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tbl>
      <w:tblPr>
        <w:tblStyle w:val="TableGrid"/>
        <w:tblW w:w="9450" w:type="dxa"/>
        <w:tblInd w:w="-95" w:type="dxa"/>
        <w:tblLook w:val="04A0"/>
      </w:tblPr>
      <w:tblGrid>
        <w:gridCol w:w="4336"/>
        <w:gridCol w:w="3376"/>
        <w:gridCol w:w="1738"/>
      </w:tblGrid>
      <w:tr w14:paraId="402E8D06" w14:textId="77777777" w:rsidTr="00FC3E52">
        <w:tblPrEx>
          <w:tblW w:w="9450" w:type="dxa"/>
          <w:tblInd w:w="-95" w:type="dxa"/>
          <w:tblLook w:val="04A0"/>
        </w:tblPrEx>
        <w:trPr>
          <w:trHeight w:val="1241"/>
        </w:trPr>
        <w:tc>
          <w:tcPr>
            <w:tcW w:w="7712" w:type="dxa"/>
            <w:gridSpan w:val="2"/>
            <w:vAlign w:val="center"/>
          </w:tcPr>
          <w:p w:rsidR="001E1F02" w:rsidRPr="00916A7B" w:rsidP="00860AB6" w14:paraId="5D9EDEE1" w14:textId="77777777">
            <w:pPr>
              <w:pStyle w:val="FirstPageHeader"/>
            </w:pPr>
            <w:r w:rsidRPr="00916A7B">
              <w:t>According to the Paperwork Reduction Act of 1995, an agency may not conduct or sponsor, and a person is not required to respond to a collection of information unless it displays a valid OMB control number. The valid OMB control number for this information collection is 0579-</w:t>
            </w:r>
            <w:r w:rsidRPr="00916A7B">
              <w:rPr>
                <w:color w:val="FF0000"/>
              </w:rPr>
              <w:t>XXXX</w:t>
            </w:r>
            <w:r w:rsidRPr="00916A7B">
              <w:t xml:space="preserve">. The time required to complete this information collection is estimated to average </w:t>
            </w:r>
            <w:r w:rsidRPr="00916A7B">
              <w:rPr>
                <w:color w:val="FF0000"/>
              </w:rPr>
              <w:t>XX</w:t>
            </w:r>
            <w:r w:rsidRPr="00916A7B">
              <w:t xml:space="preserve"> minutes per response, including the time to review instructions, search existing data resources, gather the data needed, and complete and review the information collected.</w:t>
            </w:r>
          </w:p>
        </w:tc>
        <w:tc>
          <w:tcPr>
            <w:tcW w:w="1738" w:type="dxa"/>
            <w:vAlign w:val="center"/>
          </w:tcPr>
          <w:p w:rsidR="001E1F02" w:rsidRPr="00916A7B" w:rsidP="00860AB6" w14:paraId="32D94F08" w14:textId="77777777">
            <w:pPr>
              <w:pStyle w:val="FirstPageHeaderOMBInfo"/>
            </w:pPr>
            <w:r w:rsidRPr="00916A7B">
              <w:t>OMB Approved</w:t>
            </w:r>
          </w:p>
          <w:p w:rsidR="001E1F02" w:rsidRPr="00916A7B" w:rsidP="00860AB6" w14:paraId="55B9B1F5" w14:textId="77777777">
            <w:pPr>
              <w:pStyle w:val="FirstPageHeaderOMBInfo"/>
            </w:pPr>
            <w:r w:rsidRPr="00916A7B">
              <w:t>0579-</w:t>
            </w:r>
            <w:r w:rsidRPr="00916A7B">
              <w:rPr>
                <w:color w:val="FF0000"/>
              </w:rPr>
              <w:t>XXXX</w:t>
            </w:r>
          </w:p>
          <w:p w:rsidR="00D05950" w:rsidRPr="00916A7B" w:rsidP="00860AB6" w14:paraId="4FECEBDB" w14:textId="77777777">
            <w:pPr>
              <w:pStyle w:val="FirstPageHeaderOMBInfo"/>
            </w:pPr>
          </w:p>
          <w:p w:rsidR="001E1F02" w:rsidRPr="00916A7B" w:rsidP="00860AB6" w14:paraId="4F2100F5" w14:textId="77777777">
            <w:pPr>
              <w:pStyle w:val="FirstPageHeaderOMBInfo"/>
            </w:pPr>
            <w:r w:rsidRPr="00916A7B">
              <w:t xml:space="preserve">EXP: </w:t>
            </w:r>
            <w:r w:rsidRPr="00916A7B">
              <w:rPr>
                <w:color w:val="FF0000"/>
              </w:rPr>
              <w:t>XX</w:t>
            </w:r>
            <w:r w:rsidRPr="00916A7B">
              <w:t>/20</w:t>
            </w:r>
            <w:r w:rsidRPr="00916A7B">
              <w:rPr>
                <w:color w:val="FF0000"/>
              </w:rPr>
              <w:t>XX</w:t>
            </w:r>
          </w:p>
        </w:tc>
      </w:tr>
      <w:tr w14:paraId="44C12BF3" w14:textId="77777777" w:rsidTr="00FC3E52">
        <w:tblPrEx>
          <w:tblW w:w="9450" w:type="dxa"/>
          <w:tblInd w:w="-95" w:type="dxa"/>
          <w:tblLook w:val="04A0"/>
        </w:tblPrEx>
        <w:tc>
          <w:tcPr>
            <w:tcW w:w="4336" w:type="dxa"/>
            <w:vAlign w:val="center"/>
          </w:tcPr>
          <w:p w:rsidR="001E1F02" w:rsidRPr="00916A7B" w:rsidP="00860AB6" w14:paraId="54E4E6BC" w14:textId="77777777">
            <w:pPr>
              <w:pStyle w:val="FirstPageHeaderAddress"/>
              <w:rPr>
                <w:rFonts w:cs="Arial"/>
              </w:rPr>
            </w:pPr>
            <w:r w:rsidRPr="00916A7B">
              <w:rPr>
                <w:rFonts w:cs="Arial"/>
              </w:rPr>
              <w:t>UNITED STATES DEPARTMENT OF AGRICULTURE</w:t>
            </w:r>
          </w:p>
          <w:p w:rsidR="001E1F02" w:rsidRPr="00916A7B" w:rsidP="00860AB6" w14:paraId="6C74A60B" w14:textId="77777777">
            <w:pPr>
              <w:pStyle w:val="FirstPageHeaderAddress"/>
              <w:rPr>
                <w:rFonts w:cs="Arial"/>
              </w:rPr>
            </w:pPr>
            <w:r w:rsidRPr="00916A7B">
              <w:rPr>
                <w:rFonts w:cs="Arial"/>
              </w:rPr>
              <w:t>ANIMAL AND PLANT HEALTH INSPECTION SERVICE</w:t>
            </w:r>
          </w:p>
          <w:p w:rsidR="001E1F02" w:rsidRPr="00916A7B" w:rsidP="00860AB6" w14:paraId="5212D57A" w14:textId="77777777">
            <w:pPr>
              <w:pStyle w:val="FirstPageHeaderAddress"/>
              <w:rPr>
                <w:rFonts w:cs="Arial"/>
              </w:rPr>
            </w:pPr>
            <w:r w:rsidRPr="00916A7B">
              <w:rPr>
                <w:rFonts w:cs="Arial"/>
              </w:rPr>
              <w:t>VETERINARY SERVICES</w:t>
            </w:r>
          </w:p>
          <w:p w:rsidR="003045F2" w:rsidRPr="00916A7B" w:rsidP="00860AB6" w14:paraId="37948F4C" w14:textId="77777777">
            <w:pPr>
              <w:pStyle w:val="FirstPageHeaderAddress"/>
              <w:rPr>
                <w:rFonts w:cs="Arial"/>
              </w:rPr>
            </w:pPr>
            <w:r w:rsidRPr="00916A7B">
              <w:rPr>
                <w:rFonts w:cs="Arial"/>
              </w:rPr>
              <w:t>NATIONAL ANIMAL HEALTH MONITORING SYSTEM</w:t>
            </w:r>
          </w:p>
          <w:p w:rsidR="001E1F02" w:rsidRPr="00916A7B" w:rsidP="00860AB6" w14:paraId="594A389D" w14:textId="77777777">
            <w:pPr>
              <w:pStyle w:val="FirstPageHeaderAddress"/>
              <w:rPr>
                <w:rFonts w:cs="Arial"/>
              </w:rPr>
            </w:pPr>
            <w:r w:rsidRPr="00916A7B">
              <w:rPr>
                <w:rFonts w:cs="Arial"/>
              </w:rPr>
              <w:t>2150 CENTRE AVE, BLDG B</w:t>
            </w:r>
          </w:p>
          <w:p w:rsidR="001E1F02" w:rsidRPr="00916A7B" w:rsidP="00860AB6" w14:paraId="0F6ACF5B" w14:textId="77777777">
            <w:pPr>
              <w:pStyle w:val="FirstPageHeaderAddress"/>
              <w:rPr>
                <w:rFonts w:cs="Arial"/>
              </w:rPr>
            </w:pPr>
            <w:r w:rsidRPr="00916A7B">
              <w:rPr>
                <w:rFonts w:cs="Arial"/>
              </w:rPr>
              <w:t>FORT COLLINS, CO 80526</w:t>
            </w:r>
          </w:p>
        </w:tc>
        <w:tc>
          <w:tcPr>
            <w:tcW w:w="5114" w:type="dxa"/>
            <w:gridSpan w:val="2"/>
            <w:vAlign w:val="center"/>
          </w:tcPr>
          <w:p w:rsidR="00132DDE" w:rsidRPr="00916A7B" w:rsidP="00860AB6" w14:paraId="0FA19441" w14:textId="1A9BFE3A">
            <w:pPr>
              <w:pStyle w:val="FirstPageHeaderTitle"/>
              <w:rPr>
                <w:rFonts w:cs="Arial"/>
              </w:rPr>
            </w:pPr>
            <w:r w:rsidRPr="00916A7B">
              <w:rPr>
                <w:rFonts w:cs="Arial"/>
              </w:rPr>
              <w:t>2024 sheep vs initial visit</w:t>
            </w:r>
          </w:p>
        </w:tc>
      </w:tr>
    </w:tbl>
    <w:tbl>
      <w:tblPr>
        <w:tblpPr w:leftFromText="180" w:rightFromText="180" w:vertAnchor="text" w:horzAnchor="margin" w:tblpY="107"/>
        <w:tblW w:w="9540" w:type="dxa"/>
        <w:tblBorders>
          <w:bottom w:val="double" w:sz="4" w:space="0" w:color="auto"/>
        </w:tblBorders>
        <w:tblLayout w:type="fixed"/>
        <w:tblCellMar>
          <w:left w:w="0" w:type="dxa"/>
          <w:right w:w="0" w:type="dxa"/>
        </w:tblCellMar>
        <w:tblLook w:val="0000"/>
      </w:tblPr>
      <w:tblGrid>
        <w:gridCol w:w="9540"/>
      </w:tblGrid>
      <w:tr w14:paraId="5BEC3D7C" w14:textId="77777777" w:rsidTr="004B63A4">
        <w:tblPrEx>
          <w:tblW w:w="9540" w:type="dxa"/>
          <w:tblBorders>
            <w:bottom w:val="double" w:sz="4" w:space="0" w:color="auto"/>
          </w:tblBorders>
          <w:tblLayout w:type="fixed"/>
          <w:tblCellMar>
            <w:left w:w="0" w:type="dxa"/>
            <w:right w:w="0" w:type="dxa"/>
          </w:tblCellMar>
          <w:tblLook w:val="0000"/>
        </w:tblPrEx>
        <w:trPr>
          <w:cantSplit/>
          <w:trHeight w:val="1080"/>
        </w:trPr>
        <w:tc>
          <w:tcPr>
            <w:tcW w:w="9540" w:type="dxa"/>
            <w:tcBorders>
              <w:top w:val="nil"/>
              <w:bottom w:val="nil"/>
            </w:tcBorders>
            <w:shd w:val="clear" w:color="auto" w:fill="auto"/>
            <w:tcMar>
              <w:left w:w="58" w:type="dxa"/>
              <w:right w:w="29" w:type="dxa"/>
            </w:tcMar>
            <w:vAlign w:val="bottom"/>
          </w:tcPr>
          <w:p w:rsidR="004B63A4" w:rsidRPr="00916A7B" w:rsidP="004B63A4" w14:paraId="238C6430" w14:textId="77777777">
            <w:pPr>
              <w:pStyle w:val="FirstPageHeader"/>
            </w:pPr>
            <w:r w:rsidRPr="00916A7B">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https://www.nass.usda.gov/confidentiality. Response is </w:t>
            </w:r>
            <w:r w:rsidRPr="00916A7B">
              <w:rPr>
                <w:b/>
                <w:bCs/>
              </w:rPr>
              <w:t>voluntary</w:t>
            </w:r>
            <w:r w:rsidRPr="00916A7B">
              <w:t>.</w:t>
            </w:r>
          </w:p>
        </w:tc>
      </w:tr>
    </w:tbl>
    <w:p w:rsidR="00370966" w:rsidP="00CC61EC" w14:paraId="4047EF24" w14:textId="6BA08B41">
      <w:pPr>
        <w:pStyle w:val="QuestionText"/>
        <w:tabs>
          <w:tab w:val="left" w:pos="4680"/>
          <w:tab w:val="clear" w:pos="7200"/>
        </w:tabs>
        <w:ind w:left="0" w:firstLine="0"/>
        <w:jc w:val="center"/>
        <w:rPr>
          <w:rFonts w:cs="Arial"/>
          <w:b/>
          <w:bCs/>
        </w:rPr>
      </w:pPr>
      <w:r>
        <w:rPr>
          <w:rFonts w:cs="Arial"/>
          <w:b/>
          <w:bCs/>
        </w:rPr>
        <w:t>Please enter the 6-digit NAHMS Study ID:__ __ __ __ __ __</w:t>
      </w:r>
    </w:p>
    <w:p w:rsidR="00CC61EC" w:rsidRPr="00CC61EC" w:rsidP="00CC61EC" w14:paraId="7C47E393" w14:textId="72F4BD72">
      <w:pPr>
        <w:pStyle w:val="QuestionText"/>
        <w:tabs>
          <w:tab w:val="clear" w:pos="360"/>
          <w:tab w:val="clear" w:pos="720"/>
          <w:tab w:val="clear" w:pos="1080"/>
          <w:tab w:val="clear" w:pos="1440"/>
          <w:tab w:val="clear" w:pos="7200"/>
          <w:tab w:val="clear" w:pos="7560"/>
          <w:tab w:val="right" w:pos="9360"/>
        </w:tabs>
        <w:spacing w:line="240" w:lineRule="auto"/>
        <w:ind w:left="0" w:firstLine="0"/>
        <w:rPr>
          <w:rFonts w:cs="Arial"/>
          <w:color w:val="auto"/>
          <w:szCs w:val="20"/>
          <w:shd w:val="clear" w:color="auto" w:fill="FFFFFF"/>
        </w:rPr>
      </w:pPr>
      <w:r w:rsidRPr="00CC61EC">
        <w:rPr>
          <w:rFonts w:cs="Arial"/>
          <w:color w:val="auto"/>
          <w:szCs w:val="20"/>
          <w:shd w:val="clear" w:color="auto" w:fill="FFFFFF"/>
        </w:rPr>
        <w:t>Do you agree to participate in the study?</w:t>
      </w:r>
      <w:r w:rsidRPr="00CC61EC">
        <w:rPr>
          <w:rStyle w:val="QuestionIDText"/>
        </w:rPr>
        <w:t xml:space="preserve"> </w:t>
      </w:r>
      <w:r w:rsidRPr="00916A7B">
        <w:rPr>
          <w:rStyle w:val="QuestionIDText"/>
        </w:rPr>
        <w:t>a0000</w:t>
      </w:r>
    </w:p>
    <w:p w:rsidR="00CC61EC" w:rsidRPr="00CC61EC" w:rsidP="00CC61EC" w14:paraId="6CF27623"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
          <w:rFonts w:ascii="Wingdings" w:hAnsi="Wingdings"/>
          <w:sz w:val="20"/>
          <w:szCs w:val="20"/>
        </w:rPr>
        <w:sym w:font="Wingdings" w:char="F06F"/>
      </w:r>
      <w:r w:rsidRPr="00CC61EC">
        <w:rPr>
          <w:rStyle w:val="CheckBoxID"/>
        </w:rPr>
        <w:t xml:space="preserve">1 </w:t>
      </w:r>
      <w:r w:rsidRPr="00CC61EC">
        <w:rPr>
          <w:rStyle w:val="CheckBoxID"/>
          <w:vertAlign w:val="baseline"/>
        </w:rPr>
        <w:t>I agree</w:t>
      </w:r>
    </w:p>
    <w:p w:rsidR="00CC61EC" w:rsidRPr="00CC61EC" w:rsidP="00CC61EC" w14:paraId="374865BF" w14:textId="66B31F12">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b/>
          <w:bCs/>
          <w:vertAlign w:val="baseline"/>
        </w:rPr>
      </w:pPr>
      <w:r w:rsidRPr="00CC61EC">
        <w:rPr>
          <w:rStyle w:val="CheckBox"/>
          <w:rFonts w:ascii="Wingdings" w:hAnsi="Wingdings"/>
          <w:sz w:val="20"/>
          <w:szCs w:val="20"/>
        </w:rPr>
        <w:sym w:font="Wingdings" w:char="F06F"/>
      </w:r>
      <w:r w:rsidRPr="00CC61EC">
        <w:rPr>
          <w:rStyle w:val="CheckBoxID"/>
        </w:rPr>
        <w:t xml:space="preserve">2 </w:t>
      </w:r>
      <w:r w:rsidRPr="00CC61EC">
        <w:rPr>
          <w:rStyle w:val="CheckBoxID"/>
          <w:vertAlign w:val="baseline"/>
        </w:rPr>
        <w:t xml:space="preserve">I do not agree </w:t>
      </w:r>
      <w:r>
        <w:rPr>
          <w:rStyle w:val="CheckBoxID"/>
          <w:vertAlign w:val="baseline"/>
        </w:rPr>
        <w:t xml:space="preserve"> </w:t>
      </w:r>
      <w:r w:rsidRPr="00CC61EC">
        <w:rPr>
          <w:rStyle w:val="CheckBoxID"/>
          <w:b/>
          <w:bCs/>
          <w:vertAlign w:val="baseline"/>
        </w:rPr>
        <w:t xml:space="preserve">[If </w:t>
      </w:r>
      <w:r w:rsidRPr="00CC61EC">
        <w:rPr>
          <w:rStyle w:val="CheckBoxID"/>
          <w:b/>
          <w:bCs/>
          <w:vertAlign w:val="baseline"/>
        </w:rPr>
        <w:t xml:space="preserve">you </w:t>
      </w:r>
      <w:r w:rsidRPr="00CC61EC">
        <w:rPr>
          <w:rStyle w:val="CheckBoxID"/>
          <w:b/>
          <w:bCs/>
          <w:vertAlign w:val="baseline"/>
        </w:rPr>
        <w:t>do not agree, end survey]</w:t>
      </w:r>
    </w:p>
    <w:p w:rsidR="00CC61EC" w:rsidRPr="00CC61EC" w:rsidP="00CC61EC" w14:paraId="6F74195D"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p>
    <w:p w:rsidR="00CC61EC" w:rsidRPr="00CC61EC" w:rsidP="00CC61EC" w14:paraId="52997516" w14:textId="00BBD34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ID"/>
          <w:vertAlign w:val="baseline"/>
        </w:rPr>
        <w:t>Are you a federal or state data collector?</w:t>
      </w:r>
    </w:p>
    <w:p w:rsidR="00CC61EC" w:rsidRPr="00CC61EC" w:rsidP="00CC61EC" w14:paraId="642DC0FB"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
          <w:rFonts w:ascii="Wingdings" w:hAnsi="Wingdings"/>
          <w:sz w:val="20"/>
          <w:szCs w:val="20"/>
        </w:rPr>
        <w:sym w:font="Wingdings" w:char="F06F"/>
      </w:r>
      <w:r w:rsidRPr="00CC61EC">
        <w:rPr>
          <w:rStyle w:val="CheckBoxID"/>
        </w:rPr>
        <w:t xml:space="preserve">1 </w:t>
      </w:r>
      <w:r w:rsidRPr="00CC61EC">
        <w:rPr>
          <w:rStyle w:val="CheckBoxID"/>
          <w:vertAlign w:val="baseline"/>
        </w:rPr>
        <w:t>Yes</w:t>
      </w:r>
    </w:p>
    <w:p w:rsidR="00CC61EC" w:rsidRPr="00CC61EC" w:rsidP="00CC61EC" w14:paraId="4A513DEA"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
          <w:rFonts w:ascii="Wingdings" w:hAnsi="Wingdings"/>
          <w:sz w:val="20"/>
          <w:szCs w:val="20"/>
        </w:rPr>
        <w:sym w:font="Wingdings" w:char="F06F"/>
      </w:r>
      <w:r w:rsidRPr="00CC61EC">
        <w:rPr>
          <w:rStyle w:val="CheckBoxID"/>
        </w:rPr>
        <w:t xml:space="preserve">3 </w:t>
      </w:r>
      <w:r w:rsidRPr="00CC61EC">
        <w:rPr>
          <w:rStyle w:val="CheckBoxID"/>
          <w:vertAlign w:val="baseline"/>
        </w:rPr>
        <w:t>No</w:t>
      </w:r>
    </w:p>
    <w:p w:rsidR="00CC61EC" w:rsidRPr="00CC61EC" w:rsidP="00CC61EC" w14:paraId="29C126F5"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p>
    <w:p w:rsidR="00CC61EC" w:rsidRPr="00CC61EC" w:rsidP="00CC61EC" w14:paraId="0E1ED160" w14:textId="33811625">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ID"/>
          <w:vertAlign w:val="baseline"/>
        </w:rPr>
        <w:t xml:space="preserve">If </w:t>
      </w:r>
      <w:r w:rsidRPr="00CC61EC">
        <w:rPr>
          <w:rStyle w:val="CheckBoxID"/>
          <w:vertAlign w:val="baseline"/>
        </w:rPr>
        <w:t>Yes</w:t>
      </w:r>
      <w:r w:rsidRPr="00CC61EC">
        <w:rPr>
          <w:rStyle w:val="CheckBoxID"/>
          <w:vertAlign w:val="baseline"/>
        </w:rPr>
        <w:t xml:space="preserve">, </w:t>
      </w:r>
      <w:r>
        <w:rPr>
          <w:rStyle w:val="CheckBoxID"/>
          <w:vertAlign w:val="baseline"/>
        </w:rPr>
        <w:t>w</w:t>
      </w:r>
      <w:r w:rsidRPr="00CC61EC">
        <w:rPr>
          <w:rStyle w:val="CheckBoxID"/>
          <w:vertAlign w:val="baseline"/>
        </w:rPr>
        <w:t>ould you like</w:t>
      </w:r>
      <w:r>
        <w:rPr>
          <w:rStyle w:val="CheckBoxID"/>
          <w:vertAlign w:val="baseline"/>
        </w:rPr>
        <w:t xml:space="preserve"> to:</w:t>
      </w:r>
    </w:p>
    <w:p w:rsidR="00CC61EC" w:rsidRPr="00CC61EC" w:rsidP="00CC61EC" w14:paraId="4F530A8B" w14:textId="7A3B49A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
          <w:rFonts w:ascii="Wingdings" w:hAnsi="Wingdings"/>
          <w:sz w:val="20"/>
          <w:szCs w:val="20"/>
        </w:rPr>
        <w:sym w:font="Wingdings" w:char="F06F"/>
      </w:r>
      <w:r w:rsidRPr="00CC61EC">
        <w:rPr>
          <w:rStyle w:val="CheckBoxID"/>
        </w:rPr>
        <w:t xml:space="preserve">1 </w:t>
      </w:r>
      <w:r w:rsidRPr="00CC61EC">
        <w:rPr>
          <w:rStyle w:val="CheckBoxID"/>
          <w:vertAlign w:val="baseline"/>
        </w:rPr>
        <w:t>Complete the full questionnaire</w:t>
      </w:r>
      <w:r>
        <w:rPr>
          <w:rStyle w:val="CheckBoxID"/>
          <w:vertAlign w:val="baseline"/>
        </w:rPr>
        <w:t>?</w:t>
      </w:r>
    </w:p>
    <w:p w:rsidR="00CC61EC" w:rsidP="00CC61EC" w14:paraId="5D571C32"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vertAlign w:val="baseline"/>
        </w:rPr>
      </w:pPr>
      <w:r w:rsidRPr="00CC61EC">
        <w:rPr>
          <w:rStyle w:val="CheckBox"/>
          <w:rFonts w:ascii="Wingdings" w:hAnsi="Wingdings"/>
          <w:sz w:val="20"/>
          <w:szCs w:val="20"/>
        </w:rPr>
        <w:sym w:font="Wingdings" w:char="F06F"/>
      </w:r>
      <w:r w:rsidRPr="00CC61EC">
        <w:rPr>
          <w:rStyle w:val="CheckBoxID"/>
        </w:rPr>
        <w:t xml:space="preserve">2 </w:t>
      </w:r>
      <w:r w:rsidRPr="00CC61EC">
        <w:rPr>
          <w:rStyle w:val="CheckBoxID"/>
          <w:vertAlign w:val="baseline"/>
        </w:rPr>
        <w:t>Complete only the Office Use Section</w:t>
      </w:r>
      <w:r>
        <w:rPr>
          <w:rStyle w:val="CheckBoxID"/>
          <w:vertAlign w:val="baseline"/>
        </w:rPr>
        <w:t xml:space="preserve">? </w:t>
      </w:r>
    </w:p>
    <w:p w:rsidR="00CC61EC" w:rsidRPr="00CC61EC" w:rsidP="00CC61EC" w14:paraId="7504BB59" w14:textId="77777777">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CheckBoxID"/>
          <w:b/>
          <w:bCs/>
          <w:color w:val="auto"/>
          <w:sz w:val="12"/>
          <w:szCs w:val="12"/>
          <w:vertAlign w:val="baseline"/>
        </w:rPr>
      </w:pPr>
    </w:p>
    <w:p w:rsidR="00CC61EC" w:rsidRPr="00CC61EC" w:rsidP="00CC61EC" w14:paraId="090B36E6" w14:textId="51944AA1">
      <w:pPr>
        <w:pStyle w:val="QuestionText"/>
        <w:tabs>
          <w:tab w:val="clear" w:pos="360"/>
          <w:tab w:val="clear" w:pos="720"/>
          <w:tab w:val="clear" w:pos="1080"/>
          <w:tab w:val="clear" w:pos="1440"/>
          <w:tab w:val="clear" w:pos="7200"/>
          <w:tab w:val="clear" w:pos="7560"/>
          <w:tab w:val="right" w:pos="9360"/>
        </w:tabs>
        <w:spacing w:line="240" w:lineRule="auto"/>
        <w:ind w:left="0" w:firstLine="0"/>
        <w:rPr>
          <w:rStyle w:val="QuestionIDText"/>
          <w:b/>
          <w:bCs/>
          <w:sz w:val="20"/>
          <w:szCs w:val="20"/>
        </w:rPr>
      </w:pPr>
      <w:r w:rsidRPr="00CC61EC">
        <w:rPr>
          <w:rStyle w:val="CheckBoxID"/>
          <w:b/>
          <w:bCs/>
          <w:color w:val="auto"/>
          <w:vertAlign w:val="baseline"/>
        </w:rPr>
        <w:t>[If Complete only the Office Use Section, go to Office Use Section]</w:t>
      </w:r>
    </w:p>
    <w:p w:rsidR="00036AFB" w:rsidRPr="00916A7B" w:rsidP="00860AB6" w14:paraId="08D307D4" w14:textId="26FB6A43">
      <w:pPr>
        <w:pStyle w:val="SectionHeading"/>
      </w:pPr>
      <w:r w:rsidRPr="00916A7B">
        <w:t>Section</w:t>
      </w:r>
      <w:r w:rsidRPr="00916A7B" w:rsidR="00720CA4">
        <w:t xml:space="preserve"> </w:t>
      </w:r>
      <w:r w:rsidRPr="00916A7B">
        <w:t>A</w:t>
      </w:r>
      <w:r w:rsidRPr="00916A7B" w:rsidR="00E51D0D">
        <w:t xml:space="preserve"> </w:t>
      </w:r>
      <w:r w:rsidRPr="00916A7B" w:rsidR="00DF222B">
        <w:t>– Inventory</w:t>
      </w:r>
    </w:p>
    <w:p w:rsidR="00CE1F5A" w:rsidP="004E5B3A" w14:paraId="68E435CF" w14:textId="15F13159">
      <w:pPr>
        <w:pStyle w:val="QuestionText"/>
        <w:numPr>
          <w:ilvl w:val="0"/>
          <w:numId w:val="12"/>
        </w:numPr>
        <w:tabs>
          <w:tab w:val="left" w:pos="7200"/>
        </w:tabs>
        <w:rPr>
          <w:rFonts w:cs="Arial"/>
        </w:rPr>
      </w:pPr>
      <w:r w:rsidRPr="00916A7B">
        <w:rPr>
          <w:rFonts w:cs="Arial"/>
        </w:rPr>
        <w:t xml:space="preserve">On your operation </w:t>
      </w:r>
      <w:r w:rsidRPr="00916A7B">
        <w:rPr>
          <w:rFonts w:cs="Arial"/>
          <w:b/>
          <w:bCs/>
        </w:rPr>
        <w:t>today</w:t>
      </w:r>
      <w:r w:rsidRPr="00916A7B">
        <w:rPr>
          <w:rFonts w:cs="Arial"/>
        </w:rPr>
        <w:t>, h</w:t>
      </w:r>
      <w:r w:rsidRPr="00916A7B" w:rsidR="00B5336F">
        <w:rPr>
          <w:rFonts w:cs="Arial"/>
        </w:rPr>
        <w:t>ow many ewes do you have that are 1 year of age or older?</w:t>
      </w:r>
      <w:r w:rsidR="00CF661C">
        <w:rPr>
          <w:rFonts w:cs="Arial"/>
        </w:rPr>
        <w:t xml:space="preserve"> </w:t>
      </w:r>
    </w:p>
    <w:p w:rsidR="00D05950" w:rsidRPr="00916A7B" w:rsidP="00CE1F5A" w14:paraId="22DFF39C" w14:textId="2D8D6542">
      <w:pPr>
        <w:pStyle w:val="QuestionText"/>
        <w:tabs>
          <w:tab w:val="left" w:pos="7200"/>
        </w:tabs>
        <w:rPr>
          <w:rFonts w:cs="Arial"/>
        </w:rPr>
      </w:pPr>
      <w:r>
        <w:rPr>
          <w:rFonts w:cs="Arial"/>
          <w:i/>
          <w:iCs/>
        </w:rPr>
        <w:tab/>
      </w:r>
      <w:r w:rsidR="00CF661C">
        <w:rPr>
          <w:rFonts w:cs="Arial"/>
          <w:i/>
          <w:iCs/>
        </w:rPr>
        <w:t>If none enter 0.</w:t>
      </w:r>
      <w:r w:rsidRPr="00916A7B" w:rsidR="00BB0DCF">
        <w:rPr>
          <w:rFonts w:cs="Arial"/>
        </w:rPr>
        <w:br/>
      </w:r>
      <w:r w:rsidRPr="00916A7B" w:rsidR="00BB0DCF">
        <w:rPr>
          <w:rFonts w:cs="Arial"/>
        </w:rPr>
        <w:tab/>
      </w:r>
      <w:r w:rsidRPr="00916A7B" w:rsidR="00BB0DCF">
        <w:rPr>
          <w:rFonts w:cs="Arial"/>
        </w:rPr>
        <w:tab/>
      </w:r>
      <w:r w:rsidRPr="00916A7B" w:rsidR="00BB0DCF">
        <w:rPr>
          <w:rFonts w:cs="Arial"/>
        </w:rPr>
        <w:tab/>
      </w:r>
      <w:r w:rsidRPr="00916A7B" w:rsidR="00BB2B36">
        <w:rPr>
          <w:rFonts w:cs="Arial"/>
        </w:rPr>
        <w:tab/>
      </w:r>
      <w:r w:rsidRPr="00916A7B" w:rsidR="005727A2">
        <w:rPr>
          <w:rStyle w:val="QuestionIDText"/>
        </w:rPr>
        <w:t>a0000</w:t>
      </w:r>
      <w:r w:rsidRPr="00916A7B" w:rsidR="00BB0DCF">
        <w:rPr>
          <w:rStyle w:val="QuestionIDText"/>
        </w:rPr>
        <w:tab/>
      </w:r>
      <w:r w:rsidRPr="00916A7B" w:rsidR="00EC00E3">
        <w:rPr>
          <w:rStyle w:val="AnswerQuantityText"/>
        </w:rPr>
        <w:t xml:space="preserve"> ewes</w:t>
      </w:r>
    </w:p>
    <w:p w:rsidR="00BE579B" w:rsidRPr="00916A7B" w:rsidP="00351673" w14:paraId="173DE551" w14:textId="3DBE1646">
      <w:pPr>
        <w:pStyle w:val="QuestionText"/>
        <w:spacing w:after="120"/>
        <w:rPr>
          <w:rFonts w:cs="Arial"/>
        </w:rPr>
      </w:pPr>
      <w:r w:rsidRPr="00916A7B">
        <w:rPr>
          <w:rFonts w:cs="Arial"/>
        </w:rPr>
        <w:tab/>
        <w:t>a.</w:t>
      </w:r>
      <w:r w:rsidRPr="00916A7B">
        <w:rPr>
          <w:rFonts w:cs="Arial"/>
        </w:rPr>
        <w:tab/>
      </w:r>
      <w:r w:rsidRPr="00916A7B" w:rsidR="003442B6">
        <w:rPr>
          <w:rFonts w:cs="Arial"/>
        </w:rPr>
        <w:t>How many of these ewes are between 1 and 2 years of age</w:t>
      </w:r>
      <w:r w:rsidRPr="00916A7B">
        <w:rPr>
          <w:rFonts w:cs="Arial"/>
        </w:rPr>
        <w:t>?</w:t>
      </w:r>
      <w:r w:rsidRPr="00916A7B" w:rsidR="003442B6">
        <w:rPr>
          <w:rFonts w:cs="Arial"/>
        </w:rPr>
        <w:tab/>
      </w:r>
      <w:r w:rsidRPr="00916A7B" w:rsidR="003442B6">
        <w:rPr>
          <w:rStyle w:val="QuestionIDText"/>
        </w:rPr>
        <w:t>a0000</w:t>
      </w:r>
      <w:r w:rsidRPr="00916A7B" w:rsidR="003442B6">
        <w:rPr>
          <w:rStyle w:val="QuestionIDText"/>
        </w:rPr>
        <w:tab/>
      </w:r>
      <w:r w:rsidRPr="00916A7B" w:rsidR="00EC00E3">
        <w:rPr>
          <w:rStyle w:val="AnswerQuantityText"/>
        </w:rPr>
        <w:t xml:space="preserve"> ewes</w:t>
      </w:r>
    </w:p>
    <w:p w:rsidR="00351673" w:rsidRPr="00916A7B" w:rsidP="00351673" w14:paraId="6E0145EB" w14:textId="4EFAE51C">
      <w:pPr>
        <w:pStyle w:val="QuestionText"/>
        <w:rPr>
          <w:rFonts w:cs="Arial"/>
        </w:rPr>
      </w:pPr>
      <w:r w:rsidRPr="00916A7B">
        <w:rPr>
          <w:rFonts w:cs="Arial"/>
        </w:rPr>
        <w:t>2.</w:t>
      </w:r>
      <w:r w:rsidRPr="00916A7B">
        <w:rPr>
          <w:rFonts w:cs="Arial"/>
        </w:rPr>
        <w:tab/>
      </w:r>
      <w:r w:rsidRPr="00916A7B" w:rsidR="00F719A7">
        <w:rPr>
          <w:rFonts w:cs="Arial"/>
        </w:rPr>
        <w:t xml:space="preserve">During 2023, what was the </w:t>
      </w:r>
      <w:r w:rsidRPr="00916A7B" w:rsidR="00F719A7">
        <w:rPr>
          <w:rFonts w:cs="Arial"/>
          <w:b/>
          <w:bCs/>
        </w:rPr>
        <w:t>maximum number</w:t>
      </w:r>
      <w:r w:rsidRPr="00916A7B" w:rsidR="00F719A7">
        <w:rPr>
          <w:rFonts w:cs="Arial"/>
        </w:rPr>
        <w:t xml:space="preserve"> of the following types of sheep present on the operation</w:t>
      </w:r>
      <w:r w:rsidRPr="00916A7B" w:rsidR="006C6271">
        <w:rPr>
          <w:rFonts w:cs="Arial"/>
        </w:rPr>
        <w:t xml:space="preserve"> throughout the year</w:t>
      </w:r>
      <w:r w:rsidRPr="00916A7B" w:rsidR="00627EC5">
        <w:rPr>
          <w:rFonts w:cs="Arial"/>
        </w:rPr>
        <w:t>?</w:t>
      </w:r>
      <w:r w:rsidRPr="00916A7B" w:rsidR="00FF1701">
        <w:rPr>
          <w:rFonts w:cs="Arial"/>
        </w:rPr>
        <w:t xml:space="preserve"> </w:t>
      </w:r>
      <w:r w:rsidRPr="00916A7B" w:rsidR="00FF1701">
        <w:rPr>
          <w:rFonts w:cs="Arial"/>
          <w:i/>
          <w:iCs/>
        </w:rPr>
        <w:t>Sheep may be counted in more than one category</w:t>
      </w:r>
      <w:r w:rsidRPr="00916A7B" w:rsidR="00EC00E3">
        <w:rPr>
          <w:rFonts w:cs="Arial"/>
          <w:i/>
          <w:iCs/>
        </w:rPr>
        <w:t>. F</w:t>
      </w:r>
      <w:r w:rsidRPr="00916A7B" w:rsidR="00FF1701">
        <w:rPr>
          <w:rFonts w:cs="Arial"/>
          <w:i/>
          <w:iCs/>
        </w:rPr>
        <w:t xml:space="preserve">or example a lamb may be counted in both the </w:t>
      </w:r>
      <w:r w:rsidRPr="00916A7B" w:rsidR="00FF1701">
        <w:rPr>
          <w:rFonts w:cs="Arial"/>
          <w:i/>
          <w:iCs/>
        </w:rPr>
        <w:t>preweaned</w:t>
      </w:r>
      <w:r w:rsidRPr="00916A7B" w:rsidR="00FF1701">
        <w:rPr>
          <w:rFonts w:cs="Arial"/>
          <w:i/>
          <w:iCs/>
        </w:rPr>
        <w:t xml:space="preserve"> and weaned lambs categories.</w:t>
      </w:r>
      <w:r w:rsidRPr="00916A7B" w:rsidR="00FF1701">
        <w:rPr>
          <w:rFonts w:cs="Arial"/>
        </w:rPr>
        <w:t xml:space="preserve"> </w:t>
      </w:r>
      <w:r w:rsidRPr="00CF661C" w:rsidR="00CF661C">
        <w:rPr>
          <w:rFonts w:cs="Arial"/>
          <w:i/>
          <w:iCs/>
        </w:rPr>
        <w:t xml:space="preserve"> </w:t>
      </w:r>
      <w:r w:rsidR="00CF661C">
        <w:rPr>
          <w:rFonts w:cs="Arial"/>
          <w:i/>
          <w:iCs/>
        </w:rPr>
        <w:t>If none enter 0.</w:t>
      </w:r>
    </w:p>
    <w:p w:rsidR="00351673" w:rsidRPr="00916A7B" w:rsidP="00351673" w14:paraId="6A9385AC" w14:textId="5A204B4B">
      <w:pPr>
        <w:pStyle w:val="QuestionText"/>
        <w:rPr>
          <w:rFonts w:cs="Arial"/>
        </w:rPr>
      </w:pPr>
      <w:r w:rsidRPr="00916A7B">
        <w:rPr>
          <w:rFonts w:cs="Arial"/>
        </w:rPr>
        <w:tab/>
        <w:t>a.</w:t>
      </w:r>
      <w:r w:rsidRPr="00916A7B">
        <w:rPr>
          <w:rFonts w:cs="Arial"/>
        </w:rPr>
        <w:tab/>
      </w:r>
      <w:r w:rsidRPr="00916A7B" w:rsidR="006A38C1">
        <w:rPr>
          <w:rFonts w:cs="Arial"/>
        </w:rPr>
        <w:t>Ewes 1 year and older</w:t>
      </w:r>
      <w:r w:rsidRPr="00916A7B">
        <w:rPr>
          <w:rFonts w:cs="Arial"/>
        </w:rPr>
        <w:tab/>
      </w:r>
      <w:r w:rsidRPr="00916A7B">
        <w:rPr>
          <w:rStyle w:val="QuestionIDText"/>
        </w:rPr>
        <w:t>a0000</w:t>
      </w:r>
      <w:r w:rsidRPr="00916A7B">
        <w:rPr>
          <w:rFonts w:cs="Arial"/>
        </w:rPr>
        <w:tab/>
      </w:r>
      <w:r w:rsidRPr="00916A7B" w:rsidR="00FC06B9">
        <w:rPr>
          <w:rStyle w:val="AnswerQuantityText"/>
        </w:rPr>
        <w:t>#</w:t>
      </w:r>
    </w:p>
    <w:p w:rsidR="00351673" w:rsidRPr="00916A7B" w:rsidP="00351673" w14:paraId="0821D518" w14:textId="75BFFD53">
      <w:pPr>
        <w:pStyle w:val="QuestionText"/>
        <w:rPr>
          <w:rFonts w:cs="Arial"/>
        </w:rPr>
      </w:pPr>
      <w:r w:rsidRPr="00916A7B">
        <w:rPr>
          <w:rFonts w:cs="Arial"/>
        </w:rPr>
        <w:tab/>
        <w:t>b.</w:t>
      </w:r>
      <w:r w:rsidRPr="00916A7B">
        <w:rPr>
          <w:rFonts w:cs="Arial"/>
        </w:rPr>
        <w:tab/>
      </w:r>
      <w:r w:rsidRPr="00916A7B" w:rsidR="00F33661">
        <w:rPr>
          <w:rFonts w:cs="Arial"/>
        </w:rPr>
        <w:t>Rams 1 year and older</w:t>
      </w:r>
      <w:r w:rsidRPr="00916A7B" w:rsidR="00F33661">
        <w:rPr>
          <w:rFonts w:cs="Arial"/>
        </w:rPr>
        <w:tab/>
      </w:r>
      <w:r w:rsidRPr="00916A7B">
        <w:rPr>
          <w:rStyle w:val="QuestionIDText"/>
        </w:rPr>
        <w:t>a0000</w:t>
      </w:r>
      <w:r w:rsidRPr="00916A7B">
        <w:rPr>
          <w:rFonts w:cs="Arial"/>
        </w:rPr>
        <w:tab/>
      </w:r>
      <w:r w:rsidRPr="00916A7B" w:rsidR="00F33661">
        <w:rPr>
          <w:rStyle w:val="AnswerQuantityText"/>
        </w:rPr>
        <w:t>#</w:t>
      </w:r>
    </w:p>
    <w:p w:rsidR="00351673" w:rsidRPr="00916A7B" w:rsidP="00351673" w14:paraId="14F89E49" w14:textId="623C7C3A">
      <w:pPr>
        <w:pStyle w:val="QuestionText"/>
        <w:rPr>
          <w:rFonts w:cs="Arial"/>
        </w:rPr>
      </w:pPr>
      <w:r w:rsidRPr="00916A7B">
        <w:rPr>
          <w:rFonts w:cs="Arial"/>
        </w:rPr>
        <w:tab/>
        <w:t>c.</w:t>
      </w:r>
      <w:r w:rsidRPr="00916A7B">
        <w:rPr>
          <w:rFonts w:cs="Arial"/>
        </w:rPr>
        <w:tab/>
      </w:r>
      <w:r w:rsidRPr="00916A7B" w:rsidR="00A743A3">
        <w:rPr>
          <w:rFonts w:cs="Arial"/>
        </w:rPr>
        <w:t>Preweaned</w:t>
      </w:r>
      <w:r w:rsidRPr="00916A7B" w:rsidR="00A743A3">
        <w:rPr>
          <w:rFonts w:cs="Arial"/>
        </w:rPr>
        <w:t xml:space="preserve"> lambs</w:t>
      </w:r>
      <w:r w:rsidRPr="00916A7B">
        <w:rPr>
          <w:rFonts w:cs="Arial"/>
        </w:rPr>
        <w:tab/>
      </w:r>
      <w:r w:rsidRPr="00916A7B">
        <w:rPr>
          <w:rStyle w:val="QuestionIDText"/>
        </w:rPr>
        <w:t>a0000</w:t>
      </w:r>
      <w:r w:rsidRPr="00916A7B">
        <w:rPr>
          <w:rFonts w:cs="Arial"/>
        </w:rPr>
        <w:t xml:space="preserve"> </w:t>
      </w:r>
      <w:r w:rsidRPr="00916A7B">
        <w:rPr>
          <w:rFonts w:cs="Arial"/>
        </w:rPr>
        <w:tab/>
      </w:r>
      <w:r w:rsidRPr="00916A7B">
        <w:rPr>
          <w:rStyle w:val="AnswerQuantityText"/>
        </w:rPr>
        <w:t>#</w:t>
      </w:r>
    </w:p>
    <w:p w:rsidR="00A178BA" w:rsidRPr="00916A7B" w:rsidP="00A178BA" w14:paraId="592A7281" w14:textId="055E8309">
      <w:pPr>
        <w:pStyle w:val="QuestionText"/>
        <w:rPr>
          <w:rFonts w:cs="Arial"/>
        </w:rPr>
      </w:pPr>
      <w:r w:rsidRPr="00916A7B">
        <w:rPr>
          <w:rFonts w:cs="Arial"/>
        </w:rPr>
        <w:tab/>
        <w:t>d.</w:t>
      </w:r>
      <w:r w:rsidRPr="00916A7B">
        <w:rPr>
          <w:rFonts w:cs="Arial"/>
        </w:rPr>
        <w:tab/>
      </w:r>
      <w:r w:rsidRPr="00916A7B">
        <w:rPr>
          <w:rFonts w:cs="Arial"/>
        </w:rPr>
        <w:t>Weaned lambs</w:t>
      </w:r>
      <w:r w:rsidRPr="00916A7B">
        <w:rPr>
          <w:rFonts w:cs="Arial"/>
        </w:rPr>
        <w:tab/>
      </w:r>
      <w:r w:rsidRPr="00916A7B">
        <w:rPr>
          <w:rStyle w:val="QuestionIDText"/>
        </w:rPr>
        <w:t>a0000</w:t>
      </w:r>
      <w:r w:rsidRPr="00916A7B">
        <w:rPr>
          <w:rFonts w:cs="Arial"/>
        </w:rPr>
        <w:tab/>
      </w:r>
      <w:r w:rsidRPr="00916A7B">
        <w:rPr>
          <w:rStyle w:val="AnswerQuantityText"/>
        </w:rPr>
        <w:t>#</w:t>
      </w:r>
    </w:p>
    <w:p w:rsidR="00CE1F5A" w:rsidRPr="00CC61EC" w:rsidP="00CC61EC" w14:paraId="5DCDDF4E" w14:textId="40FFE1B9">
      <w:pPr>
        <w:pStyle w:val="QuestionText"/>
        <w:rPr>
          <w:rFonts w:cs="Arial"/>
          <w:bCs/>
          <w:sz w:val="18"/>
          <w:szCs w:val="18"/>
        </w:rPr>
      </w:pPr>
      <w:r w:rsidRPr="00916A7B">
        <w:rPr>
          <w:rFonts w:cs="Arial"/>
        </w:rPr>
        <w:tab/>
        <w:t>e.</w:t>
      </w:r>
      <w:r w:rsidRPr="00916A7B">
        <w:rPr>
          <w:rFonts w:cs="Arial"/>
        </w:rPr>
        <w:tab/>
      </w:r>
      <w:r w:rsidRPr="00916A7B" w:rsidR="0014187F">
        <w:rPr>
          <w:rFonts w:cs="Arial"/>
        </w:rPr>
        <w:t>Wethers</w:t>
      </w:r>
      <w:r w:rsidRPr="00916A7B" w:rsidR="006C6271">
        <w:rPr>
          <w:rFonts w:cs="Arial"/>
        </w:rPr>
        <w:t xml:space="preserve"> (castrated ram)</w:t>
      </w:r>
      <w:r w:rsidRPr="00916A7B" w:rsidR="0014187F">
        <w:rPr>
          <w:rFonts w:cs="Arial"/>
        </w:rPr>
        <w:t xml:space="preserve"> 1 year and older</w:t>
      </w:r>
      <w:r w:rsidRPr="00916A7B" w:rsidR="006C6271">
        <w:rPr>
          <w:rFonts w:cs="Arial"/>
        </w:rPr>
        <w:t xml:space="preserve"> </w:t>
      </w:r>
      <w:r w:rsidRPr="00916A7B">
        <w:rPr>
          <w:rFonts w:cs="Arial"/>
        </w:rPr>
        <w:tab/>
      </w:r>
      <w:r w:rsidRPr="00916A7B">
        <w:rPr>
          <w:rStyle w:val="QuestionIDText"/>
        </w:rPr>
        <w:t>a0000</w:t>
      </w:r>
      <w:r w:rsidRPr="00916A7B">
        <w:rPr>
          <w:rFonts w:cs="Arial"/>
        </w:rPr>
        <w:tab/>
      </w:r>
      <w:r w:rsidRPr="00916A7B">
        <w:rPr>
          <w:rStyle w:val="AnswerQuantityText"/>
        </w:rPr>
        <w:t>#</w:t>
      </w:r>
    </w:p>
    <w:p w:rsidR="0014187F" w:rsidRPr="00916A7B" w:rsidP="0014187F" w14:paraId="3E4A85D8" w14:textId="2A496C56">
      <w:pPr>
        <w:pStyle w:val="SectionHeading"/>
      </w:pPr>
      <w:r w:rsidRPr="00916A7B">
        <w:t>Section B – Breeding Management</w:t>
      </w:r>
    </w:p>
    <w:p w:rsidR="00CF661C" w:rsidP="00EC00E3" w14:paraId="16887822" w14:textId="0CF0642C">
      <w:pPr>
        <w:pStyle w:val="QuestionText"/>
        <w:rPr>
          <w:rFonts w:cs="Arial"/>
          <w:i/>
          <w:iCs/>
        </w:rPr>
      </w:pPr>
      <w:r w:rsidRPr="00916A7B">
        <w:rPr>
          <w:rFonts w:cs="Arial"/>
        </w:rPr>
        <w:t>3</w:t>
      </w:r>
      <w:r w:rsidRPr="00916A7B" w:rsidR="009D3E2C">
        <w:rPr>
          <w:rFonts w:cs="Arial"/>
        </w:rPr>
        <w:t>.</w:t>
      </w:r>
      <w:r w:rsidRPr="00916A7B" w:rsidR="009D3E2C">
        <w:rPr>
          <w:rFonts w:cs="Arial"/>
        </w:rPr>
        <w:tab/>
      </w:r>
      <w:r w:rsidRPr="00916A7B" w:rsidR="00E5632D">
        <w:rPr>
          <w:rFonts w:cs="Arial"/>
        </w:rPr>
        <w:t xml:space="preserve">For the </w:t>
      </w:r>
      <w:r w:rsidRPr="00D20584" w:rsidR="00E5632D">
        <w:rPr>
          <w:rFonts w:cs="Arial"/>
          <w:b/>
          <w:bCs/>
        </w:rPr>
        <w:t>most recently completed lambing season</w:t>
      </w:r>
      <w:r w:rsidRPr="00916A7B" w:rsidR="007C1244">
        <w:rPr>
          <w:rFonts w:cs="Arial"/>
        </w:rPr>
        <w:t>,</w:t>
      </w:r>
      <w:r w:rsidRPr="00916A7B" w:rsidR="006B4B41">
        <w:rPr>
          <w:rFonts w:cs="Arial"/>
        </w:rPr>
        <w:t xml:space="preserve"> of the </w:t>
      </w:r>
      <w:r w:rsidR="00D60C7E">
        <w:rPr>
          <w:rFonts w:cs="Arial"/>
          <w:b/>
          <w:bCs/>
          <w:u w:val="single"/>
        </w:rPr>
        <w:t>Q</w:t>
      </w:r>
      <w:r w:rsidRPr="00CE1F5A" w:rsidR="00FE5194">
        <w:rPr>
          <w:rFonts w:cs="Arial"/>
          <w:b/>
          <w:bCs/>
          <w:u w:val="single"/>
        </w:rPr>
        <w:t xml:space="preserve">2a </w:t>
      </w:r>
      <w:r w:rsidRPr="00CE1F5A" w:rsidR="006B4B41">
        <w:rPr>
          <w:rFonts w:cs="Arial"/>
          <w:b/>
          <w:bCs/>
          <w:u w:val="single"/>
        </w:rPr>
        <w:t>ewes</w:t>
      </w:r>
      <w:r w:rsidRPr="00916A7B" w:rsidR="00FC62E9">
        <w:rPr>
          <w:rFonts w:cs="Arial"/>
        </w:rPr>
        <w:t xml:space="preserve"> on the operation,</w:t>
      </w:r>
      <w:r w:rsidRPr="00916A7B" w:rsidR="007C1244">
        <w:rPr>
          <w:rFonts w:cs="Arial"/>
        </w:rPr>
        <w:t xml:space="preserve"> how many were bred by the following methods</w:t>
      </w:r>
      <w:r w:rsidRPr="00916A7B" w:rsidR="006A6A1F">
        <w:rPr>
          <w:rFonts w:cs="Arial"/>
        </w:rPr>
        <w:t>?</w:t>
      </w:r>
      <w:r w:rsidRPr="00916A7B" w:rsidR="006A6A1F">
        <w:rPr>
          <w:rFonts w:cs="Arial"/>
        </w:rPr>
        <w:t xml:space="preserve"> </w:t>
      </w:r>
      <w:r w:rsidRPr="00CE1F5A" w:rsidR="00357906">
        <w:rPr>
          <w:rFonts w:cs="Arial"/>
        </w:rPr>
        <w:t>The most recently completed lambing season refers to the most recent lambing for which all lambs have been born</w:t>
      </w:r>
      <w:r w:rsidRPr="00916A7B" w:rsidR="00357906">
        <w:rPr>
          <w:rFonts w:cs="Arial"/>
          <w:i/>
          <w:iCs/>
        </w:rPr>
        <w:t xml:space="preserve">. </w:t>
      </w:r>
    </w:p>
    <w:p w:rsidR="009D3E2C" w:rsidRPr="00916A7B" w:rsidP="00EC00E3" w14:paraId="76108C0E" w14:textId="0C1D939C">
      <w:pPr>
        <w:pStyle w:val="QuestionText"/>
        <w:rPr>
          <w:rFonts w:cs="Arial"/>
        </w:rPr>
      </w:pPr>
      <w:r>
        <w:rPr>
          <w:rFonts w:cs="Arial"/>
        </w:rPr>
        <w:tab/>
      </w:r>
      <w:r w:rsidRPr="00916A7B" w:rsidR="00FE4545">
        <w:rPr>
          <w:rFonts w:cs="Arial"/>
          <w:i/>
          <w:iCs/>
        </w:rPr>
        <w:t>F</w:t>
      </w:r>
      <w:r w:rsidRPr="00916A7B" w:rsidR="00C70C80">
        <w:rPr>
          <w:rFonts w:cs="Arial"/>
          <w:i/>
          <w:iCs/>
        </w:rPr>
        <w:t>or ewes bred by more than one method, give method used first.</w:t>
      </w:r>
      <w:r w:rsidRPr="00916A7B" w:rsidR="00503205">
        <w:rPr>
          <w:rFonts w:cs="Arial"/>
          <w:i/>
          <w:iCs/>
        </w:rPr>
        <w:t xml:space="preserve"> </w:t>
      </w:r>
      <w:r>
        <w:rPr>
          <w:rFonts w:cs="Arial"/>
          <w:i/>
          <w:iCs/>
        </w:rPr>
        <w:t xml:space="preserve"> If none enter 0</w:t>
      </w:r>
      <w:r w:rsidRPr="00CE1F5A">
        <w:rPr>
          <w:rFonts w:cs="Arial"/>
        </w:rPr>
        <w:t>.</w:t>
      </w:r>
      <w:r>
        <w:rPr>
          <w:rFonts w:cs="Arial"/>
        </w:rPr>
        <w:t xml:space="preserve"> </w:t>
      </w:r>
    </w:p>
    <w:p w:rsidR="00CE1F5A" w:rsidP="008951F8" w14:paraId="239599A1" w14:textId="5948CD91">
      <w:pPr>
        <w:pStyle w:val="QuestionText"/>
        <w:rPr>
          <w:rFonts w:cs="Arial"/>
        </w:rPr>
      </w:pPr>
      <w:r w:rsidRPr="00916A7B">
        <w:rPr>
          <w:rFonts w:cs="Arial"/>
        </w:rPr>
        <w:tab/>
        <w:t>a.</w:t>
      </w:r>
      <w:r w:rsidRPr="00916A7B">
        <w:rPr>
          <w:rFonts w:cs="Arial"/>
        </w:rPr>
        <w:tab/>
      </w:r>
      <w:r w:rsidRPr="00916A7B" w:rsidR="00447231">
        <w:rPr>
          <w:rFonts w:cs="Arial"/>
        </w:rPr>
        <w:t xml:space="preserve">Naturally by this operation's </w:t>
      </w:r>
      <w:r w:rsidRPr="00916A7B" w:rsidR="003B0346">
        <w:rPr>
          <w:rFonts w:cs="Arial"/>
        </w:rPr>
        <w:t>rams</w:t>
      </w:r>
      <w:r w:rsidR="00E20EB9">
        <w:rPr>
          <w:rFonts w:cs="Arial"/>
        </w:rPr>
        <w:tab/>
      </w:r>
      <w:r w:rsidRPr="00916A7B" w:rsidR="00E20EB9">
        <w:rPr>
          <w:rStyle w:val="QuestionIDText"/>
        </w:rPr>
        <w:t>a0000</w:t>
      </w:r>
      <w:r w:rsidRPr="00916A7B" w:rsidR="00E20EB9">
        <w:rPr>
          <w:rFonts w:cs="Arial"/>
        </w:rPr>
        <w:tab/>
      </w:r>
      <w:r w:rsidRPr="00916A7B" w:rsidR="00E20EB9">
        <w:rPr>
          <w:rStyle w:val="AnswerQuantityText"/>
        </w:rPr>
        <w:t>#</w:t>
      </w:r>
    </w:p>
    <w:p w:rsidR="00B624A2" w:rsidRPr="00916A7B" w:rsidP="00E20EB9" w14:paraId="2DC88CD1" w14:textId="50D7CF57">
      <w:pPr>
        <w:pStyle w:val="QuestionText"/>
        <w:rPr>
          <w:rFonts w:cs="Arial"/>
        </w:rPr>
      </w:pPr>
      <w:r>
        <w:rPr>
          <w:rFonts w:cs="Arial"/>
        </w:rPr>
        <w:tab/>
        <w:t>b.</w:t>
      </w:r>
      <w:r>
        <w:rPr>
          <w:rFonts w:cs="Arial"/>
        </w:rPr>
        <w:tab/>
      </w:r>
      <w:r w:rsidRPr="00916A7B" w:rsidR="009F15B2">
        <w:rPr>
          <w:rFonts w:cs="Arial"/>
        </w:rPr>
        <w:t>Naturally by another operation's rams</w:t>
      </w:r>
      <w:r w:rsidRPr="00916A7B" w:rsidR="009D3E2C">
        <w:rPr>
          <w:rFonts w:cs="Arial"/>
        </w:rPr>
        <w:tab/>
      </w:r>
      <w:r w:rsidRPr="00916A7B" w:rsidR="00E20EB9">
        <w:rPr>
          <w:rStyle w:val="QuestionIDText"/>
        </w:rPr>
        <w:t>a0000</w:t>
      </w:r>
      <w:r w:rsidRPr="00916A7B" w:rsidR="00E20EB9">
        <w:rPr>
          <w:rFonts w:cs="Arial"/>
        </w:rPr>
        <w:tab/>
      </w:r>
      <w:r w:rsidRPr="00916A7B" w:rsidR="00E20EB9">
        <w:rPr>
          <w:rStyle w:val="AnswerQuantityText"/>
        </w:rPr>
        <w:t>#</w:t>
      </w:r>
    </w:p>
    <w:p w:rsidR="00B624A2" w:rsidRPr="00916A7B" w:rsidP="00E20EB9" w14:paraId="4006EED0" w14:textId="0E865E5E">
      <w:pPr>
        <w:pStyle w:val="QuestionText"/>
        <w:rPr>
          <w:rFonts w:cs="Arial"/>
        </w:rPr>
      </w:pPr>
      <w:r w:rsidRPr="00916A7B">
        <w:rPr>
          <w:rFonts w:cs="Arial"/>
        </w:rPr>
        <w:tab/>
      </w:r>
      <w:r w:rsidRPr="00916A7B" w:rsidR="009D3E2C">
        <w:rPr>
          <w:rFonts w:cs="Arial"/>
        </w:rPr>
        <w:t>c.</w:t>
      </w:r>
      <w:r w:rsidRPr="00916A7B" w:rsidR="009D3E2C">
        <w:rPr>
          <w:rFonts w:cs="Arial"/>
        </w:rPr>
        <w:tab/>
      </w:r>
      <w:r w:rsidRPr="00916A7B" w:rsidR="008951F8">
        <w:rPr>
          <w:rFonts w:cs="Arial"/>
        </w:rPr>
        <w:t>By artificial insemination (AI)</w:t>
      </w:r>
      <w:r w:rsidRPr="00916A7B" w:rsidR="009D3E2C">
        <w:rPr>
          <w:rFonts w:cs="Arial"/>
        </w:rPr>
        <w:tab/>
      </w:r>
      <w:r w:rsidRPr="00916A7B" w:rsidR="00E20EB9">
        <w:rPr>
          <w:rStyle w:val="QuestionIDText"/>
        </w:rPr>
        <w:t>a0000</w:t>
      </w:r>
      <w:r w:rsidRPr="00916A7B" w:rsidR="00E20EB9">
        <w:rPr>
          <w:rFonts w:cs="Arial"/>
        </w:rPr>
        <w:tab/>
      </w:r>
      <w:r w:rsidRPr="00916A7B" w:rsidR="00E20EB9">
        <w:rPr>
          <w:rStyle w:val="AnswerQuantityText"/>
        </w:rPr>
        <w:t>#</w:t>
      </w:r>
    </w:p>
    <w:p w:rsidR="00B74A04" w:rsidRPr="00916A7B" w:rsidP="00E20EB9" w14:paraId="2FC22849" w14:textId="1BF4D582">
      <w:pPr>
        <w:pStyle w:val="QuestionText"/>
        <w:rPr>
          <w:rFonts w:cs="Arial"/>
        </w:rPr>
      </w:pPr>
      <w:r w:rsidRPr="00916A7B">
        <w:rPr>
          <w:rFonts w:cs="Arial"/>
        </w:rPr>
        <w:tab/>
      </w:r>
      <w:r w:rsidRPr="00916A7B" w:rsidR="008951F8">
        <w:rPr>
          <w:rFonts w:cs="Arial"/>
        </w:rPr>
        <w:t>d.</w:t>
      </w:r>
      <w:r w:rsidRPr="00916A7B" w:rsidR="008951F8">
        <w:rPr>
          <w:rFonts w:cs="Arial"/>
        </w:rPr>
        <w:tab/>
      </w:r>
      <w:r w:rsidRPr="00916A7B" w:rsidR="0039235E">
        <w:rPr>
          <w:rFonts w:cs="Arial"/>
        </w:rPr>
        <w:t>By embryo transfer</w:t>
      </w:r>
      <w:r w:rsidRPr="00916A7B" w:rsidR="008951F8">
        <w:rPr>
          <w:rFonts w:cs="Arial"/>
        </w:rPr>
        <w:tab/>
      </w:r>
      <w:r w:rsidRPr="00916A7B" w:rsidR="00E20EB9">
        <w:rPr>
          <w:rStyle w:val="QuestionIDText"/>
        </w:rPr>
        <w:t>a0000</w:t>
      </w:r>
      <w:r w:rsidRPr="00916A7B" w:rsidR="00E20EB9">
        <w:rPr>
          <w:rFonts w:cs="Arial"/>
        </w:rPr>
        <w:tab/>
      </w:r>
      <w:r w:rsidRPr="00916A7B" w:rsidR="00E20EB9">
        <w:rPr>
          <w:rStyle w:val="AnswerQuantityText"/>
        </w:rPr>
        <w:t>#</w:t>
      </w:r>
    </w:p>
    <w:p w:rsidR="000D5A6F" w:rsidRPr="00916A7B" w:rsidP="00E20EB9" w14:paraId="22472322" w14:textId="2861FBAE">
      <w:pPr>
        <w:pStyle w:val="QuestionText"/>
        <w:rPr>
          <w:rFonts w:cs="Arial"/>
        </w:rPr>
      </w:pPr>
      <w:r w:rsidRPr="00916A7B">
        <w:rPr>
          <w:rFonts w:cs="Arial"/>
        </w:rPr>
        <w:tab/>
        <w:t xml:space="preserve">e.  Added to the operation already bred </w:t>
      </w:r>
      <w:r w:rsidRPr="00916A7B">
        <w:rPr>
          <w:rFonts w:cs="Arial"/>
        </w:rPr>
        <w:tab/>
      </w:r>
      <w:r w:rsidRPr="00916A7B" w:rsidR="00E20EB9">
        <w:rPr>
          <w:rStyle w:val="QuestionIDText"/>
        </w:rPr>
        <w:t>a0000</w:t>
      </w:r>
      <w:r w:rsidRPr="00916A7B" w:rsidR="00E20EB9">
        <w:rPr>
          <w:rFonts w:cs="Arial"/>
        </w:rPr>
        <w:tab/>
      </w:r>
      <w:r w:rsidRPr="00916A7B" w:rsidR="00E20EB9">
        <w:rPr>
          <w:rStyle w:val="AnswerQuantityText"/>
        </w:rPr>
        <w:t>#</w:t>
      </w:r>
      <w:r w:rsidRPr="00916A7B">
        <w:rPr>
          <w:rStyle w:val="AnswerQuantityText"/>
        </w:rPr>
        <w:t xml:space="preserve"> </w:t>
      </w:r>
    </w:p>
    <w:p w:rsidR="001E1EF6" w:rsidRPr="00916A7B" w:rsidP="00E20EB9" w14:paraId="0DD1915A" w14:textId="660638AC">
      <w:pPr>
        <w:pStyle w:val="QuestionText"/>
        <w:rPr>
          <w:rFonts w:cs="Arial"/>
        </w:rPr>
      </w:pPr>
      <w:r w:rsidRPr="00916A7B">
        <w:rPr>
          <w:rFonts w:cs="Arial"/>
        </w:rPr>
        <w:tab/>
      </w:r>
      <w:r w:rsidRPr="00916A7B" w:rsidR="000D5A6F">
        <w:rPr>
          <w:rFonts w:cs="Arial"/>
        </w:rPr>
        <w:t>f</w:t>
      </w:r>
      <w:r w:rsidRPr="00916A7B">
        <w:rPr>
          <w:rFonts w:cs="Arial"/>
        </w:rPr>
        <w:t xml:space="preserve">. </w:t>
      </w:r>
      <w:r w:rsidRPr="00916A7B" w:rsidR="00B74A04">
        <w:rPr>
          <w:rFonts w:cs="Arial"/>
        </w:rPr>
        <w:t>Confirm the t</w:t>
      </w:r>
      <w:r w:rsidRPr="00916A7B" w:rsidR="009617A1">
        <w:rPr>
          <w:rFonts w:cs="Arial"/>
        </w:rPr>
        <w:t xml:space="preserve">otal number of ewes bred (Add </w:t>
      </w:r>
      <w:r w:rsidRPr="00916A7B" w:rsidR="00BD366E">
        <w:rPr>
          <w:rFonts w:cs="Arial"/>
        </w:rPr>
        <w:t>Question</w:t>
      </w:r>
      <w:r w:rsidRPr="00916A7B" w:rsidR="009617A1">
        <w:rPr>
          <w:rFonts w:cs="Arial"/>
        </w:rPr>
        <w:t xml:space="preserve">s </w:t>
      </w:r>
      <w:r w:rsidRPr="00916A7B" w:rsidR="00CF10A4">
        <w:rPr>
          <w:rFonts w:cs="Arial"/>
        </w:rPr>
        <w:t xml:space="preserve">1a </w:t>
      </w:r>
      <w:r w:rsidRPr="00916A7B" w:rsidR="00BD366E">
        <w:rPr>
          <w:rFonts w:cs="Arial"/>
        </w:rPr>
        <w:t>through</w:t>
      </w:r>
      <w:r w:rsidRPr="00916A7B" w:rsidR="004D1056">
        <w:rPr>
          <w:rFonts w:cs="Arial"/>
        </w:rPr>
        <w:t xml:space="preserve"> </w:t>
      </w:r>
      <w:r w:rsidRPr="00916A7B" w:rsidR="00CF10A4">
        <w:rPr>
          <w:rFonts w:cs="Arial"/>
        </w:rPr>
        <w:t>1</w:t>
      </w:r>
      <w:r w:rsidR="008443E6">
        <w:rPr>
          <w:rFonts w:cs="Arial"/>
        </w:rPr>
        <w:t>e</w:t>
      </w:r>
      <w:r w:rsidRPr="00916A7B" w:rsidR="009617A1">
        <w:rPr>
          <w:rFonts w:cs="Arial"/>
        </w:rPr>
        <w:t>)</w:t>
      </w:r>
      <w:r w:rsidRPr="00916A7B" w:rsidR="008951F8">
        <w:rPr>
          <w:rFonts w:cs="Arial"/>
        </w:rPr>
        <w:tab/>
      </w:r>
      <w:r w:rsidRPr="00916A7B" w:rsidR="00E20EB9">
        <w:rPr>
          <w:rStyle w:val="QuestionIDText"/>
        </w:rPr>
        <w:t>a0000</w:t>
      </w:r>
      <w:r w:rsidRPr="00916A7B" w:rsidR="00E20EB9">
        <w:rPr>
          <w:rFonts w:cs="Arial"/>
        </w:rPr>
        <w:tab/>
      </w:r>
      <w:r w:rsidRPr="00916A7B" w:rsidR="00E20EB9">
        <w:rPr>
          <w:rStyle w:val="AnswerQuantityText"/>
        </w:rPr>
        <w:t>#</w:t>
      </w:r>
    </w:p>
    <w:p w:rsidR="000D5A6F" w:rsidRPr="00916A7B" w:rsidP="000D5A6F" w14:paraId="48C07306" w14:textId="09199546">
      <w:pPr>
        <w:pStyle w:val="QuestionText"/>
        <w:tabs>
          <w:tab w:val="right" w:pos="9360"/>
        </w:tabs>
        <w:spacing w:after="120"/>
        <w:ind w:left="720" w:hanging="720"/>
        <w:rPr>
          <w:rFonts w:cs="Arial"/>
          <w:b/>
          <w:bCs/>
        </w:rPr>
      </w:pPr>
      <w:r w:rsidRPr="00916A7B">
        <w:rPr>
          <w:rFonts w:cs="Arial"/>
          <w:b/>
          <w:bCs/>
        </w:rPr>
        <w:t>[If question 3f=0/none Skip to Section C.]</w:t>
      </w:r>
    </w:p>
    <w:p w:rsidR="00BF770A" w:rsidRPr="00916A7B" w:rsidP="00B624A2" w14:paraId="7E9CE298" w14:textId="35805C65">
      <w:pPr>
        <w:pStyle w:val="QuestionText"/>
        <w:spacing w:after="120"/>
        <w:rPr>
          <w:rFonts w:cs="Arial"/>
          <w:b/>
          <w:bCs/>
        </w:rPr>
      </w:pPr>
      <w:r w:rsidRPr="00916A7B">
        <w:rPr>
          <w:rFonts w:cs="Arial"/>
          <w:b/>
          <w:bCs/>
        </w:rPr>
        <w:t xml:space="preserve">[If question </w:t>
      </w:r>
      <w:r w:rsidRPr="00916A7B" w:rsidR="000D5A6F">
        <w:rPr>
          <w:rFonts w:cs="Arial"/>
          <w:b/>
          <w:bCs/>
        </w:rPr>
        <w:t>3e</w:t>
      </w:r>
      <w:r w:rsidRPr="00916A7B">
        <w:rPr>
          <w:rFonts w:cs="Arial"/>
          <w:b/>
          <w:bCs/>
        </w:rPr>
        <w:t xml:space="preserve"> = 0, SKIP to question </w:t>
      </w:r>
      <w:r w:rsidRPr="00916A7B" w:rsidR="00FD5594">
        <w:rPr>
          <w:rFonts w:cs="Arial"/>
          <w:b/>
          <w:bCs/>
        </w:rPr>
        <w:t>5</w:t>
      </w:r>
      <w:r w:rsidRPr="00916A7B">
        <w:rPr>
          <w:rFonts w:cs="Arial"/>
          <w:b/>
          <w:bCs/>
        </w:rPr>
        <w:t>.]</w:t>
      </w:r>
    </w:p>
    <w:p w:rsidR="00DA44F2" w:rsidRPr="00916A7B" w:rsidP="008E7E34" w14:paraId="0EF90CA1" w14:textId="3E96F7FD">
      <w:pPr>
        <w:pStyle w:val="QuestionText"/>
        <w:tabs>
          <w:tab w:val="right" w:pos="9360"/>
        </w:tabs>
        <w:spacing w:after="120"/>
        <w:ind w:left="720" w:hanging="720"/>
        <w:rPr>
          <w:rFonts w:cs="Arial"/>
        </w:rPr>
      </w:pPr>
      <w:r w:rsidRPr="00916A7B">
        <w:rPr>
          <w:rFonts w:cs="Arial"/>
        </w:rPr>
        <w:t>4</w:t>
      </w:r>
      <w:r w:rsidRPr="00916A7B">
        <w:rPr>
          <w:rFonts w:cs="Arial"/>
        </w:rPr>
        <w:t>.</w:t>
      </w:r>
      <w:r w:rsidRPr="00916A7B">
        <w:rPr>
          <w:rFonts w:cs="Arial"/>
        </w:rPr>
        <w:tab/>
      </w:r>
      <w:r w:rsidRPr="00916A7B" w:rsidR="00BF770A">
        <w:rPr>
          <w:rFonts w:cs="Arial"/>
        </w:rPr>
        <w:t>Were</w:t>
      </w:r>
      <w:r w:rsidRPr="00916A7B" w:rsidR="00DC47FA">
        <w:rPr>
          <w:rFonts w:cs="Arial"/>
        </w:rPr>
        <w:t xml:space="preserve"> the </w:t>
      </w:r>
      <w:r w:rsidR="00D60C7E">
        <w:rPr>
          <w:rFonts w:cs="Arial"/>
          <w:b/>
          <w:bCs/>
          <w:u w:val="single"/>
        </w:rPr>
        <w:t>Q</w:t>
      </w:r>
      <w:r w:rsidRPr="00CE1F5A" w:rsidR="00CF661C">
        <w:rPr>
          <w:rFonts w:cs="Arial"/>
          <w:b/>
          <w:bCs/>
          <w:u w:val="single"/>
        </w:rPr>
        <w:t>3e ewes</w:t>
      </w:r>
      <w:r w:rsidR="00CF661C">
        <w:rPr>
          <w:rFonts w:cs="Arial"/>
        </w:rPr>
        <w:t xml:space="preserve"> added to the operation already </w:t>
      </w:r>
      <w:r w:rsidRPr="00916A7B" w:rsidR="00DC47FA">
        <w:rPr>
          <w:rFonts w:cs="Arial"/>
        </w:rPr>
        <w:t>bred separated from the rest of the flock until after they lambed</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924A16" w:rsidRPr="00916A7B" w:rsidP="00CE1F5A" w14:paraId="02519778" w14:textId="77085947">
      <w:pPr>
        <w:pStyle w:val="QuestionText"/>
        <w:tabs>
          <w:tab w:val="clear" w:pos="7200"/>
          <w:tab w:val="left" w:leader="dot" w:pos="7560"/>
          <w:tab w:val="left" w:pos="8100"/>
        </w:tabs>
        <w:spacing w:line="480" w:lineRule="auto"/>
        <w:rPr>
          <w:rStyle w:val="AnswerQuantityText"/>
        </w:rPr>
      </w:pPr>
      <w:r w:rsidRPr="00916A7B">
        <w:rPr>
          <w:rFonts w:cs="Arial"/>
        </w:rPr>
        <w:t>5</w:t>
      </w:r>
      <w:r w:rsidRPr="00916A7B" w:rsidR="00EC00E3">
        <w:rPr>
          <w:rFonts w:cs="Arial"/>
        </w:rPr>
        <w:t xml:space="preserve">. </w:t>
      </w:r>
      <w:r w:rsidRPr="00916A7B" w:rsidR="00286305">
        <w:rPr>
          <w:rFonts w:cs="Arial"/>
        </w:rPr>
        <w:tab/>
      </w:r>
      <w:r w:rsidRPr="00916A7B">
        <w:rPr>
          <w:rFonts w:cs="Arial"/>
        </w:rPr>
        <w:t xml:space="preserve">Of the </w:t>
      </w:r>
      <w:r w:rsidR="00D60C7E">
        <w:rPr>
          <w:rFonts w:cs="Arial"/>
          <w:b/>
          <w:bCs/>
          <w:u w:val="single"/>
        </w:rPr>
        <w:t>Q</w:t>
      </w:r>
      <w:r w:rsidRPr="00CE1F5A" w:rsidR="00286305">
        <w:rPr>
          <w:rFonts w:cs="Arial"/>
          <w:b/>
          <w:bCs/>
          <w:u w:val="single"/>
        </w:rPr>
        <w:t>3f</w:t>
      </w:r>
      <w:r w:rsidRPr="00CE1F5A">
        <w:rPr>
          <w:rFonts w:cs="Arial"/>
          <w:b/>
          <w:bCs/>
          <w:u w:val="single"/>
        </w:rPr>
        <w:t xml:space="preserve"> ewes</w:t>
      </w:r>
      <w:r w:rsidRPr="00CE1F5A" w:rsidR="00286305">
        <w:rPr>
          <w:rFonts w:cs="Arial"/>
          <w:b/>
          <w:bCs/>
          <w:u w:val="single"/>
        </w:rPr>
        <w:t xml:space="preserve"> </w:t>
      </w:r>
      <w:r w:rsidRPr="00CE1F5A" w:rsidR="00EC00E3">
        <w:rPr>
          <w:rFonts w:cs="Arial"/>
          <w:b/>
          <w:bCs/>
          <w:u w:val="single"/>
        </w:rPr>
        <w:t>bred</w:t>
      </w:r>
      <w:r w:rsidRPr="00916A7B">
        <w:rPr>
          <w:rFonts w:cs="Arial"/>
        </w:rPr>
        <w:t>, how many were first-lambing ewes?</w:t>
      </w:r>
      <w:r w:rsidRPr="00916A7B">
        <w:rPr>
          <w:rStyle w:val="QuestionIDText"/>
        </w:rPr>
        <w:t>a0000</w:t>
      </w:r>
      <w:r w:rsidRPr="00916A7B">
        <w:rPr>
          <w:rStyle w:val="QuestionIDText"/>
          <w:sz w:val="20"/>
          <w:szCs w:val="20"/>
        </w:rPr>
        <w:tab/>
      </w:r>
      <w:r w:rsidRPr="00916A7B">
        <w:rPr>
          <w:rStyle w:val="QuestionIDText"/>
          <w:sz w:val="20"/>
          <w:szCs w:val="20"/>
        </w:rPr>
        <w:tab/>
      </w:r>
      <w:r w:rsidRPr="00916A7B">
        <w:rPr>
          <w:rStyle w:val="QuestionIDText"/>
          <w:sz w:val="20"/>
          <w:szCs w:val="20"/>
        </w:rPr>
        <w:tab/>
      </w:r>
      <w:r w:rsidRPr="00916A7B">
        <w:rPr>
          <w:rStyle w:val="AnswerQuantityText"/>
        </w:rPr>
        <w:t>#</w:t>
      </w:r>
    </w:p>
    <w:p w:rsidR="00286305" w:rsidRPr="00CE1F5A" w:rsidP="00CE1F5A" w14:paraId="21DB4341" w14:textId="317C7DA8">
      <w:pPr>
        <w:pStyle w:val="QuestionText"/>
        <w:tabs>
          <w:tab w:val="clear" w:pos="7200"/>
          <w:tab w:val="left" w:leader="dot" w:pos="7560"/>
          <w:tab w:val="left" w:pos="8100"/>
        </w:tabs>
        <w:spacing w:line="480" w:lineRule="auto"/>
        <w:rPr>
          <w:rFonts w:cs="Arial"/>
          <w:b/>
          <w:bCs/>
        </w:rPr>
      </w:pPr>
      <w:r w:rsidRPr="00CE1F5A">
        <w:rPr>
          <w:rFonts w:cs="Arial"/>
          <w:b/>
          <w:bCs/>
        </w:rPr>
        <w:t>[If question 5=0, skip to question 7.]</w:t>
      </w:r>
    </w:p>
    <w:p w:rsidR="00924A16" w:rsidRPr="00916A7B" w:rsidP="00EC00E3" w14:paraId="4BB2326E" w14:textId="1C83AA0A">
      <w:pPr>
        <w:pStyle w:val="QuestionText"/>
        <w:tabs>
          <w:tab w:val="left" w:pos="5760"/>
          <w:tab w:val="left" w:pos="6390"/>
          <w:tab w:val="right" w:pos="9360"/>
        </w:tabs>
        <w:spacing w:after="120"/>
        <w:ind w:left="720" w:hanging="720"/>
        <w:rPr>
          <w:rFonts w:cs="Arial"/>
        </w:rPr>
      </w:pPr>
      <w:r w:rsidRPr="00916A7B">
        <w:rPr>
          <w:rFonts w:cs="Arial"/>
        </w:rPr>
        <w:t xml:space="preserve">6. </w:t>
      </w:r>
      <w:r w:rsidRPr="00916A7B">
        <w:rPr>
          <w:rFonts w:cs="Arial"/>
        </w:rPr>
        <w:tab/>
      </w:r>
      <w:r w:rsidRPr="00916A7B">
        <w:rPr>
          <w:rFonts w:cs="Arial"/>
        </w:rPr>
        <w:t>Were the majority of these first-lambing ewes separated from the rest of the flock until after the</w:t>
      </w:r>
      <w:r w:rsidR="00A106CA">
        <w:rPr>
          <w:rFonts w:cs="Arial"/>
        </w:rPr>
        <w:t>y</w:t>
      </w:r>
      <w:r w:rsidR="00E20EB9">
        <w:rPr>
          <w:rFonts w:cs="Arial"/>
        </w:rPr>
        <w:t xml:space="preserve"> </w:t>
      </w:r>
      <w:r w:rsidRPr="00916A7B">
        <w:rPr>
          <w:rFonts w:cs="Arial"/>
        </w:rPr>
        <w:t>lambed?</w:t>
      </w:r>
      <w:r w:rsidR="00CE1F5A">
        <w:rPr>
          <w:rFonts w:cs="Arial"/>
        </w:rPr>
        <w:t xml:space="preserve"> </w:t>
      </w:r>
      <w:r w:rsidRPr="00916A7B">
        <w:rPr>
          <w:rStyle w:val="QuestionIDText"/>
        </w:rPr>
        <w:t>a0000</w:t>
      </w:r>
      <w:r w:rsidRPr="00916A7B">
        <w:rPr>
          <w:rFonts w:cs="Arial"/>
        </w:rPr>
        <w:tab/>
      </w:r>
      <w:r w:rsidR="00A106CA">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FF1701" w:rsidRPr="00916A7B" w:rsidP="00357906" w14:paraId="5A9C4177" w14:textId="44798B55">
      <w:pPr>
        <w:pStyle w:val="QuestionText"/>
        <w:rPr>
          <w:rFonts w:cs="Arial"/>
        </w:rPr>
      </w:pPr>
      <w:r w:rsidRPr="00916A7B">
        <w:rPr>
          <w:rFonts w:cs="Arial"/>
        </w:rPr>
        <w:t>7</w:t>
      </w:r>
      <w:r w:rsidRPr="00916A7B" w:rsidR="00C26123">
        <w:rPr>
          <w:rFonts w:cs="Arial"/>
        </w:rPr>
        <w:t>.</w:t>
      </w:r>
      <w:r w:rsidRPr="00916A7B" w:rsidR="00C26123">
        <w:rPr>
          <w:rFonts w:cs="Arial"/>
        </w:rPr>
        <w:tab/>
      </w:r>
      <w:r w:rsidRPr="00916A7B" w:rsidR="00924A16">
        <w:rPr>
          <w:rFonts w:cs="Arial"/>
        </w:rPr>
        <w:t xml:space="preserve"> Of </w:t>
      </w:r>
      <w:r w:rsidRPr="00916A7B" w:rsidR="00DE49A3">
        <w:rPr>
          <w:rFonts w:cs="Arial"/>
        </w:rPr>
        <w:t xml:space="preserve">these </w:t>
      </w:r>
      <w:r w:rsidR="00D60C7E">
        <w:rPr>
          <w:rFonts w:cs="Arial"/>
          <w:b/>
          <w:bCs/>
          <w:u w:val="single"/>
        </w:rPr>
        <w:t>Q</w:t>
      </w:r>
      <w:r w:rsidRPr="00CE1F5A" w:rsidR="00BF770A">
        <w:rPr>
          <w:rFonts w:cs="Arial"/>
          <w:b/>
          <w:bCs/>
          <w:u w:val="single"/>
        </w:rPr>
        <w:t>3</w:t>
      </w:r>
      <w:r w:rsidRPr="00CE1F5A" w:rsidR="00FD5594">
        <w:rPr>
          <w:rFonts w:cs="Arial"/>
          <w:b/>
          <w:bCs/>
          <w:u w:val="single"/>
        </w:rPr>
        <w:t>f</w:t>
      </w:r>
      <w:r w:rsidRPr="00CE1F5A">
        <w:rPr>
          <w:rFonts w:cs="Arial"/>
          <w:b/>
          <w:bCs/>
          <w:u w:val="single"/>
        </w:rPr>
        <w:t xml:space="preserve"> </w:t>
      </w:r>
      <w:r w:rsidRPr="00CE1F5A" w:rsidR="00DE49A3">
        <w:rPr>
          <w:rFonts w:cs="Arial"/>
          <w:b/>
          <w:bCs/>
          <w:u w:val="single"/>
        </w:rPr>
        <w:t>ewes bred</w:t>
      </w:r>
      <w:r w:rsidRPr="00916A7B" w:rsidR="0010652E">
        <w:rPr>
          <w:rFonts w:cs="Arial"/>
        </w:rPr>
        <w:t xml:space="preserve">, how many </w:t>
      </w:r>
      <w:r w:rsidRPr="00916A7B" w:rsidR="008860CC">
        <w:rPr>
          <w:rFonts w:cs="Arial"/>
        </w:rPr>
        <w:t>had the following outcomes?</w:t>
      </w:r>
      <w:r w:rsidRPr="00916A7B">
        <w:rPr>
          <w:rFonts w:cs="Arial"/>
          <w:i/>
          <w:iCs/>
        </w:rPr>
        <w:t xml:space="preserve"> </w:t>
      </w:r>
    </w:p>
    <w:p w:rsidR="00C26123" w:rsidRPr="00916A7B" w:rsidP="00FD5594" w14:paraId="0714C161" w14:textId="5293D129">
      <w:pPr>
        <w:pStyle w:val="QuestionText"/>
        <w:rPr>
          <w:rFonts w:cs="Arial"/>
        </w:rPr>
      </w:pPr>
      <w:r w:rsidRPr="00916A7B">
        <w:rPr>
          <w:rFonts w:cs="Arial"/>
        </w:rPr>
        <w:tab/>
      </w:r>
      <w:r w:rsidRPr="00916A7B" w:rsidR="009415E2">
        <w:rPr>
          <w:rFonts w:cs="Arial"/>
        </w:rPr>
        <w:t>a</w:t>
      </w:r>
      <w:r w:rsidRPr="00916A7B">
        <w:rPr>
          <w:rFonts w:cs="Arial"/>
        </w:rPr>
        <w:t>.</w:t>
      </w:r>
      <w:r w:rsidRPr="00916A7B">
        <w:rPr>
          <w:rFonts w:cs="Arial"/>
        </w:rPr>
        <w:tab/>
      </w:r>
      <w:r w:rsidRPr="00916A7B" w:rsidR="000F04B3">
        <w:rPr>
          <w:rFonts w:cs="Arial"/>
        </w:rPr>
        <w:t>Gave birth (lamb born dead or alive)</w:t>
      </w:r>
      <w:r w:rsidRPr="00916A7B">
        <w:rPr>
          <w:rFonts w:cs="Arial"/>
        </w:rPr>
        <w:tab/>
      </w:r>
      <w:r w:rsidRPr="00916A7B">
        <w:rPr>
          <w:rStyle w:val="QuestionIDText"/>
        </w:rPr>
        <w:t>a0000</w:t>
      </w:r>
      <w:r w:rsidRPr="00916A7B">
        <w:rPr>
          <w:rFonts w:cs="Arial"/>
        </w:rPr>
        <w:tab/>
      </w:r>
      <w:r w:rsidRPr="00916A7B">
        <w:rPr>
          <w:rStyle w:val="AnswerQuantityText"/>
        </w:rPr>
        <w:t>#</w:t>
      </w:r>
    </w:p>
    <w:p w:rsidR="004541CD" w:rsidRPr="00916A7B" w:rsidP="00FD5594" w14:paraId="2A2EAB9E" w14:textId="0363572D">
      <w:pPr>
        <w:pStyle w:val="QuestionText"/>
        <w:rPr>
          <w:rFonts w:cs="Arial"/>
        </w:rPr>
      </w:pPr>
      <w:r w:rsidRPr="00916A7B">
        <w:rPr>
          <w:rFonts w:cs="Arial"/>
        </w:rPr>
        <w:tab/>
      </w:r>
      <w:r w:rsidRPr="00916A7B" w:rsidR="009415E2">
        <w:rPr>
          <w:rFonts w:cs="Arial"/>
        </w:rPr>
        <w:t>b</w:t>
      </w:r>
      <w:r w:rsidRPr="00916A7B">
        <w:rPr>
          <w:rFonts w:cs="Arial"/>
        </w:rPr>
        <w:t>.</w:t>
      </w:r>
      <w:r w:rsidRPr="00916A7B">
        <w:rPr>
          <w:rFonts w:cs="Arial"/>
        </w:rPr>
        <w:tab/>
      </w:r>
      <w:r w:rsidRPr="00916A7B" w:rsidR="004E41D6">
        <w:rPr>
          <w:rFonts w:cs="Arial"/>
        </w:rPr>
        <w:t>Aborted (known abortion)</w:t>
      </w:r>
      <w:r w:rsidRPr="00916A7B">
        <w:rPr>
          <w:rFonts w:cs="Arial"/>
        </w:rPr>
        <w:tab/>
      </w:r>
      <w:r w:rsidRPr="00916A7B">
        <w:rPr>
          <w:rStyle w:val="QuestionIDText"/>
        </w:rPr>
        <w:t>a0000</w:t>
      </w:r>
      <w:r w:rsidRPr="00916A7B">
        <w:rPr>
          <w:rFonts w:cs="Arial"/>
        </w:rPr>
        <w:tab/>
      </w:r>
      <w:r w:rsidRPr="00916A7B">
        <w:rPr>
          <w:rStyle w:val="AnswerQuantityText"/>
        </w:rPr>
        <w:t>#</w:t>
      </w:r>
    </w:p>
    <w:p w:rsidR="00BB377F" w:rsidRPr="00916A7B" w:rsidP="00BB377F" w14:paraId="22116377" w14:textId="3D51DA4E">
      <w:pPr>
        <w:pStyle w:val="QuestionText"/>
        <w:rPr>
          <w:rFonts w:cs="Arial"/>
        </w:rPr>
      </w:pPr>
      <w:r w:rsidRPr="00916A7B">
        <w:rPr>
          <w:rFonts w:cs="Arial"/>
        </w:rPr>
        <w:tab/>
      </w:r>
      <w:r w:rsidRPr="00916A7B" w:rsidR="009415E2">
        <w:rPr>
          <w:rFonts w:cs="Arial"/>
        </w:rPr>
        <w:t>c</w:t>
      </w:r>
      <w:r w:rsidRPr="00916A7B">
        <w:rPr>
          <w:rFonts w:cs="Arial"/>
        </w:rPr>
        <w:t>.</w:t>
      </w:r>
      <w:r w:rsidRPr="00916A7B">
        <w:rPr>
          <w:rFonts w:cs="Arial"/>
        </w:rPr>
        <w:tab/>
      </w:r>
      <w:r w:rsidRPr="00916A7B" w:rsidR="000315B0">
        <w:rPr>
          <w:rFonts w:cs="Arial"/>
        </w:rPr>
        <w:t>Never became pregnant (or unknown abortion)</w:t>
      </w:r>
      <w:r w:rsidRPr="00916A7B">
        <w:rPr>
          <w:rFonts w:cs="Arial"/>
        </w:rPr>
        <w:tab/>
      </w:r>
      <w:r w:rsidRPr="00916A7B">
        <w:rPr>
          <w:rStyle w:val="QuestionIDText"/>
        </w:rPr>
        <w:t>a0000</w:t>
      </w:r>
      <w:r w:rsidRPr="00916A7B">
        <w:rPr>
          <w:rFonts w:cs="Arial"/>
        </w:rPr>
        <w:tab/>
      </w:r>
      <w:r w:rsidRPr="00916A7B">
        <w:rPr>
          <w:rStyle w:val="AnswerQuantityText"/>
        </w:rPr>
        <w:t>#</w:t>
      </w:r>
    </w:p>
    <w:p w:rsidR="000315B0" w:rsidRPr="00916A7B" w:rsidP="000315B0" w14:paraId="486621BE" w14:textId="538EF552">
      <w:pPr>
        <w:pStyle w:val="QuestionText"/>
        <w:rPr>
          <w:rFonts w:cs="Arial"/>
        </w:rPr>
      </w:pPr>
      <w:r w:rsidRPr="00916A7B">
        <w:rPr>
          <w:rFonts w:cs="Arial"/>
        </w:rPr>
        <w:tab/>
      </w:r>
      <w:r w:rsidRPr="00916A7B" w:rsidR="009415E2">
        <w:rPr>
          <w:rFonts w:cs="Arial"/>
        </w:rPr>
        <w:t>d</w:t>
      </w:r>
      <w:r w:rsidRPr="00916A7B">
        <w:rPr>
          <w:rFonts w:cs="Arial"/>
        </w:rPr>
        <w:t>.</w:t>
      </w:r>
      <w:r w:rsidRPr="00916A7B">
        <w:rPr>
          <w:rFonts w:cs="Arial"/>
        </w:rPr>
        <w:tab/>
      </w:r>
      <w:r w:rsidRPr="00916A7B" w:rsidR="0061209A">
        <w:rPr>
          <w:rFonts w:cs="Arial"/>
        </w:rPr>
        <w:t>Died or were removed prior to lambing</w:t>
      </w:r>
      <w:r w:rsidRPr="00916A7B">
        <w:rPr>
          <w:rFonts w:cs="Arial"/>
        </w:rPr>
        <w:tab/>
      </w:r>
      <w:r w:rsidRPr="00916A7B">
        <w:rPr>
          <w:rStyle w:val="QuestionIDText"/>
        </w:rPr>
        <w:t>a0000</w:t>
      </w:r>
      <w:r w:rsidRPr="00916A7B">
        <w:rPr>
          <w:rFonts w:cs="Arial"/>
        </w:rPr>
        <w:tab/>
      </w:r>
      <w:r w:rsidRPr="00916A7B">
        <w:rPr>
          <w:rStyle w:val="AnswerQuantityText"/>
        </w:rPr>
        <w:t>#</w:t>
      </w:r>
    </w:p>
    <w:p w:rsidR="00C26123" w:rsidRPr="00916A7B" w:rsidP="00C26123" w14:paraId="6027EE5E" w14:textId="6CEC39EF">
      <w:pPr>
        <w:pStyle w:val="QuestionText"/>
        <w:spacing w:after="120"/>
        <w:rPr>
          <w:rStyle w:val="AnswerQuantityText"/>
        </w:rPr>
      </w:pPr>
      <w:r w:rsidRPr="00916A7B">
        <w:rPr>
          <w:rFonts w:cs="Arial"/>
        </w:rPr>
        <w:tab/>
      </w:r>
      <w:r w:rsidRPr="00916A7B" w:rsidR="009415E2">
        <w:rPr>
          <w:rFonts w:cs="Arial"/>
        </w:rPr>
        <w:t>e</w:t>
      </w:r>
      <w:r w:rsidRPr="00916A7B">
        <w:rPr>
          <w:rFonts w:cs="Arial"/>
        </w:rPr>
        <w:t>.</w:t>
      </w:r>
      <w:r w:rsidRPr="00916A7B">
        <w:rPr>
          <w:rFonts w:cs="Arial"/>
        </w:rPr>
        <w:tab/>
      </w:r>
      <w:r w:rsidRPr="00916A7B" w:rsidR="00B170D2">
        <w:rPr>
          <w:rFonts w:cs="Arial"/>
        </w:rPr>
        <w:t>Total</w:t>
      </w:r>
      <w:r w:rsidR="00CE1F5A">
        <w:rPr>
          <w:rFonts w:cs="Arial"/>
        </w:rPr>
        <w:t xml:space="preserve"> [Should equal 3f]</w:t>
      </w:r>
      <w:r w:rsidRPr="00916A7B" w:rsidR="000663F4">
        <w:rPr>
          <w:rFonts w:cs="Arial"/>
        </w:rPr>
        <w:tab/>
      </w:r>
      <w:r w:rsidRPr="00916A7B">
        <w:rPr>
          <w:rStyle w:val="QuestionIDText"/>
        </w:rPr>
        <w:t>a0000</w:t>
      </w:r>
      <w:r w:rsidRPr="00916A7B">
        <w:rPr>
          <w:rFonts w:cs="Arial"/>
        </w:rPr>
        <w:t xml:space="preserve"> </w:t>
      </w:r>
      <w:r w:rsidRPr="00916A7B">
        <w:rPr>
          <w:rFonts w:cs="Arial"/>
        </w:rPr>
        <w:tab/>
      </w:r>
      <w:r w:rsidRPr="00916A7B">
        <w:rPr>
          <w:rStyle w:val="AnswerQuantityText"/>
        </w:rPr>
        <w:t>#</w:t>
      </w:r>
    </w:p>
    <w:p w:rsidR="00FD5594" w:rsidRPr="00CE1F5A" w:rsidP="00C26123" w14:paraId="488078C8" w14:textId="06A70CBA">
      <w:pPr>
        <w:pStyle w:val="QuestionText"/>
        <w:spacing w:after="120"/>
        <w:rPr>
          <w:rStyle w:val="AnswerQuantityText"/>
          <w:b/>
          <w:bCs w:val="0"/>
          <w:sz w:val="20"/>
          <w:szCs w:val="20"/>
        </w:rPr>
      </w:pPr>
      <w:r w:rsidRPr="00CE1F5A">
        <w:rPr>
          <w:rStyle w:val="AnswerQuantityText"/>
          <w:b/>
          <w:bCs w:val="0"/>
          <w:sz w:val="20"/>
          <w:szCs w:val="20"/>
        </w:rPr>
        <w:t>[If question 6a=0, skip to question 8.]</w:t>
      </w:r>
    </w:p>
    <w:p w:rsidR="00CE1F5A" w:rsidP="00CE1F5A" w14:paraId="20D61FD2" w14:textId="5B1A0B93">
      <w:pPr>
        <w:pStyle w:val="QuestionText"/>
        <w:spacing w:line="480" w:lineRule="auto"/>
        <w:ind w:left="0" w:firstLine="0"/>
        <w:rPr>
          <w:rFonts w:cs="Arial"/>
        </w:rPr>
      </w:pPr>
      <w:r w:rsidRPr="00916A7B">
        <w:rPr>
          <w:rStyle w:val="AnswerQuantityText"/>
        </w:rPr>
        <w:t>8</w:t>
      </w:r>
      <w:r w:rsidRPr="00916A7B" w:rsidR="00FD5594">
        <w:rPr>
          <w:rStyle w:val="AnswerQuantityText"/>
        </w:rPr>
        <w:t xml:space="preserve">. </w:t>
      </w:r>
      <w:r w:rsidRPr="00D60C7E" w:rsidR="00FD5594">
        <w:rPr>
          <w:rStyle w:val="AnswerQuantityText"/>
          <w:sz w:val="20"/>
          <w:szCs w:val="20"/>
        </w:rPr>
        <w:t xml:space="preserve">Of the </w:t>
      </w:r>
      <w:r w:rsidRPr="00D60C7E" w:rsidR="00D60C7E">
        <w:rPr>
          <w:rFonts w:cs="Arial"/>
          <w:b/>
          <w:bCs/>
          <w:szCs w:val="20"/>
          <w:u w:val="single"/>
        </w:rPr>
        <w:t>Q</w:t>
      </w:r>
      <w:r w:rsidRPr="00D60C7E">
        <w:rPr>
          <w:rStyle w:val="AnswerQuantityText"/>
          <w:b/>
          <w:bCs w:val="0"/>
          <w:sz w:val="20"/>
          <w:szCs w:val="20"/>
          <w:u w:val="single"/>
        </w:rPr>
        <w:t>7</w:t>
      </w:r>
      <w:r w:rsidRPr="00D60C7E" w:rsidR="00FD5594">
        <w:rPr>
          <w:rStyle w:val="AnswerQuantityText"/>
          <w:b/>
          <w:bCs w:val="0"/>
          <w:sz w:val="20"/>
          <w:szCs w:val="20"/>
          <w:u w:val="single"/>
        </w:rPr>
        <w:t>a ewes that gave</w:t>
      </w:r>
      <w:r>
        <w:rPr>
          <w:rStyle w:val="AnswerQuantityText"/>
          <w:b/>
          <w:bCs w:val="0"/>
          <w:sz w:val="20"/>
          <w:szCs w:val="20"/>
          <w:u w:val="single"/>
        </w:rPr>
        <w:t xml:space="preserve"> birth,</w:t>
      </w:r>
      <w:r w:rsidRPr="00D60C7E" w:rsidR="00FD5594">
        <w:rPr>
          <w:rStyle w:val="AnswerQuantityText"/>
          <w:sz w:val="20"/>
          <w:szCs w:val="20"/>
        </w:rPr>
        <w:t xml:space="preserve"> how many had multiples (twins or triplets)?</w:t>
      </w:r>
      <w:r w:rsidRPr="00916A7B" w:rsidR="00FD5594">
        <w:rPr>
          <w:rStyle w:val="AnswerQuantityText"/>
        </w:rPr>
        <w:tab/>
      </w:r>
      <w:r w:rsidRPr="00916A7B" w:rsidR="00FD5594">
        <w:rPr>
          <w:rStyle w:val="QuestionIDText"/>
        </w:rPr>
        <w:t>a0000</w:t>
      </w:r>
      <w:r w:rsidRPr="00916A7B" w:rsidR="00FD5594">
        <w:rPr>
          <w:rFonts w:cs="Arial"/>
        </w:rPr>
        <w:tab/>
      </w:r>
      <w:r w:rsidRPr="00916A7B" w:rsidR="00FD5594">
        <w:rPr>
          <w:rStyle w:val="AnswerQuantityText"/>
        </w:rPr>
        <w:t>#</w:t>
      </w:r>
    </w:p>
    <w:p w:rsidR="00FD5594" w:rsidRPr="00CE1F5A" w:rsidP="000919B7" w14:paraId="237671AC" w14:textId="00014CC5">
      <w:pPr>
        <w:pStyle w:val="QuestionText"/>
        <w:tabs>
          <w:tab w:val="left" w:pos="266"/>
          <w:tab w:val="left" w:pos="6800"/>
          <w:tab w:val="clear" w:pos="7200"/>
          <w:tab w:val="clear" w:pos="7560"/>
          <w:tab w:val="clear" w:pos="9360"/>
        </w:tabs>
        <w:spacing w:after="120"/>
        <w:rPr>
          <w:rFonts w:cs="Arial"/>
          <w:b/>
          <w:bCs/>
        </w:rPr>
      </w:pPr>
      <w:r w:rsidRPr="00CE1F5A">
        <w:rPr>
          <w:rFonts w:cs="Arial"/>
          <w:b/>
          <w:bCs/>
        </w:rPr>
        <w:t>[</w:t>
      </w:r>
      <w:r w:rsidRPr="00CE1F5A">
        <w:rPr>
          <w:rFonts w:cs="Arial"/>
          <w:b/>
          <w:bCs/>
        </w:rPr>
        <w:t xml:space="preserve">If question </w:t>
      </w:r>
      <w:r w:rsidRPr="00CE1F5A" w:rsidR="00286305">
        <w:rPr>
          <w:rFonts w:cs="Arial"/>
          <w:b/>
          <w:bCs/>
        </w:rPr>
        <w:t>7</w:t>
      </w:r>
      <w:r w:rsidRPr="00CE1F5A">
        <w:rPr>
          <w:rFonts w:cs="Arial"/>
          <w:b/>
          <w:bCs/>
        </w:rPr>
        <w:t xml:space="preserve">b=0, skip to question </w:t>
      </w:r>
      <w:r w:rsidRPr="00CE1F5A" w:rsidR="000919B7">
        <w:rPr>
          <w:rFonts w:cs="Arial"/>
          <w:b/>
          <w:bCs/>
        </w:rPr>
        <w:t>13</w:t>
      </w:r>
      <w:r w:rsidRPr="00CE1F5A">
        <w:rPr>
          <w:rFonts w:cs="Arial"/>
          <w:b/>
          <w:bCs/>
        </w:rPr>
        <w:t>.]</w:t>
      </w:r>
    </w:p>
    <w:p w:rsidR="00FD5594" w:rsidRPr="00916A7B" w:rsidP="000919B7" w14:paraId="75CD9CB1" w14:textId="16C5C88C">
      <w:pPr>
        <w:pStyle w:val="QuestionText"/>
        <w:rPr>
          <w:rFonts w:cs="Arial"/>
        </w:rPr>
      </w:pPr>
      <w:r w:rsidRPr="00916A7B">
        <w:rPr>
          <w:rFonts w:cs="Arial"/>
        </w:rPr>
        <w:t>9</w:t>
      </w:r>
      <w:r w:rsidRPr="00916A7B">
        <w:rPr>
          <w:rFonts w:cs="Arial"/>
        </w:rPr>
        <w:t xml:space="preserve">. Of the </w:t>
      </w:r>
      <w:r w:rsidR="00D60C7E">
        <w:rPr>
          <w:rFonts w:cs="Arial"/>
          <w:b/>
          <w:bCs/>
          <w:u w:val="single"/>
        </w:rPr>
        <w:t>Q</w:t>
      </w:r>
      <w:r w:rsidRPr="00CE1F5A">
        <w:rPr>
          <w:rFonts w:cs="Arial"/>
          <w:b/>
          <w:bCs/>
          <w:u w:val="single"/>
        </w:rPr>
        <w:t>7</w:t>
      </w:r>
      <w:r w:rsidRPr="00CE1F5A">
        <w:rPr>
          <w:rFonts w:cs="Arial"/>
          <w:b/>
          <w:bCs/>
          <w:u w:val="single"/>
        </w:rPr>
        <w:t>b ewes that aborted,</w:t>
      </w:r>
      <w:r w:rsidRPr="00916A7B">
        <w:rPr>
          <w:rFonts w:cs="Arial"/>
        </w:rPr>
        <w:t xml:space="preserve"> how many were first-lambing ewes? </w:t>
      </w:r>
      <w:r w:rsidRPr="00916A7B">
        <w:rPr>
          <w:rFonts w:cs="Arial"/>
        </w:rPr>
        <w:tab/>
      </w:r>
      <w:r w:rsidRPr="00916A7B">
        <w:rPr>
          <w:rStyle w:val="QuestionIDText"/>
        </w:rPr>
        <w:t>a0000</w:t>
      </w:r>
      <w:r w:rsidRPr="00916A7B">
        <w:rPr>
          <w:rFonts w:cs="Arial"/>
        </w:rPr>
        <w:tab/>
      </w:r>
      <w:r w:rsidRPr="00916A7B">
        <w:rPr>
          <w:rStyle w:val="AnswerQuantityText"/>
        </w:rPr>
        <w:t>#</w:t>
      </w:r>
    </w:p>
    <w:p w:rsidR="000919B7" w:rsidP="000919B7" w14:paraId="26DE7452" w14:textId="22F910FB">
      <w:pPr>
        <w:pStyle w:val="QuestionText"/>
        <w:rPr>
          <w:rFonts w:cs="Arial"/>
        </w:rPr>
      </w:pPr>
    </w:p>
    <w:p w:rsidR="00E20EB9" w:rsidP="000919B7" w14:paraId="480D4406" w14:textId="4FA6E4E9">
      <w:pPr>
        <w:pStyle w:val="QuestionText"/>
        <w:rPr>
          <w:rFonts w:cs="Arial"/>
        </w:rPr>
      </w:pPr>
    </w:p>
    <w:p w:rsidR="008443E6" w:rsidRPr="00916A7B" w:rsidP="000919B7" w14:paraId="50A89629" w14:textId="77777777">
      <w:pPr>
        <w:pStyle w:val="QuestionText"/>
        <w:rPr>
          <w:rFonts w:cs="Arial"/>
        </w:rPr>
      </w:pPr>
    </w:p>
    <w:p w:rsidR="00D412D1" w:rsidRPr="00670236" w:rsidP="00FD5594" w14:paraId="147475F6" w14:textId="64AB3771">
      <w:pPr>
        <w:pStyle w:val="QuestionText"/>
        <w:ind w:left="0" w:firstLine="0"/>
        <w:rPr>
          <w:rFonts w:cs="Arial"/>
          <w:i/>
          <w:iCs/>
        </w:rPr>
      </w:pPr>
      <w:r w:rsidRPr="00916A7B">
        <w:rPr>
          <w:rFonts w:cs="Arial"/>
        </w:rPr>
        <w:t>10</w:t>
      </w:r>
      <w:r w:rsidRPr="00916A7B" w:rsidR="00FD5594">
        <w:rPr>
          <w:rFonts w:cs="Arial"/>
        </w:rPr>
        <w:t>.</w:t>
      </w:r>
      <w:r w:rsidRPr="00916A7B">
        <w:rPr>
          <w:rFonts w:cs="Arial"/>
        </w:rPr>
        <w:tab/>
      </w:r>
      <w:r w:rsidRPr="00916A7B" w:rsidR="002762ED">
        <w:rPr>
          <w:rFonts w:cs="Arial"/>
        </w:rPr>
        <w:t>Were any of the following steps taken for aborting ewes</w:t>
      </w:r>
      <w:r w:rsidRPr="00916A7B" w:rsidR="008860CC">
        <w:rPr>
          <w:rFonts w:cs="Arial"/>
        </w:rPr>
        <w:t>?</w:t>
      </w:r>
      <w:r w:rsidR="00670236">
        <w:rPr>
          <w:rFonts w:cs="Arial"/>
        </w:rPr>
        <w:t xml:space="preserve"> </w:t>
      </w:r>
      <w:r w:rsidR="00670236">
        <w:rPr>
          <w:rFonts w:cs="Arial"/>
          <w:i/>
          <w:iCs/>
        </w:rPr>
        <w:t xml:space="preserve">Check all that apply. </w:t>
      </w:r>
    </w:p>
    <w:p w:rsidR="00D412D1" w:rsidRPr="00916A7B" w:rsidP="00D412D1" w14:paraId="52DE1870" w14:textId="7406EA35">
      <w:pPr>
        <w:pStyle w:val="QuestionText"/>
        <w:tabs>
          <w:tab w:val="right" w:pos="9360"/>
        </w:tabs>
        <w:rPr>
          <w:rFonts w:cs="Arial"/>
        </w:rPr>
      </w:pPr>
      <w:r w:rsidRPr="00916A7B">
        <w:rPr>
          <w:rFonts w:cs="Arial"/>
        </w:rPr>
        <w:tab/>
      </w:r>
      <w:r w:rsidRPr="00916A7B" w:rsidR="00E20EB9">
        <w:rPr>
          <w:rStyle w:val="CheckBox"/>
          <w:rFonts w:ascii="Wingdings" w:hAnsi="Wingdings"/>
        </w:rPr>
        <w:sym w:font="Wingdings" w:char="F06F"/>
      </w:r>
      <w:r w:rsidRPr="00916A7B" w:rsidR="00E20EB9">
        <w:rPr>
          <w:rStyle w:val="CheckBoxID"/>
        </w:rPr>
        <w:t>1</w:t>
      </w:r>
      <w:r w:rsidRPr="00916A7B" w:rsidR="00E20EB9">
        <w:rPr>
          <w:rFonts w:cs="Arial"/>
        </w:rPr>
        <w:t xml:space="preserve"> </w:t>
      </w:r>
      <w:r w:rsidR="00D20584">
        <w:rPr>
          <w:rFonts w:cs="Arial"/>
        </w:rPr>
        <w:t xml:space="preserve">a. </w:t>
      </w:r>
      <w:r w:rsidRPr="00916A7B" w:rsidR="00F95121">
        <w:rPr>
          <w:rFonts w:cs="Arial"/>
        </w:rPr>
        <w:t>Removed placentas or fetuses as soon as possible</w:t>
      </w:r>
      <w:r w:rsidRPr="00E20EB9" w:rsidR="00E20EB9">
        <w:rPr>
          <w:rStyle w:val="QuestionIDText"/>
        </w:rPr>
        <w:t xml:space="preserve"> </w:t>
      </w:r>
      <w:r w:rsidRPr="00916A7B" w:rsidR="00E20EB9">
        <w:rPr>
          <w:rStyle w:val="QuestionIDText"/>
        </w:rPr>
        <w:t>a0000</w:t>
      </w:r>
    </w:p>
    <w:p w:rsidR="00D412D1" w:rsidRPr="00916A7B" w:rsidP="00D412D1" w14:paraId="2D5C51C3" w14:textId="78165FAB">
      <w:pPr>
        <w:pStyle w:val="QuestionText"/>
        <w:tabs>
          <w:tab w:val="right" w:pos="9360"/>
        </w:tabs>
        <w:rPr>
          <w:rFonts w:cs="Arial"/>
        </w:rPr>
      </w:pPr>
      <w:r w:rsidRPr="00916A7B">
        <w:rPr>
          <w:rFonts w:cs="Arial"/>
        </w:rPr>
        <w:tab/>
      </w:r>
      <w:r w:rsidRPr="00916A7B" w:rsidR="00E20EB9">
        <w:rPr>
          <w:rStyle w:val="CheckBox"/>
          <w:rFonts w:ascii="Wingdings" w:hAnsi="Wingdings"/>
        </w:rPr>
        <w:sym w:font="Wingdings" w:char="F06F"/>
      </w:r>
      <w:r w:rsidRPr="00916A7B" w:rsidR="00E20EB9">
        <w:rPr>
          <w:rStyle w:val="CheckBoxID"/>
        </w:rPr>
        <w:t>1</w:t>
      </w:r>
      <w:r w:rsidRPr="00916A7B">
        <w:rPr>
          <w:rFonts w:cs="Arial"/>
        </w:rPr>
        <w:tab/>
      </w:r>
      <w:r w:rsidR="00D20584">
        <w:rPr>
          <w:rFonts w:cs="Arial"/>
        </w:rPr>
        <w:t xml:space="preserve">b. </w:t>
      </w:r>
      <w:r w:rsidRPr="00916A7B" w:rsidR="00D348CF">
        <w:rPr>
          <w:rFonts w:cs="Arial"/>
        </w:rPr>
        <w:t>Cleaned the area by removing bedding and/or dirt</w:t>
      </w:r>
      <w:r w:rsidRPr="00E20EB9" w:rsidR="00E20EB9">
        <w:rPr>
          <w:rStyle w:val="QuestionIDText"/>
        </w:rPr>
        <w:t xml:space="preserve"> </w:t>
      </w:r>
      <w:r w:rsidRPr="00916A7B" w:rsidR="00E20EB9">
        <w:rPr>
          <w:rStyle w:val="QuestionIDText"/>
        </w:rPr>
        <w:t>a0000</w:t>
      </w:r>
    </w:p>
    <w:p w:rsidR="00DD38B0" w:rsidRPr="00916A7B" w:rsidP="00DD38B0" w14:paraId="53ED93EB" w14:textId="43D8AA2E">
      <w:pPr>
        <w:pStyle w:val="QuestionText"/>
        <w:tabs>
          <w:tab w:val="right" w:pos="9360"/>
        </w:tabs>
        <w:rPr>
          <w:rFonts w:cs="Arial"/>
        </w:rPr>
      </w:pPr>
      <w:r w:rsidRPr="00916A7B">
        <w:rPr>
          <w:rFonts w:cs="Arial"/>
        </w:rPr>
        <w:tab/>
      </w:r>
      <w:r w:rsidRPr="00916A7B" w:rsidR="00E20EB9">
        <w:rPr>
          <w:rStyle w:val="CheckBox"/>
          <w:rFonts w:ascii="Wingdings" w:hAnsi="Wingdings"/>
        </w:rPr>
        <w:sym w:font="Wingdings" w:char="F06F"/>
      </w:r>
      <w:r w:rsidRPr="00916A7B" w:rsidR="00E20EB9">
        <w:rPr>
          <w:rStyle w:val="CheckBoxID"/>
        </w:rPr>
        <w:t>1</w:t>
      </w:r>
      <w:r w:rsidRPr="00916A7B">
        <w:rPr>
          <w:rFonts w:cs="Arial"/>
        </w:rPr>
        <w:tab/>
      </w:r>
      <w:r w:rsidR="00D20584">
        <w:rPr>
          <w:rFonts w:cs="Arial"/>
        </w:rPr>
        <w:t xml:space="preserve">c. </w:t>
      </w:r>
      <w:r w:rsidRPr="00916A7B" w:rsidR="0056053C">
        <w:rPr>
          <w:rFonts w:cs="Arial"/>
        </w:rPr>
        <w:t>Disinfected the area</w:t>
      </w:r>
      <w:r w:rsidRPr="00E20EB9" w:rsidR="00E20EB9">
        <w:rPr>
          <w:rStyle w:val="QuestionIDText"/>
        </w:rPr>
        <w:t xml:space="preserve"> </w:t>
      </w:r>
      <w:r w:rsidRPr="00916A7B" w:rsidR="00E20EB9">
        <w:rPr>
          <w:rStyle w:val="QuestionIDText"/>
        </w:rPr>
        <w:t>a0000</w:t>
      </w:r>
    </w:p>
    <w:p w:rsidR="00DD38B0" w:rsidRPr="00916A7B" w:rsidP="00DD38B0" w14:paraId="5C50804D" w14:textId="3675FAF6">
      <w:pPr>
        <w:pStyle w:val="QuestionText"/>
        <w:tabs>
          <w:tab w:val="right" w:pos="9360"/>
        </w:tabs>
        <w:rPr>
          <w:rFonts w:cs="Arial"/>
        </w:rPr>
      </w:pPr>
      <w:r w:rsidRPr="00916A7B">
        <w:rPr>
          <w:rFonts w:cs="Arial"/>
        </w:rPr>
        <w:tab/>
      </w:r>
      <w:r w:rsidRPr="00916A7B" w:rsidR="00E20EB9">
        <w:rPr>
          <w:rStyle w:val="CheckBox"/>
          <w:rFonts w:ascii="Wingdings" w:hAnsi="Wingdings"/>
        </w:rPr>
        <w:sym w:font="Wingdings" w:char="F06F"/>
      </w:r>
      <w:r w:rsidRPr="00916A7B" w:rsidR="00E20EB9">
        <w:rPr>
          <w:rStyle w:val="CheckBoxID"/>
        </w:rPr>
        <w:t>1</w:t>
      </w:r>
      <w:r w:rsidRPr="00916A7B">
        <w:rPr>
          <w:rFonts w:cs="Arial"/>
        </w:rPr>
        <w:tab/>
      </w:r>
      <w:r w:rsidR="00D20584">
        <w:rPr>
          <w:rFonts w:cs="Arial"/>
        </w:rPr>
        <w:t xml:space="preserve">d. </w:t>
      </w:r>
      <w:r w:rsidRPr="00916A7B" w:rsidR="006F4B53">
        <w:rPr>
          <w:rFonts w:cs="Arial"/>
        </w:rPr>
        <w:t>Physically separated ewes that aborted from other ewes</w:t>
      </w:r>
      <w:r w:rsidRPr="00E20EB9" w:rsidR="00E20EB9">
        <w:rPr>
          <w:rStyle w:val="QuestionIDText"/>
        </w:rPr>
        <w:t xml:space="preserve"> </w:t>
      </w:r>
      <w:r w:rsidRPr="00916A7B" w:rsidR="00E20EB9">
        <w:rPr>
          <w:rStyle w:val="QuestionIDText"/>
        </w:rPr>
        <w:t>a0000</w:t>
      </w:r>
    </w:p>
    <w:p w:rsidR="000919B7" w:rsidRPr="00916A7B" w:rsidP="00E20EB9" w14:paraId="70220825" w14:textId="0D1EED33">
      <w:pPr>
        <w:pStyle w:val="QuestionText"/>
        <w:tabs>
          <w:tab w:val="right" w:pos="9360"/>
        </w:tabs>
        <w:spacing w:line="480" w:lineRule="auto"/>
        <w:rPr>
          <w:rFonts w:cs="Arial"/>
        </w:rPr>
      </w:pPr>
      <w:r w:rsidRPr="00916A7B">
        <w:rPr>
          <w:rFonts w:cs="Arial"/>
        </w:rPr>
        <w:tab/>
      </w:r>
      <w:r w:rsidRPr="00916A7B" w:rsidR="00E20EB9">
        <w:rPr>
          <w:rStyle w:val="CheckBox"/>
          <w:rFonts w:ascii="Wingdings" w:hAnsi="Wingdings"/>
        </w:rPr>
        <w:sym w:font="Wingdings" w:char="F06F"/>
      </w:r>
      <w:r w:rsidRPr="00916A7B" w:rsidR="00E20EB9">
        <w:rPr>
          <w:rStyle w:val="CheckBoxID"/>
        </w:rPr>
        <w:t>1</w:t>
      </w:r>
      <w:r w:rsidRPr="00E20EB9" w:rsidR="00E20EB9">
        <w:rPr>
          <w:rFonts w:cs="Arial"/>
        </w:rPr>
        <w:t xml:space="preserve"> </w:t>
      </w:r>
      <w:r w:rsidR="00D20584">
        <w:rPr>
          <w:rFonts w:cs="Arial"/>
        </w:rPr>
        <w:t xml:space="preserve">e. </w:t>
      </w:r>
      <w:r w:rsidR="00E20EB9">
        <w:rPr>
          <w:rFonts w:cs="Arial"/>
        </w:rPr>
        <w:t>None of these actions were taken</w:t>
      </w:r>
      <w:r w:rsidRPr="00E20EB9" w:rsidR="00E20EB9">
        <w:rPr>
          <w:rStyle w:val="QuestionIDText"/>
        </w:rPr>
        <w:t xml:space="preserve"> </w:t>
      </w:r>
      <w:r w:rsidRPr="00916A7B" w:rsidR="00E20EB9">
        <w:rPr>
          <w:rStyle w:val="QuestionIDText"/>
        </w:rPr>
        <w:t>a0000</w:t>
      </w:r>
    </w:p>
    <w:p w:rsidR="000919B7" w:rsidP="00E20EB9" w14:paraId="33FEC59C" w14:textId="1F3A0E22">
      <w:pPr>
        <w:pStyle w:val="QuestionText"/>
        <w:tabs>
          <w:tab w:val="right" w:pos="9360"/>
        </w:tabs>
        <w:rPr>
          <w:rFonts w:cs="Arial"/>
          <w:b/>
          <w:bCs/>
        </w:rPr>
      </w:pPr>
      <w:r w:rsidRPr="00CE1F5A">
        <w:rPr>
          <w:rFonts w:cs="Arial"/>
          <w:b/>
          <w:bCs/>
        </w:rPr>
        <w:t xml:space="preserve">[If question </w:t>
      </w:r>
      <w:r w:rsidRPr="00CE1F5A" w:rsidR="00286305">
        <w:rPr>
          <w:rFonts w:cs="Arial"/>
          <w:b/>
          <w:bCs/>
        </w:rPr>
        <w:t>10</w:t>
      </w:r>
      <w:r w:rsidR="00D20584">
        <w:rPr>
          <w:rFonts w:cs="Arial"/>
          <w:b/>
          <w:bCs/>
        </w:rPr>
        <w:t>d</w:t>
      </w:r>
      <w:r w:rsidRPr="00CE1F5A">
        <w:rPr>
          <w:rFonts w:cs="Arial"/>
          <w:b/>
          <w:bCs/>
        </w:rPr>
        <w:t xml:space="preserve">= </w:t>
      </w:r>
      <w:r w:rsidR="00D20584">
        <w:rPr>
          <w:rFonts w:cs="Arial"/>
          <w:b/>
          <w:bCs/>
        </w:rPr>
        <w:t>not checked,</w:t>
      </w:r>
      <w:r w:rsidRPr="00CE1F5A">
        <w:rPr>
          <w:rFonts w:cs="Arial"/>
          <w:b/>
          <w:bCs/>
        </w:rPr>
        <w:t xml:space="preserve"> Skip to question </w:t>
      </w:r>
      <w:r w:rsidRPr="00CE1F5A">
        <w:rPr>
          <w:rFonts w:cs="Arial"/>
          <w:b/>
          <w:bCs/>
        </w:rPr>
        <w:t>12</w:t>
      </w:r>
      <w:r w:rsidRPr="00CE1F5A">
        <w:rPr>
          <w:rFonts w:cs="Arial"/>
          <w:b/>
          <w:bCs/>
        </w:rPr>
        <w:t>.]</w:t>
      </w:r>
    </w:p>
    <w:p w:rsidR="00E20EB9" w:rsidRPr="00C2526A" w:rsidP="00E20EB9" w14:paraId="72D333B1" w14:textId="77777777">
      <w:pPr>
        <w:pStyle w:val="QuestionText"/>
        <w:tabs>
          <w:tab w:val="right" w:pos="9360"/>
        </w:tabs>
        <w:rPr>
          <w:rFonts w:cs="Arial"/>
          <w:b/>
          <w:bCs/>
          <w:sz w:val="16"/>
          <w:szCs w:val="20"/>
        </w:rPr>
      </w:pPr>
    </w:p>
    <w:p w:rsidR="00BB0DCF" w:rsidRPr="00916A7B" w:rsidP="009A0450" w14:paraId="7567BA75" w14:textId="62A36A25">
      <w:pPr>
        <w:pStyle w:val="QuestionText"/>
        <w:tabs>
          <w:tab w:val="right" w:pos="9360"/>
        </w:tabs>
        <w:rPr>
          <w:rFonts w:cs="Arial"/>
        </w:rPr>
      </w:pPr>
      <w:r w:rsidRPr="00916A7B">
        <w:rPr>
          <w:rFonts w:cs="Arial"/>
        </w:rPr>
        <w:t>1</w:t>
      </w:r>
      <w:r w:rsidRPr="00916A7B" w:rsidR="00286305">
        <w:rPr>
          <w:rFonts w:cs="Arial"/>
        </w:rPr>
        <w:t>1</w:t>
      </w:r>
      <w:r w:rsidRPr="00916A7B">
        <w:rPr>
          <w:rFonts w:cs="Arial"/>
        </w:rPr>
        <w:t>. For the ewes that aborted and were separated from the flock</w:t>
      </w:r>
      <w:r w:rsidRPr="00916A7B" w:rsidR="009A0450">
        <w:rPr>
          <w:rFonts w:cs="Arial"/>
        </w:rPr>
        <w:t xml:space="preserve">, how many days were </w:t>
      </w:r>
      <w:r w:rsidR="008443E6">
        <w:rPr>
          <w:rFonts w:cs="Arial"/>
        </w:rPr>
        <w:t xml:space="preserve">the majority of ewes </w:t>
      </w:r>
      <w:r w:rsidRPr="00916A7B" w:rsidR="009A0450">
        <w:rPr>
          <w:rFonts w:cs="Arial"/>
        </w:rPr>
        <w:t>separated before being returned to the flock?</w:t>
      </w:r>
      <w:r w:rsidRPr="00916A7B" w:rsidR="006020A7">
        <w:rPr>
          <w:rFonts w:cs="Arial"/>
        </w:rPr>
        <w:t xml:space="preserve"> </w:t>
      </w:r>
      <w:r w:rsidRPr="00916A7B" w:rsidR="006020A7">
        <w:rPr>
          <w:rStyle w:val="QuestionIDText"/>
        </w:rPr>
        <w:t>a0000</w:t>
      </w:r>
    </w:p>
    <w:p w:rsidR="00FD5594" w:rsidRPr="00916A7B" w:rsidP="000919B7" w14:paraId="3C2F84E3" w14:textId="25869747">
      <w:pPr>
        <w:pStyle w:val="QuestionText"/>
        <w:rPr>
          <w:rStyle w:val="QuestionIDText"/>
          <w:sz w:val="20"/>
          <w:szCs w:val="24"/>
        </w:rPr>
      </w:pP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ab/>
        <w:t xml:space="preserve">Number of </w:t>
      </w:r>
      <w:r w:rsidRPr="00916A7B" w:rsidR="00515DD5">
        <w:rPr>
          <w:rFonts w:cs="Arial"/>
        </w:rPr>
        <w:t xml:space="preserve"> days separated before returning</w:t>
      </w:r>
      <w:r w:rsidRPr="00916A7B">
        <w:rPr>
          <w:rFonts w:cs="Arial"/>
        </w:rPr>
        <w:t xml:space="preserve">: </w:t>
      </w:r>
      <w:r w:rsidRPr="00916A7B">
        <w:rPr>
          <w:rFonts w:cs="Arial"/>
        </w:rPr>
        <w:tab/>
      </w:r>
      <w:r w:rsidRPr="00916A7B" w:rsidR="000919B7">
        <w:rPr>
          <w:rFonts w:cs="Arial"/>
        </w:rPr>
        <w:t>___________</w:t>
      </w:r>
      <w:r w:rsidRPr="00916A7B">
        <w:rPr>
          <w:rStyle w:val="QuestionIDText"/>
        </w:rPr>
        <w:t>a0000</w:t>
      </w:r>
      <w:r w:rsidRPr="00916A7B">
        <w:rPr>
          <w:rStyle w:val="AnswerQuantityText"/>
        </w:rPr>
        <w:t>#</w:t>
      </w:r>
    </w:p>
    <w:p w:rsidR="009A0450" w:rsidRPr="00916A7B" w:rsidP="00FD5594" w14:paraId="5059B17D" w14:textId="4DF773E0">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sidR="00A9687B">
        <w:rPr>
          <w:rFonts w:cs="Arial"/>
        </w:rPr>
        <w:tab/>
      </w:r>
      <w:r w:rsidRPr="00916A7B" w:rsidR="00F5257D">
        <w:rPr>
          <w:rFonts w:cs="Arial"/>
        </w:rPr>
        <w:t>Not returned to flock for rest of lambing season</w:t>
      </w:r>
    </w:p>
    <w:p w:rsidR="003F2535" w:rsidRPr="00916A7B" w:rsidP="009A0450" w14:paraId="58FD9FFB" w14:textId="5D4231CA">
      <w:pPr>
        <w:pStyle w:val="QuestionText"/>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sidR="00A9687B">
        <w:rPr>
          <w:rFonts w:cs="Arial"/>
        </w:rPr>
        <w:tab/>
      </w:r>
      <w:r w:rsidRPr="00916A7B" w:rsidR="007214F8">
        <w:rPr>
          <w:rFonts w:cs="Arial"/>
        </w:rPr>
        <w:t>Never returned to flock</w:t>
      </w:r>
    </w:p>
    <w:tbl>
      <w:tblPr>
        <w:tblStyle w:val="TableGrid"/>
        <w:tblpPr w:leftFromText="180" w:rightFromText="180" w:vertAnchor="text" w:horzAnchor="margin" w:tblpY="781"/>
        <w:tblW w:w="10229" w:type="dxa"/>
        <w:tblLook w:val="04A0"/>
      </w:tblPr>
      <w:tblGrid>
        <w:gridCol w:w="4306"/>
        <w:gridCol w:w="1629"/>
        <w:gridCol w:w="1980"/>
        <w:gridCol w:w="1620"/>
        <w:gridCol w:w="694"/>
      </w:tblGrid>
      <w:tr w14:paraId="5A56B0DF" w14:textId="77777777" w:rsidTr="00670236">
        <w:tblPrEx>
          <w:tblW w:w="10229" w:type="dxa"/>
          <w:tblLook w:val="04A0"/>
        </w:tblPrEx>
        <w:trPr>
          <w:trHeight w:val="321"/>
        </w:trPr>
        <w:tc>
          <w:tcPr>
            <w:tcW w:w="4306" w:type="dxa"/>
            <w:tcBorders>
              <w:top w:val="double" w:sz="4" w:space="0" w:color="auto"/>
              <w:bottom w:val="single" w:sz="4" w:space="0" w:color="BFBFBF" w:themeColor="background1" w:themeShade="BF"/>
            </w:tcBorders>
            <w:vAlign w:val="center"/>
          </w:tcPr>
          <w:p w:rsidR="00286305" w:rsidRPr="00916A7B" w:rsidP="00286305" w14:paraId="26E0F1A6" w14:textId="77777777">
            <w:pPr>
              <w:pStyle w:val="QuestionText"/>
              <w:spacing w:before="60" w:after="60" w:line="240" w:lineRule="auto"/>
              <w:rPr>
                <w:rFonts w:cs="Arial"/>
              </w:rPr>
            </w:pPr>
            <w:r w:rsidRPr="00916A7B">
              <w:rPr>
                <w:rFonts w:cs="Arial"/>
              </w:rPr>
              <w:t>Abortion Cause</w:t>
            </w:r>
          </w:p>
        </w:tc>
        <w:tc>
          <w:tcPr>
            <w:tcW w:w="1629" w:type="dxa"/>
            <w:tcBorders>
              <w:top w:val="double" w:sz="4" w:space="0" w:color="auto"/>
              <w:bottom w:val="single" w:sz="4" w:space="0" w:color="BFBFBF" w:themeColor="background1" w:themeShade="BF"/>
            </w:tcBorders>
            <w:vAlign w:val="bottom"/>
          </w:tcPr>
          <w:p w:rsidR="00286305" w:rsidRPr="00916A7B" w:rsidP="00286305" w14:paraId="1EA345F2" w14:textId="77777777">
            <w:pPr>
              <w:pStyle w:val="QuestionText"/>
              <w:tabs>
                <w:tab w:val="left" w:pos="211"/>
                <w:tab w:val="clear" w:pos="360"/>
              </w:tabs>
              <w:spacing w:before="60" w:after="60" w:line="240" w:lineRule="auto"/>
              <w:ind w:left="121" w:firstLine="0"/>
              <w:jc w:val="center"/>
              <w:rPr>
                <w:rStyle w:val="CheckBox"/>
                <w:sz w:val="20"/>
                <w:szCs w:val="20"/>
              </w:rPr>
            </w:pPr>
            <w:r w:rsidRPr="00916A7B">
              <w:rPr>
                <w:rStyle w:val="CheckBox"/>
                <w:sz w:val="20"/>
                <w:szCs w:val="20"/>
              </w:rPr>
              <w:t>Not suspected</w:t>
            </w:r>
          </w:p>
        </w:tc>
        <w:tc>
          <w:tcPr>
            <w:tcW w:w="1980" w:type="dxa"/>
            <w:tcBorders>
              <w:top w:val="double" w:sz="4" w:space="0" w:color="auto"/>
              <w:bottom w:val="single" w:sz="4" w:space="0" w:color="BFBFBF" w:themeColor="background1" w:themeShade="BF"/>
            </w:tcBorders>
            <w:vAlign w:val="bottom"/>
          </w:tcPr>
          <w:p w:rsidR="00286305" w:rsidRPr="00916A7B" w:rsidP="00286305" w14:paraId="78BF2A2E" w14:textId="786A8FCE">
            <w:pPr>
              <w:pStyle w:val="QuestionText"/>
              <w:tabs>
                <w:tab w:val="left" w:pos="211"/>
                <w:tab w:val="clear" w:pos="360"/>
              </w:tabs>
              <w:spacing w:before="60" w:after="60" w:line="240" w:lineRule="auto"/>
              <w:ind w:left="121" w:firstLine="0"/>
              <w:jc w:val="center"/>
              <w:rPr>
                <w:rStyle w:val="CheckBox"/>
                <w:sz w:val="20"/>
                <w:szCs w:val="20"/>
              </w:rPr>
            </w:pPr>
            <w:r w:rsidRPr="00916A7B">
              <w:rPr>
                <w:rStyle w:val="CheckBox"/>
                <w:sz w:val="20"/>
                <w:szCs w:val="20"/>
              </w:rPr>
              <w:t>Suspected but not confirmed</w:t>
            </w:r>
          </w:p>
        </w:tc>
        <w:tc>
          <w:tcPr>
            <w:tcW w:w="1620" w:type="dxa"/>
            <w:tcBorders>
              <w:top w:val="double" w:sz="4" w:space="0" w:color="auto"/>
              <w:bottom w:val="single" w:sz="4" w:space="0" w:color="BFBFBF" w:themeColor="background1" w:themeShade="BF"/>
            </w:tcBorders>
            <w:vAlign w:val="bottom"/>
          </w:tcPr>
          <w:p w:rsidR="00286305" w:rsidRPr="00916A7B" w:rsidP="00286305" w14:paraId="58C21BAC" w14:textId="77777777">
            <w:pPr>
              <w:pStyle w:val="QuestionText"/>
              <w:tabs>
                <w:tab w:val="left" w:pos="211"/>
                <w:tab w:val="clear" w:pos="360"/>
              </w:tabs>
              <w:spacing w:before="60" w:after="60" w:line="240" w:lineRule="auto"/>
              <w:ind w:left="121" w:firstLine="0"/>
              <w:jc w:val="center"/>
              <w:rPr>
                <w:rStyle w:val="CheckBox"/>
                <w:sz w:val="20"/>
                <w:szCs w:val="20"/>
              </w:rPr>
            </w:pPr>
            <w:r w:rsidRPr="00916A7B">
              <w:rPr>
                <w:rStyle w:val="CheckBox"/>
                <w:sz w:val="20"/>
                <w:szCs w:val="20"/>
              </w:rPr>
              <w:t>Confirmed by a vet or lab</w:t>
            </w:r>
          </w:p>
        </w:tc>
        <w:tc>
          <w:tcPr>
            <w:tcW w:w="694" w:type="dxa"/>
            <w:tcBorders>
              <w:top w:val="nil"/>
              <w:bottom w:val="nil"/>
              <w:right w:val="nil"/>
            </w:tcBorders>
            <w:vAlign w:val="center"/>
          </w:tcPr>
          <w:p w:rsidR="00286305" w:rsidRPr="00916A7B" w:rsidP="00286305" w14:paraId="29AC8428" w14:textId="77777777">
            <w:pPr>
              <w:rPr>
                <w:rStyle w:val="QuestionIDText"/>
              </w:rPr>
            </w:pPr>
          </w:p>
        </w:tc>
      </w:tr>
      <w:tr w14:paraId="72F5B4E9" w14:textId="77777777" w:rsidTr="00670236">
        <w:tblPrEx>
          <w:tblW w:w="10229" w:type="dxa"/>
          <w:tblLook w:val="04A0"/>
        </w:tblPrEx>
        <w:trPr>
          <w:trHeight w:val="321"/>
        </w:trPr>
        <w:tc>
          <w:tcPr>
            <w:tcW w:w="4306" w:type="dxa"/>
            <w:tcBorders>
              <w:top w:val="double" w:sz="4" w:space="0" w:color="auto"/>
              <w:bottom w:val="single" w:sz="4" w:space="0" w:color="BFBFBF" w:themeColor="background1" w:themeShade="BF"/>
            </w:tcBorders>
            <w:vAlign w:val="center"/>
          </w:tcPr>
          <w:p w:rsidR="00286305" w:rsidRPr="00916A7B" w:rsidP="00286305" w14:paraId="4ACC39A5" w14:textId="44D61B6F">
            <w:pPr>
              <w:pStyle w:val="QuestionText"/>
              <w:spacing w:before="60" w:after="60" w:line="240" w:lineRule="auto"/>
              <w:rPr>
                <w:rFonts w:cs="Arial"/>
              </w:rPr>
            </w:pPr>
            <w:r w:rsidRPr="00916A7B">
              <w:rPr>
                <w:rFonts w:cs="Arial"/>
              </w:rPr>
              <w:t>a.</w:t>
            </w:r>
            <w:r w:rsidRPr="00916A7B">
              <w:rPr>
                <w:rFonts w:cs="Arial"/>
              </w:rPr>
              <w:tab/>
              <w:t>Campylobacteriosis (vibrio abortion)</w:t>
            </w:r>
            <w:r w:rsidRPr="00916A7B">
              <w:rPr>
                <w:rStyle w:val="QuestionIDText"/>
              </w:rPr>
              <w:t xml:space="preserve"> a0000</w:t>
            </w:r>
          </w:p>
        </w:tc>
        <w:tc>
          <w:tcPr>
            <w:tcW w:w="1629" w:type="dxa"/>
            <w:tcBorders>
              <w:top w:val="double" w:sz="4" w:space="0" w:color="auto"/>
              <w:bottom w:val="single" w:sz="4" w:space="0" w:color="BFBFBF" w:themeColor="background1" w:themeShade="BF"/>
            </w:tcBorders>
          </w:tcPr>
          <w:p w:rsidR="00286305" w:rsidRPr="00916A7B" w:rsidP="00286305" w14:paraId="17CC5898" w14:textId="3F503C95">
            <w:pPr>
              <w:pStyle w:val="QuestionText"/>
              <w:tabs>
                <w:tab w:val="left" w:pos="211"/>
                <w:tab w:val="clear" w:pos="360"/>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double" w:sz="4" w:space="0" w:color="auto"/>
              <w:bottom w:val="single" w:sz="4" w:space="0" w:color="BFBFBF" w:themeColor="background1" w:themeShade="BF"/>
            </w:tcBorders>
          </w:tcPr>
          <w:p w:rsidR="00286305" w:rsidRPr="00916A7B" w:rsidP="00286305" w14:paraId="156F770B" w14:textId="51A621A6">
            <w:pPr>
              <w:pStyle w:val="QuestionText"/>
              <w:tabs>
                <w:tab w:val="left" w:pos="211"/>
                <w:tab w:val="clear" w:pos="360"/>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double" w:sz="4" w:space="0" w:color="auto"/>
              <w:bottom w:val="single" w:sz="4" w:space="0" w:color="BFBFBF" w:themeColor="background1" w:themeShade="BF"/>
            </w:tcBorders>
          </w:tcPr>
          <w:p w:rsidR="00286305" w:rsidRPr="00916A7B" w:rsidP="00286305" w14:paraId="7036A0D5" w14:textId="0430FAB9">
            <w:pPr>
              <w:pStyle w:val="QuestionText"/>
              <w:tabs>
                <w:tab w:val="left" w:pos="211"/>
                <w:tab w:val="clear" w:pos="360"/>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7AC50249" w14:textId="77777777">
            <w:pPr>
              <w:rPr>
                <w:rStyle w:val="QuestionIDText"/>
              </w:rPr>
            </w:pPr>
          </w:p>
        </w:tc>
      </w:tr>
      <w:tr w14:paraId="50B13398"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572A3B5D" w14:textId="00C43CF1">
            <w:pPr>
              <w:pStyle w:val="QuestionText"/>
              <w:spacing w:before="60" w:after="60" w:line="240" w:lineRule="auto"/>
              <w:rPr>
                <w:rFonts w:cs="Arial"/>
              </w:rPr>
            </w:pPr>
            <w:r w:rsidRPr="00916A7B">
              <w:rPr>
                <w:rFonts w:cs="Arial"/>
              </w:rPr>
              <w:t>b.</w:t>
            </w:r>
            <w:r w:rsidRPr="00916A7B">
              <w:rPr>
                <w:rFonts w:cs="Arial"/>
              </w:rPr>
              <w:tab/>
              <w:t>Chlamydiosis (enzootic abortion)</w:t>
            </w:r>
            <w:r w:rsidRPr="00916A7B">
              <w:rPr>
                <w:rStyle w:val="QuestionIDText"/>
              </w:rPr>
              <w:t xml:space="preserve"> a0000</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0A344E35" w14:textId="660F2F78">
            <w:pPr>
              <w:pStyle w:val="QuestionText"/>
              <w:tabs>
                <w:tab w:val="clear" w:pos="360"/>
                <w:tab w:val="left" w:pos="39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13A8FE8E" w14:textId="22568C69">
            <w:pPr>
              <w:pStyle w:val="QuestionText"/>
              <w:tabs>
                <w:tab w:val="clear" w:pos="360"/>
                <w:tab w:val="left" w:pos="39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553A4302" w14:textId="6F9D0B7F">
            <w:pPr>
              <w:pStyle w:val="QuestionText"/>
              <w:tabs>
                <w:tab w:val="clear" w:pos="360"/>
                <w:tab w:val="left" w:pos="39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3729911F" w14:textId="77777777">
            <w:pPr>
              <w:rPr>
                <w:rStyle w:val="QuestionIDText"/>
              </w:rPr>
            </w:pPr>
          </w:p>
        </w:tc>
      </w:tr>
      <w:tr w14:paraId="3692863B"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3915262F" w14:textId="3E2BC5D3">
            <w:pPr>
              <w:pStyle w:val="QuestionText"/>
              <w:spacing w:before="60" w:after="60" w:line="240" w:lineRule="auto"/>
              <w:rPr>
                <w:rFonts w:cs="Arial"/>
              </w:rPr>
            </w:pPr>
            <w:r w:rsidRPr="00916A7B">
              <w:rPr>
                <w:rFonts w:cs="Arial"/>
              </w:rPr>
              <w:t>c.</w:t>
            </w:r>
            <w:r w:rsidRPr="00916A7B">
              <w:rPr>
                <w:rFonts w:cs="Arial"/>
              </w:rPr>
              <w:tab/>
              <w:t>Toxoplasmosis</w:t>
            </w:r>
            <w:r w:rsidRPr="00916A7B">
              <w:rPr>
                <w:rStyle w:val="QuestionIDText"/>
              </w:rPr>
              <w:t xml:space="preserve"> a0000</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7B66BC5A" w14:textId="76CEFF78">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2F54BC63" w14:textId="7CEF5CAC">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60CBE6D3" w14:textId="7E2B9401">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096303B9" w14:textId="77777777">
            <w:pPr>
              <w:rPr>
                <w:rStyle w:val="QuestionIDText"/>
              </w:rPr>
            </w:pPr>
          </w:p>
        </w:tc>
      </w:tr>
      <w:tr w14:paraId="41CC9996"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2E345DDA" w14:textId="47BBE3C0">
            <w:pPr>
              <w:pStyle w:val="QuestionText"/>
              <w:spacing w:before="60" w:after="60" w:line="240" w:lineRule="auto"/>
              <w:rPr>
                <w:rFonts w:cs="Arial"/>
              </w:rPr>
            </w:pPr>
            <w:r w:rsidRPr="00916A7B">
              <w:rPr>
                <w:rFonts w:cs="Arial"/>
              </w:rPr>
              <w:t>d.</w:t>
            </w:r>
            <w:r w:rsidRPr="00916A7B">
              <w:rPr>
                <w:rFonts w:cs="Arial"/>
              </w:rPr>
              <w:tab/>
              <w:t>Q fever</w:t>
            </w:r>
            <w:r w:rsidRPr="00916A7B">
              <w:rPr>
                <w:rStyle w:val="QuestionIDText"/>
              </w:rPr>
              <w:t xml:space="preserve"> a0000</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2A01348F" w14:textId="68D9DC7A">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0B4A2CEA" w14:textId="29E179B1">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37A9D41E" w14:textId="08EC26BD">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093B44D7" w14:textId="77777777">
            <w:pPr>
              <w:rPr>
                <w:rStyle w:val="QuestionIDText"/>
              </w:rPr>
            </w:pPr>
          </w:p>
        </w:tc>
      </w:tr>
      <w:tr w14:paraId="08678150"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612CF325" w14:textId="0FEB9A19">
            <w:pPr>
              <w:pStyle w:val="QuestionText"/>
              <w:spacing w:before="60" w:after="60" w:line="240" w:lineRule="auto"/>
              <w:rPr>
                <w:rFonts w:cs="Arial"/>
              </w:rPr>
            </w:pPr>
            <w:r w:rsidRPr="00916A7B">
              <w:rPr>
                <w:rFonts w:cs="Arial"/>
              </w:rPr>
              <w:t>e.</w:t>
            </w:r>
            <w:r w:rsidRPr="00916A7B">
              <w:rPr>
                <w:rFonts w:cs="Arial"/>
              </w:rPr>
              <w:tab/>
              <w:t>Salmonellosis</w:t>
            </w:r>
            <w:r w:rsidRPr="00916A7B">
              <w:rPr>
                <w:rStyle w:val="QuestionIDText"/>
              </w:rPr>
              <w:t xml:space="preserve"> a0000</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1478C29D" w14:textId="6696E225">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77CEB149" w14:textId="6AC473E2">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4F743CD2" w14:textId="456E9C34">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394E3582" w14:textId="77777777">
            <w:pPr>
              <w:rPr>
                <w:rStyle w:val="QuestionIDText"/>
              </w:rPr>
            </w:pPr>
          </w:p>
        </w:tc>
      </w:tr>
      <w:tr w14:paraId="7D3F951E"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05D89FAD" w14:textId="4366B8E5">
            <w:pPr>
              <w:pStyle w:val="QuestionText"/>
              <w:spacing w:before="60" w:after="60" w:line="240" w:lineRule="auto"/>
              <w:rPr>
                <w:rFonts w:cs="Arial"/>
              </w:rPr>
            </w:pPr>
            <w:r w:rsidRPr="00916A7B">
              <w:rPr>
                <w:rFonts w:cs="Arial"/>
              </w:rPr>
              <w:t>f.</w:t>
            </w:r>
            <w:r w:rsidRPr="00916A7B">
              <w:rPr>
                <w:rFonts w:cs="Arial"/>
              </w:rPr>
              <w:tab/>
              <w:t>Listeriosis</w:t>
            </w:r>
            <w:r w:rsidRPr="00916A7B">
              <w:rPr>
                <w:rStyle w:val="QuestionIDText"/>
              </w:rPr>
              <w:t xml:space="preserve"> a0000</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62725982" w14:textId="3F6B4CE9">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57E0A9C4" w14:textId="19DF5705">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60DDA05D" w14:textId="12724E34">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315DF9A9" w14:textId="77777777">
            <w:pPr>
              <w:spacing w:before="60" w:after="60"/>
              <w:rPr>
                <w:rStyle w:val="QuestionIDText"/>
              </w:rPr>
            </w:pPr>
          </w:p>
        </w:tc>
      </w:tr>
      <w:tr w14:paraId="7404F039"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0B48A01B" w14:textId="1A53B77E">
            <w:pPr>
              <w:pStyle w:val="QuestionText"/>
              <w:spacing w:before="60" w:after="60" w:line="240" w:lineRule="auto"/>
              <w:rPr>
                <w:rFonts w:cs="Arial"/>
              </w:rPr>
            </w:pPr>
            <w:r w:rsidRPr="00916A7B">
              <w:rPr>
                <w:rFonts w:cs="Arial"/>
              </w:rPr>
              <w:t>g.</w:t>
            </w:r>
            <w:r w:rsidRPr="00916A7B">
              <w:rPr>
                <w:rFonts w:cs="Arial"/>
              </w:rPr>
              <w:tab/>
              <w:t>Cache Valley virus</w:t>
            </w:r>
            <w:r w:rsidRPr="00916A7B">
              <w:rPr>
                <w:rStyle w:val="QuestionIDText"/>
              </w:rPr>
              <w:t xml:space="preserve"> a0000</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7C32D730" w14:textId="462EE646">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45765329" w14:textId="0C77AFD7">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67611625" w14:textId="1044ECEA">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129B89DF" w14:textId="77777777">
            <w:pPr>
              <w:rPr>
                <w:rStyle w:val="QuestionIDText"/>
              </w:rPr>
            </w:pPr>
          </w:p>
        </w:tc>
      </w:tr>
      <w:tr w14:paraId="727103AC"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7C80AE18" w14:textId="2567D45B">
            <w:pPr>
              <w:pStyle w:val="QuestionText"/>
              <w:tabs>
                <w:tab w:val="clear" w:pos="1440"/>
                <w:tab w:val="left" w:leader="underscore" w:pos="2863"/>
              </w:tabs>
              <w:spacing w:before="60" w:after="60" w:line="240" w:lineRule="auto"/>
              <w:rPr>
                <w:rFonts w:cs="Arial"/>
              </w:rPr>
            </w:pPr>
            <w:r w:rsidRPr="00916A7B">
              <w:rPr>
                <w:rFonts w:cs="Arial"/>
              </w:rPr>
              <w:t>h.</w:t>
            </w:r>
            <w:r w:rsidRPr="00916A7B">
              <w:rPr>
                <w:rFonts w:cs="Arial"/>
              </w:rPr>
              <w:tab/>
              <w:t>Other infectious disease</w:t>
            </w:r>
            <w:r w:rsidRPr="00916A7B">
              <w:rPr>
                <w:rStyle w:val="QuestionIDText"/>
              </w:rPr>
              <w:t xml:space="preserve"> a0000</w:t>
            </w:r>
            <w:r w:rsidRPr="00916A7B">
              <w:rPr>
                <w:rFonts w:cs="Arial"/>
              </w:rPr>
              <w:br/>
              <w:t>(specify:</w:t>
            </w:r>
            <w:r w:rsidRPr="00916A7B">
              <w:rPr>
                <w:rFonts w:cs="Arial"/>
              </w:rPr>
              <w:tab/>
              <w:t xml:space="preserve">) </w:t>
            </w:r>
            <w:r w:rsidRPr="00916A7B">
              <w:rPr>
                <w:rStyle w:val="QuestionIDText"/>
              </w:rPr>
              <w:t>a0000oth</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6FA3C46E" w14:textId="3F418C8C">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78B39795" w14:textId="5F422C1D">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1CCB376D" w14:textId="50B9B1E6">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3B1A13A9" w14:textId="77777777">
            <w:pPr>
              <w:rPr>
                <w:rStyle w:val="QuestionIDText"/>
              </w:rPr>
            </w:pPr>
          </w:p>
        </w:tc>
      </w:tr>
      <w:tr w14:paraId="557E078A" w14:textId="77777777" w:rsidTr="00670236">
        <w:tblPrEx>
          <w:tblW w:w="10229" w:type="dxa"/>
          <w:tblLook w:val="04A0"/>
        </w:tblPrEx>
        <w:trPr>
          <w:trHeight w:val="321"/>
        </w:trPr>
        <w:tc>
          <w:tcPr>
            <w:tcW w:w="4306" w:type="dxa"/>
            <w:tcBorders>
              <w:top w:val="single" w:sz="4" w:space="0" w:color="BFBFBF" w:themeColor="background1" w:themeShade="BF"/>
              <w:bottom w:val="single" w:sz="4" w:space="0" w:color="BFBFBF" w:themeColor="background1" w:themeShade="BF"/>
            </w:tcBorders>
            <w:vAlign w:val="center"/>
          </w:tcPr>
          <w:p w:rsidR="00286305" w:rsidRPr="00916A7B" w:rsidP="00286305" w14:paraId="74A6D00C" w14:textId="155600B1">
            <w:pPr>
              <w:pStyle w:val="QuestionText"/>
              <w:tabs>
                <w:tab w:val="clear" w:pos="1440"/>
                <w:tab w:val="left" w:leader="underscore" w:pos="2863"/>
              </w:tabs>
              <w:spacing w:before="60" w:after="60" w:line="240" w:lineRule="auto"/>
              <w:rPr>
                <w:rFonts w:cs="Arial"/>
              </w:rPr>
            </w:pPr>
            <w:r w:rsidRPr="00916A7B">
              <w:rPr>
                <w:rFonts w:cs="Arial"/>
              </w:rPr>
              <w:t>i</w:t>
            </w:r>
            <w:r w:rsidRPr="00916A7B">
              <w:rPr>
                <w:rFonts w:cs="Arial"/>
              </w:rPr>
              <w:t>.</w:t>
            </w:r>
            <w:r w:rsidRPr="00916A7B">
              <w:rPr>
                <w:rFonts w:cs="Arial"/>
              </w:rPr>
              <w:tab/>
              <w:t>Other non-disease related causes</w:t>
            </w:r>
            <w:r w:rsidRPr="00916A7B">
              <w:rPr>
                <w:rStyle w:val="QuestionIDText"/>
              </w:rPr>
              <w:t xml:space="preserve"> a0000</w:t>
            </w:r>
            <w:r w:rsidRPr="00916A7B">
              <w:rPr>
                <w:rFonts w:cs="Arial"/>
              </w:rPr>
              <w:br/>
              <w:t>(specify:</w:t>
            </w:r>
            <w:r w:rsidRPr="00916A7B">
              <w:rPr>
                <w:rFonts w:cs="Arial"/>
              </w:rPr>
              <w:tab/>
              <w:t xml:space="preserve">) </w:t>
            </w:r>
            <w:r w:rsidRPr="00916A7B">
              <w:rPr>
                <w:rStyle w:val="QuestionIDText"/>
              </w:rPr>
              <w:t>a0000oth</w:t>
            </w:r>
          </w:p>
        </w:tc>
        <w:tc>
          <w:tcPr>
            <w:tcW w:w="1629" w:type="dxa"/>
            <w:tcBorders>
              <w:top w:val="single" w:sz="4" w:space="0" w:color="BFBFBF" w:themeColor="background1" w:themeShade="BF"/>
              <w:bottom w:val="single" w:sz="4" w:space="0" w:color="BFBFBF" w:themeColor="background1" w:themeShade="BF"/>
            </w:tcBorders>
          </w:tcPr>
          <w:p w:rsidR="00286305" w:rsidRPr="00916A7B" w:rsidP="00286305" w14:paraId="3E885239" w14:textId="7EEA92A0">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bottom w:val="single" w:sz="4" w:space="0" w:color="BFBFBF" w:themeColor="background1" w:themeShade="BF"/>
            </w:tcBorders>
          </w:tcPr>
          <w:p w:rsidR="00286305" w:rsidRPr="00916A7B" w:rsidP="00286305" w14:paraId="0EC723E9" w14:textId="7B10DE2F">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BFBFBF" w:themeColor="background1" w:themeShade="BF"/>
            </w:tcBorders>
          </w:tcPr>
          <w:p w:rsidR="00286305" w:rsidRPr="00916A7B" w:rsidP="00286305" w14:paraId="08B954E6" w14:textId="08080EAC">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48FAB852" w14:textId="77777777">
            <w:pPr>
              <w:rPr>
                <w:rStyle w:val="QuestionIDText"/>
              </w:rPr>
            </w:pPr>
          </w:p>
        </w:tc>
      </w:tr>
      <w:tr w14:paraId="5A218344" w14:textId="77777777" w:rsidTr="00670236">
        <w:tblPrEx>
          <w:tblW w:w="10229" w:type="dxa"/>
          <w:tblLook w:val="04A0"/>
        </w:tblPrEx>
        <w:trPr>
          <w:trHeight w:val="321"/>
        </w:trPr>
        <w:tc>
          <w:tcPr>
            <w:tcW w:w="4306" w:type="dxa"/>
            <w:tcBorders>
              <w:top w:val="single" w:sz="4" w:space="0" w:color="BFBFBF" w:themeColor="background1" w:themeShade="BF"/>
            </w:tcBorders>
            <w:vAlign w:val="center"/>
          </w:tcPr>
          <w:p w:rsidR="00286305" w:rsidRPr="00916A7B" w:rsidP="00286305" w14:paraId="5EF42C99" w14:textId="0BABB58C">
            <w:pPr>
              <w:pStyle w:val="QuestionText"/>
              <w:spacing w:before="60" w:after="60" w:line="240" w:lineRule="auto"/>
              <w:rPr>
                <w:rFonts w:cs="Arial"/>
              </w:rPr>
            </w:pPr>
            <w:r w:rsidRPr="00916A7B">
              <w:rPr>
                <w:rFonts w:cs="Arial"/>
              </w:rPr>
              <w:t>j.</w:t>
            </w:r>
            <w:r w:rsidRPr="00916A7B">
              <w:rPr>
                <w:rFonts w:cs="Arial"/>
              </w:rPr>
              <w:tab/>
              <w:t>Unknown cause</w:t>
            </w:r>
            <w:r w:rsidRPr="00916A7B">
              <w:rPr>
                <w:rStyle w:val="QuestionIDText"/>
              </w:rPr>
              <w:t xml:space="preserve"> a0000</w:t>
            </w:r>
          </w:p>
        </w:tc>
        <w:tc>
          <w:tcPr>
            <w:tcW w:w="1629" w:type="dxa"/>
            <w:tcBorders>
              <w:top w:val="single" w:sz="4" w:space="0" w:color="BFBFBF" w:themeColor="background1" w:themeShade="BF"/>
            </w:tcBorders>
          </w:tcPr>
          <w:p w:rsidR="00286305" w:rsidRPr="00916A7B" w:rsidP="00286305" w14:paraId="585FBFE6" w14:textId="38278A6B">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980" w:type="dxa"/>
            <w:tcBorders>
              <w:top w:val="single" w:sz="4" w:space="0" w:color="BFBFBF" w:themeColor="background1" w:themeShade="BF"/>
            </w:tcBorders>
          </w:tcPr>
          <w:p w:rsidR="00286305" w:rsidRPr="00916A7B" w:rsidP="00286305" w14:paraId="6C51BDFB" w14:textId="21F79907">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2</w:t>
            </w:r>
          </w:p>
        </w:tc>
        <w:tc>
          <w:tcPr>
            <w:tcW w:w="1620" w:type="dxa"/>
            <w:tcBorders>
              <w:top w:val="single" w:sz="4" w:space="0" w:color="BFBFBF" w:themeColor="background1" w:themeShade="BF"/>
              <w:bottom w:val="single" w:sz="4" w:space="0" w:color="auto"/>
            </w:tcBorders>
          </w:tcPr>
          <w:p w:rsidR="00286305" w:rsidRPr="00916A7B" w:rsidP="00286305" w14:paraId="16F247D0" w14:textId="5FF5EB9C">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3</w:t>
            </w:r>
          </w:p>
        </w:tc>
        <w:tc>
          <w:tcPr>
            <w:tcW w:w="694" w:type="dxa"/>
            <w:tcBorders>
              <w:top w:val="nil"/>
              <w:bottom w:val="nil"/>
              <w:right w:val="nil"/>
            </w:tcBorders>
            <w:vAlign w:val="center"/>
          </w:tcPr>
          <w:p w:rsidR="00286305" w:rsidRPr="00916A7B" w:rsidP="00286305" w14:paraId="67B9B354" w14:textId="77777777">
            <w:pPr>
              <w:spacing w:before="60" w:after="60"/>
              <w:rPr>
                <w:rStyle w:val="QuestionIDText"/>
              </w:rPr>
            </w:pPr>
          </w:p>
        </w:tc>
      </w:tr>
    </w:tbl>
    <w:p w:rsidR="00286305" w:rsidRPr="00916A7B" w:rsidP="00286305" w14:paraId="70EA595C" w14:textId="4668F742">
      <w:pPr>
        <w:pStyle w:val="QuestionText"/>
        <w:rPr>
          <w:rFonts w:cs="Arial"/>
        </w:rPr>
      </w:pPr>
      <w:r w:rsidRPr="00916A7B">
        <w:rPr>
          <w:rFonts w:cs="Arial"/>
        </w:rPr>
        <w:t xml:space="preserve"> </w:t>
      </w:r>
      <w:r w:rsidRPr="00916A7B" w:rsidR="00FD5594">
        <w:rPr>
          <w:rFonts w:cs="Arial"/>
        </w:rPr>
        <w:t>1</w:t>
      </w:r>
      <w:r w:rsidRPr="00916A7B">
        <w:rPr>
          <w:rFonts w:cs="Arial"/>
        </w:rPr>
        <w:t>2</w:t>
      </w:r>
      <w:r w:rsidRPr="00916A7B" w:rsidR="007214F8">
        <w:rPr>
          <w:rFonts w:cs="Arial"/>
        </w:rPr>
        <w:t>.</w:t>
      </w:r>
      <w:r w:rsidRPr="00916A7B">
        <w:rPr>
          <w:rFonts w:cs="Arial"/>
        </w:rPr>
        <w:tab/>
      </w:r>
      <w:r w:rsidRPr="00916A7B" w:rsidR="005806D6">
        <w:rPr>
          <w:rFonts w:cs="Arial"/>
        </w:rPr>
        <w:t xml:space="preserve">Were any of </w:t>
      </w:r>
      <w:r w:rsidR="00D60C7E">
        <w:rPr>
          <w:rFonts w:cs="Arial"/>
          <w:b/>
          <w:bCs/>
          <w:u w:val="single"/>
        </w:rPr>
        <w:t>Q</w:t>
      </w:r>
      <w:r w:rsidRPr="008443E6" w:rsidR="008443E6">
        <w:rPr>
          <w:rFonts w:cs="Arial"/>
          <w:b/>
          <w:bCs/>
          <w:u w:val="single"/>
        </w:rPr>
        <w:t>3b abortions</w:t>
      </w:r>
      <w:r w:rsidRPr="00916A7B" w:rsidR="005806D6">
        <w:rPr>
          <w:rFonts w:cs="Arial"/>
        </w:rPr>
        <w:t xml:space="preserve"> </w:t>
      </w:r>
      <w:r w:rsidRPr="00916A7B" w:rsidR="00743708">
        <w:rPr>
          <w:rFonts w:cs="Arial"/>
        </w:rPr>
        <w:t>suspected or confirmed by a vet or lab to be from any of the</w:t>
      </w:r>
      <w:r w:rsidRPr="00916A7B" w:rsidR="005806D6">
        <w:rPr>
          <w:rFonts w:cs="Arial"/>
        </w:rPr>
        <w:t xml:space="preserve"> following</w:t>
      </w:r>
      <w:r w:rsidRPr="00916A7B" w:rsidR="008860CC">
        <w:rPr>
          <w:rFonts w:cs="Arial"/>
        </w:rPr>
        <w:t xml:space="preserve"> </w:t>
      </w:r>
      <w:r w:rsidRPr="00916A7B">
        <w:rPr>
          <w:rFonts w:cs="Arial"/>
        </w:rPr>
        <w:t>cause</w:t>
      </w:r>
      <w:r w:rsidRPr="00916A7B" w:rsidR="008860CC">
        <w:rPr>
          <w:rFonts w:cs="Arial"/>
        </w:rPr>
        <w:t>s?</w:t>
      </w:r>
      <w:r w:rsidRPr="00916A7B" w:rsidR="00BF770A">
        <w:rPr>
          <w:rFonts w:cs="Arial"/>
        </w:rPr>
        <w:t xml:space="preserve"> </w:t>
      </w:r>
    </w:p>
    <w:p w:rsidR="000919B7" w:rsidRPr="00916A7B" w:rsidP="000919B7" w14:paraId="5FB316DD" w14:textId="77777777">
      <w:pPr>
        <w:pStyle w:val="QuestionText"/>
        <w:ind w:left="0" w:firstLine="0"/>
        <w:rPr>
          <w:rFonts w:cs="Arial"/>
        </w:rPr>
      </w:pPr>
    </w:p>
    <w:p w:rsidR="00670236" w:rsidP="000919B7" w14:paraId="63721E26" w14:textId="77777777">
      <w:pPr>
        <w:pStyle w:val="QuestionText"/>
        <w:ind w:left="0" w:firstLine="0"/>
        <w:rPr>
          <w:rFonts w:cs="Arial"/>
        </w:rPr>
      </w:pPr>
    </w:p>
    <w:p w:rsidR="00670236" w:rsidP="000919B7" w14:paraId="26915AE7" w14:textId="77777777">
      <w:pPr>
        <w:pStyle w:val="QuestionText"/>
        <w:ind w:left="0" w:firstLine="0"/>
        <w:rPr>
          <w:rFonts w:cs="Arial"/>
        </w:rPr>
      </w:pPr>
    </w:p>
    <w:p w:rsidR="00670236" w:rsidP="000919B7" w14:paraId="6B7CDD5E" w14:textId="77777777">
      <w:pPr>
        <w:pStyle w:val="QuestionText"/>
        <w:ind w:left="0" w:firstLine="0"/>
        <w:rPr>
          <w:rFonts w:cs="Arial"/>
        </w:rPr>
      </w:pPr>
    </w:p>
    <w:p w:rsidR="00670236" w:rsidP="000919B7" w14:paraId="3AEDA47D" w14:textId="77777777">
      <w:pPr>
        <w:pStyle w:val="QuestionText"/>
        <w:ind w:left="0" w:firstLine="0"/>
        <w:rPr>
          <w:rFonts w:cs="Arial"/>
        </w:rPr>
      </w:pPr>
    </w:p>
    <w:p w:rsidR="00A90BF9" w:rsidRPr="00916A7B" w:rsidP="000919B7" w14:paraId="148229BB" w14:textId="693C1466">
      <w:pPr>
        <w:pStyle w:val="QuestionText"/>
        <w:ind w:left="0" w:firstLine="0"/>
        <w:rPr>
          <w:rFonts w:cs="Arial"/>
        </w:rPr>
      </w:pPr>
      <w:r w:rsidRPr="00916A7B">
        <w:rPr>
          <w:rFonts w:cs="Arial"/>
        </w:rPr>
        <w:t xml:space="preserve">13. </w:t>
      </w:r>
      <w:r w:rsidRPr="00916A7B" w:rsidR="009B09DA">
        <w:rPr>
          <w:rFonts w:cs="Arial"/>
        </w:rPr>
        <w:t xml:space="preserve">During 2023, were any of the following </w:t>
      </w:r>
      <w:r w:rsidRPr="00916A7B" w:rsidR="005A70D5">
        <w:rPr>
          <w:rFonts w:cs="Arial"/>
        </w:rPr>
        <w:t xml:space="preserve">reproductive practices </w:t>
      </w:r>
      <w:r w:rsidRPr="00916A7B" w:rsidR="009B09DA">
        <w:rPr>
          <w:rFonts w:cs="Arial"/>
        </w:rPr>
        <w:t>used on this</w:t>
      </w:r>
      <w:r w:rsidRPr="00916A7B" w:rsidR="005A70D5">
        <w:rPr>
          <w:rFonts w:cs="Arial"/>
        </w:rPr>
        <w:t xml:space="preserve"> operation</w:t>
      </w:r>
      <w:r w:rsidRPr="00916A7B" w:rsidR="009B09DA">
        <w:rPr>
          <w:rFonts w:cs="Arial"/>
        </w:rPr>
        <w:t>?</w:t>
      </w:r>
      <w:r w:rsidR="00670236">
        <w:rPr>
          <w:rFonts w:cs="Arial"/>
        </w:rPr>
        <w:t xml:space="preserve"> </w:t>
      </w:r>
      <w:r w:rsidRPr="00916A7B" w:rsidR="009B09DA">
        <w:rPr>
          <w:rFonts w:cs="Arial"/>
          <w:i/>
          <w:iCs/>
        </w:rPr>
        <w:t>Check all that apply</w:t>
      </w:r>
      <w:r w:rsidRPr="00916A7B">
        <w:rPr>
          <w:rFonts w:cs="Arial"/>
          <w:i/>
          <w:iCs/>
        </w:rPr>
        <w:t xml:space="preserve">. </w:t>
      </w:r>
      <w:r w:rsidRPr="00916A7B" w:rsidR="009B09DA">
        <w:rPr>
          <w:rFonts w:cs="Arial"/>
          <w:i/>
          <w:iCs/>
        </w:rPr>
        <w:t xml:space="preserve"> </w:t>
      </w:r>
    </w:p>
    <w:p w:rsidR="00A90BF9" w:rsidRPr="00916A7B" w:rsidP="00A90BF9" w14:paraId="6087A7A0" w14:textId="1413A87C">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a. </w:t>
      </w:r>
      <w:r w:rsidRPr="00916A7B" w:rsidR="00EA6FBC">
        <w:rPr>
          <w:rFonts w:cs="Arial"/>
        </w:rPr>
        <w:t>Flushing (ewes fed extra energy ration prior to breeding season)</w:t>
      </w:r>
      <w:r w:rsidRPr="00916A7B" w:rsidR="00B74A04">
        <w:rPr>
          <w:rStyle w:val="QuestionIDText"/>
        </w:rPr>
        <w:t xml:space="preserve"> a0000</w:t>
      </w:r>
    </w:p>
    <w:p w:rsidR="00A90BF9" w:rsidRPr="00916A7B" w:rsidP="00A90BF9" w14:paraId="4F3683E9" w14:textId="1B7AC7D4">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b. </w:t>
      </w:r>
      <w:r w:rsidRPr="00916A7B" w:rsidR="008F5AE4">
        <w:rPr>
          <w:rFonts w:cs="Arial"/>
        </w:rPr>
        <w:t>Crutching (</w:t>
      </w:r>
      <w:r w:rsidRPr="00916A7B" w:rsidR="008F5AE4">
        <w:rPr>
          <w:rFonts w:cs="Arial"/>
        </w:rPr>
        <w:t>prelambing</w:t>
      </w:r>
      <w:r w:rsidRPr="00916A7B" w:rsidR="008F5AE4">
        <w:rPr>
          <w:rFonts w:cs="Arial"/>
        </w:rPr>
        <w:t xml:space="preserve"> shearing)</w:t>
      </w:r>
      <w:r w:rsidRPr="00916A7B" w:rsidR="00B74A04">
        <w:rPr>
          <w:rStyle w:val="QuestionIDText"/>
        </w:rPr>
        <w:t xml:space="preserve"> a0000</w:t>
      </w:r>
    </w:p>
    <w:p w:rsidR="00A90BF9" w:rsidRPr="00916A7B" w:rsidP="00A90BF9" w14:paraId="796F52DD" w14:textId="34C98E70">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c. </w:t>
      </w:r>
      <w:r w:rsidRPr="00916A7B" w:rsidR="00685D2C">
        <w:rPr>
          <w:rFonts w:cs="Arial"/>
        </w:rPr>
        <w:t>Teaser ram</w:t>
      </w:r>
      <w:r w:rsidRPr="00916A7B" w:rsidR="008C6039">
        <w:rPr>
          <w:rFonts w:cs="Arial"/>
        </w:rPr>
        <w:t xml:space="preserve"> (not for estrus synchronization)</w:t>
      </w:r>
      <w:r w:rsidRPr="00916A7B" w:rsidR="009B09DA">
        <w:rPr>
          <w:rFonts w:cs="Arial"/>
        </w:rPr>
        <w:t xml:space="preserve"> </w:t>
      </w:r>
      <w:r w:rsidRPr="00916A7B" w:rsidR="00B74A04">
        <w:rPr>
          <w:rStyle w:val="QuestionIDText"/>
        </w:rPr>
        <w:t>a0000</w:t>
      </w:r>
    </w:p>
    <w:p w:rsidR="00A90BF9" w:rsidRPr="00916A7B" w:rsidP="00A90BF9" w14:paraId="3ECAE497" w14:textId="687160EF">
      <w:pPr>
        <w:pStyle w:val="QuestionText"/>
        <w:tabs>
          <w:tab w:val="right" w:pos="9360"/>
        </w:tabs>
        <w:rPr>
          <w:rFonts w:cs="Arial"/>
        </w:rPr>
      </w:pPr>
      <w:r w:rsidRPr="00916A7B">
        <w:rPr>
          <w:rStyle w:val="CheckBox"/>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d. </w:t>
      </w:r>
      <w:r w:rsidRPr="00916A7B" w:rsidR="00CD4BA5">
        <w:rPr>
          <w:rFonts w:cs="Arial"/>
        </w:rPr>
        <w:t>Breeding mark</w:t>
      </w:r>
      <w:r w:rsidRPr="00916A7B" w:rsidR="001E1EF6">
        <w:rPr>
          <w:rFonts w:cs="Arial"/>
        </w:rPr>
        <w:t xml:space="preserve"> such as a harness, or paste/chalk</w:t>
      </w:r>
      <w:r w:rsidRPr="00916A7B">
        <w:rPr>
          <w:rStyle w:val="QuestionIDText"/>
        </w:rPr>
        <w:t xml:space="preserve"> a0000</w:t>
      </w:r>
    </w:p>
    <w:p w:rsidR="00CD4BA5" w:rsidRPr="00916A7B" w:rsidP="00CD4BA5" w14:paraId="10D10982" w14:textId="4B8CD4B4">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e. </w:t>
      </w:r>
      <w:r w:rsidRPr="00916A7B" w:rsidR="00613A81">
        <w:rPr>
          <w:rFonts w:cs="Arial"/>
        </w:rPr>
        <w:t>Ultrasound (pregnancy diagnosis, fetal counting)</w:t>
      </w:r>
      <w:r w:rsidRPr="00916A7B" w:rsidR="00B74A04">
        <w:rPr>
          <w:rStyle w:val="QuestionIDText"/>
        </w:rPr>
        <w:t xml:space="preserve"> a0000</w:t>
      </w:r>
    </w:p>
    <w:p w:rsidR="00CF10A4" w:rsidRPr="00916A7B" w:rsidP="00CF10A4" w14:paraId="08A7A4C9" w14:textId="2074EBF1">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f. </w:t>
      </w:r>
      <w:r w:rsidRPr="00916A7B">
        <w:rPr>
          <w:rFonts w:cs="Arial"/>
        </w:rPr>
        <w:t>Pregnancy diagnosis by blood test</w:t>
      </w:r>
      <w:r w:rsidRPr="00916A7B" w:rsidR="00B74A04">
        <w:rPr>
          <w:rStyle w:val="QuestionIDText"/>
        </w:rPr>
        <w:t xml:space="preserve"> a0000</w:t>
      </w:r>
    </w:p>
    <w:p w:rsidR="00CD4BA5" w:rsidRPr="00916A7B" w:rsidP="00CD4BA5" w14:paraId="3E668948" w14:textId="4E417583">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g. </w:t>
      </w:r>
      <w:r w:rsidRPr="00916A7B" w:rsidR="00317D29">
        <w:rPr>
          <w:rFonts w:cs="Arial"/>
        </w:rPr>
        <w:t>Breeding soundness exam (rams)</w:t>
      </w:r>
      <w:r w:rsidRPr="00916A7B" w:rsidR="00B74A04">
        <w:rPr>
          <w:rStyle w:val="QuestionIDText"/>
        </w:rPr>
        <w:t xml:space="preserve"> a0000</w:t>
      </w:r>
    </w:p>
    <w:p w:rsidR="00CD4BA5" w:rsidRPr="00916A7B" w:rsidP="00CD4BA5" w14:paraId="7EAD6CD0" w14:textId="753B842C">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 h. </w:t>
      </w:r>
      <w:r w:rsidRPr="00916A7B" w:rsidR="00CD4C26">
        <w:rPr>
          <w:rFonts w:cs="Arial"/>
        </w:rPr>
        <w:t>Udder palpation or bagging</w:t>
      </w:r>
      <w:r w:rsidRPr="00916A7B" w:rsidR="00B74A04">
        <w:rPr>
          <w:rStyle w:val="QuestionIDText"/>
        </w:rPr>
        <w:t xml:space="preserve"> a0000</w:t>
      </w:r>
    </w:p>
    <w:p w:rsidR="00CD4BA5" w:rsidRPr="00916A7B" w:rsidP="00CD4BA5" w14:paraId="5E3469B6" w14:textId="60818458">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i</w:t>
      </w:r>
      <w:r w:rsidR="00D20584">
        <w:rPr>
          <w:rFonts w:cs="Arial"/>
        </w:rPr>
        <w:t xml:space="preserve">. </w:t>
      </w:r>
      <w:r w:rsidRPr="00916A7B" w:rsidR="00BC299F">
        <w:rPr>
          <w:rFonts w:cs="Arial"/>
        </w:rPr>
        <w:t>Embryo transfer</w:t>
      </w:r>
      <w:r w:rsidRPr="00916A7B" w:rsidR="00B74A04">
        <w:rPr>
          <w:rStyle w:val="QuestionIDText"/>
        </w:rPr>
        <w:t xml:space="preserve"> a0000</w:t>
      </w:r>
    </w:p>
    <w:p w:rsidR="00BC299F" w:rsidRPr="00916A7B" w:rsidP="00BC299F" w14:paraId="70624156" w14:textId="3A02BA07">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j. </w:t>
      </w:r>
      <w:r w:rsidRPr="00916A7B" w:rsidR="00A14393">
        <w:rPr>
          <w:rFonts w:cs="Arial"/>
        </w:rPr>
        <w:t>Artificial insemination</w:t>
      </w:r>
      <w:r w:rsidRPr="00916A7B" w:rsidR="00B74A04">
        <w:rPr>
          <w:rStyle w:val="QuestionIDText"/>
        </w:rPr>
        <w:t xml:space="preserve"> a0000</w:t>
      </w:r>
    </w:p>
    <w:p w:rsidR="00BC299F" w:rsidRPr="00916A7B" w:rsidP="00BC299F" w14:paraId="0471834C" w14:textId="3FACABE3">
      <w:pPr>
        <w:pStyle w:val="QuestionText"/>
        <w:tabs>
          <w:tab w:val="right" w:pos="9360"/>
        </w:tabs>
        <w:rPr>
          <w:rFonts w:cs="Arial"/>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k. </w:t>
      </w:r>
      <w:r w:rsidRPr="00916A7B" w:rsidR="004E0DB7">
        <w:rPr>
          <w:rFonts w:cs="Arial"/>
        </w:rPr>
        <w:t>Hormones for estrus synchronization (including CIDR</w:t>
      </w:r>
      <w:r w:rsidRPr="00916A7B" w:rsidR="00B74A04">
        <w:rPr>
          <w:rFonts w:cs="Arial"/>
        </w:rPr>
        <w:t>s)</w:t>
      </w:r>
      <w:r w:rsidRPr="00916A7B" w:rsidR="00B74A04">
        <w:rPr>
          <w:rStyle w:val="QuestionIDText"/>
        </w:rPr>
        <w:t xml:space="preserve"> a0000</w:t>
      </w:r>
    </w:p>
    <w:p w:rsidR="00BC299F" w:rsidRPr="00916A7B" w:rsidP="000E5032" w14:paraId="11C6A240" w14:textId="25ADCDAF">
      <w:pPr>
        <w:pStyle w:val="QuestionText"/>
        <w:tabs>
          <w:tab w:val="right" w:pos="9360"/>
        </w:tabs>
        <w:spacing w:after="120" w:line="240" w:lineRule="auto"/>
        <w:rPr>
          <w:rStyle w:val="QuestionIDText"/>
        </w:rPr>
      </w:pPr>
      <w:r w:rsidRPr="00916A7B">
        <w:rPr>
          <w:rFonts w:cs="Arial"/>
        </w:rPr>
        <w:tab/>
      </w:r>
      <w:r w:rsidRPr="00916A7B" w:rsidR="009B09DA">
        <w:rPr>
          <w:rStyle w:val="CheckBox"/>
          <w:rFonts w:ascii="Wingdings" w:hAnsi="Wingdings"/>
        </w:rPr>
        <w:sym w:font="Wingdings" w:char="F06F"/>
      </w:r>
      <w:r w:rsidRPr="00916A7B" w:rsidR="009B09DA">
        <w:rPr>
          <w:rStyle w:val="CheckBoxID"/>
        </w:rPr>
        <w:t>1</w:t>
      </w:r>
      <w:r w:rsidRPr="00916A7B" w:rsidR="009B09DA">
        <w:rPr>
          <w:rFonts w:cs="Arial"/>
        </w:rPr>
        <w:t xml:space="preserve">  </w:t>
      </w:r>
      <w:r w:rsidR="00D20584">
        <w:rPr>
          <w:rFonts w:cs="Arial"/>
        </w:rPr>
        <w:t xml:space="preserve">l. </w:t>
      </w:r>
      <w:r w:rsidRPr="00916A7B" w:rsidR="00390827">
        <w:rPr>
          <w:rFonts w:cs="Arial"/>
        </w:rPr>
        <w:t>Other estrus synchronization methods</w:t>
      </w:r>
      <w:r w:rsidRPr="00916A7B" w:rsidR="008C6039">
        <w:rPr>
          <w:rFonts w:cs="Arial"/>
        </w:rPr>
        <w:t>,</w:t>
      </w:r>
      <w:r w:rsidRPr="00916A7B" w:rsidR="00A4357D">
        <w:rPr>
          <w:rFonts w:cs="Arial"/>
        </w:rPr>
        <w:t xml:space="preserve"> specify ____________</w:t>
      </w:r>
      <w:r w:rsidRPr="00916A7B" w:rsidR="00B74A04">
        <w:rPr>
          <w:rStyle w:val="QuestionIDText"/>
        </w:rPr>
        <w:t xml:space="preserve"> a0000/ a0000oth</w:t>
      </w:r>
    </w:p>
    <w:p w:rsidR="00BF770A" w:rsidRPr="00916A7B" w:rsidP="00670236" w14:paraId="793893BA" w14:textId="349BCF5E">
      <w:pPr>
        <w:pStyle w:val="QuestionText"/>
        <w:tabs>
          <w:tab w:val="right" w:pos="9360"/>
        </w:tabs>
        <w:spacing w:line="480" w:lineRule="auto"/>
        <w:rPr>
          <w:rFonts w:cs="Arial"/>
        </w:rPr>
      </w:pPr>
      <w:r w:rsidRPr="00916A7B">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00D20584">
        <w:rPr>
          <w:rFonts w:cs="Arial"/>
        </w:rPr>
        <w:t xml:space="preserve">m. </w:t>
      </w:r>
      <w:r w:rsidRPr="00916A7B">
        <w:rPr>
          <w:rFonts w:cs="Arial"/>
        </w:rPr>
        <w:t xml:space="preserve">None of these reproductive practices were used </w:t>
      </w:r>
      <w:r w:rsidRPr="00916A7B">
        <w:rPr>
          <w:rStyle w:val="QuestionIDText"/>
        </w:rPr>
        <w:t>a0000</w:t>
      </w:r>
    </w:p>
    <w:p w:rsidR="00390827" w:rsidRPr="00916A7B" w:rsidP="00390827" w14:paraId="02BE667D" w14:textId="7CACA194">
      <w:pPr>
        <w:spacing w:after="120" w:line="360" w:lineRule="auto"/>
        <w:rPr>
          <w:rStyle w:val="GoToText"/>
        </w:rPr>
      </w:pPr>
      <w:r w:rsidRPr="00916A7B">
        <w:rPr>
          <w:rStyle w:val="GoToText"/>
        </w:rPr>
        <w:t xml:space="preserve">[If Question </w:t>
      </w:r>
      <w:r w:rsidRPr="00916A7B" w:rsidR="000919B7">
        <w:rPr>
          <w:rStyle w:val="GoToText"/>
        </w:rPr>
        <w:t>13</w:t>
      </w:r>
      <w:r w:rsidRPr="00916A7B" w:rsidR="00CF10A4">
        <w:rPr>
          <w:rStyle w:val="GoToText"/>
        </w:rPr>
        <w:t>k</w:t>
      </w:r>
      <w:r w:rsidRPr="00916A7B" w:rsidR="00EA46E1">
        <w:rPr>
          <w:rStyle w:val="GoToText"/>
        </w:rPr>
        <w:t xml:space="preserve"> and </w:t>
      </w:r>
      <w:r w:rsidRPr="00916A7B" w:rsidR="00CF10A4">
        <w:rPr>
          <w:rStyle w:val="GoToText"/>
        </w:rPr>
        <w:t>l</w:t>
      </w:r>
      <w:r w:rsidRPr="00916A7B">
        <w:rPr>
          <w:rStyle w:val="GoToText"/>
        </w:rPr>
        <w:t xml:space="preserve"> = No</w:t>
      </w:r>
      <w:r w:rsidRPr="00916A7B" w:rsidR="001E1EF6">
        <w:rPr>
          <w:rStyle w:val="GoToText"/>
        </w:rPr>
        <w:t xml:space="preserve"> (no estrus synchronization</w:t>
      </w:r>
      <w:r w:rsidRPr="00916A7B" w:rsidR="008915DA">
        <w:rPr>
          <w:rStyle w:val="GoToText"/>
        </w:rPr>
        <w:t>)</w:t>
      </w:r>
      <w:r w:rsidRPr="00916A7B">
        <w:rPr>
          <w:rStyle w:val="GoToText"/>
        </w:rPr>
        <w:t xml:space="preserve">, SKIP to Question </w:t>
      </w:r>
      <w:r w:rsidRPr="00916A7B" w:rsidR="000919B7">
        <w:rPr>
          <w:rStyle w:val="GoToText"/>
        </w:rPr>
        <w:t>15</w:t>
      </w:r>
      <w:r w:rsidRPr="00916A7B">
        <w:rPr>
          <w:rStyle w:val="GoToText"/>
        </w:rPr>
        <w:t>.]</w:t>
      </w:r>
    </w:p>
    <w:p w:rsidR="00EA46E1" w:rsidRPr="00670236" w:rsidP="00670236" w14:paraId="0BD09EB6" w14:textId="30F64138">
      <w:pPr>
        <w:pStyle w:val="QuestionText"/>
        <w:rPr>
          <w:rFonts w:cs="Arial"/>
        </w:rPr>
      </w:pPr>
      <w:r w:rsidRPr="00916A7B">
        <w:rPr>
          <w:rFonts w:cs="Arial"/>
        </w:rPr>
        <w:t>14</w:t>
      </w:r>
      <w:r w:rsidRPr="00916A7B">
        <w:rPr>
          <w:rFonts w:cs="Arial"/>
        </w:rPr>
        <w:t>.</w:t>
      </w:r>
      <w:r w:rsidRPr="00916A7B">
        <w:rPr>
          <w:rFonts w:cs="Arial"/>
        </w:rPr>
        <w:tab/>
      </w:r>
      <w:r w:rsidRPr="00916A7B" w:rsidR="00B143E6">
        <w:rPr>
          <w:rFonts w:cs="Arial"/>
        </w:rPr>
        <w:t>Did this operation synchronize estrus in its ewes for</w:t>
      </w:r>
      <w:r w:rsidRPr="00916A7B" w:rsidR="00E44C76">
        <w:rPr>
          <w:rFonts w:cs="Arial"/>
        </w:rPr>
        <w:t xml:space="preserve"> any of the following reasons?</w:t>
      </w:r>
      <w:r w:rsidR="00670236">
        <w:rPr>
          <w:rFonts w:cs="Arial"/>
        </w:rPr>
        <w:t xml:space="preserve"> </w:t>
      </w:r>
      <w:r w:rsidRPr="000E5032" w:rsidR="00526D2C">
        <w:rPr>
          <w:rFonts w:cs="Arial"/>
          <w:i/>
          <w:iCs/>
          <w:sz w:val="18"/>
          <w:szCs w:val="22"/>
        </w:rPr>
        <w:t>C</w:t>
      </w:r>
      <w:r w:rsidRPr="000E5032" w:rsidR="00E44C76">
        <w:rPr>
          <w:rFonts w:cs="Arial"/>
          <w:i/>
          <w:iCs/>
          <w:sz w:val="18"/>
          <w:szCs w:val="22"/>
        </w:rPr>
        <w:t>heck all that apply.</w:t>
      </w:r>
    </w:p>
    <w:p w:rsidR="00EA46E1" w:rsidRPr="00916A7B" w:rsidP="00EA46E1" w14:paraId="5D6564E9" w14:textId="2F7D29D5">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a. </w:t>
      </w:r>
      <w:r w:rsidRPr="00916A7B" w:rsidR="009C22EF">
        <w:rPr>
          <w:rFonts w:cs="Arial"/>
        </w:rPr>
        <w:t>More uniformly sized or aged lamb crop</w:t>
      </w:r>
      <w:r w:rsidRPr="00916A7B">
        <w:rPr>
          <w:rStyle w:val="QuestionIDText"/>
        </w:rPr>
        <w:t>a0000</w:t>
      </w:r>
    </w:p>
    <w:p w:rsidR="00EA46E1" w:rsidRPr="00916A7B" w:rsidP="00EA46E1" w14:paraId="15DD32B6" w14:textId="26CC157C">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b. </w:t>
      </w:r>
      <w:r w:rsidRPr="00916A7B" w:rsidR="00CF1953">
        <w:rPr>
          <w:rFonts w:cs="Arial"/>
        </w:rPr>
        <w:t>Condensed lambing to optimize labor</w:t>
      </w:r>
      <w:r w:rsidRPr="00916A7B">
        <w:rPr>
          <w:rStyle w:val="QuestionIDText"/>
        </w:rPr>
        <w:t>a0000</w:t>
      </w:r>
    </w:p>
    <w:p w:rsidR="00EA46E1" w:rsidRPr="00916A7B" w:rsidP="00EA46E1" w14:paraId="61EF3174" w14:textId="635604D6">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c. </w:t>
      </w:r>
      <w:r w:rsidRPr="00916A7B" w:rsidR="0067282A">
        <w:rPr>
          <w:rFonts w:cs="Arial"/>
        </w:rPr>
        <w:t>More efficient use of facilities</w:t>
      </w:r>
      <w:r w:rsidRPr="00916A7B">
        <w:rPr>
          <w:rStyle w:val="QuestionIDText"/>
        </w:rPr>
        <w:t>a0000</w:t>
      </w:r>
    </w:p>
    <w:p w:rsidR="00EA46E1" w:rsidRPr="00916A7B" w:rsidP="00EA46E1" w14:paraId="304917F7" w14:textId="57471B14">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d. </w:t>
      </w:r>
      <w:r w:rsidRPr="00916A7B" w:rsidR="00D7060E">
        <w:rPr>
          <w:rFonts w:cs="Arial"/>
        </w:rPr>
        <w:t>Market timing</w:t>
      </w:r>
      <w:r w:rsidRPr="00916A7B">
        <w:rPr>
          <w:rStyle w:val="QuestionIDText"/>
        </w:rPr>
        <w:t>a0000</w:t>
      </w:r>
    </w:p>
    <w:p w:rsidR="00EA46E1" w:rsidRPr="00916A7B" w:rsidP="00EA46E1" w14:paraId="7F293CFD" w14:textId="0D875993">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e. </w:t>
      </w:r>
      <w:r w:rsidRPr="00916A7B" w:rsidR="00526D2C">
        <w:rPr>
          <w:rFonts w:cs="Arial"/>
        </w:rPr>
        <w:t>M</w:t>
      </w:r>
      <w:r w:rsidRPr="00916A7B" w:rsidR="00EB2B70">
        <w:rPr>
          <w:rFonts w:cs="Arial"/>
        </w:rPr>
        <w:t>ore efficient use of rams</w:t>
      </w:r>
      <w:r w:rsidRPr="00916A7B">
        <w:rPr>
          <w:rStyle w:val="QuestionIDText"/>
        </w:rPr>
        <w:t>a0000</w:t>
      </w:r>
    </w:p>
    <w:p w:rsidR="00EA46E1" w:rsidRPr="00916A7B" w:rsidP="00EA46E1" w14:paraId="6C15A314" w14:textId="4DB70EE9">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f. </w:t>
      </w:r>
      <w:r w:rsidRPr="00916A7B" w:rsidR="004E0024">
        <w:rPr>
          <w:rFonts w:cs="Arial"/>
        </w:rPr>
        <w:t>Artificial insemination (AI)</w:t>
      </w:r>
      <w:r w:rsidRPr="00916A7B" w:rsidR="00526D2C">
        <w:rPr>
          <w:rFonts w:cs="Arial"/>
        </w:rPr>
        <w:t xml:space="preserve"> </w:t>
      </w:r>
      <w:r w:rsidRPr="00916A7B">
        <w:rPr>
          <w:rStyle w:val="QuestionIDText"/>
        </w:rPr>
        <w:t>a0000</w:t>
      </w:r>
    </w:p>
    <w:p w:rsidR="00EA46E1" w:rsidRPr="00916A7B" w:rsidP="00EA46E1" w14:paraId="151E2922" w14:textId="74CC2A0F">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g. </w:t>
      </w:r>
      <w:r w:rsidRPr="00916A7B" w:rsidR="005B1446">
        <w:rPr>
          <w:rFonts w:cs="Arial"/>
        </w:rPr>
        <w:t>Embryo transfer (ET)</w:t>
      </w:r>
      <w:r w:rsidRPr="00916A7B" w:rsidR="00526D2C">
        <w:rPr>
          <w:rFonts w:cs="Arial"/>
        </w:rPr>
        <w:t xml:space="preserve"> </w:t>
      </w:r>
      <w:r w:rsidRPr="00916A7B">
        <w:rPr>
          <w:rStyle w:val="QuestionIDText"/>
        </w:rPr>
        <w:t>a0000</w:t>
      </w:r>
    </w:p>
    <w:p w:rsidR="00EA46E1" w:rsidRPr="00916A7B" w:rsidP="000E5032" w14:paraId="411CC25C" w14:textId="15DE2083">
      <w:pPr>
        <w:pStyle w:val="QuestionText"/>
        <w:tabs>
          <w:tab w:val="right" w:pos="9360"/>
        </w:tabs>
        <w:rPr>
          <w:rFonts w:cs="Arial"/>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 xml:space="preserve">h. </w:t>
      </w:r>
      <w:r w:rsidRPr="00916A7B" w:rsidR="006046E4">
        <w:rPr>
          <w:rFonts w:cs="Arial"/>
        </w:rPr>
        <w:t>More efficient use of a veterinarian</w:t>
      </w:r>
      <w:r w:rsidRPr="00916A7B">
        <w:rPr>
          <w:rStyle w:val="QuestionIDText"/>
        </w:rPr>
        <w:t>a0000</w:t>
      </w:r>
    </w:p>
    <w:p w:rsidR="002D6791" w:rsidRPr="00916A7B" w:rsidP="000919B7" w14:paraId="341C5876" w14:textId="673BBE68">
      <w:pPr>
        <w:pStyle w:val="QuestionText"/>
        <w:tabs>
          <w:tab w:val="left" w:leader="underscore" w:pos="5760"/>
          <w:tab w:val="right" w:pos="9360"/>
        </w:tabs>
        <w:spacing w:after="120"/>
        <w:rPr>
          <w:rFonts w:cs="Arial"/>
          <w:sz w:val="14"/>
          <w:szCs w:val="14"/>
        </w:rPr>
      </w:pPr>
      <w:r w:rsidRPr="00916A7B">
        <w:rPr>
          <w:rFonts w:cs="Arial"/>
        </w:rPr>
        <w:tab/>
      </w:r>
      <w:r w:rsidRPr="00916A7B" w:rsidR="00526D2C">
        <w:rPr>
          <w:rStyle w:val="CheckBox"/>
          <w:rFonts w:ascii="Wingdings" w:hAnsi="Wingdings"/>
        </w:rPr>
        <w:sym w:font="Wingdings" w:char="F06F"/>
      </w:r>
      <w:r w:rsidRPr="00916A7B" w:rsidR="00526D2C">
        <w:rPr>
          <w:rStyle w:val="CheckBoxID"/>
        </w:rPr>
        <w:t>1</w:t>
      </w:r>
      <w:r w:rsidRPr="00916A7B" w:rsidR="00526D2C">
        <w:rPr>
          <w:rFonts w:cs="Arial"/>
        </w:rPr>
        <w:t xml:space="preserve"> </w:t>
      </w:r>
      <w:r w:rsidR="000E5032">
        <w:rPr>
          <w:rFonts w:cs="Arial"/>
        </w:rPr>
        <w:t>i</w:t>
      </w:r>
      <w:r w:rsidR="000E5032">
        <w:rPr>
          <w:rFonts w:cs="Arial"/>
        </w:rPr>
        <w:t xml:space="preserve">. </w:t>
      </w:r>
      <w:r w:rsidRPr="00916A7B" w:rsidR="006046E4">
        <w:rPr>
          <w:rFonts w:cs="Arial"/>
        </w:rPr>
        <w:t xml:space="preserve">Other (specify: </w:t>
      </w:r>
      <w:r w:rsidRPr="00916A7B" w:rsidR="006046E4">
        <w:rPr>
          <w:rFonts w:cs="Arial"/>
        </w:rPr>
        <w:tab/>
        <w:t xml:space="preserve">) </w:t>
      </w:r>
      <w:r w:rsidRPr="00916A7B">
        <w:rPr>
          <w:rStyle w:val="QuestionIDText"/>
        </w:rPr>
        <w:t>a0000</w:t>
      </w:r>
      <w:r w:rsidRPr="00916A7B" w:rsidR="00B74A04">
        <w:rPr>
          <w:rStyle w:val="QuestionIDText"/>
        </w:rPr>
        <w:t>/a0000oth</w:t>
      </w:r>
    </w:p>
    <w:p w:rsidR="000E6665" w:rsidRPr="00916A7B" w:rsidP="000E6665" w14:paraId="38CB730B" w14:textId="01AC5FC4">
      <w:pPr>
        <w:spacing w:after="120" w:line="360" w:lineRule="auto"/>
        <w:rPr>
          <w:rStyle w:val="GoToText"/>
        </w:rPr>
      </w:pPr>
      <w:r w:rsidRPr="00916A7B">
        <w:rPr>
          <w:rStyle w:val="GoToText"/>
        </w:rPr>
        <w:t xml:space="preserve">[If Question </w:t>
      </w:r>
      <w:r w:rsidRPr="00916A7B" w:rsidR="000919B7">
        <w:rPr>
          <w:rStyle w:val="GoToText"/>
        </w:rPr>
        <w:t>13</w:t>
      </w:r>
      <w:r w:rsidR="000E5032">
        <w:rPr>
          <w:rStyle w:val="GoToText"/>
        </w:rPr>
        <w:t>j</w:t>
      </w:r>
      <w:r w:rsidRPr="00916A7B">
        <w:rPr>
          <w:rStyle w:val="GoToText"/>
        </w:rPr>
        <w:t xml:space="preserve"> = </w:t>
      </w:r>
      <w:r w:rsidR="00670236">
        <w:rPr>
          <w:rStyle w:val="GoToText"/>
        </w:rPr>
        <w:t>No</w:t>
      </w:r>
      <w:r w:rsidRPr="00916A7B">
        <w:rPr>
          <w:rStyle w:val="GoToText"/>
        </w:rPr>
        <w:t xml:space="preserve"> </w:t>
      </w:r>
      <w:r w:rsidR="000E5032">
        <w:rPr>
          <w:rStyle w:val="GoToText"/>
        </w:rPr>
        <w:t xml:space="preserve">(no </w:t>
      </w:r>
      <w:r w:rsidRPr="00916A7B">
        <w:rPr>
          <w:rStyle w:val="GoToText"/>
        </w:rPr>
        <w:t>artificial insemination</w:t>
      </w:r>
      <w:r w:rsidR="000E5032">
        <w:rPr>
          <w:rStyle w:val="GoToText"/>
        </w:rPr>
        <w:t>)</w:t>
      </w:r>
      <w:r w:rsidRPr="00916A7B">
        <w:rPr>
          <w:rStyle w:val="GoToText"/>
        </w:rPr>
        <w:t xml:space="preserve">, SKIP to Question </w:t>
      </w:r>
      <w:r w:rsidRPr="00916A7B" w:rsidR="000919B7">
        <w:rPr>
          <w:rStyle w:val="GoToText"/>
        </w:rPr>
        <w:t>16</w:t>
      </w:r>
      <w:r w:rsidRPr="00916A7B">
        <w:rPr>
          <w:rStyle w:val="GoToText"/>
        </w:rPr>
        <w:t>.]</w:t>
      </w:r>
    </w:p>
    <w:p w:rsidR="000E6665" w:rsidRPr="00916A7B" w:rsidP="000E6665" w14:paraId="18F45687" w14:textId="3E3217CD">
      <w:pPr>
        <w:pStyle w:val="QuestionText"/>
        <w:rPr>
          <w:rFonts w:cs="Arial"/>
        </w:rPr>
      </w:pPr>
      <w:r w:rsidRPr="00916A7B">
        <w:rPr>
          <w:rFonts w:cs="Arial"/>
        </w:rPr>
        <w:t>15</w:t>
      </w:r>
      <w:r w:rsidRPr="00916A7B">
        <w:rPr>
          <w:rFonts w:cs="Arial"/>
        </w:rPr>
        <w:t>.</w:t>
      </w:r>
      <w:r w:rsidRPr="00916A7B">
        <w:rPr>
          <w:rFonts w:cs="Arial"/>
        </w:rPr>
        <w:tab/>
      </w:r>
      <w:r w:rsidRPr="00916A7B" w:rsidR="00357906">
        <w:rPr>
          <w:rFonts w:cs="Arial"/>
        </w:rPr>
        <w:t>During 2023, w</w:t>
      </w:r>
      <w:r w:rsidRPr="00916A7B" w:rsidR="00D40C1C">
        <w:rPr>
          <w:rFonts w:cs="Arial"/>
        </w:rPr>
        <w:t>hen artificially inseminating breeding ewes, did you use</w:t>
      </w:r>
      <w:r w:rsidR="000E5032">
        <w:rPr>
          <w:rFonts w:cs="Arial"/>
        </w:rPr>
        <w:t xml:space="preserve"> the following types of semen?</w:t>
      </w:r>
    </w:p>
    <w:p w:rsidR="000E6665" w:rsidRPr="00916A7B" w:rsidP="00A3286D" w14:paraId="70A82AB8" w14:textId="22C7E8E5">
      <w:pPr>
        <w:pStyle w:val="QuestionText"/>
        <w:tabs>
          <w:tab w:val="left" w:leader="dot" w:pos="5760"/>
          <w:tab w:val="left" w:pos="6390"/>
          <w:tab w:val="clear" w:pos="7200"/>
          <w:tab w:val="clear" w:pos="7560"/>
          <w:tab w:val="right" w:pos="9360"/>
        </w:tabs>
        <w:rPr>
          <w:rFonts w:cs="Arial"/>
        </w:rPr>
      </w:pPr>
      <w:r w:rsidRPr="00916A7B">
        <w:rPr>
          <w:rFonts w:cs="Arial"/>
        </w:rPr>
        <w:tab/>
        <w:t>a.</w:t>
      </w:r>
      <w:r w:rsidRPr="00916A7B">
        <w:rPr>
          <w:rFonts w:cs="Arial"/>
        </w:rPr>
        <w:tab/>
      </w:r>
      <w:r w:rsidRPr="00916A7B" w:rsidR="00FB2241">
        <w:rPr>
          <w:rFonts w:cs="Arial"/>
        </w:rPr>
        <w:t>Fresh semen</w:t>
      </w:r>
      <w:r w:rsidRPr="00916A7B">
        <w:rPr>
          <w:rFonts w:cs="Arial"/>
        </w:rPr>
        <w:tab/>
      </w:r>
      <w:r w:rsidRPr="00916A7B">
        <w:rPr>
          <w:rStyle w:val="QuestionIDText"/>
        </w:rPr>
        <w:t>a0000</w:t>
      </w:r>
      <w:r w:rsidRPr="00916A7B">
        <w:rPr>
          <w:rFonts w:cs="Arial"/>
        </w:rPr>
        <w:tab/>
      </w:r>
      <w:r w:rsidRPr="00916A7B" w:rsidR="00A3286D">
        <w:rPr>
          <w:rStyle w:val="CheckBox"/>
          <w:rFonts w:ascii="Wingdings" w:hAnsi="Wingdings"/>
        </w:rPr>
        <w:sym w:font="Wingdings" w:char="F06F"/>
      </w:r>
      <w:r w:rsidRPr="00916A7B" w:rsidR="00A3286D">
        <w:rPr>
          <w:rStyle w:val="CheckBoxID"/>
        </w:rPr>
        <w:t>1</w:t>
      </w:r>
      <w:r w:rsidRPr="00916A7B" w:rsidR="00A3286D">
        <w:rPr>
          <w:rFonts w:cs="Arial"/>
        </w:rPr>
        <w:t xml:space="preserve"> Yes   </w:t>
      </w:r>
      <w:r w:rsidRPr="00916A7B" w:rsidR="00A3286D">
        <w:rPr>
          <w:rStyle w:val="CheckBox"/>
          <w:rFonts w:ascii="Wingdings" w:hAnsi="Wingdings"/>
        </w:rPr>
        <w:sym w:font="Wingdings" w:char="F06F"/>
      </w:r>
      <w:r w:rsidRPr="00916A7B" w:rsidR="00A3286D">
        <w:rPr>
          <w:rStyle w:val="CheckBoxID"/>
        </w:rPr>
        <w:t>3</w:t>
      </w:r>
      <w:r w:rsidRPr="00916A7B" w:rsidR="00A3286D">
        <w:rPr>
          <w:rFonts w:cs="Arial"/>
        </w:rPr>
        <w:t xml:space="preserve"> No   </w:t>
      </w:r>
      <w:r w:rsidRPr="00916A7B" w:rsidR="00A3286D">
        <w:rPr>
          <w:rStyle w:val="CheckBox"/>
          <w:rFonts w:ascii="Wingdings" w:hAnsi="Wingdings"/>
        </w:rPr>
        <w:sym w:font="Wingdings" w:char="F06F"/>
      </w:r>
      <w:r w:rsidRPr="00916A7B" w:rsidR="00A3286D">
        <w:rPr>
          <w:rStyle w:val="CheckBoxID"/>
        </w:rPr>
        <w:t>4</w:t>
      </w:r>
      <w:r w:rsidRPr="00916A7B" w:rsidR="00A3286D">
        <w:rPr>
          <w:rFonts w:cs="Arial"/>
        </w:rPr>
        <w:t xml:space="preserve"> Don’t know</w:t>
      </w:r>
    </w:p>
    <w:p w:rsidR="000E6665" w:rsidRPr="00916A7B" w:rsidP="00A3286D" w14:paraId="7E7BBF17" w14:textId="6A3E4F5D">
      <w:pPr>
        <w:pStyle w:val="QuestionText"/>
        <w:tabs>
          <w:tab w:val="left" w:leader="dot" w:pos="5760"/>
          <w:tab w:val="left" w:pos="6390"/>
          <w:tab w:val="clear" w:pos="7200"/>
          <w:tab w:val="clear" w:pos="7560"/>
          <w:tab w:val="right" w:pos="9360"/>
        </w:tabs>
        <w:rPr>
          <w:rFonts w:cs="Arial"/>
        </w:rPr>
      </w:pPr>
      <w:r w:rsidRPr="00916A7B">
        <w:rPr>
          <w:rFonts w:cs="Arial"/>
        </w:rPr>
        <w:tab/>
        <w:t>b.</w:t>
      </w:r>
      <w:r w:rsidRPr="00916A7B">
        <w:rPr>
          <w:rFonts w:cs="Arial"/>
        </w:rPr>
        <w:tab/>
      </w:r>
      <w:r w:rsidRPr="00916A7B" w:rsidR="002E2002">
        <w:rPr>
          <w:rFonts w:cs="Arial"/>
        </w:rPr>
        <w:t>Frozen semen</w:t>
      </w:r>
      <w:r w:rsidRPr="00916A7B">
        <w:rPr>
          <w:rFonts w:cs="Arial"/>
        </w:rPr>
        <w:tab/>
      </w:r>
      <w:r w:rsidRPr="00916A7B">
        <w:rPr>
          <w:rStyle w:val="QuestionIDText"/>
        </w:rPr>
        <w:t>a0000</w:t>
      </w:r>
      <w:r w:rsidRPr="00916A7B">
        <w:rPr>
          <w:rFonts w:cs="Arial"/>
        </w:rPr>
        <w:tab/>
      </w:r>
      <w:r w:rsidRPr="00916A7B" w:rsidR="00A3286D">
        <w:rPr>
          <w:rStyle w:val="CheckBox"/>
          <w:rFonts w:ascii="Wingdings" w:hAnsi="Wingdings"/>
        </w:rPr>
        <w:sym w:font="Wingdings" w:char="F06F"/>
      </w:r>
      <w:r w:rsidRPr="00916A7B" w:rsidR="00A3286D">
        <w:rPr>
          <w:rStyle w:val="CheckBoxID"/>
        </w:rPr>
        <w:t>1</w:t>
      </w:r>
      <w:r w:rsidRPr="00916A7B" w:rsidR="00A3286D">
        <w:rPr>
          <w:rFonts w:cs="Arial"/>
        </w:rPr>
        <w:t xml:space="preserve"> Yes   </w:t>
      </w:r>
      <w:r w:rsidRPr="00916A7B" w:rsidR="00A3286D">
        <w:rPr>
          <w:rStyle w:val="CheckBox"/>
          <w:rFonts w:ascii="Wingdings" w:hAnsi="Wingdings"/>
        </w:rPr>
        <w:sym w:font="Wingdings" w:char="F06F"/>
      </w:r>
      <w:r w:rsidRPr="00916A7B" w:rsidR="00A3286D">
        <w:rPr>
          <w:rStyle w:val="CheckBoxID"/>
        </w:rPr>
        <w:t>3</w:t>
      </w:r>
      <w:r w:rsidRPr="00916A7B" w:rsidR="00A3286D">
        <w:rPr>
          <w:rFonts w:cs="Arial"/>
        </w:rPr>
        <w:t xml:space="preserve"> No   </w:t>
      </w:r>
      <w:r w:rsidRPr="00916A7B" w:rsidR="00A3286D">
        <w:rPr>
          <w:rStyle w:val="CheckBox"/>
          <w:rFonts w:ascii="Wingdings" w:hAnsi="Wingdings"/>
        </w:rPr>
        <w:sym w:font="Wingdings" w:char="F06F"/>
      </w:r>
      <w:r w:rsidRPr="00916A7B" w:rsidR="00A3286D">
        <w:rPr>
          <w:rStyle w:val="CheckBoxID"/>
        </w:rPr>
        <w:t>4</w:t>
      </w:r>
      <w:r w:rsidRPr="00916A7B" w:rsidR="00A3286D">
        <w:rPr>
          <w:rFonts w:cs="Arial"/>
        </w:rPr>
        <w:t xml:space="preserve"> Don’t know</w:t>
      </w:r>
    </w:p>
    <w:p w:rsidR="000E6665" w:rsidRPr="00916A7B" w:rsidP="00A3286D" w14:paraId="6C5EC512" w14:textId="73778922">
      <w:pPr>
        <w:pStyle w:val="QuestionText"/>
        <w:tabs>
          <w:tab w:val="left" w:leader="dot" w:pos="5760"/>
          <w:tab w:val="left" w:pos="6390"/>
          <w:tab w:val="clear" w:pos="7200"/>
          <w:tab w:val="clear" w:pos="7560"/>
          <w:tab w:val="right" w:pos="9360"/>
        </w:tabs>
        <w:rPr>
          <w:rFonts w:cs="Arial"/>
        </w:rPr>
      </w:pPr>
      <w:r w:rsidRPr="00916A7B">
        <w:rPr>
          <w:rFonts w:cs="Arial"/>
        </w:rPr>
        <w:tab/>
        <w:t>c.</w:t>
      </w:r>
      <w:r w:rsidRPr="00916A7B">
        <w:rPr>
          <w:rFonts w:cs="Arial"/>
        </w:rPr>
        <w:tab/>
      </w:r>
      <w:r w:rsidRPr="00916A7B" w:rsidR="00C76DB5">
        <w:rPr>
          <w:rFonts w:cs="Arial"/>
        </w:rPr>
        <w:t>Semen from rams belonging to your operation</w:t>
      </w:r>
      <w:r w:rsidRPr="00916A7B">
        <w:rPr>
          <w:rFonts w:cs="Arial"/>
        </w:rPr>
        <w:tab/>
      </w:r>
      <w:r w:rsidRPr="00916A7B">
        <w:rPr>
          <w:rStyle w:val="QuestionIDText"/>
        </w:rPr>
        <w:t>a0000</w:t>
      </w:r>
      <w:r w:rsidRPr="00916A7B">
        <w:rPr>
          <w:rFonts w:cs="Arial"/>
        </w:rPr>
        <w:tab/>
      </w:r>
      <w:r w:rsidRPr="00916A7B" w:rsidR="00A3286D">
        <w:rPr>
          <w:rStyle w:val="CheckBox"/>
          <w:rFonts w:ascii="Wingdings" w:hAnsi="Wingdings"/>
        </w:rPr>
        <w:sym w:font="Wingdings" w:char="F06F"/>
      </w:r>
      <w:r w:rsidRPr="00916A7B" w:rsidR="00A3286D">
        <w:rPr>
          <w:rStyle w:val="CheckBoxID"/>
        </w:rPr>
        <w:t>1</w:t>
      </w:r>
      <w:r w:rsidRPr="00916A7B" w:rsidR="00A3286D">
        <w:rPr>
          <w:rFonts w:cs="Arial"/>
        </w:rPr>
        <w:t xml:space="preserve"> Yes   </w:t>
      </w:r>
      <w:r w:rsidRPr="00916A7B" w:rsidR="00A3286D">
        <w:rPr>
          <w:rStyle w:val="CheckBox"/>
          <w:rFonts w:ascii="Wingdings" w:hAnsi="Wingdings"/>
        </w:rPr>
        <w:sym w:font="Wingdings" w:char="F06F"/>
      </w:r>
      <w:r w:rsidRPr="00916A7B" w:rsidR="00A3286D">
        <w:rPr>
          <w:rStyle w:val="CheckBoxID"/>
        </w:rPr>
        <w:t>3</w:t>
      </w:r>
      <w:r w:rsidRPr="00916A7B" w:rsidR="00A3286D">
        <w:rPr>
          <w:rFonts w:cs="Arial"/>
        </w:rPr>
        <w:t xml:space="preserve"> No   </w:t>
      </w:r>
      <w:r w:rsidRPr="00916A7B" w:rsidR="00A3286D">
        <w:rPr>
          <w:rStyle w:val="CheckBox"/>
          <w:rFonts w:ascii="Wingdings" w:hAnsi="Wingdings"/>
        </w:rPr>
        <w:sym w:font="Wingdings" w:char="F06F"/>
      </w:r>
      <w:r w:rsidRPr="00916A7B" w:rsidR="00A3286D">
        <w:rPr>
          <w:rStyle w:val="CheckBoxID"/>
        </w:rPr>
        <w:t>4</w:t>
      </w:r>
      <w:r w:rsidRPr="00916A7B" w:rsidR="00A3286D">
        <w:rPr>
          <w:rFonts w:cs="Arial"/>
        </w:rPr>
        <w:t xml:space="preserve"> Don’t know</w:t>
      </w:r>
    </w:p>
    <w:p w:rsidR="000E6665" w:rsidRPr="00916A7B" w:rsidP="00A3286D" w14:paraId="0ABB3D27" w14:textId="4BD4E233">
      <w:pPr>
        <w:pStyle w:val="QuestionText"/>
        <w:tabs>
          <w:tab w:val="left" w:leader="dot" w:pos="5760"/>
          <w:tab w:val="left" w:pos="6390"/>
          <w:tab w:val="clear" w:pos="7200"/>
          <w:tab w:val="clear" w:pos="7560"/>
          <w:tab w:val="right" w:pos="9360"/>
        </w:tabs>
        <w:spacing w:after="120"/>
        <w:rPr>
          <w:rFonts w:cs="Arial"/>
        </w:rPr>
      </w:pPr>
      <w:r w:rsidRPr="00916A7B">
        <w:rPr>
          <w:rFonts w:cs="Arial"/>
        </w:rPr>
        <w:tab/>
        <w:t>d.</w:t>
      </w:r>
      <w:r w:rsidRPr="00916A7B">
        <w:rPr>
          <w:rFonts w:cs="Arial"/>
        </w:rPr>
        <w:tab/>
      </w:r>
      <w:r w:rsidRPr="00916A7B" w:rsidR="00A3286D">
        <w:rPr>
          <w:rFonts w:cs="Arial"/>
        </w:rPr>
        <w:t>Semen from rams belonging to other operations</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r w:rsidRPr="00916A7B" w:rsidR="00A3286D">
        <w:rPr>
          <w:rFonts w:cs="Arial"/>
        </w:rPr>
        <w:t xml:space="preserve">   </w:t>
      </w:r>
      <w:r w:rsidRPr="00916A7B" w:rsidR="00A3286D">
        <w:rPr>
          <w:rStyle w:val="CheckBox"/>
          <w:rFonts w:ascii="Wingdings" w:hAnsi="Wingdings"/>
        </w:rPr>
        <w:sym w:font="Wingdings" w:char="F06F"/>
      </w:r>
      <w:r w:rsidRPr="00916A7B" w:rsidR="00A3286D">
        <w:rPr>
          <w:rStyle w:val="CheckBoxID"/>
        </w:rPr>
        <w:t>4</w:t>
      </w:r>
      <w:r w:rsidRPr="00916A7B" w:rsidR="00A3286D">
        <w:rPr>
          <w:rFonts w:cs="Arial"/>
        </w:rPr>
        <w:t xml:space="preserve"> Don’t know</w:t>
      </w:r>
    </w:p>
    <w:p w:rsidR="005C12D9" w:rsidRPr="00916A7B" w:rsidP="004B63A4" w14:paraId="1721A704" w14:textId="35D48611">
      <w:pPr>
        <w:pStyle w:val="QuestionText"/>
        <w:tabs>
          <w:tab w:val="right" w:pos="9360"/>
        </w:tabs>
        <w:rPr>
          <w:rFonts w:cs="Arial"/>
        </w:rPr>
      </w:pPr>
      <w:r w:rsidRPr="00916A7B">
        <w:rPr>
          <w:rFonts w:cs="Arial"/>
        </w:rPr>
        <w:t>16</w:t>
      </w:r>
      <w:r w:rsidRPr="00916A7B">
        <w:rPr>
          <w:rFonts w:cs="Arial"/>
        </w:rPr>
        <w:t>.</w:t>
      </w:r>
      <w:r w:rsidRPr="00916A7B">
        <w:rPr>
          <w:rFonts w:cs="Arial"/>
        </w:rPr>
        <w:tab/>
      </w:r>
      <w:r w:rsidRPr="00916A7B" w:rsidR="00BE6973">
        <w:rPr>
          <w:rFonts w:cs="Arial"/>
        </w:rPr>
        <w:t>During 2023, did this operation have a defined breeding season for its ewes</w:t>
      </w:r>
      <w:r w:rsidRPr="00916A7B" w:rsidR="004B63A4">
        <w:rPr>
          <w:rFonts w:cs="Arial"/>
        </w:rPr>
        <w:t xml:space="preserve">, </w:t>
      </w:r>
      <w:r w:rsidRPr="00916A7B" w:rsidR="00764D30">
        <w:rPr>
          <w:rFonts w:cs="Arial"/>
        </w:rPr>
        <w:t>such as</w:t>
      </w:r>
      <w:r w:rsidRPr="00916A7B" w:rsidR="00BE6973">
        <w:rPr>
          <w:rFonts w:cs="Arial"/>
        </w:rPr>
        <w:t xml:space="preserve"> rams are kept with a group of ewes for no longer than 4 months</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5C12D9" w:rsidRPr="00916A7B" w:rsidP="005C12D9" w14:paraId="0110F2C3" w14:textId="6976AEB7">
      <w:pPr>
        <w:spacing w:after="120" w:line="360" w:lineRule="auto"/>
        <w:rPr>
          <w:rStyle w:val="GoToText"/>
        </w:rPr>
      </w:pPr>
      <w:r w:rsidRPr="00916A7B">
        <w:rPr>
          <w:rStyle w:val="GoToText"/>
        </w:rPr>
        <w:t>[If</w:t>
      </w:r>
      <w:r w:rsidRPr="00916A7B" w:rsidR="000919B7">
        <w:rPr>
          <w:rStyle w:val="GoToText"/>
        </w:rPr>
        <w:t xml:space="preserve"> question 16= </w:t>
      </w:r>
      <w:r w:rsidRPr="00916A7B">
        <w:rPr>
          <w:rStyle w:val="GoToText"/>
        </w:rPr>
        <w:t xml:space="preserve">No, SKIP to </w:t>
      </w:r>
      <w:r w:rsidRPr="00916A7B" w:rsidR="00B90C5B">
        <w:rPr>
          <w:rStyle w:val="GoToText"/>
        </w:rPr>
        <w:t>Question</w:t>
      </w:r>
      <w:r w:rsidR="00D20584">
        <w:rPr>
          <w:rStyle w:val="GoToText"/>
        </w:rPr>
        <w:t xml:space="preserve"> 19</w:t>
      </w:r>
      <w:r w:rsidRPr="00916A7B">
        <w:rPr>
          <w:rStyle w:val="GoToText"/>
        </w:rPr>
        <w:t>.]</w:t>
      </w:r>
    </w:p>
    <w:p w:rsidR="00791CA1" w:rsidRPr="00916A7B" w:rsidP="00791CA1" w14:paraId="1EEBB548" w14:textId="27F94AEB">
      <w:pPr>
        <w:pStyle w:val="QuestionText"/>
        <w:rPr>
          <w:rFonts w:cs="Arial"/>
        </w:rPr>
      </w:pPr>
      <w:r w:rsidRPr="00916A7B">
        <w:rPr>
          <w:rFonts w:cs="Arial"/>
        </w:rPr>
        <w:t>1</w:t>
      </w:r>
      <w:r w:rsidRPr="00916A7B" w:rsidR="000919B7">
        <w:rPr>
          <w:rFonts w:cs="Arial"/>
        </w:rPr>
        <w:t>7</w:t>
      </w:r>
      <w:r w:rsidRPr="00916A7B">
        <w:rPr>
          <w:rFonts w:cs="Arial"/>
        </w:rPr>
        <w:t>.</w:t>
      </w:r>
      <w:r w:rsidRPr="00916A7B">
        <w:rPr>
          <w:rFonts w:cs="Arial"/>
        </w:rPr>
        <w:tab/>
      </w:r>
      <w:r w:rsidRPr="00916A7B" w:rsidR="00B50F0A">
        <w:rPr>
          <w:rFonts w:cs="Arial"/>
        </w:rPr>
        <w:t xml:space="preserve">In general, </w:t>
      </w:r>
      <w:r w:rsidRPr="00916A7B" w:rsidR="004B63A4">
        <w:rPr>
          <w:rFonts w:cs="Arial"/>
        </w:rPr>
        <w:t>how frequently does</w:t>
      </w:r>
      <w:r w:rsidRPr="00916A7B" w:rsidR="00B50F0A">
        <w:rPr>
          <w:rFonts w:cs="Arial"/>
        </w:rPr>
        <w:t xml:space="preserve"> this operation breed the majority of ewes to lamb</w:t>
      </w:r>
      <w:r w:rsidRPr="00916A7B" w:rsidR="004B63A4">
        <w:rPr>
          <w:rFonts w:cs="Arial"/>
        </w:rPr>
        <w:t>?</w:t>
      </w:r>
      <w:r w:rsidRPr="00916A7B" w:rsidR="00B50F0A">
        <w:rPr>
          <w:rFonts w:cs="Arial"/>
        </w:rPr>
        <w:t xml:space="preserve"> </w:t>
      </w:r>
      <w:r w:rsidRPr="00916A7B" w:rsidR="00B50F0A">
        <w:rPr>
          <w:rFonts w:cs="Arial"/>
          <w:i/>
          <w:iCs/>
        </w:rPr>
        <w:t>Select one</w:t>
      </w:r>
      <w:r w:rsidR="00C2526A">
        <w:rPr>
          <w:rFonts w:cs="Arial"/>
          <w:i/>
          <w:iCs/>
        </w:rPr>
        <w:t xml:space="preserve">. </w:t>
      </w:r>
      <w:r w:rsidRPr="00916A7B" w:rsidR="00B50F0A">
        <w:rPr>
          <w:rFonts w:cs="Arial"/>
        </w:rPr>
        <w:t xml:space="preserve"> </w:t>
      </w:r>
      <w:r w:rsidRPr="00916A7B" w:rsidR="00B50F0A">
        <w:rPr>
          <w:rStyle w:val="QuestionIDText"/>
        </w:rPr>
        <w:t>a0000</w:t>
      </w:r>
    </w:p>
    <w:p w:rsidR="00791CA1" w:rsidRPr="00916A7B" w:rsidP="00C2526A" w14:paraId="09ECDA47" w14:textId="79EC2073">
      <w:pPr>
        <w:pStyle w:val="QuestionText"/>
        <w:spacing w:after="120" w:line="276" w:lineRule="auto"/>
        <w:rPr>
          <w:rFonts w:cs="Arial"/>
          <w:szCs w:val="20"/>
        </w:rPr>
      </w:pPr>
      <w:r w:rsidRPr="00916A7B">
        <w:rPr>
          <w:rFonts w:cs="Arial"/>
          <w:szCs w:val="20"/>
        </w:rPr>
        <w:tab/>
      </w:r>
      <w:r w:rsidRPr="00916A7B">
        <w:rPr>
          <w:rStyle w:val="CheckBox"/>
          <w:rFonts w:ascii="Wingdings" w:hAnsi="Wingdings"/>
          <w:sz w:val="20"/>
          <w:szCs w:val="20"/>
        </w:rPr>
        <w:sym w:font="Wingdings" w:char="F06F"/>
      </w:r>
      <w:r w:rsidRPr="00916A7B">
        <w:rPr>
          <w:rStyle w:val="CheckBoxID"/>
        </w:rPr>
        <w:t>1</w:t>
      </w:r>
      <w:r w:rsidRPr="00916A7B" w:rsidR="00AD4CF7">
        <w:rPr>
          <w:rStyle w:val="CheckBoxID"/>
        </w:rPr>
        <w:tab/>
      </w:r>
      <w:r w:rsidRPr="00916A7B" w:rsidR="00AD4CF7">
        <w:rPr>
          <w:rFonts w:cs="Arial"/>
          <w:szCs w:val="20"/>
        </w:rPr>
        <w:t>Less frequently than once a year</w:t>
      </w:r>
      <w:r w:rsidR="00C2526A">
        <w:rPr>
          <w:rFonts w:cs="Arial"/>
          <w:szCs w:val="20"/>
        </w:rPr>
        <w:t xml:space="preserve">                    </w:t>
      </w:r>
      <w:r w:rsidRPr="00916A7B" w:rsidR="00C2526A">
        <w:rPr>
          <w:rStyle w:val="CheckBox"/>
          <w:rFonts w:ascii="Wingdings" w:hAnsi="Wingdings"/>
          <w:sz w:val="20"/>
          <w:szCs w:val="20"/>
        </w:rPr>
        <w:sym w:font="Wingdings" w:char="F06F"/>
      </w:r>
      <w:r w:rsidRPr="00916A7B" w:rsidR="00C2526A">
        <w:rPr>
          <w:rStyle w:val="CheckBoxID"/>
        </w:rPr>
        <w:t>3</w:t>
      </w:r>
      <w:r w:rsidR="00C2526A">
        <w:rPr>
          <w:rFonts w:cs="Arial"/>
          <w:szCs w:val="20"/>
        </w:rPr>
        <w:t xml:space="preserve"> </w:t>
      </w:r>
      <w:r w:rsidRPr="00916A7B" w:rsidR="00C2526A">
        <w:rPr>
          <w:rFonts w:cs="Arial"/>
          <w:szCs w:val="20"/>
        </w:rPr>
        <w:t>Two or more defined breeding seasons per year</w:t>
      </w:r>
    </w:p>
    <w:p w:rsidR="00C2526A" w:rsidRPr="00916A7B" w:rsidP="00C2526A" w14:paraId="25D8183E" w14:textId="6DA8A5C3">
      <w:pPr>
        <w:pStyle w:val="QuestionText"/>
        <w:spacing w:after="120"/>
        <w:rPr>
          <w:rStyle w:val="CheckBox"/>
          <w:sz w:val="20"/>
          <w:szCs w:val="20"/>
        </w:rPr>
      </w:pPr>
      <w:r w:rsidRPr="00916A7B">
        <w:rPr>
          <w:rFonts w:cs="Arial"/>
          <w:szCs w:val="20"/>
        </w:rPr>
        <w:tab/>
      </w:r>
      <w:r w:rsidRPr="00916A7B">
        <w:rPr>
          <w:rStyle w:val="CheckBox"/>
          <w:rFonts w:ascii="Wingdings" w:hAnsi="Wingdings"/>
          <w:sz w:val="20"/>
          <w:szCs w:val="20"/>
        </w:rPr>
        <w:sym w:font="Wingdings" w:char="F06F"/>
      </w:r>
      <w:r w:rsidRPr="00916A7B">
        <w:rPr>
          <w:rStyle w:val="CheckBoxID"/>
        </w:rPr>
        <w:t>2</w:t>
      </w:r>
      <w:r w:rsidRPr="00916A7B" w:rsidR="00EF2212">
        <w:rPr>
          <w:rFonts w:cs="Arial"/>
          <w:szCs w:val="20"/>
        </w:rPr>
        <w:tab/>
      </w:r>
      <w:r w:rsidRPr="00916A7B" w:rsidR="00C9726A">
        <w:rPr>
          <w:rFonts w:cs="Arial"/>
          <w:szCs w:val="20"/>
        </w:rPr>
        <w:t>Once a year</w:t>
      </w:r>
      <w:r>
        <w:rPr>
          <w:rFonts w:cs="Arial"/>
          <w:szCs w:val="20"/>
        </w:rPr>
        <w:t xml:space="preserve">                                                     </w:t>
      </w:r>
      <w:r w:rsidRPr="00916A7B">
        <w:rPr>
          <w:rStyle w:val="CheckBox"/>
          <w:rFonts w:ascii="Wingdings" w:hAnsi="Wingdings"/>
          <w:sz w:val="20"/>
          <w:szCs w:val="20"/>
        </w:rPr>
        <w:sym w:font="Wingdings" w:char="F06F"/>
      </w:r>
      <w:r w:rsidRPr="00916A7B">
        <w:rPr>
          <w:rStyle w:val="CheckBoxID"/>
        </w:rPr>
        <w:t>4</w:t>
      </w:r>
      <w:r w:rsidRPr="00916A7B">
        <w:rPr>
          <w:rStyle w:val="CheckBox"/>
          <w:sz w:val="20"/>
          <w:szCs w:val="20"/>
        </w:rPr>
        <w:t xml:space="preserve">Three defined breeding seasons per 2 years </w:t>
      </w:r>
    </w:p>
    <w:p w:rsidR="000919B7" w:rsidRPr="000E5032" w:rsidP="009415E2" w14:paraId="060EC836" w14:textId="4957D1F1">
      <w:pPr>
        <w:pStyle w:val="QuestionText"/>
        <w:spacing w:after="120"/>
        <w:rPr>
          <w:rFonts w:cs="Arial"/>
          <w:b/>
          <w:bCs/>
        </w:rPr>
      </w:pPr>
      <w:r w:rsidRPr="000E5032">
        <w:rPr>
          <w:rStyle w:val="CheckBox"/>
          <w:b/>
          <w:bCs/>
          <w:sz w:val="20"/>
          <w:szCs w:val="20"/>
        </w:rPr>
        <w:t>[If question 17= 1 or 2, skip to question 19].</w:t>
      </w:r>
    </w:p>
    <w:p w:rsidR="000919B7" w:rsidP="000E5032" w14:paraId="720E280A" w14:textId="2B10552A">
      <w:pPr>
        <w:pStyle w:val="QuestionText"/>
        <w:rPr>
          <w:rFonts w:cs="Arial"/>
        </w:rPr>
      </w:pPr>
      <w:r w:rsidRPr="00916A7B">
        <w:rPr>
          <w:rFonts w:cs="Arial"/>
        </w:rPr>
        <w:t>18. D</w:t>
      </w:r>
      <w:r w:rsidRPr="00916A7B" w:rsidR="00CA5C47">
        <w:rPr>
          <w:rFonts w:cs="Arial"/>
        </w:rPr>
        <w:t xml:space="preserve">uring 2023, </w:t>
      </w:r>
      <w:r w:rsidRPr="00916A7B" w:rsidR="006673F1">
        <w:rPr>
          <w:rFonts w:cs="Arial"/>
        </w:rPr>
        <w:t>how many ewes did you breed more frequently than once a year?</w:t>
      </w:r>
      <w:r w:rsidRPr="00916A7B">
        <w:rPr>
          <w:rStyle w:val="QuestionIDText"/>
        </w:rPr>
        <w:t>a0000</w:t>
      </w:r>
      <w:r w:rsidRPr="00916A7B">
        <w:rPr>
          <w:rFonts w:cs="Arial"/>
        </w:rPr>
        <w:tab/>
      </w:r>
      <w:r w:rsidRPr="00916A7B">
        <w:rPr>
          <w:rStyle w:val="AnswerQuantityText"/>
        </w:rPr>
        <w:t>#</w:t>
      </w:r>
    </w:p>
    <w:p w:rsidR="000E5032" w:rsidRPr="000E5032" w:rsidP="000E5032" w14:paraId="2C9FE5BB" w14:textId="77777777">
      <w:pPr>
        <w:pStyle w:val="QuestionText"/>
        <w:rPr>
          <w:rFonts w:cs="Arial"/>
          <w:sz w:val="10"/>
          <w:szCs w:val="14"/>
        </w:rPr>
      </w:pPr>
    </w:p>
    <w:p w:rsidR="00DC088D" w:rsidRPr="00916A7B" w:rsidP="00273441" w14:paraId="32576A31" w14:textId="45D08B4D">
      <w:pPr>
        <w:pStyle w:val="QuestionText"/>
        <w:tabs>
          <w:tab w:val="right" w:pos="9360"/>
        </w:tabs>
        <w:spacing w:after="120"/>
        <w:rPr>
          <w:rFonts w:cs="Arial"/>
        </w:rPr>
      </w:pPr>
      <w:r w:rsidRPr="00916A7B">
        <w:rPr>
          <w:rFonts w:cs="Arial"/>
        </w:rPr>
        <w:t>1</w:t>
      </w:r>
      <w:r w:rsidRPr="00916A7B" w:rsidR="000919B7">
        <w:rPr>
          <w:rFonts w:cs="Arial"/>
        </w:rPr>
        <w:t>9.</w:t>
      </w:r>
      <w:r w:rsidRPr="00916A7B">
        <w:rPr>
          <w:rFonts w:cs="Arial"/>
        </w:rPr>
        <w:tab/>
      </w:r>
      <w:r w:rsidRPr="00916A7B" w:rsidR="00D37209">
        <w:rPr>
          <w:rFonts w:cs="Arial"/>
        </w:rPr>
        <w:t>Were any ewes bred from February to July 2023 (out-of-season breeding)</w:t>
      </w:r>
      <w:r w:rsidRPr="00916A7B">
        <w:rPr>
          <w:rFonts w:cs="Arial"/>
        </w:rPr>
        <w:t>?</w:t>
      </w:r>
      <w:r w:rsidRPr="00916A7B" w:rsidR="00D37209">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4B63A4" w:rsidRPr="00916A7B" w:rsidP="00DC088D" w14:paraId="02CAF301" w14:textId="680CD564">
      <w:pPr>
        <w:spacing w:after="120" w:line="360" w:lineRule="auto"/>
        <w:rPr>
          <w:rStyle w:val="GoToText"/>
        </w:rPr>
      </w:pPr>
      <w:r w:rsidRPr="00916A7B">
        <w:rPr>
          <w:rStyle w:val="GoToText"/>
        </w:rPr>
        <w:t>[If</w:t>
      </w:r>
      <w:r w:rsidRPr="00916A7B" w:rsidR="000919B7">
        <w:rPr>
          <w:rStyle w:val="GoToText"/>
        </w:rPr>
        <w:t xml:space="preserve"> question 19=</w:t>
      </w:r>
      <w:r w:rsidRPr="00916A7B">
        <w:rPr>
          <w:rStyle w:val="GoToText"/>
        </w:rPr>
        <w:t xml:space="preserve">No, SKIP to Question </w:t>
      </w:r>
      <w:r w:rsidRPr="00916A7B" w:rsidR="000919B7">
        <w:rPr>
          <w:rStyle w:val="GoToText"/>
        </w:rPr>
        <w:t>21</w:t>
      </w:r>
      <w:r w:rsidRPr="00916A7B">
        <w:rPr>
          <w:rStyle w:val="GoToText"/>
        </w:rPr>
        <w:t>.]</w:t>
      </w:r>
    </w:p>
    <w:p w:rsidR="000919B7" w:rsidRPr="000E5032" w:rsidP="000E5032" w14:paraId="57044D53" w14:textId="53CA94A9">
      <w:pPr>
        <w:pStyle w:val="QuestionText"/>
        <w:rPr>
          <w:rFonts w:cs="Arial"/>
        </w:rPr>
      </w:pPr>
      <w:r w:rsidRPr="00916A7B">
        <w:rPr>
          <w:rFonts w:cs="Arial"/>
        </w:rPr>
        <w:t>20</w:t>
      </w:r>
      <w:r w:rsidRPr="00916A7B" w:rsidR="00273441">
        <w:rPr>
          <w:rFonts w:cs="Arial"/>
        </w:rPr>
        <w:t>.</w:t>
      </w:r>
      <w:r w:rsidRPr="00916A7B" w:rsidR="00273441">
        <w:rPr>
          <w:rFonts w:cs="Arial"/>
        </w:rPr>
        <w:tab/>
      </w:r>
      <w:r w:rsidRPr="00916A7B" w:rsidR="00D77878">
        <w:rPr>
          <w:rFonts w:cs="Arial"/>
        </w:rPr>
        <w:t>Which of the following methods did you use for out-of-season breeding</w:t>
      </w:r>
      <w:r w:rsidRPr="00916A7B">
        <w:rPr>
          <w:rFonts w:cs="Arial"/>
        </w:rPr>
        <w:t>?</w:t>
      </w:r>
      <w:r w:rsidR="000E5032">
        <w:rPr>
          <w:rFonts w:cs="Arial"/>
        </w:rPr>
        <w:t xml:space="preserve"> </w:t>
      </w:r>
      <w:r w:rsidRPr="00916A7B">
        <w:rPr>
          <w:rFonts w:cs="Arial"/>
          <w:i/>
          <w:iCs/>
        </w:rPr>
        <w:t xml:space="preserve">Check all that apply. </w:t>
      </w:r>
    </w:p>
    <w:p w:rsidR="00273441" w:rsidRPr="00916A7B" w:rsidP="00273441" w14:paraId="15718A38" w14:textId="21704158">
      <w:pPr>
        <w:pStyle w:val="QuestionText"/>
        <w:tabs>
          <w:tab w:val="right" w:pos="9360"/>
        </w:tabs>
        <w:rPr>
          <w:rFonts w:cs="Arial"/>
        </w:rPr>
      </w:pPr>
      <w:r w:rsidRPr="00916A7B">
        <w:rPr>
          <w:rFonts w:cs="Arial"/>
        </w:rPr>
        <w:tab/>
      </w:r>
      <w:r w:rsidRPr="00916A7B" w:rsidR="0091760C">
        <w:rPr>
          <w:rStyle w:val="CheckBox"/>
          <w:rFonts w:ascii="Wingdings" w:hAnsi="Wingdings"/>
        </w:rPr>
        <w:sym w:font="Wingdings" w:char="F06F"/>
      </w:r>
      <w:r w:rsidRPr="00916A7B" w:rsidR="0091760C">
        <w:rPr>
          <w:rStyle w:val="CheckBoxID"/>
        </w:rPr>
        <w:t>1</w:t>
      </w:r>
      <w:r w:rsidRPr="00916A7B" w:rsidR="0091760C">
        <w:rPr>
          <w:rFonts w:cs="Arial"/>
        </w:rPr>
        <w:t xml:space="preserve"> </w:t>
      </w:r>
      <w:r w:rsidR="000E5032">
        <w:rPr>
          <w:rFonts w:cs="Arial"/>
        </w:rPr>
        <w:t xml:space="preserve">a. </w:t>
      </w:r>
      <w:r w:rsidRPr="00916A7B" w:rsidR="00927027">
        <w:rPr>
          <w:rFonts w:cs="Arial"/>
        </w:rPr>
        <w:t>Genetic selection for ability to breed out of season</w:t>
      </w:r>
      <w:r w:rsidRPr="00916A7B">
        <w:rPr>
          <w:rStyle w:val="QuestionIDText"/>
        </w:rPr>
        <w:t>a0000</w:t>
      </w:r>
    </w:p>
    <w:p w:rsidR="00273441" w:rsidRPr="00916A7B" w:rsidP="00273441" w14:paraId="3FD0303B" w14:textId="3281BA43">
      <w:pPr>
        <w:pStyle w:val="QuestionText"/>
        <w:tabs>
          <w:tab w:val="right" w:pos="9360"/>
        </w:tabs>
        <w:rPr>
          <w:rFonts w:cs="Arial"/>
        </w:rPr>
      </w:pPr>
      <w:r w:rsidRPr="00916A7B">
        <w:rPr>
          <w:rFonts w:cs="Arial"/>
        </w:rPr>
        <w:tab/>
      </w:r>
      <w:r w:rsidRPr="00916A7B" w:rsidR="0091760C">
        <w:rPr>
          <w:rStyle w:val="CheckBox"/>
          <w:rFonts w:ascii="Wingdings" w:hAnsi="Wingdings"/>
        </w:rPr>
        <w:sym w:font="Wingdings" w:char="F06F"/>
      </w:r>
      <w:r w:rsidRPr="00916A7B" w:rsidR="0091760C">
        <w:rPr>
          <w:rStyle w:val="CheckBoxID"/>
        </w:rPr>
        <w:t>1</w:t>
      </w:r>
      <w:r w:rsidRPr="00916A7B" w:rsidR="0091760C">
        <w:rPr>
          <w:rFonts w:cs="Arial"/>
        </w:rPr>
        <w:t xml:space="preserve"> </w:t>
      </w:r>
      <w:r w:rsidR="000E5032">
        <w:rPr>
          <w:rFonts w:cs="Arial"/>
        </w:rPr>
        <w:t xml:space="preserve">b. </w:t>
      </w:r>
      <w:r w:rsidRPr="00916A7B" w:rsidR="007F3B20">
        <w:rPr>
          <w:rFonts w:cs="Arial"/>
        </w:rPr>
        <w:t>Placing ram with ewes</w:t>
      </w:r>
      <w:r w:rsidRPr="00916A7B">
        <w:rPr>
          <w:rStyle w:val="QuestionIDText"/>
        </w:rPr>
        <w:t>a0000</w:t>
      </w:r>
    </w:p>
    <w:p w:rsidR="00273441" w:rsidRPr="00916A7B" w:rsidP="00273441" w14:paraId="30D70F84" w14:textId="0342A333">
      <w:pPr>
        <w:pStyle w:val="QuestionText"/>
        <w:tabs>
          <w:tab w:val="right" w:pos="9360"/>
        </w:tabs>
        <w:rPr>
          <w:rFonts w:cs="Arial"/>
        </w:rPr>
      </w:pPr>
      <w:r w:rsidRPr="00916A7B">
        <w:rPr>
          <w:rFonts w:cs="Arial"/>
        </w:rPr>
        <w:tab/>
      </w:r>
      <w:r w:rsidRPr="00916A7B" w:rsidR="0091760C">
        <w:rPr>
          <w:rStyle w:val="CheckBox"/>
          <w:rFonts w:ascii="Wingdings" w:hAnsi="Wingdings"/>
        </w:rPr>
        <w:sym w:font="Wingdings" w:char="F06F"/>
      </w:r>
      <w:r w:rsidRPr="00916A7B" w:rsidR="0091760C">
        <w:rPr>
          <w:rStyle w:val="CheckBoxID"/>
        </w:rPr>
        <w:t>1</w:t>
      </w:r>
      <w:r w:rsidRPr="00916A7B" w:rsidR="0091760C">
        <w:rPr>
          <w:rFonts w:cs="Arial"/>
        </w:rPr>
        <w:t xml:space="preserve"> </w:t>
      </w:r>
      <w:r w:rsidR="000E5032">
        <w:rPr>
          <w:rFonts w:cs="Arial"/>
        </w:rPr>
        <w:t xml:space="preserve">c. </w:t>
      </w:r>
      <w:r w:rsidRPr="00916A7B" w:rsidR="00935E9F">
        <w:rPr>
          <w:rFonts w:cs="Arial"/>
        </w:rPr>
        <w:t>Regulating light</w:t>
      </w:r>
      <w:r w:rsidRPr="00916A7B">
        <w:rPr>
          <w:rStyle w:val="QuestionIDText"/>
        </w:rPr>
        <w:t>a0000</w:t>
      </w:r>
    </w:p>
    <w:p w:rsidR="00273441" w:rsidRPr="00916A7B" w:rsidP="00273441" w14:paraId="457B0AC0" w14:textId="53FD5AB5">
      <w:pPr>
        <w:pStyle w:val="QuestionText"/>
        <w:tabs>
          <w:tab w:val="right" w:pos="9360"/>
        </w:tabs>
        <w:rPr>
          <w:rFonts w:cs="Arial"/>
        </w:rPr>
      </w:pPr>
      <w:r w:rsidRPr="00916A7B">
        <w:rPr>
          <w:rFonts w:cs="Arial"/>
        </w:rPr>
        <w:tab/>
      </w:r>
      <w:r w:rsidRPr="00916A7B" w:rsidR="0091760C">
        <w:rPr>
          <w:rStyle w:val="CheckBox"/>
          <w:rFonts w:ascii="Wingdings" w:hAnsi="Wingdings"/>
        </w:rPr>
        <w:sym w:font="Wingdings" w:char="F06F"/>
      </w:r>
      <w:r w:rsidRPr="00916A7B" w:rsidR="0091760C">
        <w:rPr>
          <w:rStyle w:val="CheckBoxID"/>
        </w:rPr>
        <w:t>1</w:t>
      </w:r>
      <w:r w:rsidRPr="00916A7B" w:rsidR="0091760C">
        <w:rPr>
          <w:rFonts w:cs="Arial"/>
        </w:rPr>
        <w:t xml:space="preserve"> </w:t>
      </w:r>
      <w:r w:rsidR="000E5032">
        <w:rPr>
          <w:rFonts w:cs="Arial"/>
        </w:rPr>
        <w:t xml:space="preserve">d. </w:t>
      </w:r>
      <w:r w:rsidRPr="00916A7B" w:rsidR="000C3D39">
        <w:rPr>
          <w:rFonts w:cs="Arial"/>
        </w:rPr>
        <w:t>Hormone treatments (such as CIDRS, hormone protocols, or similar)</w:t>
      </w:r>
      <w:r w:rsidRPr="00916A7B">
        <w:rPr>
          <w:rStyle w:val="QuestionIDText"/>
        </w:rPr>
        <w:t>a0000</w:t>
      </w:r>
      <w:r w:rsidRPr="00916A7B">
        <w:rPr>
          <w:rFonts w:cs="Arial"/>
        </w:rPr>
        <w:tab/>
      </w:r>
    </w:p>
    <w:p w:rsidR="004B63A4" w:rsidRPr="00916A7B" w:rsidP="00B74A04" w14:paraId="7650951A" w14:textId="142E97A5">
      <w:pPr>
        <w:pStyle w:val="QuestionText"/>
        <w:tabs>
          <w:tab w:val="left" w:leader="underscore" w:pos="5760"/>
          <w:tab w:val="right" w:pos="9360"/>
        </w:tabs>
        <w:rPr>
          <w:rFonts w:cs="Arial"/>
        </w:rPr>
      </w:pPr>
      <w:r w:rsidRPr="00916A7B">
        <w:rPr>
          <w:rFonts w:cs="Arial"/>
        </w:rPr>
        <w:tab/>
      </w:r>
      <w:r w:rsidRPr="00916A7B" w:rsidR="0091760C">
        <w:rPr>
          <w:rStyle w:val="CheckBox"/>
          <w:rFonts w:ascii="Wingdings" w:hAnsi="Wingdings"/>
        </w:rPr>
        <w:sym w:font="Wingdings" w:char="F06F"/>
      </w:r>
      <w:r w:rsidRPr="00916A7B" w:rsidR="0091760C">
        <w:rPr>
          <w:rStyle w:val="CheckBoxID"/>
        </w:rPr>
        <w:t>1</w:t>
      </w:r>
      <w:r w:rsidRPr="00916A7B" w:rsidR="0091760C">
        <w:rPr>
          <w:rFonts w:cs="Arial"/>
        </w:rPr>
        <w:t xml:space="preserve"> </w:t>
      </w:r>
      <w:r w:rsidR="000E5032">
        <w:rPr>
          <w:rFonts w:cs="Arial"/>
        </w:rPr>
        <w:t xml:space="preserve">e. </w:t>
      </w:r>
      <w:r w:rsidRPr="00916A7B">
        <w:rPr>
          <w:rFonts w:cs="Arial"/>
        </w:rPr>
        <w:t>Other hormone treatment? (</w:t>
      </w:r>
      <w:r w:rsidRPr="00916A7B">
        <w:rPr>
          <w:rFonts w:cs="Arial"/>
        </w:rPr>
        <w:t>specify</w:t>
      </w:r>
      <w:r w:rsidRPr="00916A7B">
        <w:rPr>
          <w:rFonts w:cs="Arial"/>
        </w:rPr>
        <w:t xml:space="preserve">: </w:t>
      </w:r>
      <w:r w:rsidRPr="00916A7B">
        <w:rPr>
          <w:rFonts w:cs="Arial"/>
        </w:rPr>
        <w:tab/>
        <w:t xml:space="preserve">) </w:t>
      </w:r>
      <w:r w:rsidRPr="00916A7B">
        <w:rPr>
          <w:rStyle w:val="QuestionIDText"/>
        </w:rPr>
        <w:t>a0000otha0000</w:t>
      </w:r>
      <w:r w:rsidRPr="00916A7B">
        <w:rPr>
          <w:rFonts w:cs="Arial"/>
        </w:rPr>
        <w:tab/>
      </w:r>
      <w:r w:rsidRPr="00916A7B" w:rsidR="00273441">
        <w:rPr>
          <w:rFonts w:cs="Arial"/>
        </w:rPr>
        <w:tab/>
      </w:r>
    </w:p>
    <w:p w:rsidR="00273441" w:rsidRPr="00916A7B" w:rsidP="00B74A04" w14:paraId="5B064379" w14:textId="5536C4F3">
      <w:pPr>
        <w:pStyle w:val="QuestionText"/>
        <w:tabs>
          <w:tab w:val="left" w:leader="underscore" w:pos="5760"/>
          <w:tab w:val="right" w:pos="9360"/>
        </w:tabs>
        <w:rPr>
          <w:rStyle w:val="QuestionIDText"/>
        </w:rPr>
      </w:pPr>
      <w:r w:rsidRPr="00916A7B">
        <w:rPr>
          <w:rStyle w:val="CheckBox"/>
        </w:rPr>
        <w:tab/>
      </w:r>
      <w:r w:rsidRPr="00916A7B" w:rsidR="0091760C">
        <w:rPr>
          <w:rStyle w:val="CheckBox"/>
          <w:rFonts w:ascii="Wingdings" w:hAnsi="Wingdings"/>
        </w:rPr>
        <w:sym w:font="Wingdings" w:char="F06F"/>
      </w:r>
      <w:r w:rsidRPr="00916A7B" w:rsidR="0091760C">
        <w:rPr>
          <w:rStyle w:val="CheckBoxID"/>
        </w:rPr>
        <w:t>1</w:t>
      </w:r>
      <w:r w:rsidRPr="00916A7B" w:rsidR="0091760C">
        <w:rPr>
          <w:rFonts w:cs="Arial"/>
        </w:rPr>
        <w:t xml:space="preserve"> </w:t>
      </w:r>
      <w:r w:rsidR="000E5032">
        <w:rPr>
          <w:rFonts w:cs="Arial"/>
        </w:rPr>
        <w:t xml:space="preserve">f. </w:t>
      </w:r>
      <w:r w:rsidRPr="00916A7B">
        <w:rPr>
          <w:rFonts w:cs="Arial"/>
        </w:rPr>
        <w:t>Other? (</w:t>
      </w:r>
      <w:r w:rsidRPr="00916A7B">
        <w:rPr>
          <w:rFonts w:cs="Arial"/>
        </w:rPr>
        <w:t>specify</w:t>
      </w:r>
      <w:r w:rsidRPr="00916A7B">
        <w:rPr>
          <w:rFonts w:cs="Arial"/>
        </w:rPr>
        <w:t xml:space="preserve">: </w:t>
      </w:r>
      <w:r w:rsidRPr="00916A7B">
        <w:rPr>
          <w:rFonts w:cs="Arial"/>
        </w:rPr>
        <w:tab/>
        <w:t xml:space="preserve">) </w:t>
      </w:r>
      <w:r w:rsidRPr="00916A7B">
        <w:rPr>
          <w:rStyle w:val="QuestionIDText"/>
        </w:rPr>
        <w:t>a0000otha0000</w:t>
      </w:r>
    </w:p>
    <w:p w:rsidR="004052FA" w:rsidRPr="00916A7B" w:rsidP="00B74A04" w14:paraId="7C02F4DE" w14:textId="66546492">
      <w:pPr>
        <w:pStyle w:val="QuestionText"/>
        <w:tabs>
          <w:tab w:val="left" w:leader="underscore" w:pos="5760"/>
          <w:tab w:val="right" w:pos="9360"/>
        </w:tabs>
        <w:rPr>
          <w:rStyle w:val="QuestionIDText"/>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0E5032">
        <w:rPr>
          <w:rStyle w:val="CheckBoxID"/>
          <w:vertAlign w:val="baseline"/>
        </w:rPr>
        <w:t>g. N</w:t>
      </w:r>
      <w:r w:rsidRPr="00916A7B">
        <w:rPr>
          <w:rStyle w:val="CheckBoxID"/>
          <w:vertAlign w:val="baseline"/>
        </w:rPr>
        <w:t>o specific methods were used</w:t>
      </w:r>
      <w:r w:rsidRPr="00916A7B">
        <w:rPr>
          <w:rStyle w:val="QuestionIDText"/>
        </w:rPr>
        <w:t xml:space="preserve"> a0000</w:t>
      </w:r>
    </w:p>
    <w:p w:rsidR="000919B7" w:rsidRPr="000E5032" w:rsidP="000E5032" w14:paraId="37AB8B40" w14:textId="1F00C013">
      <w:pPr>
        <w:pStyle w:val="QuestionText"/>
        <w:tabs>
          <w:tab w:val="clear" w:pos="360"/>
          <w:tab w:val="clear" w:pos="1080"/>
          <w:tab w:val="clear" w:pos="1440"/>
          <w:tab w:val="clear" w:pos="7200"/>
          <w:tab w:val="clear" w:pos="7560"/>
          <w:tab w:val="clear" w:pos="9360"/>
        </w:tabs>
        <w:rPr>
          <w:rFonts w:cs="Arial"/>
          <w:sz w:val="6"/>
          <w:szCs w:val="10"/>
        </w:rPr>
      </w:pPr>
      <w:r>
        <w:rPr>
          <w:rFonts w:cs="Arial"/>
        </w:rPr>
        <w:tab/>
      </w:r>
      <w:r>
        <w:rPr>
          <w:rFonts w:cs="Arial"/>
        </w:rPr>
        <w:tab/>
      </w:r>
    </w:p>
    <w:p w:rsidR="000E5032" w:rsidP="007C73CE" w14:paraId="4F8ADC75" w14:textId="77777777">
      <w:pPr>
        <w:pStyle w:val="QuestionText"/>
        <w:tabs>
          <w:tab w:val="clear" w:pos="7200"/>
          <w:tab w:val="left" w:pos="7470"/>
          <w:tab w:val="clear" w:pos="7560"/>
          <w:tab w:val="left" w:pos="8550"/>
          <w:tab w:val="right" w:pos="9360"/>
        </w:tabs>
        <w:rPr>
          <w:rFonts w:cs="Arial"/>
        </w:rPr>
      </w:pPr>
      <w:r w:rsidRPr="00916A7B">
        <w:rPr>
          <w:rFonts w:cs="Arial"/>
        </w:rPr>
        <w:t>21</w:t>
      </w:r>
      <w:r w:rsidRPr="00916A7B" w:rsidR="00F569CB">
        <w:rPr>
          <w:rFonts w:cs="Arial"/>
        </w:rPr>
        <w:t>.</w:t>
      </w:r>
      <w:r w:rsidRPr="00916A7B" w:rsidR="00F569CB">
        <w:rPr>
          <w:rFonts w:cs="Arial"/>
        </w:rPr>
        <w:tab/>
      </w:r>
      <w:r w:rsidRPr="00916A7B" w:rsidR="002403A0">
        <w:rPr>
          <w:rFonts w:cs="Arial"/>
        </w:rPr>
        <w:t>During 2023, how many breeding replacement rams and ewe lambs were:</w:t>
      </w:r>
    </w:p>
    <w:p w:rsidR="00F569CB" w:rsidRPr="00916A7B" w:rsidP="007C73CE" w14:paraId="2CCDD8D1" w14:textId="285338E5">
      <w:pPr>
        <w:pStyle w:val="QuestionText"/>
        <w:tabs>
          <w:tab w:val="clear" w:pos="7200"/>
          <w:tab w:val="left" w:pos="7470"/>
          <w:tab w:val="clear" w:pos="7560"/>
          <w:tab w:val="left" w:pos="8550"/>
          <w:tab w:val="right" w:pos="9360"/>
        </w:tabs>
        <w:rPr>
          <w:rFonts w:cs="Arial"/>
        </w:rPr>
      </w:pPr>
      <w:r>
        <w:rPr>
          <w:rFonts w:cs="Arial"/>
        </w:rPr>
        <w:tab/>
      </w:r>
      <w:r>
        <w:rPr>
          <w:rFonts w:cs="Arial"/>
          <w:i/>
          <w:iCs/>
        </w:rPr>
        <w:t>If none enter 0.</w:t>
      </w:r>
      <w:r>
        <w:rPr>
          <w:rFonts w:cs="Arial"/>
        </w:rPr>
        <w:tab/>
      </w:r>
      <w:r w:rsidRPr="00916A7B" w:rsidR="002403A0">
        <w:rPr>
          <w:rFonts w:cs="Arial"/>
        </w:rPr>
        <w:t>Ewes</w:t>
      </w:r>
      <w:r w:rsidRPr="00916A7B" w:rsidR="002403A0">
        <w:rPr>
          <w:rFonts w:cs="Arial"/>
        </w:rPr>
        <w:tab/>
        <w:t>Rams</w:t>
      </w:r>
    </w:p>
    <w:p w:rsidR="00F569CB" w:rsidRPr="00916A7B" w:rsidP="007C73CE" w14:paraId="700393F4" w14:textId="080D3DED">
      <w:pPr>
        <w:pStyle w:val="QuestionText"/>
        <w:tabs>
          <w:tab w:val="left" w:leader="dot" w:pos="6300"/>
          <w:tab w:val="left" w:pos="7200"/>
          <w:tab w:val="clear" w:pos="7560"/>
          <w:tab w:val="left" w:leader="underscore" w:pos="8280"/>
        </w:tabs>
        <w:rPr>
          <w:rFonts w:cs="Arial"/>
        </w:rPr>
      </w:pPr>
      <w:r w:rsidRPr="00916A7B">
        <w:rPr>
          <w:rFonts w:cs="Arial"/>
        </w:rPr>
        <w:tab/>
        <w:t>a.</w:t>
      </w:r>
      <w:r w:rsidRPr="00916A7B">
        <w:rPr>
          <w:rFonts w:cs="Arial"/>
        </w:rPr>
        <w:tab/>
      </w:r>
      <w:r w:rsidRPr="00916A7B" w:rsidR="00660EAC">
        <w:rPr>
          <w:rFonts w:cs="Arial"/>
        </w:rPr>
        <w:t xml:space="preserve">Born and raised on this </w:t>
      </w:r>
      <w:r w:rsidRPr="00916A7B" w:rsidR="003B0346">
        <w:rPr>
          <w:rFonts w:cs="Arial"/>
        </w:rPr>
        <w:t>operation?</w:t>
      </w:r>
      <w:r w:rsidRPr="00916A7B">
        <w:rPr>
          <w:rFonts w:cs="Arial"/>
        </w:rPr>
        <w:tab/>
      </w:r>
      <w:r w:rsidRPr="00916A7B">
        <w:rPr>
          <w:rStyle w:val="QuestionIDText"/>
        </w:rPr>
        <w:t>a0000</w:t>
      </w:r>
      <w:r w:rsidRPr="00916A7B" w:rsidR="00660EAC">
        <w:rPr>
          <w:rStyle w:val="QuestionIDText"/>
        </w:rPr>
        <w:t>/a0000</w:t>
      </w:r>
      <w:r w:rsidRPr="00916A7B" w:rsidR="007C73CE">
        <w:rPr>
          <w:rStyle w:val="QuestionIDText"/>
        </w:rPr>
        <w:tab/>
      </w:r>
      <w:r w:rsidRPr="00916A7B" w:rsidR="007C73CE">
        <w:rPr>
          <w:rStyle w:val="QuestionIDText"/>
          <w:sz w:val="20"/>
          <w:szCs w:val="20"/>
        </w:rPr>
        <w:tab/>
      </w:r>
      <w:r w:rsidRPr="00916A7B">
        <w:rPr>
          <w:rFonts w:cs="Arial"/>
        </w:rPr>
        <w:tab/>
      </w:r>
      <w:r w:rsidRPr="00916A7B">
        <w:rPr>
          <w:rStyle w:val="AnswerQuantityText"/>
        </w:rPr>
        <w:t>#</w:t>
      </w:r>
    </w:p>
    <w:p w:rsidR="007C73CE" w:rsidRPr="00916A7B" w:rsidP="007C73CE" w14:paraId="0B9B8086" w14:textId="13611AA4">
      <w:pPr>
        <w:pStyle w:val="QuestionText"/>
        <w:tabs>
          <w:tab w:val="left" w:leader="dot" w:pos="6300"/>
          <w:tab w:val="left" w:pos="7200"/>
          <w:tab w:val="clear" w:pos="7560"/>
          <w:tab w:val="left" w:leader="underscore" w:pos="8280"/>
        </w:tabs>
        <w:rPr>
          <w:rFonts w:cs="Arial"/>
        </w:rPr>
      </w:pPr>
      <w:r w:rsidRPr="00916A7B">
        <w:rPr>
          <w:rFonts w:cs="Arial"/>
        </w:rPr>
        <w:tab/>
        <w:t>b.</w:t>
      </w:r>
      <w:r w:rsidRPr="00916A7B">
        <w:rPr>
          <w:rFonts w:cs="Arial"/>
        </w:rPr>
        <w:tab/>
      </w:r>
      <w:r w:rsidRPr="00916A7B" w:rsidR="009462A4">
        <w:rPr>
          <w:rFonts w:cs="Arial"/>
        </w:rPr>
        <w:t xml:space="preserve">Acquired </w:t>
      </w:r>
      <w:r w:rsidRPr="00916A7B" w:rsidR="003B0346">
        <w:rPr>
          <w:rFonts w:cs="Arial"/>
        </w:rPr>
        <w:t>elsewhere?</w:t>
      </w:r>
      <w:r w:rsidRPr="00916A7B">
        <w:rPr>
          <w:rFonts w:cs="Arial"/>
        </w:rPr>
        <w:tab/>
      </w:r>
      <w:r w:rsidRPr="00916A7B">
        <w:rPr>
          <w:rStyle w:val="QuestionIDText"/>
        </w:rPr>
        <w:t>a0000/a0000</w:t>
      </w:r>
      <w:r w:rsidRPr="00916A7B">
        <w:rPr>
          <w:rStyle w:val="QuestionIDText"/>
        </w:rPr>
        <w:tab/>
      </w:r>
      <w:r w:rsidRPr="00916A7B">
        <w:rPr>
          <w:rStyle w:val="QuestionIDText"/>
          <w:sz w:val="20"/>
          <w:szCs w:val="20"/>
        </w:rPr>
        <w:tab/>
      </w:r>
      <w:r w:rsidRPr="00916A7B">
        <w:rPr>
          <w:rFonts w:cs="Arial"/>
        </w:rPr>
        <w:tab/>
      </w:r>
      <w:r w:rsidRPr="00916A7B">
        <w:rPr>
          <w:rStyle w:val="AnswerQuantityText"/>
        </w:rPr>
        <w:t>#</w:t>
      </w:r>
    </w:p>
    <w:p w:rsidR="007C73CE" w:rsidRPr="00916A7B" w:rsidP="00961DB5" w14:paraId="4429742E" w14:textId="0C02B511">
      <w:pPr>
        <w:pStyle w:val="QuestionText"/>
        <w:tabs>
          <w:tab w:val="left" w:leader="dot" w:pos="6300"/>
          <w:tab w:val="left" w:pos="7200"/>
          <w:tab w:val="clear" w:pos="7560"/>
          <w:tab w:val="left" w:leader="underscore" w:pos="8280"/>
        </w:tabs>
        <w:spacing w:after="120"/>
        <w:rPr>
          <w:rStyle w:val="AnswerQuantityText"/>
        </w:rPr>
      </w:pPr>
      <w:r w:rsidRPr="00916A7B">
        <w:rPr>
          <w:rFonts w:cs="Arial"/>
        </w:rPr>
        <w:tab/>
        <w:t>c.</w:t>
      </w:r>
      <w:r w:rsidRPr="00916A7B">
        <w:rPr>
          <w:rFonts w:cs="Arial"/>
        </w:rPr>
        <w:tab/>
      </w:r>
      <w:r w:rsidRPr="00916A7B" w:rsidR="00961DB5">
        <w:rPr>
          <w:rFonts w:cs="Arial"/>
        </w:rPr>
        <w:t>Total</w:t>
      </w:r>
      <w:r w:rsidRPr="00916A7B">
        <w:rPr>
          <w:rFonts w:cs="Arial"/>
        </w:rPr>
        <w:t>?</w:t>
      </w:r>
      <w:r w:rsidRPr="00916A7B" w:rsidR="00961DB5">
        <w:rPr>
          <w:rFonts w:cs="Arial"/>
        </w:rPr>
        <w:tab/>
      </w:r>
      <w:r w:rsidRPr="00916A7B">
        <w:rPr>
          <w:rFonts w:cs="Arial"/>
        </w:rPr>
        <w:tab/>
      </w:r>
      <w:r w:rsidRPr="00916A7B">
        <w:rPr>
          <w:rStyle w:val="QuestionIDText"/>
        </w:rPr>
        <w:t>a0000/a0000</w:t>
      </w:r>
      <w:r w:rsidRPr="00916A7B">
        <w:rPr>
          <w:rStyle w:val="QuestionIDText"/>
        </w:rPr>
        <w:tab/>
      </w:r>
      <w:r w:rsidRPr="00916A7B">
        <w:rPr>
          <w:rStyle w:val="QuestionIDText"/>
          <w:sz w:val="20"/>
          <w:szCs w:val="20"/>
        </w:rPr>
        <w:tab/>
      </w:r>
      <w:r w:rsidRPr="00916A7B">
        <w:rPr>
          <w:rFonts w:cs="Arial"/>
        </w:rPr>
        <w:tab/>
      </w:r>
      <w:r w:rsidRPr="00916A7B">
        <w:rPr>
          <w:rStyle w:val="AnswerQuantityText"/>
        </w:rPr>
        <w:t>#</w:t>
      </w:r>
    </w:p>
    <w:p w:rsidR="00097859" w:rsidRPr="000E5032" w:rsidP="00961DB5" w14:paraId="5EE90213" w14:textId="4B62C683">
      <w:pPr>
        <w:pStyle w:val="QuestionText"/>
        <w:tabs>
          <w:tab w:val="left" w:leader="dot" w:pos="6300"/>
          <w:tab w:val="left" w:pos="7200"/>
          <w:tab w:val="clear" w:pos="7560"/>
          <w:tab w:val="left" w:leader="underscore" w:pos="8280"/>
        </w:tabs>
        <w:spacing w:after="120"/>
        <w:rPr>
          <w:rFonts w:cs="Arial"/>
          <w:b/>
          <w:bCs/>
          <w:sz w:val="22"/>
          <w:szCs w:val="28"/>
        </w:rPr>
      </w:pPr>
      <w:r w:rsidRPr="000E5032">
        <w:rPr>
          <w:rStyle w:val="AnswerQuantityText"/>
          <w:b/>
          <w:bCs w:val="0"/>
          <w:sz w:val="20"/>
          <w:szCs w:val="20"/>
        </w:rPr>
        <w:t>[</w:t>
      </w:r>
      <w:r w:rsidRPr="000E5032" w:rsidR="0025734E">
        <w:rPr>
          <w:rStyle w:val="AnswerQuantityText"/>
          <w:b/>
          <w:bCs w:val="0"/>
          <w:sz w:val="20"/>
          <w:szCs w:val="20"/>
        </w:rPr>
        <w:t>If</w:t>
      </w:r>
      <w:r w:rsidRPr="000E5032">
        <w:rPr>
          <w:rStyle w:val="AnswerQuantityText"/>
          <w:b/>
          <w:bCs w:val="0"/>
          <w:sz w:val="20"/>
          <w:szCs w:val="20"/>
        </w:rPr>
        <w:t xml:space="preserve"> question</w:t>
      </w:r>
      <w:r w:rsidRPr="000E5032" w:rsidR="0025734E">
        <w:rPr>
          <w:rStyle w:val="AnswerQuantityText"/>
          <w:b/>
          <w:bCs w:val="0"/>
          <w:sz w:val="20"/>
          <w:szCs w:val="20"/>
        </w:rPr>
        <w:t xml:space="preserve"> </w:t>
      </w:r>
      <w:r w:rsidRPr="000E5032">
        <w:rPr>
          <w:rStyle w:val="AnswerQuantityText"/>
          <w:b/>
          <w:bCs w:val="0"/>
          <w:sz w:val="20"/>
          <w:szCs w:val="20"/>
        </w:rPr>
        <w:t>21c</w:t>
      </w:r>
      <w:r w:rsidRPr="000E5032" w:rsidR="00391607">
        <w:rPr>
          <w:rStyle w:val="AnswerQuantityText"/>
          <w:b/>
          <w:bCs w:val="0"/>
          <w:sz w:val="20"/>
          <w:szCs w:val="20"/>
        </w:rPr>
        <w:t xml:space="preserve"> </w:t>
      </w:r>
      <w:r w:rsidRPr="000E5032" w:rsidR="00DC08E6">
        <w:rPr>
          <w:rStyle w:val="AnswerQuantityText"/>
          <w:b/>
          <w:bCs w:val="0"/>
          <w:sz w:val="20"/>
          <w:szCs w:val="20"/>
        </w:rPr>
        <w:t>=0</w:t>
      </w:r>
      <w:r w:rsidRPr="000E5032" w:rsidR="0025734E">
        <w:rPr>
          <w:rStyle w:val="AnswerQuantityText"/>
          <w:b/>
          <w:bCs w:val="0"/>
          <w:sz w:val="20"/>
          <w:szCs w:val="20"/>
        </w:rPr>
        <w:t xml:space="preserve"> SKIP to question </w:t>
      </w:r>
      <w:r w:rsidRPr="000E5032">
        <w:rPr>
          <w:rStyle w:val="AnswerQuantityText"/>
          <w:b/>
          <w:bCs w:val="0"/>
          <w:sz w:val="20"/>
          <w:szCs w:val="20"/>
        </w:rPr>
        <w:t>23</w:t>
      </w:r>
      <w:r w:rsidRPr="000E5032" w:rsidR="00DC08E6">
        <w:rPr>
          <w:rStyle w:val="AnswerQuantityText"/>
          <w:b/>
          <w:bCs w:val="0"/>
          <w:sz w:val="20"/>
          <w:szCs w:val="20"/>
        </w:rPr>
        <w:t>.]</w:t>
      </w:r>
    </w:p>
    <w:p w:rsidR="00A4357D" w:rsidRPr="00916A7B" w:rsidP="00A4357D" w14:paraId="588995DB" w14:textId="47758543">
      <w:pPr>
        <w:pStyle w:val="QuestionText"/>
        <w:rPr>
          <w:rFonts w:cs="Arial"/>
        </w:rPr>
      </w:pPr>
      <w:bookmarkStart w:id="0" w:name="_Hlk129802857"/>
      <w:r w:rsidRPr="00916A7B">
        <w:rPr>
          <w:rFonts w:cs="Arial"/>
        </w:rPr>
        <w:t>22</w:t>
      </w:r>
      <w:r w:rsidRPr="00916A7B" w:rsidR="004B63A4">
        <w:rPr>
          <w:rFonts w:cs="Arial"/>
        </w:rPr>
        <w:t xml:space="preserve">. </w:t>
      </w:r>
      <w:r w:rsidRPr="00916A7B" w:rsidR="00FF1701">
        <w:rPr>
          <w:rFonts w:cs="Arial"/>
        </w:rPr>
        <w:t>At what age d</w:t>
      </w:r>
      <w:r w:rsidRPr="00916A7B">
        <w:rPr>
          <w:rFonts w:cs="Arial"/>
        </w:rPr>
        <w:t>oes your operation generally breed replacement</w:t>
      </w:r>
      <w:r w:rsidRPr="00916A7B" w:rsidR="00FF1701">
        <w:rPr>
          <w:rFonts w:cs="Arial"/>
        </w:rPr>
        <w:t xml:space="preserve"> ewes?</w:t>
      </w:r>
      <w:r w:rsidR="00C2526A">
        <w:rPr>
          <w:rFonts w:cs="Arial"/>
        </w:rPr>
        <w:t xml:space="preserve"> </w:t>
      </w:r>
      <w:r w:rsidRPr="00916A7B">
        <w:rPr>
          <w:rFonts w:cs="Arial"/>
          <w:i/>
          <w:iCs/>
        </w:rPr>
        <w:t>Select one</w:t>
      </w:r>
      <w:r w:rsidR="000E5032">
        <w:rPr>
          <w:rFonts w:cs="Arial"/>
          <w:i/>
          <w:iCs/>
        </w:rPr>
        <w:t xml:space="preserve">. </w:t>
      </w:r>
      <w:r w:rsidRPr="00916A7B">
        <w:rPr>
          <w:rStyle w:val="QuestionIDText"/>
        </w:rPr>
        <w:t>a0000</w:t>
      </w:r>
    </w:p>
    <w:p w:rsidR="00FF1701" w:rsidRPr="00916A7B" w:rsidP="00C2526A" w14:paraId="78285825" w14:textId="43B0685D">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 xml:space="preserve"> </w:t>
      </w:r>
      <w:r w:rsidRPr="00916A7B">
        <w:rPr>
          <w:rStyle w:val="CheckBoxID"/>
        </w:rPr>
        <w:tab/>
      </w:r>
      <w:r w:rsidR="000A3363">
        <w:rPr>
          <w:rFonts w:cs="Arial"/>
        </w:rPr>
        <w:t>a. U</w:t>
      </w:r>
      <w:r w:rsidRPr="00916A7B">
        <w:rPr>
          <w:rFonts w:cs="Arial"/>
        </w:rPr>
        <w:t>nder 8 months</w:t>
      </w:r>
      <w:r w:rsidR="00C2526A">
        <w:rPr>
          <w:rFonts w:cs="Arial"/>
        </w:rPr>
        <w:t xml:space="preserve">                          </w:t>
      </w:r>
      <w:r w:rsidRPr="00916A7B" w:rsidR="00C2526A">
        <w:rPr>
          <w:rStyle w:val="CheckBox"/>
          <w:rFonts w:ascii="Wingdings" w:hAnsi="Wingdings"/>
        </w:rPr>
        <w:sym w:font="Wingdings" w:char="F06F"/>
      </w:r>
      <w:r w:rsidRPr="00916A7B" w:rsidR="00C2526A">
        <w:rPr>
          <w:rStyle w:val="CheckBoxID"/>
        </w:rPr>
        <w:t xml:space="preserve">3 </w:t>
      </w:r>
      <w:r w:rsidR="000A3363">
        <w:rPr>
          <w:rFonts w:cs="Arial"/>
        </w:rPr>
        <w:t>c. 1</w:t>
      </w:r>
      <w:r w:rsidRPr="00916A7B" w:rsidR="00C2526A">
        <w:rPr>
          <w:rFonts w:cs="Arial"/>
        </w:rPr>
        <w:t>1-17 months</w:t>
      </w:r>
    </w:p>
    <w:p w:rsidR="00C2526A" w:rsidRPr="00916A7B" w:rsidP="00C2526A" w14:paraId="04E155D1" w14:textId="0272A240">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2 </w:t>
      </w:r>
      <w:r w:rsidRPr="00916A7B">
        <w:rPr>
          <w:rStyle w:val="CheckBoxID"/>
        </w:rPr>
        <w:tab/>
      </w:r>
      <w:r w:rsidR="000A3363">
        <w:rPr>
          <w:rFonts w:cs="Arial"/>
        </w:rPr>
        <w:t>b. 8</w:t>
      </w:r>
      <w:r w:rsidRPr="00916A7B">
        <w:rPr>
          <w:rFonts w:cs="Arial"/>
        </w:rPr>
        <w:t>-10 months</w:t>
      </w:r>
      <w:r>
        <w:rPr>
          <w:rFonts w:cs="Arial"/>
        </w:rPr>
        <w:t xml:space="preserve">                               </w:t>
      </w:r>
      <w:r w:rsidRPr="00916A7B">
        <w:rPr>
          <w:rStyle w:val="CheckBox"/>
          <w:rFonts w:ascii="Wingdings" w:hAnsi="Wingdings"/>
        </w:rPr>
        <w:sym w:font="Wingdings" w:char="F06F"/>
      </w:r>
      <w:r w:rsidRPr="00916A7B">
        <w:rPr>
          <w:rStyle w:val="CheckBoxID"/>
        </w:rPr>
        <w:t>4</w:t>
      </w:r>
      <w:r w:rsidRPr="00916A7B">
        <w:rPr>
          <w:rFonts w:cs="Arial"/>
        </w:rPr>
        <w:t xml:space="preserve"> </w:t>
      </w:r>
      <w:r w:rsidR="000A3363">
        <w:rPr>
          <w:rFonts w:cs="Arial"/>
        </w:rPr>
        <w:t>d. 1</w:t>
      </w:r>
      <w:r w:rsidRPr="00916A7B">
        <w:rPr>
          <w:rFonts w:cs="Arial"/>
        </w:rPr>
        <w:t>8 months or older</w:t>
      </w:r>
    </w:p>
    <w:p w:rsidR="00FF1701" w:rsidRPr="00916A7B" w:rsidP="00FF1701" w14:paraId="06132903" w14:textId="53A5F66F">
      <w:pPr>
        <w:pStyle w:val="QuestionText"/>
        <w:tabs>
          <w:tab w:val="clear" w:pos="1440"/>
          <w:tab w:val="left" w:leader="underscore" w:pos="1800"/>
          <w:tab w:val="left" w:pos="7200"/>
        </w:tabs>
        <w:rPr>
          <w:rFonts w:cs="Arial"/>
        </w:rPr>
      </w:pPr>
    </w:p>
    <w:bookmarkEnd w:id="0"/>
    <w:p w:rsidR="00A03CBE" w:rsidP="003A57BB" w14:paraId="3040D704" w14:textId="3F56A733">
      <w:pPr>
        <w:pStyle w:val="QuestionText"/>
        <w:tabs>
          <w:tab w:val="right" w:pos="9360"/>
        </w:tabs>
        <w:spacing w:after="120"/>
        <w:rPr>
          <w:rFonts w:cs="Arial"/>
        </w:rPr>
      </w:pPr>
      <w:r w:rsidRPr="00916A7B">
        <w:rPr>
          <w:rFonts w:cs="Arial"/>
        </w:rPr>
        <w:t>23</w:t>
      </w:r>
      <w:r w:rsidRPr="00916A7B">
        <w:rPr>
          <w:rFonts w:cs="Arial"/>
        </w:rPr>
        <w:t>.</w:t>
      </w:r>
      <w:r w:rsidRPr="00916A7B">
        <w:rPr>
          <w:rFonts w:cs="Arial"/>
        </w:rPr>
        <w:tab/>
      </w:r>
      <w:r w:rsidRPr="00916A7B" w:rsidR="003A57BB">
        <w:rPr>
          <w:rFonts w:cs="Arial"/>
        </w:rPr>
        <w:t>During 2023, did sheep on this operation have contact with sheep visiting from another operation for breeding</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C2526A" w:rsidRPr="00916A7B" w:rsidP="003A57BB" w14:paraId="7A591B34" w14:textId="77777777">
      <w:pPr>
        <w:pStyle w:val="QuestionText"/>
        <w:tabs>
          <w:tab w:val="right" w:pos="9360"/>
        </w:tabs>
        <w:spacing w:after="120"/>
        <w:rPr>
          <w:rFonts w:cs="Arial"/>
        </w:rPr>
      </w:pPr>
    </w:p>
    <w:p w:rsidR="003A57BB" w:rsidRPr="00916A7B" w:rsidP="003A57BB" w14:paraId="2584B7ED" w14:textId="5E3980F2">
      <w:pPr>
        <w:pStyle w:val="SectionHeading"/>
      </w:pPr>
      <w:r w:rsidRPr="00916A7B">
        <w:t>Section C – Lambing Management</w:t>
      </w:r>
      <w:r w:rsidRPr="00916A7B" w:rsidR="006673F1">
        <w:t xml:space="preserve"> </w:t>
      </w:r>
    </w:p>
    <w:p w:rsidR="007F05F9" w:rsidRPr="00916A7B" w:rsidP="00047A45" w14:paraId="61503E5B" w14:textId="50D575F4">
      <w:pPr>
        <w:pStyle w:val="QuestionText"/>
        <w:tabs>
          <w:tab w:val="clear" w:pos="7200"/>
          <w:tab w:val="left" w:leader="dot" w:pos="7470"/>
          <w:tab w:val="clear" w:pos="7560"/>
          <w:tab w:val="left" w:pos="8280"/>
        </w:tabs>
        <w:spacing w:after="120"/>
        <w:rPr>
          <w:rStyle w:val="AnswerQuantityText"/>
        </w:rPr>
      </w:pPr>
      <w:r w:rsidRPr="00916A7B">
        <w:rPr>
          <w:rFonts w:cs="Arial"/>
        </w:rPr>
        <w:t>24</w:t>
      </w:r>
      <w:r w:rsidRPr="00916A7B">
        <w:rPr>
          <w:rFonts w:cs="Arial"/>
        </w:rPr>
        <w:t>.</w:t>
      </w:r>
      <w:r w:rsidRPr="00916A7B">
        <w:rPr>
          <w:rFonts w:cs="Arial"/>
        </w:rPr>
        <w:tab/>
      </w:r>
      <w:r w:rsidRPr="00916A7B" w:rsidR="006D1D5D">
        <w:rPr>
          <w:rFonts w:cs="Arial"/>
        </w:rPr>
        <w:t>For the most recently completed lambing season</w:t>
      </w:r>
      <w:r w:rsidRPr="00916A7B" w:rsidR="00C55664">
        <w:rPr>
          <w:rFonts w:cs="Arial"/>
        </w:rPr>
        <w:t xml:space="preserve">, </w:t>
      </w:r>
      <w:r w:rsidRPr="00916A7B" w:rsidR="00357906">
        <w:rPr>
          <w:rFonts w:cs="Arial"/>
        </w:rPr>
        <w:t xml:space="preserve">you reported </w:t>
      </w:r>
      <w:r w:rsidR="00D60C7E">
        <w:rPr>
          <w:rFonts w:cs="Arial"/>
          <w:b/>
          <w:bCs/>
          <w:u w:val="single"/>
        </w:rPr>
        <w:t>Q</w:t>
      </w:r>
      <w:r w:rsidRPr="00C2526A">
        <w:rPr>
          <w:rFonts w:cs="Arial"/>
          <w:b/>
          <w:bCs/>
          <w:u w:val="single"/>
        </w:rPr>
        <w:t>7a</w:t>
      </w:r>
      <w:r w:rsidRPr="00C2526A" w:rsidR="00357906">
        <w:rPr>
          <w:rFonts w:cs="Arial"/>
          <w:b/>
          <w:bCs/>
          <w:u w:val="single"/>
        </w:rPr>
        <w:t xml:space="preserve"> ewes</w:t>
      </w:r>
      <w:r w:rsidRPr="00916A7B" w:rsidR="00C55664">
        <w:rPr>
          <w:rFonts w:cs="Arial"/>
        </w:rPr>
        <w:t xml:space="preserve"> lambed with full-term births (alive or dead)</w:t>
      </w:r>
      <w:r w:rsidRPr="00916A7B" w:rsidR="00357906">
        <w:rPr>
          <w:rFonts w:cs="Arial"/>
        </w:rPr>
        <w:t xml:space="preserve">. Confirm this number. </w:t>
      </w:r>
      <w:r w:rsidRPr="00916A7B">
        <w:rPr>
          <w:rFonts w:cs="Arial"/>
        </w:rPr>
        <w:tab/>
      </w:r>
      <w:r w:rsidRPr="00916A7B">
        <w:rPr>
          <w:rStyle w:val="QuestionIDText"/>
        </w:rPr>
        <w:t>a0000</w:t>
      </w:r>
      <w:r w:rsidRPr="00916A7B">
        <w:rPr>
          <w:rStyle w:val="QuestionIDText"/>
          <w:sz w:val="20"/>
          <w:szCs w:val="20"/>
        </w:rPr>
        <w:tab/>
      </w:r>
      <w:r w:rsidRPr="00916A7B">
        <w:rPr>
          <w:rFonts w:cs="Arial"/>
        </w:rPr>
        <w:tab/>
      </w:r>
      <w:r w:rsidR="00C2526A">
        <w:rPr>
          <w:rFonts w:cs="Arial"/>
        </w:rPr>
        <w:t>________</w:t>
      </w:r>
      <w:r w:rsidRPr="00916A7B">
        <w:rPr>
          <w:rStyle w:val="AnswerQuantityText"/>
        </w:rPr>
        <w:t>#</w:t>
      </w:r>
    </w:p>
    <w:p w:rsidR="00C2526A" w:rsidRPr="00C2526A" w:rsidP="00C2526A" w14:paraId="77A61A83" w14:textId="490FD1A9">
      <w:pPr>
        <w:pStyle w:val="QuestionText"/>
        <w:tabs>
          <w:tab w:val="clear" w:pos="7200"/>
          <w:tab w:val="left" w:leader="dot" w:pos="7470"/>
          <w:tab w:val="clear" w:pos="7560"/>
          <w:tab w:val="left" w:pos="8280"/>
        </w:tabs>
        <w:spacing w:after="120"/>
        <w:rPr>
          <w:rFonts w:cs="Arial"/>
        </w:rPr>
      </w:pPr>
      <w:r w:rsidRPr="00916A7B">
        <w:rPr>
          <w:rFonts w:cs="Arial"/>
        </w:rPr>
        <w:t xml:space="preserve">25. </w:t>
      </w:r>
      <w:r w:rsidRPr="00916A7B" w:rsidR="006D1D5D">
        <w:rPr>
          <w:rFonts w:cs="Arial"/>
        </w:rPr>
        <w:t xml:space="preserve">For those </w:t>
      </w:r>
      <w:r w:rsidR="00D60C7E">
        <w:rPr>
          <w:rFonts w:cs="Arial"/>
          <w:b/>
          <w:bCs/>
          <w:u w:val="single"/>
        </w:rPr>
        <w:t>Q</w:t>
      </w:r>
      <w:r w:rsidRPr="00C2526A">
        <w:rPr>
          <w:rFonts w:cs="Arial"/>
          <w:b/>
          <w:bCs/>
          <w:u w:val="single"/>
        </w:rPr>
        <w:t>7a</w:t>
      </w:r>
      <w:r w:rsidRPr="00C2526A" w:rsidR="00357906">
        <w:rPr>
          <w:rFonts w:cs="Arial"/>
          <w:b/>
          <w:bCs/>
          <w:u w:val="single"/>
        </w:rPr>
        <w:t xml:space="preserve"> </w:t>
      </w:r>
      <w:r w:rsidRPr="00C2526A" w:rsidR="006D1D5D">
        <w:rPr>
          <w:rFonts w:cs="Arial"/>
          <w:b/>
          <w:bCs/>
          <w:u w:val="single"/>
        </w:rPr>
        <w:t>ewes</w:t>
      </w:r>
      <w:r>
        <w:rPr>
          <w:rFonts w:cs="Arial"/>
        </w:rPr>
        <w:t xml:space="preserve"> that gave birth during the most recently completed lambing season</w:t>
      </w:r>
      <w:r w:rsidRPr="00916A7B" w:rsidR="006D1D5D">
        <w:rPr>
          <w:rFonts w:cs="Arial"/>
        </w:rPr>
        <w:t xml:space="preserve"> how many lambs were</w:t>
      </w:r>
      <w:r>
        <w:rPr>
          <w:rFonts w:cs="Arial"/>
        </w:rPr>
        <w:t xml:space="preserve"> born alive or born dead (stillborn)? </w:t>
      </w:r>
      <w:r>
        <w:rPr>
          <w:rFonts w:cs="Arial"/>
          <w:i/>
          <w:iCs/>
        </w:rPr>
        <w:t xml:space="preserve">If none, enter 0. </w:t>
      </w:r>
    </w:p>
    <w:p w:rsidR="00357906" w:rsidRPr="00916A7B" w:rsidP="00357906" w14:paraId="522C97D9" w14:textId="23C2772A">
      <w:pPr>
        <w:pStyle w:val="QuestionText"/>
        <w:rPr>
          <w:rFonts w:cs="Arial"/>
        </w:rPr>
      </w:pPr>
      <w:r w:rsidRPr="00916A7B">
        <w:rPr>
          <w:rFonts w:cs="Arial"/>
        </w:rPr>
        <w:tab/>
        <w:t>a.</w:t>
      </w:r>
      <w:r w:rsidRPr="00916A7B">
        <w:rPr>
          <w:rFonts w:cs="Arial"/>
        </w:rPr>
        <w:tab/>
        <w:t>Born alive?</w:t>
      </w:r>
      <w:r w:rsidRPr="00916A7B">
        <w:rPr>
          <w:rFonts w:cs="Arial"/>
        </w:rPr>
        <w:tab/>
      </w:r>
      <w:r w:rsidRPr="00916A7B">
        <w:rPr>
          <w:rStyle w:val="QuestionIDText"/>
        </w:rPr>
        <w:t>a0000</w:t>
      </w:r>
      <w:r w:rsidRPr="00916A7B">
        <w:rPr>
          <w:rFonts w:cs="Arial"/>
        </w:rPr>
        <w:tab/>
      </w:r>
      <w:r w:rsidRPr="00916A7B">
        <w:rPr>
          <w:rStyle w:val="AnswerQuantityText"/>
        </w:rPr>
        <w:t>#</w:t>
      </w:r>
    </w:p>
    <w:p w:rsidR="00357906" w:rsidRPr="00916A7B" w:rsidP="00357906" w14:paraId="13CA4DE8" w14:textId="77777777">
      <w:pPr>
        <w:pStyle w:val="QuestionText"/>
        <w:rPr>
          <w:rFonts w:cs="Arial"/>
        </w:rPr>
      </w:pPr>
      <w:r w:rsidRPr="00916A7B">
        <w:rPr>
          <w:rFonts w:cs="Arial"/>
        </w:rPr>
        <w:tab/>
        <w:t>b.</w:t>
      </w:r>
      <w:r w:rsidRPr="00916A7B">
        <w:rPr>
          <w:rFonts w:cs="Arial"/>
        </w:rPr>
        <w:tab/>
        <w:t>Born dead (stillborn)?</w:t>
      </w:r>
      <w:r w:rsidRPr="00916A7B">
        <w:rPr>
          <w:rFonts w:cs="Arial"/>
        </w:rPr>
        <w:tab/>
      </w:r>
      <w:r w:rsidRPr="00916A7B">
        <w:rPr>
          <w:rStyle w:val="QuestionIDText"/>
        </w:rPr>
        <w:t>a0000</w:t>
      </w:r>
      <w:r w:rsidRPr="00916A7B">
        <w:rPr>
          <w:rFonts w:cs="Arial"/>
        </w:rPr>
        <w:tab/>
      </w:r>
      <w:r w:rsidRPr="00916A7B">
        <w:rPr>
          <w:rStyle w:val="AnswerQuantityText"/>
        </w:rPr>
        <w:t>#</w:t>
      </w:r>
    </w:p>
    <w:p w:rsidR="006620F5" w:rsidRPr="00916A7B" w:rsidP="006620F5" w14:paraId="71CC4E42" w14:textId="312D7328">
      <w:pPr>
        <w:pStyle w:val="QuestionText"/>
        <w:rPr>
          <w:rStyle w:val="AnswerQuantityText"/>
        </w:rPr>
      </w:pPr>
      <w:r w:rsidRPr="00916A7B">
        <w:rPr>
          <w:rFonts w:cs="Arial"/>
        </w:rPr>
        <w:tab/>
        <w:t>c.</w:t>
      </w:r>
      <w:r w:rsidRPr="00916A7B">
        <w:rPr>
          <w:rFonts w:cs="Arial"/>
        </w:rPr>
        <w:tab/>
        <w:t xml:space="preserve">Total? </w:t>
      </w:r>
      <w:r w:rsidR="00C2526A">
        <w:rPr>
          <w:rFonts w:cs="Arial"/>
          <w:i/>
          <w:iCs/>
        </w:rPr>
        <w:tab/>
      </w:r>
      <w:r w:rsidR="00C2526A">
        <w:rPr>
          <w:rFonts w:cs="Arial"/>
          <w:i/>
          <w:iCs/>
        </w:rPr>
        <w:tab/>
      </w:r>
      <w:r w:rsidRPr="00916A7B">
        <w:rPr>
          <w:rStyle w:val="QuestionIDText"/>
        </w:rPr>
        <w:t>a0000</w:t>
      </w:r>
      <w:r w:rsidRPr="00916A7B">
        <w:rPr>
          <w:rFonts w:cs="Arial"/>
        </w:rPr>
        <w:tab/>
      </w:r>
      <w:r w:rsidRPr="00916A7B">
        <w:rPr>
          <w:rStyle w:val="AnswerQuantityText"/>
        </w:rPr>
        <w:t>#</w:t>
      </w:r>
    </w:p>
    <w:p w:rsidR="006620F5" w:rsidRPr="00916A7B" w:rsidP="006620F5" w14:paraId="41493115" w14:textId="77777777">
      <w:pPr>
        <w:pStyle w:val="QuestionText"/>
        <w:rPr>
          <w:rStyle w:val="GoToText"/>
          <w:b w:val="0"/>
          <w:bCs/>
          <w:color w:val="000000" w:themeColor="text1"/>
          <w:sz w:val="18"/>
          <w:szCs w:val="18"/>
        </w:rPr>
      </w:pPr>
    </w:p>
    <w:p w:rsidR="00DC622A" w:rsidRPr="00916A7B" w:rsidP="004038BF" w14:paraId="23EACCB3" w14:textId="32EE1979">
      <w:pPr>
        <w:pStyle w:val="QuestionText"/>
        <w:tabs>
          <w:tab w:val="left" w:pos="7200"/>
          <w:tab w:val="clear" w:pos="7560"/>
          <w:tab w:val="left" w:pos="8370"/>
        </w:tabs>
        <w:rPr>
          <w:rFonts w:cs="Arial"/>
        </w:rPr>
      </w:pPr>
      <w:r w:rsidRPr="00916A7B">
        <w:rPr>
          <w:rFonts w:cs="Arial"/>
        </w:rPr>
        <w:t>26</w:t>
      </w:r>
      <w:r w:rsidRPr="00916A7B">
        <w:rPr>
          <w:rFonts w:cs="Arial"/>
        </w:rPr>
        <w:t>.</w:t>
      </w:r>
      <w:r w:rsidRPr="00916A7B">
        <w:rPr>
          <w:rFonts w:cs="Arial"/>
        </w:rPr>
        <w:tab/>
      </w:r>
      <w:r w:rsidRPr="00916A7B" w:rsidR="0046400B">
        <w:rPr>
          <w:rFonts w:cs="Arial"/>
        </w:rPr>
        <w:t xml:space="preserve">Of the </w:t>
      </w:r>
      <w:r w:rsidR="00D60C7E">
        <w:rPr>
          <w:rFonts w:cs="Arial"/>
          <w:b/>
          <w:bCs/>
          <w:u w:val="single"/>
        </w:rPr>
        <w:t>Q</w:t>
      </w:r>
      <w:r w:rsidRPr="0054049B">
        <w:rPr>
          <w:rFonts w:cs="Arial"/>
          <w:b/>
          <w:bCs/>
          <w:u w:val="single"/>
        </w:rPr>
        <w:t>7a</w:t>
      </w:r>
      <w:r w:rsidRPr="0054049B" w:rsidR="009F11FE">
        <w:rPr>
          <w:rFonts w:cs="Arial"/>
          <w:b/>
          <w:bCs/>
          <w:u w:val="single"/>
        </w:rPr>
        <w:t xml:space="preserve"> </w:t>
      </w:r>
      <w:r w:rsidRPr="0054049B" w:rsidR="0046400B">
        <w:rPr>
          <w:rFonts w:cs="Arial"/>
          <w:b/>
          <w:bCs/>
          <w:u w:val="single"/>
        </w:rPr>
        <w:t>ewes</w:t>
      </w:r>
      <w:r w:rsidRPr="00916A7B" w:rsidR="0046400B">
        <w:rPr>
          <w:rFonts w:cs="Arial"/>
        </w:rPr>
        <w:t xml:space="preserve"> that gave birth (alive or dead) </w:t>
      </w:r>
      <w:r w:rsidRPr="00916A7B" w:rsidR="00924A16">
        <w:rPr>
          <w:rFonts w:cs="Arial"/>
        </w:rPr>
        <w:t>during the most recently completed lambing season</w:t>
      </w:r>
      <w:r w:rsidRPr="00916A7B" w:rsidR="006D1D5D">
        <w:rPr>
          <w:rFonts w:cs="Arial"/>
        </w:rPr>
        <w:t xml:space="preserve"> </w:t>
      </w:r>
      <w:r w:rsidRPr="00916A7B" w:rsidR="0046400B">
        <w:rPr>
          <w:rFonts w:cs="Arial"/>
        </w:rPr>
        <w:t>how many lambed in the following types of environments</w:t>
      </w:r>
      <w:r w:rsidR="00C2526A">
        <w:rPr>
          <w:rFonts w:cs="Arial"/>
        </w:rPr>
        <w:t xml:space="preserve">? </w:t>
      </w:r>
      <w:r w:rsidR="00C2526A">
        <w:rPr>
          <w:rFonts w:cs="Arial"/>
          <w:i/>
          <w:iCs/>
        </w:rPr>
        <w:t xml:space="preserve">If none, enter 0. </w:t>
      </w:r>
      <w:r w:rsidRPr="00916A7B" w:rsidR="0046400B">
        <w:rPr>
          <w:rFonts w:cs="Arial"/>
        </w:rPr>
        <w:tab/>
      </w:r>
      <w:r w:rsidR="00C2526A">
        <w:rPr>
          <w:rFonts w:cs="Arial"/>
        </w:rPr>
        <w:tab/>
      </w:r>
      <w:r w:rsidRPr="00916A7B" w:rsidR="0046400B">
        <w:rPr>
          <w:rFonts w:cs="Arial"/>
        </w:rPr>
        <w:t>Head</w:t>
      </w:r>
    </w:p>
    <w:p w:rsidR="00DC622A" w:rsidRPr="00916A7B" w:rsidP="004038BF" w14:paraId="01BBB6BD" w14:textId="74FADE26">
      <w:pPr>
        <w:pStyle w:val="QuestionText"/>
        <w:tabs>
          <w:tab w:val="clear" w:pos="7200"/>
          <w:tab w:val="left" w:leader="dot" w:pos="7560"/>
          <w:tab w:val="left" w:pos="8100"/>
        </w:tabs>
        <w:rPr>
          <w:rFonts w:cs="Arial"/>
        </w:rPr>
      </w:pPr>
      <w:r w:rsidRPr="00916A7B">
        <w:rPr>
          <w:rFonts w:cs="Arial"/>
        </w:rPr>
        <w:tab/>
        <w:t>a.</w:t>
      </w:r>
      <w:r w:rsidRPr="00916A7B">
        <w:rPr>
          <w:rFonts w:cs="Arial"/>
        </w:rPr>
        <w:tab/>
      </w:r>
      <w:r w:rsidRPr="00916A7B" w:rsidR="004038BF">
        <w:rPr>
          <w:rFonts w:cs="Arial"/>
        </w:rPr>
        <w:t>Individual lambing pen/jugs</w:t>
      </w:r>
      <w:r w:rsidRPr="00916A7B" w:rsidR="004038BF">
        <w:rPr>
          <w:rFonts w:cs="Arial"/>
        </w:rPr>
        <w:tab/>
      </w:r>
      <w:r w:rsidRPr="00916A7B">
        <w:rPr>
          <w:rStyle w:val="QuestionIDText"/>
        </w:rPr>
        <w:t>a0000</w:t>
      </w:r>
      <w:r w:rsidRPr="00916A7B">
        <w:rPr>
          <w:rFonts w:cs="Arial"/>
        </w:rPr>
        <w:tab/>
      </w:r>
      <w:r w:rsidRPr="00916A7B" w:rsidR="004038BF">
        <w:rPr>
          <w:rFonts w:cs="Arial"/>
        </w:rPr>
        <w:tab/>
      </w:r>
      <w:r w:rsidRPr="00916A7B">
        <w:rPr>
          <w:rStyle w:val="AnswerQuantityText"/>
        </w:rPr>
        <w:t>#</w:t>
      </w:r>
    </w:p>
    <w:p w:rsidR="00DC622A" w:rsidRPr="00916A7B" w:rsidP="00FE17D6" w14:paraId="195E1D9F" w14:textId="018E2B6C">
      <w:pPr>
        <w:pStyle w:val="QuestionText"/>
        <w:tabs>
          <w:tab w:val="clear" w:pos="7200"/>
          <w:tab w:val="left" w:leader="dot" w:pos="7560"/>
          <w:tab w:val="left" w:pos="8100"/>
        </w:tabs>
        <w:rPr>
          <w:rFonts w:cs="Arial"/>
        </w:rPr>
      </w:pPr>
      <w:r w:rsidRPr="00916A7B">
        <w:rPr>
          <w:rFonts w:cs="Arial"/>
        </w:rPr>
        <w:tab/>
        <w:t>b.</w:t>
      </w:r>
      <w:r w:rsidRPr="00916A7B">
        <w:rPr>
          <w:rFonts w:cs="Arial"/>
        </w:rPr>
        <w:tab/>
      </w:r>
      <w:r w:rsidRPr="00916A7B" w:rsidR="00FE17D6">
        <w:rPr>
          <w:rFonts w:cs="Arial"/>
        </w:rPr>
        <w:t>Barn or shed (covered but without individual pens)</w:t>
      </w:r>
      <w:r w:rsidRPr="00916A7B">
        <w:rPr>
          <w:rFonts w:cs="Arial"/>
        </w:rPr>
        <w:t>?</w:t>
      </w:r>
      <w:r w:rsidRPr="00916A7B">
        <w:rPr>
          <w:rFonts w:cs="Arial"/>
        </w:rPr>
        <w:tab/>
      </w:r>
      <w:r w:rsidRPr="00916A7B">
        <w:rPr>
          <w:rStyle w:val="QuestionIDText"/>
        </w:rPr>
        <w:t>a0000</w:t>
      </w:r>
      <w:r w:rsidRPr="00916A7B">
        <w:rPr>
          <w:rFonts w:cs="Arial"/>
        </w:rPr>
        <w:tab/>
      </w:r>
      <w:r w:rsidRPr="00916A7B" w:rsidR="00FE17D6">
        <w:rPr>
          <w:rFonts w:cs="Arial"/>
        </w:rPr>
        <w:tab/>
      </w:r>
      <w:r w:rsidRPr="00916A7B">
        <w:rPr>
          <w:rStyle w:val="AnswerQuantityText"/>
        </w:rPr>
        <w:t>#</w:t>
      </w:r>
    </w:p>
    <w:p w:rsidR="00DC622A" w:rsidRPr="00916A7B" w:rsidP="00E56537" w14:paraId="4AA30FA4" w14:textId="57C92045">
      <w:pPr>
        <w:pStyle w:val="QuestionText"/>
        <w:tabs>
          <w:tab w:val="clear" w:pos="7200"/>
          <w:tab w:val="left" w:leader="dot" w:pos="7560"/>
          <w:tab w:val="left" w:pos="8100"/>
        </w:tabs>
        <w:rPr>
          <w:rFonts w:cs="Arial"/>
        </w:rPr>
      </w:pPr>
      <w:r w:rsidRPr="00916A7B">
        <w:rPr>
          <w:rFonts w:cs="Arial"/>
        </w:rPr>
        <w:tab/>
        <w:t>c.</w:t>
      </w:r>
      <w:r w:rsidRPr="00916A7B">
        <w:rPr>
          <w:rFonts w:cs="Arial"/>
        </w:rPr>
        <w:tab/>
      </w:r>
      <w:r w:rsidRPr="00916A7B" w:rsidR="00E56537">
        <w:rPr>
          <w:rFonts w:cs="Arial"/>
        </w:rPr>
        <w:t>Special lambing pasture that allows increased observation and/or shelter</w:t>
      </w:r>
      <w:r w:rsidRPr="00916A7B">
        <w:rPr>
          <w:rFonts w:cs="Arial"/>
        </w:rPr>
        <w:t>?</w:t>
      </w:r>
      <w:r w:rsidRPr="00916A7B">
        <w:rPr>
          <w:rFonts w:cs="Arial"/>
        </w:rPr>
        <w:tab/>
      </w:r>
      <w:r w:rsidRPr="00916A7B">
        <w:rPr>
          <w:rStyle w:val="QuestionIDText"/>
        </w:rPr>
        <w:t>a0000</w:t>
      </w:r>
      <w:r w:rsidRPr="00916A7B">
        <w:rPr>
          <w:rFonts w:cs="Arial"/>
        </w:rPr>
        <w:tab/>
      </w:r>
      <w:r w:rsidRPr="00916A7B" w:rsidR="00E56537">
        <w:rPr>
          <w:rFonts w:cs="Arial"/>
        </w:rPr>
        <w:tab/>
      </w:r>
      <w:r w:rsidRPr="00916A7B">
        <w:rPr>
          <w:rStyle w:val="AnswerQuantityText"/>
        </w:rPr>
        <w:t>#</w:t>
      </w:r>
    </w:p>
    <w:p w:rsidR="00DC622A" w:rsidRPr="00916A7B" w:rsidP="004D338B" w14:paraId="6C9BDDDE" w14:textId="2D179E22">
      <w:pPr>
        <w:pStyle w:val="QuestionText"/>
        <w:tabs>
          <w:tab w:val="clear" w:pos="7200"/>
          <w:tab w:val="left" w:leader="dot" w:pos="7560"/>
          <w:tab w:val="left" w:pos="8100"/>
        </w:tabs>
        <w:rPr>
          <w:rFonts w:cs="Arial"/>
        </w:rPr>
      </w:pPr>
      <w:r w:rsidRPr="00916A7B">
        <w:rPr>
          <w:rFonts w:cs="Arial"/>
        </w:rPr>
        <w:tab/>
        <w:t>d.</w:t>
      </w:r>
      <w:r w:rsidRPr="00916A7B">
        <w:rPr>
          <w:rFonts w:cs="Arial"/>
        </w:rPr>
        <w:tab/>
      </w:r>
      <w:r w:rsidRPr="00916A7B" w:rsidR="004D338B">
        <w:rPr>
          <w:rFonts w:cs="Arial"/>
        </w:rPr>
        <w:t>Other fenced pasture</w:t>
      </w:r>
      <w:r w:rsidRPr="00916A7B">
        <w:rPr>
          <w:rFonts w:cs="Arial"/>
        </w:rPr>
        <w:t>?</w:t>
      </w:r>
      <w:r w:rsidRPr="00916A7B">
        <w:rPr>
          <w:rFonts w:cs="Arial"/>
        </w:rPr>
        <w:tab/>
      </w:r>
      <w:r w:rsidRPr="00916A7B">
        <w:rPr>
          <w:rStyle w:val="QuestionIDText"/>
        </w:rPr>
        <w:t>a0000</w:t>
      </w:r>
      <w:r w:rsidRPr="00916A7B">
        <w:rPr>
          <w:rFonts w:cs="Arial"/>
        </w:rPr>
        <w:tab/>
      </w:r>
      <w:r w:rsidRPr="00916A7B" w:rsidR="004D338B">
        <w:rPr>
          <w:rFonts w:cs="Arial"/>
        </w:rPr>
        <w:tab/>
      </w:r>
      <w:r w:rsidRPr="00916A7B">
        <w:rPr>
          <w:rStyle w:val="AnswerQuantityText"/>
        </w:rPr>
        <w:t>#</w:t>
      </w:r>
    </w:p>
    <w:p w:rsidR="00DC622A" w:rsidRPr="00916A7B" w:rsidP="002D1BC9" w14:paraId="329B7EF1" w14:textId="0E03230E">
      <w:pPr>
        <w:pStyle w:val="QuestionText"/>
        <w:tabs>
          <w:tab w:val="clear" w:pos="7200"/>
          <w:tab w:val="left" w:leader="dot" w:pos="7560"/>
          <w:tab w:val="left" w:pos="8100"/>
        </w:tabs>
        <w:rPr>
          <w:rFonts w:cs="Arial"/>
        </w:rPr>
      </w:pPr>
      <w:r w:rsidRPr="00916A7B">
        <w:rPr>
          <w:rFonts w:cs="Arial"/>
        </w:rPr>
        <w:tab/>
        <w:t>e.</w:t>
      </w:r>
      <w:r w:rsidRPr="00916A7B">
        <w:rPr>
          <w:rFonts w:cs="Arial"/>
        </w:rPr>
        <w:tab/>
      </w:r>
      <w:r w:rsidRPr="00916A7B" w:rsidR="002D1BC9">
        <w:rPr>
          <w:rFonts w:cs="Arial"/>
        </w:rPr>
        <w:t>Open range?</w:t>
      </w:r>
      <w:r w:rsidRPr="00916A7B">
        <w:rPr>
          <w:rFonts w:cs="Arial"/>
        </w:rPr>
        <w:tab/>
      </w:r>
      <w:r w:rsidRPr="00916A7B">
        <w:rPr>
          <w:rStyle w:val="QuestionIDText"/>
        </w:rPr>
        <w:t>a0000</w:t>
      </w:r>
      <w:r w:rsidRPr="00916A7B">
        <w:rPr>
          <w:rFonts w:cs="Arial"/>
        </w:rPr>
        <w:t xml:space="preserve"> </w:t>
      </w:r>
      <w:r w:rsidRPr="00916A7B">
        <w:rPr>
          <w:rFonts w:cs="Arial"/>
        </w:rPr>
        <w:tab/>
      </w:r>
      <w:r w:rsidRPr="00916A7B" w:rsidR="002D1BC9">
        <w:rPr>
          <w:rFonts w:cs="Arial"/>
        </w:rPr>
        <w:tab/>
      </w:r>
      <w:r w:rsidRPr="00916A7B">
        <w:rPr>
          <w:rStyle w:val="AnswerQuantityText"/>
        </w:rPr>
        <w:t>#</w:t>
      </w:r>
    </w:p>
    <w:p w:rsidR="002D1BC9" w:rsidRPr="00916A7B" w:rsidP="002D1BC9" w14:paraId="5AD0DCD7" w14:textId="6CB7C9E4">
      <w:pPr>
        <w:pStyle w:val="QuestionText"/>
        <w:tabs>
          <w:tab w:val="clear" w:pos="7200"/>
          <w:tab w:val="left" w:leader="dot" w:pos="7560"/>
          <w:tab w:val="left" w:pos="8100"/>
        </w:tabs>
        <w:rPr>
          <w:rFonts w:cs="Arial"/>
        </w:rPr>
      </w:pPr>
      <w:r w:rsidRPr="00916A7B">
        <w:rPr>
          <w:rFonts w:cs="Arial"/>
        </w:rPr>
        <w:tab/>
        <w:t>f.</w:t>
      </w:r>
      <w:r w:rsidRPr="00916A7B">
        <w:rPr>
          <w:rFonts w:cs="Arial"/>
        </w:rPr>
        <w:tab/>
      </w:r>
      <w:r w:rsidRPr="00916A7B" w:rsidR="0090106B">
        <w:rPr>
          <w:rFonts w:cs="Arial"/>
        </w:rPr>
        <w:t>Dry lot (pen which does not allow grazing)</w:t>
      </w:r>
      <w:r w:rsidRPr="00916A7B">
        <w:rPr>
          <w:rFonts w:cs="Arial"/>
        </w:rPr>
        <w:t>?</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2D1BC9" w:rsidRPr="00916A7B" w:rsidP="0090106B" w14:paraId="19B50D75" w14:textId="2202B0D5">
      <w:pPr>
        <w:pStyle w:val="QuestionText"/>
        <w:tabs>
          <w:tab w:val="left" w:leader="underscore" w:pos="5760"/>
          <w:tab w:val="clear" w:pos="7200"/>
          <w:tab w:val="left" w:leader="dot" w:pos="7560"/>
          <w:tab w:val="left" w:pos="8100"/>
        </w:tabs>
        <w:rPr>
          <w:rFonts w:cs="Arial"/>
        </w:rPr>
      </w:pPr>
      <w:r w:rsidRPr="00916A7B">
        <w:rPr>
          <w:rFonts w:cs="Arial"/>
        </w:rPr>
        <w:tab/>
        <w:t>g.</w:t>
      </w:r>
      <w:r w:rsidRPr="00916A7B">
        <w:rPr>
          <w:rFonts w:cs="Arial"/>
        </w:rPr>
        <w:tab/>
      </w:r>
      <w:r w:rsidRPr="00916A7B" w:rsidR="0090106B">
        <w:rPr>
          <w:rFonts w:cs="Arial"/>
        </w:rPr>
        <w:t>Other</w:t>
      </w:r>
      <w:r w:rsidRPr="00916A7B">
        <w:rPr>
          <w:rFonts w:cs="Arial"/>
        </w:rPr>
        <w:t>?</w:t>
      </w:r>
      <w:r w:rsidRPr="00916A7B" w:rsidR="0090106B">
        <w:rPr>
          <w:rFonts w:cs="Arial"/>
        </w:rPr>
        <w:t xml:space="preserve"> (</w:t>
      </w:r>
      <w:r w:rsidRPr="00916A7B" w:rsidR="0090106B">
        <w:rPr>
          <w:rFonts w:cs="Arial"/>
        </w:rPr>
        <w:t>specify</w:t>
      </w:r>
      <w:r w:rsidRPr="00916A7B" w:rsidR="0090106B">
        <w:rPr>
          <w:rFonts w:cs="Arial"/>
        </w:rPr>
        <w:t xml:space="preserve">: </w:t>
      </w:r>
      <w:r w:rsidRPr="00916A7B" w:rsidR="0090106B">
        <w:rPr>
          <w:rFonts w:cs="Arial"/>
        </w:rPr>
        <w:tab/>
        <w:t xml:space="preserve">) </w:t>
      </w:r>
      <w:r w:rsidRPr="00916A7B" w:rsidR="0090106B">
        <w:rPr>
          <w:rStyle w:val="QuestionIDText"/>
        </w:rPr>
        <w:t>a0000oth</w:t>
      </w:r>
      <w:r w:rsidRPr="00916A7B">
        <w:rPr>
          <w:rFonts w:cs="Arial"/>
        </w:rPr>
        <w:tab/>
      </w:r>
      <w:r w:rsidRPr="00916A7B">
        <w:rPr>
          <w:rStyle w:val="QuestionIDText"/>
        </w:rPr>
        <w:t>a0000</w:t>
      </w:r>
      <w:r w:rsidRPr="00916A7B">
        <w:rPr>
          <w:rFonts w:cs="Arial"/>
        </w:rPr>
        <w:t xml:space="preserve"> </w:t>
      </w:r>
      <w:r w:rsidRPr="00916A7B">
        <w:rPr>
          <w:rFonts w:cs="Arial"/>
        </w:rPr>
        <w:tab/>
      </w:r>
      <w:r w:rsidRPr="00916A7B">
        <w:rPr>
          <w:rFonts w:cs="Arial"/>
        </w:rPr>
        <w:tab/>
      </w:r>
      <w:r w:rsidRPr="00916A7B">
        <w:rPr>
          <w:rStyle w:val="AnswerQuantityText"/>
        </w:rPr>
        <w:t>#</w:t>
      </w:r>
    </w:p>
    <w:p w:rsidR="0090106B" w:rsidRPr="00916A7B" w:rsidP="0090106B" w14:paraId="71A8969D" w14:textId="12C9B241">
      <w:pPr>
        <w:pStyle w:val="QuestionText"/>
        <w:tabs>
          <w:tab w:val="clear" w:pos="7200"/>
          <w:tab w:val="left" w:leader="dot" w:pos="7560"/>
          <w:tab w:val="left" w:pos="8100"/>
        </w:tabs>
        <w:spacing w:after="120"/>
        <w:rPr>
          <w:rStyle w:val="AnswerQuantityText"/>
        </w:rPr>
      </w:pPr>
      <w:r w:rsidRPr="00916A7B">
        <w:rPr>
          <w:rFonts w:cs="Arial"/>
        </w:rPr>
        <w:tab/>
      </w:r>
      <w:r w:rsidR="000A3363">
        <w:rPr>
          <w:rFonts w:cs="Arial"/>
        </w:rPr>
        <w:t xml:space="preserve">h.   </w:t>
      </w:r>
      <w:r w:rsidRPr="00916A7B" w:rsidR="00391607">
        <w:rPr>
          <w:rFonts w:cs="Arial"/>
        </w:rPr>
        <w:t>Confirm total is equal t</w:t>
      </w:r>
      <w:r w:rsidRPr="00916A7B" w:rsidR="006620F5">
        <w:rPr>
          <w:rFonts w:cs="Arial"/>
        </w:rPr>
        <w:t xml:space="preserve">o </w:t>
      </w:r>
      <w:r w:rsidRPr="00916A7B" w:rsidR="00391607">
        <w:rPr>
          <w:rFonts w:cs="Arial"/>
        </w:rPr>
        <w:t>number of ewes that gave birth</w:t>
      </w:r>
      <w:r w:rsidR="00C2526A">
        <w:rPr>
          <w:rFonts w:cs="Arial"/>
        </w:rPr>
        <w:t>, reported in 7a.</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0A3363" w:rsidRPr="000A3363" w:rsidP="000A3363" w14:paraId="5C62C6E2" w14:textId="77777777">
      <w:pPr>
        <w:pStyle w:val="QuestionText"/>
        <w:tabs>
          <w:tab w:val="clear" w:pos="7200"/>
          <w:tab w:val="left" w:leader="dot" w:pos="7470"/>
          <w:tab w:val="clear" w:pos="7560"/>
          <w:tab w:val="left" w:pos="8280"/>
        </w:tabs>
        <w:spacing w:after="120"/>
        <w:ind w:left="0" w:firstLine="0"/>
        <w:rPr>
          <w:rStyle w:val="AnswerQuantityText"/>
          <w:sz w:val="8"/>
          <w:szCs w:val="8"/>
        </w:rPr>
      </w:pPr>
    </w:p>
    <w:p w:rsidR="00357906" w:rsidRPr="00916A7B" w:rsidP="000A3363" w14:paraId="5A1EA6B6" w14:textId="32F42CAD">
      <w:pPr>
        <w:pStyle w:val="QuestionText"/>
        <w:tabs>
          <w:tab w:val="clear" w:pos="7200"/>
          <w:tab w:val="left" w:leader="dot" w:pos="7470"/>
          <w:tab w:val="clear" w:pos="7560"/>
          <w:tab w:val="left" w:pos="8280"/>
        </w:tabs>
        <w:spacing w:after="120"/>
        <w:ind w:left="0" w:firstLine="0"/>
        <w:rPr>
          <w:rFonts w:cs="Arial"/>
        </w:rPr>
      </w:pPr>
      <w:r w:rsidRPr="00916A7B">
        <w:rPr>
          <w:rFonts w:cs="Arial"/>
        </w:rPr>
        <w:t>27</w:t>
      </w:r>
      <w:r w:rsidRPr="00916A7B">
        <w:rPr>
          <w:rFonts w:cs="Arial"/>
        </w:rPr>
        <w:t>.</w:t>
      </w:r>
      <w:r w:rsidRPr="00916A7B">
        <w:rPr>
          <w:rFonts w:cs="Arial"/>
        </w:rPr>
        <w:tab/>
        <w:t>During 2023, what percentage of births had someone present to help if needed?</w:t>
      </w:r>
      <w:r w:rsidRPr="00916A7B">
        <w:rPr>
          <w:rFonts w:cs="Arial"/>
        </w:rPr>
        <w:tab/>
      </w:r>
      <w:r w:rsidRPr="00916A7B">
        <w:rPr>
          <w:rStyle w:val="QuestionIDText"/>
        </w:rPr>
        <w:t>a0000</w:t>
      </w:r>
      <w:r w:rsidRPr="00916A7B">
        <w:rPr>
          <w:rStyle w:val="QuestionIDText"/>
          <w:sz w:val="20"/>
          <w:szCs w:val="20"/>
        </w:rPr>
        <w:tab/>
      </w:r>
      <w:r w:rsidRPr="00916A7B">
        <w:rPr>
          <w:rFonts w:cs="Arial"/>
        </w:rPr>
        <w:tab/>
      </w:r>
      <w:r w:rsidRPr="00916A7B">
        <w:rPr>
          <w:rStyle w:val="AnswerQuantityText"/>
        </w:rPr>
        <w:t>%</w:t>
      </w:r>
    </w:p>
    <w:p w:rsidR="000A3363" w:rsidRPr="000A3363" w:rsidP="0054049B" w14:paraId="3F7F8D4A" w14:textId="77777777">
      <w:pPr>
        <w:pStyle w:val="QuestionText"/>
        <w:tabs>
          <w:tab w:val="clear" w:pos="7200"/>
          <w:tab w:val="left" w:leader="dot" w:pos="7470"/>
          <w:tab w:val="clear" w:pos="7560"/>
          <w:tab w:val="left" w:pos="8280"/>
        </w:tabs>
        <w:spacing w:after="120"/>
        <w:rPr>
          <w:rFonts w:cs="Arial"/>
          <w:sz w:val="4"/>
          <w:szCs w:val="8"/>
        </w:rPr>
      </w:pPr>
    </w:p>
    <w:p w:rsidR="00357906" w:rsidRPr="0054049B" w:rsidP="0054049B" w14:paraId="64EE73E0" w14:textId="4976B968">
      <w:pPr>
        <w:pStyle w:val="QuestionText"/>
        <w:tabs>
          <w:tab w:val="clear" w:pos="7200"/>
          <w:tab w:val="left" w:leader="dot" w:pos="7470"/>
          <w:tab w:val="clear" w:pos="7560"/>
          <w:tab w:val="left" w:pos="8280"/>
        </w:tabs>
        <w:spacing w:after="120"/>
        <w:rPr>
          <w:rFonts w:cs="Arial"/>
          <w:i/>
          <w:iCs/>
        </w:rPr>
      </w:pPr>
      <w:r w:rsidRPr="00916A7B">
        <w:rPr>
          <w:rFonts w:cs="Arial"/>
        </w:rPr>
        <w:t>28.</w:t>
      </w:r>
      <w:r w:rsidRPr="00916A7B">
        <w:rPr>
          <w:rFonts w:cs="Arial"/>
        </w:rPr>
        <w:tab/>
        <w:t>During 2023, how frequently (in hours) were lambing areas checked for newborns?</w:t>
      </w:r>
      <w:r w:rsidR="0054049B">
        <w:rPr>
          <w:rFonts w:cs="Arial"/>
        </w:rPr>
        <w:t xml:space="preserve"> </w:t>
      </w:r>
      <w:r w:rsidR="00B9163C">
        <w:rPr>
          <w:rFonts w:cs="Arial"/>
          <w:i/>
          <w:iCs/>
        </w:rPr>
        <w:t>Answer</w:t>
      </w:r>
      <w:r w:rsidR="0054049B">
        <w:rPr>
          <w:rFonts w:cs="Arial"/>
          <w:i/>
          <w:iCs/>
        </w:rPr>
        <w:t xml:space="preserve"> all that apply.</w:t>
      </w:r>
      <w:r w:rsidRPr="00916A7B">
        <w:rPr>
          <w:rStyle w:val="QuestionIDText"/>
        </w:rPr>
        <w:t xml:space="preserve">a0000/a0000                                                                                     </w:t>
      </w:r>
      <w:r w:rsidRPr="00916A7B">
        <w:rPr>
          <w:rFonts w:cs="Arial"/>
        </w:rPr>
        <w:t>______</w:t>
      </w:r>
      <w:r w:rsidRPr="00916A7B">
        <w:rPr>
          <w:rStyle w:val="AnswerQuantityText"/>
        </w:rPr>
        <w:t xml:space="preserve">hours  </w:t>
      </w:r>
      <w:r w:rsidR="0054049B">
        <w:rPr>
          <w:rStyle w:val="AnswerQuantityText"/>
          <w:bCs w:val="0"/>
          <w:i/>
          <w:iCs/>
          <w:sz w:val="20"/>
          <w:szCs w:val="24"/>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Continuous/camera monitoring </w:t>
      </w:r>
    </w:p>
    <w:p w:rsidR="00246B53" w:rsidRPr="00916A7B" w:rsidP="006620F5" w14:paraId="1F764A29" w14:textId="2D332B6A">
      <w:pPr>
        <w:pStyle w:val="QuestionText"/>
        <w:tabs>
          <w:tab w:val="left" w:pos="5760"/>
          <w:tab w:val="left" w:pos="6390"/>
          <w:tab w:val="right" w:pos="9360"/>
        </w:tabs>
        <w:spacing w:after="120"/>
        <w:ind w:left="0" w:firstLine="0"/>
        <w:rPr>
          <w:rFonts w:cs="Arial"/>
        </w:rPr>
      </w:pPr>
      <w:r w:rsidRPr="00916A7B">
        <w:rPr>
          <w:rFonts w:cs="Arial"/>
        </w:rPr>
        <w:t>29</w:t>
      </w:r>
      <w:r w:rsidRPr="00916A7B">
        <w:rPr>
          <w:rFonts w:cs="Arial"/>
        </w:rPr>
        <w:t>.</w:t>
      </w:r>
      <w:r w:rsidRPr="00916A7B">
        <w:rPr>
          <w:rFonts w:cs="Arial"/>
        </w:rPr>
        <w:tab/>
      </w:r>
      <w:r w:rsidRPr="00916A7B" w:rsidR="00E22C1E">
        <w:rPr>
          <w:rFonts w:cs="Arial"/>
        </w:rPr>
        <w:t>During 2023, did this operation use a separate area, specifically for lambing</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E22C1E" w:rsidRPr="00916A7B" w:rsidP="00E22C1E" w14:paraId="0A5070F2" w14:textId="708D63C8">
      <w:pPr>
        <w:spacing w:after="120" w:line="360" w:lineRule="auto"/>
        <w:rPr>
          <w:rStyle w:val="GoToText"/>
        </w:rPr>
      </w:pPr>
      <w:r w:rsidRPr="00916A7B">
        <w:rPr>
          <w:rStyle w:val="GoToText"/>
        </w:rPr>
        <w:t>[If</w:t>
      </w:r>
      <w:r w:rsidRPr="00916A7B" w:rsidR="006620F5">
        <w:rPr>
          <w:rStyle w:val="GoToText"/>
        </w:rPr>
        <w:t xml:space="preserve"> question 29=</w:t>
      </w:r>
      <w:r w:rsidRPr="00916A7B">
        <w:rPr>
          <w:rStyle w:val="GoToText"/>
        </w:rPr>
        <w:t xml:space="preserve"> No, SKIP to Question </w:t>
      </w:r>
      <w:r w:rsidRPr="00916A7B" w:rsidR="006620F5">
        <w:rPr>
          <w:rStyle w:val="GoToText"/>
        </w:rPr>
        <w:t>34</w:t>
      </w:r>
      <w:r w:rsidRPr="00916A7B">
        <w:rPr>
          <w:rStyle w:val="GoToText"/>
        </w:rPr>
        <w:t>.]</w:t>
      </w:r>
    </w:p>
    <w:p w:rsidR="00C85953" w:rsidRPr="00916A7B" w:rsidP="00E22C1E" w14:paraId="40838E1B" w14:textId="0596B137">
      <w:pPr>
        <w:pStyle w:val="QuestionText"/>
        <w:rPr>
          <w:rFonts w:cs="Arial"/>
          <w:i/>
          <w:iCs/>
        </w:rPr>
      </w:pPr>
      <w:r w:rsidRPr="00916A7B">
        <w:rPr>
          <w:rFonts w:cs="Arial"/>
        </w:rPr>
        <w:t>30</w:t>
      </w:r>
      <w:r w:rsidRPr="00916A7B" w:rsidR="00E22C1E">
        <w:rPr>
          <w:rFonts w:cs="Arial"/>
        </w:rPr>
        <w:t>.</w:t>
      </w:r>
      <w:r w:rsidRPr="00916A7B" w:rsidR="00E22C1E">
        <w:rPr>
          <w:rFonts w:cs="Arial"/>
        </w:rPr>
        <w:tab/>
      </w:r>
      <w:r w:rsidRPr="00916A7B" w:rsidR="004D1DBD">
        <w:rPr>
          <w:rFonts w:cs="Arial"/>
        </w:rPr>
        <w:t>On average, how many hours or days</w:t>
      </w:r>
      <w:r w:rsidRPr="00916A7B" w:rsidR="00B2089F">
        <w:rPr>
          <w:rFonts w:cs="Arial"/>
        </w:rPr>
        <w:t xml:space="preserve"> were</w:t>
      </w:r>
      <w:r w:rsidRPr="00916A7B" w:rsidR="004D1DBD">
        <w:rPr>
          <w:rFonts w:cs="Arial"/>
        </w:rPr>
        <w:t xml:space="preserve"> ewes in the separate lambing area/pen</w:t>
      </w:r>
      <w:r w:rsidRPr="00916A7B" w:rsidR="00B80653">
        <w:rPr>
          <w:rFonts w:cs="Arial"/>
        </w:rPr>
        <w:t>:</w:t>
      </w:r>
      <w:r w:rsidRPr="00916A7B" w:rsidR="004D1DBD">
        <w:rPr>
          <w:rFonts w:cs="Arial"/>
        </w:rPr>
        <w:br/>
      </w:r>
      <w:r w:rsidRPr="00916A7B">
        <w:rPr>
          <w:rFonts w:cs="Arial"/>
          <w:i/>
          <w:iCs/>
        </w:rPr>
        <w:t>Answer to nearest quarter hour if</w:t>
      </w:r>
      <w:r w:rsidR="0054049B">
        <w:rPr>
          <w:rFonts w:cs="Arial"/>
          <w:i/>
          <w:iCs/>
        </w:rPr>
        <w:t xml:space="preserve"> less than </w:t>
      </w:r>
      <w:r w:rsidRPr="00916A7B">
        <w:rPr>
          <w:rFonts w:cs="Arial"/>
          <w:i/>
          <w:iCs/>
        </w:rPr>
        <w:t>1 h</w:t>
      </w:r>
      <w:r w:rsidR="0054049B">
        <w:rPr>
          <w:rFonts w:cs="Arial"/>
          <w:i/>
          <w:iCs/>
        </w:rPr>
        <w:t xml:space="preserve">our </w:t>
      </w:r>
      <w:r w:rsidRPr="00916A7B">
        <w:rPr>
          <w:rFonts w:cs="Arial"/>
          <w:i/>
          <w:iCs/>
        </w:rPr>
        <w:t>.</w:t>
      </w:r>
    </w:p>
    <w:p w:rsidR="00391607" w:rsidRPr="00916A7B" w:rsidP="00072EF4" w14:paraId="4BDBC175" w14:textId="4301C335">
      <w:pPr>
        <w:pStyle w:val="QuestionText"/>
        <w:tabs>
          <w:tab w:val="left" w:leader="dot" w:pos="6120"/>
          <w:tab w:val="clear" w:pos="7200"/>
          <w:tab w:val="clear" w:pos="7560"/>
          <w:tab w:val="left" w:leader="underscore" w:pos="7740"/>
        </w:tabs>
        <w:rPr>
          <w:rFonts w:cs="Arial"/>
          <w:i/>
          <w:iCs/>
        </w:rPr>
      </w:pPr>
      <w:r w:rsidRPr="00916A7B">
        <w:rPr>
          <w:rFonts w:cs="Arial"/>
        </w:rPr>
        <w:tab/>
      </w:r>
      <w:r w:rsidRPr="00916A7B" w:rsidR="00C85953">
        <w:rPr>
          <w:rFonts w:cs="Arial"/>
        </w:rPr>
        <w:t>a.</w:t>
      </w:r>
      <w:r w:rsidRPr="00916A7B" w:rsidR="00B80653">
        <w:rPr>
          <w:rFonts w:cs="Arial"/>
        </w:rPr>
        <w:tab/>
        <w:t>Prior to lambing?</w:t>
      </w:r>
      <w:r w:rsidR="0054049B">
        <w:rPr>
          <w:rFonts w:cs="Arial"/>
          <w:i/>
          <w:iCs/>
        </w:rPr>
        <w:t xml:space="preserve"> </w:t>
      </w:r>
      <w:r w:rsidRPr="00916A7B" w:rsidR="00B80653">
        <w:rPr>
          <w:rFonts w:cs="Arial"/>
          <w:i/>
          <w:iCs/>
        </w:rPr>
        <w:t>Enter 0 if moved during</w:t>
      </w:r>
      <w:r w:rsidRPr="00916A7B" w:rsidR="00967A9C">
        <w:rPr>
          <w:rFonts w:cs="Arial"/>
          <w:i/>
          <w:iCs/>
        </w:rPr>
        <w:t xml:space="preserve"> or immediately after</w:t>
      </w:r>
      <w:r w:rsidRPr="00916A7B" w:rsidR="00B80653">
        <w:rPr>
          <w:rFonts w:cs="Arial"/>
          <w:i/>
          <w:iCs/>
        </w:rPr>
        <w:t xml:space="preserve"> </w:t>
      </w:r>
      <w:r w:rsidRPr="00916A7B" w:rsidR="00622ECA">
        <w:rPr>
          <w:rFonts w:cs="Arial"/>
          <w:i/>
          <w:iCs/>
        </w:rPr>
        <w:t>lambing</w:t>
      </w:r>
      <w:r w:rsidRPr="00916A7B" w:rsidR="00B80653">
        <w:rPr>
          <w:rFonts w:cs="Arial"/>
          <w:i/>
          <w:iCs/>
        </w:rPr>
        <w:t>.</w:t>
      </w:r>
    </w:p>
    <w:p w:rsidR="00E22C1E" w:rsidRPr="00916A7B" w:rsidP="00072EF4" w14:paraId="49384B65" w14:textId="67494E48">
      <w:pPr>
        <w:pStyle w:val="QuestionText"/>
        <w:tabs>
          <w:tab w:val="left" w:leader="dot" w:pos="6120"/>
          <w:tab w:val="clear" w:pos="7200"/>
          <w:tab w:val="clear" w:pos="7560"/>
          <w:tab w:val="left" w:leader="underscore" w:pos="7740"/>
        </w:tabs>
        <w:rPr>
          <w:rFonts w:cs="Arial"/>
        </w:rPr>
      </w:pPr>
      <w:r w:rsidRPr="00916A7B">
        <w:rPr>
          <w:rFonts w:cs="Arial"/>
          <w:i/>
          <w:iCs/>
        </w:rPr>
        <w:tab/>
      </w:r>
      <w:r w:rsidRPr="00916A7B">
        <w:rPr>
          <w:rFonts w:cs="Arial"/>
          <w:i/>
          <w:iCs/>
        </w:rPr>
        <w:tab/>
      </w:r>
      <w:r w:rsidRPr="00916A7B">
        <w:rPr>
          <w:rFonts w:cs="Arial"/>
          <w:i/>
          <w:iCs/>
        </w:rPr>
        <w:tab/>
      </w:r>
      <w:r w:rsidRPr="00916A7B">
        <w:rPr>
          <w:rFonts w:cs="Arial"/>
          <w:i/>
          <w:iCs/>
        </w:rPr>
        <w:tab/>
      </w:r>
      <w:r w:rsidRPr="00916A7B">
        <w:rPr>
          <w:rFonts w:cs="Arial"/>
        </w:rPr>
        <w:tab/>
      </w:r>
      <w:r w:rsidRPr="00916A7B">
        <w:rPr>
          <w:rStyle w:val="QuestionIDText"/>
        </w:rPr>
        <w:t>a0000</w:t>
      </w:r>
      <w:r w:rsidRPr="00916A7B" w:rsidR="00145469">
        <w:rPr>
          <w:rStyle w:val="QuestionIDText"/>
        </w:rPr>
        <w:t>h/a0000d</w:t>
      </w:r>
      <w:r w:rsidRPr="00916A7B">
        <w:rPr>
          <w:rFonts w:cs="Arial"/>
        </w:rPr>
        <w:tab/>
      </w:r>
      <w:r w:rsidRPr="00916A7B" w:rsidR="00145469">
        <w:rPr>
          <w:rStyle w:val="AnswerQuantityText"/>
        </w:rPr>
        <w:t xml:space="preserve">hours </w:t>
      </w:r>
      <w:r w:rsidRPr="00916A7B">
        <w:rPr>
          <w:rStyle w:val="AnswerQuantityText"/>
        </w:rPr>
        <w:t>OR</w:t>
      </w:r>
      <w:r w:rsidRPr="00916A7B">
        <w:rPr>
          <w:rFonts w:cs="Arial"/>
        </w:rPr>
        <w:tab/>
      </w:r>
      <w:r w:rsidRPr="00916A7B" w:rsidR="00730A8B">
        <w:rPr>
          <w:rStyle w:val="AnswerQuantityText"/>
        </w:rPr>
        <w:t>days</w:t>
      </w:r>
    </w:p>
    <w:p w:rsidR="00730A8B" w:rsidRPr="00916A7B" w:rsidP="00072EF4" w14:paraId="15D78FA3" w14:textId="6AB3B75A">
      <w:pPr>
        <w:pStyle w:val="QuestionText"/>
        <w:tabs>
          <w:tab w:val="left" w:leader="dot" w:pos="5760"/>
          <w:tab w:val="clear" w:pos="7200"/>
          <w:tab w:val="clear" w:pos="7560"/>
          <w:tab w:val="left" w:leader="underscore" w:pos="7740"/>
        </w:tabs>
        <w:spacing w:after="120"/>
        <w:rPr>
          <w:rFonts w:cs="Arial"/>
        </w:rPr>
      </w:pPr>
      <w:r w:rsidRPr="00916A7B">
        <w:rPr>
          <w:rFonts w:cs="Arial"/>
        </w:rPr>
        <w:tab/>
        <w:t>b.</w:t>
      </w:r>
      <w:r w:rsidRPr="00916A7B">
        <w:rPr>
          <w:rFonts w:cs="Arial"/>
        </w:rPr>
        <w:tab/>
      </w:r>
      <w:r w:rsidRPr="00916A7B" w:rsidR="00D62CD5">
        <w:rPr>
          <w:rFonts w:cs="Arial"/>
        </w:rPr>
        <w:t xml:space="preserve">After lambing? </w:t>
      </w:r>
      <w:r w:rsidRPr="00916A7B" w:rsidR="00D62CD5">
        <w:rPr>
          <w:rFonts w:cs="Arial"/>
          <w:i/>
          <w:iCs/>
        </w:rPr>
        <w:t xml:space="preserve">Enter 0 if removed immediately after </w:t>
      </w:r>
      <w:r w:rsidRPr="00916A7B" w:rsidR="00622ECA">
        <w:rPr>
          <w:rFonts w:cs="Arial"/>
          <w:i/>
          <w:iCs/>
        </w:rPr>
        <w:t>lambing</w:t>
      </w:r>
      <w:r w:rsidR="0054049B">
        <w:rPr>
          <w:rFonts w:cs="Arial"/>
          <w:i/>
          <w:iCs/>
        </w:rPr>
        <w:t>.</w:t>
      </w:r>
      <w:r w:rsidRPr="00916A7B">
        <w:rPr>
          <w:rStyle w:val="QuestionIDText"/>
        </w:rPr>
        <w:t>a0000h/a0000d</w:t>
      </w:r>
      <w:r w:rsidRPr="00916A7B">
        <w:rPr>
          <w:rFonts w:cs="Arial"/>
        </w:rPr>
        <w:tab/>
      </w:r>
      <w:r w:rsidRPr="00916A7B">
        <w:rPr>
          <w:rStyle w:val="AnswerQuantityText"/>
        </w:rPr>
        <w:t>hours OR</w:t>
      </w:r>
      <w:r w:rsidRPr="00916A7B">
        <w:rPr>
          <w:rFonts w:cs="Arial"/>
        </w:rPr>
        <w:tab/>
      </w:r>
      <w:r w:rsidRPr="00916A7B">
        <w:rPr>
          <w:rStyle w:val="AnswerQuantityText"/>
        </w:rPr>
        <w:t>days</w:t>
      </w:r>
    </w:p>
    <w:p w:rsidR="0054049B" w:rsidP="00391607" w14:paraId="51F83D4C" w14:textId="77777777">
      <w:pPr>
        <w:pStyle w:val="QuestionText"/>
        <w:rPr>
          <w:rFonts w:cs="Arial"/>
        </w:rPr>
      </w:pPr>
    </w:p>
    <w:p w:rsidR="0054049B" w:rsidP="00391607" w14:paraId="2EAC09CE" w14:textId="77777777">
      <w:pPr>
        <w:pStyle w:val="QuestionText"/>
        <w:rPr>
          <w:rFonts w:cs="Arial"/>
        </w:rPr>
      </w:pPr>
    </w:p>
    <w:p w:rsidR="0054049B" w:rsidP="00391607" w14:paraId="558F4D57" w14:textId="77777777">
      <w:pPr>
        <w:pStyle w:val="QuestionText"/>
        <w:rPr>
          <w:rFonts w:cs="Arial"/>
        </w:rPr>
      </w:pPr>
    </w:p>
    <w:p w:rsidR="00710A47" w:rsidRPr="00916A7B" w:rsidP="00391607" w14:paraId="3FB0C55A" w14:textId="53ADA62C">
      <w:pPr>
        <w:pStyle w:val="QuestionText"/>
        <w:rPr>
          <w:rFonts w:cs="Arial"/>
        </w:rPr>
      </w:pPr>
      <w:r w:rsidRPr="00916A7B">
        <w:rPr>
          <w:rFonts w:cs="Arial"/>
        </w:rPr>
        <w:t>31</w:t>
      </w:r>
      <w:r w:rsidRPr="00916A7B">
        <w:rPr>
          <w:rFonts w:cs="Arial"/>
        </w:rPr>
        <w:t>.</w:t>
      </w:r>
      <w:r w:rsidRPr="00916A7B">
        <w:rPr>
          <w:rFonts w:cs="Arial"/>
        </w:rPr>
        <w:tab/>
      </w:r>
      <w:r w:rsidRPr="00916A7B" w:rsidR="00023697">
        <w:rPr>
          <w:rFonts w:cs="Arial"/>
        </w:rPr>
        <w:t>During the most recent lambing period, how frequently were the lambing areas and</w:t>
      </w:r>
      <w:r w:rsidRPr="00916A7B" w:rsidR="000F2DB1">
        <w:rPr>
          <w:rFonts w:cs="Arial"/>
        </w:rPr>
        <w:t>/or</w:t>
      </w:r>
      <w:r w:rsidRPr="00916A7B" w:rsidR="00023697">
        <w:rPr>
          <w:rFonts w:cs="Arial"/>
        </w:rPr>
        <w:t xml:space="preserve"> jugs cleaned?</w:t>
      </w:r>
      <w:r w:rsidRPr="00916A7B" w:rsidR="00910FE4">
        <w:rPr>
          <w:rFonts w:cs="Arial"/>
        </w:rPr>
        <w:br/>
      </w:r>
      <w:r w:rsidRPr="0054049B" w:rsidR="00910FE4">
        <w:rPr>
          <w:rFonts w:cs="Arial"/>
          <w:i/>
          <w:iCs/>
        </w:rPr>
        <w:t>Note: Cleaning is defined as removing all bedding and fecal material and replacing with clean bedding material</w:t>
      </w:r>
      <w:r w:rsidRPr="00916A7B" w:rsidR="00910FE4">
        <w:rPr>
          <w:rFonts w:cs="Arial"/>
        </w:rPr>
        <w:t>.</w:t>
      </w:r>
    </w:p>
    <w:tbl>
      <w:tblPr>
        <w:tblStyle w:val="TableGrid"/>
        <w:tblW w:w="9450" w:type="dxa"/>
        <w:tblInd w:w="-5" w:type="dxa"/>
        <w:tblLayout w:type="fixed"/>
        <w:tblLook w:val="04A0"/>
      </w:tblPr>
      <w:tblGrid>
        <w:gridCol w:w="4680"/>
        <w:gridCol w:w="4770"/>
      </w:tblGrid>
      <w:tr w14:paraId="4DB4FF22" w14:textId="77777777" w:rsidTr="003642CF">
        <w:tblPrEx>
          <w:tblW w:w="9450" w:type="dxa"/>
          <w:tblInd w:w="-5" w:type="dxa"/>
          <w:tblLayout w:type="fixed"/>
          <w:tblLook w:val="04A0"/>
        </w:tblPrEx>
        <w:trPr>
          <w:trHeight w:val="360"/>
        </w:trPr>
        <w:tc>
          <w:tcPr>
            <w:tcW w:w="4680" w:type="dxa"/>
            <w:tcBorders>
              <w:top w:val="single" w:sz="4" w:space="0" w:color="auto"/>
              <w:left w:val="single" w:sz="4" w:space="0" w:color="auto"/>
              <w:bottom w:val="double" w:sz="4" w:space="0" w:color="auto"/>
              <w:right w:val="single" w:sz="4" w:space="0" w:color="auto"/>
            </w:tcBorders>
            <w:vAlign w:val="bottom"/>
          </w:tcPr>
          <w:p w:rsidR="0025734E" w:rsidRPr="00916A7B" w:rsidP="00B323B5" w14:paraId="2D273C8B" w14:textId="1751D786">
            <w:pPr>
              <w:pStyle w:val="TableHeaderTitleBlock"/>
              <w:jc w:val="center"/>
              <w:rPr>
                <w:rFonts w:cs="Arial"/>
              </w:rPr>
            </w:pPr>
            <w:r w:rsidRPr="00916A7B">
              <w:rPr>
                <w:rFonts w:cs="Arial"/>
              </w:rPr>
              <w:t>(Skip i</w:t>
            </w:r>
            <w:r w:rsidR="002A6F9B">
              <w:rPr>
                <w:rFonts w:cs="Arial"/>
              </w:rPr>
              <w:t>f</w:t>
            </w:r>
            <w:r w:rsidRPr="00916A7B">
              <w:rPr>
                <w:rFonts w:cs="Arial"/>
              </w:rPr>
              <w:t xml:space="preserve"> not used) </w:t>
            </w:r>
          </w:p>
          <w:p w:rsidR="00D226ED" w:rsidRPr="00916A7B" w:rsidP="00B323B5" w14:paraId="7B8FEFC6" w14:textId="32B0367E">
            <w:pPr>
              <w:pStyle w:val="TableHeaderTitleBlock"/>
              <w:jc w:val="center"/>
              <w:rPr>
                <w:rFonts w:cs="Arial"/>
                <w:b w:val="0"/>
                <w:bCs w:val="0"/>
              </w:rPr>
            </w:pPr>
            <w:r w:rsidRPr="00916A7B">
              <w:rPr>
                <w:rFonts w:cs="Arial"/>
              </w:rPr>
              <w:t xml:space="preserve">Lambing area </w:t>
            </w:r>
            <w:r w:rsidRPr="00916A7B">
              <w:rPr>
                <w:rStyle w:val="QuestionIDText"/>
                <w:b w:val="0"/>
                <w:bCs w:val="0"/>
              </w:rPr>
              <w:t>a0000</w:t>
            </w:r>
            <w:r w:rsidRPr="00916A7B" w:rsidR="00391607">
              <w:rPr>
                <w:rStyle w:val="QuestionIDText"/>
                <w:b w:val="0"/>
                <w:bCs w:val="0"/>
              </w:rPr>
              <w:t xml:space="preserve"> </w:t>
            </w:r>
          </w:p>
        </w:tc>
        <w:tc>
          <w:tcPr>
            <w:tcW w:w="4770" w:type="dxa"/>
            <w:tcBorders>
              <w:left w:val="single" w:sz="4" w:space="0" w:color="auto"/>
              <w:bottom w:val="double" w:sz="4" w:space="0" w:color="auto"/>
            </w:tcBorders>
            <w:vAlign w:val="bottom"/>
          </w:tcPr>
          <w:p w:rsidR="00391607" w:rsidRPr="00916A7B" w:rsidP="00A90584" w14:paraId="72A8B43E" w14:textId="77777777">
            <w:pPr>
              <w:pStyle w:val="StyleTableHeaderAnswerBlock"/>
              <w:rPr>
                <w:rFonts w:cs="Arial"/>
              </w:rPr>
            </w:pPr>
            <w:r w:rsidRPr="00916A7B">
              <w:rPr>
                <w:rFonts w:cs="Arial"/>
              </w:rPr>
              <w:t xml:space="preserve">(Skip if not used) </w:t>
            </w:r>
          </w:p>
          <w:p w:rsidR="00D226ED" w:rsidRPr="00916A7B" w:rsidP="00A90584" w14:paraId="5BEE7637" w14:textId="5E7CBE98">
            <w:pPr>
              <w:pStyle w:val="StyleTableHeaderAnswerBlock"/>
              <w:rPr>
                <w:rFonts w:cs="Arial"/>
                <w:b w:val="0"/>
              </w:rPr>
            </w:pPr>
            <w:r w:rsidRPr="00916A7B">
              <w:rPr>
                <w:rFonts w:cs="Arial"/>
              </w:rPr>
              <w:t>Jugs</w:t>
            </w:r>
            <w:r w:rsidRPr="00916A7B" w:rsidR="00B2089F">
              <w:rPr>
                <w:rFonts w:cs="Arial"/>
              </w:rPr>
              <w:t>/individual pens</w:t>
            </w:r>
            <w:r w:rsidRPr="00916A7B">
              <w:rPr>
                <w:rFonts w:cs="Arial"/>
              </w:rPr>
              <w:t xml:space="preserve"> for ewe-lamb pairs </w:t>
            </w:r>
            <w:r w:rsidRPr="00916A7B">
              <w:rPr>
                <w:rStyle w:val="QuestionIDText"/>
                <w:b w:val="0"/>
                <w:bCs w:val="0"/>
              </w:rPr>
              <w:t>a0000</w:t>
            </w:r>
          </w:p>
        </w:tc>
      </w:tr>
      <w:tr w14:paraId="77F0ADDE" w14:textId="77777777" w:rsidTr="003642CF">
        <w:tblPrEx>
          <w:tblW w:w="9450" w:type="dxa"/>
          <w:tblInd w:w="-5" w:type="dxa"/>
          <w:tblLayout w:type="fixed"/>
          <w:tblLook w:val="04A0"/>
        </w:tblPrEx>
        <w:trPr>
          <w:trHeight w:val="360"/>
        </w:trPr>
        <w:tc>
          <w:tcPr>
            <w:tcW w:w="4680" w:type="dxa"/>
            <w:tcBorders>
              <w:top w:val="double" w:sz="4" w:space="0" w:color="auto"/>
              <w:bottom w:val="single" w:sz="4" w:space="0" w:color="BFBFBF" w:themeColor="background1" w:themeShade="BF"/>
            </w:tcBorders>
            <w:vAlign w:val="center"/>
          </w:tcPr>
          <w:p w:rsidR="002D383D" w:rsidRPr="00916A7B" w:rsidP="002D383D" w14:paraId="33ACAA8C" w14:textId="52D50767">
            <w:pPr>
              <w:pStyle w:val="QuestionText"/>
              <w:spacing w:before="60" w:after="60" w:line="240" w:lineRule="auto"/>
              <w:rPr>
                <w:rFonts w:cs="Arial"/>
              </w:rPr>
            </w:pPr>
            <w:r w:rsidRPr="00916A7B">
              <w:rPr>
                <w:rStyle w:val="CheckBox"/>
                <w:rFonts w:ascii="Wingdings" w:hAnsi="Wingdings"/>
              </w:rPr>
              <w:sym w:font="Wingdings" w:char="F06F"/>
            </w:r>
            <w:r w:rsidRPr="00916A7B">
              <w:rPr>
                <w:rStyle w:val="CheckBoxID"/>
              </w:rPr>
              <w:t>1</w:t>
            </w:r>
            <w:r w:rsidRPr="00916A7B">
              <w:rPr>
                <w:rStyle w:val="CheckBoxID"/>
              </w:rPr>
              <w:tab/>
            </w:r>
            <w:r w:rsidRPr="00916A7B">
              <w:rPr>
                <w:rStyle w:val="CheckBoxID"/>
                <w:vertAlign w:val="baseline"/>
              </w:rPr>
              <w:t>Never cleaned</w:t>
            </w:r>
          </w:p>
        </w:tc>
        <w:tc>
          <w:tcPr>
            <w:tcW w:w="4770" w:type="dxa"/>
            <w:tcBorders>
              <w:top w:val="double" w:sz="4" w:space="0" w:color="auto"/>
              <w:bottom w:val="single" w:sz="4" w:space="0" w:color="BFBFBF" w:themeColor="background1" w:themeShade="BF"/>
            </w:tcBorders>
            <w:vAlign w:val="center"/>
          </w:tcPr>
          <w:p w:rsidR="002D383D" w:rsidRPr="00916A7B" w:rsidP="003642CF" w14:paraId="0217859E" w14:textId="51E39324">
            <w:pPr>
              <w:pStyle w:val="QuestionText"/>
              <w:tabs>
                <w:tab w:val="clear" w:pos="360"/>
                <w:tab w:val="left" w:pos="523"/>
                <w:tab w:val="clear" w:pos="720"/>
              </w:tabs>
              <w:spacing w:before="60" w:after="60" w:line="240" w:lineRule="auto"/>
              <w:ind w:left="433"/>
              <w:rPr>
                <w:rFonts w:cs="Arial"/>
              </w:rPr>
            </w:pPr>
            <w:r w:rsidRPr="00916A7B">
              <w:rPr>
                <w:rStyle w:val="CheckBox"/>
                <w:rFonts w:ascii="Wingdings" w:hAnsi="Wingdings"/>
              </w:rPr>
              <w:sym w:font="Wingdings" w:char="F06F"/>
            </w:r>
            <w:r w:rsidRPr="00916A7B">
              <w:rPr>
                <w:rStyle w:val="CheckBoxID"/>
              </w:rPr>
              <w:t>1</w:t>
            </w:r>
            <w:r w:rsidRPr="00916A7B">
              <w:rPr>
                <w:rStyle w:val="CheckBoxID"/>
              </w:rPr>
              <w:tab/>
            </w:r>
            <w:r w:rsidRPr="00916A7B">
              <w:rPr>
                <w:rStyle w:val="CheckBoxID"/>
                <w:vertAlign w:val="baseline"/>
              </w:rPr>
              <w:t>Never cleaned</w:t>
            </w:r>
          </w:p>
        </w:tc>
      </w:tr>
      <w:tr w14:paraId="5DC0C5C6" w14:textId="77777777" w:rsidTr="003642CF">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2D383D" w:rsidRPr="00916A7B" w:rsidP="002D383D" w14:paraId="674B0400" w14:textId="397B67E8">
            <w:pPr>
              <w:pStyle w:val="QuestionText"/>
              <w:spacing w:before="60" w:after="60" w:line="240" w:lineRule="auto"/>
              <w:rPr>
                <w:rFonts w:cs="Arial"/>
              </w:rPr>
            </w:pPr>
            <w:r w:rsidRPr="00916A7B">
              <w:rPr>
                <w:rStyle w:val="CheckBox"/>
                <w:rFonts w:ascii="Wingdings" w:hAnsi="Wingdings"/>
              </w:rPr>
              <w:sym w:font="Wingdings" w:char="F06F"/>
            </w:r>
            <w:r w:rsidRPr="00916A7B">
              <w:rPr>
                <w:rStyle w:val="CheckBoxID"/>
              </w:rPr>
              <w:t>2</w:t>
            </w:r>
            <w:r w:rsidRPr="00916A7B">
              <w:rPr>
                <w:rStyle w:val="CheckBoxID"/>
              </w:rPr>
              <w:tab/>
            </w:r>
            <w:r w:rsidRPr="00916A7B">
              <w:rPr>
                <w:rStyle w:val="CheckBoxID"/>
                <w:vertAlign w:val="baseline"/>
              </w:rPr>
              <w:t xml:space="preserve">Cleaned once at the end of the </w:t>
            </w:r>
            <w:r w:rsidRPr="00916A7B" w:rsidR="00C16F74">
              <w:rPr>
                <w:rStyle w:val="CheckBoxID"/>
                <w:vertAlign w:val="baseline"/>
              </w:rPr>
              <w:t xml:space="preserve">lambing </w:t>
            </w:r>
            <w:r w:rsidRPr="00916A7B">
              <w:rPr>
                <w:rStyle w:val="CheckBoxID"/>
                <w:vertAlign w:val="baseline"/>
              </w:rPr>
              <w:t>season</w:t>
            </w:r>
          </w:p>
        </w:tc>
        <w:tc>
          <w:tcPr>
            <w:tcW w:w="4770" w:type="dxa"/>
            <w:tcBorders>
              <w:top w:val="single" w:sz="4" w:space="0" w:color="BFBFBF" w:themeColor="background1" w:themeShade="BF"/>
              <w:bottom w:val="single" w:sz="4" w:space="0" w:color="BFBFBF" w:themeColor="background1" w:themeShade="BF"/>
            </w:tcBorders>
            <w:vAlign w:val="center"/>
          </w:tcPr>
          <w:p w:rsidR="002D383D" w:rsidRPr="00916A7B" w:rsidP="003642CF" w14:paraId="43E552A2" w14:textId="4E4E14F5">
            <w:pPr>
              <w:pStyle w:val="QuestionText"/>
              <w:tabs>
                <w:tab w:val="clear" w:pos="360"/>
                <w:tab w:val="left" w:pos="433"/>
                <w:tab w:val="clear" w:pos="720"/>
              </w:tabs>
              <w:spacing w:before="60" w:after="60" w:line="240" w:lineRule="auto"/>
              <w:ind w:left="433"/>
              <w:rPr>
                <w:rFonts w:cs="Arial"/>
              </w:rPr>
            </w:pPr>
            <w:r w:rsidRPr="00916A7B">
              <w:rPr>
                <w:rStyle w:val="CheckBox"/>
                <w:rFonts w:ascii="Wingdings" w:hAnsi="Wingdings"/>
              </w:rPr>
              <w:sym w:font="Wingdings" w:char="F06F"/>
            </w:r>
            <w:r w:rsidRPr="00916A7B">
              <w:rPr>
                <w:rStyle w:val="CheckBoxID"/>
              </w:rPr>
              <w:t>2</w:t>
            </w:r>
            <w:r w:rsidRPr="00916A7B">
              <w:rPr>
                <w:rStyle w:val="CheckBoxID"/>
              </w:rPr>
              <w:tab/>
            </w:r>
            <w:r w:rsidRPr="00916A7B">
              <w:rPr>
                <w:rStyle w:val="CheckBoxID"/>
                <w:vertAlign w:val="baseline"/>
              </w:rPr>
              <w:t>Cleaned once at the end of the</w:t>
            </w:r>
            <w:r w:rsidRPr="00916A7B" w:rsidR="00C16F74">
              <w:rPr>
                <w:rStyle w:val="CheckBoxID"/>
                <w:vertAlign w:val="baseline"/>
              </w:rPr>
              <w:t xml:space="preserve"> lambing</w:t>
            </w:r>
            <w:r w:rsidRPr="00916A7B">
              <w:rPr>
                <w:rStyle w:val="CheckBoxID"/>
                <w:vertAlign w:val="baseline"/>
              </w:rPr>
              <w:t xml:space="preserve"> season</w:t>
            </w:r>
          </w:p>
        </w:tc>
      </w:tr>
      <w:tr w14:paraId="4E672F88" w14:textId="77777777" w:rsidTr="003642CF">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2D383D" w:rsidRPr="00916A7B" w:rsidP="002D383D" w14:paraId="0D980831" w14:textId="2486E781">
            <w:pPr>
              <w:pStyle w:val="QuestionText"/>
              <w:spacing w:before="60" w:after="60" w:line="240" w:lineRule="auto"/>
              <w:rPr>
                <w:rStyle w:val="CheckBox"/>
              </w:rPr>
            </w:pPr>
            <w:r w:rsidRPr="00916A7B">
              <w:rPr>
                <w:rStyle w:val="CheckBox"/>
                <w:rFonts w:ascii="Wingdings" w:hAnsi="Wingdings"/>
              </w:rPr>
              <w:sym w:font="Wingdings" w:char="F06F"/>
            </w:r>
            <w:r w:rsidRPr="00916A7B">
              <w:rPr>
                <w:rStyle w:val="CheckBoxID"/>
              </w:rPr>
              <w:t>3</w:t>
            </w:r>
            <w:r w:rsidRPr="00916A7B">
              <w:rPr>
                <w:rStyle w:val="CheckBoxID"/>
              </w:rPr>
              <w:tab/>
            </w:r>
            <w:r w:rsidRPr="00916A7B">
              <w:rPr>
                <w:rStyle w:val="CheckBoxID"/>
                <w:vertAlign w:val="baseline"/>
              </w:rPr>
              <w:t xml:space="preserve">Cleaned multiple times throughout the </w:t>
            </w:r>
            <w:r w:rsidRPr="00916A7B" w:rsidR="00C16F74">
              <w:rPr>
                <w:rStyle w:val="CheckBoxID"/>
                <w:vertAlign w:val="baseline"/>
              </w:rPr>
              <w:t xml:space="preserve">lambing </w:t>
            </w:r>
            <w:r w:rsidRPr="00916A7B">
              <w:rPr>
                <w:rStyle w:val="CheckBoxID"/>
                <w:vertAlign w:val="baseline"/>
              </w:rPr>
              <w:t>season</w:t>
            </w:r>
          </w:p>
        </w:tc>
        <w:tc>
          <w:tcPr>
            <w:tcW w:w="4770" w:type="dxa"/>
            <w:tcBorders>
              <w:top w:val="single" w:sz="4" w:space="0" w:color="BFBFBF" w:themeColor="background1" w:themeShade="BF"/>
              <w:bottom w:val="single" w:sz="4" w:space="0" w:color="BFBFBF" w:themeColor="background1" w:themeShade="BF"/>
            </w:tcBorders>
            <w:vAlign w:val="center"/>
          </w:tcPr>
          <w:p w:rsidR="002D383D" w:rsidRPr="00916A7B" w:rsidP="003642CF" w14:paraId="1C7EFAC6" w14:textId="666BF3F0">
            <w:pPr>
              <w:pStyle w:val="QuestionText"/>
              <w:tabs>
                <w:tab w:val="clear" w:pos="360"/>
                <w:tab w:val="left" w:pos="523"/>
                <w:tab w:val="clear" w:pos="720"/>
              </w:tabs>
              <w:spacing w:before="60" w:after="60" w:line="240" w:lineRule="auto"/>
              <w:ind w:left="433"/>
              <w:rPr>
                <w:rStyle w:val="CheckBox"/>
              </w:rPr>
            </w:pPr>
            <w:r w:rsidRPr="00916A7B">
              <w:rPr>
                <w:rStyle w:val="CheckBox"/>
                <w:rFonts w:ascii="Wingdings" w:hAnsi="Wingdings"/>
              </w:rPr>
              <w:sym w:font="Wingdings" w:char="F06F"/>
            </w:r>
            <w:r w:rsidRPr="00916A7B">
              <w:rPr>
                <w:rStyle w:val="CheckBoxID"/>
              </w:rPr>
              <w:t>3</w:t>
            </w:r>
            <w:r w:rsidRPr="00916A7B">
              <w:rPr>
                <w:rStyle w:val="CheckBoxID"/>
              </w:rPr>
              <w:tab/>
            </w:r>
            <w:r w:rsidRPr="00916A7B">
              <w:rPr>
                <w:rStyle w:val="CheckBoxID"/>
                <w:vertAlign w:val="baseline"/>
              </w:rPr>
              <w:t xml:space="preserve">Cleaned multiple times throughout the </w:t>
            </w:r>
            <w:r w:rsidRPr="00916A7B" w:rsidR="00C16F74">
              <w:rPr>
                <w:rStyle w:val="CheckBoxID"/>
                <w:vertAlign w:val="baseline"/>
              </w:rPr>
              <w:t xml:space="preserve">lambing </w:t>
            </w:r>
            <w:r w:rsidRPr="00916A7B">
              <w:rPr>
                <w:rStyle w:val="CheckBoxID"/>
                <w:vertAlign w:val="baseline"/>
              </w:rPr>
              <w:t>season</w:t>
            </w:r>
          </w:p>
        </w:tc>
      </w:tr>
      <w:tr w14:paraId="30360555" w14:textId="77777777" w:rsidTr="003642CF">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2D383D" w:rsidRPr="00916A7B" w:rsidP="002D383D" w14:paraId="307F8007" w14:textId="567A213E">
            <w:pPr>
              <w:pStyle w:val="QuestionText"/>
              <w:spacing w:before="60" w:after="60" w:line="240" w:lineRule="auto"/>
              <w:rPr>
                <w:rStyle w:val="CheckBox"/>
              </w:rPr>
            </w:pPr>
            <w:r w:rsidRPr="00916A7B">
              <w:rPr>
                <w:rStyle w:val="CheckBox"/>
                <w:rFonts w:ascii="Wingdings" w:hAnsi="Wingdings"/>
              </w:rPr>
              <w:sym w:font="Wingdings" w:char="F06F"/>
            </w:r>
            <w:r w:rsidRPr="00916A7B">
              <w:rPr>
                <w:rStyle w:val="CheckBoxID"/>
              </w:rPr>
              <w:t>4</w:t>
            </w:r>
            <w:r w:rsidRPr="00916A7B">
              <w:rPr>
                <w:rStyle w:val="CheckBoxID"/>
              </w:rPr>
              <w:tab/>
            </w:r>
            <w:r w:rsidRPr="00916A7B">
              <w:rPr>
                <w:rStyle w:val="CheckBoxID"/>
                <w:vertAlign w:val="baseline"/>
              </w:rPr>
              <w:t>Cleaned after each</w:t>
            </w:r>
            <w:r w:rsidRPr="00916A7B" w:rsidR="00C16F74">
              <w:rPr>
                <w:rStyle w:val="CheckBoxID"/>
                <w:vertAlign w:val="baseline"/>
              </w:rPr>
              <w:t xml:space="preserve"> lambing</w:t>
            </w:r>
          </w:p>
        </w:tc>
        <w:tc>
          <w:tcPr>
            <w:tcW w:w="4770" w:type="dxa"/>
            <w:tcBorders>
              <w:top w:val="single" w:sz="4" w:space="0" w:color="BFBFBF" w:themeColor="background1" w:themeShade="BF"/>
              <w:bottom w:val="single" w:sz="4" w:space="0" w:color="BFBFBF" w:themeColor="background1" w:themeShade="BF"/>
            </w:tcBorders>
            <w:vAlign w:val="center"/>
          </w:tcPr>
          <w:p w:rsidR="002D383D" w:rsidRPr="00916A7B" w:rsidP="008559CB" w14:paraId="265F4710" w14:textId="265A264F">
            <w:pPr>
              <w:pStyle w:val="QuestionText"/>
              <w:tabs>
                <w:tab w:val="clear" w:pos="360"/>
                <w:tab w:val="left" w:pos="523"/>
                <w:tab w:val="clear" w:pos="720"/>
              </w:tabs>
              <w:spacing w:before="60" w:after="60" w:line="240" w:lineRule="auto"/>
              <w:ind w:left="432"/>
              <w:rPr>
                <w:rStyle w:val="CheckBox"/>
              </w:rPr>
            </w:pPr>
            <w:r w:rsidRPr="00916A7B">
              <w:rPr>
                <w:rStyle w:val="CheckBox"/>
                <w:rFonts w:ascii="Wingdings" w:hAnsi="Wingdings"/>
              </w:rPr>
              <w:sym w:font="Wingdings" w:char="F06F"/>
            </w:r>
            <w:r w:rsidRPr="00916A7B">
              <w:rPr>
                <w:rStyle w:val="CheckBoxID"/>
              </w:rPr>
              <w:t>4</w:t>
            </w:r>
            <w:r w:rsidRPr="00916A7B">
              <w:rPr>
                <w:rStyle w:val="CheckBoxID"/>
              </w:rPr>
              <w:tab/>
            </w:r>
            <w:r w:rsidRPr="00916A7B">
              <w:rPr>
                <w:rStyle w:val="CheckBoxID"/>
                <w:vertAlign w:val="baseline"/>
              </w:rPr>
              <w:t xml:space="preserve">Cleaned after each </w:t>
            </w:r>
            <w:r w:rsidRPr="00916A7B" w:rsidR="00C16F74">
              <w:rPr>
                <w:rStyle w:val="CheckBoxID"/>
                <w:vertAlign w:val="baseline"/>
              </w:rPr>
              <w:t>lambing</w:t>
            </w:r>
          </w:p>
        </w:tc>
      </w:tr>
      <w:tr w14:paraId="53BBCE17" w14:textId="77777777" w:rsidTr="00622ECA">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8E1505" w:rsidRPr="00916A7B" w:rsidP="002D383D" w14:paraId="5D8204F9" w14:textId="2DB15B0A">
            <w:pPr>
              <w:pStyle w:val="QuestionText"/>
              <w:tabs>
                <w:tab w:val="left" w:leader="underscore" w:pos="3583"/>
              </w:tabs>
              <w:spacing w:before="60" w:after="60" w:line="240" w:lineRule="auto"/>
              <w:rPr>
                <w:rStyle w:val="CheckBox"/>
              </w:rPr>
            </w:pPr>
            <w:r w:rsidRPr="00916A7B">
              <w:rPr>
                <w:rStyle w:val="CheckBox"/>
                <w:rFonts w:ascii="Wingdings" w:hAnsi="Wingdings"/>
              </w:rPr>
              <w:sym w:font="Wingdings" w:char="F06F"/>
            </w:r>
            <w:r w:rsidRPr="00916A7B">
              <w:rPr>
                <w:rStyle w:val="CheckBoxID"/>
              </w:rPr>
              <w:t>5</w:t>
            </w:r>
            <w:r w:rsidRPr="00916A7B">
              <w:rPr>
                <w:rStyle w:val="CheckBoxID"/>
              </w:rPr>
              <w:tab/>
            </w:r>
            <w:r w:rsidRPr="00916A7B">
              <w:rPr>
                <w:rStyle w:val="CheckBoxID"/>
                <w:vertAlign w:val="baseline"/>
              </w:rPr>
              <w:t xml:space="preserve">Other (specify: </w:t>
            </w:r>
            <w:r w:rsidRPr="00916A7B">
              <w:rPr>
                <w:rStyle w:val="CheckBoxID"/>
                <w:vertAlign w:val="baseline"/>
              </w:rPr>
              <w:tab/>
              <w:t xml:space="preserve">) </w:t>
            </w:r>
            <w:r w:rsidRPr="00916A7B">
              <w:rPr>
                <w:rStyle w:val="QuestionIDText"/>
              </w:rPr>
              <w:t>a0000oth</w:t>
            </w:r>
          </w:p>
        </w:tc>
        <w:tc>
          <w:tcPr>
            <w:tcW w:w="4770" w:type="dxa"/>
            <w:tcBorders>
              <w:top w:val="single" w:sz="4" w:space="0" w:color="BFBFBF" w:themeColor="background1" w:themeShade="BF"/>
              <w:bottom w:val="single" w:sz="4" w:space="0" w:color="BFBFBF" w:themeColor="background1" w:themeShade="BF"/>
            </w:tcBorders>
            <w:vAlign w:val="center"/>
          </w:tcPr>
          <w:p w:rsidR="008E1505" w:rsidRPr="00916A7B" w:rsidP="00021626" w14:paraId="6005A5F0" w14:textId="0DAC8001">
            <w:pPr>
              <w:pStyle w:val="QuestionText"/>
              <w:tabs>
                <w:tab w:val="clear" w:pos="360"/>
                <w:tab w:val="left" w:pos="523"/>
                <w:tab w:val="clear" w:pos="720"/>
                <w:tab w:val="left" w:pos="3415"/>
                <w:tab w:val="left" w:leader="underscore" w:pos="7560"/>
              </w:tabs>
              <w:spacing w:before="60" w:after="60" w:line="240" w:lineRule="auto"/>
              <w:ind w:left="433"/>
              <w:rPr>
                <w:rStyle w:val="CheckBox"/>
              </w:rPr>
            </w:pPr>
            <w:r w:rsidRPr="00916A7B">
              <w:rPr>
                <w:rStyle w:val="CheckBox"/>
                <w:rFonts w:ascii="Wingdings" w:hAnsi="Wingdings"/>
              </w:rPr>
              <w:sym w:font="Wingdings" w:char="F06F"/>
            </w:r>
            <w:r w:rsidRPr="00916A7B">
              <w:rPr>
                <w:rStyle w:val="CheckBoxID"/>
              </w:rPr>
              <w:t>5</w:t>
            </w:r>
            <w:r w:rsidRPr="00916A7B">
              <w:rPr>
                <w:rStyle w:val="CheckBoxID"/>
              </w:rPr>
              <w:tab/>
            </w:r>
            <w:r w:rsidRPr="00916A7B">
              <w:rPr>
                <w:rStyle w:val="CheckBoxID"/>
                <w:vertAlign w:val="baseline"/>
              </w:rPr>
              <w:t xml:space="preserve">Other (specify: _________________) </w:t>
            </w:r>
            <w:r w:rsidRPr="00916A7B">
              <w:rPr>
                <w:rStyle w:val="QuestionIDText"/>
              </w:rPr>
              <w:t>a0000oth</w:t>
            </w:r>
          </w:p>
        </w:tc>
      </w:tr>
    </w:tbl>
    <w:p w:rsidR="007214F8" w:rsidRPr="00916A7B" w:rsidP="008559CB" w14:paraId="02E46F40" w14:textId="77777777">
      <w:pPr>
        <w:pStyle w:val="QuestionText"/>
        <w:spacing w:line="240" w:lineRule="auto"/>
        <w:rPr>
          <w:rFonts w:cs="Arial"/>
        </w:rPr>
      </w:pPr>
    </w:p>
    <w:p w:rsidR="008559CB" w:rsidRPr="00916A7B" w:rsidP="00300DDA" w14:paraId="336B28B9" w14:textId="39C5DF09">
      <w:pPr>
        <w:pStyle w:val="QuestionText"/>
        <w:rPr>
          <w:rFonts w:cs="Arial"/>
        </w:rPr>
      </w:pPr>
      <w:r w:rsidRPr="00916A7B">
        <w:rPr>
          <w:rFonts w:cs="Arial"/>
        </w:rPr>
        <w:t>32</w:t>
      </w:r>
      <w:r w:rsidRPr="00916A7B">
        <w:rPr>
          <w:rFonts w:cs="Arial"/>
        </w:rPr>
        <w:t>.</w:t>
      </w:r>
      <w:r w:rsidRPr="00916A7B">
        <w:rPr>
          <w:rFonts w:cs="Arial"/>
        </w:rPr>
        <w:tab/>
      </w:r>
      <w:r w:rsidRPr="00916A7B" w:rsidR="00373C04">
        <w:rPr>
          <w:rFonts w:cs="Arial"/>
        </w:rPr>
        <w:t>During the most recent</w:t>
      </w:r>
      <w:r w:rsidRPr="00916A7B" w:rsidR="00637DCC">
        <w:rPr>
          <w:rFonts w:cs="Arial"/>
        </w:rPr>
        <w:t xml:space="preserve"> lambing</w:t>
      </w:r>
      <w:r w:rsidRPr="00916A7B" w:rsidR="00373C04">
        <w:rPr>
          <w:rFonts w:cs="Arial"/>
        </w:rPr>
        <w:t xml:space="preserve"> period, how frequently were the lambing areas and jugs disinfected</w:t>
      </w:r>
      <w:r w:rsidRPr="00916A7B">
        <w:rPr>
          <w:rFonts w:cs="Arial"/>
        </w:rPr>
        <w:t>?</w:t>
      </w:r>
      <w:r w:rsidRPr="00916A7B">
        <w:rPr>
          <w:rFonts w:cs="Arial"/>
        </w:rPr>
        <w:br/>
      </w:r>
      <w:r w:rsidRPr="002A6F9B" w:rsidR="00300DDA">
        <w:rPr>
          <w:rFonts w:cs="Arial"/>
          <w:i/>
          <w:iCs/>
        </w:rPr>
        <w:t>Note: A chemical disinfectant includes: 1:10 bleach dilution, phenolic product (1 Stroke Environ® or SynPhenol-3®)</w:t>
      </w:r>
      <w:r w:rsidRPr="002A6F9B" w:rsidR="00622ECA">
        <w:rPr>
          <w:rFonts w:cs="Arial"/>
          <w:i/>
          <w:iCs/>
        </w:rPr>
        <w:t xml:space="preserve">, </w:t>
      </w:r>
      <w:r w:rsidRPr="002A6F9B" w:rsidR="00300DDA">
        <w:rPr>
          <w:rFonts w:cs="Arial"/>
          <w:i/>
          <w:iCs/>
        </w:rPr>
        <w:t>an accelerated hydrogen peroxide product (Intervention®)</w:t>
      </w:r>
      <w:r w:rsidRPr="002A6F9B" w:rsidR="00622ECA">
        <w:rPr>
          <w:rFonts w:cs="Arial"/>
          <w:i/>
          <w:iCs/>
        </w:rPr>
        <w:t>,</w:t>
      </w:r>
      <w:r w:rsidRPr="002A6F9B" w:rsidR="00300DDA">
        <w:rPr>
          <w:rFonts w:cs="Arial"/>
          <w:i/>
          <w:iCs/>
        </w:rPr>
        <w:t xml:space="preserve"> or lime.</w:t>
      </w:r>
      <w:r w:rsidRPr="00916A7B">
        <w:rPr>
          <w:rFonts w:cs="Arial"/>
        </w:rPr>
        <w:br/>
      </w:r>
    </w:p>
    <w:tbl>
      <w:tblPr>
        <w:tblStyle w:val="TableGrid"/>
        <w:tblW w:w="9450" w:type="dxa"/>
        <w:tblInd w:w="-5" w:type="dxa"/>
        <w:tblLayout w:type="fixed"/>
        <w:tblLook w:val="04A0"/>
      </w:tblPr>
      <w:tblGrid>
        <w:gridCol w:w="4680"/>
        <w:gridCol w:w="4770"/>
      </w:tblGrid>
      <w:tr w14:paraId="2FD8105C" w14:textId="77777777" w:rsidTr="00A90584">
        <w:tblPrEx>
          <w:tblW w:w="9450" w:type="dxa"/>
          <w:tblInd w:w="-5" w:type="dxa"/>
          <w:tblLayout w:type="fixed"/>
          <w:tblLook w:val="04A0"/>
        </w:tblPrEx>
        <w:trPr>
          <w:trHeight w:val="360"/>
        </w:trPr>
        <w:tc>
          <w:tcPr>
            <w:tcW w:w="4680" w:type="dxa"/>
            <w:tcBorders>
              <w:top w:val="single" w:sz="4" w:space="0" w:color="auto"/>
              <w:left w:val="single" w:sz="4" w:space="0" w:color="auto"/>
              <w:bottom w:val="double" w:sz="4" w:space="0" w:color="auto"/>
              <w:right w:val="single" w:sz="4" w:space="0" w:color="auto"/>
            </w:tcBorders>
            <w:vAlign w:val="bottom"/>
          </w:tcPr>
          <w:p w:rsidR="0025734E" w:rsidRPr="00916A7B" w:rsidP="00B323B5" w14:paraId="628FEF9F" w14:textId="77777777">
            <w:pPr>
              <w:pStyle w:val="TableHeaderTitleBlock"/>
              <w:jc w:val="center"/>
              <w:rPr>
                <w:rFonts w:cs="Arial"/>
              </w:rPr>
            </w:pPr>
            <w:r w:rsidRPr="00916A7B">
              <w:rPr>
                <w:rFonts w:cs="Arial"/>
              </w:rPr>
              <w:t>(Skip in not used)</w:t>
            </w:r>
          </w:p>
          <w:p w:rsidR="008559CB" w:rsidRPr="00916A7B" w:rsidP="00B323B5" w14:paraId="310618F3" w14:textId="2C981CA7">
            <w:pPr>
              <w:pStyle w:val="TableHeaderTitleBlock"/>
              <w:jc w:val="center"/>
              <w:rPr>
                <w:rFonts w:cs="Arial"/>
                <w:b w:val="0"/>
                <w:bCs w:val="0"/>
              </w:rPr>
            </w:pPr>
            <w:r w:rsidRPr="00916A7B">
              <w:rPr>
                <w:rFonts w:cs="Arial"/>
              </w:rPr>
              <w:t xml:space="preserve"> </w:t>
            </w:r>
            <w:r w:rsidRPr="00916A7B">
              <w:rPr>
                <w:rFonts w:cs="Arial"/>
              </w:rPr>
              <w:t xml:space="preserve">Lambing area </w:t>
            </w:r>
            <w:r w:rsidRPr="00916A7B">
              <w:rPr>
                <w:rStyle w:val="QuestionIDText"/>
                <w:b w:val="0"/>
                <w:bCs w:val="0"/>
              </w:rPr>
              <w:t>a0000</w:t>
            </w:r>
          </w:p>
        </w:tc>
        <w:tc>
          <w:tcPr>
            <w:tcW w:w="4770" w:type="dxa"/>
            <w:tcBorders>
              <w:left w:val="single" w:sz="4" w:space="0" w:color="auto"/>
              <w:bottom w:val="double" w:sz="4" w:space="0" w:color="auto"/>
            </w:tcBorders>
            <w:vAlign w:val="bottom"/>
          </w:tcPr>
          <w:p w:rsidR="00391607" w:rsidRPr="00916A7B" w:rsidP="00A90584" w14:paraId="55AD54CE" w14:textId="77777777">
            <w:pPr>
              <w:pStyle w:val="StyleTableHeaderAnswerBlock"/>
              <w:rPr>
                <w:rFonts w:cs="Arial"/>
              </w:rPr>
            </w:pPr>
            <w:r w:rsidRPr="00916A7B">
              <w:rPr>
                <w:rFonts w:cs="Arial"/>
              </w:rPr>
              <w:t xml:space="preserve">(Skip in not used) </w:t>
            </w:r>
          </w:p>
          <w:p w:rsidR="008559CB" w:rsidRPr="00916A7B" w:rsidP="00A90584" w14:paraId="51F7F0A7" w14:textId="505B3281">
            <w:pPr>
              <w:pStyle w:val="StyleTableHeaderAnswerBlock"/>
              <w:rPr>
                <w:rFonts w:cs="Arial"/>
                <w:b w:val="0"/>
              </w:rPr>
            </w:pPr>
            <w:r w:rsidRPr="00916A7B">
              <w:rPr>
                <w:rFonts w:cs="Arial"/>
              </w:rPr>
              <w:t>Jugs</w:t>
            </w:r>
            <w:r w:rsidRPr="00916A7B" w:rsidR="00B2089F">
              <w:rPr>
                <w:rFonts w:cs="Arial"/>
              </w:rPr>
              <w:t>/individual pens</w:t>
            </w:r>
            <w:r w:rsidRPr="00916A7B">
              <w:rPr>
                <w:rFonts w:cs="Arial"/>
              </w:rPr>
              <w:t xml:space="preserve"> for ewe-lamb pairs </w:t>
            </w:r>
            <w:r w:rsidRPr="00916A7B">
              <w:rPr>
                <w:rStyle w:val="QuestionIDText"/>
                <w:b w:val="0"/>
                <w:bCs w:val="0"/>
              </w:rPr>
              <w:t>a0000</w:t>
            </w:r>
          </w:p>
        </w:tc>
      </w:tr>
      <w:tr w14:paraId="3ED87DBC" w14:textId="77777777" w:rsidTr="00A90584">
        <w:tblPrEx>
          <w:tblW w:w="9450" w:type="dxa"/>
          <w:tblInd w:w="-5" w:type="dxa"/>
          <w:tblLayout w:type="fixed"/>
          <w:tblLook w:val="04A0"/>
        </w:tblPrEx>
        <w:trPr>
          <w:trHeight w:val="360"/>
        </w:trPr>
        <w:tc>
          <w:tcPr>
            <w:tcW w:w="4680" w:type="dxa"/>
            <w:tcBorders>
              <w:top w:val="double" w:sz="4" w:space="0" w:color="auto"/>
              <w:bottom w:val="single" w:sz="4" w:space="0" w:color="BFBFBF" w:themeColor="background1" w:themeShade="BF"/>
            </w:tcBorders>
            <w:vAlign w:val="center"/>
          </w:tcPr>
          <w:p w:rsidR="008559CB" w:rsidRPr="00916A7B" w:rsidP="00A90584" w14:paraId="0EF85D29" w14:textId="1E5EA887">
            <w:pPr>
              <w:pStyle w:val="QuestionText"/>
              <w:spacing w:before="60" w:after="60" w:line="240" w:lineRule="auto"/>
              <w:rPr>
                <w:rFonts w:cs="Arial"/>
              </w:rPr>
            </w:pPr>
            <w:r w:rsidRPr="00916A7B">
              <w:rPr>
                <w:rStyle w:val="CheckBox"/>
                <w:rFonts w:ascii="Wingdings" w:hAnsi="Wingdings"/>
              </w:rPr>
              <w:sym w:font="Wingdings" w:char="F06F"/>
            </w:r>
            <w:r w:rsidRPr="00916A7B">
              <w:rPr>
                <w:rStyle w:val="CheckBoxID"/>
              </w:rPr>
              <w:t>1</w:t>
            </w:r>
            <w:r w:rsidRPr="00916A7B">
              <w:rPr>
                <w:rStyle w:val="CheckBoxID"/>
              </w:rPr>
              <w:tab/>
            </w:r>
            <w:r w:rsidRPr="00916A7B" w:rsidR="003F5709">
              <w:rPr>
                <w:rStyle w:val="CheckBoxID"/>
                <w:vertAlign w:val="baseline"/>
              </w:rPr>
              <w:t>Never disinfected</w:t>
            </w:r>
          </w:p>
        </w:tc>
        <w:tc>
          <w:tcPr>
            <w:tcW w:w="4770" w:type="dxa"/>
            <w:tcBorders>
              <w:top w:val="double" w:sz="4" w:space="0" w:color="auto"/>
              <w:bottom w:val="single" w:sz="4" w:space="0" w:color="BFBFBF" w:themeColor="background1" w:themeShade="BF"/>
            </w:tcBorders>
            <w:vAlign w:val="center"/>
          </w:tcPr>
          <w:p w:rsidR="008559CB" w:rsidRPr="00916A7B" w:rsidP="00A90584" w14:paraId="691AA929" w14:textId="1DD29481">
            <w:pPr>
              <w:pStyle w:val="QuestionText"/>
              <w:tabs>
                <w:tab w:val="clear" w:pos="360"/>
                <w:tab w:val="left" w:pos="523"/>
                <w:tab w:val="clear" w:pos="720"/>
              </w:tabs>
              <w:spacing w:before="60" w:after="60" w:line="240" w:lineRule="auto"/>
              <w:ind w:left="433"/>
              <w:rPr>
                <w:rFonts w:cs="Arial"/>
              </w:rPr>
            </w:pPr>
            <w:r w:rsidRPr="00916A7B">
              <w:rPr>
                <w:rStyle w:val="CheckBox"/>
                <w:rFonts w:ascii="Wingdings" w:hAnsi="Wingdings"/>
              </w:rPr>
              <w:sym w:font="Wingdings" w:char="F06F"/>
            </w:r>
            <w:r w:rsidRPr="00916A7B">
              <w:rPr>
                <w:rStyle w:val="CheckBoxID"/>
              </w:rPr>
              <w:t>1</w:t>
            </w:r>
            <w:r w:rsidRPr="00916A7B">
              <w:rPr>
                <w:rStyle w:val="CheckBoxID"/>
              </w:rPr>
              <w:tab/>
            </w:r>
            <w:r w:rsidRPr="00916A7B" w:rsidR="00827A21">
              <w:rPr>
                <w:rStyle w:val="CheckBoxID"/>
                <w:vertAlign w:val="baseline"/>
              </w:rPr>
              <w:t>Never disinfected</w:t>
            </w:r>
          </w:p>
        </w:tc>
      </w:tr>
      <w:tr w14:paraId="1AB6C4A2" w14:textId="77777777" w:rsidTr="00A90584">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8559CB" w:rsidRPr="00916A7B" w:rsidP="00A90584" w14:paraId="125C6819" w14:textId="73D8033C">
            <w:pPr>
              <w:pStyle w:val="QuestionText"/>
              <w:spacing w:before="60" w:after="60" w:line="240" w:lineRule="auto"/>
              <w:rPr>
                <w:rFonts w:cs="Arial"/>
              </w:rPr>
            </w:pPr>
            <w:r w:rsidRPr="00916A7B">
              <w:rPr>
                <w:rStyle w:val="CheckBox"/>
                <w:rFonts w:ascii="Wingdings" w:hAnsi="Wingdings"/>
              </w:rPr>
              <w:sym w:font="Wingdings" w:char="F06F"/>
            </w:r>
            <w:r w:rsidRPr="00916A7B">
              <w:rPr>
                <w:rStyle w:val="CheckBoxID"/>
              </w:rPr>
              <w:t>2</w:t>
            </w:r>
            <w:r w:rsidRPr="00916A7B">
              <w:rPr>
                <w:rStyle w:val="CheckBoxID"/>
              </w:rPr>
              <w:tab/>
            </w:r>
            <w:r w:rsidRPr="00916A7B" w:rsidR="000347E7">
              <w:rPr>
                <w:rStyle w:val="CheckBoxID"/>
                <w:vertAlign w:val="baseline"/>
              </w:rPr>
              <w:t xml:space="preserve">Disinfected once at the end of the </w:t>
            </w:r>
            <w:r w:rsidRPr="00916A7B" w:rsidR="00C16F74">
              <w:rPr>
                <w:rStyle w:val="CheckBoxID"/>
                <w:vertAlign w:val="baseline"/>
              </w:rPr>
              <w:t xml:space="preserve">lambing </w:t>
            </w:r>
            <w:r w:rsidRPr="00916A7B" w:rsidR="000347E7">
              <w:rPr>
                <w:rStyle w:val="CheckBoxID"/>
                <w:vertAlign w:val="baseline"/>
              </w:rPr>
              <w:t>season</w:t>
            </w:r>
          </w:p>
        </w:tc>
        <w:tc>
          <w:tcPr>
            <w:tcW w:w="4770" w:type="dxa"/>
            <w:tcBorders>
              <w:top w:val="single" w:sz="4" w:space="0" w:color="BFBFBF" w:themeColor="background1" w:themeShade="BF"/>
              <w:bottom w:val="single" w:sz="4" w:space="0" w:color="BFBFBF" w:themeColor="background1" w:themeShade="BF"/>
            </w:tcBorders>
            <w:vAlign w:val="center"/>
          </w:tcPr>
          <w:p w:rsidR="008559CB" w:rsidRPr="00916A7B" w:rsidP="00A90584" w14:paraId="7E122F8A" w14:textId="410108B6">
            <w:pPr>
              <w:pStyle w:val="QuestionText"/>
              <w:tabs>
                <w:tab w:val="clear" w:pos="360"/>
                <w:tab w:val="left" w:pos="433"/>
                <w:tab w:val="clear" w:pos="720"/>
              </w:tabs>
              <w:spacing w:before="60" w:after="60" w:line="240" w:lineRule="auto"/>
              <w:ind w:left="433"/>
              <w:rPr>
                <w:rFonts w:cs="Arial"/>
              </w:rPr>
            </w:pPr>
            <w:r w:rsidRPr="00916A7B">
              <w:rPr>
                <w:rStyle w:val="CheckBox"/>
                <w:rFonts w:ascii="Wingdings" w:hAnsi="Wingdings"/>
              </w:rPr>
              <w:sym w:font="Wingdings" w:char="F06F"/>
            </w:r>
            <w:r w:rsidRPr="00916A7B">
              <w:rPr>
                <w:rStyle w:val="CheckBoxID"/>
              </w:rPr>
              <w:t>2</w:t>
            </w:r>
            <w:r w:rsidRPr="00916A7B">
              <w:rPr>
                <w:rStyle w:val="CheckBoxID"/>
              </w:rPr>
              <w:tab/>
            </w:r>
            <w:r w:rsidRPr="00916A7B" w:rsidR="004B31F5">
              <w:rPr>
                <w:rStyle w:val="CheckBoxID"/>
                <w:vertAlign w:val="baseline"/>
              </w:rPr>
              <w:t xml:space="preserve">Disinfected once at the end of the </w:t>
            </w:r>
            <w:r w:rsidRPr="00916A7B" w:rsidR="00C16F74">
              <w:rPr>
                <w:rStyle w:val="CheckBoxID"/>
                <w:vertAlign w:val="baseline"/>
              </w:rPr>
              <w:t xml:space="preserve">lambing </w:t>
            </w:r>
            <w:r w:rsidRPr="00916A7B" w:rsidR="004B31F5">
              <w:rPr>
                <w:rStyle w:val="CheckBoxID"/>
                <w:vertAlign w:val="baseline"/>
              </w:rPr>
              <w:t>season</w:t>
            </w:r>
          </w:p>
        </w:tc>
      </w:tr>
      <w:tr w14:paraId="0410653F" w14:textId="77777777" w:rsidTr="00A90584">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8559CB" w:rsidRPr="00916A7B" w:rsidP="00A90584" w14:paraId="70A24C4C" w14:textId="5FB807F4">
            <w:pPr>
              <w:pStyle w:val="QuestionText"/>
              <w:spacing w:before="60" w:after="60" w:line="240" w:lineRule="auto"/>
              <w:rPr>
                <w:rStyle w:val="CheckBox"/>
              </w:rPr>
            </w:pPr>
            <w:r w:rsidRPr="00916A7B">
              <w:rPr>
                <w:rStyle w:val="CheckBox"/>
                <w:rFonts w:ascii="Wingdings" w:hAnsi="Wingdings"/>
              </w:rPr>
              <w:sym w:font="Wingdings" w:char="F06F"/>
            </w:r>
            <w:r w:rsidRPr="00916A7B">
              <w:rPr>
                <w:rStyle w:val="CheckBoxID"/>
              </w:rPr>
              <w:t>3</w:t>
            </w:r>
            <w:r w:rsidRPr="00916A7B">
              <w:rPr>
                <w:rStyle w:val="CheckBoxID"/>
              </w:rPr>
              <w:tab/>
            </w:r>
            <w:r w:rsidRPr="00916A7B" w:rsidR="00C7677C">
              <w:rPr>
                <w:rStyle w:val="CheckBoxID"/>
                <w:vertAlign w:val="baseline"/>
              </w:rPr>
              <w:t xml:space="preserve">Disinfected multiple times throughout the </w:t>
            </w:r>
            <w:r w:rsidRPr="00916A7B" w:rsidR="00C16F74">
              <w:rPr>
                <w:rStyle w:val="CheckBoxID"/>
                <w:vertAlign w:val="baseline"/>
              </w:rPr>
              <w:t xml:space="preserve">lambing </w:t>
            </w:r>
            <w:r w:rsidRPr="00916A7B" w:rsidR="00C7677C">
              <w:rPr>
                <w:rStyle w:val="CheckBoxID"/>
                <w:vertAlign w:val="baseline"/>
              </w:rPr>
              <w:t>season</w:t>
            </w:r>
          </w:p>
        </w:tc>
        <w:tc>
          <w:tcPr>
            <w:tcW w:w="4770" w:type="dxa"/>
            <w:tcBorders>
              <w:top w:val="single" w:sz="4" w:space="0" w:color="BFBFBF" w:themeColor="background1" w:themeShade="BF"/>
              <w:bottom w:val="single" w:sz="4" w:space="0" w:color="BFBFBF" w:themeColor="background1" w:themeShade="BF"/>
            </w:tcBorders>
            <w:vAlign w:val="center"/>
          </w:tcPr>
          <w:p w:rsidR="008559CB" w:rsidRPr="00916A7B" w:rsidP="00A90584" w14:paraId="1D55EA76" w14:textId="321613AD">
            <w:pPr>
              <w:pStyle w:val="QuestionText"/>
              <w:tabs>
                <w:tab w:val="clear" w:pos="360"/>
                <w:tab w:val="left" w:pos="523"/>
                <w:tab w:val="clear" w:pos="720"/>
              </w:tabs>
              <w:spacing w:before="60" w:after="60" w:line="240" w:lineRule="auto"/>
              <w:ind w:left="433"/>
              <w:rPr>
                <w:rStyle w:val="CheckBox"/>
              </w:rPr>
            </w:pPr>
            <w:r w:rsidRPr="00916A7B">
              <w:rPr>
                <w:rStyle w:val="CheckBox"/>
                <w:rFonts w:ascii="Wingdings" w:hAnsi="Wingdings"/>
              </w:rPr>
              <w:sym w:font="Wingdings" w:char="F06F"/>
            </w:r>
            <w:r w:rsidRPr="00916A7B">
              <w:rPr>
                <w:rStyle w:val="CheckBoxID"/>
              </w:rPr>
              <w:t>3</w:t>
            </w:r>
            <w:r w:rsidRPr="00916A7B">
              <w:rPr>
                <w:rStyle w:val="CheckBoxID"/>
              </w:rPr>
              <w:tab/>
            </w:r>
            <w:r w:rsidRPr="00916A7B" w:rsidR="004B31F5">
              <w:rPr>
                <w:rStyle w:val="CheckBoxID"/>
                <w:vertAlign w:val="baseline"/>
              </w:rPr>
              <w:t xml:space="preserve">Disinfected multiple times throughout the </w:t>
            </w:r>
            <w:r w:rsidRPr="00916A7B" w:rsidR="00C16F74">
              <w:rPr>
                <w:rStyle w:val="CheckBoxID"/>
                <w:vertAlign w:val="baseline"/>
              </w:rPr>
              <w:t xml:space="preserve">lambing </w:t>
            </w:r>
            <w:r w:rsidRPr="00916A7B" w:rsidR="004B31F5">
              <w:rPr>
                <w:rStyle w:val="CheckBoxID"/>
                <w:vertAlign w:val="baseline"/>
              </w:rPr>
              <w:t>season</w:t>
            </w:r>
          </w:p>
        </w:tc>
      </w:tr>
      <w:tr w14:paraId="34FFB3C1" w14:textId="77777777" w:rsidTr="00A90584">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hemeColor="background1" w:themeShade="BF"/>
            </w:tcBorders>
            <w:vAlign w:val="center"/>
          </w:tcPr>
          <w:p w:rsidR="008559CB" w:rsidRPr="00916A7B" w:rsidP="00A90584" w14:paraId="0408D418" w14:textId="13FDAD3D">
            <w:pPr>
              <w:pStyle w:val="QuestionText"/>
              <w:spacing w:before="60" w:after="60" w:line="240" w:lineRule="auto"/>
              <w:rPr>
                <w:rStyle w:val="CheckBox"/>
              </w:rPr>
            </w:pPr>
            <w:r w:rsidRPr="00916A7B">
              <w:rPr>
                <w:rStyle w:val="CheckBox"/>
                <w:rFonts w:ascii="Wingdings" w:hAnsi="Wingdings"/>
              </w:rPr>
              <w:sym w:font="Wingdings" w:char="F06F"/>
            </w:r>
            <w:r w:rsidRPr="00916A7B">
              <w:rPr>
                <w:rStyle w:val="CheckBoxID"/>
              </w:rPr>
              <w:t>4</w:t>
            </w:r>
            <w:r w:rsidRPr="00916A7B">
              <w:rPr>
                <w:rStyle w:val="CheckBoxID"/>
              </w:rPr>
              <w:tab/>
            </w:r>
            <w:r w:rsidRPr="00916A7B" w:rsidR="00827A21">
              <w:rPr>
                <w:rStyle w:val="CheckBoxID"/>
                <w:vertAlign w:val="baseline"/>
              </w:rPr>
              <w:t>Disinfected after each</w:t>
            </w:r>
            <w:r w:rsidRPr="00916A7B" w:rsidR="00C16F74">
              <w:rPr>
                <w:rStyle w:val="CheckBoxID"/>
                <w:vertAlign w:val="baseline"/>
              </w:rPr>
              <w:t xml:space="preserve"> lambing</w:t>
            </w:r>
          </w:p>
        </w:tc>
        <w:tc>
          <w:tcPr>
            <w:tcW w:w="4770" w:type="dxa"/>
            <w:tcBorders>
              <w:top w:val="single" w:sz="4" w:space="0" w:color="BFBFBF" w:themeColor="background1" w:themeShade="BF"/>
              <w:bottom w:val="single" w:sz="4" w:space="0" w:color="BFBFBF" w:themeColor="background1" w:themeShade="BF"/>
            </w:tcBorders>
            <w:vAlign w:val="center"/>
          </w:tcPr>
          <w:p w:rsidR="008559CB" w:rsidRPr="00916A7B" w:rsidP="00A90584" w14:paraId="61BD44A7" w14:textId="05EBCB64">
            <w:pPr>
              <w:pStyle w:val="QuestionText"/>
              <w:tabs>
                <w:tab w:val="clear" w:pos="360"/>
                <w:tab w:val="left" w:pos="523"/>
                <w:tab w:val="clear" w:pos="720"/>
              </w:tabs>
              <w:spacing w:before="60" w:after="60" w:line="240" w:lineRule="auto"/>
              <w:ind w:left="432"/>
              <w:rPr>
                <w:rStyle w:val="CheckBox"/>
              </w:rPr>
            </w:pPr>
            <w:r w:rsidRPr="00916A7B">
              <w:rPr>
                <w:rStyle w:val="CheckBox"/>
                <w:rFonts w:ascii="Wingdings" w:hAnsi="Wingdings"/>
              </w:rPr>
              <w:sym w:font="Wingdings" w:char="F06F"/>
            </w:r>
            <w:r w:rsidRPr="00916A7B">
              <w:rPr>
                <w:rStyle w:val="CheckBoxID"/>
              </w:rPr>
              <w:t>4</w:t>
            </w:r>
            <w:r w:rsidRPr="00916A7B">
              <w:rPr>
                <w:rStyle w:val="CheckBoxID"/>
              </w:rPr>
              <w:tab/>
            </w:r>
            <w:r w:rsidRPr="00916A7B" w:rsidR="004B31F5">
              <w:rPr>
                <w:rStyle w:val="CheckBoxID"/>
                <w:vertAlign w:val="baseline"/>
              </w:rPr>
              <w:t xml:space="preserve">Disinfected after each </w:t>
            </w:r>
            <w:r w:rsidRPr="00916A7B" w:rsidR="00C16F74">
              <w:rPr>
                <w:rStyle w:val="CheckBoxID"/>
                <w:vertAlign w:val="baseline"/>
              </w:rPr>
              <w:t>lambing</w:t>
            </w:r>
          </w:p>
        </w:tc>
      </w:tr>
      <w:tr w14:paraId="69A556B1" w14:textId="77777777" w:rsidTr="00622ECA">
        <w:tblPrEx>
          <w:tblW w:w="9450" w:type="dxa"/>
          <w:tblInd w:w="-5" w:type="dxa"/>
          <w:tblLayout w:type="fixed"/>
          <w:tblLook w:val="04A0"/>
        </w:tblPrEx>
        <w:trPr>
          <w:trHeight w:val="360"/>
        </w:trPr>
        <w:tc>
          <w:tcPr>
            <w:tcW w:w="4680" w:type="dxa"/>
            <w:tcBorders>
              <w:top w:val="single" w:sz="4" w:space="0" w:color="BFBFBF" w:themeColor="background1" w:themeShade="BF"/>
              <w:bottom w:val="single" w:sz="4" w:space="0" w:color="BFBFBF"/>
            </w:tcBorders>
            <w:vAlign w:val="center"/>
          </w:tcPr>
          <w:p w:rsidR="008559CB" w:rsidRPr="00916A7B" w:rsidP="00A90584" w14:paraId="509FBAF8" w14:textId="77777777">
            <w:pPr>
              <w:pStyle w:val="QuestionText"/>
              <w:tabs>
                <w:tab w:val="left" w:leader="underscore" w:pos="3583"/>
              </w:tabs>
              <w:spacing w:before="60" w:after="60" w:line="240" w:lineRule="auto"/>
              <w:rPr>
                <w:rStyle w:val="CheckBox"/>
              </w:rPr>
            </w:pPr>
            <w:r w:rsidRPr="00916A7B">
              <w:rPr>
                <w:rStyle w:val="CheckBox"/>
                <w:rFonts w:ascii="Wingdings" w:hAnsi="Wingdings"/>
              </w:rPr>
              <w:sym w:font="Wingdings" w:char="F06F"/>
            </w:r>
            <w:r w:rsidRPr="00916A7B">
              <w:rPr>
                <w:rStyle w:val="CheckBoxID"/>
              </w:rPr>
              <w:t>5</w:t>
            </w:r>
            <w:r w:rsidRPr="00916A7B">
              <w:rPr>
                <w:rStyle w:val="CheckBoxID"/>
              </w:rPr>
              <w:tab/>
            </w:r>
            <w:r w:rsidRPr="00916A7B">
              <w:rPr>
                <w:rStyle w:val="CheckBoxID"/>
                <w:vertAlign w:val="baseline"/>
              </w:rPr>
              <w:t xml:space="preserve">Other (specify: </w:t>
            </w:r>
            <w:r w:rsidRPr="00916A7B">
              <w:rPr>
                <w:rStyle w:val="CheckBoxID"/>
                <w:vertAlign w:val="baseline"/>
              </w:rPr>
              <w:tab/>
              <w:t xml:space="preserve">) </w:t>
            </w:r>
            <w:r w:rsidRPr="00916A7B">
              <w:rPr>
                <w:rStyle w:val="QuestionIDText"/>
              </w:rPr>
              <w:t>a0000oth</w:t>
            </w:r>
          </w:p>
        </w:tc>
        <w:tc>
          <w:tcPr>
            <w:tcW w:w="4770" w:type="dxa"/>
            <w:tcBorders>
              <w:top w:val="single" w:sz="4" w:space="0" w:color="BFBFBF" w:themeColor="background1" w:themeShade="BF"/>
              <w:bottom w:val="single" w:sz="4" w:space="0" w:color="BFBFBF" w:themeColor="background1" w:themeShade="BF"/>
            </w:tcBorders>
            <w:vAlign w:val="center"/>
          </w:tcPr>
          <w:p w:rsidR="008559CB" w:rsidRPr="00916A7B" w:rsidP="00A90584" w14:paraId="1AD49D5A" w14:textId="77777777">
            <w:pPr>
              <w:pStyle w:val="QuestionText"/>
              <w:tabs>
                <w:tab w:val="clear" w:pos="360"/>
                <w:tab w:val="left" w:pos="523"/>
                <w:tab w:val="clear" w:pos="720"/>
                <w:tab w:val="left" w:pos="3415"/>
                <w:tab w:val="left" w:leader="underscore" w:pos="7560"/>
              </w:tabs>
              <w:spacing w:before="60" w:after="60" w:line="240" w:lineRule="auto"/>
              <w:ind w:left="433"/>
              <w:rPr>
                <w:rStyle w:val="CheckBox"/>
              </w:rPr>
            </w:pPr>
            <w:r w:rsidRPr="00916A7B">
              <w:rPr>
                <w:rStyle w:val="CheckBox"/>
                <w:rFonts w:ascii="Wingdings" w:hAnsi="Wingdings"/>
              </w:rPr>
              <w:sym w:font="Wingdings" w:char="F06F"/>
            </w:r>
            <w:r w:rsidRPr="00916A7B">
              <w:rPr>
                <w:rStyle w:val="CheckBoxID"/>
              </w:rPr>
              <w:t>5</w:t>
            </w:r>
            <w:r w:rsidRPr="00916A7B">
              <w:rPr>
                <w:rStyle w:val="CheckBoxID"/>
              </w:rPr>
              <w:tab/>
            </w:r>
            <w:r w:rsidRPr="00916A7B">
              <w:rPr>
                <w:rStyle w:val="CheckBoxID"/>
                <w:vertAlign w:val="baseline"/>
              </w:rPr>
              <w:t xml:space="preserve">Other (specify: _________________) </w:t>
            </w:r>
            <w:r w:rsidRPr="00916A7B">
              <w:rPr>
                <w:rStyle w:val="QuestionIDText"/>
              </w:rPr>
              <w:t>a0000oth</w:t>
            </w:r>
          </w:p>
        </w:tc>
      </w:tr>
      <w:tr w14:paraId="3DC9295A" w14:textId="77777777" w:rsidTr="00622ECA">
        <w:tblPrEx>
          <w:tblW w:w="9450" w:type="dxa"/>
          <w:tblInd w:w="-5" w:type="dxa"/>
          <w:tblLayout w:type="fixed"/>
          <w:tblLook w:val="04A0"/>
        </w:tblPrEx>
        <w:trPr>
          <w:trHeight w:val="360"/>
        </w:trPr>
        <w:tc>
          <w:tcPr>
            <w:tcW w:w="4680" w:type="dxa"/>
            <w:tcBorders>
              <w:top w:val="single" w:sz="4" w:space="0" w:color="BFBFBF"/>
            </w:tcBorders>
            <w:vAlign w:val="center"/>
          </w:tcPr>
          <w:p w:rsidR="00622ECA" w:rsidRPr="00916A7B" w:rsidP="00622ECA" w14:paraId="06FBABB5" w14:textId="698BDF2B">
            <w:pPr>
              <w:pStyle w:val="QuestionText"/>
              <w:rPr>
                <w:rFonts w:cs="Arial"/>
              </w:rPr>
            </w:pPr>
          </w:p>
        </w:tc>
        <w:tc>
          <w:tcPr>
            <w:tcW w:w="4770" w:type="dxa"/>
            <w:tcBorders>
              <w:top w:val="single" w:sz="4" w:space="0" w:color="BFBFBF" w:themeColor="background1" w:themeShade="BF"/>
            </w:tcBorders>
            <w:vAlign w:val="center"/>
          </w:tcPr>
          <w:p w:rsidR="00622ECA" w:rsidRPr="00916A7B" w:rsidP="00622ECA" w14:paraId="7FF6E557" w14:textId="0BFAAF4F">
            <w:pPr>
              <w:pStyle w:val="QuestionText"/>
              <w:tabs>
                <w:tab w:val="clear" w:pos="360"/>
                <w:tab w:val="left" w:pos="523"/>
              </w:tabs>
              <w:spacing w:before="60" w:after="60" w:line="240" w:lineRule="auto"/>
              <w:ind w:left="433"/>
              <w:rPr>
                <w:rFonts w:cs="Arial"/>
              </w:rPr>
            </w:pPr>
          </w:p>
        </w:tc>
      </w:tr>
    </w:tbl>
    <w:p w:rsidR="008559CB" w:rsidRPr="00916A7B" w:rsidP="008559CB" w14:paraId="69442727" w14:textId="77777777">
      <w:pPr>
        <w:pStyle w:val="QuestionText"/>
        <w:spacing w:line="240" w:lineRule="auto"/>
        <w:rPr>
          <w:rFonts w:cs="Arial"/>
        </w:rPr>
      </w:pPr>
    </w:p>
    <w:p w:rsidR="00DF6CE8" w:rsidRPr="002A6F9B" w:rsidP="00DF6CE8" w14:paraId="542D6EA5" w14:textId="34F57205">
      <w:pPr>
        <w:pStyle w:val="QuestionText"/>
        <w:rPr>
          <w:rFonts w:cs="Arial"/>
          <w:i/>
          <w:iCs/>
        </w:rPr>
      </w:pPr>
      <w:r w:rsidRPr="00916A7B">
        <w:rPr>
          <w:rFonts w:cs="Arial"/>
        </w:rPr>
        <w:t>33</w:t>
      </w:r>
      <w:r w:rsidRPr="00916A7B">
        <w:rPr>
          <w:rFonts w:cs="Arial"/>
        </w:rPr>
        <w:t>.</w:t>
      </w:r>
      <w:r w:rsidRPr="00916A7B">
        <w:rPr>
          <w:rFonts w:cs="Arial"/>
        </w:rPr>
        <w:tab/>
      </w:r>
      <w:r w:rsidRPr="00916A7B" w:rsidR="00546493">
        <w:rPr>
          <w:rFonts w:cs="Arial"/>
        </w:rPr>
        <w:t>During 2023, did you use the lambing area for sick ewes</w:t>
      </w:r>
      <w:r w:rsidR="002A6F9B">
        <w:rPr>
          <w:rFonts w:cs="Arial"/>
        </w:rPr>
        <w:t xml:space="preserve"> at the following times? </w:t>
      </w:r>
      <w:r w:rsidR="002A6F9B">
        <w:rPr>
          <w:rFonts w:cs="Arial"/>
          <w:i/>
          <w:iCs/>
        </w:rPr>
        <w:t>Check all that apply.</w:t>
      </w:r>
    </w:p>
    <w:p w:rsidR="00DF6CE8" w:rsidRPr="00916A7B" w:rsidP="00DF6CE8" w14:paraId="6DFA9145" w14:textId="54EF2C2F">
      <w:pPr>
        <w:pStyle w:val="QuestionText"/>
        <w:tabs>
          <w:tab w:val="right" w:pos="9360"/>
        </w:tabs>
        <w:rPr>
          <w:rFonts w:cs="Arial"/>
        </w:rPr>
      </w:pPr>
      <w:r w:rsidRPr="00916A7B">
        <w:rPr>
          <w:rFonts w:cs="Arial"/>
        </w:rPr>
        <w:tab/>
      </w:r>
      <w:r w:rsidRPr="00916A7B" w:rsidR="002A6F9B">
        <w:rPr>
          <w:rStyle w:val="CheckBox"/>
          <w:rFonts w:ascii="Wingdings" w:hAnsi="Wingdings"/>
        </w:rPr>
        <w:sym w:font="Wingdings" w:char="F06F"/>
      </w:r>
      <w:r w:rsidRPr="00916A7B" w:rsidR="002A6F9B">
        <w:rPr>
          <w:rStyle w:val="CheckBoxID"/>
        </w:rPr>
        <w:t>1</w:t>
      </w:r>
      <w:r w:rsidRPr="00916A7B" w:rsidR="002A6F9B">
        <w:rPr>
          <w:rFonts w:cs="Arial"/>
        </w:rPr>
        <w:t xml:space="preserve"> </w:t>
      </w:r>
      <w:r w:rsidR="000A3363">
        <w:rPr>
          <w:rFonts w:cs="Arial"/>
        </w:rPr>
        <w:t xml:space="preserve">a. </w:t>
      </w:r>
      <w:r w:rsidRPr="00916A7B" w:rsidR="00DC0883">
        <w:rPr>
          <w:rFonts w:cs="Arial"/>
        </w:rPr>
        <w:t>During lambing</w:t>
      </w:r>
      <w:r w:rsidRPr="00916A7B">
        <w:rPr>
          <w:rStyle w:val="QuestionIDText"/>
        </w:rPr>
        <w:t>a0000</w:t>
      </w:r>
    </w:p>
    <w:p w:rsidR="002A6F9B" w:rsidP="002A6F9B" w14:paraId="3DC94893" w14:textId="406028E8">
      <w:pPr>
        <w:pStyle w:val="QuestionText"/>
        <w:tabs>
          <w:tab w:val="right" w:pos="9360"/>
        </w:tabs>
        <w:spacing w:after="120" w:line="276" w:lineRule="auto"/>
        <w:rPr>
          <w:rStyle w:val="QuestionIDText"/>
        </w:rPr>
      </w:pP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000A3363">
        <w:rPr>
          <w:rFonts w:cs="Arial"/>
        </w:rPr>
        <w:t xml:space="preserve">b. </w:t>
      </w:r>
      <w:r w:rsidRPr="00916A7B" w:rsidR="00293C56">
        <w:rPr>
          <w:rFonts w:cs="Arial"/>
        </w:rPr>
        <w:t>At other times of the year</w:t>
      </w:r>
      <w:r w:rsidRPr="00916A7B">
        <w:rPr>
          <w:rStyle w:val="QuestionIDText"/>
        </w:rPr>
        <w:t>a0000</w:t>
      </w:r>
    </w:p>
    <w:p w:rsidR="002A6F9B" w:rsidRPr="002A6F9B" w:rsidP="002A6F9B" w14:paraId="1387BEDE" w14:textId="42512EEF">
      <w:pPr>
        <w:pStyle w:val="QuestionText"/>
        <w:tabs>
          <w:tab w:val="right" w:pos="9360"/>
        </w:tabs>
        <w:spacing w:after="120" w:line="276" w:lineRule="auto"/>
        <w:rPr>
          <w:rFonts w:cs="Arial"/>
          <w:sz w:val="14"/>
          <w:szCs w:val="14"/>
        </w:rPr>
      </w:pP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c. </w:t>
      </w:r>
      <w:r>
        <w:rPr>
          <w:rFonts w:cs="Arial"/>
        </w:rPr>
        <w:t>Lambing area not used for sick ewes</w:t>
      </w:r>
      <w:r w:rsidRPr="00916A7B">
        <w:rPr>
          <w:rStyle w:val="QuestionIDText"/>
        </w:rPr>
        <w:t>a0000</w:t>
      </w:r>
    </w:p>
    <w:p w:rsidR="00293C56" w:rsidRPr="00916A7B" w:rsidP="002A6F9B" w14:paraId="2613BF4F" w14:textId="214DB280">
      <w:pPr>
        <w:pStyle w:val="QuestionText"/>
        <w:rPr>
          <w:rFonts w:cs="Arial"/>
        </w:rPr>
      </w:pPr>
      <w:r w:rsidRPr="00916A7B">
        <w:rPr>
          <w:rFonts w:cs="Arial"/>
        </w:rPr>
        <w:t>34</w:t>
      </w:r>
      <w:r w:rsidRPr="00916A7B">
        <w:rPr>
          <w:rFonts w:cs="Arial"/>
        </w:rPr>
        <w:t>.</w:t>
      </w:r>
      <w:r w:rsidRPr="00916A7B">
        <w:rPr>
          <w:rFonts w:cs="Arial"/>
        </w:rPr>
        <w:tab/>
      </w:r>
      <w:r w:rsidRPr="00916A7B" w:rsidR="00C04A2A">
        <w:rPr>
          <w:rFonts w:cs="Arial"/>
        </w:rPr>
        <w:t xml:space="preserve">During 2023, were placentas usually removed from where </w:t>
      </w:r>
      <w:r w:rsidR="000A3363">
        <w:rPr>
          <w:rFonts w:cs="Arial"/>
        </w:rPr>
        <w:t xml:space="preserve">the </w:t>
      </w:r>
      <w:r w:rsidRPr="00916A7B" w:rsidR="00C04A2A">
        <w:rPr>
          <w:rFonts w:cs="Arial"/>
        </w:rPr>
        <w:t>ewes lambed?</w:t>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C04A2A" w:rsidRPr="00916A7B" w:rsidP="00C04A2A" w14:paraId="78413A03" w14:textId="1A6438CB">
      <w:pPr>
        <w:spacing w:after="120" w:line="360" w:lineRule="auto"/>
        <w:rPr>
          <w:rStyle w:val="GoToText"/>
        </w:rPr>
      </w:pPr>
      <w:r w:rsidRPr="00916A7B">
        <w:rPr>
          <w:rStyle w:val="GoToText"/>
        </w:rPr>
        <w:t xml:space="preserve">[If </w:t>
      </w:r>
      <w:r w:rsidRPr="00916A7B" w:rsidR="006620F5">
        <w:rPr>
          <w:rStyle w:val="GoToText"/>
        </w:rPr>
        <w:t>question 34=</w:t>
      </w:r>
      <w:r w:rsidRPr="00916A7B">
        <w:rPr>
          <w:rStyle w:val="GoToText"/>
        </w:rPr>
        <w:t>No, SKIP to Question</w:t>
      </w:r>
      <w:r w:rsidRPr="00916A7B" w:rsidR="006620F5">
        <w:rPr>
          <w:rStyle w:val="GoToText"/>
        </w:rPr>
        <w:t xml:space="preserve"> 37</w:t>
      </w:r>
      <w:r w:rsidRPr="00916A7B">
        <w:rPr>
          <w:rStyle w:val="GoToText"/>
        </w:rPr>
        <w:t>.]</w:t>
      </w:r>
    </w:p>
    <w:p w:rsidR="00C04A2A" w:rsidRPr="00916A7B" w:rsidP="00DB0182" w14:paraId="60270953" w14:textId="34DCA2D8">
      <w:pPr>
        <w:pStyle w:val="QuestionText"/>
        <w:rPr>
          <w:rFonts w:cs="Arial"/>
          <w:i/>
          <w:iCs/>
        </w:rPr>
      </w:pPr>
      <w:r w:rsidRPr="00916A7B">
        <w:rPr>
          <w:rFonts w:cs="Arial"/>
        </w:rPr>
        <w:t>35</w:t>
      </w:r>
      <w:r w:rsidRPr="00916A7B">
        <w:rPr>
          <w:rFonts w:cs="Arial"/>
        </w:rPr>
        <w:t>.</w:t>
      </w:r>
      <w:r w:rsidRPr="00916A7B">
        <w:rPr>
          <w:rFonts w:cs="Arial"/>
        </w:rPr>
        <w:tab/>
      </w:r>
      <w:r w:rsidRPr="00916A7B" w:rsidR="00DB0182">
        <w:rPr>
          <w:rFonts w:cs="Arial"/>
        </w:rPr>
        <w:t>What was the average length of time (in hours) placentas were left on the ground before removal?</w:t>
      </w:r>
    </w:p>
    <w:p w:rsidR="00A4357D" w:rsidRPr="002A6F9B" w:rsidP="002A6F9B" w14:paraId="3FDAF7AD" w14:textId="506BE6B5">
      <w:pPr>
        <w:pStyle w:val="QuestionText"/>
        <w:tabs>
          <w:tab w:val="left" w:pos="6120"/>
          <w:tab w:val="clear" w:pos="7200"/>
          <w:tab w:val="clear" w:pos="7560"/>
          <w:tab w:val="left" w:pos="7740"/>
        </w:tabs>
        <w:spacing w:after="120"/>
        <w:rPr>
          <w:rFonts w:cs="Arial"/>
          <w:bCs/>
          <w:sz w:val="18"/>
          <w:szCs w:val="18"/>
        </w:rPr>
      </w:pPr>
      <w:r w:rsidRPr="00916A7B">
        <w:rPr>
          <w:rFonts w:cs="Arial"/>
        </w:rPr>
        <w:tab/>
      </w:r>
      <w:r w:rsidRPr="00916A7B" w:rsidR="00687A05">
        <w:rPr>
          <w:rFonts w:cs="Arial"/>
        </w:rPr>
        <w:tab/>
      </w:r>
      <w:r w:rsidRPr="00916A7B" w:rsidR="00391607">
        <w:rPr>
          <w:rFonts w:cs="Arial"/>
        </w:rPr>
        <w:t xml:space="preserve"> </w:t>
      </w:r>
      <w:r w:rsidRPr="00916A7B">
        <w:rPr>
          <w:rStyle w:val="QuestionIDText"/>
        </w:rPr>
        <w:t>a0000</w:t>
      </w:r>
      <w:r w:rsidRPr="00916A7B">
        <w:rPr>
          <w:rFonts w:cs="Arial"/>
        </w:rPr>
        <w:tab/>
      </w:r>
      <w:r w:rsidRPr="00916A7B" w:rsidR="00391607">
        <w:rPr>
          <w:rFonts w:cs="Arial"/>
        </w:rPr>
        <w:t>________</w:t>
      </w:r>
      <w:r w:rsidRPr="00916A7B">
        <w:rPr>
          <w:rStyle w:val="AnswerQuantityText"/>
        </w:rPr>
        <w:t>hou</w:t>
      </w:r>
      <w:r w:rsidR="002A6F9B">
        <w:rPr>
          <w:rStyle w:val="AnswerQuantityText"/>
        </w:rPr>
        <w:t xml:space="preserve">rs            or                         </w:t>
      </w:r>
      <w:r w:rsidRPr="00916A7B">
        <w:rPr>
          <w:rStyle w:val="QuestionIDText"/>
        </w:rPr>
        <w:t>a0000</w:t>
      </w:r>
      <w:r w:rsidRPr="00916A7B">
        <w:rPr>
          <w:rStyle w:val="CheckBox"/>
          <w:rFonts w:ascii="Wingdings" w:hAnsi="Wingdings"/>
        </w:rPr>
        <w:sym w:font="Wingdings" w:char="F06F"/>
      </w:r>
      <w:r w:rsidRPr="00916A7B">
        <w:rPr>
          <w:rStyle w:val="CheckBoxID"/>
        </w:rPr>
        <w:t>4</w:t>
      </w:r>
      <w:r w:rsidRPr="00916A7B">
        <w:rPr>
          <w:rFonts w:cs="Arial"/>
        </w:rPr>
        <w:t xml:space="preserve"> Removed </w:t>
      </w:r>
      <w:r w:rsidRPr="00916A7B" w:rsidR="008B51F3">
        <w:rPr>
          <w:rFonts w:cs="Arial"/>
        </w:rPr>
        <w:t>as soon as possible</w:t>
      </w:r>
    </w:p>
    <w:p w:rsidR="00687A05" w:rsidRPr="00916A7B" w:rsidP="00687A05" w14:paraId="31422237" w14:textId="0829F242">
      <w:pPr>
        <w:pStyle w:val="QuestionText"/>
        <w:rPr>
          <w:rFonts w:cs="Arial"/>
        </w:rPr>
      </w:pPr>
      <w:r w:rsidRPr="00916A7B">
        <w:rPr>
          <w:rFonts w:cs="Arial"/>
        </w:rPr>
        <w:t>36</w:t>
      </w:r>
      <w:r w:rsidRPr="00916A7B">
        <w:rPr>
          <w:rFonts w:cs="Arial"/>
        </w:rPr>
        <w:t>.</w:t>
      </w:r>
      <w:r w:rsidRPr="00916A7B">
        <w:rPr>
          <w:rFonts w:cs="Arial"/>
        </w:rPr>
        <w:tab/>
      </w:r>
      <w:r w:rsidRPr="00916A7B" w:rsidR="0099502E">
        <w:rPr>
          <w:rFonts w:cs="Arial"/>
        </w:rPr>
        <w:t>Which of the following best describes how placentas (afterbirths) were usually disposed of during 2023?</w:t>
      </w:r>
      <w:r w:rsidR="000A3363">
        <w:rPr>
          <w:rFonts w:cs="Arial"/>
        </w:rPr>
        <w:t xml:space="preserve"> </w:t>
      </w:r>
      <w:r w:rsidRPr="00916A7B">
        <w:rPr>
          <w:rFonts w:cs="Arial"/>
          <w:i/>
          <w:iCs/>
        </w:rPr>
        <w:t>Select one</w:t>
      </w:r>
      <w:r w:rsidR="000A3363">
        <w:rPr>
          <w:rFonts w:cs="Arial"/>
          <w:i/>
          <w:iCs/>
        </w:rPr>
        <w:t>.</w:t>
      </w:r>
      <w:r w:rsidRPr="00916A7B">
        <w:rPr>
          <w:rFonts w:cs="Arial"/>
        </w:rPr>
        <w:t xml:space="preserve"> </w:t>
      </w:r>
      <w:r w:rsidRPr="00916A7B">
        <w:rPr>
          <w:rStyle w:val="QuestionIDText"/>
        </w:rPr>
        <w:t>a0000</w:t>
      </w:r>
    </w:p>
    <w:p w:rsidR="00687A05" w:rsidRPr="00916A7B" w:rsidP="000A3363" w14:paraId="5127745E" w14:textId="3A433746">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547D1A">
        <w:rPr>
          <w:rFonts w:cs="Arial"/>
        </w:rPr>
        <w:t>Buried</w:t>
      </w:r>
      <w:r w:rsidR="000A3363">
        <w:rPr>
          <w:rFonts w:cs="Arial"/>
        </w:rPr>
        <w:t xml:space="preserve">                           </w:t>
      </w:r>
      <w:r w:rsidRPr="00916A7B" w:rsidR="000A3363">
        <w:rPr>
          <w:rStyle w:val="CheckBox"/>
          <w:rFonts w:ascii="Wingdings" w:hAnsi="Wingdings"/>
        </w:rPr>
        <w:sym w:font="Wingdings" w:char="F06F"/>
      </w:r>
      <w:r w:rsidRPr="00916A7B" w:rsidR="000A3363">
        <w:rPr>
          <w:rStyle w:val="CheckBoxID"/>
        </w:rPr>
        <w:t>4</w:t>
      </w:r>
      <w:r w:rsidR="000A3363">
        <w:rPr>
          <w:rStyle w:val="CheckBoxID"/>
        </w:rPr>
        <w:t xml:space="preserve"> </w:t>
      </w:r>
      <w:r w:rsidRPr="00916A7B" w:rsidR="000A3363">
        <w:rPr>
          <w:rFonts w:cs="Arial"/>
        </w:rPr>
        <w:t>Disposed of in landfill/dump</w:t>
      </w:r>
    </w:p>
    <w:p w:rsidR="00687A05" w:rsidRPr="00916A7B" w:rsidP="00687A05" w14:paraId="71A81290" w14:textId="2C1D0B9F">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sidR="00EF2212">
        <w:rPr>
          <w:rFonts w:cs="Arial"/>
        </w:rPr>
        <w:tab/>
      </w:r>
      <w:r w:rsidRPr="00916A7B" w:rsidR="0023399F">
        <w:rPr>
          <w:rFonts w:cs="Arial"/>
        </w:rPr>
        <w:t>Burned/incinerated</w:t>
      </w:r>
      <w:r w:rsidR="000A3363">
        <w:rPr>
          <w:rFonts w:cs="Arial"/>
        </w:rPr>
        <w:t xml:space="preserve">       </w:t>
      </w:r>
      <w:r w:rsidRPr="00916A7B" w:rsidR="000A3363">
        <w:rPr>
          <w:rStyle w:val="CheckBox"/>
          <w:rFonts w:ascii="Wingdings" w:hAnsi="Wingdings"/>
        </w:rPr>
        <w:sym w:font="Wingdings" w:char="F06F"/>
      </w:r>
      <w:r w:rsidRPr="00916A7B" w:rsidR="000A3363">
        <w:rPr>
          <w:rStyle w:val="CheckBoxID"/>
        </w:rPr>
        <w:t>5</w:t>
      </w:r>
      <w:r w:rsidR="000A3363">
        <w:rPr>
          <w:rFonts w:cs="Arial"/>
        </w:rPr>
        <w:t xml:space="preserve"> </w:t>
      </w:r>
      <w:r w:rsidRPr="00916A7B" w:rsidR="000A3363">
        <w:rPr>
          <w:rFonts w:cs="Arial"/>
        </w:rPr>
        <w:t>Threw out for carnivores</w:t>
      </w:r>
    </w:p>
    <w:p w:rsidR="00EF2212" w:rsidP="000A3363" w14:paraId="258FA69C" w14:textId="7D49E6CD">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Composted</w:t>
      </w:r>
      <w:r w:rsidR="000A3363">
        <w:rPr>
          <w:rFonts w:cs="Arial"/>
        </w:rPr>
        <w:t xml:space="preserve">                   </w:t>
      </w:r>
      <w:r w:rsidRPr="00916A7B" w:rsidR="000A3363">
        <w:rPr>
          <w:rStyle w:val="CheckBox"/>
          <w:rFonts w:ascii="Wingdings" w:hAnsi="Wingdings"/>
        </w:rPr>
        <w:sym w:font="Wingdings" w:char="F06F"/>
      </w:r>
      <w:r w:rsidRPr="00916A7B" w:rsidR="000A3363">
        <w:rPr>
          <w:rStyle w:val="CheckBoxID"/>
        </w:rPr>
        <w:t>6</w:t>
      </w:r>
      <w:r w:rsidR="000A3363">
        <w:rPr>
          <w:rStyle w:val="CheckBoxID"/>
        </w:rPr>
        <w:t xml:space="preserve"> </w:t>
      </w:r>
      <w:r w:rsidRPr="00916A7B" w:rsidR="000A3363">
        <w:rPr>
          <w:rFonts w:cs="Arial"/>
        </w:rPr>
        <w:t xml:space="preserve">Other (specify: </w:t>
      </w:r>
      <w:r w:rsidR="000A3363">
        <w:rPr>
          <w:rFonts w:cs="Arial"/>
        </w:rPr>
        <w:t>________________________</w:t>
      </w:r>
      <w:r w:rsidRPr="00916A7B" w:rsidR="000A3363">
        <w:rPr>
          <w:rFonts w:cs="Arial"/>
        </w:rPr>
        <w:t xml:space="preserve">) </w:t>
      </w:r>
      <w:r w:rsidRPr="00916A7B" w:rsidR="000A3363">
        <w:rPr>
          <w:rStyle w:val="QuestionIDText"/>
        </w:rPr>
        <w:t>a0000oth</w:t>
      </w:r>
    </w:p>
    <w:p w:rsidR="000A3363" w:rsidRPr="00916A7B" w:rsidP="000A3363" w14:paraId="17284435" w14:textId="77777777">
      <w:pPr>
        <w:pStyle w:val="QuestionText"/>
        <w:rPr>
          <w:rFonts w:cs="Arial"/>
        </w:rPr>
      </w:pPr>
    </w:p>
    <w:p w:rsidR="00BB0FE0" w:rsidRPr="00916A7B" w:rsidP="000962F1" w14:paraId="45252BD9" w14:textId="2DF400B2">
      <w:pPr>
        <w:pStyle w:val="QuestionText"/>
        <w:rPr>
          <w:rFonts w:cs="Arial"/>
        </w:rPr>
      </w:pPr>
      <w:r w:rsidRPr="00916A7B">
        <w:rPr>
          <w:rFonts w:cs="Arial"/>
        </w:rPr>
        <w:t>37</w:t>
      </w:r>
      <w:r w:rsidRPr="00916A7B">
        <w:rPr>
          <w:rFonts w:cs="Arial"/>
        </w:rPr>
        <w:t>.</w:t>
      </w:r>
      <w:r w:rsidRPr="00916A7B">
        <w:rPr>
          <w:rFonts w:cs="Arial"/>
        </w:rPr>
        <w:tab/>
      </w:r>
      <w:r w:rsidRPr="00916A7B" w:rsidR="00ED77F2">
        <w:rPr>
          <w:rFonts w:cs="Arial"/>
        </w:rPr>
        <w:t xml:space="preserve">How many of the </w:t>
      </w:r>
      <w:r w:rsidRPr="000A3363" w:rsidR="000A3363">
        <w:rPr>
          <w:rFonts w:cs="Arial"/>
          <w:b/>
          <w:bCs/>
          <w:u w:val="single"/>
        </w:rPr>
        <w:t xml:space="preserve">7a </w:t>
      </w:r>
      <w:r w:rsidRPr="000A3363" w:rsidR="00ED77F2">
        <w:rPr>
          <w:rFonts w:cs="Arial"/>
          <w:b/>
          <w:bCs/>
          <w:u w:val="single"/>
        </w:rPr>
        <w:t xml:space="preserve">lambing ewes </w:t>
      </w:r>
      <w:r w:rsidRPr="00916A7B" w:rsidR="00ED77F2">
        <w:rPr>
          <w:rFonts w:cs="Arial"/>
        </w:rPr>
        <w:t>had clinical mastitis (abnormal milk or swollen udder)</w:t>
      </w:r>
      <w:r w:rsidRPr="00916A7B">
        <w:rPr>
          <w:rFonts w:cs="Arial"/>
        </w:rPr>
        <w:t>?</w:t>
      </w:r>
      <w:r w:rsidRPr="000A3363" w:rsidR="000A3363">
        <w:rPr>
          <w:rStyle w:val="QuestionIDText"/>
        </w:rPr>
        <w:t xml:space="preserve"> </w:t>
      </w:r>
      <w:r w:rsidRPr="00916A7B" w:rsidR="000A3363">
        <w:rPr>
          <w:rStyle w:val="QuestionIDText"/>
        </w:rPr>
        <w:t>a0000</w:t>
      </w:r>
      <w:r w:rsidR="000A3363">
        <w:rPr>
          <w:rFonts w:cs="Arial"/>
        </w:rPr>
        <w:t>____</w:t>
      </w:r>
      <w:r w:rsidR="000A3363">
        <w:rPr>
          <w:rStyle w:val="AnswerQuantityText"/>
        </w:rPr>
        <w:t>#</w:t>
      </w:r>
    </w:p>
    <w:p w:rsidR="000962F1" w:rsidRPr="00916A7B" w:rsidP="000962F1" w14:paraId="48F49082" w14:textId="49F2C1CD">
      <w:pPr>
        <w:pStyle w:val="QuestionText"/>
        <w:tabs>
          <w:tab w:val="clear" w:pos="7200"/>
          <w:tab w:val="right" w:pos="9360"/>
        </w:tabs>
        <w:spacing w:after="120"/>
        <w:rPr>
          <w:rFonts w:cs="Arial"/>
        </w:rPr>
      </w:pPr>
      <w:r w:rsidRPr="00916A7B">
        <w:rPr>
          <w:rFonts w:cs="Arial"/>
        </w:rPr>
        <w:tab/>
      </w:r>
      <w:r w:rsidRPr="00916A7B">
        <w:rPr>
          <w:rFonts w:cs="Arial"/>
        </w:rPr>
        <w:tab/>
      </w:r>
      <w:r w:rsidRPr="00916A7B">
        <w:rPr>
          <w:rFonts w:cs="Arial"/>
        </w:rPr>
        <w:tab/>
      </w:r>
      <w:r w:rsidRPr="00916A7B">
        <w:rPr>
          <w:rFonts w:cs="Arial"/>
        </w:rPr>
        <w:tab/>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6620F5" w:rsidRPr="00916A7B" w:rsidP="006620F5" w14:paraId="1F22BC92" w14:textId="693ED276">
      <w:pPr>
        <w:pStyle w:val="QuestionText"/>
        <w:tabs>
          <w:tab w:val="clear" w:pos="1080"/>
          <w:tab w:val="clear" w:pos="1440"/>
          <w:tab w:val="right" w:pos="9360"/>
        </w:tabs>
        <w:rPr>
          <w:rFonts w:cs="Arial"/>
        </w:rPr>
      </w:pPr>
      <w:r w:rsidRPr="00916A7B">
        <w:rPr>
          <w:rFonts w:cs="Arial"/>
        </w:rPr>
        <w:t>38</w:t>
      </w:r>
      <w:r w:rsidRPr="00916A7B" w:rsidR="00EB3F4A">
        <w:rPr>
          <w:rFonts w:cs="Arial"/>
        </w:rPr>
        <w:t>.</w:t>
      </w:r>
      <w:r w:rsidRPr="00916A7B" w:rsidR="00EB3F4A">
        <w:rPr>
          <w:rFonts w:cs="Arial"/>
        </w:rPr>
        <w:tab/>
      </w:r>
      <w:r w:rsidR="000A3363">
        <w:rPr>
          <w:rFonts w:cs="Arial"/>
        </w:rPr>
        <w:t>Was the lambing rate of this last completed lamb crop higher, about the same, or lower than your normal or average lambing rate?</w:t>
      </w:r>
      <w:r w:rsidRPr="00916A7B">
        <w:rPr>
          <w:rStyle w:val="QuestionIDText"/>
        </w:rPr>
        <w:t xml:space="preserve"> a0000</w:t>
      </w:r>
    </w:p>
    <w:p w:rsidR="00EB3F4A" w:rsidRPr="00916A7B" w:rsidP="006620F5" w14:paraId="68FD666D" w14:textId="47E74692">
      <w:pPr>
        <w:pStyle w:val="QuestionText"/>
        <w:tabs>
          <w:tab w:val="clear" w:pos="1080"/>
          <w:tab w:val="clear" w:pos="1440"/>
          <w:tab w:val="right" w:pos="936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B5CB7">
        <w:rPr>
          <w:rFonts w:cs="Arial"/>
        </w:rPr>
        <w:t>Higher</w:t>
      </w:r>
      <w:r w:rsidR="000A3363">
        <w:rPr>
          <w:rFonts w:cs="Arial"/>
        </w:rPr>
        <w:t xml:space="preserve">                   </w:t>
      </w:r>
      <w:r w:rsidRPr="00916A7B" w:rsidR="000A3363">
        <w:rPr>
          <w:rStyle w:val="CheckBox"/>
          <w:rFonts w:ascii="Wingdings" w:hAnsi="Wingdings"/>
        </w:rPr>
        <w:sym w:font="Wingdings" w:char="F06F"/>
      </w:r>
      <w:r w:rsidRPr="00916A7B" w:rsidR="000A3363">
        <w:rPr>
          <w:rStyle w:val="CheckBoxID"/>
        </w:rPr>
        <w:t xml:space="preserve">3 </w:t>
      </w:r>
      <w:r w:rsidRPr="00916A7B" w:rsidR="000A3363">
        <w:rPr>
          <w:rFonts w:cs="Arial"/>
        </w:rPr>
        <w:t>Lower</w:t>
      </w:r>
    </w:p>
    <w:p w:rsidR="000A3363" w:rsidRPr="00916A7B" w:rsidP="000A3363" w14:paraId="7D78342A" w14:textId="4D155EEB">
      <w:pPr>
        <w:pStyle w:val="QuestionText"/>
        <w:tabs>
          <w:tab w:val="clear" w:pos="1080"/>
          <w:tab w:val="clear" w:pos="1440"/>
          <w:tab w:val="left" w:pos="1771"/>
          <w:tab w:val="clear" w:pos="7200"/>
          <w:tab w:val="clear" w:pos="7560"/>
          <w:tab w:val="clear" w:pos="9360"/>
        </w:tabs>
        <w:spacing w:line="480" w:lineRule="auto"/>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2 </w:t>
      </w:r>
      <w:r w:rsidRPr="00916A7B">
        <w:rPr>
          <w:rFonts w:cs="Arial"/>
        </w:rPr>
        <w:t xml:space="preserve"> About the same</w:t>
      </w:r>
      <w:r>
        <w:rPr>
          <w:rFonts w:cs="Arial"/>
        </w:rPr>
        <w:t xml:space="preserve">    </w:t>
      </w:r>
      <w:r w:rsidRPr="00916A7B">
        <w:rPr>
          <w:rStyle w:val="CheckBox"/>
          <w:rFonts w:ascii="Wingdings" w:hAnsi="Wingdings"/>
        </w:rPr>
        <w:sym w:font="Wingdings" w:char="F06F"/>
      </w:r>
      <w:r w:rsidRPr="00916A7B">
        <w:rPr>
          <w:rStyle w:val="CheckBoxID"/>
        </w:rPr>
        <w:t xml:space="preserve">4 </w:t>
      </w:r>
      <w:r w:rsidRPr="00916A7B">
        <w:rPr>
          <w:rFonts w:cs="Arial"/>
        </w:rPr>
        <w:t>No lambing rate considered</w:t>
      </w:r>
      <w:r w:rsidRPr="00916A7B">
        <w:rPr>
          <w:rFonts w:cs="Arial"/>
        </w:rPr>
        <w:tab/>
      </w:r>
    </w:p>
    <w:p w:rsidR="00391607" w:rsidRPr="00916A7B" w:rsidP="00391607" w14:paraId="336ED63C" w14:textId="4E78483C">
      <w:pPr>
        <w:spacing w:after="120" w:line="360" w:lineRule="auto"/>
        <w:rPr>
          <w:rFonts w:ascii="Arial" w:hAnsi="Arial" w:cs="Arial"/>
        </w:rPr>
      </w:pPr>
      <w:r w:rsidRPr="00916A7B">
        <w:rPr>
          <w:rStyle w:val="GoToText"/>
        </w:rPr>
        <w:t>[If</w:t>
      </w:r>
      <w:r w:rsidRPr="00916A7B" w:rsidR="00BB5CB7">
        <w:rPr>
          <w:rStyle w:val="GoToText"/>
        </w:rPr>
        <w:t xml:space="preserve"> question </w:t>
      </w:r>
      <w:r w:rsidRPr="00916A7B" w:rsidR="006620F5">
        <w:rPr>
          <w:rStyle w:val="GoToText"/>
        </w:rPr>
        <w:t>38</w:t>
      </w:r>
      <w:r w:rsidRPr="00916A7B" w:rsidR="00BB5CB7">
        <w:rPr>
          <w:rStyle w:val="GoToText"/>
        </w:rPr>
        <w:t xml:space="preserve">= </w:t>
      </w:r>
      <w:r w:rsidRPr="00916A7B" w:rsidR="0098580A">
        <w:rPr>
          <w:rStyle w:val="GoToText"/>
        </w:rPr>
        <w:t>higher</w:t>
      </w:r>
      <w:r w:rsidRPr="00916A7B" w:rsidR="00D53378">
        <w:rPr>
          <w:rStyle w:val="GoToText"/>
        </w:rPr>
        <w:t>,</w:t>
      </w:r>
      <w:r w:rsidRPr="00916A7B" w:rsidR="0098580A">
        <w:rPr>
          <w:rStyle w:val="GoToText"/>
        </w:rPr>
        <w:t xml:space="preserve"> about the same</w:t>
      </w:r>
      <w:r w:rsidRPr="00916A7B">
        <w:rPr>
          <w:rStyle w:val="GoToText"/>
        </w:rPr>
        <w:t>,</w:t>
      </w:r>
      <w:r w:rsidRPr="00916A7B" w:rsidR="00D53378">
        <w:rPr>
          <w:rStyle w:val="GoToText"/>
        </w:rPr>
        <w:t xml:space="preserve"> or no lambing rate considered</w:t>
      </w:r>
      <w:r w:rsidRPr="00916A7B">
        <w:rPr>
          <w:rStyle w:val="GoToText"/>
        </w:rPr>
        <w:t xml:space="preserve"> SKIP to Section D.]</w:t>
      </w:r>
    </w:p>
    <w:p w:rsidR="00F26AA3" w:rsidRPr="00916A7B" w:rsidP="00391607" w14:paraId="7E515A2A" w14:textId="27C45FFB">
      <w:pPr>
        <w:spacing w:after="120" w:line="360" w:lineRule="auto"/>
        <w:rPr>
          <w:rFonts w:ascii="Arial" w:hAnsi="Arial" w:cs="Arial"/>
        </w:rPr>
      </w:pPr>
      <w:r w:rsidRPr="00916A7B">
        <w:rPr>
          <w:rFonts w:ascii="Arial" w:hAnsi="Arial" w:cs="Arial"/>
          <w:sz w:val="20"/>
          <w:szCs w:val="20"/>
        </w:rPr>
        <w:t>39</w:t>
      </w:r>
      <w:r w:rsidRPr="00916A7B">
        <w:rPr>
          <w:rFonts w:ascii="Arial" w:hAnsi="Arial" w:cs="Arial"/>
          <w:sz w:val="20"/>
          <w:szCs w:val="20"/>
        </w:rPr>
        <w:t>.</w:t>
      </w:r>
      <w:r w:rsidRPr="00916A7B" w:rsidR="00391607">
        <w:rPr>
          <w:rFonts w:ascii="Arial" w:hAnsi="Arial" w:cs="Arial"/>
          <w:sz w:val="20"/>
          <w:szCs w:val="20"/>
        </w:rPr>
        <w:t xml:space="preserve"> </w:t>
      </w:r>
      <w:r w:rsidRPr="00916A7B" w:rsidR="002941B0">
        <w:rPr>
          <w:rFonts w:ascii="Arial" w:hAnsi="Arial" w:cs="Arial"/>
          <w:sz w:val="20"/>
          <w:szCs w:val="20"/>
        </w:rPr>
        <w:t>Which of the following best describes the main reason your last lambing rate was lower than expected?</w:t>
      </w:r>
      <w:r w:rsidRPr="00916A7B">
        <w:rPr>
          <w:rFonts w:ascii="Arial" w:hAnsi="Arial" w:cs="Arial"/>
          <w:sz w:val="20"/>
          <w:szCs w:val="20"/>
        </w:rPr>
        <w:t xml:space="preserve"> </w:t>
      </w:r>
      <w:r w:rsidRPr="00916A7B">
        <w:rPr>
          <w:rFonts w:ascii="Arial" w:hAnsi="Arial" w:cs="Arial"/>
          <w:i/>
          <w:iCs/>
          <w:sz w:val="20"/>
          <w:szCs w:val="20"/>
        </w:rPr>
        <w:t>Select one</w:t>
      </w:r>
      <w:r w:rsidR="000A3363">
        <w:rPr>
          <w:rFonts w:ascii="Arial" w:hAnsi="Arial" w:cs="Arial"/>
          <w:i/>
          <w:iCs/>
          <w:sz w:val="20"/>
          <w:szCs w:val="20"/>
        </w:rPr>
        <w:t xml:space="preserve">. </w:t>
      </w:r>
      <w:r w:rsidRPr="00A106CA">
        <w:rPr>
          <w:rStyle w:val="QuestionIDText"/>
        </w:rPr>
        <w:t>a0000</w:t>
      </w:r>
    </w:p>
    <w:p w:rsidR="00F26AA3" w:rsidRPr="00FA4ACF" w:rsidP="00FA4ACF" w14:paraId="11FCF8D1" w14:textId="42F9327C">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19057D">
        <w:rPr>
          <w:rFonts w:cs="Arial"/>
        </w:rPr>
        <w:t>Open ewes (bred but did not take/early abortion)</w:t>
      </w:r>
      <w:r w:rsidR="00FA4ACF">
        <w:rPr>
          <w:rFonts w:cs="Arial"/>
        </w:rPr>
        <w:t xml:space="preserve">        </w:t>
      </w:r>
      <w:r w:rsidRPr="00916A7B" w:rsidR="00FA4ACF">
        <w:rPr>
          <w:rStyle w:val="CheckBox"/>
          <w:rFonts w:ascii="Wingdings" w:hAnsi="Wingdings"/>
        </w:rPr>
        <w:sym w:font="Wingdings" w:char="F06F"/>
      </w:r>
      <w:r w:rsidRPr="00916A7B" w:rsidR="00FA4ACF">
        <w:rPr>
          <w:rStyle w:val="CheckBoxID"/>
        </w:rPr>
        <w:t>5</w:t>
      </w:r>
      <w:r w:rsidR="00FA4ACF">
        <w:rPr>
          <w:rStyle w:val="CheckBoxID"/>
        </w:rPr>
        <w:t xml:space="preserve"> </w:t>
      </w:r>
      <w:r w:rsidRPr="00916A7B" w:rsidR="00FA4ACF">
        <w:rPr>
          <w:rFonts w:cs="Arial"/>
        </w:rPr>
        <w:t>Ram fertility</w:t>
      </w:r>
    </w:p>
    <w:p w:rsidR="00F26AA3" w:rsidRPr="00916A7B" w:rsidP="00FA4ACF" w14:paraId="30E231A2" w14:textId="27E42A3B">
      <w:pPr>
        <w:pStyle w:val="QuestionText"/>
        <w:tabs>
          <w:tab w:val="left" w:leader="underscore" w:pos="5040"/>
        </w:tabs>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275898">
        <w:rPr>
          <w:rFonts w:cs="Arial"/>
        </w:rPr>
        <w:t>Known abortions</w:t>
      </w:r>
      <w:r w:rsidR="00FA4ACF">
        <w:rPr>
          <w:rFonts w:cs="Arial"/>
        </w:rPr>
        <w:t xml:space="preserve">                                                           </w:t>
      </w:r>
      <w:r w:rsidRPr="00916A7B" w:rsidR="00FA4ACF">
        <w:rPr>
          <w:rStyle w:val="CheckBox"/>
          <w:rFonts w:ascii="Wingdings" w:hAnsi="Wingdings"/>
        </w:rPr>
        <w:sym w:font="Wingdings" w:char="F06F"/>
      </w:r>
      <w:r w:rsidRPr="00916A7B" w:rsidR="00FA4ACF">
        <w:rPr>
          <w:rStyle w:val="CheckBoxID"/>
        </w:rPr>
        <w:t>6</w:t>
      </w:r>
      <w:r w:rsidR="00FA4ACF">
        <w:rPr>
          <w:rStyle w:val="CheckBoxID"/>
        </w:rPr>
        <w:t xml:space="preserve"> </w:t>
      </w:r>
      <w:r w:rsidRPr="00916A7B" w:rsidR="00FA4ACF">
        <w:rPr>
          <w:rFonts w:cs="Arial"/>
        </w:rPr>
        <w:t>Other (specify:</w:t>
      </w:r>
      <w:r w:rsidR="00FA4ACF">
        <w:rPr>
          <w:rFonts w:cs="Arial"/>
        </w:rPr>
        <w:t>_____________</w:t>
      </w:r>
      <w:r w:rsidRPr="00916A7B" w:rsidR="00FA4ACF">
        <w:rPr>
          <w:rFonts w:cs="Arial"/>
        </w:rPr>
        <w:t xml:space="preserve">) </w:t>
      </w:r>
      <w:r w:rsidRPr="00916A7B" w:rsidR="00FA4ACF">
        <w:rPr>
          <w:rStyle w:val="QuestionIDText"/>
        </w:rPr>
        <w:t>a0000oth</w:t>
      </w:r>
    </w:p>
    <w:p w:rsidR="00F26AA3" w:rsidRPr="00916A7B" w:rsidP="00F26AA3" w14:paraId="7096E72B" w14:textId="7734D4A0">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301100">
        <w:rPr>
          <w:rFonts w:cs="Arial"/>
        </w:rPr>
        <w:t>Lamb deaths (include stillborn</w:t>
      </w:r>
      <w:r w:rsidR="00FA4ACF">
        <w:rPr>
          <w:rFonts w:cs="Arial"/>
        </w:rPr>
        <w:t xml:space="preserve"> lambs)</w:t>
      </w:r>
      <w:r w:rsidRPr="00FA4ACF" w:rsidR="00FA4ACF">
        <w:rPr>
          <w:rStyle w:val="CheckBox"/>
        </w:rPr>
        <w:t xml:space="preserve"> </w:t>
      </w:r>
      <w:r w:rsidR="00FA4ACF">
        <w:rPr>
          <w:rStyle w:val="CheckBox"/>
        </w:rPr>
        <w:t xml:space="preserve">                     </w:t>
      </w:r>
      <w:r w:rsidRPr="00916A7B" w:rsidR="00FA4ACF">
        <w:rPr>
          <w:rStyle w:val="CheckBox"/>
          <w:rFonts w:ascii="Wingdings" w:hAnsi="Wingdings"/>
        </w:rPr>
        <w:sym w:font="Wingdings" w:char="F06F"/>
      </w:r>
      <w:r w:rsidRPr="00916A7B" w:rsidR="00FA4ACF">
        <w:rPr>
          <w:rStyle w:val="CheckBoxID"/>
        </w:rPr>
        <w:t>7</w:t>
      </w:r>
      <w:r w:rsidR="00FA4ACF">
        <w:rPr>
          <w:rFonts w:cs="Arial"/>
        </w:rPr>
        <w:t xml:space="preserve"> </w:t>
      </w:r>
      <w:r w:rsidRPr="00916A7B" w:rsidR="00FA4ACF">
        <w:rPr>
          <w:rFonts w:cs="Arial"/>
        </w:rPr>
        <w:t>Don’t know</w:t>
      </w:r>
    </w:p>
    <w:p w:rsidR="00301100" w:rsidRPr="00916A7B" w:rsidP="00301100" w14:paraId="5E66F8D8" w14:textId="4EB43EBC">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A66DEF">
        <w:rPr>
          <w:rFonts w:cs="Arial"/>
        </w:rPr>
        <w:t>Reduced twinning/triplets</w:t>
      </w:r>
    </w:p>
    <w:p w:rsidR="00740C21" w:rsidRPr="00916A7B" w:rsidP="00740C21" w14:paraId="5A47FCBB" w14:textId="42E85F3C">
      <w:pPr>
        <w:pStyle w:val="SectionHeading"/>
      </w:pPr>
      <w:r w:rsidRPr="00916A7B">
        <w:t>Section D – Lamb Crop Management</w:t>
      </w:r>
    </w:p>
    <w:p w:rsidR="00FA4ACF" w:rsidRPr="00FA4ACF" w:rsidP="00FA4ACF" w14:paraId="445BBEDF" w14:textId="4680D5B0">
      <w:pPr>
        <w:pStyle w:val="QuestionText"/>
        <w:rPr>
          <w:rFonts w:cs="Arial"/>
          <w:szCs w:val="20"/>
        </w:rPr>
      </w:pPr>
      <w:r w:rsidRPr="00916A7B">
        <w:rPr>
          <w:rFonts w:cs="Arial"/>
        </w:rPr>
        <w:t>40</w:t>
      </w:r>
      <w:r w:rsidRPr="00916A7B" w:rsidR="00261978">
        <w:rPr>
          <w:rFonts w:cs="Arial"/>
        </w:rPr>
        <w:t>.</w:t>
      </w:r>
      <w:r w:rsidRPr="00916A7B" w:rsidR="00261978">
        <w:rPr>
          <w:rFonts w:cs="Arial"/>
        </w:rPr>
        <w:tab/>
      </w:r>
      <w:r>
        <w:rPr>
          <w:rFonts w:cs="Arial"/>
          <w:szCs w:val="20"/>
        </w:rPr>
        <w:t>During 2023</w:t>
      </w:r>
      <w:r w:rsidRPr="00916A7B" w:rsidR="00056377">
        <w:rPr>
          <w:rFonts w:cs="Arial"/>
          <w:szCs w:val="20"/>
        </w:rPr>
        <w:t>, how many lambs were</w:t>
      </w:r>
      <w:r>
        <w:rPr>
          <w:rFonts w:cs="Arial"/>
          <w:szCs w:val="20"/>
        </w:rPr>
        <w:t xml:space="preserve"> born alive and born dead (stillborn)? </w:t>
      </w:r>
      <w:r>
        <w:rPr>
          <w:rFonts w:cs="Arial"/>
          <w:i/>
          <w:iCs/>
          <w:szCs w:val="20"/>
        </w:rPr>
        <w:t xml:space="preserve">If none, enter 0. </w:t>
      </w:r>
    </w:p>
    <w:p w:rsidR="00261978" w:rsidRPr="00916A7B" w:rsidP="00261978" w14:paraId="45253573" w14:textId="50550833">
      <w:pPr>
        <w:pStyle w:val="QuestionText"/>
        <w:rPr>
          <w:rFonts w:cs="Arial"/>
        </w:rPr>
      </w:pPr>
      <w:r w:rsidRPr="00916A7B">
        <w:rPr>
          <w:rFonts w:cs="Arial"/>
        </w:rPr>
        <w:tab/>
        <w:t>a.</w:t>
      </w:r>
      <w:r w:rsidRPr="00916A7B">
        <w:rPr>
          <w:rFonts w:cs="Arial"/>
        </w:rPr>
        <w:tab/>
      </w:r>
      <w:r w:rsidRPr="00916A7B" w:rsidR="00A22A52">
        <w:rPr>
          <w:rFonts w:cs="Arial"/>
        </w:rPr>
        <w:t xml:space="preserve">Born </w:t>
      </w:r>
      <w:r w:rsidRPr="00916A7B" w:rsidR="003B0346">
        <w:rPr>
          <w:rFonts w:cs="Arial"/>
        </w:rPr>
        <w:t>alive</w:t>
      </w:r>
      <w:r w:rsidRPr="00916A7B">
        <w:rPr>
          <w:rFonts w:cs="Arial"/>
        </w:rPr>
        <w:tab/>
      </w:r>
      <w:r w:rsidRPr="00916A7B">
        <w:rPr>
          <w:rStyle w:val="QuestionIDText"/>
        </w:rPr>
        <w:t>a0000</w:t>
      </w:r>
      <w:r w:rsidRPr="00916A7B">
        <w:rPr>
          <w:rFonts w:cs="Arial"/>
        </w:rPr>
        <w:tab/>
      </w:r>
      <w:r w:rsidRPr="00916A7B">
        <w:rPr>
          <w:rStyle w:val="AnswerQuantityText"/>
        </w:rPr>
        <w:t>#</w:t>
      </w:r>
    </w:p>
    <w:p w:rsidR="00261978" w:rsidRPr="00916A7B" w:rsidP="00261978" w14:paraId="3F8067B3" w14:textId="6D577CA0">
      <w:pPr>
        <w:pStyle w:val="QuestionText"/>
        <w:rPr>
          <w:rFonts w:cs="Arial"/>
        </w:rPr>
      </w:pPr>
      <w:r w:rsidRPr="00916A7B">
        <w:rPr>
          <w:rFonts w:cs="Arial"/>
        </w:rPr>
        <w:tab/>
        <w:t>b.</w:t>
      </w:r>
      <w:r w:rsidRPr="00916A7B">
        <w:rPr>
          <w:rFonts w:cs="Arial"/>
        </w:rPr>
        <w:tab/>
      </w:r>
      <w:r w:rsidRPr="00916A7B" w:rsidR="00A92A26">
        <w:rPr>
          <w:rFonts w:cs="Arial"/>
        </w:rPr>
        <w:t>Born dead (stillborn)</w:t>
      </w:r>
      <w:r w:rsidRPr="00916A7B">
        <w:rPr>
          <w:rFonts w:cs="Arial"/>
        </w:rPr>
        <w:tab/>
      </w:r>
      <w:r w:rsidRPr="00916A7B">
        <w:rPr>
          <w:rStyle w:val="QuestionIDText"/>
        </w:rPr>
        <w:t>a0000</w:t>
      </w:r>
      <w:r w:rsidRPr="00916A7B">
        <w:rPr>
          <w:rFonts w:cs="Arial"/>
        </w:rPr>
        <w:tab/>
      </w:r>
      <w:r w:rsidRPr="00916A7B">
        <w:rPr>
          <w:rStyle w:val="AnswerQuantityText"/>
        </w:rPr>
        <w:t>#</w:t>
      </w:r>
    </w:p>
    <w:p w:rsidR="00261978" w:rsidRPr="00916A7B" w:rsidP="00261978" w14:paraId="3C171F96" w14:textId="3B0942E1">
      <w:pPr>
        <w:pStyle w:val="QuestionText"/>
        <w:rPr>
          <w:rStyle w:val="AnswerQuantityText"/>
        </w:rPr>
      </w:pPr>
      <w:r w:rsidRPr="00916A7B">
        <w:rPr>
          <w:rFonts w:cs="Arial"/>
        </w:rPr>
        <w:tab/>
        <w:t>c.</w:t>
      </w:r>
      <w:r w:rsidRPr="00916A7B">
        <w:rPr>
          <w:rFonts w:cs="Arial"/>
        </w:rPr>
        <w:tab/>
      </w:r>
      <w:r w:rsidRPr="00916A7B" w:rsidR="00577901">
        <w:rPr>
          <w:rFonts w:cs="Arial"/>
        </w:rPr>
        <w:t>Total</w:t>
      </w:r>
      <w:r w:rsidR="00FA4ACF">
        <w:rPr>
          <w:rFonts w:cs="Arial"/>
        </w:rPr>
        <w:tab/>
      </w:r>
      <w:r w:rsidRPr="00916A7B">
        <w:rPr>
          <w:rFonts w:cs="Arial"/>
        </w:rPr>
        <w:tab/>
      </w:r>
      <w:r w:rsidRPr="00916A7B">
        <w:rPr>
          <w:rStyle w:val="QuestionIDText"/>
        </w:rPr>
        <w:t>a0000</w:t>
      </w:r>
      <w:r w:rsidRPr="00916A7B">
        <w:rPr>
          <w:rFonts w:cs="Arial"/>
        </w:rPr>
        <w:tab/>
      </w:r>
      <w:r w:rsidRPr="00916A7B">
        <w:rPr>
          <w:rStyle w:val="AnswerQuantityText"/>
        </w:rPr>
        <w:t>#</w:t>
      </w:r>
    </w:p>
    <w:p w:rsidR="00F52F3D" w:rsidRPr="00916A7B" w:rsidP="00261978" w14:paraId="401C6BBA" w14:textId="3FFC373D">
      <w:pPr>
        <w:pStyle w:val="QuestionText"/>
        <w:rPr>
          <w:rFonts w:cs="Arial"/>
        </w:rPr>
      </w:pPr>
      <w:r>
        <w:rPr>
          <w:rStyle w:val="CheckBox"/>
        </w:rPr>
        <w:tab/>
      </w:r>
      <w:r w:rsidRPr="00916A7B">
        <w:rPr>
          <w:rStyle w:val="CheckBox"/>
          <w:rFonts w:ascii="Wingdings" w:hAnsi="Wingdings"/>
        </w:rPr>
        <w:sym w:font="Wingdings" w:char="F06F"/>
      </w:r>
      <w:r>
        <w:rPr>
          <w:rStyle w:val="CheckBoxID"/>
        </w:rPr>
        <w:t xml:space="preserve">1 </w:t>
      </w:r>
      <w:r>
        <w:rPr>
          <w:rFonts w:cs="Arial"/>
        </w:rPr>
        <w:t xml:space="preserve">Check here if number born alive or born dead (stillborn) is unknown. </w:t>
      </w:r>
    </w:p>
    <w:p w:rsidR="00FA4ACF" w:rsidP="00FA4ACF" w14:paraId="32405113" w14:textId="77777777">
      <w:pPr>
        <w:pStyle w:val="QuestionText"/>
        <w:ind w:left="0" w:firstLine="0"/>
        <w:rPr>
          <w:rFonts w:cs="Arial"/>
        </w:rPr>
      </w:pPr>
    </w:p>
    <w:p w:rsidR="00261978" w:rsidRPr="00916A7B" w:rsidP="00261978" w14:paraId="5E238400" w14:textId="794603C8">
      <w:pPr>
        <w:pStyle w:val="QuestionText"/>
        <w:rPr>
          <w:rFonts w:cs="Arial"/>
        </w:rPr>
      </w:pPr>
      <w:r w:rsidRPr="00916A7B">
        <w:rPr>
          <w:rFonts w:cs="Arial"/>
        </w:rPr>
        <w:t xml:space="preserve">41. </w:t>
      </w:r>
      <w:r w:rsidRPr="00916A7B" w:rsidR="00F52F3D">
        <w:rPr>
          <w:rFonts w:cs="Arial"/>
        </w:rPr>
        <w:t xml:space="preserve">Of the </w:t>
      </w:r>
      <w:r w:rsidR="00D60C7E">
        <w:rPr>
          <w:rFonts w:cs="Arial"/>
          <w:b/>
          <w:bCs/>
          <w:u w:val="single"/>
        </w:rPr>
        <w:t>Q</w:t>
      </w:r>
      <w:r w:rsidRPr="00FA4ACF">
        <w:rPr>
          <w:rFonts w:cs="Arial"/>
          <w:b/>
          <w:bCs/>
          <w:u w:val="single"/>
        </w:rPr>
        <w:t>40</w:t>
      </w:r>
      <w:r w:rsidRPr="00FA4ACF" w:rsidR="0025734E">
        <w:rPr>
          <w:rFonts w:cs="Arial"/>
          <w:b/>
          <w:bCs/>
          <w:u w:val="single"/>
        </w:rPr>
        <w:t xml:space="preserve">a </w:t>
      </w:r>
      <w:r w:rsidRPr="00FA4ACF" w:rsidR="00FA4ACF">
        <w:rPr>
          <w:rFonts w:cs="Arial"/>
          <w:b/>
          <w:bCs/>
          <w:u w:val="single"/>
        </w:rPr>
        <w:t xml:space="preserve">lambs </w:t>
      </w:r>
      <w:r w:rsidRPr="00FA4ACF" w:rsidR="00F52F3D">
        <w:rPr>
          <w:rFonts w:cs="Arial"/>
          <w:b/>
          <w:bCs/>
          <w:u w:val="single"/>
        </w:rPr>
        <w:t>born alive</w:t>
      </w:r>
      <w:r w:rsidRPr="00916A7B" w:rsidR="00F52F3D">
        <w:rPr>
          <w:rFonts w:cs="Arial"/>
        </w:rPr>
        <w:t>, how many were</w:t>
      </w:r>
      <w:r w:rsidRPr="00916A7B" w:rsidR="00420D65">
        <w:rPr>
          <w:rFonts w:cs="Arial"/>
        </w:rPr>
        <w:t xml:space="preserve"> </w:t>
      </w:r>
      <w:r w:rsidRPr="00916A7B" w:rsidR="006D1D5D">
        <w:rPr>
          <w:rFonts w:cs="Arial"/>
        </w:rPr>
        <w:t xml:space="preserve">or </w:t>
      </w:r>
      <w:r w:rsidRPr="00916A7B">
        <w:rPr>
          <w:rFonts w:cs="Arial"/>
        </w:rPr>
        <w:t>are</w:t>
      </w:r>
      <w:r w:rsidRPr="00916A7B" w:rsidR="006D1D5D">
        <w:rPr>
          <w:rFonts w:cs="Arial"/>
        </w:rPr>
        <w:t xml:space="preserve"> expected to be </w:t>
      </w:r>
      <w:r w:rsidRPr="00916A7B" w:rsidR="00420D65">
        <w:rPr>
          <w:rFonts w:cs="Arial"/>
        </w:rPr>
        <w:t>weaned</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w:t>
      </w:r>
    </w:p>
    <w:p w:rsidR="000A3363" w:rsidRPr="000A3363" w:rsidP="00D53378" w14:paraId="7A9973A0" w14:textId="77777777">
      <w:pPr>
        <w:pStyle w:val="QuestionText"/>
        <w:spacing w:after="120"/>
        <w:rPr>
          <w:rFonts w:cs="Arial"/>
          <w:sz w:val="8"/>
          <w:szCs w:val="12"/>
        </w:rPr>
      </w:pPr>
    </w:p>
    <w:p w:rsidR="00BA36C9" w:rsidRPr="00916A7B" w:rsidP="00D53378" w14:paraId="18714A6E" w14:textId="36D9B098">
      <w:pPr>
        <w:pStyle w:val="QuestionText"/>
        <w:spacing w:after="120"/>
        <w:rPr>
          <w:rFonts w:cs="Arial"/>
          <w:bCs/>
          <w:sz w:val="18"/>
          <w:szCs w:val="18"/>
        </w:rPr>
      </w:pPr>
      <w:r w:rsidRPr="00916A7B">
        <w:rPr>
          <w:rFonts w:cs="Arial"/>
        </w:rPr>
        <w:t xml:space="preserve">42. </w:t>
      </w:r>
      <w:r w:rsidRPr="00916A7B" w:rsidR="00F52F3D">
        <w:rPr>
          <w:rFonts w:cs="Arial"/>
        </w:rPr>
        <w:t>Of the</w:t>
      </w:r>
      <w:r w:rsidRPr="00916A7B">
        <w:rPr>
          <w:rFonts w:cs="Arial"/>
        </w:rPr>
        <w:t xml:space="preserve"> </w:t>
      </w:r>
      <w:r w:rsidR="00D60C7E">
        <w:rPr>
          <w:rFonts w:cs="Arial"/>
          <w:b/>
          <w:bCs/>
          <w:u w:val="single"/>
        </w:rPr>
        <w:t>Q</w:t>
      </w:r>
      <w:r w:rsidRPr="00FA4ACF">
        <w:rPr>
          <w:rFonts w:cs="Arial"/>
          <w:b/>
          <w:bCs/>
          <w:u w:val="single"/>
        </w:rPr>
        <w:t>40</w:t>
      </w:r>
      <w:r w:rsidRPr="00FA4ACF" w:rsidR="0025734E">
        <w:rPr>
          <w:rFonts w:cs="Arial"/>
          <w:b/>
          <w:bCs/>
          <w:u w:val="single"/>
        </w:rPr>
        <w:t xml:space="preserve">a </w:t>
      </w:r>
      <w:r w:rsidRPr="00FA4ACF" w:rsidR="00FA4ACF">
        <w:rPr>
          <w:rFonts w:cs="Arial"/>
          <w:b/>
          <w:bCs/>
          <w:u w:val="single"/>
        </w:rPr>
        <w:t xml:space="preserve">lambs </w:t>
      </w:r>
      <w:r w:rsidRPr="00FA4ACF" w:rsidR="00F52F3D">
        <w:rPr>
          <w:rFonts w:cs="Arial"/>
          <w:b/>
          <w:bCs/>
          <w:u w:val="single"/>
        </w:rPr>
        <w:t>born alive</w:t>
      </w:r>
      <w:r w:rsidRPr="00916A7B" w:rsidR="00F52F3D">
        <w:rPr>
          <w:rFonts w:cs="Arial"/>
        </w:rPr>
        <w:t>, how many were</w:t>
      </w:r>
      <w:r w:rsidRPr="00916A7B" w:rsidR="008501D4">
        <w:rPr>
          <w:rFonts w:cs="Arial"/>
        </w:rPr>
        <w:t xml:space="preserve"> </w:t>
      </w:r>
      <w:r w:rsidRPr="00916A7B" w:rsidR="006D1D5D">
        <w:rPr>
          <w:rFonts w:cs="Arial"/>
        </w:rPr>
        <w:t xml:space="preserve">or </w:t>
      </w:r>
      <w:r w:rsidRPr="00916A7B">
        <w:rPr>
          <w:rFonts w:cs="Arial"/>
        </w:rPr>
        <w:t xml:space="preserve">are </w:t>
      </w:r>
      <w:r w:rsidRPr="00916A7B" w:rsidR="006D1D5D">
        <w:rPr>
          <w:rFonts w:cs="Arial"/>
        </w:rPr>
        <w:t xml:space="preserve">expected to be </w:t>
      </w:r>
      <w:r w:rsidRPr="00916A7B" w:rsidR="008501D4">
        <w:rPr>
          <w:rFonts w:cs="Arial"/>
        </w:rPr>
        <w:t>docked?</w:t>
      </w:r>
      <w:r w:rsidRPr="00916A7B" w:rsidR="00261978">
        <w:rPr>
          <w:rFonts w:cs="Arial"/>
        </w:rPr>
        <w:tab/>
      </w:r>
      <w:r w:rsidRPr="00916A7B" w:rsidR="00261978">
        <w:rPr>
          <w:rStyle w:val="QuestionIDText"/>
        </w:rPr>
        <w:t>a0000</w:t>
      </w:r>
      <w:r w:rsidRPr="00916A7B" w:rsidR="00261978">
        <w:rPr>
          <w:rFonts w:cs="Arial"/>
        </w:rPr>
        <w:tab/>
      </w:r>
      <w:r w:rsidRPr="00916A7B" w:rsidR="00261978">
        <w:rPr>
          <w:rStyle w:val="AnswerQuantityText"/>
        </w:rPr>
        <w:t>#</w:t>
      </w:r>
    </w:p>
    <w:p w:rsidR="000A3363" w:rsidP="008501D4" w14:paraId="7C024295" w14:textId="454BC2FF">
      <w:pPr>
        <w:pStyle w:val="QuestionText"/>
        <w:rPr>
          <w:rFonts w:cs="Arial"/>
        </w:rPr>
      </w:pPr>
    </w:p>
    <w:p w:rsidR="00FA4ACF" w:rsidP="008501D4" w14:paraId="06847B7E" w14:textId="77777777">
      <w:pPr>
        <w:pStyle w:val="QuestionText"/>
        <w:rPr>
          <w:rFonts w:cs="Arial"/>
        </w:rPr>
      </w:pPr>
    </w:p>
    <w:p w:rsidR="008501D4" w:rsidRPr="00916A7B" w:rsidP="008501D4" w14:paraId="44999AA1" w14:textId="06381998">
      <w:pPr>
        <w:pStyle w:val="QuestionText"/>
        <w:rPr>
          <w:rFonts w:cs="Arial"/>
        </w:rPr>
      </w:pPr>
      <w:r w:rsidRPr="00916A7B">
        <w:rPr>
          <w:rFonts w:cs="Arial"/>
        </w:rPr>
        <w:t>43</w:t>
      </w:r>
      <w:r w:rsidRPr="00916A7B">
        <w:rPr>
          <w:rFonts w:cs="Arial"/>
        </w:rPr>
        <w:t>.</w:t>
      </w:r>
      <w:r w:rsidRPr="00916A7B">
        <w:rPr>
          <w:rFonts w:cs="Arial"/>
        </w:rPr>
        <w:tab/>
      </w:r>
      <w:r w:rsidRPr="00916A7B" w:rsidR="003B0346">
        <w:rPr>
          <w:rFonts w:cs="Arial"/>
          <w:szCs w:val="20"/>
        </w:rPr>
        <w:t>Of the</w:t>
      </w:r>
      <w:r w:rsidRPr="00916A7B" w:rsidR="00637DCC">
        <w:rPr>
          <w:rFonts w:cs="Arial"/>
          <w:szCs w:val="20"/>
        </w:rPr>
        <w:t xml:space="preserve"> </w:t>
      </w:r>
      <w:r w:rsidR="00D60C7E">
        <w:rPr>
          <w:rFonts w:cs="Arial"/>
          <w:b/>
          <w:bCs/>
          <w:u w:val="single"/>
        </w:rPr>
        <w:t>Q</w:t>
      </w:r>
      <w:r w:rsidRPr="00FA4ACF">
        <w:rPr>
          <w:rFonts w:cs="Arial"/>
          <w:b/>
          <w:bCs/>
          <w:szCs w:val="20"/>
          <w:u w:val="single"/>
        </w:rPr>
        <w:t>40</w:t>
      </w:r>
      <w:r w:rsidRPr="00FA4ACF" w:rsidR="00FA4ACF">
        <w:rPr>
          <w:rFonts w:cs="Arial"/>
          <w:b/>
          <w:bCs/>
          <w:szCs w:val="20"/>
          <w:u w:val="single"/>
        </w:rPr>
        <w:t xml:space="preserve">c </w:t>
      </w:r>
      <w:r w:rsidRPr="00FA4ACF" w:rsidR="003B0346">
        <w:rPr>
          <w:rFonts w:cs="Arial"/>
          <w:b/>
          <w:bCs/>
          <w:szCs w:val="20"/>
          <w:u w:val="single"/>
        </w:rPr>
        <w:t>total lambs born</w:t>
      </w:r>
      <w:r w:rsidRPr="00916A7B" w:rsidR="003B0346">
        <w:rPr>
          <w:rFonts w:cs="Arial"/>
          <w:szCs w:val="20"/>
        </w:rPr>
        <w:t xml:space="preserve"> </w:t>
      </w:r>
      <w:r w:rsidRPr="00FA4ACF" w:rsidR="003B0346">
        <w:rPr>
          <w:rFonts w:cs="Arial"/>
          <w:szCs w:val="20"/>
        </w:rPr>
        <w:t xml:space="preserve">in </w:t>
      </w:r>
      <w:r w:rsidRPr="00916A7B" w:rsidR="003B0346">
        <w:rPr>
          <w:rFonts w:cs="Arial"/>
          <w:szCs w:val="20"/>
        </w:rPr>
        <w:t>2023</w:t>
      </w:r>
      <w:r w:rsidRPr="00916A7B" w:rsidR="00637DCC">
        <w:rPr>
          <w:rFonts w:cs="Arial"/>
          <w:szCs w:val="20"/>
        </w:rPr>
        <w:t xml:space="preserve">, </w:t>
      </w:r>
      <w:r w:rsidRPr="00916A7B" w:rsidR="003B0346">
        <w:rPr>
          <w:rFonts w:cs="Arial"/>
          <w:szCs w:val="20"/>
        </w:rPr>
        <w:t>how many were born during</w:t>
      </w:r>
      <w:r w:rsidRPr="00916A7B" w:rsidR="00391607">
        <w:rPr>
          <w:rFonts w:cs="Arial"/>
          <w:szCs w:val="20"/>
        </w:rPr>
        <w:t xml:space="preserve"> the following months? </w:t>
      </w:r>
    </w:p>
    <w:p w:rsidR="008501D4" w:rsidRPr="00916A7B" w:rsidP="008501D4" w14:paraId="53CDDCE4" w14:textId="536A9404">
      <w:pPr>
        <w:pStyle w:val="QuestionText"/>
        <w:rPr>
          <w:rFonts w:cs="Arial"/>
        </w:rPr>
      </w:pPr>
      <w:r w:rsidRPr="00916A7B">
        <w:rPr>
          <w:rFonts w:cs="Arial"/>
        </w:rPr>
        <w:tab/>
        <w:t>a.</w:t>
      </w:r>
      <w:r w:rsidRPr="00916A7B">
        <w:rPr>
          <w:rFonts w:cs="Arial"/>
        </w:rPr>
        <w:tab/>
      </w:r>
      <w:r w:rsidRPr="00916A7B" w:rsidR="003B0346">
        <w:rPr>
          <w:rFonts w:cs="Arial"/>
        </w:rPr>
        <w:t>January</w:t>
      </w:r>
      <w:r w:rsidRPr="00916A7B">
        <w:rPr>
          <w:rFonts w:cs="Arial"/>
        </w:rPr>
        <w:tab/>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8501D4" w:rsidRPr="00916A7B" w:rsidP="008501D4" w14:paraId="1B9FFED5" w14:textId="0DA14DE3">
      <w:pPr>
        <w:pStyle w:val="QuestionText"/>
        <w:rPr>
          <w:rFonts w:cs="Arial"/>
        </w:rPr>
      </w:pPr>
      <w:r w:rsidRPr="00916A7B">
        <w:rPr>
          <w:rFonts w:cs="Arial"/>
        </w:rPr>
        <w:tab/>
        <w:t>b.</w:t>
      </w:r>
      <w:r w:rsidRPr="00916A7B">
        <w:rPr>
          <w:rFonts w:cs="Arial"/>
        </w:rPr>
        <w:tab/>
      </w:r>
      <w:r w:rsidRPr="00916A7B" w:rsidR="003B0346">
        <w:rPr>
          <w:rFonts w:cs="Arial"/>
        </w:rPr>
        <w:t>February</w:t>
      </w:r>
      <w:r w:rsidRPr="00916A7B">
        <w:rPr>
          <w:rFonts w:cs="Arial"/>
        </w:rPr>
        <w:tab/>
      </w:r>
      <w:r w:rsidRPr="00916A7B">
        <w:rPr>
          <w:rStyle w:val="QuestionIDText"/>
        </w:rPr>
        <w:t>a0000</w:t>
      </w:r>
      <w:r w:rsidRPr="00916A7B">
        <w:rPr>
          <w:rFonts w:cs="Arial"/>
        </w:rPr>
        <w:tab/>
      </w:r>
      <w:r w:rsidRPr="00916A7B" w:rsidR="00532AB0">
        <w:rPr>
          <w:rStyle w:val="AnswerQuantityText"/>
        </w:rPr>
        <w:t>#</w:t>
      </w:r>
    </w:p>
    <w:p w:rsidR="008501D4" w:rsidRPr="00916A7B" w:rsidP="008501D4" w14:paraId="63FFE959" w14:textId="3ABD4501">
      <w:pPr>
        <w:pStyle w:val="QuestionText"/>
        <w:rPr>
          <w:rFonts w:cs="Arial"/>
        </w:rPr>
      </w:pPr>
      <w:r w:rsidRPr="00916A7B">
        <w:rPr>
          <w:rFonts w:cs="Arial"/>
        </w:rPr>
        <w:tab/>
        <w:t>c.</w:t>
      </w:r>
      <w:r w:rsidRPr="00916A7B">
        <w:rPr>
          <w:rFonts w:cs="Arial"/>
        </w:rPr>
        <w:tab/>
      </w:r>
      <w:r w:rsidRPr="00916A7B" w:rsidR="003B0346">
        <w:rPr>
          <w:rFonts w:cs="Arial"/>
        </w:rPr>
        <w:t>March</w:t>
      </w:r>
      <w:r w:rsidRPr="00916A7B" w:rsidR="003B0346">
        <w:rPr>
          <w:rFonts w:cs="Arial"/>
        </w:rPr>
        <w:tab/>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8501D4" w:rsidRPr="00916A7B" w:rsidP="008501D4" w14:paraId="6BA7EF78" w14:textId="0A0D1241">
      <w:pPr>
        <w:pStyle w:val="QuestionText"/>
        <w:rPr>
          <w:rFonts w:cs="Arial"/>
        </w:rPr>
      </w:pPr>
      <w:r w:rsidRPr="00916A7B">
        <w:rPr>
          <w:rFonts w:cs="Arial"/>
        </w:rPr>
        <w:tab/>
        <w:t>d.</w:t>
      </w:r>
      <w:r w:rsidRPr="00916A7B">
        <w:rPr>
          <w:rFonts w:cs="Arial"/>
        </w:rPr>
        <w:tab/>
      </w:r>
      <w:r w:rsidRPr="00916A7B" w:rsidR="003B0346">
        <w:rPr>
          <w:rFonts w:cs="Arial"/>
        </w:rPr>
        <w:t>April</w:t>
      </w:r>
      <w:r w:rsidRPr="00916A7B" w:rsidR="003B0346">
        <w:rPr>
          <w:rFonts w:cs="Arial"/>
        </w:rPr>
        <w:tab/>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8501D4" w:rsidRPr="00916A7B" w:rsidP="003B0346" w14:paraId="249ABD44" w14:textId="328207C1">
      <w:pPr>
        <w:pStyle w:val="QuestionText"/>
        <w:rPr>
          <w:rFonts w:cs="Arial"/>
        </w:rPr>
      </w:pPr>
      <w:r w:rsidRPr="00916A7B">
        <w:rPr>
          <w:rFonts w:cs="Arial"/>
        </w:rPr>
        <w:tab/>
        <w:t>e.</w:t>
      </w:r>
      <w:r w:rsidRPr="00916A7B">
        <w:rPr>
          <w:rFonts w:cs="Arial"/>
        </w:rPr>
        <w:tab/>
      </w:r>
      <w:r w:rsidRPr="00916A7B" w:rsidR="003B0346">
        <w:rPr>
          <w:rFonts w:cs="Arial"/>
        </w:rPr>
        <w:t>May</w:t>
      </w:r>
      <w:r w:rsidRPr="00916A7B" w:rsidR="003B0346">
        <w:rPr>
          <w:rFonts w:cs="Arial"/>
        </w:rPr>
        <w:tab/>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3B0346" w14:paraId="3C2B5C4C" w14:textId="41703D2C">
      <w:pPr>
        <w:pStyle w:val="QuestionText"/>
        <w:rPr>
          <w:rFonts w:cs="Arial"/>
        </w:rPr>
      </w:pPr>
      <w:r w:rsidRPr="00916A7B">
        <w:rPr>
          <w:rFonts w:cs="Arial"/>
        </w:rPr>
        <w:tab/>
        <w:t>f.</w:t>
      </w:r>
      <w:r w:rsidRPr="00916A7B">
        <w:rPr>
          <w:rFonts w:cs="Arial"/>
        </w:rPr>
        <w:tab/>
        <w:t>June</w:t>
      </w:r>
      <w:r w:rsidRPr="00916A7B">
        <w:rPr>
          <w:rFonts w:cs="Arial"/>
        </w:rPr>
        <w:tab/>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3B0346" w14:paraId="668097F3" w14:textId="603A787C">
      <w:pPr>
        <w:pStyle w:val="QuestionText"/>
        <w:rPr>
          <w:rFonts w:cs="Arial"/>
        </w:rPr>
      </w:pPr>
      <w:r w:rsidRPr="00916A7B">
        <w:rPr>
          <w:rFonts w:cs="Arial"/>
        </w:rPr>
        <w:tab/>
        <w:t>g.</w:t>
      </w:r>
      <w:r w:rsidRPr="00916A7B">
        <w:rPr>
          <w:rFonts w:cs="Arial"/>
        </w:rPr>
        <w:tab/>
        <w:t>July</w:t>
      </w:r>
      <w:r w:rsidRPr="00916A7B" w:rsidR="00391607">
        <w:rPr>
          <w:rFonts w:cs="Arial"/>
        </w:rPr>
        <w:tab/>
      </w:r>
      <w:r w:rsidRPr="00916A7B" w:rsidR="00391607">
        <w:rPr>
          <w:rFonts w:cs="Arial"/>
        </w:rPr>
        <w:tab/>
      </w:r>
      <w:r w:rsidRPr="00916A7B">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3B0346" w14:paraId="6E52409B" w14:textId="62EF074C">
      <w:pPr>
        <w:pStyle w:val="QuestionText"/>
        <w:rPr>
          <w:rFonts w:cs="Arial"/>
        </w:rPr>
      </w:pPr>
      <w:r w:rsidRPr="00916A7B">
        <w:rPr>
          <w:rFonts w:cs="Arial"/>
        </w:rPr>
        <w:tab/>
        <w:t>h.</w:t>
      </w:r>
      <w:r w:rsidRPr="00916A7B">
        <w:rPr>
          <w:rFonts w:cs="Arial"/>
        </w:rPr>
        <w:tab/>
        <w:t>August</w:t>
      </w:r>
      <w:r w:rsidRPr="00916A7B" w:rsidR="00391607">
        <w:rPr>
          <w:rFonts w:cs="Arial"/>
        </w:rPr>
        <w:tab/>
      </w:r>
      <w:r w:rsidRPr="00916A7B">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3B0346" w14:paraId="648579C2" w14:textId="49DE1C34">
      <w:pPr>
        <w:pStyle w:val="QuestionText"/>
        <w:rPr>
          <w:rFonts w:cs="Arial"/>
        </w:rPr>
      </w:pPr>
      <w:r w:rsidRPr="00916A7B">
        <w:rPr>
          <w:rFonts w:cs="Arial"/>
        </w:rPr>
        <w:tab/>
      </w:r>
      <w:r w:rsidRPr="00916A7B">
        <w:rPr>
          <w:rFonts w:cs="Arial"/>
        </w:rPr>
        <w:t>i</w:t>
      </w:r>
      <w:r w:rsidRPr="00916A7B">
        <w:rPr>
          <w:rFonts w:cs="Arial"/>
        </w:rPr>
        <w:t>.</w:t>
      </w:r>
      <w:r w:rsidRPr="00916A7B">
        <w:rPr>
          <w:rFonts w:cs="Arial"/>
        </w:rPr>
        <w:tab/>
        <w:t>September</w:t>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3B0346" w14:paraId="6F9D06A1" w14:textId="68ECDD3E">
      <w:pPr>
        <w:pStyle w:val="QuestionText"/>
        <w:rPr>
          <w:rFonts w:cs="Arial"/>
        </w:rPr>
      </w:pPr>
      <w:r w:rsidRPr="00916A7B">
        <w:rPr>
          <w:rFonts w:cs="Arial"/>
        </w:rPr>
        <w:tab/>
        <w:t>j.</w:t>
      </w:r>
      <w:r w:rsidRPr="00916A7B">
        <w:rPr>
          <w:rFonts w:cs="Arial"/>
        </w:rPr>
        <w:tab/>
        <w:t>October</w:t>
      </w:r>
      <w:r w:rsidRPr="00916A7B" w:rsidR="00391607">
        <w:rPr>
          <w:rFonts w:cs="Arial"/>
        </w:rPr>
        <w:tab/>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3B0346" w14:paraId="7D7C256E" w14:textId="61F07202">
      <w:pPr>
        <w:pStyle w:val="QuestionText"/>
        <w:rPr>
          <w:rFonts w:cs="Arial"/>
        </w:rPr>
      </w:pPr>
      <w:r w:rsidRPr="00916A7B">
        <w:rPr>
          <w:rFonts w:cs="Arial"/>
        </w:rPr>
        <w:tab/>
        <w:t>k.</w:t>
      </w:r>
      <w:r w:rsidRPr="00916A7B">
        <w:rPr>
          <w:rFonts w:cs="Arial"/>
        </w:rPr>
        <w:tab/>
        <w:t>November</w:t>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3B0346" w:rsidRPr="00916A7B" w:rsidP="00F24E7B" w14:paraId="1EB4F209" w14:textId="60529270">
      <w:pPr>
        <w:pStyle w:val="QuestionText"/>
        <w:rPr>
          <w:rFonts w:cs="Arial"/>
        </w:rPr>
      </w:pPr>
      <w:r w:rsidRPr="00916A7B">
        <w:rPr>
          <w:rFonts w:cs="Arial"/>
        </w:rPr>
        <w:tab/>
        <w:t>l.</w:t>
      </w:r>
      <w:r w:rsidRPr="00916A7B">
        <w:rPr>
          <w:rFonts w:cs="Arial"/>
        </w:rPr>
        <w:tab/>
        <w:t>December</w:t>
      </w:r>
      <w:r w:rsidRPr="00916A7B" w:rsidR="00391607">
        <w:rPr>
          <w:rFonts w:cs="Arial"/>
        </w:rPr>
        <w:tab/>
      </w:r>
      <w:r w:rsidRPr="00916A7B">
        <w:rPr>
          <w:rStyle w:val="QuestionIDText"/>
        </w:rPr>
        <w:t>a0000</w:t>
      </w:r>
      <w:r w:rsidRPr="00916A7B">
        <w:rPr>
          <w:rFonts w:cs="Arial"/>
        </w:rPr>
        <w:tab/>
      </w:r>
      <w:r w:rsidRPr="00916A7B" w:rsidR="00532AB0">
        <w:rPr>
          <w:rStyle w:val="AnswerQuantityText"/>
        </w:rPr>
        <w:t>#</w:t>
      </w:r>
    </w:p>
    <w:p w:rsidR="00391607" w:rsidRPr="00916A7B" w:rsidP="00391607" w14:paraId="449DE4A9" w14:textId="3E98F7ED">
      <w:pPr>
        <w:pStyle w:val="QuestionText"/>
        <w:spacing w:after="120"/>
        <w:rPr>
          <w:rFonts w:cs="Arial"/>
        </w:rPr>
      </w:pPr>
      <w:r w:rsidRPr="00916A7B">
        <w:rPr>
          <w:rFonts w:cs="Arial"/>
        </w:rPr>
        <w:tab/>
        <w:t>m.</w:t>
      </w:r>
      <w:r w:rsidRPr="00916A7B">
        <w:rPr>
          <w:rFonts w:cs="Arial"/>
        </w:rPr>
        <w:tab/>
      </w:r>
      <w:r w:rsidR="00FA4ACF">
        <w:rPr>
          <w:rFonts w:cs="Arial"/>
        </w:rPr>
        <w:t>Total-Confirm it is equal to 40c (total lambs born)</w:t>
      </w:r>
      <w:r w:rsidRPr="00916A7B">
        <w:rPr>
          <w:rFonts w:cs="Arial"/>
        </w:rPr>
        <w:tab/>
      </w:r>
      <w:r w:rsidRPr="00916A7B">
        <w:rPr>
          <w:rStyle w:val="QuestionIDText"/>
        </w:rPr>
        <w:t>a0000</w:t>
      </w:r>
      <w:r w:rsidRPr="00916A7B">
        <w:rPr>
          <w:rFonts w:cs="Arial"/>
        </w:rPr>
        <w:tab/>
      </w:r>
      <w:r w:rsidRPr="00916A7B" w:rsidR="00532AB0">
        <w:rPr>
          <w:rStyle w:val="AnswerQuantityText"/>
        </w:rPr>
        <w:t>#</w:t>
      </w:r>
    </w:p>
    <w:p w:rsidR="00BC3FBF" w:rsidRPr="00916A7B" w:rsidP="00391607" w14:paraId="53129F3B" w14:textId="27BBD594">
      <w:pPr>
        <w:pStyle w:val="QuestionText"/>
        <w:spacing w:after="120"/>
        <w:rPr>
          <w:rFonts w:cs="Arial"/>
        </w:rPr>
      </w:pPr>
      <w:r w:rsidRPr="00916A7B">
        <w:rPr>
          <w:rFonts w:cs="Arial"/>
        </w:rPr>
        <w:t>44</w:t>
      </w:r>
      <w:r w:rsidRPr="00916A7B">
        <w:rPr>
          <w:rFonts w:cs="Arial"/>
        </w:rPr>
        <w:t>.</w:t>
      </w:r>
      <w:r w:rsidRPr="00916A7B">
        <w:rPr>
          <w:rFonts w:cs="Arial"/>
        </w:rPr>
        <w:tab/>
      </w:r>
      <w:r w:rsidRPr="00B9163C" w:rsidR="00510906">
        <w:rPr>
          <w:rFonts w:cs="Arial"/>
        </w:rPr>
        <w:t>How often were navels dipped on newborn lambs with a chlorhexidine or iodine solution</w:t>
      </w:r>
      <w:r w:rsidRPr="00B9163C">
        <w:rPr>
          <w:rFonts w:cs="Arial"/>
        </w:rPr>
        <w:t>?</w:t>
      </w:r>
      <w:r w:rsidRPr="00B9163C" w:rsidR="00DC2258">
        <w:rPr>
          <w:rFonts w:cs="Arial"/>
        </w:rPr>
        <w:t xml:space="preserve"> </w:t>
      </w:r>
      <w:r w:rsidRPr="00B9163C">
        <w:rPr>
          <w:rFonts w:cs="Arial"/>
          <w:i/>
          <w:iCs/>
        </w:rPr>
        <w:t>Select one</w:t>
      </w:r>
      <w:r w:rsidRPr="00B9163C" w:rsidR="00DC2258">
        <w:rPr>
          <w:rFonts w:cs="Arial"/>
          <w:i/>
          <w:iCs/>
        </w:rPr>
        <w:t>.</w:t>
      </w:r>
      <w:r w:rsidRPr="00916A7B">
        <w:rPr>
          <w:rFonts w:cs="Arial"/>
        </w:rPr>
        <w:t xml:space="preserve"> </w:t>
      </w:r>
      <w:r w:rsidRPr="00916A7B">
        <w:rPr>
          <w:rStyle w:val="QuestionIDText"/>
        </w:rPr>
        <w:t>a0000</w:t>
      </w:r>
    </w:p>
    <w:p w:rsidR="00BC3FBF" w:rsidRPr="00916A7B" w:rsidP="00BC3FBF" w14:paraId="0C7377B9" w14:textId="777EE542">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B2673A">
        <w:rPr>
          <w:rFonts w:cs="Arial"/>
        </w:rPr>
        <w:t>Always</w:t>
      </w:r>
    </w:p>
    <w:p w:rsidR="00BC3FBF" w:rsidRPr="00916A7B" w:rsidP="00BC3FBF" w14:paraId="44C4AD27" w14:textId="2111A3D3">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B2673A">
        <w:rPr>
          <w:rFonts w:cs="Arial"/>
        </w:rPr>
        <w:t>Sometime</w:t>
      </w:r>
    </w:p>
    <w:p w:rsidR="00BC3FBF" w:rsidRPr="00916A7B" w:rsidP="00B2673A" w14:paraId="48338CCE" w14:textId="343FEA8D">
      <w:pPr>
        <w:pStyle w:val="QuestionText"/>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B2673A">
        <w:rPr>
          <w:rFonts w:cs="Arial"/>
        </w:rPr>
        <w:t>Never</w:t>
      </w:r>
    </w:p>
    <w:p w:rsidR="00DC2258" w:rsidRPr="00DC2258" w:rsidP="00DC2258" w14:paraId="1A3E8F8E" w14:textId="284EE770">
      <w:pPr>
        <w:pStyle w:val="QuestionText"/>
        <w:rPr>
          <w:rFonts w:cs="Arial"/>
          <w:i/>
          <w:iCs/>
          <w:szCs w:val="20"/>
        </w:rPr>
      </w:pPr>
      <w:r w:rsidRPr="00916A7B">
        <w:rPr>
          <w:rFonts w:cs="Arial"/>
        </w:rPr>
        <w:t>4</w:t>
      </w:r>
      <w:r w:rsidRPr="00916A7B" w:rsidR="00BC7DE0">
        <w:rPr>
          <w:rFonts w:cs="Arial"/>
        </w:rPr>
        <w:t>5</w:t>
      </w:r>
      <w:r w:rsidRPr="00916A7B">
        <w:rPr>
          <w:rFonts w:cs="Arial"/>
        </w:rPr>
        <w:t>.</w:t>
      </w:r>
      <w:r w:rsidRPr="00916A7B">
        <w:rPr>
          <w:rFonts w:cs="Arial"/>
        </w:rPr>
        <w:tab/>
      </w:r>
      <w:r w:rsidRPr="00916A7B" w:rsidR="00720EC0">
        <w:rPr>
          <w:rFonts w:cs="Arial"/>
          <w:szCs w:val="20"/>
        </w:rPr>
        <w:t xml:space="preserve">During 2023, </w:t>
      </w:r>
      <w:r w:rsidRPr="00916A7B" w:rsidR="008A64F4">
        <w:rPr>
          <w:rFonts w:cs="Arial"/>
          <w:szCs w:val="20"/>
        </w:rPr>
        <w:t>how many of the</w:t>
      </w:r>
      <w:r w:rsidRPr="00916A7B" w:rsidR="00D53378">
        <w:rPr>
          <w:rFonts w:cs="Arial"/>
          <w:szCs w:val="20"/>
        </w:rPr>
        <w:t xml:space="preserve"> </w:t>
      </w:r>
      <w:r w:rsidR="00D60C7E">
        <w:rPr>
          <w:rFonts w:cs="Arial"/>
          <w:b/>
          <w:bCs/>
          <w:u w:val="single"/>
        </w:rPr>
        <w:t>Q</w:t>
      </w:r>
      <w:r w:rsidRPr="00DC2258" w:rsidR="00D53378">
        <w:rPr>
          <w:rFonts w:cs="Arial"/>
          <w:b/>
          <w:bCs/>
          <w:szCs w:val="20"/>
          <w:u w:val="single"/>
        </w:rPr>
        <w:t>40a</w:t>
      </w:r>
      <w:r w:rsidRPr="00DC2258" w:rsidR="008A64F4">
        <w:rPr>
          <w:rFonts w:cs="Arial"/>
          <w:b/>
          <w:bCs/>
          <w:szCs w:val="20"/>
          <w:u w:val="single"/>
        </w:rPr>
        <w:t xml:space="preserve"> </w:t>
      </w:r>
      <w:r w:rsidRPr="00DC2258" w:rsidR="00720EC0">
        <w:rPr>
          <w:rFonts w:cs="Arial"/>
          <w:b/>
          <w:bCs/>
          <w:szCs w:val="20"/>
          <w:u w:val="single"/>
        </w:rPr>
        <w:t>newborn lambs</w:t>
      </w:r>
      <w:r w:rsidRPr="00916A7B" w:rsidR="00720EC0">
        <w:rPr>
          <w:rFonts w:cs="Arial"/>
          <w:szCs w:val="20"/>
        </w:rPr>
        <w:t xml:space="preserve"> received colostrum by</w:t>
      </w:r>
      <w:r w:rsidRPr="00916A7B" w:rsidR="00391607">
        <w:rPr>
          <w:rFonts w:cs="Arial"/>
          <w:szCs w:val="20"/>
        </w:rPr>
        <w:t xml:space="preserve"> the following methods?</w:t>
      </w:r>
      <w:r>
        <w:rPr>
          <w:rFonts w:cs="Arial"/>
          <w:szCs w:val="20"/>
        </w:rPr>
        <w:t xml:space="preserve"> </w:t>
      </w:r>
      <w:r>
        <w:rPr>
          <w:rFonts w:cs="Arial"/>
          <w:i/>
          <w:iCs/>
          <w:szCs w:val="20"/>
        </w:rPr>
        <w:t xml:space="preserve">If none enter 0. </w:t>
      </w:r>
    </w:p>
    <w:p w:rsidR="0098580A" w:rsidRPr="00916A7B" w:rsidP="0098580A" w14:paraId="32EE127B" w14:textId="77777777">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r>
      <w:r w:rsidRPr="00916A7B">
        <w:rPr>
          <w:rFonts w:cs="Arial"/>
        </w:rPr>
        <w:t xml:space="preserve">Hand feeding only; lambs were separated from the mothers immediately after </w:t>
      </w:r>
    </w:p>
    <w:p w:rsidR="0098580A" w:rsidRPr="00916A7B" w:rsidP="0098580A" w14:paraId="7247D092" w14:textId="3CF698FC">
      <w:pPr>
        <w:pStyle w:val="QuestionText"/>
        <w:tabs>
          <w:tab w:val="clear" w:pos="7200"/>
          <w:tab w:val="left" w:leader="dot" w:pos="7560"/>
          <w:tab w:val="left" w:pos="8100"/>
        </w:tabs>
        <w:ind w:left="720" w:hanging="720"/>
        <w:rPr>
          <w:rStyle w:val="AnswerQuantityText"/>
        </w:rPr>
      </w:pPr>
      <w:r w:rsidRPr="00916A7B">
        <w:rPr>
          <w:rFonts w:cs="Arial"/>
        </w:rPr>
        <w:tab/>
      </w:r>
      <w:r w:rsidRPr="00916A7B">
        <w:rPr>
          <w:rFonts w:cs="Arial"/>
        </w:rPr>
        <w:tab/>
        <w:t>birth and hand fed</w:t>
      </w:r>
      <w:r w:rsidRPr="00916A7B" w:rsidR="00D53378">
        <w:rPr>
          <w:rFonts w:cs="Arial"/>
        </w:rPr>
        <w:t xml:space="preserve"> by a </w:t>
      </w:r>
      <w:r w:rsidRPr="00916A7B">
        <w:rPr>
          <w:rFonts w:cs="Arial"/>
        </w:rPr>
        <w:t>teat feeder/bottle/tube feeder</w:t>
      </w:r>
      <w:r w:rsidRPr="00916A7B" w:rsidR="00D53378">
        <w:rPr>
          <w:rFonts w:cs="Arial"/>
        </w:rPr>
        <w:t>, etc.</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391607" w:rsidRPr="00916A7B" w:rsidP="00391607" w14:paraId="5B97742B" w14:textId="77777777">
      <w:pPr>
        <w:pStyle w:val="QuestionText"/>
        <w:tabs>
          <w:tab w:val="clear" w:pos="7200"/>
          <w:tab w:val="left" w:leader="dot" w:pos="7560"/>
          <w:tab w:val="left" w:pos="8100"/>
        </w:tabs>
        <w:ind w:left="720" w:hanging="720"/>
        <w:rPr>
          <w:rFonts w:cs="Arial"/>
        </w:rPr>
      </w:pPr>
      <w:r w:rsidRPr="00916A7B">
        <w:rPr>
          <w:rFonts w:cs="Arial"/>
        </w:rPr>
        <w:tab/>
      </w:r>
      <w:r w:rsidRPr="00916A7B" w:rsidR="00B2673A">
        <w:rPr>
          <w:rFonts w:cs="Arial"/>
        </w:rPr>
        <w:t>b.</w:t>
      </w:r>
      <w:r w:rsidRPr="00916A7B" w:rsidR="00B2673A">
        <w:rPr>
          <w:rFonts w:cs="Arial"/>
        </w:rPr>
        <w:tab/>
      </w:r>
      <w:r w:rsidRPr="00916A7B" w:rsidR="007D2A88">
        <w:rPr>
          <w:rFonts w:cs="Arial"/>
        </w:rPr>
        <w:t xml:space="preserve">Both </w:t>
      </w:r>
      <w:r w:rsidRPr="00916A7B" w:rsidR="00361C94">
        <w:rPr>
          <w:rFonts w:cs="Arial"/>
        </w:rPr>
        <w:t>nursed</w:t>
      </w:r>
      <w:r w:rsidRPr="00916A7B" w:rsidR="007D2A88">
        <w:rPr>
          <w:rFonts w:cs="Arial"/>
        </w:rPr>
        <w:t xml:space="preserve"> the ewe and hand feeding</w:t>
      </w:r>
      <w:r w:rsidRPr="00916A7B" w:rsidR="00B2673A">
        <w:rPr>
          <w:rFonts w:cs="Arial"/>
        </w:rPr>
        <w:tab/>
      </w:r>
      <w:r w:rsidRPr="00916A7B" w:rsidR="00B2673A">
        <w:rPr>
          <w:rStyle w:val="QuestionIDText"/>
        </w:rPr>
        <w:t>a0000</w:t>
      </w:r>
      <w:r w:rsidRPr="00916A7B" w:rsidR="00B2673A">
        <w:rPr>
          <w:rFonts w:cs="Arial"/>
        </w:rPr>
        <w:tab/>
      </w:r>
      <w:r w:rsidRPr="00916A7B" w:rsidR="007D2A88">
        <w:rPr>
          <w:rFonts w:cs="Arial"/>
        </w:rPr>
        <w:tab/>
      </w:r>
      <w:r w:rsidRPr="00916A7B" w:rsidR="008A64F4">
        <w:rPr>
          <w:rStyle w:val="AnswerQuantityText"/>
        </w:rPr>
        <w:t>head</w:t>
      </w:r>
      <w:r w:rsidRPr="00916A7B" w:rsidR="006D2471">
        <w:rPr>
          <w:rStyle w:val="AnswerQuantityText"/>
        </w:rPr>
        <w:t xml:space="preserve"> </w:t>
      </w:r>
    </w:p>
    <w:p w:rsidR="0098580A" w:rsidRPr="00916A7B" w:rsidP="0098580A" w14:paraId="08263642" w14:textId="04ADA438">
      <w:pPr>
        <w:pStyle w:val="QuestionText"/>
        <w:tabs>
          <w:tab w:val="clear" w:pos="7200"/>
          <w:tab w:val="left" w:leader="dot" w:pos="7560"/>
          <w:tab w:val="left" w:pos="8100"/>
        </w:tabs>
        <w:ind w:left="720" w:hanging="720"/>
        <w:rPr>
          <w:rStyle w:val="AnswerQuantityText"/>
        </w:rPr>
      </w:pPr>
      <w:r w:rsidRPr="00916A7B">
        <w:rPr>
          <w:rFonts w:cs="Arial"/>
        </w:rPr>
        <w:tab/>
      </w:r>
      <w:r w:rsidRPr="00916A7B" w:rsidR="006D2471">
        <w:rPr>
          <w:rFonts w:cs="Arial"/>
        </w:rPr>
        <w:t>c.</w:t>
      </w:r>
      <w:r w:rsidRPr="00916A7B" w:rsidR="006D2471">
        <w:rPr>
          <w:rFonts w:cs="Arial"/>
        </w:rPr>
        <w:tab/>
      </w:r>
      <w:r w:rsidRPr="00916A7B">
        <w:rPr>
          <w:rFonts w:cs="Arial"/>
        </w:rPr>
        <w:t xml:space="preserve">Nursed </w:t>
      </w:r>
      <w:r w:rsidR="00E14284">
        <w:rPr>
          <w:rFonts w:cs="Arial"/>
        </w:rPr>
        <w:t xml:space="preserve">the ewe </w:t>
      </w:r>
      <w:r w:rsidRPr="00916A7B">
        <w:rPr>
          <w:rFonts w:cs="Arial"/>
        </w:rPr>
        <w:t>only</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D53378" w:rsidRPr="00916A7B" w:rsidP="0098580A" w14:paraId="367731B8" w14:textId="5528216A">
      <w:pPr>
        <w:pStyle w:val="QuestionText"/>
        <w:tabs>
          <w:tab w:val="clear" w:pos="7200"/>
          <w:tab w:val="left" w:leader="dot" w:pos="7560"/>
          <w:tab w:val="left" w:pos="8100"/>
        </w:tabs>
        <w:ind w:left="720" w:hanging="720"/>
        <w:rPr>
          <w:rFonts w:cs="Arial"/>
        </w:rPr>
      </w:pPr>
      <w:r w:rsidRPr="00916A7B">
        <w:rPr>
          <w:rFonts w:cs="Arial"/>
        </w:rPr>
        <w:tab/>
        <w:t>d.</w:t>
      </w:r>
      <w:r w:rsidRPr="00916A7B">
        <w:rPr>
          <w:rFonts w:cs="Arial"/>
        </w:rPr>
        <w:tab/>
        <w:t>Total</w:t>
      </w:r>
      <w:r w:rsidR="00DC2258">
        <w:rPr>
          <w:rFonts w:cs="Arial"/>
        </w:rPr>
        <w:t>-</w:t>
      </w:r>
      <w:r w:rsidRPr="00916A7B">
        <w:rPr>
          <w:rFonts w:cs="Arial"/>
          <w:i/>
          <w:iCs/>
        </w:rPr>
        <w:t>Should equal 40a</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391607" w:rsidRPr="00916A7B" w:rsidP="00BC7DE0" w14:paraId="72A58F62" w14:textId="6C7972AB">
      <w:pPr>
        <w:pStyle w:val="QuestionText"/>
        <w:tabs>
          <w:tab w:val="clear" w:pos="7200"/>
          <w:tab w:val="left" w:leader="dot" w:pos="7560"/>
          <w:tab w:val="left" w:pos="8100"/>
        </w:tabs>
        <w:ind w:left="720" w:hanging="720"/>
        <w:rPr>
          <w:rStyle w:val="GoToText"/>
          <w:b w:val="0"/>
          <w:color w:val="000000" w:themeColor="text1"/>
          <w:szCs w:val="24"/>
        </w:rPr>
      </w:pPr>
      <w:r w:rsidRPr="00916A7B">
        <w:rPr>
          <w:rStyle w:val="AnswerQuantityText"/>
        </w:rPr>
        <w:tab/>
      </w:r>
      <w:r w:rsidRPr="00916A7B" w:rsidR="0025734E">
        <w:rPr>
          <w:rStyle w:val="AnswerQuantityText"/>
        </w:rPr>
        <w:tab/>
      </w:r>
      <w:r w:rsidRPr="00916A7B" w:rsidR="0025734E">
        <w:rPr>
          <w:rStyle w:val="AnswerQuantityText"/>
        </w:rPr>
        <w:tab/>
      </w:r>
      <w:r w:rsidRPr="00916A7B" w:rsidR="0025734E">
        <w:rPr>
          <w:rStyle w:val="AnswerQuantityText"/>
        </w:rPr>
        <w:tab/>
        <w:t xml:space="preserve">                                                                                                             </w:t>
      </w:r>
    </w:p>
    <w:p w:rsidR="00DC2258" w:rsidRPr="00916A7B" w:rsidP="00DC2258" w14:paraId="21A3E687" w14:textId="75868B38">
      <w:pPr>
        <w:spacing w:after="120" w:line="360" w:lineRule="auto"/>
        <w:ind w:firstLine="360"/>
        <w:rPr>
          <w:rStyle w:val="GoToText"/>
        </w:rPr>
      </w:pPr>
      <w:r w:rsidRPr="00916A7B">
        <w:rPr>
          <w:rStyle w:val="GoToText"/>
        </w:rPr>
        <w:t>[If Question 4</w:t>
      </w:r>
      <w:r w:rsidRPr="00916A7B" w:rsidR="00BC7DE0">
        <w:rPr>
          <w:rStyle w:val="GoToText"/>
        </w:rPr>
        <w:t>5a</w:t>
      </w:r>
      <w:r w:rsidRPr="00916A7B" w:rsidR="0025734E">
        <w:rPr>
          <w:rStyle w:val="GoToText"/>
        </w:rPr>
        <w:t>=0 and 4</w:t>
      </w:r>
      <w:r w:rsidRPr="00916A7B" w:rsidR="00BC7DE0">
        <w:rPr>
          <w:rStyle w:val="GoToText"/>
        </w:rPr>
        <w:t>5b=</w:t>
      </w:r>
      <w:r w:rsidRPr="00916A7B" w:rsidR="0025734E">
        <w:rPr>
          <w:rStyle w:val="GoToText"/>
        </w:rPr>
        <w:t>0 (no ha</w:t>
      </w:r>
      <w:r>
        <w:rPr>
          <w:rStyle w:val="GoToText"/>
        </w:rPr>
        <w:t xml:space="preserve">nd feeding of colostrum </w:t>
      </w:r>
      <w:r w:rsidRPr="00916A7B">
        <w:rPr>
          <w:rStyle w:val="GoToText"/>
        </w:rPr>
        <w:t xml:space="preserve">SKIP to Question </w:t>
      </w:r>
      <w:r>
        <w:rPr>
          <w:rStyle w:val="GoToText"/>
        </w:rPr>
        <w:t>50</w:t>
      </w:r>
      <w:r w:rsidRPr="00916A7B">
        <w:rPr>
          <w:rStyle w:val="GoToText"/>
        </w:rPr>
        <w:t>.]</w:t>
      </w:r>
    </w:p>
    <w:p w:rsidR="00DC2258" w:rsidRPr="00916A7B" w:rsidP="00DC2258" w14:paraId="40817B44" w14:textId="6F9F5C91">
      <w:pPr>
        <w:pStyle w:val="QuestionText"/>
        <w:tabs>
          <w:tab w:val="left" w:leader="dot" w:pos="7560"/>
        </w:tabs>
        <w:rPr>
          <w:rFonts w:cs="Arial"/>
        </w:rPr>
      </w:pPr>
      <w:r w:rsidRPr="00916A7B">
        <w:rPr>
          <w:rFonts w:cs="Arial"/>
        </w:rPr>
        <w:tab/>
      </w:r>
    </w:p>
    <w:p w:rsidR="005649E2" w:rsidP="00DC2258" w14:paraId="5325F1FB" w14:textId="4FD09BCC">
      <w:pPr>
        <w:pStyle w:val="QuestionText"/>
        <w:tabs>
          <w:tab w:val="left" w:leader="dot" w:pos="7560"/>
        </w:tabs>
        <w:rPr>
          <w:rFonts w:cs="Arial"/>
        </w:rPr>
      </w:pPr>
      <w:r w:rsidRPr="00916A7B">
        <w:rPr>
          <w:rFonts w:cs="Arial"/>
        </w:rPr>
        <w:t>46</w:t>
      </w:r>
      <w:r w:rsidRPr="00916A7B">
        <w:rPr>
          <w:rFonts w:cs="Arial"/>
        </w:rPr>
        <w:t>.</w:t>
      </w:r>
      <w:r w:rsidRPr="00916A7B">
        <w:rPr>
          <w:rFonts w:cs="Arial"/>
        </w:rPr>
        <w:tab/>
      </w:r>
      <w:r w:rsidRPr="00916A7B" w:rsidR="00F7248C">
        <w:rPr>
          <w:rFonts w:cs="Arial"/>
        </w:rPr>
        <w:t>How many hours following birth were</w:t>
      </w:r>
      <w:r w:rsidRPr="00916A7B" w:rsidR="00DD3310">
        <w:rPr>
          <w:rFonts w:cs="Arial"/>
        </w:rPr>
        <w:t xml:space="preserve"> handfed</w:t>
      </w:r>
      <w:r w:rsidRPr="00916A7B" w:rsidR="00F7248C">
        <w:rPr>
          <w:rFonts w:cs="Arial"/>
        </w:rPr>
        <w:t xml:space="preserve"> newborn lambs typically given/fed their first</w:t>
      </w:r>
      <w:r w:rsidR="00DC2258">
        <w:rPr>
          <w:rFonts w:cs="Arial"/>
        </w:rPr>
        <w:t xml:space="preserve"> colostrum?</w:t>
      </w:r>
    </w:p>
    <w:p w:rsidR="00DC2258" w:rsidRPr="00916A7B" w:rsidP="00DC2258" w14:paraId="4108ABCF" w14:textId="2D5CE2C1">
      <w:pPr>
        <w:pStyle w:val="QuestionText"/>
        <w:tabs>
          <w:tab w:val="left" w:leader="dot" w:pos="7560"/>
        </w:tabs>
        <w:spacing w:line="240" w:lineRule="auto"/>
        <w:rPr>
          <w:rFonts w:cs="Arial"/>
        </w:rPr>
      </w:pPr>
      <w:r>
        <w:rPr>
          <w:rFonts w:cs="Arial"/>
          <w:i/>
          <w:iCs/>
        </w:rPr>
        <w:tab/>
      </w:r>
      <w:r w:rsidRPr="00916A7B">
        <w:rPr>
          <w:rFonts w:cs="Arial"/>
          <w:i/>
          <w:iCs/>
        </w:rPr>
        <w:t>If &lt;1 hour, enter closest quarter hour</w:t>
      </w:r>
      <w:r>
        <w:rPr>
          <w:rFonts w:cs="Arial"/>
          <w:i/>
          <w:iCs/>
        </w:rPr>
        <w:t>.</w:t>
      </w:r>
      <w:r w:rsidRPr="00916A7B">
        <w:rPr>
          <w:rFonts w:cs="Arial"/>
        </w:rPr>
        <w:tab/>
      </w:r>
      <w:r w:rsidRPr="00916A7B">
        <w:rPr>
          <w:rStyle w:val="QuestionIDText"/>
        </w:rPr>
        <w:t>a0000</w:t>
      </w:r>
      <w:r w:rsidRPr="00916A7B">
        <w:rPr>
          <w:rFonts w:cs="Arial"/>
        </w:rPr>
        <w:tab/>
      </w:r>
      <w:r w:rsidRPr="00916A7B">
        <w:rPr>
          <w:rStyle w:val="AnswerQuantityText"/>
        </w:rPr>
        <w:t>hours</w:t>
      </w:r>
    </w:p>
    <w:p w:rsidR="00DC2258" w:rsidRPr="00916A7B" w:rsidP="00DC2258" w14:paraId="10F5CEBC" w14:textId="77777777">
      <w:pPr>
        <w:pStyle w:val="QuestionText"/>
        <w:tabs>
          <w:tab w:val="left" w:leader="dot" w:pos="7560"/>
        </w:tabs>
        <w:spacing w:line="240" w:lineRule="auto"/>
        <w:rPr>
          <w:rFonts w:cs="Arial"/>
        </w:rPr>
      </w:pPr>
    </w:p>
    <w:p w:rsidR="00361C94" w:rsidRPr="00916A7B" w:rsidP="00DC2258" w14:paraId="6D860575" w14:textId="40AE27D1">
      <w:pPr>
        <w:pStyle w:val="QuestionText"/>
        <w:tabs>
          <w:tab w:val="left" w:pos="7020"/>
          <w:tab w:val="clear" w:pos="7200"/>
          <w:tab w:val="clear" w:pos="7560"/>
          <w:tab w:val="right" w:pos="9360"/>
        </w:tabs>
        <w:spacing w:after="120" w:line="240" w:lineRule="auto"/>
        <w:rPr>
          <w:rFonts w:cs="Arial"/>
        </w:rPr>
      </w:pPr>
      <w:r w:rsidRPr="00916A7B">
        <w:rPr>
          <w:rFonts w:cs="Arial"/>
        </w:rPr>
        <w:tab/>
      </w:r>
      <w:r w:rsidRPr="00916A7B">
        <w:rPr>
          <w:rFonts w:cs="Arial"/>
        </w:rPr>
        <w:tab/>
      </w:r>
      <w:r w:rsidRPr="00916A7B">
        <w:rPr>
          <w:rFonts w:cs="Arial"/>
        </w:rPr>
        <w:tab/>
      </w:r>
      <w:r w:rsidRPr="00916A7B" w:rsidR="00D43794">
        <w:rPr>
          <w:rFonts w:cs="Arial"/>
        </w:rPr>
        <w:t xml:space="preserve">                                                      </w:t>
      </w:r>
      <w:r w:rsidRPr="00916A7B">
        <w:rPr>
          <w:rStyle w:val="QuestionIDText"/>
        </w:rPr>
        <w:t>a0000</w:t>
      </w:r>
      <w:r w:rsidRPr="00916A7B">
        <w:rPr>
          <w:rStyle w:val="CheckBox"/>
          <w:rFonts w:ascii="Wingdings" w:hAnsi="Wingdings"/>
        </w:rPr>
        <w:sym w:font="Wingdings" w:char="F06F"/>
      </w:r>
      <w:r w:rsidRPr="00916A7B" w:rsidR="00F7248C">
        <w:rPr>
          <w:rStyle w:val="CheckBoxID"/>
        </w:rPr>
        <w:t>1</w:t>
      </w:r>
      <w:r w:rsidRPr="00916A7B">
        <w:rPr>
          <w:rFonts w:cs="Arial"/>
        </w:rPr>
        <w:t xml:space="preserve"> </w:t>
      </w:r>
      <w:r w:rsidRPr="00916A7B" w:rsidR="00F7248C">
        <w:rPr>
          <w:rFonts w:cs="Arial"/>
        </w:rPr>
        <w:t>Fed immediately</w:t>
      </w:r>
      <w:r w:rsidRPr="00916A7B" w:rsidR="00D43794">
        <w:rPr>
          <w:rFonts w:cs="Arial"/>
        </w:rPr>
        <w:t xml:space="preserve">                </w:t>
      </w:r>
      <w:r w:rsidRPr="00916A7B">
        <w:rPr>
          <w:rStyle w:val="QuestionIDText"/>
        </w:rPr>
        <w:t>a0000</w:t>
      </w:r>
      <w:r w:rsidRPr="00916A7B">
        <w:rPr>
          <w:rStyle w:val="CheckBox"/>
          <w:rFonts w:ascii="Wingdings" w:hAnsi="Wingdings"/>
        </w:rPr>
        <w:sym w:font="Wingdings" w:char="F06F"/>
      </w:r>
      <w:r w:rsidRPr="00916A7B">
        <w:rPr>
          <w:rStyle w:val="CheckBoxID"/>
        </w:rPr>
        <w:t>1</w:t>
      </w:r>
      <w:r w:rsidRPr="00916A7B">
        <w:rPr>
          <w:rFonts w:cs="Arial"/>
        </w:rPr>
        <w:t xml:space="preserve"> Nursed ewe first</w:t>
      </w:r>
    </w:p>
    <w:p w:rsidR="00391607" w:rsidRPr="00916A7B" w:rsidP="00D43794" w14:paraId="743A5616" w14:textId="77777777">
      <w:pPr>
        <w:pStyle w:val="QuestionText"/>
        <w:tabs>
          <w:tab w:val="left" w:pos="7020"/>
          <w:tab w:val="clear" w:pos="7200"/>
          <w:tab w:val="clear" w:pos="7560"/>
          <w:tab w:val="right" w:pos="9360"/>
        </w:tabs>
        <w:spacing w:after="120" w:line="240" w:lineRule="auto"/>
        <w:rPr>
          <w:rFonts w:cs="Arial"/>
        </w:rPr>
      </w:pPr>
    </w:p>
    <w:p w:rsidR="00E157C4" w:rsidRPr="00916A7B" w:rsidP="00E16AF5" w14:paraId="79BB4F5F" w14:textId="75B61C8F">
      <w:pPr>
        <w:pStyle w:val="QuestionText"/>
        <w:tabs>
          <w:tab w:val="left" w:leader="dot" w:pos="7560"/>
        </w:tabs>
        <w:rPr>
          <w:rFonts w:cs="Arial"/>
        </w:rPr>
      </w:pPr>
      <w:r w:rsidRPr="00916A7B">
        <w:rPr>
          <w:rFonts w:cs="Arial"/>
        </w:rPr>
        <w:t>47</w:t>
      </w:r>
      <w:r w:rsidRPr="00916A7B">
        <w:rPr>
          <w:rFonts w:cs="Arial"/>
        </w:rPr>
        <w:t>.</w:t>
      </w:r>
      <w:r w:rsidRPr="00916A7B">
        <w:rPr>
          <w:rFonts w:cs="Arial"/>
        </w:rPr>
        <w:tab/>
      </w:r>
      <w:r w:rsidRPr="00916A7B" w:rsidR="00E16AF5">
        <w:rPr>
          <w:rFonts w:cs="Arial"/>
        </w:rPr>
        <w:t>How many ounces of colostrum was normally fed by hand to newborn lambs at the first feeding</w:t>
      </w:r>
      <w:r w:rsidRPr="00916A7B">
        <w:rPr>
          <w:rFonts w:cs="Arial"/>
        </w:rPr>
        <w:t>?</w:t>
      </w:r>
    </w:p>
    <w:p w:rsidR="00D16259" w:rsidRPr="00DC2258" w:rsidP="00DC2258" w14:paraId="5536C3E3" w14:textId="1794BD03">
      <w:pPr>
        <w:pStyle w:val="QuestionText"/>
        <w:tabs>
          <w:tab w:val="clear" w:pos="7200"/>
        </w:tabs>
        <w:spacing w:after="120"/>
        <w:rPr>
          <w:rFonts w:cs="Arial"/>
          <w:bCs/>
          <w:sz w:val="18"/>
          <w:szCs w:val="18"/>
        </w:rPr>
      </w:pPr>
      <w:r w:rsidRPr="00916A7B">
        <w:rPr>
          <w:rFonts w:cs="Arial"/>
        </w:rPr>
        <w:tab/>
      </w:r>
      <w:r w:rsidRPr="00916A7B">
        <w:rPr>
          <w:rFonts w:cs="Arial"/>
        </w:rPr>
        <w:tab/>
      </w:r>
      <w:r w:rsidRPr="00916A7B" w:rsidR="00E16AF5">
        <w:rPr>
          <w:rFonts w:cs="Arial"/>
        </w:rPr>
        <w:tab/>
      </w:r>
      <w:r w:rsidRPr="00916A7B" w:rsidR="00E16AF5">
        <w:rPr>
          <w:rFonts w:cs="Arial"/>
        </w:rPr>
        <w:tab/>
      </w:r>
      <w:r w:rsidRPr="00916A7B">
        <w:rPr>
          <w:rStyle w:val="QuestionIDText"/>
        </w:rPr>
        <w:t>a0000</w:t>
      </w:r>
      <w:r w:rsidR="00DC2258">
        <w:rPr>
          <w:rFonts w:cs="Arial"/>
        </w:rPr>
        <w:t xml:space="preserve"> _________________</w:t>
      </w:r>
      <w:r w:rsidR="00DC2258">
        <w:rPr>
          <w:rStyle w:val="AnswerQuantityText"/>
        </w:rPr>
        <w:t>oz</w:t>
      </w:r>
      <w:r w:rsidR="00DC2258">
        <w:rPr>
          <w:rStyle w:val="CheckBox"/>
        </w:rPr>
        <w:t xml:space="preserve">        or      </w:t>
      </w:r>
      <w:r w:rsidRPr="00916A7B" w:rsidR="00DC2258">
        <w:rPr>
          <w:rStyle w:val="QuestionIDText"/>
        </w:rPr>
        <w:t>a0000</w:t>
      </w:r>
      <w:r w:rsidRPr="00916A7B">
        <w:rPr>
          <w:rStyle w:val="CheckBox"/>
          <w:rFonts w:ascii="Wingdings" w:hAnsi="Wingdings"/>
        </w:rPr>
        <w:sym w:font="Wingdings" w:char="F06F"/>
      </w:r>
      <w:r w:rsidRPr="00916A7B">
        <w:rPr>
          <w:rStyle w:val="CheckBoxID"/>
        </w:rPr>
        <w:t>1</w:t>
      </w:r>
      <w:r w:rsidRPr="00916A7B">
        <w:rPr>
          <w:rFonts w:cs="Arial"/>
        </w:rPr>
        <w:t xml:space="preserve"> Nursed ewe first</w:t>
      </w:r>
    </w:p>
    <w:p w:rsidR="00E16AF5" w:rsidRPr="00916A7B" w:rsidP="00D53378" w14:paraId="158D2ACA" w14:textId="29315718">
      <w:pPr>
        <w:pStyle w:val="QuestionText"/>
        <w:tabs>
          <w:tab w:val="clear" w:pos="7200"/>
          <w:tab w:val="clear" w:pos="9360"/>
        </w:tabs>
        <w:ind w:left="0" w:firstLine="0"/>
        <w:rPr>
          <w:rFonts w:cs="Arial"/>
        </w:rPr>
      </w:pPr>
      <w:r w:rsidRPr="00916A7B">
        <w:rPr>
          <w:rFonts w:cs="Arial"/>
        </w:rPr>
        <w:t>48</w:t>
      </w:r>
      <w:r w:rsidRPr="00916A7B">
        <w:rPr>
          <w:rFonts w:cs="Arial"/>
        </w:rPr>
        <w:t>.</w:t>
      </w:r>
      <w:r w:rsidRPr="00916A7B">
        <w:rPr>
          <w:rFonts w:cs="Arial"/>
        </w:rPr>
        <w:tab/>
      </w:r>
      <w:r w:rsidR="00DC2258">
        <w:rPr>
          <w:rFonts w:cs="Arial"/>
        </w:rPr>
        <w:t xml:space="preserve">During 2023, were </w:t>
      </w:r>
      <w:r w:rsidRPr="00916A7B" w:rsidR="000F7F88">
        <w:rPr>
          <w:rFonts w:cs="Arial"/>
        </w:rPr>
        <w:t>any of the following colostrum sources</w:t>
      </w:r>
      <w:r w:rsidR="00DC2258">
        <w:rPr>
          <w:rFonts w:cs="Arial"/>
        </w:rPr>
        <w:t xml:space="preserve"> used</w:t>
      </w:r>
      <w:r w:rsidRPr="00916A7B" w:rsidR="000C3B7C">
        <w:rPr>
          <w:rFonts w:cs="Arial"/>
        </w:rPr>
        <w:t>?</w:t>
      </w:r>
      <w:r w:rsidRPr="00916A7B">
        <w:rPr>
          <w:rFonts w:cs="Arial"/>
        </w:rPr>
        <w:t xml:space="preserve"> </w:t>
      </w:r>
      <w:r w:rsidRPr="00916A7B">
        <w:rPr>
          <w:rFonts w:cs="Arial"/>
          <w:i/>
          <w:iCs/>
        </w:rPr>
        <w:t xml:space="preserve">Check all that apply. </w:t>
      </w:r>
      <w:r w:rsidRPr="00916A7B" w:rsidR="0025734E">
        <w:rPr>
          <w:rFonts w:cs="Arial"/>
        </w:rPr>
        <w:tab/>
      </w:r>
    </w:p>
    <w:p w:rsidR="00E16AF5" w:rsidRPr="00916A7B" w:rsidP="00E16AF5" w14:paraId="63AF41AD" w14:textId="139D01A6">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Style w:val="CheckBoxID"/>
        </w:rPr>
        <w:t xml:space="preserve"> </w:t>
      </w:r>
      <w:r w:rsidR="00DC2258">
        <w:rPr>
          <w:rFonts w:cs="Arial"/>
        </w:rPr>
        <w:t>a. I</w:t>
      </w:r>
      <w:r w:rsidRPr="00916A7B" w:rsidR="00BC7DE0">
        <w:rPr>
          <w:rFonts w:cs="Arial"/>
        </w:rPr>
        <w:t>n</w:t>
      </w:r>
      <w:r w:rsidRPr="00916A7B" w:rsidR="00973F10">
        <w:rPr>
          <w:rFonts w:cs="Arial"/>
        </w:rPr>
        <w:t>dividual sheep colostrum from this operation</w:t>
      </w:r>
      <w:r w:rsidRPr="00916A7B">
        <w:rPr>
          <w:rStyle w:val="QuestionIDText"/>
        </w:rPr>
        <w:t>a0000</w:t>
      </w:r>
    </w:p>
    <w:p w:rsidR="00E16AF5" w:rsidRPr="00916A7B" w:rsidP="00E16AF5" w14:paraId="55776FD3" w14:textId="2846482C">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Fonts w:cs="Arial"/>
        </w:rPr>
        <w:t xml:space="preserve"> b. P</w:t>
      </w:r>
      <w:r w:rsidRPr="00916A7B" w:rsidR="00E62D9C">
        <w:rPr>
          <w:rFonts w:cs="Arial"/>
        </w:rPr>
        <w:t>ooled (mixed from multiple ewes) colostrum from this operation</w:t>
      </w:r>
      <w:r w:rsidRPr="00916A7B">
        <w:rPr>
          <w:rStyle w:val="QuestionIDText"/>
        </w:rPr>
        <w:t>a0000</w:t>
      </w:r>
    </w:p>
    <w:p w:rsidR="00E16AF5" w:rsidRPr="00916A7B" w:rsidP="00E16AF5" w14:paraId="6209D3A8" w14:textId="230AE92E">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Fonts w:cs="Arial"/>
        </w:rPr>
        <w:t xml:space="preserve"> c. L</w:t>
      </w:r>
      <w:r w:rsidRPr="00916A7B" w:rsidR="00C45750">
        <w:rPr>
          <w:rFonts w:cs="Arial"/>
        </w:rPr>
        <w:t>iquid sheep colostrum from outside source (individual or pooled)</w:t>
      </w:r>
      <w:r w:rsidRPr="00916A7B">
        <w:rPr>
          <w:rStyle w:val="QuestionIDText"/>
        </w:rPr>
        <w:t>a0000</w:t>
      </w:r>
    </w:p>
    <w:p w:rsidR="00E16AF5" w:rsidRPr="00916A7B" w:rsidP="00E16AF5" w14:paraId="2E09C45A" w14:textId="436F30A9">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Fonts w:cs="Arial"/>
        </w:rPr>
        <w:t xml:space="preserve"> d. C</w:t>
      </w:r>
      <w:r w:rsidRPr="00916A7B" w:rsidR="00C004DD">
        <w:rPr>
          <w:rFonts w:cs="Arial"/>
        </w:rPr>
        <w:t>ow colostrum</w:t>
      </w:r>
      <w:r w:rsidRPr="00916A7B">
        <w:rPr>
          <w:rStyle w:val="QuestionIDText"/>
        </w:rPr>
        <w:t>a0000</w:t>
      </w:r>
    </w:p>
    <w:p w:rsidR="00C004DD" w:rsidRPr="00916A7B" w:rsidP="004E5B3A" w14:paraId="15B9121A" w14:textId="7F53ABA0">
      <w:pPr>
        <w:pStyle w:val="QuestionText"/>
        <w:numPr>
          <w:ilvl w:val="0"/>
          <w:numId w:val="13"/>
        </w:numPr>
        <w:tabs>
          <w:tab w:val="left" w:leader="dot" w:pos="5850"/>
          <w:tab w:val="left" w:pos="6390"/>
          <w:tab w:val="clear" w:pos="7200"/>
          <w:tab w:val="clear" w:pos="7560"/>
          <w:tab w:val="right" w:pos="9360"/>
        </w:tabs>
        <w:rPr>
          <w:rFonts w:cs="Arial"/>
        </w:rPr>
      </w:pPr>
      <w:r w:rsidRPr="00916A7B">
        <w:rPr>
          <w:rFonts w:cs="Arial"/>
        </w:rPr>
        <w:t xml:space="preserve">If </w:t>
      </w:r>
      <w:r w:rsidRPr="00916A7B">
        <w:rPr>
          <w:rFonts w:cs="Arial"/>
          <w:b/>
          <w:bCs/>
        </w:rPr>
        <w:t>Yes</w:t>
      </w:r>
      <w:r w:rsidRPr="00916A7B">
        <w:rPr>
          <w:rFonts w:cs="Arial"/>
        </w:rPr>
        <w:t xml:space="preserve">, was </w:t>
      </w:r>
      <w:r w:rsidR="00223482">
        <w:rPr>
          <w:rFonts w:cs="Arial"/>
        </w:rPr>
        <w:t xml:space="preserve">it </w:t>
      </w:r>
      <w:r w:rsidR="00DC2258">
        <w:rPr>
          <w:rFonts w:cs="Arial"/>
        </w:rPr>
        <w:t xml:space="preserve"> </w:t>
      </w:r>
      <w:r w:rsidRPr="00916A7B">
        <w:rPr>
          <w:rFonts w:cs="Arial"/>
        </w:rPr>
        <w:t>from a herd tested for Johne’s</w:t>
      </w:r>
      <w:r w:rsidRPr="00916A7B">
        <w:rPr>
          <w:rFonts w:cs="Arial"/>
        </w:rPr>
        <w:t>?</w:t>
      </w:r>
      <w:r w:rsidRPr="00916A7B">
        <w:rPr>
          <w:rStyle w:val="QuestionIDText"/>
        </w:rPr>
        <w:t>a0000</w:t>
      </w:r>
      <w:r w:rsidRPr="00916A7B">
        <w:rPr>
          <w:rFonts w:cs="Arial"/>
        </w:rPr>
        <w:tab/>
      </w:r>
      <w:r w:rsidR="00DC2258">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r w:rsidRPr="00916A7B" w:rsidR="004E515B">
        <w:rPr>
          <w:rFonts w:cs="Arial"/>
        </w:rPr>
        <w:t xml:space="preserve">   </w:t>
      </w:r>
      <w:r w:rsidRPr="00916A7B" w:rsidR="004E515B">
        <w:rPr>
          <w:rStyle w:val="CheckBox"/>
          <w:rFonts w:ascii="Wingdings" w:hAnsi="Wingdings"/>
        </w:rPr>
        <w:sym w:font="Wingdings" w:char="F06F"/>
      </w:r>
      <w:r w:rsidRPr="00916A7B" w:rsidR="004E515B">
        <w:rPr>
          <w:rStyle w:val="CheckBoxID"/>
        </w:rPr>
        <w:t>4</w:t>
      </w:r>
      <w:r w:rsidRPr="00916A7B" w:rsidR="004E515B">
        <w:rPr>
          <w:rFonts w:cs="Arial"/>
        </w:rPr>
        <w:t xml:space="preserve"> Don’t know</w:t>
      </w:r>
    </w:p>
    <w:p w:rsidR="00E16AF5" w:rsidRPr="00916A7B" w:rsidP="00FA2784" w14:paraId="47BE6EE3" w14:textId="74CF12C9">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Fonts w:cs="Arial"/>
        </w:rPr>
        <w:t>e. G</w:t>
      </w:r>
      <w:r w:rsidRPr="00916A7B" w:rsidR="00FA2784">
        <w:rPr>
          <w:rFonts w:cs="Arial"/>
        </w:rPr>
        <w:t>oat colostrum</w:t>
      </w:r>
      <w:r w:rsidRPr="00916A7B">
        <w:rPr>
          <w:rStyle w:val="QuestionIDText"/>
        </w:rPr>
        <w:t>a0000</w:t>
      </w:r>
    </w:p>
    <w:p w:rsidR="00D43794" w:rsidRPr="00916A7B" w:rsidP="00223482" w14:paraId="36754155" w14:textId="47EC1EDF">
      <w:pPr>
        <w:pStyle w:val="QuestionText"/>
        <w:tabs>
          <w:tab w:val="left" w:leader="dot" w:pos="5850"/>
          <w:tab w:val="left" w:pos="6390"/>
          <w:tab w:val="clear" w:pos="7200"/>
          <w:tab w:val="clear" w:pos="7560"/>
          <w:tab w:val="right" w:pos="9360"/>
        </w:tabs>
        <w:rPr>
          <w:rFonts w:cs="Arial"/>
        </w:rPr>
      </w:pPr>
      <w:r w:rsidRPr="00916A7B">
        <w:rPr>
          <w:rFonts w:cs="Arial"/>
        </w:rPr>
        <w:tab/>
      </w:r>
      <w:r w:rsidRPr="00916A7B">
        <w:rPr>
          <w:rFonts w:cs="Arial"/>
        </w:rPr>
        <w:tab/>
      </w:r>
      <w:r w:rsidRPr="00916A7B">
        <w:rPr>
          <w:rFonts w:cs="Arial"/>
        </w:rPr>
        <w:t>i</w:t>
      </w:r>
      <w:r w:rsidRPr="00916A7B">
        <w:rPr>
          <w:rFonts w:cs="Arial"/>
        </w:rPr>
        <w:t>.</w:t>
      </w:r>
      <w:r w:rsidRPr="00916A7B">
        <w:rPr>
          <w:rFonts w:cs="Arial"/>
        </w:rPr>
        <w:tab/>
        <w:t xml:space="preserve">If </w:t>
      </w:r>
      <w:r w:rsidRPr="00916A7B">
        <w:rPr>
          <w:rFonts w:cs="Arial"/>
          <w:b/>
          <w:bCs/>
        </w:rPr>
        <w:t>Yes</w:t>
      </w:r>
      <w:r w:rsidRPr="00916A7B">
        <w:rPr>
          <w:rFonts w:cs="Arial"/>
        </w:rPr>
        <w:t xml:space="preserve">, was </w:t>
      </w:r>
      <w:r w:rsidR="00223482">
        <w:rPr>
          <w:rFonts w:cs="Arial"/>
        </w:rPr>
        <w:t>it</w:t>
      </w:r>
      <w:r w:rsidRPr="00916A7B">
        <w:rPr>
          <w:rFonts w:cs="Arial"/>
        </w:rPr>
        <w:t xml:space="preserve"> from a herd tested for Johne’s?</w:t>
      </w:r>
      <w:r w:rsidRPr="00916A7B">
        <w:rPr>
          <w:rStyle w:val="QuestionIDText"/>
        </w:rPr>
        <w:t>a0000</w:t>
      </w:r>
      <w:r w:rsidRPr="00916A7B">
        <w:rPr>
          <w:rFonts w:cs="Arial"/>
        </w:rPr>
        <w:tab/>
      </w:r>
      <w:r w:rsidR="00223482">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FA2784" w:rsidRPr="00916A7B" w:rsidP="00FA2784" w14:paraId="17BF0ED0" w14:textId="094D5B0F">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Fonts w:cs="Arial"/>
        </w:rPr>
        <w:t xml:space="preserve"> f. C</w:t>
      </w:r>
      <w:r w:rsidRPr="00916A7B" w:rsidR="00CA4DCA">
        <w:rPr>
          <w:rFonts w:cs="Arial"/>
        </w:rPr>
        <w:t>ommercial colostrum replacer</w:t>
      </w:r>
      <w:r w:rsidRPr="00916A7B">
        <w:rPr>
          <w:rStyle w:val="QuestionIDText"/>
        </w:rPr>
        <w:t>a0000</w:t>
      </w:r>
    </w:p>
    <w:p w:rsidR="00D16259" w:rsidRPr="00916A7B" w:rsidP="00FA2784" w14:paraId="38813119" w14:textId="590BE7E9">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Fonts w:cs="Arial"/>
        </w:rPr>
        <w:t>d. C</w:t>
      </w:r>
      <w:r w:rsidRPr="00916A7B">
        <w:rPr>
          <w:rFonts w:cs="Arial"/>
        </w:rPr>
        <w:t xml:space="preserve">ommercial colostrum supplements </w:t>
      </w:r>
      <w:r w:rsidRPr="00916A7B">
        <w:rPr>
          <w:rStyle w:val="QuestionIDText"/>
        </w:rPr>
        <w:t>a0000</w:t>
      </w:r>
    </w:p>
    <w:p w:rsidR="00E16AF5" w:rsidRPr="00916A7B" w:rsidP="00E16AF5" w14:paraId="6FB0CB29" w14:textId="282244A1">
      <w:pPr>
        <w:pStyle w:val="QuestionText"/>
        <w:tabs>
          <w:tab w:val="left" w:leader="underscore" w:pos="5760"/>
          <w:tab w:val="right" w:pos="9360"/>
        </w:tabs>
        <w:spacing w:after="120"/>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 xml:space="preserve">1 </w:t>
      </w:r>
      <w:r w:rsidR="00DC2258">
        <w:rPr>
          <w:rStyle w:val="CheckBoxID"/>
        </w:rPr>
        <w:t xml:space="preserve"> </w:t>
      </w:r>
      <w:r w:rsidR="00DC2258">
        <w:rPr>
          <w:rFonts w:cs="Arial"/>
        </w:rPr>
        <w:t>e. O</w:t>
      </w:r>
      <w:r w:rsidRPr="00916A7B">
        <w:rPr>
          <w:rFonts w:cs="Arial"/>
        </w:rPr>
        <w:t>ther</w:t>
      </w:r>
      <w:r w:rsidRPr="00916A7B" w:rsidR="000C3B7C">
        <w:rPr>
          <w:rFonts w:cs="Arial"/>
        </w:rPr>
        <w:t xml:space="preserve"> </w:t>
      </w:r>
      <w:r w:rsidRPr="00916A7B">
        <w:rPr>
          <w:rFonts w:cs="Arial"/>
        </w:rPr>
        <w:t xml:space="preserve">(specify: </w:t>
      </w:r>
      <w:r w:rsidRPr="00916A7B">
        <w:rPr>
          <w:rFonts w:cs="Arial"/>
        </w:rPr>
        <w:tab/>
        <w:t xml:space="preserve">) </w:t>
      </w:r>
      <w:r w:rsidRPr="00916A7B">
        <w:rPr>
          <w:rStyle w:val="QuestionIDText"/>
        </w:rPr>
        <w:t>a0000oth</w:t>
      </w:r>
      <w:r w:rsidRPr="00916A7B" w:rsidR="00BC7DE0">
        <w:rPr>
          <w:rStyle w:val="QuestionIDText"/>
        </w:rPr>
        <w:t>/</w:t>
      </w:r>
      <w:r w:rsidRPr="00916A7B">
        <w:rPr>
          <w:rStyle w:val="QuestionIDText"/>
        </w:rPr>
        <w:t>a0000</w:t>
      </w:r>
    </w:p>
    <w:p w:rsidR="00CA4DCA" w:rsidRPr="00916A7B" w:rsidP="00CA4DCA" w14:paraId="03BBAD0E" w14:textId="012BFC8B">
      <w:pPr>
        <w:spacing w:after="120" w:line="360" w:lineRule="auto"/>
        <w:rPr>
          <w:rStyle w:val="GoToText"/>
        </w:rPr>
      </w:pPr>
      <w:r w:rsidRPr="00916A7B">
        <w:rPr>
          <w:rStyle w:val="GoToText"/>
        </w:rPr>
        <w:t xml:space="preserve">[If Question </w:t>
      </w:r>
      <w:r w:rsidRPr="00916A7B" w:rsidR="00BC7DE0">
        <w:rPr>
          <w:rStyle w:val="GoToText"/>
        </w:rPr>
        <w:t>48</w:t>
      </w:r>
      <w:r w:rsidR="00DC2258">
        <w:rPr>
          <w:rStyle w:val="GoToText"/>
        </w:rPr>
        <w:t>a-e=Not checked (no livestock sourced used)</w:t>
      </w:r>
      <w:r w:rsidRPr="00916A7B">
        <w:rPr>
          <w:rStyle w:val="GoToText"/>
        </w:rPr>
        <w:t xml:space="preserve">, SKIP to Question </w:t>
      </w:r>
      <w:r w:rsidRPr="00916A7B" w:rsidR="00BC7DE0">
        <w:rPr>
          <w:rStyle w:val="GoToText"/>
        </w:rPr>
        <w:t>50</w:t>
      </w:r>
      <w:r w:rsidRPr="00916A7B">
        <w:rPr>
          <w:rStyle w:val="GoToText"/>
        </w:rPr>
        <w:t>.]</w:t>
      </w:r>
    </w:p>
    <w:p w:rsidR="00213049" w:rsidP="00223482" w14:paraId="1C989C58" w14:textId="29E9E0E9">
      <w:pPr>
        <w:pStyle w:val="QuestionText"/>
        <w:tabs>
          <w:tab w:val="left" w:leader="dot" w:pos="5940"/>
          <w:tab w:val="left" w:pos="6390"/>
          <w:tab w:val="clear" w:pos="7200"/>
          <w:tab w:val="clear" w:pos="7560"/>
        </w:tabs>
        <w:rPr>
          <w:rFonts w:cs="Arial"/>
        </w:rPr>
      </w:pPr>
      <w:r w:rsidRPr="00916A7B">
        <w:rPr>
          <w:rFonts w:cs="Arial"/>
        </w:rPr>
        <w:t>49</w:t>
      </w:r>
      <w:r w:rsidRPr="00916A7B">
        <w:rPr>
          <w:rFonts w:cs="Arial"/>
        </w:rPr>
        <w:t>.</w:t>
      </w:r>
      <w:r w:rsidRPr="00916A7B">
        <w:rPr>
          <w:rFonts w:cs="Arial"/>
        </w:rPr>
        <w:tab/>
      </w:r>
      <w:r w:rsidRPr="00916A7B" w:rsidR="00033DA8">
        <w:rPr>
          <w:rFonts w:cs="Arial"/>
        </w:rPr>
        <w:t>Were colostrum sources</w:t>
      </w:r>
      <w:r w:rsidR="00223482">
        <w:rPr>
          <w:rFonts w:cs="Arial"/>
        </w:rPr>
        <w:t xml:space="preserve"> usually </w:t>
      </w:r>
      <w:r w:rsidRPr="00916A7B" w:rsidR="00033DA8">
        <w:rPr>
          <w:rFonts w:cs="Arial"/>
        </w:rPr>
        <w:t>heat treated</w:t>
      </w:r>
      <w:r w:rsidR="00223482">
        <w:rPr>
          <w:rFonts w:cs="Arial"/>
        </w:rPr>
        <w:t>/</w:t>
      </w:r>
      <w:r w:rsidRPr="00916A7B" w:rsidR="00DD3310">
        <w:rPr>
          <w:rFonts w:cs="Arial"/>
        </w:rPr>
        <w:t>pasteurized</w:t>
      </w:r>
      <w:r w:rsidRPr="00916A7B" w:rsidR="00033DA8">
        <w:rPr>
          <w:rFonts w:cs="Arial"/>
        </w:rPr>
        <w:t xml:space="preserve"> prior to feeding</w:t>
      </w:r>
      <w:r w:rsidRPr="00916A7B">
        <w:rPr>
          <w:rFonts w:cs="Arial"/>
        </w:rPr>
        <w:t>?</w:t>
      </w:r>
      <w:r w:rsidRPr="00916A7B">
        <w:rPr>
          <w:rStyle w:val="QuestionIDText"/>
        </w:rPr>
        <w:t>a000</w:t>
      </w:r>
      <w:r w:rsidR="00DC2258">
        <w:rPr>
          <w:rStyle w:val="QuestionIDText"/>
        </w:rPr>
        <w:t>0</w:t>
      </w:r>
      <w:r w:rsidR="00223482">
        <w:rPr>
          <w:rStyle w:val="QuestionIDText"/>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223482" w:rsidRPr="00223482" w:rsidP="00223482" w14:paraId="0C66119B" w14:textId="77777777">
      <w:pPr>
        <w:pStyle w:val="QuestionText"/>
        <w:tabs>
          <w:tab w:val="left" w:leader="dot" w:pos="5940"/>
          <w:tab w:val="left" w:pos="6390"/>
          <w:tab w:val="clear" w:pos="7200"/>
          <w:tab w:val="clear" w:pos="7560"/>
        </w:tabs>
        <w:rPr>
          <w:rFonts w:cs="Arial"/>
          <w:sz w:val="14"/>
          <w:szCs w:val="14"/>
        </w:rPr>
      </w:pPr>
    </w:p>
    <w:p w:rsidR="00D77C24" w:rsidRPr="00916A7B" w:rsidP="00D77C24" w14:paraId="609A9ECD" w14:textId="42C0531C">
      <w:pPr>
        <w:pStyle w:val="QuestionText"/>
        <w:rPr>
          <w:rFonts w:cs="Arial"/>
        </w:rPr>
      </w:pPr>
      <w:r w:rsidRPr="00916A7B">
        <w:rPr>
          <w:rFonts w:cs="Arial"/>
        </w:rPr>
        <w:t>50</w:t>
      </w:r>
      <w:r w:rsidRPr="00916A7B">
        <w:rPr>
          <w:rFonts w:cs="Arial"/>
        </w:rPr>
        <w:t>.</w:t>
      </w:r>
      <w:r w:rsidRPr="00916A7B">
        <w:rPr>
          <w:rFonts w:cs="Arial"/>
        </w:rPr>
        <w:tab/>
      </w:r>
      <w:r w:rsidRPr="00916A7B" w:rsidR="005F6EBA">
        <w:rPr>
          <w:rFonts w:cs="Arial"/>
        </w:rPr>
        <w:t>What was the primary method used to store colostrum</w:t>
      </w:r>
      <w:r w:rsidRPr="00916A7B">
        <w:rPr>
          <w:rFonts w:cs="Arial"/>
        </w:rPr>
        <w:t>?</w:t>
      </w:r>
      <w:r w:rsidRPr="00916A7B" w:rsidR="005F6EBA">
        <w:rPr>
          <w:rFonts w:cs="Arial"/>
        </w:rPr>
        <w:t xml:space="preserve"> </w:t>
      </w:r>
      <w:r w:rsidRPr="00916A7B">
        <w:rPr>
          <w:rFonts w:cs="Arial"/>
          <w:i/>
          <w:iCs/>
        </w:rPr>
        <w:t>Select one</w:t>
      </w:r>
      <w:r w:rsidR="00223482">
        <w:rPr>
          <w:rFonts w:cs="Arial"/>
          <w:i/>
          <w:iCs/>
        </w:rPr>
        <w:t xml:space="preserve">. </w:t>
      </w:r>
      <w:r w:rsidRPr="00916A7B">
        <w:rPr>
          <w:rFonts w:cs="Arial"/>
        </w:rPr>
        <w:t xml:space="preserve"> </w:t>
      </w:r>
      <w:r w:rsidRPr="00916A7B">
        <w:rPr>
          <w:rStyle w:val="QuestionIDText"/>
        </w:rPr>
        <w:t>a0000</w:t>
      </w:r>
    </w:p>
    <w:p w:rsidR="00D77C24" w:rsidRPr="00916A7B" w:rsidP="00D77C24" w14:paraId="26CB1815" w14:textId="1810562E">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BC45C6">
        <w:rPr>
          <w:rFonts w:cs="Arial"/>
        </w:rPr>
        <w:t>Do not store colostrum</w:t>
      </w:r>
    </w:p>
    <w:p w:rsidR="00D77C24" w:rsidRPr="00916A7B" w:rsidP="00D77C24" w14:paraId="5867AFE6" w14:textId="7F82A136">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805C5E">
        <w:rPr>
          <w:rFonts w:cs="Arial"/>
        </w:rPr>
        <w:t>Stored without refrigeration</w:t>
      </w:r>
    </w:p>
    <w:p w:rsidR="00D77C24" w:rsidRPr="00916A7B" w:rsidP="003B4FA3" w14:paraId="1CD3F554" w14:textId="7C149C8B">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3B4FA3">
        <w:rPr>
          <w:rFonts w:cs="Arial"/>
        </w:rPr>
        <w:t>Stored in a refrigerator</w:t>
      </w:r>
    </w:p>
    <w:p w:rsidR="003B4FA3" w:rsidRPr="00916A7B" w:rsidP="003B4FA3" w14:paraId="03FD5883" w14:textId="7EFCB955">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B32737">
        <w:rPr>
          <w:rFonts w:cs="Arial"/>
        </w:rPr>
        <w:t>Stored in a freezer</w:t>
      </w:r>
    </w:p>
    <w:p w:rsidR="00223482" w:rsidRPr="00223482" w:rsidP="00223482" w14:paraId="122A81CA" w14:textId="03C1DEEE">
      <w:pPr>
        <w:pStyle w:val="QuestionText"/>
        <w:tabs>
          <w:tab w:val="left" w:leader="underscore" w:pos="5040"/>
        </w:tabs>
        <w:spacing w:after="120"/>
        <w:rPr>
          <w:rFonts w:cs="Arial"/>
          <w:sz w:val="14"/>
          <w:szCs w:val="14"/>
        </w:rPr>
      </w:pPr>
      <w:r w:rsidRPr="00916A7B">
        <w:rPr>
          <w:rFonts w:cs="Arial"/>
        </w:rPr>
        <w:tab/>
      </w:r>
      <w:r w:rsidRPr="00916A7B">
        <w:rPr>
          <w:rStyle w:val="CheckBox"/>
          <w:rFonts w:ascii="Wingdings" w:hAnsi="Wingdings"/>
        </w:rPr>
        <w:sym w:font="Wingdings" w:char="F06F"/>
      </w:r>
      <w:r w:rsidRPr="00916A7B">
        <w:rPr>
          <w:rStyle w:val="CheckBoxID"/>
        </w:rPr>
        <w:t>5</w:t>
      </w:r>
      <w:r w:rsidRPr="00916A7B">
        <w:rPr>
          <w:rFonts w:cs="Arial"/>
        </w:rPr>
        <w:tab/>
      </w:r>
      <w:r w:rsidRPr="00916A7B" w:rsidR="00B32737">
        <w:rPr>
          <w:rFonts w:cs="Arial"/>
        </w:rPr>
        <w:t xml:space="preserve">Other (specify: </w:t>
      </w:r>
      <w:r w:rsidRPr="00916A7B" w:rsidR="00B32737">
        <w:rPr>
          <w:rFonts w:cs="Arial"/>
        </w:rPr>
        <w:tab/>
        <w:t xml:space="preserve">) </w:t>
      </w:r>
      <w:r w:rsidRPr="00916A7B" w:rsidR="00B32737">
        <w:rPr>
          <w:rStyle w:val="QuestionIDText"/>
        </w:rPr>
        <w:t>a0000oth</w:t>
      </w:r>
    </w:p>
    <w:p w:rsidR="007E0293" w:rsidRPr="00916A7B" w:rsidP="00667682" w14:paraId="408550C6" w14:textId="5DF285C3">
      <w:pPr>
        <w:pStyle w:val="QuestionText"/>
        <w:tabs>
          <w:tab w:val="left" w:pos="8370"/>
        </w:tabs>
        <w:rPr>
          <w:rFonts w:cs="Arial"/>
        </w:rPr>
      </w:pPr>
      <w:r w:rsidRPr="00916A7B">
        <w:rPr>
          <w:rFonts w:cs="Arial"/>
        </w:rPr>
        <w:t>51</w:t>
      </w:r>
      <w:r w:rsidRPr="00916A7B">
        <w:rPr>
          <w:rFonts w:cs="Arial"/>
        </w:rPr>
        <w:t>.</w:t>
      </w:r>
      <w:r w:rsidRPr="00916A7B">
        <w:rPr>
          <w:rFonts w:cs="Arial"/>
        </w:rPr>
        <w:tab/>
      </w:r>
      <w:r w:rsidRPr="00916A7B" w:rsidR="00F12D12">
        <w:rPr>
          <w:rFonts w:cs="Arial"/>
          <w:szCs w:val="20"/>
        </w:rPr>
        <w:t xml:space="preserve">During 2023, </w:t>
      </w:r>
      <w:r w:rsidRPr="00916A7B" w:rsidR="008A64F4">
        <w:rPr>
          <w:rFonts w:cs="Arial"/>
          <w:szCs w:val="20"/>
        </w:rPr>
        <w:t xml:space="preserve">how many </w:t>
      </w:r>
      <w:r w:rsidRPr="00916A7B" w:rsidR="00F12D12">
        <w:rPr>
          <w:rFonts w:cs="Arial"/>
          <w:szCs w:val="20"/>
        </w:rPr>
        <w:t>of</w:t>
      </w:r>
      <w:r w:rsidRPr="00916A7B" w:rsidR="008A64F4">
        <w:rPr>
          <w:rFonts w:cs="Arial"/>
          <w:szCs w:val="20"/>
        </w:rPr>
        <w:t xml:space="preserve"> the </w:t>
      </w:r>
      <w:r w:rsidR="00D60C7E">
        <w:rPr>
          <w:rFonts w:cs="Arial"/>
          <w:b/>
          <w:bCs/>
          <w:u w:val="single"/>
        </w:rPr>
        <w:t>Q</w:t>
      </w:r>
      <w:r w:rsidRPr="00DC2258">
        <w:rPr>
          <w:rFonts w:cs="Arial"/>
          <w:b/>
          <w:bCs/>
          <w:szCs w:val="20"/>
          <w:u w:val="single"/>
        </w:rPr>
        <w:t>40a</w:t>
      </w:r>
      <w:r w:rsidRPr="00DC2258" w:rsidR="00F12D12">
        <w:rPr>
          <w:rFonts w:cs="Arial"/>
          <w:b/>
          <w:bCs/>
          <w:szCs w:val="20"/>
          <w:u w:val="single"/>
        </w:rPr>
        <w:t xml:space="preserve"> newborn lambs</w:t>
      </w:r>
      <w:r w:rsidRPr="00916A7B" w:rsidR="00F12D12">
        <w:rPr>
          <w:rFonts w:cs="Arial"/>
          <w:szCs w:val="20"/>
        </w:rPr>
        <w:t xml:space="preserve"> received </w:t>
      </w:r>
      <w:r w:rsidRPr="00916A7B" w:rsidR="00DD3310">
        <w:rPr>
          <w:rFonts w:cs="Arial"/>
          <w:szCs w:val="20"/>
        </w:rPr>
        <w:t xml:space="preserve">milk or milk replacer from </w:t>
      </w:r>
      <w:r w:rsidRPr="00916A7B" w:rsidR="00F12D12">
        <w:rPr>
          <w:rFonts w:cs="Arial"/>
          <w:szCs w:val="20"/>
        </w:rPr>
        <w:t xml:space="preserve">the following </w:t>
      </w:r>
      <w:r w:rsidRPr="00916A7B" w:rsidR="00DD3310">
        <w:rPr>
          <w:rFonts w:cs="Arial"/>
          <w:szCs w:val="20"/>
        </w:rPr>
        <w:t>sources</w:t>
      </w:r>
      <w:r w:rsidRPr="00916A7B" w:rsidR="00391607">
        <w:rPr>
          <w:rFonts w:cs="Arial"/>
          <w:szCs w:val="20"/>
        </w:rPr>
        <w:t>?</w:t>
      </w:r>
    </w:p>
    <w:p w:rsidR="007E0293" w:rsidRPr="00916A7B" w:rsidP="007E0293" w14:paraId="55789B9D" w14:textId="2741D3D5">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r>
      <w:r w:rsidRPr="00916A7B" w:rsidR="00DD3310">
        <w:rPr>
          <w:rFonts w:cs="Arial"/>
        </w:rPr>
        <w:t xml:space="preserve"> Milk or milk replacer from other source</w:t>
      </w:r>
      <w:r w:rsidR="00223482">
        <w:rPr>
          <w:rFonts w:cs="Arial"/>
        </w:rPr>
        <w:t>s</w:t>
      </w:r>
      <w:r w:rsidRPr="00916A7B" w:rsidR="00DD3310">
        <w:rPr>
          <w:rFonts w:cs="Arial"/>
        </w:rPr>
        <w:t xml:space="preserve"> only</w:t>
      </w:r>
      <w:r w:rsidR="00223482">
        <w:rPr>
          <w:rFonts w:cs="Arial"/>
        </w:rPr>
        <w:t xml:space="preserve"> (not nursing the ewe)</w:t>
      </w:r>
      <w:r w:rsidRPr="00916A7B">
        <w:rPr>
          <w:rFonts w:cs="Arial"/>
        </w:rPr>
        <w:tab/>
      </w:r>
      <w:r w:rsidRPr="00916A7B">
        <w:rPr>
          <w:rStyle w:val="QuestionIDText"/>
        </w:rPr>
        <w:t>a0000</w:t>
      </w:r>
      <w:r w:rsidRPr="00916A7B">
        <w:rPr>
          <w:rFonts w:cs="Arial"/>
        </w:rPr>
        <w:tab/>
      </w:r>
      <w:r w:rsidRPr="00916A7B">
        <w:rPr>
          <w:rFonts w:cs="Arial"/>
        </w:rPr>
        <w:tab/>
      </w:r>
      <w:r w:rsidRPr="00916A7B" w:rsidR="008A64F4">
        <w:rPr>
          <w:rStyle w:val="AnswerQuantityText"/>
        </w:rPr>
        <w:t>head</w:t>
      </w:r>
    </w:p>
    <w:p w:rsidR="007E0293" w:rsidRPr="00916A7B" w:rsidP="007E0293" w14:paraId="0EF6AE27" w14:textId="6BC9E2F5">
      <w:pPr>
        <w:pStyle w:val="QuestionText"/>
        <w:tabs>
          <w:tab w:val="clear" w:pos="7200"/>
          <w:tab w:val="left" w:leader="dot" w:pos="7560"/>
          <w:tab w:val="left" w:pos="8100"/>
        </w:tabs>
        <w:rPr>
          <w:rFonts w:cs="Arial"/>
        </w:rPr>
      </w:pPr>
      <w:r w:rsidRPr="00916A7B">
        <w:rPr>
          <w:rFonts w:cs="Arial"/>
        </w:rPr>
        <w:tab/>
        <w:t>b.</w:t>
      </w:r>
      <w:r w:rsidRPr="00916A7B">
        <w:rPr>
          <w:rFonts w:cs="Arial"/>
        </w:rPr>
        <w:tab/>
      </w:r>
      <w:r w:rsidRPr="00916A7B" w:rsidR="00DD3310">
        <w:rPr>
          <w:rFonts w:cs="Arial"/>
        </w:rPr>
        <w:t>Nursed the ewe and were given milk or milk replacer from other sources</w:t>
      </w:r>
      <w:r w:rsidRPr="00916A7B">
        <w:rPr>
          <w:rFonts w:cs="Arial"/>
        </w:rPr>
        <w:tab/>
      </w:r>
      <w:r w:rsidRPr="00916A7B">
        <w:rPr>
          <w:rStyle w:val="QuestionIDText"/>
        </w:rPr>
        <w:t>a0000</w:t>
      </w:r>
      <w:r w:rsidRPr="00916A7B">
        <w:rPr>
          <w:rFonts w:cs="Arial"/>
        </w:rPr>
        <w:tab/>
      </w:r>
      <w:r w:rsidRPr="00916A7B">
        <w:rPr>
          <w:rFonts w:cs="Arial"/>
        </w:rPr>
        <w:tab/>
      </w:r>
      <w:r w:rsidRPr="00916A7B" w:rsidR="008A64F4">
        <w:rPr>
          <w:rStyle w:val="AnswerQuantityText"/>
        </w:rPr>
        <w:t>head</w:t>
      </w:r>
    </w:p>
    <w:p w:rsidR="007E0293" w:rsidRPr="00916A7B" w:rsidP="00667682" w14:paraId="2883D906" w14:textId="6472FF56">
      <w:pPr>
        <w:pStyle w:val="QuestionText"/>
        <w:tabs>
          <w:tab w:val="clear" w:pos="7200"/>
          <w:tab w:val="left" w:leader="dot" w:pos="7560"/>
          <w:tab w:val="left" w:pos="8100"/>
        </w:tabs>
        <w:rPr>
          <w:rFonts w:cs="Arial"/>
        </w:rPr>
      </w:pPr>
      <w:r w:rsidRPr="00916A7B">
        <w:rPr>
          <w:rFonts w:cs="Arial"/>
        </w:rPr>
        <w:tab/>
        <w:t>c.</w:t>
      </w:r>
      <w:r w:rsidRPr="00916A7B">
        <w:rPr>
          <w:rFonts w:cs="Arial"/>
        </w:rPr>
        <w:tab/>
      </w:r>
      <w:r w:rsidRPr="00916A7B" w:rsidR="00DD3310">
        <w:rPr>
          <w:rFonts w:cs="Arial"/>
        </w:rPr>
        <w:t xml:space="preserve">Nursed ewe only </w:t>
      </w:r>
      <w:r w:rsidRPr="00916A7B">
        <w:rPr>
          <w:rFonts w:cs="Arial"/>
        </w:rPr>
        <w:tab/>
      </w:r>
      <w:r w:rsidRPr="00916A7B">
        <w:rPr>
          <w:rStyle w:val="QuestionIDText"/>
        </w:rPr>
        <w:t>a0000</w:t>
      </w:r>
      <w:r w:rsidRPr="00916A7B">
        <w:rPr>
          <w:rFonts w:cs="Arial"/>
        </w:rPr>
        <w:tab/>
      </w:r>
      <w:r w:rsidRPr="00916A7B">
        <w:rPr>
          <w:rFonts w:cs="Arial"/>
        </w:rPr>
        <w:tab/>
      </w:r>
      <w:r w:rsidRPr="00916A7B" w:rsidR="008A64F4">
        <w:rPr>
          <w:rStyle w:val="AnswerQuantityText"/>
        </w:rPr>
        <w:t>head</w:t>
      </w:r>
    </w:p>
    <w:p w:rsidR="00223482" w:rsidP="00223482" w14:paraId="7E6C7534" w14:textId="0EFA4295">
      <w:pPr>
        <w:pStyle w:val="QuestionText"/>
        <w:tabs>
          <w:tab w:val="clear" w:pos="7200"/>
          <w:tab w:val="left" w:leader="dot" w:pos="7560"/>
          <w:tab w:val="left" w:pos="8100"/>
        </w:tabs>
        <w:spacing w:after="120"/>
        <w:rPr>
          <w:rStyle w:val="GoToText"/>
        </w:rPr>
      </w:pPr>
      <w:r w:rsidRPr="00916A7B">
        <w:rPr>
          <w:rFonts w:cs="Arial"/>
        </w:rPr>
        <w:tab/>
      </w:r>
      <w:r w:rsidRPr="00916A7B" w:rsidR="00BC7DE0">
        <w:rPr>
          <w:rFonts w:cs="Arial"/>
        </w:rPr>
        <w:t>d.</w:t>
      </w:r>
      <w:r w:rsidRPr="00916A7B" w:rsidR="00BC7DE0">
        <w:rPr>
          <w:rFonts w:cs="Arial"/>
        </w:rPr>
        <w:tab/>
        <w:t>Total</w:t>
      </w:r>
      <w:r>
        <w:rPr>
          <w:rFonts w:cs="Arial"/>
        </w:rPr>
        <w:t>-</w:t>
      </w:r>
      <w:r w:rsidRPr="00916A7B" w:rsidR="00BC7DE0">
        <w:rPr>
          <w:rFonts w:cs="Arial"/>
          <w:i/>
          <w:iCs/>
        </w:rPr>
        <w:t>Should equal 40a</w:t>
      </w:r>
      <w:r w:rsidRPr="00916A7B" w:rsidR="00BC7DE0">
        <w:rPr>
          <w:rFonts w:cs="Arial"/>
        </w:rPr>
        <w:tab/>
      </w:r>
      <w:r w:rsidRPr="00916A7B" w:rsidR="00BC7DE0">
        <w:rPr>
          <w:rStyle w:val="QuestionIDText"/>
        </w:rPr>
        <w:t>a0000</w:t>
      </w:r>
      <w:r w:rsidRPr="00916A7B" w:rsidR="00BC7DE0">
        <w:rPr>
          <w:rFonts w:cs="Arial"/>
        </w:rPr>
        <w:tab/>
      </w:r>
      <w:r w:rsidRPr="00916A7B" w:rsidR="00BC7DE0">
        <w:rPr>
          <w:rFonts w:cs="Arial"/>
        </w:rPr>
        <w:tab/>
      </w:r>
      <w:r w:rsidRPr="00916A7B" w:rsidR="00BC7DE0">
        <w:rPr>
          <w:rStyle w:val="AnswerQuantityText"/>
        </w:rPr>
        <w:t>head</w:t>
      </w:r>
      <w:r w:rsidRPr="00916A7B" w:rsidR="00BC7DE0">
        <w:rPr>
          <w:rStyle w:val="GoToText"/>
        </w:rPr>
        <w:t xml:space="preserve"> </w:t>
      </w:r>
    </w:p>
    <w:p w:rsidR="00FE7433" w:rsidP="00BC7DE0" w14:paraId="31225466" w14:textId="3A1396E2">
      <w:pPr>
        <w:pStyle w:val="QuestionText"/>
        <w:tabs>
          <w:tab w:val="clear" w:pos="7200"/>
          <w:tab w:val="left" w:leader="dot" w:pos="7560"/>
          <w:tab w:val="left" w:pos="8100"/>
        </w:tabs>
        <w:spacing w:after="120"/>
        <w:rPr>
          <w:rStyle w:val="GoToText"/>
        </w:rPr>
      </w:pPr>
      <w:r w:rsidRPr="00916A7B">
        <w:rPr>
          <w:rStyle w:val="GoToText"/>
        </w:rPr>
        <w:t>[</w:t>
      </w:r>
      <w:r w:rsidRPr="00916A7B">
        <w:rPr>
          <w:rStyle w:val="GoToText"/>
        </w:rPr>
        <w:t xml:space="preserve">Question </w:t>
      </w:r>
      <w:r w:rsidRPr="00916A7B">
        <w:rPr>
          <w:rStyle w:val="GoToText"/>
        </w:rPr>
        <w:t>51</w:t>
      </w:r>
      <w:r w:rsidRPr="00916A7B" w:rsidR="00930227">
        <w:rPr>
          <w:rStyle w:val="GoToText"/>
        </w:rPr>
        <w:t>a=0</w:t>
      </w:r>
      <w:r w:rsidRPr="00916A7B" w:rsidR="0025734E">
        <w:rPr>
          <w:rStyle w:val="GoToText"/>
        </w:rPr>
        <w:t xml:space="preserve"> and </w:t>
      </w:r>
      <w:r w:rsidRPr="00916A7B">
        <w:rPr>
          <w:rStyle w:val="GoToText"/>
        </w:rPr>
        <w:t>51</w:t>
      </w:r>
      <w:r w:rsidRPr="00916A7B" w:rsidR="00930227">
        <w:rPr>
          <w:rStyle w:val="GoToText"/>
        </w:rPr>
        <w:t>b</w:t>
      </w:r>
      <w:r w:rsidRPr="00916A7B" w:rsidR="0025734E">
        <w:rPr>
          <w:rStyle w:val="GoToText"/>
        </w:rPr>
        <w:t>=0 (no liquid diet</w:t>
      </w:r>
      <w:r w:rsidR="00223482">
        <w:rPr>
          <w:rStyle w:val="GoToText"/>
        </w:rPr>
        <w:t xml:space="preserve"> from other sources</w:t>
      </w:r>
      <w:r w:rsidRPr="00916A7B" w:rsidR="0025734E">
        <w:rPr>
          <w:rStyle w:val="GoToText"/>
        </w:rPr>
        <w:t>)</w:t>
      </w:r>
      <w:r w:rsidRPr="00916A7B">
        <w:rPr>
          <w:rStyle w:val="GoToText"/>
        </w:rPr>
        <w:t>, SKIP to Question</w:t>
      </w:r>
      <w:r w:rsidRPr="00916A7B" w:rsidR="009E0478">
        <w:rPr>
          <w:rStyle w:val="GoToText"/>
        </w:rPr>
        <w:t xml:space="preserve"> 57</w:t>
      </w:r>
      <w:r w:rsidRPr="00916A7B">
        <w:rPr>
          <w:rStyle w:val="GoToText"/>
        </w:rPr>
        <w:t>.]</w:t>
      </w:r>
    </w:p>
    <w:p w:rsidR="00223482" w:rsidP="00D53378" w14:paraId="149FD2B7" w14:textId="77777777">
      <w:pPr>
        <w:pStyle w:val="QuestionText"/>
        <w:ind w:left="0" w:firstLine="0"/>
        <w:rPr>
          <w:rFonts w:cs="Arial"/>
        </w:rPr>
      </w:pPr>
    </w:p>
    <w:p w:rsidR="00223482" w:rsidP="00D53378" w14:paraId="4E1DA88F" w14:textId="77777777">
      <w:pPr>
        <w:pStyle w:val="QuestionText"/>
        <w:ind w:left="0" w:firstLine="0"/>
        <w:rPr>
          <w:rFonts w:cs="Arial"/>
        </w:rPr>
      </w:pPr>
    </w:p>
    <w:p w:rsidR="00223482" w:rsidP="00D53378" w14:paraId="20629F95" w14:textId="77777777">
      <w:pPr>
        <w:pStyle w:val="QuestionText"/>
        <w:ind w:left="0" w:firstLine="0"/>
        <w:rPr>
          <w:rFonts w:cs="Arial"/>
        </w:rPr>
      </w:pPr>
    </w:p>
    <w:p w:rsidR="00223482" w:rsidP="00D53378" w14:paraId="095FFAF9" w14:textId="77777777">
      <w:pPr>
        <w:pStyle w:val="QuestionText"/>
        <w:ind w:left="0" w:firstLine="0"/>
        <w:rPr>
          <w:rFonts w:cs="Arial"/>
        </w:rPr>
      </w:pPr>
    </w:p>
    <w:p w:rsidR="00223482" w:rsidP="00D53378" w14:paraId="27DD6D6E" w14:textId="77777777">
      <w:pPr>
        <w:pStyle w:val="QuestionText"/>
        <w:ind w:left="0" w:firstLine="0"/>
        <w:rPr>
          <w:rFonts w:cs="Arial"/>
        </w:rPr>
      </w:pPr>
    </w:p>
    <w:p w:rsidR="00223482" w:rsidP="00D53378" w14:paraId="65EAE0FE" w14:textId="77777777">
      <w:pPr>
        <w:pStyle w:val="QuestionText"/>
        <w:ind w:left="0" w:firstLine="0"/>
        <w:rPr>
          <w:rFonts w:cs="Arial"/>
        </w:rPr>
      </w:pPr>
    </w:p>
    <w:p w:rsidR="00107E53" w:rsidRPr="00223482" w:rsidP="00D53378" w14:paraId="54121683" w14:textId="74BBDBC4">
      <w:pPr>
        <w:pStyle w:val="QuestionText"/>
        <w:ind w:left="0" w:firstLine="0"/>
        <w:rPr>
          <w:rFonts w:cs="Arial"/>
          <w:i/>
          <w:iCs/>
        </w:rPr>
      </w:pPr>
      <w:r w:rsidRPr="00916A7B">
        <w:rPr>
          <w:rFonts w:cs="Arial"/>
        </w:rPr>
        <w:t>5</w:t>
      </w:r>
      <w:r w:rsidRPr="00916A7B">
        <w:rPr>
          <w:rFonts w:cs="Arial"/>
        </w:rPr>
        <w:t>2.</w:t>
      </w:r>
      <w:r w:rsidRPr="00916A7B">
        <w:rPr>
          <w:rFonts w:cs="Arial"/>
        </w:rPr>
        <w:tab/>
      </w:r>
      <w:r w:rsidRPr="00916A7B" w:rsidR="00DD3310">
        <w:rPr>
          <w:rFonts w:cs="Arial"/>
        </w:rPr>
        <w:t>During 2023, w</w:t>
      </w:r>
      <w:r w:rsidRPr="00916A7B" w:rsidR="003A0D50">
        <w:rPr>
          <w:rFonts w:cs="Arial"/>
        </w:rPr>
        <w:t>ere any of the following sources of milk or milk replacer</w:t>
      </w:r>
      <w:r w:rsidR="00223482">
        <w:rPr>
          <w:rFonts w:cs="Arial"/>
        </w:rPr>
        <w:t xml:space="preserve"> used</w:t>
      </w:r>
      <w:r w:rsidRPr="00916A7B" w:rsidR="00913F44">
        <w:rPr>
          <w:rFonts w:cs="Arial"/>
        </w:rPr>
        <w:t>?</w:t>
      </w:r>
      <w:r w:rsidR="00223482">
        <w:rPr>
          <w:rFonts w:cs="Arial"/>
          <w:i/>
          <w:iCs/>
        </w:rPr>
        <w:t xml:space="preserve"> Check all that apply.</w:t>
      </w:r>
    </w:p>
    <w:p w:rsidR="00107E53" w:rsidRPr="00916A7B" w:rsidP="00107E53" w14:paraId="54F66F63" w14:textId="427F31CF">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a. </w:t>
      </w:r>
      <w:r w:rsidRPr="00916A7B" w:rsidR="00D32F6B">
        <w:rPr>
          <w:rFonts w:cs="Arial"/>
        </w:rPr>
        <w:t>Individual sheep milk from this operation</w:t>
      </w:r>
      <w:r w:rsidRPr="00916A7B">
        <w:rPr>
          <w:rStyle w:val="QuestionIDText"/>
        </w:rPr>
        <w:t>a0000</w:t>
      </w:r>
    </w:p>
    <w:p w:rsidR="00107E53" w:rsidRPr="00916A7B" w:rsidP="00107E53" w14:paraId="0D1C13F7" w14:textId="7269C890">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b. </w:t>
      </w:r>
      <w:r w:rsidRPr="00916A7B" w:rsidR="009E1771">
        <w:rPr>
          <w:rFonts w:cs="Arial"/>
        </w:rPr>
        <w:t>Pooled (mixed from multiple ewes) sheep milk from this operation</w:t>
      </w:r>
      <w:r w:rsidRPr="00916A7B">
        <w:rPr>
          <w:rStyle w:val="QuestionIDText"/>
        </w:rPr>
        <w:t>a0000</w:t>
      </w:r>
    </w:p>
    <w:p w:rsidR="00107E53" w:rsidRPr="00916A7B" w:rsidP="00107E53" w14:paraId="0936ACE5" w14:textId="36DECC6D">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c. </w:t>
      </w:r>
      <w:r w:rsidRPr="00916A7B" w:rsidR="008C002A">
        <w:rPr>
          <w:rFonts w:cs="Arial"/>
        </w:rPr>
        <w:t>Liquid sheep milk from outside source (individual or pooled)</w:t>
      </w:r>
      <w:r w:rsidRPr="00916A7B">
        <w:rPr>
          <w:rStyle w:val="QuestionIDText"/>
        </w:rPr>
        <w:t>a0000</w:t>
      </w:r>
    </w:p>
    <w:p w:rsidR="00107E53" w:rsidRPr="00916A7B" w:rsidP="00107E53" w14:paraId="11938F95" w14:textId="1E184BA6">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d. </w:t>
      </w:r>
      <w:r w:rsidRPr="00916A7B" w:rsidR="003308ED">
        <w:rPr>
          <w:rFonts w:cs="Arial"/>
        </w:rPr>
        <w:t>Fresh cow milk</w:t>
      </w:r>
      <w:r w:rsidRPr="00916A7B">
        <w:rPr>
          <w:rStyle w:val="QuestionIDText"/>
        </w:rPr>
        <w:t>a0000</w:t>
      </w:r>
    </w:p>
    <w:p w:rsidR="00107E53" w:rsidRPr="00916A7B" w:rsidP="00107E53" w14:paraId="64F7F80E" w14:textId="77777777">
      <w:pPr>
        <w:pStyle w:val="QuestionText"/>
        <w:tabs>
          <w:tab w:val="left" w:leader="dot" w:pos="5850"/>
          <w:tab w:val="left" w:pos="6390"/>
          <w:tab w:val="clear" w:pos="7200"/>
          <w:tab w:val="clear" w:pos="7560"/>
          <w:tab w:val="right" w:pos="9360"/>
        </w:tabs>
        <w:rPr>
          <w:rFonts w:cs="Arial"/>
        </w:rPr>
      </w:pPr>
      <w:r w:rsidRPr="00916A7B">
        <w:rPr>
          <w:rFonts w:cs="Arial"/>
        </w:rPr>
        <w:tab/>
      </w:r>
      <w:r w:rsidRPr="00916A7B">
        <w:rPr>
          <w:rFonts w:cs="Arial"/>
        </w:rPr>
        <w:tab/>
      </w:r>
      <w:r w:rsidRPr="00916A7B">
        <w:rPr>
          <w:rFonts w:cs="Arial"/>
        </w:rPr>
        <w:t>i</w:t>
      </w:r>
      <w:r w:rsidRPr="00916A7B">
        <w:rPr>
          <w:rFonts w:cs="Arial"/>
        </w:rPr>
        <w:t>.</w:t>
      </w:r>
      <w:r w:rsidRPr="00916A7B">
        <w:rPr>
          <w:rFonts w:cs="Arial"/>
        </w:rPr>
        <w:tab/>
        <w:t xml:space="preserve">If </w:t>
      </w:r>
      <w:r w:rsidRPr="00916A7B">
        <w:rPr>
          <w:rFonts w:cs="Arial"/>
          <w:b/>
          <w:bCs/>
        </w:rPr>
        <w:t>Yes</w:t>
      </w:r>
      <w:r w:rsidRPr="00916A7B">
        <w:rPr>
          <w:rFonts w:cs="Arial"/>
        </w:rPr>
        <w:t xml:space="preserve">, was it from a herd tested for </w:t>
      </w:r>
      <w:r w:rsidRPr="00916A7B">
        <w:rPr>
          <w:rFonts w:cs="Arial"/>
        </w:rPr>
        <w:t>Johne’s</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107E53" w:rsidRPr="00916A7B" w:rsidP="00107E53" w14:paraId="17F42261" w14:textId="4AC41216">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e. </w:t>
      </w:r>
      <w:r w:rsidRPr="00916A7B" w:rsidR="00DD4C20">
        <w:rPr>
          <w:rFonts w:cs="Arial"/>
        </w:rPr>
        <w:t>Goat milk</w:t>
      </w:r>
      <w:r w:rsidRPr="00916A7B">
        <w:rPr>
          <w:rStyle w:val="QuestionIDText"/>
        </w:rPr>
        <w:t>a0000</w:t>
      </w:r>
    </w:p>
    <w:p w:rsidR="00F813EB" w:rsidRPr="00916A7B" w:rsidP="00107E53" w14:paraId="0DCB32F4" w14:textId="76BF0C88">
      <w:pPr>
        <w:pStyle w:val="QuestionText"/>
        <w:tabs>
          <w:tab w:val="right" w:pos="9360"/>
        </w:tabs>
        <w:rPr>
          <w:rFonts w:cs="Arial"/>
        </w:rPr>
      </w:pPr>
      <w:r w:rsidRPr="00916A7B">
        <w:rPr>
          <w:rFonts w:cs="Arial"/>
        </w:rPr>
        <w:tab/>
      </w:r>
      <w:r w:rsidRPr="00916A7B">
        <w:rPr>
          <w:rFonts w:cs="Arial"/>
        </w:rPr>
        <w:tab/>
      </w:r>
      <w:r w:rsidRPr="00916A7B">
        <w:rPr>
          <w:rFonts w:cs="Arial"/>
        </w:rPr>
        <w:t>i</w:t>
      </w:r>
      <w:r w:rsidRPr="00916A7B">
        <w:rPr>
          <w:rFonts w:cs="Arial"/>
        </w:rPr>
        <w:t>.</w:t>
      </w:r>
      <w:r w:rsidRPr="00916A7B">
        <w:rPr>
          <w:rFonts w:cs="Arial"/>
        </w:rPr>
        <w:tab/>
        <w:t xml:space="preserve">If </w:t>
      </w:r>
      <w:r w:rsidRPr="00916A7B">
        <w:rPr>
          <w:rFonts w:cs="Arial"/>
          <w:b/>
          <w:bCs/>
        </w:rPr>
        <w:t>Yes</w:t>
      </w:r>
      <w:r w:rsidRPr="00916A7B">
        <w:rPr>
          <w:rFonts w:cs="Arial"/>
        </w:rPr>
        <w:t xml:space="preserve">, was it from a herd tested for </w:t>
      </w:r>
      <w:r w:rsidRPr="00916A7B">
        <w:rPr>
          <w:rFonts w:cs="Arial"/>
        </w:rPr>
        <w:t>Johne’s</w:t>
      </w:r>
      <w:r w:rsidRPr="00916A7B">
        <w:rPr>
          <w:rFonts w:cs="Arial"/>
        </w:rPr>
        <w:t xml:space="preserve">?             </w:t>
      </w:r>
      <w:r w:rsidRPr="00916A7B">
        <w:rPr>
          <w:rStyle w:val="QuestionIDText"/>
        </w:rPr>
        <w:t xml:space="preserve">a0000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107E53" w:rsidRPr="00916A7B" w:rsidP="00107E53" w14:paraId="0BD7AF4B" w14:textId="422A05EF">
      <w:pPr>
        <w:pStyle w:val="QuestionText"/>
        <w:tabs>
          <w:tab w:val="right" w:pos="9360"/>
        </w:tabs>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f. </w:t>
      </w:r>
      <w:r w:rsidRPr="00916A7B" w:rsidR="00281DD3">
        <w:rPr>
          <w:rFonts w:cs="Arial"/>
        </w:rPr>
        <w:t>Commercial milk replacer</w:t>
      </w:r>
      <w:r w:rsidRPr="00916A7B">
        <w:rPr>
          <w:rStyle w:val="QuestionIDText"/>
        </w:rPr>
        <w:t>a0000</w:t>
      </w:r>
    </w:p>
    <w:p w:rsidR="00107E53" w:rsidRPr="00916A7B" w:rsidP="00107E53" w14:paraId="6C6C91BB" w14:textId="16E34B60">
      <w:pPr>
        <w:pStyle w:val="QuestionText"/>
        <w:tabs>
          <w:tab w:val="left" w:leader="underscore" w:pos="5760"/>
          <w:tab w:val="right" w:pos="9360"/>
        </w:tabs>
        <w:spacing w:after="120"/>
        <w:rPr>
          <w:rFonts w:cs="Arial"/>
        </w:rPr>
      </w:pPr>
      <w:r w:rsidRPr="00916A7B">
        <w:rPr>
          <w:rFonts w:cs="Arial"/>
        </w:rPr>
        <w:tab/>
      </w:r>
      <w:r w:rsidRPr="00916A7B" w:rsidR="00BC7DE0">
        <w:rPr>
          <w:rStyle w:val="CheckBox"/>
          <w:rFonts w:ascii="Wingdings" w:hAnsi="Wingdings"/>
        </w:rPr>
        <w:sym w:font="Wingdings" w:char="F06F"/>
      </w:r>
      <w:r w:rsidRPr="00916A7B" w:rsidR="00BC7DE0">
        <w:rPr>
          <w:rStyle w:val="CheckBoxID"/>
        </w:rPr>
        <w:t>1</w:t>
      </w:r>
      <w:r w:rsidRPr="00916A7B" w:rsidR="00BC7DE0">
        <w:rPr>
          <w:rFonts w:cs="Arial"/>
        </w:rPr>
        <w:t xml:space="preserve"> </w:t>
      </w:r>
      <w:r w:rsidR="00223482">
        <w:rPr>
          <w:rFonts w:cs="Arial"/>
        </w:rPr>
        <w:t xml:space="preserve">g. </w:t>
      </w:r>
      <w:r w:rsidRPr="00916A7B">
        <w:rPr>
          <w:rFonts w:cs="Arial"/>
        </w:rPr>
        <w:t xml:space="preserve">Other (specify: </w:t>
      </w:r>
      <w:r w:rsidRPr="00916A7B">
        <w:rPr>
          <w:rFonts w:cs="Arial"/>
        </w:rPr>
        <w:tab/>
        <w:t xml:space="preserve">) </w:t>
      </w:r>
      <w:r w:rsidRPr="00916A7B">
        <w:rPr>
          <w:rStyle w:val="QuestionIDText"/>
        </w:rPr>
        <w:t>a0000ot</w:t>
      </w:r>
      <w:r w:rsidRPr="00916A7B" w:rsidR="00BC7DE0">
        <w:rPr>
          <w:rStyle w:val="QuestionIDText"/>
        </w:rPr>
        <w:t>h/</w:t>
      </w:r>
      <w:r w:rsidRPr="00916A7B">
        <w:rPr>
          <w:rStyle w:val="QuestionIDText"/>
        </w:rPr>
        <w:t>a0000</w:t>
      </w:r>
    </w:p>
    <w:p w:rsidR="00281DD3" w:rsidRPr="00916A7B" w:rsidP="00281DD3" w14:paraId="640A736F" w14:textId="04A44225">
      <w:pPr>
        <w:spacing w:after="120" w:line="360" w:lineRule="auto"/>
        <w:rPr>
          <w:rStyle w:val="GoToText"/>
        </w:rPr>
      </w:pPr>
      <w:r w:rsidRPr="00916A7B">
        <w:rPr>
          <w:rStyle w:val="GoToText"/>
        </w:rPr>
        <w:t xml:space="preserve">[If Question </w:t>
      </w:r>
      <w:r w:rsidRPr="00916A7B" w:rsidR="00BC7DE0">
        <w:rPr>
          <w:rStyle w:val="GoToText"/>
        </w:rPr>
        <w:t>52</w:t>
      </w:r>
      <w:r w:rsidR="00223482">
        <w:rPr>
          <w:rStyle w:val="GoToText"/>
        </w:rPr>
        <w:t>a-e</w:t>
      </w:r>
      <w:r w:rsidRPr="00916A7B">
        <w:rPr>
          <w:rStyle w:val="GoToText"/>
        </w:rPr>
        <w:t xml:space="preserve"> =</w:t>
      </w:r>
      <w:r w:rsidR="00223482">
        <w:rPr>
          <w:rStyle w:val="GoToText"/>
        </w:rPr>
        <w:t>Not checked (no livestock sources used)</w:t>
      </w:r>
      <w:r w:rsidRPr="00916A7B">
        <w:rPr>
          <w:rStyle w:val="GoToText"/>
        </w:rPr>
        <w:t>, SKIP to Question</w:t>
      </w:r>
      <w:r w:rsidRPr="00916A7B" w:rsidR="00361C94">
        <w:rPr>
          <w:rStyle w:val="GoToText"/>
        </w:rPr>
        <w:t xml:space="preserve"> </w:t>
      </w:r>
      <w:r w:rsidRPr="00916A7B" w:rsidR="00BC7DE0">
        <w:rPr>
          <w:rStyle w:val="GoToText"/>
        </w:rPr>
        <w:t>5</w:t>
      </w:r>
      <w:r w:rsidRPr="00916A7B" w:rsidR="00361C94">
        <w:rPr>
          <w:rStyle w:val="GoToText"/>
        </w:rPr>
        <w:t>4</w:t>
      </w:r>
      <w:r w:rsidRPr="00916A7B">
        <w:rPr>
          <w:rStyle w:val="GoToText"/>
        </w:rPr>
        <w:t>.]</w:t>
      </w:r>
    </w:p>
    <w:p w:rsidR="007E0500" w:rsidRPr="00916A7B" w:rsidP="007E0500" w14:paraId="0D1694EE" w14:textId="2C31F917">
      <w:pPr>
        <w:pStyle w:val="QuestionText"/>
        <w:tabs>
          <w:tab w:val="clear" w:pos="1080"/>
          <w:tab w:val="clear" w:pos="1440"/>
          <w:tab w:val="right" w:pos="9360"/>
        </w:tabs>
        <w:spacing w:after="120"/>
        <w:rPr>
          <w:rFonts w:cs="Arial"/>
        </w:rPr>
      </w:pPr>
      <w:r w:rsidRPr="00916A7B">
        <w:rPr>
          <w:rFonts w:cs="Arial"/>
        </w:rPr>
        <w:t>5</w:t>
      </w:r>
      <w:r w:rsidRPr="00916A7B">
        <w:rPr>
          <w:rFonts w:cs="Arial"/>
        </w:rPr>
        <w:t>3.</w:t>
      </w:r>
      <w:r w:rsidRPr="00916A7B">
        <w:rPr>
          <w:rFonts w:cs="Arial"/>
        </w:rPr>
        <w:tab/>
      </w:r>
      <w:r w:rsidRPr="00916A7B" w:rsidR="006E76FF">
        <w:rPr>
          <w:rFonts w:cs="Arial"/>
        </w:rPr>
        <w:t>Was the supplemented fresh milk pasteurized</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5772F2" w:rsidRPr="00916A7B" w:rsidP="005772F2" w14:paraId="77BEB328" w14:textId="093B9B8D">
      <w:pPr>
        <w:spacing w:after="120" w:line="360" w:lineRule="auto"/>
        <w:rPr>
          <w:rStyle w:val="GoToText"/>
        </w:rPr>
      </w:pPr>
      <w:r w:rsidRPr="00916A7B">
        <w:rPr>
          <w:rStyle w:val="GoToText"/>
        </w:rPr>
        <w:t xml:space="preserve">[If Question </w:t>
      </w:r>
      <w:r w:rsidRPr="00916A7B" w:rsidR="00BC7DE0">
        <w:rPr>
          <w:rStyle w:val="GoToText"/>
        </w:rPr>
        <w:t>52</w:t>
      </w:r>
      <w:r w:rsidR="00223482">
        <w:rPr>
          <w:rStyle w:val="GoToText"/>
        </w:rPr>
        <w:t>f</w:t>
      </w:r>
      <w:r w:rsidRPr="00916A7B">
        <w:rPr>
          <w:rStyle w:val="GoToText"/>
        </w:rPr>
        <w:t>=</w:t>
      </w:r>
      <w:r w:rsidR="00223482">
        <w:rPr>
          <w:rStyle w:val="GoToText"/>
        </w:rPr>
        <w:t>Not checked (no milk replacer used)</w:t>
      </w:r>
      <w:r w:rsidRPr="00916A7B">
        <w:rPr>
          <w:rStyle w:val="GoToText"/>
        </w:rPr>
        <w:t xml:space="preserve">, SKIP to Question </w:t>
      </w:r>
      <w:r w:rsidRPr="00916A7B" w:rsidR="00BC7DE0">
        <w:rPr>
          <w:rStyle w:val="GoToText"/>
        </w:rPr>
        <w:t>5</w:t>
      </w:r>
      <w:r w:rsidRPr="00916A7B" w:rsidR="00361C94">
        <w:rPr>
          <w:rStyle w:val="GoToText"/>
        </w:rPr>
        <w:t>5</w:t>
      </w:r>
      <w:r w:rsidRPr="00916A7B">
        <w:rPr>
          <w:rStyle w:val="GoToText"/>
        </w:rPr>
        <w:t>.]</w:t>
      </w:r>
    </w:p>
    <w:p w:rsidR="0084515E" w:rsidRPr="00D551A4" w:rsidP="009D3D25" w14:paraId="378B9613" w14:textId="51FD70EF">
      <w:pPr>
        <w:pStyle w:val="QuestionText"/>
        <w:rPr>
          <w:rFonts w:cs="Arial"/>
          <w:i/>
          <w:iCs/>
        </w:rPr>
      </w:pPr>
      <w:r w:rsidRPr="00916A7B">
        <w:rPr>
          <w:rFonts w:cs="Arial"/>
        </w:rPr>
        <w:t>5</w:t>
      </w:r>
      <w:r w:rsidRPr="00916A7B">
        <w:rPr>
          <w:rFonts w:cs="Arial"/>
        </w:rPr>
        <w:t>4.</w:t>
      </w:r>
      <w:r w:rsidRPr="00916A7B">
        <w:rPr>
          <w:rFonts w:cs="Arial"/>
        </w:rPr>
        <w:tab/>
      </w:r>
      <w:r w:rsidR="00223482">
        <w:rPr>
          <w:rFonts w:cs="Arial"/>
        </w:rPr>
        <w:t xml:space="preserve">For the </w:t>
      </w:r>
      <w:r w:rsidRPr="00916A7B" w:rsidR="00CC0CFC">
        <w:rPr>
          <w:rFonts w:cs="Arial"/>
        </w:rPr>
        <w:t xml:space="preserve">commercial </w:t>
      </w:r>
      <w:r w:rsidRPr="00916A7B" w:rsidR="009D3D25">
        <w:rPr>
          <w:rFonts w:cs="Arial"/>
        </w:rPr>
        <w:t>milk replacer</w:t>
      </w:r>
      <w:r w:rsidR="00223482">
        <w:rPr>
          <w:rFonts w:cs="Arial"/>
        </w:rPr>
        <w:t xml:space="preserve"> used</w:t>
      </w:r>
      <w:r w:rsidRPr="00916A7B" w:rsidR="009D3D25">
        <w:rPr>
          <w:rFonts w:cs="Arial"/>
        </w:rPr>
        <w:t xml:space="preserve">, </w:t>
      </w:r>
      <w:r w:rsidRPr="00916A7B" w:rsidR="00CC0CFC">
        <w:rPr>
          <w:rFonts w:cs="Arial"/>
        </w:rPr>
        <w:t xml:space="preserve">were any of </w:t>
      </w:r>
      <w:r w:rsidRPr="00916A7B" w:rsidR="009D3D25">
        <w:rPr>
          <w:rFonts w:cs="Arial"/>
        </w:rPr>
        <w:t xml:space="preserve">the </w:t>
      </w:r>
      <w:r w:rsidRPr="00916A7B" w:rsidR="00AA3B5B">
        <w:rPr>
          <w:rFonts w:cs="Arial"/>
        </w:rPr>
        <w:t xml:space="preserve">listed </w:t>
      </w:r>
      <w:r w:rsidRPr="00916A7B" w:rsidR="009D3D25">
        <w:rPr>
          <w:rFonts w:cs="Arial"/>
        </w:rPr>
        <w:t>medications in the milk replacer</w:t>
      </w:r>
      <w:r w:rsidRPr="00916A7B" w:rsidR="00AA3B5B">
        <w:rPr>
          <w:rFonts w:cs="Arial"/>
        </w:rPr>
        <w:t>?</w:t>
      </w:r>
      <w:r w:rsidR="00D551A4">
        <w:rPr>
          <w:rFonts w:cs="Arial"/>
        </w:rPr>
        <w:t xml:space="preserve"> </w:t>
      </w:r>
      <w:r w:rsidR="00D551A4">
        <w:rPr>
          <w:rFonts w:cs="Arial"/>
          <w:i/>
          <w:iCs/>
        </w:rPr>
        <w:t xml:space="preserve">Check all that apply. </w:t>
      </w:r>
    </w:p>
    <w:p w:rsidR="0084515E" w:rsidRPr="00916A7B" w:rsidP="0084515E" w14:paraId="01092342" w14:textId="75871671">
      <w:pPr>
        <w:pStyle w:val="QuestionText"/>
        <w:tabs>
          <w:tab w:val="left" w:leader="dot" w:pos="5760"/>
          <w:tab w:val="left" w:pos="6390"/>
          <w:tab w:val="clear" w:pos="7200"/>
          <w:tab w:val="clear" w:pos="7560"/>
          <w:tab w:val="right" w:pos="9360"/>
        </w:tabs>
        <w:rPr>
          <w:rFonts w:cs="Arial"/>
        </w:rPr>
      </w:pPr>
      <w:r w:rsidRPr="00916A7B">
        <w:rPr>
          <w:rFonts w:cs="Arial"/>
        </w:rPr>
        <w:tab/>
        <w:t>a.</w:t>
      </w:r>
      <w:r w:rsidRPr="00916A7B">
        <w:rPr>
          <w:rFonts w:cs="Arial"/>
        </w:rPr>
        <w:tab/>
      </w:r>
      <w:r w:rsidRPr="00916A7B" w:rsidR="00D551A4">
        <w:rPr>
          <w:rStyle w:val="CheckBox"/>
          <w:rFonts w:ascii="Wingdings" w:hAnsi="Wingdings"/>
        </w:rPr>
        <w:sym w:font="Wingdings" w:char="F06F"/>
      </w:r>
      <w:r w:rsidRPr="00916A7B" w:rsidR="00D551A4">
        <w:rPr>
          <w:rStyle w:val="CheckBoxID"/>
        </w:rPr>
        <w:t>1</w:t>
      </w:r>
      <w:r w:rsidRPr="00916A7B" w:rsidR="00D551A4">
        <w:rPr>
          <w:rFonts w:cs="Arial"/>
        </w:rPr>
        <w:t xml:space="preserve"> </w:t>
      </w:r>
      <w:r w:rsidRPr="00916A7B" w:rsidR="00A01DF1">
        <w:rPr>
          <w:rFonts w:cs="Arial"/>
        </w:rPr>
        <w:t>Deccox</w:t>
      </w:r>
      <w:r w:rsidRPr="00916A7B" w:rsidR="00A01DF1">
        <w:rPr>
          <w:rFonts w:cs="Arial"/>
        </w:rPr>
        <w:t>® (</w:t>
      </w:r>
      <w:r w:rsidRPr="00916A7B" w:rsidR="00A01DF1">
        <w:rPr>
          <w:rFonts w:cs="Arial"/>
        </w:rPr>
        <w:t>decoquinate</w:t>
      </w:r>
      <w:r w:rsidRPr="00916A7B" w:rsidR="00A01DF1">
        <w:rPr>
          <w:rFonts w:cs="Arial"/>
        </w:rPr>
        <w:t>)</w:t>
      </w:r>
      <w:r w:rsidRPr="00916A7B">
        <w:rPr>
          <w:rStyle w:val="QuestionIDText"/>
        </w:rPr>
        <w:t>a0000</w:t>
      </w:r>
    </w:p>
    <w:p w:rsidR="0084515E" w:rsidRPr="00916A7B" w:rsidP="00343449" w14:paraId="569A51F9" w14:textId="1C5E8EFA">
      <w:pPr>
        <w:pStyle w:val="QuestionText"/>
        <w:tabs>
          <w:tab w:val="left" w:pos="5760"/>
          <w:tab w:val="left" w:pos="6390"/>
          <w:tab w:val="clear" w:pos="7200"/>
          <w:tab w:val="clear" w:pos="7560"/>
          <w:tab w:val="right" w:pos="9360"/>
        </w:tabs>
        <w:rPr>
          <w:rFonts w:cs="Arial"/>
        </w:rPr>
      </w:pPr>
      <w:r w:rsidRPr="00916A7B">
        <w:rPr>
          <w:rFonts w:cs="Arial"/>
        </w:rPr>
        <w:tab/>
        <w:t>b.</w:t>
      </w:r>
      <w:r w:rsidRPr="00916A7B">
        <w:rPr>
          <w:rFonts w:cs="Arial"/>
        </w:rPr>
        <w:tab/>
      </w:r>
      <w:r w:rsidRPr="00916A7B" w:rsidR="00D551A4">
        <w:rPr>
          <w:rStyle w:val="CheckBox"/>
          <w:rFonts w:ascii="Wingdings" w:hAnsi="Wingdings"/>
        </w:rPr>
        <w:sym w:font="Wingdings" w:char="F06F"/>
      </w:r>
      <w:r w:rsidRPr="00916A7B" w:rsidR="00D551A4">
        <w:rPr>
          <w:rStyle w:val="CheckBoxID"/>
        </w:rPr>
        <w:t>1</w:t>
      </w:r>
      <w:r w:rsidRPr="00916A7B" w:rsidR="00D551A4">
        <w:rPr>
          <w:rFonts w:cs="Arial"/>
        </w:rPr>
        <w:t xml:space="preserve"> </w:t>
      </w:r>
      <w:r w:rsidRPr="00916A7B" w:rsidR="00343449">
        <w:rPr>
          <w:rFonts w:cs="Arial"/>
        </w:rPr>
        <w:t>NT, Neo-Terramycin®, Neo-Oxy (neomycin and oxytetracycline)</w:t>
      </w:r>
      <w:r w:rsidRPr="00D551A4" w:rsidR="00D551A4">
        <w:rPr>
          <w:rStyle w:val="QuestionIDText"/>
        </w:rPr>
        <w:t xml:space="preserve"> </w:t>
      </w:r>
      <w:r w:rsidRPr="00916A7B" w:rsidR="00D551A4">
        <w:rPr>
          <w:rStyle w:val="QuestionIDText"/>
        </w:rPr>
        <w:t>a0000</w:t>
      </w:r>
      <w:r w:rsidRPr="00916A7B" w:rsidR="00343449">
        <w:rPr>
          <w:rFonts w:cs="Arial"/>
        </w:rPr>
        <w:tab/>
      </w:r>
    </w:p>
    <w:p w:rsidR="0084515E" w:rsidRPr="00916A7B" w:rsidP="0084515E" w14:paraId="7947A3BB" w14:textId="57F18181">
      <w:pPr>
        <w:pStyle w:val="QuestionText"/>
        <w:tabs>
          <w:tab w:val="left" w:leader="dot" w:pos="5760"/>
          <w:tab w:val="left" w:pos="6390"/>
          <w:tab w:val="clear" w:pos="7200"/>
          <w:tab w:val="clear" w:pos="7560"/>
          <w:tab w:val="right" w:pos="9360"/>
        </w:tabs>
        <w:rPr>
          <w:rFonts w:cs="Arial"/>
        </w:rPr>
      </w:pPr>
      <w:r w:rsidRPr="00916A7B">
        <w:rPr>
          <w:rFonts w:cs="Arial"/>
        </w:rPr>
        <w:tab/>
        <w:t>c.</w:t>
      </w:r>
      <w:r w:rsidRPr="00916A7B">
        <w:rPr>
          <w:rFonts w:cs="Arial"/>
        </w:rPr>
        <w:tab/>
      </w:r>
      <w:r w:rsidRPr="00916A7B" w:rsidR="00D551A4">
        <w:rPr>
          <w:rStyle w:val="CheckBox"/>
          <w:rFonts w:ascii="Wingdings" w:hAnsi="Wingdings"/>
        </w:rPr>
        <w:sym w:font="Wingdings" w:char="F06F"/>
      </w:r>
      <w:r w:rsidRPr="00916A7B" w:rsidR="00D551A4">
        <w:rPr>
          <w:rStyle w:val="CheckBoxID"/>
        </w:rPr>
        <w:t>1</w:t>
      </w:r>
      <w:r w:rsidRPr="00916A7B" w:rsidR="00D551A4">
        <w:rPr>
          <w:rFonts w:cs="Arial"/>
        </w:rPr>
        <w:t xml:space="preserve"> </w:t>
      </w:r>
      <w:r w:rsidRPr="00916A7B" w:rsidR="009C6903">
        <w:rPr>
          <w:rFonts w:cs="Arial"/>
        </w:rPr>
        <w:t>Bovatec</w:t>
      </w:r>
      <w:r w:rsidRPr="00916A7B" w:rsidR="009C6903">
        <w:rPr>
          <w:rFonts w:cs="Arial"/>
        </w:rPr>
        <w:t>® (</w:t>
      </w:r>
      <w:r w:rsidRPr="00916A7B" w:rsidR="009C6903">
        <w:rPr>
          <w:rFonts w:cs="Arial"/>
        </w:rPr>
        <w:t>lasalocid</w:t>
      </w:r>
      <w:r w:rsidRPr="00916A7B" w:rsidR="009C6903">
        <w:rPr>
          <w:rFonts w:cs="Arial"/>
        </w:rPr>
        <w:t>)</w:t>
      </w:r>
      <w:r w:rsidRPr="00916A7B">
        <w:rPr>
          <w:rStyle w:val="QuestionIDText"/>
        </w:rPr>
        <w:t>a0000</w:t>
      </w:r>
    </w:p>
    <w:p w:rsidR="00F813EB" w:rsidP="00D551A4" w14:paraId="184E7353" w14:textId="56E2B8A1">
      <w:pPr>
        <w:pStyle w:val="QuestionText"/>
        <w:tabs>
          <w:tab w:val="left" w:leader="underscore" w:pos="4500"/>
          <w:tab w:val="left" w:leader="dot" w:pos="5760"/>
          <w:tab w:val="left" w:pos="6390"/>
          <w:tab w:val="clear" w:pos="7200"/>
          <w:tab w:val="clear" w:pos="7560"/>
          <w:tab w:val="right" w:pos="9360"/>
        </w:tabs>
        <w:spacing w:after="120" w:line="276" w:lineRule="auto"/>
        <w:ind w:left="0" w:firstLine="0"/>
        <w:rPr>
          <w:rFonts w:cs="Arial"/>
        </w:rPr>
      </w:pPr>
      <w:r w:rsidRPr="00916A7B">
        <w:rPr>
          <w:rFonts w:cs="Arial"/>
        </w:rPr>
        <w:tab/>
        <w:t>d.</w:t>
      </w:r>
      <w:r w:rsidRPr="00D551A4" w:rsidR="00D551A4">
        <w:rPr>
          <w:rStyle w:val="CheckBox"/>
        </w:rPr>
        <w:t xml:space="preserve"> </w:t>
      </w:r>
      <w:r w:rsidR="00D551A4">
        <w:rPr>
          <w:rStyle w:val="CheckBox"/>
        </w:rPr>
        <w:tab/>
      </w:r>
      <w:r w:rsidRPr="00916A7B" w:rsidR="00D551A4">
        <w:rPr>
          <w:rStyle w:val="CheckBox"/>
          <w:rFonts w:ascii="Wingdings" w:hAnsi="Wingdings"/>
        </w:rPr>
        <w:sym w:font="Wingdings" w:char="F06F"/>
      </w:r>
      <w:r w:rsidRPr="00916A7B" w:rsidR="00D551A4">
        <w:rPr>
          <w:rStyle w:val="CheckBoxID"/>
        </w:rPr>
        <w:t>1</w:t>
      </w:r>
      <w:r w:rsidRPr="00916A7B">
        <w:rPr>
          <w:rFonts w:cs="Arial"/>
        </w:rPr>
        <w:tab/>
      </w:r>
      <w:r w:rsidRPr="00916A7B" w:rsidR="00AF4805">
        <w:rPr>
          <w:rFonts w:cs="Arial"/>
        </w:rPr>
        <w:t xml:space="preserve">Other (specify: </w:t>
      </w:r>
      <w:r w:rsidRPr="00916A7B" w:rsidR="00AF4805">
        <w:rPr>
          <w:rFonts w:cs="Arial"/>
        </w:rPr>
        <w:tab/>
        <w:t xml:space="preserve">) </w:t>
      </w:r>
      <w:r w:rsidRPr="00916A7B" w:rsidR="00AF4805">
        <w:rPr>
          <w:rStyle w:val="QuestionIDText"/>
        </w:rPr>
        <w:t>a0000oth</w:t>
      </w:r>
      <w:r w:rsidRPr="00916A7B">
        <w:rPr>
          <w:rStyle w:val="QuestionIDText"/>
        </w:rPr>
        <w:t>a0000</w:t>
      </w:r>
    </w:p>
    <w:p w:rsidR="00D551A4" w:rsidP="00D551A4" w14:paraId="74BDDBD4" w14:textId="1E138DDE">
      <w:pPr>
        <w:pStyle w:val="QuestionText"/>
        <w:tabs>
          <w:tab w:val="left" w:leader="underscore" w:pos="4500"/>
          <w:tab w:val="left" w:leader="dot" w:pos="5760"/>
          <w:tab w:val="left" w:pos="6390"/>
          <w:tab w:val="clear" w:pos="7200"/>
          <w:tab w:val="clear" w:pos="7560"/>
          <w:tab w:val="right" w:pos="9360"/>
        </w:tabs>
        <w:spacing w:after="120" w:line="276" w:lineRule="auto"/>
        <w:ind w:left="0" w:firstLine="0"/>
        <w:rPr>
          <w:rFonts w:cs="Arial"/>
        </w:rPr>
      </w:pPr>
      <w:r>
        <w:rPr>
          <w:rFonts w:cs="Arial"/>
        </w:rPr>
        <w:tab/>
        <w:t xml:space="preserve">e. </w:t>
      </w:r>
      <w:r>
        <w:rPr>
          <w:rFonts w:cs="Arial"/>
        </w:rPr>
        <w:tab/>
      </w:r>
      <w:r w:rsidRPr="00916A7B">
        <w:rPr>
          <w:rStyle w:val="CheckBox"/>
          <w:rFonts w:ascii="Wingdings" w:hAnsi="Wingdings"/>
        </w:rPr>
        <w:sym w:font="Wingdings" w:char="F06F"/>
      </w:r>
      <w:r w:rsidRPr="00916A7B">
        <w:rPr>
          <w:rStyle w:val="CheckBoxID"/>
        </w:rPr>
        <w:t>1</w:t>
      </w:r>
      <w:r w:rsidRPr="00D551A4">
        <w:rPr>
          <w:rFonts w:cs="Arial"/>
        </w:rPr>
        <w:t xml:space="preserve"> </w:t>
      </w:r>
      <w:r>
        <w:rPr>
          <w:rFonts w:cs="Arial"/>
        </w:rPr>
        <w:t>No medications were in the milk replacer</w:t>
      </w:r>
    </w:p>
    <w:p w:rsidR="00D551A4" w:rsidRPr="00916A7B" w:rsidP="00D551A4" w14:paraId="6F362E93" w14:textId="71715C38">
      <w:pPr>
        <w:pStyle w:val="QuestionText"/>
        <w:tabs>
          <w:tab w:val="left" w:leader="underscore" w:pos="4500"/>
          <w:tab w:val="left" w:leader="dot" w:pos="5760"/>
          <w:tab w:val="left" w:pos="6390"/>
          <w:tab w:val="clear" w:pos="7200"/>
          <w:tab w:val="clear" w:pos="7560"/>
          <w:tab w:val="right" w:pos="9360"/>
        </w:tabs>
        <w:spacing w:after="120" w:line="276" w:lineRule="auto"/>
        <w:ind w:left="0" w:firstLine="0"/>
        <w:rPr>
          <w:rFonts w:cs="Arial"/>
        </w:rPr>
      </w:pPr>
      <w:r>
        <w:rPr>
          <w:rFonts w:cs="Arial"/>
        </w:rPr>
        <w:tab/>
        <w:t xml:space="preserve">f.    </w:t>
      </w:r>
      <w:r w:rsidRPr="00916A7B">
        <w:rPr>
          <w:rStyle w:val="CheckBox"/>
          <w:rFonts w:ascii="Wingdings" w:hAnsi="Wingdings"/>
        </w:rPr>
        <w:sym w:font="Wingdings" w:char="F06F"/>
      </w:r>
      <w:r w:rsidRPr="00916A7B">
        <w:rPr>
          <w:rStyle w:val="CheckBoxID"/>
        </w:rPr>
        <w:t>1</w:t>
      </w:r>
      <w:r w:rsidRPr="00D551A4">
        <w:rPr>
          <w:rFonts w:cs="Arial"/>
        </w:rPr>
        <w:t xml:space="preserve"> </w:t>
      </w:r>
      <w:r>
        <w:rPr>
          <w:rFonts w:cs="Arial"/>
        </w:rPr>
        <w:t>Unknown if there were medications in the milk replacer</w:t>
      </w:r>
    </w:p>
    <w:p w:rsidR="00147774" w:rsidRPr="00916A7B" w:rsidP="00F813EB" w14:paraId="569F85CD" w14:textId="00DA04FF">
      <w:pPr>
        <w:pStyle w:val="QuestionText"/>
        <w:tabs>
          <w:tab w:val="left" w:leader="underscore" w:pos="4500"/>
          <w:tab w:val="left" w:leader="dot" w:pos="5760"/>
          <w:tab w:val="left" w:pos="6390"/>
          <w:tab w:val="clear" w:pos="7200"/>
          <w:tab w:val="clear" w:pos="7560"/>
          <w:tab w:val="right" w:pos="9360"/>
        </w:tabs>
        <w:spacing w:after="120"/>
        <w:ind w:left="0" w:firstLine="0"/>
        <w:rPr>
          <w:rFonts w:cs="Arial"/>
        </w:rPr>
      </w:pPr>
      <w:r w:rsidRPr="00916A7B">
        <w:rPr>
          <w:rFonts w:cs="Arial"/>
        </w:rPr>
        <w:t>55</w:t>
      </w:r>
      <w:r w:rsidRPr="00916A7B">
        <w:rPr>
          <w:rFonts w:cs="Arial"/>
        </w:rPr>
        <w:t>.</w:t>
      </w:r>
      <w:r w:rsidRPr="00916A7B">
        <w:rPr>
          <w:rFonts w:cs="Arial"/>
        </w:rPr>
        <w:tab/>
      </w:r>
      <w:r w:rsidRPr="00916A7B" w:rsidR="000E7B3F">
        <w:rPr>
          <w:rFonts w:cs="Arial"/>
        </w:rPr>
        <w:t>What was the primary equipment used to feed lambs that were hand fed</w:t>
      </w:r>
      <w:r w:rsidRPr="00916A7B">
        <w:rPr>
          <w:rFonts w:cs="Arial"/>
        </w:rPr>
        <w:t xml:space="preserve">? </w:t>
      </w:r>
      <w:r w:rsidR="00D551A4">
        <w:rPr>
          <w:rFonts w:cs="Arial"/>
          <w:i/>
          <w:iCs/>
        </w:rPr>
        <w:t>Select one</w:t>
      </w:r>
      <w:r w:rsidRPr="00916A7B" w:rsidR="00BC7DE0">
        <w:rPr>
          <w:rFonts w:cs="Arial"/>
          <w:i/>
          <w:iCs/>
        </w:rPr>
        <w:t>.</w:t>
      </w:r>
      <w:r w:rsidRPr="00916A7B">
        <w:rPr>
          <w:rFonts w:cs="Arial"/>
        </w:rPr>
        <w:t xml:space="preserve"> </w:t>
      </w:r>
      <w:r w:rsidRPr="00916A7B">
        <w:rPr>
          <w:rStyle w:val="QuestionIDText"/>
        </w:rPr>
        <w:t>a0000</w:t>
      </w:r>
    </w:p>
    <w:p w:rsidR="00147774" w:rsidRPr="00916A7B" w:rsidP="00D551A4" w14:paraId="40DCECFA" w14:textId="3A8EF9AB">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7609C1">
        <w:rPr>
          <w:rFonts w:cs="Arial"/>
        </w:rPr>
        <w:t>Bottle</w:t>
      </w:r>
      <w:r w:rsidR="00D551A4">
        <w:rPr>
          <w:rFonts w:cs="Arial"/>
        </w:rPr>
        <w:tab/>
        <w:t xml:space="preserve">                                          </w:t>
      </w:r>
      <w:r w:rsidRPr="00916A7B" w:rsidR="00D551A4">
        <w:rPr>
          <w:rStyle w:val="CheckBox"/>
          <w:rFonts w:ascii="Wingdings" w:hAnsi="Wingdings"/>
        </w:rPr>
        <w:sym w:font="Wingdings" w:char="F06F"/>
      </w:r>
      <w:r w:rsidRPr="00916A7B" w:rsidR="00D551A4">
        <w:rPr>
          <w:rStyle w:val="CheckBoxID"/>
        </w:rPr>
        <w:t>4</w:t>
      </w:r>
      <w:r w:rsidR="00D551A4">
        <w:rPr>
          <w:rFonts w:cs="Arial"/>
        </w:rPr>
        <w:t xml:space="preserve"> </w:t>
      </w:r>
      <w:r w:rsidRPr="00916A7B" w:rsidR="00D551A4">
        <w:rPr>
          <w:rFonts w:cs="Arial"/>
        </w:rPr>
        <w:t xml:space="preserve">In-line milk feeding system (milk machine, </w:t>
      </w:r>
      <w:r w:rsidRPr="00916A7B" w:rsidR="00D551A4">
        <w:rPr>
          <w:rFonts w:cs="Arial"/>
        </w:rPr>
        <w:t>LacTec</w:t>
      </w:r>
      <w:r w:rsidRPr="00916A7B" w:rsidR="00D551A4">
        <w:rPr>
          <w:rFonts w:cs="Arial"/>
        </w:rPr>
        <w:t>, Forster)</w:t>
      </w:r>
    </w:p>
    <w:p w:rsidR="00147774" w:rsidRPr="00916A7B" w:rsidP="00D551A4" w14:paraId="767C150C" w14:textId="02DB0AF3">
      <w:pPr>
        <w:pStyle w:val="QuestionText"/>
        <w:tabs>
          <w:tab w:val="left" w:pos="4680"/>
          <w:tab w:val="left" w:pos="4965"/>
          <w:tab w:val="left" w:leader="underscore" w:pos="5040"/>
        </w:tabs>
        <w:spacing w:after="120"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656181">
        <w:rPr>
          <w:rFonts w:cs="Arial"/>
        </w:rPr>
        <w:t>Bucket</w:t>
      </w:r>
      <w:r w:rsidR="00D551A4">
        <w:rPr>
          <w:rFonts w:cs="Arial"/>
        </w:rPr>
        <w:t xml:space="preserve">                                            </w:t>
      </w:r>
      <w:r w:rsidRPr="00916A7B" w:rsidR="00D551A4">
        <w:rPr>
          <w:rStyle w:val="CheckBox"/>
          <w:rFonts w:ascii="Wingdings" w:hAnsi="Wingdings"/>
        </w:rPr>
        <w:sym w:font="Wingdings" w:char="F06F"/>
      </w:r>
      <w:r w:rsidRPr="00916A7B" w:rsidR="00D551A4">
        <w:rPr>
          <w:rStyle w:val="CheckBoxID"/>
        </w:rPr>
        <w:t>5</w:t>
      </w:r>
      <w:r w:rsidR="00D551A4">
        <w:rPr>
          <w:rStyle w:val="CheckBoxID"/>
        </w:rPr>
        <w:t xml:space="preserve"> </w:t>
      </w:r>
      <w:r w:rsidRPr="00916A7B" w:rsidR="00D551A4">
        <w:rPr>
          <w:rFonts w:cs="Arial"/>
        </w:rPr>
        <w:t>Other (specify:</w:t>
      </w:r>
      <w:r w:rsidR="00D551A4">
        <w:rPr>
          <w:rFonts w:cs="Arial"/>
        </w:rPr>
        <w:t>________________________</w:t>
      </w:r>
      <w:r w:rsidRPr="00916A7B" w:rsidR="00D551A4">
        <w:rPr>
          <w:rFonts w:cs="Arial"/>
        </w:rPr>
        <w:t xml:space="preserve">) </w:t>
      </w:r>
      <w:r w:rsidRPr="00916A7B" w:rsidR="00D551A4">
        <w:rPr>
          <w:rStyle w:val="QuestionIDText"/>
        </w:rPr>
        <w:t>a0000oth</w:t>
      </w:r>
    </w:p>
    <w:p w:rsidR="00147774" w:rsidP="00D551A4" w14:paraId="11407296" w14:textId="2EAAF70F">
      <w:pPr>
        <w:pStyle w:val="QuestionText"/>
        <w:spacing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E47D4D">
        <w:rPr>
          <w:rFonts w:cs="Arial"/>
        </w:rPr>
        <w:t>Trough or mob feeder (for example, milk bar)</w:t>
      </w:r>
    </w:p>
    <w:p w:rsidR="00D551A4" w:rsidRPr="00916A7B" w:rsidP="00D551A4" w14:paraId="6FD4D3FC" w14:textId="77777777">
      <w:pPr>
        <w:pStyle w:val="QuestionText"/>
        <w:spacing w:line="276" w:lineRule="auto"/>
        <w:rPr>
          <w:rFonts w:cs="Arial"/>
        </w:rPr>
      </w:pPr>
    </w:p>
    <w:p w:rsidR="00D551A4" w:rsidP="00D862F2" w14:paraId="4CB25E93" w14:textId="6A2EAABE">
      <w:pPr>
        <w:pStyle w:val="QuestionText"/>
        <w:rPr>
          <w:rFonts w:cs="Arial"/>
          <w:i/>
          <w:iCs/>
        </w:rPr>
      </w:pPr>
      <w:r w:rsidRPr="00916A7B">
        <w:rPr>
          <w:rFonts w:cs="Arial"/>
        </w:rPr>
        <w:t>5</w:t>
      </w:r>
      <w:r w:rsidRPr="00916A7B" w:rsidR="00B6670E">
        <w:rPr>
          <w:rFonts w:cs="Arial"/>
        </w:rPr>
        <w:t>6.</w:t>
      </w:r>
      <w:r w:rsidRPr="00916A7B" w:rsidR="00B6670E">
        <w:rPr>
          <w:rFonts w:cs="Arial"/>
        </w:rPr>
        <w:tab/>
      </w:r>
      <w:r w:rsidRPr="00916A7B" w:rsidR="00F10401">
        <w:rPr>
          <w:rFonts w:cs="Arial"/>
        </w:rPr>
        <w:t>During 2023</w:t>
      </w:r>
      <w:r w:rsidRPr="00916A7B" w:rsidR="00C05CC6">
        <w:rPr>
          <w:rFonts w:cs="Arial"/>
        </w:rPr>
        <w:t xml:space="preserve">, how frequently was milk feeding equipment </w:t>
      </w:r>
      <w:r w:rsidRPr="00D551A4" w:rsidR="00C05CC6">
        <w:rPr>
          <w:rFonts w:cs="Arial"/>
          <w:b/>
          <w:bCs/>
        </w:rPr>
        <w:t>cleaned</w:t>
      </w:r>
      <w:r w:rsidRPr="00916A7B" w:rsidR="00B6670E">
        <w:rPr>
          <w:rFonts w:cs="Arial"/>
        </w:rPr>
        <w:t>?</w:t>
      </w:r>
      <w:r>
        <w:rPr>
          <w:rFonts w:cs="Arial"/>
          <w:i/>
          <w:iCs/>
        </w:rPr>
        <w:t xml:space="preserve"> Note: cleaning means it is rinsed with water and soap. Select one. </w:t>
      </w:r>
    </w:p>
    <w:p w:rsidR="00D551A4" w:rsidRPr="00D551A4" w:rsidP="00D551A4" w14:paraId="114CBAF9" w14:textId="1BB423EA">
      <w:pPr>
        <w:pStyle w:val="QuestionText"/>
        <w:rPr>
          <w:rFonts w:cs="Arial"/>
        </w:rPr>
      </w:pPr>
      <w:r>
        <w:rPr>
          <w:rFonts w:cs="Arial"/>
        </w:rPr>
        <w:tab/>
      </w:r>
      <w:r w:rsidRPr="00916A7B">
        <w:rPr>
          <w:rStyle w:val="CheckBox"/>
          <w:rFonts w:ascii="Wingdings" w:hAnsi="Wingdings"/>
        </w:rPr>
        <w:sym w:font="Wingdings" w:char="F06F"/>
      </w:r>
      <w:r w:rsidRPr="00916A7B">
        <w:rPr>
          <w:rStyle w:val="CheckBoxID"/>
        </w:rPr>
        <w:t>1</w:t>
      </w:r>
      <w:r>
        <w:rPr>
          <w:rStyle w:val="CheckBoxID"/>
        </w:rPr>
        <w:t xml:space="preserve">  </w:t>
      </w:r>
      <w:r w:rsidRPr="00D551A4">
        <w:rPr>
          <w:rFonts w:cs="Arial"/>
        </w:rPr>
        <w:t>Never cleaned</w:t>
      </w:r>
      <w:r>
        <w:rPr>
          <w:rFonts w:cs="Arial"/>
        </w:rPr>
        <w:t xml:space="preserve">                                                       </w:t>
      </w:r>
      <w:r w:rsidRPr="00916A7B">
        <w:rPr>
          <w:rStyle w:val="CheckBox"/>
          <w:rFonts w:ascii="Wingdings" w:hAnsi="Wingdings"/>
        </w:rPr>
        <w:sym w:font="Wingdings" w:char="F06F"/>
      </w:r>
      <w:r>
        <w:rPr>
          <w:rStyle w:val="CheckBoxID"/>
        </w:rPr>
        <w:t xml:space="preserve">4  </w:t>
      </w:r>
      <w:r w:rsidRPr="00D551A4">
        <w:rPr>
          <w:rFonts w:cs="Arial"/>
        </w:rPr>
        <w:t>Once a day</w:t>
      </w:r>
    </w:p>
    <w:p w:rsidR="00D551A4" w:rsidRPr="00D551A4" w:rsidP="00D551A4" w14:paraId="47AD9568" w14:textId="65449939">
      <w:pPr>
        <w:pStyle w:val="QuestionText"/>
        <w:rPr>
          <w:rFonts w:cs="Arial"/>
        </w:rPr>
      </w:pPr>
      <w:r w:rsidRPr="00D551A4">
        <w:rPr>
          <w:rFonts w:cs="Arial"/>
        </w:rPr>
        <w:tab/>
      </w:r>
      <w:r w:rsidRPr="00916A7B">
        <w:rPr>
          <w:rStyle w:val="CheckBox"/>
          <w:rFonts w:ascii="Wingdings" w:hAnsi="Wingdings"/>
        </w:rPr>
        <w:sym w:font="Wingdings" w:char="F06F"/>
      </w:r>
      <w:r>
        <w:rPr>
          <w:rStyle w:val="CheckBoxID"/>
        </w:rPr>
        <w:t xml:space="preserve">2  </w:t>
      </w:r>
      <w:r w:rsidRPr="00D551A4">
        <w:rPr>
          <w:rFonts w:cs="Arial"/>
        </w:rPr>
        <w:t>After the lambs were weaned and moved</w:t>
      </w:r>
      <w:r>
        <w:rPr>
          <w:rFonts w:cs="Arial"/>
        </w:rPr>
        <w:t xml:space="preserve">             </w:t>
      </w:r>
      <w:r w:rsidRPr="00916A7B">
        <w:rPr>
          <w:rStyle w:val="CheckBox"/>
          <w:rFonts w:ascii="Wingdings" w:hAnsi="Wingdings"/>
        </w:rPr>
        <w:sym w:font="Wingdings" w:char="F06F"/>
      </w:r>
      <w:r>
        <w:rPr>
          <w:rStyle w:val="CheckBoxID"/>
        </w:rPr>
        <w:t xml:space="preserve">5  </w:t>
      </w:r>
      <w:r w:rsidRPr="00D551A4">
        <w:rPr>
          <w:rFonts w:cs="Arial"/>
        </w:rPr>
        <w:t>After each feeding</w:t>
      </w:r>
    </w:p>
    <w:p w:rsidR="00D551A4" w:rsidRPr="00D551A4" w:rsidP="00D551A4" w14:paraId="6949A466" w14:textId="01E24A46">
      <w:pPr>
        <w:pStyle w:val="QuestionText"/>
        <w:rPr>
          <w:rFonts w:cs="Arial"/>
        </w:rPr>
      </w:pPr>
      <w:r w:rsidRPr="00D551A4">
        <w:rPr>
          <w:rFonts w:cs="Arial"/>
        </w:rPr>
        <w:tab/>
      </w:r>
      <w:r w:rsidRPr="00916A7B">
        <w:rPr>
          <w:rStyle w:val="CheckBox"/>
          <w:rFonts w:ascii="Wingdings" w:hAnsi="Wingdings"/>
        </w:rPr>
        <w:sym w:font="Wingdings" w:char="F06F"/>
      </w:r>
      <w:r>
        <w:rPr>
          <w:rStyle w:val="CheckBoxID"/>
        </w:rPr>
        <w:t xml:space="preserve">3  </w:t>
      </w:r>
      <w:r w:rsidRPr="00D551A4">
        <w:rPr>
          <w:rFonts w:cs="Arial"/>
        </w:rPr>
        <w:t>Less than once a day</w:t>
      </w:r>
      <w:r>
        <w:rPr>
          <w:rFonts w:cs="Arial"/>
        </w:rPr>
        <w:t xml:space="preserve"> </w:t>
      </w:r>
      <w:r w:rsidR="00A733E4">
        <w:rPr>
          <w:rFonts w:cs="Arial"/>
        </w:rPr>
        <w:t xml:space="preserve">                                           </w:t>
      </w:r>
      <w:r w:rsidRPr="00916A7B">
        <w:rPr>
          <w:rStyle w:val="CheckBox"/>
          <w:rFonts w:ascii="Wingdings" w:hAnsi="Wingdings"/>
        </w:rPr>
        <w:sym w:font="Wingdings" w:char="F06F"/>
      </w:r>
      <w:r>
        <w:rPr>
          <w:rStyle w:val="CheckBoxID"/>
        </w:rPr>
        <w:t xml:space="preserve">6  </w:t>
      </w:r>
      <w:r w:rsidRPr="00D551A4">
        <w:rPr>
          <w:rFonts w:cs="Arial"/>
        </w:rPr>
        <w:t>Other (specify: _________________)</w:t>
      </w:r>
      <w:r w:rsidRPr="00D551A4">
        <w:rPr>
          <w:rStyle w:val="QuestionIDText"/>
        </w:rPr>
        <w:t xml:space="preserve"> </w:t>
      </w:r>
      <w:r w:rsidRPr="00916A7B">
        <w:rPr>
          <w:rStyle w:val="QuestionIDText"/>
        </w:rPr>
        <w:t>a0000oth</w:t>
      </w:r>
    </w:p>
    <w:p w:rsidR="00D551A4" w:rsidRPr="00916A7B" w:rsidP="00D551A4" w14:paraId="4934D34B" w14:textId="4D59705A">
      <w:pPr>
        <w:pStyle w:val="QuestionText"/>
        <w:rPr>
          <w:rFonts w:cs="Arial"/>
        </w:rPr>
      </w:pPr>
      <w:r w:rsidRPr="00D551A4">
        <w:rPr>
          <w:rFonts w:cs="Arial"/>
        </w:rPr>
        <w:tab/>
      </w:r>
    </w:p>
    <w:p w:rsidR="00A733E4" w:rsidP="00A733E4" w14:paraId="0CF22EA7" w14:textId="5CAF3D42">
      <w:pPr>
        <w:pStyle w:val="QuestionText"/>
        <w:rPr>
          <w:rFonts w:cs="Arial"/>
          <w:i/>
          <w:iCs/>
        </w:rPr>
      </w:pPr>
      <w:r>
        <w:rPr>
          <w:rFonts w:cs="Arial"/>
        </w:rPr>
        <w:t>57</w:t>
      </w:r>
      <w:r w:rsidRPr="00916A7B">
        <w:rPr>
          <w:rFonts w:cs="Arial"/>
        </w:rPr>
        <w:t>.</w:t>
      </w:r>
      <w:r w:rsidRPr="00916A7B">
        <w:rPr>
          <w:rFonts w:cs="Arial"/>
        </w:rPr>
        <w:tab/>
        <w:t xml:space="preserve">During 2023, how frequently was milk feeding equipment </w:t>
      </w:r>
      <w:r>
        <w:rPr>
          <w:rFonts w:cs="Arial"/>
          <w:b/>
          <w:bCs/>
        </w:rPr>
        <w:t>disinfected</w:t>
      </w:r>
      <w:r w:rsidRPr="00916A7B">
        <w:rPr>
          <w:rFonts w:cs="Arial"/>
        </w:rPr>
        <w:t>?</w:t>
      </w:r>
      <w:r w:rsidRPr="00A733E4">
        <w:rPr>
          <w:rFonts w:cs="Arial"/>
          <w:i/>
          <w:iCs/>
        </w:rPr>
        <w:t xml:space="preserve"> </w:t>
      </w:r>
      <w:r>
        <w:rPr>
          <w:rFonts w:cs="Arial"/>
          <w:i/>
          <w:iCs/>
        </w:rPr>
        <w:t xml:space="preserve">Note: </w:t>
      </w:r>
      <w:r w:rsidRPr="00A733E4">
        <w:rPr>
          <w:rFonts w:cs="Arial"/>
          <w:i/>
          <w:iCs/>
        </w:rPr>
        <w:t xml:space="preserve">A chemical disinfectant includes: 1:10 bleach dilution, phenolic product (1 Stroke Environ® or SynPhenol-3®) or an accelerated hydrogen peroxide product (Intervention®). Select one. </w:t>
      </w:r>
    </w:p>
    <w:p w:rsidR="00A733E4" w:rsidRPr="00D551A4" w:rsidP="00A733E4" w14:paraId="41F466DA" w14:textId="01A91CBE">
      <w:pPr>
        <w:pStyle w:val="QuestionText"/>
        <w:rPr>
          <w:rFonts w:cs="Arial"/>
        </w:rPr>
      </w:pPr>
      <w:r>
        <w:rPr>
          <w:rFonts w:cs="Arial"/>
        </w:rPr>
        <w:tab/>
      </w:r>
      <w:r w:rsidRPr="00916A7B">
        <w:rPr>
          <w:rStyle w:val="CheckBox"/>
          <w:rFonts w:ascii="Wingdings" w:hAnsi="Wingdings"/>
        </w:rPr>
        <w:sym w:font="Wingdings" w:char="F06F"/>
      </w:r>
      <w:r w:rsidRPr="00916A7B">
        <w:rPr>
          <w:rStyle w:val="CheckBoxID"/>
        </w:rPr>
        <w:t>1</w:t>
      </w:r>
      <w:r>
        <w:rPr>
          <w:rStyle w:val="CheckBoxID"/>
        </w:rPr>
        <w:t xml:space="preserve">  </w:t>
      </w:r>
      <w:r w:rsidRPr="00D551A4">
        <w:rPr>
          <w:rFonts w:cs="Arial"/>
        </w:rPr>
        <w:t xml:space="preserve">Never </w:t>
      </w:r>
      <w:r>
        <w:rPr>
          <w:rFonts w:cs="Arial"/>
        </w:rPr>
        <w:t xml:space="preserve">disinfected                                                   </w:t>
      </w:r>
      <w:r w:rsidRPr="00916A7B">
        <w:rPr>
          <w:rStyle w:val="CheckBox"/>
          <w:rFonts w:ascii="Wingdings" w:hAnsi="Wingdings"/>
        </w:rPr>
        <w:sym w:font="Wingdings" w:char="F06F"/>
      </w:r>
      <w:r>
        <w:rPr>
          <w:rStyle w:val="CheckBoxID"/>
        </w:rPr>
        <w:t xml:space="preserve">4  </w:t>
      </w:r>
      <w:r w:rsidRPr="00D551A4">
        <w:rPr>
          <w:rFonts w:cs="Arial"/>
        </w:rPr>
        <w:t>Once a day</w:t>
      </w:r>
    </w:p>
    <w:p w:rsidR="00A733E4" w:rsidRPr="00D551A4" w:rsidP="00A733E4" w14:paraId="581A9D26" w14:textId="77777777">
      <w:pPr>
        <w:pStyle w:val="QuestionText"/>
        <w:rPr>
          <w:rFonts w:cs="Arial"/>
        </w:rPr>
      </w:pPr>
      <w:r w:rsidRPr="00D551A4">
        <w:rPr>
          <w:rFonts w:cs="Arial"/>
        </w:rPr>
        <w:tab/>
      </w:r>
      <w:r w:rsidRPr="00916A7B">
        <w:rPr>
          <w:rStyle w:val="CheckBox"/>
          <w:rFonts w:ascii="Wingdings" w:hAnsi="Wingdings"/>
        </w:rPr>
        <w:sym w:font="Wingdings" w:char="F06F"/>
      </w:r>
      <w:r>
        <w:rPr>
          <w:rStyle w:val="CheckBoxID"/>
        </w:rPr>
        <w:t xml:space="preserve">2  </w:t>
      </w:r>
      <w:r w:rsidRPr="00D551A4">
        <w:rPr>
          <w:rFonts w:cs="Arial"/>
        </w:rPr>
        <w:t>After the lambs were weaned and moved</w:t>
      </w:r>
      <w:r>
        <w:rPr>
          <w:rFonts w:cs="Arial"/>
        </w:rPr>
        <w:t xml:space="preserve">             </w:t>
      </w:r>
      <w:r w:rsidRPr="00916A7B">
        <w:rPr>
          <w:rStyle w:val="CheckBox"/>
          <w:rFonts w:ascii="Wingdings" w:hAnsi="Wingdings"/>
        </w:rPr>
        <w:sym w:font="Wingdings" w:char="F06F"/>
      </w:r>
      <w:r>
        <w:rPr>
          <w:rStyle w:val="CheckBoxID"/>
        </w:rPr>
        <w:t xml:space="preserve">5  </w:t>
      </w:r>
      <w:r w:rsidRPr="00D551A4">
        <w:rPr>
          <w:rFonts w:cs="Arial"/>
        </w:rPr>
        <w:t>After each feeding</w:t>
      </w:r>
    </w:p>
    <w:p w:rsidR="00A733E4" w:rsidRPr="00D551A4" w:rsidP="00A733E4" w14:paraId="100BA07C" w14:textId="77777777">
      <w:pPr>
        <w:pStyle w:val="QuestionText"/>
        <w:rPr>
          <w:rFonts w:cs="Arial"/>
        </w:rPr>
      </w:pPr>
      <w:r w:rsidRPr="00D551A4">
        <w:rPr>
          <w:rFonts w:cs="Arial"/>
        </w:rPr>
        <w:tab/>
      </w:r>
      <w:r w:rsidRPr="00916A7B">
        <w:rPr>
          <w:rStyle w:val="CheckBox"/>
          <w:rFonts w:ascii="Wingdings" w:hAnsi="Wingdings"/>
        </w:rPr>
        <w:sym w:font="Wingdings" w:char="F06F"/>
      </w:r>
      <w:r>
        <w:rPr>
          <w:rStyle w:val="CheckBoxID"/>
        </w:rPr>
        <w:t xml:space="preserve">3  </w:t>
      </w:r>
      <w:r w:rsidRPr="00D551A4">
        <w:rPr>
          <w:rFonts w:cs="Arial"/>
        </w:rPr>
        <w:t>Less than once a day</w:t>
      </w:r>
      <w:r>
        <w:rPr>
          <w:rFonts w:cs="Arial"/>
        </w:rPr>
        <w:t xml:space="preserve">                                            </w:t>
      </w:r>
      <w:r w:rsidRPr="00916A7B">
        <w:rPr>
          <w:rStyle w:val="CheckBox"/>
          <w:rFonts w:ascii="Wingdings" w:hAnsi="Wingdings"/>
        </w:rPr>
        <w:sym w:font="Wingdings" w:char="F06F"/>
      </w:r>
      <w:r>
        <w:rPr>
          <w:rStyle w:val="CheckBoxID"/>
        </w:rPr>
        <w:t xml:space="preserve">6  </w:t>
      </w:r>
      <w:r w:rsidRPr="00D551A4">
        <w:rPr>
          <w:rFonts w:cs="Arial"/>
        </w:rPr>
        <w:t>Other (specify: _________________)</w:t>
      </w:r>
      <w:r w:rsidRPr="00D551A4">
        <w:rPr>
          <w:rStyle w:val="QuestionIDText"/>
        </w:rPr>
        <w:t xml:space="preserve"> </w:t>
      </w:r>
      <w:r w:rsidRPr="00916A7B">
        <w:rPr>
          <w:rStyle w:val="QuestionIDText"/>
        </w:rPr>
        <w:t>a0000oth</w:t>
      </w:r>
    </w:p>
    <w:p w:rsidR="00B6670E" w:rsidRPr="00916A7B" w:rsidP="00D551A4" w14:paraId="55AA3DAA" w14:textId="6770C749">
      <w:pPr>
        <w:pStyle w:val="QuestionText"/>
        <w:rPr>
          <w:rFonts w:cs="Arial"/>
        </w:rPr>
      </w:pPr>
    </w:p>
    <w:p w:rsidR="00B6670E" w:rsidRPr="00916A7B" w:rsidP="00B6670E" w14:paraId="09226CC5" w14:textId="2B1C2DA5">
      <w:pPr>
        <w:pStyle w:val="QuestionText"/>
        <w:spacing w:line="240" w:lineRule="auto"/>
        <w:rPr>
          <w:rFonts w:cs="Arial"/>
        </w:rPr>
      </w:pPr>
    </w:p>
    <w:p w:rsidR="00ED4B5D" w:rsidRPr="00916A7B" w:rsidP="00B27623" w14:paraId="61D8A456" w14:textId="06C19FD7">
      <w:pPr>
        <w:pStyle w:val="QuestionText"/>
        <w:tabs>
          <w:tab w:val="left" w:leader="dot" w:pos="7560"/>
        </w:tabs>
        <w:rPr>
          <w:rFonts w:cs="Arial"/>
        </w:rPr>
      </w:pPr>
      <w:r w:rsidRPr="00916A7B">
        <w:rPr>
          <w:rFonts w:cs="Arial"/>
        </w:rPr>
        <w:t>5</w:t>
      </w:r>
      <w:r w:rsidRPr="00916A7B">
        <w:rPr>
          <w:rFonts w:cs="Arial"/>
        </w:rPr>
        <w:t>7.</w:t>
      </w:r>
      <w:r w:rsidRPr="00916A7B">
        <w:rPr>
          <w:rFonts w:cs="Arial"/>
        </w:rPr>
        <w:tab/>
      </w:r>
      <w:r w:rsidRPr="00916A7B" w:rsidR="008A64F4">
        <w:rPr>
          <w:rFonts w:cs="Arial"/>
        </w:rPr>
        <w:t>During 2023</w:t>
      </w:r>
      <w:r w:rsidRPr="00916A7B" w:rsidR="00B27623">
        <w:rPr>
          <w:rFonts w:cs="Arial"/>
        </w:rPr>
        <w:t xml:space="preserve">, what was the average age (in days) of the majority of lambs when they </w:t>
      </w:r>
      <w:r w:rsidRPr="00916A7B" w:rsidR="00B27623">
        <w:rPr>
          <w:rFonts w:cs="Arial"/>
          <w:b/>
          <w:bCs/>
        </w:rPr>
        <w:t xml:space="preserve">first </w:t>
      </w:r>
      <w:r w:rsidRPr="00916A7B" w:rsidR="00B27623">
        <w:rPr>
          <w:rFonts w:cs="Arial"/>
        </w:rPr>
        <w:t>had access to creep feed</w:t>
      </w:r>
      <w:r w:rsidRPr="00916A7B">
        <w:rPr>
          <w:rFonts w:cs="Arial"/>
        </w:rPr>
        <w:t>?</w:t>
      </w:r>
      <w:r w:rsidRPr="00916A7B">
        <w:rPr>
          <w:rFonts w:cs="Arial"/>
        </w:rPr>
        <w:tab/>
      </w:r>
      <w:r w:rsidRPr="00916A7B">
        <w:rPr>
          <w:rStyle w:val="QuestionIDText"/>
        </w:rPr>
        <w:t>a0000</w:t>
      </w:r>
      <w:r w:rsidRPr="00916A7B">
        <w:rPr>
          <w:rFonts w:cs="Arial"/>
        </w:rPr>
        <w:tab/>
      </w:r>
      <w:r w:rsidRPr="00916A7B" w:rsidR="00B27623">
        <w:rPr>
          <w:rStyle w:val="AnswerQuantityText"/>
        </w:rPr>
        <w:t>days</w:t>
      </w:r>
    </w:p>
    <w:p w:rsidR="00ED4B5D" w:rsidRPr="00916A7B" w:rsidP="00062701" w14:paraId="4F2553DA" w14:textId="6AECCB84">
      <w:pPr>
        <w:pStyle w:val="QuestionText"/>
        <w:tabs>
          <w:tab w:val="left" w:pos="6480"/>
          <w:tab w:val="clear" w:pos="7200"/>
          <w:tab w:val="clear" w:pos="7560"/>
          <w:tab w:val="right" w:pos="9360"/>
        </w:tabs>
        <w:spacing w:after="120"/>
        <w:rPr>
          <w:rFonts w:cs="Arial"/>
        </w:rPr>
      </w:pPr>
      <w:r w:rsidRPr="00916A7B">
        <w:rPr>
          <w:rFonts w:cs="Arial"/>
        </w:rPr>
        <w:tab/>
      </w:r>
      <w:r w:rsidRPr="00916A7B">
        <w:rPr>
          <w:rFonts w:cs="Arial"/>
        </w:rPr>
        <w:tab/>
      </w:r>
      <w:r w:rsidRPr="00916A7B">
        <w:rPr>
          <w:rFonts w:cs="Arial"/>
        </w:rPr>
        <w:tab/>
      </w:r>
      <w:r w:rsidRPr="00916A7B">
        <w:rPr>
          <w:rFonts w:cs="Arial"/>
        </w:rPr>
        <w:tab/>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062701">
        <w:rPr>
          <w:rFonts w:cs="Arial"/>
        </w:rPr>
        <w:t>No creep feed provided</w:t>
      </w:r>
    </w:p>
    <w:p w:rsidR="00931F16" w:rsidRPr="00916A7B" w:rsidP="00931F16" w14:paraId="1C0895AF" w14:textId="61D9CE9B">
      <w:pPr>
        <w:spacing w:after="120" w:line="360" w:lineRule="auto"/>
        <w:rPr>
          <w:rStyle w:val="GoToText"/>
        </w:rPr>
      </w:pPr>
      <w:r w:rsidRPr="00916A7B">
        <w:rPr>
          <w:rStyle w:val="GoToText"/>
        </w:rPr>
        <w:t>[If Question</w:t>
      </w:r>
      <w:r w:rsidRPr="00916A7B" w:rsidR="009E0478">
        <w:rPr>
          <w:rStyle w:val="GoToText"/>
        </w:rPr>
        <w:t xml:space="preserve"> 42</w:t>
      </w:r>
      <w:r w:rsidRPr="00916A7B">
        <w:rPr>
          <w:rStyle w:val="GoToText"/>
        </w:rPr>
        <w:t xml:space="preserve"> = 0 (no lambs docked), SKIP to Question </w:t>
      </w:r>
      <w:r w:rsidRPr="00916A7B" w:rsidR="009E0478">
        <w:rPr>
          <w:rStyle w:val="GoToText"/>
        </w:rPr>
        <w:t>6</w:t>
      </w:r>
      <w:r w:rsidRPr="00916A7B" w:rsidR="00361C94">
        <w:rPr>
          <w:rStyle w:val="GoToText"/>
        </w:rPr>
        <w:t>2</w:t>
      </w:r>
      <w:r w:rsidRPr="00916A7B">
        <w:rPr>
          <w:rStyle w:val="GoToText"/>
        </w:rPr>
        <w:t>.]</w:t>
      </w:r>
    </w:p>
    <w:p w:rsidR="00360B5C" w:rsidRPr="00916A7B" w:rsidP="009E0478" w14:paraId="1003A5CB" w14:textId="2C902BA7">
      <w:pPr>
        <w:rPr>
          <w:rFonts w:ascii="Arial" w:hAnsi="Arial" w:cs="Arial"/>
          <w:color w:val="000000" w:themeColor="text1"/>
          <w:sz w:val="20"/>
          <w:szCs w:val="20"/>
        </w:rPr>
      </w:pPr>
      <w:r w:rsidRPr="00916A7B">
        <w:rPr>
          <w:rFonts w:ascii="Arial" w:hAnsi="Arial" w:cs="Arial"/>
          <w:sz w:val="20"/>
          <w:szCs w:val="20"/>
        </w:rPr>
        <w:t>58</w:t>
      </w:r>
      <w:r w:rsidRPr="00916A7B">
        <w:rPr>
          <w:rFonts w:ascii="Arial" w:hAnsi="Arial" w:cs="Arial"/>
          <w:sz w:val="20"/>
          <w:szCs w:val="20"/>
        </w:rPr>
        <w:t>.</w:t>
      </w:r>
      <w:r w:rsidRPr="00916A7B">
        <w:rPr>
          <w:rFonts w:ascii="Arial" w:hAnsi="Arial" w:cs="Arial"/>
          <w:sz w:val="20"/>
          <w:szCs w:val="20"/>
        </w:rPr>
        <w:t xml:space="preserve"> </w:t>
      </w:r>
      <w:r w:rsidRPr="00916A7B" w:rsidR="00E9667E">
        <w:rPr>
          <w:rFonts w:ascii="Arial" w:hAnsi="Arial" w:cs="Arial"/>
          <w:sz w:val="20"/>
          <w:szCs w:val="20"/>
        </w:rPr>
        <w:t>For lambs that were docked, whi</w:t>
      </w:r>
      <w:r w:rsidR="00A733E4">
        <w:rPr>
          <w:rFonts w:ascii="Arial" w:hAnsi="Arial" w:cs="Arial"/>
          <w:sz w:val="20"/>
          <w:szCs w:val="20"/>
        </w:rPr>
        <w:t>ch number in the picture</w:t>
      </w:r>
      <w:r w:rsidRPr="00916A7B" w:rsidR="00E9667E">
        <w:rPr>
          <w:rFonts w:ascii="Arial" w:hAnsi="Arial" w:cs="Arial"/>
          <w:sz w:val="20"/>
          <w:szCs w:val="20"/>
        </w:rPr>
        <w:t xml:space="preserve"> best describes the length of</w:t>
      </w:r>
      <w:r w:rsidR="00A733E4">
        <w:rPr>
          <w:rFonts w:ascii="Arial" w:hAnsi="Arial" w:cs="Arial"/>
          <w:sz w:val="20"/>
          <w:szCs w:val="20"/>
        </w:rPr>
        <w:t xml:space="preserve"> the majority of</w:t>
      </w:r>
      <w:r w:rsidRPr="00916A7B" w:rsidR="00E9667E">
        <w:rPr>
          <w:rFonts w:ascii="Arial" w:hAnsi="Arial" w:cs="Arial"/>
          <w:sz w:val="20"/>
          <w:szCs w:val="20"/>
        </w:rPr>
        <w:t xml:space="preserve"> lambs’ tails after docking</w:t>
      </w:r>
      <w:r w:rsidRPr="00916A7B">
        <w:rPr>
          <w:rFonts w:ascii="Arial" w:hAnsi="Arial" w:cs="Arial"/>
          <w:sz w:val="20"/>
          <w:szCs w:val="20"/>
        </w:rPr>
        <w:t xml:space="preserve">? </w:t>
      </w:r>
      <w:r w:rsidRPr="00916A7B">
        <w:rPr>
          <w:rFonts w:ascii="Arial" w:hAnsi="Arial" w:cs="Arial"/>
          <w:i/>
          <w:iCs/>
          <w:sz w:val="20"/>
          <w:szCs w:val="20"/>
        </w:rPr>
        <w:t>Select one</w:t>
      </w:r>
      <w:r w:rsidR="00A733E4">
        <w:rPr>
          <w:rFonts w:ascii="Arial" w:hAnsi="Arial" w:cs="Arial"/>
          <w:i/>
          <w:iCs/>
          <w:sz w:val="20"/>
          <w:szCs w:val="20"/>
        </w:rPr>
        <w:t>.</w:t>
      </w:r>
      <w:r w:rsidRPr="00916A7B">
        <w:rPr>
          <w:rFonts w:ascii="Arial" w:hAnsi="Arial" w:cs="Arial"/>
          <w:sz w:val="20"/>
          <w:szCs w:val="20"/>
        </w:rPr>
        <w:t xml:space="preserve"> </w:t>
      </w:r>
      <w:r w:rsidRPr="00916A7B">
        <w:rPr>
          <w:rStyle w:val="QuestionIDText"/>
          <w:sz w:val="20"/>
          <w:szCs w:val="20"/>
        </w:rPr>
        <w:t>a0000</w:t>
      </w:r>
    </w:p>
    <w:p w:rsidR="00360B5C" w:rsidRPr="00916A7B" w:rsidP="00C556A7" w14:paraId="76FC1CCF" w14:textId="486BD211">
      <w:pPr>
        <w:pStyle w:val="QuestionText"/>
        <w:tabs>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00A733E4">
        <w:rPr>
          <w:rFonts w:cs="Arial"/>
        </w:rPr>
        <w:t>1. S</w:t>
      </w:r>
      <w:r w:rsidRPr="00916A7B" w:rsidR="00C556A7">
        <w:rPr>
          <w:rFonts w:cs="Arial"/>
        </w:rPr>
        <w:t>horter than the caudal fold (bare skin located under the tail which comes together in a “V”)</w:t>
      </w:r>
    </w:p>
    <w:p w:rsidR="00360B5C" w:rsidRPr="00916A7B" w:rsidP="00360B5C" w14:paraId="40EA16A7" w14:textId="060A0ED0">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00A733E4">
        <w:rPr>
          <w:rFonts w:cs="Arial"/>
        </w:rPr>
        <w:t xml:space="preserve">2. </w:t>
      </w:r>
      <w:r w:rsidRPr="00916A7B" w:rsidR="0030311D">
        <w:rPr>
          <w:rFonts w:cs="Arial"/>
        </w:rPr>
        <w:t>At the caudal fold</w:t>
      </w:r>
    </w:p>
    <w:p w:rsidR="00360B5C" w:rsidRPr="00916A7B" w:rsidP="00360B5C" w14:paraId="6F73DC68" w14:textId="4DF67EC6">
      <w:pPr>
        <w:pStyle w:val="QuestionText"/>
        <w:rPr>
          <w:rFonts w:cs="Arial"/>
        </w:rPr>
      </w:pPr>
      <w:r w:rsidRPr="00916A7B">
        <w:rPr>
          <w:rFonts w:cs="Arial"/>
          <w:noProof/>
        </w:rPr>
        <w:drawing>
          <wp:anchor distT="0" distB="0" distL="114300" distR="114300" simplePos="0" relativeHeight="251662336" behindDoc="0" locked="0" layoutInCell="1" allowOverlap="1">
            <wp:simplePos x="0" y="0"/>
            <wp:positionH relativeFrom="column">
              <wp:posOffset>228137</wp:posOffset>
            </wp:positionH>
            <wp:positionV relativeFrom="paragraph">
              <wp:posOffset>252730</wp:posOffset>
            </wp:positionV>
            <wp:extent cx="1581150" cy="18376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1150" cy="1837690"/>
                    </a:xfrm>
                    <a:prstGeom prst="rect">
                      <a:avLst/>
                    </a:prstGeom>
                    <a:noFill/>
                  </pic:spPr>
                </pic:pic>
              </a:graphicData>
            </a:graphic>
            <wp14:sizeRelH relativeFrom="margin">
              <wp14:pctWidth>0</wp14:pctWidth>
            </wp14:sizeRelH>
            <wp14:sizeRelV relativeFrom="margin">
              <wp14:pctHeight>0</wp14:pctHeight>
            </wp14:sizeRelV>
          </wp:anchor>
        </w:drawing>
      </w: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00A733E4">
        <w:rPr>
          <w:rFonts w:cs="Arial"/>
        </w:rPr>
        <w:t xml:space="preserve">3. </w:t>
      </w:r>
      <w:r w:rsidRPr="00916A7B" w:rsidR="0035050D">
        <w:rPr>
          <w:rFonts w:cs="Arial"/>
        </w:rPr>
        <w:t>Longer than the caudal fold</w:t>
      </w:r>
    </w:p>
    <w:p w:rsidR="00A733E4" w:rsidP="009E0478" w14:paraId="0C953FBB" w14:textId="77777777">
      <w:pPr>
        <w:pStyle w:val="QuestionText"/>
        <w:tabs>
          <w:tab w:val="clear" w:pos="7200"/>
          <w:tab w:val="left" w:leader="dot" w:pos="7560"/>
        </w:tabs>
        <w:spacing w:after="120"/>
        <w:ind w:left="0" w:firstLine="0"/>
        <w:rPr>
          <w:rFonts w:cs="Arial"/>
        </w:rPr>
      </w:pPr>
    </w:p>
    <w:p w:rsidR="00590585" w:rsidRPr="00916A7B" w:rsidP="009E0478" w14:paraId="00A13625" w14:textId="4AED4C4F">
      <w:pPr>
        <w:pStyle w:val="QuestionText"/>
        <w:tabs>
          <w:tab w:val="clear" w:pos="7200"/>
          <w:tab w:val="left" w:leader="dot" w:pos="7560"/>
        </w:tabs>
        <w:spacing w:after="120"/>
        <w:ind w:left="0" w:firstLine="0"/>
        <w:rPr>
          <w:rFonts w:cs="Arial"/>
        </w:rPr>
      </w:pPr>
      <w:r w:rsidRPr="00916A7B">
        <w:rPr>
          <w:rFonts w:cs="Arial"/>
        </w:rPr>
        <w:t>5</w:t>
      </w:r>
      <w:r w:rsidRPr="00916A7B">
        <w:rPr>
          <w:rFonts w:cs="Arial"/>
        </w:rPr>
        <w:t>9.</w:t>
      </w:r>
      <w:r w:rsidRPr="00916A7B">
        <w:rPr>
          <w:rFonts w:cs="Arial"/>
        </w:rPr>
        <w:tab/>
      </w:r>
      <w:r w:rsidRPr="00916A7B" w:rsidR="005F4431">
        <w:rPr>
          <w:rFonts w:cs="Arial"/>
        </w:rPr>
        <w:t>What was the average age (in days) when lambs’ tails were docked</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days</w:t>
      </w:r>
    </w:p>
    <w:p w:rsidR="005F4431" w:rsidRPr="00916A7B" w:rsidP="005F4431" w14:paraId="1A530E3E" w14:textId="12A7F7A0">
      <w:pPr>
        <w:pStyle w:val="QuestionText"/>
        <w:rPr>
          <w:rFonts w:cs="Arial"/>
        </w:rPr>
      </w:pPr>
      <w:r w:rsidRPr="00916A7B">
        <w:rPr>
          <w:rFonts w:cs="Arial"/>
        </w:rPr>
        <w:t>60</w:t>
      </w:r>
      <w:r w:rsidRPr="00916A7B">
        <w:rPr>
          <w:rFonts w:cs="Arial"/>
        </w:rPr>
        <w:t>.</w:t>
      </w:r>
      <w:r w:rsidRPr="00916A7B">
        <w:rPr>
          <w:rFonts w:cs="Arial"/>
        </w:rPr>
        <w:tab/>
      </w:r>
      <w:r w:rsidRPr="00916A7B" w:rsidR="00BF6DEB">
        <w:rPr>
          <w:rFonts w:cs="Arial"/>
        </w:rPr>
        <w:t>What was the primary method of tail docking</w:t>
      </w:r>
      <w:r w:rsidRPr="00916A7B">
        <w:rPr>
          <w:rFonts w:cs="Arial"/>
        </w:rPr>
        <w:t xml:space="preserve">? </w:t>
      </w:r>
      <w:r w:rsidRPr="00916A7B">
        <w:rPr>
          <w:rFonts w:cs="Arial"/>
          <w:i/>
          <w:iCs/>
        </w:rPr>
        <w:t>Select one</w:t>
      </w:r>
      <w:r w:rsidR="00A733E4">
        <w:rPr>
          <w:rFonts w:cs="Arial"/>
          <w:i/>
          <w:iCs/>
        </w:rPr>
        <w:t>.</w:t>
      </w:r>
      <w:r w:rsidRPr="00916A7B">
        <w:rPr>
          <w:rFonts w:cs="Arial"/>
        </w:rPr>
        <w:t xml:space="preserve"> </w:t>
      </w:r>
      <w:r w:rsidRPr="00916A7B">
        <w:rPr>
          <w:rStyle w:val="QuestionIDText"/>
        </w:rPr>
        <w:t>a0000</w:t>
      </w:r>
    </w:p>
    <w:p w:rsidR="005F4431" w:rsidRPr="00916A7B" w:rsidP="005F4431" w14:paraId="7F5618A4" w14:textId="19DAB7E1">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324E18">
        <w:rPr>
          <w:rFonts w:cs="Arial"/>
        </w:rPr>
        <w:t>Rubber band (elastrator band)</w:t>
      </w:r>
      <w:r w:rsidR="00A733E4">
        <w:rPr>
          <w:rFonts w:cs="Arial"/>
        </w:rPr>
        <w:t xml:space="preserve">                     </w:t>
      </w:r>
      <w:r w:rsidRPr="00916A7B" w:rsidR="00A733E4">
        <w:rPr>
          <w:rStyle w:val="CheckBox"/>
          <w:rFonts w:ascii="Wingdings" w:hAnsi="Wingdings"/>
        </w:rPr>
        <w:sym w:font="Wingdings" w:char="F06F"/>
      </w:r>
      <w:r w:rsidRPr="00916A7B" w:rsidR="00A733E4">
        <w:rPr>
          <w:rStyle w:val="CheckBoxID"/>
        </w:rPr>
        <w:t>4</w:t>
      </w:r>
      <w:r w:rsidR="00A733E4">
        <w:rPr>
          <w:rFonts w:cs="Arial"/>
        </w:rPr>
        <w:t xml:space="preserve"> </w:t>
      </w:r>
      <w:r w:rsidRPr="00916A7B" w:rsidR="00A733E4">
        <w:rPr>
          <w:rFonts w:cs="Arial"/>
        </w:rPr>
        <w:t>Scalpel/knife</w:t>
      </w:r>
    </w:p>
    <w:p w:rsidR="005F4431" w:rsidRPr="00916A7B" w:rsidP="00A733E4" w14:paraId="24FC4DA8" w14:textId="3E014EE2">
      <w:pPr>
        <w:pStyle w:val="QuestionText"/>
        <w:tabs>
          <w:tab w:val="left" w:pos="7155"/>
        </w:tabs>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9133A9">
        <w:rPr>
          <w:rFonts w:cs="Arial"/>
        </w:rPr>
        <w:t xml:space="preserve">Hot </w:t>
      </w:r>
      <w:r w:rsidRPr="00916A7B" w:rsidR="00E06B34">
        <w:rPr>
          <w:rFonts w:cs="Arial"/>
        </w:rPr>
        <w:t>docking iron</w:t>
      </w:r>
      <w:r w:rsidR="00A733E4">
        <w:rPr>
          <w:rFonts w:cs="Arial"/>
        </w:rPr>
        <w:t xml:space="preserve">                                           </w:t>
      </w:r>
      <w:r w:rsidRPr="00916A7B" w:rsidR="00A733E4">
        <w:rPr>
          <w:rStyle w:val="CheckBox"/>
          <w:rFonts w:ascii="Wingdings" w:hAnsi="Wingdings"/>
        </w:rPr>
        <w:sym w:font="Wingdings" w:char="F06F"/>
      </w:r>
      <w:r w:rsidRPr="00916A7B" w:rsidR="00A733E4">
        <w:rPr>
          <w:rStyle w:val="CheckBoxID"/>
        </w:rPr>
        <w:t>5</w:t>
      </w:r>
      <w:r w:rsidR="00A733E4">
        <w:rPr>
          <w:rFonts w:cs="Arial"/>
        </w:rPr>
        <w:t xml:space="preserve"> </w:t>
      </w:r>
      <w:r w:rsidRPr="00916A7B" w:rsidR="00A733E4">
        <w:rPr>
          <w:rFonts w:cs="Arial"/>
        </w:rPr>
        <w:t xml:space="preserve">Other (specify: </w:t>
      </w:r>
      <w:r w:rsidR="00A733E4">
        <w:rPr>
          <w:rFonts w:cs="Arial"/>
        </w:rPr>
        <w:t>___________________</w:t>
      </w:r>
      <w:r w:rsidRPr="00916A7B" w:rsidR="00A733E4">
        <w:rPr>
          <w:rFonts w:cs="Arial"/>
        </w:rPr>
        <w:t xml:space="preserve">) </w:t>
      </w:r>
      <w:r w:rsidRPr="00916A7B" w:rsidR="00A733E4">
        <w:rPr>
          <w:rStyle w:val="QuestionIDText"/>
        </w:rPr>
        <w:t>a0000oth</w:t>
      </w:r>
    </w:p>
    <w:p w:rsidR="005F4431" w:rsidRPr="00916A7B" w:rsidP="005F4431" w14:paraId="7E3BE617" w14:textId="05EA1B61">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F51887">
        <w:rPr>
          <w:rFonts w:cs="Arial"/>
        </w:rPr>
        <w:t>Clamp/burdizzo (crush and cut)</w:t>
      </w:r>
    </w:p>
    <w:p w:rsidR="00D37FC0" w:rsidRPr="00916A7B" w:rsidP="00D37FC0" w14:paraId="030C2E09" w14:textId="27BFC011">
      <w:pPr>
        <w:pStyle w:val="QuestionText"/>
        <w:tabs>
          <w:tab w:val="clear" w:pos="1080"/>
          <w:tab w:val="clear" w:pos="1440"/>
          <w:tab w:val="right" w:pos="9360"/>
        </w:tabs>
        <w:spacing w:after="120"/>
        <w:rPr>
          <w:rFonts w:cs="Arial"/>
        </w:rPr>
      </w:pPr>
      <w:r w:rsidRPr="00916A7B">
        <w:rPr>
          <w:rFonts w:cs="Arial"/>
        </w:rPr>
        <w:t>61</w:t>
      </w:r>
      <w:r w:rsidRPr="00916A7B">
        <w:rPr>
          <w:rFonts w:cs="Arial"/>
        </w:rPr>
        <w:t>.</w:t>
      </w:r>
      <w:r w:rsidRPr="00916A7B">
        <w:rPr>
          <w:rFonts w:cs="Arial"/>
        </w:rPr>
        <w:tab/>
        <w:t>When lambs were docked, were analgesics or anesthetics routinely used?</w:t>
      </w:r>
      <w:r w:rsidRPr="00916A7B">
        <w:rPr>
          <w:rFonts w:cs="Arial"/>
        </w:rPr>
        <w:tab/>
      </w:r>
      <w:r w:rsidRPr="00916A7B">
        <w:rPr>
          <w:rStyle w:val="QuestionIDText"/>
        </w:rPr>
        <w:t>a0000</w:t>
      </w:r>
      <w:r w:rsidRPr="00916A7B">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A733E4" w:rsidP="00086542" w14:paraId="419F2BD8" w14:textId="77777777">
      <w:pPr>
        <w:pStyle w:val="QuestionText"/>
        <w:tabs>
          <w:tab w:val="left" w:pos="7200"/>
          <w:tab w:val="left" w:leader="dot" w:pos="7560"/>
        </w:tabs>
        <w:rPr>
          <w:rFonts w:cs="Arial"/>
        </w:rPr>
      </w:pPr>
    </w:p>
    <w:p w:rsidR="00A733E4" w:rsidP="00086542" w14:paraId="4E8803A1" w14:textId="77777777">
      <w:pPr>
        <w:pStyle w:val="QuestionText"/>
        <w:tabs>
          <w:tab w:val="left" w:pos="7200"/>
          <w:tab w:val="left" w:leader="dot" w:pos="7560"/>
        </w:tabs>
        <w:rPr>
          <w:rFonts w:cs="Arial"/>
        </w:rPr>
      </w:pPr>
    </w:p>
    <w:p w:rsidR="00817783" w:rsidRPr="00916A7B" w:rsidP="00086542" w14:paraId="38AB97D6" w14:textId="1261D729">
      <w:pPr>
        <w:pStyle w:val="QuestionText"/>
        <w:tabs>
          <w:tab w:val="left" w:pos="7200"/>
          <w:tab w:val="left" w:leader="dot" w:pos="7560"/>
        </w:tabs>
        <w:rPr>
          <w:rFonts w:cs="Arial"/>
        </w:rPr>
      </w:pPr>
      <w:r w:rsidRPr="00916A7B">
        <w:rPr>
          <w:rFonts w:cs="Arial"/>
        </w:rPr>
        <w:t>6</w:t>
      </w:r>
      <w:r w:rsidRPr="00916A7B" w:rsidR="00361C94">
        <w:rPr>
          <w:rFonts w:cs="Arial"/>
        </w:rPr>
        <w:t>2</w:t>
      </w:r>
      <w:r w:rsidRPr="00916A7B">
        <w:rPr>
          <w:rFonts w:cs="Arial"/>
        </w:rPr>
        <w:t>.</w:t>
      </w:r>
      <w:r w:rsidRPr="00916A7B">
        <w:rPr>
          <w:rFonts w:cs="Arial"/>
        </w:rPr>
        <w:tab/>
      </w:r>
      <w:r w:rsidRPr="00916A7B" w:rsidR="005E6CF6">
        <w:rPr>
          <w:rFonts w:cs="Arial"/>
        </w:rPr>
        <w:t>During 2023</w:t>
      </w:r>
      <w:r w:rsidRPr="00916A7B" w:rsidR="00086542">
        <w:rPr>
          <w:rFonts w:cs="Arial"/>
        </w:rPr>
        <w:t>, how many</w:t>
      </w:r>
      <w:r w:rsidRPr="00916A7B" w:rsidR="005E6CF6">
        <w:rPr>
          <w:rFonts w:cs="Arial"/>
        </w:rPr>
        <w:t xml:space="preserve"> ram lambs </w:t>
      </w:r>
      <w:r w:rsidRPr="00916A7B" w:rsidR="00086542">
        <w:rPr>
          <w:rFonts w:cs="Arial"/>
        </w:rPr>
        <w:t>were or will be castrated</w:t>
      </w:r>
      <w:r w:rsidRPr="00916A7B">
        <w:rPr>
          <w:rFonts w:cs="Arial"/>
        </w:rPr>
        <w:t>?</w:t>
      </w:r>
      <w:r w:rsidRPr="00916A7B">
        <w:rPr>
          <w:rStyle w:val="QuestionIDText"/>
        </w:rPr>
        <w:t>a0000</w:t>
      </w:r>
      <w:r w:rsidRPr="00916A7B">
        <w:rPr>
          <w:rFonts w:cs="Arial"/>
        </w:rPr>
        <w:tab/>
      </w:r>
      <w:r w:rsidRPr="00916A7B" w:rsidR="00AA3B5B">
        <w:rPr>
          <w:rFonts w:cs="Arial"/>
        </w:rPr>
        <w:tab/>
      </w:r>
      <w:r w:rsidRPr="00916A7B" w:rsidR="00AA3B5B">
        <w:rPr>
          <w:rFonts w:cs="Arial"/>
        </w:rPr>
        <w:tab/>
      </w:r>
      <w:r w:rsidRPr="00916A7B" w:rsidR="00086542">
        <w:rPr>
          <w:rStyle w:val="AnswerQuantityText"/>
        </w:rPr>
        <w:t>head</w:t>
      </w:r>
      <w:r w:rsidRPr="00916A7B" w:rsidR="00A4357D">
        <w:rPr>
          <w:rStyle w:val="AnswerQuantityText"/>
        </w:rPr>
        <w:t xml:space="preserve"> </w:t>
      </w:r>
    </w:p>
    <w:p w:rsidR="00D37FC0" w:rsidRPr="00916A7B" w:rsidP="00D37FC0" w14:paraId="6D52AFE6" w14:textId="253D629E">
      <w:pPr>
        <w:pStyle w:val="QuestionText"/>
        <w:tabs>
          <w:tab w:val="left" w:pos="6840"/>
          <w:tab w:val="clear" w:pos="7200"/>
          <w:tab w:val="clear" w:pos="7560"/>
          <w:tab w:val="right" w:pos="9360"/>
        </w:tabs>
        <w:spacing w:after="120"/>
        <w:rPr>
          <w:rFonts w:cs="Arial"/>
        </w:rPr>
      </w:pPr>
      <w:r w:rsidRPr="00916A7B">
        <w:rPr>
          <w:rFonts w:cs="Arial"/>
        </w:rPr>
        <w:tab/>
      </w:r>
      <w:r w:rsidRPr="00916A7B">
        <w:rPr>
          <w:rFonts w:cs="Arial"/>
        </w:rPr>
        <w:tab/>
      </w:r>
      <w:r w:rsidRPr="00916A7B">
        <w:rPr>
          <w:rFonts w:cs="Arial"/>
        </w:rPr>
        <w:tab/>
      </w:r>
      <w:r w:rsidRPr="00916A7B" w:rsidR="009E0478">
        <w:rPr>
          <w:rStyle w:val="QuestionIDText"/>
        </w:rPr>
        <w:tab/>
      </w:r>
      <w:r w:rsidRPr="00916A7B" w:rsidR="009E0478">
        <w:rPr>
          <w:rFonts w:cs="Arial"/>
        </w:rPr>
        <w:tab/>
      </w:r>
      <w:r w:rsidRPr="00916A7B" w:rsidR="009E0478">
        <w:rPr>
          <w:rStyle w:val="CheckBox"/>
          <w:rFonts w:ascii="Wingdings" w:hAnsi="Wingdings"/>
        </w:rPr>
        <w:sym w:font="Wingdings" w:char="F06F"/>
      </w:r>
      <w:r w:rsidRPr="00916A7B" w:rsidR="009E0478">
        <w:rPr>
          <w:rStyle w:val="CheckBoxID"/>
        </w:rPr>
        <w:t>1</w:t>
      </w:r>
      <w:r w:rsidRPr="00916A7B" w:rsidR="009E0478">
        <w:rPr>
          <w:rFonts w:cs="Arial"/>
        </w:rPr>
        <w:t xml:space="preserve"> All rams castrated</w:t>
      </w:r>
      <w:r w:rsidRPr="00916A7B" w:rsidR="009E0478">
        <w:rPr>
          <w:rStyle w:val="QuestionIDText"/>
        </w:rPr>
        <w:t xml:space="preserve"> </w:t>
      </w:r>
      <w:r w:rsidRPr="00916A7B">
        <w:rPr>
          <w:rStyle w:val="QuestionIDText"/>
        </w:rPr>
        <w:t>a0000</w:t>
      </w:r>
      <w:r w:rsidRPr="00916A7B">
        <w:rPr>
          <w:rFonts w:cs="Arial"/>
        </w:rPr>
        <w:tab/>
      </w:r>
      <w:r w:rsidRPr="00916A7B" w:rsidR="009E0478">
        <w:rPr>
          <w:rFonts w:cs="Arial"/>
        </w:rPr>
        <w:tab/>
      </w:r>
      <w:r w:rsidRPr="00916A7B" w:rsidR="009E0478">
        <w:rPr>
          <w:rFonts w:cs="Arial"/>
        </w:rPr>
        <w:tab/>
      </w:r>
      <w:r w:rsidRPr="00916A7B" w:rsidR="009E0478">
        <w:rPr>
          <w:rFonts w:cs="Arial"/>
        </w:rPr>
        <w:tab/>
      </w:r>
      <w:r w:rsidRPr="00916A7B" w:rsidR="009E0478">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086542">
        <w:rPr>
          <w:rFonts w:cs="Arial"/>
        </w:rPr>
        <w:t>N</w:t>
      </w:r>
      <w:r w:rsidRPr="00916A7B" w:rsidR="0061275F">
        <w:rPr>
          <w:rFonts w:cs="Arial"/>
        </w:rPr>
        <w:t>/</w:t>
      </w:r>
      <w:r w:rsidRPr="00916A7B" w:rsidR="00086542">
        <w:rPr>
          <w:rFonts w:cs="Arial"/>
        </w:rPr>
        <w:t xml:space="preserve">A </w:t>
      </w:r>
      <w:r w:rsidRPr="00916A7B" w:rsidR="0061275F">
        <w:rPr>
          <w:rFonts w:cs="Arial"/>
        </w:rPr>
        <w:t>–</w:t>
      </w:r>
      <w:r w:rsidRPr="00916A7B" w:rsidR="00086542">
        <w:rPr>
          <w:rFonts w:cs="Arial"/>
        </w:rPr>
        <w:t xml:space="preserve"> </w:t>
      </w:r>
      <w:r w:rsidRPr="00916A7B" w:rsidR="0061275F">
        <w:rPr>
          <w:rFonts w:cs="Arial"/>
        </w:rPr>
        <w:t>no rams born</w:t>
      </w:r>
      <w:r w:rsidRPr="00916A7B" w:rsidR="009E0478">
        <w:rPr>
          <w:rStyle w:val="QuestionIDText"/>
        </w:rPr>
        <w:t>a0000</w:t>
      </w:r>
      <w:r w:rsidRPr="00916A7B" w:rsidR="009E0478">
        <w:rPr>
          <w:rFonts w:cs="Arial"/>
        </w:rPr>
        <w:tab/>
      </w:r>
    </w:p>
    <w:p w:rsidR="00EA4E82" w:rsidRPr="00916A7B" w:rsidP="00EA4E82" w14:paraId="006FDCA9" w14:textId="05AE4906">
      <w:pPr>
        <w:spacing w:after="120" w:line="360" w:lineRule="auto"/>
        <w:rPr>
          <w:rStyle w:val="GoToText"/>
        </w:rPr>
      </w:pPr>
      <w:r w:rsidRPr="00916A7B">
        <w:rPr>
          <w:rStyle w:val="GoToText"/>
        </w:rPr>
        <w:t xml:space="preserve">[If Question </w:t>
      </w:r>
      <w:r w:rsidRPr="00916A7B" w:rsidR="009E0478">
        <w:rPr>
          <w:rStyle w:val="GoToText"/>
        </w:rPr>
        <w:t>6</w:t>
      </w:r>
      <w:r w:rsidRPr="00916A7B" w:rsidR="00361C94">
        <w:rPr>
          <w:rStyle w:val="GoToText"/>
        </w:rPr>
        <w:t>2</w:t>
      </w:r>
      <w:r w:rsidRPr="00916A7B">
        <w:rPr>
          <w:rStyle w:val="GoToText"/>
        </w:rPr>
        <w:t xml:space="preserve"> = N/A (no rams born)</w:t>
      </w:r>
      <w:r w:rsidRPr="00916A7B" w:rsidR="00361C94">
        <w:rPr>
          <w:rStyle w:val="GoToText"/>
        </w:rPr>
        <w:t xml:space="preserve"> or 0 castrated</w:t>
      </w:r>
      <w:r w:rsidRPr="00916A7B">
        <w:rPr>
          <w:rStyle w:val="GoToText"/>
        </w:rPr>
        <w:t xml:space="preserve">, SKIP to Question </w:t>
      </w:r>
      <w:r w:rsidRPr="00916A7B" w:rsidR="009E0478">
        <w:rPr>
          <w:rStyle w:val="GoToText"/>
        </w:rPr>
        <w:t>6</w:t>
      </w:r>
      <w:r w:rsidRPr="00916A7B" w:rsidR="00361C94">
        <w:rPr>
          <w:rStyle w:val="GoToText"/>
        </w:rPr>
        <w:t>6</w:t>
      </w:r>
      <w:r w:rsidRPr="00916A7B">
        <w:rPr>
          <w:rStyle w:val="GoToText"/>
        </w:rPr>
        <w:t>.]</w:t>
      </w:r>
    </w:p>
    <w:p w:rsidR="006A6E8B" w:rsidRPr="00916A7B" w:rsidP="000C1785" w14:paraId="7F9D1199" w14:textId="16481691">
      <w:pPr>
        <w:pStyle w:val="QuestionText"/>
        <w:tabs>
          <w:tab w:val="clear" w:pos="7200"/>
          <w:tab w:val="left" w:leader="dot" w:pos="7560"/>
        </w:tabs>
        <w:spacing w:after="120"/>
        <w:rPr>
          <w:rFonts w:cs="Arial"/>
        </w:rPr>
      </w:pPr>
      <w:r w:rsidRPr="00916A7B">
        <w:rPr>
          <w:rFonts w:cs="Arial"/>
        </w:rPr>
        <w:t>6</w:t>
      </w:r>
      <w:r w:rsidRPr="00916A7B" w:rsidR="00361C94">
        <w:rPr>
          <w:rFonts w:cs="Arial"/>
        </w:rPr>
        <w:t>3</w:t>
      </w:r>
      <w:r w:rsidRPr="00916A7B">
        <w:rPr>
          <w:rFonts w:cs="Arial"/>
        </w:rPr>
        <w:t>.</w:t>
      </w:r>
      <w:r w:rsidRPr="00916A7B">
        <w:rPr>
          <w:rFonts w:cs="Arial"/>
        </w:rPr>
        <w:tab/>
      </w:r>
      <w:r w:rsidRPr="00916A7B" w:rsidR="00313468">
        <w:rPr>
          <w:rFonts w:cs="Arial"/>
        </w:rPr>
        <w:t>What was the average age (in days) at which these ram</w:t>
      </w:r>
      <w:r w:rsidRPr="00916A7B" w:rsidR="00622D6B">
        <w:rPr>
          <w:rFonts w:cs="Arial"/>
        </w:rPr>
        <w:t xml:space="preserve"> lambs</w:t>
      </w:r>
      <w:r w:rsidRPr="00916A7B" w:rsidR="00313468">
        <w:rPr>
          <w:rFonts w:cs="Arial"/>
        </w:rPr>
        <w:t xml:space="preserve"> were castrated</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days</w:t>
      </w:r>
    </w:p>
    <w:p w:rsidR="00A0053A" w:rsidP="00A0053A" w14:paraId="071BB5EF" w14:textId="77777777">
      <w:pPr>
        <w:pStyle w:val="QuestionText"/>
        <w:rPr>
          <w:rFonts w:cs="Arial"/>
        </w:rPr>
      </w:pPr>
      <w:r w:rsidRPr="00916A7B">
        <w:rPr>
          <w:rFonts w:cs="Arial"/>
        </w:rPr>
        <w:t>6</w:t>
      </w:r>
      <w:r w:rsidRPr="00916A7B" w:rsidR="00361C94">
        <w:rPr>
          <w:rFonts w:cs="Arial"/>
        </w:rPr>
        <w:t>4</w:t>
      </w:r>
      <w:r w:rsidRPr="00916A7B" w:rsidR="00862575">
        <w:rPr>
          <w:rFonts w:cs="Arial"/>
        </w:rPr>
        <w:t>.</w:t>
      </w:r>
      <w:r w:rsidRPr="00916A7B" w:rsidR="00862575">
        <w:rPr>
          <w:rFonts w:cs="Arial"/>
        </w:rPr>
        <w:tab/>
      </w:r>
      <w:r w:rsidRPr="00916A7B" w:rsidR="00C938E4">
        <w:rPr>
          <w:rFonts w:cs="Arial"/>
        </w:rPr>
        <w:t xml:space="preserve">Which of the following best describes the primary method of castration used on this </w:t>
      </w:r>
      <w:r w:rsidRPr="00916A7B" w:rsidR="00A733E4">
        <w:rPr>
          <w:rFonts w:cs="Arial"/>
        </w:rPr>
        <w:t>operation</w:t>
      </w:r>
      <w:r>
        <w:rPr>
          <w:rFonts w:cs="Arial"/>
        </w:rPr>
        <w:t>?</w:t>
      </w:r>
    </w:p>
    <w:p w:rsidR="00862575" w:rsidRPr="00916A7B" w:rsidP="00A0053A" w14:paraId="4A2A547B" w14:textId="4D1F332B">
      <w:pPr>
        <w:pStyle w:val="QuestionText"/>
        <w:rPr>
          <w:rFonts w:cs="Arial"/>
        </w:rPr>
      </w:pPr>
      <w:r w:rsidRPr="00916A7B">
        <w:rPr>
          <w:rFonts w:cs="Arial"/>
          <w:i/>
          <w:iCs/>
        </w:rPr>
        <w:t>Select</w:t>
      </w:r>
      <w:r w:rsidRPr="00916A7B">
        <w:rPr>
          <w:rFonts w:cs="Arial"/>
          <w:i/>
          <w:iCs/>
        </w:rPr>
        <w:t xml:space="preserve"> one</w:t>
      </w:r>
      <w:r>
        <w:rPr>
          <w:rFonts w:cs="Arial"/>
          <w:i/>
          <w:iCs/>
        </w:rPr>
        <w:t xml:space="preserve">. </w:t>
      </w:r>
      <w:r w:rsidRPr="00916A7B">
        <w:rPr>
          <w:rStyle w:val="QuestionIDText"/>
        </w:rPr>
        <w:t>a0000</w:t>
      </w:r>
    </w:p>
    <w:p w:rsidR="00862575" w:rsidRPr="00916A7B" w:rsidP="00862575" w14:paraId="54F7CEEB" w14:textId="77777777">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rPr>
        <w:t>Rubber band (elastrator band)</w:t>
      </w:r>
    </w:p>
    <w:p w:rsidR="00862575" w:rsidRPr="00916A7B" w:rsidP="00862575" w14:paraId="41C9FE37" w14:textId="64D46C91">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C938E4">
        <w:rPr>
          <w:rFonts w:cs="Arial"/>
        </w:rPr>
        <w:t>Clamp/burdizzo</w:t>
      </w:r>
      <w:r w:rsidRPr="00916A7B" w:rsidR="00622D6B">
        <w:rPr>
          <w:rFonts w:cs="Arial"/>
        </w:rPr>
        <w:t>/emasculator</w:t>
      </w:r>
      <w:r w:rsidRPr="00916A7B" w:rsidR="00C938E4">
        <w:rPr>
          <w:rFonts w:cs="Arial"/>
        </w:rPr>
        <w:t xml:space="preserve"> (crush cords)</w:t>
      </w:r>
    </w:p>
    <w:p w:rsidR="00862575" w:rsidRPr="00916A7B" w:rsidP="00862575" w14:paraId="7D2A4C95" w14:textId="38D90AE9">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E20AAA">
        <w:rPr>
          <w:rFonts w:cs="Arial"/>
        </w:rPr>
        <w:t xml:space="preserve">Remove testicles with </w:t>
      </w:r>
      <w:r w:rsidRPr="00916A7B" w:rsidR="00622D6B">
        <w:rPr>
          <w:rFonts w:cs="Arial"/>
        </w:rPr>
        <w:t>a blade</w:t>
      </w:r>
    </w:p>
    <w:p w:rsidR="00862575" w:rsidRPr="00916A7B" w:rsidP="00862575" w14:paraId="69C71DE7" w14:textId="285DFA8D">
      <w:pPr>
        <w:pStyle w:val="QuestionText"/>
        <w:tabs>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sidR="00E20AAA">
        <w:rPr>
          <w:rStyle w:val="CheckBoxID"/>
        </w:rPr>
        <w:t>4</w:t>
      </w:r>
      <w:r w:rsidRPr="00916A7B">
        <w:rPr>
          <w:rFonts w:cs="Arial"/>
        </w:rPr>
        <w:tab/>
        <w:t xml:space="preserve">Other (specify: </w:t>
      </w:r>
      <w:r w:rsidRPr="00916A7B">
        <w:rPr>
          <w:rFonts w:cs="Arial"/>
        </w:rPr>
        <w:tab/>
        <w:t xml:space="preserve">) </w:t>
      </w:r>
      <w:r w:rsidRPr="00916A7B">
        <w:rPr>
          <w:rStyle w:val="QuestionIDText"/>
        </w:rPr>
        <w:t>a0000oth</w:t>
      </w:r>
    </w:p>
    <w:p w:rsidR="00E20AAA" w:rsidRPr="00916A7B" w:rsidP="00E20AAA" w14:paraId="66A08284" w14:textId="7926BCB4">
      <w:pPr>
        <w:pStyle w:val="QuestionText"/>
        <w:tabs>
          <w:tab w:val="clear" w:pos="1080"/>
          <w:tab w:val="clear" w:pos="1440"/>
          <w:tab w:val="right" w:pos="9360"/>
        </w:tabs>
        <w:spacing w:after="120"/>
        <w:rPr>
          <w:rFonts w:cs="Arial"/>
        </w:rPr>
      </w:pPr>
      <w:r w:rsidRPr="00916A7B">
        <w:rPr>
          <w:rFonts w:cs="Arial"/>
        </w:rPr>
        <w:t>6</w:t>
      </w:r>
      <w:r w:rsidRPr="00916A7B" w:rsidR="00361C94">
        <w:rPr>
          <w:rFonts w:cs="Arial"/>
        </w:rPr>
        <w:t>5</w:t>
      </w:r>
      <w:r w:rsidRPr="00916A7B">
        <w:rPr>
          <w:rFonts w:cs="Arial"/>
        </w:rPr>
        <w:t>.</w:t>
      </w:r>
      <w:r w:rsidRPr="00916A7B">
        <w:rPr>
          <w:rFonts w:cs="Arial"/>
        </w:rPr>
        <w:tab/>
      </w:r>
      <w:r w:rsidRPr="00916A7B" w:rsidR="0097256C">
        <w:rPr>
          <w:rFonts w:cs="Arial"/>
        </w:rPr>
        <w:t>When ram</w:t>
      </w:r>
      <w:r w:rsidRPr="00916A7B" w:rsidR="00622D6B">
        <w:rPr>
          <w:rFonts w:cs="Arial"/>
        </w:rPr>
        <w:t xml:space="preserve"> lambs </w:t>
      </w:r>
      <w:r w:rsidRPr="00916A7B" w:rsidR="0097256C">
        <w:rPr>
          <w:rFonts w:cs="Arial"/>
        </w:rPr>
        <w:t>were castrated, were analgesics or anesthetics routinely used</w:t>
      </w:r>
      <w:r w:rsidRPr="00916A7B">
        <w:rPr>
          <w:rFonts w:cs="Arial"/>
        </w:rPr>
        <w:t>?</w:t>
      </w:r>
      <w:r w:rsidRPr="00916A7B">
        <w:rPr>
          <w:rFonts w:cs="Arial"/>
        </w:rPr>
        <w:tab/>
      </w:r>
      <w:r w:rsidRPr="00916A7B">
        <w:rPr>
          <w:rStyle w:val="QuestionIDText"/>
        </w:rPr>
        <w:t>a0000</w:t>
      </w:r>
      <w:r w:rsidRPr="00916A7B" w:rsidR="00D37FC0">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8F185C" w:rsidRPr="00916A7B" w:rsidP="008F185C" w14:paraId="140730DB" w14:textId="3D8485FC">
      <w:pPr>
        <w:pStyle w:val="QuestionText"/>
        <w:tabs>
          <w:tab w:val="left" w:pos="8370"/>
        </w:tabs>
        <w:rPr>
          <w:rFonts w:cs="Arial"/>
        </w:rPr>
      </w:pPr>
      <w:r w:rsidRPr="00916A7B">
        <w:rPr>
          <w:rFonts w:cs="Arial"/>
        </w:rPr>
        <w:t>6</w:t>
      </w:r>
      <w:r w:rsidRPr="00916A7B" w:rsidR="00AA3B5B">
        <w:rPr>
          <w:rFonts w:cs="Arial"/>
        </w:rPr>
        <w:t>6</w:t>
      </w:r>
      <w:r w:rsidRPr="00916A7B">
        <w:rPr>
          <w:rFonts w:cs="Arial"/>
        </w:rPr>
        <w:t>.</w:t>
      </w:r>
      <w:r w:rsidRPr="00916A7B">
        <w:rPr>
          <w:rFonts w:cs="Arial"/>
        </w:rPr>
        <w:tab/>
      </w:r>
      <w:r w:rsidRPr="00916A7B" w:rsidR="005E538B">
        <w:rPr>
          <w:rFonts w:cs="Arial"/>
          <w:szCs w:val="20"/>
        </w:rPr>
        <w:t>During 2023, when lambs were weaned, what was their</w:t>
      </w:r>
      <w:r w:rsidR="00A0053A">
        <w:rPr>
          <w:rFonts w:cs="Arial"/>
          <w:szCs w:val="20"/>
        </w:rPr>
        <w:t xml:space="preserve"> average age and weight? </w:t>
      </w:r>
    </w:p>
    <w:p w:rsidR="008F185C" w:rsidRPr="00916A7B" w:rsidP="008F185C" w14:paraId="72E9F8E9" w14:textId="2014FA4D">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r>
      <w:r w:rsidRPr="00916A7B" w:rsidR="00004714">
        <w:rPr>
          <w:rFonts w:cs="Arial"/>
        </w:rPr>
        <w:t>Average age (in months)</w:t>
      </w:r>
      <w:r w:rsidRPr="00916A7B">
        <w:rPr>
          <w:rFonts w:cs="Arial"/>
        </w:rPr>
        <w:tab/>
      </w:r>
      <w:r w:rsidRPr="00916A7B">
        <w:rPr>
          <w:rStyle w:val="QuestionIDText"/>
        </w:rPr>
        <w:t>a0000</w:t>
      </w:r>
      <w:r w:rsidRPr="00916A7B">
        <w:rPr>
          <w:rFonts w:cs="Arial"/>
        </w:rPr>
        <w:tab/>
      </w:r>
      <w:r w:rsidRPr="00916A7B">
        <w:rPr>
          <w:rFonts w:cs="Arial"/>
        </w:rPr>
        <w:tab/>
      </w:r>
      <w:r w:rsidRPr="00916A7B" w:rsidR="00004714">
        <w:rPr>
          <w:rStyle w:val="AnswerQuantityText"/>
        </w:rPr>
        <w:t>months</w:t>
      </w:r>
    </w:p>
    <w:p w:rsidR="008F185C" w:rsidRPr="00916A7B" w:rsidP="003B15C3" w14:paraId="14FEED40" w14:textId="5FD53AF1">
      <w:pPr>
        <w:pStyle w:val="QuestionText"/>
        <w:tabs>
          <w:tab w:val="clear" w:pos="7200"/>
          <w:tab w:val="left" w:leader="dot" w:pos="7560"/>
          <w:tab w:val="left" w:pos="8100"/>
        </w:tabs>
        <w:spacing w:after="120"/>
        <w:rPr>
          <w:rFonts w:cs="Arial"/>
        </w:rPr>
      </w:pPr>
      <w:r w:rsidRPr="00916A7B">
        <w:rPr>
          <w:rFonts w:cs="Arial"/>
        </w:rPr>
        <w:tab/>
        <w:t>b.</w:t>
      </w:r>
      <w:r w:rsidRPr="00916A7B">
        <w:rPr>
          <w:rFonts w:cs="Arial"/>
        </w:rPr>
        <w:tab/>
      </w:r>
      <w:r w:rsidRPr="00916A7B" w:rsidR="003B15C3">
        <w:rPr>
          <w:rFonts w:cs="Arial"/>
        </w:rPr>
        <w:t>Average weight (in pounds)</w:t>
      </w:r>
      <w:r w:rsidRPr="00916A7B">
        <w:rPr>
          <w:rFonts w:cs="Arial"/>
        </w:rPr>
        <w:tab/>
      </w:r>
      <w:r w:rsidRPr="00916A7B">
        <w:rPr>
          <w:rStyle w:val="QuestionIDText"/>
        </w:rPr>
        <w:t>a0000</w:t>
      </w:r>
      <w:r w:rsidRPr="00916A7B">
        <w:rPr>
          <w:rFonts w:cs="Arial"/>
        </w:rPr>
        <w:tab/>
      </w:r>
      <w:r w:rsidRPr="00916A7B">
        <w:rPr>
          <w:rFonts w:cs="Arial"/>
        </w:rPr>
        <w:tab/>
      </w:r>
      <w:r w:rsidRPr="00916A7B" w:rsidR="003B15C3">
        <w:rPr>
          <w:rStyle w:val="AnswerQuantityText"/>
        </w:rPr>
        <w:t>pounds</w:t>
      </w:r>
    </w:p>
    <w:p w:rsidR="00B34A00" w:rsidRPr="00916A7B" w:rsidP="000C1785" w14:paraId="63040B6A" w14:textId="17385580">
      <w:pPr>
        <w:pStyle w:val="QuestionText"/>
        <w:tabs>
          <w:tab w:val="clear" w:pos="7200"/>
          <w:tab w:val="left" w:leader="dot" w:pos="7560"/>
        </w:tabs>
        <w:spacing w:after="120"/>
        <w:rPr>
          <w:rFonts w:cs="Arial"/>
        </w:rPr>
      </w:pPr>
      <w:r w:rsidRPr="00916A7B">
        <w:rPr>
          <w:rFonts w:cs="Arial"/>
        </w:rPr>
        <w:t>6</w:t>
      </w:r>
      <w:r w:rsidRPr="00916A7B" w:rsidR="00AA3B5B">
        <w:rPr>
          <w:rFonts w:cs="Arial"/>
        </w:rPr>
        <w:t>7</w:t>
      </w:r>
      <w:r w:rsidRPr="00916A7B">
        <w:rPr>
          <w:rFonts w:cs="Arial"/>
        </w:rPr>
        <w:t>.</w:t>
      </w:r>
      <w:r w:rsidRPr="00916A7B">
        <w:rPr>
          <w:rFonts w:cs="Arial"/>
        </w:rPr>
        <w:tab/>
      </w:r>
      <w:r w:rsidRPr="00916A7B" w:rsidR="008150E8">
        <w:rPr>
          <w:rFonts w:cs="Arial"/>
        </w:rPr>
        <w:t>Of the</w:t>
      </w:r>
      <w:r w:rsidRPr="00916A7B">
        <w:rPr>
          <w:rFonts w:cs="Arial"/>
        </w:rPr>
        <w:t xml:space="preserve"> </w:t>
      </w:r>
      <w:r w:rsidRPr="00A0053A">
        <w:rPr>
          <w:rFonts w:cs="Arial"/>
          <w:b/>
          <w:bCs/>
          <w:u w:val="single"/>
        </w:rPr>
        <w:t>Q41</w:t>
      </w:r>
      <w:r w:rsidRPr="00A0053A" w:rsidR="008150E8">
        <w:rPr>
          <w:rFonts w:cs="Arial"/>
          <w:b/>
          <w:bCs/>
          <w:u w:val="single"/>
        </w:rPr>
        <w:t xml:space="preserve"> </w:t>
      </w:r>
      <w:r w:rsidRPr="00A0053A" w:rsidR="00985CB1">
        <w:rPr>
          <w:rFonts w:cs="Arial"/>
          <w:b/>
          <w:bCs/>
          <w:u w:val="single"/>
        </w:rPr>
        <w:t>weaned lambs</w:t>
      </w:r>
      <w:r w:rsidRPr="00916A7B" w:rsidR="008150E8">
        <w:rPr>
          <w:rFonts w:cs="Arial"/>
        </w:rPr>
        <w:t>, how many</w:t>
      </w:r>
      <w:r w:rsidRPr="00916A7B" w:rsidR="00985CB1">
        <w:rPr>
          <w:rFonts w:cs="Arial"/>
        </w:rPr>
        <w:t xml:space="preserve"> were sold</w:t>
      </w:r>
      <w:r w:rsidRPr="00916A7B" w:rsidR="008150E8">
        <w:rPr>
          <w:rFonts w:cs="Arial"/>
        </w:rPr>
        <w:t>?</w:t>
      </w:r>
      <w:r w:rsidRPr="00916A7B">
        <w:rPr>
          <w:rFonts w:cs="Arial"/>
        </w:rPr>
        <w:t xml:space="preserve"> </w:t>
      </w:r>
      <w:r w:rsidRPr="00916A7B" w:rsidR="008150E8">
        <w:rPr>
          <w:rFonts w:cs="Arial"/>
        </w:rPr>
        <w:t>I</w:t>
      </w:r>
      <w:r w:rsidRPr="00916A7B" w:rsidR="00985CB1">
        <w:rPr>
          <w:rFonts w:cs="Arial"/>
        </w:rPr>
        <w:t>nclud</w:t>
      </w:r>
      <w:r w:rsidRPr="00916A7B" w:rsidR="008150E8">
        <w:rPr>
          <w:rFonts w:cs="Arial"/>
        </w:rPr>
        <w:t>e</w:t>
      </w:r>
      <w:r w:rsidRPr="00916A7B" w:rsidR="00985CB1">
        <w:rPr>
          <w:rFonts w:cs="Arial"/>
        </w:rPr>
        <w:t xml:space="preserve"> lambs weaned at the time of removal from the operation</w:t>
      </w:r>
      <w:r w:rsidRPr="00916A7B" w:rsidR="008150E8">
        <w:rPr>
          <w:rFonts w:cs="Arial"/>
        </w:rPr>
        <w:t xml:space="preserve">. </w:t>
      </w:r>
      <w:r w:rsidRPr="00916A7B">
        <w:rPr>
          <w:rFonts w:cs="Arial"/>
        </w:rPr>
        <w:tab/>
      </w:r>
      <w:r w:rsidRPr="00916A7B">
        <w:rPr>
          <w:rStyle w:val="QuestionIDText"/>
        </w:rPr>
        <w:t>a0000</w:t>
      </w:r>
      <w:r w:rsidRPr="00916A7B">
        <w:rPr>
          <w:rFonts w:cs="Arial"/>
        </w:rPr>
        <w:tab/>
      </w:r>
      <w:r w:rsidRPr="00916A7B">
        <w:rPr>
          <w:rStyle w:val="AnswerQuantityText"/>
        </w:rPr>
        <w:t>head</w:t>
      </w:r>
    </w:p>
    <w:p w:rsidR="00985CB1" w:rsidRPr="00916A7B" w:rsidP="00985CB1" w14:paraId="03F670A5" w14:textId="41BEF905">
      <w:pPr>
        <w:spacing w:after="120" w:line="360" w:lineRule="auto"/>
        <w:rPr>
          <w:rStyle w:val="GoToText"/>
        </w:rPr>
      </w:pPr>
      <w:r w:rsidRPr="00916A7B">
        <w:rPr>
          <w:rStyle w:val="GoToText"/>
        </w:rPr>
        <w:t xml:space="preserve">[If Question </w:t>
      </w:r>
      <w:r w:rsidRPr="00916A7B" w:rsidR="009E0478">
        <w:rPr>
          <w:rStyle w:val="GoToText"/>
        </w:rPr>
        <w:t>6</w:t>
      </w:r>
      <w:r w:rsidRPr="00916A7B" w:rsidR="00AA3B5B">
        <w:rPr>
          <w:rStyle w:val="GoToText"/>
        </w:rPr>
        <w:t>7</w:t>
      </w:r>
      <w:r w:rsidRPr="00916A7B">
        <w:rPr>
          <w:rStyle w:val="GoToText"/>
        </w:rPr>
        <w:t xml:space="preserve"> = 0, SKIP to</w:t>
      </w:r>
      <w:r w:rsidRPr="00916A7B" w:rsidR="009D7B20">
        <w:rPr>
          <w:rStyle w:val="GoToText"/>
        </w:rPr>
        <w:t xml:space="preserve"> Question </w:t>
      </w:r>
      <w:r w:rsidRPr="00916A7B" w:rsidR="009E0478">
        <w:rPr>
          <w:rStyle w:val="GoToText"/>
        </w:rPr>
        <w:t>6</w:t>
      </w:r>
      <w:r w:rsidRPr="00916A7B" w:rsidR="00AA3B5B">
        <w:rPr>
          <w:rStyle w:val="GoToText"/>
        </w:rPr>
        <w:t>9.]</w:t>
      </w:r>
    </w:p>
    <w:p w:rsidR="00AA44E7" w:rsidRPr="00916A7B" w:rsidP="00AA44E7" w14:paraId="0682A969" w14:textId="309B3533">
      <w:pPr>
        <w:pStyle w:val="QuestionText"/>
        <w:tabs>
          <w:tab w:val="left" w:pos="8370"/>
        </w:tabs>
        <w:rPr>
          <w:rFonts w:cs="Arial"/>
        </w:rPr>
      </w:pPr>
      <w:r w:rsidRPr="00916A7B">
        <w:rPr>
          <w:rFonts w:cs="Arial"/>
        </w:rPr>
        <w:t>6</w:t>
      </w:r>
      <w:r w:rsidRPr="00916A7B">
        <w:rPr>
          <w:rFonts w:cs="Arial"/>
        </w:rPr>
        <w:t>8.</w:t>
      </w:r>
      <w:r w:rsidRPr="00916A7B">
        <w:rPr>
          <w:rFonts w:cs="Arial"/>
        </w:rPr>
        <w:tab/>
      </w:r>
      <w:r w:rsidRPr="00916A7B" w:rsidR="00241A5C">
        <w:rPr>
          <w:rFonts w:cs="Arial"/>
          <w:szCs w:val="20"/>
        </w:rPr>
        <w:t>What was the average age and weight of these lambs when sold</w:t>
      </w:r>
      <w:r w:rsidR="00A0053A">
        <w:rPr>
          <w:rFonts w:cs="Arial"/>
          <w:szCs w:val="20"/>
        </w:rPr>
        <w:t>?</w:t>
      </w:r>
    </w:p>
    <w:p w:rsidR="00AA44E7" w:rsidRPr="00916A7B" w:rsidP="00AA44E7" w14:paraId="5DA9C988" w14:textId="4D54B83F">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t>Average age (in months)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months</w:t>
      </w:r>
    </w:p>
    <w:p w:rsidR="00AA3B5B" w:rsidRPr="00916A7B" w:rsidP="009D7B20" w14:paraId="7FC03F91" w14:textId="462D371B">
      <w:pPr>
        <w:pStyle w:val="QuestionText"/>
        <w:tabs>
          <w:tab w:val="right" w:pos="9360"/>
        </w:tabs>
        <w:spacing w:after="120"/>
        <w:ind w:left="0" w:firstLine="0"/>
        <w:rPr>
          <w:rFonts w:cs="Arial"/>
        </w:rPr>
      </w:pPr>
      <w:r w:rsidRPr="00916A7B">
        <w:rPr>
          <w:rFonts w:cs="Arial"/>
        </w:rPr>
        <w:tab/>
        <w:t>b.</w:t>
      </w:r>
      <w:r w:rsidRPr="00916A7B">
        <w:rPr>
          <w:rFonts w:cs="Arial"/>
        </w:rPr>
        <w:tab/>
        <w:t>Average weight (in pounds)</w:t>
      </w:r>
      <w:r w:rsidRPr="00916A7B">
        <w:rPr>
          <w:rFonts w:cs="Arial"/>
        </w:rPr>
        <w:t xml:space="preserve"> </w:t>
      </w:r>
      <w:r w:rsidRPr="00916A7B">
        <w:rPr>
          <w:rFonts w:cs="Arial"/>
        </w:rPr>
        <w:tab/>
      </w:r>
      <w:r w:rsidRPr="00916A7B">
        <w:rPr>
          <w:rStyle w:val="QuestionIDText"/>
        </w:rPr>
        <w:t>a0000</w:t>
      </w:r>
      <w:r w:rsidRPr="00916A7B">
        <w:rPr>
          <w:rFonts w:cs="Arial"/>
        </w:rPr>
        <w:t xml:space="preserve">   _______  pounds </w:t>
      </w:r>
    </w:p>
    <w:p w:rsidR="00A0053A" w:rsidP="009D7B20" w14:paraId="101BE1DD" w14:textId="77777777">
      <w:pPr>
        <w:pStyle w:val="QuestionText"/>
        <w:tabs>
          <w:tab w:val="right" w:pos="9360"/>
        </w:tabs>
        <w:spacing w:after="120"/>
        <w:ind w:left="0" w:firstLine="0"/>
        <w:rPr>
          <w:rFonts w:cs="Arial"/>
        </w:rPr>
      </w:pPr>
      <w:r w:rsidRPr="00916A7B">
        <w:rPr>
          <w:rFonts w:cs="Arial"/>
        </w:rPr>
        <w:t>6</w:t>
      </w:r>
      <w:r w:rsidRPr="00916A7B" w:rsidR="009D7B20">
        <w:rPr>
          <w:rFonts w:cs="Arial"/>
        </w:rPr>
        <w:t xml:space="preserve">9. During 2023, did this operation have any lambs sold or moved </w:t>
      </w:r>
      <w:r w:rsidRPr="00916A7B" w:rsidR="00686B8E">
        <w:rPr>
          <w:rFonts w:cs="Arial"/>
        </w:rPr>
        <w:t xml:space="preserve">directly </w:t>
      </w:r>
      <w:r w:rsidRPr="00916A7B" w:rsidR="009D7B20">
        <w:rPr>
          <w:rFonts w:cs="Arial"/>
        </w:rPr>
        <w:t xml:space="preserve">to a feedlot? </w:t>
      </w:r>
      <w:r w:rsidRPr="00916A7B" w:rsidR="009D7B20">
        <w:rPr>
          <w:rStyle w:val="QuestionIDText"/>
        </w:rPr>
        <w:t>a0000</w:t>
      </w:r>
      <w:r>
        <w:rPr>
          <w:rFonts w:cs="Arial"/>
        </w:rPr>
        <w:t xml:space="preserve"> </w:t>
      </w:r>
    </w:p>
    <w:p w:rsidR="009D7B20" w:rsidP="009D7B20" w14:paraId="094CEFD0" w14:textId="6FD24669">
      <w:pPr>
        <w:pStyle w:val="QuestionText"/>
        <w:tabs>
          <w:tab w:val="right" w:pos="9360"/>
        </w:tabs>
        <w:spacing w:after="120"/>
        <w:ind w:left="0" w:firstLine="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A0053A" w:rsidRPr="00A0053A" w:rsidP="009D7B20" w14:paraId="70E429AB" w14:textId="227E49CB">
      <w:pPr>
        <w:pStyle w:val="QuestionText"/>
        <w:tabs>
          <w:tab w:val="right" w:pos="9360"/>
        </w:tabs>
        <w:spacing w:after="120"/>
        <w:ind w:left="0" w:firstLine="0"/>
        <w:rPr>
          <w:rFonts w:cs="Arial"/>
          <w:b/>
          <w:bCs/>
        </w:rPr>
      </w:pPr>
      <w:r>
        <w:rPr>
          <w:rFonts w:cs="Arial"/>
          <w:b/>
          <w:bCs/>
        </w:rPr>
        <w:t>[If Question 69 = No, Skip to Section E.]</w:t>
      </w:r>
    </w:p>
    <w:p w:rsidR="009D7B20" w:rsidRPr="00916A7B" w:rsidP="009D7B20" w14:paraId="6798C764" w14:textId="6240ED08">
      <w:pPr>
        <w:pStyle w:val="QuestionText"/>
        <w:rPr>
          <w:rFonts w:cs="Arial"/>
        </w:rPr>
      </w:pPr>
      <w:r w:rsidRPr="00916A7B">
        <w:rPr>
          <w:rFonts w:cs="Arial"/>
        </w:rPr>
        <w:t xml:space="preserve">70. </w:t>
      </w:r>
      <w:r w:rsidR="00A0053A">
        <w:rPr>
          <w:rFonts w:cs="Arial"/>
        </w:rPr>
        <w:t>F</w:t>
      </w:r>
      <w:r w:rsidRPr="00916A7B">
        <w:rPr>
          <w:rFonts w:cs="Arial"/>
        </w:rPr>
        <w:t xml:space="preserve">or the majority of lambs sold or moved to a feedlot, </w:t>
      </w:r>
      <w:r w:rsidRPr="00916A7B" w:rsidR="00D61CC0">
        <w:rPr>
          <w:rFonts w:cs="Arial"/>
        </w:rPr>
        <w:t>which best describes this operation’s ownership?</w:t>
      </w:r>
      <w:r w:rsidRPr="00916A7B">
        <w:rPr>
          <w:rFonts w:cs="Arial"/>
        </w:rPr>
        <w:t xml:space="preserve"> </w:t>
      </w:r>
      <w:r w:rsidRPr="00916A7B">
        <w:rPr>
          <w:rFonts w:cs="Arial"/>
          <w:i/>
          <w:iCs/>
        </w:rPr>
        <w:t>Select one</w:t>
      </w:r>
      <w:r w:rsidR="00A0053A">
        <w:rPr>
          <w:rFonts w:cs="Arial"/>
          <w:i/>
          <w:iCs/>
        </w:rPr>
        <w:t>.</w:t>
      </w:r>
      <w:r w:rsidRPr="00916A7B">
        <w:rPr>
          <w:rFonts w:cs="Arial"/>
        </w:rPr>
        <w:t xml:space="preserve"> </w:t>
      </w:r>
      <w:r w:rsidRPr="00916A7B">
        <w:rPr>
          <w:rStyle w:val="QuestionIDText"/>
        </w:rPr>
        <w:t>a0000</w:t>
      </w:r>
    </w:p>
    <w:p w:rsidR="009D7B20" w:rsidRPr="00916A7B" w:rsidP="009D7B20" w14:paraId="6B263672" w14:textId="087A1905">
      <w:pPr>
        <w:pStyle w:val="QuestionText"/>
        <w:tabs>
          <w:tab w:val="clear" w:pos="1440"/>
          <w:tab w:val="left" w:leader="underscore" w:pos="1800"/>
          <w:tab w:val="left" w:pos="7200"/>
        </w:tabs>
        <w:rPr>
          <w:rFonts w:cs="Arial"/>
        </w:rPr>
      </w:pPr>
      <w:r w:rsidRPr="00916A7B">
        <w:rPr>
          <w:rFonts w:cs="Arial"/>
        </w:rPr>
        <w:tab/>
      </w: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Retain</w:t>
      </w:r>
      <w:r w:rsidRPr="00916A7B" w:rsidR="00D61CC0">
        <w:rPr>
          <w:rFonts w:cs="Arial"/>
          <w:szCs w:val="20"/>
        </w:rPr>
        <w:t>ed</w:t>
      </w:r>
      <w:r w:rsidRPr="00916A7B">
        <w:rPr>
          <w:rFonts w:cs="Arial"/>
          <w:szCs w:val="20"/>
        </w:rPr>
        <w:t xml:space="preserve"> complete ownership</w:t>
      </w:r>
    </w:p>
    <w:p w:rsidR="009E0478" w:rsidRPr="00916A7B" w:rsidP="009D7B20" w14:paraId="3BA7412D" w14:textId="23363E54">
      <w:pPr>
        <w:pStyle w:val="QuestionText"/>
        <w:rPr>
          <w:rFonts w:cs="Arial"/>
        </w:rPr>
      </w:pPr>
      <w:r w:rsidRPr="00916A7B">
        <w:rPr>
          <w:rFonts w:cs="Arial"/>
        </w:rPr>
        <w:tab/>
      </w: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Retain partial ownership</w:t>
      </w:r>
    </w:p>
    <w:p w:rsidR="009D7B20" w:rsidRPr="00916A7B" w:rsidP="009D7B20" w14:paraId="0973CFBD" w14:textId="5B01EC56">
      <w:pPr>
        <w:pStyle w:val="QuestionText"/>
        <w:rPr>
          <w:rFonts w:cs="Arial"/>
        </w:rPr>
      </w:pPr>
      <w:r w:rsidRPr="00916A7B">
        <w:rPr>
          <w:rStyle w:val="CheckBox"/>
        </w:rPr>
        <w:tab/>
      </w:r>
      <w:r w:rsidRPr="00916A7B">
        <w:rPr>
          <w:rStyle w:val="CheckBox"/>
        </w:rPr>
        <w:tab/>
      </w:r>
      <w:r w:rsidRPr="00916A7B">
        <w:rPr>
          <w:rStyle w:val="CheckBox"/>
          <w:rFonts w:ascii="Wingdings" w:hAnsi="Wingdings"/>
        </w:rPr>
        <w:sym w:font="Wingdings" w:char="F06F"/>
      </w:r>
      <w:r w:rsidRPr="00916A7B">
        <w:rPr>
          <w:rStyle w:val="CheckBoxID"/>
        </w:rPr>
        <w:t>3</w:t>
      </w:r>
      <w:r w:rsidRPr="00916A7B">
        <w:rPr>
          <w:rFonts w:cs="Arial"/>
        </w:rPr>
        <w:tab/>
        <w:t>Retain no ownership</w:t>
      </w:r>
    </w:p>
    <w:p w:rsidR="008C0B3E" w:rsidP="00361C94" w14:paraId="34CF9BAF" w14:textId="12B9B9F5">
      <w:pPr>
        <w:pStyle w:val="QuestionText"/>
        <w:tabs>
          <w:tab w:val="clear" w:pos="7200"/>
          <w:tab w:val="left" w:leader="dot" w:pos="7560"/>
          <w:tab w:val="left" w:pos="8100"/>
        </w:tabs>
        <w:spacing w:after="120"/>
        <w:rPr>
          <w:rFonts w:cs="Arial"/>
        </w:rPr>
      </w:pPr>
    </w:p>
    <w:p w:rsidR="00A0053A" w:rsidRPr="00916A7B" w:rsidP="00361C94" w14:paraId="7A1FAA91" w14:textId="77777777">
      <w:pPr>
        <w:pStyle w:val="QuestionText"/>
        <w:tabs>
          <w:tab w:val="clear" w:pos="7200"/>
          <w:tab w:val="left" w:leader="dot" w:pos="7560"/>
          <w:tab w:val="left" w:pos="8100"/>
        </w:tabs>
        <w:spacing w:after="120"/>
        <w:rPr>
          <w:rFonts w:cs="Arial"/>
        </w:rPr>
      </w:pPr>
    </w:p>
    <w:p w:rsidR="008C0B3E" w:rsidRPr="00916A7B" w:rsidP="008C0B3E" w14:paraId="574B6E7D" w14:textId="62B360AB">
      <w:pPr>
        <w:pStyle w:val="SectionHeading"/>
      </w:pPr>
      <w:bookmarkStart w:id="1" w:name="_Hlk118120068"/>
      <w:r w:rsidRPr="00916A7B">
        <w:t xml:space="preserve">Section </w:t>
      </w:r>
      <w:r w:rsidRPr="00916A7B" w:rsidR="00F878F4">
        <w:t>E</w:t>
      </w:r>
      <w:r w:rsidRPr="00916A7B">
        <w:t xml:space="preserve"> – </w:t>
      </w:r>
      <w:r w:rsidRPr="00916A7B" w:rsidR="009147D9">
        <w:t xml:space="preserve">Culling Management </w:t>
      </w:r>
    </w:p>
    <w:p w:rsidR="00D50DA3" w:rsidRPr="00A0053A" w:rsidP="00A55463" w14:paraId="4070E081" w14:textId="7BD6AB1A">
      <w:pPr>
        <w:pStyle w:val="QuestionText"/>
        <w:tabs>
          <w:tab w:val="left" w:pos="8370"/>
        </w:tabs>
        <w:ind w:left="0" w:firstLine="0"/>
        <w:rPr>
          <w:rFonts w:cs="Arial"/>
          <w:i/>
          <w:iCs/>
        </w:rPr>
      </w:pPr>
      <w:r w:rsidRPr="00916A7B">
        <w:rPr>
          <w:rFonts w:cs="Arial"/>
        </w:rPr>
        <w:t>71</w:t>
      </w:r>
      <w:r w:rsidRPr="00916A7B">
        <w:rPr>
          <w:rFonts w:cs="Arial"/>
        </w:rPr>
        <w:t>.</w:t>
      </w:r>
      <w:r w:rsidRPr="00916A7B">
        <w:rPr>
          <w:rFonts w:cs="Arial"/>
        </w:rPr>
        <w:tab/>
      </w:r>
      <w:r w:rsidRPr="00916A7B" w:rsidR="003F4FF1">
        <w:rPr>
          <w:rFonts w:cs="Arial"/>
          <w:szCs w:val="20"/>
        </w:rPr>
        <w:t xml:space="preserve">During 2023, how many </w:t>
      </w:r>
      <w:r w:rsidRPr="00916A7B" w:rsidR="00361C94">
        <w:rPr>
          <w:rFonts w:cs="Arial"/>
          <w:szCs w:val="20"/>
        </w:rPr>
        <w:t xml:space="preserve">cull </w:t>
      </w:r>
      <w:r w:rsidRPr="00916A7B" w:rsidR="00762380">
        <w:rPr>
          <w:rFonts w:cs="Arial"/>
          <w:szCs w:val="20"/>
        </w:rPr>
        <w:t xml:space="preserve">breeding </w:t>
      </w:r>
      <w:r w:rsidRPr="00916A7B" w:rsidR="00361C94">
        <w:rPr>
          <w:rFonts w:cs="Arial"/>
          <w:szCs w:val="20"/>
        </w:rPr>
        <w:t xml:space="preserve">ewes and </w:t>
      </w:r>
      <w:r w:rsidRPr="00916A7B" w:rsidR="006D2280">
        <w:rPr>
          <w:rFonts w:cs="Arial"/>
          <w:szCs w:val="20"/>
        </w:rPr>
        <w:t>rams were</w:t>
      </w:r>
      <w:r w:rsidRPr="00916A7B" w:rsidR="003F4FF1">
        <w:rPr>
          <w:rFonts w:cs="Arial"/>
          <w:szCs w:val="20"/>
        </w:rPr>
        <w:t xml:space="preserve"> permanently removed from this operation</w:t>
      </w:r>
      <w:r w:rsidRPr="00916A7B" w:rsidR="00AA3B5B">
        <w:rPr>
          <w:rFonts w:cs="Arial"/>
          <w:szCs w:val="20"/>
        </w:rPr>
        <w:t>?</w:t>
      </w:r>
      <w:r w:rsidR="00A0053A">
        <w:rPr>
          <w:rFonts w:cs="Arial"/>
          <w:szCs w:val="20"/>
        </w:rPr>
        <w:t xml:space="preserve"> </w:t>
      </w:r>
      <w:r w:rsidR="00A0053A">
        <w:rPr>
          <w:rFonts w:cs="Arial"/>
          <w:i/>
          <w:iCs/>
          <w:szCs w:val="20"/>
        </w:rPr>
        <w:t xml:space="preserve">If none enter 0. </w:t>
      </w:r>
    </w:p>
    <w:p w:rsidR="00114084" w:rsidRPr="00916A7B" w:rsidP="00114084" w14:paraId="56A2B65A" w14:textId="2D4F0DD7">
      <w:pPr>
        <w:pStyle w:val="QuestionText"/>
        <w:tabs>
          <w:tab w:val="clear" w:pos="7200"/>
          <w:tab w:val="left" w:leader="dot" w:pos="7560"/>
          <w:tab w:val="left" w:pos="8100"/>
        </w:tabs>
        <w:rPr>
          <w:rFonts w:cs="Arial"/>
        </w:rPr>
      </w:pPr>
      <w:r w:rsidRPr="00916A7B">
        <w:rPr>
          <w:rFonts w:cs="Arial"/>
        </w:rPr>
        <w:tab/>
      </w:r>
      <w:r w:rsidRPr="00916A7B">
        <w:rPr>
          <w:rFonts w:cs="Arial"/>
        </w:rPr>
        <w:tab/>
      </w:r>
      <w:r w:rsidRPr="00916A7B" w:rsidR="00C7344E">
        <w:rPr>
          <w:rFonts w:cs="Arial"/>
        </w:rPr>
        <w:t>a</w:t>
      </w:r>
      <w:r w:rsidRPr="00916A7B">
        <w:rPr>
          <w:rFonts w:cs="Arial"/>
        </w:rPr>
        <w:t>.</w:t>
      </w:r>
      <w:r w:rsidRPr="00916A7B">
        <w:rPr>
          <w:rFonts w:cs="Arial"/>
        </w:rPr>
        <w:tab/>
      </w:r>
      <w:r w:rsidR="00A0053A">
        <w:rPr>
          <w:rFonts w:cs="Arial"/>
        </w:rPr>
        <w:t xml:space="preserve">Culled breeding </w:t>
      </w:r>
      <w:r w:rsidRPr="00916A7B" w:rsidR="007C2E48">
        <w:rPr>
          <w:rFonts w:cs="Arial"/>
        </w:rPr>
        <w:t>ewe</w:t>
      </w:r>
      <w:r w:rsidRPr="00916A7B" w:rsidR="00AA3B5B">
        <w:rPr>
          <w:rFonts w:cs="Arial"/>
        </w:rPr>
        <w:t xml:space="preserve">s </w:t>
      </w:r>
      <w:r w:rsidRPr="00916A7B">
        <w:rPr>
          <w:rStyle w:val="QuestionIDText"/>
        </w:rPr>
        <w:t>a0000</w:t>
      </w:r>
      <w:r w:rsidRPr="00916A7B" w:rsidR="00C7344E">
        <w:rPr>
          <w:rFonts w:cs="Arial"/>
        </w:rPr>
        <w:t xml:space="preserve">                                                         ______</w:t>
      </w:r>
      <w:r w:rsidRPr="00916A7B">
        <w:rPr>
          <w:rStyle w:val="AnswerQuantityText"/>
        </w:rPr>
        <w:t>head</w:t>
      </w:r>
      <w:r w:rsidRPr="00916A7B" w:rsidR="00C7344E">
        <w:rPr>
          <w:rStyle w:val="AnswerQuantityText"/>
        </w:rPr>
        <w:t xml:space="preserve">     </w:t>
      </w:r>
    </w:p>
    <w:p w:rsidR="00C7344E" w:rsidRPr="00916A7B" w:rsidP="00C7344E" w14:paraId="2C911BF7" w14:textId="0F19C8EA">
      <w:pPr>
        <w:pStyle w:val="QuestionText"/>
        <w:tabs>
          <w:tab w:val="clear" w:pos="7200"/>
          <w:tab w:val="left" w:leader="dot" w:pos="7560"/>
          <w:tab w:val="left" w:pos="8100"/>
        </w:tabs>
        <w:rPr>
          <w:rFonts w:cs="Arial"/>
        </w:rPr>
      </w:pPr>
      <w:r w:rsidRPr="00916A7B">
        <w:rPr>
          <w:rFonts w:cs="Arial"/>
        </w:rPr>
        <w:tab/>
      </w:r>
      <w:r w:rsidRPr="00916A7B">
        <w:rPr>
          <w:rFonts w:cs="Arial"/>
        </w:rPr>
        <w:tab/>
      </w:r>
      <w:r w:rsidRPr="00916A7B">
        <w:rPr>
          <w:rFonts w:cs="Arial"/>
        </w:rPr>
        <w:t>b</w:t>
      </w:r>
      <w:r w:rsidRPr="00916A7B">
        <w:rPr>
          <w:rFonts w:cs="Arial"/>
        </w:rPr>
        <w:t>.</w:t>
      </w:r>
      <w:r w:rsidRPr="00916A7B">
        <w:rPr>
          <w:rFonts w:cs="Arial"/>
        </w:rPr>
        <w:tab/>
      </w:r>
      <w:r w:rsidR="00A0053A">
        <w:rPr>
          <w:rFonts w:cs="Arial"/>
        </w:rPr>
        <w:t>Culled breeding</w:t>
      </w:r>
      <w:r w:rsidRPr="00916A7B">
        <w:rPr>
          <w:rFonts w:cs="Arial"/>
        </w:rPr>
        <w:t xml:space="preserve"> </w:t>
      </w:r>
      <w:r w:rsidRPr="00916A7B" w:rsidR="00B60264">
        <w:rPr>
          <w:rFonts w:cs="Arial"/>
        </w:rPr>
        <w:t>ram</w:t>
      </w:r>
      <w:r w:rsidRPr="00916A7B">
        <w:rPr>
          <w:rFonts w:cs="Arial"/>
        </w:rPr>
        <w:t>s</w:t>
      </w:r>
      <w:r w:rsidRPr="00916A7B" w:rsidR="00AA3B5B">
        <w:rPr>
          <w:rFonts w:cs="Arial"/>
        </w:rPr>
        <w:t xml:space="preserve"> </w:t>
      </w:r>
      <w:r w:rsidRPr="00916A7B">
        <w:rPr>
          <w:rStyle w:val="QuestionIDText"/>
        </w:rPr>
        <w:t>a0000</w:t>
      </w:r>
      <w:r w:rsidRPr="00916A7B">
        <w:rPr>
          <w:rFonts w:cs="Arial"/>
        </w:rPr>
        <w:t xml:space="preserve">                                                         ______</w:t>
      </w:r>
      <w:r w:rsidRPr="00916A7B">
        <w:rPr>
          <w:rStyle w:val="AnswerQuantityText"/>
        </w:rPr>
        <w:t xml:space="preserve">head     </w:t>
      </w:r>
    </w:p>
    <w:p w:rsidR="007C2E48" w:rsidRPr="00916A7B" w:rsidP="007C2E48" w14:paraId="3CD03665" w14:textId="55EAA334">
      <w:pPr>
        <w:pStyle w:val="QuestionText"/>
        <w:tabs>
          <w:tab w:val="clear" w:pos="7200"/>
          <w:tab w:val="left" w:leader="dot" w:pos="7560"/>
          <w:tab w:val="left" w:pos="8100"/>
        </w:tabs>
        <w:rPr>
          <w:rFonts w:cs="Arial"/>
        </w:rPr>
      </w:pPr>
    </w:p>
    <w:p w:rsidR="00C7344E" w:rsidRPr="00916A7B" w:rsidP="00C7344E" w14:paraId="7603342F" w14:textId="29ADBC10">
      <w:pPr>
        <w:spacing w:after="120" w:line="360" w:lineRule="auto"/>
        <w:rPr>
          <w:rStyle w:val="GoToText"/>
        </w:rPr>
      </w:pPr>
      <w:r w:rsidRPr="00916A7B">
        <w:rPr>
          <w:rStyle w:val="GoToText"/>
        </w:rPr>
        <w:t>[If</w:t>
      </w:r>
      <w:r w:rsidRPr="00916A7B">
        <w:rPr>
          <w:rStyle w:val="GoToText"/>
        </w:rPr>
        <w:t xml:space="preserve"> </w:t>
      </w:r>
      <w:r w:rsidRPr="00916A7B" w:rsidR="009E0478">
        <w:rPr>
          <w:rStyle w:val="GoToText"/>
        </w:rPr>
        <w:t>71</w:t>
      </w:r>
      <w:r w:rsidRPr="00916A7B">
        <w:rPr>
          <w:rStyle w:val="GoToText"/>
        </w:rPr>
        <w:t xml:space="preserve">a and </w:t>
      </w:r>
      <w:r w:rsidRPr="00916A7B" w:rsidR="009E0478">
        <w:rPr>
          <w:rStyle w:val="GoToText"/>
        </w:rPr>
        <w:t>71</w:t>
      </w:r>
      <w:r w:rsidRPr="00916A7B">
        <w:rPr>
          <w:rStyle w:val="GoToText"/>
        </w:rPr>
        <w:t>b=</w:t>
      </w:r>
      <w:r w:rsidR="00A0053A">
        <w:rPr>
          <w:rStyle w:val="GoToText"/>
        </w:rPr>
        <w:t>0</w:t>
      </w:r>
      <w:r w:rsidRPr="00916A7B">
        <w:rPr>
          <w:rStyle w:val="GoToText"/>
        </w:rPr>
        <w:t xml:space="preserve">, SKIP to Section </w:t>
      </w:r>
      <w:r w:rsidRPr="00916A7B">
        <w:rPr>
          <w:rStyle w:val="GoToText"/>
        </w:rPr>
        <w:t>G</w:t>
      </w:r>
      <w:r w:rsidRPr="00916A7B">
        <w:rPr>
          <w:rStyle w:val="GoToText"/>
        </w:rPr>
        <w:t>.</w:t>
      </w:r>
      <w:r w:rsidRPr="00916A7B" w:rsidR="005B708B">
        <w:rPr>
          <w:rStyle w:val="GoToText"/>
        </w:rPr>
        <w:t>]</w:t>
      </w:r>
      <w:bookmarkEnd w:id="1"/>
    </w:p>
    <w:p w:rsidR="00C7344E" w:rsidRPr="00916A7B" w:rsidP="00C7344E" w14:paraId="1C0F30FB" w14:textId="6F5ECF77">
      <w:pPr>
        <w:spacing w:after="120" w:line="360" w:lineRule="auto"/>
        <w:rPr>
          <w:rFonts w:ascii="Arial" w:hAnsi="Arial" w:cs="Arial"/>
          <w:sz w:val="20"/>
          <w:szCs w:val="20"/>
        </w:rPr>
      </w:pPr>
      <w:r w:rsidRPr="00916A7B">
        <w:rPr>
          <w:rStyle w:val="GoToText"/>
        </w:rPr>
        <w:t xml:space="preserve">[If </w:t>
      </w:r>
      <w:r w:rsidRPr="00916A7B" w:rsidR="009E0478">
        <w:rPr>
          <w:rStyle w:val="GoToText"/>
        </w:rPr>
        <w:t>71</w:t>
      </w:r>
      <w:r w:rsidRPr="00916A7B">
        <w:rPr>
          <w:rStyle w:val="GoToText"/>
        </w:rPr>
        <w:t>a =</w:t>
      </w:r>
      <w:r w:rsidR="00A0053A">
        <w:rPr>
          <w:rStyle w:val="GoToText"/>
        </w:rPr>
        <w:t>0</w:t>
      </w:r>
      <w:r w:rsidRPr="00916A7B">
        <w:rPr>
          <w:rStyle w:val="GoToText"/>
        </w:rPr>
        <w:t xml:space="preserve">, Skip to Question </w:t>
      </w:r>
      <w:r w:rsidRPr="00916A7B" w:rsidR="009E0478">
        <w:rPr>
          <w:rStyle w:val="GoToText"/>
        </w:rPr>
        <w:t>7</w:t>
      </w:r>
      <w:r w:rsidRPr="00916A7B">
        <w:rPr>
          <w:rStyle w:val="GoToText"/>
        </w:rPr>
        <w:t>4.]</w:t>
      </w:r>
    </w:p>
    <w:p w:rsidR="002835C1" w:rsidRPr="00916A7B" w:rsidP="00C7344E" w14:paraId="40FBDC1E" w14:textId="4FF3633E">
      <w:pPr>
        <w:spacing w:after="120" w:line="360" w:lineRule="auto"/>
        <w:rPr>
          <w:rFonts w:ascii="Arial" w:hAnsi="Arial" w:cs="Arial"/>
          <w:b/>
          <w:sz w:val="20"/>
          <w:szCs w:val="20"/>
        </w:rPr>
      </w:pPr>
      <w:r w:rsidRPr="00916A7B">
        <w:rPr>
          <w:rFonts w:ascii="Arial" w:hAnsi="Arial" w:cs="Arial"/>
          <w:sz w:val="20"/>
          <w:szCs w:val="20"/>
        </w:rPr>
        <w:t>7</w:t>
      </w:r>
      <w:r w:rsidRPr="00916A7B" w:rsidR="00C7344E">
        <w:rPr>
          <w:rFonts w:ascii="Arial" w:hAnsi="Arial" w:cs="Arial"/>
          <w:sz w:val="20"/>
          <w:szCs w:val="20"/>
        </w:rPr>
        <w:t>2</w:t>
      </w:r>
      <w:r w:rsidRPr="00916A7B" w:rsidR="0003341D">
        <w:rPr>
          <w:rFonts w:ascii="Arial" w:hAnsi="Arial" w:cs="Arial"/>
          <w:sz w:val="20"/>
          <w:szCs w:val="20"/>
        </w:rPr>
        <w:t>.</w:t>
      </w:r>
      <w:r w:rsidRPr="00916A7B" w:rsidR="00C7344E">
        <w:rPr>
          <w:rFonts w:ascii="Arial" w:hAnsi="Arial" w:cs="Arial"/>
          <w:sz w:val="20"/>
          <w:szCs w:val="20"/>
        </w:rPr>
        <w:t xml:space="preserve"> </w:t>
      </w:r>
      <w:r w:rsidRPr="00916A7B" w:rsidR="00CC646D">
        <w:rPr>
          <w:rFonts w:ascii="Arial" w:hAnsi="Arial" w:cs="Arial"/>
          <w:sz w:val="20"/>
          <w:szCs w:val="20"/>
        </w:rPr>
        <w:t xml:space="preserve">How many </w:t>
      </w:r>
      <w:r w:rsidRPr="00D60C7E" w:rsidR="00CC646D">
        <w:rPr>
          <w:rFonts w:ascii="Arial" w:hAnsi="Arial" w:cs="Arial"/>
          <w:sz w:val="20"/>
          <w:szCs w:val="20"/>
        </w:rPr>
        <w:t xml:space="preserve">of the </w:t>
      </w:r>
      <w:r w:rsidR="00D60C7E">
        <w:rPr>
          <w:rFonts w:cs="Arial"/>
          <w:b/>
          <w:bCs/>
          <w:u w:val="single"/>
        </w:rPr>
        <w:t>Q</w:t>
      </w:r>
      <w:r w:rsidRPr="00A0053A">
        <w:rPr>
          <w:rFonts w:ascii="Arial" w:hAnsi="Arial" w:cs="Arial"/>
          <w:b/>
          <w:bCs/>
          <w:sz w:val="20"/>
          <w:szCs w:val="20"/>
          <w:u w:val="single"/>
        </w:rPr>
        <w:t>71a</w:t>
      </w:r>
      <w:r w:rsidRPr="00A0053A" w:rsidR="000541D0">
        <w:rPr>
          <w:rFonts w:ascii="Arial" w:hAnsi="Arial" w:cs="Arial"/>
          <w:b/>
          <w:bCs/>
          <w:sz w:val="20"/>
          <w:szCs w:val="20"/>
          <w:u w:val="single"/>
        </w:rPr>
        <w:t xml:space="preserve"> </w:t>
      </w:r>
      <w:r w:rsidRPr="00A0053A" w:rsidR="00CC646D">
        <w:rPr>
          <w:rFonts w:ascii="Arial" w:hAnsi="Arial" w:cs="Arial"/>
          <w:b/>
          <w:bCs/>
          <w:sz w:val="20"/>
          <w:szCs w:val="20"/>
          <w:u w:val="single"/>
        </w:rPr>
        <w:t>culled breeding ewes</w:t>
      </w:r>
      <w:r w:rsidRPr="00916A7B" w:rsidR="00990654">
        <w:rPr>
          <w:rFonts w:ascii="Arial" w:hAnsi="Arial" w:cs="Arial"/>
          <w:sz w:val="20"/>
          <w:szCs w:val="20"/>
        </w:rPr>
        <w:t xml:space="preserve"> </w:t>
      </w:r>
      <w:r w:rsidRPr="00916A7B" w:rsidR="00CC646D">
        <w:rPr>
          <w:rFonts w:ascii="Arial" w:hAnsi="Arial" w:cs="Arial"/>
          <w:sz w:val="20"/>
          <w:szCs w:val="20"/>
        </w:rPr>
        <w:t>were removed due to the following</w:t>
      </w:r>
      <w:r w:rsidRPr="00916A7B" w:rsidR="00F40EF2">
        <w:rPr>
          <w:rFonts w:ascii="Arial" w:hAnsi="Arial" w:cs="Arial"/>
          <w:sz w:val="20"/>
          <w:szCs w:val="20"/>
        </w:rPr>
        <w:t xml:space="preserve"> primary</w:t>
      </w:r>
      <w:r w:rsidRPr="00916A7B" w:rsidR="00CC646D">
        <w:rPr>
          <w:rFonts w:ascii="Arial" w:hAnsi="Arial" w:cs="Arial"/>
          <w:sz w:val="20"/>
          <w:szCs w:val="20"/>
        </w:rPr>
        <w:t xml:space="preserve"> issues</w:t>
      </w:r>
      <w:r w:rsidRPr="00916A7B" w:rsidR="00AA3B5B">
        <w:rPr>
          <w:rFonts w:ascii="Arial" w:hAnsi="Arial" w:cs="Arial"/>
          <w:sz w:val="20"/>
          <w:szCs w:val="20"/>
        </w:rPr>
        <w:t>?</w:t>
      </w:r>
      <w:r w:rsidRPr="00916A7B" w:rsidR="00AA3B5B">
        <w:rPr>
          <w:rFonts w:ascii="Arial" w:hAnsi="Arial" w:cs="Arial"/>
          <w:szCs w:val="20"/>
        </w:rPr>
        <w:t xml:space="preserve"> </w:t>
      </w:r>
      <w:r w:rsidRPr="00916A7B">
        <w:rPr>
          <w:rFonts w:ascii="Arial" w:hAnsi="Arial" w:cs="Arial"/>
          <w:i/>
          <w:iCs/>
          <w:sz w:val="20"/>
          <w:szCs w:val="20"/>
        </w:rPr>
        <w:t>[Include each animal only once.]</w:t>
      </w:r>
      <w:r w:rsidRPr="00916A7B" w:rsidR="00765E7B">
        <w:rPr>
          <w:rFonts w:ascii="Arial" w:hAnsi="Arial" w:cs="Arial"/>
          <w:i/>
          <w:iCs/>
          <w:sz w:val="20"/>
          <w:szCs w:val="20"/>
        </w:rPr>
        <w:tab/>
      </w:r>
      <w:r w:rsidRPr="00916A7B" w:rsidR="00765E7B">
        <w:rPr>
          <w:rFonts w:ascii="Arial" w:hAnsi="Arial" w:cs="Arial"/>
          <w:sz w:val="20"/>
          <w:szCs w:val="20"/>
        </w:rPr>
        <w:tab/>
      </w:r>
      <w:r w:rsidRPr="00916A7B" w:rsidR="00765E7B">
        <w:rPr>
          <w:rFonts w:ascii="Arial" w:hAnsi="Arial" w:cs="Arial"/>
          <w:sz w:val="20"/>
          <w:szCs w:val="20"/>
        </w:rPr>
        <w:tab/>
      </w:r>
      <w:r w:rsidRPr="00916A7B" w:rsidR="00C7344E">
        <w:rPr>
          <w:rFonts w:ascii="Arial" w:hAnsi="Arial" w:cs="Arial"/>
          <w:sz w:val="20"/>
          <w:szCs w:val="20"/>
        </w:rPr>
        <w:tab/>
      </w:r>
      <w:r w:rsidRPr="00916A7B" w:rsidR="00C7344E">
        <w:rPr>
          <w:rFonts w:ascii="Arial" w:hAnsi="Arial" w:cs="Arial"/>
          <w:sz w:val="20"/>
          <w:szCs w:val="20"/>
        </w:rPr>
        <w:tab/>
      </w:r>
      <w:r w:rsidRPr="00916A7B" w:rsidR="00C7344E">
        <w:rPr>
          <w:rFonts w:ascii="Arial" w:hAnsi="Arial" w:cs="Arial"/>
          <w:sz w:val="20"/>
          <w:szCs w:val="20"/>
        </w:rPr>
        <w:tab/>
      </w:r>
      <w:r w:rsidRPr="00916A7B" w:rsidR="00C7344E">
        <w:rPr>
          <w:rFonts w:ascii="Arial" w:hAnsi="Arial" w:cs="Arial"/>
          <w:sz w:val="20"/>
          <w:szCs w:val="20"/>
        </w:rPr>
        <w:tab/>
      </w:r>
      <w:r w:rsidRPr="00916A7B" w:rsidR="00C7344E">
        <w:rPr>
          <w:rFonts w:ascii="Arial" w:hAnsi="Arial" w:cs="Arial"/>
          <w:sz w:val="20"/>
          <w:szCs w:val="20"/>
        </w:rPr>
        <w:tab/>
        <w:t xml:space="preserve">    </w:t>
      </w:r>
      <w:r w:rsidRPr="00916A7B" w:rsidR="00765E7B">
        <w:rPr>
          <w:rFonts w:ascii="Arial" w:hAnsi="Arial" w:cs="Arial"/>
          <w:sz w:val="20"/>
          <w:szCs w:val="20"/>
        </w:rPr>
        <w:t>Ewes</w:t>
      </w:r>
    </w:p>
    <w:p w:rsidR="00C57F70" w:rsidRPr="00916A7B" w:rsidP="00A0053A" w14:paraId="4E4B9338" w14:textId="5CF47F77">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r>
      <w:r w:rsidRPr="00916A7B" w:rsidR="00C66CAB">
        <w:rPr>
          <w:rFonts w:cs="Arial"/>
        </w:rPr>
        <w:t>Old</w:t>
      </w:r>
      <w:r w:rsidRPr="00916A7B" w:rsidR="00C66CAB">
        <w:rPr>
          <w:rFonts w:cs="Arial"/>
        </w:rPr>
        <w:t xml:space="preserve"> age/teeth problems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03341D" w:rsidRPr="00916A7B" w:rsidP="0003341D" w14:paraId="1B527754" w14:textId="31817F14">
      <w:pPr>
        <w:pStyle w:val="QuestionText"/>
        <w:tabs>
          <w:tab w:val="clear" w:pos="7200"/>
          <w:tab w:val="left" w:leader="dot" w:pos="7560"/>
          <w:tab w:val="left" w:pos="8100"/>
        </w:tabs>
        <w:rPr>
          <w:rFonts w:cs="Arial"/>
        </w:rPr>
      </w:pPr>
      <w:r w:rsidRPr="00916A7B">
        <w:rPr>
          <w:rFonts w:cs="Arial"/>
        </w:rPr>
        <w:tab/>
      </w:r>
      <w:r w:rsidR="00A0053A">
        <w:rPr>
          <w:rFonts w:cs="Arial"/>
        </w:rPr>
        <w:t>b</w:t>
      </w:r>
      <w:r w:rsidRPr="00916A7B">
        <w:rPr>
          <w:rFonts w:cs="Arial"/>
        </w:rPr>
        <w:t>.</w:t>
      </w:r>
      <w:r w:rsidRPr="00916A7B">
        <w:rPr>
          <w:rFonts w:cs="Arial"/>
        </w:rPr>
        <w:tab/>
      </w:r>
      <w:r w:rsidRPr="00916A7B" w:rsidR="00992B5E">
        <w:rPr>
          <w:rFonts w:cs="Arial"/>
        </w:rPr>
        <w:t>Low milk production</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03341D" w:rsidRPr="00916A7B" w:rsidP="00A23FB3" w14:paraId="45B89088" w14:textId="019B6A76">
      <w:pPr>
        <w:pStyle w:val="QuestionText"/>
        <w:tabs>
          <w:tab w:val="clear" w:pos="7200"/>
          <w:tab w:val="left" w:leader="dot" w:pos="7560"/>
          <w:tab w:val="left" w:pos="8100"/>
        </w:tabs>
        <w:ind w:left="720" w:hanging="720"/>
        <w:rPr>
          <w:rStyle w:val="AnswerQuantityText"/>
        </w:rPr>
      </w:pPr>
      <w:r w:rsidRPr="00916A7B">
        <w:rPr>
          <w:rFonts w:cs="Arial"/>
        </w:rPr>
        <w:tab/>
      </w:r>
      <w:r w:rsidR="00A0053A">
        <w:rPr>
          <w:rFonts w:cs="Arial"/>
        </w:rPr>
        <w:t>c</w:t>
      </w:r>
      <w:r w:rsidRPr="00916A7B">
        <w:rPr>
          <w:rFonts w:cs="Arial"/>
        </w:rPr>
        <w:t>.</w:t>
      </w:r>
      <w:r w:rsidRPr="00916A7B">
        <w:rPr>
          <w:rFonts w:cs="Arial"/>
        </w:rPr>
        <w:tab/>
      </w:r>
      <w:r w:rsidRPr="00916A7B" w:rsidR="00A23FB3">
        <w:rPr>
          <w:rFonts w:cs="Arial"/>
        </w:rPr>
        <w:t>Less desirable genetics (conformational faults, small young, new genetic</w:t>
      </w:r>
      <w:r w:rsidRPr="00916A7B" w:rsidR="00165C9B">
        <w:rPr>
          <w:rFonts w:cs="Arial"/>
        </w:rPr>
        <w:t>s,</w:t>
      </w:r>
      <w:r w:rsidRPr="00916A7B" w:rsidR="00A23FB3">
        <w:rPr>
          <w:rFonts w:cs="Arial"/>
        </w:rPr>
        <w:br/>
      </w:r>
      <w:r w:rsidRPr="00916A7B" w:rsidR="00165C9B">
        <w:rPr>
          <w:rFonts w:cs="Arial"/>
        </w:rPr>
        <w:t>wool or growth rates, parasite resistance</w:t>
      </w:r>
      <w:r w:rsidRPr="00916A7B" w:rsidR="006E01D0">
        <w:rPr>
          <w:rFonts w:cs="Arial"/>
        </w:rPr>
        <w:t>, etc.</w:t>
      </w:r>
      <w:r w:rsidRPr="00916A7B" w:rsidR="00A23FB3">
        <w:rPr>
          <w:rFonts w:cs="Arial"/>
        </w:rPr>
        <w:t>)</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165C9B" w:rsidRPr="00916A7B" w:rsidP="00A23FB3" w14:paraId="4DE878AC" w14:textId="10285C6D">
      <w:pPr>
        <w:pStyle w:val="QuestionText"/>
        <w:tabs>
          <w:tab w:val="clear" w:pos="7200"/>
          <w:tab w:val="left" w:leader="dot" w:pos="7560"/>
          <w:tab w:val="left" w:pos="8100"/>
        </w:tabs>
        <w:ind w:left="720" w:hanging="720"/>
        <w:rPr>
          <w:rFonts w:cs="Arial"/>
        </w:rPr>
      </w:pPr>
      <w:r w:rsidRPr="00916A7B">
        <w:rPr>
          <w:rStyle w:val="AnswerQuantityText"/>
        </w:rPr>
        <w:tab/>
      </w:r>
      <w:r w:rsidR="00A0053A">
        <w:rPr>
          <w:rStyle w:val="AnswerQuantityText"/>
          <w:sz w:val="20"/>
          <w:szCs w:val="20"/>
        </w:rPr>
        <w:t>d</w:t>
      </w:r>
      <w:r w:rsidRPr="00916A7B">
        <w:rPr>
          <w:rStyle w:val="AnswerQuantityText"/>
          <w:sz w:val="20"/>
          <w:szCs w:val="20"/>
        </w:rPr>
        <w:t>.</w:t>
      </w:r>
      <w:r w:rsidRPr="00916A7B">
        <w:rPr>
          <w:rStyle w:val="AnswerQuantityText"/>
        </w:rPr>
        <w:tab/>
      </w:r>
      <w:r w:rsidRPr="00916A7B">
        <w:rPr>
          <w:rStyle w:val="AnswerQuantityText"/>
          <w:sz w:val="20"/>
          <w:szCs w:val="20"/>
        </w:rPr>
        <w:t>Single lamb birth</w:t>
      </w:r>
      <w:r w:rsidRPr="00916A7B" w:rsidR="006D2280">
        <w:rPr>
          <w:rFonts w:cs="Arial"/>
          <w:szCs w:val="20"/>
        </w:rPr>
        <w:t>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6669B6" w:rsidRPr="00916A7B" w:rsidP="006669B6" w14:paraId="0A42EEB7" w14:textId="65825512">
      <w:pPr>
        <w:pStyle w:val="QuestionText"/>
        <w:tabs>
          <w:tab w:val="clear" w:pos="7200"/>
          <w:tab w:val="left" w:leader="dot" w:pos="7560"/>
          <w:tab w:val="left" w:pos="8100"/>
        </w:tabs>
        <w:rPr>
          <w:rFonts w:cs="Arial"/>
        </w:rPr>
      </w:pPr>
      <w:r w:rsidRPr="00916A7B">
        <w:rPr>
          <w:rFonts w:cs="Arial"/>
        </w:rPr>
        <w:tab/>
      </w:r>
      <w:r w:rsidR="00A0053A">
        <w:rPr>
          <w:rFonts w:cs="Arial"/>
        </w:rPr>
        <w:t>e</w:t>
      </w:r>
      <w:r w:rsidRPr="00916A7B">
        <w:rPr>
          <w:rFonts w:cs="Arial"/>
        </w:rPr>
        <w:t>.</w:t>
      </w:r>
      <w:r w:rsidRPr="00916A7B">
        <w:rPr>
          <w:rFonts w:cs="Arial"/>
        </w:rPr>
        <w:tab/>
      </w:r>
      <w:r w:rsidRPr="00916A7B" w:rsidR="00313D8E">
        <w:rPr>
          <w:rFonts w:cs="Arial"/>
        </w:rPr>
        <w:t>Poor mothering</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6669B6" w:rsidRPr="00916A7B" w:rsidP="006669B6" w14:paraId="44CC9462" w14:textId="55482D95">
      <w:pPr>
        <w:pStyle w:val="QuestionText"/>
        <w:tabs>
          <w:tab w:val="clear" w:pos="7200"/>
          <w:tab w:val="left" w:leader="dot" w:pos="7560"/>
          <w:tab w:val="left" w:pos="8100"/>
        </w:tabs>
        <w:ind w:left="720" w:hanging="720"/>
        <w:rPr>
          <w:rFonts w:cs="Arial"/>
        </w:rPr>
      </w:pPr>
      <w:r w:rsidRPr="00916A7B">
        <w:rPr>
          <w:rFonts w:cs="Arial"/>
        </w:rPr>
        <w:tab/>
      </w:r>
      <w:r w:rsidR="00A0053A">
        <w:rPr>
          <w:rFonts w:cs="Arial"/>
        </w:rPr>
        <w:t>f.</w:t>
      </w:r>
      <w:r w:rsidRPr="00916A7B">
        <w:rPr>
          <w:rFonts w:cs="Arial"/>
        </w:rPr>
        <w:tab/>
      </w:r>
      <w:r w:rsidRPr="00916A7B" w:rsidR="00EE4672">
        <w:rPr>
          <w:rFonts w:cs="Arial"/>
        </w:rPr>
        <w:t>Failure to lamb (open or aborted) or other reproductive problems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F95B09" w:rsidRPr="00916A7B" w:rsidP="00F95B09" w14:paraId="471A366B" w14:textId="0EB6CD57">
      <w:pPr>
        <w:pStyle w:val="QuestionText"/>
        <w:tabs>
          <w:tab w:val="clear" w:pos="7200"/>
          <w:tab w:val="left" w:leader="dot" w:pos="7560"/>
          <w:tab w:val="left" w:pos="8100"/>
        </w:tabs>
        <w:ind w:left="720" w:hanging="720"/>
        <w:rPr>
          <w:rFonts w:cs="Arial"/>
        </w:rPr>
      </w:pPr>
      <w:r w:rsidRPr="00916A7B">
        <w:rPr>
          <w:rFonts w:cs="Arial"/>
        </w:rPr>
        <w:tab/>
      </w:r>
      <w:r w:rsidR="00A0053A">
        <w:rPr>
          <w:rFonts w:cs="Arial"/>
        </w:rPr>
        <w:t>g</w:t>
      </w:r>
      <w:r w:rsidRPr="00916A7B">
        <w:rPr>
          <w:rFonts w:cs="Arial"/>
        </w:rPr>
        <w:t>.</w:t>
      </w:r>
      <w:r w:rsidRPr="00916A7B">
        <w:rPr>
          <w:rFonts w:cs="Arial"/>
        </w:rPr>
        <w:tab/>
      </w:r>
      <w:r w:rsidRPr="00916A7B" w:rsidR="00121B9C">
        <w:rPr>
          <w:rFonts w:cs="Arial"/>
        </w:rPr>
        <w:t>High somatic cell count</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F95B09" w:rsidP="00F95B09" w14:paraId="53A6814F" w14:textId="496EAE3D">
      <w:pPr>
        <w:pStyle w:val="QuestionText"/>
        <w:tabs>
          <w:tab w:val="clear" w:pos="7200"/>
          <w:tab w:val="left" w:leader="dot" w:pos="7560"/>
          <w:tab w:val="left" w:pos="8100"/>
        </w:tabs>
        <w:rPr>
          <w:rStyle w:val="AnswerQuantityText"/>
        </w:rPr>
      </w:pPr>
      <w:r w:rsidRPr="00916A7B">
        <w:rPr>
          <w:rFonts w:cs="Arial"/>
        </w:rPr>
        <w:tab/>
      </w:r>
      <w:r w:rsidR="00A0053A">
        <w:rPr>
          <w:rFonts w:cs="Arial"/>
        </w:rPr>
        <w:t>h</w:t>
      </w:r>
      <w:r w:rsidRPr="00916A7B">
        <w:rPr>
          <w:rFonts w:cs="Arial"/>
        </w:rPr>
        <w:t>.</w:t>
      </w:r>
      <w:r w:rsidRPr="00916A7B">
        <w:rPr>
          <w:rFonts w:cs="Arial"/>
        </w:rPr>
        <w:tab/>
      </w:r>
      <w:r w:rsidRPr="00916A7B" w:rsidR="00D537BC">
        <w:rPr>
          <w:rFonts w:cs="Arial"/>
        </w:rPr>
        <w:t xml:space="preserve">Economic issues (for example, drought, </w:t>
      </w:r>
      <w:r w:rsidRPr="00916A7B" w:rsidR="00C66198">
        <w:rPr>
          <w:rFonts w:cs="Arial"/>
        </w:rPr>
        <w:t>flock</w:t>
      </w:r>
      <w:r w:rsidRPr="00916A7B" w:rsidR="00D537BC">
        <w:rPr>
          <w:rFonts w:cs="Arial"/>
        </w:rPr>
        <w:t xml:space="preserve"> reduction, market conditions)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145DDB51" w14:textId="1EB802E8">
      <w:pPr>
        <w:pStyle w:val="QuestionText"/>
        <w:tabs>
          <w:tab w:val="clear" w:pos="7200"/>
          <w:tab w:val="left" w:leader="dot" w:pos="7560"/>
          <w:tab w:val="left" w:pos="8100"/>
        </w:tabs>
        <w:rPr>
          <w:rFonts w:cs="Arial"/>
        </w:rPr>
      </w:pPr>
      <w:r>
        <w:rPr>
          <w:rStyle w:val="AnswerQuantityText"/>
        </w:rPr>
        <w:tab/>
      </w:r>
      <w:r>
        <w:rPr>
          <w:rStyle w:val="AnswerQuantityText"/>
        </w:rPr>
        <w:t>i</w:t>
      </w:r>
      <w:r>
        <w:rPr>
          <w:rStyle w:val="AnswerQuantityText"/>
        </w:rPr>
        <w:t xml:space="preserve">. </w:t>
      </w:r>
      <w:r w:rsidRPr="00916A7B">
        <w:rPr>
          <w:rFonts w:cs="Arial"/>
        </w:rPr>
        <w:tab/>
        <w:t>Illness</w:t>
      </w:r>
      <w:r w:rsidRPr="00916A7B">
        <w:rPr>
          <w:rFonts w:cs="Arial"/>
        </w:rPr>
        <w:tab/>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6FB367D9" w14:textId="77777777">
      <w:pPr>
        <w:pStyle w:val="QuestionText"/>
        <w:tabs>
          <w:tab w:val="clear" w:pos="7200"/>
          <w:tab w:val="left" w:leader="dot" w:pos="7560"/>
          <w:tab w:val="left" w:pos="8100"/>
        </w:tabs>
        <w:rPr>
          <w:rFonts w:cs="Arial"/>
        </w:rPr>
      </w:pPr>
      <w:r w:rsidRPr="00916A7B">
        <w:rPr>
          <w:rFonts w:cs="Arial"/>
        </w:rPr>
        <w:tab/>
      </w:r>
      <w:r w:rsidRPr="00916A7B">
        <w:rPr>
          <w:rFonts w:cs="Arial"/>
        </w:rPr>
        <w:tab/>
      </w:r>
      <w:r w:rsidRPr="00916A7B">
        <w:rPr>
          <w:rFonts w:cs="Arial"/>
        </w:rPr>
        <w:t>i</w:t>
      </w:r>
      <w:r w:rsidRPr="00916A7B">
        <w:rPr>
          <w:rFonts w:cs="Arial"/>
        </w:rPr>
        <w:t>.</w:t>
      </w:r>
      <w:r w:rsidRPr="00916A7B">
        <w:rPr>
          <w:rFonts w:cs="Arial"/>
        </w:rPr>
        <w:tab/>
        <w:t>Mastitis (including hard bag syndrome)</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50A3DD3A" w14:textId="77777777">
      <w:pPr>
        <w:pStyle w:val="QuestionText"/>
        <w:tabs>
          <w:tab w:val="clear" w:pos="7200"/>
          <w:tab w:val="left" w:leader="dot" w:pos="7560"/>
          <w:tab w:val="left" w:pos="8100"/>
        </w:tabs>
        <w:rPr>
          <w:rFonts w:cs="Arial"/>
        </w:rPr>
      </w:pPr>
      <w:r w:rsidRPr="00916A7B">
        <w:rPr>
          <w:rFonts w:cs="Arial"/>
        </w:rPr>
        <w:tab/>
      </w:r>
      <w:r w:rsidRPr="00916A7B">
        <w:rPr>
          <w:rFonts w:cs="Arial"/>
        </w:rPr>
        <w:tab/>
        <w:t>ii.</w:t>
      </w:r>
      <w:r w:rsidRPr="00916A7B">
        <w:rPr>
          <w:rFonts w:cs="Arial"/>
        </w:rPr>
        <w:tab/>
        <w:t>Thin or unthrifty</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396ADB67" w14:textId="77777777">
      <w:pPr>
        <w:pStyle w:val="QuestionText"/>
        <w:tabs>
          <w:tab w:val="clear" w:pos="7200"/>
          <w:tab w:val="left" w:leader="dot" w:pos="7560"/>
          <w:tab w:val="left" w:pos="8100"/>
        </w:tabs>
        <w:ind w:left="1080" w:hanging="1080"/>
        <w:rPr>
          <w:rFonts w:cs="Arial"/>
        </w:rPr>
      </w:pPr>
      <w:r w:rsidRPr="00916A7B">
        <w:rPr>
          <w:rFonts w:cs="Arial"/>
        </w:rPr>
        <w:tab/>
      </w:r>
      <w:r w:rsidRPr="00916A7B">
        <w:rPr>
          <w:rFonts w:cs="Arial"/>
        </w:rPr>
        <w:tab/>
        <w:t>iii.</w:t>
      </w:r>
      <w:r w:rsidRPr="00916A7B">
        <w:rPr>
          <w:rFonts w:cs="Arial"/>
        </w:rPr>
        <w:tab/>
        <w:t>Neurological signs (loss of coordination, staggering, swaying, falling down,</w:t>
      </w:r>
      <w:r w:rsidRPr="00916A7B">
        <w:rPr>
          <w:rFonts w:cs="Arial"/>
        </w:rPr>
        <w:br/>
        <w:t>high stepping of forelegs, or stiff rear legs, lip smacking, or similar)</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536FD662" w14:textId="77777777">
      <w:pPr>
        <w:pStyle w:val="QuestionText"/>
        <w:tabs>
          <w:tab w:val="clear" w:pos="7200"/>
          <w:tab w:val="left" w:leader="dot" w:pos="7560"/>
          <w:tab w:val="left" w:pos="8100"/>
        </w:tabs>
        <w:rPr>
          <w:rStyle w:val="AnswerQuantityText"/>
        </w:rPr>
      </w:pPr>
      <w:r w:rsidRPr="00916A7B">
        <w:rPr>
          <w:rFonts w:cs="Arial"/>
        </w:rPr>
        <w:tab/>
      </w:r>
      <w:r w:rsidRPr="00916A7B">
        <w:rPr>
          <w:rFonts w:cs="Arial"/>
        </w:rPr>
        <w:tab/>
        <w:t>iv.</w:t>
      </w:r>
      <w:r w:rsidRPr="00916A7B">
        <w:rPr>
          <w:rFonts w:cs="Arial"/>
        </w:rPr>
        <w:tab/>
        <w:t>Internal parasites, high fecal egg count, or based on FAMACHA score</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048050E3" w14:textId="77777777">
      <w:pPr>
        <w:pStyle w:val="QuestionText"/>
        <w:tabs>
          <w:tab w:val="clear" w:pos="7200"/>
          <w:tab w:val="left" w:leader="dot" w:pos="7560"/>
          <w:tab w:val="left" w:pos="8100"/>
        </w:tabs>
        <w:rPr>
          <w:rStyle w:val="AnswerQuantityText"/>
        </w:rPr>
      </w:pPr>
      <w:r w:rsidRPr="00916A7B">
        <w:rPr>
          <w:rStyle w:val="AnswerQuantityText"/>
        </w:rPr>
        <w:tab/>
      </w:r>
      <w:r w:rsidRPr="00916A7B">
        <w:rPr>
          <w:rStyle w:val="AnswerQuantityText"/>
        </w:rPr>
        <w:tab/>
      </w:r>
      <w:r w:rsidRPr="00916A7B">
        <w:rPr>
          <w:rStyle w:val="AnswerQuantityText"/>
          <w:sz w:val="20"/>
          <w:szCs w:val="20"/>
        </w:rPr>
        <w:t>v.</w:t>
      </w:r>
      <w:r w:rsidRPr="00916A7B">
        <w:rPr>
          <w:rStyle w:val="AnswerQuantityText"/>
          <w:sz w:val="20"/>
          <w:szCs w:val="20"/>
        </w:rPr>
        <w:tab/>
        <w:t>Respiratory problems (pneumonia, coughing, runny nose, etc.)</w:t>
      </w:r>
      <w:r w:rsidRPr="00916A7B">
        <w:rPr>
          <w:rFonts w:cs="Arial"/>
          <w:szCs w:val="20"/>
        </w:rPr>
        <w:t xml:space="preserve"> </w:t>
      </w:r>
      <w:r w:rsidRPr="00916A7B">
        <w:rPr>
          <w:rFonts w:cs="Arial"/>
          <w:szCs w:val="20"/>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49ABBB6D" w14:textId="77777777">
      <w:pPr>
        <w:pStyle w:val="QuestionText"/>
        <w:tabs>
          <w:tab w:val="clear" w:pos="7200"/>
          <w:tab w:val="left" w:leader="dot" w:pos="7560"/>
          <w:tab w:val="left" w:pos="8100"/>
        </w:tabs>
        <w:rPr>
          <w:rFonts w:cs="Arial"/>
        </w:rPr>
      </w:pPr>
      <w:r w:rsidRPr="00916A7B">
        <w:rPr>
          <w:rFonts w:cs="Arial"/>
        </w:rPr>
        <w:tab/>
      </w:r>
      <w:r w:rsidRPr="00916A7B">
        <w:rPr>
          <w:rFonts w:cs="Arial"/>
        </w:rPr>
        <w:tab/>
        <w:t>v.</w:t>
      </w:r>
      <w:r w:rsidRPr="00916A7B">
        <w:rPr>
          <w:rFonts w:cs="Arial"/>
        </w:rPr>
        <w:tab/>
        <w:t>Pregnancy Toxemia</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361F3D5E" w14:textId="145445B1">
      <w:pPr>
        <w:pStyle w:val="QuestionText"/>
        <w:tabs>
          <w:tab w:val="left" w:leader="underscore" w:pos="5580"/>
          <w:tab w:val="clear" w:pos="7200"/>
          <w:tab w:val="left" w:leader="dot" w:pos="7560"/>
          <w:tab w:val="left" w:pos="8100"/>
        </w:tabs>
        <w:rPr>
          <w:rFonts w:cs="Arial"/>
        </w:rPr>
      </w:pPr>
      <w:r w:rsidRPr="00916A7B">
        <w:rPr>
          <w:rFonts w:cs="Arial"/>
        </w:rPr>
        <w:tab/>
      </w:r>
      <w:r w:rsidRPr="00916A7B">
        <w:rPr>
          <w:rFonts w:cs="Arial"/>
        </w:rPr>
        <w:tab/>
        <w:t>vi.</w:t>
      </w:r>
      <w:r w:rsidRPr="00916A7B">
        <w:rPr>
          <w:rFonts w:cs="Arial"/>
        </w:rPr>
        <w:tab/>
      </w:r>
      <w:r w:rsidRPr="00916A7B">
        <w:rPr>
          <w:rFonts w:cs="Arial"/>
        </w:rPr>
        <w:t>Other</w:t>
      </w:r>
      <w:r w:rsidRPr="00916A7B">
        <w:rPr>
          <w:rFonts w:cs="Arial"/>
        </w:rPr>
        <w:t xml:space="preserve"> illness (specify: </w:t>
      </w:r>
      <w:r w:rsidRPr="00916A7B">
        <w:rPr>
          <w:rFonts w:cs="Arial"/>
        </w:rPr>
        <w:tab/>
        <w:t xml:space="preserve">) </w:t>
      </w:r>
      <w:r w:rsidRPr="00916A7B">
        <w:rPr>
          <w:rStyle w:val="QuestionIDText"/>
        </w:rPr>
        <w:t>a0000oth</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C7344E" w:rsidRPr="00916A7B" w:rsidP="00A55463" w14:paraId="096AB407" w14:textId="536DCC0E">
      <w:pPr>
        <w:pStyle w:val="QuestionText"/>
        <w:tabs>
          <w:tab w:val="left" w:leader="underscore" w:pos="5580"/>
          <w:tab w:val="clear" w:pos="7200"/>
          <w:tab w:val="left" w:leader="dot" w:pos="7560"/>
          <w:tab w:val="left" w:pos="8100"/>
        </w:tabs>
        <w:ind w:left="720" w:hanging="720"/>
        <w:rPr>
          <w:rFonts w:cs="Arial"/>
        </w:rPr>
      </w:pPr>
      <w:r w:rsidRPr="00916A7B">
        <w:rPr>
          <w:rFonts w:cs="Arial"/>
        </w:rPr>
        <w:tab/>
      </w:r>
      <w:r w:rsidRPr="00916A7B" w:rsidR="00165C9B">
        <w:rPr>
          <w:rFonts w:cs="Arial"/>
        </w:rPr>
        <w:t>j</w:t>
      </w:r>
      <w:r w:rsidRPr="00916A7B">
        <w:rPr>
          <w:rFonts w:cs="Arial"/>
        </w:rPr>
        <w:t>.</w:t>
      </w:r>
      <w:r w:rsidRPr="00916A7B">
        <w:rPr>
          <w:rFonts w:cs="Arial"/>
        </w:rPr>
        <w:tab/>
      </w:r>
      <w:r w:rsidRPr="00916A7B" w:rsidR="00EC6C9E">
        <w:rPr>
          <w:rFonts w:cs="Arial"/>
        </w:rPr>
        <w:t xml:space="preserve">Other (specify: </w:t>
      </w:r>
      <w:r w:rsidRPr="00916A7B" w:rsidR="00EC6C9E">
        <w:rPr>
          <w:rFonts w:cs="Arial"/>
        </w:rPr>
        <w:tab/>
        <w:t xml:space="preserve">) </w:t>
      </w:r>
      <w:r w:rsidRPr="00916A7B" w:rsidR="00EC6C9E">
        <w:rPr>
          <w:rStyle w:val="QuestionIDText"/>
        </w:rPr>
        <w:t>a0000oth</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55463" w:rsidRPr="00916A7B" w:rsidP="00A55463" w14:paraId="4E194A7C" w14:textId="77777777">
      <w:pPr>
        <w:pStyle w:val="QuestionText"/>
        <w:tabs>
          <w:tab w:val="left" w:leader="underscore" w:pos="5580"/>
          <w:tab w:val="clear" w:pos="7200"/>
          <w:tab w:val="left" w:leader="dot" w:pos="7560"/>
          <w:tab w:val="left" w:pos="8100"/>
        </w:tabs>
        <w:ind w:left="720" w:hanging="720"/>
        <w:rPr>
          <w:rFonts w:cs="Arial"/>
        </w:rPr>
      </w:pPr>
    </w:p>
    <w:p w:rsidR="00C61CD1" w:rsidRPr="00916A7B" w:rsidP="0067103B" w14:paraId="279580A2" w14:textId="0F16C0E1">
      <w:pPr>
        <w:pStyle w:val="QuestionText"/>
        <w:tabs>
          <w:tab w:val="clear" w:pos="7200"/>
          <w:tab w:val="left" w:leader="dot" w:pos="7560"/>
        </w:tabs>
        <w:spacing w:after="120"/>
        <w:rPr>
          <w:rStyle w:val="AnswerQuantityText"/>
        </w:rPr>
      </w:pPr>
      <w:r w:rsidRPr="00916A7B">
        <w:rPr>
          <w:rFonts w:cs="Arial"/>
        </w:rPr>
        <w:t>73</w:t>
      </w:r>
      <w:r w:rsidRPr="00916A7B">
        <w:rPr>
          <w:rFonts w:cs="Arial"/>
        </w:rPr>
        <w:t>.</w:t>
      </w:r>
      <w:r w:rsidRPr="00916A7B">
        <w:rPr>
          <w:rFonts w:cs="Arial"/>
        </w:rPr>
        <w:tab/>
      </w:r>
      <w:r w:rsidRPr="00916A7B" w:rsidR="001B5444">
        <w:rPr>
          <w:rFonts w:cs="Arial"/>
        </w:rPr>
        <w:t>What was the average age in years of these culled ewes</w:t>
      </w:r>
      <w:r w:rsidRPr="00916A7B">
        <w:rPr>
          <w:rFonts w:cs="Arial"/>
        </w:rPr>
        <w:t>?</w:t>
      </w:r>
      <w:r w:rsidRPr="00916A7B">
        <w:rPr>
          <w:rFonts w:cs="Arial"/>
        </w:rPr>
        <w:tab/>
      </w:r>
      <w:r w:rsidRPr="00916A7B">
        <w:rPr>
          <w:rStyle w:val="QuestionIDText"/>
        </w:rPr>
        <w:t>a0000</w:t>
      </w:r>
      <w:r w:rsidRPr="00916A7B">
        <w:rPr>
          <w:rFonts w:cs="Arial"/>
        </w:rPr>
        <w:tab/>
      </w:r>
      <w:r w:rsidRPr="00916A7B" w:rsidR="001B5444">
        <w:rPr>
          <w:rStyle w:val="AnswerQuantityText"/>
        </w:rPr>
        <w:t>years</w:t>
      </w:r>
    </w:p>
    <w:p w:rsidR="00990654" w:rsidP="00990654" w14:paraId="7EB11CDC" w14:textId="19B1D82C">
      <w:pPr>
        <w:pStyle w:val="QuestionText"/>
        <w:spacing w:after="120"/>
        <w:rPr>
          <w:rStyle w:val="CheckBox"/>
          <w:b/>
          <w:bCs/>
          <w:sz w:val="20"/>
          <w:szCs w:val="20"/>
        </w:rPr>
      </w:pPr>
      <w:r w:rsidRPr="00A0053A">
        <w:rPr>
          <w:rStyle w:val="CheckBox"/>
          <w:b/>
          <w:bCs/>
          <w:sz w:val="20"/>
          <w:szCs w:val="20"/>
        </w:rPr>
        <w:t xml:space="preserve">[If </w:t>
      </w:r>
      <w:r w:rsidRPr="00A0053A" w:rsidR="009E0478">
        <w:rPr>
          <w:rStyle w:val="CheckBox"/>
          <w:b/>
          <w:bCs/>
          <w:sz w:val="20"/>
          <w:szCs w:val="20"/>
        </w:rPr>
        <w:t>71</w:t>
      </w:r>
      <w:r w:rsidRPr="00A0053A" w:rsidR="00C7344E">
        <w:rPr>
          <w:rStyle w:val="CheckBox"/>
          <w:b/>
          <w:bCs/>
          <w:sz w:val="20"/>
          <w:szCs w:val="20"/>
        </w:rPr>
        <w:t>b</w:t>
      </w:r>
      <w:r w:rsidR="00A0053A">
        <w:rPr>
          <w:rStyle w:val="CheckBox"/>
          <w:b/>
          <w:bCs/>
          <w:sz w:val="20"/>
          <w:szCs w:val="20"/>
        </w:rPr>
        <w:t xml:space="preserve"> </w:t>
      </w:r>
      <w:r w:rsidRPr="00A0053A">
        <w:rPr>
          <w:rStyle w:val="CheckBox"/>
          <w:b/>
          <w:bCs/>
          <w:sz w:val="20"/>
          <w:szCs w:val="20"/>
        </w:rPr>
        <w:t>=</w:t>
      </w:r>
      <w:r w:rsidR="00A0053A">
        <w:rPr>
          <w:rStyle w:val="CheckBox"/>
          <w:b/>
          <w:bCs/>
          <w:sz w:val="20"/>
          <w:szCs w:val="20"/>
        </w:rPr>
        <w:t xml:space="preserve"> </w:t>
      </w:r>
      <w:r w:rsidRPr="00A0053A">
        <w:rPr>
          <w:rStyle w:val="CheckBox"/>
          <w:b/>
          <w:bCs/>
          <w:sz w:val="20"/>
          <w:szCs w:val="20"/>
        </w:rPr>
        <w:t xml:space="preserve">0 skip to </w:t>
      </w:r>
      <w:r w:rsidRPr="00A0053A" w:rsidR="00C7344E">
        <w:rPr>
          <w:rStyle w:val="CheckBox"/>
          <w:b/>
          <w:bCs/>
          <w:sz w:val="20"/>
          <w:szCs w:val="20"/>
        </w:rPr>
        <w:t>Section G</w:t>
      </w:r>
      <w:r w:rsidRPr="00A0053A">
        <w:rPr>
          <w:rStyle w:val="CheckBox"/>
          <w:b/>
          <w:bCs/>
          <w:sz w:val="20"/>
          <w:szCs w:val="20"/>
        </w:rPr>
        <w:t>.]</w:t>
      </w:r>
    </w:p>
    <w:p w:rsidR="00A0053A" w:rsidRPr="00A0053A" w:rsidP="00990654" w14:paraId="56BED6CA" w14:textId="77777777">
      <w:pPr>
        <w:pStyle w:val="QuestionText"/>
        <w:spacing w:after="120"/>
        <w:rPr>
          <w:rFonts w:cs="Arial"/>
          <w:b/>
          <w:bCs/>
          <w:szCs w:val="20"/>
        </w:rPr>
      </w:pPr>
    </w:p>
    <w:p w:rsidR="00D208B8" w:rsidRPr="00916A7B" w:rsidP="00D208B8" w14:paraId="6040EBAB" w14:textId="1E23F0CF">
      <w:pPr>
        <w:pStyle w:val="QuestionText"/>
        <w:tabs>
          <w:tab w:val="left" w:pos="7200"/>
          <w:tab w:val="left" w:pos="8280"/>
        </w:tabs>
        <w:rPr>
          <w:rFonts w:cs="Arial"/>
        </w:rPr>
      </w:pPr>
      <w:r w:rsidRPr="00916A7B">
        <w:rPr>
          <w:rFonts w:cs="Arial"/>
        </w:rPr>
        <w:t>7</w:t>
      </w:r>
      <w:r w:rsidRPr="00916A7B" w:rsidR="00C7344E">
        <w:rPr>
          <w:rFonts w:cs="Arial"/>
        </w:rPr>
        <w:t>4</w:t>
      </w:r>
      <w:r w:rsidRPr="00916A7B">
        <w:rPr>
          <w:rFonts w:cs="Arial"/>
        </w:rPr>
        <w:t>.</w:t>
      </w:r>
      <w:r w:rsidRPr="00916A7B">
        <w:rPr>
          <w:rFonts w:cs="Arial"/>
        </w:rPr>
        <w:tab/>
      </w:r>
      <w:r w:rsidRPr="00916A7B">
        <w:rPr>
          <w:rFonts w:cs="Arial"/>
          <w:szCs w:val="20"/>
        </w:rPr>
        <w:t xml:space="preserve">How many of the </w:t>
      </w:r>
      <w:r w:rsidR="00D60C7E">
        <w:rPr>
          <w:rFonts w:cs="Arial"/>
          <w:b/>
          <w:bCs/>
          <w:u w:val="single"/>
        </w:rPr>
        <w:t>Q</w:t>
      </w:r>
      <w:r w:rsidRPr="00A0053A">
        <w:rPr>
          <w:rFonts w:cs="Arial"/>
          <w:b/>
          <w:bCs/>
          <w:szCs w:val="20"/>
          <w:u w:val="single"/>
        </w:rPr>
        <w:t>71b</w:t>
      </w:r>
      <w:r w:rsidRPr="00A0053A" w:rsidR="000541D0">
        <w:rPr>
          <w:rFonts w:cs="Arial"/>
          <w:b/>
          <w:bCs/>
          <w:szCs w:val="20"/>
          <w:u w:val="single"/>
        </w:rPr>
        <w:t xml:space="preserve"> </w:t>
      </w:r>
      <w:r w:rsidRPr="00A0053A">
        <w:rPr>
          <w:rFonts w:cs="Arial"/>
          <w:b/>
          <w:bCs/>
          <w:szCs w:val="20"/>
          <w:u w:val="single"/>
        </w:rPr>
        <w:t>culled breeding rams</w:t>
      </w:r>
      <w:r w:rsidRPr="00916A7B">
        <w:rPr>
          <w:rFonts w:cs="Arial"/>
          <w:szCs w:val="20"/>
        </w:rPr>
        <w:t xml:space="preserve"> </w:t>
      </w:r>
      <w:r w:rsidRPr="00916A7B">
        <w:rPr>
          <w:rFonts w:cs="Arial"/>
          <w:szCs w:val="20"/>
        </w:rPr>
        <w:t>were removed due to the following</w:t>
      </w:r>
      <w:r w:rsidRPr="00916A7B" w:rsidR="00A55463">
        <w:rPr>
          <w:rFonts w:cs="Arial"/>
          <w:szCs w:val="20"/>
        </w:rPr>
        <w:t xml:space="preserve"> primary</w:t>
      </w:r>
      <w:r w:rsidRPr="00916A7B">
        <w:rPr>
          <w:rFonts w:cs="Arial"/>
          <w:szCs w:val="20"/>
        </w:rPr>
        <w:t xml:space="preserve"> issues</w:t>
      </w:r>
      <w:r w:rsidRPr="00916A7B" w:rsidR="00AA3B5B">
        <w:rPr>
          <w:rFonts w:cs="Arial"/>
          <w:szCs w:val="20"/>
        </w:rPr>
        <w:t>?</w:t>
      </w:r>
      <w:r w:rsidRPr="00916A7B">
        <w:rPr>
          <w:rFonts w:cs="Arial"/>
          <w:szCs w:val="20"/>
        </w:rPr>
        <w:br/>
      </w:r>
      <w:r w:rsidRPr="00916A7B">
        <w:rPr>
          <w:rFonts w:cs="Arial"/>
          <w:i/>
          <w:iCs/>
          <w:szCs w:val="20"/>
        </w:rPr>
        <w:t>[Include each animal only once.]</w:t>
      </w:r>
      <w:r w:rsidRPr="00916A7B">
        <w:rPr>
          <w:rFonts w:cs="Arial"/>
          <w:i/>
          <w:iCs/>
          <w:szCs w:val="20"/>
        </w:rPr>
        <w:tab/>
      </w:r>
      <w:r w:rsidRPr="00916A7B">
        <w:rPr>
          <w:rFonts w:cs="Arial"/>
          <w:szCs w:val="20"/>
        </w:rPr>
        <w:tab/>
      </w:r>
      <w:r w:rsidRPr="00916A7B">
        <w:rPr>
          <w:rFonts w:cs="Arial"/>
          <w:szCs w:val="20"/>
        </w:rPr>
        <w:tab/>
        <w:t>Rams</w:t>
      </w:r>
    </w:p>
    <w:p w:rsidR="00D208B8" w:rsidRPr="00916A7B" w:rsidP="00A0053A" w14:paraId="38B7EEAB" w14:textId="21A231E9">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r>
      <w:r w:rsidRPr="00916A7B">
        <w:rPr>
          <w:rFonts w:cs="Arial"/>
        </w:rPr>
        <w:t>Old</w:t>
      </w:r>
      <w:r w:rsidRPr="00916A7B">
        <w:rPr>
          <w:rFonts w:cs="Arial"/>
        </w:rPr>
        <w:t xml:space="preserve"> age/teeth problems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D208B8" w:rsidRPr="00916A7B" w:rsidP="00D208B8" w14:paraId="034BEBEB" w14:textId="462E69B4">
      <w:pPr>
        <w:pStyle w:val="QuestionText"/>
        <w:tabs>
          <w:tab w:val="clear" w:pos="7200"/>
          <w:tab w:val="left" w:leader="dot" w:pos="7560"/>
          <w:tab w:val="left" w:pos="8100"/>
        </w:tabs>
        <w:rPr>
          <w:rFonts w:cs="Arial"/>
        </w:rPr>
      </w:pPr>
      <w:r w:rsidRPr="00916A7B">
        <w:rPr>
          <w:rFonts w:cs="Arial"/>
        </w:rPr>
        <w:tab/>
      </w:r>
      <w:r w:rsidR="00A0053A">
        <w:rPr>
          <w:rFonts w:cs="Arial"/>
        </w:rPr>
        <w:t>b</w:t>
      </w:r>
      <w:r w:rsidRPr="00916A7B">
        <w:rPr>
          <w:rFonts w:cs="Arial"/>
        </w:rPr>
        <w:t>.</w:t>
      </w:r>
      <w:r w:rsidRPr="00916A7B">
        <w:rPr>
          <w:rFonts w:cs="Arial"/>
        </w:rPr>
        <w:tab/>
        <w:t>Low producti</w:t>
      </w:r>
      <w:r w:rsidRPr="00916A7B" w:rsidR="007758D0">
        <w:rPr>
          <w:rFonts w:cs="Arial"/>
        </w:rPr>
        <w:t>vity</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D208B8" w:rsidRPr="00916A7B" w:rsidP="00D208B8" w14:paraId="12A64907" w14:textId="1844B08E">
      <w:pPr>
        <w:pStyle w:val="QuestionText"/>
        <w:tabs>
          <w:tab w:val="clear" w:pos="7200"/>
          <w:tab w:val="left" w:leader="dot" w:pos="7560"/>
          <w:tab w:val="left" w:pos="8100"/>
        </w:tabs>
        <w:ind w:left="720" w:hanging="720"/>
        <w:rPr>
          <w:rFonts w:cs="Arial"/>
        </w:rPr>
      </w:pPr>
      <w:r w:rsidRPr="00916A7B">
        <w:rPr>
          <w:rFonts w:cs="Arial"/>
        </w:rPr>
        <w:tab/>
      </w:r>
      <w:r w:rsidR="00A0053A">
        <w:rPr>
          <w:rFonts w:cs="Arial"/>
        </w:rPr>
        <w:t>c</w:t>
      </w:r>
      <w:r w:rsidRPr="00916A7B">
        <w:rPr>
          <w:rFonts w:cs="Arial"/>
        </w:rPr>
        <w:t>.</w:t>
      </w:r>
      <w:r w:rsidRPr="00916A7B">
        <w:rPr>
          <w:rFonts w:cs="Arial"/>
        </w:rPr>
        <w:tab/>
        <w:t>Less desirable genetics (</w:t>
      </w:r>
      <w:r w:rsidRPr="00916A7B" w:rsidR="00C67AB1">
        <w:rPr>
          <w:rFonts w:cs="Arial"/>
        </w:rPr>
        <w:t>conformational faults, small young, new genetics,</w:t>
      </w:r>
      <w:r w:rsidRPr="00916A7B" w:rsidR="00C67AB1">
        <w:rPr>
          <w:rFonts w:cs="Arial"/>
        </w:rPr>
        <w:br/>
        <w:t>wool or growth rates, parasite resistance, etc.)</w:t>
      </w:r>
      <w:r w:rsidRPr="00916A7B">
        <w:rPr>
          <w:rFonts w:cs="Arial"/>
        </w:rPr>
        <w:t>)</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D208B8" w:rsidRPr="00916A7B" w:rsidP="00D208B8" w14:paraId="104C3CEF" w14:textId="16EC0673">
      <w:pPr>
        <w:pStyle w:val="QuestionText"/>
        <w:tabs>
          <w:tab w:val="clear" w:pos="7200"/>
          <w:tab w:val="left" w:leader="dot" w:pos="7560"/>
          <w:tab w:val="left" w:pos="8100"/>
        </w:tabs>
        <w:rPr>
          <w:rFonts w:cs="Arial"/>
        </w:rPr>
      </w:pPr>
      <w:r w:rsidRPr="00916A7B">
        <w:rPr>
          <w:rFonts w:cs="Arial"/>
        </w:rPr>
        <w:tab/>
      </w:r>
      <w:r w:rsidR="00A0053A">
        <w:rPr>
          <w:rFonts w:cs="Arial"/>
        </w:rPr>
        <w:t>d</w:t>
      </w:r>
      <w:r w:rsidRPr="00916A7B">
        <w:rPr>
          <w:rFonts w:cs="Arial"/>
        </w:rPr>
        <w:t>.</w:t>
      </w:r>
      <w:r w:rsidRPr="00916A7B">
        <w:rPr>
          <w:rFonts w:cs="Arial"/>
        </w:rPr>
        <w:tab/>
      </w:r>
      <w:r w:rsidRPr="00916A7B" w:rsidR="00E8072F">
        <w:rPr>
          <w:rFonts w:cs="Arial"/>
        </w:rPr>
        <w:t>Buck breeding performance</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D208B8" w:rsidRPr="00916A7B" w:rsidP="00D208B8" w14:paraId="36F4A33C" w14:textId="24062C0F">
      <w:pPr>
        <w:pStyle w:val="QuestionText"/>
        <w:tabs>
          <w:tab w:val="clear" w:pos="7200"/>
          <w:tab w:val="left" w:leader="dot" w:pos="7560"/>
          <w:tab w:val="left" w:pos="8100"/>
        </w:tabs>
        <w:rPr>
          <w:rFonts w:cs="Arial"/>
        </w:rPr>
      </w:pPr>
      <w:r w:rsidRPr="00916A7B">
        <w:rPr>
          <w:rFonts w:cs="Arial"/>
        </w:rPr>
        <w:tab/>
      </w:r>
      <w:r w:rsidR="00A0053A">
        <w:rPr>
          <w:rFonts w:cs="Arial"/>
        </w:rPr>
        <w:t>e</w:t>
      </w:r>
      <w:r w:rsidRPr="00916A7B">
        <w:rPr>
          <w:rFonts w:cs="Arial"/>
        </w:rPr>
        <w:t>.</w:t>
      </w:r>
      <w:r w:rsidRPr="00916A7B">
        <w:rPr>
          <w:rFonts w:cs="Arial"/>
        </w:rPr>
        <w:tab/>
        <w:t>Economic issues (for example, drought, herd reduction, market conditions)</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E8072F" w:rsidP="00E8072F" w14:paraId="2B47FA33" w14:textId="6B710FF5">
      <w:pPr>
        <w:pStyle w:val="QuestionText"/>
        <w:tabs>
          <w:tab w:val="clear" w:pos="7200"/>
          <w:tab w:val="left" w:leader="dot" w:pos="7560"/>
          <w:tab w:val="left" w:pos="8100"/>
        </w:tabs>
        <w:rPr>
          <w:rStyle w:val="AnswerQuantityText"/>
        </w:rPr>
      </w:pPr>
      <w:r w:rsidRPr="00916A7B">
        <w:rPr>
          <w:rFonts w:cs="Arial"/>
        </w:rPr>
        <w:tab/>
      </w:r>
      <w:r w:rsidR="00A0053A">
        <w:rPr>
          <w:rFonts w:cs="Arial"/>
        </w:rPr>
        <w:t>f</w:t>
      </w:r>
      <w:r w:rsidRPr="00916A7B">
        <w:rPr>
          <w:rFonts w:cs="Arial"/>
        </w:rPr>
        <w:t>.</w:t>
      </w:r>
      <w:r w:rsidRPr="00916A7B">
        <w:rPr>
          <w:rFonts w:cs="Arial"/>
        </w:rPr>
        <w:tab/>
        <w:t>Poor disposition</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462AA684" w14:textId="66496EDB">
      <w:pPr>
        <w:pStyle w:val="QuestionText"/>
        <w:tabs>
          <w:tab w:val="clear" w:pos="7200"/>
          <w:tab w:val="left" w:leader="dot" w:pos="7560"/>
          <w:tab w:val="left" w:pos="8100"/>
        </w:tabs>
        <w:rPr>
          <w:rFonts w:cs="Arial"/>
        </w:rPr>
      </w:pPr>
      <w:r>
        <w:rPr>
          <w:rStyle w:val="AnswerQuantityText"/>
        </w:rPr>
        <w:tab/>
      </w:r>
      <w:r>
        <w:rPr>
          <w:rFonts w:cs="Arial"/>
        </w:rPr>
        <w:t>g</w:t>
      </w:r>
      <w:r w:rsidRPr="00916A7B">
        <w:rPr>
          <w:rFonts w:cs="Arial"/>
        </w:rPr>
        <w:t>.</w:t>
      </w:r>
      <w:r w:rsidRPr="00916A7B">
        <w:rPr>
          <w:rFonts w:cs="Arial"/>
        </w:rPr>
        <w:tab/>
        <w:t>Illness</w:t>
      </w:r>
      <w:r w:rsidRPr="00916A7B">
        <w:rPr>
          <w:rFonts w:cs="Arial"/>
        </w:rPr>
        <w:tab/>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6D42E107" w14:textId="77777777">
      <w:pPr>
        <w:pStyle w:val="QuestionText"/>
        <w:tabs>
          <w:tab w:val="clear" w:pos="7200"/>
          <w:tab w:val="left" w:leader="dot" w:pos="7560"/>
          <w:tab w:val="left" w:pos="8100"/>
        </w:tabs>
        <w:rPr>
          <w:rFonts w:cs="Arial"/>
        </w:rPr>
      </w:pPr>
      <w:r w:rsidRPr="00916A7B">
        <w:rPr>
          <w:rFonts w:cs="Arial"/>
        </w:rPr>
        <w:tab/>
      </w:r>
      <w:r w:rsidRPr="00916A7B">
        <w:rPr>
          <w:rFonts w:cs="Arial"/>
        </w:rPr>
        <w:tab/>
      </w:r>
      <w:r w:rsidRPr="00916A7B">
        <w:rPr>
          <w:rFonts w:cs="Arial"/>
        </w:rPr>
        <w:t>i</w:t>
      </w:r>
      <w:r w:rsidRPr="00916A7B">
        <w:rPr>
          <w:rFonts w:cs="Arial"/>
        </w:rPr>
        <w:t>.</w:t>
      </w:r>
      <w:r w:rsidRPr="00916A7B">
        <w:rPr>
          <w:rFonts w:cs="Arial"/>
        </w:rPr>
        <w:tab/>
        <w:t>Thin or unthrifty</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39BFC9E5" w14:textId="77777777">
      <w:pPr>
        <w:pStyle w:val="QuestionText"/>
        <w:tabs>
          <w:tab w:val="clear" w:pos="7200"/>
          <w:tab w:val="left" w:leader="dot" w:pos="7560"/>
          <w:tab w:val="left" w:pos="8100"/>
        </w:tabs>
        <w:ind w:left="1080" w:hanging="1080"/>
        <w:rPr>
          <w:rFonts w:cs="Arial"/>
        </w:rPr>
      </w:pPr>
      <w:r w:rsidRPr="00916A7B">
        <w:rPr>
          <w:rFonts w:cs="Arial"/>
        </w:rPr>
        <w:tab/>
      </w:r>
      <w:r w:rsidRPr="00916A7B">
        <w:rPr>
          <w:rFonts w:cs="Arial"/>
        </w:rPr>
        <w:tab/>
        <w:t>ii.</w:t>
      </w:r>
      <w:r w:rsidRPr="00916A7B">
        <w:rPr>
          <w:rFonts w:cs="Arial"/>
        </w:rPr>
        <w:tab/>
        <w:t>Neurological signs (loss of coordination, staggering, swaying, falling down,</w:t>
      </w:r>
      <w:r w:rsidRPr="00916A7B">
        <w:rPr>
          <w:rFonts w:cs="Arial"/>
        </w:rPr>
        <w:br/>
        <w:t>high stepping of forelegs, or stiff rear legs, lip smacking, or similar)</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916A7B" w:rsidP="00A0053A" w14:paraId="0DB135E1" w14:textId="77777777">
      <w:pPr>
        <w:pStyle w:val="QuestionText"/>
        <w:tabs>
          <w:tab w:val="clear" w:pos="7200"/>
          <w:tab w:val="left" w:leader="dot" w:pos="7560"/>
          <w:tab w:val="left" w:pos="8100"/>
        </w:tabs>
        <w:rPr>
          <w:rStyle w:val="AnswerQuantityText"/>
        </w:rPr>
      </w:pPr>
      <w:r w:rsidRPr="00916A7B">
        <w:rPr>
          <w:rFonts w:cs="Arial"/>
        </w:rPr>
        <w:tab/>
      </w:r>
      <w:r w:rsidRPr="00916A7B">
        <w:rPr>
          <w:rFonts w:cs="Arial"/>
        </w:rPr>
        <w:tab/>
        <w:t>iii.</w:t>
      </w:r>
      <w:r w:rsidRPr="00916A7B">
        <w:rPr>
          <w:rFonts w:cs="Arial"/>
        </w:rPr>
        <w:tab/>
        <w:t>Internal parasites, high fecal egg count, or based on FAMACHA score</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A0053A" w:rsidRPr="00D60C7E" w:rsidP="00A0053A" w14:paraId="626CAA7D" w14:textId="0F6DB945">
      <w:pPr>
        <w:pStyle w:val="QuestionText"/>
        <w:tabs>
          <w:tab w:val="clear" w:pos="7200"/>
          <w:tab w:val="left" w:leader="dot" w:pos="7560"/>
          <w:tab w:val="left" w:pos="8100"/>
        </w:tabs>
        <w:rPr>
          <w:rFonts w:cs="Arial"/>
          <w:sz w:val="22"/>
          <w:szCs w:val="28"/>
        </w:rPr>
      </w:pPr>
      <w:r w:rsidRPr="00916A7B">
        <w:rPr>
          <w:rStyle w:val="AnswerQuantityText"/>
        </w:rPr>
        <w:tab/>
      </w:r>
      <w:r w:rsidRPr="00916A7B">
        <w:rPr>
          <w:rStyle w:val="AnswerQuantityText"/>
        </w:rPr>
        <w:tab/>
      </w:r>
      <w:r w:rsidRPr="00D60C7E">
        <w:rPr>
          <w:rStyle w:val="AnswerQuantityText"/>
          <w:sz w:val="20"/>
          <w:szCs w:val="20"/>
        </w:rPr>
        <w:t>v.</w:t>
      </w:r>
      <w:r w:rsidRPr="00D60C7E">
        <w:rPr>
          <w:rStyle w:val="AnswerQuantityText"/>
          <w:sz w:val="20"/>
          <w:szCs w:val="20"/>
        </w:rPr>
        <w:tab/>
        <w:t>Respiratory problems (pneumonia, coughing, runny nose, etc.)</w:t>
      </w:r>
      <w:r w:rsidRPr="00D60C7E" w:rsidR="00D60C7E">
        <w:rPr>
          <w:rFonts w:cs="Arial"/>
        </w:rPr>
        <w:t xml:space="preserve"> </w:t>
      </w:r>
      <w:r w:rsidRPr="00916A7B" w:rsidR="00D60C7E">
        <w:rPr>
          <w:rFonts w:cs="Arial"/>
        </w:rPr>
        <w:tab/>
      </w:r>
      <w:r w:rsidRPr="00916A7B" w:rsidR="00D60C7E">
        <w:rPr>
          <w:rStyle w:val="QuestionIDText"/>
        </w:rPr>
        <w:t>a0000</w:t>
      </w:r>
      <w:r w:rsidRPr="00916A7B" w:rsidR="00D60C7E">
        <w:rPr>
          <w:rFonts w:cs="Arial"/>
        </w:rPr>
        <w:tab/>
      </w:r>
      <w:r w:rsidRPr="00916A7B" w:rsidR="00D60C7E">
        <w:rPr>
          <w:rFonts w:cs="Arial"/>
        </w:rPr>
        <w:tab/>
      </w:r>
      <w:r w:rsidRPr="00916A7B" w:rsidR="00D60C7E">
        <w:rPr>
          <w:rStyle w:val="AnswerQuantityText"/>
        </w:rPr>
        <w:t>head</w:t>
      </w:r>
    </w:p>
    <w:p w:rsidR="00A0053A" w:rsidRPr="00916A7B" w:rsidP="00A0053A" w14:paraId="6B7E282E" w14:textId="2A2EA6B8">
      <w:pPr>
        <w:pStyle w:val="QuestionText"/>
        <w:tabs>
          <w:tab w:val="left" w:leader="underscore" w:pos="5580"/>
          <w:tab w:val="clear" w:pos="7200"/>
          <w:tab w:val="left" w:leader="dot" w:pos="7560"/>
          <w:tab w:val="left" w:pos="8100"/>
        </w:tabs>
        <w:rPr>
          <w:rFonts w:cs="Arial"/>
        </w:rPr>
      </w:pPr>
      <w:r w:rsidRPr="00916A7B">
        <w:rPr>
          <w:rFonts w:cs="Arial"/>
        </w:rPr>
        <w:tab/>
      </w:r>
      <w:r w:rsidRPr="00916A7B">
        <w:rPr>
          <w:rFonts w:cs="Arial"/>
        </w:rPr>
        <w:tab/>
        <w:t>iv.</w:t>
      </w:r>
      <w:r w:rsidRPr="00916A7B">
        <w:rPr>
          <w:rFonts w:cs="Arial"/>
        </w:rPr>
        <w:tab/>
      </w:r>
      <w:r w:rsidRPr="00916A7B">
        <w:rPr>
          <w:rFonts w:cs="Arial"/>
        </w:rPr>
        <w:t>Other</w:t>
      </w:r>
      <w:r w:rsidRPr="00916A7B">
        <w:rPr>
          <w:rFonts w:cs="Arial"/>
        </w:rPr>
        <w:t xml:space="preserve"> illness (specify: </w:t>
      </w:r>
      <w:r w:rsidRPr="00916A7B">
        <w:rPr>
          <w:rFonts w:cs="Arial"/>
        </w:rPr>
        <w:tab/>
        <w:t xml:space="preserve">) </w:t>
      </w:r>
      <w:r w:rsidRPr="00916A7B">
        <w:rPr>
          <w:rStyle w:val="QuestionIDText"/>
        </w:rPr>
        <w:t>a0000oth</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D208B8" w:rsidRPr="00916A7B" w:rsidP="00D208B8" w14:paraId="6226FD2D" w14:textId="6643F896">
      <w:pPr>
        <w:pStyle w:val="QuestionText"/>
        <w:tabs>
          <w:tab w:val="left" w:leader="underscore" w:pos="5580"/>
          <w:tab w:val="clear" w:pos="7200"/>
          <w:tab w:val="left" w:leader="dot" w:pos="7560"/>
          <w:tab w:val="left" w:pos="8100"/>
        </w:tabs>
        <w:ind w:left="720" w:hanging="720"/>
        <w:rPr>
          <w:rStyle w:val="AnswerQuantityText"/>
        </w:rPr>
      </w:pPr>
      <w:r w:rsidRPr="00916A7B">
        <w:rPr>
          <w:rFonts w:cs="Arial"/>
        </w:rPr>
        <w:tab/>
      </w:r>
      <w:r w:rsidRPr="00916A7B" w:rsidR="00E8072F">
        <w:rPr>
          <w:rFonts w:cs="Arial"/>
        </w:rPr>
        <w:t>h</w:t>
      </w:r>
      <w:r w:rsidRPr="00916A7B">
        <w:rPr>
          <w:rFonts w:cs="Arial"/>
        </w:rPr>
        <w:t>.</w:t>
      </w:r>
      <w:r w:rsidRPr="00916A7B">
        <w:rPr>
          <w:rFonts w:cs="Arial"/>
        </w:rPr>
        <w:tab/>
        <w:t xml:space="preserve">Other (specify: </w:t>
      </w:r>
      <w:r w:rsidRPr="00916A7B">
        <w:rPr>
          <w:rFonts w:cs="Arial"/>
        </w:rPr>
        <w:tab/>
        <w:t xml:space="preserve">) </w:t>
      </w:r>
      <w:r w:rsidRPr="00916A7B">
        <w:rPr>
          <w:rStyle w:val="QuestionIDText"/>
        </w:rPr>
        <w:t>a0000oth</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head</w:t>
      </w:r>
    </w:p>
    <w:p w:rsidR="00C83257" w:rsidRPr="00916A7B" w:rsidP="00D208B8" w14:paraId="18806E8D" w14:textId="77777777">
      <w:pPr>
        <w:pStyle w:val="QuestionText"/>
        <w:tabs>
          <w:tab w:val="left" w:leader="underscore" w:pos="5580"/>
          <w:tab w:val="clear" w:pos="7200"/>
          <w:tab w:val="left" w:leader="dot" w:pos="7560"/>
          <w:tab w:val="left" w:pos="8100"/>
        </w:tabs>
        <w:ind w:left="720" w:hanging="720"/>
        <w:rPr>
          <w:rFonts w:cs="Arial"/>
        </w:rPr>
      </w:pPr>
    </w:p>
    <w:p w:rsidR="00AA3B5B" w:rsidRPr="00A0053A" w:rsidP="00A0053A" w14:paraId="3B96F41B" w14:textId="7242F62C">
      <w:pPr>
        <w:pStyle w:val="QuestionText"/>
        <w:tabs>
          <w:tab w:val="clear" w:pos="7200"/>
          <w:tab w:val="left" w:leader="dot" w:pos="7560"/>
        </w:tabs>
        <w:spacing w:after="120"/>
        <w:rPr>
          <w:rFonts w:cs="Arial"/>
          <w:bCs/>
          <w:sz w:val="18"/>
          <w:szCs w:val="18"/>
        </w:rPr>
      </w:pPr>
      <w:r w:rsidRPr="00916A7B">
        <w:rPr>
          <w:rFonts w:cs="Arial"/>
        </w:rPr>
        <w:t>7</w:t>
      </w:r>
      <w:r w:rsidRPr="00916A7B" w:rsidR="006D2280">
        <w:rPr>
          <w:rFonts w:cs="Arial"/>
        </w:rPr>
        <w:t>5</w:t>
      </w:r>
      <w:r w:rsidRPr="00916A7B" w:rsidR="00D208B8">
        <w:rPr>
          <w:rFonts w:cs="Arial"/>
        </w:rPr>
        <w:t>.</w:t>
      </w:r>
      <w:r w:rsidRPr="00916A7B" w:rsidR="00D208B8">
        <w:rPr>
          <w:rFonts w:cs="Arial"/>
        </w:rPr>
        <w:tab/>
        <w:t xml:space="preserve">What was the average age in years of these culled </w:t>
      </w:r>
      <w:r w:rsidRPr="00916A7B" w:rsidR="00E8072F">
        <w:rPr>
          <w:rFonts w:cs="Arial"/>
        </w:rPr>
        <w:t>ram</w:t>
      </w:r>
      <w:r w:rsidRPr="00916A7B" w:rsidR="00D208B8">
        <w:rPr>
          <w:rFonts w:cs="Arial"/>
        </w:rPr>
        <w:t>s?</w:t>
      </w:r>
      <w:r w:rsidRPr="00916A7B" w:rsidR="00D208B8">
        <w:rPr>
          <w:rFonts w:cs="Arial"/>
        </w:rPr>
        <w:tab/>
      </w:r>
      <w:r w:rsidRPr="00916A7B" w:rsidR="00D208B8">
        <w:rPr>
          <w:rStyle w:val="QuestionIDText"/>
        </w:rPr>
        <w:t>a0000</w:t>
      </w:r>
      <w:r w:rsidRPr="00916A7B" w:rsidR="00D208B8">
        <w:rPr>
          <w:rFonts w:cs="Arial"/>
        </w:rPr>
        <w:tab/>
      </w:r>
      <w:r w:rsidRPr="00916A7B" w:rsidR="00D208B8">
        <w:rPr>
          <w:rStyle w:val="AnswerQuantityText"/>
        </w:rPr>
        <w:t>years</w:t>
      </w:r>
    </w:p>
    <w:p w:rsidR="00BB34E9" w:rsidRPr="00916A7B" w:rsidP="00BB34E9" w14:paraId="3990BA9A" w14:textId="7F3C732B">
      <w:pPr>
        <w:pStyle w:val="SectionHeading"/>
      </w:pPr>
      <w:r w:rsidRPr="00916A7B">
        <w:t xml:space="preserve">Section </w:t>
      </w:r>
      <w:r w:rsidRPr="00916A7B" w:rsidR="00F878F4">
        <w:t>F</w:t>
      </w:r>
      <w:r w:rsidRPr="00916A7B">
        <w:t xml:space="preserve"> – Biosecurity</w:t>
      </w:r>
    </w:p>
    <w:p w:rsidR="008649FB" w:rsidRPr="00916A7B" w:rsidP="00224DB2" w14:paraId="535DE804" w14:textId="364D4302">
      <w:pPr>
        <w:pStyle w:val="QuestionText"/>
        <w:tabs>
          <w:tab w:val="left" w:leader="dot" w:pos="5940"/>
          <w:tab w:val="left" w:pos="6390"/>
          <w:tab w:val="clear" w:pos="7200"/>
          <w:tab w:val="clear" w:pos="7560"/>
          <w:tab w:val="right" w:pos="9360"/>
        </w:tabs>
        <w:spacing w:after="120"/>
        <w:rPr>
          <w:rFonts w:cs="Arial"/>
        </w:rPr>
      </w:pPr>
      <w:r w:rsidRPr="00916A7B">
        <w:rPr>
          <w:rFonts w:cs="Arial"/>
        </w:rPr>
        <w:t>76</w:t>
      </w:r>
      <w:r w:rsidRPr="00916A7B">
        <w:rPr>
          <w:rFonts w:cs="Arial"/>
        </w:rPr>
        <w:t>.</w:t>
      </w:r>
      <w:r w:rsidRPr="00916A7B">
        <w:rPr>
          <w:rFonts w:cs="Arial"/>
        </w:rPr>
        <w:tab/>
      </w:r>
      <w:r w:rsidRPr="00916A7B" w:rsidR="00224DB2">
        <w:rPr>
          <w:rFonts w:cs="Arial"/>
        </w:rPr>
        <w:t xml:space="preserve">During 2023, did any paid or unpaid </w:t>
      </w:r>
      <w:r w:rsidRPr="00916A7B" w:rsidR="00686B8E">
        <w:rPr>
          <w:rFonts w:cs="Arial"/>
        </w:rPr>
        <w:t xml:space="preserve">workers </w:t>
      </w:r>
      <w:r w:rsidRPr="00916A7B" w:rsidR="00224DB2">
        <w:rPr>
          <w:rFonts w:cs="Arial"/>
        </w:rPr>
        <w:t>have sheep or other livestock at their home off this operation</w:t>
      </w:r>
      <w:r w:rsidRPr="00916A7B">
        <w:rPr>
          <w:rFonts w:cs="Arial"/>
        </w:rPr>
        <w:t>?</w:t>
      </w:r>
      <w:r w:rsidRPr="00916A7B">
        <w:rPr>
          <w:rFonts w:cs="Arial"/>
        </w:rPr>
        <w:tab/>
      </w:r>
      <w:r w:rsidRPr="00916A7B" w:rsidR="00224DB2">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r w:rsidRPr="00916A7B" w:rsidR="00224DB2">
        <w:rPr>
          <w:rFonts w:cs="Arial"/>
        </w:rPr>
        <w:t xml:space="preserve">   </w:t>
      </w:r>
      <w:r w:rsidRPr="00916A7B" w:rsidR="00224DB2">
        <w:rPr>
          <w:rStyle w:val="CheckBox"/>
          <w:rFonts w:ascii="Wingdings" w:hAnsi="Wingdings"/>
        </w:rPr>
        <w:sym w:font="Wingdings" w:char="F06F"/>
      </w:r>
      <w:r w:rsidRPr="00916A7B" w:rsidR="00224DB2">
        <w:rPr>
          <w:rStyle w:val="CheckBoxID"/>
        </w:rPr>
        <w:t>4</w:t>
      </w:r>
      <w:r w:rsidRPr="00916A7B" w:rsidR="00224DB2">
        <w:rPr>
          <w:rFonts w:cs="Arial"/>
        </w:rPr>
        <w:t xml:space="preserve"> Don’t know</w:t>
      </w:r>
    </w:p>
    <w:p w:rsidR="00C568B3" w:rsidRPr="00916A7B" w:rsidP="007874F0" w14:paraId="0476141A" w14:textId="0D8A8E03">
      <w:pPr>
        <w:pStyle w:val="QuestionText"/>
        <w:rPr>
          <w:rFonts w:cs="Arial"/>
        </w:rPr>
      </w:pPr>
      <w:r w:rsidRPr="00916A7B">
        <w:rPr>
          <w:rFonts w:cs="Arial"/>
        </w:rPr>
        <w:t>77</w:t>
      </w:r>
      <w:r w:rsidRPr="00916A7B" w:rsidR="007874F0">
        <w:rPr>
          <w:rFonts w:cs="Arial"/>
        </w:rPr>
        <w:t>.</w:t>
      </w:r>
      <w:r w:rsidRPr="00916A7B" w:rsidR="007874F0">
        <w:rPr>
          <w:rFonts w:cs="Arial"/>
        </w:rPr>
        <w:tab/>
      </w:r>
      <w:r w:rsidRPr="00916A7B" w:rsidR="003C2D6E">
        <w:rPr>
          <w:rFonts w:cs="Arial"/>
        </w:rPr>
        <w:t>During 2023, were any of the following domestic animals on this operation at any time</w:t>
      </w:r>
      <w:r w:rsidRPr="00916A7B">
        <w:rPr>
          <w:rFonts w:cs="Arial"/>
        </w:rPr>
        <w:t>?</w:t>
      </w:r>
    </w:p>
    <w:p w:rsidR="00C568B3" w:rsidRPr="00916A7B" w:rsidP="007874F0" w14:paraId="149A2DA2" w14:textId="4311132E">
      <w:pPr>
        <w:pStyle w:val="QuestionText"/>
        <w:rPr>
          <w:rFonts w:cs="Arial"/>
          <w:i/>
          <w:iCs/>
        </w:rPr>
      </w:pPr>
      <w:r w:rsidRPr="00916A7B">
        <w:rPr>
          <w:rFonts w:cs="Arial"/>
        </w:rPr>
        <w:tab/>
      </w:r>
      <w:r w:rsidRPr="00916A7B">
        <w:rPr>
          <w:rFonts w:cs="Arial"/>
          <w:i/>
          <w:iCs/>
        </w:rPr>
        <w:t>Check all that apply.</w:t>
      </w:r>
    </w:p>
    <w:p w:rsidR="00C568B3" w:rsidRPr="00916A7B" w:rsidP="00C72354" w14:paraId="48CE6D0E" w14:textId="3F103905">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C72354">
        <w:rPr>
          <w:rFonts w:cs="Arial"/>
        </w:rPr>
        <w:t>a. G</w:t>
      </w:r>
      <w:r w:rsidRPr="00916A7B">
        <w:rPr>
          <w:rFonts w:cs="Arial"/>
        </w:rPr>
        <w:t>oats</w:t>
      </w:r>
      <w:r w:rsidRPr="00A32D65" w:rsidR="00A32D65">
        <w:rPr>
          <w:rStyle w:val="QuestionIDText"/>
        </w:rPr>
        <w:t xml:space="preserve"> </w:t>
      </w:r>
      <w:r w:rsidRPr="00916A7B" w:rsidR="00A32D65">
        <w:rPr>
          <w:rStyle w:val="QuestionIDText"/>
        </w:rPr>
        <w:t>a0000</w:t>
      </w:r>
      <w:r w:rsidR="00C72354">
        <w:rPr>
          <w:rFonts w:cs="Arial"/>
        </w:rPr>
        <w:t xml:space="preserve">                                              </w:t>
      </w:r>
      <w:r w:rsidRPr="00916A7B" w:rsidR="00C72354">
        <w:rPr>
          <w:rStyle w:val="CheckBox"/>
          <w:rFonts w:ascii="Wingdings" w:hAnsi="Wingdings"/>
        </w:rPr>
        <w:sym w:font="Wingdings" w:char="F06F"/>
      </w:r>
      <w:r w:rsidRPr="00916A7B" w:rsidR="00C72354">
        <w:rPr>
          <w:rStyle w:val="CheckBoxID"/>
        </w:rPr>
        <w:t xml:space="preserve">1  </w:t>
      </w:r>
      <w:r w:rsidR="00C72354">
        <w:rPr>
          <w:rFonts w:cs="Arial"/>
        </w:rPr>
        <w:t>h. C</w:t>
      </w:r>
      <w:r w:rsidRPr="00916A7B" w:rsidR="00C72354">
        <w:rPr>
          <w:rFonts w:cs="Arial"/>
        </w:rPr>
        <w:t>aptive deer, elk, or other exotic hoof stock</w:t>
      </w:r>
      <w:r w:rsidRPr="00A32D65" w:rsidR="00A32D65">
        <w:rPr>
          <w:rStyle w:val="QuestionIDText"/>
        </w:rPr>
        <w:t xml:space="preserve"> </w:t>
      </w:r>
      <w:r w:rsidRPr="00916A7B" w:rsidR="00A32D65">
        <w:rPr>
          <w:rStyle w:val="QuestionIDText"/>
        </w:rPr>
        <w:t>a0000</w:t>
      </w:r>
      <w:r w:rsidR="00A32D65">
        <w:rPr>
          <w:rFonts w:cs="Arial"/>
        </w:rPr>
        <w:t xml:space="preserve">  </w:t>
      </w:r>
    </w:p>
    <w:p w:rsidR="00C568B3" w:rsidRPr="00916A7B" w:rsidP="00C568B3" w14:paraId="3F49F45C" w14:textId="5F865148">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C72354">
        <w:rPr>
          <w:rFonts w:cs="Arial"/>
        </w:rPr>
        <w:t>b. C</w:t>
      </w:r>
      <w:r w:rsidRPr="00916A7B">
        <w:rPr>
          <w:rFonts w:cs="Arial"/>
        </w:rPr>
        <w:t>attle</w:t>
      </w:r>
      <w:r w:rsidRPr="00A32D65" w:rsidR="00A32D65">
        <w:rPr>
          <w:rStyle w:val="QuestionIDText"/>
        </w:rPr>
        <w:t xml:space="preserve"> </w:t>
      </w:r>
      <w:r w:rsidRPr="00916A7B" w:rsidR="00A32D65">
        <w:rPr>
          <w:rStyle w:val="QuestionIDText"/>
        </w:rPr>
        <w:t>a0000</w:t>
      </w:r>
      <w:r w:rsidR="00A32D65">
        <w:rPr>
          <w:rFonts w:cs="Arial"/>
        </w:rPr>
        <w:t xml:space="preserve">  </w:t>
      </w:r>
      <w:r w:rsidR="00C72354">
        <w:rPr>
          <w:rFonts w:cs="Arial"/>
        </w:rPr>
        <w:t xml:space="preserve">                                            </w:t>
      </w:r>
      <w:r w:rsidRPr="00916A7B" w:rsidR="00C72354">
        <w:rPr>
          <w:rStyle w:val="CheckBox"/>
          <w:rFonts w:ascii="Wingdings" w:hAnsi="Wingdings"/>
        </w:rPr>
        <w:sym w:font="Wingdings" w:char="F06F"/>
      </w:r>
      <w:r w:rsidRPr="00916A7B" w:rsidR="00C72354">
        <w:rPr>
          <w:rStyle w:val="CheckBoxID"/>
        </w:rPr>
        <w:t xml:space="preserve">1  </w:t>
      </w:r>
      <w:r w:rsidR="00C72354">
        <w:rPr>
          <w:rFonts w:cs="Arial"/>
        </w:rPr>
        <w:t>i</w:t>
      </w:r>
      <w:r w:rsidR="00C72354">
        <w:rPr>
          <w:rFonts w:cs="Arial"/>
        </w:rPr>
        <w:t>. D</w:t>
      </w:r>
      <w:r w:rsidRPr="00916A7B" w:rsidR="00C72354">
        <w:rPr>
          <w:rFonts w:cs="Arial"/>
        </w:rPr>
        <w:t>ogs</w:t>
      </w:r>
      <w:r w:rsidRPr="00A32D65" w:rsidR="00A32D65">
        <w:rPr>
          <w:rStyle w:val="QuestionIDText"/>
        </w:rPr>
        <w:t xml:space="preserve"> </w:t>
      </w:r>
      <w:r w:rsidRPr="00916A7B" w:rsidR="00A32D65">
        <w:rPr>
          <w:rStyle w:val="QuestionIDText"/>
        </w:rPr>
        <w:t>a0000</w:t>
      </w:r>
      <w:r w:rsidR="00A32D65">
        <w:rPr>
          <w:rFonts w:cs="Arial"/>
        </w:rPr>
        <w:t xml:space="preserve">  </w:t>
      </w:r>
    </w:p>
    <w:p w:rsidR="00C568B3" w:rsidRPr="00916A7B" w:rsidP="00C568B3" w14:paraId="1FFC965D" w14:textId="7F8B08B5">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C72354">
        <w:rPr>
          <w:rFonts w:cs="Arial"/>
        </w:rPr>
        <w:t>c. H</w:t>
      </w:r>
      <w:r w:rsidRPr="00916A7B">
        <w:rPr>
          <w:rFonts w:cs="Arial"/>
        </w:rPr>
        <w:t>orses, donkeys</w:t>
      </w:r>
      <w:r w:rsidRPr="00A32D65" w:rsidR="00A32D65">
        <w:rPr>
          <w:rStyle w:val="QuestionIDText"/>
        </w:rPr>
        <w:t xml:space="preserve"> </w:t>
      </w:r>
      <w:r w:rsidRPr="00916A7B" w:rsidR="00A32D65">
        <w:rPr>
          <w:rStyle w:val="QuestionIDText"/>
        </w:rPr>
        <w:t>a0000</w:t>
      </w:r>
      <w:r w:rsidR="00A32D65">
        <w:rPr>
          <w:rFonts w:cs="Arial"/>
        </w:rPr>
        <w:t xml:space="preserve">  </w:t>
      </w:r>
      <w:r w:rsidR="00C72354">
        <w:rPr>
          <w:rFonts w:cs="Arial"/>
        </w:rPr>
        <w:t xml:space="preserve">                        </w:t>
      </w:r>
      <w:r w:rsidR="00A32D65">
        <w:rPr>
          <w:rFonts w:cs="Arial"/>
        </w:rPr>
        <w:t xml:space="preserve"> </w:t>
      </w:r>
      <w:r w:rsidR="00C72354">
        <w:rPr>
          <w:rFonts w:cs="Arial"/>
        </w:rPr>
        <w:t xml:space="preserve">  </w:t>
      </w:r>
      <w:r w:rsidRPr="00916A7B" w:rsidR="00C72354">
        <w:rPr>
          <w:rStyle w:val="CheckBox"/>
          <w:rFonts w:ascii="Wingdings" w:hAnsi="Wingdings"/>
        </w:rPr>
        <w:sym w:font="Wingdings" w:char="F06F"/>
      </w:r>
      <w:r w:rsidRPr="00916A7B" w:rsidR="00C72354">
        <w:rPr>
          <w:rStyle w:val="CheckBoxID"/>
        </w:rPr>
        <w:t xml:space="preserve">1  </w:t>
      </w:r>
      <w:r w:rsidR="00C72354">
        <w:rPr>
          <w:rFonts w:cs="Arial"/>
        </w:rPr>
        <w:t>j. O</w:t>
      </w:r>
      <w:r w:rsidRPr="00916A7B" w:rsidR="00C72354">
        <w:rPr>
          <w:rFonts w:cs="Arial"/>
        </w:rPr>
        <w:t>utdoor or indoor/outdoor domestic cats</w:t>
      </w:r>
      <w:r w:rsidRPr="00A32D65" w:rsidR="00A32D65">
        <w:rPr>
          <w:rStyle w:val="QuestionIDText"/>
        </w:rPr>
        <w:t xml:space="preserve"> </w:t>
      </w:r>
      <w:r w:rsidRPr="00916A7B" w:rsidR="00A32D65">
        <w:rPr>
          <w:rStyle w:val="QuestionIDText"/>
        </w:rPr>
        <w:t>a0000</w:t>
      </w:r>
      <w:r w:rsidR="00A32D65">
        <w:rPr>
          <w:rFonts w:cs="Arial"/>
        </w:rPr>
        <w:t xml:space="preserve">  </w:t>
      </w:r>
    </w:p>
    <w:p w:rsidR="00C568B3" w:rsidRPr="00916A7B" w:rsidP="00C72354" w14:paraId="204582E8" w14:textId="161252C5">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C72354">
        <w:rPr>
          <w:rFonts w:cs="Arial"/>
        </w:rPr>
        <w:t>d. L</w:t>
      </w:r>
      <w:r w:rsidRPr="00916A7B">
        <w:rPr>
          <w:rFonts w:cs="Arial"/>
        </w:rPr>
        <w:t>lamas, alpacas</w:t>
      </w:r>
      <w:r w:rsidRPr="00A32D65" w:rsidR="00A32D65">
        <w:rPr>
          <w:rStyle w:val="QuestionIDText"/>
        </w:rPr>
        <w:t xml:space="preserve"> </w:t>
      </w:r>
      <w:r w:rsidRPr="00916A7B" w:rsidR="00A32D65">
        <w:rPr>
          <w:rStyle w:val="QuestionIDText"/>
        </w:rPr>
        <w:t>a0000</w:t>
      </w:r>
      <w:r w:rsidR="00A32D65">
        <w:rPr>
          <w:rFonts w:cs="Arial"/>
        </w:rPr>
        <w:t xml:space="preserve">  </w:t>
      </w:r>
      <w:r w:rsidR="00C72354">
        <w:rPr>
          <w:rFonts w:cs="Arial"/>
        </w:rPr>
        <w:t xml:space="preserve">                           </w:t>
      </w:r>
      <w:r w:rsidRPr="00916A7B" w:rsidR="00C72354">
        <w:rPr>
          <w:rStyle w:val="CheckBox"/>
          <w:rFonts w:ascii="Wingdings" w:hAnsi="Wingdings"/>
        </w:rPr>
        <w:sym w:font="Wingdings" w:char="F06F"/>
      </w:r>
      <w:r w:rsidRPr="00916A7B" w:rsidR="00C72354">
        <w:rPr>
          <w:rStyle w:val="CheckBoxID"/>
        </w:rPr>
        <w:t xml:space="preserve">1  </w:t>
      </w:r>
      <w:r w:rsidR="00C72354">
        <w:rPr>
          <w:rFonts w:cs="Arial"/>
        </w:rPr>
        <w:t>k. F</w:t>
      </w:r>
      <w:r w:rsidRPr="00916A7B" w:rsidR="00C72354">
        <w:rPr>
          <w:rFonts w:cs="Arial"/>
        </w:rPr>
        <w:t xml:space="preserve">eral or stray cats </w:t>
      </w:r>
      <w:r w:rsidRPr="00916A7B" w:rsidR="00A32D65">
        <w:rPr>
          <w:rStyle w:val="QuestionIDText"/>
        </w:rPr>
        <w:t>a0000</w:t>
      </w:r>
      <w:r w:rsidR="00A32D65">
        <w:rPr>
          <w:rFonts w:cs="Arial"/>
        </w:rPr>
        <w:t xml:space="preserve">  </w:t>
      </w:r>
    </w:p>
    <w:p w:rsidR="00C568B3" w:rsidRPr="00916A7B" w:rsidP="00C72354" w14:paraId="552054A4" w14:textId="48FE87C2">
      <w:pPr>
        <w:pStyle w:val="QuestionText"/>
        <w:ind w:left="0" w:firstLine="0"/>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C72354">
        <w:rPr>
          <w:rFonts w:cs="Arial"/>
        </w:rPr>
        <w:t>e. P</w:t>
      </w:r>
      <w:r w:rsidRPr="00916A7B">
        <w:rPr>
          <w:rFonts w:cs="Arial"/>
        </w:rPr>
        <w:t>igs</w:t>
      </w:r>
      <w:r w:rsidRPr="00A32D65" w:rsidR="00A32D65">
        <w:rPr>
          <w:rStyle w:val="QuestionIDText"/>
        </w:rPr>
        <w:t xml:space="preserve"> </w:t>
      </w:r>
      <w:r w:rsidRPr="00916A7B" w:rsidR="00A32D65">
        <w:rPr>
          <w:rStyle w:val="QuestionIDText"/>
        </w:rPr>
        <w:t>a0000</w:t>
      </w:r>
      <w:r w:rsidR="00A32D65">
        <w:rPr>
          <w:rFonts w:cs="Arial"/>
        </w:rPr>
        <w:t xml:space="preserve">  </w:t>
      </w:r>
      <w:r w:rsidR="00C72354">
        <w:rPr>
          <w:rFonts w:cs="Arial"/>
        </w:rPr>
        <w:t xml:space="preserve">                                              </w:t>
      </w:r>
      <w:r w:rsidRPr="00916A7B" w:rsidR="00C72354">
        <w:rPr>
          <w:rStyle w:val="CheckBox"/>
          <w:rFonts w:ascii="Wingdings" w:hAnsi="Wingdings"/>
        </w:rPr>
        <w:sym w:font="Wingdings" w:char="F06F"/>
      </w:r>
      <w:r w:rsidRPr="00916A7B" w:rsidR="00C72354">
        <w:rPr>
          <w:rStyle w:val="CheckBoxID"/>
        </w:rPr>
        <w:t xml:space="preserve">1  </w:t>
      </w:r>
      <w:r w:rsidR="00C72354">
        <w:rPr>
          <w:rFonts w:cs="Arial"/>
        </w:rPr>
        <w:t>l. L</w:t>
      </w:r>
      <w:r w:rsidRPr="00916A7B" w:rsidR="00C72354">
        <w:rPr>
          <w:rFonts w:cs="Arial"/>
        </w:rPr>
        <w:t>itters of kittens</w:t>
      </w:r>
      <w:r w:rsidRPr="00A32D65" w:rsidR="00A32D65">
        <w:rPr>
          <w:rStyle w:val="QuestionIDText"/>
        </w:rPr>
        <w:t xml:space="preserve"> </w:t>
      </w:r>
      <w:r w:rsidRPr="00916A7B" w:rsidR="00A32D65">
        <w:rPr>
          <w:rStyle w:val="QuestionIDText"/>
        </w:rPr>
        <w:t>a0000</w:t>
      </w:r>
      <w:r w:rsidR="00A32D65">
        <w:rPr>
          <w:rFonts w:cs="Arial"/>
        </w:rPr>
        <w:t xml:space="preserve">  </w:t>
      </w:r>
    </w:p>
    <w:p w:rsidR="00C72354" w:rsidRPr="00916A7B" w:rsidP="00A32D65" w14:paraId="74F77F96" w14:textId="5DC8350C">
      <w:pPr>
        <w:pStyle w:val="QuestionText"/>
        <w:ind w:left="0" w:firstLine="0"/>
        <w:rPr>
          <w:rFonts w:cs="Arial"/>
        </w:rPr>
      </w:pPr>
      <w:r w:rsidRPr="00916A7B">
        <w:rPr>
          <w:rStyle w:val="CheckBox"/>
        </w:rPr>
        <w:tab/>
      </w:r>
      <w:r w:rsidRPr="00916A7B" w:rsidR="00C568B3">
        <w:rPr>
          <w:rStyle w:val="CheckBox"/>
          <w:rFonts w:ascii="Wingdings" w:hAnsi="Wingdings"/>
        </w:rPr>
        <w:sym w:font="Wingdings" w:char="F06F"/>
      </w:r>
      <w:r w:rsidRPr="00916A7B" w:rsidR="00C568B3">
        <w:rPr>
          <w:rStyle w:val="CheckBoxID"/>
        </w:rPr>
        <w:t xml:space="preserve">1  </w:t>
      </w:r>
      <w:r>
        <w:rPr>
          <w:rFonts w:cs="Arial"/>
        </w:rPr>
        <w:t>f. P</w:t>
      </w:r>
      <w:r w:rsidRPr="00916A7B" w:rsidR="00C568B3">
        <w:rPr>
          <w:rFonts w:cs="Arial"/>
        </w:rPr>
        <w:t>oultry (chickens, turkeys,</w:t>
      </w:r>
      <w:r w:rsidR="00A32D65">
        <w:rPr>
          <w:rFonts w:cs="Arial"/>
        </w:rPr>
        <w:t xml:space="preserve"> etc.</w:t>
      </w:r>
      <w:r w:rsidRPr="00916A7B" w:rsidR="00C568B3">
        <w:rPr>
          <w:rFonts w:cs="Arial"/>
        </w:rPr>
        <w:t>)</w:t>
      </w:r>
      <w:r w:rsidRPr="00A32D65" w:rsidR="00A32D65">
        <w:rPr>
          <w:rStyle w:val="QuestionIDText"/>
        </w:rPr>
        <w:t xml:space="preserve"> </w:t>
      </w:r>
      <w:r w:rsidRPr="00916A7B" w:rsidR="00A32D65">
        <w:rPr>
          <w:rStyle w:val="QuestionIDText"/>
        </w:rPr>
        <w:t>a0000</w:t>
      </w:r>
      <w:r w:rsidR="00A32D65">
        <w:rPr>
          <w:rFonts w:cs="Arial"/>
        </w:rPr>
        <w:t xml:space="preserve">      </w:t>
      </w:r>
      <w:r w:rsidRPr="00916A7B">
        <w:rPr>
          <w:rStyle w:val="CheckBox"/>
          <w:rFonts w:ascii="Wingdings" w:hAnsi="Wingdings"/>
        </w:rPr>
        <w:sym w:font="Wingdings" w:char="F06F"/>
      </w:r>
      <w:r w:rsidRPr="00916A7B">
        <w:rPr>
          <w:rStyle w:val="CheckBoxID"/>
        </w:rPr>
        <w:t xml:space="preserve">1  </w:t>
      </w:r>
      <w:r>
        <w:rPr>
          <w:rFonts w:cs="Arial"/>
        </w:rPr>
        <w:t>m. N</w:t>
      </w:r>
      <w:r w:rsidRPr="00916A7B">
        <w:rPr>
          <w:rFonts w:cs="Arial"/>
        </w:rPr>
        <w:t>one of the listed animals were</w:t>
      </w:r>
      <w:r w:rsidR="00A32D65">
        <w:rPr>
          <w:rFonts w:cs="Arial"/>
        </w:rPr>
        <w:t xml:space="preserve"> present</w:t>
      </w:r>
      <w:r w:rsidRPr="00A32D65" w:rsidR="00A32D65">
        <w:rPr>
          <w:rStyle w:val="QuestionIDText"/>
        </w:rPr>
        <w:t xml:space="preserve"> </w:t>
      </w:r>
      <w:r w:rsidRPr="00916A7B" w:rsidR="00A32D65">
        <w:rPr>
          <w:rStyle w:val="QuestionIDText"/>
        </w:rPr>
        <w:t>a0000</w:t>
      </w:r>
      <w:r w:rsidR="00A32D65">
        <w:rPr>
          <w:rFonts w:cs="Arial"/>
        </w:rPr>
        <w:t xml:space="preserve">  </w:t>
      </w:r>
      <w:r w:rsidRPr="00916A7B">
        <w:rPr>
          <w:rStyle w:val="CheckBox"/>
        </w:rPr>
        <w:tab/>
      </w:r>
      <w:r w:rsidRPr="00916A7B" w:rsidR="00C568B3">
        <w:rPr>
          <w:rStyle w:val="CheckBox"/>
          <w:rFonts w:ascii="Wingdings" w:hAnsi="Wingdings"/>
        </w:rPr>
        <w:sym w:font="Wingdings" w:char="F06F"/>
      </w:r>
      <w:r w:rsidRPr="00916A7B" w:rsidR="00C568B3">
        <w:rPr>
          <w:rStyle w:val="CheckBoxID"/>
        </w:rPr>
        <w:t xml:space="preserve">1  </w:t>
      </w:r>
      <w:r>
        <w:rPr>
          <w:rFonts w:cs="Arial"/>
        </w:rPr>
        <w:t>g. B</w:t>
      </w:r>
      <w:r w:rsidRPr="00916A7B" w:rsidR="00C568B3">
        <w:rPr>
          <w:rFonts w:cs="Arial"/>
        </w:rPr>
        <w:t>iso</w:t>
      </w:r>
      <w:r>
        <w:rPr>
          <w:rFonts w:cs="Arial"/>
        </w:rPr>
        <w:t>n</w:t>
      </w:r>
      <w:r w:rsidRPr="00A32D65" w:rsidR="00A32D65">
        <w:rPr>
          <w:rStyle w:val="QuestionIDText"/>
        </w:rPr>
        <w:t xml:space="preserve"> </w:t>
      </w:r>
      <w:r w:rsidRPr="00916A7B" w:rsidR="00A32D65">
        <w:rPr>
          <w:rStyle w:val="QuestionIDText"/>
        </w:rPr>
        <w:t>a0000</w:t>
      </w:r>
      <w:r w:rsidR="00A32D65">
        <w:rPr>
          <w:rFonts w:cs="Arial"/>
        </w:rPr>
        <w:t xml:space="preserve">  </w:t>
      </w:r>
    </w:p>
    <w:p w:rsidR="00C72354" w:rsidP="00C72354" w14:paraId="5E9BEC1E" w14:textId="3AA86E7D">
      <w:pPr>
        <w:pStyle w:val="QuestionText"/>
        <w:spacing w:after="120"/>
        <w:rPr>
          <w:rStyle w:val="CheckBox"/>
          <w:b/>
          <w:bCs/>
          <w:sz w:val="20"/>
          <w:szCs w:val="20"/>
        </w:rPr>
      </w:pPr>
      <w:r w:rsidRPr="00A0053A">
        <w:rPr>
          <w:rStyle w:val="CheckBox"/>
          <w:b/>
          <w:bCs/>
          <w:sz w:val="20"/>
          <w:szCs w:val="20"/>
        </w:rPr>
        <w:t>[If 7</w:t>
      </w:r>
      <w:r>
        <w:rPr>
          <w:rStyle w:val="CheckBox"/>
          <w:b/>
          <w:bCs/>
          <w:sz w:val="20"/>
          <w:szCs w:val="20"/>
        </w:rPr>
        <w:t xml:space="preserve">7i </w:t>
      </w:r>
      <w:r w:rsidRPr="00A0053A">
        <w:rPr>
          <w:rStyle w:val="CheckBox"/>
          <w:b/>
          <w:bCs/>
          <w:sz w:val="20"/>
          <w:szCs w:val="20"/>
        </w:rPr>
        <w:t>=</w:t>
      </w:r>
      <w:r>
        <w:rPr>
          <w:rStyle w:val="CheckBox"/>
          <w:b/>
          <w:bCs/>
          <w:sz w:val="20"/>
          <w:szCs w:val="20"/>
        </w:rPr>
        <w:t xml:space="preserve"> Not checked (no dogs) </w:t>
      </w:r>
      <w:r w:rsidRPr="00A0053A">
        <w:rPr>
          <w:rStyle w:val="CheckBox"/>
          <w:b/>
          <w:bCs/>
          <w:sz w:val="20"/>
          <w:szCs w:val="20"/>
        </w:rPr>
        <w:t xml:space="preserve">skip to </w:t>
      </w:r>
      <w:r>
        <w:rPr>
          <w:rStyle w:val="CheckBox"/>
          <w:b/>
          <w:bCs/>
          <w:sz w:val="20"/>
          <w:szCs w:val="20"/>
        </w:rPr>
        <w:t>Question 81</w:t>
      </w:r>
      <w:r w:rsidRPr="00A0053A">
        <w:rPr>
          <w:rStyle w:val="CheckBox"/>
          <w:b/>
          <w:bCs/>
          <w:sz w:val="20"/>
          <w:szCs w:val="20"/>
        </w:rPr>
        <w:t>.]</w:t>
      </w:r>
    </w:p>
    <w:p w:rsidR="00C568B3" w:rsidP="00C568B3" w14:paraId="30E9E05E" w14:textId="273043D5">
      <w:pPr>
        <w:pStyle w:val="QuestionText"/>
        <w:rPr>
          <w:rFonts w:cs="Arial"/>
        </w:rPr>
      </w:pPr>
    </w:p>
    <w:p w:rsidR="00C72354" w:rsidP="00C72354" w14:paraId="010CB5D0" w14:textId="0B3EF2C2">
      <w:pPr>
        <w:pStyle w:val="QuestionText"/>
        <w:rPr>
          <w:rStyle w:val="CheckBox"/>
          <w:color w:val="000000" w:themeColor="text1"/>
          <w:sz w:val="20"/>
        </w:rPr>
      </w:pPr>
      <w:r>
        <w:rPr>
          <w:rFonts w:cs="Arial"/>
        </w:rPr>
        <w:t>78. Are dogs on the operation d</w:t>
      </w:r>
      <w:r w:rsidRPr="00916A7B" w:rsidR="00DE7D50">
        <w:rPr>
          <w:rStyle w:val="CheckBox"/>
          <w:sz w:val="20"/>
          <w:szCs w:val="20"/>
        </w:rPr>
        <w:t>ewormed</w:t>
      </w:r>
      <w:r w:rsidRPr="00916A7B" w:rsidR="00686B8E">
        <w:rPr>
          <w:rStyle w:val="CheckBox"/>
          <w:sz w:val="20"/>
          <w:szCs w:val="20"/>
        </w:rPr>
        <w:t xml:space="preserve"> at least</w:t>
      </w:r>
      <w:r w:rsidRPr="00916A7B" w:rsidR="00DE7D50">
        <w:rPr>
          <w:rStyle w:val="CheckBox"/>
          <w:sz w:val="20"/>
          <w:szCs w:val="20"/>
        </w:rPr>
        <w:t xml:space="preserve"> </w:t>
      </w:r>
      <w:r w:rsidRPr="00916A7B" w:rsidR="00637DCC">
        <w:rPr>
          <w:rStyle w:val="CheckBox"/>
          <w:sz w:val="20"/>
          <w:szCs w:val="20"/>
        </w:rPr>
        <w:t>annually</w:t>
      </w:r>
      <w:r w:rsidRPr="00916A7B" w:rsidR="00DE7D50">
        <w:rPr>
          <w:rStyle w:val="CheckBox"/>
          <w:sz w:val="20"/>
          <w:szCs w:val="20"/>
        </w:rPr>
        <w:t>?</w:t>
      </w:r>
      <w:r w:rsidRPr="00182C99" w:rsidR="00182C99">
        <w:rPr>
          <w:rStyle w:val="QuestionIDText"/>
        </w:rPr>
        <w:t xml:space="preserve"> </w:t>
      </w:r>
      <w:r w:rsidRPr="00916A7B" w:rsidR="00182C99">
        <w:rPr>
          <w:rStyle w:val="QuestionIDText"/>
        </w:rPr>
        <w:t>a0000</w:t>
      </w:r>
      <w:r w:rsidRPr="00916A7B" w:rsidR="00DE7D50">
        <w:rPr>
          <w:rStyle w:val="CheckBox"/>
          <w:sz w:val="20"/>
          <w:szCs w:val="20"/>
        </w:rPr>
        <w:t xml:space="preserve"> </w:t>
      </w:r>
      <w:r w:rsidR="00A32D65">
        <w:rPr>
          <w:rStyle w:val="CheckBox"/>
          <w:sz w:val="20"/>
          <w:szCs w:val="20"/>
        </w:rPr>
        <w:tab/>
      </w:r>
      <w:r w:rsidRPr="00916A7B" w:rsidR="00AA3B5B">
        <w:rPr>
          <w:rStyle w:val="CheckBox"/>
          <w:rFonts w:ascii="Wingdings" w:hAnsi="Wingdings"/>
        </w:rPr>
        <w:sym w:font="Wingdings" w:char="F06F"/>
      </w:r>
      <w:r w:rsidRPr="00916A7B" w:rsidR="00AA3B5B">
        <w:rPr>
          <w:rStyle w:val="CheckBoxID"/>
        </w:rPr>
        <w:t>1</w:t>
      </w:r>
      <w:r w:rsidRPr="00916A7B" w:rsidR="00AA3B5B">
        <w:rPr>
          <w:rFonts w:cs="Arial"/>
        </w:rPr>
        <w:t xml:space="preserve"> Yes   </w:t>
      </w:r>
      <w:r w:rsidRPr="00916A7B" w:rsidR="00AA3B5B">
        <w:rPr>
          <w:rStyle w:val="CheckBox"/>
          <w:rFonts w:ascii="Wingdings" w:hAnsi="Wingdings"/>
        </w:rPr>
        <w:sym w:font="Wingdings" w:char="F06F"/>
      </w:r>
      <w:r w:rsidRPr="00916A7B" w:rsidR="00AA3B5B">
        <w:rPr>
          <w:rStyle w:val="CheckBoxID"/>
        </w:rPr>
        <w:t>3</w:t>
      </w:r>
      <w:r w:rsidRPr="00916A7B" w:rsidR="00AA3B5B">
        <w:rPr>
          <w:rFonts w:cs="Arial"/>
        </w:rPr>
        <w:t xml:space="preserve"> No   </w:t>
      </w:r>
    </w:p>
    <w:p w:rsidR="00C72354" w:rsidP="00C72354" w14:paraId="73BE9720" w14:textId="0647C59D">
      <w:pPr>
        <w:pStyle w:val="QuestionText"/>
        <w:rPr>
          <w:rStyle w:val="CheckBox"/>
          <w:color w:val="000000" w:themeColor="text1"/>
          <w:sz w:val="20"/>
        </w:rPr>
      </w:pPr>
      <w:r>
        <w:rPr>
          <w:rStyle w:val="CheckBox"/>
          <w:color w:val="000000" w:themeColor="text1"/>
          <w:sz w:val="20"/>
        </w:rPr>
        <w:t xml:space="preserve">79. </w:t>
      </w:r>
      <w:r w:rsidRPr="00916A7B" w:rsidR="00DE7D50">
        <w:rPr>
          <w:rStyle w:val="CheckBox"/>
          <w:sz w:val="20"/>
          <w:szCs w:val="20"/>
        </w:rPr>
        <w:t>Do the dogs eat sheep carcasses?</w:t>
      </w:r>
      <w:r w:rsidRPr="00182C99" w:rsidR="00182C99">
        <w:rPr>
          <w:rStyle w:val="QuestionIDText"/>
        </w:rPr>
        <w:t xml:space="preserve"> </w:t>
      </w:r>
      <w:r w:rsidRPr="00916A7B" w:rsidR="00182C99">
        <w:rPr>
          <w:rStyle w:val="QuestionIDText"/>
        </w:rPr>
        <w:t>a0000</w:t>
      </w:r>
      <w:r w:rsidR="00A32D65">
        <w:rPr>
          <w:rStyle w:val="CheckBox"/>
          <w:sz w:val="20"/>
          <w:szCs w:val="20"/>
        </w:rPr>
        <w:tab/>
      </w:r>
      <w:r w:rsidRPr="00916A7B" w:rsidR="00DE7D50">
        <w:rPr>
          <w:rStyle w:val="CheckBox"/>
          <w:sz w:val="20"/>
          <w:szCs w:val="20"/>
        </w:rPr>
        <w:t xml:space="preserve"> </w:t>
      </w:r>
      <w:r w:rsidRPr="00916A7B" w:rsidR="00AA3B5B">
        <w:rPr>
          <w:rStyle w:val="CheckBox"/>
          <w:rFonts w:ascii="Wingdings" w:hAnsi="Wingdings"/>
        </w:rPr>
        <w:sym w:font="Wingdings" w:char="F06F"/>
      </w:r>
      <w:r w:rsidRPr="00916A7B" w:rsidR="00AA3B5B">
        <w:rPr>
          <w:rStyle w:val="CheckBoxID"/>
        </w:rPr>
        <w:t>1</w:t>
      </w:r>
      <w:r w:rsidRPr="00916A7B" w:rsidR="00AA3B5B">
        <w:rPr>
          <w:rFonts w:cs="Arial"/>
        </w:rPr>
        <w:t xml:space="preserve"> Yes   </w:t>
      </w:r>
      <w:r w:rsidRPr="00916A7B" w:rsidR="00AA3B5B">
        <w:rPr>
          <w:rStyle w:val="CheckBox"/>
          <w:rFonts w:ascii="Wingdings" w:hAnsi="Wingdings"/>
        </w:rPr>
        <w:sym w:font="Wingdings" w:char="F06F"/>
      </w:r>
      <w:r w:rsidRPr="00916A7B" w:rsidR="00AA3B5B">
        <w:rPr>
          <w:rStyle w:val="CheckBoxID"/>
        </w:rPr>
        <w:t>3</w:t>
      </w:r>
      <w:r w:rsidRPr="00916A7B" w:rsidR="00AA3B5B">
        <w:rPr>
          <w:rFonts w:cs="Arial"/>
        </w:rPr>
        <w:t xml:space="preserve"> No   </w:t>
      </w:r>
    </w:p>
    <w:p w:rsidR="00DE7D50" w:rsidP="00C72354" w14:paraId="1BA448C7" w14:textId="3AF2D1D1">
      <w:pPr>
        <w:pStyle w:val="QuestionText"/>
        <w:rPr>
          <w:rFonts w:cs="Arial"/>
        </w:rPr>
      </w:pPr>
      <w:r>
        <w:rPr>
          <w:rStyle w:val="CheckBox"/>
          <w:color w:val="000000" w:themeColor="text1"/>
          <w:sz w:val="20"/>
        </w:rPr>
        <w:t xml:space="preserve">80. </w:t>
      </w:r>
      <w:r w:rsidRPr="00916A7B">
        <w:rPr>
          <w:rStyle w:val="CheckBox"/>
          <w:sz w:val="20"/>
          <w:szCs w:val="20"/>
        </w:rPr>
        <w:t>Are the dogs vaccinated against rabies?</w:t>
      </w:r>
      <w:r w:rsidRPr="00182C99" w:rsidR="00182C99">
        <w:rPr>
          <w:rStyle w:val="QuestionIDText"/>
        </w:rPr>
        <w:t xml:space="preserve"> </w:t>
      </w:r>
      <w:r w:rsidRPr="00916A7B" w:rsidR="00182C99">
        <w:rPr>
          <w:rStyle w:val="QuestionIDText"/>
        </w:rPr>
        <w:t>a0000</w:t>
      </w:r>
      <w:r w:rsidR="00A32D65">
        <w:rPr>
          <w:rStyle w:val="CheckBox"/>
          <w:sz w:val="20"/>
          <w:szCs w:val="20"/>
        </w:rPr>
        <w:tab/>
      </w:r>
      <w:r w:rsidRPr="00916A7B">
        <w:rPr>
          <w:rStyle w:val="CheckBox"/>
          <w:sz w:val="20"/>
          <w:szCs w:val="20"/>
        </w:rPr>
        <w:t xml:space="preserve"> </w:t>
      </w:r>
      <w:r w:rsidRPr="00916A7B" w:rsidR="00AA3B5B">
        <w:rPr>
          <w:rStyle w:val="CheckBox"/>
          <w:rFonts w:ascii="Wingdings" w:hAnsi="Wingdings"/>
        </w:rPr>
        <w:sym w:font="Wingdings" w:char="F06F"/>
      </w:r>
      <w:r w:rsidRPr="00916A7B" w:rsidR="00AA3B5B">
        <w:rPr>
          <w:rStyle w:val="CheckBoxID"/>
        </w:rPr>
        <w:t>1</w:t>
      </w:r>
      <w:r w:rsidRPr="00916A7B" w:rsidR="00AA3B5B">
        <w:rPr>
          <w:rFonts w:cs="Arial"/>
        </w:rPr>
        <w:t xml:space="preserve"> Yes   </w:t>
      </w:r>
      <w:r w:rsidRPr="00916A7B" w:rsidR="00AA3B5B">
        <w:rPr>
          <w:rStyle w:val="CheckBox"/>
          <w:rFonts w:ascii="Wingdings" w:hAnsi="Wingdings"/>
        </w:rPr>
        <w:sym w:font="Wingdings" w:char="F06F"/>
      </w:r>
      <w:r w:rsidRPr="00916A7B" w:rsidR="00AA3B5B">
        <w:rPr>
          <w:rStyle w:val="CheckBoxID"/>
        </w:rPr>
        <w:t>3</w:t>
      </w:r>
      <w:r w:rsidRPr="00916A7B" w:rsidR="00AA3B5B">
        <w:rPr>
          <w:rFonts w:cs="Arial"/>
        </w:rPr>
        <w:t xml:space="preserve"> No  </w:t>
      </w:r>
    </w:p>
    <w:p w:rsidR="00A32D65" w:rsidRPr="00A32D65" w:rsidP="00C72354" w14:paraId="3A8A39FB" w14:textId="6C99D2E1">
      <w:pPr>
        <w:pStyle w:val="QuestionText"/>
        <w:tabs>
          <w:tab w:val="clear" w:pos="360"/>
        </w:tabs>
        <w:rPr>
          <w:rStyle w:val="CheckBox"/>
          <w:b/>
          <w:bCs/>
          <w:color w:val="000000" w:themeColor="text1"/>
          <w:sz w:val="20"/>
        </w:rPr>
      </w:pPr>
      <w:r>
        <w:rPr>
          <w:rStyle w:val="CheckBox"/>
          <w:b/>
          <w:bCs/>
          <w:color w:val="000000" w:themeColor="text1"/>
          <w:sz w:val="20"/>
        </w:rPr>
        <w:t>[If 77j and 77k = Not checked (not cats) skip to question 82.]</w:t>
      </w:r>
    </w:p>
    <w:p w:rsidR="0048463C" w:rsidP="00A32D65" w14:paraId="743EB2CA" w14:textId="0B8DD91B">
      <w:pPr>
        <w:pStyle w:val="QuestionText"/>
        <w:tabs>
          <w:tab w:val="left" w:pos="330"/>
          <w:tab w:val="right" w:pos="9360"/>
        </w:tabs>
        <w:ind w:left="0" w:firstLine="0"/>
        <w:rPr>
          <w:rFonts w:cs="Arial"/>
        </w:rPr>
      </w:pPr>
      <w:r>
        <w:rPr>
          <w:rFonts w:cs="Arial"/>
        </w:rPr>
        <w:t>81. We</w:t>
      </w:r>
      <w:r w:rsidRPr="00916A7B">
        <w:rPr>
          <w:rFonts w:cs="Arial"/>
        </w:rPr>
        <w:t>re the contents of a cat litter box discarded into sheep-raising areas?</w:t>
      </w:r>
      <w:r w:rsidRPr="00182C99" w:rsidR="00182C99">
        <w:rPr>
          <w:rStyle w:val="QuestionIDText"/>
        </w:rPr>
        <w:t xml:space="preserve"> </w:t>
      </w:r>
      <w:r w:rsidRPr="00916A7B" w:rsidR="00182C99">
        <w:rPr>
          <w:rStyle w:val="QuestionIDText"/>
        </w:rPr>
        <w:t>a0000</w:t>
      </w:r>
      <w:r>
        <w:rPr>
          <w:rFonts w:cs="Arial"/>
        </w:rPr>
        <w:tab/>
      </w:r>
      <w:r w:rsidRPr="00916A7B">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B9163C" w:rsidRPr="00B9163C" w:rsidP="00A32D65" w14:paraId="5BCE9961" w14:textId="77777777">
      <w:pPr>
        <w:pStyle w:val="QuestionText"/>
        <w:tabs>
          <w:tab w:val="left" w:pos="330"/>
          <w:tab w:val="right" w:pos="9360"/>
        </w:tabs>
        <w:ind w:left="0" w:firstLine="0"/>
        <w:rPr>
          <w:rFonts w:cs="Arial"/>
          <w:sz w:val="4"/>
          <w:szCs w:val="4"/>
        </w:rPr>
      </w:pPr>
    </w:p>
    <w:p w:rsidR="007874F0" w:rsidRPr="00916A7B" w:rsidP="00AA3B5B" w14:paraId="5F3445DB" w14:textId="3F7AAFBE">
      <w:pPr>
        <w:pStyle w:val="QuestionText"/>
        <w:rPr>
          <w:rFonts w:cs="Arial"/>
        </w:rPr>
      </w:pPr>
      <w:r>
        <w:rPr>
          <w:rFonts w:cs="Arial"/>
        </w:rPr>
        <w:t>82</w:t>
      </w:r>
      <w:r w:rsidRPr="00916A7B" w:rsidR="008835A4">
        <w:rPr>
          <w:rFonts w:cs="Arial"/>
        </w:rPr>
        <w:t>.</w:t>
      </w:r>
      <w:r w:rsidRPr="00916A7B" w:rsidR="00AA3B5B">
        <w:rPr>
          <w:rFonts w:cs="Arial"/>
        </w:rPr>
        <w:t xml:space="preserve"> </w:t>
      </w:r>
      <w:r w:rsidRPr="00916A7B" w:rsidR="00AA3B5B">
        <w:rPr>
          <w:rFonts w:cs="Arial"/>
        </w:rPr>
        <w:tab/>
      </w:r>
      <w:r w:rsidRPr="00916A7B" w:rsidR="00C568B3">
        <w:rPr>
          <w:rFonts w:cs="Arial"/>
        </w:rPr>
        <w:t xml:space="preserve">During 2023, were any of the following domestic animals </w:t>
      </w:r>
      <w:r w:rsidRPr="00916A7B" w:rsidR="003C2D6E">
        <w:rPr>
          <w:rFonts w:cs="Arial"/>
        </w:rPr>
        <w:t>on adjacent operations where fence-line contact was possible</w:t>
      </w:r>
      <w:r w:rsidRPr="00916A7B" w:rsidR="00DE7D50">
        <w:rPr>
          <w:rFonts w:cs="Arial"/>
        </w:rPr>
        <w:t>?</w:t>
      </w:r>
      <w:r>
        <w:rPr>
          <w:rFonts w:cs="Arial"/>
          <w:i/>
          <w:iCs/>
        </w:rPr>
        <w:t xml:space="preserve"> </w:t>
      </w:r>
      <w:r w:rsidRPr="00A32D65" w:rsidR="00DE7D50">
        <w:rPr>
          <w:rFonts w:cs="Arial"/>
          <w:i/>
          <w:iCs/>
        </w:rPr>
        <w:t>Check all that apply.</w:t>
      </w:r>
    </w:p>
    <w:p w:rsidR="00DE7D50" w:rsidRPr="00916A7B" w:rsidP="00A32D65" w14:paraId="520674F6" w14:textId="4697E1C8">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Pr="00916A7B">
        <w:rPr>
          <w:rFonts w:cs="Arial"/>
        </w:rPr>
        <w:t>Sheep</w:t>
      </w:r>
      <w:r w:rsidR="00A32D65">
        <w:rPr>
          <w:rFonts w:cs="Arial"/>
        </w:rPr>
        <w:t xml:space="preserve">                      </w:t>
      </w:r>
      <w:r w:rsidRPr="00916A7B" w:rsidR="00A32D65">
        <w:rPr>
          <w:rStyle w:val="CheckBox"/>
          <w:rFonts w:ascii="Wingdings" w:hAnsi="Wingdings"/>
        </w:rPr>
        <w:sym w:font="Wingdings" w:char="F06F"/>
      </w:r>
      <w:r w:rsidRPr="00916A7B" w:rsidR="00A32D65">
        <w:rPr>
          <w:rStyle w:val="CheckBoxID"/>
        </w:rPr>
        <w:t xml:space="preserve">1  </w:t>
      </w:r>
      <w:r w:rsidRPr="00916A7B" w:rsidR="00A32D65">
        <w:rPr>
          <w:rFonts w:cs="Arial"/>
        </w:rPr>
        <w:t>Poultry (chickens, turkeys, or similar)</w:t>
      </w:r>
    </w:p>
    <w:p w:rsidR="00DE7D50" w:rsidRPr="00916A7B" w:rsidP="00DE7D50" w14:paraId="4A9FAF69" w14:textId="308A597D">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Pr="00916A7B">
        <w:rPr>
          <w:rFonts w:cs="Arial"/>
        </w:rPr>
        <w:t>Goats</w:t>
      </w:r>
      <w:r w:rsidR="00A32D65">
        <w:rPr>
          <w:rFonts w:cs="Arial"/>
        </w:rPr>
        <w:t xml:space="preserve">                       </w:t>
      </w:r>
      <w:r w:rsidRPr="00916A7B" w:rsidR="00A32D65">
        <w:rPr>
          <w:rStyle w:val="CheckBox"/>
          <w:rFonts w:ascii="Wingdings" w:hAnsi="Wingdings"/>
        </w:rPr>
        <w:sym w:font="Wingdings" w:char="F06F"/>
      </w:r>
      <w:r w:rsidRPr="00916A7B" w:rsidR="00A32D65">
        <w:rPr>
          <w:rStyle w:val="CheckBoxID"/>
        </w:rPr>
        <w:t xml:space="preserve">1  </w:t>
      </w:r>
      <w:r w:rsidRPr="00916A7B" w:rsidR="00A32D65">
        <w:rPr>
          <w:rFonts w:cs="Arial"/>
        </w:rPr>
        <w:t>Bison</w:t>
      </w:r>
    </w:p>
    <w:p w:rsidR="00DE7D50" w:rsidRPr="00916A7B" w:rsidP="00A32D65" w14:paraId="6B191965" w14:textId="5E8BB422">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Pr="00916A7B">
        <w:rPr>
          <w:rFonts w:cs="Arial"/>
        </w:rPr>
        <w:t>Cattle</w:t>
      </w:r>
      <w:r w:rsidR="00A32D65">
        <w:rPr>
          <w:rFonts w:cs="Arial"/>
        </w:rPr>
        <w:t xml:space="preserve">                       </w:t>
      </w:r>
      <w:r w:rsidRPr="00916A7B" w:rsidR="00A32D65">
        <w:rPr>
          <w:rStyle w:val="CheckBox"/>
          <w:rFonts w:ascii="Wingdings" w:hAnsi="Wingdings"/>
        </w:rPr>
        <w:sym w:font="Wingdings" w:char="F06F"/>
      </w:r>
      <w:r w:rsidRPr="00916A7B" w:rsidR="00A32D65">
        <w:rPr>
          <w:rStyle w:val="CheckBoxID"/>
        </w:rPr>
        <w:t xml:space="preserve">1  </w:t>
      </w:r>
      <w:r w:rsidRPr="00916A7B" w:rsidR="00A32D65">
        <w:rPr>
          <w:rFonts w:cs="Arial"/>
        </w:rPr>
        <w:t>Captive deer, elk, or other exotic hoof stock</w:t>
      </w:r>
    </w:p>
    <w:p w:rsidR="00A32D65" w:rsidRPr="00916A7B" w:rsidP="00A32D65" w14:paraId="58771FDB" w14:textId="4BD5A79B">
      <w:pPr>
        <w:pStyle w:val="QuestionText"/>
        <w:rPr>
          <w:rFonts w:cs="Arial"/>
        </w:rPr>
      </w:pPr>
      <w:r w:rsidRPr="00916A7B">
        <w:rPr>
          <w:rStyle w:val="CheckBox"/>
        </w:rPr>
        <w:tab/>
      </w:r>
      <w:r w:rsidRPr="00916A7B" w:rsidR="00DE7D50">
        <w:rPr>
          <w:rStyle w:val="CheckBox"/>
          <w:rFonts w:ascii="Wingdings" w:hAnsi="Wingdings"/>
        </w:rPr>
        <w:sym w:font="Wingdings" w:char="F06F"/>
      </w:r>
      <w:r w:rsidRPr="00916A7B" w:rsidR="00DE7D50">
        <w:rPr>
          <w:rStyle w:val="CheckBoxID"/>
        </w:rPr>
        <w:t xml:space="preserve">1  </w:t>
      </w:r>
      <w:r w:rsidRPr="00916A7B" w:rsidR="00DE7D50">
        <w:rPr>
          <w:rFonts w:cs="Arial"/>
        </w:rPr>
        <w:t>Horses, donkeys</w:t>
      </w:r>
      <w:r>
        <w:rPr>
          <w:rFonts w:cs="Arial"/>
        </w:rPr>
        <w:t xml:space="preserve">      </w:t>
      </w:r>
      <w:r w:rsidRPr="00916A7B">
        <w:rPr>
          <w:rStyle w:val="CheckBox"/>
          <w:rFonts w:ascii="Wingdings" w:hAnsi="Wingdings"/>
        </w:rPr>
        <w:sym w:font="Wingdings" w:char="F06F"/>
      </w:r>
      <w:r w:rsidRPr="00916A7B">
        <w:rPr>
          <w:rStyle w:val="CheckBoxID"/>
        </w:rPr>
        <w:t xml:space="preserve">1  </w:t>
      </w:r>
      <w:r w:rsidRPr="00916A7B">
        <w:rPr>
          <w:rFonts w:cs="Arial"/>
        </w:rPr>
        <w:t>Dogs</w:t>
      </w:r>
    </w:p>
    <w:p w:rsidR="00DE7D50" w:rsidRPr="00916A7B" w:rsidP="00A32D65" w14:paraId="66A5BDA0" w14:textId="7F1A8125">
      <w:pPr>
        <w:pStyle w:val="QuestionText"/>
        <w:ind w:left="0" w:firstLine="0"/>
        <w:rPr>
          <w:rFonts w:cs="Arial"/>
        </w:rPr>
      </w:pPr>
      <w:r>
        <w:rPr>
          <w:rFonts w:cs="Arial"/>
          <w:b/>
          <w:bCs/>
        </w:rPr>
        <w:tab/>
      </w:r>
      <w:r w:rsidRPr="00916A7B">
        <w:rPr>
          <w:rStyle w:val="CheckBox"/>
          <w:rFonts w:ascii="Wingdings" w:hAnsi="Wingdings"/>
        </w:rPr>
        <w:sym w:font="Wingdings" w:char="F06F"/>
      </w:r>
      <w:r w:rsidRPr="00916A7B">
        <w:rPr>
          <w:rStyle w:val="CheckBoxID"/>
        </w:rPr>
        <w:t xml:space="preserve">1  </w:t>
      </w:r>
      <w:r w:rsidRPr="00916A7B">
        <w:rPr>
          <w:rFonts w:cs="Arial"/>
        </w:rPr>
        <w:t>Llamas, alpacas</w:t>
      </w:r>
      <w:r>
        <w:rPr>
          <w:rFonts w:cs="Arial"/>
        </w:rPr>
        <w:t xml:space="preserve">       </w:t>
      </w:r>
      <w:r w:rsidRPr="00916A7B">
        <w:rPr>
          <w:rStyle w:val="CheckBox"/>
          <w:rFonts w:ascii="Wingdings" w:hAnsi="Wingdings"/>
        </w:rPr>
        <w:sym w:font="Wingdings" w:char="F06F"/>
      </w:r>
      <w:r w:rsidRPr="00916A7B">
        <w:rPr>
          <w:rStyle w:val="CheckBoxID"/>
        </w:rPr>
        <w:t xml:space="preserve">1  </w:t>
      </w:r>
      <w:r w:rsidRPr="00916A7B">
        <w:rPr>
          <w:rFonts w:cs="Arial"/>
        </w:rPr>
        <w:t>None of the listed animals were on adjacent operations</w:t>
      </w:r>
    </w:p>
    <w:p w:rsidR="007874F0" w:rsidRPr="00916A7B" w:rsidP="00A32D65" w14:paraId="28FD231E" w14:textId="583BBF04">
      <w:pPr>
        <w:pStyle w:val="QuestionText"/>
        <w:rPr>
          <w:rFonts w:cs="Arial"/>
        </w:rPr>
      </w:pPr>
      <w:r w:rsidRPr="00916A7B">
        <w:rPr>
          <w:rStyle w:val="CheckBox"/>
        </w:rPr>
        <w:tab/>
      </w:r>
      <w:r w:rsidRPr="00916A7B" w:rsidR="00DE7D50">
        <w:rPr>
          <w:rStyle w:val="CheckBox"/>
          <w:rFonts w:ascii="Wingdings" w:hAnsi="Wingdings"/>
        </w:rPr>
        <w:sym w:font="Wingdings" w:char="F06F"/>
      </w:r>
      <w:r w:rsidRPr="00916A7B" w:rsidR="00DE7D50">
        <w:rPr>
          <w:rStyle w:val="CheckBoxID"/>
        </w:rPr>
        <w:t xml:space="preserve">1  </w:t>
      </w:r>
      <w:r w:rsidRPr="00916A7B" w:rsidR="00DE7D50">
        <w:rPr>
          <w:rFonts w:cs="Arial"/>
        </w:rPr>
        <w:t>Pigs</w:t>
      </w:r>
    </w:p>
    <w:p w:rsidR="00CB0D4C" w:rsidRPr="00A32D65" w:rsidP="00CB0D4C" w14:paraId="3AF494D9" w14:textId="0590241C">
      <w:pPr>
        <w:pStyle w:val="QuestionText"/>
        <w:rPr>
          <w:rFonts w:cs="Arial"/>
          <w:i/>
          <w:iCs/>
        </w:rPr>
      </w:pPr>
      <w:r>
        <w:rPr>
          <w:rFonts w:cs="Arial"/>
        </w:rPr>
        <w:t>83</w:t>
      </w:r>
      <w:r w:rsidRPr="00916A7B" w:rsidR="008835A4">
        <w:rPr>
          <w:rFonts w:cs="Arial"/>
        </w:rPr>
        <w:t>.</w:t>
      </w:r>
      <w:r w:rsidRPr="00916A7B">
        <w:rPr>
          <w:rFonts w:cs="Arial"/>
        </w:rPr>
        <w:tab/>
      </w:r>
      <w:r w:rsidRPr="00916A7B" w:rsidR="00447386">
        <w:rPr>
          <w:rFonts w:cs="Arial"/>
        </w:rPr>
        <w:t>During 2023, were any of the following wild animals and/or signs of wild animals (scat, tracks, or similar) observed on this operation or in adjacent areas</w:t>
      </w:r>
      <w:r>
        <w:rPr>
          <w:rFonts w:cs="Arial"/>
        </w:rPr>
        <w:t xml:space="preserve">? </w:t>
      </w:r>
      <w:r>
        <w:rPr>
          <w:rFonts w:cs="Arial"/>
          <w:i/>
          <w:iCs/>
        </w:rPr>
        <w:t xml:space="preserve">Check all that </w:t>
      </w:r>
      <w:r>
        <w:rPr>
          <w:rFonts w:cs="Arial"/>
          <w:i/>
          <w:iCs/>
        </w:rPr>
        <w:t>apply</w:t>
      </w:r>
      <w:r>
        <w:rPr>
          <w:rFonts w:cs="Arial"/>
          <w:i/>
          <w:iCs/>
        </w:rPr>
        <w:t xml:space="preserve">. </w:t>
      </w:r>
    </w:p>
    <w:tbl>
      <w:tblPr>
        <w:tblStyle w:val="TableGrid"/>
        <w:tblW w:w="0" w:type="auto"/>
        <w:tblInd w:w="-5" w:type="dxa"/>
        <w:tblLook w:val="04A0"/>
      </w:tblPr>
      <w:tblGrid>
        <w:gridCol w:w="5580"/>
        <w:gridCol w:w="1350"/>
        <w:gridCol w:w="1396"/>
        <w:gridCol w:w="1034"/>
      </w:tblGrid>
      <w:tr w14:paraId="3D398825" w14:textId="77777777" w:rsidTr="00A32D65">
        <w:tblPrEx>
          <w:tblW w:w="0" w:type="auto"/>
          <w:tblInd w:w="-5" w:type="dxa"/>
          <w:tblLook w:val="04A0"/>
        </w:tblPrEx>
        <w:trPr>
          <w:trHeight w:val="360"/>
        </w:trPr>
        <w:tc>
          <w:tcPr>
            <w:tcW w:w="5580" w:type="dxa"/>
            <w:tcBorders>
              <w:top w:val="single" w:sz="4" w:space="0" w:color="auto"/>
              <w:left w:val="single" w:sz="4" w:space="0" w:color="auto"/>
              <w:bottom w:val="double" w:sz="4" w:space="0" w:color="auto"/>
              <w:right w:val="single" w:sz="4" w:space="0" w:color="auto"/>
            </w:tcBorders>
            <w:vAlign w:val="bottom"/>
          </w:tcPr>
          <w:p w:rsidR="00CB0D4C" w:rsidRPr="00916A7B" w:rsidP="00A90584" w14:paraId="53FF175B" w14:textId="77777777">
            <w:pPr>
              <w:pStyle w:val="TableHeaderTitleBlock"/>
              <w:rPr>
                <w:rFonts w:cs="Arial"/>
                <w:b w:val="0"/>
                <w:bCs w:val="0"/>
              </w:rPr>
            </w:pPr>
          </w:p>
        </w:tc>
        <w:tc>
          <w:tcPr>
            <w:tcW w:w="1350" w:type="dxa"/>
            <w:tcBorders>
              <w:left w:val="single" w:sz="4" w:space="0" w:color="auto"/>
              <w:bottom w:val="double" w:sz="4" w:space="0" w:color="auto"/>
            </w:tcBorders>
            <w:vAlign w:val="bottom"/>
          </w:tcPr>
          <w:p w:rsidR="00CB0D4C" w:rsidRPr="00916A7B" w:rsidP="00A90584" w14:paraId="7C2FE5AE" w14:textId="77777777">
            <w:pPr>
              <w:pStyle w:val="StyleTableHeaderAnswerBlock"/>
              <w:rPr>
                <w:rFonts w:cs="Arial"/>
                <w:b w:val="0"/>
              </w:rPr>
            </w:pPr>
            <w:r w:rsidRPr="00916A7B">
              <w:rPr>
                <w:rFonts w:cs="Arial"/>
              </w:rPr>
              <w:t>On this operation?</w:t>
            </w:r>
          </w:p>
        </w:tc>
        <w:tc>
          <w:tcPr>
            <w:tcW w:w="1396" w:type="dxa"/>
            <w:tcBorders>
              <w:bottom w:val="double" w:sz="4" w:space="0" w:color="auto"/>
            </w:tcBorders>
            <w:vAlign w:val="bottom"/>
          </w:tcPr>
          <w:p w:rsidR="00CB0D4C" w:rsidRPr="00916A7B" w:rsidP="00A90584" w14:paraId="548B4C6E" w14:textId="77777777">
            <w:pPr>
              <w:pStyle w:val="StyleTableHeaderAnswerBlock"/>
              <w:rPr>
                <w:rFonts w:cs="Arial"/>
                <w:b w:val="0"/>
              </w:rPr>
            </w:pPr>
            <w:r w:rsidRPr="00916A7B">
              <w:rPr>
                <w:rFonts w:cs="Arial"/>
              </w:rPr>
              <w:t>On adjacent property?</w:t>
            </w:r>
          </w:p>
        </w:tc>
        <w:tc>
          <w:tcPr>
            <w:tcW w:w="1034" w:type="dxa"/>
            <w:tcBorders>
              <w:top w:val="nil"/>
              <w:bottom w:val="nil"/>
              <w:right w:val="nil"/>
            </w:tcBorders>
            <w:vAlign w:val="center"/>
          </w:tcPr>
          <w:p w:rsidR="00CB0D4C" w:rsidRPr="00916A7B" w:rsidP="00A90584" w14:paraId="7EFFFA7D" w14:textId="77777777">
            <w:pPr>
              <w:rPr>
                <w:rFonts w:ascii="Arial" w:hAnsi="Arial" w:cs="Arial"/>
              </w:rPr>
            </w:pPr>
          </w:p>
        </w:tc>
      </w:tr>
      <w:tr w14:paraId="5571F5EB" w14:textId="77777777" w:rsidTr="00A32D65">
        <w:tblPrEx>
          <w:tblW w:w="0" w:type="auto"/>
          <w:tblInd w:w="-5" w:type="dxa"/>
          <w:tblLook w:val="04A0"/>
        </w:tblPrEx>
        <w:trPr>
          <w:trHeight w:val="360"/>
        </w:trPr>
        <w:tc>
          <w:tcPr>
            <w:tcW w:w="5580" w:type="dxa"/>
            <w:tcBorders>
              <w:top w:val="double" w:sz="4" w:space="0" w:color="auto"/>
              <w:bottom w:val="single" w:sz="4" w:space="0" w:color="BFBFBF" w:themeColor="background1" w:themeShade="BF"/>
            </w:tcBorders>
            <w:vAlign w:val="center"/>
          </w:tcPr>
          <w:p w:rsidR="00CB0D4C" w:rsidRPr="00916A7B" w:rsidP="00A90584" w14:paraId="6328BB4C" w14:textId="587E88DA">
            <w:pPr>
              <w:pStyle w:val="QuestionText"/>
              <w:spacing w:before="60" w:after="60" w:line="240" w:lineRule="auto"/>
              <w:rPr>
                <w:rFonts w:cs="Arial"/>
              </w:rPr>
            </w:pPr>
            <w:r w:rsidRPr="00916A7B">
              <w:rPr>
                <w:rFonts w:cs="Arial"/>
              </w:rPr>
              <w:t>a.</w:t>
            </w:r>
            <w:r w:rsidRPr="00916A7B">
              <w:rPr>
                <w:rFonts w:cs="Arial"/>
              </w:rPr>
              <w:tab/>
            </w:r>
            <w:r w:rsidRPr="00916A7B" w:rsidR="00447386">
              <w:rPr>
                <w:rFonts w:cs="Arial"/>
              </w:rPr>
              <w:t>Wild goats</w:t>
            </w:r>
          </w:p>
        </w:tc>
        <w:tc>
          <w:tcPr>
            <w:tcW w:w="1350" w:type="dxa"/>
            <w:tcBorders>
              <w:top w:val="double" w:sz="4" w:space="0" w:color="auto"/>
              <w:bottom w:val="single" w:sz="4" w:space="0" w:color="BFBFBF" w:themeColor="background1" w:themeShade="BF"/>
            </w:tcBorders>
            <w:vAlign w:val="center"/>
          </w:tcPr>
          <w:p w:rsidR="00CB0D4C" w:rsidRPr="00916A7B" w:rsidP="00A32D65" w14:paraId="2CA633DE" w14:textId="6D348FCD">
            <w:pPr>
              <w:pStyle w:val="QuestionText"/>
              <w:tabs>
                <w:tab w:val="left" w:pos="211"/>
                <w:tab w:val="clear" w:pos="360"/>
              </w:tabs>
              <w:spacing w:before="60" w:after="60" w:line="240" w:lineRule="auto"/>
              <w:ind w:left="121" w:firstLine="0"/>
              <w:jc w:val="center"/>
              <w:rPr>
                <w:rFonts w:cs="Arial"/>
              </w:rPr>
            </w:pPr>
            <w:r w:rsidRPr="00916A7B">
              <w:rPr>
                <w:rStyle w:val="CheckBox"/>
                <w:rFonts w:ascii="Wingdings" w:hAnsi="Wingdings"/>
              </w:rPr>
              <w:sym w:font="Wingdings" w:char="F06F"/>
            </w:r>
            <w:r w:rsidRPr="00916A7B">
              <w:rPr>
                <w:rStyle w:val="CheckBoxID"/>
              </w:rPr>
              <w:t>1</w:t>
            </w:r>
          </w:p>
        </w:tc>
        <w:tc>
          <w:tcPr>
            <w:tcW w:w="1396" w:type="dxa"/>
            <w:tcBorders>
              <w:top w:val="double" w:sz="4" w:space="0" w:color="auto"/>
              <w:bottom w:val="single" w:sz="4" w:space="0" w:color="BFBFBF" w:themeColor="background1" w:themeShade="BF"/>
            </w:tcBorders>
            <w:vAlign w:val="center"/>
          </w:tcPr>
          <w:p w:rsidR="00CB0D4C" w:rsidRPr="00916A7B" w:rsidP="00A90584" w14:paraId="7F209CA4" w14:textId="4D734713">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B0D4C" w:rsidRPr="00916A7B" w:rsidP="00A90584" w14:paraId="21264D58" w14:textId="77777777">
            <w:pPr>
              <w:rPr>
                <w:rStyle w:val="QuestionIDText"/>
              </w:rPr>
            </w:pPr>
            <w:r w:rsidRPr="00916A7B">
              <w:rPr>
                <w:rStyle w:val="QuestionIDText"/>
              </w:rPr>
              <w:t>a0000/a0000</w:t>
            </w:r>
          </w:p>
        </w:tc>
      </w:tr>
      <w:tr w14:paraId="04F59EBD" w14:textId="77777777" w:rsidTr="00A32D65">
        <w:tblPrEx>
          <w:tblW w:w="0" w:type="auto"/>
          <w:tblInd w:w="-5" w:type="dxa"/>
          <w:tblLook w:val="04A0"/>
        </w:tblPrEx>
        <w:trPr>
          <w:trHeight w:val="360"/>
        </w:trPr>
        <w:tc>
          <w:tcPr>
            <w:tcW w:w="5580" w:type="dxa"/>
            <w:tcBorders>
              <w:top w:val="single" w:sz="4" w:space="0" w:color="BFBFBF" w:themeColor="background1" w:themeShade="BF"/>
              <w:bottom w:val="single" w:sz="4" w:space="0" w:color="BFBFBF" w:themeColor="background1" w:themeShade="BF"/>
            </w:tcBorders>
            <w:vAlign w:val="center"/>
          </w:tcPr>
          <w:p w:rsidR="00CB0D4C" w:rsidRPr="00916A7B" w:rsidP="00A90584" w14:paraId="0FF4271E" w14:textId="38334308">
            <w:pPr>
              <w:pStyle w:val="QuestionText"/>
              <w:spacing w:before="60" w:after="60" w:line="240" w:lineRule="auto"/>
              <w:rPr>
                <w:rFonts w:cs="Arial"/>
              </w:rPr>
            </w:pPr>
            <w:r w:rsidRPr="00916A7B">
              <w:rPr>
                <w:rFonts w:cs="Arial"/>
              </w:rPr>
              <w:t>b.</w:t>
            </w:r>
            <w:r w:rsidRPr="00916A7B">
              <w:rPr>
                <w:rFonts w:cs="Arial"/>
              </w:rPr>
              <w:tab/>
            </w:r>
            <w:r w:rsidRPr="00916A7B" w:rsidR="00447386">
              <w:rPr>
                <w:rFonts w:cs="Arial"/>
              </w:rPr>
              <w:t>Bighorn sheep</w:t>
            </w:r>
          </w:p>
        </w:tc>
        <w:tc>
          <w:tcPr>
            <w:tcW w:w="1350" w:type="dxa"/>
            <w:tcBorders>
              <w:top w:val="single" w:sz="4" w:space="0" w:color="BFBFBF" w:themeColor="background1" w:themeShade="BF"/>
              <w:bottom w:val="single" w:sz="4" w:space="0" w:color="BFBFBF" w:themeColor="background1" w:themeShade="BF"/>
            </w:tcBorders>
            <w:vAlign w:val="center"/>
          </w:tcPr>
          <w:p w:rsidR="00CB0D4C" w:rsidRPr="00916A7B" w:rsidP="00A32D65" w14:paraId="248D6F36" w14:textId="147D8ADC">
            <w:pPr>
              <w:pStyle w:val="QuestionText"/>
              <w:tabs>
                <w:tab w:val="clear" w:pos="360"/>
                <w:tab w:val="left" w:pos="391"/>
              </w:tabs>
              <w:spacing w:before="60" w:after="60" w:line="240" w:lineRule="auto"/>
              <w:ind w:left="121" w:firstLine="0"/>
              <w:jc w:val="center"/>
              <w:rPr>
                <w:rFonts w:cs="Arial"/>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BFBFBF" w:themeColor="background1" w:themeShade="BF"/>
            </w:tcBorders>
            <w:vAlign w:val="center"/>
          </w:tcPr>
          <w:p w:rsidR="00CB0D4C" w:rsidRPr="00916A7B" w:rsidP="00A90584" w14:paraId="60F01EC4" w14:textId="2D3D54F8">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B0D4C" w:rsidRPr="00916A7B" w:rsidP="00A90584" w14:paraId="76D92F39" w14:textId="77777777">
            <w:pPr>
              <w:rPr>
                <w:rStyle w:val="QuestionIDText"/>
              </w:rPr>
            </w:pPr>
            <w:r w:rsidRPr="00916A7B">
              <w:rPr>
                <w:rStyle w:val="QuestionIDText"/>
              </w:rPr>
              <w:t>a0000/a0000</w:t>
            </w:r>
          </w:p>
        </w:tc>
      </w:tr>
      <w:tr w14:paraId="7BBAD06B" w14:textId="77777777" w:rsidTr="00A32D65">
        <w:tblPrEx>
          <w:tblW w:w="0" w:type="auto"/>
          <w:tblInd w:w="-5" w:type="dxa"/>
          <w:tblLook w:val="04A0"/>
        </w:tblPrEx>
        <w:trPr>
          <w:trHeight w:val="188"/>
        </w:trPr>
        <w:tc>
          <w:tcPr>
            <w:tcW w:w="5580" w:type="dxa"/>
            <w:tcBorders>
              <w:top w:val="single" w:sz="4" w:space="0" w:color="BFBFBF" w:themeColor="background1" w:themeShade="BF"/>
              <w:bottom w:val="single" w:sz="4" w:space="0" w:color="BFBFBF" w:themeColor="background1" w:themeShade="BF"/>
            </w:tcBorders>
            <w:vAlign w:val="center"/>
          </w:tcPr>
          <w:p w:rsidR="00CB0D4C" w:rsidRPr="00916A7B" w:rsidP="00A90584" w14:paraId="5DD7640B" w14:textId="1E9B541D">
            <w:pPr>
              <w:pStyle w:val="QuestionText"/>
              <w:spacing w:before="60" w:after="60" w:line="240" w:lineRule="auto"/>
              <w:rPr>
                <w:rFonts w:cs="Arial"/>
              </w:rPr>
            </w:pPr>
            <w:r w:rsidRPr="00916A7B">
              <w:rPr>
                <w:rFonts w:cs="Arial"/>
              </w:rPr>
              <w:t>c.</w:t>
            </w:r>
            <w:r w:rsidRPr="00916A7B">
              <w:rPr>
                <w:rFonts w:cs="Arial"/>
              </w:rPr>
              <w:tab/>
            </w:r>
            <w:r w:rsidRPr="00916A7B" w:rsidR="00A7426B">
              <w:rPr>
                <w:rFonts w:cs="Arial"/>
              </w:rPr>
              <w:t>Feral swine or wild boars</w:t>
            </w:r>
          </w:p>
        </w:tc>
        <w:tc>
          <w:tcPr>
            <w:tcW w:w="1350" w:type="dxa"/>
            <w:tcBorders>
              <w:top w:val="single" w:sz="4" w:space="0" w:color="BFBFBF" w:themeColor="background1" w:themeShade="BF"/>
              <w:bottom w:val="single" w:sz="4" w:space="0" w:color="BFBFBF" w:themeColor="background1" w:themeShade="BF"/>
            </w:tcBorders>
            <w:vAlign w:val="center"/>
          </w:tcPr>
          <w:p w:rsidR="00CB0D4C" w:rsidRPr="00916A7B" w:rsidP="00A32D65" w14:paraId="2B25DA5B" w14:textId="2F44D63E">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BFBFBF" w:themeColor="background1" w:themeShade="BF"/>
            </w:tcBorders>
            <w:vAlign w:val="center"/>
          </w:tcPr>
          <w:p w:rsidR="00CB0D4C" w:rsidRPr="00916A7B" w:rsidP="00A90584" w14:paraId="66369F29" w14:textId="2B62771B">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B0D4C" w:rsidRPr="00916A7B" w:rsidP="00A90584" w14:paraId="5884DA62" w14:textId="77777777">
            <w:pPr>
              <w:rPr>
                <w:rStyle w:val="QuestionIDText"/>
              </w:rPr>
            </w:pPr>
            <w:r w:rsidRPr="00916A7B">
              <w:rPr>
                <w:rStyle w:val="QuestionIDText"/>
              </w:rPr>
              <w:t>a0000/a0000</w:t>
            </w:r>
          </w:p>
        </w:tc>
      </w:tr>
      <w:tr w14:paraId="59225DD2" w14:textId="77777777" w:rsidTr="00A32D65">
        <w:tblPrEx>
          <w:tblW w:w="0" w:type="auto"/>
          <w:tblInd w:w="-5" w:type="dxa"/>
          <w:tblLook w:val="04A0"/>
        </w:tblPrEx>
        <w:trPr>
          <w:trHeight w:val="360"/>
        </w:trPr>
        <w:tc>
          <w:tcPr>
            <w:tcW w:w="5580" w:type="dxa"/>
            <w:tcBorders>
              <w:top w:val="single" w:sz="4" w:space="0" w:color="BFBFBF" w:themeColor="background1" w:themeShade="BF"/>
              <w:bottom w:val="single" w:sz="4" w:space="0" w:color="BFBFBF" w:themeColor="background1" w:themeShade="BF"/>
            </w:tcBorders>
            <w:vAlign w:val="center"/>
          </w:tcPr>
          <w:p w:rsidR="00CB0D4C" w:rsidRPr="00916A7B" w:rsidP="00A90584" w14:paraId="48DA8B83" w14:textId="40CC24F0">
            <w:pPr>
              <w:pStyle w:val="QuestionText"/>
              <w:spacing w:before="60" w:after="60" w:line="240" w:lineRule="auto"/>
              <w:rPr>
                <w:rFonts w:cs="Arial"/>
              </w:rPr>
            </w:pPr>
            <w:r w:rsidRPr="00916A7B">
              <w:rPr>
                <w:rFonts w:cs="Arial"/>
              </w:rPr>
              <w:t>d.</w:t>
            </w:r>
            <w:r w:rsidRPr="00916A7B">
              <w:rPr>
                <w:rFonts w:cs="Arial"/>
              </w:rPr>
              <w:tab/>
            </w:r>
            <w:r w:rsidRPr="00916A7B" w:rsidR="00C20BC7">
              <w:rPr>
                <w:rFonts w:cs="Arial"/>
              </w:rPr>
              <w:t>Deer, elk, or other hoof stock</w:t>
            </w:r>
          </w:p>
        </w:tc>
        <w:tc>
          <w:tcPr>
            <w:tcW w:w="1350" w:type="dxa"/>
            <w:tcBorders>
              <w:top w:val="single" w:sz="4" w:space="0" w:color="BFBFBF" w:themeColor="background1" w:themeShade="BF"/>
              <w:bottom w:val="single" w:sz="4" w:space="0" w:color="BFBFBF" w:themeColor="background1" w:themeShade="BF"/>
            </w:tcBorders>
            <w:vAlign w:val="center"/>
          </w:tcPr>
          <w:p w:rsidR="00CB0D4C" w:rsidRPr="00916A7B" w:rsidP="00A32D65" w14:paraId="0326F723" w14:textId="7EDBC476">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BFBFBF" w:themeColor="background1" w:themeShade="BF"/>
            </w:tcBorders>
            <w:vAlign w:val="center"/>
          </w:tcPr>
          <w:p w:rsidR="00CB0D4C" w:rsidRPr="00916A7B" w:rsidP="00A90584" w14:paraId="08E3A554" w14:textId="6C48CC3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B0D4C" w:rsidRPr="00916A7B" w:rsidP="00A90584" w14:paraId="204A300E" w14:textId="77777777">
            <w:pPr>
              <w:rPr>
                <w:rStyle w:val="QuestionIDText"/>
              </w:rPr>
            </w:pPr>
            <w:r w:rsidRPr="00916A7B">
              <w:rPr>
                <w:rStyle w:val="QuestionIDText"/>
              </w:rPr>
              <w:t>a0000/a0000</w:t>
            </w:r>
          </w:p>
        </w:tc>
      </w:tr>
      <w:tr w14:paraId="4B314B96" w14:textId="77777777" w:rsidTr="00A32D65">
        <w:tblPrEx>
          <w:tblW w:w="0" w:type="auto"/>
          <w:tblInd w:w="-5" w:type="dxa"/>
          <w:tblLook w:val="04A0"/>
        </w:tblPrEx>
        <w:trPr>
          <w:trHeight w:val="360"/>
        </w:trPr>
        <w:tc>
          <w:tcPr>
            <w:tcW w:w="5580" w:type="dxa"/>
            <w:tcBorders>
              <w:top w:val="single" w:sz="4" w:space="0" w:color="BFBFBF" w:themeColor="background1" w:themeShade="BF"/>
              <w:bottom w:val="single" w:sz="4" w:space="0" w:color="BFBFBF" w:themeColor="background1" w:themeShade="BF"/>
            </w:tcBorders>
            <w:vAlign w:val="center"/>
          </w:tcPr>
          <w:p w:rsidR="00CB0D4C" w:rsidRPr="00916A7B" w:rsidP="00A90584" w14:paraId="16761C98" w14:textId="15E3782A">
            <w:pPr>
              <w:pStyle w:val="QuestionText"/>
              <w:spacing w:before="60" w:after="60" w:line="240" w:lineRule="auto"/>
              <w:rPr>
                <w:rFonts w:cs="Arial"/>
              </w:rPr>
            </w:pPr>
            <w:r w:rsidRPr="00916A7B">
              <w:rPr>
                <w:rFonts w:cs="Arial"/>
              </w:rPr>
              <w:t>e.</w:t>
            </w:r>
            <w:r w:rsidRPr="00916A7B">
              <w:rPr>
                <w:rFonts w:cs="Arial"/>
              </w:rPr>
              <w:tab/>
            </w:r>
            <w:r w:rsidRPr="00916A7B" w:rsidR="00AD41A9">
              <w:rPr>
                <w:rFonts w:cs="Arial"/>
              </w:rPr>
              <w:t>Raccoons, skunks, or opossums</w:t>
            </w:r>
          </w:p>
        </w:tc>
        <w:tc>
          <w:tcPr>
            <w:tcW w:w="1350" w:type="dxa"/>
            <w:tcBorders>
              <w:top w:val="single" w:sz="4" w:space="0" w:color="BFBFBF" w:themeColor="background1" w:themeShade="BF"/>
              <w:bottom w:val="single" w:sz="4" w:space="0" w:color="BFBFBF" w:themeColor="background1" w:themeShade="BF"/>
            </w:tcBorders>
            <w:vAlign w:val="center"/>
          </w:tcPr>
          <w:p w:rsidR="00CB0D4C" w:rsidRPr="00916A7B" w:rsidP="00A32D65" w14:paraId="4C33A02D" w14:textId="500CEF0F">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BFBFBF" w:themeColor="background1" w:themeShade="BF"/>
            </w:tcBorders>
            <w:vAlign w:val="center"/>
          </w:tcPr>
          <w:p w:rsidR="00CB0D4C" w:rsidRPr="00916A7B" w:rsidP="00A90584" w14:paraId="7394B796" w14:textId="4D29B732">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B0D4C" w:rsidRPr="00916A7B" w:rsidP="00A90584" w14:paraId="2B53DC25" w14:textId="77777777">
            <w:pPr>
              <w:rPr>
                <w:rStyle w:val="QuestionIDText"/>
              </w:rPr>
            </w:pPr>
            <w:r w:rsidRPr="00916A7B">
              <w:rPr>
                <w:rStyle w:val="QuestionIDText"/>
              </w:rPr>
              <w:t>a0000/a0000</w:t>
            </w:r>
          </w:p>
        </w:tc>
      </w:tr>
      <w:tr w14:paraId="3A4937C6" w14:textId="77777777" w:rsidTr="00A32D65">
        <w:tblPrEx>
          <w:tblW w:w="0" w:type="auto"/>
          <w:tblInd w:w="-5" w:type="dxa"/>
          <w:tblLook w:val="04A0"/>
        </w:tblPrEx>
        <w:trPr>
          <w:trHeight w:val="360"/>
        </w:trPr>
        <w:tc>
          <w:tcPr>
            <w:tcW w:w="5580" w:type="dxa"/>
            <w:tcBorders>
              <w:top w:val="single" w:sz="4" w:space="0" w:color="BFBFBF" w:themeColor="background1" w:themeShade="BF"/>
              <w:bottom w:val="single" w:sz="4" w:space="0" w:color="BFBFBF" w:themeColor="background1" w:themeShade="BF"/>
            </w:tcBorders>
            <w:vAlign w:val="center"/>
          </w:tcPr>
          <w:p w:rsidR="00CB0D4C" w:rsidRPr="00916A7B" w:rsidP="00AF66EB" w14:paraId="3D2D92A8" w14:textId="3BC60B42">
            <w:pPr>
              <w:pStyle w:val="QuestionText"/>
              <w:spacing w:before="60" w:after="60" w:line="240" w:lineRule="auto"/>
              <w:rPr>
                <w:rFonts w:cs="Arial"/>
              </w:rPr>
            </w:pPr>
            <w:r w:rsidRPr="00916A7B">
              <w:rPr>
                <w:rFonts w:cs="Arial"/>
              </w:rPr>
              <w:t>f.</w:t>
            </w:r>
            <w:r w:rsidRPr="00916A7B">
              <w:rPr>
                <w:rFonts w:cs="Arial"/>
              </w:rPr>
              <w:tab/>
            </w:r>
            <w:r w:rsidRPr="00916A7B" w:rsidR="00AF66EB">
              <w:rPr>
                <w:rFonts w:cs="Arial"/>
              </w:rPr>
              <w:t>Predators (for example, coyotes, bears, wolves)</w:t>
            </w:r>
          </w:p>
        </w:tc>
        <w:tc>
          <w:tcPr>
            <w:tcW w:w="1350" w:type="dxa"/>
            <w:tcBorders>
              <w:top w:val="single" w:sz="4" w:space="0" w:color="BFBFBF" w:themeColor="background1" w:themeShade="BF"/>
              <w:bottom w:val="single" w:sz="4" w:space="0" w:color="BFBFBF" w:themeColor="background1" w:themeShade="BF"/>
            </w:tcBorders>
            <w:vAlign w:val="center"/>
          </w:tcPr>
          <w:p w:rsidR="00CB0D4C" w:rsidRPr="00916A7B" w:rsidP="00A32D65" w14:paraId="186016B8" w14:textId="1B3BE699">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BFBFBF" w:themeColor="background1" w:themeShade="BF"/>
            </w:tcBorders>
            <w:vAlign w:val="center"/>
          </w:tcPr>
          <w:p w:rsidR="00CB0D4C" w:rsidRPr="00916A7B" w:rsidP="00A90584" w14:paraId="39544299" w14:textId="7CF7F691">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B0D4C" w:rsidRPr="00916A7B" w:rsidP="00A90584" w14:paraId="708BB26F" w14:textId="77777777">
            <w:pPr>
              <w:spacing w:before="60" w:after="60"/>
              <w:rPr>
                <w:rStyle w:val="QuestionIDText"/>
              </w:rPr>
            </w:pPr>
            <w:r w:rsidRPr="00916A7B">
              <w:rPr>
                <w:rStyle w:val="QuestionIDText"/>
              </w:rPr>
              <w:t>a0000/a0000</w:t>
            </w:r>
          </w:p>
        </w:tc>
      </w:tr>
      <w:tr w14:paraId="45433F2E" w14:textId="77777777" w:rsidTr="00A32D65">
        <w:tblPrEx>
          <w:tblW w:w="0" w:type="auto"/>
          <w:tblInd w:w="-5" w:type="dxa"/>
          <w:tblLook w:val="04A0"/>
        </w:tblPrEx>
        <w:trPr>
          <w:trHeight w:val="360"/>
        </w:trPr>
        <w:tc>
          <w:tcPr>
            <w:tcW w:w="5580" w:type="dxa"/>
            <w:tcBorders>
              <w:top w:val="single" w:sz="4" w:space="0" w:color="BFBFBF" w:themeColor="background1" w:themeShade="BF"/>
              <w:bottom w:val="single" w:sz="4" w:space="0" w:color="BFBFBF" w:themeColor="background1" w:themeShade="BF"/>
            </w:tcBorders>
            <w:vAlign w:val="center"/>
          </w:tcPr>
          <w:p w:rsidR="00C83257" w:rsidRPr="00916A7B" w:rsidP="00C83257" w14:paraId="37688D95" w14:textId="2DF79A22">
            <w:pPr>
              <w:pStyle w:val="QuestionText"/>
              <w:spacing w:before="60" w:after="60" w:line="240" w:lineRule="auto"/>
              <w:rPr>
                <w:rFonts w:cs="Arial"/>
              </w:rPr>
            </w:pPr>
            <w:r w:rsidRPr="00916A7B">
              <w:rPr>
                <w:rFonts w:cs="Arial"/>
              </w:rPr>
              <w:t>g.   Wild or exotic cats (for example bobcats, mountain lions)</w:t>
            </w:r>
          </w:p>
        </w:tc>
        <w:tc>
          <w:tcPr>
            <w:tcW w:w="1350" w:type="dxa"/>
            <w:tcBorders>
              <w:top w:val="single" w:sz="4" w:space="0" w:color="BFBFBF" w:themeColor="background1" w:themeShade="BF"/>
              <w:bottom w:val="single" w:sz="4" w:space="0" w:color="BFBFBF" w:themeColor="background1" w:themeShade="BF"/>
            </w:tcBorders>
            <w:vAlign w:val="center"/>
          </w:tcPr>
          <w:p w:rsidR="00C83257" w:rsidRPr="00916A7B" w:rsidP="00A32D65" w14:paraId="410C4F97" w14:textId="640A2E62">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BFBFBF" w:themeColor="background1" w:themeShade="BF"/>
            </w:tcBorders>
            <w:vAlign w:val="center"/>
          </w:tcPr>
          <w:p w:rsidR="00C83257" w:rsidRPr="00916A7B" w:rsidP="00C83257" w14:paraId="1056321E" w14:textId="07428355">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C83257" w:rsidRPr="00916A7B" w:rsidP="00C83257" w14:paraId="55CD6FB4" w14:textId="17F81064">
            <w:pPr>
              <w:spacing w:before="60" w:after="60"/>
              <w:rPr>
                <w:rStyle w:val="QuestionIDText"/>
              </w:rPr>
            </w:pPr>
            <w:r w:rsidRPr="00916A7B">
              <w:rPr>
                <w:rStyle w:val="QuestionIDText"/>
              </w:rPr>
              <w:t>a0000/a0000</w:t>
            </w:r>
          </w:p>
        </w:tc>
      </w:tr>
      <w:tr w14:paraId="6DB4F55A" w14:textId="77777777" w:rsidTr="00BF47A9">
        <w:tblPrEx>
          <w:tblW w:w="0" w:type="auto"/>
          <w:tblInd w:w="-5" w:type="dxa"/>
          <w:tblLook w:val="04A0"/>
        </w:tblPrEx>
        <w:trPr>
          <w:trHeight w:val="440"/>
        </w:trPr>
        <w:tc>
          <w:tcPr>
            <w:tcW w:w="5580" w:type="dxa"/>
            <w:tcBorders>
              <w:top w:val="single" w:sz="4" w:space="0" w:color="BFBFBF" w:themeColor="background1" w:themeShade="BF"/>
              <w:bottom w:val="single" w:sz="4" w:space="0" w:color="000000" w:themeColor="text1"/>
            </w:tcBorders>
            <w:vAlign w:val="center"/>
          </w:tcPr>
          <w:p w:rsidR="006E01D0" w:rsidRPr="00916A7B" w:rsidP="006E01D0" w14:paraId="2A6D155E" w14:textId="44CA4814">
            <w:pPr>
              <w:pStyle w:val="QuestionText"/>
              <w:spacing w:before="60" w:after="60" w:line="240" w:lineRule="auto"/>
              <w:rPr>
                <w:rFonts w:cs="Arial"/>
              </w:rPr>
            </w:pPr>
            <w:r w:rsidRPr="00916A7B">
              <w:rPr>
                <w:rFonts w:cs="Arial"/>
              </w:rPr>
              <w:t xml:space="preserve">h. </w:t>
            </w:r>
            <w:r w:rsidR="0026619F">
              <w:rPr>
                <w:rFonts w:cs="Arial"/>
              </w:rPr>
              <w:t xml:space="preserve">  </w:t>
            </w:r>
            <w:r w:rsidRPr="00916A7B">
              <w:rPr>
                <w:rFonts w:cs="Arial"/>
              </w:rPr>
              <w:t>None of the listed animals were observed</w:t>
            </w:r>
          </w:p>
        </w:tc>
        <w:tc>
          <w:tcPr>
            <w:tcW w:w="1350" w:type="dxa"/>
            <w:tcBorders>
              <w:top w:val="single" w:sz="4" w:space="0" w:color="BFBFBF" w:themeColor="background1" w:themeShade="BF"/>
              <w:bottom w:val="single" w:sz="4" w:space="0" w:color="000000" w:themeColor="text1"/>
            </w:tcBorders>
            <w:vAlign w:val="center"/>
          </w:tcPr>
          <w:p w:rsidR="006E01D0" w:rsidRPr="00916A7B" w:rsidP="00A32D65" w14:paraId="35D97231" w14:textId="75A24548">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396" w:type="dxa"/>
            <w:tcBorders>
              <w:top w:val="single" w:sz="4" w:space="0" w:color="BFBFBF" w:themeColor="background1" w:themeShade="BF"/>
              <w:bottom w:val="single" w:sz="4" w:space="0" w:color="000000" w:themeColor="text1"/>
            </w:tcBorders>
            <w:vAlign w:val="center"/>
          </w:tcPr>
          <w:p w:rsidR="006E01D0" w:rsidRPr="00916A7B" w:rsidP="006E01D0" w14:paraId="71FEA0BB" w14:textId="171DD76F">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p>
        </w:tc>
        <w:tc>
          <w:tcPr>
            <w:tcW w:w="1034" w:type="dxa"/>
            <w:tcBorders>
              <w:top w:val="nil"/>
              <w:bottom w:val="nil"/>
              <w:right w:val="nil"/>
            </w:tcBorders>
            <w:vAlign w:val="center"/>
          </w:tcPr>
          <w:p w:rsidR="006E01D0" w:rsidRPr="00916A7B" w:rsidP="006E01D0" w14:paraId="50692B75" w14:textId="77777777">
            <w:pPr>
              <w:spacing w:before="60" w:after="60"/>
              <w:rPr>
                <w:rStyle w:val="QuestionIDText"/>
              </w:rPr>
            </w:pPr>
          </w:p>
        </w:tc>
      </w:tr>
    </w:tbl>
    <w:p w:rsidR="00CB0D4C" w:rsidRPr="00916A7B" w:rsidP="00CB0D4C" w14:paraId="7D76053E" w14:textId="77777777">
      <w:pPr>
        <w:pStyle w:val="QuestionText"/>
        <w:spacing w:line="240" w:lineRule="auto"/>
        <w:rPr>
          <w:rFonts w:cs="Arial"/>
        </w:rPr>
      </w:pPr>
    </w:p>
    <w:p w:rsidR="00174E6A" w:rsidRPr="00A32D65" w:rsidP="00174E6A" w14:paraId="15D36FE9" w14:textId="468EABA5">
      <w:pPr>
        <w:pStyle w:val="QuestionText"/>
        <w:rPr>
          <w:rFonts w:cs="Arial"/>
          <w:i/>
          <w:iCs/>
        </w:rPr>
      </w:pPr>
      <w:r w:rsidRPr="00916A7B">
        <w:rPr>
          <w:rFonts w:cs="Arial"/>
        </w:rPr>
        <w:t>8</w:t>
      </w:r>
      <w:r w:rsidR="00182C99">
        <w:rPr>
          <w:rFonts w:cs="Arial"/>
        </w:rPr>
        <w:t>4</w:t>
      </w:r>
      <w:r w:rsidRPr="00916A7B">
        <w:rPr>
          <w:rFonts w:cs="Arial"/>
        </w:rPr>
        <w:t>.</w:t>
      </w:r>
      <w:r w:rsidRPr="00916A7B">
        <w:rPr>
          <w:rFonts w:cs="Arial"/>
        </w:rPr>
        <w:tab/>
      </w:r>
      <w:r w:rsidRPr="00916A7B" w:rsidR="00384050">
        <w:rPr>
          <w:rFonts w:cs="Arial"/>
        </w:rPr>
        <w:t xml:space="preserve">During 2023, were any of the following methods used </w:t>
      </w:r>
      <w:r w:rsidRPr="00916A7B" w:rsidR="00AA3B5B">
        <w:rPr>
          <w:rFonts w:cs="Arial"/>
        </w:rPr>
        <w:t xml:space="preserve">on this operation </w:t>
      </w:r>
      <w:r w:rsidRPr="00916A7B" w:rsidR="00384050">
        <w:rPr>
          <w:rFonts w:cs="Arial"/>
        </w:rPr>
        <w:t>specifically to control rats and mice</w:t>
      </w:r>
      <w:r w:rsidR="00A32D65">
        <w:rPr>
          <w:rFonts w:cs="Arial"/>
        </w:rPr>
        <w:t xml:space="preserve">? </w:t>
      </w:r>
      <w:r w:rsidR="00A32D65">
        <w:rPr>
          <w:rFonts w:cs="Arial"/>
          <w:i/>
          <w:iCs/>
        </w:rPr>
        <w:t xml:space="preserve">Check all that apply. </w:t>
      </w:r>
    </w:p>
    <w:p w:rsidR="00174E6A" w:rsidRPr="00916A7B" w:rsidP="00174E6A" w14:paraId="6B7906B3" w14:textId="5C66CB69">
      <w:pPr>
        <w:pStyle w:val="QuestionText"/>
        <w:tabs>
          <w:tab w:val="right" w:pos="9360"/>
        </w:tabs>
        <w:rPr>
          <w:rFonts w:cs="Arial"/>
        </w:rPr>
      </w:pPr>
      <w:r w:rsidRPr="00916A7B">
        <w:rPr>
          <w:rFonts w:cs="Arial"/>
        </w:rPr>
        <w:tab/>
      </w:r>
      <w:r w:rsidRPr="00916A7B" w:rsidR="006E01D0">
        <w:rPr>
          <w:rStyle w:val="CheckBox"/>
          <w:rFonts w:ascii="Wingdings" w:hAnsi="Wingdings"/>
        </w:rPr>
        <w:sym w:font="Wingdings" w:char="F06F"/>
      </w:r>
      <w:r w:rsidRPr="00916A7B" w:rsidR="006E01D0">
        <w:rPr>
          <w:rStyle w:val="CheckBoxID"/>
        </w:rPr>
        <w:t>1</w:t>
      </w:r>
      <w:r w:rsidRPr="00916A7B" w:rsidR="006E01D0">
        <w:rPr>
          <w:rFonts w:cs="Arial"/>
        </w:rPr>
        <w:t xml:space="preserve"> </w:t>
      </w:r>
      <w:r w:rsidR="00182C99">
        <w:rPr>
          <w:rFonts w:cs="Arial"/>
        </w:rPr>
        <w:t xml:space="preserve">a. </w:t>
      </w:r>
      <w:r w:rsidRPr="00916A7B" w:rsidR="008F2BBE">
        <w:rPr>
          <w:rFonts w:cs="Arial"/>
        </w:rPr>
        <w:t>Traps, baits, and/or poison</w:t>
      </w:r>
      <w:r w:rsidRPr="00916A7B">
        <w:rPr>
          <w:rStyle w:val="QuestionIDText"/>
        </w:rPr>
        <w:t>a0000</w:t>
      </w:r>
    </w:p>
    <w:p w:rsidR="00174E6A" w:rsidRPr="00916A7B" w:rsidP="00174E6A" w14:paraId="1D02DEB1" w14:textId="1C2B9AE4">
      <w:pPr>
        <w:pStyle w:val="QuestionText"/>
        <w:tabs>
          <w:tab w:val="right" w:pos="9360"/>
        </w:tabs>
        <w:rPr>
          <w:rFonts w:cs="Arial"/>
        </w:rPr>
      </w:pPr>
      <w:r w:rsidRPr="00916A7B">
        <w:rPr>
          <w:rFonts w:cs="Arial"/>
        </w:rPr>
        <w:tab/>
      </w:r>
      <w:r w:rsidRPr="00916A7B" w:rsidR="006E01D0">
        <w:rPr>
          <w:rStyle w:val="CheckBox"/>
          <w:rFonts w:ascii="Wingdings" w:hAnsi="Wingdings"/>
        </w:rPr>
        <w:sym w:font="Wingdings" w:char="F06F"/>
      </w:r>
      <w:r w:rsidRPr="00916A7B" w:rsidR="006E01D0">
        <w:rPr>
          <w:rStyle w:val="CheckBoxID"/>
        </w:rPr>
        <w:t>1</w:t>
      </w:r>
      <w:r w:rsidRPr="00916A7B" w:rsidR="006E01D0">
        <w:rPr>
          <w:rFonts w:cs="Arial"/>
        </w:rPr>
        <w:t xml:space="preserve"> </w:t>
      </w:r>
      <w:r w:rsidR="00182C99">
        <w:rPr>
          <w:rFonts w:cs="Arial"/>
        </w:rPr>
        <w:t xml:space="preserve">b. </w:t>
      </w:r>
      <w:r w:rsidRPr="00916A7B" w:rsidR="00972D7C">
        <w:rPr>
          <w:rFonts w:cs="Arial"/>
        </w:rPr>
        <w:t>Professional exterminator</w:t>
      </w:r>
      <w:r w:rsidRPr="00916A7B">
        <w:rPr>
          <w:rStyle w:val="QuestionIDText"/>
        </w:rPr>
        <w:t>a0000</w:t>
      </w:r>
    </w:p>
    <w:p w:rsidR="00174E6A" w:rsidRPr="00916A7B" w:rsidP="00174E6A" w14:paraId="1225E1E1" w14:textId="250BC3DC">
      <w:pPr>
        <w:pStyle w:val="QuestionText"/>
        <w:tabs>
          <w:tab w:val="right" w:pos="9360"/>
        </w:tabs>
        <w:rPr>
          <w:rFonts w:cs="Arial"/>
        </w:rPr>
      </w:pPr>
      <w:r w:rsidRPr="00916A7B">
        <w:rPr>
          <w:rFonts w:cs="Arial"/>
        </w:rPr>
        <w:tab/>
      </w:r>
      <w:r w:rsidRPr="00916A7B" w:rsidR="006E01D0">
        <w:rPr>
          <w:rStyle w:val="CheckBox"/>
          <w:rFonts w:ascii="Wingdings" w:hAnsi="Wingdings"/>
        </w:rPr>
        <w:sym w:font="Wingdings" w:char="F06F"/>
      </w:r>
      <w:r w:rsidRPr="00916A7B" w:rsidR="006E01D0">
        <w:rPr>
          <w:rStyle w:val="CheckBoxID"/>
        </w:rPr>
        <w:t>1</w:t>
      </w:r>
      <w:r w:rsidRPr="00916A7B" w:rsidR="006E01D0">
        <w:rPr>
          <w:rFonts w:cs="Arial"/>
        </w:rPr>
        <w:t xml:space="preserve"> </w:t>
      </w:r>
      <w:r w:rsidR="00182C99">
        <w:rPr>
          <w:rFonts w:cs="Arial"/>
        </w:rPr>
        <w:t xml:space="preserve">c. </w:t>
      </w:r>
      <w:r w:rsidRPr="00916A7B" w:rsidR="0067020A">
        <w:rPr>
          <w:rFonts w:cs="Arial"/>
        </w:rPr>
        <w:t>Dogs or cats</w:t>
      </w:r>
      <w:r w:rsidRPr="00916A7B">
        <w:rPr>
          <w:rStyle w:val="QuestionIDText"/>
        </w:rPr>
        <w:t>a0000</w:t>
      </w:r>
    </w:p>
    <w:p w:rsidR="00174E6A" w:rsidRPr="00916A7B" w:rsidP="00A32D65" w14:paraId="52572358" w14:textId="441CBA97">
      <w:pPr>
        <w:pStyle w:val="QuestionText"/>
        <w:tabs>
          <w:tab w:val="left" w:leader="underscore" w:pos="5040"/>
          <w:tab w:val="right" w:pos="9360"/>
        </w:tabs>
        <w:spacing w:after="120" w:line="276" w:lineRule="auto"/>
        <w:rPr>
          <w:rFonts w:cs="Arial"/>
        </w:rPr>
      </w:pPr>
      <w:r w:rsidRPr="00916A7B">
        <w:rPr>
          <w:rFonts w:cs="Arial"/>
        </w:rPr>
        <w:tab/>
      </w:r>
      <w:r w:rsidRPr="00916A7B" w:rsidR="006E01D0">
        <w:rPr>
          <w:rStyle w:val="CheckBox"/>
          <w:rFonts w:ascii="Wingdings" w:hAnsi="Wingdings"/>
        </w:rPr>
        <w:sym w:font="Wingdings" w:char="F06F"/>
      </w:r>
      <w:r w:rsidRPr="00916A7B" w:rsidR="006E01D0">
        <w:rPr>
          <w:rStyle w:val="CheckBoxID"/>
        </w:rPr>
        <w:t>1</w:t>
      </w:r>
      <w:r w:rsidRPr="00916A7B" w:rsidR="006E01D0">
        <w:rPr>
          <w:rFonts w:cs="Arial"/>
        </w:rPr>
        <w:t xml:space="preserve"> </w:t>
      </w:r>
      <w:r w:rsidR="00182C99">
        <w:rPr>
          <w:rFonts w:cs="Arial"/>
        </w:rPr>
        <w:t xml:space="preserve">d. </w:t>
      </w:r>
      <w:r w:rsidRPr="00916A7B" w:rsidR="0067020A">
        <w:rPr>
          <w:rFonts w:cs="Arial"/>
        </w:rPr>
        <w:t xml:space="preserve">Other (specify: </w:t>
      </w:r>
      <w:r w:rsidRPr="00916A7B" w:rsidR="0067020A">
        <w:rPr>
          <w:rFonts w:cs="Arial"/>
        </w:rPr>
        <w:tab/>
        <w:t xml:space="preserve">) </w:t>
      </w:r>
      <w:r w:rsidRPr="00916A7B" w:rsidR="0067020A">
        <w:rPr>
          <w:rStyle w:val="QuestionIDText"/>
        </w:rPr>
        <w:t>a0000oth</w:t>
      </w:r>
      <w:r w:rsidRPr="00916A7B" w:rsidR="006E01D0">
        <w:rPr>
          <w:rFonts w:cs="Arial"/>
        </w:rPr>
        <w:t xml:space="preserve"> </w:t>
      </w:r>
      <w:r w:rsidRPr="00916A7B">
        <w:rPr>
          <w:rStyle w:val="QuestionIDText"/>
        </w:rPr>
        <w:t>a0000</w:t>
      </w:r>
    </w:p>
    <w:p w:rsidR="006E01D0" w:rsidP="00A32D65" w14:paraId="7E49ECA6" w14:textId="3E745C10">
      <w:pPr>
        <w:pStyle w:val="QuestionText"/>
        <w:tabs>
          <w:tab w:val="left" w:leader="underscore" w:pos="5040"/>
          <w:tab w:val="right" w:pos="9360"/>
        </w:tabs>
        <w:spacing w:after="120" w:line="276" w:lineRule="auto"/>
        <w:rPr>
          <w:rFonts w:cs="Arial"/>
        </w:rPr>
      </w:pPr>
      <w:r w:rsidRPr="00916A7B">
        <w:rPr>
          <w:rStyle w:val="CheckBox"/>
        </w:rPr>
        <w:tab/>
      </w:r>
      <w:r w:rsidRPr="00916A7B">
        <w:rPr>
          <w:rStyle w:val="CheckBox"/>
          <w:rFonts w:ascii="Wingdings" w:hAnsi="Wingdings"/>
        </w:rPr>
        <w:sym w:font="Wingdings" w:char="F06F"/>
      </w:r>
      <w:r w:rsidRPr="00916A7B">
        <w:rPr>
          <w:rStyle w:val="CheckBoxID"/>
        </w:rPr>
        <w:t xml:space="preserve">1  </w:t>
      </w:r>
      <w:r w:rsidR="00182C99">
        <w:rPr>
          <w:rFonts w:cs="Arial"/>
        </w:rPr>
        <w:t>e. N</w:t>
      </w:r>
      <w:r w:rsidRPr="00916A7B">
        <w:rPr>
          <w:rFonts w:cs="Arial"/>
        </w:rPr>
        <w:t xml:space="preserve">o rodent control methods were used </w:t>
      </w:r>
    </w:p>
    <w:p w:rsidR="00182C99" w:rsidRPr="00916A7B" w:rsidP="00A32D65" w14:paraId="415AC889" w14:textId="77777777">
      <w:pPr>
        <w:pStyle w:val="QuestionText"/>
        <w:tabs>
          <w:tab w:val="left" w:leader="underscore" w:pos="5040"/>
          <w:tab w:val="right" w:pos="9360"/>
        </w:tabs>
        <w:spacing w:after="120" w:line="276" w:lineRule="auto"/>
        <w:rPr>
          <w:rFonts w:cs="Arial"/>
        </w:rPr>
      </w:pPr>
    </w:p>
    <w:p w:rsidR="00C67AB1" w:rsidRPr="00A106CA" w:rsidP="008835A4" w14:paraId="40A76727" w14:textId="7890B78D">
      <w:pPr>
        <w:pStyle w:val="QuestionText"/>
        <w:tabs>
          <w:tab w:val="left" w:pos="5580"/>
          <w:tab w:val="left" w:pos="6120"/>
          <w:tab w:val="clear" w:pos="7200"/>
          <w:tab w:val="clear" w:pos="7560"/>
          <w:tab w:val="right" w:pos="9360"/>
        </w:tabs>
        <w:spacing w:after="120"/>
        <w:ind w:left="0" w:firstLine="0"/>
        <w:rPr>
          <w:rFonts w:cs="Arial"/>
          <w:i/>
          <w:iCs/>
        </w:rPr>
      </w:pPr>
      <w:r w:rsidRPr="00916A7B">
        <w:rPr>
          <w:rFonts w:cs="Arial"/>
        </w:rPr>
        <w:t>8</w:t>
      </w:r>
      <w:r w:rsidR="00182C99">
        <w:rPr>
          <w:rFonts w:cs="Arial"/>
        </w:rPr>
        <w:t>5</w:t>
      </w:r>
      <w:r w:rsidRPr="00916A7B" w:rsidR="00F03957">
        <w:rPr>
          <w:rFonts w:cs="Arial"/>
        </w:rPr>
        <w:t>.</w:t>
      </w:r>
      <w:r w:rsidRPr="00916A7B" w:rsidR="00F03957">
        <w:rPr>
          <w:rFonts w:cs="Arial"/>
        </w:rPr>
        <w:tab/>
      </w:r>
      <w:r w:rsidRPr="00916A7B" w:rsidR="003D7C21">
        <w:rPr>
          <w:rFonts w:cs="Arial"/>
        </w:rPr>
        <w:t xml:space="preserve">During 2023, </w:t>
      </w:r>
      <w:r w:rsidRPr="00916A7B">
        <w:rPr>
          <w:rFonts w:cs="Arial"/>
        </w:rPr>
        <w:t>which best describes how you isolated sick sheep from the rest of the flock</w:t>
      </w:r>
      <w:r w:rsidRPr="00916A7B" w:rsidR="00F03957">
        <w:rPr>
          <w:rFonts w:cs="Arial"/>
        </w:rPr>
        <w:t>?</w:t>
      </w:r>
      <w:r w:rsidRPr="00182C99" w:rsidR="00182C99">
        <w:rPr>
          <w:rStyle w:val="QuestionIDText"/>
        </w:rPr>
        <w:t xml:space="preserve"> </w:t>
      </w:r>
      <w:r w:rsidRPr="00916A7B" w:rsidR="00182C99">
        <w:rPr>
          <w:rStyle w:val="QuestionIDText"/>
        </w:rPr>
        <w:t>a0000</w:t>
      </w:r>
      <w:r w:rsidR="00182C99">
        <w:rPr>
          <w:rStyle w:val="QuestionIDText"/>
        </w:rPr>
        <w:t xml:space="preserve">             </w:t>
      </w:r>
      <w:r w:rsidR="00A106CA">
        <w:rPr>
          <w:rFonts w:cs="Arial"/>
        </w:rPr>
        <w:t xml:space="preserve"> </w:t>
      </w:r>
      <w:r w:rsidR="00182C99">
        <w:rPr>
          <w:rFonts w:cs="Arial"/>
          <w:i/>
          <w:iCs/>
          <w:sz w:val="18"/>
          <w:szCs w:val="22"/>
        </w:rPr>
        <w:t>Select one.</w:t>
      </w:r>
    </w:p>
    <w:p w:rsidR="00C67AB1" w:rsidRPr="00916A7B" w:rsidP="00C67AB1" w14:paraId="000C27FB" w14:textId="4010D1F5">
      <w:pPr>
        <w:pStyle w:val="QuestionText"/>
        <w:tabs>
          <w:tab w:val="left" w:pos="7200"/>
          <w:tab w:val="right" w:pos="936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Never isolated sick sheep</w:t>
      </w:r>
      <w:r w:rsidRPr="00916A7B">
        <w:rPr>
          <w:rFonts w:cs="Arial"/>
        </w:rPr>
        <w:br/>
      </w:r>
      <w:r w:rsidRPr="00916A7B">
        <w:rPr>
          <w:rStyle w:val="CheckBox"/>
          <w:rFonts w:ascii="Wingdings" w:hAnsi="Wingdings"/>
        </w:rPr>
        <w:sym w:font="Wingdings" w:char="F06F"/>
      </w:r>
      <w:r w:rsidR="00182C99">
        <w:rPr>
          <w:rStyle w:val="CheckBoxID"/>
        </w:rPr>
        <w:t>2</w:t>
      </w:r>
      <w:r w:rsidRPr="00916A7B">
        <w:rPr>
          <w:rFonts w:cs="Arial"/>
        </w:rPr>
        <w:tab/>
        <w:t>Occasionally isolated sick sheep depending on the illness or the severity of the illness</w:t>
      </w:r>
    </w:p>
    <w:p w:rsidR="00C67AB1" w:rsidRPr="00916A7B" w:rsidP="00C67AB1" w14:paraId="6D668480" w14:textId="00264117">
      <w:pPr>
        <w:pStyle w:val="QuestionText"/>
        <w:tabs>
          <w:tab w:val="right" w:pos="9360"/>
        </w:tabs>
        <w:rPr>
          <w:rFonts w:cs="Arial"/>
        </w:rPr>
      </w:pPr>
      <w:r w:rsidRPr="00916A7B">
        <w:rPr>
          <w:rFonts w:cs="Arial"/>
        </w:rPr>
        <w:tab/>
      </w:r>
      <w:r w:rsidRPr="00916A7B">
        <w:rPr>
          <w:rStyle w:val="CheckBox"/>
          <w:rFonts w:ascii="Wingdings" w:hAnsi="Wingdings"/>
        </w:rPr>
        <w:sym w:font="Wingdings" w:char="F06F"/>
      </w:r>
      <w:r w:rsidR="00182C99">
        <w:rPr>
          <w:rStyle w:val="CheckBoxID"/>
        </w:rPr>
        <w:t>3</w:t>
      </w:r>
      <w:r w:rsidRPr="00916A7B">
        <w:rPr>
          <w:rFonts w:cs="Arial"/>
        </w:rPr>
        <w:t xml:space="preserve"> Always isolated sick sheep</w:t>
      </w:r>
    </w:p>
    <w:p w:rsidR="008835A4" w:rsidRPr="00916A7B" w:rsidP="008835A4" w14:paraId="381BAD9E" w14:textId="3099B689">
      <w:pPr>
        <w:pStyle w:val="QuestionText"/>
        <w:tabs>
          <w:tab w:val="right" w:pos="9360"/>
        </w:tabs>
        <w:rPr>
          <w:rFonts w:cs="Arial"/>
        </w:rPr>
      </w:pPr>
      <w:r w:rsidRPr="00916A7B">
        <w:rPr>
          <w:rStyle w:val="CheckBox"/>
        </w:rPr>
        <w:tab/>
      </w:r>
      <w:r w:rsidRPr="00916A7B">
        <w:rPr>
          <w:rStyle w:val="CheckBox"/>
          <w:rFonts w:ascii="Wingdings" w:hAnsi="Wingdings"/>
        </w:rPr>
        <w:sym w:font="Wingdings" w:char="F06F"/>
      </w:r>
      <w:r w:rsidR="00182C99">
        <w:rPr>
          <w:rStyle w:val="CheckBoxID"/>
        </w:rPr>
        <w:t>4</w:t>
      </w:r>
      <w:r w:rsidRPr="00916A7B">
        <w:rPr>
          <w:rStyle w:val="CheckBoxID"/>
        </w:rPr>
        <w:t xml:space="preserve"> </w:t>
      </w:r>
      <w:r w:rsidRPr="00916A7B">
        <w:rPr>
          <w:rFonts w:cs="Arial"/>
        </w:rPr>
        <w:t>No sick sheep during 2023</w:t>
      </w:r>
    </w:p>
    <w:p w:rsidR="00F03957" w:rsidRPr="00916A7B" w:rsidP="008835A4" w14:paraId="2E867243" w14:textId="228DE1C9">
      <w:pPr>
        <w:pStyle w:val="QuestionText"/>
        <w:tabs>
          <w:tab w:val="right" w:pos="9360"/>
        </w:tabs>
        <w:rPr>
          <w:rFonts w:cs="Arial"/>
        </w:rPr>
      </w:pPr>
      <w:r w:rsidRPr="00916A7B">
        <w:rPr>
          <w:rFonts w:cs="Arial"/>
        </w:rPr>
        <w:tab/>
      </w:r>
      <w:r w:rsidRPr="00916A7B">
        <w:rPr>
          <w:rFonts w:cs="Arial"/>
        </w:rPr>
        <w:tab/>
      </w:r>
    </w:p>
    <w:p w:rsidR="002750F5" w:rsidRPr="00916A7B" w:rsidP="002750F5" w14:paraId="097D0C4D" w14:textId="35E84309">
      <w:pPr>
        <w:spacing w:after="120" w:line="360" w:lineRule="auto"/>
        <w:rPr>
          <w:rStyle w:val="GoToText"/>
        </w:rPr>
      </w:pPr>
      <w:r w:rsidRPr="00916A7B">
        <w:rPr>
          <w:rStyle w:val="GoToText"/>
        </w:rPr>
        <w:t xml:space="preserve">[If </w:t>
      </w:r>
      <w:r w:rsidRPr="00916A7B" w:rsidR="008835A4">
        <w:rPr>
          <w:rStyle w:val="GoToText"/>
        </w:rPr>
        <w:t xml:space="preserve">question </w:t>
      </w:r>
      <w:r w:rsidR="00182C99">
        <w:rPr>
          <w:rStyle w:val="GoToText"/>
        </w:rPr>
        <w:t>85</w:t>
      </w:r>
      <w:r w:rsidRPr="00916A7B" w:rsidR="008835A4">
        <w:rPr>
          <w:rStyle w:val="GoToText"/>
        </w:rPr>
        <w:t>=</w:t>
      </w:r>
      <w:r w:rsidRPr="00916A7B">
        <w:rPr>
          <w:rStyle w:val="GoToText"/>
        </w:rPr>
        <w:t>N</w:t>
      </w:r>
      <w:r w:rsidRPr="00916A7B" w:rsidR="00C67AB1">
        <w:rPr>
          <w:rStyle w:val="GoToText"/>
        </w:rPr>
        <w:t>ever isolated</w:t>
      </w:r>
      <w:r w:rsidRPr="00916A7B">
        <w:rPr>
          <w:rStyle w:val="GoToText"/>
        </w:rPr>
        <w:t xml:space="preserve"> or </w:t>
      </w:r>
      <w:r w:rsidRPr="00916A7B">
        <w:rPr>
          <w:rStyle w:val="GoToText"/>
        </w:rPr>
        <w:t>No</w:t>
      </w:r>
      <w:r w:rsidRPr="00916A7B">
        <w:rPr>
          <w:rStyle w:val="GoToText"/>
        </w:rPr>
        <w:t xml:space="preserve"> sick sheep, SKIP to Question </w:t>
      </w:r>
      <w:r w:rsidRPr="00916A7B" w:rsidR="008835A4">
        <w:rPr>
          <w:rStyle w:val="GoToText"/>
        </w:rPr>
        <w:t>8</w:t>
      </w:r>
      <w:r w:rsidR="00182C99">
        <w:rPr>
          <w:rStyle w:val="GoToText"/>
        </w:rPr>
        <w:t>8</w:t>
      </w:r>
      <w:r w:rsidRPr="00916A7B">
        <w:rPr>
          <w:rStyle w:val="GoToText"/>
        </w:rPr>
        <w:t>.]</w:t>
      </w:r>
    </w:p>
    <w:p w:rsidR="002750F5" w:rsidRPr="00916A7B" w:rsidP="002750F5" w14:paraId="7E56FDBB" w14:textId="31A6F580">
      <w:pPr>
        <w:pStyle w:val="QuestionText"/>
        <w:rPr>
          <w:rFonts w:cs="Arial"/>
        </w:rPr>
      </w:pPr>
      <w:r w:rsidRPr="00916A7B">
        <w:rPr>
          <w:rFonts w:cs="Arial"/>
        </w:rPr>
        <w:t>8</w:t>
      </w:r>
      <w:r w:rsidR="00182C99">
        <w:rPr>
          <w:rFonts w:cs="Arial"/>
        </w:rPr>
        <w:t>6</w:t>
      </w:r>
      <w:r w:rsidRPr="00916A7B">
        <w:rPr>
          <w:rFonts w:cs="Arial"/>
        </w:rPr>
        <w:t>.</w:t>
      </w:r>
      <w:r w:rsidRPr="00916A7B">
        <w:rPr>
          <w:rFonts w:cs="Arial"/>
        </w:rPr>
        <w:tab/>
      </w:r>
      <w:r w:rsidRPr="00916A7B" w:rsidR="00565AD7">
        <w:rPr>
          <w:rFonts w:cs="Arial"/>
        </w:rPr>
        <w:t>Were these sick sheep usually isolated in any of the following</w:t>
      </w:r>
      <w:r w:rsidRPr="00916A7B" w:rsidR="00AA3B5B">
        <w:rPr>
          <w:rFonts w:cs="Arial"/>
        </w:rPr>
        <w:t xml:space="preserve"> areas?</w:t>
      </w:r>
      <w:r w:rsidR="00182C99">
        <w:rPr>
          <w:rFonts w:cs="Arial"/>
        </w:rPr>
        <w:t xml:space="preserve"> </w:t>
      </w:r>
      <w:r w:rsidR="00182C99">
        <w:rPr>
          <w:rFonts w:cs="Arial"/>
          <w:i/>
          <w:iCs/>
        </w:rPr>
        <w:t xml:space="preserve">Check all that apply. </w:t>
      </w:r>
      <w:r w:rsidRPr="00916A7B" w:rsidR="00AA3B5B">
        <w:rPr>
          <w:rFonts w:cs="Arial"/>
        </w:rPr>
        <w:t xml:space="preserve"> </w:t>
      </w:r>
    </w:p>
    <w:p w:rsidR="002750F5" w:rsidRPr="00916A7B" w:rsidP="00AA3B5B" w14:paraId="3C57D5E1" w14:textId="7783BD4C">
      <w:pPr>
        <w:pStyle w:val="QuestionText"/>
        <w:tabs>
          <w:tab w:val="left" w:pos="7200"/>
          <w:tab w:val="right" w:pos="9360"/>
        </w:tabs>
        <w:rPr>
          <w:rFonts w:cs="Arial"/>
        </w:rPr>
      </w:pPr>
      <w:r w:rsidRPr="00916A7B">
        <w:rPr>
          <w:rFonts w:cs="Arial"/>
        </w:rPr>
        <w:tab/>
      </w:r>
      <w:r w:rsidRPr="00916A7B" w:rsidR="00AA3B5B">
        <w:rPr>
          <w:rStyle w:val="CheckBox"/>
          <w:rFonts w:ascii="Wingdings" w:hAnsi="Wingdings"/>
        </w:rPr>
        <w:sym w:font="Wingdings" w:char="F06F"/>
      </w:r>
      <w:r w:rsidRPr="00916A7B" w:rsidR="00AA3B5B">
        <w:rPr>
          <w:rStyle w:val="CheckBoxID"/>
        </w:rPr>
        <w:t>1</w:t>
      </w:r>
      <w:r w:rsidRPr="00916A7B" w:rsidR="00AA3B5B">
        <w:rPr>
          <w:rFonts w:cs="Arial"/>
        </w:rPr>
        <w:t xml:space="preserve"> </w:t>
      </w:r>
      <w:r w:rsidRPr="00916A7B" w:rsidR="00665E9A">
        <w:rPr>
          <w:rFonts w:cs="Arial"/>
        </w:rPr>
        <w:t xml:space="preserve">In </w:t>
      </w:r>
      <w:r w:rsidRPr="00916A7B" w:rsidR="000E505E">
        <w:rPr>
          <w:rFonts w:cs="Arial"/>
        </w:rPr>
        <w:t xml:space="preserve">a </w:t>
      </w:r>
      <w:r w:rsidRPr="00916A7B" w:rsidR="00665E9A">
        <w:rPr>
          <w:rFonts w:cs="Arial"/>
        </w:rPr>
        <w:t>pen specifically for sick animals but located in the same housing</w:t>
      </w:r>
      <w:r w:rsidRPr="00916A7B" w:rsidR="000E505E">
        <w:rPr>
          <w:rFonts w:cs="Arial"/>
        </w:rPr>
        <w:t xml:space="preserve"> area</w:t>
      </w:r>
      <w:r w:rsidRPr="00916A7B" w:rsidR="00665E9A">
        <w:rPr>
          <w:rFonts w:cs="Arial"/>
        </w:rPr>
        <w:t xml:space="preserve"> as other sheep</w:t>
      </w:r>
      <w:r w:rsidRPr="00916A7B" w:rsidR="00665E9A">
        <w:rPr>
          <w:rFonts w:cs="Arial"/>
        </w:rPr>
        <w:br/>
      </w:r>
      <w:r w:rsidRPr="00916A7B" w:rsidR="00AA3B5B">
        <w:rPr>
          <w:rStyle w:val="CheckBox"/>
          <w:rFonts w:ascii="Wingdings" w:hAnsi="Wingdings"/>
        </w:rPr>
        <w:sym w:font="Wingdings" w:char="F06F"/>
      </w:r>
      <w:r w:rsidRPr="00916A7B" w:rsidR="00AA3B5B">
        <w:rPr>
          <w:rStyle w:val="CheckBoxID"/>
        </w:rPr>
        <w:t>1</w:t>
      </w:r>
      <w:r w:rsidRPr="00916A7B" w:rsidR="00665E9A">
        <w:rPr>
          <w:rFonts w:cs="Arial"/>
        </w:rPr>
        <w:tab/>
      </w:r>
      <w:r w:rsidRPr="00916A7B" w:rsidR="003B362A">
        <w:rPr>
          <w:rFonts w:cs="Arial"/>
        </w:rPr>
        <w:t>In a separate, covered structure</w:t>
      </w:r>
      <w:r w:rsidRPr="00916A7B" w:rsidR="00AA3B5B">
        <w:rPr>
          <w:rFonts w:cs="Arial"/>
        </w:rPr>
        <w:t xml:space="preserve"> </w:t>
      </w:r>
      <w:r w:rsidRPr="00916A7B">
        <w:rPr>
          <w:rStyle w:val="QuestionIDText"/>
        </w:rPr>
        <w:t>a0000</w:t>
      </w:r>
      <w:r w:rsidRPr="00916A7B">
        <w:rPr>
          <w:rFonts w:cs="Arial"/>
        </w:rPr>
        <w:tab/>
      </w:r>
    </w:p>
    <w:p w:rsidR="002750F5" w:rsidRPr="00916A7B" w:rsidP="002750F5" w14:paraId="10B4FFFE" w14:textId="1402156E">
      <w:pPr>
        <w:pStyle w:val="QuestionText"/>
        <w:tabs>
          <w:tab w:val="right" w:pos="9360"/>
        </w:tabs>
        <w:rPr>
          <w:rFonts w:cs="Arial"/>
        </w:rPr>
      </w:pPr>
      <w:r w:rsidRPr="00916A7B">
        <w:rPr>
          <w:rFonts w:cs="Arial"/>
        </w:rPr>
        <w:tab/>
      </w:r>
      <w:r w:rsidRPr="00916A7B" w:rsidR="00AA3B5B">
        <w:rPr>
          <w:rStyle w:val="CheckBox"/>
          <w:rFonts w:ascii="Wingdings" w:hAnsi="Wingdings"/>
        </w:rPr>
        <w:sym w:font="Wingdings" w:char="F06F"/>
      </w:r>
      <w:r w:rsidRPr="00916A7B" w:rsidR="00AA3B5B">
        <w:rPr>
          <w:rStyle w:val="CheckBoxID"/>
        </w:rPr>
        <w:t>1</w:t>
      </w:r>
      <w:r w:rsidRPr="00916A7B" w:rsidR="00AA3B5B">
        <w:rPr>
          <w:rFonts w:cs="Arial"/>
        </w:rPr>
        <w:t xml:space="preserve"> </w:t>
      </w:r>
      <w:r w:rsidRPr="00916A7B" w:rsidR="00626F6E">
        <w:rPr>
          <w:rFonts w:cs="Arial"/>
        </w:rPr>
        <w:t>In a separate fenced area outside</w:t>
      </w:r>
      <w:r w:rsidRPr="00916A7B" w:rsidR="00AA3B5B">
        <w:rPr>
          <w:rFonts w:cs="Arial"/>
        </w:rPr>
        <w:t xml:space="preserve"> </w:t>
      </w:r>
      <w:r w:rsidRPr="00916A7B">
        <w:rPr>
          <w:rStyle w:val="QuestionIDText"/>
        </w:rPr>
        <w:t>a0000</w:t>
      </w:r>
    </w:p>
    <w:p w:rsidR="002750F5" w:rsidRPr="00916A7B" w:rsidP="00626F6E" w14:paraId="0ACD724B" w14:textId="19C6A696">
      <w:pPr>
        <w:pStyle w:val="QuestionText"/>
        <w:tabs>
          <w:tab w:val="left" w:leader="underscore" w:pos="5940"/>
          <w:tab w:val="right" w:pos="9360"/>
        </w:tabs>
        <w:spacing w:after="120"/>
        <w:rPr>
          <w:rFonts w:cs="Arial"/>
        </w:rPr>
      </w:pPr>
      <w:r w:rsidRPr="00916A7B">
        <w:rPr>
          <w:rFonts w:cs="Arial"/>
        </w:rPr>
        <w:tab/>
      </w:r>
      <w:r w:rsidRPr="00916A7B" w:rsidR="00AA3B5B">
        <w:rPr>
          <w:rStyle w:val="CheckBox"/>
          <w:rFonts w:ascii="Wingdings" w:hAnsi="Wingdings"/>
        </w:rPr>
        <w:sym w:font="Wingdings" w:char="F06F"/>
      </w:r>
      <w:r w:rsidRPr="00916A7B" w:rsidR="00AA3B5B">
        <w:rPr>
          <w:rStyle w:val="CheckBoxID"/>
        </w:rPr>
        <w:t>1</w:t>
      </w:r>
      <w:r w:rsidRPr="00916A7B" w:rsidR="00AA3B5B">
        <w:rPr>
          <w:rFonts w:cs="Arial"/>
        </w:rPr>
        <w:t xml:space="preserve"> </w:t>
      </w:r>
      <w:r w:rsidRPr="00916A7B" w:rsidR="000E505E">
        <w:rPr>
          <w:rFonts w:cs="Arial"/>
        </w:rPr>
        <w:t>In ano</w:t>
      </w:r>
      <w:r w:rsidRPr="00916A7B">
        <w:rPr>
          <w:rFonts w:cs="Arial"/>
        </w:rPr>
        <w:t>ther</w:t>
      </w:r>
      <w:r w:rsidRPr="00916A7B" w:rsidR="00626F6E">
        <w:rPr>
          <w:rFonts w:cs="Arial"/>
        </w:rPr>
        <w:t xml:space="preserve"> isolated area</w:t>
      </w:r>
      <w:r w:rsidRPr="00916A7B">
        <w:rPr>
          <w:rFonts w:cs="Arial"/>
        </w:rPr>
        <w:t xml:space="preserve"> (specify: </w:t>
      </w:r>
      <w:r w:rsidRPr="00916A7B">
        <w:rPr>
          <w:rFonts w:cs="Arial"/>
        </w:rPr>
        <w:tab/>
        <w:t xml:space="preserve">) </w:t>
      </w:r>
      <w:r w:rsidRPr="00916A7B">
        <w:rPr>
          <w:rStyle w:val="QuestionIDText"/>
        </w:rPr>
        <w:t>a0000oth</w:t>
      </w:r>
      <w:r w:rsidRPr="00916A7B" w:rsidR="00AA3B5B">
        <w:rPr>
          <w:rStyle w:val="QuestionIDText"/>
        </w:rPr>
        <w:t xml:space="preserve"> </w:t>
      </w:r>
      <w:r w:rsidRPr="00916A7B">
        <w:rPr>
          <w:rStyle w:val="QuestionIDText"/>
        </w:rPr>
        <w:t>a0000</w:t>
      </w:r>
    </w:p>
    <w:p w:rsidR="007315C5" w:rsidP="00F37A53" w14:paraId="49CC38EA" w14:textId="53E50FA7">
      <w:pPr>
        <w:pStyle w:val="QuestionText"/>
        <w:rPr>
          <w:rFonts w:cs="Arial"/>
          <w:i/>
          <w:iCs/>
        </w:rPr>
      </w:pPr>
      <w:r w:rsidRPr="00916A7B">
        <w:rPr>
          <w:rFonts w:cs="Arial"/>
        </w:rPr>
        <w:t>8</w:t>
      </w:r>
      <w:r w:rsidR="00182C99">
        <w:rPr>
          <w:rFonts w:cs="Arial"/>
        </w:rPr>
        <w:t>7</w:t>
      </w:r>
      <w:r w:rsidRPr="00916A7B" w:rsidR="0042739D">
        <w:rPr>
          <w:rFonts w:cs="Arial"/>
        </w:rPr>
        <w:t>.</w:t>
      </w:r>
      <w:r w:rsidRPr="00916A7B" w:rsidR="0042739D">
        <w:rPr>
          <w:rFonts w:cs="Arial"/>
        </w:rPr>
        <w:tab/>
      </w:r>
      <w:r w:rsidRPr="00916A7B" w:rsidR="00F37A53">
        <w:rPr>
          <w:rFonts w:cs="Arial"/>
        </w:rPr>
        <w:t xml:space="preserve">For isolated sick animals during 2023, which of the following best describes how frequently the area was </w:t>
      </w:r>
      <w:r w:rsidRPr="00182C99" w:rsidR="00F37A53">
        <w:rPr>
          <w:rFonts w:cs="Arial"/>
          <w:b/>
          <w:bCs/>
        </w:rPr>
        <w:t>cleaned</w:t>
      </w:r>
      <w:r w:rsidR="00182C99">
        <w:rPr>
          <w:rFonts w:cs="Arial"/>
        </w:rPr>
        <w:t xml:space="preserve">? </w:t>
      </w:r>
      <w:r w:rsidRPr="00182C99" w:rsidR="00182C99">
        <w:rPr>
          <w:rFonts w:cs="Arial"/>
          <w:i/>
          <w:iCs/>
        </w:rPr>
        <w:t>Note: cleaning means</w:t>
      </w:r>
      <w:r w:rsidRPr="00182C99" w:rsidR="00F37A53">
        <w:rPr>
          <w:rFonts w:cs="Arial"/>
          <w:i/>
          <w:iCs/>
        </w:rPr>
        <w:t xml:space="preserve"> at least all bedding material removed</w:t>
      </w:r>
      <w:r w:rsidRPr="00182C99" w:rsidR="00182C99">
        <w:rPr>
          <w:rFonts w:cs="Arial"/>
          <w:i/>
          <w:iCs/>
        </w:rPr>
        <w:t>. Select one.</w:t>
      </w:r>
      <w:r w:rsidR="00182C99">
        <w:rPr>
          <w:rFonts w:cs="Arial"/>
          <w:i/>
          <w:iCs/>
        </w:rPr>
        <w:t xml:space="preserve"> </w:t>
      </w:r>
    </w:p>
    <w:p w:rsidR="00182C99" w:rsidRPr="00182C99" w:rsidP="00182C99" w14:paraId="4591C81B" w14:textId="64637A0E">
      <w:pPr>
        <w:pStyle w:val="QuestionText"/>
        <w:rPr>
          <w:rFonts w:cs="Arial"/>
        </w:rPr>
      </w:pPr>
      <w:r w:rsidRPr="00182C99">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182C99">
        <w:rPr>
          <w:rFonts w:cs="Arial"/>
        </w:rPr>
        <w:t>Never cleaned</w:t>
      </w:r>
    </w:p>
    <w:p w:rsidR="00182C99" w:rsidRPr="00182C99" w:rsidP="00182C99" w14:paraId="04B68E2D" w14:textId="6E0943CB">
      <w:pPr>
        <w:pStyle w:val="QuestionText"/>
        <w:rPr>
          <w:rFonts w:cs="Arial"/>
        </w:rPr>
      </w:pPr>
      <w:r>
        <w:rPr>
          <w:rFonts w:cs="Arial"/>
        </w:rPr>
        <w:tab/>
      </w:r>
      <w:r w:rsidRPr="00916A7B">
        <w:rPr>
          <w:rStyle w:val="CheckBox"/>
          <w:rFonts w:ascii="Wingdings" w:hAnsi="Wingdings"/>
        </w:rPr>
        <w:sym w:font="Wingdings" w:char="F06F"/>
      </w:r>
      <w:r>
        <w:rPr>
          <w:rStyle w:val="CheckBoxID"/>
        </w:rPr>
        <w:t>2</w:t>
      </w:r>
      <w:r w:rsidRPr="00916A7B">
        <w:rPr>
          <w:rFonts w:cs="Arial"/>
        </w:rPr>
        <w:t xml:space="preserve"> </w:t>
      </w:r>
      <w:r>
        <w:rPr>
          <w:rFonts w:cs="Arial"/>
        </w:rPr>
        <w:t>Cleaned a</w:t>
      </w:r>
      <w:r w:rsidRPr="00182C99">
        <w:rPr>
          <w:rFonts w:cs="Arial"/>
        </w:rPr>
        <w:t>fter each sick animal left</w:t>
      </w:r>
    </w:p>
    <w:p w:rsidR="00182C99" w:rsidRPr="00182C99" w:rsidP="00182C99" w14:paraId="6A790A12" w14:textId="00B6CA0A">
      <w:pPr>
        <w:pStyle w:val="QuestionText"/>
        <w:ind w:left="0" w:firstLine="0"/>
        <w:rPr>
          <w:rFonts w:cs="Arial"/>
        </w:rPr>
      </w:pPr>
      <w:r w:rsidRPr="00182C99">
        <w:rPr>
          <w:rFonts w:cs="Arial"/>
        </w:rPr>
        <w:tab/>
      </w:r>
      <w:r w:rsidRPr="00916A7B">
        <w:rPr>
          <w:rStyle w:val="CheckBox"/>
          <w:rFonts w:ascii="Wingdings" w:hAnsi="Wingdings"/>
        </w:rPr>
        <w:sym w:font="Wingdings" w:char="F06F"/>
      </w:r>
      <w:r>
        <w:rPr>
          <w:rStyle w:val="CheckBoxID"/>
        </w:rPr>
        <w:t>3</w:t>
      </w:r>
      <w:r w:rsidRPr="00916A7B">
        <w:rPr>
          <w:rFonts w:cs="Arial"/>
        </w:rPr>
        <w:t xml:space="preserve"> </w:t>
      </w:r>
      <w:r w:rsidRPr="00182C99">
        <w:rPr>
          <w:rFonts w:cs="Arial"/>
        </w:rPr>
        <w:t>Weekly</w:t>
      </w:r>
    </w:p>
    <w:p w:rsidR="00182C99" w:rsidRPr="00182C99" w:rsidP="00182C99" w14:paraId="40843772" w14:textId="443E3BAA">
      <w:pPr>
        <w:pStyle w:val="QuestionText"/>
        <w:rPr>
          <w:rFonts w:cs="Arial"/>
        </w:rPr>
      </w:pPr>
      <w:r>
        <w:rPr>
          <w:rFonts w:cs="Arial"/>
        </w:rPr>
        <w:tab/>
      </w:r>
      <w:r w:rsidRPr="00916A7B">
        <w:rPr>
          <w:rStyle w:val="CheckBox"/>
          <w:rFonts w:ascii="Wingdings" w:hAnsi="Wingdings"/>
        </w:rPr>
        <w:sym w:font="Wingdings" w:char="F06F"/>
      </w:r>
      <w:r>
        <w:rPr>
          <w:rStyle w:val="CheckBoxID"/>
        </w:rPr>
        <w:t>4</w:t>
      </w:r>
      <w:r w:rsidRPr="00916A7B">
        <w:rPr>
          <w:rFonts w:cs="Arial"/>
        </w:rPr>
        <w:t xml:space="preserve"> </w:t>
      </w:r>
      <w:r w:rsidRPr="00182C99">
        <w:rPr>
          <w:rFonts w:cs="Arial"/>
        </w:rPr>
        <w:t>Monthly</w:t>
      </w:r>
    </w:p>
    <w:p w:rsidR="00182C99" w:rsidRPr="00182C99" w:rsidP="00182C99" w14:paraId="2B4FE143" w14:textId="31DECF80">
      <w:pPr>
        <w:pStyle w:val="QuestionText"/>
        <w:rPr>
          <w:rFonts w:cs="Arial"/>
        </w:rPr>
      </w:pPr>
      <w:r>
        <w:rPr>
          <w:rFonts w:cs="Arial"/>
        </w:rPr>
        <w:tab/>
      </w:r>
      <w:r w:rsidRPr="00916A7B">
        <w:rPr>
          <w:rStyle w:val="CheckBox"/>
          <w:rFonts w:ascii="Wingdings" w:hAnsi="Wingdings"/>
        </w:rPr>
        <w:sym w:font="Wingdings" w:char="F06F"/>
      </w:r>
      <w:r>
        <w:rPr>
          <w:rStyle w:val="CheckBoxID"/>
        </w:rPr>
        <w:t>5</w:t>
      </w:r>
      <w:r w:rsidRPr="00916A7B">
        <w:rPr>
          <w:rFonts w:cs="Arial"/>
        </w:rPr>
        <w:t xml:space="preserve"> </w:t>
      </w:r>
      <w:r w:rsidRPr="00182C99">
        <w:rPr>
          <w:rFonts w:cs="Arial"/>
        </w:rPr>
        <w:t>No set time period</w:t>
      </w:r>
    </w:p>
    <w:p w:rsidR="00182C99" w:rsidRPr="00916A7B" w:rsidP="00182C99" w14:paraId="2ED36DF6" w14:textId="4B9CADB6">
      <w:pPr>
        <w:pStyle w:val="QuestionText"/>
        <w:rPr>
          <w:rFonts w:cs="Arial"/>
        </w:rPr>
      </w:pPr>
      <w:r w:rsidRPr="00182C99">
        <w:rPr>
          <w:rFonts w:cs="Arial"/>
        </w:rPr>
        <w:tab/>
      </w:r>
      <w:r w:rsidRPr="00916A7B">
        <w:rPr>
          <w:rStyle w:val="CheckBox"/>
          <w:rFonts w:ascii="Wingdings" w:hAnsi="Wingdings"/>
        </w:rPr>
        <w:sym w:font="Wingdings" w:char="F06F"/>
      </w:r>
      <w:r>
        <w:rPr>
          <w:rStyle w:val="CheckBoxID"/>
        </w:rPr>
        <w:t>6</w:t>
      </w:r>
      <w:r w:rsidRPr="00916A7B">
        <w:rPr>
          <w:rFonts w:cs="Arial"/>
        </w:rPr>
        <w:t xml:space="preserve"> </w:t>
      </w:r>
      <w:r w:rsidRPr="00182C99">
        <w:rPr>
          <w:rFonts w:cs="Arial"/>
        </w:rPr>
        <w:t xml:space="preserve">Other (specify___________________) </w:t>
      </w:r>
      <w:r w:rsidRPr="00182C99">
        <w:rPr>
          <w:rFonts w:cs="Arial"/>
          <w:vertAlign w:val="subscript"/>
        </w:rPr>
        <w:t>a0000oth</w:t>
      </w:r>
    </w:p>
    <w:p w:rsidR="00182C99" w:rsidP="00182C99" w14:paraId="42EC7D05" w14:textId="77777777">
      <w:pPr>
        <w:pStyle w:val="QuestionText"/>
        <w:rPr>
          <w:rFonts w:cs="Arial"/>
        </w:rPr>
      </w:pPr>
    </w:p>
    <w:p w:rsidR="0042739D" w:rsidRPr="00182C99" w:rsidP="00182C99" w14:paraId="302971BE" w14:textId="0ECDACEF">
      <w:pPr>
        <w:pStyle w:val="QuestionText"/>
        <w:rPr>
          <w:rStyle w:val="QuestionIDText"/>
          <w:i/>
          <w:iCs/>
          <w:sz w:val="20"/>
          <w:szCs w:val="24"/>
        </w:rPr>
      </w:pPr>
      <w:r w:rsidRPr="00916A7B">
        <w:rPr>
          <w:rFonts w:cs="Arial"/>
        </w:rPr>
        <w:t>8</w:t>
      </w:r>
      <w:r>
        <w:rPr>
          <w:rFonts w:cs="Arial"/>
        </w:rPr>
        <w:t>8</w:t>
      </w:r>
      <w:r w:rsidRPr="00916A7B">
        <w:rPr>
          <w:rFonts w:cs="Arial"/>
        </w:rPr>
        <w:t>.</w:t>
      </w:r>
      <w:r w:rsidRPr="00916A7B">
        <w:rPr>
          <w:rFonts w:cs="Arial"/>
        </w:rPr>
        <w:tab/>
        <w:t xml:space="preserve">For isolated sick animals during 2023, which of the following best describes how frequently the area was </w:t>
      </w:r>
      <w:r w:rsidRPr="00182C99">
        <w:rPr>
          <w:rFonts w:cs="Arial"/>
          <w:b/>
          <w:bCs/>
        </w:rPr>
        <w:t>disinfected</w:t>
      </w:r>
      <w:r>
        <w:rPr>
          <w:rFonts w:cs="Arial"/>
        </w:rPr>
        <w:t xml:space="preserve">? </w:t>
      </w:r>
      <w:r w:rsidRPr="00182C99" w:rsidR="007315C5">
        <w:rPr>
          <w:rFonts w:cs="Arial"/>
          <w:i/>
          <w:iCs/>
        </w:rPr>
        <w:t xml:space="preserve">Note: A chemical disinfectant includes: 1:10 bleach dilution, phenolic product (1 Stroke Environ® or SynPhenol-3®) or an accelerated hydrogen peroxide product (Intervention®) or lime. </w:t>
      </w:r>
      <w:r w:rsidRPr="00182C99">
        <w:rPr>
          <w:rFonts w:cs="Arial"/>
          <w:i/>
          <w:iCs/>
        </w:rPr>
        <w:t>Select one.</w:t>
      </w:r>
    </w:p>
    <w:p w:rsidR="00182C99" w:rsidP="00182C99" w14:paraId="70041F9A" w14:textId="77777777">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182C99">
        <w:rPr>
          <w:rFonts w:cs="Arial"/>
        </w:rPr>
        <w:t xml:space="preserve">Never </w:t>
      </w:r>
      <w:r>
        <w:rPr>
          <w:rFonts w:cs="Arial"/>
        </w:rPr>
        <w:tab/>
      </w:r>
    </w:p>
    <w:p w:rsidR="00182C99" w:rsidRPr="00182C99" w:rsidP="00182C99" w14:paraId="4C152B3E" w14:textId="476F300A">
      <w:pPr>
        <w:pStyle w:val="QuestionText"/>
        <w:rPr>
          <w:rFonts w:cs="Arial"/>
        </w:rPr>
      </w:pPr>
      <w:r>
        <w:rPr>
          <w:rStyle w:val="CheckBox"/>
        </w:rPr>
        <w:tab/>
      </w:r>
      <w:r w:rsidRPr="00916A7B">
        <w:rPr>
          <w:rStyle w:val="CheckBox"/>
          <w:rFonts w:ascii="Wingdings" w:hAnsi="Wingdings"/>
        </w:rPr>
        <w:sym w:font="Wingdings" w:char="F06F"/>
      </w:r>
      <w:r>
        <w:rPr>
          <w:rStyle w:val="CheckBoxID"/>
        </w:rPr>
        <w:t>2</w:t>
      </w:r>
      <w:r w:rsidRPr="00916A7B">
        <w:rPr>
          <w:rFonts w:cs="Arial"/>
        </w:rPr>
        <w:t xml:space="preserve"> </w:t>
      </w:r>
      <w:r>
        <w:rPr>
          <w:rFonts w:cs="Arial"/>
        </w:rPr>
        <w:t>Disinfected a</w:t>
      </w:r>
      <w:r w:rsidRPr="00182C99">
        <w:rPr>
          <w:rFonts w:cs="Arial"/>
        </w:rPr>
        <w:t>fter each sick animal left</w:t>
      </w:r>
    </w:p>
    <w:p w:rsidR="00182C99" w:rsidRPr="00182C99" w:rsidP="00182C99" w14:paraId="6328B7AC" w14:textId="77777777">
      <w:pPr>
        <w:pStyle w:val="QuestionText"/>
        <w:ind w:left="0" w:firstLine="0"/>
        <w:rPr>
          <w:rFonts w:cs="Arial"/>
        </w:rPr>
      </w:pPr>
      <w:r w:rsidRPr="00182C99">
        <w:rPr>
          <w:rFonts w:cs="Arial"/>
        </w:rPr>
        <w:tab/>
      </w:r>
      <w:r w:rsidRPr="00916A7B">
        <w:rPr>
          <w:rStyle w:val="CheckBox"/>
          <w:rFonts w:ascii="Wingdings" w:hAnsi="Wingdings"/>
        </w:rPr>
        <w:sym w:font="Wingdings" w:char="F06F"/>
      </w:r>
      <w:r>
        <w:rPr>
          <w:rStyle w:val="CheckBoxID"/>
        </w:rPr>
        <w:t>3</w:t>
      </w:r>
      <w:r w:rsidRPr="00916A7B">
        <w:rPr>
          <w:rFonts w:cs="Arial"/>
        </w:rPr>
        <w:t xml:space="preserve"> </w:t>
      </w:r>
      <w:r w:rsidRPr="00182C99">
        <w:rPr>
          <w:rFonts w:cs="Arial"/>
        </w:rPr>
        <w:t>Weekly</w:t>
      </w:r>
    </w:p>
    <w:p w:rsidR="00182C99" w:rsidRPr="00182C99" w:rsidP="00182C99" w14:paraId="2C1B2CA2" w14:textId="77777777">
      <w:pPr>
        <w:pStyle w:val="QuestionText"/>
        <w:rPr>
          <w:rFonts w:cs="Arial"/>
        </w:rPr>
      </w:pPr>
      <w:r>
        <w:rPr>
          <w:rFonts w:cs="Arial"/>
        </w:rPr>
        <w:tab/>
      </w:r>
      <w:r w:rsidRPr="00916A7B">
        <w:rPr>
          <w:rStyle w:val="CheckBox"/>
          <w:rFonts w:ascii="Wingdings" w:hAnsi="Wingdings"/>
        </w:rPr>
        <w:sym w:font="Wingdings" w:char="F06F"/>
      </w:r>
      <w:r>
        <w:rPr>
          <w:rStyle w:val="CheckBoxID"/>
        </w:rPr>
        <w:t>4</w:t>
      </w:r>
      <w:r w:rsidRPr="00916A7B">
        <w:rPr>
          <w:rFonts w:cs="Arial"/>
        </w:rPr>
        <w:t xml:space="preserve"> </w:t>
      </w:r>
      <w:r w:rsidRPr="00182C99">
        <w:rPr>
          <w:rFonts w:cs="Arial"/>
        </w:rPr>
        <w:t>Monthly</w:t>
      </w:r>
    </w:p>
    <w:p w:rsidR="00182C99" w:rsidRPr="00182C99" w:rsidP="00182C99" w14:paraId="298C12F4" w14:textId="77777777">
      <w:pPr>
        <w:pStyle w:val="QuestionText"/>
        <w:rPr>
          <w:rFonts w:cs="Arial"/>
        </w:rPr>
      </w:pPr>
      <w:r>
        <w:rPr>
          <w:rFonts w:cs="Arial"/>
        </w:rPr>
        <w:tab/>
      </w:r>
      <w:r w:rsidRPr="00916A7B">
        <w:rPr>
          <w:rStyle w:val="CheckBox"/>
          <w:rFonts w:ascii="Wingdings" w:hAnsi="Wingdings"/>
        </w:rPr>
        <w:sym w:font="Wingdings" w:char="F06F"/>
      </w:r>
      <w:r>
        <w:rPr>
          <w:rStyle w:val="CheckBoxID"/>
        </w:rPr>
        <w:t>5</w:t>
      </w:r>
      <w:r w:rsidRPr="00916A7B">
        <w:rPr>
          <w:rFonts w:cs="Arial"/>
        </w:rPr>
        <w:t xml:space="preserve"> </w:t>
      </w:r>
      <w:r w:rsidRPr="00182C99">
        <w:rPr>
          <w:rFonts w:cs="Arial"/>
        </w:rPr>
        <w:t>No set time period</w:t>
      </w:r>
    </w:p>
    <w:p w:rsidR="00182C99" w:rsidRPr="00916A7B" w:rsidP="00182C99" w14:paraId="7DBFD4C8" w14:textId="77777777">
      <w:pPr>
        <w:pStyle w:val="QuestionText"/>
        <w:rPr>
          <w:rFonts w:cs="Arial"/>
        </w:rPr>
      </w:pPr>
      <w:r w:rsidRPr="00182C99">
        <w:rPr>
          <w:rFonts w:cs="Arial"/>
        </w:rPr>
        <w:tab/>
      </w:r>
      <w:r w:rsidRPr="00916A7B">
        <w:rPr>
          <w:rStyle w:val="CheckBox"/>
          <w:rFonts w:ascii="Wingdings" w:hAnsi="Wingdings"/>
        </w:rPr>
        <w:sym w:font="Wingdings" w:char="F06F"/>
      </w:r>
      <w:r>
        <w:rPr>
          <w:rStyle w:val="CheckBoxID"/>
        </w:rPr>
        <w:t>6</w:t>
      </w:r>
      <w:r w:rsidRPr="00916A7B">
        <w:rPr>
          <w:rFonts w:cs="Arial"/>
        </w:rPr>
        <w:t xml:space="preserve"> </w:t>
      </w:r>
      <w:r w:rsidRPr="00182C99">
        <w:rPr>
          <w:rFonts w:cs="Arial"/>
        </w:rPr>
        <w:t xml:space="preserve">Other (specify___________________) </w:t>
      </w:r>
      <w:r w:rsidRPr="00182C99">
        <w:rPr>
          <w:rFonts w:cs="Arial"/>
          <w:vertAlign w:val="subscript"/>
        </w:rPr>
        <w:t>a0000oth</w:t>
      </w:r>
    </w:p>
    <w:p w:rsidR="00635296" w:rsidRPr="00916A7B" w:rsidP="00182C99" w14:paraId="14DE2926" w14:textId="4352FB0F">
      <w:pPr>
        <w:pStyle w:val="QuestionText"/>
        <w:tabs>
          <w:tab w:val="clear" w:pos="360"/>
          <w:tab w:val="clear" w:pos="1080"/>
          <w:tab w:val="clear" w:pos="1440"/>
          <w:tab w:val="clear" w:pos="7200"/>
          <w:tab w:val="clear" w:pos="7560"/>
          <w:tab w:val="clear" w:pos="9360"/>
        </w:tabs>
        <w:spacing w:after="120"/>
        <w:ind w:left="0" w:firstLine="0"/>
        <w:rPr>
          <w:rStyle w:val="CheckBox"/>
        </w:rPr>
      </w:pPr>
    </w:p>
    <w:p w:rsidR="00794595" w:rsidRPr="00916A7B" w:rsidP="00635296" w14:paraId="7A9BFF53" w14:textId="0E7E6AAA">
      <w:pPr>
        <w:pStyle w:val="QuestionText"/>
        <w:tabs>
          <w:tab w:val="clear" w:pos="7560"/>
          <w:tab w:val="right" w:pos="9360"/>
        </w:tabs>
        <w:spacing w:after="120"/>
        <w:ind w:left="0" w:firstLine="0"/>
        <w:rPr>
          <w:rFonts w:cs="Arial"/>
        </w:rPr>
      </w:pPr>
      <w:r w:rsidRPr="00916A7B">
        <w:rPr>
          <w:rFonts w:cs="Arial"/>
        </w:rPr>
        <w:t>8</w:t>
      </w:r>
      <w:r w:rsidR="00182C99">
        <w:rPr>
          <w:rFonts w:cs="Arial"/>
        </w:rPr>
        <w:t>9</w:t>
      </w:r>
      <w:r w:rsidRPr="00916A7B">
        <w:rPr>
          <w:rFonts w:cs="Arial"/>
        </w:rPr>
        <w:t>.</w:t>
      </w:r>
      <w:r w:rsidRPr="00916A7B">
        <w:rPr>
          <w:rFonts w:cs="Arial"/>
        </w:rPr>
        <w:tab/>
      </w:r>
      <w:r w:rsidRPr="00916A7B" w:rsidR="002272E1">
        <w:rPr>
          <w:rFonts w:cs="Arial"/>
        </w:rPr>
        <w:t>During 2023, were any sheep given any injection</w:t>
      </w:r>
      <w:r w:rsidRPr="00916A7B" w:rsidR="001F33F2">
        <w:rPr>
          <w:rFonts w:cs="Arial"/>
        </w:rPr>
        <w:t>s, such as for vaccines, to give antibiotics, etc.</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066E12" w:rsidRPr="00916A7B" w:rsidP="00066E12" w14:paraId="7D531500" w14:textId="48978FFF">
      <w:pPr>
        <w:spacing w:after="120" w:line="360" w:lineRule="auto"/>
        <w:rPr>
          <w:rStyle w:val="GoToText"/>
        </w:rPr>
      </w:pPr>
      <w:r w:rsidRPr="00916A7B">
        <w:rPr>
          <w:rStyle w:val="GoToText"/>
        </w:rPr>
        <w:t xml:space="preserve">[If </w:t>
      </w:r>
      <w:r w:rsidRPr="00916A7B" w:rsidR="008835A4">
        <w:rPr>
          <w:rStyle w:val="GoToText"/>
        </w:rPr>
        <w:t>question 8</w:t>
      </w:r>
      <w:r w:rsidR="00182C99">
        <w:rPr>
          <w:rStyle w:val="GoToText"/>
        </w:rPr>
        <w:t>9</w:t>
      </w:r>
      <w:r w:rsidRPr="00916A7B" w:rsidR="008835A4">
        <w:rPr>
          <w:rStyle w:val="GoToText"/>
        </w:rPr>
        <w:t>=</w:t>
      </w:r>
      <w:r w:rsidRPr="00916A7B">
        <w:rPr>
          <w:rStyle w:val="GoToText"/>
        </w:rPr>
        <w:t xml:space="preserve">No, SKIP to Question </w:t>
      </w:r>
      <w:r w:rsidRPr="00916A7B" w:rsidR="008835A4">
        <w:rPr>
          <w:rStyle w:val="GoToText"/>
        </w:rPr>
        <w:t>9</w:t>
      </w:r>
      <w:r w:rsidR="00182C99">
        <w:rPr>
          <w:rStyle w:val="GoToText"/>
        </w:rPr>
        <w:t>5</w:t>
      </w:r>
      <w:r w:rsidRPr="00916A7B">
        <w:rPr>
          <w:rStyle w:val="GoToText"/>
        </w:rPr>
        <w:t>.]</w:t>
      </w:r>
    </w:p>
    <w:p w:rsidR="00066E12" w:rsidRPr="00916A7B" w:rsidP="00066E12" w14:paraId="5F108FA0" w14:textId="4F0AB76A">
      <w:pPr>
        <w:pStyle w:val="QuestionText"/>
        <w:tabs>
          <w:tab w:val="clear" w:pos="7560"/>
          <w:tab w:val="right" w:pos="9360"/>
        </w:tabs>
        <w:spacing w:after="120"/>
        <w:rPr>
          <w:rFonts w:cs="Arial"/>
        </w:rPr>
      </w:pPr>
      <w:r>
        <w:rPr>
          <w:rFonts w:cs="Arial"/>
        </w:rPr>
        <w:t>90</w:t>
      </w:r>
      <w:r w:rsidRPr="00916A7B">
        <w:rPr>
          <w:rFonts w:cs="Arial"/>
        </w:rPr>
        <w:t>.</w:t>
      </w:r>
      <w:r w:rsidRPr="00916A7B">
        <w:rPr>
          <w:rFonts w:cs="Arial"/>
        </w:rPr>
        <w:tab/>
      </w:r>
      <w:r w:rsidRPr="00916A7B" w:rsidR="000A6AD1">
        <w:rPr>
          <w:rFonts w:cs="Arial"/>
        </w:rPr>
        <w:t>For each sheep injected, was a new needle used</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066E12" w:rsidRPr="00916A7B" w:rsidP="00066E12" w14:paraId="1962E6E3" w14:textId="44E1C7F0">
      <w:pPr>
        <w:spacing w:after="120" w:line="360" w:lineRule="auto"/>
        <w:rPr>
          <w:rStyle w:val="GoToText"/>
        </w:rPr>
      </w:pPr>
      <w:r w:rsidRPr="00916A7B">
        <w:rPr>
          <w:rStyle w:val="GoToText"/>
        </w:rPr>
        <w:t xml:space="preserve">[If </w:t>
      </w:r>
      <w:r w:rsidRPr="00916A7B" w:rsidR="008835A4">
        <w:rPr>
          <w:rStyle w:val="GoToText"/>
        </w:rPr>
        <w:t>question</w:t>
      </w:r>
      <w:r w:rsidR="00182C99">
        <w:rPr>
          <w:rStyle w:val="GoToText"/>
        </w:rPr>
        <w:t>90</w:t>
      </w:r>
      <w:r w:rsidRPr="00916A7B" w:rsidR="008835A4">
        <w:rPr>
          <w:rStyle w:val="GoToText"/>
        </w:rPr>
        <w:t>=</w:t>
      </w:r>
      <w:r w:rsidRPr="00916A7B" w:rsidR="000A6AD1">
        <w:rPr>
          <w:rStyle w:val="GoToText"/>
        </w:rPr>
        <w:t>Yes</w:t>
      </w:r>
      <w:r w:rsidRPr="00916A7B">
        <w:rPr>
          <w:rStyle w:val="GoToText"/>
        </w:rPr>
        <w:t>, SKIP to Question</w:t>
      </w:r>
      <w:r w:rsidRPr="00916A7B" w:rsidR="00534CAC">
        <w:rPr>
          <w:rStyle w:val="GoToText"/>
        </w:rPr>
        <w:t xml:space="preserve"> </w:t>
      </w:r>
      <w:r w:rsidR="00182C99">
        <w:rPr>
          <w:rStyle w:val="GoToText"/>
        </w:rPr>
        <w:t>92</w:t>
      </w:r>
      <w:r w:rsidRPr="00916A7B" w:rsidR="00296CEC">
        <w:rPr>
          <w:rStyle w:val="GoToText"/>
        </w:rPr>
        <w:t>.]</w:t>
      </w:r>
    </w:p>
    <w:p w:rsidR="00E533F3" w:rsidRPr="00916A7B" w:rsidP="00E533F3" w14:paraId="00E0A89A" w14:textId="689CFAD3">
      <w:pPr>
        <w:pStyle w:val="QuestionText"/>
        <w:tabs>
          <w:tab w:val="left" w:pos="8370"/>
        </w:tabs>
        <w:rPr>
          <w:rFonts w:cs="Arial"/>
        </w:rPr>
      </w:pPr>
      <w:r>
        <w:rPr>
          <w:rFonts w:cs="Arial"/>
        </w:rPr>
        <w:t>91</w:t>
      </w:r>
      <w:r w:rsidRPr="00916A7B" w:rsidR="00976A06">
        <w:rPr>
          <w:rFonts w:cs="Arial"/>
        </w:rPr>
        <w:t>.</w:t>
      </w:r>
      <w:r w:rsidRPr="00916A7B" w:rsidR="00976A06">
        <w:rPr>
          <w:rFonts w:cs="Arial"/>
        </w:rPr>
        <w:tab/>
      </w:r>
      <w:r w:rsidRPr="00916A7B" w:rsidR="00841865">
        <w:rPr>
          <w:rFonts w:cs="Arial"/>
        </w:rPr>
        <w:t xml:space="preserve">Were the needles chemically disinfected </w:t>
      </w:r>
      <w:r w:rsidR="004E5B3A">
        <w:rPr>
          <w:rFonts w:cs="Arial"/>
        </w:rPr>
        <w:t xml:space="preserve">with a </w:t>
      </w:r>
      <w:r w:rsidRPr="00916A7B" w:rsidR="006E7EE0">
        <w:rPr>
          <w:rFonts w:cs="Arial"/>
        </w:rPr>
        <w:t>solution</w:t>
      </w:r>
      <w:r w:rsidRPr="00916A7B" w:rsidR="0089400A">
        <w:rPr>
          <w:rFonts w:cs="Arial"/>
        </w:rPr>
        <w:t>,</w:t>
      </w:r>
      <w:r w:rsidRPr="00916A7B" w:rsidR="006E7EE0">
        <w:rPr>
          <w:rFonts w:cs="Arial"/>
        </w:rPr>
        <w:t xml:space="preserve"> </w:t>
      </w:r>
      <w:r w:rsidRPr="00916A7B" w:rsidR="0089400A">
        <w:rPr>
          <w:rFonts w:cs="Arial"/>
        </w:rPr>
        <w:t>such as</w:t>
      </w:r>
      <w:r w:rsidRPr="00916A7B" w:rsidR="006E7EE0">
        <w:rPr>
          <w:rFonts w:cs="Arial"/>
        </w:rPr>
        <w:t xml:space="preserve"> Betadine, </w:t>
      </w:r>
      <w:r w:rsidRPr="00916A7B" w:rsidR="006E7EE0">
        <w:rPr>
          <w:rFonts w:cs="Arial"/>
        </w:rPr>
        <w:t>Nolvasan</w:t>
      </w:r>
      <w:r w:rsidRPr="00916A7B" w:rsidR="006E7EE0">
        <w:rPr>
          <w:rFonts w:cs="Arial"/>
        </w:rPr>
        <w:t xml:space="preserve">, </w:t>
      </w:r>
      <w:r w:rsidRPr="00916A7B" w:rsidR="0089400A">
        <w:rPr>
          <w:rFonts w:cs="Arial"/>
        </w:rPr>
        <w:t xml:space="preserve">or </w:t>
      </w:r>
      <w:r w:rsidRPr="00916A7B" w:rsidR="006E7EE0">
        <w:rPr>
          <w:rFonts w:cs="Arial"/>
        </w:rPr>
        <w:t>bleach</w:t>
      </w:r>
      <w:r w:rsidR="004E5B3A">
        <w:rPr>
          <w:rFonts w:cs="Arial"/>
        </w:rPr>
        <w:t xml:space="preserve"> between sheep?</w:t>
      </w:r>
      <w:r w:rsidRPr="00916A7B" w:rsidR="00976A06">
        <w:rPr>
          <w:rFonts w:cs="Arial"/>
        </w:rPr>
        <w:tab/>
      </w:r>
      <w:r w:rsidRPr="00916A7B" w:rsidR="00976A06">
        <w:rPr>
          <w:rStyle w:val="QuestionIDText"/>
        </w:rPr>
        <w:t>a0000</w:t>
      </w:r>
      <w:r w:rsidRPr="00916A7B" w:rsidR="00976A06">
        <w:rPr>
          <w:rStyle w:val="CheckBox"/>
          <w:rFonts w:ascii="Wingdings" w:hAnsi="Wingdings"/>
        </w:rPr>
        <w:sym w:font="Wingdings" w:char="F06F"/>
      </w:r>
      <w:r w:rsidRPr="00916A7B" w:rsidR="00976A06">
        <w:rPr>
          <w:rStyle w:val="CheckBoxID"/>
        </w:rPr>
        <w:t>1</w:t>
      </w:r>
      <w:r w:rsidRPr="00916A7B" w:rsidR="00976A06">
        <w:rPr>
          <w:rFonts w:cs="Arial"/>
        </w:rPr>
        <w:t xml:space="preserve"> Yes   </w:t>
      </w:r>
      <w:r w:rsidRPr="00916A7B" w:rsidR="00976A06">
        <w:rPr>
          <w:rStyle w:val="CheckBox"/>
          <w:rFonts w:ascii="Wingdings" w:hAnsi="Wingdings"/>
        </w:rPr>
        <w:sym w:font="Wingdings" w:char="F06F"/>
      </w:r>
      <w:r w:rsidRPr="00916A7B" w:rsidR="00976A06">
        <w:rPr>
          <w:rStyle w:val="CheckBoxID"/>
        </w:rPr>
        <w:t>3</w:t>
      </w:r>
      <w:r w:rsidRPr="00916A7B" w:rsidR="00976A06">
        <w:rPr>
          <w:rFonts w:cs="Arial"/>
        </w:rPr>
        <w:t xml:space="preserve"> No</w:t>
      </w:r>
    </w:p>
    <w:p w:rsidR="00E533F3" w:rsidRPr="004E5B3A" w:rsidP="00534CAC" w14:paraId="3D42D1A6" w14:textId="7C5E4DCF">
      <w:pPr>
        <w:pStyle w:val="QuestionText"/>
        <w:tabs>
          <w:tab w:val="left" w:pos="8370"/>
        </w:tabs>
        <w:rPr>
          <w:rFonts w:cs="Arial"/>
          <w:i/>
          <w:iCs/>
        </w:rPr>
      </w:pPr>
      <w:r>
        <w:rPr>
          <w:rFonts w:cs="Arial"/>
        </w:rPr>
        <w:t>92</w:t>
      </w:r>
      <w:r w:rsidRPr="00916A7B">
        <w:rPr>
          <w:rFonts w:cs="Arial"/>
        </w:rPr>
        <w:t>.</w:t>
      </w:r>
      <w:r w:rsidRPr="00916A7B">
        <w:rPr>
          <w:rFonts w:cs="Arial"/>
        </w:rPr>
        <w:tab/>
      </w:r>
      <w:r w:rsidRPr="00916A7B">
        <w:rPr>
          <w:rFonts w:cs="Arial"/>
          <w:szCs w:val="20"/>
        </w:rPr>
        <w:t>Of all injections administered to sheep, what percentage were administered by</w:t>
      </w:r>
      <w:r w:rsidRPr="00916A7B" w:rsidR="00534CAC">
        <w:rPr>
          <w:rFonts w:cs="Arial"/>
          <w:szCs w:val="20"/>
        </w:rPr>
        <w:t xml:space="preserve"> the following individuals?</w:t>
      </w:r>
      <w:r w:rsidR="004E5B3A">
        <w:rPr>
          <w:rFonts w:cs="Arial"/>
          <w:szCs w:val="20"/>
        </w:rPr>
        <w:t xml:space="preserve"> </w:t>
      </w:r>
      <w:r w:rsidR="004E5B3A">
        <w:rPr>
          <w:rFonts w:cs="Arial"/>
          <w:i/>
          <w:iCs/>
          <w:szCs w:val="20"/>
        </w:rPr>
        <w:t xml:space="preserve">If none enter 0. </w:t>
      </w:r>
    </w:p>
    <w:p w:rsidR="00E533F3" w:rsidRPr="00916A7B" w:rsidP="00E533F3" w14:paraId="4771922A" w14:textId="1AA3886B">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t>Farm personnel</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E533F3" w:rsidRPr="00916A7B" w:rsidP="00E533F3" w14:paraId="6B012C52" w14:textId="0EB52DF1">
      <w:pPr>
        <w:pStyle w:val="QuestionText"/>
        <w:tabs>
          <w:tab w:val="clear" w:pos="7200"/>
          <w:tab w:val="left" w:leader="dot" w:pos="7560"/>
          <w:tab w:val="left" w:pos="8100"/>
        </w:tabs>
        <w:rPr>
          <w:rFonts w:cs="Arial"/>
        </w:rPr>
      </w:pPr>
      <w:r w:rsidRPr="00916A7B">
        <w:rPr>
          <w:rFonts w:cs="Arial"/>
        </w:rPr>
        <w:tab/>
        <w:t>b.</w:t>
      </w:r>
      <w:r w:rsidRPr="00916A7B">
        <w:rPr>
          <w:rFonts w:cs="Arial"/>
        </w:rPr>
        <w:tab/>
        <w:t>Veterinarian</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E533F3" w:rsidRPr="00916A7B" w:rsidP="00E533F3" w14:paraId="270E488A" w14:textId="57B02B73">
      <w:pPr>
        <w:pStyle w:val="QuestionText"/>
        <w:tabs>
          <w:tab w:val="left" w:leader="underscore" w:pos="5760"/>
          <w:tab w:val="clear" w:pos="7200"/>
          <w:tab w:val="left" w:leader="dot" w:pos="7560"/>
          <w:tab w:val="left" w:pos="8100"/>
        </w:tabs>
        <w:rPr>
          <w:rFonts w:cs="Arial"/>
        </w:rPr>
      </w:pPr>
      <w:r w:rsidRPr="00916A7B">
        <w:rPr>
          <w:rFonts w:cs="Arial"/>
        </w:rPr>
        <w:tab/>
        <w:t>c.</w:t>
      </w:r>
      <w:r w:rsidRPr="00916A7B">
        <w:rPr>
          <w:rFonts w:cs="Arial"/>
        </w:rPr>
        <w:tab/>
        <w:t xml:space="preserve">Other (specify: </w:t>
      </w:r>
      <w:r w:rsidRPr="00916A7B">
        <w:rPr>
          <w:rFonts w:cs="Arial"/>
        </w:rPr>
        <w:tab/>
        <w:t xml:space="preserve">) </w:t>
      </w:r>
      <w:r w:rsidRPr="00916A7B">
        <w:rPr>
          <w:rStyle w:val="QuestionIDText"/>
        </w:rPr>
        <w:t>a0000oth</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E533F3" w:rsidRPr="00916A7B" w:rsidP="00E533F3" w14:paraId="6A01AE9F" w14:textId="10761230">
      <w:pPr>
        <w:pStyle w:val="QuestionText"/>
        <w:tabs>
          <w:tab w:val="clear" w:pos="7200"/>
          <w:tab w:val="left" w:leader="dot" w:pos="7560"/>
          <w:tab w:val="left" w:pos="8100"/>
        </w:tabs>
        <w:spacing w:after="120"/>
        <w:rPr>
          <w:rStyle w:val="AnswerQuantityText"/>
        </w:rPr>
      </w:pPr>
      <w:r w:rsidRPr="00916A7B">
        <w:rPr>
          <w:rFonts w:cs="Arial"/>
        </w:rPr>
        <w:tab/>
        <w:t>d.</w:t>
      </w:r>
      <w:r w:rsidRPr="00916A7B">
        <w:rPr>
          <w:rFonts w:cs="Arial"/>
        </w:rPr>
        <w:tab/>
      </w:r>
      <w:r w:rsidRPr="00916A7B" w:rsidR="00534CAC">
        <w:rPr>
          <w:rFonts w:cs="Arial"/>
        </w:rPr>
        <w:t xml:space="preserve">Confirm total = 100% </w:t>
      </w:r>
    </w:p>
    <w:p w:rsidR="00E533F3" w:rsidRPr="004E5B3A" w:rsidP="00E533F3" w14:paraId="5D94F775" w14:textId="06955575">
      <w:pPr>
        <w:pStyle w:val="QuestionText"/>
        <w:tabs>
          <w:tab w:val="clear" w:pos="7200"/>
          <w:tab w:val="left" w:leader="dot" w:pos="7560"/>
          <w:tab w:val="left" w:pos="8100"/>
        </w:tabs>
        <w:spacing w:after="120"/>
        <w:rPr>
          <w:rFonts w:cs="Arial"/>
          <w:i/>
          <w:iCs/>
        </w:rPr>
      </w:pPr>
      <w:r>
        <w:rPr>
          <w:rFonts w:cs="Arial"/>
        </w:rPr>
        <w:t>93</w:t>
      </w:r>
      <w:r w:rsidRPr="00916A7B">
        <w:rPr>
          <w:rFonts w:cs="Arial"/>
        </w:rPr>
        <w:t xml:space="preserve">. </w:t>
      </w:r>
      <w:r w:rsidRPr="00916A7B">
        <w:rPr>
          <w:rFonts w:cs="Arial"/>
          <w:szCs w:val="20"/>
        </w:rPr>
        <w:t>Of all injections administered to sheep, what percentage were</w:t>
      </w:r>
      <w:r w:rsidRPr="00916A7B" w:rsidR="00534CAC">
        <w:rPr>
          <w:rFonts w:cs="Arial"/>
          <w:szCs w:val="20"/>
        </w:rPr>
        <w:t xml:space="preserve"> given by the following routes?</w:t>
      </w:r>
      <w:r w:rsidR="004E5B3A">
        <w:rPr>
          <w:rFonts w:cs="Arial"/>
          <w:szCs w:val="20"/>
        </w:rPr>
        <w:t xml:space="preserve">                         </w:t>
      </w:r>
      <w:r w:rsidR="004E5B3A">
        <w:rPr>
          <w:rFonts w:cs="Arial"/>
          <w:i/>
          <w:iCs/>
          <w:szCs w:val="20"/>
        </w:rPr>
        <w:t>If none enter 0.</w:t>
      </w:r>
    </w:p>
    <w:p w:rsidR="00E533F3" w:rsidRPr="00916A7B" w:rsidP="00E533F3" w14:paraId="36E61A59" w14:textId="54046ABE">
      <w:pPr>
        <w:pStyle w:val="QuestionText"/>
        <w:tabs>
          <w:tab w:val="clear" w:pos="7200"/>
          <w:tab w:val="left" w:leader="dot" w:pos="7560"/>
          <w:tab w:val="left" w:pos="8100"/>
        </w:tabs>
        <w:ind w:left="720" w:hanging="720"/>
        <w:rPr>
          <w:rFonts w:cs="Arial"/>
        </w:rPr>
      </w:pPr>
      <w:r w:rsidRPr="00916A7B">
        <w:rPr>
          <w:rFonts w:cs="Arial"/>
        </w:rPr>
        <w:tab/>
        <w:t>a.</w:t>
      </w:r>
      <w:r w:rsidRPr="00916A7B">
        <w:rPr>
          <w:rFonts w:cs="Arial"/>
        </w:rPr>
        <w:tab/>
        <w:t>Subcutaneous (SQ)</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E533F3" w:rsidRPr="00916A7B" w:rsidP="00E533F3" w14:paraId="348D8FD1" w14:textId="487FD1A4">
      <w:pPr>
        <w:pStyle w:val="QuestionText"/>
        <w:tabs>
          <w:tab w:val="clear" w:pos="7200"/>
          <w:tab w:val="left" w:leader="dot" w:pos="7560"/>
          <w:tab w:val="left" w:pos="8100"/>
        </w:tabs>
        <w:rPr>
          <w:rFonts w:cs="Arial"/>
        </w:rPr>
      </w:pPr>
      <w:r w:rsidRPr="00916A7B">
        <w:rPr>
          <w:rFonts w:cs="Arial"/>
        </w:rPr>
        <w:tab/>
        <w:t>b.</w:t>
      </w:r>
      <w:r w:rsidRPr="00916A7B">
        <w:rPr>
          <w:rFonts w:cs="Arial"/>
        </w:rPr>
        <w:tab/>
        <w:t>Intramuscular (IM)</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E533F3" w:rsidRPr="00916A7B" w:rsidP="00E533F3" w14:paraId="35D30358" w14:textId="6A9A5984">
      <w:pPr>
        <w:pStyle w:val="QuestionText"/>
        <w:tabs>
          <w:tab w:val="clear" w:pos="7200"/>
          <w:tab w:val="left" w:leader="dot" w:pos="7560"/>
          <w:tab w:val="left" w:pos="8100"/>
        </w:tabs>
        <w:rPr>
          <w:rFonts w:cs="Arial"/>
        </w:rPr>
      </w:pPr>
      <w:r w:rsidRPr="00916A7B">
        <w:rPr>
          <w:rFonts w:cs="Arial"/>
        </w:rPr>
        <w:tab/>
        <w:t>c.</w:t>
      </w:r>
      <w:r w:rsidRPr="00916A7B">
        <w:rPr>
          <w:rFonts w:cs="Arial"/>
        </w:rPr>
        <w:tab/>
        <w:t>Intravenous (IV)</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E533F3" w:rsidRPr="00916A7B" w:rsidP="00E533F3" w14:paraId="7B340634" w14:textId="3B3FA411">
      <w:pPr>
        <w:pStyle w:val="QuestionText"/>
        <w:tabs>
          <w:tab w:val="clear" w:pos="7200"/>
          <w:tab w:val="left" w:leader="dot" w:pos="7560"/>
          <w:tab w:val="left" w:pos="8100"/>
        </w:tabs>
        <w:spacing w:after="120"/>
        <w:rPr>
          <w:rFonts w:cs="Arial"/>
        </w:rPr>
      </w:pPr>
      <w:r w:rsidRPr="00916A7B">
        <w:rPr>
          <w:rFonts w:cs="Arial"/>
        </w:rPr>
        <w:tab/>
        <w:t>d.</w:t>
      </w:r>
      <w:r w:rsidRPr="00916A7B">
        <w:rPr>
          <w:rFonts w:cs="Arial"/>
        </w:rPr>
        <w:tab/>
      </w:r>
      <w:r w:rsidRPr="00916A7B" w:rsidR="00534CAC">
        <w:rPr>
          <w:rFonts w:cs="Arial"/>
        </w:rPr>
        <w:t>Confirm total = 100%</w:t>
      </w:r>
    </w:p>
    <w:p w:rsidR="00E533F3" w:rsidRPr="00916A7B" w:rsidP="00E533F3" w14:paraId="15DF04C9" w14:textId="52E84CBF">
      <w:pPr>
        <w:spacing w:after="120" w:line="360" w:lineRule="auto"/>
        <w:rPr>
          <w:rStyle w:val="GoToText"/>
        </w:rPr>
      </w:pPr>
      <w:r w:rsidRPr="00916A7B">
        <w:rPr>
          <w:rStyle w:val="GoToText"/>
        </w:rPr>
        <w:t xml:space="preserve">[If Question </w:t>
      </w:r>
      <w:r w:rsidR="00182C99">
        <w:rPr>
          <w:rStyle w:val="GoToText"/>
        </w:rPr>
        <w:t>93</w:t>
      </w:r>
      <w:r w:rsidRPr="00916A7B">
        <w:rPr>
          <w:rStyle w:val="GoToText"/>
        </w:rPr>
        <w:t>b = 0 (no intramuscular</w:t>
      </w:r>
      <w:r w:rsidR="00182C99">
        <w:rPr>
          <w:rStyle w:val="GoToText"/>
        </w:rPr>
        <w:t xml:space="preserve"> injections</w:t>
      </w:r>
      <w:r w:rsidRPr="00916A7B">
        <w:rPr>
          <w:rStyle w:val="GoToText"/>
        </w:rPr>
        <w:t>), SKIP to Question</w:t>
      </w:r>
      <w:r w:rsidRPr="00916A7B" w:rsidR="008835A4">
        <w:rPr>
          <w:rStyle w:val="GoToText"/>
        </w:rPr>
        <w:t xml:space="preserve"> 9</w:t>
      </w:r>
      <w:r w:rsidR="00182C99">
        <w:rPr>
          <w:rStyle w:val="GoToText"/>
        </w:rPr>
        <w:t>5</w:t>
      </w:r>
      <w:r w:rsidRPr="00916A7B">
        <w:rPr>
          <w:rStyle w:val="GoToText"/>
        </w:rPr>
        <w:t>.]</w:t>
      </w:r>
    </w:p>
    <w:p w:rsidR="00E533F3" w:rsidRPr="00916A7B" w:rsidP="00E533F3" w14:paraId="27C74B4B" w14:textId="34D525A3">
      <w:pPr>
        <w:pStyle w:val="QuestionText"/>
        <w:rPr>
          <w:rFonts w:cs="Arial"/>
        </w:rPr>
      </w:pPr>
      <w:r w:rsidRPr="00916A7B">
        <w:rPr>
          <w:rFonts w:cs="Arial"/>
          <w:b/>
          <w:noProof/>
          <w:szCs w:val="20"/>
        </w:rPr>
        <w:drawing>
          <wp:anchor distT="0" distB="0" distL="114300" distR="114300" simplePos="0" relativeHeight="251667456" behindDoc="1" locked="0" layoutInCell="1" allowOverlap="1">
            <wp:simplePos x="0" y="0"/>
            <wp:positionH relativeFrom="column">
              <wp:posOffset>4080510</wp:posOffset>
            </wp:positionH>
            <wp:positionV relativeFrom="paragraph">
              <wp:posOffset>174625</wp:posOffset>
            </wp:positionV>
            <wp:extent cx="1405255" cy="1431925"/>
            <wp:effectExtent l="0" t="0" r="4445" b="0"/>
            <wp:wrapThrough wrapText="bothSides">
              <wp:wrapPolygon>
                <wp:start x="0" y="0"/>
                <wp:lineTo x="0" y="21265"/>
                <wp:lineTo x="21376" y="21265"/>
                <wp:lineTo x="21376"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xmlns:r="http://schemas.openxmlformats.org/officeDocument/2006/relationships" r:embed="rId9" cstate="print"/>
                    <a:stretch>
                      <a:fillRect/>
                    </a:stretch>
                  </pic:blipFill>
                  <pic:spPr bwMode="auto">
                    <a:xfrm>
                      <a:off x="0" y="0"/>
                      <a:ext cx="1405255" cy="1431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A7B" w:rsidR="008835A4">
        <w:rPr>
          <w:rFonts w:cs="Arial"/>
        </w:rPr>
        <w:t>9</w:t>
      </w:r>
      <w:r w:rsidR="00182C99">
        <w:rPr>
          <w:rFonts w:cs="Arial"/>
        </w:rPr>
        <w:t>4</w:t>
      </w:r>
      <w:r w:rsidRPr="00916A7B">
        <w:rPr>
          <w:rFonts w:cs="Arial"/>
        </w:rPr>
        <w:t>.</w:t>
      </w:r>
      <w:r w:rsidRPr="00916A7B" w:rsidR="008835A4">
        <w:rPr>
          <w:rFonts w:cs="Arial"/>
        </w:rPr>
        <w:t xml:space="preserve"> </w:t>
      </w:r>
      <w:r w:rsidRPr="00916A7B">
        <w:rPr>
          <w:rFonts w:cs="Arial"/>
        </w:rPr>
        <w:t>Of the intramuscular injections were given to sheep, wh</w:t>
      </w:r>
      <w:r>
        <w:rPr>
          <w:rFonts w:cs="Arial"/>
        </w:rPr>
        <w:t>ich number in the picture best describes</w:t>
      </w:r>
      <w:r w:rsidRPr="00916A7B">
        <w:rPr>
          <w:rFonts w:cs="Arial"/>
        </w:rPr>
        <w:t xml:space="preserve"> the primary location</w:t>
      </w:r>
      <w:r>
        <w:rPr>
          <w:rFonts w:cs="Arial"/>
        </w:rPr>
        <w:t xml:space="preserve"> injected? </w:t>
      </w:r>
      <w:r w:rsidRPr="00916A7B">
        <w:rPr>
          <w:rFonts w:cs="Arial"/>
          <w:i/>
          <w:iCs/>
        </w:rPr>
        <w:t>Select on</w:t>
      </w:r>
      <w:r>
        <w:rPr>
          <w:rFonts w:cs="Arial"/>
          <w:i/>
          <w:iCs/>
        </w:rPr>
        <w:t>e.</w:t>
      </w:r>
      <w:r w:rsidRPr="00916A7B">
        <w:rPr>
          <w:rFonts w:cs="Arial"/>
        </w:rPr>
        <w:t xml:space="preserve"> </w:t>
      </w:r>
      <w:r w:rsidRPr="00916A7B">
        <w:rPr>
          <w:rStyle w:val="QuestionIDText"/>
        </w:rPr>
        <w:t>a0000</w:t>
      </w:r>
    </w:p>
    <w:p w:rsidR="00E533F3" w:rsidRPr="00916A7B" w:rsidP="00E533F3" w14:paraId="23A03F89" w14:textId="19BEBD71">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Neck (1)</w:t>
      </w:r>
    </w:p>
    <w:p w:rsidR="00E533F3" w:rsidRPr="00916A7B" w:rsidP="00E533F3" w14:paraId="55B22297" w14:textId="6A6CE49E">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Loin (2)</w:t>
      </w:r>
    </w:p>
    <w:p w:rsidR="00E533F3" w:rsidRPr="00916A7B" w:rsidP="00E533F3" w14:paraId="2DE5E10F" w14:textId="64504426">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szCs w:val="20"/>
        </w:rPr>
        <w:tab/>
        <w:t>Leg (</w:t>
      </w:r>
      <w:r w:rsidRPr="00916A7B">
        <w:rPr>
          <w:rStyle w:val="CheckBox"/>
          <w:sz w:val="20"/>
          <w:szCs w:val="20"/>
        </w:rPr>
        <w:t>3)</w:t>
      </w:r>
    </w:p>
    <w:p w:rsidR="00976A06" w:rsidP="004E5B3A" w14:paraId="36725A88" w14:textId="6A33791C">
      <w:pPr>
        <w:pStyle w:val="QuestionText"/>
        <w:tabs>
          <w:tab w:val="left" w:leader="underscore" w:pos="5040"/>
        </w:tabs>
        <w:rPr>
          <w:rStyle w:val="QuestionIDText"/>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t xml:space="preserve">Other location (specify: </w:t>
      </w:r>
      <w:r w:rsidRPr="00916A7B">
        <w:rPr>
          <w:rFonts w:cs="Arial"/>
        </w:rPr>
        <w:tab/>
        <w:t xml:space="preserve">) </w:t>
      </w:r>
      <w:r w:rsidRPr="00916A7B">
        <w:rPr>
          <w:rStyle w:val="QuestionIDText"/>
        </w:rPr>
        <w:t>a0000oth</w:t>
      </w:r>
    </w:p>
    <w:p w:rsidR="004E5B3A" w:rsidP="004E5B3A" w14:paraId="53BA21AE" w14:textId="6B1DAE4A">
      <w:pPr>
        <w:pStyle w:val="QuestionText"/>
        <w:tabs>
          <w:tab w:val="left" w:leader="underscore" w:pos="5040"/>
        </w:tabs>
        <w:rPr>
          <w:rFonts w:cs="Arial"/>
          <w:sz w:val="14"/>
          <w:szCs w:val="14"/>
        </w:rPr>
      </w:pPr>
    </w:p>
    <w:p w:rsidR="004E5B3A" w:rsidRPr="004E5B3A" w:rsidP="004E5B3A" w14:paraId="6CB44703" w14:textId="77777777">
      <w:pPr>
        <w:pStyle w:val="QuestionText"/>
        <w:tabs>
          <w:tab w:val="left" w:leader="underscore" w:pos="5040"/>
        </w:tabs>
        <w:rPr>
          <w:rFonts w:cs="Arial"/>
          <w:sz w:val="14"/>
          <w:szCs w:val="14"/>
        </w:rPr>
      </w:pPr>
    </w:p>
    <w:p w:rsidR="00FE460C" w:rsidRPr="00916A7B" w:rsidP="006E7EE0" w14:paraId="4E237F25" w14:textId="0445FD12">
      <w:pPr>
        <w:pStyle w:val="QuestionText"/>
        <w:tabs>
          <w:tab w:val="right" w:pos="9360"/>
        </w:tabs>
        <w:spacing w:after="120"/>
        <w:rPr>
          <w:rFonts w:cs="Arial"/>
        </w:rPr>
      </w:pPr>
      <w:r w:rsidRPr="00916A7B">
        <w:rPr>
          <w:rFonts w:cs="Arial"/>
        </w:rPr>
        <w:t>9</w:t>
      </w:r>
      <w:r w:rsidR="004E5B3A">
        <w:rPr>
          <w:rFonts w:cs="Arial"/>
        </w:rPr>
        <w:t>5</w:t>
      </w:r>
      <w:r w:rsidRPr="00916A7B" w:rsidR="008D08A8">
        <w:rPr>
          <w:rFonts w:cs="Arial"/>
        </w:rPr>
        <w:t>.</w:t>
      </w:r>
      <w:r w:rsidRPr="00916A7B" w:rsidR="008D08A8">
        <w:rPr>
          <w:rFonts w:cs="Arial"/>
        </w:rPr>
        <w:tab/>
      </w:r>
      <w:bookmarkStart w:id="2" w:name="_Hlk129786020"/>
      <w:r w:rsidRPr="00916A7B">
        <w:rPr>
          <w:rFonts w:cs="Arial"/>
        </w:rPr>
        <w:t xml:space="preserve">Which of the following categories best describes your knowledge of the Sheep Safety and Quality Assurance (SSQA) program? </w:t>
      </w:r>
      <w:r w:rsidRPr="00916A7B" w:rsidR="004E5B3A">
        <w:rPr>
          <w:rStyle w:val="QuestionIDText"/>
        </w:rPr>
        <w:t>a0000</w:t>
      </w:r>
    </w:p>
    <w:p w:rsidR="008D08A8" w:rsidRPr="00916A7B" w:rsidP="008D08A8" w14:paraId="65F1609D" w14:textId="2B2A399A">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Had not heard of the SSQA program before this study</w:t>
      </w:r>
    </w:p>
    <w:p w:rsidR="008D08A8" w:rsidRPr="00916A7B" w:rsidP="008D08A8" w14:paraId="7814467E" w14:textId="1BDF7D9F">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Have heard about the SSQA program, but not certified</w:t>
      </w:r>
      <w:r w:rsidRPr="00916A7B" w:rsidR="00534CAC">
        <w:rPr>
          <w:rFonts w:cs="Arial"/>
        </w:rPr>
        <w:t>/educated</w:t>
      </w:r>
    </w:p>
    <w:p w:rsidR="00FE460C" w:rsidRPr="00916A7B" w:rsidP="00684A13" w14:paraId="07F1F46B" w14:textId="7A58FB39">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Certified</w:t>
      </w:r>
      <w:r w:rsidRPr="00916A7B" w:rsidR="00534CAC">
        <w:rPr>
          <w:rFonts w:cs="Arial"/>
        </w:rPr>
        <w:t xml:space="preserve">/educated </w:t>
      </w:r>
      <w:r w:rsidRPr="00916A7B">
        <w:rPr>
          <w:rFonts w:cs="Arial"/>
        </w:rPr>
        <w:t xml:space="preserve">(at any level) through the SSQA program </w:t>
      </w:r>
      <w:bookmarkEnd w:id="2"/>
    </w:p>
    <w:p w:rsidR="006D2280" w:rsidRPr="00916A7B" w:rsidP="006D2280" w14:paraId="2D3E28F5" w14:textId="025B0012">
      <w:pPr>
        <w:pStyle w:val="QuestionText"/>
        <w:tabs>
          <w:tab w:val="left" w:pos="7200"/>
          <w:tab w:val="right" w:pos="9360"/>
        </w:tabs>
        <w:spacing w:after="120"/>
        <w:rPr>
          <w:rFonts w:cs="Arial"/>
        </w:rPr>
      </w:pPr>
      <w:bookmarkStart w:id="3" w:name="_Hlk118120348"/>
      <w:r w:rsidRPr="00916A7B">
        <w:rPr>
          <w:rFonts w:cs="Arial"/>
        </w:rPr>
        <w:t>9</w:t>
      </w:r>
      <w:r w:rsidR="004E5B3A">
        <w:rPr>
          <w:rFonts w:cs="Arial"/>
        </w:rPr>
        <w:t>6</w:t>
      </w:r>
      <w:r w:rsidRPr="00916A7B">
        <w:rPr>
          <w:rFonts w:cs="Arial"/>
        </w:rPr>
        <w:t>.</w:t>
      </w:r>
      <w:r w:rsidRPr="00916A7B">
        <w:rPr>
          <w:rFonts w:cs="Arial"/>
        </w:rPr>
        <w:tab/>
        <w:t>During 2023, did sheep have access to any surface water (for example, ponds, irrigation ditches, streams, creeks, or similar)?</w:t>
      </w:r>
      <w:r w:rsidRPr="00916A7B">
        <w:rPr>
          <w:rFonts w:cs="Arial"/>
        </w:rPr>
        <w:tab/>
      </w:r>
      <w:r w:rsidRPr="00916A7B">
        <w:rPr>
          <w:rStyle w:val="QuestionIDText"/>
        </w:rPr>
        <w:t>a0000</w:t>
      </w:r>
      <w:r w:rsidRPr="00916A7B">
        <w:rPr>
          <w:rStyle w:val="QuestionIDText"/>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6D2280" w:rsidRPr="00916A7B" w:rsidP="006D2280" w14:paraId="44B5FD58" w14:textId="62ED790D">
      <w:pPr>
        <w:pStyle w:val="QuestionText"/>
        <w:rPr>
          <w:rFonts w:cs="Arial"/>
        </w:rPr>
      </w:pPr>
      <w:r w:rsidRPr="00916A7B">
        <w:rPr>
          <w:rFonts w:cs="Arial"/>
        </w:rPr>
        <w:t>9</w:t>
      </w:r>
      <w:r w:rsidR="004E5B3A">
        <w:rPr>
          <w:rFonts w:cs="Arial"/>
        </w:rPr>
        <w:t>7</w:t>
      </w:r>
      <w:r w:rsidRPr="00916A7B">
        <w:rPr>
          <w:rFonts w:cs="Arial"/>
        </w:rPr>
        <w:t>.</w:t>
      </w:r>
      <w:r w:rsidRPr="00916A7B">
        <w:rPr>
          <w:rFonts w:cs="Arial"/>
        </w:rPr>
        <w:tab/>
        <w:t>During 2023, which of the following</w:t>
      </w:r>
      <w:r w:rsidRPr="00916A7B" w:rsidR="00534CAC">
        <w:rPr>
          <w:rFonts w:cs="Arial"/>
        </w:rPr>
        <w:t xml:space="preserve"> best describes the</w:t>
      </w:r>
      <w:r w:rsidRPr="00916A7B" w:rsidR="00686B8E">
        <w:rPr>
          <w:rFonts w:cs="Arial"/>
        </w:rPr>
        <w:t xml:space="preserve"> primary</w:t>
      </w:r>
      <w:r w:rsidRPr="00916A7B">
        <w:rPr>
          <w:rFonts w:cs="Arial"/>
        </w:rPr>
        <w:t xml:space="preserve"> housing structures used for the majority of ewes</w:t>
      </w:r>
      <w:r w:rsidRPr="00916A7B" w:rsidR="00534CAC">
        <w:rPr>
          <w:rFonts w:cs="Arial"/>
        </w:rPr>
        <w:t xml:space="preserve"> for each of the listed seasons?</w:t>
      </w:r>
      <w:r w:rsidR="00684A13">
        <w:rPr>
          <w:rFonts w:cs="Arial"/>
        </w:rPr>
        <w:t xml:space="preserve"> </w:t>
      </w:r>
      <w:r w:rsidRPr="00916A7B">
        <w:rPr>
          <w:rFonts w:cs="Arial"/>
          <w:i/>
          <w:iCs/>
        </w:rPr>
        <w:t>Check one only for each row</w:t>
      </w:r>
      <w:r w:rsidR="00684A13">
        <w:rPr>
          <w:rFonts w:cs="Arial"/>
          <w:i/>
          <w:iCs/>
        </w:rPr>
        <w:t>.</w:t>
      </w:r>
    </w:p>
    <w:tbl>
      <w:tblPr>
        <w:tblStyle w:val="TableGrid"/>
        <w:tblW w:w="0" w:type="auto"/>
        <w:tblInd w:w="-5" w:type="dxa"/>
        <w:tblLook w:val="04A0"/>
      </w:tblPr>
      <w:tblGrid>
        <w:gridCol w:w="2880"/>
        <w:gridCol w:w="1620"/>
        <w:gridCol w:w="1620"/>
        <w:gridCol w:w="1440"/>
        <w:gridCol w:w="1170"/>
        <w:gridCol w:w="630"/>
      </w:tblGrid>
      <w:tr w14:paraId="1711F859" w14:textId="77777777" w:rsidTr="00A90584">
        <w:tblPrEx>
          <w:tblW w:w="0" w:type="auto"/>
          <w:tblInd w:w="-5" w:type="dxa"/>
          <w:tblLook w:val="04A0"/>
        </w:tblPrEx>
        <w:trPr>
          <w:trHeight w:val="360"/>
        </w:trPr>
        <w:tc>
          <w:tcPr>
            <w:tcW w:w="2880" w:type="dxa"/>
            <w:tcBorders>
              <w:top w:val="single" w:sz="4" w:space="0" w:color="auto"/>
              <w:left w:val="single" w:sz="4" w:space="0" w:color="auto"/>
              <w:bottom w:val="double" w:sz="4" w:space="0" w:color="auto"/>
              <w:right w:val="single" w:sz="4" w:space="0" w:color="auto"/>
            </w:tcBorders>
            <w:vAlign w:val="bottom"/>
          </w:tcPr>
          <w:p w:rsidR="006D2280" w:rsidRPr="00916A7B" w:rsidP="00A90584" w14:paraId="14C4F79B" w14:textId="77777777">
            <w:pPr>
              <w:pStyle w:val="TableHeaderTitleBlock"/>
              <w:rPr>
                <w:rFonts w:cs="Arial"/>
                <w:b w:val="0"/>
                <w:bCs w:val="0"/>
              </w:rPr>
            </w:pPr>
          </w:p>
        </w:tc>
        <w:tc>
          <w:tcPr>
            <w:tcW w:w="1620" w:type="dxa"/>
            <w:tcBorders>
              <w:left w:val="single" w:sz="4" w:space="0" w:color="auto"/>
              <w:bottom w:val="double" w:sz="4" w:space="0" w:color="auto"/>
            </w:tcBorders>
            <w:vAlign w:val="bottom"/>
          </w:tcPr>
          <w:p w:rsidR="006D2280" w:rsidRPr="00916A7B" w:rsidP="00A90584" w14:paraId="635BB898" w14:textId="77777777">
            <w:pPr>
              <w:pStyle w:val="StyleTableHeaderAnswerBlock"/>
              <w:rPr>
                <w:rFonts w:cs="Arial"/>
                <w:b w:val="0"/>
              </w:rPr>
            </w:pPr>
            <w:r w:rsidRPr="00916A7B">
              <w:rPr>
                <w:rFonts w:cs="Arial"/>
              </w:rPr>
              <w:t xml:space="preserve">Structure with four walls and roof with door </w:t>
            </w:r>
            <w:r w:rsidRPr="00916A7B">
              <w:rPr>
                <w:rFonts w:cs="Arial"/>
                <w:u w:val="single"/>
              </w:rPr>
              <w:t>closed</w:t>
            </w:r>
            <w:r w:rsidRPr="00916A7B">
              <w:rPr>
                <w:rFonts w:cs="Arial"/>
              </w:rPr>
              <w:t xml:space="preserve"> most of the time</w:t>
            </w:r>
          </w:p>
        </w:tc>
        <w:tc>
          <w:tcPr>
            <w:tcW w:w="1620" w:type="dxa"/>
            <w:tcBorders>
              <w:bottom w:val="double" w:sz="4" w:space="0" w:color="auto"/>
            </w:tcBorders>
            <w:vAlign w:val="bottom"/>
          </w:tcPr>
          <w:p w:rsidR="006D2280" w:rsidRPr="00916A7B" w:rsidP="00A90584" w14:paraId="50C57D67" w14:textId="77777777">
            <w:pPr>
              <w:pStyle w:val="StyleTableHeaderAnswerBlock"/>
              <w:rPr>
                <w:rFonts w:cs="Arial"/>
              </w:rPr>
            </w:pPr>
            <w:r w:rsidRPr="00916A7B">
              <w:rPr>
                <w:rFonts w:cs="Arial"/>
              </w:rPr>
              <w:t xml:space="preserve">Structure with four walls and roof with door </w:t>
            </w:r>
            <w:r w:rsidRPr="00916A7B">
              <w:rPr>
                <w:rFonts w:cs="Arial"/>
                <w:u w:val="single"/>
              </w:rPr>
              <w:t>open</w:t>
            </w:r>
            <w:r w:rsidRPr="00916A7B">
              <w:rPr>
                <w:rFonts w:cs="Arial"/>
              </w:rPr>
              <w:t xml:space="preserve"> most of the time</w:t>
            </w:r>
          </w:p>
        </w:tc>
        <w:tc>
          <w:tcPr>
            <w:tcW w:w="1440" w:type="dxa"/>
            <w:tcBorders>
              <w:bottom w:val="double" w:sz="4" w:space="0" w:color="auto"/>
            </w:tcBorders>
            <w:vAlign w:val="bottom"/>
          </w:tcPr>
          <w:p w:rsidR="006D2280" w:rsidRPr="00916A7B" w:rsidP="00A90584" w14:paraId="4368BE9F" w14:textId="77777777">
            <w:pPr>
              <w:pStyle w:val="StyleTableHeaderAnswerBlock"/>
              <w:rPr>
                <w:rFonts w:cs="Arial"/>
              </w:rPr>
            </w:pPr>
            <w:r w:rsidRPr="00916A7B">
              <w:rPr>
                <w:rFonts w:cs="Arial"/>
              </w:rPr>
              <w:t>Structure with roof and three or fewer walls, for example, loafing shed</w:t>
            </w:r>
          </w:p>
        </w:tc>
        <w:tc>
          <w:tcPr>
            <w:tcW w:w="1170" w:type="dxa"/>
            <w:tcBorders>
              <w:bottom w:val="double" w:sz="4" w:space="0" w:color="auto"/>
            </w:tcBorders>
            <w:vAlign w:val="bottom"/>
          </w:tcPr>
          <w:p w:rsidR="006D2280" w:rsidRPr="00916A7B" w:rsidP="00A90584" w14:paraId="2465AA50" w14:textId="77777777">
            <w:pPr>
              <w:pStyle w:val="StyleTableHeaderAnswerBlock"/>
              <w:rPr>
                <w:rFonts w:cs="Arial"/>
                <w:b w:val="0"/>
              </w:rPr>
            </w:pPr>
            <w:r w:rsidRPr="00916A7B">
              <w:rPr>
                <w:rFonts w:cs="Arial"/>
              </w:rPr>
              <w:t>No structure</w:t>
            </w:r>
          </w:p>
        </w:tc>
        <w:tc>
          <w:tcPr>
            <w:tcW w:w="630" w:type="dxa"/>
            <w:tcBorders>
              <w:top w:val="nil"/>
              <w:bottom w:val="nil"/>
              <w:right w:val="nil"/>
            </w:tcBorders>
            <w:vAlign w:val="center"/>
          </w:tcPr>
          <w:p w:rsidR="006D2280" w:rsidRPr="00916A7B" w:rsidP="00A90584" w14:paraId="6B437CA7" w14:textId="77777777">
            <w:pPr>
              <w:rPr>
                <w:rFonts w:ascii="Arial" w:hAnsi="Arial" w:cs="Arial"/>
              </w:rPr>
            </w:pPr>
          </w:p>
        </w:tc>
      </w:tr>
      <w:tr w14:paraId="28262C14" w14:textId="77777777" w:rsidTr="00A90584">
        <w:tblPrEx>
          <w:tblW w:w="0" w:type="auto"/>
          <w:tblInd w:w="-5" w:type="dxa"/>
          <w:tblLook w:val="04A0"/>
        </w:tblPrEx>
        <w:trPr>
          <w:trHeight w:val="360"/>
        </w:trPr>
        <w:tc>
          <w:tcPr>
            <w:tcW w:w="2880" w:type="dxa"/>
            <w:tcBorders>
              <w:top w:val="double" w:sz="4" w:space="0" w:color="auto"/>
              <w:bottom w:val="single" w:sz="4" w:space="0" w:color="BFBFBF" w:themeColor="background1" w:themeShade="BF"/>
            </w:tcBorders>
            <w:vAlign w:val="center"/>
          </w:tcPr>
          <w:p w:rsidR="006D2280" w:rsidRPr="00916A7B" w:rsidP="00A90584" w14:paraId="2771348B" w14:textId="09C0C07F">
            <w:pPr>
              <w:pStyle w:val="QuestionText"/>
              <w:spacing w:before="60" w:after="60" w:line="240" w:lineRule="auto"/>
              <w:rPr>
                <w:rFonts w:cs="Arial"/>
              </w:rPr>
            </w:pPr>
            <w:r w:rsidRPr="00916A7B">
              <w:rPr>
                <w:rFonts w:cs="Arial"/>
              </w:rPr>
              <w:t>a.</w:t>
            </w:r>
            <w:r w:rsidRPr="00916A7B">
              <w:rPr>
                <w:rFonts w:cs="Arial"/>
              </w:rPr>
              <w:tab/>
              <w:t>During winter</w:t>
            </w:r>
          </w:p>
        </w:tc>
        <w:tc>
          <w:tcPr>
            <w:tcW w:w="1620" w:type="dxa"/>
            <w:tcBorders>
              <w:top w:val="double" w:sz="4" w:space="0" w:color="auto"/>
              <w:bottom w:val="single" w:sz="4" w:space="0" w:color="BFBFBF" w:themeColor="background1" w:themeShade="BF"/>
            </w:tcBorders>
            <w:vAlign w:val="center"/>
          </w:tcPr>
          <w:p w:rsidR="006D2280" w:rsidRPr="00916A7B" w:rsidP="00A90584" w14:paraId="3CF9738A"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p>
        </w:tc>
        <w:tc>
          <w:tcPr>
            <w:tcW w:w="1620" w:type="dxa"/>
            <w:tcBorders>
              <w:top w:val="double" w:sz="4" w:space="0" w:color="auto"/>
              <w:bottom w:val="single" w:sz="4" w:space="0" w:color="BFBFBF" w:themeColor="background1" w:themeShade="BF"/>
            </w:tcBorders>
          </w:tcPr>
          <w:p w:rsidR="006D2280" w:rsidRPr="00916A7B" w:rsidP="00A90584" w14:paraId="48D25411"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2</w:t>
            </w:r>
          </w:p>
        </w:tc>
        <w:tc>
          <w:tcPr>
            <w:tcW w:w="1440" w:type="dxa"/>
            <w:tcBorders>
              <w:top w:val="double" w:sz="4" w:space="0" w:color="auto"/>
              <w:bottom w:val="single" w:sz="4" w:space="0" w:color="BFBFBF" w:themeColor="background1" w:themeShade="BF"/>
            </w:tcBorders>
          </w:tcPr>
          <w:p w:rsidR="006D2280" w:rsidRPr="00916A7B" w:rsidP="00A90584" w14:paraId="47EFEF56"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0" w:type="dxa"/>
            <w:tcBorders>
              <w:top w:val="double" w:sz="4" w:space="0" w:color="auto"/>
              <w:bottom w:val="single" w:sz="4" w:space="0" w:color="BFBFBF" w:themeColor="background1" w:themeShade="BF"/>
            </w:tcBorders>
            <w:vAlign w:val="center"/>
          </w:tcPr>
          <w:p w:rsidR="006D2280" w:rsidRPr="00916A7B" w:rsidP="00A90584" w14:paraId="5ABD83F1"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4</w:t>
            </w:r>
          </w:p>
        </w:tc>
        <w:tc>
          <w:tcPr>
            <w:tcW w:w="630" w:type="dxa"/>
            <w:tcBorders>
              <w:top w:val="nil"/>
              <w:bottom w:val="nil"/>
              <w:right w:val="nil"/>
            </w:tcBorders>
            <w:vAlign w:val="center"/>
          </w:tcPr>
          <w:p w:rsidR="006D2280" w:rsidRPr="00916A7B" w:rsidP="00A90584" w14:paraId="337B9C41" w14:textId="77777777">
            <w:pPr>
              <w:rPr>
                <w:rStyle w:val="QuestionIDText"/>
              </w:rPr>
            </w:pPr>
            <w:r w:rsidRPr="00916A7B">
              <w:rPr>
                <w:rStyle w:val="QuestionIDText"/>
              </w:rPr>
              <w:t>a0000</w:t>
            </w:r>
          </w:p>
        </w:tc>
      </w:tr>
      <w:tr w14:paraId="46C9C1EA" w14:textId="77777777" w:rsidTr="00A90584">
        <w:tblPrEx>
          <w:tblW w:w="0" w:type="auto"/>
          <w:tblInd w:w="-5" w:type="dxa"/>
          <w:tblLook w:val="04A0"/>
        </w:tblPrEx>
        <w:trPr>
          <w:trHeight w:val="360"/>
        </w:trPr>
        <w:tc>
          <w:tcPr>
            <w:tcW w:w="2880" w:type="dxa"/>
            <w:tcBorders>
              <w:top w:val="single" w:sz="4" w:space="0" w:color="BFBFBF" w:themeColor="background1" w:themeShade="BF"/>
              <w:bottom w:val="single" w:sz="4" w:space="0" w:color="BFBFBF" w:themeColor="background1" w:themeShade="BF"/>
            </w:tcBorders>
            <w:vAlign w:val="center"/>
          </w:tcPr>
          <w:p w:rsidR="006D2280" w:rsidRPr="00916A7B" w:rsidP="00A90584" w14:paraId="5B75B329" w14:textId="42A57D69">
            <w:pPr>
              <w:pStyle w:val="QuestionText"/>
              <w:spacing w:before="60" w:after="60" w:line="240" w:lineRule="auto"/>
              <w:rPr>
                <w:rFonts w:cs="Arial"/>
              </w:rPr>
            </w:pPr>
            <w:r w:rsidRPr="00916A7B">
              <w:rPr>
                <w:rFonts w:cs="Arial"/>
              </w:rPr>
              <w:t>b.</w:t>
            </w:r>
            <w:r w:rsidRPr="00916A7B">
              <w:rPr>
                <w:rFonts w:cs="Arial"/>
              </w:rPr>
              <w:tab/>
              <w:t>During summer</w:t>
            </w:r>
          </w:p>
        </w:tc>
        <w:tc>
          <w:tcPr>
            <w:tcW w:w="1620" w:type="dxa"/>
            <w:tcBorders>
              <w:top w:val="single" w:sz="4" w:space="0" w:color="BFBFBF" w:themeColor="background1" w:themeShade="BF"/>
              <w:bottom w:val="single" w:sz="4" w:space="0" w:color="BFBFBF" w:themeColor="background1" w:themeShade="BF"/>
            </w:tcBorders>
            <w:vAlign w:val="center"/>
          </w:tcPr>
          <w:p w:rsidR="006D2280" w:rsidRPr="00916A7B" w:rsidP="00A90584" w14:paraId="4D671911"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p>
        </w:tc>
        <w:tc>
          <w:tcPr>
            <w:tcW w:w="1620" w:type="dxa"/>
            <w:tcBorders>
              <w:top w:val="single" w:sz="4" w:space="0" w:color="BFBFBF" w:themeColor="background1" w:themeShade="BF"/>
              <w:bottom w:val="single" w:sz="4" w:space="0" w:color="BFBFBF" w:themeColor="background1" w:themeShade="BF"/>
            </w:tcBorders>
          </w:tcPr>
          <w:p w:rsidR="006D2280" w:rsidRPr="00916A7B" w:rsidP="00A90584" w14:paraId="07396D9B"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2</w:t>
            </w:r>
          </w:p>
        </w:tc>
        <w:tc>
          <w:tcPr>
            <w:tcW w:w="1440" w:type="dxa"/>
            <w:tcBorders>
              <w:top w:val="single" w:sz="4" w:space="0" w:color="BFBFBF" w:themeColor="background1" w:themeShade="BF"/>
              <w:bottom w:val="single" w:sz="4" w:space="0" w:color="BFBFBF" w:themeColor="background1" w:themeShade="BF"/>
            </w:tcBorders>
          </w:tcPr>
          <w:p w:rsidR="006D2280" w:rsidRPr="00916A7B" w:rsidP="00A90584" w14:paraId="412E9146"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0" w:type="dxa"/>
            <w:tcBorders>
              <w:top w:val="single" w:sz="4" w:space="0" w:color="BFBFBF" w:themeColor="background1" w:themeShade="BF"/>
              <w:bottom w:val="single" w:sz="4" w:space="0" w:color="BFBFBF" w:themeColor="background1" w:themeShade="BF"/>
            </w:tcBorders>
            <w:vAlign w:val="center"/>
          </w:tcPr>
          <w:p w:rsidR="006D2280" w:rsidRPr="00916A7B" w:rsidP="00A90584" w14:paraId="32880C96"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4</w:t>
            </w:r>
          </w:p>
        </w:tc>
        <w:tc>
          <w:tcPr>
            <w:tcW w:w="630" w:type="dxa"/>
            <w:tcBorders>
              <w:top w:val="nil"/>
              <w:bottom w:val="nil"/>
              <w:right w:val="nil"/>
            </w:tcBorders>
            <w:vAlign w:val="center"/>
          </w:tcPr>
          <w:p w:rsidR="006D2280" w:rsidRPr="00916A7B" w:rsidP="00A90584" w14:paraId="2857AE63" w14:textId="77777777">
            <w:pPr>
              <w:rPr>
                <w:rStyle w:val="QuestionIDText"/>
              </w:rPr>
            </w:pPr>
            <w:r w:rsidRPr="00916A7B">
              <w:rPr>
                <w:rStyle w:val="QuestionIDText"/>
              </w:rPr>
              <w:t>a0000</w:t>
            </w:r>
          </w:p>
        </w:tc>
      </w:tr>
      <w:tr w14:paraId="69160B23" w14:textId="77777777" w:rsidTr="00A90584">
        <w:tblPrEx>
          <w:tblW w:w="0" w:type="auto"/>
          <w:tblInd w:w="-5" w:type="dxa"/>
          <w:tblLook w:val="04A0"/>
        </w:tblPrEx>
        <w:trPr>
          <w:trHeight w:val="360"/>
        </w:trPr>
        <w:tc>
          <w:tcPr>
            <w:tcW w:w="2880" w:type="dxa"/>
            <w:tcBorders>
              <w:top w:val="single" w:sz="4" w:space="0" w:color="BFBFBF" w:themeColor="background1" w:themeShade="BF"/>
            </w:tcBorders>
            <w:vAlign w:val="center"/>
          </w:tcPr>
          <w:p w:rsidR="006D2280" w:rsidRPr="00916A7B" w:rsidP="00A90584" w14:paraId="4520FF74" w14:textId="61C9049A">
            <w:pPr>
              <w:pStyle w:val="QuestionText"/>
              <w:spacing w:before="60" w:after="60" w:line="240" w:lineRule="auto"/>
              <w:rPr>
                <w:rFonts w:cs="Arial"/>
              </w:rPr>
            </w:pPr>
            <w:r w:rsidRPr="00916A7B">
              <w:rPr>
                <w:rFonts w:cs="Arial"/>
              </w:rPr>
              <w:t>c.</w:t>
            </w:r>
            <w:r w:rsidRPr="00916A7B">
              <w:rPr>
                <w:rFonts w:cs="Arial"/>
              </w:rPr>
              <w:tab/>
              <w:t>For lambing</w:t>
            </w:r>
          </w:p>
        </w:tc>
        <w:tc>
          <w:tcPr>
            <w:tcW w:w="1620" w:type="dxa"/>
            <w:tcBorders>
              <w:top w:val="single" w:sz="4" w:space="0" w:color="BFBFBF" w:themeColor="background1" w:themeShade="BF"/>
            </w:tcBorders>
            <w:vAlign w:val="center"/>
          </w:tcPr>
          <w:p w:rsidR="006D2280" w:rsidRPr="00916A7B" w:rsidP="00A90584" w14:paraId="1DF4EFFE"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p>
        </w:tc>
        <w:tc>
          <w:tcPr>
            <w:tcW w:w="1620" w:type="dxa"/>
            <w:tcBorders>
              <w:top w:val="single" w:sz="4" w:space="0" w:color="BFBFBF" w:themeColor="background1" w:themeShade="BF"/>
            </w:tcBorders>
          </w:tcPr>
          <w:p w:rsidR="006D2280" w:rsidRPr="00916A7B" w:rsidP="00A90584" w14:paraId="58A7977F"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2</w:t>
            </w:r>
          </w:p>
        </w:tc>
        <w:tc>
          <w:tcPr>
            <w:tcW w:w="1440" w:type="dxa"/>
            <w:tcBorders>
              <w:top w:val="single" w:sz="4" w:space="0" w:color="BFBFBF" w:themeColor="background1" w:themeShade="BF"/>
            </w:tcBorders>
          </w:tcPr>
          <w:p w:rsidR="006D2280" w:rsidRPr="00916A7B" w:rsidP="00A90584" w14:paraId="306BD421"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0" w:type="dxa"/>
            <w:tcBorders>
              <w:top w:val="single" w:sz="4" w:space="0" w:color="BFBFBF" w:themeColor="background1" w:themeShade="BF"/>
            </w:tcBorders>
            <w:vAlign w:val="center"/>
          </w:tcPr>
          <w:p w:rsidR="006D2280" w:rsidRPr="00916A7B" w:rsidP="00A90584" w14:paraId="33B5CC88"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4</w:t>
            </w:r>
          </w:p>
        </w:tc>
        <w:tc>
          <w:tcPr>
            <w:tcW w:w="630" w:type="dxa"/>
            <w:tcBorders>
              <w:top w:val="nil"/>
              <w:bottom w:val="nil"/>
              <w:right w:val="nil"/>
            </w:tcBorders>
            <w:vAlign w:val="center"/>
          </w:tcPr>
          <w:p w:rsidR="006D2280" w:rsidRPr="00916A7B" w:rsidP="00A90584" w14:paraId="60744F60" w14:textId="77777777">
            <w:pPr>
              <w:rPr>
                <w:rStyle w:val="QuestionIDText"/>
              </w:rPr>
            </w:pPr>
            <w:r w:rsidRPr="00916A7B">
              <w:rPr>
                <w:rStyle w:val="QuestionIDText"/>
              </w:rPr>
              <w:t>a0000</w:t>
            </w:r>
          </w:p>
        </w:tc>
      </w:tr>
    </w:tbl>
    <w:p w:rsidR="00684A13" w:rsidP="006D2280" w14:paraId="17755FF4" w14:textId="77777777">
      <w:pPr>
        <w:pStyle w:val="QuestionText"/>
        <w:rPr>
          <w:rFonts w:cs="Arial"/>
        </w:rPr>
      </w:pPr>
    </w:p>
    <w:p w:rsidR="006D2280" w:rsidRPr="00916A7B" w:rsidP="006D2280" w14:paraId="1F3C428B" w14:textId="6BAE96B3">
      <w:pPr>
        <w:pStyle w:val="QuestionText"/>
        <w:rPr>
          <w:rFonts w:cs="Arial"/>
        </w:rPr>
      </w:pPr>
      <w:r w:rsidRPr="00916A7B">
        <w:rPr>
          <w:rFonts w:cs="Arial"/>
        </w:rPr>
        <w:t>9</w:t>
      </w:r>
      <w:r w:rsidR="00684A13">
        <w:rPr>
          <w:rFonts w:cs="Arial"/>
        </w:rPr>
        <w:t>8.</w:t>
      </w:r>
      <w:r w:rsidRPr="00916A7B">
        <w:rPr>
          <w:rFonts w:cs="Arial"/>
        </w:rPr>
        <w:tab/>
      </w:r>
      <w:r w:rsidRPr="00916A7B" w:rsidR="00503205">
        <w:rPr>
          <w:rFonts w:cs="Arial"/>
        </w:rPr>
        <w:t>During 2023, w</w:t>
      </w:r>
      <w:r w:rsidRPr="00916A7B">
        <w:rPr>
          <w:rFonts w:cs="Arial"/>
        </w:rPr>
        <w:t>hich of the following best describes the surface moisture of the ground or flooring that sheep stood on most of the time</w:t>
      </w:r>
      <w:r w:rsidRPr="00916A7B" w:rsidR="00534CAC">
        <w:rPr>
          <w:rFonts w:cs="Arial"/>
        </w:rPr>
        <w:t xml:space="preserve"> during the listed seasons?</w:t>
      </w:r>
      <w:r w:rsidRPr="00916A7B">
        <w:rPr>
          <w:rFonts w:cs="Arial"/>
        </w:rPr>
        <w:t xml:space="preserve"> </w:t>
      </w:r>
      <w:r w:rsidRPr="00916A7B">
        <w:rPr>
          <w:rFonts w:cs="Arial"/>
          <w:i/>
          <w:iCs/>
        </w:rPr>
        <w:t>Check one only for each row</w:t>
      </w:r>
      <w:r w:rsidR="00684A13">
        <w:rPr>
          <w:rFonts w:cs="Arial"/>
          <w:i/>
          <w:iCs/>
        </w:rPr>
        <w:t>.</w:t>
      </w:r>
    </w:p>
    <w:tbl>
      <w:tblPr>
        <w:tblStyle w:val="TableGrid"/>
        <w:tblW w:w="0" w:type="auto"/>
        <w:tblInd w:w="-5" w:type="dxa"/>
        <w:tblLook w:val="04A0"/>
      </w:tblPr>
      <w:tblGrid>
        <w:gridCol w:w="2202"/>
        <w:gridCol w:w="1189"/>
        <w:gridCol w:w="1141"/>
        <w:gridCol w:w="1347"/>
        <w:gridCol w:w="1458"/>
        <w:gridCol w:w="1402"/>
        <w:gridCol w:w="621"/>
      </w:tblGrid>
      <w:tr w14:paraId="1D845F09" w14:textId="77777777" w:rsidTr="008835A4">
        <w:tblPrEx>
          <w:tblW w:w="0" w:type="auto"/>
          <w:tblInd w:w="-5" w:type="dxa"/>
          <w:tblLook w:val="04A0"/>
        </w:tblPrEx>
        <w:trPr>
          <w:trHeight w:val="360"/>
        </w:trPr>
        <w:tc>
          <w:tcPr>
            <w:tcW w:w="2202" w:type="dxa"/>
            <w:tcBorders>
              <w:top w:val="single" w:sz="4" w:space="0" w:color="auto"/>
              <w:left w:val="single" w:sz="4" w:space="0" w:color="auto"/>
              <w:bottom w:val="double" w:sz="4" w:space="0" w:color="auto"/>
              <w:right w:val="single" w:sz="4" w:space="0" w:color="auto"/>
            </w:tcBorders>
            <w:vAlign w:val="bottom"/>
          </w:tcPr>
          <w:p w:rsidR="00686B8E" w:rsidRPr="00916A7B" w:rsidP="00A90584" w14:paraId="65D18C63" w14:textId="77777777">
            <w:pPr>
              <w:pStyle w:val="TableHeaderTitleBlock"/>
              <w:rPr>
                <w:rFonts w:cs="Arial"/>
                <w:b w:val="0"/>
                <w:bCs w:val="0"/>
              </w:rPr>
            </w:pPr>
          </w:p>
        </w:tc>
        <w:tc>
          <w:tcPr>
            <w:tcW w:w="1189" w:type="dxa"/>
            <w:tcBorders>
              <w:left w:val="single" w:sz="4" w:space="0" w:color="auto"/>
              <w:bottom w:val="double" w:sz="4" w:space="0" w:color="auto"/>
            </w:tcBorders>
            <w:vAlign w:val="bottom"/>
          </w:tcPr>
          <w:p w:rsidR="00686B8E" w:rsidRPr="00916A7B" w:rsidP="00A90584" w14:paraId="33038D27" w14:textId="77777777">
            <w:pPr>
              <w:pStyle w:val="StyleTableHeaderAnswerBlock"/>
              <w:rPr>
                <w:rFonts w:cs="Arial"/>
                <w:b w:val="0"/>
              </w:rPr>
            </w:pPr>
            <w:r w:rsidRPr="00916A7B">
              <w:rPr>
                <w:rFonts w:cs="Arial"/>
              </w:rPr>
              <w:t>Usually dry</w:t>
            </w:r>
          </w:p>
        </w:tc>
        <w:tc>
          <w:tcPr>
            <w:tcW w:w="1141" w:type="dxa"/>
            <w:tcBorders>
              <w:bottom w:val="double" w:sz="4" w:space="0" w:color="auto"/>
            </w:tcBorders>
            <w:vAlign w:val="bottom"/>
          </w:tcPr>
          <w:p w:rsidR="00686B8E" w:rsidRPr="00916A7B" w:rsidP="00686B8E" w14:paraId="41D82BA5" w14:textId="12D512E4">
            <w:pPr>
              <w:pStyle w:val="StyleTableHeaderAnswerBlock"/>
              <w:rPr>
                <w:rFonts w:cs="Arial"/>
              </w:rPr>
            </w:pPr>
            <w:r w:rsidRPr="00916A7B">
              <w:rPr>
                <w:rFonts w:cs="Arial"/>
              </w:rPr>
              <w:t>Wet, but less than half the time</w:t>
            </w:r>
          </w:p>
        </w:tc>
        <w:tc>
          <w:tcPr>
            <w:tcW w:w="1347" w:type="dxa"/>
            <w:tcBorders>
              <w:bottom w:val="double" w:sz="4" w:space="0" w:color="auto"/>
            </w:tcBorders>
            <w:vAlign w:val="bottom"/>
          </w:tcPr>
          <w:p w:rsidR="00686B8E" w:rsidRPr="00916A7B" w:rsidP="00A90584" w14:paraId="2A4AED2E" w14:textId="42BC0352">
            <w:pPr>
              <w:pStyle w:val="StyleTableHeaderAnswerBlock"/>
              <w:rPr>
                <w:rFonts w:cs="Arial"/>
              </w:rPr>
            </w:pPr>
            <w:r w:rsidRPr="00916A7B">
              <w:rPr>
                <w:rFonts w:cs="Arial"/>
              </w:rPr>
              <w:t>Wet about half the time</w:t>
            </w:r>
          </w:p>
        </w:tc>
        <w:tc>
          <w:tcPr>
            <w:tcW w:w="1458" w:type="dxa"/>
            <w:tcBorders>
              <w:bottom w:val="double" w:sz="4" w:space="0" w:color="auto"/>
            </w:tcBorders>
            <w:vAlign w:val="bottom"/>
          </w:tcPr>
          <w:p w:rsidR="00686B8E" w:rsidRPr="00916A7B" w:rsidP="00A90584" w14:paraId="1779D9A7" w14:textId="72C55D78">
            <w:pPr>
              <w:pStyle w:val="StyleTableHeaderAnswerBlock"/>
              <w:rPr>
                <w:rFonts w:cs="Arial"/>
              </w:rPr>
            </w:pPr>
            <w:r w:rsidRPr="00916A7B">
              <w:rPr>
                <w:rFonts w:cs="Arial"/>
              </w:rPr>
              <w:t>Wet more than half the time, but no standing water</w:t>
            </w:r>
          </w:p>
        </w:tc>
        <w:tc>
          <w:tcPr>
            <w:tcW w:w="1402" w:type="dxa"/>
            <w:tcBorders>
              <w:bottom w:val="double" w:sz="4" w:space="0" w:color="auto"/>
            </w:tcBorders>
            <w:vAlign w:val="bottom"/>
          </w:tcPr>
          <w:p w:rsidR="00686B8E" w:rsidRPr="00916A7B" w:rsidP="00A90584" w14:paraId="389F8A46" w14:textId="77777777">
            <w:pPr>
              <w:pStyle w:val="StyleTableHeaderAnswerBlock"/>
              <w:rPr>
                <w:rFonts w:cs="Arial"/>
                <w:b w:val="0"/>
              </w:rPr>
            </w:pPr>
            <w:r w:rsidRPr="00916A7B">
              <w:rPr>
                <w:rFonts w:cs="Arial"/>
              </w:rPr>
              <w:t>Usually standing water or slurry</w:t>
            </w:r>
          </w:p>
        </w:tc>
        <w:tc>
          <w:tcPr>
            <w:tcW w:w="621" w:type="dxa"/>
            <w:tcBorders>
              <w:top w:val="nil"/>
              <w:bottom w:val="nil"/>
              <w:right w:val="nil"/>
            </w:tcBorders>
            <w:vAlign w:val="center"/>
          </w:tcPr>
          <w:p w:rsidR="00686B8E" w:rsidRPr="00916A7B" w:rsidP="00A90584" w14:paraId="5B887885" w14:textId="77777777">
            <w:pPr>
              <w:rPr>
                <w:rFonts w:ascii="Arial" w:hAnsi="Arial" w:cs="Arial"/>
              </w:rPr>
            </w:pPr>
          </w:p>
        </w:tc>
      </w:tr>
      <w:tr w14:paraId="42D1D573" w14:textId="77777777" w:rsidTr="008835A4">
        <w:tblPrEx>
          <w:tblW w:w="0" w:type="auto"/>
          <w:tblInd w:w="-5" w:type="dxa"/>
          <w:tblLook w:val="04A0"/>
        </w:tblPrEx>
        <w:trPr>
          <w:trHeight w:val="360"/>
        </w:trPr>
        <w:tc>
          <w:tcPr>
            <w:tcW w:w="2202" w:type="dxa"/>
            <w:tcBorders>
              <w:top w:val="double" w:sz="4" w:space="0" w:color="auto"/>
              <w:bottom w:val="single" w:sz="4" w:space="0" w:color="BFBFBF" w:themeColor="background1" w:themeShade="BF"/>
            </w:tcBorders>
            <w:vAlign w:val="center"/>
          </w:tcPr>
          <w:p w:rsidR="00686B8E" w:rsidRPr="00916A7B" w:rsidP="00686B8E" w14:paraId="7A3E9224" w14:textId="252ED9C4">
            <w:pPr>
              <w:pStyle w:val="QuestionText"/>
              <w:spacing w:before="60" w:after="60" w:line="240" w:lineRule="auto"/>
              <w:rPr>
                <w:rFonts w:cs="Arial"/>
              </w:rPr>
            </w:pPr>
            <w:r w:rsidRPr="00916A7B">
              <w:rPr>
                <w:rFonts w:cs="Arial"/>
              </w:rPr>
              <w:t>a.</w:t>
            </w:r>
            <w:r w:rsidRPr="00916A7B">
              <w:rPr>
                <w:rFonts w:cs="Arial"/>
              </w:rPr>
              <w:tab/>
              <w:t>Winter/Spring</w:t>
            </w:r>
          </w:p>
        </w:tc>
        <w:tc>
          <w:tcPr>
            <w:tcW w:w="1189" w:type="dxa"/>
            <w:tcBorders>
              <w:top w:val="double" w:sz="4" w:space="0" w:color="auto"/>
              <w:bottom w:val="single" w:sz="4" w:space="0" w:color="BFBFBF" w:themeColor="background1" w:themeShade="BF"/>
            </w:tcBorders>
            <w:vAlign w:val="center"/>
          </w:tcPr>
          <w:p w:rsidR="00686B8E" w:rsidRPr="00916A7B" w:rsidP="00686B8E" w14:paraId="4D795FEB"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p>
        </w:tc>
        <w:tc>
          <w:tcPr>
            <w:tcW w:w="1141" w:type="dxa"/>
            <w:tcBorders>
              <w:top w:val="double" w:sz="4" w:space="0" w:color="auto"/>
              <w:bottom w:val="single" w:sz="4" w:space="0" w:color="BFBFBF" w:themeColor="background1" w:themeShade="BF"/>
            </w:tcBorders>
          </w:tcPr>
          <w:p w:rsidR="00686B8E" w:rsidRPr="00916A7B" w:rsidP="00686B8E" w14:paraId="67FFB826" w14:textId="4F0B5B63">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347" w:type="dxa"/>
            <w:tcBorders>
              <w:top w:val="double" w:sz="4" w:space="0" w:color="auto"/>
              <w:bottom w:val="single" w:sz="4" w:space="0" w:color="BFBFBF" w:themeColor="background1" w:themeShade="BF"/>
            </w:tcBorders>
          </w:tcPr>
          <w:p w:rsidR="00686B8E" w:rsidRPr="00916A7B" w:rsidP="00686B8E" w14:paraId="4461A97D" w14:textId="1D0F1E0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2</w:t>
            </w:r>
          </w:p>
        </w:tc>
        <w:tc>
          <w:tcPr>
            <w:tcW w:w="1458" w:type="dxa"/>
            <w:tcBorders>
              <w:top w:val="double" w:sz="4" w:space="0" w:color="auto"/>
              <w:bottom w:val="single" w:sz="4" w:space="0" w:color="BFBFBF" w:themeColor="background1" w:themeShade="BF"/>
            </w:tcBorders>
          </w:tcPr>
          <w:p w:rsidR="00686B8E" w:rsidRPr="00916A7B" w:rsidP="00686B8E" w14:paraId="71B0088F"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402" w:type="dxa"/>
            <w:tcBorders>
              <w:top w:val="double" w:sz="4" w:space="0" w:color="auto"/>
              <w:bottom w:val="single" w:sz="4" w:space="0" w:color="BFBFBF" w:themeColor="background1" w:themeShade="BF"/>
            </w:tcBorders>
            <w:vAlign w:val="center"/>
          </w:tcPr>
          <w:p w:rsidR="00686B8E" w:rsidRPr="00916A7B" w:rsidP="00686B8E" w14:paraId="09454239"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4</w:t>
            </w:r>
          </w:p>
        </w:tc>
        <w:tc>
          <w:tcPr>
            <w:tcW w:w="621" w:type="dxa"/>
            <w:tcBorders>
              <w:top w:val="nil"/>
              <w:bottom w:val="nil"/>
              <w:right w:val="nil"/>
            </w:tcBorders>
            <w:vAlign w:val="center"/>
          </w:tcPr>
          <w:p w:rsidR="00686B8E" w:rsidRPr="00916A7B" w:rsidP="00686B8E" w14:paraId="410A4A51" w14:textId="77777777">
            <w:pPr>
              <w:rPr>
                <w:rStyle w:val="QuestionIDText"/>
              </w:rPr>
            </w:pPr>
            <w:r w:rsidRPr="00916A7B">
              <w:rPr>
                <w:rStyle w:val="QuestionIDText"/>
              </w:rPr>
              <w:t>a0000</w:t>
            </w:r>
          </w:p>
        </w:tc>
      </w:tr>
      <w:tr w14:paraId="3607FD0F" w14:textId="77777777" w:rsidTr="008835A4">
        <w:tblPrEx>
          <w:tblW w:w="0" w:type="auto"/>
          <w:tblInd w:w="-5" w:type="dxa"/>
          <w:tblLook w:val="04A0"/>
        </w:tblPrEx>
        <w:trPr>
          <w:trHeight w:val="360"/>
        </w:trPr>
        <w:tc>
          <w:tcPr>
            <w:tcW w:w="2202" w:type="dxa"/>
            <w:tcBorders>
              <w:top w:val="single" w:sz="4" w:space="0" w:color="BFBFBF" w:themeColor="background1" w:themeShade="BF"/>
              <w:bottom w:val="single" w:sz="4" w:space="0" w:color="auto"/>
            </w:tcBorders>
            <w:vAlign w:val="center"/>
          </w:tcPr>
          <w:p w:rsidR="00686B8E" w:rsidRPr="00916A7B" w:rsidP="00686B8E" w14:paraId="06F67652" w14:textId="1164F29F">
            <w:pPr>
              <w:pStyle w:val="QuestionText"/>
              <w:spacing w:before="60" w:after="60" w:line="240" w:lineRule="auto"/>
              <w:rPr>
                <w:rFonts w:cs="Arial"/>
              </w:rPr>
            </w:pPr>
            <w:r w:rsidRPr="00916A7B">
              <w:rPr>
                <w:rFonts w:cs="Arial"/>
              </w:rPr>
              <w:t>b.</w:t>
            </w:r>
            <w:r w:rsidRPr="00916A7B">
              <w:rPr>
                <w:rFonts w:cs="Arial"/>
              </w:rPr>
              <w:tab/>
              <w:t>Summer/Fall</w:t>
            </w:r>
          </w:p>
        </w:tc>
        <w:tc>
          <w:tcPr>
            <w:tcW w:w="1189" w:type="dxa"/>
            <w:tcBorders>
              <w:top w:val="single" w:sz="4" w:space="0" w:color="BFBFBF" w:themeColor="background1" w:themeShade="BF"/>
              <w:bottom w:val="single" w:sz="4" w:space="0" w:color="auto"/>
            </w:tcBorders>
            <w:vAlign w:val="center"/>
          </w:tcPr>
          <w:p w:rsidR="00686B8E" w:rsidRPr="00916A7B" w:rsidP="00686B8E" w14:paraId="3825DD97"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p>
        </w:tc>
        <w:tc>
          <w:tcPr>
            <w:tcW w:w="1141" w:type="dxa"/>
            <w:tcBorders>
              <w:top w:val="single" w:sz="4" w:space="0" w:color="BFBFBF" w:themeColor="background1" w:themeShade="BF"/>
              <w:bottom w:val="single" w:sz="4" w:space="0" w:color="auto"/>
            </w:tcBorders>
          </w:tcPr>
          <w:p w:rsidR="00686B8E" w:rsidRPr="00916A7B" w:rsidP="00686B8E" w14:paraId="706AB156" w14:textId="01BDB65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347" w:type="dxa"/>
            <w:tcBorders>
              <w:top w:val="single" w:sz="4" w:space="0" w:color="BFBFBF" w:themeColor="background1" w:themeShade="BF"/>
              <w:bottom w:val="single" w:sz="4" w:space="0" w:color="auto"/>
            </w:tcBorders>
          </w:tcPr>
          <w:p w:rsidR="00686B8E" w:rsidRPr="00916A7B" w:rsidP="00686B8E" w14:paraId="1FB2AD5E" w14:textId="58488031">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2</w:t>
            </w:r>
          </w:p>
        </w:tc>
        <w:tc>
          <w:tcPr>
            <w:tcW w:w="1458" w:type="dxa"/>
            <w:tcBorders>
              <w:top w:val="single" w:sz="4" w:space="0" w:color="BFBFBF" w:themeColor="background1" w:themeShade="BF"/>
              <w:bottom w:val="single" w:sz="4" w:space="0" w:color="auto"/>
            </w:tcBorders>
          </w:tcPr>
          <w:p w:rsidR="00686B8E" w:rsidRPr="00916A7B" w:rsidP="00686B8E" w14:paraId="24B1BBE1"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402" w:type="dxa"/>
            <w:tcBorders>
              <w:top w:val="single" w:sz="4" w:space="0" w:color="BFBFBF" w:themeColor="background1" w:themeShade="BF"/>
              <w:bottom w:val="single" w:sz="4" w:space="0" w:color="auto"/>
            </w:tcBorders>
            <w:vAlign w:val="center"/>
          </w:tcPr>
          <w:p w:rsidR="00686B8E" w:rsidRPr="00916A7B" w:rsidP="00686B8E" w14:paraId="51815A37"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4</w:t>
            </w:r>
          </w:p>
        </w:tc>
        <w:tc>
          <w:tcPr>
            <w:tcW w:w="621" w:type="dxa"/>
            <w:tcBorders>
              <w:top w:val="nil"/>
              <w:bottom w:val="nil"/>
              <w:right w:val="nil"/>
            </w:tcBorders>
            <w:vAlign w:val="center"/>
          </w:tcPr>
          <w:p w:rsidR="00686B8E" w:rsidRPr="00916A7B" w:rsidP="00686B8E" w14:paraId="6A6EC1A6" w14:textId="77777777">
            <w:pPr>
              <w:rPr>
                <w:rStyle w:val="QuestionIDText"/>
              </w:rPr>
            </w:pPr>
            <w:r w:rsidRPr="00916A7B">
              <w:rPr>
                <w:rStyle w:val="QuestionIDText"/>
              </w:rPr>
              <w:t>a0000</w:t>
            </w:r>
          </w:p>
        </w:tc>
      </w:tr>
      <w:bookmarkEnd w:id="3"/>
    </w:tbl>
    <w:p w:rsidR="00C16F74" w:rsidRPr="00916A7B" w:rsidP="00684A13" w14:paraId="16EE6F7A" w14:textId="0CA58E06">
      <w:pPr>
        <w:pStyle w:val="QuestionText"/>
        <w:spacing w:after="120"/>
        <w:ind w:left="0" w:firstLine="0"/>
        <w:rPr>
          <w:rFonts w:cs="Arial"/>
        </w:rPr>
      </w:pPr>
    </w:p>
    <w:p w:rsidR="00684A13" w:rsidRPr="00916A7B" w:rsidP="00684A13" w14:paraId="6287A903" w14:textId="42F86896">
      <w:pPr>
        <w:pStyle w:val="QuestionText"/>
        <w:tabs>
          <w:tab w:val="right" w:pos="9360"/>
        </w:tabs>
        <w:rPr>
          <w:rFonts w:cs="Arial"/>
        </w:rPr>
      </w:pPr>
      <w:r w:rsidRPr="00916A7B">
        <w:rPr>
          <w:rFonts w:cs="Arial"/>
          <w:szCs w:val="20"/>
        </w:rPr>
        <w:t>9</w:t>
      </w:r>
      <w:r>
        <w:rPr>
          <w:rFonts w:cs="Arial"/>
          <w:szCs w:val="20"/>
        </w:rPr>
        <w:t xml:space="preserve">9. </w:t>
      </w:r>
      <w:r w:rsidRPr="00916A7B" w:rsidR="008B5A2F">
        <w:rPr>
          <w:rFonts w:cs="Arial"/>
          <w:szCs w:val="20"/>
        </w:rPr>
        <w:t xml:space="preserve">During 2023, did this operation share any equipment with other livestock owners (for example, </w:t>
      </w:r>
      <w:r w:rsidRPr="00916A7B" w:rsidR="00EF34D5">
        <w:rPr>
          <w:rFonts w:cs="Arial"/>
          <w:szCs w:val="20"/>
        </w:rPr>
        <w:t xml:space="preserve">                      </w:t>
      </w:r>
      <w:r w:rsidRPr="00916A7B" w:rsidR="008B5A2F">
        <w:rPr>
          <w:rFonts w:cs="Arial"/>
          <w:szCs w:val="20"/>
        </w:rPr>
        <w:t>tractors, feeding equipment, manure spreaders, trailers, clippers, hoof trimmers, dehorners)</w:t>
      </w:r>
      <w:r w:rsidRPr="00916A7B" w:rsidR="001003A4">
        <w:rPr>
          <w:rFonts w:cs="Arial"/>
          <w:szCs w:val="20"/>
        </w:rPr>
        <w:t>?</w:t>
      </w:r>
      <w:r w:rsidRPr="00916A7B" w:rsidR="008B5A2F">
        <w:rPr>
          <w:rFonts w:cs="Arial"/>
        </w:rPr>
        <w:br/>
      </w:r>
      <w:r w:rsidRPr="00916A7B" w:rsidR="001003A4">
        <w:rPr>
          <w:rFonts w:cs="Arial"/>
        </w:rPr>
        <w:t xml:space="preserve"> </w:t>
      </w:r>
      <w:r w:rsidRPr="00916A7B" w:rsidR="008B5A2F">
        <w:rPr>
          <w:rFonts w:cs="Arial"/>
        </w:rPr>
        <w:tab/>
      </w:r>
      <w:r>
        <w:rPr>
          <w:rStyle w:val="GoToText"/>
        </w:rPr>
        <w:tab/>
      </w:r>
      <w:r>
        <w:rPr>
          <w:rStyle w:val="GoToText"/>
        </w:rPr>
        <w:tab/>
      </w:r>
      <w:r w:rsidRPr="00916A7B" w:rsidR="008B5A2F">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1003A4" w:rsidRPr="001213C9" w:rsidP="00EF34D5" w14:paraId="34EEB660" w14:textId="2418A0F4">
      <w:pPr>
        <w:spacing w:after="120" w:line="360" w:lineRule="auto"/>
        <w:rPr>
          <w:rFonts w:ascii="Arial" w:hAnsi="Arial" w:cs="Arial"/>
          <w:b/>
          <w:bCs/>
          <w:sz w:val="18"/>
          <w:szCs w:val="18"/>
        </w:rPr>
      </w:pPr>
      <w:r w:rsidRPr="001213C9">
        <w:rPr>
          <w:rFonts w:ascii="Arial" w:hAnsi="Arial" w:cs="Arial"/>
          <w:b/>
          <w:bCs/>
          <w:sz w:val="20"/>
          <w:szCs w:val="20"/>
        </w:rPr>
        <w:t>[If question 99= No, skip to Section G.]</w:t>
      </w:r>
    </w:p>
    <w:p w:rsidR="00403779" w:rsidRPr="00916A7B" w:rsidP="00CC5A21" w14:paraId="536517D3" w14:textId="29A8B6C6">
      <w:pPr>
        <w:pStyle w:val="QuestionText"/>
        <w:tabs>
          <w:tab w:val="right" w:pos="9360"/>
        </w:tabs>
        <w:rPr>
          <w:rFonts w:cs="Arial"/>
        </w:rPr>
      </w:pPr>
      <w:r>
        <w:rPr>
          <w:rFonts w:cs="Arial"/>
        </w:rPr>
        <w:t>100</w:t>
      </w:r>
      <w:r w:rsidRPr="00916A7B">
        <w:rPr>
          <w:rFonts w:cs="Arial"/>
        </w:rPr>
        <w:t>.</w:t>
      </w:r>
      <w:r>
        <w:rPr>
          <w:rFonts w:cs="Arial"/>
        </w:rPr>
        <w:t xml:space="preserve"> </w:t>
      </w:r>
      <w:r w:rsidRPr="00916A7B" w:rsidR="00BB6BC3">
        <w:rPr>
          <w:rFonts w:cs="Arial"/>
        </w:rPr>
        <w:t>Was shared equipment cleaned prior to use on your operation</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1213C9" w:rsidP="001213C9" w14:paraId="073263ED" w14:textId="77777777">
      <w:pPr>
        <w:pStyle w:val="QuestionText"/>
        <w:ind w:left="720" w:hanging="720"/>
        <w:rPr>
          <w:rFonts w:cs="Arial"/>
        </w:rPr>
      </w:pPr>
      <w:r w:rsidRPr="00916A7B">
        <w:rPr>
          <w:rFonts w:cs="Arial"/>
        </w:rPr>
        <w:tab/>
        <w:t>a.</w:t>
      </w:r>
      <w:r w:rsidRPr="00916A7B">
        <w:rPr>
          <w:rFonts w:cs="Arial"/>
        </w:rPr>
        <w:tab/>
      </w:r>
      <w:r w:rsidRPr="00916A7B" w:rsidR="002F44DA">
        <w:rPr>
          <w:rFonts w:cs="Arial"/>
        </w:rPr>
        <w:t xml:space="preserve">If </w:t>
      </w:r>
      <w:r w:rsidRPr="00916A7B" w:rsidR="002F44DA">
        <w:rPr>
          <w:rFonts w:cs="Arial"/>
          <w:b/>
          <w:bCs/>
        </w:rPr>
        <w:t>Yes</w:t>
      </w:r>
      <w:r w:rsidRPr="00916A7B" w:rsidR="002F44DA">
        <w:rPr>
          <w:rFonts w:cs="Arial"/>
        </w:rPr>
        <w:t>, which of the following</w:t>
      </w:r>
      <w:r w:rsidRPr="00916A7B" w:rsidR="00441138">
        <w:rPr>
          <w:rFonts w:cs="Arial"/>
        </w:rPr>
        <w:t xml:space="preserve"> best </w:t>
      </w:r>
      <w:r w:rsidRPr="00916A7B" w:rsidR="002F44DA">
        <w:rPr>
          <w:rFonts w:cs="Arial"/>
        </w:rPr>
        <w:t>describes this operation’s cleaning procedures</w:t>
      </w:r>
      <w:r w:rsidRPr="00916A7B">
        <w:rPr>
          <w:rFonts w:cs="Arial"/>
        </w:rPr>
        <w:t>?</w:t>
      </w:r>
      <w:r w:rsidRPr="00916A7B" w:rsidR="00441138">
        <w:rPr>
          <w:rStyle w:val="QuestionIDText"/>
        </w:rPr>
        <w:t xml:space="preserve"> a0000</w:t>
      </w:r>
      <w:r w:rsidRPr="00916A7B">
        <w:rPr>
          <w:rFonts w:cs="Arial"/>
        </w:rPr>
        <w:t xml:space="preserve"> </w:t>
      </w:r>
      <w:r>
        <w:rPr>
          <w:rFonts w:cs="Arial"/>
        </w:rPr>
        <w:t xml:space="preserve"> </w:t>
      </w:r>
    </w:p>
    <w:p w:rsidR="00BB6BC3" w:rsidRPr="00916A7B" w:rsidP="001213C9" w14:paraId="3E94BE3A" w14:textId="5A46B145">
      <w:pPr>
        <w:pStyle w:val="QuestionText"/>
        <w:ind w:left="720" w:hanging="720"/>
        <w:rPr>
          <w:rFonts w:cs="Arial"/>
        </w:rPr>
      </w:pPr>
      <w:r>
        <w:rPr>
          <w:rFonts w:cs="Arial"/>
        </w:rPr>
        <w:tab/>
      </w:r>
      <w:r>
        <w:rPr>
          <w:rFonts w:cs="Arial"/>
        </w:rPr>
        <w:tab/>
      </w:r>
      <w:r w:rsidRPr="00916A7B">
        <w:rPr>
          <w:rFonts w:cs="Arial"/>
          <w:i/>
          <w:iCs/>
        </w:rPr>
        <w:t>Select one</w:t>
      </w:r>
      <w:r>
        <w:rPr>
          <w:rFonts w:cs="Arial"/>
          <w:i/>
          <w:iCs/>
        </w:rPr>
        <w:t>.</w:t>
      </w:r>
    </w:p>
    <w:p w:rsidR="00BB6BC3" w:rsidRPr="00916A7B" w:rsidP="00BB6BC3" w14:paraId="6B52928E" w14:textId="45464C38">
      <w:pPr>
        <w:pStyle w:val="QuestionText"/>
        <w:tabs>
          <w:tab w:val="clear" w:pos="1440"/>
          <w:tab w:val="left" w:leader="underscore" w:pos="1800"/>
          <w:tab w:val="left" w:pos="7200"/>
        </w:tabs>
        <w:rPr>
          <w:rFonts w:cs="Arial"/>
        </w:rPr>
      </w:pPr>
      <w:r w:rsidRPr="00916A7B">
        <w:rPr>
          <w:rFonts w:cs="Arial"/>
        </w:rPr>
        <w:tab/>
      </w:r>
      <w:r w:rsidRPr="00916A7B" w:rsidR="002F44DA">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8B0E1B">
        <w:rPr>
          <w:rFonts w:cs="Arial"/>
          <w:szCs w:val="20"/>
        </w:rPr>
        <w:t>Wash equipment with water (with or without soap) or steam only</w:t>
      </w:r>
    </w:p>
    <w:p w:rsidR="00BB6BC3" w:rsidRPr="00916A7B" w:rsidP="00BB6BC3" w14:paraId="59CD4978" w14:textId="44764172">
      <w:pPr>
        <w:pStyle w:val="QuestionText"/>
        <w:rPr>
          <w:rFonts w:cs="Arial"/>
        </w:rPr>
      </w:pPr>
      <w:r w:rsidRPr="00916A7B">
        <w:rPr>
          <w:rFonts w:cs="Arial"/>
        </w:rPr>
        <w:tab/>
      </w:r>
      <w:r w:rsidRPr="00916A7B" w:rsidR="002F44DA">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F55642">
        <w:rPr>
          <w:rFonts w:cs="Arial"/>
        </w:rPr>
        <w:t>Chemically disinfect only</w:t>
      </w:r>
    </w:p>
    <w:p w:rsidR="00BB6BC3" w:rsidRPr="00916A7B" w:rsidP="00BB6BC3" w14:paraId="33887269" w14:textId="7B61CC2F">
      <w:pPr>
        <w:pStyle w:val="QuestionText"/>
        <w:rPr>
          <w:rFonts w:cs="Arial"/>
        </w:rPr>
      </w:pPr>
      <w:r w:rsidRPr="00916A7B">
        <w:rPr>
          <w:rFonts w:cs="Arial"/>
        </w:rPr>
        <w:tab/>
      </w:r>
      <w:r w:rsidRPr="00916A7B" w:rsidR="002F44DA">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463194">
        <w:rPr>
          <w:rFonts w:cs="Arial"/>
        </w:rPr>
        <w:t>Wash and chemically disinfect equipment</w:t>
      </w:r>
    </w:p>
    <w:p w:rsidR="00463194" w:rsidRPr="00916A7B" w:rsidP="00E5434E" w14:paraId="5E136F15" w14:textId="530C204B">
      <w:pPr>
        <w:pStyle w:val="QuestionText"/>
        <w:tabs>
          <w:tab w:val="left" w:leader="underscore" w:pos="5040"/>
        </w:tabs>
        <w:spacing w:after="120"/>
        <w:rPr>
          <w:rFonts w:cs="Arial"/>
        </w:rPr>
      </w:pPr>
      <w:r w:rsidRPr="00916A7B">
        <w:rPr>
          <w:rFonts w:cs="Arial"/>
        </w:rPr>
        <w:tab/>
      </w:r>
      <w:r w:rsidRPr="00916A7B" w:rsidR="002F44DA">
        <w:rPr>
          <w:rFonts w:cs="Arial"/>
        </w:rPr>
        <w:tab/>
      </w:r>
      <w:r w:rsidRPr="00916A7B">
        <w:rPr>
          <w:rStyle w:val="CheckBox"/>
          <w:rFonts w:ascii="Wingdings" w:hAnsi="Wingdings"/>
        </w:rPr>
        <w:sym w:font="Wingdings" w:char="F06F"/>
      </w:r>
      <w:r w:rsidRPr="00916A7B">
        <w:rPr>
          <w:rStyle w:val="CheckBoxID"/>
        </w:rPr>
        <w:t>4</w:t>
      </w:r>
      <w:r w:rsidRPr="00916A7B">
        <w:rPr>
          <w:rFonts w:cs="Arial"/>
        </w:rPr>
        <w:tab/>
        <w:t xml:space="preserve">Other (specify: </w:t>
      </w:r>
      <w:r w:rsidRPr="00916A7B">
        <w:rPr>
          <w:rFonts w:cs="Arial"/>
        </w:rPr>
        <w:tab/>
        <w:t xml:space="preserve">) </w:t>
      </w:r>
      <w:r w:rsidRPr="00916A7B">
        <w:rPr>
          <w:rStyle w:val="QuestionIDText"/>
        </w:rPr>
        <w:t>a0000ot</w:t>
      </w:r>
      <w:r w:rsidR="00A106CA">
        <w:rPr>
          <w:rStyle w:val="QuestionIDText"/>
        </w:rPr>
        <w:t>h</w:t>
      </w:r>
      <w:r w:rsidRPr="00916A7B">
        <w:rPr>
          <w:rFonts w:cs="Arial"/>
        </w:rPr>
        <w:br w:type="page"/>
      </w:r>
    </w:p>
    <w:p w:rsidR="00463194" w:rsidRPr="00916A7B" w:rsidP="00463194" w14:paraId="13067988" w14:textId="2E21B32D">
      <w:pPr>
        <w:pStyle w:val="SectionHeading"/>
      </w:pPr>
      <w:r w:rsidRPr="00916A7B">
        <w:t xml:space="preserve">Section </w:t>
      </w:r>
      <w:r w:rsidRPr="00916A7B" w:rsidR="00F878F4">
        <w:t>G</w:t>
      </w:r>
      <w:r w:rsidRPr="00916A7B">
        <w:t xml:space="preserve"> – Sheep Health Management</w:t>
      </w:r>
    </w:p>
    <w:p w:rsidR="00A71B7C" w:rsidRPr="00916A7B" w:rsidP="00A71B7C" w14:paraId="11EF2EFF" w14:textId="11451B69">
      <w:pPr>
        <w:pStyle w:val="QuestionText"/>
        <w:tabs>
          <w:tab w:val="right" w:pos="9360"/>
        </w:tabs>
        <w:rPr>
          <w:rFonts w:cs="Arial"/>
        </w:rPr>
      </w:pPr>
      <w:r>
        <w:rPr>
          <w:rFonts w:cs="Arial"/>
        </w:rPr>
        <w:t>101</w:t>
      </w:r>
      <w:r w:rsidRPr="00916A7B">
        <w:rPr>
          <w:rFonts w:cs="Arial"/>
        </w:rPr>
        <w:t>.</w:t>
      </w:r>
      <w:r>
        <w:rPr>
          <w:rFonts w:cs="Arial"/>
        </w:rPr>
        <w:t xml:space="preserve"> </w:t>
      </w:r>
      <w:r w:rsidRPr="00916A7B">
        <w:rPr>
          <w:rFonts w:cs="Arial"/>
        </w:rPr>
        <w:t xml:space="preserve">How familiar are you with </w:t>
      </w:r>
      <w:r w:rsidRPr="00916A7B" w:rsidR="00EC59E9">
        <w:rPr>
          <w:rFonts w:cs="Arial"/>
        </w:rPr>
        <w:t>ovine progressive pneumonia (OPP)</w:t>
      </w:r>
      <w:r w:rsidRPr="00916A7B">
        <w:rPr>
          <w:rFonts w:cs="Arial"/>
        </w:rPr>
        <w:t xml:space="preserve">? </w:t>
      </w:r>
      <w:r w:rsidRPr="00916A7B">
        <w:rPr>
          <w:rFonts w:cs="Arial"/>
          <w:i/>
          <w:iCs/>
        </w:rPr>
        <w:t>Select one</w:t>
      </w:r>
      <w:r>
        <w:rPr>
          <w:rFonts w:cs="Arial"/>
          <w:i/>
          <w:iCs/>
        </w:rPr>
        <w:t xml:space="preserve">. </w:t>
      </w:r>
      <w:r w:rsidRPr="00916A7B">
        <w:rPr>
          <w:rStyle w:val="QuestionIDText"/>
        </w:rPr>
        <w:t>a0000</w:t>
      </w:r>
    </w:p>
    <w:p w:rsidR="00A71B7C" w:rsidRPr="00916A7B" w:rsidP="009963E5" w14:paraId="1FEA9F5E" w14:textId="107CB9F6">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Very familiar</w:t>
      </w:r>
      <w:r w:rsidR="009963E5">
        <w:rPr>
          <w:rFonts w:cs="Arial"/>
          <w:szCs w:val="20"/>
        </w:rPr>
        <w:t xml:space="preserve">                                 </w:t>
      </w:r>
      <w:r w:rsidRPr="00916A7B" w:rsidR="009963E5">
        <w:rPr>
          <w:rStyle w:val="CheckBox"/>
          <w:rFonts w:ascii="Wingdings" w:hAnsi="Wingdings"/>
        </w:rPr>
        <w:sym w:font="Wingdings" w:char="F06F"/>
      </w:r>
      <w:r w:rsidRPr="00916A7B" w:rsidR="009963E5">
        <w:rPr>
          <w:rStyle w:val="CheckBoxID"/>
        </w:rPr>
        <w:t>3</w:t>
      </w:r>
      <w:r w:rsidR="009963E5">
        <w:rPr>
          <w:rFonts w:cs="Arial"/>
        </w:rPr>
        <w:t xml:space="preserve"> </w:t>
      </w:r>
      <w:r w:rsidRPr="00916A7B" w:rsidR="009963E5">
        <w:rPr>
          <w:rFonts w:cs="Arial"/>
        </w:rPr>
        <w:t>Heard of name only</w:t>
      </w:r>
    </w:p>
    <w:p w:rsidR="00A71B7C" w:rsidRPr="00916A7B" w:rsidP="009963E5" w14:paraId="06F08B81" w14:textId="443330C5">
      <w:pPr>
        <w:pStyle w:val="QuestionText"/>
        <w:spacing w:line="480"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Somewhat familiar</w:t>
      </w:r>
      <w:r w:rsidR="009963E5">
        <w:rPr>
          <w:rFonts w:cs="Arial"/>
        </w:rPr>
        <w:t xml:space="preserve">                       </w:t>
      </w:r>
      <w:r w:rsidRPr="00916A7B" w:rsidR="009963E5">
        <w:rPr>
          <w:rStyle w:val="CheckBox"/>
          <w:rFonts w:ascii="Wingdings" w:hAnsi="Wingdings"/>
        </w:rPr>
        <w:sym w:font="Wingdings" w:char="F06F"/>
      </w:r>
      <w:r w:rsidRPr="00916A7B" w:rsidR="009963E5">
        <w:rPr>
          <w:rStyle w:val="CheckBoxID"/>
        </w:rPr>
        <w:t>4</w:t>
      </w:r>
      <w:r w:rsidR="009963E5">
        <w:rPr>
          <w:rFonts w:cs="Arial"/>
        </w:rPr>
        <w:t xml:space="preserve"> </w:t>
      </w:r>
      <w:r w:rsidRPr="00916A7B" w:rsidR="009963E5">
        <w:rPr>
          <w:rFonts w:cs="Arial"/>
        </w:rPr>
        <w:t>Never heard of</w:t>
      </w:r>
      <w:r w:rsidR="009963E5">
        <w:rPr>
          <w:rFonts w:cs="Arial"/>
        </w:rPr>
        <w:t xml:space="preserve"> it</w:t>
      </w:r>
    </w:p>
    <w:p w:rsidR="00EC59E9" w:rsidRPr="00916A7B" w:rsidP="00EC59E9" w14:paraId="2B38D733" w14:textId="42D3F12E">
      <w:pPr>
        <w:spacing w:after="120" w:line="360" w:lineRule="auto"/>
        <w:rPr>
          <w:rStyle w:val="GoToText"/>
        </w:rPr>
      </w:pPr>
      <w:r w:rsidRPr="00916A7B">
        <w:rPr>
          <w:rStyle w:val="GoToText"/>
        </w:rPr>
        <w:t xml:space="preserve">[If </w:t>
      </w:r>
      <w:r w:rsidRPr="00916A7B" w:rsidR="00FC215E">
        <w:rPr>
          <w:rStyle w:val="GoToText"/>
        </w:rPr>
        <w:t>‘h</w:t>
      </w:r>
      <w:r w:rsidRPr="00916A7B">
        <w:rPr>
          <w:rStyle w:val="GoToText"/>
        </w:rPr>
        <w:t>eard of name only</w:t>
      </w:r>
      <w:r w:rsidRPr="00916A7B" w:rsidR="00FC215E">
        <w:rPr>
          <w:rStyle w:val="GoToText"/>
        </w:rPr>
        <w:t>’</w:t>
      </w:r>
      <w:r w:rsidRPr="00916A7B">
        <w:rPr>
          <w:rStyle w:val="GoToText"/>
        </w:rPr>
        <w:t xml:space="preserve"> or </w:t>
      </w:r>
      <w:r w:rsidRPr="00916A7B" w:rsidR="00FC215E">
        <w:rPr>
          <w:rStyle w:val="GoToText"/>
        </w:rPr>
        <w:t>‘n</w:t>
      </w:r>
      <w:r w:rsidRPr="00916A7B">
        <w:rPr>
          <w:rStyle w:val="GoToText"/>
        </w:rPr>
        <w:t>ever heard of</w:t>
      </w:r>
      <w:r w:rsidR="009963E5">
        <w:rPr>
          <w:rStyle w:val="GoToText"/>
        </w:rPr>
        <w:t xml:space="preserve"> it</w:t>
      </w:r>
      <w:r w:rsidRPr="00916A7B" w:rsidR="00FC215E">
        <w:rPr>
          <w:rStyle w:val="GoToText"/>
        </w:rPr>
        <w:t>’</w:t>
      </w:r>
      <w:r w:rsidRPr="00916A7B">
        <w:rPr>
          <w:rStyle w:val="GoToText"/>
        </w:rPr>
        <w:t>, SKIP to Question</w:t>
      </w:r>
      <w:r w:rsidRPr="00916A7B" w:rsidR="00E5434E">
        <w:rPr>
          <w:rStyle w:val="GoToText"/>
        </w:rPr>
        <w:t xml:space="preserve"> </w:t>
      </w:r>
      <w:r w:rsidRPr="00916A7B" w:rsidR="002C30F7">
        <w:rPr>
          <w:rStyle w:val="GoToText"/>
        </w:rPr>
        <w:t>10</w:t>
      </w:r>
      <w:r w:rsidR="00D566B9">
        <w:rPr>
          <w:rStyle w:val="GoToText"/>
        </w:rPr>
        <w:t>6</w:t>
      </w:r>
      <w:r w:rsidRPr="00916A7B">
        <w:rPr>
          <w:rStyle w:val="GoToText"/>
        </w:rPr>
        <w:t>.]</w:t>
      </w:r>
    </w:p>
    <w:p w:rsidR="00EC59E9" w:rsidRPr="00916A7B" w:rsidP="00534CAC" w14:paraId="7EAD3AC5" w14:textId="06E6A188">
      <w:pPr>
        <w:pStyle w:val="QuestionText"/>
        <w:tabs>
          <w:tab w:val="right" w:pos="9360"/>
        </w:tabs>
        <w:spacing w:after="120"/>
        <w:ind w:left="0" w:firstLine="0"/>
        <w:rPr>
          <w:rFonts w:cs="Arial"/>
        </w:rPr>
      </w:pPr>
      <w:r>
        <w:rPr>
          <w:rFonts w:cs="Arial"/>
        </w:rPr>
        <w:t>102</w:t>
      </w:r>
      <w:r w:rsidRPr="00916A7B">
        <w:rPr>
          <w:rFonts w:cs="Arial"/>
        </w:rPr>
        <w:t>.</w:t>
      </w:r>
      <w:r w:rsidR="004572D9">
        <w:rPr>
          <w:rFonts w:cs="Arial"/>
        </w:rPr>
        <w:t xml:space="preserve"> Do </w:t>
      </w:r>
      <w:r w:rsidRPr="00916A7B" w:rsidR="0007433D">
        <w:rPr>
          <w:rFonts w:cs="Arial"/>
        </w:rPr>
        <w:t>you have a current flock health management program specifically to control or prevent OPP in your flock</w:t>
      </w:r>
      <w:r w:rsidRPr="00916A7B">
        <w:rPr>
          <w:rFonts w:cs="Arial"/>
        </w:rPr>
        <w:t>?</w:t>
      </w:r>
      <w:r w:rsidRPr="00916A7B">
        <w:rPr>
          <w:rFonts w:cs="Arial"/>
        </w:rPr>
        <w:tab/>
      </w:r>
      <w:r w:rsidRPr="00916A7B" w:rsidR="0007433D">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EC59E9" w:rsidRPr="00916A7B" w:rsidP="00EC59E9" w14:paraId="56B48868" w14:textId="08CE78CC">
      <w:pPr>
        <w:spacing w:after="120" w:line="360" w:lineRule="auto"/>
        <w:rPr>
          <w:rStyle w:val="GoToText"/>
        </w:rPr>
      </w:pPr>
      <w:r w:rsidRPr="00916A7B">
        <w:rPr>
          <w:rStyle w:val="GoToText"/>
        </w:rPr>
        <w:t xml:space="preserve">[If </w:t>
      </w:r>
      <w:r w:rsidR="00D566B9">
        <w:rPr>
          <w:rStyle w:val="GoToText"/>
        </w:rPr>
        <w:t xml:space="preserve">question 102 = </w:t>
      </w:r>
      <w:r w:rsidRPr="00916A7B">
        <w:rPr>
          <w:rStyle w:val="GoToText"/>
        </w:rPr>
        <w:t>No, SKIP to Question</w:t>
      </w:r>
      <w:r w:rsidR="00D566B9">
        <w:rPr>
          <w:rStyle w:val="GoToText"/>
        </w:rPr>
        <w:t xml:space="preserve"> 106</w:t>
      </w:r>
      <w:r w:rsidRPr="00916A7B">
        <w:rPr>
          <w:rStyle w:val="GoToText"/>
        </w:rPr>
        <w:t>]</w:t>
      </w:r>
    </w:p>
    <w:p w:rsidR="0007433D" w:rsidRPr="00916A7B" w:rsidP="009C5D5C" w14:paraId="51497CAB" w14:textId="30598916">
      <w:pPr>
        <w:pStyle w:val="QuestionText"/>
        <w:tabs>
          <w:tab w:val="clear" w:pos="7200"/>
          <w:tab w:val="left" w:leader="dot" w:pos="7560"/>
          <w:tab w:val="left" w:pos="7920"/>
        </w:tabs>
        <w:spacing w:after="120"/>
        <w:rPr>
          <w:rFonts w:cs="Arial"/>
        </w:rPr>
      </w:pPr>
      <w:r>
        <w:rPr>
          <w:rFonts w:cs="Arial"/>
        </w:rPr>
        <w:t>103</w:t>
      </w:r>
      <w:r w:rsidRPr="00916A7B" w:rsidR="00534CAC">
        <w:rPr>
          <w:rFonts w:cs="Arial"/>
        </w:rPr>
        <w:t>.</w:t>
      </w:r>
      <w:r w:rsidR="004572D9">
        <w:rPr>
          <w:rFonts w:cs="Arial"/>
        </w:rPr>
        <w:t xml:space="preserve"> </w:t>
      </w:r>
      <w:r w:rsidRPr="00916A7B" w:rsidR="009C5D5C">
        <w:rPr>
          <w:rFonts w:cs="Arial"/>
        </w:rPr>
        <w:t>During 2023, how many sheep</w:t>
      </w:r>
      <w:r w:rsidRPr="00916A7B" w:rsidR="006E01D0">
        <w:rPr>
          <w:rFonts w:cs="Arial"/>
        </w:rPr>
        <w:t xml:space="preserve"> on your operation</w:t>
      </w:r>
      <w:r w:rsidRPr="00916A7B" w:rsidR="009C5D5C">
        <w:rPr>
          <w:rFonts w:cs="Arial"/>
        </w:rPr>
        <w:t xml:space="preserve"> were tested for OPP</w:t>
      </w:r>
      <w:r w:rsidRPr="00916A7B">
        <w:rPr>
          <w:rFonts w:cs="Arial"/>
        </w:rPr>
        <w:t>?</w:t>
      </w:r>
      <w:r w:rsidRPr="00916A7B">
        <w:rPr>
          <w:rStyle w:val="QuestionIDText"/>
        </w:rPr>
        <w:t>a0000</w:t>
      </w:r>
      <w:r w:rsidRPr="00916A7B" w:rsidR="00E5434E">
        <w:rPr>
          <w:rStyle w:val="QuestionIDText"/>
        </w:rPr>
        <w:t>/a0000</w:t>
      </w:r>
      <w:r w:rsidRPr="00916A7B">
        <w:rPr>
          <w:rFonts w:cs="Arial"/>
        </w:rPr>
        <w:tab/>
      </w:r>
      <w:r w:rsidRPr="00916A7B" w:rsidR="00E5434E">
        <w:rPr>
          <w:rFonts w:cs="Arial"/>
        </w:rPr>
        <w:t>_______</w:t>
      </w:r>
      <w:r w:rsidRPr="00916A7B" w:rsidR="009C5D5C">
        <w:rPr>
          <w:rStyle w:val="AnswerQuantityText"/>
        </w:rPr>
        <w:t>#</w:t>
      </w:r>
      <w:r w:rsidRPr="00916A7B" w:rsidR="00E5434E">
        <w:rPr>
          <w:rStyle w:val="AnswerQuantityText"/>
        </w:rPr>
        <w:t xml:space="preserve">  </w:t>
      </w:r>
      <w:r w:rsidRPr="00916A7B" w:rsidR="00E5434E">
        <w:rPr>
          <w:rStyle w:val="CheckBox"/>
          <w:rFonts w:ascii="Wingdings" w:hAnsi="Wingdings"/>
        </w:rPr>
        <w:sym w:font="Wingdings" w:char="F06F"/>
      </w:r>
      <w:r w:rsidRPr="00916A7B" w:rsidR="00E5434E">
        <w:rPr>
          <w:rStyle w:val="CheckBoxID"/>
        </w:rPr>
        <w:t xml:space="preserve">1 </w:t>
      </w:r>
      <w:r w:rsidRPr="00916A7B" w:rsidR="00E5434E">
        <w:rPr>
          <w:rFonts w:cs="Arial"/>
        </w:rPr>
        <w:t>None</w:t>
      </w:r>
    </w:p>
    <w:p w:rsidR="0007433D" w:rsidRPr="00916A7B" w:rsidP="0007433D" w14:paraId="0B409E51" w14:textId="4569462D">
      <w:pPr>
        <w:spacing w:after="120" w:line="360" w:lineRule="auto"/>
        <w:rPr>
          <w:rStyle w:val="GoToText"/>
        </w:rPr>
      </w:pPr>
      <w:r w:rsidRPr="00916A7B">
        <w:rPr>
          <w:rStyle w:val="GoToText"/>
        </w:rPr>
        <w:t xml:space="preserve">[If </w:t>
      </w:r>
      <w:r w:rsidR="00D566B9">
        <w:rPr>
          <w:rStyle w:val="GoToText"/>
        </w:rPr>
        <w:t xml:space="preserve">question 103= </w:t>
      </w:r>
      <w:r w:rsidRPr="00916A7B">
        <w:rPr>
          <w:rStyle w:val="GoToText"/>
        </w:rPr>
        <w:t>None</w:t>
      </w:r>
      <w:r w:rsidRPr="00916A7B" w:rsidR="009C5D5C">
        <w:rPr>
          <w:rStyle w:val="GoToText"/>
        </w:rPr>
        <w:t xml:space="preserve"> (0)</w:t>
      </w:r>
      <w:r w:rsidRPr="00916A7B">
        <w:rPr>
          <w:rStyle w:val="GoToText"/>
        </w:rPr>
        <w:t xml:space="preserve">, SKIP to Question </w:t>
      </w:r>
      <w:r w:rsidR="00D566B9">
        <w:rPr>
          <w:rStyle w:val="GoToText"/>
        </w:rPr>
        <w:t>105</w:t>
      </w:r>
      <w:r w:rsidRPr="00916A7B">
        <w:rPr>
          <w:rStyle w:val="GoToText"/>
        </w:rPr>
        <w:t>.]</w:t>
      </w:r>
    </w:p>
    <w:p w:rsidR="00523FC4" w:rsidRPr="00916A7B" w:rsidP="00523FC4" w14:paraId="48D1FB6A" w14:textId="5A67335E">
      <w:pPr>
        <w:pStyle w:val="QuestionText"/>
        <w:tabs>
          <w:tab w:val="clear" w:pos="7200"/>
          <w:tab w:val="left" w:leader="dot" w:pos="7560"/>
          <w:tab w:val="left" w:pos="7920"/>
        </w:tabs>
        <w:spacing w:after="120"/>
        <w:rPr>
          <w:rFonts w:cs="Arial"/>
        </w:rPr>
      </w:pPr>
      <w:r>
        <w:rPr>
          <w:rFonts w:cs="Arial"/>
        </w:rPr>
        <w:t xml:space="preserve">104. </w:t>
      </w:r>
      <w:r w:rsidR="004572D9">
        <w:rPr>
          <w:rFonts w:cs="Arial"/>
        </w:rPr>
        <w:t xml:space="preserve"> </w:t>
      </w:r>
      <w:r w:rsidRPr="00916A7B" w:rsidR="00A613D0">
        <w:rPr>
          <w:rFonts w:cs="Arial"/>
        </w:rPr>
        <w:t>Of those tested sheep, how many were seropositive for OPP</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w:t>
      </w:r>
    </w:p>
    <w:p w:rsidR="00A613D0" w:rsidRPr="00D566B9" w:rsidP="002627B1" w14:paraId="4E9F51EF" w14:textId="657BB8C1">
      <w:pPr>
        <w:pStyle w:val="QuestionText"/>
        <w:rPr>
          <w:rFonts w:cs="Arial"/>
          <w:i/>
          <w:iCs/>
        </w:rPr>
      </w:pPr>
      <w:r w:rsidRPr="00916A7B">
        <w:rPr>
          <w:rFonts w:cs="Arial"/>
        </w:rPr>
        <w:t>10</w:t>
      </w:r>
      <w:r w:rsidR="00D566B9">
        <w:rPr>
          <w:rFonts w:cs="Arial"/>
        </w:rPr>
        <w:t>5</w:t>
      </w:r>
      <w:r w:rsidRPr="00916A7B">
        <w:rPr>
          <w:rFonts w:cs="Arial"/>
        </w:rPr>
        <w:t>.</w:t>
      </w:r>
      <w:r w:rsidRPr="00916A7B" w:rsidR="002C30F7">
        <w:rPr>
          <w:rFonts w:cs="Arial"/>
        </w:rPr>
        <w:t xml:space="preserve"> W</w:t>
      </w:r>
      <w:r w:rsidRPr="00916A7B" w:rsidR="00511CD9">
        <w:rPr>
          <w:rFonts w:cs="Arial"/>
        </w:rPr>
        <w:t xml:space="preserve">ere any </w:t>
      </w:r>
      <w:r w:rsidRPr="00916A7B" w:rsidR="002627B1">
        <w:rPr>
          <w:rFonts w:cs="Arial"/>
        </w:rPr>
        <w:t>of the following methods do you use to control or prevent OPP in your flock</w:t>
      </w:r>
      <w:r w:rsidRPr="00916A7B" w:rsidR="00511CD9">
        <w:rPr>
          <w:rFonts w:cs="Arial"/>
        </w:rPr>
        <w:t>?</w:t>
      </w:r>
      <w:r w:rsidR="00D566B9">
        <w:rPr>
          <w:rFonts w:cs="Arial"/>
        </w:rPr>
        <w:t xml:space="preserve"> </w:t>
      </w:r>
      <w:r w:rsidRPr="00D877F0" w:rsidR="00D566B9">
        <w:rPr>
          <w:rFonts w:cs="Arial"/>
          <w:i/>
          <w:iCs/>
        </w:rPr>
        <w:t>Check all that apply.</w:t>
      </w:r>
    </w:p>
    <w:p w:rsidR="00A613D0" w:rsidRPr="00916A7B" w:rsidP="00454696" w14:paraId="511727C6" w14:textId="7280A153">
      <w:pPr>
        <w:pStyle w:val="QuestionText"/>
        <w:tabs>
          <w:tab w:val="right" w:pos="9360"/>
        </w:tabs>
        <w:ind w:left="720" w:hanging="720"/>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Pr="00916A7B">
        <w:rPr>
          <w:rFonts w:cs="Arial"/>
        </w:rPr>
        <w:t>a.</w:t>
      </w:r>
      <w:r w:rsidR="00D566B9">
        <w:rPr>
          <w:rFonts w:cs="Arial"/>
        </w:rPr>
        <w:t xml:space="preserve"> </w:t>
      </w:r>
      <w:r w:rsidRPr="00916A7B" w:rsidR="00454696">
        <w:rPr>
          <w:rFonts w:cs="Arial"/>
        </w:rPr>
        <w:t>Remove from flock all seropositive sheep and lambs (sold and/or isolated</w:t>
      </w:r>
      <w:r w:rsidR="00D566B9">
        <w:rPr>
          <w:rFonts w:cs="Arial"/>
        </w:rPr>
        <w:t>)</w:t>
      </w:r>
      <w:r w:rsidRPr="00916A7B">
        <w:rPr>
          <w:rStyle w:val="QuestionIDText"/>
        </w:rPr>
        <w:t>a0000</w:t>
      </w:r>
    </w:p>
    <w:p w:rsidR="00A613D0" w:rsidRPr="00916A7B" w:rsidP="00D566B9" w14:paraId="005DAAA1" w14:textId="37606765">
      <w:pPr>
        <w:pStyle w:val="QuestionText"/>
        <w:tabs>
          <w:tab w:val="left" w:pos="7140"/>
          <w:tab w:val="left" w:pos="7170"/>
          <w:tab w:val="right" w:pos="9360"/>
        </w:tabs>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Pr="00916A7B">
        <w:rPr>
          <w:rFonts w:cs="Arial"/>
        </w:rPr>
        <w:t>b.</w:t>
      </w:r>
      <w:r w:rsidR="00D566B9">
        <w:rPr>
          <w:rFonts w:cs="Arial"/>
        </w:rPr>
        <w:t xml:space="preserve"> </w:t>
      </w:r>
      <w:r w:rsidRPr="00916A7B" w:rsidR="00C66840">
        <w:rPr>
          <w:rFonts w:cs="Arial"/>
        </w:rPr>
        <w:t>Keep flock isolated from infected sheep or goats</w:t>
      </w:r>
      <w:r w:rsidRPr="00916A7B">
        <w:rPr>
          <w:rStyle w:val="QuestionIDText"/>
        </w:rPr>
        <w:t>a0000</w:t>
      </w:r>
    </w:p>
    <w:p w:rsidR="00A613D0" w:rsidRPr="00916A7B" w:rsidP="00911B11" w14:paraId="246791D8" w14:textId="19DA5051">
      <w:pPr>
        <w:pStyle w:val="QuestionText"/>
        <w:tabs>
          <w:tab w:val="left" w:leader="dot" w:pos="5400"/>
          <w:tab w:val="left" w:pos="5850"/>
          <w:tab w:val="clear" w:pos="7200"/>
          <w:tab w:val="clear" w:pos="7560"/>
          <w:tab w:val="right" w:pos="9360"/>
        </w:tabs>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Pr="00916A7B">
        <w:rPr>
          <w:rFonts w:cs="Arial"/>
        </w:rPr>
        <w:t>c.</w:t>
      </w:r>
      <w:r w:rsidR="00D566B9">
        <w:rPr>
          <w:rFonts w:cs="Arial"/>
        </w:rPr>
        <w:t xml:space="preserve"> </w:t>
      </w:r>
      <w:r w:rsidRPr="00916A7B" w:rsidR="00911B11">
        <w:rPr>
          <w:rFonts w:cs="Arial"/>
        </w:rPr>
        <w:t xml:space="preserve">Add only seronegative sheep to </w:t>
      </w:r>
      <w:r w:rsidRPr="00916A7B" w:rsidR="001643AB">
        <w:rPr>
          <w:rFonts w:cs="Arial"/>
        </w:rPr>
        <w:t xml:space="preserve">the </w:t>
      </w:r>
      <w:r w:rsidRPr="00916A7B" w:rsidR="00911B11">
        <w:rPr>
          <w:rFonts w:cs="Arial"/>
        </w:rPr>
        <w:t>flock</w:t>
      </w:r>
      <w:r w:rsidRPr="00916A7B">
        <w:rPr>
          <w:rStyle w:val="QuestionIDText"/>
        </w:rPr>
        <w:t>a0000</w:t>
      </w:r>
    </w:p>
    <w:p w:rsidR="00911B11" w:rsidRPr="00916A7B" w:rsidP="00911B11" w14:paraId="2F4CA277" w14:textId="4D3854AA">
      <w:pPr>
        <w:pStyle w:val="QuestionText"/>
        <w:tabs>
          <w:tab w:val="left" w:leader="dot" w:pos="5400"/>
          <w:tab w:val="left" w:pos="5850"/>
          <w:tab w:val="clear" w:pos="7200"/>
          <w:tab w:val="clear" w:pos="7560"/>
          <w:tab w:val="right" w:pos="9360"/>
        </w:tabs>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Pr="00916A7B">
        <w:rPr>
          <w:rFonts w:cs="Arial"/>
        </w:rPr>
        <w:t>d.</w:t>
      </w:r>
      <w:r w:rsidR="00D566B9">
        <w:rPr>
          <w:rFonts w:cs="Arial"/>
        </w:rPr>
        <w:t xml:space="preserve"> </w:t>
      </w:r>
      <w:r w:rsidRPr="00916A7B" w:rsidR="00B66EAA">
        <w:rPr>
          <w:rFonts w:cs="Arial"/>
        </w:rPr>
        <w:t>Add only sheep from OPP-seronegative flocks</w:t>
      </w:r>
      <w:r w:rsidRPr="00916A7B">
        <w:rPr>
          <w:rStyle w:val="QuestionIDText"/>
        </w:rPr>
        <w:t>a000</w:t>
      </w:r>
    </w:p>
    <w:p w:rsidR="001643AB" w:rsidRPr="00916A7B" w:rsidP="00911B11" w14:paraId="340F06B0" w14:textId="0EEFD41B">
      <w:pPr>
        <w:pStyle w:val="QuestionText"/>
        <w:tabs>
          <w:tab w:val="left" w:leader="dot" w:pos="5400"/>
          <w:tab w:val="left" w:pos="5850"/>
          <w:tab w:val="clear" w:pos="7200"/>
          <w:tab w:val="clear" w:pos="7560"/>
          <w:tab w:val="right" w:pos="9360"/>
        </w:tabs>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00D566B9">
        <w:rPr>
          <w:rFonts w:cs="Arial"/>
        </w:rPr>
        <w:t>e</w:t>
      </w:r>
      <w:r w:rsidRPr="00916A7B">
        <w:rPr>
          <w:rFonts w:cs="Arial"/>
        </w:rPr>
        <w:t>.</w:t>
      </w:r>
      <w:r w:rsidR="00D566B9">
        <w:rPr>
          <w:rFonts w:cs="Arial"/>
        </w:rPr>
        <w:t xml:space="preserve"> </w:t>
      </w:r>
      <w:r w:rsidRPr="00916A7B">
        <w:rPr>
          <w:rFonts w:cs="Arial"/>
        </w:rPr>
        <w:t xml:space="preserve">Maintain a closed flock (no new additions) </w:t>
      </w:r>
      <w:r w:rsidRPr="00916A7B">
        <w:rPr>
          <w:rStyle w:val="QuestionIDText"/>
        </w:rPr>
        <w:t>a0000</w:t>
      </w:r>
      <w:r w:rsidRPr="00916A7B">
        <w:rPr>
          <w:rFonts w:cs="Arial"/>
        </w:rPr>
        <w:t xml:space="preserve"> </w:t>
      </w:r>
    </w:p>
    <w:p w:rsidR="00B66EAA" w:rsidRPr="00916A7B" w:rsidP="00277A2B" w14:paraId="5E3E49BE" w14:textId="4A148088">
      <w:pPr>
        <w:pStyle w:val="QuestionText"/>
        <w:tabs>
          <w:tab w:val="left" w:pos="5400"/>
          <w:tab w:val="left" w:pos="6120"/>
          <w:tab w:val="clear" w:pos="7200"/>
          <w:tab w:val="clear" w:pos="7560"/>
          <w:tab w:val="right" w:pos="9360"/>
        </w:tabs>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004572D9">
        <w:rPr>
          <w:rStyle w:val="CheckBoxID"/>
        </w:rPr>
        <w:t xml:space="preserve"> </w:t>
      </w:r>
      <w:r w:rsidR="00D566B9">
        <w:rPr>
          <w:rFonts w:cs="Arial"/>
        </w:rPr>
        <w:t xml:space="preserve">f. </w:t>
      </w:r>
      <w:r w:rsidRPr="00916A7B" w:rsidR="00841470">
        <w:rPr>
          <w:rFonts w:cs="Arial"/>
        </w:rPr>
        <w:t>Test goats for CAE (caprine arthritis encephalitis)</w:t>
      </w:r>
      <w:r w:rsidRPr="00916A7B">
        <w:rPr>
          <w:rStyle w:val="QuestionIDText"/>
        </w:rPr>
        <w:t>a0000</w:t>
      </w:r>
      <w:r w:rsidRPr="00916A7B" w:rsidR="00FC215E">
        <w:rPr>
          <w:rFonts w:cs="Arial"/>
        </w:rPr>
        <w:t xml:space="preserve">   </w:t>
      </w:r>
    </w:p>
    <w:p w:rsidR="00A613D0" w:rsidRPr="00916A7B" w:rsidP="00A613D0" w14:paraId="6A08F534" w14:textId="30D1030D">
      <w:pPr>
        <w:pStyle w:val="QuestionText"/>
        <w:tabs>
          <w:tab w:val="left" w:leader="underscore" w:pos="5940"/>
          <w:tab w:val="right" w:pos="9360"/>
        </w:tabs>
        <w:spacing w:after="120"/>
        <w:rPr>
          <w:rFonts w:cs="Arial"/>
        </w:rPr>
      </w:pPr>
      <w:r w:rsidRPr="00916A7B">
        <w:rPr>
          <w:rFonts w:cs="Arial"/>
        </w:rPr>
        <w:tab/>
      </w:r>
      <w:r w:rsidRPr="00916A7B" w:rsidR="00D566B9">
        <w:rPr>
          <w:rStyle w:val="CheckBox"/>
          <w:rFonts w:ascii="Wingdings" w:hAnsi="Wingdings"/>
        </w:rPr>
        <w:sym w:font="Wingdings" w:char="F06F"/>
      </w:r>
      <w:r w:rsidRPr="00916A7B" w:rsidR="00D566B9">
        <w:rPr>
          <w:rStyle w:val="CheckBoxID"/>
        </w:rPr>
        <w:t>1</w:t>
      </w:r>
      <w:r w:rsidR="00D566B9">
        <w:rPr>
          <w:rStyle w:val="CheckBoxID"/>
        </w:rPr>
        <w:t xml:space="preserve">  </w:t>
      </w:r>
      <w:r w:rsidR="00D566B9">
        <w:rPr>
          <w:rFonts w:cs="Arial"/>
        </w:rPr>
        <w:t>g</w:t>
      </w:r>
      <w:r w:rsidRPr="00916A7B">
        <w:rPr>
          <w:rFonts w:cs="Arial"/>
        </w:rPr>
        <w:t>.</w:t>
      </w:r>
      <w:r w:rsidR="00D566B9">
        <w:rPr>
          <w:rFonts w:cs="Arial"/>
        </w:rPr>
        <w:t xml:space="preserve"> </w:t>
      </w:r>
      <w:r w:rsidRPr="00916A7B">
        <w:rPr>
          <w:rFonts w:cs="Arial"/>
        </w:rPr>
        <w:t>Other</w:t>
      </w:r>
      <w:r w:rsidRPr="00916A7B" w:rsidR="00277A2B">
        <w:rPr>
          <w:rFonts w:cs="Arial"/>
        </w:rPr>
        <w:t xml:space="preserve"> methods</w:t>
      </w:r>
      <w:r w:rsidRPr="00916A7B">
        <w:rPr>
          <w:rFonts w:cs="Arial"/>
        </w:rPr>
        <w:t xml:space="preserve"> (specify: </w:t>
      </w:r>
      <w:r w:rsidRPr="00916A7B">
        <w:rPr>
          <w:rFonts w:cs="Arial"/>
        </w:rPr>
        <w:tab/>
        <w:t xml:space="preserve">) </w:t>
      </w:r>
      <w:r w:rsidRPr="00916A7B">
        <w:rPr>
          <w:rStyle w:val="QuestionIDText"/>
        </w:rPr>
        <w:t>a0000oth</w:t>
      </w:r>
    </w:p>
    <w:p w:rsidR="00D66361" w:rsidRPr="00916A7B" w:rsidP="00D66361" w14:paraId="160ADA31" w14:textId="33B3B857">
      <w:pPr>
        <w:pStyle w:val="QuestionText"/>
        <w:tabs>
          <w:tab w:val="right" w:pos="9360"/>
        </w:tabs>
        <w:rPr>
          <w:rFonts w:cs="Arial"/>
        </w:rPr>
      </w:pPr>
      <w:r w:rsidRPr="00916A7B">
        <w:rPr>
          <w:rFonts w:cs="Arial"/>
        </w:rPr>
        <w:t xml:space="preserve"> </w:t>
      </w:r>
      <w:r w:rsidRPr="00916A7B" w:rsidR="008835A4">
        <w:rPr>
          <w:rFonts w:cs="Arial"/>
        </w:rPr>
        <w:t>10</w:t>
      </w:r>
      <w:r w:rsidR="00D566B9">
        <w:rPr>
          <w:rFonts w:cs="Arial"/>
        </w:rPr>
        <w:t>6</w:t>
      </w:r>
      <w:r w:rsidRPr="00916A7B">
        <w:rPr>
          <w:rFonts w:cs="Arial"/>
        </w:rPr>
        <w:t>.</w:t>
      </w:r>
      <w:r w:rsidR="004572D9">
        <w:rPr>
          <w:rFonts w:cs="Arial"/>
        </w:rPr>
        <w:t xml:space="preserve"> </w:t>
      </w:r>
      <w:r w:rsidRPr="00916A7B" w:rsidR="00A55E5A">
        <w:rPr>
          <w:rFonts w:cs="Arial"/>
        </w:rPr>
        <w:t>Which of the following best describes the current OPP status of your flock</w:t>
      </w:r>
      <w:r w:rsidRPr="00916A7B">
        <w:rPr>
          <w:rFonts w:cs="Arial"/>
        </w:rPr>
        <w:t xml:space="preserve">? </w:t>
      </w:r>
      <w:r w:rsidRPr="00916A7B">
        <w:rPr>
          <w:rFonts w:cs="Arial"/>
          <w:i/>
          <w:iCs/>
        </w:rPr>
        <w:t>[Select one]</w:t>
      </w:r>
      <w:r w:rsidRPr="00916A7B">
        <w:rPr>
          <w:rFonts w:cs="Arial"/>
        </w:rPr>
        <w:t xml:space="preserve"> </w:t>
      </w:r>
      <w:r w:rsidRPr="00916A7B">
        <w:rPr>
          <w:rStyle w:val="QuestionIDText"/>
        </w:rPr>
        <w:t>a0000</w:t>
      </w:r>
    </w:p>
    <w:p w:rsidR="00D66361" w:rsidRPr="00916A7B" w:rsidP="00D66361" w14:paraId="39614166" w14:textId="49F77AC5">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EB3EE7">
        <w:rPr>
          <w:rFonts w:cs="Arial"/>
          <w:szCs w:val="20"/>
        </w:rPr>
        <w:t>Currently infected with OPP</w:t>
      </w:r>
    </w:p>
    <w:p w:rsidR="00D66361" w:rsidRPr="00916A7B" w:rsidP="00D66361" w14:paraId="6316B75A" w14:textId="39DBB3EF">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234E7D">
        <w:rPr>
          <w:rFonts w:cs="Arial"/>
        </w:rPr>
        <w:t>Previously infected with OPP but now negative</w:t>
      </w:r>
    </w:p>
    <w:p w:rsidR="006E01D0" w:rsidRPr="00916A7B" w:rsidP="00D66361" w14:paraId="3C92AE84" w14:textId="1D68F6D9">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3</w:t>
      </w:r>
      <w:r w:rsidRPr="00916A7B">
        <w:rPr>
          <w:rFonts w:cs="Arial"/>
        </w:rPr>
        <w:tab/>
        <w:t>Suspect OPP in the flock, but not confirmed</w:t>
      </w:r>
    </w:p>
    <w:p w:rsidR="00D66361" w:rsidRPr="00916A7B" w:rsidP="00D66361" w14:paraId="7984D49A" w14:textId="431E233E">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CF619C">
        <w:rPr>
          <w:rFonts w:cs="Arial"/>
        </w:rPr>
        <w:t>Never</w:t>
      </w:r>
      <w:r w:rsidRPr="00916A7B" w:rsidR="006E01D0">
        <w:rPr>
          <w:rFonts w:cs="Arial"/>
        </w:rPr>
        <w:t xml:space="preserve"> suspected OPP in the flock</w:t>
      </w:r>
    </w:p>
    <w:p w:rsidR="004572D9" w:rsidRPr="00916A7B" w:rsidP="0026382A" w14:paraId="368C87D1" w14:textId="3A76762D">
      <w:pPr>
        <w:pStyle w:val="QuestionText"/>
        <w:tabs>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B302AF">
        <w:rPr>
          <w:rFonts w:cs="Arial"/>
        </w:rPr>
        <w:t>Do not know current OPP status</w:t>
      </w:r>
    </w:p>
    <w:p w:rsidR="005115AD" w:rsidRPr="004572D9" w:rsidP="004572D9" w14:paraId="208CFCAD" w14:textId="1E9819A2">
      <w:pPr>
        <w:pStyle w:val="QuestionText"/>
        <w:tabs>
          <w:tab w:val="left" w:leader="dot" w:pos="7560"/>
          <w:tab w:val="left" w:pos="7920"/>
        </w:tabs>
        <w:rPr>
          <w:rFonts w:cs="Arial"/>
          <w:bCs/>
          <w:sz w:val="18"/>
          <w:szCs w:val="18"/>
        </w:rPr>
      </w:pPr>
      <w:r w:rsidRPr="00916A7B">
        <w:rPr>
          <w:rFonts w:cs="Arial"/>
        </w:rPr>
        <w:t>10</w:t>
      </w:r>
      <w:r w:rsidR="004572D9">
        <w:rPr>
          <w:rFonts w:cs="Arial"/>
        </w:rPr>
        <w:t>7</w:t>
      </w:r>
      <w:r w:rsidRPr="00916A7B">
        <w:rPr>
          <w:rFonts w:cs="Arial"/>
        </w:rPr>
        <w:t>.</w:t>
      </w:r>
      <w:r w:rsidR="004572D9">
        <w:rPr>
          <w:rFonts w:cs="Arial"/>
        </w:rPr>
        <w:t xml:space="preserve"> </w:t>
      </w:r>
      <w:r w:rsidRPr="00916A7B" w:rsidR="002C30F7">
        <w:rPr>
          <w:rFonts w:cs="Arial"/>
        </w:rPr>
        <w:t>During 2023, h</w:t>
      </w:r>
      <w:r w:rsidRPr="00916A7B" w:rsidR="009B03F2">
        <w:rPr>
          <w:rFonts w:cs="Arial"/>
        </w:rPr>
        <w:t xml:space="preserve">ow many sheep and lambs in your </w:t>
      </w:r>
      <w:r w:rsidRPr="00916A7B" w:rsidR="00C66198">
        <w:rPr>
          <w:rFonts w:cs="Arial"/>
        </w:rPr>
        <w:t>flock</w:t>
      </w:r>
      <w:r w:rsidRPr="00916A7B" w:rsidR="009B03F2">
        <w:rPr>
          <w:rFonts w:cs="Arial"/>
        </w:rPr>
        <w:t xml:space="preserve"> had sore mouth </w:t>
      </w:r>
      <w:r w:rsidRPr="00916A7B" w:rsidR="00E5434E">
        <w:rPr>
          <w:rFonts w:cs="Arial"/>
        </w:rPr>
        <w:t>(</w:t>
      </w:r>
      <w:r w:rsidRPr="00916A7B" w:rsidR="00484AB6">
        <w:rPr>
          <w:rFonts w:cs="Arial"/>
        </w:rPr>
        <w:t>contagious ecthyma,</w:t>
      </w:r>
      <w:r w:rsidRPr="00916A7B" w:rsidR="002C30F7">
        <w:rPr>
          <w:rFonts w:cs="Arial"/>
        </w:rPr>
        <w:t xml:space="preserve"> </w:t>
      </w:r>
      <w:r w:rsidRPr="00916A7B" w:rsidR="00484AB6">
        <w:rPr>
          <w:rFonts w:cs="Arial"/>
        </w:rPr>
        <w:t>orf)</w:t>
      </w:r>
      <w:r w:rsidRPr="00916A7B">
        <w:rPr>
          <w:rFonts w:cs="Arial"/>
        </w:rPr>
        <w:t>?</w:t>
      </w:r>
      <w:r w:rsidR="004572D9">
        <w:rPr>
          <w:rFonts w:cs="Arial"/>
        </w:rPr>
        <w:t xml:space="preserve"> </w:t>
      </w:r>
      <w:r w:rsidRPr="00916A7B" w:rsidR="002C30F7">
        <w:rPr>
          <w:rStyle w:val="QuestionIDText"/>
        </w:rPr>
        <w:t>a</w:t>
      </w:r>
      <w:r w:rsidRPr="00916A7B">
        <w:rPr>
          <w:rStyle w:val="QuestionIDText"/>
        </w:rPr>
        <w:t>0000</w:t>
      </w:r>
      <w:r w:rsidR="004572D9">
        <w:rPr>
          <w:rFonts w:cs="Arial"/>
        </w:rPr>
        <w:t xml:space="preserve"> ___________</w:t>
      </w:r>
      <w:r w:rsidRPr="00916A7B">
        <w:rPr>
          <w:rStyle w:val="AnswerQuantityText"/>
        </w:rPr>
        <w:t>#</w:t>
      </w:r>
      <w:r w:rsidR="004572D9">
        <w:rPr>
          <w:rStyle w:val="AnswerQuantityText"/>
        </w:rPr>
        <w:t xml:space="preserve">                   </w:t>
      </w:r>
      <w:r w:rsidRPr="00916A7B" w:rsidR="000A5800">
        <w:rPr>
          <w:rStyle w:val="QuestionIDText"/>
        </w:rPr>
        <w:t>a000</w:t>
      </w:r>
      <w:r w:rsidRPr="00916A7B" w:rsidR="00E5434E">
        <w:rPr>
          <w:rStyle w:val="QuestionIDText"/>
        </w:rPr>
        <w:t xml:space="preserve">0     </w:t>
      </w:r>
      <w:r w:rsidRPr="00916A7B" w:rsidR="000A5800">
        <w:rPr>
          <w:rStyle w:val="CheckBox"/>
          <w:rFonts w:ascii="Wingdings" w:hAnsi="Wingdings"/>
        </w:rPr>
        <w:sym w:font="Wingdings" w:char="F06F"/>
      </w:r>
      <w:r w:rsidRPr="00916A7B" w:rsidR="00E5434E">
        <w:rPr>
          <w:rStyle w:val="CheckBoxID"/>
        </w:rPr>
        <w:t xml:space="preserve">1 </w:t>
      </w:r>
      <w:r w:rsidRPr="00916A7B" w:rsidR="00E5434E">
        <w:rPr>
          <w:rFonts w:cs="Arial"/>
        </w:rPr>
        <w:t>None</w:t>
      </w:r>
      <w:r w:rsidRPr="00916A7B" w:rsidR="000A5800">
        <w:rPr>
          <w:rFonts w:cs="Arial"/>
        </w:rPr>
        <w:t xml:space="preserve"> </w:t>
      </w:r>
      <w:r w:rsidRPr="00916A7B" w:rsidR="00FC215E">
        <w:rPr>
          <w:rFonts w:cs="Arial"/>
        </w:rPr>
        <w:t xml:space="preserve"> </w:t>
      </w:r>
      <w:r w:rsidRPr="00916A7B" w:rsidR="00E5434E">
        <w:rPr>
          <w:rStyle w:val="CheckBox"/>
          <w:rFonts w:ascii="Wingdings" w:hAnsi="Wingdings"/>
        </w:rPr>
        <w:sym w:font="Wingdings" w:char="F06F"/>
      </w:r>
      <w:r w:rsidRPr="00916A7B" w:rsidR="00E5434E">
        <w:rPr>
          <w:rStyle w:val="CheckBoxID"/>
        </w:rPr>
        <w:t>2</w:t>
      </w:r>
      <w:r w:rsidRPr="00916A7B" w:rsidR="00E5434E">
        <w:rPr>
          <w:rFonts w:cs="Arial"/>
        </w:rPr>
        <w:t xml:space="preserve"> Don’t know</w:t>
      </w:r>
    </w:p>
    <w:p w:rsidR="009B03F2" w:rsidRPr="00916A7B" w:rsidP="009B03F2" w14:paraId="02371E4E" w14:textId="538D47EA">
      <w:pPr>
        <w:spacing w:after="120" w:line="360" w:lineRule="auto"/>
        <w:rPr>
          <w:rStyle w:val="GoToText"/>
        </w:rPr>
      </w:pPr>
      <w:r w:rsidRPr="00916A7B">
        <w:rPr>
          <w:rStyle w:val="GoToText"/>
        </w:rPr>
        <w:t>[If</w:t>
      </w:r>
      <w:r w:rsidRPr="00916A7B" w:rsidR="00EF34D5">
        <w:rPr>
          <w:rStyle w:val="GoToText"/>
        </w:rPr>
        <w:t xml:space="preserve"> Question </w:t>
      </w:r>
      <w:r w:rsidRPr="00916A7B" w:rsidR="002C30F7">
        <w:rPr>
          <w:rStyle w:val="GoToText"/>
        </w:rPr>
        <w:t>1</w:t>
      </w:r>
      <w:r w:rsidR="00BF47A9">
        <w:rPr>
          <w:rStyle w:val="GoToText"/>
        </w:rPr>
        <w:t>07</w:t>
      </w:r>
      <w:r w:rsidRPr="00916A7B" w:rsidR="00EF34D5">
        <w:rPr>
          <w:rStyle w:val="GoToText"/>
        </w:rPr>
        <w:t>=</w:t>
      </w:r>
      <w:r w:rsidRPr="00916A7B">
        <w:rPr>
          <w:rStyle w:val="GoToText"/>
        </w:rPr>
        <w:t xml:space="preserve"> None (0) or </w:t>
      </w:r>
      <w:r w:rsidRPr="00916A7B" w:rsidR="000A5800">
        <w:rPr>
          <w:rStyle w:val="GoToText"/>
        </w:rPr>
        <w:t>Don’t</w:t>
      </w:r>
      <w:r w:rsidRPr="00916A7B" w:rsidR="000A5800">
        <w:rPr>
          <w:rStyle w:val="GoToText"/>
        </w:rPr>
        <w:t xml:space="preserve"> know</w:t>
      </w:r>
      <w:r w:rsidRPr="00916A7B">
        <w:rPr>
          <w:rStyle w:val="GoToText"/>
        </w:rPr>
        <w:t xml:space="preserve">, SKIP to Question </w:t>
      </w:r>
      <w:r w:rsidRPr="00916A7B" w:rsidR="00E5434E">
        <w:rPr>
          <w:rStyle w:val="GoToText"/>
        </w:rPr>
        <w:t>1</w:t>
      </w:r>
      <w:r w:rsidR="00BF47A9">
        <w:rPr>
          <w:rStyle w:val="GoToText"/>
        </w:rPr>
        <w:t>10</w:t>
      </w:r>
      <w:r w:rsidRPr="00916A7B">
        <w:rPr>
          <w:rStyle w:val="GoToText"/>
        </w:rPr>
        <w:t>.]</w:t>
      </w:r>
    </w:p>
    <w:p w:rsidR="003E1E76" w:rsidRPr="00916A7B" w:rsidP="00FD4ED1" w14:paraId="7E65808B" w14:textId="7CEFFA17">
      <w:pPr>
        <w:pStyle w:val="QuestionText"/>
        <w:tabs>
          <w:tab w:val="left" w:leader="dot" w:pos="7560"/>
          <w:tab w:val="left" w:pos="7920"/>
        </w:tabs>
        <w:spacing w:after="120"/>
        <w:rPr>
          <w:rStyle w:val="AnswerQuantityText"/>
        </w:rPr>
      </w:pPr>
      <w:r w:rsidRPr="00916A7B">
        <w:rPr>
          <w:rFonts w:cs="Arial"/>
        </w:rPr>
        <w:t>10</w:t>
      </w:r>
      <w:r w:rsidR="00BF47A9">
        <w:rPr>
          <w:rFonts w:cs="Arial"/>
        </w:rPr>
        <w:t>8</w:t>
      </w:r>
      <w:r w:rsidRPr="00916A7B">
        <w:rPr>
          <w:rFonts w:cs="Arial"/>
        </w:rPr>
        <w:t>.</w:t>
      </w:r>
      <w:r w:rsidRPr="00916A7B" w:rsidR="002C30F7">
        <w:rPr>
          <w:rFonts w:cs="Arial"/>
        </w:rPr>
        <w:t xml:space="preserve"> </w:t>
      </w:r>
      <w:r w:rsidRPr="00916A7B" w:rsidR="00F1749E">
        <w:rPr>
          <w:rFonts w:cs="Arial"/>
        </w:rPr>
        <w:t>How</w:t>
      </w:r>
      <w:r w:rsidR="00BF47A9">
        <w:rPr>
          <w:rFonts w:cs="Arial"/>
        </w:rPr>
        <w:t xml:space="preserve"> many of those</w:t>
      </w:r>
      <w:r w:rsidRPr="00916A7B" w:rsidR="00F1749E">
        <w:rPr>
          <w:rFonts w:cs="Arial"/>
        </w:rPr>
        <w:t xml:space="preserve"> </w:t>
      </w:r>
      <w:r w:rsidR="00D60C7E">
        <w:rPr>
          <w:rFonts w:cs="Arial"/>
          <w:b/>
          <w:bCs/>
          <w:u w:val="single"/>
        </w:rPr>
        <w:t>Q1</w:t>
      </w:r>
      <w:r w:rsidRPr="00BF47A9" w:rsidR="00BF47A9">
        <w:rPr>
          <w:rFonts w:cs="Arial"/>
          <w:b/>
          <w:bCs/>
          <w:u w:val="single"/>
        </w:rPr>
        <w:t>07 sheep and lambs</w:t>
      </w:r>
      <w:r w:rsidR="00BF47A9">
        <w:rPr>
          <w:rFonts w:cs="Arial"/>
        </w:rPr>
        <w:t xml:space="preserve"> with sore mouth </w:t>
      </w:r>
      <w:r w:rsidRPr="00916A7B" w:rsidR="00F1749E">
        <w:rPr>
          <w:rFonts w:cs="Arial"/>
        </w:rPr>
        <w:t>died</w:t>
      </w:r>
      <w:r w:rsidRPr="00916A7B">
        <w:rPr>
          <w:rFonts w:cs="Arial"/>
        </w:rPr>
        <w:t>?</w:t>
      </w:r>
      <w:r w:rsidRPr="00916A7B">
        <w:rPr>
          <w:rFonts w:cs="Arial"/>
        </w:rPr>
        <w:tab/>
      </w:r>
      <w:r w:rsidRPr="00916A7B">
        <w:rPr>
          <w:rStyle w:val="QuestionIDText"/>
        </w:rPr>
        <w:t>a0000</w:t>
      </w:r>
      <w:r w:rsidRPr="00916A7B">
        <w:rPr>
          <w:rFonts w:cs="Arial"/>
        </w:rPr>
        <w:tab/>
      </w:r>
      <w:r w:rsidRPr="00916A7B">
        <w:rPr>
          <w:rFonts w:cs="Arial"/>
        </w:rPr>
        <w:tab/>
      </w:r>
      <w:r w:rsidRPr="00916A7B">
        <w:rPr>
          <w:rStyle w:val="AnswerQuantityText"/>
        </w:rPr>
        <w:t>#</w:t>
      </w:r>
    </w:p>
    <w:p w:rsidR="00FD4ED1" w:rsidRPr="00916A7B" w:rsidP="00FD4ED1" w14:paraId="667BB5D9" w14:textId="624752B7">
      <w:pPr>
        <w:pStyle w:val="QuestionText"/>
        <w:rPr>
          <w:rFonts w:cs="Arial"/>
        </w:rPr>
      </w:pPr>
      <w:r w:rsidRPr="00916A7B">
        <w:rPr>
          <w:rFonts w:cs="Arial"/>
        </w:rPr>
        <w:t>10</w:t>
      </w:r>
      <w:r w:rsidR="00BF47A9">
        <w:rPr>
          <w:rFonts w:cs="Arial"/>
        </w:rPr>
        <w:t>9</w:t>
      </w:r>
      <w:r w:rsidRPr="00916A7B">
        <w:rPr>
          <w:rFonts w:cs="Arial"/>
        </w:rPr>
        <w:t>.</w:t>
      </w:r>
      <w:r w:rsidRPr="00916A7B" w:rsidR="002C30F7">
        <w:rPr>
          <w:rFonts w:cs="Arial"/>
        </w:rPr>
        <w:t xml:space="preserve"> </w:t>
      </w:r>
      <w:r w:rsidRPr="00916A7B" w:rsidR="00EF1CA7">
        <w:rPr>
          <w:rFonts w:cs="Arial"/>
        </w:rPr>
        <w:t xml:space="preserve">During 2023, how often did you use the following practices when handling sheep with scabs around </w:t>
      </w:r>
      <w:r w:rsidRPr="00916A7B" w:rsidR="002C30F7">
        <w:rPr>
          <w:rFonts w:cs="Arial"/>
        </w:rPr>
        <w:t xml:space="preserve">  </w:t>
      </w:r>
      <w:r w:rsidRPr="00916A7B" w:rsidR="00EF1CA7">
        <w:rPr>
          <w:rFonts w:cs="Arial"/>
        </w:rPr>
        <w:t>the mouth, feet, or udder</w:t>
      </w:r>
      <w:r w:rsidRPr="00916A7B" w:rsidR="00511CD9">
        <w:rPr>
          <w:rFonts w:cs="Arial"/>
        </w:rPr>
        <w:t>?</w:t>
      </w:r>
    </w:p>
    <w:tbl>
      <w:tblPr>
        <w:tblStyle w:val="TableGrid"/>
        <w:tblW w:w="10722" w:type="dxa"/>
        <w:tblInd w:w="-5" w:type="dxa"/>
        <w:tblLook w:val="04A0"/>
      </w:tblPr>
      <w:tblGrid>
        <w:gridCol w:w="6604"/>
        <w:gridCol w:w="906"/>
        <w:gridCol w:w="1284"/>
        <w:gridCol w:w="772"/>
        <w:gridCol w:w="1156"/>
      </w:tblGrid>
      <w:tr w14:paraId="3815E58A" w14:textId="77777777" w:rsidTr="00BF47A9">
        <w:tblPrEx>
          <w:tblW w:w="10722" w:type="dxa"/>
          <w:tblInd w:w="-5" w:type="dxa"/>
          <w:tblLook w:val="04A0"/>
        </w:tblPrEx>
        <w:trPr>
          <w:trHeight w:val="360"/>
        </w:trPr>
        <w:tc>
          <w:tcPr>
            <w:tcW w:w="6750" w:type="dxa"/>
            <w:tcBorders>
              <w:top w:val="single" w:sz="4" w:space="0" w:color="auto"/>
              <w:left w:val="single" w:sz="4" w:space="0" w:color="auto"/>
              <w:bottom w:val="double" w:sz="4" w:space="0" w:color="auto"/>
              <w:right w:val="single" w:sz="4" w:space="0" w:color="auto"/>
            </w:tcBorders>
            <w:vAlign w:val="bottom"/>
          </w:tcPr>
          <w:p w:rsidR="00FD4ED1" w:rsidRPr="00916A7B" w:rsidP="00A90584" w14:paraId="32FC26A4" w14:textId="77777777">
            <w:pPr>
              <w:pStyle w:val="TableHeaderTitleBlock"/>
              <w:rPr>
                <w:rFonts w:cs="Arial"/>
                <w:b w:val="0"/>
                <w:bCs w:val="0"/>
              </w:rPr>
            </w:pPr>
          </w:p>
        </w:tc>
        <w:tc>
          <w:tcPr>
            <w:tcW w:w="744" w:type="dxa"/>
            <w:tcBorders>
              <w:left w:val="single" w:sz="4" w:space="0" w:color="auto"/>
              <w:bottom w:val="double" w:sz="4" w:space="0" w:color="auto"/>
            </w:tcBorders>
            <w:vAlign w:val="bottom"/>
          </w:tcPr>
          <w:p w:rsidR="00FD4ED1" w:rsidRPr="00916A7B" w:rsidP="00A90584" w14:paraId="0E632F22" w14:textId="77777777">
            <w:pPr>
              <w:pStyle w:val="StyleTableHeaderAnswerBlock"/>
              <w:rPr>
                <w:rFonts w:cs="Arial"/>
                <w:b w:val="0"/>
              </w:rPr>
            </w:pPr>
            <w:r w:rsidRPr="00916A7B">
              <w:rPr>
                <w:rFonts w:cs="Arial"/>
              </w:rPr>
              <w:t>Always</w:t>
            </w:r>
          </w:p>
        </w:tc>
        <w:tc>
          <w:tcPr>
            <w:tcW w:w="1284" w:type="dxa"/>
            <w:tcBorders>
              <w:bottom w:val="double" w:sz="4" w:space="0" w:color="auto"/>
            </w:tcBorders>
          </w:tcPr>
          <w:p w:rsidR="00FD4ED1" w:rsidRPr="00916A7B" w:rsidP="00A90584" w14:paraId="0E13DEC1" w14:textId="77777777">
            <w:pPr>
              <w:pStyle w:val="StyleTableHeaderAnswerBlock"/>
              <w:rPr>
                <w:rFonts w:cs="Arial"/>
              </w:rPr>
            </w:pPr>
            <w:r w:rsidRPr="00916A7B">
              <w:rPr>
                <w:rFonts w:cs="Arial"/>
              </w:rPr>
              <w:t>Sometimes</w:t>
            </w:r>
          </w:p>
        </w:tc>
        <w:tc>
          <w:tcPr>
            <w:tcW w:w="772" w:type="dxa"/>
            <w:tcBorders>
              <w:bottom w:val="double" w:sz="4" w:space="0" w:color="auto"/>
            </w:tcBorders>
            <w:vAlign w:val="bottom"/>
          </w:tcPr>
          <w:p w:rsidR="00FD4ED1" w:rsidRPr="00916A7B" w:rsidP="00A90584" w14:paraId="2B555CD2" w14:textId="77777777">
            <w:pPr>
              <w:pStyle w:val="StyleTableHeaderAnswerBlock"/>
              <w:rPr>
                <w:rFonts w:cs="Arial"/>
                <w:b w:val="0"/>
              </w:rPr>
            </w:pPr>
            <w:r w:rsidRPr="00916A7B">
              <w:rPr>
                <w:rFonts w:cs="Arial"/>
              </w:rPr>
              <w:t>Never</w:t>
            </w:r>
          </w:p>
        </w:tc>
        <w:tc>
          <w:tcPr>
            <w:tcW w:w="1172" w:type="dxa"/>
            <w:tcBorders>
              <w:top w:val="nil"/>
              <w:bottom w:val="nil"/>
              <w:right w:val="nil"/>
            </w:tcBorders>
            <w:vAlign w:val="center"/>
          </w:tcPr>
          <w:p w:rsidR="00FD4ED1" w:rsidRPr="00916A7B" w:rsidP="00A90584" w14:paraId="04D69B71" w14:textId="77777777">
            <w:pPr>
              <w:rPr>
                <w:rFonts w:ascii="Arial" w:hAnsi="Arial" w:cs="Arial"/>
              </w:rPr>
            </w:pPr>
          </w:p>
        </w:tc>
      </w:tr>
      <w:tr w14:paraId="1C6035B8" w14:textId="77777777" w:rsidTr="00BF47A9">
        <w:tblPrEx>
          <w:tblW w:w="10722" w:type="dxa"/>
          <w:tblInd w:w="-5" w:type="dxa"/>
          <w:tblLook w:val="04A0"/>
        </w:tblPrEx>
        <w:trPr>
          <w:trHeight w:val="360"/>
        </w:trPr>
        <w:tc>
          <w:tcPr>
            <w:tcW w:w="6750" w:type="dxa"/>
            <w:tcBorders>
              <w:top w:val="double" w:sz="4" w:space="0" w:color="auto"/>
              <w:bottom w:val="single" w:sz="4" w:space="0" w:color="BFBFBF" w:themeColor="background1" w:themeShade="BF"/>
            </w:tcBorders>
            <w:vAlign w:val="center"/>
          </w:tcPr>
          <w:p w:rsidR="00FD4ED1" w:rsidRPr="00916A7B" w:rsidP="00A90584" w14:paraId="3B13AE68" w14:textId="0015A21D">
            <w:pPr>
              <w:pStyle w:val="QuestionText"/>
              <w:spacing w:before="60" w:after="60" w:line="240" w:lineRule="auto"/>
              <w:rPr>
                <w:rFonts w:cs="Arial"/>
              </w:rPr>
            </w:pPr>
            <w:r w:rsidRPr="00916A7B">
              <w:rPr>
                <w:rFonts w:cs="Arial"/>
              </w:rPr>
              <w:t>a.</w:t>
            </w:r>
            <w:r w:rsidRPr="00916A7B">
              <w:rPr>
                <w:rFonts w:cs="Arial"/>
              </w:rPr>
              <w:tab/>
            </w:r>
            <w:r w:rsidRPr="00916A7B" w:rsidR="003200B2">
              <w:rPr>
                <w:rFonts w:cs="Arial"/>
              </w:rPr>
              <w:t>Wore gloves when handling sheep with scabs</w:t>
            </w:r>
          </w:p>
        </w:tc>
        <w:tc>
          <w:tcPr>
            <w:tcW w:w="744" w:type="dxa"/>
            <w:tcBorders>
              <w:top w:val="double" w:sz="4" w:space="0" w:color="auto"/>
              <w:bottom w:val="single" w:sz="4" w:space="0" w:color="BFBFBF" w:themeColor="background1" w:themeShade="BF"/>
            </w:tcBorders>
            <w:vAlign w:val="center"/>
          </w:tcPr>
          <w:p w:rsidR="00FD4ED1" w:rsidRPr="00916A7B" w:rsidP="00A90584" w14:paraId="7D16AC5C" w14:textId="77777777">
            <w:pPr>
              <w:pStyle w:val="QuestionText"/>
              <w:tabs>
                <w:tab w:val="left" w:pos="211"/>
                <w:tab w:val="clear" w:pos="360"/>
              </w:tabs>
              <w:spacing w:before="60" w:after="60" w:line="240" w:lineRule="auto"/>
              <w:ind w:left="121" w:firstLine="0"/>
              <w:jc w:val="center"/>
              <w:rPr>
                <w:rFonts w:cs="Arial"/>
              </w:rPr>
            </w:pPr>
            <w:r w:rsidRPr="00916A7B">
              <w:rPr>
                <w:rStyle w:val="CheckBox"/>
                <w:rFonts w:ascii="Wingdings" w:hAnsi="Wingdings"/>
              </w:rPr>
              <w:sym w:font="Wingdings" w:char="F06F"/>
            </w:r>
            <w:r w:rsidRPr="00916A7B">
              <w:rPr>
                <w:rStyle w:val="CheckBoxID"/>
              </w:rPr>
              <w:t>1</w:t>
            </w:r>
          </w:p>
        </w:tc>
        <w:tc>
          <w:tcPr>
            <w:tcW w:w="1284" w:type="dxa"/>
            <w:tcBorders>
              <w:top w:val="double" w:sz="4" w:space="0" w:color="auto"/>
              <w:bottom w:val="single" w:sz="4" w:space="0" w:color="BFBFBF" w:themeColor="background1" w:themeShade="BF"/>
            </w:tcBorders>
          </w:tcPr>
          <w:p w:rsidR="00FD4ED1" w:rsidRPr="00916A7B" w:rsidP="00A90584" w14:paraId="69DF4ACB" w14:textId="7777777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772" w:type="dxa"/>
            <w:tcBorders>
              <w:top w:val="double" w:sz="4" w:space="0" w:color="auto"/>
              <w:bottom w:val="single" w:sz="4" w:space="0" w:color="BFBFBF" w:themeColor="background1" w:themeShade="BF"/>
            </w:tcBorders>
            <w:vAlign w:val="center"/>
          </w:tcPr>
          <w:p w:rsidR="00FD4ED1" w:rsidRPr="00916A7B" w:rsidP="00A90584" w14:paraId="364533E0"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2" w:type="dxa"/>
            <w:tcBorders>
              <w:top w:val="nil"/>
              <w:bottom w:val="nil"/>
              <w:right w:val="nil"/>
            </w:tcBorders>
            <w:vAlign w:val="center"/>
          </w:tcPr>
          <w:p w:rsidR="00FD4ED1" w:rsidRPr="00916A7B" w:rsidP="00A90584" w14:paraId="17E3E1F5" w14:textId="77777777">
            <w:pPr>
              <w:rPr>
                <w:rStyle w:val="QuestionIDText"/>
              </w:rPr>
            </w:pPr>
            <w:r w:rsidRPr="00916A7B">
              <w:rPr>
                <w:rStyle w:val="QuestionIDText"/>
              </w:rPr>
              <w:t>a0000</w:t>
            </w:r>
          </w:p>
        </w:tc>
      </w:tr>
      <w:tr w14:paraId="7198709A" w14:textId="77777777" w:rsidTr="00BF47A9">
        <w:tblPrEx>
          <w:tblW w:w="10722" w:type="dxa"/>
          <w:tblInd w:w="-5" w:type="dxa"/>
          <w:tblLook w:val="04A0"/>
        </w:tblPrEx>
        <w:trPr>
          <w:trHeight w:val="360"/>
        </w:trPr>
        <w:tc>
          <w:tcPr>
            <w:tcW w:w="6750" w:type="dxa"/>
            <w:tcBorders>
              <w:top w:val="single" w:sz="4" w:space="0" w:color="BFBFBF" w:themeColor="background1" w:themeShade="BF"/>
              <w:bottom w:val="single" w:sz="4" w:space="0" w:color="BFBFBF" w:themeColor="background1" w:themeShade="BF"/>
            </w:tcBorders>
            <w:vAlign w:val="center"/>
          </w:tcPr>
          <w:p w:rsidR="00FD4ED1" w:rsidRPr="00916A7B" w:rsidP="00A90584" w14:paraId="31F992C9" w14:textId="58F8EA6E">
            <w:pPr>
              <w:pStyle w:val="QuestionText"/>
              <w:spacing w:before="60" w:after="60" w:line="240" w:lineRule="auto"/>
              <w:rPr>
                <w:rFonts w:cs="Arial"/>
              </w:rPr>
            </w:pPr>
            <w:r w:rsidRPr="00916A7B">
              <w:rPr>
                <w:rFonts w:cs="Arial"/>
              </w:rPr>
              <w:t>b.</w:t>
            </w:r>
            <w:r w:rsidRPr="00916A7B">
              <w:rPr>
                <w:rFonts w:cs="Arial"/>
              </w:rPr>
              <w:tab/>
            </w:r>
            <w:r w:rsidRPr="00916A7B" w:rsidR="005E582D">
              <w:rPr>
                <w:rFonts w:cs="Arial"/>
              </w:rPr>
              <w:t>Washed hands with soap and water after touching sheep with scabs</w:t>
            </w:r>
          </w:p>
        </w:tc>
        <w:tc>
          <w:tcPr>
            <w:tcW w:w="744" w:type="dxa"/>
            <w:tcBorders>
              <w:top w:val="single" w:sz="4" w:space="0" w:color="BFBFBF" w:themeColor="background1" w:themeShade="BF"/>
              <w:bottom w:val="single" w:sz="4" w:space="0" w:color="BFBFBF" w:themeColor="background1" w:themeShade="BF"/>
            </w:tcBorders>
            <w:vAlign w:val="center"/>
          </w:tcPr>
          <w:p w:rsidR="00FD4ED1" w:rsidRPr="00916A7B" w:rsidP="005E582D" w14:paraId="4E80F2AC" w14:textId="77777777">
            <w:pPr>
              <w:pStyle w:val="QuestionText"/>
              <w:tabs>
                <w:tab w:val="clear" w:pos="360"/>
                <w:tab w:val="left" w:pos="391"/>
              </w:tabs>
              <w:spacing w:before="60" w:after="60" w:line="240" w:lineRule="auto"/>
              <w:ind w:left="121" w:firstLine="0"/>
              <w:jc w:val="center"/>
              <w:rPr>
                <w:rFonts w:cs="Arial"/>
              </w:rPr>
            </w:pPr>
            <w:r w:rsidRPr="00916A7B">
              <w:rPr>
                <w:rStyle w:val="CheckBox"/>
                <w:rFonts w:ascii="Wingdings" w:hAnsi="Wingdings"/>
              </w:rPr>
              <w:sym w:font="Wingdings" w:char="F06F"/>
            </w:r>
            <w:r w:rsidRPr="00916A7B">
              <w:rPr>
                <w:rStyle w:val="CheckBoxID"/>
              </w:rPr>
              <w:t>1</w:t>
            </w:r>
          </w:p>
        </w:tc>
        <w:tc>
          <w:tcPr>
            <w:tcW w:w="1284" w:type="dxa"/>
            <w:tcBorders>
              <w:top w:val="single" w:sz="4" w:space="0" w:color="BFBFBF" w:themeColor="background1" w:themeShade="BF"/>
              <w:bottom w:val="single" w:sz="4" w:space="0" w:color="BFBFBF" w:themeColor="background1" w:themeShade="BF"/>
            </w:tcBorders>
            <w:vAlign w:val="center"/>
          </w:tcPr>
          <w:p w:rsidR="00FD4ED1" w:rsidRPr="00916A7B" w:rsidP="005E582D" w14:paraId="43EA9F87" w14:textId="7777777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772" w:type="dxa"/>
            <w:tcBorders>
              <w:top w:val="single" w:sz="4" w:space="0" w:color="BFBFBF" w:themeColor="background1" w:themeShade="BF"/>
              <w:bottom w:val="single" w:sz="4" w:space="0" w:color="BFBFBF" w:themeColor="background1" w:themeShade="BF"/>
            </w:tcBorders>
            <w:vAlign w:val="center"/>
          </w:tcPr>
          <w:p w:rsidR="00FD4ED1" w:rsidRPr="00916A7B" w:rsidP="005E582D" w14:paraId="1AF6DF3A"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2" w:type="dxa"/>
            <w:tcBorders>
              <w:top w:val="nil"/>
              <w:bottom w:val="nil"/>
              <w:right w:val="nil"/>
            </w:tcBorders>
            <w:vAlign w:val="center"/>
          </w:tcPr>
          <w:p w:rsidR="00FD4ED1" w:rsidRPr="00916A7B" w:rsidP="00A90584" w14:paraId="0BDE7E1A" w14:textId="77777777">
            <w:pPr>
              <w:rPr>
                <w:rStyle w:val="QuestionIDText"/>
              </w:rPr>
            </w:pPr>
            <w:r w:rsidRPr="00916A7B">
              <w:rPr>
                <w:rStyle w:val="QuestionIDText"/>
              </w:rPr>
              <w:t>a0000</w:t>
            </w:r>
          </w:p>
        </w:tc>
      </w:tr>
      <w:tr w14:paraId="2AA52B5D" w14:textId="77777777" w:rsidTr="00BF47A9">
        <w:tblPrEx>
          <w:tblW w:w="10722" w:type="dxa"/>
          <w:tblInd w:w="-5" w:type="dxa"/>
          <w:tblLook w:val="04A0"/>
        </w:tblPrEx>
        <w:trPr>
          <w:trHeight w:val="360"/>
        </w:trPr>
        <w:tc>
          <w:tcPr>
            <w:tcW w:w="6750" w:type="dxa"/>
            <w:tcBorders>
              <w:top w:val="single" w:sz="4" w:space="0" w:color="BFBFBF" w:themeColor="background1" w:themeShade="BF"/>
              <w:bottom w:val="single" w:sz="4" w:space="0" w:color="BFBFBF" w:themeColor="background1" w:themeShade="BF"/>
            </w:tcBorders>
            <w:vAlign w:val="center"/>
          </w:tcPr>
          <w:p w:rsidR="00FD4ED1" w:rsidRPr="00916A7B" w:rsidP="00A90584" w14:paraId="0024B6E4" w14:textId="60466B22">
            <w:pPr>
              <w:pStyle w:val="QuestionText"/>
              <w:spacing w:before="60" w:after="60" w:line="240" w:lineRule="auto"/>
              <w:rPr>
                <w:rFonts w:cs="Arial"/>
              </w:rPr>
            </w:pPr>
            <w:r w:rsidRPr="00916A7B">
              <w:rPr>
                <w:rFonts w:cs="Arial"/>
              </w:rPr>
              <w:t>c.</w:t>
            </w:r>
            <w:r w:rsidRPr="00916A7B">
              <w:rPr>
                <w:rFonts w:cs="Arial"/>
              </w:rPr>
              <w:tab/>
            </w:r>
            <w:r w:rsidRPr="00916A7B" w:rsidR="00B5098B">
              <w:rPr>
                <w:rFonts w:cs="Arial"/>
              </w:rPr>
              <w:t>Covered your cuts and scrapes when handling sheep with scabs</w:t>
            </w:r>
          </w:p>
        </w:tc>
        <w:tc>
          <w:tcPr>
            <w:tcW w:w="744" w:type="dxa"/>
            <w:tcBorders>
              <w:top w:val="single" w:sz="4" w:space="0" w:color="BFBFBF" w:themeColor="background1" w:themeShade="BF"/>
              <w:bottom w:val="single" w:sz="4" w:space="0" w:color="BFBFBF" w:themeColor="background1" w:themeShade="BF"/>
            </w:tcBorders>
            <w:vAlign w:val="center"/>
          </w:tcPr>
          <w:p w:rsidR="00FD4ED1" w:rsidRPr="00916A7B" w:rsidP="005E582D" w14:paraId="1B88EE85" w14:textId="77777777">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284" w:type="dxa"/>
            <w:tcBorders>
              <w:top w:val="single" w:sz="4" w:space="0" w:color="BFBFBF" w:themeColor="background1" w:themeShade="BF"/>
              <w:bottom w:val="single" w:sz="4" w:space="0" w:color="BFBFBF" w:themeColor="background1" w:themeShade="BF"/>
            </w:tcBorders>
            <w:vAlign w:val="center"/>
          </w:tcPr>
          <w:p w:rsidR="00FD4ED1" w:rsidRPr="00916A7B" w:rsidP="005E582D" w14:paraId="6F3325CD" w14:textId="7777777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772" w:type="dxa"/>
            <w:tcBorders>
              <w:top w:val="single" w:sz="4" w:space="0" w:color="BFBFBF" w:themeColor="background1" w:themeShade="BF"/>
              <w:bottom w:val="single" w:sz="4" w:space="0" w:color="BFBFBF" w:themeColor="background1" w:themeShade="BF"/>
            </w:tcBorders>
            <w:vAlign w:val="center"/>
          </w:tcPr>
          <w:p w:rsidR="00FD4ED1" w:rsidRPr="00916A7B" w:rsidP="005E582D" w14:paraId="183E2E9F"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2" w:type="dxa"/>
            <w:tcBorders>
              <w:top w:val="nil"/>
              <w:bottom w:val="nil"/>
              <w:right w:val="nil"/>
            </w:tcBorders>
            <w:vAlign w:val="center"/>
          </w:tcPr>
          <w:p w:rsidR="00FD4ED1" w:rsidRPr="00916A7B" w:rsidP="00A90584" w14:paraId="248F5B10" w14:textId="77777777">
            <w:pPr>
              <w:rPr>
                <w:rStyle w:val="QuestionIDText"/>
              </w:rPr>
            </w:pPr>
            <w:r w:rsidRPr="00916A7B">
              <w:rPr>
                <w:rStyle w:val="QuestionIDText"/>
              </w:rPr>
              <w:t>a0000</w:t>
            </w:r>
          </w:p>
        </w:tc>
      </w:tr>
      <w:tr w14:paraId="2374DDCF" w14:textId="77777777" w:rsidTr="00BF47A9">
        <w:tblPrEx>
          <w:tblW w:w="10722" w:type="dxa"/>
          <w:tblInd w:w="-5" w:type="dxa"/>
          <w:tblLook w:val="04A0"/>
        </w:tblPrEx>
        <w:trPr>
          <w:trHeight w:val="360"/>
        </w:trPr>
        <w:tc>
          <w:tcPr>
            <w:tcW w:w="6750" w:type="dxa"/>
            <w:tcBorders>
              <w:top w:val="single" w:sz="4" w:space="0" w:color="BFBFBF" w:themeColor="background1" w:themeShade="BF"/>
              <w:bottom w:val="single" w:sz="4" w:space="0" w:color="auto"/>
            </w:tcBorders>
            <w:vAlign w:val="center"/>
          </w:tcPr>
          <w:p w:rsidR="00FD4ED1" w:rsidRPr="00916A7B" w:rsidP="00A90584" w14:paraId="1D7D4B41" w14:textId="0888D16B">
            <w:pPr>
              <w:pStyle w:val="QuestionText"/>
              <w:spacing w:before="60" w:after="60" w:line="240" w:lineRule="auto"/>
              <w:rPr>
                <w:rFonts w:cs="Arial"/>
              </w:rPr>
            </w:pPr>
            <w:r w:rsidRPr="00916A7B">
              <w:rPr>
                <w:rFonts w:cs="Arial"/>
              </w:rPr>
              <w:t>d.</w:t>
            </w:r>
            <w:r w:rsidRPr="00916A7B">
              <w:rPr>
                <w:rFonts w:cs="Arial"/>
              </w:rPr>
              <w:tab/>
            </w:r>
            <w:r w:rsidRPr="00916A7B" w:rsidR="00351B16">
              <w:rPr>
                <w:rFonts w:cs="Arial"/>
              </w:rPr>
              <w:t xml:space="preserve">Obtained veterinary consultation when </w:t>
            </w:r>
            <w:r w:rsidRPr="00916A7B" w:rsidR="0088240E">
              <w:rPr>
                <w:rFonts w:cs="Arial"/>
              </w:rPr>
              <w:t xml:space="preserve">sheep </w:t>
            </w:r>
            <w:r w:rsidRPr="00916A7B" w:rsidR="00351B16">
              <w:rPr>
                <w:rFonts w:cs="Arial"/>
              </w:rPr>
              <w:t>had scabs</w:t>
            </w:r>
          </w:p>
        </w:tc>
        <w:tc>
          <w:tcPr>
            <w:tcW w:w="744" w:type="dxa"/>
            <w:tcBorders>
              <w:top w:val="single" w:sz="4" w:space="0" w:color="BFBFBF" w:themeColor="background1" w:themeShade="BF"/>
              <w:bottom w:val="single" w:sz="4" w:space="0" w:color="auto"/>
            </w:tcBorders>
            <w:vAlign w:val="center"/>
          </w:tcPr>
          <w:p w:rsidR="00FD4ED1" w:rsidRPr="00916A7B" w:rsidP="005E582D" w14:paraId="6ABCC67E" w14:textId="77777777">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p>
        </w:tc>
        <w:tc>
          <w:tcPr>
            <w:tcW w:w="1284" w:type="dxa"/>
            <w:tcBorders>
              <w:top w:val="single" w:sz="4" w:space="0" w:color="BFBFBF" w:themeColor="background1" w:themeShade="BF"/>
              <w:bottom w:val="single" w:sz="4" w:space="0" w:color="auto"/>
            </w:tcBorders>
            <w:vAlign w:val="center"/>
          </w:tcPr>
          <w:p w:rsidR="00FD4ED1" w:rsidRPr="00916A7B" w:rsidP="005E582D" w14:paraId="6717AD5B" w14:textId="7777777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772" w:type="dxa"/>
            <w:tcBorders>
              <w:top w:val="single" w:sz="4" w:space="0" w:color="BFBFBF" w:themeColor="background1" w:themeShade="BF"/>
              <w:bottom w:val="single" w:sz="4" w:space="0" w:color="auto"/>
            </w:tcBorders>
            <w:vAlign w:val="center"/>
          </w:tcPr>
          <w:p w:rsidR="00FD4ED1" w:rsidRPr="00916A7B" w:rsidP="005E582D" w14:paraId="1262773E" w14:textId="77777777">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1172" w:type="dxa"/>
            <w:tcBorders>
              <w:top w:val="nil"/>
              <w:bottom w:val="nil"/>
              <w:right w:val="nil"/>
            </w:tcBorders>
            <w:vAlign w:val="center"/>
          </w:tcPr>
          <w:p w:rsidR="00FD4ED1" w:rsidRPr="00916A7B" w:rsidP="00A90584" w14:paraId="668550AD" w14:textId="77777777">
            <w:pPr>
              <w:rPr>
                <w:rStyle w:val="QuestionIDText"/>
              </w:rPr>
            </w:pPr>
            <w:r w:rsidRPr="00916A7B">
              <w:rPr>
                <w:rStyle w:val="QuestionIDText"/>
              </w:rPr>
              <w:t>a0000</w:t>
            </w:r>
          </w:p>
        </w:tc>
      </w:tr>
    </w:tbl>
    <w:p w:rsidR="00FD4ED1" w:rsidRPr="00916A7B" w:rsidP="00FD4ED1" w14:paraId="285B3634" w14:textId="77777777">
      <w:pPr>
        <w:pStyle w:val="QuestionText"/>
        <w:spacing w:line="240" w:lineRule="auto"/>
        <w:rPr>
          <w:rFonts w:cs="Arial"/>
        </w:rPr>
      </w:pPr>
    </w:p>
    <w:p w:rsidR="00351B16" w:rsidRPr="00916A7B" w:rsidP="00351B16" w14:paraId="71220F63" w14:textId="4744ABEA">
      <w:pPr>
        <w:pStyle w:val="QuestionText"/>
        <w:tabs>
          <w:tab w:val="left" w:leader="dot" w:pos="7560"/>
          <w:tab w:val="left" w:pos="7920"/>
        </w:tabs>
        <w:spacing w:after="120"/>
        <w:rPr>
          <w:rStyle w:val="AnswerQuantityText"/>
        </w:rPr>
      </w:pPr>
      <w:r w:rsidRPr="00916A7B">
        <w:rPr>
          <w:rFonts w:cs="Arial"/>
        </w:rPr>
        <w:t>1</w:t>
      </w:r>
      <w:r w:rsidR="00BF47A9">
        <w:rPr>
          <w:rFonts w:cs="Arial"/>
        </w:rPr>
        <w:t>10</w:t>
      </w:r>
      <w:r w:rsidRPr="00916A7B">
        <w:rPr>
          <w:rFonts w:cs="Arial"/>
        </w:rPr>
        <w:t>.</w:t>
      </w:r>
      <w:r w:rsidRPr="00916A7B" w:rsidR="002C30F7">
        <w:rPr>
          <w:rFonts w:cs="Arial"/>
        </w:rPr>
        <w:t xml:space="preserve"> </w:t>
      </w:r>
      <w:r w:rsidRPr="00916A7B" w:rsidR="004E78E1">
        <w:rPr>
          <w:rFonts w:cs="Arial"/>
        </w:rPr>
        <w:t xml:space="preserve">During </w:t>
      </w:r>
      <w:r w:rsidRPr="00916A7B" w:rsidR="002C6E14">
        <w:rPr>
          <w:rFonts w:cs="Arial"/>
        </w:rPr>
        <w:t>2023</w:t>
      </w:r>
      <w:r w:rsidRPr="00916A7B" w:rsidR="004E78E1">
        <w:rPr>
          <w:rFonts w:cs="Arial"/>
        </w:rPr>
        <w:t xml:space="preserve">, </w:t>
      </w:r>
      <w:r w:rsidRPr="00916A7B" w:rsidR="006E01D0">
        <w:rPr>
          <w:rFonts w:cs="Arial"/>
        </w:rPr>
        <w:t xml:space="preserve">did any  </w:t>
      </w:r>
      <w:r w:rsidRPr="00916A7B" w:rsidR="004E78E1">
        <w:rPr>
          <w:rFonts w:cs="Arial"/>
        </w:rPr>
        <w:t xml:space="preserve">sheep </w:t>
      </w:r>
      <w:r w:rsidRPr="00916A7B" w:rsidR="006E01D0">
        <w:rPr>
          <w:rFonts w:cs="Arial"/>
        </w:rPr>
        <w:t xml:space="preserve">on your operation </w:t>
      </w:r>
      <w:r w:rsidRPr="00916A7B" w:rsidR="004E78E1">
        <w:rPr>
          <w:rFonts w:cs="Arial"/>
        </w:rPr>
        <w:t>ha</w:t>
      </w:r>
      <w:r w:rsidRPr="00916A7B" w:rsidR="006E01D0">
        <w:rPr>
          <w:rFonts w:cs="Arial"/>
        </w:rPr>
        <w:t>ve</w:t>
      </w:r>
      <w:r w:rsidRPr="00916A7B" w:rsidR="004E78E1">
        <w:rPr>
          <w:rFonts w:cs="Arial"/>
        </w:rPr>
        <w:t xml:space="preserve"> abscesses, boils, or lumps</w:t>
      </w:r>
      <w:r w:rsidRPr="00916A7B" w:rsidR="00255974">
        <w:rPr>
          <w:rFonts w:cs="Arial"/>
        </w:rPr>
        <w:t xml:space="preserve"> t</w:t>
      </w:r>
      <w:r w:rsidRPr="00916A7B" w:rsidR="004E78E1">
        <w:rPr>
          <w:rFonts w:cs="Arial"/>
        </w:rPr>
        <w:t>ypically on the head, neck, shoulder, or upper rear legs</w:t>
      </w:r>
      <w:r w:rsidRPr="00916A7B">
        <w:rPr>
          <w:rFonts w:cs="Arial"/>
        </w:rPr>
        <w:t>?</w:t>
      </w:r>
      <w:r w:rsidR="00BF47A9">
        <w:rPr>
          <w:rFonts w:cs="Arial"/>
        </w:rPr>
        <w:tab/>
      </w:r>
      <w:r w:rsidRPr="00916A7B">
        <w:rPr>
          <w:rStyle w:val="QuestionIDText"/>
        </w:rPr>
        <w:t>a0000</w:t>
      </w:r>
      <w:r w:rsidRPr="00916A7B" w:rsidR="00255974">
        <w:rPr>
          <w:rStyle w:val="CheckBox"/>
          <w:rFonts w:ascii="Wingdings" w:hAnsi="Wingdings"/>
        </w:rPr>
        <w:sym w:font="Wingdings" w:char="F06F"/>
      </w:r>
      <w:r w:rsidRPr="00916A7B" w:rsidR="00255974">
        <w:rPr>
          <w:rStyle w:val="CheckBoxID"/>
        </w:rPr>
        <w:t>1</w:t>
      </w:r>
      <w:r w:rsidRPr="00916A7B" w:rsidR="00255974">
        <w:rPr>
          <w:rFonts w:cs="Arial"/>
        </w:rPr>
        <w:t xml:space="preserve"> Yes   </w:t>
      </w:r>
      <w:r w:rsidRPr="00916A7B" w:rsidR="00255974">
        <w:rPr>
          <w:rStyle w:val="CheckBox"/>
          <w:rFonts w:ascii="Wingdings" w:hAnsi="Wingdings"/>
        </w:rPr>
        <w:sym w:font="Wingdings" w:char="F06F"/>
      </w:r>
      <w:r w:rsidRPr="00916A7B" w:rsidR="00255974">
        <w:rPr>
          <w:rStyle w:val="CheckBoxID"/>
        </w:rPr>
        <w:t>3</w:t>
      </w:r>
      <w:r w:rsidRPr="00916A7B" w:rsidR="00255974">
        <w:rPr>
          <w:rFonts w:cs="Arial"/>
        </w:rPr>
        <w:t xml:space="preserve"> No</w:t>
      </w:r>
    </w:p>
    <w:p w:rsidR="00255974" w:rsidRPr="00916A7B" w:rsidP="00BF47A9" w14:paraId="4FCB61F0" w14:textId="7625C6E4">
      <w:pPr>
        <w:spacing w:after="120" w:line="360" w:lineRule="auto"/>
        <w:rPr>
          <w:rStyle w:val="AnswerQuantityText"/>
          <w:b/>
          <w:bCs w:val="0"/>
          <w:sz w:val="20"/>
          <w:szCs w:val="20"/>
        </w:rPr>
      </w:pPr>
      <w:r w:rsidRPr="00916A7B">
        <w:rPr>
          <w:rStyle w:val="GoToText"/>
        </w:rPr>
        <w:t>[If Question 1</w:t>
      </w:r>
      <w:r w:rsidR="00BF47A9">
        <w:rPr>
          <w:rStyle w:val="GoToText"/>
        </w:rPr>
        <w:t>10</w:t>
      </w:r>
      <w:r w:rsidRPr="00916A7B">
        <w:rPr>
          <w:rStyle w:val="GoToText"/>
        </w:rPr>
        <w:t>=No , SKIP to Question 1</w:t>
      </w:r>
      <w:r w:rsidR="00BF47A9">
        <w:rPr>
          <w:rStyle w:val="GoToText"/>
        </w:rPr>
        <w:t>13</w:t>
      </w:r>
      <w:r w:rsidRPr="00916A7B" w:rsidR="002C30F7">
        <w:rPr>
          <w:rStyle w:val="GoToText"/>
        </w:rPr>
        <w:t>.</w:t>
      </w:r>
      <w:r w:rsidRPr="00916A7B">
        <w:rPr>
          <w:rStyle w:val="GoToText"/>
        </w:rPr>
        <w:t>]</w:t>
      </w:r>
    </w:p>
    <w:p w:rsidR="004E78E1" w:rsidRPr="00BF47A9" w:rsidP="00BF47A9" w14:paraId="6A0AE68F" w14:textId="20B0B316">
      <w:pPr>
        <w:pStyle w:val="QuestionText"/>
        <w:tabs>
          <w:tab w:val="left" w:leader="dot" w:pos="7560"/>
          <w:tab w:val="left" w:pos="7920"/>
        </w:tabs>
        <w:spacing w:after="120"/>
        <w:rPr>
          <w:rStyle w:val="GoToText"/>
          <w:b w:val="0"/>
        </w:rPr>
      </w:pPr>
      <w:r w:rsidRPr="00916A7B">
        <w:rPr>
          <w:rStyle w:val="AnswerQuantityText"/>
          <w:sz w:val="20"/>
          <w:szCs w:val="20"/>
        </w:rPr>
        <w:t>1</w:t>
      </w:r>
      <w:r w:rsidR="00BF47A9">
        <w:rPr>
          <w:rStyle w:val="AnswerQuantityText"/>
          <w:sz w:val="20"/>
          <w:szCs w:val="20"/>
        </w:rPr>
        <w:t>11</w:t>
      </w:r>
      <w:r w:rsidRPr="00916A7B">
        <w:rPr>
          <w:rStyle w:val="AnswerQuantityText"/>
          <w:sz w:val="20"/>
          <w:szCs w:val="20"/>
        </w:rPr>
        <w:t xml:space="preserve">. </w:t>
      </w:r>
      <w:r w:rsidRPr="00916A7B" w:rsidR="002C30F7">
        <w:rPr>
          <w:rStyle w:val="AnswerQuantityText"/>
          <w:sz w:val="20"/>
          <w:szCs w:val="20"/>
        </w:rPr>
        <w:t>During 2023, h</w:t>
      </w:r>
      <w:r w:rsidR="00BF47A9">
        <w:rPr>
          <w:rStyle w:val="AnswerQuantityText"/>
          <w:sz w:val="20"/>
          <w:szCs w:val="20"/>
        </w:rPr>
        <w:t>o</w:t>
      </w:r>
      <w:r w:rsidRPr="00916A7B">
        <w:rPr>
          <w:rStyle w:val="AnswerQuantityText"/>
          <w:sz w:val="20"/>
          <w:szCs w:val="20"/>
        </w:rPr>
        <w:t>w many sheep had any abscesses, boils, or lumps?</w:t>
      </w:r>
      <w:r w:rsidRPr="00BF47A9" w:rsidR="00BF47A9">
        <w:rPr>
          <w:rStyle w:val="QuestionIDText"/>
        </w:rPr>
        <w:t xml:space="preserve"> </w:t>
      </w:r>
      <w:r w:rsidRPr="00916A7B" w:rsidR="00BF47A9">
        <w:rPr>
          <w:rStyle w:val="QuestionIDText"/>
        </w:rPr>
        <w:t>a0000</w:t>
      </w:r>
      <w:r w:rsidRPr="00916A7B">
        <w:rPr>
          <w:rStyle w:val="AnswerQuantityText"/>
          <w:sz w:val="20"/>
          <w:szCs w:val="20"/>
        </w:rPr>
        <w:t xml:space="preserve"> _______#</w:t>
      </w:r>
      <w:r w:rsidRPr="00916A7B" w:rsidR="009A51F3">
        <w:rPr>
          <w:rStyle w:val="QuestionIDText"/>
          <w:sz w:val="20"/>
          <w:szCs w:val="20"/>
        </w:rPr>
        <w:t xml:space="preserve">  </w:t>
      </w:r>
      <w:r w:rsidRPr="00916A7B" w:rsidR="009A51F3">
        <w:rPr>
          <w:rFonts w:cs="Arial"/>
          <w:szCs w:val="20"/>
        </w:rPr>
        <w:t xml:space="preserve"> </w:t>
      </w:r>
      <w:r w:rsidRPr="00916A7B" w:rsidR="009A51F3">
        <w:rPr>
          <w:rStyle w:val="CheckBox"/>
          <w:rFonts w:ascii="Wingdings" w:hAnsi="Wingdings"/>
          <w:sz w:val="20"/>
          <w:szCs w:val="20"/>
        </w:rPr>
        <w:sym w:font="Wingdings" w:char="F06F"/>
      </w:r>
      <w:r w:rsidRPr="00916A7B" w:rsidR="009A51F3">
        <w:rPr>
          <w:rStyle w:val="CheckBoxID"/>
        </w:rPr>
        <w:t>2</w:t>
      </w:r>
      <w:r w:rsidRPr="00916A7B" w:rsidR="009A51F3">
        <w:rPr>
          <w:rFonts w:cs="Arial"/>
          <w:szCs w:val="20"/>
        </w:rPr>
        <w:t xml:space="preserve"> Don’t know</w:t>
      </w:r>
    </w:p>
    <w:p w:rsidR="004E78E1" w:rsidRPr="00BF47A9" w:rsidP="00A61A9F" w14:paraId="36803DF1" w14:textId="739319FE">
      <w:pPr>
        <w:pStyle w:val="QuestionText"/>
        <w:rPr>
          <w:rFonts w:cs="Arial"/>
          <w:i/>
          <w:iCs/>
        </w:rPr>
      </w:pPr>
      <w:r w:rsidRPr="00916A7B">
        <w:rPr>
          <w:rFonts w:cs="Arial"/>
        </w:rPr>
        <w:t>1</w:t>
      </w:r>
      <w:r w:rsidR="00BF47A9">
        <w:rPr>
          <w:rFonts w:cs="Arial"/>
        </w:rPr>
        <w:t>12</w:t>
      </w:r>
      <w:r w:rsidRPr="00916A7B">
        <w:rPr>
          <w:rFonts w:cs="Arial"/>
        </w:rPr>
        <w:t>.</w:t>
      </w:r>
      <w:r w:rsidR="00BF47A9">
        <w:rPr>
          <w:rFonts w:cs="Arial"/>
        </w:rPr>
        <w:t xml:space="preserve"> </w:t>
      </w:r>
      <w:r w:rsidRPr="00916A7B" w:rsidR="00A61A9F">
        <w:rPr>
          <w:rFonts w:cs="Arial"/>
        </w:rPr>
        <w:t xml:space="preserve">Were any of the following actions taken for </w:t>
      </w:r>
      <w:r w:rsidRPr="00916A7B" w:rsidR="0088240E">
        <w:rPr>
          <w:rFonts w:cs="Arial"/>
        </w:rPr>
        <w:t>she</w:t>
      </w:r>
      <w:r w:rsidRPr="00916A7B" w:rsidR="00807DA8">
        <w:rPr>
          <w:rFonts w:cs="Arial"/>
        </w:rPr>
        <w:t>ep</w:t>
      </w:r>
      <w:r w:rsidRPr="00916A7B" w:rsidR="0088240E">
        <w:rPr>
          <w:rFonts w:cs="Arial"/>
        </w:rPr>
        <w:t xml:space="preserve"> </w:t>
      </w:r>
      <w:r w:rsidRPr="00916A7B" w:rsidR="00A61A9F">
        <w:rPr>
          <w:rFonts w:cs="Arial"/>
        </w:rPr>
        <w:t>with abscesses, boils, or lumps</w:t>
      </w:r>
      <w:r w:rsidRPr="00916A7B" w:rsidR="00511CD9">
        <w:rPr>
          <w:rFonts w:cs="Arial"/>
        </w:rPr>
        <w:t>?</w:t>
      </w:r>
      <w:r w:rsidR="00BF47A9">
        <w:rPr>
          <w:rFonts w:cs="Arial"/>
        </w:rPr>
        <w:t xml:space="preserve"> </w:t>
      </w:r>
      <w:r w:rsidR="00BF47A9">
        <w:rPr>
          <w:rFonts w:cs="Arial"/>
          <w:i/>
          <w:iCs/>
        </w:rPr>
        <w:t>Check all that apply.</w:t>
      </w:r>
    </w:p>
    <w:p w:rsidR="004E78E1" w:rsidRPr="00916A7B" w:rsidP="004E78E1" w14:paraId="70D51573" w14:textId="26C277B4">
      <w:pPr>
        <w:pStyle w:val="QuestionText"/>
        <w:tabs>
          <w:tab w:val="right" w:pos="9360"/>
        </w:tabs>
        <w:ind w:left="720" w:hanging="720"/>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a.</w:t>
      </w:r>
      <w:r w:rsidR="00862BFC">
        <w:rPr>
          <w:rFonts w:cs="Arial"/>
        </w:rPr>
        <w:t xml:space="preserve"> </w:t>
      </w:r>
      <w:r w:rsidRPr="00916A7B" w:rsidR="00DF6DE2">
        <w:rPr>
          <w:rFonts w:cs="Arial"/>
        </w:rPr>
        <w:t>Call the veterinarian</w:t>
      </w:r>
      <w:r w:rsidRPr="00916A7B">
        <w:rPr>
          <w:rStyle w:val="QuestionIDText"/>
        </w:rPr>
        <w:t>a0000</w:t>
      </w:r>
    </w:p>
    <w:p w:rsidR="004E78E1" w:rsidRPr="00916A7B" w:rsidP="004E78E1" w14:paraId="39A4C0E2" w14:textId="3F860AB3">
      <w:pPr>
        <w:pStyle w:val="QuestionText"/>
        <w:tabs>
          <w:tab w:val="right" w:pos="9360"/>
        </w:tabs>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b.</w:t>
      </w:r>
      <w:r w:rsidR="00862BFC">
        <w:rPr>
          <w:rFonts w:cs="Arial"/>
        </w:rPr>
        <w:t xml:space="preserve"> </w:t>
      </w:r>
      <w:r w:rsidRPr="00916A7B" w:rsidR="00D73156">
        <w:rPr>
          <w:rFonts w:cs="Arial"/>
        </w:rPr>
        <w:t xml:space="preserve">Cull the </w:t>
      </w:r>
      <w:r w:rsidRPr="00916A7B" w:rsidR="0088240E">
        <w:rPr>
          <w:rFonts w:cs="Arial"/>
        </w:rPr>
        <w:t xml:space="preserve">sheep </w:t>
      </w:r>
      <w:r w:rsidRPr="00916A7B" w:rsidR="00D73156">
        <w:rPr>
          <w:rFonts w:cs="Arial"/>
        </w:rPr>
        <w:t>to market or slaughter</w:t>
      </w:r>
      <w:r w:rsidRPr="00916A7B">
        <w:rPr>
          <w:rStyle w:val="QuestionIDText"/>
        </w:rPr>
        <w:t>a0000</w:t>
      </w:r>
    </w:p>
    <w:p w:rsidR="00557DFE" w:rsidRPr="00916A7B" w:rsidP="00862BFC" w14:paraId="7ACD6FEA" w14:textId="1931F9A1">
      <w:pPr>
        <w:pStyle w:val="QuestionText"/>
        <w:tabs>
          <w:tab w:val="right" w:pos="9360"/>
        </w:tabs>
        <w:rPr>
          <w:rStyle w:val="AnswerQuantityText"/>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c.</w:t>
      </w:r>
      <w:r w:rsidR="00862BFC">
        <w:rPr>
          <w:rFonts w:cs="Arial"/>
        </w:rPr>
        <w:t xml:space="preserve"> </w:t>
      </w:r>
      <w:r w:rsidRPr="00916A7B">
        <w:rPr>
          <w:rFonts w:cs="Arial"/>
        </w:rPr>
        <w:t>Isolate the sheep</w:t>
      </w:r>
      <w:r w:rsidRPr="00916A7B">
        <w:rPr>
          <w:rStyle w:val="QuestionIDText"/>
        </w:rPr>
        <w:t>a0000</w:t>
      </w:r>
    </w:p>
    <w:p w:rsidR="00F446B3" w:rsidRPr="00916A7B" w:rsidP="00862BFC" w14:paraId="6E5183F6" w14:textId="101538D5">
      <w:pPr>
        <w:pStyle w:val="QuestionText"/>
        <w:tabs>
          <w:tab w:val="right" w:pos="9360"/>
        </w:tabs>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d.</w:t>
      </w:r>
      <w:r w:rsidR="00862BFC">
        <w:rPr>
          <w:rFonts w:cs="Arial"/>
        </w:rPr>
        <w:t xml:space="preserve"> </w:t>
      </w:r>
      <w:r w:rsidRPr="00916A7B">
        <w:rPr>
          <w:rFonts w:cs="Arial"/>
        </w:rPr>
        <w:t>Drain or lance the lumps</w:t>
      </w:r>
      <w:r w:rsidRPr="00916A7B">
        <w:rPr>
          <w:rStyle w:val="QuestionIDText"/>
        </w:rPr>
        <w:t>a0000</w:t>
      </w:r>
    </w:p>
    <w:p w:rsidR="004E78E1" w:rsidRPr="00916A7B" w:rsidP="00087175" w14:paraId="55212877" w14:textId="7C3D796B">
      <w:pPr>
        <w:pStyle w:val="QuestionText"/>
        <w:tabs>
          <w:tab w:val="left" w:pos="5400"/>
          <w:tab w:val="left" w:pos="6120"/>
          <w:tab w:val="left" w:pos="7200"/>
          <w:tab w:val="right" w:pos="9360"/>
        </w:tabs>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e.</w:t>
      </w:r>
      <w:r w:rsidR="00862BFC">
        <w:rPr>
          <w:rFonts w:cs="Arial"/>
        </w:rPr>
        <w:t xml:space="preserve"> </w:t>
      </w:r>
      <w:r w:rsidRPr="00916A7B" w:rsidR="00087175">
        <w:rPr>
          <w:rFonts w:cs="Arial"/>
        </w:rPr>
        <w:t>Lab tests for caseous lymphadenitis (CL)/abscesses (for example, culture, SHI test)</w:t>
      </w:r>
      <w:r w:rsidRPr="00916A7B">
        <w:rPr>
          <w:rStyle w:val="QuestionIDText"/>
        </w:rPr>
        <w:t>a0000</w:t>
      </w:r>
      <w:r w:rsidRPr="00916A7B">
        <w:rPr>
          <w:rFonts w:cs="Arial"/>
        </w:rPr>
        <w:tab/>
      </w:r>
    </w:p>
    <w:p w:rsidR="00403B5A" w:rsidRPr="00916A7B" w:rsidP="00403B5A" w14:paraId="065115D2" w14:textId="1C5274AF">
      <w:pPr>
        <w:pStyle w:val="QuestionText"/>
        <w:tabs>
          <w:tab w:val="right" w:pos="9360"/>
        </w:tabs>
        <w:ind w:left="720" w:hanging="720"/>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f.</w:t>
      </w:r>
      <w:r w:rsidR="00862BFC">
        <w:rPr>
          <w:rFonts w:cs="Arial"/>
        </w:rPr>
        <w:t xml:space="preserve"> </w:t>
      </w:r>
      <w:r w:rsidRPr="00916A7B" w:rsidR="00D35246">
        <w:rPr>
          <w:rFonts w:cs="Arial"/>
        </w:rPr>
        <w:t>Treat with antibiotics</w:t>
      </w:r>
      <w:r w:rsidRPr="00916A7B">
        <w:rPr>
          <w:rStyle w:val="QuestionIDText"/>
        </w:rPr>
        <w:t>a0000</w:t>
      </w:r>
    </w:p>
    <w:p w:rsidR="00403B5A" w:rsidRPr="00916A7B" w:rsidP="00403B5A" w14:paraId="6FBED1DB" w14:textId="26B8D865">
      <w:pPr>
        <w:pStyle w:val="QuestionText"/>
        <w:tabs>
          <w:tab w:val="right" w:pos="9360"/>
        </w:tabs>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Pr>
          <w:rFonts w:cs="Arial"/>
        </w:rPr>
        <w:t>g.</w:t>
      </w:r>
      <w:r w:rsidR="00862BFC">
        <w:rPr>
          <w:rFonts w:cs="Arial"/>
        </w:rPr>
        <w:t xml:space="preserve"> </w:t>
      </w:r>
      <w:r w:rsidRPr="00916A7B" w:rsidR="00F312C9">
        <w:rPr>
          <w:rFonts w:cs="Arial"/>
        </w:rPr>
        <w:t>Inject a substance into the abscess/lump</w:t>
      </w:r>
      <w:r w:rsidRPr="00916A7B">
        <w:rPr>
          <w:rStyle w:val="QuestionIDText"/>
        </w:rPr>
        <w:t>a0000</w:t>
      </w:r>
    </w:p>
    <w:p w:rsidR="008E4EAB" w:rsidRPr="00916A7B" w:rsidP="00862BFC" w14:paraId="1AFB90AF" w14:textId="4C4BB96C">
      <w:pPr>
        <w:pStyle w:val="QuestionText"/>
        <w:tabs>
          <w:tab w:val="right" w:pos="9360"/>
        </w:tabs>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ab/>
        <w:t>h.</w:t>
      </w:r>
      <w:r>
        <w:rPr>
          <w:rFonts w:cs="Arial"/>
        </w:rPr>
        <w:t xml:space="preserve"> </w:t>
      </w:r>
      <w:r w:rsidRPr="00916A7B">
        <w:rPr>
          <w:rFonts w:cs="Arial"/>
        </w:rPr>
        <w:t xml:space="preserve">Test </w:t>
      </w:r>
      <w:r w:rsidRPr="00916A7B" w:rsidR="00DE65A2">
        <w:rPr>
          <w:rFonts w:cs="Arial"/>
        </w:rPr>
        <w:t>sheep</w:t>
      </w:r>
      <w:r w:rsidRPr="00916A7B" w:rsidR="00534CAC">
        <w:rPr>
          <w:rFonts w:cs="Arial"/>
        </w:rPr>
        <w:t xml:space="preserve"> </w:t>
      </w:r>
      <w:r w:rsidRPr="00916A7B">
        <w:rPr>
          <w:rFonts w:cs="Arial"/>
        </w:rPr>
        <w:t>for CL titers</w:t>
      </w:r>
      <w:r w:rsidRPr="00916A7B" w:rsidR="00097BF5">
        <w:rPr>
          <w:rFonts w:cs="Arial"/>
        </w:rPr>
        <w:t xml:space="preserve"> (blood test)</w:t>
      </w:r>
      <w:r w:rsidRPr="00916A7B" w:rsidR="00FC215E">
        <w:rPr>
          <w:rStyle w:val="QuestionIDText"/>
        </w:rPr>
        <w:t>a0000</w:t>
      </w:r>
    </w:p>
    <w:p w:rsidR="004E78E1" w:rsidP="0026382A" w14:paraId="741A44BE" w14:textId="7B7A315B">
      <w:pPr>
        <w:pStyle w:val="QuestionText"/>
        <w:tabs>
          <w:tab w:val="left" w:leader="underscore" w:pos="5940"/>
          <w:tab w:val="right" w:pos="9360"/>
        </w:tabs>
        <w:spacing w:after="120" w:line="276" w:lineRule="auto"/>
        <w:rPr>
          <w:rFonts w:cs="Arial"/>
        </w:rPr>
      </w:pPr>
      <w:r w:rsidRPr="00916A7B">
        <w:rPr>
          <w:rFonts w:cs="Arial"/>
        </w:rPr>
        <w:tab/>
      </w:r>
      <w:r w:rsidRPr="00916A7B" w:rsidR="00862BFC">
        <w:rPr>
          <w:rStyle w:val="CheckBox"/>
          <w:rFonts w:ascii="Wingdings" w:hAnsi="Wingdings"/>
        </w:rPr>
        <w:sym w:font="Wingdings" w:char="F06F"/>
      </w:r>
      <w:r w:rsidRPr="00916A7B" w:rsidR="00862BFC">
        <w:rPr>
          <w:rStyle w:val="CheckBoxID"/>
        </w:rPr>
        <w:t>1</w:t>
      </w:r>
      <w:r w:rsidRPr="00916A7B" w:rsidR="00862BFC">
        <w:rPr>
          <w:rFonts w:cs="Arial"/>
        </w:rPr>
        <w:t xml:space="preserve"> </w:t>
      </w:r>
      <w:r w:rsidRPr="00916A7B" w:rsidR="00EF34D5">
        <w:rPr>
          <w:rFonts w:cs="Arial"/>
        </w:rPr>
        <w:t>i</w:t>
      </w:r>
      <w:r w:rsidRPr="00916A7B">
        <w:rPr>
          <w:rFonts w:cs="Arial"/>
        </w:rPr>
        <w:t>.</w:t>
      </w:r>
      <w:r w:rsidR="00862BFC">
        <w:rPr>
          <w:rFonts w:cs="Arial"/>
        </w:rPr>
        <w:t xml:space="preserve"> </w:t>
      </w:r>
      <w:r w:rsidRPr="00916A7B">
        <w:rPr>
          <w:rFonts w:cs="Arial"/>
        </w:rPr>
        <w:t xml:space="preserve">Other (specify: </w:t>
      </w:r>
      <w:r w:rsidRPr="00916A7B">
        <w:rPr>
          <w:rFonts w:cs="Arial"/>
        </w:rPr>
        <w:tab/>
        <w:t xml:space="preserve">) </w:t>
      </w:r>
      <w:r w:rsidRPr="00916A7B">
        <w:rPr>
          <w:rStyle w:val="QuestionIDText"/>
        </w:rPr>
        <w:t>a0000oth</w:t>
      </w:r>
      <w:r w:rsidR="00862BFC">
        <w:rPr>
          <w:rFonts w:cs="Arial"/>
        </w:rPr>
        <w:t xml:space="preserve"> </w:t>
      </w:r>
      <w:r w:rsidRPr="00916A7B">
        <w:rPr>
          <w:rStyle w:val="QuestionIDText"/>
        </w:rPr>
        <w:t>a0000</w:t>
      </w:r>
      <w:r w:rsidRPr="00916A7B">
        <w:rPr>
          <w:rFonts w:cs="Arial"/>
        </w:rPr>
        <w:tab/>
      </w:r>
    </w:p>
    <w:p w:rsidR="00862BFC" w:rsidP="0026382A" w14:paraId="4ED0720C" w14:textId="64D556D4">
      <w:pPr>
        <w:pStyle w:val="QuestionText"/>
        <w:tabs>
          <w:tab w:val="left" w:leader="underscore" w:pos="5940"/>
          <w:tab w:val="right" w:pos="9360"/>
        </w:tabs>
        <w:spacing w:after="120" w:line="276" w:lineRule="auto"/>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Pr>
          <w:rFonts w:cs="Arial"/>
        </w:rPr>
        <w:t>i</w:t>
      </w:r>
      <w:r w:rsidRPr="00916A7B">
        <w:rPr>
          <w:rFonts w:cs="Arial"/>
        </w:rPr>
        <w:t>.</w:t>
      </w:r>
      <w:r>
        <w:rPr>
          <w:rFonts w:cs="Arial"/>
        </w:rPr>
        <w:t xml:space="preserve"> No actions taken </w:t>
      </w:r>
    </w:p>
    <w:p w:rsidR="00B9163C" w:rsidRPr="00B9163C" w:rsidP="0026382A" w14:paraId="6770DF2D" w14:textId="51A74D58">
      <w:pPr>
        <w:pStyle w:val="QuestionText"/>
        <w:tabs>
          <w:tab w:val="left" w:leader="underscore" w:pos="5940"/>
          <w:tab w:val="right" w:pos="9360"/>
        </w:tabs>
        <w:spacing w:after="120" w:line="276" w:lineRule="auto"/>
        <w:rPr>
          <w:rFonts w:cs="Arial"/>
          <w:b/>
          <w:bCs/>
          <w:szCs w:val="20"/>
        </w:rPr>
      </w:pPr>
      <w:r>
        <w:rPr>
          <w:rStyle w:val="CheckBox"/>
          <w:b/>
          <w:bCs/>
          <w:sz w:val="20"/>
          <w:szCs w:val="20"/>
        </w:rPr>
        <w:t>[If question 112c= not checked (did not isolate due to abscesses), skip to question 114.]</w:t>
      </w:r>
    </w:p>
    <w:p w:rsidR="0026382A" w:rsidP="00BF5708" w14:paraId="29AD1360" w14:textId="1DEFA1A2">
      <w:pPr>
        <w:pStyle w:val="QuestionText"/>
        <w:rPr>
          <w:rFonts w:cs="Arial"/>
        </w:rPr>
      </w:pPr>
      <w:r>
        <w:rPr>
          <w:rFonts w:cs="Arial"/>
        </w:rPr>
        <w:t>1</w:t>
      </w:r>
      <w:r w:rsidR="00B9163C">
        <w:rPr>
          <w:rFonts w:cs="Arial"/>
        </w:rPr>
        <w:t>13</w:t>
      </w:r>
      <w:r>
        <w:rPr>
          <w:rFonts w:cs="Arial"/>
        </w:rPr>
        <w:t>.</w:t>
      </w:r>
      <w:r w:rsidR="004F5782">
        <w:rPr>
          <w:rFonts w:cs="Arial"/>
        </w:rPr>
        <w:t xml:space="preserve"> For sheep that were isolated due to abscesses, how</w:t>
      </w:r>
      <w:r>
        <w:rPr>
          <w:rFonts w:cs="Arial"/>
        </w:rPr>
        <w:t xml:space="preserve"> </w:t>
      </w:r>
      <w:r w:rsidR="004F5782">
        <w:rPr>
          <w:rFonts w:cs="Arial"/>
        </w:rPr>
        <w:t>many days, on average,</w:t>
      </w:r>
      <w:r>
        <w:rPr>
          <w:rFonts w:cs="Arial"/>
        </w:rPr>
        <w:t xml:space="preserve"> were </w:t>
      </w:r>
      <w:r w:rsidR="004F5782">
        <w:rPr>
          <w:rFonts w:cs="Arial"/>
        </w:rPr>
        <w:t xml:space="preserve">they </w:t>
      </w:r>
      <w:r>
        <w:rPr>
          <w:rFonts w:cs="Arial"/>
        </w:rPr>
        <w:t>isolated?</w:t>
      </w:r>
      <w:r w:rsidR="00BF5708">
        <w:rPr>
          <w:rFonts w:cs="Arial"/>
        </w:rPr>
        <w:t xml:space="preserve"> </w:t>
      </w:r>
      <w:r w:rsidRPr="00916A7B">
        <w:rPr>
          <w:rStyle w:val="QuestionIDText"/>
        </w:rPr>
        <w:t>a0000</w:t>
      </w:r>
      <w:r>
        <w:rPr>
          <w:rFonts w:cs="Arial"/>
        </w:rPr>
        <w:t xml:space="preserve"> </w:t>
      </w:r>
      <w:r w:rsidR="004F5782">
        <w:rPr>
          <w:rFonts w:cs="Arial"/>
        </w:rPr>
        <w:tab/>
      </w:r>
      <w:r>
        <w:rPr>
          <w:rFonts w:cs="Arial"/>
        </w:rPr>
        <w:t>_________days</w:t>
      </w:r>
    </w:p>
    <w:p w:rsidR="00B9163C" w:rsidRPr="00B9163C" w:rsidP="0026382A" w14:paraId="7132C3EE" w14:textId="238E6BA6">
      <w:pPr>
        <w:pStyle w:val="QuestionText"/>
        <w:rPr>
          <w:rFonts w:cs="Arial"/>
          <w:b/>
          <w:bCs/>
        </w:rPr>
      </w:pPr>
      <w:r>
        <w:rPr>
          <w:rFonts w:cs="Arial"/>
          <w:b/>
          <w:bCs/>
        </w:rPr>
        <w:t>[If question 112d= not checked (did not drain of lance lumps), skip to question 115.]</w:t>
      </w:r>
    </w:p>
    <w:p w:rsidR="0026382A" w:rsidRPr="0026382A" w:rsidP="0026382A" w14:paraId="33B0A682" w14:textId="77777777">
      <w:pPr>
        <w:pStyle w:val="QuestionText"/>
        <w:rPr>
          <w:rFonts w:cs="Arial"/>
          <w:sz w:val="6"/>
          <w:szCs w:val="10"/>
        </w:rPr>
      </w:pPr>
    </w:p>
    <w:p w:rsidR="00862BFC" w:rsidP="0026382A" w14:paraId="118ABD62" w14:textId="5B718707">
      <w:pPr>
        <w:pStyle w:val="QuestionText"/>
        <w:rPr>
          <w:rFonts w:cs="Arial"/>
        </w:rPr>
      </w:pPr>
      <w:r>
        <w:rPr>
          <w:rFonts w:cs="Arial"/>
        </w:rPr>
        <w:t>1</w:t>
      </w:r>
      <w:r w:rsidR="00B9163C">
        <w:rPr>
          <w:rFonts w:cs="Arial"/>
        </w:rPr>
        <w:t>14</w:t>
      </w:r>
      <w:r>
        <w:rPr>
          <w:rFonts w:cs="Arial"/>
        </w:rPr>
        <w:t xml:space="preserve">. For abscesses that were drained or lanced, </w:t>
      </w:r>
      <w:r w:rsidRPr="00916A7B">
        <w:rPr>
          <w:rFonts w:cs="Arial"/>
        </w:rPr>
        <w:t xml:space="preserve">was the drainage disposed of away from the sheep </w:t>
      </w:r>
      <w:r>
        <w:rPr>
          <w:rFonts w:cs="Arial"/>
        </w:rPr>
        <w:t xml:space="preserve"> </w:t>
      </w:r>
      <w:r w:rsidRPr="00916A7B">
        <w:rPr>
          <w:rFonts w:cs="Arial"/>
        </w:rPr>
        <w:t>raising areas</w:t>
      </w:r>
      <w:r>
        <w:rPr>
          <w:rFonts w:cs="Arial"/>
        </w:rPr>
        <w:t>?</w:t>
      </w:r>
      <w:r w:rsidRPr="00862BFC">
        <w:rPr>
          <w:rFonts w:cs="Arial"/>
        </w:rPr>
        <w:t xml:space="preserve"> </w:t>
      </w:r>
      <w:r w:rsidRPr="00916A7B">
        <w:rPr>
          <w:rFonts w:cs="Arial"/>
        </w:rPr>
        <w:tab/>
      </w:r>
      <w:r w:rsidRPr="00916A7B">
        <w:rPr>
          <w:rStyle w:val="QuestionIDText"/>
        </w:rPr>
        <w:t>a0000</w:t>
      </w:r>
      <w:r w:rsidRPr="00916A7B">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26382A" w:rsidRPr="0026382A" w:rsidP="0026382A" w14:paraId="0508E1A8" w14:textId="77777777">
      <w:pPr>
        <w:pStyle w:val="QuestionText"/>
        <w:rPr>
          <w:rFonts w:cs="Arial"/>
          <w:sz w:val="10"/>
          <w:szCs w:val="14"/>
        </w:rPr>
      </w:pPr>
    </w:p>
    <w:p w:rsidR="00862BFC" w:rsidRPr="004F5782" w:rsidP="00862BFC" w14:paraId="718F6B34" w14:textId="43DD0CB9">
      <w:pPr>
        <w:pStyle w:val="QuestionText"/>
        <w:rPr>
          <w:rFonts w:cs="Arial"/>
          <w:i/>
          <w:iCs/>
        </w:rPr>
      </w:pPr>
      <w:r>
        <w:rPr>
          <w:rFonts w:cs="Arial"/>
        </w:rPr>
        <w:t>11</w:t>
      </w:r>
      <w:r w:rsidR="00B9163C">
        <w:rPr>
          <w:rFonts w:cs="Arial"/>
        </w:rPr>
        <w:t>5</w:t>
      </w:r>
      <w:r>
        <w:rPr>
          <w:rFonts w:cs="Arial"/>
        </w:rPr>
        <w:t xml:space="preserve">.  </w:t>
      </w:r>
      <w:r w:rsidR="004F5782">
        <w:rPr>
          <w:rFonts w:cs="Arial"/>
        </w:rPr>
        <w:t>For the sheep that were tested for CL titers, w</w:t>
      </w:r>
      <w:r>
        <w:rPr>
          <w:rFonts w:cs="Arial"/>
        </w:rPr>
        <w:t xml:space="preserve">hen were </w:t>
      </w:r>
      <w:r w:rsidR="004F5782">
        <w:rPr>
          <w:rFonts w:cs="Arial"/>
        </w:rPr>
        <w:t>they</w:t>
      </w:r>
      <w:r>
        <w:rPr>
          <w:rFonts w:cs="Arial"/>
        </w:rPr>
        <w:t xml:space="preserve"> tested</w:t>
      </w:r>
      <w:r w:rsidR="004F5782">
        <w:rPr>
          <w:rFonts w:cs="Arial"/>
        </w:rPr>
        <w:t>?</w:t>
      </w:r>
      <w:r>
        <w:rPr>
          <w:rFonts w:cs="Arial"/>
        </w:rPr>
        <w:t xml:space="preserve"> </w:t>
      </w:r>
      <w:r w:rsidR="004F5782">
        <w:rPr>
          <w:rFonts w:cs="Arial"/>
          <w:i/>
          <w:iCs/>
        </w:rPr>
        <w:t>Check all that apply.</w:t>
      </w:r>
    </w:p>
    <w:p w:rsidR="00862BFC" w:rsidRPr="00916A7B" w:rsidP="00862BFC" w14:paraId="24FE2183" w14:textId="5EF252D9">
      <w:pPr>
        <w:pStyle w:val="QuestionText"/>
        <w:tabs>
          <w:tab w:val="right" w:pos="9360"/>
        </w:tabs>
        <w:rPr>
          <w:rFonts w:cs="Arial"/>
        </w:rPr>
      </w:pP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As replacements</w:t>
      </w:r>
      <w:r w:rsidR="004F5782">
        <w:rPr>
          <w:rFonts w:cs="Arial"/>
        </w:rPr>
        <w:t xml:space="preserve"> only</w:t>
      </w:r>
      <w:r w:rsidRPr="00916A7B">
        <w:rPr>
          <w:rFonts w:cs="Arial"/>
        </w:rPr>
        <w:t>, prior to bringing them onto the operation</w:t>
      </w:r>
      <w:r w:rsidRPr="004F5782" w:rsidR="004F5782">
        <w:rPr>
          <w:rStyle w:val="QuestionIDText"/>
        </w:rPr>
        <w:t xml:space="preserve"> </w:t>
      </w:r>
      <w:r w:rsidRPr="00916A7B" w:rsidR="004F5782">
        <w:rPr>
          <w:rStyle w:val="QuestionIDText"/>
        </w:rPr>
        <w:t>a0000</w:t>
      </w:r>
    </w:p>
    <w:p w:rsidR="00862BFC" w:rsidRPr="00916A7B" w:rsidP="00862BFC" w14:paraId="44585331" w14:textId="7E97A3D4">
      <w:pPr>
        <w:pStyle w:val="QuestionText"/>
        <w:tabs>
          <w:tab w:val="right" w:pos="9360"/>
        </w:tabs>
        <w:rPr>
          <w:rFonts w:cs="Arial"/>
        </w:rPr>
      </w:pPr>
      <w:r w:rsidRPr="00916A7B">
        <w:rPr>
          <w:rStyle w:val="CheckBox"/>
        </w:rPr>
        <w:tab/>
      </w:r>
      <w:r w:rsidRPr="00916A7B">
        <w:rPr>
          <w:rStyle w:val="CheckBox"/>
          <w:rFonts w:ascii="Wingdings" w:hAnsi="Wingdings"/>
        </w:rPr>
        <w:sym w:font="Wingdings" w:char="F06F"/>
      </w:r>
      <w:r w:rsidR="004F5782">
        <w:rPr>
          <w:rStyle w:val="CheckBoxID"/>
        </w:rPr>
        <w:t>1</w:t>
      </w:r>
      <w:r w:rsidRPr="00916A7B">
        <w:rPr>
          <w:rFonts w:cs="Arial"/>
        </w:rPr>
        <w:t xml:space="preserve"> Annually</w:t>
      </w:r>
      <w:r w:rsidRPr="004F5782" w:rsidR="004F5782">
        <w:rPr>
          <w:rStyle w:val="QuestionIDText"/>
        </w:rPr>
        <w:t xml:space="preserve"> </w:t>
      </w:r>
      <w:r w:rsidRPr="00916A7B" w:rsidR="004F5782">
        <w:rPr>
          <w:rStyle w:val="QuestionIDText"/>
        </w:rPr>
        <w:t>a0000</w:t>
      </w:r>
    </w:p>
    <w:p w:rsidR="00862BFC" w:rsidRPr="00916A7B" w:rsidP="00862BFC" w14:paraId="0B7C45E9" w14:textId="14086D29">
      <w:pPr>
        <w:pStyle w:val="QuestionText"/>
        <w:tabs>
          <w:tab w:val="right" w:pos="9360"/>
        </w:tabs>
        <w:rPr>
          <w:rFonts w:cs="Arial"/>
        </w:rPr>
      </w:pPr>
      <w:r w:rsidRPr="00916A7B">
        <w:rPr>
          <w:rStyle w:val="CheckBox"/>
        </w:rPr>
        <w:tab/>
      </w:r>
      <w:r w:rsidRPr="00916A7B">
        <w:rPr>
          <w:rStyle w:val="CheckBox"/>
          <w:rFonts w:ascii="Wingdings" w:hAnsi="Wingdings"/>
        </w:rPr>
        <w:sym w:font="Wingdings" w:char="F06F"/>
      </w:r>
      <w:r w:rsidR="004F5782">
        <w:rPr>
          <w:rStyle w:val="CheckBoxID"/>
        </w:rPr>
        <w:t>1</w:t>
      </w:r>
      <w:r w:rsidRPr="00916A7B">
        <w:rPr>
          <w:rFonts w:cs="Arial"/>
        </w:rPr>
        <w:t xml:space="preserve"> After leaving and returning to the operation</w:t>
      </w:r>
      <w:r w:rsidRPr="004F5782" w:rsidR="004F5782">
        <w:rPr>
          <w:rStyle w:val="QuestionIDText"/>
        </w:rPr>
        <w:t xml:space="preserve"> </w:t>
      </w:r>
      <w:r w:rsidRPr="00916A7B" w:rsidR="004F5782">
        <w:rPr>
          <w:rStyle w:val="QuestionIDText"/>
        </w:rPr>
        <w:t>a0000</w:t>
      </w:r>
      <w:r w:rsidRPr="00916A7B">
        <w:rPr>
          <w:rFonts w:cs="Arial"/>
        </w:rPr>
        <w:t xml:space="preserve"> </w:t>
      </w:r>
    </w:p>
    <w:p w:rsidR="004F5782" w:rsidP="0026382A" w14:paraId="742FF423" w14:textId="638A0F35">
      <w:pPr>
        <w:pStyle w:val="QuestionText"/>
        <w:tabs>
          <w:tab w:val="right" w:pos="9360"/>
        </w:tabs>
        <w:rPr>
          <w:rFonts w:cs="Arial"/>
        </w:rPr>
      </w:pPr>
      <w:r w:rsidRPr="00916A7B">
        <w:rPr>
          <w:rStyle w:val="CheckBox"/>
        </w:rPr>
        <w:tab/>
      </w:r>
      <w:r w:rsidRPr="00916A7B">
        <w:rPr>
          <w:rStyle w:val="CheckBox"/>
          <w:rFonts w:ascii="Wingdings" w:hAnsi="Wingdings"/>
        </w:rPr>
        <w:sym w:font="Wingdings" w:char="F06F"/>
      </w:r>
      <w:r>
        <w:rPr>
          <w:rStyle w:val="CheckBoxID"/>
        </w:rPr>
        <w:t>1</w:t>
      </w:r>
      <w:r w:rsidRPr="00916A7B">
        <w:rPr>
          <w:rFonts w:cs="Arial"/>
        </w:rPr>
        <w:t xml:space="preserve"> Other (specify:__________________)</w:t>
      </w:r>
      <w:r w:rsidRPr="004F5782">
        <w:rPr>
          <w:rStyle w:val="QuestionIDText"/>
        </w:rPr>
        <w:t xml:space="preserve"> </w:t>
      </w:r>
      <w:r w:rsidRPr="00916A7B">
        <w:rPr>
          <w:rStyle w:val="QuestionIDText"/>
        </w:rPr>
        <w:t>a0000</w:t>
      </w:r>
      <w:r>
        <w:rPr>
          <w:rStyle w:val="QuestionIDText"/>
        </w:rPr>
        <w:t>/</w:t>
      </w:r>
      <w:r w:rsidRPr="004F5782">
        <w:rPr>
          <w:rStyle w:val="QuestionIDText"/>
        </w:rPr>
        <w:t xml:space="preserve"> </w:t>
      </w:r>
      <w:r w:rsidRPr="00916A7B">
        <w:rPr>
          <w:rStyle w:val="QuestionIDText"/>
        </w:rPr>
        <w:t>a0000</w:t>
      </w:r>
      <w:r>
        <w:rPr>
          <w:rStyle w:val="QuestionIDText"/>
        </w:rPr>
        <w:t>oth</w:t>
      </w:r>
    </w:p>
    <w:p w:rsidR="0026382A" w:rsidP="00534CAC" w14:paraId="471E8A99" w14:textId="17DB7BA0">
      <w:pPr>
        <w:pStyle w:val="QuestionText"/>
        <w:rPr>
          <w:rFonts w:cs="Arial"/>
        </w:rPr>
      </w:pPr>
      <w:r w:rsidRPr="00916A7B">
        <w:rPr>
          <w:rFonts w:cs="Arial"/>
        </w:rPr>
        <w:t>1</w:t>
      </w:r>
      <w:r w:rsidR="00304CB0">
        <w:rPr>
          <w:rFonts w:cs="Arial"/>
        </w:rPr>
        <w:t>1</w:t>
      </w:r>
      <w:r w:rsidR="00BF5708">
        <w:rPr>
          <w:rFonts w:cs="Arial"/>
        </w:rPr>
        <w:t>6</w:t>
      </w:r>
      <w:r w:rsidRPr="00916A7B" w:rsidR="00280578">
        <w:rPr>
          <w:rFonts w:cs="Arial"/>
        </w:rPr>
        <w:t xml:space="preserve">. </w:t>
      </w:r>
      <w:r w:rsidRPr="00916A7B" w:rsidR="002C30F7">
        <w:rPr>
          <w:rFonts w:cs="Arial"/>
        </w:rPr>
        <w:t xml:space="preserve">During 2023, did </w:t>
      </w:r>
      <w:r w:rsidRPr="00916A7B" w:rsidR="00280578">
        <w:rPr>
          <w:rFonts w:cs="Arial"/>
        </w:rPr>
        <w:t>you have any mature sheep (rams or ewes) with progressive</w:t>
      </w:r>
      <w:r w:rsidRPr="00916A7B" w:rsidR="0088240E">
        <w:rPr>
          <w:rFonts w:cs="Arial"/>
        </w:rPr>
        <w:t xml:space="preserve"> </w:t>
      </w:r>
      <w:r w:rsidRPr="00916A7B" w:rsidR="00280578">
        <w:rPr>
          <w:rFonts w:cs="Arial"/>
        </w:rPr>
        <w:t>weight loss that</w:t>
      </w:r>
      <w:r w:rsidRPr="00916A7B" w:rsidR="002C30F7">
        <w:rPr>
          <w:rFonts w:cs="Arial"/>
        </w:rPr>
        <w:t xml:space="preserve"> did</w:t>
      </w:r>
      <w:r w:rsidRPr="00916A7B" w:rsidR="00280578">
        <w:rPr>
          <w:rFonts w:cs="Arial"/>
        </w:rPr>
        <w:t xml:space="preserve"> not respond with increased nutrition? </w:t>
      </w:r>
      <w:r w:rsidRPr="00916A7B" w:rsidR="00280578">
        <w:rPr>
          <w:rFonts w:cs="Arial"/>
        </w:rPr>
        <w:tab/>
      </w:r>
      <w:r w:rsidRPr="00916A7B" w:rsidR="00280578">
        <w:rPr>
          <w:rStyle w:val="QuestionIDText"/>
        </w:rPr>
        <w:t>a0000</w:t>
      </w:r>
      <w:r w:rsidRPr="00916A7B" w:rsidR="00280578">
        <w:rPr>
          <w:rFonts w:cs="Arial"/>
        </w:rPr>
        <w:t xml:space="preserve">     </w:t>
      </w:r>
      <w:r w:rsidRPr="00916A7B" w:rsidR="00280578">
        <w:rPr>
          <w:rStyle w:val="CheckBox"/>
          <w:rFonts w:ascii="Wingdings" w:hAnsi="Wingdings"/>
        </w:rPr>
        <w:sym w:font="Wingdings" w:char="F06F"/>
      </w:r>
      <w:r w:rsidRPr="00916A7B" w:rsidR="00280578">
        <w:rPr>
          <w:rStyle w:val="CheckBoxID"/>
        </w:rPr>
        <w:t>1</w:t>
      </w:r>
      <w:r w:rsidRPr="00916A7B" w:rsidR="00280578">
        <w:rPr>
          <w:rFonts w:cs="Arial"/>
        </w:rPr>
        <w:t xml:space="preserve"> Yes   </w:t>
      </w:r>
      <w:r w:rsidRPr="00916A7B" w:rsidR="00280578">
        <w:rPr>
          <w:rStyle w:val="CheckBox"/>
          <w:rFonts w:ascii="Wingdings" w:hAnsi="Wingdings"/>
        </w:rPr>
        <w:sym w:font="Wingdings" w:char="F06F"/>
      </w:r>
      <w:r w:rsidRPr="00916A7B" w:rsidR="00280578">
        <w:rPr>
          <w:rStyle w:val="CheckBoxID"/>
        </w:rPr>
        <w:t>3</w:t>
      </w:r>
      <w:r w:rsidRPr="00916A7B" w:rsidR="00280578">
        <w:rPr>
          <w:rFonts w:cs="Arial"/>
        </w:rPr>
        <w:t xml:space="preserve"> No</w:t>
      </w:r>
    </w:p>
    <w:p w:rsidR="0026382A" w:rsidRPr="0026382A" w:rsidP="00534CAC" w14:paraId="1E2C954C" w14:textId="77777777">
      <w:pPr>
        <w:pStyle w:val="QuestionText"/>
        <w:rPr>
          <w:rFonts w:cs="Arial"/>
          <w:sz w:val="6"/>
          <w:szCs w:val="10"/>
        </w:rPr>
      </w:pPr>
    </w:p>
    <w:p w:rsidR="0026382A" w:rsidP="00892C7F" w14:paraId="218818C9" w14:textId="018043B0">
      <w:pPr>
        <w:pStyle w:val="QuestionText"/>
        <w:rPr>
          <w:rFonts w:cs="Arial"/>
        </w:rPr>
      </w:pPr>
      <w:r w:rsidRPr="00916A7B">
        <w:rPr>
          <w:rFonts w:cs="Arial"/>
        </w:rPr>
        <w:t>1</w:t>
      </w:r>
      <w:r w:rsidR="00304CB0">
        <w:rPr>
          <w:rFonts w:cs="Arial"/>
        </w:rPr>
        <w:t>1</w:t>
      </w:r>
      <w:r w:rsidR="00BF5708">
        <w:rPr>
          <w:rFonts w:cs="Arial"/>
        </w:rPr>
        <w:t>7</w:t>
      </w:r>
      <w:r w:rsidRPr="00916A7B">
        <w:rPr>
          <w:rFonts w:cs="Arial"/>
        </w:rPr>
        <w:t>.</w:t>
      </w:r>
      <w:r w:rsidRPr="00916A7B" w:rsidR="002C30F7">
        <w:rPr>
          <w:rFonts w:cs="Arial"/>
        </w:rPr>
        <w:t xml:space="preserve"> </w:t>
      </w:r>
      <w:r w:rsidRPr="00916A7B" w:rsidR="007621AB">
        <w:rPr>
          <w:rFonts w:cs="Arial"/>
        </w:rPr>
        <w:t xml:space="preserve">Do you currently have any </w:t>
      </w:r>
      <w:r w:rsidRPr="00916A7B" w:rsidR="00C66198">
        <w:rPr>
          <w:rFonts w:cs="Arial"/>
        </w:rPr>
        <w:t>flock</w:t>
      </w:r>
      <w:r w:rsidRPr="00916A7B" w:rsidR="007621AB">
        <w:rPr>
          <w:rFonts w:cs="Arial"/>
        </w:rPr>
        <w:t xml:space="preserve"> health management or certification program(s) specifically to control or prevent </w:t>
      </w:r>
      <w:r w:rsidRPr="00916A7B" w:rsidR="007621AB">
        <w:rPr>
          <w:rFonts w:cs="Arial"/>
        </w:rPr>
        <w:t>Johne’s</w:t>
      </w:r>
      <w:r w:rsidRPr="00916A7B" w:rsidR="007621AB">
        <w:rPr>
          <w:rFonts w:cs="Arial"/>
        </w:rPr>
        <w:t xml:space="preserve"> disease in your </w:t>
      </w:r>
      <w:r w:rsidRPr="00916A7B" w:rsidR="00C66198">
        <w:rPr>
          <w:rFonts w:cs="Arial"/>
        </w:rPr>
        <w:t>flock</w:t>
      </w:r>
      <w:r w:rsidRPr="00916A7B" w:rsidR="00534CAC">
        <w:rPr>
          <w:rFonts w:cs="Arial"/>
        </w:rPr>
        <w:t>?</w:t>
      </w:r>
      <w:r w:rsidRPr="00916A7B" w:rsidR="00534CAC">
        <w:rPr>
          <w:rFonts w:cs="Arial"/>
        </w:rPr>
        <w:tab/>
      </w:r>
      <w:r w:rsidRPr="00916A7B" w:rsidR="00F312C9">
        <w:rPr>
          <w:rStyle w:val="QuestionIDText"/>
        </w:rPr>
        <w:t>a0000</w:t>
      </w:r>
      <w:r w:rsidRPr="00916A7B" w:rsidR="00534CAC">
        <w:rPr>
          <w:rFonts w:cs="Arial"/>
        </w:rPr>
        <w:t xml:space="preserve">     </w:t>
      </w:r>
      <w:r w:rsidRPr="00916A7B" w:rsidR="00F312C9">
        <w:rPr>
          <w:rStyle w:val="CheckBox"/>
          <w:rFonts w:ascii="Wingdings" w:hAnsi="Wingdings"/>
        </w:rPr>
        <w:sym w:font="Wingdings" w:char="F06F"/>
      </w:r>
      <w:r w:rsidRPr="00916A7B" w:rsidR="00F312C9">
        <w:rPr>
          <w:rStyle w:val="CheckBoxID"/>
        </w:rPr>
        <w:t>1</w:t>
      </w:r>
      <w:r w:rsidRPr="00916A7B" w:rsidR="00F312C9">
        <w:rPr>
          <w:rFonts w:cs="Arial"/>
        </w:rPr>
        <w:t xml:space="preserve"> Yes   </w:t>
      </w:r>
      <w:r w:rsidRPr="00916A7B" w:rsidR="00F312C9">
        <w:rPr>
          <w:rStyle w:val="CheckBox"/>
          <w:rFonts w:ascii="Wingdings" w:hAnsi="Wingdings"/>
        </w:rPr>
        <w:sym w:font="Wingdings" w:char="F06F"/>
      </w:r>
      <w:r w:rsidRPr="00916A7B" w:rsidR="00F312C9">
        <w:rPr>
          <w:rStyle w:val="CheckBoxID"/>
        </w:rPr>
        <w:t>3</w:t>
      </w:r>
      <w:r w:rsidRPr="00916A7B" w:rsidR="00F312C9">
        <w:rPr>
          <w:rFonts w:cs="Arial"/>
        </w:rPr>
        <w:t xml:space="preserve"> No</w:t>
      </w:r>
    </w:p>
    <w:p w:rsidR="0026382A" w:rsidRPr="0026382A" w:rsidP="00892C7F" w14:paraId="0A199F90" w14:textId="77777777">
      <w:pPr>
        <w:pStyle w:val="QuestionText"/>
        <w:rPr>
          <w:rFonts w:cs="Arial"/>
          <w:sz w:val="8"/>
          <w:szCs w:val="12"/>
        </w:rPr>
      </w:pPr>
    </w:p>
    <w:p w:rsidR="00892C7F" w:rsidP="00892C7F" w14:paraId="0C6EC545" w14:textId="7ACA8D34">
      <w:pPr>
        <w:pStyle w:val="QuestionText"/>
        <w:rPr>
          <w:rFonts w:cs="Arial"/>
        </w:rPr>
      </w:pPr>
      <w:r w:rsidRPr="00916A7B">
        <w:rPr>
          <w:rFonts w:cs="Arial"/>
        </w:rPr>
        <w:t>1</w:t>
      </w:r>
      <w:r w:rsidRPr="00916A7B" w:rsidR="008835A4">
        <w:rPr>
          <w:rFonts w:cs="Arial"/>
        </w:rPr>
        <w:t>1</w:t>
      </w:r>
      <w:r w:rsidR="00BF5708">
        <w:rPr>
          <w:rFonts w:cs="Arial"/>
        </w:rPr>
        <w:t>8</w:t>
      </w:r>
      <w:r w:rsidRPr="00916A7B">
        <w:rPr>
          <w:rFonts w:cs="Arial"/>
        </w:rPr>
        <w:t>.</w:t>
      </w:r>
      <w:r w:rsidRPr="00916A7B" w:rsidR="002C30F7">
        <w:rPr>
          <w:rFonts w:cs="Arial"/>
        </w:rPr>
        <w:t xml:space="preserve"> </w:t>
      </w:r>
      <w:r w:rsidRPr="00916A7B" w:rsidR="008529EA">
        <w:rPr>
          <w:rFonts w:cs="Arial"/>
        </w:rPr>
        <w:t xml:space="preserve">Which of the following measures do you practice to </w:t>
      </w:r>
      <w:r w:rsidRPr="00916A7B" w:rsidR="006310BC">
        <w:rPr>
          <w:rFonts w:cs="Arial"/>
        </w:rPr>
        <w:t xml:space="preserve">specifically </w:t>
      </w:r>
      <w:r w:rsidRPr="00916A7B" w:rsidR="008529EA">
        <w:rPr>
          <w:rFonts w:cs="Arial"/>
        </w:rPr>
        <w:t xml:space="preserve">prevent </w:t>
      </w:r>
      <w:r w:rsidRPr="00916A7B" w:rsidR="008529EA">
        <w:rPr>
          <w:rFonts w:cs="Arial"/>
        </w:rPr>
        <w:t>Johne’s</w:t>
      </w:r>
      <w:r w:rsidRPr="00916A7B" w:rsidR="008529EA">
        <w:rPr>
          <w:rFonts w:cs="Arial"/>
        </w:rPr>
        <w:t xml:space="preserve"> disease in your </w:t>
      </w:r>
      <w:r w:rsidRPr="00916A7B" w:rsidR="00C66198">
        <w:rPr>
          <w:rFonts w:cs="Arial"/>
        </w:rPr>
        <w:t>flock</w:t>
      </w:r>
      <w:r w:rsidRPr="00916A7B" w:rsidR="00511CD9">
        <w:rPr>
          <w:rFonts w:cs="Arial"/>
        </w:rPr>
        <w:t>?</w:t>
      </w:r>
    </w:p>
    <w:p w:rsidR="00304CB0" w:rsidP="00892C7F" w14:paraId="7926536E" w14:textId="0C3BD3A5">
      <w:pPr>
        <w:pStyle w:val="QuestionText"/>
        <w:rPr>
          <w:rFonts w:cs="Arial"/>
        </w:rPr>
      </w:pP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a. </w:t>
      </w:r>
      <w:r w:rsidRPr="00916A7B">
        <w:rPr>
          <w:rFonts w:cs="Arial"/>
        </w:rPr>
        <w:t xml:space="preserve">Test any sheep </w:t>
      </w:r>
      <w:r w:rsidRPr="00916A7B">
        <w:rPr>
          <w:rFonts w:cs="Arial"/>
        </w:rPr>
        <w:t>Johne’s</w:t>
      </w:r>
      <w:r w:rsidRPr="00916A7B">
        <w:rPr>
          <w:rFonts w:cs="Arial"/>
        </w:rPr>
        <w:t xml:space="preserve"> disease</w:t>
      </w:r>
      <w:r w:rsidRPr="00916A7B">
        <w:rPr>
          <w:rStyle w:val="QuestionIDText"/>
        </w:rPr>
        <w:t xml:space="preserve"> a0000</w:t>
      </w:r>
    </w:p>
    <w:p w:rsidR="00304CB0" w:rsidRPr="00304CB0" w:rsidP="00304CB0" w14:paraId="34FAB3A1" w14:textId="3125E099">
      <w:pPr>
        <w:pStyle w:val="QuestionText"/>
        <w:ind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b. </w:t>
      </w:r>
      <w:r w:rsidRPr="00916A7B">
        <w:rPr>
          <w:rFonts w:cs="Arial"/>
        </w:rPr>
        <w:t xml:space="preserve">Test any goats or cows for </w:t>
      </w:r>
      <w:r w:rsidRPr="00916A7B">
        <w:rPr>
          <w:rFonts w:cs="Arial"/>
        </w:rPr>
        <w:t>Johne’s</w:t>
      </w:r>
      <w:r w:rsidRPr="00916A7B">
        <w:rPr>
          <w:rFonts w:cs="Arial"/>
        </w:rPr>
        <w:t xml:space="preserve"> disease</w:t>
      </w:r>
      <w:r w:rsidRPr="00916A7B">
        <w:rPr>
          <w:rStyle w:val="QuestionIDText"/>
        </w:rPr>
        <w:t>a000</w:t>
      </w:r>
      <w:r>
        <w:rPr>
          <w:rStyle w:val="QuestionIDText"/>
        </w:rPr>
        <w:t>0</w:t>
      </w:r>
    </w:p>
    <w:p w:rsidR="00304CB0" w:rsidP="00892C7F" w14:paraId="3F975D7D" w14:textId="613EE908">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c. </w:t>
      </w:r>
      <w:r w:rsidRPr="00916A7B">
        <w:rPr>
          <w:rFonts w:cs="Arial"/>
        </w:rPr>
        <w:t xml:space="preserve">Obtain newly acquired breeding ewes and rams from known </w:t>
      </w:r>
      <w:r w:rsidRPr="00916A7B">
        <w:rPr>
          <w:rFonts w:cs="Arial"/>
        </w:rPr>
        <w:t>Johne’s</w:t>
      </w:r>
      <w:r w:rsidRPr="00916A7B">
        <w:rPr>
          <w:rFonts w:cs="Arial"/>
        </w:rPr>
        <w:t>-negative flocks</w:t>
      </w:r>
      <w:r w:rsidRPr="00916A7B">
        <w:rPr>
          <w:rStyle w:val="QuestionIDText"/>
        </w:rPr>
        <w:t xml:space="preserve"> a0000</w:t>
      </w:r>
    </w:p>
    <w:p w:rsidR="00304CB0" w:rsidP="00892C7F" w14:paraId="348794A6" w14:textId="6F4D00A0">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d. </w:t>
      </w:r>
      <w:r w:rsidRPr="00916A7B">
        <w:rPr>
          <w:rFonts w:cs="Arial"/>
        </w:rPr>
        <w:t>Use known, reputable source(s) of sheep (not sale barn)</w:t>
      </w:r>
      <w:r w:rsidRPr="00916A7B">
        <w:rPr>
          <w:rStyle w:val="QuestionIDText"/>
        </w:rPr>
        <w:t xml:space="preserve"> a0000</w:t>
      </w:r>
    </w:p>
    <w:p w:rsidR="00304CB0" w:rsidP="00892C7F" w14:paraId="17B74C8A" w14:textId="75344FF5">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e. </w:t>
      </w:r>
      <w:r w:rsidRPr="00916A7B">
        <w:rPr>
          <w:rFonts w:cs="Arial"/>
        </w:rPr>
        <w:t>Prohibit contact with sheep from other operations</w:t>
      </w:r>
      <w:r w:rsidRPr="00916A7B">
        <w:rPr>
          <w:rStyle w:val="QuestionIDText"/>
        </w:rPr>
        <w:t xml:space="preserve"> a0000</w:t>
      </w:r>
    </w:p>
    <w:p w:rsidR="00304CB0" w:rsidP="00892C7F" w14:paraId="61F6C29B" w14:textId="29CF1CF6">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f. </w:t>
      </w:r>
      <w:r w:rsidRPr="00916A7B">
        <w:rPr>
          <w:rFonts w:cs="Arial"/>
        </w:rPr>
        <w:t>Do not expose lambs to feces of infected or unknown status ewes</w:t>
      </w:r>
      <w:r w:rsidRPr="00916A7B">
        <w:rPr>
          <w:rStyle w:val="QuestionIDText"/>
        </w:rPr>
        <w:t>a0000</w:t>
      </w:r>
    </w:p>
    <w:p w:rsidR="00304CB0" w:rsidP="00892C7F" w14:paraId="7F15D251" w14:textId="2503C36F">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 xml:space="preserve">g. </w:t>
      </w:r>
      <w:r w:rsidRPr="00916A7B">
        <w:rPr>
          <w:rFonts w:cs="Arial"/>
        </w:rPr>
        <w:t xml:space="preserve">Conduct definitive tests for </w:t>
      </w:r>
      <w:r w:rsidRPr="00916A7B">
        <w:rPr>
          <w:rFonts w:cs="Arial"/>
        </w:rPr>
        <w:t>Johne’s</w:t>
      </w:r>
      <w:r w:rsidRPr="00916A7B">
        <w:rPr>
          <w:rFonts w:cs="Arial"/>
        </w:rPr>
        <w:t xml:space="preserve"> at necropsy</w:t>
      </w:r>
      <w:r w:rsidRPr="00916A7B">
        <w:rPr>
          <w:rStyle w:val="QuestionIDText"/>
        </w:rPr>
        <w:t xml:space="preserve"> a0000</w:t>
      </w:r>
    </w:p>
    <w:p w:rsidR="00304CB0" w:rsidP="00892C7F" w14:paraId="7C5369DE" w14:textId="15B47B09">
      <w:pPr>
        <w:pStyle w:val="QuestionText"/>
        <w:rPr>
          <w:rStyle w:val="QuestionIDText"/>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h.</w:t>
      </w:r>
      <w:r w:rsidRPr="00916A7B">
        <w:rPr>
          <w:rFonts w:cs="Arial"/>
        </w:rPr>
        <w:t xml:space="preserve"> Other measures (specify: __________________) </w:t>
      </w:r>
      <w:r w:rsidRPr="00916A7B">
        <w:rPr>
          <w:rStyle w:val="QuestionIDText"/>
        </w:rPr>
        <w:t>a0000oth</w:t>
      </w:r>
      <w:r>
        <w:rPr>
          <w:rStyle w:val="QuestionIDText"/>
          <w:sz w:val="20"/>
          <w:szCs w:val="24"/>
        </w:rPr>
        <w:t>/</w:t>
      </w:r>
      <w:r w:rsidRPr="00916A7B">
        <w:rPr>
          <w:rStyle w:val="QuestionIDText"/>
        </w:rPr>
        <w:t>a0000</w:t>
      </w:r>
    </w:p>
    <w:p w:rsidR="00304CB0" w:rsidP="00BF5708" w14:paraId="2F189578" w14:textId="51CD1AE5">
      <w:pPr>
        <w:pStyle w:val="QuestionText"/>
        <w:rPr>
          <w:rStyle w:val="QuestionIDText"/>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i</w:t>
      </w:r>
      <w:r>
        <w:rPr>
          <w:rFonts w:cs="Arial"/>
        </w:rPr>
        <w:t xml:space="preserve">. No measures practiced specifically to prevent </w:t>
      </w:r>
      <w:r>
        <w:rPr>
          <w:rFonts w:cs="Arial"/>
        </w:rPr>
        <w:t>Johne’s</w:t>
      </w:r>
      <w:r>
        <w:rPr>
          <w:rFonts w:cs="Arial"/>
        </w:rPr>
        <w:t xml:space="preserve"> disease </w:t>
      </w:r>
    </w:p>
    <w:p w:rsidR="00BF5708" w:rsidRPr="00BF5708" w:rsidP="00BF5708" w14:paraId="448D9F34" w14:textId="77777777">
      <w:pPr>
        <w:pStyle w:val="QuestionText"/>
        <w:rPr>
          <w:rFonts w:cs="Arial"/>
          <w:sz w:val="2"/>
          <w:szCs w:val="2"/>
        </w:rPr>
      </w:pPr>
    </w:p>
    <w:p w:rsidR="00991BBC" w:rsidRPr="00916A7B" w:rsidP="00B74A04" w14:paraId="048E29A8" w14:textId="0DA436B2">
      <w:pPr>
        <w:pStyle w:val="QuestionText"/>
        <w:tabs>
          <w:tab w:val="right" w:pos="9360"/>
        </w:tabs>
        <w:spacing w:after="120"/>
        <w:rPr>
          <w:rStyle w:val="GoToText"/>
        </w:rPr>
      </w:pPr>
      <w:r w:rsidRPr="00916A7B">
        <w:rPr>
          <w:rStyle w:val="GoToText"/>
        </w:rPr>
        <w:t xml:space="preserve">[If Question </w:t>
      </w:r>
      <w:r w:rsidRPr="00916A7B" w:rsidR="00255974">
        <w:rPr>
          <w:rStyle w:val="GoToText"/>
        </w:rPr>
        <w:t>1</w:t>
      </w:r>
      <w:r w:rsidRPr="00916A7B" w:rsidR="002C30F7">
        <w:rPr>
          <w:rStyle w:val="GoToText"/>
        </w:rPr>
        <w:t>1</w:t>
      </w:r>
      <w:r w:rsidR="00BF5708">
        <w:rPr>
          <w:rStyle w:val="GoToText"/>
        </w:rPr>
        <w:t>8</w:t>
      </w:r>
      <w:r w:rsidRPr="00916A7B" w:rsidR="00954892">
        <w:rPr>
          <w:rStyle w:val="GoToText"/>
        </w:rPr>
        <w:t>a</w:t>
      </w:r>
      <w:r w:rsidRPr="00916A7B" w:rsidR="00255974">
        <w:rPr>
          <w:rStyle w:val="GoToText"/>
        </w:rPr>
        <w:t xml:space="preserve"> </w:t>
      </w:r>
      <w:r w:rsidRPr="00916A7B">
        <w:rPr>
          <w:rStyle w:val="GoToText"/>
        </w:rPr>
        <w:t>= No (</w:t>
      </w:r>
      <w:r w:rsidRPr="00916A7B" w:rsidR="00DB7CDE">
        <w:rPr>
          <w:rStyle w:val="GoToText"/>
        </w:rPr>
        <w:t xml:space="preserve">do not test sheep for </w:t>
      </w:r>
      <w:r w:rsidRPr="00916A7B" w:rsidR="00DB7CDE">
        <w:rPr>
          <w:rStyle w:val="GoToText"/>
        </w:rPr>
        <w:t>Johne</w:t>
      </w:r>
      <w:r w:rsidRPr="00916A7B" w:rsidR="00406480">
        <w:rPr>
          <w:rStyle w:val="GoToText"/>
        </w:rPr>
        <w:t>’s</w:t>
      </w:r>
      <w:r w:rsidR="001E5005">
        <w:rPr>
          <w:rStyle w:val="GoToText"/>
        </w:rPr>
        <w:t xml:space="preserve"> disease</w:t>
      </w:r>
      <w:r w:rsidRPr="00916A7B" w:rsidR="00DB7CDE">
        <w:rPr>
          <w:rStyle w:val="GoToText"/>
        </w:rPr>
        <w:t>)</w:t>
      </w:r>
      <w:r w:rsidRPr="00916A7B">
        <w:rPr>
          <w:rStyle w:val="GoToText"/>
        </w:rPr>
        <w:t>, SKIP to Question</w:t>
      </w:r>
      <w:r w:rsidRPr="00916A7B" w:rsidR="00EF34D5">
        <w:rPr>
          <w:rStyle w:val="GoToText"/>
        </w:rPr>
        <w:t xml:space="preserve"> </w:t>
      </w:r>
      <w:r w:rsidRPr="00916A7B" w:rsidR="00255974">
        <w:rPr>
          <w:rStyle w:val="GoToText"/>
        </w:rPr>
        <w:t>1</w:t>
      </w:r>
      <w:r w:rsidR="00BF5708">
        <w:rPr>
          <w:rStyle w:val="GoToText"/>
        </w:rPr>
        <w:t>21</w:t>
      </w:r>
      <w:r w:rsidRPr="00916A7B">
        <w:rPr>
          <w:rStyle w:val="GoToText"/>
        </w:rPr>
        <w:t>.]</w:t>
      </w:r>
    </w:p>
    <w:p w:rsidR="009C35DC" w:rsidRPr="001E5005" w:rsidP="009C35DC" w14:paraId="410A6B4C" w14:textId="0A59F518">
      <w:pPr>
        <w:pStyle w:val="QuestionText"/>
        <w:rPr>
          <w:rFonts w:cs="Arial"/>
          <w:i/>
          <w:iCs/>
        </w:rPr>
      </w:pPr>
      <w:r w:rsidRPr="00916A7B">
        <w:rPr>
          <w:rFonts w:cs="Arial"/>
        </w:rPr>
        <w:t>1</w:t>
      </w:r>
      <w:r w:rsidRPr="00916A7B" w:rsidR="008835A4">
        <w:rPr>
          <w:rFonts w:cs="Arial"/>
        </w:rPr>
        <w:t>1</w:t>
      </w:r>
      <w:r w:rsidR="00BF5708">
        <w:rPr>
          <w:rFonts w:cs="Arial"/>
        </w:rPr>
        <w:t>9</w:t>
      </w:r>
      <w:r w:rsidRPr="00916A7B">
        <w:rPr>
          <w:rFonts w:cs="Arial"/>
        </w:rPr>
        <w:t>.</w:t>
      </w:r>
      <w:r w:rsidRPr="00916A7B" w:rsidR="00516107">
        <w:rPr>
          <w:rFonts w:cs="Arial"/>
        </w:rPr>
        <w:t>For any sheep</w:t>
      </w:r>
      <w:r w:rsidRPr="00916A7B" w:rsidR="009D7B20">
        <w:rPr>
          <w:rFonts w:cs="Arial"/>
        </w:rPr>
        <w:t xml:space="preserve"> that </w:t>
      </w:r>
      <w:r w:rsidRPr="00916A7B" w:rsidR="00516107">
        <w:rPr>
          <w:rFonts w:cs="Arial"/>
        </w:rPr>
        <w:t xml:space="preserve">tested for </w:t>
      </w:r>
      <w:r w:rsidRPr="00916A7B" w:rsidR="00516107">
        <w:rPr>
          <w:rFonts w:cs="Arial"/>
        </w:rPr>
        <w:t>Johne’s</w:t>
      </w:r>
      <w:r w:rsidR="001E5005">
        <w:rPr>
          <w:rFonts w:cs="Arial"/>
        </w:rPr>
        <w:t xml:space="preserve"> disease</w:t>
      </w:r>
      <w:r w:rsidRPr="00916A7B" w:rsidR="00516107">
        <w:rPr>
          <w:rFonts w:cs="Arial"/>
        </w:rPr>
        <w:t>, what type of test(s) were used</w:t>
      </w:r>
      <w:r w:rsidRPr="00916A7B" w:rsidR="00511CD9">
        <w:rPr>
          <w:rFonts w:cs="Arial"/>
        </w:rPr>
        <w:t xml:space="preserve">? </w:t>
      </w:r>
      <w:r w:rsidR="001E5005">
        <w:rPr>
          <w:rFonts w:cs="Arial"/>
          <w:i/>
          <w:iCs/>
        </w:rPr>
        <w:t>Check all that apply.</w:t>
      </w:r>
    </w:p>
    <w:p w:rsidR="009C35DC" w:rsidRPr="00916A7B" w:rsidP="009C35DC" w14:paraId="47C30F7C" w14:textId="29B5842A">
      <w:pPr>
        <w:pStyle w:val="QuestionText"/>
        <w:tabs>
          <w:tab w:val="right" w:pos="9360"/>
        </w:tabs>
        <w:ind w:left="720" w:hanging="720"/>
        <w:rPr>
          <w:rFonts w:cs="Arial"/>
        </w:rPr>
      </w:pPr>
      <w:r w:rsidRPr="00916A7B">
        <w:rPr>
          <w:rFonts w:cs="Arial"/>
        </w:rPr>
        <w:tab/>
      </w:r>
      <w:r w:rsidRPr="00916A7B" w:rsidR="00511CD9">
        <w:rPr>
          <w:rStyle w:val="CheckBox"/>
          <w:rFonts w:ascii="Wingdings" w:hAnsi="Wingdings"/>
        </w:rPr>
        <w:sym w:font="Wingdings" w:char="F06F"/>
      </w:r>
      <w:r w:rsidRPr="00916A7B" w:rsidR="00511CD9">
        <w:rPr>
          <w:rStyle w:val="CheckBoxID"/>
        </w:rPr>
        <w:t>1</w:t>
      </w:r>
      <w:r w:rsidRPr="00916A7B" w:rsidR="00511CD9">
        <w:rPr>
          <w:rFonts w:cs="Arial"/>
        </w:rPr>
        <w:t xml:space="preserve"> </w:t>
      </w:r>
      <w:r w:rsidRPr="00916A7B" w:rsidR="00494222">
        <w:rPr>
          <w:rFonts w:cs="Arial"/>
        </w:rPr>
        <w:t>Blood</w:t>
      </w:r>
    </w:p>
    <w:p w:rsidR="009C35DC" w:rsidRPr="00916A7B" w:rsidP="009C35DC" w14:paraId="2135EFD3" w14:textId="0C622794">
      <w:pPr>
        <w:pStyle w:val="QuestionText"/>
        <w:tabs>
          <w:tab w:val="right" w:pos="9360"/>
        </w:tabs>
        <w:rPr>
          <w:rFonts w:cs="Arial"/>
        </w:rPr>
      </w:pPr>
      <w:r w:rsidRPr="00916A7B">
        <w:rPr>
          <w:rFonts w:cs="Arial"/>
        </w:rPr>
        <w:tab/>
      </w:r>
      <w:r w:rsidRPr="00916A7B" w:rsidR="00511CD9">
        <w:rPr>
          <w:rStyle w:val="CheckBox"/>
          <w:rFonts w:ascii="Wingdings" w:hAnsi="Wingdings"/>
        </w:rPr>
        <w:sym w:font="Wingdings" w:char="F06F"/>
      </w:r>
      <w:r w:rsidRPr="00916A7B" w:rsidR="00511CD9">
        <w:rPr>
          <w:rStyle w:val="CheckBoxID"/>
        </w:rPr>
        <w:t>1</w:t>
      </w:r>
      <w:r w:rsidRPr="00916A7B" w:rsidR="00511CD9">
        <w:rPr>
          <w:rFonts w:cs="Arial"/>
        </w:rPr>
        <w:t xml:space="preserve"> </w:t>
      </w:r>
      <w:r w:rsidRPr="00916A7B" w:rsidR="00494222">
        <w:rPr>
          <w:rFonts w:cs="Arial"/>
        </w:rPr>
        <w:t>Fecal</w:t>
      </w:r>
    </w:p>
    <w:p w:rsidR="009C35DC" w:rsidRPr="00916A7B" w:rsidP="009C35DC" w14:paraId="2D3E3B15" w14:textId="6AEBD89F">
      <w:pPr>
        <w:pStyle w:val="QuestionText"/>
        <w:tabs>
          <w:tab w:val="left" w:leader="underscore" w:pos="5400"/>
          <w:tab w:val="right" w:pos="9360"/>
        </w:tabs>
        <w:spacing w:after="120"/>
        <w:rPr>
          <w:rFonts w:cs="Arial"/>
        </w:rPr>
      </w:pPr>
      <w:r w:rsidRPr="00916A7B">
        <w:rPr>
          <w:rFonts w:cs="Arial"/>
        </w:rPr>
        <w:tab/>
      </w:r>
      <w:r w:rsidRPr="00916A7B" w:rsidR="00511CD9">
        <w:rPr>
          <w:rStyle w:val="CheckBox"/>
          <w:rFonts w:ascii="Wingdings" w:hAnsi="Wingdings"/>
        </w:rPr>
        <w:sym w:font="Wingdings" w:char="F06F"/>
      </w:r>
      <w:r w:rsidRPr="00916A7B" w:rsidR="00511CD9">
        <w:rPr>
          <w:rStyle w:val="CheckBoxID"/>
        </w:rPr>
        <w:t>1</w:t>
      </w:r>
      <w:r w:rsidRPr="00916A7B" w:rsidR="00511CD9">
        <w:rPr>
          <w:rFonts w:cs="Arial"/>
        </w:rPr>
        <w:t xml:space="preserve"> </w:t>
      </w:r>
      <w:r w:rsidRPr="00916A7B">
        <w:rPr>
          <w:rFonts w:cs="Arial"/>
        </w:rPr>
        <w:t xml:space="preserve">Other (specify: </w:t>
      </w:r>
      <w:r w:rsidRPr="00916A7B">
        <w:rPr>
          <w:rFonts w:cs="Arial"/>
        </w:rPr>
        <w:tab/>
        <w:t xml:space="preserve">) </w:t>
      </w:r>
    </w:p>
    <w:p w:rsidR="00494222" w:rsidRPr="001E5005" w:rsidP="00494222" w14:paraId="0D5B29F7" w14:textId="018324C7">
      <w:pPr>
        <w:pStyle w:val="QuestionText"/>
        <w:rPr>
          <w:rFonts w:cs="Arial"/>
          <w:i/>
          <w:iCs/>
        </w:rPr>
      </w:pPr>
      <w:r w:rsidRPr="00916A7B">
        <w:rPr>
          <w:rFonts w:cs="Arial"/>
        </w:rPr>
        <w:t>1</w:t>
      </w:r>
      <w:r w:rsidR="00BF5708">
        <w:rPr>
          <w:rFonts w:cs="Arial"/>
        </w:rPr>
        <w:t>20</w:t>
      </w:r>
      <w:r w:rsidRPr="00916A7B">
        <w:rPr>
          <w:rFonts w:cs="Arial"/>
        </w:rPr>
        <w:t>.</w:t>
      </w:r>
      <w:r w:rsidR="00BF5708">
        <w:rPr>
          <w:rFonts w:cs="Arial"/>
        </w:rPr>
        <w:t xml:space="preserve"> </w:t>
      </w:r>
      <w:r w:rsidRPr="00916A7B" w:rsidR="00C96716">
        <w:rPr>
          <w:rFonts w:cs="Arial"/>
        </w:rPr>
        <w:t xml:space="preserve">For any </w:t>
      </w:r>
      <w:r w:rsidRPr="00916A7B" w:rsidR="00FC215E">
        <w:rPr>
          <w:rFonts w:cs="Arial"/>
        </w:rPr>
        <w:t>sheep</w:t>
      </w:r>
      <w:r w:rsidRPr="00916A7B" w:rsidR="009D7B20">
        <w:rPr>
          <w:rFonts w:cs="Arial"/>
        </w:rPr>
        <w:t xml:space="preserve"> </w:t>
      </w:r>
      <w:r w:rsidRPr="00916A7B" w:rsidR="00C96716">
        <w:rPr>
          <w:rFonts w:cs="Arial"/>
        </w:rPr>
        <w:t>that tested positive, which of the following actions were taken</w:t>
      </w:r>
      <w:r w:rsidRPr="00916A7B" w:rsidR="00523FBE">
        <w:rPr>
          <w:rFonts w:cs="Arial"/>
        </w:rPr>
        <w:t>?</w:t>
      </w:r>
      <w:r w:rsidR="001E5005">
        <w:rPr>
          <w:rFonts w:cs="Arial"/>
        </w:rPr>
        <w:t xml:space="preserve"> </w:t>
      </w:r>
      <w:r w:rsidR="001E5005">
        <w:rPr>
          <w:rFonts w:cs="Arial"/>
          <w:i/>
          <w:iCs/>
        </w:rPr>
        <w:t xml:space="preserve">Check all that apply. </w:t>
      </w:r>
    </w:p>
    <w:p w:rsidR="00494222" w:rsidRPr="00916A7B" w:rsidP="00494222" w14:paraId="7D65B168" w14:textId="07645203">
      <w:pPr>
        <w:pStyle w:val="QuestionText"/>
        <w:tabs>
          <w:tab w:val="right" w:pos="9360"/>
        </w:tabs>
        <w:ind w:left="720" w:hanging="720"/>
        <w:rPr>
          <w:rFonts w:cs="Arial"/>
        </w:rPr>
      </w:pPr>
      <w:r w:rsidRPr="00916A7B">
        <w:rPr>
          <w:rFonts w:cs="Arial"/>
        </w:rPr>
        <w:tab/>
      </w:r>
      <w:r w:rsidRPr="00916A7B" w:rsidR="00523FBE">
        <w:rPr>
          <w:rStyle w:val="CheckBox"/>
          <w:rFonts w:ascii="Wingdings" w:hAnsi="Wingdings"/>
        </w:rPr>
        <w:sym w:font="Wingdings" w:char="F06F"/>
      </w:r>
      <w:r w:rsidRPr="00916A7B" w:rsidR="00523FBE">
        <w:rPr>
          <w:rStyle w:val="CheckBoxID"/>
        </w:rPr>
        <w:t>1</w:t>
      </w:r>
      <w:r w:rsidRPr="00916A7B" w:rsidR="00523FBE">
        <w:rPr>
          <w:rFonts w:cs="Arial"/>
        </w:rPr>
        <w:t xml:space="preserve"> </w:t>
      </w:r>
      <w:r w:rsidRPr="00916A7B" w:rsidR="00BC7596">
        <w:rPr>
          <w:rFonts w:cs="Arial"/>
        </w:rPr>
        <w:t>Quarantine</w:t>
      </w:r>
      <w:r w:rsidRPr="00916A7B">
        <w:rPr>
          <w:rStyle w:val="QuestionIDText"/>
        </w:rPr>
        <w:t>a0000</w:t>
      </w:r>
      <w:r w:rsidR="00847C64">
        <w:rPr>
          <w:rStyle w:val="QuestionIDText"/>
        </w:rPr>
        <w:t xml:space="preserve">                                                                </w:t>
      </w:r>
      <w:r w:rsidRPr="00916A7B" w:rsidR="00847C64">
        <w:rPr>
          <w:rStyle w:val="CheckBox"/>
          <w:rFonts w:ascii="Wingdings" w:hAnsi="Wingdings"/>
        </w:rPr>
        <w:sym w:font="Wingdings" w:char="F06F"/>
      </w:r>
      <w:r w:rsidRPr="00916A7B" w:rsidR="00847C64">
        <w:rPr>
          <w:rStyle w:val="CheckBoxID"/>
        </w:rPr>
        <w:t>1</w:t>
      </w:r>
      <w:r w:rsidRPr="00916A7B" w:rsidR="00847C64">
        <w:rPr>
          <w:rFonts w:cs="Arial"/>
        </w:rPr>
        <w:t>No action taken</w:t>
      </w:r>
    </w:p>
    <w:p w:rsidR="00494222" w:rsidRPr="00916A7B" w:rsidP="00847C64" w14:paraId="4153EA54" w14:textId="1135257B">
      <w:pPr>
        <w:pStyle w:val="QuestionText"/>
        <w:tabs>
          <w:tab w:val="right" w:pos="9360"/>
        </w:tabs>
        <w:spacing w:after="120" w:line="276" w:lineRule="auto"/>
        <w:rPr>
          <w:rFonts w:cs="Arial"/>
        </w:rPr>
      </w:pPr>
      <w:r w:rsidRPr="00916A7B">
        <w:rPr>
          <w:rFonts w:cs="Arial"/>
        </w:rPr>
        <w:tab/>
      </w:r>
      <w:r w:rsidRPr="00916A7B" w:rsidR="00523FBE">
        <w:rPr>
          <w:rStyle w:val="CheckBox"/>
          <w:rFonts w:ascii="Wingdings" w:hAnsi="Wingdings"/>
        </w:rPr>
        <w:sym w:font="Wingdings" w:char="F06F"/>
      </w:r>
      <w:r w:rsidRPr="00916A7B" w:rsidR="00523FBE">
        <w:rPr>
          <w:rStyle w:val="CheckBoxID"/>
        </w:rPr>
        <w:t>1</w:t>
      </w:r>
      <w:r w:rsidRPr="00916A7B" w:rsidR="00523FBE">
        <w:rPr>
          <w:rFonts w:cs="Arial"/>
        </w:rPr>
        <w:t xml:space="preserve"> </w:t>
      </w:r>
      <w:r w:rsidRPr="00916A7B" w:rsidR="00BC7596">
        <w:rPr>
          <w:rFonts w:cs="Arial"/>
        </w:rPr>
        <w:t>Cull</w:t>
      </w:r>
      <w:r w:rsidRPr="00916A7B" w:rsidR="00523FBE">
        <w:rPr>
          <w:rFonts w:cs="Arial"/>
        </w:rPr>
        <w:t xml:space="preserve"> </w:t>
      </w:r>
      <w:r w:rsidRPr="00916A7B">
        <w:rPr>
          <w:rStyle w:val="QuestionIDText"/>
        </w:rPr>
        <w:t>a0000</w:t>
      </w:r>
      <w:r w:rsidR="00847C64">
        <w:rPr>
          <w:rStyle w:val="QuestionIDText"/>
        </w:rPr>
        <w:t xml:space="preserve">                                                                               </w:t>
      </w:r>
      <w:r w:rsidRPr="00916A7B" w:rsidR="00847C64">
        <w:rPr>
          <w:rStyle w:val="CheckBox"/>
          <w:rFonts w:ascii="Wingdings" w:hAnsi="Wingdings"/>
        </w:rPr>
        <w:sym w:font="Wingdings" w:char="F06F"/>
      </w:r>
      <w:r w:rsidRPr="00916A7B" w:rsidR="00847C64">
        <w:rPr>
          <w:rStyle w:val="CheckBoxID"/>
        </w:rPr>
        <w:t>1</w:t>
      </w:r>
      <w:r w:rsidRPr="00916A7B" w:rsidR="00847C64">
        <w:rPr>
          <w:rFonts w:cs="Arial"/>
        </w:rPr>
        <w:t xml:space="preserve"> N/A (no positive sheep)</w:t>
      </w:r>
    </w:p>
    <w:p w:rsidR="00BC7596" w:rsidP="00BF5708" w14:paraId="0DA7BC4C" w14:textId="362E9768">
      <w:pPr>
        <w:pStyle w:val="QuestionText"/>
        <w:tabs>
          <w:tab w:val="left" w:leader="underscore" w:pos="5400"/>
          <w:tab w:val="right" w:pos="9360"/>
        </w:tabs>
        <w:spacing w:line="276" w:lineRule="auto"/>
        <w:rPr>
          <w:rFonts w:cs="Arial"/>
        </w:rPr>
      </w:pPr>
      <w:r w:rsidRPr="00916A7B">
        <w:rPr>
          <w:rFonts w:cs="Arial"/>
        </w:rPr>
        <w:tab/>
      </w:r>
      <w:r w:rsidRPr="00916A7B" w:rsidR="00523FBE">
        <w:rPr>
          <w:rStyle w:val="CheckBox"/>
          <w:rFonts w:ascii="Wingdings" w:hAnsi="Wingdings"/>
        </w:rPr>
        <w:sym w:font="Wingdings" w:char="F06F"/>
      </w:r>
      <w:r w:rsidRPr="00916A7B" w:rsidR="00523FBE">
        <w:rPr>
          <w:rStyle w:val="CheckBoxID"/>
        </w:rPr>
        <w:t>1</w:t>
      </w:r>
      <w:r w:rsidRPr="00916A7B" w:rsidR="00523FBE">
        <w:rPr>
          <w:rFonts w:cs="Arial"/>
        </w:rPr>
        <w:t xml:space="preserve"> </w:t>
      </w:r>
      <w:r w:rsidRPr="00916A7B">
        <w:rPr>
          <w:rFonts w:cs="Arial"/>
        </w:rPr>
        <w:t>Other (specify:</w:t>
      </w:r>
      <w:r w:rsidR="00847C64">
        <w:rPr>
          <w:rFonts w:cs="Arial"/>
        </w:rPr>
        <w:t>______________</w:t>
      </w:r>
      <w:r w:rsidRPr="00916A7B">
        <w:rPr>
          <w:rFonts w:cs="Arial"/>
        </w:rPr>
        <w:t xml:space="preserve">) </w:t>
      </w:r>
      <w:r w:rsidRPr="00916A7B">
        <w:rPr>
          <w:rStyle w:val="QuestionIDText"/>
        </w:rPr>
        <w:t>a0000oth</w:t>
      </w:r>
    </w:p>
    <w:p w:rsidR="00BF5708" w:rsidRPr="00BF5708" w:rsidP="00BF5708" w14:paraId="34733065" w14:textId="77777777">
      <w:pPr>
        <w:pStyle w:val="QuestionText"/>
        <w:tabs>
          <w:tab w:val="left" w:leader="underscore" w:pos="5400"/>
          <w:tab w:val="right" w:pos="9360"/>
        </w:tabs>
        <w:spacing w:line="276" w:lineRule="auto"/>
        <w:rPr>
          <w:rFonts w:cs="Arial"/>
          <w:sz w:val="12"/>
          <w:szCs w:val="12"/>
        </w:rPr>
      </w:pPr>
    </w:p>
    <w:p w:rsidR="00E41D69" w:rsidRPr="00916A7B" w:rsidP="0001425A" w14:paraId="698330A4" w14:textId="477BE2C7">
      <w:pPr>
        <w:pStyle w:val="QuestionText"/>
        <w:tabs>
          <w:tab w:val="left" w:leader="dot" w:pos="5220"/>
          <w:tab w:val="clear" w:pos="7200"/>
          <w:tab w:val="clear" w:pos="7560"/>
        </w:tabs>
        <w:spacing w:after="120"/>
        <w:rPr>
          <w:rFonts w:cs="Arial"/>
        </w:rPr>
      </w:pPr>
      <w:r w:rsidRPr="00916A7B">
        <w:rPr>
          <w:rFonts w:cs="Arial"/>
        </w:rPr>
        <w:t>1</w:t>
      </w:r>
      <w:r w:rsidR="00BF5708">
        <w:rPr>
          <w:rFonts w:cs="Arial"/>
        </w:rPr>
        <w:t>21</w:t>
      </w:r>
      <w:r w:rsidR="00BC5FDF">
        <w:rPr>
          <w:rFonts w:cs="Arial"/>
        </w:rPr>
        <w:t xml:space="preserve">. </w:t>
      </w:r>
      <w:r w:rsidRPr="00916A7B" w:rsidR="004858B2">
        <w:rPr>
          <w:rFonts w:cs="Arial"/>
        </w:rPr>
        <w:t>In general, do weaned lambs less than 12 months of age share common feed OR water sources</w:t>
      </w:r>
      <w:r w:rsidR="00BF5708">
        <w:rPr>
          <w:rFonts w:cs="Arial"/>
        </w:rPr>
        <w:t xml:space="preserve"> </w:t>
      </w:r>
      <w:r w:rsidRPr="00916A7B" w:rsidR="004858B2">
        <w:rPr>
          <w:rFonts w:cs="Arial"/>
        </w:rPr>
        <w:t>with adult sheep</w:t>
      </w:r>
      <w:r w:rsidRPr="00916A7B">
        <w:rPr>
          <w:rFonts w:cs="Arial"/>
        </w:rPr>
        <w:t>?</w:t>
      </w:r>
      <w:r w:rsidRPr="00916A7B">
        <w:rPr>
          <w:rFonts w:cs="Arial"/>
        </w:rPr>
        <w:tab/>
      </w:r>
      <w:r w:rsidRPr="00916A7B">
        <w:rPr>
          <w:rStyle w:val="QuestionIDText"/>
        </w:rPr>
        <w:t>a0000</w:t>
      </w:r>
      <w:r w:rsidRPr="00916A7B" w:rsidR="00635296">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w:t>
      </w:r>
      <w:r w:rsidRPr="00916A7B" w:rsidR="009C2626">
        <w:rPr>
          <w:rFonts w:cs="Arial"/>
        </w:rPr>
        <w:t>No weaned lambs</w:t>
      </w:r>
    </w:p>
    <w:p w:rsidR="0001425A" w:rsidRPr="00916A7B" w:rsidP="008D22D4" w14:paraId="0A69887C" w14:textId="7642FFFA">
      <w:pPr>
        <w:pStyle w:val="QuestionText"/>
        <w:tabs>
          <w:tab w:val="left" w:pos="5220"/>
          <w:tab w:val="left" w:pos="7200"/>
          <w:tab w:val="right" w:pos="9360"/>
        </w:tabs>
        <w:spacing w:after="120"/>
        <w:rPr>
          <w:rFonts w:cs="Arial"/>
        </w:rPr>
      </w:pPr>
      <w:r w:rsidRPr="00916A7B">
        <w:rPr>
          <w:rFonts w:cs="Arial"/>
        </w:rPr>
        <w:t>1</w:t>
      </w:r>
      <w:r w:rsidR="00BF5708">
        <w:rPr>
          <w:rFonts w:cs="Arial"/>
        </w:rPr>
        <w:t>22</w:t>
      </w:r>
      <w:r w:rsidRPr="00916A7B">
        <w:rPr>
          <w:rFonts w:cs="Arial"/>
        </w:rPr>
        <w:t>.</w:t>
      </w:r>
      <w:r w:rsidR="00BC5FDF">
        <w:rPr>
          <w:rFonts w:cs="Arial"/>
        </w:rPr>
        <w:t xml:space="preserve"> </w:t>
      </w:r>
      <w:r w:rsidRPr="00916A7B" w:rsidR="008D22D4">
        <w:rPr>
          <w:rFonts w:cs="Arial"/>
        </w:rPr>
        <w:t>Do you ever place thin ewes with younger sheep to encourage or increase the ewes’ feed intake</w:t>
      </w:r>
      <w:r w:rsidRPr="00916A7B" w:rsidR="00280578">
        <w:rPr>
          <w:rFonts w:cs="Arial"/>
        </w:rPr>
        <w:t xml:space="preserve"> or </w:t>
      </w:r>
      <w:r w:rsidRPr="00916A7B" w:rsidR="00F205A1">
        <w:rPr>
          <w:rFonts w:cs="Arial"/>
        </w:rPr>
        <w:t xml:space="preserve">to improve </w:t>
      </w:r>
      <w:r w:rsidRPr="00916A7B" w:rsidR="002A6C2E">
        <w:rPr>
          <w:rFonts w:cs="Arial"/>
        </w:rPr>
        <w:t xml:space="preserve">the ewe’s </w:t>
      </w:r>
      <w:r w:rsidRPr="00916A7B" w:rsidR="00280578">
        <w:rPr>
          <w:rFonts w:cs="Arial"/>
        </w:rPr>
        <w:t>nutrition</w:t>
      </w:r>
      <w:r w:rsidRPr="00916A7B">
        <w:rPr>
          <w:rFonts w:cs="Arial"/>
        </w:rPr>
        <w:t>?</w:t>
      </w:r>
      <w:r w:rsidRPr="00916A7B" w:rsidR="00635296">
        <w:rPr>
          <w:rFonts w:cs="Arial"/>
        </w:rPr>
        <w:tab/>
      </w:r>
      <w:r w:rsidRPr="00916A7B" w:rsidR="00635296">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BF5708" w:rsidP="00BF5708" w14:paraId="1E86DBE0" w14:textId="77777777">
      <w:pPr>
        <w:pStyle w:val="QuestionText"/>
        <w:tabs>
          <w:tab w:val="right" w:pos="9360"/>
        </w:tabs>
        <w:spacing w:after="120" w:line="276" w:lineRule="auto"/>
        <w:ind w:left="0" w:firstLine="0"/>
        <w:rPr>
          <w:rFonts w:cs="Arial"/>
        </w:rPr>
      </w:pPr>
      <w:r w:rsidRPr="00916A7B">
        <w:rPr>
          <w:rFonts w:cs="Arial"/>
        </w:rPr>
        <w:t>1</w:t>
      </w:r>
      <w:r>
        <w:rPr>
          <w:rFonts w:cs="Arial"/>
        </w:rPr>
        <w:t>23</w:t>
      </w:r>
      <w:r w:rsidR="00BC5FDF">
        <w:rPr>
          <w:rFonts w:cs="Arial"/>
        </w:rPr>
        <w:t>.</w:t>
      </w:r>
      <w:r w:rsidR="00A106CA">
        <w:rPr>
          <w:rFonts w:cs="Arial"/>
        </w:rPr>
        <w:t xml:space="preserve"> </w:t>
      </w:r>
      <w:r w:rsidRPr="00916A7B" w:rsidR="00051CBC">
        <w:rPr>
          <w:rFonts w:cs="Arial"/>
        </w:rPr>
        <w:t xml:space="preserve">During </w:t>
      </w:r>
      <w:r w:rsidRPr="00916A7B" w:rsidR="002C6E14">
        <w:rPr>
          <w:rFonts w:cs="Arial"/>
        </w:rPr>
        <w:t>2023</w:t>
      </w:r>
      <w:r w:rsidRPr="00916A7B" w:rsidR="00051CBC">
        <w:rPr>
          <w:rFonts w:cs="Arial"/>
        </w:rPr>
        <w:t xml:space="preserve">, did any </w:t>
      </w:r>
      <w:r w:rsidR="000517C4">
        <w:rPr>
          <w:rFonts w:cs="Arial"/>
        </w:rPr>
        <w:t>sheep or lambs</w:t>
      </w:r>
      <w:r w:rsidRPr="00916A7B" w:rsidR="00051CBC">
        <w:rPr>
          <w:rFonts w:cs="Arial"/>
        </w:rPr>
        <w:t xml:space="preserve"> on your operation receive any vaccines</w:t>
      </w:r>
      <w:r w:rsidRPr="00916A7B" w:rsidR="008D22D4">
        <w:rPr>
          <w:rFonts w:cs="Arial"/>
        </w:rPr>
        <w:t>?</w:t>
      </w:r>
      <w:r w:rsidRPr="00916A7B" w:rsidR="008D22D4">
        <w:rPr>
          <w:rStyle w:val="QuestionIDText"/>
        </w:rPr>
        <w:t>a0000</w:t>
      </w:r>
      <w:r w:rsidRPr="00916A7B" w:rsidR="008D22D4">
        <w:rPr>
          <w:rFonts w:cs="Arial"/>
        </w:rPr>
        <w:tab/>
      </w:r>
      <w:r w:rsidRPr="00916A7B" w:rsidR="008D22D4">
        <w:rPr>
          <w:rStyle w:val="CheckBox"/>
          <w:rFonts w:ascii="Wingdings" w:hAnsi="Wingdings"/>
        </w:rPr>
        <w:sym w:font="Wingdings" w:char="F06F"/>
      </w:r>
      <w:r w:rsidRPr="00916A7B" w:rsidR="008D22D4">
        <w:rPr>
          <w:rStyle w:val="CheckBoxID"/>
        </w:rPr>
        <w:t>1</w:t>
      </w:r>
      <w:r w:rsidRPr="00916A7B" w:rsidR="008D22D4">
        <w:rPr>
          <w:rFonts w:cs="Arial"/>
        </w:rPr>
        <w:t xml:space="preserve"> Yes   </w:t>
      </w:r>
      <w:r w:rsidRPr="00916A7B" w:rsidR="008D22D4">
        <w:rPr>
          <w:rStyle w:val="CheckBox"/>
          <w:rFonts w:ascii="Wingdings" w:hAnsi="Wingdings"/>
        </w:rPr>
        <w:sym w:font="Wingdings" w:char="F06F"/>
      </w:r>
      <w:r w:rsidRPr="00916A7B" w:rsidR="008D22D4">
        <w:rPr>
          <w:rStyle w:val="CheckBoxID"/>
        </w:rPr>
        <w:t>3</w:t>
      </w:r>
      <w:r w:rsidRPr="00916A7B" w:rsidR="008D22D4">
        <w:rPr>
          <w:rFonts w:cs="Arial"/>
        </w:rPr>
        <w:t xml:space="preserve"> No</w:t>
      </w:r>
    </w:p>
    <w:p w:rsidR="00954892" w:rsidRPr="00BF5708" w:rsidP="00BF5708" w14:paraId="71A7EFF1" w14:textId="6A7A3143">
      <w:pPr>
        <w:pStyle w:val="QuestionText"/>
        <w:tabs>
          <w:tab w:val="right" w:pos="9360"/>
        </w:tabs>
        <w:spacing w:after="120" w:line="276" w:lineRule="auto"/>
        <w:ind w:left="0" w:firstLine="0"/>
        <w:rPr>
          <w:rStyle w:val="GoToText"/>
          <w:b w:val="0"/>
          <w:color w:val="000000" w:themeColor="text1"/>
          <w:szCs w:val="24"/>
        </w:rPr>
      </w:pPr>
      <w:r w:rsidRPr="00916A7B">
        <w:rPr>
          <w:rStyle w:val="GoToText"/>
        </w:rPr>
        <w:t xml:space="preserve">[If </w:t>
      </w:r>
      <w:r w:rsidRPr="00916A7B">
        <w:rPr>
          <w:rStyle w:val="GoToText"/>
        </w:rPr>
        <w:t xml:space="preserve"> question 1</w:t>
      </w:r>
      <w:r w:rsidR="00BF5708">
        <w:rPr>
          <w:rStyle w:val="GoToText"/>
        </w:rPr>
        <w:t>23</w:t>
      </w:r>
      <w:r w:rsidRPr="00916A7B">
        <w:rPr>
          <w:rStyle w:val="GoToText"/>
        </w:rPr>
        <w:t xml:space="preserve">= </w:t>
      </w:r>
      <w:r w:rsidRPr="00916A7B">
        <w:rPr>
          <w:rStyle w:val="GoToText"/>
        </w:rPr>
        <w:t xml:space="preserve">No, SKIP to </w:t>
      </w:r>
      <w:r w:rsidRPr="00916A7B" w:rsidR="00BC4428">
        <w:rPr>
          <w:rStyle w:val="GoToText"/>
        </w:rPr>
        <w:t xml:space="preserve">Section </w:t>
      </w:r>
      <w:r w:rsidR="00BC5FDF">
        <w:rPr>
          <w:rStyle w:val="GoToText"/>
        </w:rPr>
        <w:t>H</w:t>
      </w:r>
      <w:r w:rsidRPr="00916A7B" w:rsidR="00BC4428">
        <w:rPr>
          <w:rStyle w:val="GoToText"/>
        </w:rPr>
        <w:t>.]</w:t>
      </w:r>
    </w:p>
    <w:p w:rsidR="002A7D22" w:rsidRPr="00916A7B" w:rsidP="00847C64" w14:paraId="4FC507CC" w14:textId="54EF4B70">
      <w:pPr>
        <w:pStyle w:val="QuestionText"/>
        <w:spacing w:line="276" w:lineRule="auto"/>
        <w:rPr>
          <w:rFonts w:cs="Arial"/>
        </w:rPr>
      </w:pPr>
      <w:r w:rsidRPr="00916A7B">
        <w:rPr>
          <w:rFonts w:cs="Arial"/>
        </w:rPr>
        <w:t>1</w:t>
      </w:r>
      <w:r w:rsidR="00BF5708">
        <w:rPr>
          <w:rFonts w:cs="Arial"/>
        </w:rPr>
        <w:t>24</w:t>
      </w:r>
      <w:r w:rsidRPr="00916A7B" w:rsidR="00ED2FD4">
        <w:rPr>
          <w:rFonts w:cs="Arial"/>
        </w:rPr>
        <w:t>.</w:t>
      </w:r>
      <w:r w:rsidR="00BC5FDF">
        <w:rPr>
          <w:rFonts w:cs="Arial"/>
        </w:rPr>
        <w:t xml:space="preserve"> </w:t>
      </w:r>
      <w:r w:rsidRPr="00916A7B" w:rsidR="00534CAC">
        <w:rPr>
          <w:rFonts w:cs="Arial"/>
        </w:rPr>
        <w:t xml:space="preserve">During 2023, </w:t>
      </w:r>
      <w:r w:rsidRPr="00916A7B" w:rsidR="00BB5C81">
        <w:rPr>
          <w:rFonts w:cs="Arial"/>
        </w:rPr>
        <w:t>which of the following vaccines were used</w:t>
      </w:r>
      <w:r w:rsidRPr="00916A7B" w:rsidR="00534CAC">
        <w:rPr>
          <w:rFonts w:cs="Arial"/>
        </w:rPr>
        <w:t xml:space="preserve"> for each of the listed age classes</w:t>
      </w:r>
      <w:r w:rsidRPr="00916A7B" w:rsidR="00523FBE">
        <w:rPr>
          <w:rFonts w:cs="Arial"/>
        </w:rPr>
        <w:t>?</w:t>
      </w:r>
    </w:p>
    <w:tbl>
      <w:tblPr>
        <w:tblStyle w:val="TableGrid"/>
        <w:tblW w:w="10647" w:type="dxa"/>
        <w:tblInd w:w="-185" w:type="dxa"/>
        <w:tblLook w:val="04A0"/>
      </w:tblPr>
      <w:tblGrid>
        <w:gridCol w:w="6291"/>
        <w:gridCol w:w="1273"/>
        <w:gridCol w:w="1037"/>
        <w:gridCol w:w="1022"/>
        <w:gridCol w:w="1024"/>
      </w:tblGrid>
      <w:tr w14:paraId="1579F21D" w14:textId="77777777" w:rsidTr="00B94B44">
        <w:tblPrEx>
          <w:tblW w:w="10647" w:type="dxa"/>
          <w:tblInd w:w="-185" w:type="dxa"/>
          <w:tblLook w:val="04A0"/>
        </w:tblPrEx>
        <w:trPr>
          <w:trHeight w:val="342"/>
        </w:trPr>
        <w:tc>
          <w:tcPr>
            <w:tcW w:w="6291" w:type="dxa"/>
            <w:tcBorders>
              <w:top w:val="single" w:sz="4" w:space="0" w:color="auto"/>
              <w:left w:val="single" w:sz="4" w:space="0" w:color="auto"/>
              <w:bottom w:val="double" w:sz="4" w:space="0" w:color="auto"/>
              <w:right w:val="single" w:sz="4" w:space="0" w:color="auto"/>
            </w:tcBorders>
            <w:vAlign w:val="bottom"/>
          </w:tcPr>
          <w:p w:rsidR="0026382A" w:rsidRPr="00916A7B" w:rsidP="00A90584" w14:paraId="68D45212" w14:textId="70149DE3">
            <w:pPr>
              <w:pStyle w:val="TableHeaderTitleBlock"/>
              <w:rPr>
                <w:rFonts w:cs="Arial"/>
                <w:b w:val="0"/>
                <w:bCs w:val="0"/>
              </w:rPr>
            </w:pPr>
          </w:p>
        </w:tc>
        <w:tc>
          <w:tcPr>
            <w:tcW w:w="1273" w:type="dxa"/>
            <w:tcBorders>
              <w:left w:val="single" w:sz="4" w:space="0" w:color="auto"/>
              <w:bottom w:val="double" w:sz="4" w:space="0" w:color="auto"/>
            </w:tcBorders>
            <w:vAlign w:val="bottom"/>
          </w:tcPr>
          <w:p w:rsidR="0026382A" w:rsidRPr="00916A7B" w:rsidP="00BC5FDF" w14:paraId="345D60CC" w14:textId="51DD7975">
            <w:pPr>
              <w:pStyle w:val="StyleTableHeaderAnswerBlock"/>
              <w:rPr>
                <w:rFonts w:cs="Arial"/>
                <w:b w:val="0"/>
              </w:rPr>
            </w:pPr>
            <w:r w:rsidRPr="00916A7B">
              <w:rPr>
                <w:rFonts w:cs="Arial"/>
              </w:rPr>
              <w:t>Preweaned</w:t>
            </w:r>
            <w:r w:rsidRPr="00916A7B">
              <w:rPr>
                <w:rFonts w:cs="Arial"/>
              </w:rPr>
              <w:t xml:space="preserve"> lambs</w:t>
            </w:r>
          </w:p>
        </w:tc>
        <w:tc>
          <w:tcPr>
            <w:tcW w:w="1037" w:type="dxa"/>
            <w:tcBorders>
              <w:bottom w:val="double" w:sz="4" w:space="0" w:color="auto"/>
            </w:tcBorders>
            <w:vAlign w:val="bottom"/>
          </w:tcPr>
          <w:p w:rsidR="0026382A" w:rsidRPr="00916A7B" w:rsidP="00A90584" w14:paraId="4EFC45AA" w14:textId="3ECDB86D">
            <w:pPr>
              <w:pStyle w:val="StyleTableHeaderAnswerBlock"/>
              <w:rPr>
                <w:rFonts w:cs="Arial"/>
              </w:rPr>
            </w:pPr>
            <w:r w:rsidRPr="00916A7B">
              <w:rPr>
                <w:rFonts w:cs="Arial"/>
              </w:rPr>
              <w:t>Weaned lambs</w:t>
            </w:r>
          </w:p>
        </w:tc>
        <w:tc>
          <w:tcPr>
            <w:tcW w:w="1022" w:type="dxa"/>
            <w:tcBorders>
              <w:bottom w:val="double" w:sz="4" w:space="0" w:color="auto"/>
            </w:tcBorders>
            <w:vAlign w:val="bottom"/>
          </w:tcPr>
          <w:p w:rsidR="0026382A" w:rsidRPr="00916A7B" w:rsidP="00A90584" w14:paraId="7D573551" w14:textId="75290509">
            <w:pPr>
              <w:pStyle w:val="StyleTableHeaderAnswerBlock"/>
              <w:rPr>
                <w:rFonts w:cs="Arial"/>
              </w:rPr>
            </w:pPr>
            <w:r w:rsidRPr="00916A7B">
              <w:rPr>
                <w:rFonts w:cs="Arial"/>
              </w:rPr>
              <w:t>Adult ewes</w:t>
            </w:r>
          </w:p>
        </w:tc>
        <w:tc>
          <w:tcPr>
            <w:tcW w:w="1024" w:type="dxa"/>
            <w:tcBorders>
              <w:bottom w:val="double" w:sz="4" w:space="0" w:color="auto"/>
            </w:tcBorders>
            <w:vAlign w:val="bottom"/>
          </w:tcPr>
          <w:p w:rsidR="0026382A" w:rsidRPr="00916A7B" w:rsidP="00A90584" w14:paraId="15A56202" w14:textId="41B3297F">
            <w:pPr>
              <w:pStyle w:val="StyleTableHeaderAnswerBlock"/>
              <w:rPr>
                <w:rFonts w:cs="Arial"/>
                <w:b w:val="0"/>
              </w:rPr>
            </w:pPr>
            <w:r w:rsidRPr="00916A7B">
              <w:rPr>
                <w:rFonts w:cs="Arial"/>
              </w:rPr>
              <w:t>Adult rams</w:t>
            </w:r>
          </w:p>
        </w:tc>
      </w:tr>
      <w:tr w14:paraId="7CAD772F" w14:textId="77777777" w:rsidTr="00B94B44">
        <w:tblPrEx>
          <w:tblW w:w="10647" w:type="dxa"/>
          <w:tblInd w:w="-185" w:type="dxa"/>
          <w:tblLook w:val="04A0"/>
        </w:tblPrEx>
        <w:trPr>
          <w:trHeight w:val="342"/>
        </w:trPr>
        <w:tc>
          <w:tcPr>
            <w:tcW w:w="6291" w:type="dxa"/>
            <w:tcBorders>
              <w:top w:val="double" w:sz="4" w:space="0" w:color="auto"/>
              <w:bottom w:val="single" w:sz="4" w:space="0" w:color="BFBFBF" w:themeColor="background1" w:themeShade="BF"/>
            </w:tcBorders>
            <w:vAlign w:val="center"/>
          </w:tcPr>
          <w:p w:rsidR="0026382A" w:rsidRPr="00916A7B" w:rsidP="00A65958" w14:paraId="024A03A7" w14:textId="303D24DC">
            <w:pPr>
              <w:pStyle w:val="QuestionText"/>
              <w:tabs>
                <w:tab w:val="left" w:pos="343"/>
                <w:tab w:val="clear" w:pos="360"/>
              </w:tabs>
              <w:spacing w:before="60" w:after="60" w:line="240" w:lineRule="auto"/>
              <w:ind w:left="-17" w:firstLine="0"/>
              <w:rPr>
                <w:rFonts w:cs="Arial"/>
              </w:rPr>
            </w:pPr>
            <w:r w:rsidRPr="00916A7B">
              <w:rPr>
                <w:rFonts w:cs="Arial"/>
              </w:rPr>
              <w:t>Which of the following age groups received vaccines in 2023</w:t>
            </w:r>
            <w:r>
              <w:rPr>
                <w:rFonts w:cs="Arial"/>
              </w:rPr>
              <w:t xml:space="preserve">?  </w:t>
            </w:r>
            <w:r w:rsidRPr="00916A7B">
              <w:rPr>
                <w:rFonts w:cs="Arial"/>
              </w:rPr>
              <w:t xml:space="preserve">If </w:t>
            </w:r>
            <w:r>
              <w:rPr>
                <w:rFonts w:cs="Arial"/>
              </w:rPr>
              <w:t>a group</w:t>
            </w:r>
            <w:r w:rsidRPr="00916A7B">
              <w:rPr>
                <w:rFonts w:cs="Arial"/>
              </w:rPr>
              <w:t xml:space="preserve"> did not receive a vaccine, </w:t>
            </w:r>
            <w:r>
              <w:rPr>
                <w:rFonts w:cs="Arial"/>
              </w:rPr>
              <w:t>SKIP</w:t>
            </w:r>
            <w:r w:rsidRPr="00916A7B">
              <w:rPr>
                <w:rFonts w:cs="Arial"/>
              </w:rPr>
              <w:t xml:space="preserve"> to the next </w:t>
            </w:r>
            <w:r>
              <w:rPr>
                <w:rFonts w:cs="Arial"/>
              </w:rPr>
              <w:t>one.</w:t>
            </w:r>
          </w:p>
        </w:tc>
        <w:tc>
          <w:tcPr>
            <w:tcW w:w="1273" w:type="dxa"/>
            <w:tcBorders>
              <w:top w:val="double" w:sz="4" w:space="0" w:color="auto"/>
              <w:bottom w:val="single" w:sz="4" w:space="0" w:color="BFBFBF" w:themeColor="background1" w:themeShade="BF"/>
            </w:tcBorders>
            <w:vAlign w:val="center"/>
          </w:tcPr>
          <w:p w:rsidR="0026382A" w:rsidRPr="00916A7B" w:rsidP="00A90584" w14:paraId="6C7ACB39" w14:textId="23282D11">
            <w:pPr>
              <w:pStyle w:val="QuestionText"/>
              <w:tabs>
                <w:tab w:val="left" w:pos="211"/>
                <w:tab w:val="clear" w:pos="360"/>
              </w:tabs>
              <w:spacing w:before="60" w:after="60" w:line="240" w:lineRule="auto"/>
              <w:ind w:left="121" w:firstLine="0"/>
              <w:jc w:val="center"/>
              <w:rPr>
                <w:rFonts w:cs="Arial"/>
              </w:rPr>
            </w:pPr>
            <w:r w:rsidRPr="00916A7B">
              <w:rPr>
                <w:rStyle w:val="CheckBox"/>
                <w:rFonts w:ascii="Wingdings" w:hAnsi="Wingdings"/>
              </w:rPr>
              <w:sym w:font="Wingdings" w:char="F06F"/>
            </w:r>
            <w:r w:rsidRPr="00916A7B">
              <w:rPr>
                <w:rStyle w:val="CheckBoxID"/>
              </w:rPr>
              <w:t>1</w:t>
            </w:r>
            <w:r w:rsidRPr="00916A7B">
              <w:rPr>
                <w:rStyle w:val="QuestionIDText"/>
              </w:rPr>
              <w:t xml:space="preserve"> a0000</w:t>
            </w:r>
          </w:p>
        </w:tc>
        <w:tc>
          <w:tcPr>
            <w:tcW w:w="1037" w:type="dxa"/>
            <w:tcBorders>
              <w:top w:val="double" w:sz="4" w:space="0" w:color="auto"/>
              <w:bottom w:val="single" w:sz="4" w:space="0" w:color="BFBFBF" w:themeColor="background1" w:themeShade="BF"/>
            </w:tcBorders>
            <w:vAlign w:val="center"/>
          </w:tcPr>
          <w:p w:rsidR="0026382A" w:rsidRPr="00916A7B" w:rsidP="00A90584" w14:paraId="1A7D1C9A" w14:textId="0CCD8DD0">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Style w:val="QuestionIDText"/>
              </w:rPr>
              <w:t xml:space="preserve"> a0000</w:t>
            </w:r>
          </w:p>
        </w:tc>
        <w:tc>
          <w:tcPr>
            <w:tcW w:w="1022" w:type="dxa"/>
            <w:tcBorders>
              <w:top w:val="double" w:sz="4" w:space="0" w:color="auto"/>
              <w:bottom w:val="single" w:sz="4" w:space="0" w:color="BFBFBF" w:themeColor="background1" w:themeShade="BF"/>
            </w:tcBorders>
            <w:vAlign w:val="center"/>
          </w:tcPr>
          <w:p w:rsidR="0026382A" w:rsidRPr="00916A7B" w:rsidP="00A90584" w14:paraId="3DD33455" w14:textId="00585501">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Style w:val="QuestionIDText"/>
              </w:rPr>
              <w:t xml:space="preserve"> a0000</w:t>
            </w:r>
          </w:p>
        </w:tc>
        <w:tc>
          <w:tcPr>
            <w:tcW w:w="1024" w:type="dxa"/>
            <w:tcBorders>
              <w:top w:val="double" w:sz="4" w:space="0" w:color="auto"/>
              <w:bottom w:val="single" w:sz="4" w:space="0" w:color="BFBFBF" w:themeColor="background1" w:themeShade="BF"/>
            </w:tcBorders>
            <w:vAlign w:val="center"/>
          </w:tcPr>
          <w:p w:rsidR="0026382A" w:rsidRPr="00916A7B" w:rsidP="00A90584" w14:paraId="6A8B7D90" w14:textId="3EDEB3A2">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Style w:val="QuestionIDText"/>
              </w:rPr>
              <w:t xml:space="preserve"> a0000</w:t>
            </w:r>
          </w:p>
        </w:tc>
      </w:tr>
      <w:tr w14:paraId="3C51FD33"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A90584" w14:paraId="25C248E7" w14:textId="754976B4">
            <w:pPr>
              <w:pStyle w:val="QuestionText"/>
              <w:spacing w:before="60" w:after="60" w:line="240" w:lineRule="auto"/>
              <w:rPr>
                <w:rFonts w:cs="Arial"/>
                <w:b/>
                <w:bCs/>
              </w:rPr>
            </w:pPr>
            <w:r>
              <w:rPr>
                <w:rFonts w:cs="Arial"/>
                <w:b/>
                <w:bCs/>
              </w:rPr>
              <w:t>a</w:t>
            </w:r>
            <w:r w:rsidRPr="00916A7B">
              <w:rPr>
                <w:rFonts w:cs="Arial"/>
                <w:b/>
                <w:bCs/>
              </w:rPr>
              <w:t>.</w:t>
            </w:r>
            <w:r w:rsidRPr="00916A7B">
              <w:rPr>
                <w:rFonts w:cs="Arial"/>
                <w:b/>
                <w:bCs/>
              </w:rPr>
              <w:tab/>
              <w:t>CLOSTRIDIAL vaccines?</w:t>
            </w:r>
            <w:r w:rsidRPr="00916A7B">
              <w:rPr>
                <w:rStyle w:val="QuestionIDText"/>
              </w:rPr>
              <w:t xml:space="preserve"> a0000</w:t>
            </w:r>
            <w:r>
              <w:rPr>
                <w:rStyle w:val="QuestionIDText"/>
              </w:rPr>
              <w:t>/</w:t>
            </w:r>
            <w:r w:rsidRPr="00916A7B">
              <w:rPr>
                <w:rStyle w:val="QuestionIDText"/>
              </w:rPr>
              <w:t xml:space="preserve"> a0000</w:t>
            </w:r>
            <w:r>
              <w:rPr>
                <w:rStyle w:val="QuestionIDText"/>
              </w:rPr>
              <w:t>/</w:t>
            </w:r>
            <w:r w:rsidRPr="00916A7B">
              <w:rPr>
                <w:rStyle w:val="QuestionIDText"/>
              </w:rPr>
              <w:t xml:space="preserve"> a0000</w:t>
            </w:r>
            <w:r>
              <w:rPr>
                <w:rStyle w:val="QuestionIDText"/>
              </w:rPr>
              <w:t>/</w:t>
            </w:r>
            <w:r w:rsidRPr="00916A7B">
              <w:rPr>
                <w:rStyle w:val="QuestionIDText"/>
              </w:rPr>
              <w:t xml:space="preserve"> a0000</w:t>
            </w:r>
          </w:p>
        </w:tc>
        <w:tc>
          <w:tcPr>
            <w:tcW w:w="1273" w:type="dxa"/>
            <w:tcBorders>
              <w:top w:val="single" w:sz="4" w:space="0" w:color="BFBFBF" w:themeColor="background1" w:themeShade="BF"/>
              <w:bottom w:val="single" w:sz="4" w:space="0" w:color="BFBFBF" w:themeColor="background1" w:themeShade="BF"/>
            </w:tcBorders>
            <w:vAlign w:val="center"/>
          </w:tcPr>
          <w:p w:rsidR="0026382A" w:rsidRPr="00916A7B" w:rsidP="003B4B96" w14:paraId="29737F17" w14:textId="497319DD">
            <w:pPr>
              <w:pStyle w:val="QuestionText"/>
              <w:tabs>
                <w:tab w:val="clear" w:pos="360"/>
                <w:tab w:val="left" w:pos="391"/>
              </w:tabs>
              <w:spacing w:before="60" w:after="60" w:line="240" w:lineRule="auto"/>
              <w:ind w:left="121"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37" w:type="dxa"/>
            <w:tcBorders>
              <w:top w:val="single" w:sz="4" w:space="0" w:color="BFBFBF" w:themeColor="background1" w:themeShade="BF"/>
              <w:bottom w:val="single" w:sz="4" w:space="0" w:color="BFBFBF" w:themeColor="background1" w:themeShade="BF"/>
            </w:tcBorders>
            <w:vAlign w:val="center"/>
          </w:tcPr>
          <w:p w:rsidR="0026382A" w:rsidRPr="00916A7B" w:rsidP="00E22CD7" w14:paraId="7E070942" w14:textId="7BD6C893">
            <w:pPr>
              <w:pStyle w:val="QuestionText"/>
              <w:tabs>
                <w:tab w:val="left" w:pos="158"/>
                <w:tab w:val="clear" w:pos="360"/>
              </w:tabs>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E22CD7" w14:paraId="4EDF5F89" w14:textId="3129A880">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4" w:type="dxa"/>
            <w:tcBorders>
              <w:top w:val="single" w:sz="4" w:space="0" w:color="BFBFBF" w:themeColor="background1" w:themeShade="BF"/>
              <w:bottom w:val="single" w:sz="4" w:space="0" w:color="BFBFBF" w:themeColor="background1" w:themeShade="BF"/>
            </w:tcBorders>
            <w:vAlign w:val="center"/>
          </w:tcPr>
          <w:p w:rsidR="0026382A" w:rsidRPr="00916A7B" w:rsidP="00E22CD7" w14:paraId="6A60DDDD" w14:textId="7CDD4E79">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r>
      <w:tr w14:paraId="637160BA" w14:textId="77777777" w:rsidTr="00B94B44">
        <w:tblPrEx>
          <w:tblW w:w="10647" w:type="dxa"/>
          <w:tblInd w:w="-185" w:type="dxa"/>
          <w:tblLook w:val="04A0"/>
        </w:tblPrEx>
        <w:trPr>
          <w:trHeight w:val="233"/>
        </w:trPr>
        <w:tc>
          <w:tcPr>
            <w:tcW w:w="10647" w:type="dxa"/>
            <w:gridSpan w:val="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rsidR="0026382A" w:rsidRPr="00916A7B" w:rsidP="00A90584" w14:paraId="18C88D95" w14:textId="47943DC2">
            <w:pPr>
              <w:pStyle w:val="QuestionText"/>
              <w:spacing w:before="60" w:after="60" w:line="240" w:lineRule="auto"/>
              <w:jc w:val="center"/>
              <w:rPr>
                <w:rFonts w:cs="Arial"/>
              </w:rPr>
            </w:pPr>
            <w:r w:rsidRPr="00916A7B">
              <w:rPr>
                <w:rFonts w:cs="Arial"/>
              </w:rPr>
              <w:t xml:space="preserve">If yes, check all clostridium vaccines administered: </w:t>
            </w:r>
          </w:p>
        </w:tc>
      </w:tr>
      <w:tr w14:paraId="5A9A4661" w14:textId="77777777" w:rsidTr="00B94B44">
        <w:tblPrEx>
          <w:tblW w:w="10647" w:type="dxa"/>
          <w:tblInd w:w="-185" w:type="dxa"/>
          <w:tblLook w:val="04A0"/>
        </w:tblPrEx>
        <w:trPr>
          <w:trHeight w:val="314"/>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BC5FDF" w14:paraId="607C8B34" w14:textId="18F9D38F">
            <w:pPr>
              <w:pStyle w:val="QuestionText"/>
              <w:spacing w:before="60" w:after="60" w:line="240" w:lineRule="auto"/>
              <w:rPr>
                <w:rFonts w:cs="Arial"/>
              </w:rPr>
            </w:pPr>
            <w:r w:rsidRPr="00916A7B">
              <w:rPr>
                <w:rFonts w:cs="Arial"/>
              </w:rPr>
              <w:t>i</w:t>
            </w:r>
            <w:r w:rsidRPr="00916A7B">
              <w:rPr>
                <w:rFonts w:cs="Arial"/>
              </w:rPr>
              <w:t>.</w:t>
            </w:r>
            <w:r w:rsidRPr="00916A7B">
              <w:rPr>
                <w:rFonts w:cs="Arial"/>
              </w:rPr>
              <w:tab/>
              <w:t>Clostridium type C and D for enterotoxemia (overeating disease, bloody scours, pulpy kidney disease)</w:t>
            </w:r>
          </w:p>
        </w:tc>
        <w:tc>
          <w:tcPr>
            <w:tcW w:w="1273" w:type="dxa"/>
            <w:tcBorders>
              <w:top w:val="single" w:sz="4" w:space="0" w:color="BFBFBF" w:themeColor="background1" w:themeShade="BF"/>
              <w:bottom w:val="single" w:sz="4" w:space="0" w:color="BFBFBF" w:themeColor="background1" w:themeShade="BF"/>
            </w:tcBorders>
            <w:vAlign w:val="center"/>
          </w:tcPr>
          <w:p w:rsidR="0026382A" w:rsidRPr="00916A7B" w:rsidP="00BC5FDF" w14:paraId="24F532A2" w14:textId="65F3A8DD">
            <w:pPr>
              <w:pStyle w:val="QuestionText"/>
              <w:tabs>
                <w:tab w:val="clear" w:pos="360"/>
                <w:tab w:val="left" w:pos="481"/>
              </w:tabs>
              <w:spacing w:before="60" w:after="60" w:line="240" w:lineRule="auto"/>
              <w:ind w:left="0" w:firstLine="0"/>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37" w:type="dxa"/>
            <w:tcBorders>
              <w:top w:val="single" w:sz="4" w:space="0" w:color="BFBFBF" w:themeColor="background1" w:themeShade="BF"/>
              <w:bottom w:val="single" w:sz="4" w:space="0" w:color="BFBFBF" w:themeColor="background1" w:themeShade="BF"/>
            </w:tcBorders>
            <w:vAlign w:val="center"/>
          </w:tcPr>
          <w:p w:rsidR="0026382A" w:rsidRPr="00916A7B" w:rsidP="00BC5FDF" w14:paraId="6DA438DB" w14:textId="19890826">
            <w:pPr>
              <w:pStyle w:val="QuestionText"/>
              <w:spacing w:before="60" w:after="60" w:line="240" w:lineRule="auto"/>
              <w:ind w:left="0" w:firstLine="0"/>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BC5FDF" w14:paraId="502618C0" w14:textId="5A54FF90">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24" w:type="dxa"/>
            <w:tcBorders>
              <w:top w:val="single" w:sz="4" w:space="0" w:color="BFBFBF" w:themeColor="background1" w:themeShade="BF"/>
              <w:bottom w:val="single" w:sz="4" w:space="0" w:color="BFBFBF" w:themeColor="background1" w:themeShade="BF"/>
            </w:tcBorders>
            <w:vAlign w:val="center"/>
          </w:tcPr>
          <w:p w:rsidR="0026382A" w:rsidRPr="00916A7B" w:rsidP="00BC5FDF" w14:paraId="60906CDE" w14:textId="005AFD2E">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r>
      <w:tr w14:paraId="0FE9F7C6" w14:textId="77777777" w:rsidTr="00B94B44">
        <w:tblPrEx>
          <w:tblW w:w="10647" w:type="dxa"/>
          <w:tblInd w:w="-185" w:type="dxa"/>
          <w:tblLook w:val="04A0"/>
        </w:tblPrEx>
        <w:trPr>
          <w:trHeight w:val="259"/>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9345A" w14:paraId="622DA0F4" w14:textId="68BFEA74">
            <w:pPr>
              <w:pStyle w:val="QuestionText"/>
              <w:spacing w:before="60" w:after="60" w:line="240" w:lineRule="auto"/>
              <w:rPr>
                <w:rFonts w:cs="Arial"/>
              </w:rPr>
            </w:pPr>
            <w:r w:rsidRPr="00916A7B">
              <w:rPr>
                <w:rFonts w:cs="Arial"/>
              </w:rPr>
              <w:t>ii.</w:t>
            </w:r>
            <w:r w:rsidRPr="00916A7B">
              <w:rPr>
                <w:rFonts w:cs="Arial"/>
              </w:rPr>
              <w:tab/>
              <w:t>Tetanus (</w:t>
            </w:r>
            <w:r w:rsidRPr="00916A7B">
              <w:rPr>
                <w:rFonts w:cs="Arial"/>
                <w:i/>
                <w:iCs/>
              </w:rPr>
              <w:t>Cl. tetani</w:t>
            </w:r>
            <w:r w:rsidRPr="00916A7B">
              <w:rPr>
                <w:rFonts w:cs="Arial"/>
              </w:rPr>
              <w:t>)</w:t>
            </w:r>
          </w:p>
        </w:tc>
        <w:tc>
          <w:tcPr>
            <w:tcW w:w="1273" w:type="dxa"/>
            <w:tcBorders>
              <w:top w:val="single" w:sz="4" w:space="0" w:color="BFBFBF" w:themeColor="background1" w:themeShade="BF"/>
              <w:bottom w:val="single" w:sz="4" w:space="0" w:color="BFBFBF" w:themeColor="background1" w:themeShade="BF"/>
            </w:tcBorders>
            <w:vAlign w:val="center"/>
          </w:tcPr>
          <w:p w:rsidR="0026382A" w:rsidRPr="00916A7B" w:rsidP="00BC5FDF" w14:paraId="0B849B6B" w14:textId="3DAF8ADA">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37" w:type="dxa"/>
            <w:tcBorders>
              <w:top w:val="single" w:sz="4" w:space="0" w:color="BFBFBF" w:themeColor="background1" w:themeShade="BF"/>
              <w:bottom w:val="single" w:sz="4" w:space="0" w:color="BFBFBF" w:themeColor="background1" w:themeShade="BF"/>
            </w:tcBorders>
            <w:vAlign w:val="center"/>
          </w:tcPr>
          <w:p w:rsidR="0026382A" w:rsidRPr="00916A7B" w:rsidP="00BC5FDF" w14:paraId="794B0520" w14:textId="3B4CD5D8">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BC5FDF" w14:paraId="4E1091BD" w14:textId="6373087E">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24" w:type="dxa"/>
            <w:tcBorders>
              <w:top w:val="single" w:sz="4" w:space="0" w:color="BFBFBF" w:themeColor="background1" w:themeShade="BF"/>
              <w:bottom w:val="single" w:sz="4" w:space="0" w:color="BFBFBF" w:themeColor="background1" w:themeShade="BF"/>
            </w:tcBorders>
            <w:vAlign w:val="center"/>
          </w:tcPr>
          <w:p w:rsidR="0026382A" w:rsidRPr="00916A7B" w:rsidP="00BC5FDF" w14:paraId="6CB3D5E6" w14:textId="26F400B5">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r>
      <w:tr w14:paraId="35B4B5CB" w14:textId="77777777" w:rsidTr="00B94B44">
        <w:tblPrEx>
          <w:tblW w:w="10647" w:type="dxa"/>
          <w:tblInd w:w="-185" w:type="dxa"/>
          <w:tblLook w:val="04A0"/>
        </w:tblPrEx>
        <w:trPr>
          <w:trHeight w:val="765"/>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9345A" w14:paraId="7ADBEE9D" w14:textId="0E726A5B">
            <w:pPr>
              <w:pStyle w:val="QuestionText"/>
              <w:spacing w:before="60" w:after="60" w:line="240" w:lineRule="auto"/>
              <w:rPr>
                <w:rFonts w:cs="Arial"/>
              </w:rPr>
            </w:pPr>
            <w:r w:rsidRPr="00916A7B">
              <w:rPr>
                <w:rFonts w:cs="Arial"/>
              </w:rPr>
              <w:t>iii.</w:t>
            </w:r>
            <w:r w:rsidRPr="00916A7B">
              <w:rPr>
                <w:rFonts w:cs="Arial"/>
              </w:rPr>
              <w:tab/>
              <w:t xml:space="preserve">7- or 8 way vaccine (Blackleg, malignant edema, </w:t>
            </w:r>
            <w:r w:rsidRPr="00916A7B">
              <w:rPr>
                <w:rFonts w:cs="Arial"/>
                <w:i/>
                <w:iCs/>
              </w:rPr>
              <w:t xml:space="preserve">Clostridium </w:t>
            </w:r>
            <w:r w:rsidRPr="00916A7B">
              <w:rPr>
                <w:rFonts w:cs="Arial"/>
                <w:i/>
                <w:iCs/>
              </w:rPr>
              <w:t>chauvoei</w:t>
            </w:r>
            <w:r w:rsidRPr="00916A7B">
              <w:rPr>
                <w:rFonts w:cs="Arial"/>
              </w:rPr>
              <w:t xml:space="preserve"> and/or </w:t>
            </w:r>
            <w:r w:rsidRPr="00916A7B">
              <w:rPr>
                <w:rFonts w:cs="Arial"/>
                <w:i/>
                <w:iCs/>
              </w:rPr>
              <w:t xml:space="preserve">Cl. </w:t>
            </w:r>
            <w:r w:rsidRPr="00916A7B">
              <w:rPr>
                <w:rFonts w:cs="Arial"/>
                <w:i/>
                <w:iCs/>
              </w:rPr>
              <w:t>septicum</w:t>
            </w:r>
            <w:r w:rsidRPr="00916A7B">
              <w:rPr>
                <w:rFonts w:cs="Arial"/>
              </w:rPr>
              <w:t xml:space="preserve">) and/or </w:t>
            </w:r>
            <w:r w:rsidRPr="00916A7B">
              <w:rPr>
                <w:rFonts w:cs="Arial"/>
                <w:i/>
                <w:iCs/>
              </w:rPr>
              <w:t xml:space="preserve">Cl. </w:t>
            </w:r>
            <w:r w:rsidRPr="00916A7B">
              <w:rPr>
                <w:rFonts w:cs="Arial"/>
                <w:i/>
                <w:iCs/>
              </w:rPr>
              <w:t>novyi</w:t>
            </w:r>
            <w:r w:rsidRPr="00916A7B">
              <w:rPr>
                <w:rFonts w:cs="Arial"/>
              </w:rPr>
              <w:t xml:space="preserve"> and/or </w:t>
            </w:r>
            <w:r w:rsidRPr="00916A7B">
              <w:rPr>
                <w:rFonts w:cs="Arial"/>
                <w:i/>
                <w:iCs/>
              </w:rPr>
              <w:t xml:space="preserve">Cl. </w:t>
            </w:r>
            <w:r w:rsidRPr="00916A7B">
              <w:rPr>
                <w:rFonts w:cs="Arial"/>
                <w:i/>
                <w:iCs/>
              </w:rPr>
              <w:t>Sordellii</w:t>
            </w:r>
            <w:r w:rsidRPr="00916A7B">
              <w:rPr>
                <w:rFonts w:cs="Arial"/>
              </w:rPr>
              <w:t xml:space="preserve"> and </w:t>
            </w:r>
            <w:r w:rsidRPr="00916A7B">
              <w:rPr>
                <w:rFonts w:cs="Arial"/>
                <w:i/>
                <w:iCs/>
              </w:rPr>
              <w:t>C D</w:t>
            </w:r>
            <w:r w:rsidRPr="00916A7B">
              <w:rPr>
                <w:rFonts w:cs="Arial"/>
              </w:rPr>
              <w:t xml:space="preserve"> and </w:t>
            </w:r>
            <w:r w:rsidRPr="00916A7B">
              <w:rPr>
                <w:rFonts w:cs="Arial"/>
                <w:i/>
                <w:iCs/>
              </w:rPr>
              <w:t>T</w:t>
            </w:r>
            <w:r w:rsidRPr="00916A7B">
              <w:rPr>
                <w:rFonts w:cs="Arial"/>
              </w:rPr>
              <w:t>)</w:t>
            </w:r>
          </w:p>
        </w:tc>
        <w:tc>
          <w:tcPr>
            <w:tcW w:w="1273" w:type="dxa"/>
            <w:tcBorders>
              <w:top w:val="single" w:sz="4" w:space="0" w:color="BFBFBF" w:themeColor="background1" w:themeShade="BF"/>
              <w:bottom w:val="single" w:sz="4" w:space="0" w:color="BFBFBF" w:themeColor="background1" w:themeShade="BF"/>
            </w:tcBorders>
            <w:vAlign w:val="center"/>
          </w:tcPr>
          <w:p w:rsidR="0026382A" w:rsidRPr="00916A7B" w:rsidP="00BC5FDF" w14:paraId="625DF72B" w14:textId="1E7B6D31">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37" w:type="dxa"/>
            <w:tcBorders>
              <w:top w:val="single" w:sz="4" w:space="0" w:color="BFBFBF" w:themeColor="background1" w:themeShade="BF"/>
              <w:bottom w:val="single" w:sz="4" w:space="0" w:color="BFBFBF" w:themeColor="background1" w:themeShade="BF"/>
            </w:tcBorders>
            <w:vAlign w:val="center"/>
          </w:tcPr>
          <w:p w:rsidR="0026382A" w:rsidRPr="00916A7B" w:rsidP="00BC5FDF" w14:paraId="49E00975" w14:textId="4C4C0A80">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BC5FDF" w14:paraId="32D7A95E" w14:textId="37227501">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c>
          <w:tcPr>
            <w:tcW w:w="1024" w:type="dxa"/>
            <w:tcBorders>
              <w:top w:val="single" w:sz="4" w:space="0" w:color="BFBFBF" w:themeColor="background1" w:themeShade="BF"/>
              <w:bottom w:val="single" w:sz="4" w:space="0" w:color="BFBFBF" w:themeColor="background1" w:themeShade="BF"/>
            </w:tcBorders>
            <w:vAlign w:val="center"/>
          </w:tcPr>
          <w:p w:rsidR="0026382A" w:rsidRPr="00916A7B" w:rsidP="00BC5FDF" w14:paraId="16894927" w14:textId="5EEF5F95">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BE3B4D">
              <w:rPr>
                <w:rStyle w:val="QuestionIDText"/>
              </w:rPr>
              <w:t xml:space="preserve"> a0000</w:t>
            </w:r>
          </w:p>
        </w:tc>
      </w:tr>
      <w:tr w14:paraId="4140CE65" w14:textId="77777777" w:rsidTr="00B94B44">
        <w:tblPrEx>
          <w:tblW w:w="10647" w:type="dxa"/>
          <w:tblInd w:w="-185" w:type="dxa"/>
          <w:tblLook w:val="04A0"/>
        </w:tblPrEx>
        <w:trPr>
          <w:trHeight w:val="484"/>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9D7B20" w14:paraId="366D44E6" w14:textId="3B07BC77">
            <w:pPr>
              <w:pStyle w:val="QuestionText"/>
              <w:spacing w:before="60" w:after="60" w:line="240" w:lineRule="auto"/>
              <w:rPr>
                <w:rFonts w:cs="Arial"/>
              </w:rPr>
            </w:pPr>
            <w:r>
              <w:rPr>
                <w:rFonts w:cs="Arial"/>
                <w:b/>
                <w:bCs/>
              </w:rPr>
              <w:t>b</w:t>
            </w:r>
            <w:r w:rsidRPr="00916A7B">
              <w:rPr>
                <w:rFonts w:cs="Arial"/>
                <w:b/>
                <w:bCs/>
              </w:rPr>
              <w:t>.</w:t>
            </w:r>
            <w:r w:rsidRPr="00916A7B">
              <w:rPr>
                <w:rFonts w:cs="Arial"/>
                <w:b/>
                <w:bCs/>
              </w:rPr>
              <w:tab/>
              <w:t>RESPIRATORY vaccines?</w:t>
            </w:r>
            <w:r w:rsidRPr="00916A7B" w:rsidR="00BE3B4D">
              <w:rPr>
                <w:rStyle w:val="QuestionIDText"/>
              </w:rPr>
              <w:t xml:space="preserve"> </w:t>
            </w:r>
            <w:r w:rsidRPr="00916A7B" w:rsidR="00847C64">
              <w:rPr>
                <w:rStyle w:val="QuestionIDText"/>
              </w:rPr>
              <w:t>a0000</w:t>
            </w:r>
            <w:r w:rsidR="00847C64">
              <w:rPr>
                <w:rStyle w:val="QuestionIDText"/>
              </w:rPr>
              <w:t>/</w:t>
            </w:r>
            <w:r w:rsidRPr="00916A7B" w:rsidR="00847C64">
              <w:rPr>
                <w:rStyle w:val="QuestionIDText"/>
              </w:rPr>
              <w:t xml:space="preserve"> a0000</w:t>
            </w:r>
            <w:r w:rsidR="00847C64">
              <w:rPr>
                <w:rStyle w:val="QuestionIDText"/>
              </w:rPr>
              <w:t>/</w:t>
            </w:r>
            <w:r w:rsidRPr="00916A7B" w:rsidR="00847C64">
              <w:rPr>
                <w:rStyle w:val="QuestionIDText"/>
              </w:rPr>
              <w:t xml:space="preserve"> a0000</w:t>
            </w:r>
            <w:r w:rsidR="00847C64">
              <w:rPr>
                <w:rStyle w:val="QuestionIDText"/>
              </w:rPr>
              <w:t>/</w:t>
            </w:r>
            <w:r w:rsidRPr="00916A7B" w:rsidR="00847C64">
              <w:rPr>
                <w:rStyle w:val="QuestionIDText"/>
              </w:rPr>
              <w:t xml:space="preserve"> a0000</w:t>
            </w:r>
          </w:p>
        </w:tc>
        <w:tc>
          <w:tcPr>
            <w:tcW w:w="1273" w:type="dxa"/>
            <w:tcBorders>
              <w:top w:val="single" w:sz="4" w:space="0" w:color="BFBFBF" w:themeColor="background1" w:themeShade="BF"/>
              <w:bottom w:val="single" w:sz="4" w:space="0" w:color="BFBFBF" w:themeColor="background1" w:themeShade="BF"/>
            </w:tcBorders>
            <w:vAlign w:val="center"/>
          </w:tcPr>
          <w:p w:rsidR="0026382A" w:rsidRPr="00916A7B" w:rsidP="009D7B20" w14:paraId="18F8F476" w14:textId="143E4B10">
            <w:pPr>
              <w:pStyle w:val="QuestionText"/>
              <w:tabs>
                <w:tab w:val="clear" w:pos="360"/>
                <w:tab w:val="left" w:pos="481"/>
              </w:tabs>
              <w:spacing w:before="60" w:after="60" w:line="240" w:lineRule="auto"/>
              <w:ind w:left="121"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37" w:type="dxa"/>
            <w:tcBorders>
              <w:top w:val="single" w:sz="4" w:space="0" w:color="BFBFBF" w:themeColor="background1" w:themeShade="BF"/>
              <w:bottom w:val="single" w:sz="4" w:space="0" w:color="BFBFBF" w:themeColor="background1" w:themeShade="BF"/>
            </w:tcBorders>
            <w:vAlign w:val="center"/>
          </w:tcPr>
          <w:p w:rsidR="0026382A" w:rsidRPr="00916A7B" w:rsidP="009D7B20" w14:paraId="21C72298" w14:textId="34D25212">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9D7B20" w14:paraId="6F86DEE2" w14:textId="03A34B4B">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4" w:type="dxa"/>
            <w:tcBorders>
              <w:top w:val="single" w:sz="4" w:space="0" w:color="BFBFBF" w:themeColor="background1" w:themeShade="BF"/>
              <w:bottom w:val="single" w:sz="4" w:space="0" w:color="BFBFBF" w:themeColor="background1" w:themeShade="BF"/>
            </w:tcBorders>
            <w:vAlign w:val="center"/>
          </w:tcPr>
          <w:p w:rsidR="0026382A" w:rsidRPr="00916A7B" w:rsidP="009D7B20" w14:paraId="242170C0" w14:textId="2A8C2C0D">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r>
      <w:tr w14:paraId="77090BFD" w14:textId="77777777" w:rsidTr="00B94B44">
        <w:tblPrEx>
          <w:tblW w:w="10647" w:type="dxa"/>
          <w:tblInd w:w="-185" w:type="dxa"/>
          <w:tblLook w:val="04A0"/>
        </w:tblPrEx>
        <w:trPr>
          <w:trHeight w:val="342"/>
        </w:trPr>
        <w:tc>
          <w:tcPr>
            <w:tcW w:w="10647" w:type="dxa"/>
            <w:gridSpan w:val="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rsidR="0026382A" w:rsidRPr="00916A7B" w:rsidP="0019345A" w14:paraId="3EB6CC37" w14:textId="20C4D2B7">
            <w:pPr>
              <w:pStyle w:val="QuestionText"/>
              <w:spacing w:before="60" w:after="60" w:line="240" w:lineRule="auto"/>
              <w:ind w:left="0" w:firstLine="0"/>
              <w:jc w:val="center"/>
              <w:rPr>
                <w:rStyle w:val="CheckBox"/>
              </w:rPr>
            </w:pPr>
            <w:r w:rsidRPr="00916A7B">
              <w:rPr>
                <w:rFonts w:cs="Arial"/>
              </w:rPr>
              <w:t>If yes, check all respiratory vaccines administered:</w:t>
            </w:r>
          </w:p>
        </w:tc>
      </w:tr>
      <w:tr w14:paraId="7928EE2F"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9345A" w14:paraId="79C63B0C" w14:textId="1A13489E">
            <w:pPr>
              <w:pStyle w:val="QuestionText"/>
              <w:spacing w:before="60" w:after="60" w:line="240" w:lineRule="auto"/>
              <w:rPr>
                <w:rFonts w:cs="Arial"/>
              </w:rPr>
            </w:pPr>
            <w:r w:rsidRPr="00916A7B">
              <w:rPr>
                <w:rFonts w:cs="Arial"/>
              </w:rPr>
              <w:t>i</w:t>
            </w:r>
            <w:r w:rsidRPr="00916A7B">
              <w:rPr>
                <w:rFonts w:cs="Arial"/>
              </w:rPr>
              <w:t>.</w:t>
            </w:r>
            <w:r w:rsidRPr="00916A7B">
              <w:rPr>
                <w:rFonts w:cs="Arial"/>
              </w:rPr>
              <w:tab/>
              <w:t>Pneumonia (</w:t>
            </w:r>
            <w:r w:rsidRPr="00916A7B">
              <w:rPr>
                <w:rFonts w:cs="Arial"/>
                <w:i/>
                <w:iCs/>
              </w:rPr>
              <w:t>Pasteurella/</w:t>
            </w:r>
            <w:r w:rsidRPr="00916A7B">
              <w:rPr>
                <w:rFonts w:cs="Arial"/>
                <w:i/>
                <w:iCs/>
              </w:rPr>
              <w:t>Mannheimia</w:t>
            </w:r>
            <w:r w:rsidRPr="00916A7B">
              <w:rPr>
                <w:rFonts w:cs="Arial"/>
              </w:rPr>
              <w:t>)</w:t>
            </w:r>
          </w:p>
        </w:tc>
        <w:tc>
          <w:tcPr>
            <w:tcW w:w="1273" w:type="dxa"/>
            <w:tcBorders>
              <w:top w:val="single" w:sz="4" w:space="0" w:color="BFBFBF" w:themeColor="background1" w:themeShade="BF"/>
              <w:bottom w:val="single" w:sz="4" w:space="0" w:color="BFBFBF" w:themeColor="background1" w:themeShade="BF"/>
            </w:tcBorders>
          </w:tcPr>
          <w:p w:rsidR="0026382A" w:rsidRPr="00916A7B" w:rsidP="0019345A" w14:paraId="44D42D40" w14:textId="33A15FAB">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9345A" w14:paraId="1AD8CDB0" w14:textId="765179E0">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9345A" w14:paraId="0A579FD3" w14:textId="2EBD76EB">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9345A" w14:paraId="5E9B0EAF" w14:textId="3587E89E">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r>
      <w:tr w14:paraId="1236DD66"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9345A" w14:paraId="2E8E82EA" w14:textId="4DFBC800">
            <w:pPr>
              <w:pStyle w:val="QuestionText"/>
              <w:spacing w:before="60" w:after="60" w:line="240" w:lineRule="auto"/>
              <w:rPr>
                <w:rFonts w:cs="Arial"/>
              </w:rPr>
            </w:pPr>
            <w:r w:rsidRPr="00916A7B">
              <w:rPr>
                <w:rFonts w:cs="Arial"/>
              </w:rPr>
              <w:t>ii.</w:t>
            </w:r>
            <w:r w:rsidRPr="00916A7B">
              <w:rPr>
                <w:rFonts w:cs="Arial"/>
              </w:rPr>
              <w:tab/>
              <w:t>BRSV</w:t>
            </w:r>
          </w:p>
        </w:tc>
        <w:tc>
          <w:tcPr>
            <w:tcW w:w="1273" w:type="dxa"/>
            <w:tcBorders>
              <w:top w:val="single" w:sz="4" w:space="0" w:color="BFBFBF" w:themeColor="background1" w:themeShade="BF"/>
              <w:bottom w:val="single" w:sz="4" w:space="0" w:color="BFBFBF" w:themeColor="background1" w:themeShade="BF"/>
            </w:tcBorders>
          </w:tcPr>
          <w:p w:rsidR="0026382A" w:rsidRPr="00916A7B" w:rsidP="0019345A" w14:paraId="2C410A06" w14:textId="39F3C7AC">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9345A" w14:paraId="562A58CD" w14:textId="583FD5E5">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9345A" w14:paraId="319D9B66" w14:textId="3F50143C">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9345A" w14:paraId="065F5340" w14:textId="7E25291F">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r>
      <w:tr w14:paraId="007DF79C" w14:textId="77777777" w:rsidTr="00B94B44">
        <w:tblPrEx>
          <w:tblW w:w="10647" w:type="dxa"/>
          <w:tblInd w:w="-185" w:type="dxa"/>
          <w:tblLook w:val="04A0"/>
        </w:tblPrEx>
        <w:trPr>
          <w:trHeight w:val="296"/>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9345A" w14:paraId="3A4E417F" w14:textId="2BB3AECC">
            <w:pPr>
              <w:pStyle w:val="QuestionText"/>
              <w:spacing w:before="60" w:after="60" w:line="240" w:lineRule="auto"/>
              <w:rPr>
                <w:rFonts w:cs="Arial"/>
              </w:rPr>
            </w:pPr>
            <w:r w:rsidRPr="00916A7B">
              <w:rPr>
                <w:rFonts w:cs="Arial"/>
              </w:rPr>
              <w:t>iii.</w:t>
            </w:r>
            <w:r w:rsidRPr="00916A7B">
              <w:rPr>
                <w:rFonts w:cs="Arial"/>
              </w:rPr>
              <w:tab/>
              <w:t>Other respiratory vaccines</w:t>
            </w:r>
          </w:p>
        </w:tc>
        <w:tc>
          <w:tcPr>
            <w:tcW w:w="1273" w:type="dxa"/>
            <w:tcBorders>
              <w:top w:val="single" w:sz="4" w:space="0" w:color="BFBFBF" w:themeColor="background1" w:themeShade="BF"/>
              <w:bottom w:val="single" w:sz="4" w:space="0" w:color="BFBFBF" w:themeColor="background1" w:themeShade="BF"/>
            </w:tcBorders>
          </w:tcPr>
          <w:p w:rsidR="0026382A" w:rsidRPr="00916A7B" w:rsidP="0019345A" w14:paraId="673375D5" w14:textId="72A78D9C">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9345A" w14:paraId="3C3C5E45" w14:textId="20F0838C">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9345A" w14:paraId="72F95A80" w14:textId="45F35EA9">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9345A" w14:paraId="6311CDBE" w14:textId="24835A34">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r>
      <w:tr w14:paraId="24CA8E3E"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9345A" w14:paraId="30A3A9AC" w14:textId="4ABCAAD1">
            <w:pPr>
              <w:pStyle w:val="QuestionText"/>
              <w:spacing w:before="60" w:after="60" w:line="240" w:lineRule="auto"/>
              <w:rPr>
                <w:rFonts w:cs="Arial"/>
              </w:rPr>
            </w:pPr>
            <w:r>
              <w:rPr>
                <w:rFonts w:cs="Arial"/>
                <w:b/>
                <w:bCs/>
              </w:rPr>
              <w:t>c</w:t>
            </w:r>
            <w:r w:rsidRPr="00916A7B">
              <w:rPr>
                <w:rFonts w:cs="Arial"/>
                <w:b/>
                <w:bCs/>
              </w:rPr>
              <w:t>.</w:t>
            </w:r>
            <w:r w:rsidRPr="00916A7B">
              <w:rPr>
                <w:rFonts w:cs="Arial"/>
                <w:b/>
                <w:bCs/>
              </w:rPr>
              <w:tab/>
              <w:t>ANTI-ABORTION vaccines?</w:t>
            </w:r>
            <w:r w:rsidRPr="00916A7B" w:rsidR="00BE3B4D">
              <w:rPr>
                <w:rStyle w:val="QuestionIDText"/>
              </w:rPr>
              <w:t xml:space="preserve"> a0000</w:t>
            </w:r>
          </w:p>
        </w:tc>
        <w:tc>
          <w:tcPr>
            <w:tcW w:w="1273"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9345A" w14:paraId="11B101CE" w14:textId="1B5C5247">
            <w:pPr>
              <w:pStyle w:val="QuestionText"/>
              <w:tabs>
                <w:tab w:val="clear" w:pos="360"/>
                <w:tab w:val="left" w:pos="481"/>
              </w:tabs>
              <w:spacing w:before="60" w:after="60" w:line="240" w:lineRule="auto"/>
              <w:ind w:left="121" w:firstLine="0"/>
              <w:rPr>
                <w:rStyle w:val="CheckBox"/>
              </w:rPr>
            </w:pPr>
          </w:p>
        </w:tc>
        <w:tc>
          <w:tcPr>
            <w:tcW w:w="103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9345A" w14:paraId="4E9EF8E7" w14:textId="3FCD229E">
            <w:pPr>
              <w:pStyle w:val="QuestionText"/>
              <w:spacing w:before="60" w:after="60" w:line="240" w:lineRule="auto"/>
              <w:ind w:left="0" w:firstLine="0"/>
              <w:rPr>
                <w:rStyle w:val="CheckBox"/>
              </w:rPr>
            </w:pP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19345A" w14:paraId="43BF912E" w14:textId="7971059A">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4"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9345A" w14:paraId="273174B1" w14:textId="6539ABAA">
            <w:pPr>
              <w:pStyle w:val="QuestionText"/>
              <w:spacing w:before="60" w:after="60" w:line="240" w:lineRule="auto"/>
              <w:ind w:left="0" w:firstLine="0"/>
              <w:rPr>
                <w:rStyle w:val="CheckBox"/>
              </w:rPr>
            </w:pPr>
          </w:p>
        </w:tc>
      </w:tr>
      <w:tr w14:paraId="0727679A" w14:textId="77777777" w:rsidTr="00B94B44">
        <w:tblPrEx>
          <w:tblW w:w="10647" w:type="dxa"/>
          <w:tblInd w:w="-185" w:type="dxa"/>
          <w:tblLook w:val="04A0"/>
        </w:tblPrEx>
        <w:trPr>
          <w:trHeight w:val="342"/>
        </w:trPr>
        <w:tc>
          <w:tcPr>
            <w:tcW w:w="10647" w:type="dxa"/>
            <w:gridSpan w:val="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rsidR="0026382A" w:rsidRPr="00916A7B" w:rsidP="00107B5D" w14:paraId="1FDCCAC7" w14:textId="2AE167A0">
            <w:pPr>
              <w:pStyle w:val="QuestionText"/>
              <w:spacing w:before="60" w:after="60" w:line="240" w:lineRule="auto"/>
              <w:jc w:val="center"/>
              <w:rPr>
                <w:rStyle w:val="CheckBox"/>
              </w:rPr>
            </w:pPr>
            <w:r w:rsidRPr="00916A7B">
              <w:rPr>
                <w:rFonts w:cs="Arial"/>
              </w:rPr>
              <w:t xml:space="preserve">If yes, check all </w:t>
            </w:r>
            <w:r>
              <w:rPr>
                <w:rFonts w:cs="Arial"/>
              </w:rPr>
              <w:t>anti-abortion</w:t>
            </w:r>
            <w:r w:rsidRPr="00916A7B">
              <w:rPr>
                <w:rFonts w:cs="Arial"/>
              </w:rPr>
              <w:t xml:space="preserve"> administered:</w:t>
            </w:r>
          </w:p>
        </w:tc>
      </w:tr>
      <w:tr w14:paraId="6D32DFB3"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38EB34FA" w14:textId="77777777">
            <w:pPr>
              <w:pStyle w:val="QuestionText"/>
              <w:spacing w:before="60" w:after="60" w:line="240" w:lineRule="auto"/>
              <w:rPr>
                <w:rFonts w:cs="Arial"/>
              </w:rPr>
            </w:pPr>
            <w:r w:rsidRPr="00916A7B">
              <w:rPr>
                <w:rFonts w:cs="Arial"/>
              </w:rPr>
              <w:t>i</w:t>
            </w:r>
            <w:r w:rsidRPr="00916A7B">
              <w:rPr>
                <w:rFonts w:cs="Arial"/>
              </w:rPr>
              <w:t>.</w:t>
            </w:r>
            <w:r w:rsidRPr="00916A7B">
              <w:rPr>
                <w:rFonts w:cs="Arial"/>
              </w:rPr>
              <w:tab/>
              <w:t>EAE (</w:t>
            </w:r>
            <w:r w:rsidRPr="00916A7B">
              <w:rPr>
                <w:rFonts w:cs="Arial"/>
                <w:i/>
                <w:iCs/>
              </w:rPr>
              <w:t>Chlamydiophila</w:t>
            </w:r>
            <w:r w:rsidRPr="00916A7B">
              <w:rPr>
                <w:rFonts w:cs="Arial"/>
                <w:i/>
                <w:iCs/>
              </w:rPr>
              <w:t xml:space="preserve"> abortus</w:t>
            </w:r>
            <w:r w:rsidRPr="00916A7B">
              <w:rPr>
                <w:rFonts w:cs="Arial"/>
              </w:rPr>
              <w:t>)</w:t>
            </w:r>
          </w:p>
        </w:tc>
        <w:tc>
          <w:tcPr>
            <w:tcW w:w="1273"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325C3D47" w14:textId="77777777">
            <w:pPr>
              <w:pStyle w:val="QuestionText"/>
              <w:tabs>
                <w:tab w:val="clear" w:pos="360"/>
                <w:tab w:val="left" w:pos="481"/>
              </w:tabs>
              <w:spacing w:before="60" w:after="60" w:line="240" w:lineRule="auto"/>
              <w:ind w:left="121" w:firstLine="0"/>
              <w:jc w:val="center"/>
              <w:rPr>
                <w:rStyle w:val="CheckBox"/>
              </w:rPr>
            </w:pPr>
          </w:p>
        </w:tc>
        <w:tc>
          <w:tcPr>
            <w:tcW w:w="103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17A79A32" w14:textId="77777777">
            <w:pPr>
              <w:pStyle w:val="QuestionText"/>
              <w:spacing w:before="60" w:after="60" w:line="240" w:lineRule="auto"/>
              <w:jc w:val="center"/>
              <w:rPr>
                <w:rStyle w:val="CheckBox"/>
              </w:rPr>
            </w:pP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13D33BFF" w14:textId="42F1DEA1">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4"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29B15239" w14:textId="77777777">
            <w:pPr>
              <w:pStyle w:val="QuestionText"/>
              <w:spacing w:before="60" w:after="60" w:line="240" w:lineRule="auto"/>
              <w:jc w:val="center"/>
              <w:rPr>
                <w:rStyle w:val="CheckBox"/>
              </w:rPr>
            </w:pPr>
          </w:p>
        </w:tc>
      </w:tr>
      <w:tr w14:paraId="13BDF60B"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45081132" w14:textId="2C7A7880">
            <w:pPr>
              <w:pStyle w:val="QuestionText"/>
              <w:spacing w:before="60" w:after="60" w:line="240" w:lineRule="auto"/>
              <w:rPr>
                <w:rFonts w:cs="Arial"/>
              </w:rPr>
            </w:pPr>
            <w:r w:rsidRPr="00916A7B">
              <w:rPr>
                <w:rFonts w:cs="Arial"/>
              </w:rPr>
              <w:t>ii.</w:t>
            </w:r>
            <w:r w:rsidRPr="00916A7B">
              <w:rPr>
                <w:rFonts w:cs="Arial"/>
              </w:rPr>
              <w:tab/>
              <w:t>Leptospirosis</w:t>
            </w:r>
          </w:p>
        </w:tc>
        <w:tc>
          <w:tcPr>
            <w:tcW w:w="1273"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61887F4F" w14:textId="77777777">
            <w:pPr>
              <w:pStyle w:val="QuestionText"/>
              <w:tabs>
                <w:tab w:val="clear" w:pos="360"/>
                <w:tab w:val="left" w:pos="481"/>
              </w:tabs>
              <w:spacing w:before="60" w:after="60" w:line="240" w:lineRule="auto"/>
              <w:ind w:left="121" w:firstLine="0"/>
              <w:jc w:val="center"/>
              <w:rPr>
                <w:rStyle w:val="CheckBox"/>
              </w:rPr>
            </w:pPr>
          </w:p>
        </w:tc>
        <w:tc>
          <w:tcPr>
            <w:tcW w:w="103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4C88D2DD" w14:textId="77777777">
            <w:pPr>
              <w:pStyle w:val="QuestionText"/>
              <w:spacing w:before="60" w:after="60" w:line="240" w:lineRule="auto"/>
              <w:jc w:val="center"/>
              <w:rPr>
                <w:rStyle w:val="CheckBox"/>
              </w:rPr>
            </w:pP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380E47F8" w14:textId="53F6A3FF">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4"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16EBCD36" w14:textId="77777777">
            <w:pPr>
              <w:pStyle w:val="QuestionText"/>
              <w:spacing w:before="60" w:after="60" w:line="240" w:lineRule="auto"/>
              <w:jc w:val="center"/>
              <w:rPr>
                <w:rStyle w:val="CheckBox"/>
              </w:rPr>
            </w:pPr>
          </w:p>
        </w:tc>
      </w:tr>
      <w:tr w14:paraId="07FB9920"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546F78AC" w14:textId="2B4F5523">
            <w:pPr>
              <w:pStyle w:val="QuestionText"/>
              <w:spacing w:before="60" w:after="60" w:line="240" w:lineRule="auto"/>
              <w:rPr>
                <w:rFonts w:cs="Arial"/>
              </w:rPr>
            </w:pPr>
            <w:r w:rsidRPr="00916A7B">
              <w:rPr>
                <w:rFonts w:cs="Arial"/>
              </w:rPr>
              <w:t>iii.</w:t>
            </w:r>
            <w:r w:rsidRPr="00916A7B">
              <w:rPr>
                <w:rFonts w:cs="Arial"/>
              </w:rPr>
              <w:tab/>
            </w:r>
            <w:r w:rsidRPr="00916A7B">
              <w:rPr>
                <w:rFonts w:cs="Arial"/>
                <w:i/>
                <w:iCs/>
              </w:rPr>
              <w:t>Campylobacter fetus/</w:t>
            </w:r>
            <w:r w:rsidRPr="00916A7B">
              <w:rPr>
                <w:rFonts w:cs="Arial"/>
                <w:i/>
                <w:iCs/>
              </w:rPr>
              <w:t>jejuni</w:t>
            </w:r>
            <w:r w:rsidRPr="00916A7B">
              <w:rPr>
                <w:rFonts w:cs="Arial"/>
                <w:i/>
                <w:iCs/>
              </w:rPr>
              <w:t xml:space="preserve"> (vibrio)</w:t>
            </w:r>
          </w:p>
        </w:tc>
        <w:tc>
          <w:tcPr>
            <w:tcW w:w="1273"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53754283" w14:textId="77777777">
            <w:pPr>
              <w:pStyle w:val="QuestionText"/>
              <w:tabs>
                <w:tab w:val="clear" w:pos="360"/>
                <w:tab w:val="left" w:pos="481"/>
              </w:tabs>
              <w:spacing w:before="60" w:after="60" w:line="240" w:lineRule="auto"/>
              <w:ind w:left="121" w:firstLine="0"/>
              <w:jc w:val="center"/>
              <w:rPr>
                <w:rStyle w:val="CheckBox"/>
              </w:rPr>
            </w:pPr>
          </w:p>
        </w:tc>
        <w:tc>
          <w:tcPr>
            <w:tcW w:w="103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5485883C" w14:textId="77777777">
            <w:pPr>
              <w:pStyle w:val="QuestionText"/>
              <w:spacing w:before="60" w:after="60" w:line="240" w:lineRule="auto"/>
              <w:jc w:val="center"/>
              <w:rPr>
                <w:rStyle w:val="CheckBox"/>
              </w:rPr>
            </w:pP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21C84E2D" w14:textId="37FE61DA">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BE3B4D">
              <w:rPr>
                <w:rStyle w:val="QuestionIDText"/>
              </w:rPr>
              <w:t>a0000</w:t>
            </w:r>
          </w:p>
        </w:tc>
        <w:tc>
          <w:tcPr>
            <w:tcW w:w="1024"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rsidR="0026382A" w:rsidRPr="00916A7B" w:rsidP="00107B5D" w14:paraId="1C6BC8CD" w14:textId="77777777">
            <w:pPr>
              <w:pStyle w:val="QuestionText"/>
              <w:spacing w:before="60" w:after="60" w:line="240" w:lineRule="auto"/>
              <w:jc w:val="center"/>
              <w:rPr>
                <w:rStyle w:val="CheckBox"/>
              </w:rPr>
            </w:pPr>
          </w:p>
        </w:tc>
      </w:tr>
      <w:tr w14:paraId="2D23E169"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703B96A2" w14:textId="614F3D12">
            <w:pPr>
              <w:pStyle w:val="QuestionText"/>
              <w:spacing w:before="60" w:after="60" w:line="240" w:lineRule="auto"/>
              <w:rPr>
                <w:rFonts w:cs="Arial"/>
              </w:rPr>
            </w:pPr>
            <w:r>
              <w:rPr>
                <w:rFonts w:cs="Arial"/>
                <w:b/>
                <w:bCs/>
              </w:rPr>
              <w:t>d</w:t>
            </w:r>
            <w:r w:rsidRPr="00916A7B">
              <w:rPr>
                <w:rFonts w:cs="Arial"/>
                <w:b/>
                <w:bCs/>
              </w:rPr>
              <w:t>.</w:t>
            </w:r>
            <w:r w:rsidRPr="00916A7B">
              <w:rPr>
                <w:rFonts w:cs="Arial"/>
                <w:b/>
                <w:bCs/>
              </w:rPr>
              <w:tab/>
              <w:t>OTHER vaccines?</w:t>
            </w:r>
            <w:r w:rsidRPr="00916A7B" w:rsidR="00BE3B4D">
              <w:rPr>
                <w:rStyle w:val="QuestionIDText"/>
              </w:rPr>
              <w:t xml:space="preserve"> </w:t>
            </w:r>
            <w:r w:rsidRPr="00916A7B">
              <w:rPr>
                <w:rStyle w:val="QuestionIDText"/>
              </w:rPr>
              <w:t>a0000</w:t>
            </w:r>
            <w:r>
              <w:rPr>
                <w:rStyle w:val="QuestionIDText"/>
              </w:rPr>
              <w:t>/</w:t>
            </w:r>
            <w:r w:rsidRPr="00916A7B">
              <w:rPr>
                <w:rStyle w:val="QuestionIDText"/>
              </w:rPr>
              <w:t xml:space="preserve"> a0000</w:t>
            </w:r>
            <w:r>
              <w:rPr>
                <w:rStyle w:val="QuestionIDText"/>
              </w:rPr>
              <w:t>/</w:t>
            </w:r>
            <w:r w:rsidRPr="00916A7B">
              <w:rPr>
                <w:rStyle w:val="QuestionIDText"/>
              </w:rPr>
              <w:t xml:space="preserve"> a0000</w:t>
            </w:r>
            <w:r>
              <w:rPr>
                <w:rStyle w:val="QuestionIDText"/>
              </w:rPr>
              <w:t>/</w:t>
            </w:r>
            <w:r w:rsidRPr="00916A7B">
              <w:rPr>
                <w:rStyle w:val="QuestionIDText"/>
              </w:rPr>
              <w:t xml:space="preserve"> a0000</w:t>
            </w:r>
          </w:p>
        </w:tc>
        <w:tc>
          <w:tcPr>
            <w:tcW w:w="1273" w:type="dxa"/>
            <w:tcBorders>
              <w:top w:val="single" w:sz="4" w:space="0" w:color="BFBFBF" w:themeColor="background1" w:themeShade="BF"/>
              <w:bottom w:val="single" w:sz="4" w:space="0" w:color="BFBFBF" w:themeColor="background1" w:themeShade="BF"/>
            </w:tcBorders>
            <w:vAlign w:val="center"/>
          </w:tcPr>
          <w:p w:rsidR="0026382A" w:rsidRPr="00916A7B" w:rsidP="00107B5D" w14:paraId="390EACB4" w14:textId="26C88AEA">
            <w:pPr>
              <w:pStyle w:val="QuestionText"/>
              <w:tabs>
                <w:tab w:val="clear" w:pos="360"/>
                <w:tab w:val="left" w:pos="481"/>
              </w:tabs>
              <w:spacing w:before="60" w:after="60" w:line="240" w:lineRule="auto"/>
              <w:ind w:left="121"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37" w:type="dxa"/>
            <w:tcBorders>
              <w:top w:val="single" w:sz="4" w:space="0" w:color="BFBFBF" w:themeColor="background1" w:themeShade="BF"/>
              <w:bottom w:val="single" w:sz="4" w:space="0" w:color="BFBFBF" w:themeColor="background1" w:themeShade="BF"/>
            </w:tcBorders>
            <w:vAlign w:val="center"/>
          </w:tcPr>
          <w:p w:rsidR="0026382A" w:rsidRPr="00916A7B" w:rsidP="00107B5D" w14:paraId="030445F1" w14:textId="76860C78">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2" w:type="dxa"/>
            <w:tcBorders>
              <w:top w:val="single" w:sz="4" w:space="0" w:color="BFBFBF" w:themeColor="background1" w:themeShade="BF"/>
              <w:bottom w:val="single" w:sz="4" w:space="0" w:color="BFBFBF" w:themeColor="background1" w:themeShade="BF"/>
            </w:tcBorders>
            <w:vAlign w:val="center"/>
          </w:tcPr>
          <w:p w:rsidR="0026382A" w:rsidRPr="00916A7B" w:rsidP="00107B5D" w14:paraId="55FBEC24" w14:textId="0F99532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024" w:type="dxa"/>
            <w:tcBorders>
              <w:top w:val="single" w:sz="4" w:space="0" w:color="BFBFBF" w:themeColor="background1" w:themeShade="BF"/>
              <w:bottom w:val="single" w:sz="4" w:space="0" w:color="BFBFBF" w:themeColor="background1" w:themeShade="BF"/>
            </w:tcBorders>
            <w:vAlign w:val="center"/>
          </w:tcPr>
          <w:p w:rsidR="0026382A" w:rsidRPr="00916A7B" w:rsidP="00107B5D" w14:paraId="3C9F06C2" w14:textId="0817C6E1">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w:t>
            </w:r>
            <w:r w:rsidRPr="00916A7B">
              <w:rPr>
                <w:rFonts w:cs="Arial"/>
              </w:rPr>
              <w:br/>
            </w:r>
            <w:r w:rsidRPr="00916A7B">
              <w:rPr>
                <w:rStyle w:val="CheckBox"/>
                <w:rFonts w:ascii="Wingdings" w:hAnsi="Wingdings"/>
              </w:rPr>
              <w:sym w:font="Wingdings" w:char="F06F"/>
            </w:r>
            <w:r w:rsidRPr="00916A7B">
              <w:rPr>
                <w:rStyle w:val="CheckBoxID"/>
              </w:rPr>
              <w:t>3</w:t>
            </w:r>
            <w:r w:rsidRPr="00916A7B">
              <w:rPr>
                <w:rFonts w:cs="Arial"/>
              </w:rPr>
              <w:t xml:space="preserve"> No</w:t>
            </w:r>
          </w:p>
        </w:tc>
      </w:tr>
      <w:tr w14:paraId="17599E18" w14:textId="77777777" w:rsidTr="00B94B44">
        <w:tblPrEx>
          <w:tblW w:w="10647" w:type="dxa"/>
          <w:tblInd w:w="-185" w:type="dxa"/>
          <w:tblLook w:val="04A0"/>
        </w:tblPrEx>
        <w:trPr>
          <w:trHeight w:val="196"/>
        </w:trPr>
        <w:tc>
          <w:tcPr>
            <w:tcW w:w="10647" w:type="dxa"/>
            <w:gridSpan w:val="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rsidR="0026382A" w:rsidRPr="00916A7B" w:rsidP="00107B5D" w14:paraId="55A0C204" w14:textId="4DFE4DA6">
            <w:pPr>
              <w:pStyle w:val="QuestionText"/>
              <w:spacing w:before="60" w:after="60" w:line="240" w:lineRule="auto"/>
              <w:jc w:val="center"/>
              <w:rPr>
                <w:rStyle w:val="CheckBox"/>
              </w:rPr>
            </w:pPr>
            <w:r w:rsidRPr="00916A7B">
              <w:rPr>
                <w:rFonts w:cs="Arial"/>
              </w:rPr>
              <w:t xml:space="preserve">If yes, check all </w:t>
            </w:r>
            <w:r>
              <w:rPr>
                <w:rFonts w:cs="Arial"/>
              </w:rPr>
              <w:t>other</w:t>
            </w:r>
            <w:r w:rsidRPr="00916A7B">
              <w:rPr>
                <w:rFonts w:cs="Arial"/>
              </w:rPr>
              <w:t xml:space="preserve"> vaccines administered:</w:t>
            </w:r>
          </w:p>
        </w:tc>
      </w:tr>
      <w:tr w14:paraId="61187464"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350BDD45" w14:textId="021DB3F8">
            <w:pPr>
              <w:pStyle w:val="QuestionText"/>
              <w:spacing w:before="60" w:after="60" w:line="240" w:lineRule="auto"/>
              <w:rPr>
                <w:rFonts w:cs="Arial"/>
              </w:rPr>
            </w:pPr>
            <w:r w:rsidRPr="00916A7B">
              <w:rPr>
                <w:rFonts w:cs="Arial"/>
              </w:rPr>
              <w:t>i</w:t>
            </w:r>
            <w:r w:rsidRPr="00916A7B">
              <w:rPr>
                <w:rFonts w:cs="Arial"/>
              </w:rPr>
              <w:t>.</w:t>
            </w:r>
            <w:r w:rsidRPr="00916A7B">
              <w:rPr>
                <w:rFonts w:cs="Arial"/>
              </w:rPr>
              <w:tab/>
            </w:r>
            <w:r w:rsidRPr="00916A7B">
              <w:rPr>
                <w:rFonts w:cs="Arial"/>
                <w:i/>
                <w:iCs/>
              </w:rPr>
              <w:t>Caseous Lymphadenitis</w:t>
            </w:r>
            <w:r w:rsidRPr="00916A7B">
              <w:rPr>
                <w:rFonts w:cs="Arial"/>
              </w:rPr>
              <w:t xml:space="preserve"> (CL, Abscesses, Lumpy jaw)</w:t>
            </w:r>
          </w:p>
        </w:tc>
        <w:tc>
          <w:tcPr>
            <w:tcW w:w="1273" w:type="dxa"/>
            <w:tcBorders>
              <w:top w:val="single" w:sz="4" w:space="0" w:color="BFBFBF" w:themeColor="background1" w:themeShade="BF"/>
              <w:bottom w:val="single" w:sz="4" w:space="0" w:color="BFBFBF" w:themeColor="background1" w:themeShade="BF"/>
            </w:tcBorders>
          </w:tcPr>
          <w:p w:rsidR="0026382A" w:rsidRPr="00916A7B" w:rsidP="00107B5D" w14:paraId="23346634" w14:textId="0D007DED">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07B5D" w14:paraId="2C418CF8" w14:textId="2DF55CB8">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69C9C2C9" w14:textId="38F2BC49">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07B5D" w14:paraId="7C4277CD" w14:textId="3D4425BA">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r>
      <w:tr w14:paraId="377C6B82"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2863A01C" w14:textId="5FA73349">
            <w:pPr>
              <w:pStyle w:val="QuestionText"/>
              <w:spacing w:before="60" w:after="60" w:line="240" w:lineRule="auto"/>
              <w:rPr>
                <w:rFonts w:cs="Arial"/>
              </w:rPr>
            </w:pPr>
            <w:r w:rsidRPr="00916A7B">
              <w:rPr>
                <w:rFonts w:cs="Arial"/>
              </w:rPr>
              <w:t>ii.</w:t>
            </w:r>
            <w:r w:rsidRPr="00916A7B">
              <w:rPr>
                <w:rFonts w:cs="Arial"/>
              </w:rPr>
              <w:tab/>
              <w:t>Sore mouth (contagious ecthyma)</w:t>
            </w:r>
          </w:p>
        </w:tc>
        <w:tc>
          <w:tcPr>
            <w:tcW w:w="1273" w:type="dxa"/>
            <w:tcBorders>
              <w:top w:val="single" w:sz="4" w:space="0" w:color="BFBFBF" w:themeColor="background1" w:themeShade="BF"/>
              <w:bottom w:val="single" w:sz="4" w:space="0" w:color="BFBFBF" w:themeColor="background1" w:themeShade="BF"/>
            </w:tcBorders>
          </w:tcPr>
          <w:p w:rsidR="0026382A" w:rsidRPr="00916A7B" w:rsidP="00107B5D" w14:paraId="1102220D" w14:textId="4AC2C2AE">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07B5D" w14:paraId="19E108F8" w14:textId="36066249">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6921C711" w14:textId="532E1442">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07B5D" w14:paraId="4FDEC120" w14:textId="19ED3CDA">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r>
      <w:tr w14:paraId="33B6E994" w14:textId="77777777" w:rsidTr="00B94B44">
        <w:tblPrEx>
          <w:tblW w:w="10647" w:type="dxa"/>
          <w:tblInd w:w="-185" w:type="dxa"/>
          <w:tblLook w:val="04A0"/>
        </w:tblPrEx>
        <w:trPr>
          <w:trHeight w:val="251"/>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4FF1081B" w14:textId="20A4A024">
            <w:pPr>
              <w:pStyle w:val="QuestionText"/>
              <w:spacing w:before="60" w:after="60" w:line="240" w:lineRule="auto"/>
              <w:rPr>
                <w:rFonts w:cs="Arial"/>
              </w:rPr>
            </w:pPr>
            <w:r w:rsidRPr="00916A7B">
              <w:rPr>
                <w:rFonts w:cs="Arial"/>
              </w:rPr>
              <w:t>iii.</w:t>
            </w:r>
            <w:r w:rsidRPr="00916A7B">
              <w:rPr>
                <w:rFonts w:cs="Arial"/>
              </w:rPr>
              <w:tab/>
              <w:t>Rabies</w:t>
            </w:r>
          </w:p>
        </w:tc>
        <w:tc>
          <w:tcPr>
            <w:tcW w:w="1273" w:type="dxa"/>
            <w:tcBorders>
              <w:top w:val="single" w:sz="4" w:space="0" w:color="BFBFBF" w:themeColor="background1" w:themeShade="BF"/>
              <w:bottom w:val="single" w:sz="4" w:space="0" w:color="BFBFBF" w:themeColor="background1" w:themeShade="BF"/>
            </w:tcBorders>
          </w:tcPr>
          <w:p w:rsidR="0026382A" w:rsidRPr="00916A7B" w:rsidP="00107B5D" w14:paraId="6CD0DB82" w14:textId="2CB35F09">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07B5D" w14:paraId="2381F30E" w14:textId="70C7A4B3">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4B56180F" w14:textId="29CC1CB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07B5D" w14:paraId="40E5C53A" w14:textId="3504F30E">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r>
      <w:tr w14:paraId="4C99841F" w14:textId="77777777" w:rsidTr="00B94B44">
        <w:tblPrEx>
          <w:tblW w:w="10647" w:type="dxa"/>
          <w:tblInd w:w="-185" w:type="dxa"/>
          <w:tblLook w:val="04A0"/>
        </w:tblPrEx>
        <w:trPr>
          <w:trHeight w:val="450"/>
        </w:trPr>
        <w:tc>
          <w:tcPr>
            <w:tcW w:w="6291" w:type="dxa"/>
            <w:tcBorders>
              <w:top w:val="single" w:sz="4" w:space="0" w:color="BFBFBF" w:themeColor="background1" w:themeShade="BF"/>
              <w:bottom w:val="single" w:sz="4" w:space="0" w:color="BFBFBF" w:themeColor="background1" w:themeShade="BF"/>
            </w:tcBorders>
            <w:vAlign w:val="bottom"/>
          </w:tcPr>
          <w:p w:rsidR="0026382A" w:rsidRPr="00916A7B" w:rsidP="00107B5D" w14:paraId="5BB38803" w14:textId="1F9FB2B6">
            <w:pPr>
              <w:pStyle w:val="QuestionText"/>
              <w:spacing w:before="60" w:after="60" w:line="240" w:lineRule="auto"/>
              <w:rPr>
                <w:rFonts w:cs="Arial"/>
              </w:rPr>
            </w:pPr>
            <w:r w:rsidRPr="00916A7B">
              <w:rPr>
                <w:rFonts w:cs="Arial"/>
              </w:rPr>
              <w:t>iv.</w:t>
            </w:r>
            <w:r w:rsidRPr="00916A7B">
              <w:rPr>
                <w:rFonts w:cs="Arial"/>
              </w:rPr>
              <w:tab/>
              <w:t>Scou</w:t>
            </w:r>
            <w:r>
              <w:rPr>
                <w:rFonts w:cs="Arial"/>
              </w:rPr>
              <w:t xml:space="preserve">r/diarrhea </w:t>
            </w:r>
            <w:r w:rsidRPr="00916A7B">
              <w:rPr>
                <w:rFonts w:cs="Arial"/>
              </w:rPr>
              <w:t>control (</w:t>
            </w:r>
            <w:r w:rsidRPr="00916A7B">
              <w:rPr>
                <w:rFonts w:cs="Arial"/>
                <w:i/>
                <w:iCs/>
              </w:rPr>
              <w:t>E. coli</w:t>
            </w:r>
            <w:r w:rsidRPr="00916A7B">
              <w:rPr>
                <w:rFonts w:cs="Arial"/>
              </w:rPr>
              <w:t>, rotavirus)</w:t>
            </w:r>
          </w:p>
        </w:tc>
        <w:tc>
          <w:tcPr>
            <w:tcW w:w="1273" w:type="dxa"/>
            <w:tcBorders>
              <w:top w:val="single" w:sz="4" w:space="0" w:color="BFBFBF" w:themeColor="background1" w:themeShade="BF"/>
              <w:bottom w:val="single" w:sz="4" w:space="0" w:color="BFBFBF" w:themeColor="background1" w:themeShade="BF"/>
            </w:tcBorders>
          </w:tcPr>
          <w:p w:rsidR="0026382A" w:rsidRPr="00916A7B" w:rsidP="00107B5D" w14:paraId="1175BAA0" w14:textId="78519D3B">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07B5D" w14:paraId="6C85564D" w14:textId="282D66A6">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524CC16E" w14:textId="1676722C">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07B5D" w14:paraId="65A583BB" w14:textId="5ACAE6CB">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r>
      <w:tr w14:paraId="43BFD44A"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BFBFBF" w:themeColor="background1" w:themeShade="BF"/>
            </w:tcBorders>
            <w:vAlign w:val="center"/>
          </w:tcPr>
          <w:p w:rsidR="0026382A" w:rsidRPr="00916A7B" w:rsidP="00107B5D" w14:paraId="4AA5C4F5" w14:textId="1BB252B5">
            <w:pPr>
              <w:pStyle w:val="QuestionText"/>
              <w:spacing w:before="60" w:after="60" w:line="240" w:lineRule="auto"/>
              <w:rPr>
                <w:rFonts w:cs="Arial"/>
              </w:rPr>
            </w:pPr>
            <w:r w:rsidRPr="00916A7B">
              <w:rPr>
                <w:rFonts w:cs="Arial"/>
              </w:rPr>
              <w:t>v.</w:t>
            </w:r>
            <w:r w:rsidRPr="00916A7B">
              <w:rPr>
                <w:rFonts w:cs="Arial"/>
              </w:rPr>
              <w:tab/>
            </w:r>
            <w:r w:rsidRPr="00916A7B">
              <w:rPr>
                <w:rFonts w:cs="Arial"/>
              </w:rPr>
              <w:t>Footvax</w:t>
            </w:r>
            <w:r w:rsidRPr="00916A7B">
              <w:rPr>
                <w:rFonts w:cs="Arial"/>
              </w:rPr>
              <w:t xml:space="preserve"> (foot rot vaccine)</w:t>
            </w:r>
          </w:p>
        </w:tc>
        <w:tc>
          <w:tcPr>
            <w:tcW w:w="1273" w:type="dxa"/>
            <w:tcBorders>
              <w:top w:val="single" w:sz="4" w:space="0" w:color="BFBFBF" w:themeColor="background1" w:themeShade="BF"/>
              <w:bottom w:val="single" w:sz="4" w:space="0" w:color="BFBFBF" w:themeColor="background1" w:themeShade="BF"/>
            </w:tcBorders>
          </w:tcPr>
          <w:p w:rsidR="0026382A" w:rsidRPr="00916A7B" w:rsidP="00107B5D" w14:paraId="5481B961" w14:textId="6E09CCC7">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37" w:type="dxa"/>
            <w:tcBorders>
              <w:top w:val="single" w:sz="4" w:space="0" w:color="BFBFBF" w:themeColor="background1" w:themeShade="BF"/>
              <w:bottom w:val="single" w:sz="4" w:space="0" w:color="BFBFBF" w:themeColor="background1" w:themeShade="BF"/>
            </w:tcBorders>
          </w:tcPr>
          <w:p w:rsidR="0026382A" w:rsidRPr="00916A7B" w:rsidP="00107B5D" w14:paraId="0FB197EE" w14:textId="0901E150">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847C64">
              <w:rPr>
                <w:rFonts w:cs="Arial"/>
              </w:rPr>
              <w:t xml:space="preserve"> </w:t>
            </w:r>
            <w:r w:rsidRPr="00916A7B" w:rsidR="00847C64">
              <w:rPr>
                <w:rStyle w:val="QuestionIDText"/>
              </w:rPr>
              <w:t>a0000</w:t>
            </w:r>
            <w:r w:rsidRPr="00916A7B">
              <w:rPr>
                <w:rFonts w:cs="Arial"/>
              </w:rPr>
              <w:t xml:space="preserve"> </w:t>
            </w:r>
          </w:p>
        </w:tc>
        <w:tc>
          <w:tcPr>
            <w:tcW w:w="1022" w:type="dxa"/>
            <w:tcBorders>
              <w:top w:val="single" w:sz="4" w:space="0" w:color="BFBFBF" w:themeColor="background1" w:themeShade="BF"/>
              <w:bottom w:val="single" w:sz="4" w:space="0" w:color="BFBFBF" w:themeColor="background1" w:themeShade="BF"/>
            </w:tcBorders>
          </w:tcPr>
          <w:p w:rsidR="0026382A" w:rsidRPr="00916A7B" w:rsidP="00107B5D" w14:paraId="2B1E4933" w14:textId="5906C5B8">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4" w:type="dxa"/>
            <w:tcBorders>
              <w:top w:val="single" w:sz="4" w:space="0" w:color="BFBFBF" w:themeColor="background1" w:themeShade="BF"/>
              <w:bottom w:val="single" w:sz="4" w:space="0" w:color="BFBFBF" w:themeColor="background1" w:themeShade="BF"/>
            </w:tcBorders>
          </w:tcPr>
          <w:p w:rsidR="0026382A" w:rsidRPr="00916A7B" w:rsidP="00107B5D" w14:paraId="43EAE4CC" w14:textId="73DC0579">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847C64">
              <w:rPr>
                <w:rFonts w:cs="Arial"/>
              </w:rPr>
              <w:t xml:space="preserve"> </w:t>
            </w:r>
            <w:r w:rsidRPr="00916A7B" w:rsidR="00847C64">
              <w:rPr>
                <w:rStyle w:val="QuestionIDText"/>
              </w:rPr>
              <w:t>a0000</w:t>
            </w:r>
            <w:r w:rsidRPr="00916A7B">
              <w:rPr>
                <w:rFonts w:cs="Arial"/>
              </w:rPr>
              <w:t xml:space="preserve"> </w:t>
            </w:r>
          </w:p>
        </w:tc>
      </w:tr>
      <w:tr w14:paraId="34A4C729" w14:textId="77777777" w:rsidTr="00B94B44">
        <w:tblPrEx>
          <w:tblW w:w="10647" w:type="dxa"/>
          <w:tblInd w:w="-185" w:type="dxa"/>
          <w:tblLook w:val="04A0"/>
        </w:tblPrEx>
        <w:trPr>
          <w:trHeight w:val="342"/>
        </w:trPr>
        <w:tc>
          <w:tcPr>
            <w:tcW w:w="6291" w:type="dxa"/>
            <w:tcBorders>
              <w:top w:val="single" w:sz="4" w:space="0" w:color="BFBFBF" w:themeColor="background1" w:themeShade="BF"/>
              <w:bottom w:val="single" w:sz="4" w:space="0" w:color="auto"/>
            </w:tcBorders>
            <w:vAlign w:val="center"/>
          </w:tcPr>
          <w:p w:rsidR="0026382A" w:rsidRPr="00916A7B" w:rsidP="00107B5D" w14:paraId="0F98B210" w14:textId="79D715F0">
            <w:pPr>
              <w:pStyle w:val="QuestionText"/>
              <w:spacing w:before="60" w:after="60" w:line="240" w:lineRule="auto"/>
              <w:rPr>
                <w:rFonts w:cs="Arial"/>
              </w:rPr>
            </w:pPr>
            <w:r w:rsidRPr="00916A7B">
              <w:rPr>
                <w:rFonts w:cs="Arial"/>
              </w:rPr>
              <w:t>vi.</w:t>
            </w:r>
            <w:r w:rsidRPr="00916A7B">
              <w:rPr>
                <w:rFonts w:cs="Arial"/>
              </w:rPr>
              <w:tab/>
            </w:r>
            <w:r w:rsidRPr="00916A7B">
              <w:rPr>
                <w:rFonts w:cs="Arial"/>
              </w:rPr>
              <w:t>Other</w:t>
            </w:r>
            <w:r w:rsidRPr="00916A7B">
              <w:rPr>
                <w:rFonts w:cs="Arial"/>
              </w:rPr>
              <w:t xml:space="preserve"> vaccines</w:t>
            </w:r>
            <w:r>
              <w:rPr>
                <w:rFonts w:cs="Arial"/>
              </w:rPr>
              <w:t xml:space="preserve"> (specify:____________________)</w:t>
            </w:r>
            <w:r w:rsidRPr="00916A7B" w:rsidR="00847C64">
              <w:rPr>
                <w:rFonts w:cs="Arial"/>
              </w:rPr>
              <w:t xml:space="preserve"> </w:t>
            </w:r>
            <w:r w:rsidRPr="00916A7B" w:rsidR="00847C64">
              <w:rPr>
                <w:rStyle w:val="QuestionIDText"/>
              </w:rPr>
              <w:t>a0000</w:t>
            </w:r>
            <w:r w:rsidR="00847C64">
              <w:rPr>
                <w:rStyle w:val="QuestionIDText"/>
              </w:rPr>
              <w:t>oth</w:t>
            </w:r>
          </w:p>
        </w:tc>
        <w:tc>
          <w:tcPr>
            <w:tcW w:w="1273" w:type="dxa"/>
            <w:tcBorders>
              <w:top w:val="single" w:sz="4" w:space="0" w:color="BFBFBF" w:themeColor="background1" w:themeShade="BF"/>
              <w:bottom w:val="single" w:sz="4" w:space="0" w:color="auto"/>
            </w:tcBorders>
          </w:tcPr>
          <w:p w:rsidR="0026382A" w:rsidRPr="00916A7B" w:rsidP="00107B5D" w14:paraId="6FF3D844" w14:textId="159EF04F">
            <w:pPr>
              <w:pStyle w:val="QuestionText"/>
              <w:tabs>
                <w:tab w:val="clear" w:pos="360"/>
                <w:tab w:val="left" w:pos="481"/>
              </w:tabs>
              <w:spacing w:before="60" w:after="60" w:line="240" w:lineRule="auto"/>
              <w:ind w:left="121" w:firstLine="0"/>
              <w:jc w:val="center"/>
              <w:rPr>
                <w:rStyle w:val="CheckBox"/>
              </w:rPr>
            </w:pPr>
            <w:r w:rsidRPr="00916A7B">
              <w:rPr>
                <w:rStyle w:val="CheckBox"/>
                <w:rFonts w:ascii="Wingdings" w:hAnsi="Wingdings"/>
              </w:rPr>
              <w:sym w:font="Wingdings" w:char="F06F"/>
            </w:r>
            <w:r w:rsidRPr="00916A7B">
              <w:rPr>
                <w:rStyle w:val="CheckBoxID"/>
              </w:rPr>
              <w:t>1</w:t>
            </w:r>
            <w:r w:rsidRPr="00916A7B" w:rsidR="00847C64">
              <w:rPr>
                <w:rFonts w:cs="Arial"/>
              </w:rPr>
              <w:t xml:space="preserve"> </w:t>
            </w:r>
            <w:r w:rsidRPr="00916A7B" w:rsidR="00847C64">
              <w:rPr>
                <w:rStyle w:val="QuestionIDText"/>
              </w:rPr>
              <w:t>a0000</w:t>
            </w:r>
            <w:r w:rsidRPr="00916A7B">
              <w:rPr>
                <w:rFonts w:cs="Arial"/>
              </w:rPr>
              <w:t xml:space="preserve"> </w:t>
            </w:r>
          </w:p>
        </w:tc>
        <w:tc>
          <w:tcPr>
            <w:tcW w:w="1037" w:type="dxa"/>
            <w:tcBorders>
              <w:top w:val="single" w:sz="4" w:space="0" w:color="BFBFBF" w:themeColor="background1" w:themeShade="BF"/>
              <w:bottom w:val="single" w:sz="4" w:space="0" w:color="auto"/>
            </w:tcBorders>
          </w:tcPr>
          <w:p w:rsidR="0026382A" w:rsidRPr="00916A7B" w:rsidP="00107B5D" w14:paraId="00DA4F8E" w14:textId="2831B2A3">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c>
          <w:tcPr>
            <w:tcW w:w="1022" w:type="dxa"/>
            <w:tcBorders>
              <w:top w:val="single" w:sz="4" w:space="0" w:color="BFBFBF" w:themeColor="background1" w:themeShade="BF"/>
              <w:bottom w:val="single" w:sz="4" w:space="0" w:color="auto"/>
            </w:tcBorders>
          </w:tcPr>
          <w:p w:rsidR="0026382A" w:rsidRPr="00916A7B" w:rsidP="00107B5D" w14:paraId="78BC9B57" w14:textId="2BEFC3A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r w:rsidRPr="00916A7B" w:rsidR="00847C64">
              <w:rPr>
                <w:rFonts w:cs="Arial"/>
              </w:rPr>
              <w:t xml:space="preserve"> </w:t>
            </w:r>
            <w:r w:rsidRPr="00916A7B" w:rsidR="00847C64">
              <w:rPr>
                <w:rStyle w:val="QuestionIDText"/>
              </w:rPr>
              <w:t>a0000</w:t>
            </w:r>
            <w:r w:rsidRPr="00916A7B">
              <w:rPr>
                <w:rFonts w:cs="Arial"/>
              </w:rPr>
              <w:t xml:space="preserve"> </w:t>
            </w:r>
          </w:p>
        </w:tc>
        <w:tc>
          <w:tcPr>
            <w:tcW w:w="1024" w:type="dxa"/>
            <w:tcBorders>
              <w:top w:val="single" w:sz="4" w:space="0" w:color="BFBFBF" w:themeColor="background1" w:themeShade="BF"/>
              <w:bottom w:val="single" w:sz="4" w:space="0" w:color="auto"/>
            </w:tcBorders>
          </w:tcPr>
          <w:p w:rsidR="0026382A" w:rsidRPr="00916A7B" w:rsidP="00107B5D" w14:paraId="76A05582" w14:textId="0807BD24">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847C64">
              <w:rPr>
                <w:rStyle w:val="QuestionIDText"/>
              </w:rPr>
              <w:t>a0000</w:t>
            </w:r>
          </w:p>
        </w:tc>
      </w:tr>
    </w:tbl>
    <w:p w:rsidR="00ED2FD4" w:rsidRPr="00916A7B" w:rsidP="00ED2FD4" w14:paraId="3079308F" w14:textId="77777777">
      <w:pPr>
        <w:pStyle w:val="QuestionText"/>
        <w:spacing w:line="240" w:lineRule="auto"/>
        <w:rPr>
          <w:rFonts w:cs="Arial"/>
        </w:rPr>
      </w:pPr>
    </w:p>
    <w:p w:rsidR="00EF7EA6" w:rsidRPr="00A317EB" w:rsidP="00A317EB" w14:paraId="604760EE" w14:textId="775FD31F">
      <w:pPr>
        <w:spacing w:after="120" w:line="360" w:lineRule="auto"/>
        <w:rPr>
          <w:rFonts w:ascii="Arial" w:hAnsi="Arial" w:cs="Arial"/>
          <w:b/>
          <w:sz w:val="20"/>
          <w:szCs w:val="20"/>
        </w:rPr>
      </w:pPr>
      <w:r w:rsidRPr="00916A7B">
        <w:rPr>
          <w:rStyle w:val="GoToText"/>
        </w:rPr>
        <w:t>[</w:t>
      </w:r>
      <w:r w:rsidRPr="00916A7B" w:rsidR="009B46DE">
        <w:rPr>
          <w:rStyle w:val="GoToText"/>
        </w:rPr>
        <w:t xml:space="preserve">If Question </w:t>
      </w:r>
      <w:r w:rsidRPr="00916A7B" w:rsidR="00DF4FE4">
        <w:rPr>
          <w:rStyle w:val="GoToText"/>
        </w:rPr>
        <w:t>1</w:t>
      </w:r>
      <w:r w:rsidR="00BF5708">
        <w:rPr>
          <w:rStyle w:val="GoToText"/>
        </w:rPr>
        <w:t>24</w:t>
      </w:r>
      <w:r w:rsidR="00847C64">
        <w:rPr>
          <w:rStyle w:val="GoToText"/>
        </w:rPr>
        <w:t>a</w:t>
      </w:r>
      <w:r w:rsidRPr="00916A7B" w:rsidR="004E316A">
        <w:rPr>
          <w:rStyle w:val="GoToText"/>
        </w:rPr>
        <w:t>.</w:t>
      </w:r>
      <w:r w:rsidRPr="00916A7B" w:rsidR="009B46DE">
        <w:rPr>
          <w:rStyle w:val="GoToText"/>
        </w:rPr>
        <w:t>i</w:t>
      </w:r>
      <w:r w:rsidRPr="00916A7B" w:rsidR="00BC7F8C">
        <w:rPr>
          <w:rStyle w:val="GoToText"/>
        </w:rPr>
        <w:t xml:space="preserve">. </w:t>
      </w:r>
      <w:r w:rsidRPr="00916A7B" w:rsidR="009B46DE">
        <w:rPr>
          <w:rStyle w:val="GoToText"/>
        </w:rPr>
        <w:t xml:space="preserve">and </w:t>
      </w:r>
      <w:r w:rsidR="00BF5708">
        <w:rPr>
          <w:rStyle w:val="GoToText"/>
        </w:rPr>
        <w:t>124</w:t>
      </w:r>
      <w:r w:rsidR="00847C64">
        <w:rPr>
          <w:rStyle w:val="GoToText"/>
        </w:rPr>
        <w:t>a.</w:t>
      </w:r>
      <w:r w:rsidRPr="00916A7B" w:rsidR="00BC7F8C">
        <w:rPr>
          <w:rStyle w:val="GoToText"/>
        </w:rPr>
        <w:t>iii.</w:t>
      </w:r>
      <w:r w:rsidRPr="00A317EB" w:rsidR="00A317EB">
        <w:rPr>
          <w:rStyle w:val="GoToText"/>
          <w:i/>
          <w:iCs/>
        </w:rPr>
        <w:t xml:space="preserve"> </w:t>
      </w:r>
      <w:r w:rsidR="00A317EB">
        <w:rPr>
          <w:rStyle w:val="GoToText"/>
          <w:i/>
          <w:iCs/>
        </w:rPr>
        <w:t>(</w:t>
      </w:r>
      <w:r w:rsidRPr="00916A7B" w:rsidR="00A317EB">
        <w:rPr>
          <w:rStyle w:val="GoToText"/>
          <w:i/>
          <w:iCs/>
        </w:rPr>
        <w:t>Clostridium</w:t>
      </w:r>
      <w:r w:rsidRPr="00916A7B" w:rsidR="00A317EB">
        <w:rPr>
          <w:rStyle w:val="GoToText"/>
        </w:rPr>
        <w:t xml:space="preserve"> C and D) </w:t>
      </w:r>
      <w:r w:rsidRPr="00916A7B" w:rsidR="009B46DE">
        <w:rPr>
          <w:rStyle w:val="GoToText"/>
        </w:rPr>
        <w:t xml:space="preserve"> =</w:t>
      </w:r>
      <w:r w:rsidR="00A317EB">
        <w:rPr>
          <w:rStyle w:val="GoToText"/>
        </w:rPr>
        <w:t xml:space="preserve"> not used in ewes</w:t>
      </w:r>
      <w:r w:rsidRPr="00916A7B" w:rsidR="009B46DE">
        <w:rPr>
          <w:rStyle w:val="GoToText"/>
        </w:rPr>
        <w:t xml:space="preserve">, SKIP to </w:t>
      </w:r>
      <w:r w:rsidRPr="00916A7B">
        <w:rPr>
          <w:rStyle w:val="GoToText"/>
        </w:rPr>
        <w:t xml:space="preserve">Question </w:t>
      </w:r>
      <w:r w:rsidRPr="00916A7B" w:rsidR="00DF4FE4">
        <w:rPr>
          <w:rStyle w:val="GoToText"/>
        </w:rPr>
        <w:t>1</w:t>
      </w:r>
      <w:r w:rsidR="00847C64">
        <w:rPr>
          <w:rStyle w:val="GoToText"/>
        </w:rPr>
        <w:t>2</w:t>
      </w:r>
      <w:r w:rsidR="00BF5708">
        <w:rPr>
          <w:rStyle w:val="GoToText"/>
        </w:rPr>
        <w:t>6</w:t>
      </w:r>
      <w:r w:rsidRPr="00916A7B" w:rsidR="00DF4FE4">
        <w:rPr>
          <w:rStyle w:val="GoToText"/>
        </w:rPr>
        <w:t>.</w:t>
      </w:r>
      <w:r w:rsidRPr="00916A7B">
        <w:rPr>
          <w:rStyle w:val="GoToText"/>
        </w:rPr>
        <w:t>]</w:t>
      </w:r>
      <w:bookmarkStart w:id="4" w:name="_Hlk129804134"/>
    </w:p>
    <w:p w:rsidR="00BC7F8C" w:rsidRPr="00916A7B" w:rsidP="00BC7F8C" w14:paraId="7088FB27" w14:textId="671EBEFB">
      <w:pPr>
        <w:pStyle w:val="QuestionText"/>
        <w:tabs>
          <w:tab w:val="right" w:pos="9360"/>
        </w:tabs>
        <w:rPr>
          <w:rFonts w:cs="Arial"/>
        </w:rPr>
      </w:pPr>
      <w:r w:rsidRPr="00916A7B">
        <w:rPr>
          <w:rFonts w:cs="Arial"/>
        </w:rPr>
        <w:t>1</w:t>
      </w:r>
      <w:r w:rsidR="00847C64">
        <w:rPr>
          <w:rFonts w:cs="Arial"/>
        </w:rPr>
        <w:t>2</w:t>
      </w:r>
      <w:r w:rsidR="00BF5708">
        <w:rPr>
          <w:rFonts w:cs="Arial"/>
        </w:rPr>
        <w:t>5</w:t>
      </w:r>
      <w:r w:rsidR="00847C64">
        <w:rPr>
          <w:rFonts w:cs="Arial"/>
        </w:rPr>
        <w:t xml:space="preserve">. </w:t>
      </w:r>
      <w:r w:rsidRPr="00916A7B" w:rsidR="00534CAC">
        <w:rPr>
          <w:rFonts w:cs="Arial"/>
        </w:rPr>
        <w:t>During 2023, h</w:t>
      </w:r>
      <w:r w:rsidRPr="00916A7B" w:rsidR="000473AD">
        <w:rPr>
          <w:rFonts w:cs="Arial"/>
        </w:rPr>
        <w:t xml:space="preserve">ow frequently were adult ewes vaccinated for </w:t>
      </w:r>
      <w:r w:rsidRPr="00916A7B" w:rsidR="000473AD">
        <w:rPr>
          <w:rFonts w:cs="Arial"/>
          <w:i/>
          <w:iCs/>
        </w:rPr>
        <w:t>Clostridium</w:t>
      </w:r>
      <w:r w:rsidRPr="00916A7B" w:rsidR="000473AD">
        <w:rPr>
          <w:rFonts w:cs="Arial"/>
        </w:rPr>
        <w:t xml:space="preserve"> C and D</w:t>
      </w:r>
      <w:r w:rsidRPr="00916A7B">
        <w:rPr>
          <w:rFonts w:cs="Arial"/>
        </w:rPr>
        <w:t xml:space="preserve">? </w:t>
      </w:r>
      <w:r w:rsidRPr="00916A7B">
        <w:rPr>
          <w:rFonts w:cs="Arial"/>
          <w:i/>
          <w:iCs/>
        </w:rPr>
        <w:t>[Select one]</w:t>
      </w:r>
      <w:r w:rsidRPr="00916A7B">
        <w:rPr>
          <w:rFonts w:cs="Arial"/>
        </w:rPr>
        <w:t xml:space="preserve"> </w:t>
      </w:r>
      <w:r w:rsidRPr="00916A7B">
        <w:rPr>
          <w:rStyle w:val="QuestionIDText"/>
        </w:rPr>
        <w:t>a0000</w:t>
      </w:r>
    </w:p>
    <w:p w:rsidR="00BC7F8C" w:rsidRPr="00916A7B" w:rsidP="00BC7F8C" w14:paraId="52180439" w14:textId="0D8A1B0F">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9C2500">
        <w:rPr>
          <w:rFonts w:cs="Arial"/>
          <w:szCs w:val="20"/>
        </w:rPr>
        <w:t>3 to 4 times a year</w:t>
      </w:r>
    </w:p>
    <w:p w:rsidR="00BC7F8C" w:rsidRPr="00916A7B" w:rsidP="00BC7F8C" w14:paraId="7E66DEB0" w14:textId="2B7709F8">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71039C">
        <w:rPr>
          <w:rFonts w:cs="Arial"/>
        </w:rPr>
        <w:t>Twice a year</w:t>
      </w:r>
    </w:p>
    <w:p w:rsidR="00BC7F8C" w:rsidRPr="00916A7B" w:rsidP="00BC7F8C" w14:paraId="4B79F9ED" w14:textId="025B88BF">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2E67D6">
        <w:rPr>
          <w:rFonts w:cs="Arial"/>
        </w:rPr>
        <w:t>Annually</w:t>
      </w:r>
    </w:p>
    <w:p w:rsidR="00BC4428" w:rsidRPr="00916A7B" w:rsidP="00DF4FE4" w14:paraId="5291C402" w14:textId="2C4B2D98">
      <w:pPr>
        <w:pStyle w:val="QuestionText"/>
        <w:tabs>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AF79DE">
        <w:rPr>
          <w:rFonts w:cs="Arial"/>
        </w:rPr>
        <w:t>Less often than annually</w:t>
      </w:r>
      <w:bookmarkEnd w:id="4"/>
    </w:p>
    <w:p w:rsidR="00A76F1B" w:rsidP="004324B8" w14:paraId="199824C3" w14:textId="3B2D8F81">
      <w:pPr>
        <w:pStyle w:val="QuestionText"/>
        <w:tabs>
          <w:tab w:val="right" w:pos="9360"/>
        </w:tabs>
        <w:rPr>
          <w:rFonts w:cs="Arial"/>
          <w:b/>
          <w:bCs/>
        </w:rPr>
      </w:pPr>
      <w:r w:rsidRPr="00916A7B">
        <w:rPr>
          <w:rFonts w:cs="Arial"/>
          <w:b/>
          <w:bCs/>
        </w:rPr>
        <w:t xml:space="preserve">[If </w:t>
      </w:r>
      <w:r w:rsidR="000B3FE2">
        <w:rPr>
          <w:rFonts w:cs="Arial"/>
          <w:b/>
          <w:bCs/>
        </w:rPr>
        <w:t>Question 1</w:t>
      </w:r>
      <w:r w:rsidR="00BF5708">
        <w:rPr>
          <w:rFonts w:cs="Arial"/>
          <w:b/>
          <w:bCs/>
        </w:rPr>
        <w:t>24</w:t>
      </w:r>
      <w:r w:rsidR="000B3FE2">
        <w:rPr>
          <w:rFonts w:cs="Arial"/>
          <w:b/>
          <w:bCs/>
        </w:rPr>
        <w:t>d.v. (</w:t>
      </w:r>
      <w:r w:rsidRPr="00916A7B">
        <w:rPr>
          <w:rFonts w:cs="Arial"/>
          <w:b/>
          <w:bCs/>
        </w:rPr>
        <w:t>footvax</w:t>
      </w:r>
      <w:r w:rsidRPr="00916A7B">
        <w:rPr>
          <w:rFonts w:cs="Arial"/>
          <w:b/>
          <w:bCs/>
        </w:rPr>
        <w:t xml:space="preserve"> vaccine</w:t>
      </w:r>
      <w:r w:rsidR="000B3FE2">
        <w:rPr>
          <w:rFonts w:cs="Arial"/>
          <w:b/>
          <w:bCs/>
        </w:rPr>
        <w:t>)=</w:t>
      </w:r>
      <w:r w:rsidRPr="00916A7B">
        <w:rPr>
          <w:rFonts w:cs="Arial"/>
          <w:b/>
          <w:bCs/>
        </w:rPr>
        <w:t xml:space="preserve"> not used, skip to section I.]</w:t>
      </w:r>
    </w:p>
    <w:p w:rsidR="00A76F1B" w:rsidRPr="00A76F1B" w:rsidP="00A76F1B" w14:paraId="7D0D0AEF" w14:textId="77777777">
      <w:pPr>
        <w:pStyle w:val="QuestionText"/>
        <w:tabs>
          <w:tab w:val="right" w:pos="9360"/>
        </w:tabs>
        <w:spacing w:line="276" w:lineRule="auto"/>
        <w:rPr>
          <w:rFonts w:cs="Arial"/>
          <w:b/>
          <w:bCs/>
          <w:sz w:val="10"/>
          <w:szCs w:val="14"/>
        </w:rPr>
      </w:pPr>
    </w:p>
    <w:p w:rsidR="004324B8" w:rsidRPr="00916A7B" w:rsidP="004324B8" w14:paraId="42B51911" w14:textId="09B900BE">
      <w:pPr>
        <w:pStyle w:val="QuestionText"/>
        <w:tabs>
          <w:tab w:val="right" w:pos="9360"/>
        </w:tabs>
        <w:rPr>
          <w:rFonts w:cs="Arial"/>
        </w:rPr>
      </w:pPr>
      <w:r w:rsidRPr="00916A7B">
        <w:rPr>
          <w:rFonts w:cs="Arial"/>
        </w:rPr>
        <w:t>1</w:t>
      </w:r>
      <w:r w:rsidR="00847C64">
        <w:rPr>
          <w:rFonts w:cs="Arial"/>
        </w:rPr>
        <w:t>2</w:t>
      </w:r>
      <w:r w:rsidR="00BF5708">
        <w:rPr>
          <w:rFonts w:cs="Arial"/>
        </w:rPr>
        <w:t>6</w:t>
      </w:r>
      <w:r w:rsidRPr="00916A7B">
        <w:rPr>
          <w:rFonts w:cs="Arial"/>
        </w:rPr>
        <w:t>.</w:t>
      </w:r>
      <w:r w:rsidRPr="00916A7B" w:rsidR="00DF4FE4">
        <w:rPr>
          <w:rFonts w:cs="Arial"/>
        </w:rPr>
        <w:t xml:space="preserve"> </w:t>
      </w:r>
      <w:r w:rsidRPr="00916A7B" w:rsidR="00534CAC">
        <w:rPr>
          <w:rFonts w:cs="Arial"/>
        </w:rPr>
        <w:t>During 2023,</w:t>
      </w:r>
      <w:r w:rsidRPr="00916A7B" w:rsidR="00C3279E">
        <w:rPr>
          <w:rFonts w:cs="Arial"/>
        </w:rPr>
        <w:t xml:space="preserve"> how often did you vaccinate </w:t>
      </w:r>
      <w:r w:rsidRPr="00916A7B" w:rsidR="00534CAC">
        <w:rPr>
          <w:rFonts w:cs="Arial"/>
        </w:rPr>
        <w:t xml:space="preserve">sheep with </w:t>
      </w:r>
      <w:r w:rsidRPr="00916A7B" w:rsidR="00534CAC">
        <w:rPr>
          <w:rFonts w:cs="Arial"/>
        </w:rPr>
        <w:t>FootVax</w:t>
      </w:r>
      <w:r w:rsidRPr="00916A7B">
        <w:rPr>
          <w:rFonts w:cs="Arial"/>
        </w:rPr>
        <w:t>?</w:t>
      </w:r>
      <w:r w:rsidR="000B3FE2">
        <w:rPr>
          <w:rFonts w:cs="Arial"/>
          <w:i/>
          <w:iCs/>
        </w:rPr>
        <w:t xml:space="preserve"> </w:t>
      </w:r>
      <w:r w:rsidRPr="00916A7B">
        <w:rPr>
          <w:rFonts w:cs="Arial"/>
          <w:i/>
          <w:iCs/>
        </w:rPr>
        <w:t>Select one</w:t>
      </w:r>
      <w:r w:rsidR="000B3FE2">
        <w:rPr>
          <w:rFonts w:cs="Arial"/>
          <w:i/>
          <w:iCs/>
        </w:rPr>
        <w:t>.</w:t>
      </w:r>
      <w:r w:rsidRPr="00916A7B">
        <w:rPr>
          <w:rFonts w:cs="Arial"/>
        </w:rPr>
        <w:t xml:space="preserve"> </w:t>
      </w:r>
      <w:r w:rsidRPr="00916A7B">
        <w:rPr>
          <w:rStyle w:val="QuestionIDText"/>
        </w:rPr>
        <w:t>a0000</w:t>
      </w:r>
    </w:p>
    <w:p w:rsidR="004324B8" w:rsidRPr="00916A7B" w:rsidP="004324B8" w14:paraId="388F8BA6" w14:textId="79DB026F">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7E64F2">
        <w:rPr>
          <w:rFonts w:cs="Arial"/>
          <w:szCs w:val="20"/>
        </w:rPr>
        <w:t>Once a year</w:t>
      </w:r>
    </w:p>
    <w:p w:rsidR="004324B8" w:rsidRPr="00916A7B" w:rsidP="004324B8" w14:paraId="75ED3D69" w14:textId="4C977D39">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Twice a year</w:t>
      </w:r>
    </w:p>
    <w:p w:rsidR="008E63F7" w:rsidP="00A76F1B" w14:paraId="3112DDFC" w14:textId="00D385E1">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3</w:t>
      </w:r>
      <w:r w:rsidRPr="00916A7B">
        <w:rPr>
          <w:rFonts w:cs="Arial"/>
        </w:rPr>
        <w:tab/>
        <w:t>More frequently than twice a year</w:t>
      </w:r>
    </w:p>
    <w:p w:rsidR="00A76F1B" w:rsidRPr="00A76F1B" w:rsidP="00A76F1B" w14:paraId="4DC3CB50" w14:textId="77777777">
      <w:pPr>
        <w:pStyle w:val="QuestionText"/>
        <w:rPr>
          <w:rFonts w:cs="Arial"/>
          <w:sz w:val="6"/>
          <w:szCs w:val="6"/>
        </w:rPr>
      </w:pPr>
    </w:p>
    <w:p w:rsidR="008E63F7" w:rsidRPr="00916A7B" w:rsidP="004324B8" w14:paraId="3DAAF416" w14:textId="2F5F5405">
      <w:pPr>
        <w:pStyle w:val="QuestionText"/>
        <w:rPr>
          <w:rFonts w:cs="Arial"/>
        </w:rPr>
      </w:pPr>
      <w:r w:rsidRPr="00916A7B">
        <w:rPr>
          <w:rStyle w:val="CheckBox"/>
          <w:sz w:val="20"/>
          <w:szCs w:val="20"/>
        </w:rPr>
        <w:t>1</w:t>
      </w:r>
      <w:r w:rsidR="00B2413E">
        <w:rPr>
          <w:rStyle w:val="CheckBox"/>
          <w:sz w:val="20"/>
          <w:szCs w:val="20"/>
        </w:rPr>
        <w:t>2</w:t>
      </w:r>
      <w:r w:rsidR="00BF5708">
        <w:rPr>
          <w:rStyle w:val="CheckBox"/>
          <w:sz w:val="20"/>
          <w:szCs w:val="20"/>
        </w:rPr>
        <w:t>7</w:t>
      </w:r>
      <w:r w:rsidRPr="00916A7B">
        <w:rPr>
          <w:rStyle w:val="CheckBox"/>
          <w:sz w:val="20"/>
          <w:szCs w:val="20"/>
        </w:rPr>
        <w:t xml:space="preserve">.  During 2023, when did you choose to vaccinate sheep with </w:t>
      </w:r>
      <w:r w:rsidRPr="00916A7B">
        <w:rPr>
          <w:rStyle w:val="CheckBox"/>
          <w:sz w:val="20"/>
          <w:szCs w:val="20"/>
        </w:rPr>
        <w:t>FootVax</w:t>
      </w:r>
      <w:r w:rsidRPr="00916A7B">
        <w:rPr>
          <w:rStyle w:val="CheckBox"/>
          <w:sz w:val="20"/>
          <w:szCs w:val="20"/>
        </w:rPr>
        <w:t>?</w:t>
      </w:r>
      <w:r w:rsidR="000B3FE2">
        <w:rPr>
          <w:rFonts w:cs="Arial"/>
          <w:i/>
          <w:iCs/>
          <w:szCs w:val="20"/>
        </w:rPr>
        <w:t xml:space="preserve"> </w:t>
      </w:r>
      <w:r w:rsidRPr="00916A7B">
        <w:rPr>
          <w:rFonts w:cs="Arial"/>
          <w:i/>
          <w:iCs/>
          <w:szCs w:val="20"/>
        </w:rPr>
        <w:t>Select one</w:t>
      </w:r>
      <w:r w:rsidR="00A317EB">
        <w:rPr>
          <w:rFonts w:cs="Arial"/>
          <w:i/>
          <w:iCs/>
          <w:szCs w:val="20"/>
        </w:rPr>
        <w:t>.</w:t>
      </w:r>
      <w:r w:rsidRPr="00916A7B">
        <w:rPr>
          <w:rFonts w:cs="Arial"/>
          <w:szCs w:val="20"/>
        </w:rPr>
        <w:t xml:space="preserve"> </w:t>
      </w:r>
      <w:r w:rsidRPr="00916A7B">
        <w:rPr>
          <w:rStyle w:val="QuestionIDText"/>
        </w:rPr>
        <w:t>a0000</w:t>
      </w:r>
    </w:p>
    <w:p w:rsidR="008E63F7" w:rsidRPr="00916A7B" w:rsidP="004324B8" w14:paraId="5EF6433F" w14:textId="5BF765A4">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 xml:space="preserve">1 </w:t>
      </w:r>
      <w:r w:rsidRPr="00916A7B">
        <w:rPr>
          <w:rFonts w:cs="Arial"/>
        </w:rPr>
        <w:t>On a preventative schedule</w:t>
      </w:r>
    </w:p>
    <w:p w:rsidR="004324B8" w:rsidRPr="00916A7B" w:rsidP="004324B8" w14:paraId="2959EABE" w14:textId="07FB04C7">
      <w:pPr>
        <w:pStyle w:val="QuestionText"/>
        <w:rPr>
          <w:rFonts w:cs="Arial"/>
        </w:rPr>
      </w:pPr>
      <w:r w:rsidRPr="00916A7B">
        <w:rPr>
          <w:rStyle w:val="CheckBox"/>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7B1A41">
        <w:rPr>
          <w:rFonts w:cs="Arial"/>
        </w:rPr>
        <w:t>Before an expected peak in foot rot</w:t>
      </w:r>
    </w:p>
    <w:p w:rsidR="00D600F2" w:rsidRPr="00916A7B" w:rsidP="00D600F2" w14:paraId="13958633" w14:textId="69FF309C">
      <w:pPr>
        <w:pStyle w:val="QuestionText"/>
        <w:rPr>
          <w:rFonts w:cs="Arial"/>
        </w:rPr>
      </w:pPr>
      <w:r w:rsidRPr="00916A7B">
        <w:rPr>
          <w:rStyle w:val="CheckBox"/>
        </w:rPr>
        <w:tab/>
      </w:r>
      <w:r w:rsidRPr="00916A7B">
        <w:rPr>
          <w:rStyle w:val="CheckBox"/>
          <w:rFonts w:ascii="Wingdings" w:hAnsi="Wingdings"/>
        </w:rPr>
        <w:sym w:font="Wingdings" w:char="F06F"/>
      </w:r>
      <w:r w:rsidRPr="00916A7B" w:rsidR="008E63F7">
        <w:rPr>
          <w:rStyle w:val="CheckBoxID"/>
        </w:rPr>
        <w:t>3</w:t>
      </w:r>
      <w:r w:rsidRPr="00916A7B">
        <w:rPr>
          <w:rFonts w:cs="Arial"/>
        </w:rPr>
        <w:tab/>
        <w:t>During a foot rot outbreak</w:t>
      </w:r>
    </w:p>
    <w:p w:rsidR="00A76F1B" w:rsidRPr="00A76F1B" w:rsidP="00A76F1B" w14:paraId="73C2754B" w14:textId="5E5C7C00">
      <w:pPr>
        <w:pStyle w:val="QuestionText"/>
        <w:tabs>
          <w:tab w:val="left" w:leader="underscore" w:pos="4320"/>
          <w:tab w:val="left" w:leader="underscore" w:pos="5040"/>
        </w:tabs>
        <w:spacing w:after="120"/>
        <w:rPr>
          <w:rFonts w:cs="Arial"/>
          <w:sz w:val="14"/>
          <w:szCs w:val="14"/>
        </w:rPr>
      </w:pPr>
      <w:r w:rsidRPr="00916A7B">
        <w:rPr>
          <w:rFonts w:cs="Arial"/>
        </w:rPr>
        <w:tab/>
      </w:r>
      <w:r w:rsidRPr="00916A7B">
        <w:rPr>
          <w:rStyle w:val="CheckBox"/>
          <w:rFonts w:ascii="Wingdings" w:hAnsi="Wingdings"/>
        </w:rPr>
        <w:sym w:font="Wingdings" w:char="F06F"/>
      </w:r>
      <w:r w:rsidRPr="00916A7B" w:rsidR="008E63F7">
        <w:rPr>
          <w:rStyle w:val="CheckBoxID"/>
        </w:rPr>
        <w:t>4</w:t>
      </w:r>
      <w:r w:rsidRPr="00916A7B">
        <w:rPr>
          <w:rFonts w:cs="Arial"/>
        </w:rPr>
        <w:tab/>
      </w:r>
      <w:r w:rsidRPr="00916A7B" w:rsidR="007B1A41">
        <w:rPr>
          <w:rFonts w:cs="Arial"/>
        </w:rPr>
        <w:t xml:space="preserve">Other (specify: </w:t>
      </w:r>
      <w:r w:rsidRPr="00916A7B" w:rsidR="007B1A41">
        <w:rPr>
          <w:rFonts w:cs="Arial"/>
        </w:rPr>
        <w:tab/>
        <w:t xml:space="preserve">) </w:t>
      </w:r>
      <w:r w:rsidRPr="00916A7B" w:rsidR="007B1A41">
        <w:rPr>
          <w:rStyle w:val="QuestionIDText"/>
        </w:rPr>
        <w:t>a0000oth</w:t>
      </w:r>
    </w:p>
    <w:p w:rsidR="007B1A41" w:rsidRPr="00916A7B" w:rsidP="007B1A41" w14:paraId="1AB2CE34" w14:textId="041EB994">
      <w:pPr>
        <w:pStyle w:val="SectionHeading"/>
      </w:pPr>
      <w:r w:rsidRPr="00916A7B">
        <w:t xml:space="preserve">Section </w:t>
      </w:r>
      <w:r w:rsidRPr="00916A7B" w:rsidR="00D42A1B">
        <w:t>H</w:t>
      </w:r>
      <w:r w:rsidRPr="00916A7B">
        <w:t xml:space="preserve"> – Parasite Control</w:t>
      </w:r>
    </w:p>
    <w:p w:rsidR="00EA63E2" w:rsidRPr="00916A7B" w:rsidP="006C0D5B" w14:paraId="785B357F" w14:textId="2BD72F33">
      <w:pPr>
        <w:pStyle w:val="QuestionText"/>
        <w:tabs>
          <w:tab w:val="right" w:pos="9360"/>
        </w:tabs>
        <w:rPr>
          <w:rFonts w:cs="Arial"/>
        </w:rPr>
      </w:pPr>
      <w:r w:rsidRPr="00916A7B">
        <w:rPr>
          <w:rFonts w:cs="Arial"/>
        </w:rPr>
        <w:t xml:space="preserve"> </w:t>
      </w:r>
      <w:r w:rsidRPr="00916A7B" w:rsidR="00DF4FE4">
        <w:rPr>
          <w:rFonts w:cs="Arial"/>
        </w:rPr>
        <w:t>1</w:t>
      </w:r>
      <w:r w:rsidR="00B2413E">
        <w:rPr>
          <w:rFonts w:cs="Arial"/>
        </w:rPr>
        <w:t>2</w:t>
      </w:r>
      <w:r w:rsidR="00BF5708">
        <w:rPr>
          <w:rFonts w:cs="Arial"/>
        </w:rPr>
        <w:t>8</w:t>
      </w:r>
      <w:r w:rsidRPr="00916A7B">
        <w:rPr>
          <w:rFonts w:cs="Arial"/>
        </w:rPr>
        <w:t>.</w:t>
      </w:r>
      <w:r w:rsidRPr="00916A7B" w:rsidR="00DF4FE4">
        <w:rPr>
          <w:rFonts w:cs="Arial"/>
        </w:rPr>
        <w:t xml:space="preserve"> </w:t>
      </w:r>
      <w:r w:rsidRPr="00916A7B" w:rsidR="006C0D5B">
        <w:rPr>
          <w:rFonts w:cs="Arial"/>
        </w:rPr>
        <w:t>Which of the following categories best describes your knowledge or use of the FAMACHA© card/eye color score</w:t>
      </w:r>
      <w:r w:rsidRPr="00916A7B">
        <w:rPr>
          <w:rFonts w:cs="Arial"/>
        </w:rPr>
        <w:t xml:space="preserve">? </w:t>
      </w:r>
      <w:r w:rsidRPr="00916A7B">
        <w:rPr>
          <w:rFonts w:cs="Arial"/>
          <w:i/>
          <w:iCs/>
        </w:rPr>
        <w:t>Select one</w:t>
      </w:r>
      <w:r w:rsidR="00BE6941">
        <w:rPr>
          <w:rFonts w:cs="Arial"/>
          <w:i/>
          <w:iCs/>
        </w:rPr>
        <w:t xml:space="preserve">. </w:t>
      </w:r>
      <w:r w:rsidRPr="00916A7B">
        <w:rPr>
          <w:rStyle w:val="QuestionIDText"/>
        </w:rPr>
        <w:t>a0000</w:t>
      </w:r>
    </w:p>
    <w:p w:rsidR="00EA63E2" w:rsidRPr="00916A7B" w:rsidP="00EA63E2" w14:paraId="5E203029" w14:textId="4CD9BAF5">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D07767">
        <w:rPr>
          <w:rFonts w:cs="Arial"/>
          <w:szCs w:val="20"/>
        </w:rPr>
        <w:t>Had not heard of FAMACHA before this study</w:t>
      </w:r>
    </w:p>
    <w:p w:rsidR="00EA63E2" w:rsidRPr="00916A7B" w:rsidP="00EA63E2" w14:paraId="13E48BCF" w14:textId="1F547D95">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B45F5B">
        <w:rPr>
          <w:rFonts w:cs="Arial"/>
        </w:rPr>
        <w:t>Have seen or heard about FAMACHA, but do not use</w:t>
      </w:r>
    </w:p>
    <w:p w:rsidR="00EA63E2" w:rsidRPr="00916A7B" w:rsidP="00EA63E2" w14:paraId="41D441CA" w14:textId="00F8468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392D0F">
        <w:rPr>
          <w:rFonts w:cs="Arial"/>
        </w:rPr>
        <w:t>Have used</w:t>
      </w:r>
      <w:r w:rsidRPr="00916A7B" w:rsidR="00484AB6">
        <w:rPr>
          <w:rFonts w:cs="Arial"/>
        </w:rPr>
        <w:t xml:space="preserve"> </w:t>
      </w:r>
      <w:r w:rsidRPr="00916A7B" w:rsidR="00392D0F">
        <w:rPr>
          <w:rFonts w:cs="Arial"/>
        </w:rPr>
        <w:t>FAMACHA some</w:t>
      </w:r>
    </w:p>
    <w:p w:rsidR="00EA63E2" w:rsidRPr="00916A7B" w:rsidP="00EA63E2" w14:paraId="06ECC810" w14:textId="2D72D559">
      <w:pPr>
        <w:pStyle w:val="QuestionText"/>
        <w:tabs>
          <w:tab w:val="left" w:leader="underscore" w:pos="4320"/>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51479E">
        <w:rPr>
          <w:rFonts w:cs="Arial"/>
        </w:rPr>
        <w:t>Regularly use FAMACHA as management tool</w:t>
      </w:r>
    </w:p>
    <w:p w:rsidR="0051479E" w:rsidRPr="00916A7B" w:rsidP="0061123F" w14:paraId="40A3D8E3" w14:textId="3CA5E82A">
      <w:pPr>
        <w:pStyle w:val="QuestionText"/>
        <w:tabs>
          <w:tab w:val="right" w:pos="9360"/>
        </w:tabs>
        <w:rPr>
          <w:rFonts w:cs="Arial"/>
        </w:rPr>
      </w:pPr>
      <w:r w:rsidRPr="00916A7B">
        <w:rPr>
          <w:rFonts w:cs="Arial"/>
        </w:rPr>
        <w:t>1</w:t>
      </w:r>
      <w:r w:rsidRPr="00916A7B" w:rsidR="00405394">
        <w:rPr>
          <w:rFonts w:cs="Arial"/>
        </w:rPr>
        <w:t>2</w:t>
      </w:r>
      <w:r w:rsidR="00BF5708">
        <w:rPr>
          <w:rFonts w:cs="Arial"/>
        </w:rPr>
        <w:t>9</w:t>
      </w:r>
      <w:r w:rsidRPr="00916A7B">
        <w:rPr>
          <w:rFonts w:cs="Arial"/>
        </w:rPr>
        <w:t>.</w:t>
      </w:r>
      <w:r w:rsidRPr="00916A7B">
        <w:rPr>
          <w:rFonts w:cs="Arial"/>
        </w:rPr>
        <w:t xml:space="preserve"> </w:t>
      </w:r>
      <w:r w:rsidRPr="00916A7B" w:rsidR="0061123F">
        <w:rPr>
          <w:rFonts w:cs="Arial"/>
        </w:rPr>
        <w:t>Which of the following categories best describes your knowledge or use of the Five Point Check© (The Five Point Check© uses the FAMACHA</w:t>
      </w:r>
      <w:r w:rsidRPr="00916A7B" w:rsidR="005B148E">
        <w:rPr>
          <w:rFonts w:cs="Arial"/>
        </w:rPr>
        <w:t>©</w:t>
      </w:r>
      <w:r w:rsidRPr="00916A7B" w:rsidR="0061123F">
        <w:rPr>
          <w:rFonts w:cs="Arial"/>
        </w:rPr>
        <w:t xml:space="preserve"> card</w:t>
      </w:r>
      <w:r w:rsidR="00AF52FD">
        <w:rPr>
          <w:rFonts w:cs="Arial"/>
        </w:rPr>
        <w:t xml:space="preserve"> and</w:t>
      </w:r>
      <w:r w:rsidRPr="00916A7B" w:rsidR="0061123F">
        <w:rPr>
          <w:rFonts w:cs="Arial"/>
        </w:rPr>
        <w:t xml:space="preserve"> other considerations, including </w:t>
      </w:r>
      <w:r w:rsidR="00AF52FD">
        <w:rPr>
          <w:rFonts w:cs="Arial"/>
        </w:rPr>
        <w:t>signs</w:t>
      </w:r>
      <w:r w:rsidRPr="00916A7B" w:rsidR="0061123F">
        <w:rPr>
          <w:rFonts w:cs="Arial"/>
        </w:rPr>
        <w:t xml:space="preserve"> of bottle jaw, body condition score, presence of </w:t>
      </w:r>
      <w:r w:rsidRPr="00916A7B" w:rsidR="00C66198">
        <w:rPr>
          <w:rFonts w:cs="Arial"/>
        </w:rPr>
        <w:t>diarrhea/scours</w:t>
      </w:r>
      <w:r w:rsidRPr="00916A7B" w:rsidR="0061123F">
        <w:rPr>
          <w:rFonts w:cs="Arial"/>
        </w:rPr>
        <w:t>, and signs of nasal bots)</w:t>
      </w:r>
      <w:r w:rsidRPr="00916A7B">
        <w:rPr>
          <w:rFonts w:cs="Arial"/>
        </w:rPr>
        <w:t xml:space="preserve">? </w:t>
      </w:r>
      <w:r w:rsidRPr="00916A7B">
        <w:rPr>
          <w:rFonts w:cs="Arial"/>
          <w:i/>
          <w:iCs/>
        </w:rPr>
        <w:t>Select one</w:t>
      </w:r>
      <w:r w:rsidR="00BE6941">
        <w:rPr>
          <w:rFonts w:cs="Arial"/>
          <w:i/>
          <w:iCs/>
        </w:rPr>
        <w:t xml:space="preserve">. </w:t>
      </w:r>
      <w:r w:rsidRPr="00916A7B">
        <w:rPr>
          <w:rFonts w:cs="Arial"/>
        </w:rPr>
        <w:t xml:space="preserve"> </w:t>
      </w:r>
      <w:r w:rsidRPr="00916A7B">
        <w:rPr>
          <w:rStyle w:val="QuestionIDText"/>
        </w:rPr>
        <w:t>a0000</w:t>
      </w:r>
    </w:p>
    <w:p w:rsidR="0051479E" w:rsidRPr="00916A7B" w:rsidP="0051479E" w14:paraId="68C46450" w14:textId="029B6D64">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A45CC3">
        <w:rPr>
          <w:rFonts w:cs="Arial"/>
          <w:szCs w:val="20"/>
        </w:rPr>
        <w:t>Had not heard of the Five Point Check© before this study</w:t>
      </w:r>
    </w:p>
    <w:p w:rsidR="0051479E" w:rsidRPr="00916A7B" w:rsidP="0051479E" w14:paraId="514947D3" w14:textId="6794DAA6">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9E2957">
        <w:rPr>
          <w:rFonts w:cs="Arial"/>
        </w:rPr>
        <w:t>Have heard about the Five Point Check©, but do not use</w:t>
      </w:r>
    </w:p>
    <w:p w:rsidR="0051479E" w:rsidRPr="00916A7B" w:rsidP="0051479E" w14:paraId="03553FAD" w14:textId="2FEAA2A5">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230FA3">
        <w:rPr>
          <w:rFonts w:cs="Arial"/>
        </w:rPr>
        <w:t>Have used the Five Point check© some</w:t>
      </w:r>
    </w:p>
    <w:p w:rsidR="0051479E" w:rsidRPr="00916A7B" w:rsidP="0051479E" w14:paraId="7878710A" w14:textId="03C1A5AE">
      <w:pPr>
        <w:pStyle w:val="QuestionText"/>
        <w:tabs>
          <w:tab w:val="left" w:leader="underscore" w:pos="4320"/>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CD45F3">
        <w:rPr>
          <w:rFonts w:cs="Arial"/>
        </w:rPr>
        <w:t>Regularly use the Five Point Check© as management tool</w:t>
      </w:r>
    </w:p>
    <w:p w:rsidR="00AB695F" w:rsidRPr="00916A7B" w:rsidP="00AB695F" w14:paraId="362BBE20" w14:textId="22201157">
      <w:pPr>
        <w:spacing w:after="120" w:line="360" w:lineRule="auto"/>
        <w:rPr>
          <w:rStyle w:val="GoToText"/>
        </w:rPr>
      </w:pPr>
      <w:r w:rsidRPr="00916A7B">
        <w:rPr>
          <w:rStyle w:val="GoToText"/>
        </w:rPr>
        <w:t xml:space="preserve">[If Question </w:t>
      </w:r>
      <w:r w:rsidRPr="00916A7B" w:rsidR="00DF4FE4">
        <w:rPr>
          <w:rStyle w:val="GoToText"/>
        </w:rPr>
        <w:t>1</w:t>
      </w:r>
      <w:r w:rsidR="00661D4F">
        <w:rPr>
          <w:rStyle w:val="GoToText"/>
        </w:rPr>
        <w:t>2</w:t>
      </w:r>
      <w:r w:rsidR="00615C7D">
        <w:rPr>
          <w:rStyle w:val="GoToText"/>
        </w:rPr>
        <w:t>8</w:t>
      </w:r>
      <w:r w:rsidRPr="00916A7B">
        <w:rPr>
          <w:rStyle w:val="GoToText"/>
        </w:rPr>
        <w:t xml:space="preserve"> = Have not heard of or </w:t>
      </w:r>
      <w:r w:rsidRPr="00916A7B">
        <w:rPr>
          <w:rStyle w:val="GoToText"/>
        </w:rPr>
        <w:t>Do</w:t>
      </w:r>
      <w:r w:rsidRPr="00916A7B">
        <w:rPr>
          <w:rStyle w:val="GoToText"/>
        </w:rPr>
        <w:t xml:space="preserve"> not use, SKIP to Question </w:t>
      </w:r>
      <w:r w:rsidRPr="00916A7B" w:rsidR="00400A32">
        <w:rPr>
          <w:rStyle w:val="GoToText"/>
        </w:rPr>
        <w:t>1</w:t>
      </w:r>
      <w:r w:rsidR="00615C7D">
        <w:rPr>
          <w:rStyle w:val="GoToText"/>
        </w:rPr>
        <w:t>31</w:t>
      </w:r>
      <w:r w:rsidRPr="00916A7B">
        <w:rPr>
          <w:rStyle w:val="GoToText"/>
        </w:rPr>
        <w:t>]</w:t>
      </w:r>
    </w:p>
    <w:p w:rsidR="00CD494B" w:rsidRPr="00661D4F" w:rsidP="00661D4F" w14:paraId="05DA2D40" w14:textId="46400A8B">
      <w:pPr>
        <w:pStyle w:val="QuestionText"/>
        <w:rPr>
          <w:rFonts w:cs="Arial"/>
        </w:rPr>
      </w:pPr>
      <w:r w:rsidRPr="00916A7B">
        <w:rPr>
          <w:rFonts w:cs="Arial"/>
        </w:rPr>
        <w:t>1</w:t>
      </w:r>
      <w:r w:rsidR="00615C7D">
        <w:rPr>
          <w:rFonts w:cs="Arial"/>
        </w:rPr>
        <w:t>30</w:t>
      </w:r>
      <w:r w:rsidR="00661D4F">
        <w:rPr>
          <w:rFonts w:cs="Arial"/>
        </w:rPr>
        <w:t xml:space="preserve">. </w:t>
      </w:r>
      <w:r w:rsidRPr="00916A7B" w:rsidR="006E3CBB">
        <w:rPr>
          <w:rFonts w:cs="Arial"/>
        </w:rPr>
        <w:t>Do you use FAMACHA</w:t>
      </w:r>
      <w:r w:rsidRPr="00916A7B" w:rsidR="005B148E">
        <w:rPr>
          <w:rFonts w:cs="Arial"/>
        </w:rPr>
        <w:t>©</w:t>
      </w:r>
      <w:r w:rsidRPr="00916A7B" w:rsidR="006E3CBB">
        <w:rPr>
          <w:rFonts w:cs="Arial"/>
        </w:rPr>
        <w:t xml:space="preserve"> card or the Five Point Check© </w:t>
      </w:r>
      <w:r w:rsidRPr="00916A7B" w:rsidR="00523FBE">
        <w:rPr>
          <w:rFonts w:cs="Arial"/>
        </w:rPr>
        <w:t xml:space="preserve"> for the following reasons? </w:t>
      </w:r>
      <w:r w:rsidRPr="00661D4F" w:rsidR="00523FBE">
        <w:rPr>
          <w:rFonts w:cs="Arial"/>
          <w:i/>
          <w:iCs/>
        </w:rPr>
        <w:t>Check all that apply</w:t>
      </w:r>
      <w:r w:rsidRPr="00661D4F" w:rsidR="00661D4F">
        <w:rPr>
          <w:rFonts w:cs="Arial"/>
          <w:i/>
          <w:iCs/>
        </w:rPr>
        <w:t>.</w:t>
      </w:r>
    </w:p>
    <w:p w:rsidR="00CD494B" w:rsidRPr="00916A7B" w:rsidP="00CD494B" w14:paraId="1E069F3C" w14:textId="5D591A3A">
      <w:pPr>
        <w:pStyle w:val="QuestionText"/>
        <w:tabs>
          <w:tab w:val="right" w:pos="9360"/>
        </w:tabs>
        <w:ind w:left="720" w:hanging="720"/>
        <w:rPr>
          <w:rFonts w:cs="Arial"/>
        </w:rPr>
      </w:pPr>
      <w:r w:rsidRPr="00916A7B">
        <w:rPr>
          <w:rFonts w:cs="Arial"/>
        </w:rPr>
        <w:tab/>
      </w:r>
      <w:r w:rsidRPr="00916A7B" w:rsidR="00523FBE">
        <w:rPr>
          <w:rStyle w:val="CheckBox"/>
          <w:rFonts w:ascii="Wingdings" w:hAnsi="Wingdings"/>
        </w:rPr>
        <w:sym w:font="Wingdings" w:char="F06F"/>
      </w:r>
      <w:r w:rsidRPr="00916A7B" w:rsidR="00523FBE">
        <w:rPr>
          <w:rStyle w:val="CheckBoxID"/>
        </w:rPr>
        <w:t>1</w:t>
      </w:r>
      <w:r w:rsidRPr="00916A7B" w:rsidR="00484AB6">
        <w:rPr>
          <w:rFonts w:cs="Arial"/>
        </w:rPr>
        <w:t xml:space="preserve"> To identify</w:t>
      </w:r>
      <w:r w:rsidRPr="00916A7B" w:rsidR="00FC38C8">
        <w:rPr>
          <w:rFonts w:cs="Arial"/>
        </w:rPr>
        <w:t xml:space="preserve"> worm-susceptible sheep or lambs</w:t>
      </w:r>
      <w:r w:rsidRPr="00916A7B" w:rsidR="00484AB6">
        <w:rPr>
          <w:rFonts w:cs="Arial"/>
        </w:rPr>
        <w:t xml:space="preserve"> to cull</w:t>
      </w:r>
    </w:p>
    <w:p w:rsidR="00CD494B" w:rsidRPr="00916A7B" w:rsidP="001A6036" w14:paraId="7F177000" w14:textId="080BEFE5">
      <w:pPr>
        <w:pStyle w:val="QuestionText"/>
        <w:tabs>
          <w:tab w:val="right" w:pos="9360"/>
        </w:tabs>
        <w:ind w:left="720" w:hanging="720"/>
        <w:rPr>
          <w:rFonts w:cs="Arial"/>
        </w:rPr>
      </w:pPr>
      <w:r w:rsidRPr="00916A7B">
        <w:rPr>
          <w:rFonts w:cs="Arial"/>
        </w:rPr>
        <w:tab/>
      </w:r>
      <w:r w:rsidRPr="00916A7B" w:rsidR="00523FBE">
        <w:rPr>
          <w:rStyle w:val="CheckBox"/>
          <w:rFonts w:ascii="Wingdings" w:hAnsi="Wingdings"/>
        </w:rPr>
        <w:sym w:font="Wingdings" w:char="F06F"/>
      </w:r>
      <w:r w:rsidRPr="00916A7B" w:rsidR="00523FBE">
        <w:rPr>
          <w:rStyle w:val="CheckBoxID"/>
        </w:rPr>
        <w:t>1</w:t>
      </w:r>
      <w:r w:rsidRPr="00916A7B" w:rsidR="00523FBE">
        <w:rPr>
          <w:rFonts w:cs="Arial"/>
        </w:rPr>
        <w:t xml:space="preserve"> </w:t>
      </w:r>
      <w:r w:rsidRPr="00916A7B" w:rsidR="001A6036">
        <w:rPr>
          <w:rFonts w:cs="Arial"/>
        </w:rPr>
        <w:t>Selectively deworm sheep or lambs (for example, only sheep with certain</w:t>
      </w:r>
      <w:r w:rsidR="00661D4F">
        <w:rPr>
          <w:rFonts w:cs="Arial"/>
        </w:rPr>
        <w:t xml:space="preserve"> </w:t>
      </w:r>
      <w:r w:rsidRPr="00916A7B" w:rsidR="001A6036">
        <w:rPr>
          <w:rFonts w:cs="Arial"/>
        </w:rPr>
        <w:t>scores are dewormed</w:t>
      </w:r>
      <w:r w:rsidR="00661D4F">
        <w:rPr>
          <w:rFonts w:cs="Arial"/>
        </w:rPr>
        <w:t>)</w:t>
      </w:r>
    </w:p>
    <w:p w:rsidR="00CD494B" w:rsidRPr="00916A7B" w:rsidP="00CF2B5C" w14:paraId="41309A79" w14:textId="454628A6">
      <w:pPr>
        <w:pStyle w:val="QuestionText"/>
        <w:tabs>
          <w:tab w:val="left" w:leader="underscore" w:pos="5400"/>
          <w:tab w:val="right" w:pos="9360"/>
        </w:tabs>
        <w:spacing w:after="120"/>
        <w:rPr>
          <w:rFonts w:cs="Arial"/>
        </w:rPr>
      </w:pPr>
      <w:r w:rsidRPr="00916A7B">
        <w:rPr>
          <w:rFonts w:cs="Arial"/>
        </w:rPr>
        <w:tab/>
      </w:r>
      <w:r w:rsidRPr="00916A7B" w:rsidR="00523FBE">
        <w:rPr>
          <w:rStyle w:val="CheckBox"/>
          <w:rFonts w:ascii="Wingdings" w:hAnsi="Wingdings"/>
        </w:rPr>
        <w:sym w:font="Wingdings" w:char="F06F"/>
      </w:r>
      <w:r w:rsidRPr="00916A7B" w:rsidR="00523FBE">
        <w:rPr>
          <w:rStyle w:val="CheckBoxID"/>
        </w:rPr>
        <w:t>1</w:t>
      </w:r>
      <w:r w:rsidRPr="00916A7B" w:rsidR="00523FBE">
        <w:rPr>
          <w:rFonts w:cs="Arial"/>
        </w:rPr>
        <w:t xml:space="preserve"> Other</w:t>
      </w:r>
      <w:r w:rsidRPr="00916A7B">
        <w:rPr>
          <w:rFonts w:cs="Arial"/>
        </w:rPr>
        <w:t xml:space="preserve">(specify: </w:t>
      </w:r>
      <w:r w:rsidRPr="00916A7B">
        <w:rPr>
          <w:rFonts w:cs="Arial"/>
        </w:rPr>
        <w:tab/>
        <w:t xml:space="preserve">) </w:t>
      </w:r>
    </w:p>
    <w:p w:rsidR="00CF2B5C" w:rsidRPr="0098350C" w:rsidP="0098350C" w14:paraId="52755A25" w14:textId="095A33A2">
      <w:pPr>
        <w:pStyle w:val="QuestionText"/>
        <w:tabs>
          <w:tab w:val="left" w:leader="dot" w:pos="7560"/>
          <w:tab w:val="left" w:pos="7920"/>
        </w:tabs>
        <w:spacing w:after="120"/>
        <w:rPr>
          <w:rStyle w:val="AnswerQuantityText"/>
          <w:bCs w:val="0"/>
          <w:sz w:val="20"/>
          <w:szCs w:val="24"/>
        </w:rPr>
      </w:pPr>
      <w:r w:rsidRPr="00916A7B">
        <w:rPr>
          <w:rFonts w:cs="Arial"/>
        </w:rPr>
        <w:t>1</w:t>
      </w:r>
      <w:r w:rsidR="00615C7D">
        <w:rPr>
          <w:rFonts w:cs="Arial"/>
        </w:rPr>
        <w:t>31</w:t>
      </w:r>
      <w:r w:rsidRPr="00916A7B">
        <w:rPr>
          <w:rFonts w:cs="Arial"/>
        </w:rPr>
        <w:t>.</w:t>
      </w:r>
      <w:r w:rsidRPr="00916A7B">
        <w:rPr>
          <w:rFonts w:cs="Arial"/>
        </w:rPr>
        <w:t xml:space="preserve"> </w:t>
      </w:r>
      <w:r w:rsidRPr="00916A7B" w:rsidR="002B7864">
        <w:rPr>
          <w:rFonts w:cs="Arial"/>
        </w:rPr>
        <w:t xml:space="preserve">During </w:t>
      </w:r>
      <w:r w:rsidRPr="00916A7B" w:rsidR="00827814">
        <w:rPr>
          <w:rFonts w:cs="Arial"/>
        </w:rPr>
        <w:t>2023</w:t>
      </w:r>
      <w:r w:rsidRPr="00916A7B" w:rsidR="002B7864">
        <w:rPr>
          <w:rFonts w:cs="Arial"/>
        </w:rPr>
        <w:t>, how many sheep</w:t>
      </w:r>
      <w:r w:rsidR="00F4168D">
        <w:rPr>
          <w:rFonts w:cs="Arial"/>
        </w:rPr>
        <w:t xml:space="preserve"> or lambs</w:t>
      </w:r>
      <w:r w:rsidRPr="00916A7B" w:rsidR="002B7864">
        <w:rPr>
          <w:rFonts w:cs="Arial"/>
        </w:rPr>
        <w:t xml:space="preserve"> were tested for internal parasites by a</w:t>
      </w:r>
      <w:r w:rsidR="00F4168D">
        <w:rPr>
          <w:rFonts w:cs="Arial"/>
        </w:rPr>
        <w:t>ny</w:t>
      </w:r>
      <w:r w:rsidRPr="00916A7B" w:rsidR="002B7864">
        <w:rPr>
          <w:rFonts w:cs="Arial"/>
        </w:rPr>
        <w:t xml:space="preserve"> fecal test method</w:t>
      </w:r>
      <w:r w:rsidR="00F4168D">
        <w:rPr>
          <w:rFonts w:cs="Arial"/>
        </w:rPr>
        <w:t>?</w:t>
      </w:r>
      <w:r w:rsidR="0098350C">
        <w:rPr>
          <w:rFonts w:cs="Arial"/>
        </w:rPr>
        <w:t xml:space="preserve"> </w:t>
      </w:r>
      <w:r w:rsidR="0098350C">
        <w:rPr>
          <w:rFonts w:cs="Arial"/>
          <w:i/>
          <w:iCs/>
        </w:rPr>
        <w:t>If none enter 0.</w:t>
      </w:r>
      <w:r w:rsidR="0098350C">
        <w:rPr>
          <w:rFonts w:cs="Arial"/>
          <w:i/>
          <w:iCs/>
        </w:rPr>
        <w:tab/>
      </w:r>
      <w:r w:rsidR="0098350C">
        <w:rPr>
          <w:rFonts w:cs="Arial"/>
          <w:i/>
          <w:iCs/>
        </w:rPr>
        <w:tab/>
      </w:r>
      <w:r w:rsidR="0098350C">
        <w:rPr>
          <w:rFonts w:cs="Arial"/>
          <w:i/>
          <w:iCs/>
        </w:rPr>
        <w:tab/>
      </w:r>
      <w:r w:rsidR="0098350C">
        <w:rPr>
          <w:rFonts w:cs="Arial"/>
          <w:i/>
          <w:iCs/>
        </w:rPr>
        <w:tab/>
      </w:r>
      <w:r w:rsidRPr="00916A7B" w:rsidR="004B2066">
        <w:rPr>
          <w:rFonts w:cs="Arial"/>
        </w:rPr>
        <w:t>____</w:t>
      </w:r>
      <w:r w:rsidRPr="00916A7B" w:rsidR="002C6E14">
        <w:rPr>
          <w:rFonts w:cs="Arial"/>
        </w:rPr>
        <w:t>#</w:t>
      </w:r>
      <w:r w:rsidRPr="00916A7B">
        <w:rPr>
          <w:rStyle w:val="QuestionIDText"/>
        </w:rPr>
        <w:t>a0000</w:t>
      </w:r>
    </w:p>
    <w:p w:rsidR="00CF2B5C" w:rsidRPr="00916A7B" w:rsidP="00CF2B5C" w14:paraId="7B1030D4" w14:textId="219B2E2A">
      <w:pPr>
        <w:spacing w:after="120" w:line="360" w:lineRule="auto"/>
        <w:rPr>
          <w:rStyle w:val="GoToText"/>
        </w:rPr>
      </w:pPr>
      <w:r w:rsidRPr="00916A7B">
        <w:rPr>
          <w:rStyle w:val="GoToText"/>
        </w:rPr>
        <w:t xml:space="preserve">[If </w:t>
      </w:r>
      <w:r w:rsidRPr="00916A7B" w:rsidR="00EF34D5">
        <w:rPr>
          <w:rStyle w:val="GoToText"/>
        </w:rPr>
        <w:t xml:space="preserve">Question </w:t>
      </w:r>
      <w:r w:rsidRPr="00916A7B" w:rsidR="00400A32">
        <w:rPr>
          <w:rStyle w:val="GoToText"/>
        </w:rPr>
        <w:t>1</w:t>
      </w:r>
      <w:r w:rsidR="00615C7D">
        <w:rPr>
          <w:rStyle w:val="GoToText"/>
        </w:rPr>
        <w:t>31</w:t>
      </w:r>
      <w:r w:rsidRPr="00916A7B" w:rsidR="00EF34D5">
        <w:rPr>
          <w:rStyle w:val="GoToText"/>
        </w:rPr>
        <w:t>=</w:t>
      </w:r>
      <w:r w:rsidRPr="00916A7B">
        <w:rPr>
          <w:rStyle w:val="GoToText"/>
        </w:rPr>
        <w:t xml:space="preserve">0, SKIP to Question </w:t>
      </w:r>
      <w:r w:rsidRPr="00916A7B" w:rsidR="00400A32">
        <w:rPr>
          <w:rStyle w:val="GoToText"/>
        </w:rPr>
        <w:t>1</w:t>
      </w:r>
      <w:r w:rsidR="00615C7D">
        <w:rPr>
          <w:rStyle w:val="GoToText"/>
        </w:rPr>
        <w:t>34</w:t>
      </w:r>
      <w:r w:rsidRPr="00916A7B">
        <w:rPr>
          <w:rStyle w:val="GoToText"/>
        </w:rPr>
        <w:t>.]</w:t>
      </w:r>
    </w:p>
    <w:p w:rsidR="002B7864" w:rsidRPr="00916A7B" w:rsidP="002B7864" w14:paraId="6289B2F1" w14:textId="40908501">
      <w:pPr>
        <w:pStyle w:val="QuestionText"/>
        <w:tabs>
          <w:tab w:val="left" w:pos="8370"/>
        </w:tabs>
        <w:rPr>
          <w:rFonts w:cs="Arial"/>
        </w:rPr>
      </w:pPr>
      <w:r w:rsidRPr="00916A7B">
        <w:rPr>
          <w:rFonts w:cs="Arial"/>
        </w:rPr>
        <w:t>1</w:t>
      </w:r>
      <w:r w:rsidR="00615C7D">
        <w:rPr>
          <w:rFonts w:cs="Arial"/>
        </w:rPr>
        <w:t>32</w:t>
      </w:r>
      <w:r w:rsidRPr="00916A7B">
        <w:rPr>
          <w:rFonts w:cs="Arial"/>
        </w:rPr>
        <w:t>.</w:t>
      </w:r>
      <w:r w:rsidRPr="00916A7B">
        <w:rPr>
          <w:rFonts w:cs="Arial"/>
        </w:rPr>
        <w:t xml:space="preserve"> </w:t>
      </w:r>
      <w:r w:rsidR="009514AF">
        <w:rPr>
          <w:rFonts w:cs="Arial"/>
          <w:szCs w:val="20"/>
        </w:rPr>
        <w:t xml:space="preserve">Of the </w:t>
      </w:r>
      <w:r w:rsidR="00615C7D">
        <w:rPr>
          <w:rFonts w:cs="Arial"/>
          <w:b/>
          <w:bCs/>
          <w:szCs w:val="20"/>
          <w:u w:val="single"/>
        </w:rPr>
        <w:t>Q1</w:t>
      </w:r>
      <w:r w:rsidR="009514AF">
        <w:rPr>
          <w:rFonts w:cs="Arial"/>
          <w:b/>
          <w:bCs/>
          <w:szCs w:val="20"/>
          <w:u w:val="single"/>
        </w:rPr>
        <w:t>26 sheep and lambs</w:t>
      </w:r>
      <w:r w:rsidR="009514AF">
        <w:rPr>
          <w:rFonts w:cs="Arial"/>
          <w:szCs w:val="20"/>
        </w:rPr>
        <w:t xml:space="preserve"> that were tested</w:t>
      </w:r>
      <w:r w:rsidRPr="00916A7B" w:rsidR="001664F9">
        <w:rPr>
          <w:rFonts w:cs="Arial"/>
          <w:szCs w:val="20"/>
        </w:rPr>
        <w:t>, how many of the following tests were performed</w:t>
      </w:r>
      <w:r w:rsidR="0098350C">
        <w:rPr>
          <w:rFonts w:cs="Arial"/>
          <w:szCs w:val="20"/>
        </w:rPr>
        <w:t xml:space="preserve">? </w:t>
      </w:r>
      <w:r w:rsidRPr="0098350C" w:rsidR="001664F9">
        <w:rPr>
          <w:rFonts w:cs="Arial"/>
          <w:i/>
          <w:iCs/>
          <w:szCs w:val="20"/>
        </w:rPr>
        <w:t>Count each test separately. For example, if you have 20 sheep and each one was tested twice by fecal flotation, put “40”</w:t>
      </w:r>
      <w:r w:rsidRPr="0098350C" w:rsidR="00E94DB3">
        <w:rPr>
          <w:rFonts w:cs="Arial"/>
          <w:i/>
          <w:iCs/>
          <w:szCs w:val="20"/>
        </w:rPr>
        <w:t>.</w:t>
      </w:r>
      <w:r w:rsidR="0098350C">
        <w:rPr>
          <w:rFonts w:cs="Arial"/>
          <w:i/>
          <w:iCs/>
          <w:szCs w:val="20"/>
        </w:rPr>
        <w:t xml:space="preserve"> If none enter 0. </w:t>
      </w:r>
    </w:p>
    <w:p w:rsidR="002B7864" w:rsidRPr="00916A7B" w:rsidP="002B7864" w14:paraId="57A2C594" w14:textId="7A297BD7">
      <w:pPr>
        <w:pStyle w:val="QuestionText"/>
        <w:tabs>
          <w:tab w:val="clear" w:pos="7200"/>
          <w:tab w:val="left" w:leader="dot" w:pos="7560"/>
          <w:tab w:val="left" w:pos="8100"/>
        </w:tabs>
        <w:ind w:left="720" w:hanging="720"/>
        <w:rPr>
          <w:rStyle w:val="AnswerQuantityText"/>
        </w:rPr>
      </w:pPr>
      <w:r w:rsidRPr="00916A7B">
        <w:rPr>
          <w:rFonts w:cs="Arial"/>
        </w:rPr>
        <w:tab/>
        <w:t>a.</w:t>
      </w:r>
      <w:r w:rsidRPr="00916A7B">
        <w:rPr>
          <w:rFonts w:cs="Arial"/>
        </w:rPr>
        <w:tab/>
      </w:r>
      <w:r w:rsidRPr="00916A7B" w:rsidR="0090596F">
        <w:rPr>
          <w:rFonts w:cs="Arial"/>
        </w:rPr>
        <w:t>Fecal flotation</w:t>
      </w:r>
      <w:r w:rsidRPr="00916A7B" w:rsidR="00807DA8">
        <w:rPr>
          <w:rFonts w:cs="Arial"/>
        </w:rPr>
        <w:tab/>
      </w:r>
      <w:r w:rsidRPr="00916A7B" w:rsidR="004B2066">
        <w:rPr>
          <w:rFonts w:cs="Arial"/>
        </w:rPr>
        <w:t xml:space="preserve"> </w:t>
      </w:r>
      <w:r w:rsidRPr="00916A7B" w:rsidR="00807DA8">
        <w:rPr>
          <w:rFonts w:cs="Arial"/>
        </w:rPr>
        <w:t xml:space="preserve"> </w:t>
      </w:r>
      <w:r w:rsidRPr="00916A7B" w:rsidR="004B2066">
        <w:rPr>
          <w:rFonts w:cs="Arial"/>
        </w:rPr>
        <w:t xml:space="preserve">  </w:t>
      </w:r>
      <w:r w:rsidRPr="00916A7B" w:rsidR="00807DA8">
        <w:rPr>
          <w:rFonts w:cs="Arial"/>
        </w:rPr>
        <w:t xml:space="preserve"> </w:t>
      </w:r>
      <w:r w:rsidRPr="00916A7B">
        <w:rPr>
          <w:rStyle w:val="QuestionIDText"/>
        </w:rPr>
        <w:t>a0000</w:t>
      </w:r>
      <w:r w:rsidRPr="00916A7B" w:rsidR="004B2066">
        <w:rPr>
          <w:rFonts w:cs="Arial"/>
        </w:rPr>
        <w:tab/>
      </w:r>
      <w:r w:rsidRPr="00916A7B" w:rsidR="0090596F">
        <w:rPr>
          <w:rStyle w:val="AnswerQuantityText"/>
        </w:rPr>
        <w:t>#</w:t>
      </w:r>
    </w:p>
    <w:p w:rsidR="005B148E" w:rsidRPr="00916A7B" w:rsidP="002B7864" w14:paraId="4EA2261D" w14:textId="6852C8FD">
      <w:pPr>
        <w:pStyle w:val="QuestionText"/>
        <w:tabs>
          <w:tab w:val="clear" w:pos="7200"/>
          <w:tab w:val="left" w:leader="dot" w:pos="7560"/>
          <w:tab w:val="left" w:pos="8100"/>
        </w:tabs>
        <w:ind w:left="720" w:hanging="720"/>
        <w:rPr>
          <w:rFonts w:cs="Arial"/>
        </w:rPr>
      </w:pPr>
      <w:r w:rsidRPr="00916A7B">
        <w:rPr>
          <w:rStyle w:val="AnswerQuantityText"/>
        </w:rPr>
        <w:tab/>
        <w:t xml:space="preserve">b. </w:t>
      </w:r>
      <w:r w:rsidRPr="00916A7B">
        <w:rPr>
          <w:rStyle w:val="AnswerQuantityText"/>
        </w:rPr>
        <w:tab/>
      </w:r>
      <w:r w:rsidRPr="00916A7B">
        <w:rPr>
          <w:rStyle w:val="AnswerQuantityText"/>
          <w:sz w:val="20"/>
          <w:szCs w:val="20"/>
        </w:rPr>
        <w:t>Fecal egg count (not as part of a fecal egg count reduction test)</w:t>
      </w:r>
      <w:r w:rsidRPr="00916A7B">
        <w:rPr>
          <w:rFonts w:cs="Arial"/>
        </w:rPr>
        <w:t xml:space="preserve"> </w:t>
      </w:r>
      <w:r w:rsidRPr="00916A7B">
        <w:rPr>
          <w:rFonts w:cs="Arial"/>
        </w:rPr>
        <w:tab/>
        <w:t xml:space="preserve">     </w:t>
      </w:r>
      <w:r w:rsidRPr="00916A7B">
        <w:rPr>
          <w:rStyle w:val="QuestionIDText"/>
        </w:rPr>
        <w:t>a0000</w:t>
      </w:r>
      <w:r w:rsidRPr="00916A7B">
        <w:rPr>
          <w:rFonts w:cs="Arial"/>
        </w:rPr>
        <w:tab/>
      </w:r>
      <w:r w:rsidRPr="00916A7B">
        <w:rPr>
          <w:rStyle w:val="AnswerQuantityText"/>
        </w:rPr>
        <w:t>#</w:t>
      </w:r>
    </w:p>
    <w:p w:rsidR="002B7864" w:rsidRPr="00916A7B" w:rsidP="00597B47" w14:paraId="1A82AC8A" w14:textId="21057E90">
      <w:pPr>
        <w:pStyle w:val="QuestionText"/>
        <w:tabs>
          <w:tab w:val="clear" w:pos="7200"/>
          <w:tab w:val="clear" w:pos="7560"/>
          <w:tab w:val="left" w:leader="dot" w:pos="7830"/>
          <w:tab w:val="left" w:pos="8100"/>
        </w:tabs>
        <w:rPr>
          <w:rFonts w:cs="Arial"/>
        </w:rPr>
      </w:pPr>
      <w:r w:rsidRPr="00916A7B">
        <w:rPr>
          <w:rFonts w:cs="Arial"/>
        </w:rPr>
        <w:tab/>
        <w:t>b.</w:t>
      </w:r>
      <w:r w:rsidRPr="00916A7B">
        <w:rPr>
          <w:rFonts w:cs="Arial"/>
        </w:rPr>
        <w:tab/>
      </w:r>
      <w:r w:rsidRPr="00916A7B" w:rsidR="00617A94">
        <w:rPr>
          <w:rFonts w:cs="Arial"/>
        </w:rPr>
        <w:t>Fecal egg count reduction test (fecal egg count both before and after deworming)</w:t>
      </w:r>
      <w:r w:rsidRPr="00916A7B" w:rsidR="00617A94">
        <w:rPr>
          <w:rFonts w:cs="Arial"/>
        </w:rPr>
        <w:br/>
      </w:r>
      <w:r w:rsidRPr="00916A7B" w:rsidR="00617A94">
        <w:rPr>
          <w:rFonts w:cs="Arial"/>
        </w:rPr>
        <w:tab/>
      </w:r>
      <w:r w:rsidRPr="00916A7B" w:rsidR="00617A94">
        <w:rPr>
          <w:rFonts w:cs="Arial"/>
          <w:i/>
          <w:iCs/>
        </w:rPr>
        <w:t>[Count pre- and post-deworming as one.]</w:t>
      </w:r>
      <w:r w:rsidRPr="00916A7B">
        <w:rPr>
          <w:rFonts w:cs="Arial"/>
        </w:rPr>
        <w:tab/>
      </w:r>
      <w:r w:rsidRPr="00916A7B">
        <w:rPr>
          <w:rStyle w:val="QuestionIDText"/>
        </w:rPr>
        <w:t>a0000</w:t>
      </w:r>
      <w:r w:rsidRPr="00916A7B">
        <w:rPr>
          <w:rFonts w:cs="Arial"/>
        </w:rPr>
        <w:tab/>
      </w:r>
      <w:r w:rsidRPr="00916A7B" w:rsidR="00597B47">
        <w:rPr>
          <w:rStyle w:val="AnswerQuantityText"/>
        </w:rPr>
        <w:t>#</w:t>
      </w:r>
    </w:p>
    <w:p w:rsidR="002B7864" w:rsidRPr="00916A7B" w:rsidP="00BB0909" w14:paraId="2221E195" w14:textId="3E5A3684">
      <w:pPr>
        <w:pStyle w:val="QuestionText"/>
        <w:tabs>
          <w:tab w:val="clear" w:pos="7200"/>
          <w:tab w:val="clear" w:pos="7560"/>
          <w:tab w:val="left" w:leader="dot" w:pos="7830"/>
          <w:tab w:val="left" w:pos="8100"/>
        </w:tabs>
        <w:rPr>
          <w:rFonts w:cs="Arial"/>
        </w:rPr>
      </w:pPr>
      <w:r w:rsidRPr="00916A7B">
        <w:rPr>
          <w:rFonts w:cs="Arial"/>
        </w:rPr>
        <w:tab/>
        <w:t>c.</w:t>
      </w:r>
      <w:r w:rsidRPr="00916A7B">
        <w:rPr>
          <w:rFonts w:cs="Arial"/>
        </w:rPr>
        <w:tab/>
      </w:r>
      <w:r w:rsidRPr="00916A7B" w:rsidR="00BB0909">
        <w:rPr>
          <w:rFonts w:cs="Arial"/>
        </w:rPr>
        <w:t>DrenchRite</w:t>
      </w:r>
      <w:r w:rsidRPr="00916A7B" w:rsidR="00BB0909">
        <w:rPr>
          <w:rFonts w:cs="Arial"/>
        </w:rPr>
        <w:t>® (lab test for resistance to dewormers)</w:t>
      </w:r>
      <w:r w:rsidRPr="00916A7B">
        <w:rPr>
          <w:rFonts w:cs="Arial"/>
        </w:rPr>
        <w:tab/>
      </w:r>
      <w:r w:rsidRPr="00916A7B">
        <w:rPr>
          <w:rStyle w:val="QuestionIDText"/>
        </w:rPr>
        <w:t>a0000</w:t>
      </w:r>
      <w:r w:rsidRPr="00916A7B">
        <w:rPr>
          <w:rFonts w:cs="Arial"/>
        </w:rPr>
        <w:tab/>
      </w:r>
      <w:r w:rsidRPr="00916A7B" w:rsidR="00BB0909">
        <w:rPr>
          <w:rStyle w:val="AnswerQuantityText"/>
        </w:rPr>
        <w:t>#</w:t>
      </w:r>
    </w:p>
    <w:p w:rsidR="002B7864" w:rsidRPr="00916A7B" w:rsidP="00BB0909" w14:paraId="08D7D47E" w14:textId="72CFCEE4">
      <w:pPr>
        <w:pStyle w:val="QuestionText"/>
        <w:tabs>
          <w:tab w:val="left" w:leader="underscore" w:pos="5040"/>
          <w:tab w:val="clear" w:pos="7200"/>
          <w:tab w:val="clear" w:pos="7560"/>
          <w:tab w:val="left" w:leader="dot" w:pos="7830"/>
          <w:tab w:val="left" w:pos="8100"/>
        </w:tabs>
        <w:spacing w:after="120"/>
        <w:rPr>
          <w:rFonts w:cs="Arial"/>
        </w:rPr>
      </w:pPr>
      <w:r w:rsidRPr="00916A7B">
        <w:rPr>
          <w:rFonts w:cs="Arial"/>
        </w:rPr>
        <w:tab/>
        <w:t>d.</w:t>
      </w:r>
      <w:r w:rsidRPr="00916A7B">
        <w:rPr>
          <w:rFonts w:cs="Arial"/>
        </w:rPr>
        <w:tab/>
      </w:r>
      <w:r w:rsidRPr="00916A7B" w:rsidR="00BB0909">
        <w:rPr>
          <w:rFonts w:cs="Arial"/>
        </w:rPr>
        <w:t xml:space="preserve">Other (specify: </w:t>
      </w:r>
      <w:r w:rsidRPr="00916A7B" w:rsidR="00BB0909">
        <w:rPr>
          <w:rFonts w:cs="Arial"/>
        </w:rPr>
        <w:tab/>
        <w:t xml:space="preserve">) </w:t>
      </w:r>
      <w:r w:rsidRPr="00916A7B" w:rsidR="00BB0909">
        <w:rPr>
          <w:rStyle w:val="QuestionIDText"/>
        </w:rPr>
        <w:t>a0000oth</w:t>
      </w:r>
      <w:r w:rsidRPr="00916A7B">
        <w:rPr>
          <w:rFonts w:cs="Arial"/>
        </w:rPr>
        <w:tab/>
      </w:r>
      <w:r w:rsidRPr="00916A7B">
        <w:rPr>
          <w:rStyle w:val="QuestionIDText"/>
        </w:rPr>
        <w:t>a0000</w:t>
      </w:r>
      <w:r w:rsidRPr="00916A7B">
        <w:rPr>
          <w:rFonts w:cs="Arial"/>
        </w:rPr>
        <w:tab/>
      </w:r>
      <w:r w:rsidRPr="00916A7B" w:rsidR="00BB0909">
        <w:rPr>
          <w:rStyle w:val="AnswerQuantityText"/>
        </w:rPr>
        <w:t>#</w:t>
      </w:r>
    </w:p>
    <w:p w:rsidR="00BB0909" w:rsidRPr="00916A7B" w:rsidP="00BB0909" w14:paraId="3572277D" w14:textId="171ED359">
      <w:pPr>
        <w:spacing w:after="120" w:line="360" w:lineRule="auto"/>
        <w:rPr>
          <w:rStyle w:val="GoToText"/>
        </w:rPr>
      </w:pPr>
      <w:r w:rsidRPr="00916A7B">
        <w:rPr>
          <w:rStyle w:val="GoToText"/>
        </w:rPr>
        <w:t xml:space="preserve">[If Question </w:t>
      </w:r>
      <w:r w:rsidRPr="00916A7B" w:rsidR="00400A32">
        <w:rPr>
          <w:rStyle w:val="GoToText"/>
        </w:rPr>
        <w:t>1</w:t>
      </w:r>
      <w:r w:rsidR="00615C7D">
        <w:rPr>
          <w:rStyle w:val="GoToText"/>
        </w:rPr>
        <w:t>32</w:t>
      </w:r>
      <w:r w:rsidRPr="00916A7B">
        <w:rPr>
          <w:rStyle w:val="GoToText"/>
        </w:rPr>
        <w:t xml:space="preserve">a and b = 0, SKIP to Question </w:t>
      </w:r>
      <w:r w:rsidRPr="00916A7B" w:rsidR="00400A32">
        <w:rPr>
          <w:rStyle w:val="GoToText"/>
        </w:rPr>
        <w:t>1</w:t>
      </w:r>
      <w:r w:rsidR="00615C7D">
        <w:rPr>
          <w:rStyle w:val="GoToText"/>
        </w:rPr>
        <w:t>34</w:t>
      </w:r>
      <w:r w:rsidRPr="00916A7B">
        <w:rPr>
          <w:rStyle w:val="GoToText"/>
        </w:rPr>
        <w:t>.]</w:t>
      </w:r>
    </w:p>
    <w:p w:rsidR="00BB0909" w:rsidRPr="00916A7B" w:rsidP="00947E00" w14:paraId="1E54A434" w14:textId="76DB47BD">
      <w:pPr>
        <w:pStyle w:val="QuestionText"/>
        <w:tabs>
          <w:tab w:val="right" w:pos="9360"/>
        </w:tabs>
        <w:rPr>
          <w:rFonts w:cs="Arial"/>
        </w:rPr>
      </w:pPr>
      <w:r>
        <w:rPr>
          <w:rFonts w:cs="Arial"/>
        </w:rPr>
        <w:t>1</w:t>
      </w:r>
      <w:r w:rsidR="00615C7D">
        <w:rPr>
          <w:rFonts w:cs="Arial"/>
        </w:rPr>
        <w:t>33</w:t>
      </w:r>
      <w:r w:rsidRPr="00916A7B">
        <w:rPr>
          <w:rFonts w:cs="Arial"/>
        </w:rPr>
        <w:t>.</w:t>
      </w:r>
      <w:r w:rsidRPr="00916A7B" w:rsidR="00DF4FE4">
        <w:rPr>
          <w:rFonts w:cs="Arial"/>
        </w:rPr>
        <w:t xml:space="preserve"> During </w:t>
      </w:r>
      <w:r w:rsidRPr="00916A7B" w:rsidR="00827814">
        <w:rPr>
          <w:rFonts w:cs="Arial"/>
        </w:rPr>
        <w:t>2023,</w:t>
      </w:r>
      <w:r w:rsidRPr="00916A7B" w:rsidR="00947E00">
        <w:rPr>
          <w:rFonts w:cs="Arial"/>
        </w:rPr>
        <w:t xml:space="preserve"> who completed the majority of the fecal flotations or fecal egg counts</w:t>
      </w:r>
      <w:r w:rsidRPr="00916A7B">
        <w:rPr>
          <w:rFonts w:cs="Arial"/>
        </w:rPr>
        <w:t xml:space="preserve">? </w:t>
      </w:r>
      <w:r w:rsidR="0064546C">
        <w:rPr>
          <w:rFonts w:cs="Arial"/>
          <w:i/>
          <w:iCs/>
        </w:rPr>
        <w:t>Select one.</w:t>
      </w:r>
      <w:r w:rsidRPr="00916A7B">
        <w:rPr>
          <w:rFonts w:cs="Arial"/>
        </w:rPr>
        <w:t xml:space="preserve"> </w:t>
      </w:r>
      <w:r w:rsidRPr="00916A7B">
        <w:rPr>
          <w:rStyle w:val="QuestionIDText"/>
        </w:rPr>
        <w:t>a0000</w:t>
      </w:r>
    </w:p>
    <w:p w:rsidR="00BB0909" w:rsidRPr="00916A7B" w:rsidP="00BB0909" w14:paraId="302C1D28" w14:textId="6446F157">
      <w:pPr>
        <w:pStyle w:val="QuestionText"/>
        <w:tabs>
          <w:tab w:val="clear" w:pos="1440"/>
          <w:tab w:val="left" w:leader="underscore" w:pos="1800"/>
          <w:tab w:val="left" w:pos="7200"/>
        </w:tabs>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122A5B">
        <w:rPr>
          <w:rFonts w:cs="Arial"/>
          <w:szCs w:val="20"/>
        </w:rPr>
        <w:t>Self or employee on the operation</w:t>
      </w:r>
    </w:p>
    <w:p w:rsidR="00BB0909" w:rsidRPr="00916A7B" w:rsidP="00BB0909" w14:paraId="27675F33" w14:textId="1F54D0EC">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2A14A2">
        <w:rPr>
          <w:rFonts w:cs="Arial"/>
        </w:rPr>
        <w:t>Private veterinarian</w:t>
      </w:r>
    </w:p>
    <w:p w:rsidR="00BB0909" w:rsidRPr="00916A7B" w:rsidP="00BB0909" w14:paraId="43BBEEEF" w14:textId="286CCB70">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FE64DA">
        <w:rPr>
          <w:rFonts w:cs="Arial"/>
        </w:rPr>
        <w:t>State/university laboratory</w:t>
      </w:r>
    </w:p>
    <w:p w:rsidR="00BB0909" w:rsidRPr="00916A7B" w:rsidP="004F0F47" w14:paraId="1BCA24A3" w14:textId="52304287">
      <w:pPr>
        <w:pStyle w:val="QuestionText"/>
        <w:tabs>
          <w:tab w:val="left" w:leader="underscore" w:pos="4320"/>
          <w:tab w:val="left" w:leader="underscore" w:pos="5040"/>
        </w:tabs>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4F0F47">
        <w:rPr>
          <w:rFonts w:cs="Arial"/>
        </w:rPr>
        <w:t>Private laboratory</w:t>
      </w:r>
    </w:p>
    <w:p w:rsidR="004F0F47" w:rsidRPr="00916A7B" w:rsidP="004F0F47" w14:paraId="53761AE5" w14:textId="24AD4C94">
      <w:pPr>
        <w:pStyle w:val="QuestionText"/>
        <w:tabs>
          <w:tab w:val="left" w:leader="underscore" w:pos="4320"/>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Pr>
          <w:rStyle w:val="CheckBoxID"/>
        </w:rPr>
        <w:t>5</w:t>
      </w:r>
      <w:r w:rsidRPr="00916A7B">
        <w:rPr>
          <w:rFonts w:cs="Arial"/>
        </w:rPr>
        <w:tab/>
        <w:t xml:space="preserve">Other (specify: </w:t>
      </w:r>
      <w:r w:rsidRPr="00916A7B">
        <w:rPr>
          <w:rFonts w:cs="Arial"/>
        </w:rPr>
        <w:tab/>
        <w:t xml:space="preserve">) </w:t>
      </w:r>
      <w:r w:rsidRPr="00916A7B">
        <w:rPr>
          <w:rStyle w:val="QuestionIDText"/>
        </w:rPr>
        <w:t>a0000oth</w:t>
      </w:r>
    </w:p>
    <w:p w:rsidR="00353200" w:rsidRPr="00916A7B" w:rsidP="00B14899" w14:paraId="041C042B" w14:textId="04B8B6CD">
      <w:pPr>
        <w:pStyle w:val="QuestionText"/>
        <w:tabs>
          <w:tab w:val="right" w:pos="9360"/>
        </w:tabs>
        <w:spacing w:after="120"/>
        <w:rPr>
          <w:rFonts w:cs="Arial"/>
        </w:rPr>
      </w:pPr>
      <w:r w:rsidRPr="00916A7B">
        <w:rPr>
          <w:rFonts w:cs="Arial"/>
        </w:rPr>
        <w:t>1</w:t>
      </w:r>
      <w:r w:rsidR="00615C7D">
        <w:rPr>
          <w:rFonts w:cs="Arial"/>
        </w:rPr>
        <w:t>34</w:t>
      </w:r>
      <w:r w:rsidRPr="00916A7B">
        <w:rPr>
          <w:rFonts w:cs="Arial"/>
        </w:rPr>
        <w:t>.</w:t>
      </w:r>
      <w:r w:rsidR="000B0723">
        <w:rPr>
          <w:rFonts w:cs="Arial"/>
        </w:rPr>
        <w:t xml:space="preserve"> </w:t>
      </w:r>
      <w:r w:rsidRPr="00916A7B" w:rsidR="00B14899">
        <w:rPr>
          <w:rFonts w:cs="Arial"/>
        </w:rPr>
        <w:t xml:space="preserve">During the </w:t>
      </w:r>
      <w:r w:rsidRPr="00DE042B" w:rsidR="00B14899">
        <w:rPr>
          <w:rFonts w:cs="Arial"/>
          <w:b/>
          <w:bCs/>
        </w:rPr>
        <w:t>previous 3 years</w:t>
      </w:r>
      <w:r w:rsidRPr="00916A7B" w:rsidR="00B14899">
        <w:rPr>
          <w:rFonts w:cs="Arial"/>
        </w:rPr>
        <w:t>, did you deworm any sheep with pharmaceutical/commercial dewormers?</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B14899" w:rsidRPr="00916A7B" w:rsidP="00B14899" w14:paraId="7A1DD430" w14:textId="39E65D8B">
      <w:pPr>
        <w:spacing w:after="120" w:line="360" w:lineRule="auto"/>
        <w:rPr>
          <w:rStyle w:val="GoToText"/>
        </w:rPr>
      </w:pPr>
      <w:r w:rsidRPr="00916A7B">
        <w:rPr>
          <w:rStyle w:val="GoToText"/>
        </w:rPr>
        <w:t>[If</w:t>
      </w:r>
      <w:r w:rsidRPr="00916A7B" w:rsidR="00EF34D5">
        <w:rPr>
          <w:rStyle w:val="GoToText"/>
        </w:rPr>
        <w:t xml:space="preserve"> Question </w:t>
      </w:r>
      <w:r w:rsidRPr="00916A7B" w:rsidR="00400A32">
        <w:rPr>
          <w:rStyle w:val="GoToText"/>
        </w:rPr>
        <w:t>1</w:t>
      </w:r>
      <w:r w:rsidR="00615C7D">
        <w:rPr>
          <w:rStyle w:val="GoToText"/>
        </w:rPr>
        <w:t>34</w:t>
      </w:r>
      <w:r w:rsidRPr="00916A7B" w:rsidR="00EF34D5">
        <w:rPr>
          <w:rStyle w:val="GoToText"/>
        </w:rPr>
        <w:t>=</w:t>
      </w:r>
      <w:r w:rsidRPr="00916A7B">
        <w:rPr>
          <w:rStyle w:val="GoToText"/>
        </w:rPr>
        <w:t xml:space="preserve">No, SKIP to Question </w:t>
      </w:r>
      <w:r w:rsidR="008261CF">
        <w:rPr>
          <w:rStyle w:val="GoToText"/>
        </w:rPr>
        <w:t>13</w:t>
      </w:r>
      <w:r w:rsidR="00615C7D">
        <w:rPr>
          <w:rStyle w:val="GoToText"/>
        </w:rPr>
        <w:t>8</w:t>
      </w:r>
      <w:r w:rsidRPr="00916A7B">
        <w:rPr>
          <w:rStyle w:val="GoToText"/>
        </w:rPr>
        <w:t>.]</w:t>
      </w:r>
    </w:p>
    <w:p w:rsidR="00B14899" w:rsidRPr="00916A7B" w:rsidP="00900177" w14:paraId="5CC07C53" w14:textId="7E8BAE7D">
      <w:pPr>
        <w:pStyle w:val="QuestionText"/>
        <w:tabs>
          <w:tab w:val="clear" w:pos="7200"/>
          <w:tab w:val="left" w:pos="7380"/>
          <w:tab w:val="clear" w:pos="7560"/>
          <w:tab w:val="left" w:pos="8370"/>
          <w:tab w:val="right" w:pos="9360"/>
        </w:tabs>
        <w:rPr>
          <w:rFonts w:cs="Arial"/>
        </w:rPr>
      </w:pPr>
      <w:r w:rsidRPr="00916A7B">
        <w:rPr>
          <w:rFonts w:cs="Arial"/>
        </w:rPr>
        <w:t>1</w:t>
      </w:r>
      <w:r w:rsidR="00DE042B">
        <w:rPr>
          <w:rFonts w:cs="Arial"/>
        </w:rPr>
        <w:t>3</w:t>
      </w:r>
      <w:r w:rsidR="00615C7D">
        <w:rPr>
          <w:rFonts w:cs="Arial"/>
        </w:rPr>
        <w:t>5</w:t>
      </w:r>
      <w:r w:rsidRPr="00916A7B">
        <w:rPr>
          <w:rFonts w:cs="Arial"/>
        </w:rPr>
        <w:t>.</w:t>
      </w:r>
      <w:r w:rsidR="00DE042B">
        <w:rPr>
          <w:rFonts w:cs="Arial"/>
        </w:rPr>
        <w:t xml:space="preserve"> </w:t>
      </w:r>
      <w:r w:rsidRPr="00916A7B" w:rsidR="00D23FE8">
        <w:rPr>
          <w:rFonts w:cs="Arial"/>
        </w:rPr>
        <w:t xml:space="preserve">During </w:t>
      </w:r>
      <w:r w:rsidRPr="00916A7B" w:rsidR="00827814">
        <w:rPr>
          <w:rFonts w:cs="Arial"/>
        </w:rPr>
        <w:t>2023,</w:t>
      </w:r>
      <w:r w:rsidRPr="00916A7B" w:rsidR="00D23FE8">
        <w:rPr>
          <w:rFonts w:cs="Arial"/>
        </w:rPr>
        <w:t xml:space="preserve"> what percentage of </w:t>
      </w:r>
      <w:r w:rsidRPr="00DE042B" w:rsidR="00D23FE8">
        <w:rPr>
          <w:rFonts w:cs="Arial"/>
          <w:b/>
          <w:bCs/>
        </w:rPr>
        <w:t xml:space="preserve">lambs </w:t>
      </w:r>
      <w:r w:rsidR="00DE042B">
        <w:rPr>
          <w:rFonts w:cs="Arial"/>
        </w:rPr>
        <w:t xml:space="preserve">on </w:t>
      </w:r>
      <w:r w:rsidRPr="00916A7B" w:rsidR="00D23FE8">
        <w:rPr>
          <w:rFonts w:cs="Arial"/>
        </w:rPr>
        <w:t>this operation were</w:t>
      </w:r>
      <w:r w:rsidRPr="00916A7B">
        <w:rPr>
          <w:rFonts w:cs="Arial"/>
        </w:rPr>
        <w:t>:</w:t>
      </w:r>
      <w:r w:rsidRPr="00916A7B">
        <w:rPr>
          <w:rFonts w:cs="Arial"/>
        </w:rPr>
        <w:tab/>
      </w:r>
    </w:p>
    <w:p w:rsidR="00B14899" w:rsidRPr="00916A7B" w:rsidP="00B14899" w14:paraId="5F6E5145" w14:textId="39354230">
      <w:pPr>
        <w:pStyle w:val="QuestionText"/>
        <w:tabs>
          <w:tab w:val="left" w:leader="dot" w:pos="6300"/>
          <w:tab w:val="left" w:pos="7200"/>
          <w:tab w:val="clear" w:pos="7560"/>
          <w:tab w:val="left" w:leader="underscore" w:pos="8280"/>
        </w:tabs>
        <w:rPr>
          <w:rFonts w:cs="Arial"/>
        </w:rPr>
      </w:pPr>
      <w:r w:rsidRPr="00916A7B">
        <w:rPr>
          <w:rFonts w:cs="Arial"/>
        </w:rPr>
        <w:tab/>
        <w:t>a.</w:t>
      </w:r>
      <w:r w:rsidRPr="00916A7B">
        <w:rPr>
          <w:rFonts w:cs="Arial"/>
        </w:rPr>
        <w:tab/>
      </w:r>
      <w:r w:rsidRPr="00916A7B" w:rsidR="00900177">
        <w:rPr>
          <w:rFonts w:cs="Arial"/>
        </w:rPr>
        <w:t>N</w:t>
      </w:r>
      <w:r w:rsidRPr="00916A7B" w:rsidR="00023706">
        <w:rPr>
          <w:rFonts w:cs="Arial"/>
        </w:rPr>
        <w:t>ot</w:t>
      </w:r>
      <w:r w:rsidRPr="00916A7B" w:rsidR="00900177">
        <w:rPr>
          <w:rFonts w:cs="Arial"/>
        </w:rPr>
        <w:t xml:space="preserve"> dewormed</w:t>
      </w:r>
      <w:r w:rsidRPr="00916A7B">
        <w:rPr>
          <w:rFonts w:cs="Arial"/>
        </w:rPr>
        <w:t>?</w:t>
      </w:r>
      <w:r w:rsidRPr="00916A7B">
        <w:rPr>
          <w:rFonts w:cs="Arial"/>
        </w:rPr>
        <w:tab/>
      </w:r>
      <w:r w:rsidRPr="00916A7B">
        <w:rPr>
          <w:rStyle w:val="QuestionIDText"/>
        </w:rPr>
        <w:t>a0000</w:t>
      </w:r>
      <w:r w:rsidR="00DE042B">
        <w:rPr>
          <w:rStyle w:val="QuestionIDText"/>
        </w:rPr>
        <w:tab/>
      </w:r>
      <w:r w:rsidRPr="00916A7B">
        <w:rPr>
          <w:rStyle w:val="QuestionIDText"/>
          <w:sz w:val="20"/>
          <w:szCs w:val="20"/>
        </w:rPr>
        <w:tab/>
      </w:r>
      <w:r w:rsidRPr="00916A7B" w:rsidR="00900177">
        <w:rPr>
          <w:rStyle w:val="AnswerQuantityText"/>
        </w:rPr>
        <w:t>%</w:t>
      </w:r>
    </w:p>
    <w:p w:rsidR="00B14899" w:rsidRPr="00916A7B" w:rsidP="00B14899" w14:paraId="2630AB18" w14:textId="4B38FF0F">
      <w:pPr>
        <w:pStyle w:val="QuestionText"/>
        <w:tabs>
          <w:tab w:val="left" w:leader="dot" w:pos="6300"/>
          <w:tab w:val="left" w:pos="7200"/>
          <w:tab w:val="clear" w:pos="7560"/>
          <w:tab w:val="left" w:leader="underscore" w:pos="8280"/>
        </w:tabs>
        <w:rPr>
          <w:rFonts w:cs="Arial"/>
        </w:rPr>
      </w:pPr>
      <w:r w:rsidRPr="00916A7B">
        <w:rPr>
          <w:rFonts w:cs="Arial"/>
        </w:rPr>
        <w:tab/>
        <w:t>b.</w:t>
      </w:r>
      <w:r w:rsidRPr="00916A7B">
        <w:rPr>
          <w:rFonts w:cs="Arial"/>
        </w:rPr>
        <w:tab/>
      </w:r>
      <w:r w:rsidRPr="00916A7B" w:rsidR="00DF074C">
        <w:rPr>
          <w:rFonts w:cs="Arial"/>
        </w:rPr>
        <w:t>Dewormed once</w:t>
      </w:r>
      <w:r w:rsidRPr="00916A7B">
        <w:rPr>
          <w:rFonts w:cs="Arial"/>
        </w:rPr>
        <w:t>?</w:t>
      </w:r>
      <w:r w:rsidRPr="00916A7B">
        <w:rPr>
          <w:rFonts w:cs="Arial"/>
        </w:rPr>
        <w:tab/>
      </w:r>
      <w:r w:rsidRPr="00916A7B">
        <w:rPr>
          <w:rStyle w:val="QuestionIDText"/>
        </w:rPr>
        <w:t>a0000</w:t>
      </w:r>
      <w:r w:rsidRPr="00916A7B">
        <w:rPr>
          <w:rStyle w:val="QuestionIDText"/>
          <w:sz w:val="20"/>
          <w:szCs w:val="20"/>
        </w:rPr>
        <w:tab/>
      </w:r>
      <w:r w:rsidR="00DE042B">
        <w:rPr>
          <w:rStyle w:val="QuestionIDText"/>
          <w:sz w:val="20"/>
          <w:szCs w:val="20"/>
        </w:rPr>
        <w:tab/>
      </w:r>
      <w:r w:rsidRPr="00916A7B" w:rsidR="00D71132">
        <w:rPr>
          <w:rStyle w:val="AnswerQuantityText"/>
        </w:rPr>
        <w:t>%</w:t>
      </w:r>
    </w:p>
    <w:p w:rsidR="00B14899" w:rsidRPr="00916A7B" w:rsidP="00D71132" w14:paraId="34208831" w14:textId="649DB132">
      <w:pPr>
        <w:pStyle w:val="QuestionText"/>
        <w:tabs>
          <w:tab w:val="left" w:leader="dot" w:pos="6300"/>
          <w:tab w:val="left" w:pos="7200"/>
          <w:tab w:val="clear" w:pos="7560"/>
          <w:tab w:val="left" w:leader="underscore" w:pos="8280"/>
        </w:tabs>
        <w:rPr>
          <w:rFonts w:cs="Arial"/>
        </w:rPr>
      </w:pPr>
      <w:r w:rsidRPr="00916A7B">
        <w:rPr>
          <w:rFonts w:cs="Arial"/>
        </w:rPr>
        <w:tab/>
        <w:t>c.</w:t>
      </w:r>
      <w:r w:rsidRPr="00916A7B">
        <w:rPr>
          <w:rFonts w:cs="Arial"/>
        </w:rPr>
        <w:tab/>
      </w:r>
      <w:r w:rsidRPr="00916A7B" w:rsidR="00D71132">
        <w:rPr>
          <w:rFonts w:cs="Arial"/>
        </w:rPr>
        <w:t>Dewormed twice</w:t>
      </w:r>
      <w:r w:rsidRPr="00916A7B">
        <w:rPr>
          <w:rFonts w:cs="Arial"/>
        </w:rPr>
        <w:t>?</w:t>
      </w:r>
      <w:r w:rsidRPr="00916A7B">
        <w:rPr>
          <w:rFonts w:cs="Arial"/>
        </w:rPr>
        <w:tab/>
      </w:r>
      <w:r w:rsidRPr="00916A7B">
        <w:rPr>
          <w:rStyle w:val="QuestionIDText"/>
        </w:rPr>
        <w:t>a0000</w:t>
      </w:r>
      <w:r w:rsidRPr="00916A7B">
        <w:rPr>
          <w:rStyle w:val="QuestionIDText"/>
          <w:sz w:val="20"/>
          <w:szCs w:val="20"/>
        </w:rPr>
        <w:tab/>
      </w:r>
      <w:r w:rsidR="00DE042B">
        <w:rPr>
          <w:rStyle w:val="QuestionIDText"/>
          <w:sz w:val="20"/>
          <w:szCs w:val="20"/>
        </w:rPr>
        <w:tab/>
      </w:r>
      <w:r w:rsidRPr="00916A7B" w:rsidR="00D71132">
        <w:rPr>
          <w:rStyle w:val="AnswerQuantityText"/>
        </w:rPr>
        <w:t>%</w:t>
      </w:r>
    </w:p>
    <w:p w:rsidR="00D71132" w:rsidRPr="00916A7B" w:rsidP="00D71132" w14:paraId="3E978D9F" w14:textId="15C4BF30">
      <w:pPr>
        <w:pStyle w:val="QuestionText"/>
        <w:tabs>
          <w:tab w:val="left" w:leader="dot" w:pos="6300"/>
          <w:tab w:val="left" w:pos="7200"/>
          <w:tab w:val="clear" w:pos="7560"/>
          <w:tab w:val="left" w:leader="underscore" w:pos="8280"/>
        </w:tabs>
        <w:spacing w:after="120"/>
        <w:rPr>
          <w:rFonts w:cs="Arial"/>
        </w:rPr>
      </w:pPr>
      <w:r w:rsidRPr="00916A7B">
        <w:rPr>
          <w:rFonts w:cs="Arial"/>
        </w:rPr>
        <w:tab/>
        <w:t>d.</w:t>
      </w:r>
      <w:r w:rsidRPr="00916A7B">
        <w:rPr>
          <w:rFonts w:cs="Arial"/>
        </w:rPr>
        <w:tab/>
      </w:r>
      <w:r w:rsidRPr="00916A7B" w:rsidR="009134F6">
        <w:rPr>
          <w:rFonts w:cs="Arial"/>
        </w:rPr>
        <w:t>Dewormed three or more times</w:t>
      </w:r>
      <w:r w:rsidRPr="00916A7B">
        <w:rPr>
          <w:rFonts w:cs="Arial"/>
        </w:rPr>
        <w:t>?</w:t>
      </w:r>
      <w:r w:rsidRPr="00916A7B">
        <w:rPr>
          <w:rFonts w:cs="Arial"/>
        </w:rPr>
        <w:tab/>
      </w:r>
      <w:r w:rsidRPr="00916A7B">
        <w:rPr>
          <w:rStyle w:val="QuestionIDText"/>
        </w:rPr>
        <w:t>a0000</w:t>
      </w:r>
      <w:r w:rsidRPr="00916A7B">
        <w:rPr>
          <w:rStyle w:val="QuestionIDText"/>
          <w:sz w:val="20"/>
          <w:szCs w:val="20"/>
        </w:rPr>
        <w:tab/>
      </w:r>
      <w:r w:rsidR="00DE042B">
        <w:rPr>
          <w:rStyle w:val="QuestionIDText"/>
          <w:sz w:val="20"/>
          <w:szCs w:val="20"/>
        </w:rPr>
        <w:tab/>
        <w:t>%</w:t>
      </w:r>
    </w:p>
    <w:p w:rsidR="00B9163C" w:rsidP="00DE042B" w14:paraId="41A8C347" w14:textId="77777777">
      <w:pPr>
        <w:pStyle w:val="QuestionText"/>
        <w:tabs>
          <w:tab w:val="clear" w:pos="7200"/>
          <w:tab w:val="left" w:pos="7380"/>
          <w:tab w:val="clear" w:pos="7560"/>
          <w:tab w:val="left" w:pos="8370"/>
          <w:tab w:val="right" w:pos="9360"/>
        </w:tabs>
        <w:rPr>
          <w:rFonts w:cs="Arial"/>
        </w:rPr>
      </w:pPr>
    </w:p>
    <w:p w:rsidR="00DE042B" w:rsidRPr="00916A7B" w:rsidP="00DE042B" w14:paraId="705273C8" w14:textId="608C9925">
      <w:pPr>
        <w:pStyle w:val="QuestionText"/>
        <w:tabs>
          <w:tab w:val="clear" w:pos="7200"/>
          <w:tab w:val="left" w:pos="7380"/>
          <w:tab w:val="clear" w:pos="7560"/>
          <w:tab w:val="left" w:pos="8370"/>
          <w:tab w:val="right" w:pos="9360"/>
        </w:tabs>
        <w:rPr>
          <w:rFonts w:cs="Arial"/>
        </w:rPr>
      </w:pPr>
      <w:r w:rsidRPr="00916A7B">
        <w:rPr>
          <w:rFonts w:cs="Arial"/>
        </w:rPr>
        <w:t>1</w:t>
      </w:r>
      <w:r>
        <w:rPr>
          <w:rFonts w:cs="Arial"/>
        </w:rPr>
        <w:t>3</w:t>
      </w:r>
      <w:r w:rsidR="00615C7D">
        <w:rPr>
          <w:rFonts w:cs="Arial"/>
        </w:rPr>
        <w:t>6</w:t>
      </w:r>
      <w:r w:rsidRPr="00916A7B">
        <w:rPr>
          <w:rFonts w:cs="Arial"/>
        </w:rPr>
        <w:t>.</w:t>
      </w:r>
      <w:r>
        <w:rPr>
          <w:rFonts w:cs="Arial"/>
        </w:rPr>
        <w:t xml:space="preserve"> </w:t>
      </w:r>
      <w:r w:rsidRPr="00916A7B">
        <w:rPr>
          <w:rFonts w:cs="Arial"/>
        </w:rPr>
        <w:t xml:space="preserve">During 2023, what percentage of </w:t>
      </w:r>
      <w:r>
        <w:rPr>
          <w:rFonts w:cs="Arial"/>
          <w:b/>
          <w:bCs/>
        </w:rPr>
        <w:t>sheep</w:t>
      </w:r>
      <w:r w:rsidRPr="00DE042B">
        <w:rPr>
          <w:rFonts w:cs="Arial"/>
          <w:b/>
          <w:bCs/>
        </w:rPr>
        <w:t xml:space="preserve"> </w:t>
      </w:r>
      <w:r>
        <w:rPr>
          <w:rFonts w:cs="Arial"/>
        </w:rPr>
        <w:t xml:space="preserve">on </w:t>
      </w:r>
      <w:r w:rsidRPr="00916A7B">
        <w:rPr>
          <w:rFonts w:cs="Arial"/>
        </w:rPr>
        <w:t>this operation were:</w:t>
      </w:r>
      <w:r w:rsidRPr="00916A7B">
        <w:rPr>
          <w:rFonts w:cs="Arial"/>
        </w:rPr>
        <w:tab/>
      </w:r>
    </w:p>
    <w:p w:rsidR="00DE042B" w:rsidRPr="00916A7B" w:rsidP="00DE042B" w14:paraId="2630A14A" w14:textId="77777777">
      <w:pPr>
        <w:pStyle w:val="QuestionText"/>
        <w:tabs>
          <w:tab w:val="left" w:leader="dot" w:pos="6300"/>
          <w:tab w:val="left" w:pos="7200"/>
          <w:tab w:val="clear" w:pos="7560"/>
          <w:tab w:val="left" w:leader="underscore" w:pos="8280"/>
        </w:tabs>
        <w:rPr>
          <w:rFonts w:cs="Arial"/>
        </w:rPr>
      </w:pPr>
      <w:r w:rsidRPr="00916A7B">
        <w:rPr>
          <w:rFonts w:cs="Arial"/>
        </w:rPr>
        <w:tab/>
        <w:t>a.</w:t>
      </w:r>
      <w:r w:rsidRPr="00916A7B">
        <w:rPr>
          <w:rFonts w:cs="Arial"/>
        </w:rPr>
        <w:tab/>
        <w:t>Not dewormed?</w:t>
      </w:r>
      <w:r w:rsidRPr="00916A7B">
        <w:rPr>
          <w:rFonts w:cs="Arial"/>
        </w:rPr>
        <w:tab/>
      </w:r>
      <w:r w:rsidRPr="00916A7B">
        <w:rPr>
          <w:rStyle w:val="QuestionIDText"/>
        </w:rPr>
        <w:t>a0000</w:t>
      </w:r>
      <w:r>
        <w:rPr>
          <w:rStyle w:val="QuestionIDText"/>
        </w:rPr>
        <w:tab/>
      </w:r>
      <w:r w:rsidRPr="00916A7B">
        <w:rPr>
          <w:rStyle w:val="QuestionIDText"/>
          <w:sz w:val="20"/>
          <w:szCs w:val="20"/>
        </w:rPr>
        <w:tab/>
      </w:r>
      <w:r w:rsidRPr="00916A7B">
        <w:rPr>
          <w:rStyle w:val="AnswerQuantityText"/>
        </w:rPr>
        <w:t>%</w:t>
      </w:r>
    </w:p>
    <w:p w:rsidR="00DE042B" w:rsidRPr="00916A7B" w:rsidP="00DE042B" w14:paraId="32A8616F" w14:textId="77777777">
      <w:pPr>
        <w:pStyle w:val="QuestionText"/>
        <w:tabs>
          <w:tab w:val="left" w:leader="dot" w:pos="6300"/>
          <w:tab w:val="left" w:pos="7200"/>
          <w:tab w:val="clear" w:pos="7560"/>
          <w:tab w:val="left" w:leader="underscore" w:pos="8280"/>
        </w:tabs>
        <w:rPr>
          <w:rFonts w:cs="Arial"/>
        </w:rPr>
      </w:pPr>
      <w:r w:rsidRPr="00916A7B">
        <w:rPr>
          <w:rFonts w:cs="Arial"/>
        </w:rPr>
        <w:tab/>
        <w:t>b.</w:t>
      </w:r>
      <w:r w:rsidRPr="00916A7B">
        <w:rPr>
          <w:rFonts w:cs="Arial"/>
        </w:rPr>
        <w:tab/>
        <w:t>Dewormed once?</w:t>
      </w:r>
      <w:r w:rsidRPr="00916A7B">
        <w:rPr>
          <w:rFonts w:cs="Arial"/>
        </w:rPr>
        <w:tab/>
      </w:r>
      <w:r w:rsidRPr="00916A7B">
        <w:rPr>
          <w:rStyle w:val="QuestionIDText"/>
        </w:rPr>
        <w:t>a0000</w:t>
      </w:r>
      <w:r w:rsidRPr="00916A7B">
        <w:rPr>
          <w:rStyle w:val="QuestionIDText"/>
          <w:sz w:val="20"/>
          <w:szCs w:val="20"/>
        </w:rPr>
        <w:tab/>
      </w:r>
      <w:r>
        <w:rPr>
          <w:rStyle w:val="QuestionIDText"/>
          <w:sz w:val="20"/>
          <w:szCs w:val="20"/>
        </w:rPr>
        <w:tab/>
      </w:r>
      <w:r w:rsidRPr="00916A7B">
        <w:rPr>
          <w:rStyle w:val="AnswerQuantityText"/>
        </w:rPr>
        <w:t>%</w:t>
      </w:r>
    </w:p>
    <w:p w:rsidR="00DE042B" w:rsidRPr="00916A7B" w:rsidP="00DE042B" w14:paraId="00AEB918" w14:textId="77777777">
      <w:pPr>
        <w:pStyle w:val="QuestionText"/>
        <w:tabs>
          <w:tab w:val="left" w:leader="dot" w:pos="6300"/>
          <w:tab w:val="left" w:pos="7200"/>
          <w:tab w:val="clear" w:pos="7560"/>
          <w:tab w:val="left" w:leader="underscore" w:pos="8280"/>
        </w:tabs>
        <w:rPr>
          <w:rFonts w:cs="Arial"/>
        </w:rPr>
      </w:pPr>
      <w:r w:rsidRPr="00916A7B">
        <w:rPr>
          <w:rFonts w:cs="Arial"/>
        </w:rPr>
        <w:tab/>
        <w:t>c.</w:t>
      </w:r>
      <w:r w:rsidRPr="00916A7B">
        <w:rPr>
          <w:rFonts w:cs="Arial"/>
        </w:rPr>
        <w:tab/>
        <w:t>Dewormed twice?</w:t>
      </w:r>
      <w:r w:rsidRPr="00916A7B">
        <w:rPr>
          <w:rFonts w:cs="Arial"/>
        </w:rPr>
        <w:tab/>
      </w:r>
      <w:r w:rsidRPr="00916A7B">
        <w:rPr>
          <w:rStyle w:val="QuestionIDText"/>
        </w:rPr>
        <w:t>a0000</w:t>
      </w:r>
      <w:r w:rsidRPr="00916A7B">
        <w:rPr>
          <w:rStyle w:val="QuestionIDText"/>
          <w:sz w:val="20"/>
          <w:szCs w:val="20"/>
        </w:rPr>
        <w:tab/>
      </w:r>
      <w:r>
        <w:rPr>
          <w:rStyle w:val="QuestionIDText"/>
          <w:sz w:val="20"/>
          <w:szCs w:val="20"/>
        </w:rPr>
        <w:tab/>
      </w:r>
      <w:r w:rsidRPr="00916A7B">
        <w:rPr>
          <w:rStyle w:val="AnswerQuantityText"/>
        </w:rPr>
        <w:t>%</w:t>
      </w:r>
    </w:p>
    <w:p w:rsidR="00DE042B" w:rsidRPr="00916A7B" w:rsidP="00DE042B" w14:paraId="49FF720F" w14:textId="77777777">
      <w:pPr>
        <w:pStyle w:val="QuestionText"/>
        <w:tabs>
          <w:tab w:val="left" w:leader="dot" w:pos="6300"/>
          <w:tab w:val="left" w:pos="7200"/>
          <w:tab w:val="clear" w:pos="7560"/>
          <w:tab w:val="left" w:leader="underscore" w:pos="8280"/>
        </w:tabs>
        <w:spacing w:after="120"/>
        <w:rPr>
          <w:rFonts w:cs="Arial"/>
        </w:rPr>
      </w:pPr>
      <w:r w:rsidRPr="00916A7B">
        <w:rPr>
          <w:rFonts w:cs="Arial"/>
        </w:rPr>
        <w:tab/>
        <w:t>d.</w:t>
      </w:r>
      <w:r w:rsidRPr="00916A7B">
        <w:rPr>
          <w:rFonts w:cs="Arial"/>
        </w:rPr>
        <w:tab/>
        <w:t>Dewormed three or more times?</w:t>
      </w:r>
      <w:r w:rsidRPr="00916A7B">
        <w:rPr>
          <w:rFonts w:cs="Arial"/>
        </w:rPr>
        <w:tab/>
      </w:r>
      <w:r w:rsidRPr="00916A7B">
        <w:rPr>
          <w:rStyle w:val="QuestionIDText"/>
        </w:rPr>
        <w:t>a0000</w:t>
      </w:r>
      <w:r w:rsidRPr="00916A7B">
        <w:rPr>
          <w:rStyle w:val="QuestionIDText"/>
          <w:sz w:val="20"/>
          <w:szCs w:val="20"/>
        </w:rPr>
        <w:tab/>
      </w:r>
      <w:r>
        <w:rPr>
          <w:rStyle w:val="QuestionIDText"/>
          <w:sz w:val="20"/>
          <w:szCs w:val="20"/>
        </w:rPr>
        <w:tab/>
        <w:t>%</w:t>
      </w:r>
    </w:p>
    <w:p w:rsidR="00DE042B" w:rsidP="006E6CCA" w14:paraId="6337D77B" w14:textId="77777777">
      <w:pPr>
        <w:spacing w:after="120" w:line="360" w:lineRule="auto"/>
        <w:rPr>
          <w:rStyle w:val="GoToText"/>
        </w:rPr>
      </w:pPr>
    </w:p>
    <w:p w:rsidR="006E6CCA" w:rsidRPr="00916A7B" w:rsidP="006E6CCA" w14:paraId="61467BF3" w14:textId="1F4B1CBD">
      <w:pPr>
        <w:spacing w:after="120" w:line="360" w:lineRule="auto"/>
        <w:rPr>
          <w:rStyle w:val="GoToText"/>
        </w:rPr>
      </w:pPr>
      <w:r w:rsidRPr="00916A7B">
        <w:rPr>
          <w:rStyle w:val="GoToText"/>
        </w:rPr>
        <w:t xml:space="preserve">[If Question </w:t>
      </w:r>
      <w:r w:rsidRPr="00916A7B" w:rsidR="00400A32">
        <w:rPr>
          <w:rStyle w:val="GoToText"/>
        </w:rPr>
        <w:t>1</w:t>
      </w:r>
      <w:r w:rsidR="00DE042B">
        <w:rPr>
          <w:rStyle w:val="GoToText"/>
        </w:rPr>
        <w:t>3</w:t>
      </w:r>
      <w:r w:rsidR="00615C7D">
        <w:rPr>
          <w:rStyle w:val="GoToText"/>
        </w:rPr>
        <w:t>5</w:t>
      </w:r>
      <w:r w:rsidRPr="00916A7B">
        <w:rPr>
          <w:rStyle w:val="GoToText"/>
        </w:rPr>
        <w:t xml:space="preserve">a </w:t>
      </w:r>
      <w:r w:rsidR="00DE042B">
        <w:rPr>
          <w:rStyle w:val="GoToText"/>
        </w:rPr>
        <w:t>and 13</w:t>
      </w:r>
      <w:r w:rsidR="00615C7D">
        <w:rPr>
          <w:rStyle w:val="GoToText"/>
        </w:rPr>
        <w:t>6</w:t>
      </w:r>
      <w:r w:rsidR="00DE042B">
        <w:rPr>
          <w:rStyle w:val="GoToText"/>
        </w:rPr>
        <w:t xml:space="preserve">a </w:t>
      </w:r>
      <w:r w:rsidRPr="00916A7B">
        <w:rPr>
          <w:rStyle w:val="GoToText"/>
        </w:rPr>
        <w:t>both = 100%</w:t>
      </w:r>
      <w:r w:rsidRPr="00916A7B" w:rsidR="00B142F6">
        <w:rPr>
          <w:rStyle w:val="GoToText"/>
        </w:rPr>
        <w:t xml:space="preserve"> (n</w:t>
      </w:r>
      <w:r w:rsidRPr="00916A7B" w:rsidR="00023706">
        <w:rPr>
          <w:rStyle w:val="GoToText"/>
        </w:rPr>
        <w:t>o</w:t>
      </w:r>
      <w:r w:rsidR="00DE042B">
        <w:rPr>
          <w:rStyle w:val="GoToText"/>
        </w:rPr>
        <w:t xml:space="preserve"> lambs or sheep</w:t>
      </w:r>
      <w:r w:rsidRPr="00916A7B" w:rsidR="00B142F6">
        <w:rPr>
          <w:rStyle w:val="GoToText"/>
        </w:rPr>
        <w:t xml:space="preserve"> dewormed)</w:t>
      </w:r>
      <w:r w:rsidRPr="00916A7B">
        <w:rPr>
          <w:rStyle w:val="GoToText"/>
        </w:rPr>
        <w:t>, SKIP to Question</w:t>
      </w:r>
      <w:r w:rsidRPr="00916A7B" w:rsidR="00EF34D5">
        <w:rPr>
          <w:rStyle w:val="GoToText"/>
        </w:rPr>
        <w:t xml:space="preserve"> 1</w:t>
      </w:r>
      <w:r w:rsidR="00D37545">
        <w:rPr>
          <w:rStyle w:val="GoToText"/>
        </w:rPr>
        <w:t>3</w:t>
      </w:r>
      <w:r w:rsidR="00615C7D">
        <w:rPr>
          <w:rStyle w:val="GoToText"/>
        </w:rPr>
        <w:t>8</w:t>
      </w:r>
      <w:r w:rsidRPr="00916A7B">
        <w:rPr>
          <w:rStyle w:val="GoToText"/>
        </w:rPr>
        <w:t>.]</w:t>
      </w:r>
    </w:p>
    <w:p w:rsidR="00B142F6" w:rsidRPr="00D55D8B" w:rsidP="00D55D8B" w14:paraId="6F0E32CD" w14:textId="6C043803">
      <w:pPr>
        <w:pStyle w:val="QuestionText"/>
        <w:rPr>
          <w:rFonts w:cs="Arial"/>
          <w:i/>
          <w:iCs/>
        </w:rPr>
      </w:pPr>
      <w:r>
        <w:rPr>
          <w:rFonts w:cs="Arial"/>
        </w:rPr>
        <w:t>1</w:t>
      </w:r>
      <w:r w:rsidR="00615C7D">
        <w:rPr>
          <w:rFonts w:cs="Arial"/>
        </w:rPr>
        <w:t>37</w:t>
      </w:r>
      <w:r>
        <w:rPr>
          <w:rFonts w:cs="Arial"/>
        </w:rPr>
        <w:t xml:space="preserve">. </w:t>
      </w:r>
      <w:r w:rsidRPr="00916A7B" w:rsidR="00827814">
        <w:rPr>
          <w:rFonts w:cs="Arial"/>
        </w:rPr>
        <w:t>During 2023, d</w:t>
      </w:r>
      <w:r w:rsidRPr="00916A7B" w:rsidR="000740AC">
        <w:rPr>
          <w:rFonts w:cs="Arial"/>
        </w:rPr>
        <w:t>id you use the following</w:t>
      </w:r>
      <w:r w:rsidRPr="00916A7B" w:rsidR="00827814">
        <w:rPr>
          <w:rFonts w:cs="Arial"/>
        </w:rPr>
        <w:t xml:space="preserve"> pharmaceutical</w:t>
      </w:r>
      <w:r w:rsidRPr="00916A7B" w:rsidR="000740AC">
        <w:rPr>
          <w:rFonts w:cs="Arial"/>
        </w:rPr>
        <w:t xml:space="preserve"> products to treat for worms</w:t>
      </w:r>
      <w:r w:rsidR="00D55D8B">
        <w:rPr>
          <w:rFonts w:cs="Arial"/>
        </w:rPr>
        <w:t xml:space="preserve">? </w:t>
      </w:r>
      <w:r w:rsidR="00D55D8B">
        <w:rPr>
          <w:rFonts w:cs="Arial"/>
          <w:i/>
          <w:iCs/>
        </w:rPr>
        <w:t xml:space="preserve">Do not include treatment for coccidia. </w:t>
      </w:r>
      <w:r w:rsidRPr="00D55D8B" w:rsidR="00D55D8B">
        <w:rPr>
          <w:rFonts w:cs="Arial"/>
          <w:i/>
          <w:iCs/>
        </w:rPr>
        <w:t>F</w:t>
      </w:r>
      <w:r w:rsidRPr="00D55D8B" w:rsidR="000740AC">
        <w:rPr>
          <w:rFonts w:cs="Arial"/>
          <w:i/>
          <w:iCs/>
        </w:rPr>
        <w:t>or help categorizing specific products into anthelmintic class use the Anthelmintic Reference Card</w:t>
      </w:r>
      <w:r w:rsidRPr="00D55D8B" w:rsidR="00D55D8B">
        <w:rPr>
          <w:rFonts w:cs="Arial"/>
          <w:i/>
          <w:iCs/>
        </w:rPr>
        <w:t xml:space="preserve">. </w:t>
      </w:r>
    </w:p>
    <w:p w:rsidR="00B142F6" w:rsidRPr="00916A7B" w:rsidP="0031546A" w14:paraId="0EBFCA07" w14:textId="5D949FC3">
      <w:pPr>
        <w:pStyle w:val="QuestionText"/>
        <w:tabs>
          <w:tab w:val="left" w:pos="5940"/>
          <w:tab w:val="left" w:pos="6390"/>
          <w:tab w:val="clear" w:pos="7200"/>
          <w:tab w:val="clear" w:pos="7560"/>
          <w:tab w:val="right" w:pos="9360"/>
        </w:tabs>
        <w:ind w:left="720" w:hanging="720"/>
        <w:rPr>
          <w:rFonts w:cs="Arial"/>
        </w:rPr>
      </w:pPr>
      <w:r w:rsidRPr="00916A7B">
        <w:rPr>
          <w:rFonts w:cs="Arial"/>
        </w:rPr>
        <w:tab/>
        <w:t>a.</w:t>
      </w:r>
      <w:r w:rsidRPr="00916A7B">
        <w:rPr>
          <w:rFonts w:cs="Arial"/>
        </w:rPr>
        <w:tab/>
      </w:r>
      <w:r w:rsidRPr="00916A7B" w:rsidR="0031546A">
        <w:rPr>
          <w:rFonts w:cs="Arial"/>
        </w:rPr>
        <w:t>Avermectins</w:t>
      </w:r>
      <w:r w:rsidRPr="00916A7B" w:rsidR="0031546A">
        <w:rPr>
          <w:rFonts w:cs="Arial"/>
        </w:rPr>
        <w:t xml:space="preserve"> or </w:t>
      </w:r>
      <w:r w:rsidRPr="00916A7B" w:rsidR="0031546A">
        <w:rPr>
          <w:rFonts w:cs="Arial"/>
        </w:rPr>
        <w:t>Milbemycins</w:t>
      </w:r>
      <w:r w:rsidRPr="00916A7B" w:rsidR="0031546A">
        <w:rPr>
          <w:rFonts w:cs="Arial"/>
        </w:rPr>
        <w:t xml:space="preserve"> (for example, </w:t>
      </w:r>
      <w:r w:rsidRPr="00916A7B" w:rsidR="0031546A">
        <w:rPr>
          <w:rFonts w:cs="Arial"/>
        </w:rPr>
        <w:t>Ivomec</w:t>
      </w:r>
      <w:r w:rsidRPr="00916A7B" w:rsidR="0031546A">
        <w:rPr>
          <w:rFonts w:cs="Arial"/>
        </w:rPr>
        <w:t xml:space="preserve">® </w:t>
      </w:r>
      <w:r w:rsidRPr="00916A7B" w:rsidR="0031546A">
        <w:rPr>
          <w:rFonts w:cs="Arial"/>
        </w:rPr>
        <w:t>Cydectin</w:t>
      </w:r>
      <w:r w:rsidRPr="00916A7B" w:rsidR="0031546A">
        <w:rPr>
          <w:rFonts w:cs="Arial"/>
        </w:rPr>
        <w:t xml:space="preserve">® </w:t>
      </w:r>
      <w:r w:rsidRPr="00916A7B" w:rsidR="0031546A">
        <w:rPr>
          <w:rFonts w:cs="Arial"/>
        </w:rPr>
        <w:t>Dectomax</w:t>
      </w:r>
      <w:r w:rsidRPr="00916A7B" w:rsidR="0031546A">
        <w:rPr>
          <w:rFonts w:cs="Arial"/>
        </w:rPr>
        <w:t>®</w:t>
      </w:r>
      <w:r w:rsidRPr="00916A7B">
        <w:rPr>
          <w:rFonts w:cs="Arial"/>
        </w:rPr>
        <w:t>)</w:t>
      </w:r>
      <w:r w:rsidRPr="00916A7B" w:rsidR="0031546A">
        <w:rPr>
          <w:rFonts w:cs="Arial"/>
        </w:rPr>
        <w:br/>
      </w:r>
      <w:r w:rsidRPr="00916A7B" w:rsidR="0031546A">
        <w:rPr>
          <w:rFonts w:cs="Arial"/>
        </w:rPr>
        <w:tab/>
      </w:r>
      <w:r w:rsidRPr="00916A7B" w:rsidR="0031546A">
        <w:rPr>
          <w:rFonts w:cs="Arial"/>
        </w:rPr>
        <w:tab/>
      </w:r>
      <w:r w:rsidRPr="00916A7B">
        <w:rPr>
          <w:rFonts w:cs="Arial"/>
        </w:rPr>
        <w:tab/>
      </w:r>
      <w:r w:rsidRPr="00916A7B">
        <w:rPr>
          <w:rStyle w:val="QuestionIDText"/>
        </w:rPr>
        <w:t>a0000</w:t>
      </w:r>
      <w:r w:rsidRPr="00916A7B">
        <w:rPr>
          <w:rFonts w:cs="Arial"/>
        </w:rPr>
        <w:tab/>
      </w:r>
      <w:r w:rsidRPr="00916A7B" w:rsidR="0031546A">
        <w:rPr>
          <w:rStyle w:val="CheckBox"/>
          <w:rFonts w:ascii="Wingdings" w:hAnsi="Wingdings"/>
        </w:rPr>
        <w:sym w:font="Wingdings" w:char="F06F"/>
      </w:r>
      <w:r w:rsidRPr="00916A7B" w:rsidR="0031546A">
        <w:rPr>
          <w:rStyle w:val="CheckBoxID"/>
        </w:rPr>
        <w:t>1</w:t>
      </w:r>
      <w:r w:rsidRPr="00916A7B" w:rsidR="0031546A">
        <w:rPr>
          <w:rFonts w:cs="Arial"/>
        </w:rPr>
        <w:t xml:space="preserve"> Yes   </w:t>
      </w:r>
      <w:r w:rsidRPr="00916A7B" w:rsidR="0031546A">
        <w:rPr>
          <w:rStyle w:val="CheckBox"/>
          <w:rFonts w:ascii="Wingdings" w:hAnsi="Wingdings"/>
        </w:rPr>
        <w:sym w:font="Wingdings" w:char="F06F"/>
      </w:r>
      <w:r w:rsidRPr="00916A7B" w:rsidR="0031546A">
        <w:rPr>
          <w:rStyle w:val="CheckBoxID"/>
        </w:rPr>
        <w:t>3</w:t>
      </w:r>
      <w:r w:rsidRPr="00916A7B" w:rsidR="0031546A">
        <w:rPr>
          <w:rFonts w:cs="Arial"/>
        </w:rPr>
        <w:t xml:space="preserve"> No   </w:t>
      </w:r>
      <w:r w:rsidRPr="00916A7B" w:rsidR="0031546A">
        <w:rPr>
          <w:rStyle w:val="CheckBox"/>
          <w:rFonts w:ascii="Wingdings" w:hAnsi="Wingdings"/>
        </w:rPr>
        <w:sym w:font="Wingdings" w:char="F06F"/>
      </w:r>
      <w:r w:rsidRPr="00916A7B" w:rsidR="0031546A">
        <w:rPr>
          <w:rStyle w:val="CheckBoxID"/>
        </w:rPr>
        <w:t>4</w:t>
      </w:r>
      <w:r w:rsidRPr="00916A7B" w:rsidR="0031546A">
        <w:rPr>
          <w:rFonts w:cs="Arial"/>
        </w:rPr>
        <w:t xml:space="preserve"> Don’t know</w:t>
      </w:r>
    </w:p>
    <w:p w:rsidR="006C65AB" w:rsidRPr="00916A7B" w:rsidP="006C65AB" w14:paraId="6FE156F1" w14:textId="29C1F23A">
      <w:pPr>
        <w:pStyle w:val="QuestionText"/>
        <w:tabs>
          <w:tab w:val="left" w:pos="5940"/>
          <w:tab w:val="left" w:pos="6390"/>
          <w:tab w:val="clear" w:pos="7200"/>
          <w:tab w:val="clear" w:pos="7560"/>
          <w:tab w:val="right" w:pos="9360"/>
        </w:tabs>
        <w:ind w:left="720" w:hanging="720"/>
        <w:rPr>
          <w:rFonts w:cs="Arial"/>
        </w:rPr>
      </w:pPr>
      <w:r w:rsidRPr="00916A7B">
        <w:rPr>
          <w:rFonts w:cs="Arial"/>
        </w:rPr>
        <w:tab/>
        <w:t>b.</w:t>
      </w:r>
      <w:r w:rsidRPr="00916A7B">
        <w:rPr>
          <w:rFonts w:cs="Arial"/>
        </w:rPr>
        <w:tab/>
      </w:r>
      <w:r w:rsidRPr="00916A7B" w:rsidR="00ED4A17">
        <w:rPr>
          <w:rFonts w:cs="Arial"/>
        </w:rPr>
        <w:t>Benzimidazoles (</w:t>
      </w:r>
      <w:r w:rsidRPr="00916A7B" w:rsidR="00E012C1">
        <w:rPr>
          <w:rFonts w:cs="Arial"/>
        </w:rPr>
        <w:t>for example</w:t>
      </w:r>
      <w:r w:rsidRPr="00916A7B" w:rsidR="00ED4A17">
        <w:rPr>
          <w:rFonts w:cs="Arial"/>
        </w:rPr>
        <w:t xml:space="preserve">, </w:t>
      </w:r>
      <w:r w:rsidRPr="00916A7B" w:rsidR="00ED4A17">
        <w:rPr>
          <w:rFonts w:cs="Arial"/>
        </w:rPr>
        <w:t>Panacur</w:t>
      </w:r>
      <w:r w:rsidRPr="00916A7B" w:rsidR="00ED4A17">
        <w:rPr>
          <w:rFonts w:cs="Arial"/>
        </w:rPr>
        <w:t>®/Safeguard®/</w:t>
      </w:r>
      <w:r w:rsidRPr="00916A7B" w:rsidR="00ED4A17">
        <w:rPr>
          <w:rFonts w:cs="Arial"/>
        </w:rPr>
        <w:t>Valbazen</w:t>
      </w:r>
      <w:r w:rsidRPr="00916A7B" w:rsidR="00ED4A17">
        <w:rPr>
          <w:rFonts w:cs="Arial"/>
        </w:rPr>
        <w:t>®)</w:t>
      </w:r>
      <w:r w:rsidRPr="00916A7B">
        <w:rPr>
          <w:rFonts w:cs="Arial"/>
        </w:rPr>
        <w:br/>
      </w:r>
      <w:r w:rsidRPr="00916A7B">
        <w:rPr>
          <w:rFonts w:cs="Arial"/>
        </w:rPr>
        <w:tab/>
      </w:r>
      <w:r w:rsidRPr="00916A7B">
        <w:rPr>
          <w:rFonts w:cs="Arial"/>
        </w:rPr>
        <w:tab/>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292B98" w:rsidRPr="00916A7B" w:rsidP="005B708B" w14:paraId="1D0A11BF" w14:textId="1076749D">
      <w:pPr>
        <w:pStyle w:val="QuestionText"/>
        <w:tabs>
          <w:tab w:val="left" w:leader="dot" w:pos="5940"/>
          <w:tab w:val="left" w:pos="6390"/>
          <w:tab w:val="clear" w:pos="7200"/>
          <w:tab w:val="clear" w:pos="7560"/>
          <w:tab w:val="right" w:pos="9360"/>
        </w:tabs>
        <w:ind w:left="720" w:hanging="720"/>
        <w:rPr>
          <w:rFonts w:cs="Arial"/>
        </w:rPr>
      </w:pPr>
      <w:r w:rsidRPr="00916A7B">
        <w:rPr>
          <w:rFonts w:cs="Arial"/>
        </w:rPr>
        <w:tab/>
        <w:t>c.</w:t>
      </w:r>
      <w:r w:rsidRPr="00916A7B">
        <w:rPr>
          <w:rFonts w:cs="Arial"/>
        </w:rPr>
        <w:tab/>
      </w:r>
      <w:r w:rsidRPr="00916A7B" w:rsidR="005C4EB7">
        <w:rPr>
          <w:rFonts w:cs="Arial"/>
        </w:rPr>
        <w:t>Imidazothiazoles (</w:t>
      </w:r>
      <w:r w:rsidRPr="00916A7B" w:rsidR="00E012C1">
        <w:rPr>
          <w:rFonts w:cs="Arial"/>
        </w:rPr>
        <w:t>for example</w:t>
      </w:r>
      <w:r w:rsidRPr="00916A7B" w:rsidR="005C4EB7">
        <w:rPr>
          <w:rFonts w:cs="Arial"/>
        </w:rPr>
        <w:t xml:space="preserve">, </w:t>
      </w:r>
      <w:r w:rsidRPr="00916A7B" w:rsidR="005C4EB7">
        <w:rPr>
          <w:rFonts w:cs="Arial"/>
        </w:rPr>
        <w:t>Levasole</w:t>
      </w:r>
      <w:r w:rsidRPr="00916A7B" w:rsidR="005C4EB7">
        <w:rPr>
          <w:rFonts w:cs="Arial"/>
        </w:rPr>
        <w:t>®--levamisole)</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B142F6" w:rsidRPr="00916A7B" w:rsidP="00E012C1" w14:paraId="5C71E96B" w14:textId="2B6460D6">
      <w:pPr>
        <w:pStyle w:val="QuestionText"/>
        <w:tabs>
          <w:tab w:val="left" w:pos="5400"/>
          <w:tab w:val="left" w:pos="5850"/>
          <w:tab w:val="clear" w:pos="7200"/>
          <w:tab w:val="clear" w:pos="7560"/>
          <w:tab w:val="right" w:pos="9360"/>
        </w:tabs>
        <w:ind w:left="720" w:hanging="720"/>
        <w:rPr>
          <w:rFonts w:cs="Arial"/>
        </w:rPr>
      </w:pPr>
      <w:r w:rsidRPr="00916A7B">
        <w:rPr>
          <w:rFonts w:cs="Arial"/>
        </w:rPr>
        <w:tab/>
      </w:r>
      <w:r w:rsidRPr="00916A7B" w:rsidR="00B45B5A">
        <w:rPr>
          <w:rFonts w:cs="Arial"/>
        </w:rPr>
        <w:t>d</w:t>
      </w:r>
      <w:r w:rsidRPr="00916A7B">
        <w:rPr>
          <w:rFonts w:cs="Arial"/>
        </w:rPr>
        <w:t>.</w:t>
      </w:r>
      <w:r w:rsidRPr="00916A7B">
        <w:rPr>
          <w:rFonts w:cs="Arial"/>
        </w:rPr>
        <w:tab/>
      </w:r>
      <w:r w:rsidRPr="00916A7B" w:rsidR="005B3847">
        <w:rPr>
          <w:rFonts w:cs="Arial"/>
        </w:rPr>
        <w:t>Benzenesulphonamides</w:t>
      </w:r>
      <w:r w:rsidRPr="00916A7B" w:rsidR="005B3847">
        <w:rPr>
          <w:rFonts w:cs="Arial"/>
        </w:rPr>
        <w:t xml:space="preserve"> (</w:t>
      </w:r>
      <w:r w:rsidRPr="00916A7B" w:rsidR="0033492C">
        <w:rPr>
          <w:rFonts w:cs="Arial"/>
        </w:rPr>
        <w:t>for example</w:t>
      </w:r>
      <w:r w:rsidRPr="00916A7B" w:rsidR="005B3847">
        <w:rPr>
          <w:rFonts w:cs="Arial"/>
        </w:rPr>
        <w:t xml:space="preserve">, </w:t>
      </w:r>
      <w:r w:rsidRPr="00916A7B" w:rsidR="005B3847">
        <w:rPr>
          <w:rFonts w:cs="Arial"/>
        </w:rPr>
        <w:t>Curatrem</w:t>
      </w:r>
      <w:r w:rsidRPr="00916A7B" w:rsidR="005B3847">
        <w:rPr>
          <w:rFonts w:cs="Arial"/>
        </w:rPr>
        <w:t xml:space="preserve">®, </w:t>
      </w:r>
      <w:r w:rsidRPr="00916A7B" w:rsidR="005B3847">
        <w:rPr>
          <w:rFonts w:cs="Arial"/>
        </w:rPr>
        <w:t>Ivomec</w:t>
      </w:r>
      <w:r w:rsidRPr="00916A7B" w:rsidR="005B3847">
        <w:rPr>
          <w:rFonts w:cs="Arial"/>
        </w:rPr>
        <w:t xml:space="preserve"> Plus®)</w:t>
      </w:r>
      <w:r w:rsidRPr="00916A7B" w:rsidR="0033492C">
        <w:rPr>
          <w:rFonts w:cs="Arial"/>
        </w:rPr>
        <w:br/>
      </w:r>
      <w:r w:rsidRPr="00916A7B" w:rsidR="0033492C">
        <w:rPr>
          <w:rStyle w:val="QuestionIDText"/>
        </w:rPr>
        <w:t xml:space="preserve"> </w:t>
      </w:r>
      <w:r w:rsidRPr="00916A7B" w:rsidR="0033492C">
        <w:rPr>
          <w:rStyle w:val="QuestionIDText"/>
        </w:rPr>
        <w:tab/>
      </w:r>
      <w:r w:rsidRPr="00916A7B" w:rsidR="0033492C">
        <w:rPr>
          <w:rStyle w:val="QuestionIDText"/>
        </w:rPr>
        <w:tab/>
      </w:r>
      <w:r w:rsidRPr="00916A7B" w:rsidR="0033492C">
        <w:rPr>
          <w:rStyle w:val="QuestionIDText"/>
        </w:rPr>
        <w:tab/>
      </w:r>
      <w:r w:rsidRPr="00916A7B" w:rsidR="0033492C">
        <w:rPr>
          <w:rStyle w:val="QuestionIDText"/>
        </w:rPr>
        <w:tab/>
      </w:r>
      <w:r w:rsidRPr="00916A7B">
        <w:rPr>
          <w:rStyle w:val="QuestionIDText"/>
        </w:rPr>
        <w:t>a0000</w:t>
      </w:r>
      <w:r w:rsidRPr="00916A7B">
        <w:rPr>
          <w:rFonts w:cs="Arial"/>
        </w:rPr>
        <w:tab/>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w:t>
      </w:r>
      <w:r w:rsidRPr="00916A7B" w:rsidR="005B3847">
        <w:rPr>
          <w:rFonts w:cs="Arial"/>
        </w:rPr>
        <w:t>Don’t know</w:t>
      </w:r>
    </w:p>
    <w:p w:rsidR="00B142F6" w:rsidRPr="00916A7B" w:rsidP="00135E84" w14:paraId="19149234" w14:textId="44E3B541">
      <w:pPr>
        <w:pStyle w:val="QuestionText"/>
        <w:tabs>
          <w:tab w:val="left" w:leader="dot" w:pos="5850"/>
          <w:tab w:val="left" w:pos="6300"/>
          <w:tab w:val="clear" w:pos="7200"/>
          <w:tab w:val="clear" w:pos="7560"/>
          <w:tab w:val="right" w:pos="9360"/>
        </w:tabs>
        <w:rPr>
          <w:rFonts w:cs="Arial"/>
        </w:rPr>
      </w:pPr>
      <w:r w:rsidRPr="00916A7B">
        <w:rPr>
          <w:rFonts w:cs="Arial"/>
        </w:rPr>
        <w:tab/>
      </w:r>
      <w:r w:rsidRPr="00916A7B" w:rsidR="00D42F96">
        <w:rPr>
          <w:rFonts w:cs="Arial"/>
        </w:rPr>
        <w:t>e</w:t>
      </w:r>
      <w:r w:rsidRPr="00916A7B">
        <w:rPr>
          <w:rFonts w:cs="Arial"/>
        </w:rPr>
        <w:t>.</w:t>
      </w:r>
      <w:r w:rsidRPr="00916A7B">
        <w:rPr>
          <w:rFonts w:cs="Arial"/>
        </w:rPr>
        <w:tab/>
      </w:r>
      <w:r w:rsidRPr="00916A7B" w:rsidR="00135E84">
        <w:rPr>
          <w:rFonts w:cs="Arial"/>
        </w:rPr>
        <w:t>Tetrahydropyrimidines (</w:t>
      </w:r>
      <w:r w:rsidRPr="00916A7B" w:rsidR="0033492C">
        <w:rPr>
          <w:rFonts w:cs="Arial"/>
        </w:rPr>
        <w:t>for example</w:t>
      </w:r>
      <w:r w:rsidRPr="00916A7B" w:rsidR="00135E84">
        <w:rPr>
          <w:rFonts w:cs="Arial"/>
        </w:rPr>
        <w:t xml:space="preserve">, </w:t>
      </w:r>
      <w:r w:rsidRPr="00916A7B" w:rsidR="00135E84">
        <w:rPr>
          <w:rFonts w:cs="Arial"/>
        </w:rPr>
        <w:t>Rumatel</w:t>
      </w:r>
      <w:r w:rsidRPr="00916A7B" w:rsidR="00135E84">
        <w:rPr>
          <w:rFonts w:cs="Arial"/>
        </w:rPr>
        <w:t>®)</w:t>
      </w:r>
      <w:r w:rsidRPr="00916A7B">
        <w:rPr>
          <w:rFonts w:cs="Arial"/>
        </w:rPr>
        <w:tab/>
      </w:r>
      <w:r w:rsidRPr="00916A7B">
        <w:rPr>
          <w:rStyle w:val="QuestionIDText"/>
        </w:rPr>
        <w:t>a0000</w:t>
      </w:r>
      <w:r w:rsidRPr="00916A7B">
        <w:rPr>
          <w:rFonts w:cs="Arial"/>
        </w:rPr>
        <w:tab/>
      </w:r>
      <w:r w:rsidRPr="00916A7B" w:rsidR="001C1E27">
        <w:rPr>
          <w:rFonts w:cs="Arial"/>
        </w:rPr>
        <w:t xml:space="preserve"> </w:t>
      </w:r>
      <w:r w:rsidRPr="00916A7B">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w:t>
      </w:r>
      <w:r w:rsidRPr="00916A7B" w:rsidR="00135E84">
        <w:rPr>
          <w:rFonts w:cs="Arial"/>
        </w:rPr>
        <w:t>Don’t know</w:t>
      </w:r>
    </w:p>
    <w:p w:rsidR="001C1E27" w:rsidRPr="00916A7B" w:rsidP="0033492C" w14:paraId="7808B730" w14:textId="6EAD4B56">
      <w:pPr>
        <w:pStyle w:val="QuestionText"/>
        <w:tabs>
          <w:tab w:val="left" w:leader="underscore" w:pos="4320"/>
          <w:tab w:val="left" w:leader="dot" w:pos="5850"/>
          <w:tab w:val="left" w:pos="6300"/>
          <w:tab w:val="clear" w:pos="7200"/>
          <w:tab w:val="clear" w:pos="7560"/>
          <w:tab w:val="right" w:pos="9360"/>
        </w:tabs>
        <w:spacing w:after="120"/>
        <w:rPr>
          <w:rFonts w:cs="Arial"/>
        </w:rPr>
      </w:pPr>
      <w:r w:rsidRPr="00916A7B">
        <w:rPr>
          <w:rFonts w:cs="Arial"/>
        </w:rPr>
        <w:tab/>
        <w:t>f.</w:t>
      </w:r>
      <w:r w:rsidRPr="00916A7B">
        <w:rPr>
          <w:rFonts w:cs="Arial"/>
        </w:rPr>
        <w:tab/>
        <w:t xml:space="preserve">Other (specify: </w:t>
      </w:r>
      <w:r w:rsidRPr="00916A7B">
        <w:rPr>
          <w:rFonts w:cs="Arial"/>
        </w:rPr>
        <w:tab/>
        <w:t xml:space="preserve">) </w:t>
      </w:r>
      <w:r w:rsidRPr="00916A7B">
        <w:rPr>
          <w:rStyle w:val="QuestionIDText"/>
        </w:rPr>
        <w:t>a0000oth</w:t>
      </w:r>
      <w:r w:rsidRPr="00916A7B">
        <w:rPr>
          <w:rFonts w:cs="Arial"/>
        </w:rPr>
        <w:tab/>
      </w:r>
      <w:r w:rsidRPr="00916A7B">
        <w:rPr>
          <w:rStyle w:val="QuestionIDText"/>
        </w:rPr>
        <w:t>a0000</w:t>
      </w:r>
      <w:r w:rsidRPr="00916A7B">
        <w:rPr>
          <w:rFonts w:cs="Arial"/>
        </w:rPr>
        <w:tab/>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Don’t know</w:t>
      </w:r>
    </w:p>
    <w:p w:rsidR="00E012C1" w:rsidRPr="00916A7B" w:rsidP="00DA3BE7" w14:paraId="0D6214A7" w14:textId="61C8FCF6">
      <w:pPr>
        <w:pStyle w:val="QuestionText"/>
        <w:rPr>
          <w:rFonts w:cs="Arial"/>
          <w:i/>
          <w:iCs/>
        </w:rPr>
      </w:pPr>
      <w:r w:rsidRPr="00916A7B">
        <w:rPr>
          <w:rFonts w:cs="Arial"/>
        </w:rPr>
        <w:t>1</w:t>
      </w:r>
      <w:r w:rsidR="00DE042B">
        <w:rPr>
          <w:rFonts w:cs="Arial"/>
        </w:rPr>
        <w:t>3</w:t>
      </w:r>
      <w:r w:rsidR="00615C7D">
        <w:rPr>
          <w:rFonts w:cs="Arial"/>
        </w:rPr>
        <w:t>8</w:t>
      </w:r>
      <w:r w:rsidRPr="00916A7B">
        <w:rPr>
          <w:rFonts w:cs="Arial"/>
        </w:rPr>
        <w:t>.</w:t>
      </w:r>
      <w:r w:rsidR="00D37545">
        <w:rPr>
          <w:rFonts w:cs="Arial"/>
        </w:rPr>
        <w:t xml:space="preserve"> </w:t>
      </w:r>
      <w:r w:rsidRPr="00916A7B" w:rsidR="00C0457C">
        <w:rPr>
          <w:rFonts w:cs="Arial"/>
        </w:rPr>
        <w:t>During 2023, d</w:t>
      </w:r>
      <w:r w:rsidRPr="00916A7B" w:rsidR="00DA3BE7">
        <w:rPr>
          <w:rFonts w:cs="Arial"/>
        </w:rPr>
        <w:t>id you use any of the following products to treat for worms</w:t>
      </w:r>
      <w:r w:rsidR="004419C6">
        <w:rPr>
          <w:rFonts w:cs="Arial"/>
        </w:rPr>
        <w:t xml:space="preserve">? </w:t>
      </w:r>
      <w:r w:rsidR="004419C6">
        <w:rPr>
          <w:rFonts w:cs="Arial"/>
          <w:i/>
          <w:iCs/>
        </w:rPr>
        <w:t xml:space="preserve">Do not include treatment for coccidia. </w:t>
      </w:r>
      <w:r w:rsidRPr="00916A7B" w:rsidR="001D54ED">
        <w:rPr>
          <w:rFonts w:cs="Arial"/>
          <w:i/>
          <w:iCs/>
        </w:rPr>
        <w:t>Check all that apply.</w:t>
      </w:r>
    </w:p>
    <w:p w:rsidR="00E012C1" w:rsidRPr="00916A7B" w:rsidP="00E012C1" w14:paraId="06BF09E9" w14:textId="1E9A030B">
      <w:pPr>
        <w:pStyle w:val="QuestionText"/>
        <w:tabs>
          <w:tab w:val="left" w:pos="5940"/>
          <w:tab w:val="left" w:pos="6390"/>
          <w:tab w:val="clear" w:pos="7200"/>
          <w:tab w:val="clear" w:pos="7560"/>
          <w:tab w:val="right" w:pos="9360"/>
        </w:tabs>
        <w:ind w:left="720" w:hanging="720"/>
        <w:rPr>
          <w:rFonts w:cs="Arial"/>
        </w:rPr>
      </w:pPr>
      <w:r w:rsidRPr="00916A7B">
        <w:rPr>
          <w:rFonts w:cs="Arial"/>
        </w:rPr>
        <w:tab/>
      </w:r>
      <w:r w:rsidRPr="00916A7B" w:rsidR="001D54ED">
        <w:rPr>
          <w:rStyle w:val="CheckBox"/>
          <w:rFonts w:ascii="Wingdings" w:hAnsi="Wingdings"/>
        </w:rPr>
        <w:sym w:font="Wingdings" w:char="F06F"/>
      </w:r>
      <w:r w:rsidRPr="00916A7B" w:rsidR="001D54ED">
        <w:rPr>
          <w:rStyle w:val="CheckBoxID"/>
        </w:rPr>
        <w:t>1</w:t>
      </w:r>
      <w:r w:rsidRPr="00916A7B" w:rsidR="001D54ED">
        <w:rPr>
          <w:rFonts w:cs="Arial"/>
        </w:rPr>
        <w:t xml:space="preserve"> </w:t>
      </w:r>
      <w:r w:rsidRPr="00916A7B" w:rsidR="001178E5">
        <w:rPr>
          <w:rFonts w:cs="Arial"/>
        </w:rPr>
        <w:t xml:space="preserve">High tannin containing concentrate hay or pellets (for example, lespedeza, </w:t>
      </w:r>
      <w:r w:rsidRPr="00916A7B" w:rsidR="001178E5">
        <w:rPr>
          <w:rFonts w:cs="Arial"/>
        </w:rPr>
        <w:t>birdsfoot</w:t>
      </w:r>
      <w:r w:rsidRPr="00916A7B" w:rsidR="001178E5">
        <w:rPr>
          <w:rFonts w:cs="Arial"/>
        </w:rPr>
        <w:t xml:space="preserve"> trefoil)</w:t>
      </w:r>
    </w:p>
    <w:p w:rsidR="001178E5" w:rsidRPr="00916A7B" w:rsidP="00656698" w14:paraId="2D470701" w14:textId="5B391FC9">
      <w:pPr>
        <w:pStyle w:val="QuestionText"/>
        <w:tabs>
          <w:tab w:val="left" w:leader="dot" w:pos="5940"/>
          <w:tab w:val="left" w:pos="6390"/>
          <w:tab w:val="clear" w:pos="7200"/>
          <w:tab w:val="clear" w:pos="7560"/>
          <w:tab w:val="right" w:pos="9360"/>
        </w:tabs>
        <w:ind w:left="720" w:hanging="720"/>
        <w:rPr>
          <w:rFonts w:cs="Arial"/>
        </w:rPr>
      </w:pPr>
      <w:r w:rsidRPr="00916A7B">
        <w:rPr>
          <w:rFonts w:cs="Arial"/>
        </w:rPr>
        <w:tab/>
      </w:r>
      <w:r w:rsidRPr="00916A7B" w:rsidR="001D54ED">
        <w:rPr>
          <w:rStyle w:val="CheckBox"/>
          <w:rFonts w:ascii="Wingdings" w:hAnsi="Wingdings"/>
        </w:rPr>
        <w:sym w:font="Wingdings" w:char="F06F"/>
      </w:r>
      <w:r w:rsidRPr="00916A7B" w:rsidR="001D54ED">
        <w:rPr>
          <w:rStyle w:val="CheckBoxID"/>
        </w:rPr>
        <w:t>1</w:t>
      </w:r>
      <w:r w:rsidRPr="00916A7B" w:rsidR="001D54ED">
        <w:rPr>
          <w:rFonts w:cs="Arial"/>
        </w:rPr>
        <w:t xml:space="preserve"> </w:t>
      </w:r>
      <w:r w:rsidRPr="00916A7B" w:rsidR="00CF7243">
        <w:rPr>
          <w:rFonts w:cs="Arial"/>
        </w:rPr>
        <w:t>Diatomaceous earth</w:t>
      </w:r>
    </w:p>
    <w:p w:rsidR="00CF7243" w:rsidRPr="00916A7B" w:rsidP="00656698" w14:paraId="6999619F" w14:textId="39855376">
      <w:pPr>
        <w:pStyle w:val="QuestionText"/>
        <w:tabs>
          <w:tab w:val="left" w:leader="dot" w:pos="5940"/>
          <w:tab w:val="left" w:pos="6390"/>
          <w:tab w:val="clear" w:pos="7200"/>
          <w:tab w:val="clear" w:pos="7560"/>
          <w:tab w:val="right" w:pos="9360"/>
        </w:tabs>
        <w:ind w:left="720" w:hanging="720"/>
        <w:rPr>
          <w:rFonts w:cs="Arial"/>
        </w:rPr>
      </w:pPr>
      <w:r w:rsidRPr="00916A7B">
        <w:rPr>
          <w:rFonts w:cs="Arial"/>
        </w:rPr>
        <w:tab/>
      </w:r>
      <w:r w:rsidRPr="00916A7B" w:rsidR="001D54ED">
        <w:rPr>
          <w:rStyle w:val="CheckBox"/>
          <w:rFonts w:ascii="Wingdings" w:hAnsi="Wingdings"/>
        </w:rPr>
        <w:sym w:font="Wingdings" w:char="F06F"/>
      </w:r>
      <w:r w:rsidRPr="00916A7B" w:rsidR="001D54ED">
        <w:rPr>
          <w:rStyle w:val="CheckBoxID"/>
        </w:rPr>
        <w:t>1</w:t>
      </w:r>
      <w:r w:rsidRPr="00916A7B">
        <w:rPr>
          <w:rFonts w:cs="Arial"/>
        </w:rPr>
        <w:tab/>
      </w:r>
      <w:r w:rsidRPr="00916A7B" w:rsidR="00855CDA">
        <w:rPr>
          <w:rFonts w:cs="Arial"/>
        </w:rPr>
        <w:t>Botanicals/herbs/cayenne pepper</w:t>
      </w:r>
      <w:r w:rsidRPr="00916A7B" w:rsidR="00023706">
        <w:rPr>
          <w:rFonts w:cs="Arial"/>
        </w:rPr>
        <w:t>/garlic</w:t>
      </w:r>
      <w:r w:rsidRPr="00916A7B" w:rsidR="007D4158">
        <w:rPr>
          <w:rFonts w:cs="Arial"/>
        </w:rPr>
        <w:t>/apple cider vinegar</w:t>
      </w:r>
    </w:p>
    <w:p w:rsidR="00855CDA" w:rsidRPr="00916A7B" w:rsidP="00656698" w14:paraId="305AB3C4" w14:textId="4ADFAFDB">
      <w:pPr>
        <w:pStyle w:val="QuestionText"/>
        <w:tabs>
          <w:tab w:val="left" w:leader="dot" w:pos="5940"/>
          <w:tab w:val="left" w:pos="6390"/>
          <w:tab w:val="clear" w:pos="7200"/>
          <w:tab w:val="clear" w:pos="7560"/>
          <w:tab w:val="right" w:pos="9360"/>
        </w:tabs>
        <w:ind w:left="720" w:hanging="720"/>
        <w:rPr>
          <w:rFonts w:cs="Arial"/>
        </w:rPr>
      </w:pPr>
      <w:r w:rsidRPr="00916A7B">
        <w:rPr>
          <w:rFonts w:cs="Arial"/>
        </w:rPr>
        <w:tab/>
      </w:r>
      <w:r w:rsidRPr="00916A7B" w:rsidR="001D54ED">
        <w:rPr>
          <w:rStyle w:val="CheckBox"/>
          <w:rFonts w:ascii="Wingdings" w:hAnsi="Wingdings"/>
        </w:rPr>
        <w:sym w:font="Wingdings" w:char="F06F"/>
      </w:r>
      <w:r w:rsidRPr="00916A7B" w:rsidR="001D54ED">
        <w:rPr>
          <w:rStyle w:val="CheckBoxID"/>
        </w:rPr>
        <w:t>1</w:t>
      </w:r>
      <w:r w:rsidRPr="00916A7B" w:rsidR="001D54ED">
        <w:rPr>
          <w:rFonts w:cs="Arial"/>
        </w:rPr>
        <w:t xml:space="preserve"> </w:t>
      </w:r>
      <w:r w:rsidRPr="00916A7B" w:rsidR="00656698">
        <w:rPr>
          <w:rFonts w:cs="Arial"/>
        </w:rPr>
        <w:t>Copper oxide wire particles</w:t>
      </w:r>
    </w:p>
    <w:p w:rsidR="00827814" w:rsidRPr="00916A7B" w:rsidP="00827814" w14:paraId="3B7F5087" w14:textId="41C5F6C5">
      <w:pPr>
        <w:pStyle w:val="QuestionText"/>
        <w:tabs>
          <w:tab w:val="left" w:leader="dot" w:pos="5940"/>
          <w:tab w:val="left" w:pos="6390"/>
          <w:tab w:val="clear" w:pos="7200"/>
          <w:tab w:val="clear" w:pos="7560"/>
          <w:tab w:val="right" w:pos="9360"/>
        </w:tabs>
        <w:ind w:left="720" w:hanging="720"/>
        <w:rPr>
          <w:rFonts w:cs="Arial"/>
        </w:rPr>
      </w:pPr>
      <w:r w:rsidRPr="00916A7B">
        <w:rPr>
          <w:rFonts w:cs="Arial"/>
        </w:rPr>
        <w:tab/>
      </w:r>
      <w:r w:rsidRPr="00916A7B" w:rsidR="001D54ED">
        <w:rPr>
          <w:rStyle w:val="CheckBox"/>
          <w:rFonts w:ascii="Wingdings" w:hAnsi="Wingdings"/>
        </w:rPr>
        <w:sym w:font="Wingdings" w:char="F06F"/>
      </w:r>
      <w:r w:rsidRPr="00916A7B" w:rsidR="001D54ED">
        <w:rPr>
          <w:rStyle w:val="CheckBoxID"/>
        </w:rPr>
        <w:t>1</w:t>
      </w:r>
      <w:r w:rsidRPr="00916A7B" w:rsidR="001D54ED">
        <w:rPr>
          <w:rFonts w:cs="Arial"/>
        </w:rPr>
        <w:t xml:space="preserve"> </w:t>
      </w:r>
      <w:r w:rsidRPr="00916A7B">
        <w:rPr>
          <w:rFonts w:cs="Arial"/>
        </w:rPr>
        <w:t xml:space="preserve">Feed a biological control product such as </w:t>
      </w:r>
      <w:r w:rsidRPr="00916A7B">
        <w:rPr>
          <w:rFonts w:cs="Arial"/>
        </w:rPr>
        <w:t>BioWorma</w:t>
      </w:r>
      <w:r w:rsidRPr="00916A7B">
        <w:rPr>
          <w:rFonts w:cs="Arial"/>
        </w:rPr>
        <w:t>® or</w:t>
      </w:r>
      <w:r w:rsidRPr="00916A7B" w:rsidR="001D54ED">
        <w:rPr>
          <w:rFonts w:cs="Arial"/>
        </w:rPr>
        <w:t xml:space="preserve"> </w:t>
      </w:r>
      <w:r w:rsidRPr="00916A7B">
        <w:rPr>
          <w:rFonts w:cs="Arial"/>
        </w:rPr>
        <w:t>Livamol</w:t>
      </w:r>
      <w:r w:rsidRPr="00916A7B">
        <w:rPr>
          <w:rFonts w:cs="Arial"/>
        </w:rPr>
        <w:t>® (</w:t>
      </w:r>
      <w:r w:rsidRPr="00916A7B">
        <w:rPr>
          <w:rFonts w:cs="Arial"/>
          <w:i/>
          <w:iCs/>
        </w:rPr>
        <w:t>Duddingtonia</w:t>
      </w:r>
      <w:r w:rsidRPr="00916A7B">
        <w:rPr>
          <w:rFonts w:cs="Arial"/>
          <w:i/>
          <w:iCs/>
        </w:rPr>
        <w:t xml:space="preserve"> </w:t>
      </w:r>
      <w:r w:rsidRPr="00916A7B">
        <w:rPr>
          <w:rFonts w:cs="Arial"/>
          <w:i/>
          <w:iCs/>
        </w:rPr>
        <w:t>flagrans</w:t>
      </w:r>
      <w:r w:rsidRPr="00916A7B">
        <w:rPr>
          <w:rFonts w:cs="Arial"/>
        </w:rPr>
        <w:t xml:space="preserve">) </w:t>
      </w:r>
    </w:p>
    <w:p w:rsidR="00656698" w:rsidRPr="00916A7B" w:rsidP="00BA633A" w14:paraId="3B86BB85" w14:textId="67A5FA59">
      <w:pPr>
        <w:pStyle w:val="QuestionText"/>
        <w:tabs>
          <w:tab w:val="left" w:leader="underscore" w:pos="4320"/>
          <w:tab w:val="left" w:leader="dot" w:pos="5940"/>
          <w:tab w:val="left" w:pos="6390"/>
          <w:tab w:val="clear" w:pos="7200"/>
          <w:tab w:val="clear" w:pos="7560"/>
          <w:tab w:val="right" w:pos="9360"/>
        </w:tabs>
        <w:spacing w:after="120" w:line="276" w:lineRule="auto"/>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Pr>
          <w:rFonts w:cs="Arial"/>
        </w:rPr>
        <w:t>Othe</w:t>
      </w:r>
      <w:r w:rsidRPr="00916A7B" w:rsidR="00C0457C">
        <w:rPr>
          <w:rFonts w:cs="Arial"/>
        </w:rPr>
        <w:t>r</w:t>
      </w:r>
      <w:r w:rsidRPr="00916A7B">
        <w:rPr>
          <w:rFonts w:cs="Arial"/>
        </w:rPr>
        <w:t xml:space="preserve"> (specify: </w:t>
      </w:r>
      <w:r w:rsidRPr="00916A7B">
        <w:rPr>
          <w:rFonts w:cs="Arial"/>
        </w:rPr>
        <w:tab/>
        <w:t xml:space="preserve">) </w:t>
      </w:r>
      <w:r w:rsidRPr="00916A7B">
        <w:rPr>
          <w:rStyle w:val="QuestionIDText"/>
        </w:rPr>
        <w:t>a0000oth</w:t>
      </w:r>
      <w:r w:rsidRPr="00916A7B">
        <w:rPr>
          <w:rFonts w:cs="Arial"/>
        </w:rPr>
        <w:t>/</w:t>
      </w:r>
      <w:r w:rsidRPr="00916A7B">
        <w:rPr>
          <w:rStyle w:val="QuestionIDText"/>
        </w:rPr>
        <w:t>a0000</w:t>
      </w:r>
    </w:p>
    <w:p w:rsidR="001D54ED" w:rsidP="00BA633A" w14:paraId="65820F35" w14:textId="1C91C270">
      <w:pPr>
        <w:pStyle w:val="QuestionText"/>
        <w:tabs>
          <w:tab w:val="left" w:leader="underscore" w:pos="4320"/>
          <w:tab w:val="left" w:leader="dot" w:pos="5940"/>
          <w:tab w:val="left" w:pos="6390"/>
          <w:tab w:val="clear" w:pos="7200"/>
          <w:tab w:val="clear" w:pos="7560"/>
          <w:tab w:val="right" w:pos="9360"/>
        </w:tabs>
        <w:spacing w:after="120" w:line="276" w:lineRule="auto"/>
        <w:ind w:left="720" w:hanging="720"/>
        <w:rPr>
          <w:rFonts w:cs="Arial"/>
        </w:rPr>
      </w:pPr>
      <w:r w:rsidRPr="00916A7B">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No alternative deworming products were used</w:t>
      </w:r>
    </w:p>
    <w:p w:rsidR="00BA633A" w:rsidRPr="00BA633A" w:rsidP="00BA633A" w14:paraId="1EDD029B" w14:textId="77777777">
      <w:pPr>
        <w:pStyle w:val="QuestionText"/>
        <w:tabs>
          <w:tab w:val="left" w:leader="underscore" w:pos="4320"/>
          <w:tab w:val="left" w:leader="dot" w:pos="5940"/>
          <w:tab w:val="left" w:pos="6390"/>
          <w:tab w:val="clear" w:pos="7200"/>
          <w:tab w:val="clear" w:pos="7560"/>
          <w:tab w:val="right" w:pos="9360"/>
        </w:tabs>
        <w:spacing w:after="120" w:line="276" w:lineRule="auto"/>
        <w:ind w:left="720" w:hanging="720"/>
        <w:rPr>
          <w:rFonts w:cs="Arial"/>
          <w:sz w:val="12"/>
          <w:szCs w:val="12"/>
        </w:rPr>
      </w:pPr>
    </w:p>
    <w:p w:rsidR="00B53135" w:rsidRPr="00916A7B" w:rsidP="00B53135" w14:paraId="3564B22B" w14:textId="1106C9E7">
      <w:pPr>
        <w:pStyle w:val="QuestionText"/>
        <w:tabs>
          <w:tab w:val="left" w:leader="dot" w:pos="7560"/>
          <w:tab w:val="left" w:pos="7920"/>
        </w:tabs>
        <w:spacing w:after="120"/>
        <w:rPr>
          <w:rStyle w:val="AnswerQuantityText"/>
        </w:rPr>
      </w:pPr>
      <w:r w:rsidRPr="00916A7B">
        <w:rPr>
          <w:rFonts w:cs="Arial"/>
        </w:rPr>
        <w:t>1</w:t>
      </w:r>
      <w:r w:rsidR="00BA633A">
        <w:rPr>
          <w:rFonts w:cs="Arial"/>
        </w:rPr>
        <w:t>3</w:t>
      </w:r>
      <w:r w:rsidR="00615C7D">
        <w:rPr>
          <w:rFonts w:cs="Arial"/>
        </w:rPr>
        <w:t>9</w:t>
      </w:r>
      <w:r w:rsidRPr="00916A7B">
        <w:rPr>
          <w:rFonts w:cs="Arial"/>
        </w:rPr>
        <w:t>.</w:t>
      </w:r>
      <w:r w:rsidRPr="00916A7B" w:rsidR="001D54ED">
        <w:rPr>
          <w:rFonts w:cs="Arial"/>
        </w:rPr>
        <w:t xml:space="preserve"> </w:t>
      </w:r>
      <w:r w:rsidRPr="00916A7B" w:rsidR="00484AB6">
        <w:rPr>
          <w:rFonts w:cs="Arial"/>
        </w:rPr>
        <w:t>During 2023, w</w:t>
      </w:r>
      <w:r w:rsidRPr="00916A7B" w:rsidR="005761A0">
        <w:rPr>
          <w:rFonts w:cs="Arial"/>
        </w:rPr>
        <w:t>hat was the total amount of money spent on deworming products (both pharmaceutical and alternative/natural) administered to sheep on your operation (include those administered by a veterinarian)</w:t>
      </w:r>
      <w:r w:rsidRPr="00916A7B">
        <w:rPr>
          <w:rFonts w:cs="Arial"/>
        </w:rPr>
        <w:t>?</w:t>
      </w:r>
      <w:r w:rsidRPr="00916A7B">
        <w:rPr>
          <w:rFonts w:cs="Arial"/>
        </w:rPr>
        <w:tab/>
      </w:r>
      <w:r w:rsidRPr="00916A7B">
        <w:rPr>
          <w:rStyle w:val="QuestionIDText"/>
        </w:rPr>
        <w:t>a0000</w:t>
      </w:r>
      <w:r w:rsidRPr="00916A7B">
        <w:rPr>
          <w:rFonts w:cs="Arial"/>
        </w:rPr>
        <w:tab/>
      </w:r>
      <w:r w:rsidRPr="00916A7B" w:rsidR="005761A0">
        <w:rPr>
          <w:rFonts w:cs="Arial"/>
        </w:rPr>
        <w:t>$</w:t>
      </w:r>
      <w:r w:rsidRPr="00916A7B">
        <w:rPr>
          <w:rFonts w:cs="Arial"/>
        </w:rPr>
        <w:tab/>
      </w:r>
    </w:p>
    <w:p w:rsidR="00BA633A" w:rsidP="00E10EDA" w14:paraId="5685D385" w14:textId="4422A618">
      <w:pPr>
        <w:pStyle w:val="QuestionText"/>
        <w:tabs>
          <w:tab w:val="left" w:pos="7380"/>
          <w:tab w:val="left" w:pos="8370"/>
          <w:tab w:val="right" w:pos="9360"/>
        </w:tabs>
        <w:rPr>
          <w:rFonts w:cs="Arial"/>
        </w:rPr>
      </w:pPr>
      <w:r>
        <w:rPr>
          <w:rFonts w:cs="Arial"/>
        </w:rPr>
        <w:tab/>
      </w:r>
      <w:r>
        <w:rPr>
          <w:rFonts w:cs="Arial"/>
        </w:rPr>
        <w:tab/>
      </w:r>
      <w:r>
        <w:rPr>
          <w:rFonts w:cs="Arial"/>
        </w:rPr>
        <w:tab/>
      </w:r>
      <w:r>
        <w:rPr>
          <w:rFonts w:cs="Arial"/>
        </w:rPr>
        <w:tab/>
      </w:r>
      <w:r>
        <w:rPr>
          <w:rFonts w:cs="Arial"/>
        </w:rPr>
        <w:tab/>
      </w: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Don’t know</w:t>
      </w:r>
    </w:p>
    <w:p w:rsidR="00893347" w:rsidRPr="00916A7B" w:rsidP="00E10EDA" w14:paraId="025225F7" w14:textId="3D34171E">
      <w:pPr>
        <w:pStyle w:val="QuestionText"/>
        <w:tabs>
          <w:tab w:val="left" w:pos="7380"/>
          <w:tab w:val="left" w:pos="8370"/>
          <w:tab w:val="right" w:pos="9360"/>
        </w:tabs>
        <w:rPr>
          <w:rFonts w:cs="Arial"/>
        </w:rPr>
      </w:pPr>
      <w:r w:rsidRPr="00916A7B">
        <w:rPr>
          <w:rFonts w:cs="Arial"/>
        </w:rPr>
        <w:t>1</w:t>
      </w:r>
      <w:r w:rsidR="00615C7D">
        <w:rPr>
          <w:rFonts w:cs="Arial"/>
        </w:rPr>
        <w:t>40</w:t>
      </w:r>
      <w:r w:rsidRPr="00916A7B" w:rsidR="006440B6">
        <w:rPr>
          <w:rFonts w:cs="Arial"/>
        </w:rPr>
        <w:t>.</w:t>
      </w:r>
      <w:r w:rsidR="00BA633A">
        <w:rPr>
          <w:rFonts w:cs="Arial"/>
        </w:rPr>
        <w:t xml:space="preserve"> </w:t>
      </w:r>
      <w:r w:rsidRPr="00916A7B" w:rsidR="00E10EDA">
        <w:rPr>
          <w:rFonts w:cs="Arial"/>
        </w:rPr>
        <w:t xml:space="preserve">Of the reasons in the deworming reason list, choose the top three reasons in order of importance, </w:t>
      </w:r>
      <w:r w:rsidR="00BA633A">
        <w:rPr>
          <w:rFonts w:cs="Arial"/>
        </w:rPr>
        <w:t xml:space="preserve"> </w:t>
      </w:r>
      <w:r w:rsidRPr="00916A7B" w:rsidR="00E10EDA">
        <w:rPr>
          <w:rFonts w:cs="Arial"/>
        </w:rPr>
        <w:t>that you use to decide which sheep to deworm</w:t>
      </w:r>
      <w:r w:rsidRPr="00916A7B">
        <w:rPr>
          <w:rFonts w:cs="Arial"/>
        </w:rPr>
        <w:t>.</w:t>
      </w:r>
    </w:p>
    <w:tbl>
      <w:tblPr>
        <w:tblStyle w:val="TableGrid"/>
        <w:tblW w:w="10853" w:type="dxa"/>
        <w:jc w:val="center"/>
        <w:tblLook w:val="04A0"/>
      </w:tblPr>
      <w:tblGrid>
        <w:gridCol w:w="5755"/>
        <w:gridCol w:w="5098"/>
      </w:tblGrid>
      <w:tr w14:paraId="73ED5277" w14:textId="3B0C65F8" w:rsidTr="00842958">
        <w:tblPrEx>
          <w:tblW w:w="10853" w:type="dxa"/>
          <w:jc w:val="center"/>
          <w:tblLook w:val="04A0"/>
        </w:tblPrEx>
        <w:trPr>
          <w:trHeight w:val="213"/>
          <w:jc w:val="center"/>
        </w:trPr>
        <w:tc>
          <w:tcPr>
            <w:tcW w:w="10853" w:type="dxa"/>
            <w:gridSpan w:val="2"/>
            <w:tcBorders>
              <w:top w:val="single" w:sz="4" w:space="0" w:color="auto"/>
              <w:left w:val="single" w:sz="4" w:space="0" w:color="auto"/>
              <w:bottom w:val="double" w:sz="4" w:space="0" w:color="auto"/>
              <w:right w:val="single" w:sz="4" w:space="0" w:color="auto"/>
            </w:tcBorders>
            <w:vAlign w:val="bottom"/>
          </w:tcPr>
          <w:p w:rsidR="00A1092E" w:rsidRPr="00916A7B" w:rsidP="002D648D" w14:paraId="65B0B4A2" w14:textId="20DC3F98">
            <w:pPr>
              <w:pStyle w:val="TableHeaderTitleBlock"/>
              <w:jc w:val="center"/>
              <w:rPr>
                <w:rFonts w:cs="Arial"/>
              </w:rPr>
            </w:pPr>
            <w:r w:rsidRPr="00916A7B">
              <w:rPr>
                <w:rFonts w:cs="Arial"/>
              </w:rPr>
              <w:t>Deworming reason list</w:t>
            </w:r>
          </w:p>
        </w:tc>
      </w:tr>
      <w:tr w14:paraId="53690698" w14:textId="27C73B75" w:rsidTr="00993CA4">
        <w:tblPrEx>
          <w:tblW w:w="10853" w:type="dxa"/>
          <w:jc w:val="center"/>
          <w:tblLook w:val="04A0"/>
        </w:tblPrEx>
        <w:trPr>
          <w:trHeight w:val="213"/>
          <w:jc w:val="center"/>
        </w:trPr>
        <w:tc>
          <w:tcPr>
            <w:tcW w:w="5755" w:type="dxa"/>
            <w:tcBorders>
              <w:top w:val="double" w:sz="4" w:space="0" w:color="auto"/>
              <w:bottom w:val="single" w:sz="4" w:space="0" w:color="BFBFBF" w:themeColor="background1" w:themeShade="BF"/>
            </w:tcBorders>
            <w:vAlign w:val="center"/>
          </w:tcPr>
          <w:p w:rsidR="00A1092E" w:rsidRPr="00916A7B" w:rsidP="009070E3" w14:paraId="7281A19A" w14:textId="71F605B5">
            <w:pPr>
              <w:pStyle w:val="QuestionText"/>
              <w:spacing w:before="60" w:after="60" w:line="240" w:lineRule="auto"/>
              <w:rPr>
                <w:rFonts w:cs="Arial"/>
              </w:rPr>
            </w:pPr>
            <w:r w:rsidRPr="00916A7B">
              <w:rPr>
                <w:rFonts w:cs="Arial"/>
              </w:rPr>
              <w:t>1.</w:t>
            </w:r>
            <w:r w:rsidRPr="00916A7B">
              <w:rPr>
                <w:rFonts w:cs="Arial"/>
              </w:rPr>
              <w:tab/>
              <w:t>All sheep treated on a regular schedule as a preventative measure (for example, seasonally, annually)</w:t>
            </w:r>
          </w:p>
        </w:tc>
        <w:tc>
          <w:tcPr>
            <w:tcW w:w="5098" w:type="dxa"/>
            <w:tcBorders>
              <w:top w:val="double" w:sz="4" w:space="0" w:color="auto"/>
              <w:bottom w:val="single" w:sz="4" w:space="0" w:color="BFBFBF" w:themeColor="background1" w:themeShade="BF"/>
            </w:tcBorders>
            <w:vAlign w:val="center"/>
          </w:tcPr>
          <w:p w:rsidR="00A1092E" w:rsidRPr="00916A7B" w:rsidP="009070E3" w14:paraId="2140D158" w14:textId="1EFA96FA">
            <w:pPr>
              <w:pStyle w:val="QuestionText"/>
              <w:spacing w:before="60" w:after="60" w:line="240" w:lineRule="auto"/>
              <w:rPr>
                <w:rFonts w:cs="Arial"/>
              </w:rPr>
            </w:pPr>
            <w:r w:rsidRPr="00916A7B">
              <w:rPr>
                <w:rFonts w:cs="Arial"/>
              </w:rPr>
              <w:t>7.</w:t>
            </w:r>
            <w:r w:rsidRPr="00916A7B">
              <w:rPr>
                <w:rFonts w:cs="Arial"/>
              </w:rPr>
              <w:tab/>
            </w:r>
            <w:r w:rsidRPr="00916A7B">
              <w:rPr>
                <w:rFonts w:cs="Arial"/>
                <w:szCs w:val="20"/>
              </w:rPr>
              <w:t>Bottle jaw</w:t>
            </w:r>
          </w:p>
        </w:tc>
      </w:tr>
      <w:tr w14:paraId="0D16136E" w14:textId="4B861252" w:rsidTr="00993CA4">
        <w:tblPrEx>
          <w:tblW w:w="10853" w:type="dxa"/>
          <w:jc w:val="center"/>
          <w:tblLook w:val="04A0"/>
        </w:tblPrEx>
        <w:trPr>
          <w:trHeight w:val="213"/>
          <w:jc w:val="center"/>
        </w:trPr>
        <w:tc>
          <w:tcPr>
            <w:tcW w:w="5755" w:type="dxa"/>
            <w:tcBorders>
              <w:top w:val="single" w:sz="4" w:space="0" w:color="BFBFBF" w:themeColor="background1" w:themeShade="BF"/>
              <w:bottom w:val="single" w:sz="4" w:space="0" w:color="BFBFBF" w:themeColor="background1" w:themeShade="BF"/>
            </w:tcBorders>
            <w:vAlign w:val="center"/>
          </w:tcPr>
          <w:p w:rsidR="00A1092E" w:rsidRPr="00916A7B" w:rsidP="007158B6" w14:paraId="7F2ED0C7" w14:textId="01680963">
            <w:pPr>
              <w:pStyle w:val="QuestionText"/>
              <w:spacing w:before="60" w:after="60" w:line="240" w:lineRule="auto"/>
              <w:rPr>
                <w:rFonts w:cs="Arial"/>
              </w:rPr>
            </w:pPr>
            <w:r w:rsidRPr="00916A7B">
              <w:rPr>
                <w:rFonts w:cs="Arial"/>
              </w:rPr>
              <w:t>2.</w:t>
            </w:r>
            <w:r w:rsidRPr="00916A7B">
              <w:rPr>
                <w:rFonts w:cs="Arial"/>
              </w:rPr>
              <w:tab/>
              <w:t>Worms were seen</w:t>
            </w:r>
            <w:r w:rsidRPr="00916A7B" w:rsidR="00845481">
              <w:rPr>
                <w:rFonts w:cs="Arial"/>
              </w:rPr>
              <w:t xml:space="preserve"> in feces</w:t>
            </w:r>
          </w:p>
        </w:tc>
        <w:tc>
          <w:tcPr>
            <w:tcW w:w="5098" w:type="dxa"/>
            <w:tcBorders>
              <w:top w:val="single" w:sz="4" w:space="0" w:color="BFBFBF" w:themeColor="background1" w:themeShade="BF"/>
              <w:bottom w:val="single" w:sz="4" w:space="0" w:color="BFBFBF" w:themeColor="background1" w:themeShade="BF"/>
            </w:tcBorders>
            <w:vAlign w:val="center"/>
          </w:tcPr>
          <w:p w:rsidR="00A1092E" w:rsidRPr="00916A7B" w:rsidP="007158B6" w14:paraId="71799F8A" w14:textId="710B4ECE">
            <w:pPr>
              <w:pStyle w:val="QuestionText"/>
              <w:spacing w:before="60" w:after="60" w:line="240" w:lineRule="auto"/>
              <w:rPr>
                <w:rFonts w:cs="Arial"/>
              </w:rPr>
            </w:pPr>
            <w:r w:rsidRPr="00916A7B">
              <w:rPr>
                <w:rFonts w:cs="Arial"/>
              </w:rPr>
              <w:t>8.</w:t>
            </w:r>
            <w:r w:rsidRPr="00916A7B">
              <w:rPr>
                <w:rFonts w:cs="Arial"/>
              </w:rPr>
              <w:tab/>
            </w:r>
            <w:r w:rsidRPr="00916A7B">
              <w:rPr>
                <w:rFonts w:cs="Arial"/>
                <w:szCs w:val="20"/>
              </w:rPr>
              <w:t>Nasal bots</w:t>
            </w:r>
          </w:p>
        </w:tc>
      </w:tr>
      <w:tr w14:paraId="71D352C7" w14:textId="58E1415D" w:rsidTr="00993CA4">
        <w:tblPrEx>
          <w:tblW w:w="10853" w:type="dxa"/>
          <w:jc w:val="center"/>
          <w:tblLook w:val="04A0"/>
        </w:tblPrEx>
        <w:trPr>
          <w:trHeight w:val="213"/>
          <w:jc w:val="center"/>
        </w:trPr>
        <w:tc>
          <w:tcPr>
            <w:tcW w:w="5755" w:type="dxa"/>
            <w:tcBorders>
              <w:top w:val="single" w:sz="4" w:space="0" w:color="BFBFBF" w:themeColor="background1" w:themeShade="BF"/>
              <w:bottom w:val="single" w:sz="4" w:space="0" w:color="BFBFBF" w:themeColor="background1" w:themeShade="BF"/>
            </w:tcBorders>
            <w:vAlign w:val="center"/>
          </w:tcPr>
          <w:p w:rsidR="00A1092E" w:rsidRPr="00916A7B" w:rsidP="007158B6" w14:paraId="4FB870FC" w14:textId="7D66A1D2">
            <w:pPr>
              <w:pStyle w:val="QuestionText"/>
              <w:spacing w:before="60" w:after="60" w:line="240" w:lineRule="auto"/>
              <w:rPr>
                <w:rFonts w:cs="Arial"/>
              </w:rPr>
            </w:pPr>
            <w:r w:rsidRPr="00916A7B">
              <w:rPr>
                <w:rFonts w:cs="Arial"/>
              </w:rPr>
              <w:t>3.</w:t>
            </w:r>
            <w:r w:rsidRPr="00916A7B">
              <w:rPr>
                <w:rFonts w:cs="Arial"/>
              </w:rPr>
              <w:tab/>
              <w:t>When the sheep’s hair coat or body condition are poor</w:t>
            </w:r>
          </w:p>
        </w:tc>
        <w:tc>
          <w:tcPr>
            <w:tcW w:w="5098" w:type="dxa"/>
            <w:tcBorders>
              <w:top w:val="single" w:sz="4" w:space="0" w:color="BFBFBF" w:themeColor="background1" w:themeShade="BF"/>
              <w:bottom w:val="single" w:sz="4" w:space="0" w:color="BFBFBF" w:themeColor="background1" w:themeShade="BF"/>
            </w:tcBorders>
            <w:vAlign w:val="center"/>
          </w:tcPr>
          <w:p w:rsidR="00A1092E" w:rsidRPr="00916A7B" w:rsidP="007158B6" w14:paraId="549580B3" w14:textId="69880CB4">
            <w:pPr>
              <w:pStyle w:val="QuestionText"/>
              <w:spacing w:before="60" w:after="60" w:line="240" w:lineRule="auto"/>
              <w:rPr>
                <w:rFonts w:cs="Arial"/>
              </w:rPr>
            </w:pPr>
            <w:r w:rsidRPr="00916A7B">
              <w:rPr>
                <w:rFonts w:cs="Arial"/>
              </w:rPr>
              <w:t>9.</w:t>
            </w:r>
            <w:r w:rsidRPr="00916A7B">
              <w:rPr>
                <w:rFonts w:cs="Arial"/>
              </w:rPr>
              <w:tab/>
            </w:r>
            <w:r w:rsidRPr="00916A7B" w:rsidR="00343EE1">
              <w:rPr>
                <w:rFonts w:cs="Arial"/>
                <w:szCs w:val="20"/>
              </w:rPr>
              <w:t>Five Point Check©</w:t>
            </w:r>
          </w:p>
        </w:tc>
      </w:tr>
      <w:tr w14:paraId="421F1113" w14:textId="46E2434A" w:rsidTr="00993CA4">
        <w:tblPrEx>
          <w:tblW w:w="10853" w:type="dxa"/>
          <w:jc w:val="center"/>
          <w:tblLook w:val="04A0"/>
        </w:tblPrEx>
        <w:trPr>
          <w:trHeight w:val="213"/>
          <w:jc w:val="center"/>
        </w:trPr>
        <w:tc>
          <w:tcPr>
            <w:tcW w:w="5755" w:type="dxa"/>
            <w:tcBorders>
              <w:top w:val="single" w:sz="4" w:space="0" w:color="BFBFBF" w:themeColor="background1" w:themeShade="BF"/>
              <w:bottom w:val="single" w:sz="4" w:space="0" w:color="BFBFBF" w:themeColor="background1" w:themeShade="BF"/>
            </w:tcBorders>
            <w:vAlign w:val="center"/>
          </w:tcPr>
          <w:p w:rsidR="00A1092E" w:rsidRPr="00916A7B" w:rsidP="007158B6" w14:paraId="15142D6B" w14:textId="6A4548F6">
            <w:pPr>
              <w:pStyle w:val="QuestionText"/>
              <w:spacing w:before="60" w:after="60" w:line="240" w:lineRule="auto"/>
              <w:rPr>
                <w:rFonts w:cs="Arial"/>
              </w:rPr>
            </w:pPr>
            <w:r w:rsidRPr="00916A7B">
              <w:rPr>
                <w:rFonts w:cs="Arial"/>
              </w:rPr>
              <w:t>4.</w:t>
            </w:r>
            <w:r w:rsidRPr="00916A7B">
              <w:rPr>
                <w:rFonts w:cs="Arial"/>
              </w:rPr>
              <w:tab/>
              <w:t>Fecal consistency (</w:t>
            </w:r>
            <w:r w:rsidRPr="00916A7B" w:rsidR="00C66198">
              <w:rPr>
                <w:rFonts w:cs="Arial"/>
              </w:rPr>
              <w:t>diarrhea/scours</w:t>
            </w:r>
            <w:r w:rsidRPr="00916A7B">
              <w:rPr>
                <w:rFonts w:cs="Arial"/>
              </w:rPr>
              <w:t>)</w:t>
            </w:r>
          </w:p>
        </w:tc>
        <w:tc>
          <w:tcPr>
            <w:tcW w:w="5098" w:type="dxa"/>
            <w:tcBorders>
              <w:top w:val="single" w:sz="4" w:space="0" w:color="BFBFBF" w:themeColor="background1" w:themeShade="BF"/>
              <w:bottom w:val="single" w:sz="4" w:space="0" w:color="BFBFBF" w:themeColor="background1" w:themeShade="BF"/>
            </w:tcBorders>
            <w:vAlign w:val="center"/>
          </w:tcPr>
          <w:p w:rsidR="00A1092E" w:rsidRPr="00916A7B" w:rsidP="007158B6" w14:paraId="713C3BBB" w14:textId="27912D44">
            <w:pPr>
              <w:pStyle w:val="QuestionText"/>
              <w:spacing w:before="60" w:after="60" w:line="240" w:lineRule="auto"/>
              <w:rPr>
                <w:rFonts w:cs="Arial"/>
              </w:rPr>
            </w:pPr>
            <w:r w:rsidRPr="00916A7B">
              <w:rPr>
                <w:rFonts w:cs="Arial"/>
              </w:rPr>
              <w:t>10.</w:t>
            </w:r>
            <w:r w:rsidRPr="00916A7B">
              <w:rPr>
                <w:rFonts w:cs="Arial"/>
              </w:rPr>
              <w:tab/>
            </w:r>
            <w:r w:rsidRPr="00916A7B" w:rsidR="00CE7308">
              <w:rPr>
                <w:rFonts w:cs="Arial"/>
                <w:szCs w:val="20"/>
              </w:rPr>
              <w:t>Liver flukes (</w:t>
            </w:r>
            <w:r w:rsidRPr="00916A7B" w:rsidR="00CE7308">
              <w:rPr>
                <w:rFonts w:cs="Arial"/>
                <w:i/>
                <w:iCs/>
                <w:szCs w:val="20"/>
              </w:rPr>
              <w:t>Fasciola hepatica</w:t>
            </w:r>
            <w:r w:rsidRPr="00916A7B" w:rsidR="00CE7308">
              <w:rPr>
                <w:rFonts w:cs="Arial"/>
                <w:szCs w:val="20"/>
              </w:rPr>
              <w:t>)</w:t>
            </w:r>
          </w:p>
        </w:tc>
      </w:tr>
      <w:tr w14:paraId="7732407C" w14:textId="5E31C983" w:rsidTr="00993CA4">
        <w:tblPrEx>
          <w:tblW w:w="10853" w:type="dxa"/>
          <w:jc w:val="center"/>
          <w:tblLook w:val="04A0"/>
        </w:tblPrEx>
        <w:trPr>
          <w:trHeight w:val="213"/>
          <w:jc w:val="center"/>
        </w:trPr>
        <w:tc>
          <w:tcPr>
            <w:tcW w:w="5755" w:type="dxa"/>
            <w:tcBorders>
              <w:top w:val="single" w:sz="4" w:space="0" w:color="BFBFBF" w:themeColor="background1" w:themeShade="BF"/>
              <w:bottom w:val="single" w:sz="4" w:space="0" w:color="BFBFBF" w:themeColor="background1" w:themeShade="BF"/>
            </w:tcBorders>
            <w:vAlign w:val="center"/>
          </w:tcPr>
          <w:p w:rsidR="00A1092E" w:rsidRPr="00916A7B" w:rsidP="007158B6" w14:paraId="46BDB76A" w14:textId="56B23A65">
            <w:pPr>
              <w:pStyle w:val="QuestionText"/>
              <w:spacing w:before="60" w:after="60" w:line="240" w:lineRule="auto"/>
              <w:rPr>
                <w:rFonts w:cs="Arial"/>
              </w:rPr>
            </w:pPr>
            <w:r w:rsidRPr="00916A7B">
              <w:rPr>
                <w:rFonts w:cs="Arial"/>
              </w:rPr>
              <w:t>5.</w:t>
            </w:r>
            <w:r w:rsidRPr="00916A7B">
              <w:rPr>
                <w:rFonts w:cs="Arial"/>
              </w:rPr>
              <w:tab/>
              <w:t>Based on fecal tests (e.g., fecal floats, FECRT)</w:t>
            </w:r>
          </w:p>
        </w:tc>
        <w:tc>
          <w:tcPr>
            <w:tcW w:w="5098" w:type="dxa"/>
            <w:tcBorders>
              <w:top w:val="single" w:sz="4" w:space="0" w:color="BFBFBF" w:themeColor="background1" w:themeShade="BF"/>
              <w:bottom w:val="single" w:sz="4" w:space="0" w:color="BFBFBF" w:themeColor="background1" w:themeShade="BF"/>
            </w:tcBorders>
            <w:vAlign w:val="center"/>
          </w:tcPr>
          <w:p w:rsidR="00A1092E" w:rsidRPr="00916A7B" w:rsidP="007158B6" w14:paraId="370C84A0" w14:textId="4D5D5BE5">
            <w:pPr>
              <w:pStyle w:val="QuestionText"/>
              <w:spacing w:before="60" w:after="60" w:line="240" w:lineRule="auto"/>
              <w:rPr>
                <w:rFonts w:cs="Arial"/>
              </w:rPr>
            </w:pPr>
            <w:r w:rsidRPr="00916A7B">
              <w:rPr>
                <w:rFonts w:cs="Arial"/>
              </w:rPr>
              <w:t>11.</w:t>
            </w:r>
            <w:r w:rsidRPr="00916A7B">
              <w:rPr>
                <w:rFonts w:cs="Arial"/>
              </w:rPr>
              <w:tab/>
            </w:r>
            <w:r w:rsidRPr="00916A7B" w:rsidR="00613E77">
              <w:rPr>
                <w:rFonts w:cs="Arial"/>
                <w:szCs w:val="20"/>
              </w:rPr>
              <w:t>Tapeworms</w:t>
            </w:r>
          </w:p>
        </w:tc>
      </w:tr>
      <w:tr w14:paraId="4D286429" w14:textId="691D392D" w:rsidTr="00993CA4">
        <w:tblPrEx>
          <w:tblW w:w="10853" w:type="dxa"/>
          <w:jc w:val="center"/>
          <w:tblLook w:val="04A0"/>
        </w:tblPrEx>
        <w:trPr>
          <w:trHeight w:val="213"/>
          <w:jc w:val="center"/>
        </w:trPr>
        <w:tc>
          <w:tcPr>
            <w:tcW w:w="5755" w:type="dxa"/>
            <w:tcBorders>
              <w:top w:val="single" w:sz="4" w:space="0" w:color="BFBFBF" w:themeColor="background1" w:themeShade="BF"/>
              <w:bottom w:val="single" w:sz="4" w:space="0" w:color="000000" w:themeColor="text1"/>
            </w:tcBorders>
            <w:vAlign w:val="center"/>
          </w:tcPr>
          <w:p w:rsidR="00A1092E" w:rsidRPr="00916A7B" w:rsidP="00835E6F" w14:paraId="70AA37B7" w14:textId="3A030539">
            <w:pPr>
              <w:pStyle w:val="QuestionText"/>
              <w:spacing w:before="60" w:after="60" w:line="240" w:lineRule="auto"/>
              <w:rPr>
                <w:rFonts w:cs="Arial"/>
              </w:rPr>
            </w:pPr>
            <w:r w:rsidRPr="00916A7B">
              <w:rPr>
                <w:rFonts w:cs="Arial"/>
              </w:rPr>
              <w:t>6.</w:t>
            </w:r>
            <w:r w:rsidRPr="00916A7B">
              <w:rPr>
                <w:rFonts w:cs="Arial"/>
              </w:rPr>
              <w:tab/>
              <w:t>Based on FAMACHA card system/eye anemia score</w:t>
            </w:r>
          </w:p>
        </w:tc>
        <w:tc>
          <w:tcPr>
            <w:tcW w:w="5098" w:type="dxa"/>
            <w:tcBorders>
              <w:top w:val="single" w:sz="4" w:space="0" w:color="BFBFBF" w:themeColor="background1" w:themeShade="BF"/>
              <w:bottom w:val="single" w:sz="4" w:space="0" w:color="000000" w:themeColor="text1"/>
            </w:tcBorders>
            <w:vAlign w:val="center"/>
          </w:tcPr>
          <w:p w:rsidR="00A1092E" w:rsidRPr="00916A7B" w:rsidP="00613E77" w14:paraId="2127670A" w14:textId="02FB099E">
            <w:pPr>
              <w:pStyle w:val="QuestionText"/>
              <w:tabs>
                <w:tab w:val="left" w:pos="1024"/>
                <w:tab w:val="clear" w:pos="1080"/>
              </w:tabs>
              <w:spacing w:before="60" w:after="60" w:line="240" w:lineRule="auto"/>
              <w:rPr>
                <w:rFonts w:cs="Arial"/>
              </w:rPr>
            </w:pPr>
            <w:r w:rsidRPr="00916A7B">
              <w:rPr>
                <w:rFonts w:cs="Arial"/>
              </w:rPr>
              <w:t>12.</w:t>
            </w:r>
            <w:r w:rsidRPr="00916A7B">
              <w:rPr>
                <w:rFonts w:cs="Arial"/>
              </w:rPr>
              <w:tab/>
            </w:r>
            <w:r w:rsidRPr="00916A7B" w:rsidR="00613E77">
              <w:rPr>
                <w:rFonts w:cs="Arial"/>
                <w:szCs w:val="20"/>
              </w:rPr>
              <w:t>Other (specify:____________________)</w:t>
            </w:r>
            <w:r w:rsidRPr="00916A7B" w:rsidR="00613E77">
              <w:rPr>
                <w:rStyle w:val="QuestionIDText"/>
              </w:rPr>
              <w:t>a0000oth</w:t>
            </w:r>
          </w:p>
        </w:tc>
      </w:tr>
    </w:tbl>
    <w:p w:rsidR="00893347" w:rsidRPr="00916A7B" w:rsidP="00C01FDF" w14:paraId="6DD3E54F" w14:textId="77777777">
      <w:pPr>
        <w:pStyle w:val="QuestionText"/>
        <w:tabs>
          <w:tab w:val="left" w:pos="7380"/>
          <w:tab w:val="left" w:pos="8370"/>
          <w:tab w:val="right" w:pos="9360"/>
        </w:tabs>
        <w:spacing w:line="240" w:lineRule="auto"/>
        <w:rPr>
          <w:rFonts w:cs="Arial"/>
        </w:rPr>
      </w:pPr>
    </w:p>
    <w:p w:rsidR="00C01FDF" w:rsidRPr="00916A7B" w:rsidP="00C01FDF" w14:paraId="41FB260F" w14:textId="7431E153">
      <w:pPr>
        <w:pStyle w:val="QuestionText"/>
        <w:tabs>
          <w:tab w:val="left" w:pos="7200"/>
          <w:tab w:val="clear" w:pos="7560"/>
          <w:tab w:val="left" w:pos="8550"/>
        </w:tabs>
        <w:rPr>
          <w:rFonts w:cs="Arial"/>
        </w:rPr>
      </w:pPr>
      <w:r w:rsidRPr="00916A7B">
        <w:rPr>
          <w:rFonts w:cs="Arial"/>
        </w:rPr>
        <w:tab/>
      </w:r>
      <w:r w:rsidRPr="00916A7B">
        <w:rPr>
          <w:rFonts w:cs="Arial"/>
        </w:rPr>
        <w:tab/>
      </w:r>
      <w:r w:rsidRPr="00916A7B">
        <w:rPr>
          <w:rFonts w:cs="Arial"/>
        </w:rPr>
        <w:tab/>
      </w:r>
      <w:r w:rsidRPr="00916A7B">
        <w:rPr>
          <w:rFonts w:cs="Arial"/>
        </w:rPr>
        <w:tab/>
      </w:r>
      <w:r w:rsidRPr="00916A7B">
        <w:rPr>
          <w:rFonts w:cs="Arial"/>
        </w:rPr>
        <w:tab/>
      </w:r>
      <w:r w:rsidRPr="00916A7B">
        <w:rPr>
          <w:rFonts w:cs="Arial"/>
        </w:rPr>
        <w:tab/>
        <w:t>Code</w:t>
      </w:r>
    </w:p>
    <w:p w:rsidR="006440B6" w:rsidRPr="00916A7B" w:rsidP="00C01FDF" w14:paraId="5DF77AB7" w14:textId="2D0EE8E4">
      <w:pPr>
        <w:pStyle w:val="QuestionText"/>
        <w:tabs>
          <w:tab w:val="clear" w:pos="7200"/>
          <w:tab w:val="clear" w:pos="7560"/>
          <w:tab w:val="left" w:leader="dot" w:pos="7920"/>
          <w:tab w:val="left" w:pos="8370"/>
        </w:tabs>
        <w:rPr>
          <w:rFonts w:cs="Arial"/>
        </w:rPr>
      </w:pPr>
      <w:r w:rsidRPr="00916A7B">
        <w:rPr>
          <w:rFonts w:cs="Arial"/>
        </w:rPr>
        <w:tab/>
        <w:t>a.</w:t>
      </w:r>
      <w:r w:rsidRPr="00916A7B">
        <w:rPr>
          <w:rFonts w:cs="Arial"/>
        </w:rPr>
        <w:tab/>
      </w:r>
      <w:r w:rsidRPr="00916A7B" w:rsidR="00CD0744">
        <w:rPr>
          <w:rFonts w:cs="Arial"/>
        </w:rPr>
        <w:t>Most important reason</w:t>
      </w:r>
      <w:r w:rsidRPr="00916A7B">
        <w:rPr>
          <w:rFonts w:cs="Arial"/>
        </w:rPr>
        <w:tab/>
      </w:r>
      <w:r w:rsidRPr="00916A7B">
        <w:rPr>
          <w:rStyle w:val="QuestionIDText"/>
        </w:rPr>
        <w:t>a0000</w:t>
      </w:r>
      <w:r w:rsidRPr="00916A7B">
        <w:rPr>
          <w:rStyle w:val="QuestionIDText"/>
          <w:sz w:val="20"/>
          <w:szCs w:val="20"/>
        </w:rPr>
        <w:tab/>
      </w:r>
      <w:r w:rsidRPr="00916A7B">
        <w:rPr>
          <w:rFonts w:cs="Arial"/>
        </w:rPr>
        <w:tab/>
      </w:r>
    </w:p>
    <w:p w:rsidR="00C01FDF" w:rsidRPr="00916A7B" w:rsidP="00C01FDF" w14:paraId="22AC16B0" w14:textId="30093777">
      <w:pPr>
        <w:pStyle w:val="QuestionText"/>
        <w:tabs>
          <w:tab w:val="clear" w:pos="7200"/>
          <w:tab w:val="clear" w:pos="7560"/>
          <w:tab w:val="left" w:leader="dot" w:pos="7920"/>
          <w:tab w:val="left" w:pos="8370"/>
        </w:tabs>
        <w:rPr>
          <w:rFonts w:cs="Arial"/>
        </w:rPr>
      </w:pPr>
      <w:r w:rsidRPr="00916A7B">
        <w:rPr>
          <w:rFonts w:cs="Arial"/>
        </w:rPr>
        <w:tab/>
        <w:t>b.</w:t>
      </w:r>
      <w:r w:rsidRPr="00916A7B">
        <w:rPr>
          <w:rFonts w:cs="Arial"/>
        </w:rPr>
        <w:tab/>
        <w:t>Second most important reason</w:t>
      </w:r>
      <w:r w:rsidRPr="00916A7B">
        <w:rPr>
          <w:rFonts w:cs="Arial"/>
        </w:rPr>
        <w:tab/>
      </w:r>
      <w:r w:rsidRPr="00916A7B">
        <w:rPr>
          <w:rStyle w:val="QuestionIDText"/>
        </w:rPr>
        <w:t>a0000</w:t>
      </w:r>
      <w:r w:rsidRPr="00916A7B">
        <w:rPr>
          <w:rStyle w:val="QuestionIDText"/>
          <w:sz w:val="20"/>
          <w:szCs w:val="20"/>
        </w:rPr>
        <w:tab/>
      </w:r>
      <w:r w:rsidRPr="00916A7B">
        <w:rPr>
          <w:rFonts w:cs="Arial"/>
        </w:rPr>
        <w:tab/>
      </w:r>
    </w:p>
    <w:p w:rsidR="00615C7D" w:rsidP="00615C7D" w14:paraId="01C2D363" w14:textId="77777777">
      <w:pPr>
        <w:pStyle w:val="QuestionText"/>
        <w:tabs>
          <w:tab w:val="clear" w:pos="7200"/>
          <w:tab w:val="clear" w:pos="7560"/>
          <w:tab w:val="left" w:leader="dot" w:pos="7920"/>
          <w:tab w:val="left" w:pos="8370"/>
        </w:tabs>
        <w:spacing w:after="120"/>
        <w:rPr>
          <w:rFonts w:cs="Arial"/>
        </w:rPr>
      </w:pPr>
      <w:r w:rsidRPr="00916A7B">
        <w:rPr>
          <w:rFonts w:cs="Arial"/>
        </w:rPr>
        <w:tab/>
        <w:t>c.</w:t>
      </w:r>
      <w:r w:rsidRPr="00916A7B">
        <w:rPr>
          <w:rFonts w:cs="Arial"/>
        </w:rPr>
        <w:tab/>
        <w:t>Third most important reason</w:t>
      </w:r>
      <w:r w:rsidRPr="00916A7B">
        <w:rPr>
          <w:rFonts w:cs="Arial"/>
        </w:rPr>
        <w:tab/>
      </w:r>
      <w:r w:rsidRPr="00916A7B">
        <w:rPr>
          <w:rStyle w:val="QuestionIDText"/>
        </w:rPr>
        <w:t>a0000</w:t>
      </w:r>
      <w:r w:rsidRPr="00916A7B">
        <w:rPr>
          <w:rStyle w:val="QuestionIDText"/>
          <w:sz w:val="20"/>
          <w:szCs w:val="20"/>
        </w:rPr>
        <w:tab/>
      </w:r>
      <w:r w:rsidRPr="00916A7B">
        <w:rPr>
          <w:rFonts w:cs="Arial"/>
        </w:rPr>
        <w:tab/>
      </w:r>
    </w:p>
    <w:p w:rsidR="00C01FDF" w:rsidRPr="00916A7B" w:rsidP="00615C7D" w14:paraId="47906A8C" w14:textId="7E02D743">
      <w:pPr>
        <w:pStyle w:val="QuestionText"/>
        <w:tabs>
          <w:tab w:val="clear" w:pos="7200"/>
          <w:tab w:val="clear" w:pos="7560"/>
          <w:tab w:val="left" w:leader="dot" w:pos="7920"/>
          <w:tab w:val="left" w:pos="8370"/>
        </w:tabs>
        <w:spacing w:after="120"/>
        <w:rPr>
          <w:rFonts w:cs="Arial"/>
        </w:rPr>
      </w:pPr>
      <w:r w:rsidRPr="00916A7B">
        <w:rPr>
          <w:rFonts w:cs="Arial"/>
        </w:rPr>
        <w:t>1</w:t>
      </w:r>
      <w:r w:rsidR="00615C7D">
        <w:rPr>
          <w:rFonts w:cs="Arial"/>
        </w:rPr>
        <w:t>41</w:t>
      </w:r>
      <w:r w:rsidRPr="00916A7B">
        <w:rPr>
          <w:rFonts w:cs="Arial"/>
        </w:rPr>
        <w:t>.</w:t>
      </w:r>
      <w:r w:rsidR="005F2E47">
        <w:rPr>
          <w:rFonts w:cs="Arial"/>
        </w:rPr>
        <w:t xml:space="preserve"> </w:t>
      </w:r>
      <w:r w:rsidRPr="00916A7B" w:rsidR="00277E44">
        <w:rPr>
          <w:rFonts w:cs="Arial"/>
        </w:rPr>
        <w:t xml:space="preserve">During </w:t>
      </w:r>
      <w:r w:rsidRPr="00916A7B" w:rsidR="00023706">
        <w:rPr>
          <w:rFonts w:cs="Arial"/>
        </w:rPr>
        <w:t>2023</w:t>
      </w:r>
      <w:r w:rsidRPr="00916A7B" w:rsidR="00277E44">
        <w:rPr>
          <w:rFonts w:cs="Arial"/>
        </w:rPr>
        <w:t>, did you do any of the following as part of your internal parasite control program</w:t>
      </w:r>
      <w:r w:rsidRPr="00916A7B" w:rsidR="00C0457C">
        <w:rPr>
          <w:rFonts w:cs="Arial"/>
        </w:rPr>
        <w:t>?</w:t>
      </w:r>
    </w:p>
    <w:p w:rsidR="00C01FDF" w:rsidRPr="00916A7B" w:rsidP="00913E02" w14:paraId="0A545953" w14:textId="28B5871C">
      <w:pPr>
        <w:pStyle w:val="QuestionText"/>
        <w:tabs>
          <w:tab w:val="left" w:pos="7200"/>
          <w:tab w:val="right" w:pos="9360"/>
        </w:tabs>
        <w:ind w:left="720" w:hanging="720"/>
        <w:rPr>
          <w:rFonts w:cs="Arial"/>
        </w:rPr>
      </w:pPr>
      <w:r w:rsidRPr="00916A7B">
        <w:rPr>
          <w:rFonts w:cs="Arial"/>
        </w:rPr>
        <w:tab/>
        <w:t>a.</w:t>
      </w:r>
      <w:r w:rsidRPr="00916A7B">
        <w:rPr>
          <w:rFonts w:cs="Arial"/>
        </w:rPr>
        <w:tab/>
      </w:r>
      <w:r w:rsidRPr="00916A7B" w:rsidR="00913E02">
        <w:rPr>
          <w:rFonts w:cs="Arial"/>
        </w:rPr>
        <w:t>Deworm animals based on fecal egg counts or other fecal examinations</w:t>
      </w:r>
      <w:r w:rsidRPr="00916A7B" w:rsidR="005D31ED">
        <w:rPr>
          <w:rFonts w:cs="Arial"/>
        </w:rPr>
        <w:t xml:space="preserve"> </w:t>
      </w:r>
      <w:r w:rsidR="005D31ED">
        <w:rPr>
          <w:rFonts w:cs="Arial"/>
        </w:rPr>
        <w:t xml:space="preserve"> </w:t>
      </w:r>
      <w:r w:rsidRPr="00916A7B">
        <w:rPr>
          <w:rStyle w:val="QuestionIDText"/>
        </w:rPr>
        <w:t>a0000</w:t>
      </w:r>
      <w:r w:rsidRPr="00916A7B">
        <w:rPr>
          <w:rFonts w:cs="Arial"/>
        </w:rPr>
        <w:tab/>
      </w:r>
      <w:r w:rsidR="005D31ED">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C01FDF" w:rsidRPr="00916A7B" w:rsidP="00C01FDF" w14:paraId="60F37E2C" w14:textId="55674CEB">
      <w:pPr>
        <w:pStyle w:val="QuestionText"/>
        <w:tabs>
          <w:tab w:val="right" w:pos="9360"/>
        </w:tabs>
        <w:ind w:left="720" w:hanging="720"/>
        <w:rPr>
          <w:rFonts w:cs="Arial"/>
        </w:rPr>
      </w:pPr>
      <w:r w:rsidRPr="00916A7B">
        <w:rPr>
          <w:rFonts w:cs="Arial"/>
        </w:rPr>
        <w:tab/>
        <w:t>b.</w:t>
      </w:r>
      <w:r w:rsidRPr="00916A7B">
        <w:rPr>
          <w:rFonts w:cs="Arial"/>
        </w:rPr>
        <w:tab/>
      </w:r>
      <w:r w:rsidRPr="00916A7B" w:rsidR="00AA6279">
        <w:rPr>
          <w:rFonts w:cs="Arial"/>
        </w:rPr>
        <w:t>Select for parasite-resistant sheep or cull worm-susceptible sheep</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593F34" w:rsidRPr="00916A7B" w:rsidP="00AB2A33" w14:paraId="07834C31" w14:textId="55A7B594">
      <w:pPr>
        <w:pStyle w:val="QuestionText"/>
        <w:tabs>
          <w:tab w:val="left" w:pos="7200"/>
          <w:tab w:val="right" w:pos="9360"/>
        </w:tabs>
        <w:ind w:left="720" w:hanging="720"/>
        <w:rPr>
          <w:rFonts w:cs="Arial"/>
        </w:rPr>
      </w:pPr>
      <w:r w:rsidRPr="00916A7B">
        <w:rPr>
          <w:rFonts w:cs="Arial"/>
        </w:rPr>
        <w:tab/>
        <w:t>c.</w:t>
      </w:r>
      <w:r w:rsidRPr="00916A7B">
        <w:rPr>
          <w:rFonts w:cs="Arial"/>
        </w:rPr>
        <w:tab/>
      </w:r>
      <w:r w:rsidRPr="00916A7B" w:rsidR="00AB2A33">
        <w:rPr>
          <w:rFonts w:cs="Arial"/>
        </w:rPr>
        <w:t>Use a higher dose of dewormer than the labeled dose for sheep</w:t>
      </w:r>
      <w:r w:rsidRPr="00916A7B">
        <w:rPr>
          <w:rStyle w:val="QuestionIDText"/>
        </w:rPr>
        <w:t>a0000</w:t>
      </w:r>
      <w:r w:rsidRPr="00916A7B">
        <w:rPr>
          <w:rFonts w:cs="Arial"/>
        </w:rPr>
        <w:tab/>
      </w:r>
      <w:r w:rsidR="001D194A">
        <w:rPr>
          <w:rFonts w:cs="Arial"/>
        </w:rPr>
        <w:tab/>
      </w:r>
      <w:r w:rsidR="001D194A">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593F34" w:rsidRPr="00916A7B" w:rsidP="00593F34" w14:paraId="530E98D1" w14:textId="22C6681C">
      <w:pPr>
        <w:pStyle w:val="QuestionText"/>
        <w:tabs>
          <w:tab w:val="right" w:pos="9360"/>
        </w:tabs>
        <w:ind w:left="720" w:hanging="720"/>
        <w:rPr>
          <w:rFonts w:cs="Arial"/>
        </w:rPr>
      </w:pPr>
      <w:r w:rsidRPr="00916A7B">
        <w:rPr>
          <w:rFonts w:cs="Arial"/>
        </w:rPr>
        <w:tab/>
        <w:t>d.</w:t>
      </w:r>
      <w:r w:rsidRPr="00916A7B">
        <w:rPr>
          <w:rFonts w:cs="Arial"/>
        </w:rPr>
        <w:tab/>
      </w:r>
      <w:r w:rsidRPr="00916A7B" w:rsidR="009312B2">
        <w:rPr>
          <w:rFonts w:cs="Arial"/>
        </w:rPr>
        <w:t>Give a combination of two or more dewormer drugs at once</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9312B2" w:rsidRPr="00916A7B" w:rsidP="009312B2" w14:paraId="75E7A3C5" w14:textId="3094CD45">
      <w:pPr>
        <w:pStyle w:val="QuestionText"/>
        <w:tabs>
          <w:tab w:val="right" w:pos="9360"/>
        </w:tabs>
        <w:ind w:left="720" w:hanging="720"/>
        <w:rPr>
          <w:rFonts w:cs="Arial"/>
        </w:rPr>
      </w:pPr>
      <w:r w:rsidRPr="00916A7B">
        <w:rPr>
          <w:rFonts w:cs="Arial"/>
        </w:rPr>
        <w:tab/>
        <w:t>e.</w:t>
      </w:r>
      <w:r w:rsidRPr="00916A7B">
        <w:rPr>
          <w:rFonts w:cs="Arial"/>
        </w:rPr>
        <w:tab/>
      </w:r>
      <w:r w:rsidRPr="00916A7B" w:rsidR="00C00B33">
        <w:rPr>
          <w:rFonts w:cs="Arial"/>
        </w:rPr>
        <w:t>Give repeated doses of the same dewormer on successive days</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C00B33" w:rsidRPr="00916A7B" w:rsidP="00C00B33" w14:paraId="259D2566" w14:textId="57939466">
      <w:pPr>
        <w:pStyle w:val="QuestionText"/>
        <w:tabs>
          <w:tab w:val="right" w:pos="9360"/>
        </w:tabs>
        <w:ind w:left="720" w:hanging="720"/>
        <w:rPr>
          <w:rFonts w:cs="Arial"/>
        </w:rPr>
      </w:pPr>
      <w:r w:rsidRPr="00916A7B">
        <w:rPr>
          <w:rFonts w:cs="Arial"/>
        </w:rPr>
        <w:tab/>
        <w:t>f.</w:t>
      </w:r>
      <w:r w:rsidRPr="00916A7B">
        <w:rPr>
          <w:rFonts w:cs="Arial"/>
        </w:rPr>
        <w:tab/>
      </w:r>
      <w:r w:rsidRPr="00916A7B" w:rsidR="000009F7">
        <w:rPr>
          <w:rFonts w:cs="Arial"/>
        </w:rPr>
        <w:t>Rotate dewormers</w:t>
      </w:r>
      <w:r w:rsidRPr="00916A7B" w:rsidR="00827814">
        <w:rPr>
          <w:rFonts w:cs="Arial"/>
        </w:rPr>
        <w:t xml:space="preserve"> (switch dewormers each time you treat)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0009F7" w:rsidRPr="00916A7B" w:rsidP="0063573D" w14:paraId="3656FA91" w14:textId="428974B6">
      <w:pPr>
        <w:pStyle w:val="QuestionText"/>
        <w:tabs>
          <w:tab w:val="left" w:leader="dot" w:pos="4320"/>
          <w:tab w:val="left" w:pos="4950"/>
          <w:tab w:val="clear" w:pos="7200"/>
          <w:tab w:val="clear" w:pos="7560"/>
          <w:tab w:val="right" w:pos="9360"/>
        </w:tabs>
        <w:ind w:left="720" w:hanging="720"/>
        <w:rPr>
          <w:rFonts w:cs="Arial"/>
        </w:rPr>
      </w:pPr>
      <w:r w:rsidRPr="00916A7B">
        <w:rPr>
          <w:rFonts w:cs="Arial"/>
        </w:rPr>
        <w:tab/>
        <w:t>g.</w:t>
      </w:r>
      <w:r w:rsidRPr="00916A7B">
        <w:rPr>
          <w:rFonts w:cs="Arial"/>
        </w:rPr>
        <w:tab/>
      </w:r>
      <w:r w:rsidRPr="00916A7B" w:rsidR="002F2F99">
        <w:rPr>
          <w:rFonts w:cs="Arial"/>
          <w:szCs w:val="20"/>
        </w:rPr>
        <w:t>Rotate pastures</w:t>
      </w:r>
      <w:r w:rsidRPr="00DD1CEF" w:rsidR="00DD1CEF">
        <w:rPr>
          <w:rStyle w:val="QuestionIDText"/>
        </w:rPr>
        <w:t xml:space="preserve"> </w:t>
      </w:r>
      <w:r w:rsidRPr="00916A7B" w:rsidR="00DD1CEF">
        <w:rPr>
          <w:rStyle w:val="QuestionIDText"/>
        </w:rPr>
        <w:t>a0000</w:t>
      </w:r>
      <w:r w:rsidRPr="00916A7B">
        <w:rPr>
          <w:rFonts w:cs="Arial"/>
        </w:rPr>
        <w:tab/>
      </w:r>
      <w:r w:rsidR="00DD1CEF">
        <w:rPr>
          <w:rFonts w:cs="Arial"/>
        </w:rPr>
        <w:tab/>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r w:rsidRPr="00916A7B" w:rsidR="002F2F99">
        <w:rPr>
          <w:rFonts w:cs="Arial"/>
        </w:rPr>
        <w:t xml:space="preserve">   </w:t>
      </w:r>
      <w:r w:rsidRPr="00916A7B" w:rsidR="002F2F99">
        <w:rPr>
          <w:rStyle w:val="CheckBox"/>
          <w:rFonts w:ascii="Wingdings" w:hAnsi="Wingdings"/>
        </w:rPr>
        <w:sym w:font="Wingdings" w:char="F06F"/>
      </w:r>
      <w:r w:rsidRPr="00916A7B" w:rsidR="002F2F99">
        <w:rPr>
          <w:rStyle w:val="CheckBoxID"/>
        </w:rPr>
        <w:t>4</w:t>
      </w:r>
      <w:r w:rsidRPr="00916A7B" w:rsidR="002F2F99">
        <w:rPr>
          <w:rFonts w:cs="Arial"/>
        </w:rPr>
        <w:t xml:space="preserve"> N/A</w:t>
      </w:r>
    </w:p>
    <w:p w:rsidR="003077D2" w:rsidRPr="00916A7B" w:rsidP="00DD1CEF" w14:paraId="49FE847E" w14:textId="14E0DF05">
      <w:pPr>
        <w:pStyle w:val="QuestionText"/>
        <w:tabs>
          <w:tab w:val="left" w:pos="4320"/>
          <w:tab w:val="left" w:pos="4950"/>
          <w:tab w:val="clear" w:pos="7200"/>
          <w:tab w:val="clear" w:pos="7560"/>
          <w:tab w:val="right" w:pos="9360"/>
        </w:tabs>
        <w:ind w:left="720" w:hanging="720"/>
        <w:rPr>
          <w:rFonts w:cs="Arial"/>
        </w:rPr>
      </w:pPr>
      <w:r w:rsidRPr="00916A7B">
        <w:rPr>
          <w:rFonts w:cs="Arial"/>
        </w:rPr>
        <w:tab/>
        <w:t>h.</w:t>
      </w:r>
      <w:r w:rsidRPr="00916A7B">
        <w:rPr>
          <w:rFonts w:cs="Arial"/>
        </w:rPr>
        <w:tab/>
      </w:r>
      <w:r w:rsidRPr="00916A7B">
        <w:rPr>
          <w:rFonts w:cs="Arial"/>
          <w:szCs w:val="20"/>
        </w:rPr>
        <w:t>Graze sheep on the same pasture as other livestock or horses</w:t>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   </w:t>
      </w:r>
      <w:r w:rsidRPr="00916A7B">
        <w:rPr>
          <w:rStyle w:val="CheckBox"/>
          <w:rFonts w:ascii="Wingdings" w:hAnsi="Wingdings"/>
        </w:rPr>
        <w:sym w:font="Wingdings" w:char="F06F"/>
      </w:r>
      <w:r w:rsidRPr="00916A7B">
        <w:rPr>
          <w:rStyle w:val="CheckBoxID"/>
        </w:rPr>
        <w:t>4</w:t>
      </w:r>
      <w:r w:rsidRPr="00916A7B">
        <w:rPr>
          <w:rFonts w:cs="Arial"/>
        </w:rPr>
        <w:t xml:space="preserve"> N/A </w:t>
      </w:r>
    </w:p>
    <w:p w:rsidR="001D54ED" w:rsidRPr="00916A7B" w:rsidP="00C67AB1" w14:paraId="307808EB" w14:textId="77777777">
      <w:pPr>
        <w:pStyle w:val="QuestionText"/>
        <w:tabs>
          <w:tab w:val="left" w:pos="7200"/>
          <w:tab w:val="right" w:pos="9360"/>
        </w:tabs>
        <w:ind w:left="720" w:hanging="720"/>
        <w:rPr>
          <w:rFonts w:cs="Arial"/>
        </w:rPr>
      </w:pPr>
      <w:r w:rsidRPr="00916A7B">
        <w:rPr>
          <w:rFonts w:cs="Arial"/>
        </w:rPr>
        <w:tab/>
      </w:r>
      <w:r w:rsidRPr="00916A7B">
        <w:rPr>
          <w:rFonts w:cs="Arial"/>
        </w:rPr>
        <w:t>i</w:t>
      </w:r>
      <w:r w:rsidRPr="00916A7B">
        <w:rPr>
          <w:rFonts w:cs="Arial"/>
        </w:rPr>
        <w:t>.</w:t>
      </w:r>
      <w:r w:rsidRPr="00916A7B">
        <w:rPr>
          <w:rFonts w:cs="Arial"/>
        </w:rPr>
        <w:tab/>
      </w:r>
      <w:r w:rsidRPr="00916A7B" w:rsidR="00827814">
        <w:rPr>
          <w:rFonts w:cs="Arial"/>
        </w:rPr>
        <w:t>Graze sheep</w:t>
      </w:r>
      <w:r w:rsidRPr="00916A7B" w:rsidR="00133BA8">
        <w:rPr>
          <w:rFonts w:cs="Arial"/>
        </w:rPr>
        <w:t xml:space="preserve"> on land that was alternated with crop</w:t>
      </w:r>
      <w:r w:rsidRPr="00916A7B" w:rsidR="008C433B">
        <w:rPr>
          <w:rFonts w:cs="Arial"/>
        </w:rPr>
        <w:t>/</w:t>
      </w:r>
      <w:r w:rsidRPr="00916A7B" w:rsidR="00133BA8">
        <w:rPr>
          <w:rFonts w:cs="Arial"/>
        </w:rPr>
        <w:t>hay productio</w:t>
      </w:r>
      <w:r w:rsidRPr="00916A7B" w:rsidR="00C0457C">
        <w:rPr>
          <w:rFonts w:cs="Arial"/>
        </w:rPr>
        <w:t xml:space="preserve">n </w:t>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r w:rsidRPr="00916A7B" w:rsidR="00C67AB1">
        <w:rPr>
          <w:rFonts w:cs="Arial"/>
        </w:rPr>
        <w:tab/>
      </w:r>
    </w:p>
    <w:p w:rsidR="00C67AB1" w:rsidRPr="00916A7B" w:rsidP="00C67AB1" w14:paraId="6A23E41A" w14:textId="11D87C4A">
      <w:pPr>
        <w:pStyle w:val="QuestionText"/>
        <w:tabs>
          <w:tab w:val="left" w:pos="7200"/>
          <w:tab w:val="right" w:pos="9360"/>
        </w:tabs>
        <w:ind w:left="720" w:hanging="720"/>
        <w:rPr>
          <w:rFonts w:cs="Arial"/>
        </w:rPr>
      </w:pPr>
      <w:r w:rsidRPr="00916A7B">
        <w:rPr>
          <w:rFonts w:cs="Arial"/>
        </w:rPr>
        <w:tab/>
      </w:r>
      <w:r w:rsidRPr="00916A7B">
        <w:rPr>
          <w:rFonts w:cs="Arial"/>
        </w:rPr>
        <w:t xml:space="preserve">j. </w:t>
      </w:r>
      <w:r w:rsidRPr="00916A7B">
        <w:rPr>
          <w:rFonts w:cs="Arial"/>
        </w:rPr>
        <w:tab/>
        <w:t>Limit over-grazing and leave 4-6 inches of standing grass</w:t>
      </w:r>
      <w:r w:rsidRPr="00916A7B">
        <w:rPr>
          <w:rStyle w:val="QuestionIDText"/>
        </w:rPr>
        <w:t xml:space="preserve"> a0000</w:t>
      </w:r>
      <w:r w:rsidR="001F31E5">
        <w:rPr>
          <w:rFonts w:cs="Arial"/>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r w:rsidR="001F31E5">
        <w:rPr>
          <w:rFonts w:cs="Arial"/>
        </w:rPr>
        <w:t xml:space="preserve">    </w:t>
      </w:r>
      <w:r w:rsidRPr="00916A7B" w:rsidR="001F31E5">
        <w:rPr>
          <w:rStyle w:val="CheckBox"/>
          <w:rFonts w:ascii="Wingdings" w:hAnsi="Wingdings"/>
        </w:rPr>
        <w:sym w:font="Wingdings" w:char="F06F"/>
      </w:r>
      <w:r w:rsidRPr="00916A7B" w:rsidR="001F31E5">
        <w:rPr>
          <w:rStyle w:val="CheckBoxID"/>
        </w:rPr>
        <w:t>4</w:t>
      </w:r>
      <w:r w:rsidRPr="00916A7B" w:rsidR="001F31E5">
        <w:rPr>
          <w:rFonts w:cs="Arial"/>
        </w:rPr>
        <w:t xml:space="preserve"> N/A </w:t>
      </w:r>
    </w:p>
    <w:p w:rsidR="00133BA8" w:rsidRPr="00916A7B" w:rsidP="00DF4FE4" w14:paraId="53DD93ED" w14:textId="70F9D4D5">
      <w:pPr>
        <w:pStyle w:val="QuestionText"/>
        <w:tabs>
          <w:tab w:val="left" w:pos="7200"/>
          <w:tab w:val="right" w:pos="9360"/>
        </w:tabs>
        <w:ind w:left="0" w:firstLine="0"/>
        <w:rPr>
          <w:rFonts w:cs="Arial"/>
        </w:rPr>
      </w:pPr>
      <w:r w:rsidRPr="00916A7B">
        <w:rPr>
          <w:rFonts w:cs="Arial"/>
        </w:rPr>
        <w:tab/>
        <w:t>j.</w:t>
      </w:r>
      <w:r w:rsidRPr="00916A7B">
        <w:rPr>
          <w:rFonts w:cs="Arial"/>
        </w:rPr>
        <w:tab/>
      </w:r>
      <w:r w:rsidRPr="00916A7B" w:rsidR="00625424">
        <w:rPr>
          <w:rFonts w:cs="Arial"/>
        </w:rPr>
        <w:t xml:space="preserve">Leave </w:t>
      </w:r>
      <w:r w:rsidRPr="00916A7B" w:rsidR="00827814">
        <w:rPr>
          <w:rFonts w:cs="Arial"/>
        </w:rPr>
        <w:t xml:space="preserve">sheep </w:t>
      </w:r>
      <w:r w:rsidRPr="00916A7B" w:rsidR="00625424">
        <w:rPr>
          <w:rFonts w:cs="Arial"/>
        </w:rPr>
        <w:t>in a dry lot after deworming for 24 to 48 hours or longer</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625424" w:rsidRPr="00916A7B" w:rsidP="00625424" w14:paraId="615A1A71" w14:textId="4DA7CE84">
      <w:pPr>
        <w:pStyle w:val="QuestionText"/>
        <w:tabs>
          <w:tab w:val="right" w:pos="9360"/>
        </w:tabs>
        <w:ind w:left="720" w:hanging="720"/>
        <w:rPr>
          <w:rFonts w:cs="Arial"/>
        </w:rPr>
      </w:pPr>
      <w:r w:rsidRPr="00916A7B">
        <w:rPr>
          <w:rFonts w:cs="Arial"/>
        </w:rPr>
        <w:tab/>
        <w:t>k.</w:t>
      </w:r>
      <w:r w:rsidRPr="00916A7B">
        <w:rPr>
          <w:rFonts w:cs="Arial"/>
        </w:rPr>
        <w:tab/>
      </w:r>
      <w:r w:rsidRPr="00916A7B" w:rsidR="003659D7">
        <w:rPr>
          <w:rFonts w:cs="Arial"/>
        </w:rPr>
        <w:t>Change lambing season to reduce the risk of high parasite exposure</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7319E1" w:rsidRPr="00916A7B" w:rsidP="00807DA8" w14:paraId="09E3DE9D" w14:textId="39AA6A4E">
      <w:pPr>
        <w:pStyle w:val="QuestionText"/>
        <w:tabs>
          <w:tab w:val="right" w:pos="9360"/>
        </w:tabs>
        <w:ind w:left="720" w:hanging="720"/>
        <w:rPr>
          <w:rFonts w:cs="Arial"/>
        </w:rPr>
      </w:pPr>
      <w:r w:rsidRPr="00916A7B">
        <w:rPr>
          <w:rFonts w:cs="Arial"/>
        </w:rPr>
        <w:tab/>
        <w:t>l.</w:t>
      </w:r>
      <w:r w:rsidRPr="00916A7B">
        <w:rPr>
          <w:rFonts w:cs="Arial"/>
        </w:rPr>
        <w:tab/>
      </w:r>
      <w:r w:rsidRPr="00916A7B">
        <w:rPr>
          <w:rFonts w:cs="Arial"/>
        </w:rPr>
        <w:t>Provide additional protein supplement to increase resistance</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w:t>
      </w:r>
      <w:r w:rsidRPr="00916A7B" w:rsidR="00807DA8">
        <w:rPr>
          <w:rFonts w:cs="Arial"/>
        </w:rPr>
        <w:t>o</w:t>
      </w:r>
    </w:p>
    <w:p w:rsidR="00D6296C" w:rsidRPr="00916A7B" w:rsidP="00D6296C" w14:paraId="1F3C5424" w14:textId="5E3A3838">
      <w:pPr>
        <w:pStyle w:val="QuestionText"/>
        <w:tabs>
          <w:tab w:val="right" w:pos="9360"/>
        </w:tabs>
        <w:ind w:left="720" w:hanging="720"/>
        <w:rPr>
          <w:rFonts w:cs="Arial"/>
        </w:rPr>
      </w:pPr>
      <w:r w:rsidRPr="00916A7B">
        <w:rPr>
          <w:rFonts w:cs="Arial"/>
        </w:rPr>
        <w:tab/>
      </w:r>
      <w:r w:rsidRPr="00916A7B" w:rsidR="00827814">
        <w:rPr>
          <w:rFonts w:cs="Arial"/>
        </w:rPr>
        <w:t>m</w:t>
      </w:r>
      <w:r w:rsidRPr="00916A7B">
        <w:rPr>
          <w:rFonts w:cs="Arial"/>
        </w:rPr>
        <w:t>.</w:t>
      </w:r>
      <w:r w:rsidRPr="00916A7B">
        <w:rPr>
          <w:rFonts w:cs="Arial"/>
        </w:rPr>
        <w:tab/>
      </w:r>
      <w:r w:rsidRPr="00916A7B" w:rsidR="00445A45">
        <w:rPr>
          <w:rFonts w:cs="Arial"/>
        </w:rPr>
        <w:t>Graze sheep or lambs on pastures</w:t>
      </w:r>
      <w:r w:rsidR="0010674A">
        <w:rPr>
          <w:rFonts w:cs="Arial"/>
        </w:rPr>
        <w:t xml:space="preserve"> with </w:t>
      </w:r>
      <w:r w:rsidRPr="00916A7B" w:rsidR="00445A45">
        <w:rPr>
          <w:rFonts w:cs="Arial"/>
        </w:rPr>
        <w:t>high tannin-containing plants</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5A6353" w:rsidP="005A6353" w14:paraId="49951F65" w14:textId="6DC6F42A">
      <w:pPr>
        <w:pStyle w:val="QuestionText"/>
        <w:tabs>
          <w:tab w:val="left" w:leader="underscore" w:pos="5400"/>
          <w:tab w:val="right" w:pos="9360"/>
        </w:tabs>
        <w:spacing w:after="120"/>
        <w:rPr>
          <w:rFonts w:cs="Arial"/>
        </w:rPr>
      </w:pPr>
      <w:r w:rsidRPr="00916A7B">
        <w:rPr>
          <w:rFonts w:cs="Arial"/>
        </w:rPr>
        <w:tab/>
      </w:r>
      <w:r w:rsidRPr="00916A7B" w:rsidR="00827814">
        <w:rPr>
          <w:rFonts w:cs="Arial"/>
        </w:rPr>
        <w:t>n</w:t>
      </w:r>
      <w:r w:rsidRPr="00916A7B">
        <w:rPr>
          <w:rFonts w:cs="Arial"/>
        </w:rPr>
        <w:t>.</w:t>
      </w:r>
      <w:r w:rsidRPr="00916A7B">
        <w:rPr>
          <w:rFonts w:cs="Arial"/>
        </w:rPr>
        <w:tab/>
        <w:t xml:space="preserve">Other (specify: </w:t>
      </w:r>
      <w:r w:rsidRPr="00916A7B">
        <w:rPr>
          <w:rFonts w:cs="Arial"/>
        </w:rPr>
        <w:tab/>
        <w:t xml:space="preserve">) </w:t>
      </w:r>
      <w:r w:rsidRPr="00916A7B">
        <w:rPr>
          <w:rStyle w:val="QuestionIDText"/>
        </w:rPr>
        <w:t>a0000oth</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613213" w:rsidP="005A6353" w14:paraId="43448407" w14:textId="77777777">
      <w:pPr>
        <w:pStyle w:val="QuestionText"/>
        <w:tabs>
          <w:tab w:val="left" w:leader="underscore" w:pos="5400"/>
          <w:tab w:val="right" w:pos="9360"/>
        </w:tabs>
        <w:spacing w:after="120"/>
        <w:rPr>
          <w:rFonts w:cs="Arial"/>
          <w:b/>
          <w:bCs/>
        </w:rPr>
      </w:pPr>
    </w:p>
    <w:p w:rsidR="00594CBE" w:rsidP="005A6353" w14:paraId="0491D1B8" w14:textId="6924F348">
      <w:pPr>
        <w:pStyle w:val="QuestionText"/>
        <w:tabs>
          <w:tab w:val="left" w:leader="underscore" w:pos="5400"/>
          <w:tab w:val="right" w:pos="9360"/>
        </w:tabs>
        <w:spacing w:after="120"/>
        <w:rPr>
          <w:rFonts w:cs="Arial"/>
          <w:b/>
          <w:bCs/>
        </w:rPr>
      </w:pPr>
      <w:r>
        <w:rPr>
          <w:rFonts w:cs="Arial"/>
          <w:b/>
          <w:bCs/>
        </w:rPr>
        <w:t>[If question 1</w:t>
      </w:r>
      <w:r w:rsidR="00615C7D">
        <w:rPr>
          <w:rFonts w:cs="Arial"/>
          <w:b/>
          <w:bCs/>
        </w:rPr>
        <w:t>41</w:t>
      </w:r>
      <w:r w:rsidR="00B96A56">
        <w:rPr>
          <w:rFonts w:cs="Arial"/>
          <w:b/>
          <w:bCs/>
        </w:rPr>
        <w:t>h = No, skip to question 1</w:t>
      </w:r>
      <w:r w:rsidR="00615C7D">
        <w:rPr>
          <w:rFonts w:cs="Arial"/>
          <w:b/>
          <w:bCs/>
        </w:rPr>
        <w:t>43]</w:t>
      </w:r>
    </w:p>
    <w:p w:rsidR="00613213" w:rsidRPr="00594CBE" w:rsidP="00613213" w14:paraId="28E34E67" w14:textId="77777777">
      <w:pPr>
        <w:pStyle w:val="QuestionText"/>
        <w:tabs>
          <w:tab w:val="left" w:leader="underscore" w:pos="5400"/>
          <w:tab w:val="right" w:pos="9360"/>
        </w:tabs>
        <w:spacing w:after="120"/>
        <w:ind w:left="0" w:firstLine="0"/>
        <w:rPr>
          <w:rFonts w:cs="Arial"/>
          <w:b/>
          <w:bCs/>
        </w:rPr>
      </w:pPr>
    </w:p>
    <w:p w:rsidR="00B96A56" w:rsidP="00613213" w14:paraId="75583218" w14:textId="2A913F64">
      <w:pPr>
        <w:pStyle w:val="QuestionText"/>
        <w:tabs>
          <w:tab w:val="right" w:pos="9360"/>
        </w:tabs>
        <w:rPr>
          <w:rFonts w:cs="Arial"/>
        </w:rPr>
      </w:pPr>
      <w:r>
        <w:rPr>
          <w:rFonts w:cs="Arial"/>
        </w:rPr>
        <w:t>1</w:t>
      </w:r>
      <w:r w:rsidR="00615C7D">
        <w:rPr>
          <w:rFonts w:cs="Arial"/>
        </w:rPr>
        <w:t>42</w:t>
      </w:r>
      <w:r>
        <w:rPr>
          <w:rFonts w:cs="Arial"/>
        </w:rPr>
        <w:t>.</w:t>
      </w:r>
      <w:r>
        <w:rPr>
          <w:rFonts w:cs="Arial"/>
        </w:rPr>
        <w:t xml:space="preserve"> For sheep that were grazed on the same pasture as other livestock or horses, </w:t>
      </w:r>
    </w:p>
    <w:p w:rsidR="005A6353" w:rsidRPr="00B96A56" w:rsidP="005A6353" w14:paraId="0E48D45F" w14:textId="4ED8A9F8">
      <w:pPr>
        <w:pStyle w:val="QuestionText"/>
        <w:tabs>
          <w:tab w:val="right" w:pos="9360"/>
        </w:tabs>
        <w:ind w:left="720" w:hanging="720"/>
        <w:rPr>
          <w:rFonts w:cs="Arial"/>
        </w:rPr>
      </w:pPr>
      <w:r>
        <w:rPr>
          <w:rFonts w:cs="Arial"/>
        </w:rPr>
        <w:tab/>
      </w:r>
      <w:r w:rsidRPr="00B96A56">
        <w:rPr>
          <w:rFonts w:cs="Arial"/>
        </w:rPr>
        <w:t xml:space="preserve">a. </w:t>
      </w:r>
      <w:r w:rsidRPr="00B96A56" w:rsidR="00594CBE">
        <w:rPr>
          <w:rFonts w:cs="Arial"/>
        </w:rPr>
        <w:t xml:space="preserve"> </w:t>
      </w:r>
      <w:r>
        <w:rPr>
          <w:rFonts w:cs="Arial"/>
        </w:rPr>
        <w:t>We</w:t>
      </w:r>
      <w:r w:rsidRPr="00B96A56">
        <w:rPr>
          <w:rFonts w:cs="Arial"/>
        </w:rPr>
        <w:t>re they grazed on the pasture at the same time</w:t>
      </w:r>
      <w:r w:rsidRPr="00B96A56">
        <w:rPr>
          <w:rFonts w:cs="Arial"/>
        </w:rPr>
        <w:t>?</w:t>
      </w:r>
      <w:r w:rsidRPr="00B96A56">
        <w:rPr>
          <w:rFonts w:cs="Arial"/>
        </w:rPr>
        <w:tab/>
      </w:r>
      <w:r w:rsidRPr="00B96A56">
        <w:rPr>
          <w:rStyle w:val="QuestionIDText"/>
        </w:rPr>
        <w:t>a0000</w:t>
      </w:r>
      <w:r w:rsidRPr="00B96A56">
        <w:rPr>
          <w:rFonts w:cs="Arial"/>
        </w:rPr>
        <w:tab/>
      </w:r>
      <w:r w:rsidRPr="00B96A56">
        <w:rPr>
          <w:rStyle w:val="CheckBox"/>
          <w:rFonts w:ascii="Wingdings" w:hAnsi="Wingdings"/>
        </w:rPr>
        <w:sym w:font="Wingdings" w:char="F06F"/>
      </w:r>
      <w:r w:rsidRPr="00B96A56">
        <w:rPr>
          <w:rStyle w:val="CheckBoxID"/>
        </w:rPr>
        <w:t>1</w:t>
      </w:r>
      <w:r w:rsidRPr="00B96A56">
        <w:rPr>
          <w:rFonts w:cs="Arial"/>
        </w:rPr>
        <w:t xml:space="preserve"> Yes   </w:t>
      </w:r>
      <w:r w:rsidRPr="00B96A56">
        <w:rPr>
          <w:rStyle w:val="CheckBox"/>
          <w:rFonts w:ascii="Wingdings" w:hAnsi="Wingdings"/>
        </w:rPr>
        <w:sym w:font="Wingdings" w:char="F06F"/>
      </w:r>
      <w:r w:rsidRPr="00B96A56">
        <w:rPr>
          <w:rStyle w:val="CheckBoxID"/>
        </w:rPr>
        <w:t>3</w:t>
      </w:r>
      <w:r w:rsidRPr="00B96A56">
        <w:rPr>
          <w:rFonts w:cs="Arial"/>
        </w:rPr>
        <w:t xml:space="preserve"> No</w:t>
      </w:r>
    </w:p>
    <w:p w:rsidR="005A6353" w:rsidP="00613213" w14:paraId="18DA6B08" w14:textId="54969389">
      <w:pPr>
        <w:pStyle w:val="QuestionText"/>
        <w:tabs>
          <w:tab w:val="right" w:pos="9360"/>
        </w:tabs>
        <w:ind w:left="720" w:hanging="720"/>
        <w:rPr>
          <w:rFonts w:cs="Arial"/>
        </w:rPr>
      </w:pPr>
      <w:r w:rsidRPr="00B96A56">
        <w:rPr>
          <w:rFonts w:cs="Arial"/>
        </w:rPr>
        <w:tab/>
      </w:r>
      <w:r w:rsidRPr="00B96A56" w:rsidR="00B96A56">
        <w:rPr>
          <w:rFonts w:cs="Arial"/>
        </w:rPr>
        <w:t xml:space="preserve">b. Were </w:t>
      </w:r>
      <w:r w:rsidRPr="00B96A56">
        <w:rPr>
          <w:rFonts w:cs="Arial"/>
        </w:rPr>
        <w:t>the different species grazed in succession</w:t>
      </w:r>
      <w:r w:rsidRPr="00B96A56" w:rsidR="00B96A56">
        <w:rPr>
          <w:rFonts w:cs="Arial"/>
        </w:rPr>
        <w:t>?</w:t>
      </w:r>
      <w:r w:rsidRPr="00B96A56">
        <w:rPr>
          <w:rFonts w:cs="Arial"/>
        </w:rPr>
        <w:tab/>
      </w:r>
      <w:r w:rsidRPr="00B96A56">
        <w:rPr>
          <w:rStyle w:val="QuestionIDText"/>
        </w:rPr>
        <w:t>a0000</w:t>
      </w:r>
      <w:r w:rsidRPr="00B96A56">
        <w:rPr>
          <w:rFonts w:cs="Arial"/>
        </w:rPr>
        <w:tab/>
      </w:r>
      <w:r w:rsidRPr="00B96A56">
        <w:rPr>
          <w:rStyle w:val="CheckBox"/>
          <w:rFonts w:ascii="Wingdings" w:hAnsi="Wingdings"/>
        </w:rPr>
        <w:sym w:font="Wingdings" w:char="F06F"/>
      </w:r>
      <w:r w:rsidRPr="00B96A56">
        <w:rPr>
          <w:rStyle w:val="CheckBoxID"/>
        </w:rPr>
        <w:t>1</w:t>
      </w:r>
      <w:r w:rsidRPr="00B96A56">
        <w:rPr>
          <w:rFonts w:cs="Arial"/>
        </w:rPr>
        <w:t xml:space="preserve"> Yes   </w:t>
      </w:r>
      <w:r w:rsidRPr="00B96A56">
        <w:rPr>
          <w:rStyle w:val="CheckBox"/>
          <w:rFonts w:ascii="Wingdings" w:hAnsi="Wingdings"/>
        </w:rPr>
        <w:sym w:font="Wingdings" w:char="F06F"/>
      </w:r>
      <w:r w:rsidRPr="00B96A56">
        <w:rPr>
          <w:rStyle w:val="CheckBoxID"/>
        </w:rPr>
        <w:t>3</w:t>
      </w:r>
      <w:r w:rsidRPr="00B96A56">
        <w:rPr>
          <w:rFonts w:cs="Arial"/>
        </w:rPr>
        <w:t xml:space="preserve"> No</w:t>
      </w:r>
    </w:p>
    <w:p w:rsidR="00613213" w:rsidRPr="00613213" w:rsidP="00613213" w14:paraId="2FA6DFEA" w14:textId="77777777">
      <w:pPr>
        <w:pStyle w:val="QuestionText"/>
        <w:tabs>
          <w:tab w:val="right" w:pos="9360"/>
        </w:tabs>
        <w:ind w:left="720" w:hanging="720"/>
        <w:rPr>
          <w:rFonts w:cs="Arial"/>
          <w:sz w:val="10"/>
          <w:szCs w:val="14"/>
        </w:rPr>
      </w:pPr>
    </w:p>
    <w:p w:rsidR="00196B9B" w:rsidRPr="00916A7B" w:rsidP="005A6353" w14:paraId="088F230A" w14:textId="17ACC2A5">
      <w:pPr>
        <w:pStyle w:val="QuestionText"/>
        <w:tabs>
          <w:tab w:val="left" w:leader="underscore" w:pos="5400"/>
          <w:tab w:val="right" w:pos="9360"/>
        </w:tabs>
        <w:spacing w:after="120"/>
        <w:rPr>
          <w:rFonts w:cs="Arial"/>
        </w:rPr>
      </w:pPr>
      <w:r w:rsidRPr="00916A7B">
        <w:rPr>
          <w:rFonts w:cs="Arial"/>
        </w:rPr>
        <w:t>1</w:t>
      </w:r>
      <w:r w:rsidR="00615C7D">
        <w:rPr>
          <w:rFonts w:cs="Arial"/>
        </w:rPr>
        <w:t>43</w:t>
      </w:r>
      <w:r w:rsidRPr="00916A7B" w:rsidR="00C0457C">
        <w:rPr>
          <w:rFonts w:cs="Arial"/>
        </w:rPr>
        <w:t>.</w:t>
      </w:r>
      <w:r w:rsidR="00A106CA">
        <w:rPr>
          <w:rFonts w:cs="Arial"/>
        </w:rPr>
        <w:t xml:space="preserve"> </w:t>
      </w:r>
      <w:r w:rsidRPr="00916A7B">
        <w:rPr>
          <w:rFonts w:cs="Arial"/>
        </w:rPr>
        <w:t xml:space="preserve">What is the primary way this operation determines whether or not the dewormer program is working? </w:t>
      </w:r>
      <w:r w:rsidR="00613213">
        <w:rPr>
          <w:rFonts w:cs="Arial"/>
          <w:i/>
          <w:iCs/>
        </w:rPr>
        <w:t>Select one.</w:t>
      </w:r>
      <w:r w:rsidRPr="00916A7B">
        <w:rPr>
          <w:rFonts w:cs="Arial"/>
        </w:rPr>
        <w:t xml:space="preserve"> </w:t>
      </w:r>
      <w:r w:rsidRPr="00916A7B">
        <w:rPr>
          <w:rStyle w:val="QuestionIDText"/>
        </w:rPr>
        <w:t>a0000</w:t>
      </w:r>
    </w:p>
    <w:p w:rsidR="00196B9B" w:rsidRPr="00916A7B" w:rsidP="00196B9B" w14:paraId="763FF233" w14:textId="77777777">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Achieve expected performance (for example, target weights, fat percentage, wool quality)</w:t>
      </w:r>
    </w:p>
    <w:p w:rsidR="00196B9B" w:rsidRPr="00916A7B" w:rsidP="00196B9B" w14:paraId="0E3B77E1"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Appearance of sheep</w:t>
      </w:r>
    </w:p>
    <w:p w:rsidR="00196B9B" w:rsidRPr="00916A7B" w:rsidP="00196B9B" w14:paraId="1A72B534" w14:textId="73C2DFEA">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 xml:space="preserve">Fecal consistency (no </w:t>
      </w:r>
      <w:r w:rsidRPr="00916A7B" w:rsidR="00C66198">
        <w:rPr>
          <w:rFonts w:cs="Arial"/>
        </w:rPr>
        <w:t>diarrhea/scours</w:t>
      </w:r>
      <w:r w:rsidRPr="00916A7B">
        <w:rPr>
          <w:rFonts w:cs="Arial"/>
        </w:rPr>
        <w:t>)</w:t>
      </w:r>
    </w:p>
    <w:p w:rsidR="00196B9B" w:rsidRPr="00916A7B" w:rsidP="00196B9B" w14:paraId="3D9E43CA" w14:textId="77777777">
      <w:pPr>
        <w:pStyle w:val="QuestionText"/>
        <w:tabs>
          <w:tab w:val="left" w:leader="underscore" w:pos="4320"/>
          <w:tab w:val="left" w:leader="underscore" w:pos="5040"/>
        </w:tabs>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t>Improved FAMACHA or Five Point Check Score/ or eye score</w:t>
      </w:r>
    </w:p>
    <w:p w:rsidR="00196B9B" w:rsidRPr="00916A7B" w:rsidP="00196B9B" w14:paraId="7B9B6330" w14:textId="77777777">
      <w:pPr>
        <w:pStyle w:val="QuestionText"/>
        <w:tabs>
          <w:tab w:val="left" w:leader="underscore" w:pos="4320"/>
          <w:tab w:val="left" w:leader="underscore" w:pos="5040"/>
        </w:tabs>
        <w:rPr>
          <w:rFonts w:cs="Arial"/>
        </w:rPr>
      </w:pPr>
      <w:r w:rsidRPr="00916A7B">
        <w:rPr>
          <w:rFonts w:cs="Arial"/>
        </w:rPr>
        <w:tab/>
      </w:r>
      <w:r w:rsidRPr="00916A7B">
        <w:rPr>
          <w:rStyle w:val="CheckBox"/>
          <w:rFonts w:ascii="Wingdings" w:hAnsi="Wingdings"/>
        </w:rPr>
        <w:sym w:font="Wingdings" w:char="F06F"/>
      </w:r>
      <w:r w:rsidRPr="00916A7B">
        <w:rPr>
          <w:rStyle w:val="CheckBoxID"/>
        </w:rPr>
        <w:t>5</w:t>
      </w:r>
      <w:r w:rsidRPr="00916A7B">
        <w:rPr>
          <w:rFonts w:cs="Arial"/>
        </w:rPr>
        <w:tab/>
        <w:t>Laboratory testing</w:t>
      </w:r>
    </w:p>
    <w:p w:rsidR="00196B9B" w:rsidRPr="00916A7B" w:rsidP="00CC06F8" w14:paraId="13391B3B" w14:textId="77777777">
      <w:pPr>
        <w:pStyle w:val="QuestionText"/>
        <w:tabs>
          <w:tab w:val="left" w:leader="underscore" w:pos="4320"/>
          <w:tab w:val="left" w:leader="underscore" w:pos="5040"/>
        </w:tabs>
        <w:spacing w:after="120"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6</w:t>
      </w:r>
      <w:r w:rsidRPr="00916A7B">
        <w:rPr>
          <w:rFonts w:cs="Arial"/>
        </w:rPr>
        <w:tab/>
        <w:t>Don’t have a deworming program or don’t think about if the deworming program is working</w:t>
      </w:r>
    </w:p>
    <w:p w:rsidR="00CC06F8" w:rsidRPr="00FA6340" w:rsidP="00FA6340" w14:paraId="2DC18852" w14:textId="0964216A">
      <w:pPr>
        <w:pStyle w:val="QuestionText"/>
        <w:tabs>
          <w:tab w:val="left" w:leader="underscore" w:pos="4320"/>
          <w:tab w:val="left" w:leader="underscore" w:pos="5040"/>
        </w:tabs>
        <w:spacing w:after="120" w:line="276" w:lineRule="auto"/>
        <w:rPr>
          <w:rFonts w:cs="Arial"/>
          <w:sz w:val="14"/>
          <w:szCs w:val="14"/>
        </w:rPr>
      </w:pPr>
      <w:r w:rsidRPr="00916A7B">
        <w:rPr>
          <w:rFonts w:cs="Arial"/>
        </w:rPr>
        <w:tab/>
      </w:r>
      <w:r w:rsidRPr="00916A7B">
        <w:rPr>
          <w:rStyle w:val="CheckBox"/>
          <w:rFonts w:ascii="Wingdings" w:hAnsi="Wingdings"/>
        </w:rPr>
        <w:sym w:font="Wingdings" w:char="F06F"/>
      </w:r>
      <w:r w:rsidRPr="00916A7B">
        <w:rPr>
          <w:rStyle w:val="CheckBoxID"/>
        </w:rPr>
        <w:t>6</w:t>
      </w:r>
      <w:r w:rsidRPr="00916A7B">
        <w:rPr>
          <w:rFonts w:cs="Arial"/>
        </w:rPr>
        <w:tab/>
        <w:t xml:space="preserve">Other (specify: </w:t>
      </w:r>
      <w:r w:rsidRPr="00916A7B">
        <w:rPr>
          <w:rFonts w:cs="Arial"/>
        </w:rPr>
        <w:tab/>
        <w:t xml:space="preserve">) </w:t>
      </w:r>
      <w:r w:rsidRPr="00916A7B">
        <w:rPr>
          <w:rStyle w:val="QuestionIDText"/>
        </w:rPr>
        <w:t>a0000oth</w:t>
      </w:r>
    </w:p>
    <w:p w:rsidR="00445A45" w:rsidRPr="00916A7B" w:rsidP="00904DC6" w14:paraId="71B488C7" w14:textId="6C664C62">
      <w:pPr>
        <w:pStyle w:val="QuestionText"/>
        <w:rPr>
          <w:rFonts w:cs="Arial"/>
        </w:rPr>
      </w:pPr>
      <w:r w:rsidRPr="00916A7B">
        <w:rPr>
          <w:rFonts w:cs="Arial"/>
        </w:rPr>
        <w:t>1</w:t>
      </w:r>
      <w:r w:rsidR="00615C7D">
        <w:rPr>
          <w:rFonts w:cs="Arial"/>
        </w:rPr>
        <w:t>44</w:t>
      </w:r>
      <w:r w:rsidRPr="00916A7B">
        <w:rPr>
          <w:rFonts w:cs="Arial"/>
        </w:rPr>
        <w:t>.</w:t>
      </w:r>
      <w:r w:rsidRPr="00916A7B" w:rsidR="001D54ED">
        <w:rPr>
          <w:rFonts w:cs="Arial"/>
        </w:rPr>
        <w:t xml:space="preserve"> D</w:t>
      </w:r>
      <w:r w:rsidRPr="00916A7B" w:rsidR="00904DC6">
        <w:rPr>
          <w:rFonts w:cs="Arial"/>
        </w:rPr>
        <w:t>uring 2023, have you observed any of the following parasites in or on your sheep</w:t>
      </w:r>
      <w:r w:rsidRPr="00916A7B" w:rsidR="001D54ED">
        <w:rPr>
          <w:rFonts w:cs="Arial"/>
        </w:rPr>
        <w:t xml:space="preserve"> and </w:t>
      </w:r>
      <w:r w:rsidRPr="00916A7B" w:rsidR="00904DC6">
        <w:rPr>
          <w:rFonts w:cs="Arial"/>
        </w:rPr>
        <w:t xml:space="preserve">did you treat </w:t>
      </w:r>
      <w:r w:rsidRPr="00916A7B" w:rsidR="00C3768A">
        <w:rPr>
          <w:rFonts w:cs="Arial"/>
        </w:rPr>
        <w:t>for them</w:t>
      </w:r>
      <w:r w:rsidRPr="00916A7B" w:rsidR="00C0457C">
        <w:rPr>
          <w:rFonts w:cs="Arial"/>
        </w:rPr>
        <w:t>?</w:t>
      </w:r>
    </w:p>
    <w:tbl>
      <w:tblPr>
        <w:tblStyle w:val="TableGrid"/>
        <w:tblW w:w="0" w:type="auto"/>
        <w:tblInd w:w="-5" w:type="dxa"/>
        <w:tblLook w:val="04A0"/>
      </w:tblPr>
      <w:tblGrid>
        <w:gridCol w:w="2250"/>
        <w:gridCol w:w="1710"/>
        <w:gridCol w:w="1710"/>
        <w:gridCol w:w="1530"/>
        <w:gridCol w:w="2160"/>
      </w:tblGrid>
      <w:tr w14:paraId="56DDCC22" w14:textId="77777777" w:rsidTr="00482DD3">
        <w:tblPrEx>
          <w:tblW w:w="0" w:type="auto"/>
          <w:tblInd w:w="-5" w:type="dxa"/>
          <w:tblLook w:val="04A0"/>
        </w:tblPrEx>
        <w:trPr>
          <w:trHeight w:val="360"/>
        </w:trPr>
        <w:tc>
          <w:tcPr>
            <w:tcW w:w="2250" w:type="dxa"/>
            <w:tcBorders>
              <w:top w:val="single" w:sz="4" w:space="0" w:color="auto"/>
              <w:left w:val="single" w:sz="4" w:space="0" w:color="auto"/>
              <w:bottom w:val="double" w:sz="4" w:space="0" w:color="auto"/>
              <w:right w:val="single" w:sz="4" w:space="0" w:color="auto"/>
            </w:tcBorders>
            <w:vAlign w:val="bottom"/>
          </w:tcPr>
          <w:p w:rsidR="001D54ED" w:rsidRPr="00916A7B" w:rsidP="00A90584" w14:paraId="5C34A98E" w14:textId="7B727240">
            <w:pPr>
              <w:pStyle w:val="TableHeaderTitleBlock"/>
              <w:rPr>
                <w:rFonts w:cs="Arial"/>
              </w:rPr>
            </w:pPr>
            <w:r w:rsidRPr="00916A7B">
              <w:rPr>
                <w:rFonts w:cs="Arial"/>
              </w:rPr>
              <w:t>Parasite</w:t>
            </w:r>
          </w:p>
        </w:tc>
        <w:tc>
          <w:tcPr>
            <w:tcW w:w="1710" w:type="dxa"/>
            <w:tcBorders>
              <w:bottom w:val="double" w:sz="4" w:space="0" w:color="auto"/>
            </w:tcBorders>
            <w:vAlign w:val="bottom"/>
          </w:tcPr>
          <w:p w:rsidR="001D54ED" w:rsidRPr="00916A7B" w:rsidP="001D54ED" w14:paraId="3219C39A" w14:textId="3CEA6C5A">
            <w:pPr>
              <w:pStyle w:val="StyleTableHeaderAnswerBlock"/>
              <w:rPr>
                <w:rFonts w:cs="Arial"/>
              </w:rPr>
            </w:pPr>
            <w:r w:rsidRPr="00916A7B">
              <w:rPr>
                <w:rFonts w:cs="Arial"/>
              </w:rPr>
              <w:t>Did not Observe</w:t>
            </w:r>
          </w:p>
        </w:tc>
        <w:tc>
          <w:tcPr>
            <w:tcW w:w="1710" w:type="dxa"/>
            <w:tcBorders>
              <w:bottom w:val="double" w:sz="4" w:space="0" w:color="auto"/>
            </w:tcBorders>
            <w:vAlign w:val="bottom"/>
          </w:tcPr>
          <w:p w:rsidR="001D54ED" w:rsidRPr="00916A7B" w:rsidP="001D54ED" w14:paraId="35FCF1FA" w14:textId="60CDC89D">
            <w:pPr>
              <w:pStyle w:val="StyleTableHeaderAnswerBlock"/>
              <w:rPr>
                <w:rFonts w:cs="Arial"/>
              </w:rPr>
            </w:pPr>
            <w:r w:rsidRPr="00916A7B">
              <w:rPr>
                <w:rFonts w:cs="Arial"/>
              </w:rPr>
              <w:t>Observed but did not treat</w:t>
            </w:r>
          </w:p>
        </w:tc>
        <w:tc>
          <w:tcPr>
            <w:tcW w:w="1530" w:type="dxa"/>
            <w:tcBorders>
              <w:bottom w:val="double" w:sz="4" w:space="0" w:color="auto"/>
            </w:tcBorders>
            <w:vAlign w:val="bottom"/>
          </w:tcPr>
          <w:p w:rsidR="001D54ED" w:rsidRPr="00916A7B" w:rsidP="001D54ED" w14:paraId="65E2A59E" w14:textId="739690DD">
            <w:pPr>
              <w:pStyle w:val="StyleTableHeaderAnswerBlock"/>
              <w:rPr>
                <w:rFonts w:cs="Arial"/>
                <w:b w:val="0"/>
              </w:rPr>
            </w:pPr>
            <w:r w:rsidRPr="00916A7B">
              <w:rPr>
                <w:rFonts w:cs="Arial"/>
              </w:rPr>
              <w:t xml:space="preserve">Observed and </w:t>
            </w:r>
            <w:r w:rsidRPr="00916A7B">
              <w:rPr>
                <w:rFonts w:cs="Arial"/>
              </w:rPr>
              <w:t>Treated</w:t>
            </w:r>
          </w:p>
        </w:tc>
        <w:tc>
          <w:tcPr>
            <w:tcW w:w="2160" w:type="dxa"/>
            <w:tcBorders>
              <w:top w:val="nil"/>
              <w:bottom w:val="nil"/>
              <w:right w:val="nil"/>
            </w:tcBorders>
            <w:vAlign w:val="center"/>
          </w:tcPr>
          <w:p w:rsidR="001D54ED" w:rsidRPr="00916A7B" w:rsidP="00A90584" w14:paraId="42F89E4D" w14:textId="77777777">
            <w:pPr>
              <w:rPr>
                <w:rFonts w:ascii="Arial" w:hAnsi="Arial" w:cs="Arial"/>
              </w:rPr>
            </w:pPr>
          </w:p>
        </w:tc>
      </w:tr>
      <w:tr w14:paraId="68A6A4AA" w14:textId="77777777" w:rsidTr="00482DD3">
        <w:tblPrEx>
          <w:tblW w:w="0" w:type="auto"/>
          <w:tblInd w:w="-5" w:type="dxa"/>
          <w:tblLook w:val="04A0"/>
        </w:tblPrEx>
        <w:trPr>
          <w:trHeight w:val="360"/>
        </w:trPr>
        <w:tc>
          <w:tcPr>
            <w:tcW w:w="2250" w:type="dxa"/>
            <w:tcBorders>
              <w:top w:val="double" w:sz="4" w:space="0" w:color="auto"/>
              <w:bottom w:val="single" w:sz="4" w:space="0" w:color="BFBFBF" w:themeColor="background1" w:themeShade="BF"/>
            </w:tcBorders>
            <w:vAlign w:val="center"/>
          </w:tcPr>
          <w:p w:rsidR="001D54ED" w:rsidRPr="00916A7B" w:rsidP="004E5B3A" w14:paraId="15ED1E3A" w14:textId="28718FF4">
            <w:pPr>
              <w:pStyle w:val="QuestionText"/>
              <w:numPr>
                <w:ilvl w:val="0"/>
                <w:numId w:val="11"/>
              </w:numPr>
              <w:spacing w:before="60" w:after="60" w:line="240" w:lineRule="auto"/>
              <w:rPr>
                <w:rFonts w:cs="Arial"/>
              </w:rPr>
            </w:pPr>
            <w:r w:rsidRPr="00916A7B">
              <w:rPr>
                <w:rFonts w:cs="Arial"/>
              </w:rPr>
              <w:t>Lice</w:t>
            </w:r>
          </w:p>
        </w:tc>
        <w:tc>
          <w:tcPr>
            <w:tcW w:w="1710" w:type="dxa"/>
            <w:tcBorders>
              <w:top w:val="double" w:sz="4" w:space="0" w:color="auto"/>
              <w:bottom w:val="single" w:sz="4" w:space="0" w:color="BFBFBF" w:themeColor="background1" w:themeShade="BF"/>
            </w:tcBorders>
            <w:vAlign w:val="center"/>
          </w:tcPr>
          <w:p w:rsidR="001D54ED" w:rsidRPr="00916A7B" w:rsidP="001D54ED" w14:paraId="22863C7D" w14:textId="271EECD4">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double" w:sz="4" w:space="0" w:color="auto"/>
              <w:bottom w:val="single" w:sz="4" w:space="0" w:color="BFBFBF" w:themeColor="background1" w:themeShade="BF"/>
            </w:tcBorders>
            <w:vAlign w:val="center"/>
          </w:tcPr>
          <w:p w:rsidR="001D54ED" w:rsidRPr="00916A7B" w:rsidP="001D54ED" w14:paraId="61EB0690" w14:textId="687046D9">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double" w:sz="4" w:space="0" w:color="auto"/>
              <w:bottom w:val="single" w:sz="4" w:space="0" w:color="BFBFBF" w:themeColor="background1" w:themeShade="BF"/>
            </w:tcBorders>
            <w:vAlign w:val="center"/>
          </w:tcPr>
          <w:p w:rsidR="001D54ED" w:rsidRPr="00916A7B" w:rsidP="001D54ED" w14:paraId="4ADA62F3" w14:textId="5B5CB07B">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3712D5F3" w14:textId="77777777">
            <w:pPr>
              <w:rPr>
                <w:rStyle w:val="QuestionIDText"/>
              </w:rPr>
            </w:pPr>
            <w:r w:rsidRPr="00916A7B">
              <w:rPr>
                <w:rStyle w:val="QuestionIDText"/>
              </w:rPr>
              <w:t>a0000/a0000</w:t>
            </w:r>
          </w:p>
        </w:tc>
      </w:tr>
      <w:tr w14:paraId="46E3486A" w14:textId="77777777" w:rsidTr="00482DD3">
        <w:tblPrEx>
          <w:tblW w:w="0" w:type="auto"/>
          <w:tblInd w:w="-5" w:type="dxa"/>
          <w:tblLook w:val="04A0"/>
        </w:tblPrEx>
        <w:trPr>
          <w:trHeight w:val="360"/>
        </w:trPr>
        <w:tc>
          <w:tcPr>
            <w:tcW w:w="2250" w:type="dxa"/>
            <w:tcBorders>
              <w:top w:val="single" w:sz="4" w:space="0" w:color="BFBFBF" w:themeColor="background1" w:themeShade="BF"/>
              <w:bottom w:val="single" w:sz="4" w:space="0" w:color="BFBFBF" w:themeColor="background1" w:themeShade="BF"/>
            </w:tcBorders>
            <w:vAlign w:val="center"/>
          </w:tcPr>
          <w:p w:rsidR="001D54ED" w:rsidRPr="00916A7B" w:rsidP="004E5B3A" w14:paraId="5C080258" w14:textId="068C62AF">
            <w:pPr>
              <w:pStyle w:val="QuestionText"/>
              <w:numPr>
                <w:ilvl w:val="0"/>
                <w:numId w:val="11"/>
              </w:numPr>
              <w:spacing w:before="60" w:after="60" w:line="240" w:lineRule="auto"/>
              <w:rPr>
                <w:rFonts w:cs="Arial"/>
              </w:rPr>
            </w:pPr>
            <w:r w:rsidRPr="00916A7B">
              <w:rPr>
                <w:rFonts w:cs="Arial"/>
              </w:rPr>
              <w:t>Mites</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1DF47638" w14:textId="365AD7C3">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752B6FD1" w14:textId="56142104">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single" w:sz="4" w:space="0" w:color="BFBFBF" w:themeColor="background1" w:themeShade="BF"/>
              <w:bottom w:val="single" w:sz="4" w:space="0" w:color="BFBFBF" w:themeColor="background1" w:themeShade="BF"/>
            </w:tcBorders>
            <w:vAlign w:val="center"/>
          </w:tcPr>
          <w:p w:rsidR="001D54ED" w:rsidRPr="00916A7B" w:rsidP="001D54ED" w14:paraId="7E5E03F7" w14:textId="620C621A">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77CB21F9" w14:textId="77777777">
            <w:pPr>
              <w:rPr>
                <w:rStyle w:val="QuestionIDText"/>
              </w:rPr>
            </w:pPr>
            <w:r w:rsidRPr="00916A7B">
              <w:rPr>
                <w:rStyle w:val="QuestionIDText"/>
              </w:rPr>
              <w:t>a0000/a0000</w:t>
            </w:r>
          </w:p>
        </w:tc>
      </w:tr>
      <w:tr w14:paraId="575B8261" w14:textId="77777777" w:rsidTr="00482DD3">
        <w:tblPrEx>
          <w:tblW w:w="0" w:type="auto"/>
          <w:tblInd w:w="-5" w:type="dxa"/>
          <w:tblLook w:val="04A0"/>
        </w:tblPrEx>
        <w:trPr>
          <w:trHeight w:val="360"/>
        </w:trPr>
        <w:tc>
          <w:tcPr>
            <w:tcW w:w="2250" w:type="dxa"/>
            <w:tcBorders>
              <w:top w:val="single" w:sz="4" w:space="0" w:color="BFBFBF" w:themeColor="background1" w:themeShade="BF"/>
              <w:bottom w:val="single" w:sz="4" w:space="0" w:color="BFBFBF" w:themeColor="background1" w:themeShade="BF"/>
            </w:tcBorders>
            <w:vAlign w:val="center"/>
          </w:tcPr>
          <w:p w:rsidR="001D54ED" w:rsidRPr="00916A7B" w:rsidP="004E5B3A" w14:paraId="185DE732" w14:textId="03090CC5">
            <w:pPr>
              <w:pStyle w:val="QuestionText"/>
              <w:numPr>
                <w:ilvl w:val="0"/>
                <w:numId w:val="11"/>
              </w:numPr>
              <w:spacing w:before="60" w:after="60" w:line="240" w:lineRule="auto"/>
              <w:rPr>
                <w:rFonts w:cs="Arial"/>
              </w:rPr>
            </w:pPr>
            <w:r w:rsidRPr="00916A7B">
              <w:rPr>
                <w:rFonts w:cs="Arial"/>
              </w:rPr>
              <w:t>Ticks</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2050A84E" w14:textId="5D4373BD">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6BFADC0C" w14:textId="7FBBF8F7">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single" w:sz="4" w:space="0" w:color="BFBFBF" w:themeColor="background1" w:themeShade="BF"/>
              <w:bottom w:val="single" w:sz="4" w:space="0" w:color="BFBFBF" w:themeColor="background1" w:themeShade="BF"/>
            </w:tcBorders>
            <w:vAlign w:val="center"/>
          </w:tcPr>
          <w:p w:rsidR="001D54ED" w:rsidRPr="00916A7B" w:rsidP="001D54ED" w14:paraId="42FD4399" w14:textId="4338AF19">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0917210C" w14:textId="77777777">
            <w:pPr>
              <w:rPr>
                <w:rStyle w:val="QuestionIDText"/>
              </w:rPr>
            </w:pPr>
            <w:r w:rsidRPr="00916A7B">
              <w:rPr>
                <w:rStyle w:val="QuestionIDText"/>
              </w:rPr>
              <w:t>a0000/a0000</w:t>
            </w:r>
          </w:p>
        </w:tc>
      </w:tr>
      <w:tr w14:paraId="59B7EC0B" w14:textId="77777777" w:rsidTr="00482DD3">
        <w:tblPrEx>
          <w:tblW w:w="0" w:type="auto"/>
          <w:tblInd w:w="-5" w:type="dxa"/>
          <w:tblLook w:val="04A0"/>
        </w:tblPrEx>
        <w:trPr>
          <w:trHeight w:val="360"/>
        </w:trPr>
        <w:tc>
          <w:tcPr>
            <w:tcW w:w="2250" w:type="dxa"/>
            <w:tcBorders>
              <w:top w:val="single" w:sz="4" w:space="0" w:color="BFBFBF" w:themeColor="background1" w:themeShade="BF"/>
              <w:bottom w:val="single" w:sz="4" w:space="0" w:color="BFBFBF" w:themeColor="background1" w:themeShade="BF"/>
            </w:tcBorders>
            <w:vAlign w:val="center"/>
          </w:tcPr>
          <w:p w:rsidR="001D54ED" w:rsidRPr="00916A7B" w:rsidP="004E5B3A" w14:paraId="5574FA73" w14:textId="2AC5BA44">
            <w:pPr>
              <w:pStyle w:val="QuestionText"/>
              <w:numPr>
                <w:ilvl w:val="0"/>
                <w:numId w:val="11"/>
              </w:numPr>
              <w:spacing w:before="60" w:after="60" w:line="240" w:lineRule="auto"/>
              <w:rPr>
                <w:rFonts w:cs="Arial"/>
              </w:rPr>
            </w:pPr>
            <w:r w:rsidRPr="00916A7B">
              <w:rPr>
                <w:rFonts w:cs="Arial"/>
              </w:rPr>
              <w:t>Nasal bots</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563B0F0B" w14:textId="694B1DBB">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412D69A5" w14:textId="01C06E79">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single" w:sz="4" w:space="0" w:color="BFBFBF" w:themeColor="background1" w:themeShade="BF"/>
              <w:bottom w:val="single" w:sz="4" w:space="0" w:color="BFBFBF" w:themeColor="background1" w:themeShade="BF"/>
            </w:tcBorders>
            <w:vAlign w:val="center"/>
          </w:tcPr>
          <w:p w:rsidR="001D54ED" w:rsidRPr="00916A7B" w:rsidP="001D54ED" w14:paraId="69101941" w14:textId="25C8D6BA">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29A5D3B7" w14:textId="25E317DF">
            <w:pPr>
              <w:rPr>
                <w:rStyle w:val="QuestionIDText"/>
              </w:rPr>
            </w:pPr>
            <w:r w:rsidRPr="00916A7B">
              <w:rPr>
                <w:rStyle w:val="QuestionIDText"/>
              </w:rPr>
              <w:t>a0000/a0000</w:t>
            </w:r>
          </w:p>
        </w:tc>
      </w:tr>
      <w:tr w14:paraId="757FE81A" w14:textId="77777777" w:rsidTr="00482DD3">
        <w:tblPrEx>
          <w:tblW w:w="0" w:type="auto"/>
          <w:tblInd w:w="-5" w:type="dxa"/>
          <w:tblLook w:val="04A0"/>
        </w:tblPrEx>
        <w:trPr>
          <w:trHeight w:val="360"/>
        </w:trPr>
        <w:tc>
          <w:tcPr>
            <w:tcW w:w="2250" w:type="dxa"/>
            <w:tcBorders>
              <w:top w:val="single" w:sz="4" w:space="0" w:color="BFBFBF" w:themeColor="background1" w:themeShade="BF"/>
              <w:bottom w:val="single" w:sz="4" w:space="0" w:color="BFBFBF" w:themeColor="background1" w:themeShade="BF"/>
            </w:tcBorders>
            <w:vAlign w:val="center"/>
          </w:tcPr>
          <w:p w:rsidR="001D54ED" w:rsidRPr="00916A7B" w:rsidP="004E5B3A" w14:paraId="4A6029CA" w14:textId="0B7050F0">
            <w:pPr>
              <w:pStyle w:val="QuestionText"/>
              <w:numPr>
                <w:ilvl w:val="0"/>
                <w:numId w:val="11"/>
              </w:numPr>
              <w:spacing w:before="60" w:after="60" w:line="240" w:lineRule="auto"/>
              <w:rPr>
                <w:rFonts w:cs="Arial"/>
              </w:rPr>
            </w:pPr>
            <w:r w:rsidRPr="00916A7B">
              <w:rPr>
                <w:rFonts w:cs="Arial"/>
              </w:rPr>
              <w:t>Keds</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15EACB59" w14:textId="4E5ABBC6">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154E4827" w14:textId="09E26E08">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single" w:sz="4" w:space="0" w:color="BFBFBF" w:themeColor="background1" w:themeShade="BF"/>
              <w:bottom w:val="single" w:sz="4" w:space="0" w:color="BFBFBF" w:themeColor="background1" w:themeShade="BF"/>
            </w:tcBorders>
            <w:vAlign w:val="center"/>
          </w:tcPr>
          <w:p w:rsidR="001D54ED" w:rsidRPr="00916A7B" w:rsidP="001D54ED" w14:paraId="5B1630C4" w14:textId="5382CD84">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7D59B4F4" w14:textId="22671D4C">
            <w:pPr>
              <w:rPr>
                <w:rStyle w:val="QuestionIDText"/>
              </w:rPr>
            </w:pPr>
            <w:r w:rsidRPr="00916A7B">
              <w:rPr>
                <w:rStyle w:val="QuestionIDText"/>
              </w:rPr>
              <w:t>a0000/a0000</w:t>
            </w:r>
          </w:p>
        </w:tc>
      </w:tr>
      <w:tr w14:paraId="6F818862" w14:textId="77777777" w:rsidTr="00482DD3">
        <w:tblPrEx>
          <w:tblW w:w="0" w:type="auto"/>
          <w:tblInd w:w="-5" w:type="dxa"/>
          <w:tblLook w:val="04A0"/>
        </w:tblPrEx>
        <w:trPr>
          <w:trHeight w:val="360"/>
        </w:trPr>
        <w:tc>
          <w:tcPr>
            <w:tcW w:w="2250" w:type="dxa"/>
            <w:tcBorders>
              <w:top w:val="single" w:sz="4" w:space="0" w:color="BFBFBF" w:themeColor="background1" w:themeShade="BF"/>
              <w:bottom w:val="single" w:sz="4" w:space="0" w:color="BFBFBF" w:themeColor="background1" w:themeShade="BF"/>
            </w:tcBorders>
            <w:vAlign w:val="center"/>
          </w:tcPr>
          <w:p w:rsidR="001D54ED" w:rsidRPr="00916A7B" w:rsidP="004E5B3A" w14:paraId="09EBB330" w14:textId="40E1578B">
            <w:pPr>
              <w:pStyle w:val="QuestionText"/>
              <w:numPr>
                <w:ilvl w:val="0"/>
                <w:numId w:val="11"/>
              </w:numPr>
              <w:spacing w:before="60" w:after="60" w:line="240" w:lineRule="auto"/>
              <w:rPr>
                <w:rFonts w:cs="Arial"/>
              </w:rPr>
            </w:pPr>
            <w:r w:rsidRPr="00916A7B">
              <w:rPr>
                <w:rFonts w:cs="Arial"/>
              </w:rPr>
              <w:t>Blowfly larvae (maggots)</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54BC2D06" w14:textId="4EA3DDE1">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6E1CFE61" w14:textId="7F83EAAF">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single" w:sz="4" w:space="0" w:color="BFBFBF" w:themeColor="background1" w:themeShade="BF"/>
              <w:bottom w:val="single" w:sz="4" w:space="0" w:color="BFBFBF" w:themeColor="background1" w:themeShade="BF"/>
            </w:tcBorders>
            <w:vAlign w:val="center"/>
          </w:tcPr>
          <w:p w:rsidR="001D54ED" w:rsidRPr="00916A7B" w:rsidP="001D54ED" w14:paraId="3F8980E7" w14:textId="6F1E033A">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192304F2" w14:textId="7EB17E70">
            <w:pPr>
              <w:rPr>
                <w:rStyle w:val="QuestionIDText"/>
              </w:rPr>
            </w:pPr>
            <w:r w:rsidRPr="00916A7B">
              <w:rPr>
                <w:rStyle w:val="QuestionIDText"/>
              </w:rPr>
              <w:t>a0000/a0000</w:t>
            </w:r>
          </w:p>
        </w:tc>
      </w:tr>
      <w:tr w14:paraId="78057016" w14:textId="77777777" w:rsidTr="00482DD3">
        <w:tblPrEx>
          <w:tblW w:w="0" w:type="auto"/>
          <w:tblInd w:w="-5" w:type="dxa"/>
          <w:tblLook w:val="04A0"/>
        </w:tblPrEx>
        <w:trPr>
          <w:trHeight w:val="440"/>
        </w:trPr>
        <w:tc>
          <w:tcPr>
            <w:tcW w:w="2250" w:type="dxa"/>
            <w:tcBorders>
              <w:top w:val="single" w:sz="4" w:space="0" w:color="BFBFBF" w:themeColor="background1" w:themeShade="BF"/>
              <w:bottom w:val="single" w:sz="4" w:space="0" w:color="BFBFBF" w:themeColor="background1" w:themeShade="BF"/>
            </w:tcBorders>
            <w:vAlign w:val="center"/>
          </w:tcPr>
          <w:p w:rsidR="001D54ED" w:rsidRPr="00916A7B" w:rsidP="004E5B3A" w14:paraId="6CA5A5D7" w14:textId="70FCDF63">
            <w:pPr>
              <w:pStyle w:val="QuestionText"/>
              <w:numPr>
                <w:ilvl w:val="0"/>
                <w:numId w:val="11"/>
              </w:numPr>
              <w:tabs>
                <w:tab w:val="left" w:pos="973"/>
                <w:tab w:val="clear" w:pos="1080"/>
              </w:tabs>
              <w:spacing w:before="60" w:after="60" w:line="240" w:lineRule="auto"/>
              <w:rPr>
                <w:rFonts w:cs="Arial"/>
              </w:rPr>
            </w:pPr>
            <w:r w:rsidRPr="00916A7B">
              <w:rPr>
                <w:rFonts w:cs="Arial"/>
              </w:rPr>
              <w:t>T</w:t>
            </w:r>
            <w:r w:rsidRPr="00916A7B">
              <w:rPr>
                <w:rFonts w:cs="Arial"/>
              </w:rPr>
              <w:t>apeworms</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02761BA1" w14:textId="02CF35A3">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1</w:t>
            </w:r>
          </w:p>
        </w:tc>
        <w:tc>
          <w:tcPr>
            <w:tcW w:w="1710" w:type="dxa"/>
            <w:tcBorders>
              <w:top w:val="single" w:sz="4" w:space="0" w:color="BFBFBF" w:themeColor="background1" w:themeShade="BF"/>
              <w:bottom w:val="single" w:sz="4" w:space="0" w:color="BFBFBF" w:themeColor="background1" w:themeShade="BF"/>
            </w:tcBorders>
            <w:vAlign w:val="center"/>
          </w:tcPr>
          <w:p w:rsidR="001D54ED" w:rsidRPr="00916A7B" w:rsidP="001D54ED" w14:paraId="67650351" w14:textId="62495DA5">
            <w:pPr>
              <w:pStyle w:val="QuestionText"/>
              <w:spacing w:before="60" w:after="60" w:line="240" w:lineRule="auto"/>
              <w:jc w:val="center"/>
              <w:rPr>
                <w:rStyle w:val="CheckBox"/>
              </w:rPr>
            </w:pPr>
            <w:r w:rsidRPr="00916A7B">
              <w:rPr>
                <w:rStyle w:val="CheckBox"/>
                <w:rFonts w:ascii="Wingdings" w:hAnsi="Wingdings"/>
              </w:rPr>
              <w:sym w:font="Wingdings" w:char="F06F"/>
            </w:r>
            <w:r w:rsidRPr="00916A7B">
              <w:rPr>
                <w:rStyle w:val="CheckBoxID"/>
              </w:rPr>
              <w:t>2</w:t>
            </w:r>
          </w:p>
        </w:tc>
        <w:tc>
          <w:tcPr>
            <w:tcW w:w="1530" w:type="dxa"/>
            <w:tcBorders>
              <w:top w:val="single" w:sz="4" w:space="0" w:color="BFBFBF" w:themeColor="background1" w:themeShade="BF"/>
              <w:bottom w:val="single" w:sz="4" w:space="0" w:color="BFBFBF" w:themeColor="background1" w:themeShade="BF"/>
            </w:tcBorders>
            <w:vAlign w:val="center"/>
          </w:tcPr>
          <w:p w:rsidR="001D54ED" w:rsidRPr="00916A7B" w:rsidP="001D54ED" w14:paraId="64EF0ADC" w14:textId="4C87E270">
            <w:pPr>
              <w:pStyle w:val="QuestionText"/>
              <w:spacing w:before="60" w:after="60" w:line="240" w:lineRule="auto"/>
              <w:jc w:val="center"/>
              <w:rPr>
                <w:rFonts w:cs="Arial"/>
              </w:rPr>
            </w:pPr>
            <w:r w:rsidRPr="00916A7B">
              <w:rPr>
                <w:rStyle w:val="CheckBox"/>
                <w:rFonts w:ascii="Wingdings" w:hAnsi="Wingdings"/>
              </w:rPr>
              <w:sym w:font="Wingdings" w:char="F06F"/>
            </w:r>
            <w:r w:rsidRPr="00916A7B">
              <w:rPr>
                <w:rStyle w:val="CheckBoxID"/>
              </w:rPr>
              <w:t>3</w:t>
            </w:r>
          </w:p>
        </w:tc>
        <w:tc>
          <w:tcPr>
            <w:tcW w:w="2160" w:type="dxa"/>
            <w:tcBorders>
              <w:top w:val="nil"/>
              <w:bottom w:val="nil"/>
              <w:right w:val="nil"/>
            </w:tcBorders>
            <w:vAlign w:val="center"/>
          </w:tcPr>
          <w:p w:rsidR="001D54ED" w:rsidRPr="00916A7B" w:rsidP="001D54ED" w14:paraId="41807496" w14:textId="0344349E">
            <w:pPr>
              <w:spacing w:before="60" w:after="60"/>
              <w:rPr>
                <w:rStyle w:val="QuestionIDText"/>
              </w:rPr>
            </w:pPr>
            <w:r w:rsidRPr="00916A7B">
              <w:rPr>
                <w:rStyle w:val="QuestionIDText"/>
              </w:rPr>
              <w:t>a0000/a0000</w:t>
            </w:r>
          </w:p>
        </w:tc>
      </w:tr>
    </w:tbl>
    <w:p w:rsidR="00CC06F8" w:rsidRPr="00916A7B" w:rsidP="00FA6340" w14:paraId="7E23EC31" w14:textId="77777777">
      <w:pPr>
        <w:pStyle w:val="QuestionText"/>
        <w:spacing w:line="240" w:lineRule="auto"/>
        <w:ind w:left="0" w:firstLine="0"/>
        <w:rPr>
          <w:rFonts w:cs="Arial"/>
        </w:rPr>
      </w:pPr>
    </w:p>
    <w:p w:rsidR="008E5FA3" w:rsidRPr="00916A7B" w:rsidP="008E5FA3" w14:paraId="5EB11860" w14:textId="16ADF0C2">
      <w:pPr>
        <w:pStyle w:val="SectionHeading"/>
      </w:pPr>
      <w:r w:rsidRPr="00916A7B">
        <w:t xml:space="preserve">Section </w:t>
      </w:r>
      <w:r w:rsidRPr="00916A7B" w:rsidR="00D42A1B">
        <w:t>I</w:t>
      </w:r>
      <w:r w:rsidRPr="00916A7B">
        <w:t xml:space="preserve"> – Lameness</w:t>
      </w:r>
    </w:p>
    <w:p w:rsidR="00212132" w:rsidRPr="004C3B26" w:rsidP="00212132" w14:paraId="39C02A1B" w14:textId="357C87DA">
      <w:pPr>
        <w:pStyle w:val="QuestionText"/>
        <w:tabs>
          <w:tab w:val="left" w:pos="8370"/>
        </w:tabs>
        <w:rPr>
          <w:rFonts w:cs="Arial"/>
          <w:i/>
          <w:iCs/>
        </w:rPr>
      </w:pPr>
      <w:r>
        <w:rPr>
          <w:rFonts w:cs="Arial"/>
        </w:rPr>
        <w:t>14</w:t>
      </w:r>
      <w:r w:rsidR="00615C7D">
        <w:rPr>
          <w:rFonts w:cs="Arial"/>
        </w:rPr>
        <w:t>5</w:t>
      </w:r>
      <w:r w:rsidRPr="00916A7B">
        <w:rPr>
          <w:rFonts w:cs="Arial"/>
        </w:rPr>
        <w:t>.</w:t>
      </w:r>
      <w:r w:rsidR="00CC06F8">
        <w:rPr>
          <w:rFonts w:cs="Arial"/>
        </w:rPr>
        <w:t xml:space="preserve"> </w:t>
      </w:r>
      <w:r w:rsidR="00CC06F8">
        <w:rPr>
          <w:rFonts w:cs="Arial"/>
          <w:szCs w:val="20"/>
        </w:rPr>
        <w:t>During</w:t>
      </w:r>
      <w:r w:rsidRPr="00916A7B" w:rsidR="00E94DB3">
        <w:rPr>
          <w:rFonts w:cs="Arial"/>
          <w:szCs w:val="20"/>
        </w:rPr>
        <w:t xml:space="preserve"> 2023, how many lambs or sheep had any signs of</w:t>
      </w:r>
      <w:r w:rsidRPr="00916A7B" w:rsidR="00023706">
        <w:rPr>
          <w:rFonts w:cs="Arial"/>
          <w:szCs w:val="20"/>
        </w:rPr>
        <w:t xml:space="preserve"> </w:t>
      </w:r>
      <w:r w:rsidRPr="00916A7B" w:rsidR="00E94DB3">
        <w:rPr>
          <w:rFonts w:cs="Arial"/>
          <w:szCs w:val="20"/>
        </w:rPr>
        <w:t>lameness</w:t>
      </w:r>
      <w:r w:rsidRPr="00916A7B">
        <w:rPr>
          <w:rFonts w:cs="Arial"/>
          <w:szCs w:val="20"/>
        </w:rPr>
        <w:t>?</w:t>
      </w:r>
      <w:r w:rsidR="004C3B26">
        <w:rPr>
          <w:rFonts w:cs="Arial"/>
          <w:i/>
          <w:iCs/>
          <w:szCs w:val="20"/>
        </w:rPr>
        <w:t xml:space="preserve"> If none enter 0. </w:t>
      </w:r>
    </w:p>
    <w:p w:rsidR="00212132" w:rsidRPr="00916A7B" w:rsidP="00330591" w14:paraId="1C1C1332" w14:textId="0C2E618C">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r>
      <w:r w:rsidRPr="00916A7B" w:rsidR="00E94DB3">
        <w:rPr>
          <w:rFonts w:cs="Arial"/>
        </w:rPr>
        <w:t>Lambs</w:t>
      </w:r>
      <w:r w:rsidRPr="00916A7B" w:rsidR="00E94DB3">
        <w:rPr>
          <w:rFonts w:cs="Arial"/>
        </w:rPr>
        <w:tab/>
      </w:r>
      <w:r w:rsidRPr="00916A7B" w:rsidR="00E94DB3">
        <w:rPr>
          <w:rFonts w:cs="Arial"/>
        </w:rPr>
        <w:tab/>
      </w:r>
      <w:r w:rsidRPr="00916A7B">
        <w:rPr>
          <w:rStyle w:val="QuestionIDText"/>
        </w:rPr>
        <w:t>a0000</w:t>
      </w:r>
      <w:r w:rsidRPr="00916A7B">
        <w:rPr>
          <w:rFonts w:cs="Arial"/>
        </w:rPr>
        <w:tab/>
      </w:r>
      <w:r w:rsidRPr="00916A7B">
        <w:rPr>
          <w:rStyle w:val="AnswerQuantityText"/>
        </w:rPr>
        <w:t>#</w:t>
      </w:r>
    </w:p>
    <w:p w:rsidR="00212132" w:rsidRPr="00916A7B" w:rsidP="00330591" w14:paraId="7C192047" w14:textId="01D09D58">
      <w:pPr>
        <w:pStyle w:val="QuestionText"/>
        <w:tabs>
          <w:tab w:val="clear" w:pos="7200"/>
          <w:tab w:val="clear" w:pos="7560"/>
          <w:tab w:val="left" w:leader="dot" w:pos="8100"/>
        </w:tabs>
        <w:rPr>
          <w:rFonts w:cs="Arial"/>
        </w:rPr>
      </w:pPr>
      <w:r w:rsidRPr="00916A7B">
        <w:rPr>
          <w:rFonts w:cs="Arial"/>
        </w:rPr>
        <w:tab/>
        <w:t>b.</w:t>
      </w:r>
      <w:r w:rsidRPr="00916A7B">
        <w:rPr>
          <w:rFonts w:cs="Arial"/>
        </w:rPr>
        <w:tab/>
      </w:r>
      <w:r w:rsidRPr="00916A7B" w:rsidR="00E94DB3">
        <w:rPr>
          <w:rFonts w:cs="Arial"/>
        </w:rPr>
        <w:t>Ewes</w:t>
      </w:r>
      <w:r w:rsidRPr="00916A7B">
        <w:rPr>
          <w:rFonts w:cs="Arial"/>
        </w:rPr>
        <w:tab/>
      </w:r>
      <w:r w:rsidRPr="00916A7B" w:rsidR="00E94DB3">
        <w:rPr>
          <w:rFonts w:cs="Arial"/>
        </w:rPr>
        <w:tab/>
      </w:r>
      <w:r w:rsidRPr="00916A7B">
        <w:rPr>
          <w:rStyle w:val="QuestionIDText"/>
        </w:rPr>
        <w:t>a0000</w:t>
      </w:r>
      <w:r w:rsidRPr="00916A7B">
        <w:rPr>
          <w:rFonts w:cs="Arial"/>
        </w:rPr>
        <w:tab/>
      </w:r>
      <w:r w:rsidRPr="00916A7B">
        <w:rPr>
          <w:rStyle w:val="AnswerQuantityText"/>
        </w:rPr>
        <w:t>#</w:t>
      </w:r>
    </w:p>
    <w:p w:rsidR="00775A36" w:rsidRPr="00775A36" w:rsidP="00E10652" w14:paraId="7A4ADA65" w14:textId="3919DB6B">
      <w:pPr>
        <w:pStyle w:val="QuestionText"/>
        <w:tabs>
          <w:tab w:val="clear" w:pos="7200"/>
          <w:tab w:val="clear" w:pos="7560"/>
          <w:tab w:val="left" w:leader="dot" w:pos="8100"/>
        </w:tabs>
        <w:spacing w:after="120" w:line="276" w:lineRule="auto"/>
        <w:rPr>
          <w:rStyle w:val="AnswerQuantityText"/>
          <w:sz w:val="20"/>
          <w:szCs w:val="20"/>
        </w:rPr>
      </w:pPr>
      <w:r w:rsidRPr="00916A7B">
        <w:rPr>
          <w:rFonts w:cs="Arial"/>
        </w:rPr>
        <w:tab/>
        <w:t>c.</w:t>
      </w:r>
      <w:r w:rsidRPr="00916A7B">
        <w:rPr>
          <w:rFonts w:cs="Arial"/>
        </w:rPr>
        <w:tab/>
      </w:r>
      <w:r w:rsidRPr="00775A36" w:rsidR="00E94DB3">
        <w:rPr>
          <w:rFonts w:cs="Arial"/>
          <w:szCs w:val="20"/>
        </w:rPr>
        <w:t>Rams</w:t>
      </w:r>
      <w:r w:rsidRPr="00775A36">
        <w:rPr>
          <w:rFonts w:cs="Arial"/>
          <w:szCs w:val="20"/>
        </w:rPr>
        <w:tab/>
      </w:r>
      <w:r w:rsidRPr="00775A36" w:rsidR="00E94DB3">
        <w:rPr>
          <w:rFonts w:cs="Arial"/>
          <w:szCs w:val="20"/>
        </w:rPr>
        <w:tab/>
      </w:r>
      <w:r w:rsidRPr="00E10652">
        <w:rPr>
          <w:rStyle w:val="QuestionIDText"/>
        </w:rPr>
        <w:t>a0000</w:t>
      </w:r>
      <w:r w:rsidRPr="00775A36">
        <w:rPr>
          <w:rFonts w:cs="Arial"/>
          <w:szCs w:val="20"/>
        </w:rPr>
        <w:tab/>
      </w:r>
      <w:r w:rsidRPr="00775A36">
        <w:rPr>
          <w:rStyle w:val="AnswerQuantityText"/>
          <w:sz w:val="20"/>
          <w:szCs w:val="20"/>
        </w:rPr>
        <w:t>#</w:t>
      </w:r>
    </w:p>
    <w:p w:rsidR="00775A36" w:rsidRPr="00775A36" w:rsidP="00E10652" w14:paraId="30035CCF" w14:textId="3AADDFAE">
      <w:pPr>
        <w:pStyle w:val="QuestionText"/>
        <w:tabs>
          <w:tab w:val="clear" w:pos="7200"/>
          <w:tab w:val="clear" w:pos="7560"/>
          <w:tab w:val="left" w:leader="dot" w:pos="8100"/>
        </w:tabs>
        <w:spacing w:after="120" w:line="276" w:lineRule="auto"/>
        <w:rPr>
          <w:rStyle w:val="AnswerQuantityText"/>
          <w:sz w:val="20"/>
          <w:szCs w:val="20"/>
        </w:rPr>
      </w:pPr>
      <w:r w:rsidRPr="00775A36">
        <w:rPr>
          <w:rStyle w:val="AnswerQuantityText"/>
          <w:sz w:val="20"/>
          <w:szCs w:val="20"/>
        </w:rPr>
        <w:tab/>
        <w:t xml:space="preserve">d. </w:t>
      </w:r>
      <w:r w:rsidRPr="00775A36">
        <w:rPr>
          <w:rStyle w:val="AnswerQuantityText"/>
          <w:sz w:val="20"/>
          <w:szCs w:val="20"/>
        </w:rPr>
        <w:tab/>
        <w:t>Total</w:t>
      </w:r>
      <w:r w:rsidRPr="00775A36">
        <w:rPr>
          <w:rFonts w:cs="Arial"/>
          <w:szCs w:val="20"/>
        </w:rPr>
        <w:t xml:space="preserve">  (should equal sum of a-c)</w:t>
      </w:r>
      <w:r w:rsidRPr="00775A36">
        <w:rPr>
          <w:rFonts w:cs="Arial"/>
          <w:szCs w:val="20"/>
        </w:rPr>
        <w:tab/>
      </w:r>
      <w:r w:rsidRPr="00E10652">
        <w:rPr>
          <w:rStyle w:val="QuestionIDText"/>
        </w:rPr>
        <w:t>a0000</w:t>
      </w:r>
      <w:r w:rsidRPr="00775A36">
        <w:rPr>
          <w:rFonts w:cs="Arial"/>
          <w:szCs w:val="20"/>
        </w:rPr>
        <w:tab/>
      </w:r>
      <w:r w:rsidRPr="00775A36">
        <w:rPr>
          <w:rStyle w:val="AnswerQuantityText"/>
          <w:sz w:val="20"/>
          <w:szCs w:val="20"/>
        </w:rPr>
        <w:t>#</w:t>
      </w:r>
    </w:p>
    <w:p w:rsidR="00C47AF2" w:rsidP="00330591" w14:paraId="1A56D364" w14:textId="787188C7">
      <w:pPr>
        <w:pStyle w:val="QuestionText"/>
        <w:tabs>
          <w:tab w:val="clear" w:pos="7200"/>
          <w:tab w:val="clear" w:pos="7560"/>
          <w:tab w:val="left" w:leader="dot" w:pos="8100"/>
        </w:tabs>
        <w:spacing w:after="120"/>
        <w:rPr>
          <w:rStyle w:val="GoToText"/>
        </w:rPr>
      </w:pPr>
      <w:r w:rsidRPr="00916A7B">
        <w:rPr>
          <w:rStyle w:val="AnswerQuantityText"/>
        </w:rPr>
        <w:tab/>
      </w:r>
      <w:r w:rsidRPr="00916A7B">
        <w:rPr>
          <w:rStyle w:val="GoToText"/>
        </w:rPr>
        <w:t xml:space="preserve">[If Question </w:t>
      </w:r>
      <w:r w:rsidR="00E10652">
        <w:rPr>
          <w:rStyle w:val="GoToText"/>
        </w:rPr>
        <w:t>14</w:t>
      </w:r>
      <w:r w:rsidR="00615C7D">
        <w:rPr>
          <w:rStyle w:val="GoToText"/>
        </w:rPr>
        <w:t>5</w:t>
      </w:r>
      <w:r w:rsidR="00E10652">
        <w:rPr>
          <w:rStyle w:val="GoToText"/>
        </w:rPr>
        <w:t xml:space="preserve">d </w:t>
      </w:r>
      <w:r w:rsidRPr="00916A7B">
        <w:rPr>
          <w:rStyle w:val="GoToText"/>
        </w:rPr>
        <w:t>=</w:t>
      </w:r>
      <w:r w:rsidR="00E10652">
        <w:rPr>
          <w:rStyle w:val="GoToText"/>
        </w:rPr>
        <w:t xml:space="preserve"> 0</w:t>
      </w:r>
      <w:r w:rsidRPr="00916A7B">
        <w:rPr>
          <w:rStyle w:val="GoToText"/>
        </w:rPr>
        <w:t xml:space="preserve"> (no lame sheep) SKIP to </w:t>
      </w:r>
      <w:r w:rsidRPr="00916A7B" w:rsidR="00C0457C">
        <w:rPr>
          <w:rStyle w:val="GoToText"/>
        </w:rPr>
        <w:t xml:space="preserve">Question </w:t>
      </w:r>
      <w:r w:rsidR="00FA6340">
        <w:rPr>
          <w:rStyle w:val="GoToText"/>
        </w:rPr>
        <w:t>15</w:t>
      </w:r>
      <w:r w:rsidR="00615C7D">
        <w:rPr>
          <w:rStyle w:val="GoToText"/>
        </w:rPr>
        <w:t>8</w:t>
      </w:r>
      <w:r w:rsidRPr="00916A7B" w:rsidR="00482DD3">
        <w:rPr>
          <w:rStyle w:val="GoToText"/>
        </w:rPr>
        <w:t>.]</w:t>
      </w:r>
    </w:p>
    <w:p w:rsidR="00B65292" w:rsidRPr="00916A7B" w:rsidP="00330591" w14:paraId="09CDD743" w14:textId="17617E77">
      <w:pPr>
        <w:pStyle w:val="QuestionText"/>
        <w:tabs>
          <w:tab w:val="clear" w:pos="7200"/>
          <w:tab w:val="clear" w:pos="7560"/>
          <w:tab w:val="left" w:leader="dot" w:pos="8100"/>
        </w:tabs>
        <w:spacing w:after="120"/>
        <w:rPr>
          <w:rStyle w:val="GoToText"/>
        </w:rPr>
      </w:pPr>
      <w:r>
        <w:rPr>
          <w:rStyle w:val="GoToText"/>
        </w:rPr>
        <w:tab/>
        <w:t>[If Question 14</w:t>
      </w:r>
      <w:r w:rsidR="00615C7D">
        <w:rPr>
          <w:rStyle w:val="GoToText"/>
        </w:rPr>
        <w:t>5</w:t>
      </w:r>
      <w:r>
        <w:rPr>
          <w:rStyle w:val="GoToText"/>
        </w:rPr>
        <w:t>a = 0 (no lame lambs) SKIP to Question 14</w:t>
      </w:r>
      <w:r w:rsidR="00615C7D">
        <w:rPr>
          <w:rStyle w:val="GoToText"/>
        </w:rPr>
        <w:t>7</w:t>
      </w:r>
      <w:r>
        <w:rPr>
          <w:rStyle w:val="GoToText"/>
        </w:rPr>
        <w:t>.]</w:t>
      </w:r>
    </w:p>
    <w:p w:rsidR="00C47AF2" w:rsidRPr="00916A7B" w:rsidP="00C47AF2" w14:paraId="136DF7C2" w14:textId="79120772">
      <w:pPr>
        <w:pStyle w:val="QuestionText"/>
        <w:rPr>
          <w:rFonts w:cs="Arial"/>
        </w:rPr>
      </w:pPr>
      <w:r w:rsidRPr="00916A7B">
        <w:rPr>
          <w:rFonts w:cs="Arial"/>
        </w:rPr>
        <w:t>1</w:t>
      </w:r>
      <w:r w:rsidR="00E10652">
        <w:rPr>
          <w:rFonts w:cs="Arial"/>
        </w:rPr>
        <w:t>4</w:t>
      </w:r>
      <w:r w:rsidR="00615C7D">
        <w:rPr>
          <w:rFonts w:cs="Arial"/>
        </w:rPr>
        <w:t>6</w:t>
      </w:r>
      <w:r w:rsidRPr="00916A7B">
        <w:rPr>
          <w:rFonts w:cs="Arial"/>
        </w:rPr>
        <w:t>.</w:t>
      </w:r>
      <w:r w:rsidR="00E10652">
        <w:rPr>
          <w:rFonts w:cs="Arial"/>
        </w:rPr>
        <w:t xml:space="preserve"> </w:t>
      </w:r>
      <w:r w:rsidRPr="00916A7B">
        <w:rPr>
          <w:rFonts w:cs="Arial"/>
        </w:rPr>
        <w:t xml:space="preserve">Of </w:t>
      </w:r>
      <w:r w:rsidR="00275EEE">
        <w:rPr>
          <w:rFonts w:cs="Arial"/>
        </w:rPr>
        <w:t xml:space="preserve">the </w:t>
      </w:r>
      <w:r w:rsidR="00EE7E67">
        <w:rPr>
          <w:rFonts w:cs="Arial"/>
          <w:b/>
          <w:bCs/>
          <w:u w:val="single"/>
        </w:rPr>
        <w:t>Q</w:t>
      </w:r>
      <w:r w:rsidR="00275EEE">
        <w:rPr>
          <w:rFonts w:cs="Arial"/>
          <w:b/>
          <w:bCs/>
          <w:u w:val="single"/>
        </w:rPr>
        <w:t xml:space="preserve">140a lame lambs, </w:t>
      </w:r>
      <w:r w:rsidRPr="00916A7B">
        <w:rPr>
          <w:rFonts w:cs="Arial"/>
        </w:rPr>
        <w:t>what number were thought to be lame from the following cause</w:t>
      </w:r>
      <w:r w:rsidR="00275EEE">
        <w:rPr>
          <w:rFonts w:cs="Arial"/>
        </w:rPr>
        <w:t>s</w:t>
      </w:r>
      <w:r w:rsidR="00FE2319">
        <w:rPr>
          <w:rFonts w:cs="Arial"/>
        </w:rPr>
        <w:t xml:space="preserve">, and if there were any lame animals was it diagnosed by a veterinarian </w:t>
      </w:r>
      <w:r w:rsidR="00275EEE">
        <w:rPr>
          <w:rFonts w:cs="Arial"/>
        </w:rPr>
        <w:t>?</w:t>
      </w:r>
    </w:p>
    <w:tbl>
      <w:tblPr>
        <w:tblStyle w:val="TableGrid"/>
        <w:tblW w:w="10472" w:type="dxa"/>
        <w:tblInd w:w="-5" w:type="dxa"/>
        <w:tblLook w:val="04A0"/>
      </w:tblPr>
      <w:tblGrid>
        <w:gridCol w:w="5580"/>
        <w:gridCol w:w="1519"/>
        <w:gridCol w:w="1837"/>
        <w:gridCol w:w="1536"/>
      </w:tblGrid>
      <w:tr w14:paraId="65D6B0CA" w14:textId="77777777" w:rsidTr="00B65292">
        <w:tblPrEx>
          <w:tblW w:w="10472" w:type="dxa"/>
          <w:tblInd w:w="-5" w:type="dxa"/>
          <w:tblLook w:val="04A0"/>
        </w:tblPrEx>
        <w:trPr>
          <w:trHeight w:val="687"/>
        </w:trPr>
        <w:tc>
          <w:tcPr>
            <w:tcW w:w="5580" w:type="dxa"/>
            <w:tcBorders>
              <w:top w:val="single" w:sz="4" w:space="0" w:color="auto"/>
              <w:left w:val="single" w:sz="4" w:space="0" w:color="auto"/>
              <w:bottom w:val="double" w:sz="4" w:space="0" w:color="auto"/>
              <w:right w:val="single" w:sz="4" w:space="0" w:color="auto"/>
            </w:tcBorders>
            <w:vAlign w:val="bottom"/>
          </w:tcPr>
          <w:p w:rsidR="00FE2319" w:rsidRPr="00916A7B" w:rsidP="00A90584" w14:paraId="7CC6916F" w14:textId="77777777">
            <w:pPr>
              <w:pStyle w:val="TableHeaderTitleBlock"/>
              <w:rPr>
                <w:rFonts w:cs="Arial"/>
              </w:rPr>
            </w:pPr>
            <w:r w:rsidRPr="00916A7B">
              <w:rPr>
                <w:rFonts w:cs="Arial"/>
              </w:rPr>
              <w:t>Cause</w:t>
            </w:r>
          </w:p>
        </w:tc>
        <w:tc>
          <w:tcPr>
            <w:tcW w:w="1519" w:type="dxa"/>
            <w:tcBorders>
              <w:left w:val="single" w:sz="4" w:space="0" w:color="auto"/>
              <w:bottom w:val="double" w:sz="4" w:space="0" w:color="auto"/>
            </w:tcBorders>
            <w:vAlign w:val="bottom"/>
          </w:tcPr>
          <w:p w:rsidR="00FE2319" w:rsidRPr="00916A7B" w:rsidP="00A90584" w14:paraId="68C645DC" w14:textId="77777777">
            <w:pPr>
              <w:pStyle w:val="StyleTableHeaderAnswerBlock"/>
              <w:rPr>
                <w:rFonts w:cs="Arial"/>
                <w:b w:val="0"/>
              </w:rPr>
            </w:pPr>
            <w:r w:rsidRPr="00916A7B">
              <w:rPr>
                <w:rFonts w:cs="Arial"/>
              </w:rPr>
              <w:t>Number of lambs</w:t>
            </w:r>
          </w:p>
        </w:tc>
        <w:tc>
          <w:tcPr>
            <w:tcW w:w="1837" w:type="dxa"/>
            <w:tcBorders>
              <w:bottom w:val="double" w:sz="4" w:space="0" w:color="auto"/>
            </w:tcBorders>
            <w:vAlign w:val="bottom"/>
          </w:tcPr>
          <w:p w:rsidR="00FE2319" w:rsidRPr="00916A7B" w:rsidP="00A90584" w14:paraId="638BAADC" w14:textId="77777777">
            <w:pPr>
              <w:pStyle w:val="StyleTableHeaderAnswerBlock"/>
              <w:rPr>
                <w:rFonts w:cs="Arial"/>
                <w:b w:val="0"/>
              </w:rPr>
            </w:pPr>
            <w:r w:rsidRPr="00916A7B">
              <w:rPr>
                <w:rFonts w:cs="Arial"/>
              </w:rPr>
              <w:t>Diagnosed by a veterinarian</w:t>
            </w:r>
          </w:p>
        </w:tc>
        <w:tc>
          <w:tcPr>
            <w:tcW w:w="1536" w:type="dxa"/>
            <w:tcBorders>
              <w:top w:val="nil"/>
              <w:bottom w:val="nil"/>
              <w:right w:val="nil"/>
            </w:tcBorders>
            <w:vAlign w:val="center"/>
          </w:tcPr>
          <w:p w:rsidR="00FE2319" w:rsidRPr="00916A7B" w:rsidP="00A90584" w14:paraId="0026A6B9" w14:textId="77777777">
            <w:pPr>
              <w:rPr>
                <w:rFonts w:ascii="Arial" w:hAnsi="Arial" w:cs="Arial"/>
              </w:rPr>
            </w:pPr>
          </w:p>
        </w:tc>
      </w:tr>
      <w:tr w14:paraId="75E75A50" w14:textId="77777777" w:rsidTr="00B65292">
        <w:tblPrEx>
          <w:tblW w:w="10472" w:type="dxa"/>
          <w:tblInd w:w="-5" w:type="dxa"/>
          <w:tblLook w:val="04A0"/>
        </w:tblPrEx>
        <w:trPr>
          <w:trHeight w:val="470"/>
        </w:trPr>
        <w:tc>
          <w:tcPr>
            <w:tcW w:w="5580" w:type="dxa"/>
            <w:tcBorders>
              <w:top w:val="double" w:sz="4" w:space="0" w:color="auto"/>
              <w:bottom w:val="single" w:sz="4" w:space="0" w:color="BFBFBF" w:themeColor="background1" w:themeShade="BF"/>
            </w:tcBorders>
            <w:vAlign w:val="center"/>
          </w:tcPr>
          <w:p w:rsidR="00FE2319" w:rsidRPr="00916A7B" w:rsidP="00A90584" w14:paraId="78492E51" w14:textId="36B1EBE0">
            <w:pPr>
              <w:pStyle w:val="QuestionText"/>
              <w:tabs>
                <w:tab w:val="left" w:pos="343"/>
                <w:tab w:val="clear" w:pos="360"/>
              </w:tabs>
              <w:spacing w:before="60" w:after="60" w:line="240" w:lineRule="auto"/>
              <w:ind w:left="0" w:hanging="17"/>
              <w:rPr>
                <w:rFonts w:cs="Arial"/>
              </w:rPr>
            </w:pPr>
            <w:r w:rsidRPr="00916A7B">
              <w:rPr>
                <w:rFonts w:cs="Arial"/>
              </w:rPr>
              <w:t>a.</w:t>
            </w:r>
            <w:r w:rsidRPr="00916A7B">
              <w:rPr>
                <w:rFonts w:cs="Arial"/>
              </w:rPr>
              <w:tab/>
              <w:t>Foot scald</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double" w:sz="4" w:space="0" w:color="auto"/>
              <w:bottom w:val="single" w:sz="4" w:space="0" w:color="BFBFBF" w:themeColor="background1" w:themeShade="BF"/>
            </w:tcBorders>
            <w:vAlign w:val="center"/>
          </w:tcPr>
          <w:p w:rsidR="00FE2319" w:rsidRPr="00916A7B" w:rsidP="00A90584" w14:paraId="2A82C819" w14:textId="77777777">
            <w:pPr>
              <w:pStyle w:val="QuestionText"/>
              <w:tabs>
                <w:tab w:val="left" w:pos="211"/>
                <w:tab w:val="clear" w:pos="360"/>
              </w:tabs>
              <w:spacing w:before="60" w:after="60" w:line="240" w:lineRule="auto"/>
              <w:ind w:left="121" w:firstLine="0"/>
              <w:jc w:val="center"/>
              <w:rPr>
                <w:rFonts w:cs="Arial"/>
              </w:rPr>
            </w:pPr>
          </w:p>
        </w:tc>
        <w:tc>
          <w:tcPr>
            <w:tcW w:w="1837" w:type="dxa"/>
            <w:tcBorders>
              <w:top w:val="double" w:sz="4" w:space="0" w:color="auto"/>
              <w:bottom w:val="single" w:sz="4" w:space="0" w:color="BFBFBF" w:themeColor="background1" w:themeShade="BF"/>
            </w:tcBorders>
            <w:vAlign w:val="center"/>
          </w:tcPr>
          <w:p w:rsidR="00FE2319" w:rsidRPr="00916A7B" w:rsidP="00A90584" w14:paraId="3AF95E30" w14:textId="0947B289">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0B9F3600" w14:textId="516868DA">
            <w:pPr>
              <w:rPr>
                <w:rStyle w:val="QuestionIDText"/>
              </w:rPr>
            </w:pPr>
          </w:p>
        </w:tc>
      </w:tr>
      <w:tr w14:paraId="48483757"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4780B7BB" w14:textId="592F2104">
            <w:pPr>
              <w:pStyle w:val="QuestionText"/>
              <w:spacing w:before="60" w:after="60" w:line="240" w:lineRule="auto"/>
              <w:rPr>
                <w:rFonts w:cs="Arial"/>
                <w:b/>
                <w:bCs/>
              </w:rPr>
            </w:pPr>
            <w:r w:rsidRPr="00916A7B">
              <w:rPr>
                <w:rFonts w:cs="Arial"/>
              </w:rPr>
              <w:t>b.</w:t>
            </w:r>
            <w:r w:rsidRPr="00916A7B">
              <w:rPr>
                <w:rFonts w:cs="Arial"/>
              </w:rPr>
              <w:tab/>
              <w:t>Foot rot</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301566C3" w14:textId="77777777">
            <w:pPr>
              <w:pStyle w:val="QuestionText"/>
              <w:tabs>
                <w:tab w:val="clear" w:pos="360"/>
                <w:tab w:val="left" w:pos="391"/>
              </w:tabs>
              <w:spacing w:before="60" w:after="60" w:line="240" w:lineRule="auto"/>
              <w:ind w:left="121" w:firstLine="0"/>
              <w:jc w:val="center"/>
              <w:rPr>
                <w:rFonts w:cs="Arial"/>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1E66D1EA" w14:textId="791BE4D4">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698FAF62" w14:textId="2D8B4B16">
            <w:pPr>
              <w:rPr>
                <w:rStyle w:val="QuestionIDText"/>
              </w:rPr>
            </w:pPr>
          </w:p>
        </w:tc>
      </w:tr>
      <w:tr w14:paraId="79A9B4D9"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157FDE4C" w14:textId="5FDAAE5D">
            <w:pPr>
              <w:pStyle w:val="QuestionText"/>
              <w:spacing w:before="60" w:after="60" w:line="240" w:lineRule="auto"/>
              <w:ind w:left="0" w:firstLine="0"/>
              <w:rPr>
                <w:rFonts w:cs="Arial"/>
              </w:rPr>
            </w:pPr>
            <w:r w:rsidRPr="00916A7B">
              <w:rPr>
                <w:rFonts w:cs="Arial"/>
              </w:rPr>
              <w:t>c.</w:t>
            </w:r>
            <w:r w:rsidRPr="00916A7B">
              <w:rPr>
                <w:rFonts w:cs="Arial"/>
              </w:rPr>
              <w:tab/>
              <w:t>Contagious ovine digital dermatitis</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657FCD58"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4A37192E" w14:textId="683E5D32">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3ECDD679" w14:textId="53CC674E">
            <w:pPr>
              <w:rPr>
                <w:rStyle w:val="QuestionIDText"/>
              </w:rPr>
            </w:pPr>
          </w:p>
        </w:tc>
      </w:tr>
      <w:tr w14:paraId="73C8A195"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7E8BE150" w14:textId="763D2CA7">
            <w:pPr>
              <w:pStyle w:val="QuestionText"/>
              <w:spacing w:before="60" w:after="60" w:line="240" w:lineRule="auto"/>
              <w:rPr>
                <w:rFonts w:cs="Arial"/>
              </w:rPr>
            </w:pPr>
            <w:r w:rsidRPr="00916A7B">
              <w:rPr>
                <w:rFonts w:cs="Arial"/>
              </w:rPr>
              <w:t>d.</w:t>
            </w:r>
            <w:r w:rsidRPr="00916A7B">
              <w:rPr>
                <w:rFonts w:cs="Arial"/>
              </w:rPr>
              <w:tab/>
              <w:t>Foot abscess</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574FBD43"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7C7FF0ED" w14:textId="3E548733">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534AB32D" w14:textId="63A3ECC8">
            <w:pPr>
              <w:rPr>
                <w:rStyle w:val="QuestionIDText"/>
              </w:rPr>
            </w:pPr>
          </w:p>
        </w:tc>
      </w:tr>
      <w:tr w14:paraId="03E80712"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72EBC1F8" w14:textId="700FBAA3">
            <w:pPr>
              <w:pStyle w:val="QuestionText"/>
              <w:spacing w:before="60" w:after="60" w:line="240" w:lineRule="auto"/>
              <w:rPr>
                <w:rFonts w:cs="Arial"/>
              </w:rPr>
            </w:pPr>
            <w:r w:rsidRPr="00916A7B">
              <w:rPr>
                <w:rFonts w:cs="Arial"/>
              </w:rPr>
              <w:t>e.</w:t>
            </w:r>
            <w:r w:rsidRPr="00916A7B">
              <w:rPr>
                <w:rFonts w:cs="Arial"/>
              </w:rPr>
              <w:tab/>
              <w:t>Shelly hoof/ white line disease</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597D3636"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4745FBBF" w14:textId="0A612E52">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62D797D1" w14:textId="22BF9F82">
            <w:pPr>
              <w:rPr>
                <w:rStyle w:val="QuestionIDText"/>
              </w:rPr>
            </w:pPr>
          </w:p>
        </w:tc>
      </w:tr>
      <w:tr w14:paraId="3EEEC28C"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7763DE5B" w14:textId="611085C3">
            <w:pPr>
              <w:pStyle w:val="QuestionText"/>
              <w:spacing w:before="60" w:after="60" w:line="240" w:lineRule="auto"/>
              <w:rPr>
                <w:rFonts w:cs="Arial"/>
              </w:rPr>
            </w:pPr>
            <w:r w:rsidRPr="00916A7B">
              <w:rPr>
                <w:rFonts w:cs="Arial"/>
              </w:rPr>
              <w:t>f.</w:t>
            </w:r>
            <w:r w:rsidRPr="00916A7B">
              <w:rPr>
                <w:rFonts w:cs="Arial"/>
              </w:rPr>
              <w:tab/>
              <w:t>Granuloma</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4D563854"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4D399DF9" w14:textId="5EE535EB">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366E4235" w14:textId="2C56F274">
            <w:pPr>
              <w:rPr>
                <w:rStyle w:val="QuestionIDText"/>
              </w:rPr>
            </w:pPr>
          </w:p>
        </w:tc>
      </w:tr>
      <w:tr w14:paraId="1E43C8FE"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68AA3FC9" w14:textId="5D8C61A1">
            <w:pPr>
              <w:pStyle w:val="QuestionText"/>
              <w:spacing w:before="60" w:after="60" w:line="240" w:lineRule="auto"/>
              <w:rPr>
                <w:rFonts w:cs="Arial"/>
              </w:rPr>
            </w:pPr>
            <w:r w:rsidRPr="00916A7B">
              <w:rPr>
                <w:rFonts w:cs="Arial"/>
              </w:rPr>
              <w:t>g.</w:t>
            </w:r>
            <w:r w:rsidRPr="00916A7B">
              <w:rPr>
                <w:rFonts w:cs="Arial"/>
              </w:rPr>
              <w:tab/>
              <w:t>Injuries</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665DF46F"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69E12967" w14:textId="65817842">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7DFE4256" w14:textId="1EA016C6">
            <w:pPr>
              <w:rPr>
                <w:rStyle w:val="QuestionIDText"/>
              </w:rPr>
            </w:pPr>
          </w:p>
        </w:tc>
      </w:tr>
      <w:tr w14:paraId="2C499E10"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2982738B" w14:textId="6B84B728">
            <w:pPr>
              <w:pStyle w:val="QuestionText"/>
              <w:spacing w:before="60" w:after="60" w:line="240" w:lineRule="auto"/>
              <w:rPr>
                <w:rFonts w:cs="Arial"/>
              </w:rPr>
            </w:pPr>
            <w:r w:rsidRPr="00916A7B">
              <w:rPr>
                <w:rFonts w:cs="Arial"/>
              </w:rPr>
              <w:t>h.   Septic arthritis</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0C9768FA"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068004D4" w14:textId="25D28109">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7845E405" w14:textId="7E965A1B">
            <w:pPr>
              <w:rPr>
                <w:rStyle w:val="QuestionIDText"/>
              </w:rPr>
            </w:pPr>
          </w:p>
        </w:tc>
      </w:tr>
      <w:tr w14:paraId="457020AB" w14:textId="77777777" w:rsidTr="00B65292">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FE2319" w:rsidRPr="00916A7B" w:rsidP="00A90584" w14:paraId="1F41843C" w14:textId="3211F30B">
            <w:pPr>
              <w:pStyle w:val="QuestionText"/>
              <w:spacing w:before="60" w:after="60" w:line="240" w:lineRule="auto"/>
              <w:rPr>
                <w:rFonts w:cs="Arial"/>
              </w:rPr>
            </w:pPr>
            <w:r w:rsidRPr="00916A7B">
              <w:rPr>
                <w:rFonts w:cs="Arial"/>
              </w:rPr>
              <w:t>i</w:t>
            </w:r>
            <w:r w:rsidRPr="00916A7B">
              <w:rPr>
                <w:rFonts w:cs="Arial"/>
              </w:rPr>
              <w:t>.</w:t>
            </w:r>
            <w:r w:rsidRPr="00916A7B">
              <w:rPr>
                <w:rFonts w:cs="Arial"/>
              </w:rPr>
              <w:tab/>
              <w:t>Swollen joints/ joint ill</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FE2319" w:rsidRPr="00916A7B" w:rsidP="00A90584" w14:paraId="2F7AC305"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FE2319" w:rsidRPr="00916A7B" w:rsidP="00A90584" w14:paraId="32BB8677" w14:textId="62225871">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5F226456" w14:textId="690BB624">
            <w:pPr>
              <w:rPr>
                <w:rStyle w:val="QuestionIDText"/>
              </w:rPr>
            </w:pPr>
          </w:p>
        </w:tc>
      </w:tr>
      <w:tr w14:paraId="0C474661" w14:textId="77777777" w:rsidTr="00B65292">
        <w:tblPrEx>
          <w:tblW w:w="10472" w:type="dxa"/>
          <w:tblInd w:w="-5" w:type="dxa"/>
          <w:tblLook w:val="04A0"/>
        </w:tblPrEx>
        <w:trPr>
          <w:trHeight w:val="272"/>
        </w:trPr>
        <w:tc>
          <w:tcPr>
            <w:tcW w:w="5580" w:type="dxa"/>
            <w:tcBorders>
              <w:top w:val="single" w:sz="4" w:space="0" w:color="BFBFBF" w:themeColor="background1" w:themeShade="BF"/>
              <w:bottom w:val="single" w:sz="4" w:space="0" w:color="000000" w:themeColor="text1"/>
            </w:tcBorders>
            <w:vAlign w:val="center"/>
          </w:tcPr>
          <w:p w:rsidR="00FE2319" w:rsidRPr="00916A7B" w:rsidP="00A90584" w14:paraId="79A20966" w14:textId="74C3E629">
            <w:pPr>
              <w:pStyle w:val="QuestionText"/>
              <w:spacing w:before="60" w:after="60" w:line="240" w:lineRule="auto"/>
              <w:rPr>
                <w:rFonts w:cs="Arial"/>
              </w:rPr>
            </w:pPr>
            <w:r w:rsidRPr="00916A7B">
              <w:rPr>
                <w:rFonts w:cs="Arial"/>
              </w:rPr>
              <w:t>j.</w:t>
            </w:r>
            <w:r w:rsidRPr="00916A7B">
              <w:rPr>
                <w:rFonts w:cs="Arial"/>
              </w:rPr>
              <w:tab/>
              <w:t>Other (specify:_________________)</w:t>
            </w:r>
            <w:r w:rsidRPr="00916A7B">
              <w:rPr>
                <w:rStyle w:val="QuestionIDText"/>
              </w:rPr>
              <w:t>a0000oth</w:t>
            </w:r>
            <w:r w:rsidRPr="00E10652" w:rsidR="00B65292">
              <w:rPr>
                <w:rStyle w:val="QuestionIDText"/>
              </w:rPr>
              <w:t xml:space="preserve"> a0000</w:t>
            </w:r>
            <w:r w:rsidR="00B65292">
              <w:rPr>
                <w:rStyle w:val="QuestionIDText"/>
              </w:rPr>
              <w:t>/</w:t>
            </w:r>
            <w:r w:rsidRPr="00E10652" w:rsidR="00B65292">
              <w:rPr>
                <w:rStyle w:val="QuestionIDText"/>
              </w:rPr>
              <w:t xml:space="preserve"> a0000</w:t>
            </w:r>
          </w:p>
        </w:tc>
        <w:tc>
          <w:tcPr>
            <w:tcW w:w="1519" w:type="dxa"/>
            <w:tcBorders>
              <w:top w:val="single" w:sz="4" w:space="0" w:color="BFBFBF" w:themeColor="background1" w:themeShade="BF"/>
              <w:bottom w:val="single" w:sz="4" w:space="0" w:color="000000" w:themeColor="text1"/>
            </w:tcBorders>
            <w:vAlign w:val="center"/>
          </w:tcPr>
          <w:p w:rsidR="00FE2319" w:rsidRPr="00916A7B" w:rsidP="00A90584" w14:paraId="584F809E"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000000" w:themeColor="text1"/>
            </w:tcBorders>
            <w:vAlign w:val="center"/>
          </w:tcPr>
          <w:p w:rsidR="00FE2319" w:rsidRPr="00916A7B" w:rsidP="00A90584" w14:paraId="2549F7E1" w14:textId="506765BA">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FE2319" w:rsidRPr="00916A7B" w:rsidP="00A90584" w14:paraId="21B733B4" w14:textId="0157787F">
            <w:pPr>
              <w:rPr>
                <w:rStyle w:val="QuestionIDText"/>
              </w:rPr>
            </w:pPr>
          </w:p>
        </w:tc>
      </w:tr>
    </w:tbl>
    <w:p w:rsidR="00482DD3" w:rsidRPr="00916A7B" w:rsidP="00985A99" w14:paraId="53111D7B" w14:textId="77777777">
      <w:pPr>
        <w:pStyle w:val="QuestionText"/>
        <w:tabs>
          <w:tab w:val="right" w:pos="9360"/>
        </w:tabs>
        <w:ind w:left="0" w:firstLine="0"/>
        <w:rPr>
          <w:rFonts w:cs="Arial"/>
        </w:rPr>
      </w:pPr>
    </w:p>
    <w:p w:rsidR="00B65292" w:rsidP="00B65292" w14:paraId="1C47068A" w14:textId="278D4633">
      <w:pPr>
        <w:pStyle w:val="QuestionText"/>
        <w:rPr>
          <w:rFonts w:cs="Arial"/>
        </w:rPr>
      </w:pPr>
      <w:r>
        <w:rPr>
          <w:rStyle w:val="GoToText"/>
        </w:rPr>
        <w:t>[If Question 14</w:t>
      </w:r>
      <w:r w:rsidR="00615C7D">
        <w:rPr>
          <w:rStyle w:val="GoToText"/>
        </w:rPr>
        <w:t>5</w:t>
      </w:r>
      <w:r>
        <w:rPr>
          <w:rStyle w:val="GoToText"/>
        </w:rPr>
        <w:t>b = 0 (no lame ewes) SKIP to Question 14</w:t>
      </w:r>
      <w:r w:rsidR="00615C7D">
        <w:rPr>
          <w:rStyle w:val="GoToText"/>
        </w:rPr>
        <w:t>8</w:t>
      </w:r>
      <w:r>
        <w:rPr>
          <w:rStyle w:val="GoToText"/>
        </w:rPr>
        <w:t>.]</w:t>
      </w:r>
    </w:p>
    <w:p w:rsidR="00B65292" w:rsidRPr="00916A7B" w:rsidP="00B65292" w14:paraId="1A730D7E" w14:textId="1981FCF0">
      <w:pPr>
        <w:pStyle w:val="QuestionText"/>
        <w:rPr>
          <w:rFonts w:cs="Arial"/>
        </w:rPr>
      </w:pPr>
      <w:r w:rsidRPr="00916A7B">
        <w:rPr>
          <w:rFonts w:cs="Arial"/>
        </w:rPr>
        <w:t>1</w:t>
      </w:r>
      <w:r>
        <w:rPr>
          <w:rFonts w:cs="Arial"/>
        </w:rPr>
        <w:t>4</w:t>
      </w:r>
      <w:r w:rsidR="00615C7D">
        <w:rPr>
          <w:rFonts w:cs="Arial"/>
        </w:rPr>
        <w:t>7</w:t>
      </w:r>
      <w:r w:rsidRPr="00916A7B">
        <w:rPr>
          <w:rFonts w:cs="Arial"/>
        </w:rPr>
        <w:t>.</w:t>
      </w:r>
      <w:r>
        <w:rPr>
          <w:rFonts w:cs="Arial"/>
        </w:rPr>
        <w:t xml:space="preserve"> </w:t>
      </w:r>
      <w:r w:rsidRPr="00916A7B">
        <w:rPr>
          <w:rFonts w:cs="Arial"/>
        </w:rPr>
        <w:t xml:space="preserve">Of </w:t>
      </w:r>
      <w:r>
        <w:rPr>
          <w:rFonts w:cs="Arial"/>
        </w:rPr>
        <w:t xml:space="preserve">the </w:t>
      </w:r>
      <w:r w:rsidR="00EE7E67">
        <w:rPr>
          <w:rFonts w:cs="Arial"/>
          <w:b/>
          <w:bCs/>
          <w:u w:val="single"/>
        </w:rPr>
        <w:t>Q</w:t>
      </w:r>
      <w:r>
        <w:rPr>
          <w:rFonts w:cs="Arial"/>
          <w:b/>
          <w:bCs/>
          <w:u w:val="single"/>
        </w:rPr>
        <w:t xml:space="preserve">140b lame ewes, </w:t>
      </w:r>
      <w:r w:rsidRPr="00916A7B">
        <w:rPr>
          <w:rFonts w:cs="Arial"/>
        </w:rPr>
        <w:t>what number were thought to be lame from the following cause</w:t>
      </w:r>
      <w:r>
        <w:rPr>
          <w:rFonts w:cs="Arial"/>
        </w:rPr>
        <w:t>s, and if there were any lame animals was it diagnosed by a veterinarian ?</w:t>
      </w:r>
    </w:p>
    <w:tbl>
      <w:tblPr>
        <w:tblStyle w:val="TableGrid"/>
        <w:tblW w:w="10472" w:type="dxa"/>
        <w:tblInd w:w="-5" w:type="dxa"/>
        <w:tblLook w:val="04A0"/>
      </w:tblPr>
      <w:tblGrid>
        <w:gridCol w:w="5580"/>
        <w:gridCol w:w="1519"/>
        <w:gridCol w:w="1837"/>
        <w:gridCol w:w="1536"/>
      </w:tblGrid>
      <w:tr w14:paraId="4A553BB6" w14:textId="77777777" w:rsidTr="00BC58B0">
        <w:tblPrEx>
          <w:tblW w:w="10472" w:type="dxa"/>
          <w:tblInd w:w="-5" w:type="dxa"/>
          <w:tblLook w:val="04A0"/>
        </w:tblPrEx>
        <w:trPr>
          <w:trHeight w:val="687"/>
        </w:trPr>
        <w:tc>
          <w:tcPr>
            <w:tcW w:w="5580" w:type="dxa"/>
            <w:tcBorders>
              <w:top w:val="single" w:sz="4" w:space="0" w:color="auto"/>
              <w:left w:val="single" w:sz="4" w:space="0" w:color="auto"/>
              <w:bottom w:val="double" w:sz="4" w:space="0" w:color="auto"/>
              <w:right w:val="single" w:sz="4" w:space="0" w:color="auto"/>
            </w:tcBorders>
            <w:vAlign w:val="bottom"/>
          </w:tcPr>
          <w:p w:rsidR="00B65292" w:rsidRPr="00916A7B" w:rsidP="00BC58B0" w14:paraId="4AD96D45" w14:textId="77777777">
            <w:pPr>
              <w:pStyle w:val="TableHeaderTitleBlock"/>
              <w:rPr>
                <w:rFonts w:cs="Arial"/>
              </w:rPr>
            </w:pPr>
            <w:r w:rsidRPr="00916A7B">
              <w:rPr>
                <w:rFonts w:cs="Arial"/>
              </w:rPr>
              <w:t>Cause</w:t>
            </w:r>
          </w:p>
        </w:tc>
        <w:tc>
          <w:tcPr>
            <w:tcW w:w="1519" w:type="dxa"/>
            <w:tcBorders>
              <w:left w:val="single" w:sz="4" w:space="0" w:color="auto"/>
              <w:bottom w:val="double" w:sz="4" w:space="0" w:color="auto"/>
            </w:tcBorders>
            <w:vAlign w:val="bottom"/>
          </w:tcPr>
          <w:p w:rsidR="00B65292" w:rsidRPr="00916A7B" w:rsidP="00BC58B0" w14:paraId="1241C962" w14:textId="77777777">
            <w:pPr>
              <w:pStyle w:val="StyleTableHeaderAnswerBlock"/>
              <w:rPr>
                <w:rFonts w:cs="Arial"/>
                <w:b w:val="0"/>
              </w:rPr>
            </w:pPr>
            <w:r w:rsidRPr="00916A7B">
              <w:rPr>
                <w:rFonts w:cs="Arial"/>
              </w:rPr>
              <w:t>Number of lambs</w:t>
            </w:r>
          </w:p>
        </w:tc>
        <w:tc>
          <w:tcPr>
            <w:tcW w:w="1837" w:type="dxa"/>
            <w:tcBorders>
              <w:bottom w:val="double" w:sz="4" w:space="0" w:color="auto"/>
            </w:tcBorders>
            <w:vAlign w:val="bottom"/>
          </w:tcPr>
          <w:p w:rsidR="00B65292" w:rsidRPr="00916A7B" w:rsidP="00BC58B0" w14:paraId="00D77BDD" w14:textId="77777777">
            <w:pPr>
              <w:pStyle w:val="StyleTableHeaderAnswerBlock"/>
              <w:rPr>
                <w:rFonts w:cs="Arial"/>
                <w:b w:val="0"/>
              </w:rPr>
            </w:pPr>
            <w:r w:rsidRPr="00916A7B">
              <w:rPr>
                <w:rFonts w:cs="Arial"/>
              </w:rPr>
              <w:t>Diagnosed by a veterinarian</w:t>
            </w:r>
          </w:p>
        </w:tc>
        <w:tc>
          <w:tcPr>
            <w:tcW w:w="1536" w:type="dxa"/>
            <w:tcBorders>
              <w:top w:val="nil"/>
              <w:bottom w:val="nil"/>
              <w:right w:val="nil"/>
            </w:tcBorders>
            <w:vAlign w:val="center"/>
          </w:tcPr>
          <w:p w:rsidR="00B65292" w:rsidRPr="00916A7B" w:rsidP="00BC58B0" w14:paraId="65B776CB" w14:textId="77777777">
            <w:pPr>
              <w:rPr>
                <w:rFonts w:ascii="Arial" w:hAnsi="Arial" w:cs="Arial"/>
              </w:rPr>
            </w:pPr>
          </w:p>
        </w:tc>
      </w:tr>
      <w:tr w14:paraId="0104EE35" w14:textId="77777777" w:rsidTr="00BC58B0">
        <w:tblPrEx>
          <w:tblW w:w="10472" w:type="dxa"/>
          <w:tblInd w:w="-5" w:type="dxa"/>
          <w:tblLook w:val="04A0"/>
        </w:tblPrEx>
        <w:trPr>
          <w:trHeight w:val="470"/>
        </w:trPr>
        <w:tc>
          <w:tcPr>
            <w:tcW w:w="5580" w:type="dxa"/>
            <w:tcBorders>
              <w:top w:val="double" w:sz="4" w:space="0" w:color="auto"/>
              <w:bottom w:val="single" w:sz="4" w:space="0" w:color="BFBFBF" w:themeColor="background1" w:themeShade="BF"/>
            </w:tcBorders>
            <w:vAlign w:val="center"/>
          </w:tcPr>
          <w:p w:rsidR="00B65292" w:rsidRPr="00916A7B" w:rsidP="00BC58B0" w14:paraId="42E0A4FC" w14:textId="77777777">
            <w:pPr>
              <w:pStyle w:val="QuestionText"/>
              <w:tabs>
                <w:tab w:val="left" w:pos="343"/>
                <w:tab w:val="clear" w:pos="360"/>
              </w:tabs>
              <w:spacing w:before="60" w:after="60" w:line="240" w:lineRule="auto"/>
              <w:ind w:left="0" w:hanging="17"/>
              <w:rPr>
                <w:rFonts w:cs="Arial"/>
              </w:rPr>
            </w:pPr>
            <w:r w:rsidRPr="00916A7B">
              <w:rPr>
                <w:rFonts w:cs="Arial"/>
              </w:rPr>
              <w:t>a.</w:t>
            </w:r>
            <w:r w:rsidRPr="00916A7B">
              <w:rPr>
                <w:rFonts w:cs="Arial"/>
              </w:rPr>
              <w:tab/>
              <w:t>Foot scald</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double" w:sz="4" w:space="0" w:color="auto"/>
              <w:bottom w:val="single" w:sz="4" w:space="0" w:color="BFBFBF" w:themeColor="background1" w:themeShade="BF"/>
            </w:tcBorders>
            <w:vAlign w:val="center"/>
          </w:tcPr>
          <w:p w:rsidR="00B65292" w:rsidRPr="00916A7B" w:rsidP="00BC58B0" w14:paraId="3F2638A8" w14:textId="77777777">
            <w:pPr>
              <w:pStyle w:val="QuestionText"/>
              <w:tabs>
                <w:tab w:val="left" w:pos="211"/>
                <w:tab w:val="clear" w:pos="360"/>
              </w:tabs>
              <w:spacing w:before="60" w:after="60" w:line="240" w:lineRule="auto"/>
              <w:ind w:left="121" w:firstLine="0"/>
              <w:jc w:val="center"/>
              <w:rPr>
                <w:rFonts w:cs="Arial"/>
              </w:rPr>
            </w:pPr>
          </w:p>
        </w:tc>
        <w:tc>
          <w:tcPr>
            <w:tcW w:w="1837" w:type="dxa"/>
            <w:tcBorders>
              <w:top w:val="double" w:sz="4" w:space="0" w:color="auto"/>
              <w:bottom w:val="single" w:sz="4" w:space="0" w:color="BFBFBF" w:themeColor="background1" w:themeShade="BF"/>
            </w:tcBorders>
            <w:vAlign w:val="center"/>
          </w:tcPr>
          <w:p w:rsidR="00B65292" w:rsidRPr="00916A7B" w:rsidP="00BC58B0" w14:paraId="38584818" w14:textId="77777777">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2DD28A00" w14:textId="77777777">
            <w:pPr>
              <w:rPr>
                <w:rStyle w:val="QuestionIDText"/>
              </w:rPr>
            </w:pPr>
          </w:p>
        </w:tc>
      </w:tr>
      <w:tr w14:paraId="6192034B"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35331051" w14:textId="77777777">
            <w:pPr>
              <w:pStyle w:val="QuestionText"/>
              <w:spacing w:before="60" w:after="60" w:line="240" w:lineRule="auto"/>
              <w:rPr>
                <w:rFonts w:cs="Arial"/>
                <w:b/>
                <w:bCs/>
              </w:rPr>
            </w:pPr>
            <w:r w:rsidRPr="00916A7B">
              <w:rPr>
                <w:rFonts w:cs="Arial"/>
              </w:rPr>
              <w:t>b.</w:t>
            </w:r>
            <w:r w:rsidRPr="00916A7B">
              <w:rPr>
                <w:rFonts w:cs="Arial"/>
              </w:rPr>
              <w:tab/>
              <w:t>Foot rot</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0305BB96" w14:textId="77777777">
            <w:pPr>
              <w:pStyle w:val="QuestionText"/>
              <w:tabs>
                <w:tab w:val="clear" w:pos="360"/>
                <w:tab w:val="left" w:pos="391"/>
              </w:tabs>
              <w:spacing w:before="60" w:after="60" w:line="240" w:lineRule="auto"/>
              <w:ind w:left="121" w:firstLine="0"/>
              <w:jc w:val="center"/>
              <w:rPr>
                <w:rFonts w:cs="Arial"/>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0DFA2567" w14:textId="77777777">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50798938" w14:textId="77777777">
            <w:pPr>
              <w:rPr>
                <w:rStyle w:val="QuestionIDText"/>
              </w:rPr>
            </w:pPr>
          </w:p>
        </w:tc>
      </w:tr>
      <w:tr w14:paraId="74BB3B8F"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39954397" w14:textId="77777777">
            <w:pPr>
              <w:pStyle w:val="QuestionText"/>
              <w:spacing w:before="60" w:after="60" w:line="240" w:lineRule="auto"/>
              <w:ind w:left="0" w:firstLine="0"/>
              <w:rPr>
                <w:rFonts w:cs="Arial"/>
              </w:rPr>
            </w:pPr>
            <w:r w:rsidRPr="00916A7B">
              <w:rPr>
                <w:rFonts w:cs="Arial"/>
              </w:rPr>
              <w:t>c.</w:t>
            </w:r>
            <w:r w:rsidRPr="00916A7B">
              <w:rPr>
                <w:rFonts w:cs="Arial"/>
              </w:rPr>
              <w:tab/>
              <w:t>Contagious ovine digital dermatitis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2E4ECE8D"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2056B0C5" w14:textId="77777777">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38C83C39" w14:textId="77777777">
            <w:pPr>
              <w:rPr>
                <w:rStyle w:val="QuestionIDText"/>
              </w:rPr>
            </w:pPr>
          </w:p>
        </w:tc>
      </w:tr>
      <w:tr w14:paraId="077B7211"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4DE8C985" w14:textId="77777777">
            <w:pPr>
              <w:pStyle w:val="QuestionText"/>
              <w:spacing w:before="60" w:after="60" w:line="240" w:lineRule="auto"/>
              <w:rPr>
                <w:rFonts w:cs="Arial"/>
              </w:rPr>
            </w:pPr>
            <w:r w:rsidRPr="00916A7B">
              <w:rPr>
                <w:rFonts w:cs="Arial"/>
              </w:rPr>
              <w:t>d.</w:t>
            </w:r>
            <w:r w:rsidRPr="00916A7B">
              <w:rPr>
                <w:rFonts w:cs="Arial"/>
              </w:rPr>
              <w:tab/>
              <w:t>Foot abscess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7687D4CC"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53FB7C03"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71D15A20" w14:textId="77777777">
            <w:pPr>
              <w:rPr>
                <w:rStyle w:val="QuestionIDText"/>
              </w:rPr>
            </w:pPr>
          </w:p>
        </w:tc>
      </w:tr>
      <w:tr w14:paraId="7BB9C8B2"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25D3B425" w14:textId="77777777">
            <w:pPr>
              <w:pStyle w:val="QuestionText"/>
              <w:spacing w:before="60" w:after="60" w:line="240" w:lineRule="auto"/>
              <w:rPr>
                <w:rFonts w:cs="Arial"/>
              </w:rPr>
            </w:pPr>
            <w:r w:rsidRPr="00916A7B">
              <w:rPr>
                <w:rFonts w:cs="Arial"/>
              </w:rPr>
              <w:t>e.</w:t>
            </w:r>
            <w:r w:rsidRPr="00916A7B">
              <w:rPr>
                <w:rFonts w:cs="Arial"/>
              </w:rPr>
              <w:tab/>
              <w:t>Shelly hoof/ white line disease</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45B2AB3C"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725FF4AF"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663AE03F" w14:textId="77777777">
            <w:pPr>
              <w:rPr>
                <w:rStyle w:val="QuestionIDText"/>
              </w:rPr>
            </w:pPr>
          </w:p>
        </w:tc>
      </w:tr>
      <w:tr w14:paraId="2C6CC62F"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21553F84" w14:textId="77777777">
            <w:pPr>
              <w:pStyle w:val="QuestionText"/>
              <w:spacing w:before="60" w:after="60" w:line="240" w:lineRule="auto"/>
              <w:rPr>
                <w:rFonts w:cs="Arial"/>
              </w:rPr>
            </w:pPr>
            <w:r w:rsidRPr="00916A7B">
              <w:rPr>
                <w:rFonts w:cs="Arial"/>
              </w:rPr>
              <w:t>f.</w:t>
            </w:r>
            <w:r w:rsidRPr="00916A7B">
              <w:rPr>
                <w:rFonts w:cs="Arial"/>
              </w:rPr>
              <w:tab/>
              <w:t>Granuloma</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5E725F54"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64BFF214"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32B6DDEE" w14:textId="77777777">
            <w:pPr>
              <w:rPr>
                <w:rStyle w:val="QuestionIDText"/>
              </w:rPr>
            </w:pPr>
          </w:p>
        </w:tc>
      </w:tr>
      <w:tr w14:paraId="1E3DBD2E"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63FBC0EE" w14:textId="77777777">
            <w:pPr>
              <w:pStyle w:val="QuestionText"/>
              <w:spacing w:before="60" w:after="60" w:line="240" w:lineRule="auto"/>
              <w:rPr>
                <w:rFonts w:cs="Arial"/>
              </w:rPr>
            </w:pPr>
            <w:r w:rsidRPr="00916A7B">
              <w:rPr>
                <w:rFonts w:cs="Arial"/>
              </w:rPr>
              <w:t>g.</w:t>
            </w:r>
            <w:r w:rsidRPr="00916A7B">
              <w:rPr>
                <w:rFonts w:cs="Arial"/>
              </w:rPr>
              <w:tab/>
              <w:t>Injuries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4C254BB8"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4DD6A2D7"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3E31F982" w14:textId="77777777">
            <w:pPr>
              <w:rPr>
                <w:rStyle w:val="QuestionIDText"/>
              </w:rPr>
            </w:pPr>
          </w:p>
        </w:tc>
      </w:tr>
      <w:tr w14:paraId="40CD8ED6"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418F5618" w14:textId="77777777">
            <w:pPr>
              <w:pStyle w:val="QuestionText"/>
              <w:spacing w:before="60" w:after="60" w:line="240" w:lineRule="auto"/>
              <w:rPr>
                <w:rFonts w:cs="Arial"/>
              </w:rPr>
            </w:pPr>
            <w:r w:rsidRPr="00916A7B">
              <w:rPr>
                <w:rFonts w:cs="Arial"/>
              </w:rPr>
              <w:t>h.   Septic arthritis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32E69C07"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53FC930E"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1BA26A1D" w14:textId="77777777">
            <w:pPr>
              <w:rPr>
                <w:rStyle w:val="QuestionIDText"/>
              </w:rPr>
            </w:pPr>
          </w:p>
        </w:tc>
      </w:tr>
      <w:tr w14:paraId="356181C1"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28ED7957" w14:textId="77777777">
            <w:pPr>
              <w:pStyle w:val="QuestionText"/>
              <w:spacing w:before="60" w:after="60" w:line="240" w:lineRule="auto"/>
              <w:rPr>
                <w:rFonts w:cs="Arial"/>
              </w:rPr>
            </w:pPr>
            <w:r w:rsidRPr="00916A7B">
              <w:rPr>
                <w:rFonts w:cs="Arial"/>
              </w:rPr>
              <w:t>i</w:t>
            </w:r>
            <w:r w:rsidRPr="00916A7B">
              <w:rPr>
                <w:rFonts w:cs="Arial"/>
              </w:rPr>
              <w:t>.</w:t>
            </w:r>
            <w:r w:rsidRPr="00916A7B">
              <w:rPr>
                <w:rFonts w:cs="Arial"/>
              </w:rPr>
              <w:tab/>
              <w:t>Swollen joints/ joint ill</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3954D107"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05E3CBE5"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0F11B536" w14:textId="77777777">
            <w:pPr>
              <w:rPr>
                <w:rStyle w:val="QuestionIDText"/>
              </w:rPr>
            </w:pPr>
          </w:p>
        </w:tc>
      </w:tr>
      <w:tr w14:paraId="2302A007" w14:textId="77777777" w:rsidTr="00BC58B0">
        <w:tblPrEx>
          <w:tblW w:w="10472" w:type="dxa"/>
          <w:tblInd w:w="-5" w:type="dxa"/>
          <w:tblLook w:val="04A0"/>
        </w:tblPrEx>
        <w:trPr>
          <w:trHeight w:val="272"/>
        </w:trPr>
        <w:tc>
          <w:tcPr>
            <w:tcW w:w="5580" w:type="dxa"/>
            <w:tcBorders>
              <w:top w:val="single" w:sz="4" w:space="0" w:color="BFBFBF" w:themeColor="background1" w:themeShade="BF"/>
              <w:bottom w:val="single" w:sz="4" w:space="0" w:color="000000" w:themeColor="text1"/>
            </w:tcBorders>
            <w:vAlign w:val="center"/>
          </w:tcPr>
          <w:p w:rsidR="00B65292" w:rsidRPr="00916A7B" w:rsidP="00BC58B0" w14:paraId="78BB983C" w14:textId="77777777">
            <w:pPr>
              <w:pStyle w:val="QuestionText"/>
              <w:spacing w:before="60" w:after="60" w:line="240" w:lineRule="auto"/>
              <w:rPr>
                <w:rFonts w:cs="Arial"/>
              </w:rPr>
            </w:pPr>
            <w:r w:rsidRPr="00916A7B">
              <w:rPr>
                <w:rFonts w:cs="Arial"/>
              </w:rPr>
              <w:t>j.</w:t>
            </w:r>
            <w:r w:rsidRPr="00916A7B">
              <w:rPr>
                <w:rFonts w:cs="Arial"/>
              </w:rPr>
              <w:tab/>
              <w:t>Other (specify:_________________)</w:t>
            </w:r>
            <w:r w:rsidRPr="00916A7B">
              <w:rPr>
                <w:rStyle w:val="QuestionIDText"/>
              </w:rPr>
              <w:t>a0000oth</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000000" w:themeColor="text1"/>
            </w:tcBorders>
            <w:vAlign w:val="center"/>
          </w:tcPr>
          <w:p w:rsidR="00B65292" w:rsidRPr="00916A7B" w:rsidP="00BC58B0" w14:paraId="4FCC2ECE"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000000" w:themeColor="text1"/>
            </w:tcBorders>
            <w:vAlign w:val="center"/>
          </w:tcPr>
          <w:p w:rsidR="00B65292" w:rsidRPr="00916A7B" w:rsidP="00BC58B0" w14:paraId="672C7C29"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30A41D3E" w14:textId="77777777">
            <w:pPr>
              <w:rPr>
                <w:rStyle w:val="QuestionIDText"/>
              </w:rPr>
            </w:pPr>
          </w:p>
        </w:tc>
      </w:tr>
    </w:tbl>
    <w:p w:rsidR="00B65292" w:rsidP="00985A99" w14:paraId="34FAF418" w14:textId="797D8DB9">
      <w:pPr>
        <w:pStyle w:val="QuestionText"/>
        <w:tabs>
          <w:tab w:val="right" w:pos="9360"/>
        </w:tabs>
        <w:ind w:left="0" w:firstLine="0"/>
        <w:rPr>
          <w:rFonts w:cs="Arial"/>
        </w:rPr>
      </w:pPr>
    </w:p>
    <w:p w:rsidR="00B65292" w:rsidP="00B65292" w14:paraId="485022D4" w14:textId="38B16F48">
      <w:pPr>
        <w:pStyle w:val="QuestionText"/>
        <w:rPr>
          <w:rStyle w:val="GoToText"/>
        </w:rPr>
      </w:pPr>
      <w:r>
        <w:rPr>
          <w:rStyle w:val="GoToText"/>
        </w:rPr>
        <w:t>[If Question 14</w:t>
      </w:r>
      <w:r w:rsidR="00615C7D">
        <w:rPr>
          <w:rStyle w:val="GoToText"/>
        </w:rPr>
        <w:t>5</w:t>
      </w:r>
      <w:r>
        <w:rPr>
          <w:rStyle w:val="GoToText"/>
        </w:rPr>
        <w:t>c = 0 (no lame rams) SKIP to Question 14</w:t>
      </w:r>
      <w:r w:rsidR="00615C7D">
        <w:rPr>
          <w:rStyle w:val="GoToText"/>
        </w:rPr>
        <w:t>9</w:t>
      </w:r>
      <w:r>
        <w:rPr>
          <w:rStyle w:val="GoToText"/>
        </w:rPr>
        <w:t>.]</w:t>
      </w:r>
    </w:p>
    <w:p w:rsidR="00FA6340" w:rsidP="00B65292" w14:paraId="1CA24B40" w14:textId="77777777">
      <w:pPr>
        <w:pStyle w:val="QuestionText"/>
        <w:rPr>
          <w:rFonts w:cs="Arial"/>
        </w:rPr>
      </w:pPr>
    </w:p>
    <w:p w:rsidR="00B65292" w:rsidRPr="00916A7B" w:rsidP="00B65292" w14:paraId="4554F27C" w14:textId="264D76DF">
      <w:pPr>
        <w:pStyle w:val="QuestionText"/>
        <w:rPr>
          <w:rFonts w:cs="Arial"/>
        </w:rPr>
      </w:pPr>
      <w:r w:rsidRPr="00916A7B">
        <w:rPr>
          <w:rFonts w:cs="Arial"/>
        </w:rPr>
        <w:t>1</w:t>
      </w:r>
      <w:r>
        <w:rPr>
          <w:rFonts w:cs="Arial"/>
        </w:rPr>
        <w:t>4</w:t>
      </w:r>
      <w:r w:rsidR="00615C7D">
        <w:rPr>
          <w:rFonts w:cs="Arial"/>
        </w:rPr>
        <w:t>8</w:t>
      </w:r>
      <w:r w:rsidRPr="00916A7B">
        <w:rPr>
          <w:rFonts w:cs="Arial"/>
        </w:rPr>
        <w:t>.</w:t>
      </w:r>
      <w:r>
        <w:rPr>
          <w:rFonts w:cs="Arial"/>
        </w:rPr>
        <w:t xml:space="preserve"> </w:t>
      </w:r>
      <w:r w:rsidRPr="00916A7B">
        <w:rPr>
          <w:rFonts w:cs="Arial"/>
        </w:rPr>
        <w:t xml:space="preserve">Of </w:t>
      </w:r>
      <w:r>
        <w:rPr>
          <w:rFonts w:cs="Arial"/>
        </w:rPr>
        <w:t xml:space="preserve">the </w:t>
      </w:r>
      <w:r w:rsidR="00EE7E67">
        <w:rPr>
          <w:rFonts w:cs="Arial"/>
          <w:b/>
          <w:bCs/>
          <w:u w:val="single"/>
        </w:rPr>
        <w:t>Q</w:t>
      </w:r>
      <w:r>
        <w:rPr>
          <w:rFonts w:cs="Arial"/>
          <w:b/>
          <w:bCs/>
          <w:u w:val="single"/>
        </w:rPr>
        <w:t>140</w:t>
      </w:r>
      <w:r w:rsidR="00FA6340">
        <w:rPr>
          <w:rFonts w:cs="Arial"/>
          <w:b/>
          <w:bCs/>
          <w:u w:val="single"/>
        </w:rPr>
        <w:t>c</w:t>
      </w:r>
      <w:r>
        <w:rPr>
          <w:rFonts w:cs="Arial"/>
          <w:b/>
          <w:bCs/>
          <w:u w:val="single"/>
        </w:rPr>
        <w:t xml:space="preserve"> lame </w:t>
      </w:r>
      <w:r w:rsidR="00FA6340">
        <w:rPr>
          <w:rFonts w:cs="Arial"/>
          <w:b/>
          <w:bCs/>
          <w:u w:val="single"/>
        </w:rPr>
        <w:t>rams</w:t>
      </w:r>
      <w:r>
        <w:rPr>
          <w:rFonts w:cs="Arial"/>
          <w:b/>
          <w:bCs/>
          <w:u w:val="single"/>
        </w:rPr>
        <w:t xml:space="preserve">, </w:t>
      </w:r>
      <w:r w:rsidRPr="00916A7B">
        <w:rPr>
          <w:rFonts w:cs="Arial"/>
        </w:rPr>
        <w:t>what number were thought to be lame from the following cause</w:t>
      </w:r>
      <w:r>
        <w:rPr>
          <w:rFonts w:cs="Arial"/>
        </w:rPr>
        <w:t>s, and if there were any lame animals was it diagnosed by a veterinarian ?</w:t>
      </w:r>
    </w:p>
    <w:tbl>
      <w:tblPr>
        <w:tblStyle w:val="TableGrid"/>
        <w:tblW w:w="10472" w:type="dxa"/>
        <w:tblInd w:w="-5" w:type="dxa"/>
        <w:tblLook w:val="04A0"/>
      </w:tblPr>
      <w:tblGrid>
        <w:gridCol w:w="5580"/>
        <w:gridCol w:w="1519"/>
        <w:gridCol w:w="1837"/>
        <w:gridCol w:w="1536"/>
      </w:tblGrid>
      <w:tr w14:paraId="29ACF4B4" w14:textId="77777777" w:rsidTr="00BC58B0">
        <w:tblPrEx>
          <w:tblW w:w="10472" w:type="dxa"/>
          <w:tblInd w:w="-5" w:type="dxa"/>
          <w:tblLook w:val="04A0"/>
        </w:tblPrEx>
        <w:trPr>
          <w:trHeight w:val="687"/>
        </w:trPr>
        <w:tc>
          <w:tcPr>
            <w:tcW w:w="5580" w:type="dxa"/>
            <w:tcBorders>
              <w:top w:val="single" w:sz="4" w:space="0" w:color="auto"/>
              <w:left w:val="single" w:sz="4" w:space="0" w:color="auto"/>
              <w:bottom w:val="double" w:sz="4" w:space="0" w:color="auto"/>
              <w:right w:val="single" w:sz="4" w:space="0" w:color="auto"/>
            </w:tcBorders>
            <w:vAlign w:val="bottom"/>
          </w:tcPr>
          <w:p w:rsidR="00B65292" w:rsidRPr="00916A7B" w:rsidP="00BC58B0" w14:paraId="66E76639" w14:textId="77777777">
            <w:pPr>
              <w:pStyle w:val="TableHeaderTitleBlock"/>
              <w:rPr>
                <w:rFonts w:cs="Arial"/>
              </w:rPr>
            </w:pPr>
            <w:r w:rsidRPr="00916A7B">
              <w:rPr>
                <w:rFonts w:cs="Arial"/>
              </w:rPr>
              <w:t>Cause</w:t>
            </w:r>
          </w:p>
        </w:tc>
        <w:tc>
          <w:tcPr>
            <w:tcW w:w="1519" w:type="dxa"/>
            <w:tcBorders>
              <w:left w:val="single" w:sz="4" w:space="0" w:color="auto"/>
              <w:bottom w:val="double" w:sz="4" w:space="0" w:color="auto"/>
            </w:tcBorders>
            <w:vAlign w:val="bottom"/>
          </w:tcPr>
          <w:p w:rsidR="00B65292" w:rsidRPr="00916A7B" w:rsidP="00BC58B0" w14:paraId="5649771E" w14:textId="77777777">
            <w:pPr>
              <w:pStyle w:val="StyleTableHeaderAnswerBlock"/>
              <w:rPr>
                <w:rFonts w:cs="Arial"/>
                <w:b w:val="0"/>
              </w:rPr>
            </w:pPr>
            <w:r w:rsidRPr="00916A7B">
              <w:rPr>
                <w:rFonts w:cs="Arial"/>
              </w:rPr>
              <w:t>Number of lambs</w:t>
            </w:r>
          </w:p>
        </w:tc>
        <w:tc>
          <w:tcPr>
            <w:tcW w:w="1837" w:type="dxa"/>
            <w:tcBorders>
              <w:bottom w:val="double" w:sz="4" w:space="0" w:color="auto"/>
            </w:tcBorders>
            <w:vAlign w:val="bottom"/>
          </w:tcPr>
          <w:p w:rsidR="00B65292" w:rsidRPr="00916A7B" w:rsidP="00BC58B0" w14:paraId="5B6B8EA4" w14:textId="77777777">
            <w:pPr>
              <w:pStyle w:val="StyleTableHeaderAnswerBlock"/>
              <w:rPr>
                <w:rFonts w:cs="Arial"/>
                <w:b w:val="0"/>
              </w:rPr>
            </w:pPr>
            <w:r w:rsidRPr="00916A7B">
              <w:rPr>
                <w:rFonts w:cs="Arial"/>
              </w:rPr>
              <w:t>Diagnosed by a veterinarian</w:t>
            </w:r>
          </w:p>
        </w:tc>
        <w:tc>
          <w:tcPr>
            <w:tcW w:w="1536" w:type="dxa"/>
            <w:tcBorders>
              <w:top w:val="nil"/>
              <w:bottom w:val="nil"/>
              <w:right w:val="nil"/>
            </w:tcBorders>
            <w:vAlign w:val="center"/>
          </w:tcPr>
          <w:p w:rsidR="00B65292" w:rsidRPr="00916A7B" w:rsidP="00BC58B0" w14:paraId="484C1420" w14:textId="77777777">
            <w:pPr>
              <w:rPr>
                <w:rFonts w:ascii="Arial" w:hAnsi="Arial" w:cs="Arial"/>
              </w:rPr>
            </w:pPr>
          </w:p>
        </w:tc>
      </w:tr>
      <w:tr w14:paraId="2DF71A08" w14:textId="77777777" w:rsidTr="00BC58B0">
        <w:tblPrEx>
          <w:tblW w:w="10472" w:type="dxa"/>
          <w:tblInd w:w="-5" w:type="dxa"/>
          <w:tblLook w:val="04A0"/>
        </w:tblPrEx>
        <w:trPr>
          <w:trHeight w:val="470"/>
        </w:trPr>
        <w:tc>
          <w:tcPr>
            <w:tcW w:w="5580" w:type="dxa"/>
            <w:tcBorders>
              <w:top w:val="double" w:sz="4" w:space="0" w:color="auto"/>
              <w:bottom w:val="single" w:sz="4" w:space="0" w:color="BFBFBF" w:themeColor="background1" w:themeShade="BF"/>
            </w:tcBorders>
            <w:vAlign w:val="center"/>
          </w:tcPr>
          <w:p w:rsidR="00B65292" w:rsidRPr="00916A7B" w:rsidP="00BC58B0" w14:paraId="6B347880" w14:textId="77777777">
            <w:pPr>
              <w:pStyle w:val="QuestionText"/>
              <w:tabs>
                <w:tab w:val="left" w:pos="343"/>
                <w:tab w:val="clear" w:pos="360"/>
              </w:tabs>
              <w:spacing w:before="60" w:after="60" w:line="240" w:lineRule="auto"/>
              <w:ind w:left="0" w:hanging="17"/>
              <w:rPr>
                <w:rFonts w:cs="Arial"/>
              </w:rPr>
            </w:pPr>
            <w:r w:rsidRPr="00916A7B">
              <w:rPr>
                <w:rFonts w:cs="Arial"/>
              </w:rPr>
              <w:t>a.</w:t>
            </w:r>
            <w:r w:rsidRPr="00916A7B">
              <w:rPr>
                <w:rFonts w:cs="Arial"/>
              </w:rPr>
              <w:tab/>
              <w:t>Foot scald</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double" w:sz="4" w:space="0" w:color="auto"/>
              <w:bottom w:val="single" w:sz="4" w:space="0" w:color="BFBFBF" w:themeColor="background1" w:themeShade="BF"/>
            </w:tcBorders>
            <w:vAlign w:val="center"/>
          </w:tcPr>
          <w:p w:rsidR="00B65292" w:rsidRPr="00916A7B" w:rsidP="00BC58B0" w14:paraId="56FFC1E8" w14:textId="77777777">
            <w:pPr>
              <w:pStyle w:val="QuestionText"/>
              <w:tabs>
                <w:tab w:val="left" w:pos="211"/>
                <w:tab w:val="clear" w:pos="360"/>
              </w:tabs>
              <w:spacing w:before="60" w:after="60" w:line="240" w:lineRule="auto"/>
              <w:ind w:left="121" w:firstLine="0"/>
              <w:jc w:val="center"/>
              <w:rPr>
                <w:rFonts w:cs="Arial"/>
              </w:rPr>
            </w:pPr>
          </w:p>
        </w:tc>
        <w:tc>
          <w:tcPr>
            <w:tcW w:w="1837" w:type="dxa"/>
            <w:tcBorders>
              <w:top w:val="double" w:sz="4" w:space="0" w:color="auto"/>
              <w:bottom w:val="single" w:sz="4" w:space="0" w:color="BFBFBF" w:themeColor="background1" w:themeShade="BF"/>
            </w:tcBorders>
            <w:vAlign w:val="center"/>
          </w:tcPr>
          <w:p w:rsidR="00B65292" w:rsidRPr="00916A7B" w:rsidP="00BC58B0" w14:paraId="2CBEC16A" w14:textId="77777777">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2D0EDB12" w14:textId="77777777">
            <w:pPr>
              <w:rPr>
                <w:rStyle w:val="QuestionIDText"/>
              </w:rPr>
            </w:pPr>
          </w:p>
        </w:tc>
      </w:tr>
      <w:tr w14:paraId="77421F3F"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7BAE6C3C" w14:textId="77777777">
            <w:pPr>
              <w:pStyle w:val="QuestionText"/>
              <w:spacing w:before="60" w:after="60" w:line="240" w:lineRule="auto"/>
              <w:rPr>
                <w:rFonts w:cs="Arial"/>
                <w:b/>
                <w:bCs/>
              </w:rPr>
            </w:pPr>
            <w:r w:rsidRPr="00916A7B">
              <w:rPr>
                <w:rFonts w:cs="Arial"/>
              </w:rPr>
              <w:t>b.</w:t>
            </w:r>
            <w:r w:rsidRPr="00916A7B">
              <w:rPr>
                <w:rFonts w:cs="Arial"/>
              </w:rPr>
              <w:tab/>
              <w:t>Foot rot</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6D7B3700" w14:textId="77777777">
            <w:pPr>
              <w:pStyle w:val="QuestionText"/>
              <w:tabs>
                <w:tab w:val="clear" w:pos="360"/>
                <w:tab w:val="left" w:pos="391"/>
              </w:tabs>
              <w:spacing w:before="60" w:after="60" w:line="240" w:lineRule="auto"/>
              <w:ind w:left="121" w:firstLine="0"/>
              <w:jc w:val="center"/>
              <w:rPr>
                <w:rFonts w:cs="Arial"/>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2AF9E8EC" w14:textId="77777777">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50696B31" w14:textId="77777777">
            <w:pPr>
              <w:rPr>
                <w:rStyle w:val="QuestionIDText"/>
              </w:rPr>
            </w:pPr>
          </w:p>
        </w:tc>
      </w:tr>
      <w:tr w14:paraId="666713CA"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3EB5BC08" w14:textId="77777777">
            <w:pPr>
              <w:pStyle w:val="QuestionText"/>
              <w:spacing w:before="60" w:after="60" w:line="240" w:lineRule="auto"/>
              <w:ind w:left="0" w:firstLine="0"/>
              <w:rPr>
                <w:rFonts w:cs="Arial"/>
              </w:rPr>
            </w:pPr>
            <w:r w:rsidRPr="00916A7B">
              <w:rPr>
                <w:rFonts w:cs="Arial"/>
              </w:rPr>
              <w:t>c.</w:t>
            </w:r>
            <w:r w:rsidRPr="00916A7B">
              <w:rPr>
                <w:rFonts w:cs="Arial"/>
              </w:rPr>
              <w:tab/>
              <w:t>Contagious ovine digital dermatitis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5CFB5A64"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31C7A637" w14:textId="77777777">
            <w:pPr>
              <w:pStyle w:val="QuestionText"/>
              <w:spacing w:before="60" w:after="60" w:line="240" w:lineRule="auto"/>
              <w:ind w:left="0" w:firstLine="0"/>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5340576F" w14:textId="77777777">
            <w:pPr>
              <w:rPr>
                <w:rStyle w:val="QuestionIDText"/>
              </w:rPr>
            </w:pPr>
          </w:p>
        </w:tc>
      </w:tr>
      <w:tr w14:paraId="0E617C1A"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1B6F1DC0" w14:textId="77777777">
            <w:pPr>
              <w:pStyle w:val="QuestionText"/>
              <w:spacing w:before="60" w:after="60" w:line="240" w:lineRule="auto"/>
              <w:rPr>
                <w:rFonts w:cs="Arial"/>
              </w:rPr>
            </w:pPr>
            <w:r w:rsidRPr="00916A7B">
              <w:rPr>
                <w:rFonts w:cs="Arial"/>
              </w:rPr>
              <w:t>d.</w:t>
            </w:r>
            <w:r w:rsidRPr="00916A7B">
              <w:rPr>
                <w:rFonts w:cs="Arial"/>
              </w:rPr>
              <w:tab/>
              <w:t>Foot abscess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10D521C6"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5B7D664B"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74CA4261" w14:textId="77777777">
            <w:pPr>
              <w:rPr>
                <w:rStyle w:val="QuestionIDText"/>
              </w:rPr>
            </w:pPr>
          </w:p>
        </w:tc>
      </w:tr>
      <w:tr w14:paraId="2172DB28"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4CE2A479" w14:textId="77777777">
            <w:pPr>
              <w:pStyle w:val="QuestionText"/>
              <w:spacing w:before="60" w:after="60" w:line="240" w:lineRule="auto"/>
              <w:rPr>
                <w:rFonts w:cs="Arial"/>
              </w:rPr>
            </w:pPr>
            <w:r w:rsidRPr="00916A7B">
              <w:rPr>
                <w:rFonts w:cs="Arial"/>
              </w:rPr>
              <w:t>e.</w:t>
            </w:r>
            <w:r w:rsidRPr="00916A7B">
              <w:rPr>
                <w:rFonts w:cs="Arial"/>
              </w:rPr>
              <w:tab/>
              <w:t>Shelly hoof/ white line disease</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2DCC842F"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19F7CAD4"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522CF2FE" w14:textId="77777777">
            <w:pPr>
              <w:rPr>
                <w:rStyle w:val="QuestionIDText"/>
              </w:rPr>
            </w:pPr>
          </w:p>
        </w:tc>
      </w:tr>
      <w:tr w14:paraId="46B2310F"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4E4E620D" w14:textId="77777777">
            <w:pPr>
              <w:pStyle w:val="QuestionText"/>
              <w:spacing w:before="60" w:after="60" w:line="240" w:lineRule="auto"/>
              <w:rPr>
                <w:rFonts w:cs="Arial"/>
              </w:rPr>
            </w:pPr>
            <w:r w:rsidRPr="00916A7B">
              <w:rPr>
                <w:rFonts w:cs="Arial"/>
              </w:rPr>
              <w:t>f.</w:t>
            </w:r>
            <w:r w:rsidRPr="00916A7B">
              <w:rPr>
                <w:rFonts w:cs="Arial"/>
              </w:rPr>
              <w:tab/>
              <w:t>Granuloma</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3014625E"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190E7B3B"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5B9A3A0F" w14:textId="77777777">
            <w:pPr>
              <w:rPr>
                <w:rStyle w:val="QuestionIDText"/>
              </w:rPr>
            </w:pPr>
          </w:p>
        </w:tc>
      </w:tr>
      <w:tr w14:paraId="2526804F"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3D10DD99" w14:textId="77777777">
            <w:pPr>
              <w:pStyle w:val="QuestionText"/>
              <w:spacing w:before="60" w:after="60" w:line="240" w:lineRule="auto"/>
              <w:rPr>
                <w:rFonts w:cs="Arial"/>
              </w:rPr>
            </w:pPr>
            <w:r w:rsidRPr="00916A7B">
              <w:rPr>
                <w:rFonts w:cs="Arial"/>
              </w:rPr>
              <w:t>g.</w:t>
            </w:r>
            <w:r w:rsidRPr="00916A7B">
              <w:rPr>
                <w:rFonts w:cs="Arial"/>
              </w:rPr>
              <w:tab/>
              <w:t>Injuries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4B12058E"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0D6C03A9"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03D53387" w14:textId="77777777">
            <w:pPr>
              <w:rPr>
                <w:rStyle w:val="QuestionIDText"/>
              </w:rPr>
            </w:pPr>
          </w:p>
        </w:tc>
      </w:tr>
      <w:tr w14:paraId="5F300FA9"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51152E5D" w14:textId="77777777">
            <w:pPr>
              <w:pStyle w:val="QuestionText"/>
              <w:spacing w:before="60" w:after="60" w:line="240" w:lineRule="auto"/>
              <w:rPr>
                <w:rFonts w:cs="Arial"/>
              </w:rPr>
            </w:pPr>
            <w:r w:rsidRPr="00916A7B">
              <w:rPr>
                <w:rFonts w:cs="Arial"/>
              </w:rPr>
              <w:t>h.   Septic arthritis</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34A0938E"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0F498C66"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139BE86B" w14:textId="77777777">
            <w:pPr>
              <w:rPr>
                <w:rStyle w:val="QuestionIDText"/>
              </w:rPr>
            </w:pPr>
          </w:p>
        </w:tc>
      </w:tr>
      <w:tr w14:paraId="01D0CE47" w14:textId="77777777" w:rsidTr="00BC58B0">
        <w:tblPrEx>
          <w:tblW w:w="10472" w:type="dxa"/>
          <w:tblInd w:w="-5" w:type="dxa"/>
          <w:tblLook w:val="04A0"/>
        </w:tblPrEx>
        <w:trPr>
          <w:trHeight w:val="315"/>
        </w:trPr>
        <w:tc>
          <w:tcPr>
            <w:tcW w:w="5580" w:type="dxa"/>
            <w:tcBorders>
              <w:top w:val="single" w:sz="4" w:space="0" w:color="BFBFBF" w:themeColor="background1" w:themeShade="BF"/>
              <w:bottom w:val="single" w:sz="4" w:space="0" w:color="BFBFBF" w:themeColor="background1" w:themeShade="BF"/>
            </w:tcBorders>
            <w:vAlign w:val="center"/>
          </w:tcPr>
          <w:p w:rsidR="00B65292" w:rsidRPr="00916A7B" w:rsidP="00BC58B0" w14:paraId="51D5A87A" w14:textId="77777777">
            <w:pPr>
              <w:pStyle w:val="QuestionText"/>
              <w:spacing w:before="60" w:after="60" w:line="240" w:lineRule="auto"/>
              <w:rPr>
                <w:rFonts w:cs="Arial"/>
              </w:rPr>
            </w:pPr>
            <w:r w:rsidRPr="00916A7B">
              <w:rPr>
                <w:rFonts w:cs="Arial"/>
              </w:rPr>
              <w:t>i</w:t>
            </w:r>
            <w:r w:rsidRPr="00916A7B">
              <w:rPr>
                <w:rFonts w:cs="Arial"/>
              </w:rPr>
              <w:t>.</w:t>
            </w:r>
            <w:r w:rsidRPr="00916A7B">
              <w:rPr>
                <w:rFonts w:cs="Arial"/>
              </w:rPr>
              <w:tab/>
              <w:t>Swollen joints/ joint ill</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BFBFBF" w:themeColor="background1" w:themeShade="BF"/>
            </w:tcBorders>
            <w:vAlign w:val="center"/>
          </w:tcPr>
          <w:p w:rsidR="00B65292" w:rsidRPr="00916A7B" w:rsidP="00BC58B0" w14:paraId="0CAD213F"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BFBFBF" w:themeColor="background1" w:themeShade="BF"/>
            </w:tcBorders>
            <w:vAlign w:val="center"/>
          </w:tcPr>
          <w:p w:rsidR="00B65292" w:rsidRPr="00916A7B" w:rsidP="00BC58B0" w14:paraId="68E127F4"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20C6B314" w14:textId="77777777">
            <w:pPr>
              <w:rPr>
                <w:rStyle w:val="QuestionIDText"/>
              </w:rPr>
            </w:pPr>
          </w:p>
        </w:tc>
      </w:tr>
      <w:tr w14:paraId="0D080AB4" w14:textId="77777777" w:rsidTr="00BC58B0">
        <w:tblPrEx>
          <w:tblW w:w="10472" w:type="dxa"/>
          <w:tblInd w:w="-5" w:type="dxa"/>
          <w:tblLook w:val="04A0"/>
        </w:tblPrEx>
        <w:trPr>
          <w:trHeight w:val="272"/>
        </w:trPr>
        <w:tc>
          <w:tcPr>
            <w:tcW w:w="5580" w:type="dxa"/>
            <w:tcBorders>
              <w:top w:val="single" w:sz="4" w:space="0" w:color="BFBFBF" w:themeColor="background1" w:themeShade="BF"/>
              <w:bottom w:val="single" w:sz="4" w:space="0" w:color="000000" w:themeColor="text1"/>
            </w:tcBorders>
            <w:vAlign w:val="center"/>
          </w:tcPr>
          <w:p w:rsidR="00B65292" w:rsidRPr="00916A7B" w:rsidP="00BC58B0" w14:paraId="42861C43" w14:textId="77777777">
            <w:pPr>
              <w:pStyle w:val="QuestionText"/>
              <w:spacing w:before="60" w:after="60" w:line="240" w:lineRule="auto"/>
              <w:rPr>
                <w:rFonts w:cs="Arial"/>
              </w:rPr>
            </w:pPr>
            <w:r w:rsidRPr="00916A7B">
              <w:rPr>
                <w:rFonts w:cs="Arial"/>
              </w:rPr>
              <w:t>j.</w:t>
            </w:r>
            <w:r w:rsidRPr="00916A7B">
              <w:rPr>
                <w:rFonts w:cs="Arial"/>
              </w:rPr>
              <w:tab/>
              <w:t>Other (specify:_________________)</w:t>
            </w:r>
            <w:r w:rsidRPr="00916A7B">
              <w:rPr>
                <w:rStyle w:val="QuestionIDText"/>
              </w:rPr>
              <w:t>a0000oth</w:t>
            </w:r>
            <w:r w:rsidRPr="00E10652">
              <w:rPr>
                <w:rStyle w:val="QuestionIDText"/>
              </w:rPr>
              <w:t xml:space="preserve"> a0000</w:t>
            </w:r>
            <w:r>
              <w:rPr>
                <w:rStyle w:val="QuestionIDText"/>
              </w:rPr>
              <w:t>/</w:t>
            </w:r>
            <w:r w:rsidRPr="00E10652">
              <w:rPr>
                <w:rStyle w:val="QuestionIDText"/>
              </w:rPr>
              <w:t xml:space="preserve"> a0000</w:t>
            </w:r>
          </w:p>
        </w:tc>
        <w:tc>
          <w:tcPr>
            <w:tcW w:w="1519" w:type="dxa"/>
            <w:tcBorders>
              <w:top w:val="single" w:sz="4" w:space="0" w:color="BFBFBF" w:themeColor="background1" w:themeShade="BF"/>
              <w:bottom w:val="single" w:sz="4" w:space="0" w:color="000000" w:themeColor="text1"/>
            </w:tcBorders>
            <w:vAlign w:val="center"/>
          </w:tcPr>
          <w:p w:rsidR="00B65292" w:rsidRPr="00916A7B" w:rsidP="00BC58B0" w14:paraId="2DF6FF19" w14:textId="77777777">
            <w:pPr>
              <w:pStyle w:val="QuestionText"/>
              <w:tabs>
                <w:tab w:val="clear" w:pos="360"/>
                <w:tab w:val="left" w:pos="481"/>
              </w:tabs>
              <w:spacing w:before="60" w:after="60" w:line="240" w:lineRule="auto"/>
              <w:ind w:left="121" w:firstLine="0"/>
              <w:jc w:val="center"/>
              <w:rPr>
                <w:rStyle w:val="CheckBox"/>
              </w:rPr>
            </w:pPr>
          </w:p>
        </w:tc>
        <w:tc>
          <w:tcPr>
            <w:tcW w:w="1837" w:type="dxa"/>
            <w:tcBorders>
              <w:top w:val="single" w:sz="4" w:space="0" w:color="BFBFBF" w:themeColor="background1" w:themeShade="BF"/>
              <w:bottom w:val="single" w:sz="4" w:space="0" w:color="000000" w:themeColor="text1"/>
            </w:tcBorders>
            <w:vAlign w:val="center"/>
          </w:tcPr>
          <w:p w:rsidR="00B65292" w:rsidRPr="00916A7B" w:rsidP="00BC58B0" w14:paraId="77A53ADE" w14:textId="77777777">
            <w:pPr>
              <w:pStyle w:val="QuestionText"/>
              <w:spacing w:before="60" w:after="60" w:line="240" w:lineRule="auto"/>
              <w:ind w:left="0" w:firstLine="0"/>
              <w:rPr>
                <w:rStyle w:val="CheckBox"/>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tc>
        <w:tc>
          <w:tcPr>
            <w:tcW w:w="1536" w:type="dxa"/>
            <w:tcBorders>
              <w:top w:val="nil"/>
              <w:bottom w:val="nil"/>
              <w:right w:val="nil"/>
            </w:tcBorders>
            <w:vAlign w:val="center"/>
          </w:tcPr>
          <w:p w:rsidR="00B65292" w:rsidRPr="00916A7B" w:rsidP="00BC58B0" w14:paraId="18D06038" w14:textId="77777777">
            <w:pPr>
              <w:rPr>
                <w:rStyle w:val="QuestionIDText"/>
              </w:rPr>
            </w:pPr>
          </w:p>
        </w:tc>
      </w:tr>
    </w:tbl>
    <w:p w:rsidR="00B65292" w:rsidP="00985A99" w14:paraId="60B2D988" w14:textId="77777777">
      <w:pPr>
        <w:pStyle w:val="QuestionText"/>
        <w:tabs>
          <w:tab w:val="right" w:pos="9360"/>
        </w:tabs>
        <w:ind w:left="0" w:firstLine="0"/>
        <w:rPr>
          <w:rFonts w:cs="Arial"/>
        </w:rPr>
      </w:pPr>
    </w:p>
    <w:p w:rsidR="00985A99" w:rsidRPr="00916A7B" w:rsidP="00985A99" w14:paraId="735F3084" w14:textId="58DC5F42">
      <w:pPr>
        <w:pStyle w:val="QuestionText"/>
        <w:tabs>
          <w:tab w:val="right" w:pos="9360"/>
        </w:tabs>
        <w:ind w:left="0" w:firstLine="0"/>
        <w:rPr>
          <w:rFonts w:cs="Arial"/>
        </w:rPr>
      </w:pPr>
      <w:r w:rsidRPr="00916A7B">
        <w:rPr>
          <w:rFonts w:cs="Arial"/>
        </w:rPr>
        <w:t>1</w:t>
      </w:r>
      <w:r w:rsidR="00FA6340">
        <w:rPr>
          <w:rFonts w:cs="Arial"/>
        </w:rPr>
        <w:t>4</w:t>
      </w:r>
      <w:r w:rsidR="00615C7D">
        <w:rPr>
          <w:rFonts w:cs="Arial"/>
        </w:rPr>
        <w:t>9</w:t>
      </w:r>
      <w:r w:rsidRPr="00916A7B">
        <w:rPr>
          <w:rFonts w:cs="Arial"/>
        </w:rPr>
        <w:t xml:space="preserve">. During 2023, </w:t>
      </w:r>
      <w:r w:rsidRPr="00916A7B" w:rsidR="00484AB6">
        <w:rPr>
          <w:rFonts w:cs="Arial"/>
        </w:rPr>
        <w:t xml:space="preserve">in which of the following seasons was </w:t>
      </w:r>
      <w:r w:rsidRPr="00916A7B">
        <w:rPr>
          <w:rFonts w:cs="Arial"/>
        </w:rPr>
        <w:t xml:space="preserve">lameness more </w:t>
      </w:r>
      <w:r w:rsidRPr="00916A7B" w:rsidR="00484AB6">
        <w:rPr>
          <w:rFonts w:cs="Arial"/>
        </w:rPr>
        <w:t>common?</w:t>
      </w:r>
      <w:r w:rsidRPr="00916A7B">
        <w:rPr>
          <w:rFonts w:cs="Arial"/>
        </w:rPr>
        <w:t xml:space="preserve">  </w:t>
      </w:r>
      <w:r w:rsidRPr="00916A7B">
        <w:rPr>
          <w:rFonts w:cs="Arial"/>
          <w:i/>
          <w:iCs/>
        </w:rPr>
        <w:t>Select one</w:t>
      </w:r>
      <w:r w:rsidR="00FA6340">
        <w:rPr>
          <w:rFonts w:cs="Arial"/>
          <w:i/>
          <w:iCs/>
        </w:rPr>
        <w:t xml:space="preserve">. </w:t>
      </w:r>
      <w:r w:rsidRPr="00916A7B">
        <w:rPr>
          <w:rFonts w:cs="Arial"/>
        </w:rPr>
        <w:t xml:space="preserve"> </w:t>
      </w:r>
      <w:r w:rsidRPr="00916A7B">
        <w:rPr>
          <w:rStyle w:val="QuestionIDText"/>
        </w:rPr>
        <w:t>a0000</w:t>
      </w:r>
    </w:p>
    <w:p w:rsidR="00985A99" w:rsidRPr="00916A7B" w:rsidP="00985A99" w14:paraId="25D52221" w14:textId="77777777">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Spring months (March-May)</w:t>
      </w:r>
    </w:p>
    <w:p w:rsidR="00985A99" w:rsidRPr="00916A7B" w:rsidP="00985A99" w14:paraId="7C8B0E4C"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 xml:space="preserve">Summer months (June-August) </w:t>
      </w:r>
    </w:p>
    <w:p w:rsidR="00985A99" w:rsidRPr="00916A7B" w:rsidP="00985A99" w14:paraId="7DB0704B"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Autumn months (September-November)</w:t>
      </w:r>
    </w:p>
    <w:p w:rsidR="00985A99" w:rsidRPr="00916A7B" w:rsidP="00B20958" w14:paraId="4B400DD3" w14:textId="45C80DC8">
      <w:pPr>
        <w:pStyle w:val="QuestionText"/>
        <w:tabs>
          <w:tab w:val="left" w:leader="underscore" w:pos="4320"/>
          <w:tab w:val="left" w:leader="underscore" w:pos="5040"/>
        </w:tabs>
        <w:spacing w:after="120"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t>Winter months (December-February)</w:t>
      </w:r>
    </w:p>
    <w:p w:rsidR="00CD07FC" w:rsidRPr="00916A7B" w:rsidP="00B20958" w14:paraId="02EF6689" w14:textId="75705F53">
      <w:pPr>
        <w:pStyle w:val="QuestionText"/>
        <w:tabs>
          <w:tab w:val="left" w:leader="underscore" w:pos="4320"/>
          <w:tab w:val="left" w:leader="underscore" w:pos="5040"/>
        </w:tabs>
        <w:spacing w:after="120" w:line="276" w:lineRule="auto"/>
        <w:rPr>
          <w:rStyle w:val="AnswerQuantityText"/>
          <w:bCs w:val="0"/>
          <w:sz w:val="20"/>
          <w:szCs w:val="24"/>
        </w:rPr>
      </w:pPr>
      <w:r w:rsidRPr="00916A7B">
        <w:rPr>
          <w:rStyle w:val="CheckBox"/>
        </w:rPr>
        <w:tab/>
      </w:r>
      <w:r w:rsidRPr="00916A7B">
        <w:rPr>
          <w:rStyle w:val="CheckBox"/>
          <w:rFonts w:ascii="Wingdings" w:hAnsi="Wingdings"/>
        </w:rPr>
        <w:sym w:font="Wingdings" w:char="F06F"/>
      </w:r>
      <w:r w:rsidRPr="00916A7B">
        <w:rPr>
          <w:rStyle w:val="CheckBoxID"/>
        </w:rPr>
        <w:t>4</w:t>
      </w:r>
      <w:r w:rsidRPr="00916A7B">
        <w:rPr>
          <w:rFonts w:cs="Arial"/>
        </w:rPr>
        <w:tab/>
        <w:t>No season was more</w:t>
      </w:r>
      <w:r w:rsidRPr="00916A7B" w:rsidR="00484AB6">
        <w:rPr>
          <w:rFonts w:cs="Arial"/>
        </w:rPr>
        <w:t xml:space="preserve"> common</w:t>
      </w:r>
    </w:p>
    <w:p w:rsidR="00C47AF2" w:rsidRPr="00916A7B" w:rsidP="002F22C6" w14:paraId="4813F30B" w14:textId="428E8F27">
      <w:pPr>
        <w:pStyle w:val="QuestionText"/>
        <w:tabs>
          <w:tab w:val="right" w:pos="9360"/>
        </w:tabs>
        <w:rPr>
          <w:rFonts w:cs="Arial"/>
        </w:rPr>
      </w:pPr>
      <w:r w:rsidRPr="00916A7B">
        <w:rPr>
          <w:rFonts w:cs="Arial"/>
        </w:rPr>
        <w:t>1</w:t>
      </w:r>
      <w:r w:rsidR="00FA6340">
        <w:rPr>
          <w:rFonts w:cs="Arial"/>
        </w:rPr>
        <w:t>5</w:t>
      </w:r>
      <w:r w:rsidR="00615C7D">
        <w:rPr>
          <w:rFonts w:cs="Arial"/>
        </w:rPr>
        <w:t>0</w:t>
      </w:r>
      <w:r w:rsidRPr="00916A7B">
        <w:rPr>
          <w:rFonts w:cs="Arial"/>
        </w:rPr>
        <w:t xml:space="preserve">. </w:t>
      </w:r>
      <w:r w:rsidRPr="00916A7B" w:rsidR="00985A99">
        <w:rPr>
          <w:rFonts w:cs="Arial"/>
        </w:rPr>
        <w:t>During 2023, h</w:t>
      </w:r>
      <w:r w:rsidRPr="00916A7B">
        <w:rPr>
          <w:rFonts w:cs="Arial"/>
        </w:rPr>
        <w:t>ow frequently were</w:t>
      </w:r>
      <w:r w:rsidRPr="00916A7B" w:rsidR="00985A99">
        <w:rPr>
          <w:rFonts w:cs="Arial"/>
        </w:rPr>
        <w:t xml:space="preserve"> sheep checked </w:t>
      </w:r>
      <w:r w:rsidRPr="00916A7B" w:rsidR="00BF64BC">
        <w:rPr>
          <w:rFonts w:cs="Arial"/>
        </w:rPr>
        <w:t>so</w:t>
      </w:r>
      <w:r w:rsidRPr="00916A7B" w:rsidR="00985A99">
        <w:rPr>
          <w:rFonts w:cs="Arial"/>
        </w:rPr>
        <w:t xml:space="preserve"> that a lame sheep</w:t>
      </w:r>
      <w:r w:rsidRPr="00916A7B" w:rsidR="00BF64BC">
        <w:rPr>
          <w:rFonts w:cs="Arial"/>
        </w:rPr>
        <w:t xml:space="preserve"> could</w:t>
      </w:r>
      <w:r w:rsidRPr="00916A7B" w:rsidR="00985A99">
        <w:rPr>
          <w:rFonts w:cs="Arial"/>
        </w:rPr>
        <w:t xml:space="preserve"> be identified?</w:t>
      </w:r>
      <w:r w:rsidRPr="00916A7B">
        <w:rPr>
          <w:rFonts w:cs="Arial"/>
        </w:rPr>
        <w:t xml:space="preserve"> </w:t>
      </w:r>
      <w:r w:rsidR="002F22C6">
        <w:rPr>
          <w:rFonts w:cs="Arial"/>
        </w:rPr>
        <w:t xml:space="preserve">               </w:t>
      </w:r>
      <w:r w:rsidR="002F22C6">
        <w:rPr>
          <w:rFonts w:cs="Arial"/>
          <w:i/>
          <w:iCs/>
        </w:rPr>
        <w:t xml:space="preserve">Select one. </w:t>
      </w:r>
      <w:r w:rsidRPr="00916A7B">
        <w:rPr>
          <w:rStyle w:val="QuestionIDText"/>
        </w:rPr>
        <w:t>a0000</w:t>
      </w:r>
    </w:p>
    <w:p w:rsidR="00C47AF2" w:rsidRPr="00916A7B" w:rsidP="00C47AF2" w14:paraId="405FD585" w14:textId="77777777">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Weekly or more often</w:t>
      </w:r>
    </w:p>
    <w:p w:rsidR="00C47AF2" w:rsidRPr="00916A7B" w:rsidP="00C47AF2" w14:paraId="378F3811"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Monthly</w:t>
      </w:r>
    </w:p>
    <w:p w:rsidR="00C47AF2" w:rsidRPr="00916A7B" w:rsidP="00C47AF2" w14:paraId="0C66BB79" w14:textId="77777777">
      <w:pPr>
        <w:pStyle w:val="QuestionText"/>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4 times per year</w:t>
      </w:r>
    </w:p>
    <w:p w:rsidR="00C47AF2" w:rsidRPr="00916A7B" w:rsidP="00C47AF2" w14:paraId="5C32B585" w14:textId="2E551F48">
      <w:pPr>
        <w:pStyle w:val="QuestionText"/>
        <w:ind w:left="720" w:hanging="720"/>
        <w:rPr>
          <w:rFonts w:cs="Arial"/>
        </w:rPr>
      </w:pPr>
      <w:r w:rsidRPr="00916A7B">
        <w:rPr>
          <w:rStyle w:val="CheckBox"/>
        </w:rPr>
        <w:tab/>
      </w:r>
      <w:r w:rsidRPr="00916A7B">
        <w:rPr>
          <w:rStyle w:val="CheckBox"/>
          <w:rFonts w:ascii="Wingdings" w:hAnsi="Wingdings"/>
        </w:rPr>
        <w:sym w:font="Wingdings" w:char="F06F"/>
      </w:r>
      <w:r w:rsidRPr="00916A7B">
        <w:rPr>
          <w:rStyle w:val="CheckBoxID"/>
        </w:rPr>
        <w:t>4</w:t>
      </w:r>
      <w:r w:rsidRPr="00916A7B">
        <w:rPr>
          <w:rFonts w:cs="Arial"/>
        </w:rPr>
        <w:tab/>
        <w:t>Less frequently than 4 times per year</w:t>
      </w:r>
    </w:p>
    <w:p w:rsidR="00C47AF2" w:rsidRPr="00916A7B" w:rsidP="00AC5BA2" w14:paraId="65A574F9" w14:textId="767AA9EB">
      <w:pPr>
        <w:pStyle w:val="QuestionText"/>
        <w:tabs>
          <w:tab w:val="left" w:leader="underscore" w:pos="4320"/>
          <w:tab w:val="left" w:leader="underscore" w:pos="5040"/>
        </w:tabs>
        <w:spacing w:after="120" w:line="276" w:lineRule="auto"/>
        <w:rPr>
          <w:rFonts w:cs="Arial"/>
        </w:rPr>
      </w:pPr>
      <w:r w:rsidRPr="00916A7B">
        <w:rPr>
          <w:rStyle w:val="CheckBox"/>
        </w:rPr>
        <w:tab/>
      </w:r>
      <w:r w:rsidRPr="00916A7B">
        <w:rPr>
          <w:rStyle w:val="CheckBox"/>
          <w:rFonts w:ascii="Wingdings" w:hAnsi="Wingdings"/>
        </w:rPr>
        <w:sym w:font="Wingdings" w:char="F06F"/>
      </w:r>
      <w:r w:rsidRPr="00916A7B">
        <w:rPr>
          <w:rStyle w:val="CheckBoxID"/>
        </w:rPr>
        <w:t>5</w:t>
      </w:r>
      <w:r w:rsidRPr="00916A7B">
        <w:rPr>
          <w:rFonts w:cs="Arial"/>
        </w:rPr>
        <w:tab/>
        <w:t>Never checked for lameness</w:t>
      </w:r>
    </w:p>
    <w:p w:rsidR="00C47AF2" w:rsidRPr="00916A7B" w:rsidP="00AC5BA2" w14:paraId="206AA1BC" w14:textId="32C6CFC8">
      <w:pPr>
        <w:pStyle w:val="QuestionText"/>
        <w:tabs>
          <w:tab w:val="left" w:leader="underscore" w:pos="4320"/>
          <w:tab w:val="left" w:leader="underscore" w:pos="5040"/>
        </w:tabs>
        <w:spacing w:after="120" w:line="276" w:lineRule="auto"/>
        <w:rPr>
          <w:rStyle w:val="QuestionIDText"/>
        </w:rPr>
      </w:pPr>
      <w:r w:rsidRPr="00916A7B">
        <w:rPr>
          <w:rFonts w:cs="Arial"/>
        </w:rPr>
        <w:tab/>
      </w:r>
      <w:r w:rsidRPr="00916A7B">
        <w:rPr>
          <w:rStyle w:val="CheckBox"/>
          <w:rFonts w:ascii="Wingdings" w:hAnsi="Wingdings"/>
        </w:rPr>
        <w:sym w:font="Wingdings" w:char="F06F"/>
      </w:r>
      <w:r w:rsidRPr="00916A7B">
        <w:rPr>
          <w:rStyle w:val="CheckBoxID"/>
        </w:rPr>
        <w:t xml:space="preserve">6 </w:t>
      </w:r>
      <w:r w:rsidRPr="00916A7B">
        <w:rPr>
          <w:rFonts w:cs="Arial"/>
        </w:rPr>
        <w:t xml:space="preserve">Other (specify: </w:t>
      </w:r>
      <w:r w:rsidRPr="00916A7B">
        <w:rPr>
          <w:rFonts w:cs="Arial"/>
        </w:rPr>
        <w:tab/>
        <w:t xml:space="preserve">) </w:t>
      </w:r>
      <w:r w:rsidRPr="00916A7B">
        <w:rPr>
          <w:rStyle w:val="QuestionIDText"/>
        </w:rPr>
        <w:t>a0000oth</w:t>
      </w:r>
    </w:p>
    <w:p w:rsidR="00AC5BA2" w:rsidP="00AC5BA2" w14:paraId="4D7E62C2" w14:textId="77777777">
      <w:pPr>
        <w:pStyle w:val="QuestionText"/>
        <w:tabs>
          <w:tab w:val="left" w:pos="318"/>
          <w:tab w:val="left" w:leader="underscore" w:pos="4320"/>
          <w:tab w:val="left" w:leader="underscore" w:pos="5040"/>
          <w:tab w:val="left" w:pos="7200"/>
          <w:tab w:val="clear" w:pos="7560"/>
          <w:tab w:val="clear" w:pos="9360"/>
        </w:tabs>
        <w:spacing w:after="120"/>
        <w:rPr>
          <w:rStyle w:val="CheckBox"/>
          <w:b/>
          <w:bCs/>
          <w:sz w:val="20"/>
          <w:szCs w:val="20"/>
        </w:rPr>
      </w:pPr>
    </w:p>
    <w:p w:rsidR="00AC5BA2" w:rsidRPr="00AC5BA2" w:rsidP="00AC5BA2" w14:paraId="5A097587" w14:textId="1DB30244">
      <w:pPr>
        <w:pStyle w:val="QuestionText"/>
        <w:tabs>
          <w:tab w:val="left" w:pos="318"/>
          <w:tab w:val="left" w:leader="underscore" w:pos="4320"/>
          <w:tab w:val="left" w:leader="underscore" w:pos="5040"/>
          <w:tab w:val="left" w:pos="7200"/>
          <w:tab w:val="clear" w:pos="7560"/>
          <w:tab w:val="clear" w:pos="9360"/>
        </w:tabs>
        <w:spacing w:after="120"/>
        <w:rPr>
          <w:rFonts w:cs="Arial"/>
          <w:b/>
          <w:bCs/>
          <w:color w:val="auto"/>
          <w:szCs w:val="20"/>
        </w:rPr>
      </w:pPr>
      <w:r w:rsidRPr="00B20958">
        <w:rPr>
          <w:rStyle w:val="CheckBox"/>
          <w:b/>
          <w:bCs/>
          <w:sz w:val="20"/>
          <w:szCs w:val="20"/>
        </w:rPr>
        <w:t>[If question</w:t>
      </w:r>
      <w:r w:rsidRPr="00B20958" w:rsidR="00482DD3">
        <w:rPr>
          <w:rStyle w:val="CheckBox"/>
          <w:b/>
          <w:bCs/>
          <w:sz w:val="20"/>
          <w:szCs w:val="20"/>
        </w:rPr>
        <w:t xml:space="preserve"> </w:t>
      </w:r>
      <w:r w:rsidR="00B20958">
        <w:rPr>
          <w:rStyle w:val="CheckBox"/>
          <w:b/>
          <w:bCs/>
          <w:sz w:val="20"/>
          <w:szCs w:val="20"/>
        </w:rPr>
        <w:t>1</w:t>
      </w:r>
      <w:r w:rsidR="00615C7D">
        <w:rPr>
          <w:rStyle w:val="CheckBox"/>
          <w:b/>
          <w:bCs/>
          <w:sz w:val="20"/>
          <w:szCs w:val="20"/>
        </w:rPr>
        <w:t>50</w:t>
      </w:r>
      <w:r w:rsidRPr="00B20958">
        <w:rPr>
          <w:rStyle w:val="CheckBox"/>
          <w:b/>
          <w:bCs/>
          <w:sz w:val="20"/>
          <w:szCs w:val="20"/>
        </w:rPr>
        <w:t>=5 (never checked for lameness) skip to Question</w:t>
      </w:r>
      <w:r w:rsidR="00153218">
        <w:rPr>
          <w:rStyle w:val="CheckBox"/>
          <w:b/>
          <w:bCs/>
          <w:sz w:val="20"/>
          <w:szCs w:val="20"/>
        </w:rPr>
        <w:t xml:space="preserve"> 1</w:t>
      </w:r>
      <w:r w:rsidR="00615C7D">
        <w:rPr>
          <w:rStyle w:val="CheckBox"/>
          <w:b/>
          <w:bCs/>
          <w:sz w:val="20"/>
          <w:szCs w:val="20"/>
        </w:rPr>
        <w:t>54</w:t>
      </w:r>
      <w:r w:rsidR="00153218">
        <w:rPr>
          <w:rStyle w:val="CheckBox"/>
          <w:b/>
          <w:bCs/>
          <w:sz w:val="20"/>
          <w:szCs w:val="20"/>
        </w:rPr>
        <w:t>.</w:t>
      </w:r>
      <w:r w:rsidR="00BC72BB">
        <w:rPr>
          <w:rStyle w:val="CheckBox"/>
          <w:b/>
          <w:bCs/>
          <w:sz w:val="20"/>
          <w:szCs w:val="20"/>
        </w:rPr>
        <w:t>]</w:t>
      </w:r>
    </w:p>
    <w:p w:rsidR="00615C7D" w:rsidP="00C47AF2" w14:paraId="233EABD6" w14:textId="77777777">
      <w:pPr>
        <w:pStyle w:val="QuestionText"/>
        <w:tabs>
          <w:tab w:val="right" w:pos="9360"/>
        </w:tabs>
        <w:rPr>
          <w:rFonts w:cs="Arial"/>
        </w:rPr>
      </w:pPr>
    </w:p>
    <w:p w:rsidR="00C47AF2" w:rsidRPr="00916A7B" w:rsidP="00C47AF2" w14:paraId="35CB6AC9" w14:textId="592CB593">
      <w:pPr>
        <w:pStyle w:val="QuestionText"/>
        <w:tabs>
          <w:tab w:val="right" w:pos="9360"/>
        </w:tabs>
        <w:rPr>
          <w:rFonts w:cs="Arial"/>
        </w:rPr>
      </w:pPr>
      <w:r w:rsidRPr="00916A7B">
        <w:rPr>
          <w:rFonts w:cs="Arial"/>
        </w:rPr>
        <w:t>1</w:t>
      </w:r>
      <w:r w:rsidR="00615C7D">
        <w:rPr>
          <w:rFonts w:cs="Arial"/>
        </w:rPr>
        <w:t>51</w:t>
      </w:r>
      <w:r w:rsidR="00FA6340">
        <w:rPr>
          <w:rFonts w:cs="Arial"/>
        </w:rPr>
        <w:t xml:space="preserve">. </w:t>
      </w:r>
      <w:r w:rsidRPr="00916A7B">
        <w:rPr>
          <w:rFonts w:cs="Arial"/>
        </w:rPr>
        <w:t xml:space="preserve">Who generally identified lame sheep? </w:t>
      </w:r>
      <w:r w:rsidRPr="00916A7B">
        <w:rPr>
          <w:rFonts w:cs="Arial"/>
          <w:i/>
          <w:iCs/>
        </w:rPr>
        <w:t>Select one</w:t>
      </w:r>
      <w:r w:rsidR="00153218">
        <w:rPr>
          <w:rFonts w:cs="Arial"/>
          <w:i/>
          <w:iCs/>
        </w:rPr>
        <w:t>.</w:t>
      </w:r>
      <w:r w:rsidRPr="00916A7B">
        <w:rPr>
          <w:rFonts w:cs="Arial"/>
        </w:rPr>
        <w:t xml:space="preserve"> </w:t>
      </w:r>
      <w:r w:rsidRPr="00916A7B">
        <w:rPr>
          <w:rStyle w:val="QuestionIDText"/>
        </w:rPr>
        <w:t>a0000</w:t>
      </w:r>
    </w:p>
    <w:p w:rsidR="00C47AF2" w:rsidRPr="00916A7B" w:rsidP="00C47AF2" w14:paraId="57CC716B" w14:textId="77777777">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Owner/family member</w:t>
      </w:r>
    </w:p>
    <w:p w:rsidR="00C47AF2" w:rsidRPr="00916A7B" w:rsidP="00C47AF2" w14:paraId="5927EBE3"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 xml:space="preserve">On-site farm personnel </w:t>
      </w:r>
    </w:p>
    <w:p w:rsidR="00C47AF2" w:rsidRPr="00916A7B" w:rsidP="00AC5BA2" w14:paraId="6B915162"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Veterinarian</w:t>
      </w:r>
    </w:p>
    <w:p w:rsidR="00C47AF2" w:rsidRPr="00916A7B" w:rsidP="00AC5BA2" w14:paraId="40EC0859" w14:textId="77777777">
      <w:pPr>
        <w:pStyle w:val="QuestionText"/>
        <w:tabs>
          <w:tab w:val="left" w:leader="underscore" w:pos="4320"/>
          <w:tab w:val="left" w:leader="underscore" w:pos="5040"/>
        </w:tabs>
        <w:spacing w:after="120"/>
        <w:rPr>
          <w:rStyle w:val="QuestionIDText"/>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t xml:space="preserve">Other (specify: </w:t>
      </w:r>
      <w:r w:rsidRPr="00916A7B">
        <w:rPr>
          <w:rFonts w:cs="Arial"/>
        </w:rPr>
        <w:tab/>
        <w:t xml:space="preserve">) </w:t>
      </w:r>
      <w:r w:rsidRPr="00916A7B">
        <w:rPr>
          <w:rStyle w:val="QuestionIDText"/>
        </w:rPr>
        <w:t>a0000oth</w:t>
      </w:r>
    </w:p>
    <w:p w:rsidR="00985A99" w:rsidRPr="00916A7B" w:rsidP="00985A99" w14:paraId="044696C5" w14:textId="4405BD29">
      <w:pPr>
        <w:pStyle w:val="QuestionText"/>
        <w:tabs>
          <w:tab w:val="right" w:pos="9360"/>
        </w:tabs>
        <w:rPr>
          <w:rStyle w:val="QuestionIDText"/>
        </w:rPr>
      </w:pPr>
      <w:r w:rsidRPr="00916A7B">
        <w:rPr>
          <w:rFonts w:cs="Arial"/>
        </w:rPr>
        <w:t>1</w:t>
      </w:r>
      <w:r w:rsidR="00615C7D">
        <w:rPr>
          <w:rFonts w:cs="Arial"/>
        </w:rPr>
        <w:t>52</w:t>
      </w:r>
      <w:r w:rsidRPr="00916A7B" w:rsidR="00C47AF2">
        <w:rPr>
          <w:rFonts w:cs="Arial"/>
        </w:rPr>
        <w:t xml:space="preserve">. </w:t>
      </w:r>
      <w:r w:rsidRPr="00916A7B">
        <w:rPr>
          <w:rFonts w:cs="Arial"/>
        </w:rPr>
        <w:t>When a lame sheep was identified what severity of lameness normally resulted in an examination of the sheep?</w:t>
      </w:r>
      <w:r w:rsidRPr="00916A7B">
        <w:rPr>
          <w:rFonts w:cs="Arial"/>
          <w:i/>
          <w:iCs/>
        </w:rPr>
        <w:t xml:space="preserve"> Select on</w:t>
      </w:r>
      <w:r w:rsidR="00AC5BA2">
        <w:rPr>
          <w:rFonts w:cs="Arial"/>
          <w:i/>
          <w:iCs/>
        </w:rPr>
        <w:t xml:space="preserve">e. </w:t>
      </w:r>
      <w:r w:rsidRPr="00916A7B">
        <w:rPr>
          <w:rStyle w:val="QuestionIDText"/>
        </w:rPr>
        <w:t xml:space="preserve"> a0000</w:t>
      </w:r>
    </w:p>
    <w:p w:rsidR="00985A99" w:rsidRPr="00916A7B" w:rsidP="00985A99" w14:paraId="2DACBEE0" w14:textId="3B9A53CB">
      <w:pPr>
        <w:pStyle w:val="QuestionText"/>
        <w:tabs>
          <w:tab w:val="clear" w:pos="1440"/>
          <w:tab w:val="left" w:leader="underscore" w:pos="1800"/>
          <w:tab w:val="left" w:pos="7200"/>
        </w:tabs>
        <w:ind w:left="720" w:hanging="720"/>
        <w:rPr>
          <w:rFonts w:cs="Arial"/>
        </w:rPr>
      </w:pPr>
      <w:r w:rsidRPr="00916A7B">
        <w:rPr>
          <w:rStyle w:val="CheckBox"/>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Any degree of lameness</w:t>
      </w:r>
    </w:p>
    <w:p w:rsidR="00985A99" w:rsidRPr="00916A7B" w:rsidP="00985A99" w14:paraId="5723642D" w14:textId="1B1F247D">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Mild lameness (only noticeable at a fast walk/run)</w:t>
      </w:r>
    </w:p>
    <w:p w:rsidR="00985A99" w:rsidRPr="00916A7B" w:rsidP="00985A99" w14:paraId="03C6F329" w14:textId="4F3CEC63">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Moderate lameness (noticeable at a walk)</w:t>
      </w:r>
    </w:p>
    <w:p w:rsidR="00985A99" w:rsidRPr="00916A7B" w:rsidP="00AC5BA2" w14:paraId="026B1316" w14:textId="6BB7CA4E">
      <w:pPr>
        <w:pStyle w:val="QuestionText"/>
        <w:tabs>
          <w:tab w:val="left" w:leader="underscore" w:pos="4320"/>
          <w:tab w:val="left" w:leader="underscore" w:pos="5040"/>
        </w:tabs>
        <w:spacing w:after="120" w:line="276" w:lineRule="auto"/>
        <w:rPr>
          <w:rStyle w:val="QuestionIDText"/>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t>Severe lameness (unable to bear weight</w:t>
      </w:r>
      <w:r w:rsidRPr="00916A7B" w:rsidR="00023706">
        <w:rPr>
          <w:rFonts w:cs="Arial"/>
        </w:rPr>
        <w:t>)</w:t>
      </w:r>
    </w:p>
    <w:p w:rsidR="00985A99" w:rsidRPr="00916A7B" w:rsidP="00AC5BA2" w14:paraId="2601C9F0" w14:textId="04D8FCE3">
      <w:pPr>
        <w:pStyle w:val="QuestionText"/>
        <w:tabs>
          <w:tab w:val="left" w:leader="underscore" w:pos="4320"/>
          <w:tab w:val="left" w:leader="underscore" w:pos="5040"/>
        </w:tabs>
        <w:spacing w:after="120" w:line="276" w:lineRule="auto"/>
        <w:rPr>
          <w:rFonts w:cs="Arial"/>
          <w:sz w:val="14"/>
          <w:szCs w:val="14"/>
        </w:rPr>
      </w:pPr>
      <w:r w:rsidRPr="00916A7B">
        <w:rPr>
          <w:rStyle w:val="CheckBox"/>
        </w:rPr>
        <w:tab/>
      </w:r>
      <w:r w:rsidRPr="00916A7B">
        <w:rPr>
          <w:rStyle w:val="CheckBox"/>
          <w:rFonts w:ascii="Wingdings" w:hAnsi="Wingdings"/>
        </w:rPr>
        <w:sym w:font="Wingdings" w:char="F06F"/>
      </w:r>
      <w:r w:rsidRPr="00916A7B">
        <w:rPr>
          <w:rStyle w:val="CheckBoxID"/>
        </w:rPr>
        <w:t>5</w:t>
      </w:r>
      <w:r w:rsidRPr="00916A7B">
        <w:rPr>
          <w:rFonts w:cs="Arial"/>
        </w:rPr>
        <w:tab/>
        <w:t xml:space="preserve">Other (specify: </w:t>
      </w:r>
      <w:r w:rsidRPr="00916A7B">
        <w:rPr>
          <w:rFonts w:cs="Arial"/>
        </w:rPr>
        <w:tab/>
        <w:t xml:space="preserve">) </w:t>
      </w:r>
      <w:r w:rsidRPr="00916A7B">
        <w:rPr>
          <w:rStyle w:val="QuestionIDText"/>
        </w:rPr>
        <w:t>a0000oth</w:t>
      </w:r>
    </w:p>
    <w:p w:rsidR="00C47AF2" w:rsidRPr="00916A7B" w:rsidP="00807DA8" w14:paraId="17523D00" w14:textId="3FD7E887">
      <w:pPr>
        <w:pStyle w:val="QuestionText"/>
        <w:tabs>
          <w:tab w:val="right" w:pos="9360"/>
        </w:tabs>
        <w:rPr>
          <w:rFonts w:cs="Arial"/>
          <w:sz w:val="14"/>
          <w:szCs w:val="14"/>
        </w:rPr>
      </w:pPr>
      <w:r w:rsidRPr="00916A7B">
        <w:rPr>
          <w:rFonts w:cs="Arial"/>
        </w:rPr>
        <w:tab/>
      </w:r>
    </w:p>
    <w:p w:rsidR="00C47AF2" w:rsidRPr="00916A7B" w:rsidP="00C47AF2" w14:paraId="48FAD402" w14:textId="3D22F8EF">
      <w:pPr>
        <w:pStyle w:val="QuestionText"/>
        <w:tabs>
          <w:tab w:val="right" w:pos="9360"/>
        </w:tabs>
        <w:rPr>
          <w:rFonts w:cs="Arial"/>
        </w:rPr>
      </w:pPr>
      <w:r w:rsidRPr="00916A7B">
        <w:rPr>
          <w:rFonts w:cs="Arial"/>
        </w:rPr>
        <w:t>1</w:t>
      </w:r>
      <w:r w:rsidR="00615C7D">
        <w:rPr>
          <w:rFonts w:cs="Arial"/>
        </w:rPr>
        <w:t>53</w:t>
      </w:r>
      <w:r w:rsidRPr="00916A7B">
        <w:rPr>
          <w:rFonts w:cs="Arial"/>
        </w:rPr>
        <w:t>.</w:t>
      </w:r>
      <w:r w:rsidR="009829B7">
        <w:rPr>
          <w:rFonts w:cs="Arial"/>
        </w:rPr>
        <w:t xml:space="preserve"> </w:t>
      </w:r>
      <w:r w:rsidRPr="00916A7B">
        <w:rPr>
          <w:rFonts w:cs="Arial"/>
        </w:rPr>
        <w:t xml:space="preserve">How soon after being identified as lame </w:t>
      </w:r>
      <w:r w:rsidRPr="00916A7B" w:rsidR="005A7CBB">
        <w:rPr>
          <w:rFonts w:cs="Arial"/>
        </w:rPr>
        <w:t xml:space="preserve">were </w:t>
      </w:r>
      <w:r w:rsidRPr="00916A7B">
        <w:rPr>
          <w:rFonts w:cs="Arial"/>
        </w:rPr>
        <w:t>sheep</w:t>
      </w:r>
      <w:r w:rsidRPr="00916A7B" w:rsidR="00985A99">
        <w:rPr>
          <w:rFonts w:cs="Arial"/>
        </w:rPr>
        <w:t xml:space="preserve"> usually</w:t>
      </w:r>
      <w:r w:rsidRPr="00916A7B">
        <w:rPr>
          <w:rFonts w:cs="Arial"/>
        </w:rPr>
        <w:t xml:space="preserve"> </w:t>
      </w:r>
      <w:r w:rsidRPr="00916A7B" w:rsidR="005A7CBB">
        <w:rPr>
          <w:rFonts w:cs="Arial"/>
        </w:rPr>
        <w:t xml:space="preserve">examined and </w:t>
      </w:r>
      <w:r w:rsidRPr="00916A7B">
        <w:rPr>
          <w:rFonts w:cs="Arial"/>
        </w:rPr>
        <w:t>receive</w:t>
      </w:r>
      <w:r w:rsidRPr="00916A7B" w:rsidR="00985A99">
        <w:rPr>
          <w:rFonts w:cs="Arial"/>
        </w:rPr>
        <w:t>d</w:t>
      </w:r>
      <w:r w:rsidRPr="00916A7B">
        <w:rPr>
          <w:rFonts w:cs="Arial"/>
        </w:rPr>
        <w:t xml:space="preserve"> treatment? </w:t>
      </w:r>
      <w:r w:rsidRPr="00916A7B">
        <w:rPr>
          <w:rFonts w:cs="Arial"/>
          <w:i/>
          <w:iCs/>
        </w:rPr>
        <w:t>Select one</w:t>
      </w:r>
      <w:r w:rsidR="009829B7">
        <w:rPr>
          <w:rFonts w:cs="Arial"/>
          <w:i/>
          <w:iCs/>
        </w:rPr>
        <w:t xml:space="preserve">. </w:t>
      </w:r>
      <w:r w:rsidRPr="00916A7B">
        <w:rPr>
          <w:rFonts w:cs="Arial"/>
        </w:rPr>
        <w:t xml:space="preserve"> </w:t>
      </w:r>
      <w:r w:rsidRPr="00916A7B">
        <w:rPr>
          <w:rStyle w:val="QuestionIDText"/>
        </w:rPr>
        <w:t>a0000</w:t>
      </w:r>
    </w:p>
    <w:p w:rsidR="00C47AF2" w:rsidRPr="00916A7B" w:rsidP="00CB6A28" w14:paraId="59A4349B" w14:textId="77777777">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Pr>
          <w:rFonts w:cs="Arial"/>
          <w:szCs w:val="20"/>
        </w:rPr>
        <w:t>Within a few hours</w:t>
      </w:r>
    </w:p>
    <w:p w:rsidR="00C47AF2" w:rsidRPr="00916A7B" w:rsidP="00CB6A28" w14:paraId="0B82FD05"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t>Within a day</w:t>
      </w:r>
    </w:p>
    <w:p w:rsidR="00C47AF2" w:rsidRPr="00916A7B" w:rsidP="00CB6A28" w14:paraId="3B317312" w14:textId="77777777">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t>Within a week</w:t>
      </w:r>
    </w:p>
    <w:p w:rsidR="00CB6A28" w:rsidRPr="00916A7B" w:rsidP="00A04E0B" w14:paraId="4AE66722" w14:textId="77777777">
      <w:pPr>
        <w:pStyle w:val="QuestionText"/>
        <w:tabs>
          <w:tab w:val="left" w:leader="underscore" w:pos="4320"/>
          <w:tab w:val="left" w:leader="underscore" w:pos="5040"/>
        </w:tabs>
        <w:spacing w:after="120"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t>Within a month</w:t>
      </w:r>
    </w:p>
    <w:p w:rsidR="00C47AF2" w:rsidRPr="00916A7B" w:rsidP="00A04E0B" w14:paraId="5DD7D8C2" w14:textId="040F6450">
      <w:pPr>
        <w:pStyle w:val="QuestionText"/>
        <w:tabs>
          <w:tab w:val="left" w:leader="underscore" w:pos="4320"/>
          <w:tab w:val="left" w:leader="underscore" w:pos="5040"/>
        </w:tabs>
        <w:spacing w:after="120" w:line="276" w:lineRule="auto"/>
        <w:rPr>
          <w:rFonts w:cs="Arial"/>
        </w:rPr>
      </w:pPr>
      <w:r w:rsidRPr="00916A7B">
        <w:rPr>
          <w:rStyle w:val="CheckBox"/>
        </w:rPr>
        <w:tab/>
      </w:r>
      <w:r w:rsidRPr="00916A7B">
        <w:rPr>
          <w:rStyle w:val="CheckBox"/>
          <w:rFonts w:ascii="Wingdings" w:hAnsi="Wingdings"/>
        </w:rPr>
        <w:sym w:font="Wingdings" w:char="F06F"/>
      </w:r>
      <w:r w:rsidRPr="00916A7B">
        <w:rPr>
          <w:rStyle w:val="CheckBoxID"/>
        </w:rPr>
        <w:t>5</w:t>
      </w:r>
      <w:r w:rsidRPr="00916A7B">
        <w:rPr>
          <w:rFonts w:cs="Arial"/>
        </w:rPr>
        <w:tab/>
        <w:t>Other (specify:</w:t>
      </w:r>
      <w:r w:rsidRPr="00916A7B">
        <w:rPr>
          <w:rFonts w:cs="Arial"/>
          <w:sz w:val="16"/>
          <w:szCs w:val="16"/>
        </w:rPr>
        <w:t>___________________</w:t>
      </w:r>
      <w:r w:rsidRPr="00916A7B">
        <w:rPr>
          <w:rFonts w:cs="Arial"/>
        </w:rPr>
        <w:t>)</w:t>
      </w:r>
    </w:p>
    <w:p w:rsidR="00066E12" w:rsidRPr="00AE01FE" w:rsidP="00846CD5" w14:paraId="796F51C6" w14:textId="1491F636">
      <w:pPr>
        <w:pStyle w:val="QuestionText"/>
        <w:spacing w:line="240" w:lineRule="auto"/>
        <w:rPr>
          <w:rFonts w:cs="Arial"/>
          <w:sz w:val="14"/>
          <w:szCs w:val="18"/>
        </w:rPr>
      </w:pPr>
    </w:p>
    <w:p w:rsidR="00E261FE" w:rsidRPr="00916A7B" w:rsidP="00CB6A28" w14:paraId="2BA6B504" w14:textId="65A30FE8">
      <w:pPr>
        <w:pStyle w:val="QuestionText"/>
        <w:rPr>
          <w:rFonts w:cs="Arial"/>
        </w:rPr>
      </w:pPr>
      <w:r w:rsidRPr="00916A7B">
        <w:rPr>
          <w:rFonts w:cs="Arial"/>
        </w:rPr>
        <w:t>1</w:t>
      </w:r>
      <w:r w:rsidR="00615C7D">
        <w:rPr>
          <w:rFonts w:cs="Arial"/>
        </w:rPr>
        <w:t>54</w:t>
      </w:r>
      <w:r w:rsidRPr="00916A7B" w:rsidR="004148FB">
        <w:rPr>
          <w:rFonts w:cs="Arial"/>
        </w:rPr>
        <w:t xml:space="preserve">. </w:t>
      </w:r>
      <w:r w:rsidR="00AC5BA2">
        <w:rPr>
          <w:rFonts w:cs="Arial"/>
        </w:rPr>
        <w:t>During 2023, h</w:t>
      </w:r>
      <w:r w:rsidRPr="00916A7B" w:rsidR="004148FB">
        <w:rPr>
          <w:rFonts w:cs="Arial"/>
        </w:rPr>
        <w:t xml:space="preserve">ow many times did a veterinarian visit </w:t>
      </w:r>
      <w:r w:rsidRPr="00916A7B">
        <w:rPr>
          <w:rFonts w:cs="Arial"/>
        </w:rPr>
        <w:t>the operation and</w:t>
      </w:r>
      <w:r w:rsidRPr="00916A7B" w:rsidR="004148FB">
        <w:rPr>
          <w:rFonts w:cs="Arial"/>
        </w:rPr>
        <w:t xml:space="preserve"> diagnose or treat lameness</w:t>
      </w:r>
      <w:r w:rsidR="00AC5BA2">
        <w:rPr>
          <w:rFonts w:cs="Arial"/>
        </w:rPr>
        <w:t>?</w:t>
      </w:r>
    </w:p>
    <w:p w:rsidR="00E261FE" w:rsidRPr="00916A7B" w:rsidP="00CB6A28" w14:paraId="0E89BB89" w14:textId="2287C841">
      <w:pPr>
        <w:pStyle w:val="QuestionText"/>
        <w:tabs>
          <w:tab w:val="clear" w:pos="7200"/>
          <w:tab w:val="clear" w:pos="7560"/>
          <w:tab w:val="left" w:leader="dot" w:pos="8100"/>
        </w:tabs>
        <w:ind w:left="720" w:hanging="720"/>
        <w:rPr>
          <w:rFonts w:cs="Arial"/>
        </w:rPr>
      </w:pPr>
      <w:r w:rsidRPr="00916A7B">
        <w:rPr>
          <w:rFonts w:cs="Arial"/>
        </w:rPr>
        <w:tab/>
        <w:t xml:space="preserve">a. In conjunction with a regular or routine visit, such as pregnancy checks </w:t>
      </w:r>
      <w:r w:rsidRPr="00916A7B" w:rsidR="00CB6A28">
        <w:rPr>
          <w:rFonts w:cs="Arial"/>
        </w:rPr>
        <w:tab/>
      </w:r>
      <w:r w:rsidRPr="00916A7B" w:rsidR="00CB6A28">
        <w:rPr>
          <w:rStyle w:val="QuestionIDText"/>
        </w:rPr>
        <w:t>a0000</w:t>
      </w:r>
      <w:r w:rsidRPr="00916A7B" w:rsidR="00CB6A28">
        <w:rPr>
          <w:rFonts w:cs="Arial"/>
        </w:rPr>
        <w:tab/>
      </w:r>
      <w:r w:rsidRPr="00916A7B" w:rsidR="00CB6A28">
        <w:rPr>
          <w:rStyle w:val="AnswerQuantityText"/>
        </w:rPr>
        <w:t>#</w:t>
      </w:r>
    </w:p>
    <w:p w:rsidR="00CB6A28" w:rsidRPr="00916A7B" w:rsidP="00CB6A28" w14:paraId="2D010CAC" w14:textId="4E1A2946">
      <w:pPr>
        <w:pStyle w:val="QuestionText"/>
        <w:tabs>
          <w:tab w:val="clear" w:pos="7200"/>
          <w:tab w:val="clear" w:pos="7560"/>
          <w:tab w:val="left" w:leader="dot" w:pos="8100"/>
        </w:tabs>
        <w:ind w:left="720" w:hanging="720"/>
        <w:rPr>
          <w:rFonts w:cs="Arial"/>
        </w:rPr>
      </w:pPr>
      <w:r w:rsidRPr="00916A7B">
        <w:rPr>
          <w:rFonts w:cs="Arial"/>
        </w:rPr>
        <w:tab/>
        <w:t xml:space="preserve">b. During a visit exclusively to diagnose and or treat lameness </w:t>
      </w:r>
      <w:r w:rsidRPr="00916A7B">
        <w:rPr>
          <w:rFonts w:cs="Arial"/>
        </w:rPr>
        <w:tab/>
      </w:r>
      <w:r w:rsidRPr="00916A7B">
        <w:rPr>
          <w:rStyle w:val="QuestionIDText"/>
        </w:rPr>
        <w:t>a0000</w:t>
      </w:r>
      <w:r w:rsidRPr="00916A7B">
        <w:rPr>
          <w:rFonts w:cs="Arial"/>
        </w:rPr>
        <w:tab/>
      </w:r>
      <w:r w:rsidRPr="00916A7B">
        <w:rPr>
          <w:rStyle w:val="AnswerQuantityText"/>
        </w:rPr>
        <w:t>#</w:t>
      </w:r>
    </w:p>
    <w:p w:rsidR="004148FB" w:rsidRPr="00AE01FE" w:rsidP="00023706" w14:paraId="1522B22B" w14:textId="77777777">
      <w:pPr>
        <w:pStyle w:val="QuestionText"/>
        <w:spacing w:line="240" w:lineRule="auto"/>
        <w:ind w:left="0" w:firstLine="0"/>
        <w:rPr>
          <w:rFonts w:cs="Arial"/>
          <w:sz w:val="14"/>
          <w:szCs w:val="18"/>
        </w:rPr>
      </w:pPr>
    </w:p>
    <w:p w:rsidR="00C0457C" w:rsidRPr="00916A7B" w:rsidP="00C0457C" w14:paraId="442EB0D7" w14:textId="1C4DA876">
      <w:pPr>
        <w:pStyle w:val="QuestionText"/>
        <w:tabs>
          <w:tab w:val="left" w:pos="8370"/>
        </w:tabs>
        <w:rPr>
          <w:rFonts w:cs="Arial"/>
          <w:szCs w:val="20"/>
        </w:rPr>
      </w:pPr>
      <w:r w:rsidRPr="00916A7B">
        <w:rPr>
          <w:rFonts w:cs="Arial"/>
        </w:rPr>
        <w:t>1</w:t>
      </w:r>
      <w:r w:rsidR="00FA6340">
        <w:rPr>
          <w:rFonts w:cs="Arial"/>
        </w:rPr>
        <w:t>5</w:t>
      </w:r>
      <w:r w:rsidR="00615C7D">
        <w:rPr>
          <w:rFonts w:cs="Arial"/>
        </w:rPr>
        <w:t>5</w:t>
      </w:r>
      <w:r w:rsidRPr="00916A7B" w:rsidR="00846CD5">
        <w:rPr>
          <w:rFonts w:cs="Arial"/>
        </w:rPr>
        <w:t>.</w:t>
      </w:r>
      <w:r w:rsidR="009829B7">
        <w:rPr>
          <w:rFonts w:cs="Arial"/>
        </w:rPr>
        <w:t xml:space="preserve"> </w:t>
      </w:r>
      <w:r w:rsidRPr="00916A7B" w:rsidR="00D505C6">
        <w:rPr>
          <w:rFonts w:cs="Arial"/>
          <w:szCs w:val="20"/>
        </w:rPr>
        <w:t xml:space="preserve">Of </w:t>
      </w:r>
      <w:r w:rsidRPr="00916A7B" w:rsidR="00932130">
        <w:rPr>
          <w:rFonts w:cs="Arial"/>
          <w:szCs w:val="20"/>
        </w:rPr>
        <w:t xml:space="preserve">the </w:t>
      </w:r>
      <w:r w:rsidR="00EE7E67">
        <w:rPr>
          <w:rFonts w:cs="Arial"/>
          <w:b/>
          <w:bCs/>
          <w:u w:val="single"/>
        </w:rPr>
        <w:t>Q</w:t>
      </w:r>
      <w:r w:rsidRPr="00A04E0B" w:rsidR="00A04E0B">
        <w:rPr>
          <w:rFonts w:cs="Arial"/>
          <w:b/>
          <w:bCs/>
          <w:szCs w:val="20"/>
          <w:u w:val="single"/>
        </w:rPr>
        <w:t>140d</w:t>
      </w:r>
      <w:r w:rsidRPr="00A04E0B" w:rsidR="00D505C6">
        <w:rPr>
          <w:rFonts w:cs="Arial"/>
          <w:b/>
          <w:bCs/>
          <w:szCs w:val="20"/>
          <w:u w:val="single"/>
        </w:rPr>
        <w:t xml:space="preserve"> lame lambs and sheep</w:t>
      </w:r>
      <w:r w:rsidRPr="00916A7B" w:rsidR="00D505C6">
        <w:rPr>
          <w:rFonts w:cs="Arial"/>
          <w:szCs w:val="20"/>
        </w:rPr>
        <w:t xml:space="preserve">, how many were treated </w:t>
      </w:r>
      <w:r w:rsidRPr="00916A7B">
        <w:rPr>
          <w:rFonts w:cs="Arial"/>
          <w:szCs w:val="20"/>
        </w:rPr>
        <w:t xml:space="preserve">by the following methods? </w:t>
      </w:r>
    </w:p>
    <w:p w:rsidR="00CB6A28" w:rsidRPr="00916A7B" w:rsidP="00C0457C" w14:paraId="51508366" w14:textId="183F5E39">
      <w:pPr>
        <w:pStyle w:val="QuestionText"/>
        <w:tabs>
          <w:tab w:val="left" w:pos="8370"/>
        </w:tabs>
        <w:rPr>
          <w:rFonts w:cs="Arial"/>
          <w:bCs/>
          <w:sz w:val="18"/>
          <w:szCs w:val="18"/>
        </w:rPr>
      </w:pPr>
      <w:r w:rsidRPr="00916A7B">
        <w:rPr>
          <w:rFonts w:cs="Arial"/>
        </w:rPr>
        <w:tab/>
        <w:t>a.</w:t>
      </w:r>
      <w:r w:rsidRPr="00916A7B">
        <w:rPr>
          <w:rFonts w:cs="Arial"/>
        </w:rPr>
        <w:tab/>
      </w:r>
      <w:r w:rsidRPr="00916A7B">
        <w:rPr>
          <w:rFonts w:cs="Arial"/>
        </w:rPr>
        <w:t>Mild foot trimming, where excess horn only was removed</w:t>
      </w:r>
      <w:r w:rsidRPr="00916A7B" w:rsidR="00C0457C">
        <w:rPr>
          <w:rFonts w:cs="Arial"/>
        </w:rPr>
        <w:tab/>
      </w:r>
      <w:r w:rsidRPr="00916A7B" w:rsidR="00C0457C">
        <w:rPr>
          <w:rFonts w:cs="Arial"/>
        </w:rPr>
        <w:tab/>
      </w:r>
      <w:r w:rsidRPr="00916A7B">
        <w:rPr>
          <w:rFonts w:cs="Arial"/>
        </w:rPr>
        <w:t xml:space="preserve"> </w:t>
      </w:r>
      <w:r w:rsidRPr="00916A7B" w:rsidR="00C0457C">
        <w:rPr>
          <w:rFonts w:cs="Arial"/>
        </w:rPr>
        <w:t xml:space="preserve">         </w:t>
      </w:r>
      <w:r w:rsidRPr="00916A7B">
        <w:rPr>
          <w:rStyle w:val="QuestionIDText"/>
        </w:rPr>
        <w:t>a0000</w:t>
      </w:r>
      <w:r w:rsidRPr="00916A7B">
        <w:rPr>
          <w:rFonts w:cs="Arial"/>
        </w:rPr>
        <w:tab/>
      </w:r>
      <w:r w:rsidRPr="00916A7B">
        <w:rPr>
          <w:rStyle w:val="AnswerQuantityText"/>
        </w:rPr>
        <w:t>#</w:t>
      </w:r>
    </w:p>
    <w:p w:rsidR="00CB6A28" w:rsidRPr="00916A7B" w:rsidP="00CB6A28" w14:paraId="2BAB7539" w14:textId="5CA3E466">
      <w:pPr>
        <w:pStyle w:val="QuestionText"/>
        <w:tabs>
          <w:tab w:val="clear" w:pos="7200"/>
          <w:tab w:val="clear" w:pos="7560"/>
          <w:tab w:val="left" w:leader="dot" w:pos="8100"/>
        </w:tabs>
        <w:ind w:left="720" w:hanging="720"/>
        <w:rPr>
          <w:rFonts w:cs="Arial"/>
          <w:bCs/>
          <w:sz w:val="18"/>
          <w:szCs w:val="18"/>
        </w:rPr>
      </w:pPr>
      <w:r w:rsidRPr="00916A7B">
        <w:rPr>
          <w:rFonts w:cs="Arial"/>
        </w:rPr>
        <w:tab/>
        <w:t xml:space="preserve">b. </w:t>
      </w:r>
      <w:r w:rsidRPr="00916A7B">
        <w:rPr>
          <w:rFonts w:cs="Arial"/>
        </w:rPr>
        <w:tab/>
        <w:t>Extensive foot trimming, where hoof horn was cut back until bleeding</w:t>
      </w:r>
      <w:r w:rsidRPr="00916A7B">
        <w:rPr>
          <w:rFonts w:cs="Arial"/>
        </w:rPr>
        <w:tab/>
      </w:r>
      <w:r w:rsidRPr="00916A7B">
        <w:rPr>
          <w:rStyle w:val="QuestionIDText"/>
        </w:rPr>
        <w:t>a0000</w:t>
      </w:r>
      <w:r w:rsidRPr="00916A7B">
        <w:rPr>
          <w:rFonts w:cs="Arial"/>
        </w:rPr>
        <w:tab/>
      </w:r>
      <w:r w:rsidRPr="00916A7B">
        <w:rPr>
          <w:rStyle w:val="AnswerQuantityText"/>
        </w:rPr>
        <w:t>#</w:t>
      </w:r>
    </w:p>
    <w:p w:rsidR="00846CD5" w:rsidRPr="00916A7B" w:rsidP="00846CD5" w14:paraId="68FCE2E8" w14:textId="520E6C20">
      <w:pPr>
        <w:pStyle w:val="QuestionText"/>
        <w:tabs>
          <w:tab w:val="clear" w:pos="7200"/>
          <w:tab w:val="clear" w:pos="7560"/>
          <w:tab w:val="left" w:leader="dot" w:pos="8100"/>
        </w:tabs>
        <w:ind w:left="720" w:hanging="720"/>
        <w:rPr>
          <w:rStyle w:val="AnswerQuantityText"/>
        </w:rPr>
      </w:pPr>
      <w:r w:rsidRPr="00916A7B">
        <w:rPr>
          <w:rFonts w:cs="Arial"/>
        </w:rPr>
        <w:tab/>
        <w:t>c.</w:t>
      </w:r>
      <w:r w:rsidRPr="00916A7B">
        <w:rPr>
          <w:rFonts w:cs="Arial"/>
        </w:rPr>
        <w:tab/>
      </w:r>
      <w:r w:rsidRPr="00916A7B" w:rsidR="0032735E">
        <w:rPr>
          <w:rFonts w:cs="Arial"/>
        </w:rPr>
        <w:t>An antibiotic spray (oxytetracycline) directly onto the hoof</w:t>
      </w:r>
      <w:r w:rsidRPr="00916A7B">
        <w:rPr>
          <w:rFonts w:cs="Arial"/>
        </w:rPr>
        <w:tab/>
      </w:r>
      <w:r w:rsidRPr="00916A7B">
        <w:rPr>
          <w:rStyle w:val="QuestionIDText"/>
        </w:rPr>
        <w:t>a0000</w:t>
      </w:r>
      <w:r w:rsidRPr="00916A7B">
        <w:rPr>
          <w:rFonts w:cs="Arial"/>
        </w:rPr>
        <w:tab/>
      </w:r>
      <w:r w:rsidRPr="00916A7B">
        <w:rPr>
          <w:rStyle w:val="AnswerQuantityText"/>
        </w:rPr>
        <w:t>#</w:t>
      </w:r>
    </w:p>
    <w:p w:rsidR="00CB6A28" w:rsidRPr="00916A7B" w:rsidP="00CB6A28" w14:paraId="2E08071E" w14:textId="238636C6">
      <w:pPr>
        <w:pStyle w:val="QuestionText"/>
        <w:tabs>
          <w:tab w:val="clear" w:pos="7200"/>
          <w:tab w:val="clear" w:pos="7560"/>
          <w:tab w:val="left" w:leader="dot" w:pos="8100"/>
        </w:tabs>
        <w:ind w:left="720" w:hanging="720"/>
        <w:rPr>
          <w:rStyle w:val="AnswerQuantityText"/>
        </w:rPr>
      </w:pPr>
      <w:r w:rsidRPr="00916A7B">
        <w:rPr>
          <w:rStyle w:val="AnswerQuantityText"/>
        </w:rPr>
        <w:tab/>
        <w:t xml:space="preserve">d. </w:t>
      </w:r>
      <w:r w:rsidRPr="00916A7B">
        <w:rPr>
          <w:rStyle w:val="AnswerQuantityText"/>
        </w:rPr>
        <w:tab/>
        <w:t>A copper treatment directly onto the hoo</w:t>
      </w:r>
      <w:r w:rsidRPr="00916A7B" w:rsidR="000B2466">
        <w:rPr>
          <w:rStyle w:val="AnswerQuantityText"/>
        </w:rPr>
        <w:t>f</w:t>
      </w:r>
      <w:r w:rsidRPr="00916A7B">
        <w:rPr>
          <w:rStyle w:val="AnswerQuantityText"/>
        </w:rPr>
        <w:t xml:space="preserve"> (</w:t>
      </w:r>
      <w:r w:rsidRPr="00916A7B">
        <w:rPr>
          <w:rStyle w:val="AnswerQuantityText"/>
        </w:rPr>
        <w:t>Coppertox</w:t>
      </w:r>
      <w:r w:rsidRPr="00916A7B">
        <w:rPr>
          <w:rStyle w:val="AnswerQuantityText"/>
        </w:rPr>
        <w:t>)</w:t>
      </w:r>
      <w:r w:rsidRPr="00916A7B">
        <w:rPr>
          <w:rFonts w:cs="Arial"/>
        </w:rPr>
        <w:t xml:space="preserve"> </w:t>
      </w:r>
      <w:r w:rsidRPr="00916A7B">
        <w:rPr>
          <w:rFonts w:cs="Arial"/>
        </w:rPr>
        <w:tab/>
      </w:r>
      <w:r w:rsidRPr="00916A7B">
        <w:rPr>
          <w:rStyle w:val="QuestionIDText"/>
        </w:rPr>
        <w:t>a0000</w:t>
      </w:r>
      <w:r w:rsidRPr="00916A7B">
        <w:rPr>
          <w:rFonts w:cs="Arial"/>
        </w:rPr>
        <w:tab/>
      </w:r>
      <w:r w:rsidRPr="00916A7B">
        <w:rPr>
          <w:rStyle w:val="AnswerQuantityText"/>
        </w:rPr>
        <w:t>#</w:t>
      </w:r>
    </w:p>
    <w:p w:rsidR="00846CD5" w:rsidRPr="00916A7B" w:rsidP="00DF4FE4" w14:paraId="4899D51E" w14:textId="37B1FDBC">
      <w:pPr>
        <w:pStyle w:val="QuestionText"/>
        <w:tabs>
          <w:tab w:val="clear" w:pos="7200"/>
          <w:tab w:val="clear" w:pos="7560"/>
          <w:tab w:val="left" w:leader="dot" w:pos="8100"/>
        </w:tabs>
        <w:ind w:left="0" w:firstLine="0"/>
        <w:rPr>
          <w:rFonts w:cs="Arial"/>
        </w:rPr>
      </w:pPr>
      <w:r w:rsidRPr="00916A7B">
        <w:rPr>
          <w:rStyle w:val="AnswerQuantityText"/>
        </w:rPr>
        <w:tab/>
        <w:t xml:space="preserve">e. </w:t>
      </w:r>
      <w:r w:rsidRPr="00916A7B">
        <w:rPr>
          <w:rStyle w:val="AnswerQuantityText"/>
        </w:rPr>
        <w:tab/>
        <w:t xml:space="preserve">A wound spray/antiseptic spray (silver spray, Blue </w:t>
      </w:r>
      <w:r w:rsidRPr="00916A7B">
        <w:rPr>
          <w:rStyle w:val="AnswerQuantityText"/>
        </w:rPr>
        <w:t>Kote</w:t>
      </w:r>
      <w:r w:rsidRPr="00916A7B">
        <w:rPr>
          <w:rStyle w:val="AnswerQuantityText"/>
        </w:rPr>
        <w:t xml:space="preserve">, </w:t>
      </w:r>
      <w:r w:rsidRPr="00916A7B">
        <w:rPr>
          <w:rStyle w:val="AnswerQuantityText"/>
        </w:rPr>
        <w:t>Alushield</w:t>
      </w:r>
      <w:r w:rsidRPr="00916A7B">
        <w:rPr>
          <w:rStyle w:val="AnswerQuantityText"/>
        </w:rPr>
        <w:t>, etc.)</w:t>
      </w:r>
      <w:r w:rsidRPr="00916A7B">
        <w:rPr>
          <w:rFonts w:cs="Arial"/>
        </w:rPr>
        <w:t xml:space="preserve"> </w:t>
      </w:r>
      <w:r w:rsidRPr="00916A7B">
        <w:rPr>
          <w:rFonts w:cs="Arial"/>
        </w:rPr>
        <w:tab/>
      </w:r>
      <w:r w:rsidRPr="00916A7B">
        <w:rPr>
          <w:rStyle w:val="QuestionIDText"/>
        </w:rPr>
        <w:t>a0000</w:t>
      </w:r>
      <w:r w:rsidRPr="00916A7B">
        <w:rPr>
          <w:rFonts w:cs="Arial"/>
        </w:rPr>
        <w:tab/>
      </w:r>
      <w:r w:rsidRPr="00916A7B">
        <w:rPr>
          <w:rStyle w:val="AnswerQuantityText"/>
        </w:rPr>
        <w:t>#</w:t>
      </w:r>
      <w:r w:rsidRPr="00916A7B">
        <w:rPr>
          <w:rFonts w:cs="Arial"/>
        </w:rPr>
        <w:tab/>
      </w:r>
      <w:r w:rsidRPr="00916A7B" w:rsidR="00CB6A28">
        <w:rPr>
          <w:rFonts w:cs="Arial"/>
        </w:rPr>
        <w:t>e</w:t>
      </w:r>
      <w:r w:rsidRPr="00916A7B">
        <w:rPr>
          <w:rFonts w:cs="Arial"/>
        </w:rPr>
        <w:t>.</w:t>
      </w:r>
      <w:r w:rsidRPr="00916A7B">
        <w:rPr>
          <w:rFonts w:cs="Arial"/>
        </w:rPr>
        <w:tab/>
      </w:r>
      <w:r w:rsidRPr="00916A7B" w:rsidR="001F3FB0">
        <w:rPr>
          <w:rFonts w:cs="Arial"/>
        </w:rPr>
        <w:t>A footbath (</w:t>
      </w:r>
      <w:r w:rsidRPr="00916A7B" w:rsidR="00C47AF2">
        <w:rPr>
          <w:rFonts w:cs="Arial"/>
        </w:rPr>
        <w:t xml:space="preserve">copper sulphate, </w:t>
      </w:r>
      <w:r w:rsidRPr="00916A7B" w:rsidR="001F3FB0">
        <w:rPr>
          <w:rFonts w:cs="Arial"/>
        </w:rPr>
        <w:t>zinc sulphate</w:t>
      </w:r>
      <w:r w:rsidRPr="00916A7B" w:rsidR="00C47AF2">
        <w:rPr>
          <w:rFonts w:cs="Arial"/>
        </w:rPr>
        <w:t>,</w:t>
      </w:r>
      <w:r w:rsidRPr="00916A7B" w:rsidR="001F3FB0">
        <w:rPr>
          <w:rFonts w:cs="Arial"/>
        </w:rPr>
        <w:t xml:space="preserve"> or formalin solution)</w:t>
      </w:r>
      <w:r w:rsidRPr="00916A7B">
        <w:rPr>
          <w:rFonts w:cs="Arial"/>
        </w:rPr>
        <w:tab/>
      </w:r>
      <w:r w:rsidRPr="00916A7B">
        <w:rPr>
          <w:rStyle w:val="QuestionIDText"/>
        </w:rPr>
        <w:t>a0000</w:t>
      </w:r>
      <w:r w:rsidRPr="00916A7B">
        <w:rPr>
          <w:rFonts w:cs="Arial"/>
        </w:rPr>
        <w:tab/>
      </w:r>
      <w:r w:rsidRPr="00916A7B">
        <w:rPr>
          <w:rStyle w:val="AnswerQuantityText"/>
        </w:rPr>
        <w:t>#</w:t>
      </w:r>
    </w:p>
    <w:p w:rsidR="00846CD5" w:rsidRPr="00916A7B" w:rsidP="00EC3A14" w14:paraId="5091BCE2" w14:textId="53101E03">
      <w:pPr>
        <w:pStyle w:val="QuestionText"/>
        <w:tabs>
          <w:tab w:val="clear" w:pos="7200"/>
          <w:tab w:val="clear" w:pos="7560"/>
          <w:tab w:val="left" w:leader="dot" w:pos="8100"/>
        </w:tabs>
        <w:rPr>
          <w:rFonts w:cs="Arial"/>
        </w:rPr>
      </w:pPr>
      <w:r w:rsidRPr="00916A7B">
        <w:rPr>
          <w:rFonts w:cs="Arial"/>
        </w:rPr>
        <w:tab/>
      </w:r>
      <w:r w:rsidRPr="00916A7B" w:rsidR="00CB6A28">
        <w:rPr>
          <w:rFonts w:cs="Arial"/>
        </w:rPr>
        <w:t>f</w:t>
      </w:r>
      <w:r w:rsidRPr="00916A7B">
        <w:rPr>
          <w:rFonts w:cs="Arial"/>
        </w:rPr>
        <w:t>.</w:t>
      </w:r>
      <w:r w:rsidRPr="00916A7B">
        <w:rPr>
          <w:rFonts w:cs="Arial"/>
        </w:rPr>
        <w:tab/>
      </w:r>
      <w:r w:rsidRPr="00916A7B" w:rsidR="00EC3A14">
        <w:rPr>
          <w:rFonts w:cs="Arial"/>
        </w:rPr>
        <w:t>An injectable antibiotic (</w:t>
      </w:r>
      <w:r w:rsidRPr="00916A7B" w:rsidR="00EC3A14">
        <w:rPr>
          <w:rFonts w:cs="Arial"/>
        </w:rPr>
        <w:t>tilmicosin</w:t>
      </w:r>
      <w:r w:rsidRPr="00916A7B" w:rsidR="005A7CBB">
        <w:rPr>
          <w:rFonts w:cs="Arial"/>
        </w:rPr>
        <w:t xml:space="preserve">, </w:t>
      </w:r>
      <w:r w:rsidRPr="00916A7B" w:rsidR="005A7CBB">
        <w:rPr>
          <w:rFonts w:cs="Arial"/>
        </w:rPr>
        <w:t>gamithromycin</w:t>
      </w:r>
      <w:r w:rsidRPr="00916A7B" w:rsidR="00EC3A14">
        <w:rPr>
          <w:rFonts w:cs="Arial"/>
        </w:rPr>
        <w:t xml:space="preserve"> or oxytetracycline)</w:t>
      </w:r>
      <w:r w:rsidRPr="00916A7B">
        <w:rPr>
          <w:rFonts w:cs="Arial"/>
        </w:rPr>
        <w:tab/>
      </w:r>
      <w:r w:rsidRPr="00916A7B">
        <w:rPr>
          <w:rStyle w:val="QuestionIDText"/>
        </w:rPr>
        <w:t>a0000</w:t>
      </w:r>
      <w:r w:rsidRPr="00916A7B">
        <w:rPr>
          <w:rFonts w:cs="Arial"/>
        </w:rPr>
        <w:tab/>
      </w:r>
      <w:r w:rsidRPr="00916A7B">
        <w:rPr>
          <w:rStyle w:val="AnswerQuantityText"/>
        </w:rPr>
        <w:t>#</w:t>
      </w:r>
    </w:p>
    <w:p w:rsidR="00EC3A14" w:rsidRPr="00916A7B" w:rsidP="00EC3A14" w14:paraId="0C85B08F" w14:textId="2C5C2F2F">
      <w:pPr>
        <w:pStyle w:val="QuestionText"/>
        <w:tabs>
          <w:tab w:val="clear" w:pos="7200"/>
          <w:tab w:val="clear" w:pos="7560"/>
          <w:tab w:val="left" w:leader="dot" w:pos="8100"/>
        </w:tabs>
        <w:ind w:left="720" w:hanging="720"/>
        <w:rPr>
          <w:rFonts w:cs="Arial"/>
        </w:rPr>
      </w:pPr>
      <w:r w:rsidRPr="00916A7B">
        <w:rPr>
          <w:rFonts w:cs="Arial"/>
        </w:rPr>
        <w:tab/>
      </w:r>
      <w:r w:rsidRPr="00916A7B" w:rsidR="00CB6A28">
        <w:rPr>
          <w:rFonts w:cs="Arial"/>
        </w:rPr>
        <w:t>g</w:t>
      </w:r>
      <w:r w:rsidRPr="00916A7B">
        <w:rPr>
          <w:rFonts w:cs="Arial"/>
        </w:rPr>
        <w:t>.</w:t>
      </w:r>
      <w:r w:rsidRPr="00916A7B">
        <w:rPr>
          <w:rFonts w:cs="Arial"/>
        </w:rPr>
        <w:tab/>
      </w:r>
      <w:r w:rsidRPr="00916A7B" w:rsidR="00A77011">
        <w:rPr>
          <w:rFonts w:cs="Arial"/>
        </w:rPr>
        <w:t>An antibiotic in the feed or water</w:t>
      </w:r>
      <w:r w:rsidRPr="00916A7B">
        <w:rPr>
          <w:rFonts w:cs="Arial"/>
        </w:rPr>
        <w:tab/>
      </w:r>
      <w:r w:rsidRPr="00916A7B">
        <w:rPr>
          <w:rStyle w:val="QuestionIDText"/>
        </w:rPr>
        <w:t>a0000</w:t>
      </w:r>
      <w:r w:rsidRPr="00916A7B">
        <w:rPr>
          <w:rFonts w:cs="Arial"/>
        </w:rPr>
        <w:tab/>
      </w:r>
      <w:r w:rsidRPr="00916A7B">
        <w:rPr>
          <w:rStyle w:val="AnswerQuantityText"/>
        </w:rPr>
        <w:t>#</w:t>
      </w:r>
    </w:p>
    <w:p w:rsidR="00EC3A14" w:rsidRPr="00916A7B" w:rsidP="00A44429" w14:paraId="7FD327C0" w14:textId="678AEC99">
      <w:pPr>
        <w:pStyle w:val="QuestionText"/>
        <w:tabs>
          <w:tab w:val="left" w:leader="underscore" w:pos="4680"/>
          <w:tab w:val="clear" w:pos="7200"/>
          <w:tab w:val="clear" w:pos="7560"/>
          <w:tab w:val="left" w:leader="dot" w:pos="8100"/>
        </w:tabs>
        <w:rPr>
          <w:rFonts w:cs="Arial"/>
        </w:rPr>
      </w:pPr>
      <w:r w:rsidRPr="00916A7B">
        <w:rPr>
          <w:rFonts w:cs="Arial"/>
        </w:rPr>
        <w:tab/>
      </w:r>
      <w:r w:rsidRPr="00916A7B" w:rsidR="00CB6A28">
        <w:rPr>
          <w:rFonts w:cs="Arial"/>
        </w:rPr>
        <w:t>h</w:t>
      </w:r>
      <w:r w:rsidRPr="00916A7B">
        <w:rPr>
          <w:rFonts w:cs="Arial"/>
        </w:rPr>
        <w:t>.</w:t>
      </w:r>
      <w:r w:rsidRPr="00916A7B">
        <w:rPr>
          <w:rFonts w:cs="Arial"/>
        </w:rPr>
        <w:tab/>
      </w:r>
      <w:r w:rsidRPr="00916A7B" w:rsidR="003015D4">
        <w:rPr>
          <w:rFonts w:cs="Arial"/>
        </w:rPr>
        <w:t>Other</w:t>
      </w:r>
      <w:r w:rsidRPr="00916A7B">
        <w:rPr>
          <w:rFonts w:cs="Arial"/>
        </w:rPr>
        <w:t xml:space="preserve"> (</w:t>
      </w:r>
      <w:r w:rsidRPr="00916A7B" w:rsidR="003015D4">
        <w:rPr>
          <w:rFonts w:cs="Arial"/>
        </w:rPr>
        <w:t xml:space="preserve">specify: </w:t>
      </w:r>
      <w:r w:rsidRPr="00916A7B" w:rsidR="00A44429">
        <w:rPr>
          <w:rFonts w:cs="Arial"/>
        </w:rPr>
        <w:tab/>
      </w:r>
      <w:r w:rsidRPr="00916A7B" w:rsidR="003015D4">
        <w:rPr>
          <w:rFonts w:cs="Arial"/>
        </w:rPr>
        <w:t xml:space="preserve">) </w:t>
      </w:r>
      <w:r w:rsidRPr="00916A7B" w:rsidR="003015D4">
        <w:rPr>
          <w:rStyle w:val="QuestionIDText"/>
        </w:rPr>
        <w:t>a0000oth</w:t>
      </w:r>
      <w:r w:rsidRPr="00916A7B">
        <w:rPr>
          <w:rFonts w:cs="Arial"/>
        </w:rPr>
        <w:tab/>
      </w:r>
      <w:r w:rsidRPr="00916A7B">
        <w:rPr>
          <w:rStyle w:val="QuestionIDText"/>
        </w:rPr>
        <w:t>a0000</w:t>
      </w:r>
      <w:r w:rsidRPr="00916A7B">
        <w:rPr>
          <w:rFonts w:cs="Arial"/>
        </w:rPr>
        <w:tab/>
      </w:r>
      <w:r w:rsidRPr="00916A7B">
        <w:rPr>
          <w:rStyle w:val="AnswerQuantityText"/>
        </w:rPr>
        <w:t>#</w:t>
      </w:r>
    </w:p>
    <w:p w:rsidR="00C0457C" w:rsidRPr="00916A7B" w:rsidP="00C0457C" w14:paraId="15A92FB4" w14:textId="035940C5">
      <w:pPr>
        <w:pStyle w:val="QuestionText"/>
        <w:tabs>
          <w:tab w:val="right" w:pos="9360"/>
        </w:tabs>
        <w:spacing w:after="120"/>
        <w:ind w:left="720" w:hanging="720"/>
        <w:rPr>
          <w:rStyle w:val="AnswerQuantityText"/>
        </w:rPr>
      </w:pPr>
      <w:r w:rsidRPr="00916A7B">
        <w:rPr>
          <w:rFonts w:cs="Arial"/>
        </w:rPr>
        <w:tab/>
      </w:r>
      <w:r w:rsidRPr="00916A7B" w:rsidR="00CB6A28">
        <w:rPr>
          <w:rFonts w:cs="Arial"/>
        </w:rPr>
        <w:t>i</w:t>
      </w:r>
      <w:r w:rsidRPr="00916A7B" w:rsidR="00CB6A28">
        <w:rPr>
          <w:rFonts w:cs="Arial"/>
        </w:rPr>
        <w:t xml:space="preserve">. </w:t>
      </w:r>
      <w:r w:rsidRPr="00916A7B">
        <w:rPr>
          <w:rFonts w:cs="Arial"/>
        </w:rPr>
        <w:tab/>
      </w:r>
      <w:r w:rsidRPr="00916A7B" w:rsidR="00A44429">
        <w:rPr>
          <w:rFonts w:cs="Arial"/>
        </w:rPr>
        <w:t>No treatment given</w:t>
      </w:r>
      <w:r w:rsidRPr="00916A7B">
        <w:rPr>
          <w:rFonts w:cs="Arial"/>
        </w:rPr>
        <w:tab/>
      </w:r>
      <w:r w:rsidRPr="00A04E0B" w:rsidR="00A04E0B">
        <w:rPr>
          <w:rStyle w:val="QuestionIDText"/>
        </w:rPr>
        <w:t xml:space="preserve"> </w:t>
      </w:r>
      <w:r w:rsidRPr="00916A7B" w:rsidR="00A04E0B">
        <w:rPr>
          <w:rStyle w:val="QuestionIDText"/>
        </w:rPr>
        <w:t>a0000</w:t>
      </w:r>
      <w:r w:rsidRPr="00916A7B" w:rsidR="00A04E0B">
        <w:rPr>
          <w:rFonts w:cs="Arial"/>
        </w:rPr>
        <w:tab/>
      </w:r>
      <w:r w:rsidR="00A04E0B">
        <w:rPr>
          <w:rFonts w:cs="Arial"/>
        </w:rPr>
        <w:t xml:space="preserve">______ </w:t>
      </w:r>
      <w:r w:rsidRPr="00916A7B" w:rsidR="00A04E0B">
        <w:rPr>
          <w:rStyle w:val="AnswerQuantityText"/>
        </w:rPr>
        <w:t>#</w:t>
      </w:r>
    </w:p>
    <w:p w:rsidR="00C0457C" w:rsidRPr="00916A7B" w:rsidP="00C0457C" w14:paraId="70E832CF" w14:textId="1B3753E3">
      <w:pPr>
        <w:pStyle w:val="QuestionText"/>
        <w:tabs>
          <w:tab w:val="right" w:pos="9360"/>
        </w:tabs>
        <w:spacing w:after="120"/>
        <w:ind w:left="720" w:hanging="720"/>
        <w:rPr>
          <w:rFonts w:cs="Arial"/>
        </w:rPr>
      </w:pPr>
      <w:r w:rsidRPr="00916A7B">
        <w:rPr>
          <w:rFonts w:cs="Arial"/>
        </w:rPr>
        <w:t>1</w:t>
      </w:r>
      <w:r w:rsidR="00FA6340">
        <w:rPr>
          <w:rFonts w:cs="Arial"/>
        </w:rPr>
        <w:t>5</w:t>
      </w:r>
      <w:r w:rsidR="00615C7D">
        <w:rPr>
          <w:rFonts w:cs="Arial"/>
        </w:rPr>
        <w:t>6</w:t>
      </w:r>
      <w:r w:rsidRPr="00916A7B">
        <w:rPr>
          <w:rFonts w:cs="Arial"/>
        </w:rPr>
        <w:t>. During 2023, what was the average number of days a sheep was lame on your operation befor</w:t>
      </w:r>
      <w:r w:rsidR="00A2474F">
        <w:rPr>
          <w:rFonts w:cs="Arial"/>
        </w:rPr>
        <w:t xml:space="preserve">e </w:t>
      </w:r>
      <w:r w:rsidRPr="00916A7B">
        <w:rPr>
          <w:rFonts w:cs="Arial"/>
        </w:rPr>
        <w:t>treatment?</w:t>
      </w:r>
      <w:r w:rsidRPr="00A04E0B" w:rsidR="00A04E0B">
        <w:rPr>
          <w:rStyle w:val="QuestionIDText"/>
        </w:rPr>
        <w:t xml:space="preserve"> </w:t>
      </w:r>
      <w:r w:rsidRPr="00916A7B" w:rsidR="00A04E0B">
        <w:rPr>
          <w:rStyle w:val="QuestionIDText"/>
        </w:rPr>
        <w:t>a0000</w:t>
      </w:r>
      <w:r w:rsidRPr="00916A7B">
        <w:rPr>
          <w:rFonts w:cs="Arial"/>
        </w:rPr>
        <w:tab/>
      </w:r>
      <w:r w:rsidR="00A04E0B">
        <w:rPr>
          <w:rFonts w:cs="Arial"/>
        </w:rPr>
        <w:tab/>
      </w:r>
      <w:r w:rsidRPr="00916A7B">
        <w:rPr>
          <w:rFonts w:cs="Arial"/>
        </w:rPr>
        <w:t>____Days</w:t>
      </w:r>
    </w:p>
    <w:p w:rsidR="00C0457C" w:rsidRPr="00916A7B" w:rsidP="00A2474F" w14:paraId="16F219AD" w14:textId="6B8A1F33">
      <w:pPr>
        <w:pStyle w:val="QuestionText"/>
        <w:tabs>
          <w:tab w:val="right" w:pos="9360"/>
        </w:tabs>
        <w:spacing w:after="120"/>
        <w:rPr>
          <w:rFonts w:cs="Arial"/>
        </w:rPr>
      </w:pPr>
      <w:r w:rsidRPr="00916A7B">
        <w:rPr>
          <w:rFonts w:cs="Arial"/>
        </w:rPr>
        <w:t>1</w:t>
      </w:r>
      <w:r w:rsidR="00FA6340">
        <w:rPr>
          <w:rFonts w:cs="Arial"/>
        </w:rPr>
        <w:t>5</w:t>
      </w:r>
      <w:r w:rsidR="00615C7D">
        <w:rPr>
          <w:rFonts w:cs="Arial"/>
        </w:rPr>
        <w:t>7</w:t>
      </w:r>
      <w:r w:rsidRPr="00916A7B">
        <w:rPr>
          <w:rFonts w:cs="Arial"/>
        </w:rPr>
        <w:t>. During 2023, what was the average number of days a sheep was lame on your operation following</w:t>
      </w:r>
      <w:r w:rsidR="00A2474F">
        <w:rPr>
          <w:rFonts w:cs="Arial"/>
        </w:rPr>
        <w:t xml:space="preserve">  </w:t>
      </w:r>
      <w:r w:rsidRPr="00916A7B">
        <w:rPr>
          <w:rFonts w:cs="Arial"/>
        </w:rPr>
        <w:t>treatment?</w:t>
      </w:r>
      <w:r w:rsidRPr="00A04E0B" w:rsidR="00A04E0B">
        <w:rPr>
          <w:rStyle w:val="QuestionIDText"/>
        </w:rPr>
        <w:t xml:space="preserve"> </w:t>
      </w:r>
      <w:r w:rsidRPr="00916A7B" w:rsidR="00A04E0B">
        <w:rPr>
          <w:rStyle w:val="QuestionIDText"/>
        </w:rPr>
        <w:t>a0000</w:t>
      </w:r>
      <w:r w:rsidRPr="00916A7B">
        <w:rPr>
          <w:rFonts w:cs="Arial"/>
        </w:rPr>
        <w:tab/>
      </w:r>
      <w:r w:rsidRPr="00916A7B">
        <w:rPr>
          <w:rFonts w:cs="Arial"/>
        </w:rPr>
        <w:tab/>
        <w:t>____Days</w:t>
      </w:r>
    </w:p>
    <w:p w:rsidR="00CA6226" w:rsidRPr="00916A7B" w:rsidP="00C0457C" w14:paraId="4D9B66BD" w14:textId="22CC4A36">
      <w:pPr>
        <w:pStyle w:val="QuestionText"/>
        <w:tabs>
          <w:tab w:val="right" w:pos="9360"/>
        </w:tabs>
        <w:ind w:left="0" w:firstLine="0"/>
        <w:rPr>
          <w:rFonts w:cs="Arial"/>
        </w:rPr>
      </w:pPr>
      <w:r w:rsidRPr="00916A7B">
        <w:rPr>
          <w:rFonts w:cs="Arial"/>
        </w:rPr>
        <w:t>1</w:t>
      </w:r>
      <w:r w:rsidR="00FA6340">
        <w:rPr>
          <w:rFonts w:cs="Arial"/>
        </w:rPr>
        <w:t>5</w:t>
      </w:r>
      <w:r w:rsidR="00615C7D">
        <w:rPr>
          <w:rFonts w:cs="Arial"/>
        </w:rPr>
        <w:t>8</w:t>
      </w:r>
      <w:r w:rsidRPr="00916A7B">
        <w:rPr>
          <w:rFonts w:cs="Arial"/>
        </w:rPr>
        <w:t>.</w:t>
      </w:r>
      <w:r w:rsidRPr="00916A7B" w:rsidR="00482DD3">
        <w:rPr>
          <w:rFonts w:cs="Arial"/>
        </w:rPr>
        <w:t xml:space="preserve"> </w:t>
      </w:r>
      <w:r w:rsidRPr="00916A7B" w:rsidR="00F64D7F">
        <w:rPr>
          <w:rFonts w:cs="Arial"/>
        </w:rPr>
        <w:t>Which of the following best describes the use of footbaths for sheep during 2023</w:t>
      </w:r>
      <w:r w:rsidRPr="00916A7B">
        <w:rPr>
          <w:rFonts w:cs="Arial"/>
        </w:rPr>
        <w:t xml:space="preserve">? </w:t>
      </w:r>
      <w:r w:rsidRPr="00916A7B">
        <w:rPr>
          <w:rFonts w:cs="Arial"/>
          <w:i/>
          <w:iCs/>
        </w:rPr>
        <w:t>Select one</w:t>
      </w:r>
      <w:r w:rsidR="00B64DF3">
        <w:rPr>
          <w:rFonts w:cs="Arial"/>
          <w:i/>
          <w:iCs/>
        </w:rPr>
        <w:t>.</w:t>
      </w:r>
      <w:r w:rsidRPr="00916A7B">
        <w:rPr>
          <w:rFonts w:cs="Arial"/>
        </w:rPr>
        <w:t xml:space="preserve"> </w:t>
      </w:r>
      <w:r w:rsidRPr="00916A7B">
        <w:rPr>
          <w:rStyle w:val="QuestionIDText"/>
        </w:rPr>
        <w:t>a0000</w:t>
      </w:r>
    </w:p>
    <w:p w:rsidR="00CA6226" w:rsidRPr="00916A7B" w:rsidP="00CA6226" w14:paraId="5DC14C2E" w14:textId="763B6DEE">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6A14D1">
        <w:rPr>
          <w:rFonts w:cs="Arial"/>
          <w:szCs w:val="20"/>
        </w:rPr>
        <w:t>Footbath used throughout the year</w:t>
      </w:r>
      <w:r w:rsidR="00C24A15">
        <w:rPr>
          <w:rFonts w:cs="Arial"/>
          <w:szCs w:val="20"/>
        </w:rPr>
        <w:t xml:space="preserve">                 </w:t>
      </w:r>
      <w:r w:rsidRPr="00916A7B" w:rsidR="00C24A15">
        <w:rPr>
          <w:rStyle w:val="CheckBox"/>
          <w:rFonts w:ascii="Wingdings" w:hAnsi="Wingdings"/>
        </w:rPr>
        <w:sym w:font="Wingdings" w:char="F06F"/>
      </w:r>
      <w:r w:rsidRPr="00916A7B" w:rsidR="00C24A15">
        <w:rPr>
          <w:rStyle w:val="CheckBoxID"/>
        </w:rPr>
        <w:t>3</w:t>
      </w:r>
      <w:r w:rsidR="00C24A15">
        <w:rPr>
          <w:rFonts w:cs="Arial"/>
        </w:rPr>
        <w:t xml:space="preserve"> </w:t>
      </w:r>
      <w:r w:rsidRPr="00916A7B" w:rsidR="00C24A15">
        <w:rPr>
          <w:rFonts w:cs="Arial"/>
        </w:rPr>
        <w:t>No footbath used</w:t>
      </w:r>
    </w:p>
    <w:p w:rsidR="00CA6226" w:rsidRPr="00916A7B" w:rsidP="00CA6226" w14:paraId="5B9473A6" w14:textId="72CA0E61">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1F4E2A">
        <w:rPr>
          <w:rFonts w:cs="Arial"/>
        </w:rPr>
        <w:t>Footbath used seasonally/occasionally</w:t>
      </w:r>
      <w:r w:rsidR="00C24A15">
        <w:rPr>
          <w:rFonts w:cs="Arial"/>
        </w:rPr>
        <w:t xml:space="preserve">           </w:t>
      </w:r>
      <w:r w:rsidRPr="00916A7B" w:rsidR="00C24A15">
        <w:rPr>
          <w:rStyle w:val="CheckBox"/>
          <w:rFonts w:ascii="Wingdings" w:hAnsi="Wingdings"/>
        </w:rPr>
        <w:sym w:font="Wingdings" w:char="F06F"/>
      </w:r>
      <w:r w:rsidRPr="00916A7B" w:rsidR="00C24A15">
        <w:rPr>
          <w:rStyle w:val="CheckBoxID"/>
        </w:rPr>
        <w:t>4</w:t>
      </w:r>
      <w:r w:rsidR="00C24A15">
        <w:rPr>
          <w:rFonts w:cs="Arial"/>
        </w:rPr>
        <w:t xml:space="preserve"> Other</w:t>
      </w:r>
      <w:r w:rsidRPr="00916A7B" w:rsidR="00C24A15">
        <w:rPr>
          <w:rFonts w:cs="Arial"/>
        </w:rPr>
        <w:t xml:space="preserve"> (specify: </w:t>
      </w:r>
      <w:r w:rsidR="00C24A15">
        <w:rPr>
          <w:rFonts w:cs="Arial"/>
        </w:rPr>
        <w:t>________________</w:t>
      </w:r>
      <w:r w:rsidRPr="00916A7B" w:rsidR="00C24A15">
        <w:rPr>
          <w:rFonts w:cs="Arial"/>
        </w:rPr>
        <w:t xml:space="preserve">) </w:t>
      </w:r>
      <w:r w:rsidRPr="00916A7B" w:rsidR="00C24A15">
        <w:rPr>
          <w:rStyle w:val="QuestionIDText"/>
        </w:rPr>
        <w:t>a0000oth</w:t>
      </w:r>
    </w:p>
    <w:p w:rsidR="00CA6226" w:rsidRPr="00916A7B" w:rsidP="00C24A15" w14:paraId="62814FF4" w14:textId="432AF8FD">
      <w:pPr>
        <w:pStyle w:val="QuestionText"/>
        <w:rPr>
          <w:rStyle w:val="QuestionIDText"/>
        </w:rPr>
      </w:pPr>
      <w:r w:rsidRPr="00916A7B">
        <w:rPr>
          <w:rFonts w:cs="Arial"/>
        </w:rPr>
        <w:tab/>
      </w:r>
    </w:p>
    <w:p w:rsidR="002C5490" w:rsidRPr="00916A7B" w:rsidP="002C5490" w14:paraId="15B6A5A2" w14:textId="2F7BBA78">
      <w:pPr>
        <w:spacing w:after="120" w:line="360" w:lineRule="auto"/>
        <w:rPr>
          <w:rStyle w:val="GoToText"/>
        </w:rPr>
      </w:pPr>
      <w:r w:rsidRPr="00916A7B">
        <w:rPr>
          <w:rStyle w:val="CheckBox"/>
          <w:rFonts w:ascii="Arial" w:hAnsi="Arial"/>
        </w:rPr>
        <w:tab/>
      </w:r>
      <w:r w:rsidRPr="00916A7B">
        <w:rPr>
          <w:rStyle w:val="GoToText"/>
        </w:rPr>
        <w:t xml:space="preserve">[If Question </w:t>
      </w:r>
      <w:r w:rsidR="00B64DF3">
        <w:rPr>
          <w:rStyle w:val="GoToText"/>
        </w:rPr>
        <w:t>15</w:t>
      </w:r>
      <w:r w:rsidR="00615C7D">
        <w:rPr>
          <w:rStyle w:val="GoToText"/>
        </w:rPr>
        <w:t>8</w:t>
      </w:r>
      <w:r w:rsidRPr="00916A7B">
        <w:rPr>
          <w:rStyle w:val="GoToText"/>
        </w:rPr>
        <w:t xml:space="preserve"> = </w:t>
      </w:r>
      <w:r w:rsidR="00C24A15">
        <w:rPr>
          <w:rStyle w:val="GoToText"/>
        </w:rPr>
        <w:t>3 (</w:t>
      </w:r>
      <w:r w:rsidRPr="00916A7B">
        <w:rPr>
          <w:rStyle w:val="GoToText"/>
        </w:rPr>
        <w:t>No footbath used</w:t>
      </w:r>
      <w:r w:rsidR="00C24A15">
        <w:rPr>
          <w:rStyle w:val="GoToText"/>
        </w:rPr>
        <w:t>)</w:t>
      </w:r>
      <w:r w:rsidRPr="00916A7B">
        <w:rPr>
          <w:rStyle w:val="GoToText"/>
        </w:rPr>
        <w:t>, SKIP to Question</w:t>
      </w:r>
      <w:r w:rsidR="00B64DF3">
        <w:rPr>
          <w:rStyle w:val="GoToText"/>
        </w:rPr>
        <w:t xml:space="preserve"> 1</w:t>
      </w:r>
      <w:r w:rsidR="00C666A6">
        <w:rPr>
          <w:rStyle w:val="GoToText"/>
        </w:rPr>
        <w:t>61</w:t>
      </w:r>
      <w:r w:rsidRPr="00916A7B">
        <w:rPr>
          <w:rStyle w:val="GoToText"/>
        </w:rPr>
        <w:t>.]</w:t>
      </w:r>
    </w:p>
    <w:p w:rsidR="00D62894" w:rsidRPr="00916A7B" w:rsidP="002C5490" w14:paraId="278BB78C" w14:textId="602738D1">
      <w:pPr>
        <w:pStyle w:val="QuestionText"/>
        <w:tabs>
          <w:tab w:val="left" w:leader="underscore" w:pos="4320"/>
          <w:tab w:val="left" w:leader="underscore" w:pos="5040"/>
        </w:tabs>
        <w:spacing w:after="120"/>
        <w:rPr>
          <w:rFonts w:cs="Arial"/>
        </w:rPr>
      </w:pPr>
      <w:r>
        <w:rPr>
          <w:rFonts w:cs="Arial"/>
        </w:rPr>
        <w:t>15</w:t>
      </w:r>
      <w:r w:rsidR="00C666A6">
        <w:rPr>
          <w:rFonts w:cs="Arial"/>
        </w:rPr>
        <w:t>9.</w:t>
      </w:r>
      <w:r w:rsidRPr="00916A7B" w:rsidR="00482DD3">
        <w:rPr>
          <w:rFonts w:cs="Arial"/>
        </w:rPr>
        <w:t xml:space="preserve"> </w:t>
      </w:r>
      <w:r w:rsidRPr="00916A7B" w:rsidR="00745135">
        <w:rPr>
          <w:rFonts w:cs="Arial"/>
        </w:rPr>
        <w:t>Which of the following footbath medications was most commonly used in footbaths for sheep</w:t>
      </w:r>
      <w:r w:rsidRPr="00916A7B">
        <w:rPr>
          <w:rFonts w:cs="Arial"/>
        </w:rPr>
        <w:t>?</w:t>
      </w:r>
      <w:r w:rsidRPr="00916A7B" w:rsidR="00745135">
        <w:rPr>
          <w:rFonts w:cs="Arial"/>
        </w:rPr>
        <w:br/>
      </w:r>
      <w:r w:rsidRPr="00916A7B">
        <w:rPr>
          <w:rFonts w:cs="Arial"/>
          <w:i/>
          <w:iCs/>
        </w:rPr>
        <w:t>Select one</w:t>
      </w:r>
      <w:r>
        <w:rPr>
          <w:rFonts w:cs="Arial"/>
          <w:i/>
          <w:iCs/>
        </w:rPr>
        <w:t xml:space="preserve">. </w:t>
      </w:r>
      <w:r w:rsidRPr="00916A7B">
        <w:rPr>
          <w:rStyle w:val="QuestionIDText"/>
        </w:rPr>
        <w:t>a0000</w:t>
      </w:r>
    </w:p>
    <w:p w:rsidR="00D62894" w:rsidRPr="00916A7B" w:rsidP="00D62894" w14:paraId="360D310E" w14:textId="19DBE955">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012AFA">
        <w:rPr>
          <w:rFonts w:cs="Arial"/>
          <w:szCs w:val="20"/>
        </w:rPr>
        <w:t>Copper sulfate</w:t>
      </w:r>
      <w:r w:rsidR="00C24A15">
        <w:rPr>
          <w:rFonts w:cs="Arial"/>
          <w:szCs w:val="20"/>
        </w:rPr>
        <w:t xml:space="preserve">                                          </w:t>
      </w:r>
      <w:r w:rsidRPr="00916A7B" w:rsidR="00C24A15">
        <w:rPr>
          <w:rStyle w:val="CheckBox"/>
          <w:rFonts w:ascii="Wingdings" w:hAnsi="Wingdings"/>
        </w:rPr>
        <w:sym w:font="Wingdings" w:char="F06F"/>
      </w:r>
      <w:r w:rsidRPr="00916A7B" w:rsidR="00C24A15">
        <w:rPr>
          <w:rStyle w:val="CheckBoxID"/>
        </w:rPr>
        <w:t>4</w:t>
      </w:r>
      <w:r w:rsidR="00C24A15">
        <w:rPr>
          <w:rFonts w:cs="Arial"/>
        </w:rPr>
        <w:t xml:space="preserve">  </w:t>
      </w:r>
      <w:r w:rsidRPr="00916A7B" w:rsidR="00C24A15">
        <w:rPr>
          <w:rFonts w:cs="Arial"/>
        </w:rPr>
        <w:t>Hydrogen peroxide</w:t>
      </w:r>
    </w:p>
    <w:p w:rsidR="00D62894" w:rsidRPr="00916A7B" w:rsidP="00C24A15" w14:paraId="331FAC98" w14:textId="12359E86">
      <w:pPr>
        <w:pStyle w:val="QuestionText"/>
        <w:tabs>
          <w:tab w:val="left" w:leader="underscore" w:pos="5040"/>
        </w:tabs>
        <w:spacing w:after="120"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7863C1">
        <w:rPr>
          <w:rFonts w:cs="Arial"/>
        </w:rPr>
        <w:t>Formalin/formaldehyde</w:t>
      </w:r>
      <w:r w:rsidR="00C24A15">
        <w:rPr>
          <w:rFonts w:cs="Arial"/>
        </w:rPr>
        <w:t xml:space="preserve">                             </w:t>
      </w:r>
      <w:r w:rsidRPr="00916A7B" w:rsidR="00C24A15">
        <w:rPr>
          <w:rStyle w:val="CheckBox"/>
          <w:rFonts w:ascii="Wingdings" w:hAnsi="Wingdings"/>
        </w:rPr>
        <w:sym w:font="Wingdings" w:char="F06F"/>
      </w:r>
      <w:r w:rsidRPr="00916A7B" w:rsidR="00C24A15">
        <w:rPr>
          <w:rStyle w:val="CheckBoxID"/>
        </w:rPr>
        <w:t>5</w:t>
      </w:r>
      <w:r w:rsidR="00C24A15">
        <w:rPr>
          <w:rFonts w:cs="Arial"/>
        </w:rPr>
        <w:t xml:space="preserve">  </w:t>
      </w:r>
      <w:r w:rsidRPr="00916A7B" w:rsidR="00C24A15">
        <w:rPr>
          <w:rFonts w:cs="Arial"/>
        </w:rPr>
        <w:t xml:space="preserve">Other (list active ingredient: </w:t>
      </w:r>
      <w:r w:rsidR="00C24A15">
        <w:rPr>
          <w:rFonts w:cs="Arial"/>
        </w:rPr>
        <w:t>____________</w:t>
      </w:r>
      <w:r w:rsidRPr="00916A7B" w:rsidR="00C24A15">
        <w:rPr>
          <w:rFonts w:cs="Arial"/>
        </w:rPr>
        <w:t xml:space="preserve">) </w:t>
      </w:r>
      <w:r w:rsidRPr="00916A7B" w:rsidR="00C24A15">
        <w:rPr>
          <w:rStyle w:val="QuestionIDText"/>
        </w:rPr>
        <w:t>a0000oth</w:t>
      </w:r>
    </w:p>
    <w:p w:rsidR="00D62894" w:rsidP="00C24A15" w14:paraId="612D1A22" w14:textId="788D09CC">
      <w:pPr>
        <w:pStyle w:val="QuestionText"/>
        <w:spacing w:line="276" w:lineRule="auto"/>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BF5F5E">
        <w:rPr>
          <w:rFonts w:cs="Arial"/>
        </w:rPr>
        <w:t>Oxytetracycline</w:t>
      </w:r>
    </w:p>
    <w:p w:rsidR="00C24A15" w:rsidRPr="00916A7B" w:rsidP="00C24A15" w14:paraId="55BDCAF3" w14:textId="77777777">
      <w:pPr>
        <w:pStyle w:val="QuestionText"/>
        <w:spacing w:line="276" w:lineRule="auto"/>
        <w:rPr>
          <w:rFonts w:cs="Arial"/>
        </w:rPr>
      </w:pPr>
    </w:p>
    <w:p w:rsidR="002D51D3" w:rsidRPr="00916A7B" w:rsidP="00362FD4" w14:paraId="78CEF567" w14:textId="4583F400">
      <w:pPr>
        <w:pStyle w:val="QuestionText"/>
        <w:tabs>
          <w:tab w:val="clear" w:pos="7200"/>
          <w:tab w:val="clear" w:pos="7560"/>
          <w:tab w:val="left" w:leader="dot" w:pos="7920"/>
          <w:tab w:val="left" w:pos="8190"/>
          <w:tab w:val="left" w:pos="8370"/>
        </w:tabs>
        <w:spacing w:after="120"/>
        <w:rPr>
          <w:rFonts w:cs="Arial"/>
        </w:rPr>
      </w:pPr>
      <w:r w:rsidRPr="00916A7B">
        <w:rPr>
          <w:rFonts w:cs="Arial"/>
        </w:rPr>
        <w:t>1</w:t>
      </w:r>
      <w:r w:rsidR="00C666A6">
        <w:rPr>
          <w:rFonts w:cs="Arial"/>
        </w:rPr>
        <w:t>60</w:t>
      </w:r>
      <w:r w:rsidRPr="00916A7B" w:rsidR="00C0457C">
        <w:rPr>
          <w:rFonts w:cs="Arial"/>
        </w:rPr>
        <w:t>.</w:t>
      </w:r>
      <w:r w:rsidRPr="00916A7B" w:rsidR="00482DD3">
        <w:rPr>
          <w:rFonts w:cs="Arial"/>
        </w:rPr>
        <w:t xml:space="preserve"> </w:t>
      </w:r>
      <w:r w:rsidRPr="00916A7B" w:rsidR="00362FD4">
        <w:rPr>
          <w:rFonts w:cs="Arial"/>
          <w:szCs w:val="20"/>
        </w:rPr>
        <w:t>During 20</w:t>
      </w:r>
      <w:r w:rsidRPr="00916A7B" w:rsidR="00112D83">
        <w:rPr>
          <w:rFonts w:cs="Arial"/>
          <w:szCs w:val="20"/>
        </w:rPr>
        <w:t>2</w:t>
      </w:r>
      <w:r w:rsidRPr="00916A7B" w:rsidR="00362FD4">
        <w:rPr>
          <w:rFonts w:cs="Arial"/>
          <w:szCs w:val="20"/>
        </w:rPr>
        <w:t>3, approximately how many sheep went through a footbath before it was drained</w:t>
      </w:r>
      <w:r w:rsidR="00C24A15">
        <w:rPr>
          <w:rFonts w:cs="Arial"/>
          <w:szCs w:val="20"/>
        </w:rPr>
        <w:t xml:space="preserve">, </w:t>
      </w:r>
      <w:r w:rsidRPr="00916A7B" w:rsidR="00362FD4">
        <w:rPr>
          <w:rFonts w:cs="Arial"/>
          <w:szCs w:val="20"/>
        </w:rPr>
        <w:t>cleaned, and replenished with medication</w:t>
      </w:r>
      <w:r w:rsidRPr="00916A7B">
        <w:rPr>
          <w:rFonts w:cs="Arial"/>
        </w:rPr>
        <w:t>?</w:t>
      </w:r>
      <w:r w:rsidRPr="00916A7B">
        <w:rPr>
          <w:rFonts w:cs="Arial"/>
        </w:rPr>
        <w:tab/>
      </w:r>
      <w:r w:rsidRPr="00916A7B">
        <w:rPr>
          <w:rStyle w:val="QuestionIDText"/>
        </w:rPr>
        <w:t>a0000</w:t>
      </w:r>
      <w:r w:rsidRPr="00916A7B">
        <w:rPr>
          <w:rFonts w:cs="Arial"/>
        </w:rPr>
        <w:tab/>
      </w:r>
      <w:r w:rsidRPr="00916A7B" w:rsidR="00362FD4">
        <w:rPr>
          <w:rFonts w:cs="Arial"/>
        </w:rPr>
        <w:tab/>
      </w:r>
      <w:r w:rsidRPr="00916A7B">
        <w:rPr>
          <w:rStyle w:val="AnswerQuantityText"/>
        </w:rPr>
        <w:t>#</w:t>
      </w:r>
    </w:p>
    <w:p w:rsidR="00362FD4" w:rsidRPr="00916A7B" w:rsidP="00362FD4" w14:paraId="238D0B50" w14:textId="700691AC">
      <w:pPr>
        <w:pStyle w:val="QuestionText"/>
        <w:tabs>
          <w:tab w:val="right" w:pos="9360"/>
        </w:tabs>
        <w:rPr>
          <w:rFonts w:cs="Arial"/>
        </w:rPr>
      </w:pPr>
      <w:r w:rsidRPr="00916A7B">
        <w:rPr>
          <w:rFonts w:cs="Arial"/>
        </w:rPr>
        <w:t>1</w:t>
      </w:r>
      <w:r w:rsidR="00C666A6">
        <w:rPr>
          <w:rFonts w:cs="Arial"/>
        </w:rPr>
        <w:t>61</w:t>
      </w:r>
      <w:r w:rsidRPr="00916A7B">
        <w:rPr>
          <w:rFonts w:cs="Arial"/>
        </w:rPr>
        <w:t>.</w:t>
      </w:r>
      <w:r w:rsidRPr="00916A7B" w:rsidR="00482DD3">
        <w:rPr>
          <w:rFonts w:cs="Arial"/>
        </w:rPr>
        <w:t xml:space="preserve"> </w:t>
      </w:r>
      <w:r w:rsidRPr="00916A7B" w:rsidR="00C0457C">
        <w:rPr>
          <w:rFonts w:cs="Arial"/>
        </w:rPr>
        <w:t>During 2023, w</w:t>
      </w:r>
      <w:r w:rsidRPr="00916A7B" w:rsidR="00956BA2">
        <w:rPr>
          <w:rFonts w:cs="Arial"/>
        </w:rPr>
        <w:t xml:space="preserve">hich best describes how frequently </w:t>
      </w:r>
      <w:r w:rsidRPr="00916A7B" w:rsidR="00484AB6">
        <w:rPr>
          <w:rFonts w:cs="Arial"/>
        </w:rPr>
        <w:t xml:space="preserve"> the majority of </w:t>
      </w:r>
      <w:r w:rsidRPr="00916A7B" w:rsidR="00956BA2">
        <w:rPr>
          <w:rFonts w:cs="Arial"/>
        </w:rPr>
        <w:t>sheep had their hooves trimme</w:t>
      </w:r>
      <w:r w:rsidRPr="00916A7B" w:rsidR="00C0457C">
        <w:rPr>
          <w:rFonts w:cs="Arial"/>
        </w:rPr>
        <w:t>d</w:t>
      </w:r>
      <w:r w:rsidRPr="00916A7B">
        <w:rPr>
          <w:rFonts w:cs="Arial"/>
        </w:rPr>
        <w:t>?</w:t>
      </w:r>
      <w:r w:rsidRPr="00916A7B" w:rsidR="00956BA2">
        <w:rPr>
          <w:rFonts w:cs="Arial"/>
        </w:rPr>
        <w:t xml:space="preserve"> </w:t>
      </w:r>
      <w:r w:rsidR="00283F6E">
        <w:rPr>
          <w:rFonts w:cs="Arial"/>
          <w:i/>
          <w:iCs/>
        </w:rPr>
        <w:t xml:space="preserve">Select one. </w:t>
      </w:r>
      <w:r w:rsidRPr="00916A7B">
        <w:rPr>
          <w:rStyle w:val="QuestionIDText"/>
        </w:rPr>
        <w:t>a0000</w:t>
      </w:r>
    </w:p>
    <w:p w:rsidR="00362FD4" w:rsidRPr="00916A7B" w:rsidP="00C24A15" w14:paraId="74F7AFE9" w14:textId="0A90530A">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C20D96">
        <w:rPr>
          <w:rFonts w:cs="Arial"/>
          <w:szCs w:val="20"/>
        </w:rPr>
        <w:t>Three or more times per year</w:t>
      </w:r>
      <w:r w:rsidR="00C24A15">
        <w:rPr>
          <w:rFonts w:cs="Arial"/>
          <w:szCs w:val="20"/>
        </w:rPr>
        <w:t xml:space="preserve">                  </w:t>
      </w:r>
      <w:r w:rsidRPr="00916A7B" w:rsidR="00C24A15">
        <w:rPr>
          <w:rStyle w:val="CheckBox"/>
          <w:rFonts w:ascii="Wingdings" w:hAnsi="Wingdings"/>
        </w:rPr>
        <w:sym w:font="Wingdings" w:char="F06F"/>
      </w:r>
      <w:r w:rsidRPr="00916A7B" w:rsidR="00C24A15">
        <w:rPr>
          <w:rStyle w:val="CheckBoxID"/>
        </w:rPr>
        <w:t>5</w:t>
      </w:r>
      <w:r w:rsidR="00C24A15">
        <w:rPr>
          <w:rFonts w:cs="Arial"/>
        </w:rPr>
        <w:t xml:space="preserve"> </w:t>
      </w:r>
      <w:r w:rsidRPr="00916A7B" w:rsidR="00C24A15">
        <w:rPr>
          <w:rFonts w:cs="Arial"/>
        </w:rPr>
        <w:t>In visible need of a trim</w:t>
      </w:r>
    </w:p>
    <w:p w:rsidR="00362FD4" w:rsidRPr="00916A7B" w:rsidP="00C24A15" w14:paraId="5D247228" w14:textId="0ED1C421">
      <w:pPr>
        <w:pStyle w:val="QuestionText"/>
        <w:tabs>
          <w:tab w:val="left" w:leader="underscore" w:pos="5040"/>
        </w:tabs>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CD3B23">
        <w:rPr>
          <w:rFonts w:cs="Arial"/>
        </w:rPr>
        <w:t>Twice per year</w:t>
      </w:r>
      <w:r w:rsidR="00C24A15">
        <w:rPr>
          <w:rFonts w:cs="Arial"/>
        </w:rPr>
        <w:t xml:space="preserve">                                         </w:t>
      </w:r>
      <w:r w:rsidRPr="00916A7B" w:rsidR="00C24A15">
        <w:rPr>
          <w:rStyle w:val="CheckBox"/>
          <w:rFonts w:ascii="Wingdings" w:hAnsi="Wingdings"/>
        </w:rPr>
        <w:sym w:font="Wingdings" w:char="F06F"/>
      </w:r>
      <w:r w:rsidRPr="00916A7B" w:rsidR="00C24A15">
        <w:rPr>
          <w:rStyle w:val="CheckBoxID"/>
        </w:rPr>
        <w:t>6</w:t>
      </w:r>
      <w:r w:rsidR="00C24A15">
        <w:rPr>
          <w:rStyle w:val="CheckBoxID"/>
        </w:rPr>
        <w:t xml:space="preserve">  </w:t>
      </w:r>
      <w:r w:rsidRPr="00916A7B" w:rsidR="00C24A15">
        <w:rPr>
          <w:rFonts w:cs="Arial"/>
        </w:rPr>
        <w:t>Other (specify</w:t>
      </w:r>
      <w:r w:rsidR="00C24A15">
        <w:rPr>
          <w:rFonts w:cs="Arial"/>
        </w:rPr>
        <w:t>:________________________</w:t>
      </w:r>
      <w:r w:rsidRPr="00916A7B" w:rsidR="00C24A15">
        <w:rPr>
          <w:rFonts w:cs="Arial"/>
        </w:rPr>
        <w:t xml:space="preserve">) </w:t>
      </w:r>
      <w:r w:rsidRPr="00916A7B" w:rsidR="00C24A15">
        <w:rPr>
          <w:rStyle w:val="QuestionIDText"/>
        </w:rPr>
        <w:t>a0000oth</w:t>
      </w:r>
    </w:p>
    <w:p w:rsidR="00362FD4" w:rsidRPr="00916A7B" w:rsidP="00362FD4" w14:paraId="5A3C53C1" w14:textId="2A41CBCB">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A65523">
        <w:rPr>
          <w:rFonts w:cs="Arial"/>
        </w:rPr>
        <w:t>Once per year</w:t>
      </w:r>
      <w:r w:rsidR="00C24A15">
        <w:rPr>
          <w:rFonts w:cs="Arial"/>
        </w:rPr>
        <w:t xml:space="preserve">                                          </w:t>
      </w:r>
      <w:r w:rsidRPr="00916A7B" w:rsidR="00C24A15">
        <w:rPr>
          <w:rStyle w:val="CheckBox"/>
          <w:rFonts w:ascii="Wingdings" w:hAnsi="Wingdings"/>
        </w:rPr>
        <w:sym w:font="Wingdings" w:char="F06F"/>
      </w:r>
      <w:r w:rsidRPr="00916A7B" w:rsidR="00C24A15">
        <w:rPr>
          <w:rStyle w:val="CheckBoxID"/>
        </w:rPr>
        <w:t>7</w:t>
      </w:r>
      <w:r w:rsidR="00C24A15">
        <w:rPr>
          <w:rFonts w:cs="Arial"/>
        </w:rPr>
        <w:t xml:space="preserve"> </w:t>
      </w:r>
      <w:r w:rsidRPr="00916A7B" w:rsidR="00C24A15">
        <w:rPr>
          <w:rFonts w:cs="Arial"/>
        </w:rPr>
        <w:t>Hooves not trimmed during 2023</w:t>
      </w:r>
    </w:p>
    <w:p w:rsidR="00362FD4" w:rsidRPr="00916A7B" w:rsidP="00362FD4" w14:paraId="5765EA2E" w14:textId="73EB08BA">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C0384E">
        <w:rPr>
          <w:rFonts w:cs="Arial"/>
        </w:rPr>
        <w:t>Only when lame</w:t>
      </w:r>
    </w:p>
    <w:p w:rsidR="00E43DC0" w:rsidRPr="00916A7B" w:rsidP="00C24A15" w14:paraId="725F441C" w14:textId="0F00D7D3">
      <w:pPr>
        <w:pStyle w:val="QuestionText"/>
        <w:rPr>
          <w:rFonts w:cs="Arial"/>
        </w:rPr>
      </w:pPr>
      <w:r w:rsidRPr="00916A7B">
        <w:rPr>
          <w:rFonts w:cs="Arial"/>
        </w:rPr>
        <w:tab/>
      </w:r>
    </w:p>
    <w:p w:rsidR="00385FFA" w:rsidRPr="00916A7B" w:rsidP="00385FFA" w14:paraId="7EC269D5" w14:textId="755E5FA5">
      <w:pPr>
        <w:spacing w:after="120" w:line="360" w:lineRule="auto"/>
        <w:rPr>
          <w:rStyle w:val="GoToText"/>
        </w:rPr>
      </w:pPr>
      <w:r w:rsidRPr="00916A7B">
        <w:rPr>
          <w:rStyle w:val="GoToText"/>
        </w:rPr>
        <w:t xml:space="preserve">[If Question </w:t>
      </w:r>
      <w:r w:rsidRPr="00916A7B" w:rsidR="00C0457C">
        <w:rPr>
          <w:rStyle w:val="GoToText"/>
        </w:rPr>
        <w:t>1</w:t>
      </w:r>
      <w:r w:rsidR="00C666A6">
        <w:rPr>
          <w:rStyle w:val="GoToText"/>
        </w:rPr>
        <w:t>61</w:t>
      </w:r>
      <w:r w:rsidRPr="00916A7B" w:rsidR="007D3984">
        <w:rPr>
          <w:rStyle w:val="GoToText"/>
        </w:rPr>
        <w:t xml:space="preserve">= </w:t>
      </w:r>
      <w:r w:rsidRPr="00916A7B" w:rsidR="00842958">
        <w:rPr>
          <w:rStyle w:val="GoToText"/>
        </w:rPr>
        <w:t>7</w:t>
      </w:r>
      <w:r w:rsidRPr="00916A7B" w:rsidR="00BB4B35">
        <w:rPr>
          <w:rStyle w:val="GoToText"/>
        </w:rPr>
        <w:t xml:space="preserve"> (</w:t>
      </w:r>
      <w:r w:rsidRPr="00916A7B" w:rsidR="005B4E82">
        <w:rPr>
          <w:rStyle w:val="GoToText"/>
        </w:rPr>
        <w:t>hooves not trimmed</w:t>
      </w:r>
      <w:r w:rsidRPr="00916A7B" w:rsidR="00BB4B35">
        <w:rPr>
          <w:rStyle w:val="GoToText"/>
        </w:rPr>
        <w:t>)</w:t>
      </w:r>
      <w:r w:rsidRPr="00916A7B">
        <w:rPr>
          <w:rStyle w:val="GoToText"/>
        </w:rPr>
        <w:t xml:space="preserve">, SKIP to </w:t>
      </w:r>
      <w:r w:rsidRPr="00916A7B" w:rsidR="002C5490">
        <w:rPr>
          <w:rStyle w:val="GoToText"/>
        </w:rPr>
        <w:t>question</w:t>
      </w:r>
      <w:r w:rsidRPr="00916A7B" w:rsidR="00C0457C">
        <w:rPr>
          <w:rStyle w:val="GoToText"/>
        </w:rPr>
        <w:t xml:space="preserve"> </w:t>
      </w:r>
      <w:r w:rsidRPr="00916A7B" w:rsidR="00482DD3">
        <w:rPr>
          <w:rStyle w:val="GoToText"/>
        </w:rPr>
        <w:t>1</w:t>
      </w:r>
      <w:r w:rsidR="00C666A6">
        <w:rPr>
          <w:rStyle w:val="GoToText"/>
        </w:rPr>
        <w:t>64</w:t>
      </w:r>
      <w:r w:rsidR="00C24A15">
        <w:rPr>
          <w:rStyle w:val="GoToText"/>
        </w:rPr>
        <w:t>.]</w:t>
      </w:r>
    </w:p>
    <w:p w:rsidR="00970B3B" w:rsidRPr="00916A7B" w:rsidP="00970B3B" w14:paraId="5E2FEB7F" w14:textId="2B7E31A3">
      <w:pPr>
        <w:pStyle w:val="QuestionText"/>
        <w:tabs>
          <w:tab w:val="right" w:pos="9360"/>
        </w:tabs>
        <w:rPr>
          <w:rFonts w:cs="Arial"/>
        </w:rPr>
      </w:pPr>
      <w:r w:rsidRPr="00916A7B">
        <w:rPr>
          <w:rFonts w:cs="Arial"/>
        </w:rPr>
        <w:t>1</w:t>
      </w:r>
      <w:r w:rsidR="00C666A6">
        <w:rPr>
          <w:rFonts w:cs="Arial"/>
        </w:rPr>
        <w:t>62</w:t>
      </w:r>
      <w:r w:rsidRPr="00916A7B">
        <w:rPr>
          <w:rFonts w:cs="Arial"/>
        </w:rPr>
        <w:t>.</w:t>
      </w:r>
      <w:r w:rsidRPr="00916A7B" w:rsidR="00482DD3">
        <w:rPr>
          <w:rFonts w:cs="Arial"/>
        </w:rPr>
        <w:t xml:space="preserve"> </w:t>
      </w:r>
      <w:r w:rsidRPr="00916A7B" w:rsidR="00484AB6">
        <w:rPr>
          <w:rFonts w:cs="Arial"/>
        </w:rPr>
        <w:t>During 2023,w</w:t>
      </w:r>
      <w:r w:rsidRPr="00916A7B" w:rsidR="00E4329E">
        <w:rPr>
          <w:rFonts w:cs="Arial"/>
        </w:rPr>
        <w:t>ho trimmed the majority of hooves</w:t>
      </w:r>
      <w:r w:rsidRPr="00916A7B">
        <w:rPr>
          <w:rFonts w:cs="Arial"/>
        </w:rPr>
        <w:t xml:space="preserve">? </w:t>
      </w:r>
      <w:r w:rsidRPr="00916A7B">
        <w:rPr>
          <w:rFonts w:cs="Arial"/>
          <w:i/>
          <w:iCs/>
        </w:rPr>
        <w:t>Select one</w:t>
      </w:r>
      <w:r w:rsidR="00C24A15">
        <w:rPr>
          <w:rFonts w:cs="Arial"/>
          <w:i/>
          <w:iCs/>
        </w:rPr>
        <w:t xml:space="preserve">. </w:t>
      </w:r>
      <w:r w:rsidRPr="00916A7B">
        <w:rPr>
          <w:rFonts w:cs="Arial"/>
        </w:rPr>
        <w:t xml:space="preserve"> </w:t>
      </w:r>
      <w:r w:rsidRPr="00916A7B">
        <w:rPr>
          <w:rStyle w:val="QuestionIDText"/>
        </w:rPr>
        <w:t>a0000</w:t>
      </w:r>
    </w:p>
    <w:p w:rsidR="00970B3B" w:rsidRPr="00916A7B" w:rsidP="00970B3B" w14:paraId="6F6A5162" w14:textId="3699C475">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0D68A9">
        <w:rPr>
          <w:rFonts w:cs="Arial"/>
          <w:szCs w:val="20"/>
        </w:rPr>
        <w:t>Professional hoof trimmer (not this operation’s personnel)</w:t>
      </w:r>
    </w:p>
    <w:p w:rsidR="00970B3B" w:rsidRPr="00916A7B" w:rsidP="00970B3B" w14:paraId="5CC10C2B" w14:textId="573FF810">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4D668E">
        <w:rPr>
          <w:rFonts w:cs="Arial"/>
        </w:rPr>
        <w:t>Veterinarian (not this operation’s personnel)</w:t>
      </w:r>
    </w:p>
    <w:p w:rsidR="00970B3B" w:rsidRPr="00916A7B" w:rsidP="00970B3B" w14:paraId="74FCB94A" w14:textId="0DC4A1FA">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8545C6">
        <w:rPr>
          <w:rFonts w:cs="Arial"/>
        </w:rPr>
        <w:t>Owner or this operation’s personnel</w:t>
      </w:r>
    </w:p>
    <w:p w:rsidR="006A704B" w:rsidRPr="00916A7B" w:rsidP="002C5490" w14:paraId="45A02979" w14:textId="43B9F9C5">
      <w:pPr>
        <w:pStyle w:val="QuestionText"/>
        <w:tabs>
          <w:tab w:val="left" w:leader="underscore" w:pos="5040"/>
        </w:tabs>
        <w:spacing w:after="120"/>
        <w:rPr>
          <w:rStyle w:val="QuestionIDText"/>
        </w:rPr>
      </w:pPr>
      <w:r w:rsidRPr="00916A7B">
        <w:rPr>
          <w:rFonts w:cs="Arial"/>
        </w:rPr>
        <w:tab/>
      </w:r>
      <w:r w:rsidRPr="00916A7B">
        <w:rPr>
          <w:rStyle w:val="CheckBox"/>
          <w:rFonts w:ascii="Wingdings" w:hAnsi="Wingdings"/>
        </w:rPr>
        <w:sym w:font="Wingdings" w:char="F06F"/>
      </w:r>
      <w:r w:rsidRPr="00916A7B" w:rsidR="008545C6">
        <w:rPr>
          <w:rStyle w:val="CheckBoxID"/>
        </w:rPr>
        <w:t>4</w:t>
      </w:r>
      <w:r w:rsidRPr="00916A7B">
        <w:rPr>
          <w:rFonts w:cs="Arial"/>
        </w:rPr>
        <w:tab/>
        <w:t xml:space="preserve">Other (specify: </w:t>
      </w:r>
      <w:r w:rsidRPr="00916A7B">
        <w:rPr>
          <w:rFonts w:cs="Arial"/>
        </w:rPr>
        <w:tab/>
        <w:t xml:space="preserve">) </w:t>
      </w:r>
      <w:r w:rsidRPr="00916A7B">
        <w:rPr>
          <w:rStyle w:val="QuestionIDText"/>
        </w:rPr>
        <w:t>a0000oth</w:t>
      </w:r>
    </w:p>
    <w:p w:rsidR="005B4E82" w:rsidRPr="00916A7B" w:rsidP="008C433B" w14:paraId="0A2A58D5" w14:textId="14454EA5">
      <w:pPr>
        <w:pStyle w:val="QuestionText"/>
        <w:tabs>
          <w:tab w:val="left" w:leader="underscore" w:pos="5040"/>
        </w:tabs>
        <w:spacing w:after="120"/>
        <w:rPr>
          <w:rFonts w:cs="Arial"/>
        </w:rPr>
      </w:pPr>
      <w:r>
        <w:rPr>
          <w:rFonts w:cs="Arial"/>
        </w:rPr>
        <w:t>1</w:t>
      </w:r>
      <w:r w:rsidR="00C666A6">
        <w:rPr>
          <w:rFonts w:cs="Arial"/>
        </w:rPr>
        <w:t>63.</w:t>
      </w:r>
      <w:r w:rsidRPr="00916A7B" w:rsidR="00C0457C">
        <w:rPr>
          <w:rFonts w:cs="Arial"/>
        </w:rPr>
        <w:t xml:space="preserve"> </w:t>
      </w:r>
      <w:r w:rsidRPr="00916A7B" w:rsidR="00C47AF2">
        <w:rPr>
          <w:rFonts w:cs="Arial"/>
        </w:rPr>
        <w:t xml:space="preserve"> </w:t>
      </w:r>
      <w:r w:rsidRPr="00916A7B" w:rsidR="00484AB6">
        <w:rPr>
          <w:rFonts w:cs="Arial"/>
        </w:rPr>
        <w:t>In 2023, during a regular</w:t>
      </w:r>
      <w:r w:rsidRPr="00916A7B">
        <w:rPr>
          <w:rFonts w:cs="Arial"/>
        </w:rPr>
        <w:t xml:space="preserve"> trimming</w:t>
      </w:r>
      <w:r w:rsidRPr="00916A7B" w:rsidR="005A7CBB">
        <w:rPr>
          <w:rFonts w:cs="Arial"/>
        </w:rPr>
        <w:t xml:space="preserve"> session</w:t>
      </w:r>
      <w:r w:rsidRPr="00916A7B">
        <w:rPr>
          <w:rFonts w:cs="Arial"/>
        </w:rPr>
        <w:t xml:space="preserve">, what was the </w:t>
      </w:r>
      <w:r w:rsidRPr="00916A7B" w:rsidR="00C66198">
        <w:rPr>
          <w:rFonts w:cs="Arial"/>
        </w:rPr>
        <w:t>percentage of the flock</w:t>
      </w:r>
      <w:r w:rsidRPr="00916A7B">
        <w:rPr>
          <w:rFonts w:cs="Arial"/>
        </w:rPr>
        <w:t xml:space="preserve"> </w:t>
      </w:r>
      <w:r w:rsidRPr="00916A7B" w:rsidR="00C66198">
        <w:rPr>
          <w:rFonts w:cs="Arial"/>
        </w:rPr>
        <w:t>that had hoov</w:t>
      </w:r>
      <w:r w:rsidR="001D6BD9">
        <w:rPr>
          <w:rFonts w:cs="Arial"/>
        </w:rPr>
        <w:t xml:space="preserve">es trimmed?                                                                                                           </w:t>
      </w:r>
      <w:r w:rsidR="001D6BD9">
        <w:rPr>
          <w:rFonts w:cs="Arial"/>
        </w:rPr>
        <w:tab/>
      </w:r>
      <w:r w:rsidRPr="00916A7B">
        <w:rPr>
          <w:rFonts w:cs="Arial"/>
        </w:rPr>
        <w:t>_______</w:t>
      </w:r>
      <w:r w:rsidRPr="00916A7B" w:rsidR="00C66198">
        <w:rPr>
          <w:rFonts w:cs="Arial"/>
        </w:rPr>
        <w:t>%</w:t>
      </w:r>
      <w:r w:rsidRPr="00916A7B" w:rsidR="00C0457C">
        <w:rPr>
          <w:rStyle w:val="QuestionIDText"/>
        </w:rPr>
        <w:t>a0000</w:t>
      </w:r>
    </w:p>
    <w:p w:rsidR="008545C6" w:rsidRPr="00916A7B" w:rsidP="008545C6" w14:paraId="59694AEB" w14:textId="2769D8BC">
      <w:pPr>
        <w:pStyle w:val="QuestionText"/>
        <w:rPr>
          <w:rFonts w:cs="Arial"/>
        </w:rPr>
      </w:pPr>
      <w:r w:rsidRPr="00916A7B">
        <w:rPr>
          <w:rFonts w:cs="Arial"/>
        </w:rPr>
        <w:t>1</w:t>
      </w:r>
      <w:r w:rsidR="00C666A6">
        <w:rPr>
          <w:rFonts w:cs="Arial"/>
        </w:rPr>
        <w:t>64</w:t>
      </w:r>
      <w:r w:rsidRPr="00916A7B">
        <w:rPr>
          <w:rFonts w:cs="Arial"/>
        </w:rPr>
        <w:t>.</w:t>
      </w:r>
      <w:r w:rsidRPr="00916A7B" w:rsidR="00482DD3">
        <w:rPr>
          <w:rFonts w:cs="Arial"/>
        </w:rPr>
        <w:t xml:space="preserve"> </w:t>
      </w:r>
      <w:r w:rsidRPr="00916A7B" w:rsidR="00C66198">
        <w:rPr>
          <w:rFonts w:cs="Arial"/>
        </w:rPr>
        <w:t>During 2023, did</w:t>
      </w:r>
      <w:r w:rsidRPr="00916A7B" w:rsidR="003531FD">
        <w:rPr>
          <w:rFonts w:cs="Arial"/>
        </w:rPr>
        <w:t xml:space="preserve"> </w:t>
      </w:r>
      <w:r w:rsidR="00C24A15">
        <w:rPr>
          <w:rFonts w:cs="Arial"/>
        </w:rPr>
        <w:t>your operation</w:t>
      </w:r>
      <w:r w:rsidRPr="00916A7B" w:rsidR="003531FD">
        <w:rPr>
          <w:rFonts w:cs="Arial"/>
        </w:rPr>
        <w:t xml:space="preserve"> </w:t>
      </w:r>
      <w:r w:rsidRPr="00916A7B" w:rsidR="00C66198">
        <w:rPr>
          <w:rFonts w:cs="Arial"/>
        </w:rPr>
        <w:t>use</w:t>
      </w:r>
      <w:r w:rsidRPr="00916A7B" w:rsidR="003531FD">
        <w:rPr>
          <w:rFonts w:cs="Arial"/>
        </w:rPr>
        <w:t xml:space="preserve"> any of the</w:t>
      </w:r>
      <w:r w:rsidRPr="00916A7B" w:rsidR="00C66198">
        <w:rPr>
          <w:rFonts w:cs="Arial"/>
        </w:rPr>
        <w:t xml:space="preserve"> </w:t>
      </w:r>
      <w:r w:rsidRPr="00916A7B" w:rsidR="003531FD">
        <w:rPr>
          <w:rFonts w:cs="Arial"/>
        </w:rPr>
        <w:t>management practices specifically to prevent or reduce lameness</w:t>
      </w:r>
      <w:r w:rsidRPr="00916A7B" w:rsidR="00A67343">
        <w:rPr>
          <w:rFonts w:cs="Arial"/>
        </w:rPr>
        <w:t xml:space="preserve">? </w:t>
      </w:r>
      <w:r w:rsidRPr="00A2474F" w:rsidR="00A67343">
        <w:rPr>
          <w:rFonts w:cs="Arial"/>
          <w:i/>
          <w:iCs/>
        </w:rPr>
        <w:t>Check all that apply</w:t>
      </w:r>
      <w:r w:rsidRPr="00A2474F" w:rsidR="00A2474F">
        <w:rPr>
          <w:rFonts w:cs="Arial"/>
          <w:i/>
          <w:iCs/>
        </w:rPr>
        <w:t>.</w:t>
      </w:r>
      <w:r w:rsidR="00A2474F">
        <w:rPr>
          <w:rFonts w:cs="Arial"/>
        </w:rPr>
        <w:t xml:space="preserve"> </w:t>
      </w:r>
    </w:p>
    <w:p w:rsidR="008545C6" w:rsidRPr="00916A7B" w:rsidP="00926910" w14:paraId="376C0B6A" w14:textId="1F5EAB5F">
      <w:pPr>
        <w:pStyle w:val="QuestionText"/>
        <w:tabs>
          <w:tab w:val="right" w:pos="9360"/>
        </w:tabs>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a. </w:t>
      </w:r>
      <w:r w:rsidRPr="00916A7B" w:rsidR="00926910">
        <w:rPr>
          <w:rFonts w:cs="Arial"/>
        </w:rPr>
        <w:t>Reduce stocking densities</w:t>
      </w:r>
      <w:r w:rsidR="006C0546">
        <w:rPr>
          <w:rFonts w:cs="Arial"/>
        </w:rPr>
        <w:t xml:space="preserve"> </w:t>
      </w:r>
      <w:r w:rsidRPr="00916A7B" w:rsidR="006C0546">
        <w:rPr>
          <w:rStyle w:val="QuestionIDText"/>
        </w:rPr>
        <w:t>a0000</w:t>
      </w:r>
    </w:p>
    <w:p w:rsidR="008545C6" w:rsidRPr="00916A7B" w:rsidP="008545C6" w14:paraId="46FEA684" w14:textId="22860A2F">
      <w:pPr>
        <w:pStyle w:val="QuestionText"/>
        <w:tabs>
          <w:tab w:val="right" w:pos="9360"/>
        </w:tabs>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b. </w:t>
      </w:r>
      <w:r w:rsidRPr="00916A7B" w:rsidR="007500EE">
        <w:rPr>
          <w:rFonts w:cs="Arial"/>
        </w:rPr>
        <w:t>Rotational grazing</w:t>
      </w:r>
      <w:r w:rsidR="006C0546">
        <w:rPr>
          <w:rFonts w:cs="Arial"/>
        </w:rPr>
        <w:t xml:space="preserve"> </w:t>
      </w:r>
      <w:r w:rsidRPr="00916A7B" w:rsidR="006C0546">
        <w:rPr>
          <w:rStyle w:val="QuestionIDText"/>
        </w:rPr>
        <w:t>a0000</w:t>
      </w:r>
    </w:p>
    <w:p w:rsidR="008545C6" w:rsidRPr="00916A7B" w:rsidP="00F272AA" w14:paraId="3246FAF5" w14:textId="04FB3DD4">
      <w:pPr>
        <w:pStyle w:val="QuestionText"/>
        <w:tabs>
          <w:tab w:val="right" w:pos="9360"/>
        </w:tabs>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c. </w:t>
      </w:r>
      <w:r w:rsidRPr="00916A7B" w:rsidR="00F272AA">
        <w:rPr>
          <w:rFonts w:cs="Arial"/>
        </w:rPr>
        <w:t>Isolation of new arrival</w:t>
      </w:r>
      <w:r w:rsidR="006C0546">
        <w:rPr>
          <w:rFonts w:cs="Arial"/>
        </w:rPr>
        <w:t xml:space="preserve"> </w:t>
      </w:r>
      <w:r w:rsidRPr="00916A7B" w:rsidR="006C0546">
        <w:rPr>
          <w:rStyle w:val="QuestionIDText"/>
        </w:rPr>
        <w:t>a0000</w:t>
      </w:r>
      <w:r w:rsidRPr="00916A7B" w:rsidR="00F272AA">
        <w:rPr>
          <w:rFonts w:cs="Arial"/>
        </w:rPr>
        <w:t>s</w:t>
      </w:r>
    </w:p>
    <w:p w:rsidR="008545C6" w:rsidRPr="00916A7B" w:rsidP="008545C6" w14:paraId="68165D25" w14:textId="19AE9FF0">
      <w:pPr>
        <w:pStyle w:val="QuestionText"/>
        <w:tabs>
          <w:tab w:val="right" w:pos="9360"/>
        </w:tabs>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d. </w:t>
      </w:r>
      <w:r w:rsidRPr="00916A7B" w:rsidR="001B35D6">
        <w:rPr>
          <w:rFonts w:cs="Arial"/>
        </w:rPr>
        <w:t>Checking the feet of new arrivals prior to adding to the flock</w:t>
      </w:r>
      <w:r w:rsidR="006C0546">
        <w:rPr>
          <w:rFonts w:cs="Arial"/>
        </w:rPr>
        <w:t xml:space="preserve"> </w:t>
      </w:r>
      <w:r w:rsidRPr="00916A7B" w:rsidR="006C0546">
        <w:rPr>
          <w:rStyle w:val="QuestionIDText"/>
        </w:rPr>
        <w:t>a0000</w:t>
      </w:r>
    </w:p>
    <w:p w:rsidR="002C5490" w:rsidRPr="00916A7B" w:rsidP="008545C6" w14:paraId="0331CE3F" w14:textId="455AF3D2">
      <w:pPr>
        <w:pStyle w:val="QuestionText"/>
        <w:tabs>
          <w:tab w:val="right" w:pos="9360"/>
        </w:tabs>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e. </w:t>
      </w:r>
      <w:r w:rsidRPr="00916A7B">
        <w:rPr>
          <w:rFonts w:cs="Arial"/>
        </w:rPr>
        <w:t xml:space="preserve">Implementing footbaths to prevent disease and/or to reduce spread </w:t>
      </w:r>
      <w:r w:rsidRPr="00916A7B" w:rsidR="006C0546">
        <w:rPr>
          <w:rStyle w:val="QuestionIDText"/>
        </w:rPr>
        <w:t>a0000</w:t>
      </w:r>
    </w:p>
    <w:p w:rsidR="002C5490" w:rsidRPr="00916A7B" w:rsidP="008545C6" w14:paraId="398016CB" w14:textId="526665F8">
      <w:pPr>
        <w:pStyle w:val="QuestionText"/>
        <w:tabs>
          <w:tab w:val="right" w:pos="9360"/>
        </w:tabs>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f. </w:t>
      </w:r>
      <w:r w:rsidRPr="00916A7B">
        <w:rPr>
          <w:rFonts w:cs="Arial"/>
        </w:rPr>
        <w:t>Increase the frequency of hoof trimming</w:t>
      </w:r>
      <w:r w:rsidR="006C0546">
        <w:rPr>
          <w:rFonts w:cs="Arial"/>
        </w:rPr>
        <w:t xml:space="preserve"> </w:t>
      </w:r>
      <w:r w:rsidRPr="00916A7B" w:rsidR="006C0546">
        <w:rPr>
          <w:rStyle w:val="QuestionIDText"/>
        </w:rPr>
        <w:t>a0000</w:t>
      </w:r>
    </w:p>
    <w:p w:rsidR="00C0457C" w:rsidRPr="00916A7B" w:rsidP="001D6BD9" w14:paraId="1124F739" w14:textId="5C2C6A4E">
      <w:pPr>
        <w:pStyle w:val="QuestionText"/>
        <w:tabs>
          <w:tab w:val="right" w:pos="9360"/>
        </w:tabs>
        <w:spacing w:after="120" w:line="276" w:lineRule="auto"/>
        <w:ind w:left="720" w:hanging="720"/>
        <w:rPr>
          <w:rFonts w:cs="Arial"/>
        </w:rPr>
      </w:pPr>
      <w:r w:rsidRPr="00916A7B">
        <w:rPr>
          <w:rFonts w:cs="Arial"/>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g. </w:t>
      </w:r>
      <w:r w:rsidRPr="00916A7B" w:rsidR="00900433">
        <w:rPr>
          <w:rFonts w:cs="Arial"/>
        </w:rPr>
        <w:t>Cull lame shee</w:t>
      </w:r>
      <w:r w:rsidRPr="00916A7B">
        <w:rPr>
          <w:rFonts w:cs="Arial"/>
        </w:rPr>
        <w:t>p</w:t>
      </w:r>
      <w:r w:rsidR="006C0546">
        <w:rPr>
          <w:rFonts w:cs="Arial"/>
        </w:rPr>
        <w:t xml:space="preserve"> </w:t>
      </w:r>
      <w:r w:rsidRPr="00916A7B" w:rsidR="006C0546">
        <w:rPr>
          <w:rStyle w:val="QuestionIDText"/>
        </w:rPr>
        <w:t>a0000</w:t>
      </w:r>
    </w:p>
    <w:p w:rsidR="00C0457C" w:rsidRPr="00916A7B" w:rsidP="001D6BD9" w14:paraId="7A201140" w14:textId="4F4AC611">
      <w:pPr>
        <w:pStyle w:val="QuestionText"/>
        <w:tabs>
          <w:tab w:val="right" w:pos="9360"/>
        </w:tabs>
        <w:spacing w:after="120" w:line="276" w:lineRule="auto"/>
        <w:ind w:left="720" w:hanging="720"/>
        <w:rPr>
          <w:rFonts w:cs="Arial"/>
        </w:rPr>
      </w:pPr>
      <w:r w:rsidRPr="00916A7B">
        <w:rPr>
          <w:rStyle w:val="CheckBox"/>
        </w:rPr>
        <w:tab/>
      </w:r>
      <w:r w:rsidRPr="00916A7B" w:rsidR="00A67343">
        <w:rPr>
          <w:rStyle w:val="CheckBox"/>
          <w:rFonts w:ascii="Wingdings" w:hAnsi="Wingdings"/>
        </w:rPr>
        <w:sym w:font="Wingdings" w:char="F06F"/>
      </w:r>
      <w:r w:rsidRPr="00916A7B" w:rsidR="00A67343">
        <w:rPr>
          <w:rStyle w:val="CheckBoxID"/>
        </w:rPr>
        <w:t>1</w:t>
      </w:r>
      <w:r w:rsidRPr="00916A7B" w:rsidR="00A67343">
        <w:rPr>
          <w:rFonts w:cs="Arial"/>
        </w:rPr>
        <w:t xml:space="preserve">  </w:t>
      </w:r>
      <w:r w:rsidR="006C0546">
        <w:rPr>
          <w:rFonts w:cs="Arial"/>
        </w:rPr>
        <w:t xml:space="preserve">h. </w:t>
      </w:r>
      <w:r w:rsidRPr="00916A7B" w:rsidR="00A67343">
        <w:rPr>
          <w:rFonts w:cs="Arial"/>
        </w:rPr>
        <w:t>Other (specify:_________________)</w:t>
      </w:r>
      <w:r w:rsidR="006C0546">
        <w:rPr>
          <w:rFonts w:cs="Arial"/>
        </w:rPr>
        <w:t xml:space="preserve"> </w:t>
      </w:r>
      <w:r w:rsidRPr="00916A7B" w:rsidR="006C0546">
        <w:rPr>
          <w:rStyle w:val="QuestionIDText"/>
        </w:rPr>
        <w:t>a0000</w:t>
      </w:r>
    </w:p>
    <w:p w:rsidR="00BB4B35" w:rsidRPr="00916A7B" w:rsidP="00E21FB6" w14:paraId="40D5D1D7" w14:textId="29A4ACDA">
      <w:pPr>
        <w:pStyle w:val="QuestionText"/>
        <w:tabs>
          <w:tab w:val="right" w:pos="9360"/>
        </w:tabs>
        <w:spacing w:after="120" w:line="276" w:lineRule="auto"/>
        <w:ind w:left="720" w:hanging="720"/>
        <w:rPr>
          <w:rFonts w:cs="Arial"/>
        </w:rPr>
      </w:pPr>
      <w:r w:rsidRPr="00916A7B">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006C0546">
        <w:rPr>
          <w:rFonts w:cs="Arial"/>
        </w:rPr>
        <w:t>i</w:t>
      </w:r>
      <w:r w:rsidR="006C0546">
        <w:rPr>
          <w:rFonts w:cs="Arial"/>
        </w:rPr>
        <w:t xml:space="preserve">. </w:t>
      </w:r>
      <w:r w:rsidRPr="00916A7B" w:rsidR="00A67343">
        <w:rPr>
          <w:rFonts w:cs="Arial"/>
        </w:rPr>
        <w:t xml:space="preserve">No management practices have been implemented </w:t>
      </w:r>
      <w:r w:rsidRPr="00916A7B" w:rsidR="006C0546">
        <w:rPr>
          <w:rStyle w:val="QuestionIDText"/>
        </w:rPr>
        <w:t>a0000</w:t>
      </w:r>
    </w:p>
    <w:p w:rsidR="000D5D1D" w:rsidRPr="00916A7B" w:rsidP="000D5D1D" w14:paraId="5585E93C" w14:textId="7634F99C">
      <w:pPr>
        <w:pStyle w:val="SectionHeading"/>
      </w:pPr>
      <w:r w:rsidRPr="00916A7B">
        <w:t xml:space="preserve">Section </w:t>
      </w:r>
      <w:r w:rsidRPr="00916A7B" w:rsidR="00D42A1B">
        <w:t>J</w:t>
      </w:r>
      <w:r w:rsidRPr="00916A7B">
        <w:t xml:space="preserve"> – </w:t>
      </w:r>
      <w:r w:rsidRPr="00916A7B" w:rsidR="00A77C03">
        <w:t>Antimicrobial Use in Feed and Water</w:t>
      </w:r>
    </w:p>
    <w:p w:rsidR="006C697B" w:rsidP="005B3D25" w14:paraId="249D4379" w14:textId="20FAF675">
      <w:pPr>
        <w:pStyle w:val="QuestionText"/>
        <w:tabs>
          <w:tab w:val="right" w:pos="9360"/>
        </w:tabs>
        <w:spacing w:after="120" w:line="276" w:lineRule="auto"/>
        <w:rPr>
          <w:rFonts w:cs="Arial"/>
        </w:rPr>
      </w:pPr>
      <w:r>
        <w:rPr>
          <w:rFonts w:cs="Arial"/>
        </w:rPr>
        <w:t>16</w:t>
      </w:r>
      <w:r w:rsidR="00C666A6">
        <w:rPr>
          <w:rFonts w:cs="Arial"/>
        </w:rPr>
        <w:t>5</w:t>
      </w:r>
      <w:r>
        <w:rPr>
          <w:rFonts w:cs="Arial"/>
        </w:rPr>
        <w:t>.</w:t>
      </w:r>
      <w:r>
        <w:rPr>
          <w:rFonts w:cs="Arial"/>
        </w:rPr>
        <w:t xml:space="preserve"> </w:t>
      </w:r>
      <w:r w:rsidRPr="00916A7B" w:rsidR="00723109">
        <w:rPr>
          <w:rFonts w:cs="Arial"/>
        </w:rPr>
        <w:t>During the period from January 1, 2023, through December 31, 2023, did this operation use a coccidiostat in the feed (including milk, milk replacer or starter) or water</w:t>
      </w:r>
      <w:r w:rsidRPr="00916A7B" w:rsidR="00E13C1A">
        <w:rPr>
          <w:rFonts w:cs="Arial"/>
        </w:rPr>
        <w:t>?</w:t>
      </w:r>
    </w:p>
    <w:p w:rsidR="00E13C1A" w:rsidP="005B3D25" w14:paraId="575F2E6E" w14:textId="249AA2CC">
      <w:pPr>
        <w:pStyle w:val="QuestionText"/>
        <w:tabs>
          <w:tab w:val="right" w:pos="9360"/>
        </w:tabs>
        <w:spacing w:after="120" w:line="276" w:lineRule="auto"/>
        <w:rPr>
          <w:rFonts w:cs="Arial"/>
        </w:rPr>
      </w:pPr>
      <w:r>
        <w:rPr>
          <w:rFonts w:cs="Arial"/>
        </w:rPr>
        <w:tab/>
      </w:r>
      <w:r w:rsidR="005B3D25">
        <w:rPr>
          <w:rFonts w:cs="Arial"/>
        </w:rPr>
        <w:t xml:space="preserve">a. </w:t>
      </w:r>
      <w:r w:rsidRPr="006C697B">
        <w:rPr>
          <w:rFonts w:cs="Arial"/>
        </w:rPr>
        <w:t>Feed</w:t>
      </w:r>
      <w:r>
        <w:rPr>
          <w:rFonts w:cs="Arial"/>
          <w:b/>
          <w:bCs/>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6C697B" w:rsidRPr="00916A7B" w:rsidP="005B3D25" w14:paraId="6268FED1" w14:textId="7F42348C">
      <w:pPr>
        <w:pStyle w:val="QuestionText"/>
        <w:tabs>
          <w:tab w:val="right" w:pos="9360"/>
        </w:tabs>
        <w:spacing w:after="120"/>
        <w:rPr>
          <w:rFonts w:cs="Arial"/>
        </w:rPr>
      </w:pPr>
      <w:r>
        <w:rPr>
          <w:rFonts w:cs="Arial"/>
        </w:rPr>
        <w:tab/>
        <w:t xml:space="preserve">b. Water </w:t>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3645AA" w:rsidRPr="00916A7B" w:rsidP="003645AA" w14:paraId="6B1651DA" w14:textId="78649E83">
      <w:pPr>
        <w:spacing w:after="120" w:line="360" w:lineRule="auto"/>
        <w:rPr>
          <w:rStyle w:val="GoToText"/>
        </w:rPr>
      </w:pPr>
      <w:r w:rsidRPr="00916A7B">
        <w:rPr>
          <w:rStyle w:val="GoToText"/>
        </w:rPr>
        <w:t xml:space="preserve">[If Question </w:t>
      </w:r>
      <w:r w:rsidR="00F11208">
        <w:rPr>
          <w:rStyle w:val="GoToText"/>
        </w:rPr>
        <w:t>16</w:t>
      </w:r>
      <w:r w:rsidR="001178F0">
        <w:rPr>
          <w:rStyle w:val="GoToText"/>
        </w:rPr>
        <w:t>5</w:t>
      </w:r>
      <w:r w:rsidR="005B3D25">
        <w:rPr>
          <w:rStyle w:val="GoToText"/>
        </w:rPr>
        <w:t>a</w:t>
      </w:r>
      <w:r w:rsidR="001F52CB">
        <w:rPr>
          <w:rStyle w:val="GoToText"/>
        </w:rPr>
        <w:t xml:space="preserve"> </w:t>
      </w:r>
      <w:r w:rsidRPr="00916A7B">
        <w:rPr>
          <w:rStyle w:val="GoToText"/>
        </w:rPr>
        <w:t xml:space="preserve">= No, SKIP to Question </w:t>
      </w:r>
      <w:r w:rsidRPr="00916A7B" w:rsidR="00482DD3">
        <w:rPr>
          <w:rStyle w:val="GoToText"/>
        </w:rPr>
        <w:t>1</w:t>
      </w:r>
      <w:r w:rsidR="00F11208">
        <w:rPr>
          <w:rStyle w:val="GoToText"/>
        </w:rPr>
        <w:t>6</w:t>
      </w:r>
      <w:r w:rsidR="001178F0">
        <w:rPr>
          <w:rStyle w:val="GoToText"/>
        </w:rPr>
        <w:t>7</w:t>
      </w:r>
      <w:r w:rsidRPr="00916A7B">
        <w:rPr>
          <w:rStyle w:val="GoToText"/>
        </w:rPr>
        <w:t>.]</w:t>
      </w:r>
    </w:p>
    <w:p w:rsidR="001765DE" w:rsidRPr="00AF34DD" w:rsidP="00E71212" w14:paraId="41913390" w14:textId="468FA49D">
      <w:pPr>
        <w:pStyle w:val="QuestionText"/>
        <w:rPr>
          <w:rFonts w:cs="Arial"/>
          <w:i/>
          <w:iCs/>
        </w:rPr>
      </w:pPr>
      <w:r w:rsidRPr="00916A7B">
        <w:rPr>
          <w:rFonts w:cs="Arial"/>
        </w:rPr>
        <w:t>1</w:t>
      </w:r>
      <w:r w:rsidR="00F11208">
        <w:rPr>
          <w:rFonts w:cs="Arial"/>
        </w:rPr>
        <w:t>6</w:t>
      </w:r>
      <w:r w:rsidR="001178F0">
        <w:rPr>
          <w:rFonts w:cs="Arial"/>
        </w:rPr>
        <w:t>6</w:t>
      </w:r>
      <w:r w:rsidRPr="00916A7B">
        <w:rPr>
          <w:rFonts w:cs="Arial"/>
        </w:rPr>
        <w:t>.</w:t>
      </w:r>
      <w:r w:rsidRPr="00916A7B">
        <w:rPr>
          <w:rFonts w:cs="Arial"/>
        </w:rPr>
        <w:t xml:space="preserve"> </w:t>
      </w:r>
      <w:r w:rsidRPr="00916A7B" w:rsidR="004436EB">
        <w:rPr>
          <w:rFonts w:cs="Arial"/>
        </w:rPr>
        <w:t>Which of the following coccidiostats were used in feed (including milk, milk replacer, or starter)</w:t>
      </w:r>
      <w:r w:rsidR="001F52CB">
        <w:rPr>
          <w:rFonts w:cs="Arial"/>
        </w:rPr>
        <w:t>?</w:t>
      </w:r>
      <w:r w:rsidR="00AF34DD">
        <w:rPr>
          <w:rFonts w:cs="Arial"/>
        </w:rPr>
        <w:t xml:space="preserve"> </w:t>
      </w:r>
      <w:r w:rsidR="00AF34DD">
        <w:rPr>
          <w:rFonts w:cs="Arial"/>
          <w:i/>
          <w:iCs/>
        </w:rPr>
        <w:t>Check all that apply.</w:t>
      </w:r>
    </w:p>
    <w:p w:rsidR="00E71212" w:rsidP="00E71212" w14:paraId="33812318" w14:textId="44FD6EB6">
      <w:pPr>
        <w:pStyle w:val="QuestionText"/>
        <w:rPr>
          <w:rFonts w:cs="Arial"/>
        </w:rPr>
      </w:pPr>
      <w:r>
        <w:rPr>
          <w:rFonts w:cs="Arial"/>
        </w:rPr>
        <w:tab/>
      </w:r>
      <w:r w:rsidRPr="00916A7B" w:rsidR="00AF34DD">
        <w:rPr>
          <w:rStyle w:val="CheckBox"/>
          <w:rFonts w:ascii="Wingdings" w:hAnsi="Wingdings"/>
        </w:rPr>
        <w:sym w:font="Wingdings" w:char="F06F"/>
      </w:r>
      <w:r w:rsidRPr="00916A7B" w:rsidR="00AF34DD">
        <w:rPr>
          <w:rStyle w:val="CheckBoxID"/>
        </w:rPr>
        <w:t>1</w:t>
      </w:r>
      <w:r w:rsidRPr="00916A7B" w:rsidR="00AF34DD">
        <w:rPr>
          <w:rFonts w:cs="Arial"/>
        </w:rPr>
        <w:t xml:space="preserve"> </w:t>
      </w:r>
      <w:r>
        <w:rPr>
          <w:rFonts w:cs="Arial"/>
        </w:rPr>
        <w:t xml:space="preserve">a. </w:t>
      </w:r>
      <w:r w:rsidRPr="00916A7B" w:rsidR="00AF34DD">
        <w:rPr>
          <w:rFonts w:cs="Arial"/>
        </w:rPr>
        <w:t>Ionophores (</w:t>
      </w:r>
      <w:r w:rsidRPr="00916A7B" w:rsidR="00AF34DD">
        <w:rPr>
          <w:rFonts w:cs="Arial"/>
        </w:rPr>
        <w:t>Rumensin</w:t>
      </w:r>
      <w:r w:rsidRPr="00916A7B" w:rsidR="00AF34DD">
        <w:rPr>
          <w:rFonts w:cs="Arial"/>
        </w:rPr>
        <w:t xml:space="preserve">®, </w:t>
      </w:r>
      <w:r w:rsidRPr="00916A7B" w:rsidR="00AF34DD">
        <w:rPr>
          <w:rFonts w:cs="Arial"/>
        </w:rPr>
        <w:t>Bovatec</w:t>
      </w:r>
      <w:r w:rsidRPr="00916A7B" w:rsidR="00AF34DD">
        <w:rPr>
          <w:rFonts w:cs="Arial"/>
        </w:rPr>
        <w:t>®)</w:t>
      </w:r>
      <w:r w:rsidRPr="00561A9A" w:rsidR="00B46F0B">
        <w:rPr>
          <w:rStyle w:val="QuestionIDText"/>
        </w:rPr>
        <w:t xml:space="preserve"> </w:t>
      </w:r>
      <w:r w:rsidRPr="00916A7B" w:rsidR="00B46F0B">
        <w:rPr>
          <w:rStyle w:val="QuestionIDText"/>
        </w:rPr>
        <w:t>a0000</w:t>
      </w:r>
    </w:p>
    <w:p w:rsidR="00B46F0B" w:rsidP="00095855" w14:paraId="668F5F26" w14:textId="77777777">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b.</w:t>
      </w:r>
      <w:r w:rsidRPr="00916A7B">
        <w:rPr>
          <w:rFonts w:cs="Arial"/>
        </w:rPr>
        <w:t xml:space="preserve"> </w:t>
      </w:r>
      <w:r w:rsidRPr="00916A7B">
        <w:rPr>
          <w:rFonts w:cs="Arial"/>
        </w:rPr>
        <w:t>Decoquinate</w:t>
      </w:r>
      <w:r w:rsidRPr="00916A7B">
        <w:rPr>
          <w:rFonts w:cs="Arial"/>
        </w:rPr>
        <w:t xml:space="preserve"> (</w:t>
      </w:r>
      <w:r w:rsidRPr="00916A7B">
        <w:rPr>
          <w:rFonts w:cs="Arial"/>
        </w:rPr>
        <w:t>Deccox</w:t>
      </w:r>
      <w:r w:rsidRPr="00916A7B">
        <w:rPr>
          <w:rFonts w:cs="Arial"/>
        </w:rPr>
        <w:t>®)</w:t>
      </w:r>
      <w:r w:rsidRPr="00561A9A">
        <w:rPr>
          <w:rStyle w:val="QuestionIDText"/>
        </w:rPr>
        <w:t xml:space="preserve"> </w:t>
      </w:r>
      <w:r w:rsidRPr="00916A7B">
        <w:rPr>
          <w:rStyle w:val="QuestionIDText"/>
        </w:rPr>
        <w:t>a0000</w:t>
      </w:r>
    </w:p>
    <w:p w:rsidR="00095855" w:rsidP="00095855" w14:paraId="2B7B5735" w14:textId="774EC707">
      <w:pPr>
        <w:pStyle w:val="QuestionText"/>
        <w:rPr>
          <w:rFonts w:cs="Arial"/>
        </w:rPr>
      </w:pPr>
      <w:r>
        <w:rPr>
          <w:rStyle w:val="CheckBox"/>
        </w:rPr>
        <w:tab/>
      </w:r>
      <w:r w:rsidRPr="00916A7B" w:rsidR="00AF34DD">
        <w:rPr>
          <w:rStyle w:val="CheckBox"/>
          <w:rFonts w:ascii="Wingdings" w:hAnsi="Wingdings"/>
        </w:rPr>
        <w:sym w:font="Wingdings" w:char="F06F"/>
      </w:r>
      <w:r w:rsidRPr="00916A7B" w:rsidR="00AF34DD">
        <w:rPr>
          <w:rStyle w:val="CheckBoxID"/>
        </w:rPr>
        <w:t>1</w:t>
      </w:r>
      <w:r w:rsidRPr="00916A7B" w:rsidR="00AF34DD">
        <w:rPr>
          <w:rFonts w:cs="Arial"/>
        </w:rPr>
        <w:t xml:space="preserve"> </w:t>
      </w:r>
      <w:r w:rsidR="00AF34DD">
        <w:rPr>
          <w:rFonts w:cs="Arial"/>
        </w:rPr>
        <w:t>c.</w:t>
      </w:r>
      <w:r w:rsidRPr="00916A7B" w:rsidR="00AF34DD">
        <w:rPr>
          <w:rFonts w:cs="Arial"/>
        </w:rPr>
        <w:t xml:space="preserve"> </w:t>
      </w:r>
      <w:r w:rsidRPr="00916A7B" w:rsidR="00AF34DD">
        <w:rPr>
          <w:rFonts w:cs="Arial"/>
        </w:rPr>
        <w:t>Amprolium</w:t>
      </w:r>
      <w:r w:rsidRPr="00916A7B" w:rsidR="00AF34DD">
        <w:rPr>
          <w:rFonts w:cs="Arial"/>
        </w:rPr>
        <w:t xml:space="preserve"> (</w:t>
      </w:r>
      <w:r w:rsidRPr="00916A7B" w:rsidR="00AF34DD">
        <w:rPr>
          <w:rFonts w:cs="Arial"/>
        </w:rPr>
        <w:t>Corid</w:t>
      </w:r>
      <w:r w:rsidRPr="00916A7B" w:rsidR="00AF34DD">
        <w:rPr>
          <w:rFonts w:cs="Arial"/>
        </w:rPr>
        <w:t>®)</w:t>
      </w:r>
      <w:r w:rsidRPr="00561A9A">
        <w:rPr>
          <w:rStyle w:val="QuestionIDText"/>
        </w:rPr>
        <w:t xml:space="preserve"> </w:t>
      </w:r>
      <w:r w:rsidRPr="00916A7B">
        <w:rPr>
          <w:rStyle w:val="QuestionIDText"/>
        </w:rPr>
        <w:t>a0000</w:t>
      </w:r>
    </w:p>
    <w:p w:rsidR="00AF34DD" w:rsidP="00E71212" w14:paraId="344DEA51" w14:textId="24363DE6">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d.</w:t>
      </w:r>
      <w:r w:rsidRPr="00916A7B">
        <w:rPr>
          <w:rFonts w:cs="Arial"/>
        </w:rPr>
        <w:t xml:space="preserve"> Sulfa drugs (</w:t>
      </w:r>
      <w:r w:rsidRPr="00916A7B">
        <w:rPr>
          <w:rFonts w:cs="Arial"/>
        </w:rPr>
        <w:t>Albon</w:t>
      </w:r>
      <w:r w:rsidRPr="00916A7B">
        <w:rPr>
          <w:rFonts w:cs="Arial"/>
        </w:rPr>
        <w:t xml:space="preserve">®, </w:t>
      </w:r>
      <w:r w:rsidRPr="00916A7B">
        <w:rPr>
          <w:rFonts w:cs="Arial"/>
        </w:rPr>
        <w:t>Sulmet</w:t>
      </w:r>
      <w:r w:rsidRPr="00916A7B">
        <w:rPr>
          <w:rFonts w:cs="Arial"/>
        </w:rPr>
        <w:t>®, or similar)</w:t>
      </w:r>
      <w:r w:rsidRPr="00561A9A" w:rsidR="00B46F0B">
        <w:rPr>
          <w:rStyle w:val="QuestionIDText"/>
        </w:rPr>
        <w:t xml:space="preserve"> </w:t>
      </w:r>
      <w:r w:rsidRPr="00916A7B" w:rsidR="00B46F0B">
        <w:rPr>
          <w:rStyle w:val="QuestionIDText"/>
        </w:rPr>
        <w:t>a0000</w:t>
      </w:r>
    </w:p>
    <w:p w:rsidR="00B46F0B" w:rsidP="006C0546" w14:paraId="51AECC78" w14:textId="4827A907">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Pr>
          <w:rFonts w:cs="Arial"/>
        </w:rPr>
        <w:t>e. Other (specify:_________________________)</w:t>
      </w:r>
      <w:r w:rsidRPr="00561A9A">
        <w:rPr>
          <w:rStyle w:val="QuestionIDText"/>
        </w:rPr>
        <w:t xml:space="preserve"> </w:t>
      </w:r>
      <w:r w:rsidRPr="00916A7B">
        <w:rPr>
          <w:rStyle w:val="QuestionIDText"/>
        </w:rPr>
        <w:t>a0000</w:t>
      </w:r>
      <w:r>
        <w:rPr>
          <w:rStyle w:val="QuestionIDText"/>
        </w:rPr>
        <w:t>/</w:t>
      </w:r>
      <w:r w:rsidRPr="00561A9A">
        <w:rPr>
          <w:rStyle w:val="QuestionIDText"/>
        </w:rPr>
        <w:t xml:space="preserve"> </w:t>
      </w:r>
      <w:r w:rsidRPr="00916A7B">
        <w:rPr>
          <w:rStyle w:val="QuestionIDText"/>
        </w:rPr>
        <w:t>a0000</w:t>
      </w:r>
      <w:r>
        <w:rPr>
          <w:rStyle w:val="QuestionIDText"/>
        </w:rPr>
        <w:t>oth</w:t>
      </w:r>
    </w:p>
    <w:p w:rsidR="006C0546" w:rsidRPr="006C0546" w:rsidP="006C0546" w14:paraId="348C4876" w14:textId="77777777">
      <w:pPr>
        <w:pStyle w:val="QuestionText"/>
        <w:rPr>
          <w:rStyle w:val="CheckBox"/>
          <w:color w:val="000000" w:themeColor="text1"/>
          <w:sz w:val="8"/>
          <w:szCs w:val="8"/>
        </w:rPr>
      </w:pPr>
    </w:p>
    <w:p w:rsidR="00095855" w:rsidP="00E71212" w14:paraId="66D7D0AE" w14:textId="622B933E">
      <w:pPr>
        <w:pStyle w:val="QuestionText"/>
        <w:rPr>
          <w:rStyle w:val="CheckBox"/>
          <w:b/>
          <w:bCs/>
          <w:sz w:val="20"/>
          <w:szCs w:val="20"/>
        </w:rPr>
      </w:pPr>
      <w:r w:rsidRPr="00694DC6">
        <w:rPr>
          <w:rStyle w:val="CheckBox"/>
          <w:b/>
          <w:bCs/>
          <w:sz w:val="20"/>
          <w:szCs w:val="20"/>
        </w:rPr>
        <w:t xml:space="preserve">[If </w:t>
      </w:r>
      <w:r w:rsidRPr="00694DC6" w:rsidR="00694DC6">
        <w:rPr>
          <w:rStyle w:val="CheckBox"/>
          <w:b/>
          <w:bCs/>
          <w:sz w:val="20"/>
          <w:szCs w:val="20"/>
        </w:rPr>
        <w:t>Question 16</w:t>
      </w:r>
      <w:r w:rsidR="001178F0">
        <w:rPr>
          <w:rStyle w:val="CheckBox"/>
          <w:b/>
          <w:bCs/>
          <w:sz w:val="20"/>
          <w:szCs w:val="20"/>
        </w:rPr>
        <w:t>6</w:t>
      </w:r>
      <w:r w:rsidRPr="00694DC6" w:rsidR="00694DC6">
        <w:rPr>
          <w:rStyle w:val="CheckBox"/>
          <w:b/>
          <w:bCs/>
          <w:sz w:val="20"/>
          <w:szCs w:val="20"/>
        </w:rPr>
        <w:t xml:space="preserve">d= Not checked (no sulfa drugs used) SKIP to question </w:t>
      </w:r>
      <w:r w:rsidR="00561A9A">
        <w:rPr>
          <w:rStyle w:val="CheckBox"/>
          <w:b/>
          <w:bCs/>
          <w:sz w:val="20"/>
          <w:szCs w:val="20"/>
        </w:rPr>
        <w:t>16</w:t>
      </w:r>
      <w:r w:rsidR="001178F0">
        <w:rPr>
          <w:rStyle w:val="CheckBox"/>
          <w:b/>
          <w:bCs/>
          <w:sz w:val="20"/>
          <w:szCs w:val="20"/>
        </w:rPr>
        <w:t>8</w:t>
      </w:r>
      <w:r w:rsidRPr="00694DC6" w:rsidR="00694DC6">
        <w:rPr>
          <w:rStyle w:val="CheckBox"/>
          <w:b/>
          <w:bCs/>
          <w:sz w:val="20"/>
          <w:szCs w:val="20"/>
        </w:rPr>
        <w:t>.]</w:t>
      </w:r>
    </w:p>
    <w:p w:rsidR="00561A9A" w:rsidRPr="00561A9A" w:rsidP="00E71212" w14:paraId="5334ECE6" w14:textId="77777777">
      <w:pPr>
        <w:pStyle w:val="QuestionText"/>
        <w:rPr>
          <w:rStyle w:val="CheckBox"/>
          <w:b/>
          <w:bCs/>
          <w:sz w:val="10"/>
          <w:szCs w:val="10"/>
        </w:rPr>
      </w:pPr>
    </w:p>
    <w:p w:rsidR="006320AE" w:rsidP="00E71212" w14:paraId="07DB05D4" w14:textId="78E93756">
      <w:pPr>
        <w:pStyle w:val="QuestionText"/>
        <w:rPr>
          <w:rStyle w:val="CheckBox"/>
          <w:sz w:val="20"/>
          <w:szCs w:val="20"/>
        </w:rPr>
      </w:pPr>
      <w:r>
        <w:rPr>
          <w:rStyle w:val="CheckBox"/>
          <w:sz w:val="20"/>
          <w:szCs w:val="20"/>
        </w:rPr>
        <w:t>16</w:t>
      </w:r>
      <w:r w:rsidR="001178F0">
        <w:rPr>
          <w:rStyle w:val="CheckBox"/>
          <w:sz w:val="20"/>
          <w:szCs w:val="20"/>
        </w:rPr>
        <w:t>7</w:t>
      </w:r>
      <w:r>
        <w:rPr>
          <w:rStyle w:val="CheckBox"/>
          <w:sz w:val="20"/>
          <w:szCs w:val="20"/>
        </w:rPr>
        <w:t xml:space="preserve">. </w:t>
      </w:r>
      <w:r w:rsidR="00B04FD9">
        <w:rPr>
          <w:rStyle w:val="CheckBox"/>
          <w:sz w:val="20"/>
          <w:szCs w:val="20"/>
        </w:rPr>
        <w:t>During 2023,</w:t>
      </w:r>
      <w:r w:rsidRPr="00A50FD0" w:rsidR="00B04FD9">
        <w:rPr>
          <w:rStyle w:val="CheckBox"/>
          <w:sz w:val="20"/>
          <w:szCs w:val="20"/>
        </w:rPr>
        <w:t xml:space="preserve"> f</w:t>
      </w:r>
      <w:r w:rsidRPr="00A50FD0" w:rsidR="003E178D">
        <w:rPr>
          <w:rStyle w:val="CheckBox"/>
          <w:sz w:val="20"/>
          <w:szCs w:val="20"/>
        </w:rPr>
        <w:t>or</w:t>
      </w:r>
      <w:r w:rsidR="003E178D">
        <w:rPr>
          <w:rStyle w:val="CheckBox"/>
          <w:sz w:val="20"/>
          <w:szCs w:val="20"/>
        </w:rPr>
        <w:t xml:space="preserve"> </w:t>
      </w:r>
      <w:r w:rsidRPr="00A50FD0">
        <w:rPr>
          <w:rStyle w:val="CheckBox"/>
          <w:b/>
          <w:bCs/>
          <w:sz w:val="20"/>
          <w:szCs w:val="20"/>
          <w:u w:val="single"/>
        </w:rPr>
        <w:t>sulfa drugs</w:t>
      </w:r>
      <w:r w:rsidRPr="00A50FD0" w:rsidR="003E178D">
        <w:rPr>
          <w:rStyle w:val="CheckBox"/>
          <w:b/>
          <w:bCs/>
          <w:sz w:val="20"/>
          <w:szCs w:val="20"/>
          <w:u w:val="single"/>
        </w:rPr>
        <w:t xml:space="preserve"> used in feed</w:t>
      </w:r>
      <w:r w:rsidR="003E178D">
        <w:rPr>
          <w:rStyle w:val="CheckBox"/>
          <w:sz w:val="20"/>
          <w:szCs w:val="20"/>
        </w:rPr>
        <w:t xml:space="preserve"> </w:t>
      </w:r>
      <w:r w:rsidR="00C33522">
        <w:rPr>
          <w:rStyle w:val="CheckBox"/>
          <w:sz w:val="20"/>
          <w:szCs w:val="20"/>
        </w:rPr>
        <w:t>as a coccidiostat</w:t>
      </w:r>
      <w:r w:rsidR="00E259E4">
        <w:rPr>
          <w:rStyle w:val="CheckBox"/>
          <w:sz w:val="20"/>
          <w:szCs w:val="20"/>
        </w:rPr>
        <w:t>, what was</w:t>
      </w:r>
      <w:r w:rsidR="00C33522">
        <w:rPr>
          <w:rStyle w:val="CheckBox"/>
          <w:sz w:val="20"/>
          <w:szCs w:val="20"/>
        </w:rPr>
        <w:t>:</w:t>
      </w:r>
    </w:p>
    <w:p w:rsidR="006320AE" w:rsidP="00E71212" w14:paraId="7C9AF299" w14:textId="0237E75E">
      <w:pPr>
        <w:pStyle w:val="QuestionText"/>
        <w:rPr>
          <w:rStyle w:val="CheckBox"/>
          <w:sz w:val="20"/>
          <w:szCs w:val="20"/>
        </w:rPr>
      </w:pPr>
      <w:r>
        <w:rPr>
          <w:rStyle w:val="CheckBox"/>
          <w:sz w:val="20"/>
          <w:szCs w:val="20"/>
        </w:rPr>
        <w:tab/>
        <w:t xml:space="preserve">a. </w:t>
      </w:r>
      <w:r w:rsidR="00E259E4">
        <w:rPr>
          <w:rStyle w:val="CheckBox"/>
          <w:sz w:val="20"/>
          <w:szCs w:val="20"/>
        </w:rPr>
        <w:t>The</w:t>
      </w:r>
      <w:r>
        <w:rPr>
          <w:rStyle w:val="CheckBox"/>
          <w:sz w:val="20"/>
          <w:szCs w:val="20"/>
        </w:rPr>
        <w:t xml:space="preserve"> number of </w:t>
      </w:r>
      <w:r w:rsidR="003B602F">
        <w:rPr>
          <w:rStyle w:val="CheckBox"/>
          <w:sz w:val="20"/>
          <w:szCs w:val="20"/>
        </w:rPr>
        <w:t xml:space="preserve">lambs </w:t>
      </w:r>
      <w:r w:rsidR="00A21304">
        <w:rPr>
          <w:rStyle w:val="CheckBox"/>
          <w:sz w:val="20"/>
          <w:szCs w:val="20"/>
        </w:rPr>
        <w:t>that received sulfa drugs</w:t>
      </w:r>
      <w:r w:rsidR="00C33522">
        <w:rPr>
          <w:rStyle w:val="CheckBox"/>
          <w:sz w:val="20"/>
          <w:szCs w:val="20"/>
        </w:rPr>
        <w:t>?</w:t>
      </w:r>
      <w:r w:rsidRPr="00561A9A" w:rsidR="00561A9A">
        <w:rPr>
          <w:rStyle w:val="QuestionIDText"/>
        </w:rPr>
        <w:t xml:space="preserve"> </w:t>
      </w:r>
      <w:r w:rsidRPr="00916A7B" w:rsidR="00561A9A">
        <w:rPr>
          <w:rStyle w:val="QuestionIDText"/>
        </w:rPr>
        <w:t>a0000</w:t>
      </w:r>
      <w:r w:rsidRPr="00916A7B" w:rsidR="00561A9A">
        <w:rPr>
          <w:rFonts w:cs="Arial"/>
        </w:rPr>
        <w:tab/>
      </w:r>
      <w:r w:rsidRPr="00916A7B" w:rsidR="00561A9A">
        <w:rPr>
          <w:rFonts w:cs="Arial"/>
        </w:rPr>
        <w:tab/>
      </w:r>
      <w:r w:rsidR="00561A9A">
        <w:rPr>
          <w:rFonts w:cs="Arial"/>
        </w:rPr>
        <w:t>___________</w:t>
      </w:r>
      <w:r w:rsidRPr="00916A7B" w:rsidR="00561A9A">
        <w:rPr>
          <w:rStyle w:val="AnswerQuantityText"/>
        </w:rPr>
        <w:t>#</w:t>
      </w:r>
    </w:p>
    <w:p w:rsidR="00B04FD9" w:rsidP="00E71212" w14:paraId="10233338" w14:textId="7ABC78D5">
      <w:pPr>
        <w:pStyle w:val="QuestionText"/>
        <w:rPr>
          <w:rStyle w:val="CheckBox"/>
          <w:sz w:val="20"/>
          <w:szCs w:val="20"/>
        </w:rPr>
      </w:pPr>
      <w:r>
        <w:rPr>
          <w:rStyle w:val="CheckBox"/>
          <w:sz w:val="20"/>
          <w:szCs w:val="20"/>
        </w:rPr>
        <w:tab/>
        <w:t xml:space="preserve">b. </w:t>
      </w:r>
      <w:r w:rsidR="00E259E4">
        <w:rPr>
          <w:rStyle w:val="CheckBox"/>
          <w:sz w:val="20"/>
          <w:szCs w:val="20"/>
        </w:rPr>
        <w:t>The</w:t>
      </w:r>
      <w:r>
        <w:rPr>
          <w:rStyle w:val="CheckBox"/>
          <w:sz w:val="20"/>
          <w:szCs w:val="20"/>
        </w:rPr>
        <w:t xml:space="preserve"> number of s</w:t>
      </w:r>
      <w:r w:rsidR="003B602F">
        <w:rPr>
          <w:rStyle w:val="CheckBox"/>
          <w:sz w:val="20"/>
          <w:szCs w:val="20"/>
        </w:rPr>
        <w:t>heep</w:t>
      </w:r>
      <w:r>
        <w:rPr>
          <w:rStyle w:val="CheckBox"/>
          <w:sz w:val="20"/>
          <w:szCs w:val="20"/>
        </w:rPr>
        <w:t xml:space="preserve"> t</w:t>
      </w:r>
      <w:r w:rsidR="00A21304">
        <w:rPr>
          <w:rStyle w:val="CheckBox"/>
          <w:sz w:val="20"/>
          <w:szCs w:val="20"/>
        </w:rPr>
        <w:t>hat received sulfa drugs</w:t>
      </w:r>
      <w:r>
        <w:rPr>
          <w:rStyle w:val="CheckBox"/>
          <w:sz w:val="20"/>
          <w:szCs w:val="20"/>
        </w:rPr>
        <w:t>?</w:t>
      </w:r>
      <w:r w:rsidRPr="00561A9A" w:rsidR="00561A9A">
        <w:rPr>
          <w:rStyle w:val="QuestionIDText"/>
        </w:rPr>
        <w:t xml:space="preserve"> </w:t>
      </w:r>
      <w:r w:rsidRPr="00916A7B" w:rsidR="00561A9A">
        <w:rPr>
          <w:rStyle w:val="QuestionIDText"/>
        </w:rPr>
        <w:t>a0000</w:t>
      </w:r>
      <w:r w:rsidRPr="00916A7B" w:rsidR="00561A9A">
        <w:rPr>
          <w:rFonts w:cs="Arial"/>
        </w:rPr>
        <w:tab/>
      </w:r>
      <w:r w:rsidRPr="00916A7B" w:rsidR="00561A9A">
        <w:rPr>
          <w:rFonts w:cs="Arial"/>
        </w:rPr>
        <w:tab/>
      </w:r>
      <w:r w:rsidR="00561A9A">
        <w:rPr>
          <w:rFonts w:cs="Arial"/>
        </w:rPr>
        <w:t>___________</w:t>
      </w:r>
      <w:r w:rsidRPr="00916A7B" w:rsidR="00561A9A">
        <w:rPr>
          <w:rStyle w:val="AnswerQuantityText"/>
        </w:rPr>
        <w:t>#</w:t>
      </w:r>
    </w:p>
    <w:p w:rsidR="00B04FD9" w:rsidP="00E71212" w14:paraId="2CDD5BF6" w14:textId="605C3CDA">
      <w:pPr>
        <w:pStyle w:val="QuestionText"/>
        <w:rPr>
          <w:rStyle w:val="CheckBox"/>
          <w:sz w:val="20"/>
          <w:szCs w:val="20"/>
        </w:rPr>
      </w:pPr>
      <w:r>
        <w:rPr>
          <w:rStyle w:val="CheckBox"/>
          <w:sz w:val="20"/>
          <w:szCs w:val="20"/>
        </w:rPr>
        <w:tab/>
        <w:t xml:space="preserve">c. </w:t>
      </w:r>
      <w:r w:rsidR="00E259E4">
        <w:rPr>
          <w:rStyle w:val="CheckBox"/>
          <w:sz w:val="20"/>
          <w:szCs w:val="20"/>
        </w:rPr>
        <w:t>The</w:t>
      </w:r>
      <w:r w:rsidR="008A58DF">
        <w:rPr>
          <w:rStyle w:val="CheckBox"/>
          <w:sz w:val="20"/>
          <w:szCs w:val="20"/>
        </w:rPr>
        <w:t xml:space="preserve"> average number of </w:t>
      </w:r>
      <w:r w:rsidR="00F04986">
        <w:rPr>
          <w:rStyle w:val="CheckBox"/>
          <w:sz w:val="20"/>
          <w:szCs w:val="20"/>
        </w:rPr>
        <w:t>d</w:t>
      </w:r>
      <w:r w:rsidR="008A58DF">
        <w:rPr>
          <w:rStyle w:val="CheckBox"/>
          <w:sz w:val="20"/>
          <w:szCs w:val="20"/>
        </w:rPr>
        <w:t xml:space="preserve">ays lambs </w:t>
      </w:r>
      <w:r w:rsidR="00B94B44">
        <w:rPr>
          <w:rStyle w:val="CheckBox"/>
          <w:sz w:val="20"/>
          <w:szCs w:val="20"/>
        </w:rPr>
        <w:t>received sulfa drugs</w:t>
      </w:r>
      <w:r w:rsidR="008A58DF">
        <w:rPr>
          <w:rStyle w:val="CheckBox"/>
          <w:sz w:val="20"/>
          <w:szCs w:val="20"/>
        </w:rPr>
        <w:t>?</w:t>
      </w:r>
      <w:r w:rsidRPr="00561A9A" w:rsidR="00561A9A">
        <w:rPr>
          <w:rStyle w:val="QuestionIDText"/>
        </w:rPr>
        <w:t xml:space="preserve"> </w:t>
      </w:r>
      <w:r w:rsidRPr="00916A7B" w:rsidR="00561A9A">
        <w:rPr>
          <w:rStyle w:val="QuestionIDText"/>
        </w:rPr>
        <w:t>a0000</w:t>
      </w:r>
      <w:r w:rsidRPr="00916A7B" w:rsidR="00561A9A">
        <w:rPr>
          <w:rFonts w:cs="Arial"/>
        </w:rPr>
        <w:tab/>
      </w:r>
      <w:r w:rsidRPr="00916A7B" w:rsidR="00561A9A">
        <w:rPr>
          <w:rFonts w:cs="Arial"/>
        </w:rPr>
        <w:tab/>
      </w:r>
      <w:r w:rsidR="00561A9A">
        <w:rPr>
          <w:rFonts w:cs="Arial"/>
        </w:rPr>
        <w:t>___________</w:t>
      </w:r>
      <w:r w:rsidR="00561A9A">
        <w:rPr>
          <w:rStyle w:val="AnswerQuantityText"/>
        </w:rPr>
        <w:t>days</w:t>
      </w:r>
    </w:p>
    <w:p w:rsidR="001F52CB" w:rsidP="00B46F0B" w14:paraId="660CF5B9" w14:textId="4D976710">
      <w:pPr>
        <w:pStyle w:val="QuestionText"/>
        <w:rPr>
          <w:rStyle w:val="AnswerQuantityText"/>
        </w:rPr>
      </w:pPr>
      <w:r>
        <w:rPr>
          <w:rStyle w:val="CheckBox"/>
          <w:sz w:val="20"/>
          <w:szCs w:val="20"/>
        </w:rPr>
        <w:tab/>
        <w:t xml:space="preserve">d. </w:t>
      </w:r>
      <w:r w:rsidR="00E259E4">
        <w:rPr>
          <w:rStyle w:val="CheckBox"/>
          <w:sz w:val="20"/>
          <w:szCs w:val="20"/>
        </w:rPr>
        <w:t>The</w:t>
      </w:r>
      <w:r>
        <w:rPr>
          <w:rStyle w:val="CheckBox"/>
          <w:sz w:val="20"/>
          <w:szCs w:val="20"/>
        </w:rPr>
        <w:t xml:space="preserve"> average number of</w:t>
      </w:r>
      <w:r w:rsidR="00F04986">
        <w:rPr>
          <w:rStyle w:val="CheckBox"/>
          <w:sz w:val="20"/>
          <w:szCs w:val="20"/>
        </w:rPr>
        <w:t xml:space="preserve"> </w:t>
      </w:r>
      <w:r>
        <w:rPr>
          <w:rStyle w:val="CheckBox"/>
          <w:sz w:val="20"/>
          <w:szCs w:val="20"/>
        </w:rPr>
        <w:t xml:space="preserve">days sheep </w:t>
      </w:r>
      <w:r w:rsidR="00B94B44">
        <w:rPr>
          <w:rStyle w:val="CheckBox"/>
          <w:sz w:val="20"/>
          <w:szCs w:val="20"/>
        </w:rPr>
        <w:t>received sulfa drugs</w:t>
      </w:r>
      <w:r>
        <w:rPr>
          <w:rStyle w:val="CheckBox"/>
          <w:sz w:val="20"/>
          <w:szCs w:val="20"/>
        </w:rPr>
        <w:t>?</w:t>
      </w:r>
      <w:r w:rsidRPr="00561A9A" w:rsidR="00561A9A">
        <w:rPr>
          <w:rStyle w:val="QuestionIDText"/>
        </w:rPr>
        <w:t xml:space="preserve"> </w:t>
      </w:r>
      <w:r w:rsidRPr="00916A7B" w:rsidR="00561A9A">
        <w:rPr>
          <w:rStyle w:val="QuestionIDText"/>
        </w:rPr>
        <w:t>a0000</w:t>
      </w:r>
      <w:r w:rsidRPr="00916A7B" w:rsidR="00561A9A">
        <w:rPr>
          <w:rFonts w:cs="Arial"/>
        </w:rPr>
        <w:tab/>
      </w:r>
      <w:r w:rsidRPr="00916A7B" w:rsidR="00561A9A">
        <w:rPr>
          <w:rFonts w:cs="Arial"/>
        </w:rPr>
        <w:tab/>
      </w:r>
      <w:r w:rsidR="00561A9A">
        <w:rPr>
          <w:rFonts w:cs="Arial"/>
        </w:rPr>
        <w:t>___________</w:t>
      </w:r>
      <w:r w:rsidR="00561A9A">
        <w:rPr>
          <w:rStyle w:val="AnswerQuantityText"/>
        </w:rPr>
        <w:t>days</w:t>
      </w:r>
    </w:p>
    <w:p w:rsidR="001F52CB" w:rsidRPr="00E71212" w:rsidP="00B46F0B" w14:paraId="7BD374B5" w14:textId="1DA0C2A4">
      <w:pPr>
        <w:pStyle w:val="QuestionText"/>
        <w:tabs>
          <w:tab w:val="right" w:pos="9360"/>
        </w:tabs>
        <w:spacing w:after="120"/>
        <w:ind w:left="0" w:firstLine="0"/>
        <w:rPr>
          <w:rFonts w:cs="Arial"/>
          <w:b/>
          <w:bCs/>
        </w:rPr>
      </w:pPr>
      <w:r>
        <w:rPr>
          <w:rFonts w:cs="Arial"/>
        </w:rPr>
        <w:t>[</w:t>
      </w:r>
      <w:r>
        <w:rPr>
          <w:rFonts w:cs="Arial"/>
          <w:b/>
          <w:bCs/>
        </w:rPr>
        <w:t>If Question 16</w:t>
      </w:r>
      <w:r w:rsidR="001178F0">
        <w:rPr>
          <w:rFonts w:cs="Arial"/>
          <w:b/>
          <w:bCs/>
        </w:rPr>
        <w:t>5</w:t>
      </w:r>
      <w:r>
        <w:rPr>
          <w:rFonts w:cs="Arial"/>
          <w:b/>
          <w:bCs/>
        </w:rPr>
        <w:t>b= No, Skip to Question 16</w:t>
      </w:r>
      <w:r w:rsidR="001178F0">
        <w:rPr>
          <w:rFonts w:cs="Arial"/>
          <w:b/>
          <w:bCs/>
        </w:rPr>
        <w:t>9</w:t>
      </w:r>
      <w:r>
        <w:rPr>
          <w:rFonts w:cs="Arial"/>
          <w:b/>
          <w:bCs/>
        </w:rPr>
        <w:t xml:space="preserve">.] </w:t>
      </w:r>
    </w:p>
    <w:p w:rsidR="00B46F0B" w:rsidRPr="00AF34DD" w:rsidP="00B46F0B" w14:paraId="73B62D24" w14:textId="4FD3B046">
      <w:pPr>
        <w:pStyle w:val="QuestionText"/>
        <w:rPr>
          <w:rFonts w:cs="Arial"/>
          <w:i/>
          <w:iCs/>
        </w:rPr>
      </w:pPr>
      <w:r w:rsidRPr="00916A7B">
        <w:rPr>
          <w:rFonts w:cs="Arial"/>
        </w:rPr>
        <w:t>1</w:t>
      </w:r>
      <w:r>
        <w:rPr>
          <w:rFonts w:cs="Arial"/>
        </w:rPr>
        <w:t>6</w:t>
      </w:r>
      <w:r w:rsidR="001178F0">
        <w:rPr>
          <w:rFonts w:cs="Arial"/>
        </w:rPr>
        <w:t>8</w:t>
      </w:r>
      <w:r w:rsidRPr="00916A7B">
        <w:rPr>
          <w:rFonts w:cs="Arial"/>
        </w:rPr>
        <w:t xml:space="preserve">. Which of the following coccidiostats were used in </w:t>
      </w:r>
      <w:r w:rsidRPr="00744BFC">
        <w:rPr>
          <w:rFonts w:cs="Arial"/>
          <w:b/>
          <w:bCs/>
          <w:u w:val="single"/>
        </w:rPr>
        <w:t>drinking water</w:t>
      </w:r>
      <w:r>
        <w:rPr>
          <w:rFonts w:cs="Arial"/>
        </w:rPr>
        <w:t xml:space="preserve">? </w:t>
      </w:r>
      <w:r>
        <w:rPr>
          <w:rFonts w:cs="Arial"/>
          <w:i/>
          <w:iCs/>
        </w:rPr>
        <w:t>Check all that apply.</w:t>
      </w:r>
    </w:p>
    <w:p w:rsidR="00B46F0B" w:rsidP="00B46F0B" w14:paraId="5DBE3F89" w14:textId="57DD52A6">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001B3659">
        <w:rPr>
          <w:rFonts w:cs="Arial"/>
        </w:rPr>
        <w:t>a</w:t>
      </w:r>
      <w:r>
        <w:rPr>
          <w:rFonts w:cs="Arial"/>
        </w:rPr>
        <w:t>.</w:t>
      </w:r>
      <w:r w:rsidRPr="00916A7B">
        <w:rPr>
          <w:rFonts w:cs="Arial"/>
        </w:rPr>
        <w:t xml:space="preserve"> </w:t>
      </w:r>
      <w:r w:rsidRPr="00916A7B">
        <w:rPr>
          <w:rFonts w:cs="Arial"/>
        </w:rPr>
        <w:t>Amprolium</w:t>
      </w:r>
      <w:r w:rsidRPr="00916A7B">
        <w:rPr>
          <w:rFonts w:cs="Arial"/>
        </w:rPr>
        <w:t xml:space="preserve"> (</w:t>
      </w:r>
      <w:r w:rsidRPr="00916A7B">
        <w:rPr>
          <w:rFonts w:cs="Arial"/>
        </w:rPr>
        <w:t>Corid</w:t>
      </w:r>
      <w:r w:rsidRPr="00916A7B">
        <w:rPr>
          <w:rFonts w:cs="Arial"/>
        </w:rPr>
        <w:t>®)</w:t>
      </w:r>
      <w:r w:rsidRPr="00561A9A">
        <w:rPr>
          <w:rStyle w:val="QuestionIDText"/>
        </w:rPr>
        <w:t xml:space="preserve"> </w:t>
      </w:r>
      <w:r w:rsidRPr="00916A7B">
        <w:rPr>
          <w:rStyle w:val="QuestionIDText"/>
        </w:rPr>
        <w:t>a0000</w:t>
      </w:r>
    </w:p>
    <w:p w:rsidR="00B46F0B" w:rsidP="00B46F0B" w14:paraId="6698528B" w14:textId="25588716">
      <w:pPr>
        <w:pStyle w:val="QuestionText"/>
        <w:rPr>
          <w:rFonts w:cs="Arial"/>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001B3659">
        <w:rPr>
          <w:rFonts w:cs="Arial"/>
        </w:rPr>
        <w:t>b</w:t>
      </w:r>
      <w:r>
        <w:rPr>
          <w:rFonts w:cs="Arial"/>
        </w:rPr>
        <w:t>.</w:t>
      </w:r>
      <w:r w:rsidRPr="00916A7B">
        <w:rPr>
          <w:rFonts w:cs="Arial"/>
        </w:rPr>
        <w:t xml:space="preserve"> Sulfa drugs (</w:t>
      </w:r>
      <w:r w:rsidRPr="00916A7B">
        <w:rPr>
          <w:rFonts w:cs="Arial"/>
        </w:rPr>
        <w:t>Albon</w:t>
      </w:r>
      <w:r w:rsidRPr="00916A7B">
        <w:rPr>
          <w:rFonts w:cs="Arial"/>
        </w:rPr>
        <w:t xml:space="preserve">®, </w:t>
      </w:r>
      <w:r w:rsidRPr="00916A7B">
        <w:rPr>
          <w:rFonts w:cs="Arial"/>
        </w:rPr>
        <w:t>Sulmet</w:t>
      </w:r>
      <w:r w:rsidRPr="00916A7B">
        <w:rPr>
          <w:rFonts w:cs="Arial"/>
        </w:rPr>
        <w:t>®, or similar)</w:t>
      </w:r>
      <w:r w:rsidRPr="00561A9A">
        <w:rPr>
          <w:rStyle w:val="QuestionIDText"/>
        </w:rPr>
        <w:t xml:space="preserve"> </w:t>
      </w:r>
      <w:r w:rsidRPr="00916A7B">
        <w:rPr>
          <w:rStyle w:val="QuestionIDText"/>
        </w:rPr>
        <w:t>a0000</w:t>
      </w:r>
    </w:p>
    <w:p w:rsidR="00B46F0B" w:rsidRPr="0028395F" w:rsidP="0028395F" w14:paraId="29968706" w14:textId="779187CE">
      <w:pPr>
        <w:pStyle w:val="QuestionText"/>
        <w:rPr>
          <w:rStyle w:val="CheckBox"/>
          <w:color w:val="000000" w:themeColor="text1"/>
          <w:sz w:val="20"/>
        </w:rPr>
      </w:pP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001B3659">
        <w:rPr>
          <w:rFonts w:cs="Arial"/>
        </w:rPr>
        <w:t>c</w:t>
      </w:r>
      <w:r>
        <w:rPr>
          <w:rFonts w:cs="Arial"/>
        </w:rPr>
        <w:t>. Other (specify:_________________________)</w:t>
      </w:r>
      <w:r w:rsidRPr="00561A9A">
        <w:rPr>
          <w:rStyle w:val="QuestionIDText"/>
        </w:rPr>
        <w:t xml:space="preserve"> </w:t>
      </w:r>
      <w:r w:rsidRPr="00916A7B">
        <w:rPr>
          <w:rStyle w:val="QuestionIDText"/>
        </w:rPr>
        <w:t>a0000</w:t>
      </w:r>
      <w:r>
        <w:rPr>
          <w:rStyle w:val="QuestionIDText"/>
        </w:rPr>
        <w:t>/</w:t>
      </w:r>
      <w:r w:rsidRPr="00561A9A">
        <w:rPr>
          <w:rStyle w:val="QuestionIDText"/>
        </w:rPr>
        <w:t xml:space="preserve"> </w:t>
      </w:r>
      <w:r w:rsidRPr="00916A7B">
        <w:rPr>
          <w:rStyle w:val="QuestionIDText"/>
        </w:rPr>
        <w:t>a0000</w:t>
      </w:r>
      <w:r>
        <w:rPr>
          <w:rStyle w:val="QuestionIDText"/>
        </w:rPr>
        <w:t>oth</w:t>
      </w:r>
    </w:p>
    <w:p w:rsidR="00B46F0B" w:rsidP="00B46F0B" w14:paraId="0EC6B871" w14:textId="7584D1B8">
      <w:pPr>
        <w:pStyle w:val="QuestionText"/>
        <w:rPr>
          <w:rStyle w:val="CheckBox"/>
          <w:b/>
          <w:bCs/>
          <w:sz w:val="20"/>
          <w:szCs w:val="20"/>
        </w:rPr>
      </w:pPr>
      <w:r w:rsidRPr="00694DC6">
        <w:rPr>
          <w:rStyle w:val="CheckBox"/>
          <w:b/>
          <w:bCs/>
          <w:sz w:val="20"/>
          <w:szCs w:val="20"/>
        </w:rPr>
        <w:t>[If Question 16</w:t>
      </w:r>
      <w:r w:rsidR="001178F0">
        <w:rPr>
          <w:rStyle w:val="CheckBox"/>
          <w:b/>
          <w:bCs/>
          <w:sz w:val="20"/>
          <w:szCs w:val="20"/>
        </w:rPr>
        <w:t>8</w:t>
      </w:r>
      <w:r w:rsidR="0028395F">
        <w:rPr>
          <w:rStyle w:val="CheckBox"/>
          <w:b/>
          <w:bCs/>
          <w:sz w:val="20"/>
          <w:szCs w:val="20"/>
        </w:rPr>
        <w:t>b</w:t>
      </w:r>
      <w:r w:rsidRPr="00694DC6">
        <w:rPr>
          <w:rStyle w:val="CheckBox"/>
          <w:b/>
          <w:bCs/>
          <w:sz w:val="20"/>
          <w:szCs w:val="20"/>
        </w:rPr>
        <w:t xml:space="preserve">= Not checked (no sulfa drugs used) SKIP to question </w:t>
      </w:r>
      <w:r>
        <w:rPr>
          <w:rStyle w:val="CheckBox"/>
          <w:b/>
          <w:bCs/>
          <w:sz w:val="20"/>
          <w:szCs w:val="20"/>
        </w:rPr>
        <w:t>1</w:t>
      </w:r>
      <w:r w:rsidR="001178F0">
        <w:rPr>
          <w:rStyle w:val="CheckBox"/>
          <w:b/>
          <w:bCs/>
          <w:sz w:val="20"/>
          <w:szCs w:val="20"/>
        </w:rPr>
        <w:t>70</w:t>
      </w:r>
      <w:r w:rsidRPr="00694DC6">
        <w:rPr>
          <w:rStyle w:val="CheckBox"/>
          <w:b/>
          <w:bCs/>
          <w:sz w:val="20"/>
          <w:szCs w:val="20"/>
        </w:rPr>
        <w:t>.]</w:t>
      </w:r>
    </w:p>
    <w:p w:rsidR="00B46F0B" w:rsidRPr="001178F0" w:rsidP="00B46F0B" w14:paraId="789E708F" w14:textId="77777777">
      <w:pPr>
        <w:pStyle w:val="QuestionText"/>
        <w:rPr>
          <w:rStyle w:val="CheckBox"/>
          <w:b/>
          <w:bCs/>
          <w:sz w:val="6"/>
          <w:szCs w:val="6"/>
        </w:rPr>
      </w:pPr>
    </w:p>
    <w:p w:rsidR="00B46F0B" w:rsidP="00B46F0B" w14:paraId="71510FEA" w14:textId="05B918F0">
      <w:pPr>
        <w:pStyle w:val="QuestionText"/>
        <w:rPr>
          <w:rStyle w:val="CheckBox"/>
          <w:sz w:val="20"/>
          <w:szCs w:val="20"/>
        </w:rPr>
      </w:pPr>
      <w:r>
        <w:rPr>
          <w:rStyle w:val="CheckBox"/>
          <w:sz w:val="20"/>
          <w:szCs w:val="20"/>
        </w:rPr>
        <w:t>16</w:t>
      </w:r>
      <w:r w:rsidR="001178F0">
        <w:rPr>
          <w:rStyle w:val="CheckBox"/>
          <w:sz w:val="20"/>
          <w:szCs w:val="20"/>
        </w:rPr>
        <w:t>9</w:t>
      </w:r>
      <w:r>
        <w:rPr>
          <w:rStyle w:val="CheckBox"/>
          <w:sz w:val="20"/>
          <w:szCs w:val="20"/>
        </w:rPr>
        <w:t xml:space="preserve">. During 2023, for </w:t>
      </w:r>
      <w:r w:rsidRPr="00061323">
        <w:rPr>
          <w:rStyle w:val="CheckBox"/>
          <w:b/>
          <w:bCs/>
          <w:sz w:val="20"/>
          <w:szCs w:val="20"/>
          <w:u w:val="single"/>
        </w:rPr>
        <w:t>sulfa drugs used in</w:t>
      </w:r>
      <w:r w:rsidRPr="00061323" w:rsidR="00744BFC">
        <w:rPr>
          <w:rStyle w:val="CheckBox"/>
          <w:b/>
          <w:bCs/>
          <w:sz w:val="20"/>
          <w:szCs w:val="20"/>
          <w:u w:val="single"/>
        </w:rPr>
        <w:t xml:space="preserve"> drinking</w:t>
      </w:r>
      <w:r w:rsidRPr="00061323" w:rsidR="00C7620F">
        <w:rPr>
          <w:rStyle w:val="CheckBox"/>
          <w:b/>
          <w:bCs/>
          <w:sz w:val="20"/>
          <w:szCs w:val="20"/>
          <w:u w:val="single"/>
        </w:rPr>
        <w:t xml:space="preserve"> water</w:t>
      </w:r>
      <w:r>
        <w:rPr>
          <w:rStyle w:val="CheckBox"/>
          <w:sz w:val="20"/>
          <w:szCs w:val="20"/>
        </w:rPr>
        <w:t xml:space="preserve"> as a coccidiostat</w:t>
      </w:r>
      <w:r w:rsidR="00E259E4">
        <w:rPr>
          <w:rStyle w:val="CheckBox"/>
          <w:sz w:val="20"/>
          <w:szCs w:val="20"/>
        </w:rPr>
        <w:t xml:space="preserve"> what was</w:t>
      </w:r>
      <w:r>
        <w:rPr>
          <w:rStyle w:val="CheckBox"/>
          <w:sz w:val="20"/>
          <w:szCs w:val="20"/>
        </w:rPr>
        <w:t>:</w:t>
      </w:r>
    </w:p>
    <w:p w:rsidR="00B46F0B" w:rsidP="00B46F0B" w14:paraId="4DDC687C" w14:textId="3ED71DE2">
      <w:pPr>
        <w:pStyle w:val="QuestionText"/>
        <w:rPr>
          <w:rStyle w:val="CheckBox"/>
          <w:sz w:val="20"/>
          <w:szCs w:val="20"/>
        </w:rPr>
      </w:pPr>
      <w:r>
        <w:rPr>
          <w:rStyle w:val="CheckBox"/>
          <w:sz w:val="20"/>
          <w:szCs w:val="20"/>
        </w:rPr>
        <w:tab/>
        <w:t xml:space="preserve">a. </w:t>
      </w:r>
      <w:r w:rsidR="00E259E4">
        <w:rPr>
          <w:rStyle w:val="CheckBox"/>
          <w:sz w:val="20"/>
          <w:szCs w:val="20"/>
        </w:rPr>
        <w:t>The</w:t>
      </w:r>
      <w:r>
        <w:rPr>
          <w:rStyle w:val="CheckBox"/>
          <w:sz w:val="20"/>
          <w:szCs w:val="20"/>
        </w:rPr>
        <w:t xml:space="preserve"> number of </w:t>
      </w:r>
      <w:r w:rsidR="003B602F">
        <w:rPr>
          <w:rStyle w:val="CheckBox"/>
          <w:sz w:val="20"/>
          <w:szCs w:val="20"/>
        </w:rPr>
        <w:t>lambs</w:t>
      </w:r>
      <w:r>
        <w:rPr>
          <w:rStyle w:val="CheckBox"/>
          <w:sz w:val="20"/>
          <w:szCs w:val="20"/>
        </w:rPr>
        <w:t xml:space="preserve"> </w:t>
      </w:r>
      <w:r w:rsidR="00B94B44">
        <w:rPr>
          <w:rStyle w:val="CheckBox"/>
          <w:sz w:val="20"/>
          <w:szCs w:val="20"/>
        </w:rPr>
        <w:t>that received sulfa drugs</w:t>
      </w:r>
      <w:r>
        <w:rPr>
          <w:rStyle w:val="CheckBox"/>
          <w:sz w:val="20"/>
          <w:szCs w:val="20"/>
        </w:rPr>
        <w:t>?</w:t>
      </w:r>
      <w:r w:rsidRPr="00561A9A">
        <w:rPr>
          <w:rStyle w:val="QuestionIDText"/>
        </w:rPr>
        <w:t xml:space="preserve"> </w:t>
      </w:r>
      <w:r w:rsidRPr="00916A7B">
        <w:rPr>
          <w:rStyle w:val="QuestionIDText"/>
        </w:rPr>
        <w:t>a0000</w:t>
      </w:r>
      <w:r w:rsidRPr="00916A7B">
        <w:rPr>
          <w:rFonts w:cs="Arial"/>
        </w:rPr>
        <w:tab/>
      </w:r>
      <w:r w:rsidRPr="00916A7B">
        <w:rPr>
          <w:rFonts w:cs="Arial"/>
        </w:rPr>
        <w:tab/>
      </w:r>
      <w:r>
        <w:rPr>
          <w:rFonts w:cs="Arial"/>
        </w:rPr>
        <w:t>___________</w:t>
      </w:r>
      <w:r w:rsidRPr="00916A7B">
        <w:rPr>
          <w:rStyle w:val="AnswerQuantityText"/>
        </w:rPr>
        <w:t>#</w:t>
      </w:r>
    </w:p>
    <w:p w:rsidR="00B46F0B" w:rsidP="00B46F0B" w14:paraId="1BA14D38" w14:textId="6F76E2AB">
      <w:pPr>
        <w:pStyle w:val="QuestionText"/>
        <w:rPr>
          <w:rStyle w:val="CheckBox"/>
          <w:sz w:val="20"/>
          <w:szCs w:val="20"/>
        </w:rPr>
      </w:pPr>
      <w:r>
        <w:rPr>
          <w:rStyle w:val="CheckBox"/>
          <w:sz w:val="20"/>
          <w:szCs w:val="20"/>
        </w:rPr>
        <w:tab/>
        <w:t xml:space="preserve">b. </w:t>
      </w:r>
      <w:r w:rsidR="00E259E4">
        <w:rPr>
          <w:rStyle w:val="CheckBox"/>
          <w:sz w:val="20"/>
          <w:szCs w:val="20"/>
        </w:rPr>
        <w:t>The</w:t>
      </w:r>
      <w:r>
        <w:rPr>
          <w:rStyle w:val="CheckBox"/>
          <w:sz w:val="20"/>
          <w:szCs w:val="20"/>
        </w:rPr>
        <w:t xml:space="preserve"> number of </w:t>
      </w:r>
      <w:r w:rsidR="003B602F">
        <w:rPr>
          <w:rStyle w:val="CheckBox"/>
          <w:sz w:val="20"/>
          <w:szCs w:val="20"/>
        </w:rPr>
        <w:t>sheep</w:t>
      </w:r>
      <w:r>
        <w:rPr>
          <w:rStyle w:val="CheckBox"/>
          <w:sz w:val="20"/>
          <w:szCs w:val="20"/>
        </w:rPr>
        <w:t xml:space="preserve"> t</w:t>
      </w:r>
      <w:r w:rsidR="00B94B44">
        <w:rPr>
          <w:rStyle w:val="CheckBox"/>
          <w:sz w:val="20"/>
          <w:szCs w:val="20"/>
        </w:rPr>
        <w:t>hat received sulfa drugs</w:t>
      </w:r>
      <w:r>
        <w:rPr>
          <w:rStyle w:val="CheckBox"/>
          <w:sz w:val="20"/>
          <w:szCs w:val="20"/>
        </w:rPr>
        <w:t>?</w:t>
      </w:r>
      <w:r w:rsidRPr="00561A9A">
        <w:rPr>
          <w:rStyle w:val="QuestionIDText"/>
        </w:rPr>
        <w:t xml:space="preserve"> </w:t>
      </w:r>
      <w:r w:rsidRPr="00916A7B">
        <w:rPr>
          <w:rStyle w:val="QuestionIDText"/>
        </w:rPr>
        <w:t>a0000</w:t>
      </w:r>
      <w:r w:rsidRPr="00916A7B">
        <w:rPr>
          <w:rFonts w:cs="Arial"/>
        </w:rPr>
        <w:tab/>
      </w:r>
      <w:r w:rsidRPr="00916A7B">
        <w:rPr>
          <w:rFonts w:cs="Arial"/>
        </w:rPr>
        <w:tab/>
      </w:r>
      <w:r>
        <w:rPr>
          <w:rFonts w:cs="Arial"/>
        </w:rPr>
        <w:t>___________</w:t>
      </w:r>
      <w:r w:rsidRPr="00916A7B">
        <w:rPr>
          <w:rStyle w:val="AnswerQuantityText"/>
        </w:rPr>
        <w:t>#</w:t>
      </w:r>
    </w:p>
    <w:p w:rsidR="00B46F0B" w:rsidP="00B46F0B" w14:paraId="161C0D9A" w14:textId="63ECE989">
      <w:pPr>
        <w:pStyle w:val="QuestionText"/>
        <w:rPr>
          <w:rStyle w:val="CheckBox"/>
          <w:sz w:val="20"/>
          <w:szCs w:val="20"/>
        </w:rPr>
      </w:pPr>
      <w:r>
        <w:rPr>
          <w:rStyle w:val="CheckBox"/>
          <w:sz w:val="20"/>
          <w:szCs w:val="20"/>
        </w:rPr>
        <w:tab/>
        <w:t xml:space="preserve">c. </w:t>
      </w:r>
      <w:r w:rsidR="00E259E4">
        <w:rPr>
          <w:rStyle w:val="CheckBox"/>
          <w:sz w:val="20"/>
          <w:szCs w:val="20"/>
        </w:rPr>
        <w:t>The</w:t>
      </w:r>
      <w:r>
        <w:rPr>
          <w:rStyle w:val="CheckBox"/>
          <w:sz w:val="20"/>
          <w:szCs w:val="20"/>
        </w:rPr>
        <w:t xml:space="preserve"> average number of days lambs</w:t>
      </w:r>
      <w:r w:rsidR="00B94B44">
        <w:rPr>
          <w:rStyle w:val="CheckBox"/>
          <w:sz w:val="20"/>
          <w:szCs w:val="20"/>
        </w:rPr>
        <w:t xml:space="preserve"> that received sulfa drugs</w:t>
      </w:r>
      <w:r>
        <w:rPr>
          <w:rStyle w:val="CheckBox"/>
          <w:sz w:val="20"/>
          <w:szCs w:val="20"/>
        </w:rPr>
        <w:t>?</w:t>
      </w:r>
      <w:r w:rsidRPr="00561A9A">
        <w:rPr>
          <w:rStyle w:val="QuestionIDText"/>
        </w:rPr>
        <w:t xml:space="preserve"> </w:t>
      </w:r>
      <w:r w:rsidRPr="00916A7B">
        <w:rPr>
          <w:rStyle w:val="QuestionIDText"/>
        </w:rPr>
        <w:t>a0000</w:t>
      </w:r>
      <w:r w:rsidRPr="00916A7B">
        <w:rPr>
          <w:rFonts w:cs="Arial"/>
        </w:rPr>
        <w:tab/>
      </w:r>
      <w:r w:rsidRPr="00916A7B">
        <w:rPr>
          <w:rFonts w:cs="Arial"/>
        </w:rPr>
        <w:tab/>
      </w:r>
      <w:r>
        <w:rPr>
          <w:rFonts w:cs="Arial"/>
        </w:rPr>
        <w:t>___________</w:t>
      </w:r>
      <w:r>
        <w:rPr>
          <w:rStyle w:val="AnswerQuantityText"/>
        </w:rPr>
        <w:t>days</w:t>
      </w:r>
    </w:p>
    <w:p w:rsidR="001F52CB" w:rsidP="00E259E4" w14:paraId="729A4C84" w14:textId="471E9161">
      <w:pPr>
        <w:pStyle w:val="QuestionText"/>
        <w:rPr>
          <w:rFonts w:cs="Arial"/>
          <w:bCs/>
          <w:sz w:val="18"/>
          <w:szCs w:val="18"/>
        </w:rPr>
      </w:pPr>
      <w:r>
        <w:rPr>
          <w:rStyle w:val="CheckBox"/>
          <w:sz w:val="20"/>
          <w:szCs w:val="20"/>
        </w:rPr>
        <w:tab/>
        <w:t xml:space="preserve">d. </w:t>
      </w:r>
      <w:r w:rsidR="00E259E4">
        <w:rPr>
          <w:rStyle w:val="CheckBox"/>
          <w:sz w:val="20"/>
          <w:szCs w:val="20"/>
        </w:rPr>
        <w:t>The</w:t>
      </w:r>
      <w:r>
        <w:rPr>
          <w:rStyle w:val="CheckBox"/>
          <w:sz w:val="20"/>
          <w:szCs w:val="20"/>
        </w:rPr>
        <w:t xml:space="preserve"> average number of days sheep</w:t>
      </w:r>
      <w:r w:rsidR="00B94B44">
        <w:rPr>
          <w:rStyle w:val="CheckBox"/>
          <w:sz w:val="20"/>
          <w:szCs w:val="20"/>
        </w:rPr>
        <w:t xml:space="preserve"> that received sulfa drugs</w:t>
      </w:r>
      <w:r>
        <w:rPr>
          <w:rStyle w:val="CheckBox"/>
          <w:sz w:val="20"/>
          <w:szCs w:val="20"/>
        </w:rPr>
        <w:t>?</w:t>
      </w:r>
      <w:r w:rsidRPr="00561A9A">
        <w:rPr>
          <w:rStyle w:val="QuestionIDText"/>
        </w:rPr>
        <w:t xml:space="preserve"> </w:t>
      </w:r>
      <w:r w:rsidRPr="00916A7B">
        <w:rPr>
          <w:rStyle w:val="QuestionIDText"/>
        </w:rPr>
        <w:t>a0000</w:t>
      </w:r>
      <w:r w:rsidRPr="00916A7B">
        <w:rPr>
          <w:rFonts w:cs="Arial"/>
        </w:rPr>
        <w:tab/>
      </w:r>
      <w:r w:rsidRPr="00916A7B">
        <w:rPr>
          <w:rFonts w:cs="Arial"/>
        </w:rPr>
        <w:tab/>
      </w:r>
      <w:r>
        <w:rPr>
          <w:rFonts w:cs="Arial"/>
        </w:rPr>
        <w:t>___________</w:t>
      </w:r>
      <w:r>
        <w:rPr>
          <w:rStyle w:val="AnswerQuantityText"/>
        </w:rPr>
        <w:t>days</w:t>
      </w:r>
    </w:p>
    <w:p w:rsidR="00E259E4" w:rsidRPr="001178F0" w:rsidP="00E259E4" w14:paraId="1EE6886A" w14:textId="77777777">
      <w:pPr>
        <w:pStyle w:val="QuestionText"/>
        <w:rPr>
          <w:rFonts w:cs="Arial"/>
          <w:bCs/>
          <w:sz w:val="8"/>
          <w:szCs w:val="8"/>
        </w:rPr>
      </w:pPr>
    </w:p>
    <w:p w:rsidR="00E32495" w:rsidRPr="00916A7B" w:rsidP="007646D0" w14:paraId="47DF4166" w14:textId="3256A99C">
      <w:pPr>
        <w:pStyle w:val="QuestionText"/>
        <w:tabs>
          <w:tab w:val="right" w:pos="9360"/>
        </w:tabs>
        <w:spacing w:after="120"/>
        <w:rPr>
          <w:rFonts w:cs="Arial"/>
        </w:rPr>
      </w:pPr>
      <w:r>
        <w:rPr>
          <w:rFonts w:cs="Arial"/>
        </w:rPr>
        <w:t>1</w:t>
      </w:r>
      <w:r w:rsidR="001178F0">
        <w:rPr>
          <w:rFonts w:cs="Arial"/>
        </w:rPr>
        <w:t>70</w:t>
      </w:r>
      <w:r>
        <w:rPr>
          <w:rFonts w:cs="Arial"/>
        </w:rPr>
        <w:t xml:space="preserve">. </w:t>
      </w:r>
      <w:r w:rsidRPr="00916A7B" w:rsidR="002F4779">
        <w:rPr>
          <w:rFonts w:cs="Arial"/>
        </w:rPr>
        <w:t xml:space="preserve">During </w:t>
      </w:r>
      <w:r>
        <w:rPr>
          <w:rFonts w:cs="Arial"/>
        </w:rPr>
        <w:t>2023</w:t>
      </w:r>
      <w:r w:rsidRPr="00916A7B" w:rsidR="002F4779">
        <w:rPr>
          <w:rFonts w:cs="Arial"/>
        </w:rPr>
        <w:t>,</w:t>
      </w:r>
      <w:r w:rsidR="007646D0">
        <w:rPr>
          <w:rFonts w:cs="Arial"/>
        </w:rPr>
        <w:t xml:space="preserve"> </w:t>
      </w:r>
      <w:r w:rsidRPr="00916A7B" w:rsidR="002F4779">
        <w:rPr>
          <w:rFonts w:cs="Arial"/>
        </w:rPr>
        <w:t xml:space="preserve">did this operation use ionophores as growth </w:t>
      </w:r>
      <w:r w:rsidRPr="00916A7B" w:rsidR="002F4779">
        <w:rPr>
          <w:rFonts w:cs="Arial"/>
        </w:rPr>
        <w:t>promotants</w:t>
      </w:r>
      <w:r w:rsidRPr="00916A7B" w:rsidR="002F4779">
        <w:rPr>
          <w:rFonts w:cs="Arial"/>
        </w:rPr>
        <w:t xml:space="preserve"> in feed</w:t>
      </w:r>
      <w:r w:rsidR="007646D0">
        <w:rPr>
          <w:rFonts w:cs="Arial"/>
        </w:rPr>
        <w:t>?</w:t>
      </w:r>
      <w:r w:rsidRPr="00916A7B">
        <w:rPr>
          <w:rStyle w:val="QuestionIDText"/>
        </w:rPr>
        <w:t>a0000</w:t>
      </w:r>
      <w:r w:rsidR="007646D0">
        <w:rPr>
          <w:rStyle w:val="QuestionIDText"/>
        </w:rPr>
        <w:t xml:space="preserve">      </w:t>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7732A5" w:rsidP="00C94D5C" w14:paraId="4024E8B2" w14:textId="7F62520E">
      <w:pPr>
        <w:pStyle w:val="QuestionText"/>
        <w:tabs>
          <w:tab w:val="left" w:pos="7200"/>
          <w:tab w:val="right" w:pos="9360"/>
        </w:tabs>
        <w:spacing w:after="120"/>
        <w:rPr>
          <w:rFonts w:cs="Arial"/>
        </w:rPr>
      </w:pPr>
      <w:r w:rsidRPr="00916A7B">
        <w:rPr>
          <w:rFonts w:cs="Arial"/>
        </w:rPr>
        <w:t>1</w:t>
      </w:r>
      <w:r w:rsidR="001178F0">
        <w:rPr>
          <w:rFonts w:cs="Arial"/>
        </w:rPr>
        <w:t>71</w:t>
      </w:r>
      <w:r w:rsidRPr="00916A7B" w:rsidR="002F4779">
        <w:rPr>
          <w:rFonts w:cs="Arial"/>
        </w:rPr>
        <w:t>.</w:t>
      </w:r>
      <w:r w:rsidRPr="00916A7B">
        <w:rPr>
          <w:rFonts w:cs="Arial"/>
        </w:rPr>
        <w:t xml:space="preserve"> </w:t>
      </w:r>
      <w:r w:rsidRPr="00916A7B" w:rsidR="00C94D5C">
        <w:rPr>
          <w:rFonts w:cs="Arial"/>
        </w:rPr>
        <w:t xml:space="preserve">From January 1, 2023, through December 31, 2023, were any sheep or lambs given any antibiotics (other than ionophores) in </w:t>
      </w:r>
      <w:r w:rsidRPr="007732A5" w:rsidR="00C94D5C">
        <w:rPr>
          <w:rFonts w:cs="Arial"/>
          <w:b/>
          <w:bCs/>
          <w:u w:val="single"/>
        </w:rPr>
        <w:t>drinking water</w:t>
      </w:r>
      <w:r>
        <w:rPr>
          <w:rFonts w:cs="Arial"/>
        </w:rPr>
        <w:t xml:space="preserve"> or </w:t>
      </w:r>
      <w:r w:rsidRPr="007732A5">
        <w:rPr>
          <w:rFonts w:cs="Arial"/>
          <w:b/>
          <w:bCs/>
          <w:u w:val="single"/>
        </w:rPr>
        <w:t>feed (including milk, milk replacer, or starter)</w:t>
      </w:r>
      <w:r w:rsidRPr="00916A7B" w:rsidR="00C94D5C">
        <w:rPr>
          <w:rFonts w:cs="Arial"/>
        </w:rPr>
        <w:t xml:space="preserve"> to prevent, control or treat a disease or disorder?</w:t>
      </w:r>
    </w:p>
    <w:tbl>
      <w:tblPr>
        <w:tblStyle w:val="TableGrid"/>
        <w:tblW w:w="9157" w:type="dxa"/>
        <w:tblInd w:w="360" w:type="dxa"/>
        <w:tblLook w:val="04A0"/>
      </w:tblPr>
      <w:tblGrid>
        <w:gridCol w:w="2470"/>
        <w:gridCol w:w="3850"/>
        <w:gridCol w:w="2837"/>
      </w:tblGrid>
      <w:tr w14:paraId="35484677" w14:textId="77777777" w:rsidTr="001178F0">
        <w:tblPrEx>
          <w:tblW w:w="9157" w:type="dxa"/>
          <w:tblInd w:w="360" w:type="dxa"/>
          <w:tblLook w:val="04A0"/>
        </w:tblPrEx>
        <w:trPr>
          <w:trHeight w:val="242"/>
        </w:trPr>
        <w:tc>
          <w:tcPr>
            <w:tcW w:w="2470" w:type="dxa"/>
          </w:tcPr>
          <w:p w:rsidR="00C54365" w:rsidP="00C94D5C" w14:paraId="6D73A103" w14:textId="77777777">
            <w:pPr>
              <w:pStyle w:val="QuestionText"/>
              <w:tabs>
                <w:tab w:val="left" w:pos="7200"/>
                <w:tab w:val="right" w:pos="9360"/>
              </w:tabs>
              <w:spacing w:after="120"/>
              <w:ind w:left="0" w:firstLine="0"/>
              <w:rPr>
                <w:rFonts w:cs="Arial"/>
              </w:rPr>
            </w:pPr>
          </w:p>
        </w:tc>
        <w:tc>
          <w:tcPr>
            <w:tcW w:w="3850" w:type="dxa"/>
            <w:vAlign w:val="bottom"/>
          </w:tcPr>
          <w:p w:rsidR="00C54365" w:rsidRPr="00C54365" w:rsidP="00DC0151" w14:paraId="07F4F1DF" w14:textId="5D3B0783">
            <w:pPr>
              <w:pStyle w:val="QuestionText"/>
              <w:tabs>
                <w:tab w:val="left" w:pos="7200"/>
                <w:tab w:val="right" w:pos="9360"/>
              </w:tabs>
              <w:spacing w:after="120"/>
              <w:ind w:left="0" w:firstLine="0"/>
              <w:jc w:val="center"/>
              <w:rPr>
                <w:rFonts w:cs="Arial"/>
                <w:b/>
                <w:bCs/>
                <w:u w:val="single"/>
              </w:rPr>
            </w:pPr>
            <w:r>
              <w:rPr>
                <w:rFonts w:cs="Arial"/>
              </w:rPr>
              <w:t xml:space="preserve">Antibiotics given in the </w:t>
            </w:r>
            <w:r>
              <w:rPr>
                <w:rFonts w:cs="Arial"/>
                <w:b/>
                <w:bCs/>
                <w:u w:val="single"/>
              </w:rPr>
              <w:t>drinking water?</w:t>
            </w:r>
          </w:p>
        </w:tc>
        <w:tc>
          <w:tcPr>
            <w:tcW w:w="2837" w:type="dxa"/>
            <w:vAlign w:val="bottom"/>
          </w:tcPr>
          <w:p w:rsidR="00C54365" w:rsidP="00DC0151" w14:paraId="5AEF9C33" w14:textId="75F29AA1">
            <w:pPr>
              <w:pStyle w:val="QuestionText"/>
              <w:tabs>
                <w:tab w:val="left" w:pos="7200"/>
                <w:tab w:val="right" w:pos="9360"/>
              </w:tabs>
              <w:spacing w:after="120"/>
              <w:ind w:left="0" w:firstLine="0"/>
              <w:jc w:val="center"/>
              <w:rPr>
                <w:rFonts w:cs="Arial"/>
              </w:rPr>
            </w:pPr>
            <w:r>
              <w:rPr>
                <w:rFonts w:cs="Arial"/>
              </w:rPr>
              <w:t xml:space="preserve">Antibiotics given in </w:t>
            </w:r>
            <w:r w:rsidRPr="00C54365">
              <w:rPr>
                <w:rFonts w:cs="Arial"/>
                <w:b/>
                <w:bCs/>
                <w:u w:val="single"/>
              </w:rPr>
              <w:t>feed?</w:t>
            </w:r>
          </w:p>
        </w:tc>
      </w:tr>
      <w:tr w14:paraId="29A632E4" w14:textId="77777777" w:rsidTr="002961A3">
        <w:tblPrEx>
          <w:tblW w:w="9157" w:type="dxa"/>
          <w:tblInd w:w="360" w:type="dxa"/>
          <w:tblLook w:val="04A0"/>
        </w:tblPrEx>
        <w:trPr>
          <w:trHeight w:val="212"/>
        </w:trPr>
        <w:tc>
          <w:tcPr>
            <w:tcW w:w="2470" w:type="dxa"/>
            <w:vAlign w:val="bottom"/>
          </w:tcPr>
          <w:p w:rsidR="00C54365" w:rsidP="00DC0151" w14:paraId="30C41953" w14:textId="228D7158">
            <w:pPr>
              <w:pStyle w:val="QuestionText"/>
              <w:numPr>
                <w:ilvl w:val="0"/>
                <w:numId w:val="17"/>
              </w:numPr>
              <w:tabs>
                <w:tab w:val="left" w:pos="7200"/>
                <w:tab w:val="right" w:pos="9360"/>
              </w:tabs>
              <w:spacing w:after="120"/>
              <w:jc w:val="center"/>
              <w:rPr>
                <w:rFonts w:cs="Arial"/>
              </w:rPr>
            </w:pPr>
            <w:r>
              <w:rPr>
                <w:rFonts w:cs="Arial"/>
              </w:rPr>
              <w:t>Lambs</w:t>
            </w:r>
            <w:r w:rsidRPr="00916A7B" w:rsidR="00DC0151">
              <w:rPr>
                <w:rStyle w:val="QuestionIDText"/>
              </w:rPr>
              <w:t xml:space="preserve"> a0000</w:t>
            </w:r>
            <w:r w:rsidR="00DC0151">
              <w:rPr>
                <w:rStyle w:val="QuestionIDText"/>
              </w:rPr>
              <w:t>/</w:t>
            </w:r>
            <w:r w:rsidRPr="00916A7B" w:rsidR="00DC0151">
              <w:rPr>
                <w:rStyle w:val="QuestionIDText"/>
              </w:rPr>
              <w:t xml:space="preserve"> a0000</w:t>
            </w:r>
          </w:p>
        </w:tc>
        <w:tc>
          <w:tcPr>
            <w:tcW w:w="3850" w:type="dxa"/>
            <w:vAlign w:val="bottom"/>
          </w:tcPr>
          <w:p w:rsidR="00C54365" w:rsidP="00DC0151" w14:paraId="6E0C53AD" w14:textId="3A507C2E">
            <w:pPr>
              <w:pStyle w:val="QuestionText"/>
              <w:tabs>
                <w:tab w:val="left" w:pos="7200"/>
                <w:tab w:val="right" w:pos="9360"/>
              </w:tabs>
              <w:spacing w:after="120"/>
              <w:ind w:left="0" w:firstLine="0"/>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tc>
        <w:tc>
          <w:tcPr>
            <w:tcW w:w="2837" w:type="dxa"/>
            <w:vAlign w:val="bottom"/>
          </w:tcPr>
          <w:p w:rsidR="00C54365" w:rsidP="00DC0151" w14:paraId="69F2FB79" w14:textId="3CB8B353">
            <w:pPr>
              <w:pStyle w:val="QuestionText"/>
              <w:tabs>
                <w:tab w:val="left" w:pos="7200"/>
                <w:tab w:val="right" w:pos="9360"/>
              </w:tabs>
              <w:spacing w:after="120"/>
              <w:ind w:left="0" w:firstLine="0"/>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tc>
      </w:tr>
      <w:tr w14:paraId="27902F19" w14:textId="77777777" w:rsidTr="001178F0">
        <w:tblPrEx>
          <w:tblW w:w="9157" w:type="dxa"/>
          <w:tblInd w:w="360" w:type="dxa"/>
          <w:tblLook w:val="04A0"/>
        </w:tblPrEx>
        <w:trPr>
          <w:trHeight w:val="233"/>
        </w:trPr>
        <w:tc>
          <w:tcPr>
            <w:tcW w:w="2470" w:type="dxa"/>
            <w:vAlign w:val="bottom"/>
          </w:tcPr>
          <w:p w:rsidR="00C54365" w:rsidP="00DC0151" w14:paraId="67FB17D0" w14:textId="2717C4E4">
            <w:pPr>
              <w:pStyle w:val="QuestionText"/>
              <w:numPr>
                <w:ilvl w:val="0"/>
                <w:numId w:val="17"/>
              </w:numPr>
              <w:tabs>
                <w:tab w:val="left" w:pos="7200"/>
                <w:tab w:val="right" w:pos="9360"/>
              </w:tabs>
              <w:spacing w:after="120"/>
              <w:jc w:val="center"/>
              <w:rPr>
                <w:rFonts w:cs="Arial"/>
              </w:rPr>
            </w:pPr>
            <w:r>
              <w:rPr>
                <w:rFonts w:cs="Arial"/>
              </w:rPr>
              <w:t>Adults</w:t>
            </w:r>
            <w:r w:rsidRPr="00916A7B" w:rsidR="00DC0151">
              <w:rPr>
                <w:rStyle w:val="QuestionIDText"/>
              </w:rPr>
              <w:t xml:space="preserve"> a0000</w:t>
            </w:r>
            <w:r w:rsidR="00DC0151">
              <w:rPr>
                <w:rStyle w:val="QuestionIDText"/>
              </w:rPr>
              <w:t>/</w:t>
            </w:r>
            <w:r w:rsidRPr="00916A7B" w:rsidR="00DC0151">
              <w:rPr>
                <w:rStyle w:val="QuestionIDText"/>
              </w:rPr>
              <w:t xml:space="preserve"> a0000</w:t>
            </w:r>
          </w:p>
        </w:tc>
        <w:tc>
          <w:tcPr>
            <w:tcW w:w="3850" w:type="dxa"/>
            <w:vAlign w:val="bottom"/>
          </w:tcPr>
          <w:p w:rsidR="00C54365" w:rsidP="00DC0151" w14:paraId="26CD6F3D" w14:textId="14C43CFD">
            <w:pPr>
              <w:pStyle w:val="QuestionText"/>
              <w:tabs>
                <w:tab w:val="left" w:pos="7200"/>
                <w:tab w:val="right" w:pos="9360"/>
              </w:tabs>
              <w:spacing w:after="120"/>
              <w:ind w:left="0" w:firstLine="0"/>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tc>
        <w:tc>
          <w:tcPr>
            <w:tcW w:w="2837" w:type="dxa"/>
            <w:vAlign w:val="bottom"/>
          </w:tcPr>
          <w:p w:rsidR="00C54365" w:rsidP="00DC0151" w14:paraId="3231477C" w14:textId="4764747A">
            <w:pPr>
              <w:pStyle w:val="QuestionText"/>
              <w:tabs>
                <w:tab w:val="left" w:pos="7200"/>
                <w:tab w:val="right" w:pos="9360"/>
              </w:tabs>
              <w:spacing w:after="120"/>
              <w:ind w:left="0" w:firstLine="0"/>
              <w:jc w:val="center"/>
              <w:rPr>
                <w:rFonts w:cs="Arial"/>
              </w:rPr>
            </w:pP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tc>
      </w:tr>
    </w:tbl>
    <w:p w:rsidR="002961A3" w:rsidRPr="002961A3" w:rsidP="002961A3" w14:paraId="1DAECE79" w14:textId="77777777">
      <w:pPr>
        <w:pStyle w:val="QuestionText"/>
        <w:tabs>
          <w:tab w:val="left" w:pos="7200"/>
          <w:tab w:val="right" w:pos="9360"/>
        </w:tabs>
        <w:spacing w:after="120" w:line="240" w:lineRule="auto"/>
        <w:ind w:left="0" w:firstLine="720"/>
        <w:rPr>
          <w:rStyle w:val="GoToText"/>
          <w:sz w:val="4"/>
          <w:szCs w:val="4"/>
        </w:rPr>
      </w:pPr>
    </w:p>
    <w:p w:rsidR="001178F0" w:rsidP="00A21248" w14:paraId="419B4F5C" w14:textId="7C3075CD">
      <w:pPr>
        <w:pStyle w:val="QuestionText"/>
        <w:tabs>
          <w:tab w:val="left" w:pos="7200"/>
          <w:tab w:val="right" w:pos="9360"/>
        </w:tabs>
        <w:spacing w:after="120" w:line="240" w:lineRule="auto"/>
        <w:ind w:left="0" w:firstLine="0"/>
        <w:rPr>
          <w:rStyle w:val="GoToText"/>
        </w:rPr>
      </w:pPr>
      <w:r>
        <w:rPr>
          <w:rStyle w:val="GoToText"/>
        </w:rPr>
        <w:t>[If Question 171a-b drinking water and feed =No (no antibiotics used), SKIP to Section K.]</w:t>
      </w:r>
    </w:p>
    <w:p w:rsidR="00FA3E46" w:rsidP="00A21248" w14:paraId="1BDAC581" w14:textId="6DF09544">
      <w:pPr>
        <w:pStyle w:val="QuestionText"/>
        <w:tabs>
          <w:tab w:val="left" w:pos="7200"/>
          <w:tab w:val="right" w:pos="9360"/>
        </w:tabs>
        <w:spacing w:after="120" w:line="240" w:lineRule="auto"/>
        <w:ind w:left="0" w:firstLine="0"/>
        <w:rPr>
          <w:rStyle w:val="GoToText"/>
        </w:rPr>
      </w:pPr>
      <w:r w:rsidRPr="00916A7B">
        <w:rPr>
          <w:rStyle w:val="GoToText"/>
        </w:rPr>
        <w:t xml:space="preserve">[If Question </w:t>
      </w:r>
      <w:r w:rsidRPr="00916A7B" w:rsidR="00482DD3">
        <w:rPr>
          <w:rStyle w:val="GoToText"/>
        </w:rPr>
        <w:t>1</w:t>
      </w:r>
      <w:r w:rsidR="001178F0">
        <w:rPr>
          <w:rStyle w:val="GoToText"/>
        </w:rPr>
        <w:t>71</w:t>
      </w:r>
      <w:r w:rsidR="00DC0151">
        <w:rPr>
          <w:rStyle w:val="GoToText"/>
        </w:rPr>
        <w:t>a drinking water</w:t>
      </w:r>
      <w:r w:rsidRPr="00916A7B">
        <w:rPr>
          <w:rStyle w:val="GoToText"/>
        </w:rPr>
        <w:t xml:space="preserve"> = No</w:t>
      </w:r>
      <w:r w:rsidR="00C62990">
        <w:rPr>
          <w:rStyle w:val="GoToText"/>
        </w:rPr>
        <w:t xml:space="preserve"> (no antibiotics to lambs</w:t>
      </w:r>
      <w:r w:rsidR="004A1592">
        <w:rPr>
          <w:rStyle w:val="GoToText"/>
        </w:rPr>
        <w:t xml:space="preserve"> in water</w:t>
      </w:r>
      <w:r w:rsidR="00C62990">
        <w:rPr>
          <w:rStyle w:val="GoToText"/>
        </w:rPr>
        <w:t>)</w:t>
      </w:r>
      <w:r w:rsidRPr="00916A7B">
        <w:rPr>
          <w:rStyle w:val="GoToText"/>
        </w:rPr>
        <w:t xml:space="preserve">, SKIP to Question </w:t>
      </w:r>
      <w:r w:rsidRPr="00916A7B" w:rsidR="00482DD3">
        <w:rPr>
          <w:rStyle w:val="GoToText"/>
        </w:rPr>
        <w:t>1</w:t>
      </w:r>
      <w:r w:rsidR="005A5309">
        <w:rPr>
          <w:rStyle w:val="GoToText"/>
        </w:rPr>
        <w:t>7</w:t>
      </w:r>
      <w:r w:rsidR="001178F0">
        <w:rPr>
          <w:rStyle w:val="GoToText"/>
        </w:rPr>
        <w:t>5</w:t>
      </w:r>
      <w:r w:rsidRPr="00916A7B">
        <w:rPr>
          <w:rStyle w:val="GoToText"/>
        </w:rPr>
        <w:t>.]</w:t>
      </w:r>
    </w:p>
    <w:p w:rsidR="002961A3" w:rsidRPr="002961A3" w:rsidP="00A21248" w14:paraId="0D77FA4A" w14:textId="77777777">
      <w:pPr>
        <w:pStyle w:val="QuestionText"/>
        <w:tabs>
          <w:tab w:val="left" w:pos="7200"/>
          <w:tab w:val="right" w:pos="9360"/>
        </w:tabs>
        <w:spacing w:after="120" w:line="240" w:lineRule="auto"/>
        <w:ind w:left="0" w:firstLine="0"/>
        <w:rPr>
          <w:rStyle w:val="GoToText"/>
          <w:b w:val="0"/>
          <w:color w:val="000000" w:themeColor="text1"/>
          <w:sz w:val="2"/>
          <w:szCs w:val="2"/>
        </w:rPr>
      </w:pPr>
    </w:p>
    <w:p w:rsidR="0057457E" w:rsidP="0057457E" w14:paraId="58619376" w14:textId="263BC9F9">
      <w:pPr>
        <w:pStyle w:val="QuestionText"/>
        <w:rPr>
          <w:rFonts w:cs="Arial"/>
        </w:rPr>
      </w:pPr>
      <w:r w:rsidRPr="00916A7B">
        <w:rPr>
          <w:rFonts w:cs="Arial"/>
        </w:rPr>
        <w:t>1</w:t>
      </w:r>
      <w:r w:rsidR="001178F0">
        <w:rPr>
          <w:rFonts w:cs="Arial"/>
        </w:rPr>
        <w:t>72.</w:t>
      </w:r>
      <w:r w:rsidR="00283FC3">
        <w:rPr>
          <w:rFonts w:cs="Arial"/>
        </w:rPr>
        <w:t xml:space="preserve"> For </w:t>
      </w:r>
      <w:r w:rsidRPr="00AE2067" w:rsidR="00283FC3">
        <w:rPr>
          <w:rFonts w:cs="Arial"/>
          <w:b/>
          <w:bCs/>
          <w:u w:val="single"/>
        </w:rPr>
        <w:t>lambs</w:t>
      </w:r>
      <w:r w:rsidR="00283FC3">
        <w:rPr>
          <w:rFonts w:cs="Arial"/>
        </w:rPr>
        <w:t xml:space="preserve"> given antibiotics in</w:t>
      </w:r>
      <w:r w:rsidR="00AE2067">
        <w:rPr>
          <w:rFonts w:cs="Arial"/>
        </w:rPr>
        <w:t xml:space="preserve"> </w:t>
      </w:r>
      <w:r w:rsidR="00283FC3">
        <w:rPr>
          <w:rFonts w:cs="Arial"/>
        </w:rPr>
        <w:t xml:space="preserve"> </w:t>
      </w:r>
      <w:r w:rsidR="00AE2067">
        <w:rPr>
          <w:rFonts w:cs="Arial"/>
          <w:b/>
          <w:bCs/>
          <w:u w:val="single"/>
        </w:rPr>
        <w:t xml:space="preserve">drinking </w:t>
      </w:r>
      <w:r w:rsidR="00283FC3">
        <w:rPr>
          <w:rFonts w:cs="Arial"/>
          <w:b/>
          <w:bCs/>
          <w:u w:val="single"/>
        </w:rPr>
        <w:t>water</w:t>
      </w:r>
      <w:r w:rsidR="00283FC3">
        <w:rPr>
          <w:rFonts w:cs="Arial"/>
        </w:rPr>
        <w:t>, mark the reason(s) for administration</w:t>
      </w:r>
      <w:r w:rsidR="00E24ECD">
        <w:rPr>
          <w:rFonts w:cs="Arial"/>
        </w:rPr>
        <w:t>.</w:t>
      </w:r>
    </w:p>
    <w:p w:rsidR="00E24ECD" w:rsidP="0057457E" w14:paraId="19573A24" w14:textId="6ABA4CEE">
      <w:pPr>
        <w:pStyle w:val="QuestionText"/>
        <w:rPr>
          <w:rFonts w:cs="Arial"/>
        </w:rPr>
      </w:pPr>
      <w:r>
        <w:rPr>
          <w:rFonts w:cs="Arial"/>
        </w:rPr>
        <w:tab/>
        <w:t xml:space="preserve">a. </w:t>
      </w:r>
      <w:r>
        <w:rPr>
          <w:rFonts w:cs="Arial"/>
        </w:rPr>
        <w:t>Respiratory disease</w:t>
      </w:r>
      <w:r w:rsidRPr="00E24ECD">
        <w:rPr>
          <w:rStyle w:val="QuestionIDText"/>
        </w:rPr>
        <w:t xml:space="preserve"> </w:t>
      </w:r>
      <w:r w:rsidRPr="00916A7B">
        <w:rPr>
          <w:rStyle w:val="QuestionIDText"/>
        </w:rPr>
        <w:t>a0000</w:t>
      </w: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E24ECD" w:rsidP="0057457E" w14:paraId="3848235D" w14:textId="20EFC02B">
      <w:pPr>
        <w:pStyle w:val="QuestionText"/>
        <w:rPr>
          <w:rFonts w:cs="Arial"/>
        </w:rPr>
      </w:pPr>
      <w:r>
        <w:rPr>
          <w:rFonts w:cs="Arial"/>
        </w:rPr>
        <w:tab/>
        <w:t>b. Digestive disease (</w:t>
      </w:r>
      <w:r w:rsidRPr="00E24ECD">
        <w:rPr>
          <w:rFonts w:cs="Arial"/>
          <w:b/>
          <w:bCs/>
        </w:rPr>
        <w:t>nonparasitic</w:t>
      </w:r>
      <w:r>
        <w:rPr>
          <w:rFonts w:cs="Arial"/>
        </w:rPr>
        <w:t>)</w:t>
      </w:r>
      <w:r w:rsidRPr="00E24ECD">
        <w:rPr>
          <w:rStyle w:val="QuestionIDText"/>
        </w:rPr>
        <w:t xml:space="preserve"> </w:t>
      </w:r>
      <w:r w:rsidRPr="00916A7B">
        <w:rPr>
          <w:rStyle w:val="QuestionIDText"/>
        </w:rPr>
        <w:t>a0000</w:t>
      </w:r>
      <w:r w:rsidRPr="00E24ECD">
        <w:rPr>
          <w:rStyle w:val="CheckBox"/>
        </w:rPr>
        <w:t xml:space="preserve"> </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E24ECD" w:rsidP="0057457E" w14:paraId="100C697B" w14:textId="6AC4E519">
      <w:pPr>
        <w:pStyle w:val="QuestionText"/>
        <w:rPr>
          <w:rFonts w:cs="Arial"/>
        </w:rPr>
      </w:pPr>
      <w:r>
        <w:rPr>
          <w:rFonts w:cs="Arial"/>
        </w:rPr>
        <w:tab/>
        <w:t>c. Other (specify:________________)</w:t>
      </w:r>
      <w:r w:rsidRPr="00E24ECD">
        <w:rPr>
          <w:rStyle w:val="CheckBox"/>
        </w:rPr>
        <w:t xml:space="preserve"> </w:t>
      </w:r>
      <w:r w:rsidRPr="00916A7B">
        <w:rPr>
          <w:rStyle w:val="QuestionIDText"/>
        </w:rPr>
        <w:t>a0000</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E24ECD" w:rsidRPr="004C5E72" w:rsidP="0057457E" w14:paraId="1E95E13A" w14:textId="74A5FFAD">
      <w:pPr>
        <w:pStyle w:val="QuestionText"/>
        <w:rPr>
          <w:rFonts w:cs="Arial"/>
          <w:sz w:val="6"/>
          <w:szCs w:val="10"/>
        </w:rPr>
      </w:pPr>
    </w:p>
    <w:p w:rsidR="00936A07" w:rsidRPr="00735285" w:rsidP="006B3559" w14:paraId="29D534DE" w14:textId="2B0ACD9A">
      <w:pPr>
        <w:pStyle w:val="QuestionText"/>
        <w:tabs>
          <w:tab w:val="clear" w:pos="1440"/>
          <w:tab w:val="clear" w:pos="7200"/>
          <w:tab w:val="clear" w:pos="7560"/>
          <w:tab w:val="clear" w:pos="9360"/>
        </w:tabs>
        <w:rPr>
          <w:rFonts w:cs="Arial"/>
        </w:rPr>
      </w:pPr>
      <w:r>
        <w:rPr>
          <w:rFonts w:cs="Arial"/>
        </w:rPr>
        <w:t>1</w:t>
      </w:r>
      <w:r w:rsidR="001178F0">
        <w:rPr>
          <w:rFonts w:cs="Arial"/>
        </w:rPr>
        <w:t>73</w:t>
      </w:r>
      <w:r>
        <w:rPr>
          <w:rFonts w:cs="Arial"/>
        </w:rPr>
        <w:t xml:space="preserve">. For </w:t>
      </w:r>
      <w:r>
        <w:rPr>
          <w:rFonts w:cs="Arial"/>
          <w:b/>
          <w:bCs/>
          <w:u w:val="single"/>
        </w:rPr>
        <w:t xml:space="preserve">lambs </w:t>
      </w:r>
      <w:r>
        <w:rPr>
          <w:rFonts w:cs="Arial"/>
        </w:rPr>
        <w:t>treated with antibiotics in</w:t>
      </w:r>
      <w:r w:rsidR="00735285">
        <w:rPr>
          <w:rFonts w:cs="Arial"/>
        </w:rPr>
        <w:t xml:space="preserve"> </w:t>
      </w:r>
      <w:r w:rsidR="00735285">
        <w:rPr>
          <w:rFonts w:cs="Arial"/>
          <w:b/>
          <w:bCs/>
          <w:u w:val="single"/>
        </w:rPr>
        <w:t>drinking water,</w:t>
      </w:r>
      <w:r w:rsidR="00735285">
        <w:rPr>
          <w:rFonts w:cs="Arial"/>
        </w:rPr>
        <w:t xml:space="preserve"> which antibiotic</w:t>
      </w:r>
      <w:r w:rsidR="00F40193">
        <w:rPr>
          <w:rFonts w:cs="Arial"/>
        </w:rPr>
        <w:t xml:space="preserve"> was primarily used to treat the listed diseases? </w:t>
      </w:r>
    </w:p>
    <w:tbl>
      <w:tblPr>
        <w:tblStyle w:val="TableGrid"/>
        <w:tblW w:w="9805" w:type="dxa"/>
        <w:tblInd w:w="360" w:type="dxa"/>
        <w:tblLook w:val="04A0"/>
      </w:tblPr>
      <w:tblGrid>
        <w:gridCol w:w="3325"/>
        <w:gridCol w:w="6480"/>
      </w:tblGrid>
      <w:tr w14:paraId="233D8040" w14:textId="77777777" w:rsidTr="00406A83">
        <w:tblPrEx>
          <w:tblW w:w="9805" w:type="dxa"/>
          <w:tblInd w:w="360" w:type="dxa"/>
          <w:tblLook w:val="04A0"/>
        </w:tblPrEx>
        <w:tc>
          <w:tcPr>
            <w:tcW w:w="3325" w:type="dxa"/>
            <w:vAlign w:val="bottom"/>
          </w:tcPr>
          <w:p w:rsidR="00B002EC" w:rsidRPr="00936A07" w:rsidP="00406A83" w14:paraId="6863A94B" w14:textId="2071D151">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6480" w:type="dxa"/>
          </w:tcPr>
          <w:p w:rsidR="00B002EC" w:rsidRPr="00675CD8" w:rsidP="00AE2067" w14:paraId="526289B9" w14:textId="38BF915D">
            <w:pPr>
              <w:pStyle w:val="QuestionText"/>
              <w:tabs>
                <w:tab w:val="clear" w:pos="1440"/>
                <w:tab w:val="clear" w:pos="7200"/>
                <w:tab w:val="clear" w:pos="7560"/>
                <w:tab w:val="clear" w:pos="9360"/>
              </w:tabs>
              <w:ind w:left="0" w:firstLine="0"/>
              <w:rPr>
                <w:rFonts w:cs="Arial"/>
                <w:b/>
                <w:bCs/>
              </w:rPr>
            </w:pPr>
            <w:r w:rsidRPr="00675CD8">
              <w:rPr>
                <w:rFonts w:cs="Arial"/>
                <w:b/>
                <w:bCs/>
              </w:rPr>
              <w:t>Select Antibiotic</w:t>
            </w:r>
          </w:p>
        </w:tc>
      </w:tr>
      <w:tr w14:paraId="3C71A281" w14:textId="77777777" w:rsidTr="004C5E72">
        <w:tblPrEx>
          <w:tblW w:w="9805" w:type="dxa"/>
          <w:tblInd w:w="360" w:type="dxa"/>
          <w:tblLook w:val="04A0"/>
        </w:tblPrEx>
        <w:tc>
          <w:tcPr>
            <w:tcW w:w="3325" w:type="dxa"/>
          </w:tcPr>
          <w:p w:rsidR="00675CD8" w:rsidP="00675CD8" w14:paraId="096DDCF0" w14:textId="0C45E6DB">
            <w:pPr>
              <w:pStyle w:val="QuestionText"/>
              <w:tabs>
                <w:tab w:val="clear" w:pos="1440"/>
                <w:tab w:val="clear" w:pos="7200"/>
                <w:tab w:val="clear" w:pos="7560"/>
                <w:tab w:val="clear" w:pos="9360"/>
              </w:tabs>
              <w:ind w:left="0" w:firstLine="0"/>
              <w:rPr>
                <w:rFonts w:cs="Arial"/>
              </w:rPr>
            </w:pPr>
            <w:r>
              <w:rPr>
                <w:rFonts w:cs="Arial"/>
              </w:rPr>
              <w:t>Respiratory disease</w:t>
            </w:r>
            <w:r w:rsidRPr="00916A7B" w:rsidR="004C5E72">
              <w:rPr>
                <w:rStyle w:val="QuestionIDText"/>
              </w:rPr>
              <w:t xml:space="preserve"> a0000</w:t>
            </w:r>
            <w:r>
              <w:rPr>
                <w:rFonts w:cs="Arial"/>
              </w:rPr>
              <w:t xml:space="preserve"> </w:t>
            </w:r>
            <w:r w:rsidR="002961A3">
              <w:rPr>
                <w:rFonts w:cs="Arial"/>
              </w:rPr>
              <w:t xml:space="preserve"> </w:t>
            </w:r>
            <w:r w:rsidR="002961A3">
              <w:t xml:space="preserve">               </w:t>
            </w:r>
            <w:r w:rsidRPr="006B5C3A" w:rsidR="006B5C3A">
              <w:rPr>
                <w:b/>
                <w:bCs/>
              </w:rPr>
              <w:t>[</w:t>
            </w:r>
            <w:r w:rsidRPr="006B5C3A">
              <w:rPr>
                <w:rFonts w:cs="Arial"/>
                <w:b/>
                <w:bCs/>
              </w:rPr>
              <w:t>Skip</w:t>
            </w:r>
            <w:r w:rsidR="00811EE7">
              <w:rPr>
                <w:rFonts w:cs="Arial"/>
                <w:b/>
                <w:bCs/>
              </w:rPr>
              <w:t xml:space="preserve"> row</w:t>
            </w:r>
            <w:r w:rsidRPr="006B5C3A">
              <w:rPr>
                <w:rFonts w:cs="Arial"/>
                <w:b/>
                <w:bCs/>
              </w:rPr>
              <w:t xml:space="preserve"> if 1</w:t>
            </w:r>
            <w:r w:rsidR="001178F0">
              <w:rPr>
                <w:rFonts w:cs="Arial"/>
                <w:b/>
                <w:bCs/>
              </w:rPr>
              <w:t>72</w:t>
            </w:r>
            <w:r w:rsidRPr="006B5C3A">
              <w:rPr>
                <w:rFonts w:cs="Arial"/>
                <w:b/>
                <w:bCs/>
              </w:rPr>
              <w:t>a = No</w:t>
            </w:r>
            <w:r w:rsidRPr="006B5C3A" w:rsidR="006B5C3A">
              <w:rPr>
                <w:rFonts w:cs="Arial"/>
                <w:b/>
                <w:bCs/>
              </w:rPr>
              <w:t>]</w:t>
            </w:r>
          </w:p>
        </w:tc>
        <w:tc>
          <w:tcPr>
            <w:tcW w:w="6480" w:type="dxa"/>
            <w:vAlign w:val="center"/>
          </w:tcPr>
          <w:p w:rsidR="00675CD8" w:rsidRPr="00675CD8" w:rsidP="00811EE7" w14:paraId="56C193D1" w14:textId="1B384429">
            <w:pPr>
              <w:pStyle w:val="QuestionText"/>
              <w:tabs>
                <w:tab w:val="clear" w:pos="1440"/>
                <w:tab w:val="center" w:pos="2232"/>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Pr>
                <w:rStyle w:val="CheckBoxID"/>
                <w:vertAlign w:val="baseline"/>
              </w:rPr>
              <w:tab/>
            </w:r>
          </w:p>
        </w:tc>
      </w:tr>
      <w:tr w14:paraId="686538EC" w14:textId="77777777" w:rsidTr="004C5E72">
        <w:tblPrEx>
          <w:tblW w:w="9805" w:type="dxa"/>
          <w:tblInd w:w="360" w:type="dxa"/>
          <w:tblLook w:val="04A0"/>
        </w:tblPrEx>
        <w:tc>
          <w:tcPr>
            <w:tcW w:w="3325" w:type="dxa"/>
          </w:tcPr>
          <w:p w:rsidR="00675CD8" w:rsidP="00675CD8" w14:paraId="6E741536" w14:textId="1485B810">
            <w:pPr>
              <w:pStyle w:val="QuestionText"/>
              <w:tabs>
                <w:tab w:val="clear" w:pos="1440"/>
                <w:tab w:val="clear" w:pos="7200"/>
                <w:tab w:val="clear" w:pos="7560"/>
                <w:tab w:val="clear" w:pos="9360"/>
              </w:tabs>
              <w:ind w:left="0" w:firstLine="0"/>
              <w:rPr>
                <w:rFonts w:cs="Arial"/>
              </w:rPr>
            </w:pPr>
            <w:r>
              <w:rPr>
                <w:rFonts w:cs="Arial"/>
              </w:rPr>
              <w:t>Digestive disease (nonparasitic</w:t>
            </w:r>
            <w:r w:rsidR="004C5E72">
              <w:rPr>
                <w:rFonts w:cs="Arial"/>
              </w:rPr>
              <w:t>)</w:t>
            </w:r>
            <w:r w:rsidR="004C5E72">
              <w:t xml:space="preserve"> </w:t>
            </w:r>
            <w:r w:rsidRPr="00916A7B" w:rsidR="004C5E72">
              <w:rPr>
                <w:rStyle w:val="QuestionIDText"/>
              </w:rPr>
              <w:t>a0000</w:t>
            </w:r>
            <w:r>
              <w:rPr>
                <w:rFonts w:cs="Arial"/>
              </w:rPr>
              <w:t xml:space="preserve"> </w:t>
            </w:r>
            <w:r w:rsidRPr="00811EE7" w:rsidR="00811EE7">
              <w:rPr>
                <w:rFonts w:cs="Arial"/>
                <w:b/>
                <w:bCs/>
              </w:rPr>
              <w:t>[</w:t>
            </w:r>
            <w:r w:rsidRPr="00811EE7">
              <w:rPr>
                <w:rFonts w:cs="Arial"/>
                <w:b/>
                <w:bCs/>
              </w:rPr>
              <w:t xml:space="preserve">Skip </w:t>
            </w:r>
            <w:r w:rsidRPr="00811EE7" w:rsidR="00811EE7">
              <w:rPr>
                <w:rFonts w:cs="Arial"/>
                <w:b/>
                <w:bCs/>
              </w:rPr>
              <w:t xml:space="preserve">row </w:t>
            </w:r>
            <w:r w:rsidRPr="00811EE7">
              <w:rPr>
                <w:rFonts w:cs="Arial"/>
                <w:b/>
                <w:bCs/>
              </w:rPr>
              <w:t>if 17</w:t>
            </w:r>
            <w:r w:rsidR="001178F0">
              <w:rPr>
                <w:rFonts w:cs="Arial"/>
                <w:b/>
                <w:bCs/>
              </w:rPr>
              <w:t>2</w:t>
            </w:r>
            <w:r w:rsidRPr="00811EE7">
              <w:rPr>
                <w:rFonts w:cs="Arial"/>
                <w:b/>
                <w:bCs/>
              </w:rPr>
              <w:t>b = No</w:t>
            </w:r>
            <w:r w:rsidRPr="00811EE7" w:rsidR="00811EE7">
              <w:rPr>
                <w:rFonts w:cs="Arial"/>
                <w:b/>
                <w:bCs/>
              </w:rPr>
              <w:t>]</w:t>
            </w:r>
          </w:p>
        </w:tc>
        <w:tc>
          <w:tcPr>
            <w:tcW w:w="6480" w:type="dxa"/>
            <w:vAlign w:val="center"/>
          </w:tcPr>
          <w:p w:rsidR="00675CD8" w:rsidP="00811EE7" w14:paraId="765EBD76" w14:textId="589B99C8">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Pr>
                <w:rStyle w:val="CheckBoxID"/>
                <w:vertAlign w:val="baseline"/>
              </w:rPr>
              <w:tab/>
            </w:r>
          </w:p>
        </w:tc>
      </w:tr>
      <w:tr w14:paraId="2C65589B" w14:textId="77777777" w:rsidTr="004C5E72">
        <w:tblPrEx>
          <w:tblW w:w="9805" w:type="dxa"/>
          <w:tblInd w:w="360" w:type="dxa"/>
          <w:tblLook w:val="04A0"/>
        </w:tblPrEx>
        <w:tc>
          <w:tcPr>
            <w:tcW w:w="3325" w:type="dxa"/>
          </w:tcPr>
          <w:p w:rsidR="00675CD8" w:rsidP="00675CD8" w14:paraId="0E459E0A" w14:textId="2AF15B07">
            <w:pPr>
              <w:pStyle w:val="QuestionText"/>
              <w:tabs>
                <w:tab w:val="clear" w:pos="1440"/>
                <w:tab w:val="clear" w:pos="7200"/>
                <w:tab w:val="clear" w:pos="7560"/>
                <w:tab w:val="clear" w:pos="9360"/>
              </w:tabs>
              <w:ind w:left="0" w:firstLine="0"/>
              <w:rPr>
                <w:rFonts w:cs="Arial"/>
              </w:rPr>
            </w:pPr>
            <w:r>
              <w:rPr>
                <w:rFonts w:cs="Arial"/>
              </w:rPr>
              <w:t>Othe</w:t>
            </w:r>
            <w:r w:rsidR="00811EE7">
              <w:rPr>
                <w:rFonts w:cs="Arial"/>
              </w:rPr>
              <w:t>r</w:t>
            </w:r>
            <w:r w:rsidRPr="00916A7B" w:rsidR="004C5E72">
              <w:rPr>
                <w:rStyle w:val="QuestionIDText"/>
              </w:rPr>
              <w:t xml:space="preserve"> a0000</w:t>
            </w:r>
            <w:r w:rsidR="004C5E72">
              <w:rPr>
                <w:rStyle w:val="QuestionIDText"/>
              </w:rPr>
              <w:t xml:space="preserve"> </w:t>
            </w:r>
            <w:r w:rsidR="00811EE7">
              <w:rPr>
                <w:rFonts w:cs="Arial"/>
              </w:rPr>
              <w:t xml:space="preserve"> </w:t>
            </w:r>
            <w:r w:rsidRPr="00811EE7" w:rsidR="00811EE7">
              <w:rPr>
                <w:rFonts w:cs="Arial"/>
                <w:b/>
                <w:bCs/>
              </w:rPr>
              <w:t>[</w:t>
            </w:r>
            <w:r w:rsidRPr="00811EE7">
              <w:rPr>
                <w:rFonts w:cs="Arial"/>
                <w:b/>
                <w:bCs/>
              </w:rPr>
              <w:t>Skip</w:t>
            </w:r>
            <w:r w:rsidRPr="00811EE7" w:rsidR="00811EE7">
              <w:rPr>
                <w:rFonts w:cs="Arial"/>
                <w:b/>
                <w:bCs/>
              </w:rPr>
              <w:t xml:space="preserve"> row</w:t>
            </w:r>
            <w:r w:rsidRPr="00811EE7">
              <w:rPr>
                <w:rFonts w:cs="Arial"/>
                <w:b/>
                <w:bCs/>
              </w:rPr>
              <w:t xml:space="preserve"> if 17</w:t>
            </w:r>
            <w:r w:rsidR="001178F0">
              <w:rPr>
                <w:rFonts w:cs="Arial"/>
                <w:b/>
                <w:bCs/>
              </w:rPr>
              <w:t>2</w:t>
            </w:r>
            <w:r w:rsidRPr="00811EE7">
              <w:rPr>
                <w:rFonts w:cs="Arial"/>
                <w:b/>
                <w:bCs/>
              </w:rPr>
              <w:t>c=No</w:t>
            </w:r>
            <w:r w:rsidRPr="00811EE7" w:rsidR="00811EE7">
              <w:rPr>
                <w:rFonts w:cs="Arial"/>
                <w:b/>
                <w:bCs/>
              </w:rPr>
              <w:t>]</w:t>
            </w:r>
          </w:p>
        </w:tc>
        <w:tc>
          <w:tcPr>
            <w:tcW w:w="6480" w:type="dxa"/>
            <w:vAlign w:val="center"/>
          </w:tcPr>
          <w:p w:rsidR="00675CD8" w:rsidP="00811EE7" w14:paraId="1FCC931E" w14:textId="52A2B861">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sidR="004C5E72">
              <w:rPr>
                <w:rStyle w:val="CheckBoxID"/>
                <w:vertAlign w:val="baseline"/>
              </w:rPr>
              <w:t>)</w:t>
            </w:r>
          </w:p>
        </w:tc>
      </w:tr>
    </w:tbl>
    <w:p w:rsidR="001178F0" w:rsidP="00892548" w14:paraId="2CCE41CD" w14:textId="77777777">
      <w:pPr>
        <w:pStyle w:val="QuestionText"/>
        <w:rPr>
          <w:rFonts w:cs="Arial"/>
        </w:rPr>
      </w:pPr>
      <w:bookmarkStart w:id="5" w:name="_Hlk132916140"/>
    </w:p>
    <w:p w:rsidR="00A86793" w:rsidRPr="00735285" w:rsidP="00892548" w14:paraId="72E3968F" w14:textId="74564627">
      <w:pPr>
        <w:pStyle w:val="QuestionText"/>
        <w:rPr>
          <w:rFonts w:cs="Arial"/>
        </w:rPr>
      </w:pPr>
      <w:r w:rsidRPr="00916A7B">
        <w:rPr>
          <w:rFonts w:cs="Arial"/>
        </w:rPr>
        <w:t>1</w:t>
      </w:r>
      <w:r w:rsidR="001178F0">
        <w:rPr>
          <w:rFonts w:cs="Arial"/>
        </w:rPr>
        <w:t>74</w:t>
      </w:r>
      <w:r w:rsidRPr="00916A7B">
        <w:rPr>
          <w:rFonts w:cs="Arial"/>
        </w:rPr>
        <w:t>.</w:t>
      </w:r>
      <w:r w:rsidR="009B2EF1">
        <w:rPr>
          <w:rFonts w:cs="Arial"/>
        </w:rPr>
        <w:t xml:space="preserve"> F</w:t>
      </w:r>
      <w:r>
        <w:rPr>
          <w:rFonts w:cs="Arial"/>
        </w:rPr>
        <w:t xml:space="preserve">or </w:t>
      </w:r>
      <w:r w:rsidRPr="00AE2067">
        <w:rPr>
          <w:rFonts w:cs="Arial"/>
          <w:b/>
          <w:bCs/>
          <w:u w:val="single"/>
        </w:rPr>
        <w:t>lambs</w:t>
      </w:r>
      <w:r>
        <w:rPr>
          <w:rFonts w:cs="Arial"/>
        </w:rPr>
        <w:t xml:space="preserve"> given antibiotics in </w:t>
      </w:r>
      <w:r>
        <w:rPr>
          <w:rFonts w:cs="Arial"/>
          <w:b/>
          <w:bCs/>
          <w:u w:val="single"/>
        </w:rPr>
        <w:t>drinking water</w:t>
      </w:r>
      <w:r w:rsidR="009461AD">
        <w:rPr>
          <w:rFonts w:cs="Arial"/>
        </w:rPr>
        <w:t xml:space="preserve">, </w:t>
      </w:r>
      <w:r w:rsidR="009B2EF1">
        <w:rPr>
          <w:rFonts w:cs="Arial"/>
        </w:rPr>
        <w:t>during 2023</w:t>
      </w:r>
      <w:r w:rsidR="00892548">
        <w:rPr>
          <w:rFonts w:cs="Arial"/>
        </w:rPr>
        <w:t>, for each disease, what was th</w:t>
      </w:r>
      <w:r w:rsidR="004A1592">
        <w:rPr>
          <w:rFonts w:cs="Arial"/>
        </w:rPr>
        <w:t>e</w:t>
      </w:r>
      <w:r w:rsidR="00892548">
        <w:rPr>
          <w:rFonts w:cs="Arial"/>
        </w:rPr>
        <w:t>:</w:t>
      </w:r>
      <w:r>
        <w:rPr>
          <w:rFonts w:cs="Arial"/>
        </w:rPr>
        <w:t xml:space="preserve"> </w:t>
      </w:r>
    </w:p>
    <w:tbl>
      <w:tblPr>
        <w:tblStyle w:val="TableGrid"/>
        <w:tblW w:w="9990" w:type="dxa"/>
        <w:tblInd w:w="-5" w:type="dxa"/>
        <w:tblLook w:val="04A0"/>
      </w:tblPr>
      <w:tblGrid>
        <w:gridCol w:w="3150"/>
        <w:gridCol w:w="2700"/>
        <w:gridCol w:w="1890"/>
        <w:gridCol w:w="2250"/>
      </w:tblGrid>
      <w:tr w14:paraId="52DD4303" w14:textId="77777777" w:rsidTr="00B06AB9">
        <w:tblPrEx>
          <w:tblW w:w="9990" w:type="dxa"/>
          <w:tblInd w:w="-5" w:type="dxa"/>
          <w:tblLook w:val="04A0"/>
        </w:tblPrEx>
        <w:trPr>
          <w:trHeight w:val="926"/>
        </w:trPr>
        <w:tc>
          <w:tcPr>
            <w:tcW w:w="3150" w:type="dxa"/>
            <w:vAlign w:val="bottom"/>
          </w:tcPr>
          <w:p w:rsidR="00732D06" w:rsidRPr="00936A07" w:rsidP="00406A83" w14:paraId="2013D886"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2700" w:type="dxa"/>
            <w:vAlign w:val="bottom"/>
          </w:tcPr>
          <w:p w:rsidR="00732D06" w:rsidRPr="00675CD8" w:rsidP="00B06AB9" w14:paraId="3528B30F" w14:textId="0CC34B91">
            <w:pPr>
              <w:pStyle w:val="QuestionText"/>
              <w:tabs>
                <w:tab w:val="clear" w:pos="1440"/>
                <w:tab w:val="clear" w:pos="7200"/>
                <w:tab w:val="clear" w:pos="7560"/>
                <w:tab w:val="clear" w:pos="9360"/>
              </w:tabs>
              <w:ind w:left="0" w:firstLine="0"/>
              <w:jc w:val="center"/>
              <w:rPr>
                <w:rFonts w:cs="Arial"/>
                <w:b/>
                <w:bCs/>
              </w:rPr>
            </w:pPr>
            <w:r>
              <w:rPr>
                <w:rFonts w:cs="Arial"/>
                <w:b/>
                <w:bCs/>
              </w:rPr>
              <w:t>Average n</w:t>
            </w:r>
            <w:r>
              <w:rPr>
                <w:rFonts w:cs="Arial"/>
                <w:b/>
                <w:bCs/>
              </w:rPr>
              <w:t>umber of times lambs were treated?</w:t>
            </w:r>
          </w:p>
        </w:tc>
        <w:tc>
          <w:tcPr>
            <w:tcW w:w="1890" w:type="dxa"/>
            <w:vAlign w:val="bottom"/>
          </w:tcPr>
          <w:p w:rsidR="00732D06" w:rsidRPr="00675CD8" w:rsidP="00B06AB9" w14:paraId="516B621C" w14:textId="6900A3F6">
            <w:pPr>
              <w:pStyle w:val="QuestionText"/>
              <w:tabs>
                <w:tab w:val="clear" w:pos="1440"/>
                <w:tab w:val="clear" w:pos="7200"/>
                <w:tab w:val="clear" w:pos="7560"/>
                <w:tab w:val="clear" w:pos="9360"/>
              </w:tabs>
              <w:ind w:left="0" w:firstLine="0"/>
              <w:jc w:val="center"/>
              <w:rPr>
                <w:rFonts w:cs="Arial"/>
                <w:b/>
                <w:bCs/>
              </w:rPr>
            </w:pPr>
            <w:r>
              <w:rPr>
                <w:rFonts w:cs="Arial"/>
                <w:b/>
                <w:bCs/>
              </w:rPr>
              <w:t xml:space="preserve">Average </w:t>
            </w:r>
            <w:r w:rsidR="00F5058C">
              <w:rPr>
                <w:rFonts w:cs="Arial"/>
                <w:b/>
                <w:bCs/>
              </w:rPr>
              <w:t>n</w:t>
            </w:r>
            <w:r>
              <w:rPr>
                <w:rFonts w:cs="Arial"/>
                <w:b/>
                <w:bCs/>
              </w:rPr>
              <w:t>umber of lambs treated</w:t>
            </w:r>
            <w:r w:rsidR="00F5058C">
              <w:rPr>
                <w:rFonts w:cs="Arial"/>
                <w:b/>
                <w:bCs/>
              </w:rPr>
              <w:t>?</w:t>
            </w:r>
          </w:p>
        </w:tc>
        <w:tc>
          <w:tcPr>
            <w:tcW w:w="2250" w:type="dxa"/>
            <w:vAlign w:val="bottom"/>
          </w:tcPr>
          <w:p w:rsidR="00732D06" w:rsidRPr="00675CD8" w:rsidP="00B06AB9" w14:paraId="746C0405" w14:textId="3DAF02F2">
            <w:pPr>
              <w:pStyle w:val="QuestionText"/>
              <w:tabs>
                <w:tab w:val="clear" w:pos="1440"/>
                <w:tab w:val="clear" w:pos="7200"/>
                <w:tab w:val="clear" w:pos="7560"/>
                <w:tab w:val="clear" w:pos="9360"/>
              </w:tabs>
              <w:ind w:left="0" w:firstLine="0"/>
              <w:jc w:val="center"/>
              <w:rPr>
                <w:rFonts w:cs="Arial"/>
                <w:b/>
                <w:bCs/>
              </w:rPr>
            </w:pPr>
            <w:r>
              <w:rPr>
                <w:rFonts w:cs="Arial"/>
                <w:b/>
                <w:bCs/>
              </w:rPr>
              <w:t>Average number of days per treatment?</w:t>
            </w:r>
          </w:p>
        </w:tc>
      </w:tr>
      <w:tr w14:paraId="08B496FF" w14:textId="77777777" w:rsidTr="00B06AB9">
        <w:tblPrEx>
          <w:tblW w:w="9990" w:type="dxa"/>
          <w:tblInd w:w="-5" w:type="dxa"/>
          <w:tblLook w:val="04A0"/>
        </w:tblPrEx>
        <w:trPr>
          <w:trHeight w:val="671"/>
        </w:trPr>
        <w:tc>
          <w:tcPr>
            <w:tcW w:w="3150" w:type="dxa"/>
          </w:tcPr>
          <w:p w:rsidR="00406A83" w:rsidP="00406A83" w14:paraId="13FF952F" w14:textId="77777777">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w:t>
            </w:r>
            <w:r>
              <w:rPr>
                <w:rFonts w:cs="Arial"/>
              </w:rPr>
              <w:t xml:space="preserve"> </w:t>
            </w:r>
          </w:p>
          <w:p w:rsidR="00406A83" w:rsidP="00406A83" w14:paraId="0D60A522" w14:textId="587BBF0F">
            <w:pPr>
              <w:pStyle w:val="QuestionText"/>
              <w:tabs>
                <w:tab w:val="clear" w:pos="1440"/>
                <w:tab w:val="clear" w:pos="7200"/>
                <w:tab w:val="clear" w:pos="7560"/>
                <w:tab w:val="clear" w:pos="9360"/>
              </w:tabs>
              <w:ind w:left="0" w:firstLine="0"/>
              <w:rPr>
                <w:rFonts w:cs="Arial"/>
              </w:rPr>
            </w:pPr>
            <w:r>
              <w:rPr>
                <w:rFonts w:cs="Arial"/>
              </w:rP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17</w:t>
            </w:r>
            <w:r w:rsidR="001178F0">
              <w:rPr>
                <w:rFonts w:cs="Arial"/>
                <w:b/>
                <w:bCs/>
              </w:rPr>
              <w:t>2</w:t>
            </w:r>
            <w:r w:rsidRPr="006B5C3A">
              <w:rPr>
                <w:rFonts w:cs="Arial"/>
                <w:b/>
                <w:bCs/>
              </w:rPr>
              <w:t>a = No]</w:t>
            </w:r>
          </w:p>
        </w:tc>
        <w:tc>
          <w:tcPr>
            <w:tcW w:w="2700" w:type="dxa"/>
            <w:vAlign w:val="bottom"/>
          </w:tcPr>
          <w:p w:rsidR="00406A83" w:rsidRPr="00916A7B" w:rsidP="00172CDC" w14:paraId="28114EF5" w14:textId="667B059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sidR="00172CDC">
              <w:rPr>
                <w:rStyle w:val="QuestionIDText"/>
              </w:rPr>
              <w:t xml:space="preserve"> a0000</w:t>
            </w:r>
          </w:p>
        </w:tc>
        <w:tc>
          <w:tcPr>
            <w:tcW w:w="1890" w:type="dxa"/>
            <w:vAlign w:val="bottom"/>
          </w:tcPr>
          <w:p w:rsidR="00406A83" w:rsidRPr="00916A7B" w:rsidP="00172CDC" w14:paraId="14625F81" w14:textId="309AB02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406A83" w:rsidRPr="00916A7B" w:rsidP="00172CDC" w14:paraId="34A8DC5F" w14:textId="1355AA31">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185EAED9" w14:textId="77777777" w:rsidTr="00B06AB9">
        <w:tblPrEx>
          <w:tblW w:w="9990" w:type="dxa"/>
          <w:tblInd w:w="-5" w:type="dxa"/>
          <w:tblLook w:val="04A0"/>
        </w:tblPrEx>
        <w:trPr>
          <w:trHeight w:val="336"/>
        </w:trPr>
        <w:tc>
          <w:tcPr>
            <w:tcW w:w="3150" w:type="dxa"/>
          </w:tcPr>
          <w:p w:rsidR="00406A83" w:rsidP="00406A83" w14:paraId="7267F0C6" w14:textId="227832BD">
            <w:pPr>
              <w:pStyle w:val="QuestionText"/>
              <w:tabs>
                <w:tab w:val="clear" w:pos="1440"/>
                <w:tab w:val="clear" w:pos="7200"/>
                <w:tab w:val="clear" w:pos="7560"/>
                <w:tab w:val="clear" w:pos="9360"/>
              </w:tabs>
              <w:ind w:left="0" w:firstLine="0"/>
              <w:rPr>
                <w:rFonts w:cs="Arial"/>
              </w:rPr>
            </w:pPr>
            <w:r>
              <w:rPr>
                <w:rFonts w:cs="Arial"/>
              </w:rPr>
              <w:t>Digestive disease</w:t>
            </w:r>
            <w:r w:rsidR="00B06AB9">
              <w:rPr>
                <w:rFonts w:cs="Arial"/>
              </w:rPr>
              <w:t xml:space="preserve"> </w:t>
            </w:r>
            <w:r>
              <w:rPr>
                <w:rFonts w:cs="Arial"/>
              </w:rPr>
              <w:t>(nonparasitic)</w:t>
            </w:r>
          </w:p>
          <w:p w:rsidR="00406A83" w:rsidRPr="00406A83" w:rsidP="00406A83" w14:paraId="1311627F" w14:textId="7193A21B">
            <w:pPr>
              <w:pStyle w:val="QuestionText"/>
              <w:tabs>
                <w:tab w:val="clear" w:pos="1440"/>
                <w:tab w:val="clear" w:pos="7200"/>
                <w:tab w:val="clear" w:pos="7560"/>
                <w:tab w:val="clear" w:pos="9360"/>
              </w:tabs>
              <w:ind w:left="0" w:firstLine="0"/>
            </w:pPr>
            <w:r>
              <w:t xml:space="preserve"> </w:t>
            </w:r>
            <w:r w:rsidRPr="00811EE7">
              <w:rPr>
                <w:rFonts w:cs="Arial"/>
                <w:b/>
                <w:bCs/>
              </w:rPr>
              <w:t>[Skip row if 17</w:t>
            </w:r>
            <w:r w:rsidR="001178F0">
              <w:rPr>
                <w:rFonts w:cs="Arial"/>
                <w:b/>
                <w:bCs/>
              </w:rPr>
              <w:t>2</w:t>
            </w:r>
            <w:r w:rsidRPr="00811EE7">
              <w:rPr>
                <w:rFonts w:cs="Arial"/>
                <w:b/>
                <w:bCs/>
              </w:rPr>
              <w:t>b = No]</w:t>
            </w:r>
          </w:p>
        </w:tc>
        <w:tc>
          <w:tcPr>
            <w:tcW w:w="2700" w:type="dxa"/>
            <w:vAlign w:val="bottom"/>
          </w:tcPr>
          <w:p w:rsidR="00406A83" w:rsidRPr="00916A7B" w:rsidP="00172CDC" w14:paraId="247DF8E1" w14:textId="42DB91BE">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406A83" w:rsidRPr="00916A7B" w:rsidP="00172CDC" w14:paraId="2070BE33" w14:textId="39649738">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406A83" w:rsidRPr="00916A7B" w:rsidP="00172CDC" w14:paraId="243DBFE0" w14:textId="586ED871">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37AF09DF" w14:textId="77777777" w:rsidTr="00B06AB9">
        <w:tblPrEx>
          <w:tblW w:w="9990" w:type="dxa"/>
          <w:tblInd w:w="-5" w:type="dxa"/>
          <w:tblLook w:val="04A0"/>
        </w:tblPrEx>
        <w:trPr>
          <w:trHeight w:val="402"/>
        </w:trPr>
        <w:tc>
          <w:tcPr>
            <w:tcW w:w="3150" w:type="dxa"/>
          </w:tcPr>
          <w:p w:rsidR="00406A83" w:rsidP="00406A83" w14:paraId="6FCEAB8C" w14:textId="6697FEB6">
            <w:pPr>
              <w:pStyle w:val="QuestionText"/>
              <w:tabs>
                <w:tab w:val="clear" w:pos="1440"/>
                <w:tab w:val="clear" w:pos="7200"/>
                <w:tab w:val="clear" w:pos="7560"/>
                <w:tab w:val="clear" w:pos="9360"/>
              </w:tabs>
              <w:ind w:left="0" w:firstLine="0"/>
              <w:rPr>
                <w:rStyle w:val="QuestionIDText"/>
              </w:rPr>
            </w:pPr>
            <w:r>
              <w:rPr>
                <w:rFonts w:cs="Arial"/>
              </w:rPr>
              <w:t>Other</w:t>
            </w:r>
            <w:r>
              <w:rPr>
                <w:rStyle w:val="QuestionIDText"/>
              </w:rPr>
              <w:t xml:space="preserve"> </w:t>
            </w:r>
          </w:p>
          <w:p w:rsidR="00406A83" w:rsidP="00406A83" w14:paraId="03666CF7" w14:textId="567287CC">
            <w:pPr>
              <w:pStyle w:val="QuestionText"/>
              <w:tabs>
                <w:tab w:val="clear" w:pos="1440"/>
                <w:tab w:val="clear" w:pos="7200"/>
                <w:tab w:val="clear" w:pos="7560"/>
                <w:tab w:val="clear" w:pos="9360"/>
              </w:tabs>
              <w:ind w:left="0" w:firstLine="0"/>
              <w:rPr>
                <w:rFonts w:cs="Arial"/>
              </w:rPr>
            </w:pPr>
            <w:r>
              <w:rPr>
                <w:rFonts w:cs="Arial"/>
              </w:rPr>
              <w:t xml:space="preserve"> </w:t>
            </w:r>
            <w:r w:rsidRPr="00811EE7">
              <w:rPr>
                <w:rFonts w:cs="Arial"/>
                <w:b/>
                <w:bCs/>
              </w:rPr>
              <w:t>[Skip row if 17</w:t>
            </w:r>
            <w:r w:rsidR="001178F0">
              <w:rPr>
                <w:rFonts w:cs="Arial"/>
                <w:b/>
                <w:bCs/>
              </w:rPr>
              <w:t>2</w:t>
            </w:r>
            <w:r w:rsidRPr="00811EE7">
              <w:rPr>
                <w:rFonts w:cs="Arial"/>
                <w:b/>
                <w:bCs/>
              </w:rPr>
              <w:t>c=No]</w:t>
            </w:r>
          </w:p>
        </w:tc>
        <w:tc>
          <w:tcPr>
            <w:tcW w:w="2700" w:type="dxa"/>
            <w:vAlign w:val="bottom"/>
          </w:tcPr>
          <w:p w:rsidR="00406A83" w:rsidRPr="00916A7B" w:rsidP="00172CDC" w14:paraId="1E941B46" w14:textId="105539E5">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406A83" w:rsidRPr="00916A7B" w:rsidP="00172CDC" w14:paraId="348FFCB4" w14:textId="630A0B05">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406A83" w:rsidRPr="00916A7B" w:rsidP="00172CDC" w14:paraId="7111E3B4" w14:textId="2F723B32">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bookmarkEnd w:id="5"/>
    </w:tbl>
    <w:p w:rsidR="00505AA6" w:rsidRPr="00B06AB9" w:rsidP="006B4AB0" w14:paraId="409C2BBD" w14:textId="77777777">
      <w:pPr>
        <w:pStyle w:val="QuestionText"/>
        <w:rPr>
          <w:rFonts w:cs="Arial"/>
          <w:sz w:val="10"/>
          <w:szCs w:val="14"/>
        </w:rPr>
      </w:pPr>
    </w:p>
    <w:p w:rsidR="005A5309" w:rsidP="005A5309" w14:paraId="4ECE2286" w14:textId="6686B9C0">
      <w:pPr>
        <w:pStyle w:val="QuestionText"/>
        <w:tabs>
          <w:tab w:val="left" w:pos="7200"/>
          <w:tab w:val="right" w:pos="9360"/>
        </w:tabs>
        <w:spacing w:after="120" w:line="240" w:lineRule="auto"/>
        <w:ind w:left="0" w:firstLine="0"/>
        <w:rPr>
          <w:rStyle w:val="GoToText"/>
        </w:rPr>
      </w:pPr>
      <w:r w:rsidRPr="00916A7B">
        <w:rPr>
          <w:rStyle w:val="GoToText"/>
        </w:rPr>
        <w:t>[If Question 1</w:t>
      </w:r>
      <w:r w:rsidR="001178F0">
        <w:rPr>
          <w:rStyle w:val="GoToText"/>
        </w:rPr>
        <w:t>71</w:t>
      </w:r>
      <w:r>
        <w:rPr>
          <w:rStyle w:val="GoToText"/>
        </w:rPr>
        <w:t>a</w:t>
      </w:r>
      <w:r w:rsidR="00C62990">
        <w:rPr>
          <w:rStyle w:val="GoToText"/>
        </w:rPr>
        <w:t xml:space="preserve"> </w:t>
      </w:r>
      <w:r>
        <w:rPr>
          <w:rStyle w:val="GoToText"/>
        </w:rPr>
        <w:t>feed</w:t>
      </w:r>
      <w:r w:rsidRPr="00916A7B">
        <w:rPr>
          <w:rStyle w:val="GoToText"/>
        </w:rPr>
        <w:t xml:space="preserve"> = No</w:t>
      </w:r>
      <w:r w:rsidR="004A1592">
        <w:rPr>
          <w:rStyle w:val="GoToText"/>
        </w:rPr>
        <w:t xml:space="preserve"> (no antibiotics to lambs in feed)</w:t>
      </w:r>
      <w:r w:rsidRPr="00916A7B">
        <w:rPr>
          <w:rStyle w:val="GoToText"/>
        </w:rPr>
        <w:t>, SKIP to Question 1</w:t>
      </w:r>
      <w:r>
        <w:rPr>
          <w:rStyle w:val="GoToText"/>
        </w:rPr>
        <w:t>7</w:t>
      </w:r>
      <w:r w:rsidR="001178F0">
        <w:rPr>
          <w:rStyle w:val="GoToText"/>
        </w:rPr>
        <w:t>8</w:t>
      </w:r>
      <w:r w:rsidRPr="00916A7B">
        <w:rPr>
          <w:rStyle w:val="GoToText"/>
        </w:rPr>
        <w:t>.]</w:t>
      </w:r>
    </w:p>
    <w:p w:rsidR="005A5309" w:rsidRPr="002961A3" w:rsidP="005A5309" w14:paraId="550F4E70" w14:textId="77777777">
      <w:pPr>
        <w:pStyle w:val="QuestionText"/>
        <w:tabs>
          <w:tab w:val="left" w:pos="7200"/>
          <w:tab w:val="right" w:pos="9360"/>
        </w:tabs>
        <w:spacing w:after="120" w:line="240" w:lineRule="auto"/>
        <w:ind w:left="0" w:firstLine="0"/>
        <w:rPr>
          <w:rStyle w:val="GoToText"/>
          <w:b w:val="0"/>
          <w:color w:val="000000" w:themeColor="text1"/>
          <w:sz w:val="2"/>
          <w:szCs w:val="2"/>
        </w:rPr>
      </w:pPr>
    </w:p>
    <w:p w:rsidR="005A5309" w:rsidP="005A5309" w14:paraId="4740FDC5" w14:textId="5CF26DF3">
      <w:pPr>
        <w:pStyle w:val="QuestionText"/>
        <w:rPr>
          <w:rFonts w:cs="Arial"/>
        </w:rPr>
      </w:pPr>
      <w:r>
        <w:rPr>
          <w:rFonts w:cs="Arial"/>
        </w:rPr>
        <w:t>17</w:t>
      </w:r>
      <w:r w:rsidR="001178F0">
        <w:rPr>
          <w:rFonts w:cs="Arial"/>
        </w:rPr>
        <w:t>5</w:t>
      </w:r>
      <w:r w:rsidRPr="00916A7B">
        <w:rPr>
          <w:rFonts w:cs="Arial"/>
        </w:rPr>
        <w:t>.</w:t>
      </w:r>
      <w:r>
        <w:rPr>
          <w:rFonts w:cs="Arial"/>
        </w:rPr>
        <w:t xml:space="preserve"> For </w:t>
      </w:r>
      <w:r w:rsidRPr="00AE2067">
        <w:rPr>
          <w:rFonts w:cs="Arial"/>
          <w:b/>
          <w:bCs/>
          <w:u w:val="single"/>
        </w:rPr>
        <w:t>lambs</w:t>
      </w:r>
      <w:r>
        <w:rPr>
          <w:rFonts w:cs="Arial"/>
        </w:rPr>
        <w:t xml:space="preserve"> given antibiotics in  </w:t>
      </w:r>
      <w:r w:rsidR="007C0849">
        <w:rPr>
          <w:rFonts w:cs="Arial"/>
          <w:b/>
          <w:bCs/>
          <w:u w:val="single"/>
        </w:rPr>
        <w:t>feed</w:t>
      </w:r>
      <w:r>
        <w:rPr>
          <w:rFonts w:cs="Arial"/>
        </w:rPr>
        <w:t>, mark the reason(s) for administration.</w:t>
      </w:r>
    </w:p>
    <w:p w:rsidR="005A5309" w:rsidP="005A5309" w14:paraId="23545BAA" w14:textId="77777777">
      <w:pPr>
        <w:pStyle w:val="QuestionText"/>
        <w:rPr>
          <w:rFonts w:cs="Arial"/>
        </w:rPr>
      </w:pPr>
      <w:r>
        <w:rPr>
          <w:rFonts w:cs="Arial"/>
        </w:rPr>
        <w:tab/>
        <w:t xml:space="preserve">a. </w:t>
      </w:r>
      <w:r>
        <w:rPr>
          <w:rFonts w:cs="Arial"/>
        </w:rPr>
        <w:t>Respiratory disease</w:t>
      </w:r>
      <w:r w:rsidRPr="00E24ECD">
        <w:rPr>
          <w:rStyle w:val="QuestionIDText"/>
        </w:rPr>
        <w:t xml:space="preserve"> </w:t>
      </w:r>
      <w:r w:rsidRPr="00916A7B">
        <w:rPr>
          <w:rStyle w:val="QuestionIDText"/>
        </w:rPr>
        <w:t>a0000</w:t>
      </w: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5A5309" w:rsidP="005A5309" w14:paraId="764D4E37" w14:textId="77777777">
      <w:pPr>
        <w:pStyle w:val="QuestionText"/>
        <w:rPr>
          <w:rFonts w:cs="Arial"/>
        </w:rPr>
      </w:pPr>
      <w:r>
        <w:rPr>
          <w:rFonts w:cs="Arial"/>
        </w:rPr>
        <w:tab/>
        <w:t>b. Digestive disease (</w:t>
      </w:r>
      <w:r w:rsidRPr="00E24ECD">
        <w:rPr>
          <w:rFonts w:cs="Arial"/>
          <w:b/>
          <w:bCs/>
        </w:rPr>
        <w:t>nonparasitic</w:t>
      </w:r>
      <w:r>
        <w:rPr>
          <w:rFonts w:cs="Arial"/>
        </w:rPr>
        <w:t>)</w:t>
      </w:r>
      <w:r w:rsidRPr="00E24ECD">
        <w:rPr>
          <w:rStyle w:val="QuestionIDText"/>
        </w:rPr>
        <w:t xml:space="preserve"> </w:t>
      </w:r>
      <w:r w:rsidRPr="00916A7B">
        <w:rPr>
          <w:rStyle w:val="QuestionIDText"/>
        </w:rPr>
        <w:t>a0000</w:t>
      </w:r>
      <w:r w:rsidRPr="00E24ECD">
        <w:rPr>
          <w:rStyle w:val="CheckBox"/>
        </w:rPr>
        <w:t xml:space="preserve"> </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5A5309" w:rsidP="005A5309" w14:paraId="0EBE7C6F" w14:textId="77777777">
      <w:pPr>
        <w:pStyle w:val="QuestionText"/>
        <w:rPr>
          <w:rFonts w:cs="Arial"/>
        </w:rPr>
      </w:pPr>
      <w:r>
        <w:rPr>
          <w:rFonts w:cs="Arial"/>
        </w:rPr>
        <w:tab/>
        <w:t>c. Other (specify:________________)</w:t>
      </w:r>
      <w:r w:rsidRPr="00E24ECD">
        <w:rPr>
          <w:rStyle w:val="CheckBox"/>
        </w:rPr>
        <w:t xml:space="preserve"> </w:t>
      </w:r>
      <w:r w:rsidRPr="00916A7B">
        <w:rPr>
          <w:rStyle w:val="QuestionIDText"/>
        </w:rPr>
        <w:t>a0000</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5A5309" w:rsidRPr="004C5E72" w:rsidP="005A5309" w14:paraId="3CB869E5" w14:textId="77777777">
      <w:pPr>
        <w:pStyle w:val="QuestionText"/>
        <w:rPr>
          <w:rFonts w:cs="Arial"/>
          <w:sz w:val="6"/>
          <w:szCs w:val="10"/>
        </w:rPr>
      </w:pPr>
    </w:p>
    <w:p w:rsidR="005A5309" w:rsidRPr="00735285" w:rsidP="005A5309" w14:paraId="09C3392E" w14:textId="39D73781">
      <w:pPr>
        <w:pStyle w:val="QuestionText"/>
        <w:tabs>
          <w:tab w:val="clear" w:pos="1440"/>
          <w:tab w:val="clear" w:pos="7200"/>
          <w:tab w:val="clear" w:pos="7560"/>
          <w:tab w:val="clear" w:pos="9360"/>
        </w:tabs>
        <w:rPr>
          <w:rFonts w:cs="Arial"/>
        </w:rPr>
      </w:pPr>
      <w:r>
        <w:rPr>
          <w:rFonts w:cs="Arial"/>
        </w:rPr>
        <w:t>17</w:t>
      </w:r>
      <w:r w:rsidR="001178F0">
        <w:rPr>
          <w:rFonts w:cs="Arial"/>
        </w:rPr>
        <w:t>6</w:t>
      </w:r>
      <w:r>
        <w:rPr>
          <w:rFonts w:cs="Arial"/>
        </w:rPr>
        <w:t xml:space="preserve">. For </w:t>
      </w:r>
      <w:r>
        <w:rPr>
          <w:rFonts w:cs="Arial"/>
          <w:b/>
          <w:bCs/>
          <w:u w:val="single"/>
        </w:rPr>
        <w:t xml:space="preserve">lambs </w:t>
      </w:r>
      <w:r>
        <w:rPr>
          <w:rFonts w:cs="Arial"/>
        </w:rPr>
        <w:t xml:space="preserve">treated with antibiotics in </w:t>
      </w:r>
      <w:r w:rsidR="007C0849">
        <w:rPr>
          <w:rFonts w:cs="Arial"/>
          <w:b/>
          <w:bCs/>
          <w:u w:val="single"/>
        </w:rPr>
        <w:t>feed,</w:t>
      </w:r>
      <w:r>
        <w:rPr>
          <w:rFonts w:cs="Arial"/>
        </w:rPr>
        <w:t xml:space="preserve"> which antibiotic was primarily used to treat the listed diseases? </w:t>
      </w:r>
    </w:p>
    <w:tbl>
      <w:tblPr>
        <w:tblStyle w:val="TableGrid"/>
        <w:tblW w:w="10041" w:type="dxa"/>
        <w:tblInd w:w="-5" w:type="dxa"/>
        <w:tblLook w:val="04A0"/>
      </w:tblPr>
      <w:tblGrid>
        <w:gridCol w:w="3291"/>
        <w:gridCol w:w="6750"/>
      </w:tblGrid>
      <w:tr w14:paraId="06307DEB" w14:textId="77777777" w:rsidTr="00907947">
        <w:tblPrEx>
          <w:tblW w:w="10041" w:type="dxa"/>
          <w:tblInd w:w="-5" w:type="dxa"/>
          <w:tblLook w:val="04A0"/>
        </w:tblPrEx>
        <w:tc>
          <w:tcPr>
            <w:tcW w:w="3291" w:type="dxa"/>
            <w:vAlign w:val="bottom"/>
          </w:tcPr>
          <w:p w:rsidR="005A5309" w:rsidRPr="00936A07" w:rsidP="00BC58B0" w14:paraId="21755C06"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6750" w:type="dxa"/>
          </w:tcPr>
          <w:p w:rsidR="005A5309" w:rsidRPr="00675CD8" w:rsidP="00BC58B0" w14:paraId="2E582281" w14:textId="77777777">
            <w:pPr>
              <w:pStyle w:val="QuestionText"/>
              <w:tabs>
                <w:tab w:val="clear" w:pos="1440"/>
                <w:tab w:val="clear" w:pos="7200"/>
                <w:tab w:val="clear" w:pos="7560"/>
                <w:tab w:val="clear" w:pos="9360"/>
              </w:tabs>
              <w:ind w:left="0" w:firstLine="0"/>
              <w:rPr>
                <w:rFonts w:cs="Arial"/>
                <w:b/>
                <w:bCs/>
              </w:rPr>
            </w:pPr>
            <w:r w:rsidRPr="00675CD8">
              <w:rPr>
                <w:rFonts w:cs="Arial"/>
                <w:b/>
                <w:bCs/>
              </w:rPr>
              <w:t>Select Antibiotic</w:t>
            </w:r>
          </w:p>
        </w:tc>
      </w:tr>
      <w:tr w14:paraId="215B69EB" w14:textId="77777777" w:rsidTr="00907947">
        <w:tblPrEx>
          <w:tblW w:w="10041" w:type="dxa"/>
          <w:tblInd w:w="-5" w:type="dxa"/>
          <w:tblLook w:val="04A0"/>
        </w:tblPrEx>
        <w:tc>
          <w:tcPr>
            <w:tcW w:w="3291" w:type="dxa"/>
          </w:tcPr>
          <w:p w:rsidR="005A5309" w:rsidP="00BC58B0" w14:paraId="0D5B45B0" w14:textId="591E441B">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a0000</w:t>
            </w:r>
            <w:r>
              <w:rPr>
                <w:rFonts w:cs="Arial"/>
              </w:rPr>
              <w:t xml:space="preserve">  </w:t>
            </w:r>
            <w: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w:t>
            </w:r>
            <w:r w:rsidR="0091148C">
              <w:rPr>
                <w:rFonts w:cs="Arial"/>
                <w:b/>
                <w:bCs/>
              </w:rPr>
              <w:t>1</w:t>
            </w:r>
            <w:r w:rsidR="0091148C">
              <w:rPr>
                <w:b/>
                <w:bCs/>
              </w:rPr>
              <w:t>7</w:t>
            </w:r>
            <w:r w:rsidR="001178F0">
              <w:rPr>
                <w:b/>
                <w:bCs/>
              </w:rPr>
              <w:t>5</w:t>
            </w:r>
            <w:r w:rsidR="0091148C">
              <w:rPr>
                <w:b/>
                <w:bCs/>
              </w:rPr>
              <w:t>a</w:t>
            </w:r>
            <w:r w:rsidRPr="006B5C3A">
              <w:rPr>
                <w:rFonts w:cs="Arial"/>
                <w:b/>
                <w:bCs/>
              </w:rPr>
              <w:t xml:space="preserve"> = No]</w:t>
            </w:r>
          </w:p>
        </w:tc>
        <w:tc>
          <w:tcPr>
            <w:tcW w:w="6750" w:type="dxa"/>
            <w:vAlign w:val="center"/>
          </w:tcPr>
          <w:p w:rsidR="005A5309" w:rsidRPr="00675CD8" w:rsidP="00BC58B0" w14:paraId="018D35F3" w14:textId="30316152">
            <w:pPr>
              <w:pStyle w:val="QuestionText"/>
              <w:tabs>
                <w:tab w:val="clear" w:pos="1440"/>
                <w:tab w:val="center" w:pos="2232"/>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w:t>
            </w:r>
            <w:r w:rsidR="007C0849">
              <w:rPr>
                <w:rStyle w:val="CheckBoxID"/>
                <w:vertAlign w:val="baseline"/>
              </w:rPr>
              <w:t xml:space="preserve">Aminoglycosides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Pr>
                <w:rStyle w:val="CheckBoxID"/>
                <w:vertAlign w:val="baseline"/>
              </w:rPr>
              <w:tab/>
            </w:r>
          </w:p>
        </w:tc>
      </w:tr>
      <w:tr w14:paraId="7133C7B1" w14:textId="77777777" w:rsidTr="00907947">
        <w:tblPrEx>
          <w:tblW w:w="10041" w:type="dxa"/>
          <w:tblInd w:w="-5" w:type="dxa"/>
          <w:tblLook w:val="04A0"/>
        </w:tblPrEx>
        <w:tc>
          <w:tcPr>
            <w:tcW w:w="3291" w:type="dxa"/>
          </w:tcPr>
          <w:p w:rsidR="005A5309" w:rsidP="00BC58B0" w14:paraId="4AFB3084" w14:textId="7B9ADBB0">
            <w:pPr>
              <w:pStyle w:val="QuestionText"/>
              <w:tabs>
                <w:tab w:val="clear" w:pos="1440"/>
                <w:tab w:val="clear" w:pos="7200"/>
                <w:tab w:val="clear" w:pos="7560"/>
                <w:tab w:val="clear" w:pos="9360"/>
              </w:tabs>
              <w:ind w:left="0" w:firstLine="0"/>
              <w:rPr>
                <w:rFonts w:cs="Arial"/>
              </w:rPr>
            </w:pPr>
            <w:r>
              <w:rPr>
                <w:rFonts w:cs="Arial"/>
              </w:rPr>
              <w:t>Digestive disease (nonparasitic)</w:t>
            </w:r>
            <w:r>
              <w:t xml:space="preserve"> </w:t>
            </w:r>
            <w:r w:rsidRPr="00916A7B">
              <w:rPr>
                <w:rStyle w:val="QuestionIDText"/>
              </w:rPr>
              <w:t>a0000</w:t>
            </w:r>
            <w:r>
              <w:rPr>
                <w:rFonts w:cs="Arial"/>
              </w:rPr>
              <w:t xml:space="preserve"> </w:t>
            </w:r>
            <w:r w:rsidRPr="00811EE7">
              <w:rPr>
                <w:rFonts w:cs="Arial"/>
                <w:b/>
                <w:bCs/>
              </w:rPr>
              <w:t>[Skip row if 1</w:t>
            </w:r>
            <w:r w:rsidR="0091148C">
              <w:rPr>
                <w:rFonts w:cs="Arial"/>
                <w:b/>
                <w:bCs/>
              </w:rPr>
              <w:t>7</w:t>
            </w:r>
            <w:r w:rsidR="001178F0">
              <w:rPr>
                <w:rFonts w:cs="Arial"/>
                <w:b/>
                <w:bCs/>
              </w:rPr>
              <w:t>5</w:t>
            </w:r>
            <w:r w:rsidRPr="00811EE7">
              <w:rPr>
                <w:rFonts w:cs="Arial"/>
                <w:b/>
                <w:bCs/>
              </w:rPr>
              <w:t>b = No]</w:t>
            </w:r>
          </w:p>
        </w:tc>
        <w:tc>
          <w:tcPr>
            <w:tcW w:w="6750" w:type="dxa"/>
            <w:vAlign w:val="center"/>
          </w:tcPr>
          <w:p w:rsidR="005A5309" w:rsidP="00BC58B0" w14:paraId="21811C9F" w14:textId="53C4A5A7">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w:t>
            </w:r>
            <w:r w:rsidR="0091148C">
              <w:rPr>
                <w:rStyle w:val="CheckBoxID"/>
                <w:vertAlign w:val="baseline"/>
              </w:rPr>
              <w:t>Aminoglycosides</w:t>
            </w:r>
            <w:r w:rsidRPr="00916A7B" w:rsidR="0091148C">
              <w:rPr>
                <w:rStyle w:val="CheckBox"/>
              </w:rPr>
              <w:t xml:space="preserve">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Pr>
                <w:rStyle w:val="CheckBoxID"/>
                <w:vertAlign w:val="baseline"/>
              </w:rPr>
              <w:tab/>
            </w:r>
          </w:p>
        </w:tc>
      </w:tr>
      <w:tr w14:paraId="0BE2CB05" w14:textId="77777777" w:rsidTr="00907947">
        <w:tblPrEx>
          <w:tblW w:w="10041" w:type="dxa"/>
          <w:tblInd w:w="-5" w:type="dxa"/>
          <w:tblLook w:val="04A0"/>
        </w:tblPrEx>
        <w:tc>
          <w:tcPr>
            <w:tcW w:w="3291" w:type="dxa"/>
          </w:tcPr>
          <w:p w:rsidR="005A5309" w:rsidP="00BC58B0" w14:paraId="6A80B986" w14:textId="238AF3D9">
            <w:pPr>
              <w:pStyle w:val="QuestionText"/>
              <w:tabs>
                <w:tab w:val="clear" w:pos="1440"/>
                <w:tab w:val="clear" w:pos="7200"/>
                <w:tab w:val="clear" w:pos="7560"/>
                <w:tab w:val="clear" w:pos="9360"/>
              </w:tabs>
              <w:ind w:left="0" w:firstLine="0"/>
              <w:rPr>
                <w:rFonts w:cs="Arial"/>
              </w:rPr>
            </w:pPr>
            <w:r>
              <w:rPr>
                <w:rFonts w:cs="Arial"/>
              </w:rPr>
              <w:t>Other</w:t>
            </w:r>
            <w:r w:rsidRPr="00916A7B">
              <w:rPr>
                <w:rStyle w:val="QuestionIDText"/>
              </w:rPr>
              <w:t xml:space="preserve"> a0000</w:t>
            </w:r>
            <w:r>
              <w:rPr>
                <w:rStyle w:val="QuestionIDText"/>
              </w:rPr>
              <w:t xml:space="preserve"> </w:t>
            </w:r>
            <w:r>
              <w:rPr>
                <w:rFonts w:cs="Arial"/>
              </w:rPr>
              <w:t xml:space="preserve"> </w:t>
            </w:r>
            <w:r w:rsidRPr="00811EE7">
              <w:rPr>
                <w:rFonts w:cs="Arial"/>
                <w:b/>
                <w:bCs/>
              </w:rPr>
              <w:t>[Skip row if 17</w:t>
            </w:r>
            <w:r w:rsidR="001178F0">
              <w:rPr>
                <w:rFonts w:cs="Arial"/>
                <w:b/>
                <w:bCs/>
              </w:rPr>
              <w:t>5</w:t>
            </w:r>
            <w:r w:rsidRPr="00811EE7">
              <w:rPr>
                <w:rFonts w:cs="Arial"/>
                <w:b/>
                <w:bCs/>
              </w:rPr>
              <w:t>c=No]</w:t>
            </w:r>
          </w:p>
        </w:tc>
        <w:tc>
          <w:tcPr>
            <w:tcW w:w="6750" w:type="dxa"/>
            <w:vAlign w:val="center"/>
          </w:tcPr>
          <w:p w:rsidR="005A5309" w:rsidP="00BC58B0" w14:paraId="675A3CFE" w14:textId="26984B8C">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w:t>
            </w:r>
            <w:r w:rsidR="0091148C">
              <w:rPr>
                <w:rStyle w:val="CheckBoxID"/>
                <w:vertAlign w:val="baseline"/>
              </w:rPr>
              <w:t>Aminoglycosides</w:t>
            </w:r>
            <w:r>
              <w:rPr>
                <w:rStyle w:val="CheckBoxID"/>
                <w:vertAlign w:val="baseline"/>
              </w:rPr>
              <w:t xml:space="preserve">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p>
        </w:tc>
      </w:tr>
    </w:tbl>
    <w:p w:rsidR="00922E4E" w:rsidP="005A5309" w14:paraId="2795BE82" w14:textId="306D64F0">
      <w:pPr>
        <w:pStyle w:val="QuestionText"/>
        <w:rPr>
          <w:rFonts w:cs="Arial"/>
        </w:rPr>
      </w:pPr>
    </w:p>
    <w:p w:rsidR="00B06AB9" w:rsidRPr="00735285" w:rsidP="00B06AB9" w14:paraId="2C2FD4F5" w14:textId="32C40D4E">
      <w:pPr>
        <w:pStyle w:val="QuestionText"/>
        <w:rPr>
          <w:rFonts w:cs="Arial"/>
        </w:rPr>
      </w:pPr>
      <w:r w:rsidRPr="00916A7B">
        <w:rPr>
          <w:rFonts w:cs="Arial"/>
        </w:rPr>
        <w:t>1</w:t>
      </w:r>
      <w:r w:rsidR="00C62990">
        <w:rPr>
          <w:rFonts w:cs="Arial"/>
        </w:rPr>
        <w:t>7</w:t>
      </w:r>
      <w:r w:rsidR="001178F0">
        <w:rPr>
          <w:rFonts w:cs="Arial"/>
        </w:rPr>
        <w:t>7</w:t>
      </w:r>
      <w:r w:rsidRPr="00916A7B">
        <w:rPr>
          <w:rFonts w:cs="Arial"/>
        </w:rPr>
        <w:t>.</w:t>
      </w:r>
      <w:r>
        <w:rPr>
          <w:rFonts w:cs="Arial"/>
        </w:rPr>
        <w:t xml:space="preserve"> For </w:t>
      </w:r>
      <w:r w:rsidRPr="00AE2067">
        <w:rPr>
          <w:rFonts w:cs="Arial"/>
          <w:b/>
          <w:bCs/>
          <w:u w:val="single"/>
        </w:rPr>
        <w:t>lambs</w:t>
      </w:r>
      <w:r>
        <w:rPr>
          <w:rFonts w:cs="Arial"/>
        </w:rPr>
        <w:t xml:space="preserve"> given antibiotics in </w:t>
      </w:r>
      <w:r>
        <w:rPr>
          <w:rFonts w:cs="Arial"/>
          <w:b/>
          <w:bCs/>
          <w:u w:val="single"/>
        </w:rPr>
        <w:t>feed</w:t>
      </w:r>
      <w:r>
        <w:rPr>
          <w:rFonts w:cs="Arial"/>
        </w:rPr>
        <w:t xml:space="preserve">, during 2023, for each disease, what was the: </w:t>
      </w:r>
    </w:p>
    <w:tbl>
      <w:tblPr>
        <w:tblStyle w:val="TableGrid"/>
        <w:tblW w:w="9990" w:type="dxa"/>
        <w:tblInd w:w="-5" w:type="dxa"/>
        <w:tblLook w:val="04A0"/>
      </w:tblPr>
      <w:tblGrid>
        <w:gridCol w:w="3150"/>
        <w:gridCol w:w="2700"/>
        <w:gridCol w:w="1890"/>
        <w:gridCol w:w="2250"/>
      </w:tblGrid>
      <w:tr w14:paraId="0D665597" w14:textId="77777777" w:rsidTr="00BC58B0">
        <w:tblPrEx>
          <w:tblW w:w="9990" w:type="dxa"/>
          <w:tblInd w:w="-5" w:type="dxa"/>
          <w:tblLook w:val="04A0"/>
        </w:tblPrEx>
        <w:trPr>
          <w:trHeight w:val="926"/>
        </w:trPr>
        <w:tc>
          <w:tcPr>
            <w:tcW w:w="3150" w:type="dxa"/>
            <w:vAlign w:val="bottom"/>
          </w:tcPr>
          <w:p w:rsidR="00B06AB9" w:rsidRPr="00936A07" w:rsidP="00BC58B0" w14:paraId="42099764"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2700" w:type="dxa"/>
            <w:vAlign w:val="bottom"/>
          </w:tcPr>
          <w:p w:rsidR="00B06AB9" w:rsidRPr="00675CD8" w:rsidP="00BC58B0" w14:paraId="0501AFBF"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times lambs were treated?</w:t>
            </w:r>
          </w:p>
        </w:tc>
        <w:tc>
          <w:tcPr>
            <w:tcW w:w="1890" w:type="dxa"/>
            <w:vAlign w:val="bottom"/>
          </w:tcPr>
          <w:p w:rsidR="00B06AB9" w:rsidRPr="00675CD8" w:rsidP="00BC58B0" w14:paraId="2CBFF2C0"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lambs treated?</w:t>
            </w:r>
          </w:p>
        </w:tc>
        <w:tc>
          <w:tcPr>
            <w:tcW w:w="2250" w:type="dxa"/>
            <w:vAlign w:val="bottom"/>
          </w:tcPr>
          <w:p w:rsidR="00B06AB9" w:rsidRPr="00675CD8" w:rsidP="00BC58B0" w14:paraId="5AD08AB6"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days per treatment?</w:t>
            </w:r>
          </w:p>
        </w:tc>
      </w:tr>
      <w:tr w14:paraId="07EC31A5" w14:textId="77777777" w:rsidTr="00BC58B0">
        <w:tblPrEx>
          <w:tblW w:w="9990" w:type="dxa"/>
          <w:tblInd w:w="-5" w:type="dxa"/>
          <w:tblLook w:val="04A0"/>
        </w:tblPrEx>
        <w:trPr>
          <w:trHeight w:val="671"/>
        </w:trPr>
        <w:tc>
          <w:tcPr>
            <w:tcW w:w="3150" w:type="dxa"/>
          </w:tcPr>
          <w:p w:rsidR="00B06AB9" w:rsidP="00BC58B0" w14:paraId="29EE43CB" w14:textId="77777777">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w:t>
            </w:r>
            <w:r>
              <w:rPr>
                <w:rFonts w:cs="Arial"/>
              </w:rPr>
              <w:t xml:space="preserve"> </w:t>
            </w:r>
          </w:p>
          <w:p w:rsidR="00B06AB9" w:rsidP="00BC58B0" w14:paraId="34AB9698" w14:textId="7AE41D99">
            <w:pPr>
              <w:pStyle w:val="QuestionText"/>
              <w:tabs>
                <w:tab w:val="clear" w:pos="1440"/>
                <w:tab w:val="clear" w:pos="7200"/>
                <w:tab w:val="clear" w:pos="7560"/>
                <w:tab w:val="clear" w:pos="9360"/>
              </w:tabs>
              <w:ind w:left="0" w:firstLine="0"/>
              <w:rPr>
                <w:rFonts w:cs="Arial"/>
              </w:rPr>
            </w:pPr>
            <w:r>
              <w:rPr>
                <w:rFonts w:cs="Arial"/>
              </w:rP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1</w:t>
            </w:r>
            <w:r w:rsidR="001178F0">
              <w:rPr>
                <w:rFonts w:cs="Arial"/>
                <w:b/>
                <w:bCs/>
              </w:rPr>
              <w:t>75</w:t>
            </w:r>
            <w:r w:rsidRPr="006B5C3A">
              <w:rPr>
                <w:rFonts w:cs="Arial"/>
                <w:b/>
                <w:bCs/>
              </w:rPr>
              <w:t>a = No]</w:t>
            </w:r>
          </w:p>
        </w:tc>
        <w:tc>
          <w:tcPr>
            <w:tcW w:w="2700" w:type="dxa"/>
            <w:vAlign w:val="bottom"/>
          </w:tcPr>
          <w:p w:rsidR="00B06AB9" w:rsidRPr="00916A7B" w:rsidP="00BC58B0" w14:paraId="35BD0283"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B06AB9" w:rsidRPr="00916A7B" w:rsidP="00BC58B0" w14:paraId="2F162565"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B06AB9" w:rsidRPr="00916A7B" w:rsidP="00BC58B0" w14:paraId="7FA56A4E"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181358C7" w14:textId="77777777" w:rsidTr="00BC58B0">
        <w:tblPrEx>
          <w:tblW w:w="9990" w:type="dxa"/>
          <w:tblInd w:w="-5" w:type="dxa"/>
          <w:tblLook w:val="04A0"/>
        </w:tblPrEx>
        <w:trPr>
          <w:trHeight w:val="336"/>
        </w:trPr>
        <w:tc>
          <w:tcPr>
            <w:tcW w:w="3150" w:type="dxa"/>
          </w:tcPr>
          <w:p w:rsidR="00B06AB9" w:rsidP="00BC58B0" w14:paraId="0B392B6F" w14:textId="77777777">
            <w:pPr>
              <w:pStyle w:val="QuestionText"/>
              <w:tabs>
                <w:tab w:val="clear" w:pos="1440"/>
                <w:tab w:val="clear" w:pos="7200"/>
                <w:tab w:val="clear" w:pos="7560"/>
                <w:tab w:val="clear" w:pos="9360"/>
              </w:tabs>
              <w:ind w:left="0" w:firstLine="0"/>
              <w:rPr>
                <w:rFonts w:cs="Arial"/>
              </w:rPr>
            </w:pPr>
            <w:r>
              <w:rPr>
                <w:rFonts w:cs="Arial"/>
              </w:rPr>
              <w:t>Digestive disease (nonparasitic)</w:t>
            </w:r>
          </w:p>
          <w:p w:rsidR="00B06AB9" w:rsidRPr="00406A83" w:rsidP="00BC58B0" w14:paraId="2B440669" w14:textId="630F9429">
            <w:pPr>
              <w:pStyle w:val="QuestionText"/>
              <w:tabs>
                <w:tab w:val="clear" w:pos="1440"/>
                <w:tab w:val="clear" w:pos="7200"/>
                <w:tab w:val="clear" w:pos="7560"/>
                <w:tab w:val="clear" w:pos="9360"/>
              </w:tabs>
              <w:ind w:left="0" w:firstLine="0"/>
            </w:pPr>
            <w:r>
              <w:t xml:space="preserve"> </w:t>
            </w:r>
            <w:r w:rsidRPr="00811EE7">
              <w:rPr>
                <w:rFonts w:cs="Arial"/>
                <w:b/>
                <w:bCs/>
              </w:rPr>
              <w:t>[Skip row if 17</w:t>
            </w:r>
            <w:r w:rsidR="001178F0">
              <w:rPr>
                <w:rFonts w:cs="Arial"/>
                <w:b/>
                <w:bCs/>
              </w:rPr>
              <w:t>5</w:t>
            </w:r>
            <w:r w:rsidRPr="00811EE7">
              <w:rPr>
                <w:rFonts w:cs="Arial"/>
                <w:b/>
                <w:bCs/>
              </w:rPr>
              <w:t>b = No]</w:t>
            </w:r>
          </w:p>
        </w:tc>
        <w:tc>
          <w:tcPr>
            <w:tcW w:w="2700" w:type="dxa"/>
            <w:vAlign w:val="bottom"/>
          </w:tcPr>
          <w:p w:rsidR="00B06AB9" w:rsidRPr="00916A7B" w:rsidP="00BC58B0" w14:paraId="6BB6AFC0"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B06AB9" w:rsidRPr="00916A7B" w:rsidP="00BC58B0" w14:paraId="5A814F23"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B06AB9" w:rsidRPr="00916A7B" w:rsidP="00BC58B0" w14:paraId="2DC5CB41"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7DBC155D" w14:textId="77777777" w:rsidTr="00BC58B0">
        <w:tblPrEx>
          <w:tblW w:w="9990" w:type="dxa"/>
          <w:tblInd w:w="-5" w:type="dxa"/>
          <w:tblLook w:val="04A0"/>
        </w:tblPrEx>
        <w:trPr>
          <w:trHeight w:val="402"/>
        </w:trPr>
        <w:tc>
          <w:tcPr>
            <w:tcW w:w="3150" w:type="dxa"/>
          </w:tcPr>
          <w:p w:rsidR="00B06AB9" w:rsidP="00BC58B0" w14:paraId="39418DCE" w14:textId="77777777">
            <w:pPr>
              <w:pStyle w:val="QuestionText"/>
              <w:tabs>
                <w:tab w:val="clear" w:pos="1440"/>
                <w:tab w:val="clear" w:pos="7200"/>
                <w:tab w:val="clear" w:pos="7560"/>
                <w:tab w:val="clear" w:pos="9360"/>
              </w:tabs>
              <w:ind w:left="0" w:firstLine="0"/>
              <w:rPr>
                <w:rStyle w:val="QuestionIDText"/>
              </w:rPr>
            </w:pPr>
            <w:r>
              <w:rPr>
                <w:rFonts w:cs="Arial"/>
              </w:rPr>
              <w:t>Other</w:t>
            </w:r>
            <w:r>
              <w:rPr>
                <w:rStyle w:val="QuestionIDText"/>
              </w:rPr>
              <w:t xml:space="preserve"> </w:t>
            </w:r>
          </w:p>
          <w:p w:rsidR="00B06AB9" w:rsidP="00BC58B0" w14:paraId="22E9E491" w14:textId="371EA6EC">
            <w:pPr>
              <w:pStyle w:val="QuestionText"/>
              <w:tabs>
                <w:tab w:val="clear" w:pos="1440"/>
                <w:tab w:val="clear" w:pos="7200"/>
                <w:tab w:val="clear" w:pos="7560"/>
                <w:tab w:val="clear" w:pos="9360"/>
              </w:tabs>
              <w:ind w:left="0" w:firstLine="0"/>
              <w:rPr>
                <w:rFonts w:cs="Arial"/>
              </w:rPr>
            </w:pPr>
            <w:r>
              <w:rPr>
                <w:rFonts w:cs="Arial"/>
              </w:rPr>
              <w:t xml:space="preserve"> </w:t>
            </w:r>
            <w:r w:rsidRPr="00811EE7">
              <w:rPr>
                <w:rFonts w:cs="Arial"/>
                <w:b/>
                <w:bCs/>
              </w:rPr>
              <w:t>[Skip row if 17</w:t>
            </w:r>
            <w:r w:rsidR="001178F0">
              <w:rPr>
                <w:rFonts w:cs="Arial"/>
                <w:b/>
                <w:bCs/>
              </w:rPr>
              <w:t>5</w:t>
            </w:r>
            <w:r w:rsidRPr="00811EE7">
              <w:rPr>
                <w:rFonts w:cs="Arial"/>
                <w:b/>
                <w:bCs/>
              </w:rPr>
              <w:t>c=No]</w:t>
            </w:r>
          </w:p>
        </w:tc>
        <w:tc>
          <w:tcPr>
            <w:tcW w:w="2700" w:type="dxa"/>
            <w:vAlign w:val="bottom"/>
          </w:tcPr>
          <w:p w:rsidR="00B06AB9" w:rsidRPr="00916A7B" w:rsidP="00BC58B0" w14:paraId="01F24228"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B06AB9" w:rsidRPr="00916A7B" w:rsidP="00BC58B0" w14:paraId="45E0A3D7"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B06AB9" w:rsidRPr="00916A7B" w:rsidP="00BC58B0" w14:paraId="55FA487F"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bl>
    <w:p w:rsidR="008C433B" w:rsidRPr="00916A7B" w:rsidP="0034741C" w14:paraId="6F176A1D" w14:textId="704EC023">
      <w:pPr>
        <w:pStyle w:val="QuestionText"/>
        <w:spacing w:line="240" w:lineRule="auto"/>
        <w:rPr>
          <w:rFonts w:cs="Arial"/>
        </w:rPr>
      </w:pPr>
    </w:p>
    <w:p w:rsidR="00C62990" w:rsidRPr="001178F0" w:rsidP="00C62990" w14:paraId="6773B3E1" w14:textId="004C777E">
      <w:pPr>
        <w:pStyle w:val="QuestionText"/>
        <w:tabs>
          <w:tab w:val="left" w:pos="7200"/>
          <w:tab w:val="right" w:pos="9360"/>
        </w:tabs>
        <w:spacing w:after="120" w:line="240" w:lineRule="auto"/>
        <w:ind w:left="0" w:firstLine="0"/>
        <w:rPr>
          <w:rStyle w:val="GoToText"/>
        </w:rPr>
      </w:pPr>
      <w:r w:rsidRPr="00916A7B">
        <w:rPr>
          <w:rStyle w:val="GoToText"/>
        </w:rPr>
        <w:t>[If Question 1</w:t>
      </w:r>
      <w:r w:rsidR="001178F0">
        <w:rPr>
          <w:rStyle w:val="GoToText"/>
        </w:rPr>
        <w:t>71</w:t>
      </w:r>
      <w:r>
        <w:rPr>
          <w:rStyle w:val="GoToText"/>
        </w:rPr>
        <w:t>b drinking water</w:t>
      </w:r>
      <w:r w:rsidRPr="00916A7B">
        <w:rPr>
          <w:rStyle w:val="GoToText"/>
        </w:rPr>
        <w:t xml:space="preserve"> = No</w:t>
      </w:r>
      <w:r w:rsidR="004A1592">
        <w:rPr>
          <w:rStyle w:val="GoToText"/>
        </w:rPr>
        <w:t xml:space="preserve"> (no antibiotics to adults in water)</w:t>
      </w:r>
      <w:r w:rsidRPr="00916A7B">
        <w:rPr>
          <w:rStyle w:val="GoToText"/>
        </w:rPr>
        <w:t>, SKIP to Question 1</w:t>
      </w:r>
      <w:r>
        <w:rPr>
          <w:rStyle w:val="GoToText"/>
        </w:rPr>
        <w:t>7</w:t>
      </w:r>
      <w:r w:rsidR="001178F0">
        <w:rPr>
          <w:rStyle w:val="GoToText"/>
        </w:rPr>
        <w:t>9</w:t>
      </w:r>
      <w:r w:rsidRPr="00916A7B">
        <w:rPr>
          <w:rStyle w:val="GoToText"/>
        </w:rPr>
        <w:t>.]</w:t>
      </w:r>
    </w:p>
    <w:p w:rsidR="00C62990" w:rsidP="00C62990" w14:paraId="5CC8BA72" w14:textId="3A9AF310">
      <w:pPr>
        <w:pStyle w:val="QuestionText"/>
        <w:rPr>
          <w:rFonts w:cs="Arial"/>
        </w:rPr>
      </w:pPr>
      <w:r w:rsidRPr="00916A7B">
        <w:rPr>
          <w:rFonts w:cs="Arial"/>
        </w:rPr>
        <w:t>1</w:t>
      </w:r>
      <w:r w:rsidR="004A1592">
        <w:rPr>
          <w:rFonts w:cs="Arial"/>
        </w:rPr>
        <w:t>7</w:t>
      </w:r>
      <w:r w:rsidR="001178F0">
        <w:rPr>
          <w:rFonts w:cs="Arial"/>
        </w:rPr>
        <w:t>8</w:t>
      </w:r>
      <w:r w:rsidRPr="00916A7B">
        <w:rPr>
          <w:rFonts w:cs="Arial"/>
        </w:rPr>
        <w:t>.</w:t>
      </w:r>
      <w:r>
        <w:rPr>
          <w:rFonts w:cs="Arial"/>
        </w:rPr>
        <w:t xml:space="preserve"> For </w:t>
      </w:r>
      <w:r w:rsidR="004A1592">
        <w:rPr>
          <w:rFonts w:cs="Arial"/>
          <w:b/>
          <w:bCs/>
          <w:u w:val="single"/>
        </w:rPr>
        <w:t>adults</w:t>
      </w:r>
      <w:r>
        <w:rPr>
          <w:rFonts w:cs="Arial"/>
        </w:rPr>
        <w:t xml:space="preserve"> given antibiotics in  </w:t>
      </w:r>
      <w:r>
        <w:rPr>
          <w:rFonts w:cs="Arial"/>
          <w:b/>
          <w:bCs/>
          <w:u w:val="single"/>
        </w:rPr>
        <w:t>drinking water</w:t>
      </w:r>
      <w:r>
        <w:rPr>
          <w:rFonts w:cs="Arial"/>
        </w:rPr>
        <w:t>, mark the reason(s) for administration.</w:t>
      </w:r>
    </w:p>
    <w:p w:rsidR="00C62990" w:rsidP="00C62990" w14:paraId="1BA57CFC" w14:textId="77777777">
      <w:pPr>
        <w:pStyle w:val="QuestionText"/>
        <w:rPr>
          <w:rFonts w:cs="Arial"/>
        </w:rPr>
      </w:pPr>
      <w:r>
        <w:rPr>
          <w:rFonts w:cs="Arial"/>
        </w:rPr>
        <w:tab/>
        <w:t xml:space="preserve">a. </w:t>
      </w:r>
      <w:r>
        <w:rPr>
          <w:rFonts w:cs="Arial"/>
        </w:rPr>
        <w:t>Respiratory disease</w:t>
      </w:r>
      <w:r w:rsidRPr="00E24ECD">
        <w:rPr>
          <w:rStyle w:val="QuestionIDText"/>
        </w:rPr>
        <w:t xml:space="preserve"> </w:t>
      </w:r>
      <w:r w:rsidRPr="00916A7B">
        <w:rPr>
          <w:rStyle w:val="QuestionIDText"/>
        </w:rPr>
        <w:t>a0000</w:t>
      </w: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4A1592" w:rsidP="00C62990" w14:paraId="0136B3F2" w14:textId="2009C362">
      <w:pPr>
        <w:pStyle w:val="QuestionText"/>
        <w:rPr>
          <w:rFonts w:cs="Arial"/>
        </w:rPr>
      </w:pPr>
      <w:r>
        <w:rPr>
          <w:rFonts w:cs="Arial"/>
        </w:rPr>
        <w:tab/>
        <w:t>b. Digestive disease (</w:t>
      </w:r>
      <w:r w:rsidR="001178F0">
        <w:rPr>
          <w:rFonts w:cs="Arial"/>
          <w:b/>
          <w:bCs/>
        </w:rPr>
        <w:t>3</w:t>
      </w:r>
      <w:r w:rsidRPr="00E24ECD">
        <w:rPr>
          <w:rFonts w:cs="Arial"/>
          <w:b/>
          <w:bCs/>
        </w:rPr>
        <w:t>onparasitic</w:t>
      </w:r>
      <w:r>
        <w:rPr>
          <w:rFonts w:cs="Arial"/>
        </w:rPr>
        <w:t>)</w:t>
      </w:r>
      <w:r w:rsidRPr="00E24ECD">
        <w:rPr>
          <w:rStyle w:val="QuestionIDText"/>
        </w:rPr>
        <w:t xml:space="preserve"> </w:t>
      </w:r>
      <w:r w:rsidRPr="00916A7B">
        <w:rPr>
          <w:rStyle w:val="QuestionIDText"/>
        </w:rPr>
        <w:t>a0000</w:t>
      </w:r>
      <w:r w:rsidRPr="00E24ECD">
        <w:rPr>
          <w:rStyle w:val="CheckBox"/>
        </w:rPr>
        <w:t xml:space="preserve"> </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4A1592" w:rsidP="004A1592" w14:paraId="63CF009B" w14:textId="7845B2E0">
      <w:pPr>
        <w:pStyle w:val="QuestionText"/>
        <w:rPr>
          <w:rFonts w:cs="Arial"/>
        </w:rPr>
      </w:pPr>
      <w:r>
        <w:rPr>
          <w:rFonts w:cs="Arial"/>
        </w:rPr>
        <w:tab/>
      </w:r>
      <w:r>
        <w:rPr>
          <w:rFonts w:cs="Arial"/>
        </w:rPr>
        <w:t>c. Abortion</w:t>
      </w:r>
      <w:r w:rsidRPr="004A1592">
        <w:rPr>
          <w:rStyle w:val="QuestionIDText"/>
        </w:rPr>
        <w:t xml:space="preserve"> </w:t>
      </w:r>
      <w:r w:rsidRPr="00916A7B">
        <w:rPr>
          <w:rStyle w:val="QuestionIDText"/>
        </w:rPr>
        <w:t>a0000</w:t>
      </w:r>
      <w:r w:rsidRPr="00E24ECD">
        <w:rPr>
          <w:rStyle w:val="CheckBox"/>
        </w:rPr>
        <w:t xml:space="preserve"> </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C62990" w:rsidP="00C62990" w14:paraId="62057224" w14:textId="0772E0FB">
      <w:pPr>
        <w:pStyle w:val="QuestionText"/>
        <w:rPr>
          <w:rFonts w:cs="Arial"/>
        </w:rPr>
      </w:pPr>
      <w:r>
        <w:rPr>
          <w:rFonts w:cs="Arial"/>
        </w:rPr>
        <w:tab/>
        <w:t>d</w:t>
      </w:r>
      <w:r>
        <w:rPr>
          <w:rFonts w:cs="Arial"/>
        </w:rPr>
        <w:t>. Other (specify:________________)</w:t>
      </w:r>
      <w:r w:rsidRPr="00E24ECD">
        <w:rPr>
          <w:rStyle w:val="CheckBox"/>
        </w:rPr>
        <w:t xml:space="preserve"> </w:t>
      </w:r>
      <w:r w:rsidRPr="00916A7B">
        <w:rPr>
          <w:rStyle w:val="QuestionIDText"/>
        </w:rPr>
        <w:t>a0000</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C62990" w:rsidRPr="004C5E72" w:rsidP="00C62990" w14:paraId="05F8AE51" w14:textId="77777777">
      <w:pPr>
        <w:pStyle w:val="QuestionText"/>
        <w:rPr>
          <w:rFonts w:cs="Arial"/>
          <w:sz w:val="6"/>
          <w:szCs w:val="10"/>
        </w:rPr>
      </w:pPr>
    </w:p>
    <w:p w:rsidR="00C62990" w:rsidRPr="00735285" w:rsidP="00C62990" w14:paraId="304407BC" w14:textId="4BDB3E2C">
      <w:pPr>
        <w:pStyle w:val="QuestionText"/>
        <w:tabs>
          <w:tab w:val="clear" w:pos="1440"/>
          <w:tab w:val="clear" w:pos="7200"/>
          <w:tab w:val="clear" w:pos="7560"/>
          <w:tab w:val="clear" w:pos="9360"/>
        </w:tabs>
        <w:rPr>
          <w:rFonts w:cs="Arial"/>
        </w:rPr>
      </w:pPr>
      <w:r>
        <w:rPr>
          <w:rFonts w:cs="Arial"/>
        </w:rPr>
        <w:t>1</w:t>
      </w:r>
      <w:r w:rsidR="00B143E2">
        <w:rPr>
          <w:rFonts w:cs="Arial"/>
        </w:rPr>
        <w:t>7</w:t>
      </w:r>
      <w:r w:rsidR="001178F0">
        <w:rPr>
          <w:rFonts w:cs="Arial"/>
        </w:rPr>
        <w:t>9</w:t>
      </w:r>
      <w:r w:rsidR="00E02CAC">
        <w:rPr>
          <w:rFonts w:cs="Arial"/>
        </w:rPr>
        <w:t xml:space="preserve">. </w:t>
      </w:r>
      <w:r>
        <w:rPr>
          <w:rFonts w:cs="Arial"/>
        </w:rPr>
        <w:t xml:space="preserve">For </w:t>
      </w:r>
      <w:r w:rsidR="00B143E2">
        <w:rPr>
          <w:rFonts w:cs="Arial"/>
          <w:b/>
          <w:bCs/>
          <w:u w:val="single"/>
        </w:rPr>
        <w:t>adult</w:t>
      </w:r>
      <w:r>
        <w:rPr>
          <w:rFonts w:cs="Arial"/>
          <w:b/>
          <w:bCs/>
          <w:u w:val="single"/>
        </w:rPr>
        <w:t xml:space="preserve">s </w:t>
      </w:r>
      <w:r>
        <w:rPr>
          <w:rFonts w:cs="Arial"/>
        </w:rPr>
        <w:t xml:space="preserve">treated with antibiotics in </w:t>
      </w:r>
      <w:r>
        <w:rPr>
          <w:rFonts w:cs="Arial"/>
          <w:b/>
          <w:bCs/>
          <w:u w:val="single"/>
        </w:rPr>
        <w:t>drinking water,</w:t>
      </w:r>
      <w:r>
        <w:rPr>
          <w:rFonts w:cs="Arial"/>
        </w:rPr>
        <w:t xml:space="preserve"> which antibiotic was primarily used to treat the listed diseases? </w:t>
      </w:r>
    </w:p>
    <w:tbl>
      <w:tblPr>
        <w:tblStyle w:val="TableGrid"/>
        <w:tblW w:w="9990" w:type="dxa"/>
        <w:tblInd w:w="-5" w:type="dxa"/>
        <w:tblLook w:val="04A0"/>
      </w:tblPr>
      <w:tblGrid>
        <w:gridCol w:w="3510"/>
        <w:gridCol w:w="6480"/>
      </w:tblGrid>
      <w:tr w14:paraId="04695620" w14:textId="77777777" w:rsidTr="00B143E2">
        <w:tblPrEx>
          <w:tblW w:w="9990" w:type="dxa"/>
          <w:tblInd w:w="-5" w:type="dxa"/>
          <w:tblLook w:val="04A0"/>
        </w:tblPrEx>
        <w:tc>
          <w:tcPr>
            <w:tcW w:w="3510" w:type="dxa"/>
            <w:vAlign w:val="bottom"/>
          </w:tcPr>
          <w:p w:rsidR="00C62990" w:rsidRPr="00936A07" w:rsidP="00BC58B0" w14:paraId="3CE97484"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6480" w:type="dxa"/>
          </w:tcPr>
          <w:p w:rsidR="00C62990" w:rsidRPr="00675CD8" w:rsidP="00BC58B0" w14:paraId="6327AECA" w14:textId="77777777">
            <w:pPr>
              <w:pStyle w:val="QuestionText"/>
              <w:tabs>
                <w:tab w:val="clear" w:pos="1440"/>
                <w:tab w:val="clear" w:pos="7200"/>
                <w:tab w:val="clear" w:pos="7560"/>
                <w:tab w:val="clear" w:pos="9360"/>
              </w:tabs>
              <w:ind w:left="0" w:firstLine="0"/>
              <w:rPr>
                <w:rFonts w:cs="Arial"/>
                <w:b/>
                <w:bCs/>
              </w:rPr>
            </w:pPr>
            <w:r w:rsidRPr="00675CD8">
              <w:rPr>
                <w:rFonts w:cs="Arial"/>
                <w:b/>
                <w:bCs/>
              </w:rPr>
              <w:t>Select Antibiotic</w:t>
            </w:r>
          </w:p>
        </w:tc>
      </w:tr>
      <w:tr w14:paraId="485F3025" w14:textId="77777777" w:rsidTr="00B143E2">
        <w:tblPrEx>
          <w:tblW w:w="9990" w:type="dxa"/>
          <w:tblInd w:w="-5" w:type="dxa"/>
          <w:tblLook w:val="04A0"/>
        </w:tblPrEx>
        <w:tc>
          <w:tcPr>
            <w:tcW w:w="3510" w:type="dxa"/>
          </w:tcPr>
          <w:p w:rsidR="00C62990" w:rsidP="00BC58B0" w14:paraId="5819BBD3" w14:textId="1E88D833">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a0000</w:t>
            </w:r>
            <w:r>
              <w:rPr>
                <w:rFonts w:cs="Arial"/>
              </w:rPr>
              <w:t xml:space="preserve">  </w:t>
            </w:r>
            <w: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1</w:t>
            </w:r>
            <w:r w:rsidR="00B143E2">
              <w:rPr>
                <w:rFonts w:cs="Arial"/>
                <w:b/>
                <w:bCs/>
              </w:rPr>
              <w:t>7</w:t>
            </w:r>
            <w:r w:rsidR="001178F0">
              <w:rPr>
                <w:rFonts w:cs="Arial"/>
                <w:b/>
                <w:bCs/>
              </w:rPr>
              <w:t>8</w:t>
            </w:r>
            <w:r w:rsidRPr="006B5C3A">
              <w:rPr>
                <w:rFonts w:cs="Arial"/>
                <w:b/>
                <w:bCs/>
              </w:rPr>
              <w:t>a = No]</w:t>
            </w:r>
          </w:p>
        </w:tc>
        <w:tc>
          <w:tcPr>
            <w:tcW w:w="6480" w:type="dxa"/>
            <w:vAlign w:val="center"/>
          </w:tcPr>
          <w:p w:rsidR="00C62990" w:rsidRPr="00675CD8" w:rsidP="00BC58B0" w14:paraId="6E478250" w14:textId="77777777">
            <w:pPr>
              <w:pStyle w:val="QuestionText"/>
              <w:tabs>
                <w:tab w:val="clear" w:pos="1440"/>
                <w:tab w:val="center" w:pos="2232"/>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Pr>
                <w:rStyle w:val="CheckBoxID"/>
                <w:vertAlign w:val="baseline"/>
              </w:rPr>
              <w:tab/>
            </w:r>
          </w:p>
        </w:tc>
      </w:tr>
      <w:tr w14:paraId="26F0ACAB" w14:textId="77777777" w:rsidTr="00B143E2">
        <w:tblPrEx>
          <w:tblW w:w="9990" w:type="dxa"/>
          <w:tblInd w:w="-5" w:type="dxa"/>
          <w:tblLook w:val="04A0"/>
        </w:tblPrEx>
        <w:tc>
          <w:tcPr>
            <w:tcW w:w="3510" w:type="dxa"/>
          </w:tcPr>
          <w:p w:rsidR="00C62990" w:rsidP="00BC58B0" w14:paraId="06C6E9AA" w14:textId="0CA5963E">
            <w:pPr>
              <w:pStyle w:val="QuestionText"/>
              <w:tabs>
                <w:tab w:val="clear" w:pos="1440"/>
                <w:tab w:val="clear" w:pos="7200"/>
                <w:tab w:val="clear" w:pos="7560"/>
                <w:tab w:val="clear" w:pos="9360"/>
              </w:tabs>
              <w:ind w:left="0" w:firstLine="0"/>
              <w:rPr>
                <w:rFonts w:cs="Arial"/>
              </w:rPr>
            </w:pPr>
            <w:r>
              <w:rPr>
                <w:rFonts w:cs="Arial"/>
              </w:rPr>
              <w:t>Digestive disease (nonparasitic)</w:t>
            </w:r>
            <w:r>
              <w:t xml:space="preserve"> </w:t>
            </w:r>
            <w:r w:rsidRPr="00916A7B">
              <w:rPr>
                <w:rStyle w:val="QuestionIDText"/>
              </w:rPr>
              <w:t>a0000</w:t>
            </w:r>
            <w:r>
              <w:rPr>
                <w:rFonts w:cs="Arial"/>
              </w:rPr>
              <w:t xml:space="preserve"> </w:t>
            </w:r>
            <w:r w:rsidRPr="00811EE7">
              <w:rPr>
                <w:rFonts w:cs="Arial"/>
                <w:b/>
                <w:bCs/>
              </w:rPr>
              <w:t xml:space="preserve">[Skip row if </w:t>
            </w:r>
            <w:r w:rsidR="00B143E2">
              <w:rPr>
                <w:rFonts w:cs="Arial"/>
                <w:b/>
                <w:bCs/>
              </w:rPr>
              <w:t>17</w:t>
            </w:r>
            <w:r w:rsidR="001178F0">
              <w:rPr>
                <w:rFonts w:cs="Arial"/>
                <w:b/>
                <w:bCs/>
              </w:rPr>
              <w:t>8</w:t>
            </w:r>
            <w:r w:rsidR="00B143E2">
              <w:rPr>
                <w:rFonts w:cs="Arial"/>
                <w:b/>
                <w:bCs/>
              </w:rPr>
              <w:t>b</w:t>
            </w:r>
            <w:r w:rsidRPr="00811EE7">
              <w:rPr>
                <w:rFonts w:cs="Arial"/>
                <w:b/>
                <w:bCs/>
              </w:rPr>
              <w:t>= No]</w:t>
            </w:r>
          </w:p>
        </w:tc>
        <w:tc>
          <w:tcPr>
            <w:tcW w:w="6480" w:type="dxa"/>
            <w:vAlign w:val="center"/>
          </w:tcPr>
          <w:p w:rsidR="00C62990" w:rsidP="00BC58B0" w14:paraId="17FED9A7" w14:textId="77777777">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r>
              <w:rPr>
                <w:rStyle w:val="CheckBoxID"/>
                <w:vertAlign w:val="baseline"/>
              </w:rPr>
              <w:tab/>
            </w:r>
          </w:p>
        </w:tc>
      </w:tr>
      <w:tr w14:paraId="0D537951" w14:textId="77777777" w:rsidTr="00B143E2">
        <w:tblPrEx>
          <w:tblW w:w="9990" w:type="dxa"/>
          <w:tblInd w:w="-5" w:type="dxa"/>
          <w:tblLook w:val="04A0"/>
        </w:tblPrEx>
        <w:tc>
          <w:tcPr>
            <w:tcW w:w="3510" w:type="dxa"/>
          </w:tcPr>
          <w:p w:rsidR="00B143E2" w:rsidRPr="00B143E2" w:rsidP="00B143E2" w14:paraId="092998F2" w14:textId="781CCAB3">
            <w:pPr>
              <w:pStyle w:val="QuestionText"/>
              <w:tabs>
                <w:tab w:val="clear" w:pos="1440"/>
                <w:tab w:val="clear" w:pos="7200"/>
                <w:tab w:val="clear" w:pos="7560"/>
                <w:tab w:val="clear" w:pos="9360"/>
              </w:tabs>
              <w:ind w:left="0" w:firstLine="0"/>
              <w:rPr>
                <w:rFonts w:cs="Arial"/>
                <w:sz w:val="14"/>
                <w:szCs w:val="14"/>
              </w:rPr>
            </w:pPr>
            <w:r>
              <w:rPr>
                <w:rFonts w:cs="Arial"/>
              </w:rPr>
              <w:t>Abortion</w:t>
            </w:r>
            <w:r w:rsidRPr="00916A7B">
              <w:rPr>
                <w:rStyle w:val="QuestionIDText"/>
              </w:rPr>
              <w:t xml:space="preserve"> a0000</w:t>
            </w:r>
            <w:r w:rsidRPr="00811EE7">
              <w:rPr>
                <w:rFonts w:cs="Arial"/>
                <w:b/>
                <w:bCs/>
              </w:rPr>
              <w:t xml:space="preserve">[Skip row if </w:t>
            </w:r>
            <w:r>
              <w:rPr>
                <w:rFonts w:cs="Arial"/>
                <w:b/>
                <w:bCs/>
              </w:rPr>
              <w:t>17</w:t>
            </w:r>
            <w:r w:rsidR="001178F0">
              <w:rPr>
                <w:rFonts w:cs="Arial"/>
                <w:b/>
                <w:bCs/>
              </w:rPr>
              <w:t>8</w:t>
            </w:r>
            <w:r>
              <w:rPr>
                <w:rFonts w:cs="Arial"/>
                <w:b/>
                <w:bCs/>
              </w:rPr>
              <w:t>c</w:t>
            </w:r>
            <w:r w:rsidRPr="00811EE7">
              <w:rPr>
                <w:rFonts w:cs="Arial"/>
                <w:b/>
                <w:bCs/>
              </w:rPr>
              <w:t>= No]</w:t>
            </w:r>
          </w:p>
        </w:tc>
        <w:tc>
          <w:tcPr>
            <w:tcW w:w="6480" w:type="dxa"/>
            <w:vAlign w:val="center"/>
          </w:tcPr>
          <w:p w:rsidR="00B143E2" w:rsidRPr="00916A7B" w:rsidP="00B143E2" w14:paraId="1BDD214E" w14:textId="1514DCD1">
            <w:pPr>
              <w:pStyle w:val="QuestionText"/>
              <w:tabs>
                <w:tab w:val="clear" w:pos="1440"/>
                <w:tab w:val="clear" w:pos="7200"/>
                <w:tab w:val="clear" w:pos="7560"/>
                <w:tab w:val="clear" w:pos="9360"/>
              </w:tabs>
              <w:ind w:left="0" w:firstLine="0"/>
              <w:rPr>
                <w:rStyle w:val="CheckBox"/>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p>
        </w:tc>
      </w:tr>
      <w:tr w14:paraId="53A75F49" w14:textId="77777777" w:rsidTr="00B143E2">
        <w:tblPrEx>
          <w:tblW w:w="9990" w:type="dxa"/>
          <w:tblInd w:w="-5" w:type="dxa"/>
          <w:tblLook w:val="04A0"/>
        </w:tblPrEx>
        <w:tc>
          <w:tcPr>
            <w:tcW w:w="3510" w:type="dxa"/>
          </w:tcPr>
          <w:p w:rsidR="00B143E2" w:rsidP="00B143E2" w14:paraId="7A1CDD28" w14:textId="116D8ED5">
            <w:pPr>
              <w:pStyle w:val="QuestionText"/>
              <w:tabs>
                <w:tab w:val="clear" w:pos="1440"/>
                <w:tab w:val="clear" w:pos="7200"/>
                <w:tab w:val="clear" w:pos="7560"/>
                <w:tab w:val="clear" w:pos="9360"/>
              </w:tabs>
              <w:ind w:left="0" w:firstLine="0"/>
              <w:rPr>
                <w:rFonts w:cs="Arial"/>
              </w:rPr>
            </w:pPr>
            <w:r>
              <w:rPr>
                <w:rFonts w:cs="Arial"/>
              </w:rPr>
              <w:t>Other</w:t>
            </w:r>
            <w:r w:rsidRPr="00916A7B">
              <w:rPr>
                <w:rStyle w:val="QuestionIDText"/>
              </w:rPr>
              <w:t xml:space="preserve"> a0000</w:t>
            </w:r>
            <w:r>
              <w:rPr>
                <w:rStyle w:val="QuestionIDText"/>
              </w:rPr>
              <w:t xml:space="preserve"> </w:t>
            </w:r>
            <w:r>
              <w:rPr>
                <w:rFonts w:cs="Arial"/>
              </w:rPr>
              <w:t xml:space="preserve"> </w:t>
            </w:r>
            <w:r w:rsidRPr="00811EE7">
              <w:rPr>
                <w:rFonts w:cs="Arial"/>
                <w:b/>
                <w:bCs/>
              </w:rPr>
              <w:t>[Skip row if 17</w:t>
            </w:r>
            <w:r w:rsidR="001178F0">
              <w:rPr>
                <w:rFonts w:cs="Arial"/>
                <w:b/>
                <w:bCs/>
              </w:rPr>
              <w:t>8</w:t>
            </w:r>
            <w:r>
              <w:rPr>
                <w:rFonts w:cs="Arial"/>
                <w:b/>
                <w:bCs/>
              </w:rPr>
              <w:t>d=</w:t>
            </w:r>
            <w:r w:rsidRPr="00811EE7">
              <w:rPr>
                <w:rFonts w:cs="Arial"/>
                <w:b/>
                <w:bCs/>
              </w:rPr>
              <w:t>No]</w:t>
            </w:r>
          </w:p>
        </w:tc>
        <w:tc>
          <w:tcPr>
            <w:tcW w:w="6480" w:type="dxa"/>
            <w:vAlign w:val="center"/>
          </w:tcPr>
          <w:p w:rsidR="00B143E2" w:rsidP="00B143E2" w14:paraId="405D3AD9" w14:textId="77777777">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Sulfonamides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(specify:____________)</w:t>
            </w:r>
          </w:p>
        </w:tc>
      </w:tr>
    </w:tbl>
    <w:p w:rsidR="00B143E2" w:rsidP="00C62990" w14:paraId="5BEE56A8" w14:textId="77777777">
      <w:pPr>
        <w:pStyle w:val="QuestionText"/>
        <w:rPr>
          <w:rFonts w:cs="Arial"/>
        </w:rPr>
      </w:pPr>
    </w:p>
    <w:p w:rsidR="00C62990" w:rsidRPr="00735285" w:rsidP="00C62990" w14:paraId="56FF6629" w14:textId="3FEFE856">
      <w:pPr>
        <w:pStyle w:val="QuestionText"/>
        <w:rPr>
          <w:rFonts w:cs="Arial"/>
        </w:rPr>
      </w:pPr>
      <w:r w:rsidRPr="00916A7B">
        <w:rPr>
          <w:rFonts w:cs="Arial"/>
        </w:rPr>
        <w:t>1</w:t>
      </w:r>
      <w:r w:rsidR="001178F0">
        <w:rPr>
          <w:rFonts w:cs="Arial"/>
        </w:rPr>
        <w:t>80</w:t>
      </w:r>
      <w:r w:rsidRPr="00916A7B">
        <w:rPr>
          <w:rFonts w:cs="Arial"/>
        </w:rPr>
        <w:t>.</w:t>
      </w:r>
      <w:r>
        <w:rPr>
          <w:rFonts w:cs="Arial"/>
        </w:rPr>
        <w:t xml:space="preserve"> For </w:t>
      </w:r>
      <w:r w:rsidR="00B143E2">
        <w:rPr>
          <w:rFonts w:cs="Arial"/>
          <w:b/>
          <w:bCs/>
          <w:u w:val="single"/>
        </w:rPr>
        <w:t>adults</w:t>
      </w:r>
      <w:r>
        <w:rPr>
          <w:rFonts w:cs="Arial"/>
        </w:rPr>
        <w:t xml:space="preserve"> given antibiotics in  </w:t>
      </w:r>
      <w:r>
        <w:rPr>
          <w:rFonts w:cs="Arial"/>
          <w:b/>
          <w:bCs/>
          <w:u w:val="single"/>
        </w:rPr>
        <w:t>drinking water</w:t>
      </w:r>
      <w:r>
        <w:rPr>
          <w:rFonts w:cs="Arial"/>
        </w:rPr>
        <w:t xml:space="preserve">, during 2023, for each disease, what was the: </w:t>
      </w:r>
    </w:p>
    <w:tbl>
      <w:tblPr>
        <w:tblStyle w:val="TableGrid"/>
        <w:tblW w:w="9990" w:type="dxa"/>
        <w:tblInd w:w="-5" w:type="dxa"/>
        <w:tblLook w:val="04A0"/>
      </w:tblPr>
      <w:tblGrid>
        <w:gridCol w:w="3150"/>
        <w:gridCol w:w="2700"/>
        <w:gridCol w:w="1890"/>
        <w:gridCol w:w="2250"/>
      </w:tblGrid>
      <w:tr w14:paraId="7146A535" w14:textId="77777777" w:rsidTr="00BC58B0">
        <w:tblPrEx>
          <w:tblW w:w="9990" w:type="dxa"/>
          <w:tblInd w:w="-5" w:type="dxa"/>
          <w:tblLook w:val="04A0"/>
        </w:tblPrEx>
        <w:trPr>
          <w:trHeight w:val="926"/>
        </w:trPr>
        <w:tc>
          <w:tcPr>
            <w:tcW w:w="3150" w:type="dxa"/>
            <w:vAlign w:val="bottom"/>
          </w:tcPr>
          <w:p w:rsidR="00C62990" w:rsidRPr="00936A07" w:rsidP="00BC58B0" w14:paraId="1EFF094A"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2700" w:type="dxa"/>
            <w:vAlign w:val="bottom"/>
          </w:tcPr>
          <w:p w:rsidR="00C62990" w:rsidRPr="00675CD8" w:rsidP="00BC58B0" w14:paraId="39141FEB"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times lambs were treated?</w:t>
            </w:r>
          </w:p>
        </w:tc>
        <w:tc>
          <w:tcPr>
            <w:tcW w:w="1890" w:type="dxa"/>
            <w:vAlign w:val="bottom"/>
          </w:tcPr>
          <w:p w:rsidR="00C62990" w:rsidRPr="00675CD8" w:rsidP="00BC58B0" w14:paraId="54195183"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lambs treated?</w:t>
            </w:r>
          </w:p>
        </w:tc>
        <w:tc>
          <w:tcPr>
            <w:tcW w:w="2250" w:type="dxa"/>
            <w:vAlign w:val="bottom"/>
          </w:tcPr>
          <w:p w:rsidR="00C62990" w:rsidRPr="00675CD8" w:rsidP="00BC58B0" w14:paraId="6A58F1F1"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days per treatment?</w:t>
            </w:r>
          </w:p>
        </w:tc>
      </w:tr>
      <w:tr w14:paraId="14BBF9AB" w14:textId="77777777" w:rsidTr="00BC58B0">
        <w:tblPrEx>
          <w:tblW w:w="9990" w:type="dxa"/>
          <w:tblInd w:w="-5" w:type="dxa"/>
          <w:tblLook w:val="04A0"/>
        </w:tblPrEx>
        <w:trPr>
          <w:trHeight w:val="671"/>
        </w:trPr>
        <w:tc>
          <w:tcPr>
            <w:tcW w:w="3150" w:type="dxa"/>
          </w:tcPr>
          <w:p w:rsidR="00C62990" w:rsidP="00BC58B0" w14:paraId="3E3CC95B" w14:textId="77777777">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w:t>
            </w:r>
            <w:r>
              <w:rPr>
                <w:rFonts w:cs="Arial"/>
              </w:rPr>
              <w:t xml:space="preserve"> </w:t>
            </w:r>
          </w:p>
          <w:p w:rsidR="00C62990" w:rsidP="00BC58B0" w14:paraId="3D057F80" w14:textId="0956CAC1">
            <w:pPr>
              <w:pStyle w:val="QuestionText"/>
              <w:tabs>
                <w:tab w:val="clear" w:pos="1440"/>
                <w:tab w:val="clear" w:pos="7200"/>
                <w:tab w:val="clear" w:pos="7560"/>
                <w:tab w:val="clear" w:pos="9360"/>
              </w:tabs>
              <w:ind w:left="0" w:firstLine="0"/>
              <w:rPr>
                <w:rFonts w:cs="Arial"/>
              </w:rPr>
            </w:pPr>
            <w:r>
              <w:rPr>
                <w:rFonts w:cs="Arial"/>
              </w:rP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w:t>
            </w:r>
            <w:r w:rsidR="00B143E2">
              <w:rPr>
                <w:rFonts w:cs="Arial"/>
                <w:b/>
                <w:bCs/>
              </w:rPr>
              <w:t>1</w:t>
            </w:r>
            <w:r w:rsidR="00B143E2">
              <w:rPr>
                <w:b/>
                <w:bCs/>
              </w:rPr>
              <w:t>7</w:t>
            </w:r>
            <w:r w:rsidR="001178F0">
              <w:rPr>
                <w:b/>
                <w:bCs/>
              </w:rPr>
              <w:t>8</w:t>
            </w:r>
            <w:r w:rsidR="00E02CAC">
              <w:rPr>
                <w:b/>
                <w:bCs/>
              </w:rPr>
              <w:t>a</w:t>
            </w:r>
            <w:r w:rsidRPr="006B5C3A">
              <w:rPr>
                <w:rFonts w:cs="Arial"/>
                <w:b/>
                <w:bCs/>
              </w:rPr>
              <w:t>= No]</w:t>
            </w:r>
          </w:p>
        </w:tc>
        <w:tc>
          <w:tcPr>
            <w:tcW w:w="2700" w:type="dxa"/>
            <w:vAlign w:val="bottom"/>
          </w:tcPr>
          <w:p w:rsidR="00C62990" w:rsidRPr="00916A7B" w:rsidP="00BC58B0" w14:paraId="16F92A5E"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C62990" w:rsidRPr="00916A7B" w:rsidP="00BC58B0" w14:paraId="6FDB1BF5"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C62990" w:rsidRPr="00916A7B" w:rsidP="00BC58B0" w14:paraId="43CC6E9B"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425AA3EC" w14:textId="77777777" w:rsidTr="00BC58B0">
        <w:tblPrEx>
          <w:tblW w:w="9990" w:type="dxa"/>
          <w:tblInd w:w="-5" w:type="dxa"/>
          <w:tblLook w:val="04A0"/>
        </w:tblPrEx>
        <w:trPr>
          <w:trHeight w:val="336"/>
        </w:trPr>
        <w:tc>
          <w:tcPr>
            <w:tcW w:w="3150" w:type="dxa"/>
          </w:tcPr>
          <w:p w:rsidR="00C62990" w:rsidP="00BC58B0" w14:paraId="0A65C1EF" w14:textId="77777777">
            <w:pPr>
              <w:pStyle w:val="QuestionText"/>
              <w:tabs>
                <w:tab w:val="clear" w:pos="1440"/>
                <w:tab w:val="clear" w:pos="7200"/>
                <w:tab w:val="clear" w:pos="7560"/>
                <w:tab w:val="clear" w:pos="9360"/>
              </w:tabs>
              <w:ind w:left="0" w:firstLine="0"/>
              <w:rPr>
                <w:rFonts w:cs="Arial"/>
              </w:rPr>
            </w:pPr>
            <w:r>
              <w:rPr>
                <w:rFonts w:cs="Arial"/>
              </w:rPr>
              <w:t>Digestive disease (nonparasitic)</w:t>
            </w:r>
          </w:p>
          <w:p w:rsidR="00C62990" w:rsidRPr="00406A83" w:rsidP="00BC58B0" w14:paraId="7CCD92C3" w14:textId="3953EA68">
            <w:pPr>
              <w:pStyle w:val="QuestionText"/>
              <w:tabs>
                <w:tab w:val="clear" w:pos="1440"/>
                <w:tab w:val="clear" w:pos="7200"/>
                <w:tab w:val="clear" w:pos="7560"/>
                <w:tab w:val="clear" w:pos="9360"/>
              </w:tabs>
              <w:ind w:left="0" w:firstLine="0"/>
            </w:pPr>
            <w:r>
              <w:t xml:space="preserve"> </w:t>
            </w:r>
            <w:r w:rsidRPr="00811EE7">
              <w:rPr>
                <w:rFonts w:cs="Arial"/>
                <w:b/>
                <w:bCs/>
              </w:rPr>
              <w:t xml:space="preserve">[Skip row if </w:t>
            </w:r>
            <w:r w:rsidR="00B143E2">
              <w:rPr>
                <w:rFonts w:cs="Arial"/>
                <w:b/>
                <w:bCs/>
              </w:rPr>
              <w:t>17</w:t>
            </w:r>
            <w:r w:rsidR="001178F0">
              <w:rPr>
                <w:rFonts w:cs="Arial"/>
                <w:b/>
                <w:bCs/>
              </w:rPr>
              <w:t>8</w:t>
            </w:r>
            <w:r w:rsidRPr="00811EE7">
              <w:rPr>
                <w:rFonts w:cs="Arial"/>
                <w:b/>
                <w:bCs/>
              </w:rPr>
              <w:t>b = No]</w:t>
            </w:r>
          </w:p>
        </w:tc>
        <w:tc>
          <w:tcPr>
            <w:tcW w:w="2700" w:type="dxa"/>
            <w:vAlign w:val="bottom"/>
          </w:tcPr>
          <w:p w:rsidR="00C62990" w:rsidRPr="00916A7B" w:rsidP="00BC58B0" w14:paraId="758431BB"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C62990" w:rsidRPr="00916A7B" w:rsidP="00BC58B0" w14:paraId="6B74CC8A"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C62990" w:rsidRPr="00916A7B" w:rsidP="00BC58B0" w14:paraId="7AD7C2D7"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2DF80BDE" w14:textId="77777777" w:rsidTr="00BC58B0">
        <w:tblPrEx>
          <w:tblW w:w="9990" w:type="dxa"/>
          <w:tblInd w:w="-5" w:type="dxa"/>
          <w:tblLook w:val="04A0"/>
        </w:tblPrEx>
        <w:trPr>
          <w:trHeight w:val="336"/>
        </w:trPr>
        <w:tc>
          <w:tcPr>
            <w:tcW w:w="3150" w:type="dxa"/>
          </w:tcPr>
          <w:p w:rsidR="00907947" w:rsidP="00907947" w14:paraId="74A353FD" w14:textId="6537F662">
            <w:pPr>
              <w:pStyle w:val="QuestionText"/>
              <w:tabs>
                <w:tab w:val="clear" w:pos="1440"/>
                <w:tab w:val="clear" w:pos="7200"/>
                <w:tab w:val="clear" w:pos="7560"/>
                <w:tab w:val="clear" w:pos="9360"/>
              </w:tabs>
              <w:ind w:left="0" w:firstLine="0"/>
              <w:rPr>
                <w:rStyle w:val="QuestionIDText"/>
              </w:rPr>
            </w:pPr>
            <w:r>
              <w:rPr>
                <w:rFonts w:cs="Arial"/>
              </w:rPr>
              <w:t>Abortion</w:t>
            </w:r>
            <w:r w:rsidRPr="00916A7B">
              <w:rPr>
                <w:rStyle w:val="QuestionIDText"/>
              </w:rPr>
              <w:t xml:space="preserve"> </w:t>
            </w:r>
          </w:p>
          <w:p w:rsidR="00907947" w:rsidP="00907947" w14:paraId="51A3C217" w14:textId="3A37D58B">
            <w:pPr>
              <w:pStyle w:val="QuestionText"/>
              <w:tabs>
                <w:tab w:val="clear" w:pos="1440"/>
                <w:tab w:val="clear" w:pos="7200"/>
                <w:tab w:val="clear" w:pos="7560"/>
                <w:tab w:val="clear" w:pos="9360"/>
              </w:tabs>
              <w:ind w:left="0" w:firstLine="0"/>
              <w:rPr>
                <w:rFonts w:cs="Arial"/>
              </w:rPr>
            </w:pPr>
            <w:r w:rsidRPr="00811EE7">
              <w:rPr>
                <w:rFonts w:cs="Arial"/>
                <w:b/>
                <w:bCs/>
              </w:rPr>
              <w:t xml:space="preserve">[Skip row if </w:t>
            </w:r>
            <w:r>
              <w:rPr>
                <w:rFonts w:cs="Arial"/>
                <w:b/>
                <w:bCs/>
              </w:rPr>
              <w:t>17</w:t>
            </w:r>
            <w:r w:rsidR="001178F0">
              <w:rPr>
                <w:rFonts w:cs="Arial"/>
                <w:b/>
                <w:bCs/>
              </w:rPr>
              <w:t>8</w:t>
            </w:r>
            <w:r>
              <w:rPr>
                <w:rFonts w:cs="Arial"/>
                <w:b/>
                <w:bCs/>
              </w:rPr>
              <w:t>c</w:t>
            </w:r>
            <w:r w:rsidRPr="00811EE7">
              <w:rPr>
                <w:rFonts w:cs="Arial"/>
                <w:b/>
                <w:bCs/>
              </w:rPr>
              <w:t>= No]</w:t>
            </w:r>
          </w:p>
        </w:tc>
        <w:tc>
          <w:tcPr>
            <w:tcW w:w="2700" w:type="dxa"/>
            <w:vAlign w:val="bottom"/>
          </w:tcPr>
          <w:p w:rsidR="00907947" w:rsidP="00907947" w14:paraId="1259DE53" w14:textId="06A36C7F">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907947" w:rsidP="00907947" w14:paraId="1CB2D432" w14:textId="4686003B">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907947" w:rsidP="00907947" w14:paraId="138344EE" w14:textId="1DC3A4D6">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676FC736" w14:textId="77777777" w:rsidTr="00BC58B0">
        <w:tblPrEx>
          <w:tblW w:w="9990" w:type="dxa"/>
          <w:tblInd w:w="-5" w:type="dxa"/>
          <w:tblLook w:val="04A0"/>
        </w:tblPrEx>
        <w:trPr>
          <w:trHeight w:val="402"/>
        </w:trPr>
        <w:tc>
          <w:tcPr>
            <w:tcW w:w="3150" w:type="dxa"/>
          </w:tcPr>
          <w:p w:rsidR="00907947" w:rsidP="00907947" w14:paraId="2A4F6B47" w14:textId="77777777">
            <w:pPr>
              <w:pStyle w:val="QuestionText"/>
              <w:tabs>
                <w:tab w:val="clear" w:pos="1440"/>
                <w:tab w:val="clear" w:pos="7200"/>
                <w:tab w:val="clear" w:pos="7560"/>
                <w:tab w:val="clear" w:pos="9360"/>
              </w:tabs>
              <w:ind w:left="0" w:firstLine="0"/>
              <w:rPr>
                <w:rStyle w:val="QuestionIDText"/>
              </w:rPr>
            </w:pPr>
            <w:r>
              <w:rPr>
                <w:rFonts w:cs="Arial"/>
              </w:rPr>
              <w:t>Other</w:t>
            </w:r>
            <w:r>
              <w:rPr>
                <w:rStyle w:val="QuestionIDText"/>
              </w:rPr>
              <w:t xml:space="preserve"> </w:t>
            </w:r>
          </w:p>
          <w:p w:rsidR="00907947" w:rsidP="00907947" w14:paraId="43D354C4" w14:textId="54E467CD">
            <w:pPr>
              <w:pStyle w:val="QuestionText"/>
              <w:tabs>
                <w:tab w:val="clear" w:pos="1440"/>
                <w:tab w:val="clear" w:pos="7200"/>
                <w:tab w:val="clear" w:pos="7560"/>
                <w:tab w:val="clear" w:pos="9360"/>
              </w:tabs>
              <w:ind w:left="0" w:firstLine="0"/>
              <w:rPr>
                <w:rFonts w:cs="Arial"/>
              </w:rPr>
            </w:pPr>
            <w:r>
              <w:rPr>
                <w:rFonts w:cs="Arial"/>
              </w:rPr>
              <w:t xml:space="preserve"> </w:t>
            </w:r>
            <w:r w:rsidRPr="00811EE7">
              <w:rPr>
                <w:rFonts w:cs="Arial"/>
                <w:b/>
                <w:bCs/>
              </w:rPr>
              <w:t xml:space="preserve">[Skip row if </w:t>
            </w:r>
            <w:r>
              <w:rPr>
                <w:rFonts w:cs="Arial"/>
                <w:b/>
                <w:bCs/>
              </w:rPr>
              <w:t>17</w:t>
            </w:r>
            <w:r w:rsidR="001178F0">
              <w:rPr>
                <w:rFonts w:cs="Arial"/>
                <w:b/>
                <w:bCs/>
              </w:rPr>
              <w:t>8</w:t>
            </w:r>
            <w:r w:rsidR="00D03CD9">
              <w:rPr>
                <w:rFonts w:cs="Arial"/>
                <w:b/>
                <w:bCs/>
              </w:rPr>
              <w:t>d</w:t>
            </w:r>
            <w:r w:rsidRPr="00811EE7">
              <w:rPr>
                <w:rFonts w:cs="Arial"/>
                <w:b/>
                <w:bCs/>
              </w:rPr>
              <w:t>=No]</w:t>
            </w:r>
          </w:p>
        </w:tc>
        <w:tc>
          <w:tcPr>
            <w:tcW w:w="2700" w:type="dxa"/>
            <w:vAlign w:val="bottom"/>
          </w:tcPr>
          <w:p w:rsidR="00907947" w:rsidRPr="00916A7B" w:rsidP="00907947" w14:paraId="1D67B21B"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907947" w:rsidRPr="00916A7B" w:rsidP="00907947" w14:paraId="2E28738D"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907947" w:rsidRPr="00916A7B" w:rsidP="00907947" w14:paraId="60E5B579"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bl>
    <w:p w:rsidR="00C62990" w:rsidRPr="00B06AB9" w:rsidP="00C62990" w14:paraId="463A3DCE" w14:textId="77777777">
      <w:pPr>
        <w:pStyle w:val="QuestionText"/>
        <w:rPr>
          <w:rFonts w:cs="Arial"/>
          <w:sz w:val="10"/>
          <w:szCs w:val="14"/>
        </w:rPr>
      </w:pPr>
    </w:p>
    <w:p w:rsidR="00C62990" w:rsidP="00C62990" w14:paraId="4361E3D9" w14:textId="75EB4567">
      <w:pPr>
        <w:pStyle w:val="QuestionText"/>
        <w:tabs>
          <w:tab w:val="left" w:pos="7200"/>
          <w:tab w:val="right" w:pos="9360"/>
        </w:tabs>
        <w:spacing w:after="120" w:line="240" w:lineRule="auto"/>
        <w:ind w:left="0" w:firstLine="0"/>
        <w:rPr>
          <w:rStyle w:val="GoToText"/>
        </w:rPr>
      </w:pPr>
      <w:r w:rsidRPr="00916A7B">
        <w:rPr>
          <w:rStyle w:val="GoToText"/>
        </w:rPr>
        <w:t>[If Question 1</w:t>
      </w:r>
      <w:r w:rsidR="001178F0">
        <w:rPr>
          <w:rStyle w:val="GoToText"/>
        </w:rPr>
        <w:t>71</w:t>
      </w:r>
      <w:r w:rsidR="00907947">
        <w:rPr>
          <w:rStyle w:val="GoToText"/>
        </w:rPr>
        <w:t>b</w:t>
      </w:r>
      <w:r>
        <w:rPr>
          <w:rStyle w:val="GoToText"/>
        </w:rPr>
        <w:t xml:space="preserve"> feed</w:t>
      </w:r>
      <w:r w:rsidRPr="00916A7B">
        <w:rPr>
          <w:rStyle w:val="GoToText"/>
        </w:rPr>
        <w:t xml:space="preserve"> = No</w:t>
      </w:r>
      <w:r w:rsidR="00907947">
        <w:rPr>
          <w:rStyle w:val="GoToText"/>
        </w:rPr>
        <w:t xml:space="preserve"> (no antibiotics to adults in feed)</w:t>
      </w:r>
      <w:r w:rsidRPr="00916A7B">
        <w:rPr>
          <w:rStyle w:val="GoToText"/>
        </w:rPr>
        <w:t xml:space="preserve">, SKIP to </w:t>
      </w:r>
      <w:r w:rsidR="00907947">
        <w:rPr>
          <w:rStyle w:val="GoToText"/>
        </w:rPr>
        <w:t>Section K</w:t>
      </w:r>
      <w:r w:rsidRPr="00916A7B">
        <w:rPr>
          <w:rStyle w:val="GoToText"/>
        </w:rPr>
        <w:t>.]</w:t>
      </w:r>
    </w:p>
    <w:p w:rsidR="00C62990" w:rsidRPr="002961A3" w:rsidP="00C62990" w14:paraId="1D6ED7C5" w14:textId="77777777">
      <w:pPr>
        <w:pStyle w:val="QuestionText"/>
        <w:tabs>
          <w:tab w:val="left" w:pos="7200"/>
          <w:tab w:val="right" w:pos="9360"/>
        </w:tabs>
        <w:spacing w:after="120" w:line="240" w:lineRule="auto"/>
        <w:ind w:left="0" w:firstLine="0"/>
        <w:rPr>
          <w:rStyle w:val="GoToText"/>
          <w:b w:val="0"/>
          <w:color w:val="000000" w:themeColor="text1"/>
          <w:sz w:val="2"/>
          <w:szCs w:val="2"/>
        </w:rPr>
      </w:pPr>
    </w:p>
    <w:p w:rsidR="00C62990" w:rsidP="00C62990" w14:paraId="40587589" w14:textId="2BE203DD">
      <w:pPr>
        <w:pStyle w:val="QuestionText"/>
        <w:rPr>
          <w:rFonts w:cs="Arial"/>
        </w:rPr>
      </w:pPr>
      <w:r>
        <w:rPr>
          <w:rFonts w:cs="Arial"/>
        </w:rPr>
        <w:t>1</w:t>
      </w:r>
      <w:r w:rsidR="001178F0">
        <w:rPr>
          <w:rFonts w:cs="Arial"/>
        </w:rPr>
        <w:t>81</w:t>
      </w:r>
      <w:r w:rsidRPr="00916A7B">
        <w:rPr>
          <w:rFonts w:cs="Arial"/>
        </w:rPr>
        <w:t>.</w:t>
      </w:r>
      <w:r>
        <w:rPr>
          <w:rFonts w:cs="Arial"/>
        </w:rPr>
        <w:t xml:space="preserve"> For </w:t>
      </w:r>
      <w:r w:rsidR="00907947">
        <w:rPr>
          <w:rFonts w:cs="Arial"/>
          <w:b/>
          <w:bCs/>
          <w:u w:val="single"/>
        </w:rPr>
        <w:t>adults</w:t>
      </w:r>
      <w:r>
        <w:rPr>
          <w:rFonts w:cs="Arial"/>
        </w:rPr>
        <w:t xml:space="preserve"> given antibiotics in  </w:t>
      </w:r>
      <w:r>
        <w:rPr>
          <w:rFonts w:cs="Arial"/>
          <w:b/>
          <w:bCs/>
          <w:u w:val="single"/>
        </w:rPr>
        <w:t>feed</w:t>
      </w:r>
      <w:r>
        <w:rPr>
          <w:rFonts w:cs="Arial"/>
        </w:rPr>
        <w:t>, mark the reason(s) for administration.</w:t>
      </w:r>
    </w:p>
    <w:p w:rsidR="00C62990" w:rsidP="00C62990" w14:paraId="1CA1E1DD" w14:textId="77777777">
      <w:pPr>
        <w:pStyle w:val="QuestionText"/>
        <w:rPr>
          <w:rFonts w:cs="Arial"/>
        </w:rPr>
      </w:pPr>
      <w:r>
        <w:rPr>
          <w:rFonts w:cs="Arial"/>
        </w:rPr>
        <w:tab/>
        <w:t xml:space="preserve">a. </w:t>
      </w:r>
      <w:r>
        <w:rPr>
          <w:rFonts w:cs="Arial"/>
        </w:rPr>
        <w:t>Respiratory disease</w:t>
      </w:r>
      <w:r w:rsidRPr="00E24ECD">
        <w:rPr>
          <w:rStyle w:val="QuestionIDText"/>
        </w:rPr>
        <w:t xml:space="preserve"> </w:t>
      </w:r>
      <w:r w:rsidRPr="00916A7B">
        <w:rPr>
          <w:rStyle w:val="QuestionIDText"/>
        </w:rPr>
        <w:t>a0000</w:t>
      </w:r>
      <w:r>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C62990" w:rsidP="00C62990" w14:paraId="09628DA4" w14:textId="77777777">
      <w:pPr>
        <w:pStyle w:val="QuestionText"/>
        <w:rPr>
          <w:rFonts w:cs="Arial"/>
        </w:rPr>
      </w:pPr>
      <w:r>
        <w:rPr>
          <w:rFonts w:cs="Arial"/>
        </w:rPr>
        <w:tab/>
        <w:t>b. Digestive disease (</w:t>
      </w:r>
      <w:r w:rsidRPr="00E24ECD">
        <w:rPr>
          <w:rFonts w:cs="Arial"/>
          <w:b/>
          <w:bCs/>
        </w:rPr>
        <w:t>nonparasitic</w:t>
      </w:r>
      <w:r>
        <w:rPr>
          <w:rFonts w:cs="Arial"/>
        </w:rPr>
        <w:t>)</w:t>
      </w:r>
      <w:r w:rsidRPr="00E24ECD">
        <w:rPr>
          <w:rStyle w:val="QuestionIDText"/>
        </w:rPr>
        <w:t xml:space="preserve"> </w:t>
      </w:r>
      <w:r w:rsidRPr="00916A7B">
        <w:rPr>
          <w:rStyle w:val="QuestionIDText"/>
        </w:rPr>
        <w:t>a0000</w:t>
      </w:r>
      <w:r w:rsidRPr="00E24ECD">
        <w:rPr>
          <w:rStyle w:val="CheckBox"/>
        </w:rPr>
        <w:t xml:space="preserve"> </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C62990" w:rsidP="00C62990" w14:paraId="24E08274" w14:textId="72468655">
      <w:pPr>
        <w:pStyle w:val="QuestionText"/>
        <w:rPr>
          <w:rFonts w:cs="Arial"/>
        </w:rPr>
      </w:pPr>
      <w:r>
        <w:rPr>
          <w:rFonts w:cs="Arial"/>
        </w:rPr>
        <w:tab/>
        <w:t xml:space="preserve">c. </w:t>
      </w:r>
      <w:r w:rsidR="00907947">
        <w:rPr>
          <w:rFonts w:cs="Arial"/>
        </w:rPr>
        <w:t>Abortion</w:t>
      </w:r>
      <w:r w:rsidRPr="00E24ECD">
        <w:rPr>
          <w:rStyle w:val="CheckBox"/>
        </w:rPr>
        <w:t xml:space="preserve"> </w:t>
      </w:r>
      <w:r w:rsidRPr="00916A7B">
        <w:rPr>
          <w:rStyle w:val="QuestionIDText"/>
        </w:rPr>
        <w:t>a0000</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907947" w:rsidP="00907947" w14:paraId="188ECA38" w14:textId="555ACD11">
      <w:pPr>
        <w:pStyle w:val="QuestionText"/>
        <w:rPr>
          <w:rFonts w:cs="Arial"/>
        </w:rPr>
      </w:pPr>
      <w:r>
        <w:rPr>
          <w:rFonts w:cs="Arial"/>
        </w:rPr>
        <w:tab/>
        <w:t>d. Other (specify:________________)</w:t>
      </w:r>
      <w:r w:rsidRPr="00E24ECD">
        <w:rPr>
          <w:rStyle w:val="CheckBox"/>
        </w:rPr>
        <w:t xml:space="preserve"> </w:t>
      </w:r>
      <w:r w:rsidRPr="00916A7B">
        <w:rPr>
          <w:rStyle w:val="QuestionIDText"/>
        </w:rPr>
        <w:t>a0000</w:t>
      </w:r>
      <w:r>
        <w:rPr>
          <w:rStyle w:val="CheckBox"/>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Pr>
          <w:rFonts w:cs="Arial"/>
        </w:rPr>
        <w:t xml:space="preserve"> </w:t>
      </w:r>
      <w:r w:rsidRPr="00916A7B">
        <w:rPr>
          <w:rFonts w:cs="Arial"/>
        </w:rPr>
        <w:t>No</w:t>
      </w:r>
    </w:p>
    <w:p w:rsidR="00907947" w:rsidP="00C62990" w14:paraId="36A5FAAF" w14:textId="77777777">
      <w:pPr>
        <w:pStyle w:val="QuestionText"/>
        <w:rPr>
          <w:rFonts w:cs="Arial"/>
        </w:rPr>
      </w:pPr>
    </w:p>
    <w:p w:rsidR="00C62990" w:rsidRPr="004C5E72" w:rsidP="00C62990" w14:paraId="53F9669E" w14:textId="77777777">
      <w:pPr>
        <w:pStyle w:val="QuestionText"/>
        <w:rPr>
          <w:rFonts w:cs="Arial"/>
          <w:sz w:val="6"/>
          <w:szCs w:val="10"/>
        </w:rPr>
      </w:pPr>
    </w:p>
    <w:p w:rsidR="00C62990" w:rsidRPr="00735285" w:rsidP="00C62990" w14:paraId="21E2AA5F" w14:textId="55A73888">
      <w:pPr>
        <w:pStyle w:val="QuestionText"/>
        <w:tabs>
          <w:tab w:val="clear" w:pos="1440"/>
          <w:tab w:val="clear" w:pos="7200"/>
          <w:tab w:val="clear" w:pos="7560"/>
          <w:tab w:val="clear" w:pos="9360"/>
        </w:tabs>
        <w:rPr>
          <w:rFonts w:cs="Arial"/>
        </w:rPr>
      </w:pPr>
      <w:r>
        <w:rPr>
          <w:rFonts w:cs="Arial"/>
        </w:rPr>
        <w:t>1</w:t>
      </w:r>
      <w:r w:rsidR="001178F0">
        <w:rPr>
          <w:rFonts w:cs="Arial"/>
        </w:rPr>
        <w:t>82</w:t>
      </w:r>
      <w:r>
        <w:rPr>
          <w:rFonts w:cs="Arial"/>
        </w:rPr>
        <w:t xml:space="preserve">. For </w:t>
      </w:r>
      <w:r w:rsidR="00907947">
        <w:rPr>
          <w:rFonts w:cs="Arial"/>
          <w:b/>
          <w:bCs/>
          <w:u w:val="single"/>
        </w:rPr>
        <w:t>adults</w:t>
      </w:r>
      <w:r>
        <w:rPr>
          <w:rFonts w:cs="Arial"/>
          <w:b/>
          <w:bCs/>
          <w:u w:val="single"/>
        </w:rPr>
        <w:t xml:space="preserve"> </w:t>
      </w:r>
      <w:r>
        <w:rPr>
          <w:rFonts w:cs="Arial"/>
        </w:rPr>
        <w:t xml:space="preserve">treated with antibiotics in </w:t>
      </w:r>
      <w:r>
        <w:rPr>
          <w:rFonts w:cs="Arial"/>
          <w:b/>
          <w:bCs/>
          <w:u w:val="single"/>
        </w:rPr>
        <w:t>feed,</w:t>
      </w:r>
      <w:r>
        <w:rPr>
          <w:rFonts w:cs="Arial"/>
        </w:rPr>
        <w:t xml:space="preserve"> which antibiotic was primarily used to treat the listed diseases? </w:t>
      </w:r>
    </w:p>
    <w:tbl>
      <w:tblPr>
        <w:tblStyle w:val="TableGrid"/>
        <w:tblW w:w="9990" w:type="dxa"/>
        <w:tblInd w:w="-5" w:type="dxa"/>
        <w:tblLook w:val="04A0"/>
      </w:tblPr>
      <w:tblGrid>
        <w:gridCol w:w="3330"/>
        <w:gridCol w:w="6660"/>
      </w:tblGrid>
      <w:tr w14:paraId="038926FA" w14:textId="77777777" w:rsidTr="001E6754">
        <w:tblPrEx>
          <w:tblW w:w="9990" w:type="dxa"/>
          <w:tblInd w:w="-5" w:type="dxa"/>
          <w:tblLook w:val="04A0"/>
        </w:tblPrEx>
        <w:tc>
          <w:tcPr>
            <w:tcW w:w="3330" w:type="dxa"/>
            <w:vAlign w:val="bottom"/>
          </w:tcPr>
          <w:p w:rsidR="00C62990" w:rsidRPr="00936A07" w:rsidP="00BC58B0" w14:paraId="0FAEB25E"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6660" w:type="dxa"/>
          </w:tcPr>
          <w:p w:rsidR="00C62990" w:rsidRPr="00675CD8" w:rsidP="00BC58B0" w14:paraId="3BFD67F0" w14:textId="77777777">
            <w:pPr>
              <w:pStyle w:val="QuestionText"/>
              <w:tabs>
                <w:tab w:val="clear" w:pos="1440"/>
                <w:tab w:val="clear" w:pos="7200"/>
                <w:tab w:val="clear" w:pos="7560"/>
                <w:tab w:val="clear" w:pos="9360"/>
              </w:tabs>
              <w:ind w:left="0" w:firstLine="0"/>
              <w:rPr>
                <w:rFonts w:cs="Arial"/>
                <w:b/>
                <w:bCs/>
              </w:rPr>
            </w:pPr>
            <w:r w:rsidRPr="00675CD8">
              <w:rPr>
                <w:rFonts w:cs="Arial"/>
                <w:b/>
                <w:bCs/>
              </w:rPr>
              <w:t>Select Antibiotic</w:t>
            </w:r>
          </w:p>
        </w:tc>
      </w:tr>
      <w:tr w14:paraId="4DC1D6C2" w14:textId="77777777" w:rsidTr="001E6754">
        <w:tblPrEx>
          <w:tblW w:w="9990" w:type="dxa"/>
          <w:tblInd w:w="-5" w:type="dxa"/>
          <w:tblLook w:val="04A0"/>
        </w:tblPrEx>
        <w:tc>
          <w:tcPr>
            <w:tcW w:w="3330" w:type="dxa"/>
          </w:tcPr>
          <w:p w:rsidR="00C62990" w:rsidP="00BC58B0" w14:paraId="3FA8EE8E" w14:textId="440EE1A7">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a0000</w:t>
            </w:r>
            <w:r>
              <w:rPr>
                <w:rFonts w:cs="Arial"/>
              </w:rPr>
              <w:t xml:space="preserve">  </w:t>
            </w:r>
            <w: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w:t>
            </w:r>
            <w:r w:rsidR="001178F0">
              <w:rPr>
                <w:rFonts w:cs="Arial"/>
                <w:b/>
                <w:bCs/>
              </w:rPr>
              <w:t>1</w:t>
            </w:r>
            <w:r w:rsidR="001178F0">
              <w:rPr>
                <w:b/>
                <w:bCs/>
              </w:rPr>
              <w:t>81</w:t>
            </w:r>
            <w:r>
              <w:rPr>
                <w:b/>
                <w:bCs/>
              </w:rPr>
              <w:t>a</w:t>
            </w:r>
            <w:r w:rsidRPr="006B5C3A">
              <w:rPr>
                <w:rFonts w:cs="Arial"/>
                <w:b/>
                <w:bCs/>
              </w:rPr>
              <w:t xml:space="preserve"> = No]</w:t>
            </w:r>
          </w:p>
        </w:tc>
        <w:tc>
          <w:tcPr>
            <w:tcW w:w="6660" w:type="dxa"/>
            <w:vAlign w:val="center"/>
          </w:tcPr>
          <w:p w:rsidR="00C62990" w:rsidRPr="00675CD8" w:rsidP="00BC58B0" w14:paraId="4ED49E18" w14:textId="7802CFCF">
            <w:pPr>
              <w:pStyle w:val="QuestionText"/>
              <w:tabs>
                <w:tab w:val="clear" w:pos="1440"/>
                <w:tab w:val="center" w:pos="2232"/>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Aminoglycosides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w:t>
            </w:r>
            <w:r>
              <w:rPr>
                <w:rStyle w:val="CheckBoxID"/>
                <w:vertAlign w:val="baseline"/>
              </w:rPr>
              <w:tab/>
            </w:r>
          </w:p>
        </w:tc>
      </w:tr>
      <w:tr w14:paraId="2EDBA987" w14:textId="77777777" w:rsidTr="001E6754">
        <w:tblPrEx>
          <w:tblW w:w="9990" w:type="dxa"/>
          <w:tblInd w:w="-5" w:type="dxa"/>
          <w:tblLook w:val="04A0"/>
        </w:tblPrEx>
        <w:tc>
          <w:tcPr>
            <w:tcW w:w="3330" w:type="dxa"/>
          </w:tcPr>
          <w:p w:rsidR="00C62990" w:rsidP="00BC58B0" w14:paraId="2058BABA" w14:textId="533DF357">
            <w:pPr>
              <w:pStyle w:val="QuestionText"/>
              <w:tabs>
                <w:tab w:val="clear" w:pos="1440"/>
                <w:tab w:val="clear" w:pos="7200"/>
                <w:tab w:val="clear" w:pos="7560"/>
                <w:tab w:val="clear" w:pos="9360"/>
              </w:tabs>
              <w:ind w:left="0" w:firstLine="0"/>
              <w:rPr>
                <w:rFonts w:cs="Arial"/>
              </w:rPr>
            </w:pPr>
            <w:r>
              <w:rPr>
                <w:rFonts w:cs="Arial"/>
              </w:rPr>
              <w:t>Digestive disease (nonparasitic)</w:t>
            </w:r>
            <w:r>
              <w:t xml:space="preserve"> </w:t>
            </w:r>
            <w:r w:rsidRPr="00916A7B">
              <w:rPr>
                <w:rStyle w:val="QuestionIDText"/>
              </w:rPr>
              <w:t>a0000</w:t>
            </w:r>
            <w:r>
              <w:rPr>
                <w:rFonts w:cs="Arial"/>
              </w:rPr>
              <w:t xml:space="preserve"> </w:t>
            </w:r>
            <w:r w:rsidRPr="00811EE7">
              <w:rPr>
                <w:rFonts w:cs="Arial"/>
                <w:b/>
                <w:bCs/>
              </w:rPr>
              <w:t>[Skip row if 1</w:t>
            </w:r>
            <w:r w:rsidR="001178F0">
              <w:rPr>
                <w:rFonts w:cs="Arial"/>
                <w:b/>
                <w:bCs/>
              </w:rPr>
              <w:t>81</w:t>
            </w:r>
            <w:r w:rsidRPr="00811EE7">
              <w:rPr>
                <w:rFonts w:cs="Arial"/>
                <w:b/>
                <w:bCs/>
              </w:rPr>
              <w:t>b = No]</w:t>
            </w:r>
          </w:p>
        </w:tc>
        <w:tc>
          <w:tcPr>
            <w:tcW w:w="6660" w:type="dxa"/>
            <w:vAlign w:val="center"/>
          </w:tcPr>
          <w:p w:rsidR="00C62990" w:rsidP="00BC58B0" w14:paraId="07003AC7" w14:textId="3761FEE9">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Aminoglycosides</w:t>
            </w:r>
            <w:r w:rsidRPr="00916A7B">
              <w:rPr>
                <w:rStyle w:val="CheckBox"/>
              </w:rPr>
              <w:t xml:space="preserve">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w:t>
            </w:r>
            <w:r>
              <w:rPr>
                <w:rStyle w:val="CheckBoxID"/>
                <w:vertAlign w:val="baseline"/>
              </w:rPr>
              <w:tab/>
            </w:r>
          </w:p>
        </w:tc>
      </w:tr>
      <w:tr w14:paraId="3FDBAF96" w14:textId="77777777" w:rsidTr="001E6754">
        <w:tblPrEx>
          <w:tblW w:w="9990" w:type="dxa"/>
          <w:tblInd w:w="-5" w:type="dxa"/>
          <w:tblLook w:val="04A0"/>
        </w:tblPrEx>
        <w:tc>
          <w:tcPr>
            <w:tcW w:w="3330" w:type="dxa"/>
          </w:tcPr>
          <w:p w:rsidR="0042749F" w:rsidP="00D03CD9" w14:paraId="6C044A49" w14:textId="77777777">
            <w:pPr>
              <w:pStyle w:val="QuestionText"/>
              <w:tabs>
                <w:tab w:val="clear" w:pos="360"/>
                <w:tab w:val="clear" w:pos="720"/>
                <w:tab w:val="clear" w:pos="1080"/>
                <w:tab w:val="left" w:pos="1155"/>
                <w:tab w:val="clear" w:pos="1440"/>
                <w:tab w:val="clear" w:pos="7200"/>
                <w:tab w:val="clear" w:pos="7560"/>
                <w:tab w:val="clear" w:pos="9360"/>
              </w:tabs>
              <w:ind w:left="0" w:firstLine="0"/>
              <w:rPr>
                <w:rStyle w:val="QuestionIDText"/>
              </w:rPr>
            </w:pPr>
            <w:r>
              <w:rPr>
                <w:rFonts w:cs="Arial"/>
              </w:rPr>
              <w:t>Abortion</w:t>
            </w:r>
            <w:r>
              <w:t xml:space="preserve"> </w:t>
            </w:r>
            <w:r w:rsidRPr="00916A7B">
              <w:rPr>
                <w:rStyle w:val="QuestionIDText"/>
              </w:rPr>
              <w:t>a0000</w:t>
            </w:r>
          </w:p>
          <w:p w:rsidR="00D03CD9" w:rsidP="00D03CD9" w14:paraId="4B939314" w14:textId="07655B6B">
            <w:pPr>
              <w:pStyle w:val="QuestionText"/>
              <w:tabs>
                <w:tab w:val="clear" w:pos="360"/>
                <w:tab w:val="clear" w:pos="720"/>
                <w:tab w:val="clear" w:pos="1080"/>
                <w:tab w:val="left" w:pos="1155"/>
                <w:tab w:val="clear" w:pos="1440"/>
                <w:tab w:val="clear" w:pos="7200"/>
                <w:tab w:val="clear" w:pos="7560"/>
                <w:tab w:val="clear" w:pos="9360"/>
              </w:tabs>
              <w:ind w:left="0" w:firstLine="0"/>
              <w:rPr>
                <w:rFonts w:cs="Arial"/>
              </w:rPr>
            </w:pPr>
            <w:r>
              <w:rPr>
                <w:rFonts w:cs="Arial"/>
              </w:rPr>
              <w:t xml:space="preserve"> </w:t>
            </w:r>
            <w:r w:rsidRPr="00811EE7">
              <w:rPr>
                <w:rFonts w:cs="Arial"/>
                <w:b/>
                <w:bCs/>
              </w:rPr>
              <w:t>[Skip row if 1</w:t>
            </w:r>
            <w:r w:rsidR="001178F0">
              <w:rPr>
                <w:rFonts w:cs="Arial"/>
                <w:b/>
                <w:bCs/>
              </w:rPr>
              <w:t>81</w:t>
            </w:r>
            <w:r>
              <w:rPr>
                <w:rFonts w:cs="Arial"/>
                <w:b/>
                <w:bCs/>
              </w:rPr>
              <w:t>c</w:t>
            </w:r>
            <w:r w:rsidRPr="00811EE7">
              <w:rPr>
                <w:rFonts w:cs="Arial"/>
                <w:b/>
                <w:bCs/>
              </w:rPr>
              <w:t xml:space="preserve"> = No]</w:t>
            </w:r>
          </w:p>
        </w:tc>
        <w:tc>
          <w:tcPr>
            <w:tcW w:w="6660" w:type="dxa"/>
            <w:vAlign w:val="center"/>
          </w:tcPr>
          <w:p w:rsidR="00D03CD9" w:rsidRPr="00916A7B" w:rsidP="00D03CD9" w14:paraId="777E359D" w14:textId="457CF6A1">
            <w:pPr>
              <w:pStyle w:val="QuestionText"/>
              <w:tabs>
                <w:tab w:val="clear" w:pos="1440"/>
                <w:tab w:val="clear" w:pos="7200"/>
                <w:tab w:val="clear" w:pos="7560"/>
                <w:tab w:val="clear" w:pos="9360"/>
              </w:tabs>
              <w:ind w:left="0" w:firstLine="0"/>
              <w:rPr>
                <w:rStyle w:val="CheckBox"/>
              </w:rPr>
            </w:pPr>
            <w:r w:rsidRPr="00916A7B">
              <w:rPr>
                <w:rStyle w:val="CheckBox"/>
                <w:rFonts w:ascii="Wingdings" w:hAnsi="Wingdings"/>
              </w:rPr>
              <w:sym w:font="Wingdings" w:char="F06F"/>
            </w:r>
            <w:r w:rsidRPr="00916A7B">
              <w:rPr>
                <w:rStyle w:val="CheckBoxID"/>
              </w:rPr>
              <w:t>1</w:t>
            </w:r>
            <w:r>
              <w:rPr>
                <w:rStyle w:val="CheckBoxID"/>
                <w:vertAlign w:val="baseline"/>
              </w:rPr>
              <w:t xml:space="preserve"> Aminoglycosides</w:t>
            </w:r>
            <w:r w:rsidRPr="00916A7B">
              <w:rPr>
                <w:rStyle w:val="CheckBox"/>
              </w:rPr>
              <w:t xml:space="preserve">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w:t>
            </w:r>
            <w:r>
              <w:rPr>
                <w:rStyle w:val="CheckBoxID"/>
                <w:vertAlign w:val="baseline"/>
              </w:rPr>
              <w:tab/>
            </w:r>
          </w:p>
        </w:tc>
      </w:tr>
      <w:tr w14:paraId="300E5A81" w14:textId="77777777" w:rsidTr="001E6754">
        <w:tblPrEx>
          <w:tblW w:w="9990" w:type="dxa"/>
          <w:tblInd w:w="-5" w:type="dxa"/>
          <w:tblLook w:val="04A0"/>
        </w:tblPrEx>
        <w:tc>
          <w:tcPr>
            <w:tcW w:w="3330" w:type="dxa"/>
          </w:tcPr>
          <w:p w:rsidR="00D03CD9" w:rsidP="00D03CD9" w14:paraId="3C037397" w14:textId="589D2F85">
            <w:pPr>
              <w:pStyle w:val="QuestionText"/>
              <w:tabs>
                <w:tab w:val="clear" w:pos="1440"/>
                <w:tab w:val="clear" w:pos="7200"/>
                <w:tab w:val="clear" w:pos="7560"/>
                <w:tab w:val="clear" w:pos="9360"/>
              </w:tabs>
              <w:ind w:left="0" w:firstLine="0"/>
              <w:rPr>
                <w:rFonts w:cs="Arial"/>
              </w:rPr>
            </w:pPr>
            <w:r>
              <w:rPr>
                <w:rFonts w:cs="Arial"/>
              </w:rPr>
              <w:t>Other</w:t>
            </w:r>
            <w:r w:rsidRPr="00916A7B">
              <w:rPr>
                <w:rStyle w:val="QuestionIDText"/>
              </w:rPr>
              <w:t xml:space="preserve"> a0000</w:t>
            </w:r>
            <w:r>
              <w:rPr>
                <w:rStyle w:val="QuestionIDText"/>
              </w:rPr>
              <w:t xml:space="preserve"> </w:t>
            </w:r>
            <w:r>
              <w:rPr>
                <w:rFonts w:cs="Arial"/>
              </w:rPr>
              <w:t xml:space="preserve"> </w:t>
            </w:r>
            <w:r w:rsidRPr="00811EE7">
              <w:rPr>
                <w:rFonts w:cs="Arial"/>
                <w:b/>
                <w:bCs/>
              </w:rPr>
              <w:t>[Skip row if 1</w:t>
            </w:r>
            <w:r w:rsidR="001178F0">
              <w:rPr>
                <w:rFonts w:cs="Arial"/>
                <w:b/>
                <w:bCs/>
              </w:rPr>
              <w:t>81</w:t>
            </w:r>
            <w:r>
              <w:rPr>
                <w:rFonts w:cs="Arial"/>
                <w:b/>
                <w:bCs/>
              </w:rPr>
              <w:t>d</w:t>
            </w:r>
            <w:r w:rsidRPr="00811EE7">
              <w:rPr>
                <w:rFonts w:cs="Arial"/>
                <w:b/>
                <w:bCs/>
              </w:rPr>
              <w:t>=No]</w:t>
            </w:r>
          </w:p>
        </w:tc>
        <w:tc>
          <w:tcPr>
            <w:tcW w:w="6660" w:type="dxa"/>
            <w:vAlign w:val="center"/>
          </w:tcPr>
          <w:p w:rsidR="00D03CD9" w:rsidP="00D03CD9" w14:paraId="6B762FA2" w14:textId="660E4AFD">
            <w:pPr>
              <w:pStyle w:val="QuestionText"/>
              <w:tabs>
                <w:tab w:val="clear" w:pos="1440"/>
                <w:tab w:val="clear" w:pos="7200"/>
                <w:tab w:val="clear" w:pos="7560"/>
                <w:tab w:val="clear" w:pos="9360"/>
              </w:tabs>
              <w:ind w:left="0" w:firstLine="0"/>
              <w:rPr>
                <w:rFonts w:cs="Arial"/>
              </w:rPr>
            </w:pPr>
            <w:r w:rsidRPr="00916A7B">
              <w:rPr>
                <w:rStyle w:val="CheckBox"/>
                <w:rFonts w:ascii="Wingdings" w:hAnsi="Wingdings"/>
              </w:rPr>
              <w:sym w:font="Wingdings" w:char="F06F"/>
            </w:r>
            <w:r w:rsidRPr="00916A7B">
              <w:rPr>
                <w:rStyle w:val="CheckBoxID"/>
              </w:rPr>
              <w:t>1</w:t>
            </w:r>
            <w:r>
              <w:rPr>
                <w:rStyle w:val="CheckBoxID"/>
                <w:vertAlign w:val="baseline"/>
              </w:rPr>
              <w:t xml:space="preserve"> Aminoglycosides </w:t>
            </w:r>
            <w:r w:rsidRPr="00916A7B">
              <w:rPr>
                <w:rStyle w:val="CheckBox"/>
                <w:rFonts w:ascii="Wingdings" w:hAnsi="Wingdings"/>
              </w:rPr>
              <w:sym w:font="Wingdings" w:char="F06F"/>
            </w:r>
            <w:r>
              <w:rPr>
                <w:rStyle w:val="CheckBoxID"/>
              </w:rPr>
              <w:t>2</w:t>
            </w:r>
            <w:r>
              <w:rPr>
                <w:rStyle w:val="CheckBoxID"/>
                <w:vertAlign w:val="baseline"/>
              </w:rPr>
              <w:t xml:space="preserve"> Tetracyclines </w:t>
            </w:r>
            <w:r w:rsidRPr="00916A7B">
              <w:rPr>
                <w:rStyle w:val="CheckBox"/>
                <w:rFonts w:ascii="Wingdings" w:hAnsi="Wingdings"/>
              </w:rPr>
              <w:sym w:font="Wingdings" w:char="F06F"/>
            </w:r>
            <w:r>
              <w:rPr>
                <w:rStyle w:val="CheckBoxID"/>
              </w:rPr>
              <w:t>3</w:t>
            </w:r>
            <w:r>
              <w:rPr>
                <w:rStyle w:val="CheckBoxID"/>
                <w:vertAlign w:val="baseline"/>
              </w:rPr>
              <w:t xml:space="preserve"> Other (specify:___________)</w:t>
            </w:r>
          </w:p>
        </w:tc>
      </w:tr>
    </w:tbl>
    <w:p w:rsidR="00C62990" w:rsidP="00C62990" w14:paraId="31B2DC0F" w14:textId="77777777">
      <w:pPr>
        <w:pStyle w:val="QuestionText"/>
        <w:rPr>
          <w:rFonts w:cs="Arial"/>
        </w:rPr>
      </w:pPr>
    </w:p>
    <w:p w:rsidR="00C62990" w:rsidRPr="00735285" w:rsidP="00C62990" w14:paraId="35B0F315" w14:textId="63B7DFFC">
      <w:pPr>
        <w:pStyle w:val="QuestionText"/>
        <w:rPr>
          <w:rFonts w:cs="Arial"/>
        </w:rPr>
      </w:pPr>
      <w:r w:rsidRPr="00916A7B">
        <w:rPr>
          <w:rFonts w:cs="Arial"/>
        </w:rPr>
        <w:t>1</w:t>
      </w:r>
      <w:r w:rsidR="00033C6A">
        <w:rPr>
          <w:rFonts w:cs="Arial"/>
        </w:rPr>
        <w:t>8</w:t>
      </w:r>
      <w:r w:rsidR="001178F0">
        <w:rPr>
          <w:rFonts w:cs="Arial"/>
        </w:rPr>
        <w:t>3</w:t>
      </w:r>
      <w:r w:rsidRPr="00916A7B">
        <w:rPr>
          <w:rFonts w:cs="Arial"/>
        </w:rPr>
        <w:t>.</w:t>
      </w:r>
      <w:r>
        <w:rPr>
          <w:rFonts w:cs="Arial"/>
        </w:rPr>
        <w:t xml:space="preserve"> For </w:t>
      </w:r>
      <w:r w:rsidR="0042749F">
        <w:rPr>
          <w:rFonts w:cs="Arial"/>
          <w:b/>
          <w:bCs/>
          <w:u w:val="single"/>
        </w:rPr>
        <w:t>adults</w:t>
      </w:r>
      <w:r>
        <w:rPr>
          <w:rFonts w:cs="Arial"/>
        </w:rPr>
        <w:t xml:space="preserve"> given antibiotics in </w:t>
      </w:r>
      <w:r>
        <w:rPr>
          <w:rFonts w:cs="Arial"/>
          <w:b/>
          <w:bCs/>
          <w:u w:val="single"/>
        </w:rPr>
        <w:t>feed</w:t>
      </w:r>
      <w:r>
        <w:rPr>
          <w:rFonts w:cs="Arial"/>
        </w:rPr>
        <w:t xml:space="preserve">, during 2023, for each disease, what was the: </w:t>
      </w:r>
    </w:p>
    <w:tbl>
      <w:tblPr>
        <w:tblStyle w:val="TableGrid"/>
        <w:tblW w:w="9990" w:type="dxa"/>
        <w:tblInd w:w="-5" w:type="dxa"/>
        <w:tblLook w:val="04A0"/>
      </w:tblPr>
      <w:tblGrid>
        <w:gridCol w:w="3150"/>
        <w:gridCol w:w="2700"/>
        <w:gridCol w:w="1890"/>
        <w:gridCol w:w="2250"/>
      </w:tblGrid>
      <w:tr w14:paraId="3B5AB03F" w14:textId="77777777" w:rsidTr="00BC58B0">
        <w:tblPrEx>
          <w:tblW w:w="9990" w:type="dxa"/>
          <w:tblInd w:w="-5" w:type="dxa"/>
          <w:tblLook w:val="04A0"/>
        </w:tblPrEx>
        <w:trPr>
          <w:trHeight w:val="926"/>
        </w:trPr>
        <w:tc>
          <w:tcPr>
            <w:tcW w:w="3150" w:type="dxa"/>
            <w:vAlign w:val="bottom"/>
          </w:tcPr>
          <w:p w:rsidR="00C62990" w:rsidRPr="00936A07" w:rsidP="00BC58B0" w14:paraId="606A38FB" w14:textId="77777777">
            <w:pPr>
              <w:pStyle w:val="QuestionText"/>
              <w:tabs>
                <w:tab w:val="clear" w:pos="1440"/>
                <w:tab w:val="clear" w:pos="7200"/>
                <w:tab w:val="clear" w:pos="7560"/>
                <w:tab w:val="clear" w:pos="9360"/>
              </w:tabs>
              <w:ind w:left="0" w:firstLine="0"/>
              <w:jc w:val="center"/>
              <w:rPr>
                <w:rFonts w:cs="Arial"/>
                <w:b/>
                <w:bCs/>
              </w:rPr>
            </w:pPr>
            <w:r w:rsidRPr="00936A07">
              <w:rPr>
                <w:rFonts w:cs="Arial"/>
                <w:b/>
                <w:bCs/>
              </w:rPr>
              <w:t>Disease</w:t>
            </w:r>
          </w:p>
        </w:tc>
        <w:tc>
          <w:tcPr>
            <w:tcW w:w="2700" w:type="dxa"/>
            <w:vAlign w:val="bottom"/>
          </w:tcPr>
          <w:p w:rsidR="00C62990" w:rsidRPr="00675CD8" w:rsidP="00BC58B0" w14:paraId="6618D28B"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times lambs were treated?</w:t>
            </w:r>
          </w:p>
        </w:tc>
        <w:tc>
          <w:tcPr>
            <w:tcW w:w="1890" w:type="dxa"/>
            <w:vAlign w:val="bottom"/>
          </w:tcPr>
          <w:p w:rsidR="00C62990" w:rsidRPr="00675CD8" w:rsidP="00BC58B0" w14:paraId="615204C6"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lambs treated?</w:t>
            </w:r>
          </w:p>
        </w:tc>
        <w:tc>
          <w:tcPr>
            <w:tcW w:w="2250" w:type="dxa"/>
            <w:vAlign w:val="bottom"/>
          </w:tcPr>
          <w:p w:rsidR="00C62990" w:rsidRPr="00675CD8" w:rsidP="00BC58B0" w14:paraId="228DF773" w14:textId="77777777">
            <w:pPr>
              <w:pStyle w:val="QuestionText"/>
              <w:tabs>
                <w:tab w:val="clear" w:pos="1440"/>
                <w:tab w:val="clear" w:pos="7200"/>
                <w:tab w:val="clear" w:pos="7560"/>
                <w:tab w:val="clear" w:pos="9360"/>
              </w:tabs>
              <w:ind w:left="0" w:firstLine="0"/>
              <w:jc w:val="center"/>
              <w:rPr>
                <w:rFonts w:cs="Arial"/>
                <w:b/>
                <w:bCs/>
              </w:rPr>
            </w:pPr>
            <w:r>
              <w:rPr>
                <w:rFonts w:cs="Arial"/>
                <w:b/>
                <w:bCs/>
              </w:rPr>
              <w:t>Average number of days per treatment?</w:t>
            </w:r>
          </w:p>
        </w:tc>
      </w:tr>
      <w:tr w14:paraId="584384F3" w14:textId="77777777" w:rsidTr="00BC58B0">
        <w:tblPrEx>
          <w:tblW w:w="9990" w:type="dxa"/>
          <w:tblInd w:w="-5" w:type="dxa"/>
          <w:tblLook w:val="04A0"/>
        </w:tblPrEx>
        <w:trPr>
          <w:trHeight w:val="671"/>
        </w:trPr>
        <w:tc>
          <w:tcPr>
            <w:tcW w:w="3150" w:type="dxa"/>
          </w:tcPr>
          <w:p w:rsidR="00C62990" w:rsidP="00BC58B0" w14:paraId="212846F1" w14:textId="77777777">
            <w:pPr>
              <w:pStyle w:val="QuestionText"/>
              <w:tabs>
                <w:tab w:val="clear" w:pos="1440"/>
                <w:tab w:val="clear" w:pos="7200"/>
                <w:tab w:val="clear" w:pos="7560"/>
                <w:tab w:val="clear" w:pos="9360"/>
              </w:tabs>
              <w:ind w:left="0" w:firstLine="0"/>
              <w:rPr>
                <w:rFonts w:cs="Arial"/>
              </w:rPr>
            </w:pPr>
            <w:r>
              <w:rPr>
                <w:rFonts w:cs="Arial"/>
              </w:rPr>
              <w:t>Respiratory disease</w:t>
            </w:r>
            <w:r w:rsidRPr="00916A7B">
              <w:rPr>
                <w:rStyle w:val="QuestionIDText"/>
              </w:rPr>
              <w:t xml:space="preserve"> </w:t>
            </w:r>
            <w:r>
              <w:rPr>
                <w:rFonts w:cs="Arial"/>
              </w:rPr>
              <w:t xml:space="preserve"> </w:t>
            </w:r>
          </w:p>
          <w:p w:rsidR="00C62990" w:rsidP="00BC58B0" w14:paraId="21364E2A" w14:textId="3BD25C0D">
            <w:pPr>
              <w:pStyle w:val="QuestionText"/>
              <w:tabs>
                <w:tab w:val="clear" w:pos="1440"/>
                <w:tab w:val="clear" w:pos="7200"/>
                <w:tab w:val="clear" w:pos="7560"/>
                <w:tab w:val="clear" w:pos="9360"/>
              </w:tabs>
              <w:ind w:left="0" w:firstLine="0"/>
              <w:rPr>
                <w:rFonts w:cs="Arial"/>
              </w:rPr>
            </w:pPr>
            <w:r>
              <w:rPr>
                <w:rFonts w:cs="Arial"/>
              </w:rPr>
              <w:t xml:space="preserve"> </w:t>
            </w:r>
            <w:r w:rsidRPr="006B5C3A">
              <w:rPr>
                <w:b/>
                <w:bCs/>
              </w:rPr>
              <w:t>[</w:t>
            </w:r>
            <w:r w:rsidRPr="006B5C3A">
              <w:rPr>
                <w:rFonts w:cs="Arial"/>
                <w:b/>
                <w:bCs/>
              </w:rPr>
              <w:t>Skip</w:t>
            </w:r>
            <w:r>
              <w:rPr>
                <w:rFonts w:cs="Arial"/>
                <w:b/>
                <w:bCs/>
              </w:rPr>
              <w:t xml:space="preserve"> row</w:t>
            </w:r>
            <w:r w:rsidRPr="006B5C3A">
              <w:rPr>
                <w:rFonts w:cs="Arial"/>
                <w:b/>
                <w:bCs/>
              </w:rPr>
              <w:t xml:space="preserve"> if </w:t>
            </w:r>
            <w:r w:rsidR="001178F0">
              <w:rPr>
                <w:rFonts w:cs="Arial"/>
                <w:b/>
                <w:bCs/>
              </w:rPr>
              <w:t>181</w:t>
            </w:r>
            <w:r w:rsidRPr="006B5C3A">
              <w:rPr>
                <w:rFonts w:cs="Arial"/>
                <w:b/>
                <w:bCs/>
              </w:rPr>
              <w:t>a = No]</w:t>
            </w:r>
          </w:p>
        </w:tc>
        <w:tc>
          <w:tcPr>
            <w:tcW w:w="2700" w:type="dxa"/>
            <w:vAlign w:val="bottom"/>
          </w:tcPr>
          <w:p w:rsidR="00C62990" w:rsidRPr="00916A7B" w:rsidP="00BC58B0" w14:paraId="3B616717"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C62990" w:rsidRPr="00916A7B" w:rsidP="00BC58B0" w14:paraId="22BCC249"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C62990" w:rsidRPr="00916A7B" w:rsidP="00BC58B0" w14:paraId="3E7637B2" w14:textId="77777777">
            <w:pPr>
              <w:pStyle w:val="QuestionText"/>
              <w:tabs>
                <w:tab w:val="clear" w:pos="1440"/>
                <w:tab w:val="center" w:pos="2232"/>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31EFD8BB" w14:textId="77777777" w:rsidTr="00BC58B0">
        <w:tblPrEx>
          <w:tblW w:w="9990" w:type="dxa"/>
          <w:tblInd w:w="-5" w:type="dxa"/>
          <w:tblLook w:val="04A0"/>
        </w:tblPrEx>
        <w:trPr>
          <w:trHeight w:val="336"/>
        </w:trPr>
        <w:tc>
          <w:tcPr>
            <w:tcW w:w="3150" w:type="dxa"/>
          </w:tcPr>
          <w:p w:rsidR="00C62990" w:rsidP="00BC58B0" w14:paraId="31503D96" w14:textId="77777777">
            <w:pPr>
              <w:pStyle w:val="QuestionText"/>
              <w:tabs>
                <w:tab w:val="clear" w:pos="1440"/>
                <w:tab w:val="clear" w:pos="7200"/>
                <w:tab w:val="clear" w:pos="7560"/>
                <w:tab w:val="clear" w:pos="9360"/>
              </w:tabs>
              <w:ind w:left="0" w:firstLine="0"/>
              <w:rPr>
                <w:rFonts w:cs="Arial"/>
              </w:rPr>
            </w:pPr>
            <w:r>
              <w:rPr>
                <w:rFonts w:cs="Arial"/>
              </w:rPr>
              <w:t>Digestive disease (nonparasitic)</w:t>
            </w:r>
          </w:p>
          <w:p w:rsidR="00C62990" w:rsidRPr="00406A83" w:rsidP="00BC58B0" w14:paraId="6E577F21" w14:textId="18A75355">
            <w:pPr>
              <w:pStyle w:val="QuestionText"/>
              <w:tabs>
                <w:tab w:val="clear" w:pos="1440"/>
                <w:tab w:val="clear" w:pos="7200"/>
                <w:tab w:val="clear" w:pos="7560"/>
                <w:tab w:val="clear" w:pos="9360"/>
              </w:tabs>
              <w:ind w:left="0" w:firstLine="0"/>
            </w:pPr>
            <w:r>
              <w:t xml:space="preserve"> </w:t>
            </w:r>
            <w:r w:rsidRPr="00811EE7">
              <w:rPr>
                <w:rFonts w:cs="Arial"/>
                <w:b/>
                <w:bCs/>
              </w:rPr>
              <w:t xml:space="preserve">[Skip row if </w:t>
            </w:r>
            <w:r w:rsidR="001178F0">
              <w:rPr>
                <w:rFonts w:cs="Arial"/>
                <w:b/>
                <w:bCs/>
              </w:rPr>
              <w:t>181</w:t>
            </w:r>
            <w:r w:rsidRPr="00811EE7">
              <w:rPr>
                <w:rFonts w:cs="Arial"/>
                <w:b/>
                <w:bCs/>
              </w:rPr>
              <w:t>b = No]</w:t>
            </w:r>
          </w:p>
        </w:tc>
        <w:tc>
          <w:tcPr>
            <w:tcW w:w="2700" w:type="dxa"/>
            <w:vAlign w:val="bottom"/>
          </w:tcPr>
          <w:p w:rsidR="00C62990" w:rsidRPr="00916A7B" w:rsidP="00BC58B0" w14:paraId="2DB4F473"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C62990" w:rsidRPr="00916A7B" w:rsidP="00BC58B0" w14:paraId="1212A324"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C62990" w:rsidRPr="00916A7B" w:rsidP="00BC58B0" w14:paraId="70095ADE"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5E4D9335" w14:textId="77777777" w:rsidTr="00BC58B0">
        <w:tblPrEx>
          <w:tblW w:w="9990" w:type="dxa"/>
          <w:tblInd w:w="-5" w:type="dxa"/>
          <w:tblLook w:val="04A0"/>
        </w:tblPrEx>
        <w:trPr>
          <w:trHeight w:val="336"/>
        </w:trPr>
        <w:tc>
          <w:tcPr>
            <w:tcW w:w="3150" w:type="dxa"/>
          </w:tcPr>
          <w:p w:rsidR="00E600D9" w:rsidP="00E600D9" w14:paraId="5FFB32EB" w14:textId="77777777">
            <w:pPr>
              <w:pStyle w:val="QuestionText"/>
              <w:tabs>
                <w:tab w:val="clear" w:pos="360"/>
                <w:tab w:val="clear" w:pos="720"/>
                <w:tab w:val="clear" w:pos="1080"/>
                <w:tab w:val="left" w:pos="1155"/>
                <w:tab w:val="clear" w:pos="1440"/>
                <w:tab w:val="clear" w:pos="7200"/>
                <w:tab w:val="clear" w:pos="7560"/>
                <w:tab w:val="clear" w:pos="9360"/>
              </w:tabs>
              <w:ind w:left="0" w:firstLine="0"/>
              <w:rPr>
                <w:rStyle w:val="QuestionIDText"/>
              </w:rPr>
            </w:pPr>
            <w:r>
              <w:rPr>
                <w:rFonts w:cs="Arial"/>
              </w:rPr>
              <w:t>Abortion</w:t>
            </w:r>
            <w:r>
              <w:t xml:space="preserve"> </w:t>
            </w:r>
            <w:r w:rsidRPr="00916A7B">
              <w:rPr>
                <w:rStyle w:val="QuestionIDText"/>
              </w:rPr>
              <w:t>a0000</w:t>
            </w:r>
          </w:p>
          <w:p w:rsidR="00E600D9" w:rsidP="00E600D9" w14:paraId="27662106" w14:textId="0FC12BBA">
            <w:pPr>
              <w:pStyle w:val="QuestionText"/>
              <w:tabs>
                <w:tab w:val="clear" w:pos="1440"/>
                <w:tab w:val="clear" w:pos="7200"/>
                <w:tab w:val="clear" w:pos="7560"/>
                <w:tab w:val="clear" w:pos="9360"/>
              </w:tabs>
              <w:ind w:left="0" w:firstLine="0"/>
              <w:rPr>
                <w:rFonts w:cs="Arial"/>
              </w:rPr>
            </w:pPr>
            <w:r>
              <w:rPr>
                <w:rFonts w:cs="Arial"/>
              </w:rPr>
              <w:t xml:space="preserve"> </w:t>
            </w:r>
            <w:r w:rsidRPr="00811EE7">
              <w:rPr>
                <w:rFonts w:cs="Arial"/>
                <w:b/>
                <w:bCs/>
              </w:rPr>
              <w:t>[Skip row if 1</w:t>
            </w:r>
            <w:r w:rsidR="001178F0">
              <w:rPr>
                <w:rFonts w:cs="Arial"/>
                <w:b/>
                <w:bCs/>
              </w:rPr>
              <w:t>81</w:t>
            </w:r>
            <w:r>
              <w:rPr>
                <w:rFonts w:cs="Arial"/>
                <w:b/>
                <w:bCs/>
              </w:rPr>
              <w:t>c</w:t>
            </w:r>
            <w:r w:rsidRPr="00811EE7">
              <w:rPr>
                <w:rFonts w:cs="Arial"/>
                <w:b/>
                <w:bCs/>
              </w:rPr>
              <w:t xml:space="preserve"> = No]</w:t>
            </w:r>
          </w:p>
        </w:tc>
        <w:tc>
          <w:tcPr>
            <w:tcW w:w="2700" w:type="dxa"/>
            <w:vAlign w:val="bottom"/>
          </w:tcPr>
          <w:p w:rsidR="00E600D9" w:rsidP="00E600D9" w14:paraId="140DB681" w14:textId="4DE002E3">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E600D9" w:rsidP="00E600D9" w14:paraId="6D1F25BD" w14:textId="25DB995B">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E600D9" w:rsidP="00E600D9" w14:paraId="5EF7AA4F" w14:textId="7496F832">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r w14:paraId="6C2C323D" w14:textId="77777777" w:rsidTr="00BC58B0">
        <w:tblPrEx>
          <w:tblW w:w="9990" w:type="dxa"/>
          <w:tblInd w:w="-5" w:type="dxa"/>
          <w:tblLook w:val="04A0"/>
        </w:tblPrEx>
        <w:trPr>
          <w:trHeight w:val="402"/>
        </w:trPr>
        <w:tc>
          <w:tcPr>
            <w:tcW w:w="3150" w:type="dxa"/>
          </w:tcPr>
          <w:p w:rsidR="00E600D9" w:rsidP="00E600D9" w14:paraId="595A4EEE" w14:textId="77777777">
            <w:pPr>
              <w:pStyle w:val="QuestionText"/>
              <w:tabs>
                <w:tab w:val="clear" w:pos="1440"/>
                <w:tab w:val="clear" w:pos="7200"/>
                <w:tab w:val="clear" w:pos="7560"/>
                <w:tab w:val="clear" w:pos="9360"/>
              </w:tabs>
              <w:ind w:left="0" w:firstLine="0"/>
              <w:rPr>
                <w:rStyle w:val="QuestionIDText"/>
              </w:rPr>
            </w:pPr>
            <w:r>
              <w:rPr>
                <w:rFonts w:cs="Arial"/>
              </w:rPr>
              <w:t>Other</w:t>
            </w:r>
            <w:r>
              <w:rPr>
                <w:rStyle w:val="QuestionIDText"/>
              </w:rPr>
              <w:t xml:space="preserve"> </w:t>
            </w:r>
          </w:p>
          <w:p w:rsidR="00E600D9" w:rsidP="00E600D9" w14:paraId="7892E7DC" w14:textId="16721C9B">
            <w:pPr>
              <w:pStyle w:val="QuestionText"/>
              <w:tabs>
                <w:tab w:val="clear" w:pos="1440"/>
                <w:tab w:val="clear" w:pos="7200"/>
                <w:tab w:val="clear" w:pos="7560"/>
                <w:tab w:val="clear" w:pos="9360"/>
              </w:tabs>
              <w:ind w:left="0" w:firstLine="0"/>
              <w:rPr>
                <w:rFonts w:cs="Arial"/>
              </w:rPr>
            </w:pPr>
            <w:r>
              <w:rPr>
                <w:rFonts w:cs="Arial"/>
              </w:rPr>
              <w:t xml:space="preserve"> </w:t>
            </w:r>
            <w:r w:rsidRPr="00811EE7">
              <w:rPr>
                <w:rFonts w:cs="Arial"/>
                <w:b/>
                <w:bCs/>
              </w:rPr>
              <w:t>[Skip row if 1</w:t>
            </w:r>
            <w:r w:rsidR="001178F0">
              <w:rPr>
                <w:rFonts w:cs="Arial"/>
                <w:b/>
                <w:bCs/>
              </w:rPr>
              <w:t>81</w:t>
            </w:r>
            <w:r>
              <w:rPr>
                <w:rFonts w:cs="Arial"/>
                <w:b/>
                <w:bCs/>
              </w:rPr>
              <w:t>d</w:t>
            </w:r>
            <w:r w:rsidRPr="00811EE7">
              <w:rPr>
                <w:rFonts w:cs="Arial"/>
                <w:b/>
                <w:bCs/>
              </w:rPr>
              <w:t>=No]</w:t>
            </w:r>
          </w:p>
        </w:tc>
        <w:tc>
          <w:tcPr>
            <w:tcW w:w="2700" w:type="dxa"/>
            <w:vAlign w:val="bottom"/>
          </w:tcPr>
          <w:p w:rsidR="00E600D9" w:rsidRPr="00916A7B" w:rsidP="00E600D9" w14:paraId="36D5D63D"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1890" w:type="dxa"/>
            <w:vAlign w:val="bottom"/>
          </w:tcPr>
          <w:p w:rsidR="00E600D9" w:rsidRPr="00916A7B" w:rsidP="00E600D9" w14:paraId="4488AA9E"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c>
          <w:tcPr>
            <w:tcW w:w="2250" w:type="dxa"/>
            <w:vAlign w:val="bottom"/>
          </w:tcPr>
          <w:p w:rsidR="00E600D9" w:rsidRPr="00916A7B" w:rsidP="00E600D9" w14:paraId="4A063BAD" w14:textId="77777777">
            <w:pPr>
              <w:pStyle w:val="QuestionText"/>
              <w:tabs>
                <w:tab w:val="clear" w:pos="1440"/>
                <w:tab w:val="clear" w:pos="7200"/>
                <w:tab w:val="clear" w:pos="7560"/>
                <w:tab w:val="clear" w:pos="9360"/>
              </w:tabs>
              <w:ind w:left="0" w:firstLine="0"/>
              <w:jc w:val="center"/>
              <w:rPr>
                <w:rStyle w:val="CheckBox"/>
              </w:rPr>
            </w:pPr>
            <w:r>
              <w:rPr>
                <w:rStyle w:val="CheckBox"/>
              </w:rPr>
              <w:t>______</w:t>
            </w:r>
            <w:r w:rsidRPr="00916A7B">
              <w:rPr>
                <w:rStyle w:val="QuestionIDText"/>
              </w:rPr>
              <w:t xml:space="preserve"> a0000</w:t>
            </w:r>
          </w:p>
        </w:tc>
      </w:tr>
    </w:tbl>
    <w:p w:rsidR="008C433B" w:rsidRPr="00916A7B" w:rsidP="00E600D9" w14:paraId="3B11E91D" w14:textId="77777777">
      <w:pPr>
        <w:pStyle w:val="QuestionText"/>
        <w:spacing w:line="240" w:lineRule="auto"/>
        <w:ind w:left="0" w:firstLine="0"/>
        <w:rPr>
          <w:rFonts w:cs="Arial"/>
        </w:rPr>
      </w:pPr>
    </w:p>
    <w:p w:rsidR="00C52347" w:rsidRPr="00916A7B" w:rsidP="00C52347" w14:paraId="0978807B" w14:textId="0FAD2894">
      <w:pPr>
        <w:pStyle w:val="SectionHeading"/>
      </w:pPr>
      <w:r w:rsidRPr="00916A7B">
        <w:t xml:space="preserve">Section </w:t>
      </w:r>
      <w:r w:rsidRPr="00916A7B" w:rsidR="00D42A1B">
        <w:t>K</w:t>
      </w:r>
      <w:r w:rsidRPr="00916A7B">
        <w:t xml:space="preserve"> – </w:t>
      </w:r>
      <w:r w:rsidRPr="00916A7B" w:rsidR="00FB65E1">
        <w:t>Health Conditions and Losses</w:t>
      </w:r>
    </w:p>
    <w:p w:rsidR="00CB02E9" w:rsidRPr="00916A7B" w:rsidP="002479E2" w14:paraId="6CE5DF1B" w14:textId="70453A8B">
      <w:pPr>
        <w:pStyle w:val="QuestionText"/>
        <w:spacing w:after="120"/>
        <w:ind w:left="0" w:firstLine="0"/>
        <w:jc w:val="both"/>
        <w:rPr>
          <w:rFonts w:cs="Arial"/>
        </w:rPr>
      </w:pPr>
      <w:r w:rsidRPr="00916A7B">
        <w:rPr>
          <w:rFonts w:cs="Arial"/>
        </w:rPr>
        <w:t>This section covers losses and illness in you</w:t>
      </w:r>
      <w:r w:rsidRPr="00916A7B" w:rsidR="00F92AF7">
        <w:rPr>
          <w:rFonts w:cs="Arial"/>
        </w:rPr>
        <w:t>r</w:t>
      </w:r>
      <w:r w:rsidRPr="00916A7B">
        <w:rPr>
          <w:rFonts w:cs="Arial"/>
        </w:rPr>
        <w:t xml:space="preserve"> sheep during 2023. The section is broken down by age</w:t>
      </w:r>
      <w:r w:rsidR="007958D2">
        <w:rPr>
          <w:rFonts w:cs="Arial"/>
        </w:rPr>
        <w:t xml:space="preserve"> </w:t>
      </w:r>
      <w:r w:rsidRPr="00916A7B">
        <w:rPr>
          <w:rFonts w:cs="Arial"/>
        </w:rPr>
        <w:t xml:space="preserve">class and covers </w:t>
      </w:r>
      <w:r w:rsidRPr="00916A7B">
        <w:rPr>
          <w:rFonts w:cs="Arial"/>
        </w:rPr>
        <w:t>preweaned</w:t>
      </w:r>
      <w:r w:rsidRPr="00916A7B">
        <w:rPr>
          <w:rFonts w:cs="Arial"/>
        </w:rPr>
        <w:t xml:space="preserve"> lambs, weaned lambs, ewes, and rams. You will be asked to report the number of sick animals, the number treated, the primary antibiotic used, and the number that died or </w:t>
      </w:r>
      <w:r w:rsidR="007958D2">
        <w:rPr>
          <w:rFonts w:cs="Arial"/>
        </w:rPr>
        <w:t>were</w:t>
      </w:r>
      <w:r w:rsidR="003C6ACA">
        <w:rPr>
          <w:rFonts w:cs="Arial"/>
        </w:rPr>
        <w:t xml:space="preserve"> </w:t>
      </w:r>
      <w:r w:rsidRPr="00916A7B">
        <w:rPr>
          <w:rFonts w:cs="Arial"/>
        </w:rPr>
        <w:t xml:space="preserve">culled by condition. </w:t>
      </w:r>
      <w:r w:rsidR="002479E2">
        <w:rPr>
          <w:rFonts w:cs="Arial"/>
        </w:rPr>
        <w:t xml:space="preserve"> Please refer to the disease reference card to review the common illnesses that will be discussed.</w:t>
      </w:r>
    </w:p>
    <w:p w:rsidR="0038103B" w:rsidP="0038103B" w14:paraId="44B5E694" w14:textId="77777777">
      <w:pPr>
        <w:pStyle w:val="QuestionText"/>
        <w:spacing w:after="120"/>
        <w:ind w:left="0" w:firstLine="0"/>
        <w:rPr>
          <w:rFonts w:cs="Arial"/>
        </w:rPr>
      </w:pPr>
      <w:r w:rsidRPr="00916A7B">
        <w:rPr>
          <w:rFonts w:cs="Arial"/>
        </w:rPr>
        <w:t xml:space="preserve">When asked about antibiotics administered, do not include antibiotics administered in the feed (including milk, milk replacer, or starter) or drinking water. Please report topical antibiotics, antibiotics given by injection, oral bolus, or drench, eye ointments and intramammary antibiotics if </w:t>
      </w:r>
      <w:r w:rsidR="00C9675F">
        <w:rPr>
          <w:rFonts w:cs="Arial"/>
        </w:rPr>
        <w:t>us</w:t>
      </w:r>
      <w:r w:rsidRPr="00916A7B">
        <w:rPr>
          <w:rFonts w:cs="Arial"/>
        </w:rPr>
        <w:t>ed. Only answer for treatment uses. Do not include antibiotics given for the prevention of disease. Use the reference card attached to list the antibiotic codes</w:t>
      </w:r>
      <w:r w:rsidR="002479E2">
        <w:rPr>
          <w:rFonts w:cs="Arial"/>
        </w:rPr>
        <w:t>.</w:t>
      </w:r>
    </w:p>
    <w:p w:rsidR="00224BF9" w:rsidRPr="0038103B" w:rsidP="0038103B" w14:paraId="643762B7" w14:textId="531FCFBD">
      <w:pPr>
        <w:pStyle w:val="QuestionText"/>
        <w:spacing w:after="120"/>
        <w:ind w:left="0" w:firstLine="0"/>
        <w:rPr>
          <w:rStyle w:val="GoToText"/>
          <w:b w:val="0"/>
          <w:color w:val="000000" w:themeColor="text1"/>
          <w:szCs w:val="24"/>
        </w:rPr>
      </w:pPr>
      <w:r>
        <w:rPr>
          <w:rStyle w:val="GoToText"/>
          <w:u w:val="single"/>
        </w:rPr>
        <w:t>PREWEANED LAMBS</w:t>
      </w:r>
      <w:r>
        <w:rPr>
          <w:rStyle w:val="GoToText"/>
          <w:b w:val="0"/>
          <w:bCs/>
        </w:rPr>
        <w:t xml:space="preserve">        </w:t>
      </w:r>
      <w:r>
        <w:rPr>
          <w:rStyle w:val="GoToText"/>
        </w:rPr>
        <w:t>[</w:t>
      </w:r>
      <w:r w:rsidRPr="00916A7B">
        <w:rPr>
          <w:rStyle w:val="GoToText"/>
        </w:rPr>
        <w:t xml:space="preserve">If </w:t>
      </w:r>
      <w:r w:rsidRPr="00916A7B">
        <w:rPr>
          <w:rStyle w:val="GoToText"/>
        </w:rPr>
        <w:t>No</w:t>
      </w:r>
      <w:r w:rsidRPr="00916A7B" w:rsidR="00CD07FC">
        <w:rPr>
          <w:rStyle w:val="GoToText"/>
        </w:rPr>
        <w:t xml:space="preserve"> </w:t>
      </w:r>
      <w:r w:rsidRPr="00916A7B" w:rsidR="00CD07FC">
        <w:rPr>
          <w:rStyle w:val="GoToText"/>
        </w:rPr>
        <w:t>preweaned</w:t>
      </w:r>
      <w:r w:rsidRPr="00916A7B" w:rsidR="00CD07FC">
        <w:rPr>
          <w:rStyle w:val="GoToText"/>
        </w:rPr>
        <w:t xml:space="preserve"> lambs present</w:t>
      </w:r>
      <w:r w:rsidR="00033C6A">
        <w:rPr>
          <w:rStyle w:val="GoToText"/>
        </w:rPr>
        <w:t xml:space="preserve"> during 2023</w:t>
      </w:r>
      <w:r w:rsidRPr="00916A7B">
        <w:rPr>
          <w:rStyle w:val="GoToText"/>
        </w:rPr>
        <w:t xml:space="preserve">, SKIP to </w:t>
      </w:r>
      <w:r w:rsidRPr="00916A7B" w:rsidR="00520EB8">
        <w:rPr>
          <w:rStyle w:val="GoToText"/>
        </w:rPr>
        <w:t xml:space="preserve">Question </w:t>
      </w:r>
      <w:r w:rsidR="006E05F5">
        <w:rPr>
          <w:rStyle w:val="GoToText"/>
        </w:rPr>
        <w:t>197</w:t>
      </w:r>
      <w:r w:rsidRPr="00916A7B">
        <w:rPr>
          <w:rStyle w:val="GoToText"/>
        </w:rPr>
        <w:t>.]</w:t>
      </w:r>
    </w:p>
    <w:p w:rsidR="00AC65E7" w:rsidRPr="00916A7B" w:rsidP="005D6F20" w14:paraId="7EB9670B" w14:textId="0005D853">
      <w:pPr>
        <w:pStyle w:val="QuestionText"/>
        <w:tabs>
          <w:tab w:val="clear" w:pos="7200"/>
          <w:tab w:val="clear" w:pos="7560"/>
          <w:tab w:val="left" w:leader="dot" w:pos="8100"/>
          <w:tab w:val="left" w:pos="8190"/>
        </w:tabs>
        <w:rPr>
          <w:rFonts w:cs="Arial"/>
        </w:rPr>
      </w:pPr>
      <w:r w:rsidRPr="00916A7B">
        <w:rPr>
          <w:rFonts w:cs="Arial"/>
        </w:rPr>
        <w:t>1</w:t>
      </w:r>
      <w:r w:rsidR="001178F0">
        <w:rPr>
          <w:rFonts w:cs="Arial"/>
        </w:rPr>
        <w:t>84</w:t>
      </w:r>
      <w:r w:rsidRPr="00916A7B">
        <w:rPr>
          <w:rFonts w:cs="Arial"/>
        </w:rPr>
        <w:t>.</w:t>
      </w:r>
      <w:r w:rsidR="00033C6A">
        <w:rPr>
          <w:rFonts w:cs="Arial"/>
        </w:rPr>
        <w:t xml:space="preserve"> </w:t>
      </w:r>
      <w:r w:rsidRPr="00916A7B">
        <w:rPr>
          <w:rFonts w:cs="Arial"/>
        </w:rPr>
        <w:t xml:space="preserve">During 2023, </w:t>
      </w:r>
      <w:r w:rsidRPr="00916A7B">
        <w:rPr>
          <w:rFonts w:cs="Arial"/>
          <w:szCs w:val="20"/>
        </w:rPr>
        <w:t>h</w:t>
      </w:r>
      <w:r w:rsidRPr="00916A7B" w:rsidR="005D6F20">
        <w:rPr>
          <w:rFonts w:cs="Arial"/>
          <w:szCs w:val="20"/>
        </w:rPr>
        <w:t xml:space="preserve">ow many different </w:t>
      </w:r>
      <w:r w:rsidRPr="00916A7B" w:rsidR="005D6F20">
        <w:rPr>
          <w:rFonts w:cs="Arial"/>
          <w:szCs w:val="20"/>
        </w:rPr>
        <w:t>preweaned</w:t>
      </w:r>
      <w:r w:rsidRPr="00916A7B" w:rsidR="005D6F20">
        <w:rPr>
          <w:rFonts w:cs="Arial"/>
          <w:szCs w:val="20"/>
        </w:rPr>
        <w:t xml:space="preserve"> lambs became sick, or were affected by weather related, starvation causes, or unknown conditions</w:t>
      </w:r>
      <w:r w:rsidRPr="00916A7B">
        <w:rPr>
          <w:rFonts w:cs="Arial"/>
        </w:rPr>
        <w:t>?</w:t>
      </w:r>
      <w:r w:rsidRPr="00916A7B">
        <w:rPr>
          <w:rFonts w:cs="Arial"/>
        </w:rPr>
        <w:tab/>
      </w:r>
      <w:r w:rsidRPr="00916A7B" w:rsidR="005D6F20">
        <w:rPr>
          <w:rFonts w:cs="Arial"/>
        </w:rPr>
        <w:tab/>
      </w:r>
      <w:r w:rsidRPr="00916A7B">
        <w:rPr>
          <w:rStyle w:val="QuestionIDText"/>
        </w:rPr>
        <w:t>a0000</w:t>
      </w:r>
      <w:r w:rsidRPr="00916A7B">
        <w:rPr>
          <w:rFonts w:cs="Arial"/>
        </w:rPr>
        <w:tab/>
      </w:r>
      <w:r w:rsidRPr="00916A7B">
        <w:rPr>
          <w:rStyle w:val="AnswerQuantityText"/>
        </w:rPr>
        <w:t>#</w:t>
      </w:r>
    </w:p>
    <w:p w:rsidR="00066E12" w:rsidRPr="00916A7B" w:rsidP="00436385" w14:paraId="3107BFD0" w14:textId="7054F90D">
      <w:pPr>
        <w:pStyle w:val="QuestionText"/>
        <w:tabs>
          <w:tab w:val="clear" w:pos="1440"/>
          <w:tab w:val="left" w:pos="2880"/>
          <w:tab w:val="clear" w:pos="7200"/>
          <w:tab w:val="left" w:leader="dot" w:pos="8190"/>
          <w:tab w:val="right" w:pos="9360"/>
        </w:tabs>
        <w:spacing w:after="120"/>
        <w:rPr>
          <w:rFonts w:cs="Arial"/>
        </w:rPr>
      </w:pPr>
      <w:r w:rsidRPr="00916A7B">
        <w:rPr>
          <w:rFonts w:cs="Arial"/>
        </w:rPr>
        <w:tab/>
      </w:r>
      <w:r w:rsidRPr="00916A7B">
        <w:rPr>
          <w:rFonts w:cs="Arial"/>
        </w:rPr>
        <w:tab/>
      </w:r>
      <w:r w:rsidRPr="00916A7B">
        <w:rPr>
          <w:rFonts w:cs="Arial"/>
        </w:rPr>
        <w:tab/>
        <w:t>Unknown (such as lambs were on range</w:t>
      </w:r>
      <w:r w:rsidRPr="00916A7B" w:rsidR="00BB4B35">
        <w:rPr>
          <w:rFonts w:cs="Arial"/>
        </w:rPr>
        <w:t xml:space="preserve"> or pasture</w:t>
      </w:r>
      <w:r w:rsidRPr="00916A7B">
        <w:rPr>
          <w:rFonts w:cs="Arial"/>
        </w:rPr>
        <w:t xml:space="preserve"> with no contact)</w:t>
      </w:r>
      <w:r w:rsidRPr="00916A7B" w:rsidR="005D6F20">
        <w:rPr>
          <w:rFonts w:cs="Arial"/>
        </w:rPr>
        <w:tab/>
      </w:r>
      <w:r w:rsidRPr="00916A7B" w:rsidR="005D6F20">
        <w:rPr>
          <w:rStyle w:val="QuestionIDText"/>
        </w:rPr>
        <w:t>a0000</w:t>
      </w:r>
      <w:r w:rsidRPr="00916A7B" w:rsidR="005D6F20">
        <w:rPr>
          <w:rFonts w:cs="Arial"/>
        </w:rPr>
        <w:tab/>
      </w:r>
      <w:r w:rsidRPr="00916A7B" w:rsidR="005D6F20">
        <w:rPr>
          <w:rStyle w:val="CheckBox"/>
          <w:rFonts w:ascii="Wingdings" w:hAnsi="Wingdings"/>
        </w:rPr>
        <w:sym w:font="Wingdings" w:char="F06F"/>
      </w:r>
      <w:r w:rsidRPr="00916A7B" w:rsidR="005D6F20">
        <w:rPr>
          <w:rStyle w:val="CheckBoxID"/>
        </w:rPr>
        <w:t>1</w:t>
      </w:r>
    </w:p>
    <w:p w:rsidR="002C2BC2" w:rsidRPr="00916A7B" w:rsidP="002C2BC2" w14:paraId="341455CD" w14:textId="641EFAE2">
      <w:pPr>
        <w:spacing w:after="120" w:line="360" w:lineRule="auto"/>
        <w:rPr>
          <w:rStyle w:val="GoToText"/>
        </w:rPr>
      </w:pPr>
      <w:r w:rsidRPr="00916A7B">
        <w:rPr>
          <w:rStyle w:val="GoToText"/>
        </w:rPr>
        <w:t>[If</w:t>
      </w:r>
      <w:r w:rsidR="00A459F0">
        <w:rPr>
          <w:rStyle w:val="GoToText"/>
        </w:rPr>
        <w:t xml:space="preserve"> question 1</w:t>
      </w:r>
      <w:r w:rsidR="006E05F5">
        <w:rPr>
          <w:rStyle w:val="GoToText"/>
        </w:rPr>
        <w:t>84</w:t>
      </w:r>
      <w:r w:rsidR="00A459F0">
        <w:rPr>
          <w:rStyle w:val="GoToText"/>
        </w:rPr>
        <w:t xml:space="preserve"> =</w:t>
      </w:r>
      <w:r w:rsidRPr="00916A7B">
        <w:rPr>
          <w:rStyle w:val="GoToText"/>
        </w:rPr>
        <w:t xml:space="preserve"> </w:t>
      </w:r>
      <w:r w:rsidR="00FE79CD">
        <w:rPr>
          <w:rStyle w:val="GoToText"/>
        </w:rPr>
        <w:t>0</w:t>
      </w:r>
      <w:r w:rsidRPr="00916A7B">
        <w:rPr>
          <w:rStyle w:val="GoToText"/>
        </w:rPr>
        <w:t xml:space="preserve"> or Unknown, SKIP to Question</w:t>
      </w:r>
      <w:r w:rsidRPr="00916A7B" w:rsidR="00BB4B35">
        <w:rPr>
          <w:rStyle w:val="GoToText"/>
        </w:rPr>
        <w:t xml:space="preserve"> 1</w:t>
      </w:r>
      <w:r w:rsidR="00FE79CD">
        <w:rPr>
          <w:rStyle w:val="GoToText"/>
        </w:rPr>
        <w:t>9</w:t>
      </w:r>
      <w:r w:rsidR="006E05F5">
        <w:rPr>
          <w:rStyle w:val="GoToText"/>
        </w:rPr>
        <w:t>5</w:t>
      </w:r>
      <w:r w:rsidRPr="00916A7B">
        <w:rPr>
          <w:rStyle w:val="GoToText"/>
        </w:rPr>
        <w:t>.]</w:t>
      </w:r>
    </w:p>
    <w:p w:rsidR="00D844AF" w:rsidRPr="00916A7B" w:rsidP="00A82205" w14:paraId="6E503132" w14:textId="7DF20097">
      <w:pPr>
        <w:pStyle w:val="QuestionText"/>
        <w:tabs>
          <w:tab w:val="clear" w:pos="7200"/>
          <w:tab w:val="clear" w:pos="7560"/>
          <w:tab w:val="left" w:leader="dot" w:pos="8100"/>
          <w:tab w:val="left" w:pos="8190"/>
        </w:tabs>
        <w:spacing w:after="120"/>
        <w:rPr>
          <w:rFonts w:cs="Arial"/>
        </w:rPr>
      </w:pPr>
      <w:r>
        <w:rPr>
          <w:rFonts w:cs="Arial"/>
        </w:rPr>
        <w:t>18</w:t>
      </w:r>
      <w:r w:rsidR="001178F0">
        <w:rPr>
          <w:rFonts w:cs="Arial"/>
        </w:rPr>
        <w:t>5</w:t>
      </w:r>
      <w:r w:rsidRPr="00916A7B">
        <w:rPr>
          <w:rFonts w:cs="Arial"/>
        </w:rPr>
        <w:t>.</w:t>
      </w:r>
      <w:r w:rsidR="00FE79CD">
        <w:rPr>
          <w:rFonts w:cs="Arial"/>
        </w:rPr>
        <w:t xml:space="preserve"> </w:t>
      </w:r>
      <w:r w:rsidRPr="00916A7B" w:rsidR="00355777">
        <w:rPr>
          <w:rFonts w:cs="Arial"/>
          <w:szCs w:val="20"/>
        </w:rPr>
        <w:t>Of th</w:t>
      </w:r>
      <w:r w:rsidRPr="00916A7B" w:rsidR="00193983">
        <w:rPr>
          <w:rFonts w:cs="Arial"/>
          <w:szCs w:val="20"/>
        </w:rPr>
        <w:t xml:space="preserve">e </w:t>
      </w:r>
      <w:r w:rsidRPr="00FE79CD" w:rsidR="00FE79CD">
        <w:rPr>
          <w:rFonts w:cs="Arial"/>
          <w:b/>
          <w:bCs/>
          <w:szCs w:val="20"/>
          <w:u w:val="single"/>
        </w:rPr>
        <w:t>Q1</w:t>
      </w:r>
      <w:r w:rsidR="006E05F5">
        <w:rPr>
          <w:rFonts w:cs="Arial"/>
          <w:b/>
          <w:bCs/>
          <w:szCs w:val="20"/>
          <w:u w:val="single"/>
        </w:rPr>
        <w:t>84</w:t>
      </w:r>
      <w:r w:rsidRPr="00FE79CD" w:rsidR="00355777">
        <w:rPr>
          <w:rFonts w:cs="Arial"/>
          <w:b/>
          <w:bCs/>
          <w:szCs w:val="20"/>
          <w:u w:val="single"/>
        </w:rPr>
        <w:t xml:space="preserve"> </w:t>
      </w:r>
      <w:r w:rsidRPr="00FE79CD" w:rsidR="00355777">
        <w:rPr>
          <w:rFonts w:cs="Arial"/>
          <w:b/>
          <w:bCs/>
          <w:szCs w:val="20"/>
          <w:u w:val="single"/>
        </w:rPr>
        <w:t>preweaned</w:t>
      </w:r>
      <w:r w:rsidRPr="00FE79CD" w:rsidR="00355777">
        <w:rPr>
          <w:rFonts w:cs="Arial"/>
          <w:b/>
          <w:bCs/>
          <w:szCs w:val="20"/>
          <w:u w:val="single"/>
        </w:rPr>
        <w:t xml:space="preserve"> lambs</w:t>
      </w:r>
      <w:r w:rsidRPr="00916A7B" w:rsidR="00355777">
        <w:rPr>
          <w:rFonts w:cs="Arial"/>
          <w:szCs w:val="20"/>
        </w:rPr>
        <w:t xml:space="preserve"> that became sick, how many</w:t>
      </w:r>
      <w:r w:rsidRPr="00916A7B" w:rsidR="00193983">
        <w:rPr>
          <w:rFonts w:cs="Arial"/>
          <w:szCs w:val="20"/>
        </w:rPr>
        <w:t xml:space="preserve"> different lambs</w:t>
      </w:r>
      <w:r w:rsidRPr="00916A7B" w:rsidR="00355777">
        <w:rPr>
          <w:rFonts w:cs="Arial"/>
          <w:szCs w:val="20"/>
        </w:rPr>
        <w:t xml:space="preserve"> received an antibiotic to treat </w:t>
      </w:r>
      <w:r w:rsidR="00FE79CD">
        <w:rPr>
          <w:rFonts w:cs="Arial"/>
          <w:szCs w:val="20"/>
        </w:rPr>
        <w:t>a</w:t>
      </w:r>
      <w:r w:rsidRPr="00916A7B" w:rsidR="00355777">
        <w:rPr>
          <w:rFonts w:cs="Arial"/>
          <w:szCs w:val="20"/>
        </w:rPr>
        <w:t xml:space="preserve"> condition</w:t>
      </w:r>
      <w:r w:rsidRPr="00916A7B">
        <w:rPr>
          <w:rFonts w:cs="Arial"/>
        </w:rPr>
        <w:t>?</w:t>
      </w:r>
      <w:r w:rsidRPr="00916A7B">
        <w:rPr>
          <w:rFonts w:cs="Arial"/>
        </w:rPr>
        <w:tab/>
      </w:r>
      <w:r w:rsidRPr="00916A7B">
        <w:rPr>
          <w:rFonts w:cs="Arial"/>
        </w:rPr>
        <w:tab/>
      </w:r>
      <w:r w:rsidRPr="00916A7B">
        <w:rPr>
          <w:rStyle w:val="QuestionIDText"/>
        </w:rPr>
        <w:t>a0000</w:t>
      </w:r>
      <w:r w:rsidRPr="00916A7B">
        <w:rPr>
          <w:rFonts w:cs="Arial"/>
        </w:rPr>
        <w:tab/>
      </w:r>
      <w:r w:rsidRPr="00916A7B">
        <w:rPr>
          <w:rStyle w:val="AnswerQuantityText"/>
        </w:rPr>
        <w:t>#</w:t>
      </w:r>
    </w:p>
    <w:p w:rsidR="00A82205" w:rsidRPr="00916A7B" w:rsidP="00F140D5" w14:paraId="5C6E5B76" w14:textId="23F4036C">
      <w:pPr>
        <w:pStyle w:val="QuestionText"/>
        <w:tabs>
          <w:tab w:val="clear" w:pos="7200"/>
          <w:tab w:val="clear" w:pos="7560"/>
          <w:tab w:val="left" w:leader="dot" w:pos="8100"/>
        </w:tabs>
        <w:rPr>
          <w:rFonts w:cs="Arial"/>
        </w:rPr>
      </w:pPr>
      <w:r>
        <w:rPr>
          <w:rFonts w:cs="Arial"/>
        </w:rPr>
        <w:t>18</w:t>
      </w:r>
      <w:r w:rsidR="001178F0">
        <w:rPr>
          <w:rFonts w:cs="Arial"/>
        </w:rPr>
        <w:t>6</w:t>
      </w:r>
      <w:r w:rsidRPr="00916A7B">
        <w:rPr>
          <w:rFonts w:cs="Arial"/>
        </w:rPr>
        <w:t>.</w:t>
      </w:r>
      <w:r w:rsidR="00FE79CD">
        <w:rPr>
          <w:rFonts w:cs="Arial"/>
        </w:rPr>
        <w:t xml:space="preserve"> </w:t>
      </w:r>
      <w:r w:rsidRPr="00916A7B" w:rsidR="00A31655">
        <w:rPr>
          <w:rFonts w:cs="Arial"/>
          <w:szCs w:val="20"/>
        </w:rPr>
        <w:t>Of th</w:t>
      </w:r>
      <w:r w:rsidRPr="00916A7B" w:rsidR="00193983">
        <w:rPr>
          <w:rFonts w:cs="Arial"/>
          <w:szCs w:val="20"/>
        </w:rPr>
        <w:t xml:space="preserve">e </w:t>
      </w:r>
      <w:r w:rsidRPr="00FE79CD" w:rsidR="00FE79CD">
        <w:rPr>
          <w:rFonts w:cs="Arial"/>
          <w:b/>
          <w:bCs/>
          <w:szCs w:val="20"/>
          <w:u w:val="single"/>
        </w:rPr>
        <w:t>Q1</w:t>
      </w:r>
      <w:r w:rsidR="006E05F5">
        <w:rPr>
          <w:rFonts w:cs="Arial"/>
          <w:b/>
          <w:bCs/>
          <w:szCs w:val="20"/>
          <w:u w:val="single"/>
        </w:rPr>
        <w:t>84</w:t>
      </w:r>
      <w:r w:rsidRPr="00FE79CD" w:rsidR="00FE79CD">
        <w:rPr>
          <w:rFonts w:cs="Arial"/>
          <w:b/>
          <w:bCs/>
          <w:szCs w:val="20"/>
          <w:u w:val="single"/>
        </w:rPr>
        <w:t xml:space="preserve"> </w:t>
      </w:r>
      <w:r w:rsidRPr="00FE79CD" w:rsidR="00193983">
        <w:rPr>
          <w:rFonts w:cs="Arial"/>
          <w:b/>
          <w:bCs/>
          <w:szCs w:val="20"/>
          <w:u w:val="single"/>
        </w:rPr>
        <w:t xml:space="preserve">sick </w:t>
      </w:r>
      <w:r w:rsidRPr="00FE79CD" w:rsidR="00A31655">
        <w:rPr>
          <w:rFonts w:cs="Arial"/>
          <w:b/>
          <w:bCs/>
          <w:szCs w:val="20"/>
          <w:u w:val="single"/>
        </w:rPr>
        <w:t>preweaned</w:t>
      </w:r>
      <w:r w:rsidRPr="00FE79CD" w:rsidR="00A31655">
        <w:rPr>
          <w:rFonts w:cs="Arial"/>
          <w:b/>
          <w:bCs/>
          <w:szCs w:val="20"/>
          <w:u w:val="single"/>
        </w:rPr>
        <w:t xml:space="preserve"> lambs</w:t>
      </w:r>
      <w:r w:rsidRPr="00916A7B" w:rsidR="00A31655">
        <w:rPr>
          <w:rFonts w:cs="Arial"/>
          <w:szCs w:val="20"/>
        </w:rPr>
        <w:t xml:space="preserve">, how many had </w:t>
      </w:r>
      <w:r w:rsidRPr="00916A7B" w:rsidR="00A31655">
        <w:rPr>
          <w:rFonts w:cs="Arial"/>
          <w:b/>
          <w:bCs/>
          <w:szCs w:val="20"/>
        </w:rPr>
        <w:t>digestive issues</w:t>
      </w:r>
      <w:r w:rsidRPr="00916A7B" w:rsidR="00A31655">
        <w:rPr>
          <w:rFonts w:cs="Arial"/>
          <w:szCs w:val="20"/>
        </w:rPr>
        <w:t xml:space="preserve"> such as </w:t>
      </w:r>
      <w:r w:rsidR="00FE79CD">
        <w:rPr>
          <w:rFonts w:cs="Arial"/>
          <w:szCs w:val="20"/>
        </w:rPr>
        <w:t>diarrhea/</w:t>
      </w:r>
      <w:r w:rsidRPr="00916A7B" w:rsidR="00A31655">
        <w:rPr>
          <w:rFonts w:cs="Arial"/>
          <w:szCs w:val="20"/>
        </w:rPr>
        <w:t>scours, overeating/enterotoxemia, coccidia, or other digestive issues</w:t>
      </w:r>
      <w:r w:rsidRPr="00916A7B" w:rsidR="003C15FB">
        <w:rPr>
          <w:rFonts w:cs="Arial"/>
          <w:szCs w:val="20"/>
        </w:rPr>
        <w:t>?</w:t>
      </w:r>
      <w:r w:rsidRPr="00916A7B" w:rsidR="00F140D5">
        <w:rPr>
          <w:rFonts w:cs="Arial"/>
          <w:szCs w:val="20"/>
        </w:rPr>
        <w:tab/>
      </w:r>
      <w:r w:rsidRPr="00916A7B" w:rsidR="00F140D5">
        <w:rPr>
          <w:rStyle w:val="QuestionIDText"/>
        </w:rPr>
        <w:t>a0000</w:t>
      </w:r>
      <w:r w:rsidRPr="00916A7B" w:rsidR="00F140D5">
        <w:rPr>
          <w:rFonts w:cs="Arial"/>
        </w:rPr>
        <w:tab/>
      </w:r>
      <w:r w:rsidRPr="00916A7B" w:rsidR="00F140D5">
        <w:rPr>
          <w:rStyle w:val="AnswerQuantityText"/>
        </w:rPr>
        <w:t>#</w:t>
      </w:r>
    </w:p>
    <w:p w:rsidR="00A82205" w:rsidRPr="00916A7B" w:rsidP="00A82205" w14:paraId="10B79CCE" w14:textId="68778E8D">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r>
      <w:r w:rsidRPr="00916A7B" w:rsidR="007E527B">
        <w:rPr>
          <w:rFonts w:cs="Arial"/>
        </w:rPr>
        <w:t xml:space="preserve">How many of these </w:t>
      </w:r>
      <w:r w:rsidRPr="00916A7B" w:rsidR="007E527B">
        <w:rPr>
          <w:rFonts w:cs="Arial"/>
        </w:rPr>
        <w:t>preweaned</w:t>
      </w:r>
      <w:r w:rsidRPr="00916A7B" w:rsidR="007E527B">
        <w:rPr>
          <w:rFonts w:cs="Arial"/>
        </w:rPr>
        <w:t xml:space="preserve"> lambs received antibiotics to treat the condition</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w:t>
      </w:r>
    </w:p>
    <w:p w:rsidR="00A82205" w:rsidRPr="00916A7B" w:rsidP="00507F20" w14:paraId="6F0743A1" w14:textId="21C89746">
      <w:pPr>
        <w:pStyle w:val="QuestionText"/>
        <w:tabs>
          <w:tab w:val="left" w:leader="dot" w:pos="6480"/>
          <w:tab w:val="clear" w:pos="7200"/>
          <w:tab w:val="clear" w:pos="7560"/>
        </w:tabs>
        <w:rPr>
          <w:rFonts w:cs="Arial"/>
        </w:rPr>
      </w:pPr>
      <w:r w:rsidRPr="00916A7B">
        <w:rPr>
          <w:rFonts w:cs="Arial"/>
        </w:rPr>
        <w:tab/>
        <w:t>b.</w:t>
      </w:r>
      <w:r w:rsidRPr="00916A7B">
        <w:rPr>
          <w:rFonts w:cs="Arial"/>
        </w:rPr>
        <w:tab/>
      </w:r>
      <w:r w:rsidRPr="00916A7B" w:rsidR="00AF5ECD">
        <w:rPr>
          <w:rFonts w:cs="Arial"/>
        </w:rPr>
        <w:t>What was the primary antibiotic used</w:t>
      </w:r>
      <w:r w:rsidRPr="00916A7B">
        <w:rPr>
          <w:rFonts w:cs="Arial"/>
        </w:rPr>
        <w:t>?</w:t>
      </w:r>
      <w:r w:rsidRPr="00916A7B">
        <w:rPr>
          <w:rFonts w:cs="Arial"/>
        </w:rPr>
        <w:tab/>
      </w:r>
      <w:r w:rsidRPr="00916A7B">
        <w:rPr>
          <w:rStyle w:val="QuestionIDText"/>
        </w:rPr>
        <w:t>a0000</w:t>
      </w:r>
      <w:r w:rsidRPr="00916A7B">
        <w:rPr>
          <w:rFonts w:cs="Arial"/>
        </w:rPr>
        <w:tab/>
      </w:r>
    </w:p>
    <w:p w:rsidR="00A82205" w:rsidRPr="00916A7B" w:rsidP="00A82205" w14:paraId="04BA6B8E" w14:textId="0A92831C">
      <w:pPr>
        <w:pStyle w:val="QuestionText"/>
        <w:tabs>
          <w:tab w:val="clear" w:pos="7200"/>
          <w:tab w:val="clear" w:pos="7560"/>
          <w:tab w:val="left" w:leader="dot" w:pos="8100"/>
        </w:tabs>
        <w:rPr>
          <w:rFonts w:cs="Arial"/>
        </w:rPr>
      </w:pPr>
      <w:r w:rsidRPr="00916A7B">
        <w:rPr>
          <w:rFonts w:cs="Arial"/>
        </w:rPr>
        <w:tab/>
        <w:t>c.</w:t>
      </w:r>
      <w:r w:rsidRPr="00916A7B">
        <w:rPr>
          <w:rFonts w:cs="Arial"/>
        </w:rPr>
        <w:tab/>
      </w:r>
      <w:r w:rsidRPr="00916A7B" w:rsidR="009F13D5">
        <w:rPr>
          <w:rFonts w:cs="Arial"/>
        </w:rPr>
        <w:t xml:space="preserve">How many of these </w:t>
      </w:r>
      <w:r w:rsidRPr="00916A7B" w:rsidR="009F13D5">
        <w:rPr>
          <w:rFonts w:cs="Arial"/>
        </w:rPr>
        <w:t>preweaned</w:t>
      </w:r>
      <w:r w:rsidRPr="00916A7B" w:rsidR="009F13D5">
        <w:rPr>
          <w:rFonts w:cs="Arial"/>
        </w:rPr>
        <w:t xml:space="preserve"> lambs died or were euthanized due the condition</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w:t>
      </w:r>
    </w:p>
    <w:p w:rsidR="00A82205" w:rsidRPr="00916A7B" w:rsidP="00EC2CC3" w14:paraId="7EBCE7FF" w14:textId="5CA162B4">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r>
      <w:r w:rsidRPr="00916A7B" w:rsidR="00EC2CC3">
        <w:rPr>
          <w:rFonts w:cs="Arial"/>
        </w:rPr>
        <w:t xml:space="preserve">How many </w:t>
      </w:r>
      <w:r w:rsidRPr="00916A7B" w:rsidR="00EC2CC3">
        <w:rPr>
          <w:rFonts w:cs="Arial"/>
        </w:rPr>
        <w:t>preweaned</w:t>
      </w:r>
      <w:r w:rsidRPr="00916A7B" w:rsidR="00EC2CC3">
        <w:rPr>
          <w:rFonts w:cs="Arial"/>
        </w:rPr>
        <w:t xml:space="preserve"> lambs were removed primarily due to</w:t>
      </w:r>
      <w:r w:rsidR="00EA3DE4">
        <w:rPr>
          <w:rFonts w:cs="Arial"/>
        </w:rPr>
        <w:t xml:space="preserve"> </w:t>
      </w:r>
      <w:r w:rsidRPr="00916A7B" w:rsidR="00EC2CC3">
        <w:rPr>
          <w:rFonts w:cs="Arial"/>
        </w:rPr>
        <w:t>the condition</w:t>
      </w:r>
      <w:r w:rsidRPr="00916A7B">
        <w:rPr>
          <w:rFonts w:cs="Arial"/>
        </w:rPr>
        <w:t>?</w:t>
      </w:r>
      <w:r w:rsidRPr="00916A7B">
        <w:rPr>
          <w:rFonts w:cs="Arial"/>
        </w:rPr>
        <w:tab/>
      </w:r>
      <w:r w:rsidRPr="00916A7B">
        <w:rPr>
          <w:rStyle w:val="QuestionIDText"/>
        </w:rPr>
        <w:t>a0000</w:t>
      </w:r>
      <w:r w:rsidRPr="00916A7B">
        <w:rPr>
          <w:rFonts w:cs="Arial"/>
        </w:rPr>
        <w:tab/>
      </w:r>
      <w:r w:rsidRPr="00916A7B">
        <w:rPr>
          <w:rStyle w:val="AnswerQuantityText"/>
        </w:rPr>
        <w:t>#</w:t>
      </w:r>
    </w:p>
    <w:p w:rsidR="003C15FB" w:rsidRPr="00916A7B" w:rsidP="003C15FB" w14:paraId="63F7D04E" w14:textId="360B658D">
      <w:pPr>
        <w:pStyle w:val="QuestionText"/>
        <w:tabs>
          <w:tab w:val="clear" w:pos="7200"/>
          <w:tab w:val="clear" w:pos="7560"/>
          <w:tab w:val="left" w:leader="dot" w:pos="8100"/>
        </w:tabs>
        <w:rPr>
          <w:rFonts w:cs="Arial"/>
        </w:rPr>
      </w:pPr>
      <w:r>
        <w:rPr>
          <w:rFonts w:cs="Arial"/>
        </w:rPr>
        <w:t>18</w:t>
      </w:r>
      <w:r w:rsidR="001178F0">
        <w:rPr>
          <w:rFonts w:cs="Arial"/>
        </w:rPr>
        <w:t>7</w:t>
      </w:r>
      <w:r>
        <w:rPr>
          <w:rFonts w:cs="Arial"/>
        </w:rPr>
        <w:t xml:space="preserve">. </w:t>
      </w:r>
      <w:r w:rsidRPr="00916A7B" w:rsidR="00193983">
        <w:rPr>
          <w:rFonts w:cs="Arial"/>
          <w:szCs w:val="20"/>
        </w:rPr>
        <w:t xml:space="preserve">Of the </w:t>
      </w:r>
      <w:r w:rsidRPr="00FE79CD" w:rsidR="00E903AE">
        <w:rPr>
          <w:rFonts w:cs="Arial"/>
          <w:b/>
          <w:bCs/>
          <w:szCs w:val="20"/>
          <w:u w:val="single"/>
        </w:rPr>
        <w:t>Q1</w:t>
      </w:r>
      <w:r w:rsidR="006E05F5">
        <w:rPr>
          <w:rFonts w:cs="Arial"/>
          <w:b/>
          <w:bCs/>
          <w:szCs w:val="20"/>
          <w:u w:val="single"/>
        </w:rPr>
        <w:t>84</w:t>
      </w:r>
      <w:r w:rsidRPr="00FE79CD" w:rsidR="00E903AE">
        <w:rPr>
          <w:rFonts w:cs="Arial"/>
          <w:b/>
          <w:bCs/>
          <w:szCs w:val="20"/>
          <w:u w:val="single"/>
        </w:rPr>
        <w:t xml:space="preserve"> sick </w:t>
      </w:r>
      <w:r w:rsidRPr="00FE79CD" w:rsidR="00E903AE">
        <w:rPr>
          <w:rFonts w:cs="Arial"/>
          <w:b/>
          <w:bCs/>
          <w:szCs w:val="20"/>
          <w:u w:val="single"/>
        </w:rPr>
        <w:t>preweaned</w:t>
      </w:r>
      <w:r w:rsidRPr="00FE79CD" w:rsidR="00E903AE">
        <w:rPr>
          <w:rFonts w:cs="Arial"/>
          <w:b/>
          <w:bCs/>
          <w:szCs w:val="20"/>
          <w:u w:val="single"/>
        </w:rPr>
        <w:t xml:space="preserve"> lambs</w:t>
      </w:r>
      <w:r w:rsidRPr="00916A7B" w:rsidR="00193983">
        <w:rPr>
          <w:rFonts w:cs="Arial"/>
          <w:szCs w:val="20"/>
        </w:rPr>
        <w:t xml:space="preserve">, how many </w:t>
      </w:r>
      <w:r w:rsidRPr="00916A7B">
        <w:rPr>
          <w:rFonts w:cs="Arial"/>
          <w:szCs w:val="20"/>
        </w:rPr>
        <w:t xml:space="preserve">had a </w:t>
      </w:r>
      <w:r w:rsidRPr="00916A7B">
        <w:rPr>
          <w:rFonts w:cs="Arial"/>
          <w:b/>
          <w:bCs/>
          <w:szCs w:val="20"/>
        </w:rPr>
        <w:t>navel</w:t>
      </w:r>
      <w:r w:rsidRPr="00916A7B">
        <w:rPr>
          <w:rFonts w:cs="Arial"/>
          <w:b/>
          <w:bCs/>
          <w:szCs w:val="20"/>
        </w:rPr>
        <w:t xml:space="preserve"> infection</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3C15FB" w:rsidRPr="00916A7B" w:rsidP="003C15FB" w14:paraId="34FF2D48" w14:textId="7DA0BB94">
      <w:pPr>
        <w:pStyle w:val="QuestionText"/>
        <w:tabs>
          <w:tab w:val="clear" w:pos="7200"/>
          <w:tab w:val="clear" w:pos="7560"/>
          <w:tab w:val="left" w:leader="dot" w:pos="8100"/>
        </w:tabs>
        <w:ind w:left="720" w:hanging="720"/>
        <w:rPr>
          <w:rFonts w:cs="Arial"/>
        </w:rPr>
      </w:pPr>
      <w:r w:rsidRPr="00916A7B">
        <w:rPr>
          <w:rFonts w:cs="Arial"/>
        </w:rPr>
        <w:tab/>
        <w:t>a.</w:t>
      </w:r>
      <w:r w:rsidRPr="00916A7B" w:rsidR="00193983">
        <w:rPr>
          <w:rFonts w:cs="Arial"/>
        </w:rPr>
        <w:tab/>
      </w:r>
      <w:r w:rsidRPr="00916A7B">
        <w:rPr>
          <w:rFonts w:cs="Arial"/>
        </w:rPr>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3C15FB" w:rsidRPr="00916A7B" w:rsidP="00507F20" w14:paraId="3C79010B" w14:textId="48516E85">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3C15FB" w:rsidRPr="00916A7B" w:rsidP="003C15FB" w14:paraId="0929CD54"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3C15FB" w:rsidRPr="00916A7B" w:rsidP="003C15FB" w14:paraId="23B6CA30" w14:textId="076737B4">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Pr>
          <w:rFonts w:cs="Arial"/>
        </w:rPr>
        <w:t>preweaned</w:t>
      </w:r>
      <w:r w:rsidRPr="00916A7B">
        <w:rPr>
          <w:rFonts w:cs="Arial"/>
        </w:rPr>
        <w:t xml:space="preserve"> lambs were removed primarily due to</w:t>
      </w:r>
      <w:r w:rsidR="00EA3DE4">
        <w:rPr>
          <w:rFonts w:cs="Arial"/>
        </w:rPr>
        <w:t xml:space="preserve"> the </w:t>
      </w:r>
      <w:r w:rsidRPr="00916A7B">
        <w:rPr>
          <w:rFonts w:cs="Arial"/>
        </w:rPr>
        <w:t>condition?</w:t>
      </w:r>
      <w:r w:rsidRPr="00916A7B">
        <w:rPr>
          <w:rFonts w:cs="Arial"/>
        </w:rPr>
        <w:tab/>
      </w:r>
      <w:r w:rsidRPr="00916A7B">
        <w:rPr>
          <w:rStyle w:val="QuestionIDText"/>
        </w:rPr>
        <w:t>a0000</w:t>
      </w:r>
      <w:r w:rsidRPr="00916A7B">
        <w:rPr>
          <w:rFonts w:cs="Arial"/>
        </w:rPr>
        <w:tab/>
      </w:r>
      <w:r w:rsidRPr="00916A7B">
        <w:rPr>
          <w:rStyle w:val="AnswerQuantityText"/>
        </w:rPr>
        <w:t>#</w:t>
      </w:r>
    </w:p>
    <w:p w:rsidR="003C15FB" w:rsidRPr="00916A7B" w:rsidP="00507F20" w14:paraId="5DD6650F" w14:textId="185D05DD">
      <w:pPr>
        <w:pStyle w:val="QuestionText"/>
        <w:tabs>
          <w:tab w:val="clear" w:pos="7200"/>
          <w:tab w:val="clear" w:pos="7560"/>
          <w:tab w:val="left" w:leader="dot" w:pos="8100"/>
        </w:tabs>
        <w:rPr>
          <w:rFonts w:cs="Arial"/>
        </w:rPr>
      </w:pPr>
      <w:r>
        <w:rPr>
          <w:rFonts w:cs="Arial"/>
        </w:rPr>
        <w:t>18</w:t>
      </w:r>
      <w:r w:rsidR="001178F0">
        <w:rPr>
          <w:rFonts w:cs="Arial"/>
        </w:rPr>
        <w:t>8</w:t>
      </w:r>
      <w:r w:rsidRPr="00916A7B">
        <w:rPr>
          <w:rFonts w:cs="Arial"/>
        </w:rPr>
        <w:t>.</w:t>
      </w:r>
      <w:r w:rsidR="00910B83">
        <w:rPr>
          <w:rFonts w:cs="Arial"/>
        </w:rPr>
        <w:t xml:space="preserve"> </w:t>
      </w:r>
      <w:r w:rsidRPr="00916A7B" w:rsidR="00193983">
        <w:rPr>
          <w:rFonts w:cs="Arial"/>
          <w:szCs w:val="20"/>
        </w:rPr>
        <w:t xml:space="preserve">Of the </w:t>
      </w:r>
      <w:r w:rsidRPr="00FE79CD" w:rsidR="00E903AE">
        <w:rPr>
          <w:rFonts w:cs="Arial"/>
          <w:b/>
          <w:bCs/>
          <w:szCs w:val="20"/>
          <w:u w:val="single"/>
        </w:rPr>
        <w:t>Q1</w:t>
      </w:r>
      <w:r w:rsidR="006E05F5">
        <w:rPr>
          <w:rFonts w:cs="Arial"/>
          <w:b/>
          <w:bCs/>
          <w:szCs w:val="20"/>
          <w:u w:val="single"/>
        </w:rPr>
        <w:t xml:space="preserve">84 </w:t>
      </w:r>
      <w:r w:rsidRPr="00FE79CD" w:rsidR="00E903AE">
        <w:rPr>
          <w:rFonts w:cs="Arial"/>
          <w:b/>
          <w:bCs/>
          <w:szCs w:val="20"/>
          <w:u w:val="single"/>
        </w:rPr>
        <w:t xml:space="preserve">sick </w:t>
      </w:r>
      <w:r w:rsidRPr="00FE79CD" w:rsidR="00E903AE">
        <w:rPr>
          <w:rFonts w:cs="Arial"/>
          <w:b/>
          <w:bCs/>
          <w:szCs w:val="20"/>
          <w:u w:val="single"/>
        </w:rPr>
        <w:t>preweaned</w:t>
      </w:r>
      <w:r w:rsidRPr="00FE79CD" w:rsidR="00E903AE">
        <w:rPr>
          <w:rFonts w:cs="Arial"/>
          <w:b/>
          <w:bCs/>
          <w:szCs w:val="20"/>
          <w:u w:val="single"/>
        </w:rPr>
        <w:t xml:space="preserve"> lambs</w:t>
      </w:r>
      <w:r w:rsidRPr="00916A7B" w:rsidR="00193983">
        <w:rPr>
          <w:rFonts w:cs="Arial"/>
          <w:szCs w:val="20"/>
        </w:rPr>
        <w:t>, how many</w:t>
      </w:r>
      <w:r w:rsidRPr="00916A7B" w:rsidR="00193983">
        <w:rPr>
          <w:rFonts w:cs="Arial"/>
          <w:b/>
          <w:bCs/>
          <w:szCs w:val="20"/>
        </w:rPr>
        <w:t xml:space="preserve"> </w:t>
      </w:r>
      <w:r w:rsidRPr="00916A7B">
        <w:rPr>
          <w:rFonts w:cs="Arial"/>
          <w:szCs w:val="20"/>
        </w:rPr>
        <w:t xml:space="preserve">had lambing problems or other </w:t>
      </w:r>
      <w:r w:rsidRPr="00916A7B">
        <w:rPr>
          <w:rFonts w:cs="Arial"/>
          <w:b/>
          <w:bCs/>
          <w:szCs w:val="20"/>
        </w:rPr>
        <w:t>perinatal conditions</w:t>
      </w:r>
      <w:r w:rsidRPr="00916A7B">
        <w:rPr>
          <w:rFonts w:cs="Arial"/>
          <w:szCs w:val="20"/>
        </w:rPr>
        <w:t xml:space="preserve">, such as floppy lamb syndrome, weak lamb, </w:t>
      </w:r>
      <w:r w:rsidRPr="00916A7B" w:rsidR="00507F20">
        <w:rPr>
          <w:rFonts w:cs="Arial"/>
          <w:szCs w:val="20"/>
        </w:rPr>
        <w:t>or similar</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3C15FB" w:rsidRPr="00916A7B" w:rsidP="003C15FB" w14:paraId="04EFEA36" w14:textId="0CCC0F85">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3C15FB" w:rsidRPr="00916A7B" w:rsidP="00507F20" w14:paraId="02F8D377" w14:textId="1674075D">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3C15FB" w:rsidRPr="00916A7B" w:rsidP="003C15FB" w14:paraId="1ED53866"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3C15FB" w:rsidRPr="00916A7B" w:rsidP="003C15FB" w14:paraId="74E1756C" w14:textId="5BFE4B41">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Pr>
          <w:rFonts w:cs="Arial"/>
        </w:rPr>
        <w:t>preweaned</w:t>
      </w:r>
      <w:r w:rsidRPr="00916A7B">
        <w:rPr>
          <w:rFonts w:cs="Arial"/>
        </w:rPr>
        <w:t xml:space="preserve"> lambs were removed </w:t>
      </w:r>
      <w:r w:rsidR="00EA3DE4">
        <w:rPr>
          <w:rFonts w:cs="Arial"/>
        </w:rPr>
        <w:t>primarily</w:t>
      </w:r>
      <w:r w:rsidRPr="00916A7B">
        <w:rPr>
          <w:rFonts w:cs="Arial"/>
        </w:rPr>
        <w:t xml:space="preserve"> due to</w:t>
      </w:r>
      <w:r w:rsidR="00EA3DE4">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7A1637CC" w14:textId="0025F6F9">
      <w:pPr>
        <w:pStyle w:val="QuestionText"/>
        <w:tabs>
          <w:tab w:val="clear" w:pos="7200"/>
          <w:tab w:val="clear" w:pos="7560"/>
          <w:tab w:val="left" w:leader="dot" w:pos="8100"/>
        </w:tabs>
        <w:rPr>
          <w:rFonts w:cs="Arial"/>
        </w:rPr>
      </w:pPr>
      <w:r>
        <w:rPr>
          <w:rFonts w:cs="Arial"/>
        </w:rPr>
        <w:t>18</w:t>
      </w:r>
      <w:r w:rsidR="001178F0">
        <w:rPr>
          <w:rFonts w:cs="Arial"/>
        </w:rPr>
        <w:t>9</w:t>
      </w:r>
      <w:r w:rsidRPr="00916A7B">
        <w:rPr>
          <w:rFonts w:cs="Arial"/>
        </w:rPr>
        <w:t>.</w:t>
      </w:r>
      <w:r w:rsidR="00E903AE">
        <w:rPr>
          <w:rFonts w:cs="Arial"/>
        </w:rPr>
        <w:t xml:space="preserve"> </w:t>
      </w:r>
      <w:r w:rsidRPr="00916A7B" w:rsidR="00193983">
        <w:rPr>
          <w:rFonts w:cs="Arial"/>
          <w:szCs w:val="20"/>
        </w:rPr>
        <w:t xml:space="preserve">Of the </w:t>
      </w:r>
      <w:r w:rsidRPr="00FE79CD" w:rsidR="00E903AE">
        <w:rPr>
          <w:rFonts w:cs="Arial"/>
          <w:b/>
          <w:bCs/>
          <w:szCs w:val="20"/>
          <w:u w:val="single"/>
        </w:rPr>
        <w:t>Q1</w:t>
      </w:r>
      <w:r w:rsidR="006E05F5">
        <w:rPr>
          <w:rFonts w:cs="Arial"/>
          <w:b/>
          <w:bCs/>
          <w:szCs w:val="20"/>
          <w:u w:val="single"/>
        </w:rPr>
        <w:t>84</w:t>
      </w:r>
      <w:r w:rsidRPr="00FE79CD" w:rsidR="00E903AE">
        <w:rPr>
          <w:rFonts w:cs="Arial"/>
          <w:b/>
          <w:bCs/>
          <w:szCs w:val="20"/>
          <w:u w:val="single"/>
        </w:rPr>
        <w:t xml:space="preserve"> sick </w:t>
      </w:r>
      <w:r w:rsidRPr="00FE79CD" w:rsidR="00E903AE">
        <w:rPr>
          <w:rFonts w:cs="Arial"/>
          <w:b/>
          <w:bCs/>
          <w:szCs w:val="20"/>
          <w:u w:val="single"/>
        </w:rPr>
        <w:t>preweaned</w:t>
      </w:r>
      <w:r w:rsidRPr="00FE79CD" w:rsidR="00E903AE">
        <w:rPr>
          <w:rFonts w:cs="Arial"/>
          <w:b/>
          <w:bCs/>
          <w:szCs w:val="20"/>
          <w:u w:val="single"/>
        </w:rPr>
        <w:t xml:space="preserve"> lambs</w:t>
      </w:r>
      <w:r w:rsidRPr="00916A7B" w:rsidR="00193983">
        <w:rPr>
          <w:rFonts w:cs="Arial"/>
          <w:szCs w:val="20"/>
        </w:rPr>
        <w:t xml:space="preserve">, how many had </w:t>
      </w:r>
      <w:r w:rsidRPr="00916A7B">
        <w:rPr>
          <w:rFonts w:cs="Arial"/>
          <w:b/>
          <w:bCs/>
          <w:szCs w:val="20"/>
        </w:rPr>
        <w:t>pink eye,</w:t>
      </w:r>
      <w:r w:rsidR="00126714">
        <w:rPr>
          <w:rFonts w:cs="Arial"/>
          <w:b/>
          <w:bCs/>
          <w:szCs w:val="20"/>
        </w:rPr>
        <w:t xml:space="preserve"> or other eye issues</w:t>
      </w:r>
      <w:r w:rsidRPr="00916A7B">
        <w:rPr>
          <w:rFonts w:cs="Arial"/>
          <w:szCs w:val="20"/>
        </w:rPr>
        <w:t>?</w:t>
      </w:r>
      <w:r w:rsidRPr="00916A7B">
        <w:rPr>
          <w:rFonts w:cs="Arial"/>
          <w:szCs w:val="20"/>
        </w:rPr>
        <w:tab/>
      </w:r>
      <w:r w:rsidRPr="00916A7B" w:rsidR="00E903AE">
        <w:rPr>
          <w:rStyle w:val="QuestionIDText"/>
        </w:rPr>
        <w:t>a0000</w:t>
      </w:r>
      <w:r w:rsidR="00910B83">
        <w:rPr>
          <w:rStyle w:val="QuestionIDText"/>
        </w:rPr>
        <w:tab/>
      </w:r>
      <w:r w:rsidRPr="00916A7B">
        <w:rPr>
          <w:rStyle w:val="AnswerQuantityText"/>
        </w:rPr>
        <w:t>#</w:t>
      </w:r>
    </w:p>
    <w:p w:rsidR="00507F20" w:rsidRPr="00916A7B" w:rsidP="00507F20" w14:paraId="416797CD" w14:textId="271B22F0">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3E3775B4"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507F20" w:rsidRPr="00916A7B" w:rsidP="00507F20" w14:paraId="70AB593F"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788BC470" w14:textId="2A4B19FC">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Pr>
          <w:rFonts w:cs="Arial"/>
        </w:rPr>
        <w:t>preweaned</w:t>
      </w:r>
      <w:r w:rsidRPr="00916A7B">
        <w:rPr>
          <w:rFonts w:cs="Arial"/>
        </w:rPr>
        <w:t xml:space="preserve"> lambs were removed from</w:t>
      </w:r>
      <w:r w:rsidR="00EA3DE4">
        <w:rPr>
          <w:rFonts w:cs="Arial"/>
        </w:rPr>
        <w:t xml:space="preserve"> </w:t>
      </w:r>
      <w:r w:rsidRPr="00916A7B">
        <w:rPr>
          <w:rFonts w:cs="Arial"/>
        </w:rPr>
        <w:t>primarily due to</w:t>
      </w:r>
      <w:r w:rsidR="00EA3DE4">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7700EFE3" w14:textId="4013EA7E">
      <w:pPr>
        <w:pStyle w:val="QuestionText"/>
        <w:tabs>
          <w:tab w:val="clear" w:pos="7200"/>
          <w:tab w:val="clear" w:pos="7560"/>
          <w:tab w:val="left" w:leader="dot" w:pos="8100"/>
        </w:tabs>
        <w:rPr>
          <w:rFonts w:cs="Arial"/>
        </w:rPr>
      </w:pPr>
      <w:r>
        <w:rPr>
          <w:rFonts w:cs="Arial"/>
        </w:rPr>
        <w:t>1</w:t>
      </w:r>
      <w:r w:rsidR="001178F0">
        <w:rPr>
          <w:rFonts w:cs="Arial"/>
        </w:rPr>
        <w:t>90</w:t>
      </w:r>
      <w:r w:rsidRPr="00916A7B" w:rsidR="00193983">
        <w:rPr>
          <w:rFonts w:cs="Arial"/>
        </w:rPr>
        <w:t>.</w:t>
      </w:r>
      <w:r w:rsidR="00FD6C4E">
        <w:rPr>
          <w:rFonts w:cs="Arial"/>
        </w:rPr>
        <w:t xml:space="preserve"> </w:t>
      </w:r>
      <w:r w:rsidRPr="00916A7B" w:rsidR="00193983">
        <w:rPr>
          <w:rFonts w:cs="Arial"/>
          <w:szCs w:val="20"/>
        </w:rPr>
        <w:t xml:space="preserve">Of the </w:t>
      </w:r>
      <w:r w:rsidRPr="00FE79CD" w:rsidR="00FD6C4E">
        <w:rPr>
          <w:rFonts w:cs="Arial"/>
          <w:b/>
          <w:bCs/>
          <w:szCs w:val="20"/>
          <w:u w:val="single"/>
        </w:rPr>
        <w:t>Q</w:t>
      </w:r>
      <w:r w:rsidR="006E05F5">
        <w:rPr>
          <w:rFonts w:cs="Arial"/>
          <w:b/>
          <w:bCs/>
          <w:szCs w:val="20"/>
          <w:u w:val="single"/>
        </w:rPr>
        <w:t>184</w:t>
      </w:r>
      <w:r w:rsidRPr="00FE79CD" w:rsidR="00FD6C4E">
        <w:rPr>
          <w:rFonts w:cs="Arial"/>
          <w:b/>
          <w:bCs/>
          <w:szCs w:val="20"/>
          <w:u w:val="single"/>
        </w:rPr>
        <w:t xml:space="preserve"> sick </w:t>
      </w:r>
      <w:r w:rsidRPr="00FE79CD" w:rsidR="00FD6C4E">
        <w:rPr>
          <w:rFonts w:cs="Arial"/>
          <w:b/>
          <w:bCs/>
          <w:szCs w:val="20"/>
          <w:u w:val="single"/>
        </w:rPr>
        <w:t>preweaned</w:t>
      </w:r>
      <w:r w:rsidRPr="00FE79CD" w:rsidR="00FD6C4E">
        <w:rPr>
          <w:rFonts w:cs="Arial"/>
          <w:b/>
          <w:bCs/>
          <w:szCs w:val="20"/>
          <w:u w:val="single"/>
        </w:rPr>
        <w:t xml:space="preserve"> lambs</w:t>
      </w:r>
      <w:r w:rsidRPr="00916A7B" w:rsidR="00193983">
        <w:rPr>
          <w:rFonts w:cs="Arial"/>
          <w:szCs w:val="20"/>
        </w:rPr>
        <w:t xml:space="preserve">, how many had </w:t>
      </w:r>
      <w:r w:rsidRPr="00916A7B">
        <w:rPr>
          <w:rFonts w:cs="Arial"/>
          <w:b/>
          <w:bCs/>
          <w:szCs w:val="20"/>
        </w:rPr>
        <w:t>respiratory problems</w:t>
      </w:r>
      <w:r w:rsidRPr="00916A7B">
        <w:rPr>
          <w:rFonts w:cs="Arial"/>
          <w:szCs w:val="20"/>
        </w:rPr>
        <w:t>, such as pneumonia, shipping fever,</w:t>
      </w:r>
      <w:r w:rsidRPr="00916A7B" w:rsidR="00193983">
        <w:rPr>
          <w:rFonts w:cs="Arial"/>
          <w:szCs w:val="20"/>
        </w:rPr>
        <w:t xml:space="preserve"> </w:t>
      </w:r>
      <w:r w:rsidRPr="00916A7B">
        <w:rPr>
          <w:rFonts w:cs="Arial"/>
          <w:szCs w:val="20"/>
        </w:rPr>
        <w:t>or runny nose</w:t>
      </w:r>
      <w:r w:rsidRPr="00916A7B" w:rsidR="00F92AF7">
        <w:rPr>
          <w:rFonts w:cs="Arial"/>
          <w:szCs w:val="20"/>
        </w:rPr>
        <w:t xml:space="preserve"> or cough</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507F20" w:rsidRPr="00916A7B" w:rsidP="00507F20" w14:paraId="79FFC0A9" w14:textId="031C1AF0">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638F147E" w14:textId="66DEE43F">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507F20" w:rsidRPr="00916A7B" w:rsidP="00507F20" w14:paraId="031224C8" w14:textId="56574FFF">
      <w:pPr>
        <w:pStyle w:val="QuestionText"/>
        <w:tabs>
          <w:tab w:val="clear" w:pos="7200"/>
          <w:tab w:val="clear" w:pos="7560"/>
          <w:tab w:val="left" w:leader="dot" w:pos="8100"/>
        </w:tabs>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138223</wp:posOffset>
                </wp:positionH>
                <wp:positionV relativeFrom="paragraph">
                  <wp:posOffset>164849</wp:posOffset>
                </wp:positionV>
                <wp:extent cx="5879805" cy="339902"/>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5879805" cy="3399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6714" w:rsidRPr="00916A7B" w:rsidP="00126714" w14:textId="04EDD552">
                            <w:pPr>
                              <w:pStyle w:val="QuestionText"/>
                              <w:tabs>
                                <w:tab w:val="clear" w:pos="7200"/>
                                <w:tab w:val="clear" w:pos="7560"/>
                                <w:tab w:val="left" w:leader="dot" w:pos="8100"/>
                              </w:tabs>
                              <w:spacing w:after="120"/>
                              <w:ind w:left="0" w:firstLine="0"/>
                              <w:rPr>
                                <w:rFonts w:cs="Arial"/>
                              </w:rPr>
                            </w:pPr>
                            <w:r w:rsidRPr="00916A7B">
                              <w:rPr>
                                <w:rFonts w:cs="Arial"/>
                              </w:rPr>
                              <w:t>d.</w:t>
                            </w:r>
                            <w:r w:rsidRPr="00916A7B">
                              <w:rPr>
                                <w:rFonts w:cs="Arial"/>
                              </w:rPr>
                              <w:tab/>
                              <w:t xml:space="preserve">How many </w:t>
                            </w:r>
                            <w:r w:rsidRPr="00916A7B">
                              <w:rPr>
                                <w:rFonts w:cs="Arial"/>
                              </w:rPr>
                              <w:t>preweaned</w:t>
                            </w:r>
                            <w:r w:rsidRPr="00916A7B">
                              <w:rPr>
                                <w:rFonts w:cs="Arial"/>
                              </w:rPr>
                              <w:t xml:space="preserve"> lambs were removed primarily due to</w:t>
                            </w:r>
                            <w:r>
                              <w:rPr>
                                <w:rFonts w:cs="Arial"/>
                              </w:rPr>
                              <w:t xml:space="preserve"> the </w:t>
                            </w:r>
                            <w:r w:rsidRPr="00916A7B">
                              <w:rPr>
                                <w:rFonts w:cs="Arial"/>
                              </w:rPr>
                              <w:t>condition?</w:t>
                            </w:r>
                            <w:r w:rsidRPr="00916A7B">
                              <w:rPr>
                                <w:rStyle w:val="QuestionIDText"/>
                              </w:rPr>
                              <w:t>a0000</w:t>
                            </w:r>
                            <w:r w:rsidR="00067F3B">
                              <w:rPr>
                                <w:rStyle w:val="QuestionIDText"/>
                              </w:rPr>
                              <w:tab/>
                            </w:r>
                            <w:r w:rsidRPr="00916A7B">
                              <w:rPr>
                                <w:rFonts w:cs="Arial"/>
                              </w:rPr>
                              <w:tab/>
                            </w:r>
                            <w:r w:rsidRPr="00916A7B">
                              <w:rPr>
                                <w:rStyle w:val="AnswerQuantityText"/>
                              </w:rPr>
                              <w:t>#</w:t>
                            </w:r>
                          </w:p>
                          <w:p w:rsidR="00126714" w:rsidP="0012671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5" style="width:463pt;height:26.75pt;margin-top:13pt;margin-left:10.9pt;mso-height-percent:0;mso-height-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126714" w:rsidRPr="00916A7B" w:rsidP="00126714" w14:paraId="6873A7C8" w14:textId="04EDD552">
                      <w:pPr>
                        <w:pStyle w:val="QuestionText"/>
                        <w:tabs>
                          <w:tab w:val="clear" w:pos="7200"/>
                          <w:tab w:val="clear" w:pos="7560"/>
                          <w:tab w:val="left" w:leader="dot" w:pos="8100"/>
                        </w:tabs>
                        <w:spacing w:after="120"/>
                        <w:ind w:left="0" w:firstLine="0"/>
                        <w:rPr>
                          <w:rFonts w:cs="Arial"/>
                        </w:rPr>
                      </w:pPr>
                      <w:r w:rsidRPr="00916A7B">
                        <w:rPr>
                          <w:rFonts w:cs="Arial"/>
                        </w:rPr>
                        <w:t>d.</w:t>
                      </w:r>
                      <w:r w:rsidRPr="00916A7B">
                        <w:rPr>
                          <w:rFonts w:cs="Arial"/>
                        </w:rPr>
                        <w:tab/>
                        <w:t xml:space="preserve">How many </w:t>
                      </w:r>
                      <w:r w:rsidRPr="00916A7B">
                        <w:rPr>
                          <w:rFonts w:cs="Arial"/>
                        </w:rPr>
                        <w:t>preweaned</w:t>
                      </w:r>
                      <w:r w:rsidRPr="00916A7B">
                        <w:rPr>
                          <w:rFonts w:cs="Arial"/>
                        </w:rPr>
                        <w:t xml:space="preserve"> lambs were removed primarily due to</w:t>
                      </w:r>
                      <w:r>
                        <w:rPr>
                          <w:rFonts w:cs="Arial"/>
                        </w:rPr>
                        <w:t xml:space="preserve"> the </w:t>
                      </w:r>
                      <w:r w:rsidRPr="00916A7B">
                        <w:rPr>
                          <w:rFonts w:cs="Arial"/>
                        </w:rPr>
                        <w:t>condition?</w:t>
                      </w:r>
                      <w:r w:rsidRPr="00916A7B">
                        <w:rPr>
                          <w:rStyle w:val="QuestionIDText"/>
                        </w:rPr>
                        <w:t>a0000</w:t>
                      </w:r>
                      <w:r w:rsidR="00067F3B">
                        <w:rPr>
                          <w:rStyle w:val="QuestionIDText"/>
                        </w:rPr>
                        <w:tab/>
                      </w:r>
                      <w:r w:rsidRPr="00916A7B">
                        <w:rPr>
                          <w:rFonts w:cs="Arial"/>
                        </w:rPr>
                        <w:tab/>
                      </w:r>
                      <w:r w:rsidRPr="00916A7B">
                        <w:rPr>
                          <w:rStyle w:val="AnswerQuantityText"/>
                        </w:rPr>
                        <w:t>#</w:t>
                      </w:r>
                    </w:p>
                    <w:p w:rsidR="00126714" w:rsidP="00126714" w14:paraId="1848BFEC" w14:textId="77777777">
                      <w:pPr>
                        <w:jc w:val="center"/>
                      </w:pPr>
                    </w:p>
                  </w:txbxContent>
                </v:textbox>
              </v:rect>
            </w:pict>
          </mc:Fallback>
        </mc:AlternateContent>
      </w:r>
      <w:r w:rsidRPr="00916A7B" w:rsidR="00507F20">
        <w:rPr>
          <w:rFonts w:cs="Arial"/>
        </w:rPr>
        <w:tab/>
        <w:t>c.</w:t>
      </w:r>
      <w:r w:rsidRPr="00916A7B" w:rsidR="00507F20">
        <w:rPr>
          <w:rFonts w:cs="Arial"/>
        </w:rPr>
        <w:tab/>
        <w:t xml:space="preserve">How many of these </w:t>
      </w:r>
      <w:r w:rsidRPr="00916A7B" w:rsidR="00507F20">
        <w:rPr>
          <w:rFonts w:cs="Arial"/>
        </w:rPr>
        <w:t>preweaned</w:t>
      </w:r>
      <w:r w:rsidRPr="00916A7B" w:rsidR="00507F20">
        <w:rPr>
          <w:rFonts w:cs="Arial"/>
        </w:rPr>
        <w:t xml:space="preserve"> lambs died or were euthanized due the condition?</w:t>
      </w:r>
      <w:r w:rsidRPr="00916A7B" w:rsidR="00507F20">
        <w:rPr>
          <w:rFonts w:cs="Arial"/>
        </w:rPr>
        <w:tab/>
      </w:r>
      <w:r w:rsidRPr="00916A7B" w:rsidR="00507F20">
        <w:rPr>
          <w:rStyle w:val="QuestionIDText"/>
        </w:rPr>
        <w:t>a0000</w:t>
      </w:r>
      <w:r w:rsidRPr="00916A7B" w:rsidR="00507F20">
        <w:rPr>
          <w:rFonts w:cs="Arial"/>
        </w:rPr>
        <w:tab/>
      </w:r>
      <w:r w:rsidRPr="00916A7B" w:rsidR="00507F20">
        <w:rPr>
          <w:rStyle w:val="AnswerQuantityText"/>
        </w:rPr>
        <w:t>#</w:t>
      </w:r>
    </w:p>
    <w:p w:rsidR="00507F20" w:rsidRPr="00916A7B" w:rsidP="00AA57EA" w14:paraId="1BC6E0A5" w14:textId="65C02B83">
      <w:pPr>
        <w:pStyle w:val="QuestionText"/>
        <w:tabs>
          <w:tab w:val="clear" w:pos="7200"/>
          <w:tab w:val="clear" w:pos="7560"/>
          <w:tab w:val="left" w:leader="dot" w:pos="8100"/>
        </w:tabs>
        <w:rPr>
          <w:rFonts w:cs="Arial"/>
        </w:rPr>
      </w:pPr>
      <w:r>
        <w:rPr>
          <w:rFonts w:cs="Arial"/>
        </w:rPr>
        <w:t>1</w:t>
      </w:r>
      <w:r w:rsidR="001178F0">
        <w:rPr>
          <w:rFonts w:cs="Arial"/>
        </w:rPr>
        <w:t>91</w:t>
      </w:r>
      <w:r w:rsidRPr="00916A7B">
        <w:rPr>
          <w:rFonts w:cs="Arial"/>
        </w:rPr>
        <w:t>.</w:t>
      </w:r>
      <w:r w:rsidR="00AA57EA">
        <w:rPr>
          <w:rFonts w:cs="Arial"/>
        </w:rPr>
        <w:t xml:space="preserve"> </w:t>
      </w:r>
      <w:r w:rsidRPr="00916A7B" w:rsidR="00193983">
        <w:rPr>
          <w:rFonts w:cs="Arial"/>
          <w:szCs w:val="20"/>
        </w:rPr>
        <w:t xml:space="preserve">Of the </w:t>
      </w:r>
      <w:r w:rsidRPr="00FE79CD" w:rsidR="00AA57EA">
        <w:rPr>
          <w:rFonts w:cs="Arial"/>
          <w:b/>
          <w:bCs/>
          <w:szCs w:val="20"/>
          <w:u w:val="single"/>
        </w:rPr>
        <w:t>Q1</w:t>
      </w:r>
      <w:r w:rsidR="006E05F5">
        <w:rPr>
          <w:rFonts w:cs="Arial"/>
          <w:b/>
          <w:bCs/>
          <w:szCs w:val="20"/>
          <w:u w:val="single"/>
        </w:rPr>
        <w:t>84</w:t>
      </w:r>
      <w:r w:rsidRPr="00FE79CD" w:rsidR="00AA57EA">
        <w:rPr>
          <w:rFonts w:cs="Arial"/>
          <w:b/>
          <w:bCs/>
          <w:szCs w:val="20"/>
          <w:u w:val="single"/>
        </w:rPr>
        <w:t xml:space="preserve"> sick </w:t>
      </w:r>
      <w:r w:rsidRPr="00FE79CD" w:rsidR="00AA57EA">
        <w:rPr>
          <w:rFonts w:cs="Arial"/>
          <w:b/>
          <w:bCs/>
          <w:szCs w:val="20"/>
          <w:u w:val="single"/>
        </w:rPr>
        <w:t>preweaned</w:t>
      </w:r>
      <w:r w:rsidRPr="00FE79CD" w:rsidR="00AA57EA">
        <w:rPr>
          <w:rFonts w:cs="Arial"/>
          <w:b/>
          <w:bCs/>
          <w:szCs w:val="20"/>
          <w:u w:val="single"/>
        </w:rPr>
        <w:t xml:space="preserve"> lambs</w:t>
      </w:r>
      <w:r w:rsidRPr="00916A7B" w:rsidR="00193983">
        <w:rPr>
          <w:rFonts w:cs="Arial"/>
          <w:szCs w:val="20"/>
        </w:rPr>
        <w:t>, how many had</w:t>
      </w:r>
      <w:r w:rsidRPr="00916A7B">
        <w:rPr>
          <w:rFonts w:cs="Arial"/>
          <w:szCs w:val="20"/>
        </w:rPr>
        <w:t xml:space="preserve"> </w:t>
      </w:r>
      <w:r w:rsidRPr="00916A7B">
        <w:rPr>
          <w:rFonts w:cs="Arial"/>
          <w:b/>
          <w:bCs/>
          <w:szCs w:val="20"/>
        </w:rPr>
        <w:t>lameness,</w:t>
      </w:r>
      <w:r w:rsidRPr="00916A7B">
        <w:rPr>
          <w:rFonts w:cs="Arial"/>
          <w:szCs w:val="20"/>
        </w:rPr>
        <w:t xml:space="preserve"> including lameness caused by joint swelling,</w:t>
      </w:r>
      <w:r w:rsidRPr="00916A7B" w:rsidR="00193983">
        <w:rPr>
          <w:rFonts w:cs="Arial"/>
          <w:szCs w:val="20"/>
        </w:rPr>
        <w:t xml:space="preserve"> </w:t>
      </w:r>
      <w:r w:rsidRPr="00916A7B">
        <w:rPr>
          <w:rFonts w:cs="Arial"/>
          <w:szCs w:val="20"/>
        </w:rPr>
        <w:t>wounds, or trauma?</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507F20" w:rsidRPr="00916A7B" w:rsidP="00507F20" w14:paraId="37A4DCEE" w14:textId="0737509D">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4ABC58C6"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507F20" w:rsidRPr="00916A7B" w:rsidP="00507F20" w14:paraId="36A67441"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2AC6B0AA" w14:textId="77777777">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Pr>
          <w:rFonts w:cs="Arial"/>
        </w:rPr>
        <w:t>preweaned</w:t>
      </w:r>
      <w:r w:rsidRPr="00916A7B">
        <w:rPr>
          <w:rFonts w:cs="Arial"/>
        </w:rPr>
        <w:t xml:space="preserve"> lambs were removed from the operation primarily due to</w:t>
      </w:r>
      <w:r w:rsidRPr="00916A7B">
        <w:rPr>
          <w:rFonts w:cs="Arial"/>
        </w:rPr>
        <w:b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4890D209" w14:textId="7EAAEBD1">
      <w:pPr>
        <w:pStyle w:val="QuestionText"/>
        <w:tabs>
          <w:tab w:val="clear" w:pos="7200"/>
          <w:tab w:val="clear" w:pos="7560"/>
          <w:tab w:val="left" w:leader="dot" w:pos="8100"/>
        </w:tabs>
        <w:rPr>
          <w:rFonts w:cs="Arial"/>
        </w:rPr>
      </w:pPr>
      <w:r>
        <w:rPr>
          <w:rFonts w:cs="Arial"/>
        </w:rPr>
        <w:t>1</w:t>
      </w:r>
      <w:r w:rsidR="001178F0">
        <w:rPr>
          <w:rFonts w:cs="Arial"/>
        </w:rPr>
        <w:t>92</w:t>
      </w:r>
      <w:r w:rsidRPr="00916A7B">
        <w:rPr>
          <w:rFonts w:cs="Arial"/>
        </w:rPr>
        <w:t>.</w:t>
      </w:r>
      <w:r w:rsidR="00AA57EA">
        <w:rPr>
          <w:rFonts w:cs="Arial"/>
        </w:rPr>
        <w:t xml:space="preserve"> </w:t>
      </w:r>
      <w:r w:rsidRPr="00916A7B" w:rsidR="00193983">
        <w:rPr>
          <w:rFonts w:cs="Arial"/>
          <w:szCs w:val="20"/>
        </w:rPr>
        <w:t xml:space="preserve">Of the </w:t>
      </w:r>
      <w:r w:rsidRPr="00FE79CD" w:rsidR="00AA57EA">
        <w:rPr>
          <w:rFonts w:cs="Arial"/>
          <w:b/>
          <w:bCs/>
          <w:szCs w:val="20"/>
          <w:u w:val="single"/>
        </w:rPr>
        <w:t>Q1</w:t>
      </w:r>
      <w:r w:rsidR="006E05F5">
        <w:rPr>
          <w:rFonts w:cs="Arial"/>
          <w:b/>
          <w:bCs/>
          <w:szCs w:val="20"/>
          <w:u w:val="single"/>
        </w:rPr>
        <w:t>84</w:t>
      </w:r>
      <w:r w:rsidRPr="00FE79CD" w:rsidR="00AA57EA">
        <w:rPr>
          <w:rFonts w:cs="Arial"/>
          <w:b/>
          <w:bCs/>
          <w:szCs w:val="20"/>
          <w:u w:val="single"/>
        </w:rPr>
        <w:t xml:space="preserve"> sick </w:t>
      </w:r>
      <w:r w:rsidRPr="00FE79CD" w:rsidR="00AA57EA">
        <w:rPr>
          <w:rFonts w:cs="Arial"/>
          <w:b/>
          <w:bCs/>
          <w:szCs w:val="20"/>
          <w:u w:val="single"/>
        </w:rPr>
        <w:t>preweaned</w:t>
      </w:r>
      <w:r w:rsidRPr="00FE79CD" w:rsidR="00AA57EA">
        <w:rPr>
          <w:rFonts w:cs="Arial"/>
          <w:b/>
          <w:bCs/>
          <w:szCs w:val="20"/>
          <w:u w:val="single"/>
        </w:rPr>
        <w:t xml:space="preserve"> lambs</w:t>
      </w:r>
      <w:r w:rsidRPr="00916A7B" w:rsidR="00193983">
        <w:rPr>
          <w:rFonts w:cs="Arial"/>
          <w:szCs w:val="20"/>
        </w:rPr>
        <w:t xml:space="preserve">, how many had </w:t>
      </w:r>
      <w:r w:rsidRPr="00916A7B">
        <w:rPr>
          <w:rFonts w:cs="Arial"/>
          <w:szCs w:val="20"/>
        </w:rPr>
        <w:t xml:space="preserve">were affected by </w:t>
      </w:r>
      <w:r w:rsidRPr="00916A7B">
        <w:rPr>
          <w:rFonts w:cs="Arial"/>
          <w:b/>
          <w:bCs/>
          <w:szCs w:val="20"/>
        </w:rPr>
        <w:t xml:space="preserve">weather-related or starvation </w:t>
      </w:r>
      <w:r w:rsidRPr="00916A7B">
        <w:rPr>
          <w:rFonts w:cs="Arial"/>
          <w:b/>
          <w:bCs/>
          <w:szCs w:val="20"/>
        </w:rPr>
        <w:t>conditions</w:t>
      </w:r>
      <w:r w:rsidRPr="00916A7B">
        <w:rPr>
          <w:rFonts w:cs="Arial"/>
          <w:szCs w:val="20"/>
        </w:rPr>
        <w:t>,including</w:t>
      </w:r>
      <w:r w:rsidRPr="00916A7B">
        <w:rPr>
          <w:rFonts w:cs="Arial"/>
          <w:szCs w:val="20"/>
        </w:rPr>
        <w:t xml:space="preserve"> chilling, drowning, and lightning?</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507F20" w:rsidRPr="00916A7B" w:rsidP="00507F20" w14:paraId="76D66C66" w14:textId="68F8BC26">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1B0969B0"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507F20" w:rsidRPr="00916A7B" w:rsidP="00507F20" w14:paraId="53283650"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48B88FCD" w14:textId="62F4E320">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Pr>
          <w:rFonts w:cs="Arial"/>
        </w:rPr>
        <w:t>preweaned</w:t>
      </w:r>
      <w:r w:rsidRPr="00916A7B">
        <w:rPr>
          <w:rFonts w:cs="Arial"/>
        </w:rPr>
        <w:t xml:space="preserve"> lambs were removed primarily due to</w:t>
      </w:r>
      <w:r w:rsidR="00FD574C">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43DF9354" w14:textId="5ED8BD87">
      <w:pPr>
        <w:pStyle w:val="QuestionText"/>
        <w:tabs>
          <w:tab w:val="clear" w:pos="7200"/>
          <w:tab w:val="clear" w:pos="7560"/>
          <w:tab w:val="left" w:leader="dot" w:pos="8100"/>
        </w:tabs>
        <w:rPr>
          <w:rFonts w:cs="Arial"/>
        </w:rPr>
      </w:pPr>
      <w:r w:rsidRPr="00916A7B">
        <w:rPr>
          <w:rFonts w:cs="Arial"/>
        </w:rPr>
        <w:t>1</w:t>
      </w:r>
      <w:r w:rsidR="001178F0">
        <w:rPr>
          <w:rFonts w:cs="Arial"/>
        </w:rPr>
        <w:t>93</w:t>
      </w:r>
      <w:r w:rsidR="00033C6A">
        <w:rPr>
          <w:rFonts w:cs="Arial"/>
        </w:rPr>
        <w:t xml:space="preserve">. </w:t>
      </w:r>
      <w:r w:rsidR="00AA57EA">
        <w:rPr>
          <w:rFonts w:cs="Arial"/>
        </w:rPr>
        <w:t xml:space="preserve"> </w:t>
      </w:r>
      <w:r w:rsidRPr="00916A7B" w:rsidR="00193983">
        <w:rPr>
          <w:rFonts w:cs="Arial"/>
          <w:szCs w:val="20"/>
        </w:rPr>
        <w:t>Of</w:t>
      </w:r>
      <w:r w:rsidR="00AA57EA">
        <w:rPr>
          <w:rFonts w:cs="Arial"/>
          <w:szCs w:val="20"/>
        </w:rPr>
        <w:t xml:space="preserve"> the</w:t>
      </w:r>
      <w:r w:rsidRPr="00916A7B" w:rsidR="00193983">
        <w:rPr>
          <w:rFonts w:cs="Arial"/>
          <w:szCs w:val="20"/>
        </w:rPr>
        <w:t xml:space="preserve"> </w:t>
      </w:r>
      <w:r w:rsidRPr="00FE79CD" w:rsidR="00AA57EA">
        <w:rPr>
          <w:rFonts w:cs="Arial"/>
          <w:b/>
          <w:bCs/>
          <w:szCs w:val="20"/>
          <w:u w:val="single"/>
        </w:rPr>
        <w:t>Q1</w:t>
      </w:r>
      <w:r w:rsidR="006E05F5">
        <w:rPr>
          <w:rFonts w:cs="Arial"/>
          <w:b/>
          <w:bCs/>
          <w:szCs w:val="20"/>
          <w:u w:val="single"/>
        </w:rPr>
        <w:t>84</w:t>
      </w:r>
      <w:r w:rsidRPr="00FE79CD" w:rsidR="00AA57EA">
        <w:rPr>
          <w:rFonts w:cs="Arial"/>
          <w:b/>
          <w:bCs/>
          <w:szCs w:val="20"/>
          <w:u w:val="single"/>
        </w:rPr>
        <w:t xml:space="preserve"> sick </w:t>
      </w:r>
      <w:r w:rsidRPr="00FE79CD" w:rsidR="00AA57EA">
        <w:rPr>
          <w:rFonts w:cs="Arial"/>
          <w:b/>
          <w:bCs/>
          <w:szCs w:val="20"/>
          <w:u w:val="single"/>
        </w:rPr>
        <w:t>preweaned</w:t>
      </w:r>
      <w:r w:rsidRPr="00FE79CD" w:rsidR="00AA57EA">
        <w:rPr>
          <w:rFonts w:cs="Arial"/>
          <w:b/>
          <w:bCs/>
          <w:szCs w:val="20"/>
          <w:u w:val="single"/>
        </w:rPr>
        <w:t xml:space="preserve"> lambs</w:t>
      </w:r>
      <w:r w:rsidRPr="00916A7B" w:rsidR="00193983">
        <w:rPr>
          <w:rFonts w:cs="Arial"/>
          <w:szCs w:val="20"/>
        </w:rPr>
        <w:t xml:space="preserve">, how many became </w:t>
      </w:r>
      <w:r w:rsidRPr="00916A7B">
        <w:rPr>
          <w:rFonts w:cs="Arial"/>
          <w:szCs w:val="20"/>
        </w:rPr>
        <w:t xml:space="preserve">ill from </w:t>
      </w:r>
      <w:r w:rsidRPr="00916A7B">
        <w:rPr>
          <w:rFonts w:cs="Arial"/>
          <w:b/>
          <w:bCs/>
          <w:szCs w:val="20"/>
        </w:rPr>
        <w:t>another known condition</w:t>
      </w:r>
      <w:r w:rsidRPr="00916A7B">
        <w:rPr>
          <w:rFonts w:cs="Arial"/>
          <w:szCs w:val="20"/>
        </w:rPr>
        <w:t xml:space="preserve"> not listed?</w:t>
      </w:r>
      <w:r w:rsidRPr="00916A7B">
        <w:rPr>
          <w:rFonts w:cs="Arial"/>
          <w:szCs w:val="20"/>
        </w:rPr>
        <w:tab/>
      </w:r>
      <w:r w:rsidRPr="00916A7B" w:rsidR="00193983">
        <w:rPr>
          <w:rFonts w:cs="Arial"/>
          <w:szCs w:val="20"/>
        </w:rPr>
        <w:tab/>
      </w:r>
      <w:r w:rsidRPr="00916A7B" w:rsidR="00193983">
        <w:rPr>
          <w:rFonts w:cs="Arial"/>
          <w:szCs w:val="20"/>
        </w:rPr>
        <w:tab/>
      </w:r>
      <w:r w:rsidRPr="00916A7B">
        <w:rPr>
          <w:rStyle w:val="QuestionIDText"/>
        </w:rPr>
        <w:t>a0000</w:t>
      </w:r>
      <w:r w:rsidRPr="00916A7B">
        <w:rPr>
          <w:rFonts w:cs="Arial"/>
        </w:rPr>
        <w:tab/>
      </w:r>
      <w:r w:rsidRPr="00916A7B">
        <w:rPr>
          <w:rStyle w:val="AnswerQuantityText"/>
        </w:rPr>
        <w:t>#</w:t>
      </w:r>
    </w:p>
    <w:p w:rsidR="00507F20" w:rsidRPr="00916A7B" w:rsidP="00507F20" w14:paraId="5FEDEC50" w14:textId="4D528D39">
      <w:pPr>
        <w:pStyle w:val="QuestionText"/>
        <w:tabs>
          <w:tab w:val="left" w:leader="dot" w:pos="6480"/>
          <w:tab w:val="clear" w:pos="7200"/>
          <w:tab w:val="clear" w:pos="7560"/>
        </w:tabs>
        <w:rPr>
          <w:rFonts w:cs="Arial"/>
        </w:rPr>
      </w:pPr>
      <w:r w:rsidRPr="00916A7B">
        <w:rPr>
          <w:rFonts w:cs="Arial"/>
        </w:rPr>
        <w:tab/>
        <w:t>a.</w:t>
      </w:r>
      <w:r w:rsidRPr="00916A7B">
        <w:rPr>
          <w:rFonts w:cs="Arial"/>
        </w:rPr>
        <w:tab/>
        <w:t>Please specify the other known condition(s) not listed?</w:t>
      </w:r>
      <w:r w:rsidRPr="00916A7B">
        <w:rPr>
          <w:rFonts w:cs="Arial"/>
        </w:rPr>
        <w:tab/>
      </w:r>
      <w:r w:rsidRPr="00916A7B">
        <w:rPr>
          <w:rStyle w:val="QuestionIDText"/>
        </w:rPr>
        <w:t>a0000</w:t>
      </w:r>
      <w:r w:rsidRPr="00916A7B">
        <w:rPr>
          <w:rFonts w:cs="Arial"/>
        </w:rPr>
        <w:tab/>
      </w:r>
    </w:p>
    <w:p w:rsidR="00507F20" w:rsidRPr="00916A7B" w:rsidP="00507F20" w14:paraId="7323D82D" w14:textId="32964850">
      <w:pPr>
        <w:pStyle w:val="QuestionText"/>
        <w:tabs>
          <w:tab w:val="clear" w:pos="7200"/>
          <w:tab w:val="clear" w:pos="7560"/>
          <w:tab w:val="left" w:leader="dot" w:pos="8100"/>
        </w:tabs>
        <w:ind w:left="720" w:hanging="720"/>
        <w:rPr>
          <w:rFonts w:cs="Arial"/>
        </w:rPr>
      </w:pPr>
      <w:r w:rsidRPr="00916A7B">
        <w:rPr>
          <w:rFonts w:cs="Arial"/>
        </w:rPr>
        <w:tab/>
        <w:t>b.</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41292E4F" w14:textId="052B6096">
      <w:pPr>
        <w:pStyle w:val="QuestionText"/>
        <w:tabs>
          <w:tab w:val="left" w:leader="dot" w:pos="6480"/>
          <w:tab w:val="clear" w:pos="7200"/>
          <w:tab w:val="clear" w:pos="7560"/>
        </w:tabs>
        <w:rPr>
          <w:rFonts w:cs="Arial"/>
        </w:rPr>
      </w:pPr>
      <w:r w:rsidRPr="00916A7B">
        <w:rPr>
          <w:rFonts w:cs="Arial"/>
        </w:rPr>
        <w:tab/>
        <w:t>c.</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507F20" w:rsidRPr="00916A7B" w:rsidP="00507F20" w14:paraId="63E25F32" w14:textId="65450CE0">
      <w:pPr>
        <w:pStyle w:val="QuestionText"/>
        <w:tabs>
          <w:tab w:val="clear" w:pos="7200"/>
          <w:tab w:val="clear" w:pos="7560"/>
          <w:tab w:val="left" w:leader="dot" w:pos="8100"/>
        </w:tabs>
        <w:rPr>
          <w:rFonts w:cs="Arial"/>
        </w:rPr>
      </w:pPr>
      <w:r w:rsidRPr="00916A7B">
        <w:rPr>
          <w:rFonts w:cs="Arial"/>
        </w:rPr>
        <w:tab/>
        <w:t>d.</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07F20" w:rsidRPr="00916A7B" w:rsidP="00507F20" w14:paraId="7E6ADA7A" w14:textId="6A9844BC">
      <w:pPr>
        <w:pStyle w:val="QuestionText"/>
        <w:tabs>
          <w:tab w:val="clear" w:pos="7200"/>
          <w:tab w:val="clear" w:pos="7560"/>
          <w:tab w:val="left" w:leader="dot" w:pos="8100"/>
        </w:tabs>
        <w:spacing w:after="120"/>
        <w:ind w:left="720" w:hanging="720"/>
        <w:rPr>
          <w:rFonts w:cs="Arial"/>
        </w:rPr>
      </w:pPr>
      <w:r w:rsidRPr="00916A7B">
        <w:rPr>
          <w:rFonts w:cs="Arial"/>
        </w:rPr>
        <w:tab/>
        <w:t>e.</w:t>
      </w:r>
      <w:r w:rsidRPr="00916A7B">
        <w:rPr>
          <w:rFonts w:cs="Arial"/>
        </w:rPr>
        <w:tab/>
        <w:t xml:space="preserve">How many </w:t>
      </w:r>
      <w:r w:rsidRPr="00916A7B">
        <w:rPr>
          <w:rFonts w:cs="Arial"/>
        </w:rPr>
        <w:t>preweaned</w:t>
      </w:r>
      <w:r w:rsidRPr="00916A7B">
        <w:rPr>
          <w:rFonts w:cs="Arial"/>
        </w:rPr>
        <w:t xml:space="preserve"> lambs were removed primarily due to</w:t>
      </w:r>
      <w:r w:rsidR="00FD574C">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930CDF" w:rsidRPr="00916A7B" w:rsidP="00930CDF" w14:paraId="74B9B813" w14:textId="24D37513">
      <w:pPr>
        <w:pStyle w:val="QuestionText"/>
        <w:tabs>
          <w:tab w:val="clear" w:pos="7200"/>
          <w:tab w:val="clear" w:pos="7560"/>
          <w:tab w:val="left" w:leader="dot" w:pos="8100"/>
        </w:tabs>
        <w:rPr>
          <w:rFonts w:cs="Arial"/>
        </w:rPr>
      </w:pPr>
      <w:r w:rsidRPr="00916A7B">
        <w:rPr>
          <w:rFonts w:cs="Arial"/>
        </w:rPr>
        <w:t>1</w:t>
      </w:r>
      <w:r w:rsidR="001178F0">
        <w:rPr>
          <w:rFonts w:cs="Arial"/>
        </w:rPr>
        <w:t xml:space="preserve">94. </w:t>
      </w:r>
      <w:r w:rsidRPr="00916A7B" w:rsidR="00193983">
        <w:rPr>
          <w:rFonts w:cs="Arial"/>
          <w:szCs w:val="20"/>
        </w:rPr>
        <w:t xml:space="preserve">Of the </w:t>
      </w:r>
      <w:r w:rsidRPr="00FE79CD" w:rsidR="00E74E47">
        <w:rPr>
          <w:rFonts w:cs="Arial"/>
          <w:b/>
          <w:bCs/>
          <w:szCs w:val="20"/>
          <w:u w:val="single"/>
        </w:rPr>
        <w:t>Q1</w:t>
      </w:r>
      <w:r w:rsidR="006E05F5">
        <w:rPr>
          <w:rFonts w:cs="Arial"/>
          <w:b/>
          <w:bCs/>
          <w:szCs w:val="20"/>
          <w:u w:val="single"/>
        </w:rPr>
        <w:t>84</w:t>
      </w:r>
      <w:r w:rsidRPr="00FE79CD" w:rsidR="00E74E47">
        <w:rPr>
          <w:rFonts w:cs="Arial"/>
          <w:b/>
          <w:bCs/>
          <w:szCs w:val="20"/>
          <w:u w:val="single"/>
        </w:rPr>
        <w:t xml:space="preserve"> sick </w:t>
      </w:r>
      <w:r w:rsidRPr="00FE79CD" w:rsidR="00E74E47">
        <w:rPr>
          <w:rFonts w:cs="Arial"/>
          <w:b/>
          <w:bCs/>
          <w:szCs w:val="20"/>
          <w:u w:val="single"/>
        </w:rPr>
        <w:t>preweaned</w:t>
      </w:r>
      <w:r w:rsidRPr="00FE79CD" w:rsidR="00E74E47">
        <w:rPr>
          <w:rFonts w:cs="Arial"/>
          <w:b/>
          <w:bCs/>
          <w:szCs w:val="20"/>
          <w:u w:val="single"/>
        </w:rPr>
        <w:t xml:space="preserve"> lambs</w:t>
      </w:r>
      <w:r w:rsidRPr="00916A7B" w:rsidR="00193983">
        <w:rPr>
          <w:rFonts w:cs="Arial"/>
          <w:szCs w:val="20"/>
        </w:rPr>
        <w:t xml:space="preserve">, how many </w:t>
      </w:r>
      <w:r w:rsidRPr="00916A7B">
        <w:rPr>
          <w:rFonts w:cs="Arial"/>
          <w:szCs w:val="20"/>
        </w:rPr>
        <w:t xml:space="preserve">became ill from an </w:t>
      </w:r>
      <w:r w:rsidRPr="00916A7B">
        <w:rPr>
          <w:rFonts w:cs="Arial"/>
          <w:b/>
          <w:bCs/>
          <w:szCs w:val="20"/>
        </w:rPr>
        <w:t>unknown condition</w:t>
      </w:r>
      <w:r w:rsidRPr="00916A7B">
        <w:rPr>
          <w:rFonts w:cs="Arial"/>
          <w:szCs w:val="20"/>
        </w:rPr>
        <w:t xml:space="preserve"> or were found dead</w:t>
      </w:r>
      <w:r w:rsidR="006E05F5">
        <w:rPr>
          <w:rFonts w:cs="Arial"/>
          <w:szCs w:val="20"/>
        </w:rPr>
        <w:t>?</w:t>
      </w:r>
      <w:r w:rsidRPr="00916A7B" w:rsidR="00193983">
        <w:rPr>
          <w:rFonts w:cs="Arial"/>
          <w:szCs w:val="20"/>
        </w:rPr>
        <w:tab/>
      </w:r>
      <w:r w:rsidRPr="00916A7B">
        <w:rPr>
          <w:rFonts w:cs="Arial"/>
          <w:szCs w:val="20"/>
        </w:rPr>
        <w:t xml:space="preserve"> </w:t>
      </w:r>
      <w:r w:rsidRPr="00916A7B">
        <w:rPr>
          <w:rStyle w:val="QuestionIDText"/>
        </w:rPr>
        <w:t>a0000</w:t>
      </w:r>
      <w:r w:rsidRPr="00916A7B">
        <w:rPr>
          <w:rFonts w:cs="Arial"/>
        </w:rPr>
        <w:tab/>
      </w:r>
      <w:r w:rsidRPr="00916A7B">
        <w:rPr>
          <w:rStyle w:val="AnswerQuantityText"/>
        </w:rPr>
        <w:t>#</w:t>
      </w:r>
    </w:p>
    <w:p w:rsidR="00930CDF" w:rsidRPr="00916A7B" w:rsidP="00930CDF" w14:paraId="13D79CA7" w14:textId="7777777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Pr>
          <w:rFonts w:cs="Arial"/>
        </w:rPr>
        <w:t>preweaned</w:t>
      </w:r>
      <w:r w:rsidRPr="00916A7B">
        <w:rPr>
          <w:rFonts w:cs="Arial"/>
        </w:rPr>
        <w:t xml:space="preserve">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930CDF" w:rsidRPr="00916A7B" w:rsidP="00930CDF" w14:paraId="51A16DEF"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930CDF" w:rsidRPr="00916A7B" w:rsidP="00930CDF" w14:paraId="39035DAA"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Pr>
          <w:rFonts w:cs="Arial"/>
        </w:rPr>
        <w:t>preweaned</w:t>
      </w:r>
      <w:r w:rsidRPr="00916A7B">
        <w:rPr>
          <w:rFonts w:cs="Arial"/>
        </w:rPr>
        <w:t xml:space="preserve">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930CDF" w:rsidRPr="00916A7B" w:rsidP="00930CDF" w14:paraId="512D158E" w14:textId="31EE1423">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Pr>
          <w:rFonts w:cs="Arial"/>
        </w:rPr>
        <w:t>preweaned</w:t>
      </w:r>
      <w:r w:rsidRPr="00916A7B">
        <w:rPr>
          <w:rFonts w:cs="Arial"/>
        </w:rPr>
        <w:t xml:space="preserve"> lambs were removed primarily due to</w:t>
      </w:r>
      <w:r w:rsidR="00FD574C">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932130" w:rsidRPr="00916A7B" w:rsidP="00932130" w14:paraId="0CE10936" w14:textId="1BDFB139">
      <w:pPr>
        <w:pStyle w:val="QuestionText"/>
        <w:tabs>
          <w:tab w:val="left" w:pos="8370"/>
        </w:tabs>
        <w:rPr>
          <w:rFonts w:cs="Arial"/>
        </w:rPr>
      </w:pPr>
      <w:r w:rsidRPr="00916A7B">
        <w:rPr>
          <w:rFonts w:cs="Arial"/>
        </w:rPr>
        <w:t>1</w:t>
      </w:r>
      <w:r w:rsidR="00033C6A">
        <w:rPr>
          <w:rFonts w:cs="Arial"/>
        </w:rPr>
        <w:t>9</w:t>
      </w:r>
      <w:r w:rsidR="001178F0">
        <w:rPr>
          <w:rFonts w:cs="Arial"/>
        </w:rPr>
        <w:t>5</w:t>
      </w:r>
      <w:r w:rsidRPr="00916A7B">
        <w:rPr>
          <w:rFonts w:cs="Arial"/>
        </w:rPr>
        <w:t>.</w:t>
      </w:r>
      <w:r w:rsidR="00E74E47">
        <w:rPr>
          <w:rFonts w:cs="Arial"/>
        </w:rPr>
        <w:t xml:space="preserve"> </w:t>
      </w:r>
      <w:r w:rsidRPr="00916A7B">
        <w:rPr>
          <w:rFonts w:cs="Arial"/>
          <w:szCs w:val="20"/>
        </w:rPr>
        <w:t xml:space="preserve">From January 1, 2023, through December 31, 2023, how many </w:t>
      </w:r>
      <w:r w:rsidRPr="00916A7B">
        <w:rPr>
          <w:rFonts w:cs="Arial"/>
          <w:szCs w:val="20"/>
        </w:rPr>
        <w:t>preweaned</w:t>
      </w:r>
      <w:r w:rsidRPr="00916A7B">
        <w:rPr>
          <w:rFonts w:cs="Arial"/>
          <w:szCs w:val="20"/>
        </w:rPr>
        <w:t xml:space="preserve"> lambs:</w:t>
      </w:r>
    </w:p>
    <w:p w:rsidR="00932130" w:rsidRPr="00916A7B" w:rsidP="00932130" w14:paraId="302B018F" w14:textId="7777777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Were lost or stolen?</w:t>
      </w:r>
      <w:r w:rsidRPr="00916A7B">
        <w:rPr>
          <w:rFonts w:cs="Arial"/>
        </w:rPr>
        <w:tab/>
      </w:r>
      <w:r w:rsidRPr="00916A7B">
        <w:rPr>
          <w:rStyle w:val="QuestionIDText"/>
        </w:rPr>
        <w:t>a0000</w:t>
      </w:r>
      <w:r w:rsidRPr="00916A7B">
        <w:rPr>
          <w:rFonts w:cs="Arial"/>
        </w:rPr>
        <w:tab/>
      </w:r>
      <w:r w:rsidRPr="00916A7B">
        <w:rPr>
          <w:rStyle w:val="AnswerQuantityText"/>
        </w:rPr>
        <w:t>#</w:t>
      </w:r>
    </w:p>
    <w:p w:rsidR="00932130" w:rsidRPr="00916A7B" w:rsidP="00932130" w14:paraId="7CE7937A" w14:textId="77777777">
      <w:pPr>
        <w:pStyle w:val="QuestionText"/>
        <w:tabs>
          <w:tab w:val="clear" w:pos="7200"/>
          <w:tab w:val="clear" w:pos="7560"/>
          <w:tab w:val="left" w:leader="dot" w:pos="8100"/>
        </w:tabs>
        <w:rPr>
          <w:rFonts w:cs="Arial"/>
        </w:rPr>
      </w:pPr>
      <w:r w:rsidRPr="00916A7B">
        <w:rPr>
          <w:rFonts w:cs="Arial"/>
        </w:rPr>
        <w:tab/>
        <w:t>b.</w:t>
      </w:r>
      <w:r w:rsidRPr="00916A7B">
        <w:rPr>
          <w:rFonts w:cs="Arial"/>
        </w:rPr>
        <w:tab/>
        <w:t>Died or were euthanized from predators?</w:t>
      </w:r>
      <w:r w:rsidRPr="00916A7B">
        <w:rPr>
          <w:rFonts w:cs="Arial"/>
        </w:rPr>
        <w:tab/>
      </w:r>
      <w:r w:rsidRPr="00916A7B">
        <w:rPr>
          <w:rStyle w:val="QuestionIDText"/>
        </w:rPr>
        <w:t>a0000</w:t>
      </w:r>
      <w:r w:rsidRPr="00916A7B">
        <w:rPr>
          <w:rFonts w:cs="Arial"/>
        </w:rPr>
        <w:tab/>
      </w:r>
      <w:r w:rsidRPr="00916A7B">
        <w:rPr>
          <w:rStyle w:val="AnswerQuantityText"/>
        </w:rPr>
        <w:t>#</w:t>
      </w:r>
    </w:p>
    <w:p w:rsidR="00932130" w:rsidRPr="00916A7B" w:rsidP="00932130" w14:paraId="5B11A8ED"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Died or were euthanized from nonpredator causes?</w:t>
      </w:r>
      <w:r w:rsidRPr="00916A7B">
        <w:rPr>
          <w:rFonts w:cs="Arial"/>
        </w:rPr>
        <w:tab/>
      </w:r>
      <w:r w:rsidRPr="00916A7B">
        <w:rPr>
          <w:rStyle w:val="QuestionIDText"/>
        </w:rPr>
        <w:t>a0000</w:t>
      </w:r>
      <w:r w:rsidRPr="00916A7B">
        <w:rPr>
          <w:rFonts w:cs="Arial"/>
        </w:rPr>
        <w:tab/>
      </w:r>
      <w:r w:rsidRPr="00916A7B">
        <w:rPr>
          <w:rStyle w:val="AnswerQuantityText"/>
        </w:rPr>
        <w:t>#</w:t>
      </w:r>
    </w:p>
    <w:p w:rsidR="00932130" w:rsidRPr="00916A7B" w:rsidP="00932130" w14:paraId="4F8A84CE" w14:textId="77777777">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Overall, the total number of </w:t>
      </w:r>
      <w:r w:rsidRPr="00916A7B">
        <w:rPr>
          <w:rFonts w:cs="Arial"/>
        </w:rPr>
        <w:t>preweaned</w:t>
      </w:r>
      <w:r w:rsidRPr="00916A7B">
        <w:rPr>
          <w:rFonts w:cs="Arial"/>
        </w:rPr>
        <w:t xml:space="preserve"> lambs lost/stolen, died, euthanized was?</w:t>
      </w:r>
      <w:r w:rsidRPr="00916A7B">
        <w:rPr>
          <w:rFonts w:cs="Arial"/>
        </w:rPr>
        <w:tab/>
      </w:r>
      <w:r w:rsidRPr="00916A7B">
        <w:rPr>
          <w:rStyle w:val="QuestionIDText"/>
        </w:rPr>
        <w:t>a0000</w:t>
      </w:r>
      <w:r w:rsidRPr="00916A7B">
        <w:rPr>
          <w:rFonts w:cs="Arial"/>
        </w:rPr>
        <w:tab/>
      </w:r>
      <w:r w:rsidRPr="00916A7B">
        <w:rPr>
          <w:rStyle w:val="AnswerQuantityText"/>
        </w:rPr>
        <w:t>#</w:t>
      </w:r>
    </w:p>
    <w:p w:rsidR="00FD574C" w:rsidP="00FD574C" w14:paraId="627E0085" w14:textId="336C5E33">
      <w:pPr>
        <w:pStyle w:val="QuestionText"/>
        <w:tabs>
          <w:tab w:val="left" w:pos="8370"/>
        </w:tabs>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10633</wp:posOffset>
                </wp:positionH>
                <wp:positionV relativeFrom="paragraph">
                  <wp:posOffset>377425</wp:posOffset>
                </wp:positionV>
                <wp:extent cx="6102218" cy="808075"/>
                <wp:effectExtent l="0" t="0" r="13335" b="1143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102218" cy="808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6" style="width:480.5pt;height:63.65pt;margin-top:29.7pt;margin-left:0.8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2pt"/>
            </w:pict>
          </mc:Fallback>
        </mc:AlternateContent>
      </w:r>
      <w:r w:rsidRPr="00916A7B" w:rsidR="00193983">
        <w:rPr>
          <w:rFonts w:cs="Arial"/>
        </w:rPr>
        <w:t>1</w:t>
      </w:r>
      <w:r w:rsidR="00033C6A">
        <w:rPr>
          <w:rFonts w:cs="Arial"/>
        </w:rPr>
        <w:t>9</w:t>
      </w:r>
      <w:r w:rsidR="001178F0">
        <w:rPr>
          <w:rFonts w:cs="Arial"/>
        </w:rPr>
        <w:t>6</w:t>
      </w:r>
      <w:r w:rsidR="00033C6A">
        <w:rPr>
          <w:rFonts w:cs="Arial"/>
        </w:rPr>
        <w:t xml:space="preserve">. </w:t>
      </w:r>
      <w:r w:rsidRPr="00916A7B" w:rsidR="001E3004">
        <w:rPr>
          <w:rFonts w:cs="Arial"/>
        </w:rPr>
        <w:t xml:space="preserve">If you have any additional comments about </w:t>
      </w:r>
      <w:r w:rsidRPr="00916A7B" w:rsidR="001E3004">
        <w:rPr>
          <w:rFonts w:cs="Arial"/>
        </w:rPr>
        <w:t>preweaned</w:t>
      </w:r>
      <w:r w:rsidRPr="00916A7B" w:rsidR="001E3004">
        <w:rPr>
          <w:rFonts w:cs="Arial"/>
        </w:rPr>
        <w:t xml:space="preserve"> lambs that became ill, or were died or were removed, please enter them here: </w:t>
      </w:r>
    </w:p>
    <w:p w:rsidR="00126714" w:rsidP="00FD574C" w14:paraId="34F43D3D" w14:textId="77777777">
      <w:pPr>
        <w:pStyle w:val="QuestionText"/>
        <w:tabs>
          <w:tab w:val="left" w:pos="8370"/>
        </w:tabs>
        <w:rPr>
          <w:rFonts w:cs="Arial"/>
        </w:rPr>
      </w:pPr>
    </w:p>
    <w:p w:rsidR="00067F3B" w:rsidP="00FD574C" w14:paraId="47217529" w14:textId="77777777">
      <w:pPr>
        <w:pStyle w:val="QuestionText"/>
        <w:tabs>
          <w:tab w:val="left" w:pos="8370"/>
        </w:tabs>
        <w:rPr>
          <w:rStyle w:val="GoToText"/>
          <w:u w:val="single"/>
        </w:rPr>
      </w:pPr>
    </w:p>
    <w:p w:rsidR="00067F3B" w:rsidP="00FD574C" w14:paraId="1C82A8CA" w14:textId="77777777">
      <w:pPr>
        <w:pStyle w:val="QuestionText"/>
        <w:tabs>
          <w:tab w:val="left" w:pos="8370"/>
        </w:tabs>
        <w:rPr>
          <w:rStyle w:val="GoToText"/>
          <w:u w:val="single"/>
        </w:rPr>
      </w:pPr>
    </w:p>
    <w:p w:rsidR="00534573" w:rsidRPr="00FD574C" w:rsidP="00FD574C" w14:paraId="1A4159F0" w14:textId="52086D6C">
      <w:pPr>
        <w:pStyle w:val="QuestionText"/>
        <w:tabs>
          <w:tab w:val="left" w:pos="8370"/>
        </w:tabs>
        <w:rPr>
          <w:rFonts w:cs="Arial"/>
        </w:rPr>
      </w:pPr>
      <w:r>
        <w:rPr>
          <w:rStyle w:val="GoToText"/>
          <w:u w:val="single"/>
        </w:rPr>
        <w:t>WEANED LAMBS</w:t>
      </w:r>
      <w:r>
        <w:rPr>
          <w:rStyle w:val="GoToText"/>
          <w:b w:val="0"/>
          <w:bCs/>
        </w:rPr>
        <w:t xml:space="preserve">   </w:t>
      </w:r>
      <w:r w:rsidRPr="00916A7B" w:rsidR="00930CDF">
        <w:rPr>
          <w:rStyle w:val="GoToText"/>
        </w:rPr>
        <w:t xml:space="preserve">[If </w:t>
      </w:r>
      <w:r w:rsidRPr="00916A7B" w:rsidR="00930CDF">
        <w:rPr>
          <w:rStyle w:val="GoToText"/>
        </w:rPr>
        <w:t>No</w:t>
      </w:r>
      <w:r w:rsidRPr="00916A7B" w:rsidR="00CD07FC">
        <w:rPr>
          <w:rStyle w:val="GoToText"/>
        </w:rPr>
        <w:t xml:space="preserve"> weaned lambs present</w:t>
      </w:r>
      <w:r w:rsidRPr="00916A7B" w:rsidR="00930CDF">
        <w:rPr>
          <w:rStyle w:val="GoToText"/>
        </w:rPr>
        <w:t xml:space="preserve">, SKIP to Question </w:t>
      </w:r>
      <w:r w:rsidRPr="00916A7B" w:rsidR="00193983">
        <w:rPr>
          <w:rStyle w:val="GoToText"/>
        </w:rPr>
        <w:t>2</w:t>
      </w:r>
      <w:r w:rsidR="006E05F5">
        <w:rPr>
          <w:rStyle w:val="GoToText"/>
        </w:rPr>
        <w:t>11</w:t>
      </w:r>
      <w:r w:rsidRPr="00916A7B" w:rsidR="00930CDF">
        <w:rPr>
          <w:rStyle w:val="GoToText"/>
        </w:rPr>
        <w:t>.]</w:t>
      </w:r>
    </w:p>
    <w:p w:rsidR="00930CDF" w:rsidP="00930CDF" w14:paraId="1B8AFB64" w14:textId="45A0EC63">
      <w:pPr>
        <w:pStyle w:val="QuestionText"/>
        <w:tabs>
          <w:tab w:val="clear" w:pos="7200"/>
          <w:tab w:val="clear" w:pos="7560"/>
          <w:tab w:val="left" w:leader="dot" w:pos="8100"/>
        </w:tabs>
        <w:rPr>
          <w:rStyle w:val="CheckBoxID"/>
        </w:rPr>
      </w:pPr>
      <w:r w:rsidRPr="00916A7B">
        <w:rPr>
          <w:rFonts w:cs="Arial"/>
        </w:rPr>
        <w:t>1</w:t>
      </w:r>
      <w:r w:rsidR="00382D83">
        <w:rPr>
          <w:rFonts w:cs="Arial"/>
        </w:rPr>
        <w:t>9</w:t>
      </w:r>
      <w:r w:rsidR="006E05F5">
        <w:rPr>
          <w:rFonts w:cs="Arial"/>
        </w:rPr>
        <w:t>7</w:t>
      </w:r>
      <w:r w:rsidRPr="00916A7B">
        <w:rPr>
          <w:rFonts w:cs="Arial"/>
        </w:rPr>
        <w:t>.</w:t>
      </w:r>
      <w:r w:rsidR="002479E2">
        <w:rPr>
          <w:rFonts w:cs="Arial"/>
        </w:rPr>
        <w:t xml:space="preserve"> </w:t>
      </w:r>
      <w:r w:rsidRPr="00916A7B" w:rsidR="00193983">
        <w:rPr>
          <w:rFonts w:cs="Arial"/>
        </w:rPr>
        <w:t xml:space="preserve">During 2023, </w:t>
      </w:r>
      <w:r w:rsidRPr="00916A7B" w:rsidR="00193983">
        <w:rPr>
          <w:rFonts w:cs="Arial"/>
          <w:szCs w:val="20"/>
        </w:rPr>
        <w:t>h</w:t>
      </w:r>
      <w:r w:rsidRPr="00916A7B">
        <w:rPr>
          <w:rFonts w:cs="Arial"/>
          <w:szCs w:val="20"/>
        </w:rPr>
        <w:t xml:space="preserve">ow many different </w:t>
      </w:r>
      <w:r w:rsidRPr="002479E2">
        <w:rPr>
          <w:rFonts w:cs="Arial"/>
          <w:b/>
          <w:bCs/>
          <w:szCs w:val="20"/>
          <w:u w:val="single"/>
        </w:rPr>
        <w:t>weaned lambs</w:t>
      </w:r>
      <w:r w:rsidRPr="00916A7B">
        <w:rPr>
          <w:rFonts w:cs="Arial"/>
          <w:szCs w:val="20"/>
        </w:rPr>
        <w:t xml:space="preserve"> became sick, or were affected by weather related, starvation causes, or unknown conditions? </w:t>
      </w:r>
      <w:r w:rsidRPr="00916A7B">
        <w:rPr>
          <w:rFonts w:cs="Arial"/>
          <w:szCs w:val="20"/>
        </w:rPr>
        <w:tab/>
      </w:r>
      <w:r w:rsidRPr="00916A7B">
        <w:rPr>
          <w:rStyle w:val="QuestionIDText"/>
        </w:rPr>
        <w:t>a0000</w:t>
      </w:r>
      <w:r w:rsidRPr="00916A7B">
        <w:rPr>
          <w:rFonts w:cs="Arial"/>
        </w:rPr>
        <w:tab/>
      </w:r>
      <w:r w:rsidRPr="00916A7B">
        <w:rPr>
          <w:rStyle w:val="AnswerQuantityText"/>
        </w:rPr>
        <w:t>#</w:t>
      </w:r>
      <w:r w:rsidRPr="00916A7B" w:rsidR="001E3004">
        <w:rPr>
          <w:rStyle w:val="AnswerQuantityText"/>
        </w:rPr>
        <w:t xml:space="preserve"> </w:t>
      </w:r>
      <w:r w:rsidRPr="00916A7B" w:rsidR="001E3004">
        <w:rPr>
          <w:rStyle w:val="AnswerQuantityText"/>
        </w:rPr>
        <w:tab/>
      </w:r>
      <w:r w:rsidRPr="00916A7B" w:rsidR="001E3004">
        <w:rPr>
          <w:rFonts w:cs="Arial"/>
        </w:rPr>
        <w:t>Unknown (such as lambs were on range or pasture with no contact)</w:t>
      </w:r>
      <w:r w:rsidRPr="00916A7B" w:rsidR="001E3004">
        <w:rPr>
          <w:rFonts w:cs="Arial"/>
        </w:rPr>
        <w:tab/>
      </w:r>
      <w:r w:rsidRPr="00916A7B" w:rsidR="001E3004">
        <w:rPr>
          <w:rStyle w:val="QuestionIDText"/>
        </w:rPr>
        <w:t>a0000</w:t>
      </w:r>
      <w:r w:rsidR="00067F3B">
        <w:rPr>
          <w:rFonts w:cs="Arial"/>
        </w:rPr>
        <w:t xml:space="preserve"> </w:t>
      </w:r>
      <w:r w:rsidRPr="00916A7B" w:rsidR="001E3004">
        <w:rPr>
          <w:rStyle w:val="CheckBox"/>
          <w:rFonts w:ascii="Wingdings" w:hAnsi="Wingdings"/>
        </w:rPr>
        <w:sym w:font="Wingdings" w:char="F06F"/>
      </w:r>
      <w:r w:rsidRPr="00916A7B" w:rsidR="001E3004">
        <w:rPr>
          <w:rStyle w:val="CheckBoxID"/>
        </w:rPr>
        <w:t>1</w:t>
      </w:r>
    </w:p>
    <w:p w:rsidR="00A459F0" w:rsidRPr="0038103B" w:rsidP="0038103B" w14:paraId="789D7781" w14:textId="6BF24EF3">
      <w:pPr>
        <w:spacing w:after="120" w:line="360" w:lineRule="auto"/>
        <w:rPr>
          <w:rFonts w:ascii="Arial" w:hAnsi="Arial" w:cs="Arial"/>
          <w:b/>
          <w:sz w:val="20"/>
          <w:szCs w:val="20"/>
        </w:rPr>
      </w:pPr>
      <w:r w:rsidRPr="00916A7B">
        <w:rPr>
          <w:rStyle w:val="GoToText"/>
        </w:rPr>
        <w:t>[If</w:t>
      </w:r>
      <w:r w:rsidR="006E05F5">
        <w:rPr>
          <w:rStyle w:val="GoToText"/>
        </w:rPr>
        <w:t xml:space="preserve"> Question 197</w:t>
      </w:r>
      <w:r>
        <w:rPr>
          <w:rStyle w:val="GoToText"/>
        </w:rPr>
        <w:t>=0</w:t>
      </w:r>
      <w:r w:rsidRPr="00916A7B">
        <w:rPr>
          <w:rStyle w:val="GoToText"/>
        </w:rPr>
        <w:t xml:space="preserve"> or Unknown, SKIP to Question 2</w:t>
      </w:r>
      <w:r>
        <w:rPr>
          <w:rStyle w:val="GoToText"/>
        </w:rPr>
        <w:t>0</w:t>
      </w:r>
      <w:r w:rsidR="006E05F5">
        <w:rPr>
          <w:rStyle w:val="GoToText"/>
        </w:rPr>
        <w:t>9</w:t>
      </w:r>
      <w:r w:rsidRPr="00916A7B">
        <w:rPr>
          <w:rStyle w:val="GoToText"/>
        </w:rPr>
        <w:t>.]</w:t>
      </w:r>
    </w:p>
    <w:p w:rsidR="00BB4B35" w:rsidRPr="00916A7B" w:rsidP="00A459F0" w14:paraId="36B8B5FA" w14:textId="016CF6BC">
      <w:pPr>
        <w:pStyle w:val="QuestionText"/>
        <w:tabs>
          <w:tab w:val="clear" w:pos="7200"/>
          <w:tab w:val="clear" w:pos="7560"/>
          <w:tab w:val="left" w:leader="dot" w:pos="8100"/>
        </w:tabs>
        <w:spacing w:after="120"/>
        <w:ind w:left="720" w:hanging="720"/>
        <w:rPr>
          <w:rFonts w:cs="Arial"/>
          <w:bCs/>
          <w:sz w:val="18"/>
          <w:szCs w:val="18"/>
        </w:rPr>
      </w:pPr>
      <w:r w:rsidRPr="00916A7B">
        <w:rPr>
          <w:rFonts w:cs="Arial"/>
        </w:rPr>
        <w:t>1</w:t>
      </w:r>
      <w:r w:rsidR="00382D83">
        <w:rPr>
          <w:rFonts w:cs="Arial"/>
        </w:rPr>
        <w:t>9</w:t>
      </w:r>
      <w:r w:rsidR="006E05F5">
        <w:rPr>
          <w:rFonts w:cs="Arial"/>
        </w:rPr>
        <w:t>8</w:t>
      </w:r>
      <w:r w:rsidRPr="00916A7B">
        <w:rPr>
          <w:rFonts w:cs="Arial"/>
        </w:rPr>
        <w:t xml:space="preserve">. </w:t>
      </w:r>
      <w:r w:rsidRPr="00916A7B" w:rsidR="00193983">
        <w:rPr>
          <w:rFonts w:cs="Arial"/>
          <w:szCs w:val="20"/>
        </w:rPr>
        <w:t xml:space="preserve">Of the </w:t>
      </w:r>
      <w:r w:rsidRPr="00C50DBA" w:rsidR="002479E2">
        <w:rPr>
          <w:rFonts w:cs="Arial"/>
          <w:b/>
          <w:bCs/>
          <w:szCs w:val="20"/>
          <w:u w:val="single"/>
        </w:rPr>
        <w:t>Q19</w:t>
      </w:r>
      <w:r w:rsidR="006E05F5">
        <w:rPr>
          <w:rFonts w:cs="Arial"/>
          <w:b/>
          <w:bCs/>
          <w:szCs w:val="20"/>
          <w:u w:val="single"/>
        </w:rPr>
        <w:t>7</w:t>
      </w:r>
      <w:r w:rsidRPr="00C50DBA" w:rsidR="00193983">
        <w:rPr>
          <w:rFonts w:cs="Arial"/>
          <w:b/>
          <w:bCs/>
          <w:szCs w:val="20"/>
          <w:u w:val="single"/>
        </w:rPr>
        <w:t xml:space="preserve"> weaned lambs</w:t>
      </w:r>
      <w:r w:rsidRPr="00916A7B" w:rsidR="00193983">
        <w:rPr>
          <w:rFonts w:cs="Arial"/>
          <w:szCs w:val="20"/>
        </w:rPr>
        <w:t xml:space="preserve"> that became sick</w:t>
      </w:r>
      <w:r w:rsidRPr="00916A7B" w:rsidR="001E3004">
        <w:rPr>
          <w:rFonts w:cs="Arial"/>
        </w:rPr>
        <w:t xml:space="preserve"> </w:t>
      </w:r>
      <w:r w:rsidRPr="00916A7B" w:rsidR="00193983">
        <w:rPr>
          <w:rFonts w:cs="Arial"/>
        </w:rPr>
        <w:t xml:space="preserve">, how </w:t>
      </w:r>
      <w:r w:rsidRPr="00916A7B" w:rsidR="001E3004">
        <w:rPr>
          <w:rFonts w:cs="Arial"/>
        </w:rPr>
        <w:t xml:space="preserve">many different </w:t>
      </w:r>
      <w:r w:rsidRPr="00916A7B" w:rsidR="00193983">
        <w:rPr>
          <w:rFonts w:cs="Arial"/>
        </w:rPr>
        <w:t xml:space="preserve">lambs </w:t>
      </w:r>
      <w:r w:rsidRPr="00916A7B" w:rsidR="001E3004">
        <w:rPr>
          <w:rFonts w:cs="Arial"/>
        </w:rPr>
        <w:t>received an antibiotic to treat a condition</w:t>
      </w:r>
      <w:r w:rsidRPr="00916A7B" w:rsidR="00930CDF">
        <w:rPr>
          <w:rFonts w:cs="Arial"/>
        </w:rPr>
        <w:t>?</w:t>
      </w:r>
      <w:r w:rsidRPr="00916A7B" w:rsidR="00930CDF">
        <w:rPr>
          <w:rFonts w:cs="Arial"/>
        </w:rPr>
        <w:tab/>
      </w:r>
      <w:r w:rsidRPr="00916A7B" w:rsidR="00930CDF">
        <w:rPr>
          <w:rStyle w:val="QuestionIDText"/>
        </w:rPr>
        <w:t>a0000</w:t>
      </w:r>
      <w:r w:rsidRPr="00916A7B" w:rsidR="00930CDF">
        <w:rPr>
          <w:rFonts w:cs="Arial"/>
        </w:rPr>
        <w:tab/>
      </w:r>
      <w:r w:rsidRPr="00916A7B" w:rsidR="00930CDF">
        <w:rPr>
          <w:rStyle w:val="AnswerQuantityText"/>
        </w:rPr>
        <w:t>#</w:t>
      </w:r>
    </w:p>
    <w:p w:rsidR="00294E8B" w:rsidRPr="00916A7B" w:rsidP="00294E8B" w14:paraId="59FFF36B" w14:textId="3F65B9E5">
      <w:pPr>
        <w:pStyle w:val="QuestionText"/>
        <w:tabs>
          <w:tab w:val="clear" w:pos="7200"/>
          <w:tab w:val="clear" w:pos="7560"/>
          <w:tab w:val="left" w:leader="dot" w:pos="8100"/>
        </w:tabs>
        <w:rPr>
          <w:rFonts w:cs="Arial"/>
        </w:rPr>
      </w:pPr>
      <w:r w:rsidRPr="00916A7B">
        <w:rPr>
          <w:rFonts w:cs="Arial"/>
        </w:rPr>
        <w:t>1</w:t>
      </w:r>
      <w:r w:rsidR="00382D83">
        <w:rPr>
          <w:rFonts w:cs="Arial"/>
        </w:rPr>
        <w:t>9</w:t>
      </w:r>
      <w:r w:rsidR="006E05F5">
        <w:rPr>
          <w:rFonts w:cs="Arial"/>
        </w:rPr>
        <w:t>9</w:t>
      </w:r>
      <w:r w:rsidR="00382D83">
        <w:rPr>
          <w:rFonts w:cs="Arial"/>
        </w:rPr>
        <w:t>.</w:t>
      </w:r>
      <w:r w:rsidR="0038103B">
        <w:rPr>
          <w:rFonts w:cs="Arial"/>
        </w:rPr>
        <w:t xml:space="preserve"> </w:t>
      </w:r>
      <w:r w:rsidRPr="00916A7B" w:rsidR="00193983">
        <w:rPr>
          <w:rFonts w:cs="Arial"/>
          <w:szCs w:val="20"/>
        </w:rPr>
        <w:t xml:space="preserve">Of the </w:t>
      </w:r>
      <w:r w:rsidRPr="00C50DBA" w:rsidR="0038103B">
        <w:rPr>
          <w:rFonts w:cs="Arial"/>
          <w:b/>
          <w:bCs/>
          <w:szCs w:val="20"/>
          <w:u w:val="single"/>
        </w:rPr>
        <w:t>Q19</w:t>
      </w:r>
      <w:r w:rsidR="006E05F5">
        <w:rPr>
          <w:rFonts w:cs="Arial"/>
          <w:b/>
          <w:bCs/>
          <w:szCs w:val="20"/>
          <w:u w:val="single"/>
        </w:rPr>
        <w:t>7</w:t>
      </w:r>
      <w:r w:rsidRPr="00C50DBA" w:rsidR="00193983">
        <w:rPr>
          <w:rFonts w:cs="Arial"/>
          <w:b/>
          <w:bCs/>
          <w:szCs w:val="20"/>
          <w:u w:val="single"/>
        </w:rPr>
        <w:t xml:space="preserve"> sick weaned lambs</w:t>
      </w:r>
      <w:r w:rsidRPr="00916A7B">
        <w:rPr>
          <w:rFonts w:cs="Arial"/>
          <w:szCs w:val="20"/>
        </w:rPr>
        <w:t>, how many had intestinal worms?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4B2A255D" w14:textId="74F1F6F6">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2AE8444B" w14:textId="6B9527A5">
      <w:pPr>
        <w:pStyle w:val="QuestionText"/>
        <w:tabs>
          <w:tab w:val="clear" w:pos="7200"/>
          <w:tab w:val="clear" w:pos="7560"/>
          <w:tab w:val="left" w:leader="dot" w:pos="8100"/>
        </w:tabs>
        <w:spacing w:after="120"/>
        <w:ind w:left="720" w:hanging="720"/>
        <w:rPr>
          <w:rFonts w:cs="Arial"/>
        </w:rPr>
      </w:pPr>
      <w:r w:rsidRPr="00916A7B">
        <w:rPr>
          <w:rFonts w:cs="Arial"/>
        </w:rPr>
        <w:tab/>
        <w:t>b.</w:t>
      </w:r>
      <w:r w:rsidRPr="00916A7B">
        <w:rPr>
          <w:rFonts w:cs="Arial"/>
        </w:rPr>
        <w:tab/>
        <w:t>How many weaned lambs were removed primarily due to the</w:t>
      </w:r>
      <w:r w:rsidR="00067F3B">
        <w:rPr>
          <w:rFonts w:cs="Arial"/>
        </w:rPr>
        <w:t xml:space="preserve"> </w:t>
      </w:r>
      <w:r w:rsidRPr="00916A7B">
        <w:rPr>
          <w:rFonts w:cs="Arial"/>
        </w:rPr>
        <w:t>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10CFD5FC" w14:textId="72EA6844">
      <w:pPr>
        <w:pStyle w:val="QuestionText"/>
        <w:tabs>
          <w:tab w:val="clear" w:pos="7200"/>
          <w:tab w:val="clear" w:pos="7560"/>
          <w:tab w:val="left" w:leader="dot" w:pos="8100"/>
        </w:tabs>
        <w:rPr>
          <w:rFonts w:cs="Arial"/>
        </w:rPr>
      </w:pPr>
      <w:r>
        <w:rPr>
          <w:rFonts w:cs="Arial"/>
        </w:rPr>
        <w:t>200</w:t>
      </w:r>
      <w:r w:rsidRPr="00916A7B">
        <w:rPr>
          <w:rFonts w:cs="Arial"/>
        </w:rPr>
        <w:t>.</w:t>
      </w:r>
      <w:r w:rsidR="0038103B">
        <w:rPr>
          <w:rFonts w:cs="Arial"/>
        </w:rPr>
        <w:t xml:space="preserve"> </w:t>
      </w:r>
      <w:r w:rsidRPr="00916A7B" w:rsidR="00193983">
        <w:rPr>
          <w:rFonts w:cs="Arial"/>
          <w:szCs w:val="20"/>
        </w:rPr>
        <w:t xml:space="preserve">Of the </w:t>
      </w:r>
      <w:r>
        <w:rPr>
          <w:rFonts w:cs="Arial"/>
          <w:b/>
          <w:bCs/>
          <w:szCs w:val="20"/>
          <w:u w:val="single"/>
        </w:rPr>
        <w:t xml:space="preserve">Q197 </w:t>
      </w:r>
      <w:r w:rsidRPr="00C50DBA" w:rsidR="00193983">
        <w:rPr>
          <w:rFonts w:cs="Arial"/>
          <w:b/>
          <w:bCs/>
          <w:szCs w:val="20"/>
          <w:u w:val="single"/>
        </w:rPr>
        <w:t>sick weaned lambs</w:t>
      </w:r>
      <w:r w:rsidRPr="00916A7B" w:rsidR="00193983">
        <w:rPr>
          <w:rFonts w:cs="Arial"/>
          <w:szCs w:val="20"/>
        </w:rPr>
        <w:t xml:space="preserve">, </w:t>
      </w:r>
      <w:r w:rsidRPr="00916A7B">
        <w:rPr>
          <w:rFonts w:cs="Arial"/>
          <w:szCs w:val="20"/>
        </w:rPr>
        <w:t>how many had digestive issues</w:t>
      </w:r>
      <w:r w:rsidRPr="00916A7B" w:rsidR="00847317">
        <w:rPr>
          <w:rFonts w:cs="Arial"/>
          <w:szCs w:val="20"/>
        </w:rPr>
        <w:t xml:space="preserve"> not related to intestinal worms</w:t>
      </w:r>
      <w:r w:rsidRPr="00916A7B">
        <w:rPr>
          <w:rFonts w:cs="Arial"/>
          <w:szCs w:val="20"/>
        </w:rPr>
        <w:t xml:space="preserve"> such as scours,</w:t>
      </w:r>
      <w:r w:rsidRPr="00916A7B" w:rsidR="00847317">
        <w:rPr>
          <w:rFonts w:cs="Arial"/>
          <w:szCs w:val="20"/>
        </w:rPr>
        <w:t xml:space="preserve"> </w:t>
      </w:r>
      <w:r w:rsidRPr="00916A7B">
        <w:rPr>
          <w:rFonts w:cs="Arial"/>
          <w:szCs w:val="20"/>
        </w:rPr>
        <w:t>overeating/enterotoxemia, coccidia, or other digestive issues?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1050CC43" w14:textId="5D10897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06B8E429"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7E15A6BF" w14:textId="4DA27634">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1FAAF3E3" w14:textId="35EE288F">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C50DBA" w:rsidP="00C50DBA" w14:paraId="4F6422A8" w14:textId="1040E4D9">
      <w:pPr>
        <w:pStyle w:val="QuestionText"/>
        <w:tabs>
          <w:tab w:val="clear" w:pos="7200"/>
          <w:tab w:val="clear" w:pos="7560"/>
          <w:tab w:val="left" w:leader="dot" w:pos="8100"/>
        </w:tabs>
        <w:rPr>
          <w:rFonts w:cs="Arial"/>
          <w:szCs w:val="20"/>
        </w:rPr>
      </w:pPr>
      <w:r>
        <w:rPr>
          <w:rFonts w:cs="Arial"/>
        </w:rPr>
        <w:t>201</w:t>
      </w:r>
      <w:r w:rsidRPr="00916A7B" w:rsidR="00FC07BC">
        <w:rPr>
          <w:rFonts w:cs="Arial"/>
        </w:rPr>
        <w:t>.</w:t>
      </w:r>
      <w:r w:rsidR="0038103B">
        <w:rPr>
          <w:rFonts w:cs="Arial"/>
        </w:rPr>
        <w:t xml:space="preserve"> </w:t>
      </w:r>
      <w:r w:rsidRPr="00916A7B" w:rsidR="00193983">
        <w:rPr>
          <w:rFonts w:cs="Arial"/>
          <w:szCs w:val="20"/>
        </w:rPr>
        <w:t xml:space="preserve">Of the </w:t>
      </w:r>
      <w:r>
        <w:rPr>
          <w:rFonts w:cs="Arial"/>
          <w:b/>
          <w:bCs/>
          <w:szCs w:val="20"/>
          <w:u w:val="single"/>
        </w:rPr>
        <w:t>Q197 si</w:t>
      </w:r>
      <w:r w:rsidRPr="00C50DBA" w:rsidR="00193983">
        <w:rPr>
          <w:rFonts w:cs="Arial"/>
          <w:b/>
          <w:bCs/>
          <w:szCs w:val="20"/>
          <w:u w:val="single"/>
        </w:rPr>
        <w:t>ck weaned lambs</w:t>
      </w:r>
      <w:r w:rsidRPr="00916A7B" w:rsidR="00193983">
        <w:rPr>
          <w:rFonts w:cs="Arial"/>
          <w:szCs w:val="20"/>
        </w:rPr>
        <w:t xml:space="preserve">, how many </w:t>
      </w:r>
      <w:r w:rsidRPr="00916A7B">
        <w:rPr>
          <w:rFonts w:cs="Arial"/>
          <w:szCs w:val="20"/>
        </w:rPr>
        <w:t>had pinkeye,</w:t>
      </w:r>
      <w:r w:rsidRPr="00916A7B" w:rsidR="00FC07BC">
        <w:rPr>
          <w:rFonts w:cs="Arial"/>
          <w:szCs w:val="20"/>
        </w:rPr>
        <w:t xml:space="preserve"> </w:t>
      </w:r>
      <w:r w:rsidRPr="00916A7B">
        <w:rPr>
          <w:rFonts w:cs="Arial"/>
          <w:szCs w:val="20"/>
        </w:rPr>
        <w:t>conjunctivitis,</w:t>
      </w:r>
      <w:r w:rsidRPr="00916A7B" w:rsidR="00193983">
        <w:rPr>
          <w:rFonts w:cs="Arial"/>
          <w:szCs w:val="20"/>
        </w:rPr>
        <w:t xml:space="preserve"> </w:t>
      </w:r>
      <w:r w:rsidRPr="00916A7B">
        <w:rPr>
          <w:rFonts w:cs="Arial"/>
          <w:szCs w:val="20"/>
        </w:rPr>
        <w:t xml:space="preserve">other eye </w:t>
      </w:r>
      <w:r w:rsidR="00C50DBA">
        <w:rPr>
          <w:rFonts w:cs="Arial"/>
          <w:szCs w:val="20"/>
        </w:rPr>
        <w:t>issue</w:t>
      </w:r>
      <w:r w:rsidRPr="00916A7B">
        <w:rPr>
          <w:rFonts w:cs="Arial"/>
          <w:szCs w:val="20"/>
        </w:rPr>
        <w:t>s?</w:t>
      </w:r>
      <w:r w:rsidRPr="00916A7B">
        <w:rPr>
          <w:rStyle w:val="QuestionIDText"/>
        </w:rPr>
        <w:t>a0000</w:t>
      </w:r>
      <w:r w:rsidRPr="00916A7B">
        <w:rPr>
          <w:rFonts w:cs="Arial"/>
        </w:rPr>
        <w:tab/>
      </w:r>
      <w:r w:rsidRPr="00916A7B">
        <w:rPr>
          <w:rStyle w:val="AnswerQuantityText"/>
        </w:rPr>
        <w:t>#</w:t>
      </w:r>
    </w:p>
    <w:p w:rsidR="00294E8B" w:rsidRPr="00916A7B" w:rsidP="00294E8B" w14:paraId="4F926464" w14:textId="1914F17E">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3E22369B"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4195AFD3" w14:textId="26A86C02">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2687117D" w14:textId="6D8AD7A1">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the </w:t>
      </w:r>
      <w:r w:rsidRPr="00916A7B">
        <w:rPr>
          <w:rFonts w:cs="Arial"/>
        </w:rPr>
        <w:t>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2C854CEA" w14:textId="52315940">
      <w:pPr>
        <w:pStyle w:val="QuestionText"/>
        <w:tabs>
          <w:tab w:val="clear" w:pos="7200"/>
          <w:tab w:val="clear" w:pos="7560"/>
          <w:tab w:val="left" w:leader="dot" w:pos="8100"/>
        </w:tabs>
        <w:rPr>
          <w:rFonts w:cs="Arial"/>
        </w:rPr>
      </w:pPr>
      <w:r>
        <w:rPr>
          <w:rFonts w:cs="Arial"/>
        </w:rPr>
        <w:t>202</w:t>
      </w:r>
      <w:r w:rsidRPr="00916A7B" w:rsidR="00FC07BC">
        <w:rPr>
          <w:rFonts w:cs="Arial"/>
        </w:rPr>
        <w:t>.</w:t>
      </w:r>
      <w:r w:rsidR="00067F3B">
        <w:rPr>
          <w:rFonts w:cs="Arial"/>
        </w:rPr>
        <w:t xml:space="preserve"> </w:t>
      </w:r>
      <w:r w:rsidRPr="00916A7B" w:rsidR="00FC07BC">
        <w:rPr>
          <w:rFonts w:cs="Arial"/>
          <w:szCs w:val="20"/>
        </w:rPr>
        <w:t xml:space="preserve">Of the </w:t>
      </w:r>
      <w:r w:rsidRPr="00C50DBA" w:rsidR="00C50DBA">
        <w:rPr>
          <w:rFonts w:cs="Arial"/>
          <w:b/>
          <w:bCs/>
          <w:szCs w:val="20"/>
          <w:u w:val="single"/>
        </w:rPr>
        <w:t>Q19</w:t>
      </w:r>
      <w:r>
        <w:rPr>
          <w:rFonts w:cs="Arial"/>
          <w:b/>
          <w:bCs/>
          <w:szCs w:val="20"/>
          <w:u w:val="single"/>
        </w:rPr>
        <w:t>7 sick</w:t>
      </w:r>
      <w:r w:rsidRPr="00C50DBA" w:rsidR="00C50DBA">
        <w:rPr>
          <w:rFonts w:cs="Arial"/>
          <w:b/>
          <w:bCs/>
          <w:szCs w:val="20"/>
          <w:u w:val="single"/>
        </w:rPr>
        <w:t xml:space="preserve"> weaned lambs</w:t>
      </w:r>
      <w:r w:rsidR="00C50DBA">
        <w:rPr>
          <w:rFonts w:cs="Arial"/>
          <w:b/>
          <w:bCs/>
          <w:szCs w:val="20"/>
        </w:rPr>
        <w:t>,</w:t>
      </w:r>
      <w:r w:rsidRPr="00916A7B" w:rsidR="00C50DBA">
        <w:rPr>
          <w:rFonts w:cs="Arial"/>
          <w:szCs w:val="20"/>
        </w:rPr>
        <w:t xml:space="preserve"> </w:t>
      </w:r>
      <w:r w:rsidRPr="00916A7B" w:rsidR="00FC07BC">
        <w:rPr>
          <w:rFonts w:cs="Arial"/>
          <w:szCs w:val="20"/>
        </w:rPr>
        <w:t xml:space="preserve">how many </w:t>
      </w:r>
      <w:r w:rsidRPr="00916A7B">
        <w:rPr>
          <w:rFonts w:cs="Arial"/>
          <w:szCs w:val="20"/>
        </w:rPr>
        <w:t>had respiratory problems, such as pneumonia, shipping fever,</w:t>
      </w:r>
      <w:r w:rsidRPr="00916A7B" w:rsidR="00FC07BC">
        <w:rPr>
          <w:rFonts w:cs="Arial"/>
          <w:szCs w:val="20"/>
        </w:rPr>
        <w:t xml:space="preserve"> </w:t>
      </w:r>
      <w:r w:rsidRPr="00916A7B">
        <w:rPr>
          <w:rFonts w:cs="Arial"/>
          <w:szCs w:val="20"/>
        </w:rPr>
        <w:t>or runny nos</w:t>
      </w:r>
      <w:r w:rsidRPr="00916A7B" w:rsidR="00F92AF7">
        <w:rPr>
          <w:rFonts w:cs="Arial"/>
          <w:szCs w:val="20"/>
        </w:rPr>
        <w:t>e or cough?</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10E469B4" w14:textId="38B9FE3E">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25B7D6D0"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18B8BACA"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01E286F7" w14:textId="50CB8E51">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496FC761" w14:textId="5D41A9E9">
      <w:pPr>
        <w:pStyle w:val="QuestionText"/>
        <w:tabs>
          <w:tab w:val="clear" w:pos="7200"/>
          <w:tab w:val="clear" w:pos="7560"/>
          <w:tab w:val="left" w:leader="dot" w:pos="8100"/>
        </w:tabs>
        <w:rPr>
          <w:rFonts w:cs="Arial"/>
        </w:rPr>
      </w:pPr>
      <w:r>
        <w:rPr>
          <w:rFonts w:cs="Arial"/>
        </w:rPr>
        <w:t>203</w:t>
      </w:r>
      <w:r w:rsidRPr="00916A7B">
        <w:rPr>
          <w:rFonts w:cs="Arial"/>
        </w:rPr>
        <w:t>.</w:t>
      </w:r>
      <w:r w:rsidRPr="00916A7B" w:rsidR="00403A05">
        <w:rPr>
          <w:rFonts w:cs="Arial"/>
        </w:rPr>
        <w:t xml:space="preserve"> </w:t>
      </w:r>
      <w:r w:rsidRPr="00916A7B" w:rsidR="00FC07BC">
        <w:rPr>
          <w:rFonts w:cs="Arial"/>
          <w:szCs w:val="20"/>
        </w:rPr>
        <w:t xml:space="preserve">Of the </w:t>
      </w:r>
      <w:r w:rsidRPr="00C50DBA" w:rsidR="00C50DBA">
        <w:rPr>
          <w:rFonts w:cs="Arial"/>
          <w:b/>
          <w:bCs/>
          <w:szCs w:val="20"/>
          <w:u w:val="single"/>
        </w:rPr>
        <w:t>Q19</w:t>
      </w:r>
      <w:r>
        <w:rPr>
          <w:rFonts w:cs="Arial"/>
          <w:b/>
          <w:bCs/>
          <w:szCs w:val="20"/>
          <w:u w:val="single"/>
        </w:rPr>
        <w:t>7 sick</w:t>
      </w:r>
      <w:r w:rsidRPr="00C50DBA" w:rsidR="00C50DBA">
        <w:rPr>
          <w:rFonts w:cs="Arial"/>
          <w:b/>
          <w:bCs/>
          <w:szCs w:val="20"/>
          <w:u w:val="single"/>
        </w:rPr>
        <w:t xml:space="preserve"> weaned lambs</w:t>
      </w:r>
      <w:r w:rsidRPr="00916A7B" w:rsidR="00C50DBA">
        <w:rPr>
          <w:rFonts w:cs="Arial"/>
          <w:szCs w:val="20"/>
        </w:rPr>
        <w:t xml:space="preserve"> </w:t>
      </w:r>
      <w:r w:rsidRPr="00916A7B" w:rsidR="00FC07BC">
        <w:rPr>
          <w:rFonts w:cs="Arial"/>
          <w:szCs w:val="20"/>
        </w:rPr>
        <w:t xml:space="preserve">how many </w:t>
      </w:r>
      <w:r w:rsidRPr="00916A7B">
        <w:rPr>
          <w:rFonts w:cs="Arial"/>
          <w:szCs w:val="20"/>
        </w:rPr>
        <w:t>had lameness</w:t>
      </w:r>
      <w:r w:rsidRPr="00916A7B" w:rsidR="009739D0">
        <w:rPr>
          <w:rFonts w:cs="Arial"/>
          <w:szCs w:val="20"/>
        </w:rPr>
        <w:t xml:space="preserve"> </w:t>
      </w:r>
      <w:r w:rsidRPr="00916A7B">
        <w:rPr>
          <w:rFonts w:cs="Arial"/>
          <w:szCs w:val="20"/>
        </w:rPr>
        <w:t>caused by foot rot/scald?</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6040BD70" w14:textId="7D3D672D">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2EB04C6D"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3C70CA2A"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4E087B8F" w14:textId="26DEE25B">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067F3B" w:rsidP="00294E8B" w14:paraId="0FF91F49" w14:textId="77777777">
      <w:pPr>
        <w:pStyle w:val="QuestionText"/>
        <w:tabs>
          <w:tab w:val="clear" w:pos="7200"/>
          <w:tab w:val="clear" w:pos="7560"/>
          <w:tab w:val="left" w:leader="dot" w:pos="8100"/>
        </w:tabs>
        <w:rPr>
          <w:rFonts w:cs="Arial"/>
        </w:rPr>
      </w:pPr>
    </w:p>
    <w:p w:rsidR="00067F3B" w:rsidP="00294E8B" w14:paraId="0C499862" w14:textId="77777777">
      <w:pPr>
        <w:pStyle w:val="QuestionText"/>
        <w:tabs>
          <w:tab w:val="clear" w:pos="7200"/>
          <w:tab w:val="clear" w:pos="7560"/>
          <w:tab w:val="left" w:leader="dot" w:pos="8100"/>
        </w:tabs>
        <w:rPr>
          <w:rFonts w:cs="Arial"/>
        </w:rPr>
      </w:pPr>
    </w:p>
    <w:p w:rsidR="00294E8B" w:rsidRPr="00916A7B" w:rsidP="00294E8B" w14:paraId="31BB1E74" w14:textId="666F9D0D">
      <w:pPr>
        <w:pStyle w:val="QuestionText"/>
        <w:tabs>
          <w:tab w:val="clear" w:pos="7200"/>
          <w:tab w:val="clear" w:pos="7560"/>
          <w:tab w:val="left" w:leader="dot" w:pos="8100"/>
        </w:tabs>
        <w:rPr>
          <w:rFonts w:cs="Arial"/>
        </w:rPr>
      </w:pPr>
      <w:r>
        <w:rPr>
          <w:rFonts w:cs="Arial"/>
        </w:rPr>
        <w:t>204</w:t>
      </w:r>
      <w:r w:rsidRPr="00916A7B">
        <w:rPr>
          <w:rFonts w:cs="Arial"/>
        </w:rPr>
        <w:t>.</w:t>
      </w:r>
      <w:r w:rsidR="00C50DBA">
        <w:rPr>
          <w:rFonts w:cs="Arial"/>
        </w:rPr>
        <w:t xml:space="preserve"> </w:t>
      </w:r>
      <w:r w:rsidRPr="00916A7B" w:rsidR="00FC07BC">
        <w:rPr>
          <w:rFonts w:cs="Arial"/>
          <w:szCs w:val="20"/>
        </w:rPr>
        <w:t xml:space="preserve">Of the </w:t>
      </w:r>
      <w:r w:rsidRPr="00C50DBA" w:rsidR="00C50DBA">
        <w:rPr>
          <w:rFonts w:cs="Arial"/>
          <w:b/>
          <w:bCs/>
          <w:szCs w:val="20"/>
          <w:u w:val="single"/>
        </w:rPr>
        <w:t>Q19</w:t>
      </w:r>
      <w:r>
        <w:rPr>
          <w:rFonts w:cs="Arial"/>
          <w:b/>
          <w:bCs/>
          <w:szCs w:val="20"/>
          <w:u w:val="single"/>
        </w:rPr>
        <w:t>7 sick</w:t>
      </w:r>
      <w:r w:rsidRPr="00C50DBA" w:rsidR="00C50DBA">
        <w:rPr>
          <w:rFonts w:cs="Arial"/>
          <w:b/>
          <w:bCs/>
          <w:szCs w:val="20"/>
          <w:u w:val="single"/>
        </w:rPr>
        <w:t xml:space="preserve"> weaned lambs</w:t>
      </w:r>
      <w:r w:rsidRPr="00916A7B" w:rsidR="00FC07BC">
        <w:rPr>
          <w:rFonts w:cs="Arial"/>
          <w:szCs w:val="20"/>
        </w:rPr>
        <w:t xml:space="preserve">, how many had </w:t>
      </w:r>
      <w:r w:rsidRPr="00916A7B">
        <w:rPr>
          <w:rFonts w:cs="Arial"/>
          <w:szCs w:val="20"/>
        </w:rPr>
        <w:t>lameness due to other causes, such as joint swelling,</w:t>
      </w:r>
      <w:r>
        <w:rPr>
          <w:rFonts w:cs="Arial"/>
          <w:szCs w:val="20"/>
        </w:rPr>
        <w:t xml:space="preserve"> </w:t>
      </w:r>
      <w:r w:rsidRPr="00916A7B">
        <w:rPr>
          <w:rFonts w:cs="Arial"/>
          <w:szCs w:val="20"/>
        </w:rPr>
        <w:t>wounds, or trauma?</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728C1277" w14:textId="58A5342F">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02AD66A1"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5146EAA8"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28A50368" w14:textId="0D5507FB">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1AC5C46C" w14:textId="21C62374">
      <w:pPr>
        <w:pStyle w:val="QuestionText"/>
        <w:tabs>
          <w:tab w:val="clear" w:pos="7200"/>
          <w:tab w:val="clear" w:pos="7560"/>
          <w:tab w:val="left" w:leader="dot" w:pos="8100"/>
        </w:tabs>
        <w:rPr>
          <w:rFonts w:cs="Arial"/>
        </w:rPr>
      </w:pPr>
      <w:r w:rsidRPr="00916A7B">
        <w:rPr>
          <w:rFonts w:cs="Arial"/>
        </w:rPr>
        <w:t>2</w:t>
      </w:r>
      <w:r w:rsidR="00382D83">
        <w:rPr>
          <w:rFonts w:cs="Arial"/>
        </w:rPr>
        <w:t>0</w:t>
      </w:r>
      <w:r w:rsidR="006E05F5">
        <w:rPr>
          <w:rFonts w:cs="Arial"/>
        </w:rPr>
        <w:t>5</w:t>
      </w:r>
      <w:r w:rsidRPr="00916A7B">
        <w:rPr>
          <w:rFonts w:cs="Arial"/>
        </w:rPr>
        <w:t>.</w:t>
      </w:r>
      <w:r w:rsidR="00C50DBA">
        <w:rPr>
          <w:rFonts w:cs="Arial"/>
        </w:rPr>
        <w:t xml:space="preserve"> </w:t>
      </w:r>
      <w:r w:rsidRPr="00916A7B">
        <w:rPr>
          <w:rFonts w:cs="Arial"/>
          <w:szCs w:val="20"/>
        </w:rPr>
        <w:t xml:space="preserve">Of the </w:t>
      </w:r>
      <w:r w:rsidRPr="00C50DBA" w:rsidR="00C50DBA">
        <w:rPr>
          <w:rFonts w:cs="Arial"/>
          <w:b/>
          <w:bCs/>
          <w:szCs w:val="20"/>
          <w:u w:val="single"/>
        </w:rPr>
        <w:t>Q19</w:t>
      </w:r>
      <w:r w:rsidR="006E05F5">
        <w:rPr>
          <w:rFonts w:cs="Arial"/>
          <w:b/>
          <w:bCs/>
          <w:szCs w:val="20"/>
          <w:u w:val="single"/>
        </w:rPr>
        <w:t>7 sick</w:t>
      </w:r>
      <w:r w:rsidRPr="00C50DBA" w:rsidR="00C50DBA">
        <w:rPr>
          <w:rFonts w:cs="Arial"/>
          <w:b/>
          <w:bCs/>
          <w:szCs w:val="20"/>
          <w:u w:val="single"/>
        </w:rPr>
        <w:t xml:space="preserve"> weaned lambs</w:t>
      </w:r>
      <w:r w:rsidRPr="00916A7B">
        <w:rPr>
          <w:rFonts w:cs="Arial"/>
          <w:szCs w:val="20"/>
        </w:rPr>
        <w:t xml:space="preserve">, how many had </w:t>
      </w:r>
      <w:r w:rsidRPr="00916A7B">
        <w:rPr>
          <w:rFonts w:cs="Arial"/>
          <w:szCs w:val="20"/>
        </w:rPr>
        <w:t>central nervous system signs, such as staggering, swaying, falling down, circle, blindness?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300D2699" w14:textId="1D790B14">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038E7A60"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0BF97099"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7B614823" w14:textId="75229AFC">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the </w:t>
      </w:r>
      <w:r w:rsidRPr="00916A7B">
        <w:rPr>
          <w:rFonts w:cs="Arial"/>
        </w:rPr>
        <w:t>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353D4990" w14:textId="610DDEB7">
      <w:pPr>
        <w:pStyle w:val="QuestionText"/>
        <w:tabs>
          <w:tab w:val="clear" w:pos="7200"/>
          <w:tab w:val="clear" w:pos="7560"/>
          <w:tab w:val="left" w:leader="dot" w:pos="8100"/>
        </w:tabs>
        <w:rPr>
          <w:rFonts w:cs="Arial"/>
        </w:rPr>
      </w:pPr>
      <w:r w:rsidRPr="00916A7B">
        <w:rPr>
          <w:rFonts w:cs="Arial"/>
        </w:rPr>
        <w:t>2</w:t>
      </w:r>
      <w:r w:rsidR="00382D83">
        <w:rPr>
          <w:rFonts w:cs="Arial"/>
        </w:rPr>
        <w:t>0</w:t>
      </w:r>
      <w:r w:rsidR="006E05F5">
        <w:rPr>
          <w:rFonts w:cs="Arial"/>
        </w:rPr>
        <w:t>6</w:t>
      </w:r>
      <w:r w:rsidRPr="00916A7B">
        <w:rPr>
          <w:rFonts w:cs="Arial"/>
        </w:rPr>
        <w:t>.</w:t>
      </w:r>
      <w:r w:rsidR="00C50DBA">
        <w:rPr>
          <w:rFonts w:cs="Arial"/>
        </w:rPr>
        <w:t xml:space="preserve"> </w:t>
      </w:r>
      <w:r w:rsidRPr="00916A7B" w:rsidR="00FC07BC">
        <w:rPr>
          <w:rFonts w:cs="Arial"/>
          <w:szCs w:val="20"/>
        </w:rPr>
        <w:t xml:space="preserve">Of the </w:t>
      </w:r>
      <w:r w:rsidRPr="00C50DBA" w:rsidR="00C50DBA">
        <w:rPr>
          <w:rFonts w:cs="Arial"/>
          <w:b/>
          <w:bCs/>
          <w:szCs w:val="20"/>
          <w:u w:val="single"/>
        </w:rPr>
        <w:t>Q19</w:t>
      </w:r>
      <w:r w:rsidR="006E05F5">
        <w:rPr>
          <w:rFonts w:cs="Arial"/>
          <w:b/>
          <w:bCs/>
          <w:szCs w:val="20"/>
          <w:u w:val="single"/>
        </w:rPr>
        <w:t>7 sick</w:t>
      </w:r>
      <w:r w:rsidRPr="00C50DBA" w:rsidR="00C50DBA">
        <w:rPr>
          <w:rFonts w:cs="Arial"/>
          <w:b/>
          <w:bCs/>
          <w:szCs w:val="20"/>
          <w:u w:val="single"/>
        </w:rPr>
        <w:t xml:space="preserve"> weaned lambs</w:t>
      </w:r>
      <w:r w:rsidRPr="00916A7B" w:rsidR="00FC07BC">
        <w:rPr>
          <w:rFonts w:cs="Arial"/>
          <w:szCs w:val="20"/>
        </w:rPr>
        <w:t xml:space="preserve">, how many </w:t>
      </w:r>
      <w:r w:rsidRPr="00916A7B">
        <w:rPr>
          <w:rFonts w:cs="Arial"/>
          <w:szCs w:val="20"/>
        </w:rPr>
        <w:t>were affected by weather-related causes or poisoning/toxicity</w:t>
      </w:r>
      <w:r w:rsidRPr="00916A7B" w:rsidR="00FC07BC">
        <w:rPr>
          <w:rFonts w:cs="Arial"/>
          <w:szCs w:val="20"/>
        </w:rPr>
        <w:t xml:space="preserve"> </w:t>
      </w:r>
      <w:r w:rsidRPr="00916A7B">
        <w:rPr>
          <w:rFonts w:cs="Arial"/>
          <w:szCs w:val="20"/>
        </w:rPr>
        <w:t>causes, such as chilling, drowning, lightning, noxious weeds?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94E8B" w:rsidRPr="00916A7B" w:rsidP="00294E8B" w14:paraId="0B3BE66B" w14:textId="4A997833">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94E8B" w:rsidRPr="00916A7B" w:rsidP="00294E8B" w14:paraId="140346D4"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94E8B" w:rsidRPr="00916A7B" w:rsidP="00294E8B" w14:paraId="5CC0F015"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C50DBA" w:rsidP="00067F3B" w14:paraId="6B7165F1" w14:textId="2976D8FC">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77D2D" w:rsidRPr="00916A7B" w:rsidP="00277D2D" w14:paraId="208F5805" w14:textId="36290F6A">
      <w:pPr>
        <w:pStyle w:val="QuestionText"/>
        <w:tabs>
          <w:tab w:val="clear" w:pos="7200"/>
          <w:tab w:val="clear" w:pos="7560"/>
          <w:tab w:val="left" w:leader="dot" w:pos="8100"/>
        </w:tabs>
        <w:rPr>
          <w:rFonts w:cs="Arial"/>
        </w:rPr>
      </w:pPr>
      <w:r w:rsidRPr="00916A7B">
        <w:rPr>
          <w:rFonts w:cs="Arial"/>
        </w:rPr>
        <w:t>2</w:t>
      </w:r>
      <w:r w:rsidR="00382D83">
        <w:rPr>
          <w:rFonts w:cs="Arial"/>
        </w:rPr>
        <w:t>0</w:t>
      </w:r>
      <w:r w:rsidR="006E05F5">
        <w:rPr>
          <w:rFonts w:cs="Arial"/>
        </w:rPr>
        <w:t>7</w:t>
      </w:r>
      <w:r w:rsidRPr="00916A7B">
        <w:rPr>
          <w:rFonts w:cs="Arial"/>
        </w:rPr>
        <w:t>.</w:t>
      </w:r>
      <w:r w:rsidRPr="00916A7B" w:rsidR="009D0BC6">
        <w:rPr>
          <w:rFonts w:cs="Arial"/>
        </w:rPr>
        <w:t xml:space="preserve"> </w:t>
      </w:r>
      <w:r w:rsidRPr="00916A7B" w:rsidR="00FC07BC">
        <w:rPr>
          <w:rFonts w:cs="Arial"/>
          <w:szCs w:val="20"/>
        </w:rPr>
        <w:t xml:space="preserve">Of the </w:t>
      </w:r>
      <w:r w:rsidRPr="00C50DBA" w:rsidR="00C50DBA">
        <w:rPr>
          <w:rFonts w:cs="Arial"/>
          <w:b/>
          <w:bCs/>
          <w:szCs w:val="20"/>
          <w:u w:val="single"/>
        </w:rPr>
        <w:t>Q19</w:t>
      </w:r>
      <w:r w:rsidR="006E05F5">
        <w:rPr>
          <w:rFonts w:cs="Arial"/>
          <w:b/>
          <w:bCs/>
          <w:szCs w:val="20"/>
          <w:u w:val="single"/>
        </w:rPr>
        <w:t>7 sick</w:t>
      </w:r>
      <w:r w:rsidRPr="00C50DBA" w:rsidR="00C50DBA">
        <w:rPr>
          <w:rFonts w:cs="Arial"/>
          <w:b/>
          <w:bCs/>
          <w:szCs w:val="20"/>
          <w:u w:val="single"/>
        </w:rPr>
        <w:t xml:space="preserve"> weaned lambs</w:t>
      </w:r>
      <w:r w:rsidRPr="00916A7B" w:rsidR="00FC07BC">
        <w:rPr>
          <w:rFonts w:cs="Arial"/>
          <w:szCs w:val="20"/>
        </w:rPr>
        <w:t xml:space="preserve">, how many </w:t>
      </w:r>
      <w:r w:rsidRPr="00916A7B">
        <w:rPr>
          <w:rFonts w:cs="Arial"/>
          <w:szCs w:val="20"/>
        </w:rPr>
        <w:t>became ill from another known condition not liste</w:t>
      </w:r>
      <w:r w:rsidRPr="00916A7B" w:rsidR="00FC07BC">
        <w:rPr>
          <w:rFonts w:cs="Arial"/>
          <w:szCs w:val="20"/>
        </w:rPr>
        <w:t>d?</w:t>
      </w:r>
      <w:r w:rsidR="006E05F5">
        <w:rPr>
          <w:rFonts w:cs="Arial"/>
          <w:szCs w:val="20"/>
        </w:rPr>
        <w:tab/>
      </w:r>
      <w:r w:rsidR="006E05F5">
        <w:rPr>
          <w:rFonts w:cs="Arial"/>
          <w:szCs w:val="20"/>
        </w:rPr>
        <w:tab/>
      </w:r>
      <w:r w:rsidR="006E05F5">
        <w:rPr>
          <w:rFonts w:cs="Arial"/>
          <w:szCs w:val="20"/>
        </w:rPr>
        <w:tab/>
      </w:r>
      <w:r w:rsidR="006E05F5">
        <w:rPr>
          <w:rFonts w:cs="Arial"/>
          <w:szCs w:val="20"/>
        </w:rPr>
        <w:tab/>
      </w:r>
      <w:r w:rsidR="006E05F5">
        <w:rPr>
          <w:rFonts w:cs="Arial"/>
          <w:szCs w:val="20"/>
        </w:rPr>
        <w:tab/>
      </w:r>
      <w:r w:rsidRPr="00916A7B">
        <w:rPr>
          <w:rStyle w:val="QuestionIDText"/>
        </w:rPr>
        <w:t>a0000</w:t>
      </w:r>
      <w:r w:rsidRPr="00916A7B">
        <w:rPr>
          <w:rFonts w:cs="Arial"/>
        </w:rPr>
        <w:tab/>
      </w:r>
      <w:r w:rsidRPr="00916A7B">
        <w:rPr>
          <w:rStyle w:val="AnswerQuantityText"/>
        </w:rPr>
        <w:t>#</w:t>
      </w:r>
    </w:p>
    <w:p w:rsidR="00277D2D" w:rsidRPr="00916A7B" w:rsidP="00277D2D" w14:paraId="36307376" w14:textId="0E9A14D7">
      <w:pPr>
        <w:pStyle w:val="QuestionText"/>
        <w:tabs>
          <w:tab w:val="left" w:leader="dot" w:pos="6480"/>
          <w:tab w:val="clear" w:pos="7200"/>
          <w:tab w:val="clear" w:pos="7560"/>
        </w:tabs>
        <w:rPr>
          <w:rFonts w:cs="Arial"/>
        </w:rPr>
      </w:pPr>
      <w:r w:rsidRPr="00916A7B">
        <w:rPr>
          <w:rFonts w:cs="Arial"/>
        </w:rPr>
        <w:tab/>
        <w:t>a.</w:t>
      </w:r>
      <w:r w:rsidRPr="00916A7B">
        <w:rPr>
          <w:rFonts w:cs="Arial"/>
        </w:rPr>
        <w:tab/>
        <w:t>Please specify the other known condition(s) not listed?</w:t>
      </w:r>
      <w:r w:rsidRPr="00916A7B">
        <w:rPr>
          <w:rFonts w:cs="Arial"/>
        </w:rPr>
        <w:tab/>
      </w:r>
      <w:r w:rsidRPr="00916A7B">
        <w:rPr>
          <w:rStyle w:val="QuestionIDText"/>
        </w:rPr>
        <w:t>a0000</w:t>
      </w:r>
      <w:r w:rsidRPr="00916A7B">
        <w:rPr>
          <w:rFonts w:cs="Arial"/>
        </w:rPr>
        <w:tab/>
      </w:r>
    </w:p>
    <w:p w:rsidR="00277D2D" w:rsidRPr="00916A7B" w:rsidP="00277D2D" w14:paraId="7BCA3FD1" w14:textId="5F19C280">
      <w:pPr>
        <w:pStyle w:val="QuestionText"/>
        <w:tabs>
          <w:tab w:val="clear" w:pos="7200"/>
          <w:tab w:val="clear" w:pos="7560"/>
          <w:tab w:val="left" w:leader="dot" w:pos="8100"/>
        </w:tabs>
        <w:ind w:left="720" w:hanging="720"/>
        <w:rPr>
          <w:rFonts w:cs="Arial"/>
        </w:rPr>
      </w:pPr>
      <w:r w:rsidRPr="00916A7B">
        <w:rPr>
          <w:rFonts w:cs="Arial"/>
        </w:rPr>
        <w:tab/>
        <w:t>b.</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77D2D" w:rsidRPr="00916A7B" w:rsidP="00277D2D" w14:paraId="18FF3FD8" w14:textId="77777777">
      <w:pPr>
        <w:pStyle w:val="QuestionText"/>
        <w:tabs>
          <w:tab w:val="left" w:leader="dot" w:pos="6480"/>
          <w:tab w:val="clear" w:pos="7200"/>
          <w:tab w:val="clear" w:pos="7560"/>
        </w:tabs>
        <w:rPr>
          <w:rFonts w:cs="Arial"/>
        </w:rPr>
      </w:pPr>
      <w:r w:rsidRPr="00916A7B">
        <w:rPr>
          <w:rFonts w:cs="Arial"/>
        </w:rPr>
        <w:tab/>
        <w:t>c.</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77D2D" w:rsidRPr="00916A7B" w:rsidP="00277D2D" w14:paraId="13411252" w14:textId="1E807579">
      <w:pPr>
        <w:pStyle w:val="QuestionText"/>
        <w:tabs>
          <w:tab w:val="clear" w:pos="7200"/>
          <w:tab w:val="clear" w:pos="7560"/>
          <w:tab w:val="left" w:leader="dot" w:pos="8100"/>
        </w:tabs>
        <w:rPr>
          <w:rFonts w:cs="Arial"/>
        </w:rPr>
      </w:pPr>
      <w:r w:rsidRPr="00916A7B">
        <w:rPr>
          <w:rFonts w:cs="Arial"/>
        </w:rPr>
        <w:tab/>
        <w:t>d.</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77D2D" w:rsidRPr="00916A7B" w:rsidP="00277D2D" w14:paraId="426886E4" w14:textId="410499F8">
      <w:pPr>
        <w:pStyle w:val="QuestionText"/>
        <w:tabs>
          <w:tab w:val="clear" w:pos="7200"/>
          <w:tab w:val="clear" w:pos="7560"/>
          <w:tab w:val="left" w:leader="dot" w:pos="8100"/>
        </w:tabs>
        <w:spacing w:after="120"/>
        <w:ind w:left="720" w:hanging="720"/>
        <w:rPr>
          <w:rFonts w:cs="Arial"/>
        </w:rPr>
      </w:pPr>
      <w:r w:rsidRPr="00916A7B">
        <w:rPr>
          <w:rFonts w:cs="Arial"/>
        </w:rPr>
        <w:tab/>
        <w:t>e.</w:t>
      </w:r>
      <w:r w:rsidRPr="00916A7B">
        <w:rPr>
          <w:rFonts w:cs="Arial"/>
        </w:rPr>
        <w:tab/>
        <w:t>How many weaned lambs were removed primarily due to</w:t>
      </w:r>
      <w:r w:rsidR="00EA3DE4">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77D2D" w:rsidRPr="00916A7B" w:rsidP="006E05F5" w14:paraId="50BD8E21" w14:textId="79EA7F57">
      <w:pPr>
        <w:pStyle w:val="QuestionText"/>
        <w:tabs>
          <w:tab w:val="clear" w:pos="7200"/>
          <w:tab w:val="clear" w:pos="7560"/>
          <w:tab w:val="left" w:leader="dot" w:pos="8100"/>
        </w:tabs>
        <w:ind w:left="720"/>
        <w:rPr>
          <w:rFonts w:cs="Arial"/>
        </w:rPr>
      </w:pPr>
      <w:r w:rsidRPr="00916A7B">
        <w:rPr>
          <w:rFonts w:cs="Arial"/>
        </w:rPr>
        <w:t>2</w:t>
      </w:r>
      <w:r w:rsidR="00382D83">
        <w:rPr>
          <w:rFonts w:cs="Arial"/>
        </w:rPr>
        <w:t>0</w:t>
      </w:r>
      <w:r w:rsidR="006E05F5">
        <w:rPr>
          <w:rFonts w:cs="Arial"/>
        </w:rPr>
        <w:t>8</w:t>
      </w:r>
      <w:r w:rsidRPr="00916A7B">
        <w:rPr>
          <w:rFonts w:cs="Arial"/>
        </w:rPr>
        <w:t>.</w:t>
      </w:r>
      <w:r w:rsidRPr="00916A7B" w:rsidR="00FC07BC">
        <w:rPr>
          <w:rFonts w:cs="Arial"/>
          <w:szCs w:val="20"/>
        </w:rPr>
        <w:t xml:space="preserve">Of the </w:t>
      </w:r>
      <w:r w:rsidRPr="00C50DBA" w:rsidR="00067F3B">
        <w:rPr>
          <w:rFonts w:cs="Arial"/>
          <w:b/>
          <w:bCs/>
          <w:szCs w:val="20"/>
          <w:u w:val="single"/>
        </w:rPr>
        <w:t>Q19</w:t>
      </w:r>
      <w:r w:rsidR="006E05F5">
        <w:rPr>
          <w:rFonts w:cs="Arial"/>
          <w:b/>
          <w:bCs/>
          <w:szCs w:val="20"/>
          <w:u w:val="single"/>
        </w:rPr>
        <w:t>7 sick</w:t>
      </w:r>
      <w:r w:rsidRPr="00C50DBA" w:rsidR="00067F3B">
        <w:rPr>
          <w:rFonts w:cs="Arial"/>
          <w:b/>
          <w:bCs/>
          <w:szCs w:val="20"/>
          <w:u w:val="single"/>
        </w:rPr>
        <w:t xml:space="preserve"> weaned lambs</w:t>
      </w:r>
      <w:r w:rsidRPr="00916A7B" w:rsidR="00FC07BC">
        <w:rPr>
          <w:rFonts w:cs="Arial"/>
          <w:szCs w:val="20"/>
        </w:rPr>
        <w:t xml:space="preserve">, how many </w:t>
      </w:r>
      <w:r w:rsidRPr="00916A7B">
        <w:rPr>
          <w:rFonts w:cs="Arial"/>
          <w:szCs w:val="20"/>
        </w:rPr>
        <w:t>became ill from an unknown condition or were found dead?</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277D2D" w:rsidRPr="00916A7B" w:rsidP="00277D2D" w14:paraId="130276F6" w14:textId="65DE16D8">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weaned lambs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277D2D" w:rsidRPr="00916A7B" w:rsidP="00277D2D" w14:paraId="609A6F37"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277D2D" w:rsidRPr="00916A7B" w:rsidP="00277D2D" w14:paraId="1FA9857F"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weaned lambs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FC07BC" w14:paraId="767B85A3" w14:textId="0808F5DA">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weaned lambs were removed primarily due to</w:t>
      </w:r>
      <w:r w:rsidR="00067F3B">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478A8509" w14:textId="4FC377C5">
      <w:pPr>
        <w:pStyle w:val="QuestionText"/>
        <w:tabs>
          <w:tab w:val="clear" w:pos="7200"/>
          <w:tab w:val="clear" w:pos="7560"/>
          <w:tab w:val="left" w:leader="dot" w:pos="8100"/>
        </w:tabs>
        <w:rPr>
          <w:rFonts w:cs="Arial"/>
        </w:rPr>
      </w:pPr>
      <w:r w:rsidRPr="00916A7B">
        <w:rPr>
          <w:rFonts w:cs="Arial"/>
        </w:rPr>
        <w:t>2</w:t>
      </w:r>
      <w:r w:rsidR="00382D83">
        <w:rPr>
          <w:rFonts w:cs="Arial"/>
        </w:rPr>
        <w:t>0</w:t>
      </w:r>
      <w:r w:rsidR="006E05F5">
        <w:rPr>
          <w:rFonts w:cs="Arial"/>
        </w:rPr>
        <w:t>9</w:t>
      </w:r>
      <w:r w:rsidRPr="00916A7B">
        <w:rPr>
          <w:rFonts w:cs="Arial"/>
        </w:rPr>
        <w:t>.</w:t>
      </w:r>
      <w:r w:rsidR="00067F3B">
        <w:rPr>
          <w:rFonts w:cs="Arial"/>
        </w:rPr>
        <w:t xml:space="preserve"> </w:t>
      </w:r>
      <w:r w:rsidRPr="00916A7B">
        <w:rPr>
          <w:rFonts w:cs="Arial"/>
          <w:szCs w:val="20"/>
        </w:rPr>
        <w:t>From January 1, 2023, through December 31, 2023, how many weaned lambs:</w:t>
      </w:r>
    </w:p>
    <w:p w:rsidR="001E3004" w:rsidRPr="00916A7B" w:rsidP="001E3004" w14:paraId="281E73C7" w14:textId="7777777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Were lost or stolen?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334C540A" w14:textId="77777777">
      <w:pPr>
        <w:pStyle w:val="QuestionText"/>
        <w:tabs>
          <w:tab w:val="clear" w:pos="7200"/>
          <w:tab w:val="clear" w:pos="7560"/>
          <w:tab w:val="left" w:leader="dot" w:pos="8100"/>
        </w:tabs>
        <w:rPr>
          <w:rFonts w:cs="Arial"/>
        </w:rPr>
      </w:pPr>
      <w:r w:rsidRPr="00916A7B">
        <w:rPr>
          <w:rFonts w:cs="Arial"/>
        </w:rPr>
        <w:tab/>
        <w:t>b.</w:t>
      </w:r>
      <w:r w:rsidRPr="00916A7B">
        <w:rPr>
          <w:rFonts w:cs="Arial"/>
        </w:rPr>
        <w:tab/>
        <w:t>Died or were euthanized from predators?</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1240C6B2"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Died or were euthanized from nonpredator causes?</w:t>
      </w:r>
      <w:r w:rsidRPr="00916A7B">
        <w:rPr>
          <w:rFonts w:cs="Arial"/>
        </w:rPr>
        <w:tab/>
      </w:r>
      <w:r w:rsidRPr="00916A7B">
        <w:rPr>
          <w:rStyle w:val="QuestionIDText"/>
        </w:rPr>
        <w:t>a0000</w:t>
      </w:r>
      <w:r w:rsidRPr="00916A7B">
        <w:rPr>
          <w:rFonts w:cs="Arial"/>
        </w:rPr>
        <w:tab/>
      </w:r>
      <w:r w:rsidRPr="00916A7B">
        <w:rPr>
          <w:rStyle w:val="AnswerQuantityText"/>
        </w:rPr>
        <w:t>#</w:t>
      </w:r>
    </w:p>
    <w:p w:rsidR="00277D2D" w:rsidRPr="007F4469" w:rsidP="007F4469" w14:paraId="783CA748" w14:textId="4A561243">
      <w:pPr>
        <w:pStyle w:val="QuestionText"/>
        <w:tabs>
          <w:tab w:val="clear" w:pos="7200"/>
          <w:tab w:val="clear" w:pos="7560"/>
          <w:tab w:val="left" w:leader="dot" w:pos="8100"/>
        </w:tabs>
        <w:spacing w:after="120"/>
        <w:ind w:left="720" w:hanging="720"/>
        <w:rPr>
          <w:rFonts w:cs="Arial"/>
          <w:bCs/>
          <w:sz w:val="18"/>
          <w:szCs w:val="18"/>
        </w:rPr>
      </w:pPr>
      <w:r w:rsidRPr="00916A7B">
        <w:rPr>
          <w:rFonts w:cs="Arial"/>
        </w:rPr>
        <w:tab/>
        <w:t>d.</w:t>
      </w:r>
      <w:r w:rsidRPr="00916A7B">
        <w:rPr>
          <w:rFonts w:cs="Arial"/>
        </w:rPr>
        <w:tab/>
        <w:t>Overall, the total number of weaned lambs lost/stolen, died, euthanized was?</w:t>
      </w:r>
      <w:r w:rsidRPr="00916A7B">
        <w:rPr>
          <w:rFonts w:cs="Arial"/>
        </w:rPr>
        <w:tab/>
      </w:r>
      <w:r w:rsidRPr="00916A7B">
        <w:rPr>
          <w:rStyle w:val="QuestionIDText"/>
        </w:rPr>
        <w:t>a0000</w:t>
      </w:r>
      <w:r w:rsidRPr="00916A7B">
        <w:rPr>
          <w:rFonts w:cs="Arial"/>
        </w:rPr>
        <w:tab/>
      </w:r>
      <w:r w:rsidRPr="00916A7B">
        <w:rPr>
          <w:rStyle w:val="AnswerQuantityText"/>
        </w:rPr>
        <w:t>#</w:t>
      </w:r>
    </w:p>
    <w:p w:rsidR="00FC07BC" w:rsidP="007F4469" w14:paraId="742A8991" w14:textId="39BA83EC">
      <w:pPr>
        <w:pStyle w:val="QuestionText"/>
        <w:tabs>
          <w:tab w:val="clear" w:pos="7200"/>
          <w:tab w:val="clear" w:pos="7560"/>
          <w:tab w:val="left" w:leader="dot" w:pos="8100"/>
        </w:tabs>
        <w:spacing w:after="120"/>
        <w:ind w:left="0" w:firstLine="0"/>
        <w:rPr>
          <w:rFonts w:cs="Arial"/>
          <w:bCs/>
          <w:szCs w:val="20"/>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372139</wp:posOffset>
                </wp:positionV>
                <wp:extent cx="6102218" cy="637953"/>
                <wp:effectExtent l="0" t="0" r="13335" b="1016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6102218"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7" style="width:480.5pt;height:50.25pt;margin-top:29.3pt;margin-left:0;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2pt"/>
            </w:pict>
          </mc:Fallback>
        </mc:AlternateContent>
      </w:r>
      <w:r w:rsidRPr="00916A7B">
        <w:rPr>
          <w:rFonts w:cs="Arial"/>
          <w:bCs/>
          <w:szCs w:val="20"/>
        </w:rPr>
        <w:t>2</w:t>
      </w:r>
      <w:r w:rsidR="006E05F5">
        <w:rPr>
          <w:rFonts w:cs="Arial"/>
          <w:bCs/>
          <w:szCs w:val="20"/>
        </w:rPr>
        <w:t>10</w:t>
      </w:r>
      <w:r w:rsidRPr="00916A7B">
        <w:rPr>
          <w:rFonts w:cs="Arial"/>
          <w:bCs/>
          <w:szCs w:val="20"/>
        </w:rPr>
        <w:t xml:space="preserve">. </w:t>
      </w:r>
      <w:r w:rsidRPr="00916A7B" w:rsidR="00B75161">
        <w:rPr>
          <w:rFonts w:cs="Arial"/>
          <w:bCs/>
          <w:szCs w:val="20"/>
        </w:rPr>
        <w:t>If you have any additional comments about weaned lambs that died or were removed, please enter them here</w:t>
      </w:r>
      <w:r w:rsidRPr="00916A7B">
        <w:rPr>
          <w:rFonts w:cs="Arial"/>
          <w:bCs/>
          <w:szCs w:val="20"/>
        </w:rPr>
        <w:t>:</w:t>
      </w:r>
    </w:p>
    <w:p w:rsidR="007F4469" w:rsidRPr="00916A7B" w:rsidP="004C79AE" w14:paraId="6EE7A284" w14:textId="12BC1F1B">
      <w:pPr>
        <w:pStyle w:val="QuestionText"/>
        <w:tabs>
          <w:tab w:val="clear" w:pos="7200"/>
          <w:tab w:val="clear" w:pos="7560"/>
          <w:tab w:val="left" w:leader="dot" w:pos="8100"/>
        </w:tabs>
        <w:spacing w:after="120"/>
        <w:rPr>
          <w:rFonts w:cs="Arial"/>
          <w:bCs/>
          <w:szCs w:val="20"/>
        </w:rPr>
      </w:pPr>
    </w:p>
    <w:p w:rsidR="004C79AE" w:rsidRPr="00916A7B" w:rsidP="004C79AE" w14:paraId="04E9E656" w14:textId="77777777">
      <w:pPr>
        <w:pStyle w:val="QuestionText"/>
        <w:tabs>
          <w:tab w:val="clear" w:pos="7200"/>
          <w:tab w:val="clear" w:pos="7560"/>
          <w:tab w:val="left" w:leader="dot" w:pos="8100"/>
        </w:tabs>
        <w:spacing w:after="120"/>
        <w:rPr>
          <w:rFonts w:cs="Arial"/>
          <w:bCs/>
          <w:szCs w:val="20"/>
        </w:rPr>
      </w:pPr>
    </w:p>
    <w:p w:rsidR="007F4469" w:rsidP="00277D2D" w14:paraId="57C5DCB4" w14:textId="77777777">
      <w:pPr>
        <w:spacing w:after="120" w:line="360" w:lineRule="auto"/>
        <w:rPr>
          <w:rStyle w:val="GoToText"/>
        </w:rPr>
      </w:pPr>
    </w:p>
    <w:p w:rsidR="00277D2D" w:rsidRPr="00916A7B" w:rsidP="00277D2D" w14:paraId="2FEDBCD3" w14:textId="7EC272F7">
      <w:pPr>
        <w:spacing w:after="120" w:line="360" w:lineRule="auto"/>
        <w:rPr>
          <w:rStyle w:val="GoToText"/>
        </w:rPr>
      </w:pPr>
      <w:r w:rsidRPr="007F4469">
        <w:rPr>
          <w:rStyle w:val="GoToText"/>
          <w:u w:val="single"/>
        </w:rPr>
        <w:t>EWES</w:t>
      </w:r>
      <w:r>
        <w:rPr>
          <w:rStyle w:val="GoToText"/>
        </w:rPr>
        <w:t xml:space="preserve">                    [</w:t>
      </w:r>
      <w:r w:rsidRPr="007F4469">
        <w:rPr>
          <w:rStyle w:val="GoToText"/>
        </w:rPr>
        <w:t>If</w:t>
      </w:r>
      <w:r w:rsidRPr="00916A7B">
        <w:rPr>
          <w:rStyle w:val="GoToText"/>
        </w:rPr>
        <w:t xml:space="preserve"> No</w:t>
      </w:r>
      <w:r w:rsidRPr="00916A7B" w:rsidR="00CD07FC">
        <w:rPr>
          <w:rStyle w:val="GoToText"/>
        </w:rPr>
        <w:t xml:space="preserve"> ewes present</w:t>
      </w:r>
      <w:r w:rsidRPr="00916A7B">
        <w:rPr>
          <w:rStyle w:val="GoToText"/>
        </w:rPr>
        <w:t xml:space="preserve">, SKIP to Question </w:t>
      </w:r>
      <w:r w:rsidR="007F1F01">
        <w:rPr>
          <w:rStyle w:val="GoToText"/>
        </w:rPr>
        <w:t>2</w:t>
      </w:r>
      <w:r w:rsidR="006E05F5">
        <w:rPr>
          <w:rStyle w:val="GoToText"/>
        </w:rPr>
        <w:t>30</w:t>
      </w:r>
      <w:r w:rsidRPr="00916A7B">
        <w:rPr>
          <w:rStyle w:val="GoToText"/>
        </w:rPr>
        <w:t>.]</w:t>
      </w:r>
    </w:p>
    <w:p w:rsidR="00D54754" w:rsidRPr="00916A7B" w:rsidP="00D54754" w14:paraId="6B82CFCA" w14:textId="59D280E4">
      <w:pPr>
        <w:pStyle w:val="QuestionText"/>
        <w:tabs>
          <w:tab w:val="clear" w:pos="7200"/>
          <w:tab w:val="clear" w:pos="7560"/>
          <w:tab w:val="left" w:leader="dot" w:pos="8100"/>
        </w:tabs>
        <w:rPr>
          <w:rStyle w:val="AnswerQuantityText"/>
        </w:rPr>
      </w:pPr>
      <w:r w:rsidRPr="00916A7B">
        <w:rPr>
          <w:rFonts w:cs="Arial"/>
        </w:rPr>
        <w:t>2</w:t>
      </w:r>
      <w:r w:rsidR="006E05F5">
        <w:rPr>
          <w:rFonts w:cs="Arial"/>
        </w:rPr>
        <w:t>11</w:t>
      </w:r>
      <w:r w:rsidRPr="00916A7B">
        <w:rPr>
          <w:rFonts w:cs="Arial"/>
        </w:rPr>
        <w:t>.</w:t>
      </w:r>
      <w:r w:rsidR="007F1F01">
        <w:rPr>
          <w:rFonts w:cs="Arial"/>
        </w:rPr>
        <w:t xml:space="preserve"> </w:t>
      </w:r>
      <w:r w:rsidRPr="00916A7B">
        <w:rPr>
          <w:rFonts w:cs="Arial"/>
          <w:szCs w:val="20"/>
        </w:rPr>
        <w:t xml:space="preserve">How many </w:t>
      </w:r>
      <w:r w:rsidRPr="007F1F01">
        <w:rPr>
          <w:rFonts w:cs="Arial"/>
          <w:b/>
          <w:bCs/>
          <w:szCs w:val="20"/>
          <w:u w:val="single"/>
        </w:rPr>
        <w:t>different ewes</w:t>
      </w:r>
      <w:r w:rsidRPr="00916A7B">
        <w:rPr>
          <w:rFonts w:cs="Arial"/>
          <w:szCs w:val="20"/>
        </w:rPr>
        <w:t xml:space="preserve"> became sick, or were affected by weather related, starvation causes, or unknown conditions? </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4C79AE" w:rsidP="004C79AE" w14:paraId="63DAFC23" w14:textId="2818F113">
      <w:pPr>
        <w:pStyle w:val="QuestionText"/>
        <w:tabs>
          <w:tab w:val="clear" w:pos="7200"/>
          <w:tab w:val="clear" w:pos="7560"/>
          <w:tab w:val="left" w:leader="dot" w:pos="8100"/>
        </w:tabs>
        <w:rPr>
          <w:rStyle w:val="CheckBoxID"/>
        </w:rPr>
      </w:pPr>
      <w:r w:rsidRPr="00916A7B">
        <w:rPr>
          <w:rFonts w:cs="Arial"/>
        </w:rPr>
        <w:tab/>
        <w:t>Unknown (such as ewes were on range or pasture with no contact)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p>
    <w:p w:rsidR="00732277" w:rsidRPr="00732277" w:rsidP="00732277" w14:paraId="5FE523E7" w14:textId="6A5748BA">
      <w:pPr>
        <w:spacing w:after="120" w:line="360" w:lineRule="auto"/>
        <w:rPr>
          <w:rFonts w:ascii="Arial" w:hAnsi="Arial" w:cs="Arial"/>
          <w:b/>
          <w:sz w:val="20"/>
          <w:szCs w:val="20"/>
        </w:rPr>
      </w:pPr>
      <w:r>
        <w:rPr>
          <w:rStyle w:val="GoToText"/>
        </w:rPr>
        <w:t>[</w:t>
      </w:r>
      <w:r w:rsidRPr="007F4469">
        <w:rPr>
          <w:rStyle w:val="GoToText"/>
        </w:rPr>
        <w:t>If</w:t>
      </w:r>
      <w:r w:rsidRPr="00916A7B">
        <w:rPr>
          <w:rStyle w:val="GoToText"/>
        </w:rPr>
        <w:t xml:space="preserve"> </w:t>
      </w:r>
      <w:r>
        <w:rPr>
          <w:rStyle w:val="GoToText"/>
        </w:rPr>
        <w:t>Question 2</w:t>
      </w:r>
      <w:r w:rsidR="006E05F5">
        <w:rPr>
          <w:rStyle w:val="GoToText"/>
        </w:rPr>
        <w:t>11</w:t>
      </w:r>
      <w:r>
        <w:rPr>
          <w:rStyle w:val="GoToText"/>
        </w:rPr>
        <w:t xml:space="preserve"> = 0 or unknown</w:t>
      </w:r>
      <w:r w:rsidRPr="00916A7B">
        <w:rPr>
          <w:rStyle w:val="GoToText"/>
        </w:rPr>
        <w:t xml:space="preserve">, SKIP to Question </w:t>
      </w:r>
      <w:r>
        <w:rPr>
          <w:rStyle w:val="GoToText"/>
        </w:rPr>
        <w:t>22</w:t>
      </w:r>
      <w:r w:rsidR="006E05F5">
        <w:rPr>
          <w:rStyle w:val="GoToText"/>
        </w:rPr>
        <w:t>8</w:t>
      </w:r>
      <w:r w:rsidRPr="00916A7B">
        <w:rPr>
          <w:rStyle w:val="GoToText"/>
        </w:rPr>
        <w:t>.]</w:t>
      </w:r>
    </w:p>
    <w:p w:rsidR="00D54754" w:rsidRPr="00916A7B" w:rsidP="00D54754" w14:paraId="146A73A5" w14:textId="1C40AEFB">
      <w:pPr>
        <w:pStyle w:val="QuestionText"/>
        <w:tabs>
          <w:tab w:val="clear" w:pos="7200"/>
          <w:tab w:val="clear" w:pos="7560"/>
          <w:tab w:val="left" w:leader="dot" w:pos="8100"/>
        </w:tabs>
        <w:spacing w:after="120"/>
        <w:ind w:left="720" w:hanging="720"/>
        <w:rPr>
          <w:rFonts w:cs="Arial"/>
        </w:rPr>
      </w:pPr>
      <w:r w:rsidRPr="00916A7B">
        <w:rPr>
          <w:rFonts w:cs="Arial"/>
        </w:rPr>
        <w:t>2</w:t>
      </w:r>
      <w:r w:rsidR="006E05F5">
        <w:rPr>
          <w:rFonts w:cs="Arial"/>
        </w:rPr>
        <w:t>12</w:t>
      </w:r>
      <w:r w:rsidR="007F1F01">
        <w:rPr>
          <w:rFonts w:cs="Arial"/>
        </w:rPr>
        <w:t xml:space="preserve">. </w:t>
      </w:r>
      <w:r w:rsidRPr="00916A7B">
        <w:rPr>
          <w:rFonts w:cs="Arial"/>
          <w:szCs w:val="20"/>
        </w:rPr>
        <w:t xml:space="preserve">Of the </w:t>
      </w:r>
      <w:r w:rsidRPr="007F1F01" w:rsidR="007F1F01">
        <w:rPr>
          <w:rFonts w:cs="Arial"/>
          <w:b/>
          <w:bCs/>
          <w:szCs w:val="20"/>
          <w:u w:val="single"/>
        </w:rPr>
        <w:t>Q2</w:t>
      </w:r>
      <w:r w:rsidR="006E05F5">
        <w:rPr>
          <w:rFonts w:cs="Arial"/>
          <w:b/>
          <w:bCs/>
          <w:szCs w:val="20"/>
          <w:u w:val="single"/>
        </w:rPr>
        <w:t>11</w:t>
      </w:r>
      <w:r w:rsidRPr="007F1F01">
        <w:rPr>
          <w:rFonts w:cs="Arial"/>
          <w:b/>
          <w:bCs/>
          <w:szCs w:val="20"/>
          <w:u w:val="single"/>
        </w:rPr>
        <w:t xml:space="preserve"> ewes</w:t>
      </w:r>
      <w:r w:rsidRPr="00916A7B">
        <w:rPr>
          <w:rFonts w:cs="Arial"/>
          <w:szCs w:val="20"/>
        </w:rPr>
        <w:t xml:space="preserve"> that became sick</w:t>
      </w:r>
      <w:r w:rsidRPr="00916A7B">
        <w:rPr>
          <w:rFonts w:cs="Arial"/>
        </w:rPr>
        <w:t xml:space="preserve"> , how many different ewes received an antibiotic to treat a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52E32CC6" w14:textId="04DB2130">
      <w:pPr>
        <w:pStyle w:val="QuestionText"/>
        <w:tabs>
          <w:tab w:val="clear" w:pos="7200"/>
          <w:tab w:val="clear" w:pos="7560"/>
          <w:tab w:val="left" w:leader="dot" w:pos="8100"/>
        </w:tabs>
        <w:rPr>
          <w:rFonts w:cs="Arial"/>
        </w:rPr>
      </w:pPr>
      <w:r>
        <w:rPr>
          <w:rFonts w:cs="Arial"/>
        </w:rPr>
        <w:t>2</w:t>
      </w:r>
      <w:r w:rsidR="006E05F5">
        <w:rPr>
          <w:rFonts w:cs="Arial"/>
        </w:rPr>
        <w:t>13</w:t>
      </w:r>
      <w:r>
        <w:rPr>
          <w:rFonts w:cs="Arial"/>
        </w:rPr>
        <w:t xml:space="preserve">. </w:t>
      </w:r>
      <w:r w:rsidRPr="00916A7B" w:rsidR="00FC07BC">
        <w:rPr>
          <w:rFonts w:cs="Arial"/>
          <w:szCs w:val="20"/>
        </w:rPr>
        <w:t xml:space="preserve">Of the </w:t>
      </w:r>
      <w:r w:rsidRPr="007F1F01">
        <w:rPr>
          <w:rFonts w:cs="Arial"/>
          <w:b/>
          <w:bCs/>
          <w:szCs w:val="20"/>
          <w:u w:val="single"/>
        </w:rPr>
        <w:t>Q2</w:t>
      </w:r>
      <w:r w:rsidR="006E05F5">
        <w:rPr>
          <w:rFonts w:cs="Arial"/>
          <w:b/>
          <w:bCs/>
          <w:szCs w:val="20"/>
          <w:u w:val="single"/>
        </w:rPr>
        <w:t>11</w:t>
      </w:r>
      <w:r w:rsidRPr="007F1F01" w:rsidR="00FC07BC">
        <w:rPr>
          <w:rFonts w:cs="Arial"/>
          <w:b/>
          <w:bCs/>
          <w:szCs w:val="20"/>
          <w:u w:val="single"/>
        </w:rPr>
        <w:t xml:space="preserve"> sick ewes</w:t>
      </w:r>
      <w:r w:rsidRPr="00916A7B" w:rsidR="00FC07BC">
        <w:rPr>
          <w:rFonts w:cs="Arial"/>
          <w:szCs w:val="20"/>
        </w:rPr>
        <w:t>, how many</w:t>
      </w:r>
      <w:r w:rsidRPr="00916A7B">
        <w:rPr>
          <w:rFonts w:cs="Arial"/>
          <w:szCs w:val="20"/>
        </w:rPr>
        <w:t xml:space="preserve"> had intestinal worms?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70398BBB" w14:textId="7E8E0DA2">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FD48F3">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6AB28309" w14:textId="7700ACE9">
      <w:pPr>
        <w:pStyle w:val="QuestionText"/>
        <w:tabs>
          <w:tab w:val="clear" w:pos="7200"/>
          <w:tab w:val="clear" w:pos="7560"/>
          <w:tab w:val="left" w:leader="dot" w:pos="8100"/>
        </w:tabs>
        <w:spacing w:after="120"/>
        <w:ind w:left="720" w:hanging="720"/>
        <w:rPr>
          <w:rFonts w:cs="Arial"/>
        </w:rPr>
      </w:pPr>
      <w:r w:rsidRPr="00916A7B">
        <w:rPr>
          <w:rFonts w:cs="Arial"/>
        </w:rPr>
        <w:tab/>
        <w:t>b.</w:t>
      </w:r>
      <w:r w:rsidRPr="00916A7B">
        <w:rPr>
          <w:rFonts w:cs="Arial"/>
        </w:rPr>
        <w:tab/>
        <w:t xml:space="preserve">How many </w:t>
      </w:r>
      <w:r w:rsidRPr="00916A7B" w:rsidR="00FD48F3">
        <w:rPr>
          <w:rFonts w:cs="Arial"/>
        </w:rPr>
        <w:t>ewes</w:t>
      </w:r>
      <w:r w:rsidRPr="00916A7B">
        <w:rPr>
          <w:rFonts w:cs="Arial"/>
        </w:rPr>
        <w:t xml:space="preserve"> were removed from the operation primarily due to the</w:t>
      </w:r>
      <w:r w:rsidRPr="00916A7B" w:rsidR="00FD48F3">
        <w:rPr>
          <w:rFonts w:cs="Arial"/>
        </w:rPr>
        <w:t xml:space="preserve"> </w:t>
      </w:r>
      <w:r w:rsidRPr="00916A7B">
        <w:rPr>
          <w:rFonts w:cs="Arial"/>
        </w:rPr>
        <w:t>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5D59E515" w14:textId="271287FF">
      <w:pPr>
        <w:pStyle w:val="QuestionText"/>
        <w:tabs>
          <w:tab w:val="clear" w:pos="7200"/>
          <w:tab w:val="clear" w:pos="7560"/>
          <w:tab w:val="left" w:leader="dot" w:pos="8100"/>
        </w:tabs>
        <w:rPr>
          <w:rFonts w:cs="Arial"/>
        </w:rPr>
      </w:pPr>
      <w:r>
        <w:rPr>
          <w:rFonts w:cs="Arial"/>
        </w:rPr>
        <w:t>2</w:t>
      </w:r>
      <w:r w:rsidR="006E05F5">
        <w:rPr>
          <w:rFonts w:cs="Arial"/>
        </w:rPr>
        <w:t>14</w:t>
      </w:r>
      <w:r w:rsidRPr="00916A7B">
        <w:rPr>
          <w:rFonts w:cs="Arial"/>
        </w:rPr>
        <w:t>.</w:t>
      </w:r>
      <w:r>
        <w:rPr>
          <w:rFonts w:cs="Arial"/>
        </w:rPr>
        <w:t xml:space="preserve"> Of</w:t>
      </w:r>
      <w:r w:rsidRPr="00916A7B" w:rsidR="00FC07BC">
        <w:rPr>
          <w:rFonts w:cs="Arial"/>
          <w:szCs w:val="20"/>
        </w:rPr>
        <w:t xml:space="preserve"> the </w:t>
      </w:r>
      <w:r w:rsidRPr="007F1F01">
        <w:rPr>
          <w:rFonts w:cs="Arial"/>
          <w:b/>
          <w:bCs/>
          <w:szCs w:val="20"/>
          <w:u w:val="single"/>
        </w:rPr>
        <w:t>Q2</w:t>
      </w:r>
      <w:r w:rsidR="006E05F5">
        <w:rPr>
          <w:rFonts w:cs="Arial"/>
          <w:b/>
          <w:bCs/>
          <w:szCs w:val="20"/>
          <w:u w:val="single"/>
        </w:rPr>
        <w:t>11</w:t>
      </w:r>
      <w:r w:rsidRPr="007F1F01">
        <w:rPr>
          <w:rFonts w:cs="Arial"/>
          <w:b/>
          <w:bCs/>
          <w:szCs w:val="20"/>
          <w:u w:val="single"/>
        </w:rPr>
        <w:t xml:space="preserve"> sick ewes</w:t>
      </w:r>
      <w:r w:rsidRPr="00916A7B" w:rsidR="00FC07BC">
        <w:rPr>
          <w:rFonts w:cs="Arial"/>
          <w:szCs w:val="20"/>
        </w:rPr>
        <w:t xml:space="preserve">, how many had </w:t>
      </w:r>
      <w:r w:rsidRPr="00916A7B">
        <w:rPr>
          <w:rFonts w:cs="Arial"/>
          <w:szCs w:val="20"/>
        </w:rPr>
        <w:t>digestive issues</w:t>
      </w:r>
      <w:r w:rsidRPr="00916A7B" w:rsidR="00847317">
        <w:rPr>
          <w:rFonts w:cs="Arial"/>
          <w:szCs w:val="20"/>
        </w:rPr>
        <w:t xml:space="preserve"> not related to intestinal worms</w:t>
      </w:r>
      <w:r w:rsidRPr="00916A7B">
        <w:rPr>
          <w:rFonts w:cs="Arial"/>
          <w:szCs w:val="20"/>
        </w:rPr>
        <w:t xml:space="preserve"> such as scours,</w:t>
      </w:r>
      <w:r w:rsidRPr="00916A7B" w:rsidR="00847317">
        <w:rPr>
          <w:rFonts w:cs="Arial"/>
          <w:szCs w:val="20"/>
        </w:rPr>
        <w:t xml:space="preserve"> </w:t>
      </w:r>
      <w:r w:rsidRPr="00916A7B">
        <w:rPr>
          <w:rFonts w:cs="Arial"/>
          <w:szCs w:val="20"/>
        </w:rPr>
        <w:t>overeating/enterotoxemia, coccidia, or other digestive issues?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5CB63749" w14:textId="27702C66">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sidR="008F1D1A">
        <w:rPr>
          <w:rFonts w:cs="Arial"/>
        </w:rPr>
        <w:t>ewes</w:t>
      </w:r>
      <w:r w:rsidRPr="00916A7B">
        <w:rPr>
          <w:rFonts w:cs="Arial"/>
        </w:rPr>
        <w:t xml:space="preserve"> received antibiotics to </w:t>
      </w:r>
      <w:r w:rsidR="007F1F01">
        <w:rPr>
          <w:rFonts w:cs="Arial"/>
        </w:rPr>
        <w:t>06</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5573D17F"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5738D724" w14:textId="490B7652">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8F1D1A">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3AA27065" w14:textId="7C6F52D2">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8F1D1A">
        <w:rPr>
          <w:rFonts w:cs="Arial"/>
        </w:rPr>
        <w:t>ewes</w:t>
      </w:r>
      <w:r w:rsidRPr="00916A7B">
        <w:rPr>
          <w:rFonts w:cs="Arial"/>
        </w:rPr>
        <w:t xml:space="preserve"> were removed primarily due to</w:t>
      </w:r>
      <w:r w:rsidRPr="00916A7B" w:rsidR="008F1D1A">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4BEB740" w14:textId="76DD8BD0">
      <w:pPr>
        <w:pStyle w:val="QuestionText"/>
        <w:tabs>
          <w:tab w:val="clear" w:pos="7200"/>
          <w:tab w:val="clear" w:pos="7560"/>
          <w:tab w:val="left" w:leader="dot" w:pos="8100"/>
        </w:tabs>
        <w:rPr>
          <w:rFonts w:cs="Arial"/>
        </w:rPr>
      </w:pPr>
      <w:r w:rsidRPr="00916A7B">
        <w:rPr>
          <w:rFonts w:cs="Arial"/>
        </w:rPr>
        <w:t>2</w:t>
      </w:r>
      <w:r w:rsidR="007F1F01">
        <w:rPr>
          <w:rFonts w:cs="Arial"/>
        </w:rPr>
        <w:t>1</w:t>
      </w:r>
      <w:r w:rsidR="006E05F5">
        <w:rPr>
          <w:rFonts w:cs="Arial"/>
        </w:rPr>
        <w:t>5</w:t>
      </w:r>
      <w:r w:rsidRPr="00916A7B">
        <w:rPr>
          <w:rFonts w:cs="Arial"/>
        </w:rPr>
        <w:t>.</w:t>
      </w:r>
      <w:r w:rsidR="007F1F01">
        <w:rPr>
          <w:rFonts w:cs="Arial"/>
        </w:rPr>
        <w:t xml:space="preserve"> </w:t>
      </w:r>
      <w:r w:rsidRPr="00916A7B">
        <w:rPr>
          <w:rFonts w:cs="Arial"/>
          <w:szCs w:val="20"/>
        </w:rPr>
        <w:t xml:space="preserve">Of the </w:t>
      </w:r>
      <w:r w:rsidRPr="007F1F01" w:rsidR="007F1F01">
        <w:rPr>
          <w:rFonts w:cs="Arial"/>
          <w:b/>
          <w:bCs/>
          <w:szCs w:val="20"/>
          <w:u w:val="single"/>
        </w:rPr>
        <w:t>Q2</w:t>
      </w:r>
      <w:r w:rsidR="006E05F5">
        <w:rPr>
          <w:rFonts w:cs="Arial"/>
          <w:b/>
          <w:bCs/>
          <w:szCs w:val="20"/>
          <w:u w:val="single"/>
        </w:rPr>
        <w:t>11</w:t>
      </w:r>
      <w:r w:rsidRPr="007F1F01" w:rsidR="007F1F01">
        <w:rPr>
          <w:rFonts w:cs="Arial"/>
          <w:b/>
          <w:bCs/>
          <w:szCs w:val="20"/>
          <w:u w:val="single"/>
        </w:rPr>
        <w:t xml:space="preserve"> sick ewes</w:t>
      </w:r>
      <w:r w:rsidRPr="00916A7B">
        <w:rPr>
          <w:rFonts w:cs="Arial"/>
          <w:szCs w:val="20"/>
        </w:rPr>
        <w:t xml:space="preserve">, how many </w:t>
      </w:r>
      <w:r w:rsidRPr="00916A7B">
        <w:rPr>
          <w:rFonts w:cs="Arial"/>
          <w:szCs w:val="20"/>
        </w:rPr>
        <w:t xml:space="preserve">had pinkeye, conjunctivitis, or other eye </w:t>
      </w:r>
      <w:r w:rsidR="007F1F01">
        <w:rPr>
          <w:rFonts w:cs="Arial"/>
          <w:szCs w:val="20"/>
        </w:rPr>
        <w:t>issues</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2388BC96" w14:textId="44E8C5A1">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8F1D1A">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4FB79205"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5069A740" w14:textId="2CB56158">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8F1D1A">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0422F80" w14:textId="55C939B9">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8F1D1A">
        <w:rPr>
          <w:rFonts w:cs="Arial"/>
        </w:rPr>
        <w:t>ewes</w:t>
      </w:r>
      <w:r w:rsidRPr="00916A7B">
        <w:rPr>
          <w:rFonts w:cs="Arial"/>
        </w:rPr>
        <w:t xml:space="preserve"> were removed primarily due to</w:t>
      </w:r>
      <w:r w:rsidRPr="00916A7B" w:rsidR="008F1D1A">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624EE89" w14:textId="7D947DA8">
      <w:pPr>
        <w:pStyle w:val="QuestionText"/>
        <w:tabs>
          <w:tab w:val="clear" w:pos="7200"/>
          <w:tab w:val="clear" w:pos="7560"/>
          <w:tab w:val="left" w:leader="dot" w:pos="8100"/>
        </w:tabs>
        <w:rPr>
          <w:rFonts w:cs="Arial"/>
        </w:rPr>
      </w:pPr>
      <w:r>
        <w:rPr>
          <w:rFonts w:cs="Arial"/>
        </w:rPr>
        <w:t>21</w:t>
      </w:r>
      <w:r w:rsidR="006E05F5">
        <w:rPr>
          <w:rFonts w:cs="Arial"/>
        </w:rPr>
        <w:t>6</w:t>
      </w:r>
      <w:r>
        <w:rPr>
          <w:rFonts w:cs="Arial"/>
        </w:rPr>
        <w:t xml:space="preserve">. </w:t>
      </w:r>
      <w:r w:rsidRPr="00916A7B" w:rsidR="00FC07BC">
        <w:rPr>
          <w:rFonts w:cs="Arial"/>
          <w:szCs w:val="20"/>
        </w:rPr>
        <w:t xml:space="preserve">Of the </w:t>
      </w:r>
      <w:r w:rsidRPr="007F1F01">
        <w:rPr>
          <w:rFonts w:cs="Arial"/>
          <w:b/>
          <w:bCs/>
          <w:szCs w:val="20"/>
          <w:u w:val="single"/>
        </w:rPr>
        <w:t>Q2</w:t>
      </w:r>
      <w:r w:rsidR="006E05F5">
        <w:rPr>
          <w:rFonts w:cs="Arial"/>
          <w:b/>
          <w:bCs/>
          <w:szCs w:val="20"/>
          <w:u w:val="single"/>
        </w:rPr>
        <w:t>11</w:t>
      </w:r>
      <w:r w:rsidRPr="007F1F01">
        <w:rPr>
          <w:rFonts w:cs="Arial"/>
          <w:b/>
          <w:bCs/>
          <w:szCs w:val="20"/>
          <w:u w:val="single"/>
        </w:rPr>
        <w:t xml:space="preserve"> sick ewes</w:t>
      </w:r>
      <w:r w:rsidRPr="00916A7B" w:rsidR="00FC07BC">
        <w:rPr>
          <w:rFonts w:cs="Arial"/>
          <w:szCs w:val="20"/>
        </w:rPr>
        <w:t xml:space="preserve">, how many </w:t>
      </w:r>
      <w:r w:rsidRPr="00916A7B">
        <w:rPr>
          <w:rFonts w:cs="Arial"/>
          <w:szCs w:val="20"/>
        </w:rPr>
        <w:t>had respiratory problems, such as pneumonia, shipping fever,</w:t>
      </w:r>
      <w:r w:rsidRPr="00916A7B" w:rsidR="00F92AF7">
        <w:rPr>
          <w:rFonts w:cs="Arial"/>
          <w:szCs w:val="20"/>
        </w:rPr>
        <w:t xml:space="preserve"> </w:t>
      </w:r>
      <w:r w:rsidRPr="00916A7B" w:rsidR="00F92AF7">
        <w:rPr>
          <w:rFonts w:cs="Arial"/>
          <w:szCs w:val="20"/>
        </w:rPr>
        <w:t>cough</w:t>
      </w:r>
      <w:r>
        <w:rPr>
          <w:rFonts w:cs="Arial"/>
          <w:szCs w:val="20"/>
        </w:rPr>
        <w:t xml:space="preserve"> </w:t>
      </w:r>
      <w:r w:rsidRPr="00916A7B">
        <w:rPr>
          <w:rFonts w:cs="Arial"/>
          <w:szCs w:val="20"/>
        </w:rPr>
        <w:t>or runny nose?</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51DFB79D" w14:textId="30DD04D0">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8F1D1A">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E93F2F1"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5CDBC045" w14:textId="6364D983">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8F1D1A">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P="00D54754" w14:paraId="756C0429" w14:textId="6559E005">
      <w:pPr>
        <w:pStyle w:val="QuestionText"/>
        <w:tabs>
          <w:tab w:val="clear" w:pos="7200"/>
          <w:tab w:val="clear" w:pos="7560"/>
          <w:tab w:val="left" w:leader="dot" w:pos="8100"/>
        </w:tabs>
        <w:spacing w:after="120"/>
        <w:ind w:left="720" w:hanging="720"/>
        <w:rPr>
          <w:rStyle w:val="AnswerQuantityText"/>
        </w:rPr>
      </w:pPr>
      <w:r w:rsidRPr="00916A7B">
        <w:rPr>
          <w:rFonts w:cs="Arial"/>
        </w:rPr>
        <w:tab/>
        <w:t>d.</w:t>
      </w:r>
      <w:r w:rsidRPr="00916A7B">
        <w:rPr>
          <w:rFonts w:cs="Arial"/>
        </w:rPr>
        <w:tab/>
        <w:t xml:space="preserve">How many </w:t>
      </w:r>
      <w:r w:rsidRPr="00916A7B" w:rsidR="008F1D1A">
        <w:rPr>
          <w:rFonts w:cs="Arial"/>
        </w:rPr>
        <w:t>ewes</w:t>
      </w:r>
      <w:r w:rsidRPr="00916A7B">
        <w:rPr>
          <w:rFonts w:cs="Arial"/>
        </w:rPr>
        <w:t xml:space="preserve"> were removed primarily due to</w:t>
      </w:r>
      <w:r w:rsidRPr="00916A7B" w:rsidR="008F1D1A">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0156EA" w:rsidP="000156EA" w14:paraId="2B4DF47A" w14:textId="77777777">
      <w:pPr>
        <w:pStyle w:val="QuestionText"/>
        <w:tabs>
          <w:tab w:val="clear" w:pos="7200"/>
          <w:tab w:val="clear" w:pos="7560"/>
          <w:tab w:val="left" w:leader="dot" w:pos="8100"/>
        </w:tabs>
        <w:ind w:left="0" w:firstLine="0"/>
        <w:rPr>
          <w:rFonts w:cs="Arial"/>
        </w:rPr>
      </w:pPr>
    </w:p>
    <w:p w:rsidR="00E73090" w:rsidRPr="00916A7B" w:rsidP="000156EA" w14:paraId="5C530ED6" w14:textId="357D1791">
      <w:pPr>
        <w:pStyle w:val="QuestionText"/>
        <w:tabs>
          <w:tab w:val="clear" w:pos="7200"/>
          <w:tab w:val="clear" w:pos="7560"/>
          <w:tab w:val="left" w:leader="dot" w:pos="8100"/>
        </w:tabs>
        <w:ind w:left="0" w:firstLine="0"/>
        <w:rPr>
          <w:rFonts w:cs="Arial"/>
        </w:rPr>
      </w:pPr>
      <w:r>
        <w:rPr>
          <w:rFonts w:cs="Arial"/>
        </w:rPr>
        <w:t>21</w:t>
      </w:r>
      <w:r w:rsidR="006E05F5">
        <w:rPr>
          <w:rFonts w:cs="Arial"/>
        </w:rPr>
        <w:t>7</w:t>
      </w:r>
      <w:r w:rsidRPr="00916A7B">
        <w:rPr>
          <w:rFonts w:cs="Arial"/>
        </w:rPr>
        <w:t>.</w:t>
      </w:r>
      <w:r>
        <w:rPr>
          <w:rFonts w:cs="Arial"/>
        </w:rPr>
        <w:t xml:space="preserve"> </w:t>
      </w:r>
      <w:r w:rsidRPr="00916A7B" w:rsidR="00FC07BC">
        <w:rPr>
          <w:rFonts w:cs="Arial"/>
          <w:szCs w:val="20"/>
        </w:rPr>
        <w:t xml:space="preserve">Of the </w:t>
      </w:r>
      <w:r w:rsidRPr="007F1F01">
        <w:rPr>
          <w:rFonts w:cs="Arial"/>
          <w:b/>
          <w:bCs/>
          <w:szCs w:val="20"/>
          <w:u w:val="single"/>
        </w:rPr>
        <w:t>Q2</w:t>
      </w:r>
      <w:r w:rsidR="006E05F5">
        <w:rPr>
          <w:rFonts w:cs="Arial"/>
          <w:b/>
          <w:bCs/>
          <w:szCs w:val="20"/>
          <w:u w:val="single"/>
        </w:rPr>
        <w:t xml:space="preserve">11 </w:t>
      </w:r>
      <w:r w:rsidRPr="007F1F01">
        <w:rPr>
          <w:rFonts w:cs="Arial"/>
          <w:b/>
          <w:bCs/>
          <w:szCs w:val="20"/>
          <w:u w:val="single"/>
        </w:rPr>
        <w:t>sick ewes</w:t>
      </w:r>
      <w:r w:rsidRPr="00916A7B" w:rsidR="00FC07BC">
        <w:rPr>
          <w:rFonts w:cs="Arial"/>
          <w:szCs w:val="20"/>
        </w:rPr>
        <w:t xml:space="preserve">, how many </w:t>
      </w:r>
      <w:r w:rsidRPr="00916A7B">
        <w:rPr>
          <w:rFonts w:cs="Arial"/>
          <w:szCs w:val="20"/>
        </w:rPr>
        <w:t>had abortions?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E73090" w:rsidRPr="00916A7B" w:rsidP="00E73090" w14:paraId="796CFF7B" w14:textId="6FCC3D3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ewes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E73090" w:rsidRPr="00916A7B" w:rsidP="00E73090" w14:paraId="6592066B"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E73090" w:rsidRPr="00916A7B" w:rsidP="00E73090" w14:paraId="2E0D3713"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ewes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E73090" w:rsidRPr="00916A7B" w:rsidP="00E73090" w14:paraId="4C06A593" w14:textId="79044747">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ewes were remo</w:t>
      </w:r>
      <w:r w:rsidR="001825DB">
        <w:rPr>
          <w:rFonts w:cs="Arial"/>
        </w:rPr>
        <w:t>v</w:t>
      </w:r>
      <w:r w:rsidRPr="00916A7B">
        <w:rPr>
          <w:rFonts w:cs="Arial"/>
        </w:rPr>
        <w:t>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B75720" w:rsidRPr="00916A7B" w:rsidP="00B75720" w14:paraId="7DE4DEBD" w14:textId="38615000">
      <w:pPr>
        <w:pStyle w:val="QuestionText"/>
        <w:tabs>
          <w:tab w:val="clear" w:pos="7200"/>
          <w:tab w:val="clear" w:pos="7560"/>
          <w:tab w:val="left" w:leader="dot" w:pos="8100"/>
        </w:tabs>
        <w:rPr>
          <w:rFonts w:cs="Arial"/>
        </w:rPr>
      </w:pPr>
      <w:r>
        <w:rPr>
          <w:rFonts w:cs="Arial"/>
        </w:rPr>
        <w:t>21</w:t>
      </w:r>
      <w:r w:rsidR="006E05F5">
        <w:rPr>
          <w:rFonts w:cs="Arial"/>
        </w:rPr>
        <w:t>8</w:t>
      </w:r>
      <w:r w:rsidRPr="00916A7B" w:rsidR="00FC07BC">
        <w:rPr>
          <w:rFonts w:cs="Arial"/>
        </w:rPr>
        <w:t>.</w:t>
      </w:r>
      <w:r>
        <w:rPr>
          <w:rFonts w:cs="Arial"/>
        </w:rPr>
        <w:t xml:space="preserve"> </w:t>
      </w:r>
      <w:r w:rsidRPr="00916A7B" w:rsidR="00FC07BC">
        <w:rPr>
          <w:rFonts w:cs="Arial"/>
          <w:szCs w:val="20"/>
        </w:rPr>
        <w:t xml:space="preserve">Of the </w:t>
      </w:r>
      <w:r w:rsidRPr="007F1F01">
        <w:rPr>
          <w:rFonts w:cs="Arial"/>
          <w:b/>
          <w:bCs/>
          <w:szCs w:val="20"/>
          <w:u w:val="single"/>
        </w:rPr>
        <w:t>Q2</w:t>
      </w:r>
      <w:r w:rsidR="006E05F5">
        <w:rPr>
          <w:rFonts w:cs="Arial"/>
          <w:b/>
          <w:bCs/>
          <w:szCs w:val="20"/>
          <w:u w:val="single"/>
        </w:rPr>
        <w:t>11</w:t>
      </w:r>
      <w:r w:rsidRPr="007F1F01">
        <w:rPr>
          <w:rFonts w:cs="Arial"/>
          <w:b/>
          <w:bCs/>
          <w:szCs w:val="20"/>
          <w:u w:val="single"/>
        </w:rPr>
        <w:t xml:space="preserve"> sick ewes</w:t>
      </w:r>
      <w:r w:rsidRPr="00916A7B">
        <w:rPr>
          <w:rFonts w:cs="Arial"/>
          <w:szCs w:val="20"/>
        </w:rPr>
        <w:t xml:space="preserve"> </w:t>
      </w:r>
      <w:r w:rsidRPr="00916A7B" w:rsidR="00FC07BC">
        <w:rPr>
          <w:rFonts w:cs="Arial"/>
          <w:szCs w:val="20"/>
        </w:rPr>
        <w:t xml:space="preserve">how many </w:t>
      </w:r>
      <w:r w:rsidRPr="00916A7B" w:rsidR="00FD4ACF">
        <w:rPr>
          <w:rFonts w:cs="Arial"/>
          <w:szCs w:val="20"/>
        </w:rPr>
        <w:t>had other reproductive problems, such as retained placenta/uterine infection, dystocia</w:t>
      </w:r>
      <w:r w:rsidRPr="00916A7B">
        <w:rPr>
          <w:rFonts w:cs="Arial"/>
          <w:szCs w:val="20"/>
        </w:rPr>
        <w:t>?</w:t>
      </w:r>
      <w:r w:rsidRPr="00916A7B">
        <w:rPr>
          <w:rFonts w:cs="Arial"/>
          <w:szCs w:val="20"/>
        </w:rPr>
        <w:tab/>
      </w:r>
      <w:r w:rsidRPr="00916A7B" w:rsidR="00FD4ACF">
        <w:rPr>
          <w:rFonts w:cs="Arial"/>
          <w:szCs w:val="20"/>
        </w:rPr>
        <w:tab/>
      </w:r>
      <w:r w:rsidRPr="00916A7B">
        <w:rPr>
          <w:rStyle w:val="QuestionIDText"/>
        </w:rPr>
        <w:t>a0000</w:t>
      </w:r>
      <w:r w:rsidRPr="00916A7B" w:rsidR="00FC07BC">
        <w:rPr>
          <w:rFonts w:cs="Arial"/>
        </w:rPr>
        <w:t xml:space="preserve"> </w:t>
      </w:r>
      <w:r w:rsidRPr="00916A7B">
        <w:rPr>
          <w:rStyle w:val="AnswerQuantityText"/>
        </w:rPr>
        <w:t>#</w:t>
      </w:r>
    </w:p>
    <w:p w:rsidR="00B75720" w:rsidRPr="00916A7B" w:rsidP="00B75720" w14:paraId="5041EF7F" w14:textId="1F1FB1D6">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ewes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B75720" w:rsidRPr="00916A7B" w:rsidP="00B75720" w14:paraId="0C8DB847"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B75720" w:rsidRPr="00916A7B" w:rsidP="00B75720" w14:paraId="33E326CE"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ewes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B75720" w:rsidRPr="00916A7B" w:rsidP="00B75720" w14:paraId="2C546A5B" w14:textId="342F6555">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ewes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FD4ACF" w:rsidRPr="00916A7B" w:rsidP="00FD4ACF" w14:paraId="38239AD9" w14:textId="7B2B257F">
      <w:pPr>
        <w:pStyle w:val="QuestionText"/>
        <w:tabs>
          <w:tab w:val="clear" w:pos="7200"/>
          <w:tab w:val="clear" w:pos="7560"/>
          <w:tab w:val="left" w:leader="dot" w:pos="8100"/>
        </w:tabs>
        <w:rPr>
          <w:rFonts w:cs="Arial"/>
        </w:rPr>
      </w:pPr>
      <w:r>
        <w:rPr>
          <w:rFonts w:cs="Arial"/>
        </w:rPr>
        <w:t>21</w:t>
      </w:r>
      <w:r w:rsidR="006E05F5">
        <w:rPr>
          <w:rFonts w:cs="Arial"/>
        </w:rPr>
        <w:t>9</w:t>
      </w:r>
      <w:r>
        <w:rPr>
          <w:rFonts w:cs="Arial"/>
        </w:rPr>
        <w:t>.</w:t>
      </w:r>
      <w:r w:rsidR="004F5923">
        <w:rPr>
          <w:rFonts w:cs="Arial"/>
        </w:rPr>
        <w:t xml:space="preserve"> </w:t>
      </w:r>
      <w:r w:rsidRPr="00916A7B" w:rsidR="00FC07BC">
        <w:rPr>
          <w:rFonts w:cs="Arial"/>
          <w:szCs w:val="20"/>
        </w:rPr>
        <w:t xml:space="preserve">Of the </w:t>
      </w:r>
      <w:r w:rsidRPr="007F1F01" w:rsidR="004F5923">
        <w:rPr>
          <w:rFonts w:cs="Arial"/>
          <w:b/>
          <w:bCs/>
          <w:szCs w:val="20"/>
          <w:u w:val="single"/>
        </w:rPr>
        <w:t>Q2</w:t>
      </w:r>
      <w:r w:rsidR="006E05F5">
        <w:rPr>
          <w:rFonts w:cs="Arial"/>
          <w:b/>
          <w:bCs/>
          <w:szCs w:val="20"/>
          <w:u w:val="single"/>
        </w:rPr>
        <w:t>11</w:t>
      </w:r>
      <w:r w:rsidRPr="007F1F01" w:rsidR="004F5923">
        <w:rPr>
          <w:rFonts w:cs="Arial"/>
          <w:b/>
          <w:bCs/>
          <w:szCs w:val="20"/>
          <w:u w:val="single"/>
        </w:rPr>
        <w:t xml:space="preserve"> sick ewes</w:t>
      </w:r>
      <w:r w:rsidRPr="00916A7B" w:rsidR="004F5923">
        <w:rPr>
          <w:rFonts w:cs="Arial"/>
          <w:szCs w:val="20"/>
        </w:rPr>
        <w:t xml:space="preserve"> </w:t>
      </w:r>
      <w:r w:rsidRPr="00916A7B" w:rsidR="00FC07BC">
        <w:rPr>
          <w:rFonts w:cs="Arial"/>
          <w:szCs w:val="20"/>
        </w:rPr>
        <w:t xml:space="preserve">how many </w:t>
      </w:r>
      <w:r w:rsidRPr="00916A7B" w:rsidR="005F7519">
        <w:rPr>
          <w:rFonts w:cs="Arial"/>
          <w:szCs w:val="20"/>
        </w:rPr>
        <w:t>had mastitis</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FD4ACF" w:rsidRPr="00916A7B" w:rsidP="00FD4ACF" w14:paraId="48F851A5" w14:textId="473DE59A">
      <w:pPr>
        <w:pStyle w:val="QuestionText"/>
        <w:tabs>
          <w:tab w:val="clear" w:pos="7200"/>
          <w:tab w:val="clear" w:pos="7560"/>
          <w:tab w:val="left" w:leader="dot" w:pos="8100"/>
        </w:tabs>
        <w:ind w:left="720" w:hanging="720"/>
        <w:rPr>
          <w:rFonts w:cs="Arial"/>
        </w:rPr>
      </w:pPr>
      <w:r>
        <w:rPr>
          <w:rFonts w:cs="Arial"/>
        </w:rPr>
        <w:tab/>
      </w:r>
      <w:r w:rsidRPr="00916A7B" w:rsidR="00EC467F">
        <w:rPr>
          <w:rFonts w:cs="Arial"/>
        </w:rPr>
        <w:t xml:space="preserve"> </w:t>
      </w:r>
      <w:r w:rsidRPr="00916A7B">
        <w:rPr>
          <w:rFonts w:cs="Arial"/>
        </w:rPr>
        <w:t>a.</w:t>
      </w:r>
      <w:r w:rsidRPr="00916A7B">
        <w:rPr>
          <w:rFonts w:cs="Arial"/>
        </w:rPr>
        <w:tab/>
        <w:t>How many of these ewes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FD4ACF" w:rsidRPr="00916A7B" w:rsidP="00FD4ACF" w14:paraId="79610679"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FD4ACF" w:rsidRPr="00916A7B" w:rsidP="00FD4ACF" w14:paraId="1A424081"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ewes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FD4ACF" w:rsidRPr="00916A7B" w:rsidP="00FD4ACF" w14:paraId="7AB141BE" w14:textId="194F2F25">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ewes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F7519" w:rsidRPr="00916A7B" w:rsidP="006E05F5" w14:paraId="4684E1AD" w14:textId="00686848">
      <w:pPr>
        <w:pStyle w:val="QuestionText"/>
        <w:tabs>
          <w:tab w:val="clear" w:pos="7200"/>
          <w:tab w:val="clear" w:pos="7560"/>
          <w:tab w:val="left" w:leader="dot" w:pos="8100"/>
        </w:tabs>
        <w:rPr>
          <w:rFonts w:cs="Arial"/>
        </w:rPr>
      </w:pPr>
      <w:r>
        <w:rPr>
          <w:rFonts w:cs="Arial"/>
        </w:rPr>
        <w:t>2</w:t>
      </w:r>
      <w:r w:rsidR="006E05F5">
        <w:rPr>
          <w:rFonts w:cs="Arial"/>
        </w:rPr>
        <w:t>20</w:t>
      </w:r>
      <w:r w:rsidRPr="00916A7B">
        <w:rPr>
          <w:rFonts w:cs="Arial"/>
        </w:rPr>
        <w:t>.</w:t>
      </w:r>
      <w:r w:rsidR="004F5923">
        <w:rPr>
          <w:rFonts w:cs="Arial"/>
        </w:rPr>
        <w:t xml:space="preserve"> </w:t>
      </w:r>
      <w:r w:rsidRPr="00916A7B" w:rsidR="00FC07BC">
        <w:rPr>
          <w:rFonts w:cs="Arial"/>
          <w:szCs w:val="20"/>
        </w:rPr>
        <w:t xml:space="preserve">Of the </w:t>
      </w:r>
      <w:r w:rsidRPr="007F1F01" w:rsidR="004F5923">
        <w:rPr>
          <w:rFonts w:cs="Arial"/>
          <w:b/>
          <w:bCs/>
          <w:szCs w:val="20"/>
          <w:u w:val="single"/>
        </w:rPr>
        <w:t>Q2</w:t>
      </w:r>
      <w:r w:rsidR="006E05F5">
        <w:rPr>
          <w:rFonts w:cs="Arial"/>
          <w:b/>
          <w:bCs/>
          <w:szCs w:val="20"/>
          <w:u w:val="single"/>
        </w:rPr>
        <w:t>11</w:t>
      </w:r>
      <w:r w:rsidRPr="007F1F01" w:rsidR="004F5923">
        <w:rPr>
          <w:rFonts w:cs="Arial"/>
          <w:b/>
          <w:bCs/>
          <w:szCs w:val="20"/>
          <w:u w:val="single"/>
        </w:rPr>
        <w:t xml:space="preserve"> sick ewes</w:t>
      </w:r>
      <w:r w:rsidRPr="00916A7B" w:rsidR="00FC07BC">
        <w:rPr>
          <w:rFonts w:cs="Arial"/>
          <w:szCs w:val="20"/>
        </w:rPr>
        <w:t>, how many h</w:t>
      </w:r>
      <w:r w:rsidRPr="00916A7B">
        <w:rPr>
          <w:rFonts w:cs="Arial"/>
          <w:szCs w:val="20"/>
        </w:rPr>
        <w:t xml:space="preserve">ad </w:t>
      </w:r>
      <w:r w:rsidRPr="00916A7B" w:rsidR="00196D9E">
        <w:rPr>
          <w:rFonts w:cs="Arial"/>
          <w:szCs w:val="20"/>
        </w:rPr>
        <w:t>metabolic problems, such as milk fever or pregnancy toxemia</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5F7519" w:rsidRPr="00916A7B" w:rsidP="005F7519" w14:paraId="72D2736D" w14:textId="2575B636">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ewes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F7519" w:rsidRPr="00916A7B" w:rsidP="005F7519" w14:paraId="0EA304AD"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5F7519" w:rsidRPr="00916A7B" w:rsidP="005F7519" w14:paraId="1EF71FDD"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ewes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5F7519" w:rsidRPr="00916A7B" w:rsidP="005F7519" w14:paraId="098E31E9" w14:textId="0DD059F0">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ewes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4BE884B7" w14:textId="64464654">
      <w:pPr>
        <w:pStyle w:val="QuestionText"/>
        <w:tabs>
          <w:tab w:val="clear" w:pos="7200"/>
          <w:tab w:val="clear" w:pos="7560"/>
          <w:tab w:val="left" w:leader="dot" w:pos="8100"/>
        </w:tabs>
        <w:rPr>
          <w:rFonts w:cs="Arial"/>
        </w:rPr>
      </w:pPr>
      <w:r>
        <w:rPr>
          <w:rFonts w:cs="Arial"/>
        </w:rPr>
        <w:t>2</w:t>
      </w:r>
      <w:r w:rsidR="006E05F5">
        <w:rPr>
          <w:rFonts w:cs="Arial"/>
        </w:rPr>
        <w:t>21</w:t>
      </w:r>
      <w:r w:rsidRPr="00916A7B">
        <w:rPr>
          <w:rFonts w:cs="Arial"/>
        </w:rPr>
        <w:t>.</w:t>
      </w:r>
      <w:r w:rsidR="004F5923">
        <w:rPr>
          <w:rFonts w:cs="Arial"/>
        </w:rPr>
        <w:t xml:space="preserve"> </w:t>
      </w:r>
      <w:r w:rsidRPr="00916A7B" w:rsidR="00FC07BC">
        <w:rPr>
          <w:rFonts w:cs="Arial"/>
          <w:szCs w:val="20"/>
        </w:rPr>
        <w:t xml:space="preserve">Of the </w:t>
      </w:r>
      <w:r w:rsidRPr="007F1F01" w:rsidR="004F5923">
        <w:rPr>
          <w:rFonts w:cs="Arial"/>
          <w:b/>
          <w:bCs/>
          <w:szCs w:val="20"/>
          <w:u w:val="single"/>
        </w:rPr>
        <w:t>Q</w:t>
      </w:r>
      <w:r w:rsidR="006E05F5">
        <w:rPr>
          <w:rFonts w:cs="Arial"/>
          <w:b/>
          <w:bCs/>
          <w:szCs w:val="20"/>
          <w:u w:val="single"/>
        </w:rPr>
        <w:t>211</w:t>
      </w:r>
      <w:r w:rsidRPr="007F1F01" w:rsidR="004F5923">
        <w:rPr>
          <w:rFonts w:cs="Arial"/>
          <w:b/>
          <w:bCs/>
          <w:szCs w:val="20"/>
          <w:u w:val="single"/>
        </w:rPr>
        <w:t xml:space="preserve"> sick ewes</w:t>
      </w:r>
      <w:r w:rsidRPr="00916A7B" w:rsidR="00FC07BC">
        <w:rPr>
          <w:rFonts w:cs="Arial"/>
          <w:szCs w:val="20"/>
        </w:rPr>
        <w:t xml:space="preserve">, how many </w:t>
      </w:r>
      <w:r w:rsidRPr="00916A7B">
        <w:rPr>
          <w:rFonts w:cs="Arial"/>
          <w:szCs w:val="20"/>
        </w:rPr>
        <w:t>had lameness</w:t>
      </w:r>
      <w:r w:rsidRPr="00916A7B" w:rsidR="009739D0">
        <w:rPr>
          <w:rFonts w:cs="Arial"/>
          <w:szCs w:val="20"/>
        </w:rPr>
        <w:t xml:space="preserve"> </w:t>
      </w:r>
      <w:r w:rsidRPr="00916A7B">
        <w:rPr>
          <w:rFonts w:cs="Arial"/>
          <w:szCs w:val="20"/>
        </w:rPr>
        <w:t>caused by foot rot/scald?</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32384902" w14:textId="2C578E04">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196D9E">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3455941D"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521FF3D3" w14:textId="3DD2E37C">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96D9E">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2ED9D6F2" w14:textId="0D170835">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196D9E">
        <w:rPr>
          <w:rFonts w:cs="Arial"/>
        </w:rPr>
        <w:t>ewes</w:t>
      </w:r>
      <w:r w:rsidRPr="00916A7B">
        <w:rPr>
          <w:rFonts w:cs="Arial"/>
        </w:rPr>
        <w:t xml:space="preserve"> were removed primarily due to</w:t>
      </w:r>
      <w:r w:rsidRPr="00916A7B" w:rsidR="00196D9E">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7617CDF7" w14:textId="0D04D105">
      <w:pPr>
        <w:pStyle w:val="QuestionText"/>
        <w:tabs>
          <w:tab w:val="clear" w:pos="7200"/>
          <w:tab w:val="clear" w:pos="7560"/>
          <w:tab w:val="left" w:leader="dot" w:pos="8100"/>
        </w:tabs>
        <w:rPr>
          <w:rFonts w:cs="Arial"/>
        </w:rPr>
      </w:pPr>
      <w:r>
        <w:rPr>
          <w:rFonts w:cs="Arial"/>
        </w:rPr>
        <w:t>2</w:t>
      </w:r>
      <w:r w:rsidR="006E05F5">
        <w:rPr>
          <w:rFonts w:cs="Arial"/>
        </w:rPr>
        <w:t>22</w:t>
      </w:r>
      <w:r>
        <w:rPr>
          <w:rFonts w:cs="Arial"/>
        </w:rPr>
        <w:t>.</w:t>
      </w:r>
      <w:r w:rsidR="004F5923">
        <w:rPr>
          <w:rFonts w:cs="Arial"/>
        </w:rPr>
        <w:t xml:space="preserve"> </w:t>
      </w:r>
      <w:r w:rsidRPr="00916A7B" w:rsidR="004F5923">
        <w:rPr>
          <w:rFonts w:cs="Arial"/>
          <w:szCs w:val="20"/>
        </w:rPr>
        <w:t xml:space="preserve">Of the </w:t>
      </w:r>
      <w:r w:rsidRPr="007F1F01" w:rsidR="004F5923">
        <w:rPr>
          <w:rFonts w:cs="Arial"/>
          <w:b/>
          <w:bCs/>
          <w:szCs w:val="20"/>
          <w:u w:val="single"/>
        </w:rPr>
        <w:t>Q2</w:t>
      </w:r>
      <w:r w:rsidR="006E05F5">
        <w:rPr>
          <w:rFonts w:cs="Arial"/>
          <w:b/>
          <w:bCs/>
          <w:szCs w:val="20"/>
          <w:u w:val="single"/>
        </w:rPr>
        <w:t>11</w:t>
      </w:r>
      <w:r w:rsidRPr="007F1F01" w:rsidR="004F5923">
        <w:rPr>
          <w:rFonts w:cs="Arial"/>
          <w:b/>
          <w:bCs/>
          <w:szCs w:val="20"/>
          <w:u w:val="single"/>
        </w:rPr>
        <w:t xml:space="preserve"> sick ewes</w:t>
      </w:r>
      <w:r w:rsidR="004F5923">
        <w:rPr>
          <w:rFonts w:cs="Arial"/>
          <w:b/>
          <w:bCs/>
          <w:szCs w:val="20"/>
          <w:u w:val="single"/>
        </w:rPr>
        <w:t>,</w:t>
      </w:r>
      <w:r w:rsidR="004F5923">
        <w:rPr>
          <w:rFonts w:cs="Arial"/>
          <w:szCs w:val="20"/>
        </w:rPr>
        <w:t xml:space="preserve"> how many had</w:t>
      </w:r>
      <w:r w:rsidRPr="00916A7B" w:rsidR="004F5923">
        <w:rPr>
          <w:rFonts w:cs="Arial"/>
          <w:szCs w:val="20"/>
        </w:rPr>
        <w:t xml:space="preserve"> </w:t>
      </w:r>
      <w:r w:rsidRPr="00916A7B">
        <w:rPr>
          <w:rFonts w:cs="Arial"/>
          <w:szCs w:val="20"/>
        </w:rPr>
        <w:t>lameness due to other causes, such as joint swelling,</w:t>
      </w:r>
      <w:r w:rsidRPr="00916A7B" w:rsidR="00D530A0">
        <w:rPr>
          <w:rFonts w:cs="Arial"/>
          <w:szCs w:val="20"/>
        </w:rPr>
        <w:t xml:space="preserve"> </w:t>
      </w:r>
      <w:r w:rsidRPr="00916A7B">
        <w:rPr>
          <w:rFonts w:cs="Arial"/>
          <w:szCs w:val="20"/>
        </w:rPr>
        <w:t>wounds,</w:t>
      </w:r>
      <w:r w:rsidR="004F5923">
        <w:rPr>
          <w:rFonts w:cs="Arial"/>
          <w:szCs w:val="20"/>
        </w:rPr>
        <w:t xml:space="preserve"> </w:t>
      </w:r>
      <w:r w:rsidRPr="00916A7B">
        <w:rPr>
          <w:rFonts w:cs="Arial"/>
          <w:szCs w:val="20"/>
        </w:rPr>
        <w:t>or trauma?</w:t>
      </w:r>
      <w:r w:rsidRPr="00916A7B">
        <w:rPr>
          <w:rFonts w:cs="Arial"/>
          <w:szCs w:val="20"/>
        </w:rPr>
        <w:tab/>
      </w:r>
      <w:r w:rsidRPr="00916A7B" w:rsidR="00D530A0">
        <w:rPr>
          <w:rFonts w:cs="Arial"/>
          <w:szCs w:val="20"/>
        </w:rPr>
        <w:tab/>
      </w:r>
      <w:r w:rsidRPr="00916A7B">
        <w:rPr>
          <w:rStyle w:val="QuestionIDText"/>
        </w:rPr>
        <w:t>a0000</w:t>
      </w:r>
      <w:r w:rsidRPr="00916A7B">
        <w:rPr>
          <w:rStyle w:val="AnswerQuantityText"/>
        </w:rPr>
        <w:t>#</w:t>
      </w:r>
    </w:p>
    <w:p w:rsidR="00D54754" w:rsidRPr="00916A7B" w:rsidP="00D54754" w14:paraId="0A456496" w14:textId="35EFFB48">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D530A0">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233078AE"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159268CE" w14:textId="009C34D8">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D530A0">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P="00D54754" w14:paraId="2CCB6627" w14:textId="7BB6E4A5">
      <w:pPr>
        <w:pStyle w:val="QuestionText"/>
        <w:tabs>
          <w:tab w:val="clear" w:pos="7200"/>
          <w:tab w:val="clear" w:pos="7560"/>
          <w:tab w:val="left" w:leader="dot" w:pos="8100"/>
        </w:tabs>
        <w:spacing w:after="120"/>
        <w:ind w:left="720" w:hanging="720"/>
        <w:rPr>
          <w:rStyle w:val="AnswerQuantityText"/>
        </w:rPr>
      </w:pPr>
      <w:r w:rsidRPr="00916A7B">
        <w:rPr>
          <w:rFonts w:cs="Arial"/>
        </w:rPr>
        <w:tab/>
        <w:t>d.</w:t>
      </w:r>
      <w:r w:rsidRPr="00916A7B">
        <w:rPr>
          <w:rFonts w:cs="Arial"/>
        </w:rPr>
        <w:tab/>
        <w:t xml:space="preserve">How many </w:t>
      </w:r>
      <w:r w:rsidRPr="00916A7B" w:rsidR="00D530A0">
        <w:rPr>
          <w:rFonts w:cs="Arial"/>
        </w:rPr>
        <w:t>ewes</w:t>
      </w:r>
      <w:r w:rsidRPr="00916A7B">
        <w:rPr>
          <w:rFonts w:cs="Arial"/>
        </w:rPr>
        <w:t xml:space="preserve"> were removed</w:t>
      </w:r>
      <w:r w:rsidR="001825DB">
        <w:rPr>
          <w:rFonts w:cs="Arial"/>
        </w:rPr>
        <w:t xml:space="preserve"> </w:t>
      </w:r>
      <w:r w:rsidRPr="00916A7B">
        <w:rPr>
          <w:rFonts w:cs="Arial"/>
        </w:rPr>
        <w:t>primarily due to</w:t>
      </w:r>
      <w:r w:rsidRPr="00916A7B" w:rsidR="00D530A0">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4F5923" w:rsidRPr="00916A7B" w:rsidP="00D54754" w14:paraId="326E88AD" w14:textId="77777777">
      <w:pPr>
        <w:pStyle w:val="QuestionText"/>
        <w:tabs>
          <w:tab w:val="clear" w:pos="7200"/>
          <w:tab w:val="clear" w:pos="7560"/>
          <w:tab w:val="left" w:leader="dot" w:pos="8100"/>
        </w:tabs>
        <w:spacing w:after="120"/>
        <w:ind w:left="720" w:hanging="720"/>
        <w:rPr>
          <w:rFonts w:cs="Arial"/>
        </w:rPr>
      </w:pPr>
    </w:p>
    <w:p w:rsidR="00D54754" w:rsidRPr="00916A7B" w:rsidP="00D54754" w14:paraId="121AAC4E" w14:textId="7A0195B1">
      <w:pPr>
        <w:pStyle w:val="QuestionText"/>
        <w:tabs>
          <w:tab w:val="clear" w:pos="7200"/>
          <w:tab w:val="clear" w:pos="7560"/>
          <w:tab w:val="left" w:leader="dot" w:pos="8100"/>
        </w:tabs>
        <w:rPr>
          <w:rFonts w:cs="Arial"/>
        </w:rPr>
      </w:pPr>
      <w:r>
        <w:rPr>
          <w:rFonts w:cs="Arial"/>
        </w:rPr>
        <w:t>2</w:t>
      </w:r>
      <w:r w:rsidR="006E05F5">
        <w:rPr>
          <w:rFonts w:cs="Arial"/>
        </w:rPr>
        <w:t>23</w:t>
      </w:r>
      <w:r>
        <w:rPr>
          <w:rFonts w:cs="Arial"/>
        </w:rPr>
        <w:t>.</w:t>
      </w:r>
      <w:r w:rsidR="004F5923">
        <w:rPr>
          <w:rFonts w:cs="Arial"/>
        </w:rPr>
        <w:t xml:space="preserve"> </w:t>
      </w:r>
      <w:r w:rsidRPr="00916A7B" w:rsidR="004F5923">
        <w:rPr>
          <w:rFonts w:cs="Arial"/>
          <w:szCs w:val="20"/>
        </w:rPr>
        <w:t xml:space="preserve">Of the </w:t>
      </w:r>
      <w:r w:rsidRPr="007F1F01" w:rsidR="004F5923">
        <w:rPr>
          <w:rFonts w:cs="Arial"/>
          <w:b/>
          <w:bCs/>
          <w:szCs w:val="20"/>
          <w:u w:val="single"/>
        </w:rPr>
        <w:t>Q2</w:t>
      </w:r>
      <w:r w:rsidR="006E05F5">
        <w:rPr>
          <w:rFonts w:cs="Arial"/>
          <w:b/>
          <w:bCs/>
          <w:szCs w:val="20"/>
          <w:u w:val="single"/>
        </w:rPr>
        <w:t>11</w:t>
      </w:r>
      <w:r w:rsidRPr="007F1F01" w:rsidR="004F5923">
        <w:rPr>
          <w:rFonts w:cs="Arial"/>
          <w:b/>
          <w:bCs/>
          <w:szCs w:val="20"/>
          <w:u w:val="single"/>
        </w:rPr>
        <w:t xml:space="preserve"> sick ewes</w:t>
      </w:r>
      <w:r w:rsidRPr="00916A7B" w:rsidR="004C79AE">
        <w:rPr>
          <w:rFonts w:cs="Arial"/>
          <w:szCs w:val="20"/>
        </w:rPr>
        <w:t xml:space="preserve">, how many had </w:t>
      </w:r>
      <w:r w:rsidRPr="00916A7B">
        <w:rPr>
          <w:rFonts w:cs="Arial"/>
          <w:szCs w:val="20"/>
        </w:rPr>
        <w:t>central nervous system signs, such as staggering,</w:t>
      </w:r>
      <w:r w:rsidRPr="00916A7B" w:rsidR="00D530A0">
        <w:rPr>
          <w:rFonts w:cs="Arial"/>
          <w:szCs w:val="20"/>
        </w:rPr>
        <w:br/>
      </w:r>
      <w:r w:rsidRPr="00916A7B">
        <w:rPr>
          <w:rFonts w:cs="Arial"/>
          <w:szCs w:val="20"/>
        </w:rPr>
        <w:t>swaying, falling down, circle, blindness?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2450E06A" w14:textId="238084CE">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D530A0">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4DBDFF33"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0CF42651" w14:textId="00507DE3">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8F2D2D">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D6E9C4A" w14:textId="0FDCF17C">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8F2D2D">
        <w:rPr>
          <w:rFonts w:cs="Arial"/>
        </w:rPr>
        <w:t>ewes</w:t>
      </w:r>
      <w:r w:rsidRPr="00916A7B">
        <w:rPr>
          <w:rFonts w:cs="Arial"/>
        </w:rPr>
        <w:t xml:space="preserve"> were removed </w:t>
      </w:r>
      <w:r w:rsidR="001825DB">
        <w:rPr>
          <w:rFonts w:cs="Arial"/>
        </w:rPr>
        <w:t>primarily</w:t>
      </w:r>
      <w:r w:rsidRPr="00916A7B">
        <w:rPr>
          <w:rFonts w:cs="Arial"/>
        </w:rPr>
        <w:t xml:space="preserve"> due to</w:t>
      </w:r>
      <w:r w:rsidRPr="00916A7B" w:rsidR="008F2D2D">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676E7276" w14:textId="76B48357">
      <w:pPr>
        <w:pStyle w:val="QuestionText"/>
        <w:tabs>
          <w:tab w:val="clear" w:pos="7200"/>
          <w:tab w:val="clear" w:pos="7560"/>
          <w:tab w:val="left" w:leader="dot" w:pos="8100"/>
        </w:tabs>
        <w:rPr>
          <w:rFonts w:cs="Arial"/>
        </w:rPr>
      </w:pPr>
      <w:r>
        <w:rPr>
          <w:rFonts w:cs="Arial"/>
        </w:rPr>
        <w:t>2</w:t>
      </w:r>
      <w:r w:rsidR="006E05F5">
        <w:rPr>
          <w:rFonts w:cs="Arial"/>
        </w:rPr>
        <w:t>24</w:t>
      </w:r>
      <w:r w:rsidRPr="00916A7B">
        <w:rPr>
          <w:rFonts w:cs="Arial"/>
        </w:rPr>
        <w:t>.</w:t>
      </w:r>
      <w:r w:rsidR="004F5923">
        <w:rPr>
          <w:rFonts w:cs="Arial"/>
        </w:rPr>
        <w:t xml:space="preserve"> </w:t>
      </w:r>
      <w:r w:rsidRPr="00916A7B" w:rsidR="004F5923">
        <w:rPr>
          <w:rFonts w:cs="Arial"/>
          <w:szCs w:val="20"/>
        </w:rPr>
        <w:t xml:space="preserve">Of the </w:t>
      </w:r>
      <w:r w:rsidRPr="007F1F01" w:rsidR="004F5923">
        <w:rPr>
          <w:rFonts w:cs="Arial"/>
          <w:b/>
          <w:bCs/>
          <w:szCs w:val="20"/>
          <w:u w:val="single"/>
        </w:rPr>
        <w:t>Q2</w:t>
      </w:r>
      <w:r w:rsidR="006E05F5">
        <w:rPr>
          <w:rFonts w:cs="Arial"/>
          <w:b/>
          <w:bCs/>
          <w:szCs w:val="20"/>
          <w:u w:val="single"/>
        </w:rPr>
        <w:t>11</w:t>
      </w:r>
      <w:r w:rsidRPr="007F1F01" w:rsidR="004F5923">
        <w:rPr>
          <w:rFonts w:cs="Arial"/>
          <w:b/>
          <w:bCs/>
          <w:szCs w:val="20"/>
          <w:u w:val="single"/>
        </w:rPr>
        <w:t xml:space="preserve"> sick ewes</w:t>
      </w:r>
      <w:r w:rsidRPr="00916A7B" w:rsidR="004F5923">
        <w:rPr>
          <w:rFonts w:cs="Arial"/>
          <w:szCs w:val="20"/>
        </w:rPr>
        <w:t xml:space="preserve"> </w:t>
      </w:r>
      <w:r w:rsidRPr="00916A7B" w:rsidR="004C79AE">
        <w:rPr>
          <w:rFonts w:cs="Arial"/>
          <w:szCs w:val="20"/>
        </w:rPr>
        <w:t xml:space="preserve">how many </w:t>
      </w:r>
      <w:r w:rsidRPr="00916A7B">
        <w:rPr>
          <w:rFonts w:cs="Arial"/>
          <w:szCs w:val="20"/>
        </w:rPr>
        <w:t>were affected by weather-related causes or poisoning/toxicity</w:t>
      </w:r>
      <w:r w:rsidRPr="00916A7B" w:rsidR="008F2D2D">
        <w:rPr>
          <w:rFonts w:cs="Arial"/>
          <w:szCs w:val="20"/>
        </w:rPr>
        <w:t xml:space="preserve"> </w:t>
      </w:r>
      <w:r w:rsidRPr="00916A7B">
        <w:rPr>
          <w:rFonts w:cs="Arial"/>
          <w:szCs w:val="20"/>
        </w:rPr>
        <w:t>causes,</w:t>
      </w:r>
      <w:r w:rsidR="004F5923">
        <w:rPr>
          <w:rFonts w:cs="Arial"/>
          <w:szCs w:val="20"/>
        </w:rPr>
        <w:t xml:space="preserve"> </w:t>
      </w:r>
      <w:r w:rsidRPr="00916A7B">
        <w:rPr>
          <w:rFonts w:cs="Arial"/>
          <w:szCs w:val="20"/>
        </w:rPr>
        <w:t>such as chilling, drowning, lightning, noxious weeds?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5A2120DA" w14:textId="14739E24">
      <w:pPr>
        <w:pStyle w:val="QuestionText"/>
        <w:tabs>
          <w:tab w:val="clear" w:pos="7200"/>
          <w:tab w:val="clear" w:pos="7560"/>
          <w:tab w:val="left" w:leader="dot" w:pos="8100"/>
        </w:tabs>
        <w:rPr>
          <w:rFonts w:cs="Arial"/>
        </w:rPr>
      </w:pPr>
      <w:r w:rsidRPr="00916A7B">
        <w:rPr>
          <w:rFonts w:cs="Arial"/>
        </w:rPr>
        <w:tab/>
      </w:r>
      <w:r w:rsidRPr="00916A7B" w:rsidR="00E25AD3">
        <w:rPr>
          <w:rFonts w:cs="Arial"/>
        </w:rPr>
        <w:t>a</w:t>
      </w:r>
      <w:r w:rsidRPr="00916A7B">
        <w:rPr>
          <w:rFonts w:cs="Arial"/>
        </w:rPr>
        <w:t>.</w:t>
      </w:r>
      <w:r w:rsidRPr="00916A7B">
        <w:rPr>
          <w:rFonts w:cs="Arial"/>
        </w:rPr>
        <w:tab/>
        <w:t xml:space="preserve">How many of these </w:t>
      </w:r>
      <w:r w:rsidRPr="00916A7B" w:rsidR="00E25AD3">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43F6349F" w14:textId="2A28E722">
      <w:pPr>
        <w:pStyle w:val="QuestionText"/>
        <w:tabs>
          <w:tab w:val="clear" w:pos="7200"/>
          <w:tab w:val="clear" w:pos="7560"/>
          <w:tab w:val="left" w:leader="dot" w:pos="8100"/>
        </w:tabs>
        <w:spacing w:after="120"/>
        <w:ind w:left="720" w:hanging="720"/>
        <w:rPr>
          <w:rFonts w:cs="Arial"/>
        </w:rPr>
      </w:pPr>
      <w:r w:rsidRPr="00916A7B">
        <w:rPr>
          <w:rFonts w:cs="Arial"/>
        </w:rPr>
        <w:tab/>
      </w:r>
      <w:r w:rsidRPr="00916A7B" w:rsidR="00E25AD3">
        <w:rPr>
          <w:rFonts w:cs="Arial"/>
        </w:rPr>
        <w:t>b</w:t>
      </w:r>
      <w:r w:rsidRPr="00916A7B">
        <w:rPr>
          <w:rFonts w:cs="Arial"/>
        </w:rPr>
        <w:t>.</w:t>
      </w:r>
      <w:r w:rsidRPr="00916A7B">
        <w:rPr>
          <w:rFonts w:cs="Arial"/>
        </w:rPr>
        <w:tab/>
        <w:t xml:space="preserve">How many </w:t>
      </w:r>
      <w:r w:rsidRPr="00916A7B" w:rsidR="00E25AD3">
        <w:rPr>
          <w:rFonts w:cs="Arial"/>
        </w:rPr>
        <w:t>ewes</w:t>
      </w:r>
      <w:r w:rsidRPr="00916A7B">
        <w:rPr>
          <w:rFonts w:cs="Arial"/>
        </w:rPr>
        <w:t xml:space="preserve"> were removed primarily due to</w:t>
      </w:r>
      <w:r w:rsidRPr="00916A7B" w:rsidR="00E25AD3">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E25AD3" w:rsidRPr="00916A7B" w:rsidP="00E25AD3" w14:paraId="69B4173D" w14:textId="30596275">
      <w:pPr>
        <w:pStyle w:val="QuestionText"/>
        <w:tabs>
          <w:tab w:val="clear" w:pos="7200"/>
          <w:tab w:val="clear" w:pos="7560"/>
          <w:tab w:val="left" w:leader="dot" w:pos="8100"/>
        </w:tabs>
        <w:rPr>
          <w:rFonts w:cs="Arial"/>
        </w:rPr>
      </w:pPr>
      <w:r>
        <w:rPr>
          <w:rFonts w:cs="Arial"/>
        </w:rPr>
        <w:t>22</w:t>
      </w:r>
      <w:r w:rsidR="006E05F5">
        <w:rPr>
          <w:rFonts w:cs="Arial"/>
        </w:rPr>
        <w:t>5</w:t>
      </w:r>
      <w:r w:rsidRPr="00916A7B">
        <w:rPr>
          <w:rFonts w:cs="Arial"/>
        </w:rPr>
        <w:t>.</w:t>
      </w:r>
      <w:r w:rsidRPr="00916A7B" w:rsidR="004C79AE">
        <w:rPr>
          <w:rFonts w:cs="Arial"/>
          <w:szCs w:val="20"/>
        </w:rPr>
        <w:t xml:space="preserve"> </w:t>
      </w:r>
      <w:r w:rsidRPr="00916A7B" w:rsidR="004F5923">
        <w:rPr>
          <w:rFonts w:cs="Arial"/>
          <w:szCs w:val="20"/>
        </w:rPr>
        <w:t xml:space="preserve">Of the </w:t>
      </w:r>
      <w:r w:rsidRPr="007F1F01" w:rsidR="004F5923">
        <w:rPr>
          <w:rFonts w:cs="Arial"/>
          <w:b/>
          <w:bCs/>
          <w:szCs w:val="20"/>
          <w:u w:val="single"/>
        </w:rPr>
        <w:t>Q2</w:t>
      </w:r>
      <w:r w:rsidR="006E05F5">
        <w:rPr>
          <w:rFonts w:cs="Arial"/>
          <w:b/>
          <w:bCs/>
          <w:szCs w:val="20"/>
          <w:u w:val="single"/>
        </w:rPr>
        <w:t>11</w:t>
      </w:r>
      <w:r w:rsidRPr="007F1F01" w:rsidR="004F5923">
        <w:rPr>
          <w:rFonts w:cs="Arial"/>
          <w:b/>
          <w:bCs/>
          <w:szCs w:val="20"/>
          <w:u w:val="single"/>
        </w:rPr>
        <w:t xml:space="preserve"> sick ewes</w:t>
      </w:r>
      <w:r w:rsidRPr="00916A7B" w:rsidR="004C79AE">
        <w:rPr>
          <w:rFonts w:cs="Arial"/>
          <w:szCs w:val="20"/>
        </w:rPr>
        <w:t xml:space="preserve">, how many had </w:t>
      </w:r>
      <w:r w:rsidRPr="00916A7B" w:rsidR="00D75C59">
        <w:rPr>
          <w:rFonts w:cs="Arial"/>
          <w:szCs w:val="20"/>
        </w:rPr>
        <w:t>chronic weight loss</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E25AD3" w:rsidRPr="00916A7B" w:rsidP="00E25AD3" w14:paraId="3CEC7F4A" w14:textId="0D3710A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How many of these ewes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E25AD3" w:rsidRPr="00916A7B" w:rsidP="00E25AD3" w14:paraId="57DC0496"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E25AD3" w:rsidRPr="00916A7B" w:rsidP="00E25AD3" w14:paraId="2EA8CC01"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How many of these ewes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E25AD3" w:rsidRPr="00916A7B" w:rsidP="00E25AD3" w14:paraId="1CA71037" w14:textId="7E37C8F5">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How many ewes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574D810A" w14:textId="1385BDA1">
      <w:pPr>
        <w:pStyle w:val="QuestionText"/>
        <w:tabs>
          <w:tab w:val="clear" w:pos="7200"/>
          <w:tab w:val="clear" w:pos="7560"/>
          <w:tab w:val="left" w:leader="dot" w:pos="8100"/>
        </w:tabs>
        <w:rPr>
          <w:rFonts w:cs="Arial"/>
        </w:rPr>
      </w:pPr>
      <w:r>
        <w:rPr>
          <w:rFonts w:cs="Arial"/>
        </w:rPr>
        <w:t>22</w:t>
      </w:r>
      <w:r w:rsidR="006E05F5">
        <w:rPr>
          <w:rFonts w:cs="Arial"/>
        </w:rPr>
        <w:t>6</w:t>
      </w:r>
      <w:r>
        <w:rPr>
          <w:rFonts w:cs="Arial"/>
        </w:rPr>
        <w:t>.</w:t>
      </w:r>
      <w:r w:rsidR="00732277">
        <w:rPr>
          <w:rFonts w:cs="Arial"/>
        </w:rPr>
        <w:t xml:space="preserve"> </w:t>
      </w:r>
      <w:r w:rsidRPr="00916A7B" w:rsidR="00732277">
        <w:rPr>
          <w:rFonts w:cs="Arial"/>
          <w:szCs w:val="20"/>
        </w:rPr>
        <w:t xml:space="preserve">Of the </w:t>
      </w:r>
      <w:r w:rsidRPr="007F1F01" w:rsidR="00732277">
        <w:rPr>
          <w:rFonts w:cs="Arial"/>
          <w:b/>
          <w:bCs/>
          <w:szCs w:val="20"/>
          <w:u w:val="single"/>
        </w:rPr>
        <w:t>Q2</w:t>
      </w:r>
      <w:r w:rsidR="006E05F5">
        <w:rPr>
          <w:rFonts w:cs="Arial"/>
          <w:b/>
          <w:bCs/>
          <w:szCs w:val="20"/>
          <w:u w:val="single"/>
        </w:rPr>
        <w:t>11</w:t>
      </w:r>
      <w:r w:rsidRPr="007F1F01" w:rsidR="00732277">
        <w:rPr>
          <w:rFonts w:cs="Arial"/>
          <w:b/>
          <w:bCs/>
          <w:szCs w:val="20"/>
          <w:u w:val="single"/>
        </w:rPr>
        <w:t xml:space="preserve"> sick ewes</w:t>
      </w:r>
      <w:r w:rsidRPr="00916A7B" w:rsidR="00732277">
        <w:rPr>
          <w:rFonts w:cs="Arial"/>
          <w:szCs w:val="20"/>
        </w:rPr>
        <w:t xml:space="preserve"> </w:t>
      </w:r>
      <w:r w:rsidRPr="00916A7B" w:rsidR="004C79AE">
        <w:rPr>
          <w:rFonts w:cs="Arial"/>
          <w:szCs w:val="20"/>
        </w:rPr>
        <w:t xml:space="preserve">how many </w:t>
      </w:r>
      <w:r w:rsidRPr="00916A7B">
        <w:rPr>
          <w:rFonts w:cs="Arial"/>
          <w:szCs w:val="20"/>
        </w:rPr>
        <w:t>became ill from another known condition not listed?</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D54754" w:rsidRPr="00916A7B" w:rsidP="00D54754" w14:paraId="535C4F33" w14:textId="5022767F">
      <w:pPr>
        <w:pStyle w:val="QuestionText"/>
        <w:tabs>
          <w:tab w:val="left" w:leader="dot" w:pos="6480"/>
          <w:tab w:val="clear" w:pos="7200"/>
          <w:tab w:val="clear" w:pos="7560"/>
        </w:tabs>
        <w:rPr>
          <w:rFonts w:cs="Arial"/>
        </w:rPr>
      </w:pPr>
      <w:r w:rsidRPr="00916A7B">
        <w:rPr>
          <w:rFonts w:cs="Arial"/>
        </w:rPr>
        <w:tab/>
      </w:r>
      <w:r w:rsidRPr="00916A7B" w:rsidR="00EF6C2D">
        <w:rPr>
          <w:rFonts w:cs="Arial"/>
        </w:rPr>
        <w:t xml:space="preserve"> </w:t>
      </w:r>
      <w:r w:rsidRPr="00916A7B">
        <w:rPr>
          <w:rFonts w:cs="Arial"/>
        </w:rPr>
        <w:t>a.</w:t>
      </w:r>
      <w:r w:rsidRPr="00916A7B">
        <w:rPr>
          <w:rFonts w:cs="Arial"/>
        </w:rPr>
        <w:tab/>
        <w:t>Please specify the other known condition(s) not listed?</w:t>
      </w:r>
      <w:r w:rsidRPr="00916A7B">
        <w:rPr>
          <w:rFonts w:cs="Arial"/>
        </w:rPr>
        <w:tab/>
      </w:r>
      <w:r w:rsidRPr="00916A7B">
        <w:rPr>
          <w:rStyle w:val="QuestionIDText"/>
        </w:rPr>
        <w:t>a0000</w:t>
      </w:r>
      <w:r w:rsidRPr="00916A7B">
        <w:rPr>
          <w:rFonts w:cs="Arial"/>
        </w:rPr>
        <w:tab/>
      </w:r>
    </w:p>
    <w:p w:rsidR="00D54754" w:rsidRPr="00916A7B" w:rsidP="00D54754" w14:paraId="175726F4" w14:textId="45BC12F5">
      <w:pPr>
        <w:pStyle w:val="QuestionText"/>
        <w:tabs>
          <w:tab w:val="clear" w:pos="7200"/>
          <w:tab w:val="clear" w:pos="7560"/>
          <w:tab w:val="left" w:leader="dot" w:pos="8100"/>
        </w:tabs>
        <w:ind w:left="720" w:hanging="720"/>
        <w:rPr>
          <w:rFonts w:cs="Arial"/>
        </w:rPr>
      </w:pPr>
      <w:r w:rsidRPr="00916A7B">
        <w:rPr>
          <w:rFonts w:cs="Arial"/>
        </w:rPr>
        <w:tab/>
        <w:t>b.</w:t>
      </w:r>
      <w:r w:rsidRPr="00916A7B">
        <w:rPr>
          <w:rFonts w:cs="Arial"/>
        </w:rPr>
        <w:tab/>
        <w:t xml:space="preserve">How many of these </w:t>
      </w:r>
      <w:r w:rsidRPr="00916A7B" w:rsidR="00D75C59">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57E26CD" w14:textId="77777777">
      <w:pPr>
        <w:pStyle w:val="QuestionText"/>
        <w:tabs>
          <w:tab w:val="left" w:leader="dot" w:pos="6480"/>
          <w:tab w:val="clear" w:pos="7200"/>
          <w:tab w:val="clear" w:pos="7560"/>
        </w:tabs>
        <w:rPr>
          <w:rFonts w:cs="Arial"/>
        </w:rPr>
      </w:pPr>
      <w:r w:rsidRPr="00916A7B">
        <w:rPr>
          <w:rFonts w:cs="Arial"/>
        </w:rPr>
        <w:tab/>
        <w:t>c.</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53A336E0" w14:textId="6223D385">
      <w:pPr>
        <w:pStyle w:val="QuestionText"/>
        <w:tabs>
          <w:tab w:val="clear" w:pos="7200"/>
          <w:tab w:val="clear" w:pos="7560"/>
          <w:tab w:val="left" w:leader="dot" w:pos="8100"/>
        </w:tabs>
        <w:rPr>
          <w:rFonts w:cs="Arial"/>
        </w:rPr>
      </w:pPr>
      <w:r w:rsidRPr="00916A7B">
        <w:rPr>
          <w:rFonts w:cs="Arial"/>
        </w:rPr>
        <w:tab/>
        <w:t>d.</w:t>
      </w:r>
      <w:r w:rsidRPr="00916A7B">
        <w:rPr>
          <w:rFonts w:cs="Arial"/>
        </w:rPr>
        <w:tab/>
        <w:t xml:space="preserve">How many of these </w:t>
      </w:r>
      <w:r w:rsidRPr="00916A7B" w:rsidR="00D75C59">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377D1641" w14:textId="3D255564">
      <w:pPr>
        <w:pStyle w:val="QuestionText"/>
        <w:tabs>
          <w:tab w:val="clear" w:pos="7200"/>
          <w:tab w:val="clear" w:pos="7560"/>
          <w:tab w:val="left" w:leader="dot" w:pos="8100"/>
        </w:tabs>
        <w:spacing w:after="120"/>
        <w:ind w:left="720" w:hanging="720"/>
        <w:rPr>
          <w:rFonts w:cs="Arial"/>
        </w:rPr>
      </w:pPr>
      <w:r w:rsidRPr="00916A7B">
        <w:rPr>
          <w:rFonts w:cs="Arial"/>
        </w:rPr>
        <w:tab/>
        <w:t>e.</w:t>
      </w:r>
      <w:r w:rsidRPr="00916A7B">
        <w:rPr>
          <w:rFonts w:cs="Arial"/>
        </w:rPr>
        <w:tab/>
        <w:t xml:space="preserve">How many </w:t>
      </w:r>
      <w:r w:rsidRPr="00916A7B" w:rsidR="00D75C59">
        <w:rPr>
          <w:rFonts w:cs="Arial"/>
        </w:rPr>
        <w:t>ewes</w:t>
      </w:r>
      <w:r w:rsidRPr="00916A7B">
        <w:rPr>
          <w:rFonts w:cs="Arial"/>
        </w:rPr>
        <w:t xml:space="preserve"> were removed primarily due to</w:t>
      </w:r>
      <w:r w:rsidRPr="00916A7B" w:rsidR="00D75C59">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54CB7E26" w14:textId="7AD1B0C0">
      <w:pPr>
        <w:pStyle w:val="QuestionText"/>
        <w:tabs>
          <w:tab w:val="clear" w:pos="7200"/>
          <w:tab w:val="clear" w:pos="7560"/>
          <w:tab w:val="left" w:leader="dot" w:pos="8100"/>
        </w:tabs>
        <w:rPr>
          <w:rFonts w:cs="Arial"/>
        </w:rPr>
      </w:pPr>
      <w:r>
        <w:rPr>
          <w:rFonts w:cs="Arial"/>
        </w:rPr>
        <w:t>22</w:t>
      </w:r>
      <w:r w:rsidR="006E05F5">
        <w:rPr>
          <w:rFonts w:cs="Arial"/>
        </w:rPr>
        <w:t>7</w:t>
      </w:r>
      <w:r>
        <w:rPr>
          <w:rFonts w:cs="Arial"/>
        </w:rPr>
        <w:t>.</w:t>
      </w:r>
      <w:r w:rsidRPr="00732277" w:rsidR="00732277">
        <w:rPr>
          <w:rFonts w:cs="Arial"/>
          <w:szCs w:val="20"/>
        </w:rPr>
        <w:t xml:space="preserve"> </w:t>
      </w:r>
      <w:r w:rsidRPr="00916A7B" w:rsidR="00732277">
        <w:rPr>
          <w:rFonts w:cs="Arial"/>
          <w:szCs w:val="20"/>
        </w:rPr>
        <w:t xml:space="preserve">Of the </w:t>
      </w:r>
      <w:r w:rsidRPr="007F1F01" w:rsidR="00732277">
        <w:rPr>
          <w:rFonts w:cs="Arial"/>
          <w:b/>
          <w:bCs/>
          <w:szCs w:val="20"/>
          <w:u w:val="single"/>
        </w:rPr>
        <w:t>Q2</w:t>
      </w:r>
      <w:r w:rsidR="006E05F5">
        <w:rPr>
          <w:rFonts w:cs="Arial"/>
          <w:b/>
          <w:bCs/>
          <w:szCs w:val="20"/>
          <w:u w:val="single"/>
        </w:rPr>
        <w:t>11</w:t>
      </w:r>
      <w:r w:rsidRPr="007F1F01" w:rsidR="00732277">
        <w:rPr>
          <w:rFonts w:cs="Arial"/>
          <w:b/>
          <w:bCs/>
          <w:szCs w:val="20"/>
          <w:u w:val="single"/>
        </w:rPr>
        <w:t xml:space="preserve"> sick ewes</w:t>
      </w:r>
      <w:r w:rsidRPr="00916A7B" w:rsidR="004C79AE">
        <w:rPr>
          <w:rFonts w:cs="Arial"/>
          <w:szCs w:val="20"/>
        </w:rPr>
        <w:t xml:space="preserve">, how many </w:t>
      </w:r>
      <w:r w:rsidRPr="00916A7B">
        <w:rPr>
          <w:rFonts w:cs="Arial"/>
          <w:szCs w:val="20"/>
        </w:rPr>
        <w:t>became ill from an unknown condition or were found dead?</w:t>
      </w:r>
      <w:r w:rsidRPr="00916A7B">
        <w:rPr>
          <w:rFonts w:cs="Arial"/>
          <w:szCs w:val="20"/>
        </w:rPr>
        <w:tab/>
      </w:r>
      <w:r w:rsidRPr="00916A7B">
        <w:rPr>
          <w:rStyle w:val="QuestionIDText"/>
        </w:rPr>
        <w:t>a0000</w:t>
      </w:r>
      <w:r w:rsidRPr="00916A7B">
        <w:rPr>
          <w:rStyle w:val="AnswerQuantityText"/>
        </w:rPr>
        <w:t>#</w:t>
      </w:r>
    </w:p>
    <w:p w:rsidR="00D54754" w:rsidRPr="00916A7B" w:rsidP="00D54754" w14:paraId="1DB35D09" w14:textId="068FCFCD">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sidR="00437983">
        <w:rPr>
          <w:rFonts w:cs="Arial"/>
        </w:rPr>
        <w:t>ewes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D54754" w:rsidRPr="00916A7B" w:rsidP="00D54754" w14:paraId="0504E4F6"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D54754" w:rsidRPr="00916A7B" w:rsidP="00D54754" w14:paraId="27D057CF" w14:textId="6DCA519A">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437983">
        <w:rPr>
          <w:rFonts w:cs="Arial"/>
        </w:rPr>
        <w:t>ewes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4C79AE" w14:paraId="2DAEB747" w14:textId="5C49B6DE">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437983">
        <w:rPr>
          <w:rFonts w:cs="Arial"/>
        </w:rPr>
        <w:t>ewes</w:t>
      </w:r>
      <w:r w:rsidRPr="00916A7B">
        <w:rPr>
          <w:rFonts w:cs="Arial"/>
        </w:rPr>
        <w:t xml:space="preserve"> were removed primarily due to</w:t>
      </w:r>
      <w:r w:rsidRPr="00916A7B" w:rsidR="00437983">
        <w:rPr>
          <w:rFonts w:cs="Arial"/>
        </w:rPr>
        <w:t xml:space="preserve"> </w:t>
      </w:r>
      <w:r w:rsidRPr="00916A7B">
        <w:rPr>
          <w:rFonts w:cs="Arial"/>
        </w:rPr>
        <w:t>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453691EB" w14:textId="63F7D44C">
      <w:pPr>
        <w:pStyle w:val="QuestionText"/>
        <w:tabs>
          <w:tab w:val="clear" w:pos="7200"/>
          <w:tab w:val="clear" w:pos="7560"/>
          <w:tab w:val="left" w:leader="dot" w:pos="8100"/>
        </w:tabs>
        <w:rPr>
          <w:rFonts w:cs="Arial"/>
        </w:rPr>
      </w:pPr>
      <w:r>
        <w:rPr>
          <w:rFonts w:cs="Arial"/>
        </w:rPr>
        <w:t>22</w:t>
      </w:r>
      <w:r w:rsidR="006E05F5">
        <w:rPr>
          <w:rFonts w:cs="Arial"/>
        </w:rPr>
        <w:t>8</w:t>
      </w:r>
      <w:r w:rsidRPr="00916A7B">
        <w:rPr>
          <w:rFonts w:cs="Arial"/>
        </w:rPr>
        <w:t>.</w:t>
      </w:r>
      <w:r w:rsidR="00732277">
        <w:rPr>
          <w:rFonts w:cs="Arial"/>
        </w:rPr>
        <w:t xml:space="preserve"> </w:t>
      </w:r>
      <w:r w:rsidRPr="00916A7B">
        <w:rPr>
          <w:rFonts w:cs="Arial"/>
          <w:szCs w:val="20"/>
        </w:rPr>
        <w:t>From January 1, 2023, through December 31, 2023, how many ewes:</w:t>
      </w:r>
    </w:p>
    <w:p w:rsidR="001E3004" w:rsidRPr="00916A7B" w:rsidP="001E3004" w14:paraId="5988C0FB" w14:textId="7777777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Were lost or stolen?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6E604A80" w14:textId="77777777">
      <w:pPr>
        <w:pStyle w:val="QuestionText"/>
        <w:tabs>
          <w:tab w:val="clear" w:pos="7200"/>
          <w:tab w:val="clear" w:pos="7560"/>
          <w:tab w:val="left" w:leader="dot" w:pos="8100"/>
        </w:tabs>
        <w:rPr>
          <w:rFonts w:cs="Arial"/>
        </w:rPr>
      </w:pPr>
      <w:r w:rsidRPr="00916A7B">
        <w:rPr>
          <w:rFonts w:cs="Arial"/>
        </w:rPr>
        <w:tab/>
        <w:t>b.</w:t>
      </w:r>
      <w:r w:rsidRPr="00916A7B">
        <w:rPr>
          <w:rFonts w:cs="Arial"/>
        </w:rPr>
        <w:tab/>
        <w:t>Died or were euthanized from predators?</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7F171139"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Died or were euthanized from nonpredator causes?</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32FCBA4F" w14:textId="77777777">
      <w:pPr>
        <w:pStyle w:val="QuestionText"/>
        <w:tabs>
          <w:tab w:val="clear" w:pos="7200"/>
          <w:tab w:val="clear" w:pos="7560"/>
          <w:tab w:val="left" w:leader="dot" w:pos="8100"/>
        </w:tabs>
        <w:spacing w:after="120"/>
        <w:ind w:left="720" w:hanging="720"/>
        <w:rPr>
          <w:rStyle w:val="AnswerQuantityText"/>
        </w:rPr>
      </w:pPr>
      <w:r w:rsidRPr="00916A7B">
        <w:rPr>
          <w:rFonts w:cs="Arial"/>
        </w:rPr>
        <w:tab/>
        <w:t>d.</w:t>
      </w:r>
      <w:r w:rsidRPr="00916A7B">
        <w:rPr>
          <w:rFonts w:cs="Arial"/>
        </w:rPr>
        <w:tab/>
        <w:t>Overall, the total number of ewes lost/stolen, died, euthanized was?</w:t>
      </w:r>
      <w:r w:rsidRPr="00916A7B">
        <w:rPr>
          <w:rFonts w:cs="Arial"/>
        </w:rPr>
        <w:tab/>
      </w:r>
      <w:r w:rsidRPr="00916A7B">
        <w:rPr>
          <w:rStyle w:val="QuestionIDText"/>
        </w:rPr>
        <w:t>a0000</w:t>
      </w:r>
      <w:r w:rsidRPr="00916A7B">
        <w:rPr>
          <w:rFonts w:cs="Arial"/>
        </w:rPr>
        <w:tab/>
      </w:r>
      <w:r w:rsidRPr="00916A7B">
        <w:rPr>
          <w:rStyle w:val="AnswerQuantityText"/>
        </w:rPr>
        <w:t>#</w:t>
      </w:r>
    </w:p>
    <w:p w:rsidR="00B75161" w:rsidRPr="00916A7B" w:rsidP="00D54754" w14:paraId="46C115D1" w14:textId="5A589526">
      <w:pPr>
        <w:pStyle w:val="QuestionText"/>
        <w:tabs>
          <w:tab w:val="clear" w:pos="7200"/>
          <w:tab w:val="clear" w:pos="7560"/>
          <w:tab w:val="left" w:leader="dot" w:pos="8100"/>
        </w:tabs>
        <w:spacing w:after="120"/>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138223</wp:posOffset>
                </wp:positionH>
                <wp:positionV relativeFrom="paragraph">
                  <wp:posOffset>407493</wp:posOffset>
                </wp:positionV>
                <wp:extent cx="6102218" cy="637953"/>
                <wp:effectExtent l="0" t="0" r="13335" b="1016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102218"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8" style="width:480.5pt;height:50.25pt;margin-top:32.1pt;margin-left:10.9pt;mso-height-percent:0;mso-height-relative:margin;mso-width-percent:0;mso-width-relative:margin;mso-wrap-distance-bottom:0;mso-wrap-distance-left:9pt;mso-wrap-distance-right:9pt;mso-wrap-distance-top:0;mso-wrap-style:square;position:absolute;visibility:visible;v-text-anchor:middle;z-index:251664384" filled="f" strokecolor="black" strokeweight="2pt"/>
            </w:pict>
          </mc:Fallback>
        </mc:AlternateContent>
      </w:r>
      <w:r w:rsidR="007F1F01">
        <w:rPr>
          <w:rFonts w:cs="Arial"/>
        </w:rPr>
        <w:t>22</w:t>
      </w:r>
      <w:r w:rsidR="006E05F5">
        <w:rPr>
          <w:rFonts w:cs="Arial"/>
        </w:rPr>
        <w:t>9</w:t>
      </w:r>
      <w:r w:rsidRPr="00916A7B" w:rsidR="00FC07BC">
        <w:rPr>
          <w:rFonts w:cs="Arial"/>
        </w:rPr>
        <w:t>.</w:t>
      </w:r>
      <w:r w:rsidRPr="00916A7B">
        <w:rPr>
          <w:rFonts w:cs="Arial"/>
        </w:rPr>
        <w:t xml:space="preserve"> If you have any additional comments about ewes that died or were removed, please enter them here:</w:t>
      </w:r>
    </w:p>
    <w:p w:rsidR="00732277" w:rsidP="004C79AE" w14:paraId="416FB05F" w14:textId="77777777">
      <w:pPr>
        <w:spacing w:after="120" w:line="360" w:lineRule="auto"/>
        <w:rPr>
          <w:rStyle w:val="GoToText"/>
        </w:rPr>
      </w:pPr>
    </w:p>
    <w:p w:rsidR="00732277" w:rsidP="004C79AE" w14:paraId="1C07DCB3" w14:textId="77777777">
      <w:pPr>
        <w:spacing w:after="120" w:line="360" w:lineRule="auto"/>
        <w:rPr>
          <w:rStyle w:val="GoToText"/>
        </w:rPr>
      </w:pPr>
    </w:p>
    <w:p w:rsidR="00534573" w:rsidRPr="00916A7B" w:rsidP="004C79AE" w14:paraId="65D44738" w14:textId="059A1BBF">
      <w:pPr>
        <w:spacing w:after="120" w:line="360" w:lineRule="auto"/>
        <w:rPr>
          <w:rFonts w:ascii="Arial" w:hAnsi="Arial" w:cs="Arial"/>
          <w:b/>
          <w:sz w:val="20"/>
          <w:szCs w:val="20"/>
        </w:rPr>
      </w:pPr>
      <w:r>
        <w:rPr>
          <w:rStyle w:val="GoToText"/>
          <w:u w:val="single"/>
        </w:rPr>
        <w:t>RAMS</w:t>
      </w:r>
      <w:r>
        <w:rPr>
          <w:rStyle w:val="GoToText"/>
        </w:rPr>
        <w:t xml:space="preserve">            </w:t>
      </w:r>
      <w:r w:rsidRPr="00916A7B" w:rsidR="00121CC5">
        <w:rPr>
          <w:rStyle w:val="GoToText"/>
        </w:rPr>
        <w:t>[If No</w:t>
      </w:r>
      <w:r w:rsidRPr="00916A7B" w:rsidR="00CD07FC">
        <w:rPr>
          <w:rStyle w:val="GoToText"/>
        </w:rPr>
        <w:t xml:space="preserve"> rams present</w:t>
      </w:r>
      <w:r w:rsidRPr="00916A7B" w:rsidR="00121CC5">
        <w:rPr>
          <w:rStyle w:val="GoToText"/>
        </w:rPr>
        <w:t xml:space="preserve">, SKIP to Question </w:t>
      </w:r>
      <w:r w:rsidR="000156EA">
        <w:rPr>
          <w:rStyle w:val="GoToText"/>
        </w:rPr>
        <w:t>24</w:t>
      </w:r>
      <w:r w:rsidR="003D22C0">
        <w:rPr>
          <w:rStyle w:val="GoToText"/>
        </w:rPr>
        <w:t>6</w:t>
      </w:r>
      <w:r w:rsidRPr="00916A7B" w:rsidR="00121CC5">
        <w:rPr>
          <w:rStyle w:val="GoToText"/>
        </w:rPr>
        <w:t>.]</w:t>
      </w:r>
    </w:p>
    <w:p w:rsidR="00121CC5" w:rsidRPr="00916A7B" w:rsidP="00121CC5" w14:paraId="39687BEE" w14:textId="71E2D723">
      <w:pPr>
        <w:pStyle w:val="QuestionText"/>
        <w:tabs>
          <w:tab w:val="clear" w:pos="7200"/>
          <w:tab w:val="clear" w:pos="7560"/>
          <w:tab w:val="left" w:leader="dot" w:pos="8100"/>
        </w:tabs>
        <w:rPr>
          <w:rStyle w:val="AnswerQuantityText"/>
        </w:rPr>
      </w:pPr>
      <w:r>
        <w:rPr>
          <w:rFonts w:cs="Arial"/>
        </w:rPr>
        <w:t>2</w:t>
      </w:r>
      <w:r w:rsidR="006E05F5">
        <w:rPr>
          <w:rFonts w:cs="Arial"/>
        </w:rPr>
        <w:t>30</w:t>
      </w:r>
      <w:r w:rsidRPr="00916A7B" w:rsidR="00FC07BC">
        <w:rPr>
          <w:rFonts w:cs="Arial"/>
        </w:rPr>
        <w:t>.</w:t>
      </w:r>
      <w:r w:rsidR="00732277">
        <w:rPr>
          <w:rFonts w:cs="Arial"/>
        </w:rPr>
        <w:t xml:space="preserve"> </w:t>
      </w:r>
      <w:r w:rsidRPr="00916A7B">
        <w:rPr>
          <w:rFonts w:cs="Arial"/>
          <w:szCs w:val="20"/>
        </w:rPr>
        <w:t xml:space="preserve">How many different </w:t>
      </w:r>
      <w:r w:rsidRPr="00916A7B" w:rsidR="003A7AC8">
        <w:rPr>
          <w:rFonts w:cs="Arial"/>
          <w:szCs w:val="20"/>
        </w:rPr>
        <w:t>rams</w:t>
      </w:r>
      <w:r w:rsidRPr="00916A7B">
        <w:rPr>
          <w:rFonts w:cs="Arial"/>
          <w:szCs w:val="20"/>
        </w:rPr>
        <w:t xml:space="preserve"> became sick, or were affected by weather related, starvation causes, or unknown conditions? </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4C79AE" w:rsidRPr="00916A7B" w:rsidP="004C79AE" w14:paraId="674C9C4C" w14:textId="43E85C8E">
      <w:pPr>
        <w:pStyle w:val="QuestionText"/>
        <w:tabs>
          <w:tab w:val="clear" w:pos="7200"/>
          <w:tab w:val="clear" w:pos="7560"/>
          <w:tab w:val="left" w:leader="dot" w:pos="8100"/>
        </w:tabs>
        <w:rPr>
          <w:rFonts w:cs="Arial"/>
        </w:rPr>
      </w:pPr>
      <w:r w:rsidRPr="00916A7B">
        <w:rPr>
          <w:rStyle w:val="AnswerQuantityText"/>
        </w:rPr>
        <w:tab/>
      </w:r>
      <w:r w:rsidRPr="00916A7B">
        <w:rPr>
          <w:rFonts w:cs="Arial"/>
        </w:rPr>
        <w:t>Unknown (such as rams were on range or pasture with no contact)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p>
    <w:p w:rsidR="004C79AE" w:rsidRPr="00916A7B" w:rsidP="004C79AE" w14:paraId="37C75A8E" w14:textId="4E208BEF">
      <w:pPr>
        <w:pStyle w:val="QuestionText"/>
        <w:tabs>
          <w:tab w:val="clear" w:pos="7200"/>
          <w:tab w:val="clear" w:pos="7560"/>
          <w:tab w:val="left" w:leader="dot" w:pos="8100"/>
        </w:tabs>
        <w:rPr>
          <w:rFonts w:cs="Arial"/>
          <w:b/>
          <w:bCs/>
        </w:rPr>
      </w:pPr>
      <w:r w:rsidRPr="00916A7B">
        <w:rPr>
          <w:rFonts w:cs="Arial"/>
          <w:b/>
          <w:bCs/>
        </w:rPr>
        <w:tab/>
      </w:r>
      <w:r w:rsidRPr="00916A7B">
        <w:rPr>
          <w:rFonts w:cs="Arial"/>
          <w:b/>
          <w:bCs/>
        </w:rPr>
        <w:tab/>
        <w:t xml:space="preserve">[If </w:t>
      </w:r>
      <w:r w:rsidR="00732277">
        <w:rPr>
          <w:rFonts w:cs="Arial"/>
          <w:b/>
          <w:bCs/>
        </w:rPr>
        <w:t>Question 2</w:t>
      </w:r>
      <w:r w:rsidR="003D22C0">
        <w:rPr>
          <w:rFonts w:cs="Arial"/>
          <w:b/>
          <w:bCs/>
        </w:rPr>
        <w:t>30</w:t>
      </w:r>
      <w:r w:rsidR="00732277">
        <w:rPr>
          <w:rFonts w:cs="Arial"/>
          <w:b/>
          <w:bCs/>
        </w:rPr>
        <w:t xml:space="preserve">=0 or </w:t>
      </w:r>
      <w:r w:rsidRPr="00916A7B">
        <w:rPr>
          <w:rFonts w:cs="Arial"/>
          <w:b/>
          <w:bCs/>
        </w:rPr>
        <w:t xml:space="preserve">unknown SKIP to </w:t>
      </w:r>
      <w:r w:rsidR="000156EA">
        <w:rPr>
          <w:rFonts w:cs="Arial"/>
          <w:b/>
          <w:bCs/>
        </w:rPr>
        <w:t>Question 2</w:t>
      </w:r>
      <w:r w:rsidR="003D22C0">
        <w:rPr>
          <w:rFonts w:cs="Arial"/>
          <w:b/>
          <w:bCs/>
        </w:rPr>
        <w:t>44</w:t>
      </w:r>
      <w:r w:rsidR="000156EA">
        <w:rPr>
          <w:rFonts w:cs="Arial"/>
          <w:b/>
          <w:bCs/>
        </w:rPr>
        <w:t>.</w:t>
      </w:r>
      <w:r w:rsidRPr="00916A7B">
        <w:rPr>
          <w:rFonts w:cs="Arial"/>
          <w:b/>
          <w:bCs/>
        </w:rPr>
        <w:t>]</w:t>
      </w:r>
    </w:p>
    <w:p w:rsidR="00121CC5" w:rsidRPr="00916A7B" w:rsidP="00121CC5" w14:paraId="786719F9" w14:textId="7E0A4179">
      <w:pPr>
        <w:pStyle w:val="QuestionText"/>
        <w:tabs>
          <w:tab w:val="clear" w:pos="7200"/>
          <w:tab w:val="clear" w:pos="7560"/>
          <w:tab w:val="left" w:leader="dot" w:pos="8100"/>
        </w:tabs>
        <w:spacing w:after="120"/>
        <w:ind w:left="720" w:hanging="720"/>
        <w:rPr>
          <w:rFonts w:cs="Arial"/>
        </w:rPr>
      </w:pPr>
      <w:r>
        <w:rPr>
          <w:rFonts w:cs="Arial"/>
        </w:rPr>
        <w:t>2</w:t>
      </w:r>
      <w:r w:rsidR="006E05F5">
        <w:rPr>
          <w:rFonts w:cs="Arial"/>
        </w:rPr>
        <w:t>31</w:t>
      </w:r>
      <w:r w:rsidRPr="00916A7B" w:rsidR="004C79AE">
        <w:rPr>
          <w:rFonts w:cs="Arial"/>
        </w:rPr>
        <w:t>.</w:t>
      </w:r>
      <w:r>
        <w:rPr>
          <w:rFonts w:cs="Arial"/>
        </w:rPr>
        <w:t xml:space="preserve"> Of </w:t>
      </w:r>
      <w:r w:rsidRPr="00916A7B" w:rsidR="004C79AE">
        <w:rPr>
          <w:rFonts w:cs="Arial"/>
          <w:szCs w:val="20"/>
        </w:rPr>
        <w:t xml:space="preserve">the </w:t>
      </w:r>
      <w:r w:rsidRPr="000156EA">
        <w:rPr>
          <w:rFonts w:cs="Arial"/>
          <w:b/>
          <w:bCs/>
          <w:szCs w:val="20"/>
          <w:u w:val="single"/>
        </w:rPr>
        <w:t>Q2</w:t>
      </w:r>
      <w:r w:rsidR="003D22C0">
        <w:rPr>
          <w:rFonts w:cs="Arial"/>
          <w:b/>
          <w:bCs/>
          <w:szCs w:val="20"/>
          <w:u w:val="single"/>
        </w:rPr>
        <w:t xml:space="preserve">30 </w:t>
      </w:r>
      <w:r w:rsidRPr="000156EA" w:rsidR="004C79AE">
        <w:rPr>
          <w:rFonts w:cs="Arial"/>
          <w:b/>
          <w:bCs/>
          <w:szCs w:val="20"/>
          <w:u w:val="single"/>
        </w:rPr>
        <w:t>rams</w:t>
      </w:r>
      <w:r w:rsidRPr="00916A7B" w:rsidR="004C79AE">
        <w:rPr>
          <w:rFonts w:cs="Arial"/>
          <w:szCs w:val="20"/>
        </w:rPr>
        <w:t xml:space="preserve"> that became sick</w:t>
      </w:r>
      <w:r w:rsidRPr="00916A7B" w:rsidR="004C79AE">
        <w:rPr>
          <w:rFonts w:cs="Arial"/>
        </w:rPr>
        <w:t xml:space="preserve"> , how many different rams received an antibiotic to treat</w:t>
      </w:r>
      <w:r>
        <w:rPr>
          <w:rFonts w:cs="Arial"/>
        </w:rPr>
        <w:t xml:space="preserve"> a</w:t>
      </w:r>
      <w:r w:rsidR="00FD3E39">
        <w:rPr>
          <w:rFonts w:cs="Arial"/>
        </w:rPr>
        <w:t xml:space="preserve"> </w:t>
      </w:r>
      <w:r w:rsidRPr="00916A7B" w:rsidR="004C79AE">
        <w:rPr>
          <w:rFonts w:cs="Arial"/>
        </w:rPr>
        <w:t>condition</w:t>
      </w:r>
      <w:r w:rsidRPr="00916A7B">
        <w:rPr>
          <w:rFonts w:cs="Arial"/>
        </w:rPr>
        <w:t>?</w:t>
      </w:r>
      <w:r w:rsidRPr="00916A7B" w:rsidR="004C79AE">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265C4E5C" w14:textId="68610D57">
      <w:pPr>
        <w:pStyle w:val="QuestionText"/>
        <w:tabs>
          <w:tab w:val="clear" w:pos="7200"/>
          <w:tab w:val="clear" w:pos="7560"/>
          <w:tab w:val="left" w:leader="dot" w:pos="8100"/>
        </w:tabs>
        <w:rPr>
          <w:rFonts w:cs="Arial"/>
        </w:rPr>
      </w:pPr>
      <w:r>
        <w:rPr>
          <w:rFonts w:cs="Arial"/>
        </w:rPr>
        <w:t>2</w:t>
      </w:r>
      <w:r w:rsidR="006E05F5">
        <w:rPr>
          <w:rFonts w:cs="Arial"/>
        </w:rPr>
        <w:t>32</w:t>
      </w:r>
      <w:r>
        <w:rPr>
          <w:rFonts w:cs="Arial"/>
        </w:rPr>
        <w:t xml:space="preserve">. </w:t>
      </w:r>
      <w:r w:rsidRPr="00916A7B" w:rsidR="004C79AE">
        <w:rPr>
          <w:rFonts w:cs="Arial"/>
          <w:szCs w:val="20"/>
        </w:rPr>
        <w:t xml:space="preserve">Of the </w:t>
      </w:r>
      <w:r w:rsidRPr="000156EA">
        <w:rPr>
          <w:rFonts w:cs="Arial"/>
          <w:b/>
          <w:bCs/>
          <w:szCs w:val="20"/>
          <w:u w:val="single"/>
        </w:rPr>
        <w:t>Q2</w:t>
      </w:r>
      <w:r w:rsidR="003D22C0">
        <w:rPr>
          <w:rFonts w:cs="Arial"/>
          <w:b/>
          <w:bCs/>
          <w:szCs w:val="20"/>
          <w:u w:val="single"/>
        </w:rPr>
        <w:t xml:space="preserve">30 </w:t>
      </w:r>
      <w:r w:rsidRPr="000156EA" w:rsidR="004C79AE">
        <w:rPr>
          <w:rFonts w:cs="Arial"/>
          <w:b/>
          <w:bCs/>
          <w:szCs w:val="20"/>
          <w:u w:val="single"/>
        </w:rPr>
        <w:t>sick rams</w:t>
      </w:r>
      <w:r w:rsidRPr="00916A7B" w:rsidR="004C79AE">
        <w:rPr>
          <w:rFonts w:cs="Arial"/>
          <w:szCs w:val="20"/>
        </w:rPr>
        <w:t xml:space="preserve">, </w:t>
      </w:r>
      <w:r w:rsidRPr="00916A7B">
        <w:rPr>
          <w:rFonts w:cs="Arial"/>
          <w:szCs w:val="20"/>
        </w:rPr>
        <w:t>how many had intestinal worms?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3E36DE4A" w14:textId="3B793613">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3A7AC8">
        <w:rPr>
          <w:rFonts w:cs="Arial"/>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59FA7F91" w14:textId="04D59931">
      <w:pPr>
        <w:pStyle w:val="QuestionText"/>
        <w:tabs>
          <w:tab w:val="clear" w:pos="7200"/>
          <w:tab w:val="clear" w:pos="7560"/>
          <w:tab w:val="left" w:leader="dot" w:pos="8100"/>
        </w:tabs>
        <w:spacing w:after="120"/>
        <w:ind w:left="720" w:hanging="720"/>
        <w:rPr>
          <w:rFonts w:cs="Arial"/>
        </w:rPr>
      </w:pPr>
      <w:r w:rsidRPr="00916A7B">
        <w:rPr>
          <w:rFonts w:cs="Arial"/>
        </w:rPr>
        <w:tab/>
        <w:t>b.</w:t>
      </w:r>
      <w:r w:rsidRPr="00916A7B">
        <w:rPr>
          <w:rFonts w:cs="Arial"/>
        </w:rPr>
        <w:tab/>
        <w:t xml:space="preserve">How many </w:t>
      </w:r>
      <w:r w:rsidRPr="00916A7B" w:rsidR="003A7AC8">
        <w:rPr>
          <w:rFonts w:cs="Arial"/>
        </w:rPr>
        <w:t>rams</w:t>
      </w:r>
      <w:r w:rsidRPr="00916A7B">
        <w:rPr>
          <w:rFonts w:cs="Arial"/>
        </w:rPr>
        <w:t xml:space="preserve"> were removed from the operation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79FCD0D6" w14:textId="3B1FCDD7">
      <w:pPr>
        <w:pStyle w:val="QuestionText"/>
        <w:tabs>
          <w:tab w:val="clear" w:pos="7200"/>
          <w:tab w:val="clear" w:pos="7560"/>
          <w:tab w:val="left" w:leader="dot" w:pos="8100"/>
        </w:tabs>
        <w:rPr>
          <w:rFonts w:cs="Arial"/>
        </w:rPr>
      </w:pPr>
      <w:r>
        <w:rPr>
          <w:rFonts w:cs="Arial"/>
        </w:rPr>
        <w:t>2</w:t>
      </w:r>
      <w:r w:rsidR="006E05F5">
        <w:rPr>
          <w:rFonts w:cs="Arial"/>
        </w:rPr>
        <w:t>33</w:t>
      </w:r>
      <w:r>
        <w:rPr>
          <w:rFonts w:cs="Arial"/>
        </w:rPr>
        <w:t xml:space="preserve">. Of </w:t>
      </w:r>
      <w:r w:rsidRPr="00916A7B" w:rsidR="004C79AE">
        <w:rPr>
          <w:rFonts w:cs="Arial"/>
          <w:szCs w:val="20"/>
        </w:rPr>
        <w:t xml:space="preserve">the </w:t>
      </w:r>
      <w:r w:rsidRPr="000156EA">
        <w:rPr>
          <w:rFonts w:cs="Arial"/>
          <w:b/>
          <w:bCs/>
          <w:szCs w:val="20"/>
          <w:u w:val="single"/>
        </w:rPr>
        <w:t>Q2</w:t>
      </w:r>
      <w:r w:rsidR="003D22C0">
        <w:rPr>
          <w:rFonts w:cs="Arial"/>
          <w:b/>
          <w:bCs/>
          <w:szCs w:val="20"/>
          <w:u w:val="single"/>
        </w:rPr>
        <w:t xml:space="preserve">30 </w:t>
      </w:r>
      <w:r w:rsidRPr="000156EA">
        <w:rPr>
          <w:rFonts w:cs="Arial"/>
          <w:b/>
          <w:bCs/>
          <w:szCs w:val="20"/>
          <w:u w:val="single"/>
        </w:rPr>
        <w:t>sick rams</w:t>
      </w:r>
      <w:r w:rsidRPr="00916A7B" w:rsidR="004C79AE">
        <w:rPr>
          <w:rFonts w:cs="Arial"/>
          <w:szCs w:val="20"/>
        </w:rPr>
        <w:t xml:space="preserve">, how many </w:t>
      </w:r>
      <w:r w:rsidRPr="00916A7B">
        <w:rPr>
          <w:rFonts w:cs="Arial"/>
          <w:szCs w:val="20"/>
        </w:rPr>
        <w:t>had digestive issues</w:t>
      </w:r>
      <w:r w:rsidRPr="00916A7B" w:rsidR="00847317">
        <w:rPr>
          <w:rFonts w:cs="Arial"/>
          <w:szCs w:val="20"/>
        </w:rPr>
        <w:t xml:space="preserve"> not related to intestinal worms</w:t>
      </w:r>
      <w:r w:rsidRPr="00916A7B">
        <w:rPr>
          <w:rFonts w:cs="Arial"/>
          <w:szCs w:val="20"/>
        </w:rPr>
        <w:t xml:space="preserve"> such as scours,</w:t>
      </w:r>
      <w:r w:rsidRPr="00916A7B" w:rsidR="00847317">
        <w:rPr>
          <w:rFonts w:cs="Arial"/>
          <w:szCs w:val="20"/>
        </w:rPr>
        <w:t xml:space="preserve"> </w:t>
      </w:r>
      <w:r w:rsidRPr="00916A7B">
        <w:rPr>
          <w:rFonts w:cs="Arial"/>
          <w:szCs w:val="20"/>
        </w:rPr>
        <w:t>overeating/enterotoxemia, coccidia, or other digestive issues?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72E4A8E9" w14:textId="5546DA91">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sidR="003A7AC8">
        <w:rPr>
          <w:rFonts w:cs="Arial"/>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930E68F"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7409D5C9" w14:textId="464E9A3E">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3A7AC8">
        <w:rPr>
          <w:rFonts w:cs="Arial"/>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385B780E" w14:textId="18250520">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3A7AC8">
        <w:rPr>
          <w:rFonts w:cs="Arial"/>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28198AA1" w14:textId="4BDDDB4D">
      <w:pPr>
        <w:pStyle w:val="QuestionText"/>
        <w:tabs>
          <w:tab w:val="clear" w:pos="7200"/>
          <w:tab w:val="clear" w:pos="7560"/>
          <w:tab w:val="left" w:leader="dot" w:pos="8100"/>
        </w:tabs>
        <w:rPr>
          <w:rFonts w:cs="Arial"/>
        </w:rPr>
      </w:pPr>
      <w:r>
        <w:rPr>
          <w:rFonts w:cs="Arial"/>
        </w:rPr>
        <w:t>2</w:t>
      </w:r>
      <w:r w:rsidR="006E05F5">
        <w:rPr>
          <w:rFonts w:cs="Arial"/>
        </w:rPr>
        <w:t>34</w:t>
      </w:r>
      <w:r w:rsidRPr="00916A7B">
        <w:rPr>
          <w:rFonts w:cs="Arial"/>
        </w:rPr>
        <w:t>.</w:t>
      </w:r>
      <w:r w:rsidRPr="000156EA">
        <w:rPr>
          <w:rFonts w:cs="Arial"/>
        </w:rPr>
        <w:t xml:space="preserve"> </w:t>
      </w:r>
      <w:r>
        <w:rPr>
          <w:rFonts w:cs="Arial"/>
        </w:rPr>
        <w:t xml:space="preserve">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sidRPr="00916A7B" w:rsidR="004C79AE">
        <w:rPr>
          <w:rFonts w:cs="Arial"/>
          <w:szCs w:val="20"/>
        </w:rPr>
        <w:t xml:space="preserve">, how many </w:t>
      </w:r>
      <w:r w:rsidRPr="00916A7B">
        <w:rPr>
          <w:rFonts w:cs="Arial"/>
          <w:szCs w:val="20"/>
        </w:rPr>
        <w:t xml:space="preserve">had pinkeye, conjunctivitis, or other eye </w:t>
      </w:r>
      <w:r>
        <w:rPr>
          <w:rFonts w:cs="Arial"/>
          <w:szCs w:val="20"/>
        </w:rPr>
        <w:t>issues</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76E7F849" w14:textId="61FCFCC8">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3A7AC8">
        <w:rPr>
          <w:rFonts w:cs="Arial"/>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3C2CF265"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235BD97F" w14:textId="5AE8E441">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3A7AC8">
        <w:rPr>
          <w:rFonts w:cs="Arial"/>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15B39795" w14:textId="5F426501">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3A7AC8">
        <w:rPr>
          <w:rFonts w:cs="Arial"/>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4C79AE" w14:paraId="25CAFCAE" w14:textId="130B31FB">
      <w:pPr>
        <w:pStyle w:val="QuestionText"/>
        <w:tabs>
          <w:tab w:val="clear" w:pos="7200"/>
          <w:tab w:val="clear" w:pos="7560"/>
          <w:tab w:val="left" w:leader="dot" w:pos="8100"/>
        </w:tabs>
        <w:rPr>
          <w:rFonts w:cs="Arial"/>
        </w:rPr>
      </w:pPr>
      <w:r>
        <w:rPr>
          <w:rFonts w:cs="Arial"/>
        </w:rPr>
        <w:t>23</w:t>
      </w:r>
      <w:r w:rsidR="006E05F5">
        <w:rPr>
          <w:rFonts w:cs="Arial"/>
        </w:rPr>
        <w:t>5</w:t>
      </w:r>
      <w:r w:rsidRPr="00916A7B" w:rsidR="004C79AE">
        <w:rPr>
          <w:rFonts w:cs="Arial"/>
        </w:rPr>
        <w:t xml:space="preserve">. </w:t>
      </w:r>
      <w:r>
        <w:rPr>
          <w:rFonts w:cs="Arial"/>
        </w:rPr>
        <w:t xml:space="preserve">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Pr>
          <w:rFonts w:cs="Arial"/>
          <w:szCs w:val="20"/>
        </w:rPr>
        <w:t xml:space="preserve">, </w:t>
      </w:r>
      <w:r w:rsidRPr="00916A7B" w:rsidR="004C79AE">
        <w:rPr>
          <w:rFonts w:cs="Arial"/>
          <w:szCs w:val="20"/>
        </w:rPr>
        <w:t>how many had</w:t>
      </w:r>
      <w:r w:rsidRPr="00916A7B">
        <w:rPr>
          <w:rFonts w:cs="Arial"/>
          <w:szCs w:val="20"/>
        </w:rPr>
        <w:t xml:space="preserve"> respiratory problems, such as pneumonia, shipping fever,</w:t>
      </w:r>
      <w:r w:rsidRPr="00916A7B">
        <w:rPr>
          <w:rFonts w:cs="Arial"/>
          <w:szCs w:val="20"/>
        </w:rPr>
        <w:br/>
        <w:t>or runny nose?</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774C78F9" w14:textId="4B624E36">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sidR="003A7AC8">
        <w:rPr>
          <w:rFonts w:cs="Arial"/>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BC9D986"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19AAC745" w14:textId="6DF43EDB">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3A7AC8">
        <w:rPr>
          <w:rFonts w:cs="Arial"/>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7AB5086" w14:textId="1129C30A">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3A7AC8">
        <w:rPr>
          <w:rFonts w:cs="Arial"/>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5FD80878" w14:textId="3D1E5109">
      <w:pPr>
        <w:pStyle w:val="QuestionText"/>
        <w:tabs>
          <w:tab w:val="clear" w:pos="7200"/>
          <w:tab w:val="clear" w:pos="7560"/>
          <w:tab w:val="left" w:leader="dot" w:pos="8100"/>
        </w:tabs>
        <w:rPr>
          <w:rFonts w:cs="Arial"/>
        </w:rPr>
      </w:pPr>
      <w:r>
        <w:rPr>
          <w:rFonts w:cs="Arial"/>
          <w:szCs w:val="20"/>
        </w:rPr>
        <w:t>2</w:t>
      </w:r>
      <w:r w:rsidR="006E05F5">
        <w:rPr>
          <w:rFonts w:cs="Arial"/>
          <w:szCs w:val="20"/>
        </w:rPr>
        <w:t>36</w:t>
      </w:r>
      <w:r w:rsidRPr="00916A7B" w:rsidR="004C79AE">
        <w:rPr>
          <w:rFonts w:cs="Arial"/>
          <w:szCs w:val="20"/>
        </w:rPr>
        <w:t xml:space="preserve">. </w:t>
      </w:r>
      <w:r>
        <w:rPr>
          <w:rFonts w:cs="Arial"/>
        </w:rPr>
        <w:t xml:space="preserve">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sidRPr="00916A7B" w:rsidR="004C79AE">
        <w:rPr>
          <w:rFonts w:cs="Arial"/>
          <w:szCs w:val="20"/>
        </w:rPr>
        <w:t>, how many had</w:t>
      </w:r>
      <w:r w:rsidRPr="00916A7B" w:rsidR="00180F6D">
        <w:rPr>
          <w:rFonts w:cs="Arial"/>
          <w:szCs w:val="20"/>
        </w:rPr>
        <w:t xml:space="preserve"> reproductive problems, such as penile or testicular disorders,</w:t>
      </w:r>
      <w:r>
        <w:rPr>
          <w:rFonts w:cs="Arial"/>
          <w:szCs w:val="20"/>
        </w:rPr>
        <w:t xml:space="preserve"> </w:t>
      </w:r>
      <w:r w:rsidRPr="00916A7B" w:rsidR="00180F6D">
        <w:rPr>
          <w:rFonts w:cs="Arial"/>
          <w:szCs w:val="20"/>
        </w:rPr>
        <w:t>urinary calculi</w:t>
      </w:r>
      <w:r w:rsidRPr="00916A7B">
        <w:rPr>
          <w:rFonts w:cs="Arial"/>
          <w:szCs w:val="20"/>
        </w:rPr>
        <w:t>?</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7DC9D4F5" w14:textId="53A12089">
      <w:pPr>
        <w:pStyle w:val="QuestionText"/>
        <w:tabs>
          <w:tab w:val="clear" w:pos="7200"/>
          <w:tab w:val="clear" w:pos="7560"/>
          <w:tab w:val="left" w:leader="dot" w:pos="8100"/>
        </w:tabs>
        <w:ind w:left="720" w:hanging="720"/>
        <w:rPr>
          <w:rFonts w:cs="Arial"/>
        </w:rPr>
      </w:pPr>
      <w:r w:rsidRPr="00916A7B">
        <w:rPr>
          <w:rFonts w:cs="Arial"/>
        </w:rPr>
        <w:tab/>
      </w:r>
      <w:r w:rsidRPr="00916A7B" w:rsidR="00D732F7">
        <w:rPr>
          <w:rFonts w:cs="Arial"/>
        </w:rPr>
        <w:t xml:space="preserve"> </w:t>
      </w:r>
      <w:r w:rsidRPr="00916A7B">
        <w:rPr>
          <w:rFonts w:cs="Arial"/>
        </w:rPr>
        <w:t>a.</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2FBB463"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4D441DB2" w14:textId="5D122B8A">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P="00121CC5" w14:paraId="49340670" w14:textId="4EF5D838">
      <w:pPr>
        <w:pStyle w:val="QuestionText"/>
        <w:tabs>
          <w:tab w:val="clear" w:pos="7200"/>
          <w:tab w:val="clear" w:pos="7560"/>
          <w:tab w:val="left" w:leader="dot" w:pos="8100"/>
        </w:tabs>
        <w:spacing w:after="120"/>
        <w:ind w:left="720" w:hanging="720"/>
        <w:rPr>
          <w:rStyle w:val="AnswerQuantityText"/>
        </w:rPr>
      </w:pPr>
      <w:r w:rsidRPr="00916A7B">
        <w:rPr>
          <w:rFonts w:cs="Arial"/>
        </w:rPr>
        <w:tab/>
        <w:t>d.</w:t>
      </w:r>
      <w:r w:rsidRPr="00916A7B">
        <w:rPr>
          <w:rFonts w:cs="Arial"/>
        </w:rPr>
        <w:tab/>
        <w:t xml:space="preserve">How many </w:t>
      </w:r>
      <w:r w:rsidRPr="00916A7B" w:rsidR="00180F6D">
        <w:rPr>
          <w:rFonts w:cs="Arial"/>
          <w:szCs w:val="20"/>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0156EA" w:rsidRPr="00916A7B" w:rsidP="00121CC5" w14:paraId="4874BBF4" w14:textId="77777777">
      <w:pPr>
        <w:pStyle w:val="QuestionText"/>
        <w:tabs>
          <w:tab w:val="clear" w:pos="7200"/>
          <w:tab w:val="clear" w:pos="7560"/>
          <w:tab w:val="left" w:leader="dot" w:pos="8100"/>
        </w:tabs>
        <w:spacing w:after="120"/>
        <w:ind w:left="720" w:hanging="720"/>
        <w:rPr>
          <w:rFonts w:cs="Arial"/>
        </w:rPr>
      </w:pPr>
    </w:p>
    <w:p w:rsidR="00121CC5" w:rsidRPr="00916A7B" w:rsidP="00121CC5" w14:paraId="482EFEE2" w14:textId="3C7DFB79">
      <w:pPr>
        <w:pStyle w:val="QuestionText"/>
        <w:tabs>
          <w:tab w:val="clear" w:pos="7200"/>
          <w:tab w:val="clear" w:pos="7560"/>
          <w:tab w:val="left" w:leader="dot" w:pos="8100"/>
        </w:tabs>
        <w:rPr>
          <w:rFonts w:cs="Arial"/>
        </w:rPr>
      </w:pPr>
      <w:r>
        <w:rPr>
          <w:rFonts w:cs="Arial"/>
        </w:rPr>
        <w:t>23</w:t>
      </w:r>
      <w:r w:rsidR="006E05F5">
        <w:rPr>
          <w:rFonts w:cs="Arial"/>
        </w:rPr>
        <w:t>7</w:t>
      </w:r>
      <w:r w:rsidRPr="00916A7B" w:rsidR="004C79AE">
        <w:rPr>
          <w:rFonts w:cs="Arial"/>
        </w:rPr>
        <w:t>.</w:t>
      </w:r>
      <w:r>
        <w:rPr>
          <w:rFonts w:cs="Arial"/>
        </w:rPr>
        <w:t xml:space="preserve"> 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sidRPr="00916A7B" w:rsidR="004C79AE">
        <w:rPr>
          <w:rFonts w:cs="Arial"/>
          <w:szCs w:val="20"/>
        </w:rPr>
        <w:t xml:space="preserve">, how many </w:t>
      </w:r>
      <w:r w:rsidRPr="00916A7B">
        <w:rPr>
          <w:rFonts w:cs="Arial"/>
          <w:szCs w:val="20"/>
        </w:rPr>
        <w:t>had lameness</w:t>
      </w:r>
      <w:r w:rsidRPr="00916A7B" w:rsidR="009739D0">
        <w:rPr>
          <w:rFonts w:cs="Arial"/>
          <w:szCs w:val="20"/>
        </w:rPr>
        <w:t xml:space="preserve"> </w:t>
      </w:r>
      <w:r w:rsidRPr="00916A7B">
        <w:rPr>
          <w:rFonts w:cs="Arial"/>
          <w:szCs w:val="20"/>
        </w:rPr>
        <w:t>caused by foot rot/scald?</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4DF4EDD5" w14:textId="77BB7671">
      <w:pPr>
        <w:pStyle w:val="QuestionText"/>
        <w:tabs>
          <w:tab w:val="clear" w:pos="7200"/>
          <w:tab w:val="clear" w:pos="7560"/>
          <w:tab w:val="left" w:leader="dot" w:pos="8100"/>
        </w:tabs>
        <w:ind w:left="720" w:hanging="720"/>
        <w:rPr>
          <w:rFonts w:cs="Arial"/>
        </w:rPr>
      </w:pPr>
      <w:r w:rsidRPr="00916A7B">
        <w:rPr>
          <w:rFonts w:cs="Arial"/>
        </w:rPr>
        <w:tab/>
      </w:r>
      <w:r w:rsidRPr="00916A7B">
        <w:rPr>
          <w:rFonts w:cs="Arial"/>
        </w:rPr>
        <w:t>a.</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854D407"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7956ED9A" w14:textId="62C9DB57">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16E61DB7" w14:textId="6F38B940">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180F6D">
        <w:rPr>
          <w:rFonts w:cs="Arial"/>
          <w:szCs w:val="20"/>
        </w:rPr>
        <w:t>rams</w:t>
      </w:r>
      <w:r w:rsidRPr="00916A7B">
        <w:rPr>
          <w:rFonts w:cs="Arial"/>
        </w:rPr>
        <w:t xml:space="preserve"> were removed </w:t>
      </w:r>
      <w:r w:rsidR="000156EA">
        <w:rPr>
          <w:rFonts w:cs="Arial"/>
        </w:rPr>
        <w:t xml:space="preserve">primarily </w:t>
      </w:r>
      <w:r w:rsidRPr="00916A7B">
        <w:rPr>
          <w:rFonts w:cs="Arial"/>
        </w:rPr>
        <w:t>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150EB732" w14:textId="233EF0DB">
      <w:pPr>
        <w:pStyle w:val="QuestionText"/>
        <w:tabs>
          <w:tab w:val="clear" w:pos="7200"/>
          <w:tab w:val="clear" w:pos="7560"/>
          <w:tab w:val="left" w:leader="dot" w:pos="8100"/>
        </w:tabs>
        <w:rPr>
          <w:rFonts w:cs="Arial"/>
        </w:rPr>
      </w:pPr>
      <w:r>
        <w:rPr>
          <w:rFonts w:cs="Arial"/>
        </w:rPr>
        <w:t>23</w:t>
      </w:r>
      <w:r w:rsidR="006E05F5">
        <w:rPr>
          <w:rFonts w:cs="Arial"/>
        </w:rPr>
        <w:t>8</w:t>
      </w:r>
      <w:r>
        <w:rPr>
          <w:rFonts w:cs="Arial"/>
        </w:rPr>
        <w:t xml:space="preserve">. 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sidRPr="00916A7B" w:rsidR="004C79AE">
        <w:rPr>
          <w:rFonts w:cs="Arial"/>
          <w:szCs w:val="20"/>
        </w:rPr>
        <w:t xml:space="preserve">, how many </w:t>
      </w:r>
      <w:r w:rsidRPr="00916A7B">
        <w:rPr>
          <w:rFonts w:cs="Arial"/>
          <w:szCs w:val="20"/>
        </w:rPr>
        <w:t>had lameness due to other causes, such as joint swelling, wounds,</w:t>
      </w:r>
      <w:r>
        <w:rPr>
          <w:rFonts w:cs="Arial"/>
          <w:szCs w:val="20"/>
        </w:rPr>
        <w:t xml:space="preserve"> </w:t>
      </w:r>
      <w:r w:rsidRPr="00916A7B">
        <w:rPr>
          <w:rFonts w:cs="Arial"/>
          <w:szCs w:val="20"/>
        </w:rPr>
        <w:t>or trauma?</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7096B81A" w14:textId="47E8C97E">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6121AD76"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640876FC" w14:textId="4E1369EA">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33C989B3" w14:textId="3ED84A98">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180F6D">
        <w:rPr>
          <w:rFonts w:cs="Arial"/>
          <w:szCs w:val="20"/>
        </w:rPr>
        <w:t>rams</w:t>
      </w:r>
      <w:r w:rsidRPr="00916A7B">
        <w:rPr>
          <w:rFonts w:cs="Arial"/>
        </w:rPr>
        <w:t xml:space="preserve"> were removed </w:t>
      </w:r>
      <w:r w:rsidR="000156EA">
        <w:rPr>
          <w:rFonts w:cs="Arial"/>
        </w:rPr>
        <w:t xml:space="preserve">primarily </w:t>
      </w:r>
      <w:r w:rsidRPr="00916A7B">
        <w:rPr>
          <w:rFonts w:cs="Arial"/>
        </w:rPr>
        <w:t>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55B45DEF" w14:textId="7DD85975">
      <w:pPr>
        <w:pStyle w:val="QuestionText"/>
        <w:tabs>
          <w:tab w:val="clear" w:pos="7200"/>
          <w:tab w:val="clear" w:pos="7560"/>
          <w:tab w:val="left" w:leader="dot" w:pos="8100"/>
        </w:tabs>
        <w:rPr>
          <w:rFonts w:cs="Arial"/>
        </w:rPr>
      </w:pPr>
      <w:r>
        <w:rPr>
          <w:rFonts w:cs="Arial"/>
        </w:rPr>
        <w:t>23</w:t>
      </w:r>
      <w:r w:rsidR="006E05F5">
        <w:rPr>
          <w:rFonts w:cs="Arial"/>
        </w:rPr>
        <w:t>9</w:t>
      </w:r>
      <w:r w:rsidRPr="00916A7B">
        <w:rPr>
          <w:rFonts w:cs="Arial"/>
        </w:rPr>
        <w:t>.</w:t>
      </w:r>
      <w:r>
        <w:rPr>
          <w:rFonts w:cs="Arial"/>
          <w:szCs w:val="20"/>
        </w:rPr>
        <w:t xml:space="preserve"> </w:t>
      </w:r>
      <w:r>
        <w:rPr>
          <w:rFonts w:cs="Arial"/>
        </w:rPr>
        <w:t xml:space="preserve">Of </w:t>
      </w:r>
      <w:r w:rsidRPr="00916A7B">
        <w:rPr>
          <w:rFonts w:cs="Arial"/>
          <w:szCs w:val="20"/>
        </w:rPr>
        <w:t xml:space="preserve">the </w:t>
      </w:r>
      <w:r w:rsidRPr="000156EA">
        <w:rPr>
          <w:rFonts w:cs="Arial"/>
          <w:b/>
          <w:bCs/>
          <w:szCs w:val="20"/>
          <w:u w:val="single"/>
        </w:rPr>
        <w:t>Q</w:t>
      </w:r>
      <w:r w:rsidR="003D22C0">
        <w:rPr>
          <w:rFonts w:cs="Arial"/>
          <w:b/>
          <w:bCs/>
          <w:szCs w:val="20"/>
          <w:u w:val="single"/>
        </w:rPr>
        <w:t>230</w:t>
      </w:r>
      <w:r w:rsidRPr="000156EA">
        <w:rPr>
          <w:rFonts w:cs="Arial"/>
          <w:b/>
          <w:bCs/>
          <w:szCs w:val="20"/>
          <w:u w:val="single"/>
        </w:rPr>
        <w:t xml:space="preserve"> sick rams</w:t>
      </w:r>
      <w:r w:rsidRPr="00916A7B">
        <w:rPr>
          <w:rFonts w:cs="Arial"/>
          <w:szCs w:val="20"/>
        </w:rPr>
        <w:t xml:space="preserve">, </w:t>
      </w:r>
      <w:r w:rsidRPr="00916A7B" w:rsidR="004C79AE">
        <w:rPr>
          <w:rFonts w:cs="Arial"/>
          <w:szCs w:val="20"/>
        </w:rPr>
        <w:t>how many had</w:t>
      </w:r>
      <w:r w:rsidRPr="00916A7B">
        <w:rPr>
          <w:rFonts w:cs="Arial"/>
          <w:szCs w:val="20"/>
        </w:rPr>
        <w:t xml:space="preserve"> central nervous system signs, such as staggering,</w:t>
      </w:r>
      <w:r w:rsidRPr="00916A7B">
        <w:rPr>
          <w:rFonts w:cs="Arial"/>
          <w:szCs w:val="20"/>
        </w:rPr>
        <w:br/>
        <w:t>swaying, falling down, circle, blindness?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038485BA" w14:textId="1D43378A">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0E0AD344"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50578F00" w14:textId="341DAE16">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A15CEC9" w14:textId="0AB291E6">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180F6D">
        <w:rPr>
          <w:rFonts w:cs="Arial"/>
          <w:szCs w:val="20"/>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41AAE26A" w14:textId="29C687B6">
      <w:pPr>
        <w:pStyle w:val="QuestionText"/>
        <w:tabs>
          <w:tab w:val="clear" w:pos="7200"/>
          <w:tab w:val="clear" w:pos="7560"/>
          <w:tab w:val="left" w:leader="dot" w:pos="8100"/>
        </w:tabs>
        <w:rPr>
          <w:rFonts w:cs="Arial"/>
        </w:rPr>
      </w:pPr>
      <w:r>
        <w:rPr>
          <w:rFonts w:cs="Arial"/>
        </w:rPr>
        <w:t>2</w:t>
      </w:r>
      <w:r w:rsidR="006E05F5">
        <w:rPr>
          <w:rFonts w:cs="Arial"/>
        </w:rPr>
        <w:t>40</w:t>
      </w:r>
      <w:r>
        <w:rPr>
          <w:rFonts w:cs="Arial"/>
        </w:rPr>
        <w:t xml:space="preserve">. 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sidRPr="00916A7B">
        <w:rPr>
          <w:rFonts w:cs="Arial"/>
          <w:szCs w:val="20"/>
        </w:rPr>
        <w:t xml:space="preserve">, </w:t>
      </w:r>
      <w:r w:rsidRPr="00916A7B" w:rsidR="004C79AE">
        <w:rPr>
          <w:rFonts w:cs="Arial"/>
          <w:szCs w:val="20"/>
        </w:rPr>
        <w:t xml:space="preserve">how many </w:t>
      </w:r>
      <w:r w:rsidRPr="00916A7B">
        <w:rPr>
          <w:rFonts w:cs="Arial"/>
          <w:szCs w:val="20"/>
        </w:rPr>
        <w:t>were affected by weather-related causes or poisoning/toxicity causes,</w:t>
      </w:r>
      <w:r>
        <w:rPr>
          <w:rFonts w:cs="Arial"/>
          <w:szCs w:val="20"/>
        </w:rPr>
        <w:t xml:space="preserve"> </w:t>
      </w:r>
      <w:r w:rsidRPr="00916A7B">
        <w:rPr>
          <w:rFonts w:cs="Arial"/>
          <w:szCs w:val="20"/>
        </w:rPr>
        <w:t>such as chilling, drowning, lightning, noxious weeds?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53BCDDD7" w14:textId="15828DC7">
      <w:pPr>
        <w:pStyle w:val="QuestionText"/>
        <w:tabs>
          <w:tab w:val="clear" w:pos="7200"/>
          <w:tab w:val="clear" w:pos="7560"/>
          <w:tab w:val="left" w:leader="dot" w:pos="8100"/>
        </w:tabs>
        <w:rPr>
          <w:rFonts w:cs="Arial"/>
        </w:rPr>
      </w:pPr>
      <w:r w:rsidRPr="00916A7B">
        <w:rPr>
          <w:rFonts w:cs="Arial"/>
        </w:rPr>
        <w:tab/>
        <w:t>a.</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0F975913" w14:textId="676B3891">
      <w:pPr>
        <w:pStyle w:val="QuestionText"/>
        <w:tabs>
          <w:tab w:val="clear" w:pos="7200"/>
          <w:tab w:val="clear" w:pos="7560"/>
          <w:tab w:val="left" w:leader="dot" w:pos="8100"/>
        </w:tabs>
        <w:spacing w:after="120"/>
        <w:ind w:left="720" w:hanging="720"/>
        <w:rPr>
          <w:rFonts w:cs="Arial"/>
        </w:rPr>
      </w:pPr>
      <w:r w:rsidRPr="00916A7B">
        <w:rPr>
          <w:rFonts w:cs="Arial"/>
        </w:rPr>
        <w:tab/>
        <w:t>b.</w:t>
      </w:r>
      <w:r w:rsidRPr="00916A7B">
        <w:rPr>
          <w:rFonts w:cs="Arial"/>
        </w:rPr>
        <w:tab/>
        <w:t xml:space="preserve">How many </w:t>
      </w:r>
      <w:r w:rsidRPr="00916A7B" w:rsidR="00180F6D">
        <w:rPr>
          <w:rFonts w:cs="Arial"/>
          <w:szCs w:val="20"/>
        </w:rPr>
        <w:t>rams</w:t>
      </w:r>
      <w:r w:rsidRPr="00916A7B">
        <w:rPr>
          <w:rFonts w:cs="Arial"/>
        </w:rPr>
        <w:t xml:space="preserve"> were </w:t>
      </w:r>
      <w:r w:rsidR="000156EA">
        <w:rPr>
          <w:rFonts w:cs="Arial"/>
        </w:rPr>
        <w:t xml:space="preserve">removed </w:t>
      </w:r>
      <w:r w:rsidRPr="00916A7B">
        <w:rPr>
          <w:rFonts w:cs="Arial"/>
        </w:rPr>
        <w:t>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3C40EAD2" w14:textId="52BD591E">
      <w:pPr>
        <w:pStyle w:val="QuestionText"/>
        <w:tabs>
          <w:tab w:val="clear" w:pos="7200"/>
          <w:tab w:val="clear" w:pos="7560"/>
          <w:tab w:val="left" w:leader="dot" w:pos="8100"/>
        </w:tabs>
        <w:rPr>
          <w:rFonts w:cs="Arial"/>
        </w:rPr>
      </w:pPr>
      <w:r>
        <w:rPr>
          <w:rFonts w:cs="Arial"/>
        </w:rPr>
        <w:t>2</w:t>
      </w:r>
      <w:r w:rsidR="006E05F5">
        <w:rPr>
          <w:rFonts w:cs="Arial"/>
        </w:rPr>
        <w:t>41</w:t>
      </w:r>
      <w:r w:rsidRPr="00916A7B">
        <w:rPr>
          <w:rFonts w:cs="Arial"/>
        </w:rPr>
        <w:t>.</w:t>
      </w:r>
      <w:r>
        <w:rPr>
          <w:rFonts w:cs="Arial"/>
          <w:szCs w:val="20"/>
        </w:rPr>
        <w:t xml:space="preserve"> </w:t>
      </w:r>
      <w:r>
        <w:rPr>
          <w:rFonts w:cs="Arial"/>
        </w:rPr>
        <w:t xml:space="preserve">Of </w:t>
      </w:r>
      <w:r w:rsidRPr="00916A7B">
        <w:rPr>
          <w:rFonts w:cs="Arial"/>
          <w:szCs w:val="20"/>
        </w:rPr>
        <w:t xml:space="preserve">the </w:t>
      </w:r>
      <w:r w:rsidRPr="000156EA">
        <w:rPr>
          <w:rFonts w:cs="Arial"/>
          <w:b/>
          <w:bCs/>
          <w:szCs w:val="20"/>
          <w:u w:val="single"/>
        </w:rPr>
        <w:t>Q2</w:t>
      </w:r>
      <w:r w:rsidR="003D22C0">
        <w:rPr>
          <w:rFonts w:cs="Arial"/>
          <w:b/>
          <w:bCs/>
          <w:szCs w:val="20"/>
          <w:u w:val="single"/>
        </w:rPr>
        <w:t>30</w:t>
      </w:r>
      <w:r w:rsidRPr="000156EA">
        <w:rPr>
          <w:rFonts w:cs="Arial"/>
          <w:b/>
          <w:bCs/>
          <w:szCs w:val="20"/>
          <w:u w:val="single"/>
        </w:rPr>
        <w:t xml:space="preserve"> sick rams</w:t>
      </w:r>
      <w:r w:rsidRPr="00916A7B" w:rsidR="004C79AE">
        <w:rPr>
          <w:rFonts w:cs="Arial"/>
          <w:szCs w:val="20"/>
        </w:rPr>
        <w:t xml:space="preserve">, how many had </w:t>
      </w:r>
      <w:r w:rsidRPr="00916A7B">
        <w:rPr>
          <w:rFonts w:cs="Arial"/>
          <w:szCs w:val="20"/>
        </w:rPr>
        <w:t>chronic weight loss?</w:t>
      </w:r>
      <w:r w:rsidRPr="00916A7B">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217D479E" w14:textId="40C1A804">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5E313D42"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2207E40C" w14:textId="0CF6B796">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23C45662" w14:textId="176607F1">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180F6D">
        <w:rPr>
          <w:rFonts w:cs="Arial"/>
          <w:szCs w:val="20"/>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3E32C604" w14:textId="5CF034DC">
      <w:pPr>
        <w:pStyle w:val="QuestionText"/>
        <w:tabs>
          <w:tab w:val="clear" w:pos="7200"/>
          <w:tab w:val="clear" w:pos="7560"/>
          <w:tab w:val="left" w:leader="dot" w:pos="8100"/>
        </w:tabs>
        <w:rPr>
          <w:rFonts w:cs="Arial"/>
        </w:rPr>
      </w:pPr>
      <w:r>
        <w:rPr>
          <w:rFonts w:cs="Arial"/>
        </w:rPr>
        <w:t>2</w:t>
      </w:r>
      <w:r w:rsidR="006E05F5">
        <w:rPr>
          <w:rFonts w:cs="Arial"/>
        </w:rPr>
        <w:t>42</w:t>
      </w:r>
      <w:r w:rsidRPr="00916A7B">
        <w:rPr>
          <w:rFonts w:cs="Arial"/>
        </w:rPr>
        <w:t>.</w:t>
      </w:r>
      <w:r>
        <w:rPr>
          <w:rFonts w:cs="Arial"/>
        </w:rPr>
        <w:t xml:space="preserve"> Of </w:t>
      </w:r>
      <w:r w:rsidRPr="00916A7B">
        <w:rPr>
          <w:rFonts w:cs="Arial"/>
          <w:szCs w:val="20"/>
        </w:rPr>
        <w:t xml:space="preserve">the </w:t>
      </w:r>
      <w:r w:rsidRPr="000156EA">
        <w:rPr>
          <w:rFonts w:cs="Arial"/>
          <w:b/>
          <w:bCs/>
          <w:szCs w:val="20"/>
          <w:u w:val="single"/>
        </w:rPr>
        <w:t>Q</w:t>
      </w:r>
      <w:r w:rsidR="003D22C0">
        <w:rPr>
          <w:rFonts w:cs="Arial"/>
          <w:b/>
          <w:bCs/>
          <w:szCs w:val="20"/>
          <w:u w:val="single"/>
        </w:rPr>
        <w:t>230</w:t>
      </w:r>
      <w:r w:rsidRPr="000156EA">
        <w:rPr>
          <w:rFonts w:cs="Arial"/>
          <w:b/>
          <w:bCs/>
          <w:szCs w:val="20"/>
          <w:u w:val="single"/>
        </w:rPr>
        <w:t xml:space="preserve"> sick rams</w:t>
      </w:r>
      <w:r w:rsidRPr="00916A7B" w:rsidR="004C79AE">
        <w:rPr>
          <w:rFonts w:cs="Arial"/>
          <w:szCs w:val="20"/>
        </w:rPr>
        <w:t xml:space="preserve">, how many </w:t>
      </w:r>
      <w:r w:rsidRPr="00916A7B">
        <w:rPr>
          <w:rFonts w:cs="Arial"/>
          <w:szCs w:val="20"/>
        </w:rPr>
        <w:t>became ill from another known condition not listed?</w:t>
      </w:r>
      <w:r w:rsidRPr="000156EA">
        <w:rPr>
          <w:rStyle w:val="QuestionIDText"/>
        </w:rPr>
        <w:t xml:space="preserve"> </w:t>
      </w:r>
      <w:r w:rsidRPr="00916A7B">
        <w:rPr>
          <w:rStyle w:val="QuestionIDText"/>
        </w:rPr>
        <w:t>a0000</w:t>
      </w:r>
      <w:r w:rsidRPr="00916A7B">
        <w:rPr>
          <w:rFonts w:cs="Arial"/>
        </w:rPr>
        <w:tab/>
      </w:r>
      <w:r w:rsidRPr="00916A7B">
        <w:rPr>
          <w:rStyle w:val="AnswerQuantityText"/>
        </w:rPr>
        <w:t>#</w:t>
      </w:r>
    </w:p>
    <w:p w:rsidR="00121CC5" w:rsidRPr="00916A7B" w:rsidP="00121CC5" w14:paraId="3CE36E2E" w14:textId="496A22B9">
      <w:pPr>
        <w:pStyle w:val="QuestionText"/>
        <w:tabs>
          <w:tab w:val="left" w:leader="dot" w:pos="6480"/>
          <w:tab w:val="clear" w:pos="7200"/>
          <w:tab w:val="clear" w:pos="7560"/>
        </w:tabs>
        <w:rPr>
          <w:rFonts w:cs="Arial"/>
        </w:rPr>
      </w:pPr>
      <w:r w:rsidRPr="00916A7B">
        <w:rPr>
          <w:rFonts w:cs="Arial"/>
        </w:rPr>
        <w:tab/>
        <w:t>a.</w:t>
      </w:r>
      <w:r w:rsidRPr="00916A7B">
        <w:rPr>
          <w:rFonts w:cs="Arial"/>
        </w:rPr>
        <w:tab/>
        <w:t>Please specify the other known condition(s) not listed?</w:t>
      </w:r>
      <w:r w:rsidRPr="00916A7B">
        <w:rPr>
          <w:rFonts w:cs="Arial"/>
        </w:rPr>
        <w:tab/>
      </w:r>
      <w:r w:rsidRPr="00916A7B">
        <w:rPr>
          <w:rStyle w:val="QuestionIDText"/>
        </w:rPr>
        <w:t>a0000</w:t>
      </w:r>
      <w:r w:rsidRPr="00916A7B">
        <w:rPr>
          <w:rFonts w:cs="Arial"/>
        </w:rPr>
        <w:tab/>
      </w:r>
    </w:p>
    <w:p w:rsidR="00121CC5" w:rsidRPr="00916A7B" w:rsidP="00121CC5" w14:paraId="7C06B5AC" w14:textId="7D3A30B6">
      <w:pPr>
        <w:pStyle w:val="QuestionText"/>
        <w:tabs>
          <w:tab w:val="clear" w:pos="7200"/>
          <w:tab w:val="clear" w:pos="7560"/>
          <w:tab w:val="left" w:leader="dot" w:pos="8100"/>
        </w:tabs>
        <w:ind w:left="720" w:hanging="720"/>
        <w:rPr>
          <w:rFonts w:cs="Arial"/>
        </w:rPr>
      </w:pPr>
      <w:r w:rsidRPr="00916A7B">
        <w:rPr>
          <w:rFonts w:cs="Arial"/>
        </w:rPr>
        <w:tab/>
        <w:t>b.</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287474F5" w14:textId="77777777">
      <w:pPr>
        <w:pStyle w:val="QuestionText"/>
        <w:tabs>
          <w:tab w:val="left" w:leader="dot" w:pos="6480"/>
          <w:tab w:val="clear" w:pos="7200"/>
          <w:tab w:val="clear" w:pos="7560"/>
        </w:tabs>
        <w:rPr>
          <w:rFonts w:cs="Arial"/>
        </w:rPr>
      </w:pPr>
      <w:r w:rsidRPr="00916A7B">
        <w:rPr>
          <w:rFonts w:cs="Arial"/>
        </w:rPr>
        <w:tab/>
        <w:t>c.</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16B79D05" w14:textId="09610F02">
      <w:pPr>
        <w:pStyle w:val="QuestionText"/>
        <w:tabs>
          <w:tab w:val="clear" w:pos="7200"/>
          <w:tab w:val="clear" w:pos="7560"/>
          <w:tab w:val="left" w:leader="dot" w:pos="8100"/>
        </w:tabs>
        <w:rPr>
          <w:rFonts w:cs="Arial"/>
        </w:rPr>
      </w:pPr>
      <w:r w:rsidRPr="00916A7B">
        <w:rPr>
          <w:rFonts w:cs="Arial"/>
        </w:rPr>
        <w:tab/>
        <w:t>d.</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1D0F7D45" w14:textId="404B664B">
      <w:pPr>
        <w:pStyle w:val="QuestionText"/>
        <w:tabs>
          <w:tab w:val="clear" w:pos="7200"/>
          <w:tab w:val="clear" w:pos="7560"/>
          <w:tab w:val="left" w:leader="dot" w:pos="8100"/>
        </w:tabs>
        <w:spacing w:after="120"/>
        <w:ind w:left="720" w:hanging="720"/>
        <w:rPr>
          <w:rFonts w:cs="Arial"/>
        </w:rPr>
      </w:pPr>
      <w:r w:rsidRPr="00916A7B">
        <w:rPr>
          <w:rFonts w:cs="Arial"/>
        </w:rPr>
        <w:tab/>
        <w:t>e.</w:t>
      </w:r>
      <w:r w:rsidRPr="00916A7B">
        <w:rPr>
          <w:rFonts w:cs="Arial"/>
        </w:rPr>
        <w:tab/>
        <w:t xml:space="preserve">How many </w:t>
      </w:r>
      <w:r w:rsidRPr="00916A7B" w:rsidR="00180F6D">
        <w:rPr>
          <w:rFonts w:cs="Arial"/>
          <w:szCs w:val="20"/>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FD3E39" w:rsidP="00121CC5" w14:paraId="4F4FBD32" w14:textId="77777777">
      <w:pPr>
        <w:pStyle w:val="QuestionText"/>
        <w:tabs>
          <w:tab w:val="clear" w:pos="7200"/>
          <w:tab w:val="clear" w:pos="7560"/>
          <w:tab w:val="left" w:leader="dot" w:pos="8100"/>
        </w:tabs>
        <w:rPr>
          <w:rFonts w:cs="Arial"/>
        </w:rPr>
      </w:pPr>
    </w:p>
    <w:p w:rsidR="00FD3E39" w:rsidP="00121CC5" w14:paraId="1C0D2767" w14:textId="77777777">
      <w:pPr>
        <w:pStyle w:val="QuestionText"/>
        <w:tabs>
          <w:tab w:val="clear" w:pos="7200"/>
          <w:tab w:val="clear" w:pos="7560"/>
          <w:tab w:val="left" w:leader="dot" w:pos="8100"/>
        </w:tabs>
        <w:rPr>
          <w:rFonts w:cs="Arial"/>
        </w:rPr>
      </w:pPr>
    </w:p>
    <w:p w:rsidR="00FD3E39" w:rsidP="00121CC5" w14:paraId="77F68BD3" w14:textId="77777777">
      <w:pPr>
        <w:pStyle w:val="QuestionText"/>
        <w:tabs>
          <w:tab w:val="clear" w:pos="7200"/>
          <w:tab w:val="clear" w:pos="7560"/>
          <w:tab w:val="left" w:leader="dot" w:pos="8100"/>
        </w:tabs>
        <w:rPr>
          <w:rFonts w:cs="Arial"/>
        </w:rPr>
      </w:pPr>
    </w:p>
    <w:p w:rsidR="00121CC5" w:rsidRPr="00916A7B" w:rsidP="00121CC5" w14:paraId="7645793C" w14:textId="702E0826">
      <w:pPr>
        <w:pStyle w:val="QuestionText"/>
        <w:tabs>
          <w:tab w:val="clear" w:pos="7200"/>
          <w:tab w:val="clear" w:pos="7560"/>
          <w:tab w:val="left" w:leader="dot" w:pos="8100"/>
        </w:tabs>
        <w:rPr>
          <w:rFonts w:cs="Arial"/>
        </w:rPr>
      </w:pPr>
      <w:r>
        <w:rPr>
          <w:rFonts w:cs="Arial"/>
        </w:rPr>
        <w:t>2</w:t>
      </w:r>
      <w:r w:rsidR="006E05F5">
        <w:rPr>
          <w:rFonts w:cs="Arial"/>
        </w:rPr>
        <w:t>43</w:t>
      </w:r>
      <w:r w:rsidRPr="00916A7B">
        <w:rPr>
          <w:rFonts w:cs="Arial"/>
        </w:rPr>
        <w:t>.</w:t>
      </w:r>
      <w:r w:rsidR="00FD3E39">
        <w:rPr>
          <w:rFonts w:cs="Arial"/>
        </w:rPr>
        <w:t xml:space="preserve"> </w:t>
      </w:r>
      <w:r w:rsidRPr="00916A7B" w:rsidR="004C79AE">
        <w:rPr>
          <w:rFonts w:cs="Arial"/>
          <w:szCs w:val="20"/>
        </w:rPr>
        <w:t xml:space="preserve">Of the </w:t>
      </w:r>
      <w:r w:rsidRPr="000156EA" w:rsidR="00FD3E39">
        <w:rPr>
          <w:rFonts w:cs="Arial"/>
          <w:b/>
          <w:bCs/>
          <w:szCs w:val="20"/>
          <w:u w:val="single"/>
        </w:rPr>
        <w:t>Q2</w:t>
      </w:r>
      <w:r w:rsidR="003D22C0">
        <w:rPr>
          <w:rFonts w:cs="Arial"/>
          <w:b/>
          <w:bCs/>
          <w:szCs w:val="20"/>
          <w:u w:val="single"/>
        </w:rPr>
        <w:t>30</w:t>
      </w:r>
      <w:r w:rsidRPr="000156EA" w:rsidR="00FD3E39">
        <w:rPr>
          <w:rFonts w:cs="Arial"/>
          <w:b/>
          <w:bCs/>
          <w:szCs w:val="20"/>
          <w:u w:val="single"/>
        </w:rPr>
        <w:t xml:space="preserve"> sick rams</w:t>
      </w:r>
      <w:r w:rsidRPr="00916A7B" w:rsidR="004C79AE">
        <w:rPr>
          <w:rFonts w:cs="Arial"/>
          <w:szCs w:val="20"/>
        </w:rPr>
        <w:t xml:space="preserve">, how many </w:t>
      </w:r>
      <w:r w:rsidRPr="00916A7B">
        <w:rPr>
          <w:rFonts w:cs="Arial"/>
          <w:szCs w:val="20"/>
        </w:rPr>
        <w:t>became ill from an unknown condition or were found dead</w:t>
      </w:r>
      <w:r w:rsidRPr="00916A7B" w:rsidR="004C79AE">
        <w:rPr>
          <w:rFonts w:cs="Arial"/>
          <w:szCs w:val="20"/>
        </w:rPr>
        <w:t>?</w:t>
      </w:r>
      <w:r w:rsidR="00FD3E39">
        <w:rPr>
          <w:rFonts w:cs="Arial"/>
          <w:szCs w:val="20"/>
        </w:rPr>
        <w:tab/>
      </w:r>
      <w:r w:rsidR="00FD3E39">
        <w:rPr>
          <w:rFonts w:cs="Arial"/>
          <w:szCs w:val="20"/>
        </w:rPr>
        <w:tab/>
      </w:r>
      <w:r w:rsidR="00FD3E39">
        <w:rPr>
          <w:rFonts w:cs="Arial"/>
          <w:szCs w:val="20"/>
        </w:rPr>
        <w:tab/>
      </w:r>
      <w:r w:rsidR="00FD3E39">
        <w:rPr>
          <w:rFonts w:cs="Arial"/>
          <w:szCs w:val="20"/>
        </w:rPr>
        <w:tab/>
      </w:r>
      <w:r w:rsidR="00FD3E39">
        <w:rPr>
          <w:rFonts w:cs="Arial"/>
          <w:szCs w:val="20"/>
        </w:rPr>
        <w:tab/>
      </w:r>
      <w:r w:rsidRPr="00916A7B">
        <w:rPr>
          <w:rStyle w:val="QuestionIDText"/>
        </w:rPr>
        <w:t>a0000</w:t>
      </w:r>
      <w:r w:rsidRPr="00916A7B">
        <w:rPr>
          <w:rFonts w:cs="Arial"/>
        </w:rPr>
        <w:tab/>
      </w:r>
      <w:r w:rsidRPr="00916A7B">
        <w:rPr>
          <w:rStyle w:val="AnswerQuantityText"/>
        </w:rPr>
        <w:t>#</w:t>
      </w:r>
    </w:p>
    <w:p w:rsidR="00121CC5" w:rsidRPr="00916A7B" w:rsidP="00121CC5" w14:paraId="6248E356" w14:textId="2AFF7BFC">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 xml:space="preserve">How many of these </w:t>
      </w:r>
      <w:r w:rsidRPr="00916A7B" w:rsidR="00180F6D">
        <w:rPr>
          <w:rFonts w:cs="Arial"/>
          <w:szCs w:val="20"/>
        </w:rPr>
        <w:t>rams</w:t>
      </w:r>
      <w:r w:rsidRPr="00916A7B">
        <w:rPr>
          <w:rFonts w:cs="Arial"/>
        </w:rPr>
        <w:t xml:space="preserve"> received antibiotics to treat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214653DA" w14:textId="77777777">
      <w:pPr>
        <w:pStyle w:val="QuestionText"/>
        <w:tabs>
          <w:tab w:val="left" w:leader="dot" w:pos="6480"/>
          <w:tab w:val="clear" w:pos="7200"/>
          <w:tab w:val="clear" w:pos="7560"/>
        </w:tabs>
        <w:rPr>
          <w:rFonts w:cs="Arial"/>
        </w:rPr>
      </w:pPr>
      <w:r w:rsidRPr="00916A7B">
        <w:rPr>
          <w:rFonts w:cs="Arial"/>
        </w:rPr>
        <w:tab/>
        <w:t>b.</w:t>
      </w:r>
      <w:r w:rsidRPr="00916A7B">
        <w:rPr>
          <w:rFonts w:cs="Arial"/>
        </w:rPr>
        <w:tab/>
        <w:t>What was the primary antibiotic used?</w:t>
      </w:r>
      <w:r w:rsidRPr="00916A7B">
        <w:rPr>
          <w:rFonts w:cs="Arial"/>
        </w:rPr>
        <w:tab/>
      </w:r>
      <w:r w:rsidRPr="00916A7B">
        <w:rPr>
          <w:rStyle w:val="QuestionIDText"/>
        </w:rPr>
        <w:t>a0000</w:t>
      </w:r>
      <w:r w:rsidRPr="00916A7B">
        <w:rPr>
          <w:rFonts w:cs="Arial"/>
        </w:rPr>
        <w:tab/>
      </w:r>
    </w:p>
    <w:p w:rsidR="00121CC5" w:rsidRPr="00916A7B" w:rsidP="00121CC5" w14:paraId="220BA478" w14:textId="42CE25F8">
      <w:pPr>
        <w:pStyle w:val="QuestionText"/>
        <w:tabs>
          <w:tab w:val="clear" w:pos="7200"/>
          <w:tab w:val="clear" w:pos="7560"/>
          <w:tab w:val="left" w:leader="dot" w:pos="8100"/>
        </w:tabs>
        <w:rPr>
          <w:rFonts w:cs="Arial"/>
        </w:rPr>
      </w:pPr>
      <w:r w:rsidRPr="00916A7B">
        <w:rPr>
          <w:rFonts w:cs="Arial"/>
        </w:rPr>
        <w:tab/>
        <w:t>c.</w:t>
      </w:r>
      <w:r w:rsidRPr="00916A7B">
        <w:rPr>
          <w:rFonts w:cs="Arial"/>
        </w:rPr>
        <w:tab/>
        <w:t xml:space="preserve">How many of these </w:t>
      </w:r>
      <w:r w:rsidRPr="00916A7B" w:rsidR="00180F6D">
        <w:rPr>
          <w:rFonts w:cs="Arial"/>
          <w:szCs w:val="20"/>
        </w:rPr>
        <w:t>rams</w:t>
      </w:r>
      <w:r w:rsidRPr="00916A7B">
        <w:rPr>
          <w:rFonts w:cs="Arial"/>
        </w:rPr>
        <w:t xml:space="preserve"> died or were euthanized due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21CC5" w:rsidRPr="00916A7B" w:rsidP="00121CC5" w14:paraId="33B15401" w14:textId="27A01880">
      <w:pPr>
        <w:pStyle w:val="QuestionText"/>
        <w:tabs>
          <w:tab w:val="clear" w:pos="7200"/>
          <w:tab w:val="clear" w:pos="7560"/>
          <w:tab w:val="left" w:leader="dot" w:pos="8100"/>
        </w:tabs>
        <w:spacing w:after="120"/>
        <w:ind w:left="720" w:hanging="720"/>
        <w:rPr>
          <w:rFonts w:cs="Arial"/>
        </w:rPr>
      </w:pPr>
      <w:r w:rsidRPr="00916A7B">
        <w:rPr>
          <w:rFonts w:cs="Arial"/>
        </w:rPr>
        <w:tab/>
        <w:t>d.</w:t>
      </w:r>
      <w:r w:rsidRPr="00916A7B">
        <w:rPr>
          <w:rFonts w:cs="Arial"/>
        </w:rPr>
        <w:tab/>
        <w:t xml:space="preserve">How many </w:t>
      </w:r>
      <w:r w:rsidRPr="00916A7B" w:rsidR="00180F6D">
        <w:rPr>
          <w:rFonts w:cs="Arial"/>
          <w:szCs w:val="20"/>
        </w:rPr>
        <w:t>rams</w:t>
      </w:r>
      <w:r w:rsidRPr="00916A7B">
        <w:rPr>
          <w:rFonts w:cs="Arial"/>
        </w:rPr>
        <w:t xml:space="preserve"> were removed primarily due to the condition?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0E5EDFED" w14:textId="47F3AAC3">
      <w:pPr>
        <w:pStyle w:val="QuestionText"/>
        <w:tabs>
          <w:tab w:val="clear" w:pos="7200"/>
          <w:tab w:val="clear" w:pos="7560"/>
          <w:tab w:val="left" w:leader="dot" w:pos="8100"/>
        </w:tabs>
        <w:rPr>
          <w:rFonts w:cs="Arial"/>
        </w:rPr>
      </w:pPr>
      <w:r>
        <w:rPr>
          <w:rFonts w:cs="Arial"/>
        </w:rPr>
        <w:t>2</w:t>
      </w:r>
      <w:r w:rsidR="006E05F5">
        <w:rPr>
          <w:rFonts w:cs="Arial"/>
        </w:rPr>
        <w:t>44</w:t>
      </w:r>
      <w:r w:rsidRPr="00916A7B">
        <w:rPr>
          <w:rFonts w:cs="Arial"/>
        </w:rPr>
        <w:t>.</w:t>
      </w:r>
      <w:r w:rsidR="00FD3E39">
        <w:rPr>
          <w:rFonts w:cs="Arial"/>
        </w:rPr>
        <w:t xml:space="preserve"> </w:t>
      </w:r>
      <w:r w:rsidRPr="00916A7B">
        <w:rPr>
          <w:rFonts w:cs="Arial"/>
          <w:szCs w:val="20"/>
        </w:rPr>
        <w:t>From January 1, 2023, through December 31, 2023, how many rams:</w:t>
      </w:r>
    </w:p>
    <w:p w:rsidR="001E3004" w:rsidRPr="00916A7B" w:rsidP="001E3004" w14:paraId="68C141FD" w14:textId="77777777">
      <w:pPr>
        <w:pStyle w:val="QuestionText"/>
        <w:tabs>
          <w:tab w:val="clear" w:pos="7200"/>
          <w:tab w:val="clear" w:pos="7560"/>
          <w:tab w:val="left" w:leader="dot" w:pos="8100"/>
        </w:tabs>
        <w:ind w:left="720" w:hanging="720"/>
        <w:rPr>
          <w:rFonts w:cs="Arial"/>
        </w:rPr>
      </w:pPr>
      <w:r w:rsidRPr="00916A7B">
        <w:rPr>
          <w:rFonts w:cs="Arial"/>
        </w:rPr>
        <w:tab/>
        <w:t>a.</w:t>
      </w:r>
      <w:r w:rsidRPr="00916A7B">
        <w:rPr>
          <w:rFonts w:cs="Arial"/>
        </w:rPr>
        <w:tab/>
        <w:t>Were lost or stolen?</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590D7E45" w14:textId="77777777">
      <w:pPr>
        <w:pStyle w:val="QuestionText"/>
        <w:tabs>
          <w:tab w:val="clear" w:pos="7200"/>
          <w:tab w:val="clear" w:pos="7560"/>
          <w:tab w:val="left" w:leader="dot" w:pos="8100"/>
        </w:tabs>
        <w:rPr>
          <w:rFonts w:cs="Arial"/>
        </w:rPr>
      </w:pPr>
      <w:r w:rsidRPr="00916A7B">
        <w:rPr>
          <w:rFonts w:cs="Arial"/>
        </w:rPr>
        <w:tab/>
        <w:t>b.</w:t>
      </w:r>
      <w:r w:rsidRPr="00916A7B">
        <w:rPr>
          <w:rFonts w:cs="Arial"/>
        </w:rPr>
        <w:tab/>
        <w:t>Died or were euthanized from predators?</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75B20477" w14:textId="77777777">
      <w:pPr>
        <w:pStyle w:val="QuestionText"/>
        <w:tabs>
          <w:tab w:val="clear" w:pos="7200"/>
          <w:tab w:val="clear" w:pos="7560"/>
          <w:tab w:val="left" w:leader="dot" w:pos="8100"/>
        </w:tabs>
        <w:rPr>
          <w:rFonts w:cs="Arial"/>
        </w:rPr>
      </w:pPr>
      <w:r w:rsidRPr="00916A7B">
        <w:rPr>
          <w:rFonts w:cs="Arial"/>
        </w:rPr>
        <w:tab/>
        <w:t>c.</w:t>
      </w:r>
      <w:r w:rsidRPr="00916A7B">
        <w:rPr>
          <w:rFonts w:cs="Arial"/>
        </w:rPr>
        <w:tab/>
        <w:t>Died or were euthanized from nonpredator causes?</w:t>
      </w:r>
      <w:r w:rsidRPr="00916A7B">
        <w:rPr>
          <w:rFonts w:cs="Arial"/>
        </w:rPr>
        <w:tab/>
      </w:r>
      <w:r w:rsidRPr="00916A7B">
        <w:rPr>
          <w:rStyle w:val="QuestionIDText"/>
        </w:rPr>
        <w:t>a0000</w:t>
      </w:r>
      <w:r w:rsidRPr="00916A7B">
        <w:rPr>
          <w:rFonts w:cs="Arial"/>
        </w:rPr>
        <w:tab/>
      </w:r>
      <w:r w:rsidRPr="00916A7B">
        <w:rPr>
          <w:rStyle w:val="AnswerQuantityText"/>
        </w:rPr>
        <w:t>#</w:t>
      </w:r>
    </w:p>
    <w:p w:rsidR="001E3004" w:rsidRPr="00916A7B" w:rsidP="001E3004" w14:paraId="49623C8B" w14:textId="77777777">
      <w:pPr>
        <w:pStyle w:val="QuestionText"/>
        <w:tabs>
          <w:tab w:val="clear" w:pos="7200"/>
          <w:tab w:val="clear" w:pos="7560"/>
          <w:tab w:val="left" w:leader="dot" w:pos="8100"/>
        </w:tabs>
        <w:spacing w:after="120"/>
        <w:ind w:left="720" w:hanging="720"/>
        <w:rPr>
          <w:rStyle w:val="AnswerQuantityText"/>
        </w:rPr>
      </w:pPr>
      <w:r w:rsidRPr="00916A7B">
        <w:rPr>
          <w:rFonts w:cs="Arial"/>
        </w:rPr>
        <w:tab/>
        <w:t>d.</w:t>
      </w:r>
      <w:r w:rsidRPr="00916A7B">
        <w:rPr>
          <w:rFonts w:cs="Arial"/>
        </w:rPr>
        <w:tab/>
        <w:t>Overall, the total number of rams lost/stolen, died, euthanized was?</w:t>
      </w:r>
      <w:r w:rsidRPr="00916A7B">
        <w:rPr>
          <w:rFonts w:cs="Arial"/>
        </w:rPr>
        <w:tab/>
      </w:r>
      <w:r w:rsidRPr="00916A7B">
        <w:rPr>
          <w:rStyle w:val="QuestionIDText"/>
        </w:rPr>
        <w:t>a0000</w:t>
      </w:r>
      <w:r w:rsidRPr="00916A7B">
        <w:rPr>
          <w:rFonts w:cs="Arial"/>
        </w:rPr>
        <w:tab/>
      </w:r>
      <w:r w:rsidRPr="00916A7B">
        <w:rPr>
          <w:rStyle w:val="AnswerQuantityText"/>
        </w:rPr>
        <w:t>#</w:t>
      </w:r>
    </w:p>
    <w:p w:rsidR="00FD3E39" w:rsidP="00121CC5" w14:paraId="55D88377" w14:textId="40727494">
      <w:pPr>
        <w:pStyle w:val="QuestionText"/>
        <w:tabs>
          <w:tab w:val="clear" w:pos="7200"/>
          <w:tab w:val="clear" w:pos="7560"/>
          <w:tab w:val="left" w:leader="dot" w:pos="8100"/>
        </w:tabs>
        <w:spacing w:after="120"/>
        <w:rPr>
          <w:rFonts w:cs="Arial"/>
        </w:rPr>
      </w:pPr>
      <w:r>
        <w:rPr>
          <w:rFonts w:cs="Arial"/>
        </w:rPr>
        <w:t>24</w:t>
      </w:r>
      <w:r w:rsidR="006E05F5">
        <w:rPr>
          <w:rFonts w:cs="Arial"/>
        </w:rPr>
        <w:t>5</w:t>
      </w:r>
      <w:r w:rsidRPr="00916A7B" w:rsidR="004C79AE">
        <w:rPr>
          <w:rFonts w:cs="Arial"/>
        </w:rPr>
        <w:t xml:space="preserve">. </w:t>
      </w:r>
      <w:r w:rsidRPr="00916A7B" w:rsidR="00B75161">
        <w:rPr>
          <w:rFonts w:cs="Arial"/>
        </w:rPr>
        <w:t xml:space="preserve"> If you have any additional comments about rams that died or were removed, please enter them here:</w:t>
      </w:r>
    </w:p>
    <w:p w:rsidR="00FD3E39" w:rsidP="00121CC5" w14:paraId="00F04630" w14:textId="08C44E7E">
      <w:pPr>
        <w:pStyle w:val="QuestionText"/>
        <w:tabs>
          <w:tab w:val="clear" w:pos="7200"/>
          <w:tab w:val="clear" w:pos="7560"/>
          <w:tab w:val="left" w:leader="dot" w:pos="8100"/>
        </w:tabs>
        <w:spacing w:after="120"/>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-600</wp:posOffset>
                </wp:positionV>
                <wp:extent cx="6101715" cy="569343"/>
                <wp:effectExtent l="0" t="0" r="13335" b="2159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6101715" cy="5693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9" style="width:480.45pt;height:44.85pt;margin-top:-0.05pt;margin-left:0;mso-height-percent:0;mso-height-relative:margin;mso-width-percent:0;mso-width-relative:margin;mso-wrap-distance-bottom:0;mso-wrap-distance-left:9pt;mso-wrap-distance-right:9pt;mso-wrap-distance-top:0;mso-wrap-style:square;position:absolute;visibility:visible;v-text-anchor:middle;z-index:251666432" filled="f" strokecolor="black" strokeweight="2pt"/>
            </w:pict>
          </mc:Fallback>
        </mc:AlternateContent>
      </w:r>
    </w:p>
    <w:p w:rsidR="00FD3E39" w:rsidRPr="00916A7B" w:rsidP="00FD3E39" w14:paraId="1D27CD74" w14:textId="77777777">
      <w:pPr>
        <w:pStyle w:val="QuestionText"/>
        <w:tabs>
          <w:tab w:val="clear" w:pos="7200"/>
          <w:tab w:val="clear" w:pos="7560"/>
          <w:tab w:val="left" w:leader="dot" w:pos="8100"/>
        </w:tabs>
        <w:spacing w:after="120"/>
        <w:ind w:left="0" w:firstLine="0"/>
        <w:rPr>
          <w:rFonts w:cs="Arial"/>
        </w:rPr>
      </w:pPr>
    </w:p>
    <w:p w:rsidR="003D22C0" w:rsidP="003F1013" w14:paraId="3A798786" w14:textId="77777777">
      <w:pPr>
        <w:pStyle w:val="QuestionText"/>
        <w:tabs>
          <w:tab w:val="right" w:pos="9360"/>
        </w:tabs>
        <w:spacing w:after="120"/>
        <w:rPr>
          <w:rFonts w:cs="Arial"/>
        </w:rPr>
      </w:pPr>
    </w:p>
    <w:p w:rsidR="00851F63" w:rsidRPr="00916A7B" w:rsidP="003F1013" w14:paraId="175DB375" w14:textId="2157A59F">
      <w:pPr>
        <w:pStyle w:val="QuestionText"/>
        <w:tabs>
          <w:tab w:val="right" w:pos="9360"/>
        </w:tabs>
        <w:spacing w:after="120"/>
        <w:rPr>
          <w:rFonts w:cs="Arial"/>
        </w:rPr>
      </w:pPr>
      <w:r>
        <w:rPr>
          <w:rFonts w:cs="Arial"/>
        </w:rPr>
        <w:t>24</w:t>
      </w:r>
      <w:r w:rsidR="006E05F5">
        <w:rPr>
          <w:rFonts w:cs="Arial"/>
        </w:rPr>
        <w:t>6</w:t>
      </w:r>
      <w:r w:rsidRPr="00916A7B">
        <w:rPr>
          <w:rFonts w:cs="Arial"/>
        </w:rPr>
        <w:t>.</w:t>
      </w:r>
      <w:r w:rsidR="00FD3E39">
        <w:rPr>
          <w:rFonts w:cs="Arial"/>
        </w:rPr>
        <w:t xml:space="preserve"> </w:t>
      </w:r>
      <w:r w:rsidRPr="00916A7B" w:rsidR="003F1013">
        <w:rPr>
          <w:rFonts w:cs="Arial"/>
        </w:rPr>
        <w:t>Did your operation necropsy any lambs and sheep that died from nonpredator reasons to determine the cause of death</w:t>
      </w:r>
      <w:r w:rsidRPr="00916A7B">
        <w:rPr>
          <w:rFonts w:cs="Arial"/>
        </w:rPr>
        <w:t>?</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Yes   </w:t>
      </w:r>
      <w:r w:rsidRPr="00916A7B">
        <w:rPr>
          <w:rStyle w:val="CheckBox"/>
          <w:rFonts w:ascii="Wingdings" w:hAnsi="Wingdings"/>
        </w:rPr>
        <w:sym w:font="Wingdings" w:char="F06F"/>
      </w:r>
      <w:r w:rsidRPr="00916A7B">
        <w:rPr>
          <w:rStyle w:val="CheckBoxID"/>
        </w:rPr>
        <w:t>3</w:t>
      </w:r>
      <w:r w:rsidRPr="00916A7B">
        <w:rPr>
          <w:rFonts w:cs="Arial"/>
        </w:rPr>
        <w:t xml:space="preserve"> No</w:t>
      </w:r>
    </w:p>
    <w:p w:rsidR="000E73B4" w:rsidRPr="00916A7B" w:rsidP="000E73B4" w14:paraId="7F5C0BEB" w14:textId="792981DD">
      <w:pPr>
        <w:pStyle w:val="QuestionText"/>
        <w:tabs>
          <w:tab w:val="right" w:pos="9360"/>
        </w:tabs>
        <w:rPr>
          <w:rFonts w:cs="Arial"/>
        </w:rPr>
      </w:pPr>
      <w:r>
        <w:rPr>
          <w:rFonts w:cs="Arial"/>
        </w:rPr>
        <w:t>24</w:t>
      </w:r>
      <w:r w:rsidR="006E05F5">
        <w:rPr>
          <w:rFonts w:cs="Arial"/>
        </w:rPr>
        <w:t>7</w:t>
      </w:r>
      <w:r w:rsidRPr="00916A7B">
        <w:rPr>
          <w:rFonts w:cs="Arial"/>
        </w:rPr>
        <w:t>.</w:t>
      </w:r>
      <w:r w:rsidR="00FD3E39">
        <w:rPr>
          <w:rFonts w:cs="Arial"/>
        </w:rPr>
        <w:t xml:space="preserve"> </w:t>
      </w:r>
      <w:r w:rsidRPr="00916A7B" w:rsidR="003D3312">
        <w:rPr>
          <w:rFonts w:cs="Arial"/>
        </w:rPr>
        <w:t>During 2023, for any deaths or euthanasia</w:t>
      </w:r>
      <w:r w:rsidRPr="00916A7B" w:rsidR="00263660">
        <w:rPr>
          <w:rFonts w:cs="Arial"/>
        </w:rPr>
        <w:t>,</w:t>
      </w:r>
      <w:r w:rsidRPr="00916A7B" w:rsidR="003D3312">
        <w:rPr>
          <w:rFonts w:cs="Arial"/>
        </w:rPr>
        <w:t xml:space="preserve"> what was your primary disposal method for sheep carcasses</w:t>
      </w:r>
      <w:r w:rsidRPr="00916A7B">
        <w:rPr>
          <w:rFonts w:cs="Arial"/>
        </w:rPr>
        <w:t xml:space="preserve">? </w:t>
      </w:r>
      <w:r w:rsidRPr="00916A7B">
        <w:rPr>
          <w:rFonts w:cs="Arial"/>
          <w:i/>
          <w:iCs/>
        </w:rPr>
        <w:t>[Select one]</w:t>
      </w:r>
      <w:r w:rsidRPr="00916A7B">
        <w:rPr>
          <w:rFonts w:cs="Arial"/>
        </w:rPr>
        <w:t xml:space="preserve"> </w:t>
      </w:r>
      <w:r w:rsidRPr="00916A7B">
        <w:rPr>
          <w:rStyle w:val="QuestionIDText"/>
        </w:rPr>
        <w:t>a0000</w:t>
      </w:r>
    </w:p>
    <w:p w:rsidR="000E73B4" w:rsidRPr="00916A7B" w:rsidP="000E73B4" w14:paraId="09423B86" w14:textId="3953AABC">
      <w:pPr>
        <w:pStyle w:val="QuestionText"/>
        <w:tabs>
          <w:tab w:val="clear" w:pos="1440"/>
          <w:tab w:val="left" w:leader="underscore" w:pos="1800"/>
          <w:tab w:val="left" w:pos="7200"/>
        </w:tabs>
        <w:ind w:left="720" w:hanging="720"/>
        <w:rPr>
          <w:rFonts w:cs="Arial"/>
        </w:rPr>
      </w:pPr>
      <w:r w:rsidRPr="00916A7B">
        <w:rPr>
          <w:rFonts w:cs="Arial"/>
        </w:rPr>
        <w:tab/>
      </w:r>
      <w:r w:rsidRPr="00916A7B">
        <w:rPr>
          <w:rStyle w:val="CheckBox"/>
          <w:rFonts w:ascii="Wingdings" w:hAnsi="Wingdings"/>
        </w:rPr>
        <w:sym w:font="Wingdings" w:char="F06F"/>
      </w:r>
      <w:r w:rsidRPr="00916A7B">
        <w:rPr>
          <w:rStyle w:val="CheckBoxID"/>
        </w:rPr>
        <w:t>1</w:t>
      </w:r>
      <w:r w:rsidRPr="00916A7B">
        <w:rPr>
          <w:rStyle w:val="CheckBoxID"/>
        </w:rPr>
        <w:tab/>
      </w:r>
      <w:r w:rsidRPr="00916A7B" w:rsidR="000F05B6">
        <w:rPr>
          <w:rFonts w:cs="Arial"/>
          <w:szCs w:val="20"/>
        </w:rPr>
        <w:t>Burial on premises</w:t>
      </w:r>
    </w:p>
    <w:p w:rsidR="000E73B4" w:rsidRPr="00916A7B" w:rsidP="000E73B4" w14:paraId="4CF22E9D" w14:textId="340256FF">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2</w:t>
      </w:r>
      <w:r w:rsidRPr="00916A7B">
        <w:rPr>
          <w:rFonts w:cs="Arial"/>
        </w:rPr>
        <w:tab/>
      </w:r>
      <w:r w:rsidRPr="00916A7B" w:rsidR="003F64B8">
        <w:rPr>
          <w:rFonts w:cs="Arial"/>
        </w:rPr>
        <w:t>Leaving for scavengers</w:t>
      </w:r>
    </w:p>
    <w:p w:rsidR="000E73B4" w:rsidRPr="00916A7B" w:rsidP="000E73B4" w14:paraId="01F319F3" w14:textId="441F388A">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3</w:t>
      </w:r>
      <w:r w:rsidRPr="00916A7B">
        <w:rPr>
          <w:rFonts w:cs="Arial"/>
        </w:rPr>
        <w:tab/>
      </w:r>
      <w:r w:rsidRPr="00916A7B" w:rsidR="000B6F63">
        <w:rPr>
          <w:rFonts w:cs="Arial"/>
        </w:rPr>
        <w:t>Landfill or municipal dump</w:t>
      </w:r>
    </w:p>
    <w:p w:rsidR="000B6F63" w:rsidRPr="00916A7B" w:rsidP="000B6F63" w14:paraId="0BCF945A" w14:textId="76C33DDE">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4</w:t>
      </w:r>
      <w:r w:rsidRPr="00916A7B">
        <w:rPr>
          <w:rFonts w:cs="Arial"/>
        </w:rPr>
        <w:tab/>
      </w:r>
      <w:r w:rsidRPr="00916A7B" w:rsidR="00083C8F">
        <w:rPr>
          <w:rFonts w:cs="Arial"/>
        </w:rPr>
        <w:t>Composting</w:t>
      </w:r>
    </w:p>
    <w:p w:rsidR="000B6F63" w:rsidRPr="00916A7B" w:rsidP="000B6F63" w14:paraId="357AF6B8" w14:textId="6BB40A4B">
      <w:pPr>
        <w:pStyle w:val="QuestionText"/>
        <w:rPr>
          <w:rFonts w:cs="Arial"/>
        </w:rPr>
      </w:pPr>
      <w:r w:rsidRPr="00916A7B">
        <w:rPr>
          <w:rFonts w:cs="Arial"/>
        </w:rPr>
        <w:tab/>
      </w:r>
      <w:r w:rsidRPr="00916A7B">
        <w:rPr>
          <w:rStyle w:val="CheckBox"/>
          <w:rFonts w:ascii="Wingdings" w:hAnsi="Wingdings"/>
        </w:rPr>
        <w:sym w:font="Wingdings" w:char="F06F"/>
      </w:r>
      <w:r w:rsidRPr="00916A7B">
        <w:rPr>
          <w:rStyle w:val="CheckBoxID"/>
        </w:rPr>
        <w:t>5</w:t>
      </w:r>
      <w:r w:rsidRPr="00916A7B">
        <w:rPr>
          <w:rFonts w:cs="Arial"/>
        </w:rPr>
        <w:tab/>
      </w:r>
      <w:r w:rsidRPr="00916A7B" w:rsidR="00914B53">
        <w:rPr>
          <w:rFonts w:cs="Arial"/>
        </w:rPr>
        <w:t>Rendering</w:t>
      </w:r>
    </w:p>
    <w:p w:rsidR="000E73B4" w:rsidRPr="00916A7B" w:rsidP="000E73B4" w14:paraId="66373BBE" w14:textId="0ED625CC">
      <w:pPr>
        <w:pStyle w:val="QuestionText"/>
        <w:tabs>
          <w:tab w:val="left" w:leader="underscore" w:pos="5040"/>
        </w:tabs>
        <w:spacing w:after="120"/>
        <w:rPr>
          <w:rFonts w:cs="Arial"/>
        </w:rPr>
      </w:pPr>
      <w:r w:rsidRPr="00916A7B">
        <w:rPr>
          <w:rFonts w:cs="Arial"/>
        </w:rPr>
        <w:tab/>
      </w:r>
      <w:r w:rsidRPr="00916A7B">
        <w:rPr>
          <w:rStyle w:val="CheckBox"/>
          <w:rFonts w:ascii="Wingdings" w:hAnsi="Wingdings"/>
        </w:rPr>
        <w:sym w:font="Wingdings" w:char="F06F"/>
      </w:r>
      <w:r w:rsidRPr="00916A7B" w:rsidR="000B6F63">
        <w:rPr>
          <w:rStyle w:val="CheckBoxID"/>
        </w:rPr>
        <w:t>6</w:t>
      </w:r>
      <w:r w:rsidRPr="00916A7B">
        <w:rPr>
          <w:rFonts w:cs="Arial"/>
        </w:rPr>
        <w:tab/>
        <w:t xml:space="preserve">Other (specify: </w:t>
      </w:r>
      <w:r w:rsidRPr="00916A7B">
        <w:rPr>
          <w:rFonts w:cs="Arial"/>
        </w:rPr>
        <w:tab/>
        <w:t xml:space="preserve">) </w:t>
      </w:r>
      <w:r w:rsidRPr="00916A7B">
        <w:rPr>
          <w:rStyle w:val="QuestionIDText"/>
        </w:rPr>
        <w:t>a0000oth</w:t>
      </w:r>
    </w:p>
    <w:p w:rsidR="003315C8" w:rsidRPr="00916A7B" w:rsidP="0082776D" w14:paraId="5F4039EA" w14:textId="2CF12D08">
      <w:pPr>
        <w:pStyle w:val="QuestionText"/>
        <w:spacing w:after="120"/>
        <w:ind w:left="720" w:hanging="720"/>
        <w:rPr>
          <w:rFonts w:cs="Arial"/>
        </w:rPr>
      </w:pPr>
      <w:r w:rsidRPr="00916A7B">
        <w:rPr>
          <w:rFonts w:cs="Arial"/>
        </w:rPr>
        <w:tab/>
      </w:r>
    </w:p>
    <w:p w:rsidR="00974605" w:rsidRPr="00916A7B" w14:paraId="6981102E" w14:textId="73E61334">
      <w:pPr>
        <w:rPr>
          <w:rFonts w:ascii="Arial" w:hAnsi="Arial" w:cs="Arial"/>
          <w:color w:val="000000" w:themeColor="text1"/>
          <w:sz w:val="20"/>
          <w:szCs w:val="24"/>
        </w:rPr>
      </w:pPr>
      <w:r w:rsidRPr="00916A7B">
        <w:rPr>
          <w:rFonts w:ascii="Arial" w:hAnsi="Arial" w:cs="Arial"/>
        </w:rPr>
        <w:br w:type="page"/>
      </w:r>
    </w:p>
    <w:p w:rsidR="00520EB8" w:rsidRPr="00916A7B" w:rsidP="00974605" w14:paraId="5C7B96BE" w14:textId="3A103412">
      <w:pPr>
        <w:pStyle w:val="SectionHeading"/>
      </w:pPr>
      <w:r w:rsidRPr="00916A7B">
        <w:t>Office Use Only</w:t>
      </w:r>
    </w:p>
    <w:tbl>
      <w:tblPr>
        <w:tblStyle w:val="TableGrid"/>
        <w:tblW w:w="0" w:type="auto"/>
        <w:tblInd w:w="-5" w:type="dxa"/>
        <w:tblLook w:val="04A0"/>
      </w:tblPr>
      <w:tblGrid>
        <w:gridCol w:w="2340"/>
        <w:gridCol w:w="2700"/>
        <w:gridCol w:w="2329"/>
        <w:gridCol w:w="1986"/>
      </w:tblGrid>
      <w:tr w14:paraId="771DB8BD" w14:textId="77777777" w:rsidTr="00227B6B">
        <w:tblPrEx>
          <w:tblW w:w="0" w:type="auto"/>
          <w:tblInd w:w="-5" w:type="dxa"/>
          <w:tblLook w:val="04A0"/>
        </w:tblPrEx>
        <w:trPr>
          <w:trHeight w:val="360"/>
        </w:trPr>
        <w:tc>
          <w:tcPr>
            <w:tcW w:w="2340" w:type="dxa"/>
            <w:tcBorders>
              <w:top w:val="single" w:sz="4" w:space="0" w:color="auto"/>
              <w:left w:val="single" w:sz="4" w:space="0" w:color="auto"/>
              <w:bottom w:val="double" w:sz="4" w:space="0" w:color="auto"/>
              <w:right w:val="single" w:sz="4" w:space="0" w:color="auto"/>
            </w:tcBorders>
            <w:vAlign w:val="center"/>
          </w:tcPr>
          <w:p w:rsidR="00F80439" w:rsidRPr="00916A7B" w:rsidP="00227B6B" w14:paraId="69601AE6" w14:textId="21CECE63">
            <w:pPr>
              <w:pStyle w:val="TableHeaderTitleBlock"/>
              <w:rPr>
                <w:rFonts w:cs="Arial"/>
                <w:b w:val="0"/>
                <w:bCs w:val="0"/>
              </w:rPr>
            </w:pPr>
            <w:r w:rsidRPr="00916A7B">
              <w:rPr>
                <w:rFonts w:cs="Arial"/>
              </w:rPr>
              <w:t>State FIPS:</w:t>
            </w:r>
            <w:r w:rsidRPr="00916A7B" w:rsidR="00313831">
              <w:rPr>
                <w:rFonts w:cs="Arial"/>
              </w:rPr>
              <w:t xml:space="preserve"> _________</w:t>
            </w:r>
          </w:p>
        </w:tc>
        <w:tc>
          <w:tcPr>
            <w:tcW w:w="2700" w:type="dxa"/>
            <w:tcBorders>
              <w:left w:val="single" w:sz="4" w:space="0" w:color="auto"/>
              <w:bottom w:val="double" w:sz="4" w:space="0" w:color="auto"/>
            </w:tcBorders>
            <w:vAlign w:val="center"/>
          </w:tcPr>
          <w:p w:rsidR="00F80439" w:rsidRPr="00916A7B" w:rsidP="00227B6B" w14:paraId="26F4E869" w14:textId="5434C1EC">
            <w:pPr>
              <w:pStyle w:val="StyleTableHeaderAnswerBlock"/>
              <w:rPr>
                <w:rFonts w:cs="Arial"/>
                <w:b w:val="0"/>
              </w:rPr>
            </w:pPr>
            <w:r w:rsidRPr="00916A7B">
              <w:rPr>
                <w:rFonts w:cs="Arial"/>
              </w:rPr>
              <w:t>Operation #: ___________</w:t>
            </w:r>
          </w:p>
        </w:tc>
        <w:tc>
          <w:tcPr>
            <w:tcW w:w="2329" w:type="dxa"/>
            <w:tcBorders>
              <w:bottom w:val="double" w:sz="4" w:space="0" w:color="auto"/>
            </w:tcBorders>
            <w:vAlign w:val="center"/>
          </w:tcPr>
          <w:p w:rsidR="00F80439" w:rsidRPr="00916A7B" w:rsidP="00227B6B" w14:paraId="793B6BF0" w14:textId="2A1B3AE9">
            <w:pPr>
              <w:pStyle w:val="StyleTableHeaderAnswerBlock"/>
              <w:rPr>
                <w:rFonts w:cs="Arial"/>
              </w:rPr>
            </w:pPr>
            <w:r w:rsidRPr="00916A7B">
              <w:rPr>
                <w:rFonts w:cs="Arial"/>
              </w:rPr>
              <w:t>Interviewer: ________</w:t>
            </w:r>
          </w:p>
        </w:tc>
        <w:tc>
          <w:tcPr>
            <w:tcW w:w="1986" w:type="dxa"/>
            <w:tcBorders>
              <w:bottom w:val="double" w:sz="4" w:space="0" w:color="auto"/>
            </w:tcBorders>
            <w:vAlign w:val="center"/>
          </w:tcPr>
          <w:p w:rsidR="00F80439" w:rsidRPr="00916A7B" w:rsidP="00227B6B" w14:paraId="1C84CB7B" w14:textId="05B662C5">
            <w:pPr>
              <w:pStyle w:val="StyleTableHeaderAnswerBlock"/>
              <w:rPr>
                <w:rFonts w:cs="Arial"/>
                <w:b w:val="0"/>
              </w:rPr>
            </w:pPr>
            <w:r w:rsidRPr="00916A7B">
              <w:rPr>
                <w:rFonts w:cs="Arial"/>
              </w:rPr>
              <w:t>Date:</w:t>
            </w:r>
            <w:r w:rsidRPr="00916A7B" w:rsidR="00045CAE">
              <w:rPr>
                <w:rFonts w:cs="Arial"/>
              </w:rPr>
              <w:t xml:space="preserve"> __________</w:t>
            </w:r>
          </w:p>
        </w:tc>
      </w:tr>
      <w:tr w14:paraId="22839F47" w14:textId="77777777" w:rsidTr="00227B6B">
        <w:tblPrEx>
          <w:tblW w:w="0" w:type="auto"/>
          <w:tblInd w:w="-5" w:type="dxa"/>
          <w:tblLook w:val="04A0"/>
        </w:tblPrEx>
        <w:trPr>
          <w:trHeight w:val="360"/>
        </w:trPr>
        <w:tc>
          <w:tcPr>
            <w:tcW w:w="2340" w:type="dxa"/>
            <w:tcBorders>
              <w:top w:val="double" w:sz="4" w:space="0" w:color="auto"/>
              <w:bottom w:val="single" w:sz="4" w:space="0" w:color="auto"/>
            </w:tcBorders>
            <w:vAlign w:val="center"/>
          </w:tcPr>
          <w:p w:rsidR="00F80439" w:rsidRPr="00916A7B" w:rsidP="00227B6B" w14:paraId="4A450F70" w14:textId="0B6A8952">
            <w:pPr>
              <w:pStyle w:val="QuestionText"/>
              <w:spacing w:before="60" w:after="60" w:line="240" w:lineRule="auto"/>
              <w:jc w:val="center"/>
              <w:rPr>
                <w:rFonts w:cs="Arial"/>
              </w:rPr>
            </w:pPr>
            <w:r w:rsidRPr="00916A7B">
              <w:rPr>
                <w:rFonts w:cs="Arial"/>
              </w:rPr>
              <w:t>2 digits</w:t>
            </w:r>
          </w:p>
        </w:tc>
        <w:tc>
          <w:tcPr>
            <w:tcW w:w="2700" w:type="dxa"/>
            <w:tcBorders>
              <w:top w:val="double" w:sz="4" w:space="0" w:color="auto"/>
              <w:bottom w:val="single" w:sz="4" w:space="0" w:color="auto"/>
            </w:tcBorders>
            <w:vAlign w:val="center"/>
          </w:tcPr>
          <w:p w:rsidR="00F80439" w:rsidRPr="00916A7B" w:rsidP="00227B6B" w14:paraId="566E215D" w14:textId="709B2E80">
            <w:pPr>
              <w:pStyle w:val="QuestionText"/>
              <w:spacing w:before="60" w:after="60" w:line="240" w:lineRule="auto"/>
              <w:jc w:val="center"/>
              <w:rPr>
                <w:rFonts w:cs="Arial"/>
              </w:rPr>
            </w:pPr>
            <w:r w:rsidRPr="00916A7B">
              <w:rPr>
                <w:rFonts w:cs="Arial"/>
              </w:rPr>
              <w:t>5 digits</w:t>
            </w:r>
          </w:p>
        </w:tc>
        <w:tc>
          <w:tcPr>
            <w:tcW w:w="2329" w:type="dxa"/>
            <w:tcBorders>
              <w:top w:val="double" w:sz="4" w:space="0" w:color="auto"/>
              <w:bottom w:val="single" w:sz="4" w:space="0" w:color="auto"/>
            </w:tcBorders>
            <w:vAlign w:val="center"/>
          </w:tcPr>
          <w:p w:rsidR="00F80439" w:rsidRPr="00916A7B" w:rsidP="00227B6B" w14:paraId="5D681C9D" w14:textId="232226CB">
            <w:pPr>
              <w:pStyle w:val="QuestionText"/>
              <w:spacing w:before="60" w:after="60" w:line="240" w:lineRule="auto"/>
              <w:jc w:val="center"/>
              <w:rPr>
                <w:rFonts w:cs="Arial"/>
              </w:rPr>
            </w:pPr>
            <w:r w:rsidRPr="00916A7B">
              <w:rPr>
                <w:rFonts w:cs="Arial"/>
              </w:rPr>
              <w:t>Initials</w:t>
            </w:r>
          </w:p>
        </w:tc>
        <w:tc>
          <w:tcPr>
            <w:tcW w:w="1986" w:type="dxa"/>
            <w:tcBorders>
              <w:top w:val="double" w:sz="4" w:space="0" w:color="auto"/>
              <w:bottom w:val="single" w:sz="4" w:space="0" w:color="auto"/>
            </w:tcBorders>
            <w:vAlign w:val="center"/>
          </w:tcPr>
          <w:p w:rsidR="00F80439" w:rsidRPr="00916A7B" w:rsidP="00227B6B" w14:paraId="5A02D948" w14:textId="24C674DD">
            <w:pPr>
              <w:pStyle w:val="QuestionText"/>
              <w:spacing w:before="60" w:after="60" w:line="240" w:lineRule="auto"/>
              <w:jc w:val="center"/>
              <w:rPr>
                <w:rFonts w:cs="Arial"/>
              </w:rPr>
            </w:pPr>
            <w:r w:rsidRPr="00916A7B">
              <w:rPr>
                <w:rFonts w:cs="Arial"/>
              </w:rPr>
              <w:t>mm/dd/</w:t>
            </w:r>
            <w:r w:rsidRPr="00916A7B">
              <w:rPr>
                <w:rFonts w:cs="Arial"/>
              </w:rPr>
              <w:t>yyyy</w:t>
            </w:r>
          </w:p>
        </w:tc>
      </w:tr>
    </w:tbl>
    <w:p w:rsidR="00294E8B" w:rsidRPr="00916A7B" w:rsidP="00227B6B" w14:paraId="21B46D3F" w14:textId="21CFBD97">
      <w:pPr>
        <w:pStyle w:val="QuestionText"/>
        <w:spacing w:line="240" w:lineRule="auto"/>
        <w:rPr>
          <w:rFonts w:cs="Arial"/>
        </w:rPr>
      </w:pPr>
    </w:p>
    <w:p w:rsidR="00227B6B" w:rsidRPr="00916A7B" w:rsidP="00BE6031" w14:paraId="35924250" w14:textId="1031D912">
      <w:pPr>
        <w:pStyle w:val="QuestionText"/>
        <w:tabs>
          <w:tab w:val="left" w:pos="7200"/>
        </w:tabs>
        <w:spacing w:after="120"/>
        <w:ind w:left="720" w:hanging="720"/>
        <w:rPr>
          <w:rFonts w:cs="Arial"/>
        </w:rPr>
      </w:pPr>
      <w:r w:rsidRPr="00916A7B">
        <w:rPr>
          <w:rFonts w:cs="Arial"/>
        </w:rPr>
        <w:t>1.</w:t>
      </w:r>
      <w:r w:rsidRPr="00916A7B">
        <w:rPr>
          <w:rFonts w:cs="Arial"/>
        </w:rPr>
        <w:tab/>
      </w:r>
      <w:r w:rsidRPr="00916A7B" w:rsidR="00BE6031">
        <w:rPr>
          <w:rFonts w:cs="Arial"/>
        </w:rPr>
        <w:t xml:space="preserve">Total time for interview: </w:t>
      </w:r>
      <w:r w:rsidRPr="00916A7B" w:rsidR="00BE6031">
        <w:rPr>
          <w:rFonts w:cs="Arial"/>
          <w:i/>
          <w:iCs/>
        </w:rPr>
        <w:t>[Include time to discuss the program and complete the questionnaire.]</w:t>
      </w:r>
      <w:r w:rsidRPr="00916A7B" w:rsidR="00BE6031">
        <w:rPr>
          <w:rFonts w:cs="Arial"/>
        </w:rPr>
        <w:br/>
      </w:r>
      <w:r w:rsidRPr="00916A7B" w:rsidR="00BE6031">
        <w:rPr>
          <w:rFonts w:cs="Arial"/>
        </w:rPr>
        <w:tab/>
      </w:r>
      <w:r w:rsidRPr="00916A7B" w:rsidR="00BE6031">
        <w:rPr>
          <w:rFonts w:cs="Arial"/>
        </w:rPr>
        <w:tab/>
      </w:r>
      <w:r w:rsidRPr="00916A7B">
        <w:rPr>
          <w:rFonts w:cs="Arial"/>
        </w:rPr>
        <w:tab/>
      </w:r>
      <w:r w:rsidRPr="00916A7B">
        <w:rPr>
          <w:rStyle w:val="QuestionIDText"/>
        </w:rPr>
        <w:t>a0000</w:t>
      </w:r>
      <w:r w:rsidRPr="00916A7B">
        <w:rPr>
          <w:rFonts w:cs="Arial"/>
        </w:rPr>
        <w:tab/>
      </w:r>
      <w:r w:rsidRPr="00916A7B" w:rsidR="00BE6031">
        <w:rPr>
          <w:rStyle w:val="AnswerQuantityText"/>
        </w:rPr>
        <w:t>minutes</w:t>
      </w:r>
    </w:p>
    <w:p w:rsidR="00BE6031" w:rsidRPr="00916A7B" w:rsidP="008121D6" w14:paraId="5D7255DF" w14:textId="47132020">
      <w:pPr>
        <w:pStyle w:val="QuestionText"/>
        <w:spacing w:after="120"/>
        <w:ind w:left="720" w:hanging="720"/>
        <w:rPr>
          <w:rFonts w:cs="Arial"/>
        </w:rPr>
      </w:pPr>
      <w:r w:rsidRPr="00916A7B">
        <w:rPr>
          <w:rFonts w:cs="Arial"/>
        </w:rPr>
        <w:t>2.</w:t>
      </w:r>
      <w:r w:rsidRPr="00916A7B">
        <w:rPr>
          <w:rFonts w:cs="Arial"/>
        </w:rPr>
        <w:tab/>
        <w:t xml:space="preserve">Total travel time: </w:t>
      </w:r>
      <w:r w:rsidRPr="00916A7B">
        <w:rPr>
          <w:rFonts w:cs="Arial"/>
          <w:i/>
          <w:iCs/>
        </w:rPr>
        <w:t>[Round trip.]</w:t>
      </w:r>
      <w:r w:rsidRPr="00916A7B">
        <w:rPr>
          <w:rFonts w:cs="Arial"/>
        </w:rPr>
        <w:tab/>
      </w:r>
      <w:r w:rsidRPr="00916A7B">
        <w:rPr>
          <w:rStyle w:val="QuestionIDText"/>
        </w:rPr>
        <w:t>a0000</w:t>
      </w:r>
      <w:r w:rsidRPr="00916A7B">
        <w:rPr>
          <w:rFonts w:cs="Arial"/>
        </w:rPr>
        <w:tab/>
      </w:r>
      <w:r w:rsidRPr="00916A7B">
        <w:rPr>
          <w:rStyle w:val="AnswerQuantityText"/>
        </w:rPr>
        <w:t>minutes</w:t>
      </w:r>
    </w:p>
    <w:p w:rsidR="00FC23E5" w:rsidRPr="00916A7B" w:rsidP="00FC23E5" w14:paraId="25769BB3" w14:textId="2DE93761">
      <w:pPr>
        <w:pStyle w:val="QuestionText"/>
        <w:rPr>
          <w:rFonts w:cs="Arial"/>
        </w:rPr>
      </w:pPr>
      <w:r w:rsidRPr="00916A7B">
        <w:rPr>
          <w:rFonts w:cs="Arial"/>
        </w:rPr>
        <w:t>3.</w:t>
      </w:r>
      <w:r w:rsidRPr="00916A7B">
        <w:rPr>
          <w:rFonts w:cs="Arial"/>
        </w:rPr>
        <w:tab/>
      </w:r>
      <w:r w:rsidRPr="00916A7B" w:rsidR="009C1E24">
        <w:rPr>
          <w:rFonts w:cs="Arial"/>
        </w:rPr>
        <w:t xml:space="preserve">Data collectors: </w:t>
      </w:r>
      <w:r w:rsidRPr="00916A7B" w:rsidR="009C1E24">
        <w:rPr>
          <w:rFonts w:cs="Arial"/>
          <w:i/>
          <w:iCs/>
        </w:rPr>
        <w:t>[Enter the number for each category.]</w:t>
      </w:r>
      <w:r w:rsidRPr="00916A7B">
        <w:rPr>
          <w:rFonts w:cs="Arial"/>
        </w:rPr>
        <w:t>:</w:t>
      </w:r>
    </w:p>
    <w:p w:rsidR="00FC23E5" w:rsidRPr="00916A7B" w:rsidP="009C1E24" w14:paraId="523FFA24" w14:textId="159CA358">
      <w:pPr>
        <w:pStyle w:val="QuestionText"/>
        <w:tabs>
          <w:tab w:val="clear" w:pos="7560"/>
          <w:tab w:val="left" w:pos="8100"/>
        </w:tabs>
        <w:ind w:left="720" w:hanging="720"/>
        <w:rPr>
          <w:rFonts w:cs="Arial"/>
        </w:rPr>
      </w:pPr>
      <w:r w:rsidRPr="00916A7B">
        <w:rPr>
          <w:rFonts w:cs="Arial"/>
        </w:rPr>
        <w:tab/>
        <w:t>a.</w:t>
      </w:r>
      <w:r w:rsidRPr="00916A7B">
        <w:rPr>
          <w:rFonts w:cs="Arial"/>
        </w:rPr>
        <w:tab/>
      </w:r>
      <w:r w:rsidRPr="00916A7B" w:rsidR="009C1E24">
        <w:rPr>
          <w:rFonts w:cs="Arial"/>
          <w:szCs w:val="20"/>
        </w:rPr>
        <w:t>Federal VMO</w:t>
      </w:r>
      <w:r w:rsidRPr="00916A7B">
        <w:rPr>
          <w:rFonts w:cs="Arial"/>
        </w:rPr>
        <w:tab/>
      </w:r>
      <w:r w:rsidRPr="00916A7B">
        <w:rPr>
          <w:rStyle w:val="QuestionIDText"/>
        </w:rPr>
        <w:t>a0000</w:t>
      </w:r>
      <w:r w:rsidRPr="00916A7B" w:rsidR="009C1E24">
        <w:rPr>
          <w:rFonts w:cs="Arial"/>
        </w:rPr>
        <w:t xml:space="preserve"> </w:t>
      </w:r>
      <w:r w:rsidRPr="00916A7B" w:rsidR="009C1E24">
        <w:rPr>
          <w:rFonts w:cs="Arial"/>
        </w:rPr>
        <w:tab/>
      </w:r>
      <w:r w:rsidRPr="00916A7B" w:rsidR="009C1E24">
        <w:rPr>
          <w:rFonts w:cs="Arial"/>
        </w:rPr>
        <w:tab/>
      </w:r>
      <w:r w:rsidRPr="00916A7B" w:rsidR="009C1E24">
        <w:rPr>
          <w:rStyle w:val="AnswerQuantityText"/>
        </w:rPr>
        <w:t>#</w:t>
      </w:r>
    </w:p>
    <w:p w:rsidR="009C1E24" w:rsidRPr="00916A7B" w:rsidP="009C1E24" w14:paraId="501E0977" w14:textId="6770BE65">
      <w:pPr>
        <w:pStyle w:val="QuestionText"/>
        <w:tabs>
          <w:tab w:val="clear" w:pos="7560"/>
          <w:tab w:val="left" w:pos="8100"/>
        </w:tabs>
        <w:ind w:left="720" w:hanging="720"/>
        <w:rPr>
          <w:rFonts w:cs="Arial"/>
        </w:rPr>
      </w:pPr>
      <w:r w:rsidRPr="00916A7B">
        <w:rPr>
          <w:rFonts w:cs="Arial"/>
        </w:rPr>
        <w:tab/>
        <w:t>b.</w:t>
      </w:r>
      <w:r w:rsidRPr="00916A7B">
        <w:rPr>
          <w:rFonts w:cs="Arial"/>
        </w:rPr>
        <w:tab/>
      </w:r>
      <w:r w:rsidRPr="00916A7B">
        <w:rPr>
          <w:rFonts w:cs="Arial"/>
          <w:szCs w:val="20"/>
        </w:rPr>
        <w:t>Federal AHT</w:t>
      </w:r>
      <w:r w:rsidRPr="00916A7B">
        <w:rPr>
          <w:rFonts w:cs="Arial"/>
        </w:rPr>
        <w:tab/>
      </w:r>
      <w:r w:rsidRPr="00916A7B">
        <w:rPr>
          <w:rStyle w:val="QuestionIDText"/>
        </w:rPr>
        <w:t>a0000</w:t>
      </w:r>
      <w:r w:rsidRPr="00916A7B">
        <w:rPr>
          <w:rFonts w:cs="Arial"/>
        </w:rPr>
        <w:t xml:space="preserve"> </w:t>
      </w:r>
      <w:r w:rsidRPr="00916A7B">
        <w:rPr>
          <w:rFonts w:cs="Arial"/>
        </w:rPr>
        <w:tab/>
      </w:r>
      <w:r w:rsidRPr="00916A7B">
        <w:rPr>
          <w:rFonts w:cs="Arial"/>
        </w:rPr>
        <w:tab/>
      </w:r>
      <w:r w:rsidRPr="00916A7B">
        <w:rPr>
          <w:rStyle w:val="AnswerQuantityText"/>
        </w:rPr>
        <w:t>#</w:t>
      </w:r>
    </w:p>
    <w:p w:rsidR="009C1E24" w:rsidRPr="00916A7B" w:rsidP="009C1E24" w14:paraId="2B5E02E8" w14:textId="26DE5A32">
      <w:pPr>
        <w:pStyle w:val="QuestionText"/>
        <w:tabs>
          <w:tab w:val="clear" w:pos="7560"/>
          <w:tab w:val="left" w:pos="8100"/>
        </w:tabs>
        <w:ind w:left="720" w:hanging="720"/>
        <w:rPr>
          <w:rFonts w:cs="Arial"/>
        </w:rPr>
      </w:pPr>
      <w:r w:rsidRPr="00916A7B">
        <w:rPr>
          <w:rFonts w:cs="Arial"/>
        </w:rPr>
        <w:tab/>
        <w:t>c.</w:t>
      </w:r>
      <w:r w:rsidRPr="00916A7B">
        <w:rPr>
          <w:rFonts w:cs="Arial"/>
        </w:rPr>
        <w:tab/>
      </w:r>
      <w:r w:rsidRPr="00916A7B">
        <w:rPr>
          <w:rFonts w:cs="Arial"/>
          <w:szCs w:val="20"/>
        </w:rPr>
        <w:t>State personnel</w:t>
      </w:r>
      <w:r w:rsidRPr="00916A7B">
        <w:rPr>
          <w:rFonts w:cs="Arial"/>
        </w:rPr>
        <w:tab/>
      </w:r>
      <w:r w:rsidRPr="00916A7B">
        <w:rPr>
          <w:rStyle w:val="QuestionIDText"/>
        </w:rPr>
        <w:t>a0000</w:t>
      </w:r>
      <w:r w:rsidRPr="00916A7B">
        <w:rPr>
          <w:rFonts w:cs="Arial"/>
        </w:rPr>
        <w:t xml:space="preserve"> </w:t>
      </w:r>
      <w:r w:rsidRPr="00916A7B">
        <w:rPr>
          <w:rFonts w:cs="Arial"/>
        </w:rPr>
        <w:tab/>
      </w:r>
      <w:r w:rsidRPr="00916A7B">
        <w:rPr>
          <w:rFonts w:cs="Arial"/>
        </w:rPr>
        <w:tab/>
      </w:r>
      <w:r w:rsidRPr="00916A7B">
        <w:rPr>
          <w:rStyle w:val="AnswerQuantityText"/>
        </w:rPr>
        <w:t>#</w:t>
      </w:r>
    </w:p>
    <w:p w:rsidR="00FC23E5" w:rsidRPr="00916A7B" w:rsidP="009C1E24" w14:paraId="69D2DA54" w14:textId="7D33140F">
      <w:pPr>
        <w:pStyle w:val="QuestionText"/>
        <w:tabs>
          <w:tab w:val="left" w:leader="underscore" w:pos="5040"/>
          <w:tab w:val="clear" w:pos="7560"/>
          <w:tab w:val="left" w:pos="8100"/>
        </w:tabs>
        <w:spacing w:after="120"/>
        <w:ind w:left="720" w:hanging="720"/>
        <w:rPr>
          <w:rFonts w:cs="Arial"/>
        </w:rPr>
      </w:pPr>
      <w:r w:rsidRPr="00916A7B">
        <w:rPr>
          <w:rFonts w:cs="Arial"/>
        </w:rPr>
        <w:tab/>
      </w:r>
      <w:r w:rsidRPr="00916A7B" w:rsidR="009C1E24">
        <w:rPr>
          <w:rFonts w:cs="Arial"/>
        </w:rPr>
        <w:t>d</w:t>
      </w:r>
      <w:r w:rsidRPr="00916A7B">
        <w:rPr>
          <w:rFonts w:cs="Arial"/>
        </w:rPr>
        <w:t>.</w:t>
      </w:r>
      <w:r w:rsidRPr="00916A7B">
        <w:rPr>
          <w:rFonts w:cs="Arial"/>
        </w:rPr>
        <w:tab/>
        <w:t>Other? (</w:t>
      </w:r>
      <w:r w:rsidRPr="00916A7B">
        <w:rPr>
          <w:rFonts w:cs="Arial"/>
        </w:rPr>
        <w:t>specify</w:t>
      </w:r>
      <w:r w:rsidRPr="00916A7B">
        <w:rPr>
          <w:rFonts w:cs="Arial"/>
        </w:rPr>
        <w:t xml:space="preserve">: </w:t>
      </w:r>
      <w:r w:rsidRPr="00916A7B">
        <w:rPr>
          <w:rFonts w:cs="Arial"/>
        </w:rPr>
        <w:tab/>
        <w:t xml:space="preserve">) </w:t>
      </w:r>
      <w:r w:rsidRPr="00916A7B">
        <w:rPr>
          <w:rStyle w:val="QuestionIDText"/>
        </w:rPr>
        <w:t>a0000oth</w:t>
      </w:r>
      <w:r w:rsidRPr="00916A7B">
        <w:rPr>
          <w:rFonts w:cs="Arial"/>
        </w:rPr>
        <w:tab/>
      </w:r>
      <w:r w:rsidRPr="00916A7B" w:rsidR="009C1E24">
        <w:rPr>
          <w:rStyle w:val="QuestionIDText"/>
        </w:rPr>
        <w:t>a0000</w:t>
      </w:r>
      <w:r w:rsidRPr="00916A7B" w:rsidR="009C1E24">
        <w:rPr>
          <w:rFonts w:cs="Arial"/>
        </w:rPr>
        <w:t xml:space="preserve"> </w:t>
      </w:r>
      <w:r w:rsidRPr="00916A7B" w:rsidR="009C1E24">
        <w:rPr>
          <w:rFonts w:cs="Arial"/>
        </w:rPr>
        <w:tab/>
      </w:r>
      <w:r w:rsidRPr="00916A7B" w:rsidR="009C1E24">
        <w:rPr>
          <w:rFonts w:cs="Arial"/>
        </w:rPr>
        <w:tab/>
      </w:r>
      <w:r w:rsidRPr="00916A7B" w:rsidR="009C1E24">
        <w:rPr>
          <w:rStyle w:val="AnswerQuantityText"/>
        </w:rPr>
        <w:t>#</w:t>
      </w:r>
    </w:p>
    <w:p w:rsidR="001345CB" w:rsidRPr="00916A7B" w:rsidP="00BF2265" w14:paraId="62B00ECE" w14:textId="6368D305">
      <w:pPr>
        <w:pStyle w:val="QuestionText"/>
        <w:tabs>
          <w:tab w:val="left" w:leader="dot" w:pos="7560"/>
        </w:tabs>
        <w:rPr>
          <w:rFonts w:cs="Arial"/>
        </w:rPr>
      </w:pPr>
      <w:r w:rsidRPr="00916A7B">
        <w:rPr>
          <w:rFonts w:cs="Arial"/>
        </w:rPr>
        <w:t>4.</w:t>
      </w:r>
      <w:r w:rsidRPr="00916A7B">
        <w:rPr>
          <w:rFonts w:cs="Arial"/>
        </w:rPr>
        <w:tab/>
      </w:r>
      <w:r w:rsidRPr="00916A7B" w:rsidR="00FF2216">
        <w:rPr>
          <w:rFonts w:cs="Arial"/>
        </w:rPr>
        <w:t>Enter response code 99 if questionnaire is completed or enter one code of 0 through 7 that best describes the reason why the owner is not participating:</w:t>
      </w:r>
      <w:r w:rsidRPr="00916A7B">
        <w:rPr>
          <w:rFonts w:cs="Arial"/>
        </w:rPr>
        <w:tab/>
      </w:r>
      <w:r w:rsidRPr="00916A7B">
        <w:rPr>
          <w:rStyle w:val="QuestionIDText"/>
        </w:rPr>
        <w:t>a0000</w:t>
      </w:r>
      <w:r w:rsidRPr="00916A7B">
        <w:rPr>
          <w:rFonts w:cs="Arial"/>
        </w:rPr>
        <w:tab/>
      </w:r>
      <w:r w:rsidRPr="00916A7B" w:rsidR="008121D6">
        <w:rPr>
          <w:rStyle w:val="AnswerQuantityText"/>
        </w:rPr>
        <w:t>code</w:t>
      </w:r>
    </w:p>
    <w:p w:rsidR="00BF2265" w:rsidRPr="00916A7B" w:rsidP="00BF2265" w14:paraId="37C41D14" w14:textId="77777777">
      <w:pPr>
        <w:pStyle w:val="QuestionText"/>
        <w:tabs>
          <w:tab w:val="clear" w:pos="360"/>
        </w:tabs>
        <w:ind w:left="720"/>
        <w:rPr>
          <w:rFonts w:cs="Arial"/>
        </w:rPr>
      </w:pPr>
      <w:r w:rsidRPr="00916A7B">
        <w:rPr>
          <w:rFonts w:cs="Arial"/>
        </w:rPr>
        <w:t>99 - Survey completed</w:t>
      </w:r>
    </w:p>
    <w:p w:rsidR="00BF2265" w:rsidRPr="00916A7B" w:rsidP="00BF2265" w14:paraId="799C4B2D" w14:textId="77777777">
      <w:pPr>
        <w:pStyle w:val="QuestionText"/>
        <w:tabs>
          <w:tab w:val="clear" w:pos="360"/>
        </w:tabs>
        <w:ind w:left="720"/>
        <w:rPr>
          <w:rFonts w:cs="Arial"/>
        </w:rPr>
      </w:pPr>
      <w:r w:rsidRPr="00916A7B">
        <w:rPr>
          <w:rFonts w:cs="Arial"/>
        </w:rPr>
        <w:t>00 - Producer not contacted by VMO</w:t>
      </w:r>
    </w:p>
    <w:p w:rsidR="00BF2265" w:rsidRPr="00916A7B" w:rsidP="00BF2265" w14:paraId="7BFCEA84" w14:textId="77777777">
      <w:pPr>
        <w:pStyle w:val="QuestionText"/>
        <w:tabs>
          <w:tab w:val="clear" w:pos="360"/>
        </w:tabs>
        <w:ind w:left="720"/>
        <w:rPr>
          <w:rFonts w:cs="Arial"/>
        </w:rPr>
      </w:pPr>
      <w:r w:rsidRPr="00916A7B">
        <w:rPr>
          <w:rFonts w:cs="Arial"/>
        </w:rPr>
        <w:t>01 - Poor time of year to contact or no time</w:t>
      </w:r>
    </w:p>
    <w:p w:rsidR="00BF2265" w:rsidRPr="00916A7B" w:rsidP="00BF2265" w14:paraId="30BDBCD2" w14:textId="77777777">
      <w:pPr>
        <w:pStyle w:val="QuestionText"/>
        <w:tabs>
          <w:tab w:val="clear" w:pos="360"/>
        </w:tabs>
        <w:ind w:left="720"/>
        <w:rPr>
          <w:rFonts w:cs="Arial"/>
        </w:rPr>
      </w:pPr>
      <w:r w:rsidRPr="00916A7B">
        <w:rPr>
          <w:rFonts w:cs="Arial"/>
        </w:rPr>
        <w:t>02 - Does not want anyone on operation</w:t>
      </w:r>
    </w:p>
    <w:p w:rsidR="00BF2265" w:rsidRPr="00916A7B" w:rsidP="00BF2265" w14:paraId="7A01894B" w14:textId="77777777">
      <w:pPr>
        <w:pStyle w:val="QuestionText"/>
        <w:tabs>
          <w:tab w:val="clear" w:pos="360"/>
        </w:tabs>
        <w:ind w:left="720"/>
        <w:rPr>
          <w:rFonts w:cs="Arial"/>
        </w:rPr>
      </w:pPr>
      <w:r w:rsidRPr="00916A7B">
        <w:rPr>
          <w:rFonts w:cs="Arial"/>
        </w:rPr>
        <w:t>03 - Bad experience with government veterinarians</w:t>
      </w:r>
    </w:p>
    <w:p w:rsidR="00BF2265" w:rsidRPr="00916A7B" w:rsidP="00BF2265" w14:paraId="27FD0D9D" w14:textId="77777777">
      <w:pPr>
        <w:pStyle w:val="QuestionText"/>
        <w:tabs>
          <w:tab w:val="clear" w:pos="360"/>
        </w:tabs>
        <w:ind w:left="720"/>
        <w:rPr>
          <w:rFonts w:cs="Arial"/>
        </w:rPr>
      </w:pPr>
      <w:r w:rsidRPr="00916A7B">
        <w:rPr>
          <w:rFonts w:cs="Arial"/>
        </w:rPr>
        <w:t>04 - Does not want to do another survey or divulge information</w:t>
      </w:r>
    </w:p>
    <w:p w:rsidR="00BF2265" w:rsidRPr="00916A7B" w:rsidP="00BF2265" w14:paraId="3200142E" w14:textId="77777777">
      <w:pPr>
        <w:pStyle w:val="QuestionText"/>
        <w:tabs>
          <w:tab w:val="clear" w:pos="360"/>
        </w:tabs>
        <w:ind w:left="720"/>
        <w:rPr>
          <w:rFonts w:cs="Arial"/>
        </w:rPr>
      </w:pPr>
      <w:r w:rsidRPr="00916A7B">
        <w:rPr>
          <w:rFonts w:cs="Arial"/>
        </w:rPr>
        <w:t>05 - Told NASS they did not want to be contacted</w:t>
      </w:r>
    </w:p>
    <w:p w:rsidR="00BF2265" w:rsidRPr="00916A7B" w:rsidP="00BF2265" w14:paraId="481301E0" w14:textId="77777777">
      <w:pPr>
        <w:pStyle w:val="QuestionText"/>
        <w:tabs>
          <w:tab w:val="clear" w:pos="360"/>
        </w:tabs>
        <w:ind w:left="720"/>
        <w:rPr>
          <w:rFonts w:cs="Arial"/>
        </w:rPr>
      </w:pPr>
      <w:r w:rsidRPr="00916A7B">
        <w:rPr>
          <w:rFonts w:cs="Arial"/>
        </w:rPr>
        <w:t>06 - Ineligible (no sheep)</w:t>
      </w:r>
    </w:p>
    <w:p w:rsidR="00294E8B" w:rsidRPr="00916A7B" w:rsidP="00BF2265" w14:paraId="39A90A12" w14:textId="1C3BCE10">
      <w:pPr>
        <w:pStyle w:val="QuestionText"/>
        <w:tabs>
          <w:tab w:val="clear" w:pos="360"/>
        </w:tabs>
        <w:spacing w:after="120"/>
        <w:ind w:left="720"/>
        <w:rPr>
          <w:rFonts w:cs="Arial"/>
        </w:rPr>
      </w:pPr>
      <w:r w:rsidRPr="00916A7B">
        <w:rPr>
          <w:rFonts w:cs="Arial"/>
        </w:rPr>
        <w:t>07 - Other reason (explain below)</w:t>
      </w:r>
    </w:p>
    <w:p w:rsidR="00BF2265" w:rsidRPr="00916A7B" w:rsidP="009035A3" w14:paraId="36330750" w14:textId="6CAA873B">
      <w:pPr>
        <w:pStyle w:val="QuestionText"/>
        <w:tabs>
          <w:tab w:val="left" w:leader="dot" w:pos="5040"/>
          <w:tab w:val="left" w:pos="5490"/>
          <w:tab w:val="clear" w:pos="7200"/>
          <w:tab w:val="clear" w:pos="7560"/>
          <w:tab w:val="right" w:pos="9360"/>
        </w:tabs>
        <w:spacing w:after="120"/>
        <w:rPr>
          <w:rFonts w:cs="Arial"/>
        </w:rPr>
      </w:pPr>
      <w:r w:rsidRPr="00916A7B">
        <w:rPr>
          <w:rFonts w:cs="Arial"/>
        </w:rPr>
        <w:t>5.</w:t>
      </w:r>
      <w:r w:rsidRPr="00916A7B">
        <w:rPr>
          <w:rFonts w:cs="Arial"/>
        </w:rPr>
        <w:tab/>
      </w:r>
      <w:r w:rsidRPr="00916A7B" w:rsidR="009035A3">
        <w:rPr>
          <w:rFonts w:cs="Arial"/>
        </w:rPr>
        <w:t>Producer data quality</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w:t>
      </w:r>
      <w:r w:rsidRPr="00916A7B" w:rsidR="009035A3">
        <w:rPr>
          <w:rFonts w:cs="Arial"/>
        </w:rPr>
        <w:t>Good to excellent</w:t>
      </w:r>
      <w:r w:rsidRPr="00916A7B">
        <w:rPr>
          <w:rFonts w:cs="Arial"/>
        </w:rPr>
        <w:t xml:space="preserve">   </w:t>
      </w:r>
      <w:r w:rsidRPr="00916A7B">
        <w:rPr>
          <w:rStyle w:val="CheckBox"/>
          <w:rFonts w:ascii="Wingdings" w:hAnsi="Wingdings"/>
        </w:rPr>
        <w:sym w:font="Wingdings" w:char="F06F"/>
      </w:r>
      <w:r w:rsidRPr="00916A7B" w:rsidR="009035A3">
        <w:rPr>
          <w:rStyle w:val="CheckBoxID"/>
        </w:rPr>
        <w:t>2</w:t>
      </w:r>
      <w:r w:rsidRPr="00916A7B">
        <w:rPr>
          <w:rFonts w:cs="Arial"/>
        </w:rPr>
        <w:t xml:space="preserve"> </w:t>
      </w:r>
      <w:r w:rsidRPr="00916A7B" w:rsidR="009035A3">
        <w:rPr>
          <w:rFonts w:cs="Arial"/>
        </w:rPr>
        <w:t xml:space="preserve">Okay   </w:t>
      </w:r>
      <w:r w:rsidRPr="00916A7B" w:rsidR="009035A3">
        <w:rPr>
          <w:rStyle w:val="CheckBox"/>
          <w:rFonts w:ascii="Wingdings" w:hAnsi="Wingdings"/>
        </w:rPr>
        <w:sym w:font="Wingdings" w:char="F06F"/>
      </w:r>
      <w:r w:rsidRPr="00916A7B" w:rsidR="009035A3">
        <w:rPr>
          <w:rStyle w:val="CheckBoxID"/>
        </w:rPr>
        <w:t>3</w:t>
      </w:r>
      <w:r w:rsidRPr="00916A7B" w:rsidR="009035A3">
        <w:rPr>
          <w:rFonts w:cs="Arial"/>
        </w:rPr>
        <w:t xml:space="preserve"> Poor</w:t>
      </w:r>
    </w:p>
    <w:p w:rsidR="009035A3" w:rsidP="009035A3" w14:paraId="7904AE6B" w14:textId="025861C0">
      <w:pPr>
        <w:pStyle w:val="QuestionText"/>
        <w:tabs>
          <w:tab w:val="left" w:leader="dot" w:pos="5040"/>
          <w:tab w:val="left" w:pos="5490"/>
          <w:tab w:val="clear" w:pos="7200"/>
          <w:tab w:val="clear" w:pos="7560"/>
          <w:tab w:val="right" w:pos="9360"/>
        </w:tabs>
        <w:spacing w:after="120"/>
        <w:rPr>
          <w:rFonts w:cs="Arial"/>
        </w:rPr>
      </w:pPr>
      <w:r w:rsidRPr="00916A7B">
        <w:rPr>
          <w:rFonts w:cs="Arial"/>
        </w:rPr>
        <w:t>6.</w:t>
      </w:r>
      <w:r w:rsidRPr="00916A7B">
        <w:rPr>
          <w:rFonts w:cs="Arial"/>
        </w:rPr>
        <w:tab/>
        <w:t>Field data quality</w:t>
      </w:r>
      <w:r w:rsidRPr="00916A7B">
        <w:rPr>
          <w:rFonts w:cs="Arial"/>
        </w:rPr>
        <w:tab/>
      </w:r>
      <w:r w:rsidRPr="00916A7B">
        <w:rPr>
          <w:rStyle w:val="QuestionIDText"/>
        </w:rPr>
        <w:t>a0000</w:t>
      </w:r>
      <w:r w:rsidRPr="00916A7B">
        <w:rPr>
          <w:rFonts w:cs="Arial"/>
        </w:rPr>
        <w:tab/>
      </w:r>
      <w:r w:rsidRPr="00916A7B">
        <w:rPr>
          <w:rStyle w:val="CheckBox"/>
          <w:rFonts w:ascii="Wingdings" w:hAnsi="Wingdings"/>
        </w:rPr>
        <w:sym w:font="Wingdings" w:char="F06F"/>
      </w:r>
      <w:r w:rsidRPr="00916A7B">
        <w:rPr>
          <w:rStyle w:val="CheckBoxID"/>
        </w:rPr>
        <w:t>1</w:t>
      </w:r>
      <w:r w:rsidRPr="00916A7B">
        <w:rPr>
          <w:rFonts w:cs="Arial"/>
        </w:rPr>
        <w:t xml:space="preserve"> Good to excellent   </w:t>
      </w:r>
      <w:r w:rsidRPr="00916A7B">
        <w:rPr>
          <w:rStyle w:val="CheckBox"/>
          <w:rFonts w:ascii="Wingdings" w:hAnsi="Wingdings"/>
        </w:rPr>
        <w:sym w:font="Wingdings" w:char="F06F"/>
      </w:r>
      <w:r w:rsidRPr="00916A7B">
        <w:rPr>
          <w:rStyle w:val="CheckBoxID"/>
        </w:rPr>
        <w:t>2</w:t>
      </w:r>
      <w:r w:rsidRPr="00916A7B">
        <w:rPr>
          <w:rFonts w:cs="Arial"/>
        </w:rPr>
        <w:t xml:space="preserve"> Okay   </w:t>
      </w:r>
      <w:r w:rsidRPr="00916A7B">
        <w:rPr>
          <w:rStyle w:val="CheckBox"/>
          <w:rFonts w:ascii="Wingdings" w:hAnsi="Wingdings"/>
        </w:rPr>
        <w:sym w:font="Wingdings" w:char="F06F"/>
      </w:r>
      <w:r w:rsidRPr="00916A7B">
        <w:rPr>
          <w:rStyle w:val="CheckBoxID"/>
        </w:rPr>
        <w:t>3</w:t>
      </w:r>
      <w:r w:rsidRPr="00916A7B">
        <w:rPr>
          <w:rFonts w:cs="Arial"/>
        </w:rPr>
        <w:t xml:space="preserve"> Poor</w:t>
      </w:r>
    </w:p>
    <w:p w:rsidR="00CC61EC" w:rsidP="00CC61EC" w14:paraId="1439AC9C" w14:textId="77777777">
      <w:pPr>
        <w:pStyle w:val="QuestionText"/>
        <w:rPr>
          <w:rFonts w:cs="Arial"/>
        </w:rPr>
      </w:pPr>
      <w:r>
        <w:rPr>
          <w:rFonts w:cs="Arial"/>
        </w:rPr>
        <w:t xml:space="preserve">7. </w:t>
      </w:r>
      <w:r w:rsidRPr="004D7A45">
        <w:rPr>
          <w:rFonts w:cs="Arial"/>
        </w:rPr>
        <w:t>This operation plans to complete the following biologics testing:</w:t>
      </w:r>
    </w:p>
    <w:p w:rsidR="00CC61EC" w:rsidRPr="00A976CE" w:rsidP="00CC61EC" w14:paraId="039FA4C2" w14:textId="6C5B8142">
      <w:pPr>
        <w:pStyle w:val="QuestionText"/>
        <w:rPr>
          <w:rFonts w:cs="Arial"/>
        </w:rPr>
      </w:pPr>
      <w:r>
        <w:rPr>
          <w:rFonts w:cs="Arial"/>
        </w:rPr>
        <w:tab/>
      </w:r>
      <w:r w:rsidRPr="00A976CE">
        <w:rPr>
          <w:rFonts w:cs="Arial"/>
        </w:rPr>
        <w:t xml:space="preserve">a. </w:t>
      </w:r>
      <w:r w:rsidRPr="00A976CE">
        <w:rPr>
          <w:rFonts w:cs="Arial"/>
        </w:rPr>
        <w:t>GI parasite testing</w:t>
      </w:r>
      <w:r w:rsidRPr="00A976CE">
        <w:rPr>
          <w:rFonts w:cs="Arial"/>
        </w:rPr>
        <w:tab/>
      </w:r>
      <w:r w:rsidRPr="00A976CE">
        <w:rPr>
          <w:rStyle w:val="CheckBox"/>
          <w:rFonts w:ascii="Wingdings" w:hAnsi="Wingdings"/>
        </w:rPr>
        <w:sym w:font="Wingdings" w:char="F06F"/>
      </w:r>
      <w:r w:rsidRPr="00A976CE">
        <w:rPr>
          <w:rStyle w:val="CheckBoxID"/>
        </w:rPr>
        <w:t>1</w:t>
      </w:r>
      <w:r w:rsidRPr="00A976CE">
        <w:rPr>
          <w:rFonts w:cs="Arial"/>
        </w:rPr>
        <w:t xml:space="preserve"> Yes   </w:t>
      </w:r>
      <w:r w:rsidRPr="00A976CE">
        <w:rPr>
          <w:rStyle w:val="CheckBox"/>
          <w:rFonts w:ascii="Wingdings" w:hAnsi="Wingdings"/>
        </w:rPr>
        <w:sym w:font="Wingdings" w:char="F06F"/>
      </w:r>
      <w:r w:rsidRPr="00A976CE">
        <w:rPr>
          <w:rStyle w:val="CheckBoxID"/>
        </w:rPr>
        <w:t>3</w:t>
      </w:r>
      <w:r w:rsidRPr="00A976CE">
        <w:rPr>
          <w:rFonts w:cs="Arial"/>
        </w:rPr>
        <w:t xml:space="preserve"> No</w:t>
      </w:r>
    </w:p>
    <w:p w:rsidR="00CC61EC" w:rsidRPr="00A976CE" w:rsidP="00CC61EC" w14:paraId="1E804FEA" w14:textId="24337B91">
      <w:pPr>
        <w:pStyle w:val="QuestionText"/>
        <w:rPr>
          <w:rFonts w:cs="Arial"/>
        </w:rPr>
      </w:pPr>
      <w:r w:rsidRPr="00A976CE">
        <w:rPr>
          <w:rFonts w:cs="Arial"/>
        </w:rPr>
        <w:tab/>
        <w:t xml:space="preserve">b. </w:t>
      </w:r>
      <w:r w:rsidRPr="00A976CE">
        <w:rPr>
          <w:rFonts w:cs="Arial"/>
        </w:rPr>
        <w:t>Lameness pathogen testing and serum/blood bank</w:t>
      </w:r>
      <w:r w:rsidRPr="00A976CE">
        <w:rPr>
          <w:rFonts w:cs="Arial"/>
        </w:rPr>
        <w:tab/>
      </w:r>
      <w:r w:rsidRPr="00A976CE">
        <w:rPr>
          <w:rStyle w:val="CheckBox"/>
          <w:rFonts w:ascii="Wingdings" w:hAnsi="Wingdings"/>
        </w:rPr>
        <w:sym w:font="Wingdings" w:char="F06F"/>
      </w:r>
      <w:r w:rsidRPr="00A976CE">
        <w:rPr>
          <w:rStyle w:val="CheckBoxID"/>
        </w:rPr>
        <w:t>1</w:t>
      </w:r>
      <w:r w:rsidRPr="00A976CE">
        <w:rPr>
          <w:rFonts w:cs="Arial"/>
        </w:rPr>
        <w:t xml:space="preserve"> Yes   </w:t>
      </w:r>
      <w:r w:rsidRPr="00A976CE">
        <w:rPr>
          <w:rStyle w:val="CheckBox"/>
          <w:rFonts w:ascii="Wingdings" w:hAnsi="Wingdings"/>
        </w:rPr>
        <w:sym w:font="Wingdings" w:char="F06F"/>
      </w:r>
      <w:r w:rsidRPr="00A976CE">
        <w:rPr>
          <w:rStyle w:val="CheckBoxID"/>
        </w:rPr>
        <w:t>3</w:t>
      </w:r>
      <w:r w:rsidRPr="00A976CE">
        <w:rPr>
          <w:rFonts w:cs="Arial"/>
        </w:rPr>
        <w:t xml:space="preserve"> No</w:t>
      </w:r>
    </w:p>
    <w:p w:rsidR="00CC61EC" w:rsidRPr="00A976CE" w:rsidP="00CC61EC" w14:paraId="3B8688A5" w14:textId="5BFAF94E">
      <w:pPr>
        <w:pStyle w:val="QuestionText"/>
        <w:rPr>
          <w:rFonts w:cs="Arial"/>
        </w:rPr>
      </w:pPr>
      <w:r w:rsidRPr="00A976CE">
        <w:rPr>
          <w:rFonts w:cs="Arial"/>
        </w:rPr>
        <w:tab/>
        <w:t xml:space="preserve">c. </w:t>
      </w:r>
      <w:r w:rsidRPr="00A976CE">
        <w:rPr>
          <w:rFonts w:cs="Arial"/>
        </w:rPr>
        <w:t>Enteric microbe  testing</w:t>
      </w:r>
      <w:r w:rsidRPr="00A976CE">
        <w:rPr>
          <w:rFonts w:cs="Arial"/>
        </w:rPr>
        <w:tab/>
      </w:r>
      <w:r w:rsidRPr="00A976CE">
        <w:rPr>
          <w:rStyle w:val="CheckBox"/>
          <w:rFonts w:ascii="Wingdings" w:hAnsi="Wingdings"/>
        </w:rPr>
        <w:sym w:font="Wingdings" w:char="F06F"/>
      </w:r>
      <w:r w:rsidRPr="00A976CE">
        <w:rPr>
          <w:rStyle w:val="CheckBoxID"/>
        </w:rPr>
        <w:t>1</w:t>
      </w:r>
      <w:r w:rsidRPr="00A976CE">
        <w:rPr>
          <w:rFonts w:cs="Arial"/>
        </w:rPr>
        <w:t xml:space="preserve"> Yes   </w:t>
      </w:r>
      <w:r w:rsidRPr="00A976CE">
        <w:rPr>
          <w:rStyle w:val="CheckBox"/>
          <w:rFonts w:ascii="Wingdings" w:hAnsi="Wingdings"/>
        </w:rPr>
        <w:sym w:font="Wingdings" w:char="F06F"/>
      </w:r>
      <w:r w:rsidRPr="00A976CE">
        <w:rPr>
          <w:rStyle w:val="CheckBoxID"/>
        </w:rPr>
        <w:t>3</w:t>
      </w:r>
      <w:r w:rsidRPr="00A976CE">
        <w:rPr>
          <w:rFonts w:cs="Arial"/>
        </w:rPr>
        <w:t xml:space="preserve"> No</w:t>
      </w:r>
    </w:p>
    <w:p w:rsidR="00CC61EC" w:rsidP="00CC61EC" w14:paraId="3334E41B" w14:textId="77777777">
      <w:pPr>
        <w:pStyle w:val="QuestionText"/>
        <w:rPr>
          <w:rFonts w:cs="Arial"/>
          <w:highlight w:val="yellow"/>
        </w:rPr>
      </w:pPr>
    </w:p>
    <w:p w:rsidR="00CC61EC" w:rsidRPr="004D7A45" w:rsidP="00CC61EC" w14:paraId="0F1FA233" w14:textId="42F73F85">
      <w:pPr>
        <w:pStyle w:val="QuestionText"/>
        <w:rPr>
          <w:rFonts w:cs="Arial"/>
          <w:highlight w:val="yellow"/>
          <w:u w:val="single"/>
        </w:rPr>
      </w:pPr>
      <w:r>
        <w:rPr>
          <w:rFonts w:cs="Arial"/>
        </w:rPr>
        <w:t>8. Who</w:t>
      </w:r>
      <w:r w:rsidRPr="004D7A45">
        <w:rPr>
          <w:rFonts w:cs="Arial"/>
        </w:rPr>
        <w:t xml:space="preserve"> interviewed the producer and completed the questionnaire?</w:t>
      </w:r>
      <w:r>
        <w:rPr>
          <w:rFonts w:cs="Arial"/>
          <w:u w:val="single"/>
        </w:rPr>
        <w:tab/>
      </w:r>
      <w:r>
        <w:rPr>
          <w:rFonts w:cs="Arial"/>
          <w:u w:val="single"/>
        </w:rPr>
        <w:tab/>
      </w:r>
      <w:r>
        <w:rPr>
          <w:rFonts w:cs="Arial"/>
          <w:u w:val="single"/>
        </w:rPr>
        <w:tab/>
      </w:r>
    </w:p>
    <w:p w:rsidR="00CC61EC" w:rsidP="00CC61EC" w14:paraId="4B9E2F75" w14:textId="577B2BA8">
      <w:pPr>
        <w:pStyle w:val="QuestionText"/>
        <w:rPr>
          <w:rFonts w:cs="Arial"/>
          <w:highlight w:val="yellow"/>
        </w:rPr>
      </w:pPr>
    </w:p>
    <w:p w:rsidR="00CC61EC" w:rsidRPr="004D7A45" w:rsidP="00CC61EC" w14:paraId="2B46B442" w14:textId="77777777">
      <w:pPr>
        <w:pStyle w:val="QuestionText"/>
        <w:rPr>
          <w:rFonts w:cs="Arial"/>
          <w:highlight w:val="yellow"/>
        </w:rPr>
      </w:pPr>
    </w:p>
    <w:p w:rsidR="00CC61EC" w:rsidRPr="00A976CE" w:rsidP="00CC61EC" w14:paraId="0E8F666F" w14:textId="730D1212">
      <w:pPr>
        <w:pStyle w:val="QuestionText"/>
        <w:rPr>
          <w:rFonts w:cs="Arial"/>
        </w:rPr>
      </w:pPr>
      <w:r w:rsidRPr="00A976CE">
        <w:rPr>
          <w:rFonts w:cs="Arial"/>
        </w:rPr>
        <w:t xml:space="preserve">9. </w:t>
      </w:r>
      <w:r w:rsidRPr="00A976CE">
        <w:rPr>
          <w:rFonts w:cs="Arial"/>
        </w:rPr>
        <w:t>Which of the following best describes the respondent’s position with this operation?</w:t>
      </w:r>
    </w:p>
    <w:p w:rsidR="00CC61EC" w:rsidRPr="00A976CE" w:rsidP="00CC61EC" w14:paraId="2E597C61" w14:textId="77777777">
      <w:pPr>
        <w:pStyle w:val="QuestionText"/>
        <w:rPr>
          <w:rFonts w:cs="Arial"/>
        </w:rPr>
      </w:pPr>
      <w:r w:rsidRPr="00A976CE">
        <w:rPr>
          <w:rStyle w:val="CheckBox"/>
          <w:rFonts w:ascii="Wingdings" w:hAnsi="Wingdings"/>
        </w:rPr>
        <w:sym w:font="Wingdings" w:char="F06F"/>
      </w:r>
      <w:r w:rsidRPr="00A976CE">
        <w:rPr>
          <w:rStyle w:val="CheckBoxID"/>
        </w:rPr>
        <w:t>1</w:t>
      </w:r>
      <w:r w:rsidRPr="00A976CE">
        <w:rPr>
          <w:rFonts w:cs="Arial"/>
        </w:rPr>
        <w:t xml:space="preserve"> Owner</w:t>
      </w:r>
    </w:p>
    <w:p w:rsidR="00CC61EC" w:rsidRPr="00A976CE" w:rsidP="00CC61EC" w14:paraId="3A0556BA" w14:textId="77777777">
      <w:pPr>
        <w:pStyle w:val="QuestionText"/>
        <w:rPr>
          <w:rFonts w:cs="Arial"/>
        </w:rPr>
      </w:pPr>
      <w:r w:rsidRPr="00A976CE">
        <w:rPr>
          <w:rStyle w:val="CheckBox"/>
          <w:rFonts w:ascii="Wingdings" w:hAnsi="Wingdings"/>
        </w:rPr>
        <w:sym w:font="Wingdings" w:char="F06F"/>
      </w:r>
      <w:r w:rsidRPr="00A976CE">
        <w:rPr>
          <w:rStyle w:val="CheckBoxID"/>
        </w:rPr>
        <w:t>2</w:t>
      </w:r>
      <w:r w:rsidRPr="00A976CE">
        <w:rPr>
          <w:rFonts w:cs="Arial"/>
        </w:rPr>
        <w:t xml:space="preserve"> Manager</w:t>
      </w:r>
    </w:p>
    <w:p w:rsidR="00CC61EC" w:rsidRPr="00A976CE" w:rsidP="00CC61EC" w14:paraId="79DCEDF7" w14:textId="77777777">
      <w:pPr>
        <w:pStyle w:val="QuestionText"/>
        <w:rPr>
          <w:rFonts w:cs="Arial"/>
        </w:rPr>
      </w:pPr>
      <w:r w:rsidRPr="00A976CE">
        <w:rPr>
          <w:rStyle w:val="CheckBox"/>
          <w:rFonts w:ascii="Wingdings" w:hAnsi="Wingdings"/>
        </w:rPr>
        <w:sym w:font="Wingdings" w:char="F06F"/>
      </w:r>
      <w:r w:rsidRPr="00A976CE">
        <w:rPr>
          <w:rStyle w:val="CheckBoxID"/>
        </w:rPr>
        <w:t>3</w:t>
      </w:r>
      <w:r w:rsidRPr="00A976CE">
        <w:rPr>
          <w:rFonts w:cs="Arial"/>
        </w:rPr>
        <w:t xml:space="preserve"> Family member (other than owner or manager)</w:t>
      </w:r>
    </w:p>
    <w:p w:rsidR="00CC61EC" w:rsidRPr="00A976CE" w:rsidP="00CC61EC" w14:paraId="2BA2191D" w14:textId="77777777">
      <w:pPr>
        <w:pStyle w:val="QuestionText"/>
        <w:rPr>
          <w:rFonts w:cs="Arial"/>
        </w:rPr>
      </w:pPr>
      <w:r w:rsidRPr="00A976CE">
        <w:rPr>
          <w:rStyle w:val="CheckBox"/>
          <w:rFonts w:ascii="Wingdings" w:hAnsi="Wingdings"/>
        </w:rPr>
        <w:sym w:font="Wingdings" w:char="F06F"/>
      </w:r>
      <w:r w:rsidRPr="00A976CE">
        <w:rPr>
          <w:rStyle w:val="CheckBoxID"/>
        </w:rPr>
        <w:t>4</w:t>
      </w:r>
      <w:r w:rsidRPr="00A976CE">
        <w:rPr>
          <w:rFonts w:cs="Arial"/>
        </w:rPr>
        <w:t xml:space="preserve"> Other hired employee</w:t>
      </w:r>
    </w:p>
    <w:p w:rsidR="00CC61EC" w:rsidRPr="00A976CE" w:rsidP="00CC61EC" w14:paraId="04AA3518" w14:textId="77777777">
      <w:pPr>
        <w:pStyle w:val="QuestionText"/>
        <w:rPr>
          <w:rFonts w:cs="Arial"/>
          <w:u w:val="single"/>
        </w:rPr>
      </w:pPr>
      <w:r w:rsidRPr="00A976CE">
        <w:rPr>
          <w:rStyle w:val="CheckBox"/>
          <w:rFonts w:ascii="Wingdings" w:hAnsi="Wingdings"/>
        </w:rPr>
        <w:sym w:font="Wingdings" w:char="F06F"/>
      </w:r>
      <w:r w:rsidRPr="00A976CE">
        <w:rPr>
          <w:rStyle w:val="CheckBoxID"/>
        </w:rPr>
        <w:t>5</w:t>
      </w:r>
      <w:r w:rsidRPr="00A976CE">
        <w:rPr>
          <w:rFonts w:cs="Arial"/>
        </w:rPr>
        <w:t xml:space="preserve"> Other, specify:</w:t>
      </w:r>
      <w:r w:rsidRPr="00A976CE">
        <w:rPr>
          <w:rFonts w:cs="Arial"/>
          <w:u w:val="single"/>
        </w:rPr>
        <w:tab/>
      </w:r>
    </w:p>
    <w:p w:rsidR="00A976CE" w:rsidRPr="00A976CE" w:rsidP="00A976CE" w14:paraId="76013286" w14:textId="77777777">
      <w:pPr>
        <w:pStyle w:val="QuestionText"/>
        <w:rPr>
          <w:rFonts w:cs="Arial"/>
        </w:rPr>
      </w:pPr>
    </w:p>
    <w:p w:rsidR="00CC61EC" w:rsidRPr="00A976CE" w:rsidP="00A976CE" w14:paraId="3BBB89ED" w14:textId="38C4EE92">
      <w:pPr>
        <w:pStyle w:val="QuestionText"/>
        <w:rPr>
          <w:rFonts w:cs="Arial"/>
        </w:rPr>
      </w:pPr>
      <w:r w:rsidRPr="00A976CE">
        <w:rPr>
          <w:rFonts w:cs="Arial"/>
        </w:rPr>
        <w:t>7.</w:t>
      </w:r>
      <w:r w:rsidRPr="00A976CE" w:rsidR="00A976CE">
        <w:rPr>
          <w:rFonts w:cs="Arial"/>
        </w:rPr>
        <w:t xml:space="preserve"> </w:t>
      </w:r>
      <w:r w:rsidRPr="00A976CE">
        <w:rPr>
          <w:rFonts w:cs="Arial"/>
        </w:rPr>
        <w:t>Did the respondent use written or computerized records to assist in answering this survey?</w:t>
      </w:r>
    </w:p>
    <w:p w:rsidR="00CC61EC" w:rsidRPr="00A976CE" w:rsidP="00CC61EC" w14:paraId="24A72F01" w14:textId="77777777">
      <w:pPr>
        <w:pStyle w:val="QuestionText"/>
        <w:rPr>
          <w:rFonts w:cs="Arial"/>
        </w:rPr>
      </w:pPr>
      <w:r w:rsidRPr="00A976CE">
        <w:rPr>
          <w:rStyle w:val="CheckBox"/>
          <w:rFonts w:ascii="Wingdings" w:hAnsi="Wingdings"/>
        </w:rPr>
        <w:sym w:font="Wingdings" w:char="F06F"/>
      </w:r>
      <w:r w:rsidRPr="00A976CE">
        <w:rPr>
          <w:rStyle w:val="CheckBoxID"/>
        </w:rPr>
        <w:t>1</w:t>
      </w:r>
      <w:r w:rsidRPr="00A976CE">
        <w:rPr>
          <w:rFonts w:cs="Arial"/>
        </w:rPr>
        <w:t xml:space="preserve"> Yes   </w:t>
      </w:r>
      <w:r w:rsidRPr="00A976CE">
        <w:rPr>
          <w:rStyle w:val="CheckBox"/>
          <w:rFonts w:ascii="Wingdings" w:hAnsi="Wingdings"/>
        </w:rPr>
        <w:sym w:font="Wingdings" w:char="F06F"/>
      </w:r>
      <w:r w:rsidRPr="00A976CE">
        <w:rPr>
          <w:rStyle w:val="CheckBoxID"/>
        </w:rPr>
        <w:t>3</w:t>
      </w:r>
      <w:r w:rsidRPr="00A976CE">
        <w:rPr>
          <w:rFonts w:cs="Arial"/>
        </w:rPr>
        <w:t xml:space="preserve"> No  </w:t>
      </w:r>
      <w:r w:rsidRPr="00A976CE">
        <w:rPr>
          <w:rStyle w:val="CheckBox"/>
          <w:rFonts w:ascii="Wingdings" w:hAnsi="Wingdings"/>
        </w:rPr>
        <w:sym w:font="Wingdings" w:char="F06F"/>
      </w:r>
      <w:r w:rsidRPr="00A976CE">
        <w:rPr>
          <w:rStyle w:val="CheckBoxID"/>
        </w:rPr>
        <w:t>4</w:t>
      </w:r>
      <w:r w:rsidRPr="00A976CE">
        <w:rPr>
          <w:rFonts w:cs="Arial"/>
        </w:rPr>
        <w:t xml:space="preserve"> Unknown  </w:t>
      </w:r>
    </w:p>
    <w:p w:rsidR="00CC61EC" w:rsidRPr="00A976CE" w:rsidP="00CC61EC" w14:paraId="3CC2EE0A" w14:textId="77777777">
      <w:pPr>
        <w:pStyle w:val="QuestionText"/>
        <w:rPr>
          <w:rFonts w:cs="Arial"/>
        </w:rPr>
      </w:pPr>
    </w:p>
    <w:p w:rsidR="00CC61EC" w:rsidRPr="00A976CE" w:rsidP="00CC61EC" w14:paraId="1D32C3B6" w14:textId="77777777">
      <w:pPr>
        <w:pStyle w:val="QuestionText"/>
        <w:rPr>
          <w:rFonts w:cs="Arial"/>
        </w:rPr>
      </w:pPr>
      <w:r w:rsidRPr="00A976CE">
        <w:rPr>
          <w:rFonts w:cs="Arial"/>
        </w:rPr>
        <w:t xml:space="preserve">How was the interview completed? </w:t>
      </w:r>
      <w:r w:rsidRPr="00A976CE">
        <w:rPr>
          <w:rFonts w:cs="Arial"/>
          <w:i/>
          <w:iCs/>
        </w:rPr>
        <w:t>[Check all that apply]</w:t>
      </w:r>
    </w:p>
    <w:p w:rsidR="00CC61EC" w:rsidRPr="00A976CE" w:rsidP="00CC61EC" w14:paraId="3F8ADAEF" w14:textId="77777777">
      <w:pPr>
        <w:pStyle w:val="QuestionText"/>
        <w:rPr>
          <w:rFonts w:cs="Arial"/>
        </w:rPr>
      </w:pPr>
      <w:r w:rsidRPr="00A976CE">
        <w:rPr>
          <w:rStyle w:val="CheckBox"/>
          <w:rFonts w:ascii="Wingdings" w:hAnsi="Wingdings"/>
        </w:rPr>
        <w:sym w:font="Wingdings" w:char="F06F"/>
      </w:r>
      <w:r w:rsidRPr="00A976CE">
        <w:rPr>
          <w:rStyle w:val="CheckBoxID"/>
        </w:rPr>
        <w:t>1</w:t>
      </w:r>
      <w:r w:rsidRPr="00A976CE">
        <w:rPr>
          <w:rFonts w:cs="Arial"/>
        </w:rPr>
        <w:t xml:space="preserve"> Participant self-administered online</w:t>
      </w:r>
    </w:p>
    <w:p w:rsidR="00CC61EC" w:rsidRPr="00A976CE" w:rsidP="00CC61EC" w14:paraId="4CFDD70B" w14:textId="77777777">
      <w:pPr>
        <w:pStyle w:val="QuestionText"/>
        <w:rPr>
          <w:rFonts w:cs="Arial"/>
        </w:rPr>
      </w:pPr>
      <w:r w:rsidRPr="00A976CE">
        <w:rPr>
          <w:rStyle w:val="CheckBox"/>
          <w:rFonts w:ascii="Wingdings" w:hAnsi="Wingdings"/>
        </w:rPr>
        <w:sym w:font="Wingdings" w:char="F06F"/>
      </w:r>
      <w:r w:rsidRPr="00A976CE">
        <w:rPr>
          <w:rStyle w:val="CheckBoxID"/>
        </w:rPr>
        <w:t>2</w:t>
      </w:r>
      <w:r w:rsidRPr="00A976CE">
        <w:rPr>
          <w:rFonts w:cs="Arial"/>
        </w:rPr>
        <w:t xml:space="preserve"> Via phone</w:t>
      </w:r>
    </w:p>
    <w:p w:rsidR="00CC61EC" w:rsidRPr="00A976CE" w:rsidP="00CC61EC" w14:paraId="412FA121" w14:textId="77777777">
      <w:pPr>
        <w:pStyle w:val="QuestionText"/>
        <w:rPr>
          <w:rFonts w:cs="Arial"/>
        </w:rPr>
      </w:pPr>
      <w:r w:rsidRPr="00A976CE">
        <w:rPr>
          <w:rStyle w:val="CheckBox"/>
          <w:rFonts w:ascii="Wingdings" w:hAnsi="Wingdings"/>
        </w:rPr>
        <w:sym w:font="Wingdings" w:char="F06F"/>
      </w:r>
      <w:r w:rsidRPr="00A976CE">
        <w:rPr>
          <w:rStyle w:val="CheckBoxID"/>
        </w:rPr>
        <w:t>3</w:t>
      </w:r>
      <w:r w:rsidRPr="00A976CE">
        <w:rPr>
          <w:rFonts w:cs="Arial"/>
        </w:rPr>
        <w:t xml:space="preserve"> In-person</w:t>
      </w:r>
    </w:p>
    <w:p w:rsidR="00CC61EC" w:rsidRPr="00A976CE" w:rsidP="00CC61EC" w14:paraId="5B454A8D" w14:textId="77777777">
      <w:pPr>
        <w:pStyle w:val="QuestionText"/>
        <w:rPr>
          <w:rFonts w:cs="Arial"/>
        </w:rPr>
      </w:pPr>
    </w:p>
    <w:p w:rsidR="00CC61EC" w:rsidRPr="00916A7B" w:rsidP="00CC61EC" w14:paraId="0C49DBB7" w14:textId="77777777">
      <w:pPr>
        <w:pStyle w:val="QuestionText"/>
        <w:rPr>
          <w:rFonts w:cs="Arial"/>
        </w:rPr>
      </w:pPr>
      <w:r w:rsidRPr="00A976CE">
        <w:rPr>
          <w:rFonts w:cs="Arial"/>
        </w:rPr>
        <w:t>Comments regarding this questionnaire or operation:</w:t>
      </w:r>
    </w:p>
    <w:p w:rsidR="00CC61EC" w:rsidRPr="00916A7B" w:rsidP="00CC61EC" w14:paraId="087EC2D1" w14:textId="77777777">
      <w:pPr>
        <w:pStyle w:val="QuestionText"/>
        <w:rPr>
          <w:rFonts w:cs="Arial"/>
        </w:rPr>
      </w:pPr>
    </w:p>
    <w:p w:rsidR="00CC61EC" w:rsidP="00A976CE" w14:paraId="13441420" w14:textId="77777777">
      <w:pPr>
        <w:pStyle w:val="QuestionText"/>
        <w:tabs>
          <w:tab w:val="left" w:leader="underscore" w:pos="7200"/>
        </w:tabs>
        <w:ind w:left="0" w:firstLine="0"/>
        <w:rPr>
          <w:rFonts w:cs="Arial"/>
        </w:rPr>
      </w:pPr>
    </w:p>
    <w:p w:rsidR="002219E5" w:rsidP="002219E5" w14:paraId="4017D4EE" w14:textId="3306500C">
      <w:pPr>
        <w:pStyle w:val="QuestionText"/>
        <w:tabs>
          <w:tab w:val="left" w:leader="underscore" w:pos="7200"/>
        </w:tabs>
      </w:pPr>
    </w:p>
    <w:sectPr w:rsidSect="00E25234">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F60A5" w:rsidP="000F60A5" w14:paraId="14342941" w14:textId="77777777">
    <w:pPr>
      <w:tabs>
        <w:tab w:val="left" w:pos="9360"/>
      </w:tabs>
      <w:spacing w:after="0" w:line="240" w:lineRule="auto"/>
      <w:rPr>
        <w:rFonts w:ascii="Arial" w:hAnsi="Arial" w:cs="Arial"/>
        <w:bCs/>
        <w:sz w:val="18"/>
      </w:rPr>
    </w:pPr>
    <w:r>
      <w:rPr>
        <w:rFonts w:ascii="Arial" w:hAnsi="Arial" w:cs="Arial"/>
        <w:bCs/>
        <w:sz w:val="18"/>
      </w:rPr>
      <w:t>VS Form XX-XXXX</w:t>
    </w:r>
  </w:p>
  <w:p w:rsidR="003214D5" w:rsidRPr="000F60A5" w:rsidP="000F60A5" w14:paraId="301F57D0" w14:textId="77777777">
    <w:pPr>
      <w:tabs>
        <w:tab w:val="left" w:pos="9360"/>
      </w:tabs>
      <w:spacing w:after="0" w:line="240" w:lineRule="auto"/>
      <w:rPr>
        <w:rFonts w:ascii="Arial" w:hAnsi="Arial" w:cs="Arial"/>
        <w:bCs/>
        <w:sz w:val="18"/>
      </w:rPr>
    </w:pPr>
    <w:r>
      <w:rPr>
        <w:rFonts w:ascii="Arial" w:hAnsi="Arial" w:cs="Arial"/>
        <w:bCs/>
        <w:sz w:val="18"/>
      </w:rPr>
      <w:t>Date</w:t>
    </w:r>
    <w:r>
      <w:ptab w:relativeTo="margin" w:alignment="center" w:leader="none"/>
    </w:r>
    <w:r>
      <w:ptab w:relativeTo="margin" w:alignment="right" w:leader="none"/>
    </w:r>
    <w:r w:rsidRPr="000F60A5">
      <w:rPr>
        <w:rFonts w:ascii="Arial" w:hAnsi="Arial" w:cs="Arial"/>
        <w:bCs/>
        <w:sz w:val="18"/>
      </w:rPr>
      <w:fldChar w:fldCharType="begin"/>
    </w:r>
    <w:r w:rsidRPr="000F60A5">
      <w:rPr>
        <w:rFonts w:ascii="Arial" w:hAnsi="Arial" w:cs="Arial"/>
        <w:bCs/>
        <w:sz w:val="18"/>
      </w:rPr>
      <w:instrText xml:space="preserve"> PAGE   \* MERGEFORMAT </w:instrText>
    </w:r>
    <w:r w:rsidRPr="000F60A5">
      <w:rPr>
        <w:rFonts w:ascii="Arial" w:hAnsi="Arial" w:cs="Arial"/>
        <w:bCs/>
        <w:sz w:val="18"/>
      </w:rPr>
      <w:fldChar w:fldCharType="separate"/>
    </w:r>
    <w:r w:rsidRPr="000F60A5">
      <w:rPr>
        <w:rFonts w:ascii="Arial" w:hAnsi="Arial" w:cs="Arial"/>
        <w:bCs/>
        <w:noProof/>
        <w:sz w:val="18"/>
      </w:rPr>
      <w:t>1</w:t>
    </w:r>
    <w:r w:rsidRPr="000F60A5">
      <w:rPr>
        <w:rFonts w:ascii="Arial" w:hAnsi="Arial" w:cs="Arial"/>
        <w:bCs/>
        <w:noProof/>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37E34" w14:paraId="4921AA16" w14:textId="777777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0797" o:spid="_x0000_s2049" type="#_x0000_t136" style="width:471.3pt;height:188.5pt;margin-top:0;margin-left:0;mso-position-horizontal:center;mso-position-horizontal-relative:margin;mso-position-vertical:center;mso-position-vertical-relative:margin;mso-wrap-edited:f;position:absolute;rotation:315;z-index:-251657216"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37E34" w14:paraId="7327D4A6" w14:textId="777777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0798" o:spid="_x0000_s2050" type="#_x0000_t136" style="width:471.3pt;height:188.5pt;margin-top:0;margin-left:0;mso-position-horizontal:center;mso-position-horizontal-relative:margin;mso-position-vertical:center;mso-position-vertical-relative:margin;mso-wrap-edited:f;position:absolute;rotation:315;z-index:-251656192" o:allowincell="f" fillcolor="silver" stroked="f">
          <v:fill opacity="0.5"/>
          <v:textpath style="font-family:Arial;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37E34" w14:paraId="577AA36B" w14:textId="777777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0796" o:spid="_x0000_s2051" type="#_x0000_t136" style="width:471.3pt;height:188.5pt;margin-top:0;margin-left:0;mso-position-horizontal:center;mso-position-horizontal-relative:margin;mso-position-vertical:center;mso-position-vertical-relative:margin;mso-wrap-edited:f;position:absolute;rotation:315;z-index:-251658240" o:allowincell="f" fillcolor="silver" stroked="f">
          <v:fill opacity="0.5"/>
          <v:textpath style="font-family:Arial;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C"/>
    <w:multiLevelType w:val="singleLevel"/>
    <w:tmpl w:val="195C4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F2B9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203B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BCDE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D6ED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324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D4E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3874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FC55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11E4D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B4437"/>
    <w:multiLevelType w:val="hybridMultilevel"/>
    <w:tmpl w:val="C1B01B2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27F4883"/>
    <w:multiLevelType w:val="hybridMultilevel"/>
    <w:tmpl w:val="17848E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3D6FBF"/>
    <w:multiLevelType w:val="hybridMultilevel"/>
    <w:tmpl w:val="B2C6E74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2F948D3"/>
    <w:multiLevelType w:val="hybridMultilevel"/>
    <w:tmpl w:val="CA0015C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02B4326"/>
    <w:multiLevelType w:val="hybridMultilevel"/>
    <w:tmpl w:val="370E8A6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C6C72B6"/>
    <w:multiLevelType w:val="hybridMultilevel"/>
    <w:tmpl w:val="D416F0C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CF90884"/>
    <w:multiLevelType w:val="hybridMultilevel"/>
    <w:tmpl w:val="4A34252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647323013">
    <w:abstractNumId w:val="9"/>
  </w:num>
  <w:num w:numId="2" w16cid:durableId="1823616481">
    <w:abstractNumId w:val="7"/>
  </w:num>
  <w:num w:numId="3" w16cid:durableId="301619196">
    <w:abstractNumId w:val="6"/>
  </w:num>
  <w:num w:numId="4" w16cid:durableId="266816826">
    <w:abstractNumId w:val="5"/>
  </w:num>
  <w:num w:numId="5" w16cid:durableId="1101028038">
    <w:abstractNumId w:val="4"/>
  </w:num>
  <w:num w:numId="6" w16cid:durableId="1551768923">
    <w:abstractNumId w:val="8"/>
  </w:num>
  <w:num w:numId="7" w16cid:durableId="423379188">
    <w:abstractNumId w:val="3"/>
  </w:num>
  <w:num w:numId="8" w16cid:durableId="1129277068">
    <w:abstractNumId w:val="2"/>
  </w:num>
  <w:num w:numId="9" w16cid:durableId="278684891">
    <w:abstractNumId w:val="1"/>
  </w:num>
  <w:num w:numId="10" w16cid:durableId="1835604113">
    <w:abstractNumId w:val="0"/>
  </w:num>
  <w:num w:numId="11" w16cid:durableId="167258907">
    <w:abstractNumId w:val="13"/>
  </w:num>
  <w:num w:numId="12" w16cid:durableId="485242674">
    <w:abstractNumId w:val="16"/>
  </w:num>
  <w:num w:numId="13" w16cid:durableId="1378775380">
    <w:abstractNumId w:val="10"/>
  </w:num>
  <w:num w:numId="14" w16cid:durableId="479926176">
    <w:abstractNumId w:val="11"/>
  </w:num>
  <w:num w:numId="15" w16cid:durableId="1559510549">
    <w:abstractNumId w:val="12"/>
  </w:num>
  <w:num w:numId="16" w16cid:durableId="1791244487">
    <w:abstractNumId w:val="15"/>
  </w:num>
  <w:num w:numId="17" w16cid:durableId="192251999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Urie, Natalie - MRP-APHIS">
    <w15:presenceInfo w15:providerId="AD" w15:userId="S::natalie.j.urie@usda.gov::698a9dd8-d5e6-4eed-b2f0-9b690b396bf4"/>
  </w15:person>
  <w15:person w15:author="Kolar, Stephanie - MRP-APHIS">
    <w15:presenceInfo w15:providerId="AD" w15:userId="S::Stephanie.Kolar@usda.gov::1f9f4359-d72e-437e-a6e6-93b6d7c70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attachedTemplate r:id="rId1"/>
  <w:stylePaneFormatFilter w:val="1701" w:allStyles="1" w:alternateStyleNames="0" w:clearFormatting="1" w:customStyles="0" w:directFormattingOnNumbering="1" w:directFormattingOnParagraphs="1" w:directFormattingOnRuns="1" w:directFormattingOnTables="0" w:headingStyles="0"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04"/>
    <w:rsid w:val="000009F7"/>
    <w:rsid w:val="000011D1"/>
    <w:rsid w:val="00002CAB"/>
    <w:rsid w:val="000033EE"/>
    <w:rsid w:val="0000435E"/>
    <w:rsid w:val="0000452B"/>
    <w:rsid w:val="00004714"/>
    <w:rsid w:val="000048D6"/>
    <w:rsid w:val="00006BD6"/>
    <w:rsid w:val="00010649"/>
    <w:rsid w:val="000115F7"/>
    <w:rsid w:val="00011C96"/>
    <w:rsid w:val="00011E49"/>
    <w:rsid w:val="0001208E"/>
    <w:rsid w:val="00012AFA"/>
    <w:rsid w:val="0001425A"/>
    <w:rsid w:val="00015666"/>
    <w:rsid w:val="0001568B"/>
    <w:rsid w:val="000156EA"/>
    <w:rsid w:val="00016213"/>
    <w:rsid w:val="00016F9D"/>
    <w:rsid w:val="0001770E"/>
    <w:rsid w:val="00017924"/>
    <w:rsid w:val="00017DE3"/>
    <w:rsid w:val="00021626"/>
    <w:rsid w:val="00021A4D"/>
    <w:rsid w:val="000229FB"/>
    <w:rsid w:val="00023586"/>
    <w:rsid w:val="00023697"/>
    <w:rsid w:val="00023706"/>
    <w:rsid w:val="0002392D"/>
    <w:rsid w:val="00024A62"/>
    <w:rsid w:val="00024B3A"/>
    <w:rsid w:val="00025151"/>
    <w:rsid w:val="000261EF"/>
    <w:rsid w:val="00026AA2"/>
    <w:rsid w:val="00027F79"/>
    <w:rsid w:val="000309F2"/>
    <w:rsid w:val="00030B4B"/>
    <w:rsid w:val="0003107C"/>
    <w:rsid w:val="0003137C"/>
    <w:rsid w:val="000315B0"/>
    <w:rsid w:val="0003263B"/>
    <w:rsid w:val="000326F0"/>
    <w:rsid w:val="0003341D"/>
    <w:rsid w:val="00033588"/>
    <w:rsid w:val="000339C6"/>
    <w:rsid w:val="00033B2C"/>
    <w:rsid w:val="00033B80"/>
    <w:rsid w:val="00033C6A"/>
    <w:rsid w:val="00033DA8"/>
    <w:rsid w:val="000347E7"/>
    <w:rsid w:val="0003480A"/>
    <w:rsid w:val="00034915"/>
    <w:rsid w:val="00034CF8"/>
    <w:rsid w:val="00036052"/>
    <w:rsid w:val="0003667B"/>
    <w:rsid w:val="000368BD"/>
    <w:rsid w:val="0003697F"/>
    <w:rsid w:val="00036AFB"/>
    <w:rsid w:val="00036BD2"/>
    <w:rsid w:val="00040F4A"/>
    <w:rsid w:val="00041763"/>
    <w:rsid w:val="000419F1"/>
    <w:rsid w:val="00042A2A"/>
    <w:rsid w:val="00042A68"/>
    <w:rsid w:val="00042DAC"/>
    <w:rsid w:val="00042ED7"/>
    <w:rsid w:val="00043CAB"/>
    <w:rsid w:val="00043D61"/>
    <w:rsid w:val="000446FB"/>
    <w:rsid w:val="0004553B"/>
    <w:rsid w:val="00045AB5"/>
    <w:rsid w:val="00045CAE"/>
    <w:rsid w:val="0004606B"/>
    <w:rsid w:val="000473AD"/>
    <w:rsid w:val="00047A45"/>
    <w:rsid w:val="00050597"/>
    <w:rsid w:val="00050743"/>
    <w:rsid w:val="0005142B"/>
    <w:rsid w:val="00051605"/>
    <w:rsid w:val="000517C4"/>
    <w:rsid w:val="00051CBC"/>
    <w:rsid w:val="0005333E"/>
    <w:rsid w:val="00053D33"/>
    <w:rsid w:val="000541D0"/>
    <w:rsid w:val="000541F2"/>
    <w:rsid w:val="00054891"/>
    <w:rsid w:val="000551D8"/>
    <w:rsid w:val="000554E3"/>
    <w:rsid w:val="00056377"/>
    <w:rsid w:val="0006080B"/>
    <w:rsid w:val="00060D6C"/>
    <w:rsid w:val="00061272"/>
    <w:rsid w:val="00061323"/>
    <w:rsid w:val="0006160F"/>
    <w:rsid w:val="00061B38"/>
    <w:rsid w:val="0006238A"/>
    <w:rsid w:val="00062701"/>
    <w:rsid w:val="000631E7"/>
    <w:rsid w:val="000638AB"/>
    <w:rsid w:val="000653D6"/>
    <w:rsid w:val="000654B4"/>
    <w:rsid w:val="000663F4"/>
    <w:rsid w:val="0006640D"/>
    <w:rsid w:val="0006675E"/>
    <w:rsid w:val="00066E12"/>
    <w:rsid w:val="00066F69"/>
    <w:rsid w:val="00067205"/>
    <w:rsid w:val="00067F3B"/>
    <w:rsid w:val="00070DEA"/>
    <w:rsid w:val="000713D2"/>
    <w:rsid w:val="00072DE8"/>
    <w:rsid w:val="00072EF4"/>
    <w:rsid w:val="00073FAA"/>
    <w:rsid w:val="000740AC"/>
    <w:rsid w:val="000742AC"/>
    <w:rsid w:val="0007433D"/>
    <w:rsid w:val="00075BC5"/>
    <w:rsid w:val="000764E8"/>
    <w:rsid w:val="00076F85"/>
    <w:rsid w:val="00077099"/>
    <w:rsid w:val="000773D0"/>
    <w:rsid w:val="0008065F"/>
    <w:rsid w:val="00082CE6"/>
    <w:rsid w:val="00083C8F"/>
    <w:rsid w:val="000850A0"/>
    <w:rsid w:val="00086542"/>
    <w:rsid w:val="000866E7"/>
    <w:rsid w:val="00087015"/>
    <w:rsid w:val="000870CF"/>
    <w:rsid w:val="00087175"/>
    <w:rsid w:val="000874B5"/>
    <w:rsid w:val="0008776A"/>
    <w:rsid w:val="00087782"/>
    <w:rsid w:val="00087828"/>
    <w:rsid w:val="000909DA"/>
    <w:rsid w:val="00090DA1"/>
    <w:rsid w:val="000914D7"/>
    <w:rsid w:val="00091824"/>
    <w:rsid w:val="00091851"/>
    <w:rsid w:val="000919B7"/>
    <w:rsid w:val="000928DE"/>
    <w:rsid w:val="000933D2"/>
    <w:rsid w:val="00094649"/>
    <w:rsid w:val="00095624"/>
    <w:rsid w:val="00095855"/>
    <w:rsid w:val="000962F1"/>
    <w:rsid w:val="00097859"/>
    <w:rsid w:val="00097BF5"/>
    <w:rsid w:val="00097F3F"/>
    <w:rsid w:val="000A05E1"/>
    <w:rsid w:val="000A07EC"/>
    <w:rsid w:val="000A0A84"/>
    <w:rsid w:val="000A0E7E"/>
    <w:rsid w:val="000A1780"/>
    <w:rsid w:val="000A3363"/>
    <w:rsid w:val="000A376E"/>
    <w:rsid w:val="000A4598"/>
    <w:rsid w:val="000A4D38"/>
    <w:rsid w:val="000A5800"/>
    <w:rsid w:val="000A5E43"/>
    <w:rsid w:val="000A6555"/>
    <w:rsid w:val="000A6AD1"/>
    <w:rsid w:val="000A7196"/>
    <w:rsid w:val="000A7214"/>
    <w:rsid w:val="000A752A"/>
    <w:rsid w:val="000A7B7B"/>
    <w:rsid w:val="000B0723"/>
    <w:rsid w:val="000B0E8A"/>
    <w:rsid w:val="000B202A"/>
    <w:rsid w:val="000B2466"/>
    <w:rsid w:val="000B2691"/>
    <w:rsid w:val="000B317F"/>
    <w:rsid w:val="000B392F"/>
    <w:rsid w:val="000B3FE2"/>
    <w:rsid w:val="000B53EB"/>
    <w:rsid w:val="000B5B4E"/>
    <w:rsid w:val="000B6F63"/>
    <w:rsid w:val="000C0410"/>
    <w:rsid w:val="000C0725"/>
    <w:rsid w:val="000C1195"/>
    <w:rsid w:val="000C1785"/>
    <w:rsid w:val="000C3B7C"/>
    <w:rsid w:val="000C3D39"/>
    <w:rsid w:val="000C44EC"/>
    <w:rsid w:val="000C5028"/>
    <w:rsid w:val="000C54AD"/>
    <w:rsid w:val="000D0093"/>
    <w:rsid w:val="000D10E5"/>
    <w:rsid w:val="000D1392"/>
    <w:rsid w:val="000D184C"/>
    <w:rsid w:val="000D2A58"/>
    <w:rsid w:val="000D2B8D"/>
    <w:rsid w:val="000D2D11"/>
    <w:rsid w:val="000D39D7"/>
    <w:rsid w:val="000D41B9"/>
    <w:rsid w:val="000D41DE"/>
    <w:rsid w:val="000D5A6F"/>
    <w:rsid w:val="000D5CA6"/>
    <w:rsid w:val="000D5D1D"/>
    <w:rsid w:val="000D5D7D"/>
    <w:rsid w:val="000D68A9"/>
    <w:rsid w:val="000E124A"/>
    <w:rsid w:val="000E125F"/>
    <w:rsid w:val="000E172B"/>
    <w:rsid w:val="000E2961"/>
    <w:rsid w:val="000E4615"/>
    <w:rsid w:val="000E4BDD"/>
    <w:rsid w:val="000E4D12"/>
    <w:rsid w:val="000E5032"/>
    <w:rsid w:val="000E505E"/>
    <w:rsid w:val="000E50C5"/>
    <w:rsid w:val="000E58DD"/>
    <w:rsid w:val="000E5AD2"/>
    <w:rsid w:val="000E5C15"/>
    <w:rsid w:val="000E6027"/>
    <w:rsid w:val="000E6581"/>
    <w:rsid w:val="000E6665"/>
    <w:rsid w:val="000E6CD1"/>
    <w:rsid w:val="000E70C1"/>
    <w:rsid w:val="000E73B4"/>
    <w:rsid w:val="000E7440"/>
    <w:rsid w:val="000E74C5"/>
    <w:rsid w:val="000E7B3F"/>
    <w:rsid w:val="000F00A6"/>
    <w:rsid w:val="000F0147"/>
    <w:rsid w:val="000F04B3"/>
    <w:rsid w:val="000F05B6"/>
    <w:rsid w:val="000F0A17"/>
    <w:rsid w:val="000F10BC"/>
    <w:rsid w:val="000F15BF"/>
    <w:rsid w:val="000F15D5"/>
    <w:rsid w:val="000F1673"/>
    <w:rsid w:val="000F2DB1"/>
    <w:rsid w:val="000F3331"/>
    <w:rsid w:val="000F3A0E"/>
    <w:rsid w:val="000F4A59"/>
    <w:rsid w:val="000F55BF"/>
    <w:rsid w:val="000F60A5"/>
    <w:rsid w:val="000F6447"/>
    <w:rsid w:val="000F7F88"/>
    <w:rsid w:val="001003A4"/>
    <w:rsid w:val="00100581"/>
    <w:rsid w:val="00100BC6"/>
    <w:rsid w:val="00100DBE"/>
    <w:rsid w:val="00100E66"/>
    <w:rsid w:val="00101F19"/>
    <w:rsid w:val="0010232A"/>
    <w:rsid w:val="0010300D"/>
    <w:rsid w:val="00103061"/>
    <w:rsid w:val="00103978"/>
    <w:rsid w:val="00104D17"/>
    <w:rsid w:val="001055D8"/>
    <w:rsid w:val="0010571C"/>
    <w:rsid w:val="00105C67"/>
    <w:rsid w:val="00105CF0"/>
    <w:rsid w:val="00106024"/>
    <w:rsid w:val="0010652E"/>
    <w:rsid w:val="0010674A"/>
    <w:rsid w:val="00106C1E"/>
    <w:rsid w:val="00106DA0"/>
    <w:rsid w:val="001071CF"/>
    <w:rsid w:val="00107243"/>
    <w:rsid w:val="00107B5D"/>
    <w:rsid w:val="00107D50"/>
    <w:rsid w:val="00107E53"/>
    <w:rsid w:val="0011006F"/>
    <w:rsid w:val="001104FE"/>
    <w:rsid w:val="00110D22"/>
    <w:rsid w:val="00111210"/>
    <w:rsid w:val="00111760"/>
    <w:rsid w:val="001121AC"/>
    <w:rsid w:val="00112481"/>
    <w:rsid w:val="00112786"/>
    <w:rsid w:val="00112D83"/>
    <w:rsid w:val="00113070"/>
    <w:rsid w:val="00114084"/>
    <w:rsid w:val="00114F72"/>
    <w:rsid w:val="00115011"/>
    <w:rsid w:val="00115074"/>
    <w:rsid w:val="001152B9"/>
    <w:rsid w:val="00115340"/>
    <w:rsid w:val="00116218"/>
    <w:rsid w:val="00116BC3"/>
    <w:rsid w:val="00116BEA"/>
    <w:rsid w:val="00116C31"/>
    <w:rsid w:val="0011709C"/>
    <w:rsid w:val="001178E5"/>
    <w:rsid w:val="001178F0"/>
    <w:rsid w:val="0011794F"/>
    <w:rsid w:val="00117D9E"/>
    <w:rsid w:val="001200D4"/>
    <w:rsid w:val="0012046D"/>
    <w:rsid w:val="00120B50"/>
    <w:rsid w:val="00121103"/>
    <w:rsid w:val="001213C9"/>
    <w:rsid w:val="00121B9C"/>
    <w:rsid w:val="00121C6E"/>
    <w:rsid w:val="00121CC5"/>
    <w:rsid w:val="00122A5B"/>
    <w:rsid w:val="001232AD"/>
    <w:rsid w:val="001250DE"/>
    <w:rsid w:val="00126714"/>
    <w:rsid w:val="00127280"/>
    <w:rsid w:val="00130396"/>
    <w:rsid w:val="00130697"/>
    <w:rsid w:val="00130BD1"/>
    <w:rsid w:val="00132DDE"/>
    <w:rsid w:val="00132F6F"/>
    <w:rsid w:val="00133984"/>
    <w:rsid w:val="00133BA8"/>
    <w:rsid w:val="001345CB"/>
    <w:rsid w:val="0013505C"/>
    <w:rsid w:val="00135479"/>
    <w:rsid w:val="00135A3A"/>
    <w:rsid w:val="00135E84"/>
    <w:rsid w:val="00137D86"/>
    <w:rsid w:val="0014093F"/>
    <w:rsid w:val="0014187F"/>
    <w:rsid w:val="00141D0B"/>
    <w:rsid w:val="00141E5B"/>
    <w:rsid w:val="00142212"/>
    <w:rsid w:val="0014223A"/>
    <w:rsid w:val="001426F8"/>
    <w:rsid w:val="00142FA2"/>
    <w:rsid w:val="00144042"/>
    <w:rsid w:val="00144076"/>
    <w:rsid w:val="00145469"/>
    <w:rsid w:val="001456AB"/>
    <w:rsid w:val="001458E4"/>
    <w:rsid w:val="00145A1B"/>
    <w:rsid w:val="00147774"/>
    <w:rsid w:val="00150558"/>
    <w:rsid w:val="001505BF"/>
    <w:rsid w:val="00150908"/>
    <w:rsid w:val="001515D3"/>
    <w:rsid w:val="0015233D"/>
    <w:rsid w:val="00152378"/>
    <w:rsid w:val="00152CD7"/>
    <w:rsid w:val="00152E24"/>
    <w:rsid w:val="00153218"/>
    <w:rsid w:val="00155388"/>
    <w:rsid w:val="001558DD"/>
    <w:rsid w:val="00160DB3"/>
    <w:rsid w:val="00160E60"/>
    <w:rsid w:val="00161057"/>
    <w:rsid w:val="001625E7"/>
    <w:rsid w:val="00162CD2"/>
    <w:rsid w:val="00163770"/>
    <w:rsid w:val="00164063"/>
    <w:rsid w:val="001643AB"/>
    <w:rsid w:val="0016551A"/>
    <w:rsid w:val="00165C9B"/>
    <w:rsid w:val="0016601F"/>
    <w:rsid w:val="00166250"/>
    <w:rsid w:val="001664F9"/>
    <w:rsid w:val="00167381"/>
    <w:rsid w:val="00167878"/>
    <w:rsid w:val="00170BD5"/>
    <w:rsid w:val="00172452"/>
    <w:rsid w:val="001724E0"/>
    <w:rsid w:val="001726E3"/>
    <w:rsid w:val="00172CDC"/>
    <w:rsid w:val="00173B0A"/>
    <w:rsid w:val="00173F5E"/>
    <w:rsid w:val="00174E6A"/>
    <w:rsid w:val="00175272"/>
    <w:rsid w:val="00176431"/>
    <w:rsid w:val="001765DE"/>
    <w:rsid w:val="001769DD"/>
    <w:rsid w:val="00177611"/>
    <w:rsid w:val="00177A3F"/>
    <w:rsid w:val="00177CDD"/>
    <w:rsid w:val="0018074D"/>
    <w:rsid w:val="00180BD8"/>
    <w:rsid w:val="00180EB6"/>
    <w:rsid w:val="00180F6D"/>
    <w:rsid w:val="00181312"/>
    <w:rsid w:val="001814C5"/>
    <w:rsid w:val="00181CF6"/>
    <w:rsid w:val="001823FE"/>
    <w:rsid w:val="001825DB"/>
    <w:rsid w:val="00182C99"/>
    <w:rsid w:val="001835AB"/>
    <w:rsid w:val="001864A4"/>
    <w:rsid w:val="00186A2B"/>
    <w:rsid w:val="00186B9E"/>
    <w:rsid w:val="00186CEA"/>
    <w:rsid w:val="00187E1D"/>
    <w:rsid w:val="00190369"/>
    <w:rsid w:val="0019057D"/>
    <w:rsid w:val="00190756"/>
    <w:rsid w:val="00190BEB"/>
    <w:rsid w:val="00191723"/>
    <w:rsid w:val="00191F56"/>
    <w:rsid w:val="001926ED"/>
    <w:rsid w:val="0019345A"/>
    <w:rsid w:val="00193983"/>
    <w:rsid w:val="00194BBC"/>
    <w:rsid w:val="00195227"/>
    <w:rsid w:val="00196645"/>
    <w:rsid w:val="00196AE6"/>
    <w:rsid w:val="00196B9B"/>
    <w:rsid w:val="00196BA2"/>
    <w:rsid w:val="00196D9E"/>
    <w:rsid w:val="001A0C22"/>
    <w:rsid w:val="001A3545"/>
    <w:rsid w:val="001A4910"/>
    <w:rsid w:val="001A5F5A"/>
    <w:rsid w:val="001A6036"/>
    <w:rsid w:val="001A6DCB"/>
    <w:rsid w:val="001A6F81"/>
    <w:rsid w:val="001A751C"/>
    <w:rsid w:val="001A7740"/>
    <w:rsid w:val="001B064E"/>
    <w:rsid w:val="001B14F5"/>
    <w:rsid w:val="001B22DD"/>
    <w:rsid w:val="001B2631"/>
    <w:rsid w:val="001B2CF5"/>
    <w:rsid w:val="001B35D6"/>
    <w:rsid w:val="001B3659"/>
    <w:rsid w:val="001B37FE"/>
    <w:rsid w:val="001B4348"/>
    <w:rsid w:val="001B48C1"/>
    <w:rsid w:val="001B5444"/>
    <w:rsid w:val="001B70E2"/>
    <w:rsid w:val="001C01A2"/>
    <w:rsid w:val="001C044E"/>
    <w:rsid w:val="001C0D5D"/>
    <w:rsid w:val="001C1318"/>
    <w:rsid w:val="001C1612"/>
    <w:rsid w:val="001C1685"/>
    <w:rsid w:val="001C1E27"/>
    <w:rsid w:val="001C1E48"/>
    <w:rsid w:val="001C38FD"/>
    <w:rsid w:val="001C4109"/>
    <w:rsid w:val="001C62BB"/>
    <w:rsid w:val="001C6A3C"/>
    <w:rsid w:val="001C6B34"/>
    <w:rsid w:val="001C7495"/>
    <w:rsid w:val="001D0A8E"/>
    <w:rsid w:val="001D0CB5"/>
    <w:rsid w:val="001D127C"/>
    <w:rsid w:val="001D12CF"/>
    <w:rsid w:val="001D194A"/>
    <w:rsid w:val="001D206D"/>
    <w:rsid w:val="001D2D37"/>
    <w:rsid w:val="001D41BA"/>
    <w:rsid w:val="001D54ED"/>
    <w:rsid w:val="001D56B8"/>
    <w:rsid w:val="001D575C"/>
    <w:rsid w:val="001D5A11"/>
    <w:rsid w:val="001D5A97"/>
    <w:rsid w:val="001D5CE1"/>
    <w:rsid w:val="001D5EC6"/>
    <w:rsid w:val="001D6BD9"/>
    <w:rsid w:val="001D6FE7"/>
    <w:rsid w:val="001E14B2"/>
    <w:rsid w:val="001E1641"/>
    <w:rsid w:val="001E1843"/>
    <w:rsid w:val="001E1C5D"/>
    <w:rsid w:val="001E1EF6"/>
    <w:rsid w:val="001E1F02"/>
    <w:rsid w:val="001E24BC"/>
    <w:rsid w:val="001E27CA"/>
    <w:rsid w:val="001E2BAA"/>
    <w:rsid w:val="001E3004"/>
    <w:rsid w:val="001E3997"/>
    <w:rsid w:val="001E45E6"/>
    <w:rsid w:val="001E5005"/>
    <w:rsid w:val="001E5630"/>
    <w:rsid w:val="001E649B"/>
    <w:rsid w:val="001E6754"/>
    <w:rsid w:val="001E7AC2"/>
    <w:rsid w:val="001E7FAE"/>
    <w:rsid w:val="001F07BC"/>
    <w:rsid w:val="001F23E4"/>
    <w:rsid w:val="001F31E5"/>
    <w:rsid w:val="001F33F2"/>
    <w:rsid w:val="001F3844"/>
    <w:rsid w:val="001F3FB0"/>
    <w:rsid w:val="001F4136"/>
    <w:rsid w:val="001F434C"/>
    <w:rsid w:val="001F4E2A"/>
    <w:rsid w:val="001F52CB"/>
    <w:rsid w:val="001F601F"/>
    <w:rsid w:val="001F6529"/>
    <w:rsid w:val="001F6786"/>
    <w:rsid w:val="001F6CCD"/>
    <w:rsid w:val="001F7F24"/>
    <w:rsid w:val="00200F7A"/>
    <w:rsid w:val="002010DB"/>
    <w:rsid w:val="002018F8"/>
    <w:rsid w:val="00201B2C"/>
    <w:rsid w:val="00201C9C"/>
    <w:rsid w:val="00201CC2"/>
    <w:rsid w:val="002021E3"/>
    <w:rsid w:val="002025D7"/>
    <w:rsid w:val="00202A3C"/>
    <w:rsid w:val="00202FAD"/>
    <w:rsid w:val="002041F9"/>
    <w:rsid w:val="00204363"/>
    <w:rsid w:val="002064EB"/>
    <w:rsid w:val="0020696E"/>
    <w:rsid w:val="00206CB1"/>
    <w:rsid w:val="00207659"/>
    <w:rsid w:val="00210028"/>
    <w:rsid w:val="0021177E"/>
    <w:rsid w:val="00211B03"/>
    <w:rsid w:val="00211F26"/>
    <w:rsid w:val="00212132"/>
    <w:rsid w:val="00212281"/>
    <w:rsid w:val="00212480"/>
    <w:rsid w:val="00213049"/>
    <w:rsid w:val="00213CE0"/>
    <w:rsid w:val="002140BB"/>
    <w:rsid w:val="0021430F"/>
    <w:rsid w:val="00214683"/>
    <w:rsid w:val="00215553"/>
    <w:rsid w:val="00216A13"/>
    <w:rsid w:val="00217AB5"/>
    <w:rsid w:val="00221305"/>
    <w:rsid w:val="002219E5"/>
    <w:rsid w:val="00222C94"/>
    <w:rsid w:val="00223008"/>
    <w:rsid w:val="00223482"/>
    <w:rsid w:val="002235AD"/>
    <w:rsid w:val="00223DC7"/>
    <w:rsid w:val="002241F5"/>
    <w:rsid w:val="00224468"/>
    <w:rsid w:val="00224BF9"/>
    <w:rsid w:val="00224DB2"/>
    <w:rsid w:val="002259F4"/>
    <w:rsid w:val="00226E5C"/>
    <w:rsid w:val="002272E1"/>
    <w:rsid w:val="002274BF"/>
    <w:rsid w:val="002274F2"/>
    <w:rsid w:val="00227771"/>
    <w:rsid w:val="00227B6B"/>
    <w:rsid w:val="00230A4F"/>
    <w:rsid w:val="00230FA3"/>
    <w:rsid w:val="0023169D"/>
    <w:rsid w:val="00231793"/>
    <w:rsid w:val="00231DF1"/>
    <w:rsid w:val="00232ED7"/>
    <w:rsid w:val="0023399F"/>
    <w:rsid w:val="00233E9D"/>
    <w:rsid w:val="002340F7"/>
    <w:rsid w:val="00234E7D"/>
    <w:rsid w:val="0023591E"/>
    <w:rsid w:val="002359D9"/>
    <w:rsid w:val="00236B9F"/>
    <w:rsid w:val="00236C4F"/>
    <w:rsid w:val="00236CE5"/>
    <w:rsid w:val="002375FF"/>
    <w:rsid w:val="002379FE"/>
    <w:rsid w:val="002403A0"/>
    <w:rsid w:val="00240B95"/>
    <w:rsid w:val="00240FC9"/>
    <w:rsid w:val="00241A5C"/>
    <w:rsid w:val="00242911"/>
    <w:rsid w:val="002429E7"/>
    <w:rsid w:val="00242C69"/>
    <w:rsid w:val="0024491B"/>
    <w:rsid w:val="00245236"/>
    <w:rsid w:val="00245266"/>
    <w:rsid w:val="0024529A"/>
    <w:rsid w:val="002459D8"/>
    <w:rsid w:val="00245DB7"/>
    <w:rsid w:val="0024684C"/>
    <w:rsid w:val="00246A5C"/>
    <w:rsid w:val="00246B53"/>
    <w:rsid w:val="002479E2"/>
    <w:rsid w:val="002479FF"/>
    <w:rsid w:val="002501E5"/>
    <w:rsid w:val="002504A9"/>
    <w:rsid w:val="00252DF1"/>
    <w:rsid w:val="00253DC8"/>
    <w:rsid w:val="00254BF5"/>
    <w:rsid w:val="00254F29"/>
    <w:rsid w:val="00255974"/>
    <w:rsid w:val="00255DEC"/>
    <w:rsid w:val="002562A4"/>
    <w:rsid w:val="0025734E"/>
    <w:rsid w:val="00257B9E"/>
    <w:rsid w:val="00257DD3"/>
    <w:rsid w:val="002608CA"/>
    <w:rsid w:val="002609CD"/>
    <w:rsid w:val="00261355"/>
    <w:rsid w:val="00261978"/>
    <w:rsid w:val="002627B1"/>
    <w:rsid w:val="00262E0C"/>
    <w:rsid w:val="00263660"/>
    <w:rsid w:val="0026382A"/>
    <w:rsid w:val="00263CE7"/>
    <w:rsid w:val="00263F8F"/>
    <w:rsid w:val="002645A2"/>
    <w:rsid w:val="00264999"/>
    <w:rsid w:val="0026522F"/>
    <w:rsid w:val="002652F9"/>
    <w:rsid w:val="00265686"/>
    <w:rsid w:val="00265915"/>
    <w:rsid w:val="00265B3A"/>
    <w:rsid w:val="00265F53"/>
    <w:rsid w:val="0026619F"/>
    <w:rsid w:val="00267372"/>
    <w:rsid w:val="0026745A"/>
    <w:rsid w:val="00267A2B"/>
    <w:rsid w:val="00270F58"/>
    <w:rsid w:val="00271419"/>
    <w:rsid w:val="00271813"/>
    <w:rsid w:val="002720B1"/>
    <w:rsid w:val="0027235E"/>
    <w:rsid w:val="00272D2C"/>
    <w:rsid w:val="00273441"/>
    <w:rsid w:val="00273844"/>
    <w:rsid w:val="002738B4"/>
    <w:rsid w:val="00273F2E"/>
    <w:rsid w:val="002740C7"/>
    <w:rsid w:val="00274395"/>
    <w:rsid w:val="002749BF"/>
    <w:rsid w:val="002750F5"/>
    <w:rsid w:val="00275898"/>
    <w:rsid w:val="00275EEE"/>
    <w:rsid w:val="00276184"/>
    <w:rsid w:val="002762ED"/>
    <w:rsid w:val="00276E89"/>
    <w:rsid w:val="002775EF"/>
    <w:rsid w:val="00277A2B"/>
    <w:rsid w:val="00277CE2"/>
    <w:rsid w:val="00277D2D"/>
    <w:rsid w:val="00277E44"/>
    <w:rsid w:val="00280578"/>
    <w:rsid w:val="00280C3F"/>
    <w:rsid w:val="00281DD3"/>
    <w:rsid w:val="0028243A"/>
    <w:rsid w:val="00283286"/>
    <w:rsid w:val="002835C1"/>
    <w:rsid w:val="0028395F"/>
    <w:rsid w:val="00283F6E"/>
    <w:rsid w:val="00283FC3"/>
    <w:rsid w:val="00284428"/>
    <w:rsid w:val="00284652"/>
    <w:rsid w:val="00284F18"/>
    <w:rsid w:val="00286305"/>
    <w:rsid w:val="00286B67"/>
    <w:rsid w:val="00286D68"/>
    <w:rsid w:val="0028739E"/>
    <w:rsid w:val="00287BE6"/>
    <w:rsid w:val="00290A78"/>
    <w:rsid w:val="00291982"/>
    <w:rsid w:val="00291F37"/>
    <w:rsid w:val="0029200D"/>
    <w:rsid w:val="00292B98"/>
    <w:rsid w:val="00293A27"/>
    <w:rsid w:val="00293C56"/>
    <w:rsid w:val="002940E8"/>
    <w:rsid w:val="002941B0"/>
    <w:rsid w:val="00294DCA"/>
    <w:rsid w:val="00294E8B"/>
    <w:rsid w:val="002961A3"/>
    <w:rsid w:val="00296301"/>
    <w:rsid w:val="00296386"/>
    <w:rsid w:val="00296790"/>
    <w:rsid w:val="00296802"/>
    <w:rsid w:val="0029694B"/>
    <w:rsid w:val="00296CEC"/>
    <w:rsid w:val="002972A0"/>
    <w:rsid w:val="002975C3"/>
    <w:rsid w:val="002A09ED"/>
    <w:rsid w:val="002A0C5B"/>
    <w:rsid w:val="002A1077"/>
    <w:rsid w:val="002A14A2"/>
    <w:rsid w:val="002A255B"/>
    <w:rsid w:val="002A2771"/>
    <w:rsid w:val="002A3500"/>
    <w:rsid w:val="002A4099"/>
    <w:rsid w:val="002A41E9"/>
    <w:rsid w:val="002A43B8"/>
    <w:rsid w:val="002A59F3"/>
    <w:rsid w:val="002A6C2E"/>
    <w:rsid w:val="002A6F9B"/>
    <w:rsid w:val="002A7760"/>
    <w:rsid w:val="002A7C9B"/>
    <w:rsid w:val="002A7D22"/>
    <w:rsid w:val="002B0203"/>
    <w:rsid w:val="002B16AA"/>
    <w:rsid w:val="002B24A7"/>
    <w:rsid w:val="002B2616"/>
    <w:rsid w:val="002B28AE"/>
    <w:rsid w:val="002B2989"/>
    <w:rsid w:val="002B2B52"/>
    <w:rsid w:val="002B38A1"/>
    <w:rsid w:val="002B3A53"/>
    <w:rsid w:val="002B4064"/>
    <w:rsid w:val="002B4F0D"/>
    <w:rsid w:val="002B65D3"/>
    <w:rsid w:val="002B67FE"/>
    <w:rsid w:val="002B7864"/>
    <w:rsid w:val="002B7C23"/>
    <w:rsid w:val="002C01F1"/>
    <w:rsid w:val="002C076E"/>
    <w:rsid w:val="002C12DD"/>
    <w:rsid w:val="002C1497"/>
    <w:rsid w:val="002C2783"/>
    <w:rsid w:val="002C2BC2"/>
    <w:rsid w:val="002C30F7"/>
    <w:rsid w:val="002C3243"/>
    <w:rsid w:val="002C340F"/>
    <w:rsid w:val="002C5323"/>
    <w:rsid w:val="002C5490"/>
    <w:rsid w:val="002C6E14"/>
    <w:rsid w:val="002C70B6"/>
    <w:rsid w:val="002C76D3"/>
    <w:rsid w:val="002D0912"/>
    <w:rsid w:val="002D1396"/>
    <w:rsid w:val="002D1BC9"/>
    <w:rsid w:val="002D1DFD"/>
    <w:rsid w:val="002D1ED5"/>
    <w:rsid w:val="002D2BC0"/>
    <w:rsid w:val="002D34B6"/>
    <w:rsid w:val="002D383D"/>
    <w:rsid w:val="002D38AD"/>
    <w:rsid w:val="002D51D3"/>
    <w:rsid w:val="002D539B"/>
    <w:rsid w:val="002D5732"/>
    <w:rsid w:val="002D5B4F"/>
    <w:rsid w:val="002D636D"/>
    <w:rsid w:val="002D648D"/>
    <w:rsid w:val="002D6791"/>
    <w:rsid w:val="002D6DF0"/>
    <w:rsid w:val="002D7409"/>
    <w:rsid w:val="002D758C"/>
    <w:rsid w:val="002D7C54"/>
    <w:rsid w:val="002E084B"/>
    <w:rsid w:val="002E0E1C"/>
    <w:rsid w:val="002E13C5"/>
    <w:rsid w:val="002E2002"/>
    <w:rsid w:val="002E3FBD"/>
    <w:rsid w:val="002E6435"/>
    <w:rsid w:val="002E67D6"/>
    <w:rsid w:val="002E746D"/>
    <w:rsid w:val="002E74ED"/>
    <w:rsid w:val="002E7E0A"/>
    <w:rsid w:val="002F04DD"/>
    <w:rsid w:val="002F0E78"/>
    <w:rsid w:val="002F0F37"/>
    <w:rsid w:val="002F11B0"/>
    <w:rsid w:val="002F22C6"/>
    <w:rsid w:val="002F2F99"/>
    <w:rsid w:val="002F44DA"/>
    <w:rsid w:val="002F4779"/>
    <w:rsid w:val="002F5A53"/>
    <w:rsid w:val="002F659E"/>
    <w:rsid w:val="002F6D7F"/>
    <w:rsid w:val="002F6DFF"/>
    <w:rsid w:val="002F718D"/>
    <w:rsid w:val="002F736B"/>
    <w:rsid w:val="00300B2A"/>
    <w:rsid w:val="00300B3B"/>
    <w:rsid w:val="00300DDA"/>
    <w:rsid w:val="00301027"/>
    <w:rsid w:val="00301100"/>
    <w:rsid w:val="003011C2"/>
    <w:rsid w:val="00301385"/>
    <w:rsid w:val="003015D4"/>
    <w:rsid w:val="003026F7"/>
    <w:rsid w:val="0030311D"/>
    <w:rsid w:val="003045F2"/>
    <w:rsid w:val="00304CB0"/>
    <w:rsid w:val="0030751D"/>
    <w:rsid w:val="00307523"/>
    <w:rsid w:val="003077D2"/>
    <w:rsid w:val="00310A31"/>
    <w:rsid w:val="00310E4D"/>
    <w:rsid w:val="00312D70"/>
    <w:rsid w:val="00313468"/>
    <w:rsid w:val="00313831"/>
    <w:rsid w:val="00313D8E"/>
    <w:rsid w:val="00314295"/>
    <w:rsid w:val="003149C1"/>
    <w:rsid w:val="00314D46"/>
    <w:rsid w:val="0031546A"/>
    <w:rsid w:val="00315962"/>
    <w:rsid w:val="00315F7C"/>
    <w:rsid w:val="00315FDF"/>
    <w:rsid w:val="0031796C"/>
    <w:rsid w:val="00317D29"/>
    <w:rsid w:val="003200B2"/>
    <w:rsid w:val="003214D5"/>
    <w:rsid w:val="003215AA"/>
    <w:rsid w:val="003216CA"/>
    <w:rsid w:val="00321F58"/>
    <w:rsid w:val="00321F7F"/>
    <w:rsid w:val="003223F3"/>
    <w:rsid w:val="003235A6"/>
    <w:rsid w:val="003235F1"/>
    <w:rsid w:val="00323841"/>
    <w:rsid w:val="00323E1E"/>
    <w:rsid w:val="00323E91"/>
    <w:rsid w:val="00324156"/>
    <w:rsid w:val="0032416C"/>
    <w:rsid w:val="0032430F"/>
    <w:rsid w:val="00324820"/>
    <w:rsid w:val="00324E18"/>
    <w:rsid w:val="00325879"/>
    <w:rsid w:val="00326CAB"/>
    <w:rsid w:val="0032735E"/>
    <w:rsid w:val="0032752A"/>
    <w:rsid w:val="00330591"/>
    <w:rsid w:val="003305EB"/>
    <w:rsid w:val="003308ED"/>
    <w:rsid w:val="00331005"/>
    <w:rsid w:val="0033101B"/>
    <w:rsid w:val="003315C8"/>
    <w:rsid w:val="003326A0"/>
    <w:rsid w:val="00333082"/>
    <w:rsid w:val="003332A3"/>
    <w:rsid w:val="0033492C"/>
    <w:rsid w:val="00334A1F"/>
    <w:rsid w:val="003353C5"/>
    <w:rsid w:val="0033613A"/>
    <w:rsid w:val="00336FBF"/>
    <w:rsid w:val="00337E20"/>
    <w:rsid w:val="003400DD"/>
    <w:rsid w:val="00340EC5"/>
    <w:rsid w:val="00341570"/>
    <w:rsid w:val="00342086"/>
    <w:rsid w:val="00342999"/>
    <w:rsid w:val="003429F6"/>
    <w:rsid w:val="00342D13"/>
    <w:rsid w:val="00343449"/>
    <w:rsid w:val="00343EE1"/>
    <w:rsid w:val="003440C8"/>
    <w:rsid w:val="003442B6"/>
    <w:rsid w:val="003465C7"/>
    <w:rsid w:val="0034741C"/>
    <w:rsid w:val="00347607"/>
    <w:rsid w:val="0034784B"/>
    <w:rsid w:val="00347D3A"/>
    <w:rsid w:val="00347FA8"/>
    <w:rsid w:val="0035050D"/>
    <w:rsid w:val="0035067D"/>
    <w:rsid w:val="0035164B"/>
    <w:rsid w:val="00351673"/>
    <w:rsid w:val="00351B16"/>
    <w:rsid w:val="0035306A"/>
    <w:rsid w:val="003531FD"/>
    <w:rsid w:val="00353200"/>
    <w:rsid w:val="00353E9B"/>
    <w:rsid w:val="003549DF"/>
    <w:rsid w:val="00355777"/>
    <w:rsid w:val="00356427"/>
    <w:rsid w:val="0035676F"/>
    <w:rsid w:val="00356F45"/>
    <w:rsid w:val="003573B2"/>
    <w:rsid w:val="00357861"/>
    <w:rsid w:val="00357906"/>
    <w:rsid w:val="0036085A"/>
    <w:rsid w:val="00360B5C"/>
    <w:rsid w:val="00360F57"/>
    <w:rsid w:val="003615A5"/>
    <w:rsid w:val="00361B5C"/>
    <w:rsid w:val="00361C94"/>
    <w:rsid w:val="00361D4F"/>
    <w:rsid w:val="00362422"/>
    <w:rsid w:val="0036245A"/>
    <w:rsid w:val="00362EAC"/>
    <w:rsid w:val="00362FD4"/>
    <w:rsid w:val="00363CBF"/>
    <w:rsid w:val="00364038"/>
    <w:rsid w:val="003641DE"/>
    <w:rsid w:val="003642CF"/>
    <w:rsid w:val="003645AA"/>
    <w:rsid w:val="00365336"/>
    <w:rsid w:val="003659D7"/>
    <w:rsid w:val="003666B8"/>
    <w:rsid w:val="00366D33"/>
    <w:rsid w:val="00367666"/>
    <w:rsid w:val="003700B0"/>
    <w:rsid w:val="00370966"/>
    <w:rsid w:val="00371918"/>
    <w:rsid w:val="00371C41"/>
    <w:rsid w:val="00372BC8"/>
    <w:rsid w:val="00373C04"/>
    <w:rsid w:val="003746F5"/>
    <w:rsid w:val="00376B84"/>
    <w:rsid w:val="00376D21"/>
    <w:rsid w:val="00377259"/>
    <w:rsid w:val="00377F57"/>
    <w:rsid w:val="003801B8"/>
    <w:rsid w:val="0038040C"/>
    <w:rsid w:val="00380685"/>
    <w:rsid w:val="0038103B"/>
    <w:rsid w:val="003816A7"/>
    <w:rsid w:val="00381DB4"/>
    <w:rsid w:val="00382D83"/>
    <w:rsid w:val="0038365E"/>
    <w:rsid w:val="00384050"/>
    <w:rsid w:val="00385FFA"/>
    <w:rsid w:val="003873EE"/>
    <w:rsid w:val="00387454"/>
    <w:rsid w:val="0038777D"/>
    <w:rsid w:val="0038783A"/>
    <w:rsid w:val="00390827"/>
    <w:rsid w:val="00391607"/>
    <w:rsid w:val="00391A8C"/>
    <w:rsid w:val="0039235E"/>
    <w:rsid w:val="00392D0F"/>
    <w:rsid w:val="0039301E"/>
    <w:rsid w:val="003944C6"/>
    <w:rsid w:val="00395881"/>
    <w:rsid w:val="00396882"/>
    <w:rsid w:val="00397CF3"/>
    <w:rsid w:val="003A01ED"/>
    <w:rsid w:val="003A0D50"/>
    <w:rsid w:val="003A47D1"/>
    <w:rsid w:val="003A4F98"/>
    <w:rsid w:val="003A506C"/>
    <w:rsid w:val="003A563A"/>
    <w:rsid w:val="003A57BB"/>
    <w:rsid w:val="003A5AE0"/>
    <w:rsid w:val="003A5AF8"/>
    <w:rsid w:val="003A653B"/>
    <w:rsid w:val="003A6C3D"/>
    <w:rsid w:val="003A6CA7"/>
    <w:rsid w:val="003A6F2A"/>
    <w:rsid w:val="003A7AC8"/>
    <w:rsid w:val="003B0346"/>
    <w:rsid w:val="003B0E9F"/>
    <w:rsid w:val="003B129B"/>
    <w:rsid w:val="003B15C3"/>
    <w:rsid w:val="003B168E"/>
    <w:rsid w:val="003B19EC"/>
    <w:rsid w:val="003B362A"/>
    <w:rsid w:val="003B4B96"/>
    <w:rsid w:val="003B4FA3"/>
    <w:rsid w:val="003B559E"/>
    <w:rsid w:val="003B5D90"/>
    <w:rsid w:val="003B5E38"/>
    <w:rsid w:val="003B602F"/>
    <w:rsid w:val="003B6488"/>
    <w:rsid w:val="003B66E1"/>
    <w:rsid w:val="003B6E2F"/>
    <w:rsid w:val="003C0268"/>
    <w:rsid w:val="003C15FB"/>
    <w:rsid w:val="003C2D6E"/>
    <w:rsid w:val="003C425D"/>
    <w:rsid w:val="003C5BD2"/>
    <w:rsid w:val="003C6ACA"/>
    <w:rsid w:val="003C7D7E"/>
    <w:rsid w:val="003D18E0"/>
    <w:rsid w:val="003D22C0"/>
    <w:rsid w:val="003D2406"/>
    <w:rsid w:val="003D2504"/>
    <w:rsid w:val="003D3312"/>
    <w:rsid w:val="003D35D8"/>
    <w:rsid w:val="003D4717"/>
    <w:rsid w:val="003D6565"/>
    <w:rsid w:val="003D68AA"/>
    <w:rsid w:val="003D7327"/>
    <w:rsid w:val="003D75EB"/>
    <w:rsid w:val="003D775D"/>
    <w:rsid w:val="003D7B4A"/>
    <w:rsid w:val="003D7C21"/>
    <w:rsid w:val="003E092C"/>
    <w:rsid w:val="003E178D"/>
    <w:rsid w:val="003E1E76"/>
    <w:rsid w:val="003E27DF"/>
    <w:rsid w:val="003E2830"/>
    <w:rsid w:val="003E37ED"/>
    <w:rsid w:val="003E3B4F"/>
    <w:rsid w:val="003E43DE"/>
    <w:rsid w:val="003E7673"/>
    <w:rsid w:val="003F0CF5"/>
    <w:rsid w:val="003F1013"/>
    <w:rsid w:val="003F1371"/>
    <w:rsid w:val="003F239F"/>
    <w:rsid w:val="003F2535"/>
    <w:rsid w:val="003F2695"/>
    <w:rsid w:val="003F277D"/>
    <w:rsid w:val="003F2CED"/>
    <w:rsid w:val="003F3D6E"/>
    <w:rsid w:val="003F44F6"/>
    <w:rsid w:val="003F45B4"/>
    <w:rsid w:val="003F474F"/>
    <w:rsid w:val="003F4867"/>
    <w:rsid w:val="003F4FF1"/>
    <w:rsid w:val="003F5709"/>
    <w:rsid w:val="003F58DE"/>
    <w:rsid w:val="003F5BCB"/>
    <w:rsid w:val="003F5E85"/>
    <w:rsid w:val="003F5FA3"/>
    <w:rsid w:val="003F5FF4"/>
    <w:rsid w:val="003F64B8"/>
    <w:rsid w:val="003F67F9"/>
    <w:rsid w:val="003F6829"/>
    <w:rsid w:val="003F7659"/>
    <w:rsid w:val="004003DD"/>
    <w:rsid w:val="004005FD"/>
    <w:rsid w:val="00400A32"/>
    <w:rsid w:val="004028CC"/>
    <w:rsid w:val="00403779"/>
    <w:rsid w:val="004038BF"/>
    <w:rsid w:val="00403A05"/>
    <w:rsid w:val="00403B5A"/>
    <w:rsid w:val="00404392"/>
    <w:rsid w:val="00404B5D"/>
    <w:rsid w:val="00404BC7"/>
    <w:rsid w:val="0040516D"/>
    <w:rsid w:val="004052FA"/>
    <w:rsid w:val="00405394"/>
    <w:rsid w:val="0040565D"/>
    <w:rsid w:val="0040613D"/>
    <w:rsid w:val="00406480"/>
    <w:rsid w:val="00406A83"/>
    <w:rsid w:val="00407529"/>
    <w:rsid w:val="00407DEE"/>
    <w:rsid w:val="00407F1B"/>
    <w:rsid w:val="004105A4"/>
    <w:rsid w:val="00411670"/>
    <w:rsid w:val="00411A78"/>
    <w:rsid w:val="00412370"/>
    <w:rsid w:val="004134EF"/>
    <w:rsid w:val="00414015"/>
    <w:rsid w:val="004148FB"/>
    <w:rsid w:val="004166E9"/>
    <w:rsid w:val="004169B2"/>
    <w:rsid w:val="0042075B"/>
    <w:rsid w:val="00420D65"/>
    <w:rsid w:val="00421875"/>
    <w:rsid w:val="00422BB6"/>
    <w:rsid w:val="0042463C"/>
    <w:rsid w:val="00424F03"/>
    <w:rsid w:val="00425A99"/>
    <w:rsid w:val="00426356"/>
    <w:rsid w:val="00426E1E"/>
    <w:rsid w:val="0042739D"/>
    <w:rsid w:val="0042749F"/>
    <w:rsid w:val="00427705"/>
    <w:rsid w:val="00427884"/>
    <w:rsid w:val="00427D41"/>
    <w:rsid w:val="00430334"/>
    <w:rsid w:val="00430412"/>
    <w:rsid w:val="004310D3"/>
    <w:rsid w:val="00431462"/>
    <w:rsid w:val="00431D59"/>
    <w:rsid w:val="004324B8"/>
    <w:rsid w:val="004333D7"/>
    <w:rsid w:val="00433BBA"/>
    <w:rsid w:val="00433FE1"/>
    <w:rsid w:val="00435170"/>
    <w:rsid w:val="00435C0E"/>
    <w:rsid w:val="0043617B"/>
    <w:rsid w:val="00436268"/>
    <w:rsid w:val="00436385"/>
    <w:rsid w:val="004373B3"/>
    <w:rsid w:val="00437983"/>
    <w:rsid w:val="00441138"/>
    <w:rsid w:val="004419C6"/>
    <w:rsid w:val="00441C50"/>
    <w:rsid w:val="00442171"/>
    <w:rsid w:val="004436EB"/>
    <w:rsid w:val="00443B4E"/>
    <w:rsid w:val="00443C62"/>
    <w:rsid w:val="00444024"/>
    <w:rsid w:val="00444B34"/>
    <w:rsid w:val="00445093"/>
    <w:rsid w:val="004454C0"/>
    <w:rsid w:val="004458E8"/>
    <w:rsid w:val="00445A45"/>
    <w:rsid w:val="00446250"/>
    <w:rsid w:val="00446B16"/>
    <w:rsid w:val="00447231"/>
    <w:rsid w:val="00447386"/>
    <w:rsid w:val="00447C07"/>
    <w:rsid w:val="004510AF"/>
    <w:rsid w:val="00451B28"/>
    <w:rsid w:val="004524FC"/>
    <w:rsid w:val="004527D1"/>
    <w:rsid w:val="00453564"/>
    <w:rsid w:val="0045357E"/>
    <w:rsid w:val="004541CD"/>
    <w:rsid w:val="00454696"/>
    <w:rsid w:val="00455653"/>
    <w:rsid w:val="00456875"/>
    <w:rsid w:val="00456C40"/>
    <w:rsid w:val="004572D9"/>
    <w:rsid w:val="004576F0"/>
    <w:rsid w:val="0045778E"/>
    <w:rsid w:val="004578AB"/>
    <w:rsid w:val="00460604"/>
    <w:rsid w:val="00460CDC"/>
    <w:rsid w:val="00460E85"/>
    <w:rsid w:val="00460FAE"/>
    <w:rsid w:val="00461D88"/>
    <w:rsid w:val="00462561"/>
    <w:rsid w:val="00463194"/>
    <w:rsid w:val="0046400B"/>
    <w:rsid w:val="00465032"/>
    <w:rsid w:val="00465177"/>
    <w:rsid w:val="0046570C"/>
    <w:rsid w:val="00466BBE"/>
    <w:rsid w:val="0046724B"/>
    <w:rsid w:val="004675CC"/>
    <w:rsid w:val="004675DB"/>
    <w:rsid w:val="00467987"/>
    <w:rsid w:val="00470147"/>
    <w:rsid w:val="0047060E"/>
    <w:rsid w:val="00470CF2"/>
    <w:rsid w:val="00471E50"/>
    <w:rsid w:val="004728A4"/>
    <w:rsid w:val="00472BAE"/>
    <w:rsid w:val="0047327A"/>
    <w:rsid w:val="004734D6"/>
    <w:rsid w:val="0047391F"/>
    <w:rsid w:val="004747E0"/>
    <w:rsid w:val="004773DD"/>
    <w:rsid w:val="00480481"/>
    <w:rsid w:val="00480523"/>
    <w:rsid w:val="004805D4"/>
    <w:rsid w:val="00480710"/>
    <w:rsid w:val="00481AF7"/>
    <w:rsid w:val="00482ABC"/>
    <w:rsid w:val="00482DD3"/>
    <w:rsid w:val="00483492"/>
    <w:rsid w:val="0048455D"/>
    <w:rsid w:val="0048463C"/>
    <w:rsid w:val="00484AB6"/>
    <w:rsid w:val="00484CFA"/>
    <w:rsid w:val="004854DD"/>
    <w:rsid w:val="004858B2"/>
    <w:rsid w:val="004869F8"/>
    <w:rsid w:val="0048726D"/>
    <w:rsid w:val="00487EDE"/>
    <w:rsid w:val="0049000C"/>
    <w:rsid w:val="00490BF1"/>
    <w:rsid w:val="00491618"/>
    <w:rsid w:val="00491740"/>
    <w:rsid w:val="00491BD5"/>
    <w:rsid w:val="00492535"/>
    <w:rsid w:val="00492E97"/>
    <w:rsid w:val="00493108"/>
    <w:rsid w:val="004936D9"/>
    <w:rsid w:val="00494222"/>
    <w:rsid w:val="00494AB1"/>
    <w:rsid w:val="00494C26"/>
    <w:rsid w:val="00494E61"/>
    <w:rsid w:val="0049598D"/>
    <w:rsid w:val="00495D23"/>
    <w:rsid w:val="00495E3D"/>
    <w:rsid w:val="00496F64"/>
    <w:rsid w:val="004972DB"/>
    <w:rsid w:val="004973C1"/>
    <w:rsid w:val="00497709"/>
    <w:rsid w:val="00497BCB"/>
    <w:rsid w:val="00497DC6"/>
    <w:rsid w:val="004A028C"/>
    <w:rsid w:val="004A1373"/>
    <w:rsid w:val="004A1592"/>
    <w:rsid w:val="004A2708"/>
    <w:rsid w:val="004A2E40"/>
    <w:rsid w:val="004A3974"/>
    <w:rsid w:val="004A3DDD"/>
    <w:rsid w:val="004A5295"/>
    <w:rsid w:val="004A64CD"/>
    <w:rsid w:val="004A665B"/>
    <w:rsid w:val="004A6F9E"/>
    <w:rsid w:val="004A79F2"/>
    <w:rsid w:val="004B2066"/>
    <w:rsid w:val="004B234E"/>
    <w:rsid w:val="004B2919"/>
    <w:rsid w:val="004B31F5"/>
    <w:rsid w:val="004B3AFC"/>
    <w:rsid w:val="004B46D2"/>
    <w:rsid w:val="004B589E"/>
    <w:rsid w:val="004B63A4"/>
    <w:rsid w:val="004B78D1"/>
    <w:rsid w:val="004C0019"/>
    <w:rsid w:val="004C00EA"/>
    <w:rsid w:val="004C1516"/>
    <w:rsid w:val="004C1A8D"/>
    <w:rsid w:val="004C235D"/>
    <w:rsid w:val="004C2A75"/>
    <w:rsid w:val="004C3B26"/>
    <w:rsid w:val="004C40B4"/>
    <w:rsid w:val="004C4AB0"/>
    <w:rsid w:val="004C4E14"/>
    <w:rsid w:val="004C5E72"/>
    <w:rsid w:val="004C647A"/>
    <w:rsid w:val="004C6A6D"/>
    <w:rsid w:val="004C748C"/>
    <w:rsid w:val="004C762E"/>
    <w:rsid w:val="004C79AE"/>
    <w:rsid w:val="004D01E6"/>
    <w:rsid w:val="004D0B61"/>
    <w:rsid w:val="004D1056"/>
    <w:rsid w:val="004D119E"/>
    <w:rsid w:val="004D15B5"/>
    <w:rsid w:val="004D1DBD"/>
    <w:rsid w:val="004D1F4F"/>
    <w:rsid w:val="004D2F0C"/>
    <w:rsid w:val="004D313F"/>
    <w:rsid w:val="004D338B"/>
    <w:rsid w:val="004D3A3D"/>
    <w:rsid w:val="004D4735"/>
    <w:rsid w:val="004D534A"/>
    <w:rsid w:val="004D668E"/>
    <w:rsid w:val="004D6BEE"/>
    <w:rsid w:val="004D6C3D"/>
    <w:rsid w:val="004D7A45"/>
    <w:rsid w:val="004E0024"/>
    <w:rsid w:val="004E0638"/>
    <w:rsid w:val="004E0DB7"/>
    <w:rsid w:val="004E0E67"/>
    <w:rsid w:val="004E1793"/>
    <w:rsid w:val="004E17D4"/>
    <w:rsid w:val="004E194B"/>
    <w:rsid w:val="004E2A36"/>
    <w:rsid w:val="004E2AC4"/>
    <w:rsid w:val="004E3099"/>
    <w:rsid w:val="004E316A"/>
    <w:rsid w:val="004E3548"/>
    <w:rsid w:val="004E395F"/>
    <w:rsid w:val="004E41D6"/>
    <w:rsid w:val="004E515B"/>
    <w:rsid w:val="004E5B3A"/>
    <w:rsid w:val="004E5FA9"/>
    <w:rsid w:val="004E6073"/>
    <w:rsid w:val="004E6B40"/>
    <w:rsid w:val="004E6D85"/>
    <w:rsid w:val="004E78E1"/>
    <w:rsid w:val="004E7AD4"/>
    <w:rsid w:val="004E7E4B"/>
    <w:rsid w:val="004F0F47"/>
    <w:rsid w:val="004F109B"/>
    <w:rsid w:val="004F1AEC"/>
    <w:rsid w:val="004F2C90"/>
    <w:rsid w:val="004F3296"/>
    <w:rsid w:val="004F3444"/>
    <w:rsid w:val="004F3684"/>
    <w:rsid w:val="004F4376"/>
    <w:rsid w:val="004F43F4"/>
    <w:rsid w:val="004F5782"/>
    <w:rsid w:val="004F5923"/>
    <w:rsid w:val="004F593F"/>
    <w:rsid w:val="004F5C75"/>
    <w:rsid w:val="004F6993"/>
    <w:rsid w:val="004F7682"/>
    <w:rsid w:val="004F788F"/>
    <w:rsid w:val="005018A3"/>
    <w:rsid w:val="00503205"/>
    <w:rsid w:val="0050329D"/>
    <w:rsid w:val="00504328"/>
    <w:rsid w:val="00504CDA"/>
    <w:rsid w:val="00505AA6"/>
    <w:rsid w:val="005062CD"/>
    <w:rsid w:val="00507458"/>
    <w:rsid w:val="00507F20"/>
    <w:rsid w:val="0051012C"/>
    <w:rsid w:val="00510906"/>
    <w:rsid w:val="00510BC0"/>
    <w:rsid w:val="00510C20"/>
    <w:rsid w:val="005115AD"/>
    <w:rsid w:val="00511CD9"/>
    <w:rsid w:val="00511EFA"/>
    <w:rsid w:val="005125E8"/>
    <w:rsid w:val="0051308A"/>
    <w:rsid w:val="0051479E"/>
    <w:rsid w:val="005153CA"/>
    <w:rsid w:val="00515DD5"/>
    <w:rsid w:val="00516107"/>
    <w:rsid w:val="00516704"/>
    <w:rsid w:val="005207EA"/>
    <w:rsid w:val="00520E3A"/>
    <w:rsid w:val="00520EB8"/>
    <w:rsid w:val="0052141A"/>
    <w:rsid w:val="005228C5"/>
    <w:rsid w:val="00522F55"/>
    <w:rsid w:val="00523FBE"/>
    <w:rsid w:val="00523FC4"/>
    <w:rsid w:val="00526383"/>
    <w:rsid w:val="00526774"/>
    <w:rsid w:val="00526D2C"/>
    <w:rsid w:val="00526F74"/>
    <w:rsid w:val="00527B97"/>
    <w:rsid w:val="005306B3"/>
    <w:rsid w:val="00531554"/>
    <w:rsid w:val="00531587"/>
    <w:rsid w:val="00531C5F"/>
    <w:rsid w:val="00532AB0"/>
    <w:rsid w:val="00534573"/>
    <w:rsid w:val="00534CAC"/>
    <w:rsid w:val="0053542C"/>
    <w:rsid w:val="005354EB"/>
    <w:rsid w:val="005359B8"/>
    <w:rsid w:val="0054023B"/>
    <w:rsid w:val="0054049B"/>
    <w:rsid w:val="0054154D"/>
    <w:rsid w:val="0054284A"/>
    <w:rsid w:val="00544130"/>
    <w:rsid w:val="00544A5B"/>
    <w:rsid w:val="00545A30"/>
    <w:rsid w:val="00545E75"/>
    <w:rsid w:val="00546493"/>
    <w:rsid w:val="00547D1A"/>
    <w:rsid w:val="00547DF8"/>
    <w:rsid w:val="0055000F"/>
    <w:rsid w:val="00550554"/>
    <w:rsid w:val="0055080F"/>
    <w:rsid w:val="00550E1B"/>
    <w:rsid w:val="00551E12"/>
    <w:rsid w:val="0055420C"/>
    <w:rsid w:val="00554C74"/>
    <w:rsid w:val="00554DFA"/>
    <w:rsid w:val="00555316"/>
    <w:rsid w:val="00555367"/>
    <w:rsid w:val="00555497"/>
    <w:rsid w:val="00555C66"/>
    <w:rsid w:val="0055608C"/>
    <w:rsid w:val="005568DE"/>
    <w:rsid w:val="00556E9B"/>
    <w:rsid w:val="0055772C"/>
    <w:rsid w:val="00557DFE"/>
    <w:rsid w:val="005602F7"/>
    <w:rsid w:val="0056053C"/>
    <w:rsid w:val="00560826"/>
    <w:rsid w:val="0056098D"/>
    <w:rsid w:val="00560D0B"/>
    <w:rsid w:val="005610EB"/>
    <w:rsid w:val="00561A9A"/>
    <w:rsid w:val="00561EFC"/>
    <w:rsid w:val="00562BCE"/>
    <w:rsid w:val="0056457D"/>
    <w:rsid w:val="005649E2"/>
    <w:rsid w:val="00564C54"/>
    <w:rsid w:val="00564ED6"/>
    <w:rsid w:val="00565AD7"/>
    <w:rsid w:val="00566A72"/>
    <w:rsid w:val="00567961"/>
    <w:rsid w:val="005703A8"/>
    <w:rsid w:val="0057230B"/>
    <w:rsid w:val="005727A2"/>
    <w:rsid w:val="0057284B"/>
    <w:rsid w:val="005730FC"/>
    <w:rsid w:val="0057457E"/>
    <w:rsid w:val="005747F9"/>
    <w:rsid w:val="005761A0"/>
    <w:rsid w:val="00576A9A"/>
    <w:rsid w:val="005772F2"/>
    <w:rsid w:val="00577901"/>
    <w:rsid w:val="00577927"/>
    <w:rsid w:val="005800BC"/>
    <w:rsid w:val="005803EC"/>
    <w:rsid w:val="00580496"/>
    <w:rsid w:val="005806D6"/>
    <w:rsid w:val="00580F25"/>
    <w:rsid w:val="00581483"/>
    <w:rsid w:val="00581E88"/>
    <w:rsid w:val="0058234B"/>
    <w:rsid w:val="005843F9"/>
    <w:rsid w:val="00584F1E"/>
    <w:rsid w:val="00584FAF"/>
    <w:rsid w:val="005861C5"/>
    <w:rsid w:val="00586726"/>
    <w:rsid w:val="00586C04"/>
    <w:rsid w:val="00587695"/>
    <w:rsid w:val="00587B79"/>
    <w:rsid w:val="005903F8"/>
    <w:rsid w:val="00590585"/>
    <w:rsid w:val="00591BD3"/>
    <w:rsid w:val="00591D06"/>
    <w:rsid w:val="00593F34"/>
    <w:rsid w:val="0059496A"/>
    <w:rsid w:val="00594CBE"/>
    <w:rsid w:val="005962B8"/>
    <w:rsid w:val="00597B47"/>
    <w:rsid w:val="005A0B9E"/>
    <w:rsid w:val="005A100D"/>
    <w:rsid w:val="005A1CBD"/>
    <w:rsid w:val="005A3122"/>
    <w:rsid w:val="005A326A"/>
    <w:rsid w:val="005A352F"/>
    <w:rsid w:val="005A3A08"/>
    <w:rsid w:val="005A3D1D"/>
    <w:rsid w:val="005A4D79"/>
    <w:rsid w:val="005A52FB"/>
    <w:rsid w:val="005A5309"/>
    <w:rsid w:val="005A5C57"/>
    <w:rsid w:val="005A5F7A"/>
    <w:rsid w:val="005A6353"/>
    <w:rsid w:val="005A70D5"/>
    <w:rsid w:val="005A7438"/>
    <w:rsid w:val="005A7A06"/>
    <w:rsid w:val="005A7CBB"/>
    <w:rsid w:val="005B0702"/>
    <w:rsid w:val="005B1446"/>
    <w:rsid w:val="005B148E"/>
    <w:rsid w:val="005B1ACB"/>
    <w:rsid w:val="005B26F3"/>
    <w:rsid w:val="005B3847"/>
    <w:rsid w:val="005B3D25"/>
    <w:rsid w:val="005B4A98"/>
    <w:rsid w:val="005B4CB1"/>
    <w:rsid w:val="005B4E82"/>
    <w:rsid w:val="005B5DD3"/>
    <w:rsid w:val="005B708B"/>
    <w:rsid w:val="005B7AE9"/>
    <w:rsid w:val="005B7B48"/>
    <w:rsid w:val="005C0731"/>
    <w:rsid w:val="005C0F29"/>
    <w:rsid w:val="005C12D9"/>
    <w:rsid w:val="005C186C"/>
    <w:rsid w:val="005C42F0"/>
    <w:rsid w:val="005C4798"/>
    <w:rsid w:val="005C4EB7"/>
    <w:rsid w:val="005C594E"/>
    <w:rsid w:val="005C5A8A"/>
    <w:rsid w:val="005C60E5"/>
    <w:rsid w:val="005C6927"/>
    <w:rsid w:val="005C7775"/>
    <w:rsid w:val="005C7DF4"/>
    <w:rsid w:val="005D005D"/>
    <w:rsid w:val="005D148F"/>
    <w:rsid w:val="005D198B"/>
    <w:rsid w:val="005D19DE"/>
    <w:rsid w:val="005D1E73"/>
    <w:rsid w:val="005D31ED"/>
    <w:rsid w:val="005D36FE"/>
    <w:rsid w:val="005D372B"/>
    <w:rsid w:val="005D4263"/>
    <w:rsid w:val="005D45E2"/>
    <w:rsid w:val="005D630F"/>
    <w:rsid w:val="005D6AA2"/>
    <w:rsid w:val="005D6F20"/>
    <w:rsid w:val="005E004F"/>
    <w:rsid w:val="005E0B97"/>
    <w:rsid w:val="005E3F37"/>
    <w:rsid w:val="005E4B43"/>
    <w:rsid w:val="005E4CF6"/>
    <w:rsid w:val="005E538B"/>
    <w:rsid w:val="005E582D"/>
    <w:rsid w:val="005E6719"/>
    <w:rsid w:val="005E6CF6"/>
    <w:rsid w:val="005E6F48"/>
    <w:rsid w:val="005F071B"/>
    <w:rsid w:val="005F0EE9"/>
    <w:rsid w:val="005F19D2"/>
    <w:rsid w:val="005F22AA"/>
    <w:rsid w:val="005F2A80"/>
    <w:rsid w:val="005F2E47"/>
    <w:rsid w:val="005F30FB"/>
    <w:rsid w:val="005F33F7"/>
    <w:rsid w:val="005F3F3E"/>
    <w:rsid w:val="005F4431"/>
    <w:rsid w:val="005F558C"/>
    <w:rsid w:val="005F58EE"/>
    <w:rsid w:val="005F5BF2"/>
    <w:rsid w:val="005F5DA9"/>
    <w:rsid w:val="005F6645"/>
    <w:rsid w:val="005F6EBA"/>
    <w:rsid w:val="005F7519"/>
    <w:rsid w:val="005F764D"/>
    <w:rsid w:val="006013C4"/>
    <w:rsid w:val="00601D69"/>
    <w:rsid w:val="00601DD4"/>
    <w:rsid w:val="006020A7"/>
    <w:rsid w:val="00603FF6"/>
    <w:rsid w:val="006046E4"/>
    <w:rsid w:val="00604731"/>
    <w:rsid w:val="00605CB9"/>
    <w:rsid w:val="00605FB1"/>
    <w:rsid w:val="006061E5"/>
    <w:rsid w:val="006061F9"/>
    <w:rsid w:val="00606FEE"/>
    <w:rsid w:val="00607767"/>
    <w:rsid w:val="00610EF8"/>
    <w:rsid w:val="0061123F"/>
    <w:rsid w:val="0061177E"/>
    <w:rsid w:val="0061209A"/>
    <w:rsid w:val="0061275F"/>
    <w:rsid w:val="00613213"/>
    <w:rsid w:val="006132BF"/>
    <w:rsid w:val="00613860"/>
    <w:rsid w:val="00613A81"/>
    <w:rsid w:val="00613E77"/>
    <w:rsid w:val="006149F9"/>
    <w:rsid w:val="00614F1F"/>
    <w:rsid w:val="00615961"/>
    <w:rsid w:val="00615C7D"/>
    <w:rsid w:val="0061721E"/>
    <w:rsid w:val="00617A94"/>
    <w:rsid w:val="00620C24"/>
    <w:rsid w:val="0062239B"/>
    <w:rsid w:val="00622D6B"/>
    <w:rsid w:val="00622ECA"/>
    <w:rsid w:val="00623A82"/>
    <w:rsid w:val="00625424"/>
    <w:rsid w:val="00625893"/>
    <w:rsid w:val="006258B6"/>
    <w:rsid w:val="00626276"/>
    <w:rsid w:val="00626F6E"/>
    <w:rsid w:val="00627AF4"/>
    <w:rsid w:val="00627D68"/>
    <w:rsid w:val="00627EC5"/>
    <w:rsid w:val="00630008"/>
    <w:rsid w:val="006310BC"/>
    <w:rsid w:val="0063175F"/>
    <w:rsid w:val="006320AE"/>
    <w:rsid w:val="006323CE"/>
    <w:rsid w:val="006328D3"/>
    <w:rsid w:val="00632EE5"/>
    <w:rsid w:val="00633486"/>
    <w:rsid w:val="00633A6C"/>
    <w:rsid w:val="00633C93"/>
    <w:rsid w:val="0063427E"/>
    <w:rsid w:val="00634E93"/>
    <w:rsid w:val="00635014"/>
    <w:rsid w:val="00635296"/>
    <w:rsid w:val="0063573D"/>
    <w:rsid w:val="00635827"/>
    <w:rsid w:val="00635947"/>
    <w:rsid w:val="00636020"/>
    <w:rsid w:val="00637DCC"/>
    <w:rsid w:val="0064007E"/>
    <w:rsid w:val="006402E7"/>
    <w:rsid w:val="006403BA"/>
    <w:rsid w:val="006409BE"/>
    <w:rsid w:val="0064207C"/>
    <w:rsid w:val="006423B1"/>
    <w:rsid w:val="00643181"/>
    <w:rsid w:val="006432CB"/>
    <w:rsid w:val="006439C6"/>
    <w:rsid w:val="00643BCA"/>
    <w:rsid w:val="006440B6"/>
    <w:rsid w:val="006440C6"/>
    <w:rsid w:val="00644978"/>
    <w:rsid w:val="00644D19"/>
    <w:rsid w:val="0064546C"/>
    <w:rsid w:val="00647BFD"/>
    <w:rsid w:val="00650F21"/>
    <w:rsid w:val="006512D8"/>
    <w:rsid w:val="006519CA"/>
    <w:rsid w:val="0065222D"/>
    <w:rsid w:val="00652C43"/>
    <w:rsid w:val="006537A3"/>
    <w:rsid w:val="00655A2B"/>
    <w:rsid w:val="00656181"/>
    <w:rsid w:val="00656698"/>
    <w:rsid w:val="006567BD"/>
    <w:rsid w:val="00656D3C"/>
    <w:rsid w:val="006603E8"/>
    <w:rsid w:val="00660E41"/>
    <w:rsid w:val="00660EAC"/>
    <w:rsid w:val="00661D4F"/>
    <w:rsid w:val="006620F5"/>
    <w:rsid w:val="00662721"/>
    <w:rsid w:val="00662977"/>
    <w:rsid w:val="00663FFD"/>
    <w:rsid w:val="00664BA5"/>
    <w:rsid w:val="00665588"/>
    <w:rsid w:val="00665E9A"/>
    <w:rsid w:val="006669B6"/>
    <w:rsid w:val="006673F1"/>
    <w:rsid w:val="00667682"/>
    <w:rsid w:val="00667B8C"/>
    <w:rsid w:val="0067020A"/>
    <w:rsid w:val="00670236"/>
    <w:rsid w:val="006705A7"/>
    <w:rsid w:val="00670B01"/>
    <w:rsid w:val="00670C86"/>
    <w:rsid w:val="0067103B"/>
    <w:rsid w:val="00671C6B"/>
    <w:rsid w:val="0067209C"/>
    <w:rsid w:val="006722DC"/>
    <w:rsid w:val="0067260F"/>
    <w:rsid w:val="0067282A"/>
    <w:rsid w:val="00672958"/>
    <w:rsid w:val="00673250"/>
    <w:rsid w:val="006743B5"/>
    <w:rsid w:val="00675CD8"/>
    <w:rsid w:val="00675E29"/>
    <w:rsid w:val="00676196"/>
    <w:rsid w:val="0067667A"/>
    <w:rsid w:val="00676830"/>
    <w:rsid w:val="00676EE0"/>
    <w:rsid w:val="00676FCE"/>
    <w:rsid w:val="00677A98"/>
    <w:rsid w:val="00682D31"/>
    <w:rsid w:val="00682EC5"/>
    <w:rsid w:val="00683E5B"/>
    <w:rsid w:val="006844F5"/>
    <w:rsid w:val="00684A13"/>
    <w:rsid w:val="00685D2C"/>
    <w:rsid w:val="00686063"/>
    <w:rsid w:val="00686530"/>
    <w:rsid w:val="00686B8E"/>
    <w:rsid w:val="00687A05"/>
    <w:rsid w:val="00687F5A"/>
    <w:rsid w:val="006917A0"/>
    <w:rsid w:val="00691B2C"/>
    <w:rsid w:val="00693E43"/>
    <w:rsid w:val="00694857"/>
    <w:rsid w:val="00694DC6"/>
    <w:rsid w:val="00695D22"/>
    <w:rsid w:val="00697CDA"/>
    <w:rsid w:val="00697EC4"/>
    <w:rsid w:val="006A0779"/>
    <w:rsid w:val="006A1154"/>
    <w:rsid w:val="006A14D1"/>
    <w:rsid w:val="006A1530"/>
    <w:rsid w:val="006A1EE3"/>
    <w:rsid w:val="006A2B75"/>
    <w:rsid w:val="006A30B7"/>
    <w:rsid w:val="006A34F4"/>
    <w:rsid w:val="006A381E"/>
    <w:rsid w:val="006A38C1"/>
    <w:rsid w:val="006A4265"/>
    <w:rsid w:val="006A4498"/>
    <w:rsid w:val="006A6955"/>
    <w:rsid w:val="006A6A1F"/>
    <w:rsid w:val="006A6E8B"/>
    <w:rsid w:val="006A704B"/>
    <w:rsid w:val="006A7186"/>
    <w:rsid w:val="006B0408"/>
    <w:rsid w:val="006B084E"/>
    <w:rsid w:val="006B09FF"/>
    <w:rsid w:val="006B218B"/>
    <w:rsid w:val="006B3133"/>
    <w:rsid w:val="006B3503"/>
    <w:rsid w:val="006B3559"/>
    <w:rsid w:val="006B364E"/>
    <w:rsid w:val="006B3A68"/>
    <w:rsid w:val="006B4AB0"/>
    <w:rsid w:val="006B4B41"/>
    <w:rsid w:val="006B4E55"/>
    <w:rsid w:val="006B569C"/>
    <w:rsid w:val="006B5921"/>
    <w:rsid w:val="006B5957"/>
    <w:rsid w:val="006B5C3A"/>
    <w:rsid w:val="006B77FB"/>
    <w:rsid w:val="006C0546"/>
    <w:rsid w:val="006C0718"/>
    <w:rsid w:val="006C0B9B"/>
    <w:rsid w:val="006C0D5B"/>
    <w:rsid w:val="006C3A4E"/>
    <w:rsid w:val="006C5CEB"/>
    <w:rsid w:val="006C6271"/>
    <w:rsid w:val="006C65AB"/>
    <w:rsid w:val="006C6669"/>
    <w:rsid w:val="006C697B"/>
    <w:rsid w:val="006C76C3"/>
    <w:rsid w:val="006C77D3"/>
    <w:rsid w:val="006C7AB6"/>
    <w:rsid w:val="006C7BE1"/>
    <w:rsid w:val="006D089C"/>
    <w:rsid w:val="006D0F99"/>
    <w:rsid w:val="006D1D5D"/>
    <w:rsid w:val="006D2280"/>
    <w:rsid w:val="006D2368"/>
    <w:rsid w:val="006D2471"/>
    <w:rsid w:val="006D2DD3"/>
    <w:rsid w:val="006D4AAA"/>
    <w:rsid w:val="006D6695"/>
    <w:rsid w:val="006E01D0"/>
    <w:rsid w:val="006E05F5"/>
    <w:rsid w:val="006E0642"/>
    <w:rsid w:val="006E1516"/>
    <w:rsid w:val="006E3CBB"/>
    <w:rsid w:val="006E3D53"/>
    <w:rsid w:val="006E471D"/>
    <w:rsid w:val="006E47DB"/>
    <w:rsid w:val="006E4915"/>
    <w:rsid w:val="006E5747"/>
    <w:rsid w:val="006E57A4"/>
    <w:rsid w:val="006E5966"/>
    <w:rsid w:val="006E5A7F"/>
    <w:rsid w:val="006E6443"/>
    <w:rsid w:val="006E6C95"/>
    <w:rsid w:val="006E6CCA"/>
    <w:rsid w:val="006E6F8C"/>
    <w:rsid w:val="006E76FF"/>
    <w:rsid w:val="006E7B6F"/>
    <w:rsid w:val="006E7EE0"/>
    <w:rsid w:val="006F0193"/>
    <w:rsid w:val="006F1113"/>
    <w:rsid w:val="006F3D8C"/>
    <w:rsid w:val="006F4B53"/>
    <w:rsid w:val="006F5FA0"/>
    <w:rsid w:val="006F75B8"/>
    <w:rsid w:val="007006AE"/>
    <w:rsid w:val="00700B92"/>
    <w:rsid w:val="007010F9"/>
    <w:rsid w:val="007013D5"/>
    <w:rsid w:val="00702311"/>
    <w:rsid w:val="00702609"/>
    <w:rsid w:val="00704C25"/>
    <w:rsid w:val="00704C3D"/>
    <w:rsid w:val="00704D84"/>
    <w:rsid w:val="00704EFB"/>
    <w:rsid w:val="00705069"/>
    <w:rsid w:val="007058E0"/>
    <w:rsid w:val="00706107"/>
    <w:rsid w:val="007061A2"/>
    <w:rsid w:val="00706786"/>
    <w:rsid w:val="00706C00"/>
    <w:rsid w:val="0071010E"/>
    <w:rsid w:val="0071039C"/>
    <w:rsid w:val="00710A47"/>
    <w:rsid w:val="00711BEA"/>
    <w:rsid w:val="0071274B"/>
    <w:rsid w:val="00713013"/>
    <w:rsid w:val="00713FE6"/>
    <w:rsid w:val="007145DE"/>
    <w:rsid w:val="00714B5D"/>
    <w:rsid w:val="00714C27"/>
    <w:rsid w:val="00714FD3"/>
    <w:rsid w:val="007150B8"/>
    <w:rsid w:val="007158B6"/>
    <w:rsid w:val="00715B03"/>
    <w:rsid w:val="00716740"/>
    <w:rsid w:val="00716895"/>
    <w:rsid w:val="00716DAA"/>
    <w:rsid w:val="0071734D"/>
    <w:rsid w:val="00717BCB"/>
    <w:rsid w:val="0072074B"/>
    <w:rsid w:val="00720CA4"/>
    <w:rsid w:val="00720EC0"/>
    <w:rsid w:val="007214F8"/>
    <w:rsid w:val="007225C5"/>
    <w:rsid w:val="007228D9"/>
    <w:rsid w:val="00723109"/>
    <w:rsid w:val="007241CC"/>
    <w:rsid w:val="007248DC"/>
    <w:rsid w:val="00724A3E"/>
    <w:rsid w:val="00724C3A"/>
    <w:rsid w:val="00724EC1"/>
    <w:rsid w:val="007251D0"/>
    <w:rsid w:val="00725ACB"/>
    <w:rsid w:val="0072608C"/>
    <w:rsid w:val="0072648C"/>
    <w:rsid w:val="00727564"/>
    <w:rsid w:val="007301BF"/>
    <w:rsid w:val="007307D7"/>
    <w:rsid w:val="00730A8B"/>
    <w:rsid w:val="0073113F"/>
    <w:rsid w:val="007315C5"/>
    <w:rsid w:val="007319E1"/>
    <w:rsid w:val="007321BE"/>
    <w:rsid w:val="00732277"/>
    <w:rsid w:val="00732985"/>
    <w:rsid w:val="00732D06"/>
    <w:rsid w:val="00733CBC"/>
    <w:rsid w:val="00734631"/>
    <w:rsid w:val="0073482D"/>
    <w:rsid w:val="00734B93"/>
    <w:rsid w:val="0073524A"/>
    <w:rsid w:val="00735285"/>
    <w:rsid w:val="00735EDD"/>
    <w:rsid w:val="00736529"/>
    <w:rsid w:val="00736FA5"/>
    <w:rsid w:val="0073727C"/>
    <w:rsid w:val="007374AD"/>
    <w:rsid w:val="00740C21"/>
    <w:rsid w:val="00740C47"/>
    <w:rsid w:val="00742044"/>
    <w:rsid w:val="00743708"/>
    <w:rsid w:val="007439BF"/>
    <w:rsid w:val="007439FF"/>
    <w:rsid w:val="00744B73"/>
    <w:rsid w:val="00744BFC"/>
    <w:rsid w:val="00745135"/>
    <w:rsid w:val="00745791"/>
    <w:rsid w:val="007460E4"/>
    <w:rsid w:val="007465E3"/>
    <w:rsid w:val="00747CC6"/>
    <w:rsid w:val="007500EE"/>
    <w:rsid w:val="00750453"/>
    <w:rsid w:val="00750D20"/>
    <w:rsid w:val="0075149E"/>
    <w:rsid w:val="00751D33"/>
    <w:rsid w:val="00752DBB"/>
    <w:rsid w:val="00753399"/>
    <w:rsid w:val="00754705"/>
    <w:rsid w:val="00755DEC"/>
    <w:rsid w:val="0075704F"/>
    <w:rsid w:val="00757E57"/>
    <w:rsid w:val="007609C1"/>
    <w:rsid w:val="00761120"/>
    <w:rsid w:val="007621AB"/>
    <w:rsid w:val="00762380"/>
    <w:rsid w:val="0076325C"/>
    <w:rsid w:val="007638CB"/>
    <w:rsid w:val="00763910"/>
    <w:rsid w:val="00763C64"/>
    <w:rsid w:val="007646D0"/>
    <w:rsid w:val="00764C1B"/>
    <w:rsid w:val="00764D30"/>
    <w:rsid w:val="00765DDC"/>
    <w:rsid w:val="00765E7B"/>
    <w:rsid w:val="00766386"/>
    <w:rsid w:val="0076678D"/>
    <w:rsid w:val="007671C3"/>
    <w:rsid w:val="00767E0A"/>
    <w:rsid w:val="007701EC"/>
    <w:rsid w:val="00770FB9"/>
    <w:rsid w:val="00772B68"/>
    <w:rsid w:val="00772D8E"/>
    <w:rsid w:val="007732A5"/>
    <w:rsid w:val="00773BAB"/>
    <w:rsid w:val="00773C7B"/>
    <w:rsid w:val="00773DC3"/>
    <w:rsid w:val="00774EF7"/>
    <w:rsid w:val="007758D0"/>
    <w:rsid w:val="00775A36"/>
    <w:rsid w:val="00775C45"/>
    <w:rsid w:val="00776AE4"/>
    <w:rsid w:val="007777A5"/>
    <w:rsid w:val="00780DE0"/>
    <w:rsid w:val="007819CA"/>
    <w:rsid w:val="007825B7"/>
    <w:rsid w:val="00782D34"/>
    <w:rsid w:val="007839B6"/>
    <w:rsid w:val="00784394"/>
    <w:rsid w:val="0078549F"/>
    <w:rsid w:val="007863C1"/>
    <w:rsid w:val="0078686F"/>
    <w:rsid w:val="00786B3C"/>
    <w:rsid w:val="007874F0"/>
    <w:rsid w:val="00790129"/>
    <w:rsid w:val="0079018B"/>
    <w:rsid w:val="00790F8D"/>
    <w:rsid w:val="00791CA1"/>
    <w:rsid w:val="0079223D"/>
    <w:rsid w:val="007932BA"/>
    <w:rsid w:val="00793917"/>
    <w:rsid w:val="00793CFE"/>
    <w:rsid w:val="00794595"/>
    <w:rsid w:val="007958D2"/>
    <w:rsid w:val="007968C1"/>
    <w:rsid w:val="00796D6E"/>
    <w:rsid w:val="00797E61"/>
    <w:rsid w:val="007A0A80"/>
    <w:rsid w:val="007A131E"/>
    <w:rsid w:val="007A1C39"/>
    <w:rsid w:val="007A2425"/>
    <w:rsid w:val="007A382F"/>
    <w:rsid w:val="007A4632"/>
    <w:rsid w:val="007A4A47"/>
    <w:rsid w:val="007A4F0C"/>
    <w:rsid w:val="007A5DDF"/>
    <w:rsid w:val="007A6533"/>
    <w:rsid w:val="007A795F"/>
    <w:rsid w:val="007B073E"/>
    <w:rsid w:val="007B08B4"/>
    <w:rsid w:val="007B0CDD"/>
    <w:rsid w:val="007B1322"/>
    <w:rsid w:val="007B1A41"/>
    <w:rsid w:val="007B1BD2"/>
    <w:rsid w:val="007B26F6"/>
    <w:rsid w:val="007B2B66"/>
    <w:rsid w:val="007B4BA5"/>
    <w:rsid w:val="007B4E15"/>
    <w:rsid w:val="007B520A"/>
    <w:rsid w:val="007B6F47"/>
    <w:rsid w:val="007B77A3"/>
    <w:rsid w:val="007B79CE"/>
    <w:rsid w:val="007B7F63"/>
    <w:rsid w:val="007C0839"/>
    <w:rsid w:val="007C0849"/>
    <w:rsid w:val="007C1244"/>
    <w:rsid w:val="007C2837"/>
    <w:rsid w:val="007C28D5"/>
    <w:rsid w:val="007C2E48"/>
    <w:rsid w:val="007C3F06"/>
    <w:rsid w:val="007C49F2"/>
    <w:rsid w:val="007C4E6B"/>
    <w:rsid w:val="007C58FD"/>
    <w:rsid w:val="007C71EB"/>
    <w:rsid w:val="007C7272"/>
    <w:rsid w:val="007C73CE"/>
    <w:rsid w:val="007C787F"/>
    <w:rsid w:val="007D0202"/>
    <w:rsid w:val="007D0384"/>
    <w:rsid w:val="007D219E"/>
    <w:rsid w:val="007D236B"/>
    <w:rsid w:val="007D2526"/>
    <w:rsid w:val="007D2A88"/>
    <w:rsid w:val="007D3340"/>
    <w:rsid w:val="007D3984"/>
    <w:rsid w:val="007D3F52"/>
    <w:rsid w:val="007D4158"/>
    <w:rsid w:val="007D4313"/>
    <w:rsid w:val="007D466D"/>
    <w:rsid w:val="007D4CFA"/>
    <w:rsid w:val="007D5008"/>
    <w:rsid w:val="007D50A4"/>
    <w:rsid w:val="007D54E2"/>
    <w:rsid w:val="007D68C7"/>
    <w:rsid w:val="007D705D"/>
    <w:rsid w:val="007D7A72"/>
    <w:rsid w:val="007E0293"/>
    <w:rsid w:val="007E0500"/>
    <w:rsid w:val="007E0D8C"/>
    <w:rsid w:val="007E18CA"/>
    <w:rsid w:val="007E1943"/>
    <w:rsid w:val="007E1FBD"/>
    <w:rsid w:val="007E2026"/>
    <w:rsid w:val="007E207B"/>
    <w:rsid w:val="007E2664"/>
    <w:rsid w:val="007E2BBD"/>
    <w:rsid w:val="007E4D0A"/>
    <w:rsid w:val="007E50C5"/>
    <w:rsid w:val="007E527B"/>
    <w:rsid w:val="007E576F"/>
    <w:rsid w:val="007E5A1D"/>
    <w:rsid w:val="007E5B8B"/>
    <w:rsid w:val="007E64F2"/>
    <w:rsid w:val="007E70BC"/>
    <w:rsid w:val="007E78FC"/>
    <w:rsid w:val="007E7E6B"/>
    <w:rsid w:val="007F05F9"/>
    <w:rsid w:val="007F168B"/>
    <w:rsid w:val="007F1F01"/>
    <w:rsid w:val="007F2970"/>
    <w:rsid w:val="007F31D4"/>
    <w:rsid w:val="007F3B20"/>
    <w:rsid w:val="007F4469"/>
    <w:rsid w:val="007F45CE"/>
    <w:rsid w:val="007F47C5"/>
    <w:rsid w:val="007F532A"/>
    <w:rsid w:val="007F5A96"/>
    <w:rsid w:val="007F61D5"/>
    <w:rsid w:val="007F68B4"/>
    <w:rsid w:val="007F765D"/>
    <w:rsid w:val="00800510"/>
    <w:rsid w:val="008007A3"/>
    <w:rsid w:val="00802434"/>
    <w:rsid w:val="00802AA8"/>
    <w:rsid w:val="00802B9F"/>
    <w:rsid w:val="00803828"/>
    <w:rsid w:val="00804FCA"/>
    <w:rsid w:val="00805028"/>
    <w:rsid w:val="00805C5E"/>
    <w:rsid w:val="0080692E"/>
    <w:rsid w:val="00807735"/>
    <w:rsid w:val="00807C06"/>
    <w:rsid w:val="00807DA8"/>
    <w:rsid w:val="0081110B"/>
    <w:rsid w:val="008113AF"/>
    <w:rsid w:val="00811EE7"/>
    <w:rsid w:val="008121D6"/>
    <w:rsid w:val="00812A38"/>
    <w:rsid w:val="00813304"/>
    <w:rsid w:val="00813637"/>
    <w:rsid w:val="00814761"/>
    <w:rsid w:val="008150E8"/>
    <w:rsid w:val="00815A5E"/>
    <w:rsid w:val="00815EE5"/>
    <w:rsid w:val="0081606A"/>
    <w:rsid w:val="00816271"/>
    <w:rsid w:val="00817783"/>
    <w:rsid w:val="00820BC6"/>
    <w:rsid w:val="008211AC"/>
    <w:rsid w:val="0082228C"/>
    <w:rsid w:val="008236FE"/>
    <w:rsid w:val="00824DC0"/>
    <w:rsid w:val="00825518"/>
    <w:rsid w:val="00825B84"/>
    <w:rsid w:val="008261CF"/>
    <w:rsid w:val="0082776D"/>
    <w:rsid w:val="00827814"/>
    <w:rsid w:val="00827A21"/>
    <w:rsid w:val="00827F06"/>
    <w:rsid w:val="00830C5D"/>
    <w:rsid w:val="00831585"/>
    <w:rsid w:val="008338B7"/>
    <w:rsid w:val="0083429C"/>
    <w:rsid w:val="00834A32"/>
    <w:rsid w:val="00835E6F"/>
    <w:rsid w:val="008373A7"/>
    <w:rsid w:val="00837B5D"/>
    <w:rsid w:val="00837E34"/>
    <w:rsid w:val="00837F7F"/>
    <w:rsid w:val="00841470"/>
    <w:rsid w:val="0084181F"/>
    <w:rsid w:val="00841865"/>
    <w:rsid w:val="00842958"/>
    <w:rsid w:val="008436CA"/>
    <w:rsid w:val="00843BC2"/>
    <w:rsid w:val="008443E6"/>
    <w:rsid w:val="0084515E"/>
    <w:rsid w:val="00845481"/>
    <w:rsid w:val="00846CD5"/>
    <w:rsid w:val="00846DEA"/>
    <w:rsid w:val="00847317"/>
    <w:rsid w:val="00847C64"/>
    <w:rsid w:val="00847D18"/>
    <w:rsid w:val="008501D4"/>
    <w:rsid w:val="008507FD"/>
    <w:rsid w:val="008508E0"/>
    <w:rsid w:val="00851178"/>
    <w:rsid w:val="00851F63"/>
    <w:rsid w:val="008529EA"/>
    <w:rsid w:val="00852E45"/>
    <w:rsid w:val="008535FC"/>
    <w:rsid w:val="00853A21"/>
    <w:rsid w:val="00853F16"/>
    <w:rsid w:val="008545C6"/>
    <w:rsid w:val="00854E45"/>
    <w:rsid w:val="00855664"/>
    <w:rsid w:val="008559CB"/>
    <w:rsid w:val="00855CDA"/>
    <w:rsid w:val="00855E4E"/>
    <w:rsid w:val="0085626B"/>
    <w:rsid w:val="008579AC"/>
    <w:rsid w:val="00860AB6"/>
    <w:rsid w:val="00860DF9"/>
    <w:rsid w:val="00862260"/>
    <w:rsid w:val="00862575"/>
    <w:rsid w:val="00862BFC"/>
    <w:rsid w:val="0086495E"/>
    <w:rsid w:val="008649FB"/>
    <w:rsid w:val="00865343"/>
    <w:rsid w:val="0086605D"/>
    <w:rsid w:val="00866B37"/>
    <w:rsid w:val="00866BBE"/>
    <w:rsid w:val="0086709A"/>
    <w:rsid w:val="008670AE"/>
    <w:rsid w:val="00867C09"/>
    <w:rsid w:val="0087002E"/>
    <w:rsid w:val="0087055E"/>
    <w:rsid w:val="008715BB"/>
    <w:rsid w:val="00871A22"/>
    <w:rsid w:val="0087236C"/>
    <w:rsid w:val="008725C9"/>
    <w:rsid w:val="0087294C"/>
    <w:rsid w:val="00873324"/>
    <w:rsid w:val="0087362A"/>
    <w:rsid w:val="00873DE6"/>
    <w:rsid w:val="00874F3C"/>
    <w:rsid w:val="00875022"/>
    <w:rsid w:val="008756FE"/>
    <w:rsid w:val="00875B18"/>
    <w:rsid w:val="00876474"/>
    <w:rsid w:val="00877320"/>
    <w:rsid w:val="008775F6"/>
    <w:rsid w:val="008779ED"/>
    <w:rsid w:val="008808B4"/>
    <w:rsid w:val="008811E7"/>
    <w:rsid w:val="0088158A"/>
    <w:rsid w:val="0088240E"/>
    <w:rsid w:val="008827CD"/>
    <w:rsid w:val="008832A8"/>
    <w:rsid w:val="008833A9"/>
    <w:rsid w:val="008835A4"/>
    <w:rsid w:val="0088480E"/>
    <w:rsid w:val="00884DE6"/>
    <w:rsid w:val="008860CC"/>
    <w:rsid w:val="008860CD"/>
    <w:rsid w:val="0088666B"/>
    <w:rsid w:val="00886A12"/>
    <w:rsid w:val="00887768"/>
    <w:rsid w:val="008915DA"/>
    <w:rsid w:val="00892099"/>
    <w:rsid w:val="00892205"/>
    <w:rsid w:val="00892548"/>
    <w:rsid w:val="008926B7"/>
    <w:rsid w:val="008928F2"/>
    <w:rsid w:val="00892C7F"/>
    <w:rsid w:val="00893347"/>
    <w:rsid w:val="0089349F"/>
    <w:rsid w:val="0089400A"/>
    <w:rsid w:val="008951F8"/>
    <w:rsid w:val="0089577E"/>
    <w:rsid w:val="00895AAD"/>
    <w:rsid w:val="00895D7C"/>
    <w:rsid w:val="0089741B"/>
    <w:rsid w:val="00897CBC"/>
    <w:rsid w:val="008A06B3"/>
    <w:rsid w:val="008A1542"/>
    <w:rsid w:val="008A1C0A"/>
    <w:rsid w:val="008A234A"/>
    <w:rsid w:val="008A2497"/>
    <w:rsid w:val="008A4A06"/>
    <w:rsid w:val="008A4B45"/>
    <w:rsid w:val="008A58DF"/>
    <w:rsid w:val="008A5DD5"/>
    <w:rsid w:val="008A6262"/>
    <w:rsid w:val="008A64F4"/>
    <w:rsid w:val="008A6554"/>
    <w:rsid w:val="008A6C8E"/>
    <w:rsid w:val="008B0A48"/>
    <w:rsid w:val="008B0E1B"/>
    <w:rsid w:val="008B0FA6"/>
    <w:rsid w:val="008B1252"/>
    <w:rsid w:val="008B1491"/>
    <w:rsid w:val="008B247D"/>
    <w:rsid w:val="008B2CB8"/>
    <w:rsid w:val="008B3430"/>
    <w:rsid w:val="008B3FAC"/>
    <w:rsid w:val="008B3FBD"/>
    <w:rsid w:val="008B431C"/>
    <w:rsid w:val="008B4A51"/>
    <w:rsid w:val="008B4D76"/>
    <w:rsid w:val="008B5126"/>
    <w:rsid w:val="008B51F3"/>
    <w:rsid w:val="008B5A2F"/>
    <w:rsid w:val="008B640B"/>
    <w:rsid w:val="008B64D3"/>
    <w:rsid w:val="008B749E"/>
    <w:rsid w:val="008B794D"/>
    <w:rsid w:val="008B7AEC"/>
    <w:rsid w:val="008B7C8C"/>
    <w:rsid w:val="008B7C8E"/>
    <w:rsid w:val="008C002A"/>
    <w:rsid w:val="008C05AC"/>
    <w:rsid w:val="008C0B3D"/>
    <w:rsid w:val="008C0B3E"/>
    <w:rsid w:val="008C15BA"/>
    <w:rsid w:val="008C2715"/>
    <w:rsid w:val="008C433B"/>
    <w:rsid w:val="008C49FD"/>
    <w:rsid w:val="008C4E93"/>
    <w:rsid w:val="008C54C7"/>
    <w:rsid w:val="008C6039"/>
    <w:rsid w:val="008C6833"/>
    <w:rsid w:val="008C7DCA"/>
    <w:rsid w:val="008D0295"/>
    <w:rsid w:val="008D064A"/>
    <w:rsid w:val="008D06CB"/>
    <w:rsid w:val="008D08A8"/>
    <w:rsid w:val="008D0DC6"/>
    <w:rsid w:val="008D129E"/>
    <w:rsid w:val="008D22D4"/>
    <w:rsid w:val="008D2728"/>
    <w:rsid w:val="008D2A29"/>
    <w:rsid w:val="008D308D"/>
    <w:rsid w:val="008D3332"/>
    <w:rsid w:val="008D34C2"/>
    <w:rsid w:val="008D402B"/>
    <w:rsid w:val="008D40EE"/>
    <w:rsid w:val="008D6209"/>
    <w:rsid w:val="008E0891"/>
    <w:rsid w:val="008E1505"/>
    <w:rsid w:val="008E1BBA"/>
    <w:rsid w:val="008E1E16"/>
    <w:rsid w:val="008E38DB"/>
    <w:rsid w:val="008E3936"/>
    <w:rsid w:val="008E3BB3"/>
    <w:rsid w:val="008E3FC0"/>
    <w:rsid w:val="008E4107"/>
    <w:rsid w:val="008E42CC"/>
    <w:rsid w:val="008E4EAB"/>
    <w:rsid w:val="008E5C3E"/>
    <w:rsid w:val="008E5FA3"/>
    <w:rsid w:val="008E63F7"/>
    <w:rsid w:val="008E6D18"/>
    <w:rsid w:val="008E7E34"/>
    <w:rsid w:val="008F1504"/>
    <w:rsid w:val="008F16FF"/>
    <w:rsid w:val="008F185C"/>
    <w:rsid w:val="008F1D1A"/>
    <w:rsid w:val="008F21B7"/>
    <w:rsid w:val="008F29B1"/>
    <w:rsid w:val="008F2BBE"/>
    <w:rsid w:val="008F2D2D"/>
    <w:rsid w:val="008F44F1"/>
    <w:rsid w:val="008F51CA"/>
    <w:rsid w:val="008F55A9"/>
    <w:rsid w:val="008F5AE4"/>
    <w:rsid w:val="008F5AF8"/>
    <w:rsid w:val="008F6450"/>
    <w:rsid w:val="008F6C2B"/>
    <w:rsid w:val="008F73E6"/>
    <w:rsid w:val="00900177"/>
    <w:rsid w:val="00900433"/>
    <w:rsid w:val="00900B66"/>
    <w:rsid w:val="0090106B"/>
    <w:rsid w:val="00901DA9"/>
    <w:rsid w:val="00902627"/>
    <w:rsid w:val="009035A3"/>
    <w:rsid w:val="0090427A"/>
    <w:rsid w:val="00904DC6"/>
    <w:rsid w:val="0090596F"/>
    <w:rsid w:val="00905CE3"/>
    <w:rsid w:val="00905D9E"/>
    <w:rsid w:val="00905EF9"/>
    <w:rsid w:val="00906660"/>
    <w:rsid w:val="00906690"/>
    <w:rsid w:val="00906A65"/>
    <w:rsid w:val="009070E3"/>
    <w:rsid w:val="00907947"/>
    <w:rsid w:val="00907F65"/>
    <w:rsid w:val="00910218"/>
    <w:rsid w:val="00910B83"/>
    <w:rsid w:val="00910FE4"/>
    <w:rsid w:val="0091148C"/>
    <w:rsid w:val="00911765"/>
    <w:rsid w:val="00911B11"/>
    <w:rsid w:val="009122E6"/>
    <w:rsid w:val="009133A9"/>
    <w:rsid w:val="009134F6"/>
    <w:rsid w:val="00913E02"/>
    <w:rsid w:val="00913F44"/>
    <w:rsid w:val="0091409E"/>
    <w:rsid w:val="009147D9"/>
    <w:rsid w:val="00914B53"/>
    <w:rsid w:val="00915271"/>
    <w:rsid w:val="0091579F"/>
    <w:rsid w:val="0091683E"/>
    <w:rsid w:val="00916A7B"/>
    <w:rsid w:val="0091760C"/>
    <w:rsid w:val="009200C6"/>
    <w:rsid w:val="009203F6"/>
    <w:rsid w:val="0092051C"/>
    <w:rsid w:val="00920C53"/>
    <w:rsid w:val="009221D4"/>
    <w:rsid w:val="00922E4E"/>
    <w:rsid w:val="00923795"/>
    <w:rsid w:val="009239DB"/>
    <w:rsid w:val="00923B0D"/>
    <w:rsid w:val="00924408"/>
    <w:rsid w:val="00924A16"/>
    <w:rsid w:val="00924DA2"/>
    <w:rsid w:val="00925246"/>
    <w:rsid w:val="0092532A"/>
    <w:rsid w:val="0092544B"/>
    <w:rsid w:val="0092552A"/>
    <w:rsid w:val="00925EFB"/>
    <w:rsid w:val="00926165"/>
    <w:rsid w:val="0092633C"/>
    <w:rsid w:val="009264BA"/>
    <w:rsid w:val="009268DC"/>
    <w:rsid w:val="00926910"/>
    <w:rsid w:val="00926915"/>
    <w:rsid w:val="00927027"/>
    <w:rsid w:val="00927322"/>
    <w:rsid w:val="00930227"/>
    <w:rsid w:val="0093026D"/>
    <w:rsid w:val="009308D6"/>
    <w:rsid w:val="00930C95"/>
    <w:rsid w:val="00930CDF"/>
    <w:rsid w:val="00931006"/>
    <w:rsid w:val="009312B2"/>
    <w:rsid w:val="00931D37"/>
    <w:rsid w:val="00931F16"/>
    <w:rsid w:val="00932130"/>
    <w:rsid w:val="009326F7"/>
    <w:rsid w:val="00933D78"/>
    <w:rsid w:val="00934829"/>
    <w:rsid w:val="00934A1A"/>
    <w:rsid w:val="00935062"/>
    <w:rsid w:val="009356A8"/>
    <w:rsid w:val="00935E9F"/>
    <w:rsid w:val="00936A07"/>
    <w:rsid w:val="00937BBE"/>
    <w:rsid w:val="0094120D"/>
    <w:rsid w:val="009415E2"/>
    <w:rsid w:val="009415F7"/>
    <w:rsid w:val="0094179C"/>
    <w:rsid w:val="00941AA2"/>
    <w:rsid w:val="0094243D"/>
    <w:rsid w:val="00942BB2"/>
    <w:rsid w:val="00942F6A"/>
    <w:rsid w:val="0094352C"/>
    <w:rsid w:val="00943D9E"/>
    <w:rsid w:val="0094410E"/>
    <w:rsid w:val="0094440B"/>
    <w:rsid w:val="00944E3E"/>
    <w:rsid w:val="00945CA1"/>
    <w:rsid w:val="009461AD"/>
    <w:rsid w:val="009462A4"/>
    <w:rsid w:val="00946DC8"/>
    <w:rsid w:val="00946F66"/>
    <w:rsid w:val="009476B4"/>
    <w:rsid w:val="00947902"/>
    <w:rsid w:val="00947D76"/>
    <w:rsid w:val="00947E00"/>
    <w:rsid w:val="00950C77"/>
    <w:rsid w:val="00950E2E"/>
    <w:rsid w:val="009514AF"/>
    <w:rsid w:val="00953383"/>
    <w:rsid w:val="00953A9B"/>
    <w:rsid w:val="0095437F"/>
    <w:rsid w:val="00954892"/>
    <w:rsid w:val="00955D35"/>
    <w:rsid w:val="00955F65"/>
    <w:rsid w:val="00956595"/>
    <w:rsid w:val="00956BA2"/>
    <w:rsid w:val="009575BB"/>
    <w:rsid w:val="009610DA"/>
    <w:rsid w:val="0096170C"/>
    <w:rsid w:val="009617A1"/>
    <w:rsid w:val="00961DB5"/>
    <w:rsid w:val="0096208F"/>
    <w:rsid w:val="0096414C"/>
    <w:rsid w:val="00964B39"/>
    <w:rsid w:val="009652A5"/>
    <w:rsid w:val="009654C9"/>
    <w:rsid w:val="009659FE"/>
    <w:rsid w:val="00965AE0"/>
    <w:rsid w:val="00965BD4"/>
    <w:rsid w:val="00967A9C"/>
    <w:rsid w:val="00967CFE"/>
    <w:rsid w:val="00970685"/>
    <w:rsid w:val="00970B3B"/>
    <w:rsid w:val="00970F0E"/>
    <w:rsid w:val="0097250A"/>
    <w:rsid w:val="0097256C"/>
    <w:rsid w:val="00972D7C"/>
    <w:rsid w:val="009730E7"/>
    <w:rsid w:val="009731D6"/>
    <w:rsid w:val="009739D0"/>
    <w:rsid w:val="00973F10"/>
    <w:rsid w:val="00974605"/>
    <w:rsid w:val="00974B25"/>
    <w:rsid w:val="00975162"/>
    <w:rsid w:val="0097612F"/>
    <w:rsid w:val="00976A06"/>
    <w:rsid w:val="0097735C"/>
    <w:rsid w:val="00977CF9"/>
    <w:rsid w:val="0098002A"/>
    <w:rsid w:val="009802E1"/>
    <w:rsid w:val="009812B3"/>
    <w:rsid w:val="009816E7"/>
    <w:rsid w:val="009817E7"/>
    <w:rsid w:val="009822A8"/>
    <w:rsid w:val="009824F1"/>
    <w:rsid w:val="00982950"/>
    <w:rsid w:val="009829B7"/>
    <w:rsid w:val="00982ACC"/>
    <w:rsid w:val="00982EFF"/>
    <w:rsid w:val="009833AC"/>
    <w:rsid w:val="0098350C"/>
    <w:rsid w:val="00983626"/>
    <w:rsid w:val="00983A76"/>
    <w:rsid w:val="00983F89"/>
    <w:rsid w:val="009840D0"/>
    <w:rsid w:val="00984549"/>
    <w:rsid w:val="0098564E"/>
    <w:rsid w:val="00985698"/>
    <w:rsid w:val="0098580A"/>
    <w:rsid w:val="00985860"/>
    <w:rsid w:val="00985A99"/>
    <w:rsid w:val="00985CB1"/>
    <w:rsid w:val="009878A7"/>
    <w:rsid w:val="009905C8"/>
    <w:rsid w:val="00990654"/>
    <w:rsid w:val="00990F2F"/>
    <w:rsid w:val="00991BBC"/>
    <w:rsid w:val="00992B5E"/>
    <w:rsid w:val="00992EAA"/>
    <w:rsid w:val="00993CA4"/>
    <w:rsid w:val="00993D34"/>
    <w:rsid w:val="00994295"/>
    <w:rsid w:val="009948E6"/>
    <w:rsid w:val="00994A63"/>
    <w:rsid w:val="0099502E"/>
    <w:rsid w:val="00995538"/>
    <w:rsid w:val="00995FC1"/>
    <w:rsid w:val="009963E5"/>
    <w:rsid w:val="009973AF"/>
    <w:rsid w:val="00997A94"/>
    <w:rsid w:val="009A0450"/>
    <w:rsid w:val="009A075F"/>
    <w:rsid w:val="009A0A6E"/>
    <w:rsid w:val="009A13BD"/>
    <w:rsid w:val="009A2C94"/>
    <w:rsid w:val="009A2F79"/>
    <w:rsid w:val="009A3B4E"/>
    <w:rsid w:val="009A42F5"/>
    <w:rsid w:val="009A44B2"/>
    <w:rsid w:val="009A4B7C"/>
    <w:rsid w:val="009A51F3"/>
    <w:rsid w:val="009A6198"/>
    <w:rsid w:val="009A64BD"/>
    <w:rsid w:val="009A6596"/>
    <w:rsid w:val="009A7F76"/>
    <w:rsid w:val="009B03F2"/>
    <w:rsid w:val="009B09DA"/>
    <w:rsid w:val="009B1220"/>
    <w:rsid w:val="009B155D"/>
    <w:rsid w:val="009B16AA"/>
    <w:rsid w:val="009B2D94"/>
    <w:rsid w:val="009B2EF1"/>
    <w:rsid w:val="009B46DE"/>
    <w:rsid w:val="009B5D69"/>
    <w:rsid w:val="009B5ED8"/>
    <w:rsid w:val="009B7B62"/>
    <w:rsid w:val="009C1E24"/>
    <w:rsid w:val="009C22EF"/>
    <w:rsid w:val="009C2500"/>
    <w:rsid w:val="009C2626"/>
    <w:rsid w:val="009C2C0B"/>
    <w:rsid w:val="009C3008"/>
    <w:rsid w:val="009C342F"/>
    <w:rsid w:val="009C35DC"/>
    <w:rsid w:val="009C4810"/>
    <w:rsid w:val="009C4CA8"/>
    <w:rsid w:val="009C5D5C"/>
    <w:rsid w:val="009C6903"/>
    <w:rsid w:val="009C6AE0"/>
    <w:rsid w:val="009C77FA"/>
    <w:rsid w:val="009D0BAA"/>
    <w:rsid w:val="009D0BC6"/>
    <w:rsid w:val="009D216F"/>
    <w:rsid w:val="009D3D25"/>
    <w:rsid w:val="009D3E2C"/>
    <w:rsid w:val="009D4285"/>
    <w:rsid w:val="009D4328"/>
    <w:rsid w:val="009D51DC"/>
    <w:rsid w:val="009D579F"/>
    <w:rsid w:val="009D6EC6"/>
    <w:rsid w:val="009D7B20"/>
    <w:rsid w:val="009D7E55"/>
    <w:rsid w:val="009E0478"/>
    <w:rsid w:val="009E0BFD"/>
    <w:rsid w:val="009E1215"/>
    <w:rsid w:val="009E1771"/>
    <w:rsid w:val="009E2528"/>
    <w:rsid w:val="009E2957"/>
    <w:rsid w:val="009E4561"/>
    <w:rsid w:val="009E5484"/>
    <w:rsid w:val="009E632F"/>
    <w:rsid w:val="009E790C"/>
    <w:rsid w:val="009F11FE"/>
    <w:rsid w:val="009F13D5"/>
    <w:rsid w:val="009F13DF"/>
    <w:rsid w:val="009F1460"/>
    <w:rsid w:val="009F14B8"/>
    <w:rsid w:val="009F15B2"/>
    <w:rsid w:val="009F1D86"/>
    <w:rsid w:val="009F34B9"/>
    <w:rsid w:val="009F3C74"/>
    <w:rsid w:val="009F5D17"/>
    <w:rsid w:val="009F692F"/>
    <w:rsid w:val="009F70E2"/>
    <w:rsid w:val="009F72CC"/>
    <w:rsid w:val="009F78E2"/>
    <w:rsid w:val="00A002BB"/>
    <w:rsid w:val="00A0053A"/>
    <w:rsid w:val="00A01DB5"/>
    <w:rsid w:val="00A01DF1"/>
    <w:rsid w:val="00A0226E"/>
    <w:rsid w:val="00A02345"/>
    <w:rsid w:val="00A027BF"/>
    <w:rsid w:val="00A03CBE"/>
    <w:rsid w:val="00A04E0B"/>
    <w:rsid w:val="00A0639B"/>
    <w:rsid w:val="00A0694F"/>
    <w:rsid w:val="00A0776A"/>
    <w:rsid w:val="00A07B55"/>
    <w:rsid w:val="00A106CA"/>
    <w:rsid w:val="00A1092E"/>
    <w:rsid w:val="00A111EA"/>
    <w:rsid w:val="00A11F8C"/>
    <w:rsid w:val="00A12D21"/>
    <w:rsid w:val="00A12D31"/>
    <w:rsid w:val="00A132F4"/>
    <w:rsid w:val="00A14142"/>
    <w:rsid w:val="00A14393"/>
    <w:rsid w:val="00A147BD"/>
    <w:rsid w:val="00A148C4"/>
    <w:rsid w:val="00A14F96"/>
    <w:rsid w:val="00A15997"/>
    <w:rsid w:val="00A15EB8"/>
    <w:rsid w:val="00A160C4"/>
    <w:rsid w:val="00A178BA"/>
    <w:rsid w:val="00A20298"/>
    <w:rsid w:val="00A21248"/>
    <w:rsid w:val="00A21304"/>
    <w:rsid w:val="00A22063"/>
    <w:rsid w:val="00A2219B"/>
    <w:rsid w:val="00A2241E"/>
    <w:rsid w:val="00A22A52"/>
    <w:rsid w:val="00A23831"/>
    <w:rsid w:val="00A23A39"/>
    <w:rsid w:val="00A23FB3"/>
    <w:rsid w:val="00A2474F"/>
    <w:rsid w:val="00A25514"/>
    <w:rsid w:val="00A25FE7"/>
    <w:rsid w:val="00A27CE8"/>
    <w:rsid w:val="00A31655"/>
    <w:rsid w:val="00A317EB"/>
    <w:rsid w:val="00A3286D"/>
    <w:rsid w:val="00A32D65"/>
    <w:rsid w:val="00A33E39"/>
    <w:rsid w:val="00A33F78"/>
    <w:rsid w:val="00A36199"/>
    <w:rsid w:val="00A36844"/>
    <w:rsid w:val="00A37120"/>
    <w:rsid w:val="00A37B69"/>
    <w:rsid w:val="00A404A5"/>
    <w:rsid w:val="00A4124C"/>
    <w:rsid w:val="00A412BF"/>
    <w:rsid w:val="00A41B2A"/>
    <w:rsid w:val="00A42A3D"/>
    <w:rsid w:val="00A4313E"/>
    <w:rsid w:val="00A4357D"/>
    <w:rsid w:val="00A435ED"/>
    <w:rsid w:val="00A43A9F"/>
    <w:rsid w:val="00A442C4"/>
    <w:rsid w:val="00A44429"/>
    <w:rsid w:val="00A44B72"/>
    <w:rsid w:val="00A4549B"/>
    <w:rsid w:val="00A459F0"/>
    <w:rsid w:val="00A45CC3"/>
    <w:rsid w:val="00A46517"/>
    <w:rsid w:val="00A46921"/>
    <w:rsid w:val="00A46B89"/>
    <w:rsid w:val="00A46C2C"/>
    <w:rsid w:val="00A47343"/>
    <w:rsid w:val="00A4771D"/>
    <w:rsid w:val="00A478AB"/>
    <w:rsid w:val="00A479ED"/>
    <w:rsid w:val="00A47CDF"/>
    <w:rsid w:val="00A47E0C"/>
    <w:rsid w:val="00A50FD0"/>
    <w:rsid w:val="00A511D5"/>
    <w:rsid w:val="00A51D9D"/>
    <w:rsid w:val="00A521A5"/>
    <w:rsid w:val="00A52AB5"/>
    <w:rsid w:val="00A54A0E"/>
    <w:rsid w:val="00A55463"/>
    <w:rsid w:val="00A55947"/>
    <w:rsid w:val="00A55E5A"/>
    <w:rsid w:val="00A564ED"/>
    <w:rsid w:val="00A56AE5"/>
    <w:rsid w:val="00A5702D"/>
    <w:rsid w:val="00A5738D"/>
    <w:rsid w:val="00A57B93"/>
    <w:rsid w:val="00A613D0"/>
    <w:rsid w:val="00A6156C"/>
    <w:rsid w:val="00A61A9F"/>
    <w:rsid w:val="00A62D0C"/>
    <w:rsid w:val="00A63759"/>
    <w:rsid w:val="00A637F5"/>
    <w:rsid w:val="00A63EB6"/>
    <w:rsid w:val="00A6460F"/>
    <w:rsid w:val="00A65293"/>
    <w:rsid w:val="00A65523"/>
    <w:rsid w:val="00A65958"/>
    <w:rsid w:val="00A66C2E"/>
    <w:rsid w:val="00A66DEF"/>
    <w:rsid w:val="00A67282"/>
    <w:rsid w:val="00A67343"/>
    <w:rsid w:val="00A6736B"/>
    <w:rsid w:val="00A700F8"/>
    <w:rsid w:val="00A710F4"/>
    <w:rsid w:val="00A71B7C"/>
    <w:rsid w:val="00A72589"/>
    <w:rsid w:val="00A72A41"/>
    <w:rsid w:val="00A72BD7"/>
    <w:rsid w:val="00A72E14"/>
    <w:rsid w:val="00A733E4"/>
    <w:rsid w:val="00A73992"/>
    <w:rsid w:val="00A73C82"/>
    <w:rsid w:val="00A73D79"/>
    <w:rsid w:val="00A7426B"/>
    <w:rsid w:val="00A743A3"/>
    <w:rsid w:val="00A759BD"/>
    <w:rsid w:val="00A75F2E"/>
    <w:rsid w:val="00A76140"/>
    <w:rsid w:val="00A76B7F"/>
    <w:rsid w:val="00A76F1B"/>
    <w:rsid w:val="00A77011"/>
    <w:rsid w:val="00A77892"/>
    <w:rsid w:val="00A77C03"/>
    <w:rsid w:val="00A80BC2"/>
    <w:rsid w:val="00A81041"/>
    <w:rsid w:val="00A81A50"/>
    <w:rsid w:val="00A82205"/>
    <w:rsid w:val="00A83B5F"/>
    <w:rsid w:val="00A8476B"/>
    <w:rsid w:val="00A84F85"/>
    <w:rsid w:val="00A85E27"/>
    <w:rsid w:val="00A85EDE"/>
    <w:rsid w:val="00A860C4"/>
    <w:rsid w:val="00A866AC"/>
    <w:rsid w:val="00A8673D"/>
    <w:rsid w:val="00A86793"/>
    <w:rsid w:val="00A86805"/>
    <w:rsid w:val="00A90584"/>
    <w:rsid w:val="00A90BF9"/>
    <w:rsid w:val="00A90EAF"/>
    <w:rsid w:val="00A90EC6"/>
    <w:rsid w:val="00A91526"/>
    <w:rsid w:val="00A91FA6"/>
    <w:rsid w:val="00A9225D"/>
    <w:rsid w:val="00A92A26"/>
    <w:rsid w:val="00A93750"/>
    <w:rsid w:val="00A945EC"/>
    <w:rsid w:val="00A94EBD"/>
    <w:rsid w:val="00A95CA6"/>
    <w:rsid w:val="00A964A2"/>
    <w:rsid w:val="00A9687B"/>
    <w:rsid w:val="00A976CE"/>
    <w:rsid w:val="00AA003B"/>
    <w:rsid w:val="00AA233D"/>
    <w:rsid w:val="00AA243F"/>
    <w:rsid w:val="00AA2B55"/>
    <w:rsid w:val="00AA2D3A"/>
    <w:rsid w:val="00AA306A"/>
    <w:rsid w:val="00AA3435"/>
    <w:rsid w:val="00AA3B5B"/>
    <w:rsid w:val="00AA44E7"/>
    <w:rsid w:val="00AA4578"/>
    <w:rsid w:val="00AA4C8A"/>
    <w:rsid w:val="00AA4EA7"/>
    <w:rsid w:val="00AA57EA"/>
    <w:rsid w:val="00AA5934"/>
    <w:rsid w:val="00AA615B"/>
    <w:rsid w:val="00AA6279"/>
    <w:rsid w:val="00AB0DD2"/>
    <w:rsid w:val="00AB11C6"/>
    <w:rsid w:val="00AB15AD"/>
    <w:rsid w:val="00AB1B7C"/>
    <w:rsid w:val="00AB28F0"/>
    <w:rsid w:val="00AB2A33"/>
    <w:rsid w:val="00AB2CB2"/>
    <w:rsid w:val="00AB2E42"/>
    <w:rsid w:val="00AB467A"/>
    <w:rsid w:val="00AB695F"/>
    <w:rsid w:val="00AB6D04"/>
    <w:rsid w:val="00AC09A8"/>
    <w:rsid w:val="00AC0AAA"/>
    <w:rsid w:val="00AC1066"/>
    <w:rsid w:val="00AC2980"/>
    <w:rsid w:val="00AC37A0"/>
    <w:rsid w:val="00AC3992"/>
    <w:rsid w:val="00AC527C"/>
    <w:rsid w:val="00AC547B"/>
    <w:rsid w:val="00AC5BA2"/>
    <w:rsid w:val="00AC6567"/>
    <w:rsid w:val="00AC65E7"/>
    <w:rsid w:val="00AC6723"/>
    <w:rsid w:val="00AC704E"/>
    <w:rsid w:val="00AC7DF2"/>
    <w:rsid w:val="00AC7E82"/>
    <w:rsid w:val="00AD173E"/>
    <w:rsid w:val="00AD1AF6"/>
    <w:rsid w:val="00AD1C8D"/>
    <w:rsid w:val="00AD3B9B"/>
    <w:rsid w:val="00AD41A9"/>
    <w:rsid w:val="00AD4CF7"/>
    <w:rsid w:val="00AD55CD"/>
    <w:rsid w:val="00AD60A3"/>
    <w:rsid w:val="00AD6BC7"/>
    <w:rsid w:val="00AD73D5"/>
    <w:rsid w:val="00AD798D"/>
    <w:rsid w:val="00AD7F77"/>
    <w:rsid w:val="00AE01FE"/>
    <w:rsid w:val="00AE2060"/>
    <w:rsid w:val="00AE2067"/>
    <w:rsid w:val="00AE296A"/>
    <w:rsid w:val="00AE297C"/>
    <w:rsid w:val="00AE4833"/>
    <w:rsid w:val="00AE4ED2"/>
    <w:rsid w:val="00AE7420"/>
    <w:rsid w:val="00AF029D"/>
    <w:rsid w:val="00AF066A"/>
    <w:rsid w:val="00AF0A25"/>
    <w:rsid w:val="00AF1423"/>
    <w:rsid w:val="00AF1793"/>
    <w:rsid w:val="00AF1C01"/>
    <w:rsid w:val="00AF2D0E"/>
    <w:rsid w:val="00AF2DC5"/>
    <w:rsid w:val="00AF34DD"/>
    <w:rsid w:val="00AF3CFB"/>
    <w:rsid w:val="00AF4635"/>
    <w:rsid w:val="00AF4805"/>
    <w:rsid w:val="00AF4F33"/>
    <w:rsid w:val="00AF509C"/>
    <w:rsid w:val="00AF50E4"/>
    <w:rsid w:val="00AF52FD"/>
    <w:rsid w:val="00AF54BC"/>
    <w:rsid w:val="00AF591B"/>
    <w:rsid w:val="00AF5D20"/>
    <w:rsid w:val="00AF5ECD"/>
    <w:rsid w:val="00AF66EB"/>
    <w:rsid w:val="00AF735C"/>
    <w:rsid w:val="00AF76E7"/>
    <w:rsid w:val="00AF789E"/>
    <w:rsid w:val="00AF79DE"/>
    <w:rsid w:val="00AF7B8D"/>
    <w:rsid w:val="00B002EC"/>
    <w:rsid w:val="00B0038F"/>
    <w:rsid w:val="00B0288D"/>
    <w:rsid w:val="00B02D71"/>
    <w:rsid w:val="00B047D0"/>
    <w:rsid w:val="00B04FD9"/>
    <w:rsid w:val="00B05047"/>
    <w:rsid w:val="00B05413"/>
    <w:rsid w:val="00B05F5E"/>
    <w:rsid w:val="00B060D1"/>
    <w:rsid w:val="00B06AB9"/>
    <w:rsid w:val="00B100C4"/>
    <w:rsid w:val="00B103F3"/>
    <w:rsid w:val="00B10460"/>
    <w:rsid w:val="00B108B3"/>
    <w:rsid w:val="00B10D8F"/>
    <w:rsid w:val="00B11A3C"/>
    <w:rsid w:val="00B135D0"/>
    <w:rsid w:val="00B138B4"/>
    <w:rsid w:val="00B13CD1"/>
    <w:rsid w:val="00B142F6"/>
    <w:rsid w:val="00B143E2"/>
    <w:rsid w:val="00B143E6"/>
    <w:rsid w:val="00B14899"/>
    <w:rsid w:val="00B14E78"/>
    <w:rsid w:val="00B15CC1"/>
    <w:rsid w:val="00B170D2"/>
    <w:rsid w:val="00B17180"/>
    <w:rsid w:val="00B17350"/>
    <w:rsid w:val="00B175AE"/>
    <w:rsid w:val="00B17755"/>
    <w:rsid w:val="00B20407"/>
    <w:rsid w:val="00B20772"/>
    <w:rsid w:val="00B2089F"/>
    <w:rsid w:val="00B20958"/>
    <w:rsid w:val="00B20E71"/>
    <w:rsid w:val="00B220B8"/>
    <w:rsid w:val="00B22352"/>
    <w:rsid w:val="00B23CB0"/>
    <w:rsid w:val="00B2413E"/>
    <w:rsid w:val="00B24F5D"/>
    <w:rsid w:val="00B2546A"/>
    <w:rsid w:val="00B25EB4"/>
    <w:rsid w:val="00B2673A"/>
    <w:rsid w:val="00B26D2D"/>
    <w:rsid w:val="00B27494"/>
    <w:rsid w:val="00B27623"/>
    <w:rsid w:val="00B302AF"/>
    <w:rsid w:val="00B30871"/>
    <w:rsid w:val="00B31414"/>
    <w:rsid w:val="00B317C5"/>
    <w:rsid w:val="00B32085"/>
    <w:rsid w:val="00B323B5"/>
    <w:rsid w:val="00B32737"/>
    <w:rsid w:val="00B32C6A"/>
    <w:rsid w:val="00B34A00"/>
    <w:rsid w:val="00B3622A"/>
    <w:rsid w:val="00B367E9"/>
    <w:rsid w:val="00B40445"/>
    <w:rsid w:val="00B4093D"/>
    <w:rsid w:val="00B42D56"/>
    <w:rsid w:val="00B43304"/>
    <w:rsid w:val="00B43B97"/>
    <w:rsid w:val="00B443CD"/>
    <w:rsid w:val="00B44DA3"/>
    <w:rsid w:val="00B44EE8"/>
    <w:rsid w:val="00B45A9F"/>
    <w:rsid w:val="00B45B5A"/>
    <w:rsid w:val="00B45F5B"/>
    <w:rsid w:val="00B460DC"/>
    <w:rsid w:val="00B4623E"/>
    <w:rsid w:val="00B46F0B"/>
    <w:rsid w:val="00B508E7"/>
    <w:rsid w:val="00B5098B"/>
    <w:rsid w:val="00B50B2E"/>
    <w:rsid w:val="00B50F0A"/>
    <w:rsid w:val="00B51585"/>
    <w:rsid w:val="00B52746"/>
    <w:rsid w:val="00B53135"/>
    <w:rsid w:val="00B5336F"/>
    <w:rsid w:val="00B537EB"/>
    <w:rsid w:val="00B53D87"/>
    <w:rsid w:val="00B54807"/>
    <w:rsid w:val="00B558A1"/>
    <w:rsid w:val="00B56E66"/>
    <w:rsid w:val="00B60116"/>
    <w:rsid w:val="00B60264"/>
    <w:rsid w:val="00B6139A"/>
    <w:rsid w:val="00B621EC"/>
    <w:rsid w:val="00B624A2"/>
    <w:rsid w:val="00B626F6"/>
    <w:rsid w:val="00B62784"/>
    <w:rsid w:val="00B63164"/>
    <w:rsid w:val="00B639E4"/>
    <w:rsid w:val="00B63D51"/>
    <w:rsid w:val="00B64498"/>
    <w:rsid w:val="00B64DF3"/>
    <w:rsid w:val="00B6500A"/>
    <w:rsid w:val="00B65292"/>
    <w:rsid w:val="00B65460"/>
    <w:rsid w:val="00B666EF"/>
    <w:rsid w:val="00B6670E"/>
    <w:rsid w:val="00B66EAA"/>
    <w:rsid w:val="00B67640"/>
    <w:rsid w:val="00B70430"/>
    <w:rsid w:val="00B70BB9"/>
    <w:rsid w:val="00B70BDE"/>
    <w:rsid w:val="00B710D3"/>
    <w:rsid w:val="00B7123D"/>
    <w:rsid w:val="00B71542"/>
    <w:rsid w:val="00B72BA6"/>
    <w:rsid w:val="00B7338E"/>
    <w:rsid w:val="00B74420"/>
    <w:rsid w:val="00B746AB"/>
    <w:rsid w:val="00B74A04"/>
    <w:rsid w:val="00B75161"/>
    <w:rsid w:val="00B75720"/>
    <w:rsid w:val="00B75E52"/>
    <w:rsid w:val="00B7643D"/>
    <w:rsid w:val="00B76C0C"/>
    <w:rsid w:val="00B76EEB"/>
    <w:rsid w:val="00B7749E"/>
    <w:rsid w:val="00B80653"/>
    <w:rsid w:val="00B80FC9"/>
    <w:rsid w:val="00B828BE"/>
    <w:rsid w:val="00B84417"/>
    <w:rsid w:val="00B85477"/>
    <w:rsid w:val="00B85D28"/>
    <w:rsid w:val="00B86B6E"/>
    <w:rsid w:val="00B871FF"/>
    <w:rsid w:val="00B87AB0"/>
    <w:rsid w:val="00B87BFA"/>
    <w:rsid w:val="00B903BE"/>
    <w:rsid w:val="00B90C5B"/>
    <w:rsid w:val="00B9163C"/>
    <w:rsid w:val="00B916F5"/>
    <w:rsid w:val="00B933D2"/>
    <w:rsid w:val="00B93D24"/>
    <w:rsid w:val="00B9433D"/>
    <w:rsid w:val="00B94B44"/>
    <w:rsid w:val="00B95D69"/>
    <w:rsid w:val="00B96A56"/>
    <w:rsid w:val="00B97FB6"/>
    <w:rsid w:val="00BA08E7"/>
    <w:rsid w:val="00BA2073"/>
    <w:rsid w:val="00BA282B"/>
    <w:rsid w:val="00BA2D68"/>
    <w:rsid w:val="00BA2DEE"/>
    <w:rsid w:val="00BA36C9"/>
    <w:rsid w:val="00BA39BE"/>
    <w:rsid w:val="00BA4804"/>
    <w:rsid w:val="00BA599E"/>
    <w:rsid w:val="00BA633A"/>
    <w:rsid w:val="00BA639D"/>
    <w:rsid w:val="00BA69BD"/>
    <w:rsid w:val="00BA7825"/>
    <w:rsid w:val="00BA785D"/>
    <w:rsid w:val="00BA796D"/>
    <w:rsid w:val="00BA797D"/>
    <w:rsid w:val="00BB0909"/>
    <w:rsid w:val="00BB0DCF"/>
    <w:rsid w:val="00BB0FE0"/>
    <w:rsid w:val="00BB186C"/>
    <w:rsid w:val="00BB2B36"/>
    <w:rsid w:val="00BB34E9"/>
    <w:rsid w:val="00BB377F"/>
    <w:rsid w:val="00BB3E82"/>
    <w:rsid w:val="00BB4B35"/>
    <w:rsid w:val="00BB515D"/>
    <w:rsid w:val="00BB543F"/>
    <w:rsid w:val="00BB5C81"/>
    <w:rsid w:val="00BB5CB7"/>
    <w:rsid w:val="00BB5ED3"/>
    <w:rsid w:val="00BB663E"/>
    <w:rsid w:val="00BB6BC3"/>
    <w:rsid w:val="00BB6F13"/>
    <w:rsid w:val="00BB6F47"/>
    <w:rsid w:val="00BB7FF2"/>
    <w:rsid w:val="00BC041C"/>
    <w:rsid w:val="00BC0EE6"/>
    <w:rsid w:val="00BC1D4E"/>
    <w:rsid w:val="00BC22D1"/>
    <w:rsid w:val="00BC23C4"/>
    <w:rsid w:val="00BC299F"/>
    <w:rsid w:val="00BC3B03"/>
    <w:rsid w:val="00BC3F10"/>
    <w:rsid w:val="00BC3FBF"/>
    <w:rsid w:val="00BC40EB"/>
    <w:rsid w:val="00BC4428"/>
    <w:rsid w:val="00BC45C6"/>
    <w:rsid w:val="00BC4C2C"/>
    <w:rsid w:val="00BC58B0"/>
    <w:rsid w:val="00BC5FDF"/>
    <w:rsid w:val="00BC6780"/>
    <w:rsid w:val="00BC72BB"/>
    <w:rsid w:val="00BC7596"/>
    <w:rsid w:val="00BC76BC"/>
    <w:rsid w:val="00BC7DE0"/>
    <w:rsid w:val="00BC7F15"/>
    <w:rsid w:val="00BC7F8C"/>
    <w:rsid w:val="00BD11CB"/>
    <w:rsid w:val="00BD366E"/>
    <w:rsid w:val="00BD40E9"/>
    <w:rsid w:val="00BD48DA"/>
    <w:rsid w:val="00BD5456"/>
    <w:rsid w:val="00BD5C23"/>
    <w:rsid w:val="00BD5C3F"/>
    <w:rsid w:val="00BD6134"/>
    <w:rsid w:val="00BD69AC"/>
    <w:rsid w:val="00BD6ED8"/>
    <w:rsid w:val="00BD7D98"/>
    <w:rsid w:val="00BE02D6"/>
    <w:rsid w:val="00BE03BE"/>
    <w:rsid w:val="00BE0678"/>
    <w:rsid w:val="00BE1C40"/>
    <w:rsid w:val="00BE21BC"/>
    <w:rsid w:val="00BE3B4D"/>
    <w:rsid w:val="00BE3C0B"/>
    <w:rsid w:val="00BE3FC0"/>
    <w:rsid w:val="00BE579B"/>
    <w:rsid w:val="00BE5AE4"/>
    <w:rsid w:val="00BE6031"/>
    <w:rsid w:val="00BE6941"/>
    <w:rsid w:val="00BE6973"/>
    <w:rsid w:val="00BE7034"/>
    <w:rsid w:val="00BE7619"/>
    <w:rsid w:val="00BE7837"/>
    <w:rsid w:val="00BF0D81"/>
    <w:rsid w:val="00BF1A06"/>
    <w:rsid w:val="00BF1D21"/>
    <w:rsid w:val="00BF2265"/>
    <w:rsid w:val="00BF2319"/>
    <w:rsid w:val="00BF3171"/>
    <w:rsid w:val="00BF47A9"/>
    <w:rsid w:val="00BF5708"/>
    <w:rsid w:val="00BF58FD"/>
    <w:rsid w:val="00BF5CEE"/>
    <w:rsid w:val="00BF5F5E"/>
    <w:rsid w:val="00BF64BC"/>
    <w:rsid w:val="00BF6DEB"/>
    <w:rsid w:val="00BF7018"/>
    <w:rsid w:val="00BF770A"/>
    <w:rsid w:val="00BF7E84"/>
    <w:rsid w:val="00C004DD"/>
    <w:rsid w:val="00C00B33"/>
    <w:rsid w:val="00C019BB"/>
    <w:rsid w:val="00C01FDF"/>
    <w:rsid w:val="00C02CB6"/>
    <w:rsid w:val="00C036AE"/>
    <w:rsid w:val="00C0384E"/>
    <w:rsid w:val="00C03D60"/>
    <w:rsid w:val="00C0457C"/>
    <w:rsid w:val="00C04946"/>
    <w:rsid w:val="00C04A2A"/>
    <w:rsid w:val="00C04CE0"/>
    <w:rsid w:val="00C05779"/>
    <w:rsid w:val="00C05CC6"/>
    <w:rsid w:val="00C0638B"/>
    <w:rsid w:val="00C063BD"/>
    <w:rsid w:val="00C06DC6"/>
    <w:rsid w:val="00C0754F"/>
    <w:rsid w:val="00C11265"/>
    <w:rsid w:val="00C123F7"/>
    <w:rsid w:val="00C12841"/>
    <w:rsid w:val="00C12C2D"/>
    <w:rsid w:val="00C13F9A"/>
    <w:rsid w:val="00C1406F"/>
    <w:rsid w:val="00C146C1"/>
    <w:rsid w:val="00C147CB"/>
    <w:rsid w:val="00C148A7"/>
    <w:rsid w:val="00C14A6B"/>
    <w:rsid w:val="00C16F74"/>
    <w:rsid w:val="00C1720B"/>
    <w:rsid w:val="00C17317"/>
    <w:rsid w:val="00C17A0C"/>
    <w:rsid w:val="00C20406"/>
    <w:rsid w:val="00C2098D"/>
    <w:rsid w:val="00C20BC7"/>
    <w:rsid w:val="00C20CBF"/>
    <w:rsid w:val="00C20D96"/>
    <w:rsid w:val="00C21D35"/>
    <w:rsid w:val="00C222EF"/>
    <w:rsid w:val="00C228CE"/>
    <w:rsid w:val="00C232A3"/>
    <w:rsid w:val="00C24A15"/>
    <w:rsid w:val="00C2526A"/>
    <w:rsid w:val="00C25703"/>
    <w:rsid w:val="00C26123"/>
    <w:rsid w:val="00C268C2"/>
    <w:rsid w:val="00C26B87"/>
    <w:rsid w:val="00C27019"/>
    <w:rsid w:val="00C278EA"/>
    <w:rsid w:val="00C27F19"/>
    <w:rsid w:val="00C3038D"/>
    <w:rsid w:val="00C307C6"/>
    <w:rsid w:val="00C30EE9"/>
    <w:rsid w:val="00C31ADD"/>
    <w:rsid w:val="00C3279E"/>
    <w:rsid w:val="00C328FE"/>
    <w:rsid w:val="00C32E01"/>
    <w:rsid w:val="00C32E56"/>
    <w:rsid w:val="00C33296"/>
    <w:rsid w:val="00C33522"/>
    <w:rsid w:val="00C3386A"/>
    <w:rsid w:val="00C3427E"/>
    <w:rsid w:val="00C35414"/>
    <w:rsid w:val="00C35BD4"/>
    <w:rsid w:val="00C35ECE"/>
    <w:rsid w:val="00C362F4"/>
    <w:rsid w:val="00C36822"/>
    <w:rsid w:val="00C37484"/>
    <w:rsid w:val="00C3768A"/>
    <w:rsid w:val="00C3770D"/>
    <w:rsid w:val="00C37EA6"/>
    <w:rsid w:val="00C40893"/>
    <w:rsid w:val="00C4131E"/>
    <w:rsid w:val="00C4175B"/>
    <w:rsid w:val="00C41EEA"/>
    <w:rsid w:val="00C4276C"/>
    <w:rsid w:val="00C438DA"/>
    <w:rsid w:val="00C44956"/>
    <w:rsid w:val="00C45081"/>
    <w:rsid w:val="00C45328"/>
    <w:rsid w:val="00C4556B"/>
    <w:rsid w:val="00C45750"/>
    <w:rsid w:val="00C464EE"/>
    <w:rsid w:val="00C46F64"/>
    <w:rsid w:val="00C47AF2"/>
    <w:rsid w:val="00C50317"/>
    <w:rsid w:val="00C5095D"/>
    <w:rsid w:val="00C50CBD"/>
    <w:rsid w:val="00C50DBA"/>
    <w:rsid w:val="00C5108A"/>
    <w:rsid w:val="00C51FC7"/>
    <w:rsid w:val="00C5227D"/>
    <w:rsid w:val="00C522AF"/>
    <w:rsid w:val="00C52347"/>
    <w:rsid w:val="00C52B7F"/>
    <w:rsid w:val="00C538AE"/>
    <w:rsid w:val="00C53CBB"/>
    <w:rsid w:val="00C54365"/>
    <w:rsid w:val="00C54D27"/>
    <w:rsid w:val="00C54F55"/>
    <w:rsid w:val="00C55313"/>
    <w:rsid w:val="00C55664"/>
    <w:rsid w:val="00C556A7"/>
    <w:rsid w:val="00C55A74"/>
    <w:rsid w:val="00C5639D"/>
    <w:rsid w:val="00C568B3"/>
    <w:rsid w:val="00C57232"/>
    <w:rsid w:val="00C57F70"/>
    <w:rsid w:val="00C617BC"/>
    <w:rsid w:val="00C61830"/>
    <w:rsid w:val="00C61CD1"/>
    <w:rsid w:val="00C62990"/>
    <w:rsid w:val="00C6299B"/>
    <w:rsid w:val="00C6569F"/>
    <w:rsid w:val="00C66198"/>
    <w:rsid w:val="00C666A6"/>
    <w:rsid w:val="00C66840"/>
    <w:rsid w:val="00C66CAB"/>
    <w:rsid w:val="00C67AB1"/>
    <w:rsid w:val="00C70699"/>
    <w:rsid w:val="00C70C80"/>
    <w:rsid w:val="00C70E9B"/>
    <w:rsid w:val="00C72175"/>
    <w:rsid w:val="00C72354"/>
    <w:rsid w:val="00C7344E"/>
    <w:rsid w:val="00C73BFE"/>
    <w:rsid w:val="00C74585"/>
    <w:rsid w:val="00C74614"/>
    <w:rsid w:val="00C7564E"/>
    <w:rsid w:val="00C7620F"/>
    <w:rsid w:val="00C7677C"/>
    <w:rsid w:val="00C76806"/>
    <w:rsid w:val="00C76DB5"/>
    <w:rsid w:val="00C76E32"/>
    <w:rsid w:val="00C77393"/>
    <w:rsid w:val="00C7760C"/>
    <w:rsid w:val="00C80CBE"/>
    <w:rsid w:val="00C81FF3"/>
    <w:rsid w:val="00C82833"/>
    <w:rsid w:val="00C82C94"/>
    <w:rsid w:val="00C83257"/>
    <w:rsid w:val="00C8334B"/>
    <w:rsid w:val="00C84472"/>
    <w:rsid w:val="00C85953"/>
    <w:rsid w:val="00C876B9"/>
    <w:rsid w:val="00C87995"/>
    <w:rsid w:val="00C87F61"/>
    <w:rsid w:val="00C90609"/>
    <w:rsid w:val="00C9228D"/>
    <w:rsid w:val="00C92C75"/>
    <w:rsid w:val="00C938E4"/>
    <w:rsid w:val="00C93FE3"/>
    <w:rsid w:val="00C943B4"/>
    <w:rsid w:val="00C94D5C"/>
    <w:rsid w:val="00C95F3C"/>
    <w:rsid w:val="00C96716"/>
    <w:rsid w:val="00C9675F"/>
    <w:rsid w:val="00C9726A"/>
    <w:rsid w:val="00C97EC5"/>
    <w:rsid w:val="00CA03D7"/>
    <w:rsid w:val="00CA38EF"/>
    <w:rsid w:val="00CA4445"/>
    <w:rsid w:val="00CA4DCA"/>
    <w:rsid w:val="00CA5B6E"/>
    <w:rsid w:val="00CA5C47"/>
    <w:rsid w:val="00CA5DE8"/>
    <w:rsid w:val="00CA6226"/>
    <w:rsid w:val="00CA727A"/>
    <w:rsid w:val="00CA7794"/>
    <w:rsid w:val="00CA7984"/>
    <w:rsid w:val="00CA7FF7"/>
    <w:rsid w:val="00CB02E9"/>
    <w:rsid w:val="00CB0D4C"/>
    <w:rsid w:val="00CB11D2"/>
    <w:rsid w:val="00CB4ADE"/>
    <w:rsid w:val="00CB51DA"/>
    <w:rsid w:val="00CB57C1"/>
    <w:rsid w:val="00CB6A28"/>
    <w:rsid w:val="00CB754F"/>
    <w:rsid w:val="00CC06F8"/>
    <w:rsid w:val="00CC0CFC"/>
    <w:rsid w:val="00CC1224"/>
    <w:rsid w:val="00CC1836"/>
    <w:rsid w:val="00CC1B26"/>
    <w:rsid w:val="00CC2487"/>
    <w:rsid w:val="00CC24EB"/>
    <w:rsid w:val="00CC36A9"/>
    <w:rsid w:val="00CC5A21"/>
    <w:rsid w:val="00CC61EC"/>
    <w:rsid w:val="00CC646D"/>
    <w:rsid w:val="00CC6579"/>
    <w:rsid w:val="00CC731E"/>
    <w:rsid w:val="00CC7428"/>
    <w:rsid w:val="00CC770B"/>
    <w:rsid w:val="00CC795D"/>
    <w:rsid w:val="00CD050B"/>
    <w:rsid w:val="00CD0744"/>
    <w:rsid w:val="00CD07FC"/>
    <w:rsid w:val="00CD17F0"/>
    <w:rsid w:val="00CD34CE"/>
    <w:rsid w:val="00CD3A98"/>
    <w:rsid w:val="00CD3B23"/>
    <w:rsid w:val="00CD45F3"/>
    <w:rsid w:val="00CD494B"/>
    <w:rsid w:val="00CD4BA5"/>
    <w:rsid w:val="00CD4C26"/>
    <w:rsid w:val="00CD51FB"/>
    <w:rsid w:val="00CD55C3"/>
    <w:rsid w:val="00CD5623"/>
    <w:rsid w:val="00CD57CC"/>
    <w:rsid w:val="00CD5B1B"/>
    <w:rsid w:val="00CD64FA"/>
    <w:rsid w:val="00CD6F4B"/>
    <w:rsid w:val="00CD711F"/>
    <w:rsid w:val="00CD7F4A"/>
    <w:rsid w:val="00CE040B"/>
    <w:rsid w:val="00CE0574"/>
    <w:rsid w:val="00CE143E"/>
    <w:rsid w:val="00CE1922"/>
    <w:rsid w:val="00CE1F5A"/>
    <w:rsid w:val="00CE3746"/>
    <w:rsid w:val="00CE4818"/>
    <w:rsid w:val="00CE4A7C"/>
    <w:rsid w:val="00CE5C8A"/>
    <w:rsid w:val="00CE5E62"/>
    <w:rsid w:val="00CE608B"/>
    <w:rsid w:val="00CE7226"/>
    <w:rsid w:val="00CE7308"/>
    <w:rsid w:val="00CE7874"/>
    <w:rsid w:val="00CF0B46"/>
    <w:rsid w:val="00CF10A4"/>
    <w:rsid w:val="00CF1675"/>
    <w:rsid w:val="00CF1899"/>
    <w:rsid w:val="00CF1953"/>
    <w:rsid w:val="00CF1BD0"/>
    <w:rsid w:val="00CF1E03"/>
    <w:rsid w:val="00CF1E9D"/>
    <w:rsid w:val="00CF1F11"/>
    <w:rsid w:val="00CF2113"/>
    <w:rsid w:val="00CF2B5C"/>
    <w:rsid w:val="00CF2F72"/>
    <w:rsid w:val="00CF40F0"/>
    <w:rsid w:val="00CF4539"/>
    <w:rsid w:val="00CF4D73"/>
    <w:rsid w:val="00CF56C2"/>
    <w:rsid w:val="00CF619C"/>
    <w:rsid w:val="00CF661C"/>
    <w:rsid w:val="00CF6F14"/>
    <w:rsid w:val="00CF7243"/>
    <w:rsid w:val="00D00E59"/>
    <w:rsid w:val="00D01D5C"/>
    <w:rsid w:val="00D02CB0"/>
    <w:rsid w:val="00D02FDC"/>
    <w:rsid w:val="00D03348"/>
    <w:rsid w:val="00D036A1"/>
    <w:rsid w:val="00D03CD9"/>
    <w:rsid w:val="00D03FCF"/>
    <w:rsid w:val="00D0467F"/>
    <w:rsid w:val="00D04CC8"/>
    <w:rsid w:val="00D04FBF"/>
    <w:rsid w:val="00D05869"/>
    <w:rsid w:val="00D05950"/>
    <w:rsid w:val="00D06ADE"/>
    <w:rsid w:val="00D06E0E"/>
    <w:rsid w:val="00D070A2"/>
    <w:rsid w:val="00D07414"/>
    <w:rsid w:val="00D074C7"/>
    <w:rsid w:val="00D07767"/>
    <w:rsid w:val="00D07936"/>
    <w:rsid w:val="00D07DA3"/>
    <w:rsid w:val="00D10303"/>
    <w:rsid w:val="00D109C9"/>
    <w:rsid w:val="00D11651"/>
    <w:rsid w:val="00D116F8"/>
    <w:rsid w:val="00D13061"/>
    <w:rsid w:val="00D1312F"/>
    <w:rsid w:val="00D132AD"/>
    <w:rsid w:val="00D13B4C"/>
    <w:rsid w:val="00D14385"/>
    <w:rsid w:val="00D14A47"/>
    <w:rsid w:val="00D15967"/>
    <w:rsid w:val="00D15A38"/>
    <w:rsid w:val="00D16259"/>
    <w:rsid w:val="00D178BA"/>
    <w:rsid w:val="00D1790D"/>
    <w:rsid w:val="00D201DB"/>
    <w:rsid w:val="00D20584"/>
    <w:rsid w:val="00D208B8"/>
    <w:rsid w:val="00D216FF"/>
    <w:rsid w:val="00D21936"/>
    <w:rsid w:val="00D226ED"/>
    <w:rsid w:val="00D2310C"/>
    <w:rsid w:val="00D23248"/>
    <w:rsid w:val="00D232FE"/>
    <w:rsid w:val="00D23FE8"/>
    <w:rsid w:val="00D2433E"/>
    <w:rsid w:val="00D24342"/>
    <w:rsid w:val="00D24FDD"/>
    <w:rsid w:val="00D25BC9"/>
    <w:rsid w:val="00D25C2F"/>
    <w:rsid w:val="00D26D7E"/>
    <w:rsid w:val="00D26FFD"/>
    <w:rsid w:val="00D3006C"/>
    <w:rsid w:val="00D301F3"/>
    <w:rsid w:val="00D30497"/>
    <w:rsid w:val="00D3051C"/>
    <w:rsid w:val="00D30994"/>
    <w:rsid w:val="00D3130C"/>
    <w:rsid w:val="00D31A07"/>
    <w:rsid w:val="00D32F6B"/>
    <w:rsid w:val="00D33362"/>
    <w:rsid w:val="00D348CF"/>
    <w:rsid w:val="00D35246"/>
    <w:rsid w:val="00D35391"/>
    <w:rsid w:val="00D36AEB"/>
    <w:rsid w:val="00D37209"/>
    <w:rsid w:val="00D37329"/>
    <w:rsid w:val="00D37545"/>
    <w:rsid w:val="00D37FC0"/>
    <w:rsid w:val="00D40C1C"/>
    <w:rsid w:val="00D412D1"/>
    <w:rsid w:val="00D41D6F"/>
    <w:rsid w:val="00D42582"/>
    <w:rsid w:val="00D42A1B"/>
    <w:rsid w:val="00D42D5F"/>
    <w:rsid w:val="00D42F96"/>
    <w:rsid w:val="00D43794"/>
    <w:rsid w:val="00D4398F"/>
    <w:rsid w:val="00D4556D"/>
    <w:rsid w:val="00D468F3"/>
    <w:rsid w:val="00D47334"/>
    <w:rsid w:val="00D500C7"/>
    <w:rsid w:val="00D505C6"/>
    <w:rsid w:val="00D50DA3"/>
    <w:rsid w:val="00D51145"/>
    <w:rsid w:val="00D530A0"/>
    <w:rsid w:val="00D53378"/>
    <w:rsid w:val="00D535CC"/>
    <w:rsid w:val="00D537BC"/>
    <w:rsid w:val="00D54754"/>
    <w:rsid w:val="00D551A4"/>
    <w:rsid w:val="00D557A1"/>
    <w:rsid w:val="00D55D8B"/>
    <w:rsid w:val="00D566B9"/>
    <w:rsid w:val="00D5796E"/>
    <w:rsid w:val="00D57F8B"/>
    <w:rsid w:val="00D600F2"/>
    <w:rsid w:val="00D60C7E"/>
    <w:rsid w:val="00D61C0E"/>
    <w:rsid w:val="00D61CC0"/>
    <w:rsid w:val="00D62894"/>
    <w:rsid w:val="00D6296C"/>
    <w:rsid w:val="00D62CD5"/>
    <w:rsid w:val="00D6322F"/>
    <w:rsid w:val="00D65A8F"/>
    <w:rsid w:val="00D66361"/>
    <w:rsid w:val="00D66543"/>
    <w:rsid w:val="00D6654B"/>
    <w:rsid w:val="00D66CDA"/>
    <w:rsid w:val="00D67229"/>
    <w:rsid w:val="00D67541"/>
    <w:rsid w:val="00D7060E"/>
    <w:rsid w:val="00D70D5E"/>
    <w:rsid w:val="00D71132"/>
    <w:rsid w:val="00D714D1"/>
    <w:rsid w:val="00D7302E"/>
    <w:rsid w:val="00D73156"/>
    <w:rsid w:val="00D731E8"/>
    <w:rsid w:val="00D732F7"/>
    <w:rsid w:val="00D7345D"/>
    <w:rsid w:val="00D736F4"/>
    <w:rsid w:val="00D736F7"/>
    <w:rsid w:val="00D73743"/>
    <w:rsid w:val="00D73800"/>
    <w:rsid w:val="00D73E7A"/>
    <w:rsid w:val="00D74118"/>
    <w:rsid w:val="00D750D8"/>
    <w:rsid w:val="00D750FF"/>
    <w:rsid w:val="00D75B32"/>
    <w:rsid w:val="00D75BF4"/>
    <w:rsid w:val="00D75C59"/>
    <w:rsid w:val="00D75E68"/>
    <w:rsid w:val="00D76869"/>
    <w:rsid w:val="00D77861"/>
    <w:rsid w:val="00D77878"/>
    <w:rsid w:val="00D77C24"/>
    <w:rsid w:val="00D8025C"/>
    <w:rsid w:val="00D8051F"/>
    <w:rsid w:val="00D805ED"/>
    <w:rsid w:val="00D810F3"/>
    <w:rsid w:val="00D8225F"/>
    <w:rsid w:val="00D8251D"/>
    <w:rsid w:val="00D82A7F"/>
    <w:rsid w:val="00D844AF"/>
    <w:rsid w:val="00D84936"/>
    <w:rsid w:val="00D85ED0"/>
    <w:rsid w:val="00D862F2"/>
    <w:rsid w:val="00D86F4F"/>
    <w:rsid w:val="00D877F0"/>
    <w:rsid w:val="00D879E5"/>
    <w:rsid w:val="00D87DE2"/>
    <w:rsid w:val="00D92F81"/>
    <w:rsid w:val="00D93532"/>
    <w:rsid w:val="00D94F40"/>
    <w:rsid w:val="00D95BD9"/>
    <w:rsid w:val="00D967AC"/>
    <w:rsid w:val="00D9683F"/>
    <w:rsid w:val="00D973B5"/>
    <w:rsid w:val="00DA047B"/>
    <w:rsid w:val="00DA0A03"/>
    <w:rsid w:val="00DA0E40"/>
    <w:rsid w:val="00DA116C"/>
    <w:rsid w:val="00DA15F2"/>
    <w:rsid w:val="00DA163B"/>
    <w:rsid w:val="00DA24E2"/>
    <w:rsid w:val="00DA26F2"/>
    <w:rsid w:val="00DA287D"/>
    <w:rsid w:val="00DA2B64"/>
    <w:rsid w:val="00DA376A"/>
    <w:rsid w:val="00DA3926"/>
    <w:rsid w:val="00DA3BE7"/>
    <w:rsid w:val="00DA3D67"/>
    <w:rsid w:val="00DA44F2"/>
    <w:rsid w:val="00DA5369"/>
    <w:rsid w:val="00DA54CB"/>
    <w:rsid w:val="00DA5A98"/>
    <w:rsid w:val="00DA5B4F"/>
    <w:rsid w:val="00DA5C86"/>
    <w:rsid w:val="00DA60A0"/>
    <w:rsid w:val="00DA7126"/>
    <w:rsid w:val="00DA7EE8"/>
    <w:rsid w:val="00DB0182"/>
    <w:rsid w:val="00DB03BC"/>
    <w:rsid w:val="00DB05B2"/>
    <w:rsid w:val="00DB2438"/>
    <w:rsid w:val="00DB2FF0"/>
    <w:rsid w:val="00DB40E2"/>
    <w:rsid w:val="00DB46BA"/>
    <w:rsid w:val="00DB4B43"/>
    <w:rsid w:val="00DB4C5D"/>
    <w:rsid w:val="00DB537B"/>
    <w:rsid w:val="00DB5819"/>
    <w:rsid w:val="00DB593F"/>
    <w:rsid w:val="00DB66EB"/>
    <w:rsid w:val="00DB6797"/>
    <w:rsid w:val="00DB7381"/>
    <w:rsid w:val="00DB7CDE"/>
    <w:rsid w:val="00DC0151"/>
    <w:rsid w:val="00DC032C"/>
    <w:rsid w:val="00DC0883"/>
    <w:rsid w:val="00DC088D"/>
    <w:rsid w:val="00DC08E6"/>
    <w:rsid w:val="00DC0F9B"/>
    <w:rsid w:val="00DC2258"/>
    <w:rsid w:val="00DC2A63"/>
    <w:rsid w:val="00DC2AF5"/>
    <w:rsid w:val="00DC3E24"/>
    <w:rsid w:val="00DC47FA"/>
    <w:rsid w:val="00DC4AE5"/>
    <w:rsid w:val="00DC4BDD"/>
    <w:rsid w:val="00DC4BDE"/>
    <w:rsid w:val="00DC4C17"/>
    <w:rsid w:val="00DC4EC4"/>
    <w:rsid w:val="00DC5FD4"/>
    <w:rsid w:val="00DC622A"/>
    <w:rsid w:val="00DC6E50"/>
    <w:rsid w:val="00DC6EB3"/>
    <w:rsid w:val="00DC789C"/>
    <w:rsid w:val="00DD0031"/>
    <w:rsid w:val="00DD06AA"/>
    <w:rsid w:val="00DD1130"/>
    <w:rsid w:val="00DD1CEF"/>
    <w:rsid w:val="00DD3233"/>
    <w:rsid w:val="00DD32D8"/>
    <w:rsid w:val="00DD3310"/>
    <w:rsid w:val="00DD38B0"/>
    <w:rsid w:val="00DD4C20"/>
    <w:rsid w:val="00DD5B24"/>
    <w:rsid w:val="00DD659F"/>
    <w:rsid w:val="00DD6910"/>
    <w:rsid w:val="00DD695E"/>
    <w:rsid w:val="00DD7188"/>
    <w:rsid w:val="00DD777B"/>
    <w:rsid w:val="00DE01BA"/>
    <w:rsid w:val="00DE042B"/>
    <w:rsid w:val="00DE0D24"/>
    <w:rsid w:val="00DE0FBA"/>
    <w:rsid w:val="00DE215F"/>
    <w:rsid w:val="00DE2FD8"/>
    <w:rsid w:val="00DE41B7"/>
    <w:rsid w:val="00DE420D"/>
    <w:rsid w:val="00DE49A3"/>
    <w:rsid w:val="00DE61E6"/>
    <w:rsid w:val="00DE65A2"/>
    <w:rsid w:val="00DE6690"/>
    <w:rsid w:val="00DE66DC"/>
    <w:rsid w:val="00DE679D"/>
    <w:rsid w:val="00DE683D"/>
    <w:rsid w:val="00DE783D"/>
    <w:rsid w:val="00DE7D50"/>
    <w:rsid w:val="00DF074C"/>
    <w:rsid w:val="00DF091A"/>
    <w:rsid w:val="00DF0D4C"/>
    <w:rsid w:val="00DF12BE"/>
    <w:rsid w:val="00DF1602"/>
    <w:rsid w:val="00DF16DC"/>
    <w:rsid w:val="00DF1AB1"/>
    <w:rsid w:val="00DF1CA5"/>
    <w:rsid w:val="00DF1EB5"/>
    <w:rsid w:val="00DF222B"/>
    <w:rsid w:val="00DF24E7"/>
    <w:rsid w:val="00DF27CB"/>
    <w:rsid w:val="00DF28F0"/>
    <w:rsid w:val="00DF34D6"/>
    <w:rsid w:val="00DF4E9E"/>
    <w:rsid w:val="00DF4FE4"/>
    <w:rsid w:val="00DF50CA"/>
    <w:rsid w:val="00DF5A59"/>
    <w:rsid w:val="00DF68BB"/>
    <w:rsid w:val="00DF6BA1"/>
    <w:rsid w:val="00DF6C61"/>
    <w:rsid w:val="00DF6CE8"/>
    <w:rsid w:val="00DF6DE2"/>
    <w:rsid w:val="00E00216"/>
    <w:rsid w:val="00E008E1"/>
    <w:rsid w:val="00E00DD4"/>
    <w:rsid w:val="00E011AE"/>
    <w:rsid w:val="00E012C1"/>
    <w:rsid w:val="00E01A32"/>
    <w:rsid w:val="00E02C9D"/>
    <w:rsid w:val="00E02CAC"/>
    <w:rsid w:val="00E030BB"/>
    <w:rsid w:val="00E0396A"/>
    <w:rsid w:val="00E045AA"/>
    <w:rsid w:val="00E0493C"/>
    <w:rsid w:val="00E05AF8"/>
    <w:rsid w:val="00E05F12"/>
    <w:rsid w:val="00E06B34"/>
    <w:rsid w:val="00E07623"/>
    <w:rsid w:val="00E10652"/>
    <w:rsid w:val="00E109AC"/>
    <w:rsid w:val="00E10EDA"/>
    <w:rsid w:val="00E12004"/>
    <w:rsid w:val="00E125C3"/>
    <w:rsid w:val="00E13C1A"/>
    <w:rsid w:val="00E14284"/>
    <w:rsid w:val="00E15088"/>
    <w:rsid w:val="00E157C4"/>
    <w:rsid w:val="00E159F4"/>
    <w:rsid w:val="00E15BA7"/>
    <w:rsid w:val="00E15D04"/>
    <w:rsid w:val="00E16116"/>
    <w:rsid w:val="00E161B0"/>
    <w:rsid w:val="00E1687B"/>
    <w:rsid w:val="00E16A5F"/>
    <w:rsid w:val="00E16AF5"/>
    <w:rsid w:val="00E17E27"/>
    <w:rsid w:val="00E202DB"/>
    <w:rsid w:val="00E2066D"/>
    <w:rsid w:val="00E209D3"/>
    <w:rsid w:val="00E20AAA"/>
    <w:rsid w:val="00E20EB9"/>
    <w:rsid w:val="00E20F05"/>
    <w:rsid w:val="00E21058"/>
    <w:rsid w:val="00E21197"/>
    <w:rsid w:val="00E211CD"/>
    <w:rsid w:val="00E217AC"/>
    <w:rsid w:val="00E2181D"/>
    <w:rsid w:val="00E21BF7"/>
    <w:rsid w:val="00E21ECC"/>
    <w:rsid w:val="00E21F6C"/>
    <w:rsid w:val="00E21FB6"/>
    <w:rsid w:val="00E22C1E"/>
    <w:rsid w:val="00E22CD7"/>
    <w:rsid w:val="00E23309"/>
    <w:rsid w:val="00E24ECD"/>
    <w:rsid w:val="00E25234"/>
    <w:rsid w:val="00E25449"/>
    <w:rsid w:val="00E259E4"/>
    <w:rsid w:val="00E25AD3"/>
    <w:rsid w:val="00E261FE"/>
    <w:rsid w:val="00E27F58"/>
    <w:rsid w:val="00E304EC"/>
    <w:rsid w:val="00E30E97"/>
    <w:rsid w:val="00E320D9"/>
    <w:rsid w:val="00E32495"/>
    <w:rsid w:val="00E331C7"/>
    <w:rsid w:val="00E33F44"/>
    <w:rsid w:val="00E351BF"/>
    <w:rsid w:val="00E3587A"/>
    <w:rsid w:val="00E379F9"/>
    <w:rsid w:val="00E409FB"/>
    <w:rsid w:val="00E40CE7"/>
    <w:rsid w:val="00E41D69"/>
    <w:rsid w:val="00E42522"/>
    <w:rsid w:val="00E425B2"/>
    <w:rsid w:val="00E426AC"/>
    <w:rsid w:val="00E42966"/>
    <w:rsid w:val="00E42D1E"/>
    <w:rsid w:val="00E42E7E"/>
    <w:rsid w:val="00E4329E"/>
    <w:rsid w:val="00E43DC0"/>
    <w:rsid w:val="00E44C76"/>
    <w:rsid w:val="00E457F1"/>
    <w:rsid w:val="00E45C1B"/>
    <w:rsid w:val="00E46E13"/>
    <w:rsid w:val="00E47D4D"/>
    <w:rsid w:val="00E513CF"/>
    <w:rsid w:val="00E517E2"/>
    <w:rsid w:val="00E51D0D"/>
    <w:rsid w:val="00E523AF"/>
    <w:rsid w:val="00E523E5"/>
    <w:rsid w:val="00E52547"/>
    <w:rsid w:val="00E52896"/>
    <w:rsid w:val="00E52DBB"/>
    <w:rsid w:val="00E533F3"/>
    <w:rsid w:val="00E53A97"/>
    <w:rsid w:val="00E54068"/>
    <w:rsid w:val="00E5434E"/>
    <w:rsid w:val="00E54BD9"/>
    <w:rsid w:val="00E5632D"/>
    <w:rsid w:val="00E56537"/>
    <w:rsid w:val="00E567C9"/>
    <w:rsid w:val="00E57060"/>
    <w:rsid w:val="00E5779E"/>
    <w:rsid w:val="00E57F44"/>
    <w:rsid w:val="00E6003E"/>
    <w:rsid w:val="00E600D9"/>
    <w:rsid w:val="00E60F0A"/>
    <w:rsid w:val="00E62D9C"/>
    <w:rsid w:val="00E6355D"/>
    <w:rsid w:val="00E63E2D"/>
    <w:rsid w:val="00E6551B"/>
    <w:rsid w:val="00E676D4"/>
    <w:rsid w:val="00E67E57"/>
    <w:rsid w:val="00E702AC"/>
    <w:rsid w:val="00E71212"/>
    <w:rsid w:val="00E72833"/>
    <w:rsid w:val="00E73090"/>
    <w:rsid w:val="00E73B07"/>
    <w:rsid w:val="00E74CFC"/>
    <w:rsid w:val="00E74E47"/>
    <w:rsid w:val="00E76102"/>
    <w:rsid w:val="00E76D35"/>
    <w:rsid w:val="00E77667"/>
    <w:rsid w:val="00E803F0"/>
    <w:rsid w:val="00E8072F"/>
    <w:rsid w:val="00E80C5E"/>
    <w:rsid w:val="00E816D0"/>
    <w:rsid w:val="00E81D25"/>
    <w:rsid w:val="00E820A6"/>
    <w:rsid w:val="00E82758"/>
    <w:rsid w:val="00E83506"/>
    <w:rsid w:val="00E83D74"/>
    <w:rsid w:val="00E8466E"/>
    <w:rsid w:val="00E84D7E"/>
    <w:rsid w:val="00E85A94"/>
    <w:rsid w:val="00E85CB5"/>
    <w:rsid w:val="00E8606F"/>
    <w:rsid w:val="00E86968"/>
    <w:rsid w:val="00E871AC"/>
    <w:rsid w:val="00E87433"/>
    <w:rsid w:val="00E87521"/>
    <w:rsid w:val="00E903AA"/>
    <w:rsid w:val="00E903AE"/>
    <w:rsid w:val="00E91372"/>
    <w:rsid w:val="00E9163E"/>
    <w:rsid w:val="00E92B55"/>
    <w:rsid w:val="00E93BAA"/>
    <w:rsid w:val="00E93BBA"/>
    <w:rsid w:val="00E942D7"/>
    <w:rsid w:val="00E94993"/>
    <w:rsid w:val="00E94DB3"/>
    <w:rsid w:val="00E9609D"/>
    <w:rsid w:val="00E9667E"/>
    <w:rsid w:val="00E970F8"/>
    <w:rsid w:val="00E97580"/>
    <w:rsid w:val="00EA17BF"/>
    <w:rsid w:val="00EA1F1F"/>
    <w:rsid w:val="00EA225B"/>
    <w:rsid w:val="00EA2786"/>
    <w:rsid w:val="00EA31EA"/>
    <w:rsid w:val="00EA3388"/>
    <w:rsid w:val="00EA381F"/>
    <w:rsid w:val="00EA3B98"/>
    <w:rsid w:val="00EA3DC1"/>
    <w:rsid w:val="00EA3DE4"/>
    <w:rsid w:val="00EA3E5A"/>
    <w:rsid w:val="00EA3FBA"/>
    <w:rsid w:val="00EA46E1"/>
    <w:rsid w:val="00EA4E82"/>
    <w:rsid w:val="00EA5FC1"/>
    <w:rsid w:val="00EA63E2"/>
    <w:rsid w:val="00EA66A3"/>
    <w:rsid w:val="00EA6FBC"/>
    <w:rsid w:val="00EA7405"/>
    <w:rsid w:val="00EA79F0"/>
    <w:rsid w:val="00EA7A23"/>
    <w:rsid w:val="00EB12A1"/>
    <w:rsid w:val="00EB1426"/>
    <w:rsid w:val="00EB201B"/>
    <w:rsid w:val="00EB2695"/>
    <w:rsid w:val="00EB2B70"/>
    <w:rsid w:val="00EB3EE7"/>
    <w:rsid w:val="00EB3F4A"/>
    <w:rsid w:val="00EB74A4"/>
    <w:rsid w:val="00EB77F0"/>
    <w:rsid w:val="00EC006F"/>
    <w:rsid w:val="00EC00E3"/>
    <w:rsid w:val="00EC0A78"/>
    <w:rsid w:val="00EC2CC3"/>
    <w:rsid w:val="00EC3284"/>
    <w:rsid w:val="00EC366A"/>
    <w:rsid w:val="00EC3A14"/>
    <w:rsid w:val="00EC3E02"/>
    <w:rsid w:val="00EC3E3F"/>
    <w:rsid w:val="00EC4164"/>
    <w:rsid w:val="00EC467F"/>
    <w:rsid w:val="00EC54A6"/>
    <w:rsid w:val="00EC599A"/>
    <w:rsid w:val="00EC59E9"/>
    <w:rsid w:val="00EC698C"/>
    <w:rsid w:val="00EC6C9E"/>
    <w:rsid w:val="00EC7309"/>
    <w:rsid w:val="00EC7A9B"/>
    <w:rsid w:val="00ED02C5"/>
    <w:rsid w:val="00ED0BE4"/>
    <w:rsid w:val="00ED1123"/>
    <w:rsid w:val="00ED2644"/>
    <w:rsid w:val="00ED2C41"/>
    <w:rsid w:val="00ED2EE9"/>
    <w:rsid w:val="00ED2FD4"/>
    <w:rsid w:val="00ED3268"/>
    <w:rsid w:val="00ED360A"/>
    <w:rsid w:val="00ED370F"/>
    <w:rsid w:val="00ED3CF6"/>
    <w:rsid w:val="00ED4343"/>
    <w:rsid w:val="00ED4A17"/>
    <w:rsid w:val="00ED4B5D"/>
    <w:rsid w:val="00ED4C91"/>
    <w:rsid w:val="00ED4ECA"/>
    <w:rsid w:val="00ED64F1"/>
    <w:rsid w:val="00ED6F7B"/>
    <w:rsid w:val="00ED77F2"/>
    <w:rsid w:val="00ED7EB1"/>
    <w:rsid w:val="00EE13EF"/>
    <w:rsid w:val="00EE2556"/>
    <w:rsid w:val="00EE3241"/>
    <w:rsid w:val="00EE4672"/>
    <w:rsid w:val="00EE500E"/>
    <w:rsid w:val="00EE520B"/>
    <w:rsid w:val="00EE68F3"/>
    <w:rsid w:val="00EE7E67"/>
    <w:rsid w:val="00EF01B2"/>
    <w:rsid w:val="00EF0F03"/>
    <w:rsid w:val="00EF1943"/>
    <w:rsid w:val="00EF1CA7"/>
    <w:rsid w:val="00EF2212"/>
    <w:rsid w:val="00EF2C5A"/>
    <w:rsid w:val="00EF2CEE"/>
    <w:rsid w:val="00EF34D5"/>
    <w:rsid w:val="00EF3AA9"/>
    <w:rsid w:val="00EF3E90"/>
    <w:rsid w:val="00EF44E8"/>
    <w:rsid w:val="00EF4867"/>
    <w:rsid w:val="00EF50BB"/>
    <w:rsid w:val="00EF615F"/>
    <w:rsid w:val="00EF6C2D"/>
    <w:rsid w:val="00EF7EA6"/>
    <w:rsid w:val="00F0013E"/>
    <w:rsid w:val="00F00781"/>
    <w:rsid w:val="00F00B3D"/>
    <w:rsid w:val="00F02FFF"/>
    <w:rsid w:val="00F032E9"/>
    <w:rsid w:val="00F03646"/>
    <w:rsid w:val="00F03957"/>
    <w:rsid w:val="00F03975"/>
    <w:rsid w:val="00F043DF"/>
    <w:rsid w:val="00F04734"/>
    <w:rsid w:val="00F04986"/>
    <w:rsid w:val="00F04C00"/>
    <w:rsid w:val="00F05A12"/>
    <w:rsid w:val="00F06248"/>
    <w:rsid w:val="00F06428"/>
    <w:rsid w:val="00F0644D"/>
    <w:rsid w:val="00F0688E"/>
    <w:rsid w:val="00F06DA0"/>
    <w:rsid w:val="00F1026E"/>
    <w:rsid w:val="00F10401"/>
    <w:rsid w:val="00F104FB"/>
    <w:rsid w:val="00F10A80"/>
    <w:rsid w:val="00F11208"/>
    <w:rsid w:val="00F12D12"/>
    <w:rsid w:val="00F13964"/>
    <w:rsid w:val="00F140D5"/>
    <w:rsid w:val="00F1583B"/>
    <w:rsid w:val="00F164F1"/>
    <w:rsid w:val="00F165DC"/>
    <w:rsid w:val="00F16F89"/>
    <w:rsid w:val="00F1749E"/>
    <w:rsid w:val="00F17867"/>
    <w:rsid w:val="00F17EA8"/>
    <w:rsid w:val="00F20564"/>
    <w:rsid w:val="00F205A1"/>
    <w:rsid w:val="00F21EDB"/>
    <w:rsid w:val="00F22D9A"/>
    <w:rsid w:val="00F24E7B"/>
    <w:rsid w:val="00F25A21"/>
    <w:rsid w:val="00F25CB2"/>
    <w:rsid w:val="00F26AA3"/>
    <w:rsid w:val="00F26E16"/>
    <w:rsid w:val="00F272AA"/>
    <w:rsid w:val="00F3084B"/>
    <w:rsid w:val="00F312C9"/>
    <w:rsid w:val="00F31613"/>
    <w:rsid w:val="00F31E62"/>
    <w:rsid w:val="00F32101"/>
    <w:rsid w:val="00F33661"/>
    <w:rsid w:val="00F33C69"/>
    <w:rsid w:val="00F347B9"/>
    <w:rsid w:val="00F349FE"/>
    <w:rsid w:val="00F352F3"/>
    <w:rsid w:val="00F36F89"/>
    <w:rsid w:val="00F37A53"/>
    <w:rsid w:val="00F4001F"/>
    <w:rsid w:val="00F40193"/>
    <w:rsid w:val="00F40C08"/>
    <w:rsid w:val="00F40EB5"/>
    <w:rsid w:val="00F40EC6"/>
    <w:rsid w:val="00F40EF2"/>
    <w:rsid w:val="00F4102D"/>
    <w:rsid w:val="00F41236"/>
    <w:rsid w:val="00F41470"/>
    <w:rsid w:val="00F4168D"/>
    <w:rsid w:val="00F42487"/>
    <w:rsid w:val="00F4261D"/>
    <w:rsid w:val="00F438E8"/>
    <w:rsid w:val="00F442CD"/>
    <w:rsid w:val="00F446B3"/>
    <w:rsid w:val="00F44D91"/>
    <w:rsid w:val="00F462DF"/>
    <w:rsid w:val="00F4639A"/>
    <w:rsid w:val="00F50027"/>
    <w:rsid w:val="00F5058C"/>
    <w:rsid w:val="00F51403"/>
    <w:rsid w:val="00F51887"/>
    <w:rsid w:val="00F51CB1"/>
    <w:rsid w:val="00F5257D"/>
    <w:rsid w:val="00F52A1A"/>
    <w:rsid w:val="00F52ECD"/>
    <w:rsid w:val="00F52F39"/>
    <w:rsid w:val="00F52F3D"/>
    <w:rsid w:val="00F539AA"/>
    <w:rsid w:val="00F53D85"/>
    <w:rsid w:val="00F5459F"/>
    <w:rsid w:val="00F5480E"/>
    <w:rsid w:val="00F552F2"/>
    <w:rsid w:val="00F55642"/>
    <w:rsid w:val="00F55E5E"/>
    <w:rsid w:val="00F56034"/>
    <w:rsid w:val="00F569CB"/>
    <w:rsid w:val="00F5737A"/>
    <w:rsid w:val="00F6040B"/>
    <w:rsid w:val="00F60A7D"/>
    <w:rsid w:val="00F621A4"/>
    <w:rsid w:val="00F623F5"/>
    <w:rsid w:val="00F6267E"/>
    <w:rsid w:val="00F64CF0"/>
    <w:rsid w:val="00F64D7F"/>
    <w:rsid w:val="00F67C48"/>
    <w:rsid w:val="00F70727"/>
    <w:rsid w:val="00F70D6D"/>
    <w:rsid w:val="00F710BF"/>
    <w:rsid w:val="00F719A7"/>
    <w:rsid w:val="00F71D55"/>
    <w:rsid w:val="00F7248C"/>
    <w:rsid w:val="00F7291C"/>
    <w:rsid w:val="00F74D16"/>
    <w:rsid w:val="00F76513"/>
    <w:rsid w:val="00F80439"/>
    <w:rsid w:val="00F80815"/>
    <w:rsid w:val="00F80C70"/>
    <w:rsid w:val="00F812E1"/>
    <w:rsid w:val="00F813EB"/>
    <w:rsid w:val="00F818F0"/>
    <w:rsid w:val="00F82763"/>
    <w:rsid w:val="00F82849"/>
    <w:rsid w:val="00F82CCB"/>
    <w:rsid w:val="00F82D6F"/>
    <w:rsid w:val="00F83AFF"/>
    <w:rsid w:val="00F84764"/>
    <w:rsid w:val="00F859AA"/>
    <w:rsid w:val="00F85AEB"/>
    <w:rsid w:val="00F8639F"/>
    <w:rsid w:val="00F86990"/>
    <w:rsid w:val="00F86F04"/>
    <w:rsid w:val="00F878F4"/>
    <w:rsid w:val="00F87BC8"/>
    <w:rsid w:val="00F91FB7"/>
    <w:rsid w:val="00F9250C"/>
    <w:rsid w:val="00F92653"/>
    <w:rsid w:val="00F92AF7"/>
    <w:rsid w:val="00F932CE"/>
    <w:rsid w:val="00F932FE"/>
    <w:rsid w:val="00F94AD1"/>
    <w:rsid w:val="00F94BD5"/>
    <w:rsid w:val="00F95121"/>
    <w:rsid w:val="00F957EE"/>
    <w:rsid w:val="00F95B09"/>
    <w:rsid w:val="00F96FDD"/>
    <w:rsid w:val="00FA0175"/>
    <w:rsid w:val="00FA077C"/>
    <w:rsid w:val="00FA09C3"/>
    <w:rsid w:val="00FA0D79"/>
    <w:rsid w:val="00FA2784"/>
    <w:rsid w:val="00FA3132"/>
    <w:rsid w:val="00FA378C"/>
    <w:rsid w:val="00FA3E46"/>
    <w:rsid w:val="00FA451F"/>
    <w:rsid w:val="00FA4ACF"/>
    <w:rsid w:val="00FA4B7C"/>
    <w:rsid w:val="00FA6340"/>
    <w:rsid w:val="00FA7E7E"/>
    <w:rsid w:val="00FB05A1"/>
    <w:rsid w:val="00FB0CBB"/>
    <w:rsid w:val="00FB0CDF"/>
    <w:rsid w:val="00FB136F"/>
    <w:rsid w:val="00FB17B0"/>
    <w:rsid w:val="00FB197A"/>
    <w:rsid w:val="00FB1A12"/>
    <w:rsid w:val="00FB2241"/>
    <w:rsid w:val="00FB2BB1"/>
    <w:rsid w:val="00FB4AD0"/>
    <w:rsid w:val="00FB63E8"/>
    <w:rsid w:val="00FB6463"/>
    <w:rsid w:val="00FB65E0"/>
    <w:rsid w:val="00FB65E1"/>
    <w:rsid w:val="00FB6975"/>
    <w:rsid w:val="00FB6E85"/>
    <w:rsid w:val="00FB70BC"/>
    <w:rsid w:val="00FB70E7"/>
    <w:rsid w:val="00FB734A"/>
    <w:rsid w:val="00FB740F"/>
    <w:rsid w:val="00FB7BED"/>
    <w:rsid w:val="00FC06B9"/>
    <w:rsid w:val="00FC07BC"/>
    <w:rsid w:val="00FC215E"/>
    <w:rsid w:val="00FC238E"/>
    <w:rsid w:val="00FC23E5"/>
    <w:rsid w:val="00FC3293"/>
    <w:rsid w:val="00FC333A"/>
    <w:rsid w:val="00FC3353"/>
    <w:rsid w:val="00FC3713"/>
    <w:rsid w:val="00FC3893"/>
    <w:rsid w:val="00FC38C8"/>
    <w:rsid w:val="00FC3E52"/>
    <w:rsid w:val="00FC3E8D"/>
    <w:rsid w:val="00FC40CA"/>
    <w:rsid w:val="00FC4A84"/>
    <w:rsid w:val="00FC553C"/>
    <w:rsid w:val="00FC62E9"/>
    <w:rsid w:val="00FC6AC3"/>
    <w:rsid w:val="00FC7592"/>
    <w:rsid w:val="00FC770C"/>
    <w:rsid w:val="00FD161C"/>
    <w:rsid w:val="00FD2B56"/>
    <w:rsid w:val="00FD3E39"/>
    <w:rsid w:val="00FD40D3"/>
    <w:rsid w:val="00FD48F3"/>
    <w:rsid w:val="00FD48F7"/>
    <w:rsid w:val="00FD4ACF"/>
    <w:rsid w:val="00FD4ED1"/>
    <w:rsid w:val="00FD5594"/>
    <w:rsid w:val="00FD574C"/>
    <w:rsid w:val="00FD64A0"/>
    <w:rsid w:val="00FD6C4E"/>
    <w:rsid w:val="00FD7047"/>
    <w:rsid w:val="00FE082B"/>
    <w:rsid w:val="00FE0E58"/>
    <w:rsid w:val="00FE17D6"/>
    <w:rsid w:val="00FE2319"/>
    <w:rsid w:val="00FE2387"/>
    <w:rsid w:val="00FE3323"/>
    <w:rsid w:val="00FE4545"/>
    <w:rsid w:val="00FE460C"/>
    <w:rsid w:val="00FE4CD8"/>
    <w:rsid w:val="00FE5194"/>
    <w:rsid w:val="00FE64DA"/>
    <w:rsid w:val="00FE6A38"/>
    <w:rsid w:val="00FE6C59"/>
    <w:rsid w:val="00FE7433"/>
    <w:rsid w:val="00FE78D1"/>
    <w:rsid w:val="00FE79CD"/>
    <w:rsid w:val="00FF05D2"/>
    <w:rsid w:val="00FF05DA"/>
    <w:rsid w:val="00FF15B4"/>
    <w:rsid w:val="00FF1608"/>
    <w:rsid w:val="00FF1701"/>
    <w:rsid w:val="00FF19A9"/>
    <w:rsid w:val="00FF2030"/>
    <w:rsid w:val="00FF2216"/>
    <w:rsid w:val="00FF3948"/>
    <w:rsid w:val="00FF3B21"/>
    <w:rsid w:val="00FF3F41"/>
    <w:rsid w:val="00FF434A"/>
    <w:rsid w:val="00FF5882"/>
    <w:rsid w:val="00FF6118"/>
    <w:rsid w:val="00FF71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8844C9"/>
  <w15:docId w15:val="{919DD2CA-5F67-4B07-892F-A34974E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DDE"/>
  </w:style>
  <w:style w:type="paragraph" w:styleId="Heading1">
    <w:name w:val="heading 1"/>
    <w:basedOn w:val="Normal"/>
    <w:link w:val="Heading1Char"/>
    <w:uiPriority w:val="9"/>
    <w:rsid w:val="00510BC0"/>
    <w:pPr>
      <w:overflowPunct w:val="0"/>
      <w:autoSpaceDE w:val="0"/>
      <w:autoSpaceDN w:val="0"/>
      <w:adjustRightInd w:val="0"/>
      <w:spacing w:before="280" w:after="0" w:line="240" w:lineRule="auto"/>
      <w:textAlignment w:val="baseline"/>
      <w:outlineLvl w:val="0"/>
    </w:pPr>
    <w:rPr>
      <w:rFonts w:ascii="Arial Black" w:eastAsia="Times New Roman" w:hAnsi="Arial Black" w:cs="Times New Roman"/>
      <w:color w:val="000000"/>
      <w:sz w:val="28"/>
      <w:szCs w:val="20"/>
    </w:rPr>
  </w:style>
  <w:style w:type="paragraph" w:styleId="Heading2">
    <w:name w:val="heading 2"/>
    <w:basedOn w:val="Normal"/>
    <w:next w:val="Normal"/>
    <w:link w:val="Heading2Char"/>
    <w:uiPriority w:val="9"/>
    <w:semiHidden/>
    <w:unhideWhenUsed/>
    <w:qFormat/>
    <w:rsid w:val="005415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15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15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15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15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15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15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15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F253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F60A5"/>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0F60A5"/>
    <w:rPr>
      <w:rFonts w:eastAsiaTheme="minorEastAsia" w:cs="Times New Roman"/>
    </w:rPr>
  </w:style>
  <w:style w:type="paragraph" w:styleId="BalloonText">
    <w:name w:val="Balloon Text"/>
    <w:basedOn w:val="Normal"/>
    <w:link w:val="BalloonTextChar"/>
    <w:uiPriority w:val="99"/>
    <w:semiHidden/>
    <w:unhideWhenUsed/>
    <w:rsid w:val="003F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35"/>
    <w:rPr>
      <w:rFonts w:ascii="Tahoma" w:hAnsi="Tahoma" w:cs="Tahoma"/>
      <w:sz w:val="16"/>
      <w:szCs w:val="16"/>
    </w:rPr>
  </w:style>
  <w:style w:type="character" w:styleId="CommentReference">
    <w:name w:val="annotation reference"/>
    <w:basedOn w:val="DefaultParagraphFont"/>
    <w:uiPriority w:val="99"/>
    <w:semiHidden/>
    <w:unhideWhenUsed/>
    <w:rsid w:val="003F2535"/>
    <w:rPr>
      <w:sz w:val="16"/>
      <w:szCs w:val="16"/>
    </w:rPr>
  </w:style>
  <w:style w:type="paragraph" w:styleId="CommentText">
    <w:name w:val="annotation text"/>
    <w:basedOn w:val="Normal"/>
    <w:link w:val="CommentTextChar"/>
    <w:uiPriority w:val="99"/>
    <w:unhideWhenUsed/>
    <w:rsid w:val="003F2535"/>
    <w:pPr>
      <w:spacing w:line="240" w:lineRule="auto"/>
    </w:pPr>
    <w:rPr>
      <w:sz w:val="20"/>
      <w:szCs w:val="20"/>
    </w:rPr>
  </w:style>
  <w:style w:type="character" w:customStyle="1" w:styleId="CommentTextChar">
    <w:name w:val="Comment Text Char"/>
    <w:basedOn w:val="DefaultParagraphFont"/>
    <w:link w:val="CommentText"/>
    <w:uiPriority w:val="99"/>
    <w:rsid w:val="003F2535"/>
    <w:rPr>
      <w:sz w:val="20"/>
      <w:szCs w:val="20"/>
    </w:rPr>
  </w:style>
  <w:style w:type="paragraph" w:styleId="CommentSubject">
    <w:name w:val="annotation subject"/>
    <w:basedOn w:val="CommentText"/>
    <w:next w:val="CommentText"/>
    <w:link w:val="CommentSubjectChar"/>
    <w:uiPriority w:val="99"/>
    <w:semiHidden/>
    <w:unhideWhenUsed/>
    <w:rsid w:val="003F2535"/>
    <w:rPr>
      <w:b/>
      <w:bCs/>
    </w:rPr>
  </w:style>
  <w:style w:type="character" w:customStyle="1" w:styleId="CommentSubjectChar">
    <w:name w:val="Comment Subject Char"/>
    <w:basedOn w:val="CommentTextChar"/>
    <w:link w:val="CommentSubject"/>
    <w:uiPriority w:val="99"/>
    <w:semiHidden/>
    <w:rsid w:val="003F2535"/>
    <w:rPr>
      <w:b/>
      <w:bCs/>
      <w:sz w:val="20"/>
      <w:szCs w:val="20"/>
    </w:rPr>
  </w:style>
  <w:style w:type="paragraph" w:styleId="Revision">
    <w:name w:val="Revision"/>
    <w:hidden/>
    <w:uiPriority w:val="99"/>
    <w:semiHidden/>
    <w:rsid w:val="003F2535"/>
    <w:pPr>
      <w:spacing w:after="0" w:line="240" w:lineRule="auto"/>
    </w:pPr>
  </w:style>
  <w:style w:type="table" w:styleId="TableGrid">
    <w:name w:val="Table Grid"/>
    <w:basedOn w:val="TableNormal"/>
    <w:rsid w:val="003F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ubYN">
    <w:name w:val="text sub Y/N"/>
    <w:basedOn w:val="Normal"/>
    <w:qFormat/>
    <w:rsid w:val="003F2535"/>
    <w:pPr>
      <w:tabs>
        <w:tab w:val="left" w:pos="-900"/>
        <w:tab w:val="left" w:pos="720"/>
        <w:tab w:val="right" w:leader="dot" w:pos="7949"/>
        <w:tab w:val="right" w:pos="10080"/>
      </w:tabs>
      <w:spacing w:after="0"/>
      <w:ind w:left="360"/>
    </w:pPr>
    <w:rPr>
      <w:rFonts w:ascii="Arial" w:eastAsia="Times New Roman" w:hAnsi="Arial" w:cs="Arial"/>
      <w:sz w:val="20"/>
      <w:szCs w:val="20"/>
    </w:rPr>
  </w:style>
  <w:style w:type="table" w:customStyle="1" w:styleId="TableGrid1">
    <w:name w:val="Table Grid1"/>
    <w:basedOn w:val="TableNormal"/>
    <w:next w:val="TableGrid"/>
    <w:uiPriority w:val="59"/>
    <w:rsid w:val="003F2535"/>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A32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26A"/>
    <w:rPr>
      <w:rFonts w:ascii="Calibri" w:hAnsi="Calibri"/>
      <w:szCs w:val="21"/>
    </w:rPr>
  </w:style>
  <w:style w:type="paragraph" w:customStyle="1" w:styleId="text">
    <w:name w:val="text"/>
    <w:basedOn w:val="Normal"/>
    <w:qFormat/>
    <w:rsid w:val="00376B84"/>
    <w:pPr>
      <w:tabs>
        <w:tab w:val="left" w:pos="360"/>
        <w:tab w:val="left" w:pos="720"/>
        <w:tab w:val="left" w:pos="1080"/>
        <w:tab w:val="right" w:leader="dot" w:pos="7920"/>
        <w:tab w:val="right" w:pos="9245"/>
        <w:tab w:val="left" w:pos="9360"/>
      </w:tabs>
      <w:spacing w:after="60" w:line="240" w:lineRule="auto"/>
      <w:ind w:left="360" w:hanging="360"/>
    </w:pPr>
    <w:rPr>
      <w:rFonts w:ascii="Arial" w:eastAsia="Times New Roman" w:hAnsi="Arial" w:cs="Arial"/>
      <w:sz w:val="20"/>
      <w:szCs w:val="20"/>
    </w:rPr>
  </w:style>
  <w:style w:type="paragraph" w:customStyle="1" w:styleId="textsub">
    <w:name w:val="text sub"/>
    <w:basedOn w:val="Normal"/>
    <w:qFormat/>
    <w:rsid w:val="00376B84"/>
    <w:pPr>
      <w:tabs>
        <w:tab w:val="left" w:pos="-900"/>
        <w:tab w:val="left" w:pos="720"/>
        <w:tab w:val="right" w:leader="dot" w:pos="7949"/>
        <w:tab w:val="right" w:pos="9245"/>
        <w:tab w:val="left" w:pos="9360"/>
      </w:tabs>
      <w:spacing w:after="0"/>
      <w:ind w:left="360"/>
    </w:pPr>
    <w:rPr>
      <w:rFonts w:ascii="Arial" w:eastAsia="Times New Roman" w:hAnsi="Arial" w:cs="Arial"/>
      <w:sz w:val="20"/>
      <w:szCs w:val="20"/>
    </w:rPr>
  </w:style>
  <w:style w:type="character" w:customStyle="1" w:styleId="Heading1Char">
    <w:name w:val="Heading 1 Char"/>
    <w:basedOn w:val="DefaultParagraphFont"/>
    <w:link w:val="Heading1"/>
    <w:uiPriority w:val="9"/>
    <w:rsid w:val="00510BC0"/>
    <w:rPr>
      <w:rFonts w:ascii="Arial Black" w:eastAsia="Times New Roman" w:hAnsi="Arial Black" w:cs="Times New Roman"/>
      <w:color w:val="000000"/>
      <w:sz w:val="28"/>
      <w:szCs w:val="20"/>
    </w:rPr>
  </w:style>
  <w:style w:type="character" w:styleId="Hyperlink">
    <w:name w:val="Hyperlink"/>
    <w:basedOn w:val="DefaultParagraphFont"/>
    <w:uiPriority w:val="99"/>
    <w:unhideWhenUsed/>
    <w:rsid w:val="004003DD"/>
    <w:rPr>
      <w:color w:val="0000FF" w:themeColor="hyperlink"/>
      <w:u w:val="single"/>
    </w:rPr>
  </w:style>
  <w:style w:type="character" w:styleId="UnresolvedMention">
    <w:name w:val="Unresolved Mention"/>
    <w:basedOn w:val="DefaultParagraphFont"/>
    <w:uiPriority w:val="99"/>
    <w:semiHidden/>
    <w:unhideWhenUsed/>
    <w:rsid w:val="004003DD"/>
    <w:rPr>
      <w:color w:val="605E5C"/>
      <w:shd w:val="clear" w:color="auto" w:fill="E1DFDD"/>
    </w:rPr>
  </w:style>
  <w:style w:type="character" w:styleId="FollowedHyperlink">
    <w:name w:val="FollowedHyperlink"/>
    <w:basedOn w:val="DefaultParagraphFont"/>
    <w:uiPriority w:val="99"/>
    <w:semiHidden/>
    <w:unhideWhenUsed/>
    <w:rsid w:val="005B4A98"/>
    <w:rPr>
      <w:color w:val="800080" w:themeColor="followedHyperlink"/>
      <w:u w:val="single"/>
    </w:rPr>
  </w:style>
  <w:style w:type="paragraph" w:styleId="Bibliography">
    <w:name w:val="Bibliography"/>
    <w:basedOn w:val="Normal"/>
    <w:next w:val="Normal"/>
    <w:uiPriority w:val="37"/>
    <w:semiHidden/>
    <w:unhideWhenUsed/>
    <w:rsid w:val="0054154D"/>
  </w:style>
  <w:style w:type="paragraph" w:styleId="BlockText">
    <w:name w:val="Block Text"/>
    <w:basedOn w:val="Normal"/>
    <w:uiPriority w:val="99"/>
    <w:semiHidden/>
    <w:unhideWhenUsed/>
    <w:rsid w:val="005415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4154D"/>
    <w:pPr>
      <w:spacing w:after="120"/>
    </w:pPr>
  </w:style>
  <w:style w:type="character" w:customStyle="1" w:styleId="BodyTextChar">
    <w:name w:val="Body Text Char"/>
    <w:basedOn w:val="DefaultParagraphFont"/>
    <w:link w:val="BodyText"/>
    <w:uiPriority w:val="99"/>
    <w:semiHidden/>
    <w:rsid w:val="0054154D"/>
  </w:style>
  <w:style w:type="paragraph" w:styleId="BodyText2">
    <w:name w:val="Body Text 2"/>
    <w:basedOn w:val="Normal"/>
    <w:link w:val="BodyText2Char"/>
    <w:uiPriority w:val="99"/>
    <w:semiHidden/>
    <w:unhideWhenUsed/>
    <w:rsid w:val="0054154D"/>
    <w:pPr>
      <w:spacing w:after="120" w:line="480" w:lineRule="auto"/>
    </w:pPr>
  </w:style>
  <w:style w:type="character" w:customStyle="1" w:styleId="BodyText2Char">
    <w:name w:val="Body Text 2 Char"/>
    <w:basedOn w:val="DefaultParagraphFont"/>
    <w:link w:val="BodyText2"/>
    <w:uiPriority w:val="99"/>
    <w:semiHidden/>
    <w:rsid w:val="0054154D"/>
  </w:style>
  <w:style w:type="paragraph" w:styleId="BodyText3">
    <w:name w:val="Body Text 3"/>
    <w:basedOn w:val="Normal"/>
    <w:link w:val="BodyText3Char"/>
    <w:uiPriority w:val="99"/>
    <w:semiHidden/>
    <w:unhideWhenUsed/>
    <w:rsid w:val="0054154D"/>
    <w:pPr>
      <w:spacing w:after="120"/>
    </w:pPr>
    <w:rPr>
      <w:sz w:val="16"/>
      <w:szCs w:val="16"/>
    </w:rPr>
  </w:style>
  <w:style w:type="character" w:customStyle="1" w:styleId="BodyText3Char">
    <w:name w:val="Body Text 3 Char"/>
    <w:basedOn w:val="DefaultParagraphFont"/>
    <w:link w:val="BodyText3"/>
    <w:uiPriority w:val="99"/>
    <w:semiHidden/>
    <w:rsid w:val="0054154D"/>
    <w:rPr>
      <w:sz w:val="16"/>
      <w:szCs w:val="16"/>
    </w:rPr>
  </w:style>
  <w:style w:type="paragraph" w:styleId="BodyTextFirstIndent">
    <w:name w:val="Body Text First Indent"/>
    <w:basedOn w:val="BodyText"/>
    <w:link w:val="BodyTextFirstIndentChar"/>
    <w:uiPriority w:val="99"/>
    <w:semiHidden/>
    <w:unhideWhenUsed/>
    <w:rsid w:val="0054154D"/>
    <w:pPr>
      <w:spacing w:after="200"/>
      <w:ind w:firstLine="360"/>
    </w:pPr>
  </w:style>
  <w:style w:type="character" w:customStyle="1" w:styleId="BodyTextFirstIndentChar">
    <w:name w:val="Body Text First Indent Char"/>
    <w:basedOn w:val="BodyTextChar"/>
    <w:link w:val="BodyTextFirstIndent"/>
    <w:uiPriority w:val="99"/>
    <w:semiHidden/>
    <w:rsid w:val="0054154D"/>
  </w:style>
  <w:style w:type="paragraph" w:styleId="BodyTextIndent">
    <w:name w:val="Body Text Indent"/>
    <w:basedOn w:val="Normal"/>
    <w:link w:val="BodyTextIndentChar"/>
    <w:uiPriority w:val="99"/>
    <w:semiHidden/>
    <w:unhideWhenUsed/>
    <w:rsid w:val="0054154D"/>
    <w:pPr>
      <w:spacing w:after="120"/>
      <w:ind w:left="360"/>
    </w:pPr>
  </w:style>
  <w:style w:type="character" w:customStyle="1" w:styleId="BodyTextIndentChar">
    <w:name w:val="Body Text Indent Char"/>
    <w:basedOn w:val="DefaultParagraphFont"/>
    <w:link w:val="BodyTextIndent"/>
    <w:uiPriority w:val="99"/>
    <w:semiHidden/>
    <w:rsid w:val="0054154D"/>
  </w:style>
  <w:style w:type="paragraph" w:styleId="BodyTextFirstIndent2">
    <w:name w:val="Body Text First Indent 2"/>
    <w:basedOn w:val="BodyTextIndent"/>
    <w:link w:val="BodyTextFirstIndent2Char"/>
    <w:uiPriority w:val="99"/>
    <w:semiHidden/>
    <w:unhideWhenUsed/>
    <w:rsid w:val="0054154D"/>
    <w:pPr>
      <w:spacing w:after="200"/>
      <w:ind w:firstLine="360"/>
    </w:pPr>
  </w:style>
  <w:style w:type="character" w:customStyle="1" w:styleId="BodyTextFirstIndent2Char">
    <w:name w:val="Body Text First Indent 2 Char"/>
    <w:basedOn w:val="BodyTextIndentChar"/>
    <w:link w:val="BodyTextFirstIndent2"/>
    <w:uiPriority w:val="99"/>
    <w:semiHidden/>
    <w:rsid w:val="0054154D"/>
  </w:style>
  <w:style w:type="paragraph" w:styleId="BodyTextIndent2">
    <w:name w:val="Body Text Indent 2"/>
    <w:basedOn w:val="Normal"/>
    <w:link w:val="BodyTextIndent2Char"/>
    <w:uiPriority w:val="99"/>
    <w:semiHidden/>
    <w:unhideWhenUsed/>
    <w:rsid w:val="0054154D"/>
    <w:pPr>
      <w:spacing w:after="120" w:line="480" w:lineRule="auto"/>
      <w:ind w:left="360"/>
    </w:pPr>
  </w:style>
  <w:style w:type="character" w:customStyle="1" w:styleId="BodyTextIndent2Char">
    <w:name w:val="Body Text Indent 2 Char"/>
    <w:basedOn w:val="DefaultParagraphFont"/>
    <w:link w:val="BodyTextIndent2"/>
    <w:uiPriority w:val="99"/>
    <w:semiHidden/>
    <w:rsid w:val="0054154D"/>
  </w:style>
  <w:style w:type="paragraph" w:styleId="BodyTextIndent3">
    <w:name w:val="Body Text Indent 3"/>
    <w:basedOn w:val="Normal"/>
    <w:link w:val="BodyTextIndent3Char"/>
    <w:uiPriority w:val="99"/>
    <w:semiHidden/>
    <w:unhideWhenUsed/>
    <w:rsid w:val="005415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54D"/>
    <w:rPr>
      <w:sz w:val="16"/>
      <w:szCs w:val="16"/>
    </w:rPr>
  </w:style>
  <w:style w:type="paragraph" w:styleId="Caption">
    <w:name w:val="caption"/>
    <w:basedOn w:val="Normal"/>
    <w:next w:val="Normal"/>
    <w:uiPriority w:val="35"/>
    <w:semiHidden/>
    <w:unhideWhenUsed/>
    <w:qFormat/>
    <w:rsid w:val="005415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54154D"/>
    <w:pPr>
      <w:spacing w:after="0" w:line="240" w:lineRule="auto"/>
      <w:ind w:left="4320"/>
    </w:pPr>
  </w:style>
  <w:style w:type="character" w:customStyle="1" w:styleId="ClosingChar">
    <w:name w:val="Closing Char"/>
    <w:basedOn w:val="DefaultParagraphFont"/>
    <w:link w:val="Closing"/>
    <w:uiPriority w:val="99"/>
    <w:semiHidden/>
    <w:rsid w:val="0054154D"/>
  </w:style>
  <w:style w:type="paragraph" w:styleId="Date">
    <w:name w:val="Date"/>
    <w:basedOn w:val="Normal"/>
    <w:next w:val="Normal"/>
    <w:link w:val="DateChar"/>
    <w:uiPriority w:val="99"/>
    <w:semiHidden/>
    <w:unhideWhenUsed/>
    <w:rsid w:val="0054154D"/>
  </w:style>
  <w:style w:type="character" w:customStyle="1" w:styleId="DateChar">
    <w:name w:val="Date Char"/>
    <w:basedOn w:val="DefaultParagraphFont"/>
    <w:link w:val="Date"/>
    <w:uiPriority w:val="99"/>
    <w:semiHidden/>
    <w:rsid w:val="0054154D"/>
  </w:style>
  <w:style w:type="paragraph" w:styleId="DocumentMap">
    <w:name w:val="Document Map"/>
    <w:basedOn w:val="Normal"/>
    <w:link w:val="DocumentMapChar"/>
    <w:uiPriority w:val="99"/>
    <w:semiHidden/>
    <w:unhideWhenUsed/>
    <w:rsid w:val="005415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154D"/>
    <w:rPr>
      <w:rFonts w:ascii="Segoe UI" w:hAnsi="Segoe UI" w:cs="Segoe UI"/>
      <w:sz w:val="16"/>
      <w:szCs w:val="16"/>
    </w:rPr>
  </w:style>
  <w:style w:type="paragraph" w:styleId="E-mailSignature">
    <w:name w:val="E-mail Signature"/>
    <w:basedOn w:val="Normal"/>
    <w:link w:val="E-mailSignatureChar"/>
    <w:uiPriority w:val="99"/>
    <w:semiHidden/>
    <w:unhideWhenUsed/>
    <w:rsid w:val="0054154D"/>
    <w:pPr>
      <w:spacing w:after="0" w:line="240" w:lineRule="auto"/>
    </w:pPr>
  </w:style>
  <w:style w:type="character" w:customStyle="1" w:styleId="E-mailSignatureChar">
    <w:name w:val="E-mail Signature Char"/>
    <w:basedOn w:val="DefaultParagraphFont"/>
    <w:link w:val="E-mailSignature"/>
    <w:uiPriority w:val="99"/>
    <w:semiHidden/>
    <w:rsid w:val="0054154D"/>
  </w:style>
  <w:style w:type="paragraph" w:styleId="EndnoteText">
    <w:name w:val="endnote text"/>
    <w:basedOn w:val="Normal"/>
    <w:link w:val="EndnoteTextChar"/>
    <w:uiPriority w:val="99"/>
    <w:semiHidden/>
    <w:unhideWhenUsed/>
    <w:rsid w:val="005415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54D"/>
    <w:rPr>
      <w:sz w:val="20"/>
      <w:szCs w:val="20"/>
    </w:rPr>
  </w:style>
  <w:style w:type="paragraph" w:styleId="EnvelopeAddress">
    <w:name w:val="envelope address"/>
    <w:basedOn w:val="Normal"/>
    <w:uiPriority w:val="99"/>
    <w:semiHidden/>
    <w:unhideWhenUsed/>
    <w:rsid w:val="005415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15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41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54D"/>
    <w:rPr>
      <w:sz w:val="20"/>
      <w:szCs w:val="20"/>
    </w:rPr>
  </w:style>
  <w:style w:type="character" w:customStyle="1" w:styleId="Heading2Char">
    <w:name w:val="Heading 2 Char"/>
    <w:basedOn w:val="DefaultParagraphFont"/>
    <w:link w:val="Heading2"/>
    <w:uiPriority w:val="9"/>
    <w:semiHidden/>
    <w:rsid w:val="005415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15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15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415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415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15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415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15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4154D"/>
    <w:pPr>
      <w:spacing w:after="0" w:line="240" w:lineRule="auto"/>
    </w:pPr>
    <w:rPr>
      <w:i/>
      <w:iCs/>
    </w:rPr>
  </w:style>
  <w:style w:type="character" w:customStyle="1" w:styleId="HTMLAddressChar">
    <w:name w:val="HTML Address Char"/>
    <w:basedOn w:val="DefaultParagraphFont"/>
    <w:link w:val="HTMLAddress"/>
    <w:uiPriority w:val="99"/>
    <w:semiHidden/>
    <w:rsid w:val="0054154D"/>
    <w:rPr>
      <w:i/>
      <w:iCs/>
    </w:rPr>
  </w:style>
  <w:style w:type="paragraph" w:styleId="HTMLPreformatted">
    <w:name w:val="HTML Preformatted"/>
    <w:basedOn w:val="Normal"/>
    <w:link w:val="HTMLPreformattedChar"/>
    <w:uiPriority w:val="99"/>
    <w:semiHidden/>
    <w:unhideWhenUsed/>
    <w:rsid w:val="005415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154D"/>
    <w:rPr>
      <w:rFonts w:ascii="Consolas" w:hAnsi="Consolas"/>
      <w:sz w:val="20"/>
      <w:szCs w:val="20"/>
    </w:rPr>
  </w:style>
  <w:style w:type="paragraph" w:styleId="Index1">
    <w:name w:val="index 1"/>
    <w:basedOn w:val="Normal"/>
    <w:next w:val="Normal"/>
    <w:autoRedefine/>
    <w:uiPriority w:val="99"/>
    <w:semiHidden/>
    <w:unhideWhenUsed/>
    <w:rsid w:val="0054154D"/>
    <w:pPr>
      <w:spacing w:after="0" w:line="240" w:lineRule="auto"/>
      <w:ind w:left="220" w:hanging="220"/>
    </w:pPr>
  </w:style>
  <w:style w:type="paragraph" w:styleId="Index2">
    <w:name w:val="index 2"/>
    <w:basedOn w:val="Normal"/>
    <w:next w:val="Normal"/>
    <w:autoRedefine/>
    <w:uiPriority w:val="99"/>
    <w:semiHidden/>
    <w:unhideWhenUsed/>
    <w:rsid w:val="0054154D"/>
    <w:pPr>
      <w:spacing w:after="0" w:line="240" w:lineRule="auto"/>
      <w:ind w:left="440" w:hanging="220"/>
    </w:pPr>
  </w:style>
  <w:style w:type="paragraph" w:styleId="Index3">
    <w:name w:val="index 3"/>
    <w:basedOn w:val="Normal"/>
    <w:next w:val="Normal"/>
    <w:autoRedefine/>
    <w:uiPriority w:val="99"/>
    <w:semiHidden/>
    <w:unhideWhenUsed/>
    <w:rsid w:val="0054154D"/>
    <w:pPr>
      <w:spacing w:after="0" w:line="240" w:lineRule="auto"/>
      <w:ind w:left="660" w:hanging="220"/>
    </w:pPr>
  </w:style>
  <w:style w:type="paragraph" w:styleId="Index4">
    <w:name w:val="index 4"/>
    <w:basedOn w:val="Normal"/>
    <w:next w:val="Normal"/>
    <w:autoRedefine/>
    <w:uiPriority w:val="99"/>
    <w:semiHidden/>
    <w:unhideWhenUsed/>
    <w:rsid w:val="0054154D"/>
    <w:pPr>
      <w:spacing w:after="0" w:line="240" w:lineRule="auto"/>
      <w:ind w:left="880" w:hanging="220"/>
    </w:pPr>
  </w:style>
  <w:style w:type="paragraph" w:styleId="Index5">
    <w:name w:val="index 5"/>
    <w:basedOn w:val="Normal"/>
    <w:next w:val="Normal"/>
    <w:autoRedefine/>
    <w:uiPriority w:val="99"/>
    <w:semiHidden/>
    <w:unhideWhenUsed/>
    <w:rsid w:val="0054154D"/>
    <w:pPr>
      <w:spacing w:after="0" w:line="240" w:lineRule="auto"/>
      <w:ind w:left="1100" w:hanging="220"/>
    </w:pPr>
  </w:style>
  <w:style w:type="paragraph" w:styleId="Index6">
    <w:name w:val="index 6"/>
    <w:basedOn w:val="Normal"/>
    <w:next w:val="Normal"/>
    <w:autoRedefine/>
    <w:uiPriority w:val="99"/>
    <w:semiHidden/>
    <w:unhideWhenUsed/>
    <w:rsid w:val="0054154D"/>
    <w:pPr>
      <w:spacing w:after="0" w:line="240" w:lineRule="auto"/>
      <w:ind w:left="1320" w:hanging="220"/>
    </w:pPr>
  </w:style>
  <w:style w:type="paragraph" w:styleId="Index7">
    <w:name w:val="index 7"/>
    <w:basedOn w:val="Normal"/>
    <w:next w:val="Normal"/>
    <w:autoRedefine/>
    <w:uiPriority w:val="99"/>
    <w:semiHidden/>
    <w:unhideWhenUsed/>
    <w:rsid w:val="0054154D"/>
    <w:pPr>
      <w:spacing w:after="0" w:line="240" w:lineRule="auto"/>
      <w:ind w:left="1540" w:hanging="220"/>
    </w:pPr>
  </w:style>
  <w:style w:type="paragraph" w:styleId="Index8">
    <w:name w:val="index 8"/>
    <w:basedOn w:val="Normal"/>
    <w:next w:val="Normal"/>
    <w:autoRedefine/>
    <w:uiPriority w:val="99"/>
    <w:semiHidden/>
    <w:unhideWhenUsed/>
    <w:rsid w:val="0054154D"/>
    <w:pPr>
      <w:spacing w:after="0" w:line="240" w:lineRule="auto"/>
      <w:ind w:left="1760" w:hanging="220"/>
    </w:pPr>
  </w:style>
  <w:style w:type="paragraph" w:styleId="Index9">
    <w:name w:val="index 9"/>
    <w:basedOn w:val="Normal"/>
    <w:next w:val="Normal"/>
    <w:autoRedefine/>
    <w:uiPriority w:val="99"/>
    <w:semiHidden/>
    <w:unhideWhenUsed/>
    <w:rsid w:val="0054154D"/>
    <w:pPr>
      <w:spacing w:after="0" w:line="240" w:lineRule="auto"/>
      <w:ind w:left="1980" w:hanging="220"/>
    </w:pPr>
  </w:style>
  <w:style w:type="paragraph" w:styleId="IndexHeading">
    <w:name w:val="index heading"/>
    <w:basedOn w:val="Normal"/>
    <w:next w:val="Index1"/>
    <w:uiPriority w:val="99"/>
    <w:semiHidden/>
    <w:unhideWhenUsed/>
    <w:rsid w:val="0054154D"/>
    <w:rPr>
      <w:rFonts w:asciiTheme="majorHAnsi" w:eastAsiaTheme="majorEastAsia" w:hAnsiTheme="majorHAnsi" w:cstheme="majorBidi"/>
      <w:b/>
      <w:bCs/>
    </w:rPr>
  </w:style>
  <w:style w:type="paragraph" w:styleId="List">
    <w:name w:val="List"/>
    <w:basedOn w:val="Normal"/>
    <w:uiPriority w:val="99"/>
    <w:semiHidden/>
    <w:unhideWhenUsed/>
    <w:rsid w:val="0054154D"/>
    <w:pPr>
      <w:ind w:left="360" w:hanging="360"/>
      <w:contextualSpacing/>
    </w:pPr>
  </w:style>
  <w:style w:type="paragraph" w:styleId="List2">
    <w:name w:val="List 2"/>
    <w:basedOn w:val="Normal"/>
    <w:uiPriority w:val="99"/>
    <w:semiHidden/>
    <w:unhideWhenUsed/>
    <w:rsid w:val="0054154D"/>
    <w:pPr>
      <w:ind w:left="720" w:hanging="360"/>
      <w:contextualSpacing/>
    </w:pPr>
  </w:style>
  <w:style w:type="paragraph" w:styleId="List3">
    <w:name w:val="List 3"/>
    <w:basedOn w:val="Normal"/>
    <w:uiPriority w:val="99"/>
    <w:semiHidden/>
    <w:unhideWhenUsed/>
    <w:rsid w:val="0054154D"/>
    <w:pPr>
      <w:ind w:left="1080" w:hanging="360"/>
      <w:contextualSpacing/>
    </w:pPr>
  </w:style>
  <w:style w:type="paragraph" w:styleId="List4">
    <w:name w:val="List 4"/>
    <w:basedOn w:val="Normal"/>
    <w:uiPriority w:val="99"/>
    <w:semiHidden/>
    <w:unhideWhenUsed/>
    <w:rsid w:val="0054154D"/>
    <w:pPr>
      <w:ind w:left="1440" w:hanging="360"/>
      <w:contextualSpacing/>
    </w:pPr>
  </w:style>
  <w:style w:type="paragraph" w:styleId="List5">
    <w:name w:val="List 5"/>
    <w:basedOn w:val="Normal"/>
    <w:uiPriority w:val="99"/>
    <w:semiHidden/>
    <w:unhideWhenUsed/>
    <w:rsid w:val="0054154D"/>
    <w:pPr>
      <w:ind w:left="1800" w:hanging="360"/>
      <w:contextualSpacing/>
    </w:pPr>
  </w:style>
  <w:style w:type="paragraph" w:styleId="ListBullet">
    <w:name w:val="List Bullet"/>
    <w:basedOn w:val="Normal"/>
    <w:uiPriority w:val="99"/>
    <w:semiHidden/>
    <w:unhideWhenUsed/>
    <w:rsid w:val="0054154D"/>
    <w:pPr>
      <w:numPr>
        <w:numId w:val="1"/>
      </w:numPr>
      <w:contextualSpacing/>
    </w:pPr>
  </w:style>
  <w:style w:type="paragraph" w:styleId="ListBullet2">
    <w:name w:val="List Bullet 2"/>
    <w:basedOn w:val="Normal"/>
    <w:uiPriority w:val="99"/>
    <w:semiHidden/>
    <w:unhideWhenUsed/>
    <w:rsid w:val="0054154D"/>
    <w:pPr>
      <w:numPr>
        <w:numId w:val="2"/>
      </w:numPr>
      <w:contextualSpacing/>
    </w:pPr>
  </w:style>
  <w:style w:type="paragraph" w:styleId="ListBullet3">
    <w:name w:val="List Bullet 3"/>
    <w:basedOn w:val="Normal"/>
    <w:uiPriority w:val="99"/>
    <w:semiHidden/>
    <w:unhideWhenUsed/>
    <w:rsid w:val="0054154D"/>
    <w:pPr>
      <w:numPr>
        <w:numId w:val="3"/>
      </w:numPr>
      <w:contextualSpacing/>
    </w:pPr>
  </w:style>
  <w:style w:type="paragraph" w:styleId="ListBullet4">
    <w:name w:val="List Bullet 4"/>
    <w:basedOn w:val="Normal"/>
    <w:uiPriority w:val="99"/>
    <w:semiHidden/>
    <w:unhideWhenUsed/>
    <w:rsid w:val="0054154D"/>
    <w:pPr>
      <w:numPr>
        <w:numId w:val="4"/>
      </w:numPr>
      <w:contextualSpacing/>
    </w:pPr>
  </w:style>
  <w:style w:type="paragraph" w:styleId="ListBullet5">
    <w:name w:val="List Bullet 5"/>
    <w:basedOn w:val="Normal"/>
    <w:uiPriority w:val="99"/>
    <w:semiHidden/>
    <w:unhideWhenUsed/>
    <w:rsid w:val="0054154D"/>
    <w:pPr>
      <w:numPr>
        <w:numId w:val="5"/>
      </w:numPr>
      <w:contextualSpacing/>
    </w:pPr>
  </w:style>
  <w:style w:type="paragraph" w:styleId="ListContinue">
    <w:name w:val="List Continue"/>
    <w:basedOn w:val="Normal"/>
    <w:uiPriority w:val="99"/>
    <w:semiHidden/>
    <w:unhideWhenUsed/>
    <w:rsid w:val="0054154D"/>
    <w:pPr>
      <w:spacing w:after="120"/>
      <w:ind w:left="360"/>
      <w:contextualSpacing/>
    </w:pPr>
  </w:style>
  <w:style w:type="paragraph" w:styleId="ListContinue2">
    <w:name w:val="List Continue 2"/>
    <w:basedOn w:val="Normal"/>
    <w:uiPriority w:val="99"/>
    <w:semiHidden/>
    <w:unhideWhenUsed/>
    <w:rsid w:val="0054154D"/>
    <w:pPr>
      <w:spacing w:after="120"/>
      <w:ind w:left="720"/>
      <w:contextualSpacing/>
    </w:pPr>
  </w:style>
  <w:style w:type="paragraph" w:styleId="ListContinue3">
    <w:name w:val="List Continue 3"/>
    <w:basedOn w:val="Normal"/>
    <w:uiPriority w:val="99"/>
    <w:semiHidden/>
    <w:unhideWhenUsed/>
    <w:rsid w:val="0054154D"/>
    <w:pPr>
      <w:spacing w:after="120"/>
      <w:ind w:left="1080"/>
      <w:contextualSpacing/>
    </w:pPr>
  </w:style>
  <w:style w:type="paragraph" w:styleId="ListContinue4">
    <w:name w:val="List Continue 4"/>
    <w:basedOn w:val="Normal"/>
    <w:uiPriority w:val="99"/>
    <w:semiHidden/>
    <w:unhideWhenUsed/>
    <w:rsid w:val="0054154D"/>
    <w:pPr>
      <w:spacing w:after="120"/>
      <w:ind w:left="1440"/>
      <w:contextualSpacing/>
    </w:pPr>
  </w:style>
  <w:style w:type="paragraph" w:styleId="ListContinue5">
    <w:name w:val="List Continue 5"/>
    <w:basedOn w:val="Normal"/>
    <w:uiPriority w:val="99"/>
    <w:semiHidden/>
    <w:unhideWhenUsed/>
    <w:rsid w:val="0054154D"/>
    <w:pPr>
      <w:spacing w:after="120"/>
      <w:ind w:left="1800"/>
      <w:contextualSpacing/>
    </w:pPr>
  </w:style>
  <w:style w:type="paragraph" w:styleId="ListNumber">
    <w:name w:val="List Number"/>
    <w:basedOn w:val="Normal"/>
    <w:uiPriority w:val="99"/>
    <w:semiHidden/>
    <w:unhideWhenUsed/>
    <w:rsid w:val="0054154D"/>
    <w:pPr>
      <w:numPr>
        <w:numId w:val="6"/>
      </w:numPr>
      <w:contextualSpacing/>
    </w:pPr>
  </w:style>
  <w:style w:type="paragraph" w:styleId="ListNumber2">
    <w:name w:val="List Number 2"/>
    <w:basedOn w:val="Normal"/>
    <w:uiPriority w:val="99"/>
    <w:semiHidden/>
    <w:unhideWhenUsed/>
    <w:rsid w:val="0054154D"/>
    <w:pPr>
      <w:numPr>
        <w:numId w:val="7"/>
      </w:numPr>
      <w:contextualSpacing/>
    </w:pPr>
  </w:style>
  <w:style w:type="paragraph" w:styleId="ListNumber3">
    <w:name w:val="List Number 3"/>
    <w:basedOn w:val="Normal"/>
    <w:uiPriority w:val="99"/>
    <w:semiHidden/>
    <w:unhideWhenUsed/>
    <w:rsid w:val="0054154D"/>
    <w:pPr>
      <w:numPr>
        <w:numId w:val="8"/>
      </w:numPr>
      <w:contextualSpacing/>
    </w:pPr>
  </w:style>
  <w:style w:type="paragraph" w:styleId="ListNumber4">
    <w:name w:val="List Number 4"/>
    <w:basedOn w:val="Normal"/>
    <w:uiPriority w:val="99"/>
    <w:semiHidden/>
    <w:unhideWhenUsed/>
    <w:rsid w:val="0054154D"/>
    <w:pPr>
      <w:numPr>
        <w:numId w:val="9"/>
      </w:numPr>
      <w:contextualSpacing/>
    </w:pPr>
  </w:style>
  <w:style w:type="paragraph" w:styleId="ListNumber5">
    <w:name w:val="List Number 5"/>
    <w:basedOn w:val="Normal"/>
    <w:uiPriority w:val="99"/>
    <w:semiHidden/>
    <w:unhideWhenUsed/>
    <w:rsid w:val="0054154D"/>
    <w:pPr>
      <w:numPr>
        <w:numId w:val="10"/>
      </w:numPr>
      <w:contextualSpacing/>
    </w:pPr>
  </w:style>
  <w:style w:type="paragraph" w:styleId="Macro">
    <w:name w:val="macro"/>
    <w:link w:val="MacroTextChar"/>
    <w:uiPriority w:val="99"/>
    <w:semiHidden/>
    <w:unhideWhenUsed/>
    <w:rsid w:val="005415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
    <w:uiPriority w:val="99"/>
    <w:semiHidden/>
    <w:rsid w:val="0054154D"/>
    <w:rPr>
      <w:rFonts w:ascii="Consolas" w:hAnsi="Consolas"/>
      <w:sz w:val="20"/>
      <w:szCs w:val="20"/>
    </w:rPr>
  </w:style>
  <w:style w:type="paragraph" w:styleId="MessageHeader">
    <w:name w:val="Message Header"/>
    <w:basedOn w:val="Normal"/>
    <w:link w:val="MessageHeaderChar"/>
    <w:uiPriority w:val="99"/>
    <w:semiHidden/>
    <w:unhideWhenUsed/>
    <w:rsid w:val="0054154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15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154D"/>
    <w:rPr>
      <w:rFonts w:ascii="Times New Roman" w:hAnsi="Times New Roman" w:cs="Times New Roman"/>
      <w:sz w:val="24"/>
      <w:szCs w:val="24"/>
    </w:rPr>
  </w:style>
  <w:style w:type="paragraph" w:styleId="NormalIndent">
    <w:name w:val="Normal Indent"/>
    <w:basedOn w:val="Normal"/>
    <w:uiPriority w:val="99"/>
    <w:semiHidden/>
    <w:unhideWhenUsed/>
    <w:rsid w:val="0054154D"/>
    <w:pPr>
      <w:ind w:left="720"/>
    </w:pPr>
  </w:style>
  <w:style w:type="paragraph" w:styleId="NoteHeading">
    <w:name w:val="Note Heading"/>
    <w:basedOn w:val="Normal"/>
    <w:next w:val="Normal"/>
    <w:link w:val="NoteHeadingChar"/>
    <w:uiPriority w:val="99"/>
    <w:semiHidden/>
    <w:unhideWhenUsed/>
    <w:rsid w:val="0054154D"/>
    <w:pPr>
      <w:spacing w:after="0" w:line="240" w:lineRule="auto"/>
    </w:pPr>
  </w:style>
  <w:style w:type="character" w:customStyle="1" w:styleId="NoteHeadingChar">
    <w:name w:val="Note Heading Char"/>
    <w:basedOn w:val="DefaultParagraphFont"/>
    <w:link w:val="NoteHeading"/>
    <w:uiPriority w:val="99"/>
    <w:semiHidden/>
    <w:rsid w:val="0054154D"/>
  </w:style>
  <w:style w:type="paragraph" w:styleId="Quote">
    <w:name w:val="Quote"/>
    <w:basedOn w:val="Normal"/>
    <w:next w:val="Normal"/>
    <w:link w:val="QuoteChar"/>
    <w:uiPriority w:val="29"/>
    <w:qFormat/>
    <w:rsid w:val="005415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154D"/>
    <w:rPr>
      <w:i/>
      <w:iCs/>
      <w:color w:val="404040" w:themeColor="text1" w:themeTint="BF"/>
    </w:rPr>
  </w:style>
  <w:style w:type="paragraph" w:styleId="Salutation">
    <w:name w:val="Salutation"/>
    <w:basedOn w:val="Normal"/>
    <w:next w:val="Normal"/>
    <w:link w:val="SalutationChar"/>
    <w:uiPriority w:val="99"/>
    <w:semiHidden/>
    <w:unhideWhenUsed/>
    <w:rsid w:val="0054154D"/>
  </w:style>
  <w:style w:type="character" w:customStyle="1" w:styleId="SalutationChar">
    <w:name w:val="Salutation Char"/>
    <w:basedOn w:val="DefaultParagraphFont"/>
    <w:link w:val="Salutation"/>
    <w:uiPriority w:val="99"/>
    <w:semiHidden/>
    <w:rsid w:val="0054154D"/>
  </w:style>
  <w:style w:type="paragraph" w:styleId="Signature">
    <w:name w:val="Signature"/>
    <w:basedOn w:val="Normal"/>
    <w:link w:val="SignatureChar"/>
    <w:uiPriority w:val="99"/>
    <w:semiHidden/>
    <w:unhideWhenUsed/>
    <w:rsid w:val="0054154D"/>
    <w:pPr>
      <w:spacing w:after="0" w:line="240" w:lineRule="auto"/>
      <w:ind w:left="4320"/>
    </w:pPr>
  </w:style>
  <w:style w:type="character" w:customStyle="1" w:styleId="SignatureChar">
    <w:name w:val="Signature Char"/>
    <w:basedOn w:val="DefaultParagraphFont"/>
    <w:link w:val="Signature"/>
    <w:uiPriority w:val="99"/>
    <w:semiHidden/>
    <w:rsid w:val="0054154D"/>
  </w:style>
  <w:style w:type="paragraph" w:styleId="Subtitle">
    <w:name w:val="Subtitle"/>
    <w:basedOn w:val="Normal"/>
    <w:next w:val="Normal"/>
    <w:link w:val="SubtitleChar"/>
    <w:uiPriority w:val="11"/>
    <w:qFormat/>
    <w:rsid w:val="0054154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154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4154D"/>
    <w:pPr>
      <w:spacing w:after="0"/>
      <w:ind w:left="220" w:hanging="220"/>
    </w:pPr>
  </w:style>
  <w:style w:type="paragraph" w:styleId="TableofFigures">
    <w:name w:val="table of figures"/>
    <w:basedOn w:val="Normal"/>
    <w:next w:val="Normal"/>
    <w:uiPriority w:val="99"/>
    <w:semiHidden/>
    <w:unhideWhenUsed/>
    <w:rsid w:val="0054154D"/>
    <w:pPr>
      <w:spacing w:after="0"/>
    </w:pPr>
  </w:style>
  <w:style w:type="paragraph" w:styleId="Title">
    <w:name w:val="Title"/>
    <w:basedOn w:val="Normal"/>
    <w:next w:val="Normal"/>
    <w:link w:val="TitleChar"/>
    <w:qFormat/>
    <w:rsid w:val="005415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15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415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154D"/>
    <w:pPr>
      <w:spacing w:after="100"/>
    </w:pPr>
  </w:style>
  <w:style w:type="paragraph" w:styleId="TOC2">
    <w:name w:val="toc 2"/>
    <w:basedOn w:val="Normal"/>
    <w:next w:val="Normal"/>
    <w:autoRedefine/>
    <w:uiPriority w:val="39"/>
    <w:semiHidden/>
    <w:unhideWhenUsed/>
    <w:rsid w:val="0054154D"/>
    <w:pPr>
      <w:spacing w:after="100"/>
      <w:ind w:left="220"/>
    </w:pPr>
  </w:style>
  <w:style w:type="paragraph" w:styleId="TOC3">
    <w:name w:val="toc 3"/>
    <w:basedOn w:val="Normal"/>
    <w:next w:val="Normal"/>
    <w:autoRedefine/>
    <w:uiPriority w:val="39"/>
    <w:semiHidden/>
    <w:unhideWhenUsed/>
    <w:rsid w:val="0054154D"/>
    <w:pPr>
      <w:spacing w:after="100"/>
      <w:ind w:left="440"/>
    </w:pPr>
  </w:style>
  <w:style w:type="paragraph" w:styleId="TOC4">
    <w:name w:val="toc 4"/>
    <w:basedOn w:val="Normal"/>
    <w:next w:val="Normal"/>
    <w:autoRedefine/>
    <w:uiPriority w:val="39"/>
    <w:semiHidden/>
    <w:unhideWhenUsed/>
    <w:rsid w:val="0054154D"/>
    <w:pPr>
      <w:spacing w:after="100"/>
      <w:ind w:left="660"/>
    </w:pPr>
  </w:style>
  <w:style w:type="paragraph" w:styleId="TOC5">
    <w:name w:val="toc 5"/>
    <w:basedOn w:val="Normal"/>
    <w:next w:val="Normal"/>
    <w:autoRedefine/>
    <w:uiPriority w:val="39"/>
    <w:semiHidden/>
    <w:unhideWhenUsed/>
    <w:rsid w:val="0054154D"/>
    <w:pPr>
      <w:spacing w:after="100"/>
      <w:ind w:left="880"/>
    </w:pPr>
  </w:style>
  <w:style w:type="paragraph" w:styleId="TOC6">
    <w:name w:val="toc 6"/>
    <w:basedOn w:val="Normal"/>
    <w:next w:val="Normal"/>
    <w:autoRedefine/>
    <w:uiPriority w:val="39"/>
    <w:semiHidden/>
    <w:unhideWhenUsed/>
    <w:rsid w:val="0054154D"/>
    <w:pPr>
      <w:spacing w:after="100"/>
      <w:ind w:left="1100"/>
    </w:pPr>
  </w:style>
  <w:style w:type="paragraph" w:styleId="TOC7">
    <w:name w:val="toc 7"/>
    <w:basedOn w:val="Normal"/>
    <w:next w:val="Normal"/>
    <w:autoRedefine/>
    <w:uiPriority w:val="39"/>
    <w:semiHidden/>
    <w:unhideWhenUsed/>
    <w:rsid w:val="0054154D"/>
    <w:pPr>
      <w:spacing w:after="100"/>
      <w:ind w:left="1320"/>
    </w:pPr>
  </w:style>
  <w:style w:type="paragraph" w:styleId="TOC8">
    <w:name w:val="toc 8"/>
    <w:basedOn w:val="Normal"/>
    <w:next w:val="Normal"/>
    <w:autoRedefine/>
    <w:uiPriority w:val="39"/>
    <w:semiHidden/>
    <w:unhideWhenUsed/>
    <w:rsid w:val="0054154D"/>
    <w:pPr>
      <w:spacing w:after="100"/>
      <w:ind w:left="1540"/>
    </w:pPr>
  </w:style>
  <w:style w:type="paragraph" w:styleId="TOC9">
    <w:name w:val="toc 9"/>
    <w:basedOn w:val="Normal"/>
    <w:next w:val="Normal"/>
    <w:autoRedefine/>
    <w:uiPriority w:val="39"/>
    <w:semiHidden/>
    <w:unhideWhenUsed/>
    <w:rsid w:val="0054154D"/>
    <w:pPr>
      <w:spacing w:after="100"/>
      <w:ind w:left="1760"/>
    </w:pPr>
  </w:style>
  <w:style w:type="paragraph" w:styleId="TOCHeading">
    <w:name w:val="TOC Heading"/>
    <w:basedOn w:val="Heading1"/>
    <w:next w:val="Normal"/>
    <w:uiPriority w:val="39"/>
    <w:semiHidden/>
    <w:unhideWhenUsed/>
    <w:qFormat/>
    <w:rsid w:val="0054154D"/>
    <w:pPr>
      <w:keepNext/>
      <w:keepLines/>
      <w:overflowPunct/>
      <w:autoSpaceDE/>
      <w:autoSpaceDN/>
      <w:adjustRightInd/>
      <w:spacing w:before="240" w:line="276" w:lineRule="auto"/>
      <w:textAlignment w:val="auto"/>
      <w:outlineLvl w:val="9"/>
    </w:pPr>
    <w:rPr>
      <w:rFonts w:asciiTheme="majorHAnsi" w:eastAsiaTheme="majorEastAsia" w:hAnsiTheme="majorHAnsi" w:cstheme="majorBidi"/>
      <w:color w:val="365F91" w:themeColor="accent1" w:themeShade="BF"/>
      <w:sz w:val="32"/>
      <w:szCs w:val="32"/>
    </w:rPr>
  </w:style>
  <w:style w:type="paragraph" w:customStyle="1" w:styleId="SectionHeading">
    <w:name w:val="Section Heading"/>
    <w:basedOn w:val="Normal"/>
    <w:link w:val="SectionHeadingChar"/>
    <w:qFormat/>
    <w:rsid w:val="00D05950"/>
    <w:pPr>
      <w:pBdr>
        <w:bottom w:val="single" w:sz="8" w:space="1" w:color="000000" w:themeColor="text1"/>
      </w:pBdr>
      <w:spacing w:before="480" w:after="480" w:line="240" w:lineRule="auto"/>
      <w:jc w:val="center"/>
    </w:pPr>
    <w:rPr>
      <w:rFonts w:ascii="Arial" w:hAnsi="Arial" w:cs="Arial"/>
      <w:b/>
      <w:bCs/>
      <w:sz w:val="24"/>
      <w:szCs w:val="24"/>
    </w:rPr>
  </w:style>
  <w:style w:type="paragraph" w:customStyle="1" w:styleId="FirstPageHeader">
    <w:name w:val="First Page Header"/>
    <w:basedOn w:val="Normal"/>
    <w:link w:val="FirstPageHeaderChar"/>
    <w:qFormat/>
    <w:rsid w:val="00132DDE"/>
    <w:rPr>
      <w:rFonts w:ascii="Arial" w:hAnsi="Arial" w:cs="Arial"/>
      <w:sz w:val="16"/>
      <w:szCs w:val="16"/>
    </w:rPr>
  </w:style>
  <w:style w:type="character" w:customStyle="1" w:styleId="SectionHeadingChar">
    <w:name w:val="Section Heading Char"/>
    <w:basedOn w:val="DefaultParagraphFont"/>
    <w:link w:val="SectionHeading"/>
    <w:rsid w:val="00D05950"/>
    <w:rPr>
      <w:rFonts w:ascii="Arial" w:hAnsi="Arial" w:cs="Arial"/>
      <w:b/>
      <w:bCs/>
      <w:sz w:val="24"/>
      <w:szCs w:val="24"/>
    </w:rPr>
  </w:style>
  <w:style w:type="paragraph" w:customStyle="1" w:styleId="FirstPageHeaderAddress">
    <w:name w:val="First Page Header Address"/>
    <w:basedOn w:val="Title"/>
    <w:link w:val="FirstPageHeaderAddressChar"/>
    <w:qFormat/>
    <w:rsid w:val="00132DDE"/>
    <w:pPr>
      <w:ind w:right="88"/>
      <w:jc w:val="center"/>
    </w:pPr>
    <w:rPr>
      <w:rFonts w:ascii="Arial" w:eastAsia="Times New Roman" w:hAnsi="Arial" w:cs="Times New Roman"/>
      <w:b/>
      <w:bCs/>
      <w:sz w:val="16"/>
      <w:szCs w:val="20"/>
    </w:rPr>
  </w:style>
  <w:style w:type="character" w:customStyle="1" w:styleId="FirstPageHeaderChar">
    <w:name w:val="First Page Header Char"/>
    <w:basedOn w:val="DefaultParagraphFont"/>
    <w:link w:val="FirstPageHeader"/>
    <w:rsid w:val="00132DDE"/>
    <w:rPr>
      <w:rFonts w:ascii="Arial" w:hAnsi="Arial" w:cs="Arial"/>
      <w:sz w:val="16"/>
      <w:szCs w:val="16"/>
    </w:rPr>
  </w:style>
  <w:style w:type="paragraph" w:customStyle="1" w:styleId="FirstPageHeaderTitle">
    <w:name w:val="First Page Header Title"/>
    <w:basedOn w:val="Title"/>
    <w:link w:val="FirstPageHeaderTitleChar"/>
    <w:qFormat/>
    <w:rsid w:val="00D05950"/>
    <w:pPr>
      <w:spacing w:before="120" w:after="120"/>
      <w:jc w:val="center"/>
    </w:pPr>
    <w:rPr>
      <w:rFonts w:ascii="Arial" w:hAnsi="Arial"/>
      <w:b/>
      <w:bCs/>
      <w:caps/>
      <w:color w:val="000000" w:themeColor="text1"/>
      <w:sz w:val="28"/>
    </w:rPr>
  </w:style>
  <w:style w:type="character" w:customStyle="1" w:styleId="FirstPageHeaderAddressChar">
    <w:name w:val="First Page Header Address Char"/>
    <w:basedOn w:val="TitleChar"/>
    <w:link w:val="FirstPageHeaderAddress"/>
    <w:rsid w:val="00132DDE"/>
    <w:rPr>
      <w:rFonts w:ascii="Arial" w:eastAsia="Times New Roman" w:hAnsi="Arial" w:cs="Times New Roman"/>
      <w:b/>
      <w:bCs/>
      <w:spacing w:val="-10"/>
      <w:kern w:val="28"/>
      <w:sz w:val="16"/>
      <w:szCs w:val="20"/>
    </w:rPr>
  </w:style>
  <w:style w:type="paragraph" w:customStyle="1" w:styleId="FirstPageHeaderOMBInfo">
    <w:name w:val="First Page Header OMB Info"/>
    <w:basedOn w:val="Normal"/>
    <w:link w:val="FirstPageHeaderOMBInfoChar"/>
    <w:qFormat/>
    <w:rsid w:val="00132DDE"/>
    <w:pPr>
      <w:spacing w:after="0" w:line="240" w:lineRule="auto"/>
      <w:jc w:val="center"/>
    </w:pPr>
    <w:rPr>
      <w:rFonts w:ascii="Arial" w:hAnsi="Arial" w:cs="Arial"/>
      <w:sz w:val="18"/>
      <w:szCs w:val="18"/>
    </w:rPr>
  </w:style>
  <w:style w:type="character" w:customStyle="1" w:styleId="FirstPageHeaderTitleChar">
    <w:name w:val="First Page Header Title Char"/>
    <w:basedOn w:val="TitleChar"/>
    <w:link w:val="FirstPageHeaderTitle"/>
    <w:rsid w:val="00D05950"/>
    <w:rPr>
      <w:rFonts w:ascii="Arial" w:hAnsi="Arial" w:eastAsiaTheme="majorEastAsia" w:cstheme="majorBidi"/>
      <w:b/>
      <w:bCs/>
      <w:caps/>
      <w:color w:val="000000" w:themeColor="text1"/>
      <w:spacing w:val="-10"/>
      <w:kern w:val="28"/>
      <w:sz w:val="28"/>
      <w:szCs w:val="56"/>
    </w:rPr>
  </w:style>
  <w:style w:type="paragraph" w:customStyle="1" w:styleId="InstructionsHeader">
    <w:name w:val="Instructions Header"/>
    <w:basedOn w:val="Normal"/>
    <w:link w:val="InstructionsHeaderChar"/>
    <w:qFormat/>
    <w:rsid w:val="00D05950"/>
    <w:rPr>
      <w:rFonts w:eastAsia="Times New Roman" w:cs="Times New Roman"/>
      <w:b/>
      <w:bCs/>
      <w:color w:val="000000" w:themeColor="text1"/>
      <w:sz w:val="24"/>
      <w:szCs w:val="20"/>
    </w:rPr>
  </w:style>
  <w:style w:type="character" w:customStyle="1" w:styleId="FirstPageHeaderOMBInfoChar">
    <w:name w:val="First Page Header OMB Info Char"/>
    <w:basedOn w:val="DefaultParagraphFont"/>
    <w:link w:val="FirstPageHeaderOMBInfo"/>
    <w:rsid w:val="00132DDE"/>
    <w:rPr>
      <w:rFonts w:ascii="Arial" w:hAnsi="Arial" w:cs="Arial"/>
      <w:sz w:val="18"/>
      <w:szCs w:val="18"/>
    </w:rPr>
  </w:style>
  <w:style w:type="paragraph" w:customStyle="1" w:styleId="InstructionsBody">
    <w:name w:val="Instructions Body"/>
    <w:basedOn w:val="Normal"/>
    <w:link w:val="InstructionsBodyChar"/>
    <w:qFormat/>
    <w:rsid w:val="00C328FE"/>
    <w:pPr>
      <w:spacing w:after="0"/>
    </w:pPr>
    <w:rPr>
      <w:rFonts w:ascii="Arial" w:hAnsi="Arial" w:cs="Arial"/>
      <w:color w:val="000000" w:themeColor="text1"/>
      <w:sz w:val="20"/>
      <w:szCs w:val="20"/>
    </w:rPr>
  </w:style>
  <w:style w:type="character" w:customStyle="1" w:styleId="InstructionsHeaderChar">
    <w:name w:val="Instructions Header Char"/>
    <w:basedOn w:val="DefaultParagraphFont"/>
    <w:link w:val="InstructionsHeader"/>
    <w:rsid w:val="00D05950"/>
    <w:rPr>
      <w:rFonts w:eastAsia="Times New Roman" w:cs="Times New Roman"/>
      <w:b/>
      <w:bCs/>
      <w:color w:val="000000" w:themeColor="text1"/>
      <w:sz w:val="24"/>
      <w:szCs w:val="20"/>
    </w:rPr>
  </w:style>
  <w:style w:type="paragraph" w:customStyle="1" w:styleId="QuestionText">
    <w:name w:val="Question Text"/>
    <w:basedOn w:val="Default"/>
    <w:link w:val="QuestionTextChar"/>
    <w:qFormat/>
    <w:rsid w:val="00D05950"/>
    <w:pPr>
      <w:tabs>
        <w:tab w:val="left" w:pos="360"/>
        <w:tab w:val="left" w:pos="720"/>
        <w:tab w:val="left" w:pos="1080"/>
        <w:tab w:val="left" w:pos="1440"/>
        <w:tab w:val="left" w:leader="dot" w:pos="7200"/>
        <w:tab w:val="left" w:pos="7560"/>
        <w:tab w:val="right" w:leader="underscore" w:pos="9360"/>
      </w:tabs>
      <w:spacing w:line="360" w:lineRule="auto"/>
      <w:ind w:left="360" w:hanging="360"/>
    </w:pPr>
    <w:rPr>
      <w:rFonts w:ascii="Arial" w:hAnsi="Arial"/>
      <w:color w:val="000000" w:themeColor="text1"/>
      <w:sz w:val="20"/>
    </w:rPr>
  </w:style>
  <w:style w:type="character" w:customStyle="1" w:styleId="InstructionsBodyChar">
    <w:name w:val="Instructions Body Char"/>
    <w:basedOn w:val="DefaultParagraphFont"/>
    <w:link w:val="InstructionsBody"/>
    <w:rsid w:val="00C328FE"/>
    <w:rPr>
      <w:rFonts w:ascii="Arial" w:hAnsi="Arial" w:cs="Arial"/>
      <w:color w:val="000000" w:themeColor="text1"/>
      <w:sz w:val="20"/>
      <w:szCs w:val="20"/>
    </w:rPr>
  </w:style>
  <w:style w:type="character" w:customStyle="1" w:styleId="QuestionIDText">
    <w:name w:val="Question ID Text"/>
    <w:basedOn w:val="DefaultParagraphFont"/>
    <w:uiPriority w:val="1"/>
    <w:qFormat/>
    <w:rsid w:val="00C328FE"/>
    <w:rPr>
      <w:rFonts w:ascii="Arial" w:hAnsi="Arial" w:cs="Arial"/>
      <w:color w:val="000000" w:themeColor="text1"/>
      <w:sz w:val="14"/>
      <w:szCs w:val="14"/>
    </w:rPr>
  </w:style>
  <w:style w:type="character" w:customStyle="1" w:styleId="DefaultChar">
    <w:name w:val="Default Char"/>
    <w:basedOn w:val="DefaultParagraphFont"/>
    <w:link w:val="Default"/>
    <w:rsid w:val="00C328FE"/>
    <w:rPr>
      <w:rFonts w:ascii="Calibri" w:hAnsi="Calibri" w:cs="Calibri"/>
      <w:color w:val="000000"/>
      <w:sz w:val="24"/>
      <w:szCs w:val="24"/>
    </w:rPr>
  </w:style>
  <w:style w:type="character" w:customStyle="1" w:styleId="QuestionTextChar">
    <w:name w:val="Question Text Char"/>
    <w:basedOn w:val="DefaultChar"/>
    <w:link w:val="QuestionText"/>
    <w:rsid w:val="00D05950"/>
    <w:rPr>
      <w:rFonts w:ascii="Arial" w:hAnsi="Arial" w:cs="Calibri"/>
      <w:color w:val="000000" w:themeColor="text1"/>
      <w:sz w:val="20"/>
      <w:szCs w:val="24"/>
    </w:rPr>
  </w:style>
  <w:style w:type="character" w:customStyle="1" w:styleId="CheckBox">
    <w:name w:val="Check Box"/>
    <w:basedOn w:val="DefaultParagraphFont"/>
    <w:uiPriority w:val="1"/>
    <w:qFormat/>
    <w:rsid w:val="00D05950"/>
    <w:rPr>
      <w:rFonts w:cs="Arial"/>
      <w:color w:val="auto"/>
      <w:sz w:val="24"/>
    </w:rPr>
  </w:style>
  <w:style w:type="character" w:customStyle="1" w:styleId="GoToText">
    <w:name w:val="GoTo Text"/>
    <w:basedOn w:val="DefaultParagraphFont"/>
    <w:uiPriority w:val="1"/>
    <w:qFormat/>
    <w:rsid w:val="00C328FE"/>
    <w:rPr>
      <w:rFonts w:ascii="Arial" w:hAnsi="Arial" w:cs="Arial"/>
      <w:b/>
      <w:color w:val="auto"/>
      <w:sz w:val="20"/>
      <w:szCs w:val="20"/>
    </w:rPr>
  </w:style>
  <w:style w:type="paragraph" w:customStyle="1" w:styleId="TableHeaderTitleBlock">
    <w:name w:val="Table Header Title Block"/>
    <w:basedOn w:val="Default"/>
    <w:link w:val="TableHeaderTitleBlockChar"/>
    <w:qFormat/>
    <w:rsid w:val="00C328FE"/>
    <w:pPr>
      <w:spacing w:before="60" w:after="60"/>
    </w:pPr>
    <w:rPr>
      <w:rFonts w:ascii="Arial" w:hAnsi="Arial"/>
      <w:b/>
      <w:bCs/>
      <w:color w:val="000000" w:themeColor="text1"/>
      <w:sz w:val="20"/>
    </w:rPr>
  </w:style>
  <w:style w:type="paragraph" w:customStyle="1" w:styleId="StyleTableHeaderAnswerBlock">
    <w:name w:val="Style Table Header Answer Block"/>
    <w:basedOn w:val="TableHeaderTitleBlock"/>
    <w:link w:val="StyleTableHeaderAnswerBlockChar"/>
    <w:qFormat/>
    <w:rsid w:val="00C328FE"/>
    <w:pPr>
      <w:jc w:val="center"/>
    </w:pPr>
    <w:rPr>
      <w:rFonts w:eastAsia="Times New Roman" w:cs="Times New Roman"/>
      <w:szCs w:val="20"/>
    </w:rPr>
  </w:style>
  <w:style w:type="character" w:customStyle="1" w:styleId="TableHeaderTitleBlockChar">
    <w:name w:val="Table Header Title Block Char"/>
    <w:basedOn w:val="DefaultChar"/>
    <w:link w:val="TableHeaderTitleBlock"/>
    <w:rsid w:val="00C328FE"/>
    <w:rPr>
      <w:rFonts w:ascii="Arial" w:hAnsi="Arial" w:cs="Calibri"/>
      <w:b/>
      <w:bCs/>
      <w:color w:val="000000" w:themeColor="text1"/>
      <w:sz w:val="20"/>
      <w:szCs w:val="24"/>
    </w:rPr>
  </w:style>
  <w:style w:type="character" w:customStyle="1" w:styleId="CheckBoxID">
    <w:name w:val="Check Box ID"/>
    <w:basedOn w:val="DefaultParagraphFont"/>
    <w:uiPriority w:val="1"/>
    <w:qFormat/>
    <w:rsid w:val="00A23A39"/>
    <w:rPr>
      <w:rFonts w:ascii="Arial" w:hAnsi="Arial" w:cs="Arial"/>
      <w:sz w:val="20"/>
      <w:szCs w:val="20"/>
      <w:vertAlign w:val="subscript"/>
    </w:rPr>
  </w:style>
  <w:style w:type="character" w:customStyle="1" w:styleId="StyleTableHeaderAnswerBlockChar">
    <w:name w:val="Style Table Header Answer Block Char"/>
    <w:basedOn w:val="TableHeaderTitleBlockChar"/>
    <w:link w:val="StyleTableHeaderAnswerBlock"/>
    <w:rsid w:val="00C328FE"/>
    <w:rPr>
      <w:rFonts w:ascii="Arial" w:eastAsia="Times New Roman" w:hAnsi="Arial" w:cs="Times New Roman"/>
      <w:b/>
      <w:bCs/>
      <w:color w:val="000000" w:themeColor="text1"/>
      <w:sz w:val="20"/>
      <w:szCs w:val="20"/>
    </w:rPr>
  </w:style>
  <w:style w:type="character" w:customStyle="1" w:styleId="AnswerQuantityText">
    <w:name w:val="Answer Quantity Text"/>
    <w:basedOn w:val="DefaultParagraphFont"/>
    <w:uiPriority w:val="1"/>
    <w:qFormat/>
    <w:rsid w:val="00A23A39"/>
    <w:rPr>
      <w:rFonts w:ascii="Arial" w:hAnsi="Arial" w:cs="Arial"/>
      <w:bCs/>
      <w:sz w:val="18"/>
      <w:szCs w:val="18"/>
    </w:rPr>
  </w:style>
  <w:style w:type="paragraph" w:customStyle="1" w:styleId="body1">
    <w:name w:val="body1"/>
    <w:basedOn w:val="Normal"/>
    <w:link w:val="body1Char"/>
    <w:rsid w:val="006A704B"/>
    <w:pPr>
      <w:tabs>
        <w:tab w:val="left" w:pos="360"/>
        <w:tab w:val="left" w:pos="1008"/>
        <w:tab w:val="left" w:leader="dot" w:pos="5760"/>
      </w:tabs>
      <w:spacing w:after="0" w:line="240" w:lineRule="auto"/>
      <w:ind w:left="540"/>
    </w:pPr>
    <w:rPr>
      <w:rFonts w:ascii="Times New Roman" w:eastAsia="Times New Roman" w:hAnsi="Times New Roman" w:cs="Times New Roman"/>
      <w:sz w:val="20"/>
      <w:szCs w:val="24"/>
    </w:rPr>
  </w:style>
  <w:style w:type="character" w:customStyle="1" w:styleId="body1Char">
    <w:name w:val="body1 Char"/>
    <w:basedOn w:val="DefaultParagraphFont"/>
    <w:link w:val="body1"/>
    <w:rsid w:val="006A704B"/>
    <w:rPr>
      <w:rFonts w:ascii="Times New Roman" w:eastAsia="Times New Roman" w:hAnsi="Times New Roman" w:cs="Times New Roman"/>
      <w:sz w:val="20"/>
      <w:szCs w:val="24"/>
    </w:rPr>
  </w:style>
  <w:style w:type="paragraph" w:styleId="ListParagraph">
    <w:name w:val="List Paragraph"/>
    <w:basedOn w:val="Normal"/>
    <w:uiPriority w:val="34"/>
    <w:qFormat/>
    <w:rsid w:val="006A704B"/>
    <w:pPr>
      <w:tabs>
        <w:tab w:val="left" w:pos="360"/>
      </w:tabs>
      <w:spacing w:after="0" w:line="240" w:lineRule="auto"/>
      <w:ind w:left="720"/>
      <w:contextualSpacing/>
    </w:pPr>
    <w:rPr>
      <w:rFonts w:ascii="Times New Roman" w:eastAsia="Times New Roman" w:hAnsi="Times New Roman" w:cs="Times New Roman"/>
      <w:szCs w:val="24"/>
    </w:rPr>
  </w:style>
  <w:style w:type="character" w:styleId="Strong">
    <w:name w:val="Strong"/>
    <w:basedOn w:val="DefaultParagraphFont"/>
    <w:uiPriority w:val="22"/>
    <w:qFormat/>
    <w:rsid w:val="00E15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e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helm.neshelaar\OneDrive%20-%20USDA\Desktop\Templates\Questionnair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bf16fb3d-d0d4-4082-b9e1-5e252a4ca607" xsi:nil="true"/>
    <lcf76f155ced4ddcb4097134ff3c332f xmlns="bf16fb3d-d0d4-4082-b9e1-5e252a4ca607">
      <Terms xmlns="http://schemas.microsoft.com/office/infopath/2007/PartnerControls"/>
    </lcf76f155ced4ddcb4097134ff3c332f>
    <TaxCatchAll xmlns="73fb875a-8af9-4255-b008-0995492d31cd"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3DA0D774ED8204789FBA44AA44E220C" ma:contentTypeVersion="15" ma:contentTypeDescription="Create a new document." ma:contentTypeScope="" ma:versionID="ede8fc3b194b693f032948152e0de39c">
  <xsd:schema xmlns:xsd="http://www.w3.org/2001/XMLSchema" xmlns:xs="http://www.w3.org/2001/XMLSchema" xmlns:p="http://schemas.microsoft.com/office/2006/metadata/properties" xmlns:ns2="bf16fb3d-d0d4-4082-b9e1-5e252a4ca607" xmlns:ns3="87e9aed0-1cfc-4d5c-8ce4-ea64804a7109" xmlns:ns4="73fb875a-8af9-4255-b008-0995492d31cd" targetNamespace="http://schemas.microsoft.com/office/2006/metadata/properties" ma:root="true" ma:fieldsID="a15ea61a8826aa703e90166f109306ed" ns2:_="" ns3:_="" ns4:_="">
    <xsd:import namespace="bf16fb3d-d0d4-4082-b9e1-5e252a4ca607"/>
    <xsd:import namespace="87e9aed0-1cfc-4d5c-8ce4-ea64804a7109"/>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fb3d-d0d4-4082-b9e1-5e252a4c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Notes" ma:index="18" nillable="true" ma:displayName="Notes" ma:format="Dropdown" ma:internalName="Notes">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aed0-1cfc-4d5c-8ce4-ea64804a71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743845-13ac-4f4d-b4a4-17bd8d701275}" ma:internalName="TaxCatchAll" ma:showField="CatchAllData" ma:web="87e9aed0-1cfc-4d5c-8ce4-ea64804a7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19AC6-B986-468B-AAD8-073283B19CF5}">
  <ds:schemaRefs>
    <ds:schemaRef ds:uri="http://schemas.microsoft.com/sharepoint/v3/contenttype/forms"/>
  </ds:schemaRefs>
</ds:datastoreItem>
</file>

<file path=customXml/itemProps2.xml><?xml version="1.0" encoding="utf-8"?>
<ds:datastoreItem xmlns:ds="http://schemas.openxmlformats.org/officeDocument/2006/customXml" ds:itemID="{6FBA0EAC-52D1-4883-97EF-C7A3F53AE728}">
  <ds:schemaRefs>
    <ds:schemaRef ds:uri="http://schemas.microsoft.com/office/2006/metadata/properties"/>
    <ds:schemaRef ds:uri="http://schemas.microsoft.com/office/infopath/2007/PartnerControls"/>
    <ds:schemaRef ds:uri="bf16fb3d-d0d4-4082-b9e1-5e252a4ca607"/>
    <ds:schemaRef ds:uri="73fb875a-8af9-4255-b008-0995492d31cd"/>
  </ds:schemaRefs>
</ds:datastoreItem>
</file>

<file path=customXml/itemProps3.xml><?xml version="1.0" encoding="utf-8"?>
<ds:datastoreItem xmlns:ds="http://schemas.openxmlformats.org/officeDocument/2006/customXml" ds:itemID="{1B0C766B-0E0D-415A-9D35-E20F21DE4861}">
  <ds:schemaRefs>
    <ds:schemaRef ds:uri="http://schemas.openxmlformats.org/officeDocument/2006/bibliography"/>
  </ds:schemaRefs>
</ds:datastoreItem>
</file>

<file path=customXml/itemProps4.xml><?xml version="1.0" encoding="utf-8"?>
<ds:datastoreItem xmlns:ds="http://schemas.openxmlformats.org/officeDocument/2006/customXml" ds:itemID="{BAA634DA-7B4A-4278-86BA-7E2F0EEB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fb3d-d0d4-4082-b9e1-5e252a4ca607"/>
    <ds:schemaRef ds:uri="87e9aed0-1cfc-4d5c-8ce4-ea64804a710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Questionnaire Template</Template>
  <TotalTime>725</TotalTime>
  <Pages>49</Pages>
  <Words>13667</Words>
  <Characters>77907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Neshelaar, Wilhelm - MRP-APHIS, Richmond, VA</dc:creator>
  <cp:lastModifiedBy>Urie, Natalie - MRP-APHIS</cp:lastModifiedBy>
  <cp:revision>8</cp:revision>
  <cp:lastPrinted>2022-07-29T18:10:00Z</cp:lastPrinted>
  <dcterms:created xsi:type="dcterms:W3CDTF">2023-04-25T03:04:00Z</dcterms:created>
  <dcterms:modified xsi:type="dcterms:W3CDTF">2023-04-26T15:31:00Z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0x01010063DA0D774ED8204789FBA44AA44E220C</vt:lpwstr>
  </property>
</Properties>
</file>