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091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70"/>
        <w:gridCol w:w="180"/>
        <w:gridCol w:w="360"/>
        <w:gridCol w:w="90"/>
        <w:gridCol w:w="1620"/>
        <w:gridCol w:w="720"/>
        <w:gridCol w:w="1170"/>
        <w:gridCol w:w="2340"/>
        <w:gridCol w:w="360"/>
        <w:gridCol w:w="270"/>
        <w:gridCol w:w="432"/>
        <w:gridCol w:w="468"/>
        <w:gridCol w:w="180"/>
        <w:gridCol w:w="450"/>
        <w:gridCol w:w="270"/>
        <w:gridCol w:w="1710"/>
        <w:gridCol w:w="22"/>
      </w:tblGrid>
      <w:tr w14:paraId="0527981B" w14:textId="77777777" w:rsidTr="00BE03F8">
        <w:tblPrEx>
          <w:tblW w:w="10912" w:type="dxa"/>
          <w:tblInd w:w="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606"/>
        </w:trPr>
        <w:tc>
          <w:tcPr>
            <w:tcW w:w="2520" w:type="dxa"/>
            <w:gridSpan w:val="5"/>
            <w:vMerge w:val="restart"/>
            <w:tcBorders>
              <w:left w:val="nil"/>
              <w:right w:val="single" w:sz="8" w:space="0" w:color="auto"/>
            </w:tcBorders>
          </w:tcPr>
          <w:p w:rsidR="006645DF" w:rsidRPr="006645DF" w:rsidP="003B745C" w14:paraId="6CF3A411" w14:textId="7D24C03D">
            <w:pPr>
              <w:jc w:val="center"/>
              <w:rPr>
                <w:rStyle w:val="Headersmall"/>
                <w:b/>
                <w:bCs/>
                <w:sz w:val="22"/>
                <w:szCs w:val="22"/>
              </w:rPr>
            </w:pPr>
            <w:bookmarkStart w:id="0" w:name="OLE_LINK31"/>
            <w:r w:rsidRPr="006645DF">
              <w:rPr>
                <w:rStyle w:val="Headersmall"/>
                <w:b/>
                <w:sz w:val="22"/>
                <w:szCs w:val="22"/>
              </w:rPr>
              <w:t>SCHEDULE MEP</w:t>
            </w:r>
          </w:p>
          <w:p w:rsidR="006645DF" w:rsidRPr="006645DF" w:rsidP="003B745C" w14:paraId="05EFF261" w14:textId="58AFFB8A">
            <w:pPr>
              <w:jc w:val="center"/>
              <w:rPr>
                <w:rStyle w:val="Headersmall"/>
                <w:b/>
                <w:bCs/>
                <w:sz w:val="22"/>
                <w:szCs w:val="22"/>
              </w:rPr>
            </w:pPr>
            <w:r w:rsidRPr="006645DF">
              <w:rPr>
                <w:rStyle w:val="Headersmall"/>
                <w:b/>
                <w:sz w:val="22"/>
                <w:szCs w:val="22"/>
              </w:rPr>
              <w:t>(Form 5500)</w:t>
            </w:r>
          </w:p>
          <w:p w:rsidR="006645DF" w:rsidRPr="002E245A" w:rsidP="003B745C" w14:paraId="7251D11E" w14:textId="77777777">
            <w:pPr>
              <w:jc w:val="center"/>
              <w:rPr>
                <w:rStyle w:val="Headersmall"/>
                <w:sz w:val="16"/>
                <w:szCs w:val="16"/>
              </w:rPr>
            </w:pPr>
          </w:p>
          <w:p w:rsidR="007A4EFC" w:rsidRPr="006645DF" w:rsidP="003B745C" w14:paraId="79501B92" w14:textId="4C2A070A">
            <w:pPr>
              <w:jc w:val="center"/>
              <w:rPr>
                <w:rStyle w:val="Headersmall"/>
                <w:sz w:val="12"/>
                <w:szCs w:val="12"/>
              </w:rPr>
            </w:pPr>
            <w:r w:rsidRPr="006645DF">
              <w:rPr>
                <w:rStyle w:val="Headersmall"/>
                <w:sz w:val="12"/>
                <w:szCs w:val="12"/>
              </w:rPr>
              <w:t>Department of the Treasury</w:t>
            </w:r>
          </w:p>
          <w:p w:rsidR="006645DF" w:rsidP="003B745C" w14:paraId="02F1627D" w14:textId="77777777">
            <w:pPr>
              <w:jc w:val="center"/>
              <w:rPr>
                <w:rStyle w:val="Headersmall"/>
                <w:sz w:val="12"/>
                <w:szCs w:val="12"/>
              </w:rPr>
            </w:pPr>
            <w:r w:rsidRPr="006645DF">
              <w:rPr>
                <w:rStyle w:val="Headersmall"/>
                <w:sz w:val="12"/>
                <w:szCs w:val="12"/>
              </w:rPr>
              <w:t>Internal Revenue Service</w:t>
            </w:r>
          </w:p>
          <w:p w:rsidR="00D63B8D" w:rsidRPr="006E324D" w:rsidP="003B745C" w14:paraId="05279813" w14:textId="035CE287">
            <w:pPr>
              <w:jc w:val="center"/>
              <w:rPr>
                <w:rStyle w:val="Headersmall"/>
                <w:sz w:val="16"/>
                <w:szCs w:val="16"/>
              </w:rPr>
            </w:pPr>
            <w:r>
              <w:rPr>
                <w:rStyle w:val="Headersmall"/>
                <w:sz w:val="16"/>
                <w:szCs w:val="16"/>
              </w:rPr>
              <w:t>________________________</w:t>
            </w:r>
          </w:p>
        </w:tc>
        <w:tc>
          <w:tcPr>
            <w:tcW w:w="5940" w:type="dxa"/>
            <w:gridSpan w:val="8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E26022" w14:paraId="19C0A5D8" w14:textId="541BF4F6">
            <w:pPr>
              <w:pStyle w:val="TableParagraph"/>
              <w:spacing w:line="22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MULTIPLE-EMPLOYER RETIREMENT</w:t>
            </w:r>
          </w:p>
          <w:p w:rsidR="006645DF" w:rsidRPr="006645DF" w:rsidP="00E26022" w14:paraId="3371AE2A" w14:textId="2E9183B9">
            <w:pPr>
              <w:pStyle w:val="TableParagraph"/>
              <w:spacing w:line="225" w:lineRule="auto"/>
              <w:ind w:firstLine="4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 INFORMA</w:t>
            </w:r>
            <w:r w:rsidR="009C16A2">
              <w:rPr>
                <w:b/>
                <w:sz w:val="26"/>
                <w:szCs w:val="26"/>
              </w:rPr>
              <w:t>TIO</w:t>
            </w:r>
            <w:r>
              <w:rPr>
                <w:b/>
                <w:sz w:val="26"/>
                <w:szCs w:val="26"/>
              </w:rPr>
              <w:t>N</w:t>
            </w:r>
          </w:p>
          <w:p w:rsidR="006645DF" w:rsidRPr="003F78B2" w:rsidP="006645DF" w14:paraId="0DDF9FD8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 w:rsidRPr="003F78B2">
              <w:rPr>
                <w:rStyle w:val="Headermedium"/>
                <w:b w:val="0"/>
                <w:bCs w:val="0"/>
              </w:rPr>
              <w:t>This schedule is required to be filed under section 104 of the</w:t>
            </w:r>
            <w:r w:rsidRPr="003F78B2">
              <w:rPr>
                <w:rStyle w:val="Headermedium"/>
                <w:b w:val="0"/>
                <w:bCs w:val="0"/>
              </w:rPr>
              <w:br/>
              <w:t>Employee Retirement Income Security Act of 1974 (ERISA) and</w:t>
            </w:r>
          </w:p>
          <w:p w:rsidR="006645DF" w:rsidRPr="003F78B2" w:rsidP="006645DF" w14:paraId="5703D6AB" w14:textId="2090A5B3">
            <w:pPr>
              <w:pStyle w:val="BodyText"/>
              <w:spacing w:before="60"/>
              <w:rPr>
                <w:rFonts w:ascii="Arial" w:hAnsi="Arial"/>
                <w:sz w:val="16"/>
              </w:rPr>
            </w:pPr>
            <w:r w:rsidRPr="003F78B2">
              <w:rPr>
                <w:rFonts w:ascii="Arial" w:hAnsi="Arial"/>
                <w:sz w:val="16"/>
              </w:rPr>
              <w:t>Section 6058(a) of the Internal Revenue Code (the Code)</w:t>
            </w:r>
          </w:p>
          <w:p w:rsidR="00C32399" w:rsidRPr="00FA65F9" w:rsidP="003F78B2" w14:paraId="68317B06" w14:textId="1D28FA3D">
            <w:pPr>
              <w:pStyle w:val="BodyText"/>
              <w:spacing w:before="160"/>
              <w:rPr>
                <w:rStyle w:val="Headermedium"/>
                <w:rFonts w:cs="Arial"/>
                <w:b w:val="0"/>
                <w:bCs w:val="0"/>
                <w:szCs w:val="16"/>
              </w:rPr>
            </w:pPr>
            <w:r>
              <w:rPr>
                <w:rStyle w:val="Headermedium"/>
                <w:rFonts w:ascii="Webdings" w:hAnsi="Webdings"/>
                <w:sz w:val="20"/>
              </w:rPr>
              <w:sym w:font="Webdings" w:char="F034"/>
            </w:r>
            <w:r w:rsidRPr="00FA65F9">
              <w:rPr>
                <w:rFonts w:ascii="Arial" w:hAnsi="Arial" w:cs="Arial"/>
                <w:b/>
                <w:bCs/>
                <w:sz w:val="16"/>
                <w:szCs w:val="16"/>
              </w:rPr>
              <w:t>File as an attachment to Form 5500</w:t>
            </w:r>
            <w:r w:rsidR="00E2602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645DF" w:rsidP="003F78B2" w14:paraId="05279817" w14:textId="19500022">
            <w:pPr>
              <w:rPr>
                <w:rStyle w:val="Formtext"/>
                <w:b/>
                <w:bCs/>
              </w:rPr>
            </w:pPr>
          </w:p>
        </w:tc>
        <w:tc>
          <w:tcPr>
            <w:tcW w:w="2452" w:type="dxa"/>
            <w:gridSpan w:val="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6645DF" w:rsidP="00FF1518" w14:paraId="6A5286B2" w14:textId="6BEDD8A1">
            <w:pPr>
              <w:tabs>
                <w:tab w:val="right" w:pos="1506"/>
              </w:tabs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</w:t>
            </w:r>
            <w:r w:rsidR="00E26022">
              <w:rPr>
                <w:rStyle w:val="Headersmall"/>
              </w:rPr>
              <w:t>s</w:t>
            </w:r>
            <w:r>
              <w:rPr>
                <w:rStyle w:val="Headersmall"/>
              </w:rPr>
              <w:t>.</w:t>
            </w:r>
            <w:r w:rsidR="009771BB">
              <w:rPr>
                <w:rStyle w:val="Headersmall"/>
              </w:rPr>
              <w:tab/>
            </w:r>
            <w:r>
              <w:rPr>
                <w:rStyle w:val="Headersmall"/>
              </w:rPr>
              <w:t>1210-XXXX</w:t>
            </w:r>
          </w:p>
          <w:p w:rsidR="006645DF" w:rsidRPr="006E324D" w:rsidP="00FF1518" w14:paraId="0527981A" w14:textId="7A2FF805">
            <w:pPr>
              <w:tabs>
                <w:tab w:val="right" w:pos="1500"/>
              </w:tabs>
              <w:jc w:val="center"/>
              <w:rPr>
                <w:rStyle w:val="Headermedium"/>
                <w:b w:val="0"/>
                <w:bCs w:val="0"/>
                <w:sz w:val="14"/>
              </w:rPr>
            </w:pPr>
            <w:r>
              <w:rPr>
                <w:rStyle w:val="Headersmall"/>
              </w:rPr>
              <w:tab/>
            </w:r>
            <w:r>
              <w:rPr>
                <w:rStyle w:val="Headersmall"/>
              </w:rPr>
              <w:t>1210-XXXX</w:t>
            </w:r>
            <w:r>
              <w:rPr>
                <w:rStyle w:val="Headerlarge"/>
                <w:sz w:val="16"/>
              </w:rPr>
              <w:br/>
            </w:r>
            <w:r w:rsidR="00D63B8D">
              <w:rPr>
                <w:rStyle w:val="Headermedium"/>
                <w:b w:val="0"/>
                <w:bCs w:val="0"/>
                <w:sz w:val="14"/>
              </w:rPr>
              <w:t>____________________________</w:t>
            </w:r>
          </w:p>
        </w:tc>
      </w:tr>
      <w:tr w14:paraId="2F979106" w14:textId="77777777" w:rsidTr="00BE03F8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5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</w:tcPr>
          <w:p w:rsidR="006645DF" w:rsidRPr="002E245A" w:rsidP="003B745C" w14:paraId="710A164E" w14:textId="77777777">
            <w:pPr>
              <w:pStyle w:val="Heading6"/>
              <w:spacing w:before="20"/>
              <w:ind w:left="-123"/>
              <w:rPr>
                <w:rStyle w:val="Headerlarge"/>
                <w:b w:val="0"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6E324D" w14:paraId="2B0698A9" w14:textId="77777777">
            <w:pPr>
              <w:pStyle w:val="TableParagraph"/>
              <w:spacing w:before="6" w:line="225" w:lineRule="auto"/>
              <w:ind w:left="1051" w:right="1410" w:firstLine="323"/>
              <w:rPr>
                <w:rFonts w:ascii="Franklin Gothic Demi"/>
                <w:b/>
                <w:sz w:val="28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645DF" w:rsidP="006645DF" w14:paraId="358F7D9A" w14:textId="77777777">
            <w:pPr>
              <w:spacing w:before="60"/>
              <w:jc w:val="center"/>
              <w:rPr>
                <w:rStyle w:val="Headermedium"/>
                <w:sz w:val="26"/>
                <w:szCs w:val="26"/>
              </w:rPr>
            </w:pPr>
            <w:r w:rsidRPr="006645DF">
              <w:rPr>
                <w:rStyle w:val="Headermedium"/>
                <w:sz w:val="26"/>
                <w:szCs w:val="26"/>
              </w:rPr>
              <w:t>2023</w:t>
            </w:r>
          </w:p>
          <w:p w:rsidR="00D63B8D" w:rsidRPr="00D63B8D" w:rsidP="006645DF" w14:paraId="371B5BA5" w14:textId="43B84E5C">
            <w:pPr>
              <w:spacing w:before="60"/>
              <w:jc w:val="center"/>
              <w:rPr>
                <w:rStyle w:val="Headersmall"/>
                <w:sz w:val="22"/>
                <w:szCs w:val="22"/>
              </w:rPr>
            </w:pPr>
            <w:r>
              <w:rPr>
                <w:rStyle w:val="Headermedium"/>
                <w:b w:val="0"/>
                <w:bCs w:val="0"/>
                <w:sz w:val="14"/>
              </w:rPr>
              <w:t>____________________________</w:t>
            </w:r>
          </w:p>
        </w:tc>
      </w:tr>
      <w:tr w14:paraId="504C6CDE" w14:textId="77777777" w:rsidTr="00BE03F8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03F8" w:rsidP="006A498D" w14:paraId="0B800C3E" w14:textId="55B57FD4">
            <w:pPr>
              <w:pStyle w:val="Heading6"/>
              <w:spacing w:before="20"/>
              <w:ind w:left="-123"/>
              <w:rPr>
                <w:rStyle w:val="Headerlarge"/>
                <w:b w:val="0"/>
                <w:bCs/>
                <w:sz w:val="12"/>
                <w:szCs w:val="12"/>
              </w:rPr>
            </w:pPr>
            <w:r>
              <w:rPr>
                <w:rStyle w:val="Headerlarge"/>
                <w:b w:val="0"/>
                <w:bCs/>
                <w:sz w:val="12"/>
                <w:szCs w:val="12"/>
              </w:rPr>
              <w:t>Department of Labor</w:t>
            </w:r>
          </w:p>
          <w:p w:rsidR="006645DF" w:rsidRPr="006645DF" w:rsidP="006A498D" w14:paraId="2F9F247B" w14:textId="4A9E6E5C">
            <w:pPr>
              <w:pStyle w:val="Heading6"/>
              <w:spacing w:before="20"/>
              <w:ind w:left="-123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Style w:val="Headerlarge"/>
                <w:b w:val="0"/>
                <w:bCs/>
                <w:sz w:val="12"/>
                <w:szCs w:val="12"/>
              </w:rPr>
              <w:t>Employee</w:t>
            </w:r>
            <w:r w:rsidR="00BE03F8">
              <w:rPr>
                <w:rStyle w:val="Headerlarge"/>
                <w:b w:val="0"/>
                <w:bCs/>
                <w:sz w:val="12"/>
                <w:szCs w:val="12"/>
              </w:rPr>
              <w:t xml:space="preserve"> </w:t>
            </w:r>
            <w:r>
              <w:rPr>
                <w:rStyle w:val="Headerlarge"/>
                <w:b w:val="0"/>
                <w:bCs/>
                <w:sz w:val="12"/>
                <w:szCs w:val="12"/>
              </w:rPr>
              <w:t>Benefits Security Administration</w:t>
            </w:r>
          </w:p>
        </w:tc>
        <w:tc>
          <w:tcPr>
            <w:tcW w:w="594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5DF" w:rsidP="006E324D" w14:paraId="07476179" w14:textId="77777777">
            <w:pPr>
              <w:pStyle w:val="TableParagraph"/>
              <w:spacing w:before="6" w:line="225" w:lineRule="auto"/>
              <w:ind w:left="1051" w:right="1410" w:firstLine="323"/>
              <w:rPr>
                <w:rFonts w:ascii="Franklin Gothic Demi"/>
                <w:b/>
                <w:sz w:val="28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645DF" w:rsidRPr="00796426" w:rsidP="003F78B2" w14:paraId="587309D1" w14:textId="7D1C104D">
            <w:pPr>
              <w:jc w:val="center"/>
              <w:rPr>
                <w:rStyle w:val="Headermedium"/>
                <w:rFonts w:eastAsia="Arial" w:cs="Arial"/>
                <w:sz w:val="18"/>
                <w:szCs w:val="18"/>
              </w:rPr>
            </w:pPr>
            <w:r>
              <w:rPr>
                <w:rStyle w:val="Headermedium"/>
              </w:rPr>
              <w:t>This Form is Open to Public Inspection</w:t>
            </w:r>
          </w:p>
        </w:tc>
      </w:tr>
      <w:tr w14:paraId="1DC7138E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C32399" w:rsidRPr="003F78B2" w:rsidP="00EF7035" w14:paraId="490346FC" w14:textId="6CFCCDF6">
            <w:pPr>
              <w:pStyle w:val="Heading1"/>
              <w:spacing w:before="40"/>
              <w:rPr>
                <w:rStyle w:val="Headermedium"/>
                <w:b w:val="0"/>
                <w:bCs w:val="0"/>
              </w:rPr>
            </w:pPr>
            <w:r w:rsidRPr="003F78B2">
              <w:rPr>
                <w:rStyle w:val="Headermedium"/>
                <w:b w:val="0"/>
                <w:bCs w:val="0"/>
              </w:rPr>
              <w:t>For calendar plan year 2023 or fiscal plan year beginning</w:t>
            </w:r>
            <w:r w:rsidRPr="003F78B2">
              <w:rPr>
                <w:rStyle w:val="Formtext"/>
                <w:b/>
              </w:rPr>
              <w:t xml:space="preserve">                                                                      </w:t>
            </w:r>
            <w:r w:rsidRPr="003F78B2">
              <w:rPr>
                <w:rStyle w:val="Headermedium"/>
                <w:b w:val="0"/>
                <w:bCs w:val="0"/>
              </w:rPr>
              <w:t>and ending</w:t>
            </w:r>
            <w:r w:rsidRPr="003F78B2">
              <w:rPr>
                <w:rStyle w:val="Formtext"/>
                <w:b/>
              </w:rPr>
              <w:t xml:space="preserve">                                                      </w:t>
            </w:r>
          </w:p>
        </w:tc>
      </w:tr>
      <w:tr w14:paraId="5AB1320F" w14:textId="77777777" w:rsidTr="003C5BEE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vMerge w:val="restart"/>
            <w:tcBorders>
              <w:left w:val="nil"/>
              <w:right w:val="nil"/>
            </w:tcBorders>
          </w:tcPr>
          <w:p w:rsidR="003F2B42" w:rsidRPr="007216FF" w:rsidP="00C32399" w14:paraId="378E2BB7" w14:textId="771CF211">
            <w:pPr>
              <w:spacing w:before="60"/>
              <w:rPr>
                <w:rStyle w:val="Headermedium"/>
                <w:b w:val="0"/>
                <w:bCs w:val="0"/>
                <w:sz w:val="18"/>
                <w:szCs w:val="18"/>
              </w:rPr>
            </w:pPr>
            <w:r w:rsidRPr="007216FF">
              <w:rPr>
                <w:rStyle w:val="Headermedium"/>
                <w:sz w:val="18"/>
                <w:szCs w:val="18"/>
              </w:rPr>
              <w:t>A</w:t>
            </w:r>
          </w:p>
        </w:tc>
        <w:tc>
          <w:tcPr>
            <w:tcW w:w="6300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3F2B42" w:rsidRPr="00C32399" w:rsidP="00C32399" w14:paraId="29830E2C" w14:textId="77EACF5D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Name of plan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B42" w:rsidRPr="007216FF" w:rsidP="00C32399" w14:paraId="1A6B597D" w14:textId="0C895536">
            <w:pPr>
              <w:spacing w:before="60"/>
              <w:rPr>
                <w:rStyle w:val="Headermedium"/>
                <w:sz w:val="18"/>
                <w:szCs w:val="18"/>
              </w:rPr>
            </w:pPr>
            <w:bookmarkStart w:id="1" w:name="OLE_LINK9"/>
            <w:r w:rsidRPr="007216FF">
              <w:rPr>
                <w:rStyle w:val="Headermedium"/>
                <w:sz w:val="18"/>
                <w:szCs w:val="18"/>
              </w:rPr>
              <w:t>B</w:t>
            </w:r>
            <w:bookmarkEnd w:id="1"/>
          </w:p>
        </w:tc>
        <w:tc>
          <w:tcPr>
            <w:tcW w:w="2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F2B42" w:rsidP="00C32399" w14:paraId="5B19FA8F" w14:textId="6C2E4A1E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Three-digit</w:t>
            </w:r>
          </w:p>
          <w:p w:rsidR="003F2B42" w:rsidRPr="00C32399" w:rsidP="003F78B2" w14:paraId="60D5394C" w14:textId="0A48637F">
            <w:pPr>
              <w:tabs>
                <w:tab w:val="right" w:leader="dot" w:pos="2832"/>
              </w:tabs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Plan number (PN)</w:t>
            </w:r>
            <w:r>
              <w:rPr>
                <w:rStyle w:val="Headermedium"/>
                <w:b w:val="0"/>
                <w:bCs w:val="0"/>
              </w:rPr>
              <w:tab/>
            </w:r>
            <w:r w:rsidRPr="00FA65F9">
              <w:rPr>
                <w:rStyle w:val="Formtext"/>
                <w:rFonts w:ascii="Webdings" w:eastAsia="Webdings" w:hAnsi="Webdings" w:cs="Webdings"/>
                <w:sz w:val="24"/>
              </w:rPr>
              <w:t>4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B42" w:rsidRPr="00C32399" w:rsidP="00C32399" w14:paraId="7381EEC0" w14:textId="285BB255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</w:tr>
      <w:tr w14:paraId="67623FA3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2B42" w:rsidRPr="00C32399" w:rsidP="00C32399" w14:paraId="7B08BD93" w14:textId="77777777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  <w:tc>
          <w:tcPr>
            <w:tcW w:w="63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42" w:rsidRPr="00C32399" w:rsidP="00C32399" w14:paraId="52BC3495" w14:textId="77777777">
            <w:pPr>
              <w:spacing w:before="60"/>
              <w:rPr>
                <w:rStyle w:val="Headermedium"/>
                <w:b w:val="0"/>
                <w:bCs w:val="0"/>
              </w:rPr>
            </w:pPr>
          </w:p>
        </w:tc>
        <w:tc>
          <w:tcPr>
            <w:tcW w:w="4162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F2B42" w:rsidRPr="00FA65F9" w:rsidP="00C32399" w14:paraId="193A29CC" w14:textId="77777777">
            <w:pPr>
              <w:spacing w:before="60"/>
              <w:rPr>
                <w:rStyle w:val="Headermedium"/>
                <w:b w:val="0"/>
                <w:bCs w:val="0"/>
                <w:sz w:val="24"/>
              </w:rPr>
            </w:pPr>
          </w:p>
        </w:tc>
      </w:tr>
      <w:tr w14:paraId="77C92AA2" w14:textId="77777777" w:rsidTr="00813F6D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20"/>
        </w:trPr>
        <w:tc>
          <w:tcPr>
            <w:tcW w:w="45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13F6D" w:rsidRPr="007216FF" w:rsidP="00C32399" w14:paraId="40C5F7A7" w14:textId="3F161CC9">
            <w:pPr>
              <w:spacing w:before="60"/>
              <w:rPr>
                <w:rStyle w:val="Headermedium"/>
                <w:b w:val="0"/>
                <w:bCs w:val="0"/>
                <w:sz w:val="18"/>
                <w:szCs w:val="18"/>
              </w:rPr>
            </w:pPr>
            <w:r w:rsidRPr="007216FF">
              <w:rPr>
                <w:rStyle w:val="Headermedium"/>
                <w:sz w:val="18"/>
                <w:szCs w:val="18"/>
              </w:rPr>
              <w:t>C</w:t>
            </w:r>
          </w:p>
        </w:tc>
        <w:tc>
          <w:tcPr>
            <w:tcW w:w="6300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13F6D" w:rsidRPr="00C32399" w:rsidP="00C32399" w14:paraId="05868939" w14:textId="1F7714B2">
            <w:pPr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Plan administrator’s name as shown on line 3a of Form 5500/Form 5500-SF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813F6D" w:rsidRPr="00345E83" w:rsidP="00C32399" w14:paraId="080EF2C4" w14:textId="067330DC">
            <w:pPr>
              <w:spacing w:before="60"/>
              <w:rPr>
                <w:rStyle w:val="Headermedium"/>
                <w:sz w:val="18"/>
                <w:szCs w:val="18"/>
              </w:rPr>
            </w:pPr>
            <w:r w:rsidRPr="00345E83">
              <w:rPr>
                <w:rStyle w:val="Headermedium"/>
                <w:sz w:val="18"/>
                <w:szCs w:val="18"/>
              </w:rPr>
              <w:t xml:space="preserve">D </w:t>
            </w:r>
          </w:p>
        </w:tc>
        <w:tc>
          <w:tcPr>
            <w:tcW w:w="3802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813F6D" w:rsidP="00C32399" w14:paraId="794678A2" w14:textId="3661A4E4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  <w:r>
              <w:rPr>
                <w:rStyle w:val="Headermedium"/>
                <w:b w:val="0"/>
                <w:bCs w:val="0"/>
                <w:szCs w:val="16"/>
              </w:rPr>
              <w:t>Administrator’s EIN</w:t>
            </w:r>
          </w:p>
          <w:p w:rsidR="007A4EFC" w:rsidP="00C32399" w14:paraId="2D807DE9" w14:textId="77777777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</w:p>
          <w:p w:rsidR="007A4EFC" w:rsidRPr="003F2B42" w:rsidP="00C32399" w14:paraId="154AF5EC" w14:textId="15245293">
            <w:pPr>
              <w:spacing w:before="60"/>
              <w:rPr>
                <w:rStyle w:val="Headermedium"/>
                <w:b w:val="0"/>
                <w:bCs w:val="0"/>
                <w:szCs w:val="16"/>
              </w:rPr>
            </w:pPr>
          </w:p>
        </w:tc>
      </w:tr>
      <w:tr w14:paraId="43F98347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2B42" w:rsidRPr="003F2B42" w:rsidP="003529B1" w14:paraId="7C50E7D8" w14:textId="416D2600">
            <w:pPr>
              <w:rPr>
                <w:rStyle w:val="Headermedium"/>
                <w:sz w:val="20"/>
                <w:szCs w:val="20"/>
              </w:rPr>
            </w:pPr>
            <w:bookmarkStart w:id="2" w:name="OLE_LINK17"/>
            <w:r w:rsidRPr="003F2B42">
              <w:rPr>
                <w:rStyle w:val="Headermedium"/>
                <w:sz w:val="20"/>
                <w:szCs w:val="20"/>
              </w:rPr>
              <w:t>Part I</w:t>
            </w:r>
            <w:bookmarkEnd w:id="2"/>
          </w:p>
        </w:tc>
        <w:tc>
          <w:tcPr>
            <w:tcW w:w="10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B42" w:rsidRPr="00C32399" w:rsidP="003529B1" w14:paraId="58E77ED4" w14:textId="16CAC30D">
            <w:pPr>
              <w:rPr>
                <w:rStyle w:val="Headermedium"/>
                <w:b w:val="0"/>
                <w:bCs w:val="0"/>
              </w:rPr>
            </w:pPr>
            <w:r>
              <w:rPr>
                <w:rStyle w:val="Headerlarge"/>
                <w:szCs w:val="20"/>
              </w:rPr>
              <w:t xml:space="preserve">Type of Multiple-Employer Pension Plan.  </w:t>
            </w:r>
            <w:r w:rsidRPr="00E26022">
              <w:rPr>
                <w:rStyle w:val="Headerlarge"/>
                <w:b w:val="0"/>
                <w:bCs/>
                <w:szCs w:val="20"/>
              </w:rPr>
              <w:t>All multiple-employer pension plans must complete.</w:t>
            </w:r>
          </w:p>
        </w:tc>
      </w:tr>
      <w:tr w14:paraId="4AACF8C9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B42" w:rsidRPr="007216FF" w:rsidP="003F2B42" w14:paraId="3CB8991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8"/>
                <w:szCs w:val="18"/>
              </w:rPr>
            </w:pPr>
          </w:p>
          <w:p w:rsidR="003F2B42" w:rsidRPr="00B4784B" w:rsidP="00746054" w14:paraId="28EA96EE" w14:textId="5AFF8975">
            <w:pPr>
              <w:pStyle w:val="BodyText1"/>
              <w:tabs>
                <w:tab w:val="right" w:leader="dot" w:pos="9504"/>
              </w:tabs>
              <w:spacing w:before="0"/>
              <w:ind w:left="43"/>
              <w:rPr>
                <w:rStyle w:val="Headermedium"/>
                <w:b w:val="0"/>
                <w:bCs w:val="0"/>
                <w:szCs w:val="16"/>
              </w:rPr>
            </w:pPr>
            <w:r w:rsidRPr="00B4784B">
              <w:rPr>
                <w:rStyle w:val="Headerlarge"/>
                <w:sz w:val="16"/>
                <w:szCs w:val="16"/>
              </w:rPr>
              <w:t>1 Check the appropriate box to indicate type of multiple-employer pension plan. (</w:t>
            </w:r>
            <w:r w:rsidRPr="00B4784B" w:rsidR="003C5BEE">
              <w:rPr>
                <w:rStyle w:val="Headerlarge"/>
                <w:sz w:val="16"/>
                <w:szCs w:val="16"/>
              </w:rPr>
              <w:t xml:space="preserve">Only defined contribution plans may check lines 1a, 1b, and 1c. Defined benefit plans and </w:t>
            </w:r>
            <w:r w:rsidR="00B71678">
              <w:rPr>
                <w:rStyle w:val="Headerlarge"/>
                <w:sz w:val="16"/>
                <w:szCs w:val="16"/>
              </w:rPr>
              <w:t>defined contribution</w:t>
            </w:r>
            <w:r w:rsidRPr="00B4784B" w:rsidR="003C5BEE">
              <w:rPr>
                <w:rStyle w:val="Headerlarge"/>
                <w:sz w:val="16"/>
                <w:szCs w:val="16"/>
              </w:rPr>
              <w:t xml:space="preserve"> plans not checking lines 1a, 1b, or 1c should check line 1d. </w:t>
            </w:r>
            <w:r w:rsidRPr="00B4784B">
              <w:rPr>
                <w:rStyle w:val="Headerlarge"/>
                <w:sz w:val="16"/>
                <w:szCs w:val="16"/>
              </w:rPr>
              <w:t>See Instructions)</w:t>
            </w:r>
            <w:r w:rsidR="002350F4">
              <w:rPr>
                <w:rStyle w:val="Headerlarge"/>
                <w:sz w:val="16"/>
                <w:szCs w:val="16"/>
              </w:rPr>
              <w:t>.</w:t>
            </w:r>
          </w:p>
        </w:tc>
      </w:tr>
      <w:tr w14:paraId="2B490874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38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904699" w:rsidP="00904699" w14:paraId="4631EDED" w14:textId="2D8C75AD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904699">
              <w:rPr>
                <w:rStyle w:val="Headerlarge"/>
                <w:sz w:val="18"/>
                <w:szCs w:val="18"/>
              </w:rPr>
              <w:t>a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904699" w14:paraId="6DBA9DEA" w14:textId="25270B3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bookmarkStart w:id="3" w:name="OLE_LINK33"/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</w:t>
            </w:r>
            <w:bookmarkEnd w:id="3"/>
            <w:r w:rsidRPr="007216FF">
              <w:rPr>
                <w:rStyle w:val="Formtext"/>
                <w:szCs w:val="16"/>
              </w:rPr>
              <w:t>association retirement plan (See 29 CFR 2510.3-55) (Complete Part II)</w:t>
            </w:r>
          </w:p>
        </w:tc>
      </w:tr>
      <w:tr w14:paraId="4B1F6B30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4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3F78B2" w:rsidP="00904699" w14:paraId="32666A56" w14:textId="5846CEBA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b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3F2B42" w14:paraId="06AD8DA3" w14:textId="1849240D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professional employer organization plan</w:t>
            </w:r>
            <w:r w:rsidR="00746054">
              <w:rPr>
                <w:rStyle w:val="Formtext"/>
                <w:szCs w:val="16"/>
              </w:rPr>
              <w:t xml:space="preserve"> (PEO Plan)</w:t>
            </w:r>
            <w:r w:rsidRPr="007216FF">
              <w:rPr>
                <w:rStyle w:val="Formtext"/>
                <w:szCs w:val="16"/>
              </w:rPr>
              <w:t xml:space="preserve"> (See 29 CFR 29 CFR 2510.3-55) (Complete Part II)</w:t>
            </w:r>
          </w:p>
        </w:tc>
      </w:tr>
      <w:tr w14:paraId="77959037" w14:textId="77777777" w:rsidTr="0074605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238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99" w:rsidRPr="003F78B2" w:rsidP="00904699" w14:paraId="0D33FAFF" w14:textId="4EAC228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c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4699" w:rsidRPr="007216FF" w:rsidP="00904699" w14:paraId="4E1ADCCD" w14:textId="01C66A5C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pooled employer plan (PEP) (See 29 CFR 2510.3-44) (Complete Parts II and III)</w:t>
            </w:r>
          </w:p>
        </w:tc>
      </w:tr>
      <w:tr w14:paraId="1F3CAD3D" w14:textId="77777777" w:rsidTr="004C4EC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699" w:rsidRPr="003F78B2" w:rsidP="00904699" w14:paraId="77A21916" w14:textId="76928E4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 w:rsidRPr="003F78B2">
              <w:rPr>
                <w:rStyle w:val="Headerlarge"/>
                <w:sz w:val="18"/>
                <w:szCs w:val="18"/>
              </w:rPr>
              <w:t>d</w:t>
            </w:r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9F7" w:rsidRPr="00C5453F" w:rsidP="003F2B42" w14:paraId="3022D781" w14:textId="16545843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7216FF"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 w:rsidRPr="007216FF"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 other multiple-employer pension plan (Describe)________________</w:t>
            </w:r>
            <w:r w:rsidR="00C5453F">
              <w:rPr>
                <w:rStyle w:val="Formtext"/>
                <w:szCs w:val="16"/>
              </w:rPr>
              <w:t>_____________________</w:t>
            </w:r>
            <w:r w:rsidRPr="007216FF">
              <w:rPr>
                <w:rStyle w:val="Formtext"/>
                <w:szCs w:val="16"/>
              </w:rPr>
              <w:t>_______________ (Complete Part II)</w:t>
            </w:r>
          </w:p>
          <w:p w:rsidR="003529B1" w:rsidRPr="007216FF" w:rsidP="003F2B42" w14:paraId="1E9D9A7F" w14:textId="210EC3D8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</w:p>
        </w:tc>
      </w:tr>
      <w:tr w14:paraId="3C7D8262" w14:textId="77777777" w:rsidTr="004C4EC4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9B1" w:rsidP="003F2B42" w14:paraId="14564B1E" w14:textId="5F9831F9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bookmarkStart w:id="4" w:name="OLE_LINK36"/>
            <w:r>
              <w:rPr>
                <w:rStyle w:val="Headermedium"/>
                <w:sz w:val="20"/>
                <w:szCs w:val="20"/>
              </w:rPr>
              <w:t>Part II</w:t>
            </w:r>
            <w:bookmarkEnd w:id="4"/>
          </w:p>
        </w:tc>
        <w:tc>
          <w:tcPr>
            <w:tcW w:w="1001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9B1" w:rsidP="003F2B42" w14:paraId="4FB3B6ED" w14:textId="1D4958E9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  <w:szCs w:val="20"/>
              </w:rPr>
              <w:t xml:space="preserve">Participating Employer Information.  </w:t>
            </w:r>
          </w:p>
        </w:tc>
      </w:tr>
      <w:tr w14:paraId="5BAEE253" w14:textId="77777777" w:rsidTr="00D92B21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109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6" w:rsidRPr="007216FF" w:rsidP="003B745C" w14:paraId="137A7388" w14:textId="36A940E6">
            <w:pPr>
              <w:spacing w:before="40" w:after="40"/>
              <w:ind w:left="43"/>
              <w:rPr>
                <w:rStyle w:val="Headerlarge"/>
                <w:sz w:val="16"/>
                <w:szCs w:val="16"/>
              </w:rPr>
            </w:pPr>
            <w:r w:rsidRPr="003B745C">
              <w:rPr>
                <w:rStyle w:val="Formtext"/>
                <w:b/>
                <w:bCs/>
                <w:szCs w:val="16"/>
              </w:rPr>
              <w:t>2</w:t>
            </w:r>
            <w:r>
              <w:rPr>
                <w:rStyle w:val="Formtext"/>
                <w:szCs w:val="16"/>
              </w:rPr>
              <w:t xml:space="preserve"> </w:t>
            </w:r>
            <w:r w:rsidRPr="007216FF">
              <w:rPr>
                <w:rStyle w:val="Formtext"/>
                <w:szCs w:val="16"/>
              </w:rPr>
              <w:t xml:space="preserve">All multiple-employer pension plans that are subject to section 210(a) of ERISA (see instructions for filing the Form 5500) must complete </w:t>
            </w:r>
            <w:r w:rsidRPr="007216FF">
              <w:rPr>
                <w:rFonts w:ascii="Arial" w:hAnsi="Arial" w:cs="Arial"/>
                <w:sz w:val="16"/>
                <w:szCs w:val="16"/>
              </w:rPr>
              <w:t xml:space="preserve">Part II, in addition to Part I, in accordance with the instructions, to report the information for each employer participating in the </w:t>
            </w:r>
            <w:r>
              <w:rPr>
                <w:rFonts w:ascii="Arial" w:hAnsi="Arial" w:cs="Arial"/>
                <w:sz w:val="16"/>
                <w:szCs w:val="16"/>
              </w:rPr>
              <w:t>multiple-employer pension plan</w:t>
            </w:r>
            <w:r w:rsidRPr="007216FF">
              <w:rPr>
                <w:rStyle w:val="Headerlarge"/>
                <w:sz w:val="16"/>
                <w:szCs w:val="16"/>
              </w:rPr>
              <w:t>.</w:t>
            </w:r>
            <w:r>
              <w:rPr>
                <w:rStyle w:val="Headerlarge"/>
                <w:sz w:val="16"/>
                <w:szCs w:val="16"/>
              </w:rPr>
              <w:t xml:space="preserve"> Defined contribution plans must complete lines 2a-2d. All other multiple-employer pension plans complete lines 2a-2c only. </w:t>
            </w:r>
            <w:r>
              <w:rPr>
                <w:rStyle w:val="Headerlarge"/>
                <w:bCs/>
                <w:sz w:val="16"/>
                <w:szCs w:val="16"/>
              </w:rPr>
              <w:t>Complete as many entries as needed to list the required information for each participating employer that is not an individual person (see instructions).</w:t>
            </w:r>
          </w:p>
        </w:tc>
      </w:tr>
      <w:tr w14:paraId="47BA253E" w14:textId="77777777" w:rsidTr="003B745C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192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8F2" w:rsidP="003F2B42" w14:paraId="635ACF1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10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8F2" w:rsidP="00FD0096" w14:paraId="5DB36F1A" w14:textId="1453867B">
            <w:pPr>
              <w:spacing w:before="40"/>
              <w:rPr>
                <w:rStyle w:val="Headerlarge"/>
              </w:rPr>
            </w:pPr>
          </w:p>
        </w:tc>
      </w:tr>
      <w:tr w14:paraId="1CA6F250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9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4908F2" w:rsidP="004908F2" w14:paraId="3A65E6D8" w14:textId="5EB4213C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  <w:bookmarkStart w:id="5" w:name="OLE_LINK25"/>
            <w:bookmarkStart w:id="6" w:name="_Hlk108164202"/>
          </w:p>
        </w:tc>
        <w:bookmarkEnd w:id="5"/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43C76F68" w14:textId="29E97007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2a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Name of Participating Employer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5509CEFC" w14:textId="7B7B7629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bookmarkStart w:id="7" w:name="OLE_LINK26"/>
            <w:r>
              <w:rPr>
                <w:rStyle w:val="Headerlarge"/>
                <w:sz w:val="18"/>
                <w:szCs w:val="18"/>
              </w:rPr>
              <w:t>2b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 xml:space="preserve"> EIN</w:t>
            </w:r>
            <w:bookmarkEnd w:id="7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E26022" w:rsidP="00873610" w14:paraId="09FAE124" w14:textId="4A70F6E2">
            <w:pPr>
              <w:spacing w:before="40"/>
              <w:jc w:val="center"/>
              <w:rPr>
                <w:rStyle w:val="Headerlarge"/>
                <w:b w:val="0"/>
                <w:bCs/>
                <w:sz w:val="18"/>
                <w:szCs w:val="18"/>
              </w:rPr>
            </w:pPr>
            <w:bookmarkStart w:id="8" w:name="OLE_LINK27"/>
            <w:r>
              <w:rPr>
                <w:rStyle w:val="Headerlarge"/>
                <w:sz w:val="18"/>
                <w:szCs w:val="18"/>
              </w:rPr>
              <w:t xml:space="preserve">2c </w:t>
            </w:r>
            <w:r w:rsidRPr="00E26022">
              <w:rPr>
                <w:rStyle w:val="Headerlarge"/>
                <w:b w:val="0"/>
                <w:bCs/>
                <w:sz w:val="18"/>
                <w:szCs w:val="18"/>
              </w:rPr>
              <w:t>Percentage of Total Contributions for the Plan Year</w:t>
            </w:r>
          </w:p>
          <w:bookmarkEnd w:id="8"/>
          <w:p w:rsidR="007216FF" w:rsidRPr="004908F2" w:rsidP="00873610" w14:paraId="74566A18" w14:textId="77777777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E26022" w:rsidP="00873610" w14:paraId="52F908BD" w14:textId="6ABC1CD5">
            <w:pPr>
              <w:spacing w:before="40"/>
              <w:jc w:val="center"/>
              <w:rPr>
                <w:rStyle w:val="Headerlarge"/>
                <w:b w:val="0"/>
                <w:bCs/>
                <w:sz w:val="16"/>
                <w:szCs w:val="16"/>
              </w:rPr>
            </w:pPr>
            <w:bookmarkStart w:id="9" w:name="OLE_LINK28"/>
            <w:r>
              <w:rPr>
                <w:rStyle w:val="Headerlarge"/>
                <w:sz w:val="18"/>
                <w:szCs w:val="18"/>
              </w:rPr>
              <w:t xml:space="preserve">2d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Aggregate Account Balances Attributable to Participating Employer</w:t>
            </w:r>
          </w:p>
          <w:bookmarkEnd w:id="9"/>
          <w:p w:rsidR="007216FF" w:rsidP="00873610" w14:paraId="56E2CD25" w14:textId="77777777">
            <w:pPr>
              <w:spacing w:before="40"/>
              <w:rPr>
                <w:rStyle w:val="Headerlarge"/>
                <w:b w:val="0"/>
                <w:sz w:val="18"/>
                <w:szCs w:val="18"/>
              </w:rPr>
            </w:pPr>
          </w:p>
          <w:p w:rsidR="007216FF" w:rsidRPr="004908F2" w:rsidP="00873610" w14:paraId="3230FEAD" w14:textId="77777777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  <w:sz w:val="18"/>
                <w:szCs w:val="18"/>
              </w:rPr>
            </w:pPr>
          </w:p>
        </w:tc>
      </w:tr>
      <w:bookmarkEnd w:id="6"/>
      <w:tr w14:paraId="21C270AD" w14:textId="77777777" w:rsidTr="00FD783A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4908F2" w:rsidP="004908F2" w14:paraId="2D7AAD86" w14:textId="3F4D4273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FF" w:rsidRPr="004908F2" w:rsidP="00873610" w14:paraId="045FED17" w14:textId="6E0DC3F6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2a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Name of Participating Employer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P="00873610" w14:paraId="6F173FF4" w14:textId="21239567">
            <w:pPr>
              <w:pStyle w:val="BodyText1"/>
              <w:tabs>
                <w:tab w:val="right" w:leader="dot" w:pos="9504"/>
              </w:tabs>
              <w:spacing w:before="40"/>
              <w:jc w:val="center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2b</w:t>
            </w:r>
            <w:r w:rsidRPr="00E26022">
              <w:rPr>
                <w:rStyle w:val="Headerlarge"/>
                <w:sz w:val="16"/>
                <w:szCs w:val="16"/>
              </w:rPr>
              <w:t xml:space="preserve">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EIN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F" w:rsidRPr="00E26022" w:rsidP="00873610" w14:paraId="15FF0C1A" w14:textId="6D274C95">
            <w:pPr>
              <w:spacing w:before="40"/>
              <w:jc w:val="center"/>
              <w:rPr>
                <w:rStyle w:val="Headerlarge"/>
                <w:b w:val="0"/>
                <w:bCs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 xml:space="preserve">2c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Percentage of Total Contributions for the Plan Year</w:t>
            </w:r>
          </w:p>
          <w:p w:rsidR="007216FF" w:rsidP="00873610" w14:paraId="69FD611C" w14:textId="77777777">
            <w:pPr>
              <w:spacing w:before="4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6FF" w:rsidRPr="00E26022" w:rsidP="00873610" w14:paraId="4133FF5D" w14:textId="17B1EADD">
            <w:pPr>
              <w:spacing w:before="40"/>
              <w:jc w:val="center"/>
              <w:rPr>
                <w:rStyle w:val="Headerlarge"/>
                <w:sz w:val="16"/>
                <w:szCs w:val="16"/>
              </w:rPr>
            </w:pPr>
            <w:r>
              <w:rPr>
                <w:rStyle w:val="Headerlarge"/>
                <w:sz w:val="18"/>
                <w:szCs w:val="18"/>
              </w:rPr>
              <w:t xml:space="preserve">2d </w:t>
            </w:r>
            <w:r w:rsidRPr="00E26022">
              <w:rPr>
                <w:rStyle w:val="Headerlarge"/>
                <w:b w:val="0"/>
                <w:bCs/>
                <w:sz w:val="16"/>
                <w:szCs w:val="16"/>
              </w:rPr>
              <w:t>Aggregate Account Balances Attributable to Participating Employer</w:t>
            </w:r>
          </w:p>
          <w:p w:rsidR="007216FF" w:rsidP="00873610" w14:paraId="6001AE21" w14:textId="77777777">
            <w:pPr>
              <w:spacing w:before="40"/>
              <w:rPr>
                <w:rStyle w:val="Headerlarge"/>
                <w:sz w:val="18"/>
                <w:szCs w:val="18"/>
              </w:rPr>
            </w:pPr>
          </w:p>
          <w:p w:rsidR="007216FF" w:rsidP="00873610" w14:paraId="3883578C" w14:textId="77777777">
            <w:pPr>
              <w:spacing w:before="40"/>
              <w:jc w:val="center"/>
              <w:rPr>
                <w:rStyle w:val="Headerlarge"/>
                <w:sz w:val="18"/>
                <w:szCs w:val="18"/>
              </w:rPr>
            </w:pPr>
          </w:p>
        </w:tc>
      </w:tr>
      <w:tr w14:paraId="7788599E" w14:textId="77777777" w:rsidTr="00813F6D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340" w:rsidRPr="004908F2" w:rsidP="004908F2" w14:paraId="7760599F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8"/>
                <w:szCs w:val="18"/>
              </w:rPr>
            </w:pPr>
          </w:p>
        </w:tc>
        <w:tc>
          <w:tcPr>
            <w:tcW w:w="10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340" w:rsidP="003F78B2" w14:paraId="2BCD216F" w14:textId="4E424A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Style w:val="Headerlarg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CAUTION</w:t>
            </w: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not individually list information for working owners (see instructions and 29 CFR 2510.3-55(d)(2)) or other individuals who are participants or beneficiaries in the plan or arrangement that are no longer associated with a particular participating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participating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54D1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instructions).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Providing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identifying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 result in rejection of this filing.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there are any such individuals in the plan, answer “Yes” to line 2e and provide the total information for all such individuals, without providing names or other identifying information.</w:t>
            </w:r>
          </w:p>
        </w:tc>
      </w:tr>
      <w:tr w14:paraId="5BABA0A9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53C23CCD" w14:textId="6026ED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Headerlarge"/>
                <w:sz w:val="18"/>
                <w:szCs w:val="18"/>
              </w:rPr>
              <w:t>2e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C2045B" w14:paraId="4969712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include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participating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through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owners?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08B08F35" w14:textId="4047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9" w:hanging="5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2e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45B" w:rsidRPr="00A81340" w:rsidP="00C2045B" w14:paraId="4A8B438F" w14:textId="1E7927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9" w:hanging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14:paraId="35970245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319E220E" w14:textId="50747A4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2f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A81340" w14:paraId="57AE7B40" w14:textId="184CD1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you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answer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2e,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enter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faith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estimate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F3943">
              <w:rPr>
                <w:rFonts w:ascii="Arial" w:hAnsi="Arial" w:cs="Arial"/>
                <w:spacing w:val="-3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percentage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contributions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such individuals that are not listed on line 2a during the plan year.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02505F34" w14:textId="543644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2f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45B" w:rsidP="00A81340" w14:paraId="1A8D30D4" w14:textId="30031B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250DA6DD" w14:textId="77777777" w:rsidTr="00245912">
        <w:tblPrEx>
          <w:tblW w:w="10912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000"/>
        </w:tblPrEx>
        <w:trPr>
          <w:trHeight w:val="300"/>
        </w:trPr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5B" w:rsidP="00245912" w14:paraId="0824EB3C" w14:textId="1F834B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60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2g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2045B" w:rsidP="00A81340" w14:paraId="35C46621" w14:textId="3164FE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answer “Yes” in Line 2e, enter the aggregate account balances for all such individuals that are not listed on line 2a.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B" w:rsidRPr="002350F4" w:rsidP="00C2045B" w14:paraId="5841EBDE" w14:textId="79B873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0F4">
              <w:rPr>
                <w:rFonts w:ascii="Arial" w:hAnsi="Arial" w:cs="Arial"/>
                <w:b/>
                <w:bCs/>
                <w:sz w:val="16"/>
                <w:szCs w:val="16"/>
              </w:rPr>
              <w:t>2g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45B" w:rsidP="003C5BEE" w14:paraId="0B610BC8" w14:textId="7CFB85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14:paraId="739340E7" w14:textId="77777777" w:rsidTr="003F2239">
        <w:tblPrEx>
          <w:tblW w:w="10912" w:type="dxa"/>
          <w:tblInd w:w="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2" w:type="dxa"/>
          <w:trHeight w:val="400"/>
        </w:trPr>
        <w:tc>
          <w:tcPr>
            <w:tcW w:w="7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3A" w14:paraId="1F50A93E" w14:textId="0BCCE69D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>
              <w:rPr>
                <w:rStyle w:val="Headermedium"/>
              </w:rPr>
              <w:t>For Paperwork Reduction Act Notice, see the Instructions for Form 5500.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</w:tcBorders>
            <w:hideMark/>
          </w:tcPr>
          <w:p w:rsidR="00FD783A" w14:paraId="74795F8D" w14:textId="06BB2784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>
              <w:rPr>
                <w:rStyle w:val="Headermedium"/>
              </w:rPr>
              <w:t xml:space="preserve">Schedule MEP (2023) </w:t>
            </w:r>
          </w:p>
          <w:p w:rsidR="00FD783A" w14:paraId="6F538E9E" w14:textId="4E58B05C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sz w:val="16"/>
                <w:szCs w:val="16"/>
              </w:rPr>
            </w:pPr>
            <w:r>
              <w:rPr>
                <w:rStyle w:val="Headermedium"/>
              </w:rPr>
              <w:t>v.</w:t>
            </w:r>
            <w:r>
              <w:t xml:space="preserve"> </w:t>
            </w:r>
            <w:r w:rsidRPr="00590DBE" w:rsidR="00590DBE">
              <w:rPr>
                <w:rStyle w:val="Headermedium"/>
              </w:rPr>
              <w:t>2301</w:t>
            </w:r>
            <w:r w:rsidR="006A498D">
              <w:rPr>
                <w:rStyle w:val="Headermedium"/>
              </w:rPr>
              <w:t>27</w:t>
            </w:r>
          </w:p>
        </w:tc>
      </w:tr>
    </w:tbl>
    <w:p w:rsidR="006D3849" w14:paraId="376C7B15" w14:textId="77777777">
      <w:pPr>
        <w:rPr>
          <w:rStyle w:val="Headermedium"/>
          <w:b w:val="0"/>
          <w:bCs w:val="0"/>
          <w:lang w:val="fr-FR"/>
        </w:rPr>
      </w:pPr>
      <w:r>
        <w:rPr>
          <w:rStyle w:val="Headermedium"/>
          <w:b w:val="0"/>
          <w:bCs w:val="0"/>
          <w:lang w:val="fr-FR"/>
        </w:rPr>
        <w:br w:type="page"/>
      </w:r>
    </w:p>
    <w:tbl>
      <w:tblPr>
        <w:tblW w:w="10625" w:type="dxa"/>
        <w:tblInd w:w="18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810"/>
        <w:gridCol w:w="90"/>
        <w:gridCol w:w="8280"/>
        <w:gridCol w:w="1445"/>
      </w:tblGrid>
      <w:tr w14:paraId="18003552" w14:textId="77777777" w:rsidTr="00A81340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bottom w:val="single" w:sz="4" w:space="0" w:color="auto"/>
            </w:tcBorders>
          </w:tcPr>
          <w:p w:rsidR="00DC06EA" w14:paraId="664E4D45" w14:textId="4970E0FF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14:paraId="5B985D2A" w14:textId="77777777" w:rsidTr="00D63B8D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302"/>
        </w:trPr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15A" w14:paraId="7296DE90" w14:textId="4D472B25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medium"/>
                <w:sz w:val="20"/>
                <w:szCs w:val="20"/>
              </w:rPr>
              <w:t>Part III</w:t>
            </w:r>
          </w:p>
        </w:tc>
        <w:tc>
          <w:tcPr>
            <w:tcW w:w="9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15A" w14:paraId="3A61F8F3" w14:textId="7C5B5B2E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>Pooled Employer Plan Information</w:t>
            </w:r>
          </w:p>
        </w:tc>
      </w:tr>
      <w:tr w14:paraId="1858EFBF" w14:textId="77777777" w:rsidTr="00E8215A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top w:val="single" w:sz="4" w:space="0" w:color="auto"/>
            </w:tcBorders>
          </w:tcPr>
          <w:p w:rsidR="00665C02" w:rsidRPr="007216FF" w:rsidP="00E26022" w14:paraId="5B07E55C" w14:textId="533FDE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15"/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9762E5">
              <w:rPr>
                <w:rFonts w:ascii="Arial" w:hAnsi="Arial" w:cs="Arial"/>
                <w:b/>
                <w:bCs/>
                <w:sz w:val="16"/>
                <w:szCs w:val="16"/>
              </w:rPr>
              <w:t>Line 3.</w:t>
            </w:r>
            <w:r>
              <w:rPr>
                <w:rFonts w:ascii="Arial" w:hAnsi="Arial" w:cs="Arial"/>
                <w:sz w:val="16"/>
                <w:szCs w:val="16"/>
              </w:rPr>
              <w:t xml:space="preserve"> All </w:t>
            </w:r>
            <w:r w:rsidRPr="007216FF">
              <w:rPr>
                <w:rFonts w:ascii="Arial" w:hAnsi="Arial" w:cs="Arial"/>
                <w:sz w:val="16"/>
                <w:szCs w:val="16"/>
              </w:rPr>
              <w:t>Pooled</w:t>
            </w:r>
            <w:r w:rsidRPr="007216F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employer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must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answer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all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of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questions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Part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III,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addition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to</w:t>
            </w:r>
            <w:r w:rsidRPr="007216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completing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all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of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Parts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and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pacing w:val="-5"/>
                <w:sz w:val="16"/>
                <w:szCs w:val="16"/>
              </w:rPr>
              <w:t>II.</w:t>
            </w:r>
          </w:p>
          <w:p w:rsidR="00665C02" w:rsidRPr="007216FF" w14:paraId="418B4E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  <w:szCs w:val="16"/>
              </w:rPr>
            </w:pPr>
          </w:p>
        </w:tc>
      </w:tr>
      <w:tr w14:paraId="26A513A5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624"/>
        </w:trPr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5" w:rsidRPr="00821B0F" w:rsidP="005644B0" w14:paraId="01C23F87" w14:textId="28C318FE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3a</w:t>
            </w:r>
          </w:p>
        </w:tc>
        <w:tc>
          <w:tcPr>
            <w:tcW w:w="8370" w:type="dxa"/>
            <w:gridSpan w:val="2"/>
          </w:tcPr>
          <w:p w:rsidR="009762E5" w:rsidRPr="007216FF" w:rsidP="009762E5" w14:paraId="5E15950A" w14:textId="067DAB18">
            <w:pPr>
              <w:widowControl w:val="0"/>
              <w:tabs>
                <w:tab w:val="right" w:leader="dot" w:pos="805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>Is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pooled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provider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(identified as the plan sponsor and administrator in Part II of the Form 5500) </w:t>
            </w:r>
            <w:r w:rsidRPr="007216FF">
              <w:rPr>
                <w:rFonts w:ascii="Arial" w:hAnsi="Arial" w:cs="Arial"/>
                <w:sz w:val="16"/>
                <w:szCs w:val="16"/>
              </w:rPr>
              <w:t>currently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compliance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with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(Pooled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Plan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Provider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Registration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Statement) requirements?</w:t>
            </w:r>
            <w:r w:rsidRPr="007216F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(See instructions and 29 CFR 2510.3-44)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45" w:type="dxa"/>
            <w:vAlign w:val="center"/>
          </w:tcPr>
          <w:p w:rsidR="009762E5" w:rsidRPr="007216FF" w:rsidP="00E26022" w14:paraId="140BE035" w14:textId="6FCC79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Style w:val="Content"/>
                <w:sz w:val="16"/>
                <w:szCs w:val="16"/>
                <w:bdr w:val="single" w:sz="4" w:space="0" w:color="auto" w:frame="1"/>
              </w:rPr>
              <w:t xml:space="preserve"> </w:t>
            </w:r>
            <w:r>
              <w:rPr>
                <w:rStyle w:val="Content"/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14:paraId="2186B7F3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5" w:rsidRPr="00821B0F" w:rsidP="005644B0" w14:paraId="0DE7E5ED" w14:textId="36C7A5D6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large"/>
                <w:sz w:val="18"/>
                <w:szCs w:val="18"/>
              </w:rPr>
            </w:pPr>
            <w:r>
              <w:rPr>
                <w:rStyle w:val="Headerlarge"/>
                <w:sz w:val="18"/>
                <w:szCs w:val="18"/>
              </w:rPr>
              <w:t>3b</w:t>
            </w:r>
          </w:p>
        </w:tc>
        <w:tc>
          <w:tcPr>
            <w:tcW w:w="8370" w:type="dxa"/>
            <w:gridSpan w:val="2"/>
          </w:tcPr>
          <w:p w:rsidR="009762E5" w:rsidRPr="007216FF" w:rsidP="009762E5" w14:paraId="68396146" w14:textId="3A4AD6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38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>If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line 3a is </w:t>
            </w:r>
            <w:r w:rsidRPr="007216FF">
              <w:rPr>
                <w:rFonts w:ascii="Arial" w:hAnsi="Arial" w:cs="Arial"/>
                <w:sz w:val="16"/>
                <w:szCs w:val="16"/>
              </w:rPr>
              <w:t>“Yes”,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enter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ACK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ID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most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recent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that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was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required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to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be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filed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under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the</w:t>
            </w:r>
            <w:r w:rsidRPr="007216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Form</w:t>
            </w:r>
            <w:r w:rsidRPr="007216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216FF">
              <w:rPr>
                <w:rFonts w:ascii="Arial" w:hAnsi="Arial" w:cs="Arial"/>
                <w:sz w:val="16"/>
                <w:szCs w:val="16"/>
              </w:rPr>
              <w:t>PR filing requirements. (Failure to enter a valid ACK ID will subject the Form 5500 filing to reject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  <w:r w:rsidRPr="007216FF">
              <w:rPr>
                <w:rFonts w:ascii="Arial" w:hAnsi="Arial" w:cs="Arial"/>
                <w:sz w:val="16"/>
                <w:szCs w:val="16"/>
              </w:rPr>
              <w:t xml:space="preserve"> as incomplete.)</w:t>
            </w:r>
          </w:p>
          <w:p w:rsidR="009762E5" w:rsidRPr="007216FF" w:rsidP="009762E5" w14:paraId="7C55AF3D" w14:textId="77777777">
            <w:pPr>
              <w:widowControl w:val="0"/>
              <w:tabs>
                <w:tab w:val="left" w:pos="5058"/>
              </w:tabs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6"/>
                <w:szCs w:val="16"/>
              </w:rPr>
            </w:pPr>
            <w:r w:rsidRPr="007216FF">
              <w:rPr>
                <w:rFonts w:ascii="Arial" w:hAnsi="Arial" w:cs="Arial"/>
                <w:sz w:val="16"/>
                <w:szCs w:val="16"/>
              </w:rPr>
              <w:t xml:space="preserve">ACK ID </w:t>
            </w:r>
            <w:r w:rsidRPr="007216F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762E5" w:rsidRPr="007216FF" w:rsidP="00E26022" w14:paraId="62019E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</w:tcPr>
          <w:p w:rsidR="009762E5" w:rsidRPr="007216FF" w:rsidP="00E26022" w14:paraId="146C8067" w14:textId="15686B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452D38E6" w14:textId="77777777" w:rsidTr="007A4EFC">
        <w:tblPrEx>
          <w:tblW w:w="10625" w:type="dxa"/>
          <w:tblInd w:w="180" w:type="dxa"/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  <w:tblLook w:val="04A0"/>
        </w:tblPrEx>
        <w:trPr>
          <w:trHeight w:val="164"/>
        </w:trPr>
        <w:tc>
          <w:tcPr>
            <w:tcW w:w="10625" w:type="dxa"/>
            <w:gridSpan w:val="4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62E5" w:rsidP="00665C02" w14:paraId="1B69CEBF" w14:textId="23280B01">
            <w:pPr>
              <w:widowControl w:val="0"/>
              <w:tabs>
                <w:tab w:val="left" w:pos="4148"/>
              </w:tabs>
              <w:kinsoku w:val="0"/>
              <w:overflowPunct w:val="0"/>
              <w:autoSpaceDE w:val="0"/>
              <w:autoSpaceDN w:val="0"/>
              <w:adjustRightInd w:val="0"/>
              <w:ind w:right="606"/>
              <w:rPr>
                <w:rStyle w:val="Headerlarge"/>
              </w:rPr>
            </w:pPr>
          </w:p>
        </w:tc>
      </w:tr>
    </w:tbl>
    <w:p w:rsidR="007A3C67" w:rsidRPr="007A3C67" w:rsidP="007A3C67" w14:paraId="7D44FB41" w14:textId="038A3184">
      <w:pPr>
        <w:pStyle w:val="Default"/>
        <w:tabs>
          <w:tab w:val="left" w:pos="180"/>
        </w:tabs>
        <w:spacing w:before="60"/>
        <w:ind w:right="-202"/>
        <w:rPr>
          <w:rFonts w:ascii="Arial" w:hAnsi="Arial" w:cs="Arial"/>
          <w:sz w:val="16"/>
          <w:szCs w:val="16"/>
        </w:rPr>
      </w:pPr>
    </w:p>
    <w:sectPr w:rsidSect="001C0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810" w:bottom="720" w:left="605" w:header="720" w:footer="1440" w:gutter="0"/>
      <w:cols w:num="3" w:space="51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57A8" w14:paraId="64C3AC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57A8" w14:paraId="43A7685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57A8" w14:paraId="30D678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57A8" w14:paraId="158A723E" w14:textId="40EEE5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69110" o:spid="_x0000_s2049" type="#_x0000_t136" style="width:704.3pt;height:58.6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77A8" w:rsidP="004F616E" w14:paraId="2CB6978F" w14:textId="42D3C39E">
    <w:pPr>
      <w:pStyle w:val="Header"/>
      <w:ind w:left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69111" o:spid="_x0000_s2050" type="#_x0000_t136" style="width:704.3pt;height:58.6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textpath style="font-family:'Times New Roman';font-size:1pt" string="Sample - Not for Filing"/>
          <w10:wrap anchorx="margin" anchory="margin"/>
        </v:shape>
      </w:pict>
    </w:r>
    <w:r w:rsidR="001C0ACB">
      <w:rPr>
        <w:sz w:val="14"/>
        <w:szCs w:val="14"/>
      </w:rPr>
      <w:t>Schedule MEP (Form 5500)</w:t>
    </w:r>
    <w:r>
      <w:ptab w:relativeTo="margin" w:alignment="center" w:leader="none"/>
    </w:r>
    <w:r>
      <w:ptab w:relativeTo="margin" w:alignment="right" w:leader="none"/>
    </w:r>
    <w:r w:rsidRPr="006D3849" w:rsidR="006D3849">
      <w:rPr>
        <w:sz w:val="14"/>
        <w:szCs w:val="14"/>
      </w:rPr>
      <w:t>Page</w:t>
    </w:r>
    <w:r w:rsidR="006D3849">
      <w:t xml:space="preserve"> </w:t>
    </w:r>
    <w:r w:rsidR="006D3849">
      <w:fldChar w:fldCharType="begin"/>
    </w:r>
    <w:r w:rsidR="006D3849">
      <w:instrText xml:space="preserve"> PAGE   \* MERGEFORMAT </w:instrText>
    </w:r>
    <w:r w:rsidR="006D3849">
      <w:fldChar w:fldCharType="separate"/>
    </w:r>
    <w:r w:rsidR="006D3849">
      <w:rPr>
        <w:noProof/>
      </w:rPr>
      <w:t>1</w:t>
    </w:r>
    <w:r w:rsidR="006D384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A560F" w14:paraId="05279A9E" w14:textId="6194A9C1">
    <w:pPr>
      <w:pStyle w:val="Header"/>
      <w:pBdr>
        <w:bottom w:val="none" w:sz="0" w:space="0" w:color="auto"/>
      </w:pBdr>
      <w:ind w:left="14" w:right="2918" w:firstLine="8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69109" o:spid="_x0000_s2051" type="#_x0000_t136" style="width:704.3pt;height:58.6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4111957"/>
    <w:multiLevelType w:val="hybridMultilevel"/>
    <w:tmpl w:val="AE6C0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C07794B"/>
    <w:multiLevelType w:val="hybridMultilevel"/>
    <w:tmpl w:val="FF82AD7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905993923">
    <w:abstractNumId w:val="6"/>
  </w:num>
  <w:num w:numId="2" w16cid:durableId="1270817879">
    <w:abstractNumId w:val="0"/>
  </w:num>
  <w:num w:numId="3" w16cid:durableId="973488634">
    <w:abstractNumId w:val="3"/>
  </w:num>
  <w:num w:numId="4" w16cid:durableId="1868790468">
    <w:abstractNumId w:val="1"/>
  </w:num>
  <w:num w:numId="5" w16cid:durableId="592396495">
    <w:abstractNumId w:val="1"/>
  </w:num>
  <w:num w:numId="6" w16cid:durableId="1547140989">
    <w:abstractNumId w:val="1"/>
  </w:num>
  <w:num w:numId="7" w16cid:durableId="237907989">
    <w:abstractNumId w:val="2"/>
  </w:num>
  <w:num w:numId="8" w16cid:durableId="1979066073">
    <w:abstractNumId w:val="2"/>
  </w:num>
  <w:num w:numId="9" w16cid:durableId="1624387428">
    <w:abstractNumId w:val="2"/>
  </w:num>
  <w:num w:numId="10" w16cid:durableId="242224403">
    <w:abstractNumId w:val="2"/>
  </w:num>
  <w:num w:numId="11" w16cid:durableId="1985426203">
    <w:abstractNumId w:val="4"/>
  </w:num>
  <w:num w:numId="12" w16cid:durableId="567303752">
    <w:abstractNumId w:val="4"/>
  </w:num>
  <w:num w:numId="13" w16cid:durableId="5835439">
    <w:abstractNumId w:val="7"/>
  </w:num>
  <w:num w:numId="14" w16cid:durableId="985743253">
    <w:abstractNumId w:val="7"/>
  </w:num>
  <w:num w:numId="15" w16cid:durableId="628702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Marx, William E - EBSA">
    <w15:presenceInfo w15:providerId="AD" w15:userId="S::Marx.William.E@dol.gov::311d4bb2-b176-44c8-b372-5fa598562f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DE"/>
    <w:rsid w:val="00010F98"/>
    <w:rsid w:val="00020CC1"/>
    <w:rsid w:val="000267C3"/>
    <w:rsid w:val="000275B3"/>
    <w:rsid w:val="000303B0"/>
    <w:rsid w:val="00033AEE"/>
    <w:rsid w:val="000357A8"/>
    <w:rsid w:val="0004215C"/>
    <w:rsid w:val="0005277D"/>
    <w:rsid w:val="00054EFE"/>
    <w:rsid w:val="00071BF4"/>
    <w:rsid w:val="00081B00"/>
    <w:rsid w:val="0008533A"/>
    <w:rsid w:val="0009246E"/>
    <w:rsid w:val="000A2312"/>
    <w:rsid w:val="000A2A18"/>
    <w:rsid w:val="000A300E"/>
    <w:rsid w:val="000C0029"/>
    <w:rsid w:val="000F4B76"/>
    <w:rsid w:val="000F7288"/>
    <w:rsid w:val="00115C30"/>
    <w:rsid w:val="0011659C"/>
    <w:rsid w:val="001245E3"/>
    <w:rsid w:val="00125325"/>
    <w:rsid w:val="00136A1E"/>
    <w:rsid w:val="00136C77"/>
    <w:rsid w:val="00144C4F"/>
    <w:rsid w:val="001532EF"/>
    <w:rsid w:val="001625D6"/>
    <w:rsid w:val="00163971"/>
    <w:rsid w:val="00166489"/>
    <w:rsid w:val="00167EBE"/>
    <w:rsid w:val="00192198"/>
    <w:rsid w:val="001B0D81"/>
    <w:rsid w:val="001C0ACB"/>
    <w:rsid w:val="001D366D"/>
    <w:rsid w:val="001E1C29"/>
    <w:rsid w:val="001F6105"/>
    <w:rsid w:val="001F6172"/>
    <w:rsid w:val="001F661B"/>
    <w:rsid w:val="00201882"/>
    <w:rsid w:val="002045B6"/>
    <w:rsid w:val="00204872"/>
    <w:rsid w:val="00205717"/>
    <w:rsid w:val="00207CA0"/>
    <w:rsid w:val="002139BB"/>
    <w:rsid w:val="00226736"/>
    <w:rsid w:val="0023300A"/>
    <w:rsid w:val="002350F4"/>
    <w:rsid w:val="00241142"/>
    <w:rsid w:val="00245912"/>
    <w:rsid w:val="00251691"/>
    <w:rsid w:val="002527CC"/>
    <w:rsid w:val="002541F3"/>
    <w:rsid w:val="002604F6"/>
    <w:rsid w:val="0026561A"/>
    <w:rsid w:val="00270243"/>
    <w:rsid w:val="0027153D"/>
    <w:rsid w:val="00276DEB"/>
    <w:rsid w:val="00277660"/>
    <w:rsid w:val="00293FA8"/>
    <w:rsid w:val="00297CC0"/>
    <w:rsid w:val="002A2983"/>
    <w:rsid w:val="002B02FF"/>
    <w:rsid w:val="002B2490"/>
    <w:rsid w:val="002B67FF"/>
    <w:rsid w:val="002D7B2D"/>
    <w:rsid w:val="002E245A"/>
    <w:rsid w:val="002E3D04"/>
    <w:rsid w:val="002F25E4"/>
    <w:rsid w:val="002F2CFB"/>
    <w:rsid w:val="003005CB"/>
    <w:rsid w:val="00307DB2"/>
    <w:rsid w:val="00311AEC"/>
    <w:rsid w:val="00312A1B"/>
    <w:rsid w:val="003175F1"/>
    <w:rsid w:val="003241D2"/>
    <w:rsid w:val="00337B8B"/>
    <w:rsid w:val="00342A55"/>
    <w:rsid w:val="00343225"/>
    <w:rsid w:val="00345E83"/>
    <w:rsid w:val="003529B1"/>
    <w:rsid w:val="0035316A"/>
    <w:rsid w:val="003563D5"/>
    <w:rsid w:val="00357B8A"/>
    <w:rsid w:val="0036033D"/>
    <w:rsid w:val="00367909"/>
    <w:rsid w:val="00374A2E"/>
    <w:rsid w:val="00375D08"/>
    <w:rsid w:val="00376D08"/>
    <w:rsid w:val="00385F52"/>
    <w:rsid w:val="00395BDC"/>
    <w:rsid w:val="003A560F"/>
    <w:rsid w:val="003B745C"/>
    <w:rsid w:val="003C16BB"/>
    <w:rsid w:val="003C5BEE"/>
    <w:rsid w:val="003F02C8"/>
    <w:rsid w:val="003F2239"/>
    <w:rsid w:val="003F2B42"/>
    <w:rsid w:val="003F78B2"/>
    <w:rsid w:val="004025AF"/>
    <w:rsid w:val="00420DCE"/>
    <w:rsid w:val="00421EE9"/>
    <w:rsid w:val="00437CF9"/>
    <w:rsid w:val="00443352"/>
    <w:rsid w:val="004667E8"/>
    <w:rsid w:val="004819D3"/>
    <w:rsid w:val="004908F2"/>
    <w:rsid w:val="004975C8"/>
    <w:rsid w:val="00497EC6"/>
    <w:rsid w:val="004B4E18"/>
    <w:rsid w:val="004B5F16"/>
    <w:rsid w:val="004B7BBB"/>
    <w:rsid w:val="004C0A21"/>
    <w:rsid w:val="004C4EC4"/>
    <w:rsid w:val="004D2F48"/>
    <w:rsid w:val="004F0607"/>
    <w:rsid w:val="004F616E"/>
    <w:rsid w:val="0051054B"/>
    <w:rsid w:val="00510AB7"/>
    <w:rsid w:val="00512725"/>
    <w:rsid w:val="00513779"/>
    <w:rsid w:val="00537560"/>
    <w:rsid w:val="005410C7"/>
    <w:rsid w:val="00551CC9"/>
    <w:rsid w:val="0055351A"/>
    <w:rsid w:val="005548C4"/>
    <w:rsid w:val="005617B3"/>
    <w:rsid w:val="00563ED2"/>
    <w:rsid w:val="005644B0"/>
    <w:rsid w:val="005728D2"/>
    <w:rsid w:val="00576374"/>
    <w:rsid w:val="00590199"/>
    <w:rsid w:val="00590DBE"/>
    <w:rsid w:val="00592B8F"/>
    <w:rsid w:val="00592BC0"/>
    <w:rsid w:val="005A0EDA"/>
    <w:rsid w:val="005A322C"/>
    <w:rsid w:val="005B7F08"/>
    <w:rsid w:val="005C09F7"/>
    <w:rsid w:val="005C259B"/>
    <w:rsid w:val="005D129F"/>
    <w:rsid w:val="005D327C"/>
    <w:rsid w:val="005D53E1"/>
    <w:rsid w:val="005E51BC"/>
    <w:rsid w:val="005F0DCE"/>
    <w:rsid w:val="005F14CB"/>
    <w:rsid w:val="00600CCB"/>
    <w:rsid w:val="00607BAD"/>
    <w:rsid w:val="006240BF"/>
    <w:rsid w:val="00627EA6"/>
    <w:rsid w:val="00627FB0"/>
    <w:rsid w:val="00636A79"/>
    <w:rsid w:val="00646543"/>
    <w:rsid w:val="006617B2"/>
    <w:rsid w:val="006645DF"/>
    <w:rsid w:val="00665C02"/>
    <w:rsid w:val="00672498"/>
    <w:rsid w:val="00673530"/>
    <w:rsid w:val="006777F6"/>
    <w:rsid w:val="0068398B"/>
    <w:rsid w:val="0069753E"/>
    <w:rsid w:val="006A498D"/>
    <w:rsid w:val="006A600A"/>
    <w:rsid w:val="006A659E"/>
    <w:rsid w:val="006B3C50"/>
    <w:rsid w:val="006D3849"/>
    <w:rsid w:val="006E324D"/>
    <w:rsid w:val="006E4691"/>
    <w:rsid w:val="006E4AAD"/>
    <w:rsid w:val="006E5FC0"/>
    <w:rsid w:val="006F74EE"/>
    <w:rsid w:val="00710A9C"/>
    <w:rsid w:val="007118C2"/>
    <w:rsid w:val="007216FF"/>
    <w:rsid w:val="00734A71"/>
    <w:rsid w:val="007353C9"/>
    <w:rsid w:val="00744802"/>
    <w:rsid w:val="00746054"/>
    <w:rsid w:val="007560A8"/>
    <w:rsid w:val="00780216"/>
    <w:rsid w:val="0078607D"/>
    <w:rsid w:val="00796426"/>
    <w:rsid w:val="007A3C67"/>
    <w:rsid w:val="007A4EFC"/>
    <w:rsid w:val="007C2D2E"/>
    <w:rsid w:val="007E6DC8"/>
    <w:rsid w:val="007F4C88"/>
    <w:rsid w:val="00812095"/>
    <w:rsid w:val="00813F6D"/>
    <w:rsid w:val="008143DD"/>
    <w:rsid w:val="00817E15"/>
    <w:rsid w:val="00821B0F"/>
    <w:rsid w:val="00830AEE"/>
    <w:rsid w:val="00831937"/>
    <w:rsid w:val="00831EEE"/>
    <w:rsid w:val="00832477"/>
    <w:rsid w:val="00851511"/>
    <w:rsid w:val="0085394B"/>
    <w:rsid w:val="00860C90"/>
    <w:rsid w:val="00860EA7"/>
    <w:rsid w:val="00873610"/>
    <w:rsid w:val="00885358"/>
    <w:rsid w:val="0089101A"/>
    <w:rsid w:val="00892A2B"/>
    <w:rsid w:val="00904699"/>
    <w:rsid w:val="00911FF8"/>
    <w:rsid w:val="0091398B"/>
    <w:rsid w:val="00917951"/>
    <w:rsid w:val="009249FA"/>
    <w:rsid w:val="00974AA7"/>
    <w:rsid w:val="009762E5"/>
    <w:rsid w:val="009771BB"/>
    <w:rsid w:val="0098123F"/>
    <w:rsid w:val="009859AC"/>
    <w:rsid w:val="00994BC9"/>
    <w:rsid w:val="009977A8"/>
    <w:rsid w:val="009A52F3"/>
    <w:rsid w:val="009A564A"/>
    <w:rsid w:val="009A6550"/>
    <w:rsid w:val="009A696E"/>
    <w:rsid w:val="009B215F"/>
    <w:rsid w:val="009C16A2"/>
    <w:rsid w:val="009C1E29"/>
    <w:rsid w:val="009D1161"/>
    <w:rsid w:val="009E206E"/>
    <w:rsid w:val="009E6E9C"/>
    <w:rsid w:val="009F525D"/>
    <w:rsid w:val="00A103FD"/>
    <w:rsid w:val="00A139EB"/>
    <w:rsid w:val="00A15CBB"/>
    <w:rsid w:val="00A23461"/>
    <w:rsid w:val="00A327F1"/>
    <w:rsid w:val="00A4646B"/>
    <w:rsid w:val="00A55D96"/>
    <w:rsid w:val="00A57D46"/>
    <w:rsid w:val="00A63D64"/>
    <w:rsid w:val="00A70B64"/>
    <w:rsid w:val="00A80C12"/>
    <w:rsid w:val="00A81340"/>
    <w:rsid w:val="00A9082F"/>
    <w:rsid w:val="00AA5B09"/>
    <w:rsid w:val="00AB41E0"/>
    <w:rsid w:val="00AC7422"/>
    <w:rsid w:val="00AD2F81"/>
    <w:rsid w:val="00AE3093"/>
    <w:rsid w:val="00AF359F"/>
    <w:rsid w:val="00AF4B7D"/>
    <w:rsid w:val="00AF56BA"/>
    <w:rsid w:val="00B07587"/>
    <w:rsid w:val="00B07871"/>
    <w:rsid w:val="00B2558D"/>
    <w:rsid w:val="00B25CA1"/>
    <w:rsid w:val="00B41D1A"/>
    <w:rsid w:val="00B4784B"/>
    <w:rsid w:val="00B54D1B"/>
    <w:rsid w:val="00B57DBA"/>
    <w:rsid w:val="00B63B82"/>
    <w:rsid w:val="00B65B23"/>
    <w:rsid w:val="00B71678"/>
    <w:rsid w:val="00B85501"/>
    <w:rsid w:val="00B94062"/>
    <w:rsid w:val="00B9542A"/>
    <w:rsid w:val="00BA7DE5"/>
    <w:rsid w:val="00BC02D5"/>
    <w:rsid w:val="00BC5333"/>
    <w:rsid w:val="00BC7EA6"/>
    <w:rsid w:val="00BD3E08"/>
    <w:rsid w:val="00BE03F8"/>
    <w:rsid w:val="00C05B3A"/>
    <w:rsid w:val="00C05E9B"/>
    <w:rsid w:val="00C13874"/>
    <w:rsid w:val="00C16867"/>
    <w:rsid w:val="00C2045B"/>
    <w:rsid w:val="00C32399"/>
    <w:rsid w:val="00C37858"/>
    <w:rsid w:val="00C4301E"/>
    <w:rsid w:val="00C517D0"/>
    <w:rsid w:val="00C5353C"/>
    <w:rsid w:val="00C5453F"/>
    <w:rsid w:val="00C55575"/>
    <w:rsid w:val="00C66E9C"/>
    <w:rsid w:val="00C773C9"/>
    <w:rsid w:val="00C85FBB"/>
    <w:rsid w:val="00CA07B8"/>
    <w:rsid w:val="00CB6F3B"/>
    <w:rsid w:val="00CC2412"/>
    <w:rsid w:val="00CD1445"/>
    <w:rsid w:val="00CD2200"/>
    <w:rsid w:val="00CE4CD8"/>
    <w:rsid w:val="00CE4F1B"/>
    <w:rsid w:val="00CF0F94"/>
    <w:rsid w:val="00CF3943"/>
    <w:rsid w:val="00D20FBA"/>
    <w:rsid w:val="00D22808"/>
    <w:rsid w:val="00D31D8D"/>
    <w:rsid w:val="00D33D05"/>
    <w:rsid w:val="00D36616"/>
    <w:rsid w:val="00D624A4"/>
    <w:rsid w:val="00D63B8D"/>
    <w:rsid w:val="00D6405B"/>
    <w:rsid w:val="00D65938"/>
    <w:rsid w:val="00D85A81"/>
    <w:rsid w:val="00DA17C1"/>
    <w:rsid w:val="00DA253E"/>
    <w:rsid w:val="00DA7ADC"/>
    <w:rsid w:val="00DC0075"/>
    <w:rsid w:val="00DC06EA"/>
    <w:rsid w:val="00DC1684"/>
    <w:rsid w:val="00DC46A4"/>
    <w:rsid w:val="00DD7FC1"/>
    <w:rsid w:val="00DF6779"/>
    <w:rsid w:val="00E072B6"/>
    <w:rsid w:val="00E119BE"/>
    <w:rsid w:val="00E13A78"/>
    <w:rsid w:val="00E21100"/>
    <w:rsid w:val="00E22687"/>
    <w:rsid w:val="00E243A8"/>
    <w:rsid w:val="00E26022"/>
    <w:rsid w:val="00E36678"/>
    <w:rsid w:val="00E438A9"/>
    <w:rsid w:val="00E454D3"/>
    <w:rsid w:val="00E455AE"/>
    <w:rsid w:val="00E46963"/>
    <w:rsid w:val="00E46CDE"/>
    <w:rsid w:val="00E52948"/>
    <w:rsid w:val="00E62B69"/>
    <w:rsid w:val="00E63AE9"/>
    <w:rsid w:val="00E63DF3"/>
    <w:rsid w:val="00E7633B"/>
    <w:rsid w:val="00E8215A"/>
    <w:rsid w:val="00E90926"/>
    <w:rsid w:val="00E962F4"/>
    <w:rsid w:val="00EA2864"/>
    <w:rsid w:val="00EA3A6B"/>
    <w:rsid w:val="00EA568D"/>
    <w:rsid w:val="00EC0631"/>
    <w:rsid w:val="00EC0CA9"/>
    <w:rsid w:val="00EC2AE1"/>
    <w:rsid w:val="00EC6D19"/>
    <w:rsid w:val="00EE2E20"/>
    <w:rsid w:val="00EE3950"/>
    <w:rsid w:val="00EF16D3"/>
    <w:rsid w:val="00EF2FB7"/>
    <w:rsid w:val="00EF6102"/>
    <w:rsid w:val="00EF7035"/>
    <w:rsid w:val="00F03B73"/>
    <w:rsid w:val="00F14F3D"/>
    <w:rsid w:val="00F32DC5"/>
    <w:rsid w:val="00F401BC"/>
    <w:rsid w:val="00F4189F"/>
    <w:rsid w:val="00F4257B"/>
    <w:rsid w:val="00F4622E"/>
    <w:rsid w:val="00F50844"/>
    <w:rsid w:val="00F54E10"/>
    <w:rsid w:val="00F61894"/>
    <w:rsid w:val="00F66E3D"/>
    <w:rsid w:val="00F71069"/>
    <w:rsid w:val="00F75057"/>
    <w:rsid w:val="00F80BDA"/>
    <w:rsid w:val="00F87DB7"/>
    <w:rsid w:val="00FA04C0"/>
    <w:rsid w:val="00FA563F"/>
    <w:rsid w:val="00FA65F9"/>
    <w:rsid w:val="00FB312F"/>
    <w:rsid w:val="00FB6B35"/>
    <w:rsid w:val="00FC1999"/>
    <w:rsid w:val="00FD0096"/>
    <w:rsid w:val="00FD2311"/>
    <w:rsid w:val="00FD783A"/>
    <w:rsid w:val="00FF0177"/>
    <w:rsid w:val="00FF15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27980E"/>
  <w15:docId w15:val="{8BB15C1C-7C93-4D13-A485-442A18DD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styleId="BodyText">
    <w:name w:val="Body Text"/>
    <w:basedOn w:val="Normal"/>
    <w:link w:val="BodyTextChar"/>
    <w:qFormat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 w:val="0"/>
      <w:color w:val="FF0000"/>
    </w:rPr>
  </w:style>
  <w:style w:type="paragraph" w:styleId="BalloonText">
    <w:name w:val="Balloon Text"/>
    <w:basedOn w:val="Normal"/>
    <w:link w:val="BalloonTextChar"/>
    <w:rsid w:val="00C8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5F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03B73"/>
    <w:rPr>
      <w:rFonts w:ascii="Arial" w:hAnsi="Arial"/>
      <w:sz w:val="16"/>
      <w:szCs w:val="24"/>
    </w:rPr>
  </w:style>
  <w:style w:type="character" w:customStyle="1" w:styleId="FooterChar">
    <w:name w:val="Footer Char"/>
    <w:link w:val="Footer"/>
    <w:uiPriority w:val="99"/>
    <w:rsid w:val="00F03B73"/>
    <w:rPr>
      <w:sz w:val="24"/>
      <w:szCs w:val="24"/>
    </w:rPr>
  </w:style>
  <w:style w:type="paragraph" w:styleId="Revision">
    <w:name w:val="Revision"/>
    <w:hidden/>
    <w:uiPriority w:val="99"/>
    <w:semiHidden/>
    <w:rsid w:val="000275B3"/>
    <w:rPr>
      <w:sz w:val="24"/>
      <w:szCs w:val="24"/>
    </w:rPr>
  </w:style>
  <w:style w:type="paragraph" w:customStyle="1" w:styleId="BodyText20">
    <w:name w:val="Body Text2"/>
    <w:basedOn w:val="Normal"/>
    <w:rsid w:val="00EA568D"/>
    <w:pPr>
      <w:spacing w:before="120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2E24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4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45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E24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46A4"/>
    <w:rPr>
      <w:sz w:val="22"/>
      <w:szCs w:val="24"/>
    </w:rPr>
  </w:style>
  <w:style w:type="paragraph" w:customStyle="1" w:styleId="Default">
    <w:name w:val="Default"/>
    <w:rsid w:val="00DC46A4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0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4A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1C0A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0ACB"/>
    <w:rPr>
      <w:sz w:val="24"/>
      <w:szCs w:val="24"/>
    </w:rPr>
  </w:style>
  <w:style w:type="paragraph" w:customStyle="1" w:styleId="BodyText10">
    <w:name w:val="Body Text10"/>
    <w:basedOn w:val="Normal"/>
    <w:rsid w:val="00FD783A"/>
    <w:pPr>
      <w:spacing w:before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19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GDIT-8312-2824</_dlc_DocId>
    <_dlc_DocIdUrl xmlns="6bbadc7c-725d-4ab6-917d-d75198d74799">
      <Url>https://spspi.gdit.com/opshcsd/Civilian/CPS/efast2/_layouts/DocIdRedir.aspx?ID=GDIT-8312-2824</Url>
      <Description>GDIT-8312-2824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2F759-DEEB-4CB2-8F15-DB428228F1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D69144-5045-4016-B818-E202378E8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7DF85-0DC8-4CA4-9F3E-B5FC5A706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94891B-FE75-49E8-B4C0-C2E6E9FDA7EE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5.xml><?xml version="1.0" encoding="utf-8"?>
<ds:datastoreItem xmlns:ds="http://schemas.openxmlformats.org/officeDocument/2006/customXml" ds:itemID="{BE0AC3CE-301E-49EA-974C-B061FB1620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FC3113-10C2-4D00-A12B-D11BED91A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C</vt:lpstr>
    </vt:vector>
  </TitlesOfParts>
  <Company>Bruce Silver Associates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C</dc:title>
  <dc:creator>Bruce Silver</dc:creator>
  <cp:lastModifiedBy>Marx, William E - EBSA</cp:lastModifiedBy>
  <cp:revision>3</cp:revision>
  <cp:lastPrinted>2015-10-26T17:57:00Z</cp:lastPrinted>
  <dcterms:created xsi:type="dcterms:W3CDTF">2023-02-02T17:08:00Z</dcterms:created>
  <dcterms:modified xsi:type="dcterms:W3CDTF">2023-02-10T20:30:00Z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0x01010052FA16764241B74789A21B7C42762669</vt:lpwstr>
  </property>
  <property fmtid="{D5CDD505-2E9C-101B-9397-08002B2CF9AE}" pid="3" name="MetaInfo">
    <vt:lpwstr/>
  </property>
  <property fmtid="{D5CDD505-2E9C-101B-9397-08002B2CF9AE}" pid="4" name="Order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">
    <vt:lpwstr>GDIT-8312-2824</vt:lpwstr>
  </property>
  <property fmtid="{D5CDD505-2E9C-101B-9397-08002B2CF9AE}" pid="8" name="_dlc_DocIdItemGuid">
    <vt:lpwstr>2dd6210d-be42-40db-ad03-df53f567338e</vt:lpwstr>
  </property>
  <property fmtid="{D5CDD505-2E9C-101B-9397-08002B2CF9AE}" pid="9" name="_dlc_DocIdUrl">
    <vt:lpwstr>https://spspi.gdit.com/opshcsd/Civilian/CPS/efast2/_layouts/DocIdRedir.aspx?ID=GDIT-8312-2824, GDIT-8312-2824</vt:lpwstr>
  </property>
</Properties>
</file>