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1021" w:type="dxa"/>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1"/>
        <w:gridCol w:w="5877"/>
        <w:gridCol w:w="3023"/>
      </w:tblGrid>
      <w:tr w14:paraId="5C490D23" w14:textId="77777777" w:rsidTr="00335F32">
        <w:tblPrEx>
          <w:tblW w:w="11021" w:type="dxa"/>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24"/>
        </w:trPr>
        <w:tc>
          <w:tcPr>
            <w:tcW w:w="2121" w:type="dxa"/>
          </w:tcPr>
          <w:p w:rsidR="00E7512B" w:rsidRPr="00E679CF" w:rsidP="0067249D" w14:paraId="1D5B1A48" w14:textId="77777777">
            <w:pPr>
              <w:rPr>
                <w:b/>
                <w:sz w:val="28"/>
                <w:szCs w:val="28"/>
              </w:rPr>
            </w:pPr>
            <w:r w:rsidRPr="00E679CF">
              <w:rPr>
                <w:b/>
                <w:sz w:val="28"/>
                <w:szCs w:val="28"/>
              </w:rPr>
              <w:t>FCC [[</w:t>
            </w:r>
            <w:r>
              <w:rPr>
                <w:b/>
                <w:sz w:val="28"/>
                <w:szCs w:val="28"/>
              </w:rPr>
              <w:t>#</w:t>
            </w:r>
            <w:r w:rsidRPr="00E679CF">
              <w:rPr>
                <w:b/>
                <w:sz w:val="28"/>
                <w:szCs w:val="28"/>
              </w:rPr>
              <w:t>]]</w:t>
            </w:r>
          </w:p>
          <w:p w:rsidR="00E7512B" w:rsidRPr="00E679CF" w:rsidP="0067249D" w14:paraId="4B0C0FC7" w14:textId="59AEEACE">
            <w:pPr>
              <w:ind w:right="645"/>
              <w:rPr>
                <w:b/>
                <w:sz w:val="28"/>
                <w:szCs w:val="28"/>
              </w:rPr>
            </w:pPr>
            <w:r>
              <w:rPr>
                <w:b/>
                <w:sz w:val="28"/>
                <w:szCs w:val="28"/>
              </w:rPr>
              <w:t>ROA</w:t>
            </w:r>
            <w:r w:rsidR="007D768B">
              <w:rPr>
                <w:b/>
                <w:sz w:val="28"/>
                <w:szCs w:val="28"/>
              </w:rPr>
              <w:t>-</w:t>
            </w:r>
            <w:r w:rsidR="004F1662">
              <w:rPr>
                <w:b/>
                <w:sz w:val="28"/>
                <w:szCs w:val="28"/>
              </w:rPr>
              <w:t>AMD</w:t>
            </w:r>
          </w:p>
        </w:tc>
        <w:tc>
          <w:tcPr>
            <w:tcW w:w="5877" w:type="dxa"/>
          </w:tcPr>
          <w:p w:rsidR="00E7512B" w:rsidP="0067249D" w14:paraId="28C6140B" w14:textId="77777777">
            <w:pPr>
              <w:jc w:val="center"/>
              <w:rPr>
                <w:b/>
                <w:sz w:val="28"/>
                <w:szCs w:val="28"/>
              </w:rPr>
            </w:pPr>
            <w:r w:rsidRPr="00E679CF">
              <w:rPr>
                <w:b/>
                <w:sz w:val="28"/>
                <w:szCs w:val="28"/>
              </w:rPr>
              <w:t>F</w:t>
            </w:r>
            <w:r>
              <w:rPr>
                <w:b/>
                <w:sz w:val="28"/>
                <w:szCs w:val="28"/>
              </w:rPr>
              <w:t>EDERAL COMMUNICATIONS COMMISSION</w:t>
            </w:r>
            <w:r w:rsidRPr="00E679CF">
              <w:rPr>
                <w:b/>
                <w:sz w:val="28"/>
                <w:szCs w:val="28"/>
              </w:rPr>
              <w:t xml:space="preserve"> </w:t>
            </w:r>
          </w:p>
          <w:p w:rsidR="00E7512B" w:rsidRPr="00804883" w:rsidP="0067249D" w14:paraId="51FBC02A" w14:textId="77777777">
            <w:pPr>
              <w:ind w:right="-285"/>
              <w:jc w:val="center"/>
              <w:rPr>
                <w:b/>
                <w:sz w:val="24"/>
                <w:szCs w:val="24"/>
              </w:rPr>
            </w:pPr>
          </w:p>
          <w:p w:rsidR="00E7512B" w:rsidP="0067249D" w14:paraId="70DDE4D7" w14:textId="5A422CA4">
            <w:pPr>
              <w:ind w:right="-285"/>
              <w:jc w:val="center"/>
              <w:rPr>
                <w:b/>
                <w:sz w:val="28"/>
                <w:szCs w:val="28"/>
              </w:rPr>
            </w:pPr>
            <w:r>
              <w:rPr>
                <w:b/>
                <w:sz w:val="28"/>
                <w:szCs w:val="28"/>
              </w:rPr>
              <w:t>Instructions</w:t>
            </w:r>
            <w:r w:rsidR="00FD1230">
              <w:rPr>
                <w:b/>
                <w:sz w:val="28"/>
                <w:szCs w:val="28"/>
              </w:rPr>
              <w:t xml:space="preserve"> </w:t>
            </w:r>
            <w:r>
              <w:rPr>
                <w:b/>
                <w:sz w:val="28"/>
                <w:szCs w:val="28"/>
              </w:rPr>
              <w:t xml:space="preserve">for </w:t>
            </w:r>
          </w:p>
          <w:p w:rsidR="00E7512B" w:rsidRPr="00E679CF" w:rsidP="0067249D" w14:paraId="0BA11155" w14:textId="76323119">
            <w:pPr>
              <w:ind w:right="-285"/>
              <w:jc w:val="center"/>
              <w:rPr>
                <w:b/>
                <w:sz w:val="28"/>
                <w:szCs w:val="28"/>
              </w:rPr>
            </w:pPr>
            <w:r>
              <w:rPr>
                <w:b/>
                <w:sz w:val="28"/>
                <w:szCs w:val="28"/>
              </w:rPr>
              <w:t>Recognized Operating Agency</w:t>
            </w:r>
            <w:r w:rsidR="00FD1230">
              <w:rPr>
                <w:b/>
                <w:sz w:val="28"/>
                <w:szCs w:val="28"/>
              </w:rPr>
              <w:t xml:space="preserve"> </w:t>
            </w:r>
            <w:r w:rsidRPr="00CD71E3" w:rsidR="004F1662">
              <w:rPr>
                <w:b/>
                <w:sz w:val="28"/>
                <w:szCs w:val="28"/>
              </w:rPr>
              <w:t>Amendment</w:t>
            </w:r>
            <w:r w:rsidR="004F1662">
              <w:rPr>
                <w:b/>
                <w:sz w:val="28"/>
                <w:szCs w:val="28"/>
              </w:rPr>
              <w:t xml:space="preserve"> </w:t>
            </w:r>
            <w:r w:rsidR="00FD1230">
              <w:rPr>
                <w:b/>
                <w:sz w:val="28"/>
                <w:szCs w:val="28"/>
              </w:rPr>
              <w:t>Application</w:t>
            </w:r>
          </w:p>
          <w:p w:rsidR="00E7512B" w:rsidRPr="00E679CF" w:rsidP="0067249D" w14:paraId="3D229BDB" w14:textId="06C1DEBF">
            <w:pPr>
              <w:jc w:val="center"/>
              <w:rPr>
                <w:b/>
                <w:sz w:val="28"/>
                <w:szCs w:val="28"/>
              </w:rPr>
            </w:pPr>
            <w:r>
              <w:rPr>
                <w:b/>
                <w:sz w:val="28"/>
                <w:szCs w:val="28"/>
              </w:rPr>
              <w:t xml:space="preserve">Office of </w:t>
            </w:r>
            <w:r w:rsidRPr="00E679CF">
              <w:rPr>
                <w:b/>
                <w:sz w:val="28"/>
                <w:szCs w:val="28"/>
              </w:rPr>
              <w:t xml:space="preserve">International </w:t>
            </w:r>
            <w:r>
              <w:rPr>
                <w:b/>
                <w:sz w:val="28"/>
                <w:szCs w:val="28"/>
              </w:rPr>
              <w:t>Affairs</w:t>
            </w:r>
          </w:p>
          <w:p w:rsidR="00E7512B" w:rsidRPr="00E679CF" w:rsidP="0067249D" w14:paraId="73C20050" w14:textId="508A3AB2">
            <w:pPr>
              <w:jc w:val="center"/>
              <w:rPr>
                <w:b/>
                <w:sz w:val="28"/>
                <w:szCs w:val="28"/>
              </w:rPr>
            </w:pPr>
          </w:p>
        </w:tc>
        <w:tc>
          <w:tcPr>
            <w:tcW w:w="3023" w:type="dxa"/>
          </w:tcPr>
          <w:p w:rsidR="00E7512B" w:rsidRPr="00551627" w:rsidP="0067249D" w14:paraId="74930282" w14:textId="2B1C21FE">
            <w:pPr>
              <w:jc w:val="right"/>
              <w:rPr>
                <w:bCs/>
                <w:sz w:val="20"/>
              </w:rPr>
            </w:pPr>
            <w:r>
              <w:rPr>
                <w:bCs/>
                <w:sz w:val="20"/>
              </w:rPr>
              <w:t xml:space="preserve">Not Yet </w:t>
            </w:r>
            <w:r w:rsidRPr="00551627">
              <w:rPr>
                <w:bCs/>
                <w:sz w:val="20"/>
              </w:rPr>
              <w:t>Approved by OMB</w:t>
            </w:r>
          </w:p>
          <w:p w:rsidR="00E7512B" w:rsidRPr="00551627" w:rsidP="0067249D" w14:paraId="46D42266" w14:textId="78EC2F19">
            <w:pPr>
              <w:jc w:val="right"/>
              <w:rPr>
                <w:bCs/>
                <w:sz w:val="20"/>
              </w:rPr>
            </w:pPr>
            <w:r w:rsidRPr="00551627">
              <w:rPr>
                <w:bCs/>
                <w:sz w:val="20"/>
              </w:rPr>
              <w:t>3060-</w:t>
            </w:r>
            <w:r w:rsidR="00181804">
              <w:rPr>
                <w:bCs/>
                <w:sz w:val="20"/>
              </w:rPr>
              <w:t>0357</w:t>
            </w:r>
          </w:p>
          <w:p w:rsidR="00E7512B" w:rsidRPr="00E679CF" w:rsidP="0067249D" w14:paraId="371C85E2" w14:textId="241BC11F">
            <w:pPr>
              <w:jc w:val="right"/>
              <w:rPr>
                <w:b/>
                <w:sz w:val="28"/>
                <w:szCs w:val="28"/>
              </w:rPr>
            </w:pPr>
          </w:p>
        </w:tc>
      </w:tr>
    </w:tbl>
    <w:p w:rsidR="008F7BB3" w:rsidP="008F7C21" w14:paraId="47ACFD9D" w14:textId="0D239AD6">
      <w:pPr>
        <w:jc w:val="center"/>
        <w:rPr>
          <w:b/>
          <w:bCs/>
        </w:rPr>
      </w:pPr>
      <w:r>
        <w:rPr>
          <w:b/>
          <w:bCs/>
        </w:rPr>
        <w:t>ROA</w:t>
      </w:r>
      <w:r>
        <w:rPr>
          <w:b/>
          <w:bCs/>
        </w:rPr>
        <w:t>-</w:t>
      </w:r>
      <w:r w:rsidR="004F1662">
        <w:rPr>
          <w:b/>
          <w:bCs/>
        </w:rPr>
        <w:t>AMD</w:t>
      </w:r>
    </w:p>
    <w:p w:rsidR="00AA47AB" w:rsidRPr="002012A3" w:rsidP="00AA47AB" w14:paraId="27154E77" w14:textId="15C4D4DD">
      <w:pPr>
        <w:jc w:val="center"/>
        <w:rPr>
          <w:b/>
          <w:bCs/>
        </w:rPr>
      </w:pPr>
      <w:r w:rsidRPr="00F90196">
        <w:rPr>
          <w:b/>
          <w:bCs/>
        </w:rPr>
        <w:t>GENERAL INSTRUCTIONS</w:t>
      </w:r>
    </w:p>
    <w:p w:rsidR="00AA47AB" w:rsidRPr="002012A3" w:rsidP="002012A3" w14:paraId="23AFC00B" w14:textId="77777777">
      <w:pPr>
        <w:jc w:val="center"/>
        <w:rPr>
          <w:b/>
          <w:bCs/>
        </w:rPr>
      </w:pPr>
    </w:p>
    <w:p w:rsidR="00AA47AB" w:rsidP="00AA47AB" w14:paraId="776FED64" w14:textId="3C720E4E">
      <w:pPr>
        <w:rPr>
          <w:b/>
          <w:bCs/>
        </w:rPr>
      </w:pPr>
      <w:r w:rsidRPr="002012A3">
        <w:rPr>
          <w:b/>
          <w:bCs/>
        </w:rPr>
        <w:t>Purpose of Form</w:t>
      </w:r>
    </w:p>
    <w:p w:rsidR="001056DA" w:rsidP="00AA47AB" w14:paraId="7E9B96CE" w14:textId="31F56030">
      <w:pPr>
        <w:rPr>
          <w:b/>
          <w:bCs/>
        </w:rPr>
      </w:pPr>
    </w:p>
    <w:p w:rsidR="00266E7F" w:rsidP="00266E7F" w14:paraId="5C2D50DD" w14:textId="03E6A08C">
      <w:r>
        <w:t xml:space="preserve">This form </w:t>
      </w:r>
      <w:r w:rsidRPr="00FD54F5">
        <w:t>is used to</w:t>
      </w:r>
      <w:r>
        <w:t xml:space="preserve"> amend an</w:t>
      </w:r>
      <w:r w:rsidRPr="00FD54F5">
        <w:t xml:space="preserve"> appl</w:t>
      </w:r>
      <w:r>
        <w:t>ication</w:t>
      </w:r>
      <w:r w:rsidRPr="00FD54F5">
        <w:t xml:space="preserve"> for </w:t>
      </w:r>
      <w:r>
        <w:t>designation as a Recognized Operating Agency (ROA), as defined by the International Telecommunication Union (ITU) in paragraph</w:t>
      </w:r>
      <w:r w:rsidRPr="0060334E">
        <w:t xml:space="preserve"> 1008 of the Annex to the </w:t>
      </w:r>
      <w:hyperlink r:id="rId8" w:history="1">
        <w:r w:rsidRPr="00181804">
          <w:rPr>
            <w:rStyle w:val="Hyperlink"/>
          </w:rPr>
          <w:t xml:space="preserve">Constitution of </w:t>
        </w:r>
        <w:r w:rsidRPr="00181804" w:rsidR="00181804">
          <w:rPr>
            <w:rStyle w:val="Hyperlink"/>
          </w:rPr>
          <w:t xml:space="preserve">the </w:t>
        </w:r>
        <w:r w:rsidRPr="00181804">
          <w:rPr>
            <w:rStyle w:val="Hyperlink"/>
          </w:rPr>
          <w:t>ITU</w:t>
        </w:r>
      </w:hyperlink>
      <w:r>
        <w:t xml:space="preserve">, and according to the requirements of </w:t>
      </w:r>
      <w:hyperlink r:id="rId9" w:history="1">
        <w:r>
          <w:rPr>
            <w:rStyle w:val="Hyperlink"/>
          </w:rPr>
          <w:t>section</w:t>
        </w:r>
        <w:r w:rsidRPr="0060334E">
          <w:rPr>
            <w:rStyle w:val="Hyperlink"/>
          </w:rPr>
          <w:t xml:space="preserve"> 63.701</w:t>
        </w:r>
      </w:hyperlink>
      <w:r>
        <w:t xml:space="preserve"> of the </w:t>
      </w:r>
      <w:r w:rsidR="00540A5F">
        <w:t xml:space="preserve">Federal Communications </w:t>
      </w:r>
      <w:r>
        <w:t xml:space="preserve">Commission’s </w:t>
      </w:r>
      <w:r w:rsidR="00540A5F">
        <w:t xml:space="preserve">(Commission) </w:t>
      </w:r>
      <w:r>
        <w:t>rules</w:t>
      </w:r>
      <w:r w:rsidR="001807D3">
        <w:t>, 47 CFR § 63.701</w:t>
      </w:r>
      <w:r>
        <w:t xml:space="preserve">.  This application may also be used to amend an application for waiver the requirements of </w:t>
      </w:r>
      <w:hyperlink r:id="rId9" w:history="1">
        <w:r>
          <w:rPr>
            <w:rStyle w:val="Hyperlink"/>
          </w:rPr>
          <w:t>section</w:t>
        </w:r>
        <w:r w:rsidRPr="0060334E">
          <w:rPr>
            <w:rStyle w:val="Hyperlink"/>
          </w:rPr>
          <w:t xml:space="preserve"> 63.701</w:t>
        </w:r>
      </w:hyperlink>
      <w:r>
        <w:t xml:space="preserve">. </w:t>
      </w:r>
      <w:r w:rsidRPr="00FD54F5">
        <w:t xml:space="preserve"> </w:t>
      </w:r>
    </w:p>
    <w:p w:rsidR="00540A5F" w:rsidP="00266E7F" w14:paraId="5D2671CF" w14:textId="77777777"/>
    <w:p w:rsidR="00266E7F" w:rsidP="00266E7F" w14:paraId="561AED0A" w14:textId="0852364A">
      <w:r w:rsidRPr="00FD54F5">
        <w:t>Th</w:t>
      </w:r>
      <w:r>
        <w:t>e</w:t>
      </w:r>
      <w:r w:rsidRPr="00FD54F5">
        <w:t xml:space="preserve"> </w:t>
      </w:r>
      <w:r>
        <w:t>information is</w:t>
      </w:r>
      <w:r w:rsidRPr="00FD54F5">
        <w:t xml:space="preserve"> used by the </w:t>
      </w:r>
      <w:r w:rsidR="00540A5F">
        <w:t>Commission</w:t>
      </w:r>
      <w:r w:rsidRPr="00FD54F5">
        <w:t xml:space="preserve"> to determine</w:t>
      </w:r>
      <w:r>
        <w:t>, in the case of an amendment to an ROA-NEW application,</w:t>
      </w:r>
      <w:r w:rsidRPr="00FD54F5">
        <w:t xml:space="preserve"> whether </w:t>
      </w:r>
      <w:r>
        <w:t xml:space="preserve">to recommend to the U.S. Department of State </w:t>
      </w:r>
      <w:r w:rsidR="00540A5F">
        <w:t xml:space="preserve">(State Department) </w:t>
      </w:r>
      <w:r>
        <w:t xml:space="preserve">that it designate the Applicant as a ROA for purposes of ITU participation.  The State </w:t>
      </w:r>
      <w:r w:rsidR="00540A5F">
        <w:t xml:space="preserve">Department </w:t>
      </w:r>
      <w:r>
        <w:t>then makes the final decision whether to designate a company as a ROA, assisting the ROA with its application to the ITU to participate in that forum.  If the amendment is for a waiver application, then the information provided is</w:t>
      </w:r>
      <w:r w:rsidRPr="00FD54F5">
        <w:t xml:space="preserve"> used by the C</w:t>
      </w:r>
      <w:r w:rsidR="00540A5F">
        <w:t>ommission</w:t>
      </w:r>
      <w:r w:rsidRPr="00FD54F5">
        <w:t xml:space="preserve"> to determine</w:t>
      </w:r>
      <w:r>
        <w:t xml:space="preserve"> whether to grant the underlying waiver request.</w:t>
      </w:r>
    </w:p>
    <w:p w:rsidR="00AA47AB" w:rsidRPr="00AA47AB" w:rsidP="00AA47AB" w14:paraId="667B4841" w14:textId="77777777">
      <w:pPr>
        <w:rPr>
          <w:b/>
          <w:bCs/>
        </w:rPr>
      </w:pPr>
    </w:p>
    <w:p w:rsidR="00AA47AB" w:rsidP="00AA47AB" w14:paraId="3E15AB93" w14:textId="2226E32A">
      <w:pPr>
        <w:rPr>
          <w:b/>
          <w:bCs/>
        </w:rPr>
      </w:pPr>
      <w:r w:rsidRPr="002012A3">
        <w:rPr>
          <w:b/>
          <w:bCs/>
        </w:rPr>
        <w:t>Who Must File This Form and When</w:t>
      </w:r>
    </w:p>
    <w:p w:rsidR="001056DA" w:rsidP="00AA47AB" w14:paraId="48E58D8F" w14:textId="297495D8">
      <w:pPr>
        <w:rPr>
          <w:b/>
          <w:bCs/>
        </w:rPr>
      </w:pPr>
    </w:p>
    <w:p w:rsidR="001807D3" w:rsidP="00C6384C" w14:paraId="57EA4F26" w14:textId="3990D9DF">
      <w:r>
        <w:t xml:space="preserve">An Applicant seeking to amend a pending ROA application (ROA-NEW, ROA-WAV or anther ROA-AMD) must use this form to amend the information furnished in the pending application if such information is no longer substantially accurate and complete is all significant respects.  An amendment may also be necessary after </w:t>
      </w:r>
      <w:r w:rsidR="00A75C93">
        <w:t>Commission</w:t>
      </w:r>
      <w:r>
        <w:t xml:space="preserve"> staff review a submitted application and inform the </w:t>
      </w:r>
      <w:r w:rsidR="00A75C93">
        <w:t>Applicant</w:t>
      </w:r>
      <w:r>
        <w:t xml:space="preserve"> that additional information is necessary to complete the pending Application.  The Applicant must file the amendment as promptly as possible and in any event within 30 days from when the change in information occurred (including 30 days from a request by Commission staff for additional information).  </w:t>
      </w:r>
    </w:p>
    <w:p w:rsidR="001807D3" w:rsidP="00C6384C" w14:paraId="285E7421" w14:textId="77777777"/>
    <w:p w:rsidR="00AA47AB" w:rsidP="00AA47AB" w14:paraId="091408D1" w14:textId="7B0D3894">
      <w:pPr>
        <w:rPr>
          <w:b/>
          <w:bCs/>
        </w:rPr>
      </w:pPr>
      <w:r>
        <w:rPr>
          <w:b/>
          <w:bCs/>
        </w:rPr>
        <w:t>Description of Form</w:t>
      </w:r>
    </w:p>
    <w:p w:rsidR="00BB74D6" w:rsidP="00AA47AB" w14:paraId="45408A2A" w14:textId="58014599">
      <w:pPr>
        <w:rPr>
          <w:b/>
          <w:bCs/>
        </w:rPr>
      </w:pPr>
      <w:bookmarkStart w:id="0" w:name="_Hlk39214704"/>
    </w:p>
    <w:p w:rsidR="001C0705" w:rsidP="001C0705" w14:paraId="6B2537F2" w14:textId="77777777">
      <w:r>
        <w:t xml:space="preserve">This form consists of </w:t>
      </w:r>
      <w:r w:rsidRPr="00AA6F83">
        <w:t>a main form</w:t>
      </w:r>
      <w:r>
        <w:t xml:space="preserve"> and the ability to file an attachment to support the request</w:t>
      </w:r>
      <w:r w:rsidRPr="00AA6F83">
        <w:t>.</w:t>
      </w:r>
      <w:r>
        <w:t xml:space="preserve">  The Applicant is encouraged to upload a single document in machine readable format, including all required information.  The Applicant must fill in all required fields, upload required documents, make all required certifications, and sign the form before submitting the application.</w:t>
      </w:r>
    </w:p>
    <w:bookmarkEnd w:id="0"/>
    <w:p w:rsidR="00AA47AB" w:rsidP="00AA47AB" w14:paraId="059158AE" w14:textId="77777777">
      <w:pPr>
        <w:rPr>
          <w:b/>
          <w:bCs/>
        </w:rPr>
      </w:pPr>
    </w:p>
    <w:p w:rsidR="00AA47AB" w:rsidP="00AA47AB" w14:paraId="6484FD16" w14:textId="6C26B5D9">
      <w:pPr>
        <w:rPr>
          <w:b/>
          <w:bCs/>
        </w:rPr>
      </w:pPr>
      <w:r w:rsidRPr="002012A3">
        <w:rPr>
          <w:b/>
          <w:bCs/>
        </w:rPr>
        <w:t>Information Current and Complete</w:t>
      </w:r>
    </w:p>
    <w:p w:rsidR="00BB74D6" w:rsidP="00AA47AB" w14:paraId="241B4104" w14:textId="449A019B">
      <w:pPr>
        <w:rPr>
          <w:b/>
          <w:bCs/>
        </w:rPr>
      </w:pPr>
    </w:p>
    <w:p w:rsidR="00BB74D6" w:rsidRPr="00BF17CB" w:rsidP="00625732" w14:paraId="2BEDAB6C" w14:textId="0C1CE2B8">
      <w:pPr>
        <w:tabs>
          <w:tab w:val="left" w:pos="1600"/>
        </w:tabs>
      </w:pPr>
      <w:r w:rsidRPr="00625732">
        <w:t>Information</w:t>
      </w:r>
      <w:r w:rsidRPr="0067249D">
        <w:rPr>
          <w:rFonts w:eastAsia="Calibri"/>
          <w:snapToGrid/>
          <w:kern w:val="0"/>
          <w:szCs w:val="22"/>
        </w:rPr>
        <w:t xml:space="preserve"> filed </w:t>
      </w:r>
      <w:r>
        <w:rPr>
          <w:rFonts w:eastAsia="Calibri"/>
          <w:snapToGrid/>
          <w:kern w:val="0"/>
          <w:szCs w:val="22"/>
        </w:rPr>
        <w:t xml:space="preserve">in the application </w:t>
      </w:r>
      <w:r w:rsidRPr="0067249D">
        <w:rPr>
          <w:rFonts w:eastAsia="Calibri"/>
          <w:snapToGrid/>
          <w:kern w:val="0"/>
          <w:szCs w:val="22"/>
        </w:rPr>
        <w:t xml:space="preserve">with the </w:t>
      </w:r>
      <w:r>
        <w:rPr>
          <w:rFonts w:eastAsia="Calibri"/>
          <w:snapToGrid/>
          <w:kern w:val="0"/>
          <w:szCs w:val="22"/>
        </w:rPr>
        <w:t>Commission</w:t>
      </w:r>
      <w:r w:rsidRPr="0067249D">
        <w:rPr>
          <w:rFonts w:eastAsia="Calibri"/>
          <w:snapToGrid/>
          <w:kern w:val="0"/>
          <w:szCs w:val="22"/>
        </w:rPr>
        <w:t xml:space="preserve"> must be kept current and </w:t>
      </w:r>
      <w:r w:rsidRPr="00335F32">
        <w:rPr>
          <w:rFonts w:eastAsia="Calibri"/>
          <w:snapToGrid/>
          <w:kern w:val="0"/>
          <w:szCs w:val="22"/>
        </w:rPr>
        <w:t xml:space="preserve">complete under </w:t>
      </w:r>
      <w:bookmarkStart w:id="1" w:name="_Hlk39214737"/>
      <w:hyperlink r:id="rId10" w:history="1">
        <w:r w:rsidRPr="001C0705" w:rsidR="001C0705">
          <w:rPr>
            <w:rStyle w:val="Hyperlink"/>
            <w:rFonts w:eastAsia="Calibri"/>
            <w:snapToGrid/>
            <w:kern w:val="0"/>
            <w:szCs w:val="22"/>
          </w:rPr>
          <w:t>section 1.65</w:t>
        </w:r>
      </w:hyperlink>
      <w:bookmarkEnd w:id="1"/>
      <w:r w:rsidR="001C0705">
        <w:rPr>
          <w:rFonts w:eastAsia="Calibri"/>
          <w:snapToGrid/>
          <w:kern w:val="0"/>
          <w:szCs w:val="22"/>
        </w:rPr>
        <w:t xml:space="preserve"> of the </w:t>
      </w:r>
      <w:r w:rsidRPr="00335F32">
        <w:rPr>
          <w:rFonts w:eastAsia="Calibri"/>
          <w:snapToGrid/>
          <w:kern w:val="0"/>
          <w:szCs w:val="22"/>
        </w:rPr>
        <w:t>Commission’s rules</w:t>
      </w:r>
      <w:r w:rsidR="001807D3">
        <w:rPr>
          <w:rFonts w:eastAsia="Calibri"/>
          <w:snapToGrid/>
          <w:kern w:val="0"/>
          <w:szCs w:val="22"/>
        </w:rPr>
        <w:t>, 47 CFR § 1.65</w:t>
      </w:r>
      <w:r w:rsidRPr="00335F32">
        <w:rPr>
          <w:rFonts w:eastAsia="Calibri"/>
          <w:snapToGrid/>
          <w:kern w:val="0"/>
          <w:szCs w:val="22"/>
        </w:rPr>
        <w:t xml:space="preserve">.  The </w:t>
      </w:r>
      <w:r>
        <w:rPr>
          <w:rFonts w:eastAsia="Calibri"/>
          <w:snapToGrid/>
          <w:kern w:val="0"/>
          <w:szCs w:val="22"/>
        </w:rPr>
        <w:t>Applicant</w:t>
      </w:r>
      <w:r w:rsidRPr="00335F32">
        <w:rPr>
          <w:rFonts w:eastAsia="Calibri"/>
          <w:snapToGrid/>
          <w:kern w:val="0"/>
          <w:szCs w:val="22"/>
        </w:rPr>
        <w:t xml:space="preserve"> or </w:t>
      </w:r>
      <w:r>
        <w:rPr>
          <w:rFonts w:eastAsia="Calibri"/>
          <w:snapToGrid/>
          <w:kern w:val="0"/>
          <w:szCs w:val="22"/>
        </w:rPr>
        <w:t xml:space="preserve">the </w:t>
      </w:r>
      <w:r w:rsidRPr="00335F32">
        <w:rPr>
          <w:rFonts w:eastAsia="Calibri"/>
          <w:snapToGrid/>
          <w:kern w:val="0"/>
          <w:szCs w:val="22"/>
        </w:rPr>
        <w:t>part</w:t>
      </w:r>
      <w:r>
        <w:rPr>
          <w:rFonts w:eastAsia="Calibri"/>
          <w:snapToGrid/>
          <w:kern w:val="0"/>
          <w:szCs w:val="22"/>
        </w:rPr>
        <w:t>y</w:t>
      </w:r>
      <w:r w:rsidRPr="00335F32">
        <w:rPr>
          <w:rFonts w:eastAsia="Calibri"/>
          <w:snapToGrid/>
          <w:kern w:val="0"/>
          <w:szCs w:val="22"/>
        </w:rPr>
        <w:t xml:space="preserve"> to the application must notify the</w:t>
      </w:r>
      <w:r w:rsidRPr="0067249D">
        <w:rPr>
          <w:rFonts w:eastAsia="Calibri"/>
          <w:snapToGrid/>
          <w:kern w:val="0"/>
          <w:szCs w:val="22"/>
        </w:rPr>
        <w:t xml:space="preserve"> </w:t>
      </w:r>
      <w:r>
        <w:rPr>
          <w:rFonts w:eastAsia="Calibri"/>
          <w:snapToGrid/>
          <w:kern w:val="0"/>
          <w:szCs w:val="22"/>
        </w:rPr>
        <w:t>Commission</w:t>
      </w:r>
      <w:r w:rsidRPr="0067249D">
        <w:rPr>
          <w:rFonts w:eastAsia="Calibri"/>
          <w:snapToGrid/>
          <w:kern w:val="0"/>
          <w:szCs w:val="22"/>
        </w:rPr>
        <w:t xml:space="preserve"> regarding any substantial and significant changes in the information furnished in the application</w:t>
      </w:r>
      <w:r>
        <w:rPr>
          <w:rFonts w:eastAsia="Calibri"/>
          <w:snapToGrid/>
          <w:kern w:val="0"/>
          <w:szCs w:val="22"/>
        </w:rPr>
        <w:t xml:space="preserve"> while it remains pending</w:t>
      </w:r>
      <w:r w:rsidRPr="0067249D">
        <w:rPr>
          <w:rFonts w:eastAsia="Calibri"/>
          <w:snapToGrid/>
          <w:kern w:val="0"/>
          <w:szCs w:val="22"/>
        </w:rPr>
        <w:t xml:space="preserve">.  </w:t>
      </w:r>
    </w:p>
    <w:p w:rsidR="00BB74D6" w:rsidP="00AA47AB" w14:paraId="633C7844" w14:textId="77777777">
      <w:pPr>
        <w:rPr>
          <w:b/>
          <w:bCs/>
        </w:rPr>
      </w:pPr>
    </w:p>
    <w:p w:rsidR="00AA47AB" w:rsidP="00AA47AB" w14:paraId="276DBB35" w14:textId="55C8D864">
      <w:pPr>
        <w:rPr>
          <w:b/>
          <w:bCs/>
        </w:rPr>
      </w:pPr>
      <w:r w:rsidRPr="002012A3">
        <w:rPr>
          <w:b/>
          <w:bCs/>
        </w:rPr>
        <w:t>Applicable Rules and Regulations</w:t>
      </w:r>
    </w:p>
    <w:p w:rsidR="00A65944" w:rsidP="00AA47AB" w14:paraId="15226480" w14:textId="637632C1">
      <w:pPr>
        <w:rPr>
          <w:b/>
          <w:bCs/>
        </w:rPr>
      </w:pPr>
    </w:p>
    <w:p w:rsidR="00C6384C" w:rsidP="00C6384C" w14:paraId="40847905" w14:textId="77777777">
      <w:r>
        <w:t xml:space="preserve">The ROA filing requirements can be found </w:t>
      </w:r>
      <w:r w:rsidRPr="00F362D0">
        <w:t xml:space="preserve">in </w:t>
      </w:r>
      <w:hyperlink r:id="rId11" w:history="1">
        <w:r w:rsidRPr="00B66AAA">
          <w:rPr>
            <w:rStyle w:val="Hyperlink"/>
          </w:rPr>
          <w:t>section 63.701</w:t>
        </w:r>
      </w:hyperlink>
      <w:r>
        <w:t xml:space="preserve"> of the Commission’s rules. </w:t>
      </w:r>
    </w:p>
    <w:p w:rsidR="00A65944" w:rsidRPr="002012A3" w:rsidP="00A65944" w14:paraId="153568C0" w14:textId="77777777"/>
    <w:p w:rsidR="00A65944" w:rsidRPr="002012A3" w:rsidP="00A65944" w14:paraId="3D004DF7" w14:textId="050308C5">
      <w:pPr>
        <w:tabs>
          <w:tab w:val="left" w:pos="1600"/>
        </w:tabs>
      </w:pPr>
      <w:r>
        <w:t>Applicant</w:t>
      </w:r>
      <w:r w:rsidRPr="002012A3">
        <w:t>s should refer to the Debt Collection Improvement Act of 1996.</w:t>
      </w:r>
      <w:r>
        <w:t xml:space="preserve"> </w:t>
      </w:r>
      <w:r w:rsidRPr="002012A3">
        <w:t xml:space="preserve"> The Debt Collection Act requires all </w:t>
      </w:r>
      <w:r w:rsidR="00A75C93">
        <w:t>F</w:t>
      </w:r>
      <w:r w:rsidRPr="002012A3">
        <w:t xml:space="preserve">ederal agencies ensure that no debtors to the Federal government </w:t>
      </w:r>
      <w:r w:rsidRPr="00780BF6">
        <w:t>obtain any licenses or other benefits from the FCC.</w:t>
      </w:r>
      <w:r w:rsidRPr="002012A3">
        <w:t xml:space="preserve"> </w:t>
      </w:r>
      <w:r>
        <w:t xml:space="preserve"> </w:t>
      </w:r>
      <w:r w:rsidRPr="002012A3">
        <w:t xml:space="preserve">To ensure this, the </w:t>
      </w:r>
      <w:r>
        <w:t>Commission</w:t>
      </w:r>
      <w:r w:rsidRPr="002012A3">
        <w:t xml:space="preserve"> must collect FRN information to correlate its </w:t>
      </w:r>
      <w:r>
        <w:t xml:space="preserve">Applicants </w:t>
      </w:r>
      <w:r w:rsidRPr="002012A3">
        <w:t>with any outstanding Federal debt that they might have incurred in other dealings with the Federal government.</w:t>
      </w:r>
      <w:r>
        <w:t xml:space="preserve">  For additional information, press on the FCC’s Debt Collection webpage, </w:t>
      </w:r>
    </w:p>
    <w:p w:rsidR="00A65944" w:rsidP="00A65944" w14:paraId="4FBBC9C2" w14:textId="77777777">
      <w:hyperlink r:id="rId12" w:history="1">
        <w:r w:rsidRPr="001106E9">
          <w:rPr>
            <w:color w:val="0000FF"/>
            <w:u w:val="single"/>
          </w:rPr>
          <w:t>https://www.fcc.gov/licensing-databases/fees/debt-collection-improvement-act-implementation</w:t>
        </w:r>
      </w:hyperlink>
      <w:r>
        <w:t>.</w:t>
      </w:r>
    </w:p>
    <w:p w:rsidR="00CB7711" w:rsidP="00AA47AB" w14:paraId="449453E9" w14:textId="77777777"/>
    <w:p w:rsidR="00335F32" w:rsidP="00335F32" w14:paraId="6C515D2A" w14:textId="08782026">
      <w:pPr>
        <w:rPr>
          <w:b/>
          <w:bCs/>
        </w:rPr>
      </w:pPr>
      <w:r w:rsidRPr="00335F32">
        <w:rPr>
          <w:b/>
          <w:bCs/>
        </w:rPr>
        <w:t xml:space="preserve">Other </w:t>
      </w:r>
      <w:r w:rsidR="0043356B">
        <w:rPr>
          <w:b/>
          <w:bCs/>
        </w:rPr>
        <w:t>ROA</w:t>
      </w:r>
      <w:r w:rsidRPr="00335F32">
        <w:rPr>
          <w:b/>
          <w:bCs/>
        </w:rPr>
        <w:t xml:space="preserve"> Forms</w:t>
      </w:r>
      <w:r>
        <w:rPr>
          <w:b/>
          <w:bCs/>
        </w:rPr>
        <w:t xml:space="preserve"> </w:t>
      </w:r>
    </w:p>
    <w:p w:rsidR="00A65944" w:rsidP="00335F32" w14:paraId="29D91D8A" w14:textId="094EF4F4">
      <w:pPr>
        <w:rPr>
          <w:b/>
          <w:bCs/>
        </w:rPr>
      </w:pPr>
    </w:p>
    <w:p w:rsidR="00A65944" w:rsidP="00A65944" w14:paraId="02317F60" w14:textId="54F97C37">
      <w:pPr>
        <w:pStyle w:val="ListParagraph"/>
        <w:numPr>
          <w:ilvl w:val="0"/>
          <w:numId w:val="12"/>
        </w:numPr>
      </w:pPr>
      <w:r>
        <w:rPr>
          <w:b/>
          <w:bCs/>
        </w:rPr>
        <w:t>ROA</w:t>
      </w:r>
      <w:r>
        <w:rPr>
          <w:b/>
          <w:bCs/>
        </w:rPr>
        <w:t xml:space="preserve"> New Form</w:t>
      </w:r>
      <w:r>
        <w:t xml:space="preserve"> </w:t>
      </w:r>
    </w:p>
    <w:p w:rsidR="00A65944" w:rsidRPr="00946904" w:rsidP="00A65944" w14:paraId="3FF04244" w14:textId="39C9D1E7">
      <w:pPr>
        <w:pStyle w:val="ListParagraph"/>
        <w:numPr>
          <w:ilvl w:val="1"/>
          <w:numId w:val="12"/>
        </w:numPr>
      </w:pPr>
      <w:r>
        <w:t xml:space="preserve">This is the application for </w:t>
      </w:r>
      <w:r w:rsidR="0043356B">
        <w:t>requesting designation as an ROA</w:t>
      </w:r>
      <w:r>
        <w:t xml:space="preserve">. </w:t>
      </w:r>
      <w:r w:rsidRPr="00335F32">
        <w:rPr>
          <w:color w:val="FF0000"/>
        </w:rPr>
        <w:t>[link</w:t>
      </w:r>
      <w:r w:rsidR="00701A8F">
        <w:rPr>
          <w:color w:val="FF0000"/>
        </w:rPr>
        <w:t xml:space="preserve"> to form</w:t>
      </w:r>
      <w:r w:rsidRPr="00335F32">
        <w:rPr>
          <w:color w:val="FF0000"/>
        </w:rPr>
        <w:t xml:space="preserve">]. </w:t>
      </w:r>
    </w:p>
    <w:p w:rsidR="00A65944" w:rsidP="00A65944" w14:paraId="4BC66ADC" w14:textId="021F20D4">
      <w:pPr>
        <w:pStyle w:val="ListParagraph"/>
        <w:numPr>
          <w:ilvl w:val="0"/>
          <w:numId w:val="12"/>
        </w:numPr>
      </w:pPr>
      <w:r>
        <w:rPr>
          <w:b/>
          <w:bCs/>
        </w:rPr>
        <w:t>ROA</w:t>
      </w:r>
      <w:r>
        <w:rPr>
          <w:b/>
          <w:bCs/>
        </w:rPr>
        <w:t xml:space="preserve"> Waiver Form</w:t>
      </w:r>
      <w:r>
        <w:t xml:space="preserve">  </w:t>
      </w:r>
    </w:p>
    <w:p w:rsidR="00A65944" w:rsidRPr="00A65944" w:rsidP="00A65944" w14:paraId="15FE5064" w14:textId="676D83D7">
      <w:pPr>
        <w:pStyle w:val="ListParagraph"/>
        <w:numPr>
          <w:ilvl w:val="1"/>
          <w:numId w:val="12"/>
        </w:numPr>
      </w:pPr>
      <w:r>
        <w:t xml:space="preserve">If needed, after an </w:t>
      </w:r>
      <w:r w:rsidR="0043356B">
        <w:t>ROA</w:t>
      </w:r>
      <w:r>
        <w:t xml:space="preserve"> assignment is granted, Applicant</w:t>
      </w:r>
      <w:r w:rsidRPr="00946904">
        <w:t xml:space="preserve"> may file </w:t>
      </w:r>
      <w:r>
        <w:t>a waiver</w:t>
      </w:r>
      <w:r w:rsidRPr="00946904">
        <w:t xml:space="preserve"> </w:t>
      </w:r>
      <w:r>
        <w:t xml:space="preserve">request </w:t>
      </w:r>
      <w:r w:rsidRPr="00946904">
        <w:t xml:space="preserve">by </w:t>
      </w:r>
      <w:r>
        <w:t>using</w:t>
      </w:r>
      <w:r w:rsidRPr="00946904">
        <w:t xml:space="preserve"> </w:t>
      </w:r>
      <w:r w:rsidR="00C6384C">
        <w:t>the</w:t>
      </w:r>
      <w:r>
        <w:t xml:space="preserve"> </w:t>
      </w:r>
      <w:r w:rsidRPr="00946904">
        <w:t>SPC-</w:t>
      </w:r>
      <w:r>
        <w:t>WAV</w:t>
      </w:r>
      <w:r w:rsidRPr="00946904">
        <w:t xml:space="preserve"> </w:t>
      </w:r>
      <w:r>
        <w:t xml:space="preserve">form </w:t>
      </w:r>
      <w:r w:rsidRPr="00946904">
        <w:rPr>
          <w:color w:val="FF0000"/>
        </w:rPr>
        <w:t>[link</w:t>
      </w:r>
      <w:r w:rsidR="00701A8F">
        <w:rPr>
          <w:color w:val="FF0000"/>
        </w:rPr>
        <w:t xml:space="preserve"> to form</w:t>
      </w:r>
      <w:r w:rsidRPr="00946904">
        <w:rPr>
          <w:color w:val="FF0000"/>
        </w:rPr>
        <w:t xml:space="preserve">]. </w:t>
      </w:r>
    </w:p>
    <w:p w:rsidR="00335F32" w:rsidRPr="00335F32" w:rsidP="00335F32" w14:paraId="086FF837" w14:textId="77777777">
      <w:pPr>
        <w:rPr>
          <w:b/>
          <w:bCs/>
        </w:rPr>
      </w:pPr>
    </w:p>
    <w:p w:rsidR="005F0190" w:rsidP="005F0190" w14:paraId="133C8014" w14:textId="4BD1C7D8">
      <w:pPr>
        <w:rPr>
          <w:b/>
          <w:bCs/>
        </w:rPr>
      </w:pPr>
      <w:r w:rsidRPr="00551627">
        <w:rPr>
          <w:b/>
          <w:bCs/>
        </w:rPr>
        <w:t>F</w:t>
      </w:r>
      <w:r>
        <w:rPr>
          <w:b/>
          <w:bCs/>
        </w:rPr>
        <w:t>CC</w:t>
      </w:r>
      <w:r w:rsidRPr="00551627">
        <w:rPr>
          <w:b/>
          <w:bCs/>
        </w:rPr>
        <w:t xml:space="preserve"> Notice Required By The Paperwork Reduction Act</w:t>
      </w:r>
    </w:p>
    <w:p w:rsidR="00A65944" w:rsidP="005F0190" w14:paraId="49EC816F" w14:textId="77777777">
      <w:pPr>
        <w:rPr>
          <w:b/>
          <w:bCs/>
        </w:rPr>
      </w:pPr>
    </w:p>
    <w:p w:rsidR="00A65944" w:rsidP="00A65944" w14:paraId="7C01FCBA" w14:textId="64497BF7">
      <w:r>
        <w:t xml:space="preserve">We have estimated that each response to this collection of information will take </w:t>
      </w:r>
      <w:r w:rsidR="00701A8F">
        <w:t xml:space="preserve">a total of 3 hours (1.5 hours for in-house staff and 1.5 hours for outside counsel). </w:t>
      </w:r>
      <w:r>
        <w:t xml:space="preserve">Our estimate includes the time </w:t>
      </w:r>
      <w:r w:rsidR="006800AF">
        <w:t xml:space="preserve">for in-house staff </w:t>
      </w:r>
      <w:r>
        <w:t>to read the instructions, look through existing records, gather and maintain the required data, and complete and review the form or response.  If you have any comments on this burden estimate, or on how we can improve the collection and reduce the burden it causes you, please e-mail them to pra@fcc.gov or send them to the Federal Communications Commission, AMDPERM,</w:t>
      </w:r>
      <w:r w:rsidR="00A75C93">
        <w:t xml:space="preserve"> </w:t>
      </w:r>
      <w:r>
        <w:t>Paperwork Reduction Project (3060-</w:t>
      </w:r>
      <w:r w:rsidR="00181804">
        <w:t>0357</w:t>
      </w:r>
      <w:r>
        <w:t>), Washington, DC 20554.  Please DO NOT SEND COMPLETED APPLICATIONS TO THIS ADDRESS.</w:t>
      </w:r>
    </w:p>
    <w:p w:rsidR="00A65944" w:rsidP="00A65944" w14:paraId="73496A7F" w14:textId="77777777"/>
    <w:p w:rsidR="00A65944" w:rsidRPr="002012A3" w:rsidP="00A65944" w14:paraId="62877EF3" w14:textId="77777777">
      <w:r>
        <w:t xml:space="preserve">The Applicant is not required to respond to a collection of information sponsored by the Federal government, and the government may not conduct or sponsor this collection, unless it displays a currently valid OMB control number of if we fail to provide you with this notice.  This collection has been assigned an OMB control number of 3060-0404.  </w:t>
      </w:r>
      <w:r w:rsidRPr="002012A3">
        <w:t>This notice is required by the Paperwork Reduction Act of 1995, P.L. 104-13, October 1, 1995, 44 U.S.C. Section 3507.</w:t>
      </w:r>
    </w:p>
    <w:p w:rsidR="00A65944" w:rsidP="00A65944" w14:paraId="031E1104" w14:textId="77777777">
      <w:pPr>
        <w:rPr>
          <w:b/>
          <w:bCs/>
        </w:rPr>
      </w:pPr>
    </w:p>
    <w:p w:rsidR="00AA47AB" w:rsidP="00AA47AB" w14:paraId="37D8D77C" w14:textId="2198A47E">
      <w:pPr>
        <w:rPr>
          <w:b/>
          <w:bCs/>
        </w:rPr>
      </w:pPr>
      <w:r w:rsidRPr="002012A3">
        <w:rPr>
          <w:b/>
          <w:bCs/>
        </w:rPr>
        <w:t>For Assistance</w:t>
      </w:r>
      <w:r>
        <w:rPr>
          <w:b/>
          <w:bCs/>
        </w:rPr>
        <w:t xml:space="preserve"> </w:t>
      </w:r>
    </w:p>
    <w:p w:rsidR="00AA47AB" w:rsidP="00AA47AB" w14:paraId="611AA05E" w14:textId="3B89A1A3">
      <w:pPr>
        <w:rPr>
          <w:b/>
          <w:bCs/>
        </w:rPr>
      </w:pPr>
    </w:p>
    <w:p w:rsidR="00AF6FC7" w:rsidP="00AF6FC7" w14:paraId="699AB4A7" w14:textId="1C2068A9">
      <w:pPr>
        <w:rPr>
          <w:b/>
          <w:bCs/>
        </w:rPr>
      </w:pPr>
      <w:r w:rsidRPr="00B75D74">
        <w:rPr>
          <w:rFonts w:eastAsia="Calibri"/>
          <w:snapToGrid/>
          <w:kern w:val="0"/>
          <w:szCs w:val="22"/>
        </w:rPr>
        <w:t xml:space="preserve">For assistance with completing the forms, contact </w:t>
      </w:r>
      <w:r w:rsidR="00D32970">
        <w:rPr>
          <w:rFonts w:eastAsia="Calibri"/>
          <w:snapToGrid/>
          <w:kern w:val="0"/>
          <w:szCs w:val="22"/>
        </w:rPr>
        <w:t xml:space="preserve">Office of </w:t>
      </w:r>
      <w:r w:rsidRPr="00B75D74">
        <w:rPr>
          <w:rFonts w:eastAsia="Calibri"/>
          <w:snapToGrid/>
          <w:kern w:val="0"/>
          <w:szCs w:val="22"/>
        </w:rPr>
        <w:t xml:space="preserve">International </w:t>
      </w:r>
      <w:r w:rsidR="00D32970">
        <w:rPr>
          <w:rFonts w:eastAsia="Calibri"/>
          <w:snapToGrid/>
          <w:kern w:val="0"/>
          <w:szCs w:val="22"/>
        </w:rPr>
        <w:t>Affairs</w:t>
      </w:r>
      <w:r w:rsidRPr="00B75D74">
        <w:rPr>
          <w:rFonts w:eastAsia="Calibri"/>
          <w:snapToGrid/>
          <w:kern w:val="0"/>
          <w:szCs w:val="22"/>
        </w:rPr>
        <w:t>, Telecommunications and Analysis Division at</w:t>
      </w:r>
      <w:r w:rsidRPr="00B75D74">
        <w:rPr>
          <w:rFonts w:ascii="Calibri" w:eastAsia="Calibri" w:hAnsi="Calibri"/>
          <w:snapToGrid/>
          <w:kern w:val="0"/>
          <w:szCs w:val="22"/>
        </w:rPr>
        <w:t xml:space="preserve"> </w:t>
      </w:r>
      <w:hyperlink r:id="rId13" w:history="1">
        <w:r w:rsidRPr="00332C13" w:rsidR="00101E09">
          <w:rPr>
            <w:rStyle w:val="Hyperlink"/>
          </w:rPr>
          <w:t>OIA_TAD@fcc.gov</w:t>
        </w:r>
      </w:hyperlink>
      <w:r w:rsidR="00101E09">
        <w:t xml:space="preserve"> </w:t>
      </w:r>
      <w:r w:rsidRPr="0029259A">
        <w:rPr>
          <w:rFonts w:eastAsia="Calibri"/>
          <w:snapToGrid/>
          <w:kern w:val="0"/>
          <w:szCs w:val="22"/>
        </w:rPr>
        <w:t>or at (202) 418-1480.</w:t>
      </w:r>
    </w:p>
    <w:p w:rsidR="00A65944" w:rsidRPr="0029259A" w:rsidP="00AA47AB" w14:paraId="2A0AAF13" w14:textId="6F11591C">
      <w:pPr>
        <w:rPr>
          <w:b/>
          <w:bCs/>
        </w:rPr>
      </w:pPr>
    </w:p>
    <w:p w:rsidR="007B40AE" w:rsidRPr="0029259A" w14:paraId="519F278B" w14:textId="35E7A55D">
      <w:pPr>
        <w:widowControl/>
        <w:spacing w:after="160" w:line="259" w:lineRule="auto"/>
        <w:rPr>
          <w:b/>
          <w:bCs/>
        </w:rPr>
      </w:pPr>
      <w:r w:rsidRPr="0029259A">
        <w:rPr>
          <w:b/>
          <w:bCs/>
        </w:rPr>
        <w:br w:type="page"/>
      </w:r>
    </w:p>
    <w:p w:rsidR="00B371B9" w:rsidP="002012A3" w14:paraId="1E0A2BAB" w14:textId="77777777">
      <w:pPr>
        <w:jc w:val="center"/>
        <w:rPr>
          <w:b/>
          <w:bCs/>
        </w:rPr>
      </w:pPr>
    </w:p>
    <w:p w:rsidR="00AA47AB" w:rsidRPr="002012A3" w:rsidP="002012A3" w14:paraId="452BF022" w14:textId="4ECF73F4">
      <w:pPr>
        <w:jc w:val="center"/>
        <w:rPr>
          <w:b/>
          <w:bCs/>
        </w:rPr>
      </w:pPr>
      <w:r>
        <w:rPr>
          <w:b/>
          <w:bCs/>
        </w:rPr>
        <w:t xml:space="preserve">FILING </w:t>
      </w:r>
      <w:r w:rsidR="005F0190">
        <w:rPr>
          <w:b/>
          <w:bCs/>
        </w:rPr>
        <w:t>I</w:t>
      </w:r>
      <w:r w:rsidRPr="005F0190" w:rsidR="005F0190">
        <w:rPr>
          <w:b/>
          <w:bCs/>
        </w:rPr>
        <w:t xml:space="preserve">NSTRUCTIONS FOR MAIN </w:t>
      </w:r>
      <w:r w:rsidR="0043356B">
        <w:rPr>
          <w:b/>
          <w:bCs/>
        </w:rPr>
        <w:t>ROA</w:t>
      </w:r>
      <w:r>
        <w:rPr>
          <w:b/>
          <w:bCs/>
        </w:rPr>
        <w:t>-</w:t>
      </w:r>
      <w:r w:rsidR="0043356B">
        <w:rPr>
          <w:b/>
          <w:bCs/>
        </w:rPr>
        <w:t>AMD</w:t>
      </w:r>
      <w:r>
        <w:rPr>
          <w:b/>
          <w:bCs/>
        </w:rPr>
        <w:t xml:space="preserve"> </w:t>
      </w:r>
      <w:r w:rsidRPr="005F0190" w:rsidR="005F0190">
        <w:rPr>
          <w:b/>
          <w:bCs/>
        </w:rPr>
        <w:t>FORM</w:t>
      </w:r>
    </w:p>
    <w:p w:rsidR="000B295A" w:rsidRPr="002012A3" w:rsidP="00231C58" w14:paraId="0E7489DA" w14:textId="7AA8CC4A">
      <w:pPr>
        <w:rPr>
          <w:color w:val="FF0000"/>
          <w:highlight w:val="yellow"/>
        </w:rPr>
      </w:pPr>
    </w:p>
    <w:p w:rsidR="00CD71E3" w:rsidP="00CD71E3" w14:paraId="2B55CCD6" w14:textId="77777777">
      <w:pPr>
        <w:rPr>
          <w:highlight w:val="yellow"/>
        </w:rPr>
      </w:pPr>
    </w:p>
    <w:p w:rsidR="00F23135" w:rsidRPr="00E80A34" w:rsidP="00231C58" w14:paraId="38B21B42" w14:textId="70BADCAD">
      <w:pPr>
        <w:rPr>
          <w:b/>
          <w:bCs/>
          <w:u w:val="single"/>
        </w:rPr>
      </w:pPr>
      <w:r w:rsidRPr="00E80A34">
        <w:rPr>
          <w:b/>
          <w:bCs/>
          <w:u w:val="single"/>
        </w:rPr>
        <w:t xml:space="preserve">Application </w:t>
      </w:r>
      <w:r w:rsidR="00540A5F">
        <w:rPr>
          <w:b/>
          <w:bCs/>
          <w:u w:val="single"/>
        </w:rPr>
        <w:t>Information</w:t>
      </w:r>
    </w:p>
    <w:p w:rsidR="00CD71E3" w:rsidP="00231C58" w14:paraId="52901678" w14:textId="7CBAD3CE">
      <w:pPr>
        <w:rPr>
          <w:b/>
          <w:bCs/>
        </w:rPr>
      </w:pPr>
    </w:p>
    <w:p w:rsidR="00701A8F" w:rsidP="00CD71E3" w14:paraId="5E23D116" w14:textId="09511046">
      <w:r w:rsidRPr="007B3355">
        <w:rPr>
          <w:u w:val="single"/>
        </w:rPr>
        <w:t xml:space="preserve">Item </w:t>
      </w:r>
      <w:r>
        <w:rPr>
          <w:u w:val="single"/>
        </w:rPr>
        <w:t>1</w:t>
      </w:r>
      <w:r>
        <w:t>.</w:t>
      </w:r>
      <w:r w:rsidR="004F4ABD">
        <w:t xml:space="preserve">  </w:t>
      </w:r>
      <w:r>
        <w:t>Provide the file number for the application that is being amended.</w:t>
      </w:r>
    </w:p>
    <w:p w:rsidR="00701A8F" w:rsidP="00CD71E3" w14:paraId="2269CABB" w14:textId="77777777"/>
    <w:p w:rsidR="00CD71E3" w:rsidP="00CD71E3" w14:paraId="43FF85A7" w14:textId="63BC8EAD">
      <w:r>
        <w:rPr>
          <w:u w:val="single"/>
        </w:rPr>
        <w:t xml:space="preserve">Item </w:t>
      </w:r>
      <w:r w:rsidRPr="00701A8F">
        <w:t>2</w:t>
      </w:r>
      <w:r>
        <w:t xml:space="preserve">.  The Applicant must </w:t>
      </w:r>
      <w:r w:rsidR="004F4ABD">
        <w:t>check</w:t>
      </w:r>
      <w:r>
        <w:t xml:space="preserve"> the </w:t>
      </w:r>
      <w:r w:rsidR="004F4ABD">
        <w:t xml:space="preserve">box to acknowledge that </w:t>
      </w:r>
      <w:r>
        <w:t xml:space="preserve">it has or will attach a narrative statement </w:t>
      </w:r>
      <w:r w:rsidR="004F4ABD">
        <w:t>describ</w:t>
      </w:r>
      <w:r>
        <w:t xml:space="preserve">ing </w:t>
      </w:r>
      <w:r w:rsidR="004F4ABD">
        <w:t xml:space="preserve">the changes being made to the underlying application that was previously filed.  </w:t>
      </w:r>
      <w:r>
        <w:t xml:space="preserve">Provide a short description of what you are amending and why.  For example, state “This is an application to amend pending </w:t>
      </w:r>
      <w:r w:rsidR="0043356B">
        <w:t>ROA</w:t>
      </w:r>
      <w:r>
        <w:t xml:space="preserve"> application [insert file number] by </w:t>
      </w:r>
      <w:r w:rsidR="004A276C">
        <w:t xml:space="preserve">changing the contact information in item 2  and </w:t>
      </w:r>
      <w:r>
        <w:t xml:space="preserve">including </w:t>
      </w:r>
      <w:r w:rsidR="0043356B">
        <w:t>updated corporate bylaws</w:t>
      </w:r>
      <w:r>
        <w:t xml:space="preserve">.”  </w:t>
      </w:r>
    </w:p>
    <w:p w:rsidR="00CD71E3" w:rsidP="00231C58" w14:paraId="265C7A5A" w14:textId="77777777">
      <w:pPr>
        <w:rPr>
          <w:b/>
          <w:bCs/>
        </w:rPr>
      </w:pPr>
    </w:p>
    <w:p w:rsidR="00CD71E3" w:rsidP="00231C58" w14:paraId="69B91077" w14:textId="77777777">
      <w:pPr>
        <w:rPr>
          <w:b/>
          <w:bCs/>
        </w:rPr>
      </w:pPr>
      <w:r w:rsidRPr="007D312E">
        <w:rPr>
          <w:b/>
          <w:bCs/>
        </w:rPr>
        <w:t>Note:</w:t>
      </w:r>
    </w:p>
    <w:p w:rsidR="00701A8F" w:rsidP="00231C58" w14:paraId="315168CA" w14:textId="77777777">
      <w:pPr>
        <w:rPr>
          <w:b/>
          <w:bCs/>
        </w:rPr>
      </w:pPr>
    </w:p>
    <w:p w:rsidR="00F057B6" w:rsidP="00F057B6" w14:paraId="59C18510" w14:textId="28434F8C">
      <w:r w:rsidRPr="00701A8F">
        <w:t xml:space="preserve">The </w:t>
      </w:r>
      <w:r w:rsidR="00A75C93">
        <w:t xml:space="preserve">system them brings up the </w:t>
      </w:r>
      <w:r w:rsidRPr="00701A8F">
        <w:t>application to be amended with each answer pre-populated from the application as it was f</w:t>
      </w:r>
      <w:r w:rsidR="00A75C93">
        <w:t>i</w:t>
      </w:r>
      <w:r w:rsidRPr="00701A8F">
        <w:t xml:space="preserve">led, except </w:t>
      </w:r>
      <w:r w:rsidR="00A75C93">
        <w:t xml:space="preserve">for the </w:t>
      </w:r>
      <w:r w:rsidRPr="00701A8F">
        <w:t xml:space="preserve">(1) application description, (2) Certification Statements check boxes, and (3) signature block.  </w:t>
      </w:r>
      <w:r w:rsidR="00A75C93">
        <w:t xml:space="preserve">The </w:t>
      </w:r>
      <w:r w:rsidRPr="00701A8F">
        <w:t>Applicant then makes changes as necessary.</w:t>
      </w:r>
      <w:r>
        <w:t xml:space="preserve">  </w:t>
      </w:r>
      <w:r w:rsidRPr="007D312E" w:rsidR="00CD71E3">
        <w:t xml:space="preserve">For example, if the Applicant is amending a </w:t>
      </w:r>
      <w:r w:rsidRPr="007D312E" w:rsidR="0043356B">
        <w:t>ROA</w:t>
      </w:r>
      <w:r w:rsidRPr="007D312E" w:rsidR="00CD71E3">
        <w:t xml:space="preserve">-NEW application, </w:t>
      </w:r>
      <w:r w:rsidRPr="007D312E" w:rsidR="0043356B">
        <w:t>I</w:t>
      </w:r>
      <w:r w:rsidR="002821C3">
        <w:t>C</w:t>
      </w:r>
      <w:r w:rsidRPr="007D312E" w:rsidR="0043356B">
        <w:t xml:space="preserve">FS will display the underlying NEW application that </w:t>
      </w:r>
      <w:r w:rsidR="00A75C93">
        <w:t>was</w:t>
      </w:r>
      <w:r w:rsidRPr="007D312E" w:rsidR="0043356B">
        <w:t xml:space="preserve"> previously filed, with all the fields populated</w:t>
      </w:r>
      <w:r w:rsidRPr="007D312E" w:rsidR="007D312E">
        <w:t xml:space="preserve"> as originally submitted</w:t>
      </w:r>
      <w:r w:rsidR="00C91DCD">
        <w:t xml:space="preserve"> (with the three exceptions noted above)</w:t>
      </w:r>
      <w:r w:rsidRPr="007D312E" w:rsidR="007D312E">
        <w:t>.</w:t>
      </w:r>
      <w:r w:rsidRPr="007D312E" w:rsidR="00CD71E3">
        <w:t xml:space="preserve">  The Applicant should change any information that </w:t>
      </w:r>
      <w:r w:rsidRPr="007D312E" w:rsidR="00F11280">
        <w:t>it needs to, and/or upload any new or revised attachments.</w:t>
      </w:r>
      <w:r>
        <w:t xml:space="preserve">  The Applicant will also need to upload an attachment that describes the changes being made to the underlying application, as specified in Item A.2.  </w:t>
      </w:r>
    </w:p>
    <w:p w:rsidR="00F057B6" w:rsidP="00231C58" w14:paraId="21B8208E" w14:textId="77777777">
      <w:r w:rsidRPr="007D312E">
        <w:t xml:space="preserve">  </w:t>
      </w:r>
    </w:p>
    <w:p w:rsidR="00FD1230" w:rsidRPr="007D312E" w:rsidP="00231C58" w14:paraId="75AC9D60" w14:textId="685BB83E">
      <w:r w:rsidRPr="007D312E">
        <w:t>To see the instructions for each potential application that can be amended, click on the links below:</w:t>
      </w:r>
    </w:p>
    <w:p w:rsidR="00F11280" w:rsidP="00231C58" w14:paraId="196223D6" w14:textId="65057F4A">
      <w:pPr>
        <w:rPr>
          <w:b/>
          <w:bCs/>
          <w:highlight w:val="yellow"/>
        </w:rPr>
      </w:pPr>
    </w:p>
    <w:p w:rsidR="00F11280" w:rsidP="00231C58" w14:paraId="1EF11CB7" w14:textId="77777777">
      <w:pPr>
        <w:rPr>
          <w:b/>
          <w:bCs/>
          <w:highlight w:val="yellow"/>
        </w:rPr>
      </w:pPr>
    </w:p>
    <w:p w:rsidR="00F11280" w:rsidRPr="00946904" w:rsidP="00F11280" w14:paraId="38299566" w14:textId="0BA7D58F">
      <w:pPr>
        <w:pStyle w:val="ListParagraph"/>
        <w:numPr>
          <w:ilvl w:val="0"/>
          <w:numId w:val="12"/>
        </w:numPr>
      </w:pPr>
      <w:r>
        <w:rPr>
          <w:b/>
          <w:bCs/>
        </w:rPr>
        <w:t>ROA</w:t>
      </w:r>
      <w:r>
        <w:rPr>
          <w:b/>
          <w:bCs/>
        </w:rPr>
        <w:t xml:space="preserve"> New Form.</w:t>
      </w:r>
      <w:r>
        <w:t xml:space="preserve"> </w:t>
      </w:r>
      <w:r w:rsidRPr="002012A3">
        <w:rPr>
          <w:color w:val="FF0000"/>
        </w:rPr>
        <w:t>[</w:t>
      </w:r>
      <w:r w:rsidRPr="00F11280">
        <w:rPr>
          <w:color w:val="FF0000"/>
        </w:rPr>
        <w:t>add link</w:t>
      </w:r>
      <w:r>
        <w:rPr>
          <w:color w:val="FF0000"/>
        </w:rPr>
        <w:t xml:space="preserve"> to its instructions</w:t>
      </w:r>
      <w:r w:rsidRPr="00F11280">
        <w:rPr>
          <w:color w:val="FF0000"/>
        </w:rPr>
        <w:t xml:space="preserve">] </w:t>
      </w:r>
    </w:p>
    <w:p w:rsidR="00F11280" w:rsidRPr="00A65944" w:rsidP="00F11280" w14:paraId="5DD4DC53" w14:textId="068F3B08">
      <w:pPr>
        <w:pStyle w:val="ListParagraph"/>
        <w:numPr>
          <w:ilvl w:val="0"/>
          <w:numId w:val="12"/>
        </w:numPr>
      </w:pPr>
      <w:r>
        <w:rPr>
          <w:b/>
          <w:bCs/>
        </w:rPr>
        <w:t>ROA</w:t>
      </w:r>
      <w:r>
        <w:rPr>
          <w:b/>
          <w:bCs/>
        </w:rPr>
        <w:t xml:space="preserve"> Waiver Form</w:t>
      </w:r>
      <w:r>
        <w:t xml:space="preserve">.  </w:t>
      </w:r>
      <w:r w:rsidRPr="002012A3">
        <w:rPr>
          <w:color w:val="FF0000"/>
        </w:rPr>
        <w:t>[</w:t>
      </w:r>
      <w:r w:rsidRPr="00F11280">
        <w:rPr>
          <w:color w:val="FF0000"/>
        </w:rPr>
        <w:t>add link</w:t>
      </w:r>
      <w:r>
        <w:rPr>
          <w:color w:val="FF0000"/>
        </w:rPr>
        <w:t xml:space="preserve"> to its instructions</w:t>
      </w:r>
      <w:r w:rsidRPr="00F11280">
        <w:rPr>
          <w:color w:val="FF0000"/>
        </w:rPr>
        <w:t>]</w:t>
      </w:r>
      <w:r w:rsidRPr="00946904">
        <w:rPr>
          <w:color w:val="FF0000"/>
        </w:rPr>
        <w:t xml:space="preserve"> </w:t>
      </w:r>
    </w:p>
    <w:p w:rsidR="00FD1230" w:rsidRPr="0091457E" w:rsidP="007610F3" w14:paraId="3653D074" w14:textId="77777777">
      <w:pPr>
        <w:rPr>
          <w:b/>
          <w:bCs/>
          <w:u w:val="single"/>
        </w:rPr>
      </w:pPr>
    </w:p>
    <w:sectPr w:rsidSect="00B371B9">
      <w:headerReference w:type="default" r:id="rId14"/>
      <w:footerReference w:type="default" r:id="rId15"/>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82661895"/>
      <w:docPartObj>
        <w:docPartGallery w:val="Page Numbers (Bottom of Page)"/>
        <w:docPartUnique/>
      </w:docPartObj>
    </w:sdtPr>
    <w:sdtEndPr>
      <w:rPr>
        <w:noProof/>
      </w:rPr>
    </w:sdtEndPr>
    <w:sdtContent>
      <w:p w:rsidR="0062275B" w:rsidP="0062275B" w14:paraId="2C336590" w14:textId="0277629F">
        <w:pPr>
          <w:pStyle w:val="Footer"/>
          <w:jc w:val="center"/>
          <w:rPr>
            <w:noProof/>
          </w:rPr>
        </w:pPr>
        <w:r w:rsidRPr="0062275B">
          <w:t xml:space="preserve"> </w:t>
        </w:r>
        <w:r>
          <w:rPr>
            <w:noProof/>
          </w:rPr>
          <w:t>FCC Form [</w:t>
        </w:r>
        <w:r w:rsidR="00FC676F">
          <w:rPr>
            <w:noProof/>
          </w:rPr>
          <w:t>#</w:t>
        </w:r>
        <w:r>
          <w:rPr>
            <w:noProof/>
          </w:rPr>
          <w:t>]</w:t>
        </w:r>
        <w:r w:rsidR="00DC3CC9">
          <w:rPr>
            <w:noProof/>
          </w:rPr>
          <w:t xml:space="preserve"> </w:t>
        </w:r>
        <w:r w:rsidR="0043356B">
          <w:rPr>
            <w:noProof/>
          </w:rPr>
          <w:t>ROA</w:t>
        </w:r>
        <w:r w:rsidR="00DC3CC9">
          <w:rPr>
            <w:noProof/>
          </w:rPr>
          <w:t>-</w:t>
        </w:r>
        <w:r w:rsidR="00CD71E3">
          <w:rPr>
            <w:noProof/>
          </w:rPr>
          <w:t>AMD</w:t>
        </w:r>
        <w:r>
          <w:rPr>
            <w:noProof/>
          </w:rPr>
          <w:t xml:space="preserve"> – Main Form Instructions</w:t>
        </w:r>
      </w:p>
      <w:p w:rsidR="0067249D" w:rsidP="0062275B" w14:paraId="22869E66" w14:textId="237BF9B7">
        <w:pPr>
          <w:pStyle w:val="Footer"/>
          <w:jc w:val="center"/>
        </w:pPr>
        <w:r>
          <w:rPr>
            <w:noProof/>
          </w:rPr>
          <w:t xml:space="preserve">June  </w:t>
        </w:r>
        <w:r w:rsidR="0062275B">
          <w:rPr>
            <w:noProof/>
          </w:rPr>
          <w:t>20</w:t>
        </w:r>
        <w:r w:rsidR="006D7F12">
          <w:rPr>
            <w:noProof/>
          </w:rPr>
          <w:t>2</w:t>
        </w:r>
        <w:r>
          <w:rPr>
            <w:noProof/>
          </w:rPr>
          <w:t>3</w:t>
        </w:r>
        <w:r w:rsidR="0062275B">
          <w:rPr>
            <w:noProof/>
          </w:rPr>
          <w:t xml:space="preserve"> – Page </w:t>
        </w:r>
        <w:r w:rsidR="0062275B">
          <w:rPr>
            <w:noProof/>
          </w:rPr>
          <w:fldChar w:fldCharType="begin"/>
        </w:r>
        <w:r w:rsidR="0062275B">
          <w:rPr>
            <w:noProof/>
          </w:rPr>
          <w:instrText xml:space="preserve"> PAGE   \* MERGEFORMAT </w:instrText>
        </w:r>
        <w:r w:rsidR="0062275B">
          <w:rPr>
            <w:noProof/>
          </w:rPr>
          <w:fldChar w:fldCharType="separate"/>
        </w:r>
        <w:r w:rsidR="0062275B">
          <w:rPr>
            <w:noProof/>
          </w:rPr>
          <w:t>1</w:t>
        </w:r>
        <w:r w:rsidR="0062275B">
          <w:rPr>
            <w:noProof/>
          </w:rPr>
          <w:fldChar w:fldCharType="end"/>
        </w:r>
      </w:p>
    </w:sdtContent>
  </w:sdt>
  <w:p w:rsidR="0067249D" w14:paraId="5EF86F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249D" w:rsidRPr="002012A3" w:rsidP="002012A3" w14:paraId="603585DC" w14:textId="3B5ABD20">
    <w:pPr>
      <w:pStyle w:val="Header"/>
      <w:jc w:val="center"/>
      <w:rPr>
        <w:rFonts w:ascii="Times New Roman" w:hAnsi="Times New Roman" w:cs="Times New Roman"/>
        <w:bCs/>
        <w:sz w:val="22"/>
        <w:szCs w:val="22"/>
      </w:rPr>
    </w:pPr>
    <w:r w:rsidRPr="00400630">
      <w:rPr>
        <w:rFonts w:ascii="Times New Roman" w:hAnsi="Times New Roman" w:cs="Times New Roman"/>
        <w:bCs/>
        <w:sz w:val="22"/>
        <w:szCs w:val="22"/>
      </w:rPr>
      <w:t>Draft</w:t>
    </w:r>
  </w:p>
  <w:p w:rsidR="0067249D" w:rsidRPr="002012A3" w:rsidP="002012A3" w14:paraId="43423E4B" w14:textId="645E0A66">
    <w:pPr>
      <w:pStyle w:val="Header"/>
      <w:jc w:val="center"/>
      <w:rPr>
        <w:rFonts w:ascii="Times New Roman" w:hAnsi="Times New Roman" w:cs="Times New Roman"/>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96D3B"/>
    <w:multiLevelType w:val="hybridMultilevel"/>
    <w:tmpl w:val="A40605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F3232E2"/>
    <w:multiLevelType w:val="hybridMultilevel"/>
    <w:tmpl w:val="A2A89F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891C2F"/>
    <w:multiLevelType w:val="hybridMultilevel"/>
    <w:tmpl w:val="D2849E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F44377"/>
    <w:multiLevelType w:val="hybridMultilevel"/>
    <w:tmpl w:val="191C8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BA17613"/>
    <w:multiLevelType w:val="hybridMultilevel"/>
    <w:tmpl w:val="EF2AD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62609D3"/>
    <w:multiLevelType w:val="hybridMultilevel"/>
    <w:tmpl w:val="37B8F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B721E9"/>
    <w:multiLevelType w:val="hybridMultilevel"/>
    <w:tmpl w:val="93D85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77225505">
    <w:abstractNumId w:val="11"/>
  </w:num>
  <w:num w:numId="2" w16cid:durableId="1919634826">
    <w:abstractNumId w:val="4"/>
  </w:num>
  <w:num w:numId="3" w16cid:durableId="875698940">
    <w:abstractNumId w:val="10"/>
  </w:num>
  <w:num w:numId="4" w16cid:durableId="14967550">
    <w:abstractNumId w:val="6"/>
  </w:num>
  <w:num w:numId="5" w16cid:durableId="991256212">
    <w:abstractNumId w:val="8"/>
  </w:num>
  <w:num w:numId="6" w16cid:durableId="780731339">
    <w:abstractNumId w:val="5"/>
  </w:num>
  <w:num w:numId="7" w16cid:durableId="1133521022">
    <w:abstractNumId w:val="1"/>
  </w:num>
  <w:num w:numId="8" w16cid:durableId="286670253">
    <w:abstractNumId w:val="7"/>
  </w:num>
  <w:num w:numId="9" w16cid:durableId="876696417">
    <w:abstractNumId w:val="0"/>
  </w:num>
  <w:num w:numId="10" w16cid:durableId="1234121209">
    <w:abstractNumId w:val="2"/>
  </w:num>
  <w:num w:numId="11" w16cid:durableId="624459538">
    <w:abstractNumId w:val="3"/>
  </w:num>
  <w:num w:numId="12" w16cid:durableId="16736765">
    <w:abstractNumId w:val="9"/>
  </w:num>
  <w:num w:numId="13" w16cid:durableId="18092060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4C"/>
    <w:rsid w:val="00013F43"/>
    <w:rsid w:val="0001796B"/>
    <w:rsid w:val="00022476"/>
    <w:rsid w:val="00027417"/>
    <w:rsid w:val="000438BE"/>
    <w:rsid w:val="00047558"/>
    <w:rsid w:val="00054358"/>
    <w:rsid w:val="00060C31"/>
    <w:rsid w:val="0006115E"/>
    <w:rsid w:val="00070566"/>
    <w:rsid w:val="0007545B"/>
    <w:rsid w:val="0008546C"/>
    <w:rsid w:val="000865CA"/>
    <w:rsid w:val="00090251"/>
    <w:rsid w:val="0009617F"/>
    <w:rsid w:val="000A1086"/>
    <w:rsid w:val="000A1333"/>
    <w:rsid w:val="000A339E"/>
    <w:rsid w:val="000A7A4D"/>
    <w:rsid w:val="000B10C2"/>
    <w:rsid w:val="000B295A"/>
    <w:rsid w:val="000B586D"/>
    <w:rsid w:val="000C469A"/>
    <w:rsid w:val="000C50CB"/>
    <w:rsid w:val="000D498A"/>
    <w:rsid w:val="000D630E"/>
    <w:rsid w:val="000F22B1"/>
    <w:rsid w:val="000F2FEF"/>
    <w:rsid w:val="00101E09"/>
    <w:rsid w:val="001053B1"/>
    <w:rsid w:val="001056DA"/>
    <w:rsid w:val="00106469"/>
    <w:rsid w:val="001106E9"/>
    <w:rsid w:val="00120F04"/>
    <w:rsid w:val="00125651"/>
    <w:rsid w:val="00134785"/>
    <w:rsid w:val="00134C4E"/>
    <w:rsid w:val="00142165"/>
    <w:rsid w:val="00145CB1"/>
    <w:rsid w:val="00161662"/>
    <w:rsid w:val="00173DEB"/>
    <w:rsid w:val="00177BA9"/>
    <w:rsid w:val="001807D3"/>
    <w:rsid w:val="00181804"/>
    <w:rsid w:val="00186E37"/>
    <w:rsid w:val="00196A3C"/>
    <w:rsid w:val="001A0F8A"/>
    <w:rsid w:val="001A1CC8"/>
    <w:rsid w:val="001A4EC1"/>
    <w:rsid w:val="001B3F3D"/>
    <w:rsid w:val="001B6FFC"/>
    <w:rsid w:val="001C0705"/>
    <w:rsid w:val="001C1D72"/>
    <w:rsid w:val="001E29E0"/>
    <w:rsid w:val="001E2B9A"/>
    <w:rsid w:val="001F2BF6"/>
    <w:rsid w:val="001F679C"/>
    <w:rsid w:val="001F78F6"/>
    <w:rsid w:val="002012A3"/>
    <w:rsid w:val="00207170"/>
    <w:rsid w:val="00214D47"/>
    <w:rsid w:val="00214F4A"/>
    <w:rsid w:val="002163A3"/>
    <w:rsid w:val="002306D0"/>
    <w:rsid w:val="00231C58"/>
    <w:rsid w:val="002321B3"/>
    <w:rsid w:val="0023248D"/>
    <w:rsid w:val="00242EC2"/>
    <w:rsid w:val="00250330"/>
    <w:rsid w:val="00266154"/>
    <w:rsid w:val="00266E7F"/>
    <w:rsid w:val="00272CD7"/>
    <w:rsid w:val="002821C3"/>
    <w:rsid w:val="0029259A"/>
    <w:rsid w:val="0029576D"/>
    <w:rsid w:val="002A79D5"/>
    <w:rsid w:val="002B0584"/>
    <w:rsid w:val="002B0C16"/>
    <w:rsid w:val="002B7E11"/>
    <w:rsid w:val="002C5BEB"/>
    <w:rsid w:val="002C7952"/>
    <w:rsid w:val="002D3552"/>
    <w:rsid w:val="002D4009"/>
    <w:rsid w:val="002D64A9"/>
    <w:rsid w:val="002E3106"/>
    <w:rsid w:val="002E3387"/>
    <w:rsid w:val="002E3EB8"/>
    <w:rsid w:val="002F101A"/>
    <w:rsid w:val="002F2317"/>
    <w:rsid w:val="002F2359"/>
    <w:rsid w:val="002F3114"/>
    <w:rsid w:val="00302703"/>
    <w:rsid w:val="00316E8E"/>
    <w:rsid w:val="00320F31"/>
    <w:rsid w:val="0032136A"/>
    <w:rsid w:val="00326766"/>
    <w:rsid w:val="00332C13"/>
    <w:rsid w:val="00335F32"/>
    <w:rsid w:val="003433A5"/>
    <w:rsid w:val="00350FDC"/>
    <w:rsid w:val="00351087"/>
    <w:rsid w:val="003532D5"/>
    <w:rsid w:val="00353568"/>
    <w:rsid w:val="003613C2"/>
    <w:rsid w:val="00372554"/>
    <w:rsid w:val="00380DD9"/>
    <w:rsid w:val="00393417"/>
    <w:rsid w:val="003A1002"/>
    <w:rsid w:val="003B4576"/>
    <w:rsid w:val="003C052F"/>
    <w:rsid w:val="003C2CF8"/>
    <w:rsid w:val="003E1BC6"/>
    <w:rsid w:val="003F4C31"/>
    <w:rsid w:val="00400630"/>
    <w:rsid w:val="0041195D"/>
    <w:rsid w:val="00413D83"/>
    <w:rsid w:val="00430D00"/>
    <w:rsid w:val="0043123E"/>
    <w:rsid w:val="0043356B"/>
    <w:rsid w:val="00433FDB"/>
    <w:rsid w:val="00446853"/>
    <w:rsid w:val="00447372"/>
    <w:rsid w:val="004520B2"/>
    <w:rsid w:val="00463B58"/>
    <w:rsid w:val="00465090"/>
    <w:rsid w:val="00477186"/>
    <w:rsid w:val="00477B39"/>
    <w:rsid w:val="004830E8"/>
    <w:rsid w:val="00490896"/>
    <w:rsid w:val="00492C87"/>
    <w:rsid w:val="004A276C"/>
    <w:rsid w:val="004A3E6E"/>
    <w:rsid w:val="004B6F30"/>
    <w:rsid w:val="004C0163"/>
    <w:rsid w:val="004C71F5"/>
    <w:rsid w:val="004D0390"/>
    <w:rsid w:val="004E0AEF"/>
    <w:rsid w:val="004E3351"/>
    <w:rsid w:val="004E3428"/>
    <w:rsid w:val="004F1662"/>
    <w:rsid w:val="004F4ABD"/>
    <w:rsid w:val="005007D1"/>
    <w:rsid w:val="0050390D"/>
    <w:rsid w:val="00505D48"/>
    <w:rsid w:val="005117B3"/>
    <w:rsid w:val="00533880"/>
    <w:rsid w:val="00540A5F"/>
    <w:rsid w:val="00540DB3"/>
    <w:rsid w:val="00543B06"/>
    <w:rsid w:val="00551627"/>
    <w:rsid w:val="00552ACF"/>
    <w:rsid w:val="005605A2"/>
    <w:rsid w:val="0056440F"/>
    <w:rsid w:val="00580FCE"/>
    <w:rsid w:val="005840C2"/>
    <w:rsid w:val="00584B09"/>
    <w:rsid w:val="0059541E"/>
    <w:rsid w:val="00597F22"/>
    <w:rsid w:val="005A1D3F"/>
    <w:rsid w:val="005B09E1"/>
    <w:rsid w:val="005B54DA"/>
    <w:rsid w:val="005C21F7"/>
    <w:rsid w:val="005F0190"/>
    <w:rsid w:val="005F4568"/>
    <w:rsid w:val="0060334E"/>
    <w:rsid w:val="00607CA0"/>
    <w:rsid w:val="0062275B"/>
    <w:rsid w:val="00625732"/>
    <w:rsid w:val="0063245F"/>
    <w:rsid w:val="006509DA"/>
    <w:rsid w:val="00651CCB"/>
    <w:rsid w:val="00653660"/>
    <w:rsid w:val="006602ED"/>
    <w:rsid w:val="0067249D"/>
    <w:rsid w:val="00675986"/>
    <w:rsid w:val="00677610"/>
    <w:rsid w:val="0067783C"/>
    <w:rsid w:val="00677AF0"/>
    <w:rsid w:val="006800AF"/>
    <w:rsid w:val="00682008"/>
    <w:rsid w:val="00683A47"/>
    <w:rsid w:val="00683D9E"/>
    <w:rsid w:val="006969A0"/>
    <w:rsid w:val="006977D2"/>
    <w:rsid w:val="006A50E1"/>
    <w:rsid w:val="006B1F84"/>
    <w:rsid w:val="006B5757"/>
    <w:rsid w:val="006B7AA5"/>
    <w:rsid w:val="006C47A7"/>
    <w:rsid w:val="006C4FF1"/>
    <w:rsid w:val="006C6005"/>
    <w:rsid w:val="006D2ECE"/>
    <w:rsid w:val="006D7F12"/>
    <w:rsid w:val="006E0D5B"/>
    <w:rsid w:val="006F20ED"/>
    <w:rsid w:val="006F2C4C"/>
    <w:rsid w:val="007009B1"/>
    <w:rsid w:val="00701063"/>
    <w:rsid w:val="00701A8F"/>
    <w:rsid w:val="00703516"/>
    <w:rsid w:val="00704D41"/>
    <w:rsid w:val="00710187"/>
    <w:rsid w:val="00712D9E"/>
    <w:rsid w:val="00721B44"/>
    <w:rsid w:val="007414B3"/>
    <w:rsid w:val="00756058"/>
    <w:rsid w:val="007603F0"/>
    <w:rsid w:val="007610F3"/>
    <w:rsid w:val="00767093"/>
    <w:rsid w:val="00771611"/>
    <w:rsid w:val="007761EC"/>
    <w:rsid w:val="00780BF6"/>
    <w:rsid w:val="00787259"/>
    <w:rsid w:val="007902BB"/>
    <w:rsid w:val="007A3828"/>
    <w:rsid w:val="007B3355"/>
    <w:rsid w:val="007B40AE"/>
    <w:rsid w:val="007C303A"/>
    <w:rsid w:val="007D17E9"/>
    <w:rsid w:val="007D312E"/>
    <w:rsid w:val="007D348A"/>
    <w:rsid w:val="007D768B"/>
    <w:rsid w:val="007D7C73"/>
    <w:rsid w:val="007E2E8C"/>
    <w:rsid w:val="007E5C68"/>
    <w:rsid w:val="00804883"/>
    <w:rsid w:val="00812509"/>
    <w:rsid w:val="00814363"/>
    <w:rsid w:val="00816ED5"/>
    <w:rsid w:val="0086440A"/>
    <w:rsid w:val="00873BA2"/>
    <w:rsid w:val="0088689C"/>
    <w:rsid w:val="00887E80"/>
    <w:rsid w:val="00890109"/>
    <w:rsid w:val="00896B3B"/>
    <w:rsid w:val="008A1212"/>
    <w:rsid w:val="008A5BB1"/>
    <w:rsid w:val="008B380D"/>
    <w:rsid w:val="008C3447"/>
    <w:rsid w:val="008D24E0"/>
    <w:rsid w:val="008D4951"/>
    <w:rsid w:val="008D6248"/>
    <w:rsid w:val="008F5F07"/>
    <w:rsid w:val="008F71D5"/>
    <w:rsid w:val="008F7BB3"/>
    <w:rsid w:val="008F7C21"/>
    <w:rsid w:val="0090274E"/>
    <w:rsid w:val="00902EF1"/>
    <w:rsid w:val="0091457E"/>
    <w:rsid w:val="00924E76"/>
    <w:rsid w:val="00924FF1"/>
    <w:rsid w:val="00931AAE"/>
    <w:rsid w:val="00931C5D"/>
    <w:rsid w:val="0093449C"/>
    <w:rsid w:val="009408E7"/>
    <w:rsid w:val="00946904"/>
    <w:rsid w:val="00954B4A"/>
    <w:rsid w:val="009600C1"/>
    <w:rsid w:val="00960C28"/>
    <w:rsid w:val="00962856"/>
    <w:rsid w:val="00964D01"/>
    <w:rsid w:val="00971A07"/>
    <w:rsid w:val="009937AC"/>
    <w:rsid w:val="009967E8"/>
    <w:rsid w:val="009A69BE"/>
    <w:rsid w:val="009A78C8"/>
    <w:rsid w:val="009A7F63"/>
    <w:rsid w:val="009B3200"/>
    <w:rsid w:val="009B45A1"/>
    <w:rsid w:val="009C20C2"/>
    <w:rsid w:val="009D2085"/>
    <w:rsid w:val="009F4142"/>
    <w:rsid w:val="009F466C"/>
    <w:rsid w:val="009F48AC"/>
    <w:rsid w:val="00A0179B"/>
    <w:rsid w:val="00A04616"/>
    <w:rsid w:val="00A05138"/>
    <w:rsid w:val="00A06E08"/>
    <w:rsid w:val="00A15296"/>
    <w:rsid w:val="00A173FC"/>
    <w:rsid w:val="00A17FE8"/>
    <w:rsid w:val="00A265BD"/>
    <w:rsid w:val="00A31FCA"/>
    <w:rsid w:val="00A370E3"/>
    <w:rsid w:val="00A416F3"/>
    <w:rsid w:val="00A43605"/>
    <w:rsid w:val="00A46B45"/>
    <w:rsid w:val="00A46F65"/>
    <w:rsid w:val="00A47232"/>
    <w:rsid w:val="00A54343"/>
    <w:rsid w:val="00A64E90"/>
    <w:rsid w:val="00A65944"/>
    <w:rsid w:val="00A735B2"/>
    <w:rsid w:val="00A75C93"/>
    <w:rsid w:val="00A8058B"/>
    <w:rsid w:val="00A84D41"/>
    <w:rsid w:val="00A86DEC"/>
    <w:rsid w:val="00A86EE3"/>
    <w:rsid w:val="00AA2BF4"/>
    <w:rsid w:val="00AA47AB"/>
    <w:rsid w:val="00AA6F83"/>
    <w:rsid w:val="00AC2587"/>
    <w:rsid w:val="00AC2AC1"/>
    <w:rsid w:val="00AE35B7"/>
    <w:rsid w:val="00AE7091"/>
    <w:rsid w:val="00AF6FC7"/>
    <w:rsid w:val="00B02DE7"/>
    <w:rsid w:val="00B156CA"/>
    <w:rsid w:val="00B279FE"/>
    <w:rsid w:val="00B371B9"/>
    <w:rsid w:val="00B42884"/>
    <w:rsid w:val="00B42C06"/>
    <w:rsid w:val="00B4440C"/>
    <w:rsid w:val="00B53CC1"/>
    <w:rsid w:val="00B53F66"/>
    <w:rsid w:val="00B57D73"/>
    <w:rsid w:val="00B66AAA"/>
    <w:rsid w:val="00B75D74"/>
    <w:rsid w:val="00B7756C"/>
    <w:rsid w:val="00B80125"/>
    <w:rsid w:val="00B90CBD"/>
    <w:rsid w:val="00B97F5A"/>
    <w:rsid w:val="00BB0D11"/>
    <w:rsid w:val="00BB3DF0"/>
    <w:rsid w:val="00BB66EE"/>
    <w:rsid w:val="00BB74D6"/>
    <w:rsid w:val="00BC13B3"/>
    <w:rsid w:val="00BC4197"/>
    <w:rsid w:val="00BC6516"/>
    <w:rsid w:val="00BD293D"/>
    <w:rsid w:val="00BE0A61"/>
    <w:rsid w:val="00BE54D7"/>
    <w:rsid w:val="00BE5C58"/>
    <w:rsid w:val="00BF17CB"/>
    <w:rsid w:val="00BF186C"/>
    <w:rsid w:val="00BF4200"/>
    <w:rsid w:val="00BF4875"/>
    <w:rsid w:val="00C03051"/>
    <w:rsid w:val="00C215B9"/>
    <w:rsid w:val="00C3773F"/>
    <w:rsid w:val="00C54F60"/>
    <w:rsid w:val="00C55078"/>
    <w:rsid w:val="00C564D8"/>
    <w:rsid w:val="00C6384C"/>
    <w:rsid w:val="00C65123"/>
    <w:rsid w:val="00C74662"/>
    <w:rsid w:val="00C85A46"/>
    <w:rsid w:val="00C9133E"/>
    <w:rsid w:val="00C91DCD"/>
    <w:rsid w:val="00C9593C"/>
    <w:rsid w:val="00C96FDA"/>
    <w:rsid w:val="00C978A8"/>
    <w:rsid w:val="00CA6336"/>
    <w:rsid w:val="00CA70D6"/>
    <w:rsid w:val="00CB6B43"/>
    <w:rsid w:val="00CB7711"/>
    <w:rsid w:val="00CC5497"/>
    <w:rsid w:val="00CD40BD"/>
    <w:rsid w:val="00CD71E3"/>
    <w:rsid w:val="00D0329D"/>
    <w:rsid w:val="00D32970"/>
    <w:rsid w:val="00D3783F"/>
    <w:rsid w:val="00D41E19"/>
    <w:rsid w:val="00D44508"/>
    <w:rsid w:val="00D51C8C"/>
    <w:rsid w:val="00D66723"/>
    <w:rsid w:val="00D67102"/>
    <w:rsid w:val="00D67309"/>
    <w:rsid w:val="00D7005F"/>
    <w:rsid w:val="00D804C9"/>
    <w:rsid w:val="00D9404C"/>
    <w:rsid w:val="00DA232D"/>
    <w:rsid w:val="00DA42B0"/>
    <w:rsid w:val="00DA6490"/>
    <w:rsid w:val="00DC16B3"/>
    <w:rsid w:val="00DC3CC9"/>
    <w:rsid w:val="00DC7FB8"/>
    <w:rsid w:val="00DD202A"/>
    <w:rsid w:val="00DD5CE7"/>
    <w:rsid w:val="00DD74D4"/>
    <w:rsid w:val="00DE0F1D"/>
    <w:rsid w:val="00DE6BEF"/>
    <w:rsid w:val="00DF77FD"/>
    <w:rsid w:val="00E24A5B"/>
    <w:rsid w:val="00E25299"/>
    <w:rsid w:val="00E43542"/>
    <w:rsid w:val="00E437BE"/>
    <w:rsid w:val="00E508A4"/>
    <w:rsid w:val="00E54C11"/>
    <w:rsid w:val="00E65B7A"/>
    <w:rsid w:val="00E679CF"/>
    <w:rsid w:val="00E700FC"/>
    <w:rsid w:val="00E70A1D"/>
    <w:rsid w:val="00E7512B"/>
    <w:rsid w:val="00E80A34"/>
    <w:rsid w:val="00E956CE"/>
    <w:rsid w:val="00EA18A3"/>
    <w:rsid w:val="00EA3226"/>
    <w:rsid w:val="00EA3777"/>
    <w:rsid w:val="00EC179C"/>
    <w:rsid w:val="00EC2B89"/>
    <w:rsid w:val="00EC7BA3"/>
    <w:rsid w:val="00ED40C3"/>
    <w:rsid w:val="00EE7A6A"/>
    <w:rsid w:val="00EF16EC"/>
    <w:rsid w:val="00EF3732"/>
    <w:rsid w:val="00EF43CD"/>
    <w:rsid w:val="00F044E6"/>
    <w:rsid w:val="00F057B6"/>
    <w:rsid w:val="00F11280"/>
    <w:rsid w:val="00F165F4"/>
    <w:rsid w:val="00F23135"/>
    <w:rsid w:val="00F33D78"/>
    <w:rsid w:val="00F35B91"/>
    <w:rsid w:val="00F362D0"/>
    <w:rsid w:val="00F40342"/>
    <w:rsid w:val="00F43B1D"/>
    <w:rsid w:val="00F447A3"/>
    <w:rsid w:val="00F4633D"/>
    <w:rsid w:val="00F5157D"/>
    <w:rsid w:val="00F61472"/>
    <w:rsid w:val="00F771BD"/>
    <w:rsid w:val="00F83B7A"/>
    <w:rsid w:val="00F90196"/>
    <w:rsid w:val="00FA0B2A"/>
    <w:rsid w:val="00FB699F"/>
    <w:rsid w:val="00FC26DF"/>
    <w:rsid w:val="00FC55DE"/>
    <w:rsid w:val="00FC676F"/>
    <w:rsid w:val="00FD1230"/>
    <w:rsid w:val="00FD212B"/>
    <w:rsid w:val="00FD54F5"/>
    <w:rsid w:val="00FE1108"/>
    <w:rsid w:val="00FE56F3"/>
    <w:rsid w:val="00FF0109"/>
    <w:rsid w:val="00FF1D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C5EA85"/>
  <w15:chartTrackingRefBased/>
  <w15:docId w15:val="{6A2F1E2F-14BF-46C2-8CB3-133AAED4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856"/>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6285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62856"/>
    <w:pPr>
      <w:keepNext/>
      <w:numPr>
        <w:ilvl w:val="1"/>
        <w:numId w:val="4"/>
      </w:numPr>
      <w:spacing w:after="120"/>
      <w:outlineLvl w:val="1"/>
    </w:pPr>
    <w:rPr>
      <w:b/>
    </w:rPr>
  </w:style>
  <w:style w:type="paragraph" w:styleId="Heading3">
    <w:name w:val="heading 3"/>
    <w:basedOn w:val="Normal"/>
    <w:next w:val="ParaNum"/>
    <w:link w:val="Heading3Char"/>
    <w:qFormat/>
    <w:rsid w:val="00962856"/>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962856"/>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962856"/>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962856"/>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962856"/>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962856"/>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62856"/>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9628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62856"/>
  </w:style>
  <w:style w:type="paragraph" w:styleId="Header">
    <w:name w:val="header"/>
    <w:basedOn w:val="Normal"/>
    <w:link w:val="HeaderChar"/>
    <w:autoRedefine/>
    <w:rsid w:val="00962856"/>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D9404C"/>
    <w:rPr>
      <w:rFonts w:ascii="Arial" w:eastAsia="Times New Roman" w:hAnsi="Arial" w:cs="Arial"/>
      <w:b/>
      <w:snapToGrid w:val="0"/>
      <w:kern w:val="28"/>
      <w:sz w:val="96"/>
      <w:szCs w:val="96"/>
    </w:rPr>
  </w:style>
  <w:style w:type="paragraph" w:styleId="Footer">
    <w:name w:val="footer"/>
    <w:basedOn w:val="Normal"/>
    <w:link w:val="FooterChar"/>
    <w:uiPriority w:val="99"/>
    <w:rsid w:val="00962856"/>
    <w:pPr>
      <w:tabs>
        <w:tab w:val="center" w:pos="4320"/>
        <w:tab w:val="right" w:pos="8640"/>
      </w:tabs>
    </w:pPr>
  </w:style>
  <w:style w:type="character" w:customStyle="1" w:styleId="FooterChar">
    <w:name w:val="Footer Char"/>
    <w:link w:val="Footer"/>
    <w:uiPriority w:val="99"/>
    <w:rsid w:val="00962856"/>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675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86"/>
    <w:rPr>
      <w:rFonts w:ascii="Segoe UI" w:hAnsi="Segoe UI" w:cs="Segoe UI"/>
      <w:sz w:val="18"/>
      <w:szCs w:val="18"/>
    </w:rPr>
  </w:style>
  <w:style w:type="character" w:styleId="Hyperlink">
    <w:name w:val="Hyperlink"/>
    <w:rsid w:val="00962856"/>
    <w:rPr>
      <w:color w:val="0000FF"/>
      <w:u w:val="single"/>
    </w:rPr>
  </w:style>
  <w:style w:type="character" w:styleId="UnresolvedMention">
    <w:name w:val="Unresolved Mention"/>
    <w:uiPriority w:val="99"/>
    <w:semiHidden/>
    <w:unhideWhenUsed/>
    <w:rsid w:val="00962856"/>
    <w:rPr>
      <w:color w:val="605E5C"/>
      <w:shd w:val="clear" w:color="auto" w:fill="E1DFDD"/>
    </w:rPr>
  </w:style>
  <w:style w:type="paragraph" w:styleId="ListParagraph">
    <w:name w:val="List Paragraph"/>
    <w:basedOn w:val="Normal"/>
    <w:uiPriority w:val="34"/>
    <w:qFormat/>
    <w:rsid w:val="00D66723"/>
    <w:pPr>
      <w:ind w:left="720"/>
      <w:contextualSpacing/>
    </w:pPr>
  </w:style>
  <w:style w:type="character" w:styleId="FollowedHyperlink">
    <w:name w:val="FollowedHyperlink"/>
    <w:basedOn w:val="DefaultParagraphFont"/>
    <w:uiPriority w:val="99"/>
    <w:semiHidden/>
    <w:unhideWhenUsed/>
    <w:rsid w:val="005F4568"/>
    <w:rPr>
      <w:color w:val="954F72" w:themeColor="followedHyperlink"/>
      <w:u w:val="single"/>
    </w:rPr>
  </w:style>
  <w:style w:type="character" w:customStyle="1" w:styleId="Heading1Char">
    <w:name w:val="Heading 1 Char"/>
    <w:basedOn w:val="DefaultParagraphFont"/>
    <w:link w:val="Heading1"/>
    <w:rsid w:val="004C0163"/>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C0163"/>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C0163"/>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C016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C0163"/>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C016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C016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C0163"/>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C0163"/>
    <w:rPr>
      <w:rFonts w:ascii="Times New Roman" w:eastAsia="Times New Roman" w:hAnsi="Times New Roman" w:cs="Times New Roman"/>
      <w:b/>
      <w:snapToGrid w:val="0"/>
      <w:kern w:val="28"/>
      <w:szCs w:val="20"/>
    </w:rPr>
  </w:style>
  <w:style w:type="paragraph" w:customStyle="1" w:styleId="ParaNum">
    <w:name w:val="ParaNum"/>
    <w:basedOn w:val="Normal"/>
    <w:rsid w:val="00962856"/>
    <w:pPr>
      <w:numPr>
        <w:numId w:val="3"/>
      </w:numPr>
      <w:tabs>
        <w:tab w:val="clear" w:pos="1080"/>
        <w:tab w:val="num" w:pos="1440"/>
      </w:tabs>
      <w:spacing w:after="120"/>
    </w:pPr>
  </w:style>
  <w:style w:type="paragraph" w:styleId="EndnoteText">
    <w:name w:val="endnote text"/>
    <w:basedOn w:val="Normal"/>
    <w:link w:val="EndnoteTextChar"/>
    <w:semiHidden/>
    <w:rsid w:val="00962856"/>
    <w:rPr>
      <w:sz w:val="20"/>
    </w:rPr>
  </w:style>
  <w:style w:type="character" w:customStyle="1" w:styleId="EndnoteTextChar">
    <w:name w:val="Endnote Text Char"/>
    <w:basedOn w:val="DefaultParagraphFont"/>
    <w:link w:val="EndnoteText"/>
    <w:semiHidden/>
    <w:rsid w:val="004C0163"/>
    <w:rPr>
      <w:rFonts w:ascii="Times New Roman" w:eastAsia="Times New Roman" w:hAnsi="Times New Roman" w:cs="Times New Roman"/>
      <w:snapToGrid w:val="0"/>
      <w:kern w:val="28"/>
      <w:sz w:val="20"/>
      <w:szCs w:val="20"/>
    </w:rPr>
  </w:style>
  <w:style w:type="character" w:styleId="EndnoteReference">
    <w:name w:val="endnote reference"/>
    <w:semiHidden/>
    <w:rsid w:val="00962856"/>
    <w:rPr>
      <w:vertAlign w:val="superscript"/>
    </w:rPr>
  </w:style>
  <w:style w:type="paragraph" w:styleId="FootnoteText">
    <w:name w:val="footnote text"/>
    <w:link w:val="FootnoteTextChar"/>
    <w:semiHidden/>
    <w:rsid w:val="0096285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C0163"/>
    <w:rPr>
      <w:rFonts w:ascii="Times New Roman" w:eastAsia="Times New Roman" w:hAnsi="Times New Roman" w:cs="Times New Roman"/>
      <w:sz w:val="20"/>
      <w:szCs w:val="20"/>
    </w:rPr>
  </w:style>
  <w:style w:type="character" w:styleId="FootnoteReference">
    <w:name w:val="footnote reference"/>
    <w:semiHidden/>
    <w:rsid w:val="00962856"/>
    <w:rPr>
      <w:rFonts w:ascii="Times New Roman" w:hAnsi="Times New Roman"/>
      <w:dstrike w:val="0"/>
      <w:color w:val="auto"/>
      <w:sz w:val="22"/>
      <w:vertAlign w:val="superscript"/>
    </w:rPr>
  </w:style>
  <w:style w:type="paragraph" w:styleId="TOC1">
    <w:name w:val="toc 1"/>
    <w:basedOn w:val="Normal"/>
    <w:next w:val="Normal"/>
    <w:uiPriority w:val="39"/>
    <w:rsid w:val="0096285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2856"/>
    <w:pPr>
      <w:tabs>
        <w:tab w:val="left" w:pos="720"/>
        <w:tab w:val="right" w:leader="dot" w:pos="9360"/>
      </w:tabs>
      <w:suppressAutoHyphens/>
      <w:ind w:left="720" w:right="720" w:hanging="360"/>
    </w:pPr>
    <w:rPr>
      <w:noProof/>
    </w:rPr>
  </w:style>
  <w:style w:type="paragraph" w:styleId="TOC3">
    <w:name w:val="toc 3"/>
    <w:basedOn w:val="Normal"/>
    <w:next w:val="Normal"/>
    <w:semiHidden/>
    <w:rsid w:val="0096285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285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285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285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285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285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285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2856"/>
    <w:pPr>
      <w:tabs>
        <w:tab w:val="right" w:pos="9360"/>
      </w:tabs>
      <w:suppressAutoHyphens/>
    </w:pPr>
  </w:style>
  <w:style w:type="character" w:customStyle="1" w:styleId="EquationCaption">
    <w:name w:val="_Equation Caption"/>
    <w:rsid w:val="00962856"/>
  </w:style>
  <w:style w:type="character" w:styleId="PageNumber">
    <w:name w:val="page number"/>
    <w:basedOn w:val="DefaultParagraphFont"/>
    <w:rsid w:val="00962856"/>
  </w:style>
  <w:style w:type="paragraph" w:styleId="BlockText">
    <w:name w:val="Block Text"/>
    <w:basedOn w:val="Normal"/>
    <w:rsid w:val="00962856"/>
    <w:pPr>
      <w:spacing w:after="240"/>
      <w:ind w:left="1440" w:right="1440"/>
    </w:pPr>
  </w:style>
  <w:style w:type="paragraph" w:customStyle="1" w:styleId="Paratitle">
    <w:name w:val="Para title"/>
    <w:basedOn w:val="Normal"/>
    <w:rsid w:val="00962856"/>
    <w:pPr>
      <w:tabs>
        <w:tab w:val="center" w:pos="9270"/>
      </w:tabs>
      <w:spacing w:after="240"/>
    </w:pPr>
    <w:rPr>
      <w:spacing w:val="-2"/>
    </w:rPr>
  </w:style>
  <w:style w:type="paragraph" w:customStyle="1" w:styleId="Bullet">
    <w:name w:val="Bullet"/>
    <w:basedOn w:val="Normal"/>
    <w:rsid w:val="00962856"/>
    <w:pPr>
      <w:numPr>
        <w:numId w:val="1"/>
      </w:numPr>
      <w:tabs>
        <w:tab w:val="left" w:pos="2160"/>
      </w:tabs>
      <w:spacing w:after="220"/>
      <w:ind w:left="2160" w:hanging="720"/>
    </w:pPr>
  </w:style>
  <w:style w:type="paragraph" w:customStyle="1" w:styleId="TableFormat">
    <w:name w:val="TableFormat"/>
    <w:basedOn w:val="Bullet"/>
    <w:rsid w:val="00962856"/>
    <w:pPr>
      <w:numPr>
        <w:numId w:val="0"/>
      </w:numPr>
      <w:tabs>
        <w:tab w:val="clear" w:pos="2160"/>
        <w:tab w:val="left" w:pos="5040"/>
      </w:tabs>
      <w:ind w:left="5040" w:hanging="3600"/>
    </w:pPr>
  </w:style>
  <w:style w:type="paragraph" w:customStyle="1" w:styleId="TOCTitle">
    <w:name w:val="TOC Title"/>
    <w:basedOn w:val="Normal"/>
    <w:rsid w:val="0096285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2856"/>
    <w:pPr>
      <w:jc w:val="center"/>
    </w:pPr>
    <w:rPr>
      <w:rFonts w:ascii="Times New Roman Bold" w:hAnsi="Times New Roman Bold"/>
      <w:b/>
      <w:bCs/>
      <w:caps/>
      <w:szCs w:val="22"/>
    </w:rPr>
  </w:style>
  <w:style w:type="character" w:styleId="CommentReference">
    <w:name w:val="annotation reference"/>
    <w:basedOn w:val="DefaultParagraphFont"/>
    <w:uiPriority w:val="99"/>
    <w:semiHidden/>
    <w:unhideWhenUsed/>
    <w:rsid w:val="00DC7FB8"/>
    <w:rPr>
      <w:sz w:val="16"/>
      <w:szCs w:val="16"/>
    </w:rPr>
  </w:style>
  <w:style w:type="paragraph" w:styleId="CommentText">
    <w:name w:val="annotation text"/>
    <w:basedOn w:val="Normal"/>
    <w:link w:val="CommentTextChar"/>
    <w:uiPriority w:val="99"/>
    <w:unhideWhenUsed/>
    <w:rsid w:val="00DC7FB8"/>
    <w:rPr>
      <w:sz w:val="20"/>
    </w:rPr>
  </w:style>
  <w:style w:type="character" w:customStyle="1" w:styleId="CommentTextChar">
    <w:name w:val="Comment Text Char"/>
    <w:basedOn w:val="DefaultParagraphFont"/>
    <w:link w:val="CommentText"/>
    <w:uiPriority w:val="99"/>
    <w:rsid w:val="00DC7FB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C7FB8"/>
    <w:rPr>
      <w:b/>
      <w:bCs/>
    </w:rPr>
  </w:style>
  <w:style w:type="character" w:customStyle="1" w:styleId="CommentSubjectChar">
    <w:name w:val="Comment Subject Char"/>
    <w:basedOn w:val="CommentTextChar"/>
    <w:link w:val="CommentSubject"/>
    <w:uiPriority w:val="99"/>
    <w:semiHidden/>
    <w:rsid w:val="00DC7FB8"/>
    <w:rPr>
      <w:rFonts w:ascii="Times New Roman" w:eastAsia="Times New Roman" w:hAnsi="Times New Roman" w:cs="Times New Roman"/>
      <w:b/>
      <w:bCs/>
      <w:snapToGrid w:val="0"/>
      <w:kern w:val="28"/>
      <w:sz w:val="20"/>
      <w:szCs w:val="20"/>
    </w:rPr>
  </w:style>
  <w:style w:type="table" w:styleId="TableGrid">
    <w:name w:val="Table Grid"/>
    <w:basedOn w:val="TableNormal"/>
    <w:uiPriority w:val="39"/>
    <w:rsid w:val="00E7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3D9E"/>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ov.ecfr.io/cgi-bin/text-idx?SID=fd59973f4873091746842bae50c2ba1b&amp;mc=true&amp;node=se47.1.1_165&amp;rgn=div8" TargetMode="External" /><Relationship Id="rId11" Type="http://schemas.openxmlformats.org/officeDocument/2006/relationships/hyperlink" Target="https://www.ecfr.gov/cgi-bin/text-idx?SID=5b9ab25c6547079c5d74ad00cde99a96&amp;mc=true&amp;node=se47.3.63_1701&amp;rgn=div8" TargetMode="External" /><Relationship Id="rId12" Type="http://schemas.openxmlformats.org/officeDocument/2006/relationships/hyperlink" Target="https://www.fcc.gov/licensing-databases/fees/debt-collection-improvement-act-implementation" TargetMode="External" /><Relationship Id="rId13" Type="http://schemas.openxmlformats.org/officeDocument/2006/relationships/hyperlink" Target="mailto:OIA_TAD@fcc.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handle.itu.int/11.1004/020.1000/5" TargetMode="External" /><Relationship Id="rId9" Type="http://schemas.openxmlformats.org/officeDocument/2006/relationships/hyperlink" Target="https://www.ecfr.gov/cgi-bin/text-idx?SID=58e9592267740a5a51727fd61f83955d&amp;mc=true&amp;node=se47.3.63_1701&amp;rgn=div8"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E06EC71B9B347BEC7B1E4C424ED5D" ma:contentTypeVersion="2" ma:contentTypeDescription="Create a new document." ma:contentTypeScope="" ma:versionID="8833a0140b3ccb6d0c6f75a90a5b8128">
  <xsd:schema xmlns:xsd="http://www.w3.org/2001/XMLSchema" xmlns:xs="http://www.w3.org/2001/XMLSchema" xmlns:p="http://schemas.microsoft.com/office/2006/metadata/properties" xmlns:ns3="0342a14d-440d-4fb0-b1cf-6479b05d1416" targetNamespace="http://schemas.microsoft.com/office/2006/metadata/properties" ma:root="true" ma:fieldsID="56df5b8fe4d106add30a2cfd7791e6c7" ns3:_="">
    <xsd:import namespace="0342a14d-440d-4fb0-b1cf-6479b05d141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a14d-440d-4fb0-b1cf-6479b05d1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8243-3046-4D79-849C-AF78A767338A}">
  <ds:schemaRefs>
    <ds:schemaRef ds:uri="http://schemas.microsoft.com/sharepoint/v3/contenttype/forms"/>
  </ds:schemaRefs>
</ds:datastoreItem>
</file>

<file path=customXml/itemProps2.xml><?xml version="1.0" encoding="utf-8"?>
<ds:datastoreItem xmlns:ds="http://schemas.openxmlformats.org/officeDocument/2006/customXml" ds:itemID="{7A40734D-AB77-481B-A6BF-730F1C34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a14d-440d-4fb0-b1cf-6479b05d1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AC902-6487-4F7B-9BB2-F9F55261F949}">
  <ds:schemaRefs>
    <ds:schemaRef ds:uri="http://schemas.openxmlformats.org/officeDocument/2006/bibliography"/>
  </ds:schemaRefs>
</ds:datastoreItem>
</file>

<file path=customXml/itemProps4.xml><?xml version="1.0" encoding="utf-8"?>
<ds:datastoreItem xmlns:ds="http://schemas.openxmlformats.org/officeDocument/2006/customXml" ds:itemID="{88ACA4F7-8B46-44DB-B21E-13A0CE0AAA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Public Notice Portrait</Template>
  <TotalTime>1</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Cathy Williams</cp:lastModifiedBy>
  <cp:revision>2</cp:revision>
  <dcterms:created xsi:type="dcterms:W3CDTF">2023-07-03T19:38:00Z</dcterms:created>
  <dcterms:modified xsi:type="dcterms:W3CDTF">2023-07-03T19:38:00Z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0x01010046DE06EC71B9B347BEC7B1E4C424ED5D</vt:lpwstr>
  </property>
</Properties>
</file>