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4069B" w:rsidRPr="00DA4C9B" w:rsidP="0078784A" w14:paraId="29FFC103" w14:textId="54D4400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A4C9B">
        <w:rPr>
          <w:rFonts w:asciiTheme="minorHAnsi" w:hAnsiTheme="minorHAnsi" w:cstheme="minorHAnsi"/>
          <w:b/>
          <w:sz w:val="32"/>
          <w:szCs w:val="32"/>
        </w:rPr>
        <w:t>DNC</w:t>
      </w:r>
      <w:r w:rsidRPr="00DA4C9B" w:rsidR="00105A4A">
        <w:rPr>
          <w:rFonts w:asciiTheme="minorHAnsi" w:hAnsiTheme="minorHAnsi" w:cstheme="minorHAnsi"/>
          <w:b/>
          <w:sz w:val="32"/>
          <w:szCs w:val="32"/>
        </w:rPr>
        <w:t>-NEW</w:t>
      </w:r>
      <w:r w:rsidRPr="00DA4C9B" w:rsidR="008E7D73">
        <w:rPr>
          <w:rFonts w:asciiTheme="minorHAnsi" w:hAnsiTheme="minorHAnsi" w:cstheme="minorHAnsi"/>
          <w:b/>
          <w:sz w:val="32"/>
          <w:szCs w:val="32"/>
        </w:rPr>
        <w:t xml:space="preserve"> Form</w:t>
      </w:r>
    </w:p>
    <w:p w:rsidR="00DA4C9B" w:rsidRPr="00DA4C9B" w:rsidP="00DA4C9B" w14:paraId="2A4F55C2" w14:textId="77777777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0"/>
        <w:gridCol w:w="4770"/>
        <w:gridCol w:w="2150"/>
      </w:tblGrid>
      <w:tr w14:paraId="352F5B36" w14:textId="77777777" w:rsidTr="000E135D">
        <w:tblPrEx>
          <w:tblW w:w="0" w:type="auto"/>
          <w:tblInd w:w="36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070" w:type="dxa"/>
          </w:tcPr>
          <w:p w:rsidR="00CA3B5A" w:rsidRPr="00DA4C9B" w:rsidP="008E7D73" w14:paraId="519ADB35" w14:textId="3E3DA5F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Hlk33190900"/>
            <w:r w:rsidRPr="00DA4C9B">
              <w:rPr>
                <w:rFonts w:asciiTheme="minorHAnsi" w:hAnsiTheme="minorHAnsi" w:cstheme="minorHAnsi"/>
                <w:b/>
                <w:sz w:val="28"/>
                <w:szCs w:val="28"/>
              </w:rPr>
              <w:t>FCC [[#]]</w:t>
            </w:r>
          </w:p>
          <w:p w:rsidR="00CA3B5A" w:rsidRPr="00DA4C9B" w:rsidP="008E7D73" w14:paraId="585BABE3" w14:textId="2631C75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4C9B">
              <w:rPr>
                <w:rFonts w:asciiTheme="minorHAnsi" w:hAnsiTheme="minorHAnsi" w:cstheme="minorHAnsi"/>
                <w:b/>
                <w:sz w:val="28"/>
                <w:szCs w:val="28"/>
              </w:rPr>
              <w:t>DNC</w:t>
            </w:r>
            <w:r w:rsidRPr="00DA4C9B" w:rsidR="00397F67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DA4C9B">
              <w:rPr>
                <w:rFonts w:asciiTheme="minorHAnsi" w:hAnsiTheme="minorHAnsi" w:cstheme="minorHAnsi"/>
                <w:b/>
                <w:sz w:val="28"/>
                <w:szCs w:val="28"/>
              </w:rPr>
              <w:t>NE</w:t>
            </w:r>
            <w:r w:rsidRPr="00DA4C9B" w:rsidR="00397F67">
              <w:rPr>
                <w:rFonts w:asciiTheme="minorHAnsi" w:hAnsiTheme="minorHAnsi" w:cstheme="minorHAnsi"/>
                <w:b/>
                <w:sz w:val="28"/>
                <w:szCs w:val="28"/>
              </w:rPr>
              <w:t>W</w:t>
            </w:r>
          </w:p>
        </w:tc>
        <w:tc>
          <w:tcPr>
            <w:tcW w:w="4770" w:type="dxa"/>
          </w:tcPr>
          <w:p w:rsidR="00CA3B5A" w:rsidRPr="00DA4C9B" w:rsidP="00E829B6" w14:paraId="3BC43136" w14:textId="777777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4C9B">
              <w:rPr>
                <w:rFonts w:asciiTheme="minorHAnsi" w:hAnsiTheme="minorHAnsi" w:cstheme="minorHAnsi"/>
                <w:b/>
                <w:sz w:val="28"/>
                <w:szCs w:val="28"/>
              </w:rPr>
              <w:t>FCC Application for Data Network Identification Code</w:t>
            </w:r>
          </w:p>
          <w:p w:rsidR="00CA3B5A" w:rsidRPr="00DA4C9B" w:rsidP="00E829B6" w14:paraId="7AF5A094" w14:textId="58D579E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Office of </w:t>
            </w:r>
            <w:r w:rsidRPr="00DA4C9B">
              <w:rPr>
                <w:rFonts w:asciiTheme="minorHAnsi" w:hAnsiTheme="minorHAnsi" w:cstheme="minorHAnsi"/>
                <w:b/>
                <w:sz w:val="28"/>
                <w:szCs w:val="28"/>
              </w:rPr>
              <w:t>International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Affairs</w:t>
            </w:r>
          </w:p>
          <w:p w:rsidR="00CA3B5A" w:rsidRPr="00DA4C9B" w:rsidP="00E829B6" w14:paraId="4FDE0159" w14:textId="5C508AB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CA3B5A" w:rsidRPr="00DA4C9B" w:rsidP="00CA3B5A" w14:paraId="03D43946" w14:textId="2713408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Not Yet </w:t>
            </w:r>
            <w:r w:rsidRPr="00DA4C9B">
              <w:rPr>
                <w:rFonts w:asciiTheme="minorHAnsi" w:hAnsiTheme="minorHAnsi" w:cstheme="minorHAnsi"/>
                <w:b/>
                <w:sz w:val="20"/>
              </w:rPr>
              <w:t>Approved by OMB</w:t>
            </w:r>
          </w:p>
          <w:p w:rsidR="00CA3B5A" w:rsidRPr="00DA4C9B" w:rsidP="00CA3B5A" w14:paraId="5D49898A" w14:textId="003A5DB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DA4C9B">
              <w:rPr>
                <w:rFonts w:asciiTheme="minorHAnsi" w:hAnsiTheme="minorHAnsi" w:cstheme="minorHAnsi"/>
                <w:b/>
                <w:sz w:val="20"/>
              </w:rPr>
              <w:t>3060-</w:t>
            </w:r>
            <w:r w:rsidRPr="00DA4C9B" w:rsidR="000E135D">
              <w:rPr>
                <w:rFonts w:asciiTheme="minorHAnsi" w:hAnsiTheme="minorHAnsi" w:cstheme="minorHAnsi"/>
                <w:b/>
                <w:sz w:val="20"/>
              </w:rPr>
              <w:t>[1029]</w:t>
            </w:r>
          </w:p>
          <w:p w:rsidR="00CA3B5A" w:rsidRPr="00DA4C9B" w:rsidP="00CA3B5A" w14:paraId="1B33B10A" w14:textId="77777777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DA4C9B">
              <w:rPr>
                <w:rFonts w:asciiTheme="minorHAnsi" w:hAnsiTheme="minorHAnsi" w:cstheme="minorHAnsi"/>
                <w:b/>
                <w:sz w:val="20"/>
              </w:rPr>
              <w:t>See instructions for</w:t>
            </w:r>
          </w:p>
          <w:p w:rsidR="00CA3B5A" w:rsidRPr="00DA4C9B" w:rsidP="00E829B6" w14:paraId="12E6A407" w14:textId="291B90D2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4C9B">
              <w:rPr>
                <w:rFonts w:asciiTheme="minorHAnsi" w:hAnsiTheme="minorHAnsi" w:cstheme="minorHAnsi"/>
                <w:b/>
                <w:sz w:val="20"/>
              </w:rPr>
              <w:t>public burden estimate</w:t>
            </w:r>
          </w:p>
        </w:tc>
      </w:tr>
    </w:tbl>
    <w:bookmarkEnd w:id="0"/>
    <w:p w:rsidR="007338EA" w:rsidP="008E7D73" w14:paraId="0C983D9A" w14:textId="46310587">
      <w:pPr>
        <w:ind w:left="360"/>
        <w:rPr>
          <w:rFonts w:asciiTheme="minorHAnsi" w:hAnsiTheme="minorHAnsi" w:cstheme="minorHAnsi"/>
          <w:b/>
          <w:u w:val="single"/>
        </w:rPr>
      </w:pPr>
      <w:r w:rsidRPr="00DA4C9B">
        <w:rPr>
          <w:rFonts w:asciiTheme="minorHAnsi" w:hAnsiTheme="minorHAnsi" w:cstheme="minorHAnsi"/>
          <w:b/>
          <w:u w:val="single"/>
        </w:rPr>
        <w:t>Applicant Information</w:t>
      </w:r>
    </w:p>
    <w:p w:rsidR="008F77C0" w:rsidRPr="00DA4C9B" w:rsidP="008E7D73" w14:paraId="61ADD326" w14:textId="77777777">
      <w:pPr>
        <w:ind w:left="360"/>
        <w:rPr>
          <w:rFonts w:asciiTheme="minorHAnsi" w:hAnsiTheme="minorHAnsi" w:cstheme="minorHAnsi"/>
          <w:b/>
          <w:u w:val="single"/>
        </w:rPr>
      </w:pPr>
    </w:p>
    <w:p w:rsidR="00E77A40" w:rsidP="00E13547" w14:paraId="532542B9" w14:textId="640C27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bookmarkStart w:id="1" w:name="_Hlk33191113"/>
      <w:bookmarkStart w:id="2" w:name="_Hlk20892208"/>
      <w:r w:rsidRPr="00DA4C9B">
        <w:rPr>
          <w:rFonts w:asciiTheme="minorHAnsi" w:hAnsiTheme="minorHAnsi" w:cstheme="minorHAnsi"/>
          <w:b/>
        </w:rPr>
        <w:t>Applicant</w:t>
      </w:r>
      <w:r w:rsidRPr="00DA4C9B" w:rsidR="008E7D73">
        <w:rPr>
          <w:rFonts w:asciiTheme="minorHAnsi" w:hAnsiTheme="minorHAnsi" w:cstheme="minorHAnsi"/>
          <w:b/>
        </w:rPr>
        <w:t xml:space="preserve"> Information</w:t>
      </w:r>
      <w:r w:rsidRPr="00DA4C9B" w:rsidR="008E7D73">
        <w:rPr>
          <w:rFonts w:asciiTheme="minorHAnsi" w:hAnsiTheme="minorHAnsi" w:cstheme="minorHAnsi"/>
        </w:rPr>
        <w:t xml:space="preserve"> </w:t>
      </w:r>
    </w:p>
    <w:p w:rsidR="00C6138A" w:rsidRPr="00DA4C9B" w:rsidP="00C6138A" w14:paraId="4148D799" w14:textId="77777777">
      <w:pPr>
        <w:pStyle w:val="ListParagraph"/>
        <w:ind w:left="1440"/>
        <w:rPr>
          <w:rFonts w:asciiTheme="minorHAnsi" w:hAnsiTheme="minorHAnsi" w:cstheme="minorHAnsi"/>
        </w:rPr>
      </w:pPr>
    </w:p>
    <w:p w:rsidR="00E77A40" w:rsidRPr="00DA4C9B" w:rsidP="00E77A40" w14:paraId="264144BF" w14:textId="777777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FRN</w:t>
      </w:r>
    </w:p>
    <w:p w:rsidR="00E77A40" w:rsidRPr="00DA4C9B" w:rsidP="00E77A40" w14:paraId="201E6415" w14:textId="5B57C4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Applicant/Licensee Legal Entity Type (Select One)</w:t>
      </w:r>
    </w:p>
    <w:p w:rsidR="00E77A40" w:rsidRPr="00DA4C9B" w:rsidP="00E77A40" w14:paraId="2490F609" w14:textId="32B2DE62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Individual</w:t>
      </w:r>
      <w:bookmarkStart w:id="3" w:name="_Hlk33016902"/>
      <w:r w:rsidRPr="00DA4C9B">
        <w:rPr>
          <w:rFonts w:asciiTheme="minorHAnsi" w:hAnsiTheme="minorHAnsi" w:cstheme="minorHAnsi"/>
        </w:rPr>
        <w:t>: (</w:t>
      </w:r>
      <w:r w:rsidRPr="00DA4C9B">
        <w:rPr>
          <w:rFonts w:asciiTheme="minorHAnsi" w:hAnsiTheme="minorHAnsi" w:cstheme="minorHAnsi"/>
          <w:color w:val="FF0000"/>
        </w:rPr>
        <w:t>a check box</w:t>
      </w:r>
      <w:r w:rsidRPr="00DA4C9B">
        <w:rPr>
          <w:rFonts w:asciiTheme="minorHAnsi" w:hAnsiTheme="minorHAnsi" w:cstheme="minorHAnsi"/>
        </w:rPr>
        <w:t>)</w:t>
      </w:r>
      <w:bookmarkEnd w:id="3"/>
    </w:p>
    <w:p w:rsidR="00E77A40" w:rsidRPr="00DA4C9B" w:rsidP="00E77A40" w14:paraId="501272A7" w14:textId="78C9252C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Unincorporated Association: (</w:t>
      </w:r>
      <w:r w:rsidRPr="00DA4C9B">
        <w:rPr>
          <w:rFonts w:asciiTheme="minorHAnsi" w:hAnsiTheme="minorHAnsi" w:cstheme="minorHAnsi"/>
          <w:color w:val="FF0000"/>
        </w:rPr>
        <w:t>a check box</w:t>
      </w:r>
      <w:r w:rsidRPr="00DA4C9B">
        <w:rPr>
          <w:rFonts w:asciiTheme="minorHAnsi" w:hAnsiTheme="minorHAnsi" w:cstheme="minorHAnsi"/>
        </w:rPr>
        <w:t>)</w:t>
      </w:r>
    </w:p>
    <w:p w:rsidR="00E77A40" w:rsidRPr="00DA4C9B" w:rsidP="00E77A40" w14:paraId="28151F86" w14:textId="2273D5EA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Government Entity: (</w:t>
      </w:r>
      <w:r w:rsidRPr="00DA4C9B">
        <w:rPr>
          <w:rFonts w:asciiTheme="minorHAnsi" w:hAnsiTheme="minorHAnsi" w:cstheme="minorHAnsi"/>
          <w:color w:val="FF0000"/>
        </w:rPr>
        <w:t>a check box</w:t>
      </w:r>
      <w:r w:rsidRPr="00DA4C9B">
        <w:rPr>
          <w:rFonts w:asciiTheme="minorHAnsi" w:hAnsiTheme="minorHAnsi" w:cstheme="minorHAnsi"/>
        </w:rPr>
        <w:t>)</w:t>
      </w:r>
    </w:p>
    <w:p w:rsidR="00E77A40" w:rsidRPr="00DA4C9B" w:rsidP="00E77A40" w14:paraId="3F865E67" w14:textId="7C7F5C8B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Corporation: (</w:t>
      </w:r>
      <w:r w:rsidRPr="00DA4C9B">
        <w:rPr>
          <w:rFonts w:asciiTheme="minorHAnsi" w:hAnsiTheme="minorHAnsi" w:cstheme="minorHAnsi"/>
          <w:color w:val="FF0000"/>
        </w:rPr>
        <w:t>a check box</w:t>
      </w:r>
      <w:r w:rsidRPr="00DA4C9B">
        <w:rPr>
          <w:rFonts w:asciiTheme="minorHAnsi" w:hAnsiTheme="minorHAnsi" w:cstheme="minorHAnsi"/>
        </w:rPr>
        <w:t>)</w:t>
      </w:r>
    </w:p>
    <w:p w:rsidR="00E77A40" w:rsidRPr="00DA4C9B" w:rsidP="00E77A40" w14:paraId="77AB1B7D" w14:textId="78DE03F9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Limited Liability Company: (</w:t>
      </w:r>
      <w:r w:rsidRPr="00DA4C9B">
        <w:rPr>
          <w:rFonts w:asciiTheme="minorHAnsi" w:hAnsiTheme="minorHAnsi" w:cstheme="minorHAnsi"/>
          <w:color w:val="FF0000"/>
        </w:rPr>
        <w:t>a check box</w:t>
      </w:r>
      <w:r w:rsidRPr="00DA4C9B">
        <w:rPr>
          <w:rFonts w:asciiTheme="minorHAnsi" w:hAnsiTheme="minorHAnsi" w:cstheme="minorHAnsi"/>
        </w:rPr>
        <w:t>)</w:t>
      </w:r>
    </w:p>
    <w:p w:rsidR="00E77A40" w:rsidRPr="00DA4C9B" w:rsidP="00E77A40" w14:paraId="4118295E" w14:textId="23A08211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General Partnership</w:t>
      </w:r>
      <w:r w:rsidRPr="00DA4C9B">
        <w:rPr>
          <w:rFonts w:asciiTheme="minorHAnsi" w:hAnsiTheme="minorHAnsi" w:cstheme="minorHAnsi"/>
        </w:rPr>
        <w:tab/>
        <w:t>: (</w:t>
      </w:r>
      <w:r w:rsidRPr="00DA4C9B">
        <w:rPr>
          <w:rFonts w:asciiTheme="minorHAnsi" w:hAnsiTheme="minorHAnsi" w:cstheme="minorHAnsi"/>
          <w:color w:val="FF0000"/>
        </w:rPr>
        <w:t>a check box</w:t>
      </w:r>
      <w:r w:rsidRPr="00DA4C9B">
        <w:rPr>
          <w:rFonts w:asciiTheme="minorHAnsi" w:hAnsiTheme="minorHAnsi" w:cstheme="minorHAnsi"/>
        </w:rPr>
        <w:t>)</w:t>
      </w:r>
    </w:p>
    <w:p w:rsidR="00E77A40" w:rsidRPr="00DA4C9B" w:rsidP="00E77A40" w14:paraId="098921A2" w14:textId="3FC2525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Limited Partnership: (</w:t>
      </w:r>
      <w:r w:rsidRPr="00DA4C9B">
        <w:rPr>
          <w:rFonts w:asciiTheme="minorHAnsi" w:hAnsiTheme="minorHAnsi" w:cstheme="minorHAnsi"/>
          <w:color w:val="FF0000"/>
        </w:rPr>
        <w:t>a check box</w:t>
      </w:r>
      <w:r w:rsidRPr="00DA4C9B">
        <w:rPr>
          <w:rFonts w:asciiTheme="minorHAnsi" w:hAnsiTheme="minorHAnsi" w:cstheme="minorHAnsi"/>
        </w:rPr>
        <w:t>)</w:t>
      </w:r>
    </w:p>
    <w:p w:rsidR="00E77A40" w:rsidRPr="00DA4C9B" w:rsidP="00E77A40" w14:paraId="03F0E2A0" w14:textId="35DCDFF0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Limited Liability Partnership: (</w:t>
      </w:r>
      <w:r w:rsidRPr="00DA4C9B">
        <w:rPr>
          <w:rFonts w:asciiTheme="minorHAnsi" w:hAnsiTheme="minorHAnsi" w:cstheme="minorHAnsi"/>
          <w:color w:val="FF0000"/>
        </w:rPr>
        <w:t>a check box</w:t>
      </w:r>
      <w:r w:rsidRPr="00DA4C9B">
        <w:rPr>
          <w:rFonts w:asciiTheme="minorHAnsi" w:hAnsiTheme="minorHAnsi" w:cstheme="minorHAnsi"/>
        </w:rPr>
        <w:t>)</w:t>
      </w:r>
    </w:p>
    <w:p w:rsidR="00E77A40" w:rsidRPr="00DA4C9B" w:rsidP="003F6166" w14:paraId="48F22D8E" w14:textId="38697E75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Consortium: (</w:t>
      </w:r>
      <w:r w:rsidRPr="00DA4C9B">
        <w:rPr>
          <w:rFonts w:asciiTheme="minorHAnsi" w:hAnsiTheme="minorHAnsi" w:cstheme="minorHAnsi"/>
          <w:color w:val="FF0000"/>
        </w:rPr>
        <w:t>a check box</w:t>
      </w:r>
      <w:r w:rsidRPr="00DA4C9B">
        <w:rPr>
          <w:rFonts w:asciiTheme="minorHAnsi" w:hAnsiTheme="minorHAnsi" w:cstheme="minorHAnsi"/>
        </w:rPr>
        <w:t>)</w:t>
      </w:r>
    </w:p>
    <w:p w:rsidR="00E77A40" w:rsidRPr="00DA4C9B" w:rsidP="003F6166" w14:paraId="79320BFA" w14:textId="2C6EC05A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Other: (</w:t>
      </w:r>
      <w:r w:rsidRPr="00DA4C9B">
        <w:rPr>
          <w:rFonts w:asciiTheme="minorHAnsi" w:hAnsiTheme="minorHAnsi" w:cstheme="minorHAnsi"/>
          <w:color w:val="FF0000"/>
        </w:rPr>
        <w:t xml:space="preserve">a check </w:t>
      </w:r>
      <w:r w:rsidRPr="005D1C71">
        <w:rPr>
          <w:rFonts w:asciiTheme="minorHAnsi" w:hAnsiTheme="minorHAnsi" w:cstheme="minorHAnsi"/>
          <w:color w:val="FF0000"/>
        </w:rPr>
        <w:t>box and a Fill-in box</w:t>
      </w:r>
      <w:r w:rsidRPr="005D1C71" w:rsidR="000E135D">
        <w:rPr>
          <w:rFonts w:asciiTheme="minorHAnsi" w:hAnsiTheme="minorHAnsi" w:cstheme="minorHAnsi"/>
        </w:rPr>
        <w:t>)</w:t>
      </w:r>
    </w:p>
    <w:p w:rsidR="008E7D73" w:rsidRPr="00DA4C9B" w:rsidP="003F6166" w14:paraId="45555EB1" w14:textId="516C593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N</w:t>
      </w:r>
      <w:r w:rsidRPr="00DA4C9B" w:rsidR="004A11B9">
        <w:rPr>
          <w:rFonts w:asciiTheme="minorHAnsi" w:hAnsiTheme="minorHAnsi" w:cstheme="minorHAnsi"/>
        </w:rPr>
        <w:t>ame</w:t>
      </w:r>
      <w:r w:rsidRPr="00DA4C9B" w:rsidR="00813B59">
        <w:rPr>
          <w:rFonts w:asciiTheme="minorHAnsi" w:hAnsiTheme="minorHAnsi" w:cstheme="minorHAnsi"/>
        </w:rPr>
        <w:t xml:space="preserve"> and title</w:t>
      </w:r>
      <w:r w:rsidRPr="00DA4C9B" w:rsidR="004A11B9">
        <w:rPr>
          <w:rFonts w:asciiTheme="minorHAnsi" w:hAnsiTheme="minorHAnsi" w:cstheme="minorHAnsi"/>
        </w:rPr>
        <w:t xml:space="preserve">; </w:t>
      </w:r>
      <w:bookmarkStart w:id="4" w:name="_Hlk33176238"/>
      <w:r w:rsidRPr="00DA4C9B" w:rsidR="00BE5E19">
        <w:rPr>
          <w:rFonts w:asciiTheme="minorHAnsi" w:hAnsiTheme="minorHAnsi" w:cstheme="minorHAnsi"/>
        </w:rPr>
        <w:t xml:space="preserve">Doing Business As (DBA), </w:t>
      </w:r>
      <w:bookmarkEnd w:id="4"/>
      <w:r w:rsidRPr="00DA4C9B" w:rsidR="004A11B9">
        <w:rPr>
          <w:rFonts w:asciiTheme="minorHAnsi" w:hAnsiTheme="minorHAnsi" w:cstheme="minorHAnsi"/>
        </w:rPr>
        <w:t xml:space="preserve">address; phone; fax; email; attention </w:t>
      </w:r>
      <w:r w:rsidRPr="00DA4C9B" w:rsidR="00772044">
        <w:rPr>
          <w:rFonts w:asciiTheme="minorHAnsi" w:hAnsiTheme="minorHAnsi" w:cstheme="minorHAnsi"/>
        </w:rPr>
        <w:t xml:space="preserve">to </w:t>
      </w:r>
      <w:r w:rsidRPr="00DA4C9B">
        <w:rPr>
          <w:rFonts w:asciiTheme="minorHAnsi" w:hAnsiTheme="minorHAnsi" w:cstheme="minorHAnsi"/>
        </w:rPr>
        <w:t>(</w:t>
      </w:r>
      <w:r w:rsidRPr="00DA4C9B">
        <w:rPr>
          <w:rFonts w:asciiTheme="minorHAnsi" w:hAnsiTheme="minorHAnsi" w:cstheme="minorHAnsi"/>
          <w:color w:val="FF0000"/>
        </w:rPr>
        <w:t>imported from CORES during authentication)</w:t>
      </w:r>
      <w:r w:rsidRPr="00DA4C9B">
        <w:rPr>
          <w:rFonts w:asciiTheme="minorHAnsi" w:hAnsiTheme="minorHAnsi" w:cstheme="minorHAnsi"/>
        </w:rPr>
        <w:t>.</w:t>
      </w:r>
    </w:p>
    <w:p w:rsidR="006B0C7A" w:rsidRPr="00DA4C9B" w:rsidP="0039356D" w14:paraId="77277447" w14:textId="77777777"/>
    <w:p w:rsidR="00772044" w:rsidRPr="00DA4C9B" w:rsidP="00E13547" w14:paraId="79DC85CA" w14:textId="16287A3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  <w:b/>
        </w:rPr>
        <w:t>Contact Information</w:t>
      </w:r>
      <w:r w:rsidRPr="00DA4C9B">
        <w:rPr>
          <w:rFonts w:asciiTheme="minorHAnsi" w:hAnsiTheme="minorHAnsi" w:cstheme="minorHAnsi"/>
        </w:rPr>
        <w:t xml:space="preserve"> </w:t>
      </w:r>
    </w:p>
    <w:p w:rsidR="00772044" w:rsidP="00E829B6" w14:paraId="2A483EC7" w14:textId="5451478B">
      <w:pPr>
        <w:pStyle w:val="ListParagraph"/>
        <w:ind w:left="1800"/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 xml:space="preserve">Check here if same as Applicant: </w:t>
      </w:r>
      <w:r w:rsidRPr="00DA4C9B" w:rsidR="000E135D">
        <w:rPr>
          <w:rFonts w:asciiTheme="minorHAnsi" w:hAnsiTheme="minorHAnsi" w:cstheme="minorHAnsi"/>
          <w:color w:val="FF0000"/>
        </w:rPr>
        <w:t>(</w:t>
      </w:r>
      <w:r w:rsidRPr="00DA4C9B">
        <w:rPr>
          <w:rFonts w:asciiTheme="minorHAnsi" w:hAnsiTheme="minorHAnsi" w:cstheme="minorHAnsi"/>
          <w:color w:val="FF0000"/>
        </w:rPr>
        <w:t>Check Bo</w:t>
      </w:r>
      <w:r w:rsidRPr="00DA4C9B" w:rsidR="000E135D">
        <w:rPr>
          <w:rFonts w:asciiTheme="minorHAnsi" w:hAnsiTheme="minorHAnsi" w:cstheme="minorHAnsi"/>
          <w:color w:val="FF0000"/>
        </w:rPr>
        <w:t>x)</w:t>
      </w:r>
      <w:r w:rsidRPr="00DA4C9B">
        <w:rPr>
          <w:rFonts w:asciiTheme="minorHAnsi" w:hAnsiTheme="minorHAnsi" w:cstheme="minorHAnsi"/>
        </w:rPr>
        <w:t xml:space="preserve"> </w:t>
      </w:r>
    </w:p>
    <w:p w:rsidR="00C6138A" w:rsidRPr="00DA4C9B" w:rsidP="00E829B6" w14:paraId="4D32791C" w14:textId="77777777">
      <w:pPr>
        <w:pStyle w:val="ListParagraph"/>
        <w:ind w:left="1800"/>
        <w:rPr>
          <w:rFonts w:asciiTheme="minorHAnsi" w:hAnsiTheme="minorHAnsi" w:cstheme="minorHAnsi"/>
        </w:rPr>
      </w:pPr>
    </w:p>
    <w:p w:rsidR="008E7D73" w:rsidRPr="00DA4C9B" w:rsidP="00666134" w14:paraId="771E7EF2" w14:textId="3EF326E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  <w:b/>
        </w:rPr>
        <w:t xml:space="preserve">(If different from the Applicant):  </w:t>
      </w:r>
      <w:r w:rsidRPr="00DA4C9B" w:rsidR="00772044">
        <w:rPr>
          <w:rFonts w:asciiTheme="minorHAnsi" w:hAnsiTheme="minorHAnsi" w:cstheme="minorHAnsi"/>
        </w:rPr>
        <w:t>N</w:t>
      </w:r>
      <w:r w:rsidRPr="00DA4C9B" w:rsidR="004A11B9">
        <w:rPr>
          <w:rFonts w:asciiTheme="minorHAnsi" w:hAnsiTheme="minorHAnsi" w:cstheme="minorHAnsi"/>
        </w:rPr>
        <w:t>ame</w:t>
      </w:r>
      <w:r w:rsidRPr="00DA4C9B" w:rsidR="00813B59">
        <w:rPr>
          <w:rFonts w:asciiTheme="minorHAnsi" w:hAnsiTheme="minorHAnsi" w:cstheme="minorHAnsi"/>
        </w:rPr>
        <w:t xml:space="preserve"> and title</w:t>
      </w:r>
      <w:r w:rsidRPr="00DA4C9B" w:rsidR="004A11B9">
        <w:rPr>
          <w:rFonts w:asciiTheme="minorHAnsi" w:hAnsiTheme="minorHAnsi" w:cstheme="minorHAnsi"/>
        </w:rPr>
        <w:t xml:space="preserve">; </w:t>
      </w:r>
      <w:r w:rsidRPr="00DA4C9B" w:rsidR="000E135D">
        <w:rPr>
          <w:rFonts w:asciiTheme="minorHAnsi" w:hAnsiTheme="minorHAnsi" w:cstheme="minorHAnsi"/>
        </w:rPr>
        <w:t xml:space="preserve">Doing Business As (DBA), </w:t>
      </w:r>
      <w:r w:rsidRPr="00DA4C9B" w:rsidR="004A11B9">
        <w:rPr>
          <w:rFonts w:asciiTheme="minorHAnsi" w:hAnsiTheme="minorHAnsi" w:cstheme="minorHAnsi"/>
        </w:rPr>
        <w:t>company</w:t>
      </w:r>
      <w:r w:rsidRPr="00DA4C9B">
        <w:rPr>
          <w:rFonts w:asciiTheme="minorHAnsi" w:hAnsiTheme="minorHAnsi" w:cstheme="minorHAnsi"/>
        </w:rPr>
        <w:t xml:space="preserve"> name</w:t>
      </w:r>
      <w:r w:rsidRPr="00DA4C9B" w:rsidR="004A11B9">
        <w:rPr>
          <w:rFonts w:asciiTheme="minorHAnsi" w:hAnsiTheme="minorHAnsi" w:cstheme="minorHAnsi"/>
        </w:rPr>
        <w:t xml:space="preserve">; </w:t>
      </w:r>
      <w:r w:rsidRPr="00DA4C9B">
        <w:rPr>
          <w:rFonts w:asciiTheme="minorHAnsi" w:hAnsiTheme="minorHAnsi" w:cstheme="minorHAnsi"/>
        </w:rPr>
        <w:t xml:space="preserve">relationship, </w:t>
      </w:r>
      <w:r w:rsidRPr="00DA4C9B" w:rsidR="004A11B9">
        <w:rPr>
          <w:rFonts w:asciiTheme="minorHAnsi" w:hAnsiTheme="minorHAnsi" w:cstheme="minorHAnsi"/>
        </w:rPr>
        <w:t>address; phone</w:t>
      </w:r>
      <w:r w:rsidRPr="00DA4C9B" w:rsidR="00DB0640">
        <w:rPr>
          <w:rFonts w:asciiTheme="minorHAnsi" w:hAnsiTheme="minorHAnsi" w:cstheme="minorHAnsi"/>
        </w:rPr>
        <w:t>;</w:t>
      </w:r>
      <w:r w:rsidRPr="00DA4C9B" w:rsidR="004A11B9">
        <w:rPr>
          <w:rFonts w:asciiTheme="minorHAnsi" w:hAnsiTheme="minorHAnsi" w:cstheme="minorHAnsi"/>
        </w:rPr>
        <w:t xml:space="preserve"> fax; email</w:t>
      </w:r>
      <w:r w:rsidR="00E03890">
        <w:rPr>
          <w:rFonts w:asciiTheme="minorHAnsi" w:hAnsiTheme="minorHAnsi" w:cstheme="minorHAnsi"/>
        </w:rPr>
        <w:t>.</w:t>
      </w:r>
      <w:r w:rsidRPr="00DA4C9B" w:rsidR="004A11B9">
        <w:rPr>
          <w:rFonts w:asciiTheme="minorHAnsi" w:hAnsiTheme="minorHAnsi" w:cstheme="minorHAnsi"/>
        </w:rPr>
        <w:t xml:space="preserve"> </w:t>
      </w:r>
      <w:r w:rsidRPr="00DA4C9B">
        <w:rPr>
          <w:rFonts w:asciiTheme="minorHAnsi" w:hAnsiTheme="minorHAnsi" w:cstheme="minorHAnsi"/>
          <w:color w:val="FF0000"/>
        </w:rPr>
        <w:t>(individual fields editable)</w:t>
      </w:r>
    </w:p>
    <w:p w:rsidR="00DA4C9B" w:rsidRPr="00DA4C9B" w:rsidP="00DA4C9B" w14:paraId="6101B693" w14:textId="77777777">
      <w:pPr>
        <w:pStyle w:val="ListParagraph"/>
        <w:ind w:left="1800"/>
        <w:rPr>
          <w:rFonts w:asciiTheme="minorHAnsi" w:hAnsiTheme="minorHAnsi" w:cstheme="minorHAnsi"/>
        </w:rPr>
      </w:pPr>
    </w:p>
    <w:bookmarkEnd w:id="1"/>
    <w:p w:rsidR="00BE5E19" w:rsidP="00BE5E19" w14:paraId="4FFEF606" w14:textId="064889EF">
      <w:pPr>
        <w:ind w:left="360"/>
        <w:rPr>
          <w:rFonts w:asciiTheme="minorHAnsi" w:hAnsiTheme="minorHAnsi" w:cstheme="minorHAnsi"/>
          <w:b/>
          <w:bCs/>
          <w:u w:val="single"/>
        </w:rPr>
      </w:pPr>
      <w:r w:rsidRPr="00DA4C9B">
        <w:rPr>
          <w:rFonts w:asciiTheme="minorHAnsi" w:hAnsiTheme="minorHAnsi" w:cstheme="minorHAnsi"/>
          <w:b/>
          <w:u w:val="single"/>
        </w:rPr>
        <w:t xml:space="preserve">Application </w:t>
      </w:r>
      <w:r w:rsidRPr="00DA4C9B" w:rsidR="0088520E">
        <w:rPr>
          <w:rFonts w:asciiTheme="minorHAnsi" w:hAnsiTheme="minorHAnsi" w:cstheme="minorHAnsi"/>
          <w:b/>
          <w:bCs/>
          <w:u w:val="single"/>
        </w:rPr>
        <w:t>Information</w:t>
      </w:r>
    </w:p>
    <w:p w:rsidR="00DA4C9B" w:rsidRPr="00DA4C9B" w:rsidP="00BE5E19" w14:paraId="27E05AC3" w14:textId="77777777">
      <w:pPr>
        <w:ind w:left="360"/>
        <w:rPr>
          <w:rFonts w:asciiTheme="minorHAnsi" w:hAnsiTheme="minorHAnsi" w:cstheme="minorHAnsi"/>
          <w:b/>
          <w:u w:val="single"/>
        </w:rPr>
      </w:pPr>
    </w:p>
    <w:p w:rsidR="00BE5E19" w:rsidP="0030502B" w14:paraId="7D05CA4A" w14:textId="1E8C19D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DA4C9B">
        <w:rPr>
          <w:rFonts w:asciiTheme="minorHAnsi" w:hAnsiTheme="minorHAnsi" w:cstheme="minorHAnsi"/>
          <w:b/>
        </w:rPr>
        <w:t>Application</w:t>
      </w:r>
      <w:r w:rsidRPr="00DA4C9B">
        <w:rPr>
          <w:rFonts w:asciiTheme="minorHAnsi" w:hAnsiTheme="minorHAnsi" w:cstheme="minorHAnsi"/>
        </w:rPr>
        <w:t xml:space="preserve"> </w:t>
      </w:r>
      <w:r w:rsidRPr="00DA4C9B">
        <w:rPr>
          <w:rFonts w:asciiTheme="minorHAnsi" w:hAnsiTheme="minorHAnsi" w:cstheme="minorHAnsi"/>
          <w:b/>
        </w:rPr>
        <w:t>Description</w:t>
      </w:r>
      <w:r w:rsidRPr="00DA4C9B">
        <w:rPr>
          <w:rFonts w:asciiTheme="minorHAnsi" w:hAnsiTheme="minorHAnsi" w:cstheme="minorHAnsi"/>
          <w:bCs/>
        </w:rPr>
        <w:t xml:space="preserve"> </w:t>
      </w:r>
      <w:r w:rsidRPr="00DA4C9B">
        <w:rPr>
          <w:rFonts w:asciiTheme="minorHAnsi" w:hAnsiTheme="minorHAnsi" w:cstheme="minorHAnsi"/>
          <w:bCs/>
          <w:color w:val="FF0000"/>
        </w:rPr>
        <w:t>(editable fill</w:t>
      </w:r>
      <w:r w:rsidR="00E03890">
        <w:rPr>
          <w:rFonts w:asciiTheme="minorHAnsi" w:hAnsiTheme="minorHAnsi" w:cstheme="minorHAnsi"/>
          <w:bCs/>
          <w:color w:val="FF0000"/>
        </w:rPr>
        <w:t>-</w:t>
      </w:r>
      <w:r w:rsidRPr="00DA4C9B">
        <w:rPr>
          <w:rFonts w:asciiTheme="minorHAnsi" w:hAnsiTheme="minorHAnsi" w:cstheme="minorHAnsi"/>
          <w:bCs/>
          <w:color w:val="FF0000"/>
        </w:rPr>
        <w:t xml:space="preserve">in box for </w:t>
      </w:r>
      <w:r w:rsidR="00311925">
        <w:rPr>
          <w:rFonts w:asciiTheme="minorHAnsi" w:hAnsiTheme="minorHAnsi" w:cstheme="minorHAnsi"/>
          <w:bCs/>
          <w:color w:val="FF0000"/>
        </w:rPr>
        <w:t>Applicant</w:t>
      </w:r>
      <w:r w:rsidRPr="00DA4C9B">
        <w:rPr>
          <w:rFonts w:asciiTheme="minorHAnsi" w:hAnsiTheme="minorHAnsi" w:cstheme="minorHAnsi"/>
          <w:bCs/>
          <w:color w:val="FF0000"/>
        </w:rPr>
        <w:t xml:space="preserve"> to supply a short description of action requested)</w:t>
      </w:r>
      <w:r w:rsidRPr="00DA4C9B" w:rsidR="0030502B">
        <w:rPr>
          <w:rFonts w:asciiTheme="minorHAnsi" w:hAnsiTheme="minorHAnsi" w:cstheme="minorHAnsi"/>
          <w:bCs/>
        </w:rPr>
        <w:t xml:space="preserve"> </w:t>
      </w:r>
    </w:p>
    <w:p w:rsidR="00DA4C9B" w:rsidRPr="00DA4C9B" w:rsidP="00DA4C9B" w14:paraId="7C722689" w14:textId="77777777">
      <w:pPr>
        <w:pStyle w:val="ListParagraph"/>
        <w:ind w:left="1440"/>
        <w:rPr>
          <w:rFonts w:asciiTheme="minorHAnsi" w:hAnsiTheme="minorHAnsi" w:cstheme="minorHAnsi"/>
          <w:bCs/>
        </w:rPr>
      </w:pPr>
    </w:p>
    <w:bookmarkEnd w:id="2"/>
    <w:p w:rsidR="00813B59" w:rsidP="00E13547" w14:paraId="1D054C04" w14:textId="79D75DF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DA4C9B">
        <w:rPr>
          <w:rFonts w:asciiTheme="minorHAnsi" w:hAnsiTheme="minorHAnsi" w:cstheme="minorHAnsi"/>
          <w:b/>
        </w:rPr>
        <w:t xml:space="preserve">Identify the type of </w:t>
      </w:r>
      <w:r w:rsidRPr="00DA4C9B" w:rsidR="007E7A1A">
        <w:rPr>
          <w:rFonts w:asciiTheme="minorHAnsi" w:hAnsiTheme="minorHAnsi" w:cstheme="minorHAnsi"/>
          <w:b/>
        </w:rPr>
        <w:t xml:space="preserve">Request </w:t>
      </w:r>
    </w:p>
    <w:p w:rsidR="007B2979" w:rsidRPr="007B2979" w:rsidP="007B2979" w14:paraId="6AF258DB" w14:textId="77777777">
      <w:pPr>
        <w:pStyle w:val="ListParagraph"/>
        <w:rPr>
          <w:rFonts w:asciiTheme="minorHAnsi" w:hAnsiTheme="minorHAnsi" w:cstheme="minorHAnsi"/>
          <w:b/>
        </w:rPr>
      </w:pPr>
    </w:p>
    <w:p w:rsidR="00813B59" w:rsidRPr="00DA4C9B" w:rsidP="00813B59" w14:paraId="6F420480" w14:textId="4F8D10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New</w:t>
      </w:r>
      <w:r w:rsidRPr="00DA4C9B">
        <w:rPr>
          <w:rFonts w:asciiTheme="minorHAnsi" w:hAnsiTheme="minorHAnsi" w:cstheme="minorHAnsi"/>
        </w:rPr>
        <w:t xml:space="preserve"> </w:t>
      </w:r>
      <w:r w:rsidRPr="00DA4C9B" w:rsidR="00413F0F">
        <w:rPr>
          <w:rFonts w:asciiTheme="minorHAnsi" w:hAnsiTheme="minorHAnsi" w:cstheme="minorHAnsi"/>
        </w:rPr>
        <w:t xml:space="preserve">application for </w:t>
      </w:r>
      <w:r w:rsidRPr="00DA4C9B" w:rsidR="00D64539">
        <w:rPr>
          <w:rFonts w:asciiTheme="minorHAnsi" w:hAnsiTheme="minorHAnsi" w:cstheme="minorHAnsi"/>
        </w:rPr>
        <w:t xml:space="preserve">a </w:t>
      </w:r>
      <w:r w:rsidRPr="00DA4C9B" w:rsidR="00413F0F">
        <w:rPr>
          <w:rFonts w:asciiTheme="minorHAnsi" w:hAnsiTheme="minorHAnsi" w:cstheme="minorHAnsi"/>
        </w:rPr>
        <w:t>DNIC</w:t>
      </w:r>
      <w:r w:rsidRPr="00DA4C9B" w:rsidR="000E135D">
        <w:rPr>
          <w:rFonts w:asciiTheme="minorHAnsi" w:hAnsiTheme="minorHAnsi" w:cstheme="minorHAnsi"/>
        </w:rPr>
        <w:t xml:space="preserve"> </w:t>
      </w:r>
      <w:r w:rsidRPr="00DA4C9B" w:rsidR="000E135D">
        <w:rPr>
          <w:rFonts w:asciiTheme="minorHAnsi" w:hAnsiTheme="minorHAnsi" w:cstheme="minorHAnsi"/>
          <w:color w:val="FF0000"/>
        </w:rPr>
        <w:t>(check box)</w:t>
      </w:r>
    </w:p>
    <w:p w:rsidR="00337D3E" w:rsidRPr="00DA4C9B" w:rsidP="00337D3E" w14:paraId="7EF9DF31" w14:textId="5AFEBFA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Request to r</w:t>
      </w:r>
      <w:r w:rsidRPr="00DA4C9B" w:rsidR="007E7A1A">
        <w:rPr>
          <w:rFonts w:asciiTheme="minorHAnsi" w:hAnsiTheme="minorHAnsi" w:cstheme="minorHAnsi"/>
        </w:rPr>
        <w:t xml:space="preserve">eassign </w:t>
      </w:r>
      <w:r w:rsidRPr="00DA4C9B" w:rsidR="00D64539">
        <w:rPr>
          <w:rFonts w:asciiTheme="minorHAnsi" w:hAnsiTheme="minorHAnsi" w:cstheme="minorHAnsi"/>
        </w:rPr>
        <w:t xml:space="preserve">a </w:t>
      </w:r>
      <w:r w:rsidRPr="00DA4C9B">
        <w:rPr>
          <w:rFonts w:asciiTheme="minorHAnsi" w:hAnsiTheme="minorHAnsi" w:cstheme="minorHAnsi"/>
        </w:rPr>
        <w:t xml:space="preserve">DNIC </w:t>
      </w:r>
      <w:r w:rsidRPr="00DA4C9B" w:rsidR="007E7A1A">
        <w:rPr>
          <w:rFonts w:asciiTheme="minorHAnsi" w:hAnsiTheme="minorHAnsi" w:cstheme="minorHAnsi"/>
          <w:color w:val="FF0000"/>
        </w:rPr>
        <w:t>(</w:t>
      </w:r>
      <w:r w:rsidRPr="00DA4C9B" w:rsidR="001F285A">
        <w:rPr>
          <w:rFonts w:asciiTheme="minorHAnsi" w:hAnsiTheme="minorHAnsi" w:cstheme="minorHAnsi"/>
          <w:color w:val="FF0000"/>
        </w:rPr>
        <w:t xml:space="preserve">Check box) </w:t>
      </w:r>
    </w:p>
    <w:p w:rsidR="00DA4C9B" w:rsidRPr="00DA4C9B" w:rsidP="00DA4C9B" w14:paraId="3D90423F" w14:textId="77777777">
      <w:pPr>
        <w:pStyle w:val="ListParagraph"/>
        <w:ind w:left="1800"/>
        <w:rPr>
          <w:rFonts w:asciiTheme="minorHAnsi" w:hAnsiTheme="minorHAnsi" w:cstheme="minorHAnsi"/>
        </w:rPr>
      </w:pPr>
    </w:p>
    <w:p w:rsidR="00813B59" w:rsidRPr="00DA4C9B" w:rsidP="006B0C7A" w14:paraId="4E565DA8" w14:textId="514E0954">
      <w:pPr>
        <w:ind w:left="144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4</w:t>
      </w:r>
      <w:r w:rsidRPr="00DA4C9B">
        <w:rPr>
          <w:rFonts w:asciiTheme="minorHAnsi" w:hAnsiTheme="minorHAnsi" w:cstheme="minorHAnsi"/>
          <w:b/>
        </w:rPr>
        <w:t xml:space="preserve">a. </w:t>
      </w:r>
      <w:r w:rsidRPr="00DA4C9B" w:rsidR="00D64539">
        <w:rPr>
          <w:rFonts w:asciiTheme="minorHAnsi" w:hAnsiTheme="minorHAnsi" w:cstheme="minorHAnsi"/>
          <w:b/>
        </w:rPr>
        <w:t>Describe the r</w:t>
      </w:r>
      <w:r w:rsidRPr="00DA4C9B" w:rsidR="007E7A1A">
        <w:rPr>
          <w:rFonts w:asciiTheme="minorHAnsi" w:hAnsiTheme="minorHAnsi" w:cstheme="minorHAnsi"/>
          <w:b/>
        </w:rPr>
        <w:t xml:space="preserve">eassignment </w:t>
      </w:r>
    </w:p>
    <w:p w:rsidR="00DA4C9B" w:rsidRPr="00DA4C9B" w:rsidP="006B0C7A" w14:paraId="6EE9AB02" w14:textId="77777777">
      <w:pPr>
        <w:ind w:left="1440"/>
        <w:rPr>
          <w:rFonts w:asciiTheme="minorHAnsi" w:hAnsiTheme="minorHAnsi" w:cstheme="minorHAnsi"/>
        </w:rPr>
      </w:pPr>
    </w:p>
    <w:p w:rsidR="007C38D4" w:rsidRPr="00DA4C9B" w:rsidP="00122CA4" w14:paraId="50A74ABE" w14:textId="2F60D4AE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Reason:</w:t>
      </w:r>
      <w:r w:rsidRPr="00DA4C9B" w:rsidR="0030502B">
        <w:rPr>
          <w:rFonts w:asciiTheme="minorHAnsi" w:hAnsiTheme="minorHAnsi" w:cstheme="minorHAnsi"/>
        </w:rPr>
        <w:t xml:space="preserve"> </w:t>
      </w:r>
      <w:r w:rsidRPr="00DA4C9B" w:rsidR="00EB5471">
        <w:rPr>
          <w:rFonts w:asciiTheme="minorHAnsi" w:hAnsiTheme="minorHAnsi" w:cstheme="minorHAnsi"/>
          <w:color w:val="FF0000"/>
        </w:rPr>
        <w:t>(</w:t>
      </w:r>
      <w:r w:rsidRPr="00DA4C9B" w:rsidR="0030502B">
        <w:rPr>
          <w:rFonts w:asciiTheme="minorHAnsi" w:hAnsiTheme="minorHAnsi" w:cstheme="minorHAnsi"/>
          <w:color w:val="FF0000"/>
        </w:rPr>
        <w:t>fill</w:t>
      </w:r>
      <w:r w:rsidR="00EA3BC0">
        <w:rPr>
          <w:rFonts w:asciiTheme="minorHAnsi" w:hAnsiTheme="minorHAnsi" w:cstheme="minorHAnsi"/>
          <w:color w:val="FF0000"/>
        </w:rPr>
        <w:t>-</w:t>
      </w:r>
      <w:r w:rsidRPr="00DA4C9B" w:rsidR="0030502B">
        <w:rPr>
          <w:rFonts w:asciiTheme="minorHAnsi" w:hAnsiTheme="minorHAnsi" w:cstheme="minorHAnsi"/>
          <w:color w:val="FF0000"/>
        </w:rPr>
        <w:t>in box</w:t>
      </w:r>
      <w:r w:rsidRPr="00EA3BC0" w:rsidR="00EB5471">
        <w:rPr>
          <w:rFonts w:asciiTheme="minorHAnsi" w:hAnsiTheme="minorHAnsi" w:cstheme="minorHAnsi"/>
          <w:color w:val="FF0000"/>
        </w:rPr>
        <w:t>)</w:t>
      </w:r>
    </w:p>
    <w:p w:rsidR="00E718BF" w:rsidRPr="00DA4C9B" w:rsidP="00122CA4" w14:paraId="6E9E2B87" w14:textId="22D4EB2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From Company</w:t>
      </w:r>
      <w:r w:rsidRPr="00DA4C9B" w:rsidR="002579ED">
        <w:rPr>
          <w:rFonts w:asciiTheme="minorHAnsi" w:hAnsiTheme="minorHAnsi" w:cstheme="minorHAnsi"/>
        </w:rPr>
        <w:t>:</w:t>
      </w:r>
      <w:r w:rsidRPr="00DA4C9B" w:rsidR="0030502B">
        <w:rPr>
          <w:rFonts w:asciiTheme="minorHAnsi" w:hAnsiTheme="minorHAnsi" w:cstheme="minorHAnsi"/>
        </w:rPr>
        <w:t xml:space="preserve"> </w:t>
      </w:r>
      <w:r w:rsidRPr="00DA4C9B" w:rsidR="00EB5471">
        <w:rPr>
          <w:rFonts w:asciiTheme="minorHAnsi" w:hAnsiTheme="minorHAnsi" w:cstheme="minorHAnsi"/>
          <w:color w:val="FF0000"/>
        </w:rPr>
        <w:t>(</w:t>
      </w:r>
      <w:r w:rsidRPr="00DA4C9B" w:rsidR="0030502B">
        <w:rPr>
          <w:rFonts w:asciiTheme="minorHAnsi" w:hAnsiTheme="minorHAnsi" w:cstheme="minorHAnsi"/>
          <w:color w:val="FF0000"/>
        </w:rPr>
        <w:t>fill</w:t>
      </w:r>
      <w:r w:rsidR="00EA3BC0">
        <w:rPr>
          <w:rFonts w:asciiTheme="minorHAnsi" w:hAnsiTheme="minorHAnsi" w:cstheme="minorHAnsi"/>
          <w:color w:val="FF0000"/>
        </w:rPr>
        <w:t>-</w:t>
      </w:r>
      <w:r w:rsidRPr="00DA4C9B" w:rsidR="0030502B">
        <w:rPr>
          <w:rFonts w:asciiTheme="minorHAnsi" w:hAnsiTheme="minorHAnsi" w:cstheme="minorHAnsi"/>
          <w:color w:val="FF0000"/>
        </w:rPr>
        <w:t>in box</w:t>
      </w:r>
      <w:r w:rsidRPr="00EA3BC0" w:rsidR="00EB5471">
        <w:rPr>
          <w:rFonts w:asciiTheme="minorHAnsi" w:hAnsiTheme="minorHAnsi" w:cstheme="minorHAnsi"/>
          <w:color w:val="FF0000"/>
        </w:rPr>
        <w:t>)</w:t>
      </w:r>
      <w:r w:rsidRPr="00DA4C9B">
        <w:rPr>
          <w:rFonts w:asciiTheme="minorHAnsi" w:hAnsiTheme="minorHAnsi" w:cstheme="minorHAnsi"/>
        </w:rPr>
        <w:t xml:space="preserve">             </w:t>
      </w:r>
      <w:r w:rsidRPr="00DA4C9B" w:rsidR="00DA4C9B">
        <w:rPr>
          <w:rFonts w:asciiTheme="minorHAnsi" w:hAnsiTheme="minorHAnsi" w:cstheme="minorHAnsi"/>
        </w:rPr>
        <w:tab/>
      </w:r>
      <w:r w:rsidRPr="00DA4C9B">
        <w:rPr>
          <w:rFonts w:asciiTheme="minorHAnsi" w:hAnsiTheme="minorHAnsi" w:cstheme="minorHAnsi"/>
        </w:rPr>
        <w:t>To Company:</w:t>
      </w:r>
      <w:r w:rsidRPr="00DA4C9B" w:rsidR="0030502B">
        <w:rPr>
          <w:rFonts w:asciiTheme="minorHAnsi" w:hAnsiTheme="minorHAnsi" w:cstheme="minorHAnsi"/>
        </w:rPr>
        <w:t xml:space="preserve"> </w:t>
      </w:r>
      <w:r w:rsidRPr="00DA4C9B" w:rsidR="00EB5471">
        <w:rPr>
          <w:rFonts w:asciiTheme="minorHAnsi" w:hAnsiTheme="minorHAnsi" w:cstheme="minorHAnsi"/>
          <w:color w:val="FF0000"/>
        </w:rPr>
        <w:t>(</w:t>
      </w:r>
      <w:r w:rsidRPr="00DA4C9B" w:rsidR="0030502B">
        <w:rPr>
          <w:rFonts w:asciiTheme="minorHAnsi" w:hAnsiTheme="minorHAnsi" w:cstheme="minorHAnsi"/>
          <w:color w:val="FF0000"/>
        </w:rPr>
        <w:t>fill</w:t>
      </w:r>
      <w:r w:rsidR="00EA3BC0">
        <w:rPr>
          <w:rFonts w:asciiTheme="minorHAnsi" w:hAnsiTheme="minorHAnsi" w:cstheme="minorHAnsi"/>
          <w:color w:val="FF0000"/>
        </w:rPr>
        <w:t>-</w:t>
      </w:r>
      <w:r w:rsidRPr="00DA4C9B" w:rsidR="0030502B">
        <w:rPr>
          <w:rFonts w:asciiTheme="minorHAnsi" w:hAnsiTheme="minorHAnsi" w:cstheme="minorHAnsi"/>
          <w:color w:val="FF0000"/>
        </w:rPr>
        <w:t>in box</w:t>
      </w:r>
      <w:r w:rsidRPr="00DA4C9B" w:rsidR="00EB5471">
        <w:rPr>
          <w:rFonts w:asciiTheme="minorHAnsi" w:hAnsiTheme="minorHAnsi" w:cstheme="minorHAnsi"/>
          <w:color w:val="FF0000"/>
        </w:rPr>
        <w:t>)</w:t>
      </w:r>
    </w:p>
    <w:p w:rsidR="0030502B" w:rsidRPr="00DA4C9B" w:rsidP="00122CA4" w14:paraId="35610938" w14:textId="45FF5BE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>From Code</w:t>
      </w:r>
      <w:r w:rsidRPr="00DA4C9B" w:rsidR="002579ED">
        <w:rPr>
          <w:rFonts w:asciiTheme="minorHAnsi" w:hAnsiTheme="minorHAnsi" w:cstheme="minorHAnsi"/>
        </w:rPr>
        <w:t>:</w:t>
      </w:r>
      <w:r w:rsidRPr="00DA4C9B">
        <w:rPr>
          <w:rFonts w:asciiTheme="minorHAnsi" w:hAnsiTheme="minorHAnsi" w:cstheme="minorHAnsi"/>
        </w:rPr>
        <w:t xml:space="preserve"> </w:t>
      </w:r>
      <w:r w:rsidRPr="00DA4C9B" w:rsidR="00EB5471">
        <w:rPr>
          <w:rFonts w:asciiTheme="minorHAnsi" w:hAnsiTheme="minorHAnsi" w:cstheme="minorHAnsi"/>
          <w:color w:val="FF0000"/>
        </w:rPr>
        <w:t>(</w:t>
      </w:r>
      <w:r w:rsidRPr="00DA4C9B">
        <w:rPr>
          <w:rFonts w:asciiTheme="minorHAnsi" w:hAnsiTheme="minorHAnsi" w:cstheme="minorHAnsi"/>
          <w:color w:val="FF0000"/>
        </w:rPr>
        <w:t>fill</w:t>
      </w:r>
      <w:r w:rsidR="00EA3BC0">
        <w:rPr>
          <w:rFonts w:asciiTheme="minorHAnsi" w:hAnsiTheme="minorHAnsi" w:cstheme="minorHAnsi"/>
          <w:color w:val="FF0000"/>
        </w:rPr>
        <w:t>-</w:t>
      </w:r>
      <w:r w:rsidRPr="00DA4C9B">
        <w:rPr>
          <w:rFonts w:asciiTheme="minorHAnsi" w:hAnsiTheme="minorHAnsi" w:cstheme="minorHAnsi"/>
          <w:color w:val="FF0000"/>
        </w:rPr>
        <w:t>in box</w:t>
      </w:r>
      <w:r w:rsidRPr="00DA4C9B" w:rsidR="00EB5471">
        <w:rPr>
          <w:rFonts w:asciiTheme="minorHAnsi" w:hAnsiTheme="minorHAnsi" w:cstheme="minorHAnsi"/>
          <w:color w:val="FF0000"/>
        </w:rPr>
        <w:t>)</w:t>
      </w:r>
      <w:r w:rsidRPr="00DA4C9B" w:rsidR="00E718BF">
        <w:rPr>
          <w:rFonts w:asciiTheme="minorHAnsi" w:hAnsiTheme="minorHAnsi" w:cstheme="minorHAnsi"/>
        </w:rPr>
        <w:t xml:space="preserve">                 </w:t>
      </w:r>
      <w:r w:rsidRPr="00DA4C9B" w:rsidR="006B0C7A">
        <w:rPr>
          <w:rFonts w:asciiTheme="minorHAnsi" w:hAnsiTheme="minorHAnsi" w:cstheme="minorHAnsi"/>
        </w:rPr>
        <w:tab/>
      </w:r>
      <w:r w:rsidRPr="00DA4C9B" w:rsidR="00E718BF">
        <w:rPr>
          <w:rFonts w:asciiTheme="minorHAnsi" w:hAnsiTheme="minorHAnsi" w:cstheme="minorHAnsi"/>
        </w:rPr>
        <w:t>To Code:</w:t>
      </w:r>
      <w:r w:rsidRPr="00DA4C9B">
        <w:rPr>
          <w:rFonts w:asciiTheme="minorHAnsi" w:hAnsiTheme="minorHAnsi" w:cstheme="minorHAnsi"/>
        </w:rPr>
        <w:t xml:space="preserve"> </w:t>
      </w:r>
      <w:r w:rsidRPr="00DA4C9B" w:rsidR="00EB5471">
        <w:rPr>
          <w:rFonts w:asciiTheme="minorHAnsi" w:hAnsiTheme="minorHAnsi" w:cstheme="minorHAnsi"/>
          <w:color w:val="FF0000"/>
        </w:rPr>
        <w:t>(</w:t>
      </w:r>
      <w:r w:rsidRPr="00DA4C9B">
        <w:rPr>
          <w:rFonts w:asciiTheme="minorHAnsi" w:hAnsiTheme="minorHAnsi" w:cstheme="minorHAnsi"/>
          <w:color w:val="FF0000"/>
        </w:rPr>
        <w:t>fill</w:t>
      </w:r>
      <w:r w:rsidR="00EA3BC0">
        <w:rPr>
          <w:rFonts w:asciiTheme="minorHAnsi" w:hAnsiTheme="minorHAnsi" w:cstheme="minorHAnsi"/>
          <w:color w:val="FF0000"/>
        </w:rPr>
        <w:t>-</w:t>
      </w:r>
      <w:r w:rsidRPr="00DA4C9B">
        <w:rPr>
          <w:rFonts w:asciiTheme="minorHAnsi" w:hAnsiTheme="minorHAnsi" w:cstheme="minorHAnsi"/>
          <w:color w:val="FF0000"/>
        </w:rPr>
        <w:t>in box</w:t>
      </w:r>
      <w:r w:rsidRPr="00DA4C9B" w:rsidR="00EB5471">
        <w:rPr>
          <w:rFonts w:asciiTheme="minorHAnsi" w:hAnsiTheme="minorHAnsi" w:cstheme="minorHAnsi"/>
          <w:color w:val="FF0000"/>
        </w:rPr>
        <w:t>)</w:t>
      </w:r>
    </w:p>
    <w:p w:rsidR="006B0C7A" w:rsidRPr="00DA4C9B" w:rsidP="006B0C7A" w14:paraId="2842B3F0" w14:textId="77777777">
      <w:pPr>
        <w:pStyle w:val="ListParagraph"/>
        <w:ind w:left="2520"/>
        <w:rPr>
          <w:rFonts w:asciiTheme="minorHAnsi" w:hAnsiTheme="minorHAnsi" w:cstheme="minorHAnsi"/>
        </w:rPr>
      </w:pPr>
    </w:p>
    <w:p w:rsidR="00450770" w:rsidRPr="00DA4C9B" w:rsidP="00E13547" w14:paraId="0F955D64" w14:textId="419F012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  <w:b/>
        </w:rPr>
        <w:t>Identify the n</w:t>
      </w:r>
      <w:r w:rsidRPr="00DA4C9B" w:rsidR="007E7A1A">
        <w:rPr>
          <w:rFonts w:asciiTheme="minorHAnsi" w:hAnsiTheme="minorHAnsi" w:cstheme="minorHAnsi"/>
          <w:b/>
        </w:rPr>
        <w:t xml:space="preserve">etwork </w:t>
      </w:r>
      <w:r w:rsidRPr="00DA4C9B">
        <w:rPr>
          <w:rFonts w:asciiTheme="minorHAnsi" w:hAnsiTheme="minorHAnsi" w:cstheme="minorHAnsi"/>
          <w:b/>
        </w:rPr>
        <w:t>n</w:t>
      </w:r>
      <w:r w:rsidRPr="00DA4C9B" w:rsidR="007E7A1A">
        <w:rPr>
          <w:rFonts w:asciiTheme="minorHAnsi" w:hAnsiTheme="minorHAnsi" w:cstheme="minorHAnsi"/>
          <w:b/>
        </w:rPr>
        <w:t xml:space="preserve">ame </w:t>
      </w:r>
      <w:r w:rsidRPr="00DA4C9B" w:rsidR="007E7A1A">
        <w:rPr>
          <w:rFonts w:asciiTheme="minorHAnsi" w:hAnsiTheme="minorHAnsi" w:cstheme="minorHAnsi"/>
          <w:color w:val="FF0000"/>
        </w:rPr>
        <w:t>(fill-in box)</w:t>
      </w:r>
    </w:p>
    <w:p w:rsidR="00DA4C9B" w:rsidRPr="00DA4C9B" w:rsidP="00DA4C9B" w14:paraId="160EDAB1" w14:textId="77777777">
      <w:pPr>
        <w:pStyle w:val="ListParagraph"/>
        <w:ind w:left="1440"/>
        <w:rPr>
          <w:rFonts w:asciiTheme="minorHAnsi" w:hAnsiTheme="minorHAnsi" w:cstheme="minorHAnsi"/>
        </w:rPr>
      </w:pPr>
    </w:p>
    <w:p w:rsidR="00125E64" w:rsidRPr="00DA4C9B" w:rsidP="00E13547" w14:paraId="2ED06BE9" w14:textId="3099940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  <w:b/>
        </w:rPr>
        <w:t>Describe the i</w:t>
      </w:r>
      <w:r w:rsidRPr="00DA4C9B" w:rsidR="007E7A1A">
        <w:rPr>
          <w:rFonts w:asciiTheme="minorHAnsi" w:hAnsiTheme="minorHAnsi" w:cstheme="minorHAnsi"/>
          <w:b/>
        </w:rPr>
        <w:t xml:space="preserve">nternational </w:t>
      </w:r>
      <w:r w:rsidRPr="00DA4C9B" w:rsidR="00E718BF">
        <w:rPr>
          <w:rFonts w:asciiTheme="minorHAnsi" w:hAnsiTheme="minorHAnsi" w:cstheme="minorHAnsi"/>
          <w:b/>
        </w:rPr>
        <w:t>s</w:t>
      </w:r>
      <w:r w:rsidRPr="00DA4C9B" w:rsidR="007E7A1A">
        <w:rPr>
          <w:rFonts w:asciiTheme="minorHAnsi" w:hAnsiTheme="minorHAnsi" w:cstheme="minorHAnsi"/>
          <w:b/>
        </w:rPr>
        <w:t xml:space="preserve">ervice: </w:t>
      </w:r>
      <w:r w:rsidRPr="00DA4C9B" w:rsidR="007E7A1A">
        <w:rPr>
          <w:rFonts w:asciiTheme="minorHAnsi" w:hAnsiTheme="minorHAnsi" w:cstheme="minorHAnsi"/>
          <w:color w:val="FF0000"/>
        </w:rPr>
        <w:t>(fill-in box)</w:t>
      </w:r>
    </w:p>
    <w:p w:rsidR="00DA4C9B" w:rsidRPr="00DA4C9B" w:rsidP="00DA4C9B" w14:paraId="3DBCF1F3" w14:textId="77777777">
      <w:pPr>
        <w:pStyle w:val="ListParagraph"/>
        <w:ind w:left="1440"/>
        <w:rPr>
          <w:rFonts w:asciiTheme="minorHAnsi" w:hAnsiTheme="minorHAnsi" w:cstheme="minorHAnsi"/>
        </w:rPr>
      </w:pPr>
    </w:p>
    <w:p w:rsidR="0068134A" w:rsidRPr="00DA4C9B" w:rsidP="00BE5E19" w14:paraId="7C05269D" w14:textId="00B94E35">
      <w:pPr>
        <w:rPr>
          <w:rFonts w:asciiTheme="minorHAnsi" w:hAnsiTheme="minorHAnsi" w:cstheme="minorHAnsi"/>
          <w:b/>
          <w:bCs/>
        </w:rPr>
      </w:pPr>
      <w:r w:rsidRPr="00005A3F">
        <w:rPr>
          <w:rFonts w:asciiTheme="minorHAnsi" w:hAnsiTheme="minorHAnsi" w:cstheme="minorHAnsi"/>
          <w:b/>
          <w:bCs/>
          <w:u w:val="single"/>
        </w:rPr>
        <w:t xml:space="preserve">Application </w:t>
      </w:r>
      <w:r w:rsidRPr="00005A3F" w:rsidR="00BE5E19">
        <w:rPr>
          <w:rFonts w:asciiTheme="minorHAnsi" w:hAnsiTheme="minorHAnsi" w:cstheme="minorHAnsi"/>
          <w:b/>
          <w:bCs/>
          <w:u w:val="single"/>
        </w:rPr>
        <w:t xml:space="preserve">Fees </w:t>
      </w:r>
    </w:p>
    <w:p w:rsidR="00DA4C9B" w:rsidRPr="00DA4C9B" w:rsidP="00BE5E19" w14:paraId="05CDD507" w14:textId="77777777">
      <w:pPr>
        <w:rPr>
          <w:rFonts w:asciiTheme="minorHAnsi" w:hAnsiTheme="minorHAnsi" w:cstheme="minorHAnsi"/>
          <w:b/>
          <w:bCs/>
        </w:rPr>
      </w:pPr>
    </w:p>
    <w:p w:rsidR="00573553" w:rsidP="00007B89" w14:paraId="0538714D" w14:textId="3C30B7A5">
      <w:pPr>
        <w:pStyle w:val="ListParagraph"/>
        <w:numPr>
          <w:ilvl w:val="0"/>
          <w:numId w:val="19"/>
        </w:numPr>
        <w:rPr>
          <w:rFonts w:ascii="Segoe UI" w:hAnsi="Segoe UI" w:cs="Segoe UI"/>
          <w:sz w:val="18"/>
          <w:szCs w:val="18"/>
        </w:rPr>
      </w:pPr>
      <w:bookmarkStart w:id="5" w:name="_Hlk33191203"/>
      <w:r>
        <w:rPr>
          <w:rStyle w:val="normaltextrun"/>
          <w:rFonts w:ascii="Calibri" w:hAnsi="Calibri" w:cs="Calibri"/>
          <w:b/>
          <w:bCs/>
          <w:szCs w:val="22"/>
        </w:rPr>
        <w:t>Will</w:t>
      </w:r>
      <w:r>
        <w:rPr>
          <w:rStyle w:val="normaltextrun"/>
          <w:rFonts w:ascii="Calibri" w:hAnsi="Calibri" w:cs="Calibri"/>
          <w:b/>
          <w:bCs/>
          <w:szCs w:val="22"/>
        </w:rPr>
        <w:t> </w:t>
      </w:r>
      <w:r w:rsidRPr="00CF0C55">
        <w:rPr>
          <w:rStyle w:val="normaltextrun"/>
          <w:rFonts w:ascii="Calibri" w:hAnsi="Calibri" w:cs="Calibri"/>
          <w:b/>
          <w:bCs/>
          <w:szCs w:val="22"/>
        </w:rPr>
        <w:t>a fee be paid</w:t>
      </w:r>
      <w:r>
        <w:rPr>
          <w:rStyle w:val="normaltextrun"/>
          <w:rFonts w:ascii="Calibri" w:hAnsi="Calibri" w:cs="Calibri"/>
          <w:b/>
          <w:bCs/>
          <w:szCs w:val="22"/>
        </w:rPr>
        <w:t>?</w:t>
      </w:r>
      <w:r>
        <w:rPr>
          <w:rStyle w:val="eop"/>
          <w:rFonts w:ascii="Calibri" w:hAnsi="Calibri" w:cs="Calibri"/>
          <w:szCs w:val="22"/>
        </w:rPr>
        <w:t> </w:t>
      </w:r>
    </w:p>
    <w:p w:rsidR="00573553" w:rsidP="00573553" w14:paraId="615F3F5B" w14:textId="77777777">
      <w:pPr>
        <w:pStyle w:val="paragraph"/>
        <w:numPr>
          <w:ilvl w:val="0"/>
          <w:numId w:val="36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Yes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(check box)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573553" w:rsidP="00573553" w14:paraId="1E0E8298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00CF0C55">
        <w:rPr>
          <w:rStyle w:val="normaltextrun"/>
          <w:rFonts w:ascii="Calibri" w:hAnsi="Calibri" w:cs="Calibri"/>
          <w:b/>
          <w:bCs/>
          <w:sz w:val="22"/>
          <w:szCs w:val="22"/>
        </w:rPr>
        <w:t>No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(check box)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573553" w:rsidP="00573553" w14:paraId="2DB4B05A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3553" w:rsidP="00573553" w14:paraId="7E308D08" w14:textId="4C930435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 w:rsidR="00CF0C55">
        <w:rPr>
          <w:rStyle w:val="normaltextrun"/>
          <w:rFonts w:ascii="Calibri" w:hAnsi="Calibri" w:cs="Calibri"/>
          <w:b/>
          <w:bCs/>
          <w:sz w:val="22"/>
          <w:szCs w:val="22"/>
        </w:rPr>
        <w:t>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00EF5E6E">
        <w:rPr>
          <w:rStyle w:val="normaltextrun"/>
          <w:rFonts w:ascii="Calibri" w:hAnsi="Calibri" w:cs="Calibri"/>
          <w:b/>
          <w:bCs/>
          <w:sz w:val="22"/>
          <w:szCs w:val="22"/>
        </w:rPr>
        <w:t>If </w:t>
      </w:r>
      <w:r w:rsidRPr="00EF5E6E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yes</w:t>
      </w:r>
      <w:r w:rsidRPr="00EF5E6E">
        <w:rPr>
          <w:rStyle w:val="normaltextrun"/>
          <w:rFonts w:ascii="Calibri" w:hAnsi="Calibri" w:cs="Calibri"/>
          <w:b/>
          <w:bCs/>
          <w:sz w:val="22"/>
          <w:szCs w:val="22"/>
        </w:rPr>
        <w:t>, select the appropriate fee code for the application.</w:t>
      </w:r>
      <w:r w:rsidRPr="00EF5E6E">
        <w:rPr>
          <w:rStyle w:val="eop"/>
          <w:rFonts w:ascii="Calibri" w:hAnsi="Calibri" w:cs="Calibri"/>
          <w:sz w:val="22"/>
          <w:szCs w:val="22"/>
        </w:rPr>
        <w:t> </w:t>
      </w:r>
    </w:p>
    <w:p w:rsidR="00573553" w:rsidP="00573553" w14:paraId="279F7853" w14:textId="3EBA94EA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[[</w:t>
      </w:r>
      <w:r w:rsidR="00CF0C55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D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rop </w:t>
      </w:r>
      <w:r w:rsidR="00CF0C55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d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own box to select fee code]]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8205BC" w:rsidP="00573553" w14:paraId="4731ACA9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</w:p>
    <w:p w:rsidR="00CF0C55" w:rsidP="00CF0C55" w14:paraId="46A9C917" w14:textId="41ACE3F3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7b.  If </w:t>
      </w:r>
      <w:r w:rsidRPr="00EF5E6E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no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 indicate reason for fee exemption.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F0C55" w:rsidP="00CF0C55" w14:paraId="7A945995" w14:textId="77777777">
      <w:pPr>
        <w:pStyle w:val="paragraph"/>
        <w:numPr>
          <w:ilvl w:val="0"/>
          <w:numId w:val="3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Governmental Entity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(check box)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CF0C55" w:rsidP="00CF0C55" w14:paraId="283DAE5A" w14:textId="77777777">
      <w:pPr>
        <w:pStyle w:val="paragraph"/>
        <w:numPr>
          <w:ilvl w:val="0"/>
          <w:numId w:val="3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Noncommercial educational license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(check box)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CF0C55" w:rsidP="00CF0C55" w14:paraId="61568B09" w14:textId="7FC82ECF">
      <w:pPr>
        <w:pStyle w:val="paragraph"/>
        <w:numPr>
          <w:ilvl w:val="0"/>
          <w:numId w:val="39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Other </w:t>
      </w:r>
      <w:r w:rsidRPr="00EF5E6E">
        <w:rPr>
          <w:rStyle w:val="normaltextrun"/>
          <w:rFonts w:ascii="Calibri" w:hAnsi="Calibri" w:cs="Calibri"/>
          <w:sz w:val="22"/>
          <w:szCs w:val="22"/>
        </w:rPr>
        <w:t xml:space="preserve">(Explain)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[</w:t>
      </w:r>
      <w:r w:rsidR="00EF5E6E">
        <w:rPr>
          <w:rStyle w:val="normaltextrun"/>
          <w:rFonts w:ascii="Calibri" w:hAnsi="Calibri" w:cs="Calibri"/>
          <w:color w:val="FF0000"/>
          <w:sz w:val="22"/>
          <w:szCs w:val="22"/>
        </w:rPr>
        <w:t>F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ill-in text box for explanation]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CF0C55" w:rsidP="00573553" w14:paraId="7C64A010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</w:p>
    <w:p w:rsidR="001707D5" w:rsidRPr="00DA4C9B" w:rsidP="6DBD6BE4" w14:paraId="07437C06" w14:textId="4648DB74">
      <w:pPr>
        <w:pStyle w:val="ListParagraph"/>
        <w:ind w:left="1440"/>
        <w:rPr>
          <w:rFonts w:asciiTheme="minorHAnsi" w:hAnsiTheme="minorHAnsi" w:cstheme="minorBidi"/>
          <w:b/>
          <w:bCs/>
        </w:rPr>
      </w:pPr>
    </w:p>
    <w:p w:rsidR="00C47F8A" w:rsidRPr="0039356D" w:rsidP="0039356D" w14:paraId="174E2E2F" w14:textId="43F95973">
      <w:pPr>
        <w:rPr>
          <w:rFonts w:asciiTheme="minorHAnsi" w:hAnsiTheme="minorHAnsi" w:cstheme="minorHAnsi"/>
          <w:b/>
          <w:bCs/>
          <w:u w:val="single"/>
        </w:rPr>
      </w:pPr>
      <w:r w:rsidRPr="0039356D">
        <w:rPr>
          <w:rFonts w:asciiTheme="minorHAnsi" w:hAnsiTheme="minorHAnsi" w:cstheme="minorHAnsi"/>
          <w:b/>
          <w:bCs/>
          <w:u w:val="single"/>
        </w:rPr>
        <w:t>Waivers</w:t>
      </w:r>
    </w:p>
    <w:bookmarkEnd w:id="5"/>
    <w:p w:rsidR="00735786" w:rsidRPr="00735786" w:rsidP="00007B89" w14:paraId="1D83009F" w14:textId="564F7E9C">
      <w:pPr>
        <w:tabs>
          <w:tab w:val="left" w:pos="7560"/>
        </w:tabs>
        <w:rPr>
          <w:rFonts w:asciiTheme="minorHAnsi" w:eastAsiaTheme="minorHAnsi" w:hAnsiTheme="minorHAnsi" w:cstheme="minorBidi"/>
          <w:b/>
          <w:bCs/>
          <w:snapToGrid/>
          <w:kern w:val="0"/>
          <w:szCs w:val="22"/>
        </w:rPr>
      </w:pPr>
    </w:p>
    <w:p w:rsidR="00573553" w:rsidP="00573553" w14:paraId="35EED681" w14:textId="663F96AA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8.  Does the Applicant request a waiver(s) of the Commission’s rules? 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573553" w:rsidP="00573553" w14:paraId="26A7D16E" w14:textId="4469369D">
      <w:pPr>
        <w:pStyle w:val="paragraph"/>
        <w:numPr>
          <w:ilvl w:val="0"/>
          <w:numId w:val="4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Yes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(check box) </w:t>
      </w:r>
    </w:p>
    <w:p w:rsidR="00573553" w:rsidP="00573553" w14:paraId="0F1A3624" w14:textId="77777777">
      <w:pPr>
        <w:pStyle w:val="paragraph"/>
        <w:numPr>
          <w:ilvl w:val="0"/>
          <w:numId w:val="4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No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(check box)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573553" w:rsidP="00573553" w14:paraId="7B9BB9FF" w14:textId="77777777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3553" w:rsidP="00573553" w14:paraId="203B7150" w14:textId="60A89E59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15492C">
        <w:rPr>
          <w:rStyle w:val="normaltextrun"/>
          <w:rFonts w:ascii="Calibri" w:hAnsi="Calibri" w:cs="Calibri"/>
          <w:b/>
          <w:bCs/>
          <w:sz w:val="22"/>
          <w:szCs w:val="22"/>
        </w:rPr>
        <w:t>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  </w:t>
      </w:r>
      <w:r w:rsidR="00005A3F">
        <w:rPr>
          <w:rStyle w:val="normaltextrun"/>
          <w:rFonts w:ascii="Calibri" w:hAnsi="Calibri" w:cs="Calibri"/>
          <w:b/>
          <w:bCs/>
          <w:sz w:val="22"/>
          <w:szCs w:val="22"/>
        </w:rPr>
        <w:t>If yes, 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dentify the rule section(s) for which a waiver is sought below</w:t>
      </w:r>
      <w:r w:rsidR="00005A3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and </w:t>
      </w:r>
      <w:r w:rsidRPr="00005A3F" w:rsidR="00005A3F">
        <w:rPr>
          <w:rStyle w:val="normaltextrun"/>
          <w:rFonts w:ascii="Calibri" w:hAnsi="Calibri" w:cs="Calibri"/>
          <w:b/>
          <w:bCs/>
          <w:sz w:val="22"/>
          <w:szCs w:val="22"/>
        </w:rPr>
        <w:t>attach the request with a supporting narrative and documentation</w:t>
      </w:r>
      <w:r w:rsidRPr="00005A3F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 w:rsidRPr="00005A3F">
        <w:rPr>
          <w:rStyle w:val="eop"/>
          <w:rFonts w:ascii="Calibri" w:hAnsi="Calibri" w:cs="Calibri"/>
          <w:sz w:val="22"/>
          <w:szCs w:val="22"/>
        </w:rPr>
        <w:t> </w:t>
      </w:r>
    </w:p>
    <w:p w:rsidR="00573553" w:rsidP="00573553" w14:paraId="2376BF57" w14:textId="70B4FD91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>[</w:t>
      </w:r>
      <w:r w:rsidR="00005A3F">
        <w:rPr>
          <w:rStyle w:val="normaltextrun"/>
          <w:rFonts w:ascii="Calibri" w:hAnsi="Calibri" w:cs="Calibri"/>
          <w:color w:val="FF0000"/>
          <w:sz w:val="22"/>
          <w:szCs w:val="22"/>
        </w:rPr>
        <w:t>Fill-in box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]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735786" w:rsidRPr="00735786" w:rsidP="00573553" w14:paraId="7CDE5418" w14:textId="620BF20A">
      <w:pPr>
        <w:widowControl/>
        <w:spacing w:line="259" w:lineRule="auto"/>
        <w:ind w:left="720" w:firstLine="720"/>
        <w:rPr>
          <w:rFonts w:asciiTheme="minorHAnsi" w:eastAsiaTheme="minorHAnsi" w:hAnsiTheme="minorHAnsi" w:cstheme="minorHAnsi"/>
          <w:snapToGrid/>
          <w:color w:val="FF0000"/>
          <w:kern w:val="0"/>
          <w:szCs w:val="22"/>
        </w:rPr>
      </w:pPr>
    </w:p>
    <w:p w:rsidR="00735786" w:rsidP="00310539" w14:paraId="68226A57" w14:textId="77777777">
      <w:pPr>
        <w:ind w:left="360"/>
        <w:rPr>
          <w:rFonts w:asciiTheme="minorHAnsi" w:hAnsiTheme="minorHAnsi" w:cstheme="minorHAnsi"/>
          <w:b/>
          <w:bCs/>
          <w:u w:val="single"/>
        </w:rPr>
      </w:pPr>
    </w:p>
    <w:p w:rsidR="00310539" w:rsidRPr="00DA4C9B" w:rsidP="00B76107" w14:paraId="06E14A4C" w14:textId="023FE435">
      <w:pPr>
        <w:rPr>
          <w:rFonts w:asciiTheme="minorHAnsi" w:hAnsiTheme="minorHAnsi" w:cstheme="minorHAnsi"/>
          <w:b/>
          <w:bCs/>
          <w:u w:val="single"/>
        </w:rPr>
      </w:pPr>
      <w:r w:rsidRPr="00DA4C9B">
        <w:rPr>
          <w:rFonts w:asciiTheme="minorHAnsi" w:hAnsiTheme="minorHAnsi" w:cstheme="minorHAnsi"/>
          <w:b/>
          <w:bCs/>
          <w:u w:val="single"/>
        </w:rPr>
        <w:t xml:space="preserve">Attachments  </w:t>
      </w:r>
    </w:p>
    <w:p w:rsidR="00DA4C9B" w:rsidRPr="00DA4C9B" w:rsidP="00310539" w14:paraId="2894D815" w14:textId="77777777">
      <w:pPr>
        <w:ind w:left="360"/>
        <w:rPr>
          <w:rFonts w:asciiTheme="minorHAnsi" w:hAnsiTheme="minorHAnsi" w:cstheme="minorHAnsi"/>
          <w:b/>
          <w:bCs/>
          <w:u w:val="single"/>
        </w:rPr>
      </w:pPr>
    </w:p>
    <w:p w:rsidR="00781A67" w:rsidRPr="000E11AD" w:rsidP="00005A3F" w14:paraId="78D15F30" w14:textId="614BF142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9. </w:t>
      </w:r>
      <w:r w:rsidRPr="00005A3F">
        <w:rPr>
          <w:rFonts w:asciiTheme="minorHAnsi" w:hAnsiTheme="minorHAnsi" w:cstheme="minorHAnsi"/>
          <w:b/>
          <w:bCs/>
        </w:rPr>
        <w:t xml:space="preserve">The </w:t>
      </w:r>
      <w:r w:rsidRPr="000E11AD">
        <w:rPr>
          <w:rFonts w:asciiTheme="minorHAnsi" w:hAnsiTheme="minorHAnsi" w:cstheme="minorHAnsi"/>
          <w:b/>
          <w:bCs/>
        </w:rPr>
        <w:t xml:space="preserve">Applicant has uploaded the information below as described in the filing instructions:  </w:t>
      </w:r>
      <w:bookmarkStart w:id="6" w:name="_Hlk33188012"/>
      <w:r w:rsidRPr="000E11AD">
        <w:rPr>
          <w:rFonts w:asciiTheme="minorHAnsi" w:hAnsiTheme="minorHAnsi" w:cstheme="minorHAnsi"/>
          <w:b/>
          <w:bCs/>
          <w:color w:val="FF0000"/>
        </w:rPr>
        <w:t>(</w:t>
      </w:r>
      <w:r w:rsidRPr="000E11AD">
        <w:rPr>
          <w:rFonts w:asciiTheme="minorHAnsi" w:hAnsiTheme="minorHAnsi" w:cstheme="minorHAnsi"/>
          <w:color w:val="FF0000"/>
        </w:rPr>
        <w:t>Check Box)</w:t>
      </w:r>
      <w:bookmarkEnd w:id="6"/>
    </w:p>
    <w:p w:rsidR="00DA4C9B" w:rsidRPr="00DA4C9B" w:rsidP="00DA4C9B" w14:paraId="08F0E8B0" w14:textId="77777777">
      <w:pPr>
        <w:pStyle w:val="ListParagraph"/>
        <w:ind w:left="1440"/>
        <w:rPr>
          <w:rFonts w:asciiTheme="minorHAnsi" w:hAnsiTheme="minorHAnsi" w:cstheme="minorHAnsi"/>
        </w:rPr>
      </w:pPr>
    </w:p>
    <w:p w:rsidR="00781A67" w:rsidRPr="00DA4C9B" w:rsidP="00781A67" w14:paraId="133DA056" w14:textId="7777777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 xml:space="preserve">Network diagram that shows the international nature of the network.  </w:t>
      </w:r>
    </w:p>
    <w:p w:rsidR="00781A67" w:rsidRPr="00DA4C9B" w:rsidP="00781A67" w14:paraId="3E3CCC4C" w14:textId="7777777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 xml:space="preserve">Description of the service(s)/application(s) for which the DNIC will be used (e.g., Voice, SMS text messaging, or other applications). </w:t>
      </w:r>
    </w:p>
    <w:p w:rsidR="00781A67" w:rsidRPr="00DA4C9B" w:rsidP="00781A67" w14:paraId="3D765D45" w14:textId="7F51542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 xml:space="preserve">Information showing that that the </w:t>
      </w:r>
      <w:r w:rsidR="00311925">
        <w:rPr>
          <w:rFonts w:asciiTheme="minorHAnsi" w:hAnsiTheme="minorHAnsi" w:cstheme="minorHAnsi"/>
        </w:rPr>
        <w:t>Applicant</w:t>
      </w:r>
      <w:r w:rsidRPr="00DA4C9B">
        <w:rPr>
          <w:rFonts w:asciiTheme="minorHAnsi" w:hAnsiTheme="minorHAnsi" w:cstheme="minorHAnsi"/>
        </w:rPr>
        <w:t xml:space="preserve">’s network has the capability to efficiently interconnect with existing public data networks and the network also provides a capability for routing transit traffic.  </w:t>
      </w:r>
    </w:p>
    <w:p w:rsidR="00781A67" w:rsidP="00781A67" w14:paraId="00E4FBDC" w14:textId="76E7A1B2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A4C9B">
        <w:rPr>
          <w:rFonts w:asciiTheme="minorHAnsi" w:hAnsiTheme="minorHAnsi" w:cstheme="minorHAnsi"/>
        </w:rPr>
        <w:t xml:space="preserve">A statement explaining how allocation of the code is necessary because alternative technical scenarios will not be sufficient.  </w:t>
      </w:r>
    </w:p>
    <w:p w:rsidR="00B40E2D" w:rsidRPr="00B40E2D" w:rsidP="00007B89" w14:paraId="2F332B84" w14:textId="77777777">
      <w:pPr>
        <w:pStyle w:val="ListParagraph"/>
        <w:ind w:left="2520"/>
        <w:rPr>
          <w:rFonts w:asciiTheme="minorHAnsi" w:hAnsiTheme="minorHAnsi" w:cstheme="minorHAnsi"/>
        </w:rPr>
      </w:pPr>
    </w:p>
    <w:p w:rsidR="00A86560" w:rsidRPr="00943C57" w:rsidP="00005A3F" w14:paraId="7489FAC3" w14:textId="2DED356D">
      <w:pPr>
        <w:pStyle w:val="ListParagraph"/>
        <w:numPr>
          <w:ilvl w:val="1"/>
          <w:numId w:val="38"/>
        </w:numPr>
        <w:rPr>
          <w:rStyle w:val="normaltextrun"/>
          <w:rFonts w:ascii="Calibri" w:hAnsi="Calibri" w:cs="Calibri"/>
          <w:szCs w:val="22"/>
        </w:rPr>
      </w:pPr>
      <w:r w:rsidRPr="00943C57">
        <w:rPr>
          <w:rStyle w:val="normaltextrun"/>
          <w:rFonts w:ascii="Calibri" w:hAnsi="Calibri" w:cs="Calibri"/>
          <w:szCs w:val="22"/>
        </w:rPr>
        <w:t>The Ap</w:t>
      </w:r>
      <w:r w:rsidR="000E11AD">
        <w:rPr>
          <w:rStyle w:val="normaltextrun"/>
          <w:rFonts w:ascii="Calibri" w:hAnsi="Calibri" w:cs="Calibri"/>
          <w:szCs w:val="22"/>
        </w:rPr>
        <w:t>p</w:t>
      </w:r>
      <w:r w:rsidRPr="00943C57">
        <w:rPr>
          <w:rStyle w:val="normaltextrun"/>
          <w:rFonts w:ascii="Calibri" w:hAnsi="Calibri" w:cs="Calibri"/>
          <w:szCs w:val="22"/>
        </w:rPr>
        <w:t>licant has uploaded a statement explaining the waiver request and identifying the rule number(s) involved, along with other material information.</w:t>
      </w:r>
    </w:p>
    <w:p w:rsidR="00A86560" w:rsidRPr="00A86560" w:rsidP="00005A3F" w14:paraId="6C65FBE7" w14:textId="77777777">
      <w:pPr>
        <w:pStyle w:val="ListParagraph"/>
        <w:ind w:left="1440"/>
        <w:rPr>
          <w:rStyle w:val="normaltextrun"/>
          <w:rFonts w:ascii="Calibri" w:hAnsi="Calibri" w:cs="Calibri"/>
          <w:szCs w:val="22"/>
        </w:rPr>
      </w:pPr>
    </w:p>
    <w:p w:rsidR="00005A3F" w:rsidP="00005A3F" w14:paraId="3D3E5D2F" w14:textId="64429381">
      <w:pPr>
        <w:pStyle w:val="ListParagraph"/>
        <w:numPr>
          <w:ilvl w:val="0"/>
          <w:numId w:val="24"/>
        </w:numPr>
        <w:rPr>
          <w:rStyle w:val="normaltextrun"/>
          <w:rFonts w:ascii="Calibri" w:hAnsi="Calibri" w:cs="Calibri"/>
          <w:szCs w:val="22"/>
        </w:rPr>
      </w:pPr>
      <w:r w:rsidRPr="00005A3F">
        <w:rPr>
          <w:rStyle w:val="normaltextrun"/>
          <w:rFonts w:ascii="Calibri" w:hAnsi="Calibri" w:cs="Calibri"/>
          <w:szCs w:val="22"/>
        </w:rPr>
        <w:t>Yes</w:t>
      </w:r>
      <w:r>
        <w:rPr>
          <w:rStyle w:val="normaltextrun"/>
          <w:rFonts w:ascii="Calibri" w:hAnsi="Calibri" w:cs="Calibri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Cs w:val="22"/>
        </w:rPr>
        <w:t>(check box) </w:t>
      </w:r>
    </w:p>
    <w:p w:rsidR="00A86560" w:rsidRPr="00005A3F" w:rsidP="00005A3F" w14:paraId="022E0A3E" w14:textId="07DB1DA3">
      <w:pPr>
        <w:pStyle w:val="ListParagraph"/>
        <w:numPr>
          <w:ilvl w:val="0"/>
          <w:numId w:val="24"/>
        </w:numPr>
        <w:rPr>
          <w:rStyle w:val="normaltextrun"/>
          <w:rFonts w:ascii="Calibri" w:hAnsi="Calibri" w:cs="Calibri"/>
          <w:szCs w:val="22"/>
        </w:rPr>
      </w:pPr>
      <w:r w:rsidRPr="00005A3F">
        <w:rPr>
          <w:rStyle w:val="normaltextrun"/>
          <w:rFonts w:ascii="Calibri" w:hAnsi="Calibri" w:cs="Calibri"/>
          <w:szCs w:val="22"/>
        </w:rPr>
        <w:t xml:space="preserve">N/A </w:t>
      </w:r>
      <w:r w:rsidRPr="00005A3F" w:rsidR="00005A3F">
        <w:rPr>
          <w:rStyle w:val="normaltextrun"/>
          <w:rFonts w:ascii="Calibri" w:hAnsi="Calibri" w:cs="Calibri"/>
          <w:color w:val="FF0000"/>
          <w:szCs w:val="22"/>
        </w:rPr>
        <w:t>(check box) </w:t>
      </w:r>
    </w:p>
    <w:p w:rsidR="005E311A" w:rsidRPr="00005A3F" w:rsidP="005E311A" w14:paraId="43121805" w14:textId="77777777">
      <w:pPr>
        <w:contextualSpacing/>
        <w:rPr>
          <w:rFonts w:asciiTheme="minorHAnsi" w:hAnsiTheme="minorHAnsi" w:cstheme="minorHAnsi"/>
          <w:b/>
          <w:u w:val="single"/>
        </w:rPr>
      </w:pPr>
      <w:bookmarkStart w:id="7" w:name="_Hlk34234792"/>
      <w:r w:rsidRPr="00005A3F">
        <w:rPr>
          <w:rFonts w:asciiTheme="minorHAnsi" w:hAnsiTheme="minorHAnsi" w:cstheme="minorHAnsi"/>
          <w:b/>
          <w:bCs/>
          <w:u w:val="single"/>
        </w:rPr>
        <w:t>Attachments/Confidential</w:t>
      </w:r>
      <w:r w:rsidRPr="00005A3F">
        <w:rPr>
          <w:rFonts w:asciiTheme="minorHAnsi" w:hAnsiTheme="minorHAnsi" w:cstheme="minorHAnsi"/>
          <w:b/>
          <w:u w:val="single"/>
        </w:rPr>
        <w:t xml:space="preserve"> Treatment of Attachments</w:t>
      </w:r>
    </w:p>
    <w:p w:rsidR="005E311A" w:rsidRPr="00005A3F" w:rsidP="005E311A" w14:paraId="283041B3" w14:textId="77777777">
      <w:pPr>
        <w:contextualSpacing/>
        <w:rPr>
          <w:rFonts w:asciiTheme="minorHAnsi" w:hAnsiTheme="minorHAnsi" w:cstheme="minorHAnsi"/>
          <w:b/>
        </w:rPr>
      </w:pPr>
    </w:p>
    <w:p w:rsidR="005E311A" w:rsidRPr="00005A3F" w:rsidP="000E11AD" w14:paraId="5E55273F" w14:textId="5DA2142F">
      <w:pPr>
        <w:pStyle w:val="ListParagraph"/>
        <w:widowControl/>
        <w:numPr>
          <w:ilvl w:val="1"/>
          <w:numId w:val="38"/>
        </w:numPr>
        <w:spacing w:after="160" w:line="259" w:lineRule="auto"/>
        <w:rPr>
          <w:rFonts w:asciiTheme="minorHAnsi" w:hAnsiTheme="minorHAnsi" w:cstheme="minorHAnsi"/>
          <w:b/>
        </w:rPr>
      </w:pPr>
      <w:r w:rsidRPr="00005A3F">
        <w:rPr>
          <w:rFonts w:asciiTheme="minorHAnsi" w:hAnsiTheme="minorHAnsi" w:cstheme="minorHAnsi"/>
          <w:b/>
        </w:rPr>
        <w:t xml:space="preserve">Is the </w:t>
      </w:r>
      <w:r w:rsidR="000E11AD">
        <w:rPr>
          <w:rFonts w:asciiTheme="minorHAnsi" w:hAnsiTheme="minorHAnsi" w:cstheme="minorHAnsi"/>
          <w:b/>
          <w:bCs/>
        </w:rPr>
        <w:t>A</w:t>
      </w:r>
      <w:r w:rsidRPr="00005A3F">
        <w:rPr>
          <w:rFonts w:asciiTheme="minorHAnsi" w:hAnsiTheme="minorHAnsi" w:cstheme="minorHAnsi"/>
          <w:b/>
          <w:bCs/>
        </w:rPr>
        <w:t>pplicant</w:t>
      </w:r>
      <w:r w:rsidRPr="00005A3F">
        <w:rPr>
          <w:rFonts w:asciiTheme="minorHAnsi" w:hAnsiTheme="minorHAnsi" w:cstheme="minorHAnsi"/>
          <w:b/>
        </w:rPr>
        <w:t xml:space="preserve"> </w:t>
      </w:r>
      <w:r w:rsidRPr="00005A3F">
        <w:rPr>
          <w:rFonts w:asciiTheme="minorHAnsi" w:hAnsiTheme="minorHAnsi" w:cstheme="minorHAnsi"/>
          <w:b/>
          <w:bCs/>
        </w:rPr>
        <w:t>requesting</w:t>
      </w:r>
      <w:r w:rsidRPr="00005A3F">
        <w:rPr>
          <w:rFonts w:asciiTheme="minorHAnsi" w:hAnsiTheme="minorHAnsi" w:cstheme="minorHAnsi"/>
          <w:b/>
        </w:rPr>
        <w:t xml:space="preserve"> confidential treatment of an attachment(s) under section 0.459 of the Commission’s rules?</w:t>
      </w:r>
    </w:p>
    <w:p w:rsidR="005E311A" w:rsidRPr="00005A3F" w:rsidP="005E311A" w14:paraId="03CF9713" w14:textId="05040576">
      <w:pPr>
        <w:widowControl/>
        <w:numPr>
          <w:ilvl w:val="1"/>
          <w:numId w:val="33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005A3F">
        <w:rPr>
          <w:rFonts w:asciiTheme="minorHAnsi" w:hAnsiTheme="minorHAnsi" w:cstheme="minorHAnsi"/>
        </w:rPr>
        <w:t xml:space="preserve">Yes </w:t>
      </w:r>
      <w:r w:rsidRPr="00005A3F">
        <w:rPr>
          <w:rFonts w:asciiTheme="minorHAnsi" w:hAnsiTheme="minorHAnsi" w:cstheme="minorHAnsi"/>
          <w:color w:val="FF0000"/>
        </w:rPr>
        <w:t xml:space="preserve">(check box) </w:t>
      </w:r>
      <w:r w:rsidRPr="00005A3F" w:rsidR="00005A3F">
        <w:rPr>
          <w:rFonts w:asciiTheme="minorHAnsi" w:hAnsiTheme="minorHAnsi" w:cstheme="minorHAnsi"/>
          <w:b/>
          <w:bCs/>
        </w:rPr>
        <w:t>The Applicant must upload a supporting statement for the “confidential treatment request(s)” identifying the applicable rule(s) and providing other supporting materials or information.</w:t>
      </w:r>
      <w:r w:rsidRPr="00005A3F" w:rsidR="00005A3F">
        <w:rPr>
          <w:rFonts w:asciiTheme="minorHAnsi" w:hAnsiTheme="minorHAnsi" w:cstheme="minorHAnsi"/>
          <w:color w:val="FF0000"/>
        </w:rPr>
        <w:t xml:space="preserve"> </w:t>
      </w:r>
      <w:r w:rsidRPr="00005A3F" w:rsidR="00005A3F">
        <w:rPr>
          <w:rFonts w:asciiTheme="minorHAnsi" w:hAnsiTheme="minorHAnsi" w:cstheme="minorHAnsi"/>
          <w:b/>
        </w:rPr>
        <w:t xml:space="preserve">The Applicant must also upload both the Redacted </w:t>
      </w:r>
      <w:r w:rsidRPr="00005A3F" w:rsidR="00005A3F">
        <w:rPr>
          <w:rFonts w:asciiTheme="minorHAnsi" w:hAnsiTheme="minorHAnsi" w:cstheme="minorHAnsi"/>
          <w:b/>
          <w:u w:val="single"/>
        </w:rPr>
        <w:t xml:space="preserve">Public </w:t>
      </w:r>
      <w:r w:rsidRPr="00005A3F" w:rsidR="00005A3F">
        <w:rPr>
          <w:rFonts w:asciiTheme="minorHAnsi" w:hAnsiTheme="minorHAnsi" w:cstheme="minorHAnsi"/>
          <w:b/>
        </w:rPr>
        <w:t xml:space="preserve">version and the Non-Redacted </w:t>
      </w:r>
      <w:r w:rsidRPr="00005A3F" w:rsidR="00005A3F">
        <w:rPr>
          <w:rFonts w:asciiTheme="minorHAnsi" w:hAnsiTheme="minorHAnsi" w:cstheme="minorHAnsi"/>
          <w:b/>
          <w:u w:val="single"/>
        </w:rPr>
        <w:t>Confidential</w:t>
      </w:r>
      <w:r w:rsidRPr="00005A3F" w:rsidR="00005A3F">
        <w:rPr>
          <w:rFonts w:asciiTheme="minorHAnsi" w:hAnsiTheme="minorHAnsi" w:cstheme="minorHAnsi"/>
          <w:b/>
        </w:rPr>
        <w:t xml:space="preserve"> version of the attachment(s) in the Attachments section below.</w:t>
      </w:r>
      <w:r w:rsidRPr="00005A3F" w:rsidR="00005A3F">
        <w:rPr>
          <w:rFonts w:asciiTheme="minorHAnsi" w:hAnsiTheme="minorHAnsi" w:cstheme="minorHAnsi"/>
          <w:bCs/>
        </w:rPr>
        <w:t xml:space="preserve"> </w:t>
      </w:r>
      <w:r w:rsidRPr="00005A3F" w:rsidR="00005A3F">
        <w:rPr>
          <w:rFonts w:asciiTheme="minorHAnsi" w:hAnsiTheme="minorHAnsi" w:cstheme="minorHAnsi"/>
          <w:color w:val="FF0000"/>
        </w:rPr>
        <w:t xml:space="preserve"> </w:t>
      </w:r>
    </w:p>
    <w:p w:rsidR="005E311A" w:rsidRPr="00005A3F" w:rsidP="005E311A" w14:paraId="4DE358B1" w14:textId="77777777">
      <w:pPr>
        <w:widowControl/>
        <w:numPr>
          <w:ilvl w:val="1"/>
          <w:numId w:val="33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005A3F">
        <w:rPr>
          <w:rFonts w:asciiTheme="minorHAnsi" w:hAnsiTheme="minorHAnsi" w:cstheme="minorHAnsi"/>
        </w:rPr>
        <w:t xml:space="preserve">No </w:t>
      </w:r>
      <w:r w:rsidRPr="00005A3F">
        <w:rPr>
          <w:rFonts w:asciiTheme="minorHAnsi" w:hAnsiTheme="minorHAnsi" w:cstheme="minorHAnsi"/>
          <w:color w:val="FF0000"/>
        </w:rPr>
        <w:t>(check box)</w:t>
      </w:r>
    </w:p>
    <w:p w:rsidR="005E311A" w:rsidRPr="00005A3F" w:rsidP="005E311A" w14:paraId="25CE5F43" w14:textId="77777777">
      <w:pPr>
        <w:contextualSpacing/>
        <w:rPr>
          <w:rFonts w:asciiTheme="minorHAnsi" w:hAnsiTheme="minorHAnsi" w:cstheme="minorHAnsi"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577"/>
        <w:gridCol w:w="4067"/>
        <w:gridCol w:w="2706"/>
      </w:tblGrid>
      <w:tr w14:paraId="629DEF9E" w14:textId="77777777" w:rsidTr="00BA0A4A">
        <w:tblPrEx>
          <w:tblW w:w="0" w:type="auto"/>
          <w:tblLook w:val="04A0"/>
        </w:tblPrEx>
        <w:tc>
          <w:tcPr>
            <w:tcW w:w="2577" w:type="dxa"/>
            <w:shd w:val="clear" w:color="auto" w:fill="D9D9D9" w:themeFill="background1" w:themeFillShade="D9"/>
          </w:tcPr>
          <w:p w:rsidR="005E311A" w:rsidRPr="00354C11" w:rsidP="00BA0A4A" w14:paraId="2BFE3283" w14:textId="77777777">
            <w:pPr>
              <w:ind w:left="720"/>
              <w:contextualSpacing/>
              <w:rPr>
                <w:rFonts w:cstheme="minorHAnsi"/>
                <w:b/>
                <w:bCs/>
              </w:rPr>
            </w:pPr>
            <w:r w:rsidRPr="00354C11">
              <w:rPr>
                <w:rFonts w:cstheme="minorHAnsi"/>
                <w:b/>
                <w:bCs/>
              </w:rPr>
              <w:t>Attachment No.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5E311A" w:rsidRPr="00354C11" w:rsidP="00BA0A4A" w14:paraId="51E48FEC" w14:textId="77777777">
            <w:pPr>
              <w:ind w:left="720"/>
              <w:contextualSpacing/>
              <w:rPr>
                <w:rFonts w:cstheme="minorHAnsi"/>
                <w:b/>
                <w:bCs/>
              </w:rPr>
            </w:pPr>
            <w:r w:rsidRPr="00354C11">
              <w:rPr>
                <w:rFonts w:cstheme="minorHAnsi"/>
                <w:b/>
                <w:bCs/>
              </w:rPr>
              <w:t>Description of Attachment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:rsidR="005E311A" w:rsidRPr="00354C11" w:rsidP="00BA0A4A" w14:paraId="487243C0" w14:textId="77777777">
            <w:pPr>
              <w:ind w:left="72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Confidential Treatment Requested</w:t>
            </w:r>
          </w:p>
        </w:tc>
      </w:tr>
      <w:tr w14:paraId="4F2BD47F" w14:textId="77777777" w:rsidTr="00BA0A4A">
        <w:tblPrEx>
          <w:tblW w:w="0" w:type="auto"/>
          <w:tblLook w:val="04A0"/>
        </w:tblPrEx>
        <w:tc>
          <w:tcPr>
            <w:tcW w:w="2577" w:type="dxa"/>
          </w:tcPr>
          <w:p w:rsidR="005E311A" w:rsidRPr="00354C11" w:rsidP="00BA0A4A" w14:paraId="5FFE7C8E" w14:textId="77777777">
            <w:pPr>
              <w:ind w:left="720"/>
              <w:contextualSpacing/>
              <w:rPr>
                <w:rFonts w:cstheme="minorHAnsi"/>
                <w:b/>
                <w:bCs/>
              </w:rPr>
            </w:pPr>
            <w:r w:rsidRPr="00354C11">
              <w:rPr>
                <w:rFonts w:cstheme="minorHAnsi"/>
                <w:b/>
                <w:bCs/>
              </w:rPr>
              <w:t>Attachment 1</w:t>
            </w:r>
          </w:p>
        </w:tc>
        <w:tc>
          <w:tcPr>
            <w:tcW w:w="4067" w:type="dxa"/>
          </w:tcPr>
          <w:p w:rsidR="005E311A" w:rsidP="00BA0A4A" w14:paraId="40FD2C9A" w14:textId="48028FF4">
            <w:pPr>
              <w:ind w:left="720"/>
              <w:contextualSpacing/>
              <w:rPr>
                <w:rFonts w:cstheme="minorHAnsi"/>
                <w:b/>
                <w:bCs/>
                <w:color w:val="FF0000"/>
              </w:rPr>
            </w:pPr>
            <w:r w:rsidRPr="00354C11">
              <w:rPr>
                <w:rFonts w:cstheme="minorHAnsi"/>
                <w:b/>
                <w:bCs/>
                <w:color w:val="FF0000"/>
              </w:rPr>
              <w:t xml:space="preserve">[Fill in </w:t>
            </w:r>
            <w:r w:rsidR="00005A3F">
              <w:rPr>
                <w:rFonts w:cstheme="minorHAnsi"/>
                <w:b/>
                <w:bCs/>
                <w:color w:val="FF0000"/>
              </w:rPr>
              <w:t>box</w:t>
            </w:r>
            <w:r w:rsidRPr="00354C11">
              <w:rPr>
                <w:rFonts w:cstheme="minorHAnsi"/>
                <w:b/>
                <w:bCs/>
                <w:color w:val="FF0000"/>
              </w:rPr>
              <w:t>]</w:t>
            </w: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:rsidR="005E311A" w:rsidRPr="00354C11" w:rsidP="00BA0A4A" w14:paraId="4BA4E1B1" w14:textId="77777777">
            <w:pPr>
              <w:ind w:left="720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2706" w:type="dxa"/>
            <w:vAlign w:val="center"/>
          </w:tcPr>
          <w:p w:rsidR="005E311A" w:rsidRPr="00354C11" w:rsidP="00BA0A4A" w14:paraId="0F7323A9" w14:textId="20AE137C">
            <w:pPr>
              <w:ind w:left="720"/>
              <w:contextualSpacing/>
              <w:rPr>
                <w:rFonts w:cstheme="minorHAnsi"/>
                <w:b/>
                <w:bCs/>
                <w:color w:val="FF0000"/>
              </w:rPr>
            </w:pPr>
            <w:r w:rsidRPr="00694937">
              <w:rPr>
                <w:rFonts w:cstheme="minorHAnsi"/>
                <w:b/>
                <w:bCs/>
                <w:color w:val="FF0000"/>
              </w:rPr>
              <w:t>[c</w:t>
            </w:r>
            <w:r w:rsidR="00005A3F">
              <w:rPr>
                <w:rFonts w:cstheme="minorHAnsi"/>
                <w:b/>
                <w:bCs/>
                <w:color w:val="FF0000"/>
              </w:rPr>
              <w:t>heck box</w:t>
            </w:r>
            <w:r>
              <w:rPr>
                <w:rFonts w:cstheme="minorHAnsi"/>
                <w:b/>
                <w:bCs/>
                <w:color w:val="FF0000"/>
              </w:rPr>
              <w:t>]</w:t>
            </w:r>
          </w:p>
        </w:tc>
      </w:tr>
      <w:tr w14:paraId="43126E9A" w14:textId="77777777" w:rsidTr="00BA0A4A">
        <w:tblPrEx>
          <w:tblW w:w="0" w:type="auto"/>
          <w:tblLook w:val="04A0"/>
        </w:tblPrEx>
        <w:tc>
          <w:tcPr>
            <w:tcW w:w="2577" w:type="dxa"/>
          </w:tcPr>
          <w:p w:rsidR="005E311A" w:rsidP="00BA0A4A" w14:paraId="5D7F6E33" w14:textId="77777777">
            <w:pPr>
              <w:ind w:left="720"/>
              <w:contextualSpacing/>
              <w:rPr>
                <w:b/>
                <w:bCs/>
              </w:rPr>
            </w:pPr>
            <w:bookmarkStart w:id="8" w:name="_Hlk75775567"/>
            <w:r w:rsidRPr="08D8D73E">
              <w:rPr>
                <w:b/>
                <w:bCs/>
              </w:rPr>
              <w:t xml:space="preserve">           Attachment 2</w:t>
            </w:r>
          </w:p>
          <w:p w:rsidR="005E311A" w:rsidRPr="00354C11" w:rsidP="00BA0A4A" w14:paraId="7CB371AA" w14:textId="77777777">
            <w:pPr>
              <w:ind w:left="72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(Public Version of Confidential Treatment Request and Supporting Statement)</w:t>
            </w:r>
          </w:p>
        </w:tc>
        <w:tc>
          <w:tcPr>
            <w:tcW w:w="4067" w:type="dxa"/>
          </w:tcPr>
          <w:p w:rsidR="00005A3F" w:rsidP="00005A3F" w14:paraId="09957681" w14:textId="77777777">
            <w:pPr>
              <w:ind w:left="720"/>
              <w:contextualSpacing/>
              <w:rPr>
                <w:rFonts w:cstheme="minorHAnsi"/>
                <w:b/>
                <w:bCs/>
                <w:color w:val="FF0000"/>
              </w:rPr>
            </w:pPr>
            <w:r w:rsidRPr="00354C11">
              <w:rPr>
                <w:rFonts w:cstheme="minorHAnsi"/>
                <w:b/>
                <w:bCs/>
                <w:color w:val="FF0000"/>
              </w:rPr>
              <w:t xml:space="preserve">[Fill in </w:t>
            </w:r>
            <w:r>
              <w:rPr>
                <w:rFonts w:cstheme="minorHAnsi"/>
                <w:b/>
                <w:bCs/>
                <w:color w:val="FF0000"/>
              </w:rPr>
              <w:t>box</w:t>
            </w:r>
            <w:r w:rsidRPr="00354C11">
              <w:rPr>
                <w:rFonts w:cstheme="minorHAnsi"/>
                <w:b/>
                <w:bCs/>
                <w:color w:val="FF0000"/>
              </w:rPr>
              <w:t>]</w:t>
            </w: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:rsidR="005E311A" w:rsidRPr="00354C11" w:rsidP="00BA0A4A" w14:paraId="535C69E1" w14:textId="4CD99FF6">
            <w:pPr>
              <w:ind w:left="720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2706" w:type="dxa"/>
          </w:tcPr>
          <w:p w:rsidR="005E311A" w:rsidRPr="00C50B9B" w:rsidP="00BA0A4A" w14:paraId="670EEFCD" w14:textId="0F4AF66D">
            <w:pPr>
              <w:ind w:left="720"/>
              <w:contextualSpacing/>
              <w:rPr>
                <w:b/>
                <w:bCs/>
              </w:rPr>
            </w:pPr>
          </w:p>
        </w:tc>
      </w:tr>
      <w:tr w14:paraId="5B4DEF6F" w14:textId="77777777" w:rsidTr="00BA0A4A">
        <w:tblPrEx>
          <w:tblW w:w="0" w:type="auto"/>
          <w:tblLook w:val="04A0"/>
        </w:tblPrEx>
        <w:tc>
          <w:tcPr>
            <w:tcW w:w="2577" w:type="dxa"/>
          </w:tcPr>
          <w:p w:rsidR="005E311A" w:rsidRPr="00354C11" w:rsidP="00BA0A4A" w14:paraId="3529EFB3" w14:textId="77777777">
            <w:pPr>
              <w:ind w:left="720"/>
              <w:contextualSpacing/>
              <w:rPr>
                <w:b/>
                <w:bCs/>
              </w:rPr>
            </w:pPr>
            <w:r w:rsidRPr="08D8D73E">
              <w:rPr>
                <w:b/>
                <w:bCs/>
              </w:rPr>
              <w:t xml:space="preserve">            Attachment 2(a) (Public Redacted Version)</w:t>
            </w:r>
          </w:p>
        </w:tc>
        <w:tc>
          <w:tcPr>
            <w:tcW w:w="4067" w:type="dxa"/>
          </w:tcPr>
          <w:p w:rsidR="00005A3F" w:rsidP="00005A3F" w14:paraId="419256FF" w14:textId="77777777">
            <w:pPr>
              <w:ind w:left="720"/>
              <w:contextualSpacing/>
              <w:rPr>
                <w:rFonts w:cstheme="minorHAnsi"/>
                <w:b/>
                <w:bCs/>
                <w:color w:val="FF0000"/>
              </w:rPr>
            </w:pPr>
            <w:r w:rsidRPr="00354C11">
              <w:rPr>
                <w:rFonts w:cstheme="minorHAnsi"/>
                <w:b/>
                <w:bCs/>
                <w:color w:val="FF0000"/>
              </w:rPr>
              <w:t xml:space="preserve">[Fill in </w:t>
            </w:r>
            <w:r>
              <w:rPr>
                <w:rFonts w:cstheme="minorHAnsi"/>
                <w:b/>
                <w:bCs/>
                <w:color w:val="FF0000"/>
              </w:rPr>
              <w:t>box</w:t>
            </w:r>
            <w:r w:rsidRPr="00354C11">
              <w:rPr>
                <w:rFonts w:cstheme="minorHAnsi"/>
                <w:b/>
                <w:bCs/>
                <w:color w:val="FF0000"/>
              </w:rPr>
              <w:t>]</w:t>
            </w: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:rsidR="005E311A" w:rsidRPr="00354C11" w:rsidP="00005A3F" w14:paraId="35B2E877" w14:textId="77777777">
            <w:pPr>
              <w:ind w:left="720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2706" w:type="dxa"/>
          </w:tcPr>
          <w:p w:rsidR="005E311A" w:rsidP="00BA0A4A" w14:paraId="2B8D0036" w14:textId="4A143783">
            <w:pPr>
              <w:ind w:left="720"/>
              <w:contextualSpacing/>
              <w:rPr>
                <w:b/>
                <w:bCs/>
              </w:rPr>
            </w:pPr>
          </w:p>
        </w:tc>
      </w:tr>
      <w:bookmarkEnd w:id="8"/>
      <w:tr w14:paraId="28AB1A77" w14:textId="77777777" w:rsidTr="00BA0A4A">
        <w:tblPrEx>
          <w:tblW w:w="0" w:type="auto"/>
          <w:tblLook w:val="04A0"/>
        </w:tblPrEx>
        <w:tc>
          <w:tcPr>
            <w:tcW w:w="2577" w:type="dxa"/>
          </w:tcPr>
          <w:p w:rsidR="005E311A" w:rsidRPr="00354C11" w:rsidP="00BA0A4A" w14:paraId="57E74AAB" w14:textId="77777777">
            <w:pPr>
              <w:ind w:left="720"/>
              <w:contextualSpacing/>
              <w:rPr>
                <w:b/>
                <w:bCs/>
              </w:rPr>
            </w:pPr>
            <w:r w:rsidRPr="08D8D73E">
              <w:rPr>
                <w:b/>
                <w:bCs/>
              </w:rPr>
              <w:t xml:space="preserve">           Attachment 2(b) (Confidential Non-Redacted Version)</w:t>
            </w:r>
          </w:p>
        </w:tc>
        <w:tc>
          <w:tcPr>
            <w:tcW w:w="4067" w:type="dxa"/>
          </w:tcPr>
          <w:p w:rsidR="000E11AD" w:rsidP="000E11AD" w14:paraId="6D0CA314" w14:textId="77777777">
            <w:pPr>
              <w:ind w:left="720"/>
              <w:contextualSpacing/>
              <w:rPr>
                <w:rFonts w:cstheme="minorHAnsi"/>
                <w:b/>
                <w:bCs/>
                <w:color w:val="FF0000"/>
              </w:rPr>
            </w:pPr>
            <w:r w:rsidRPr="00354C11">
              <w:rPr>
                <w:rFonts w:cstheme="minorHAnsi"/>
                <w:b/>
                <w:bCs/>
                <w:color w:val="FF0000"/>
              </w:rPr>
              <w:t xml:space="preserve">[Fill in </w:t>
            </w:r>
            <w:r>
              <w:rPr>
                <w:rFonts w:cstheme="minorHAnsi"/>
                <w:b/>
                <w:bCs/>
                <w:color w:val="FF0000"/>
              </w:rPr>
              <w:t>box</w:t>
            </w:r>
            <w:r w:rsidRPr="00354C11">
              <w:rPr>
                <w:rFonts w:cstheme="minorHAnsi"/>
                <w:b/>
                <w:bCs/>
                <w:color w:val="FF0000"/>
              </w:rPr>
              <w:t>]</w:t>
            </w: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:rsidR="005E311A" w:rsidRPr="00354C11" w:rsidP="000E11AD" w14:paraId="1D376881" w14:textId="77777777">
            <w:pPr>
              <w:ind w:left="720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2706" w:type="dxa"/>
          </w:tcPr>
          <w:p w:rsidR="005E311A" w:rsidRPr="00C50B9B" w:rsidP="00BA0A4A" w14:paraId="71B0DA14" w14:textId="65E36C01">
            <w:pPr>
              <w:ind w:left="720"/>
              <w:contextualSpacing/>
              <w:rPr>
                <w:b/>
                <w:bCs/>
              </w:rPr>
            </w:pPr>
          </w:p>
        </w:tc>
      </w:tr>
    </w:tbl>
    <w:p w:rsidR="005E311A" w:rsidP="005E311A" w14:paraId="472321F8" w14:textId="77777777">
      <w:pPr>
        <w:ind w:left="720"/>
        <w:contextualSpacing/>
        <w:rPr>
          <w:rFonts w:cstheme="minorHAnsi"/>
          <w:b/>
          <w:bCs/>
          <w:color w:val="FF0000"/>
        </w:rPr>
      </w:pPr>
    </w:p>
    <w:bookmarkEnd w:id="7"/>
    <w:p w:rsidR="00DA4C9B" w:rsidRPr="00DA4C9B" w:rsidP="00310539" w14:paraId="487BB91F" w14:textId="77777777">
      <w:pPr>
        <w:rPr>
          <w:rFonts w:asciiTheme="minorHAnsi" w:hAnsiTheme="minorHAnsi" w:cstheme="minorHAnsi"/>
          <w:b/>
          <w:bCs/>
        </w:rPr>
      </w:pPr>
    </w:p>
    <w:p w:rsidR="00AA0C2C" w:rsidRPr="00393887" w:rsidP="000E7676" w14:paraId="0A704321" w14:textId="068DD1A2">
      <w:pPr>
        <w:rPr>
          <w:rFonts w:asciiTheme="minorHAnsi" w:hAnsiTheme="minorHAnsi" w:cstheme="minorHAnsi"/>
          <w:b/>
          <w:u w:val="single"/>
        </w:rPr>
      </w:pPr>
      <w:bookmarkStart w:id="9" w:name="_Hlk33190361"/>
      <w:bookmarkStart w:id="10" w:name="_Hlk32583530"/>
      <w:r w:rsidRPr="00393887">
        <w:rPr>
          <w:rFonts w:asciiTheme="minorHAnsi" w:hAnsiTheme="minorHAnsi" w:cstheme="minorHAnsi"/>
          <w:b/>
          <w:u w:val="single"/>
        </w:rPr>
        <w:t>Certification Statements</w:t>
      </w:r>
      <w:r w:rsidRPr="00393887">
        <w:rPr>
          <w:rFonts w:asciiTheme="minorHAnsi" w:hAnsiTheme="minorHAnsi" w:cstheme="minorHAnsi"/>
          <w:b/>
          <w:u w:val="single"/>
        </w:rPr>
        <w:t xml:space="preserve"> </w:t>
      </w:r>
      <w:r w:rsidRPr="00393887" w:rsidR="00393887">
        <w:rPr>
          <w:rFonts w:asciiTheme="minorHAnsi" w:hAnsiTheme="minorHAnsi" w:cstheme="minorHAnsi"/>
          <w:b/>
          <w:u w:val="single"/>
        </w:rPr>
        <w:t>and Acknowledgements</w:t>
      </w:r>
    </w:p>
    <w:p w:rsidR="00DA4C9B" w:rsidRPr="00DA4C9B" w:rsidP="000E7676" w14:paraId="52B40775" w14:textId="77777777">
      <w:pPr>
        <w:rPr>
          <w:rFonts w:asciiTheme="minorHAnsi" w:hAnsiTheme="minorHAnsi" w:cstheme="minorHAnsi"/>
          <w:b/>
          <w:u w:val="single"/>
        </w:rPr>
      </w:pPr>
    </w:p>
    <w:bookmarkEnd w:id="9"/>
    <w:p w:rsidR="007338EA" w:rsidRPr="000E11AD" w:rsidP="000E11AD" w14:paraId="11A80723" w14:textId="723D34AC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12.  </w:t>
      </w:r>
      <w:r w:rsidRPr="000E11AD" w:rsidR="00813455">
        <w:rPr>
          <w:rFonts w:asciiTheme="minorHAnsi" w:hAnsiTheme="minorHAnsi" w:cstheme="minorHAnsi"/>
          <w:b/>
        </w:rPr>
        <w:t>In</w:t>
      </w:r>
      <w:r w:rsidRPr="000E11AD" w:rsidR="00AA0C2C">
        <w:rPr>
          <w:rFonts w:asciiTheme="minorHAnsi" w:hAnsiTheme="minorHAnsi" w:cstheme="minorHAnsi"/>
          <w:b/>
        </w:rPr>
        <w:t xml:space="preserve"> </w:t>
      </w:r>
      <w:r w:rsidRPr="000E11AD" w:rsidR="00813455">
        <w:rPr>
          <w:rFonts w:asciiTheme="minorHAnsi" w:hAnsiTheme="minorHAnsi" w:cstheme="minorHAnsi"/>
          <w:b/>
        </w:rPr>
        <w:t>submitting</w:t>
      </w:r>
      <w:r w:rsidRPr="000E11AD" w:rsidR="00AA0C2C">
        <w:rPr>
          <w:rFonts w:asciiTheme="minorHAnsi" w:hAnsiTheme="minorHAnsi" w:cstheme="minorHAnsi"/>
          <w:b/>
        </w:rPr>
        <w:t xml:space="preserve"> this form</w:t>
      </w:r>
      <w:r w:rsidRPr="000E11AD" w:rsidR="004A7B69">
        <w:rPr>
          <w:rFonts w:asciiTheme="minorHAnsi" w:hAnsiTheme="minorHAnsi" w:cstheme="minorHAnsi"/>
          <w:b/>
        </w:rPr>
        <w:t>,</w:t>
      </w:r>
    </w:p>
    <w:p w:rsidR="00DA4C9B" w:rsidRPr="00DA4C9B" w:rsidP="00DA4C9B" w14:paraId="7CDED642" w14:textId="77777777">
      <w:pPr>
        <w:pStyle w:val="ListParagraph"/>
        <w:ind w:left="1440"/>
        <w:rPr>
          <w:rFonts w:asciiTheme="minorHAnsi" w:hAnsiTheme="minorHAnsi" w:cstheme="minorHAnsi"/>
          <w:b/>
        </w:rPr>
      </w:pPr>
    </w:p>
    <w:bookmarkEnd w:id="10"/>
    <w:p w:rsidR="00206E4F" w:rsidRPr="0023311A" w:rsidP="00F41E57" w14:paraId="41B48ECB" w14:textId="5304183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23311A">
        <w:rPr>
          <w:rFonts w:asciiTheme="minorHAnsi" w:hAnsiTheme="minorHAnsi" w:cstheme="minorHAnsi"/>
          <w:b/>
        </w:rPr>
        <w:t xml:space="preserve">The </w:t>
      </w:r>
      <w:r w:rsidRPr="0023311A" w:rsidR="001A557F">
        <w:rPr>
          <w:rFonts w:asciiTheme="minorHAnsi" w:hAnsiTheme="minorHAnsi" w:cstheme="minorHAnsi"/>
          <w:b/>
        </w:rPr>
        <w:t xml:space="preserve">Applicant </w:t>
      </w:r>
      <w:r w:rsidRPr="0023311A" w:rsidR="00FA1618">
        <w:rPr>
          <w:rFonts w:asciiTheme="minorHAnsi" w:hAnsiTheme="minorHAnsi" w:cstheme="minorHAnsi"/>
          <w:b/>
        </w:rPr>
        <w:t>acknowledge</w:t>
      </w:r>
      <w:r w:rsidRPr="0023311A" w:rsidR="001A557F">
        <w:rPr>
          <w:rFonts w:asciiTheme="minorHAnsi" w:hAnsiTheme="minorHAnsi" w:cstheme="minorHAnsi"/>
          <w:b/>
        </w:rPr>
        <w:t>s</w:t>
      </w:r>
      <w:r w:rsidRPr="0023311A" w:rsidR="00FA1618">
        <w:rPr>
          <w:rFonts w:asciiTheme="minorHAnsi" w:hAnsiTheme="minorHAnsi" w:cstheme="minorHAnsi"/>
          <w:b/>
        </w:rPr>
        <w:t xml:space="preserve"> that the DNIC assignment(s) must be implemented within 12 months</w:t>
      </w:r>
      <w:r w:rsidR="0027215C">
        <w:rPr>
          <w:rFonts w:asciiTheme="minorHAnsi" w:hAnsiTheme="minorHAnsi" w:cstheme="minorHAnsi"/>
          <w:b/>
        </w:rPr>
        <w:t xml:space="preserve"> of grant</w:t>
      </w:r>
      <w:r w:rsidRPr="0023311A" w:rsidR="00FA1618">
        <w:rPr>
          <w:rFonts w:asciiTheme="minorHAnsi" w:hAnsiTheme="minorHAnsi" w:cstheme="minorHAnsi"/>
          <w:b/>
        </w:rPr>
        <w:t xml:space="preserve"> and </w:t>
      </w:r>
      <w:r w:rsidRPr="0023311A">
        <w:rPr>
          <w:rFonts w:asciiTheme="minorHAnsi" w:hAnsiTheme="minorHAnsi" w:cstheme="minorHAnsi"/>
          <w:b/>
        </w:rPr>
        <w:t>c</w:t>
      </w:r>
      <w:r w:rsidRPr="0023311A" w:rsidR="00FA1618">
        <w:rPr>
          <w:rFonts w:asciiTheme="minorHAnsi" w:hAnsiTheme="minorHAnsi" w:cstheme="minorHAnsi"/>
          <w:b/>
        </w:rPr>
        <w:t>ertif</w:t>
      </w:r>
      <w:r w:rsidRPr="0023311A">
        <w:rPr>
          <w:rFonts w:asciiTheme="minorHAnsi" w:hAnsiTheme="minorHAnsi" w:cstheme="minorHAnsi"/>
          <w:b/>
        </w:rPr>
        <w:t>ies</w:t>
      </w:r>
      <w:r w:rsidRPr="0023311A" w:rsidR="00FA1618">
        <w:rPr>
          <w:rFonts w:asciiTheme="minorHAnsi" w:hAnsiTheme="minorHAnsi" w:cstheme="minorHAnsi"/>
          <w:b/>
        </w:rPr>
        <w:t xml:space="preserve"> that </w:t>
      </w:r>
      <w:r w:rsidRPr="0023311A">
        <w:rPr>
          <w:rFonts w:asciiTheme="minorHAnsi" w:hAnsiTheme="minorHAnsi" w:cstheme="minorHAnsi"/>
          <w:b/>
        </w:rPr>
        <w:t>it</w:t>
      </w:r>
      <w:r w:rsidRPr="0023311A" w:rsidR="00FA1618">
        <w:rPr>
          <w:rFonts w:asciiTheme="minorHAnsi" w:hAnsiTheme="minorHAnsi" w:cstheme="minorHAnsi"/>
          <w:b/>
        </w:rPr>
        <w:t xml:space="preserve"> will notify the Commission of the date the DNIC assignment(s) </w:t>
      </w:r>
      <w:r w:rsidR="0027215C">
        <w:rPr>
          <w:rFonts w:asciiTheme="minorHAnsi" w:hAnsiTheme="minorHAnsi" w:cstheme="minorHAnsi"/>
          <w:b/>
        </w:rPr>
        <w:t>was/</w:t>
      </w:r>
      <w:r w:rsidRPr="0023311A" w:rsidR="00FA1618">
        <w:rPr>
          <w:rFonts w:asciiTheme="minorHAnsi" w:hAnsiTheme="minorHAnsi" w:cstheme="minorHAnsi"/>
          <w:b/>
        </w:rPr>
        <w:t>were implemented by filing a letter in the I</w:t>
      </w:r>
      <w:r w:rsidR="00A05251">
        <w:rPr>
          <w:rFonts w:asciiTheme="minorHAnsi" w:hAnsiTheme="minorHAnsi" w:cstheme="minorHAnsi"/>
          <w:b/>
        </w:rPr>
        <w:t>C</w:t>
      </w:r>
      <w:r w:rsidRPr="0023311A" w:rsidR="00FA1618">
        <w:rPr>
          <w:rFonts w:asciiTheme="minorHAnsi" w:hAnsiTheme="minorHAnsi" w:cstheme="minorHAnsi"/>
          <w:b/>
        </w:rPr>
        <w:t xml:space="preserve">FS file within 12 months after grant of the assignment(s).  If </w:t>
      </w:r>
      <w:r w:rsidRPr="0023311A">
        <w:rPr>
          <w:rFonts w:asciiTheme="minorHAnsi" w:hAnsiTheme="minorHAnsi" w:cstheme="minorHAnsi"/>
          <w:b/>
        </w:rPr>
        <w:t>the Applicant</w:t>
      </w:r>
      <w:r w:rsidRPr="0023311A" w:rsidR="00FA1618">
        <w:rPr>
          <w:rFonts w:asciiTheme="minorHAnsi" w:hAnsiTheme="minorHAnsi" w:cstheme="minorHAnsi"/>
          <w:b/>
        </w:rPr>
        <w:t xml:space="preserve"> fail</w:t>
      </w:r>
      <w:r w:rsidRPr="0023311A">
        <w:rPr>
          <w:rFonts w:asciiTheme="minorHAnsi" w:hAnsiTheme="minorHAnsi" w:cstheme="minorHAnsi"/>
          <w:b/>
        </w:rPr>
        <w:t>s</w:t>
      </w:r>
      <w:r w:rsidRPr="0023311A" w:rsidR="00FA1618">
        <w:rPr>
          <w:rFonts w:asciiTheme="minorHAnsi" w:hAnsiTheme="minorHAnsi" w:cstheme="minorHAnsi"/>
          <w:b/>
        </w:rPr>
        <w:t xml:space="preserve"> to provide timely notification, </w:t>
      </w:r>
      <w:r w:rsidRPr="0023311A">
        <w:rPr>
          <w:rFonts w:asciiTheme="minorHAnsi" w:hAnsiTheme="minorHAnsi" w:cstheme="minorHAnsi"/>
          <w:b/>
        </w:rPr>
        <w:t>the Applicant</w:t>
      </w:r>
      <w:r w:rsidRPr="0023311A" w:rsidR="00FA1618">
        <w:rPr>
          <w:rFonts w:asciiTheme="minorHAnsi" w:hAnsiTheme="minorHAnsi" w:cstheme="minorHAnsi"/>
          <w:b/>
        </w:rPr>
        <w:t xml:space="preserve"> acknowledge</w:t>
      </w:r>
      <w:r w:rsidRPr="0023311A">
        <w:rPr>
          <w:rFonts w:asciiTheme="minorHAnsi" w:hAnsiTheme="minorHAnsi" w:cstheme="minorHAnsi"/>
          <w:b/>
        </w:rPr>
        <w:t>s</w:t>
      </w:r>
      <w:r w:rsidRPr="0023311A" w:rsidR="00FA1618">
        <w:rPr>
          <w:rFonts w:asciiTheme="minorHAnsi" w:hAnsiTheme="minorHAnsi" w:cstheme="minorHAnsi"/>
          <w:b/>
        </w:rPr>
        <w:t xml:space="preserve"> that the DNIC assignment(s) will be returned to the Commission and </w:t>
      </w:r>
      <w:r w:rsidR="00A05251">
        <w:rPr>
          <w:rFonts w:asciiTheme="minorHAnsi" w:hAnsiTheme="minorHAnsi" w:cstheme="minorHAnsi"/>
          <w:b/>
        </w:rPr>
        <w:t xml:space="preserve">made </w:t>
      </w:r>
      <w:r w:rsidRPr="0023311A" w:rsidR="00FA1618">
        <w:rPr>
          <w:rFonts w:asciiTheme="minorHAnsi" w:hAnsiTheme="minorHAnsi" w:cstheme="minorHAnsi"/>
          <w:b/>
        </w:rPr>
        <w:t>available for reassignment.</w:t>
      </w:r>
      <w:r w:rsidRPr="0023311A" w:rsidR="003C2523">
        <w:rPr>
          <w:rFonts w:asciiTheme="minorHAnsi" w:hAnsiTheme="minorHAnsi" w:cstheme="minorHAnsi"/>
          <w:b/>
        </w:rPr>
        <w:t xml:space="preserve"> </w:t>
      </w:r>
    </w:p>
    <w:p w:rsidR="00EF2F6E" w:rsidRPr="0023311A" w:rsidP="00F41E57" w14:paraId="7D1DDAE1" w14:textId="1A9EBA8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23311A">
        <w:rPr>
          <w:rFonts w:asciiTheme="minorHAnsi" w:hAnsiTheme="minorHAnsi" w:cstheme="minorHAnsi"/>
          <w:b/>
        </w:rPr>
        <w:t xml:space="preserve">The </w:t>
      </w:r>
      <w:r w:rsidRPr="0023311A" w:rsidR="00C87ACC">
        <w:rPr>
          <w:rFonts w:asciiTheme="minorHAnsi" w:hAnsiTheme="minorHAnsi" w:cstheme="minorHAnsi"/>
          <w:b/>
        </w:rPr>
        <w:t>Applicant</w:t>
      </w:r>
      <w:r w:rsidRPr="0023311A" w:rsidR="003C2523">
        <w:rPr>
          <w:rFonts w:asciiTheme="minorHAnsi" w:hAnsiTheme="minorHAnsi" w:cstheme="minorHAnsi"/>
          <w:b/>
        </w:rPr>
        <w:t xml:space="preserve"> a</w:t>
      </w:r>
      <w:r w:rsidRPr="0023311A" w:rsidR="00A7123B">
        <w:rPr>
          <w:rFonts w:asciiTheme="minorHAnsi" w:hAnsiTheme="minorHAnsi" w:cstheme="minorHAnsi"/>
          <w:b/>
        </w:rPr>
        <w:t>cknowledge</w:t>
      </w:r>
      <w:r w:rsidRPr="0023311A" w:rsidR="00C87ACC">
        <w:rPr>
          <w:rFonts w:asciiTheme="minorHAnsi" w:hAnsiTheme="minorHAnsi" w:cstheme="minorHAnsi"/>
          <w:b/>
        </w:rPr>
        <w:t>s</w:t>
      </w:r>
      <w:r w:rsidRPr="0023311A" w:rsidR="003C2523">
        <w:rPr>
          <w:rFonts w:asciiTheme="minorHAnsi" w:hAnsiTheme="minorHAnsi" w:cstheme="minorHAnsi"/>
          <w:b/>
        </w:rPr>
        <w:t xml:space="preserve"> that all DNIC assignments are provisional and that </w:t>
      </w:r>
      <w:r w:rsidRPr="0023311A" w:rsidR="005E677B">
        <w:rPr>
          <w:rFonts w:asciiTheme="minorHAnsi" w:hAnsiTheme="minorHAnsi" w:cstheme="minorHAnsi"/>
          <w:b/>
        </w:rPr>
        <w:t>it</w:t>
      </w:r>
      <w:r w:rsidRPr="0023311A" w:rsidR="00FA1618">
        <w:rPr>
          <w:rFonts w:asciiTheme="minorHAnsi" w:hAnsiTheme="minorHAnsi" w:cstheme="minorHAnsi"/>
          <w:b/>
        </w:rPr>
        <w:t xml:space="preserve"> do</w:t>
      </w:r>
      <w:r w:rsidRPr="0023311A" w:rsidR="005E677B">
        <w:rPr>
          <w:rFonts w:asciiTheme="minorHAnsi" w:hAnsiTheme="minorHAnsi" w:cstheme="minorHAnsi"/>
          <w:b/>
        </w:rPr>
        <w:t>es</w:t>
      </w:r>
      <w:r w:rsidRPr="0023311A" w:rsidR="00FA1618">
        <w:rPr>
          <w:rFonts w:asciiTheme="minorHAnsi" w:hAnsiTheme="minorHAnsi" w:cstheme="minorHAnsi"/>
          <w:b/>
        </w:rPr>
        <w:t xml:space="preserve"> not have </w:t>
      </w:r>
      <w:r w:rsidRPr="0023311A" w:rsidR="003C2523">
        <w:rPr>
          <w:rFonts w:asciiTheme="minorHAnsi" w:hAnsiTheme="minorHAnsi" w:cstheme="minorHAnsi"/>
          <w:b/>
        </w:rPr>
        <w:t xml:space="preserve">a property right in a DNIC. </w:t>
      </w:r>
      <w:r w:rsidRPr="0023311A" w:rsidR="003C2D8B">
        <w:rPr>
          <w:rFonts w:asciiTheme="minorHAnsi" w:hAnsiTheme="minorHAnsi" w:cstheme="minorHAnsi"/>
          <w:b/>
        </w:rPr>
        <w:t xml:space="preserve"> </w:t>
      </w:r>
    </w:p>
    <w:p w:rsidR="00FA1618" w:rsidRPr="0023311A" w:rsidP="00F41E57" w14:paraId="6B48CFA9" w14:textId="151325D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23311A">
        <w:rPr>
          <w:rFonts w:asciiTheme="minorHAnsi" w:hAnsiTheme="minorHAnsi" w:cstheme="minorHAnsi"/>
          <w:b/>
        </w:rPr>
        <w:t xml:space="preserve">The </w:t>
      </w:r>
      <w:r w:rsidRPr="0023311A" w:rsidR="00C87ACC">
        <w:rPr>
          <w:rFonts w:asciiTheme="minorHAnsi" w:hAnsiTheme="minorHAnsi" w:cstheme="minorHAnsi"/>
          <w:b/>
        </w:rPr>
        <w:t>Applicant</w:t>
      </w:r>
      <w:r w:rsidRPr="0023311A">
        <w:rPr>
          <w:rFonts w:asciiTheme="minorHAnsi" w:hAnsiTheme="minorHAnsi" w:cstheme="minorHAnsi"/>
          <w:b/>
        </w:rPr>
        <w:t xml:space="preserve"> a</w:t>
      </w:r>
      <w:r w:rsidRPr="0023311A" w:rsidR="00A7123B">
        <w:rPr>
          <w:rFonts w:asciiTheme="minorHAnsi" w:hAnsiTheme="minorHAnsi" w:cstheme="minorHAnsi"/>
          <w:b/>
        </w:rPr>
        <w:t>cknowledge</w:t>
      </w:r>
      <w:r w:rsidRPr="0023311A" w:rsidR="00C87ACC">
        <w:rPr>
          <w:rFonts w:asciiTheme="minorHAnsi" w:hAnsiTheme="minorHAnsi" w:cstheme="minorHAnsi"/>
          <w:b/>
        </w:rPr>
        <w:t>s</w:t>
      </w:r>
      <w:r w:rsidRPr="0023311A">
        <w:rPr>
          <w:rFonts w:asciiTheme="minorHAnsi" w:hAnsiTheme="minorHAnsi" w:cstheme="minorHAnsi"/>
          <w:b/>
        </w:rPr>
        <w:t xml:space="preserve"> that the Commission may reclaim an assigned DNIC </w:t>
      </w:r>
      <w:r w:rsidRPr="0023311A">
        <w:rPr>
          <w:rFonts w:asciiTheme="minorHAnsi" w:hAnsiTheme="minorHAnsi" w:cstheme="minorHAnsi"/>
          <w:b/>
        </w:rPr>
        <w:t xml:space="preserve">and reassign it. </w:t>
      </w:r>
    </w:p>
    <w:p w:rsidR="00DB5EBC" w:rsidP="00F41E57" w14:paraId="0E32C7EC" w14:textId="0591160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23311A">
        <w:rPr>
          <w:rFonts w:asciiTheme="minorHAnsi" w:hAnsiTheme="minorHAnsi" w:cstheme="minorHAnsi"/>
          <w:b/>
        </w:rPr>
        <w:t xml:space="preserve">The </w:t>
      </w:r>
      <w:r w:rsidRPr="0023311A" w:rsidR="00C87ACC">
        <w:rPr>
          <w:rFonts w:asciiTheme="minorHAnsi" w:hAnsiTheme="minorHAnsi" w:cstheme="minorHAnsi"/>
          <w:b/>
        </w:rPr>
        <w:t>Applicant</w:t>
      </w:r>
      <w:r w:rsidRPr="0023311A" w:rsidR="003C2523">
        <w:rPr>
          <w:rFonts w:asciiTheme="minorHAnsi" w:hAnsiTheme="minorHAnsi" w:cstheme="minorHAnsi"/>
          <w:b/>
        </w:rPr>
        <w:t xml:space="preserve"> certif</w:t>
      </w:r>
      <w:r w:rsidRPr="0023311A" w:rsidR="00C87ACC">
        <w:rPr>
          <w:rFonts w:asciiTheme="minorHAnsi" w:hAnsiTheme="minorHAnsi" w:cstheme="minorHAnsi"/>
          <w:b/>
        </w:rPr>
        <w:t>ies</w:t>
      </w:r>
      <w:r w:rsidRPr="0023311A" w:rsidR="003C2523">
        <w:rPr>
          <w:rFonts w:asciiTheme="minorHAnsi" w:hAnsiTheme="minorHAnsi" w:cstheme="minorHAnsi"/>
          <w:b/>
        </w:rPr>
        <w:t xml:space="preserve"> that all necessary local, state, and federal authorizations needed have been obtained.</w:t>
      </w:r>
    </w:p>
    <w:p w:rsidR="00F65F71" w:rsidRPr="00FC3A69" w:rsidP="00007B89" w14:paraId="3452C03B" w14:textId="756BB6B6">
      <w:pPr>
        <w:widowControl/>
        <w:numPr>
          <w:ilvl w:val="1"/>
          <w:numId w:val="2"/>
        </w:numPr>
        <w:spacing w:after="160" w:line="259" w:lineRule="auto"/>
        <w:contextualSpacing/>
        <w:rPr>
          <w:rFonts w:ascii="Calibri" w:hAnsi="Calibri" w:eastAsiaTheme="minorHAnsi" w:cs="Calibri"/>
          <w:b/>
          <w:bCs/>
          <w:snapToGrid/>
          <w:color w:val="FF0000"/>
          <w:kern w:val="0"/>
          <w:szCs w:val="22"/>
        </w:rPr>
      </w:pPr>
      <w:r w:rsidRPr="00F65F71">
        <w:rPr>
          <w:rFonts w:ascii="Calibri" w:hAnsi="Calibri" w:eastAsiaTheme="minorHAnsi" w:cs="Calibri"/>
          <w:b/>
          <w:bCs/>
          <w:snapToGrid/>
          <w:color w:val="201F1E"/>
          <w:kern w:val="0"/>
          <w:szCs w:val="22"/>
        </w:rPr>
        <w:t xml:space="preserve">The </w:t>
      </w:r>
      <w:bookmarkStart w:id="11" w:name="_Hlk74206372"/>
      <w:r w:rsidRPr="00F65F71">
        <w:rPr>
          <w:rFonts w:ascii="Calibri" w:hAnsi="Calibri" w:eastAsiaTheme="minorHAnsi" w:cs="Calibri"/>
          <w:b/>
          <w:bCs/>
          <w:snapToGrid/>
          <w:color w:val="201F1E"/>
          <w:kern w:val="0"/>
          <w:szCs w:val="22"/>
        </w:rPr>
        <w:t xml:space="preserve">Applicant certifies that neither it nor any other party to the application is subject to a denial of Federal benefits, including FCC benefits pursuant to </w:t>
      </w:r>
      <w:r w:rsidR="00D93F90">
        <w:rPr>
          <w:rFonts w:ascii="Calibri" w:hAnsi="Calibri" w:eastAsiaTheme="minorHAnsi" w:cs="Calibri"/>
          <w:b/>
          <w:bCs/>
          <w:snapToGrid/>
          <w:color w:val="201F1E"/>
          <w:kern w:val="0"/>
          <w:szCs w:val="22"/>
        </w:rPr>
        <w:t>s</w:t>
      </w:r>
      <w:r w:rsidRPr="00F65F71">
        <w:rPr>
          <w:rFonts w:ascii="Calibri" w:hAnsi="Calibri" w:eastAsiaTheme="minorHAnsi" w:cs="Calibri"/>
          <w:b/>
          <w:bCs/>
          <w:snapToGrid/>
          <w:color w:val="201F1E"/>
          <w:kern w:val="0"/>
          <w:szCs w:val="22"/>
        </w:rPr>
        <w:t xml:space="preserve">ection 5301 of the Anti-Drug Abuse Act of 1988, 21 U.S.C. </w:t>
      </w:r>
      <w:r w:rsidRPr="00D93F90" w:rsidR="00D93F90">
        <w:rPr>
          <w:rFonts w:ascii="Calibri" w:hAnsi="Calibri" w:eastAsiaTheme="minorHAnsi" w:cs="Calibri"/>
          <w:b/>
          <w:bCs/>
          <w:snapToGrid/>
          <w:color w:val="201F1E"/>
          <w:kern w:val="0"/>
          <w:szCs w:val="22"/>
        </w:rPr>
        <w:t>§</w:t>
      </w:r>
      <w:r w:rsidR="00D93F90">
        <w:rPr>
          <w:rFonts w:ascii="Calibri" w:hAnsi="Calibri" w:eastAsiaTheme="minorHAnsi" w:cs="Calibri"/>
          <w:b/>
          <w:bCs/>
          <w:snapToGrid/>
          <w:color w:val="201F1E"/>
          <w:kern w:val="0"/>
          <w:szCs w:val="22"/>
        </w:rPr>
        <w:t xml:space="preserve"> </w:t>
      </w:r>
      <w:r w:rsidRPr="00F65F71">
        <w:rPr>
          <w:rFonts w:ascii="Calibri" w:hAnsi="Calibri" w:eastAsiaTheme="minorHAnsi" w:cs="Calibri"/>
          <w:b/>
          <w:bCs/>
          <w:snapToGrid/>
          <w:color w:val="201F1E"/>
          <w:kern w:val="0"/>
          <w:szCs w:val="22"/>
        </w:rPr>
        <w:t xml:space="preserve">862, because of a conviction for possession or distribution of a controlled substance.  </w:t>
      </w:r>
      <w:r w:rsidR="00311925">
        <w:rPr>
          <w:rStyle w:val="normaltextrun"/>
          <w:b/>
          <w:bCs/>
          <w:color w:val="201F1E"/>
          <w:bdr w:val="none" w:sz="0" w:space="0" w:color="auto" w:frame="1"/>
        </w:rPr>
        <w:t xml:space="preserve">See 47 CFR </w:t>
      </w:r>
      <w:r w:rsidRPr="00D93F90" w:rsidR="00D93F90">
        <w:rPr>
          <w:rStyle w:val="normaltextrun"/>
          <w:b/>
          <w:bCs/>
          <w:color w:val="201F1E"/>
          <w:bdr w:val="none" w:sz="0" w:space="0" w:color="auto" w:frame="1"/>
        </w:rPr>
        <w:t>§</w:t>
      </w:r>
      <w:r w:rsidR="00D93F90">
        <w:rPr>
          <w:rStyle w:val="normaltextrun"/>
          <w:b/>
          <w:bCs/>
          <w:color w:val="201F1E"/>
          <w:bdr w:val="none" w:sz="0" w:space="0" w:color="auto" w:frame="1"/>
        </w:rPr>
        <w:t xml:space="preserve"> </w:t>
      </w:r>
      <w:r w:rsidR="00311925">
        <w:rPr>
          <w:rStyle w:val="normaltextrun"/>
          <w:b/>
          <w:bCs/>
          <w:color w:val="201F1E"/>
          <w:bdr w:val="none" w:sz="0" w:space="0" w:color="auto" w:frame="1"/>
        </w:rPr>
        <w:t>1.2002(b) for the meaning of "party to the application" for these purposes.</w:t>
      </w:r>
      <w:r w:rsidR="00FC3A69">
        <w:rPr>
          <w:rStyle w:val="normaltextrun"/>
          <w:b/>
          <w:bCs/>
          <w:color w:val="201F1E"/>
          <w:bdr w:val="none" w:sz="0" w:space="0" w:color="auto" w:frame="1"/>
        </w:rPr>
        <w:t xml:space="preserve">  </w:t>
      </w:r>
      <w:bookmarkStart w:id="12" w:name="_Hlk74206271"/>
    </w:p>
    <w:p w:rsidR="0039161E" w:rsidP="00F65F71" w14:paraId="41496552" w14:textId="245D0A4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bookmarkStart w:id="13" w:name="_Hlk32583548"/>
      <w:bookmarkEnd w:id="11"/>
      <w:bookmarkEnd w:id="12"/>
      <w:r w:rsidRPr="0023311A">
        <w:rPr>
          <w:rFonts w:asciiTheme="minorHAnsi" w:hAnsiTheme="minorHAnsi" w:cstheme="minorHAnsi"/>
          <w:b/>
        </w:rPr>
        <w:t xml:space="preserve">The </w:t>
      </w:r>
      <w:r w:rsidRPr="0023311A" w:rsidR="00E24406">
        <w:rPr>
          <w:rFonts w:asciiTheme="minorHAnsi" w:hAnsiTheme="minorHAnsi" w:cstheme="minorHAnsi"/>
          <w:b/>
        </w:rPr>
        <w:t xml:space="preserve">Applicant </w:t>
      </w:r>
      <w:r w:rsidRPr="0023311A">
        <w:rPr>
          <w:rFonts w:asciiTheme="minorHAnsi" w:hAnsiTheme="minorHAnsi" w:cstheme="minorHAnsi"/>
          <w:b/>
        </w:rPr>
        <w:t xml:space="preserve">certifies that all of its statements made in this </w:t>
      </w:r>
      <w:r w:rsidRPr="0023311A" w:rsidR="00E24406">
        <w:rPr>
          <w:rFonts w:asciiTheme="minorHAnsi" w:hAnsiTheme="minorHAnsi" w:cstheme="minorHAnsi"/>
          <w:b/>
        </w:rPr>
        <w:t>Application</w:t>
      </w:r>
      <w:r w:rsidRPr="0023311A">
        <w:rPr>
          <w:rFonts w:asciiTheme="minorHAnsi" w:hAnsiTheme="minorHAnsi" w:cstheme="minorHAnsi"/>
          <w:b/>
        </w:rPr>
        <w:t xml:space="preserve"> and in the attachments or documents incorporated by reference are material, are part of this </w:t>
      </w:r>
      <w:r w:rsidRPr="0023311A" w:rsidR="00E24406">
        <w:rPr>
          <w:rFonts w:asciiTheme="minorHAnsi" w:hAnsiTheme="minorHAnsi" w:cstheme="minorHAnsi"/>
          <w:b/>
        </w:rPr>
        <w:t>Application</w:t>
      </w:r>
      <w:r w:rsidRPr="0023311A">
        <w:rPr>
          <w:rFonts w:asciiTheme="minorHAnsi" w:hAnsiTheme="minorHAnsi" w:cstheme="minorHAnsi"/>
          <w:b/>
        </w:rPr>
        <w:t>, and are true, complete, correct, and ma</w:t>
      </w:r>
      <w:r w:rsidRPr="0023311A" w:rsidR="00E24406">
        <w:rPr>
          <w:rFonts w:asciiTheme="minorHAnsi" w:hAnsiTheme="minorHAnsi" w:cstheme="minorHAnsi"/>
          <w:b/>
        </w:rPr>
        <w:t>d</w:t>
      </w:r>
      <w:r w:rsidRPr="0023311A">
        <w:rPr>
          <w:rFonts w:asciiTheme="minorHAnsi" w:hAnsiTheme="minorHAnsi" w:cstheme="minorHAnsi"/>
          <w:b/>
        </w:rPr>
        <w:t xml:space="preserve">e in good faith.  </w:t>
      </w:r>
    </w:p>
    <w:p w:rsidR="004A4CF5" w:rsidP="004A4CF5" w14:paraId="0D24A087" w14:textId="77777777">
      <w:pPr>
        <w:rPr>
          <w:rFonts w:asciiTheme="minorHAnsi" w:hAnsiTheme="minorHAnsi" w:cstheme="minorHAnsi"/>
          <w:b/>
        </w:rPr>
      </w:pPr>
    </w:p>
    <w:p w:rsidR="004A4CF5" w:rsidRPr="004A4CF5" w:rsidP="004A4CF5" w14:paraId="47D55C46" w14:textId="4F4091C9">
      <w:pPr>
        <w:ind w:left="1080" w:firstLine="720"/>
        <w:rPr>
          <w:rFonts w:asciiTheme="minorHAnsi" w:hAnsiTheme="minorHAnsi" w:cstheme="minorHAnsi"/>
          <w:b/>
        </w:rPr>
      </w:pPr>
      <w:r w:rsidRPr="00005A3F">
        <w:rPr>
          <w:rFonts w:asciiTheme="minorHAnsi" w:hAnsiTheme="minorHAnsi" w:cstheme="minorHAnsi"/>
          <w:color w:val="FF0000"/>
        </w:rPr>
        <w:t>(check box)</w:t>
      </w:r>
    </w:p>
    <w:p w:rsidR="00C6138A" w:rsidRPr="00C6138A" w:rsidP="00C6138A" w14:paraId="206111BA" w14:textId="77777777">
      <w:pPr>
        <w:pStyle w:val="ListParagraph"/>
        <w:ind w:left="1800"/>
        <w:rPr>
          <w:rFonts w:asciiTheme="minorHAnsi" w:hAnsiTheme="minorHAnsi" w:cstheme="minorHAnsi"/>
          <w:bCs/>
        </w:rPr>
      </w:pPr>
    </w:p>
    <w:p w:rsidR="00DA4C9B" w:rsidRPr="00DA4C9B" w:rsidP="00813455" w14:paraId="13ADEFBA" w14:textId="77777777">
      <w:pPr>
        <w:ind w:left="1440"/>
        <w:contextualSpacing/>
        <w:rPr>
          <w:rFonts w:asciiTheme="minorHAnsi" w:hAnsiTheme="minorHAnsi" w:cstheme="minorHAnsi"/>
          <w:color w:val="FF0000"/>
        </w:rPr>
      </w:pPr>
    </w:p>
    <w:p w:rsidR="009B5FB8" w:rsidRPr="000E11AD" w:rsidP="000E11AD" w14:paraId="5F4B3A68" w14:textId="40010F40">
      <w:pPr>
        <w:ind w:left="360"/>
        <w:rPr>
          <w:rFonts w:asciiTheme="minorHAnsi" w:hAnsiTheme="minorHAnsi" w:cstheme="minorHAnsi"/>
          <w:b/>
          <w:bCs/>
          <w:u w:val="single"/>
        </w:rPr>
      </w:pPr>
      <w:bookmarkStart w:id="14" w:name="_Hlk33189940"/>
      <w:bookmarkEnd w:id="13"/>
      <w:r>
        <w:rPr>
          <w:rFonts w:asciiTheme="minorHAnsi" w:hAnsiTheme="minorHAnsi" w:cstheme="minorHAnsi"/>
          <w:b/>
          <w:bCs/>
          <w:u w:val="single"/>
        </w:rPr>
        <w:t xml:space="preserve">13. </w:t>
      </w:r>
      <w:r w:rsidRPr="000E11AD" w:rsidR="000015EE">
        <w:rPr>
          <w:rFonts w:asciiTheme="minorHAnsi" w:hAnsiTheme="minorHAnsi" w:cstheme="minorHAnsi"/>
          <w:b/>
          <w:bCs/>
          <w:u w:val="single"/>
        </w:rPr>
        <w:t>Party Authorized to Sign</w:t>
      </w:r>
    </w:p>
    <w:p w:rsidR="00DA4C9B" w:rsidRPr="00DA4C9B" w:rsidP="00DA4C9B" w14:paraId="14168A94" w14:textId="77777777">
      <w:pPr>
        <w:pStyle w:val="ListParagraph"/>
        <w:ind w:left="1440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1199"/>
        <w:gridCol w:w="360"/>
        <w:gridCol w:w="3116"/>
        <w:gridCol w:w="1559"/>
      </w:tblGrid>
      <w:tr w14:paraId="18EA2CD1" w14:textId="77777777">
        <w:tblPrEx>
          <w:tblW w:w="0" w:type="auto"/>
          <w:tblLook w:val="04A0"/>
        </w:tblPrEx>
        <w:tc>
          <w:tcPr>
            <w:tcW w:w="3116" w:type="dxa"/>
          </w:tcPr>
          <w:p w:rsidR="00180B01" w:rsidRPr="00DA4C9B" w:rsidP="000015EE" w14:paraId="6202A309" w14:textId="43B73FA7">
            <w:pPr>
              <w:rPr>
                <w:rFonts w:asciiTheme="minorHAnsi" w:hAnsiTheme="minorHAnsi" w:cstheme="minorHAnsi"/>
                <w:b/>
                <w:bCs/>
              </w:rPr>
            </w:pPr>
            <w:r w:rsidRPr="00DA4C9B">
              <w:rPr>
                <w:rFonts w:asciiTheme="minorHAnsi" w:hAnsiTheme="minorHAnsi" w:cstheme="minorHAnsi"/>
                <w:b/>
                <w:bCs/>
              </w:rPr>
              <w:t>First Name:</w:t>
            </w:r>
          </w:p>
          <w:p w:rsidR="00180B01" w:rsidRPr="00DA4C9B" w14:paraId="1A358490" w14:textId="77777777">
            <w:pPr>
              <w:pStyle w:val="ListParagraph"/>
              <w:ind w:left="2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9" w:type="dxa"/>
          </w:tcPr>
          <w:p w:rsidR="00180B01" w:rsidRPr="00DA4C9B" w:rsidP="000015EE" w14:paraId="122B3832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DA4C9B">
              <w:rPr>
                <w:rFonts w:asciiTheme="minorHAnsi" w:hAnsiTheme="minorHAnsi" w:cstheme="minorHAnsi"/>
                <w:b/>
                <w:bCs/>
              </w:rPr>
              <w:t>MI:</w:t>
            </w:r>
          </w:p>
        </w:tc>
        <w:tc>
          <w:tcPr>
            <w:tcW w:w="3476" w:type="dxa"/>
            <w:gridSpan w:val="2"/>
          </w:tcPr>
          <w:p w:rsidR="00180B01" w:rsidRPr="00DA4C9B" w:rsidP="000015EE" w14:paraId="1F178C4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DA4C9B">
              <w:rPr>
                <w:rFonts w:asciiTheme="minorHAnsi" w:hAnsiTheme="minorHAnsi" w:cstheme="minorHAnsi"/>
                <w:b/>
                <w:bCs/>
              </w:rPr>
              <w:t>Last Name:</w:t>
            </w:r>
          </w:p>
        </w:tc>
        <w:tc>
          <w:tcPr>
            <w:tcW w:w="1559" w:type="dxa"/>
          </w:tcPr>
          <w:p w:rsidR="00180B01" w:rsidRPr="00DA4C9B" w:rsidP="000015EE" w14:paraId="656CC5B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DA4C9B">
              <w:rPr>
                <w:rFonts w:asciiTheme="minorHAnsi" w:hAnsiTheme="minorHAnsi" w:cstheme="minorHAnsi"/>
                <w:b/>
                <w:bCs/>
              </w:rPr>
              <w:t>Suffix:</w:t>
            </w:r>
          </w:p>
        </w:tc>
      </w:tr>
      <w:tr w14:paraId="06ADF7B6" w14:textId="77777777">
        <w:tblPrEx>
          <w:tblW w:w="0" w:type="auto"/>
          <w:tblLook w:val="04A0"/>
        </w:tblPrEx>
        <w:tc>
          <w:tcPr>
            <w:tcW w:w="9350" w:type="dxa"/>
            <w:gridSpan w:val="5"/>
          </w:tcPr>
          <w:p w:rsidR="00180B01" w:rsidRPr="00DA4C9B" w:rsidP="00007B89" w14:paraId="6AC602E6" w14:textId="77777777">
            <w:pPr>
              <w:pStyle w:val="ListParagraph"/>
              <w:ind w:left="240"/>
              <w:rPr>
                <w:rFonts w:asciiTheme="minorHAnsi" w:hAnsiTheme="minorHAnsi" w:cstheme="minorHAnsi"/>
                <w:b/>
                <w:bCs/>
              </w:rPr>
            </w:pPr>
            <w:r w:rsidRPr="00DA4C9B">
              <w:rPr>
                <w:rFonts w:asciiTheme="minorHAnsi" w:hAnsiTheme="minorHAnsi" w:cstheme="minorHAnsi"/>
                <w:b/>
                <w:bCs/>
              </w:rPr>
              <w:t>Title:</w:t>
            </w:r>
          </w:p>
          <w:p w:rsidR="00180B01" w:rsidRPr="00DA4C9B" w14:paraId="496A1B81" w14:textId="77777777">
            <w:pPr>
              <w:pStyle w:val="ListParagraph"/>
              <w:ind w:left="2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14:paraId="73B08D21" w14:textId="77777777">
        <w:tblPrEx>
          <w:tblW w:w="0" w:type="auto"/>
          <w:tblLook w:val="04A0"/>
        </w:tblPrEx>
        <w:tc>
          <w:tcPr>
            <w:tcW w:w="4675" w:type="dxa"/>
            <w:gridSpan w:val="3"/>
          </w:tcPr>
          <w:p w:rsidR="00180B01" w:rsidRPr="00DA4C9B" w:rsidP="000015EE" w14:paraId="5B04BE6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DA4C9B">
              <w:rPr>
                <w:rFonts w:asciiTheme="minorHAnsi" w:hAnsiTheme="minorHAnsi" w:cstheme="minorHAnsi"/>
                <w:b/>
                <w:bCs/>
              </w:rPr>
              <w:t xml:space="preserve">Signature: </w:t>
            </w:r>
          </w:p>
          <w:p w:rsidR="00180B01" w:rsidRPr="00DA4C9B" w14:paraId="60098BF3" w14:textId="77777777">
            <w:pPr>
              <w:pStyle w:val="ListParagraph"/>
              <w:ind w:left="2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5" w:type="dxa"/>
            <w:gridSpan w:val="2"/>
          </w:tcPr>
          <w:p w:rsidR="00180B01" w:rsidRPr="00DA4C9B" w:rsidP="00007B89" w14:paraId="694ABFE4" w14:textId="77777777">
            <w:pPr>
              <w:pStyle w:val="ListParagraph"/>
              <w:ind w:left="256"/>
              <w:rPr>
                <w:rFonts w:asciiTheme="minorHAnsi" w:hAnsiTheme="minorHAnsi" w:cstheme="minorHAnsi"/>
                <w:b/>
                <w:bCs/>
              </w:rPr>
            </w:pPr>
            <w:r w:rsidRPr="00DA4C9B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  <w:tr w14:paraId="6EACAEC2" w14:textId="77777777">
        <w:tblPrEx>
          <w:tblW w:w="0" w:type="auto"/>
          <w:tblLook w:val="04A0"/>
        </w:tblPrEx>
        <w:tc>
          <w:tcPr>
            <w:tcW w:w="9350" w:type="dxa"/>
            <w:gridSpan w:val="5"/>
          </w:tcPr>
          <w:p w:rsidR="00DA4C9B" w:rsidRPr="00DA4C9B" w:rsidP="00B41D9D" w14:paraId="7E59F769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4C9B">
              <w:rPr>
                <w:rFonts w:asciiTheme="minorHAnsi" w:hAnsiTheme="minorHAnsi" w:cstheme="minorHAnsi"/>
                <w:b/>
              </w:rPr>
              <w:t xml:space="preserve">FAILURE TO SIGN THIS APPLICATION MAY RESULT IN DISMISSAL </w:t>
            </w:r>
          </w:p>
          <w:p w:rsidR="009B5FB8" w:rsidRPr="00DA4C9B" w:rsidP="00DA4C9B" w14:paraId="260A27FC" w14:textId="5C756F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4C9B">
              <w:rPr>
                <w:rFonts w:asciiTheme="minorHAnsi" w:hAnsiTheme="minorHAnsi" w:cstheme="minorHAnsi"/>
                <w:b/>
              </w:rPr>
              <w:t>OF THE APPLICATION AND FORFEITURE OF ANY FEES PAID</w:t>
            </w:r>
          </w:p>
        </w:tc>
      </w:tr>
      <w:tr w14:paraId="78FB029D" w14:textId="77777777">
        <w:tblPrEx>
          <w:tblW w:w="0" w:type="auto"/>
          <w:tblLook w:val="04A0"/>
        </w:tblPrEx>
        <w:tc>
          <w:tcPr>
            <w:tcW w:w="9350" w:type="dxa"/>
            <w:gridSpan w:val="5"/>
          </w:tcPr>
          <w:p w:rsidR="00FC793F" w14:paraId="5839D46A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4C9B">
              <w:rPr>
                <w:rFonts w:asciiTheme="minorHAnsi" w:hAnsiTheme="minorHAnsi" w:cstheme="minorHAnsi"/>
                <w:b/>
              </w:rPr>
              <w:t xml:space="preserve">WILLFUL FALSE STATEMENTS MADE ON THIS FORM ARE PUNISHABLE BY FINE AND/OR IMPRISONMENT (U.S. Code, Title 18 Section 1001), AND/OR REVOCATION OF ANY </w:t>
            </w:r>
          </w:p>
          <w:p w:rsidR="00DA4C9B" w:rsidRPr="00DA4C9B" w:rsidP="00DA4C9B" w14:paraId="4D65DDC7" w14:textId="3D96CB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4C9B">
              <w:rPr>
                <w:rFonts w:asciiTheme="minorHAnsi" w:hAnsiTheme="minorHAnsi" w:cstheme="minorHAnsi"/>
                <w:b/>
              </w:rPr>
              <w:t xml:space="preserve">STATION LICENSE OR CONSTRUCTION PERMIT (U.S. Code, Title 47, Section 312(a)(1)), </w:t>
            </w:r>
          </w:p>
          <w:p w:rsidR="00180B01" w:rsidRPr="00DA4C9B" w:rsidP="00DA4C9B" w14:paraId="57231C21" w14:textId="4EC256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4C9B">
              <w:rPr>
                <w:rFonts w:asciiTheme="minorHAnsi" w:hAnsiTheme="minorHAnsi" w:cstheme="minorHAnsi"/>
                <w:b/>
              </w:rPr>
              <w:t>AND/OR FORFEITURE (U.S. Code, Title 47, Section 503)</w:t>
            </w:r>
          </w:p>
        </w:tc>
      </w:tr>
      <w:bookmarkEnd w:id="14"/>
    </w:tbl>
    <w:p w:rsidR="00376329" w:rsidRPr="00DA4C9B" w14:paraId="24705252" w14:textId="49651F56">
      <w:pPr>
        <w:rPr>
          <w:rFonts w:asciiTheme="minorHAnsi" w:hAnsiTheme="minorHAnsi" w:cstheme="minorHAnsi"/>
          <w:b/>
          <w:sz w:val="32"/>
          <w:szCs w:val="32"/>
        </w:rPr>
      </w:pPr>
    </w:p>
    <w:sectPr w:rsidSect="0045298B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6720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DF5" w14:paraId="57771583" w14:textId="0926E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DF5" w14:paraId="66F95E9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7890" w:rsidRPr="0023311A" w:rsidP="0023311A" w14:paraId="6B31B916" w14:textId="7F63AB62">
    <w:pPr>
      <w:pStyle w:val="Header"/>
    </w:pPr>
    <w:r>
      <w:tab/>
    </w:r>
    <w:r>
      <w:tab/>
    </w:r>
    <w:r w:rsidR="002D27D2">
      <w:t>DRAFT</w:t>
    </w:r>
  </w:p>
  <w:p w:rsidR="00237890" w:rsidP="0023311A" w14:paraId="4253CF4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A42AA7"/>
    <w:multiLevelType w:val="hybridMultilevel"/>
    <w:tmpl w:val="E29278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FC5"/>
    <w:multiLevelType w:val="hybridMultilevel"/>
    <w:tmpl w:val="5F780F86"/>
    <w:lvl w:ilvl="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01294D"/>
    <w:multiLevelType w:val="multilevel"/>
    <w:tmpl w:val="5D8C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570E7E"/>
    <w:multiLevelType w:val="multilevel"/>
    <w:tmpl w:val="44668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6207E"/>
    <w:multiLevelType w:val="hybridMultilevel"/>
    <w:tmpl w:val="5F780F86"/>
    <w:lvl w:ilvl="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0ADE240C"/>
    <w:multiLevelType w:val="hybridMultilevel"/>
    <w:tmpl w:val="CC2E8BF4"/>
    <w:lvl w:ilvl="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8B54A4"/>
    <w:multiLevelType w:val="multilevel"/>
    <w:tmpl w:val="BB705B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3F62A2"/>
    <w:multiLevelType w:val="hybridMultilevel"/>
    <w:tmpl w:val="7194B29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FCB2252"/>
    <w:multiLevelType w:val="hybridMultilevel"/>
    <w:tmpl w:val="D05A88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8259C5"/>
    <w:multiLevelType w:val="hybridMultilevel"/>
    <w:tmpl w:val="7976498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5B2289"/>
    <w:multiLevelType w:val="hybridMultilevel"/>
    <w:tmpl w:val="D48CAC8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FF614F"/>
    <w:multiLevelType w:val="hybridMultilevel"/>
    <w:tmpl w:val="C6DA4610"/>
    <w:lvl w:ilvl="0">
      <w:start w:val="1"/>
      <w:numFmt w:val="decimal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9E13C4"/>
    <w:multiLevelType w:val="hybridMultilevel"/>
    <w:tmpl w:val="DA0465D8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272E3EEE"/>
    <w:multiLevelType w:val="hybridMultilevel"/>
    <w:tmpl w:val="D2709C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41A7B"/>
    <w:multiLevelType w:val="hybridMultilevel"/>
    <w:tmpl w:val="9A7AD0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2BF87F6C"/>
    <w:multiLevelType w:val="multilevel"/>
    <w:tmpl w:val="50D094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473DB0"/>
    <w:multiLevelType w:val="hybridMultilevel"/>
    <w:tmpl w:val="E6EEF160"/>
    <w:lvl w:ilvl="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985DB2"/>
    <w:multiLevelType w:val="hybridMultilevel"/>
    <w:tmpl w:val="BC8E49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BA3D40"/>
    <w:multiLevelType w:val="hybridMultilevel"/>
    <w:tmpl w:val="107CA0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D287789"/>
    <w:multiLevelType w:val="multilevel"/>
    <w:tmpl w:val="E48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6A6003"/>
    <w:multiLevelType w:val="hybridMultilevel"/>
    <w:tmpl w:val="34785D4A"/>
    <w:lvl w:ilvl="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13542CC"/>
    <w:multiLevelType w:val="multilevel"/>
    <w:tmpl w:val="8840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35423C0"/>
    <w:multiLevelType w:val="hybridMultilevel"/>
    <w:tmpl w:val="48D693C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81104C7"/>
    <w:multiLevelType w:val="multilevel"/>
    <w:tmpl w:val="D9EE2C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8100DA"/>
    <w:multiLevelType w:val="hybridMultilevel"/>
    <w:tmpl w:val="9D4E233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AFB3478"/>
    <w:multiLevelType w:val="hybridMultilevel"/>
    <w:tmpl w:val="45729B54"/>
    <w:lvl w:ilvl="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>
    <w:nsid w:val="506D26CA"/>
    <w:multiLevelType w:val="hybridMultilevel"/>
    <w:tmpl w:val="A612ADD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41035FB"/>
    <w:multiLevelType w:val="hybridMultilevel"/>
    <w:tmpl w:val="789EE2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 w:themeColor="text1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236ECB"/>
    <w:multiLevelType w:val="hybridMultilevel"/>
    <w:tmpl w:val="6CB82AA4"/>
    <w:lvl w:ilvl="0">
      <w:start w:val="16"/>
      <w:numFmt w:val="decimal"/>
      <w:lvlText w:val="%1)"/>
      <w:lvlJc w:val="left"/>
      <w:pPr>
        <w:ind w:left="428" w:hanging="312"/>
      </w:pPr>
      <w:rPr>
        <w:rFonts w:ascii="Arial" w:eastAsia="Arial" w:hAnsi="Arial" w:hint="default"/>
        <w:b/>
        <w:bCs/>
        <w:sz w:val="18"/>
        <w:szCs w:val="18"/>
      </w:rPr>
    </w:lvl>
    <w:lvl w:ilvl="1">
      <w:start w:val="1"/>
      <w:numFmt w:val="bullet"/>
      <w:lvlText w:val=""/>
      <w:lvlJc w:val="left"/>
      <w:pPr>
        <w:ind w:left="2154" w:hanging="188"/>
      </w:pPr>
      <w:rPr>
        <w:rFonts w:ascii="Wingdings" w:eastAsia="Wingdings" w:hAnsi="Wingdings" w:hint="default"/>
        <w:sz w:val="16"/>
        <w:szCs w:val="16"/>
      </w:rPr>
    </w:lvl>
    <w:lvl w:ilvl="2">
      <w:start w:val="1"/>
      <w:numFmt w:val="bullet"/>
      <w:lvlText w:val="•"/>
      <w:lvlJc w:val="left"/>
      <w:pPr>
        <w:ind w:left="3159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4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9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4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9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4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9" w:hanging="188"/>
      </w:pPr>
      <w:rPr>
        <w:rFonts w:hint="default"/>
      </w:rPr>
    </w:lvl>
  </w:abstractNum>
  <w:abstractNum w:abstractNumId="34">
    <w:nsid w:val="56024F44"/>
    <w:multiLevelType w:val="hybridMultilevel"/>
    <w:tmpl w:val="2FDC7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90219"/>
    <w:multiLevelType w:val="multilevel"/>
    <w:tmpl w:val="39BE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D572E5B"/>
    <w:multiLevelType w:val="hybridMultilevel"/>
    <w:tmpl w:val="E91E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8">
    <w:nsid w:val="6534479E"/>
    <w:multiLevelType w:val="hybridMultilevel"/>
    <w:tmpl w:val="32A67F8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F56FD"/>
    <w:multiLevelType w:val="hybridMultilevel"/>
    <w:tmpl w:val="BC8E49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DF70B3"/>
    <w:multiLevelType w:val="multilevel"/>
    <w:tmpl w:val="924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1F6E7B"/>
    <w:multiLevelType w:val="hybridMultilevel"/>
    <w:tmpl w:val="8A60157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5516D3"/>
    <w:multiLevelType w:val="hybridMultilevel"/>
    <w:tmpl w:val="966C5CB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B471460"/>
    <w:multiLevelType w:val="multilevel"/>
    <w:tmpl w:val="9AD0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E84841"/>
    <w:multiLevelType w:val="multilevel"/>
    <w:tmpl w:val="F74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C30209D"/>
    <w:multiLevelType w:val="hybridMultilevel"/>
    <w:tmpl w:val="C21C60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B3184"/>
    <w:multiLevelType w:val="multilevel"/>
    <w:tmpl w:val="A72A8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2896465">
    <w:abstractNumId w:val="34"/>
  </w:num>
  <w:num w:numId="2" w16cid:durableId="878009656">
    <w:abstractNumId w:val="32"/>
  </w:num>
  <w:num w:numId="3" w16cid:durableId="1995209362">
    <w:abstractNumId w:val="12"/>
  </w:num>
  <w:num w:numId="4" w16cid:durableId="797190630">
    <w:abstractNumId w:val="8"/>
  </w:num>
  <w:num w:numId="5" w16cid:durableId="11224300">
    <w:abstractNumId w:val="1"/>
  </w:num>
  <w:num w:numId="6" w16cid:durableId="157615706">
    <w:abstractNumId w:val="29"/>
  </w:num>
  <w:num w:numId="7" w16cid:durableId="1584953917">
    <w:abstractNumId w:val="20"/>
  </w:num>
  <w:num w:numId="8" w16cid:durableId="1520319310">
    <w:abstractNumId w:val="6"/>
  </w:num>
  <w:num w:numId="9" w16cid:durableId="2061245087">
    <w:abstractNumId w:val="24"/>
  </w:num>
  <w:num w:numId="10" w16cid:durableId="1020819959">
    <w:abstractNumId w:val="4"/>
  </w:num>
  <w:num w:numId="11" w16cid:durableId="1751076175">
    <w:abstractNumId w:val="16"/>
  </w:num>
  <w:num w:numId="12" w16cid:durableId="1339230320">
    <w:abstractNumId w:val="42"/>
  </w:num>
  <w:num w:numId="13" w16cid:durableId="505292216">
    <w:abstractNumId w:val="31"/>
  </w:num>
  <w:num w:numId="14" w16cid:durableId="1467117075">
    <w:abstractNumId w:val="10"/>
  </w:num>
  <w:num w:numId="15" w16cid:durableId="988289483">
    <w:abstractNumId w:val="17"/>
  </w:num>
  <w:num w:numId="16" w16cid:durableId="512260368">
    <w:abstractNumId w:val="0"/>
  </w:num>
  <w:num w:numId="17" w16cid:durableId="606426970">
    <w:abstractNumId w:val="38"/>
  </w:num>
  <w:num w:numId="18" w16cid:durableId="2037079218">
    <w:abstractNumId w:val="36"/>
  </w:num>
  <w:num w:numId="19" w16cid:durableId="108742119">
    <w:abstractNumId w:val="39"/>
  </w:num>
  <w:num w:numId="20" w16cid:durableId="2145927966">
    <w:abstractNumId w:val="45"/>
  </w:num>
  <w:num w:numId="21" w16cid:durableId="1421609376">
    <w:abstractNumId w:val="41"/>
  </w:num>
  <w:num w:numId="22" w16cid:durableId="1505242823">
    <w:abstractNumId w:val="33"/>
  </w:num>
  <w:num w:numId="23" w16cid:durableId="1854802477">
    <w:abstractNumId w:val="26"/>
  </w:num>
  <w:num w:numId="24" w16cid:durableId="1721251130">
    <w:abstractNumId w:val="11"/>
  </w:num>
  <w:num w:numId="25" w16cid:durableId="717321106">
    <w:abstractNumId w:val="22"/>
  </w:num>
  <w:num w:numId="26" w16cid:durableId="1652295876">
    <w:abstractNumId w:val="9"/>
  </w:num>
  <w:num w:numId="27" w16cid:durableId="343751216">
    <w:abstractNumId w:val="14"/>
  </w:num>
  <w:num w:numId="28" w16cid:durableId="1189491174">
    <w:abstractNumId w:val="37"/>
  </w:num>
  <w:num w:numId="29" w16cid:durableId="1400860249">
    <w:abstractNumId w:val="18"/>
  </w:num>
  <w:num w:numId="30" w16cid:durableId="737829116">
    <w:abstractNumId w:val="30"/>
  </w:num>
  <w:num w:numId="31" w16cid:durableId="984317534">
    <w:abstractNumId w:val="15"/>
  </w:num>
  <w:num w:numId="32" w16cid:durableId="1113017260">
    <w:abstractNumId w:val="5"/>
  </w:num>
  <w:num w:numId="33" w16cid:durableId="1788617295">
    <w:abstractNumId w:val="21"/>
  </w:num>
  <w:num w:numId="34" w16cid:durableId="569929997">
    <w:abstractNumId w:val="28"/>
  </w:num>
  <w:num w:numId="35" w16cid:durableId="1120881231">
    <w:abstractNumId w:val="40"/>
  </w:num>
  <w:num w:numId="36" w16cid:durableId="2116751965">
    <w:abstractNumId w:val="2"/>
  </w:num>
  <w:num w:numId="37" w16cid:durableId="1220164918">
    <w:abstractNumId w:val="35"/>
  </w:num>
  <w:num w:numId="38" w16cid:durableId="74591538">
    <w:abstractNumId w:val="44"/>
  </w:num>
  <w:num w:numId="39" w16cid:durableId="878123785">
    <w:abstractNumId w:val="43"/>
  </w:num>
  <w:num w:numId="40" w16cid:durableId="1814249497">
    <w:abstractNumId w:val="25"/>
  </w:num>
  <w:num w:numId="41" w16cid:durableId="1652518022">
    <w:abstractNumId w:val="46"/>
  </w:num>
  <w:num w:numId="42" w16cid:durableId="1660619262">
    <w:abstractNumId w:val="7"/>
  </w:num>
  <w:num w:numId="43" w16cid:durableId="554968489">
    <w:abstractNumId w:val="27"/>
  </w:num>
  <w:num w:numId="44" w16cid:durableId="1465654836">
    <w:abstractNumId w:val="3"/>
  </w:num>
  <w:num w:numId="45" w16cid:durableId="1177573346">
    <w:abstractNumId w:val="19"/>
  </w:num>
  <w:num w:numId="46" w16cid:durableId="1398820643">
    <w:abstractNumId w:val="13"/>
  </w:num>
  <w:num w:numId="47" w16cid:durableId="797626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73"/>
    <w:rsid w:val="000015EE"/>
    <w:rsid w:val="00002D75"/>
    <w:rsid w:val="00005A3F"/>
    <w:rsid w:val="000073BD"/>
    <w:rsid w:val="00007B89"/>
    <w:rsid w:val="00013948"/>
    <w:rsid w:val="00040CB8"/>
    <w:rsid w:val="0004111A"/>
    <w:rsid w:val="000447AD"/>
    <w:rsid w:val="00045D2D"/>
    <w:rsid w:val="00047318"/>
    <w:rsid w:val="0004768D"/>
    <w:rsid w:val="000519C9"/>
    <w:rsid w:val="0005311B"/>
    <w:rsid w:val="00055928"/>
    <w:rsid w:val="000605E5"/>
    <w:rsid w:val="00064707"/>
    <w:rsid w:val="00080EBE"/>
    <w:rsid w:val="0008278E"/>
    <w:rsid w:val="000845E8"/>
    <w:rsid w:val="00086C15"/>
    <w:rsid w:val="000907ED"/>
    <w:rsid w:val="00090CB9"/>
    <w:rsid w:val="00094CE7"/>
    <w:rsid w:val="000A2A12"/>
    <w:rsid w:val="000B3AEB"/>
    <w:rsid w:val="000C1D64"/>
    <w:rsid w:val="000C2D66"/>
    <w:rsid w:val="000E11AD"/>
    <w:rsid w:val="000E135D"/>
    <w:rsid w:val="000E7676"/>
    <w:rsid w:val="000F3B66"/>
    <w:rsid w:val="00105A4A"/>
    <w:rsid w:val="0011234B"/>
    <w:rsid w:val="00114E59"/>
    <w:rsid w:val="0012010F"/>
    <w:rsid w:val="0012201F"/>
    <w:rsid w:val="00122CA4"/>
    <w:rsid w:val="00125E64"/>
    <w:rsid w:val="0015492C"/>
    <w:rsid w:val="00163DBD"/>
    <w:rsid w:val="00164807"/>
    <w:rsid w:val="001655D3"/>
    <w:rsid w:val="001656FE"/>
    <w:rsid w:val="001707D5"/>
    <w:rsid w:val="001761D0"/>
    <w:rsid w:val="00180B01"/>
    <w:rsid w:val="00195F78"/>
    <w:rsid w:val="001A1C6F"/>
    <w:rsid w:val="001A557F"/>
    <w:rsid w:val="001B53F7"/>
    <w:rsid w:val="001C2856"/>
    <w:rsid w:val="001D657E"/>
    <w:rsid w:val="001E482D"/>
    <w:rsid w:val="001F285A"/>
    <w:rsid w:val="001F3855"/>
    <w:rsid w:val="002025B1"/>
    <w:rsid w:val="00206E4F"/>
    <w:rsid w:val="0021463A"/>
    <w:rsid w:val="00216BDC"/>
    <w:rsid w:val="002228B2"/>
    <w:rsid w:val="0023311A"/>
    <w:rsid w:val="00236A7C"/>
    <w:rsid w:val="00236F2F"/>
    <w:rsid w:val="00237890"/>
    <w:rsid w:val="0025235C"/>
    <w:rsid w:val="002579ED"/>
    <w:rsid w:val="00266A19"/>
    <w:rsid w:val="0026709B"/>
    <w:rsid w:val="0027215C"/>
    <w:rsid w:val="00274552"/>
    <w:rsid w:val="00277F08"/>
    <w:rsid w:val="00281D34"/>
    <w:rsid w:val="0028279C"/>
    <w:rsid w:val="00285ED7"/>
    <w:rsid w:val="002936D5"/>
    <w:rsid w:val="002A2951"/>
    <w:rsid w:val="002B09E0"/>
    <w:rsid w:val="002B2F23"/>
    <w:rsid w:val="002B7B77"/>
    <w:rsid w:val="002C581B"/>
    <w:rsid w:val="002D27D2"/>
    <w:rsid w:val="002E0874"/>
    <w:rsid w:val="002E0CA2"/>
    <w:rsid w:val="002F0123"/>
    <w:rsid w:val="002F0BE8"/>
    <w:rsid w:val="0030502B"/>
    <w:rsid w:val="00310539"/>
    <w:rsid w:val="00311925"/>
    <w:rsid w:val="003135DB"/>
    <w:rsid w:val="003138C2"/>
    <w:rsid w:val="00337D3E"/>
    <w:rsid w:val="003479A5"/>
    <w:rsid w:val="00347C49"/>
    <w:rsid w:val="00354C11"/>
    <w:rsid w:val="00360F15"/>
    <w:rsid w:val="003626F2"/>
    <w:rsid w:val="00364014"/>
    <w:rsid w:val="00376329"/>
    <w:rsid w:val="00386FE9"/>
    <w:rsid w:val="0039161E"/>
    <w:rsid w:val="0039356D"/>
    <w:rsid w:val="00393887"/>
    <w:rsid w:val="00397F67"/>
    <w:rsid w:val="003B1268"/>
    <w:rsid w:val="003C2523"/>
    <w:rsid w:val="003C2D8B"/>
    <w:rsid w:val="003C3121"/>
    <w:rsid w:val="003C65A7"/>
    <w:rsid w:val="003D2BB1"/>
    <w:rsid w:val="003D3A62"/>
    <w:rsid w:val="003D45C2"/>
    <w:rsid w:val="003D6589"/>
    <w:rsid w:val="003E466F"/>
    <w:rsid w:val="003F6166"/>
    <w:rsid w:val="00413F0F"/>
    <w:rsid w:val="004159CF"/>
    <w:rsid w:val="00437E24"/>
    <w:rsid w:val="00450134"/>
    <w:rsid w:val="00450770"/>
    <w:rsid w:val="0045298B"/>
    <w:rsid w:val="004554D7"/>
    <w:rsid w:val="00462D1B"/>
    <w:rsid w:val="004704BD"/>
    <w:rsid w:val="00471471"/>
    <w:rsid w:val="00484272"/>
    <w:rsid w:val="004A11B2"/>
    <w:rsid w:val="004A11B9"/>
    <w:rsid w:val="004A4CF5"/>
    <w:rsid w:val="004A7B69"/>
    <w:rsid w:val="004B2B76"/>
    <w:rsid w:val="004C2856"/>
    <w:rsid w:val="004C39E5"/>
    <w:rsid w:val="004D3AF2"/>
    <w:rsid w:val="004D53FA"/>
    <w:rsid w:val="004E774F"/>
    <w:rsid w:val="004F2E5B"/>
    <w:rsid w:val="00505F34"/>
    <w:rsid w:val="00506EED"/>
    <w:rsid w:val="005071BB"/>
    <w:rsid w:val="00526599"/>
    <w:rsid w:val="00540E6E"/>
    <w:rsid w:val="00552FB1"/>
    <w:rsid w:val="005566A8"/>
    <w:rsid w:val="00570FB7"/>
    <w:rsid w:val="00573553"/>
    <w:rsid w:val="00574AFA"/>
    <w:rsid w:val="00596ED8"/>
    <w:rsid w:val="00597783"/>
    <w:rsid w:val="005A0D42"/>
    <w:rsid w:val="005A20AF"/>
    <w:rsid w:val="005B6262"/>
    <w:rsid w:val="005D1361"/>
    <w:rsid w:val="005D1C71"/>
    <w:rsid w:val="005D242F"/>
    <w:rsid w:val="005E311A"/>
    <w:rsid w:val="005E677B"/>
    <w:rsid w:val="005F1AF3"/>
    <w:rsid w:val="005F6C39"/>
    <w:rsid w:val="006026A1"/>
    <w:rsid w:val="00611F1A"/>
    <w:rsid w:val="006135AC"/>
    <w:rsid w:val="0061472C"/>
    <w:rsid w:val="00632D02"/>
    <w:rsid w:val="00633DE3"/>
    <w:rsid w:val="00637556"/>
    <w:rsid w:val="00641316"/>
    <w:rsid w:val="0066401C"/>
    <w:rsid w:val="00666134"/>
    <w:rsid w:val="0068134A"/>
    <w:rsid w:val="00694937"/>
    <w:rsid w:val="00696B65"/>
    <w:rsid w:val="006A0D22"/>
    <w:rsid w:val="006A3681"/>
    <w:rsid w:val="006B0C7A"/>
    <w:rsid w:val="006B2B96"/>
    <w:rsid w:val="006B463D"/>
    <w:rsid w:val="006C6EB6"/>
    <w:rsid w:val="006E1ABB"/>
    <w:rsid w:val="006E5F35"/>
    <w:rsid w:val="0070543E"/>
    <w:rsid w:val="00707DDA"/>
    <w:rsid w:val="007338EA"/>
    <w:rsid w:val="00735786"/>
    <w:rsid w:val="00736080"/>
    <w:rsid w:val="00741FA8"/>
    <w:rsid w:val="00742423"/>
    <w:rsid w:val="00743E43"/>
    <w:rsid w:val="007467EE"/>
    <w:rsid w:val="00767C83"/>
    <w:rsid w:val="00767E0C"/>
    <w:rsid w:val="00772044"/>
    <w:rsid w:val="00777BB0"/>
    <w:rsid w:val="00781A67"/>
    <w:rsid w:val="007827CC"/>
    <w:rsid w:val="0078784A"/>
    <w:rsid w:val="00794217"/>
    <w:rsid w:val="007A07A9"/>
    <w:rsid w:val="007A1C57"/>
    <w:rsid w:val="007A2A2F"/>
    <w:rsid w:val="007B02AF"/>
    <w:rsid w:val="007B2979"/>
    <w:rsid w:val="007C38D4"/>
    <w:rsid w:val="007E3A66"/>
    <w:rsid w:val="007E7A1A"/>
    <w:rsid w:val="007E7D3E"/>
    <w:rsid w:val="007F1C20"/>
    <w:rsid w:val="007F3261"/>
    <w:rsid w:val="007F4587"/>
    <w:rsid w:val="00813455"/>
    <w:rsid w:val="00813B59"/>
    <w:rsid w:val="00814919"/>
    <w:rsid w:val="008205BC"/>
    <w:rsid w:val="00827AB2"/>
    <w:rsid w:val="0083705F"/>
    <w:rsid w:val="00842DD5"/>
    <w:rsid w:val="00843166"/>
    <w:rsid w:val="0085039E"/>
    <w:rsid w:val="008557D1"/>
    <w:rsid w:val="00862DF5"/>
    <w:rsid w:val="00865C75"/>
    <w:rsid w:val="00873024"/>
    <w:rsid w:val="00875398"/>
    <w:rsid w:val="0088520E"/>
    <w:rsid w:val="008A1B07"/>
    <w:rsid w:val="008B1EF7"/>
    <w:rsid w:val="008B269A"/>
    <w:rsid w:val="008C00EC"/>
    <w:rsid w:val="008D6E29"/>
    <w:rsid w:val="008E27A3"/>
    <w:rsid w:val="008E69C3"/>
    <w:rsid w:val="008E7D73"/>
    <w:rsid w:val="008F7349"/>
    <w:rsid w:val="008F77C0"/>
    <w:rsid w:val="00914E3D"/>
    <w:rsid w:val="00943C57"/>
    <w:rsid w:val="00952AAF"/>
    <w:rsid w:val="009555C4"/>
    <w:rsid w:val="00960D2A"/>
    <w:rsid w:val="00971BBE"/>
    <w:rsid w:val="00973221"/>
    <w:rsid w:val="009757A6"/>
    <w:rsid w:val="00997571"/>
    <w:rsid w:val="009A3AB0"/>
    <w:rsid w:val="009B5FB8"/>
    <w:rsid w:val="009B6511"/>
    <w:rsid w:val="009E3811"/>
    <w:rsid w:val="009E6140"/>
    <w:rsid w:val="009F2679"/>
    <w:rsid w:val="009F67CD"/>
    <w:rsid w:val="009F72F6"/>
    <w:rsid w:val="00A05251"/>
    <w:rsid w:val="00A07606"/>
    <w:rsid w:val="00A07BE9"/>
    <w:rsid w:val="00A15078"/>
    <w:rsid w:val="00A22A88"/>
    <w:rsid w:val="00A3716A"/>
    <w:rsid w:val="00A62972"/>
    <w:rsid w:val="00A62DC3"/>
    <w:rsid w:val="00A667D3"/>
    <w:rsid w:val="00A67493"/>
    <w:rsid w:val="00A7123B"/>
    <w:rsid w:val="00A824A1"/>
    <w:rsid w:val="00A86560"/>
    <w:rsid w:val="00A93E32"/>
    <w:rsid w:val="00AA0C2C"/>
    <w:rsid w:val="00AB2765"/>
    <w:rsid w:val="00AC734C"/>
    <w:rsid w:val="00AE6598"/>
    <w:rsid w:val="00AF714B"/>
    <w:rsid w:val="00B359C7"/>
    <w:rsid w:val="00B40E2D"/>
    <w:rsid w:val="00B41D9D"/>
    <w:rsid w:val="00B506A7"/>
    <w:rsid w:val="00B575E7"/>
    <w:rsid w:val="00B5775E"/>
    <w:rsid w:val="00B632D5"/>
    <w:rsid w:val="00B64354"/>
    <w:rsid w:val="00B64C80"/>
    <w:rsid w:val="00B725A6"/>
    <w:rsid w:val="00B73E48"/>
    <w:rsid w:val="00B740E3"/>
    <w:rsid w:val="00B75D30"/>
    <w:rsid w:val="00B76107"/>
    <w:rsid w:val="00B8683F"/>
    <w:rsid w:val="00B9122D"/>
    <w:rsid w:val="00B93755"/>
    <w:rsid w:val="00B946CC"/>
    <w:rsid w:val="00BA0A4A"/>
    <w:rsid w:val="00BA0FAB"/>
    <w:rsid w:val="00BC1FAE"/>
    <w:rsid w:val="00BC2D13"/>
    <w:rsid w:val="00BC358A"/>
    <w:rsid w:val="00BD3CC1"/>
    <w:rsid w:val="00BD3D82"/>
    <w:rsid w:val="00BD5B0F"/>
    <w:rsid w:val="00BD7DB4"/>
    <w:rsid w:val="00BE2043"/>
    <w:rsid w:val="00BE5E19"/>
    <w:rsid w:val="00BE7CB9"/>
    <w:rsid w:val="00C025D8"/>
    <w:rsid w:val="00C06A39"/>
    <w:rsid w:val="00C174DF"/>
    <w:rsid w:val="00C20D34"/>
    <w:rsid w:val="00C30A20"/>
    <w:rsid w:val="00C316B8"/>
    <w:rsid w:val="00C47F8A"/>
    <w:rsid w:val="00C50A55"/>
    <w:rsid w:val="00C50B9B"/>
    <w:rsid w:val="00C5595B"/>
    <w:rsid w:val="00C6138A"/>
    <w:rsid w:val="00C67958"/>
    <w:rsid w:val="00C80E93"/>
    <w:rsid w:val="00C84DDD"/>
    <w:rsid w:val="00C87ACC"/>
    <w:rsid w:val="00C92958"/>
    <w:rsid w:val="00CA07DF"/>
    <w:rsid w:val="00CA2E60"/>
    <w:rsid w:val="00CA3B5A"/>
    <w:rsid w:val="00CB238E"/>
    <w:rsid w:val="00CB5949"/>
    <w:rsid w:val="00CC0DA8"/>
    <w:rsid w:val="00CC1DD5"/>
    <w:rsid w:val="00CC3BFC"/>
    <w:rsid w:val="00CE21E9"/>
    <w:rsid w:val="00CF0C55"/>
    <w:rsid w:val="00D021DA"/>
    <w:rsid w:val="00D36524"/>
    <w:rsid w:val="00D40C49"/>
    <w:rsid w:val="00D40DC5"/>
    <w:rsid w:val="00D50B98"/>
    <w:rsid w:val="00D50EBF"/>
    <w:rsid w:val="00D64539"/>
    <w:rsid w:val="00D67A26"/>
    <w:rsid w:val="00D83384"/>
    <w:rsid w:val="00D85CAA"/>
    <w:rsid w:val="00D87448"/>
    <w:rsid w:val="00D92E4B"/>
    <w:rsid w:val="00D93F90"/>
    <w:rsid w:val="00D96298"/>
    <w:rsid w:val="00DA2B8C"/>
    <w:rsid w:val="00DA4C9B"/>
    <w:rsid w:val="00DB0640"/>
    <w:rsid w:val="00DB5EBC"/>
    <w:rsid w:val="00DC2BD0"/>
    <w:rsid w:val="00DD1FC9"/>
    <w:rsid w:val="00DD371A"/>
    <w:rsid w:val="00DF2995"/>
    <w:rsid w:val="00E03890"/>
    <w:rsid w:val="00E13547"/>
    <w:rsid w:val="00E24406"/>
    <w:rsid w:val="00E43E69"/>
    <w:rsid w:val="00E52C67"/>
    <w:rsid w:val="00E5522E"/>
    <w:rsid w:val="00E62123"/>
    <w:rsid w:val="00E62D91"/>
    <w:rsid w:val="00E718BF"/>
    <w:rsid w:val="00E778DA"/>
    <w:rsid w:val="00E77A40"/>
    <w:rsid w:val="00E829B6"/>
    <w:rsid w:val="00E93CE7"/>
    <w:rsid w:val="00E95C3D"/>
    <w:rsid w:val="00EA0FBE"/>
    <w:rsid w:val="00EA2FC7"/>
    <w:rsid w:val="00EA3BC0"/>
    <w:rsid w:val="00EB5471"/>
    <w:rsid w:val="00ED23FF"/>
    <w:rsid w:val="00ED75F1"/>
    <w:rsid w:val="00EE417B"/>
    <w:rsid w:val="00EF2F6E"/>
    <w:rsid w:val="00EF5E6E"/>
    <w:rsid w:val="00EF7437"/>
    <w:rsid w:val="00F007B1"/>
    <w:rsid w:val="00F012E1"/>
    <w:rsid w:val="00F162E3"/>
    <w:rsid w:val="00F17629"/>
    <w:rsid w:val="00F26D37"/>
    <w:rsid w:val="00F4069B"/>
    <w:rsid w:val="00F41E57"/>
    <w:rsid w:val="00F51A33"/>
    <w:rsid w:val="00F57489"/>
    <w:rsid w:val="00F65F71"/>
    <w:rsid w:val="00F747F0"/>
    <w:rsid w:val="00F74FF8"/>
    <w:rsid w:val="00F75643"/>
    <w:rsid w:val="00F863DD"/>
    <w:rsid w:val="00F87199"/>
    <w:rsid w:val="00F91FF9"/>
    <w:rsid w:val="00F92EA6"/>
    <w:rsid w:val="00FA1618"/>
    <w:rsid w:val="00FB1E02"/>
    <w:rsid w:val="00FC3A69"/>
    <w:rsid w:val="00FC793F"/>
    <w:rsid w:val="00FD027D"/>
    <w:rsid w:val="00FE1269"/>
    <w:rsid w:val="0183B0A7"/>
    <w:rsid w:val="08D8D73E"/>
    <w:rsid w:val="6DBD6BE4"/>
    <w:rsid w:val="7188F2E7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748F59"/>
  <w15:chartTrackingRefBased/>
  <w15:docId w15:val="{BC7F853B-4063-4C4A-9589-106913F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D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7E7D3E"/>
    <w:pPr>
      <w:keepNext/>
      <w:numPr>
        <w:numId w:val="29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7E7D3E"/>
    <w:pPr>
      <w:keepNext/>
      <w:numPr>
        <w:ilvl w:val="1"/>
        <w:numId w:val="29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7E7D3E"/>
    <w:pPr>
      <w:keepNext/>
      <w:numPr>
        <w:ilvl w:val="2"/>
        <w:numId w:val="29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7E7D3E"/>
    <w:pPr>
      <w:keepNext/>
      <w:numPr>
        <w:ilvl w:val="3"/>
        <w:numId w:val="29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7E7D3E"/>
    <w:pPr>
      <w:keepNext/>
      <w:numPr>
        <w:ilvl w:val="4"/>
        <w:numId w:val="29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7E7D3E"/>
    <w:pPr>
      <w:numPr>
        <w:ilvl w:val="5"/>
        <w:numId w:val="29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7E7D3E"/>
    <w:pPr>
      <w:numPr>
        <w:ilvl w:val="6"/>
        <w:numId w:val="29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7E7D3E"/>
    <w:pPr>
      <w:numPr>
        <w:ilvl w:val="7"/>
        <w:numId w:val="29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7E7D3E"/>
    <w:pPr>
      <w:numPr>
        <w:ilvl w:val="8"/>
        <w:numId w:val="29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7E7D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7D3E"/>
  </w:style>
  <w:style w:type="paragraph" w:styleId="ListParagraph">
    <w:name w:val="List Paragraph"/>
    <w:basedOn w:val="Normal"/>
    <w:uiPriority w:val="34"/>
    <w:qFormat/>
    <w:rsid w:val="008E7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7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D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D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autoRedefine/>
    <w:rsid w:val="007E7D3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23311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rsid w:val="007E7D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E7D3E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section-1">
    <w:name w:val="psection-1"/>
    <w:basedOn w:val="Normal"/>
    <w:rsid w:val="00F91FF9"/>
    <w:pPr>
      <w:spacing w:before="100" w:beforeAutospacing="1" w:after="100" w:afterAutospacing="1"/>
    </w:pPr>
    <w:rPr>
      <w:sz w:val="24"/>
      <w:szCs w:val="24"/>
    </w:rPr>
  </w:style>
  <w:style w:type="character" w:customStyle="1" w:styleId="enumxml">
    <w:name w:val="enumxml"/>
    <w:basedOn w:val="DefaultParagraphFont"/>
    <w:rsid w:val="00F91FF9"/>
  </w:style>
  <w:style w:type="character" w:styleId="Hyperlink">
    <w:name w:val="Hyperlink"/>
    <w:rsid w:val="007E7D3E"/>
    <w:rPr>
      <w:color w:val="0000FF"/>
      <w:u w:val="single"/>
    </w:rPr>
  </w:style>
  <w:style w:type="paragraph" w:styleId="Revision">
    <w:name w:val="Revision"/>
    <w:hidden/>
    <w:uiPriority w:val="99"/>
    <w:semiHidden/>
    <w:rsid w:val="0064131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E77A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A40"/>
  </w:style>
  <w:style w:type="character" w:customStyle="1" w:styleId="Heading1Char">
    <w:name w:val="Heading 1 Char"/>
    <w:basedOn w:val="DefaultParagraphFont"/>
    <w:link w:val="Heading1"/>
    <w:rsid w:val="006B0C7A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6B0C7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6B0C7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6B0C7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6B0C7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6B0C7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6B0C7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6B0C7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6B0C7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7E7D3E"/>
    <w:pPr>
      <w:numPr>
        <w:numId w:val="28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7E7D3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B0C7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7E7D3E"/>
    <w:rPr>
      <w:vertAlign w:val="superscript"/>
    </w:rPr>
  </w:style>
  <w:style w:type="paragraph" w:styleId="FootnoteText">
    <w:name w:val="footnote text"/>
    <w:link w:val="FootnoteTextChar"/>
    <w:rsid w:val="007E7D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0C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E7D3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7E7D3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7E7D3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7E7D3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E7D3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E7D3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E7D3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E7D3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E7D3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E7D3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7E7D3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E7D3E"/>
  </w:style>
  <w:style w:type="character" w:styleId="PageNumber">
    <w:name w:val="page number"/>
    <w:basedOn w:val="DefaultParagraphFont"/>
    <w:rsid w:val="007E7D3E"/>
  </w:style>
  <w:style w:type="paragraph" w:styleId="BlockText">
    <w:name w:val="Block Text"/>
    <w:basedOn w:val="Normal"/>
    <w:rsid w:val="007E7D3E"/>
    <w:pPr>
      <w:spacing w:after="240"/>
      <w:ind w:left="1440" w:right="1440"/>
    </w:pPr>
  </w:style>
  <w:style w:type="paragraph" w:customStyle="1" w:styleId="Paratitle">
    <w:name w:val="Para title"/>
    <w:basedOn w:val="Normal"/>
    <w:rsid w:val="007E7D3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7E7D3E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7E7D3E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7E7D3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E7D3E"/>
    <w:pPr>
      <w:jc w:val="center"/>
    </w:pPr>
    <w:rPr>
      <w:rFonts w:ascii="Times New Roman Bold" w:hAnsi="Times New Roman Bold"/>
      <w:b/>
      <w:bCs/>
      <w:caps/>
      <w:szCs w:val="22"/>
    </w:rPr>
  </w:style>
  <w:style w:type="character" w:customStyle="1" w:styleId="normaltextrun">
    <w:name w:val="normaltextrun"/>
    <w:basedOn w:val="DefaultParagraphFont"/>
    <w:rsid w:val="00311925"/>
  </w:style>
  <w:style w:type="paragraph" w:customStyle="1" w:styleId="paragraph">
    <w:name w:val="paragraph"/>
    <w:basedOn w:val="Normal"/>
    <w:rsid w:val="00573553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eop">
    <w:name w:val="eop"/>
    <w:basedOn w:val="DefaultParagraphFont"/>
    <w:rsid w:val="0057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2BFC1364AEE4DAD967F2528AABC78" ma:contentTypeVersion="4" ma:contentTypeDescription="Create a new document." ma:contentTypeScope="" ma:versionID="c7415289f8a797066bf3b21b9d3ae6b5">
  <xsd:schema xmlns:xsd="http://www.w3.org/2001/XMLSchema" xmlns:xs="http://www.w3.org/2001/XMLSchema" xmlns:p="http://schemas.microsoft.com/office/2006/metadata/properties" xmlns:ns2="3007d4e4-68f1-4eed-a687-3b25c8f15185" xmlns:ns3="5c2961f1-516b-48af-973b-e3c7a1faf88e" targetNamespace="http://schemas.microsoft.com/office/2006/metadata/properties" ma:root="true" ma:fieldsID="744f5fce8b3fc4b4c1271eb37e331cd0" ns2:_="" ns3:_="">
    <xsd:import namespace="3007d4e4-68f1-4eed-a687-3b25c8f15185"/>
    <xsd:import namespace="5c2961f1-516b-48af-973b-e3c7a1faf8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d4e4-68f1-4eed-a687-3b25c8f15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61f1-516b-48af-973b-e3c7a1faf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70662-7E2D-4CBB-8F08-BE975769B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AEA1B-47B5-4324-83A3-B0D01815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7d4e4-68f1-4eed-a687-3b25c8f15185"/>
    <ds:schemaRef ds:uri="5c2961f1-516b-48af-973b-e3c7a1faf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3A0B9-1104-4A63-949F-A3B559A5B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8858D-D803-4B96-82C4-1988B0ED9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1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McNeil</dc:creator>
  <cp:lastModifiedBy>Cathy Williams</cp:lastModifiedBy>
  <cp:revision>2</cp:revision>
  <cp:lastPrinted>2023-06-20T20:05:00Z</cp:lastPrinted>
  <dcterms:created xsi:type="dcterms:W3CDTF">2023-07-03T20:20:00Z</dcterms:created>
  <dcterms:modified xsi:type="dcterms:W3CDTF">2023-07-03T20:20:00Z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0x0101009452BFC1364AEE4DAD967F2528AABC78</vt:lpwstr>
  </property>
</Properties>
</file>