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text" w:horzAnchor="margin" w:tblpY="-116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60"/>
      </w:tblGrid>
      <w:tr w:rsidR="004466CD" w:rsidTr="004466CD" w14:paraId="1E9A9935" w14:textId="77777777">
        <w:trPr>
          <w:trHeight w:val="341"/>
        </w:trPr>
        <w:tc>
          <w:tcPr>
            <w:tcW w:w="3060" w:type="dxa"/>
          </w:tcPr>
          <w:p w:rsidRPr="00E05171" w:rsidR="004466CD" w:rsidP="004466CD" w:rsidRDefault="004466CD" w14:paraId="4FD21A4C" w14:textId="77777777">
            <w:r w:rsidRPr="00E05171">
              <w:t>SDRP-L2</w:t>
            </w:r>
          </w:p>
          <w:p w:rsidRPr="00E05171" w:rsidR="004466CD" w:rsidP="004466CD" w:rsidRDefault="004466CD" w14:paraId="4A47BA63" w14:textId="77777777">
            <w:pPr>
              <w:pStyle w:val="PSAPOMBBlock"/>
              <w:spacing w:after="0"/>
              <w:rPr>
                <w:rFonts w:cs="Times New Roman"/>
              </w:rPr>
            </w:pPr>
            <w:r w:rsidRPr="00E05171">
              <w:t xml:space="preserve">OMB Control No.: </w:t>
            </w:r>
            <w:r w:rsidRPr="00E05171">
              <w:rPr>
                <w:rFonts w:cs="Times New Roman"/>
              </w:rPr>
              <w:t>0607-0987</w:t>
            </w:r>
          </w:p>
          <w:p w:rsidR="004466CD" w:rsidP="004466CD" w:rsidRDefault="004466CD" w14:paraId="3CC64D91" w14:textId="77777777">
            <w:pPr>
              <w:rPr>
                <w:rFonts w:ascii="Times New Roman" w:hAnsi="Times New Roman" w:cs="Times New Roman"/>
              </w:rPr>
            </w:pPr>
            <w:r w:rsidRPr="00E05171">
              <w:rPr>
                <w:rFonts w:cs="Times New Roman"/>
              </w:rPr>
              <w:t>Expiration Date: 07-31-202</w:t>
            </w:r>
            <w:r>
              <w:rPr>
                <w:rFonts w:cs="Times New Roman"/>
              </w:rPr>
              <w:t>1</w:t>
            </w:r>
          </w:p>
        </w:tc>
      </w:tr>
    </w:tbl>
    <w:p w:rsidR="00652BC1" w:rsidRDefault="00652BC1" w14:paraId="2BF43E74" w14:textId="77777777"/>
    <w:p w:rsidR="00801B33" w:rsidP="00801B33" w:rsidRDefault="00801B33" w14:paraId="540CA475" w14:textId="77777777">
      <w:pPr>
        <w:spacing w:after="480" w:line="247" w:lineRule="auto"/>
        <w:rPr>
          <w:rFonts w:cs="Times New Roman"/>
        </w:rPr>
      </w:pPr>
      <w:r>
        <w:rPr>
          <w:rFonts w:cs="Times New Roman"/>
        </w:rPr>
        <w:t>&lt;Month Date, Year&gt;</w:t>
      </w:r>
    </w:p>
    <w:p w:rsidRPr="004E0B33" w:rsidR="004466CD" w:rsidP="00801B33" w:rsidRDefault="00801B33" w14:paraId="040DFED0" w14:textId="77777777">
      <w:pPr>
        <w:spacing w:after="0" w:line="247" w:lineRule="auto"/>
        <w:rPr>
          <w:rFonts w:cs="Times New Roman"/>
        </w:rPr>
      </w:pPr>
      <w:r w:rsidRPr="004E0B33">
        <w:rPr>
          <w:rFonts w:cs="Times New Roman"/>
        </w:rPr>
        <w:t>&lt;</w:t>
      </w:r>
      <w:r>
        <w:rPr>
          <w:rFonts w:cs="Times New Roman"/>
        </w:rPr>
        <w:t>NAME</w:t>
      </w:r>
      <w:r w:rsidRPr="004E0B33">
        <w:rPr>
          <w:rFonts w:cs="Times New Roman"/>
        </w:rPr>
        <w:t>&gt;</w:t>
      </w:r>
    </w:p>
    <w:p w:rsidRPr="004E0B33" w:rsidR="00801B33" w:rsidP="00801B33" w:rsidRDefault="00801B33" w14:paraId="27F53107" w14:textId="77777777">
      <w:pPr>
        <w:spacing w:after="0" w:line="247" w:lineRule="auto"/>
        <w:rPr>
          <w:rFonts w:cs="Times New Roman"/>
        </w:rPr>
      </w:pPr>
    </w:p>
    <w:p w:rsidRPr="004E0B33" w:rsidR="00801B33" w:rsidP="00801B33" w:rsidRDefault="00801B33" w14:paraId="0466AD9E" w14:textId="77777777">
      <w:pPr>
        <w:spacing w:after="0" w:line="247" w:lineRule="auto"/>
        <w:rPr>
          <w:rFonts w:cs="Times New Roman"/>
        </w:rPr>
      </w:pPr>
      <w:r w:rsidRPr="004E0B33">
        <w:rPr>
          <w:rFonts w:cs="Times New Roman"/>
        </w:rPr>
        <w:t>&lt;</w:t>
      </w:r>
      <w:r>
        <w:rPr>
          <w:rFonts w:cs="Times New Roman"/>
        </w:rPr>
        <w:t>AGENCY</w:t>
      </w:r>
      <w:r w:rsidRPr="004E0B33">
        <w:rPr>
          <w:rFonts w:cs="Times New Roman"/>
        </w:rPr>
        <w:t>&gt;</w:t>
      </w:r>
    </w:p>
    <w:p w:rsidRPr="004E0B33" w:rsidR="00801B33" w:rsidP="00801B33" w:rsidRDefault="00801B33" w14:paraId="721F323B" w14:textId="77777777">
      <w:pPr>
        <w:tabs>
          <w:tab w:val="left" w:pos="4155"/>
        </w:tabs>
        <w:spacing w:after="0" w:line="247" w:lineRule="auto"/>
        <w:rPr>
          <w:rFonts w:cs="Times New Roman"/>
        </w:rPr>
      </w:pPr>
      <w:r w:rsidRPr="004E0B33">
        <w:rPr>
          <w:rFonts w:cs="Times New Roman"/>
        </w:rPr>
        <w:t>&lt;</w:t>
      </w:r>
      <w:r>
        <w:rPr>
          <w:rFonts w:cs="Times New Roman"/>
        </w:rPr>
        <w:t>ADDRESS</w:t>
      </w:r>
      <w:r w:rsidRPr="004E0B33">
        <w:rPr>
          <w:rFonts w:cs="Times New Roman"/>
        </w:rPr>
        <w:t>&gt;</w:t>
      </w:r>
      <w:r>
        <w:rPr>
          <w:rFonts w:cs="Times New Roman"/>
        </w:rPr>
        <w:tab/>
      </w:r>
    </w:p>
    <w:p w:rsidRPr="004E0B33" w:rsidR="00801B33" w:rsidP="00801B33" w:rsidRDefault="00801B33" w14:paraId="31D6E53D" w14:textId="77777777">
      <w:pPr>
        <w:spacing w:after="360" w:line="240" w:lineRule="auto"/>
        <w:rPr>
          <w:rFonts w:cs="Times New Roman"/>
        </w:rPr>
      </w:pPr>
      <w:r>
        <w:rPr>
          <w:rFonts w:cs="Times New Roman"/>
        </w:rPr>
        <w:t>&lt;CITY, STATEABBR ZIP&gt;</w:t>
      </w:r>
    </w:p>
    <w:p w:rsidRPr="00E05171" w:rsidR="00801B33" w:rsidP="00801B33" w:rsidRDefault="00801B33" w14:paraId="1C252CE7" w14:textId="77777777">
      <w:pPr>
        <w:pStyle w:val="PSAPSalutationLine"/>
        <w:spacing w:line="240" w:lineRule="auto"/>
        <w:rPr>
          <w:sz w:val="24"/>
          <w:szCs w:val="24"/>
        </w:rPr>
      </w:pPr>
      <w:r w:rsidRPr="00E05171">
        <w:rPr>
          <w:sz w:val="24"/>
          <w:szCs w:val="24"/>
        </w:rPr>
        <w:t>Dear NAME:</w:t>
      </w:r>
    </w:p>
    <w:p w:rsidRPr="00E05171" w:rsidR="00801B33" w:rsidP="00801B33" w:rsidRDefault="00801B33" w14:paraId="5938684B" w14:textId="77777777">
      <w:pPr>
        <w:spacing w:line="240" w:lineRule="auto"/>
        <w:rPr>
          <w:rFonts w:cstheme="minorHAnsi"/>
          <w:sz w:val="24"/>
          <w:szCs w:val="24"/>
        </w:rPr>
      </w:pPr>
      <w:r w:rsidRPr="00E05171">
        <w:rPr>
          <w:rFonts w:cstheme="minorHAnsi"/>
          <w:sz w:val="24"/>
          <w:szCs w:val="24"/>
        </w:rPr>
        <w:t>The National Center for Education Statistics (NCES) sponsors the School District Review Program (SDRP), enabling the U.S. Census Bureau (Census Bureau) to create poverty and population estimates by school district geography. The poverty and population estimates produced by the Census Bureau are of vital importance for each state’s allocation under Title I, Part A of the Elementary and Secondary Education Act (ESEA) as amended (Public Law 114-95).</w:t>
      </w:r>
    </w:p>
    <w:p w:rsidRPr="00E05171" w:rsidR="00801B33" w:rsidP="36A91B8B" w:rsidRDefault="00801B33" w14:paraId="6405DEEF" w14:textId="0B42F300">
      <w:pPr>
        <w:spacing w:line="240" w:lineRule="auto"/>
        <w:rPr>
          <w:sz w:val="24"/>
          <w:szCs w:val="24"/>
        </w:rPr>
      </w:pPr>
      <w:r w:rsidRPr="36A91B8B">
        <w:rPr>
          <w:sz w:val="24"/>
          <w:szCs w:val="24"/>
        </w:rPr>
        <w:t xml:space="preserve">The enclosed 2021 SDRP materials include the </w:t>
      </w:r>
      <w:r w:rsidRPr="36A91B8B">
        <w:rPr>
          <w:i/>
          <w:iCs/>
          <w:sz w:val="24"/>
          <w:szCs w:val="24"/>
        </w:rPr>
        <w:t>SDRP Quick Start Guide</w:t>
      </w:r>
      <w:r w:rsidRPr="36A91B8B">
        <w:rPr>
          <w:sz w:val="24"/>
          <w:szCs w:val="24"/>
        </w:rPr>
        <w:t xml:space="preserve">, the Geographic Update Partnership Software (GUPS) disc, </w:t>
      </w:r>
      <w:r w:rsidRPr="36A91B8B" w:rsidR="0073001C">
        <w:rPr>
          <w:sz w:val="24"/>
          <w:szCs w:val="24"/>
        </w:rPr>
        <w:t xml:space="preserve">and </w:t>
      </w:r>
      <w:r w:rsidRPr="36A91B8B">
        <w:rPr>
          <w:sz w:val="24"/>
          <w:szCs w:val="24"/>
        </w:rPr>
        <w:t xml:space="preserve">the Annotation Files </w:t>
      </w:r>
      <w:r w:rsidRPr="36A91B8B" w:rsidR="1623ECB9">
        <w:rPr>
          <w:sz w:val="24"/>
          <w:szCs w:val="24"/>
        </w:rPr>
        <w:t xml:space="preserve">data </w:t>
      </w:r>
      <w:r w:rsidRPr="36A91B8B">
        <w:rPr>
          <w:sz w:val="24"/>
          <w:szCs w:val="24"/>
        </w:rPr>
        <w:t xml:space="preserve">disc </w:t>
      </w:r>
      <w:r w:rsidRPr="36A91B8B" w:rsidR="0073001C">
        <w:rPr>
          <w:sz w:val="24"/>
          <w:szCs w:val="24"/>
        </w:rPr>
        <w:t>which</w:t>
      </w:r>
      <w:r w:rsidRPr="36A91B8B">
        <w:rPr>
          <w:sz w:val="24"/>
          <w:szCs w:val="24"/>
        </w:rPr>
        <w:t xml:space="preserve"> contains digital copies of the respondent guide, school district inventory listings, submission log, and school district boundary shapefiles. For select states, included is a list of school districts coextensive with legal areas such as counties, cities, towns, and townships. The </w:t>
      </w:r>
      <w:r w:rsidRPr="36A91B8B">
        <w:rPr>
          <w:i/>
          <w:iCs/>
          <w:sz w:val="24"/>
          <w:szCs w:val="24"/>
        </w:rPr>
        <w:t xml:space="preserve">Readme.txt </w:t>
      </w:r>
      <w:r w:rsidRPr="36A91B8B">
        <w:rPr>
          <w:sz w:val="24"/>
          <w:szCs w:val="24"/>
        </w:rPr>
        <w:t xml:space="preserve">file included on the Annotation Files data disc contains a complete listing of the </w:t>
      </w:r>
      <w:proofErr w:type="gramStart"/>
      <w:r w:rsidRPr="36A91B8B">
        <w:rPr>
          <w:sz w:val="24"/>
          <w:szCs w:val="24"/>
        </w:rPr>
        <w:t>aforementioned materials</w:t>
      </w:r>
      <w:proofErr w:type="gramEnd"/>
      <w:r w:rsidRPr="36A91B8B">
        <w:rPr>
          <w:sz w:val="24"/>
          <w:szCs w:val="24"/>
        </w:rPr>
        <w:t>.</w:t>
      </w:r>
    </w:p>
    <w:p w:rsidRPr="00E05171" w:rsidR="00801B33" w:rsidP="00801B33" w:rsidRDefault="00801B33" w14:paraId="504660EC" w14:textId="77777777">
      <w:pPr>
        <w:rPr>
          <w:sz w:val="24"/>
          <w:szCs w:val="24"/>
        </w:rPr>
      </w:pPr>
      <w:r w:rsidRPr="00E05171">
        <w:rPr>
          <w:sz w:val="24"/>
          <w:szCs w:val="24"/>
        </w:rPr>
        <w:t>Please review the provided materials and update the following information, if necessary:</w:t>
      </w:r>
    </w:p>
    <w:p w:rsidRPr="00E05171" w:rsidR="00801B33" w:rsidP="00801B33" w:rsidRDefault="00801B33" w14:paraId="37011F5E" w14:textId="77777777">
      <w:pPr>
        <w:pStyle w:val="ListParagraph"/>
        <w:numPr>
          <w:ilvl w:val="0"/>
          <w:numId w:val="2"/>
        </w:numPr>
        <w:spacing w:line="240" w:lineRule="auto"/>
        <w:rPr>
          <w:sz w:val="24"/>
          <w:szCs w:val="24"/>
        </w:rPr>
      </w:pPr>
      <w:r w:rsidRPr="00E05171">
        <w:rPr>
          <w:sz w:val="24"/>
          <w:szCs w:val="24"/>
        </w:rPr>
        <w:t xml:space="preserve">Census Bureau school district </w:t>
      </w:r>
      <w:proofErr w:type="gramStart"/>
      <w:r w:rsidRPr="00E05171">
        <w:rPr>
          <w:sz w:val="24"/>
          <w:szCs w:val="24"/>
        </w:rPr>
        <w:t>boundaries;</w:t>
      </w:r>
      <w:proofErr w:type="gramEnd"/>
      <w:r w:rsidRPr="00E05171">
        <w:rPr>
          <w:sz w:val="24"/>
          <w:szCs w:val="24"/>
        </w:rPr>
        <w:t xml:space="preserve"> </w:t>
      </w:r>
    </w:p>
    <w:p w:rsidRPr="00E05171" w:rsidR="00801B33" w:rsidP="00801B33" w:rsidRDefault="00801B33" w14:paraId="411D26A0" w14:textId="77777777">
      <w:pPr>
        <w:pStyle w:val="ListParagraph"/>
        <w:numPr>
          <w:ilvl w:val="0"/>
          <w:numId w:val="2"/>
        </w:numPr>
        <w:spacing w:line="240" w:lineRule="auto"/>
        <w:rPr>
          <w:sz w:val="24"/>
          <w:szCs w:val="24"/>
        </w:rPr>
      </w:pPr>
      <w:r w:rsidRPr="00E05171">
        <w:rPr>
          <w:sz w:val="24"/>
          <w:szCs w:val="24"/>
        </w:rPr>
        <w:t xml:space="preserve">School district </w:t>
      </w:r>
      <w:proofErr w:type="gramStart"/>
      <w:r w:rsidRPr="00E05171">
        <w:rPr>
          <w:sz w:val="24"/>
          <w:szCs w:val="24"/>
        </w:rPr>
        <w:t>names;</w:t>
      </w:r>
      <w:proofErr w:type="gramEnd"/>
    </w:p>
    <w:p w:rsidRPr="00E05171" w:rsidR="00801B33" w:rsidP="00801B33" w:rsidRDefault="00801B33" w14:paraId="165F9AEC" w14:textId="77777777">
      <w:pPr>
        <w:pStyle w:val="ListParagraph"/>
        <w:numPr>
          <w:ilvl w:val="0"/>
          <w:numId w:val="2"/>
        </w:numPr>
        <w:spacing w:line="240" w:lineRule="auto"/>
        <w:rPr>
          <w:sz w:val="24"/>
          <w:szCs w:val="24"/>
        </w:rPr>
      </w:pPr>
      <w:r w:rsidRPr="00E05171">
        <w:rPr>
          <w:sz w:val="24"/>
          <w:szCs w:val="24"/>
        </w:rPr>
        <w:t xml:space="preserve">Federal </w:t>
      </w:r>
      <w:r>
        <w:rPr>
          <w:sz w:val="24"/>
          <w:szCs w:val="24"/>
        </w:rPr>
        <w:t xml:space="preserve">School District </w:t>
      </w:r>
      <w:r w:rsidRPr="00E05171">
        <w:rPr>
          <w:sz w:val="24"/>
          <w:szCs w:val="24"/>
        </w:rPr>
        <w:t xml:space="preserve">Local Education Agency </w:t>
      </w:r>
      <w:proofErr w:type="gramStart"/>
      <w:r w:rsidRPr="00E05171">
        <w:rPr>
          <w:sz w:val="24"/>
          <w:szCs w:val="24"/>
        </w:rPr>
        <w:t>codes;</w:t>
      </w:r>
      <w:proofErr w:type="gramEnd"/>
    </w:p>
    <w:p w:rsidRPr="00E05171" w:rsidR="00801B33" w:rsidP="00801B33" w:rsidRDefault="00801B33" w14:paraId="6CC71E8E" w14:textId="77777777">
      <w:pPr>
        <w:pStyle w:val="ListParagraph"/>
        <w:numPr>
          <w:ilvl w:val="0"/>
          <w:numId w:val="2"/>
        </w:numPr>
        <w:spacing w:line="240" w:lineRule="auto"/>
        <w:rPr>
          <w:sz w:val="24"/>
          <w:szCs w:val="24"/>
        </w:rPr>
      </w:pPr>
      <w:r w:rsidRPr="00E05171">
        <w:rPr>
          <w:sz w:val="24"/>
          <w:szCs w:val="24"/>
        </w:rPr>
        <w:t xml:space="preserve">Grade ranges for allocating children if two school districts occupy the same </w:t>
      </w:r>
      <w:proofErr w:type="gramStart"/>
      <w:r w:rsidRPr="00E05171">
        <w:rPr>
          <w:sz w:val="24"/>
          <w:szCs w:val="24"/>
        </w:rPr>
        <w:t>area;</w:t>
      </w:r>
      <w:proofErr w:type="gramEnd"/>
    </w:p>
    <w:p w:rsidRPr="00E05171" w:rsidR="00801B33" w:rsidP="00801B33" w:rsidRDefault="00801B33" w14:paraId="2DEC3116" w14:textId="77777777">
      <w:pPr>
        <w:pStyle w:val="ListParagraph"/>
        <w:numPr>
          <w:ilvl w:val="0"/>
          <w:numId w:val="2"/>
        </w:numPr>
        <w:spacing w:line="240" w:lineRule="auto"/>
        <w:rPr>
          <w:sz w:val="24"/>
          <w:szCs w:val="24"/>
        </w:rPr>
      </w:pPr>
      <w:r w:rsidRPr="00E05171">
        <w:rPr>
          <w:sz w:val="24"/>
          <w:szCs w:val="24"/>
        </w:rPr>
        <w:t>Counties in which school districts are located; and</w:t>
      </w:r>
    </w:p>
    <w:p w:rsidRPr="00E05171" w:rsidR="00801B33" w:rsidP="00801B33" w:rsidRDefault="00801B33" w14:paraId="5923EA70" w14:textId="77777777">
      <w:pPr>
        <w:pStyle w:val="ListParagraph"/>
        <w:numPr>
          <w:ilvl w:val="0"/>
          <w:numId w:val="2"/>
        </w:numPr>
        <w:spacing w:line="240" w:lineRule="auto"/>
        <w:rPr>
          <w:sz w:val="24"/>
          <w:szCs w:val="24"/>
        </w:rPr>
      </w:pPr>
      <w:r w:rsidRPr="00E05171">
        <w:rPr>
          <w:sz w:val="24"/>
          <w:szCs w:val="24"/>
        </w:rPr>
        <w:t>Relationships where school districts are coextensive with other legal areas such as counties, cities, towns, and townships.</w:t>
      </w:r>
    </w:p>
    <w:p w:rsidRPr="00E05171" w:rsidR="00801B33" w:rsidP="00801B33" w:rsidRDefault="00801B33" w14:paraId="51E5B589" w14:textId="392EC31B">
      <w:pPr>
        <w:rPr>
          <w:sz w:val="24"/>
          <w:szCs w:val="24"/>
        </w:rPr>
      </w:pPr>
      <w:r w:rsidRPr="36A91B8B">
        <w:rPr>
          <w:sz w:val="24"/>
          <w:szCs w:val="24"/>
        </w:rPr>
        <w:t>The Census Bureau requests that the school district information you submit reflect</w:t>
      </w:r>
      <w:r w:rsidRPr="36A91B8B" w:rsidR="2ACBC625">
        <w:rPr>
          <w:sz w:val="24"/>
          <w:szCs w:val="24"/>
        </w:rPr>
        <w:t>s</w:t>
      </w:r>
      <w:r w:rsidRPr="36A91B8B">
        <w:rPr>
          <w:sz w:val="24"/>
          <w:szCs w:val="24"/>
        </w:rPr>
        <w:t xml:space="preserve"> the 2021 school districts, as they will exist on </w:t>
      </w:r>
      <w:r w:rsidRPr="36A91B8B">
        <w:rPr>
          <w:b/>
          <w:bCs/>
          <w:sz w:val="24"/>
          <w:szCs w:val="24"/>
        </w:rPr>
        <w:t>January 1, 2021</w:t>
      </w:r>
      <w:r w:rsidRPr="36A91B8B">
        <w:rPr>
          <w:sz w:val="24"/>
          <w:szCs w:val="24"/>
        </w:rPr>
        <w:t xml:space="preserve">. The deadline for submitting updates to the Census Bureau is </w:t>
      </w:r>
      <w:r w:rsidRPr="36A91B8B">
        <w:rPr>
          <w:b/>
          <w:bCs/>
          <w:sz w:val="24"/>
          <w:szCs w:val="24"/>
        </w:rPr>
        <w:t>December 31, 2020</w:t>
      </w:r>
      <w:r w:rsidRPr="36A91B8B">
        <w:rPr>
          <w:sz w:val="24"/>
          <w:szCs w:val="24"/>
        </w:rPr>
        <w:t>.</w:t>
      </w:r>
    </w:p>
    <w:p w:rsidRPr="00E05171" w:rsidR="00652BC1" w:rsidP="00652BC1" w:rsidRDefault="00652BC1" w14:paraId="7472235B" w14:textId="77777777">
      <w:pPr>
        <w:spacing w:after="96" w:afterLines="40" w:line="240" w:lineRule="auto"/>
        <w:rPr>
          <w:rFonts w:cstheme="minorHAnsi"/>
          <w:bCs/>
          <w:sz w:val="24"/>
          <w:szCs w:val="24"/>
        </w:rPr>
      </w:pPr>
      <w:r>
        <w:rPr>
          <w:rFonts w:cstheme="minorHAnsi"/>
          <w:bCs/>
          <w:sz w:val="24"/>
          <w:szCs w:val="24"/>
        </w:rPr>
        <w:br w:type="page"/>
      </w:r>
      <w:r w:rsidRPr="00E05171">
        <w:rPr>
          <w:rFonts w:cstheme="minorHAnsi"/>
          <w:bCs/>
          <w:sz w:val="24"/>
          <w:szCs w:val="24"/>
        </w:rPr>
        <w:lastRenderedPageBreak/>
        <w:t>If you have any questions about the SDRP, please contact the Census Bureau by telephone at 301-763-1099 or by email at &lt;</w:t>
      </w:r>
      <w:hyperlink w:history="1" r:id="rId11">
        <w:r w:rsidRPr="00E05171">
          <w:rPr>
            <w:rStyle w:val="Hyperlink"/>
            <w:rFonts w:eastAsia="Calibri" w:cstheme="minorHAnsi"/>
            <w:sz w:val="24"/>
            <w:szCs w:val="24"/>
          </w:rPr>
          <w:t>geo.school@census.gov</w:t>
        </w:r>
      </w:hyperlink>
      <w:r w:rsidRPr="004466CD">
        <w:rPr>
          <w:rStyle w:val="Hyperlink"/>
          <w:rFonts w:eastAsia="Calibri" w:cstheme="minorHAnsi"/>
          <w:color w:val="auto"/>
          <w:sz w:val="24"/>
          <w:szCs w:val="24"/>
          <w:u w:val="none"/>
        </w:rPr>
        <w:t>&gt;.</w:t>
      </w:r>
    </w:p>
    <w:p w:rsidRPr="00E05171" w:rsidR="00652BC1" w:rsidP="00652BC1" w:rsidRDefault="00652BC1" w14:paraId="59C34B0D" w14:textId="77777777">
      <w:pPr>
        <w:spacing w:after="96" w:afterLines="40" w:line="240" w:lineRule="auto"/>
        <w:rPr>
          <w:rFonts w:eastAsia="Calibri" w:cstheme="minorHAnsi"/>
          <w:sz w:val="24"/>
          <w:szCs w:val="24"/>
        </w:rPr>
      </w:pPr>
    </w:p>
    <w:p w:rsidRPr="00E05171" w:rsidR="00652BC1" w:rsidP="00652BC1" w:rsidRDefault="00652BC1" w14:paraId="34230844" w14:textId="77777777">
      <w:pPr>
        <w:spacing w:after="96" w:afterLines="40" w:line="240" w:lineRule="auto"/>
        <w:rPr>
          <w:rFonts w:eastAsia="Calibri" w:cstheme="minorHAnsi"/>
          <w:sz w:val="24"/>
          <w:szCs w:val="24"/>
        </w:rPr>
      </w:pPr>
      <w:r w:rsidRPr="00E05171">
        <w:rPr>
          <w:rFonts w:eastAsia="Calibri" w:cstheme="minorHAnsi"/>
          <w:sz w:val="24"/>
          <w:szCs w:val="24"/>
        </w:rPr>
        <w:t>Sincerely,</w:t>
      </w:r>
    </w:p>
    <w:p w:rsidRPr="00E05171" w:rsidR="00652BC1" w:rsidP="00652BC1" w:rsidRDefault="00652BC1" w14:paraId="3F00EAAD" w14:textId="77777777">
      <w:pPr>
        <w:spacing w:after="96" w:afterLines="40" w:line="259" w:lineRule="auto"/>
        <w:rPr>
          <w:rFonts w:eastAsia="Calibri" w:cstheme="minorHAnsi"/>
          <w:sz w:val="24"/>
          <w:szCs w:val="24"/>
        </w:rPr>
      </w:pPr>
    </w:p>
    <w:p w:rsidRPr="00E05171" w:rsidR="00652BC1" w:rsidP="00652BC1" w:rsidRDefault="00652BC1" w14:paraId="2137BDC0" w14:textId="77777777">
      <w:pPr>
        <w:spacing w:after="96" w:afterLines="40" w:line="259" w:lineRule="auto"/>
        <w:rPr>
          <w:rFonts w:eastAsia="Calibri" w:cstheme="minorHAnsi"/>
          <w:sz w:val="24"/>
          <w:szCs w:val="24"/>
        </w:rPr>
      </w:pPr>
    </w:p>
    <w:p w:rsidRPr="00E05171" w:rsidR="00652BC1" w:rsidP="00652BC1" w:rsidRDefault="00652BC1" w14:paraId="72772C7D" w14:textId="77777777">
      <w:pPr>
        <w:spacing w:after="96" w:afterLines="40" w:line="240" w:lineRule="auto"/>
        <w:rPr>
          <w:rFonts w:eastAsia="Calibri" w:cstheme="minorHAnsi"/>
          <w:sz w:val="24"/>
          <w:szCs w:val="24"/>
        </w:rPr>
      </w:pPr>
      <w:r w:rsidRPr="00E05171">
        <w:rPr>
          <w:rFonts w:eastAsia="Calibri" w:cstheme="minorHAnsi"/>
          <w:sz w:val="24"/>
          <w:szCs w:val="24"/>
        </w:rPr>
        <w:t xml:space="preserve">Deirdre </w:t>
      </w:r>
      <w:proofErr w:type="spellStart"/>
      <w:r>
        <w:rPr>
          <w:rFonts w:eastAsia="Calibri" w:cstheme="minorHAnsi"/>
          <w:sz w:val="24"/>
          <w:szCs w:val="24"/>
        </w:rPr>
        <w:t>Dalpiaz</w:t>
      </w:r>
      <w:proofErr w:type="spellEnd"/>
      <w:r>
        <w:rPr>
          <w:rFonts w:eastAsia="Calibri" w:cstheme="minorHAnsi"/>
          <w:sz w:val="24"/>
          <w:szCs w:val="24"/>
        </w:rPr>
        <w:t xml:space="preserve"> </w:t>
      </w:r>
      <w:r w:rsidRPr="00E05171">
        <w:rPr>
          <w:rFonts w:eastAsia="Calibri" w:cstheme="minorHAnsi"/>
          <w:sz w:val="24"/>
          <w:szCs w:val="24"/>
        </w:rPr>
        <w:t>Bishop</w:t>
      </w:r>
    </w:p>
    <w:p w:rsidRPr="00E05171" w:rsidR="00652BC1" w:rsidP="00652BC1" w:rsidRDefault="00652BC1" w14:paraId="60F2AB06" w14:textId="77777777">
      <w:pPr>
        <w:spacing w:after="96" w:afterLines="40" w:line="240" w:lineRule="auto"/>
        <w:rPr>
          <w:rFonts w:eastAsia="Calibri" w:cstheme="minorHAnsi"/>
          <w:sz w:val="24"/>
          <w:szCs w:val="24"/>
        </w:rPr>
      </w:pPr>
      <w:r w:rsidRPr="00E05171">
        <w:rPr>
          <w:rFonts w:eastAsia="Calibri" w:cstheme="minorHAnsi"/>
          <w:sz w:val="24"/>
          <w:szCs w:val="24"/>
        </w:rPr>
        <w:t>Chief, Geography Division</w:t>
      </w:r>
    </w:p>
    <w:p w:rsidRPr="00E05171" w:rsidR="00652BC1" w:rsidP="00652BC1" w:rsidRDefault="00652BC1" w14:paraId="5897E982" w14:textId="77777777">
      <w:pPr>
        <w:spacing w:after="96" w:afterLines="40" w:line="240" w:lineRule="auto"/>
        <w:rPr>
          <w:rFonts w:eastAsia="Calibri" w:cstheme="minorHAnsi"/>
          <w:sz w:val="24"/>
          <w:szCs w:val="24"/>
        </w:rPr>
      </w:pPr>
    </w:p>
    <w:p w:rsidRPr="00E05171" w:rsidR="00652BC1" w:rsidP="00652BC1" w:rsidRDefault="00652BC1" w14:paraId="56E60262" w14:textId="77777777">
      <w:pPr>
        <w:spacing w:after="0" w:line="240" w:lineRule="auto"/>
        <w:rPr>
          <w:rFonts w:eastAsia="Calibri" w:cstheme="minorHAnsi"/>
          <w:sz w:val="24"/>
          <w:szCs w:val="24"/>
        </w:rPr>
      </w:pPr>
      <w:r w:rsidRPr="00E05171">
        <w:rPr>
          <w:rFonts w:eastAsia="Calibri" w:cstheme="minorHAnsi"/>
          <w:sz w:val="24"/>
          <w:szCs w:val="24"/>
        </w:rPr>
        <w:t>Enclosures:</w:t>
      </w:r>
    </w:p>
    <w:p w:rsidRPr="00E05171" w:rsidR="00652BC1" w:rsidP="00652BC1" w:rsidRDefault="00652BC1" w14:paraId="50F6417E" w14:textId="77777777">
      <w:pPr>
        <w:spacing w:after="0" w:line="240" w:lineRule="auto"/>
        <w:rPr>
          <w:rFonts w:eastAsia="Calibri" w:cstheme="minorHAnsi"/>
          <w:sz w:val="24"/>
          <w:szCs w:val="24"/>
        </w:rPr>
      </w:pPr>
      <w:r w:rsidRPr="00E05171">
        <w:rPr>
          <w:rFonts w:eastAsia="Calibri" w:cstheme="minorHAnsi"/>
          <w:sz w:val="24"/>
          <w:szCs w:val="24"/>
        </w:rPr>
        <w:t>Disc 1: Geographic Update Partnership Software (GUPS) and Installer</w:t>
      </w:r>
    </w:p>
    <w:p w:rsidRPr="00E05171" w:rsidR="00652BC1" w:rsidP="00652BC1" w:rsidRDefault="00652BC1" w14:paraId="123B5B17" w14:textId="77777777">
      <w:pPr>
        <w:spacing w:after="0" w:line="240" w:lineRule="auto"/>
        <w:rPr>
          <w:rFonts w:eastAsia="Calibri" w:cstheme="minorHAnsi"/>
          <w:sz w:val="24"/>
          <w:szCs w:val="24"/>
        </w:rPr>
      </w:pPr>
      <w:r>
        <w:rPr>
          <w:rFonts w:eastAsia="Calibri" w:cstheme="minorHAnsi"/>
          <w:sz w:val="24"/>
          <w:szCs w:val="24"/>
        </w:rPr>
        <w:t>Disc 2: 2021</w:t>
      </w:r>
      <w:r w:rsidRPr="00E05171">
        <w:rPr>
          <w:rFonts w:eastAsia="Calibri" w:cstheme="minorHAnsi"/>
          <w:sz w:val="24"/>
          <w:szCs w:val="24"/>
        </w:rPr>
        <w:t xml:space="preserve"> SDRP Annotation Files </w:t>
      </w:r>
    </w:p>
    <w:p w:rsidRPr="00E05171" w:rsidR="00652BC1" w:rsidP="00652BC1" w:rsidRDefault="00652BC1" w14:paraId="0A222C71" w14:textId="77777777">
      <w:pPr>
        <w:spacing w:after="0" w:line="240" w:lineRule="auto"/>
        <w:rPr>
          <w:rFonts w:eastAsia="Calibri" w:cstheme="minorHAnsi"/>
          <w:sz w:val="24"/>
          <w:szCs w:val="24"/>
        </w:rPr>
      </w:pPr>
      <w:r w:rsidRPr="00E05171">
        <w:rPr>
          <w:rFonts w:eastAsia="Calibri" w:cstheme="minorHAnsi"/>
          <w:sz w:val="24"/>
          <w:szCs w:val="24"/>
        </w:rPr>
        <w:t xml:space="preserve">SDRP Quick Start Guide </w:t>
      </w:r>
    </w:p>
    <w:p w:rsidRPr="00E05171" w:rsidR="00652BC1" w:rsidP="00652BC1" w:rsidRDefault="00652BC1" w14:paraId="5C0FAF89" w14:textId="77777777">
      <w:pPr>
        <w:spacing w:after="96" w:afterLines="40" w:line="240" w:lineRule="auto"/>
        <w:rPr>
          <w:rFonts w:eastAsia="Calibri" w:cstheme="minorHAnsi"/>
          <w:sz w:val="24"/>
          <w:szCs w:val="24"/>
        </w:rPr>
      </w:pPr>
    </w:p>
    <w:p w:rsidRPr="00E05171" w:rsidR="00652BC1" w:rsidP="00652BC1" w:rsidRDefault="00652BC1" w14:paraId="60CDF55B" w14:textId="77777777">
      <w:pPr>
        <w:spacing w:after="96" w:afterLines="40" w:line="240" w:lineRule="auto"/>
        <w:rPr>
          <w:rFonts w:eastAsia="Calibri" w:cstheme="minorHAnsi"/>
          <w:sz w:val="24"/>
          <w:szCs w:val="24"/>
        </w:rPr>
      </w:pPr>
      <w:r w:rsidRPr="00E05171">
        <w:rPr>
          <w:rFonts w:eastAsia="Calibri" w:cstheme="minorHAnsi"/>
          <w:sz w:val="24"/>
          <w:szCs w:val="24"/>
        </w:rPr>
        <w:t xml:space="preserve">cc:  </w:t>
      </w:r>
      <w:r w:rsidRPr="00E05171">
        <w:rPr>
          <w:rFonts w:eastAsia="Calibri" w:cstheme="minorHAnsi"/>
          <w:noProof/>
          <w:sz w:val="24"/>
          <w:szCs w:val="24"/>
        </w:rPr>
        <w:t>NAME</w:t>
      </w:r>
      <w:r w:rsidRPr="00E05171">
        <w:rPr>
          <w:rFonts w:eastAsia="Calibri" w:cstheme="minorHAnsi"/>
          <w:sz w:val="24"/>
          <w:szCs w:val="24"/>
        </w:rPr>
        <w:t>, State Title I Coordinator</w:t>
      </w:r>
    </w:p>
    <w:p w:rsidRPr="00445BCB" w:rsidR="00652BC1" w:rsidP="00652BC1" w:rsidRDefault="00652BC1" w14:paraId="584A950D" w14:textId="77777777">
      <w:pPr>
        <w:rPr>
          <w:rFonts w:eastAsia="Calibri" w:cstheme="minorHAnsi"/>
          <w:sz w:val="24"/>
          <w:szCs w:val="24"/>
        </w:rPr>
      </w:pPr>
    </w:p>
    <w:p w:rsidRPr="00445BCB" w:rsidR="00652BC1" w:rsidP="00652BC1" w:rsidRDefault="00652BC1" w14:paraId="4044EA44" w14:textId="77777777">
      <w:pPr>
        <w:rPr>
          <w:rFonts w:eastAsia="Calibri" w:cstheme="minorHAnsi"/>
          <w:sz w:val="24"/>
          <w:szCs w:val="24"/>
        </w:rPr>
      </w:pPr>
    </w:p>
    <w:p w:rsidRPr="00445BCB" w:rsidR="00652BC1" w:rsidP="00652BC1" w:rsidRDefault="00652BC1" w14:paraId="2EDC04AD" w14:textId="77777777">
      <w:pPr>
        <w:rPr>
          <w:rFonts w:eastAsia="Calibri" w:cstheme="minorHAnsi"/>
          <w:sz w:val="24"/>
          <w:szCs w:val="24"/>
        </w:rPr>
      </w:pPr>
    </w:p>
    <w:p w:rsidRPr="00445BCB" w:rsidR="00652BC1" w:rsidP="00652BC1" w:rsidRDefault="00652BC1" w14:paraId="49AC2FBF" w14:textId="77777777">
      <w:pPr>
        <w:rPr>
          <w:rFonts w:eastAsia="Calibri" w:cstheme="minorHAnsi"/>
          <w:sz w:val="24"/>
          <w:szCs w:val="24"/>
        </w:rPr>
      </w:pPr>
    </w:p>
    <w:p w:rsidRPr="00445BCB" w:rsidR="00445BCB" w:rsidP="00652BC1" w:rsidRDefault="00445BCB" w14:paraId="73E25FB5" w14:textId="77777777">
      <w:pPr>
        <w:rPr>
          <w:rFonts w:eastAsia="Calibri" w:cstheme="minorHAnsi"/>
          <w:bCs/>
          <w:iCs/>
          <w:sz w:val="24"/>
          <w:szCs w:val="24"/>
        </w:rPr>
      </w:pPr>
    </w:p>
    <w:p w:rsidRPr="00445BCB" w:rsidR="00445BCB" w:rsidP="00652BC1" w:rsidRDefault="00445BCB" w14:paraId="6A586D18" w14:textId="77777777">
      <w:pPr>
        <w:rPr>
          <w:rFonts w:eastAsia="Calibri" w:cstheme="minorHAnsi"/>
          <w:bCs/>
          <w:iCs/>
          <w:sz w:val="24"/>
          <w:szCs w:val="24"/>
        </w:rPr>
      </w:pPr>
    </w:p>
    <w:p w:rsidRPr="00445BCB" w:rsidR="00445BCB" w:rsidP="00652BC1" w:rsidRDefault="00445BCB" w14:paraId="00522C0F" w14:textId="1FC98DAC">
      <w:pPr>
        <w:rPr>
          <w:rFonts w:eastAsia="Calibri" w:cstheme="minorHAnsi"/>
          <w:bCs/>
          <w:iCs/>
          <w:sz w:val="24"/>
          <w:szCs w:val="24"/>
        </w:rPr>
      </w:pPr>
    </w:p>
    <w:p w:rsidRPr="00445BCB" w:rsidR="00445BCB" w:rsidP="00652BC1" w:rsidRDefault="00445BCB" w14:paraId="392DC9B3" w14:textId="77777777">
      <w:pPr>
        <w:rPr>
          <w:rFonts w:eastAsia="Calibri" w:cstheme="minorHAnsi"/>
          <w:bCs/>
          <w:iCs/>
          <w:sz w:val="24"/>
          <w:szCs w:val="24"/>
        </w:rPr>
      </w:pPr>
    </w:p>
    <w:p w:rsidRPr="00445BCB" w:rsidR="00B13682" w:rsidP="00445BCB" w:rsidRDefault="00401754" w14:paraId="77D51461" w14:textId="58805913">
      <w:pPr>
        <w:rPr>
          <w:i/>
        </w:rPr>
      </w:pPr>
      <w:r w:rsidRPr="00401754">
        <w:rPr>
          <w:rFonts w:eastAsia="Calibri" w:cstheme="minorHAnsi"/>
          <w:bCs/>
          <w:i/>
        </w:rPr>
        <w:t>We estimate that participating in the School District Review Program will take 40 hours on average. Email comments regarding this burden estimate or any other aspect of this collection of information, including suggestions for reducing this burden, using Paperwork Reduction Project 0607-0987 as the subject, to &lt;geo.school@census.gov&gt;.</w:t>
      </w:r>
      <w:r>
        <w:rPr>
          <w:rFonts w:eastAsia="Calibri" w:cstheme="minorHAnsi"/>
          <w:bCs/>
          <w:i/>
        </w:rPr>
        <w:t xml:space="preserve"> </w:t>
      </w:r>
      <w:r w:rsidRPr="003E5EFA" w:rsidR="00652BC1">
        <w:rPr>
          <w:rFonts w:eastAsia="Calibri" w:cstheme="minorHAnsi"/>
          <w:bCs/>
          <w:i/>
        </w:rPr>
        <w:t xml:space="preserve">This collection has been approved by the Office of Management and Budget (OMB). The eight-digit OMB approval number that appears at the upper </w:t>
      </w:r>
      <w:r w:rsidR="008406A0">
        <w:rPr>
          <w:rFonts w:eastAsia="Calibri" w:cstheme="minorHAnsi"/>
          <w:bCs/>
          <w:i/>
        </w:rPr>
        <w:t>left</w:t>
      </w:r>
      <w:r w:rsidRPr="003E5EFA" w:rsidR="00652BC1">
        <w:rPr>
          <w:rFonts w:eastAsia="Calibri" w:cstheme="minorHAnsi"/>
          <w:bCs/>
          <w:i/>
        </w:rPr>
        <w:t xml:space="preserve"> of this</w:t>
      </w:r>
      <w:r>
        <w:rPr>
          <w:rFonts w:eastAsia="Calibri" w:cstheme="minorHAnsi"/>
          <w:bCs/>
          <w:i/>
        </w:rPr>
        <w:t xml:space="preserve"> </w:t>
      </w:r>
      <w:r w:rsidRPr="003E5EFA" w:rsidR="00652BC1">
        <w:rPr>
          <w:rFonts w:eastAsia="Calibri" w:cstheme="minorHAnsi"/>
          <w:bCs/>
          <w:i/>
        </w:rPr>
        <w:t xml:space="preserve">document confirms this approval. If this number were not displayed, we could not conduct this program. The Census Bureau’s legal authority for conducting activities in this document comes from Title 13 United States Code, Sections 16, 141, and 193. The NCES’ legal authority for conducting activities in this document comes from Title I, Part A of the Elementary and Secondary Education Act as amended by </w:t>
      </w:r>
      <w:proofErr w:type="gramStart"/>
      <w:r w:rsidRPr="003E5EFA" w:rsidR="00652BC1">
        <w:rPr>
          <w:rFonts w:eastAsia="Calibri" w:cstheme="minorHAnsi"/>
          <w:bCs/>
          <w:i/>
        </w:rPr>
        <w:t>the Every</w:t>
      </w:r>
      <w:proofErr w:type="gramEnd"/>
      <w:r w:rsidRPr="003E5EFA" w:rsidR="00652BC1">
        <w:rPr>
          <w:rFonts w:eastAsia="Calibri" w:cstheme="minorHAnsi"/>
          <w:bCs/>
          <w:i/>
        </w:rPr>
        <w:t xml:space="preserve"> Student Succeeds Act of 2015, Public Law (P.L.) 114-95.</w:t>
      </w:r>
    </w:p>
    <w:sectPr w:rsidRPr="00445BCB" w:rsidR="00B13682" w:rsidSect="00652BC1">
      <w:footerReference w:type="default" r:id="rId12"/>
      <w:headerReference w:type="first" r:id="rId13"/>
      <w:footerReference w:type="first" r:id="rId14"/>
      <w:pgSz w:w="12240" w:h="15840"/>
      <w:pgMar w:top="1440" w:right="1440" w:bottom="1440" w:left="1440" w:header="1584" w:footer="7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9DE15" w14:textId="77777777" w:rsidR="0026385E" w:rsidRDefault="0026385E" w:rsidP="00553EF6">
      <w:pPr>
        <w:spacing w:after="0" w:line="240" w:lineRule="auto"/>
      </w:pPr>
      <w:r>
        <w:separator/>
      </w:r>
    </w:p>
  </w:endnote>
  <w:endnote w:type="continuationSeparator" w:id="0">
    <w:p w14:paraId="0A4982C8" w14:textId="77777777" w:rsidR="0026385E" w:rsidRDefault="0026385E" w:rsidP="0055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A7D29" w14:textId="03D76D8C" w:rsidR="00652BC1" w:rsidRPr="005B0C13" w:rsidRDefault="00B93222" w:rsidP="00E42DD8">
    <w:pPr>
      <w:pStyle w:val="Footer"/>
    </w:pPr>
    <w:r>
      <w:rPr>
        <w:noProof/>
      </w:rPr>
      <mc:AlternateContent>
        <mc:Choice Requires="wps">
          <w:drawing>
            <wp:anchor distT="0" distB="0" distL="114300" distR="114300" simplePos="0" relativeHeight="251677696" behindDoc="0" locked="0" layoutInCell="1" allowOverlap="1" wp14:anchorId="3B325E41" wp14:editId="1656B98F">
              <wp:simplePos x="0" y="0"/>
              <wp:positionH relativeFrom="column">
                <wp:posOffset>5705475</wp:posOffset>
              </wp:positionH>
              <wp:positionV relativeFrom="paragraph">
                <wp:posOffset>-28575</wp:posOffset>
              </wp:positionV>
              <wp:extent cx="1173480" cy="266700"/>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117348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E42E6C" w14:textId="77777777" w:rsidR="00652BC1" w:rsidRPr="0039544D" w:rsidRDefault="00652BC1" w:rsidP="00B93222">
                          <w:pPr>
                            <w:rPr>
                              <w:rFonts w:ascii="Times New Roman" w:hAnsi="Times New Roman" w:cs="Times New Roman"/>
                              <w:i/>
                              <w:sz w:val="20"/>
                            </w:rPr>
                          </w:pPr>
                          <w:r w:rsidRPr="006C2881">
                            <w:rPr>
                              <w:rFonts w:cstheme="minorHAnsi"/>
                              <w:sz w:val="20"/>
                            </w:rPr>
                            <w:t>Page 2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325E41" id="_x0000_t202" coordsize="21600,21600" o:spt="202" path="m,l,21600r21600,l21600,xe">
              <v:stroke joinstyle="miter"/>
              <v:path gradientshapeok="t" o:connecttype="rect"/>
            </v:shapetype>
            <v:shape id="Text Box 7" o:spid="_x0000_s1026" type="#_x0000_t202" style="position:absolute;margin-left:449.25pt;margin-top:-2.25pt;width:92.4pt;height:2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" fillcolor="white [3201]" stroked="f" strokeweight=".5pt">
              <v:textbox>
                <w:txbxContent>
                  <w:p w14:paraId="2EE42E6C" w14:textId="77777777" w:rsidR="00652BC1" w:rsidRPr="0039544D" w:rsidRDefault="00652BC1" w:rsidP="00B93222">
                    <w:pPr>
                      <w:rPr>
                        <w:rFonts w:ascii="Times New Roman" w:hAnsi="Times New Roman" w:cs="Times New Roman"/>
                        <w:i/>
                        <w:sz w:val="20"/>
                      </w:rPr>
                    </w:pPr>
                    <w:r w:rsidRPr="006C2881">
                      <w:rPr>
                        <w:rFonts w:cstheme="minorHAnsi"/>
                        <w:sz w:val="20"/>
                      </w:rPr>
                      <w:t>Page 2 of 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1F54B" w14:textId="77777777" w:rsidR="00B93222" w:rsidRDefault="00B93222">
    <w:pPr>
      <w:pStyle w:val="Footer"/>
    </w:pPr>
    <w:r>
      <w:rPr>
        <w:noProof/>
      </w:rPr>
      <w:drawing>
        <wp:anchor distT="0" distB="0" distL="114300" distR="114300" simplePos="0" relativeHeight="251679744" behindDoc="0" locked="0" layoutInCell="1" allowOverlap="1" wp14:anchorId="718BDC19" wp14:editId="1D87A3DF">
          <wp:simplePos x="0" y="0"/>
          <wp:positionH relativeFrom="column">
            <wp:posOffset>-914400</wp:posOffset>
          </wp:positionH>
          <wp:positionV relativeFrom="paragraph">
            <wp:posOffset>-266700</wp:posOffset>
          </wp:positionV>
          <wp:extent cx="7961544" cy="1142730"/>
          <wp:effectExtent l="0" t="0" r="190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n 2020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1544" cy="1142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C0BCB" w14:textId="77777777" w:rsidR="0026385E" w:rsidRDefault="0026385E" w:rsidP="00553EF6">
      <w:pPr>
        <w:spacing w:after="0" w:line="240" w:lineRule="auto"/>
      </w:pPr>
      <w:r>
        <w:separator/>
      </w:r>
    </w:p>
  </w:footnote>
  <w:footnote w:type="continuationSeparator" w:id="0">
    <w:p w14:paraId="2E7D6AE0" w14:textId="77777777" w:rsidR="0026385E" w:rsidRDefault="0026385E" w:rsidP="00553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B16D4" w14:textId="77777777" w:rsidR="004466CD" w:rsidRDefault="004466CD">
    <w:pPr>
      <w:pStyle w:val="Header"/>
    </w:pPr>
    <w:r>
      <w:rPr>
        <w:noProof/>
      </w:rPr>
      <w:drawing>
        <wp:anchor distT="0" distB="0" distL="114300" distR="114300" simplePos="0" relativeHeight="251675648" behindDoc="0" locked="0" layoutInCell="1" allowOverlap="1" wp14:anchorId="6BFCC448" wp14:editId="07777777">
          <wp:simplePos x="0" y="0"/>
          <wp:positionH relativeFrom="column">
            <wp:posOffset>2600325</wp:posOffset>
          </wp:positionH>
          <wp:positionV relativeFrom="paragraph">
            <wp:posOffset>-1005840</wp:posOffset>
          </wp:positionV>
          <wp:extent cx="4237087" cy="12436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header.png"/>
                  <pic:cNvPicPr/>
                </pic:nvPicPr>
                <pic:blipFill>
                  <a:blip r:embed="rId1">
                    <a:extLst>
                      <a:ext uri="{28A0092B-C50C-407E-A947-70E740481C1C}">
                        <a14:useLocalDpi xmlns:a14="http://schemas.microsoft.com/office/drawing/2010/main" val="0"/>
                      </a:ext>
                    </a:extLst>
                  </a:blip>
                  <a:stretch>
                    <a:fillRect/>
                  </a:stretch>
                </pic:blipFill>
                <pic:spPr>
                  <a:xfrm>
                    <a:off x="0" y="0"/>
                    <a:ext cx="4237087" cy="12436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756B5"/>
    <w:multiLevelType w:val="hybridMultilevel"/>
    <w:tmpl w:val="5C6C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12220"/>
    <w:multiLevelType w:val="hybridMultilevel"/>
    <w:tmpl w:val="A010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85E"/>
    <w:rsid w:val="0002556E"/>
    <w:rsid w:val="000E74BD"/>
    <w:rsid w:val="00157CF7"/>
    <w:rsid w:val="00157D76"/>
    <w:rsid w:val="001B6D78"/>
    <w:rsid w:val="001C5161"/>
    <w:rsid w:val="002438F1"/>
    <w:rsid w:val="002509A2"/>
    <w:rsid w:val="0026385E"/>
    <w:rsid w:val="002A23FF"/>
    <w:rsid w:val="00310C22"/>
    <w:rsid w:val="0039544D"/>
    <w:rsid w:val="00401754"/>
    <w:rsid w:val="004331A7"/>
    <w:rsid w:val="00445BCB"/>
    <w:rsid w:val="004466CD"/>
    <w:rsid w:val="00505AD1"/>
    <w:rsid w:val="00542AAF"/>
    <w:rsid w:val="00553EF6"/>
    <w:rsid w:val="00587B60"/>
    <w:rsid w:val="005C3C60"/>
    <w:rsid w:val="00652BC1"/>
    <w:rsid w:val="00673CDF"/>
    <w:rsid w:val="00687EC4"/>
    <w:rsid w:val="006A0BA4"/>
    <w:rsid w:val="00715569"/>
    <w:rsid w:val="007270C1"/>
    <w:rsid w:val="0073001C"/>
    <w:rsid w:val="00801B33"/>
    <w:rsid w:val="008406A0"/>
    <w:rsid w:val="008B242E"/>
    <w:rsid w:val="0096005B"/>
    <w:rsid w:val="009C0531"/>
    <w:rsid w:val="009E357A"/>
    <w:rsid w:val="00A36CC4"/>
    <w:rsid w:val="00A40AAB"/>
    <w:rsid w:val="00A77C5D"/>
    <w:rsid w:val="00B13682"/>
    <w:rsid w:val="00B93222"/>
    <w:rsid w:val="00CD595C"/>
    <w:rsid w:val="00CE55EA"/>
    <w:rsid w:val="00D43341"/>
    <w:rsid w:val="00EB161B"/>
    <w:rsid w:val="00F20B7C"/>
    <w:rsid w:val="00F868F2"/>
    <w:rsid w:val="00FF22E3"/>
    <w:rsid w:val="00FF6A74"/>
    <w:rsid w:val="1623ECB9"/>
    <w:rsid w:val="2ACBC625"/>
    <w:rsid w:val="36A91B8B"/>
    <w:rsid w:val="3E415DA3"/>
    <w:rsid w:val="67069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BBEEED"/>
  <w15:docId w15:val="{AB68E7AD-D6DF-4329-A7CA-6031A61A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B13682"/>
    <w:rPr>
      <w:color w:val="808080"/>
    </w:rPr>
  </w:style>
  <w:style w:type="character" w:styleId="Hyperlink">
    <w:name w:val="Hyperlink"/>
    <w:basedOn w:val="DefaultParagraphFont"/>
    <w:uiPriority w:val="99"/>
    <w:unhideWhenUsed/>
    <w:rsid w:val="005C3C60"/>
    <w:rPr>
      <w:color w:val="0000FF" w:themeColor="hyperlink"/>
      <w:u w:val="single"/>
    </w:rPr>
  </w:style>
  <w:style w:type="paragraph" w:styleId="ListParagraph">
    <w:name w:val="List Paragraph"/>
    <w:basedOn w:val="Normal"/>
    <w:uiPriority w:val="34"/>
    <w:qFormat/>
    <w:rsid w:val="005C3C60"/>
    <w:pPr>
      <w:ind w:left="720"/>
      <w:contextualSpacing/>
    </w:pPr>
  </w:style>
  <w:style w:type="table" w:styleId="TableGrid">
    <w:name w:val="Table Grid"/>
    <w:basedOn w:val="TableNormal"/>
    <w:uiPriority w:val="59"/>
    <w:rsid w:val="00652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APOMBBlock">
    <w:name w:val="PSAP_OMBBlock"/>
    <w:basedOn w:val="Normal"/>
    <w:qFormat/>
    <w:rsid w:val="00652BC1"/>
    <w:pPr>
      <w:spacing w:after="360" w:line="247" w:lineRule="auto"/>
    </w:pPr>
  </w:style>
  <w:style w:type="paragraph" w:customStyle="1" w:styleId="PSAPSalutationLine">
    <w:name w:val="PSAP_SalutationLine"/>
    <w:basedOn w:val="Normal"/>
    <w:next w:val="Normal"/>
    <w:qFormat/>
    <w:rsid w:val="00652BC1"/>
    <w:pPr>
      <w:spacing w:after="240" w:line="247"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2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school@censu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by007\AppData\Local\Temp\wz89ae\Official%20Letterhead%20Standard-Evergreen%20TEMPLATE%208-8-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15" ma:contentTypeDescription="Create a new document." ma:contentTypeScope="" ma:versionID="5c3c4f79db9ffc107e8cb54bd411134a">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7b8d683bb5dd5f2a7034c9bad749e56f"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F0590-3F69-4CC9-B528-A4026FD7FCAC}">
  <ds:schemaRefs>
    <ds:schemaRef ds:uri="http://schemas.openxmlformats.org/officeDocument/2006/bibliography"/>
  </ds:schemaRefs>
</ds:datastoreItem>
</file>

<file path=customXml/itemProps2.xml><?xml version="1.0" encoding="utf-8"?>
<ds:datastoreItem xmlns:ds="http://schemas.openxmlformats.org/officeDocument/2006/customXml" ds:itemID="{3EA058AE-96C7-442C-954E-1639CB444BD0}">
  <ds:schemaRefs>
    <ds:schemaRef ds:uri="http://schemas.microsoft.com/sharepoint/v3/contenttype/forms"/>
  </ds:schemaRefs>
</ds:datastoreItem>
</file>

<file path=customXml/itemProps3.xml><?xml version="1.0" encoding="utf-8"?>
<ds:datastoreItem xmlns:ds="http://schemas.openxmlformats.org/officeDocument/2006/customXml" ds:itemID="{D4D11A9F-77E9-40E7-AAB5-97A5A3EE3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4B3607-E280-4C76-AC8F-EC8440E7A815}">
  <ds:schemaRefs>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9437ff5d-21c2-4339-9ac8-4f223b4986b5"/>
    <ds:schemaRef ds:uri="http://schemas.microsoft.com/office/infopath/2007/PartnerControls"/>
    <ds:schemaRef ds:uri="57de7b47-ddfe-4e7d-a3c4-a6c84a8b0cc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Official Letterhead Standard-Evergreen TEMPLATE 8-8-2019.dotx</Template>
  <TotalTime>1</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Kirby (CENSUS/GEO FED)</dc:creator>
  <cp:lastModifiedBy>Beth Clarke Tyszka (CENSUS/DCMD FED)</cp:lastModifiedBy>
  <cp:revision>2</cp:revision>
  <cp:lastPrinted>2019-08-08T14:17:00Z</cp:lastPrinted>
  <dcterms:created xsi:type="dcterms:W3CDTF">2021-06-09T11:50:00Z</dcterms:created>
  <dcterms:modified xsi:type="dcterms:W3CDTF">2021-06-09T11:50:00Z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