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D216F" w:rsidRPr="00412986" w:rsidP="00412986" w14:paraId="1EBD7D3A" w14:textId="48D93060">
      <w:pPr>
        <w:pStyle w:val="H1"/>
        <w:rPr>
          <w:rFonts w:eastAsia="Calibri Light"/>
        </w:rPr>
      </w:pPr>
      <w:r>
        <w:rPr>
          <w:rFonts w:eastAsia="Calibri Light"/>
        </w:rPr>
        <w:t xml:space="preserve">Instrument </w:t>
      </w:r>
      <w:r>
        <w:rPr>
          <w:rFonts w:eastAsia="Calibri Light"/>
        </w:rPr>
        <w:t>2</w:t>
      </w:r>
      <w:r w:rsidR="00A96D29">
        <w:rPr>
          <w:rFonts w:eastAsia="Calibri Light"/>
        </w:rPr>
        <w:t xml:space="preserve">. </w:t>
      </w:r>
      <w:r w:rsidRPr="00412986" w:rsidR="002652B5">
        <w:rPr>
          <w:rFonts w:eastAsia="Calibri Light"/>
        </w:rPr>
        <w:t xml:space="preserve">Provider Interview #1 </w:t>
      </w:r>
    </w:p>
    <w:p w:rsidR="002D26C9" w:rsidRPr="00412986" w:rsidP="002D26C9" w14:paraId="6679D470" w14:textId="77777777">
      <w:pPr>
        <w:pStyle w:val="H2"/>
      </w:pPr>
      <w:r>
        <w:t>Introduction</w:t>
      </w:r>
      <w:r w:rsidR="001A5838">
        <w:t xml:space="preserve"> and </w:t>
      </w:r>
      <w:r w:rsidR="003A5066">
        <w:t>c</w:t>
      </w:r>
      <w:r w:rsidR="001A5838">
        <w:t>onsent</w:t>
      </w:r>
      <w:r>
        <w:t xml:space="preserve"> </w:t>
      </w:r>
    </w:p>
    <w:p w:rsidR="000C1ED3" w:rsidRPr="00C87C7E" w:rsidP="000C1ED3" w14:paraId="6AD7C804" w14:textId="77777777">
      <w:pPr>
        <w:rPr>
          <w:rFonts w:ascii="Times New Roman" w:hAnsi="Times New Roman" w:cs="Times New Roman"/>
        </w:rPr>
      </w:pPr>
      <w:r w:rsidRPr="00C87C7E">
        <w:rPr>
          <w:rFonts w:ascii="Times New Roman" w:hAnsi="Times New Roman" w:cs="Times New Roman"/>
        </w:rPr>
        <w:t>[</w:t>
      </w:r>
      <w:r w:rsidRPr="00C87C7E">
        <w:rPr>
          <w:rFonts w:ascii="Times New Roman" w:hAnsi="Times New Roman" w:cs="Times New Roman"/>
          <w:i/>
          <w:iCs/>
        </w:rPr>
        <w:t xml:space="preserve">Greet </w:t>
      </w:r>
      <w:r w:rsidR="00F616D6">
        <w:rPr>
          <w:rFonts w:ascii="Times New Roman" w:hAnsi="Times New Roman" w:cs="Times New Roman"/>
          <w:i/>
          <w:iCs/>
        </w:rPr>
        <w:t>p</w:t>
      </w:r>
      <w:r w:rsidRPr="00C87C7E">
        <w:rPr>
          <w:rFonts w:ascii="Times New Roman" w:hAnsi="Times New Roman" w:cs="Times New Roman"/>
          <w:i/>
          <w:iCs/>
        </w:rPr>
        <w:t>rovider</w:t>
      </w:r>
      <w:r w:rsidRPr="00C87C7E">
        <w:rPr>
          <w:rFonts w:ascii="Times New Roman" w:hAnsi="Times New Roman" w:cs="Times New Roman"/>
        </w:rPr>
        <w:t xml:space="preserve">] Is now still </w:t>
      </w:r>
      <w:r w:rsidRPr="00C87C7E">
        <w:rPr>
          <w:rFonts w:ascii="Times New Roman" w:hAnsi="Times New Roman" w:cs="Times New Roman"/>
        </w:rPr>
        <w:t>a good time</w:t>
      </w:r>
      <w:r w:rsidRPr="00C87C7E">
        <w:rPr>
          <w:rFonts w:ascii="Times New Roman" w:hAnsi="Times New Roman" w:cs="Times New Roman"/>
        </w:rPr>
        <w:t xml:space="preserve"> for you? </w:t>
      </w:r>
      <w:r w:rsidR="00BA5A88">
        <w:rPr>
          <w:rFonts w:ascii="Times New Roman" w:hAnsi="Times New Roman" w:cs="Times New Roman"/>
        </w:rPr>
        <w:t xml:space="preserve"> </w:t>
      </w:r>
      <w:r w:rsidR="00B642F0">
        <w:rPr>
          <w:rFonts w:ascii="Times New Roman" w:hAnsi="Times New Roman" w:cs="Times New Roman"/>
        </w:rPr>
        <w:t xml:space="preserve">Just a reminder, I expect this interview will take about one and a half hours. </w:t>
      </w:r>
    </w:p>
    <w:p w:rsidR="000C1ED3" w:rsidRPr="00C87C7E" w:rsidP="000C1ED3" w14:paraId="732140E7" w14:textId="10982A41">
      <w:pPr>
        <w:rPr>
          <w:rFonts w:ascii="Times New Roman" w:hAnsi="Times New Roman" w:cs="Times New Roman"/>
        </w:rPr>
      </w:pPr>
      <w:r w:rsidRPr="00C87C7E">
        <w:rPr>
          <w:rFonts w:ascii="Times New Roman" w:hAnsi="Times New Roman" w:cs="Times New Roman"/>
        </w:rPr>
        <w:t>Great</w:t>
      </w:r>
      <w:r w:rsidRPr="00C87C7E" w:rsidR="00A96D29">
        <w:rPr>
          <w:rFonts w:ascii="Times New Roman" w:hAnsi="Times New Roman" w:cs="Times New Roman"/>
        </w:rPr>
        <w:t xml:space="preserve">! </w:t>
      </w:r>
      <w:r w:rsidRPr="00C87C7E">
        <w:rPr>
          <w:rFonts w:ascii="Times New Roman" w:hAnsi="Times New Roman" w:cs="Times New Roman"/>
        </w:rPr>
        <w:t xml:space="preserve">Thank you again for agreeing to talk to </w:t>
      </w:r>
      <w:r w:rsidR="00E00E74">
        <w:rPr>
          <w:rFonts w:ascii="Times New Roman" w:hAnsi="Times New Roman" w:cs="Times New Roman"/>
        </w:rPr>
        <w:t>m</w:t>
      </w:r>
      <w:r w:rsidRPr="00C87C7E">
        <w:rPr>
          <w:rFonts w:ascii="Times New Roman" w:hAnsi="Times New Roman" w:cs="Times New Roman"/>
        </w:rPr>
        <w:t xml:space="preserve">e about your experiences </w:t>
      </w:r>
      <w:r w:rsidR="001A5838">
        <w:rPr>
          <w:rFonts w:ascii="Times New Roman" w:hAnsi="Times New Roman" w:cs="Times New Roman"/>
        </w:rPr>
        <w:t>taking care of children</w:t>
      </w:r>
      <w:r w:rsidRPr="00C87C7E" w:rsidR="00A96D29">
        <w:rPr>
          <w:rFonts w:ascii="Times New Roman" w:hAnsi="Times New Roman" w:cs="Times New Roman"/>
        </w:rPr>
        <w:t xml:space="preserve">. </w:t>
      </w:r>
      <w:r w:rsidRPr="00C87C7E">
        <w:rPr>
          <w:rFonts w:ascii="Times New Roman" w:hAnsi="Times New Roman" w:cs="Times New Roman"/>
        </w:rPr>
        <w:t>As a reminder, this is the first telephone interview of the Home-Based Child Care Practices and Experiences Study</w:t>
      </w:r>
      <w:r w:rsidRPr="00C87C7E" w:rsidR="00A96D29">
        <w:rPr>
          <w:rFonts w:ascii="Times New Roman" w:hAnsi="Times New Roman" w:cs="Times New Roman"/>
        </w:rPr>
        <w:t xml:space="preserve">. </w:t>
      </w:r>
    </w:p>
    <w:p w:rsidR="000C1ED3" w:rsidRPr="00C87C7E" w:rsidP="000C1ED3" w14:paraId="5DC3DD12" w14:textId="01D71942">
      <w:pPr>
        <w:rPr>
          <w:rFonts w:ascii="Times New Roman" w:hAnsi="Times New Roman" w:cs="Times New Roman"/>
        </w:rPr>
      </w:pPr>
      <w:bookmarkStart w:id="0" w:name="_Hlk108710797"/>
      <w:r w:rsidRPr="00C87C7E">
        <w:rPr>
          <w:rFonts w:ascii="Times New Roman" w:hAnsi="Times New Roman" w:cs="Times New Roman"/>
        </w:rPr>
        <w:t xml:space="preserve">Before we begin, I want to </w:t>
      </w:r>
      <w:r w:rsidR="005B7AE4">
        <w:rPr>
          <w:rFonts w:ascii="Times New Roman" w:hAnsi="Times New Roman" w:cs="Times New Roman"/>
        </w:rPr>
        <w:t>give a short reminder of the</w:t>
      </w:r>
      <w:r w:rsidRPr="00C87C7E">
        <w:rPr>
          <w:rFonts w:ascii="Times New Roman" w:hAnsi="Times New Roman" w:cs="Times New Roman"/>
        </w:rPr>
        <w:t xml:space="preserve"> purpose of th</w:t>
      </w:r>
      <w:r w:rsidR="005B7AE4">
        <w:rPr>
          <w:rFonts w:ascii="Times New Roman" w:hAnsi="Times New Roman" w:cs="Times New Roman"/>
        </w:rPr>
        <w:t>is</w:t>
      </w:r>
      <w:r w:rsidRPr="00C87C7E">
        <w:rPr>
          <w:rFonts w:ascii="Times New Roman" w:hAnsi="Times New Roman" w:cs="Times New Roman"/>
        </w:rPr>
        <w:t xml:space="preserve"> research and ask for your consent to participate in this </w:t>
      </w:r>
      <w:r w:rsidR="00116FC5">
        <w:rPr>
          <w:rFonts w:ascii="Times New Roman" w:hAnsi="Times New Roman" w:cs="Times New Roman"/>
        </w:rPr>
        <w:t>study</w:t>
      </w:r>
      <w:r w:rsidRPr="00C87C7E">
        <w:rPr>
          <w:rFonts w:ascii="Times New Roman" w:hAnsi="Times New Roman" w:cs="Times New Roman"/>
        </w:rPr>
        <w:t>.</w:t>
      </w:r>
    </w:p>
    <w:p w:rsidR="00AB4CA1" w:rsidRPr="00507EE1" w:rsidP="001D32CE" w14:paraId="3E04DED2" w14:textId="38FE9C41">
      <w:pPr>
        <w:rPr>
          <w:rFonts w:cstheme="minorHAnsi"/>
        </w:rPr>
      </w:pPr>
      <w:bookmarkStart w:id="1" w:name="_Hlk108710805"/>
      <w:bookmarkEnd w:id="0"/>
      <w:r>
        <w:t xml:space="preserve">The Home-Based Child Care Practices and Experiences Study is </w:t>
      </w:r>
      <w:r>
        <w:t>being conducted</w:t>
      </w:r>
      <w:r>
        <w:t xml:space="preserve"> by Mathematica and the Erikson Institute for the Administration for Children and Families to learn more about the strengths of home-based child care</w:t>
      </w:r>
      <w:r w:rsidR="00A96D29">
        <w:t xml:space="preserve">. </w:t>
      </w:r>
      <w:r w:rsidRPr="00507EE1" w:rsidR="001D32CE">
        <w:rPr>
          <w:rFonts w:cstheme="minorHAnsi"/>
        </w:rPr>
        <w:t xml:space="preserve">The </w:t>
      </w:r>
      <w:bookmarkStart w:id="2" w:name="_Hlk114146691"/>
      <w:r w:rsidRPr="00507EE1" w:rsidR="001D32CE">
        <w:rPr>
          <w:rFonts w:cstheme="minorHAnsi"/>
        </w:rPr>
        <w:t>study seeks to highlight the voices of people who care for the children of their family, friends, and neighbors</w:t>
      </w:r>
      <w:r w:rsidRPr="00507EE1" w:rsidR="00A96D29">
        <w:rPr>
          <w:rFonts w:cstheme="minorHAnsi"/>
        </w:rPr>
        <w:t xml:space="preserve">. </w:t>
      </w:r>
      <w:r w:rsidRPr="00507EE1" w:rsidR="001D32CE">
        <w:rPr>
          <w:rFonts w:cstheme="minorHAnsi"/>
        </w:rPr>
        <w:t>Millions of families rely on the care you and others like you offer children</w:t>
      </w:r>
      <w:r w:rsidRPr="00507EE1" w:rsidR="00A96D29">
        <w:rPr>
          <w:rFonts w:cstheme="minorHAnsi"/>
        </w:rPr>
        <w:t>.</w:t>
      </w:r>
      <w:r w:rsidR="00A96D29">
        <w:rPr>
          <w:rFonts w:cstheme="minorHAnsi"/>
        </w:rPr>
        <w:t xml:space="preserve"> </w:t>
      </w:r>
      <w:r w:rsidRPr="00507EE1" w:rsidR="001D32CE">
        <w:rPr>
          <w:rFonts w:cstheme="minorHAnsi"/>
        </w:rPr>
        <w:t>Yet researchers and policymakers have not paid enough attention to home-based child care, especially care offered by relatives, friends, and neighbors</w:t>
      </w:r>
      <w:r w:rsidRPr="00507EE1" w:rsidR="00D55BA1">
        <w:rPr>
          <w:rFonts w:cstheme="minorHAnsi"/>
        </w:rPr>
        <w:t>.</w:t>
      </w:r>
      <w:r w:rsidR="00D55BA1">
        <w:rPr>
          <w:rFonts w:cstheme="minorHAnsi"/>
        </w:rPr>
        <w:t xml:space="preserve"> </w:t>
      </w:r>
      <w:r w:rsidRPr="00507EE1" w:rsidR="001D32CE">
        <w:rPr>
          <w:rFonts w:cstheme="minorHAnsi"/>
        </w:rPr>
        <w:t>We hope the study will increase understanding about the important work that people like you do and the ways you support children and families</w:t>
      </w:r>
      <w:bookmarkEnd w:id="2"/>
      <w:r w:rsidRPr="00507EE1" w:rsidR="00A96D29">
        <w:rPr>
          <w:rFonts w:cstheme="minorHAnsi"/>
        </w:rPr>
        <w:t>.</w:t>
      </w:r>
      <w:r w:rsidR="00A96D29">
        <w:rPr>
          <w:rFonts w:cstheme="minorHAnsi"/>
        </w:rPr>
        <w:t xml:space="preserve"> </w:t>
      </w:r>
      <w:r w:rsidR="001778DA">
        <w:rPr>
          <w:rFonts w:cstheme="minorHAnsi"/>
        </w:rPr>
        <w:t>You know the most about your own experiences, and we want to learn from you</w:t>
      </w:r>
      <w:r w:rsidR="00A96D29">
        <w:rPr>
          <w:rFonts w:cstheme="minorHAnsi"/>
        </w:rPr>
        <w:t xml:space="preserve">. </w:t>
      </w:r>
      <w:r w:rsidR="001778DA">
        <w:rPr>
          <w:rFonts w:cstheme="minorHAnsi"/>
        </w:rPr>
        <w:t xml:space="preserve">Our goal in this study is to </w:t>
      </w:r>
      <w:r w:rsidRPr="00B829A7" w:rsidR="001778DA">
        <w:rPr>
          <w:rFonts w:cstheme="minorHAnsi"/>
        </w:rPr>
        <w:t>listen to you and improve our understanding of how people like you care for children at home</w:t>
      </w:r>
      <w:r w:rsidR="001778DA">
        <w:rPr>
          <w:rFonts w:cstheme="minorHAnsi"/>
        </w:rPr>
        <w:t>.</w:t>
      </w:r>
    </w:p>
    <w:p w:rsidR="000C1ED3" w:rsidP="000C1ED3" w14:paraId="5BE4EB9D" w14:textId="77777777">
      <w:pPr>
        <w:rPr>
          <w:rFonts w:ascii="Times New Roman" w:hAnsi="Times New Roman" w:cs="Times New Roman"/>
        </w:rPr>
      </w:pPr>
      <w:r w:rsidRPr="00C87C7E">
        <w:rPr>
          <w:rFonts w:ascii="Times New Roman" w:hAnsi="Times New Roman" w:cs="Times New Roman"/>
        </w:rPr>
        <w:t>[</w:t>
      </w:r>
      <w:r w:rsidR="00854485">
        <w:rPr>
          <w:rFonts w:ascii="Times New Roman" w:hAnsi="Times New Roman" w:cs="Times New Roman"/>
          <w:i/>
          <w:iCs/>
        </w:rPr>
        <w:t>R</w:t>
      </w:r>
      <w:r w:rsidR="00ED1BC8">
        <w:rPr>
          <w:rFonts w:ascii="Times New Roman" w:hAnsi="Times New Roman" w:cs="Times New Roman"/>
          <w:i/>
          <w:iCs/>
        </w:rPr>
        <w:t>eview this information, which comes directly from the consent statement</w:t>
      </w:r>
      <w:r w:rsidR="00854485">
        <w:rPr>
          <w:rFonts w:ascii="Times New Roman" w:hAnsi="Times New Roman" w:cs="Times New Roman"/>
          <w:i/>
          <w:iCs/>
        </w:rPr>
        <w:t>,</w:t>
      </w:r>
      <w:r w:rsidR="00EB54B3">
        <w:rPr>
          <w:rFonts w:ascii="Times New Roman" w:hAnsi="Times New Roman" w:cs="Times New Roman"/>
          <w:i/>
          <w:iCs/>
        </w:rPr>
        <w:t xml:space="preserve"> i.e.</w:t>
      </w:r>
      <w:r w:rsidR="00854485">
        <w:rPr>
          <w:rFonts w:ascii="Times New Roman" w:hAnsi="Times New Roman" w:cs="Times New Roman"/>
          <w:i/>
          <w:iCs/>
        </w:rPr>
        <w:t>,</w:t>
      </w:r>
      <w:r w:rsidR="00EB54B3">
        <w:rPr>
          <w:rFonts w:ascii="Times New Roman" w:hAnsi="Times New Roman" w:cs="Times New Roman"/>
          <w:i/>
          <w:iCs/>
        </w:rPr>
        <w:t xml:space="preserve"> Information about </w:t>
      </w:r>
      <w:bookmarkStart w:id="3" w:name="_Hlk122013321"/>
      <w:r w:rsidRPr="00854485" w:rsidR="00854485">
        <w:rPr>
          <w:i/>
          <w:iCs/>
        </w:rPr>
        <w:t xml:space="preserve">Home-Based Child Care Practices and Experiences </w:t>
      </w:r>
      <w:r w:rsidR="00854485">
        <w:rPr>
          <w:rFonts w:ascii="Times New Roman" w:hAnsi="Times New Roman" w:cs="Times New Roman"/>
          <w:i/>
          <w:iCs/>
        </w:rPr>
        <w:t>(</w:t>
      </w:r>
      <w:r w:rsidR="00EB54B3">
        <w:rPr>
          <w:rFonts w:ascii="Times New Roman" w:hAnsi="Times New Roman" w:cs="Times New Roman"/>
          <w:i/>
          <w:iCs/>
        </w:rPr>
        <w:t>HBCC P&amp;E</w:t>
      </w:r>
      <w:bookmarkEnd w:id="3"/>
      <w:r w:rsidR="00854485">
        <w:rPr>
          <w:rFonts w:ascii="Times New Roman" w:hAnsi="Times New Roman" w:cs="Times New Roman"/>
          <w:i/>
          <w:iCs/>
        </w:rPr>
        <w:t>)</w:t>
      </w:r>
      <w:r w:rsidR="00EB54B3">
        <w:rPr>
          <w:rFonts w:ascii="Times New Roman" w:hAnsi="Times New Roman" w:cs="Times New Roman"/>
          <w:i/>
          <w:iCs/>
        </w:rPr>
        <w:t xml:space="preserve"> Study Activities for Providers</w:t>
      </w:r>
      <w:r w:rsidR="00854485">
        <w:rPr>
          <w:rFonts w:ascii="Times New Roman" w:hAnsi="Times New Roman" w:cs="Times New Roman"/>
          <w:i/>
          <w:iCs/>
        </w:rPr>
        <w:t>.</w:t>
      </w:r>
      <w:r w:rsidR="001D32CE">
        <w:rPr>
          <w:rFonts w:ascii="Times New Roman" w:hAnsi="Times New Roman" w:cs="Times New Roman"/>
        </w:rPr>
        <w:t>]</w:t>
      </w:r>
    </w:p>
    <w:p w:rsidR="00ED1BC8" w:rsidP="00ED1BC8" w14:paraId="782FD141" w14:textId="77777777">
      <w:pPr>
        <w:pStyle w:val="ParagraphContinued"/>
      </w:pPr>
      <w:r>
        <w:t>Study activities consist of:</w:t>
      </w:r>
    </w:p>
    <w:p w:rsidR="00ED1BC8" w:rsidRPr="00ED1BC8" w:rsidP="00ED1BC8" w14:paraId="5D7BA80B" w14:textId="77777777">
      <w:pPr>
        <w:pStyle w:val="ListNumber"/>
        <w:tabs>
          <w:tab w:val="num" w:pos="360"/>
          <w:tab w:val="clear" w:pos="450"/>
        </w:tabs>
        <w:spacing w:before="0"/>
        <w:ind w:left="360"/>
        <w:rPr>
          <w:b w:val="0"/>
          <w:bCs w:val="0"/>
        </w:rPr>
      </w:pPr>
      <w:r w:rsidRPr="00ED1BC8">
        <w:rPr>
          <w:b w:val="0"/>
          <w:bCs w:val="0"/>
        </w:rPr>
        <w:t>A one-on-one interview by phone, which will last about 90 minutes</w:t>
      </w:r>
    </w:p>
    <w:p w:rsidR="00ED1BC8" w:rsidRPr="00ED1BC8" w:rsidP="00ED1BC8" w14:paraId="6BEA8A88" w14:textId="77777777">
      <w:pPr>
        <w:pStyle w:val="ListNumber"/>
        <w:tabs>
          <w:tab w:val="num" w:pos="360"/>
          <w:tab w:val="clear" w:pos="450"/>
        </w:tabs>
        <w:spacing w:before="0"/>
        <w:ind w:left="360"/>
        <w:rPr>
          <w:b w:val="0"/>
          <w:bCs w:val="0"/>
        </w:rPr>
      </w:pPr>
      <w:r w:rsidRPr="00ED1BC8">
        <w:rPr>
          <w:b w:val="0"/>
          <w:bCs w:val="0"/>
        </w:rPr>
        <w:t>A call to prepare you to take photographs and record audio journal entries (using a phone and software we will provide), which will last up to 1 hour</w:t>
      </w:r>
    </w:p>
    <w:p w:rsidR="00ED1BC8" w:rsidRPr="00ED1BC8" w:rsidP="00ED1BC8" w14:paraId="1FD169C3" w14:textId="77777777">
      <w:pPr>
        <w:pStyle w:val="ListNumber"/>
        <w:tabs>
          <w:tab w:val="num" w:pos="360"/>
          <w:tab w:val="clear" w:pos="450"/>
        </w:tabs>
        <w:spacing w:before="0"/>
        <w:ind w:left="360"/>
        <w:rPr>
          <w:b w:val="0"/>
          <w:bCs w:val="0"/>
        </w:rPr>
      </w:pPr>
      <w:r w:rsidRPr="00ED1BC8">
        <w:rPr>
          <w:b w:val="0"/>
          <w:bCs w:val="0"/>
        </w:rPr>
        <w:t xml:space="preserve">Taking </w:t>
      </w:r>
      <w:r w:rsidR="00854485">
        <w:rPr>
          <w:b w:val="0"/>
          <w:bCs w:val="0"/>
        </w:rPr>
        <w:t>eight</w:t>
      </w:r>
      <w:r w:rsidRPr="00ED1BC8">
        <w:rPr>
          <w:b w:val="0"/>
          <w:bCs w:val="0"/>
        </w:rPr>
        <w:t xml:space="preserve"> photographs and recording </w:t>
      </w:r>
      <w:r w:rsidR="00854485">
        <w:rPr>
          <w:b w:val="0"/>
          <w:bCs w:val="0"/>
        </w:rPr>
        <w:t>eight</w:t>
      </w:r>
      <w:r w:rsidRPr="00ED1BC8">
        <w:rPr>
          <w:b w:val="0"/>
          <w:bCs w:val="0"/>
        </w:rPr>
        <w:t xml:space="preserve"> audio journal entries in response to prompts over a 4-week period, which </w:t>
      </w:r>
      <w:r w:rsidRPr="00ED1BC8">
        <w:rPr>
          <w:b w:val="0"/>
          <w:bCs w:val="0"/>
        </w:rPr>
        <w:t>is expected</w:t>
      </w:r>
      <w:r w:rsidRPr="00ED1BC8">
        <w:rPr>
          <w:b w:val="0"/>
          <w:bCs w:val="0"/>
        </w:rPr>
        <w:t xml:space="preserve"> to take a total of 2 hours over this period</w:t>
      </w:r>
    </w:p>
    <w:p w:rsidR="00ED1BC8" w:rsidRPr="00ED1BC8" w:rsidP="00ED1BC8" w14:paraId="3FD3161D" w14:textId="77777777">
      <w:pPr>
        <w:pStyle w:val="ListNumber"/>
        <w:tabs>
          <w:tab w:val="num" w:pos="360"/>
          <w:tab w:val="clear" w:pos="450"/>
        </w:tabs>
        <w:spacing w:before="0"/>
        <w:ind w:left="360"/>
        <w:rPr>
          <w:b w:val="0"/>
          <w:bCs w:val="0"/>
        </w:rPr>
      </w:pPr>
      <w:r w:rsidRPr="00ED1BC8">
        <w:rPr>
          <w:b w:val="0"/>
          <w:bCs w:val="0"/>
        </w:rPr>
        <w:t>A second one-on-one interview by phone/Zoom, which will last about 90 minutes</w:t>
      </w:r>
    </w:p>
    <w:p w:rsidR="00ED1BC8" w:rsidRPr="00ED1BC8" w:rsidP="00ED1BC8" w14:paraId="200419D3" w14:textId="77777777">
      <w:pPr>
        <w:pStyle w:val="ListNumber"/>
        <w:tabs>
          <w:tab w:val="num" w:pos="360"/>
          <w:tab w:val="clear" w:pos="450"/>
        </w:tabs>
        <w:spacing w:before="0"/>
        <w:ind w:left="360"/>
        <w:rPr>
          <w:b w:val="0"/>
          <w:bCs w:val="0"/>
        </w:rPr>
      </w:pPr>
      <w:r w:rsidRPr="00ED1BC8">
        <w:rPr>
          <w:b w:val="0"/>
          <w:bCs w:val="0"/>
        </w:rPr>
        <w:t xml:space="preserve">Helping the study team arrange interviews with family members of up to </w:t>
      </w:r>
      <w:r w:rsidR="00854485">
        <w:rPr>
          <w:b w:val="0"/>
          <w:bCs w:val="0"/>
        </w:rPr>
        <w:t>two</w:t>
      </w:r>
      <w:r w:rsidRPr="00ED1BC8">
        <w:rPr>
          <w:b w:val="0"/>
          <w:bCs w:val="0"/>
        </w:rPr>
        <w:t xml:space="preserve"> children in your care, and with one person from the community who provides you support or resources</w:t>
      </w:r>
    </w:p>
    <w:p w:rsidR="00ED1BC8" w:rsidRPr="00ED1BC8" w:rsidP="00ED1BC8" w14:paraId="585F6B79" w14:textId="77777777">
      <w:pPr>
        <w:pStyle w:val="ListNumber"/>
        <w:tabs>
          <w:tab w:val="num" w:pos="360"/>
          <w:tab w:val="clear" w:pos="450"/>
        </w:tabs>
        <w:spacing w:before="0"/>
        <w:ind w:left="360"/>
        <w:rPr>
          <w:b w:val="0"/>
          <w:bCs w:val="0"/>
        </w:rPr>
      </w:pPr>
      <w:r w:rsidRPr="00ED1BC8">
        <w:rPr>
          <w:b w:val="0"/>
          <w:bCs w:val="0"/>
        </w:rPr>
        <w:t xml:space="preserve">Optional: </w:t>
      </w:r>
      <w:r w:rsidR="00BA5A88">
        <w:rPr>
          <w:b w:val="0"/>
          <w:bCs w:val="0"/>
        </w:rPr>
        <w:t xml:space="preserve"> </w:t>
      </w:r>
      <w:r w:rsidRPr="00ED1BC8">
        <w:rPr>
          <w:b w:val="0"/>
          <w:bCs w:val="0"/>
        </w:rPr>
        <w:t>We will invite you to participate in a 1-hour focus group</w:t>
      </w:r>
      <w:r w:rsidRPr="00B11139" w:rsidR="00B11139">
        <w:rPr>
          <w:b w:val="0"/>
          <w:bCs w:val="0"/>
        </w:rPr>
        <w:t xml:space="preserve"> so we can ask you for your feedback on our preliminary findings</w:t>
      </w:r>
    </w:p>
    <w:p w:rsidR="00ED1BC8" w:rsidP="00ED1BC8" w14:paraId="5FAAE728" w14:textId="1C7F7BD0">
      <w:pPr>
        <w:pStyle w:val="ParagraphContinued"/>
      </w:pPr>
      <w:r w:rsidRPr="00490CBB">
        <w:t>We will send you gift cards as a thank you and to acknowledge</w:t>
      </w:r>
      <w:r w:rsidR="007C3206">
        <w:t xml:space="preserve"> your</w:t>
      </w:r>
      <w:r w:rsidRPr="00490CBB">
        <w:t xml:space="preserve"> participat</w:t>
      </w:r>
      <w:r w:rsidR="007C3206">
        <w:t>ion</w:t>
      </w:r>
      <w:r w:rsidRPr="00490CBB">
        <w:t xml:space="preserve"> in the study</w:t>
      </w:r>
      <w:r w:rsidR="00A96D29">
        <w:t xml:space="preserve">. </w:t>
      </w:r>
      <w:r>
        <w:t>We will send you a $75 gift card if you complete the first one-on-one interview; a $100 gift card if you complete the photo and audio journal entries; and a $75 gift card if you complete the second one-on-one interview</w:t>
      </w:r>
      <w:r w:rsidR="00A96D29">
        <w:t xml:space="preserve">. </w:t>
      </w:r>
      <w:r>
        <w:t>If you choose to participate in the 1-hour focus group, we will send you a $50 gift card.</w:t>
      </w:r>
    </w:p>
    <w:p w:rsidR="00ED1BC8" w:rsidP="00ED1BC8" w14:paraId="3A72E071" w14:textId="6C971ADF">
      <w:pPr>
        <w:pStyle w:val="ParagraphContinued"/>
      </w:pPr>
      <w:bookmarkStart w:id="4" w:name="_Hlk119961295"/>
      <w:r w:rsidRPr="005D5A45">
        <w:t>Your participation is completely up to you and voluntary</w:t>
      </w:r>
      <w:bookmarkEnd w:id="4"/>
      <w:r w:rsidRPr="005D5A45" w:rsidR="00A96D29">
        <w:t>.</w:t>
      </w:r>
      <w:r w:rsidR="00A96D29">
        <w:t xml:space="preserve"> </w:t>
      </w:r>
      <w:r w:rsidRPr="007B2ADC" w:rsidR="000624A5">
        <w:t xml:space="preserve">There is a small chance that responding to </w:t>
      </w:r>
      <w:r w:rsidRPr="007B2ADC" w:rsidR="000624A5">
        <w:t>some of</w:t>
      </w:r>
      <w:r w:rsidRPr="007B2ADC" w:rsidR="000624A5">
        <w:t xml:space="preserve"> our questions could bring up topics that are upsetting to you</w:t>
      </w:r>
      <w:r w:rsidRPr="007B2ADC" w:rsidR="00A96D29">
        <w:t xml:space="preserve">. </w:t>
      </w:r>
      <w:r w:rsidRPr="007B2ADC" w:rsidR="00536158">
        <w:t xml:space="preserve">You can choose to not answer a question </w:t>
      </w:r>
      <w:r w:rsidRPr="007B2ADC" w:rsidR="000624A5">
        <w:t xml:space="preserve">for this, or any other reason, </w:t>
      </w:r>
      <w:r w:rsidRPr="00536158" w:rsidR="00536158">
        <w:t>if you wish</w:t>
      </w:r>
      <w:bookmarkStart w:id="5" w:name="_Hlk141297834"/>
      <w:r w:rsidRPr="007B2ADC" w:rsidR="00A96D29">
        <w:t xml:space="preserve">. </w:t>
      </w:r>
      <w:r w:rsidRPr="007B2ADC" w:rsidR="000624A5">
        <w:t>We can also pause or stop an interview at any point</w:t>
      </w:r>
      <w:bookmarkEnd w:id="5"/>
      <w:r w:rsidRPr="007B2ADC" w:rsidR="00A96D29">
        <w:t xml:space="preserve">. </w:t>
      </w:r>
      <w:r w:rsidR="000624A5">
        <w:t xml:space="preserve">There are </w:t>
      </w:r>
      <w:r w:rsidR="000624A5">
        <w:t>no other</w:t>
      </w:r>
      <w:r w:rsidRPr="007B2ADC" w:rsidR="000624A5">
        <w:t xml:space="preserve"> risks, or benefits, to participation</w:t>
      </w:r>
      <w:r w:rsidRPr="007B2ADC" w:rsidR="00A96D29">
        <w:t>.</w:t>
      </w:r>
      <w:r w:rsidR="00A96D29">
        <w:t xml:space="preserve"> </w:t>
      </w:r>
      <w:r>
        <w:t>There are no right or wrong answers to any of the questions. You may withdraw from the study at any point without consequences.</w:t>
      </w:r>
    </w:p>
    <w:p w:rsidR="00ED1BC8" w:rsidP="00ED1BC8" w14:paraId="64193301" w14:textId="44C95105">
      <w:pPr>
        <w:pStyle w:val="Paragraph"/>
      </w:pPr>
      <w:bookmarkStart w:id="6" w:name="_Hlk119961302"/>
      <w:r>
        <w:t>We will keep your participation private</w:t>
      </w:r>
      <w:bookmarkStart w:id="7" w:name="_Hlk139989882"/>
      <w:bookmarkEnd w:id="6"/>
      <w:r w:rsidR="00A96D29">
        <w:t xml:space="preserve">. </w:t>
      </w:r>
      <w:r w:rsidRPr="002604E0" w:rsidR="00672719">
        <w:t>We will only use your responses for research purposes and in ways that will not reveal who you are</w:t>
      </w:r>
      <w:bookmarkEnd w:id="7"/>
      <w:r w:rsidRPr="002604E0" w:rsidR="00A96D29">
        <w:t xml:space="preserve">. </w:t>
      </w:r>
      <w:r>
        <w:t>We will not share your responses with others who participate in the study, including family members of the children you care for and the person in the community who supports you.</w:t>
      </w:r>
    </w:p>
    <w:p w:rsidR="00672719" w:rsidP="00ED1BC8" w14:paraId="35C6930B" w14:textId="16D9EA60">
      <w:pPr>
        <w:pStyle w:val="Paragraph"/>
      </w:pPr>
      <w:r w:rsidRPr="002604E0">
        <w:t>We have a Certificate of Confidentiality from the National Institutes of Health</w:t>
      </w:r>
      <w:r w:rsidRPr="002604E0" w:rsidR="00A96D29">
        <w:t xml:space="preserve">. </w:t>
      </w:r>
      <w:r w:rsidRPr="002604E0">
        <w:t xml:space="preserve">The Certificate helps us protect your privacy by limiting when the study team can give out information that identifies you, but there are </w:t>
      </w:r>
      <w:r w:rsidRPr="002604E0">
        <w:t>a few</w:t>
      </w:r>
      <w:r w:rsidRPr="002604E0">
        <w:t xml:space="preserve"> exceptions</w:t>
      </w:r>
      <w:bookmarkStart w:id="8" w:name="_Hlk139988763"/>
      <w:r w:rsidRPr="002604E0" w:rsidR="00D55BA1">
        <w:t xml:space="preserve">. </w:t>
      </w:r>
      <w:r w:rsidRPr="002604E0">
        <w:t xml:space="preserve">For example, </w:t>
      </w:r>
      <w:bookmarkStart w:id="9" w:name="_Hlk139988635"/>
      <w:r w:rsidRPr="002604E0">
        <w:t xml:space="preserve">if you indicate that you are planning to harm yourself or others, we may </w:t>
      </w:r>
      <w:r w:rsidRPr="002604E0">
        <w:t>be required</w:t>
      </w:r>
      <w:r w:rsidRPr="002604E0">
        <w:t xml:space="preserve"> by law to share that with the appropriate authorities</w:t>
      </w:r>
      <w:bookmarkStart w:id="10" w:name="_Hlk139985167"/>
      <w:bookmarkEnd w:id="9"/>
      <w:bookmarkEnd w:id="8"/>
      <w:r w:rsidRPr="002604E0" w:rsidR="00D55BA1">
        <w:t xml:space="preserve">. </w:t>
      </w:r>
      <w:r w:rsidRPr="002604E0">
        <w:t>The U.S. Department of Health and Human Services (DHHS) may ask for data for an audit or evaluation</w:t>
      </w:r>
      <w:r w:rsidRPr="002604E0" w:rsidR="00D55BA1">
        <w:t xml:space="preserve">. </w:t>
      </w:r>
      <w:r w:rsidRPr="002604E0">
        <w:t>If they do, we will need to provide it. However, only DHHS staff involved in the review will see it.</w:t>
      </w:r>
      <w:bookmarkEnd w:id="10"/>
    </w:p>
    <w:p w:rsidR="00ED1BC8" w:rsidP="00ED1BC8" w14:paraId="1E03D322" w14:textId="62793BC2">
      <w:pPr>
        <w:pStyle w:val="Paragraph"/>
      </w:pPr>
      <w:r>
        <w:t>We will produce reports that will describe the experiences and viewpoints expressed by those we interview</w:t>
      </w:r>
      <w:r w:rsidR="00D55BA1">
        <w:t>.</w:t>
      </w:r>
      <w:r w:rsidRPr="00A06F4D" w:rsidR="00D55BA1">
        <w:rPr>
          <w:color w:val="0078D4"/>
          <w:bdr w:val="none" w:sz="0" w:space="0" w:color="auto" w:frame="1"/>
        </w:rPr>
        <w:t xml:space="preserve"> </w:t>
      </w:r>
      <w:r w:rsidRPr="00936C05">
        <w:rPr>
          <w:rFonts w:eastAsia="Times New Roman" w:cs="Times New Roman"/>
        </w:rPr>
        <w:t>If we use specific quotes, we will not name specific people or anything that would identify someone.</w:t>
      </w:r>
    </w:p>
    <w:p w:rsidR="00ED1BC8" w:rsidRPr="00ED1BC8" w:rsidP="00ED1BC8" w14:paraId="13C7736E" w14:textId="77777777">
      <w:pPr>
        <w:pStyle w:val="ListBullet"/>
        <w:spacing w:before="0"/>
        <w:rPr>
          <w:b w:val="0"/>
          <w:bCs w:val="0"/>
        </w:rPr>
      </w:pPr>
      <w:r w:rsidRPr="00ED1BC8">
        <w:rPr>
          <w:b w:val="0"/>
          <w:bCs w:val="0"/>
        </w:rPr>
        <w:t xml:space="preserve">However, in </w:t>
      </w:r>
      <w:r w:rsidRPr="00ED1BC8">
        <w:rPr>
          <w:b w:val="0"/>
          <w:bCs w:val="0"/>
        </w:rPr>
        <w:t>some</w:t>
      </w:r>
      <w:r w:rsidRPr="00ED1BC8">
        <w:rPr>
          <w:b w:val="0"/>
          <w:bCs w:val="0"/>
        </w:rPr>
        <w:t xml:space="preserve"> previous studies, people have agreed to let researchers share additional details of their experiences and identity because they want to share this with others who take care of children and people interested in supporting child care.</w:t>
      </w:r>
    </w:p>
    <w:p w:rsidR="00ED1BC8" w:rsidRPr="00ED1BC8" w:rsidP="00ED1BC8" w14:paraId="65A3FFA7" w14:textId="0E6F66AC">
      <w:pPr>
        <w:pStyle w:val="ListBullet"/>
        <w:spacing w:before="0"/>
        <w:rPr>
          <w:b w:val="0"/>
          <w:bCs w:val="0"/>
        </w:rPr>
      </w:pPr>
      <w:r w:rsidRPr="00ED1BC8">
        <w:rPr>
          <w:b w:val="0"/>
          <w:bCs w:val="0"/>
        </w:rPr>
        <w:t>In the future, we might ask if you are interested in letting us share your details and identity in our reports</w:t>
      </w:r>
      <w:r w:rsidRPr="00ED1BC8" w:rsidR="00D55BA1">
        <w:rPr>
          <w:b w:val="0"/>
          <w:bCs w:val="0"/>
        </w:rPr>
        <w:t xml:space="preserve">. </w:t>
      </w:r>
      <w:r w:rsidRPr="00ED1BC8">
        <w:rPr>
          <w:b w:val="0"/>
          <w:bCs w:val="0"/>
        </w:rPr>
        <w:t xml:space="preserve">We will only share what you feel comfortable sharing and explicitly agree to share. </w:t>
      </w:r>
    </w:p>
    <w:p w:rsidR="00ED1BC8" w:rsidP="00ED1BC8" w14:paraId="5F938873" w14:textId="11A94C87">
      <w:pPr>
        <w:pStyle w:val="ParagraphContinued"/>
      </w:pPr>
      <w:r>
        <w:t>With your permission, we will record interviews</w:t>
      </w:r>
      <w:r w:rsidR="00D55BA1">
        <w:t xml:space="preserve">. </w:t>
      </w:r>
      <w:r w:rsidR="00672719">
        <w:t xml:space="preserve">These recordings </w:t>
      </w:r>
      <w:r>
        <w:t xml:space="preserve">will not </w:t>
      </w:r>
      <w:r>
        <w:t>be shared</w:t>
      </w:r>
      <w:r>
        <w:t xml:space="preserve"> outside the study team</w:t>
      </w:r>
      <w:r w:rsidR="00D55BA1">
        <w:t xml:space="preserve">. </w:t>
      </w:r>
      <w:r>
        <w:t xml:space="preserve">If you want to say anything that you </w:t>
      </w:r>
      <w:r>
        <w:t>don’t</w:t>
      </w:r>
      <w:r>
        <w:t xml:space="preserve"> want recorded, we can pause the recording during the interview. </w:t>
      </w:r>
      <w:r w:rsidR="00BA5A88">
        <w:t xml:space="preserve"> </w:t>
      </w:r>
      <w:r>
        <w:t>We will delete all recordings</w:t>
      </w:r>
      <w:r w:rsidR="00672719">
        <w:t>, including the audio journal entries you record,</w:t>
      </w:r>
      <w:r>
        <w:t xml:space="preserve"> at the end of the study</w:t>
      </w:r>
      <w:bookmarkStart w:id="11" w:name="_Hlk114687489"/>
      <w:r>
        <w:t xml:space="preserve"> (after our analysis of responses from all participating providers </w:t>
      </w:r>
      <w:r>
        <w:t>is finished</w:t>
      </w:r>
      <w:r>
        <w:t>).</w:t>
      </w:r>
      <w:bookmarkEnd w:id="11"/>
    </w:p>
    <w:p w:rsidR="00536158" w:rsidRPr="007B2ADC" w:rsidP="00536158" w14:paraId="597E9C34" w14:textId="77777777">
      <w:pPr>
        <w:pStyle w:val="Paragraph"/>
      </w:pPr>
      <w:r w:rsidRPr="007B2ADC">
        <w:t xml:space="preserve">In the future, responses from this study (with nothing identifying participants) might </w:t>
      </w:r>
      <w:r w:rsidRPr="007B2ADC">
        <w:t>be securely shared</w:t>
      </w:r>
      <w:r w:rsidRPr="007B2ADC">
        <w:t xml:space="preserve"> with qualified individuals for additional learning purposes to better understand the strengths of home-based child care.</w:t>
      </w:r>
    </w:p>
    <w:p w:rsidR="00ED1BC8" w:rsidRPr="00ED1BC8" w:rsidP="00ED1BC8" w14:paraId="39E69B5D" w14:textId="678DEC55">
      <w:pPr>
        <w:pStyle w:val="Paragraph"/>
      </w:pPr>
      <w:r>
        <w:t xml:space="preserve">Finally, </w:t>
      </w:r>
      <w:bookmarkStart w:id="12" w:name="_Hlk119961434"/>
      <w:r>
        <w:t>because this is a federally funded study, I want to tell you that a</w:t>
      </w:r>
      <w:r w:rsidRPr="00ED1BC8">
        <w:t xml:space="preserve">n agency may not conduct or sponsor, and a person </w:t>
      </w:r>
      <w:r w:rsidRPr="00ED1BC8">
        <w:t>is not required</w:t>
      </w:r>
      <w:r w:rsidRPr="00ED1BC8">
        <w:t xml:space="preserve"> to respond to, a collection of information unless it displays a currently valid </w:t>
      </w:r>
      <w:r w:rsidR="00BA5A88">
        <w:t>U.S. Office of Management and Budget (</w:t>
      </w:r>
      <w:r w:rsidRPr="00ED1BC8">
        <w:t>OMB</w:t>
      </w:r>
      <w:r w:rsidR="00BA5A88">
        <w:t>)</w:t>
      </w:r>
      <w:r w:rsidRPr="00ED1BC8">
        <w:t xml:space="preserve"> control number</w:t>
      </w:r>
      <w:r w:rsidRPr="00ED1BC8" w:rsidR="00D55BA1">
        <w:t xml:space="preserve">. </w:t>
      </w:r>
      <w:r w:rsidRPr="00ED1BC8">
        <w:t>The OMB number for this collection is 0970-</w:t>
      </w:r>
      <w:r w:rsidR="00536158">
        <w:t>0612</w:t>
      </w:r>
      <w:r w:rsidRPr="00ED1BC8" w:rsidR="00536158">
        <w:t xml:space="preserve"> </w:t>
      </w:r>
      <w:r w:rsidRPr="00ED1BC8">
        <w:t xml:space="preserve">and the expiration date is </w:t>
      </w:r>
      <w:r w:rsidR="00536158">
        <w:t>09</w:t>
      </w:r>
      <w:r w:rsidRPr="00ED1BC8" w:rsidR="00536158">
        <w:t>/</w:t>
      </w:r>
      <w:r w:rsidR="00536158">
        <w:t>30</w:t>
      </w:r>
      <w:r w:rsidRPr="00ED1BC8" w:rsidR="00536158">
        <w:t>/</w:t>
      </w:r>
      <w:r w:rsidR="00536158">
        <w:t>2024</w:t>
      </w:r>
      <w:r w:rsidRPr="00ED1BC8">
        <w:t>.</w:t>
      </w:r>
      <w:bookmarkEnd w:id="12"/>
    </w:p>
    <w:p w:rsidR="00ED1BC8" w:rsidP="000C1ED3" w14:paraId="5EE314BA" w14:textId="77777777">
      <w:pPr>
        <w:rPr>
          <w:rFonts w:ascii="Times New Roman" w:hAnsi="Times New Roman" w:cs="Times New Roman"/>
        </w:rPr>
      </w:pPr>
      <w:r>
        <w:rPr>
          <w:rFonts w:ascii="Times New Roman" w:hAnsi="Times New Roman" w:cs="Times New Roman"/>
        </w:rPr>
        <w:t>[</w:t>
      </w:r>
      <w:r w:rsidR="005E57C6">
        <w:rPr>
          <w:rFonts w:ascii="Times New Roman" w:hAnsi="Times New Roman" w:cs="Times New Roman"/>
          <w:i/>
          <w:iCs/>
        </w:rPr>
        <w:t>E</w:t>
      </w:r>
      <w:r w:rsidRPr="00ED1BC8">
        <w:rPr>
          <w:rFonts w:ascii="Times New Roman" w:hAnsi="Times New Roman" w:cs="Times New Roman"/>
          <w:i/>
          <w:iCs/>
        </w:rPr>
        <w:t>nd of consent statement information</w:t>
      </w:r>
      <w:r w:rsidR="005E57C6">
        <w:rPr>
          <w:rFonts w:ascii="Times New Roman" w:hAnsi="Times New Roman" w:cs="Times New Roman"/>
          <w:i/>
          <w:iCs/>
        </w:rPr>
        <w:t>.</w:t>
      </w:r>
      <w:r>
        <w:rPr>
          <w:rFonts w:ascii="Times New Roman" w:hAnsi="Times New Roman" w:cs="Times New Roman"/>
        </w:rPr>
        <w:t>]</w:t>
      </w:r>
    </w:p>
    <w:p w:rsidR="000C1ED3" w:rsidRPr="00C87C7E" w:rsidP="000C1ED3" w14:paraId="489F0A86" w14:textId="35CD72C0">
      <w:pPr>
        <w:rPr>
          <w:rFonts w:ascii="Times New Roman" w:hAnsi="Times New Roman" w:cs="Times New Roman"/>
        </w:rPr>
      </w:pPr>
      <w:bookmarkStart w:id="13" w:name="_Hlk108710811"/>
      <w:bookmarkEnd w:id="1"/>
      <w:r>
        <w:rPr>
          <w:rFonts w:ascii="Times New Roman" w:hAnsi="Times New Roman" w:cs="Times New Roman"/>
        </w:rPr>
        <w:t>(</w:t>
      </w:r>
      <w:r w:rsidRPr="00854485" w:rsidR="00854485">
        <w:rPr>
          <w:rFonts w:ascii="Times New Roman" w:hAnsi="Times New Roman" w:cs="Times New Roman"/>
          <w:i/>
          <w:iCs/>
        </w:rPr>
        <w:t>I</w:t>
      </w:r>
      <w:r w:rsidRPr="008552F6">
        <w:rPr>
          <w:rFonts w:ascii="Times New Roman" w:hAnsi="Times New Roman" w:cs="Times New Roman"/>
          <w:i/>
          <w:iCs/>
        </w:rPr>
        <w:t xml:space="preserve">f they have email address and we sent consent by </w:t>
      </w:r>
      <w:r w:rsidRPr="008552F6">
        <w:rPr>
          <w:rFonts w:ascii="Times New Roman" w:hAnsi="Times New Roman" w:cs="Times New Roman"/>
          <w:i/>
          <w:iCs/>
        </w:rPr>
        <w:t>email</w:t>
      </w:r>
      <w:r>
        <w:rPr>
          <w:rFonts w:ascii="Times New Roman" w:hAnsi="Times New Roman" w:cs="Times New Roman"/>
        </w:rPr>
        <w:t xml:space="preserve">) </w:t>
      </w:r>
      <w:r w:rsidR="00854485">
        <w:rPr>
          <w:rFonts w:ascii="Times New Roman" w:hAnsi="Times New Roman" w:cs="Times New Roman"/>
        </w:rPr>
        <w:t xml:space="preserve"> </w:t>
      </w:r>
      <w:r w:rsidR="005B7AE4">
        <w:rPr>
          <w:rFonts w:ascii="Times New Roman" w:hAnsi="Times New Roman" w:cs="Times New Roman"/>
        </w:rPr>
        <w:t>We</w:t>
      </w:r>
      <w:r w:rsidR="005B7AE4">
        <w:rPr>
          <w:rFonts w:ascii="Times New Roman" w:hAnsi="Times New Roman" w:cs="Times New Roman"/>
        </w:rPr>
        <w:t xml:space="preserve"> also </w:t>
      </w:r>
      <w:r w:rsidR="00864A80">
        <w:rPr>
          <w:rFonts w:ascii="Times New Roman" w:hAnsi="Times New Roman" w:cs="Times New Roman"/>
        </w:rPr>
        <w:t>e</w:t>
      </w:r>
      <w:r w:rsidR="005B7AE4">
        <w:rPr>
          <w:rFonts w:ascii="Times New Roman" w:hAnsi="Times New Roman" w:cs="Times New Roman"/>
        </w:rPr>
        <w:t>mailed you a letter with this information</w:t>
      </w:r>
      <w:r w:rsidR="008508F5">
        <w:rPr>
          <w:rFonts w:ascii="Times New Roman" w:hAnsi="Times New Roman" w:cs="Times New Roman"/>
        </w:rPr>
        <w:t xml:space="preserve"> about the study for your records</w:t>
      </w:r>
      <w:r w:rsidR="005B7AE4">
        <w:rPr>
          <w:rFonts w:ascii="Times New Roman" w:hAnsi="Times New Roman" w:cs="Times New Roman"/>
        </w:rPr>
        <w:t xml:space="preserve">. </w:t>
      </w:r>
      <w:r w:rsidR="00BA5A88">
        <w:rPr>
          <w:rFonts w:ascii="Times New Roman" w:hAnsi="Times New Roman" w:cs="Times New Roman"/>
        </w:rPr>
        <w:t xml:space="preserve"> </w:t>
      </w:r>
      <w:r w:rsidR="005B7AE4">
        <w:rPr>
          <w:rFonts w:ascii="Times New Roman" w:hAnsi="Times New Roman" w:cs="Times New Roman"/>
        </w:rPr>
        <w:t>Did you receive it</w:t>
      </w:r>
      <w:r w:rsidR="00D55BA1">
        <w:rPr>
          <w:rFonts w:ascii="Times New Roman" w:hAnsi="Times New Roman" w:cs="Times New Roman"/>
        </w:rPr>
        <w:t xml:space="preserve">? </w:t>
      </w:r>
      <w:r w:rsidR="005B7AE4">
        <w:rPr>
          <w:rFonts w:ascii="Times New Roman" w:hAnsi="Times New Roman" w:cs="Times New Roman"/>
        </w:rPr>
        <w:t>(</w:t>
      </w:r>
      <w:r w:rsidRPr="005B7AE4" w:rsidR="005B7AE4">
        <w:rPr>
          <w:rFonts w:ascii="Times New Roman" w:hAnsi="Times New Roman" w:cs="Times New Roman"/>
          <w:i/>
          <w:iCs/>
        </w:rPr>
        <w:t>If no:</w:t>
      </w:r>
      <w:r w:rsidR="00BA5A88">
        <w:rPr>
          <w:rFonts w:ascii="Times New Roman" w:hAnsi="Times New Roman" w:cs="Times New Roman"/>
          <w:i/>
          <w:iCs/>
        </w:rPr>
        <w:t xml:space="preserve"> </w:t>
      </w:r>
      <w:r w:rsidRPr="005B7AE4" w:rsidR="005B7AE4">
        <w:rPr>
          <w:rFonts w:ascii="Times New Roman" w:hAnsi="Times New Roman" w:cs="Times New Roman"/>
          <w:i/>
          <w:iCs/>
        </w:rPr>
        <w:t xml:space="preserve"> confirm</w:t>
      </w:r>
      <w:r w:rsidR="00864A80">
        <w:rPr>
          <w:rFonts w:ascii="Times New Roman" w:hAnsi="Times New Roman" w:cs="Times New Roman"/>
          <w:i/>
          <w:iCs/>
        </w:rPr>
        <w:t xml:space="preserve"> email </w:t>
      </w:r>
      <w:r w:rsidRPr="005B7AE4" w:rsidR="005B7AE4">
        <w:rPr>
          <w:rFonts w:ascii="Times New Roman" w:hAnsi="Times New Roman" w:cs="Times New Roman"/>
          <w:i/>
          <w:iCs/>
        </w:rPr>
        <w:t>address</w:t>
      </w:r>
      <w:r w:rsidR="00864A80">
        <w:rPr>
          <w:rFonts w:ascii="Times New Roman" w:hAnsi="Times New Roman" w:cs="Times New Roman"/>
          <w:i/>
          <w:iCs/>
        </w:rPr>
        <w:t xml:space="preserve">; if no email, </w:t>
      </w:r>
      <w:r>
        <w:rPr>
          <w:rFonts w:ascii="Times New Roman" w:hAnsi="Times New Roman" w:cs="Times New Roman"/>
          <w:i/>
          <w:iCs/>
        </w:rPr>
        <w:t>explain</w:t>
      </w:r>
      <w:r w:rsidRPr="005B7AE4" w:rsidR="005B7AE4">
        <w:rPr>
          <w:rFonts w:ascii="Times New Roman" w:hAnsi="Times New Roman" w:cs="Times New Roman"/>
          <w:i/>
          <w:iCs/>
        </w:rPr>
        <w:t xml:space="preserve"> we will mail </w:t>
      </w:r>
      <w:r>
        <w:rPr>
          <w:rFonts w:ascii="Times New Roman" w:hAnsi="Times New Roman" w:cs="Times New Roman"/>
          <w:i/>
          <w:iCs/>
        </w:rPr>
        <w:t>it to them with other materials, which we will discuss at end of interview</w:t>
      </w:r>
      <w:r w:rsidRPr="005B7AE4" w:rsidR="005B7AE4">
        <w:rPr>
          <w:rFonts w:ascii="Times New Roman" w:hAnsi="Times New Roman" w:cs="Times New Roman"/>
          <w:i/>
          <w:iCs/>
        </w:rPr>
        <w:t>.</w:t>
      </w:r>
      <w:r w:rsidRPr="005B7AE4" w:rsidR="005B7AE4">
        <w:rPr>
          <w:rFonts w:ascii="Times New Roman" w:hAnsi="Times New Roman" w:cs="Times New Roman"/>
        </w:rPr>
        <w:t>)</w:t>
      </w:r>
      <w:r w:rsidR="005B7AE4">
        <w:rPr>
          <w:rFonts w:ascii="Times New Roman" w:hAnsi="Times New Roman" w:cs="Times New Roman"/>
        </w:rPr>
        <w:t xml:space="preserve"> </w:t>
      </w:r>
      <w:bookmarkEnd w:id="13"/>
      <w:r w:rsidR="00BA5A88">
        <w:rPr>
          <w:rFonts w:ascii="Times New Roman" w:hAnsi="Times New Roman" w:cs="Times New Roman"/>
        </w:rPr>
        <w:t xml:space="preserve"> </w:t>
      </w:r>
      <w:r w:rsidRPr="00C87C7E">
        <w:rPr>
          <w:rFonts w:ascii="Times New Roman" w:hAnsi="Times New Roman" w:cs="Times New Roman"/>
        </w:rPr>
        <w:t>Do you have any questions</w:t>
      </w:r>
      <w:r w:rsidRPr="00C87C7E" w:rsidR="00D55BA1">
        <w:rPr>
          <w:rFonts w:ascii="Times New Roman" w:hAnsi="Times New Roman" w:cs="Times New Roman"/>
        </w:rPr>
        <w:t>?</w:t>
      </w:r>
      <w:r w:rsidR="00D55BA1">
        <w:rPr>
          <w:rFonts w:ascii="Times New Roman" w:hAnsi="Times New Roman" w:cs="Times New Roman"/>
        </w:rPr>
        <w:t xml:space="preserve"> </w:t>
      </w:r>
      <w:r w:rsidRPr="00C87C7E">
        <w:rPr>
          <w:rFonts w:ascii="Times New Roman" w:hAnsi="Times New Roman" w:cs="Times New Roman"/>
        </w:rPr>
        <w:t>(</w:t>
      </w:r>
      <w:r w:rsidR="000D5E3B">
        <w:rPr>
          <w:rFonts w:ascii="Times New Roman" w:hAnsi="Times New Roman" w:cs="Times New Roman"/>
          <w:i/>
          <w:iCs/>
        </w:rPr>
        <w:t>A</w:t>
      </w:r>
      <w:r w:rsidRPr="00C87C7E">
        <w:rPr>
          <w:rFonts w:ascii="Times New Roman" w:hAnsi="Times New Roman" w:cs="Times New Roman"/>
          <w:i/>
          <w:iCs/>
        </w:rPr>
        <w:t>nswer any questions</w:t>
      </w:r>
      <w:r w:rsidR="00854485">
        <w:rPr>
          <w:rFonts w:ascii="Times New Roman" w:hAnsi="Times New Roman" w:cs="Times New Roman"/>
          <w:i/>
          <w:iCs/>
        </w:rPr>
        <w:t>.</w:t>
      </w:r>
      <w:r w:rsidRPr="00C87C7E">
        <w:rPr>
          <w:rFonts w:ascii="Times New Roman" w:hAnsi="Times New Roman" w:cs="Times New Roman"/>
        </w:rPr>
        <w:t>)</w:t>
      </w:r>
    </w:p>
    <w:p w:rsidR="000C1ED3" w:rsidRPr="00C87C7E" w:rsidP="000C1ED3" w14:paraId="18638030" w14:textId="1ECDE0F5">
      <w:pPr>
        <w:rPr>
          <w:rFonts w:ascii="Times New Roman" w:hAnsi="Times New Roman" w:cs="Times New Roman"/>
        </w:rPr>
      </w:pPr>
      <w:r w:rsidRPr="00C87C7E">
        <w:rPr>
          <w:rFonts w:ascii="Times New Roman" w:hAnsi="Times New Roman" w:cs="Times New Roman"/>
        </w:rPr>
        <w:t xml:space="preserve">Before we start, I would like to record our interview, so I </w:t>
      </w:r>
      <w:r w:rsidRPr="00C87C7E">
        <w:rPr>
          <w:rFonts w:ascii="Times New Roman" w:hAnsi="Times New Roman" w:cs="Times New Roman"/>
        </w:rPr>
        <w:t>don’t</w:t>
      </w:r>
      <w:r w:rsidRPr="00C87C7E">
        <w:rPr>
          <w:rFonts w:ascii="Times New Roman" w:hAnsi="Times New Roman" w:cs="Times New Roman"/>
        </w:rPr>
        <w:t xml:space="preserve"> miss anything you say. </w:t>
      </w:r>
      <w:r w:rsidR="00BA5A88">
        <w:rPr>
          <w:rFonts w:ascii="Times New Roman" w:hAnsi="Times New Roman" w:cs="Times New Roman"/>
        </w:rPr>
        <w:t xml:space="preserve"> </w:t>
      </w:r>
      <w:r w:rsidR="00ED1BC8">
        <w:rPr>
          <w:rFonts w:ascii="Times New Roman" w:hAnsi="Times New Roman" w:cs="Times New Roman"/>
        </w:rPr>
        <w:t>Again, i</w:t>
      </w:r>
      <w:r w:rsidRPr="00C87C7E">
        <w:rPr>
          <w:rFonts w:ascii="Times New Roman" w:hAnsi="Times New Roman" w:cs="Times New Roman"/>
        </w:rPr>
        <w:t>f at any time you feel uncomfortable during the interview, you can ask me to turn off the recording or stop the interview altogether</w:t>
      </w:r>
      <w:r w:rsidRPr="00C87C7E" w:rsidR="00D55BA1">
        <w:rPr>
          <w:rFonts w:ascii="Times New Roman" w:hAnsi="Times New Roman" w:cs="Times New Roman"/>
        </w:rPr>
        <w:t>.</w:t>
      </w:r>
      <w:r w:rsidR="00D55BA1">
        <w:rPr>
          <w:rFonts w:ascii="Times New Roman" w:hAnsi="Times New Roman" w:cs="Times New Roman"/>
        </w:rPr>
        <w:t xml:space="preserve"> </w:t>
      </w:r>
      <w:r w:rsidRPr="00C87C7E">
        <w:rPr>
          <w:rFonts w:ascii="Times New Roman" w:hAnsi="Times New Roman" w:cs="Times New Roman"/>
        </w:rPr>
        <w:t xml:space="preserve">Is it </w:t>
      </w:r>
      <w:r w:rsidR="00854485">
        <w:rPr>
          <w:rFonts w:ascii="Times New Roman" w:hAnsi="Times New Roman" w:cs="Times New Roman"/>
        </w:rPr>
        <w:t>okay</w:t>
      </w:r>
      <w:r w:rsidRPr="00C87C7E">
        <w:rPr>
          <w:rFonts w:ascii="Times New Roman" w:hAnsi="Times New Roman" w:cs="Times New Roman"/>
        </w:rPr>
        <w:t xml:space="preserve"> with you if I record? </w:t>
      </w:r>
    </w:p>
    <w:p w:rsidR="000C1ED3" w:rsidRPr="00CC7143" w:rsidP="000C1ED3" w14:paraId="3C396C2F" w14:textId="6F8F290E">
      <w:pPr>
        <w:rPr>
          <w:rFonts w:ascii="Times New Roman" w:hAnsi="Times New Roman" w:cs="Times New Roman"/>
          <w:i/>
        </w:rPr>
      </w:pPr>
      <w:r w:rsidRPr="00CC7143">
        <w:rPr>
          <w:rFonts w:ascii="Times New Roman" w:hAnsi="Times New Roman" w:cs="Times New Roman"/>
          <w:i/>
          <w:iCs/>
        </w:rPr>
        <w:t xml:space="preserve">If yes: </w:t>
      </w:r>
      <w:r w:rsidR="00BA5A88">
        <w:rPr>
          <w:rFonts w:ascii="Times New Roman" w:hAnsi="Times New Roman" w:cs="Times New Roman"/>
          <w:i/>
          <w:iCs/>
        </w:rPr>
        <w:t xml:space="preserve"> </w:t>
      </w:r>
      <w:r w:rsidRPr="00CC7143">
        <w:rPr>
          <w:rFonts w:ascii="Times New Roman" w:hAnsi="Times New Roman" w:cs="Times New Roman"/>
          <w:i/>
          <w:iCs/>
        </w:rPr>
        <w:t xml:space="preserve">Start </w:t>
      </w:r>
      <w:r>
        <w:rPr>
          <w:rFonts w:ascii="Times New Roman" w:hAnsi="Times New Roman" w:cs="Times New Roman"/>
          <w:i/>
          <w:iCs/>
        </w:rPr>
        <w:t>r</w:t>
      </w:r>
      <w:r w:rsidRPr="00CC7143">
        <w:rPr>
          <w:rFonts w:ascii="Times New Roman" w:hAnsi="Times New Roman" w:cs="Times New Roman"/>
          <w:i/>
          <w:iCs/>
        </w:rPr>
        <w:t>ecording</w:t>
      </w:r>
      <w:r w:rsidR="00086A25">
        <w:rPr>
          <w:rFonts w:ascii="Times New Roman" w:hAnsi="Times New Roman" w:cs="Times New Roman"/>
          <w:i/>
          <w:iCs/>
        </w:rPr>
        <w:t xml:space="preserve"> (by using physical recorder</w:t>
      </w:r>
      <w:r w:rsidR="008552F6">
        <w:rPr>
          <w:rFonts w:ascii="Times New Roman" w:hAnsi="Times New Roman" w:cs="Times New Roman"/>
          <w:i/>
          <w:iCs/>
        </w:rPr>
        <w:t>, unless using Zoom or other conferencing software</w:t>
      </w:r>
      <w:r w:rsidR="00203FA2">
        <w:rPr>
          <w:rFonts w:ascii="Times New Roman" w:hAnsi="Times New Roman" w:cs="Times New Roman"/>
          <w:i/>
          <w:iCs/>
        </w:rPr>
        <w:t>, then record using the software</w:t>
      </w:r>
      <w:r w:rsidR="00086A25">
        <w:rPr>
          <w:rFonts w:ascii="Times New Roman" w:hAnsi="Times New Roman" w:cs="Times New Roman"/>
          <w:i/>
          <w:iCs/>
        </w:rPr>
        <w:t>)</w:t>
      </w:r>
      <w:r w:rsidR="00D55BA1">
        <w:rPr>
          <w:rFonts w:ascii="Times New Roman" w:hAnsi="Times New Roman" w:cs="Times New Roman"/>
          <w:i/>
          <w:iCs/>
        </w:rPr>
        <w:t xml:space="preserve">. </w:t>
      </w:r>
      <w:r w:rsidRPr="00CC7143">
        <w:rPr>
          <w:rFonts w:ascii="Times New Roman" w:hAnsi="Times New Roman" w:cs="Times New Roman"/>
          <w:i/>
          <w:iCs/>
        </w:rPr>
        <w:t>If no</w:t>
      </w:r>
      <w:r w:rsidRPr="00CC7143">
        <w:rPr>
          <w:rFonts w:ascii="Times New Roman" w:hAnsi="Times New Roman" w:cs="Times New Roman"/>
          <w:i/>
        </w:rPr>
        <w:t xml:space="preserve">: </w:t>
      </w:r>
      <w:r w:rsidR="00BA5A88">
        <w:rPr>
          <w:rFonts w:ascii="Times New Roman" w:hAnsi="Times New Roman" w:cs="Times New Roman"/>
          <w:i/>
        </w:rPr>
        <w:t xml:space="preserve"> </w:t>
      </w:r>
      <w:r w:rsidRPr="00CC7143">
        <w:rPr>
          <w:rFonts w:ascii="Times New Roman" w:hAnsi="Times New Roman" w:cs="Times New Roman"/>
          <w:i/>
        </w:rPr>
        <w:t>Continue without recording</w:t>
      </w:r>
      <w:r w:rsidR="00B1459B">
        <w:rPr>
          <w:rFonts w:ascii="Times New Roman" w:hAnsi="Times New Roman" w:cs="Times New Roman"/>
          <w:i/>
        </w:rPr>
        <w:t>.</w:t>
      </w:r>
    </w:p>
    <w:p w:rsidR="000C1ED3" w:rsidRPr="00C87C7E" w:rsidP="000C1ED3" w14:paraId="01F80A24" w14:textId="77777777">
      <w:pPr>
        <w:rPr>
          <w:rFonts w:ascii="Times New Roman" w:hAnsi="Times New Roman" w:cs="Times New Roman"/>
        </w:rPr>
      </w:pPr>
      <w:r w:rsidRPr="00C87C7E">
        <w:rPr>
          <w:rFonts w:ascii="Times New Roman" w:hAnsi="Times New Roman" w:cs="Times New Roman"/>
        </w:rPr>
        <w:t xml:space="preserve">Do you agree to participate in the interview? </w:t>
      </w:r>
    </w:p>
    <w:p w:rsidR="0078310B" w:rsidP="0078310B" w14:paraId="23A9A9FF" w14:textId="34DE6CF0">
      <w:pPr>
        <w:rPr>
          <w:rFonts w:ascii="Times New Roman" w:hAnsi="Times New Roman" w:cs="Times New Roman"/>
        </w:rPr>
      </w:pPr>
      <w:bookmarkStart w:id="14" w:name="_Hlk122599550"/>
      <w:r>
        <w:rPr>
          <w:rFonts w:ascii="Times New Roman" w:hAnsi="Times New Roman" w:cs="Times New Roman"/>
          <w:i/>
          <w:iCs/>
        </w:rPr>
        <w:t xml:space="preserve">If no: </w:t>
      </w:r>
      <w:r>
        <w:rPr>
          <w:rFonts w:ascii="Times New Roman" w:hAnsi="Times New Roman" w:cs="Times New Roman"/>
        </w:rPr>
        <w:t xml:space="preserve">It is up to you </w:t>
      </w:r>
      <w:r>
        <w:rPr>
          <w:rFonts w:ascii="Times New Roman" w:hAnsi="Times New Roman" w:cs="Times New Roman"/>
        </w:rPr>
        <w:t>whether or not</w:t>
      </w:r>
      <w:r>
        <w:rPr>
          <w:rFonts w:ascii="Times New Roman" w:hAnsi="Times New Roman" w:cs="Times New Roman"/>
        </w:rPr>
        <w:t xml:space="preserve"> you participate.  I hope I can address any questions or concerns you have about </w:t>
      </w:r>
      <w:r>
        <w:rPr>
          <w:rFonts w:ascii="Times New Roman" w:hAnsi="Times New Roman" w:cs="Times New Roman"/>
        </w:rPr>
        <w:t>participating</w:t>
      </w:r>
      <w:r>
        <w:rPr>
          <w:rFonts w:ascii="Times New Roman" w:hAnsi="Times New Roman" w:cs="Times New Roman"/>
        </w:rPr>
        <w:t xml:space="preserve"> in this interview.  Is there additional information about the interview that would make you feel more comfortable</w:t>
      </w:r>
      <w:r w:rsidR="00D55BA1">
        <w:rPr>
          <w:rFonts w:ascii="Times New Roman" w:hAnsi="Times New Roman" w:cs="Times New Roman"/>
        </w:rPr>
        <w:t xml:space="preserve">? </w:t>
      </w:r>
      <w:r>
        <w:rPr>
          <w:rFonts w:ascii="Times New Roman" w:hAnsi="Times New Roman" w:cs="Times New Roman"/>
          <w:i/>
          <w:iCs/>
        </w:rPr>
        <w:t>If provider has specific questions about the interview, try to address them. If the provider still does not want to participate, end the interview by stating:</w:t>
      </w:r>
      <w:r>
        <w:rPr>
          <w:rFonts w:ascii="Times New Roman" w:hAnsi="Times New Roman" w:cs="Times New Roman"/>
        </w:rPr>
        <w:t xml:space="preserve">  Thank you so much for your time</w:t>
      </w:r>
      <w:r w:rsidR="00D55BA1">
        <w:rPr>
          <w:rFonts w:ascii="Times New Roman" w:hAnsi="Times New Roman" w:cs="Times New Roman"/>
        </w:rPr>
        <w:t xml:space="preserve">. </w:t>
      </w:r>
      <w:r>
        <w:rPr>
          <w:rFonts w:ascii="Times New Roman" w:hAnsi="Times New Roman" w:cs="Times New Roman"/>
        </w:rPr>
        <w:t xml:space="preserve">We will not contact you again for this study. </w:t>
      </w:r>
    </w:p>
    <w:bookmarkEnd w:id="14"/>
    <w:p w:rsidR="000C1ED3" w:rsidP="00187CC2" w14:paraId="67FB8988" w14:textId="77777777">
      <w:pPr>
        <w:rPr>
          <w:rFonts w:ascii="Times New Roman" w:hAnsi="Times New Roman" w:cs="Times New Roman"/>
          <w:iCs/>
        </w:rPr>
      </w:pPr>
      <w:r w:rsidRPr="00CC7143">
        <w:rPr>
          <w:rFonts w:ascii="Times New Roman" w:hAnsi="Times New Roman" w:cs="Times New Roman"/>
          <w:i/>
          <w:iCs/>
        </w:rPr>
        <w:t>If yes</w:t>
      </w:r>
      <w:r w:rsidRPr="00CC7143">
        <w:rPr>
          <w:rFonts w:ascii="Times New Roman" w:hAnsi="Times New Roman" w:cs="Times New Roman"/>
          <w:i/>
        </w:rPr>
        <w:t>: Continue with interview</w:t>
      </w:r>
      <w:r w:rsidR="005E57C6">
        <w:rPr>
          <w:rFonts w:ascii="Times New Roman" w:hAnsi="Times New Roman" w:cs="Times New Roman"/>
          <w:i/>
        </w:rPr>
        <w:t>.</w:t>
      </w:r>
    </w:p>
    <w:p w:rsidR="005B7AE4" w:rsidRPr="005B7AE4" w:rsidP="00187CC2" w14:paraId="553E5E64" w14:textId="793630CB">
      <w:pPr>
        <w:rPr>
          <w:rFonts w:ascii="Times New Roman" w:hAnsi="Times New Roman" w:cs="Times New Roman"/>
          <w:iCs/>
        </w:rPr>
      </w:pPr>
      <w:bookmarkStart w:id="15" w:name="_Hlk108710825"/>
      <w:r>
        <w:rPr>
          <w:rFonts w:ascii="Times New Roman" w:hAnsi="Times New Roman" w:cs="Times New Roman"/>
          <w:iCs/>
        </w:rPr>
        <w:t xml:space="preserve">During </w:t>
      </w:r>
      <w:r>
        <w:rPr>
          <w:rFonts w:ascii="Times New Roman" w:hAnsi="Times New Roman" w:cs="Times New Roman"/>
          <w:iCs/>
        </w:rPr>
        <w:t>most of</w:t>
      </w:r>
      <w:r>
        <w:rPr>
          <w:rFonts w:ascii="Times New Roman" w:hAnsi="Times New Roman" w:cs="Times New Roman"/>
          <w:iCs/>
        </w:rPr>
        <w:t xml:space="preserve"> this interview, </w:t>
      </w:r>
      <w:r w:rsidR="008508F5">
        <w:rPr>
          <w:rFonts w:ascii="Times New Roman" w:hAnsi="Times New Roman" w:cs="Times New Roman"/>
          <w:iCs/>
        </w:rPr>
        <w:t xml:space="preserve">I </w:t>
      </w:r>
      <w:r>
        <w:rPr>
          <w:rFonts w:ascii="Times New Roman" w:hAnsi="Times New Roman" w:cs="Times New Roman"/>
          <w:iCs/>
        </w:rPr>
        <w:t xml:space="preserve">will ask you questions about the children you care for, your experiences caring for children, </w:t>
      </w:r>
      <w:r w:rsidR="004E01E9">
        <w:rPr>
          <w:rFonts w:ascii="Times New Roman" w:hAnsi="Times New Roman" w:cs="Times New Roman"/>
          <w:iCs/>
        </w:rPr>
        <w:t xml:space="preserve">your sources of support and knowledge, </w:t>
      </w:r>
      <w:r>
        <w:rPr>
          <w:rFonts w:ascii="Times New Roman" w:hAnsi="Times New Roman" w:cs="Times New Roman"/>
          <w:iCs/>
        </w:rPr>
        <w:t xml:space="preserve">and </w:t>
      </w:r>
      <w:r w:rsidR="004E01E9">
        <w:rPr>
          <w:rFonts w:ascii="Times New Roman" w:hAnsi="Times New Roman" w:cs="Times New Roman"/>
          <w:iCs/>
        </w:rPr>
        <w:t xml:space="preserve">some questions about </w:t>
      </w:r>
      <w:r>
        <w:rPr>
          <w:rFonts w:ascii="Times New Roman" w:hAnsi="Times New Roman" w:cs="Times New Roman"/>
          <w:iCs/>
        </w:rPr>
        <w:t>you</w:t>
      </w:r>
      <w:r w:rsidR="00D55BA1">
        <w:rPr>
          <w:rFonts w:ascii="Times New Roman" w:hAnsi="Times New Roman" w:cs="Times New Roman"/>
          <w:iCs/>
        </w:rPr>
        <w:t xml:space="preserve">. </w:t>
      </w:r>
      <w:r w:rsidR="002745E5">
        <w:rPr>
          <w:rFonts w:ascii="Times New Roman" w:hAnsi="Times New Roman" w:cs="Times New Roman"/>
          <w:iCs/>
        </w:rPr>
        <w:t>At the end</w:t>
      </w:r>
      <w:r w:rsidR="00085181">
        <w:rPr>
          <w:rFonts w:ascii="Times New Roman" w:hAnsi="Times New Roman" w:cs="Times New Roman"/>
          <w:iCs/>
        </w:rPr>
        <w:t>, we will talk about the photographs and audio journal entries that we will ask you to do</w:t>
      </w:r>
      <w:r w:rsidR="004E01E9">
        <w:rPr>
          <w:rFonts w:ascii="Times New Roman" w:hAnsi="Times New Roman" w:cs="Times New Roman"/>
          <w:iCs/>
        </w:rPr>
        <w:t xml:space="preserve"> as well as the community and family members we hope to speak to</w:t>
      </w:r>
      <w:r w:rsidR="00085181">
        <w:rPr>
          <w:rFonts w:ascii="Times New Roman" w:hAnsi="Times New Roman" w:cs="Times New Roman"/>
          <w:iCs/>
        </w:rPr>
        <w:t>.</w:t>
      </w:r>
      <w:bookmarkEnd w:id="15"/>
    </w:p>
    <w:p w:rsidR="00BC5F32" w:rsidP="00A44FC8" w14:paraId="54B80442" w14:textId="77777777">
      <w:pPr>
        <w:pStyle w:val="H2"/>
        <w:numPr>
          <w:ilvl w:val="0"/>
          <w:numId w:val="37"/>
        </w:numPr>
        <w:ind w:left="450"/>
      </w:pPr>
      <w:r w:rsidRPr="00412986">
        <w:t xml:space="preserve">Children </w:t>
      </w:r>
      <w:r w:rsidRPr="00412986" w:rsidR="00DB650F">
        <w:t>c</w:t>
      </w:r>
      <w:r w:rsidRPr="00412986">
        <w:t xml:space="preserve">ared for by </w:t>
      </w:r>
      <w:r w:rsidRPr="00412986" w:rsidR="00DB650F">
        <w:t>p</w:t>
      </w:r>
      <w:r w:rsidRPr="00412986">
        <w:t>rovider</w:t>
      </w:r>
      <w:r w:rsidRPr="00412986" w:rsidR="009D527E">
        <w:t xml:space="preserve"> </w:t>
      </w:r>
    </w:p>
    <w:p w:rsidR="00DD216F" w:rsidRPr="00840F13" w:rsidP="00840F13" w14:paraId="303EF5D4" w14:textId="77777777">
      <w:pPr>
        <w:pStyle w:val="ParagraphContinued"/>
        <w:numPr>
          <w:ilvl w:val="0"/>
          <w:numId w:val="40"/>
        </w:numPr>
        <w:rPr>
          <w:rFonts w:cstheme="minorHAnsi"/>
          <w:b/>
          <w:bCs/>
        </w:rPr>
      </w:pPr>
      <w:r w:rsidRPr="00840F13">
        <w:rPr>
          <w:rFonts w:cstheme="minorHAnsi"/>
          <w:b/>
          <w:bCs/>
        </w:rPr>
        <w:t>Let’s</w:t>
      </w:r>
      <w:r w:rsidRPr="00840F13">
        <w:rPr>
          <w:rFonts w:cstheme="minorHAnsi"/>
          <w:b/>
          <w:bCs/>
        </w:rPr>
        <w:t xml:space="preserve"> </w:t>
      </w:r>
      <w:r w:rsidRPr="00840F13">
        <w:rPr>
          <w:b/>
          <w:bCs/>
        </w:rPr>
        <w:t>start</w:t>
      </w:r>
      <w:r w:rsidRPr="00840F13">
        <w:rPr>
          <w:rFonts w:cstheme="minorHAnsi"/>
          <w:b/>
          <w:bCs/>
        </w:rPr>
        <w:t xml:space="preserve"> by talking about </w:t>
      </w:r>
      <w:r w:rsidRPr="00840F13" w:rsidR="00D119A4">
        <w:rPr>
          <w:rFonts w:cstheme="minorHAnsi"/>
          <w:b/>
          <w:bCs/>
          <w:u w:val="single"/>
        </w:rPr>
        <w:t>other people’s</w:t>
      </w:r>
      <w:r w:rsidRPr="00840F13">
        <w:rPr>
          <w:rFonts w:cstheme="minorHAnsi"/>
          <w:b/>
          <w:bCs/>
          <w:u w:val="single"/>
        </w:rPr>
        <w:t xml:space="preserve"> </w:t>
      </w:r>
      <w:r w:rsidRPr="00840F13" w:rsidR="00BC5F32">
        <w:rPr>
          <w:rFonts w:cstheme="minorHAnsi"/>
          <w:b/>
          <w:bCs/>
          <w:u w:val="single"/>
        </w:rPr>
        <w:t>c</w:t>
      </w:r>
      <w:r w:rsidRPr="00840F13">
        <w:rPr>
          <w:rFonts w:cstheme="minorHAnsi"/>
          <w:b/>
          <w:bCs/>
          <w:u w:val="single"/>
        </w:rPr>
        <w:t>hildren</w:t>
      </w:r>
      <w:r w:rsidRPr="00840F13">
        <w:rPr>
          <w:rFonts w:cstheme="minorHAnsi"/>
          <w:b/>
          <w:bCs/>
        </w:rPr>
        <w:t xml:space="preserve"> </w:t>
      </w:r>
      <w:r w:rsidRPr="00840F13" w:rsidR="00D119A4">
        <w:rPr>
          <w:rFonts w:cstheme="minorHAnsi"/>
          <w:b/>
          <w:bCs/>
        </w:rPr>
        <w:t xml:space="preserve">that </w:t>
      </w:r>
      <w:r w:rsidRPr="00840F13">
        <w:rPr>
          <w:rFonts w:cstheme="minorHAnsi"/>
          <w:b/>
          <w:bCs/>
        </w:rPr>
        <w:t>you care for.</w:t>
      </w:r>
    </w:p>
    <w:p w:rsidR="00840F13" w:rsidRPr="00D55BA1" w:rsidP="00840F13" w14:paraId="7A699656" w14:textId="27CDA1AA">
      <w:pPr>
        <w:pStyle w:val="ListNumber"/>
        <w:numPr>
          <w:ilvl w:val="0"/>
          <w:numId w:val="0"/>
        </w:numPr>
        <w:ind w:left="360"/>
        <w:rPr>
          <w:rFonts w:cstheme="minorHAnsi"/>
          <w:b w:val="0"/>
          <w:bCs w:val="0"/>
        </w:rPr>
      </w:pPr>
      <w:r w:rsidRPr="00D55BA1">
        <w:rPr>
          <w:rFonts w:cstheme="minorHAnsi"/>
          <w:b w:val="0"/>
          <w:bCs w:val="0"/>
        </w:rPr>
        <w:t xml:space="preserve">When </w:t>
      </w:r>
      <w:r w:rsidRPr="00D55BA1" w:rsidR="00FA5A36">
        <w:rPr>
          <w:rFonts w:cstheme="minorHAnsi"/>
          <w:b w:val="0"/>
          <w:bCs w:val="0"/>
        </w:rPr>
        <w:t>we spoke [</w:t>
      </w:r>
      <w:r w:rsidRPr="00D55BA1" w:rsidR="00FA5A36">
        <w:rPr>
          <w:rFonts w:cstheme="minorHAnsi"/>
          <w:b w:val="0"/>
          <w:bCs w:val="0"/>
          <w:i/>
          <w:iCs/>
        </w:rPr>
        <w:t>specify time</w:t>
      </w:r>
      <w:r w:rsidRPr="00D55BA1" w:rsidR="007878C6">
        <w:rPr>
          <w:rFonts w:cstheme="minorHAnsi"/>
          <w:b w:val="0"/>
          <w:bCs w:val="0"/>
          <w:i/>
          <w:iCs/>
        </w:rPr>
        <w:t>;</w:t>
      </w:r>
      <w:r w:rsidRPr="00D55BA1" w:rsidR="00FA5A36">
        <w:rPr>
          <w:rFonts w:cstheme="minorHAnsi"/>
          <w:b w:val="0"/>
          <w:bCs w:val="0"/>
          <w:i/>
          <w:iCs/>
        </w:rPr>
        <w:t xml:space="preserve"> e.g.</w:t>
      </w:r>
      <w:r w:rsidRPr="00D55BA1" w:rsidR="00555786">
        <w:rPr>
          <w:rFonts w:cstheme="minorHAnsi"/>
          <w:b w:val="0"/>
          <w:bCs w:val="0"/>
          <w:i/>
          <w:iCs/>
        </w:rPr>
        <w:t>,</w:t>
      </w:r>
      <w:r w:rsidRPr="00D55BA1" w:rsidR="00FA5A36">
        <w:rPr>
          <w:rFonts w:cstheme="minorHAnsi"/>
          <w:b w:val="0"/>
          <w:bCs w:val="0"/>
          <w:i/>
          <w:iCs/>
        </w:rPr>
        <w:t xml:space="preserve"> last week</w:t>
      </w:r>
      <w:r w:rsidRPr="00D55BA1" w:rsidR="00FA5A36">
        <w:rPr>
          <w:rFonts w:cstheme="minorHAnsi"/>
          <w:b w:val="0"/>
          <w:bCs w:val="0"/>
        </w:rPr>
        <w:t>]</w:t>
      </w:r>
      <w:r w:rsidRPr="00D55BA1" w:rsidR="00CF0977">
        <w:rPr>
          <w:rFonts w:cstheme="minorHAnsi"/>
          <w:b w:val="0"/>
          <w:bCs w:val="0"/>
        </w:rPr>
        <w:t xml:space="preserve"> </w:t>
      </w:r>
      <w:r w:rsidRPr="00D55BA1">
        <w:rPr>
          <w:rFonts w:cstheme="minorHAnsi"/>
          <w:b w:val="0"/>
          <w:bCs w:val="0"/>
        </w:rPr>
        <w:t>about the study, you told us</w:t>
      </w:r>
      <w:r w:rsidRPr="00D55BA1" w:rsidR="00874E21">
        <w:rPr>
          <w:rFonts w:cstheme="minorHAnsi"/>
          <w:b w:val="0"/>
          <w:bCs w:val="0"/>
        </w:rPr>
        <w:t xml:space="preserve"> you are caring for </w:t>
      </w:r>
      <w:r w:rsidRPr="00D55BA1" w:rsidR="00F5541F">
        <w:rPr>
          <w:rFonts w:cstheme="minorHAnsi"/>
          <w:b w:val="0"/>
          <w:bCs w:val="0"/>
        </w:rPr>
        <w:t>[NUMBER]</w:t>
      </w:r>
      <w:r w:rsidRPr="00D55BA1" w:rsidR="00874E21">
        <w:rPr>
          <w:rFonts w:cstheme="minorHAnsi"/>
          <w:b w:val="0"/>
          <w:bCs w:val="0"/>
        </w:rPr>
        <w:t xml:space="preserve"> children</w:t>
      </w:r>
      <w:r w:rsidRPr="00D55BA1" w:rsidR="001860E2">
        <w:rPr>
          <w:rFonts w:cstheme="minorHAnsi"/>
          <w:b w:val="0"/>
          <w:bCs w:val="0"/>
        </w:rPr>
        <w:t xml:space="preserve"> under age 13</w:t>
      </w:r>
      <w:r w:rsidRPr="00D55BA1" w:rsidR="006A53CC">
        <w:rPr>
          <w:rFonts w:cstheme="minorHAnsi"/>
          <w:b w:val="0"/>
          <w:bCs w:val="0"/>
        </w:rPr>
        <w:t xml:space="preserve"> who are not your own children</w:t>
      </w:r>
      <w:r w:rsidRPr="00D55BA1" w:rsidR="00874E21">
        <w:rPr>
          <w:rFonts w:cstheme="minorHAnsi"/>
          <w:b w:val="0"/>
          <w:bCs w:val="0"/>
        </w:rPr>
        <w:t>, is that right</w:t>
      </w:r>
      <w:r w:rsidRPr="00D55BA1" w:rsidR="00D55BA1">
        <w:rPr>
          <w:rFonts w:cstheme="minorHAnsi"/>
          <w:b w:val="0"/>
          <w:bCs w:val="0"/>
        </w:rPr>
        <w:t xml:space="preserve">? </w:t>
      </w:r>
      <w:r w:rsidRPr="00D55BA1" w:rsidR="00B213AB">
        <w:rPr>
          <w:rFonts w:cstheme="minorHAnsi"/>
          <w:b w:val="0"/>
          <w:bCs w:val="0"/>
        </w:rPr>
        <w:t>Thanks</w:t>
      </w:r>
      <w:r w:rsidRPr="00D55BA1" w:rsidR="00D55BA1">
        <w:rPr>
          <w:rFonts w:cstheme="minorHAnsi"/>
          <w:b w:val="0"/>
          <w:bCs w:val="0"/>
        </w:rPr>
        <w:t xml:space="preserve">. </w:t>
      </w:r>
      <w:r w:rsidRPr="00D55BA1" w:rsidR="008D5D80">
        <w:rPr>
          <w:rFonts w:cstheme="minorHAnsi"/>
          <w:b w:val="0"/>
          <w:bCs w:val="0"/>
        </w:rPr>
        <w:t>I’m</w:t>
      </w:r>
      <w:r w:rsidRPr="00D55BA1" w:rsidR="008D5D80">
        <w:rPr>
          <w:rFonts w:cstheme="minorHAnsi"/>
          <w:b w:val="0"/>
          <w:bCs w:val="0"/>
        </w:rPr>
        <w:t xml:space="preserve"> going to ask you some questions about these children.</w:t>
      </w:r>
      <w:r w:rsidRPr="00D55BA1" w:rsidR="00BA5A88">
        <w:rPr>
          <w:rFonts w:cstheme="minorHAnsi"/>
          <w:b w:val="0"/>
          <w:bCs w:val="0"/>
        </w:rPr>
        <w:t xml:space="preserve"> </w:t>
      </w:r>
      <w:r w:rsidRPr="00D55BA1" w:rsidR="008D5D80">
        <w:rPr>
          <w:rFonts w:cstheme="minorHAnsi"/>
          <w:b w:val="0"/>
          <w:bCs w:val="0"/>
        </w:rPr>
        <w:t xml:space="preserve"> </w:t>
      </w:r>
    </w:p>
    <w:p w:rsidR="003636A8" w:rsidRPr="00D55BA1" w:rsidP="007A4161" w14:paraId="58EDB7BE" w14:textId="2A51864A">
      <w:pPr>
        <w:pStyle w:val="ListNumber"/>
        <w:numPr>
          <w:ilvl w:val="0"/>
          <w:numId w:val="50"/>
        </w:numPr>
        <w:spacing w:line="257" w:lineRule="auto"/>
        <w:rPr>
          <w:rFonts w:eastAsiaTheme="minorEastAsia" w:cstheme="minorHAnsi"/>
          <w:b w:val="0"/>
          <w:bCs w:val="0"/>
        </w:rPr>
      </w:pPr>
      <w:r w:rsidRPr="00D55BA1">
        <w:rPr>
          <w:rFonts w:eastAsiaTheme="minorEastAsia" w:cstheme="minorHAnsi"/>
          <w:b w:val="0"/>
          <w:bCs w:val="0"/>
        </w:rPr>
        <w:t>What are</w:t>
      </w:r>
      <w:r w:rsidRPr="00D55BA1">
        <w:rPr>
          <w:rFonts w:eastAsiaTheme="minorEastAsia" w:cstheme="minorHAnsi"/>
          <w:b w:val="0"/>
          <w:bCs w:val="0"/>
        </w:rPr>
        <w:t xml:space="preserve"> the genders of the children you care for</w:t>
      </w:r>
      <w:r w:rsidRPr="00D55BA1">
        <w:rPr>
          <w:rFonts w:eastAsiaTheme="minorEastAsia" w:cstheme="minorHAnsi"/>
          <w:b w:val="0"/>
          <w:bCs w:val="0"/>
        </w:rPr>
        <w:t>?</w:t>
      </w:r>
    </w:p>
    <w:p w:rsidR="003802E1" w:rsidRPr="00D55BA1" w:rsidP="007A4161" w14:paraId="6228C6AD" w14:textId="3A59BA46">
      <w:pPr>
        <w:pStyle w:val="ListNumber"/>
        <w:numPr>
          <w:ilvl w:val="0"/>
          <w:numId w:val="50"/>
        </w:numPr>
        <w:spacing w:line="257" w:lineRule="auto"/>
        <w:rPr>
          <w:rFonts w:eastAsiaTheme="minorEastAsia" w:cstheme="minorHAnsi"/>
          <w:b w:val="0"/>
          <w:bCs w:val="0"/>
        </w:rPr>
      </w:pPr>
      <w:r w:rsidRPr="00D55BA1">
        <w:rPr>
          <w:rFonts w:eastAsiaTheme="minorEastAsia" w:cstheme="minorHAnsi"/>
          <w:b w:val="0"/>
          <w:bCs w:val="0"/>
        </w:rPr>
        <w:t>How old are the children you care for?</w:t>
      </w:r>
    </w:p>
    <w:p w:rsidR="003636A8" w:rsidRPr="00D55BA1" w:rsidP="007A4161" w14:paraId="163A8BF8" w14:textId="63B631C8">
      <w:pPr>
        <w:pStyle w:val="ListNumber"/>
        <w:numPr>
          <w:ilvl w:val="0"/>
          <w:numId w:val="50"/>
        </w:numPr>
        <w:spacing w:line="257" w:lineRule="auto"/>
        <w:rPr>
          <w:rFonts w:eastAsiaTheme="minorEastAsia" w:cstheme="minorHAnsi"/>
          <w:b w:val="0"/>
          <w:bCs w:val="0"/>
        </w:rPr>
      </w:pPr>
      <w:r w:rsidRPr="00D55BA1">
        <w:rPr>
          <w:rFonts w:eastAsiaTheme="minorEastAsia" w:cstheme="minorHAnsi"/>
          <w:b w:val="0"/>
          <w:bCs w:val="0"/>
        </w:rPr>
        <w:t>Did you have a relationship with any of the families of the children you care for before you began caring for them?</w:t>
      </w:r>
    </w:p>
    <w:p w:rsidR="003636A8" w:rsidRPr="00D55BA1" w:rsidP="007A4161" w14:paraId="5FA0BB24" w14:textId="220AA3AD">
      <w:pPr>
        <w:pStyle w:val="ListNumber"/>
        <w:numPr>
          <w:ilvl w:val="0"/>
          <w:numId w:val="50"/>
        </w:numPr>
        <w:spacing w:line="257" w:lineRule="auto"/>
        <w:rPr>
          <w:rFonts w:eastAsiaTheme="minorEastAsia" w:cstheme="minorHAnsi"/>
          <w:b w:val="0"/>
          <w:bCs w:val="0"/>
        </w:rPr>
      </w:pPr>
      <w:r w:rsidRPr="00D55BA1">
        <w:rPr>
          <w:rFonts w:eastAsiaTheme="minorEastAsia" w:cstheme="minorHAnsi"/>
          <w:b w:val="0"/>
          <w:bCs w:val="0"/>
        </w:rPr>
        <w:t xml:space="preserve">Do you live in the same household as any of the children you care for? How long have you lived in the same household as </w:t>
      </w:r>
      <w:r w:rsidRPr="00D55BA1">
        <w:rPr>
          <w:rFonts w:eastAsiaTheme="minorEastAsia" w:cstheme="minorHAnsi"/>
          <w:b w:val="0"/>
          <w:bCs w:val="0"/>
        </w:rPr>
        <w:t>this child/these children</w:t>
      </w:r>
      <w:r w:rsidRPr="00D55BA1">
        <w:rPr>
          <w:rFonts w:eastAsiaTheme="minorEastAsia" w:cstheme="minorHAnsi"/>
          <w:b w:val="0"/>
          <w:bCs w:val="0"/>
        </w:rPr>
        <w:t>?</w:t>
      </w:r>
    </w:p>
    <w:p w:rsidR="003636A8" w:rsidRPr="00D55BA1" w:rsidP="007A4161" w14:paraId="0D35F872" w14:textId="1437D03A">
      <w:pPr>
        <w:pStyle w:val="ListNumber"/>
        <w:numPr>
          <w:ilvl w:val="0"/>
          <w:numId w:val="50"/>
        </w:numPr>
        <w:spacing w:line="257" w:lineRule="auto"/>
        <w:rPr>
          <w:rFonts w:eastAsiaTheme="minorEastAsia" w:cstheme="minorHAnsi"/>
          <w:b w:val="0"/>
          <w:bCs w:val="0"/>
        </w:rPr>
      </w:pPr>
      <w:r w:rsidRPr="00D55BA1">
        <w:rPr>
          <w:rFonts w:eastAsiaTheme="minorEastAsia" w:cstheme="minorHAnsi"/>
          <w:b w:val="0"/>
          <w:bCs w:val="0"/>
        </w:rPr>
        <w:t xml:space="preserve">How would you </w:t>
      </w:r>
      <w:r w:rsidRPr="00D55BA1" w:rsidR="003802E1">
        <w:rPr>
          <w:rFonts w:eastAsiaTheme="minorEastAsia" w:cstheme="minorHAnsi"/>
          <w:b w:val="0"/>
          <w:bCs w:val="0"/>
        </w:rPr>
        <w:t>describe</w:t>
      </w:r>
      <w:r w:rsidRPr="00D55BA1">
        <w:rPr>
          <w:rFonts w:eastAsiaTheme="minorEastAsia" w:cstheme="minorHAnsi"/>
          <w:b w:val="0"/>
          <w:bCs w:val="0"/>
        </w:rPr>
        <w:t xml:space="preserve"> the racial and ethnic identities of the children you care for?</w:t>
      </w:r>
    </w:p>
    <w:p w:rsidR="003636A8" w:rsidRPr="00D55BA1" w:rsidP="007A4161" w14:paraId="1903E611" w14:textId="494A7E8E">
      <w:pPr>
        <w:pStyle w:val="ListNumber"/>
        <w:numPr>
          <w:ilvl w:val="0"/>
          <w:numId w:val="50"/>
        </w:numPr>
        <w:spacing w:line="257" w:lineRule="auto"/>
        <w:rPr>
          <w:rFonts w:eastAsiaTheme="minorEastAsia" w:cstheme="minorHAnsi"/>
          <w:b w:val="0"/>
          <w:bCs w:val="0"/>
        </w:rPr>
      </w:pPr>
      <w:r w:rsidRPr="00D55BA1">
        <w:rPr>
          <w:rFonts w:eastAsiaTheme="minorEastAsia" w:cstheme="minorHAnsi"/>
          <w:b w:val="0"/>
          <w:bCs w:val="0"/>
        </w:rPr>
        <w:t>What languages do the children you care for speak at home? What language do you speak with these children?</w:t>
      </w:r>
    </w:p>
    <w:p w:rsidR="00B936AD" w:rsidRPr="00D55BA1" w:rsidP="007A4161" w14:paraId="15889D65" w14:textId="64F9A9A3">
      <w:pPr>
        <w:pStyle w:val="ListNumber"/>
        <w:numPr>
          <w:ilvl w:val="0"/>
          <w:numId w:val="50"/>
        </w:numPr>
        <w:spacing w:line="257" w:lineRule="auto"/>
        <w:rPr>
          <w:rFonts w:eastAsiaTheme="minorEastAsia" w:cstheme="minorHAnsi"/>
          <w:b w:val="0"/>
          <w:bCs w:val="0"/>
        </w:rPr>
      </w:pPr>
      <w:r w:rsidRPr="00D55BA1">
        <w:rPr>
          <w:rFonts w:eastAsiaTheme="minorEastAsia" w:cstheme="minorHAnsi"/>
          <w:b w:val="0"/>
          <w:bCs w:val="0"/>
        </w:rPr>
        <w:t xml:space="preserve">Do </w:t>
      </w:r>
      <w:r w:rsidRPr="00D55BA1" w:rsidR="00942D29">
        <w:rPr>
          <w:rFonts w:eastAsiaTheme="minorEastAsia" w:cstheme="minorHAnsi"/>
          <w:b w:val="0"/>
          <w:bCs w:val="0"/>
        </w:rPr>
        <w:t>you care for any children who have physical or medical conditions that affect the way you care for them?</w:t>
      </w:r>
    </w:p>
    <w:p w:rsidR="00942D29" w:rsidRPr="00D55BA1" w:rsidP="007A4161" w14:paraId="2FFAE851" w14:textId="61E377FB">
      <w:pPr>
        <w:pStyle w:val="ListNumber"/>
        <w:numPr>
          <w:ilvl w:val="0"/>
          <w:numId w:val="50"/>
        </w:numPr>
        <w:spacing w:line="257" w:lineRule="auto"/>
        <w:rPr>
          <w:rFonts w:eastAsiaTheme="minorEastAsia" w:cstheme="minorHAnsi"/>
          <w:b w:val="0"/>
          <w:bCs w:val="0"/>
        </w:rPr>
      </w:pPr>
      <w:r w:rsidRPr="00D55BA1">
        <w:rPr>
          <w:rFonts w:eastAsiaTheme="minorEastAsia" w:cstheme="minorHAnsi"/>
          <w:b w:val="0"/>
          <w:bCs w:val="0"/>
        </w:rPr>
        <w:t>Do you care for any children who have emotional, developmental, or behavioral conditions that affect the way you care for them?</w:t>
      </w:r>
    </w:p>
    <w:p w:rsidR="003802E1" w:rsidRPr="00D55BA1" w:rsidP="007A4161" w14:paraId="6E7ED5D6" w14:textId="0593DA1C">
      <w:pPr>
        <w:pStyle w:val="ListNumber"/>
        <w:numPr>
          <w:ilvl w:val="0"/>
          <w:numId w:val="50"/>
        </w:numPr>
        <w:spacing w:line="257" w:lineRule="auto"/>
        <w:rPr>
          <w:rFonts w:eastAsiaTheme="minorEastAsia" w:cstheme="minorHAnsi"/>
          <w:b w:val="0"/>
          <w:bCs w:val="0"/>
        </w:rPr>
      </w:pPr>
      <w:r w:rsidRPr="00D55BA1">
        <w:rPr>
          <w:rFonts w:eastAsiaTheme="minorEastAsia" w:cstheme="minorHAnsi"/>
          <w:b w:val="0"/>
          <w:bCs w:val="0"/>
        </w:rPr>
        <w:t xml:space="preserve">How long have you been caring for the children currently in your care? </w:t>
      </w:r>
      <w:r w:rsidRPr="00D55BA1">
        <w:rPr>
          <w:rFonts w:asciiTheme="majorHAnsi" w:hAnsiTheme="majorHAnsi" w:cstheme="majorHAnsi"/>
          <w:b w:val="0"/>
          <w:bCs w:val="0"/>
          <w:i/>
          <w:iCs/>
          <w:sz w:val="20"/>
          <w:szCs w:val="20"/>
        </w:rPr>
        <w:t>IF NOT SINCE CHILD WAS AN INFANT ASK</w:t>
      </w:r>
      <w:r w:rsidRPr="00D55BA1">
        <w:rPr>
          <w:rFonts w:asciiTheme="majorHAnsi" w:hAnsiTheme="majorHAnsi" w:cstheme="majorHAnsi"/>
          <w:b w:val="0"/>
          <w:bCs w:val="0"/>
          <w:sz w:val="20"/>
          <w:szCs w:val="20"/>
        </w:rPr>
        <w:t xml:space="preserve">:  Have you cared for any of the children in the past? In a typical week, how </w:t>
      </w:r>
      <w:r w:rsidRPr="00D55BA1">
        <w:rPr>
          <w:rFonts w:asciiTheme="majorHAnsi" w:hAnsiTheme="majorHAnsi" w:cstheme="majorHAnsi"/>
          <w:b w:val="0"/>
          <w:bCs w:val="0"/>
          <w:sz w:val="20"/>
          <w:szCs w:val="20"/>
        </w:rPr>
        <w:t>many</w:t>
      </w:r>
      <w:r w:rsidRPr="00D55BA1">
        <w:rPr>
          <w:rFonts w:asciiTheme="majorHAnsi" w:hAnsiTheme="majorHAnsi" w:cstheme="majorHAnsi"/>
          <w:b w:val="0"/>
          <w:bCs w:val="0"/>
          <w:sz w:val="20"/>
          <w:szCs w:val="20"/>
        </w:rPr>
        <w:t xml:space="preserve"> hours do you care for these children</w:t>
      </w:r>
      <w:r w:rsidRPr="00D55BA1" w:rsidR="00D55BA1">
        <w:rPr>
          <w:rFonts w:asciiTheme="majorHAnsi" w:hAnsiTheme="majorHAnsi" w:cstheme="majorHAnsi"/>
          <w:b w:val="0"/>
          <w:bCs w:val="0"/>
          <w:sz w:val="20"/>
          <w:szCs w:val="20"/>
        </w:rPr>
        <w:t xml:space="preserve">? </w:t>
      </w:r>
      <w:r w:rsidRPr="00D55BA1">
        <w:rPr>
          <w:rFonts w:asciiTheme="majorHAnsi" w:hAnsiTheme="majorHAnsi" w:cstheme="majorHAnsi"/>
          <w:b w:val="0"/>
          <w:bCs w:val="0"/>
          <w:sz w:val="20"/>
          <w:szCs w:val="20"/>
        </w:rPr>
        <w:t>Do you typically care for these children during the day</w:t>
      </w:r>
      <w:r w:rsidRPr="00D55BA1" w:rsidR="00D55BA1">
        <w:rPr>
          <w:rFonts w:asciiTheme="majorHAnsi" w:hAnsiTheme="majorHAnsi" w:cstheme="majorHAnsi"/>
          <w:b w:val="0"/>
          <w:bCs w:val="0"/>
          <w:sz w:val="20"/>
          <w:szCs w:val="20"/>
        </w:rPr>
        <w:t xml:space="preserve">? </w:t>
      </w:r>
      <w:r w:rsidRPr="00D55BA1">
        <w:rPr>
          <w:rFonts w:asciiTheme="majorHAnsi" w:hAnsiTheme="majorHAnsi" w:cstheme="majorHAnsi"/>
          <w:b w:val="0"/>
          <w:bCs w:val="0"/>
          <w:sz w:val="20"/>
          <w:szCs w:val="20"/>
        </w:rPr>
        <w:t>Do you care for any of these children during early mornings</w:t>
      </w:r>
      <w:r w:rsidRPr="00D55BA1" w:rsidR="00D55BA1">
        <w:rPr>
          <w:rFonts w:asciiTheme="majorHAnsi" w:hAnsiTheme="majorHAnsi" w:cstheme="majorHAnsi"/>
          <w:b w:val="0"/>
          <w:bCs w:val="0"/>
          <w:sz w:val="20"/>
          <w:szCs w:val="20"/>
        </w:rPr>
        <w:t xml:space="preserve">? </w:t>
      </w:r>
      <w:r w:rsidRPr="00D55BA1">
        <w:rPr>
          <w:rFonts w:asciiTheme="majorHAnsi" w:hAnsiTheme="majorHAnsi" w:cstheme="majorHAnsi"/>
          <w:b w:val="0"/>
          <w:bCs w:val="0"/>
          <w:sz w:val="20"/>
          <w:szCs w:val="20"/>
        </w:rPr>
        <w:t>Evenings</w:t>
      </w:r>
      <w:r w:rsidRPr="00D55BA1" w:rsidR="00D55BA1">
        <w:rPr>
          <w:rFonts w:asciiTheme="majorHAnsi" w:hAnsiTheme="majorHAnsi" w:cstheme="majorHAnsi"/>
          <w:b w:val="0"/>
          <w:bCs w:val="0"/>
          <w:sz w:val="20"/>
          <w:szCs w:val="20"/>
        </w:rPr>
        <w:t xml:space="preserve">? </w:t>
      </w:r>
      <w:r w:rsidRPr="00D55BA1">
        <w:rPr>
          <w:rFonts w:asciiTheme="majorHAnsi" w:hAnsiTheme="majorHAnsi" w:cstheme="majorHAnsi"/>
          <w:b w:val="0"/>
          <w:bCs w:val="0"/>
          <w:sz w:val="20"/>
          <w:szCs w:val="20"/>
        </w:rPr>
        <w:t>Weekends</w:t>
      </w:r>
      <w:r w:rsidRPr="00D55BA1" w:rsidR="00D55BA1">
        <w:rPr>
          <w:rFonts w:asciiTheme="majorHAnsi" w:hAnsiTheme="majorHAnsi" w:cstheme="majorHAnsi"/>
          <w:b w:val="0"/>
          <w:bCs w:val="0"/>
          <w:sz w:val="20"/>
          <w:szCs w:val="20"/>
        </w:rPr>
        <w:t xml:space="preserve">? </w:t>
      </w:r>
      <w:r w:rsidRPr="00D55BA1">
        <w:rPr>
          <w:rFonts w:asciiTheme="majorHAnsi" w:hAnsiTheme="majorHAnsi" w:cstheme="majorHAnsi"/>
          <w:b w:val="0"/>
          <w:bCs w:val="0"/>
          <w:sz w:val="20"/>
          <w:szCs w:val="20"/>
        </w:rPr>
        <w:t>Overnight</w:t>
      </w:r>
      <w:r w:rsidRPr="00D55BA1" w:rsidR="00D55BA1">
        <w:rPr>
          <w:rFonts w:asciiTheme="majorHAnsi" w:hAnsiTheme="majorHAnsi" w:cstheme="majorHAnsi"/>
          <w:b w:val="0"/>
          <w:bCs w:val="0"/>
          <w:sz w:val="20"/>
          <w:szCs w:val="20"/>
        </w:rPr>
        <w:t xml:space="preserve">? </w:t>
      </w:r>
    </w:p>
    <w:p w:rsidR="003802E1" w:rsidRPr="00D55BA1" w:rsidP="007A4161" w14:paraId="395A1078" w14:textId="28F06F88">
      <w:pPr>
        <w:pStyle w:val="ListNumber"/>
        <w:numPr>
          <w:ilvl w:val="0"/>
          <w:numId w:val="50"/>
        </w:numPr>
        <w:spacing w:line="257" w:lineRule="auto"/>
        <w:rPr>
          <w:rFonts w:eastAsiaTheme="minorEastAsia" w:cstheme="minorHAnsi"/>
          <w:b w:val="0"/>
          <w:bCs w:val="0"/>
        </w:rPr>
      </w:pPr>
      <w:r w:rsidRPr="00D55BA1">
        <w:rPr>
          <w:rFonts w:eastAsiaTheme="minorEastAsia" w:cstheme="minorHAnsi"/>
          <w:b w:val="0"/>
          <w:bCs w:val="0"/>
        </w:rPr>
        <w:t>Do any of the children spend time in any other child care or preschool arrangements?</w:t>
      </w:r>
    </w:p>
    <w:p w:rsidR="00CF779D" w:rsidRPr="00D55BA1" w:rsidP="00D55BA1" w14:paraId="253C7F85" w14:textId="689BBE92">
      <w:pPr>
        <w:pStyle w:val="ListNumber"/>
        <w:numPr>
          <w:ilvl w:val="0"/>
          <w:numId w:val="40"/>
        </w:numPr>
        <w:spacing w:line="257" w:lineRule="auto"/>
        <w:rPr>
          <w:rFonts w:eastAsiaTheme="minorEastAsia" w:cstheme="minorHAnsi"/>
        </w:rPr>
      </w:pPr>
      <w:r w:rsidRPr="00840F13">
        <w:rPr>
          <w:rFonts w:eastAsia="Calibri"/>
        </w:rPr>
        <w:t xml:space="preserve">Now, </w:t>
      </w:r>
      <w:r w:rsidRPr="00840F13">
        <w:rPr>
          <w:rFonts w:eastAsiaTheme="minorEastAsia" w:cstheme="minorHAnsi"/>
        </w:rPr>
        <w:t>t</w:t>
      </w:r>
      <w:r w:rsidRPr="00840F13" w:rsidR="007E415B">
        <w:rPr>
          <w:rFonts w:eastAsiaTheme="minorEastAsia" w:cstheme="minorHAnsi"/>
        </w:rPr>
        <w:t xml:space="preserve">ell me </w:t>
      </w:r>
      <w:r w:rsidRPr="00840F13" w:rsidR="00061F37">
        <w:rPr>
          <w:rFonts w:eastAsiaTheme="minorEastAsia" w:cstheme="minorHAnsi"/>
        </w:rPr>
        <w:t xml:space="preserve">something special about </w:t>
      </w:r>
      <w:r w:rsidRPr="00840F13" w:rsidR="00061F37">
        <w:rPr>
          <w:rFonts w:eastAsiaTheme="minorEastAsia" w:cstheme="minorHAnsi"/>
        </w:rPr>
        <w:t>this child/</w:t>
      </w:r>
      <w:r w:rsidR="007878C6">
        <w:rPr>
          <w:rFonts w:eastAsiaTheme="minorEastAsia" w:cstheme="minorHAnsi"/>
        </w:rPr>
        <w:t xml:space="preserve">these </w:t>
      </w:r>
      <w:r w:rsidRPr="00840F13" w:rsidR="00061F37">
        <w:rPr>
          <w:rFonts w:eastAsiaTheme="minorEastAsia" w:cstheme="minorHAnsi"/>
        </w:rPr>
        <w:t>children</w:t>
      </w:r>
      <w:r w:rsidRPr="00840F13" w:rsidR="00EF7492">
        <w:rPr>
          <w:rFonts w:eastAsiaTheme="minorEastAsia" w:cstheme="minorHAnsi"/>
        </w:rPr>
        <w:t xml:space="preserve">. </w:t>
      </w:r>
      <w:r w:rsidR="00BA5A88">
        <w:rPr>
          <w:rFonts w:eastAsiaTheme="minorEastAsia" w:cstheme="minorHAnsi"/>
        </w:rPr>
        <w:t xml:space="preserve"> </w:t>
      </w:r>
      <w:r w:rsidRPr="00840F13" w:rsidR="00EF7492">
        <w:rPr>
          <w:rFonts w:eastAsiaTheme="minorEastAsia" w:cstheme="minorHAnsi"/>
        </w:rPr>
        <w:t>Something that makes you smile</w:t>
      </w:r>
      <w:r w:rsidRPr="00840F13" w:rsidR="00D55BA1">
        <w:rPr>
          <w:rFonts w:eastAsiaTheme="minorEastAsia" w:cstheme="minorHAnsi"/>
        </w:rPr>
        <w:t xml:space="preserve">. </w:t>
      </w:r>
    </w:p>
    <w:p w:rsidR="00F11334" w:rsidRPr="00840F13" w:rsidP="00840F13" w14:paraId="1CF4E5D7" w14:textId="77777777">
      <w:pPr>
        <w:pStyle w:val="ListNumber"/>
        <w:numPr>
          <w:ilvl w:val="0"/>
          <w:numId w:val="40"/>
        </w:numPr>
      </w:pPr>
      <w:r w:rsidRPr="00840F13">
        <w:t xml:space="preserve">Now </w:t>
      </w:r>
      <w:r w:rsidRPr="00840F13">
        <w:t>let’s</w:t>
      </w:r>
      <w:r w:rsidRPr="00840F13">
        <w:t xml:space="preserve"> talk about </w:t>
      </w:r>
      <w:r w:rsidRPr="00840F13">
        <w:rPr>
          <w:u w:val="single"/>
        </w:rPr>
        <w:t>your own children</w:t>
      </w:r>
      <w:r w:rsidRPr="00840F13">
        <w:t xml:space="preserve">. </w:t>
      </w:r>
    </w:p>
    <w:p w:rsidR="00BE688E" w:rsidRPr="00D55BA1" w:rsidP="00BE688E" w14:paraId="2C5D1089" w14:textId="64FAFF25">
      <w:pPr>
        <w:pStyle w:val="ListNumber"/>
        <w:numPr>
          <w:ilvl w:val="0"/>
          <w:numId w:val="0"/>
        </w:numPr>
        <w:spacing w:line="257" w:lineRule="auto"/>
        <w:ind w:left="360"/>
        <w:rPr>
          <w:rFonts w:eastAsia="Times New Roman"/>
          <w:b w:val="0"/>
          <w:bCs w:val="0"/>
        </w:rPr>
      </w:pPr>
      <w:r w:rsidRPr="00D55BA1">
        <w:rPr>
          <w:b w:val="0"/>
          <w:bCs w:val="0"/>
        </w:rPr>
        <w:t>This includes your biological or adopted children, foster children</w:t>
      </w:r>
      <w:r w:rsidRPr="00D55BA1">
        <w:rPr>
          <w:rFonts w:eastAsia="Times New Roman"/>
          <w:b w:val="0"/>
          <w:bCs w:val="0"/>
        </w:rPr>
        <w:t xml:space="preserve"> </w:t>
      </w:r>
      <w:r w:rsidRPr="00D55BA1">
        <w:rPr>
          <w:b w:val="0"/>
          <w:bCs w:val="0"/>
        </w:rPr>
        <w:t>in</w:t>
      </w:r>
      <w:r w:rsidRPr="00D55BA1">
        <w:rPr>
          <w:rFonts w:eastAsia="Times New Roman"/>
          <w:b w:val="0"/>
          <w:bCs w:val="0"/>
        </w:rPr>
        <w:t xml:space="preserve"> care, or other children </w:t>
      </w:r>
      <w:r w:rsidRPr="00D55BA1" w:rsidR="00555786">
        <w:rPr>
          <w:rFonts w:eastAsia="Times New Roman"/>
          <w:b w:val="0"/>
          <w:bCs w:val="0"/>
        </w:rPr>
        <w:t>for whom</w:t>
      </w:r>
      <w:r w:rsidRPr="00D55BA1">
        <w:rPr>
          <w:rFonts w:eastAsia="Times New Roman"/>
          <w:b w:val="0"/>
          <w:bCs w:val="0"/>
        </w:rPr>
        <w:t xml:space="preserve"> you are the primary custodial caregiver</w:t>
      </w:r>
      <w:r w:rsidRPr="00D55BA1" w:rsidR="00D55BA1">
        <w:rPr>
          <w:rFonts w:eastAsia="Times New Roman"/>
          <w:b w:val="0"/>
          <w:bCs w:val="0"/>
        </w:rPr>
        <w:t xml:space="preserve">. </w:t>
      </w:r>
      <w:r w:rsidRPr="00D55BA1">
        <w:rPr>
          <w:rFonts w:eastAsia="Times New Roman"/>
          <w:b w:val="0"/>
          <w:bCs w:val="0"/>
        </w:rPr>
        <w:t>Do you have any children</w:t>
      </w:r>
      <w:r w:rsidRPr="00D55BA1" w:rsidR="00D55BA1">
        <w:rPr>
          <w:rFonts w:eastAsia="Times New Roman"/>
          <w:b w:val="0"/>
          <w:bCs w:val="0"/>
        </w:rPr>
        <w:t xml:space="preserve">? </w:t>
      </w:r>
      <w:r w:rsidRPr="00D55BA1">
        <w:rPr>
          <w:rFonts w:eastAsia="Times New Roman"/>
          <w:b w:val="0"/>
          <w:bCs w:val="0"/>
        </w:rPr>
        <w:t xml:space="preserve">How </w:t>
      </w:r>
      <w:r w:rsidRPr="00D55BA1">
        <w:rPr>
          <w:rFonts w:eastAsia="Times New Roman"/>
          <w:b w:val="0"/>
          <w:bCs w:val="0"/>
        </w:rPr>
        <w:t>many</w:t>
      </w:r>
      <w:r w:rsidRPr="00D55BA1" w:rsidR="00D55BA1">
        <w:rPr>
          <w:rFonts w:eastAsia="Times New Roman"/>
          <w:b w:val="0"/>
          <w:bCs w:val="0"/>
        </w:rPr>
        <w:t xml:space="preserve">? </w:t>
      </w:r>
      <w:r w:rsidRPr="00D55BA1">
        <w:rPr>
          <w:rFonts w:eastAsia="Times New Roman"/>
          <w:b w:val="0"/>
          <w:bCs w:val="0"/>
          <w:i/>
          <w:iCs/>
        </w:rPr>
        <w:t>If yes</w:t>
      </w:r>
      <w:r w:rsidRPr="00D55BA1">
        <w:rPr>
          <w:rFonts w:eastAsia="Times New Roman"/>
          <w:b w:val="0"/>
          <w:bCs w:val="0"/>
        </w:rPr>
        <w:t xml:space="preserve">: </w:t>
      </w:r>
      <w:r w:rsidRPr="00D55BA1" w:rsidR="00B52865">
        <w:rPr>
          <w:rFonts w:eastAsia="Calibri" w:cstheme="minorHAnsi"/>
          <w:b w:val="0"/>
          <w:bCs w:val="0"/>
        </w:rPr>
        <w:t>I’m</w:t>
      </w:r>
      <w:r w:rsidRPr="00D55BA1" w:rsidR="00B52865">
        <w:rPr>
          <w:rFonts w:eastAsia="Calibri" w:cstheme="minorHAnsi"/>
          <w:b w:val="0"/>
          <w:bCs w:val="0"/>
        </w:rPr>
        <w:t xml:space="preserve"> going to ask you some information about these children</w:t>
      </w:r>
      <w:r w:rsidRPr="00D55BA1">
        <w:rPr>
          <w:rFonts w:eastAsia="Times New Roman"/>
          <w:b w:val="0"/>
          <w:bCs w:val="0"/>
        </w:rPr>
        <w:t xml:space="preserve">, but we will focus only on children under age 13 and those children that reside with you at least on a part-time basis. </w:t>
      </w:r>
      <w:r w:rsidRPr="00D55BA1" w:rsidR="00BA5A88">
        <w:rPr>
          <w:rFonts w:eastAsia="Times New Roman"/>
          <w:b w:val="0"/>
          <w:bCs w:val="0"/>
        </w:rPr>
        <w:t xml:space="preserve"> </w:t>
      </w:r>
    </w:p>
    <w:p w:rsidR="00BE688E" w:rsidRPr="00D55BA1" w:rsidP="00A96D29" w14:paraId="0FE1C5E1" w14:textId="4ADC577A">
      <w:pPr>
        <w:pStyle w:val="ListNumber"/>
        <w:numPr>
          <w:ilvl w:val="0"/>
          <w:numId w:val="51"/>
        </w:numPr>
        <w:spacing w:line="257" w:lineRule="auto"/>
        <w:rPr>
          <w:rFonts w:eastAsiaTheme="minorEastAsia" w:cstheme="minorHAnsi"/>
          <w:b w:val="0"/>
          <w:bCs w:val="0"/>
        </w:rPr>
      </w:pPr>
      <w:r w:rsidRPr="00D55BA1">
        <w:rPr>
          <w:rFonts w:eastAsiaTheme="minorEastAsia" w:cstheme="minorHAnsi"/>
          <w:b w:val="0"/>
          <w:bCs w:val="0"/>
        </w:rPr>
        <w:t>What are your children’s genders?</w:t>
      </w:r>
    </w:p>
    <w:p w:rsidR="003802E1" w:rsidRPr="00D55BA1" w:rsidP="00A96D29" w14:paraId="133ACAE6" w14:textId="70588B38">
      <w:pPr>
        <w:pStyle w:val="ListNumber"/>
        <w:numPr>
          <w:ilvl w:val="0"/>
          <w:numId w:val="51"/>
        </w:numPr>
        <w:spacing w:line="257" w:lineRule="auto"/>
        <w:rPr>
          <w:rFonts w:eastAsiaTheme="minorEastAsia" w:cstheme="minorHAnsi"/>
          <w:b w:val="0"/>
          <w:bCs w:val="0"/>
        </w:rPr>
      </w:pPr>
      <w:r w:rsidRPr="00D55BA1">
        <w:rPr>
          <w:rFonts w:eastAsiaTheme="minorEastAsia" w:cstheme="minorHAnsi"/>
          <w:b w:val="0"/>
          <w:bCs w:val="0"/>
        </w:rPr>
        <w:t>How old are your children?</w:t>
      </w:r>
    </w:p>
    <w:p w:rsidR="003802E1" w:rsidRPr="00D55BA1" w:rsidP="00A96D29" w14:paraId="0C5C33D5" w14:textId="2B0EE4C5">
      <w:pPr>
        <w:pStyle w:val="ListNumber"/>
        <w:numPr>
          <w:ilvl w:val="0"/>
          <w:numId w:val="51"/>
        </w:numPr>
        <w:spacing w:line="257" w:lineRule="auto"/>
        <w:rPr>
          <w:rFonts w:eastAsiaTheme="minorEastAsia" w:cstheme="minorHAnsi"/>
          <w:b w:val="0"/>
          <w:bCs w:val="0"/>
        </w:rPr>
      </w:pPr>
      <w:r w:rsidRPr="00D55BA1">
        <w:rPr>
          <w:rFonts w:eastAsiaTheme="minorEastAsia" w:cstheme="minorHAnsi"/>
          <w:b w:val="0"/>
          <w:bCs w:val="0"/>
        </w:rPr>
        <w:t>What is your relationship to your children (For example, foster child, kinship care, own child)?</w:t>
      </w:r>
    </w:p>
    <w:p w:rsidR="00BE688E" w:rsidRPr="00D55BA1" w:rsidP="00A96D29" w14:paraId="43BCD21D" w14:textId="0AA65263">
      <w:pPr>
        <w:pStyle w:val="ListNumber"/>
        <w:numPr>
          <w:ilvl w:val="0"/>
          <w:numId w:val="51"/>
        </w:numPr>
        <w:spacing w:line="257" w:lineRule="auto"/>
        <w:rPr>
          <w:rFonts w:eastAsiaTheme="minorEastAsia" w:cstheme="minorHAnsi"/>
          <w:b w:val="0"/>
          <w:bCs w:val="0"/>
        </w:rPr>
      </w:pPr>
      <w:r w:rsidRPr="00D55BA1">
        <w:rPr>
          <w:rFonts w:eastAsiaTheme="minorEastAsia" w:cstheme="minorHAnsi"/>
          <w:b w:val="0"/>
          <w:bCs w:val="0"/>
        </w:rPr>
        <w:t>How would you describe your children’s racial and ethnic identities?</w:t>
      </w:r>
    </w:p>
    <w:p w:rsidR="00BE688E" w:rsidRPr="00D55BA1" w:rsidP="00A96D29" w14:paraId="6BECB141" w14:textId="200E0D76">
      <w:pPr>
        <w:pStyle w:val="ListNumber"/>
        <w:numPr>
          <w:ilvl w:val="0"/>
          <w:numId w:val="51"/>
        </w:numPr>
        <w:spacing w:line="257" w:lineRule="auto"/>
        <w:rPr>
          <w:rFonts w:eastAsiaTheme="minorEastAsia" w:cstheme="minorHAnsi"/>
          <w:b w:val="0"/>
          <w:bCs w:val="0"/>
        </w:rPr>
      </w:pPr>
      <w:r w:rsidRPr="00D55BA1">
        <w:rPr>
          <w:rFonts w:eastAsiaTheme="minorEastAsia" w:cstheme="minorHAnsi"/>
          <w:b w:val="0"/>
          <w:bCs w:val="0"/>
        </w:rPr>
        <w:t>What languages do your children speak at home? What language do you speak with them?</w:t>
      </w:r>
    </w:p>
    <w:p w:rsidR="00942D29" w:rsidRPr="00D55BA1" w:rsidP="00A96D29" w14:paraId="2A22E06D" w14:textId="685CCE28">
      <w:pPr>
        <w:pStyle w:val="ListNumber"/>
        <w:numPr>
          <w:ilvl w:val="0"/>
          <w:numId w:val="51"/>
        </w:numPr>
        <w:spacing w:line="257" w:lineRule="auto"/>
        <w:rPr>
          <w:rFonts w:eastAsiaTheme="minorEastAsia" w:cstheme="minorHAnsi"/>
          <w:b w:val="0"/>
          <w:bCs w:val="0"/>
        </w:rPr>
      </w:pPr>
      <w:r w:rsidRPr="00D55BA1">
        <w:rPr>
          <w:rFonts w:eastAsiaTheme="minorEastAsia" w:cstheme="minorHAnsi"/>
          <w:b w:val="0"/>
          <w:bCs w:val="0"/>
        </w:rPr>
        <w:t>Do you have any children with physical or medical conditions that affect the way you care for them?</w:t>
      </w:r>
    </w:p>
    <w:p w:rsidR="00942D29" w:rsidRPr="00D55BA1" w:rsidP="00A96D29" w14:paraId="17086E06" w14:textId="0E6CBC38">
      <w:pPr>
        <w:pStyle w:val="ListNumber"/>
        <w:numPr>
          <w:ilvl w:val="0"/>
          <w:numId w:val="51"/>
        </w:numPr>
        <w:spacing w:line="257" w:lineRule="auto"/>
        <w:rPr>
          <w:rFonts w:eastAsiaTheme="minorEastAsia" w:cstheme="minorHAnsi"/>
          <w:b w:val="0"/>
          <w:bCs w:val="0"/>
        </w:rPr>
      </w:pPr>
      <w:r w:rsidRPr="00D55BA1">
        <w:rPr>
          <w:rFonts w:eastAsiaTheme="minorEastAsia" w:cstheme="minorHAnsi"/>
          <w:b w:val="0"/>
          <w:bCs w:val="0"/>
        </w:rPr>
        <w:t>Do you have any children with emotional, developmental, or behavioral conditions that affect the way you care for them?</w:t>
      </w:r>
    </w:p>
    <w:p w:rsidR="00BE688E" w:rsidRPr="00D55BA1" w:rsidP="00A96D29" w14:paraId="7C7D6C0F" w14:textId="09A4140C">
      <w:pPr>
        <w:pStyle w:val="ListNumber"/>
        <w:numPr>
          <w:ilvl w:val="0"/>
          <w:numId w:val="51"/>
        </w:numPr>
        <w:spacing w:line="257" w:lineRule="auto"/>
        <w:rPr>
          <w:rFonts w:eastAsiaTheme="minorEastAsia" w:cstheme="minorHAnsi"/>
          <w:b w:val="0"/>
          <w:bCs w:val="0"/>
        </w:rPr>
      </w:pPr>
      <w:r w:rsidRPr="00D55BA1">
        <w:rPr>
          <w:rFonts w:eastAsiaTheme="minorEastAsia" w:cstheme="minorHAnsi"/>
          <w:b w:val="0"/>
          <w:bCs w:val="0"/>
        </w:rPr>
        <w:t>Do any of your children attend or spend time in a child care or preschool arrangement</w:t>
      </w:r>
      <w:r w:rsidRPr="00D55BA1" w:rsidR="00D55BA1">
        <w:rPr>
          <w:rFonts w:eastAsiaTheme="minorEastAsia" w:cstheme="minorHAnsi"/>
          <w:b w:val="0"/>
          <w:bCs w:val="0"/>
        </w:rPr>
        <w:t xml:space="preserve">? </w:t>
      </w:r>
      <w:r w:rsidRPr="00D55BA1">
        <w:rPr>
          <w:rFonts w:eastAsiaTheme="minorEastAsia" w:cstheme="minorHAnsi"/>
          <w:b w:val="0"/>
          <w:bCs w:val="0"/>
        </w:rPr>
        <w:t>[IF SCHOOL-AGE]:  What hours are your children in school?</w:t>
      </w:r>
    </w:p>
    <w:p w:rsidR="00B936AD" w:rsidRPr="00D55BA1" w:rsidP="00B02150" w14:paraId="08C357F8" w14:textId="3981BCF0">
      <w:pPr>
        <w:pStyle w:val="ListNumber"/>
        <w:numPr>
          <w:ilvl w:val="0"/>
          <w:numId w:val="51"/>
        </w:numPr>
        <w:spacing w:line="259" w:lineRule="auto"/>
        <w:rPr>
          <w:b w:val="0"/>
          <w:bCs w:val="0"/>
        </w:rPr>
      </w:pPr>
      <w:r w:rsidRPr="00D55BA1">
        <w:rPr>
          <w:rFonts w:eastAsia="Calibri"/>
          <w:b w:val="0"/>
          <w:bCs w:val="0"/>
        </w:rPr>
        <w:t xml:space="preserve">Now, </w:t>
      </w:r>
      <w:r w:rsidRPr="00D55BA1">
        <w:rPr>
          <w:rFonts w:eastAsiaTheme="minorEastAsia" w:cstheme="minorHAnsi"/>
          <w:b w:val="0"/>
          <w:bCs w:val="0"/>
        </w:rPr>
        <w:t>tell me something special about your children</w:t>
      </w:r>
      <w:r w:rsidRPr="00D55BA1" w:rsidR="00D55BA1">
        <w:rPr>
          <w:rFonts w:eastAsiaTheme="minorEastAsia" w:cstheme="minorHAnsi"/>
          <w:b w:val="0"/>
          <w:bCs w:val="0"/>
        </w:rPr>
        <w:t xml:space="preserve">. </w:t>
      </w:r>
      <w:r w:rsidRPr="00D55BA1">
        <w:rPr>
          <w:rFonts w:eastAsiaTheme="minorEastAsia" w:cstheme="minorHAnsi"/>
          <w:b w:val="0"/>
          <w:bCs w:val="0"/>
        </w:rPr>
        <w:t xml:space="preserve">Something that makes you smile. </w:t>
      </w:r>
    </w:p>
    <w:p w:rsidR="00BD76AE" w:rsidRPr="00517F57" w:rsidP="0047453A" w14:paraId="12BFE43F" w14:textId="674CE4F4">
      <w:pPr>
        <w:pStyle w:val="ListNumber"/>
        <w:numPr>
          <w:ilvl w:val="0"/>
          <w:numId w:val="40"/>
        </w:numPr>
        <w:rPr>
          <w:b w:val="0"/>
          <w:bCs w:val="0"/>
        </w:rPr>
      </w:pPr>
      <w:r w:rsidRPr="0047453A">
        <w:t xml:space="preserve">Now </w:t>
      </w:r>
      <w:r w:rsidRPr="0047453A">
        <w:t>let’s</w:t>
      </w:r>
      <w:r w:rsidRPr="0047453A">
        <w:t xml:space="preserve"> talk about any adults 18 </w:t>
      </w:r>
      <w:r w:rsidR="007C2C88">
        <w:t xml:space="preserve">years or older </w:t>
      </w:r>
      <w:r w:rsidRPr="0047453A">
        <w:t xml:space="preserve">who help you take care of these children. </w:t>
      </w:r>
      <w:r w:rsidR="00532244">
        <w:t xml:space="preserve"> </w:t>
      </w:r>
      <w:r w:rsidRPr="0047453A" w:rsidR="00202D40">
        <w:t>This could include your own children, your spouse, or any other adults who help you</w:t>
      </w:r>
      <w:r w:rsidRPr="0047453A" w:rsidR="00D55BA1">
        <w:t xml:space="preserve">. </w:t>
      </w:r>
      <w:r w:rsidRPr="0047453A" w:rsidR="0083561D">
        <w:t xml:space="preserve">Are there any adults over </w:t>
      </w:r>
      <w:r w:rsidRPr="0047453A" w:rsidR="0083561D">
        <w:t>18</w:t>
      </w:r>
      <w:r w:rsidRPr="0047453A" w:rsidR="0083561D">
        <w:t xml:space="preserve"> who help you?</w:t>
      </w:r>
      <w:r w:rsidR="00532244">
        <w:t xml:space="preserve"> </w:t>
      </w:r>
      <w:r w:rsidRPr="0047453A" w:rsidR="0083561D">
        <w:t xml:space="preserve"> </w:t>
      </w:r>
      <w:r w:rsidR="0083561D">
        <w:rPr>
          <w:b w:val="0"/>
          <w:bCs w:val="0"/>
        </w:rPr>
        <w:t>[</w:t>
      </w:r>
      <w:r w:rsidRPr="00A44FC8" w:rsidR="0083561D">
        <w:rPr>
          <w:b w:val="0"/>
          <w:bCs w:val="0"/>
          <w:i/>
          <w:iCs/>
        </w:rPr>
        <w:t xml:space="preserve">If more than one helper, go through </w:t>
      </w:r>
      <w:r w:rsidRPr="00A44FC8" w:rsidR="0083561D">
        <w:rPr>
          <w:b w:val="0"/>
          <w:bCs w:val="0"/>
          <w:i/>
          <w:iCs/>
        </w:rPr>
        <w:t>all of</w:t>
      </w:r>
      <w:r w:rsidRPr="00A44FC8" w:rsidR="0083561D">
        <w:rPr>
          <w:b w:val="0"/>
          <w:bCs w:val="0"/>
          <w:i/>
          <w:iCs/>
        </w:rPr>
        <w:t xml:space="preserve"> the questions for each</w:t>
      </w:r>
      <w:r w:rsidR="000236B5">
        <w:rPr>
          <w:b w:val="0"/>
          <w:bCs w:val="0"/>
          <w:i/>
          <w:iCs/>
        </w:rPr>
        <w:t>.</w:t>
      </w:r>
      <w:r w:rsidR="0083561D">
        <w:rPr>
          <w:b w:val="0"/>
          <w:bCs w:val="0"/>
        </w:rPr>
        <w:t>]</w:t>
      </w:r>
    </w:p>
    <w:p w:rsidR="00BD76AE" w:rsidRPr="00167063" w:rsidP="0047453A" w14:paraId="66A3F211" w14:textId="77777777">
      <w:pPr>
        <w:pStyle w:val="ListNumber"/>
        <w:numPr>
          <w:ilvl w:val="0"/>
          <w:numId w:val="40"/>
        </w:numPr>
      </w:pPr>
      <w:r w:rsidRPr="00167063">
        <w:t xml:space="preserve">Please tell me their first name. </w:t>
      </w:r>
    </w:p>
    <w:p w:rsidR="00BD76AE" w:rsidRPr="00A44FC8" w:rsidP="0047453A" w14:paraId="3A8A6452" w14:textId="3DB212BC">
      <w:pPr>
        <w:pStyle w:val="ListNumber"/>
        <w:numPr>
          <w:ilvl w:val="0"/>
          <w:numId w:val="40"/>
        </w:numPr>
        <w:rPr>
          <w:rFonts w:ascii="Times New Roman" w:eastAsia="Times New Roman" w:hAnsi="Times New Roman" w:cs="Times New Roman"/>
          <w:u w:val="single"/>
        </w:rPr>
      </w:pPr>
      <w:r>
        <w:t>What is their gender</w:t>
      </w:r>
      <w:r w:rsidR="00D55BA1">
        <w:t xml:space="preserve">? </w:t>
      </w:r>
      <w:r w:rsidR="7A6E0511">
        <w:t xml:space="preserve">(IF NEEDED: </w:t>
      </w:r>
      <w:r w:rsidR="00532244">
        <w:t xml:space="preserve"> </w:t>
      </w:r>
      <w:r w:rsidR="7A6E0511">
        <w:t>female, male, non-binary</w:t>
      </w:r>
      <w:r w:rsidR="000236B5">
        <w:t>,</w:t>
      </w:r>
      <w:r w:rsidR="7A6E0511">
        <w:t xml:space="preserve"> or a different gender)</w:t>
      </w:r>
    </w:p>
    <w:p w:rsidR="00BD76AE" w:rsidRPr="00167063" w:rsidP="0047453A" w14:paraId="6A377813" w14:textId="77777777">
      <w:pPr>
        <w:pStyle w:val="ListNumber"/>
        <w:numPr>
          <w:ilvl w:val="0"/>
          <w:numId w:val="40"/>
        </w:numPr>
      </w:pPr>
      <w:r>
        <w:t xml:space="preserve">What is your relationship to </w:t>
      </w:r>
      <w:r w:rsidR="003E25D3">
        <w:t>[</w:t>
      </w:r>
      <w:r>
        <w:t>ASSISTANT</w:t>
      </w:r>
      <w:r w:rsidR="003E25D3">
        <w:t>]</w:t>
      </w:r>
      <w:r w:rsidR="4FAA985C">
        <w:t>?</w:t>
      </w:r>
    </w:p>
    <w:p w:rsidR="00BD76AE" w:rsidRPr="00167063" w:rsidP="0047453A" w14:paraId="6D066C62" w14:textId="77777777">
      <w:pPr>
        <w:pStyle w:val="ListNumber"/>
        <w:numPr>
          <w:ilvl w:val="0"/>
          <w:numId w:val="40"/>
        </w:numPr>
      </w:pPr>
      <w:r>
        <w:t xml:space="preserve">Do you and </w:t>
      </w:r>
      <w:r w:rsidR="003E25D3">
        <w:t>[</w:t>
      </w:r>
      <w:r>
        <w:t>ASSISTANT</w:t>
      </w:r>
      <w:r w:rsidR="003E25D3">
        <w:t>]</w:t>
      </w:r>
      <w:r>
        <w:t xml:space="preserve"> live in the same household?</w:t>
      </w:r>
    </w:p>
    <w:p w:rsidR="006719E3" w:rsidRPr="00167063" w:rsidP="0047453A" w14:paraId="2A78D2A1" w14:textId="77777777">
      <w:pPr>
        <w:pStyle w:val="ListNumber"/>
        <w:numPr>
          <w:ilvl w:val="0"/>
          <w:numId w:val="40"/>
        </w:numPr>
      </w:pPr>
      <w:r>
        <w:t xml:space="preserve">How old is </w:t>
      </w:r>
      <w:r w:rsidR="003E25D3">
        <w:t>[</w:t>
      </w:r>
      <w:r>
        <w:t>ASSISTANT</w:t>
      </w:r>
      <w:r w:rsidR="003E25D3">
        <w:t>]</w:t>
      </w:r>
      <w:r>
        <w:t>?</w:t>
      </w:r>
    </w:p>
    <w:p w:rsidR="00BD76AE" w:rsidRPr="00167063" w:rsidP="0047453A" w14:paraId="78353B08" w14:textId="77777777">
      <w:pPr>
        <w:pStyle w:val="ListNumber"/>
        <w:numPr>
          <w:ilvl w:val="0"/>
          <w:numId w:val="40"/>
        </w:numPr>
      </w:pPr>
      <w:r>
        <w:t xml:space="preserve">How would </w:t>
      </w:r>
      <w:r w:rsidR="00C670EC">
        <w:t xml:space="preserve">you </w:t>
      </w:r>
      <w:r>
        <w:t xml:space="preserve">describe </w:t>
      </w:r>
      <w:r w:rsidR="003E25D3">
        <w:t>[</w:t>
      </w:r>
      <w:r w:rsidR="4FAA985C">
        <w:t>ASSISTANT</w:t>
      </w:r>
      <w:r w:rsidR="003E25D3">
        <w:t>]</w:t>
      </w:r>
      <w:r w:rsidR="004A4C8D">
        <w:t>’s</w:t>
      </w:r>
      <w:r>
        <w:t xml:space="preserve"> race and ethnic identity?</w:t>
      </w:r>
    </w:p>
    <w:p w:rsidR="00A2307C" w:rsidP="0047453A" w14:paraId="2D26AC3A" w14:textId="77777777">
      <w:pPr>
        <w:pStyle w:val="ListNumber"/>
        <w:numPr>
          <w:ilvl w:val="0"/>
          <w:numId w:val="40"/>
        </w:numPr>
      </w:pPr>
      <w:r>
        <w:t xml:space="preserve">What languages does </w:t>
      </w:r>
      <w:r w:rsidR="003E25D3">
        <w:t>[</w:t>
      </w:r>
      <w:r>
        <w:t>ASSISTANT</w:t>
      </w:r>
      <w:r w:rsidR="003E25D3">
        <w:t>]</w:t>
      </w:r>
      <w:r>
        <w:t xml:space="preserve"> speak</w:t>
      </w:r>
      <w:r w:rsidR="00C670EC">
        <w:t xml:space="preserve"> with</w:t>
      </w:r>
      <w:r>
        <w:t xml:space="preserve"> children?</w:t>
      </w:r>
    </w:p>
    <w:p w:rsidR="00413E57" w:rsidRPr="00167063" w:rsidP="0047453A" w14:paraId="3FA9EC89" w14:textId="77777777">
      <w:pPr>
        <w:pStyle w:val="ListNumber"/>
        <w:numPr>
          <w:ilvl w:val="0"/>
          <w:numId w:val="40"/>
        </w:numPr>
      </w:pPr>
      <w:r>
        <w:t>How does [ASSISTANT] help you?</w:t>
      </w:r>
    </w:p>
    <w:p w:rsidR="00DB650F" w:rsidRPr="00412986" w:rsidP="00412986" w14:paraId="74E417D6" w14:textId="77777777">
      <w:pPr>
        <w:pStyle w:val="H2"/>
      </w:pPr>
      <w:r>
        <w:t>B.</w:t>
      </w:r>
      <w:r>
        <w:tab/>
      </w:r>
      <w:r w:rsidRPr="00412986">
        <w:t>Experiences caring for children</w:t>
      </w:r>
      <w:r w:rsidRPr="00412986" w:rsidR="009D527E">
        <w:t xml:space="preserve"> </w:t>
      </w:r>
    </w:p>
    <w:p w:rsidR="000B5209" w:rsidRPr="001148FA" w:rsidP="007878C6" w14:paraId="6D73654D" w14:textId="77777777">
      <w:pPr>
        <w:pStyle w:val="Paragraph"/>
      </w:pPr>
      <w:r w:rsidRPr="00D73319">
        <w:t>Learning</w:t>
      </w:r>
      <w:r w:rsidRPr="00D73319">
        <w:rPr>
          <w:rFonts w:cstheme="minorHAnsi"/>
        </w:rPr>
        <w:t xml:space="preserve"> about your own experiences caring for other people’s children is one of the reasons </w:t>
      </w:r>
      <w:r w:rsidRPr="00D73319">
        <w:rPr>
          <w:rFonts w:cstheme="minorHAnsi"/>
        </w:rPr>
        <w:t>we’re</w:t>
      </w:r>
      <w:r w:rsidRPr="00D73319">
        <w:rPr>
          <w:rFonts w:cstheme="minorHAnsi"/>
        </w:rPr>
        <w:t xml:space="preserve"> doing this study.</w:t>
      </w:r>
      <w:r w:rsidR="00532244">
        <w:rPr>
          <w:rFonts w:cstheme="minorHAnsi"/>
        </w:rPr>
        <w:t xml:space="preserve"> </w:t>
      </w:r>
      <w:r w:rsidRPr="00D73319">
        <w:rPr>
          <w:rFonts w:cstheme="minorHAnsi"/>
        </w:rPr>
        <w:t xml:space="preserve"> </w:t>
      </w:r>
      <w:r>
        <w:rPr>
          <w:rFonts w:cstheme="minorHAnsi"/>
        </w:rPr>
        <w:t>We’re</w:t>
      </w:r>
      <w:r>
        <w:rPr>
          <w:rFonts w:cstheme="minorHAnsi"/>
        </w:rPr>
        <w:t xml:space="preserve"> interested in what is important to you and how you bring your own identity and values into your caregiving.</w:t>
      </w:r>
      <w:r w:rsidR="00532244">
        <w:rPr>
          <w:rFonts w:cstheme="minorHAnsi"/>
        </w:rPr>
        <w:t xml:space="preserve"> </w:t>
      </w:r>
      <w:r>
        <w:rPr>
          <w:rFonts w:cstheme="minorHAnsi"/>
        </w:rPr>
        <w:t xml:space="preserve"> </w:t>
      </w:r>
      <w:r w:rsidR="001148FA">
        <w:rPr>
          <w:rFonts w:cstheme="minorHAnsi"/>
        </w:rPr>
        <w:t xml:space="preserve">We are particularly interested in how your own cultural identity may influence the way you take care of children because that is something that has not always </w:t>
      </w:r>
      <w:r w:rsidR="001148FA">
        <w:rPr>
          <w:rFonts w:cstheme="minorHAnsi"/>
        </w:rPr>
        <w:t>been considered</w:t>
      </w:r>
      <w:r w:rsidR="001148FA">
        <w:rPr>
          <w:rFonts w:cstheme="minorHAnsi"/>
        </w:rPr>
        <w:t xml:space="preserve"> in research on child care. </w:t>
      </w:r>
    </w:p>
    <w:p w:rsidR="00F937CF" w:rsidP="00517F57" w14:paraId="7F021ED9" w14:textId="0A4220C5">
      <w:pPr>
        <w:pStyle w:val="ListNumber"/>
        <w:numPr>
          <w:ilvl w:val="0"/>
          <w:numId w:val="40"/>
        </w:numPr>
      </w:pPr>
      <w:r>
        <w:t xml:space="preserve">Tell me </w:t>
      </w:r>
      <w:r w:rsidR="00B977C2">
        <w:t>about your identity</w:t>
      </w:r>
      <w:r w:rsidR="00243CC9">
        <w:t xml:space="preserve"> and </w:t>
      </w:r>
      <w:r w:rsidR="00B977C2">
        <w:t xml:space="preserve">how </w:t>
      </w:r>
      <w:r w:rsidR="00243CC9">
        <w:t>it is important to you</w:t>
      </w:r>
      <w:r w:rsidR="00AA2CB6">
        <w:t xml:space="preserve"> and your work caring for children</w:t>
      </w:r>
      <w:r w:rsidR="00C26E5B">
        <w:t>.</w:t>
      </w:r>
    </w:p>
    <w:p w:rsidR="00B977C2" w:rsidP="00717BBB" w14:paraId="333B7C70" w14:textId="579B8417">
      <w:pPr>
        <w:pStyle w:val="ListNumber"/>
        <w:numPr>
          <w:ilvl w:val="0"/>
          <w:numId w:val="0"/>
        </w:numPr>
        <w:ind w:left="720"/>
        <w:rPr>
          <w:b w:val="0"/>
          <w:bCs w:val="0"/>
        </w:rPr>
      </w:pPr>
      <w:r>
        <w:rPr>
          <w:b w:val="0"/>
          <w:bCs w:val="0"/>
        </w:rPr>
        <w:t xml:space="preserve">PROBE IF NEEDED:  </w:t>
      </w:r>
      <w:r w:rsidRPr="00B977C2">
        <w:rPr>
          <w:b w:val="0"/>
          <w:bCs w:val="0"/>
        </w:rPr>
        <w:t>In our first phone call, you told us that you identify as [USE PROVIDER’S WORDS FROM SCREENER], how is this important to you and your work caring for children?</w:t>
      </w:r>
    </w:p>
    <w:p w:rsidR="00B672FE" w:rsidRPr="006571BC" w:rsidP="00717BBB" w14:paraId="0F666FFC" w14:textId="56DB398B">
      <w:pPr>
        <w:pStyle w:val="ListNumber"/>
        <w:numPr>
          <w:ilvl w:val="0"/>
          <w:numId w:val="0"/>
        </w:numPr>
        <w:ind w:left="720"/>
        <w:rPr>
          <w:b w:val="0"/>
          <w:bCs w:val="0"/>
        </w:rPr>
      </w:pPr>
      <w:r w:rsidRPr="006571BC">
        <w:rPr>
          <w:b w:val="0"/>
          <w:bCs w:val="0"/>
        </w:rPr>
        <w:t xml:space="preserve">PROBE: </w:t>
      </w:r>
      <w:r w:rsidR="00532244">
        <w:rPr>
          <w:b w:val="0"/>
          <w:bCs w:val="0"/>
        </w:rPr>
        <w:t xml:space="preserve"> </w:t>
      </w:r>
      <w:r w:rsidRPr="006571BC">
        <w:rPr>
          <w:b w:val="0"/>
          <w:bCs w:val="0"/>
        </w:rPr>
        <w:t xml:space="preserve">How does your identity define who you are, your strengths, and how you </w:t>
      </w:r>
      <w:r>
        <w:rPr>
          <w:b w:val="0"/>
          <w:bCs w:val="0"/>
        </w:rPr>
        <w:t>take care of children</w:t>
      </w:r>
      <w:r w:rsidRPr="006571BC">
        <w:rPr>
          <w:b w:val="0"/>
          <w:bCs w:val="0"/>
        </w:rPr>
        <w:t>?</w:t>
      </w:r>
    </w:p>
    <w:p w:rsidR="00B672FE" w:rsidRPr="006571BC" w:rsidP="00717BBB" w14:paraId="67E2C17B" w14:textId="77777777">
      <w:pPr>
        <w:pStyle w:val="ListNumber"/>
        <w:numPr>
          <w:ilvl w:val="0"/>
          <w:numId w:val="0"/>
        </w:numPr>
        <w:ind w:left="720"/>
        <w:rPr>
          <w:b w:val="0"/>
          <w:bCs w:val="0"/>
        </w:rPr>
      </w:pPr>
      <w:r w:rsidRPr="006571BC">
        <w:rPr>
          <w:b w:val="0"/>
          <w:bCs w:val="0"/>
        </w:rPr>
        <w:t xml:space="preserve">PROBE: </w:t>
      </w:r>
      <w:r w:rsidR="00532244">
        <w:rPr>
          <w:b w:val="0"/>
          <w:bCs w:val="0"/>
        </w:rPr>
        <w:t xml:space="preserve"> </w:t>
      </w:r>
      <w:r w:rsidRPr="006571BC">
        <w:rPr>
          <w:b w:val="0"/>
          <w:bCs w:val="0"/>
        </w:rPr>
        <w:t>How has your identity shaped the opportunities and challenges you face</w:t>
      </w:r>
      <w:r>
        <w:rPr>
          <w:b w:val="0"/>
          <w:bCs w:val="0"/>
        </w:rPr>
        <w:t xml:space="preserve"> as a caregiver</w:t>
      </w:r>
      <w:r w:rsidRPr="006571BC">
        <w:rPr>
          <w:b w:val="0"/>
          <w:bCs w:val="0"/>
        </w:rPr>
        <w:t>?</w:t>
      </w:r>
    </w:p>
    <w:p w:rsidR="008E004B" w:rsidP="00517F57" w14:paraId="01256899" w14:textId="659F29E5">
      <w:pPr>
        <w:pStyle w:val="ListNumber"/>
        <w:numPr>
          <w:ilvl w:val="0"/>
          <w:numId w:val="40"/>
        </w:numPr>
        <w:rPr>
          <w:b w:val="0"/>
          <w:bCs w:val="0"/>
        </w:rPr>
      </w:pPr>
      <w:r>
        <w:t>What else is important to your identity</w:t>
      </w:r>
      <w:r w:rsidR="00A96D29">
        <w:t xml:space="preserve">? </w:t>
      </w:r>
      <w:r w:rsidRPr="003C0D1E" w:rsidR="005B1BE5">
        <w:rPr>
          <w:b w:val="0"/>
          <w:bCs w:val="0"/>
        </w:rPr>
        <w:t>[</w:t>
      </w:r>
      <w:r w:rsidRPr="003C0D1E" w:rsidR="00916FDD">
        <w:rPr>
          <w:b w:val="0"/>
          <w:bCs w:val="0"/>
          <w:i/>
          <w:iCs/>
        </w:rPr>
        <w:t xml:space="preserve">Provide examples </w:t>
      </w:r>
      <w:r w:rsidRPr="003C0D1E" w:rsidR="005C6016">
        <w:rPr>
          <w:b w:val="0"/>
          <w:bCs w:val="0"/>
          <w:i/>
          <w:iCs/>
        </w:rPr>
        <w:t>ONLY if</w:t>
      </w:r>
      <w:r w:rsidRPr="003C0D1E" w:rsidR="00916FDD">
        <w:rPr>
          <w:b w:val="0"/>
          <w:bCs w:val="0"/>
          <w:i/>
          <w:iCs/>
        </w:rPr>
        <w:t xml:space="preserve"> provider is unsure how to answer</w:t>
      </w:r>
      <w:r w:rsidRPr="003C0D1E" w:rsidR="001E3E2E">
        <w:rPr>
          <w:b w:val="0"/>
          <w:bCs w:val="0"/>
        </w:rPr>
        <w:t>]</w:t>
      </w:r>
      <w:r w:rsidR="009B7303">
        <w:t>:</w:t>
      </w:r>
      <w:r w:rsidR="00532244">
        <w:t xml:space="preserve"> </w:t>
      </w:r>
      <w:r w:rsidR="005B1BE5">
        <w:t xml:space="preserve"> For example,</w:t>
      </w:r>
      <w:r w:rsidR="00F937CF">
        <w:t xml:space="preserve"> your</w:t>
      </w:r>
      <w:r w:rsidR="005B1BE5">
        <w:t xml:space="preserve"> </w:t>
      </w:r>
      <w:r w:rsidR="007079DF">
        <w:t xml:space="preserve">race, ethnicity, language, </w:t>
      </w:r>
      <w:r w:rsidR="005B1BE5">
        <w:t>faith</w:t>
      </w:r>
      <w:r w:rsidR="000236B5">
        <w:t>;</w:t>
      </w:r>
      <w:r w:rsidR="005B1BE5">
        <w:t xml:space="preserve"> </w:t>
      </w:r>
      <w:r w:rsidR="00F937CF">
        <w:t>your role as a</w:t>
      </w:r>
      <w:r w:rsidR="005B1BE5">
        <w:t xml:space="preserve"> mother</w:t>
      </w:r>
      <w:r w:rsidR="00F937CF">
        <w:t>, grandmother, or spouse</w:t>
      </w:r>
      <w:r w:rsidR="000236B5">
        <w:t>;</w:t>
      </w:r>
      <w:r w:rsidR="005B1BE5">
        <w:t xml:space="preserve"> </w:t>
      </w:r>
      <w:r w:rsidR="00F937CF">
        <w:t>your role in the</w:t>
      </w:r>
      <w:r w:rsidR="005B1BE5">
        <w:t xml:space="preserve"> communit</w:t>
      </w:r>
      <w:r w:rsidR="00F937CF">
        <w:t>y</w:t>
      </w:r>
      <w:r>
        <w:t xml:space="preserve">? </w:t>
      </w:r>
    </w:p>
    <w:p w:rsidR="0092200B" w:rsidP="00717BBB" w14:paraId="132A720D" w14:textId="77777777">
      <w:pPr>
        <w:pStyle w:val="Paragraph"/>
        <w:ind w:left="720"/>
      </w:pPr>
      <w:r w:rsidRPr="002B1A15">
        <w:t xml:space="preserve">[PROBE ONLY </w:t>
      </w:r>
      <w:r w:rsidR="000236B5">
        <w:t>i</w:t>
      </w:r>
      <w:r w:rsidRPr="002B1A15">
        <w:t>f not addressed above]:</w:t>
      </w:r>
      <w:r w:rsidR="00532244">
        <w:t xml:space="preserve"> </w:t>
      </w:r>
      <w:r>
        <w:rPr>
          <w:i/>
          <w:iCs/>
        </w:rPr>
        <w:t xml:space="preserve"> </w:t>
      </w:r>
      <w:r>
        <w:t xml:space="preserve">How important to you is race/ethnicity in describing who </w:t>
      </w:r>
      <w:r w:rsidRPr="00C435BD">
        <w:t xml:space="preserve">you </w:t>
      </w:r>
      <w:r w:rsidRPr="002B1A15" w:rsidR="00C435BD">
        <w:t>are?</w:t>
      </w:r>
    </w:p>
    <w:p w:rsidR="00C1693E" w:rsidP="00C1693E" w14:paraId="5E66269A" w14:textId="60473820">
      <w:pPr>
        <w:pStyle w:val="ListNumber"/>
        <w:numPr>
          <w:ilvl w:val="0"/>
          <w:numId w:val="40"/>
        </w:numPr>
      </w:pPr>
      <w:r>
        <w:t>People differ in how comfortable they are talking about themselves and especially about race and culture</w:t>
      </w:r>
      <w:r w:rsidR="00A96D29">
        <w:t xml:space="preserve">. </w:t>
      </w:r>
      <w:r>
        <w:t>How comfortable are you discussing race, ethnicity, and culture?</w:t>
      </w:r>
    </w:p>
    <w:p w:rsidR="00C1693E" w:rsidRPr="006E67C8" w:rsidP="00C1693E" w14:paraId="0FE3CB09" w14:textId="77777777">
      <w:pPr>
        <w:pStyle w:val="ListNumber"/>
        <w:numPr>
          <w:ilvl w:val="0"/>
          <w:numId w:val="0"/>
        </w:numPr>
        <w:ind w:left="360"/>
        <w:rPr>
          <w:b w:val="0"/>
          <w:bCs w:val="0"/>
        </w:rPr>
      </w:pPr>
      <w:r w:rsidRPr="006E67C8">
        <w:rPr>
          <w:b w:val="0"/>
          <w:bCs w:val="0"/>
          <w:i/>
          <w:iCs/>
        </w:rPr>
        <w:t>[If not comfortable]:</w:t>
      </w:r>
      <w:r w:rsidRPr="006E67C8">
        <w:rPr>
          <w:b w:val="0"/>
          <w:bCs w:val="0"/>
        </w:rPr>
        <w:t xml:space="preserve"> </w:t>
      </w:r>
      <w:r w:rsidR="00532244">
        <w:rPr>
          <w:b w:val="0"/>
          <w:bCs w:val="0"/>
        </w:rPr>
        <w:t xml:space="preserve"> </w:t>
      </w:r>
      <w:r w:rsidRPr="006E67C8">
        <w:rPr>
          <w:b w:val="0"/>
          <w:bCs w:val="0"/>
        </w:rPr>
        <w:t>We’re</w:t>
      </w:r>
      <w:r w:rsidRPr="006E67C8">
        <w:rPr>
          <w:b w:val="0"/>
          <w:bCs w:val="0"/>
        </w:rPr>
        <w:t xml:space="preserve"> interested in understanding how cultural background influences how you care for children. </w:t>
      </w:r>
      <w:r w:rsidR="00532244">
        <w:rPr>
          <w:b w:val="0"/>
          <w:bCs w:val="0"/>
        </w:rPr>
        <w:t xml:space="preserve"> </w:t>
      </w:r>
      <w:r w:rsidRPr="006E67C8">
        <w:rPr>
          <w:b w:val="0"/>
          <w:bCs w:val="0"/>
        </w:rPr>
        <w:t xml:space="preserve">This is something we </w:t>
      </w:r>
      <w:r w:rsidRPr="006E67C8">
        <w:rPr>
          <w:b w:val="0"/>
          <w:bCs w:val="0"/>
        </w:rPr>
        <w:t>don’t</w:t>
      </w:r>
      <w:r w:rsidRPr="006E67C8">
        <w:rPr>
          <w:b w:val="0"/>
          <w:bCs w:val="0"/>
        </w:rPr>
        <w:t xml:space="preserve"> always consider in our work, but in this study</w:t>
      </w:r>
      <w:r w:rsidR="000236B5">
        <w:rPr>
          <w:b w:val="0"/>
          <w:bCs w:val="0"/>
        </w:rPr>
        <w:t>,</w:t>
      </w:r>
      <w:r w:rsidRPr="006E67C8">
        <w:rPr>
          <w:b w:val="0"/>
          <w:bCs w:val="0"/>
        </w:rPr>
        <w:t xml:space="preserve"> we really care about that.</w:t>
      </w:r>
      <w:r w:rsidR="00532244">
        <w:rPr>
          <w:b w:val="0"/>
          <w:bCs w:val="0"/>
        </w:rPr>
        <w:t xml:space="preserve"> </w:t>
      </w:r>
      <w:r w:rsidRPr="006E67C8">
        <w:rPr>
          <w:b w:val="0"/>
          <w:bCs w:val="0"/>
        </w:rPr>
        <w:t xml:space="preserve"> If there are any questions that you </w:t>
      </w:r>
      <w:r w:rsidRPr="006E67C8">
        <w:rPr>
          <w:b w:val="0"/>
          <w:bCs w:val="0"/>
        </w:rPr>
        <w:t>don’t</w:t>
      </w:r>
      <w:r w:rsidRPr="006E67C8">
        <w:rPr>
          <w:b w:val="0"/>
          <w:bCs w:val="0"/>
        </w:rPr>
        <w:t xml:space="preserve"> feel comfortable answering, that is </w:t>
      </w:r>
      <w:r w:rsidR="000236B5">
        <w:rPr>
          <w:b w:val="0"/>
          <w:bCs w:val="0"/>
        </w:rPr>
        <w:t>okay</w:t>
      </w:r>
      <w:r w:rsidRPr="006E67C8">
        <w:rPr>
          <w:b w:val="0"/>
          <w:bCs w:val="0"/>
        </w:rPr>
        <w:t>, you can just let me know.</w:t>
      </w:r>
    </w:p>
    <w:p w:rsidR="00A8613E" w:rsidRPr="00D009F6" w:rsidP="00517F57" w14:paraId="30F0D56A" w14:textId="77777777">
      <w:pPr>
        <w:pStyle w:val="ListNumber"/>
        <w:numPr>
          <w:ilvl w:val="0"/>
          <w:numId w:val="40"/>
        </w:numPr>
        <w:rPr>
          <w:rFonts w:eastAsiaTheme="minorEastAsia"/>
        </w:rPr>
      </w:pPr>
      <w:r w:rsidRPr="57766E2C">
        <w:rPr>
          <w:rFonts w:eastAsiaTheme="minorEastAsia"/>
        </w:rPr>
        <w:t xml:space="preserve">Now </w:t>
      </w:r>
      <w:r w:rsidRPr="57766E2C">
        <w:rPr>
          <w:rFonts w:eastAsiaTheme="minorEastAsia"/>
        </w:rPr>
        <w:t>let’s</w:t>
      </w:r>
      <w:r w:rsidRPr="57766E2C">
        <w:rPr>
          <w:rFonts w:eastAsiaTheme="minorEastAsia"/>
        </w:rPr>
        <w:t xml:space="preserve"> talk about</w:t>
      </w:r>
      <w:r w:rsidRPr="57766E2C" w:rsidR="00A63289">
        <w:rPr>
          <w:rFonts w:eastAsiaTheme="minorEastAsia"/>
        </w:rPr>
        <w:t xml:space="preserve"> </w:t>
      </w:r>
      <w:r w:rsidRPr="57766E2C">
        <w:rPr>
          <w:rFonts w:eastAsiaTheme="minorEastAsia"/>
        </w:rPr>
        <w:t xml:space="preserve">how you started to take care of </w:t>
      </w:r>
      <w:r w:rsidRPr="57766E2C" w:rsidR="00C16824">
        <w:rPr>
          <w:rFonts w:eastAsiaTheme="minorEastAsia"/>
        </w:rPr>
        <w:t xml:space="preserve">other people’s </w:t>
      </w:r>
      <w:r w:rsidRPr="57766E2C">
        <w:rPr>
          <w:rFonts w:eastAsiaTheme="minorEastAsia"/>
        </w:rPr>
        <w:t xml:space="preserve">children in </w:t>
      </w:r>
      <w:r>
        <w:t>your</w:t>
      </w:r>
      <w:r w:rsidRPr="57766E2C">
        <w:rPr>
          <w:rFonts w:eastAsiaTheme="minorEastAsia"/>
        </w:rPr>
        <w:t xml:space="preserve"> home.</w:t>
      </w:r>
      <w:r w:rsidRPr="57766E2C" w:rsidR="000B5209">
        <w:rPr>
          <w:rFonts w:eastAsiaTheme="minorEastAsia"/>
        </w:rPr>
        <w:t xml:space="preserve">  </w:t>
      </w:r>
      <w:r w:rsidRPr="57766E2C">
        <w:rPr>
          <w:rFonts w:eastAsiaTheme="minorEastAsia"/>
        </w:rPr>
        <w:t>Please share the story of how you started</w:t>
      </w:r>
      <w:r w:rsidRPr="57766E2C" w:rsidR="000B5209">
        <w:rPr>
          <w:rFonts w:eastAsiaTheme="minorEastAsia"/>
        </w:rPr>
        <w:t xml:space="preserve">. </w:t>
      </w:r>
    </w:p>
    <w:p w:rsidR="00A8613E" w:rsidRPr="001E3E2E" w:rsidP="00B06D2F" w14:paraId="2237FF61" w14:textId="77777777">
      <w:pPr>
        <w:pStyle w:val="ListParagraph"/>
        <w:spacing w:after="120"/>
        <w:ind w:hanging="907"/>
        <w:rPr>
          <w:rFonts w:eastAsiaTheme="minorEastAsia" w:cstheme="minorHAnsi"/>
          <w:i/>
        </w:rPr>
      </w:pPr>
      <w:r w:rsidRPr="001E3E2E">
        <w:rPr>
          <w:rFonts w:eastAsiaTheme="minorEastAsia" w:cstheme="minorHAnsi"/>
          <w:i/>
          <w:iCs/>
        </w:rPr>
        <w:t xml:space="preserve">If not answered, ask the following: </w:t>
      </w:r>
    </w:p>
    <w:p w:rsidR="006509D9" w:rsidRPr="00347B4A" w:rsidP="006509D9" w14:paraId="594CE4BC" w14:textId="77D4B268">
      <w:pPr>
        <w:pStyle w:val="ListBullet2"/>
      </w:pPr>
      <w:r>
        <w:t>When did you start (how long ago)</w:t>
      </w:r>
      <w:r w:rsidR="00A96D29">
        <w:t xml:space="preserve">? </w:t>
      </w:r>
      <w:r>
        <w:t>(</w:t>
      </w:r>
      <w:r w:rsidRPr="292516F9" w:rsidR="001E3E2E">
        <w:rPr>
          <w:i/>
          <w:iCs/>
        </w:rPr>
        <w:t>A</w:t>
      </w:r>
      <w:r w:rsidRPr="292516F9">
        <w:rPr>
          <w:i/>
          <w:iCs/>
        </w:rPr>
        <w:t>sk</w:t>
      </w:r>
      <w:r w:rsidRPr="58DEE94A">
        <w:rPr>
          <w:i/>
          <w:iCs/>
        </w:rPr>
        <w:t xml:space="preserve"> for month/year, approximate is </w:t>
      </w:r>
      <w:r w:rsidR="000236B5">
        <w:rPr>
          <w:i/>
          <w:iCs/>
        </w:rPr>
        <w:t>okay.</w:t>
      </w:r>
      <w:r>
        <w:t>)</w:t>
      </w:r>
    </w:p>
    <w:p w:rsidR="00B875BC" w:rsidRPr="00412986" w:rsidP="00B875BC" w14:paraId="75EFD87C" w14:textId="77777777">
      <w:pPr>
        <w:pStyle w:val="ListBullet2"/>
        <w:rPr>
          <w:rFonts w:eastAsiaTheme="minorEastAsia"/>
          <w:b/>
          <w:bCs/>
        </w:rPr>
      </w:pPr>
      <w:r>
        <w:t>Were there times when you stopped caring for children or took time off?</w:t>
      </w:r>
    </w:p>
    <w:p w:rsidR="000B3195" w:rsidRPr="00347B4A" w:rsidP="00412986" w14:paraId="0D51053C" w14:textId="1B173B29">
      <w:pPr>
        <w:pStyle w:val="ListBullet2"/>
      </w:pPr>
      <w:r w:rsidRPr="00347B4A">
        <w:t xml:space="preserve">How did these arrangements </w:t>
      </w:r>
      <w:r w:rsidRPr="00347B4A" w:rsidR="00A63289">
        <w:t>start</w:t>
      </w:r>
      <w:r w:rsidRPr="00347B4A" w:rsidR="00A96D29">
        <w:t xml:space="preserve">? </w:t>
      </w:r>
      <w:r w:rsidRPr="00347B4A" w:rsidR="00730F08">
        <w:t>Did the parent ask, or did you offer?</w:t>
      </w:r>
    </w:p>
    <w:p w:rsidR="00A63289" w:rsidRPr="00347B4A" w:rsidP="00412986" w14:paraId="78428FC2" w14:textId="77777777">
      <w:pPr>
        <w:pStyle w:val="ListBullet2"/>
      </w:pPr>
      <w:r w:rsidRPr="00347B4A">
        <w:t>What were your reasons</w:t>
      </w:r>
      <w:r w:rsidRPr="00347B4A" w:rsidR="00123E0A">
        <w:t xml:space="preserve"> at that time</w:t>
      </w:r>
      <w:r w:rsidRPr="00347B4A">
        <w:t xml:space="preserve"> for taking care of children?</w:t>
      </w:r>
    </w:p>
    <w:p w:rsidR="0003340D" w:rsidP="00412986" w14:paraId="2C91F1D3" w14:textId="77777777">
      <w:pPr>
        <w:pStyle w:val="ListBullet2"/>
      </w:pPr>
      <w:r w:rsidRPr="00347B4A">
        <w:t>[</w:t>
      </w:r>
      <w:r w:rsidRPr="292516F9" w:rsidR="001E3E2E">
        <w:rPr>
          <w:i/>
          <w:iCs/>
        </w:rPr>
        <w:t xml:space="preserve">If started </w:t>
      </w:r>
      <w:r w:rsidRPr="292516F9" w:rsidR="00C546B0">
        <w:rPr>
          <w:i/>
          <w:iCs/>
        </w:rPr>
        <w:t>care after March</w:t>
      </w:r>
      <w:r w:rsidRPr="292516F9">
        <w:rPr>
          <w:i/>
        </w:rPr>
        <w:t xml:space="preserve"> 2020</w:t>
      </w:r>
      <w:r w:rsidRPr="00347B4A">
        <w:t xml:space="preserve">] </w:t>
      </w:r>
      <w:r w:rsidR="000236B5">
        <w:t xml:space="preserve"> </w:t>
      </w:r>
      <w:r w:rsidRPr="00347B4A">
        <w:t>Did</w:t>
      </w:r>
      <w:r w:rsidRPr="00347B4A">
        <w:t xml:space="preserve"> the COVID-19 pandemic and disruptions caused by the pandemic have any </w:t>
      </w:r>
      <w:r w:rsidRPr="00347B4A" w:rsidR="00532244">
        <w:t>effect</w:t>
      </w:r>
      <w:r w:rsidRPr="00347B4A">
        <w:t xml:space="preserve"> on your decision to start taking care of children?</w:t>
      </w:r>
      <w:r w:rsidR="00532244">
        <w:t xml:space="preserve"> </w:t>
      </w:r>
      <w:r w:rsidRPr="00347B4A">
        <w:t xml:space="preserve"> If so, how?</w:t>
      </w:r>
    </w:p>
    <w:p w:rsidR="004B3FCD" w:rsidRPr="001B6347" w:rsidP="004B3FCD" w14:paraId="75F6F84D" w14:textId="77777777">
      <w:pPr>
        <w:pStyle w:val="ListBullet2"/>
        <w:rPr>
          <w:rFonts w:eastAsiaTheme="minorEastAsia"/>
          <w:b/>
          <w:bCs/>
        </w:rPr>
      </w:pPr>
      <w:r w:rsidRPr="0010249B">
        <w:t>[</w:t>
      </w:r>
      <w:r w:rsidRPr="00C546B0" w:rsidR="00C546B0">
        <w:rPr>
          <w:i/>
          <w:iCs/>
        </w:rPr>
        <w:t>If start</w:t>
      </w:r>
      <w:r w:rsidR="00916FDD">
        <w:rPr>
          <w:i/>
          <w:iCs/>
        </w:rPr>
        <w:t>ed</w:t>
      </w:r>
      <w:r w:rsidRPr="00C546B0" w:rsidR="00C546B0">
        <w:rPr>
          <w:i/>
          <w:iCs/>
        </w:rPr>
        <w:t xml:space="preserve"> care prior to March</w:t>
      </w:r>
      <w:r w:rsidRPr="00C546B0">
        <w:rPr>
          <w:i/>
        </w:rPr>
        <w:t xml:space="preserve"> 2020</w:t>
      </w:r>
      <w:r w:rsidRPr="0010249B">
        <w:t>]</w:t>
      </w:r>
      <w:r w:rsidRPr="00412986">
        <w:t xml:space="preserve"> </w:t>
      </w:r>
      <w:r w:rsidR="000236B5">
        <w:t xml:space="preserve"> </w:t>
      </w:r>
      <w:r w:rsidRPr="00412986">
        <w:t>What</w:t>
      </w:r>
      <w:r w:rsidRPr="00412986">
        <w:t xml:space="preserve"> effect, if any, did the COVID-19 </w:t>
      </w:r>
      <w:r w:rsidRPr="00347B4A">
        <w:rPr>
          <w:rFonts w:eastAsiaTheme="minorEastAsia"/>
        </w:rPr>
        <w:t>pandemic</w:t>
      </w:r>
      <w:r w:rsidRPr="00412986">
        <w:t xml:space="preserve"> and disruptions caused by the pandemic have on your child care arrangements with these families? </w:t>
      </w:r>
      <w:r w:rsidR="000236B5">
        <w:t xml:space="preserve"> </w:t>
      </w:r>
      <w:r w:rsidRPr="00412986">
        <w:t>Please explain.</w:t>
      </w:r>
    </w:p>
    <w:p w:rsidR="009E0310" w:rsidRPr="00412986" w:rsidP="00517F57" w14:paraId="1EA09B36" w14:textId="77777777">
      <w:pPr>
        <w:pStyle w:val="ListNumber"/>
        <w:numPr>
          <w:ilvl w:val="0"/>
          <w:numId w:val="40"/>
        </w:numPr>
        <w:rPr>
          <w:rFonts w:eastAsiaTheme="minorEastAsia"/>
          <w:b w:val="0"/>
        </w:rPr>
      </w:pPr>
      <w:r w:rsidRPr="57766E2C">
        <w:rPr>
          <w:rFonts w:eastAsiaTheme="minorEastAsia"/>
        </w:rPr>
        <w:t xml:space="preserve">Thinking </w:t>
      </w:r>
      <w:r>
        <w:t>about</w:t>
      </w:r>
      <w:r w:rsidRPr="57766E2C">
        <w:rPr>
          <w:rFonts w:eastAsiaTheme="minorEastAsia"/>
        </w:rPr>
        <w:t xml:space="preserve"> the different children you have cared for, </w:t>
      </w:r>
      <w:r w:rsidRPr="57766E2C" w:rsidR="00372FEA">
        <w:rPr>
          <w:rFonts w:eastAsiaTheme="minorEastAsia"/>
        </w:rPr>
        <w:t xml:space="preserve">what are </w:t>
      </w:r>
      <w:r w:rsidRPr="57766E2C" w:rsidR="00372FEA">
        <w:rPr>
          <w:rFonts w:eastAsiaTheme="minorEastAsia"/>
        </w:rPr>
        <w:t>some of</w:t>
      </w:r>
      <w:r w:rsidRPr="57766E2C" w:rsidR="00372FEA">
        <w:rPr>
          <w:rFonts w:eastAsiaTheme="minorEastAsia"/>
        </w:rPr>
        <w:t xml:space="preserve"> the reasons you think children’s families choose you rather than other kinds of child care? </w:t>
      </w:r>
    </w:p>
    <w:p w:rsidR="00372FEA" w:rsidRPr="00412986" w:rsidP="005C6016" w14:paraId="126F1633" w14:textId="4EBA4194">
      <w:pPr>
        <w:ind w:left="450"/>
        <w:rPr>
          <w:rFonts w:eastAsiaTheme="minorEastAsia" w:cstheme="minorHAnsi"/>
        </w:rPr>
      </w:pPr>
      <w:r>
        <w:t>[</w:t>
      </w:r>
      <w:r w:rsidRPr="005C6016">
        <w:rPr>
          <w:i/>
          <w:iCs/>
        </w:rPr>
        <w:t xml:space="preserve">Provide examples </w:t>
      </w:r>
      <w:r w:rsidR="004B4828">
        <w:rPr>
          <w:i/>
        </w:rPr>
        <w:t xml:space="preserve">ONLY </w:t>
      </w:r>
      <w:r w:rsidRPr="005C6016" w:rsidR="00D95DF7">
        <w:rPr>
          <w:i/>
        </w:rPr>
        <w:t>if provider is not clear</w:t>
      </w:r>
      <w:r w:rsidRPr="005C6016">
        <w:rPr>
          <w:i/>
          <w:iCs/>
        </w:rPr>
        <w:t xml:space="preserve"> </w:t>
      </w:r>
      <w:r w:rsidRPr="005C6016" w:rsidR="005C6016">
        <w:rPr>
          <w:i/>
          <w:iCs/>
        </w:rPr>
        <w:t>on how to answer</w:t>
      </w:r>
      <w:r w:rsidR="005C6016">
        <w:t>]</w:t>
      </w:r>
      <w:r w:rsidR="00A96D29">
        <w:t xml:space="preserve">. </w:t>
      </w:r>
      <w:r w:rsidR="00C61FA7">
        <w:rPr>
          <w:rFonts w:eastAsiaTheme="minorEastAsia" w:cstheme="minorHAnsi"/>
        </w:rPr>
        <w:t>For example:</w:t>
      </w:r>
      <w:r w:rsidRPr="00412986" w:rsidR="009E0310">
        <w:rPr>
          <w:rFonts w:eastAsiaTheme="minorEastAsia" w:cstheme="minorHAnsi"/>
        </w:rPr>
        <w:t xml:space="preserve"> </w:t>
      </w:r>
      <w:r w:rsidR="00532244">
        <w:rPr>
          <w:rFonts w:eastAsiaTheme="minorEastAsia" w:cstheme="minorHAnsi"/>
        </w:rPr>
        <w:t xml:space="preserve"> </w:t>
      </w:r>
      <w:r w:rsidR="00D95DF7">
        <w:rPr>
          <w:rFonts w:eastAsiaTheme="minorEastAsia" w:cstheme="minorHAnsi"/>
        </w:rPr>
        <w:t>some providers say families choose them because of trust</w:t>
      </w:r>
      <w:r w:rsidR="00C61FA7">
        <w:rPr>
          <w:rFonts w:eastAsiaTheme="minorEastAsia" w:cstheme="minorHAnsi"/>
        </w:rPr>
        <w:t xml:space="preserve"> or because of flexibility (</w:t>
      </w:r>
      <w:r w:rsidRPr="00412986">
        <w:rPr>
          <w:rFonts w:cstheme="minorHAnsi"/>
        </w:rPr>
        <w:t xml:space="preserve">costs of care; other preschool/child care options </w:t>
      </w:r>
      <w:r w:rsidRPr="00412986">
        <w:rPr>
          <w:rFonts w:cstheme="minorHAnsi"/>
        </w:rPr>
        <w:t>aren’t</w:t>
      </w:r>
      <w:r w:rsidRPr="00412986">
        <w:rPr>
          <w:rFonts w:cstheme="minorHAnsi"/>
        </w:rPr>
        <w:t xml:space="preserve"> available or don’t meet the families’ needs</w:t>
      </w:r>
      <w:r w:rsidRPr="00916FDD" w:rsidR="00C61FA7">
        <w:rPr>
          <w:rFonts w:cstheme="minorHAnsi"/>
        </w:rPr>
        <w:t>)</w:t>
      </w:r>
      <w:r w:rsidR="005C6016">
        <w:rPr>
          <w:rFonts w:cstheme="minorHAnsi"/>
        </w:rPr>
        <w:t xml:space="preserve">. </w:t>
      </w:r>
      <w:r w:rsidR="00532244">
        <w:rPr>
          <w:rFonts w:cstheme="minorHAnsi"/>
        </w:rPr>
        <w:t xml:space="preserve"> </w:t>
      </w:r>
      <w:r w:rsidR="005C6016">
        <w:rPr>
          <w:rFonts w:cstheme="minorHAnsi"/>
        </w:rPr>
        <w:t>Why</w:t>
      </w:r>
      <w:r w:rsidR="00CE36A6">
        <w:rPr>
          <w:rFonts w:cstheme="minorHAnsi"/>
        </w:rPr>
        <w:t xml:space="preserve"> do you think families choose you to care for their children?</w:t>
      </w:r>
    </w:p>
    <w:p w:rsidR="00CE587A" w:rsidP="00CE587A" w14:paraId="4AB3631D" w14:textId="77777777">
      <w:pPr>
        <w:rPr>
          <w:rFonts w:eastAsiaTheme="minorEastAsia" w:cstheme="minorHAnsi"/>
        </w:rPr>
      </w:pPr>
      <w:r w:rsidRPr="00D73319">
        <w:rPr>
          <w:rFonts w:eastAsiaTheme="minorEastAsia" w:cstheme="minorHAnsi"/>
        </w:rPr>
        <w:t xml:space="preserve">Now </w:t>
      </w:r>
      <w:r w:rsidRPr="00D73319">
        <w:rPr>
          <w:rFonts w:eastAsiaTheme="minorEastAsia" w:cstheme="minorHAnsi"/>
        </w:rPr>
        <w:t>let’s</w:t>
      </w:r>
      <w:r w:rsidRPr="00D73319">
        <w:rPr>
          <w:rFonts w:eastAsiaTheme="minorEastAsia" w:cstheme="minorHAnsi"/>
        </w:rPr>
        <w:t xml:space="preserve"> talk </w:t>
      </w:r>
      <w:r w:rsidR="00360A62">
        <w:rPr>
          <w:rFonts w:eastAsiaTheme="minorEastAsia" w:cstheme="minorHAnsi"/>
        </w:rPr>
        <w:t xml:space="preserve">more </w:t>
      </w:r>
      <w:r w:rsidRPr="00D73319">
        <w:rPr>
          <w:rFonts w:eastAsiaTheme="minorEastAsia" w:cstheme="minorHAnsi"/>
        </w:rPr>
        <w:t>about the children you are currently taking care of.</w:t>
      </w:r>
      <w:r w:rsidR="00360A62">
        <w:rPr>
          <w:rFonts w:eastAsiaTheme="minorEastAsia" w:cstheme="minorHAnsi"/>
        </w:rPr>
        <w:t xml:space="preserve"> </w:t>
      </w:r>
    </w:p>
    <w:p w:rsidR="00CE587A" w:rsidRPr="00E31F3B" w:rsidP="00E31F3B" w14:paraId="5EEE3F67" w14:textId="7AC5A41E">
      <w:pPr>
        <w:rPr>
          <w:rFonts w:eastAsiaTheme="minorEastAsia" w:cstheme="minorHAnsi"/>
          <w:i/>
          <w:iCs/>
        </w:rPr>
      </w:pPr>
      <w:r w:rsidRPr="00E31F3B">
        <w:rPr>
          <w:rFonts w:eastAsiaTheme="minorEastAsia" w:cstheme="minorHAnsi"/>
          <w:i/>
          <w:iCs/>
        </w:rPr>
        <w:t>NOTE:</w:t>
      </w:r>
      <w:r w:rsidR="000236B5">
        <w:rPr>
          <w:rFonts w:eastAsiaTheme="minorEastAsia" w:cstheme="minorHAnsi"/>
          <w:i/>
          <w:iCs/>
        </w:rPr>
        <w:t xml:space="preserve"> </w:t>
      </w:r>
      <w:r w:rsidRPr="00E31F3B">
        <w:rPr>
          <w:rFonts w:eastAsiaTheme="minorEastAsia" w:cstheme="minorHAnsi"/>
          <w:i/>
          <w:iCs/>
        </w:rPr>
        <w:t xml:space="preserve"> </w:t>
      </w:r>
      <w:r w:rsidRPr="00E31F3B">
        <w:rPr>
          <w:rFonts w:eastAsia="Times New Roman" w:cstheme="minorHAnsi"/>
          <w:i/>
          <w:iCs/>
        </w:rPr>
        <w:t>For this series, if they only care for one child and this is the only child they have ever cared for, just asked about that specific child</w:t>
      </w:r>
      <w:r w:rsidRPr="00E31F3B" w:rsidR="00A96D29">
        <w:rPr>
          <w:rFonts w:eastAsia="Times New Roman" w:cstheme="minorHAnsi"/>
          <w:i/>
          <w:iCs/>
        </w:rPr>
        <w:t xml:space="preserve">. </w:t>
      </w:r>
      <w:r w:rsidRPr="00E31F3B">
        <w:rPr>
          <w:rFonts w:eastAsia="Times New Roman" w:cstheme="minorHAnsi"/>
          <w:i/>
          <w:iCs/>
        </w:rPr>
        <w:t xml:space="preserve">If they care for </w:t>
      </w:r>
      <w:r w:rsidRPr="00E31F3B">
        <w:rPr>
          <w:rFonts w:eastAsia="Times New Roman" w:cstheme="minorHAnsi"/>
          <w:i/>
          <w:iCs/>
        </w:rPr>
        <w:t>lots of</w:t>
      </w:r>
      <w:r w:rsidRPr="00E31F3B">
        <w:rPr>
          <w:rFonts w:eastAsia="Times New Roman" w:cstheme="minorHAnsi"/>
          <w:i/>
          <w:iCs/>
        </w:rPr>
        <w:t xml:space="preserve"> children or have been doing child care for a long time, then ask about children in general</w:t>
      </w:r>
      <w:r w:rsidR="007878C6">
        <w:rPr>
          <w:rFonts w:eastAsia="Times New Roman" w:cstheme="minorHAnsi"/>
          <w:i/>
          <w:iCs/>
        </w:rPr>
        <w:t>.</w:t>
      </w:r>
    </w:p>
    <w:p w:rsidR="00372FEA" w:rsidRPr="007C6C4D" w:rsidP="00517F57" w14:paraId="75033386" w14:textId="77777777">
      <w:pPr>
        <w:pStyle w:val="ListNumber"/>
        <w:numPr>
          <w:ilvl w:val="0"/>
          <w:numId w:val="40"/>
        </w:numPr>
        <w:rPr>
          <w:rFonts w:eastAsiaTheme="minorEastAsia" w:cstheme="minorHAnsi"/>
          <w:b w:val="0"/>
        </w:rPr>
      </w:pPr>
      <w:r w:rsidRPr="57766E2C">
        <w:rPr>
          <w:rFonts w:eastAsiaTheme="minorEastAsia"/>
        </w:rPr>
        <w:t>What</w:t>
      </w:r>
      <w:r>
        <w:t xml:space="preserve"> are your hopes and dreams for the children you take care of?</w:t>
      </w:r>
    </w:p>
    <w:p w:rsidR="004636C9" w:rsidRPr="007C6C4D" w:rsidP="00717BBB" w14:paraId="16DC851B" w14:textId="77777777">
      <w:pPr>
        <w:pStyle w:val="ListNumber"/>
        <w:numPr>
          <w:ilvl w:val="0"/>
          <w:numId w:val="0"/>
        </w:numPr>
        <w:ind w:left="720"/>
        <w:rPr>
          <w:rFonts w:eastAsiaTheme="minorEastAsia"/>
          <w:b w:val="0"/>
        </w:rPr>
      </w:pPr>
      <w:r w:rsidRPr="00190ADE">
        <w:rPr>
          <w:rFonts w:eastAsiaTheme="minorEastAsia"/>
          <w:b w:val="0"/>
        </w:rPr>
        <w:t>PROBE:</w:t>
      </w:r>
      <w:r w:rsidRPr="2EA719D1">
        <w:rPr>
          <w:rFonts w:eastAsiaTheme="minorEastAsia"/>
        </w:rPr>
        <w:t xml:space="preserve"> </w:t>
      </w:r>
      <w:r w:rsidR="00532244">
        <w:rPr>
          <w:rFonts w:eastAsiaTheme="minorEastAsia"/>
        </w:rPr>
        <w:t xml:space="preserve"> </w:t>
      </w:r>
      <w:r w:rsidRPr="007C6C4D">
        <w:rPr>
          <w:rFonts w:eastAsiaTheme="minorEastAsia"/>
          <w:b w:val="0"/>
        </w:rPr>
        <w:t xml:space="preserve">What are </w:t>
      </w:r>
      <w:r w:rsidRPr="007C6C4D">
        <w:rPr>
          <w:rFonts w:eastAsiaTheme="minorEastAsia"/>
          <w:b w:val="0"/>
        </w:rPr>
        <w:t>some of</w:t>
      </w:r>
      <w:r w:rsidRPr="007C6C4D">
        <w:rPr>
          <w:rFonts w:eastAsiaTheme="minorEastAsia"/>
          <w:b w:val="0"/>
        </w:rPr>
        <w:t xml:space="preserve"> the opportunities that </w:t>
      </w:r>
      <w:r w:rsidR="006D25FF">
        <w:rPr>
          <w:rFonts w:eastAsiaTheme="minorEastAsia"/>
          <w:b w:val="0"/>
        </w:rPr>
        <w:t xml:space="preserve">you hope </w:t>
      </w:r>
      <w:r w:rsidRPr="007C6C4D">
        <w:rPr>
          <w:rFonts w:eastAsiaTheme="minorEastAsia"/>
          <w:b w:val="0"/>
        </w:rPr>
        <w:t xml:space="preserve">children in your care </w:t>
      </w:r>
      <w:r w:rsidR="006D25FF">
        <w:rPr>
          <w:rFonts w:eastAsiaTheme="minorEastAsia"/>
          <w:b w:val="0"/>
        </w:rPr>
        <w:t xml:space="preserve">will </w:t>
      </w:r>
      <w:r w:rsidRPr="007C6C4D">
        <w:rPr>
          <w:rFonts w:eastAsiaTheme="minorEastAsia"/>
          <w:b w:val="0"/>
        </w:rPr>
        <w:t>have access to?</w:t>
      </w:r>
    </w:p>
    <w:p w:rsidR="004636C9" w:rsidP="00517F57" w14:paraId="24EB262A" w14:textId="77777777">
      <w:pPr>
        <w:pStyle w:val="ListNumber"/>
        <w:numPr>
          <w:ilvl w:val="0"/>
          <w:numId w:val="40"/>
        </w:numPr>
        <w:rPr>
          <w:rFonts w:eastAsiaTheme="minorEastAsia" w:cstheme="minorHAnsi"/>
          <w:b w:val="0"/>
          <w:bCs w:val="0"/>
        </w:rPr>
      </w:pPr>
      <w:r w:rsidRPr="57766E2C">
        <w:rPr>
          <w:rFonts w:eastAsiaTheme="minorEastAsia"/>
        </w:rPr>
        <w:t>What are your concerns and worries about these children</w:t>
      </w:r>
      <w:r w:rsidRPr="57766E2C" w:rsidR="0098368E">
        <w:rPr>
          <w:rFonts w:eastAsiaTheme="minorEastAsia"/>
        </w:rPr>
        <w:t xml:space="preserve"> </w:t>
      </w:r>
      <w:r w:rsidRPr="57766E2C">
        <w:rPr>
          <w:rFonts w:eastAsiaTheme="minorEastAsia"/>
        </w:rPr>
        <w:t>as they grow up?</w:t>
      </w:r>
    </w:p>
    <w:p w:rsidR="004636C9" w:rsidP="00717BBB" w14:paraId="6C23EC6D" w14:textId="77777777">
      <w:pPr>
        <w:pStyle w:val="ListNumber"/>
        <w:numPr>
          <w:ilvl w:val="0"/>
          <w:numId w:val="0"/>
        </w:numPr>
        <w:ind w:left="720"/>
        <w:rPr>
          <w:rFonts w:eastAsiaTheme="minorEastAsia" w:cstheme="minorHAnsi"/>
          <w:b w:val="0"/>
          <w:bCs w:val="0"/>
        </w:rPr>
      </w:pPr>
      <w:r>
        <w:rPr>
          <w:rFonts w:eastAsiaTheme="minorEastAsia" w:cstheme="minorHAnsi"/>
          <w:b w:val="0"/>
          <w:bCs w:val="0"/>
        </w:rPr>
        <w:t xml:space="preserve">PROBE: </w:t>
      </w:r>
      <w:r w:rsidR="00532244">
        <w:rPr>
          <w:rFonts w:eastAsiaTheme="minorEastAsia" w:cstheme="minorHAnsi"/>
          <w:b w:val="0"/>
          <w:bCs w:val="0"/>
        </w:rPr>
        <w:t xml:space="preserve"> </w:t>
      </w:r>
      <w:r>
        <w:rPr>
          <w:rFonts w:eastAsiaTheme="minorEastAsia" w:cstheme="minorHAnsi"/>
          <w:b w:val="0"/>
          <w:bCs w:val="0"/>
        </w:rPr>
        <w:t xml:space="preserve">What are </w:t>
      </w:r>
      <w:r>
        <w:rPr>
          <w:rFonts w:eastAsiaTheme="minorEastAsia" w:cstheme="minorHAnsi"/>
          <w:b w:val="0"/>
          <w:bCs w:val="0"/>
        </w:rPr>
        <w:t>some of</w:t>
      </w:r>
      <w:r>
        <w:rPr>
          <w:rFonts w:eastAsiaTheme="minorEastAsia" w:cstheme="minorHAnsi"/>
          <w:b w:val="0"/>
          <w:bCs w:val="0"/>
        </w:rPr>
        <w:t xml:space="preserve"> the challenges that children in your care and in your community may face? </w:t>
      </w:r>
    </w:p>
    <w:p w:rsidR="00890372" w:rsidRPr="007F3056" w:rsidP="00517F57" w14:paraId="39320344" w14:textId="77777777">
      <w:pPr>
        <w:pStyle w:val="ListNumber"/>
        <w:numPr>
          <w:ilvl w:val="0"/>
          <w:numId w:val="40"/>
        </w:numPr>
        <w:rPr>
          <w:b w:val="0"/>
        </w:rPr>
      </w:pPr>
      <w:r>
        <w:t xml:space="preserve">How do </w:t>
      </w:r>
      <w:r w:rsidR="00E52F39">
        <w:t>children</w:t>
      </w:r>
      <w:r w:rsidR="0098368E">
        <w:t xml:space="preserve"> in your care</w:t>
      </w:r>
      <w:r w:rsidR="00E52F39">
        <w:t xml:space="preserve"> let </w:t>
      </w:r>
      <w:r>
        <w:t xml:space="preserve">you know you are doing </w:t>
      </w:r>
      <w:r>
        <w:t>a good job</w:t>
      </w:r>
      <w:r>
        <w:t xml:space="preserve"> </w:t>
      </w:r>
      <w:r w:rsidR="00E52F39">
        <w:t>when you are taking care of them</w:t>
      </w:r>
      <w:r>
        <w:t>?</w:t>
      </w:r>
      <w:r w:rsidR="00E52F39">
        <w:t xml:space="preserve"> </w:t>
      </w:r>
    </w:p>
    <w:p w:rsidR="00E52F39" w:rsidRPr="00890372" w:rsidP="00717BBB" w14:paraId="4EB4104F" w14:textId="77777777">
      <w:pPr>
        <w:pStyle w:val="ListNumber"/>
        <w:numPr>
          <w:ilvl w:val="0"/>
          <w:numId w:val="0"/>
        </w:numPr>
        <w:ind w:left="720"/>
        <w:rPr>
          <w:rFonts w:cstheme="minorHAnsi"/>
          <w:b w:val="0"/>
          <w:bCs w:val="0"/>
        </w:rPr>
      </w:pPr>
      <w:r w:rsidRPr="007F3056">
        <w:rPr>
          <w:b w:val="0"/>
          <w:bCs w:val="0"/>
        </w:rPr>
        <w:t xml:space="preserve">PROBE: </w:t>
      </w:r>
      <w:r w:rsidR="00532244">
        <w:rPr>
          <w:b w:val="0"/>
          <w:bCs w:val="0"/>
        </w:rPr>
        <w:t xml:space="preserve"> </w:t>
      </w:r>
      <w:r w:rsidRPr="007F3056">
        <w:rPr>
          <w:b w:val="0"/>
          <w:bCs w:val="0"/>
        </w:rPr>
        <w:t>How do you know when your care of children is making a difference for them?</w:t>
      </w:r>
    </w:p>
    <w:p w:rsidR="008B4D68" w:rsidRPr="008B4D68" w:rsidP="00517F57" w14:paraId="6CE280E9" w14:textId="77777777">
      <w:pPr>
        <w:pStyle w:val="ListNumber"/>
        <w:numPr>
          <w:ilvl w:val="0"/>
          <w:numId w:val="40"/>
        </w:numPr>
        <w:rPr>
          <w:rFonts w:eastAsiaTheme="minorEastAsia" w:cstheme="minorHAnsi"/>
          <w:bCs w:val="0"/>
        </w:rPr>
      </w:pPr>
      <w:r w:rsidRPr="57766E2C">
        <w:rPr>
          <w:rFonts w:eastAsiaTheme="minorEastAsia"/>
        </w:rPr>
        <w:t xml:space="preserve">What do you like about taking care of children? </w:t>
      </w:r>
    </w:p>
    <w:p w:rsidR="00E52F39" w:rsidRPr="00412986" w:rsidP="00517F57" w14:paraId="48785F28" w14:textId="77777777">
      <w:pPr>
        <w:pStyle w:val="ListNumber"/>
        <w:numPr>
          <w:ilvl w:val="0"/>
          <w:numId w:val="40"/>
        </w:numPr>
        <w:spacing w:before="120"/>
        <w:rPr>
          <w:rFonts w:eastAsiaTheme="minorEastAsia"/>
          <w:b w:val="0"/>
        </w:rPr>
      </w:pPr>
      <w:r w:rsidRPr="57766E2C">
        <w:rPr>
          <w:rFonts w:eastAsiaTheme="minorEastAsia"/>
        </w:rPr>
        <w:t xml:space="preserve">What are </w:t>
      </w:r>
      <w:r w:rsidRPr="57766E2C">
        <w:rPr>
          <w:rFonts w:eastAsiaTheme="minorEastAsia"/>
        </w:rPr>
        <w:t>some of</w:t>
      </w:r>
      <w:r w:rsidRPr="57766E2C">
        <w:rPr>
          <w:rFonts w:eastAsiaTheme="minorEastAsia"/>
        </w:rPr>
        <w:t xml:space="preserve"> the difficult or challenging things for you about </w:t>
      </w:r>
      <w:r w:rsidRPr="57766E2C" w:rsidR="00144E1C">
        <w:rPr>
          <w:rFonts w:eastAsiaTheme="minorEastAsia"/>
        </w:rPr>
        <w:t>taking care of children?</w:t>
      </w:r>
    </w:p>
    <w:p w:rsidR="00730F08" w:rsidRPr="005A005F" w:rsidP="00717BBB" w14:paraId="4CE76CC1" w14:textId="2CEF024E">
      <w:pPr>
        <w:pStyle w:val="ListNumber"/>
        <w:numPr>
          <w:ilvl w:val="0"/>
          <w:numId w:val="0"/>
        </w:numPr>
        <w:spacing w:before="120"/>
        <w:ind w:left="720"/>
        <w:rPr>
          <w:rFonts w:eastAsiaTheme="minorEastAsia" w:cstheme="minorHAnsi"/>
          <w:b w:val="0"/>
        </w:rPr>
      </w:pPr>
      <w:r w:rsidRPr="00890372">
        <w:rPr>
          <w:rFonts w:eastAsiaTheme="minorEastAsia" w:cstheme="minorHAnsi"/>
          <w:b w:val="0"/>
          <w:bCs w:val="0"/>
        </w:rPr>
        <w:t>PROBE</w:t>
      </w:r>
      <w:r w:rsidR="0070158E">
        <w:rPr>
          <w:rFonts w:eastAsiaTheme="minorEastAsia" w:cstheme="minorHAnsi"/>
          <w:b w:val="0"/>
          <w:bCs w:val="0"/>
        </w:rPr>
        <w:t xml:space="preserve"> ONLY IF NOT CLEAR (REPHRASE)</w:t>
      </w:r>
      <w:r w:rsidRPr="00890372" w:rsidR="004B3FCD">
        <w:rPr>
          <w:rFonts w:eastAsiaTheme="minorEastAsia" w:cstheme="minorHAnsi"/>
          <w:b w:val="0"/>
          <w:bCs w:val="0"/>
        </w:rPr>
        <w:t xml:space="preserve">: </w:t>
      </w:r>
      <w:r w:rsidR="00532244">
        <w:rPr>
          <w:rFonts w:eastAsiaTheme="minorEastAsia" w:cstheme="minorHAnsi"/>
          <w:b w:val="0"/>
          <w:bCs w:val="0"/>
        </w:rPr>
        <w:t xml:space="preserve"> </w:t>
      </w:r>
      <w:r w:rsidRPr="00890372" w:rsidR="004B3FCD">
        <w:rPr>
          <w:rFonts w:eastAsiaTheme="minorEastAsia" w:cstheme="minorHAnsi"/>
          <w:b w:val="0"/>
          <w:bCs w:val="0"/>
        </w:rPr>
        <w:t>What is hard for you about taking care of children? doing child care</w:t>
      </w:r>
      <w:r w:rsidRPr="00890372" w:rsidR="00A96D29">
        <w:rPr>
          <w:rFonts w:eastAsiaTheme="minorEastAsia" w:cstheme="minorHAnsi"/>
          <w:b w:val="0"/>
          <w:bCs w:val="0"/>
        </w:rPr>
        <w:t>?</w:t>
      </w:r>
      <w:r w:rsidR="00A96D29">
        <w:rPr>
          <w:rFonts w:eastAsiaTheme="minorEastAsia" w:cstheme="minorHAnsi"/>
          <w:b w:val="0"/>
          <w:bCs w:val="0"/>
        </w:rPr>
        <w:t xml:space="preserve"> </w:t>
      </w:r>
      <w:r w:rsidR="0098368E">
        <w:rPr>
          <w:rFonts w:eastAsiaTheme="minorEastAsia" w:cstheme="minorHAnsi"/>
          <w:b w:val="0"/>
          <w:bCs w:val="0"/>
        </w:rPr>
        <w:t>Can rephrase to ask about specific children in care.</w:t>
      </w:r>
    </w:p>
    <w:p w:rsidR="00A17F62" w:rsidRPr="00412986" w:rsidP="00517F57" w14:paraId="6543FF2E" w14:textId="77777777">
      <w:pPr>
        <w:pStyle w:val="ListNumber"/>
        <w:numPr>
          <w:ilvl w:val="0"/>
          <w:numId w:val="40"/>
        </w:numPr>
        <w:rPr>
          <w:rFonts w:eastAsiaTheme="minorEastAsia"/>
          <w:b w:val="0"/>
        </w:rPr>
      </w:pPr>
      <w:r w:rsidRPr="57766E2C">
        <w:rPr>
          <w:rFonts w:eastAsiaTheme="minorEastAsia"/>
        </w:rPr>
        <w:t>You’ve</w:t>
      </w:r>
      <w:r w:rsidRPr="57766E2C">
        <w:rPr>
          <w:rFonts w:eastAsiaTheme="minorEastAsia"/>
        </w:rPr>
        <w:t xml:space="preserve"> told me a lot about your experiences caring for children. </w:t>
      </w:r>
      <w:r w:rsidR="00532244">
        <w:rPr>
          <w:rFonts w:eastAsiaTheme="minorEastAsia"/>
        </w:rPr>
        <w:t xml:space="preserve"> </w:t>
      </w:r>
      <w:r w:rsidRPr="57766E2C" w:rsidR="00042EAB">
        <w:rPr>
          <w:rFonts w:eastAsiaTheme="minorEastAsia"/>
        </w:rPr>
        <w:t>What</w:t>
      </w:r>
      <w:r w:rsidR="000726C8">
        <w:t xml:space="preserve"> w</w:t>
      </w:r>
      <w:r>
        <w:t xml:space="preserve">ould you say are the </w:t>
      </w:r>
      <w:r w:rsidR="009E780C">
        <w:t xml:space="preserve">three top reasons you </w:t>
      </w:r>
      <w:r w:rsidR="00042EAB">
        <w:t>take care of children</w:t>
      </w:r>
      <w:r w:rsidR="009E780C">
        <w:t xml:space="preserve">? </w:t>
      </w:r>
    </w:p>
    <w:p w:rsidR="006C4CB8" w:rsidRPr="00412986" w:rsidP="00517F57" w14:paraId="7CA16418" w14:textId="77777777">
      <w:pPr>
        <w:pStyle w:val="ListNumber"/>
        <w:numPr>
          <w:ilvl w:val="0"/>
          <w:numId w:val="40"/>
        </w:numPr>
        <w:rPr>
          <w:rFonts w:eastAsiaTheme="minorEastAsia"/>
          <w:b w:val="0"/>
        </w:rPr>
      </w:pPr>
      <w:r>
        <w:t xml:space="preserve">How long do you think </w:t>
      </w:r>
      <w:r>
        <w:t>you’ll</w:t>
      </w:r>
      <w:r>
        <w:t xml:space="preserve"> be </w:t>
      </w:r>
      <w:r w:rsidR="00EE134A">
        <w:t>taking care of children</w:t>
      </w:r>
      <w:r w:rsidR="003017E1">
        <w:t xml:space="preserve"> or doing child care</w:t>
      </w:r>
      <w:r>
        <w:t xml:space="preserve">? </w:t>
      </w:r>
      <w:r w:rsidR="00532244">
        <w:t xml:space="preserve"> </w:t>
      </w:r>
      <w:r>
        <w:t>Tell me more about that.</w:t>
      </w:r>
    </w:p>
    <w:p w:rsidR="00A17F62" w:rsidRPr="007954BF" w:rsidP="006C4CB8" w14:paraId="5689EB7F" w14:textId="77777777">
      <w:pPr>
        <w:pStyle w:val="ListNumber"/>
        <w:numPr>
          <w:ilvl w:val="0"/>
          <w:numId w:val="0"/>
        </w:numPr>
        <w:ind w:left="360"/>
      </w:pPr>
      <w:r w:rsidRPr="007954BF">
        <w:rPr>
          <w:rFonts w:eastAsiaTheme="minorEastAsia" w:cstheme="minorHAnsi"/>
          <w:b w:val="0"/>
        </w:rPr>
        <w:t>[</w:t>
      </w:r>
      <w:r w:rsidRPr="00D1036F" w:rsidR="00413A54">
        <w:rPr>
          <w:rFonts w:eastAsiaTheme="minorEastAsia" w:cstheme="minorHAnsi"/>
          <w:b w:val="0"/>
          <w:i/>
          <w:iCs/>
        </w:rPr>
        <w:t>If they answer t</w:t>
      </w:r>
      <w:r w:rsidRPr="00D1036F" w:rsidR="00D1036F">
        <w:rPr>
          <w:rFonts w:eastAsiaTheme="minorEastAsia" w:cstheme="minorHAnsi"/>
          <w:b w:val="0"/>
          <w:i/>
          <w:iCs/>
        </w:rPr>
        <w:t>hey plan to care for children as long as they are able</w:t>
      </w:r>
      <w:r w:rsidR="00D1036F">
        <w:rPr>
          <w:rFonts w:eastAsiaTheme="minorEastAsia" w:cstheme="minorHAnsi"/>
          <w:b w:val="0"/>
          <w:i/>
          <w:iCs/>
        </w:rPr>
        <w:t xml:space="preserve"> or have not planned end date in </w:t>
      </w:r>
      <w:r w:rsidR="00D1036F">
        <w:rPr>
          <w:rFonts w:eastAsiaTheme="minorEastAsia" w:cstheme="minorHAnsi"/>
          <w:b w:val="0"/>
          <w:i/>
          <w:iCs/>
        </w:rPr>
        <w:t>mind</w:t>
      </w:r>
      <w:r w:rsidRPr="007954BF">
        <w:rPr>
          <w:rFonts w:eastAsiaTheme="minorEastAsia" w:cstheme="minorHAnsi"/>
          <w:b w:val="0"/>
        </w:rPr>
        <w:t xml:space="preserve">] </w:t>
      </w:r>
      <w:r w:rsidR="000236B5">
        <w:rPr>
          <w:rFonts w:eastAsiaTheme="minorEastAsia" w:cstheme="minorHAnsi"/>
          <w:b w:val="0"/>
        </w:rPr>
        <w:t xml:space="preserve"> </w:t>
      </w:r>
      <w:r w:rsidRPr="007954BF">
        <w:t>What</w:t>
      </w:r>
      <w:r w:rsidRPr="007954BF">
        <w:t xml:space="preserve"> keeps you going? </w:t>
      </w:r>
      <w:r w:rsidR="00532244">
        <w:t xml:space="preserve"> </w:t>
      </w:r>
      <w:r w:rsidR="00460CD2">
        <w:t>T</w:t>
      </w:r>
      <w:r w:rsidRPr="007954BF">
        <w:t>ell me more about that.</w:t>
      </w:r>
    </w:p>
    <w:p w:rsidR="00A17F62" w:rsidRPr="007954BF" w:rsidP="007954BF" w14:paraId="041C4DDE" w14:textId="4FFE56A4">
      <w:pPr>
        <w:pStyle w:val="ListNumber"/>
        <w:numPr>
          <w:ilvl w:val="0"/>
          <w:numId w:val="0"/>
        </w:numPr>
        <w:ind w:left="360"/>
        <w:rPr>
          <w:b w:val="0"/>
          <w:bCs w:val="0"/>
        </w:rPr>
      </w:pPr>
      <w:r w:rsidRPr="007954BF">
        <w:rPr>
          <w:rFonts w:eastAsiaTheme="minorEastAsia" w:cstheme="minorHAnsi"/>
          <w:b w:val="0"/>
        </w:rPr>
        <w:t>[</w:t>
      </w:r>
      <w:r w:rsidRPr="00D1036F" w:rsidR="00D1036F">
        <w:rPr>
          <w:rFonts w:eastAsiaTheme="minorEastAsia" w:cstheme="minorHAnsi"/>
          <w:b w:val="0"/>
          <w:i/>
          <w:iCs/>
        </w:rPr>
        <w:t xml:space="preserve">If they answer they are going to stop in 1-2 years or when the youngest child currently in their care enters </w:t>
      </w:r>
      <w:r w:rsidRPr="00D1036F" w:rsidR="00D1036F">
        <w:rPr>
          <w:rFonts w:eastAsiaTheme="minorEastAsia" w:cstheme="minorHAnsi"/>
          <w:b w:val="0"/>
          <w:i/>
          <w:iCs/>
        </w:rPr>
        <w:t>school</w:t>
      </w:r>
      <w:r w:rsidRPr="007954BF" w:rsidR="00031FB7">
        <w:rPr>
          <w:rFonts w:eastAsiaTheme="minorEastAsia" w:cstheme="minorHAnsi"/>
          <w:b w:val="0"/>
          <w:bCs w:val="0"/>
        </w:rPr>
        <w:t xml:space="preserve">] </w:t>
      </w:r>
      <w:r w:rsidR="00532244">
        <w:rPr>
          <w:rFonts w:eastAsiaTheme="minorEastAsia" w:cstheme="minorHAnsi"/>
          <w:b w:val="0"/>
          <w:bCs w:val="0"/>
        </w:rPr>
        <w:t xml:space="preserve"> </w:t>
      </w:r>
      <w:r w:rsidR="00422D8C">
        <w:t>Why</w:t>
      </w:r>
      <w:r w:rsidR="00422D8C">
        <w:t xml:space="preserve"> do you think you will stop taking care of children</w:t>
      </w:r>
      <w:r w:rsidRPr="007954BF">
        <w:t xml:space="preserve">? </w:t>
      </w:r>
      <w:r w:rsidR="00532244">
        <w:t xml:space="preserve"> </w:t>
      </w:r>
      <w:r w:rsidR="00B60143">
        <w:t>Tell</w:t>
      </w:r>
      <w:r w:rsidRPr="007954BF">
        <w:t xml:space="preserve"> me more about that</w:t>
      </w:r>
      <w:r w:rsidRPr="007954BF" w:rsidR="00A96D29">
        <w:t xml:space="preserve">. </w:t>
      </w:r>
      <w:r w:rsidRPr="007954BF">
        <w:t>What do you think you will do after you stop?</w:t>
      </w:r>
    </w:p>
    <w:p w:rsidR="00866DBF" w:rsidRPr="007954BF" w:rsidP="00517F57" w14:paraId="4CE3F23F" w14:textId="77777777">
      <w:pPr>
        <w:pStyle w:val="ListNumber"/>
        <w:numPr>
          <w:ilvl w:val="0"/>
          <w:numId w:val="40"/>
        </w:numPr>
        <w:rPr>
          <w:b w:val="0"/>
        </w:rPr>
      </w:pPr>
      <w:r>
        <w:rPr>
          <w:b w:val="0"/>
          <w:bCs w:val="0"/>
        </w:rPr>
        <w:t>[</w:t>
      </w:r>
      <w:r w:rsidRPr="57766E2C" w:rsidR="00D1036F">
        <w:rPr>
          <w:b w:val="0"/>
          <w:bCs w:val="0"/>
          <w:i/>
          <w:iCs/>
        </w:rPr>
        <w:t xml:space="preserve">If provider considered licensing/registration/certification from screener or from story </w:t>
      </w:r>
      <w:r w:rsidRPr="57766E2C" w:rsidR="00D1036F">
        <w:rPr>
          <w:b w:val="0"/>
          <w:bCs w:val="0"/>
          <w:i/>
          <w:iCs/>
        </w:rPr>
        <w:t>above</w:t>
      </w:r>
      <w:r>
        <w:rPr>
          <w:b w:val="0"/>
          <w:bCs w:val="0"/>
        </w:rPr>
        <w:t>]</w:t>
      </w:r>
      <w:r w:rsidR="00532244">
        <w:rPr>
          <w:b w:val="0"/>
          <w:bCs w:val="0"/>
        </w:rPr>
        <w:t xml:space="preserve"> </w:t>
      </w:r>
      <w:r>
        <w:rPr>
          <w:b w:val="0"/>
          <w:bCs w:val="0"/>
        </w:rPr>
        <w:t xml:space="preserve"> </w:t>
      </w:r>
      <w:r>
        <w:t>You</w:t>
      </w:r>
      <w:r>
        <w:t xml:space="preserve"> mentioned that you have considered becoming licensed</w:t>
      </w:r>
      <w:r w:rsidR="007954BF">
        <w:t xml:space="preserve"> [registered/certified]</w:t>
      </w:r>
      <w:r>
        <w:t xml:space="preserve"> or were licensed </w:t>
      </w:r>
      <w:r w:rsidR="007954BF">
        <w:t xml:space="preserve">[registered/certified] </w:t>
      </w:r>
      <w:r>
        <w:t xml:space="preserve">in the past. </w:t>
      </w:r>
      <w:r w:rsidR="000236B5">
        <w:t xml:space="preserve"> </w:t>
      </w:r>
      <w:r w:rsidR="00040CA4">
        <w:t xml:space="preserve">Please </w:t>
      </w:r>
      <w:r>
        <w:t xml:space="preserve">tell me more about </w:t>
      </w:r>
      <w:r w:rsidR="00040CA4">
        <w:t xml:space="preserve">this. </w:t>
      </w:r>
    </w:p>
    <w:p w:rsidR="00040CA4" w:rsidRPr="007C6C4D" w:rsidP="007C6C4D" w14:paraId="5FD1485B" w14:textId="35947C23">
      <w:pPr>
        <w:pStyle w:val="ListNumber"/>
        <w:numPr>
          <w:ilvl w:val="0"/>
          <w:numId w:val="0"/>
        </w:numPr>
        <w:ind w:left="360"/>
        <w:rPr>
          <w:rFonts w:eastAsiaTheme="minorEastAsia" w:cstheme="minorHAnsi"/>
          <w:b w:val="0"/>
        </w:rPr>
      </w:pPr>
      <w:r w:rsidRPr="007954BF">
        <w:rPr>
          <w:rFonts w:eastAsiaTheme="minorEastAsia"/>
          <w:b w:val="0"/>
          <w:bCs w:val="0"/>
        </w:rPr>
        <w:t>PROBE</w:t>
      </w:r>
      <w:r w:rsidRPr="007C6C4D">
        <w:rPr>
          <w:rFonts w:eastAsiaTheme="minorEastAsia"/>
          <w:b w:val="0"/>
        </w:rPr>
        <w:t xml:space="preserve">: </w:t>
      </w:r>
      <w:r w:rsidR="00532244">
        <w:rPr>
          <w:rFonts w:eastAsiaTheme="minorEastAsia"/>
          <w:b w:val="0"/>
        </w:rPr>
        <w:t xml:space="preserve"> </w:t>
      </w:r>
      <w:r w:rsidRPr="007C6C4D">
        <w:rPr>
          <w:rFonts w:eastAsiaTheme="minorEastAsia"/>
          <w:b w:val="0"/>
        </w:rPr>
        <w:t>What are your reasons for thinking about getting licensed</w:t>
      </w:r>
      <w:r w:rsidRPr="007C6C4D" w:rsidR="00A96D29">
        <w:rPr>
          <w:rFonts w:eastAsiaTheme="minorEastAsia"/>
          <w:b w:val="0"/>
        </w:rPr>
        <w:t xml:space="preserve">? </w:t>
      </w:r>
      <w:r w:rsidRPr="007C6C4D">
        <w:rPr>
          <w:rFonts w:eastAsiaTheme="minorEastAsia"/>
          <w:b w:val="0"/>
        </w:rPr>
        <w:t>Why did you decide not to</w:t>
      </w:r>
      <w:r w:rsidRPr="007C6C4D" w:rsidR="00A96D29">
        <w:rPr>
          <w:rFonts w:eastAsiaTheme="minorEastAsia"/>
          <w:b w:val="0"/>
        </w:rPr>
        <w:t xml:space="preserve">? </w:t>
      </w:r>
      <w:r w:rsidRPr="007C6C4D">
        <w:rPr>
          <w:rFonts w:eastAsiaTheme="minorEastAsia"/>
          <w:b w:val="0"/>
        </w:rPr>
        <w:t>Or why did you let your license go?</w:t>
      </w:r>
    </w:p>
    <w:p w:rsidR="00040CA4" w:rsidRPr="00890372" w:rsidP="007C6C4D" w14:paraId="7AD1B35B" w14:textId="77777777">
      <w:pPr>
        <w:pStyle w:val="ListNumber"/>
        <w:numPr>
          <w:ilvl w:val="0"/>
          <w:numId w:val="0"/>
        </w:numPr>
        <w:ind w:left="360"/>
        <w:rPr>
          <w:rFonts w:cstheme="minorHAnsi"/>
          <w:b w:val="0"/>
          <w:bCs w:val="0"/>
        </w:rPr>
      </w:pPr>
      <w:r w:rsidRPr="000236B5">
        <w:rPr>
          <w:b w:val="0"/>
          <w:bCs w:val="0"/>
        </w:rPr>
        <w:t>[</w:t>
      </w:r>
      <w:r w:rsidRPr="000236B5" w:rsidR="00E3167F">
        <w:rPr>
          <w:b w:val="0"/>
          <w:bCs w:val="0"/>
        </w:rPr>
        <w:t>PROBE IF NEEDED</w:t>
      </w:r>
      <w:r w:rsidRPr="000236B5">
        <w:rPr>
          <w:b w:val="0"/>
          <w:bCs w:val="0"/>
        </w:rPr>
        <w:t>]:</w:t>
      </w:r>
      <w:r w:rsidRPr="007C6C4D">
        <w:rPr>
          <w:b w:val="0"/>
          <w:bCs w:val="0"/>
        </w:rPr>
        <w:t xml:space="preserve"> </w:t>
      </w:r>
      <w:r w:rsidR="00532244">
        <w:rPr>
          <w:b w:val="0"/>
          <w:bCs w:val="0"/>
        </w:rPr>
        <w:t xml:space="preserve"> </w:t>
      </w:r>
      <w:r w:rsidRPr="007C6C4D">
        <w:rPr>
          <w:b w:val="0"/>
          <w:bCs w:val="0"/>
        </w:rPr>
        <w:t>Where</w:t>
      </w:r>
      <w:r w:rsidRPr="007C6C4D">
        <w:rPr>
          <w:b w:val="0"/>
        </w:rPr>
        <w:t xml:space="preserve"> did you get information about becoming licensed? </w:t>
      </w:r>
    </w:p>
    <w:p w:rsidR="0010249B" w:rsidP="009D6E1A" w14:paraId="59DAA444" w14:textId="69B6F298">
      <w:pPr>
        <w:pStyle w:val="ListNumber"/>
        <w:numPr>
          <w:ilvl w:val="0"/>
          <w:numId w:val="40"/>
        </w:numPr>
      </w:pPr>
      <w:r>
        <w:rPr>
          <w:b w:val="0"/>
          <w:bCs w:val="0"/>
        </w:rPr>
        <w:t>[</w:t>
      </w:r>
      <w:r w:rsidRPr="000236B5">
        <w:rPr>
          <w:b w:val="0"/>
          <w:bCs w:val="0"/>
          <w:i/>
          <w:iCs/>
        </w:rPr>
        <w:t>I</w:t>
      </w:r>
      <w:r w:rsidR="000236B5">
        <w:rPr>
          <w:b w:val="0"/>
          <w:bCs w:val="0"/>
          <w:i/>
          <w:iCs/>
        </w:rPr>
        <w:t xml:space="preserve">f did not consider licensing/registration/certification in screener and did not mention in </w:t>
      </w:r>
      <w:r w:rsidR="000236B5">
        <w:rPr>
          <w:b w:val="0"/>
          <w:bCs w:val="0"/>
          <w:i/>
          <w:iCs/>
        </w:rPr>
        <w:t>story</w:t>
      </w:r>
      <w:r>
        <w:rPr>
          <w:b w:val="0"/>
          <w:bCs w:val="0"/>
        </w:rPr>
        <w:t>]</w:t>
      </w:r>
      <w:r w:rsidR="000236B5">
        <w:rPr>
          <w:b w:val="0"/>
          <w:bCs w:val="0"/>
        </w:rPr>
        <w:t xml:space="preserve"> </w:t>
      </w:r>
      <w:r>
        <w:rPr>
          <w:b w:val="0"/>
          <w:bCs w:val="0"/>
        </w:rPr>
        <w:t xml:space="preserve"> </w:t>
      </w:r>
      <w:r w:rsidR="00544AC3">
        <w:t>S</w:t>
      </w:r>
      <w:r>
        <w:t>ome</w:t>
      </w:r>
      <w:r>
        <w:t xml:space="preserve"> people decide to get licensed/registered/certified by the state to take care of children. </w:t>
      </w:r>
      <w:r w:rsidR="00532244">
        <w:t xml:space="preserve"> </w:t>
      </w:r>
      <w:r w:rsidR="00040CA4">
        <w:t>What do you know about the child care licensing</w:t>
      </w:r>
      <w:r w:rsidR="008305C5">
        <w:t>/ registration/ certification</w:t>
      </w:r>
      <w:r w:rsidR="00040CA4">
        <w:t xml:space="preserve"> process</w:t>
      </w:r>
      <w:r w:rsidR="00A96D29">
        <w:t xml:space="preserve">? </w:t>
      </w:r>
      <w:r>
        <w:t xml:space="preserve">What </w:t>
      </w:r>
      <w:r w:rsidRPr="57766E2C">
        <w:rPr>
          <w:rFonts w:eastAsiaTheme="minorEastAsia"/>
        </w:rPr>
        <w:t>are</w:t>
      </w:r>
      <w:r>
        <w:t xml:space="preserve"> </w:t>
      </w:r>
      <w:r>
        <w:t>some of</w:t>
      </w:r>
      <w:r>
        <w:t xml:space="preserve"> your reasons for not </w:t>
      </w:r>
      <w:r w:rsidR="00816B61">
        <w:t>getting licensed</w:t>
      </w:r>
      <w:r w:rsidR="008305C5">
        <w:t>/ registered/ certified</w:t>
      </w:r>
      <w:r w:rsidR="00A96D29">
        <w:t xml:space="preserve">? </w:t>
      </w:r>
      <w:r w:rsidR="003C229D">
        <w:t>Please</w:t>
      </w:r>
      <w:r>
        <w:t xml:space="preserve"> tell me more about this</w:t>
      </w:r>
      <w:r w:rsidR="003C229D">
        <w:t>.</w:t>
      </w:r>
      <w:r w:rsidR="008305C5">
        <w:t xml:space="preserve"> </w:t>
      </w:r>
    </w:p>
    <w:p w:rsidR="00DF7087" w:rsidP="00DF7087" w14:paraId="33DCA86F" w14:textId="77777777">
      <w:pPr>
        <w:pStyle w:val="H2"/>
      </w:pPr>
      <w:r>
        <w:t>C.</w:t>
      </w:r>
      <w:r>
        <w:tab/>
      </w:r>
      <w:r w:rsidR="007F5DEF">
        <w:t>S</w:t>
      </w:r>
      <w:r w:rsidRPr="00AC3978">
        <w:t xml:space="preserve">ources of </w:t>
      </w:r>
      <w:r>
        <w:t>k</w:t>
      </w:r>
      <w:r w:rsidRPr="00AC3978">
        <w:t xml:space="preserve">nowledge and </w:t>
      </w:r>
      <w:r>
        <w:t>s</w:t>
      </w:r>
      <w:r w:rsidRPr="00AC3978">
        <w:t>upport</w:t>
      </w:r>
      <w:r w:rsidRPr="005B3954">
        <w:t xml:space="preserve"> </w:t>
      </w:r>
    </w:p>
    <w:p w:rsidR="00DF7087" w:rsidRPr="006D22B5" w:rsidP="00DF7087" w14:paraId="33367B19" w14:textId="77777777">
      <w:pPr>
        <w:pStyle w:val="Paragraph"/>
      </w:pPr>
      <w:r w:rsidRPr="006D22B5">
        <w:t>We’re</w:t>
      </w:r>
      <w:r w:rsidRPr="006D22B5">
        <w:t xml:space="preserve"> going to turn now to talk about where you get information</w:t>
      </w:r>
      <w:r>
        <w:t xml:space="preserve"> and support</w:t>
      </w:r>
      <w:r w:rsidRPr="006D22B5">
        <w:t xml:space="preserve"> that helps you take care of children. </w:t>
      </w:r>
    </w:p>
    <w:p w:rsidR="00DF7087" w:rsidRPr="006D22B5" w:rsidP="00DF7087" w14:paraId="4C1D4094" w14:textId="77777777">
      <w:pPr>
        <w:pStyle w:val="Paragraph"/>
      </w:pPr>
      <w:r>
        <w:t>You have</w:t>
      </w:r>
      <w:r w:rsidRPr="006D22B5">
        <w:t xml:space="preserve"> shared things you enjoy about caring for children and the things that are hard.</w:t>
      </w:r>
    </w:p>
    <w:p w:rsidR="00DF7087" w:rsidP="00DF7087" w14:paraId="19434715" w14:textId="7B6D640B">
      <w:pPr>
        <w:pStyle w:val="Paragraph"/>
      </w:pPr>
      <w:r w:rsidRPr="006D22B5">
        <w:t xml:space="preserve">In this </w:t>
      </w:r>
      <w:r w:rsidR="007F5DEF">
        <w:t>next</w:t>
      </w:r>
      <w:r w:rsidRPr="006D22B5">
        <w:t xml:space="preserve"> part of the interview, we are going to talk about the people you turn to for information about taking care of children and the people you turn to when you need help and support around taking care of </w:t>
      </w:r>
      <w:r w:rsidRPr="006D22B5">
        <w:t>children</w:t>
      </w:r>
      <w:r w:rsidRPr="006D22B5" w:rsidR="00A96D29">
        <w:t>.</w:t>
      </w:r>
      <w:r w:rsidR="00A96D29">
        <w:t xml:space="preserve"> </w:t>
      </w:r>
      <w:r w:rsidRPr="006D22B5">
        <w:t>For example, the people you might turn to when you are feeling stressed or frustrated</w:t>
      </w:r>
      <w:r w:rsidRPr="006D22B5" w:rsidR="00A96D29">
        <w:t>.</w:t>
      </w:r>
      <w:r w:rsidR="00A96D29">
        <w:t xml:space="preserve"> </w:t>
      </w:r>
      <w:r w:rsidRPr="006D22B5">
        <w:t xml:space="preserve">Or the people you turn to when a child is having </w:t>
      </w:r>
      <w:r w:rsidRPr="006D22B5">
        <w:t>a hard time</w:t>
      </w:r>
      <w:r w:rsidRPr="006D22B5">
        <w:t xml:space="preserve">. </w:t>
      </w:r>
    </w:p>
    <w:p w:rsidR="00DF7087" w:rsidRPr="006D22B5" w:rsidP="00DF7087" w14:paraId="450AB7E3" w14:textId="074C561B">
      <w:pPr>
        <w:pStyle w:val="Paragraph"/>
      </w:pPr>
      <w:r>
        <w:t>I want you to t</w:t>
      </w:r>
      <w:r w:rsidRPr="006D22B5">
        <w:t>hink about all the people in your life who support you around caring for children</w:t>
      </w:r>
      <w:r w:rsidRPr="006D22B5" w:rsidR="00A96D29">
        <w:t>.</w:t>
      </w:r>
      <w:r w:rsidR="00A96D29">
        <w:t xml:space="preserve"> </w:t>
      </w:r>
      <w:r w:rsidRPr="006D22B5">
        <w:t>This could include family members, friends, other child care providers, community members, or people from local agencies or programs</w:t>
      </w:r>
      <w:r w:rsidRPr="006D22B5" w:rsidR="00A96D29">
        <w:t xml:space="preserve">. </w:t>
      </w:r>
      <w:r w:rsidRPr="006D22B5">
        <w:t>Let’s</w:t>
      </w:r>
      <w:r w:rsidRPr="006D22B5">
        <w:t xml:space="preserve"> talk about who they are and how each person helps you.</w:t>
      </w:r>
      <w:r w:rsidR="00A13703">
        <w:t xml:space="preserve"> </w:t>
      </w:r>
      <w:r w:rsidR="00532244">
        <w:t xml:space="preserve"> </w:t>
      </w:r>
      <w:r w:rsidR="00A13703">
        <w:t>We’re</w:t>
      </w:r>
      <w:r w:rsidR="00A13703">
        <w:t xml:space="preserve"> going to put these people in three groups based on how much they help you out</w:t>
      </w:r>
      <w:r w:rsidR="00A41804">
        <w:t xml:space="preserve">. </w:t>
      </w:r>
    </w:p>
    <w:p w:rsidR="00DF7087" w:rsidRPr="00F31048" w:rsidP="00DF7087" w14:paraId="473D4F57" w14:textId="7C696E1D">
      <w:pPr>
        <w:pStyle w:val="Paragraph"/>
      </w:pPr>
      <w:r w:rsidRPr="00F31048">
        <w:t xml:space="preserve">There is no need to </w:t>
      </w:r>
      <w:r>
        <w:t>tell us</w:t>
      </w:r>
      <w:r w:rsidRPr="00F31048">
        <w:t xml:space="preserve"> everyone you know</w:t>
      </w:r>
      <w:r w:rsidRPr="00F31048" w:rsidR="00A96D29">
        <w:t>.</w:t>
      </w:r>
      <w:r w:rsidR="00A96D29">
        <w:t xml:space="preserve"> </w:t>
      </w:r>
      <w:r w:rsidRPr="00F31048">
        <w:t xml:space="preserve">Just give the names of those people who help and support you in your child care work. </w:t>
      </w:r>
    </w:p>
    <w:p w:rsidR="00DF7087" w:rsidRPr="00251D7D" w:rsidP="00783277" w14:paraId="16198836" w14:textId="0666B288">
      <w:pPr>
        <w:pStyle w:val="ListNumber"/>
        <w:numPr>
          <w:ilvl w:val="0"/>
          <w:numId w:val="40"/>
        </w:numPr>
        <w:rPr>
          <w:b w:val="0"/>
          <w:bCs w:val="0"/>
        </w:rPr>
      </w:pPr>
      <w:r>
        <w:t xml:space="preserve">Beginning with the people who help you with your child care work the most–is there any one person or persons that you feel is so important that </w:t>
      </w:r>
      <w:r>
        <w:t>it’s</w:t>
      </w:r>
      <w:r>
        <w:t xml:space="preserve"> hard to imagine </w:t>
      </w:r>
      <w:r w:rsidR="00CF76EA">
        <w:t>taking care of children</w:t>
      </w:r>
      <w:r>
        <w:t xml:space="preserve"> without them? </w:t>
      </w:r>
      <w:r w:rsidR="00532244">
        <w:t xml:space="preserve"> </w:t>
      </w:r>
      <w:r>
        <w:rPr>
          <w:b w:val="0"/>
          <w:bCs w:val="0"/>
        </w:rPr>
        <w:t>What is their name and their role</w:t>
      </w:r>
      <w:r w:rsidR="00A96D29">
        <w:rPr>
          <w:b w:val="0"/>
          <w:bCs w:val="0"/>
        </w:rPr>
        <w:t xml:space="preserve">? </w:t>
      </w:r>
      <w:r w:rsidR="00A41804">
        <w:rPr>
          <w:b w:val="0"/>
          <w:bCs w:val="0"/>
        </w:rPr>
        <w:t>IF NOT STATED:</w:t>
      </w:r>
      <w:r w:rsidR="00532244">
        <w:rPr>
          <w:b w:val="0"/>
          <w:bCs w:val="0"/>
        </w:rPr>
        <w:t xml:space="preserve"> </w:t>
      </w:r>
      <w:r w:rsidR="00A41804">
        <w:rPr>
          <w:b w:val="0"/>
          <w:bCs w:val="0"/>
        </w:rPr>
        <w:t xml:space="preserve"> What is their relationship to you?</w:t>
      </w:r>
    </w:p>
    <w:p w:rsidR="00DF7087" w:rsidP="006F76B3" w14:paraId="6C8B3DA8" w14:textId="4C797864">
      <w:pPr>
        <w:pStyle w:val="ListNumber"/>
        <w:numPr>
          <w:ilvl w:val="0"/>
          <w:numId w:val="40"/>
        </w:numPr>
        <w:rPr>
          <w:i/>
          <w:iCs/>
        </w:rPr>
      </w:pPr>
      <w:r>
        <w:t xml:space="preserve">Are there people whom you </w:t>
      </w:r>
      <w:r>
        <w:t>don’t</w:t>
      </w:r>
      <w:r>
        <w:t xml:space="preserve"> feel help you quite as much as those you just mentioned, but who still help you a lot?</w:t>
      </w:r>
      <w:r w:rsidR="00532244">
        <w:t xml:space="preserve"> </w:t>
      </w:r>
      <w:r>
        <w:t xml:space="preserve"> </w:t>
      </w:r>
      <w:r>
        <w:rPr>
          <w:b w:val="0"/>
          <w:bCs w:val="0"/>
        </w:rPr>
        <w:t>What is their name and role</w:t>
      </w:r>
      <w:r w:rsidR="00A96D29">
        <w:rPr>
          <w:b w:val="0"/>
          <w:bCs w:val="0"/>
        </w:rPr>
        <w:t xml:space="preserve">? </w:t>
      </w:r>
      <w:r w:rsidR="00A41804">
        <w:rPr>
          <w:b w:val="0"/>
          <w:bCs w:val="0"/>
        </w:rPr>
        <w:t xml:space="preserve">IF NOT STATED: </w:t>
      </w:r>
      <w:r w:rsidR="00532244">
        <w:rPr>
          <w:b w:val="0"/>
          <w:bCs w:val="0"/>
        </w:rPr>
        <w:t xml:space="preserve"> </w:t>
      </w:r>
      <w:r w:rsidR="00A41804">
        <w:rPr>
          <w:b w:val="0"/>
          <w:bCs w:val="0"/>
        </w:rPr>
        <w:t>What is their relationship to you?</w:t>
      </w:r>
    </w:p>
    <w:p w:rsidR="00A41804" w:rsidRPr="00251D7D" w:rsidP="00783277" w14:paraId="34C93F28" w14:textId="586C67F6">
      <w:pPr>
        <w:pStyle w:val="ListNumber"/>
        <w:numPr>
          <w:ilvl w:val="0"/>
          <w:numId w:val="40"/>
        </w:numPr>
        <w:rPr>
          <w:b w:val="0"/>
          <w:bCs w:val="0"/>
        </w:rPr>
      </w:pPr>
      <w:r>
        <w:t xml:space="preserve">Are there people whom you </w:t>
      </w:r>
      <w:r>
        <w:t>haven’t</w:t>
      </w:r>
      <w:r>
        <w:t xml:space="preserve"> already mentioned</w:t>
      </w:r>
      <w:r w:rsidR="00D85438">
        <w:t>,</w:t>
      </w:r>
      <w:r>
        <w:t xml:space="preserve"> but who you think are important enough to be included here? </w:t>
      </w:r>
      <w:r w:rsidR="00532244">
        <w:t xml:space="preserve"> </w:t>
      </w:r>
      <w:r>
        <w:rPr>
          <w:b w:val="0"/>
          <w:bCs w:val="0"/>
        </w:rPr>
        <w:t>What is their name and role</w:t>
      </w:r>
      <w:r w:rsidR="00A96D29">
        <w:rPr>
          <w:b w:val="0"/>
          <w:bCs w:val="0"/>
        </w:rPr>
        <w:t xml:space="preserve">? </w:t>
      </w:r>
      <w:r>
        <w:rPr>
          <w:b w:val="0"/>
          <w:bCs w:val="0"/>
        </w:rPr>
        <w:t xml:space="preserve">IF NOT STATED: </w:t>
      </w:r>
      <w:r w:rsidR="00532244">
        <w:rPr>
          <w:b w:val="0"/>
          <w:bCs w:val="0"/>
        </w:rPr>
        <w:t xml:space="preserve"> </w:t>
      </w:r>
      <w:r>
        <w:rPr>
          <w:b w:val="0"/>
          <w:bCs w:val="0"/>
        </w:rPr>
        <w:t>What is their relationship to you?</w:t>
      </w:r>
    </w:p>
    <w:p w:rsidR="00D55BA1" w:rsidP="00D55BA1" w14:paraId="2CC413BE" w14:textId="77777777">
      <w:pPr>
        <w:pStyle w:val="ListBullet2"/>
        <w:numPr>
          <w:ilvl w:val="0"/>
          <w:numId w:val="0"/>
        </w:numPr>
        <w:ind w:left="720"/>
        <w:rPr>
          <w:i/>
          <w:iCs/>
        </w:rPr>
      </w:pPr>
      <w:r w:rsidRPr="006F76B3">
        <w:t xml:space="preserve">PROBE: </w:t>
      </w:r>
      <w:r w:rsidR="00532244">
        <w:t xml:space="preserve"> </w:t>
      </w:r>
      <w:r>
        <w:t>Are there any other people in your community who</w:t>
      </w:r>
      <w:r w:rsidR="00D85438">
        <w:t>m</w:t>
      </w:r>
      <w:r>
        <w:t xml:space="preserve"> you think are important to include?</w:t>
      </w:r>
    </w:p>
    <w:p w:rsidR="00DF7087" w:rsidRPr="00D55BA1" w:rsidP="00D55BA1" w14:paraId="42A30788" w14:textId="446689DF">
      <w:pPr>
        <w:pStyle w:val="ListBullet2"/>
        <w:numPr>
          <w:ilvl w:val="0"/>
          <w:numId w:val="0"/>
        </w:numPr>
        <w:rPr>
          <w:i/>
          <w:iCs/>
        </w:rPr>
      </w:pPr>
      <w:r w:rsidRPr="007620DC">
        <w:rPr>
          <w:b/>
        </w:rPr>
        <w:t>TYPES OF SUPPORT YOU RECEIVE</w:t>
      </w:r>
    </w:p>
    <w:p w:rsidR="00DF7087" w:rsidRPr="00D173B4" w:rsidP="00783277" w14:paraId="0364B637" w14:textId="77777777">
      <w:pPr>
        <w:pStyle w:val="ListNumber"/>
        <w:numPr>
          <w:ilvl w:val="0"/>
          <w:numId w:val="40"/>
        </w:numPr>
        <w:rPr>
          <w:b w:val="0"/>
          <w:bCs w:val="0"/>
        </w:rPr>
      </w:pPr>
      <w:r>
        <w:t xml:space="preserve">Now, </w:t>
      </w:r>
      <w:r>
        <w:t>let’s</w:t>
      </w:r>
      <w:r>
        <w:t xml:space="preserve"> talk about the ways that these people help you with your child care. </w:t>
      </w:r>
      <w:r w:rsidR="00532244">
        <w:t xml:space="preserve"> </w:t>
      </w:r>
      <w:r>
        <w:t xml:space="preserve">How do they help you? </w:t>
      </w:r>
    </w:p>
    <w:p w:rsidR="00DF7087" w:rsidP="00D173B4" w14:paraId="49AF0C3C" w14:textId="26C04F25">
      <w:pPr>
        <w:pStyle w:val="ListNumber"/>
        <w:numPr>
          <w:ilvl w:val="0"/>
          <w:numId w:val="0"/>
        </w:numPr>
        <w:ind w:left="360"/>
        <w:rPr>
          <w:b w:val="0"/>
          <w:bCs w:val="0"/>
        </w:rPr>
      </w:pPr>
      <w:r w:rsidRPr="0078310B">
        <w:rPr>
          <w:b w:val="0"/>
          <w:bCs w:val="0"/>
        </w:rPr>
        <w:t xml:space="preserve">IF THEY NEED HELP GETTING STARTED: </w:t>
      </w:r>
      <w:r w:rsidR="00532244">
        <w:t xml:space="preserve"> </w:t>
      </w:r>
      <w:r w:rsidR="00D370A8">
        <w:t xml:space="preserve">Think about the people you named first who are most important to your taking care of children </w:t>
      </w:r>
      <w:r w:rsidRPr="0078310B" w:rsidR="00D370A8">
        <w:rPr>
          <w:b w:val="0"/>
          <w:bCs w:val="0"/>
        </w:rPr>
        <w:t>[CAN NAME PEOPLE THEY MENTIONED]</w:t>
      </w:r>
      <w:r w:rsidRPr="0078310B" w:rsidR="00A96D29">
        <w:rPr>
          <w:b w:val="0"/>
          <w:bCs w:val="0"/>
        </w:rPr>
        <w:t xml:space="preserve">. </w:t>
      </w:r>
      <w:r>
        <w:t>What are the ways they help you</w:t>
      </w:r>
      <w:r w:rsidR="001560A4">
        <w:t xml:space="preserve"> take care of children</w:t>
      </w:r>
      <w:r w:rsidR="00A96D29">
        <w:t xml:space="preserve">? </w:t>
      </w:r>
      <w:r>
        <w:rPr>
          <w:b w:val="0"/>
          <w:bCs w:val="0"/>
        </w:rPr>
        <w:t>(</w:t>
      </w:r>
      <w:r w:rsidRPr="78238E85">
        <w:rPr>
          <w:b w:val="0"/>
          <w:bCs w:val="0"/>
          <w:i/>
          <w:iCs/>
        </w:rPr>
        <w:t>Ask for examples and for each example, who gives the support</w:t>
      </w:r>
      <w:r w:rsidR="00D85438">
        <w:rPr>
          <w:b w:val="0"/>
          <w:bCs w:val="0"/>
          <w:i/>
          <w:iCs/>
        </w:rPr>
        <w:t>.</w:t>
      </w:r>
      <w:r>
        <w:rPr>
          <w:b w:val="0"/>
          <w:bCs w:val="0"/>
        </w:rPr>
        <w:t>)</w:t>
      </w:r>
    </w:p>
    <w:p w:rsidR="00DF7087" w:rsidRPr="00F95C14" w:rsidP="00717BBB" w14:paraId="5B7532BC" w14:textId="77777777">
      <w:pPr>
        <w:pStyle w:val="ListNumber"/>
        <w:numPr>
          <w:ilvl w:val="0"/>
          <w:numId w:val="0"/>
        </w:numPr>
        <w:ind w:left="720"/>
        <w:rPr>
          <w:b w:val="0"/>
          <w:bCs w:val="0"/>
        </w:rPr>
      </w:pPr>
      <w:r w:rsidRPr="00F95C14">
        <w:rPr>
          <w:b w:val="0"/>
          <w:bCs w:val="0"/>
        </w:rPr>
        <w:t>PROBE: How else do these people help you?</w:t>
      </w:r>
    </w:p>
    <w:p w:rsidR="00DF7087" w:rsidRPr="004D6798" w:rsidP="00DF7087" w14:paraId="3A284770" w14:textId="77777777">
      <w:pPr>
        <w:pStyle w:val="ListBullet2"/>
        <w:rPr>
          <w:i/>
          <w:iCs/>
        </w:rPr>
      </w:pPr>
      <w:r w:rsidRPr="78238E85">
        <w:rPr>
          <w:i/>
          <w:iCs/>
        </w:rPr>
        <w:t xml:space="preserve">Based on initial responses, ask about </w:t>
      </w:r>
      <w:r>
        <w:rPr>
          <w:i/>
          <w:iCs/>
        </w:rPr>
        <w:t xml:space="preserve">types </w:t>
      </w:r>
      <w:r w:rsidR="00D85438">
        <w:rPr>
          <w:i/>
          <w:iCs/>
        </w:rPr>
        <w:t xml:space="preserve">of </w:t>
      </w:r>
      <w:r>
        <w:rPr>
          <w:i/>
          <w:iCs/>
        </w:rPr>
        <w:t xml:space="preserve">support that </w:t>
      </w:r>
      <w:r w:rsidR="003D70D9">
        <w:rPr>
          <w:i/>
          <w:iCs/>
        </w:rPr>
        <w:t>are</w:t>
      </w:r>
      <w:r>
        <w:rPr>
          <w:i/>
          <w:iCs/>
        </w:rPr>
        <w:t xml:space="preserve"> NOT yet mentioned</w:t>
      </w:r>
      <w:r w:rsidRPr="78238E85">
        <w:rPr>
          <w:i/>
          <w:iCs/>
        </w:rPr>
        <w:t xml:space="preserve">–for each probe, ask for </w:t>
      </w:r>
      <w:r>
        <w:rPr>
          <w:i/>
          <w:iCs/>
        </w:rPr>
        <w:t xml:space="preserve">an example and </w:t>
      </w:r>
      <w:r w:rsidRPr="78238E85">
        <w:rPr>
          <w:i/>
          <w:iCs/>
        </w:rPr>
        <w:t>who gives the support.</w:t>
      </w:r>
    </w:p>
    <w:p w:rsidR="00DF7087" w:rsidRPr="00CE6318" w:rsidP="00A36D78" w14:paraId="3649782B" w14:textId="77777777">
      <w:pPr>
        <w:pStyle w:val="ListBullet3"/>
      </w:pPr>
      <w:r>
        <w:t>Advice</w:t>
      </w:r>
      <w:r w:rsidRPr="00CE6318">
        <w:t xml:space="preserve"> or information about taking care of children</w:t>
      </w:r>
      <w:r w:rsidR="00A36D78">
        <w:t>; e.g.</w:t>
      </w:r>
      <w:r w:rsidR="00D85438">
        <w:t>,</w:t>
      </w:r>
      <w:r w:rsidR="00A36D78">
        <w:t xml:space="preserve"> </w:t>
      </w:r>
      <w:r w:rsidR="00D85438">
        <w:t>h</w:t>
      </w:r>
      <w:r>
        <w:t>elp</w:t>
      </w:r>
      <w:r w:rsidRPr="00CE6318">
        <w:t xml:space="preserve"> when a child is having </w:t>
      </w:r>
      <w:r w:rsidRPr="00CE6318">
        <w:t>a hard time</w:t>
      </w:r>
      <w:r w:rsidRPr="00CE6318">
        <w:t xml:space="preserve"> in your care</w:t>
      </w:r>
    </w:p>
    <w:p w:rsidR="00DF7087" w:rsidRPr="00CE6318" w:rsidP="00DF7087" w14:paraId="3B93D35A" w14:textId="77777777">
      <w:pPr>
        <w:pStyle w:val="ListBullet3"/>
      </w:pPr>
      <w:r>
        <w:t>Emotional support when you have a rough day or are feeling stressed</w:t>
      </w:r>
    </w:p>
    <w:p w:rsidR="00DF7087" w:rsidRPr="00CE6318" w:rsidP="00DF7087" w14:paraId="311FF358" w14:textId="77777777">
      <w:pPr>
        <w:pStyle w:val="ListBullet3"/>
      </w:pPr>
      <w:r>
        <w:t>Information about community resources for children and families</w:t>
      </w:r>
    </w:p>
    <w:p w:rsidR="00DF7087" w:rsidRPr="00CE6318" w:rsidP="00DF7087" w14:paraId="31C75408" w14:textId="77777777">
      <w:pPr>
        <w:pStyle w:val="ListBullet3"/>
      </w:pPr>
      <w:r>
        <w:t xml:space="preserve">Financial help </w:t>
      </w:r>
    </w:p>
    <w:p w:rsidR="00DF7087" w:rsidP="00DF7087" w14:paraId="46EF814F" w14:textId="77777777">
      <w:pPr>
        <w:pStyle w:val="ListBullet3"/>
      </w:pPr>
      <w:r>
        <w:t>Materials</w:t>
      </w:r>
      <w:r w:rsidRPr="00CE6318">
        <w:t xml:space="preserve"> for children </w:t>
      </w:r>
    </w:p>
    <w:p w:rsidR="00DF7087" w:rsidRPr="00D173B4" w:rsidP="00D173B4" w14:paraId="6D409BB2" w14:textId="77777777">
      <w:pPr>
        <w:pStyle w:val="ListBullet3"/>
        <w:numPr>
          <w:ilvl w:val="0"/>
          <w:numId w:val="0"/>
        </w:numPr>
        <w:rPr>
          <w:i/>
          <w:iCs/>
        </w:rPr>
      </w:pPr>
      <w:r w:rsidRPr="00D173B4">
        <w:rPr>
          <w:i/>
          <w:iCs/>
        </w:rPr>
        <w:t xml:space="preserve">If someone in the network </w:t>
      </w:r>
      <w:r w:rsidRPr="00D173B4">
        <w:rPr>
          <w:i/>
          <w:iCs/>
        </w:rPr>
        <w:t>is not mentioned</w:t>
      </w:r>
      <w:r w:rsidRPr="00D173B4">
        <w:rPr>
          <w:i/>
          <w:iCs/>
        </w:rPr>
        <w:t xml:space="preserve"> at all, ask how that person helps them.</w:t>
      </w:r>
    </w:p>
    <w:p w:rsidR="00DF7087" w:rsidRPr="005167DD" w:rsidP="00DF7087" w14:paraId="62A2005C" w14:textId="77777777">
      <w:pPr>
        <w:pStyle w:val="H2"/>
      </w:pPr>
      <w:r>
        <w:t>D.</w:t>
      </w:r>
      <w:r>
        <w:tab/>
      </w:r>
      <w:r w:rsidRPr="005167DD">
        <w:t xml:space="preserve">CCEE </w:t>
      </w:r>
      <w:r>
        <w:t xml:space="preserve">system supports </w:t>
      </w:r>
    </w:p>
    <w:p w:rsidR="00250120" w:rsidRPr="0078310B" w:rsidP="00783277" w14:paraId="7BF4BDA2" w14:textId="77777777">
      <w:pPr>
        <w:pStyle w:val="ListNumber"/>
        <w:numPr>
          <w:ilvl w:val="0"/>
          <w:numId w:val="40"/>
        </w:numPr>
        <w:rPr>
          <w:b w:val="0"/>
          <w:bCs w:val="0"/>
        </w:rPr>
      </w:pPr>
      <w:r w:rsidRPr="0078310B">
        <w:rPr>
          <w:b w:val="0"/>
          <w:bCs w:val="0"/>
        </w:rPr>
        <w:t xml:space="preserve">[ONLY ASK IF </w:t>
      </w:r>
      <w:r w:rsidRPr="0078310B" w:rsidR="006F6B14">
        <w:rPr>
          <w:b w:val="0"/>
          <w:bCs w:val="0"/>
        </w:rPr>
        <w:t xml:space="preserve">PROVIDER </w:t>
      </w:r>
      <w:r w:rsidRPr="0078310B" w:rsidR="008F28AD">
        <w:rPr>
          <w:b w:val="0"/>
          <w:bCs w:val="0"/>
        </w:rPr>
        <w:t>MENTION</w:t>
      </w:r>
      <w:r w:rsidRPr="0078310B" w:rsidR="006F6B14">
        <w:rPr>
          <w:b w:val="0"/>
          <w:bCs w:val="0"/>
        </w:rPr>
        <w:t>S</w:t>
      </w:r>
      <w:r w:rsidRPr="0078310B" w:rsidR="008F28AD">
        <w:rPr>
          <w:b w:val="0"/>
          <w:bCs w:val="0"/>
        </w:rPr>
        <w:t xml:space="preserve"> IN SCREENER THAT THEY PARTICIPATE </w:t>
      </w:r>
      <w:r w:rsidRPr="0078310B">
        <w:rPr>
          <w:b w:val="0"/>
          <w:bCs w:val="0"/>
        </w:rPr>
        <w:t>IN ANY FORMAL PROGRAM</w:t>
      </w:r>
      <w:r w:rsidRPr="0078310B" w:rsidR="00E727FD">
        <w:rPr>
          <w:b w:val="0"/>
          <w:bCs w:val="0"/>
        </w:rPr>
        <w:t xml:space="preserve"> </w:t>
      </w:r>
      <w:r w:rsidRPr="0078310B" w:rsidR="008F28AD">
        <w:rPr>
          <w:b w:val="0"/>
          <w:bCs w:val="0"/>
        </w:rPr>
        <w:t>SUCH AS:</w:t>
      </w:r>
      <w:r w:rsidRPr="0078310B" w:rsidR="008A2923">
        <w:rPr>
          <w:b w:val="0"/>
          <w:bCs w:val="0"/>
        </w:rPr>
        <w:t xml:space="preserve"> </w:t>
      </w:r>
      <w:r w:rsidRPr="0078310B" w:rsidR="00532244">
        <w:rPr>
          <w:b w:val="0"/>
          <w:bCs w:val="0"/>
        </w:rPr>
        <w:t xml:space="preserve"> </w:t>
      </w:r>
      <w:r w:rsidRPr="0078310B" w:rsidR="00137B19">
        <w:rPr>
          <w:b w:val="0"/>
          <w:bCs w:val="0"/>
        </w:rPr>
        <w:t>Subsidy,</w:t>
      </w:r>
      <w:r w:rsidRPr="0078310B" w:rsidR="008F28AD">
        <w:rPr>
          <w:b w:val="0"/>
          <w:bCs w:val="0"/>
        </w:rPr>
        <w:t xml:space="preserve"> QRIS, Food Program, </w:t>
      </w:r>
      <w:r w:rsidRPr="0078310B" w:rsidR="008A2923">
        <w:rPr>
          <w:b w:val="0"/>
          <w:bCs w:val="0"/>
        </w:rPr>
        <w:t xml:space="preserve">CDA, </w:t>
      </w:r>
      <w:r w:rsidRPr="0078310B" w:rsidR="008F28AD">
        <w:rPr>
          <w:b w:val="0"/>
          <w:bCs w:val="0"/>
        </w:rPr>
        <w:t>Tr</w:t>
      </w:r>
      <w:r w:rsidRPr="0078310B" w:rsidR="008A2923">
        <w:rPr>
          <w:b w:val="0"/>
          <w:bCs w:val="0"/>
        </w:rPr>
        <w:t>aining</w:t>
      </w:r>
      <w:r w:rsidRPr="0078310B">
        <w:rPr>
          <w:b w:val="0"/>
          <w:bCs w:val="0"/>
        </w:rPr>
        <w:t xml:space="preserve">] </w:t>
      </w:r>
    </w:p>
    <w:p w:rsidR="00D24C2E" w:rsidRPr="00250120" w:rsidP="00250120" w14:paraId="771BE57C" w14:textId="00639E61">
      <w:pPr>
        <w:pStyle w:val="ListNumber"/>
        <w:numPr>
          <w:ilvl w:val="0"/>
          <w:numId w:val="0"/>
        </w:numPr>
        <w:ind w:left="360"/>
        <w:rPr>
          <w:b w:val="0"/>
          <w:bCs w:val="0"/>
        </w:rPr>
      </w:pPr>
      <w:r>
        <w:t xml:space="preserve">You told </w:t>
      </w:r>
      <w:r w:rsidR="00C67012">
        <w:t xml:space="preserve">me in our first call </w:t>
      </w:r>
      <w:r>
        <w:t>about your participation in [NAME OF CHILD CARE SUBSIDY PROGRAM OR FOOD PROGRAM OR QRIS SUPPORT OR TRAINING]</w:t>
      </w:r>
      <w:r w:rsidR="00A96D29">
        <w:t xml:space="preserve">. </w:t>
      </w:r>
      <w:r>
        <w:t xml:space="preserve">How has your experience been participating in this program? </w:t>
      </w:r>
    </w:p>
    <w:p w:rsidR="00DF7087" w:rsidP="006C5644" w14:paraId="043FCD26" w14:textId="1967DE9A">
      <w:pPr>
        <w:pStyle w:val="ListNumber"/>
        <w:numPr>
          <w:ilvl w:val="0"/>
          <w:numId w:val="0"/>
        </w:numPr>
        <w:ind w:left="720"/>
        <w:rPr>
          <w:b w:val="0"/>
          <w:bCs w:val="0"/>
        </w:rPr>
      </w:pPr>
      <w:r w:rsidRPr="006C5644">
        <w:rPr>
          <w:b w:val="0"/>
          <w:bCs w:val="0"/>
        </w:rPr>
        <w:t>PROBE:</w:t>
      </w:r>
      <w:r w:rsidR="00532244">
        <w:rPr>
          <w:b w:val="0"/>
          <w:bCs w:val="0"/>
        </w:rPr>
        <w:t xml:space="preserve"> </w:t>
      </w:r>
      <w:r w:rsidRPr="006C5644">
        <w:rPr>
          <w:b w:val="0"/>
          <w:bCs w:val="0"/>
        </w:rPr>
        <w:t xml:space="preserve"> In</w:t>
      </w:r>
      <w:r>
        <w:rPr>
          <w:b w:val="0"/>
          <w:bCs w:val="0"/>
        </w:rPr>
        <w:t xml:space="preserve"> what ways has it helped you care for children</w:t>
      </w:r>
      <w:r w:rsidR="00A96D29">
        <w:rPr>
          <w:b w:val="0"/>
          <w:bCs w:val="0"/>
        </w:rPr>
        <w:t xml:space="preserve">? </w:t>
      </w:r>
      <w:r>
        <w:rPr>
          <w:b w:val="0"/>
          <w:bCs w:val="0"/>
        </w:rPr>
        <w:t>Work with families</w:t>
      </w:r>
      <w:r w:rsidR="00A96D29">
        <w:rPr>
          <w:b w:val="0"/>
          <w:bCs w:val="0"/>
        </w:rPr>
        <w:t xml:space="preserve">? </w:t>
      </w:r>
      <w:r>
        <w:rPr>
          <w:b w:val="0"/>
          <w:bCs w:val="0"/>
        </w:rPr>
        <w:t>What kinds of challenges have you experienced?</w:t>
      </w:r>
    </w:p>
    <w:p w:rsidR="00137B19" w:rsidRPr="001D2FED" w:rsidP="00250120" w14:paraId="1EADCB1A" w14:textId="77777777">
      <w:pPr>
        <w:pStyle w:val="ListNumber"/>
        <w:numPr>
          <w:ilvl w:val="0"/>
          <w:numId w:val="40"/>
        </w:numPr>
        <w:rPr>
          <w:b w:val="0"/>
          <w:bCs w:val="0"/>
        </w:rPr>
      </w:pPr>
      <w:r>
        <w:t>What were your reasons for pursuing this?</w:t>
      </w:r>
    </w:p>
    <w:p w:rsidR="00DF7087" w:rsidRPr="00A4226B" w:rsidP="00783277" w14:paraId="0C5562F0" w14:textId="0CA33CAF">
      <w:pPr>
        <w:pStyle w:val="ListNumber"/>
        <w:numPr>
          <w:ilvl w:val="0"/>
          <w:numId w:val="40"/>
        </w:numPr>
        <w:rPr>
          <w:b w:val="0"/>
          <w:bCs w:val="0"/>
        </w:rPr>
      </w:pPr>
      <w:r>
        <w:t>Tell me about any other opportunities you have had to work with programs in the local community</w:t>
      </w:r>
      <w:r w:rsidR="00A96D29">
        <w:t xml:space="preserve">. </w:t>
      </w:r>
      <w:r>
        <w:t>How have these programs helped you in your care of children?</w:t>
      </w:r>
    </w:p>
    <w:p w:rsidR="00DF7087" w:rsidRPr="00CE6318" w:rsidP="006C5644" w14:paraId="42C15765" w14:textId="77777777">
      <w:pPr>
        <w:pStyle w:val="ListBullet2"/>
        <w:numPr>
          <w:ilvl w:val="0"/>
          <w:numId w:val="0"/>
        </w:numPr>
        <w:ind w:left="720"/>
        <w:rPr>
          <w:i/>
          <w:iCs/>
        </w:rPr>
      </w:pPr>
      <w:r>
        <w:t xml:space="preserve">PROBE: </w:t>
      </w:r>
      <w:r w:rsidR="00532244">
        <w:t xml:space="preserve"> </w:t>
      </w:r>
      <w:r w:rsidR="00956D2F">
        <w:t>E</w:t>
      </w:r>
      <w:r w:rsidR="0010562D">
        <w:t>xperience with</w:t>
      </w:r>
      <w:r>
        <w:t xml:space="preserve"> early intervention, mental health consultant, social worker</w:t>
      </w:r>
      <w:r w:rsidR="00956D2F">
        <w:t>?</w:t>
      </w:r>
    </w:p>
    <w:p w:rsidR="00DF7087" w:rsidRPr="00CE6318" w:rsidP="006C5644" w14:paraId="0E429F1A" w14:textId="30DDDE1B">
      <w:pPr>
        <w:pStyle w:val="ListBullet2"/>
        <w:numPr>
          <w:ilvl w:val="0"/>
          <w:numId w:val="0"/>
        </w:numPr>
        <w:ind w:left="720"/>
        <w:rPr>
          <w:i/>
          <w:iCs/>
        </w:rPr>
      </w:pPr>
      <w:r>
        <w:t xml:space="preserve">PROBE: </w:t>
      </w:r>
      <w:r w:rsidR="00532244">
        <w:t xml:space="preserve"> </w:t>
      </w:r>
      <w:r w:rsidR="00956D2F">
        <w:t>E</w:t>
      </w:r>
      <w:r w:rsidR="0010562D">
        <w:t xml:space="preserve">xperience with </w:t>
      </w:r>
      <w:r>
        <w:t>your local library</w:t>
      </w:r>
      <w:r w:rsidR="00A96D29">
        <w:t xml:space="preserve">? </w:t>
      </w:r>
      <w:r w:rsidR="00D84E05">
        <w:t>Play group</w:t>
      </w:r>
      <w:r w:rsidR="00A96D29">
        <w:t xml:space="preserve">? </w:t>
      </w:r>
      <w:r>
        <w:t>Community center</w:t>
      </w:r>
      <w:r w:rsidR="00A96D29">
        <w:t xml:space="preserve">? </w:t>
      </w:r>
      <w:r>
        <w:t>Elementary school</w:t>
      </w:r>
      <w:r w:rsidR="00A96D29">
        <w:t xml:space="preserve">? </w:t>
      </w:r>
      <w:r>
        <w:t xml:space="preserve">Early childhood or family support agency? </w:t>
      </w:r>
    </w:p>
    <w:p w:rsidR="00DF7087" w:rsidRPr="00CE6318" w:rsidP="006C5644" w14:paraId="2CDE6105" w14:textId="3FD32BCE">
      <w:pPr>
        <w:pStyle w:val="ListBullet2"/>
        <w:numPr>
          <w:ilvl w:val="0"/>
          <w:numId w:val="0"/>
        </w:numPr>
        <w:ind w:left="720"/>
        <w:rPr>
          <w:i/>
          <w:iCs/>
        </w:rPr>
      </w:pPr>
      <w:r>
        <w:t xml:space="preserve">PROBE: </w:t>
      </w:r>
      <w:r w:rsidR="00532244">
        <w:t xml:space="preserve"> </w:t>
      </w:r>
      <w:r w:rsidR="00956D2F">
        <w:t>E</w:t>
      </w:r>
      <w:r w:rsidR="0010562D">
        <w:t xml:space="preserve">xperience with </w:t>
      </w:r>
      <w:r>
        <w:t>other caregivers or providers</w:t>
      </w:r>
      <w:r w:rsidR="00A96D29">
        <w:t xml:space="preserve">? </w:t>
      </w:r>
      <w:r>
        <w:t>Individually or through networks or other places to meet other caregivers?</w:t>
      </w:r>
    </w:p>
    <w:p w:rsidR="00DF7087" w:rsidRPr="001D2FED" w:rsidP="008A0899" w14:paraId="6A3CB59C" w14:textId="77777777">
      <w:pPr>
        <w:pStyle w:val="ListNumber"/>
        <w:numPr>
          <w:ilvl w:val="0"/>
          <w:numId w:val="40"/>
        </w:numPr>
      </w:pPr>
      <w:r>
        <w:t>My last question for you is</w:t>
      </w:r>
      <w:r w:rsidR="00D85438">
        <w:t>,</w:t>
      </w:r>
      <w:r>
        <w:t xml:space="preserve"> if you could get any support or help around taking care of other people’s children, what sort of help would you want? </w:t>
      </w:r>
    </w:p>
    <w:p w:rsidR="00DF7087" w14:paraId="361015BD" w14:textId="0E1E2DF5">
      <w:pPr>
        <w:pStyle w:val="ListNumber"/>
        <w:numPr>
          <w:ilvl w:val="0"/>
          <w:numId w:val="0"/>
        </w:numPr>
        <w:ind w:left="360" w:firstLine="360"/>
        <w:rPr>
          <w:b w:val="0"/>
          <w:bCs w:val="0"/>
        </w:rPr>
      </w:pPr>
      <w:r w:rsidRPr="00EE6B8F">
        <w:rPr>
          <w:b w:val="0"/>
          <w:bCs w:val="0"/>
        </w:rPr>
        <w:t xml:space="preserve">PROBE: </w:t>
      </w:r>
      <w:r w:rsidR="00532244">
        <w:rPr>
          <w:b w:val="0"/>
          <w:bCs w:val="0"/>
        </w:rPr>
        <w:t xml:space="preserve"> </w:t>
      </w:r>
      <w:r w:rsidRPr="00EE6B8F">
        <w:rPr>
          <w:b w:val="0"/>
          <w:bCs w:val="0"/>
        </w:rPr>
        <w:t>What sort of activities or programs do you wish you had access to</w:t>
      </w:r>
      <w:r w:rsidRPr="00EE6B8F" w:rsidR="00A96D29">
        <w:rPr>
          <w:b w:val="0"/>
          <w:bCs w:val="0"/>
        </w:rPr>
        <w:t xml:space="preserve">? </w:t>
      </w:r>
      <w:r w:rsidRPr="00EE6B8F">
        <w:rPr>
          <w:b w:val="0"/>
          <w:bCs w:val="0"/>
        </w:rPr>
        <w:t>Why?</w:t>
      </w:r>
    </w:p>
    <w:p w:rsidR="00DF7087" w:rsidP="008A0899" w14:paraId="221EB500" w14:textId="77777777">
      <w:pPr>
        <w:pStyle w:val="ListBullet2"/>
        <w:numPr>
          <w:ilvl w:val="0"/>
          <w:numId w:val="0"/>
        </w:numPr>
        <w:ind w:left="720"/>
      </w:pPr>
      <w:r>
        <w:t xml:space="preserve">PROBE: </w:t>
      </w:r>
      <w:r w:rsidR="00532244">
        <w:t xml:space="preserve"> </w:t>
      </w:r>
      <w:r>
        <w:t>Tell me about any help that you have wanted but did not receive</w:t>
      </w:r>
      <w:r w:rsidR="00956D2F">
        <w:t>.</w:t>
      </w:r>
      <w:r>
        <w:t xml:space="preserve"> </w:t>
      </w:r>
    </w:p>
    <w:p w:rsidR="00DB650F" w:rsidRPr="00412986" w:rsidP="00412986" w14:paraId="0F128377" w14:textId="77777777">
      <w:pPr>
        <w:pStyle w:val="H2"/>
      </w:pPr>
      <w:r>
        <w:t>E</w:t>
      </w:r>
      <w:r w:rsidR="00347B4A">
        <w:t>.</w:t>
      </w:r>
      <w:r w:rsidR="00347B4A">
        <w:tab/>
      </w:r>
      <w:r w:rsidRPr="00412986">
        <w:t>Demographic characteristics</w:t>
      </w:r>
      <w:r w:rsidRPr="00412986" w:rsidR="009D527E">
        <w:t xml:space="preserve"> </w:t>
      </w:r>
    </w:p>
    <w:p w:rsidR="00DD216F" w:rsidP="00E17762" w14:paraId="544A2420" w14:textId="417F99F1">
      <w:pPr>
        <w:pStyle w:val="ParagraphContinued"/>
        <w:spacing w:before="80"/>
        <w:rPr>
          <w:rFonts w:cstheme="minorHAnsi"/>
        </w:rPr>
      </w:pPr>
      <w:r w:rsidRPr="000F67C6">
        <w:rPr>
          <w:rFonts w:cstheme="minorHAnsi"/>
        </w:rPr>
        <w:t xml:space="preserve">Now I </w:t>
      </w:r>
      <w:r w:rsidRPr="000F67C6">
        <w:t>have</w:t>
      </w:r>
      <w:r w:rsidRPr="000F67C6">
        <w:rPr>
          <w:rFonts w:cstheme="minorHAnsi"/>
        </w:rPr>
        <w:t xml:space="preserve"> </w:t>
      </w:r>
      <w:r w:rsidRPr="000F67C6">
        <w:rPr>
          <w:rFonts w:cstheme="minorHAnsi"/>
        </w:rPr>
        <w:t>a few</w:t>
      </w:r>
      <w:r w:rsidRPr="000F67C6">
        <w:rPr>
          <w:rFonts w:cstheme="minorHAnsi"/>
        </w:rPr>
        <w:t xml:space="preserve"> questions about you</w:t>
      </w:r>
      <w:r w:rsidRPr="000F67C6" w:rsidR="00A96D29">
        <w:rPr>
          <w:rFonts w:cstheme="minorHAnsi"/>
        </w:rPr>
        <w:t xml:space="preserve">. </w:t>
      </w:r>
      <w:r w:rsidRPr="000F67C6">
        <w:rPr>
          <w:rFonts w:cstheme="minorHAnsi"/>
        </w:rPr>
        <w:t xml:space="preserve">Remember, </w:t>
      </w:r>
      <w:r w:rsidRPr="000F67C6">
        <w:rPr>
          <w:rFonts w:cstheme="minorHAnsi"/>
        </w:rPr>
        <w:t>all of</w:t>
      </w:r>
      <w:r w:rsidRPr="000F67C6">
        <w:rPr>
          <w:rFonts w:cstheme="minorHAnsi"/>
        </w:rPr>
        <w:t xml:space="preserve"> this information </w:t>
      </w:r>
      <w:r w:rsidR="003C229D">
        <w:rPr>
          <w:rFonts w:cstheme="minorHAnsi"/>
        </w:rPr>
        <w:t>will be kept private</w:t>
      </w:r>
      <w:r w:rsidRPr="000F67C6">
        <w:rPr>
          <w:rFonts w:cstheme="minorHAnsi"/>
        </w:rPr>
        <w:t>.</w:t>
      </w:r>
      <w:r w:rsidR="00D85438">
        <w:rPr>
          <w:rFonts w:cstheme="minorHAnsi"/>
        </w:rPr>
        <w:t xml:space="preserve"> </w:t>
      </w:r>
      <w:r w:rsidRPr="000F67C6">
        <w:rPr>
          <w:rFonts w:cstheme="minorHAnsi"/>
        </w:rPr>
        <w:t xml:space="preserve"> You can choose not to answer</w:t>
      </w:r>
      <w:r w:rsidR="00D85438">
        <w:rPr>
          <w:rFonts w:cstheme="minorHAnsi"/>
        </w:rPr>
        <w:t>,</w:t>
      </w:r>
      <w:r w:rsidRPr="000F67C6">
        <w:rPr>
          <w:rFonts w:cstheme="minorHAnsi"/>
        </w:rPr>
        <w:t xml:space="preserve"> if you wish.</w:t>
      </w:r>
    </w:p>
    <w:p w:rsidR="00D259E1" w:rsidRPr="00D259E1" w:rsidP="007228DA" w14:paraId="3B58CCCC" w14:textId="77777777">
      <w:pPr>
        <w:pStyle w:val="Paragraph"/>
      </w:pPr>
      <w:r>
        <w:t>First</w:t>
      </w:r>
      <w:r w:rsidR="003C229D">
        <w:t>,</w:t>
      </w:r>
      <w:r>
        <w:t xml:space="preserve"> I have </w:t>
      </w:r>
      <w:r>
        <w:t>some</w:t>
      </w:r>
      <w:r>
        <w:t xml:space="preserve"> follow</w:t>
      </w:r>
      <w:r w:rsidR="00D85438">
        <w:t>-</w:t>
      </w:r>
      <w:r>
        <w:t>up questions from when we first talked about your educational experiences.</w:t>
      </w:r>
    </w:p>
    <w:p w:rsidR="00AE3134" w:rsidRPr="00AE3134" w:rsidP="00517F57" w14:paraId="58B57A89" w14:textId="77777777">
      <w:pPr>
        <w:pStyle w:val="ListNumber"/>
        <w:numPr>
          <w:ilvl w:val="0"/>
          <w:numId w:val="40"/>
        </w:numPr>
        <w:rPr>
          <w:rFonts w:eastAsiaTheme="minorEastAsia"/>
        </w:rPr>
      </w:pPr>
      <w:r w:rsidRPr="57766E2C">
        <w:rPr>
          <w:rFonts w:eastAsiaTheme="minorEastAsia"/>
        </w:rPr>
        <w:t>What</w:t>
      </w:r>
      <w:r>
        <w:t xml:space="preserve"> is the highest grade or level of schooling that you have ever completed</w:t>
      </w:r>
      <w:r w:rsidR="008D2452">
        <w:t xml:space="preserve"> either in the U</w:t>
      </w:r>
      <w:r w:rsidR="00D85438">
        <w:t xml:space="preserve">nited </w:t>
      </w:r>
      <w:r w:rsidR="008D2452">
        <w:t>S</w:t>
      </w:r>
      <w:r w:rsidR="00D85438">
        <w:t>tates</w:t>
      </w:r>
      <w:r w:rsidR="008D2452">
        <w:t xml:space="preserve"> or in </w:t>
      </w:r>
      <w:r w:rsidR="00535C57">
        <w:t>another country</w:t>
      </w:r>
      <w:r>
        <w:t xml:space="preserve">? </w:t>
      </w:r>
    </w:p>
    <w:p w:rsidR="00DD216F" w:rsidRPr="003F19DD" w:rsidP="00AE3134" w14:paraId="452ABE19" w14:textId="16CE8FBD">
      <w:pPr>
        <w:pStyle w:val="ListNumber"/>
        <w:numPr>
          <w:ilvl w:val="0"/>
          <w:numId w:val="0"/>
        </w:numPr>
        <w:ind w:left="360"/>
        <w:rPr>
          <w:rFonts w:eastAsiaTheme="minorEastAsia"/>
          <w:b w:val="0"/>
        </w:rPr>
      </w:pPr>
      <w:r>
        <w:rPr>
          <w:b w:val="0"/>
          <w:bCs w:val="0"/>
          <w:i/>
          <w:iCs/>
        </w:rPr>
        <w:t>[Use</w:t>
      </w:r>
      <w:r w:rsidR="00171184">
        <w:rPr>
          <w:b w:val="0"/>
          <w:i/>
        </w:rPr>
        <w:t xml:space="preserve"> the</w:t>
      </w:r>
      <w:r w:rsidRPr="00AE3134" w:rsidR="00171184">
        <w:rPr>
          <w:b w:val="0"/>
          <w:i/>
        </w:rPr>
        <w:t xml:space="preserve"> options below</w:t>
      </w:r>
      <w:r>
        <w:rPr>
          <w:b w:val="0"/>
          <w:bCs w:val="0"/>
          <w:i/>
          <w:iCs/>
        </w:rPr>
        <w:t xml:space="preserve"> ONLY</w:t>
      </w:r>
      <w:r w:rsidR="00171184">
        <w:rPr>
          <w:b w:val="0"/>
          <w:i/>
        </w:rPr>
        <w:t xml:space="preserve"> if needed </w:t>
      </w:r>
      <w:r w:rsidR="005C2510">
        <w:rPr>
          <w:b w:val="0"/>
          <w:i/>
        </w:rPr>
        <w:t xml:space="preserve">to follow up on their response </w:t>
      </w:r>
      <w:r w:rsidRPr="00AE3134" w:rsidR="00171184">
        <w:rPr>
          <w:b w:val="0"/>
          <w:i/>
        </w:rPr>
        <w:t>for clarity</w:t>
      </w:r>
      <w:r w:rsidRPr="00AE3134" w:rsidR="00A96D29">
        <w:rPr>
          <w:b w:val="0"/>
          <w:i/>
        </w:rPr>
        <w:t>.</w:t>
      </w:r>
      <w:r w:rsidRPr="00AE3134" w:rsidR="00A96D29">
        <w:rPr>
          <w:b w:val="0"/>
        </w:rPr>
        <w:t xml:space="preserve"> </w:t>
      </w:r>
      <w:r w:rsidRPr="003F19DD">
        <w:rPr>
          <w:b w:val="0"/>
          <w:bCs w:val="0"/>
          <w:i/>
          <w:iCs/>
        </w:rPr>
        <w:t xml:space="preserve">For example: </w:t>
      </w:r>
      <w:r w:rsidRPr="003F19DD" w:rsidR="003F19DD">
        <w:rPr>
          <w:b w:val="0"/>
          <w:bCs w:val="0"/>
          <w:i/>
          <w:iCs/>
        </w:rPr>
        <w:t>I</w:t>
      </w:r>
      <w:r w:rsidRPr="003F19DD" w:rsidR="006C7FB4">
        <w:rPr>
          <w:b w:val="0"/>
          <w:bCs w:val="0"/>
          <w:i/>
        </w:rPr>
        <w:t>t</w:t>
      </w:r>
      <w:r w:rsidRPr="003F19DD" w:rsidR="006C7FB4">
        <w:rPr>
          <w:b w:val="0"/>
          <w:i/>
        </w:rPr>
        <w:t xml:space="preserve"> sounds like you took some college courses</w:t>
      </w:r>
      <w:r w:rsidR="00D85438">
        <w:rPr>
          <w:b w:val="0"/>
          <w:i/>
        </w:rPr>
        <w:t>,</w:t>
      </w:r>
      <w:r w:rsidRPr="003F19DD" w:rsidR="006C7FB4">
        <w:rPr>
          <w:b w:val="0"/>
          <w:i/>
        </w:rPr>
        <w:t xml:space="preserve"> but you </w:t>
      </w:r>
      <w:r w:rsidRPr="003F19DD" w:rsidR="006C7FB4">
        <w:rPr>
          <w:b w:val="0"/>
          <w:i/>
        </w:rPr>
        <w:t>don’t</w:t>
      </w:r>
      <w:r w:rsidRPr="003F19DD" w:rsidR="006C7FB4">
        <w:rPr>
          <w:b w:val="0"/>
          <w:i/>
        </w:rPr>
        <w:t xml:space="preserve"> have a degree, is that right? </w:t>
      </w:r>
      <w:r w:rsidR="00532244">
        <w:rPr>
          <w:b w:val="0"/>
          <w:i/>
        </w:rPr>
        <w:t xml:space="preserve"> </w:t>
      </w:r>
      <w:r w:rsidRPr="003F19DD" w:rsidR="006C7FB4">
        <w:rPr>
          <w:b w:val="0"/>
          <w:i/>
        </w:rPr>
        <w:t>OR</w:t>
      </w:r>
      <w:r w:rsidR="00D85438">
        <w:rPr>
          <w:b w:val="0"/>
          <w:i/>
        </w:rPr>
        <w:t xml:space="preserve">: </w:t>
      </w:r>
      <w:r w:rsidRPr="003F19DD" w:rsidR="006C7FB4">
        <w:rPr>
          <w:b w:val="0"/>
          <w:i/>
        </w:rPr>
        <w:t xml:space="preserve"> </w:t>
      </w:r>
      <w:r w:rsidR="00D85438">
        <w:rPr>
          <w:b w:val="0"/>
          <w:i/>
        </w:rPr>
        <w:t>I</w:t>
      </w:r>
      <w:r w:rsidRPr="003F19DD" w:rsidR="006C7FB4">
        <w:rPr>
          <w:b w:val="0"/>
          <w:i/>
        </w:rPr>
        <w:t>t sounds like you have a teaching degree from your home country</w:t>
      </w:r>
      <w:r w:rsidR="00D85438">
        <w:rPr>
          <w:b w:val="0"/>
          <w:i/>
        </w:rPr>
        <w:t>;</w:t>
      </w:r>
      <w:r w:rsidRPr="003F19DD" w:rsidR="006C7FB4">
        <w:rPr>
          <w:b w:val="0"/>
          <w:i/>
        </w:rPr>
        <w:t xml:space="preserve"> is that correct</w:t>
      </w:r>
      <w:r w:rsidRPr="003F19DD" w:rsidR="006C7FB4">
        <w:rPr>
          <w:b w:val="0"/>
          <w:bCs w:val="0"/>
          <w:i/>
        </w:rPr>
        <w:t>?</w:t>
      </w:r>
      <w:r w:rsidR="005C2510">
        <w:rPr>
          <w:b w:val="0"/>
          <w:bCs w:val="0"/>
          <w:i/>
        </w:rPr>
        <w:t>]</w:t>
      </w:r>
    </w:p>
    <w:p w:rsidR="008C6FC4" w:rsidRPr="00BF73FF" w:rsidP="006C5644" w14:paraId="13CBA73E" w14:textId="77777777">
      <w:pPr>
        <w:pStyle w:val="ListNumber"/>
        <w:numPr>
          <w:ilvl w:val="0"/>
          <w:numId w:val="41"/>
        </w:numPr>
        <w:spacing w:before="0" w:after="0"/>
        <w:rPr>
          <w:i/>
        </w:rPr>
      </w:pPr>
      <w:r w:rsidRPr="00BF73FF">
        <w:rPr>
          <w:b w:val="0"/>
          <w:bCs w:val="0"/>
          <w:i/>
        </w:rPr>
        <w:t>8th</w:t>
      </w:r>
      <w:r w:rsidRPr="00BF73FF">
        <w:rPr>
          <w:b w:val="0"/>
          <w:bCs w:val="0"/>
          <w:i/>
        </w:rPr>
        <w:t xml:space="preserve"> grade or less </w:t>
      </w:r>
    </w:p>
    <w:p w:rsidR="008C6FC4" w:rsidRPr="00BF73FF" w:rsidP="006C5644" w14:paraId="06DBA70E" w14:textId="77777777">
      <w:pPr>
        <w:pStyle w:val="ListNumber"/>
        <w:numPr>
          <w:ilvl w:val="0"/>
          <w:numId w:val="41"/>
        </w:numPr>
        <w:spacing w:before="0" w:after="0"/>
        <w:rPr>
          <w:i/>
        </w:rPr>
      </w:pPr>
      <w:r w:rsidRPr="00BF73FF">
        <w:rPr>
          <w:b w:val="0"/>
          <w:bCs w:val="0"/>
          <w:i/>
        </w:rPr>
        <w:t>9th</w:t>
      </w:r>
      <w:r w:rsidRPr="00BF73FF">
        <w:rPr>
          <w:b w:val="0"/>
          <w:bCs w:val="0"/>
          <w:i/>
        </w:rPr>
        <w:t>-12th grade</w:t>
      </w:r>
      <w:r w:rsidR="00D85438">
        <w:rPr>
          <w:b w:val="0"/>
          <w:bCs w:val="0"/>
          <w:i/>
        </w:rPr>
        <w:t>,</w:t>
      </w:r>
      <w:r w:rsidRPr="00BF73FF">
        <w:rPr>
          <w:b w:val="0"/>
          <w:bCs w:val="0"/>
          <w:i/>
        </w:rPr>
        <w:t xml:space="preserve"> no diploma </w:t>
      </w:r>
    </w:p>
    <w:p w:rsidR="008C6FC4" w:rsidRPr="00BF73FF" w:rsidP="006C5644" w14:paraId="33A47A09" w14:textId="77777777">
      <w:pPr>
        <w:pStyle w:val="ListNumber"/>
        <w:numPr>
          <w:ilvl w:val="0"/>
          <w:numId w:val="41"/>
        </w:numPr>
        <w:spacing w:before="0" w:after="0"/>
        <w:rPr>
          <w:i/>
        </w:rPr>
      </w:pPr>
      <w:r w:rsidRPr="00BF73FF">
        <w:rPr>
          <w:b w:val="0"/>
          <w:bCs w:val="0"/>
          <w:i/>
        </w:rPr>
        <w:t xml:space="preserve">High school graduate or </w:t>
      </w:r>
      <w:r w:rsidRPr="00C479B8" w:rsidR="00532244">
        <w:rPr>
          <w:rFonts w:cstheme="minorHAnsi"/>
          <w:b w:val="0"/>
          <w:bCs w:val="0"/>
          <w:i/>
        </w:rPr>
        <w:t xml:space="preserve">General </w:t>
      </w:r>
      <w:r w:rsidRPr="00C479B8" w:rsidR="00532244">
        <w:rPr>
          <w:rStyle w:val="Emphasis"/>
          <w:rFonts w:cstheme="minorHAnsi"/>
          <w:b w:val="0"/>
          <w:bCs w:val="0"/>
          <w:shd w:val="clear" w:color="auto" w:fill="FFFFFF"/>
        </w:rPr>
        <w:t>Educational Development</w:t>
      </w:r>
      <w:r w:rsidRPr="00C479B8" w:rsidR="00532244">
        <w:rPr>
          <w:b w:val="0"/>
          <w:bCs w:val="0"/>
          <w:i/>
        </w:rPr>
        <w:t xml:space="preserve"> </w:t>
      </w:r>
      <w:r w:rsidR="00532244">
        <w:rPr>
          <w:b w:val="0"/>
          <w:bCs w:val="0"/>
          <w:i/>
        </w:rPr>
        <w:t>(</w:t>
      </w:r>
      <w:r w:rsidRPr="00BF73FF">
        <w:rPr>
          <w:b w:val="0"/>
          <w:bCs w:val="0"/>
          <w:i/>
        </w:rPr>
        <w:t>GED</w:t>
      </w:r>
      <w:r w:rsidR="00532244">
        <w:rPr>
          <w:b w:val="0"/>
          <w:bCs w:val="0"/>
          <w:i/>
        </w:rPr>
        <w:t>)</w:t>
      </w:r>
      <w:r w:rsidRPr="00BF73FF">
        <w:rPr>
          <w:b w:val="0"/>
          <w:bCs w:val="0"/>
          <w:i/>
        </w:rPr>
        <w:t xml:space="preserve"> completed </w:t>
      </w:r>
    </w:p>
    <w:p w:rsidR="005C2510" w:rsidRPr="00BF73FF" w:rsidP="005C2510" w14:paraId="47EA7CB7" w14:textId="77777777">
      <w:pPr>
        <w:pStyle w:val="ListNumber"/>
        <w:numPr>
          <w:ilvl w:val="0"/>
          <w:numId w:val="41"/>
        </w:numPr>
        <w:spacing w:before="0" w:after="0"/>
        <w:rPr>
          <w:i/>
        </w:rPr>
      </w:pPr>
      <w:r w:rsidRPr="57766E2C">
        <w:rPr>
          <w:b w:val="0"/>
          <w:bCs w:val="0"/>
          <w:i/>
          <w:iCs/>
        </w:rPr>
        <w:t xml:space="preserve">Technical or </w:t>
      </w:r>
      <w:r>
        <w:rPr>
          <w:b w:val="0"/>
          <w:bCs w:val="0"/>
          <w:i/>
          <w:iCs/>
        </w:rPr>
        <w:t>t</w:t>
      </w:r>
      <w:r w:rsidRPr="57766E2C">
        <w:rPr>
          <w:b w:val="0"/>
          <w:bCs w:val="0"/>
          <w:i/>
          <w:iCs/>
        </w:rPr>
        <w:t>rade school</w:t>
      </w:r>
    </w:p>
    <w:p w:rsidR="008C6FC4" w:rsidRPr="00BF73FF" w:rsidP="006C5644" w14:paraId="09BF6355" w14:textId="77777777">
      <w:pPr>
        <w:pStyle w:val="ListNumber"/>
        <w:numPr>
          <w:ilvl w:val="0"/>
          <w:numId w:val="41"/>
        </w:numPr>
        <w:spacing w:before="0" w:after="0"/>
        <w:rPr>
          <w:i/>
        </w:rPr>
      </w:pPr>
      <w:r w:rsidRPr="00BF73FF">
        <w:rPr>
          <w:b w:val="0"/>
          <w:bCs w:val="0"/>
          <w:i/>
        </w:rPr>
        <w:t>Some</w:t>
      </w:r>
      <w:r w:rsidRPr="00BF73FF">
        <w:rPr>
          <w:b w:val="0"/>
          <w:bCs w:val="0"/>
          <w:i/>
        </w:rPr>
        <w:t xml:space="preserve"> college credit but no degree </w:t>
      </w:r>
    </w:p>
    <w:p w:rsidR="008C6FC4" w:rsidRPr="00BF73FF" w:rsidP="006C5644" w14:paraId="0E52681B" w14:textId="77777777">
      <w:pPr>
        <w:pStyle w:val="ListNumber"/>
        <w:numPr>
          <w:ilvl w:val="0"/>
          <w:numId w:val="41"/>
        </w:numPr>
        <w:spacing w:before="0" w:after="0"/>
        <w:rPr>
          <w:i/>
        </w:rPr>
      </w:pPr>
      <w:r w:rsidRPr="57766E2C">
        <w:rPr>
          <w:b w:val="0"/>
          <w:bCs w:val="0"/>
          <w:i/>
          <w:iCs/>
        </w:rPr>
        <w:t>Associate</w:t>
      </w:r>
      <w:r w:rsidRPr="57766E2C">
        <w:rPr>
          <w:b w:val="0"/>
          <w:bCs w:val="0"/>
          <w:i/>
          <w:iCs/>
        </w:rPr>
        <w:t xml:space="preserve"> degree (AA, AS) </w:t>
      </w:r>
    </w:p>
    <w:p w:rsidR="008C6FC4" w:rsidRPr="00BF73FF" w:rsidP="006C5644" w14:paraId="0A709E71" w14:textId="77777777">
      <w:pPr>
        <w:pStyle w:val="ListNumber"/>
        <w:numPr>
          <w:ilvl w:val="0"/>
          <w:numId w:val="41"/>
        </w:numPr>
        <w:spacing w:before="0" w:after="0"/>
        <w:rPr>
          <w:i/>
        </w:rPr>
      </w:pPr>
      <w:r w:rsidRPr="57766E2C">
        <w:rPr>
          <w:b w:val="0"/>
          <w:bCs w:val="0"/>
          <w:i/>
          <w:iCs/>
        </w:rPr>
        <w:t xml:space="preserve">Bachelor’s degree (BA, BS, AB) </w:t>
      </w:r>
    </w:p>
    <w:p w:rsidR="008C6FC4" w:rsidRPr="00BF73FF" w:rsidP="006C5644" w14:paraId="1D7B053B" w14:textId="77777777">
      <w:pPr>
        <w:pStyle w:val="ListNumber"/>
        <w:numPr>
          <w:ilvl w:val="0"/>
          <w:numId w:val="41"/>
        </w:numPr>
        <w:spacing w:before="0" w:after="0"/>
        <w:rPr>
          <w:i/>
        </w:rPr>
      </w:pPr>
      <w:r w:rsidRPr="57766E2C">
        <w:rPr>
          <w:b w:val="0"/>
          <w:bCs w:val="0"/>
          <w:i/>
          <w:iCs/>
        </w:rPr>
        <w:t>Graduate or professional degree</w:t>
      </w:r>
    </w:p>
    <w:p w:rsidR="008C6FC4" w:rsidRPr="00BF73FF" w:rsidP="006C5644" w14:paraId="13847A68" w14:textId="77777777">
      <w:pPr>
        <w:pStyle w:val="ListNumber"/>
        <w:numPr>
          <w:ilvl w:val="0"/>
          <w:numId w:val="41"/>
        </w:numPr>
        <w:spacing w:before="0" w:after="0"/>
      </w:pPr>
      <w:r w:rsidRPr="57766E2C">
        <w:rPr>
          <w:b w:val="0"/>
          <w:bCs w:val="0"/>
          <w:i/>
          <w:iCs/>
        </w:rPr>
        <w:t>Other [please specify]:</w:t>
      </w:r>
      <w:r w:rsidRPr="0078310B" w:rsidR="00A12699">
        <w:rPr>
          <w:b w:val="0"/>
          <w:i/>
        </w:rPr>
        <w:t xml:space="preserve"> </w:t>
      </w:r>
      <w:r>
        <w:rPr>
          <w:b w:val="0"/>
          <w:bCs w:val="0"/>
        </w:rPr>
        <w:t xml:space="preserve"> </w:t>
      </w:r>
      <w:r w:rsidR="00C479B8">
        <w:rPr>
          <w:b w:val="0"/>
          <w:bCs w:val="0"/>
        </w:rPr>
        <w:t>__________</w:t>
      </w:r>
    </w:p>
    <w:p w:rsidR="00B91B8B" w:rsidP="008A0899" w14:paraId="5C58B6AE" w14:textId="77777777">
      <w:pPr>
        <w:pStyle w:val="ListNumber"/>
        <w:numPr>
          <w:ilvl w:val="0"/>
          <w:numId w:val="0"/>
        </w:numPr>
        <w:ind w:left="450" w:hanging="360"/>
        <w:rPr>
          <w:rFonts w:eastAsiaTheme="minorEastAsia" w:cstheme="minorHAnsi"/>
          <w:b w:val="0"/>
          <w:bCs w:val="0"/>
        </w:rPr>
      </w:pPr>
      <w:r>
        <w:rPr>
          <w:b w:val="0"/>
          <w:bCs w:val="0"/>
        </w:rPr>
        <w:t>[</w:t>
      </w:r>
      <w:r w:rsidRPr="57766E2C">
        <w:rPr>
          <w:b w:val="0"/>
          <w:bCs w:val="0"/>
          <w:i/>
          <w:iCs/>
        </w:rPr>
        <w:t xml:space="preserve">If some </w:t>
      </w:r>
      <w:r w:rsidRPr="57766E2C">
        <w:rPr>
          <w:b w:val="0"/>
          <w:bCs w:val="0"/>
          <w:i/>
          <w:iCs/>
        </w:rPr>
        <w:t>college</w:t>
      </w:r>
      <w:r>
        <w:rPr>
          <w:b w:val="0"/>
          <w:bCs w:val="0"/>
        </w:rPr>
        <w:t xml:space="preserve">] </w:t>
      </w:r>
      <w:r w:rsidR="00D85438">
        <w:rPr>
          <w:b w:val="0"/>
          <w:bCs w:val="0"/>
        </w:rPr>
        <w:t xml:space="preserve"> </w:t>
      </w:r>
      <w:r>
        <w:t>What</w:t>
      </w:r>
      <w:r>
        <w:t xml:space="preserve"> subjects did you take courses in? </w:t>
      </w:r>
    </w:p>
    <w:p w:rsidR="00B91B8B" w:rsidRPr="00FB0B25" w:rsidP="008A0899" w14:paraId="52651550" w14:textId="77777777">
      <w:pPr>
        <w:pStyle w:val="ListNumber"/>
        <w:numPr>
          <w:ilvl w:val="0"/>
          <w:numId w:val="0"/>
        </w:numPr>
        <w:ind w:left="450" w:hanging="360"/>
        <w:rPr>
          <w:rFonts w:eastAsiaTheme="minorEastAsia" w:cstheme="minorHAnsi"/>
          <w:b w:val="0"/>
          <w:bCs w:val="0"/>
        </w:rPr>
      </w:pPr>
      <w:r w:rsidRPr="2A18CBDA">
        <w:rPr>
          <w:b w:val="0"/>
          <w:bCs w:val="0"/>
        </w:rPr>
        <w:t>[</w:t>
      </w:r>
      <w:r>
        <w:rPr>
          <w:b w:val="0"/>
          <w:bCs w:val="0"/>
          <w:i/>
          <w:iCs/>
        </w:rPr>
        <w:t xml:space="preserve">If any </w:t>
      </w:r>
      <w:r>
        <w:rPr>
          <w:b w:val="0"/>
          <w:bCs w:val="0"/>
          <w:i/>
          <w:iCs/>
        </w:rPr>
        <w:t>degree</w:t>
      </w:r>
      <w:r w:rsidRPr="2A18CBDA">
        <w:rPr>
          <w:b w:val="0"/>
          <w:bCs w:val="0"/>
        </w:rPr>
        <w:t xml:space="preserve">] </w:t>
      </w:r>
      <w:r w:rsidR="00D85438">
        <w:rPr>
          <w:b w:val="0"/>
          <w:bCs w:val="0"/>
        </w:rPr>
        <w:t xml:space="preserve"> </w:t>
      </w:r>
      <w:r w:rsidRPr="2A18CBDA">
        <w:t>What</w:t>
      </w:r>
      <w:r w:rsidRPr="2A18CBDA">
        <w:t xml:space="preserve"> </w:t>
      </w:r>
      <w:r w:rsidRPr="2A18CBDA">
        <w:rPr>
          <w:rFonts w:eastAsiaTheme="minorEastAsia"/>
        </w:rPr>
        <w:t>was</w:t>
      </w:r>
      <w:r w:rsidRPr="2A18CBDA">
        <w:t xml:space="preserve"> your major for the highest degree you have</w:t>
      </w:r>
      <w:r>
        <w:t xml:space="preserve">? </w:t>
      </w:r>
    </w:p>
    <w:p w:rsidR="008D0F54" w:rsidRPr="00412986" w:rsidP="00517F57" w14:paraId="0AEF91AE" w14:textId="77777777">
      <w:pPr>
        <w:pStyle w:val="ListNumber"/>
        <w:numPr>
          <w:ilvl w:val="0"/>
          <w:numId w:val="40"/>
        </w:numPr>
        <w:rPr>
          <w:rFonts w:eastAsiaTheme="minorEastAsia" w:cstheme="minorHAnsi"/>
          <w:b w:val="0"/>
          <w:bCs w:val="0"/>
        </w:rPr>
      </w:pPr>
      <w:r>
        <w:rPr>
          <w:b w:val="0"/>
          <w:bCs w:val="0"/>
        </w:rPr>
        <w:t>[</w:t>
      </w:r>
      <w:r w:rsidRPr="57766E2C">
        <w:rPr>
          <w:b w:val="0"/>
          <w:bCs w:val="0"/>
          <w:i/>
          <w:iCs/>
        </w:rPr>
        <w:t xml:space="preserve">If high school graduate or </w:t>
      </w:r>
      <w:r w:rsidRPr="57766E2C">
        <w:rPr>
          <w:b w:val="0"/>
          <w:bCs w:val="0"/>
          <w:i/>
          <w:iCs/>
        </w:rPr>
        <w:t>above</w:t>
      </w:r>
      <w:r>
        <w:rPr>
          <w:b w:val="0"/>
          <w:bCs w:val="0"/>
        </w:rPr>
        <w:t xml:space="preserve">] </w:t>
      </w:r>
      <w:r w:rsidR="00D85438">
        <w:rPr>
          <w:b w:val="0"/>
          <w:bCs w:val="0"/>
        </w:rPr>
        <w:t xml:space="preserve"> </w:t>
      </w:r>
      <w:r>
        <w:t>Are</w:t>
      </w:r>
      <w:r>
        <w:t xml:space="preserve"> you currently enrolled in a degree program at a college or </w:t>
      </w:r>
      <w:r w:rsidRPr="57766E2C">
        <w:rPr>
          <w:rFonts w:eastAsiaTheme="minorEastAsia"/>
        </w:rPr>
        <w:t>university</w:t>
      </w:r>
      <w:r>
        <w:t>?</w:t>
      </w:r>
    </w:p>
    <w:p w:rsidR="008D0F54" w:rsidRPr="008C6FC4" w:rsidP="003F19DD" w14:paraId="23B47E1B" w14:textId="77777777">
      <w:pPr>
        <w:pStyle w:val="ListBullet2"/>
        <w:numPr>
          <w:ilvl w:val="0"/>
          <w:numId w:val="0"/>
        </w:numPr>
        <w:ind w:left="360"/>
      </w:pPr>
      <w:r w:rsidRPr="00B06D2F">
        <w:rPr>
          <w:i/>
          <w:iCs/>
        </w:rPr>
        <w:t>If yes:</w:t>
      </w:r>
      <w:r w:rsidRPr="00B06D2F">
        <w:t xml:space="preserve"> </w:t>
      </w:r>
      <w:r w:rsidR="00A12699">
        <w:t xml:space="preserve"> </w:t>
      </w:r>
      <w:r w:rsidRPr="003F19DD" w:rsidR="00043ABE">
        <w:rPr>
          <w:b/>
        </w:rPr>
        <w:t>What are you studying?</w:t>
      </w:r>
    </w:p>
    <w:p w:rsidR="00874731" w:rsidP="002F3B31" w14:paraId="5E5686A2" w14:textId="77777777">
      <w:pPr>
        <w:pStyle w:val="ListNumber"/>
        <w:numPr>
          <w:ilvl w:val="0"/>
          <w:numId w:val="0"/>
        </w:numPr>
        <w:ind w:left="360" w:hanging="360"/>
        <w:rPr>
          <w:b w:val="0"/>
          <w:bCs w:val="0"/>
        </w:rPr>
      </w:pPr>
    </w:p>
    <w:p w:rsidR="004E177D" w:rsidRPr="002F3B31" w:rsidP="002F3B31" w14:paraId="3877D0DD" w14:textId="77777777">
      <w:pPr>
        <w:pStyle w:val="ListNumber"/>
        <w:numPr>
          <w:ilvl w:val="0"/>
          <w:numId w:val="0"/>
        </w:numPr>
        <w:ind w:left="360" w:hanging="360"/>
        <w:rPr>
          <w:rFonts w:eastAsiaTheme="minorEastAsia" w:cstheme="minorHAnsi"/>
          <w:b w:val="0"/>
          <w:bCs w:val="0"/>
        </w:rPr>
      </w:pPr>
      <w:r w:rsidRPr="002F3B31">
        <w:rPr>
          <w:b w:val="0"/>
          <w:bCs w:val="0"/>
        </w:rPr>
        <w:t>Now</w:t>
      </w:r>
      <w:r w:rsidR="00D85438">
        <w:rPr>
          <w:b w:val="0"/>
          <w:bCs w:val="0"/>
        </w:rPr>
        <w:t>,</w:t>
      </w:r>
      <w:r w:rsidRPr="002F3B31">
        <w:rPr>
          <w:b w:val="0"/>
          <w:bCs w:val="0"/>
        </w:rPr>
        <w:t xml:space="preserve"> </w:t>
      </w:r>
      <w:r w:rsidRPr="002F3B31">
        <w:rPr>
          <w:b w:val="0"/>
          <w:bCs w:val="0"/>
        </w:rPr>
        <w:t>I’m</w:t>
      </w:r>
      <w:r w:rsidRPr="002F3B31">
        <w:rPr>
          <w:b w:val="0"/>
          <w:bCs w:val="0"/>
        </w:rPr>
        <w:t xml:space="preserve"> going to ask you some questions about the people in your household. </w:t>
      </w:r>
    </w:p>
    <w:p w:rsidR="004E177D" w:rsidRPr="00884F0D" w:rsidP="00517F57" w14:paraId="67948A38" w14:textId="77777777">
      <w:pPr>
        <w:pStyle w:val="ListNumber"/>
        <w:numPr>
          <w:ilvl w:val="0"/>
          <w:numId w:val="40"/>
        </w:numPr>
        <w:rPr>
          <w:rFonts w:eastAsiaTheme="minorEastAsia"/>
          <w:b w:val="0"/>
        </w:rPr>
      </w:pPr>
      <w:r>
        <w:t xml:space="preserve">How </w:t>
      </w:r>
      <w:r w:rsidRPr="57766E2C">
        <w:rPr>
          <w:rFonts w:eastAsiaTheme="minorEastAsia"/>
        </w:rPr>
        <w:t>many</w:t>
      </w:r>
      <w:r>
        <w:t xml:space="preserve"> children ages 14-</w:t>
      </w:r>
      <w:r w:rsidR="00956D2F">
        <w:t xml:space="preserve">17 </w:t>
      </w:r>
      <w:r>
        <w:t>live with you in your household?</w:t>
      </w:r>
    </w:p>
    <w:p w:rsidR="00AC0A87" w:rsidRPr="005A005F" w:rsidP="008D78BB" w14:paraId="488781AD" w14:textId="77777777">
      <w:pPr>
        <w:pStyle w:val="ListNumber"/>
        <w:numPr>
          <w:ilvl w:val="0"/>
          <w:numId w:val="0"/>
        </w:numPr>
        <w:ind w:left="360"/>
        <w:rPr>
          <w:rFonts w:eastAsiaTheme="minorEastAsia"/>
        </w:rPr>
      </w:pPr>
      <w:r w:rsidRPr="005A005F">
        <w:rPr>
          <w:b w:val="0"/>
          <w:bCs w:val="0"/>
          <w:i/>
          <w:iCs/>
        </w:rPr>
        <w:t>[If any]</w:t>
      </w:r>
      <w:r w:rsidRPr="005A005F" w:rsidR="005A005F">
        <w:rPr>
          <w:b w:val="0"/>
          <w:bCs w:val="0"/>
          <w:i/>
          <w:iCs/>
        </w:rPr>
        <w:t>:</w:t>
      </w:r>
      <w:r>
        <w:t xml:space="preserve"> </w:t>
      </w:r>
      <w:r w:rsidR="00A12699">
        <w:t xml:space="preserve"> </w:t>
      </w:r>
      <w:r>
        <w:t>In what ways</w:t>
      </w:r>
      <w:r w:rsidR="005A005F">
        <w:t>, if any,</w:t>
      </w:r>
      <w:r>
        <w:t xml:space="preserve"> do they help with your child care?</w:t>
      </w:r>
    </w:p>
    <w:p w:rsidR="00F86596" w:rsidRPr="00884F0D" w:rsidP="00517F57" w14:paraId="1186A2F1" w14:textId="77777777">
      <w:pPr>
        <w:pStyle w:val="ListNumber"/>
        <w:numPr>
          <w:ilvl w:val="0"/>
          <w:numId w:val="40"/>
        </w:numPr>
        <w:rPr>
          <w:rFonts w:eastAsiaTheme="minorEastAsia" w:cstheme="minorHAnsi"/>
        </w:rPr>
      </w:pPr>
      <w:r>
        <w:t xml:space="preserve">[IF NOT KNOWN FROM EARLIER </w:t>
      </w:r>
      <w:r>
        <w:t xml:space="preserve">DISCUSSION] </w:t>
      </w:r>
      <w:r w:rsidR="00D85438">
        <w:t xml:space="preserve"> </w:t>
      </w:r>
      <w:r w:rsidR="004E177D">
        <w:t>How</w:t>
      </w:r>
      <w:r w:rsidR="004E177D">
        <w:t xml:space="preserve"> </w:t>
      </w:r>
      <w:r w:rsidRPr="57766E2C" w:rsidR="004E177D">
        <w:rPr>
          <w:rFonts w:eastAsiaTheme="minorEastAsia"/>
        </w:rPr>
        <w:t>many</w:t>
      </w:r>
      <w:r w:rsidR="004E177D">
        <w:t xml:space="preserve"> adults 18 years or older live with you in your household?</w:t>
      </w:r>
    </w:p>
    <w:p w:rsidR="00ED3077" w:rsidRPr="00F86596" w:rsidP="00517F57" w14:paraId="7525A9E6" w14:textId="77777777">
      <w:pPr>
        <w:pStyle w:val="ListNumber"/>
        <w:numPr>
          <w:ilvl w:val="0"/>
          <w:numId w:val="40"/>
        </w:numPr>
        <w:rPr>
          <w:rFonts w:eastAsiaTheme="minorEastAsia" w:cstheme="minorHAnsi"/>
          <w:b w:val="0"/>
          <w:bCs w:val="0"/>
        </w:rPr>
      </w:pPr>
      <w:r>
        <w:t xml:space="preserve">What is </w:t>
      </w:r>
      <w:r w:rsidRPr="57766E2C">
        <w:rPr>
          <w:rFonts w:eastAsiaTheme="minorEastAsia"/>
        </w:rPr>
        <w:t>your</w:t>
      </w:r>
      <w:r>
        <w:t xml:space="preserve"> current marital or relationship status? </w:t>
      </w:r>
    </w:p>
    <w:p w:rsidR="00874731" w:rsidRPr="00A96D29" w:rsidP="00A96D29" w14:paraId="66C4CC15" w14:textId="2D1377EB">
      <w:pPr>
        <w:pStyle w:val="ListNumber"/>
        <w:numPr>
          <w:ilvl w:val="0"/>
          <w:numId w:val="40"/>
        </w:numPr>
        <w:rPr>
          <w:b w:val="0"/>
        </w:rPr>
      </w:pPr>
      <w:r>
        <w:t xml:space="preserve">Do you own the home where you care for children? </w:t>
      </w:r>
    </w:p>
    <w:p w:rsidR="0079335F" w:rsidRPr="00CC6F37" w:rsidP="00884F0D" w14:paraId="26D63791" w14:textId="77777777">
      <w:pPr>
        <w:pStyle w:val="ListNumber"/>
        <w:numPr>
          <w:ilvl w:val="0"/>
          <w:numId w:val="0"/>
        </w:numPr>
        <w:rPr>
          <w:rFonts w:eastAsiaTheme="minorEastAsia" w:cstheme="minorHAnsi"/>
          <w:b w:val="0"/>
          <w:bCs w:val="0"/>
        </w:rPr>
      </w:pPr>
      <w:r w:rsidRPr="00E16F00">
        <w:rPr>
          <w:b w:val="0"/>
          <w:bCs w:val="0"/>
        </w:rPr>
        <w:t>Now</w:t>
      </w:r>
      <w:r w:rsidR="00D85438">
        <w:rPr>
          <w:b w:val="0"/>
          <w:bCs w:val="0"/>
        </w:rPr>
        <w:t>,</w:t>
      </w:r>
      <w:r w:rsidRPr="00E16F00">
        <w:rPr>
          <w:b w:val="0"/>
          <w:bCs w:val="0"/>
        </w:rPr>
        <w:t xml:space="preserve"> </w:t>
      </w:r>
      <w:r w:rsidRPr="00E16F00">
        <w:rPr>
          <w:b w:val="0"/>
          <w:bCs w:val="0"/>
        </w:rPr>
        <w:t>I</w:t>
      </w:r>
      <w:r w:rsidR="00805944">
        <w:rPr>
          <w:b w:val="0"/>
          <w:bCs w:val="0"/>
        </w:rPr>
        <w:t>’m</w:t>
      </w:r>
      <w:r w:rsidR="00805944">
        <w:rPr>
          <w:b w:val="0"/>
          <w:bCs w:val="0"/>
        </w:rPr>
        <w:t xml:space="preserve"> going to ask you some questions about your </w:t>
      </w:r>
      <w:r w:rsidR="00716311">
        <w:rPr>
          <w:b w:val="0"/>
          <w:bCs w:val="0"/>
        </w:rPr>
        <w:t xml:space="preserve">health. </w:t>
      </w:r>
      <w:r w:rsidRPr="00E16F00">
        <w:rPr>
          <w:b w:val="0"/>
          <w:bCs w:val="0"/>
        </w:rPr>
        <w:t xml:space="preserve"> </w:t>
      </w:r>
    </w:p>
    <w:p w:rsidR="00B71234" w:rsidRPr="007C6C4D" w:rsidP="00517F57" w14:paraId="031E8BC6" w14:textId="77777777">
      <w:pPr>
        <w:pStyle w:val="ListNumber"/>
        <w:numPr>
          <w:ilvl w:val="0"/>
          <w:numId w:val="40"/>
        </w:numPr>
        <w:rPr>
          <w:rFonts w:eastAsiaTheme="minorEastAsia"/>
        </w:rPr>
      </w:pPr>
      <w:r>
        <w:t>Would you say that in general your health is</w:t>
      </w:r>
      <w:r w:rsidRPr="57766E2C">
        <w:rPr>
          <w:b w:val="0"/>
          <w:bCs w:val="0"/>
          <w:i/>
          <w:iCs/>
        </w:rPr>
        <w:t>:</w:t>
      </w:r>
      <w:r w:rsidR="00C479B8">
        <w:rPr>
          <w:b w:val="0"/>
          <w:bCs w:val="0"/>
          <w:i/>
          <w:iCs/>
        </w:rPr>
        <w:t xml:space="preserve"> </w:t>
      </w:r>
      <w:r w:rsidRPr="57766E2C" w:rsidR="004D7CA1">
        <w:rPr>
          <w:b w:val="0"/>
          <w:bCs w:val="0"/>
          <w:i/>
          <w:iCs/>
        </w:rPr>
        <w:t>[Read the responses below]</w:t>
      </w:r>
    </w:p>
    <w:p w:rsidR="00B71234" w:rsidRPr="00760C1E" w:rsidP="00E17762" w14:paraId="45E4D317" w14:textId="77777777">
      <w:pPr>
        <w:pStyle w:val="ListNumber"/>
        <w:numPr>
          <w:ilvl w:val="0"/>
          <w:numId w:val="0"/>
        </w:numPr>
        <w:spacing w:before="40" w:after="40"/>
        <w:ind w:left="274"/>
      </w:pPr>
      <w:r w:rsidRPr="00760C1E">
        <w:rPr>
          <w:b w:val="0"/>
          <w:bCs w:val="0"/>
        </w:rPr>
        <w:t>Excellent</w:t>
      </w:r>
    </w:p>
    <w:p w:rsidR="00264212" w:rsidRPr="00760C1E" w:rsidP="00E17762" w14:paraId="768300FB" w14:textId="77777777">
      <w:pPr>
        <w:pStyle w:val="ListNumber"/>
        <w:numPr>
          <w:ilvl w:val="0"/>
          <w:numId w:val="0"/>
        </w:numPr>
        <w:spacing w:before="40" w:after="40"/>
        <w:ind w:left="274"/>
      </w:pPr>
      <w:r w:rsidRPr="00760C1E">
        <w:rPr>
          <w:b w:val="0"/>
          <w:bCs w:val="0"/>
        </w:rPr>
        <w:t>Very good</w:t>
      </w:r>
    </w:p>
    <w:p w:rsidR="00264212" w:rsidRPr="00760C1E" w:rsidP="00E17762" w14:paraId="1AC9960C" w14:textId="77777777">
      <w:pPr>
        <w:pStyle w:val="ListNumber"/>
        <w:numPr>
          <w:ilvl w:val="0"/>
          <w:numId w:val="0"/>
        </w:numPr>
        <w:spacing w:before="40" w:after="40"/>
        <w:ind w:left="274"/>
      </w:pPr>
      <w:r w:rsidRPr="00760C1E">
        <w:rPr>
          <w:b w:val="0"/>
          <w:bCs w:val="0"/>
        </w:rPr>
        <w:t>Good</w:t>
      </w:r>
    </w:p>
    <w:p w:rsidR="00264212" w:rsidRPr="00760C1E" w:rsidP="00E17762" w14:paraId="428DFD63" w14:textId="77777777">
      <w:pPr>
        <w:pStyle w:val="ListNumber"/>
        <w:numPr>
          <w:ilvl w:val="0"/>
          <w:numId w:val="0"/>
        </w:numPr>
        <w:spacing w:before="40" w:after="40"/>
        <w:ind w:left="274"/>
      </w:pPr>
      <w:r w:rsidRPr="00760C1E">
        <w:rPr>
          <w:b w:val="0"/>
          <w:bCs w:val="0"/>
        </w:rPr>
        <w:t>Fair</w:t>
      </w:r>
    </w:p>
    <w:p w:rsidR="00264212" w:rsidRPr="00760C1E" w:rsidP="00E17762" w14:paraId="5C3E8D30" w14:textId="77777777">
      <w:pPr>
        <w:pStyle w:val="ListNumber"/>
        <w:numPr>
          <w:ilvl w:val="0"/>
          <w:numId w:val="0"/>
        </w:numPr>
        <w:spacing w:before="40" w:after="40"/>
        <w:ind w:left="274"/>
      </w:pPr>
      <w:r w:rsidRPr="00760C1E">
        <w:rPr>
          <w:b w:val="0"/>
          <w:bCs w:val="0"/>
        </w:rPr>
        <w:t>Poor</w:t>
      </w:r>
    </w:p>
    <w:p w:rsidR="00264212" w:rsidRPr="007C6C4D" w:rsidP="00517F57" w14:paraId="66BB5C8D" w14:textId="77777777">
      <w:pPr>
        <w:pStyle w:val="ListNumber"/>
        <w:numPr>
          <w:ilvl w:val="0"/>
          <w:numId w:val="40"/>
        </w:numPr>
        <w:rPr>
          <w:rFonts w:eastAsiaTheme="minorEastAsia"/>
        </w:rPr>
      </w:pPr>
      <w:r w:rsidRPr="57766E2C">
        <w:rPr>
          <w:rFonts w:eastAsiaTheme="minorEastAsia"/>
        </w:rPr>
        <w:t>Thinking about the last 30 days (</w:t>
      </w:r>
      <w:r w:rsidRPr="00E06C63" w:rsidR="00E04405">
        <w:rPr>
          <w:rFonts w:eastAsiaTheme="minorEastAsia"/>
          <w:b w:val="0"/>
        </w:rPr>
        <w:t>e.g.</w:t>
      </w:r>
      <w:r w:rsidR="00D85438">
        <w:rPr>
          <w:rFonts w:eastAsiaTheme="minorEastAsia"/>
          <w:b w:val="0"/>
        </w:rPr>
        <w:t>,</w:t>
      </w:r>
      <w:r w:rsidRPr="00E06C63" w:rsidR="00E04405">
        <w:rPr>
          <w:rFonts w:eastAsiaTheme="minorEastAsia"/>
          <w:b w:val="0"/>
        </w:rPr>
        <w:t xml:space="preserve"> </w:t>
      </w:r>
      <w:r w:rsidR="006F6B14">
        <w:rPr>
          <w:rFonts w:eastAsiaTheme="minorEastAsia"/>
          <w:b w:val="0"/>
          <w:bCs w:val="0"/>
        </w:rPr>
        <w:t>[GIVE APPROXIMATE DATE RANGE]</w:t>
      </w:r>
      <w:r w:rsidRPr="57766E2C">
        <w:rPr>
          <w:rFonts w:eastAsiaTheme="minorEastAsia"/>
        </w:rPr>
        <w:t xml:space="preserve">), </w:t>
      </w:r>
      <w:r w:rsidRPr="57766E2C" w:rsidR="00430797">
        <w:rPr>
          <w:rFonts w:eastAsiaTheme="minorEastAsia"/>
        </w:rPr>
        <w:t xml:space="preserve">how </w:t>
      </w:r>
      <w:r w:rsidRPr="57766E2C" w:rsidR="00430797">
        <w:rPr>
          <w:rFonts w:eastAsiaTheme="minorEastAsia"/>
        </w:rPr>
        <w:t>many</w:t>
      </w:r>
      <w:r w:rsidRPr="57766E2C" w:rsidR="00430797">
        <w:rPr>
          <w:rFonts w:eastAsiaTheme="minorEastAsia"/>
        </w:rPr>
        <w:t xml:space="preserve"> days did you feel sick or in pain? </w:t>
      </w:r>
    </w:p>
    <w:p w:rsidR="008B3585" w:rsidRPr="00BA32F8" w:rsidP="00E06C63" w14:paraId="3CDA7F90" w14:textId="77777777">
      <w:pPr>
        <w:pStyle w:val="ListNumber"/>
        <w:numPr>
          <w:ilvl w:val="0"/>
          <w:numId w:val="43"/>
        </w:numPr>
        <w:rPr>
          <w:rFonts w:eastAsiaTheme="minorEastAsia"/>
        </w:rPr>
      </w:pPr>
      <w:r w:rsidRPr="00BA32F8">
        <w:rPr>
          <w:rFonts w:eastAsiaTheme="minorEastAsia"/>
          <w:b w:val="0"/>
          <w:bCs w:val="0"/>
        </w:rPr>
        <w:t>Number of days</w:t>
      </w:r>
    </w:p>
    <w:p w:rsidR="00A73966" w:rsidRPr="00BA32F8" w:rsidP="00E06C63" w14:paraId="255C9832" w14:textId="77777777">
      <w:pPr>
        <w:pStyle w:val="ListNumber"/>
        <w:numPr>
          <w:ilvl w:val="0"/>
          <w:numId w:val="43"/>
        </w:numPr>
        <w:rPr>
          <w:rFonts w:eastAsiaTheme="minorEastAsia"/>
        </w:rPr>
      </w:pPr>
      <w:bookmarkStart w:id="16" w:name="_Hlk114143247"/>
      <w:r w:rsidRPr="00BA32F8">
        <w:rPr>
          <w:rFonts w:eastAsiaTheme="minorEastAsia"/>
          <w:b w:val="0"/>
          <w:bCs w:val="0"/>
        </w:rPr>
        <w:t>None</w:t>
      </w:r>
    </w:p>
    <w:bookmarkEnd w:id="16"/>
    <w:p w:rsidR="00DC0E62" w:rsidRPr="00755375" w:rsidP="00517F57" w14:paraId="6C478AAE" w14:textId="77777777">
      <w:pPr>
        <w:pStyle w:val="ListNumber"/>
        <w:numPr>
          <w:ilvl w:val="0"/>
          <w:numId w:val="40"/>
        </w:numPr>
        <w:rPr>
          <w:rFonts w:ascii="Arial" w:eastAsia="Times New Roman" w:hAnsi="Arial" w:cs="Arial"/>
          <w:sz w:val="20"/>
          <w:szCs w:val="20"/>
        </w:rPr>
      </w:pPr>
      <w:r w:rsidRPr="57766E2C">
        <w:rPr>
          <w:rFonts w:eastAsia="Times New Roman"/>
        </w:rPr>
        <w:t xml:space="preserve">Thinking again about the last 30 days, </w:t>
      </w:r>
      <w:r w:rsidRPr="57766E2C" w:rsidR="00745006">
        <w:rPr>
          <w:rFonts w:eastAsia="Times New Roman"/>
        </w:rPr>
        <w:t xml:space="preserve">has </w:t>
      </w:r>
      <w:r w:rsidRPr="57766E2C">
        <w:rPr>
          <w:rFonts w:eastAsia="Times New Roman"/>
        </w:rPr>
        <w:t xml:space="preserve">there been a time when your mental or physical health has </w:t>
      </w:r>
      <w:r w:rsidRPr="0078310B" w:rsidR="00A55F30">
        <w:t>affected</w:t>
      </w:r>
      <w:r w:rsidRPr="57766E2C">
        <w:rPr>
          <w:rFonts w:eastAsia="Times New Roman"/>
        </w:rPr>
        <w:t xml:space="preserve"> the way you are able to care for children?</w:t>
      </w:r>
    </w:p>
    <w:p w:rsidR="00770FFD" w:rsidRPr="00760C1E" w:rsidP="00760C1E" w14:paraId="0FA03138" w14:textId="6412A908">
      <w:pPr>
        <w:pStyle w:val="ListBullet2"/>
        <w:numPr>
          <w:ilvl w:val="0"/>
          <w:numId w:val="0"/>
        </w:numPr>
        <w:ind w:left="720"/>
        <w:rPr>
          <w:rFonts w:eastAsia="Times New Roman"/>
        </w:rPr>
      </w:pPr>
      <w:r w:rsidRPr="00A55F30">
        <w:rPr>
          <w:rFonts w:eastAsia="Times New Roman"/>
          <w:i/>
          <w:iCs/>
        </w:rPr>
        <w:t>[</w:t>
      </w:r>
      <w:r w:rsidRPr="00A55F30" w:rsidR="00DC0E62">
        <w:rPr>
          <w:rFonts w:eastAsia="Times New Roman"/>
          <w:i/>
          <w:iCs/>
        </w:rPr>
        <w:t>If yes</w:t>
      </w:r>
      <w:r w:rsidRPr="00A55F30">
        <w:rPr>
          <w:rFonts w:eastAsia="Times New Roman"/>
          <w:i/>
          <w:iCs/>
        </w:rPr>
        <w:t>]</w:t>
      </w:r>
      <w:r>
        <w:rPr>
          <w:rFonts w:eastAsia="Times New Roman"/>
          <w:i/>
          <w:iCs/>
        </w:rPr>
        <w:t>:</w:t>
      </w:r>
      <w:r w:rsidR="00A12699">
        <w:rPr>
          <w:rFonts w:eastAsia="Times New Roman"/>
          <w:i/>
          <w:iCs/>
        </w:rPr>
        <w:t xml:space="preserve">  </w:t>
      </w:r>
      <w:r w:rsidRPr="00A55F30">
        <w:rPr>
          <w:rFonts w:eastAsia="Times New Roman"/>
          <w:b/>
          <w:bCs/>
        </w:rPr>
        <w:t>H</w:t>
      </w:r>
      <w:r w:rsidRPr="00A55F30" w:rsidR="00DC0E62">
        <w:rPr>
          <w:rFonts w:eastAsia="Times New Roman"/>
          <w:b/>
          <w:bCs/>
        </w:rPr>
        <w:t xml:space="preserve">as it been your mental health, physical </w:t>
      </w:r>
      <w:r w:rsidRPr="00A55F30" w:rsidR="00A96D29">
        <w:rPr>
          <w:rFonts w:eastAsia="Times New Roman"/>
          <w:b/>
          <w:bCs/>
        </w:rPr>
        <w:t>health,</w:t>
      </w:r>
      <w:r w:rsidRPr="00A55F30" w:rsidR="00DC0E62">
        <w:rPr>
          <w:rFonts w:eastAsia="Times New Roman"/>
          <w:b/>
          <w:bCs/>
        </w:rPr>
        <w:t xml:space="preserve"> or both?</w:t>
      </w:r>
    </w:p>
    <w:p w:rsidR="00DC0E62" w:rsidRPr="00A55F30" w:rsidP="00760C1E" w14:paraId="0F8CFC80" w14:textId="77777777">
      <w:pPr>
        <w:pStyle w:val="ListBullet2"/>
        <w:numPr>
          <w:ilvl w:val="2"/>
          <w:numId w:val="44"/>
        </w:numPr>
        <w:ind w:left="1080"/>
        <w:rPr>
          <w:rFonts w:eastAsia="Times New Roman"/>
          <w:b/>
          <w:bCs/>
        </w:rPr>
      </w:pPr>
      <w:r w:rsidRPr="00A55F30">
        <w:rPr>
          <w:rFonts w:eastAsia="Times New Roman"/>
          <w:b/>
          <w:bCs/>
        </w:rPr>
        <w:t xml:space="preserve">If you feel comfortable sharing, what ways has it </w:t>
      </w:r>
      <w:r>
        <w:rPr>
          <w:rFonts w:eastAsia="Times New Roman"/>
          <w:b/>
          <w:bCs/>
        </w:rPr>
        <w:t>affected</w:t>
      </w:r>
      <w:r w:rsidRPr="00A55F30">
        <w:rPr>
          <w:rFonts w:eastAsia="Times New Roman"/>
          <w:b/>
          <w:bCs/>
        </w:rPr>
        <w:t xml:space="preserve"> the way you care for children?</w:t>
      </w:r>
    </w:p>
    <w:p w:rsidR="00DD216F" w:rsidRPr="00412986" w:rsidP="00517F57" w14:paraId="2EBF7518" w14:textId="77777777">
      <w:pPr>
        <w:pStyle w:val="ListNumber"/>
        <w:numPr>
          <w:ilvl w:val="0"/>
          <w:numId w:val="40"/>
        </w:numPr>
        <w:rPr>
          <w:rFonts w:eastAsiaTheme="minorEastAsia" w:cstheme="minorHAnsi"/>
          <w:b w:val="0"/>
          <w:bCs w:val="0"/>
        </w:rPr>
      </w:pPr>
      <w:r>
        <w:t xml:space="preserve">Are you covered by any kind of health insurance or health care </w:t>
      </w:r>
      <w:r w:rsidR="004027C5">
        <w:t>coverage</w:t>
      </w:r>
      <w:r>
        <w:t>?</w:t>
      </w:r>
    </w:p>
    <w:p w:rsidR="00874731" w:rsidRPr="00D55BA1" w:rsidP="00D55BA1" w14:paraId="39FAC3C7" w14:textId="16C54383">
      <w:pPr>
        <w:pStyle w:val="ListNumber"/>
        <w:numPr>
          <w:ilvl w:val="0"/>
          <w:numId w:val="40"/>
        </w:numPr>
        <w:rPr>
          <w:rFonts w:eastAsiaTheme="minorEastAsia" w:cstheme="minorHAnsi"/>
          <w:b w:val="0"/>
        </w:rPr>
      </w:pPr>
      <w:r>
        <w:t xml:space="preserve">In what year were you born? </w:t>
      </w:r>
    </w:p>
    <w:p w:rsidR="00F86596" w:rsidRPr="00D55BA1" w:rsidP="00317333" w14:paraId="643574BF" w14:textId="77777777">
      <w:pPr>
        <w:pStyle w:val="ListNumber"/>
        <w:numPr>
          <w:ilvl w:val="0"/>
          <w:numId w:val="0"/>
        </w:numPr>
        <w:rPr>
          <w:rFonts w:eastAsiaTheme="minorEastAsia" w:cstheme="minorHAnsi"/>
          <w:bCs w:val="0"/>
        </w:rPr>
      </w:pPr>
      <w:r w:rsidRPr="00D55BA1">
        <w:rPr>
          <w:bCs w:val="0"/>
        </w:rPr>
        <w:t xml:space="preserve">My last set of questions for you is about your </w:t>
      </w:r>
      <w:r w:rsidRPr="00D55BA1" w:rsidR="007F536B">
        <w:rPr>
          <w:bCs w:val="0"/>
        </w:rPr>
        <w:t>finances</w:t>
      </w:r>
      <w:r w:rsidRPr="00D55BA1" w:rsidR="00874731">
        <w:rPr>
          <w:bCs w:val="0"/>
        </w:rPr>
        <w:t>.</w:t>
      </w:r>
    </w:p>
    <w:p w:rsidR="00DB6E9A" w:rsidRPr="0078310B" w:rsidP="00517F57" w14:paraId="71CCB0DB" w14:textId="30E3452A">
      <w:pPr>
        <w:pStyle w:val="ListNumber"/>
        <w:numPr>
          <w:ilvl w:val="0"/>
          <w:numId w:val="40"/>
        </w:numPr>
        <w:rPr>
          <w:rFonts w:eastAsiaTheme="minorEastAsia"/>
          <w:b w:val="0"/>
          <w:bCs w:val="0"/>
        </w:rPr>
      </w:pPr>
      <w:r>
        <w:t xml:space="preserve">In the last 3 months, </w:t>
      </w:r>
      <w:bookmarkStart w:id="17" w:name="_Hlk102643881"/>
      <w:r w:rsidRPr="57766E2C">
        <w:rPr>
          <w:rFonts w:eastAsiaTheme="minorEastAsia"/>
        </w:rPr>
        <w:t>h</w:t>
      </w:r>
      <w:r w:rsidRPr="57766E2C" w:rsidR="006D590A">
        <w:rPr>
          <w:rFonts w:eastAsiaTheme="minorEastAsia"/>
        </w:rPr>
        <w:t xml:space="preserve">ow often </w:t>
      </w:r>
      <w:r w:rsidRPr="57766E2C" w:rsidR="00223398">
        <w:rPr>
          <w:rFonts w:eastAsiaTheme="minorEastAsia"/>
        </w:rPr>
        <w:t>have you found</w:t>
      </w:r>
      <w:r w:rsidRPr="57766E2C" w:rsidR="006D590A">
        <w:rPr>
          <w:rFonts w:eastAsiaTheme="minorEastAsia"/>
        </w:rPr>
        <w:t xml:space="preserve"> </w:t>
      </w:r>
      <w:r w:rsidR="006D590A">
        <w:t>it</w:t>
      </w:r>
      <w:r w:rsidRPr="57766E2C" w:rsidR="006D590A">
        <w:rPr>
          <w:rFonts w:eastAsiaTheme="minorEastAsia"/>
        </w:rPr>
        <w:t xml:space="preserve"> difficult to pay your bills</w:t>
      </w:r>
      <w:r w:rsidRPr="0078310B" w:rsidR="00A96D29">
        <w:rPr>
          <w:rFonts w:eastAsiaTheme="minorEastAsia"/>
        </w:rPr>
        <w:t>?</w:t>
      </w:r>
      <w:r w:rsidRPr="0078310B" w:rsidR="00A96D29">
        <w:rPr>
          <w:rFonts w:eastAsiaTheme="minorEastAsia"/>
          <w:b w:val="0"/>
          <w:bCs w:val="0"/>
        </w:rPr>
        <w:t xml:space="preserve"> </w:t>
      </w:r>
      <w:r w:rsidRPr="0078310B" w:rsidR="004E177D">
        <w:rPr>
          <w:rFonts w:eastAsiaTheme="minorEastAsia"/>
          <w:b w:val="0"/>
          <w:bCs w:val="0"/>
        </w:rPr>
        <w:t>READ THE RESPONSES BELOW</w:t>
      </w:r>
    </w:p>
    <w:p w:rsidR="006D590A" w:rsidRPr="008C6FC4" w:rsidP="00755375" w14:paraId="54A9A9DC" w14:textId="77777777">
      <w:pPr>
        <w:pStyle w:val="ListBullet2"/>
        <w:numPr>
          <w:ilvl w:val="0"/>
          <w:numId w:val="0"/>
        </w:numPr>
        <w:ind w:left="450"/>
      </w:pPr>
      <w:r w:rsidRPr="008C6FC4">
        <w:t>Never</w:t>
      </w:r>
    </w:p>
    <w:p w:rsidR="006D590A" w:rsidRPr="008C6FC4" w:rsidP="00755375" w14:paraId="0BE630C5" w14:textId="77777777">
      <w:pPr>
        <w:pStyle w:val="ListBullet2"/>
        <w:numPr>
          <w:ilvl w:val="0"/>
          <w:numId w:val="0"/>
        </w:numPr>
        <w:ind w:left="450"/>
      </w:pPr>
      <w:r w:rsidRPr="008C6FC4">
        <w:t>Once in a while</w:t>
      </w:r>
    </w:p>
    <w:p w:rsidR="006D590A" w:rsidRPr="008C6FC4" w:rsidP="00755375" w14:paraId="18E9B2DC" w14:textId="77777777">
      <w:pPr>
        <w:pStyle w:val="ListBullet2"/>
        <w:numPr>
          <w:ilvl w:val="0"/>
          <w:numId w:val="0"/>
        </w:numPr>
        <w:ind w:left="450"/>
      </w:pPr>
      <w:r w:rsidRPr="008C6FC4">
        <w:t>Somewhat often</w:t>
      </w:r>
    </w:p>
    <w:p w:rsidR="006D590A" w:rsidRPr="008C6FC4" w:rsidP="00755375" w14:paraId="587F6BBA" w14:textId="77777777">
      <w:pPr>
        <w:pStyle w:val="ListBullet2"/>
        <w:numPr>
          <w:ilvl w:val="0"/>
          <w:numId w:val="0"/>
        </w:numPr>
        <w:ind w:left="450"/>
      </w:pPr>
      <w:r w:rsidRPr="008C6FC4">
        <w:t>Very often</w:t>
      </w:r>
    </w:p>
    <w:bookmarkEnd w:id="17"/>
    <w:p w:rsidR="00A84F99" w:rsidRPr="00A84F99" w:rsidP="00517F57" w14:paraId="2B549530" w14:textId="77777777">
      <w:pPr>
        <w:pStyle w:val="ListNumber"/>
        <w:numPr>
          <w:ilvl w:val="0"/>
          <w:numId w:val="40"/>
        </w:numPr>
      </w:pPr>
      <w:r>
        <w:t xml:space="preserve">In </w:t>
      </w:r>
      <w:r w:rsidRPr="57766E2C">
        <w:rPr>
          <w:rFonts w:eastAsiaTheme="minorEastAsia"/>
        </w:rPr>
        <w:t>addition</w:t>
      </w:r>
      <w:r>
        <w:t xml:space="preserve"> to caring for children, do you do any additional work for pay? </w:t>
      </w:r>
    </w:p>
    <w:p w:rsidR="00A84F99" w:rsidP="00755375" w14:paraId="66EC2B60" w14:textId="77777777">
      <w:pPr>
        <w:pStyle w:val="ListBullet2"/>
        <w:numPr>
          <w:ilvl w:val="0"/>
          <w:numId w:val="0"/>
        </w:numPr>
        <w:ind w:left="450"/>
        <w:rPr>
          <w:b/>
        </w:rPr>
      </w:pPr>
      <w:r>
        <w:t>[</w:t>
      </w:r>
      <w:r w:rsidRPr="00B06D2F">
        <w:rPr>
          <w:i/>
          <w:iCs/>
        </w:rPr>
        <w:t>If yes</w:t>
      </w:r>
      <w:r w:rsidRPr="292516F9">
        <w:rPr>
          <w:i/>
          <w:iCs/>
        </w:rPr>
        <w:t>]:</w:t>
      </w:r>
      <w:r w:rsidRPr="00B06D2F">
        <w:t xml:space="preserve"> </w:t>
      </w:r>
      <w:r w:rsidR="00A12699">
        <w:t xml:space="preserve"> </w:t>
      </w:r>
      <w:r w:rsidRPr="292516F9">
        <w:rPr>
          <w:b/>
        </w:rPr>
        <w:t>What kind of work is this?</w:t>
      </w:r>
    </w:p>
    <w:p w:rsidR="00180260" w:rsidRPr="00412986" w:rsidP="00517F57" w14:paraId="0D48F305" w14:textId="77777777">
      <w:pPr>
        <w:pStyle w:val="ListNumber"/>
        <w:numPr>
          <w:ilvl w:val="0"/>
          <w:numId w:val="40"/>
        </w:numPr>
        <w:rPr>
          <w:rFonts w:eastAsiaTheme="minorEastAsia"/>
          <w:b w:val="0"/>
        </w:rPr>
      </w:pPr>
      <w:r w:rsidRPr="57766E2C">
        <w:rPr>
          <w:rFonts w:eastAsiaTheme="minorEastAsia"/>
        </w:rPr>
        <w:t xml:space="preserve">Do you currently </w:t>
      </w:r>
      <w:r>
        <w:t>receive</w:t>
      </w:r>
      <w:r w:rsidRPr="57766E2C">
        <w:rPr>
          <w:rFonts w:eastAsiaTheme="minorEastAsia"/>
        </w:rPr>
        <w:t xml:space="preserve"> financial or in-kind assistance from any government programs for families, such as </w:t>
      </w:r>
      <w:r w:rsidRPr="57766E2C" w:rsidR="001F3003">
        <w:rPr>
          <w:rFonts w:eastAsiaTheme="minorEastAsia"/>
        </w:rPr>
        <w:t xml:space="preserve">cash assistance for families, </w:t>
      </w:r>
      <w:r w:rsidRPr="57766E2C">
        <w:rPr>
          <w:rFonts w:eastAsiaTheme="minorEastAsia"/>
        </w:rPr>
        <w:t xml:space="preserve">cash assistance for disabilities, housing assistance, </w:t>
      </w:r>
      <w:r w:rsidRPr="57766E2C" w:rsidR="003364E9">
        <w:rPr>
          <w:rFonts w:eastAsiaTheme="minorEastAsia"/>
        </w:rPr>
        <w:t xml:space="preserve">food stamps, </w:t>
      </w:r>
      <w:r w:rsidRPr="0078310B" w:rsidR="003364E9">
        <w:rPr>
          <w:b w:val="0"/>
          <w:i/>
        </w:rPr>
        <w:t>[if school-age children</w:t>
      </w:r>
      <w:r w:rsidRPr="0078310B" w:rsidR="001B4459">
        <w:rPr>
          <w:b w:val="0"/>
          <w:i/>
        </w:rPr>
        <w:t>]</w:t>
      </w:r>
      <w:r w:rsidRPr="57766E2C" w:rsidR="003364E9">
        <w:rPr>
          <w:rFonts w:eastAsiaTheme="minorEastAsia"/>
        </w:rPr>
        <w:t xml:space="preserve"> </w:t>
      </w:r>
      <w:r w:rsidRPr="57766E2C" w:rsidR="008F10F9">
        <w:rPr>
          <w:rFonts w:eastAsiaTheme="minorEastAsia"/>
        </w:rPr>
        <w:t xml:space="preserve">or </w:t>
      </w:r>
      <w:r w:rsidRPr="57766E2C">
        <w:rPr>
          <w:rFonts w:eastAsiaTheme="minorEastAsia"/>
        </w:rPr>
        <w:t>free</w:t>
      </w:r>
      <w:r w:rsidR="007C2C88">
        <w:rPr>
          <w:rFonts w:eastAsiaTheme="minorEastAsia"/>
        </w:rPr>
        <w:t xml:space="preserve"> or </w:t>
      </w:r>
      <w:r w:rsidRPr="57766E2C">
        <w:rPr>
          <w:rFonts w:eastAsiaTheme="minorEastAsia"/>
        </w:rPr>
        <w:t>reduced</w:t>
      </w:r>
      <w:r w:rsidR="007C2C88">
        <w:rPr>
          <w:rFonts w:eastAsiaTheme="minorEastAsia"/>
        </w:rPr>
        <w:t>-price</w:t>
      </w:r>
      <w:r w:rsidRPr="57766E2C">
        <w:rPr>
          <w:rFonts w:eastAsiaTheme="minorEastAsia"/>
        </w:rPr>
        <w:t xml:space="preserve"> lunch for your </w:t>
      </w:r>
      <w:r w:rsidR="00D25C96">
        <w:rPr>
          <w:rFonts w:eastAsiaTheme="minorEastAsia"/>
        </w:rPr>
        <w:t xml:space="preserve">own </w:t>
      </w:r>
      <w:r w:rsidRPr="57766E2C">
        <w:rPr>
          <w:rFonts w:eastAsiaTheme="minorEastAsia"/>
        </w:rPr>
        <w:t>children?</w:t>
      </w:r>
    </w:p>
    <w:p w:rsidR="00180260" w:rsidP="00BB615A" w14:paraId="429FC4EF" w14:textId="77777777">
      <w:pPr>
        <w:pStyle w:val="ListBullet2"/>
        <w:numPr>
          <w:ilvl w:val="0"/>
          <w:numId w:val="0"/>
        </w:numPr>
        <w:ind w:left="450"/>
        <w:rPr>
          <w:b/>
        </w:rPr>
      </w:pPr>
      <w:r>
        <w:t>[</w:t>
      </w:r>
      <w:r w:rsidRPr="00B06D2F">
        <w:rPr>
          <w:i/>
          <w:iCs/>
        </w:rPr>
        <w:t xml:space="preserve">If </w:t>
      </w:r>
      <w:r w:rsidR="0050196F">
        <w:rPr>
          <w:i/>
          <w:iCs/>
        </w:rPr>
        <w:t>not specified</w:t>
      </w:r>
      <w:r>
        <w:rPr>
          <w:i/>
          <w:iCs/>
        </w:rPr>
        <w:t>]</w:t>
      </w:r>
      <w:r w:rsidRPr="00B06D2F">
        <w:rPr>
          <w:i/>
          <w:iCs/>
        </w:rPr>
        <w:t>:</w:t>
      </w:r>
      <w:r w:rsidR="00C479B8">
        <w:rPr>
          <w:i/>
          <w:iCs/>
        </w:rPr>
        <w:t xml:space="preserve"> </w:t>
      </w:r>
      <w:r w:rsidRPr="00B06D2F">
        <w:t xml:space="preserve"> </w:t>
      </w:r>
      <w:r w:rsidRPr="00D67C6B">
        <w:rPr>
          <w:b/>
          <w:bCs/>
        </w:rPr>
        <w:t>Which</w:t>
      </w:r>
      <w:r w:rsidRPr="00D67C6B">
        <w:rPr>
          <w:b/>
        </w:rPr>
        <w:t xml:space="preserve"> programs are you receiving assistance from?</w:t>
      </w:r>
    </w:p>
    <w:p w:rsidR="001D0563" w:rsidRPr="00D67C6B" w:rsidP="008E7A1B" w14:paraId="0652CE8F" w14:textId="77777777">
      <w:pPr>
        <w:pStyle w:val="ListBullet2"/>
        <w:numPr>
          <w:ilvl w:val="0"/>
          <w:numId w:val="0"/>
        </w:numPr>
        <w:ind w:left="450"/>
        <w:rPr>
          <w:b/>
        </w:rPr>
      </w:pPr>
      <w:r>
        <w:rPr>
          <w:bCs/>
          <w:i/>
          <w:iCs/>
        </w:rPr>
        <w:t>[</w:t>
      </w:r>
      <w:r w:rsidRPr="00755375" w:rsidR="007415B5">
        <w:rPr>
          <w:bCs/>
          <w:i/>
          <w:iCs/>
        </w:rPr>
        <w:t>If no</w:t>
      </w:r>
      <w:r>
        <w:rPr>
          <w:bCs/>
          <w:i/>
          <w:iCs/>
        </w:rPr>
        <w:t>]</w:t>
      </w:r>
      <w:r w:rsidR="00A55F30">
        <w:rPr>
          <w:bCs/>
          <w:i/>
          <w:iCs/>
        </w:rPr>
        <w:t>:</w:t>
      </w:r>
      <w:r w:rsidR="007415B5">
        <w:rPr>
          <w:b/>
        </w:rPr>
        <w:t xml:space="preserve"> </w:t>
      </w:r>
      <w:r w:rsidR="00A12699">
        <w:rPr>
          <w:b/>
        </w:rPr>
        <w:t xml:space="preserve"> </w:t>
      </w:r>
      <w:r>
        <w:rPr>
          <w:b/>
        </w:rPr>
        <w:t xml:space="preserve">If you feel comfortable sharing, what are your reasons for not receiving </w:t>
      </w:r>
      <w:r w:rsidR="00BF5662">
        <w:rPr>
          <w:b/>
        </w:rPr>
        <w:t xml:space="preserve">any public </w:t>
      </w:r>
      <w:r>
        <w:rPr>
          <w:b/>
        </w:rPr>
        <w:t>assistance?</w:t>
      </w:r>
    </w:p>
    <w:p w:rsidR="00DB650F" w:rsidRPr="00412986" w:rsidP="00412986" w14:paraId="31CAED3C" w14:textId="77777777">
      <w:pPr>
        <w:pStyle w:val="H2"/>
      </w:pPr>
      <w:r>
        <w:t>F</w:t>
      </w:r>
      <w:r w:rsidR="00347B4A">
        <w:t>.</w:t>
      </w:r>
      <w:r w:rsidR="00347B4A">
        <w:tab/>
      </w:r>
      <w:r w:rsidR="00203113">
        <w:t>Photo and audio journals</w:t>
      </w:r>
    </w:p>
    <w:p w:rsidR="004126B8" w:rsidP="00412986" w14:paraId="50FBF3DB" w14:textId="1AE659B9">
      <w:pPr>
        <w:pStyle w:val="ParagraphContinued"/>
      </w:pPr>
      <w:r>
        <w:t xml:space="preserve">As we mentioned the first time we spoke about the study, we </w:t>
      </w:r>
      <w:r w:rsidRPr="004412A7">
        <w:t>will ask you to</w:t>
      </w:r>
      <w:r>
        <w:t xml:space="preserve"> do two kinds of activities to</w:t>
      </w:r>
      <w:r w:rsidRPr="004412A7">
        <w:t xml:space="preserve"> tell and show us about the care you offer children</w:t>
      </w:r>
      <w:r w:rsidR="00A96D29">
        <w:t xml:space="preserve">. </w:t>
      </w:r>
      <w:r w:rsidRPr="00347B4A" w:rsidR="00FC03C9">
        <w:t xml:space="preserve">One is to </w:t>
      </w:r>
      <w:r w:rsidR="00553F6F">
        <w:t>take photos</w:t>
      </w:r>
      <w:r w:rsidRPr="00347B4A" w:rsidR="008972BC">
        <w:t xml:space="preserve"> of your day-to-day life as a caregiver</w:t>
      </w:r>
      <w:r w:rsidRPr="00347B4A" w:rsidR="00A96D29">
        <w:t xml:space="preserve">. </w:t>
      </w:r>
      <w:r w:rsidRPr="00347B4A" w:rsidR="008972BC">
        <w:t xml:space="preserve">The other is to </w:t>
      </w:r>
      <w:r w:rsidRPr="00347B4A" w:rsidR="00FC03C9">
        <w:t xml:space="preserve">make </w:t>
      </w:r>
      <w:r w:rsidRPr="00347B4A" w:rsidR="00304AF1">
        <w:t>an</w:t>
      </w:r>
      <w:r w:rsidRPr="00347B4A" w:rsidR="00FC03C9">
        <w:t xml:space="preserve"> audio journal</w:t>
      </w:r>
      <w:r w:rsidRPr="00347B4A" w:rsidR="00855C9D">
        <w:t xml:space="preserve"> where we will ask you to record your </w:t>
      </w:r>
      <w:r w:rsidRPr="00347B4A" w:rsidR="004E5D26">
        <w:t>stories and reflections about</w:t>
      </w:r>
      <w:r w:rsidRPr="00347B4A" w:rsidR="00FC03C9">
        <w:t xml:space="preserve"> the care </w:t>
      </w:r>
      <w:r w:rsidRPr="00347B4A" w:rsidR="004E5D26">
        <w:t>you offer children and families</w:t>
      </w:r>
      <w:r w:rsidRPr="00347B4A" w:rsidR="00A96D29">
        <w:t xml:space="preserve">. </w:t>
      </w:r>
      <w:r>
        <w:t xml:space="preserve">For the last part of this interview, </w:t>
      </w:r>
      <w:r>
        <w:t>I’d</w:t>
      </w:r>
      <w:r>
        <w:t xml:space="preserve"> like to give you a brief overview of this task and set up our next call, where we’ll go over this in more detail. </w:t>
      </w:r>
    </w:p>
    <w:p w:rsidR="009168E2" w:rsidP="00412986" w14:paraId="6CC70953" w14:textId="785287B9">
      <w:pPr>
        <w:pStyle w:val="ParagraphContinued"/>
      </w:pPr>
      <w:r w:rsidRPr="00347B4A">
        <w:t>Your</w:t>
      </w:r>
      <w:r w:rsidRPr="00347B4A" w:rsidR="00011311">
        <w:t xml:space="preserve"> photo and audio journal</w:t>
      </w:r>
      <w:r w:rsidR="00553F6F">
        <w:t>s</w:t>
      </w:r>
      <w:r w:rsidRPr="00347B4A">
        <w:t xml:space="preserve"> would </w:t>
      </w:r>
      <w:r w:rsidRPr="00347B4A">
        <w:t>be shared</w:t>
      </w:r>
      <w:r w:rsidRPr="00347B4A">
        <w:t xml:space="preserve"> with</w:t>
      </w:r>
      <w:r w:rsidRPr="00347B4A" w:rsidR="00011311">
        <w:t xml:space="preserve"> our research team</w:t>
      </w:r>
      <w:r w:rsidR="004126B8">
        <w:t xml:space="preserve"> through a cell phone that we will lend to you</w:t>
      </w:r>
      <w:r w:rsidR="00A96D29">
        <w:t xml:space="preserve">. </w:t>
      </w:r>
      <w:r w:rsidR="003F1791">
        <w:t xml:space="preserve">For this </w:t>
      </w:r>
      <w:r w:rsidR="00024AC7">
        <w:t>study</w:t>
      </w:r>
      <w:r w:rsidR="003F1791">
        <w:t xml:space="preserve">, we think that photo and </w:t>
      </w:r>
      <w:r w:rsidR="00367854">
        <w:t xml:space="preserve">audio </w:t>
      </w:r>
      <w:r w:rsidR="003F1791">
        <w:t xml:space="preserve">journals are </w:t>
      </w:r>
      <w:r w:rsidR="003F1791">
        <w:t>a good way</w:t>
      </w:r>
      <w:r w:rsidR="003F1791">
        <w:t xml:space="preserve"> to learn about your perspectives and experiences taking care of children. </w:t>
      </w:r>
      <w:r w:rsidR="00A12699">
        <w:t xml:space="preserve"> </w:t>
      </w:r>
      <w:r w:rsidR="003F1791">
        <w:t>It’s</w:t>
      </w:r>
      <w:r w:rsidR="003F1791">
        <w:t xml:space="preserve"> also a way for you to share the things that are important to you</w:t>
      </w:r>
      <w:r w:rsidR="00453625">
        <w:t xml:space="preserve"> that may not always get recognized.</w:t>
      </w:r>
    </w:p>
    <w:p w:rsidR="00F84058" w:rsidRPr="00F84058" w:rsidP="00F84058" w14:paraId="2ABD9D28" w14:textId="77777777">
      <w:pPr>
        <w:pStyle w:val="Paragraph"/>
      </w:pPr>
    </w:p>
    <w:p w:rsidR="009C10E3" w:rsidRPr="00347B4A" w:rsidP="00412986" w14:paraId="4742BF81" w14:textId="48C53EE6">
      <w:pPr>
        <w:pStyle w:val="ParagraphContinued"/>
      </w:pPr>
      <w:r w:rsidRPr="00347B4A">
        <w:t xml:space="preserve">For the photo </w:t>
      </w:r>
      <w:r w:rsidR="00367854">
        <w:t>journal</w:t>
      </w:r>
      <w:r w:rsidRPr="00347B4A">
        <w:t xml:space="preserve">, we are asking you to take </w:t>
      </w:r>
      <w:r w:rsidR="00553F6F">
        <w:t xml:space="preserve">two </w:t>
      </w:r>
      <w:r w:rsidRPr="00347B4A">
        <w:t>photos a week</w:t>
      </w:r>
      <w:r w:rsidR="004126B8">
        <w:t xml:space="preserve"> for </w:t>
      </w:r>
      <w:r w:rsidR="00D85438">
        <w:t>4</w:t>
      </w:r>
      <w:r w:rsidR="004126B8">
        <w:t xml:space="preserve"> weeks</w:t>
      </w:r>
      <w:r w:rsidRPr="00347B4A" w:rsidR="00A96D29">
        <w:t>.</w:t>
      </w:r>
      <w:r w:rsidR="00A96D29">
        <w:t xml:space="preserve"> </w:t>
      </w:r>
      <w:r w:rsidRPr="00347B4A">
        <w:t>For the audio journal, w</w:t>
      </w:r>
      <w:r w:rsidRPr="00347B4A" w:rsidR="008972BC">
        <w:t xml:space="preserve">e </w:t>
      </w:r>
      <w:r w:rsidRPr="00347B4A">
        <w:t xml:space="preserve">are asking </w:t>
      </w:r>
      <w:r w:rsidRPr="00347B4A" w:rsidR="008972BC">
        <w:t xml:space="preserve">you to record </w:t>
      </w:r>
      <w:r w:rsidR="002D4942">
        <w:t xml:space="preserve">two </w:t>
      </w:r>
      <w:r w:rsidRPr="00347B4A" w:rsidR="008972BC">
        <w:t>entries</w:t>
      </w:r>
      <w:r w:rsidR="002D4942">
        <w:t xml:space="preserve"> </w:t>
      </w:r>
      <w:r w:rsidRPr="00347B4A" w:rsidR="008972BC">
        <w:t>each week</w:t>
      </w:r>
      <w:r w:rsidR="004126B8">
        <w:t xml:space="preserve"> during the same </w:t>
      </w:r>
      <w:r w:rsidR="00D85438">
        <w:t>4</w:t>
      </w:r>
      <w:r w:rsidR="004126B8">
        <w:t>-week period as the photos</w:t>
      </w:r>
      <w:r w:rsidRPr="00347B4A" w:rsidR="00A96D29">
        <w:t>.</w:t>
      </w:r>
      <w:r w:rsidR="00A96D29">
        <w:t xml:space="preserve"> </w:t>
      </w:r>
      <w:r w:rsidR="002D4942">
        <w:t>These can be short</w:t>
      </w:r>
      <w:r w:rsidR="00D85438">
        <w:t>;</w:t>
      </w:r>
      <w:r w:rsidR="002D4942">
        <w:t xml:space="preserve"> no need to record anything longer than </w:t>
      </w:r>
      <w:r w:rsidR="00D85438">
        <w:t>5</w:t>
      </w:r>
      <w:r w:rsidR="00553F6F">
        <w:t xml:space="preserve"> </w:t>
      </w:r>
      <w:r w:rsidR="002D4942">
        <w:t>minutes</w:t>
      </w:r>
      <w:r w:rsidR="00A96D29">
        <w:t xml:space="preserve">. </w:t>
      </w:r>
      <w:r w:rsidR="00594F0E">
        <w:t>For completing these journals, we would send you a $100 gift card.</w:t>
      </w:r>
    </w:p>
    <w:p w:rsidR="00716064" w:rsidRPr="00347B4A" w:rsidP="00412986" w14:paraId="66B985A3" w14:textId="77777777">
      <w:pPr>
        <w:pStyle w:val="ParagraphContinued"/>
      </w:pPr>
      <w:r w:rsidRPr="00347B4A">
        <w:t xml:space="preserve">For both </w:t>
      </w:r>
      <w:r w:rsidRPr="00347B4A" w:rsidR="000457CF">
        <w:t xml:space="preserve">the </w:t>
      </w:r>
      <w:r w:rsidRPr="00347B4A" w:rsidR="009C10E3">
        <w:t xml:space="preserve">photo and audio </w:t>
      </w:r>
      <w:r w:rsidRPr="00347B4A" w:rsidR="000457CF">
        <w:t>journals</w:t>
      </w:r>
      <w:r w:rsidRPr="00347B4A" w:rsidR="009C10E3">
        <w:t xml:space="preserve">, </w:t>
      </w:r>
      <w:r w:rsidRPr="00347B4A">
        <w:t>we’ll</w:t>
      </w:r>
      <w:r w:rsidRPr="00347B4A">
        <w:t xml:space="preserve"> </w:t>
      </w:r>
      <w:r w:rsidRPr="00347B4A" w:rsidR="002D6AF7">
        <w:t xml:space="preserve">give you </w:t>
      </w:r>
      <w:r w:rsidRPr="00347B4A" w:rsidR="00F90EAF">
        <w:t>a set of questions or requests</w:t>
      </w:r>
      <w:r w:rsidRPr="00347B4A" w:rsidR="009C10E3">
        <w:t xml:space="preserve"> to help you decide what you want to show or say. </w:t>
      </w:r>
      <w:r w:rsidR="00A12699">
        <w:t xml:space="preserve"> </w:t>
      </w:r>
      <w:r w:rsidRPr="00347B4A" w:rsidR="009C10E3">
        <w:t>There are no right or wrong responses</w:t>
      </w:r>
      <w:r w:rsidRPr="00347B4A" w:rsidR="00903099">
        <w:t xml:space="preserve">. </w:t>
      </w:r>
    </w:p>
    <w:p w:rsidR="00A75D1F" w:rsidP="00A75D1F" w14:paraId="7648ACE2" w14:textId="07ECED3A">
      <w:pPr>
        <w:pStyle w:val="ParagraphContinued"/>
      </w:pPr>
      <w:r>
        <w:t>One</w:t>
      </w:r>
      <w:r w:rsidR="009C2898">
        <w:t xml:space="preserve"> </w:t>
      </w:r>
      <w:r w:rsidR="00775A6D">
        <w:t>important note</w:t>
      </w:r>
      <w:r w:rsidR="009C2898">
        <w:t>,</w:t>
      </w:r>
      <w:r w:rsidR="00775A6D">
        <w:t xml:space="preserve"> about the photos: </w:t>
      </w:r>
      <w:r w:rsidR="00D85438">
        <w:t xml:space="preserve"> </w:t>
      </w:r>
      <w:r w:rsidR="00775A6D">
        <w:t>we</w:t>
      </w:r>
      <w:r w:rsidRPr="00347B4A" w:rsidR="0021180C">
        <w:t xml:space="preserve"> cannot include any photos that have the children you care for in them </w:t>
      </w:r>
      <w:r w:rsidR="00775A6D">
        <w:t>until their</w:t>
      </w:r>
      <w:r w:rsidRPr="00347B4A" w:rsidR="0021180C">
        <w:t xml:space="preserve"> parent </w:t>
      </w:r>
      <w:r w:rsidR="00775A6D">
        <w:t xml:space="preserve">or guardian has given written permission that this is </w:t>
      </w:r>
      <w:r w:rsidR="00D85438">
        <w:t>okay</w:t>
      </w:r>
      <w:r w:rsidR="00116FC5">
        <w:t xml:space="preserve"> and, if their parent or guardian gives permission, until children have also said this is okay</w:t>
      </w:r>
      <w:r w:rsidR="00595E28">
        <w:t xml:space="preserve"> (if they are old enough to understand)</w:t>
      </w:r>
      <w:r w:rsidRPr="00347B4A" w:rsidR="0021180C">
        <w:t xml:space="preserve">. </w:t>
      </w:r>
      <w:r w:rsidR="00A12699">
        <w:t xml:space="preserve"> </w:t>
      </w:r>
      <w:r w:rsidR="00775A6D">
        <w:t>W</w:t>
      </w:r>
      <w:r w:rsidRPr="00347B4A" w:rsidR="00246842">
        <w:t xml:space="preserve">e will send you a </w:t>
      </w:r>
      <w:r w:rsidR="00A60AC3">
        <w:t>fl</w:t>
      </w:r>
      <w:r w:rsidR="00832AD2">
        <w:t>y</w:t>
      </w:r>
      <w:r w:rsidR="00A60AC3">
        <w:t>er</w:t>
      </w:r>
      <w:r w:rsidR="00835085">
        <w:t xml:space="preserve"> and a form</w:t>
      </w:r>
      <w:r w:rsidRPr="00347B4A" w:rsidR="00246842">
        <w:t xml:space="preserve"> </w:t>
      </w:r>
      <w:r w:rsidR="00D85438">
        <w:t>and</w:t>
      </w:r>
      <w:r w:rsidR="00775A6D">
        <w:t xml:space="preserve"> ask</w:t>
      </w:r>
      <w:r w:rsidRPr="00347B4A" w:rsidR="00775A6D">
        <w:t xml:space="preserve"> </w:t>
      </w:r>
      <w:r w:rsidRPr="00347B4A" w:rsidR="009709A8">
        <w:t xml:space="preserve">you to give </w:t>
      </w:r>
      <w:r w:rsidR="00D85438">
        <w:t xml:space="preserve">them </w:t>
      </w:r>
      <w:r w:rsidRPr="00347B4A" w:rsidR="009709A8">
        <w:t xml:space="preserve">to </w:t>
      </w:r>
      <w:r w:rsidRPr="00347B4A" w:rsidR="009709A8">
        <w:t>all of</w:t>
      </w:r>
      <w:r w:rsidRPr="00347B4A" w:rsidR="009709A8">
        <w:t xml:space="preserve"> the families of the children in your care. </w:t>
      </w:r>
      <w:r w:rsidR="00A12699">
        <w:t xml:space="preserve"> </w:t>
      </w:r>
      <w:r w:rsidR="00F76194">
        <w:t xml:space="preserve">These </w:t>
      </w:r>
      <w:r w:rsidR="00CF40FF">
        <w:t>materials</w:t>
      </w:r>
      <w:r w:rsidRPr="00347B4A" w:rsidR="009709A8">
        <w:t xml:space="preserve"> explain the photos and ask them to</w:t>
      </w:r>
      <w:r w:rsidR="00775A6D">
        <w:t xml:space="preserve"> indicate whether they give permission for their child to be in photos or not, and to sign the form</w:t>
      </w:r>
      <w:r w:rsidRPr="00347B4A" w:rsidR="00A96D29">
        <w:t xml:space="preserve">. </w:t>
      </w:r>
      <w:r w:rsidR="00595E28">
        <w:t xml:space="preserve">There is also a form that any child </w:t>
      </w:r>
      <w:r w:rsidR="00595E28">
        <w:t>age</w:t>
      </w:r>
      <w:r w:rsidR="00595E28">
        <w:t xml:space="preserve"> 10 or older will need to sign.</w:t>
      </w:r>
    </w:p>
    <w:p w:rsidR="003A5066" w:rsidP="003A5066" w14:paraId="5D1D3ECE" w14:textId="77777777">
      <w:pPr>
        <w:pStyle w:val="Paragraph"/>
      </w:pPr>
      <w:r>
        <w:t xml:space="preserve">Another important note about the phone </w:t>
      </w:r>
      <w:r>
        <w:t>we’ll</w:t>
      </w:r>
      <w:r>
        <w:t xml:space="preserve"> send you for this activity: </w:t>
      </w:r>
      <w:r w:rsidR="008364D7">
        <w:t xml:space="preserve"> </w:t>
      </w:r>
      <w:r>
        <w:t>it will have</w:t>
      </w:r>
      <w:r w:rsidRPr="005269E1">
        <w:t xml:space="preserve"> software that can be used to track the location of the phone and to remotely access the phone. </w:t>
      </w:r>
      <w:r>
        <w:t xml:space="preserve"> However, w</w:t>
      </w:r>
      <w:r w:rsidRPr="005269E1">
        <w:t>e have the following policies and procedures in place to protect your privacy</w:t>
      </w:r>
      <w:r>
        <w:t>:</w:t>
      </w:r>
    </w:p>
    <w:p w:rsidR="003A5066" w:rsidP="003A5066" w14:paraId="45FF4378" w14:textId="139C0E1B">
      <w:pPr>
        <w:pStyle w:val="ParagraphContinued"/>
        <w:numPr>
          <w:ilvl w:val="0"/>
          <w:numId w:val="46"/>
        </w:numPr>
      </w:pPr>
      <w:r>
        <w:t>Only authorized study team members can use this software</w:t>
      </w:r>
      <w:r w:rsidR="00A96D29">
        <w:t xml:space="preserve">. </w:t>
      </w:r>
      <w:r>
        <w:t xml:space="preserve">This software only works when the phone </w:t>
      </w:r>
      <w:r>
        <w:t>is turned</w:t>
      </w:r>
      <w:r>
        <w:t xml:space="preserve"> on and unlocked.</w:t>
      </w:r>
    </w:p>
    <w:p w:rsidR="003A5066" w:rsidP="003A5066" w14:paraId="6CCC3C3D" w14:textId="7CAE88CE">
      <w:pPr>
        <w:pStyle w:val="ParagraphContinued"/>
        <w:numPr>
          <w:ilvl w:val="0"/>
          <w:numId w:val="46"/>
        </w:numPr>
      </w:pPr>
      <w:r>
        <w:t>Location tracking has a time delay (we cannot see where the phone is located at the time when we look this up, only where it was recently)</w:t>
      </w:r>
      <w:r w:rsidR="00A96D29">
        <w:t xml:space="preserve">. </w:t>
      </w:r>
      <w:r>
        <w:t>It also only provides a general area where the phone is (not an exact location).</w:t>
      </w:r>
    </w:p>
    <w:p w:rsidR="003A5066" w:rsidP="003A5066" w14:paraId="722FF4B5" w14:textId="77777777">
      <w:pPr>
        <w:pStyle w:val="ParagraphContinued"/>
        <w:numPr>
          <w:ilvl w:val="0"/>
          <w:numId w:val="46"/>
        </w:numPr>
      </w:pPr>
      <w:r>
        <w:t xml:space="preserve">We will only use this software to help you locate the phone if it </w:t>
      </w:r>
      <w:r>
        <w:t>is lost</w:t>
      </w:r>
      <w:r>
        <w:t>, or if you need help operating the phone.</w:t>
      </w:r>
    </w:p>
    <w:p w:rsidR="003A5066" w:rsidRPr="005269E1" w:rsidP="003A5066" w14:paraId="34CBAA08" w14:textId="54C29C16">
      <w:pPr>
        <w:pStyle w:val="ParagraphContinued"/>
        <w:numPr>
          <w:ilvl w:val="0"/>
          <w:numId w:val="46"/>
        </w:numPr>
      </w:pPr>
      <w:r>
        <w:t xml:space="preserve">If the phone </w:t>
      </w:r>
      <w:r>
        <w:t>is permanently lost</w:t>
      </w:r>
      <w:r>
        <w:t xml:space="preserve"> or stolen or not returned, we will use this software to remotely delete any data on it</w:t>
      </w:r>
      <w:r w:rsidR="00A96D29">
        <w:t xml:space="preserve">. </w:t>
      </w:r>
      <w:r>
        <w:rPr>
          <w:rFonts w:eastAsia="Times New Roman"/>
        </w:rPr>
        <w:t xml:space="preserve">Even if that is not possible (because the phone </w:t>
      </w:r>
      <w:r>
        <w:rPr>
          <w:rFonts w:eastAsia="Times New Roman"/>
        </w:rPr>
        <w:t>is turned</w:t>
      </w:r>
      <w:r>
        <w:rPr>
          <w:rFonts w:eastAsia="Times New Roman"/>
        </w:rPr>
        <w:t xml:space="preserve"> off or locked), someone can only access the phone by using the password or by resetting the entire phone, which would delete any remaining data</w:t>
      </w:r>
      <w:r w:rsidR="00A96D29">
        <w:rPr>
          <w:rFonts w:eastAsia="Times New Roman"/>
        </w:rPr>
        <w:t>.</w:t>
      </w:r>
      <w:r w:rsidR="00A96D29">
        <w:t xml:space="preserve"> </w:t>
      </w:r>
      <w:r>
        <w:t>We will also turn off the phone’s cellular account so no one can make calls using the phone.</w:t>
      </w:r>
    </w:p>
    <w:p w:rsidR="00A73AB6" w:rsidP="00A73AB6" w14:paraId="0446CC80" w14:textId="51498275">
      <w:pPr>
        <w:pStyle w:val="ParagraphContinued"/>
      </w:pPr>
      <w:r w:rsidRPr="00347B4A">
        <w:t xml:space="preserve">Do you have any questions about the photo or </w:t>
      </w:r>
      <w:r>
        <w:t xml:space="preserve">audio </w:t>
      </w:r>
      <w:r w:rsidRPr="00347B4A">
        <w:t>journal activities</w:t>
      </w:r>
      <w:r w:rsidRPr="00347B4A" w:rsidR="00A96D29">
        <w:t>?</w:t>
      </w:r>
      <w:r w:rsidR="00A96D29">
        <w:t xml:space="preserve"> </w:t>
      </w:r>
      <w:r w:rsidRPr="00263FD1">
        <w:rPr>
          <w:i/>
          <w:iCs/>
        </w:rPr>
        <w:t>(</w:t>
      </w:r>
      <w:r w:rsidRPr="00263FD1" w:rsidR="00263FD1">
        <w:rPr>
          <w:i/>
          <w:iCs/>
        </w:rPr>
        <w:t>A</w:t>
      </w:r>
      <w:r w:rsidRPr="00F768E3">
        <w:rPr>
          <w:i/>
          <w:iCs/>
        </w:rPr>
        <w:t>nswer questions</w:t>
      </w:r>
      <w:r w:rsidR="00263FD1">
        <w:rPr>
          <w:i/>
          <w:iCs/>
        </w:rPr>
        <w:t>.</w:t>
      </w:r>
      <w:r>
        <w:t>)</w:t>
      </w:r>
    </w:p>
    <w:p w:rsidR="00A73AB6" w:rsidP="00A73AB6" w14:paraId="2B200AF1" w14:textId="7FE0710F">
      <w:pPr>
        <w:pStyle w:val="Paragraph"/>
      </w:pPr>
      <w:r>
        <w:t>Do you feel comfortable doing these activities, with our support</w:t>
      </w:r>
      <w:r w:rsidR="00A96D29">
        <w:t xml:space="preserve">? </w:t>
      </w:r>
      <w:r>
        <w:t>(</w:t>
      </w:r>
      <w:r w:rsidR="00263FD1">
        <w:rPr>
          <w:i/>
          <w:iCs/>
        </w:rPr>
        <w:t>I</w:t>
      </w:r>
      <w:r w:rsidRPr="00EB520C">
        <w:rPr>
          <w:i/>
          <w:iCs/>
        </w:rPr>
        <w:t xml:space="preserve">f unsure, try to address any concerns and offer to give them </w:t>
      </w:r>
      <w:r w:rsidRPr="00EB520C">
        <w:rPr>
          <w:i/>
          <w:iCs/>
        </w:rPr>
        <w:t>a few</w:t>
      </w:r>
      <w:r w:rsidRPr="00EB520C">
        <w:rPr>
          <w:i/>
          <w:iCs/>
        </w:rPr>
        <w:t xml:space="preserve"> days to think about it</w:t>
      </w:r>
      <w:r w:rsidRPr="00EB520C" w:rsidR="00A96D29">
        <w:rPr>
          <w:i/>
          <w:iCs/>
        </w:rPr>
        <w:t xml:space="preserve">. </w:t>
      </w:r>
      <w:r w:rsidRPr="00EB520C">
        <w:rPr>
          <w:i/>
          <w:iCs/>
        </w:rPr>
        <w:t>But</w:t>
      </w:r>
      <w:r w:rsidR="00263FD1">
        <w:rPr>
          <w:i/>
          <w:iCs/>
        </w:rPr>
        <w:t>,</w:t>
      </w:r>
      <w:r w:rsidRPr="00EB520C">
        <w:rPr>
          <w:i/>
          <w:iCs/>
        </w:rPr>
        <w:t xml:space="preserve"> if they </w:t>
      </w:r>
      <w:r>
        <w:rPr>
          <w:i/>
          <w:iCs/>
        </w:rPr>
        <w:t>firmly</w:t>
      </w:r>
      <w:r w:rsidRPr="00EB520C">
        <w:rPr>
          <w:i/>
          <w:iCs/>
        </w:rPr>
        <w:t xml:space="preserve"> </w:t>
      </w:r>
      <w:r w:rsidRPr="00EB520C">
        <w:rPr>
          <w:i/>
          <w:iCs/>
        </w:rPr>
        <w:t>don’t</w:t>
      </w:r>
      <w:r w:rsidRPr="00EB520C">
        <w:rPr>
          <w:i/>
          <w:iCs/>
        </w:rPr>
        <w:t xml:space="preserve"> want to do it, say that is </w:t>
      </w:r>
      <w:r w:rsidR="00263FD1">
        <w:rPr>
          <w:i/>
          <w:iCs/>
        </w:rPr>
        <w:t>okay,</w:t>
      </w:r>
      <w:r w:rsidRPr="00EB520C">
        <w:rPr>
          <w:i/>
          <w:iCs/>
        </w:rPr>
        <w:t xml:space="preserve"> and </w:t>
      </w:r>
      <w:r w:rsidR="00D5100A">
        <w:rPr>
          <w:i/>
          <w:iCs/>
        </w:rPr>
        <w:t xml:space="preserve">ask if they would be willing to participate in a second and final </w:t>
      </w:r>
      <w:r w:rsidR="002067FB">
        <w:rPr>
          <w:i/>
          <w:iCs/>
        </w:rPr>
        <w:t>interview</w:t>
      </w:r>
      <w:r w:rsidR="00263FD1">
        <w:rPr>
          <w:i/>
          <w:iCs/>
        </w:rPr>
        <w:t>.</w:t>
      </w:r>
      <w:r>
        <w:t>)</w:t>
      </w:r>
    </w:p>
    <w:p w:rsidR="00A53218" w:rsidRPr="00412986" w:rsidP="00A53218" w14:paraId="07507B1F" w14:textId="77777777">
      <w:pPr>
        <w:pStyle w:val="H2"/>
      </w:pPr>
      <w:r>
        <w:t>G.</w:t>
      </w:r>
      <w:r>
        <w:tab/>
        <w:t xml:space="preserve">Community member interviews </w:t>
      </w:r>
    </w:p>
    <w:p w:rsidR="00A53218" w:rsidRPr="00CE6318" w:rsidP="00A53218" w14:paraId="35901740" w14:textId="4F75CAFC">
      <w:pPr>
        <w:pStyle w:val="Paragraph"/>
        <w:rPr>
          <w:i/>
        </w:rPr>
      </w:pPr>
      <w:r>
        <w:t>(</w:t>
      </w:r>
      <w:r w:rsidR="00A12699">
        <w:rPr>
          <w:i/>
          <w:iCs/>
        </w:rPr>
        <w:t>I</w:t>
      </w:r>
      <w:r w:rsidRPr="04490F72" w:rsidR="00A12699">
        <w:rPr>
          <w:i/>
          <w:iCs/>
        </w:rPr>
        <w:t>nterviewer</w:t>
      </w:r>
      <w:r w:rsidR="00263FD1">
        <w:rPr>
          <w:i/>
          <w:iCs/>
        </w:rPr>
        <w:t>’</w:t>
      </w:r>
      <w:r w:rsidRPr="04490F72" w:rsidR="00A12699">
        <w:rPr>
          <w:i/>
          <w:iCs/>
        </w:rPr>
        <w:t>s</w:t>
      </w:r>
      <w:r w:rsidRPr="04490F72">
        <w:rPr>
          <w:i/>
          <w:iCs/>
        </w:rPr>
        <w:t xml:space="preserve"> note: </w:t>
      </w:r>
      <w:r w:rsidR="00A12699">
        <w:rPr>
          <w:i/>
          <w:iCs/>
        </w:rPr>
        <w:t xml:space="preserve"> </w:t>
      </w:r>
      <w:r w:rsidR="00263FD1">
        <w:rPr>
          <w:i/>
          <w:iCs/>
        </w:rPr>
        <w:t>A</w:t>
      </w:r>
      <w:r w:rsidRPr="00A407B3">
        <w:rPr>
          <w:i/>
          <w:iCs/>
        </w:rPr>
        <w:t xml:space="preserve">lthough we will only </w:t>
      </w:r>
      <w:r>
        <w:rPr>
          <w:i/>
          <w:iCs/>
        </w:rPr>
        <w:t>interview</w:t>
      </w:r>
      <w:r w:rsidRPr="00A407B3">
        <w:rPr>
          <w:i/>
          <w:iCs/>
        </w:rPr>
        <w:t xml:space="preserve"> one community member</w:t>
      </w:r>
      <w:r>
        <w:rPr>
          <w:i/>
          <w:iCs/>
        </w:rPr>
        <w:t xml:space="preserve"> per provider</w:t>
      </w:r>
      <w:r w:rsidRPr="00A407B3">
        <w:rPr>
          <w:i/>
          <w:iCs/>
        </w:rPr>
        <w:t xml:space="preserve">, </w:t>
      </w:r>
      <w:r w:rsidRPr="00A407B3">
        <w:rPr>
          <w:i/>
          <w:iCs/>
        </w:rPr>
        <w:t>we’d</w:t>
      </w:r>
      <w:r w:rsidRPr="00A407B3">
        <w:rPr>
          <w:i/>
          <w:iCs/>
        </w:rPr>
        <w:t xml:space="preserve"> like to ask the provider to </w:t>
      </w:r>
      <w:r>
        <w:rPr>
          <w:i/>
          <w:iCs/>
        </w:rPr>
        <w:t>ask</w:t>
      </w:r>
      <w:r w:rsidRPr="00A407B3">
        <w:rPr>
          <w:i/>
          <w:iCs/>
        </w:rPr>
        <w:t xml:space="preserve"> </w:t>
      </w:r>
      <w:r>
        <w:rPr>
          <w:i/>
          <w:iCs/>
        </w:rPr>
        <w:t>up to</w:t>
      </w:r>
      <w:r w:rsidRPr="00A407B3">
        <w:rPr>
          <w:i/>
          <w:iCs/>
        </w:rPr>
        <w:t xml:space="preserve"> </w:t>
      </w:r>
      <w:r w:rsidR="00CF40FF">
        <w:rPr>
          <w:i/>
          <w:iCs/>
        </w:rPr>
        <w:t>three</w:t>
      </w:r>
      <w:r w:rsidRPr="00A407B3">
        <w:rPr>
          <w:i/>
          <w:iCs/>
        </w:rPr>
        <w:t xml:space="preserve"> candidates, </w:t>
      </w:r>
      <w:r>
        <w:rPr>
          <w:i/>
          <w:iCs/>
        </w:rPr>
        <w:t>which will give us</w:t>
      </w:r>
      <w:r w:rsidRPr="00A407B3">
        <w:rPr>
          <w:i/>
          <w:iCs/>
        </w:rPr>
        <w:t xml:space="preserve"> backups in case the first candidate isn’t available</w:t>
      </w:r>
      <w:r>
        <w:rPr>
          <w:i/>
          <w:iCs/>
        </w:rPr>
        <w:t xml:space="preserve"> and limit the need for back and forth with the provider</w:t>
      </w:r>
      <w:r w:rsidRPr="04490F72">
        <w:rPr>
          <w:i/>
          <w:iCs/>
        </w:rPr>
        <w:t xml:space="preserve">. </w:t>
      </w:r>
      <w:r w:rsidR="00A12699">
        <w:rPr>
          <w:i/>
          <w:iCs/>
        </w:rPr>
        <w:t xml:space="preserve"> </w:t>
      </w:r>
      <w:r w:rsidRPr="04490F72">
        <w:rPr>
          <w:i/>
          <w:iCs/>
        </w:rPr>
        <w:t>We are prioritizing formal sources of support</w:t>
      </w:r>
      <w:r>
        <w:rPr>
          <w:i/>
          <w:iCs/>
        </w:rPr>
        <w:t xml:space="preserve"> and the most important sources of support</w:t>
      </w:r>
      <w:r w:rsidRPr="04490F72">
        <w:rPr>
          <w:i/>
          <w:iCs/>
        </w:rPr>
        <w:t>, although if this interview occurs late in the data collection period, the study team might have decided to interview more people who are informal sources of support</w:t>
      </w:r>
      <w:r w:rsidRPr="04490F72" w:rsidR="00A96D29">
        <w:rPr>
          <w:i/>
          <w:iCs/>
        </w:rPr>
        <w:t>.</w:t>
      </w:r>
      <w:r w:rsidR="00A96D29">
        <w:rPr>
          <w:i/>
          <w:iCs/>
        </w:rPr>
        <w:t xml:space="preserve"> </w:t>
      </w:r>
      <w:r>
        <w:rPr>
          <w:i/>
          <w:iCs/>
        </w:rPr>
        <w:t xml:space="preserve">So, when identifying the candidates, start with the </w:t>
      </w:r>
      <w:r w:rsidR="00F45619">
        <w:rPr>
          <w:i/>
          <w:iCs/>
        </w:rPr>
        <w:t>people the provider identified as most important</w:t>
      </w:r>
      <w:r>
        <w:rPr>
          <w:i/>
          <w:iCs/>
        </w:rPr>
        <w:t xml:space="preserve"> and focus on formal sources of support, unless the study team has decided otherwise.</w:t>
      </w:r>
      <w:r w:rsidRPr="04490F72">
        <w:rPr>
          <w:i/>
          <w:iCs/>
        </w:rPr>
        <w:t>)</w:t>
      </w:r>
    </w:p>
    <w:p w:rsidR="00A53218" w:rsidRPr="00F47027" w:rsidP="00A53218" w14:paraId="73D8B48F" w14:textId="2708BD17">
      <w:pPr>
        <w:pStyle w:val="Paragraph"/>
        <w:rPr>
          <w:rFonts w:ascii="Times New Roman" w:hAnsi="Times New Roman" w:cs="Times New Roman"/>
        </w:rPr>
      </w:pPr>
      <w:r>
        <w:t>W</w:t>
      </w:r>
      <w:r w:rsidR="00ED7773">
        <w:t>e</w:t>
      </w:r>
      <w:r w:rsidRPr="00F47027">
        <w:t xml:space="preserve"> would also</w:t>
      </w:r>
      <w:r w:rsidRPr="00F47027">
        <w:rPr>
          <w:rFonts w:ascii="Times New Roman" w:hAnsi="Times New Roman" w:cs="Times New Roman"/>
        </w:rPr>
        <w:t xml:space="preserve"> like to talk to one of the people who gives you information or support</w:t>
      </w:r>
      <w:r w:rsidR="00F45619">
        <w:rPr>
          <w:rFonts w:ascii="Times New Roman" w:hAnsi="Times New Roman" w:cs="Times New Roman"/>
        </w:rPr>
        <w:t>, who</w:t>
      </w:r>
      <w:r w:rsidR="00CF40FF">
        <w:rPr>
          <w:rFonts w:ascii="Times New Roman" w:hAnsi="Times New Roman" w:cs="Times New Roman"/>
        </w:rPr>
        <w:t>m</w:t>
      </w:r>
      <w:r w:rsidR="00F45619">
        <w:rPr>
          <w:rFonts w:ascii="Times New Roman" w:hAnsi="Times New Roman" w:cs="Times New Roman"/>
        </w:rPr>
        <w:t xml:space="preserve"> we are calling community members</w:t>
      </w:r>
      <w:bookmarkStart w:id="18" w:name="_Hlk128745750"/>
      <w:r w:rsidRPr="00F47027" w:rsidR="00A96D29">
        <w:rPr>
          <w:rFonts w:ascii="Times New Roman" w:hAnsi="Times New Roman" w:cs="Times New Roman"/>
        </w:rPr>
        <w:t xml:space="preserve">. </w:t>
      </w:r>
      <w:r w:rsidR="00B75F9F">
        <w:rPr>
          <w:rFonts w:ascii="Times New Roman" w:hAnsi="Times New Roman" w:cs="Times New Roman"/>
        </w:rPr>
        <w:t xml:space="preserve">This person </w:t>
      </w:r>
      <w:r w:rsidRPr="00BF227A" w:rsidR="00B75F9F">
        <w:t>will need to be at least 18 years old</w:t>
      </w:r>
      <w:bookmarkEnd w:id="18"/>
      <w:r w:rsidR="00A96D29">
        <w:rPr>
          <w:rFonts w:ascii="Times New Roman" w:hAnsi="Times New Roman" w:cs="Times New Roman"/>
        </w:rPr>
        <w:t xml:space="preserve">. </w:t>
      </w:r>
      <w:r w:rsidRPr="00F47027">
        <w:rPr>
          <w:rFonts w:ascii="Times New Roman" w:hAnsi="Times New Roman" w:cs="Times New Roman"/>
        </w:rPr>
        <w:t xml:space="preserve">Our interview with this person would be </w:t>
      </w:r>
      <w:r w:rsidR="00263FD1">
        <w:rPr>
          <w:rFonts w:ascii="Times New Roman" w:hAnsi="Times New Roman" w:cs="Times New Roman"/>
        </w:rPr>
        <w:t>one-</w:t>
      </w:r>
      <w:r w:rsidRPr="00F47027">
        <w:rPr>
          <w:rFonts w:ascii="Times New Roman" w:hAnsi="Times New Roman" w:cs="Times New Roman"/>
        </w:rPr>
        <w:t>half</w:t>
      </w:r>
      <w:r w:rsidR="00263FD1">
        <w:rPr>
          <w:rFonts w:ascii="Times New Roman" w:hAnsi="Times New Roman" w:cs="Times New Roman"/>
        </w:rPr>
        <w:t xml:space="preserve"> </w:t>
      </w:r>
      <w:r w:rsidRPr="00F47027">
        <w:rPr>
          <w:rFonts w:ascii="Times New Roman" w:hAnsi="Times New Roman" w:cs="Times New Roman"/>
        </w:rPr>
        <w:t>hour</w:t>
      </w:r>
      <w:r w:rsidRPr="00F47027" w:rsidR="00A96D29">
        <w:rPr>
          <w:rFonts w:ascii="Times New Roman" w:hAnsi="Times New Roman" w:cs="Times New Roman"/>
        </w:rPr>
        <w:t xml:space="preserve">. </w:t>
      </w:r>
      <w:r w:rsidRPr="00F47027">
        <w:rPr>
          <w:rFonts w:eastAsia="Calibri"/>
        </w:rPr>
        <w:t>Our conversation with them will be private, just like our conversations with you</w:t>
      </w:r>
      <w:r w:rsidRPr="00F47027" w:rsidR="00A96D29">
        <w:rPr>
          <w:rFonts w:ascii="Times New Roman" w:hAnsi="Times New Roman" w:cs="Times New Roman"/>
        </w:rPr>
        <w:t xml:space="preserve">. </w:t>
      </w:r>
      <w:r w:rsidRPr="00F47027">
        <w:rPr>
          <w:rFonts w:ascii="Times New Roman" w:hAnsi="Times New Roman" w:cs="Times New Roman"/>
        </w:rPr>
        <w:t xml:space="preserve">We </w:t>
      </w:r>
      <w:r w:rsidRPr="00F47027">
        <w:rPr>
          <w:rFonts w:ascii="Times New Roman" w:eastAsia="Calibri" w:hAnsi="Times New Roman" w:cs="Times New Roman"/>
        </w:rPr>
        <w:t>won’t</w:t>
      </w:r>
      <w:r w:rsidRPr="00F47027">
        <w:rPr>
          <w:rFonts w:ascii="Times New Roman" w:eastAsia="Calibri" w:hAnsi="Times New Roman" w:cs="Times New Roman"/>
        </w:rPr>
        <w:t xml:space="preserve"> tell them anything you told us</w:t>
      </w:r>
      <w:r w:rsidR="00263FD1">
        <w:rPr>
          <w:rFonts w:ascii="Times New Roman" w:eastAsia="Calibri" w:hAnsi="Times New Roman" w:cs="Times New Roman"/>
        </w:rPr>
        <w:t>,</w:t>
      </w:r>
      <w:r w:rsidRPr="00F47027">
        <w:rPr>
          <w:rFonts w:ascii="Times New Roman" w:eastAsia="Calibri" w:hAnsi="Times New Roman" w:cs="Times New Roman"/>
        </w:rPr>
        <w:t xml:space="preserve"> other than confirming basic information about the support they provide you. </w:t>
      </w:r>
      <w:r w:rsidR="00A12699">
        <w:rPr>
          <w:rFonts w:ascii="Times New Roman" w:eastAsia="Calibri" w:hAnsi="Times New Roman" w:cs="Times New Roman"/>
        </w:rPr>
        <w:t xml:space="preserve"> </w:t>
      </w:r>
      <w:r w:rsidRPr="00F47027">
        <w:rPr>
          <w:rFonts w:eastAsia="Calibri"/>
        </w:rPr>
        <w:t>That’s</w:t>
      </w:r>
      <w:r w:rsidRPr="00F47027">
        <w:rPr>
          <w:rFonts w:eastAsia="Calibri"/>
        </w:rPr>
        <w:t xml:space="preserve"> the only activity we would ask them to do for this study, and </w:t>
      </w:r>
      <w:r w:rsidRPr="00F47027">
        <w:rPr>
          <w:rFonts w:ascii="Times New Roman" w:hAnsi="Times New Roman" w:cs="Times New Roman"/>
        </w:rPr>
        <w:t xml:space="preserve">they will receive a </w:t>
      </w:r>
      <w:r w:rsidR="00F45619">
        <w:rPr>
          <w:rFonts w:ascii="Times New Roman" w:hAnsi="Times New Roman" w:cs="Times New Roman"/>
        </w:rPr>
        <w:t xml:space="preserve">$25 </w:t>
      </w:r>
      <w:r w:rsidRPr="00F47027">
        <w:rPr>
          <w:rFonts w:ascii="Times New Roman" w:hAnsi="Times New Roman" w:cs="Times New Roman"/>
        </w:rPr>
        <w:t>gift card for their participation.</w:t>
      </w:r>
    </w:p>
    <w:p w:rsidR="00A53218" w:rsidP="00A53218" w14:paraId="5B93C8A2" w14:textId="777F52E7">
      <w:pPr>
        <w:pStyle w:val="Paragraph"/>
        <w:rPr>
          <w:rFonts w:eastAsia="Calibri" w:cstheme="minorHAnsi"/>
        </w:rPr>
      </w:pPr>
      <w:r w:rsidRPr="00684175">
        <w:rPr>
          <w:rFonts w:ascii="Times New Roman" w:eastAsia="Calibri" w:hAnsi="Times New Roman" w:cs="Times New Roman"/>
        </w:rPr>
        <w:t xml:space="preserve">Right now, </w:t>
      </w:r>
      <w:r w:rsidRPr="00684175">
        <w:rPr>
          <w:rFonts w:ascii="Times New Roman" w:eastAsia="Calibri" w:hAnsi="Times New Roman" w:cs="Times New Roman"/>
        </w:rPr>
        <w:t>we’d</w:t>
      </w:r>
      <w:r w:rsidRPr="00684175">
        <w:rPr>
          <w:rFonts w:ascii="Times New Roman" w:eastAsia="Calibri" w:hAnsi="Times New Roman" w:cs="Times New Roman"/>
        </w:rPr>
        <w:t xml:space="preserve"> like to take a few minutes to figure out </w:t>
      </w:r>
      <w:r w:rsidR="00AC6A29">
        <w:rPr>
          <w:rFonts w:eastAsia="Calibri"/>
        </w:rPr>
        <w:t>which community members</w:t>
      </w:r>
      <w:r w:rsidRPr="00684175">
        <w:rPr>
          <w:rFonts w:eastAsia="Calibri"/>
        </w:rPr>
        <w:t xml:space="preserve"> to talk to </w:t>
      </w:r>
      <w:r w:rsidR="006061BF">
        <w:rPr>
          <w:rFonts w:eastAsia="Calibri"/>
        </w:rPr>
        <w:t>about</w:t>
      </w:r>
      <w:r w:rsidRPr="00684175">
        <w:rPr>
          <w:rFonts w:eastAsia="Calibri"/>
        </w:rPr>
        <w:t xml:space="preserve"> the study. </w:t>
      </w:r>
      <w:r w:rsidR="00A12699">
        <w:rPr>
          <w:rFonts w:eastAsia="Calibri"/>
        </w:rPr>
        <w:t xml:space="preserve"> </w:t>
      </w:r>
      <w:r w:rsidRPr="00684175">
        <w:rPr>
          <w:rFonts w:eastAsia="Calibri" w:cstheme="minorHAnsi"/>
        </w:rPr>
        <w:t xml:space="preserve">Although </w:t>
      </w:r>
      <w:r w:rsidRPr="00684175">
        <w:rPr>
          <w:rFonts w:eastAsia="Calibri" w:cstheme="minorHAnsi"/>
        </w:rPr>
        <w:t>we’ll</w:t>
      </w:r>
      <w:r w:rsidRPr="00684175">
        <w:rPr>
          <w:rFonts w:eastAsia="Calibri" w:cstheme="minorHAnsi"/>
        </w:rPr>
        <w:t xml:space="preserve"> only interview one person, we’d like to consider as many as three people in case someone isn’t available or doesn’t want to talk to us. </w:t>
      </w:r>
      <w:r w:rsidR="00A12699">
        <w:rPr>
          <w:rFonts w:eastAsia="Calibri" w:cstheme="minorHAnsi"/>
        </w:rPr>
        <w:t xml:space="preserve"> </w:t>
      </w:r>
      <w:r w:rsidRPr="00684175">
        <w:rPr>
          <w:rFonts w:cstheme="minorHAnsi"/>
        </w:rPr>
        <w:t xml:space="preserve">Do you think </w:t>
      </w:r>
      <w:r w:rsidR="00220BE6">
        <w:rPr>
          <w:rFonts w:cstheme="minorHAnsi"/>
        </w:rPr>
        <w:t>[NAME 1, NAME 2, and NAME 3]</w:t>
      </w:r>
      <w:r w:rsidRPr="00684175">
        <w:rPr>
          <w:rFonts w:cstheme="minorHAnsi"/>
        </w:rPr>
        <w:t xml:space="preserve"> would be good people to talk with</w:t>
      </w:r>
      <w:r w:rsidRPr="00684175" w:rsidR="00A96D29">
        <w:rPr>
          <w:rFonts w:cstheme="minorHAnsi"/>
        </w:rPr>
        <w:t xml:space="preserve">? </w:t>
      </w:r>
      <w:r w:rsidR="00220BE6">
        <w:rPr>
          <w:rFonts w:eastAsia="Calibri" w:cstheme="minorHAnsi"/>
        </w:rPr>
        <w:t>(</w:t>
      </w:r>
      <w:r w:rsidR="00263FD1">
        <w:rPr>
          <w:rFonts w:eastAsia="Calibri" w:cstheme="minorHAnsi"/>
          <w:i/>
          <w:iCs/>
        </w:rPr>
        <w:t>O</w:t>
      </w:r>
      <w:r w:rsidR="00220BE6">
        <w:rPr>
          <w:rFonts w:eastAsia="Calibri" w:cstheme="minorHAnsi"/>
          <w:i/>
          <w:iCs/>
        </w:rPr>
        <w:t>nce provider has agreed on the three candidates</w:t>
      </w:r>
      <w:r w:rsidR="00263FD1">
        <w:rPr>
          <w:rFonts w:eastAsia="Calibri" w:cstheme="minorHAnsi"/>
          <w:i/>
          <w:iCs/>
        </w:rPr>
        <w:t>:</w:t>
      </w:r>
      <w:r w:rsidR="00220BE6">
        <w:rPr>
          <w:rFonts w:eastAsia="Calibri" w:cstheme="minorHAnsi"/>
          <w:i/>
          <w:iCs/>
        </w:rPr>
        <w:t>)</w:t>
      </w:r>
      <w:r w:rsidR="00220BE6">
        <w:rPr>
          <w:rFonts w:eastAsia="Calibri" w:cstheme="minorHAnsi"/>
        </w:rPr>
        <w:t xml:space="preserve"> </w:t>
      </w:r>
      <w:r w:rsidR="00263FD1">
        <w:rPr>
          <w:rFonts w:eastAsia="Calibri" w:cstheme="minorHAnsi"/>
        </w:rPr>
        <w:t xml:space="preserve"> </w:t>
      </w:r>
      <w:r w:rsidR="00220BE6">
        <w:rPr>
          <w:rFonts w:eastAsia="Calibri" w:cstheme="minorHAnsi"/>
        </w:rPr>
        <w:t>Great</w:t>
      </w:r>
      <w:r w:rsidR="00220BE6">
        <w:rPr>
          <w:rFonts w:eastAsia="Calibri" w:cstheme="minorHAnsi"/>
        </w:rPr>
        <w:t xml:space="preserve">, </w:t>
      </w:r>
      <w:r w:rsidR="00E26706">
        <w:rPr>
          <w:rFonts w:eastAsia="Calibri" w:cstheme="minorHAnsi"/>
        </w:rPr>
        <w:t xml:space="preserve">we’ll talk about next steps for </w:t>
      </w:r>
      <w:r w:rsidR="007512BB">
        <w:rPr>
          <w:rFonts w:eastAsia="Calibri" w:cstheme="minorHAnsi"/>
        </w:rPr>
        <w:t>these community member</w:t>
      </w:r>
      <w:r w:rsidR="00E26706">
        <w:rPr>
          <w:rFonts w:eastAsia="Calibri" w:cstheme="minorHAnsi"/>
        </w:rPr>
        <w:t xml:space="preserve"> interviews in a minute.</w:t>
      </w:r>
    </w:p>
    <w:p w:rsidR="00BF6640" w:rsidRPr="00BA21FF" w:rsidP="00BF6640" w14:paraId="4F84E443" w14:textId="3063047C">
      <w:pPr>
        <w:pStyle w:val="Paragraph"/>
      </w:pPr>
      <w:r>
        <w:t>Do you have any questions about the community member interviews</w:t>
      </w:r>
      <w:r w:rsidR="00A96D29">
        <w:t xml:space="preserve">? </w:t>
      </w:r>
      <w:r w:rsidRPr="00263FD1">
        <w:rPr>
          <w:i/>
          <w:iCs/>
        </w:rPr>
        <w:t>(</w:t>
      </w:r>
      <w:r w:rsidRPr="00263FD1" w:rsidR="00263FD1">
        <w:rPr>
          <w:i/>
          <w:iCs/>
        </w:rPr>
        <w:t>A</w:t>
      </w:r>
      <w:r w:rsidRPr="00263FD1">
        <w:rPr>
          <w:i/>
          <w:iCs/>
        </w:rPr>
        <w:t>nswer questions</w:t>
      </w:r>
      <w:r w:rsidRPr="00263FD1" w:rsidR="00263FD1">
        <w:rPr>
          <w:i/>
          <w:iCs/>
        </w:rPr>
        <w:t>.</w:t>
      </w:r>
      <w:r w:rsidRPr="00263FD1">
        <w:rPr>
          <w:i/>
          <w:iCs/>
        </w:rPr>
        <w:t>)</w:t>
      </w:r>
    </w:p>
    <w:p w:rsidR="001D7EA6" w:rsidP="00BF227A" w14:paraId="3835D062" w14:textId="77777777">
      <w:pPr>
        <w:pStyle w:val="Paragraph"/>
        <w:numPr>
          <w:ilvl w:val="4"/>
          <w:numId w:val="44"/>
        </w:numPr>
        <w:ind w:left="720"/>
        <w:rPr>
          <w:b/>
          <w:bCs/>
          <w:color w:val="000000"/>
        </w:rPr>
      </w:pPr>
      <w:r w:rsidRPr="0F6169AF">
        <w:rPr>
          <w:color w:val="000000" w:themeColor="text1"/>
        </w:rPr>
        <w:t>(</w:t>
      </w:r>
      <w:r w:rsidR="00263FD1">
        <w:rPr>
          <w:i/>
          <w:iCs/>
          <w:color w:val="000000" w:themeColor="text1"/>
        </w:rPr>
        <w:t>I</w:t>
      </w:r>
      <w:r w:rsidRPr="0F6169AF">
        <w:rPr>
          <w:i/>
          <w:iCs/>
          <w:color w:val="000000" w:themeColor="text1"/>
        </w:rPr>
        <w:t xml:space="preserve">f more than one community member candidate and provider </w:t>
      </w:r>
      <w:r w:rsidRPr="0F6169AF">
        <w:rPr>
          <w:i/>
          <w:iCs/>
        </w:rPr>
        <w:t>wants us to talk to, or not talk to, a particular community member</w:t>
      </w:r>
      <w:r w:rsidRPr="0F6169AF">
        <w:rPr>
          <w:i/>
          <w:iCs/>
          <w:color w:val="000000" w:themeColor="text1"/>
        </w:rPr>
        <w:t xml:space="preserve">, explain why </w:t>
      </w:r>
      <w:r w:rsidRPr="0F6169AF">
        <w:rPr>
          <w:i/>
          <w:iCs/>
        </w:rPr>
        <w:t>we’d</w:t>
      </w:r>
      <w:r w:rsidRPr="0F6169AF">
        <w:rPr>
          <w:i/>
          <w:iCs/>
        </w:rPr>
        <w:t xml:space="preserve"> prefer to have flexibility to reach out to anyone who is willing to participate, but ultimately defer to the provider’s preferences about who to talk to</w:t>
      </w:r>
      <w:r w:rsidR="00263FD1">
        <w:rPr>
          <w:i/>
          <w:iCs/>
        </w:rPr>
        <w:t>.</w:t>
      </w:r>
      <w:r w:rsidRPr="0F6169AF">
        <w:rPr>
          <w:color w:val="000000" w:themeColor="text1"/>
        </w:rPr>
        <w:t>)</w:t>
      </w:r>
    </w:p>
    <w:p w:rsidR="001D7EA6" w:rsidRPr="00F31048" w:rsidP="00BF227A" w14:paraId="0388049D" w14:textId="2B66C11C">
      <w:pPr>
        <w:pStyle w:val="Paragraph"/>
        <w:numPr>
          <w:ilvl w:val="4"/>
          <w:numId w:val="44"/>
        </w:numPr>
        <w:ind w:left="720"/>
        <w:rPr>
          <w:b/>
          <w:bCs/>
          <w:color w:val="000000"/>
        </w:rPr>
      </w:pPr>
      <w:r w:rsidRPr="0F6169AF">
        <w:rPr>
          <w:color w:val="000000" w:themeColor="text1"/>
        </w:rPr>
        <w:t>(</w:t>
      </w:r>
      <w:r w:rsidR="00263FD1">
        <w:rPr>
          <w:color w:val="000000" w:themeColor="text1"/>
        </w:rPr>
        <w:t>I</w:t>
      </w:r>
      <w:r w:rsidRPr="0F6169AF">
        <w:rPr>
          <w:i/>
          <w:iCs/>
          <w:color w:val="000000" w:themeColor="text1"/>
        </w:rPr>
        <w:t>f provider does not want us to talk with any community members, explain the importance of hearing their perspective, emphasize the privacy of the interview, and ask if they could at least talk to the community members–or let us try–so the community members can decide</w:t>
      </w:r>
      <w:r w:rsidRPr="0F6169AF" w:rsidR="00A96D29">
        <w:rPr>
          <w:i/>
          <w:iCs/>
          <w:color w:val="000000" w:themeColor="text1"/>
        </w:rPr>
        <w:t>.</w:t>
      </w:r>
      <w:r w:rsidR="00A96D29">
        <w:rPr>
          <w:i/>
          <w:iCs/>
          <w:color w:val="000000" w:themeColor="text1"/>
        </w:rPr>
        <w:t xml:space="preserve"> </w:t>
      </w:r>
      <w:r w:rsidRPr="0F6169AF">
        <w:rPr>
          <w:i/>
          <w:iCs/>
          <w:color w:val="000000" w:themeColor="text1"/>
        </w:rPr>
        <w:t>If they insist, then accept this decision</w:t>
      </w:r>
      <w:r w:rsidR="00263FD1">
        <w:rPr>
          <w:i/>
          <w:iCs/>
          <w:color w:val="000000" w:themeColor="text1"/>
        </w:rPr>
        <w:t>.</w:t>
      </w:r>
      <w:r w:rsidRPr="0F6169AF">
        <w:rPr>
          <w:color w:val="000000" w:themeColor="text1"/>
        </w:rPr>
        <w:t>)</w:t>
      </w:r>
    </w:p>
    <w:p w:rsidR="00434A50" w:rsidRPr="00412986" w:rsidP="00434A50" w14:paraId="1425B9AE" w14:textId="77777777">
      <w:pPr>
        <w:pStyle w:val="H2"/>
      </w:pPr>
      <w:r>
        <w:t>H.</w:t>
      </w:r>
      <w:r>
        <w:tab/>
        <w:t xml:space="preserve">Family member interviews </w:t>
      </w:r>
    </w:p>
    <w:p w:rsidR="009422A8" w:rsidRPr="00D34F66" w:rsidP="009422A8" w14:paraId="0650F5FF" w14:textId="6AAA6F2B">
      <w:pPr>
        <w:pStyle w:val="ListNumber"/>
        <w:numPr>
          <w:ilvl w:val="0"/>
          <w:numId w:val="0"/>
        </w:numPr>
        <w:spacing w:after="240" w:line="257" w:lineRule="auto"/>
        <w:rPr>
          <w:rFonts w:eastAsiaTheme="minorEastAsia" w:cstheme="minorHAnsi"/>
          <w:b w:val="0"/>
          <w:bCs w:val="0"/>
        </w:rPr>
      </w:pPr>
      <w:r w:rsidRPr="00BF227A">
        <w:rPr>
          <w:b w:val="0"/>
        </w:rPr>
        <w:t>We’d</w:t>
      </w:r>
      <w:r w:rsidRPr="00BF227A">
        <w:rPr>
          <w:b w:val="0"/>
        </w:rPr>
        <w:t xml:space="preserve"> also like to talk to</w:t>
      </w:r>
      <w:r w:rsidR="00434A50">
        <w:rPr>
          <w:b w:val="0"/>
          <w:bCs w:val="0"/>
        </w:rPr>
        <w:t xml:space="preserve"> </w:t>
      </w:r>
      <w:r w:rsidR="00AC6A29">
        <w:rPr>
          <w:b w:val="0"/>
          <w:bCs w:val="0"/>
        </w:rPr>
        <w:t>two</w:t>
      </w:r>
      <w:r w:rsidRPr="00BF227A">
        <w:rPr>
          <w:b w:val="0"/>
        </w:rPr>
        <w:t xml:space="preserve"> family member</w:t>
      </w:r>
      <w:r w:rsidR="00434A50">
        <w:rPr>
          <w:b w:val="0"/>
          <w:bCs w:val="0"/>
        </w:rPr>
        <w:t>s</w:t>
      </w:r>
      <w:r w:rsidRPr="00BF227A">
        <w:rPr>
          <w:b w:val="0"/>
        </w:rPr>
        <w:t xml:space="preserve"> </w:t>
      </w:r>
      <w:r w:rsidR="008C0E43">
        <w:rPr>
          <w:b w:val="0"/>
          <w:bCs w:val="0"/>
        </w:rPr>
        <w:t>[</w:t>
      </w:r>
      <w:r w:rsidRPr="00E17762" w:rsidR="008C0E43">
        <w:rPr>
          <w:b w:val="0"/>
          <w:bCs w:val="0"/>
          <w:i/>
          <w:iCs/>
        </w:rPr>
        <w:t>can name children’s family members here</w:t>
      </w:r>
      <w:r w:rsidR="008C0E43">
        <w:rPr>
          <w:b w:val="0"/>
          <w:bCs w:val="0"/>
        </w:rPr>
        <w:t>]</w:t>
      </w:r>
      <w:r w:rsidRPr="00BF227A">
        <w:rPr>
          <w:b w:val="0"/>
        </w:rPr>
        <w:t xml:space="preserve">. </w:t>
      </w:r>
      <w:r w:rsidR="00A12699">
        <w:rPr>
          <w:b w:val="0"/>
        </w:rPr>
        <w:t xml:space="preserve"> </w:t>
      </w:r>
      <w:r w:rsidRPr="00BF227A">
        <w:rPr>
          <w:b w:val="0"/>
        </w:rPr>
        <w:t>The family members would be from different families and will need to be at least 18 years old</w:t>
      </w:r>
      <w:r w:rsidRPr="00BF227A" w:rsidR="00A96D29">
        <w:rPr>
          <w:b w:val="0"/>
        </w:rPr>
        <w:t>.</w:t>
      </w:r>
      <w:r w:rsidRPr="00D34F66" w:rsidR="00A96D29">
        <w:rPr>
          <w:b w:val="0"/>
          <w:bCs w:val="0"/>
        </w:rPr>
        <w:t xml:space="preserve"> </w:t>
      </w:r>
      <w:r w:rsidRPr="00D34F66">
        <w:rPr>
          <w:b w:val="0"/>
          <w:bCs w:val="0"/>
          <w:i/>
          <w:iCs/>
        </w:rPr>
        <w:t>(</w:t>
      </w:r>
      <w:r w:rsidR="00263FD1">
        <w:rPr>
          <w:b w:val="0"/>
          <w:bCs w:val="0"/>
          <w:i/>
          <w:iCs/>
        </w:rPr>
        <w:t>I</w:t>
      </w:r>
      <w:r w:rsidRPr="00D34F66">
        <w:rPr>
          <w:b w:val="0"/>
          <w:bCs w:val="0"/>
          <w:i/>
          <w:iCs/>
        </w:rPr>
        <w:t>f caring for one child, can just say we want to talk to a parent or guardian of that child</w:t>
      </w:r>
      <w:r w:rsidR="00263FD1">
        <w:rPr>
          <w:b w:val="0"/>
          <w:bCs w:val="0"/>
          <w:i/>
          <w:iCs/>
        </w:rPr>
        <w:t>.</w:t>
      </w:r>
      <w:r w:rsidRPr="00D34F66">
        <w:rPr>
          <w:b w:val="0"/>
          <w:bCs w:val="0"/>
          <w:i/>
          <w:iCs/>
        </w:rPr>
        <w:t>)</w:t>
      </w:r>
    </w:p>
    <w:p w:rsidR="009422A8" w14:paraId="6AF9EA70" w14:textId="3BAB03F1">
      <w:pPr>
        <w:pStyle w:val="ListNumber"/>
        <w:numPr>
          <w:ilvl w:val="0"/>
          <w:numId w:val="0"/>
        </w:numPr>
        <w:rPr>
          <w:rFonts w:eastAsiaTheme="minorEastAsia"/>
          <w:b w:val="0"/>
          <w:bCs w:val="0"/>
        </w:rPr>
      </w:pPr>
      <w:r w:rsidRPr="00D34F66">
        <w:rPr>
          <w:rFonts w:eastAsiaTheme="minorEastAsia"/>
          <w:b w:val="0"/>
          <w:bCs w:val="0"/>
        </w:rPr>
        <w:t xml:space="preserve">Our interviews with each of them would be </w:t>
      </w:r>
      <w:r w:rsidR="00263FD1">
        <w:rPr>
          <w:rFonts w:eastAsiaTheme="minorEastAsia"/>
          <w:b w:val="0"/>
          <w:bCs w:val="0"/>
        </w:rPr>
        <w:t>1</w:t>
      </w:r>
      <w:r w:rsidRPr="00D34F66">
        <w:rPr>
          <w:rFonts w:eastAsiaTheme="minorEastAsia"/>
          <w:b w:val="0"/>
          <w:bCs w:val="0"/>
        </w:rPr>
        <w:t xml:space="preserve"> hour</w:t>
      </w:r>
      <w:r w:rsidRPr="00D34F66" w:rsidR="00A96D29">
        <w:rPr>
          <w:rFonts w:eastAsiaTheme="minorEastAsia"/>
          <w:b w:val="0"/>
          <w:bCs w:val="0"/>
        </w:rPr>
        <w:t xml:space="preserve">. </w:t>
      </w:r>
      <w:r w:rsidRPr="00D34F66">
        <w:rPr>
          <w:rFonts w:eastAsiaTheme="minorEastAsia"/>
          <w:b w:val="0"/>
          <w:bCs w:val="0"/>
        </w:rPr>
        <w:t>Our conversations with them will be private, just like our conversations with you</w:t>
      </w:r>
      <w:r w:rsidRPr="00D34F66" w:rsidR="00A96D29">
        <w:rPr>
          <w:rFonts w:eastAsiaTheme="minorEastAsia"/>
          <w:b w:val="0"/>
          <w:bCs w:val="0"/>
        </w:rPr>
        <w:t xml:space="preserve">. </w:t>
      </w:r>
      <w:r w:rsidRPr="00D34F66">
        <w:rPr>
          <w:rFonts w:eastAsiaTheme="minorEastAsia"/>
          <w:b w:val="0"/>
          <w:bCs w:val="0"/>
        </w:rPr>
        <w:t xml:space="preserve">We </w:t>
      </w:r>
      <w:r w:rsidRPr="00D34F66">
        <w:rPr>
          <w:rFonts w:eastAsiaTheme="minorEastAsia"/>
          <w:b w:val="0"/>
          <w:bCs w:val="0"/>
        </w:rPr>
        <w:t>won’t</w:t>
      </w:r>
      <w:r w:rsidRPr="00D34F66">
        <w:rPr>
          <w:rFonts w:eastAsiaTheme="minorEastAsia"/>
          <w:b w:val="0"/>
          <w:bCs w:val="0"/>
        </w:rPr>
        <w:t xml:space="preserve"> tell them anything you told us</w:t>
      </w:r>
      <w:r w:rsidR="00263FD1">
        <w:rPr>
          <w:rFonts w:eastAsiaTheme="minorEastAsia"/>
          <w:b w:val="0"/>
          <w:bCs w:val="0"/>
        </w:rPr>
        <w:t>,</w:t>
      </w:r>
      <w:r w:rsidRPr="00D34F66">
        <w:rPr>
          <w:rFonts w:eastAsiaTheme="minorEastAsia"/>
          <w:b w:val="0"/>
          <w:bCs w:val="0"/>
        </w:rPr>
        <w:t xml:space="preserve"> other than confirming basic information about your care arrangements for their child. </w:t>
      </w:r>
      <w:r w:rsidR="00A12699">
        <w:rPr>
          <w:rFonts w:eastAsiaTheme="minorEastAsia"/>
          <w:b w:val="0"/>
          <w:bCs w:val="0"/>
        </w:rPr>
        <w:t xml:space="preserve"> </w:t>
      </w:r>
      <w:r w:rsidRPr="00D34F66">
        <w:rPr>
          <w:rFonts w:eastAsiaTheme="minorEastAsia"/>
          <w:b w:val="0"/>
          <w:bCs w:val="0"/>
        </w:rPr>
        <w:t>That’s</w:t>
      </w:r>
      <w:r w:rsidRPr="00D34F66">
        <w:rPr>
          <w:rFonts w:eastAsiaTheme="minorEastAsia"/>
          <w:b w:val="0"/>
          <w:bCs w:val="0"/>
        </w:rPr>
        <w:t xml:space="preserve"> the only activity we would ask them to do for this study, and the family members will receive a </w:t>
      </w:r>
      <w:r w:rsidR="00F45619">
        <w:rPr>
          <w:rFonts w:eastAsiaTheme="minorEastAsia"/>
          <w:b w:val="0"/>
          <w:bCs w:val="0"/>
        </w:rPr>
        <w:t xml:space="preserve">$50 </w:t>
      </w:r>
      <w:r w:rsidRPr="00D34F66">
        <w:rPr>
          <w:rFonts w:eastAsiaTheme="minorEastAsia"/>
          <w:b w:val="0"/>
          <w:bCs w:val="0"/>
        </w:rPr>
        <w:t>gift card for their participation.</w:t>
      </w:r>
    </w:p>
    <w:p w:rsidR="00BF6640" w:rsidRPr="00BA21FF" w:rsidP="00BF6640" w14:paraId="10A3AA60" w14:textId="095DFA2D">
      <w:pPr>
        <w:pStyle w:val="Paragraph"/>
      </w:pPr>
      <w:r>
        <w:t>We’ll</w:t>
      </w:r>
      <w:r>
        <w:t xml:space="preserve"> talk about next steps for these family member interviews in a minute.</w:t>
      </w:r>
      <w:r w:rsidR="00A12699">
        <w:t xml:space="preserve"> </w:t>
      </w:r>
      <w:r>
        <w:t xml:space="preserve"> Do you have any questions about the family member interviews</w:t>
      </w:r>
      <w:r w:rsidR="00A96D29">
        <w:t xml:space="preserve">? </w:t>
      </w:r>
      <w:r>
        <w:t>(</w:t>
      </w:r>
      <w:r w:rsidRPr="00263FD1" w:rsidR="00263FD1">
        <w:rPr>
          <w:i/>
          <w:iCs/>
        </w:rPr>
        <w:t>A</w:t>
      </w:r>
      <w:r w:rsidRPr="00F768E3">
        <w:rPr>
          <w:i/>
          <w:iCs/>
        </w:rPr>
        <w:t>nswer questions</w:t>
      </w:r>
      <w:r w:rsidR="00263FD1">
        <w:rPr>
          <w:i/>
          <w:iCs/>
        </w:rPr>
        <w:t>.</w:t>
      </w:r>
      <w:r>
        <w:t>)</w:t>
      </w:r>
    </w:p>
    <w:p w:rsidR="0044298F" w:rsidRPr="004474E1" w:rsidP="00BF227A" w14:paraId="71CBD6B3" w14:textId="77777777">
      <w:pPr>
        <w:pStyle w:val="ListNumber"/>
        <w:numPr>
          <w:ilvl w:val="4"/>
          <w:numId w:val="44"/>
        </w:numPr>
        <w:spacing w:after="240"/>
        <w:ind w:left="720"/>
        <w:rPr>
          <w:rFonts w:eastAsiaTheme="minorEastAsia" w:cstheme="minorHAnsi"/>
          <w:b w:val="0"/>
          <w:bCs w:val="0"/>
          <w:i/>
          <w:iCs/>
        </w:rPr>
      </w:pPr>
      <w:r w:rsidRPr="546936E7">
        <w:rPr>
          <w:rFonts w:eastAsiaTheme="minorEastAsia"/>
          <w:b w:val="0"/>
          <w:bCs w:val="0"/>
          <w:i/>
          <w:iCs/>
        </w:rPr>
        <w:t>(</w:t>
      </w:r>
      <w:r w:rsidR="00263FD1">
        <w:rPr>
          <w:rFonts w:eastAsiaTheme="minorEastAsia"/>
          <w:b w:val="0"/>
          <w:bCs w:val="0"/>
          <w:i/>
          <w:iCs/>
        </w:rPr>
        <w:t>I</w:t>
      </w:r>
      <w:r w:rsidRPr="546936E7">
        <w:rPr>
          <w:rFonts w:eastAsiaTheme="minorEastAsia"/>
          <w:b w:val="0"/>
          <w:bCs w:val="0"/>
          <w:i/>
          <w:iCs/>
        </w:rPr>
        <w:t xml:space="preserve">f more than two family member candidates and provider wants us to talk to, or not talk to, a particular family member, explain why </w:t>
      </w:r>
      <w:r w:rsidRPr="546936E7">
        <w:rPr>
          <w:rFonts w:eastAsiaTheme="minorEastAsia"/>
          <w:b w:val="0"/>
          <w:bCs w:val="0"/>
          <w:i/>
          <w:iCs/>
        </w:rPr>
        <w:t>we’d</w:t>
      </w:r>
      <w:r w:rsidRPr="546936E7">
        <w:rPr>
          <w:rFonts w:eastAsiaTheme="minorEastAsia"/>
          <w:b w:val="0"/>
          <w:bCs w:val="0"/>
          <w:i/>
          <w:iCs/>
        </w:rPr>
        <w:t xml:space="preserve"> prefer to have flexibility to reach out to anyone who sends a form back, but ultimately defer to the provider’s preferences about who to talk to</w:t>
      </w:r>
      <w:r w:rsidR="00263FD1">
        <w:rPr>
          <w:rFonts w:eastAsiaTheme="minorEastAsia"/>
          <w:b w:val="0"/>
          <w:bCs w:val="0"/>
          <w:i/>
          <w:iCs/>
        </w:rPr>
        <w:t>.</w:t>
      </w:r>
      <w:r w:rsidRPr="546936E7">
        <w:rPr>
          <w:rFonts w:eastAsiaTheme="minorEastAsia"/>
          <w:b w:val="0"/>
          <w:bCs w:val="0"/>
          <w:i/>
          <w:iCs/>
        </w:rPr>
        <w:t>)</w:t>
      </w:r>
    </w:p>
    <w:p w:rsidR="003A5066" w:rsidRPr="00D55BA1" w:rsidP="00D55BA1" w14:paraId="60B4C3F1" w14:textId="15AB0E56">
      <w:pPr>
        <w:pStyle w:val="ListParagraph"/>
        <w:numPr>
          <w:ilvl w:val="4"/>
          <w:numId w:val="44"/>
        </w:numPr>
        <w:spacing w:after="240"/>
        <w:ind w:left="720"/>
        <w:rPr>
          <w:rFonts w:eastAsiaTheme="minorEastAsia" w:cstheme="minorHAnsi"/>
          <w:i/>
          <w:iCs/>
        </w:rPr>
      </w:pPr>
      <w:r w:rsidRPr="00BF227A">
        <w:rPr>
          <w:rFonts w:eastAsiaTheme="minorEastAsia"/>
          <w:i/>
          <w:iCs/>
        </w:rPr>
        <w:t>(</w:t>
      </w:r>
      <w:r w:rsidR="00263FD1">
        <w:rPr>
          <w:rFonts w:eastAsiaTheme="minorEastAsia"/>
          <w:i/>
          <w:iCs/>
        </w:rPr>
        <w:t>I</w:t>
      </w:r>
      <w:r w:rsidRPr="00BF227A">
        <w:rPr>
          <w:rFonts w:eastAsiaTheme="minorEastAsia"/>
          <w:i/>
          <w:iCs/>
        </w:rPr>
        <w:t>f provider does not want us to talk with any family members, explain the importance of hearing their perspective, emphasize the privacy of each interview, and ask if they could at least give the form to the family members so they can decide</w:t>
      </w:r>
      <w:r w:rsidRPr="00BF227A" w:rsidR="00A96D29">
        <w:rPr>
          <w:rFonts w:eastAsiaTheme="minorEastAsia"/>
          <w:i/>
          <w:iCs/>
        </w:rPr>
        <w:t>.</w:t>
      </w:r>
      <w:r w:rsidR="00A96D29">
        <w:rPr>
          <w:rFonts w:eastAsiaTheme="minorEastAsia"/>
          <w:i/>
          <w:iCs/>
        </w:rPr>
        <w:t xml:space="preserve"> </w:t>
      </w:r>
      <w:r w:rsidRPr="00BF227A">
        <w:rPr>
          <w:rFonts w:eastAsiaTheme="minorEastAsia"/>
          <w:i/>
          <w:iCs/>
        </w:rPr>
        <w:t>If they insist, then accept this for now–study team will discuss and we will consider whether to ask again later</w:t>
      </w:r>
      <w:r w:rsidR="00263FD1">
        <w:rPr>
          <w:rFonts w:eastAsiaTheme="minorEastAsia"/>
          <w:i/>
          <w:iCs/>
        </w:rPr>
        <w:t>.</w:t>
      </w:r>
      <w:r w:rsidRPr="00BF227A">
        <w:rPr>
          <w:rFonts w:eastAsiaTheme="minorEastAsia"/>
          <w:i/>
          <w:iCs/>
        </w:rPr>
        <w:t>)</w:t>
      </w:r>
    </w:p>
    <w:p w:rsidR="001C2C59" w:rsidP="00594854" w14:paraId="11CDE0E6" w14:textId="77777777">
      <w:pPr>
        <w:pStyle w:val="H2"/>
      </w:pPr>
      <w:r>
        <w:t>I</w:t>
      </w:r>
      <w:r w:rsidR="00594854">
        <w:t xml:space="preserve">. </w:t>
      </w:r>
      <w:r>
        <w:t xml:space="preserve">Next steps </w:t>
      </w:r>
    </w:p>
    <w:p w:rsidR="00E17762" w:rsidRPr="00E17762" w:rsidP="00487E01" w14:paraId="2239A40F" w14:textId="77777777">
      <w:pPr>
        <w:pStyle w:val="ParagraphContinued"/>
        <w:rPr>
          <w:b/>
          <w:bCs/>
        </w:rPr>
      </w:pPr>
      <w:r w:rsidRPr="00E17762">
        <w:rPr>
          <w:b/>
          <w:bCs/>
        </w:rPr>
        <w:t>[</w:t>
      </w:r>
      <w:r w:rsidRPr="00E17762" w:rsidR="000161FE">
        <w:rPr>
          <w:b/>
          <w:bCs/>
        </w:rPr>
        <w:t xml:space="preserve">IF </w:t>
      </w:r>
      <w:r w:rsidRPr="00E17762" w:rsidR="00E26706">
        <w:rPr>
          <w:b/>
          <w:bCs/>
        </w:rPr>
        <w:t xml:space="preserve">PROVIDER SAID </w:t>
      </w:r>
      <w:r w:rsidRPr="00E17762" w:rsidR="000161FE">
        <w:rPr>
          <w:b/>
          <w:bCs/>
        </w:rPr>
        <w:t xml:space="preserve">YES TO </w:t>
      </w:r>
      <w:r w:rsidRPr="00E17762" w:rsidR="00DA2DB0">
        <w:rPr>
          <w:b/>
          <w:bCs/>
        </w:rPr>
        <w:t xml:space="preserve">PHOTO AND AUDIO </w:t>
      </w:r>
      <w:r w:rsidRPr="00E17762" w:rsidR="00E26706">
        <w:rPr>
          <w:b/>
          <w:bCs/>
        </w:rPr>
        <w:t>JOURNALS</w:t>
      </w:r>
      <w:r w:rsidRPr="00E17762">
        <w:rPr>
          <w:b/>
          <w:bCs/>
        </w:rPr>
        <w:t>]</w:t>
      </w:r>
    </w:p>
    <w:p w:rsidR="00E17762" w:rsidP="001C2C59" w14:paraId="18579863" w14:textId="527F4A40">
      <w:pPr>
        <w:pStyle w:val="Paragraph"/>
      </w:pPr>
      <w:r>
        <w:t>Next, I would like to</w:t>
      </w:r>
      <w:r w:rsidR="00487E01">
        <w:t xml:space="preserve"> </w:t>
      </w:r>
      <w:r w:rsidR="002129B8">
        <w:t xml:space="preserve">schedule </w:t>
      </w:r>
      <w:r w:rsidR="00487E01">
        <w:t>a call so we can go over these activities in more detail, including walking through the steps to take a photo and record an audio journal and answering any questions you have</w:t>
      </w:r>
      <w:r w:rsidR="00A96D29">
        <w:t xml:space="preserve">. </w:t>
      </w:r>
      <w:r w:rsidR="00487E01">
        <w:t>We’ll</w:t>
      </w:r>
      <w:r w:rsidR="00487E01">
        <w:t xml:space="preserve"> ship you the phone that we’ll lend you, plus some handouts and materials, so that you have them by the time we have this call and you can practice using the phone when we talk. </w:t>
      </w:r>
      <w:r w:rsidR="00B82E9A">
        <w:t xml:space="preserve"> </w:t>
      </w:r>
      <w:r w:rsidR="00487E01">
        <w:t xml:space="preserve">Then your </w:t>
      </w:r>
      <w:r w:rsidR="00263FD1">
        <w:t>4</w:t>
      </w:r>
      <w:r w:rsidR="00487E01">
        <w:t>-week period would start, where you would take the photos and record the audio journals</w:t>
      </w:r>
      <w:r w:rsidR="00A96D29">
        <w:t xml:space="preserve">. </w:t>
      </w:r>
      <w:r w:rsidR="00487E01">
        <w:t xml:space="preserve">Toward the end of that </w:t>
      </w:r>
      <w:r w:rsidR="00263FD1">
        <w:t>4</w:t>
      </w:r>
      <w:r w:rsidR="00487E01">
        <w:t>-week period, we</w:t>
      </w:r>
      <w:r>
        <w:t xml:space="preserve"> will </w:t>
      </w:r>
      <w:r w:rsidR="00487E01">
        <w:t>schedule our final interview with you.</w:t>
      </w:r>
    </w:p>
    <w:p w:rsidR="00524CC4" w:rsidP="001C2C59" w14:paraId="737DC5A2" w14:textId="3C934AE6">
      <w:pPr>
        <w:pStyle w:val="Paragraph"/>
        <w:rPr>
          <w:rFonts w:eastAsia="Calibri" w:cstheme="minorHAnsi"/>
        </w:rPr>
      </w:pPr>
      <w:r>
        <w:rPr>
          <w:rFonts w:eastAsia="Calibri" w:cstheme="minorHAnsi"/>
        </w:rPr>
        <w:t>When we send you the study phone, we will also send you a packet of information including a fl</w:t>
      </w:r>
      <w:r w:rsidR="00832AD2">
        <w:rPr>
          <w:rFonts w:eastAsia="Calibri" w:cstheme="minorHAnsi"/>
        </w:rPr>
        <w:t>y</w:t>
      </w:r>
      <w:r>
        <w:rPr>
          <w:rFonts w:eastAsia="Calibri" w:cstheme="minorHAnsi"/>
        </w:rPr>
        <w:t>er that you can share with family and community members</w:t>
      </w:r>
      <w:r w:rsidR="00A96D29">
        <w:rPr>
          <w:rFonts w:eastAsia="Calibri" w:cstheme="minorHAnsi"/>
        </w:rPr>
        <w:t xml:space="preserve">. </w:t>
      </w:r>
      <w:r w:rsidR="001D1D66">
        <w:rPr>
          <w:rFonts w:eastAsia="Calibri" w:cstheme="minorHAnsi"/>
        </w:rPr>
        <w:t>On the next call</w:t>
      </w:r>
      <w:r w:rsidR="00263FD1">
        <w:rPr>
          <w:rFonts w:eastAsia="Calibri" w:cstheme="minorHAnsi"/>
        </w:rPr>
        <w:t>,</w:t>
      </w:r>
      <w:r w:rsidR="001D1D66">
        <w:rPr>
          <w:rFonts w:eastAsia="Calibri" w:cstheme="minorHAnsi"/>
        </w:rPr>
        <w:t xml:space="preserve"> </w:t>
      </w:r>
      <w:r w:rsidR="001D1D66">
        <w:rPr>
          <w:rFonts w:eastAsia="Calibri" w:cstheme="minorHAnsi"/>
        </w:rPr>
        <w:t>we’ll</w:t>
      </w:r>
      <w:r w:rsidR="001D1D66">
        <w:rPr>
          <w:rFonts w:eastAsia="Calibri" w:cstheme="minorHAnsi"/>
        </w:rPr>
        <w:t xml:space="preserve"> discuss getting permission from family</w:t>
      </w:r>
      <w:r w:rsidR="00335ACC">
        <w:rPr>
          <w:rFonts w:eastAsia="Calibri" w:cstheme="minorHAnsi"/>
        </w:rPr>
        <w:t xml:space="preserve"> and </w:t>
      </w:r>
      <w:r w:rsidR="001D1D66">
        <w:rPr>
          <w:rFonts w:eastAsia="Calibri" w:cstheme="minorHAnsi"/>
        </w:rPr>
        <w:t>community members for us to contact them for an interview.</w:t>
      </w:r>
      <w:r w:rsidR="00335ACC">
        <w:rPr>
          <w:rFonts w:eastAsia="Calibri" w:cstheme="minorHAnsi"/>
        </w:rPr>
        <w:t xml:space="preserve"> </w:t>
      </w:r>
      <w:r w:rsidR="00B82E9A">
        <w:rPr>
          <w:rFonts w:eastAsia="Calibri" w:cstheme="minorHAnsi"/>
        </w:rPr>
        <w:t xml:space="preserve"> </w:t>
      </w:r>
      <w:r w:rsidR="001D1D66">
        <w:rPr>
          <w:rFonts w:eastAsia="Calibri" w:cstheme="minorHAnsi"/>
        </w:rPr>
        <w:t>We will also send you</w:t>
      </w:r>
      <w:r w:rsidR="00B66A9C">
        <w:rPr>
          <w:rFonts w:eastAsia="Calibri" w:cstheme="minorHAnsi"/>
        </w:rPr>
        <w:t xml:space="preserve"> </w:t>
      </w:r>
      <w:r w:rsidR="006D410C">
        <w:rPr>
          <w:rFonts w:eastAsia="Calibri" w:cstheme="minorHAnsi"/>
        </w:rPr>
        <w:t>a</w:t>
      </w:r>
      <w:r w:rsidR="00B66A9C">
        <w:rPr>
          <w:rFonts w:eastAsia="Calibri" w:cstheme="minorHAnsi"/>
        </w:rPr>
        <w:t xml:space="preserve"> $75</w:t>
      </w:r>
      <w:r w:rsidR="001D1D66">
        <w:rPr>
          <w:rFonts w:eastAsia="Calibri" w:cstheme="minorHAnsi"/>
        </w:rPr>
        <w:t xml:space="preserve"> </w:t>
      </w:r>
      <w:r w:rsidR="00335ACC">
        <w:rPr>
          <w:rFonts w:eastAsia="Calibri" w:cstheme="minorHAnsi"/>
        </w:rPr>
        <w:t>gift card for completing this interview</w:t>
      </w:r>
      <w:r w:rsidR="00AC6A29">
        <w:rPr>
          <w:rFonts w:eastAsia="Calibri" w:cstheme="minorHAnsi"/>
        </w:rPr>
        <w:t xml:space="preserve"> today</w:t>
      </w:r>
      <w:r>
        <w:rPr>
          <w:rFonts w:eastAsia="Calibri" w:cstheme="minorHAnsi"/>
        </w:rPr>
        <w:t xml:space="preserve">. </w:t>
      </w:r>
    </w:p>
    <w:p w:rsidR="001C2C59" w:rsidP="001C2C59" w14:paraId="3B13D67B" w14:textId="03ED0320">
      <w:pPr>
        <w:pStyle w:val="Paragraph"/>
      </w:pPr>
      <w:r>
        <w:t>The phone we are going to send you is an Android phone</w:t>
      </w:r>
      <w:r w:rsidR="00A96D29">
        <w:t xml:space="preserve">. </w:t>
      </w:r>
      <w:r>
        <w:t xml:space="preserve">To help us understand how comfortable you are using this kind of phone, I have </w:t>
      </w:r>
      <w:r>
        <w:t>a few</w:t>
      </w:r>
      <w:r>
        <w:t xml:space="preserve"> quick questions for you:</w:t>
      </w:r>
    </w:p>
    <w:p w:rsidR="001C2C59" w:rsidP="001C2C59" w14:paraId="031805A1" w14:textId="5AE6D250">
      <w:pPr>
        <w:pStyle w:val="Paragraph"/>
        <w:numPr>
          <w:ilvl w:val="2"/>
          <w:numId w:val="30"/>
        </w:numPr>
        <w:ind w:left="720"/>
      </w:pPr>
      <w:r>
        <w:t>Do you have a cell phone</w:t>
      </w:r>
      <w:r w:rsidR="00A96D29">
        <w:t xml:space="preserve">? </w:t>
      </w:r>
      <w:r>
        <w:t>If so, what kind is it–iPhone, Android, or not a smartphone</w:t>
      </w:r>
      <w:r w:rsidR="00A96D29">
        <w:t xml:space="preserve">? </w:t>
      </w:r>
      <w:r>
        <w:t>If a smartphone, how often do you use it to take pictures, and how comfortable do you feel doing that</w:t>
      </w:r>
      <w:r w:rsidR="00A96D29">
        <w:t xml:space="preserve">? </w:t>
      </w:r>
      <w:r>
        <w:t>O</w:t>
      </w:r>
      <w:r w:rsidR="00263FD1">
        <w:t>kay,</w:t>
      </w:r>
      <w:r>
        <w:t xml:space="preserve"> great, we will go over how to use the phone in our next call.</w:t>
      </w:r>
    </w:p>
    <w:p w:rsidR="001C2C59" w:rsidP="001C2C59" w14:paraId="4B9C95E7" w14:textId="1B20F9DE">
      <w:pPr>
        <w:pStyle w:val="Paragraph"/>
        <w:numPr>
          <w:ilvl w:val="2"/>
          <w:numId w:val="30"/>
        </w:numPr>
        <w:ind w:left="720"/>
      </w:pPr>
      <w:r w:rsidRPr="007132F2">
        <w:t>What is your mailing address so we can send you the phone</w:t>
      </w:r>
      <w:r w:rsidRPr="007132F2" w:rsidR="00A96D29">
        <w:t xml:space="preserve">? </w:t>
      </w:r>
      <w:r w:rsidRPr="007132F2">
        <w:t>(</w:t>
      </w:r>
      <w:r w:rsidRPr="008364D7">
        <w:rPr>
          <w:i/>
          <w:iCs/>
        </w:rPr>
        <w:t>Record address:</w:t>
      </w:r>
      <w:r w:rsidRPr="007132F2">
        <w:t xml:space="preserve"> _________________________________)</w:t>
      </w:r>
    </w:p>
    <w:p w:rsidR="001C2C59" w:rsidP="001C2C59" w14:paraId="512FA366" w14:textId="7174F724">
      <w:pPr>
        <w:pStyle w:val="Paragraph"/>
        <w:numPr>
          <w:ilvl w:val="2"/>
          <w:numId w:val="30"/>
        </w:numPr>
        <w:ind w:left="720"/>
      </w:pPr>
      <w:r w:rsidRPr="007132F2">
        <w:t xml:space="preserve">We normally send the phone </w:t>
      </w:r>
      <w:r>
        <w:t xml:space="preserve">and materials </w:t>
      </w:r>
      <w:r w:rsidRPr="007132F2">
        <w:t xml:space="preserve">by FedEx, and </w:t>
      </w:r>
      <w:r>
        <w:t>the package</w:t>
      </w:r>
      <w:r w:rsidRPr="007132F2">
        <w:t xml:space="preserve"> would arrive </w:t>
      </w:r>
      <w:r>
        <w:t>within</w:t>
      </w:r>
      <w:r w:rsidRPr="007132F2">
        <w:t xml:space="preserve"> </w:t>
      </w:r>
      <w:r w:rsidR="00263FD1">
        <w:t>2</w:t>
      </w:r>
      <w:r w:rsidRPr="007132F2">
        <w:t xml:space="preserve"> days</w:t>
      </w:r>
      <w:r>
        <w:t xml:space="preserve"> of us sending it</w:t>
      </w:r>
      <w:r w:rsidRPr="007132F2" w:rsidR="00A96D29">
        <w:t xml:space="preserve">. </w:t>
      </w:r>
      <w:r w:rsidRPr="007132F2">
        <w:t>Do you have any difficulty receiving FedEx packages</w:t>
      </w:r>
      <w:r w:rsidRPr="007132F2" w:rsidR="00A96D29">
        <w:t xml:space="preserve">? </w:t>
      </w:r>
      <w:r w:rsidRPr="007132F2">
        <w:t xml:space="preserve">For example, is your address accessible for deliveries, or is package theft a problem in your </w:t>
      </w:r>
      <w:r w:rsidRPr="007132F2">
        <w:t>neighborhood</w:t>
      </w:r>
      <w:r w:rsidR="003B0CB0">
        <w:t xml:space="preserve">  </w:t>
      </w:r>
      <w:r w:rsidRPr="007132F2">
        <w:t>[</w:t>
      </w:r>
      <w:r w:rsidR="00263FD1">
        <w:rPr>
          <w:i/>
          <w:iCs/>
        </w:rPr>
        <w:t>I</w:t>
      </w:r>
      <w:r w:rsidRPr="007132F2">
        <w:rPr>
          <w:i/>
          <w:iCs/>
        </w:rPr>
        <w:t>f any issues, find out if there’s a particular way they prefer to receive packages another delivery service or pickup location</w:t>
      </w:r>
      <w:r w:rsidR="00263FD1">
        <w:rPr>
          <w:i/>
          <w:iCs/>
        </w:rPr>
        <w:t>.</w:t>
      </w:r>
      <w:r>
        <w:t>]</w:t>
      </w:r>
    </w:p>
    <w:p w:rsidR="001C2C59" w:rsidP="001C2C59" w14:paraId="2B9C60CA" w14:textId="60746440">
      <w:pPr>
        <w:pStyle w:val="Paragraph"/>
        <w:numPr>
          <w:ilvl w:val="2"/>
          <w:numId w:val="30"/>
        </w:numPr>
        <w:ind w:left="720"/>
      </w:pPr>
      <w:r>
        <w:t>What days and times would work best to have our call</w:t>
      </w:r>
      <w:r w:rsidR="00A96D29">
        <w:t xml:space="preserve">? </w:t>
      </w:r>
      <w:r>
        <w:t xml:space="preserve">The call should take </w:t>
      </w:r>
      <w:r w:rsidR="00263FD1">
        <w:t>1</w:t>
      </w:r>
      <w:r>
        <w:t xml:space="preserve"> hour at the most (</w:t>
      </w:r>
      <w:r w:rsidRPr="007132F2">
        <w:rPr>
          <w:i/>
          <w:iCs/>
        </w:rPr>
        <w:t>schedule call for date/time that works best for them–</w:t>
      </w:r>
      <w:r>
        <w:rPr>
          <w:i/>
          <w:iCs/>
        </w:rPr>
        <w:t>aim for about</w:t>
      </w:r>
      <w:r w:rsidRPr="007132F2">
        <w:rPr>
          <w:i/>
          <w:iCs/>
        </w:rPr>
        <w:t xml:space="preserve"> </w:t>
      </w:r>
      <w:r>
        <w:rPr>
          <w:i/>
          <w:iCs/>
        </w:rPr>
        <w:t>3-4</w:t>
      </w:r>
      <w:r w:rsidRPr="007132F2">
        <w:rPr>
          <w:i/>
          <w:iCs/>
        </w:rPr>
        <w:t xml:space="preserve"> days </w:t>
      </w:r>
      <w:r>
        <w:rPr>
          <w:i/>
          <w:iCs/>
        </w:rPr>
        <w:t>later so there is time for</w:t>
      </w:r>
      <w:r w:rsidRPr="007132F2">
        <w:rPr>
          <w:i/>
          <w:iCs/>
        </w:rPr>
        <w:t xml:space="preserve"> them to receive phone/materials</w:t>
      </w:r>
      <w:r w:rsidR="00263FD1">
        <w:rPr>
          <w:i/>
          <w:iCs/>
        </w:rPr>
        <w:t>;</w:t>
      </w:r>
      <w:r w:rsidRPr="007132F2">
        <w:rPr>
          <w:i/>
          <w:iCs/>
        </w:rPr>
        <w:t xml:space="preserve"> </w:t>
      </w:r>
      <w:r>
        <w:rPr>
          <w:i/>
          <w:iCs/>
        </w:rPr>
        <w:t xml:space="preserve">later is </w:t>
      </w:r>
      <w:r w:rsidR="00263FD1">
        <w:rPr>
          <w:i/>
          <w:iCs/>
        </w:rPr>
        <w:t>okay</w:t>
      </w:r>
      <w:r>
        <w:rPr>
          <w:i/>
          <w:iCs/>
        </w:rPr>
        <w:t xml:space="preserve"> if needed </w:t>
      </w:r>
      <w:r w:rsidRPr="007132F2">
        <w:rPr>
          <w:i/>
          <w:iCs/>
        </w:rPr>
        <w:t>but try not to schedule it too far out</w:t>
      </w:r>
      <w:r w:rsidR="00263FD1">
        <w:rPr>
          <w:i/>
          <w:iCs/>
        </w:rPr>
        <w:t>.</w:t>
      </w:r>
      <w:r>
        <w:t>)</w:t>
      </w:r>
    </w:p>
    <w:p w:rsidR="00485762" w:rsidRPr="00EB520C" w:rsidP="001C2C59" w14:paraId="2939EBF8" w14:textId="77777777">
      <w:pPr>
        <w:pStyle w:val="Paragraph"/>
        <w:numPr>
          <w:ilvl w:val="2"/>
          <w:numId w:val="30"/>
        </w:numPr>
        <w:ind w:left="720"/>
      </w:pPr>
      <w:r>
        <w:t>How would you like me to remind you about the call–by texting, emailing, or calling you?</w:t>
      </w:r>
    </w:p>
    <w:p w:rsidR="000161FE" w:rsidRPr="00646438" w:rsidP="00D55BA1" w14:paraId="59A1B7BA" w14:textId="5E51A4B3">
      <w:pPr>
        <w:pStyle w:val="ListNumber"/>
        <w:numPr>
          <w:ilvl w:val="0"/>
          <w:numId w:val="0"/>
        </w:numPr>
        <w:ind w:left="90"/>
        <w:rPr>
          <w:b w:val="0"/>
        </w:rPr>
      </w:pPr>
      <w:r w:rsidRPr="00646438">
        <w:rPr>
          <w:b w:val="0"/>
        </w:rPr>
        <w:t>Thank you again for taking the time to talk with me today</w:t>
      </w:r>
      <w:r w:rsidRPr="00646438" w:rsidR="00A96D29">
        <w:rPr>
          <w:b w:val="0"/>
        </w:rPr>
        <w:t xml:space="preserve">. </w:t>
      </w:r>
      <w:r w:rsidRPr="00646438">
        <w:rPr>
          <w:b w:val="0"/>
        </w:rPr>
        <w:t>Please feel free to reach out to me at any time with questions or concerns</w:t>
      </w:r>
      <w:r w:rsidRPr="00646438" w:rsidR="00A96D29">
        <w:rPr>
          <w:b w:val="0"/>
        </w:rPr>
        <w:t xml:space="preserve">. </w:t>
      </w:r>
      <w:r w:rsidRPr="00646438">
        <w:rPr>
          <w:b w:val="0"/>
        </w:rPr>
        <w:t xml:space="preserve">Otherwise, I look forward to meeting with you soon to talk more about the photo and </w:t>
      </w:r>
      <w:r w:rsidR="001D1D66">
        <w:rPr>
          <w:b w:val="0"/>
          <w:bCs w:val="0"/>
        </w:rPr>
        <w:t xml:space="preserve">audio </w:t>
      </w:r>
      <w:r w:rsidRPr="00646438">
        <w:rPr>
          <w:b w:val="0"/>
        </w:rPr>
        <w:t>journals.</w:t>
      </w:r>
    </w:p>
    <w:p w:rsidR="00E17762" w:rsidRPr="00E17762" w:rsidP="000161FE" w14:paraId="2C123B9B" w14:textId="77777777">
      <w:pPr>
        <w:pStyle w:val="Paragraph"/>
        <w:rPr>
          <w:b/>
          <w:bCs/>
        </w:rPr>
      </w:pPr>
      <w:r w:rsidRPr="00E17762">
        <w:rPr>
          <w:b/>
          <w:bCs/>
        </w:rPr>
        <w:t>[</w:t>
      </w:r>
      <w:r w:rsidRPr="00E17762" w:rsidR="000161FE">
        <w:rPr>
          <w:b/>
          <w:bCs/>
        </w:rPr>
        <w:t xml:space="preserve">IF </w:t>
      </w:r>
      <w:r w:rsidRPr="00E17762" w:rsidR="00E26706">
        <w:rPr>
          <w:b/>
          <w:bCs/>
        </w:rPr>
        <w:t xml:space="preserve">PROVIDER SAID </w:t>
      </w:r>
      <w:r w:rsidRPr="00E17762" w:rsidR="000161FE">
        <w:rPr>
          <w:b/>
          <w:bCs/>
        </w:rPr>
        <w:t xml:space="preserve">NO TO </w:t>
      </w:r>
      <w:r w:rsidRPr="00E17762" w:rsidR="002A38B8">
        <w:rPr>
          <w:b/>
          <w:bCs/>
        </w:rPr>
        <w:t xml:space="preserve">PHOTO AND AUDIO </w:t>
      </w:r>
      <w:r w:rsidRPr="00E17762" w:rsidR="00E26706">
        <w:rPr>
          <w:b/>
          <w:bCs/>
        </w:rPr>
        <w:t>JOURNALS</w:t>
      </w:r>
      <w:r w:rsidRPr="00E17762" w:rsidR="00D62EC9">
        <w:rPr>
          <w:b/>
          <w:bCs/>
        </w:rPr>
        <w:t>]</w:t>
      </w:r>
    </w:p>
    <w:p w:rsidR="00D62EC9" w:rsidP="000161FE" w14:paraId="52856566" w14:textId="0EA4CC36">
      <w:pPr>
        <w:pStyle w:val="Paragraph"/>
      </w:pPr>
      <w:r>
        <w:t xml:space="preserve">For the next steps, I would like to mail you a </w:t>
      </w:r>
      <w:r w:rsidR="00B66A9C">
        <w:t xml:space="preserve">$75 </w:t>
      </w:r>
      <w:r>
        <w:t xml:space="preserve">gift card for completing this interview </w:t>
      </w:r>
      <w:r w:rsidR="007828E8">
        <w:t xml:space="preserve">today </w:t>
      </w:r>
      <w:r w:rsidR="007B4D78">
        <w:t xml:space="preserve">and </w:t>
      </w:r>
      <w:r w:rsidR="007B4D78">
        <w:t>some</w:t>
      </w:r>
      <w:r w:rsidR="007B4D78">
        <w:t xml:space="preserve"> </w:t>
      </w:r>
      <w:r w:rsidR="005A69FA">
        <w:t>fl</w:t>
      </w:r>
      <w:r w:rsidR="00832AD2">
        <w:t>y</w:t>
      </w:r>
      <w:r w:rsidR="005A69FA">
        <w:t>ers</w:t>
      </w:r>
      <w:r w:rsidR="007B4D78">
        <w:t xml:space="preserve"> that you can share with the family and community members who might be interested in participating in an interview</w:t>
      </w:r>
      <w:r w:rsidR="00A96D29">
        <w:t xml:space="preserve">. </w:t>
      </w:r>
      <w:r w:rsidR="007B4D78">
        <w:t>What is your mailing address</w:t>
      </w:r>
      <w:r w:rsidR="00A96D29">
        <w:t xml:space="preserve">? </w:t>
      </w:r>
      <w:r w:rsidR="00B66A9C">
        <w:t>(</w:t>
      </w:r>
      <w:r w:rsidRPr="008364D7" w:rsidR="00B66A9C">
        <w:rPr>
          <w:i/>
          <w:iCs/>
        </w:rPr>
        <w:t>Record address:</w:t>
      </w:r>
      <w:r w:rsidR="00B66A9C">
        <w:t xml:space="preserve"> </w:t>
      </w:r>
      <w:r w:rsidR="007B4D78">
        <w:t>__________________________________________________</w:t>
      </w:r>
      <w:r w:rsidR="00B66A9C">
        <w:t>)</w:t>
      </w:r>
    </w:p>
    <w:p w:rsidR="007B4D78" w:rsidP="000161FE" w14:paraId="628FEDD1" w14:textId="54CA122C">
      <w:pPr>
        <w:pStyle w:val="Paragraph"/>
      </w:pPr>
      <w:r>
        <w:t xml:space="preserve">The next activity we are asking you to participate in is a second </w:t>
      </w:r>
      <w:r w:rsidR="00D5100A">
        <w:t>90-minute</w:t>
      </w:r>
      <w:r>
        <w:t xml:space="preserve"> interview</w:t>
      </w:r>
      <w:r w:rsidR="00A96D29">
        <w:t xml:space="preserve">. </w:t>
      </w:r>
      <w:r w:rsidR="007828E8">
        <w:t>We will be able to send you a second gift card for $75 for that interview as well</w:t>
      </w:r>
      <w:r w:rsidR="00A96D29">
        <w:t xml:space="preserve">. </w:t>
      </w:r>
      <w:r>
        <w:t xml:space="preserve">What days and times would work best for </w:t>
      </w:r>
      <w:r>
        <w:t>that call</w:t>
      </w:r>
      <w:r w:rsidR="00A96D29">
        <w:t xml:space="preserve">? </w:t>
      </w:r>
      <w:r>
        <w:t>(</w:t>
      </w:r>
      <w:r w:rsidR="00263FD1">
        <w:rPr>
          <w:i/>
        </w:rPr>
        <w:t>S</w:t>
      </w:r>
      <w:r w:rsidRPr="00F412C3">
        <w:rPr>
          <w:i/>
        </w:rPr>
        <w:t>chedule call for date/time that works best for them</w:t>
      </w:r>
      <w:r w:rsidRPr="00F412C3" w:rsidR="00DF5697">
        <w:rPr>
          <w:i/>
        </w:rPr>
        <w:t xml:space="preserve">–aim for </w:t>
      </w:r>
      <w:r w:rsidR="00263FD1">
        <w:rPr>
          <w:i/>
        </w:rPr>
        <w:t>1</w:t>
      </w:r>
      <w:r w:rsidR="00EC2492">
        <w:rPr>
          <w:i/>
        </w:rPr>
        <w:t xml:space="preserve"> week</w:t>
      </w:r>
      <w:r w:rsidRPr="00F412C3" w:rsidR="00DF5697">
        <w:rPr>
          <w:i/>
        </w:rPr>
        <w:t xml:space="preserve"> later so there is time for them to receive the materials and reach out to family/community members</w:t>
      </w:r>
      <w:r w:rsidR="00263FD1">
        <w:rPr>
          <w:i/>
        </w:rPr>
        <w:t>.</w:t>
      </w:r>
      <w:r w:rsidR="00DF5697">
        <w:t>)</w:t>
      </w:r>
    </w:p>
    <w:p w:rsidR="007512BB" w:rsidP="0037701C" w14:paraId="46A35D1E" w14:textId="05C64A61">
      <w:pPr>
        <w:pStyle w:val="Paragraph"/>
        <w:rPr>
          <w:rFonts w:ascii="Times New Roman" w:eastAsia="Times New Roman" w:hAnsi="Times New Roman" w:cs="Times New Roman"/>
        </w:rPr>
      </w:pPr>
      <w:r>
        <w:rPr>
          <w:rFonts w:ascii="Times New Roman" w:eastAsia="Times New Roman" w:hAnsi="Times New Roman" w:cs="Times New Roman"/>
        </w:rPr>
        <w:t>In addition to the fl</w:t>
      </w:r>
      <w:r w:rsidR="00832AD2">
        <w:rPr>
          <w:rFonts w:ascii="Times New Roman" w:eastAsia="Times New Roman" w:hAnsi="Times New Roman" w:cs="Times New Roman"/>
        </w:rPr>
        <w:t>y</w:t>
      </w:r>
      <w:r>
        <w:rPr>
          <w:rFonts w:ascii="Times New Roman" w:eastAsia="Times New Roman" w:hAnsi="Times New Roman" w:cs="Times New Roman"/>
        </w:rPr>
        <w:t>ers for family and community members, t</w:t>
      </w:r>
      <w:r w:rsidR="001D7EA6">
        <w:rPr>
          <w:rFonts w:ascii="Times New Roman" w:eastAsia="Times New Roman" w:hAnsi="Times New Roman" w:cs="Times New Roman"/>
        </w:rPr>
        <w:t xml:space="preserve">he materials we send you will include copies of a family contact form </w:t>
      </w:r>
      <w:r w:rsidR="00EA7FB9">
        <w:rPr>
          <w:rFonts w:ascii="Times New Roman" w:eastAsia="Times New Roman" w:hAnsi="Times New Roman" w:cs="Times New Roman"/>
        </w:rPr>
        <w:t xml:space="preserve">and a </w:t>
      </w:r>
      <w:r w:rsidR="00EA7FB9">
        <w:t xml:space="preserve">community member contact form, which is a way for you to record who has given their permission for us to contact them for an interview and for you to share their contact information </w:t>
      </w:r>
      <w:r w:rsidR="00D25C96">
        <w:t xml:space="preserve">with </w:t>
      </w:r>
      <w:r w:rsidR="00EA7FB9">
        <w:t>us</w:t>
      </w:r>
      <w:r w:rsidR="001D7EA6">
        <w:rPr>
          <w:rFonts w:ascii="Times New Roman" w:eastAsia="Times New Roman" w:hAnsi="Times New Roman" w:cs="Times New Roman"/>
        </w:rPr>
        <w:t xml:space="preserve">. </w:t>
      </w:r>
      <w:r w:rsidR="003B0CB0">
        <w:rPr>
          <w:rFonts w:ascii="Times New Roman" w:eastAsia="Times New Roman" w:hAnsi="Times New Roman" w:cs="Times New Roman"/>
        </w:rPr>
        <w:t xml:space="preserve"> </w:t>
      </w:r>
      <w:r w:rsidR="00324BCA">
        <w:rPr>
          <w:rFonts w:ascii="Times New Roman" w:eastAsia="Times New Roman" w:hAnsi="Times New Roman" w:cs="Times New Roman"/>
        </w:rPr>
        <w:t>Between now and our next interview, w</w:t>
      </w:r>
      <w:r w:rsidRPr="0F6169AF">
        <w:rPr>
          <w:rFonts w:ascii="Times New Roman" w:eastAsia="Times New Roman" w:hAnsi="Times New Roman" w:cs="Times New Roman"/>
        </w:rPr>
        <w:t xml:space="preserve">ould you mind talking to the family members of the children in your care about the study and </w:t>
      </w:r>
      <w:r w:rsidR="00EA7FB9">
        <w:rPr>
          <w:rFonts w:ascii="Times New Roman" w:eastAsia="Times New Roman" w:hAnsi="Times New Roman" w:cs="Times New Roman"/>
        </w:rPr>
        <w:t>[</w:t>
      </w:r>
      <w:r w:rsidRPr="00E7694C" w:rsidR="00EA7FB9">
        <w:rPr>
          <w:rFonts w:ascii="Times New Roman" w:eastAsia="Times New Roman" w:hAnsi="Times New Roman" w:cs="Times New Roman"/>
          <w:i/>
          <w:iCs/>
        </w:rPr>
        <w:t>community members previously decided on</w:t>
      </w:r>
      <w:r w:rsidR="00EA7FB9">
        <w:rPr>
          <w:rFonts w:ascii="Times New Roman" w:eastAsia="Times New Roman" w:hAnsi="Times New Roman" w:cs="Times New Roman"/>
        </w:rPr>
        <w:t xml:space="preserve">] and </w:t>
      </w:r>
      <w:r w:rsidRPr="0F6169AF">
        <w:rPr>
          <w:rFonts w:ascii="Times New Roman" w:eastAsia="Times New Roman" w:hAnsi="Times New Roman" w:cs="Times New Roman"/>
        </w:rPr>
        <w:t>ask if they will give you permission to share their contact information with us</w:t>
      </w:r>
      <w:r w:rsidRPr="0F6169AF" w:rsidR="00A96D29">
        <w:rPr>
          <w:rFonts w:ascii="Times New Roman" w:eastAsia="Times New Roman" w:hAnsi="Times New Roman" w:cs="Times New Roman"/>
        </w:rPr>
        <w:t xml:space="preserve">? </w:t>
      </w:r>
      <w:r w:rsidR="00EA7FB9">
        <w:rPr>
          <w:rFonts w:ascii="Times New Roman" w:eastAsia="Times New Roman" w:hAnsi="Times New Roman" w:cs="Times New Roman"/>
        </w:rPr>
        <w:t xml:space="preserve">You can fill out these forms so you have all this information in one place, and then you can </w:t>
      </w:r>
      <w:r w:rsidR="00324BCA">
        <w:rPr>
          <w:rFonts w:ascii="Times New Roman" w:eastAsia="Times New Roman" w:hAnsi="Times New Roman" w:cs="Times New Roman"/>
        </w:rPr>
        <w:t xml:space="preserve">give </w:t>
      </w:r>
      <w:r w:rsidR="00EA7FB9">
        <w:rPr>
          <w:rFonts w:ascii="Times New Roman" w:eastAsia="Times New Roman" w:hAnsi="Times New Roman" w:cs="Times New Roman"/>
        </w:rPr>
        <w:t>this information</w:t>
      </w:r>
      <w:r w:rsidR="00324BCA">
        <w:rPr>
          <w:rFonts w:ascii="Times New Roman" w:eastAsia="Times New Roman" w:hAnsi="Times New Roman" w:cs="Times New Roman"/>
        </w:rPr>
        <w:t xml:space="preserve"> to us over the phone during our next interview.</w:t>
      </w:r>
    </w:p>
    <w:p w:rsidR="00EA7FB9" w:rsidP="0037701C" w14:paraId="04381AD9" w14:textId="77777777">
      <w:pPr>
        <w:pStyle w:val="Paragraph"/>
        <w:rPr>
          <w:rFonts w:ascii="Times New Roman" w:eastAsia="Times New Roman" w:hAnsi="Times New Roman" w:cs="Times New Roman"/>
        </w:rPr>
      </w:pPr>
      <w:r>
        <w:rPr>
          <w:rFonts w:ascii="Times New Roman" w:eastAsia="Times New Roman" w:hAnsi="Times New Roman" w:cs="Times New Roman"/>
        </w:rPr>
        <w:t xml:space="preserve">Once we receive the contact information from you, </w:t>
      </w:r>
      <w:r>
        <w:rPr>
          <w:rFonts w:ascii="Times New Roman" w:eastAsia="Times New Roman" w:hAnsi="Times New Roman" w:cs="Times New Roman"/>
        </w:rPr>
        <w:t>we</w:t>
      </w:r>
      <w:r w:rsidR="005A69FA">
        <w:rPr>
          <w:rFonts w:ascii="Times New Roman" w:eastAsia="Times New Roman" w:hAnsi="Times New Roman" w:cs="Times New Roman"/>
        </w:rPr>
        <w:t>’ll</w:t>
      </w:r>
      <w:r w:rsidR="005A69FA">
        <w:rPr>
          <w:rFonts w:ascii="Times New Roman" w:eastAsia="Times New Roman" w:hAnsi="Times New Roman" w:cs="Times New Roman"/>
        </w:rPr>
        <w:t xml:space="preserve"> select two family members (</w:t>
      </w:r>
      <w:r w:rsidRPr="005A69FA" w:rsidR="005A69FA">
        <w:rPr>
          <w:rFonts w:ascii="Times New Roman" w:eastAsia="Times New Roman" w:hAnsi="Times New Roman" w:cs="Times New Roman"/>
          <w:i/>
          <w:iCs/>
        </w:rPr>
        <w:t>if caring for children from one or two families, just say we’ll contact those family members</w:t>
      </w:r>
      <w:r w:rsidR="005A69FA">
        <w:rPr>
          <w:rFonts w:ascii="Times New Roman" w:eastAsia="Times New Roman" w:hAnsi="Times New Roman" w:cs="Times New Roman"/>
        </w:rPr>
        <w:t xml:space="preserve">) and one community member. </w:t>
      </w:r>
      <w:r w:rsidR="003B0CB0">
        <w:rPr>
          <w:rFonts w:ascii="Times New Roman" w:eastAsia="Times New Roman" w:hAnsi="Times New Roman" w:cs="Times New Roman"/>
        </w:rPr>
        <w:t xml:space="preserve"> </w:t>
      </w:r>
      <w:r w:rsidR="005A69FA">
        <w:rPr>
          <w:rFonts w:ascii="Times New Roman" w:eastAsia="Times New Roman" w:hAnsi="Times New Roman" w:cs="Times New Roman"/>
        </w:rPr>
        <w:t>We’ll</w:t>
      </w:r>
      <w:r w:rsidR="005A69FA">
        <w:rPr>
          <w:rFonts w:ascii="Times New Roman" w:eastAsia="Times New Roman" w:hAnsi="Times New Roman" w:cs="Times New Roman"/>
        </w:rPr>
        <w:t xml:space="preserve"> contact them to discuss </w:t>
      </w:r>
      <w:r w:rsidRPr="00324BCA" w:rsidR="005A69FA">
        <w:rPr>
          <w:rFonts w:eastAsiaTheme="minorEastAsia"/>
        </w:rPr>
        <w:t xml:space="preserve">the study and answer any questions they have, confirm their interest in participating, and then schedule the interview with them. </w:t>
      </w:r>
      <w:r w:rsidR="003B0CB0">
        <w:rPr>
          <w:rFonts w:eastAsiaTheme="minorEastAsia"/>
        </w:rPr>
        <w:t xml:space="preserve"> </w:t>
      </w:r>
      <w:r w:rsidRPr="00324BCA" w:rsidR="005A69FA">
        <w:rPr>
          <w:rFonts w:eastAsiaTheme="minorEastAsia"/>
        </w:rPr>
        <w:t>By sharing their contact information</w:t>
      </w:r>
      <w:r w:rsidR="00C763B1">
        <w:rPr>
          <w:rFonts w:eastAsiaTheme="minorEastAsia"/>
        </w:rPr>
        <w:t>,</w:t>
      </w:r>
      <w:r w:rsidRPr="00324BCA" w:rsidR="005A69FA">
        <w:rPr>
          <w:rFonts w:eastAsiaTheme="minorEastAsia"/>
        </w:rPr>
        <w:t xml:space="preserve"> they do not have to participate</w:t>
      </w:r>
      <w:r w:rsidR="005A69FA">
        <w:rPr>
          <w:rFonts w:eastAsiaTheme="minorEastAsia"/>
        </w:rPr>
        <w:t>.</w:t>
      </w:r>
    </w:p>
    <w:p w:rsidR="00324BCA" w:rsidP="0037701C" w14:paraId="776AAD3A" w14:textId="1FE5BF92">
      <w:pPr>
        <w:pStyle w:val="Paragraph"/>
        <w:rPr>
          <w:rFonts w:eastAsiaTheme="minorEastAsia"/>
        </w:rPr>
      </w:pPr>
      <w:r w:rsidRPr="546936E7">
        <w:rPr>
          <w:rFonts w:eastAsiaTheme="minorEastAsia"/>
        </w:rPr>
        <w:t xml:space="preserve">Please feel free to answer any questions the family </w:t>
      </w:r>
      <w:r w:rsidR="00EA7FB9">
        <w:rPr>
          <w:rFonts w:eastAsiaTheme="minorEastAsia"/>
        </w:rPr>
        <w:t xml:space="preserve">and community </w:t>
      </w:r>
      <w:r w:rsidRPr="546936E7">
        <w:rPr>
          <w:rFonts w:eastAsiaTheme="minorEastAsia"/>
        </w:rPr>
        <w:t>members have about the interviews, since they might feel more comfortable talking with you first</w:t>
      </w:r>
      <w:r w:rsidRPr="546936E7" w:rsidR="00A96D29">
        <w:rPr>
          <w:rFonts w:eastAsiaTheme="minorEastAsia"/>
        </w:rPr>
        <w:t xml:space="preserve">. </w:t>
      </w:r>
      <w:r w:rsidRPr="546936E7">
        <w:rPr>
          <w:rFonts w:eastAsiaTheme="minorEastAsia"/>
        </w:rPr>
        <w:t>But, please also let them know that when we talk to them</w:t>
      </w:r>
      <w:r w:rsidR="00C763B1">
        <w:rPr>
          <w:rFonts w:eastAsiaTheme="minorEastAsia"/>
        </w:rPr>
        <w:t>,</w:t>
      </w:r>
      <w:r w:rsidRPr="546936E7">
        <w:rPr>
          <w:rFonts w:eastAsiaTheme="minorEastAsia"/>
        </w:rPr>
        <w:t xml:space="preserve"> we can answer any questions they have</w:t>
      </w:r>
      <w:r>
        <w:rPr>
          <w:rFonts w:eastAsiaTheme="minorEastAsia"/>
        </w:rPr>
        <w:t>.</w:t>
      </w:r>
    </w:p>
    <w:p w:rsidR="00015B32" w:rsidP="0037701C" w14:paraId="52848554" w14:textId="5B596041">
      <w:pPr>
        <w:pStyle w:val="Paragraph"/>
        <w:rPr>
          <w:rFonts w:ascii="Times New Roman" w:eastAsia="Times New Roman" w:hAnsi="Times New Roman" w:cs="Times New Roman"/>
        </w:rPr>
      </w:pPr>
      <w:r w:rsidRPr="00B76332">
        <w:t>Thank you again for taking the time to talk with me today</w:t>
      </w:r>
      <w:r w:rsidRPr="00B76332" w:rsidR="00A96D29">
        <w:t xml:space="preserve">. </w:t>
      </w:r>
      <w:r w:rsidRPr="00B76332">
        <w:t>Please feel free to reach out to me at any time with questions or concerns</w:t>
      </w:r>
      <w:r w:rsidRPr="00B76332" w:rsidR="00A96D29">
        <w:t xml:space="preserve">. </w:t>
      </w:r>
      <w:r w:rsidRPr="00B76332">
        <w:t xml:space="preserve">Otherwise, I look forward to </w:t>
      </w:r>
      <w:r w:rsidR="00542750">
        <w:t>talking with you on [</w:t>
      </w:r>
      <w:r w:rsidRPr="0043337A" w:rsidR="0043337A">
        <w:t>DATE</w:t>
      </w:r>
      <w:r w:rsidR="0043337A">
        <w:t>]</w:t>
      </w:r>
      <w:r w:rsidRPr="007D6749" w:rsidR="00542750">
        <w:rPr>
          <w:i/>
          <w:iCs/>
        </w:rPr>
        <w:t xml:space="preserve"> </w:t>
      </w:r>
      <w:r w:rsidRPr="0043337A" w:rsidR="0043337A">
        <w:t>at</w:t>
      </w:r>
      <w:r w:rsidRPr="007D6749" w:rsidR="0043337A">
        <w:rPr>
          <w:i/>
          <w:iCs/>
        </w:rPr>
        <w:t xml:space="preserve"> </w:t>
      </w:r>
      <w:r w:rsidRPr="0043337A" w:rsidR="0043337A">
        <w:t>[TIME OF INTERVIEW #2</w:t>
      </w:r>
      <w:r w:rsidR="007D6749">
        <w:t>]</w:t>
      </w:r>
      <w:r w:rsidR="00542750">
        <w:t xml:space="preserve"> for our next interview.</w:t>
      </w:r>
    </w:p>
    <w:p w:rsidR="001C2C59" w:rsidRPr="009702F5" w:rsidP="009702F5" w14:paraId="40FBB9B6" w14:textId="77777777">
      <w:pPr>
        <w:spacing w:line="259" w:lineRule="auto"/>
        <w:rPr>
          <w:sz w:val="24"/>
          <w:szCs w:val="24"/>
          <w:u w:val="single"/>
        </w:rPr>
      </w:pPr>
    </w:p>
    <w:sectPr w:rsidSect="008A52E0">
      <w:headerReference w:type="even" r:id="rId9"/>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2BA5" w14:paraId="363A698B" w14:textId="77777777">
    <w:pPr>
      <w:pStyle w:val="Footer"/>
    </w:pP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t>1</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2BA5" w14:paraId="256AFFFB" w14:textId="77777777">
    <w:pPr>
      <w:pStyle w:val="Footer"/>
    </w:pP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t>2</w:t>
    </w:r>
    <w:r w:rsidRPr="00967B6B">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2BA5" w14:paraId="0F8BD70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2BA5" w:rsidRPr="00412986" w:rsidP="00412986" w14:paraId="7F25DBE7" w14:textId="77777777">
    <w:pPr>
      <w:pStyle w:val="Header"/>
      <w:rPr>
        <w:bCs/>
      </w:rPr>
    </w:pPr>
    <w:r>
      <w:rPr>
        <w:b/>
      </w:rPr>
      <w:t>HBCC P</w:t>
    </w:r>
    <w:r w:rsidR="00DA77BD">
      <w:rPr>
        <w:b/>
      </w:rPr>
      <w:t>&amp;</w:t>
    </w:r>
    <w:r>
      <w:rPr>
        <w:b/>
      </w:rPr>
      <w:t xml:space="preserve">E Study </w:t>
    </w:r>
    <w:r>
      <w:rPr>
        <w:bCs/>
      </w:rPr>
      <w:t>Provider Interview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A77BD" w:rsidRPr="00412986" w:rsidP="00DA77BD" w14:paraId="7E551563" w14:textId="77777777">
    <w:pPr>
      <w:pStyle w:val="Header"/>
      <w:rPr>
        <w:bCs/>
      </w:rPr>
    </w:pPr>
    <w:r>
      <w:rPr>
        <w:b/>
      </w:rPr>
      <w:t xml:space="preserve">HBCC P&amp;E Study </w:t>
    </w:r>
    <w:r>
      <w:rPr>
        <w:bCs/>
      </w:rPr>
      <w:t>Provider Interview #1</w:t>
    </w:r>
  </w:p>
  <w:p w:rsidR="00AC2BA5" w:rsidP="00412986" w14:paraId="21227D04" w14:textId="77777777">
    <w:pPr>
      <w:pStyle w:val="Header"/>
      <w:pBdr>
        <w:bottom w:val="none" w:sz="0" w:space="0" w:color="auto"/>
      </w:pBdr>
    </w:pPr>
    <w:r>
      <w:rPr>
        <w:noProof/>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985510" cy="2393950"/>
              <wp:effectExtent l="0" t="1524000" r="0" b="137795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8900000">
                        <a:off x="0" y="0"/>
                        <a:ext cx="5985510" cy="2393950"/>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840F13" w:rsidP="00840F13" w14:textId="77777777">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471.3pt;height:188.5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rotation:-45;visibility:visible;v-text-anchor:top;z-index:-251657216" o:allowincell="f" filled="f" stroked="f">
              <v:stroke joinstyle="round"/>
              <o:lock v:ext="edit" shapetype="t"/>
              <v:textbox style="mso-fit-shape-to-text:t">
                <w:txbxContent>
                  <w:p w:rsidR="00840F13" w:rsidP="00840F13" w14:paraId="06E5A918" w14:textId="77777777">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6652D398"/>
    <w:lvl w:ilvl="0">
      <w:start w:val="1"/>
      <w:numFmt w:val="decimal"/>
      <w:pStyle w:val="ListNumber5"/>
      <w:lvlText w:val="%1."/>
      <w:lvlJc w:val="left"/>
      <w:pPr>
        <w:tabs>
          <w:tab w:val="num" w:pos="2070"/>
        </w:tabs>
        <w:ind w:left="2070" w:hanging="360"/>
      </w:pPr>
      <w:rPr>
        <w:rFonts w:hint="default"/>
      </w:rPr>
    </w:lvl>
  </w:abstractNum>
  <w:abstractNum w:abstractNumId="1">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783E4F30"/>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nsid w:val="FFFFFF88"/>
    <w:multiLevelType w:val="multilevel"/>
    <w:tmpl w:val="BDDC4AB6"/>
    <w:lvl w:ilvl="0">
      <w:start w:val="1"/>
      <w:numFmt w:val="decimal"/>
      <w:pStyle w:val="ListNumber"/>
      <w:lvlText w:val="%1."/>
      <w:lvlJc w:val="left"/>
      <w:pPr>
        <w:tabs>
          <w:tab w:val="num" w:pos="450"/>
        </w:tabs>
        <w:ind w:left="450" w:hanging="360"/>
      </w:pPr>
      <w:rPr>
        <w:rFonts w:hint="default"/>
        <w:b/>
        <w:i w:val="0"/>
        <w:color w:val="auto"/>
      </w:rPr>
    </w:lvl>
    <w:lvl w:ilvl="1">
      <w:start w:val="1"/>
      <w:numFmt w:val="lowerLetter"/>
      <w:lvlText w:val="%2."/>
      <w:lvlJc w:val="left"/>
      <w:pPr>
        <w:ind w:left="1440" w:hanging="360"/>
      </w:pPr>
    </w:lvl>
    <w:lvl w:ilvl="2">
      <w:start w:val="5"/>
      <w:numFmt w:val="bullet"/>
      <w:lvlText w:val="-"/>
      <w:lvlJc w:val="left"/>
      <w:pPr>
        <w:ind w:left="2340" w:hanging="360"/>
      </w:pPr>
      <w:rPr>
        <w:rFonts w:ascii="Times New Roman" w:hAnsi="Times New Roman" w:eastAsiaTheme="minorHAnsi"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FFFFFF89"/>
    <w:multiLevelType w:val="singleLevel"/>
    <w:tmpl w:val="17C2C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EE1BA4"/>
    <w:multiLevelType w:val="hybridMultilevel"/>
    <w:tmpl w:val="593E1D0E"/>
    <w:lvl w:ilvl="0">
      <w:start w:val="1"/>
      <w:numFmt w:val="bullet"/>
      <w:lvlText w:val=""/>
      <w:lvlJc w:val="left"/>
      <w:pPr>
        <w:ind w:left="63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38B1B1C"/>
    <w:multiLevelType w:val="hybridMultilevel"/>
    <w:tmpl w:val="0EA652E8"/>
    <w:lvl w:ilvl="0">
      <w:start w:val="1"/>
      <w:numFmt w:val="decimal"/>
      <w:lvlText w:val="%1."/>
      <w:lvlJc w:val="left"/>
      <w:pPr>
        <w:ind w:left="810" w:hanging="360"/>
      </w:pPr>
      <w:rPr>
        <w:rFonts w:asciiTheme="minorHAnsi" w:hAnsiTheme="minorHAnsi" w:cstheme="minorHAnsi"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517701D"/>
    <w:multiLevelType w:val="hybridMultilevel"/>
    <w:tmpl w:val="EC425B6A"/>
    <w:lvl w:ilvl="0">
      <w:start w:val="1"/>
      <w:numFmt w:val="lowerLetter"/>
      <w:lvlText w:val="%1."/>
      <w:lvlJc w:val="left"/>
      <w:pPr>
        <w:ind w:left="1080" w:hanging="360"/>
      </w:pPr>
      <w:rPr>
        <w:rFonts w:hint="default"/>
        <w:b/>
        <w:bCs/>
        <w:color w:val="auto"/>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080678C6"/>
    <w:multiLevelType w:val="hybridMultilevel"/>
    <w:tmpl w:val="220693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08E56F9F"/>
    <w:multiLevelType w:val="hybridMultilevel"/>
    <w:tmpl w:val="0ABE7BFE"/>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090C4FFD"/>
    <w:multiLevelType w:val="hybridMultilevel"/>
    <w:tmpl w:val="8A14A308"/>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0FFF533D"/>
    <w:multiLevelType w:val="hybridMultilevel"/>
    <w:tmpl w:val="B3DEBA5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3ED3016"/>
    <w:multiLevelType w:val="hybridMultilevel"/>
    <w:tmpl w:val="38EAD8E6"/>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9">
    <w:nsid w:val="16C53CFC"/>
    <w:multiLevelType w:val="hybridMultilevel"/>
    <w:tmpl w:val="BC7EA16A"/>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E4C7AB5"/>
    <w:multiLevelType w:val="hybridMultilevel"/>
    <w:tmpl w:val="557E3C9C"/>
    <w:lvl w:ilvl="0">
      <w:start w:val="1"/>
      <w:numFmt w:val="decimal"/>
      <w:lvlText w:val="%1."/>
      <w:lvlJc w:val="left"/>
      <w:pPr>
        <w:ind w:left="360" w:hanging="360"/>
      </w:pPr>
      <w:rPr>
        <w:rFonts w:asciiTheme="minorHAnsi" w:hAnsiTheme="minorHAnsi" w:cstheme="minorHAnsi" w:hint="default"/>
        <w:b/>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1C700F5"/>
    <w:multiLevelType w:val="hybridMultilevel"/>
    <w:tmpl w:val="9C4EF412"/>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3">
    <w:nsid w:val="2D9F5D2D"/>
    <w:multiLevelType w:val="hybridMultilevel"/>
    <w:tmpl w:val="AAFC145C"/>
    <w:lvl w:ilvl="0">
      <w:start w:val="1"/>
      <w:numFmt w:val="bullet"/>
      <w:lvlText w:val=""/>
      <w:lvlJc w:val="left"/>
      <w:pPr>
        <w:ind w:left="63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7655570"/>
    <w:multiLevelType w:val="hybridMultilevel"/>
    <w:tmpl w:val="9B58201E"/>
    <w:lvl w:ilvl="0">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39D1990"/>
    <w:multiLevelType w:val="hybridMultilevel"/>
    <w:tmpl w:val="2C9E33FA"/>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8">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48F3902"/>
    <w:multiLevelType w:val="hybridMultilevel"/>
    <w:tmpl w:val="DB06F812"/>
    <w:lvl w:ilvl="0">
      <w:start w:val="1"/>
      <w:numFmt w:val="decimal"/>
      <w:lvlText w:val="%1."/>
      <w:lvlJc w:val="left"/>
      <w:pPr>
        <w:ind w:left="630" w:hanging="360"/>
      </w:pPr>
      <w:rPr>
        <w:rFonts w:hint="default"/>
      </w:rPr>
    </w:lvl>
    <w:lvl w:ilvl="1">
      <w:start w:val="1"/>
      <w:numFmt w:val="lowerLetter"/>
      <w:lvlText w:val="%2."/>
      <w:lvlJc w:val="left"/>
      <w:pPr>
        <w:ind w:left="1440" w:hanging="360"/>
      </w:pPr>
    </w:lvl>
    <w:lvl w:ilvl="2">
      <w:start w:val="1"/>
      <w:numFmt w:val="bullet"/>
      <w:lvlText w:val=""/>
      <w:lvlJc w:val="left"/>
      <w:pPr>
        <w:ind w:left="630" w:hanging="360"/>
      </w:pPr>
      <w:rPr>
        <w:rFonts w:ascii="Symbol" w:hAnsi="Symbol" w:hint="default"/>
      </w:rPr>
    </w:lvl>
    <w:lvl w:ilvl="3">
      <w:start w:val="1"/>
      <w:numFmt w:val="upperRoman"/>
      <w:lvlText w:val="%4."/>
      <w:lvlJc w:val="left"/>
      <w:pPr>
        <w:ind w:left="3240" w:hanging="720"/>
      </w:pPr>
      <w:rPr>
        <w:rFonts w:hint="default"/>
      </w:rPr>
    </w:lvl>
    <w:lvl w:ilvl="4">
      <w:start w:val="8"/>
      <w:numFmt w:val="bullet"/>
      <w:lvlText w:val="-"/>
      <w:lvlJc w:val="left"/>
      <w:pPr>
        <w:ind w:left="3600" w:hanging="360"/>
      </w:pPr>
      <w:rPr>
        <w:rFonts w:ascii="Times New Roman" w:hAnsi="Times New Roman" w:eastAsiaTheme="minorHAnsi" w:cs="Times New Roman" w:hint="default"/>
        <w:b w:val="0"/>
        <w:color w:val="000000" w:themeColor="text1"/>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6BE0B8A"/>
    <w:multiLevelType w:val="hybridMultilevel"/>
    <w:tmpl w:val="251645AA"/>
    <w:lvl w:ilvl="0">
      <w:start w:val="1"/>
      <w:numFmt w:val="upperLetter"/>
      <w:lvlText w:val="%1."/>
      <w:lvlJc w:val="left"/>
      <w:pPr>
        <w:ind w:left="795" w:hanging="43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78308E2"/>
    <w:multiLevelType w:val="multilevel"/>
    <w:tmpl w:val="F22402F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nsid w:val="5AF41704"/>
    <w:multiLevelType w:val="hybridMultilevel"/>
    <w:tmpl w:val="CB284260"/>
    <w:lvl w:ilvl="0">
      <w:start w:val="1"/>
      <w:numFmt w:val="lowerLetter"/>
      <w:lvlText w:val="%1."/>
      <w:lvlJc w:val="left"/>
      <w:pPr>
        <w:ind w:left="1080" w:hanging="360"/>
      </w:pPr>
      <w:rPr>
        <w:rFonts w:hint="default"/>
        <w:b/>
        <w:bCs/>
        <w:color w:val="auto"/>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4">
    <w:nsid w:val="5D47477C"/>
    <w:multiLevelType w:val="hybridMultilevel"/>
    <w:tmpl w:val="F9D038EA"/>
    <w:lvl w:ilvl="0">
      <w:start w:val="4"/>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EE36962"/>
    <w:multiLevelType w:val="hybridMultilevel"/>
    <w:tmpl w:val="E1C25C48"/>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1402D2E"/>
    <w:multiLevelType w:val="hybridMultilevel"/>
    <w:tmpl w:val="7F4ADE54"/>
    <w:lvl w:ilvl="0">
      <w:start w:val="13"/>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3003397"/>
    <w:multiLevelType w:val="hybridMultilevel"/>
    <w:tmpl w:val="9006A8F6"/>
    <w:lvl w:ilvl="0">
      <w:start w:val="1"/>
      <w:numFmt w:val="bullet"/>
      <w:lvlText w:val=""/>
      <w:lvlJc w:val="left"/>
      <w:pPr>
        <w:ind w:left="63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75C7844"/>
    <w:multiLevelType w:val="hybridMultilevel"/>
    <w:tmpl w:val="E8C0D0D8"/>
    <w:lvl w:ilvl="0">
      <w:start w:val="1"/>
      <w:numFmt w:val="decimal"/>
      <w:lvlText w:val="%1."/>
      <w:lvlJc w:val="left"/>
      <w:pPr>
        <w:ind w:left="810" w:hanging="360"/>
      </w:pPr>
      <w:rPr>
        <w:rFonts w:asciiTheme="minorHAnsi" w:hAnsiTheme="minorHAnsi" w:cstheme="minorHAnsi"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A1A31F9"/>
    <w:multiLevelType w:val="singleLevel"/>
    <w:tmpl w:val="16564268"/>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40">
    <w:nsid w:val="6ADC517F"/>
    <w:multiLevelType w:val="hybridMultilevel"/>
    <w:tmpl w:val="95926A6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CBB1674"/>
    <w:multiLevelType w:val="multilevel"/>
    <w:tmpl w:val="1582A4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B460DA3"/>
    <w:multiLevelType w:val="hybridMultilevel"/>
    <w:tmpl w:val="9970F1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EF67986"/>
    <w:multiLevelType w:val="hybridMultilevel"/>
    <w:tmpl w:val="DCE604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981232081">
    <w:abstractNumId w:val="9"/>
  </w:num>
  <w:num w:numId="2" w16cid:durableId="447899457">
    <w:abstractNumId w:val="5"/>
  </w:num>
  <w:num w:numId="3" w16cid:durableId="1890797350">
    <w:abstractNumId w:val="4"/>
  </w:num>
  <w:num w:numId="4" w16cid:durableId="1872836991">
    <w:abstractNumId w:val="1"/>
  </w:num>
  <w:num w:numId="5" w16cid:durableId="58212886">
    <w:abstractNumId w:val="0"/>
  </w:num>
  <w:num w:numId="6" w16cid:durableId="1109549645">
    <w:abstractNumId w:val="27"/>
  </w:num>
  <w:num w:numId="7" w16cid:durableId="126819231">
    <w:abstractNumId w:val="26"/>
  </w:num>
  <w:num w:numId="8" w16cid:durableId="735012519">
    <w:abstractNumId w:val="15"/>
  </w:num>
  <w:num w:numId="9" w16cid:durableId="1890997191">
    <w:abstractNumId w:val="19"/>
  </w:num>
  <w:num w:numId="10" w16cid:durableId="1407143571">
    <w:abstractNumId w:val="17"/>
  </w:num>
  <w:num w:numId="11" w16cid:durableId="230116325">
    <w:abstractNumId w:val="30"/>
  </w:num>
  <w:num w:numId="12" w16cid:durableId="431320405">
    <w:abstractNumId w:val="22"/>
  </w:num>
  <w:num w:numId="13" w16cid:durableId="595098202">
    <w:abstractNumId w:val="12"/>
  </w:num>
  <w:num w:numId="14" w16cid:durableId="1558010171">
    <w:abstractNumId w:val="21"/>
  </w:num>
  <w:num w:numId="15" w16cid:durableId="772365073">
    <w:abstractNumId w:val="35"/>
  </w:num>
  <w:num w:numId="16" w16cid:durableId="1504666039">
    <w:abstractNumId w:val="42"/>
  </w:num>
  <w:num w:numId="17" w16cid:durableId="321861352">
    <w:abstractNumId w:val="39"/>
  </w:num>
  <w:num w:numId="18" w16cid:durableId="1015033431">
    <w:abstractNumId w:val="16"/>
  </w:num>
  <w:num w:numId="19" w16cid:durableId="2128968886">
    <w:abstractNumId w:val="25"/>
  </w:num>
  <w:num w:numId="20" w16cid:durableId="1519857174">
    <w:abstractNumId w:val="28"/>
  </w:num>
  <w:num w:numId="21" w16cid:durableId="1717120492">
    <w:abstractNumId w:val="18"/>
  </w:num>
  <w:num w:numId="22" w16cid:durableId="977763314">
    <w:abstractNumId w:val="7"/>
  </w:num>
  <w:num w:numId="23" w16cid:durableId="410665430">
    <w:abstractNumId w:val="6"/>
  </w:num>
  <w:num w:numId="24" w16cid:durableId="1105491952">
    <w:abstractNumId w:val="8"/>
  </w:num>
  <w:num w:numId="25" w16cid:durableId="1789277642">
    <w:abstractNumId w:val="3"/>
  </w:num>
  <w:num w:numId="26" w16cid:durableId="1239556179">
    <w:abstractNumId w:val="2"/>
  </w:num>
  <w:num w:numId="27" w16cid:durableId="649481639">
    <w:abstractNumId w:val="24"/>
  </w:num>
  <w:num w:numId="28" w16cid:durableId="350843910">
    <w:abstractNumId w:val="8"/>
    <w:lvlOverride w:ilvl="0">
      <w:startOverride w:val="1"/>
    </w:lvlOverride>
  </w:num>
  <w:num w:numId="29" w16cid:durableId="1107114297">
    <w:abstractNumId w:val="8"/>
    <w:lvlOverride w:ilvl="0">
      <w:startOverride w:val="1"/>
    </w:lvlOverride>
  </w:num>
  <w:num w:numId="30" w16cid:durableId="75909628">
    <w:abstractNumId w:val="8"/>
    <w:lvlOverride w:ilvl="0">
      <w:startOverride w:val="1"/>
    </w:lvlOverride>
  </w:num>
  <w:num w:numId="31" w16cid:durableId="1802382106">
    <w:abstractNumId w:val="8"/>
  </w:num>
  <w:num w:numId="32" w16cid:durableId="1154681102">
    <w:abstractNumId w:val="38"/>
  </w:num>
  <w:num w:numId="33" w16cid:durableId="1957831069">
    <w:abstractNumId w:val="36"/>
  </w:num>
  <w:num w:numId="34" w16cid:durableId="61561442">
    <w:abstractNumId w:val="11"/>
  </w:num>
  <w:num w:numId="35" w16cid:durableId="934677670">
    <w:abstractNumId w:val="43"/>
  </w:num>
  <w:num w:numId="36" w16cid:durableId="1232229951">
    <w:abstractNumId w:val="32"/>
  </w:num>
  <w:num w:numId="37" w16cid:durableId="1286695301">
    <w:abstractNumId w:val="31"/>
  </w:num>
  <w:num w:numId="38" w16cid:durableId="404113099">
    <w:abstractNumId w:val="41"/>
  </w:num>
  <w:num w:numId="39" w16cid:durableId="1695114262">
    <w:abstractNumId w:val="8"/>
    <w:lvlOverride w:ilvl="0">
      <w:startOverride w:val="1"/>
    </w:lvlOverride>
  </w:num>
  <w:num w:numId="40" w16cid:durableId="1658260484">
    <w:abstractNumId w:val="20"/>
  </w:num>
  <w:num w:numId="41" w16cid:durableId="700739389">
    <w:abstractNumId w:val="37"/>
  </w:num>
  <w:num w:numId="42" w16cid:durableId="642612979">
    <w:abstractNumId w:val="10"/>
  </w:num>
  <w:num w:numId="43" w16cid:durableId="1390767686">
    <w:abstractNumId w:val="23"/>
  </w:num>
  <w:num w:numId="44" w16cid:durableId="1229539217">
    <w:abstractNumId w:val="29"/>
  </w:num>
  <w:num w:numId="45" w16cid:durableId="1907105234">
    <w:abstractNumId w:val="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72397361">
    <w:abstractNumId w:val="34"/>
  </w:num>
  <w:num w:numId="47" w16cid:durableId="1300766561">
    <w:abstractNumId w:val="44"/>
  </w:num>
  <w:num w:numId="48" w16cid:durableId="1536381210">
    <w:abstractNumId w:val="14"/>
  </w:num>
  <w:num w:numId="49" w16cid:durableId="690374212">
    <w:abstractNumId w:val="40"/>
  </w:num>
  <w:num w:numId="50" w16cid:durableId="1431581121">
    <w:abstractNumId w:val="13"/>
  </w:num>
  <w:num w:numId="51" w16cid:durableId="88467745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207"/>
    <w:rsid w:val="000002F0"/>
    <w:rsid w:val="00000B22"/>
    <w:rsid w:val="000029B8"/>
    <w:rsid w:val="000035CF"/>
    <w:rsid w:val="00004580"/>
    <w:rsid w:val="000056AA"/>
    <w:rsid w:val="00006805"/>
    <w:rsid w:val="0000768D"/>
    <w:rsid w:val="00011311"/>
    <w:rsid w:val="0001440D"/>
    <w:rsid w:val="00015B32"/>
    <w:rsid w:val="000161FE"/>
    <w:rsid w:val="00016F6B"/>
    <w:rsid w:val="00017151"/>
    <w:rsid w:val="00020B20"/>
    <w:rsid w:val="00021C55"/>
    <w:rsid w:val="000233C6"/>
    <w:rsid w:val="000236B5"/>
    <w:rsid w:val="00024AC7"/>
    <w:rsid w:val="000259BF"/>
    <w:rsid w:val="00026162"/>
    <w:rsid w:val="00026653"/>
    <w:rsid w:val="00027F0B"/>
    <w:rsid w:val="00031FB7"/>
    <w:rsid w:val="00032756"/>
    <w:rsid w:val="0003340D"/>
    <w:rsid w:val="000336B7"/>
    <w:rsid w:val="00035A88"/>
    <w:rsid w:val="0003632D"/>
    <w:rsid w:val="00040CA4"/>
    <w:rsid w:val="00040FAC"/>
    <w:rsid w:val="00042EAB"/>
    <w:rsid w:val="00042FED"/>
    <w:rsid w:val="000431D5"/>
    <w:rsid w:val="000434E4"/>
    <w:rsid w:val="0004393F"/>
    <w:rsid w:val="00043ABE"/>
    <w:rsid w:val="000457CF"/>
    <w:rsid w:val="00045E27"/>
    <w:rsid w:val="000466D6"/>
    <w:rsid w:val="0004750A"/>
    <w:rsid w:val="00050AA7"/>
    <w:rsid w:val="00051797"/>
    <w:rsid w:val="00052862"/>
    <w:rsid w:val="00054A25"/>
    <w:rsid w:val="00057B39"/>
    <w:rsid w:val="00061F37"/>
    <w:rsid w:val="000624A5"/>
    <w:rsid w:val="000660D6"/>
    <w:rsid w:val="000673D5"/>
    <w:rsid w:val="000726C8"/>
    <w:rsid w:val="00073384"/>
    <w:rsid w:val="00077414"/>
    <w:rsid w:val="000810AD"/>
    <w:rsid w:val="000839BF"/>
    <w:rsid w:val="00085181"/>
    <w:rsid w:val="000851D3"/>
    <w:rsid w:val="00085590"/>
    <w:rsid w:val="00086A25"/>
    <w:rsid w:val="00086DAE"/>
    <w:rsid w:val="0008781B"/>
    <w:rsid w:val="0009019B"/>
    <w:rsid w:val="000941C0"/>
    <w:rsid w:val="00097E79"/>
    <w:rsid w:val="000A0CEE"/>
    <w:rsid w:val="000B1A9A"/>
    <w:rsid w:val="000B27CC"/>
    <w:rsid w:val="000B2AC1"/>
    <w:rsid w:val="000B3195"/>
    <w:rsid w:val="000B5209"/>
    <w:rsid w:val="000C1ED3"/>
    <w:rsid w:val="000C286E"/>
    <w:rsid w:val="000C39A1"/>
    <w:rsid w:val="000C3C55"/>
    <w:rsid w:val="000C4D73"/>
    <w:rsid w:val="000C5266"/>
    <w:rsid w:val="000C5B84"/>
    <w:rsid w:val="000C60AB"/>
    <w:rsid w:val="000C6721"/>
    <w:rsid w:val="000C75CC"/>
    <w:rsid w:val="000D202F"/>
    <w:rsid w:val="000D2ED8"/>
    <w:rsid w:val="000D5A79"/>
    <w:rsid w:val="000D5E3B"/>
    <w:rsid w:val="000D6987"/>
    <w:rsid w:val="000D743B"/>
    <w:rsid w:val="000D7AD7"/>
    <w:rsid w:val="000D7FF6"/>
    <w:rsid w:val="000E0394"/>
    <w:rsid w:val="000E2C13"/>
    <w:rsid w:val="000E2F30"/>
    <w:rsid w:val="000E512F"/>
    <w:rsid w:val="000F4A6D"/>
    <w:rsid w:val="000F4E50"/>
    <w:rsid w:val="000F5048"/>
    <w:rsid w:val="000F5681"/>
    <w:rsid w:val="000F67C6"/>
    <w:rsid w:val="000F73CB"/>
    <w:rsid w:val="00101B07"/>
    <w:rsid w:val="0010249B"/>
    <w:rsid w:val="001030D2"/>
    <w:rsid w:val="001031EB"/>
    <w:rsid w:val="0010359B"/>
    <w:rsid w:val="00103B87"/>
    <w:rsid w:val="00104724"/>
    <w:rsid w:val="001054C3"/>
    <w:rsid w:val="0010562D"/>
    <w:rsid w:val="0011196F"/>
    <w:rsid w:val="00111EBD"/>
    <w:rsid w:val="00112D56"/>
    <w:rsid w:val="001146B3"/>
    <w:rsid w:val="001148FA"/>
    <w:rsid w:val="00116FC5"/>
    <w:rsid w:val="00123E0A"/>
    <w:rsid w:val="0012735D"/>
    <w:rsid w:val="00132534"/>
    <w:rsid w:val="00133088"/>
    <w:rsid w:val="00133BD6"/>
    <w:rsid w:val="001344CC"/>
    <w:rsid w:val="00137B19"/>
    <w:rsid w:val="00142484"/>
    <w:rsid w:val="001424C0"/>
    <w:rsid w:val="00142795"/>
    <w:rsid w:val="00144E1C"/>
    <w:rsid w:val="00147A4C"/>
    <w:rsid w:val="00150C11"/>
    <w:rsid w:val="001531DB"/>
    <w:rsid w:val="00153629"/>
    <w:rsid w:val="001542F6"/>
    <w:rsid w:val="00155533"/>
    <w:rsid w:val="001560A4"/>
    <w:rsid w:val="00160600"/>
    <w:rsid w:val="0016221F"/>
    <w:rsid w:val="001663B8"/>
    <w:rsid w:val="00167063"/>
    <w:rsid w:val="00167F84"/>
    <w:rsid w:val="00171184"/>
    <w:rsid w:val="0017174A"/>
    <w:rsid w:val="00173811"/>
    <w:rsid w:val="00176456"/>
    <w:rsid w:val="001778DA"/>
    <w:rsid w:val="00180260"/>
    <w:rsid w:val="0018373D"/>
    <w:rsid w:val="001842F9"/>
    <w:rsid w:val="0018553D"/>
    <w:rsid w:val="0018582F"/>
    <w:rsid w:val="001860E2"/>
    <w:rsid w:val="00186C66"/>
    <w:rsid w:val="00187CC2"/>
    <w:rsid w:val="00190ADE"/>
    <w:rsid w:val="00192038"/>
    <w:rsid w:val="00194993"/>
    <w:rsid w:val="001A0C53"/>
    <w:rsid w:val="001A1286"/>
    <w:rsid w:val="001A524D"/>
    <w:rsid w:val="001A5838"/>
    <w:rsid w:val="001A6E90"/>
    <w:rsid w:val="001A78CA"/>
    <w:rsid w:val="001A7EF7"/>
    <w:rsid w:val="001B030C"/>
    <w:rsid w:val="001B0ABE"/>
    <w:rsid w:val="001B2F0B"/>
    <w:rsid w:val="001B4459"/>
    <w:rsid w:val="001B5C1F"/>
    <w:rsid w:val="001B6347"/>
    <w:rsid w:val="001C2C59"/>
    <w:rsid w:val="001C4F38"/>
    <w:rsid w:val="001C7941"/>
    <w:rsid w:val="001D0563"/>
    <w:rsid w:val="001D1D66"/>
    <w:rsid w:val="001D2FED"/>
    <w:rsid w:val="001D31F4"/>
    <w:rsid w:val="001D3297"/>
    <w:rsid w:val="001D32CE"/>
    <w:rsid w:val="001D3B7A"/>
    <w:rsid w:val="001D4490"/>
    <w:rsid w:val="001D46CB"/>
    <w:rsid w:val="001D66B1"/>
    <w:rsid w:val="001D6884"/>
    <w:rsid w:val="001D76C1"/>
    <w:rsid w:val="001D7EA6"/>
    <w:rsid w:val="001E3E2E"/>
    <w:rsid w:val="001E53B9"/>
    <w:rsid w:val="001E6017"/>
    <w:rsid w:val="001E63CB"/>
    <w:rsid w:val="001E785F"/>
    <w:rsid w:val="001F3003"/>
    <w:rsid w:val="001F5B9F"/>
    <w:rsid w:val="001F74AD"/>
    <w:rsid w:val="00201159"/>
    <w:rsid w:val="00202D40"/>
    <w:rsid w:val="00203113"/>
    <w:rsid w:val="00203FA2"/>
    <w:rsid w:val="00204A9B"/>
    <w:rsid w:val="002067FB"/>
    <w:rsid w:val="002068BC"/>
    <w:rsid w:val="00207D55"/>
    <w:rsid w:val="002114F9"/>
    <w:rsid w:val="0021180C"/>
    <w:rsid w:val="002129B8"/>
    <w:rsid w:val="00213C88"/>
    <w:rsid w:val="00217B84"/>
    <w:rsid w:val="00220BE6"/>
    <w:rsid w:val="00221F0A"/>
    <w:rsid w:val="00223398"/>
    <w:rsid w:val="00230301"/>
    <w:rsid w:val="00230E64"/>
    <w:rsid w:val="002312D7"/>
    <w:rsid w:val="00234D23"/>
    <w:rsid w:val="00235C60"/>
    <w:rsid w:val="00237E70"/>
    <w:rsid w:val="002406F5"/>
    <w:rsid w:val="00243CC9"/>
    <w:rsid w:val="00246842"/>
    <w:rsid w:val="00246AA2"/>
    <w:rsid w:val="00250120"/>
    <w:rsid w:val="00250A5A"/>
    <w:rsid w:val="00251906"/>
    <w:rsid w:val="00251C50"/>
    <w:rsid w:val="00251D7D"/>
    <w:rsid w:val="002568FF"/>
    <w:rsid w:val="00256A84"/>
    <w:rsid w:val="002604E0"/>
    <w:rsid w:val="00263FD1"/>
    <w:rsid w:val="00264212"/>
    <w:rsid w:val="002652B5"/>
    <w:rsid w:val="00267F78"/>
    <w:rsid w:val="00271EA3"/>
    <w:rsid w:val="002727F9"/>
    <w:rsid w:val="002730D3"/>
    <w:rsid w:val="00273626"/>
    <w:rsid w:val="002745E5"/>
    <w:rsid w:val="00277074"/>
    <w:rsid w:val="002779BF"/>
    <w:rsid w:val="002818BF"/>
    <w:rsid w:val="002859E0"/>
    <w:rsid w:val="00285B4E"/>
    <w:rsid w:val="0028679C"/>
    <w:rsid w:val="0028690D"/>
    <w:rsid w:val="00290AC6"/>
    <w:rsid w:val="00291A3C"/>
    <w:rsid w:val="00291DF6"/>
    <w:rsid w:val="002943A1"/>
    <w:rsid w:val="00295942"/>
    <w:rsid w:val="0029632E"/>
    <w:rsid w:val="002972C5"/>
    <w:rsid w:val="002A21E1"/>
    <w:rsid w:val="002A3128"/>
    <w:rsid w:val="002A38B8"/>
    <w:rsid w:val="002A43D6"/>
    <w:rsid w:val="002A4763"/>
    <w:rsid w:val="002A6B52"/>
    <w:rsid w:val="002B12E2"/>
    <w:rsid w:val="002B1A15"/>
    <w:rsid w:val="002B1A48"/>
    <w:rsid w:val="002B43FE"/>
    <w:rsid w:val="002B521D"/>
    <w:rsid w:val="002C095B"/>
    <w:rsid w:val="002C23BD"/>
    <w:rsid w:val="002C2975"/>
    <w:rsid w:val="002C71F0"/>
    <w:rsid w:val="002D123A"/>
    <w:rsid w:val="002D13B3"/>
    <w:rsid w:val="002D179F"/>
    <w:rsid w:val="002D26C9"/>
    <w:rsid w:val="002D43BB"/>
    <w:rsid w:val="002D4942"/>
    <w:rsid w:val="002D6640"/>
    <w:rsid w:val="002D6AF7"/>
    <w:rsid w:val="002D700C"/>
    <w:rsid w:val="002D7CD2"/>
    <w:rsid w:val="002E0520"/>
    <w:rsid w:val="002E0825"/>
    <w:rsid w:val="002E0D2D"/>
    <w:rsid w:val="002E211F"/>
    <w:rsid w:val="002E3CDA"/>
    <w:rsid w:val="002E4334"/>
    <w:rsid w:val="002E47D9"/>
    <w:rsid w:val="002E4DE3"/>
    <w:rsid w:val="002E4E07"/>
    <w:rsid w:val="002E53B3"/>
    <w:rsid w:val="002E743F"/>
    <w:rsid w:val="002F0609"/>
    <w:rsid w:val="002F3B31"/>
    <w:rsid w:val="003017E1"/>
    <w:rsid w:val="00304AF1"/>
    <w:rsid w:val="003056EC"/>
    <w:rsid w:val="0030762B"/>
    <w:rsid w:val="00311A41"/>
    <w:rsid w:val="00312729"/>
    <w:rsid w:val="00312808"/>
    <w:rsid w:val="00312B3A"/>
    <w:rsid w:val="00315535"/>
    <w:rsid w:val="00315D34"/>
    <w:rsid w:val="00317333"/>
    <w:rsid w:val="003173B1"/>
    <w:rsid w:val="00317F43"/>
    <w:rsid w:val="00320E03"/>
    <w:rsid w:val="003217F8"/>
    <w:rsid w:val="00324BCA"/>
    <w:rsid w:val="00333D9E"/>
    <w:rsid w:val="00334320"/>
    <w:rsid w:val="00335ACC"/>
    <w:rsid w:val="003364E9"/>
    <w:rsid w:val="00337CB3"/>
    <w:rsid w:val="003405B9"/>
    <w:rsid w:val="00341DC4"/>
    <w:rsid w:val="00347B4A"/>
    <w:rsid w:val="00350C53"/>
    <w:rsid w:val="00350EE1"/>
    <w:rsid w:val="00350F75"/>
    <w:rsid w:val="0035327A"/>
    <w:rsid w:val="00357789"/>
    <w:rsid w:val="00357BCB"/>
    <w:rsid w:val="00360A62"/>
    <w:rsid w:val="003636A8"/>
    <w:rsid w:val="003637CE"/>
    <w:rsid w:val="003639F2"/>
    <w:rsid w:val="00364F4E"/>
    <w:rsid w:val="0036540A"/>
    <w:rsid w:val="00367854"/>
    <w:rsid w:val="00367E1E"/>
    <w:rsid w:val="003714DD"/>
    <w:rsid w:val="003717BA"/>
    <w:rsid w:val="00372FEA"/>
    <w:rsid w:val="00373AF6"/>
    <w:rsid w:val="00373C49"/>
    <w:rsid w:val="0037701C"/>
    <w:rsid w:val="003802E1"/>
    <w:rsid w:val="00381006"/>
    <w:rsid w:val="0038575C"/>
    <w:rsid w:val="00386163"/>
    <w:rsid w:val="0038779F"/>
    <w:rsid w:val="00394602"/>
    <w:rsid w:val="003946E8"/>
    <w:rsid w:val="00394755"/>
    <w:rsid w:val="0039555B"/>
    <w:rsid w:val="003960FF"/>
    <w:rsid w:val="003A286B"/>
    <w:rsid w:val="003A2D00"/>
    <w:rsid w:val="003A3435"/>
    <w:rsid w:val="003A3F2F"/>
    <w:rsid w:val="003A49D0"/>
    <w:rsid w:val="003A5066"/>
    <w:rsid w:val="003A5775"/>
    <w:rsid w:val="003A5EA8"/>
    <w:rsid w:val="003A691D"/>
    <w:rsid w:val="003B03B7"/>
    <w:rsid w:val="003B0BBB"/>
    <w:rsid w:val="003B0CB0"/>
    <w:rsid w:val="003B1CD6"/>
    <w:rsid w:val="003B20F1"/>
    <w:rsid w:val="003B2280"/>
    <w:rsid w:val="003B353B"/>
    <w:rsid w:val="003B448B"/>
    <w:rsid w:val="003B5A8D"/>
    <w:rsid w:val="003B6064"/>
    <w:rsid w:val="003B6FF5"/>
    <w:rsid w:val="003C0D1E"/>
    <w:rsid w:val="003C229D"/>
    <w:rsid w:val="003C3214"/>
    <w:rsid w:val="003C446A"/>
    <w:rsid w:val="003C4B7A"/>
    <w:rsid w:val="003C5D07"/>
    <w:rsid w:val="003C6CE7"/>
    <w:rsid w:val="003C70E1"/>
    <w:rsid w:val="003D21FF"/>
    <w:rsid w:val="003D3318"/>
    <w:rsid w:val="003D4A3A"/>
    <w:rsid w:val="003D70D9"/>
    <w:rsid w:val="003E025F"/>
    <w:rsid w:val="003E25D3"/>
    <w:rsid w:val="003E2FB7"/>
    <w:rsid w:val="003E3A6F"/>
    <w:rsid w:val="003E46E3"/>
    <w:rsid w:val="003E5EDE"/>
    <w:rsid w:val="003E64CA"/>
    <w:rsid w:val="003F1791"/>
    <w:rsid w:val="003F19DD"/>
    <w:rsid w:val="003F366E"/>
    <w:rsid w:val="00401787"/>
    <w:rsid w:val="004027C5"/>
    <w:rsid w:val="00404464"/>
    <w:rsid w:val="00405B90"/>
    <w:rsid w:val="00406E2D"/>
    <w:rsid w:val="00407E6C"/>
    <w:rsid w:val="00410DC3"/>
    <w:rsid w:val="004110BE"/>
    <w:rsid w:val="004126B8"/>
    <w:rsid w:val="00412986"/>
    <w:rsid w:val="00413A54"/>
    <w:rsid w:val="00413E57"/>
    <w:rsid w:val="00417E4F"/>
    <w:rsid w:val="00420C27"/>
    <w:rsid w:val="0042123D"/>
    <w:rsid w:val="00422D8C"/>
    <w:rsid w:val="00424605"/>
    <w:rsid w:val="0042466A"/>
    <w:rsid w:val="00426975"/>
    <w:rsid w:val="00430529"/>
    <w:rsid w:val="00430797"/>
    <w:rsid w:val="00431BAD"/>
    <w:rsid w:val="0043337A"/>
    <w:rsid w:val="00433AD6"/>
    <w:rsid w:val="00434620"/>
    <w:rsid w:val="00434A50"/>
    <w:rsid w:val="00436981"/>
    <w:rsid w:val="00437984"/>
    <w:rsid w:val="004402FC"/>
    <w:rsid w:val="00440A90"/>
    <w:rsid w:val="00440AD8"/>
    <w:rsid w:val="004412A7"/>
    <w:rsid w:val="0044298F"/>
    <w:rsid w:val="00443E94"/>
    <w:rsid w:val="0044615B"/>
    <w:rsid w:val="00446F48"/>
    <w:rsid w:val="004474E1"/>
    <w:rsid w:val="00450957"/>
    <w:rsid w:val="004520E3"/>
    <w:rsid w:val="00452276"/>
    <w:rsid w:val="00452922"/>
    <w:rsid w:val="00453625"/>
    <w:rsid w:val="0045401E"/>
    <w:rsid w:val="0045432B"/>
    <w:rsid w:val="00457183"/>
    <w:rsid w:val="00460CD2"/>
    <w:rsid w:val="004636C9"/>
    <w:rsid w:val="00463F75"/>
    <w:rsid w:val="00465E40"/>
    <w:rsid w:val="00466DF5"/>
    <w:rsid w:val="004708B1"/>
    <w:rsid w:val="00471019"/>
    <w:rsid w:val="00472D5D"/>
    <w:rsid w:val="0047453A"/>
    <w:rsid w:val="00475CCC"/>
    <w:rsid w:val="004764C3"/>
    <w:rsid w:val="00477F8D"/>
    <w:rsid w:val="004815A5"/>
    <w:rsid w:val="00482721"/>
    <w:rsid w:val="00485762"/>
    <w:rsid w:val="0048612B"/>
    <w:rsid w:val="00487690"/>
    <w:rsid w:val="00487E01"/>
    <w:rsid w:val="00490CBB"/>
    <w:rsid w:val="004915A7"/>
    <w:rsid w:val="00492530"/>
    <w:rsid w:val="004951F2"/>
    <w:rsid w:val="004956D9"/>
    <w:rsid w:val="00496225"/>
    <w:rsid w:val="00497C55"/>
    <w:rsid w:val="004A119E"/>
    <w:rsid w:val="004A19B3"/>
    <w:rsid w:val="004A224A"/>
    <w:rsid w:val="004A2A9C"/>
    <w:rsid w:val="004A2F3B"/>
    <w:rsid w:val="004A418A"/>
    <w:rsid w:val="004A4C8D"/>
    <w:rsid w:val="004A653D"/>
    <w:rsid w:val="004A7319"/>
    <w:rsid w:val="004A78F5"/>
    <w:rsid w:val="004B1802"/>
    <w:rsid w:val="004B3F7F"/>
    <w:rsid w:val="004B3FCD"/>
    <w:rsid w:val="004B4828"/>
    <w:rsid w:val="004B7201"/>
    <w:rsid w:val="004B7E69"/>
    <w:rsid w:val="004C2A34"/>
    <w:rsid w:val="004C455B"/>
    <w:rsid w:val="004C4A0B"/>
    <w:rsid w:val="004C5945"/>
    <w:rsid w:val="004C660A"/>
    <w:rsid w:val="004D09F6"/>
    <w:rsid w:val="004D0E98"/>
    <w:rsid w:val="004D32A3"/>
    <w:rsid w:val="004D3985"/>
    <w:rsid w:val="004D6243"/>
    <w:rsid w:val="004D6665"/>
    <w:rsid w:val="004D6798"/>
    <w:rsid w:val="004D6B6D"/>
    <w:rsid w:val="004D7C95"/>
    <w:rsid w:val="004D7CA1"/>
    <w:rsid w:val="004E01E9"/>
    <w:rsid w:val="004E0381"/>
    <w:rsid w:val="004E1721"/>
    <w:rsid w:val="004E177D"/>
    <w:rsid w:val="004E3DFB"/>
    <w:rsid w:val="004E4199"/>
    <w:rsid w:val="004E4A44"/>
    <w:rsid w:val="004E5D26"/>
    <w:rsid w:val="004F2331"/>
    <w:rsid w:val="004F4C96"/>
    <w:rsid w:val="005003B4"/>
    <w:rsid w:val="00500EB5"/>
    <w:rsid w:val="0050129C"/>
    <w:rsid w:val="0050196F"/>
    <w:rsid w:val="0050663A"/>
    <w:rsid w:val="005068E8"/>
    <w:rsid w:val="00507EE1"/>
    <w:rsid w:val="005113FF"/>
    <w:rsid w:val="00512C65"/>
    <w:rsid w:val="00513A44"/>
    <w:rsid w:val="00514D1E"/>
    <w:rsid w:val="005157D0"/>
    <w:rsid w:val="005167DD"/>
    <w:rsid w:val="00517F57"/>
    <w:rsid w:val="00524CC4"/>
    <w:rsid w:val="00525E0E"/>
    <w:rsid w:val="005269E1"/>
    <w:rsid w:val="005270EF"/>
    <w:rsid w:val="005300E4"/>
    <w:rsid w:val="00532244"/>
    <w:rsid w:val="0053585E"/>
    <w:rsid w:val="00535C57"/>
    <w:rsid w:val="00536158"/>
    <w:rsid w:val="00537A1C"/>
    <w:rsid w:val="00542585"/>
    <w:rsid w:val="00542750"/>
    <w:rsid w:val="00542DE4"/>
    <w:rsid w:val="00544952"/>
    <w:rsid w:val="00544AC3"/>
    <w:rsid w:val="00547979"/>
    <w:rsid w:val="0055033E"/>
    <w:rsid w:val="00550B52"/>
    <w:rsid w:val="0055311E"/>
    <w:rsid w:val="0055316E"/>
    <w:rsid w:val="00553F6F"/>
    <w:rsid w:val="00554968"/>
    <w:rsid w:val="00554D7A"/>
    <w:rsid w:val="00555786"/>
    <w:rsid w:val="005570C3"/>
    <w:rsid w:val="00557985"/>
    <w:rsid w:val="00560167"/>
    <w:rsid w:val="00561820"/>
    <w:rsid w:val="00565A5D"/>
    <w:rsid w:val="00565D70"/>
    <w:rsid w:val="0056672F"/>
    <w:rsid w:val="00566964"/>
    <w:rsid w:val="0057370E"/>
    <w:rsid w:val="00573856"/>
    <w:rsid w:val="00573B88"/>
    <w:rsid w:val="00581050"/>
    <w:rsid w:val="00582ED8"/>
    <w:rsid w:val="00583C0F"/>
    <w:rsid w:val="00590C34"/>
    <w:rsid w:val="00591F04"/>
    <w:rsid w:val="00594854"/>
    <w:rsid w:val="00594F0E"/>
    <w:rsid w:val="00595E28"/>
    <w:rsid w:val="00595EAA"/>
    <w:rsid w:val="005975EF"/>
    <w:rsid w:val="00597735"/>
    <w:rsid w:val="005A005F"/>
    <w:rsid w:val="005A0953"/>
    <w:rsid w:val="005A69FA"/>
    <w:rsid w:val="005B102D"/>
    <w:rsid w:val="005B1BE5"/>
    <w:rsid w:val="005B3954"/>
    <w:rsid w:val="005B4DC1"/>
    <w:rsid w:val="005B6262"/>
    <w:rsid w:val="005B660E"/>
    <w:rsid w:val="005B6BF1"/>
    <w:rsid w:val="005B76C4"/>
    <w:rsid w:val="005B7AE4"/>
    <w:rsid w:val="005C062C"/>
    <w:rsid w:val="005C09EB"/>
    <w:rsid w:val="005C1C3B"/>
    <w:rsid w:val="005C2510"/>
    <w:rsid w:val="005C252F"/>
    <w:rsid w:val="005C284E"/>
    <w:rsid w:val="005C2F74"/>
    <w:rsid w:val="005C3C10"/>
    <w:rsid w:val="005C6016"/>
    <w:rsid w:val="005D020E"/>
    <w:rsid w:val="005D47EF"/>
    <w:rsid w:val="005D5A45"/>
    <w:rsid w:val="005E4FC6"/>
    <w:rsid w:val="005E5226"/>
    <w:rsid w:val="005E57C6"/>
    <w:rsid w:val="005E6B22"/>
    <w:rsid w:val="005E6FD5"/>
    <w:rsid w:val="005F58F9"/>
    <w:rsid w:val="005F5C58"/>
    <w:rsid w:val="005F769A"/>
    <w:rsid w:val="006023BF"/>
    <w:rsid w:val="006061BF"/>
    <w:rsid w:val="00610E53"/>
    <w:rsid w:val="00613535"/>
    <w:rsid w:val="0061505F"/>
    <w:rsid w:val="006161E6"/>
    <w:rsid w:val="0061683E"/>
    <w:rsid w:val="00616AB8"/>
    <w:rsid w:val="00622FCE"/>
    <w:rsid w:val="00623352"/>
    <w:rsid w:val="00623876"/>
    <w:rsid w:val="00623884"/>
    <w:rsid w:val="00624CFA"/>
    <w:rsid w:val="006300F2"/>
    <w:rsid w:val="00630E6A"/>
    <w:rsid w:val="00633EE4"/>
    <w:rsid w:val="00642508"/>
    <w:rsid w:val="00644914"/>
    <w:rsid w:val="00646438"/>
    <w:rsid w:val="006509D9"/>
    <w:rsid w:val="00651BE7"/>
    <w:rsid w:val="00655B59"/>
    <w:rsid w:val="006562CC"/>
    <w:rsid w:val="006571BC"/>
    <w:rsid w:val="006575BD"/>
    <w:rsid w:val="00660A35"/>
    <w:rsid w:val="00661896"/>
    <w:rsid w:val="00666120"/>
    <w:rsid w:val="0066645C"/>
    <w:rsid w:val="006719E3"/>
    <w:rsid w:val="006726E9"/>
    <w:rsid w:val="00672719"/>
    <w:rsid w:val="006763AB"/>
    <w:rsid w:val="00677500"/>
    <w:rsid w:val="00681ABD"/>
    <w:rsid w:val="00682637"/>
    <w:rsid w:val="0068272F"/>
    <w:rsid w:val="00682CD3"/>
    <w:rsid w:val="0068389F"/>
    <w:rsid w:val="00684175"/>
    <w:rsid w:val="00684CA6"/>
    <w:rsid w:val="00686464"/>
    <w:rsid w:val="0069209C"/>
    <w:rsid w:val="006A3E2B"/>
    <w:rsid w:val="006A53CC"/>
    <w:rsid w:val="006A54DD"/>
    <w:rsid w:val="006A5EDB"/>
    <w:rsid w:val="006A5FFD"/>
    <w:rsid w:val="006A6A02"/>
    <w:rsid w:val="006A6AE4"/>
    <w:rsid w:val="006A7F74"/>
    <w:rsid w:val="006B2052"/>
    <w:rsid w:val="006B2B17"/>
    <w:rsid w:val="006B4C05"/>
    <w:rsid w:val="006C10FF"/>
    <w:rsid w:val="006C4CB8"/>
    <w:rsid w:val="006C5644"/>
    <w:rsid w:val="006C5D06"/>
    <w:rsid w:val="006C7FB4"/>
    <w:rsid w:val="006D22B5"/>
    <w:rsid w:val="006D25FF"/>
    <w:rsid w:val="006D3F27"/>
    <w:rsid w:val="006D410C"/>
    <w:rsid w:val="006D497F"/>
    <w:rsid w:val="006D590A"/>
    <w:rsid w:val="006E0344"/>
    <w:rsid w:val="006E2562"/>
    <w:rsid w:val="006E3546"/>
    <w:rsid w:val="006E364B"/>
    <w:rsid w:val="006E491D"/>
    <w:rsid w:val="006E67C8"/>
    <w:rsid w:val="006F0326"/>
    <w:rsid w:val="006F171A"/>
    <w:rsid w:val="006F2961"/>
    <w:rsid w:val="006F30FE"/>
    <w:rsid w:val="006F3458"/>
    <w:rsid w:val="006F63C6"/>
    <w:rsid w:val="006F6B14"/>
    <w:rsid w:val="006F71B1"/>
    <w:rsid w:val="006F76B3"/>
    <w:rsid w:val="0070050B"/>
    <w:rsid w:val="00700657"/>
    <w:rsid w:val="0070158E"/>
    <w:rsid w:val="00703FB2"/>
    <w:rsid w:val="007053EE"/>
    <w:rsid w:val="007079DF"/>
    <w:rsid w:val="007132F2"/>
    <w:rsid w:val="00713CDF"/>
    <w:rsid w:val="00716064"/>
    <w:rsid w:val="00716311"/>
    <w:rsid w:val="00717BBB"/>
    <w:rsid w:val="00717EE8"/>
    <w:rsid w:val="00721774"/>
    <w:rsid w:val="007228DA"/>
    <w:rsid w:val="007239B6"/>
    <w:rsid w:val="0072546A"/>
    <w:rsid w:val="00726077"/>
    <w:rsid w:val="00726B74"/>
    <w:rsid w:val="0073008F"/>
    <w:rsid w:val="00730F08"/>
    <w:rsid w:val="00731C24"/>
    <w:rsid w:val="007329BB"/>
    <w:rsid w:val="007337F3"/>
    <w:rsid w:val="0073449A"/>
    <w:rsid w:val="00736F07"/>
    <w:rsid w:val="00737B06"/>
    <w:rsid w:val="007415B5"/>
    <w:rsid w:val="00742F48"/>
    <w:rsid w:val="00743CEA"/>
    <w:rsid w:val="00745006"/>
    <w:rsid w:val="007469ED"/>
    <w:rsid w:val="00747C5B"/>
    <w:rsid w:val="007512BB"/>
    <w:rsid w:val="007515B7"/>
    <w:rsid w:val="00752F6A"/>
    <w:rsid w:val="00753BF4"/>
    <w:rsid w:val="00755375"/>
    <w:rsid w:val="007576DC"/>
    <w:rsid w:val="007578B0"/>
    <w:rsid w:val="00760202"/>
    <w:rsid w:val="00760BA4"/>
    <w:rsid w:val="00760C1E"/>
    <w:rsid w:val="007620DC"/>
    <w:rsid w:val="0076446E"/>
    <w:rsid w:val="007654AF"/>
    <w:rsid w:val="00765AD0"/>
    <w:rsid w:val="00766FF8"/>
    <w:rsid w:val="00767704"/>
    <w:rsid w:val="00770FFD"/>
    <w:rsid w:val="007733B0"/>
    <w:rsid w:val="0077379D"/>
    <w:rsid w:val="007750B0"/>
    <w:rsid w:val="00775A6D"/>
    <w:rsid w:val="00775AA7"/>
    <w:rsid w:val="00777809"/>
    <w:rsid w:val="00777CDA"/>
    <w:rsid w:val="007803E7"/>
    <w:rsid w:val="007828E8"/>
    <w:rsid w:val="0078310B"/>
    <w:rsid w:val="00783277"/>
    <w:rsid w:val="00783BEC"/>
    <w:rsid w:val="00784C46"/>
    <w:rsid w:val="007853BC"/>
    <w:rsid w:val="0078579C"/>
    <w:rsid w:val="00786E21"/>
    <w:rsid w:val="0078784E"/>
    <w:rsid w:val="007878C6"/>
    <w:rsid w:val="0079175B"/>
    <w:rsid w:val="0079335F"/>
    <w:rsid w:val="00793FA4"/>
    <w:rsid w:val="00794589"/>
    <w:rsid w:val="007954BF"/>
    <w:rsid w:val="007A053F"/>
    <w:rsid w:val="007A0596"/>
    <w:rsid w:val="007A314B"/>
    <w:rsid w:val="007A37FC"/>
    <w:rsid w:val="007A4161"/>
    <w:rsid w:val="007A4E19"/>
    <w:rsid w:val="007A71B9"/>
    <w:rsid w:val="007A79C8"/>
    <w:rsid w:val="007A7F92"/>
    <w:rsid w:val="007B03FC"/>
    <w:rsid w:val="007B2ADC"/>
    <w:rsid w:val="007B37CA"/>
    <w:rsid w:val="007B4D78"/>
    <w:rsid w:val="007B52ED"/>
    <w:rsid w:val="007B5B2A"/>
    <w:rsid w:val="007B7B5A"/>
    <w:rsid w:val="007C2C88"/>
    <w:rsid w:val="007C3206"/>
    <w:rsid w:val="007C378A"/>
    <w:rsid w:val="007C38E7"/>
    <w:rsid w:val="007C69D4"/>
    <w:rsid w:val="007C6C4D"/>
    <w:rsid w:val="007C72CD"/>
    <w:rsid w:val="007C757E"/>
    <w:rsid w:val="007D05CC"/>
    <w:rsid w:val="007D15E3"/>
    <w:rsid w:val="007D2B42"/>
    <w:rsid w:val="007D2CFE"/>
    <w:rsid w:val="007D5439"/>
    <w:rsid w:val="007D6749"/>
    <w:rsid w:val="007E0C67"/>
    <w:rsid w:val="007E415B"/>
    <w:rsid w:val="007F295B"/>
    <w:rsid w:val="007F3056"/>
    <w:rsid w:val="007F34EC"/>
    <w:rsid w:val="007F50F6"/>
    <w:rsid w:val="007F536B"/>
    <w:rsid w:val="007F5DEF"/>
    <w:rsid w:val="007F7277"/>
    <w:rsid w:val="0080000A"/>
    <w:rsid w:val="00805944"/>
    <w:rsid w:val="00806AFB"/>
    <w:rsid w:val="008073A9"/>
    <w:rsid w:val="0081144D"/>
    <w:rsid w:val="008155C7"/>
    <w:rsid w:val="00816B61"/>
    <w:rsid w:val="00817F5A"/>
    <w:rsid w:val="008236DE"/>
    <w:rsid w:val="00824360"/>
    <w:rsid w:val="008269FC"/>
    <w:rsid w:val="0083011B"/>
    <w:rsid w:val="008305C5"/>
    <w:rsid w:val="008306A8"/>
    <w:rsid w:val="00830BE3"/>
    <w:rsid w:val="008323E4"/>
    <w:rsid w:val="00832AD2"/>
    <w:rsid w:val="00834559"/>
    <w:rsid w:val="00834A65"/>
    <w:rsid w:val="00835085"/>
    <w:rsid w:val="0083561D"/>
    <w:rsid w:val="00835A62"/>
    <w:rsid w:val="00835BA9"/>
    <w:rsid w:val="00835F97"/>
    <w:rsid w:val="008363B5"/>
    <w:rsid w:val="008364D7"/>
    <w:rsid w:val="008371B3"/>
    <w:rsid w:val="00837C18"/>
    <w:rsid w:val="00840F13"/>
    <w:rsid w:val="00841DAA"/>
    <w:rsid w:val="00842C9D"/>
    <w:rsid w:val="00842F0E"/>
    <w:rsid w:val="00846CAF"/>
    <w:rsid w:val="008508F5"/>
    <w:rsid w:val="00850D84"/>
    <w:rsid w:val="00854485"/>
    <w:rsid w:val="008547EE"/>
    <w:rsid w:val="008552F6"/>
    <w:rsid w:val="00855C9D"/>
    <w:rsid w:val="00864A80"/>
    <w:rsid w:val="00866DBF"/>
    <w:rsid w:val="00870456"/>
    <w:rsid w:val="008706C7"/>
    <w:rsid w:val="00874731"/>
    <w:rsid w:val="00874E21"/>
    <w:rsid w:val="008758FE"/>
    <w:rsid w:val="008777D6"/>
    <w:rsid w:val="008826B4"/>
    <w:rsid w:val="00883F5A"/>
    <w:rsid w:val="00884F0D"/>
    <w:rsid w:val="00884FF2"/>
    <w:rsid w:val="00886544"/>
    <w:rsid w:val="00890372"/>
    <w:rsid w:val="008934DD"/>
    <w:rsid w:val="00895D13"/>
    <w:rsid w:val="008963DA"/>
    <w:rsid w:val="00896E38"/>
    <w:rsid w:val="0089704A"/>
    <w:rsid w:val="008972BC"/>
    <w:rsid w:val="00897DD8"/>
    <w:rsid w:val="008A0899"/>
    <w:rsid w:val="008A2923"/>
    <w:rsid w:val="008A36B0"/>
    <w:rsid w:val="008A45C8"/>
    <w:rsid w:val="008A4C97"/>
    <w:rsid w:val="008A52E0"/>
    <w:rsid w:val="008A6096"/>
    <w:rsid w:val="008A62B4"/>
    <w:rsid w:val="008A69C4"/>
    <w:rsid w:val="008A7E49"/>
    <w:rsid w:val="008B29EB"/>
    <w:rsid w:val="008B2DCE"/>
    <w:rsid w:val="008B3585"/>
    <w:rsid w:val="008B4D68"/>
    <w:rsid w:val="008B5E66"/>
    <w:rsid w:val="008C0E43"/>
    <w:rsid w:val="008C450B"/>
    <w:rsid w:val="008C51F7"/>
    <w:rsid w:val="008C66A2"/>
    <w:rsid w:val="008C6FC4"/>
    <w:rsid w:val="008C772E"/>
    <w:rsid w:val="008C788C"/>
    <w:rsid w:val="008D0F54"/>
    <w:rsid w:val="008D14A6"/>
    <w:rsid w:val="008D2452"/>
    <w:rsid w:val="008D4D6C"/>
    <w:rsid w:val="008D5D80"/>
    <w:rsid w:val="008D6DBB"/>
    <w:rsid w:val="008D7468"/>
    <w:rsid w:val="008D78BB"/>
    <w:rsid w:val="008D7978"/>
    <w:rsid w:val="008E004B"/>
    <w:rsid w:val="008E246D"/>
    <w:rsid w:val="008E6664"/>
    <w:rsid w:val="008E7716"/>
    <w:rsid w:val="008E7A1B"/>
    <w:rsid w:val="008F0144"/>
    <w:rsid w:val="008F10F9"/>
    <w:rsid w:val="008F28AD"/>
    <w:rsid w:val="008F4741"/>
    <w:rsid w:val="008F5E2A"/>
    <w:rsid w:val="008F67E4"/>
    <w:rsid w:val="008F732F"/>
    <w:rsid w:val="009002E8"/>
    <w:rsid w:val="00900337"/>
    <w:rsid w:val="00901920"/>
    <w:rsid w:val="00903099"/>
    <w:rsid w:val="009071B0"/>
    <w:rsid w:val="00907215"/>
    <w:rsid w:val="00907C17"/>
    <w:rsid w:val="00910715"/>
    <w:rsid w:val="0091436D"/>
    <w:rsid w:val="009168E2"/>
    <w:rsid w:val="00916FDD"/>
    <w:rsid w:val="009204D6"/>
    <w:rsid w:val="00920D4A"/>
    <w:rsid w:val="00920E9D"/>
    <w:rsid w:val="0092200B"/>
    <w:rsid w:val="00925C55"/>
    <w:rsid w:val="00926DF0"/>
    <w:rsid w:val="00930388"/>
    <w:rsid w:val="00936690"/>
    <w:rsid w:val="00936C05"/>
    <w:rsid w:val="00942109"/>
    <w:rsid w:val="009422A8"/>
    <w:rsid w:val="00942D29"/>
    <w:rsid w:val="00944FC3"/>
    <w:rsid w:val="00945650"/>
    <w:rsid w:val="00946A6E"/>
    <w:rsid w:val="00946D69"/>
    <w:rsid w:val="00951CB7"/>
    <w:rsid w:val="00956D2F"/>
    <w:rsid w:val="0095763E"/>
    <w:rsid w:val="00957893"/>
    <w:rsid w:val="00960789"/>
    <w:rsid w:val="00960A20"/>
    <w:rsid w:val="00960E42"/>
    <w:rsid w:val="009634C0"/>
    <w:rsid w:val="0096400F"/>
    <w:rsid w:val="00965EB6"/>
    <w:rsid w:val="00967B6B"/>
    <w:rsid w:val="009702F5"/>
    <w:rsid w:val="009709A8"/>
    <w:rsid w:val="00970B4D"/>
    <w:rsid w:val="00972E9F"/>
    <w:rsid w:val="00973859"/>
    <w:rsid w:val="00973EBE"/>
    <w:rsid w:val="00974EAE"/>
    <w:rsid w:val="009751D4"/>
    <w:rsid w:val="0098368E"/>
    <w:rsid w:val="00983966"/>
    <w:rsid w:val="00984EFB"/>
    <w:rsid w:val="00985004"/>
    <w:rsid w:val="0098563A"/>
    <w:rsid w:val="00986585"/>
    <w:rsid w:val="00986688"/>
    <w:rsid w:val="009867D5"/>
    <w:rsid w:val="00987A0F"/>
    <w:rsid w:val="009911A3"/>
    <w:rsid w:val="009970D7"/>
    <w:rsid w:val="00997957"/>
    <w:rsid w:val="00997BCD"/>
    <w:rsid w:val="009A0042"/>
    <w:rsid w:val="009A1D0E"/>
    <w:rsid w:val="009A2DB9"/>
    <w:rsid w:val="009A318C"/>
    <w:rsid w:val="009A33B4"/>
    <w:rsid w:val="009A497F"/>
    <w:rsid w:val="009B4A3A"/>
    <w:rsid w:val="009B7303"/>
    <w:rsid w:val="009C10E3"/>
    <w:rsid w:val="009C2898"/>
    <w:rsid w:val="009C2F2D"/>
    <w:rsid w:val="009C48FD"/>
    <w:rsid w:val="009C65CE"/>
    <w:rsid w:val="009C7100"/>
    <w:rsid w:val="009C72B7"/>
    <w:rsid w:val="009D00A7"/>
    <w:rsid w:val="009D0816"/>
    <w:rsid w:val="009D0E1B"/>
    <w:rsid w:val="009D27B6"/>
    <w:rsid w:val="009D4328"/>
    <w:rsid w:val="009D4601"/>
    <w:rsid w:val="009D527E"/>
    <w:rsid w:val="009D5BD8"/>
    <w:rsid w:val="009D6E1A"/>
    <w:rsid w:val="009D7409"/>
    <w:rsid w:val="009E0310"/>
    <w:rsid w:val="009E1E79"/>
    <w:rsid w:val="009E5866"/>
    <w:rsid w:val="009E60CC"/>
    <w:rsid w:val="009E6D54"/>
    <w:rsid w:val="009E780C"/>
    <w:rsid w:val="009F09F4"/>
    <w:rsid w:val="009F241D"/>
    <w:rsid w:val="009F2C7A"/>
    <w:rsid w:val="009F30FF"/>
    <w:rsid w:val="009F4829"/>
    <w:rsid w:val="009F4928"/>
    <w:rsid w:val="009F5C31"/>
    <w:rsid w:val="009F67A2"/>
    <w:rsid w:val="009F7441"/>
    <w:rsid w:val="00A022BC"/>
    <w:rsid w:val="00A05FFC"/>
    <w:rsid w:val="00A06F4D"/>
    <w:rsid w:val="00A07F2D"/>
    <w:rsid w:val="00A101C9"/>
    <w:rsid w:val="00A12699"/>
    <w:rsid w:val="00A13703"/>
    <w:rsid w:val="00A15D98"/>
    <w:rsid w:val="00A172C1"/>
    <w:rsid w:val="00A17F62"/>
    <w:rsid w:val="00A2307C"/>
    <w:rsid w:val="00A23B6E"/>
    <w:rsid w:val="00A278E3"/>
    <w:rsid w:val="00A27938"/>
    <w:rsid w:val="00A27DBE"/>
    <w:rsid w:val="00A31077"/>
    <w:rsid w:val="00A32308"/>
    <w:rsid w:val="00A3309C"/>
    <w:rsid w:val="00A353DB"/>
    <w:rsid w:val="00A36D78"/>
    <w:rsid w:val="00A3739C"/>
    <w:rsid w:val="00A407B3"/>
    <w:rsid w:val="00A4090E"/>
    <w:rsid w:val="00A41804"/>
    <w:rsid w:val="00A4226B"/>
    <w:rsid w:val="00A43BFE"/>
    <w:rsid w:val="00A44C78"/>
    <w:rsid w:val="00A44FC8"/>
    <w:rsid w:val="00A502BC"/>
    <w:rsid w:val="00A504FD"/>
    <w:rsid w:val="00A51E56"/>
    <w:rsid w:val="00A53218"/>
    <w:rsid w:val="00A54BBD"/>
    <w:rsid w:val="00A55F30"/>
    <w:rsid w:val="00A5676A"/>
    <w:rsid w:val="00A57227"/>
    <w:rsid w:val="00A57FB4"/>
    <w:rsid w:val="00A60AC3"/>
    <w:rsid w:val="00A60B2B"/>
    <w:rsid w:val="00A62C38"/>
    <w:rsid w:val="00A62F82"/>
    <w:rsid w:val="00A63289"/>
    <w:rsid w:val="00A64F5B"/>
    <w:rsid w:val="00A66512"/>
    <w:rsid w:val="00A70742"/>
    <w:rsid w:val="00A73848"/>
    <w:rsid w:val="00A73966"/>
    <w:rsid w:val="00A73AB6"/>
    <w:rsid w:val="00A75D1F"/>
    <w:rsid w:val="00A81600"/>
    <w:rsid w:val="00A84F99"/>
    <w:rsid w:val="00A85249"/>
    <w:rsid w:val="00A8613E"/>
    <w:rsid w:val="00A875A2"/>
    <w:rsid w:val="00A94181"/>
    <w:rsid w:val="00A94900"/>
    <w:rsid w:val="00A94E1D"/>
    <w:rsid w:val="00A95B4D"/>
    <w:rsid w:val="00A95F5F"/>
    <w:rsid w:val="00A96D29"/>
    <w:rsid w:val="00AA0BDA"/>
    <w:rsid w:val="00AA2CB6"/>
    <w:rsid w:val="00AA4DDD"/>
    <w:rsid w:val="00AA5ECC"/>
    <w:rsid w:val="00AB2EA3"/>
    <w:rsid w:val="00AB4CA1"/>
    <w:rsid w:val="00AB62A9"/>
    <w:rsid w:val="00AB6565"/>
    <w:rsid w:val="00AB7193"/>
    <w:rsid w:val="00AB754C"/>
    <w:rsid w:val="00AC0A87"/>
    <w:rsid w:val="00AC2BA5"/>
    <w:rsid w:val="00AC2F08"/>
    <w:rsid w:val="00AC3978"/>
    <w:rsid w:val="00AC6963"/>
    <w:rsid w:val="00AC6A29"/>
    <w:rsid w:val="00AC6FC4"/>
    <w:rsid w:val="00AC7959"/>
    <w:rsid w:val="00AD0EB8"/>
    <w:rsid w:val="00AD14F9"/>
    <w:rsid w:val="00AD1EED"/>
    <w:rsid w:val="00AD2ED4"/>
    <w:rsid w:val="00AD3E78"/>
    <w:rsid w:val="00AD3FF6"/>
    <w:rsid w:val="00AD4AB7"/>
    <w:rsid w:val="00AD536A"/>
    <w:rsid w:val="00AE1D6D"/>
    <w:rsid w:val="00AE20AB"/>
    <w:rsid w:val="00AE2125"/>
    <w:rsid w:val="00AE27BF"/>
    <w:rsid w:val="00AE288F"/>
    <w:rsid w:val="00AE2BFB"/>
    <w:rsid w:val="00AE3134"/>
    <w:rsid w:val="00AE6354"/>
    <w:rsid w:val="00AE7A13"/>
    <w:rsid w:val="00AF289B"/>
    <w:rsid w:val="00AF3482"/>
    <w:rsid w:val="00AF37EA"/>
    <w:rsid w:val="00AF4CBA"/>
    <w:rsid w:val="00AF4D8A"/>
    <w:rsid w:val="00AF51B8"/>
    <w:rsid w:val="00AF5437"/>
    <w:rsid w:val="00B0173A"/>
    <w:rsid w:val="00B0200C"/>
    <w:rsid w:val="00B02150"/>
    <w:rsid w:val="00B044E4"/>
    <w:rsid w:val="00B06D2F"/>
    <w:rsid w:val="00B06DA5"/>
    <w:rsid w:val="00B11139"/>
    <w:rsid w:val="00B11809"/>
    <w:rsid w:val="00B12F10"/>
    <w:rsid w:val="00B1459B"/>
    <w:rsid w:val="00B155D5"/>
    <w:rsid w:val="00B16976"/>
    <w:rsid w:val="00B2034D"/>
    <w:rsid w:val="00B20815"/>
    <w:rsid w:val="00B213AB"/>
    <w:rsid w:val="00B21953"/>
    <w:rsid w:val="00B21CD0"/>
    <w:rsid w:val="00B256CB"/>
    <w:rsid w:val="00B30ECE"/>
    <w:rsid w:val="00B32A9D"/>
    <w:rsid w:val="00B3411A"/>
    <w:rsid w:val="00B35B4C"/>
    <w:rsid w:val="00B36539"/>
    <w:rsid w:val="00B3CA60"/>
    <w:rsid w:val="00B40469"/>
    <w:rsid w:val="00B42296"/>
    <w:rsid w:val="00B50EC7"/>
    <w:rsid w:val="00B51560"/>
    <w:rsid w:val="00B51830"/>
    <w:rsid w:val="00B52865"/>
    <w:rsid w:val="00B52CA4"/>
    <w:rsid w:val="00B53E1C"/>
    <w:rsid w:val="00B5505D"/>
    <w:rsid w:val="00B560F4"/>
    <w:rsid w:val="00B60143"/>
    <w:rsid w:val="00B60AD8"/>
    <w:rsid w:val="00B61A48"/>
    <w:rsid w:val="00B61B92"/>
    <w:rsid w:val="00B642F0"/>
    <w:rsid w:val="00B66055"/>
    <w:rsid w:val="00B66A9C"/>
    <w:rsid w:val="00B66B55"/>
    <w:rsid w:val="00B6722C"/>
    <w:rsid w:val="00B672FE"/>
    <w:rsid w:val="00B677AE"/>
    <w:rsid w:val="00B71234"/>
    <w:rsid w:val="00B7165F"/>
    <w:rsid w:val="00B75F9F"/>
    <w:rsid w:val="00B76332"/>
    <w:rsid w:val="00B76631"/>
    <w:rsid w:val="00B76F7B"/>
    <w:rsid w:val="00B777CC"/>
    <w:rsid w:val="00B7799A"/>
    <w:rsid w:val="00B8027C"/>
    <w:rsid w:val="00B80700"/>
    <w:rsid w:val="00B80C6D"/>
    <w:rsid w:val="00B82709"/>
    <w:rsid w:val="00B829A7"/>
    <w:rsid w:val="00B82E9A"/>
    <w:rsid w:val="00B830B4"/>
    <w:rsid w:val="00B847D3"/>
    <w:rsid w:val="00B85968"/>
    <w:rsid w:val="00B85F9B"/>
    <w:rsid w:val="00B875BC"/>
    <w:rsid w:val="00B91B8B"/>
    <w:rsid w:val="00B936AD"/>
    <w:rsid w:val="00B93989"/>
    <w:rsid w:val="00B93BAB"/>
    <w:rsid w:val="00B94791"/>
    <w:rsid w:val="00B9760F"/>
    <w:rsid w:val="00B977C2"/>
    <w:rsid w:val="00BA04E0"/>
    <w:rsid w:val="00BA1685"/>
    <w:rsid w:val="00BA1F3B"/>
    <w:rsid w:val="00BA21FF"/>
    <w:rsid w:val="00BA308B"/>
    <w:rsid w:val="00BA32F8"/>
    <w:rsid w:val="00BA4F17"/>
    <w:rsid w:val="00BA5A88"/>
    <w:rsid w:val="00BA726E"/>
    <w:rsid w:val="00BB1367"/>
    <w:rsid w:val="00BB1622"/>
    <w:rsid w:val="00BB5FF9"/>
    <w:rsid w:val="00BB615A"/>
    <w:rsid w:val="00BB66C9"/>
    <w:rsid w:val="00BC0420"/>
    <w:rsid w:val="00BC1AA9"/>
    <w:rsid w:val="00BC1C75"/>
    <w:rsid w:val="00BC260B"/>
    <w:rsid w:val="00BC43FD"/>
    <w:rsid w:val="00BC4485"/>
    <w:rsid w:val="00BC5F32"/>
    <w:rsid w:val="00BC6D5D"/>
    <w:rsid w:val="00BD53B8"/>
    <w:rsid w:val="00BD6BAC"/>
    <w:rsid w:val="00BD76AE"/>
    <w:rsid w:val="00BE0FBB"/>
    <w:rsid w:val="00BE4949"/>
    <w:rsid w:val="00BE688E"/>
    <w:rsid w:val="00BF0421"/>
    <w:rsid w:val="00BF0F62"/>
    <w:rsid w:val="00BF121F"/>
    <w:rsid w:val="00BF223F"/>
    <w:rsid w:val="00BF227A"/>
    <w:rsid w:val="00BF2DED"/>
    <w:rsid w:val="00BF5662"/>
    <w:rsid w:val="00BF6485"/>
    <w:rsid w:val="00BF6640"/>
    <w:rsid w:val="00BF73FF"/>
    <w:rsid w:val="00C042A4"/>
    <w:rsid w:val="00C04F56"/>
    <w:rsid w:val="00C06BB9"/>
    <w:rsid w:val="00C11D96"/>
    <w:rsid w:val="00C130A5"/>
    <w:rsid w:val="00C16824"/>
    <w:rsid w:val="00C1693E"/>
    <w:rsid w:val="00C169D7"/>
    <w:rsid w:val="00C213EB"/>
    <w:rsid w:val="00C215B1"/>
    <w:rsid w:val="00C22782"/>
    <w:rsid w:val="00C22FCD"/>
    <w:rsid w:val="00C25582"/>
    <w:rsid w:val="00C25C16"/>
    <w:rsid w:val="00C26E5B"/>
    <w:rsid w:val="00C272DD"/>
    <w:rsid w:val="00C2799C"/>
    <w:rsid w:val="00C27C3B"/>
    <w:rsid w:val="00C330A2"/>
    <w:rsid w:val="00C335E4"/>
    <w:rsid w:val="00C33D00"/>
    <w:rsid w:val="00C35BD4"/>
    <w:rsid w:val="00C41B41"/>
    <w:rsid w:val="00C435BD"/>
    <w:rsid w:val="00C44894"/>
    <w:rsid w:val="00C44D8B"/>
    <w:rsid w:val="00C45907"/>
    <w:rsid w:val="00C4696D"/>
    <w:rsid w:val="00C46F4C"/>
    <w:rsid w:val="00C479B8"/>
    <w:rsid w:val="00C50017"/>
    <w:rsid w:val="00C53EA6"/>
    <w:rsid w:val="00C546B0"/>
    <w:rsid w:val="00C5617A"/>
    <w:rsid w:val="00C5624C"/>
    <w:rsid w:val="00C56BF4"/>
    <w:rsid w:val="00C5799A"/>
    <w:rsid w:val="00C61AD7"/>
    <w:rsid w:val="00C61BE8"/>
    <w:rsid w:val="00C61DCD"/>
    <w:rsid w:val="00C61FA7"/>
    <w:rsid w:val="00C62A7C"/>
    <w:rsid w:val="00C63439"/>
    <w:rsid w:val="00C6356E"/>
    <w:rsid w:val="00C638A6"/>
    <w:rsid w:val="00C6466C"/>
    <w:rsid w:val="00C65207"/>
    <w:rsid w:val="00C65D48"/>
    <w:rsid w:val="00C67012"/>
    <w:rsid w:val="00C670EC"/>
    <w:rsid w:val="00C6752C"/>
    <w:rsid w:val="00C701AD"/>
    <w:rsid w:val="00C71018"/>
    <w:rsid w:val="00C71AA3"/>
    <w:rsid w:val="00C73A2A"/>
    <w:rsid w:val="00C73F3C"/>
    <w:rsid w:val="00C75C37"/>
    <w:rsid w:val="00C75CF5"/>
    <w:rsid w:val="00C763B1"/>
    <w:rsid w:val="00C811ED"/>
    <w:rsid w:val="00C82A4C"/>
    <w:rsid w:val="00C85449"/>
    <w:rsid w:val="00C85474"/>
    <w:rsid w:val="00C87C7E"/>
    <w:rsid w:val="00C90330"/>
    <w:rsid w:val="00C90834"/>
    <w:rsid w:val="00C95A09"/>
    <w:rsid w:val="00CA1592"/>
    <w:rsid w:val="00CA2180"/>
    <w:rsid w:val="00CA3346"/>
    <w:rsid w:val="00CA37D1"/>
    <w:rsid w:val="00CA5E5A"/>
    <w:rsid w:val="00CA70ED"/>
    <w:rsid w:val="00CB1BB8"/>
    <w:rsid w:val="00CB272F"/>
    <w:rsid w:val="00CB44D7"/>
    <w:rsid w:val="00CB69CD"/>
    <w:rsid w:val="00CC0666"/>
    <w:rsid w:val="00CC2058"/>
    <w:rsid w:val="00CC38DB"/>
    <w:rsid w:val="00CC582A"/>
    <w:rsid w:val="00CC6F37"/>
    <w:rsid w:val="00CC7143"/>
    <w:rsid w:val="00CD21E4"/>
    <w:rsid w:val="00CD398B"/>
    <w:rsid w:val="00CD3E8E"/>
    <w:rsid w:val="00CD76DD"/>
    <w:rsid w:val="00CE05D4"/>
    <w:rsid w:val="00CE095B"/>
    <w:rsid w:val="00CE2251"/>
    <w:rsid w:val="00CE24B2"/>
    <w:rsid w:val="00CE36A6"/>
    <w:rsid w:val="00CE3DF7"/>
    <w:rsid w:val="00CE4094"/>
    <w:rsid w:val="00CE587A"/>
    <w:rsid w:val="00CE6318"/>
    <w:rsid w:val="00CE7D99"/>
    <w:rsid w:val="00CED198"/>
    <w:rsid w:val="00CF0445"/>
    <w:rsid w:val="00CF0977"/>
    <w:rsid w:val="00CF235E"/>
    <w:rsid w:val="00CF40FF"/>
    <w:rsid w:val="00CF4880"/>
    <w:rsid w:val="00CF76EA"/>
    <w:rsid w:val="00CF779D"/>
    <w:rsid w:val="00D009F6"/>
    <w:rsid w:val="00D00FBD"/>
    <w:rsid w:val="00D0175A"/>
    <w:rsid w:val="00D01772"/>
    <w:rsid w:val="00D036EE"/>
    <w:rsid w:val="00D056C6"/>
    <w:rsid w:val="00D056E2"/>
    <w:rsid w:val="00D05C8D"/>
    <w:rsid w:val="00D1036F"/>
    <w:rsid w:val="00D119A4"/>
    <w:rsid w:val="00D11AE5"/>
    <w:rsid w:val="00D12AD7"/>
    <w:rsid w:val="00D12D55"/>
    <w:rsid w:val="00D13497"/>
    <w:rsid w:val="00D17113"/>
    <w:rsid w:val="00D173B4"/>
    <w:rsid w:val="00D17AC6"/>
    <w:rsid w:val="00D213B5"/>
    <w:rsid w:val="00D21738"/>
    <w:rsid w:val="00D24C2E"/>
    <w:rsid w:val="00D250A4"/>
    <w:rsid w:val="00D25128"/>
    <w:rsid w:val="00D259E1"/>
    <w:rsid w:val="00D25C96"/>
    <w:rsid w:val="00D32C81"/>
    <w:rsid w:val="00D34DE7"/>
    <w:rsid w:val="00D34F66"/>
    <w:rsid w:val="00D361D1"/>
    <w:rsid w:val="00D370A8"/>
    <w:rsid w:val="00D37DDA"/>
    <w:rsid w:val="00D41616"/>
    <w:rsid w:val="00D44D41"/>
    <w:rsid w:val="00D47D40"/>
    <w:rsid w:val="00D50D20"/>
    <w:rsid w:val="00D5100A"/>
    <w:rsid w:val="00D53DD3"/>
    <w:rsid w:val="00D53F33"/>
    <w:rsid w:val="00D55BA1"/>
    <w:rsid w:val="00D61618"/>
    <w:rsid w:val="00D616CA"/>
    <w:rsid w:val="00D61FE1"/>
    <w:rsid w:val="00D62EC9"/>
    <w:rsid w:val="00D63DC4"/>
    <w:rsid w:val="00D6429E"/>
    <w:rsid w:val="00D6552B"/>
    <w:rsid w:val="00D67C6B"/>
    <w:rsid w:val="00D700E6"/>
    <w:rsid w:val="00D713BD"/>
    <w:rsid w:val="00D7177C"/>
    <w:rsid w:val="00D73319"/>
    <w:rsid w:val="00D74416"/>
    <w:rsid w:val="00D77537"/>
    <w:rsid w:val="00D80BCA"/>
    <w:rsid w:val="00D80F43"/>
    <w:rsid w:val="00D84E05"/>
    <w:rsid w:val="00D85438"/>
    <w:rsid w:val="00D94D18"/>
    <w:rsid w:val="00D95DF7"/>
    <w:rsid w:val="00DA0445"/>
    <w:rsid w:val="00DA0B27"/>
    <w:rsid w:val="00DA260B"/>
    <w:rsid w:val="00DA2DB0"/>
    <w:rsid w:val="00DA3854"/>
    <w:rsid w:val="00DA53EA"/>
    <w:rsid w:val="00DA6561"/>
    <w:rsid w:val="00DA77BD"/>
    <w:rsid w:val="00DB38A1"/>
    <w:rsid w:val="00DB4337"/>
    <w:rsid w:val="00DB4891"/>
    <w:rsid w:val="00DB5180"/>
    <w:rsid w:val="00DB650F"/>
    <w:rsid w:val="00DB6E9A"/>
    <w:rsid w:val="00DC036A"/>
    <w:rsid w:val="00DC05D1"/>
    <w:rsid w:val="00DC0E62"/>
    <w:rsid w:val="00DC11A8"/>
    <w:rsid w:val="00DC20D7"/>
    <w:rsid w:val="00DC3F2D"/>
    <w:rsid w:val="00DC6606"/>
    <w:rsid w:val="00DC677B"/>
    <w:rsid w:val="00DC7DD8"/>
    <w:rsid w:val="00DD009D"/>
    <w:rsid w:val="00DD1856"/>
    <w:rsid w:val="00DD216F"/>
    <w:rsid w:val="00DE1E7E"/>
    <w:rsid w:val="00DF05EC"/>
    <w:rsid w:val="00DF12F9"/>
    <w:rsid w:val="00DF338E"/>
    <w:rsid w:val="00DF4F8A"/>
    <w:rsid w:val="00DF5697"/>
    <w:rsid w:val="00DF5AA0"/>
    <w:rsid w:val="00DF6627"/>
    <w:rsid w:val="00DF6BC4"/>
    <w:rsid w:val="00DF7087"/>
    <w:rsid w:val="00DF781C"/>
    <w:rsid w:val="00DF7D5C"/>
    <w:rsid w:val="00E00568"/>
    <w:rsid w:val="00E00E74"/>
    <w:rsid w:val="00E027A5"/>
    <w:rsid w:val="00E04405"/>
    <w:rsid w:val="00E056B3"/>
    <w:rsid w:val="00E06C63"/>
    <w:rsid w:val="00E0765C"/>
    <w:rsid w:val="00E11BA2"/>
    <w:rsid w:val="00E12539"/>
    <w:rsid w:val="00E1498B"/>
    <w:rsid w:val="00E1535B"/>
    <w:rsid w:val="00E1577D"/>
    <w:rsid w:val="00E15C23"/>
    <w:rsid w:val="00E1679F"/>
    <w:rsid w:val="00E16F00"/>
    <w:rsid w:val="00E17762"/>
    <w:rsid w:val="00E20E82"/>
    <w:rsid w:val="00E22D34"/>
    <w:rsid w:val="00E2350E"/>
    <w:rsid w:val="00E24672"/>
    <w:rsid w:val="00E262CA"/>
    <w:rsid w:val="00E26706"/>
    <w:rsid w:val="00E27A5B"/>
    <w:rsid w:val="00E3001D"/>
    <w:rsid w:val="00E30C46"/>
    <w:rsid w:val="00E3167F"/>
    <w:rsid w:val="00E31F3B"/>
    <w:rsid w:val="00E35E54"/>
    <w:rsid w:val="00E3638F"/>
    <w:rsid w:val="00E37EA5"/>
    <w:rsid w:val="00E4069B"/>
    <w:rsid w:val="00E4100A"/>
    <w:rsid w:val="00E41EE9"/>
    <w:rsid w:val="00E43984"/>
    <w:rsid w:val="00E5089E"/>
    <w:rsid w:val="00E5143E"/>
    <w:rsid w:val="00E52F39"/>
    <w:rsid w:val="00E543F8"/>
    <w:rsid w:val="00E55585"/>
    <w:rsid w:val="00E561EA"/>
    <w:rsid w:val="00E60E6D"/>
    <w:rsid w:val="00E6479E"/>
    <w:rsid w:val="00E667DE"/>
    <w:rsid w:val="00E7212F"/>
    <w:rsid w:val="00E7270F"/>
    <w:rsid w:val="00E727FD"/>
    <w:rsid w:val="00E72F25"/>
    <w:rsid w:val="00E7312D"/>
    <w:rsid w:val="00E73949"/>
    <w:rsid w:val="00E76830"/>
    <w:rsid w:val="00E7694C"/>
    <w:rsid w:val="00E800D6"/>
    <w:rsid w:val="00E8101B"/>
    <w:rsid w:val="00E832DC"/>
    <w:rsid w:val="00E84494"/>
    <w:rsid w:val="00E85AC9"/>
    <w:rsid w:val="00E87E39"/>
    <w:rsid w:val="00E9094D"/>
    <w:rsid w:val="00E92D2A"/>
    <w:rsid w:val="00E97CFC"/>
    <w:rsid w:val="00EA0A11"/>
    <w:rsid w:val="00EA20E6"/>
    <w:rsid w:val="00EA2B19"/>
    <w:rsid w:val="00EA2B62"/>
    <w:rsid w:val="00EA4096"/>
    <w:rsid w:val="00EA5EEB"/>
    <w:rsid w:val="00EA5FE0"/>
    <w:rsid w:val="00EA7C62"/>
    <w:rsid w:val="00EA7FB9"/>
    <w:rsid w:val="00EB3336"/>
    <w:rsid w:val="00EB4179"/>
    <w:rsid w:val="00EB4EFB"/>
    <w:rsid w:val="00EB520C"/>
    <w:rsid w:val="00EB54B3"/>
    <w:rsid w:val="00EB5B30"/>
    <w:rsid w:val="00EB5D53"/>
    <w:rsid w:val="00EC0755"/>
    <w:rsid w:val="00EC2492"/>
    <w:rsid w:val="00EC33E2"/>
    <w:rsid w:val="00EC405E"/>
    <w:rsid w:val="00EC7770"/>
    <w:rsid w:val="00ED0F1E"/>
    <w:rsid w:val="00ED1BC8"/>
    <w:rsid w:val="00ED21A1"/>
    <w:rsid w:val="00ED3077"/>
    <w:rsid w:val="00ED4873"/>
    <w:rsid w:val="00ED6D32"/>
    <w:rsid w:val="00ED7773"/>
    <w:rsid w:val="00EE134A"/>
    <w:rsid w:val="00EE1661"/>
    <w:rsid w:val="00EE35CA"/>
    <w:rsid w:val="00EE6B8F"/>
    <w:rsid w:val="00EF09AC"/>
    <w:rsid w:val="00EF206E"/>
    <w:rsid w:val="00EF37F6"/>
    <w:rsid w:val="00EF41CC"/>
    <w:rsid w:val="00EF639F"/>
    <w:rsid w:val="00EF7492"/>
    <w:rsid w:val="00F0100F"/>
    <w:rsid w:val="00F01E4F"/>
    <w:rsid w:val="00F0320D"/>
    <w:rsid w:val="00F04062"/>
    <w:rsid w:val="00F107C1"/>
    <w:rsid w:val="00F11334"/>
    <w:rsid w:val="00F120F4"/>
    <w:rsid w:val="00F1353F"/>
    <w:rsid w:val="00F14B54"/>
    <w:rsid w:val="00F14DC3"/>
    <w:rsid w:val="00F15148"/>
    <w:rsid w:val="00F23889"/>
    <w:rsid w:val="00F24760"/>
    <w:rsid w:val="00F27DA8"/>
    <w:rsid w:val="00F30FA7"/>
    <w:rsid w:val="00F31048"/>
    <w:rsid w:val="00F32230"/>
    <w:rsid w:val="00F356EC"/>
    <w:rsid w:val="00F3756C"/>
    <w:rsid w:val="00F4009D"/>
    <w:rsid w:val="00F412C3"/>
    <w:rsid w:val="00F419BF"/>
    <w:rsid w:val="00F420DD"/>
    <w:rsid w:val="00F43968"/>
    <w:rsid w:val="00F44FDC"/>
    <w:rsid w:val="00F455F8"/>
    <w:rsid w:val="00F45619"/>
    <w:rsid w:val="00F45D84"/>
    <w:rsid w:val="00F4632F"/>
    <w:rsid w:val="00F47027"/>
    <w:rsid w:val="00F54E7A"/>
    <w:rsid w:val="00F54FAE"/>
    <w:rsid w:val="00F5541F"/>
    <w:rsid w:val="00F616D6"/>
    <w:rsid w:val="00F61F32"/>
    <w:rsid w:val="00F6429C"/>
    <w:rsid w:val="00F654EE"/>
    <w:rsid w:val="00F679E1"/>
    <w:rsid w:val="00F70483"/>
    <w:rsid w:val="00F70FAA"/>
    <w:rsid w:val="00F716AD"/>
    <w:rsid w:val="00F7262F"/>
    <w:rsid w:val="00F72F9F"/>
    <w:rsid w:val="00F73657"/>
    <w:rsid w:val="00F76194"/>
    <w:rsid w:val="00F768E3"/>
    <w:rsid w:val="00F76E68"/>
    <w:rsid w:val="00F7741A"/>
    <w:rsid w:val="00F80988"/>
    <w:rsid w:val="00F80BF9"/>
    <w:rsid w:val="00F81495"/>
    <w:rsid w:val="00F8357F"/>
    <w:rsid w:val="00F84058"/>
    <w:rsid w:val="00F84419"/>
    <w:rsid w:val="00F86596"/>
    <w:rsid w:val="00F86641"/>
    <w:rsid w:val="00F875FB"/>
    <w:rsid w:val="00F90EAF"/>
    <w:rsid w:val="00F92E3B"/>
    <w:rsid w:val="00F937CF"/>
    <w:rsid w:val="00F95B54"/>
    <w:rsid w:val="00F95C14"/>
    <w:rsid w:val="00FA15E5"/>
    <w:rsid w:val="00FA3928"/>
    <w:rsid w:val="00FA3B78"/>
    <w:rsid w:val="00FA5A36"/>
    <w:rsid w:val="00FA5ACD"/>
    <w:rsid w:val="00FA5FE5"/>
    <w:rsid w:val="00FA6E4B"/>
    <w:rsid w:val="00FB0B25"/>
    <w:rsid w:val="00FB0F92"/>
    <w:rsid w:val="00FB1C53"/>
    <w:rsid w:val="00FB2EE1"/>
    <w:rsid w:val="00FB6468"/>
    <w:rsid w:val="00FC03C9"/>
    <w:rsid w:val="00FC0A10"/>
    <w:rsid w:val="00FC2CCB"/>
    <w:rsid w:val="00FC7334"/>
    <w:rsid w:val="00FD495E"/>
    <w:rsid w:val="00FD61BD"/>
    <w:rsid w:val="00FD6A4B"/>
    <w:rsid w:val="00FE0906"/>
    <w:rsid w:val="00FE103A"/>
    <w:rsid w:val="00FE448C"/>
    <w:rsid w:val="00FF17D2"/>
    <w:rsid w:val="00FF3694"/>
    <w:rsid w:val="00FF4361"/>
    <w:rsid w:val="00FF472D"/>
    <w:rsid w:val="00FF5A8D"/>
    <w:rsid w:val="014BF32D"/>
    <w:rsid w:val="0153CE8C"/>
    <w:rsid w:val="019BCBAE"/>
    <w:rsid w:val="02CCF66E"/>
    <w:rsid w:val="02FA2ADE"/>
    <w:rsid w:val="03138804"/>
    <w:rsid w:val="032E7A51"/>
    <w:rsid w:val="04490F72"/>
    <w:rsid w:val="06000829"/>
    <w:rsid w:val="069A93D1"/>
    <w:rsid w:val="06EC8322"/>
    <w:rsid w:val="07577C33"/>
    <w:rsid w:val="08DC7E67"/>
    <w:rsid w:val="09B2C2E3"/>
    <w:rsid w:val="0C478443"/>
    <w:rsid w:val="0F2C4A7A"/>
    <w:rsid w:val="0F6169AF"/>
    <w:rsid w:val="0F7690E8"/>
    <w:rsid w:val="0FC5394B"/>
    <w:rsid w:val="10FD3A10"/>
    <w:rsid w:val="1319A8B8"/>
    <w:rsid w:val="1402B9F8"/>
    <w:rsid w:val="1416B386"/>
    <w:rsid w:val="14412C00"/>
    <w:rsid w:val="146398F1"/>
    <w:rsid w:val="14C4575B"/>
    <w:rsid w:val="15E26239"/>
    <w:rsid w:val="15FCA7EB"/>
    <w:rsid w:val="163B1BE6"/>
    <w:rsid w:val="1798F034"/>
    <w:rsid w:val="179B888D"/>
    <w:rsid w:val="17D4D879"/>
    <w:rsid w:val="17D5C31C"/>
    <w:rsid w:val="18F85405"/>
    <w:rsid w:val="1905CAF1"/>
    <w:rsid w:val="19E68752"/>
    <w:rsid w:val="1A9CE533"/>
    <w:rsid w:val="1A9E2FFD"/>
    <w:rsid w:val="1AE5DAEB"/>
    <w:rsid w:val="1B46089B"/>
    <w:rsid w:val="1BDEC7E2"/>
    <w:rsid w:val="1C2C0DFA"/>
    <w:rsid w:val="1C323079"/>
    <w:rsid w:val="1C3A005E"/>
    <w:rsid w:val="1CDA9A68"/>
    <w:rsid w:val="1D7BF818"/>
    <w:rsid w:val="1DD5D0BF"/>
    <w:rsid w:val="1F5EC0F9"/>
    <w:rsid w:val="1F6ECFC5"/>
    <w:rsid w:val="200D042E"/>
    <w:rsid w:val="212996C7"/>
    <w:rsid w:val="2136538D"/>
    <w:rsid w:val="22A1BE29"/>
    <w:rsid w:val="22B90B81"/>
    <w:rsid w:val="24326DB7"/>
    <w:rsid w:val="24927EAD"/>
    <w:rsid w:val="250D1D3F"/>
    <w:rsid w:val="2581D33C"/>
    <w:rsid w:val="25A12E96"/>
    <w:rsid w:val="274AEC67"/>
    <w:rsid w:val="27B226EC"/>
    <w:rsid w:val="2816FBA5"/>
    <w:rsid w:val="284AB1EB"/>
    <w:rsid w:val="292516F9"/>
    <w:rsid w:val="2A18CBDA"/>
    <w:rsid w:val="2B061A3F"/>
    <w:rsid w:val="2C5811AE"/>
    <w:rsid w:val="2CA1EAA0"/>
    <w:rsid w:val="2CFFE1E0"/>
    <w:rsid w:val="2DCAFC47"/>
    <w:rsid w:val="2EA719D1"/>
    <w:rsid w:val="333EC7C6"/>
    <w:rsid w:val="338A4A7A"/>
    <w:rsid w:val="34B5E50C"/>
    <w:rsid w:val="34EFAEAF"/>
    <w:rsid w:val="368FEFA0"/>
    <w:rsid w:val="37A787FF"/>
    <w:rsid w:val="3865A180"/>
    <w:rsid w:val="3962C7EF"/>
    <w:rsid w:val="39F8D50B"/>
    <w:rsid w:val="3A0941C6"/>
    <w:rsid w:val="3BA51227"/>
    <w:rsid w:val="3E036876"/>
    <w:rsid w:val="400B4E6F"/>
    <w:rsid w:val="401C1BDE"/>
    <w:rsid w:val="4022B4A9"/>
    <w:rsid w:val="405593F2"/>
    <w:rsid w:val="405E13E0"/>
    <w:rsid w:val="41D7242E"/>
    <w:rsid w:val="42F3C56E"/>
    <w:rsid w:val="4386D48D"/>
    <w:rsid w:val="439FD69F"/>
    <w:rsid w:val="43F8DA1B"/>
    <w:rsid w:val="452AFC2B"/>
    <w:rsid w:val="463FB760"/>
    <w:rsid w:val="465F9109"/>
    <w:rsid w:val="46EFB254"/>
    <w:rsid w:val="47E9863A"/>
    <w:rsid w:val="482460A4"/>
    <w:rsid w:val="482926FC"/>
    <w:rsid w:val="48652D9E"/>
    <w:rsid w:val="49A41762"/>
    <w:rsid w:val="49EC6973"/>
    <w:rsid w:val="4A167C03"/>
    <w:rsid w:val="4A332935"/>
    <w:rsid w:val="4A69D04B"/>
    <w:rsid w:val="4AA17132"/>
    <w:rsid w:val="4AE092BD"/>
    <w:rsid w:val="4AEA4A5E"/>
    <w:rsid w:val="4B230DD9"/>
    <w:rsid w:val="4B7D9768"/>
    <w:rsid w:val="4BE77D2D"/>
    <w:rsid w:val="4DDEB3F1"/>
    <w:rsid w:val="4F104675"/>
    <w:rsid w:val="4F339135"/>
    <w:rsid w:val="4F7A8452"/>
    <w:rsid w:val="4FAA985C"/>
    <w:rsid w:val="50D6E6A3"/>
    <w:rsid w:val="515214FA"/>
    <w:rsid w:val="51774023"/>
    <w:rsid w:val="51DB4DB1"/>
    <w:rsid w:val="51DDAA96"/>
    <w:rsid w:val="530E93C9"/>
    <w:rsid w:val="536A861C"/>
    <w:rsid w:val="53AD3D1A"/>
    <w:rsid w:val="546936E7"/>
    <w:rsid w:val="54AEE0E5"/>
    <w:rsid w:val="54EE81A7"/>
    <w:rsid w:val="5529D0AF"/>
    <w:rsid w:val="561B65F1"/>
    <w:rsid w:val="571368EA"/>
    <w:rsid w:val="573D7D07"/>
    <w:rsid w:val="57766E2C"/>
    <w:rsid w:val="5883B614"/>
    <w:rsid w:val="58C4763C"/>
    <w:rsid w:val="58DEE94A"/>
    <w:rsid w:val="5A57B970"/>
    <w:rsid w:val="5D2014CC"/>
    <w:rsid w:val="5D3D5B8B"/>
    <w:rsid w:val="5DF0544A"/>
    <w:rsid w:val="5DF99D18"/>
    <w:rsid w:val="5E032A13"/>
    <w:rsid w:val="5E68220A"/>
    <w:rsid w:val="5EC3995E"/>
    <w:rsid w:val="5F70D9C8"/>
    <w:rsid w:val="60D04210"/>
    <w:rsid w:val="61042815"/>
    <w:rsid w:val="610E51E7"/>
    <w:rsid w:val="61563925"/>
    <w:rsid w:val="62988F7D"/>
    <w:rsid w:val="63B55E66"/>
    <w:rsid w:val="649019C6"/>
    <w:rsid w:val="64CAFF77"/>
    <w:rsid w:val="64D27B94"/>
    <w:rsid w:val="6A9CEE47"/>
    <w:rsid w:val="6B2A99BB"/>
    <w:rsid w:val="6B2E3540"/>
    <w:rsid w:val="6B85549D"/>
    <w:rsid w:val="6BB3745C"/>
    <w:rsid w:val="6BD7455E"/>
    <w:rsid w:val="6CD8FB82"/>
    <w:rsid w:val="6D083E97"/>
    <w:rsid w:val="6DAF6D21"/>
    <w:rsid w:val="6DB4EDB9"/>
    <w:rsid w:val="6EA45B4A"/>
    <w:rsid w:val="71D6908A"/>
    <w:rsid w:val="73132B87"/>
    <w:rsid w:val="744147D3"/>
    <w:rsid w:val="74F4BC25"/>
    <w:rsid w:val="753C870A"/>
    <w:rsid w:val="7548734E"/>
    <w:rsid w:val="75997459"/>
    <w:rsid w:val="7684062C"/>
    <w:rsid w:val="7775F413"/>
    <w:rsid w:val="7811ECAC"/>
    <w:rsid w:val="78238E85"/>
    <w:rsid w:val="78610376"/>
    <w:rsid w:val="794F7244"/>
    <w:rsid w:val="7A272876"/>
    <w:rsid w:val="7A6E0511"/>
    <w:rsid w:val="7D5EC938"/>
    <w:rsid w:val="7D797D30"/>
    <w:rsid w:val="7E1D31EB"/>
    <w:rsid w:val="7E87059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1772D52"/>
  <w15:chartTrackingRefBased/>
  <w15:docId w15:val="{9DEDB256-60D9-4CFB-829A-00A1B066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qFormat="1"/>
    <w:lsdException w:name="TOC Heading" w:semiHidden="1" w:unhideWhenUsed="1"/>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412986"/>
    <w:pPr>
      <w:spacing w:line="264" w:lineRule="auto"/>
    </w:pPr>
  </w:style>
  <w:style w:type="paragraph" w:styleId="Heading1">
    <w:name w:val="heading 1"/>
    <w:basedOn w:val="Normal"/>
    <w:next w:val="Normal"/>
    <w:link w:val="Heading1Char"/>
    <w:semiHidden/>
    <w:rsid w:val="00412986"/>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412986"/>
    <w:pPr>
      <w:keepNext/>
      <w:keepLines/>
      <w:numPr>
        <w:ilvl w:val="1"/>
        <w:numId w:val="6"/>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412986"/>
    <w:pPr>
      <w:keepNext/>
      <w:keepLines/>
      <w:numPr>
        <w:ilvl w:val="2"/>
        <w:numId w:val="6"/>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412986"/>
    <w:pPr>
      <w:keepNext/>
      <w:keepLines/>
      <w:numPr>
        <w:ilvl w:val="3"/>
        <w:numId w:val="6"/>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412986"/>
    <w:pPr>
      <w:keepNext/>
      <w:keepLines/>
      <w:numPr>
        <w:ilvl w:val="4"/>
        <w:numId w:val="6"/>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412986"/>
    <w:pPr>
      <w:keepNext/>
      <w:keepLines/>
      <w:numPr>
        <w:ilvl w:val="5"/>
        <w:numId w:val="6"/>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412986"/>
    <w:pPr>
      <w:keepNext/>
      <w:keepLines/>
      <w:numPr>
        <w:ilvl w:val="6"/>
        <w:numId w:val="6"/>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412986"/>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412986"/>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semiHidden/>
    <w:rsid w:val="00412986"/>
    <w:pPr>
      <w:ind w:left="1267" w:hanging="1267"/>
      <w:contextualSpacing/>
    </w:pPr>
  </w:style>
  <w:style w:type="character" w:styleId="CommentReference">
    <w:name w:val="annotation reference"/>
    <w:basedOn w:val="DefaultParagraphFont"/>
    <w:semiHidden/>
    <w:rsid w:val="00412986"/>
    <w:rPr>
      <w:sz w:val="16"/>
      <w:szCs w:val="16"/>
    </w:rPr>
  </w:style>
  <w:style w:type="paragraph" w:styleId="CommentText">
    <w:name w:val="annotation text"/>
    <w:basedOn w:val="Normal"/>
    <w:link w:val="CommentTextChar"/>
    <w:semiHidden/>
    <w:rsid w:val="00412986"/>
    <w:pPr>
      <w:spacing w:line="240" w:lineRule="auto"/>
    </w:pPr>
    <w:rPr>
      <w:szCs w:val="20"/>
    </w:rPr>
  </w:style>
  <w:style w:type="character" w:customStyle="1" w:styleId="CommentTextChar">
    <w:name w:val="Comment Text Char"/>
    <w:basedOn w:val="DefaultParagraphFont"/>
    <w:link w:val="CommentText"/>
    <w:rsid w:val="00412986"/>
    <w:rPr>
      <w:szCs w:val="20"/>
    </w:rPr>
  </w:style>
  <w:style w:type="paragraph" w:styleId="CommentSubject">
    <w:name w:val="annotation subject"/>
    <w:basedOn w:val="CommentText"/>
    <w:next w:val="CommentText"/>
    <w:link w:val="CommentSubjectChar"/>
    <w:semiHidden/>
    <w:rsid w:val="00412986"/>
    <w:rPr>
      <w:b/>
      <w:bCs/>
    </w:rPr>
  </w:style>
  <w:style w:type="character" w:customStyle="1" w:styleId="CommentSubjectChar">
    <w:name w:val="Comment Subject Char"/>
    <w:basedOn w:val="CommentTextChar"/>
    <w:link w:val="CommentSubject"/>
    <w:rsid w:val="00412986"/>
    <w:rPr>
      <w:b/>
      <w:bCs/>
      <w:szCs w:val="20"/>
    </w:rPr>
  </w:style>
  <w:style w:type="paragraph" w:customStyle="1" w:styleId="Default">
    <w:name w:val="Default"/>
    <w:semiHidden/>
    <w:rsid w:val="0028690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semiHidden/>
    <w:rsid w:val="0041298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412986"/>
    <w:rPr>
      <w:rFonts w:asciiTheme="majorHAnsi" w:hAnsiTheme="majorHAnsi"/>
      <w:sz w:val="20"/>
    </w:rPr>
  </w:style>
  <w:style w:type="paragraph" w:styleId="Footer">
    <w:name w:val="footer"/>
    <w:basedOn w:val="Normal"/>
    <w:link w:val="FooterChar"/>
    <w:semiHidden/>
    <w:rsid w:val="0041298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412986"/>
    <w:rPr>
      <w:rFonts w:asciiTheme="majorHAnsi" w:hAnsiTheme="majorHAnsi"/>
      <w:sz w:val="20"/>
    </w:rPr>
  </w:style>
  <w:style w:type="character" w:customStyle="1" w:styleId="Heading1Char">
    <w:name w:val="Heading 1 Char"/>
    <w:basedOn w:val="DefaultParagraphFont"/>
    <w:link w:val="Heading1"/>
    <w:rsid w:val="00412986"/>
    <w:rPr>
      <w:rFonts w:asciiTheme="majorHAnsi" w:eastAsiaTheme="majorEastAsia" w:hAnsiTheme="majorHAnsi" w:cstheme="majorBidi"/>
      <w:color w:val="081E36" w:themeColor="accent1" w:themeShade="BF"/>
      <w:sz w:val="32"/>
      <w:szCs w:val="32"/>
    </w:rPr>
  </w:style>
  <w:style w:type="character" w:customStyle="1" w:styleId="Heading2Char">
    <w:name w:val="Heading 2 Char"/>
    <w:basedOn w:val="DefaultParagraphFont"/>
    <w:link w:val="Heading2"/>
    <w:semiHidden/>
    <w:rsid w:val="00412986"/>
    <w:rPr>
      <w:rFonts w:asciiTheme="majorHAnsi" w:eastAsiaTheme="majorEastAsia" w:hAnsiTheme="majorHAnsi" w:cstheme="majorBidi"/>
      <w:color w:val="081E36" w:themeColor="accent1" w:themeShade="BF"/>
      <w:sz w:val="26"/>
      <w:szCs w:val="26"/>
    </w:rPr>
  </w:style>
  <w:style w:type="paragraph" w:customStyle="1" w:styleId="Paragraph">
    <w:name w:val="Paragraph"/>
    <w:basedOn w:val="Normal"/>
    <w:qFormat/>
    <w:rsid w:val="00412986"/>
  </w:style>
  <w:style w:type="paragraph" w:customStyle="1" w:styleId="ParagraphContinued">
    <w:name w:val="Paragraph Continued"/>
    <w:basedOn w:val="Paragraph"/>
    <w:next w:val="Paragraph"/>
    <w:qFormat/>
    <w:rsid w:val="00412986"/>
    <w:pPr>
      <w:spacing w:before="160"/>
    </w:pPr>
  </w:style>
  <w:style w:type="paragraph" w:customStyle="1" w:styleId="H3">
    <w:name w:val="H3"/>
    <w:basedOn w:val="H1"/>
    <w:next w:val="ParagraphContinued"/>
    <w:qFormat/>
    <w:rsid w:val="00412986"/>
    <w:pPr>
      <w:outlineLvl w:val="3"/>
    </w:pPr>
    <w:rPr>
      <w:rFonts w:asciiTheme="minorHAnsi" w:hAnsiTheme="minorHAnsi"/>
      <w:color w:val="000000" w:themeColor="text1"/>
      <w:sz w:val="22"/>
    </w:rPr>
  </w:style>
  <w:style w:type="paragraph" w:styleId="BodyText3">
    <w:name w:val="Body Text 3"/>
    <w:basedOn w:val="Normal"/>
    <w:link w:val="BodyText3Char"/>
    <w:semiHidden/>
    <w:rsid w:val="00412986"/>
    <w:pPr>
      <w:spacing w:after="120"/>
    </w:pPr>
    <w:rPr>
      <w:sz w:val="16"/>
      <w:szCs w:val="16"/>
    </w:rPr>
  </w:style>
  <w:style w:type="character" w:customStyle="1" w:styleId="BodyText3Char">
    <w:name w:val="Body Text 3 Char"/>
    <w:basedOn w:val="DefaultParagraphFont"/>
    <w:link w:val="BodyText3"/>
    <w:rsid w:val="00412986"/>
    <w:rPr>
      <w:sz w:val="16"/>
      <w:szCs w:val="16"/>
    </w:rPr>
  </w:style>
  <w:style w:type="paragraph" w:styleId="BodyTextIndent2">
    <w:name w:val="Body Text Indent 2"/>
    <w:basedOn w:val="Normal"/>
    <w:link w:val="BodyTextIndent2Char"/>
    <w:semiHidden/>
    <w:rsid w:val="00412986"/>
    <w:pPr>
      <w:spacing w:after="120" w:line="480" w:lineRule="auto"/>
      <w:ind w:left="360"/>
    </w:pPr>
  </w:style>
  <w:style w:type="character" w:customStyle="1" w:styleId="BodyTextIndent2Char">
    <w:name w:val="Body Text Indent 2 Char"/>
    <w:basedOn w:val="DefaultParagraphFont"/>
    <w:link w:val="BodyTextIndent2"/>
    <w:rsid w:val="00412986"/>
  </w:style>
  <w:style w:type="paragraph" w:styleId="ListBullet">
    <w:name w:val="List Bullet"/>
    <w:basedOn w:val="Normal"/>
    <w:qFormat/>
    <w:rsid w:val="00412986"/>
    <w:pPr>
      <w:numPr>
        <w:numId w:val="1"/>
      </w:numPr>
      <w:spacing w:before="80" w:after="80"/>
    </w:pPr>
    <w:rPr>
      <w:b/>
      <w:bCs/>
    </w:rPr>
  </w:style>
  <w:style w:type="character" w:customStyle="1" w:styleId="Heading3Char">
    <w:name w:val="Heading 3 Char"/>
    <w:basedOn w:val="DefaultParagraphFont"/>
    <w:link w:val="Heading3"/>
    <w:semiHidden/>
    <w:rsid w:val="00412986"/>
    <w:rPr>
      <w:rFonts w:asciiTheme="majorHAnsi" w:eastAsiaTheme="majorEastAsia" w:hAnsiTheme="majorHAnsi" w:cstheme="majorBidi"/>
      <w:color w:val="051424" w:themeColor="accent1" w:themeShade="7F"/>
      <w:sz w:val="24"/>
      <w:szCs w:val="24"/>
    </w:rPr>
  </w:style>
  <w:style w:type="table" w:styleId="TableGrid">
    <w:name w:val="Table Grid"/>
    <w:basedOn w:val="TableNormal"/>
    <w:rsid w:val="00412986"/>
    <w:pPr>
      <w:spacing w:after="0" w:line="240" w:lineRule="auto"/>
    </w:pPr>
    <w:tblPr>
      <w:tblBorders>
        <w:top w:val="dotted" w:sz="12" w:space="0" w:color="046B5C" w:themeColor="text2"/>
        <w:bottom w:val="dotted" w:sz="12" w:space="0" w:color="046B5C" w:themeColor="text2"/>
      </w:tblBorders>
    </w:tblPr>
  </w:style>
  <w:style w:type="paragraph" w:customStyle="1" w:styleId="pf0">
    <w:name w:val="pf0"/>
    <w:basedOn w:val="Normal"/>
    <w:semiHidden/>
    <w:rsid w:val="00A86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semiHidden/>
    <w:rsid w:val="00A8613E"/>
    <w:rPr>
      <w:rFonts w:ascii="Segoe UI" w:hAnsi="Segoe UI" w:cs="Segoe UI" w:hint="default"/>
      <w:sz w:val="18"/>
      <w:szCs w:val="18"/>
      <w:shd w:val="clear" w:color="auto" w:fill="FFFF00"/>
    </w:rPr>
  </w:style>
  <w:style w:type="paragraph" w:styleId="NormalWeb">
    <w:name w:val="Normal (Web)"/>
    <w:basedOn w:val="Normal"/>
    <w:semiHidden/>
    <w:rsid w:val="00412986"/>
    <w:rPr>
      <w:rFonts w:ascii="Times New Roman" w:hAnsi="Times New Roman" w:cs="Times New Roman"/>
      <w:sz w:val="24"/>
      <w:szCs w:val="24"/>
    </w:rPr>
  </w:style>
  <w:style w:type="paragraph" w:styleId="Revision">
    <w:name w:val="Revision"/>
    <w:hidden/>
    <w:uiPriority w:val="99"/>
    <w:semiHidden/>
    <w:rsid w:val="00412986"/>
    <w:pPr>
      <w:spacing w:after="0" w:line="240" w:lineRule="auto"/>
    </w:pPr>
    <w:rPr>
      <w:sz w:val="20"/>
    </w:rPr>
  </w:style>
  <w:style w:type="character" w:customStyle="1" w:styleId="Heading4Char">
    <w:name w:val="Heading 4 Char"/>
    <w:basedOn w:val="DefaultParagraphFont"/>
    <w:link w:val="Heading4"/>
    <w:semiHidden/>
    <w:rsid w:val="00412986"/>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412986"/>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412986"/>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412986"/>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41298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412986"/>
    <w:rPr>
      <w:rFonts w:asciiTheme="majorHAnsi" w:eastAsiaTheme="majorEastAsia" w:hAnsiTheme="majorHAnsi" w:cstheme="majorBidi"/>
      <w:i/>
      <w:iCs/>
      <w:color w:val="272727" w:themeColor="text1" w:themeTint="D8"/>
      <w:sz w:val="21"/>
      <w:szCs w:val="21"/>
    </w:rPr>
  </w:style>
  <w:style w:type="paragraph" w:customStyle="1" w:styleId="TableTextLeft">
    <w:name w:val="Table Text Left"/>
    <w:qFormat/>
    <w:rsid w:val="00412986"/>
    <w:pPr>
      <w:spacing w:before="40" w:after="20" w:line="264" w:lineRule="auto"/>
    </w:pPr>
    <w:rPr>
      <w:rFonts w:asciiTheme="majorHAnsi" w:hAnsiTheme="majorHAnsi"/>
      <w:color w:val="000000" w:themeColor="text1"/>
      <w:sz w:val="18"/>
    </w:rPr>
  </w:style>
  <w:style w:type="paragraph" w:customStyle="1" w:styleId="H1">
    <w:name w:val="H1"/>
    <w:basedOn w:val="Heading1"/>
    <w:next w:val="ParagraphContinued"/>
    <w:link w:val="H1Char"/>
    <w:qFormat/>
    <w:rsid w:val="00412986"/>
    <w:pPr>
      <w:ind w:left="432" w:hanging="432"/>
      <w:outlineLvl w:val="1"/>
    </w:pPr>
    <w:rPr>
      <w:b/>
      <w:color w:val="046B5C" w:themeColor="text2"/>
      <w:sz w:val="28"/>
    </w:rPr>
  </w:style>
  <w:style w:type="paragraph" w:styleId="ListNumber">
    <w:name w:val="List Number"/>
    <w:basedOn w:val="Normal"/>
    <w:qFormat/>
    <w:rsid w:val="00347B4A"/>
    <w:pPr>
      <w:numPr>
        <w:numId w:val="24"/>
      </w:numPr>
      <w:adjustRightInd w:val="0"/>
      <w:spacing w:before="80" w:after="80"/>
    </w:pPr>
    <w:rPr>
      <w:b/>
      <w:bCs/>
    </w:rPr>
  </w:style>
  <w:style w:type="paragraph" w:styleId="BalloonText">
    <w:name w:val="Balloon Text"/>
    <w:basedOn w:val="Normal"/>
    <w:link w:val="BalloonTextChar"/>
    <w:semiHidden/>
    <w:rsid w:val="00412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12986"/>
    <w:rPr>
      <w:rFonts w:ascii="Segoe UI" w:hAnsi="Segoe UI" w:cs="Segoe UI"/>
      <w:sz w:val="18"/>
      <w:szCs w:val="18"/>
    </w:rPr>
  </w:style>
  <w:style w:type="table" w:styleId="GridTable2Accent1">
    <w:name w:val="Grid Table 2 Accent 1"/>
    <w:basedOn w:val="TableNormal"/>
    <w:rsid w:val="0041298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41298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Title">
    <w:name w:val="Title"/>
    <w:basedOn w:val="Normal"/>
    <w:next w:val="Paragraph"/>
    <w:link w:val="TitleChar"/>
    <w:semiHidden/>
    <w:rsid w:val="00412986"/>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412986"/>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412986"/>
    <w:pPr>
      <w:numPr>
        <w:numId w:val="25"/>
      </w:numPr>
      <w:adjustRightInd w:val="0"/>
      <w:spacing w:after="80"/>
    </w:pPr>
  </w:style>
  <w:style w:type="paragraph" w:styleId="ListBullet2">
    <w:name w:val="List Bullet 2"/>
    <w:basedOn w:val="Normal"/>
    <w:qFormat/>
    <w:rsid w:val="00412986"/>
    <w:pPr>
      <w:numPr>
        <w:numId w:val="22"/>
      </w:numPr>
      <w:spacing w:after="80"/>
    </w:pPr>
  </w:style>
  <w:style w:type="paragraph" w:styleId="List">
    <w:name w:val="List"/>
    <w:basedOn w:val="Normal"/>
    <w:qFormat/>
    <w:rsid w:val="00412986"/>
    <w:pPr>
      <w:numPr>
        <w:numId w:val="12"/>
      </w:numPr>
      <w:spacing w:after="80"/>
    </w:pPr>
  </w:style>
  <w:style w:type="paragraph" w:styleId="ListContinue">
    <w:name w:val="List Continue"/>
    <w:basedOn w:val="Normal"/>
    <w:qFormat/>
    <w:rsid w:val="00412986"/>
    <w:pPr>
      <w:spacing w:after="80"/>
      <w:ind w:left="360"/>
    </w:pPr>
  </w:style>
  <w:style w:type="character" w:styleId="Emphasis">
    <w:name w:val="Emphasis"/>
    <w:basedOn w:val="DefaultParagraphFont"/>
    <w:semiHidden/>
    <w:rsid w:val="00A43BFE"/>
    <w:rPr>
      <w:i/>
      <w:iCs/>
    </w:rPr>
  </w:style>
  <w:style w:type="paragraph" w:styleId="Caption">
    <w:name w:val="caption"/>
    <w:basedOn w:val="TableTextLeft"/>
    <w:next w:val="Normal"/>
    <w:semiHidden/>
    <w:rsid w:val="00412986"/>
    <w:pPr>
      <w:spacing w:before="240" w:after="60"/>
    </w:pPr>
    <w:rPr>
      <w:b/>
      <w:bCs/>
      <w:sz w:val="20"/>
      <w:szCs w:val="20"/>
    </w:rPr>
  </w:style>
  <w:style w:type="paragraph" w:styleId="ListContinue2">
    <w:name w:val="List Continue 2"/>
    <w:basedOn w:val="Normal"/>
    <w:qFormat/>
    <w:rsid w:val="00412986"/>
    <w:pPr>
      <w:spacing w:after="80"/>
      <w:ind w:left="720"/>
    </w:pPr>
  </w:style>
  <w:style w:type="paragraph" w:customStyle="1" w:styleId="Acknowledgment">
    <w:name w:val="Acknowledgment"/>
    <w:basedOn w:val="H1"/>
    <w:next w:val="ParagraphContinued"/>
    <w:semiHidden/>
    <w:rsid w:val="00412986"/>
    <w:rPr>
      <w:b w:val="0"/>
      <w:bCs/>
    </w:rPr>
  </w:style>
  <w:style w:type="paragraph" w:styleId="ListBullet3">
    <w:name w:val="List Bullet 3"/>
    <w:basedOn w:val="Normal"/>
    <w:qFormat/>
    <w:rsid w:val="00412986"/>
    <w:pPr>
      <w:numPr>
        <w:numId w:val="23"/>
      </w:numPr>
      <w:spacing w:after="80"/>
    </w:pPr>
  </w:style>
  <w:style w:type="paragraph" w:styleId="NoteHeading">
    <w:name w:val="Note Heading"/>
    <w:basedOn w:val="H1"/>
    <w:next w:val="Notes"/>
    <w:link w:val="NoteHeadingChar"/>
    <w:semiHidden/>
    <w:rsid w:val="00412986"/>
    <w:pPr>
      <w:ind w:left="0" w:firstLine="0"/>
      <w:outlineLvl w:val="9"/>
    </w:pPr>
    <w:rPr>
      <w:color w:val="0B2949" w:themeColor="accent1"/>
      <w:sz w:val="20"/>
    </w:rPr>
  </w:style>
  <w:style w:type="character" w:customStyle="1" w:styleId="NoteHeadingChar">
    <w:name w:val="Note Heading Char"/>
    <w:basedOn w:val="DefaultParagraphFont"/>
    <w:link w:val="NoteHeading"/>
    <w:rsid w:val="00412986"/>
    <w:rPr>
      <w:rFonts w:asciiTheme="majorHAnsi" w:eastAsiaTheme="majorEastAsia" w:hAnsiTheme="majorHAnsi" w:cstheme="majorBidi"/>
      <w:b/>
      <w:color w:val="0B2949" w:themeColor="accent1"/>
      <w:sz w:val="20"/>
      <w:szCs w:val="32"/>
    </w:rPr>
  </w:style>
  <w:style w:type="paragraph" w:customStyle="1" w:styleId="Anchor">
    <w:name w:val="Anchor"/>
    <w:semiHidden/>
    <w:rsid w:val="00412986"/>
    <w:pPr>
      <w:spacing w:after="0" w:line="20" w:lineRule="exact"/>
    </w:pPr>
    <w:rPr>
      <w:b/>
      <w:bCs/>
      <w:color w:val="FFFFFF" w:themeColor="background1"/>
      <w:sz w:val="2"/>
    </w:rPr>
  </w:style>
  <w:style w:type="paragraph" w:customStyle="1" w:styleId="AppendixTitle">
    <w:name w:val="Appendix Title"/>
    <w:basedOn w:val="H1"/>
    <w:next w:val="H2"/>
    <w:qFormat/>
    <w:rsid w:val="00412986"/>
    <w:pPr>
      <w:ind w:left="0" w:firstLine="0"/>
      <w:jc w:val="center"/>
    </w:pPr>
    <w:rPr>
      <w:bCs/>
    </w:rPr>
  </w:style>
  <w:style w:type="paragraph" w:customStyle="1" w:styleId="AttachmentTitle">
    <w:name w:val="Attachment Title"/>
    <w:basedOn w:val="H1"/>
    <w:next w:val="H2"/>
    <w:semiHidden/>
    <w:rsid w:val="00412986"/>
    <w:pPr>
      <w:jc w:val="center"/>
    </w:pPr>
    <w:rPr>
      <w:bCs/>
    </w:rPr>
  </w:style>
  <w:style w:type="paragraph" w:customStyle="1" w:styleId="Banner">
    <w:name w:val="Banner"/>
    <w:basedOn w:val="H1"/>
    <w:semiHidden/>
    <w:rsid w:val="00412986"/>
    <w:pPr>
      <w:shd w:val="clear" w:color="auto" w:fill="FFFFFF" w:themeFill="background1"/>
    </w:pPr>
    <w:rPr>
      <w:b w:val="0"/>
      <w:bCs/>
      <w:color w:val="0B2949" w:themeColor="accent1"/>
    </w:rPr>
  </w:style>
  <w:style w:type="paragraph" w:styleId="Bibliography">
    <w:name w:val="Bibliography"/>
    <w:basedOn w:val="Normal"/>
    <w:qFormat/>
    <w:rsid w:val="00412986"/>
  </w:style>
  <w:style w:type="paragraph" w:styleId="BlockText">
    <w:name w:val="Block Text"/>
    <w:basedOn w:val="Normal"/>
    <w:semiHidden/>
    <w:rsid w:val="00412986"/>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12986"/>
    <w:pPr>
      <w:spacing w:after="120"/>
    </w:pPr>
  </w:style>
  <w:style w:type="character" w:customStyle="1" w:styleId="BodyTextChar">
    <w:name w:val="Body Text Char"/>
    <w:basedOn w:val="DefaultParagraphFont"/>
    <w:link w:val="BodyText"/>
    <w:semiHidden/>
    <w:rsid w:val="00412986"/>
  </w:style>
  <w:style w:type="paragraph" w:styleId="BodyText2">
    <w:name w:val="Body Text 2"/>
    <w:basedOn w:val="Normal"/>
    <w:link w:val="BodyText2Char"/>
    <w:semiHidden/>
    <w:rsid w:val="00412986"/>
    <w:pPr>
      <w:spacing w:after="120" w:line="480" w:lineRule="auto"/>
    </w:pPr>
  </w:style>
  <w:style w:type="character" w:customStyle="1" w:styleId="BodyText2Char">
    <w:name w:val="Body Text 2 Char"/>
    <w:basedOn w:val="DefaultParagraphFont"/>
    <w:link w:val="BodyText2"/>
    <w:semiHidden/>
    <w:rsid w:val="00412986"/>
  </w:style>
  <w:style w:type="paragraph" w:styleId="BodyTextFirstIndent">
    <w:name w:val="Body Text First Indent"/>
    <w:basedOn w:val="BodyText"/>
    <w:link w:val="BodyTextFirstIndentChar"/>
    <w:semiHidden/>
    <w:rsid w:val="00412986"/>
    <w:pPr>
      <w:spacing w:after="160"/>
      <w:ind w:firstLine="360"/>
    </w:pPr>
  </w:style>
  <w:style w:type="character" w:customStyle="1" w:styleId="BodyTextFirstIndentChar">
    <w:name w:val="Body Text First Indent Char"/>
    <w:basedOn w:val="BodyTextChar"/>
    <w:link w:val="BodyTextFirstIndent"/>
    <w:semiHidden/>
    <w:rsid w:val="00412986"/>
  </w:style>
  <w:style w:type="paragraph" w:styleId="BodyTextIndent">
    <w:name w:val="Body Text Indent"/>
    <w:basedOn w:val="Normal"/>
    <w:link w:val="BodyTextIndentChar"/>
    <w:semiHidden/>
    <w:rsid w:val="00412986"/>
    <w:pPr>
      <w:spacing w:after="120"/>
      <w:ind w:left="360"/>
    </w:pPr>
  </w:style>
  <w:style w:type="character" w:customStyle="1" w:styleId="BodyTextIndentChar">
    <w:name w:val="Body Text Indent Char"/>
    <w:basedOn w:val="DefaultParagraphFont"/>
    <w:link w:val="BodyTextIndent"/>
    <w:semiHidden/>
    <w:rsid w:val="00412986"/>
  </w:style>
  <w:style w:type="paragraph" w:styleId="BodyTextFirstIndent2">
    <w:name w:val="Body Text First Indent 2"/>
    <w:basedOn w:val="BodyTextIndent"/>
    <w:link w:val="BodyTextFirstIndent2Char"/>
    <w:semiHidden/>
    <w:rsid w:val="00412986"/>
    <w:pPr>
      <w:spacing w:after="160"/>
      <w:ind w:firstLine="360"/>
    </w:pPr>
  </w:style>
  <w:style w:type="character" w:customStyle="1" w:styleId="BodyTextFirstIndent2Char">
    <w:name w:val="Body Text First Indent 2 Char"/>
    <w:basedOn w:val="BodyTextIndentChar"/>
    <w:link w:val="BodyTextFirstIndent2"/>
    <w:semiHidden/>
    <w:rsid w:val="00412986"/>
  </w:style>
  <w:style w:type="paragraph" w:styleId="BodyTextIndent3">
    <w:name w:val="Body Text Indent 3"/>
    <w:basedOn w:val="Normal"/>
    <w:link w:val="BodyTextIndent3Char"/>
    <w:semiHidden/>
    <w:rsid w:val="00412986"/>
    <w:pPr>
      <w:spacing w:after="120"/>
      <w:ind w:left="360"/>
    </w:pPr>
    <w:rPr>
      <w:sz w:val="16"/>
      <w:szCs w:val="16"/>
    </w:rPr>
  </w:style>
  <w:style w:type="character" w:customStyle="1" w:styleId="BodyTextIndent3Char">
    <w:name w:val="Body Text Indent 3 Char"/>
    <w:basedOn w:val="DefaultParagraphFont"/>
    <w:link w:val="BodyTextIndent3"/>
    <w:semiHidden/>
    <w:rsid w:val="00412986"/>
    <w:rPr>
      <w:sz w:val="16"/>
      <w:szCs w:val="16"/>
    </w:rPr>
  </w:style>
  <w:style w:type="character" w:styleId="BookTitle">
    <w:name w:val="Book Title"/>
    <w:basedOn w:val="DefaultParagraphFont"/>
    <w:semiHidden/>
    <w:rsid w:val="00412986"/>
    <w:rPr>
      <w:b/>
      <w:bCs/>
      <w:i/>
      <w:iCs/>
      <w:spacing w:val="5"/>
    </w:rPr>
  </w:style>
  <w:style w:type="paragraph" w:customStyle="1" w:styleId="Blank">
    <w:name w:val="Blank"/>
    <w:basedOn w:val="Normal"/>
    <w:semiHidden/>
    <w:rsid w:val="00412986"/>
    <w:pPr>
      <w:spacing w:before="5120" w:after="0"/>
      <w:jc w:val="center"/>
    </w:pPr>
    <w:rPr>
      <w:b/>
      <w:bCs/>
    </w:rPr>
  </w:style>
  <w:style w:type="paragraph" w:customStyle="1" w:styleId="Byline">
    <w:name w:val="Byline"/>
    <w:basedOn w:val="Normal"/>
    <w:semiHidden/>
    <w:rsid w:val="00412986"/>
    <w:pPr>
      <w:spacing w:after="0"/>
      <w:jc w:val="right"/>
    </w:pPr>
    <w:rPr>
      <w:rFonts w:asciiTheme="majorHAnsi" w:hAnsiTheme="majorHAnsi"/>
      <w:bCs/>
    </w:rPr>
  </w:style>
  <w:style w:type="paragraph" w:customStyle="1" w:styleId="Callout">
    <w:name w:val="Callout"/>
    <w:basedOn w:val="Normal"/>
    <w:semiHidden/>
    <w:rsid w:val="00412986"/>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412986"/>
    <w:rPr>
      <w:rFonts w:asciiTheme="majorHAnsi" w:hAnsiTheme="majorHAnsi"/>
      <w:b/>
    </w:rPr>
  </w:style>
  <w:style w:type="character" w:customStyle="1" w:styleId="DateChar">
    <w:name w:val="Date Char"/>
    <w:basedOn w:val="DefaultParagraphFont"/>
    <w:link w:val="Date"/>
    <w:rsid w:val="00412986"/>
    <w:rPr>
      <w:rFonts w:asciiTheme="majorHAnsi" w:hAnsiTheme="majorHAnsi"/>
      <w:b/>
    </w:rPr>
  </w:style>
  <w:style w:type="paragraph" w:customStyle="1" w:styleId="CoverTitle">
    <w:name w:val="Cover Title"/>
    <w:semiHidden/>
    <w:rsid w:val="00412986"/>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412986"/>
    <w:pPr>
      <w:spacing w:line="264" w:lineRule="auto"/>
    </w:pPr>
    <w:rPr>
      <w:rFonts w:asciiTheme="majorHAnsi" w:hAnsiTheme="majorHAnsi"/>
      <w:b/>
      <w:bCs/>
      <w:color w:val="0B2949" w:themeColor="accent1"/>
      <w:sz w:val="24"/>
    </w:rPr>
  </w:style>
  <w:style w:type="paragraph" w:styleId="ListNumber3">
    <w:name w:val="List Number 3"/>
    <w:basedOn w:val="Normal"/>
    <w:qFormat/>
    <w:rsid w:val="00412986"/>
    <w:pPr>
      <w:numPr>
        <w:numId w:val="26"/>
      </w:numPr>
      <w:adjustRightInd w:val="0"/>
      <w:spacing w:after="80"/>
    </w:pPr>
  </w:style>
  <w:style w:type="paragraph" w:styleId="ListNumber4">
    <w:name w:val="List Number 4"/>
    <w:basedOn w:val="Normal"/>
    <w:semiHidden/>
    <w:rsid w:val="00412986"/>
    <w:pPr>
      <w:numPr>
        <w:numId w:val="4"/>
      </w:numPr>
      <w:contextualSpacing/>
    </w:pPr>
  </w:style>
  <w:style w:type="paragraph" w:customStyle="1" w:styleId="CoverSubtitle">
    <w:name w:val="Cover Subtitle"/>
    <w:semiHidden/>
    <w:rsid w:val="00412986"/>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412986"/>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412986"/>
    <w:pPr>
      <w:spacing w:after="90" w:line="276" w:lineRule="auto"/>
    </w:pPr>
    <w:rPr>
      <w:rFonts w:ascii="Georgia" w:hAnsi="Georgia"/>
      <w:sz w:val="22"/>
    </w:rPr>
  </w:style>
  <w:style w:type="paragraph" w:customStyle="1" w:styleId="CoverAuthor">
    <w:name w:val="Cover Author"/>
    <w:basedOn w:val="CoverDate"/>
    <w:semiHidden/>
    <w:rsid w:val="00412986"/>
    <w:pPr>
      <w:spacing w:after="0"/>
    </w:pPr>
    <w:rPr>
      <w:b w:val="0"/>
    </w:rPr>
  </w:style>
  <w:style w:type="paragraph" w:styleId="DocumentMap">
    <w:name w:val="Document Map"/>
    <w:basedOn w:val="Normal"/>
    <w:link w:val="DocumentMapChar"/>
    <w:semiHidden/>
    <w:rsid w:val="0041298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412986"/>
    <w:rPr>
      <w:rFonts w:ascii="Segoe UI" w:hAnsi="Segoe UI" w:cs="Segoe UI"/>
      <w:sz w:val="16"/>
      <w:szCs w:val="16"/>
    </w:rPr>
  </w:style>
  <w:style w:type="character" w:styleId="EndnoteReference">
    <w:name w:val="endnote reference"/>
    <w:basedOn w:val="DefaultParagraphFont"/>
    <w:semiHidden/>
    <w:rsid w:val="00412986"/>
    <w:rPr>
      <w:vertAlign w:val="superscript"/>
    </w:rPr>
  </w:style>
  <w:style w:type="paragraph" w:customStyle="1" w:styleId="Addressee">
    <w:name w:val="Addressee"/>
    <w:basedOn w:val="Normal"/>
    <w:semiHidden/>
    <w:rsid w:val="00412986"/>
    <w:pPr>
      <w:tabs>
        <w:tab w:val="left" w:pos="576"/>
      </w:tabs>
      <w:spacing w:before="240"/>
      <w:ind w:left="576" w:hanging="576"/>
    </w:pPr>
  </w:style>
  <w:style w:type="paragraph" w:customStyle="1" w:styleId="PubinfoAuthor">
    <w:name w:val="Pubinfo Author"/>
    <w:basedOn w:val="Pubinfo"/>
    <w:semiHidden/>
    <w:rsid w:val="00412986"/>
    <w:pPr>
      <w:spacing w:after="0"/>
    </w:pPr>
  </w:style>
  <w:style w:type="paragraph" w:customStyle="1" w:styleId="ExhibitFootnote">
    <w:name w:val="Exhibit Footnote"/>
    <w:basedOn w:val="TableTextLeft"/>
    <w:qFormat/>
    <w:rsid w:val="00412986"/>
    <w:pPr>
      <w:spacing w:after="60"/>
    </w:pPr>
  </w:style>
  <w:style w:type="paragraph" w:styleId="Closing">
    <w:name w:val="Closing"/>
    <w:basedOn w:val="Normal"/>
    <w:link w:val="ClosingChar"/>
    <w:semiHidden/>
    <w:rsid w:val="00412986"/>
    <w:pPr>
      <w:spacing w:after="240" w:line="240" w:lineRule="auto"/>
      <w:ind w:left="4320"/>
      <w:contextualSpacing/>
    </w:pPr>
  </w:style>
  <w:style w:type="character" w:customStyle="1" w:styleId="ClosingChar">
    <w:name w:val="Closing Char"/>
    <w:basedOn w:val="DefaultParagraphFont"/>
    <w:link w:val="Closing"/>
    <w:rsid w:val="00412986"/>
  </w:style>
  <w:style w:type="paragraph" w:customStyle="1" w:styleId="ESH1">
    <w:name w:val="ES H1"/>
    <w:basedOn w:val="H1"/>
    <w:next w:val="ESParagraphContinued"/>
    <w:semiHidden/>
    <w:rsid w:val="00412986"/>
    <w:pPr>
      <w:outlineLvl w:val="9"/>
    </w:pPr>
  </w:style>
  <w:style w:type="paragraph" w:customStyle="1" w:styleId="ESH2">
    <w:name w:val="ES H2"/>
    <w:basedOn w:val="ESH1"/>
    <w:next w:val="ESParagraphContinued"/>
    <w:semiHidden/>
    <w:rsid w:val="00412986"/>
    <w:rPr>
      <w:b w:val="0"/>
      <w:sz w:val="24"/>
    </w:rPr>
  </w:style>
  <w:style w:type="paragraph" w:customStyle="1" w:styleId="ESListBullet">
    <w:name w:val="ES List Bullet"/>
    <w:basedOn w:val="ESParagraph"/>
    <w:semiHidden/>
    <w:rsid w:val="00412986"/>
    <w:pPr>
      <w:numPr>
        <w:numId w:val="14"/>
      </w:numPr>
    </w:pPr>
  </w:style>
  <w:style w:type="paragraph" w:customStyle="1" w:styleId="ESListNumber">
    <w:name w:val="ES List Number"/>
    <w:basedOn w:val="ESParagraph"/>
    <w:semiHidden/>
    <w:rsid w:val="00412986"/>
    <w:pPr>
      <w:numPr>
        <w:numId w:val="15"/>
      </w:numPr>
    </w:pPr>
  </w:style>
  <w:style w:type="paragraph" w:customStyle="1" w:styleId="ESParagraph">
    <w:name w:val="ES Paragraph"/>
    <w:basedOn w:val="Normal"/>
    <w:semiHidden/>
    <w:rsid w:val="00412986"/>
    <w:rPr>
      <w:rFonts w:asciiTheme="majorHAnsi" w:hAnsiTheme="majorHAnsi"/>
      <w:color w:val="000000" w:themeColor="text1"/>
    </w:rPr>
  </w:style>
  <w:style w:type="paragraph" w:customStyle="1" w:styleId="ESParagraphContinued">
    <w:name w:val="ES Paragraph Continued"/>
    <w:basedOn w:val="ESParagraph"/>
    <w:next w:val="ESParagraph"/>
    <w:semiHidden/>
    <w:rsid w:val="00412986"/>
    <w:pPr>
      <w:spacing w:before="160"/>
    </w:pPr>
  </w:style>
  <w:style w:type="paragraph" w:customStyle="1" w:styleId="ExhibitSource">
    <w:name w:val="Exhibit Source"/>
    <w:basedOn w:val="TableTextLeft"/>
    <w:qFormat/>
    <w:rsid w:val="00412986"/>
    <w:pPr>
      <w:spacing w:after="60"/>
      <w:ind w:left="792" w:hanging="792"/>
    </w:pPr>
  </w:style>
  <w:style w:type="paragraph" w:customStyle="1" w:styleId="ExhibitSignificance">
    <w:name w:val="Exhibit Significance"/>
    <w:basedOn w:val="TableTextLeft"/>
    <w:qFormat/>
    <w:rsid w:val="00412986"/>
    <w:pPr>
      <w:tabs>
        <w:tab w:val="right" w:pos="180"/>
        <w:tab w:val="left" w:pos="270"/>
      </w:tabs>
      <w:spacing w:after="60"/>
      <w:ind w:left="270" w:hanging="270"/>
    </w:pPr>
  </w:style>
  <w:style w:type="paragraph" w:customStyle="1" w:styleId="ExhibitTitle">
    <w:name w:val="Exhibit Title"/>
    <w:basedOn w:val="TableTextLeft"/>
    <w:qFormat/>
    <w:rsid w:val="00412986"/>
    <w:pPr>
      <w:keepNext/>
      <w:keepLines/>
      <w:spacing w:after="40"/>
    </w:pPr>
    <w:rPr>
      <w:b/>
      <w:sz w:val="20"/>
    </w:rPr>
  </w:style>
  <w:style w:type="paragraph" w:customStyle="1" w:styleId="FAQQuestion">
    <w:name w:val="FAQ Question"/>
    <w:basedOn w:val="H1"/>
    <w:next w:val="ParagraphContinued"/>
    <w:semiHidden/>
    <w:rsid w:val="00412986"/>
    <w:rPr>
      <w:color w:val="0B2949" w:themeColor="accent1"/>
    </w:rPr>
  </w:style>
  <w:style w:type="paragraph" w:customStyle="1" w:styleId="Feature1">
    <w:name w:val="Feature1"/>
    <w:basedOn w:val="Normal"/>
    <w:semiHidden/>
    <w:rsid w:val="00412986"/>
    <w:pPr>
      <w:spacing w:after="0"/>
    </w:pPr>
  </w:style>
  <w:style w:type="paragraph" w:customStyle="1" w:styleId="Feature1Title">
    <w:name w:val="Feature1 Title"/>
    <w:basedOn w:val="H1"/>
    <w:next w:val="Feature1"/>
    <w:semiHidden/>
    <w:rsid w:val="00412986"/>
  </w:style>
  <w:style w:type="paragraph" w:customStyle="1" w:styleId="Feature1ListBullet">
    <w:name w:val="Feature1 List Bullet"/>
    <w:basedOn w:val="Feature1"/>
    <w:semiHidden/>
    <w:rsid w:val="00412986"/>
  </w:style>
  <w:style w:type="paragraph" w:customStyle="1" w:styleId="Feature1ListNumber">
    <w:name w:val="Feature1 List Number"/>
    <w:basedOn w:val="Feature1"/>
    <w:semiHidden/>
    <w:rsid w:val="00412986"/>
  </w:style>
  <w:style w:type="paragraph" w:customStyle="1" w:styleId="Feature1Head">
    <w:name w:val="Feature1 Head"/>
    <w:basedOn w:val="Feature1Title"/>
    <w:next w:val="Feature1"/>
    <w:semiHidden/>
    <w:rsid w:val="00412986"/>
    <w:pPr>
      <w:spacing w:after="80" w:line="240" w:lineRule="auto"/>
      <w:ind w:left="0" w:firstLine="0"/>
      <w:outlineLvl w:val="9"/>
    </w:pPr>
  </w:style>
  <w:style w:type="paragraph" w:customStyle="1" w:styleId="Feature2">
    <w:name w:val="Feature2"/>
    <w:basedOn w:val="Normal"/>
    <w:semiHidden/>
    <w:rsid w:val="00412986"/>
    <w:pPr>
      <w:spacing w:after="0"/>
    </w:pPr>
  </w:style>
  <w:style w:type="paragraph" w:customStyle="1" w:styleId="Feature2Title">
    <w:name w:val="Feature2 Title"/>
    <w:basedOn w:val="H1"/>
    <w:semiHidden/>
    <w:rsid w:val="00412986"/>
  </w:style>
  <w:style w:type="paragraph" w:customStyle="1" w:styleId="Feature2Head">
    <w:name w:val="Feature2 Head"/>
    <w:basedOn w:val="Feature2Title"/>
    <w:next w:val="Feature2"/>
    <w:semiHidden/>
    <w:rsid w:val="00412986"/>
  </w:style>
  <w:style w:type="paragraph" w:customStyle="1" w:styleId="Feature2ListBullet">
    <w:name w:val="Feature2 List Bullet"/>
    <w:basedOn w:val="Feature2"/>
    <w:semiHidden/>
    <w:rsid w:val="00412986"/>
  </w:style>
  <w:style w:type="paragraph" w:customStyle="1" w:styleId="Feature2ListNumber">
    <w:name w:val="Feature2 List Number"/>
    <w:basedOn w:val="Feature2"/>
    <w:semiHidden/>
    <w:rsid w:val="00412986"/>
  </w:style>
  <w:style w:type="paragraph" w:customStyle="1" w:styleId="Feature1ListHead">
    <w:name w:val="Feature1 List Head"/>
    <w:basedOn w:val="Feature1"/>
    <w:next w:val="Feature1ListBullet"/>
    <w:semiHidden/>
    <w:rsid w:val="00412986"/>
    <w:rPr>
      <w:b/>
    </w:rPr>
  </w:style>
  <w:style w:type="paragraph" w:customStyle="1" w:styleId="Feature2ListHead">
    <w:name w:val="Feature2 List Head"/>
    <w:basedOn w:val="Feature2"/>
    <w:next w:val="Feature2ListBullet"/>
    <w:semiHidden/>
    <w:rsid w:val="00412986"/>
    <w:rPr>
      <w:b/>
    </w:rPr>
  </w:style>
  <w:style w:type="paragraph" w:customStyle="1" w:styleId="FigureFootnote">
    <w:name w:val="Figure Footnote"/>
    <w:basedOn w:val="ExhibitFootnote"/>
    <w:semiHidden/>
    <w:rsid w:val="00412986"/>
  </w:style>
  <w:style w:type="paragraph" w:customStyle="1" w:styleId="FigureSignificance">
    <w:name w:val="Figure Significance"/>
    <w:basedOn w:val="ExhibitSignificance"/>
    <w:semiHidden/>
    <w:rsid w:val="00412986"/>
  </w:style>
  <w:style w:type="paragraph" w:customStyle="1" w:styleId="FigureSource">
    <w:name w:val="Figure Source"/>
    <w:basedOn w:val="ExhibitSource"/>
    <w:semiHidden/>
    <w:rsid w:val="00412986"/>
  </w:style>
  <w:style w:type="paragraph" w:customStyle="1" w:styleId="FigureTitle">
    <w:name w:val="Figure Title"/>
    <w:basedOn w:val="ExhibitTitle"/>
    <w:qFormat/>
    <w:rsid w:val="00412986"/>
  </w:style>
  <w:style w:type="paragraph" w:customStyle="1" w:styleId="H2">
    <w:name w:val="H2"/>
    <w:basedOn w:val="H1"/>
    <w:next w:val="ParagraphContinued"/>
    <w:qFormat/>
    <w:rsid w:val="00412986"/>
    <w:pPr>
      <w:outlineLvl w:val="2"/>
    </w:pPr>
    <w:rPr>
      <w:b w:val="0"/>
      <w:sz w:val="24"/>
    </w:rPr>
  </w:style>
  <w:style w:type="paragraph" w:customStyle="1" w:styleId="H4">
    <w:name w:val="H4"/>
    <w:basedOn w:val="H1"/>
    <w:next w:val="ParagraphContinued"/>
    <w:qFormat/>
    <w:rsid w:val="00412986"/>
    <w:pPr>
      <w:outlineLvl w:val="4"/>
    </w:pPr>
    <w:rPr>
      <w:rFonts w:asciiTheme="minorHAnsi" w:hAnsiTheme="minorHAnsi"/>
      <w:b w:val="0"/>
      <w:i/>
      <w:color w:val="000000" w:themeColor="text1"/>
      <w:sz w:val="22"/>
    </w:rPr>
  </w:style>
  <w:style w:type="paragraph" w:styleId="Index1">
    <w:name w:val="index 1"/>
    <w:basedOn w:val="Normal"/>
    <w:next w:val="Normal"/>
    <w:autoRedefine/>
    <w:semiHidden/>
    <w:rsid w:val="00412986"/>
    <w:pPr>
      <w:spacing w:after="0" w:line="240" w:lineRule="auto"/>
      <w:ind w:left="200" w:hanging="200"/>
    </w:pPr>
  </w:style>
  <w:style w:type="paragraph" w:styleId="IndexHeading">
    <w:name w:val="index heading"/>
    <w:basedOn w:val="Normal"/>
    <w:next w:val="Index1"/>
    <w:semiHidden/>
    <w:rsid w:val="00412986"/>
    <w:rPr>
      <w:rFonts w:asciiTheme="majorHAnsi" w:eastAsiaTheme="majorEastAsia" w:hAnsiTheme="majorHAnsi" w:cstheme="majorBidi"/>
      <w:b/>
      <w:bCs/>
    </w:rPr>
  </w:style>
  <w:style w:type="paragraph" w:customStyle="1" w:styleId="Introduction">
    <w:name w:val="Introduction"/>
    <w:basedOn w:val="Normal"/>
    <w:semiHidden/>
    <w:rsid w:val="00412986"/>
    <w:pPr>
      <w:spacing w:after="0"/>
    </w:pPr>
    <w:rPr>
      <w:rFonts w:asciiTheme="majorHAnsi" w:hAnsiTheme="majorHAnsi"/>
      <w:color w:val="000000" w:themeColor="text1"/>
    </w:rPr>
  </w:style>
  <w:style w:type="paragraph" w:styleId="Macro">
    <w:name w:val="macro"/>
    <w:link w:val="MacroTextChar"/>
    <w:semiHidden/>
    <w:rsid w:val="00412986"/>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semiHidden/>
    <w:rsid w:val="00412986"/>
    <w:rPr>
      <w:rFonts w:ascii="Consolas" w:hAnsi="Consolas"/>
      <w:sz w:val="20"/>
      <w:szCs w:val="20"/>
    </w:rPr>
  </w:style>
  <w:style w:type="paragraph" w:customStyle="1" w:styleId="Notes">
    <w:name w:val="Notes"/>
    <w:basedOn w:val="Normal"/>
    <w:semiHidden/>
    <w:rsid w:val="00412986"/>
    <w:rPr>
      <w:color w:val="046B5C" w:themeColor="text2"/>
    </w:rPr>
  </w:style>
  <w:style w:type="paragraph" w:customStyle="1" w:styleId="Pubinfo">
    <w:name w:val="Pubinfo"/>
    <w:basedOn w:val="Normal"/>
    <w:semiHidden/>
    <w:rsid w:val="00412986"/>
    <w:rPr>
      <w:b/>
    </w:rPr>
  </w:style>
  <w:style w:type="paragraph" w:customStyle="1" w:styleId="PubinfoCategory">
    <w:name w:val="Pubinfo Category"/>
    <w:basedOn w:val="Pubinfo"/>
    <w:semiHidden/>
    <w:rsid w:val="00412986"/>
  </w:style>
  <w:style w:type="paragraph" w:customStyle="1" w:styleId="PubinfoDate">
    <w:name w:val="Pubinfo Date"/>
    <w:basedOn w:val="PubinfoCategory"/>
    <w:semiHidden/>
    <w:rsid w:val="00412986"/>
  </w:style>
  <w:style w:type="paragraph" w:customStyle="1" w:styleId="PubinfoHead">
    <w:name w:val="Pubinfo Head"/>
    <w:basedOn w:val="Pubinfo"/>
    <w:semiHidden/>
    <w:rsid w:val="00412986"/>
  </w:style>
  <w:style w:type="paragraph" w:customStyle="1" w:styleId="PubinfoList">
    <w:name w:val="Pubinfo List"/>
    <w:basedOn w:val="Pubinfo"/>
    <w:semiHidden/>
    <w:rsid w:val="00412986"/>
  </w:style>
  <w:style w:type="paragraph" w:customStyle="1" w:styleId="PubinfoNumber">
    <w:name w:val="Pubinfo Number"/>
    <w:basedOn w:val="Pubinfo"/>
    <w:semiHidden/>
    <w:rsid w:val="00412986"/>
  </w:style>
  <w:style w:type="paragraph" w:styleId="Quote">
    <w:name w:val="Quote"/>
    <w:basedOn w:val="Normal"/>
    <w:link w:val="QuoteChar"/>
    <w:semiHidden/>
    <w:rsid w:val="00412986"/>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412986"/>
    <w:rPr>
      <w:rFonts w:asciiTheme="majorHAnsi" w:hAnsiTheme="majorHAnsi"/>
      <w:b/>
      <w:iCs/>
      <w:color w:val="0B2949" w:themeColor="accent1"/>
      <w:sz w:val="21"/>
      <w:szCs w:val="21"/>
    </w:rPr>
  </w:style>
  <w:style w:type="paragraph" w:customStyle="1" w:styleId="QuoteAttribution">
    <w:name w:val="Quote Attribution"/>
    <w:basedOn w:val="Quote"/>
    <w:semiHidden/>
    <w:rsid w:val="00412986"/>
    <w:pPr>
      <w:jc w:val="right"/>
    </w:pPr>
    <w:rPr>
      <w:i/>
    </w:rPr>
  </w:style>
  <w:style w:type="paragraph" w:styleId="Subtitle">
    <w:name w:val="Subtitle"/>
    <w:basedOn w:val="Normal"/>
    <w:next w:val="Normal"/>
    <w:link w:val="SubtitleChar"/>
    <w:semiHidden/>
    <w:rsid w:val="00412986"/>
    <w:pPr>
      <w:numPr>
        <w:ilvl w:val="1"/>
      </w:numPr>
      <w:spacing w:before="240"/>
    </w:pPr>
    <w:rPr>
      <w:rFonts w:asciiTheme="majorHAnsi" w:eastAsiaTheme="minorEastAsia" w:hAnsiTheme="majorHAnsi"/>
      <w:color w:val="046B5C" w:themeColor="text2"/>
      <w:spacing w:val="15"/>
      <w:sz w:val="32"/>
    </w:rPr>
  </w:style>
  <w:style w:type="character" w:customStyle="1" w:styleId="SubtitleChar">
    <w:name w:val="Subtitle Char"/>
    <w:basedOn w:val="DefaultParagraphFont"/>
    <w:link w:val="Subtitle"/>
    <w:rsid w:val="00412986"/>
    <w:rPr>
      <w:rFonts w:asciiTheme="majorHAnsi" w:eastAsiaTheme="minorEastAsia" w:hAnsiTheme="majorHAnsi"/>
      <w:color w:val="046B5C" w:themeColor="text2"/>
      <w:spacing w:val="15"/>
      <w:sz w:val="32"/>
    </w:rPr>
  </w:style>
  <w:style w:type="paragraph" w:customStyle="1" w:styleId="SidebarTitle">
    <w:name w:val="Sidebar Title"/>
    <w:basedOn w:val="H1"/>
    <w:next w:val="Sidebar"/>
    <w:qFormat/>
    <w:rsid w:val="00412986"/>
    <w:pPr>
      <w:ind w:left="0" w:firstLine="0"/>
    </w:pPr>
    <w:rPr>
      <w:color w:val="0B2949" w:themeColor="accent1"/>
      <w:sz w:val="22"/>
    </w:rPr>
  </w:style>
  <w:style w:type="paragraph" w:customStyle="1" w:styleId="SidebarHead">
    <w:name w:val="Sidebar Head"/>
    <w:basedOn w:val="SidebarTitle"/>
    <w:next w:val="Sidebar"/>
    <w:qFormat/>
    <w:rsid w:val="00412986"/>
    <w:pPr>
      <w:spacing w:before="100" w:after="80"/>
    </w:pPr>
  </w:style>
  <w:style w:type="paragraph" w:customStyle="1" w:styleId="TableFootnote">
    <w:name w:val="Table Footnote"/>
    <w:basedOn w:val="ExhibitFootnote"/>
    <w:qFormat/>
    <w:rsid w:val="00412986"/>
  </w:style>
  <w:style w:type="paragraph" w:customStyle="1" w:styleId="TableSignificance">
    <w:name w:val="Table Significance"/>
    <w:basedOn w:val="FigureSignificance"/>
    <w:qFormat/>
    <w:rsid w:val="00412986"/>
  </w:style>
  <w:style w:type="paragraph" w:customStyle="1" w:styleId="TableSource">
    <w:name w:val="Table Source"/>
    <w:basedOn w:val="FigureSource"/>
    <w:qFormat/>
    <w:rsid w:val="00412986"/>
  </w:style>
  <w:style w:type="paragraph" w:customStyle="1" w:styleId="TableTextRight">
    <w:name w:val="Table Text Right"/>
    <w:basedOn w:val="TableTextLeft"/>
    <w:qFormat/>
    <w:rsid w:val="00412986"/>
    <w:pPr>
      <w:jc w:val="right"/>
    </w:pPr>
  </w:style>
  <w:style w:type="paragraph" w:customStyle="1" w:styleId="TableTextDecimal">
    <w:name w:val="Table Text Decimal"/>
    <w:basedOn w:val="TableTextLeft"/>
    <w:qFormat/>
    <w:rsid w:val="00412986"/>
    <w:pPr>
      <w:tabs>
        <w:tab w:val="decimal" w:pos="576"/>
      </w:tabs>
    </w:pPr>
  </w:style>
  <w:style w:type="paragraph" w:customStyle="1" w:styleId="TableRowHead">
    <w:name w:val="Table Row Head"/>
    <w:basedOn w:val="TableTextLeft"/>
    <w:qFormat/>
    <w:rsid w:val="00412986"/>
    <w:rPr>
      <w:b/>
      <w:color w:val="auto"/>
    </w:rPr>
  </w:style>
  <w:style w:type="paragraph" w:customStyle="1" w:styleId="TableListNumber">
    <w:name w:val="Table List Number"/>
    <w:basedOn w:val="TableTextLeft"/>
    <w:qFormat/>
    <w:rsid w:val="00412986"/>
    <w:pPr>
      <w:numPr>
        <w:numId w:val="9"/>
      </w:numPr>
    </w:pPr>
  </w:style>
  <w:style w:type="paragraph" w:customStyle="1" w:styleId="TableListBullet">
    <w:name w:val="Table List Bullet"/>
    <w:basedOn w:val="TableTextLeft"/>
    <w:qFormat/>
    <w:rsid w:val="00412986"/>
    <w:pPr>
      <w:numPr>
        <w:numId w:val="21"/>
      </w:numPr>
    </w:pPr>
  </w:style>
  <w:style w:type="paragraph" w:customStyle="1" w:styleId="TableHeaderCenter">
    <w:name w:val="Table Header Center"/>
    <w:basedOn w:val="TableTextLeft"/>
    <w:qFormat/>
    <w:rsid w:val="00412986"/>
    <w:pPr>
      <w:keepNext/>
      <w:jc w:val="center"/>
    </w:pPr>
    <w:rPr>
      <w:color w:val="FFFFFF" w:themeColor="background1"/>
      <w:sz w:val="20"/>
    </w:rPr>
  </w:style>
  <w:style w:type="paragraph" w:customStyle="1" w:styleId="TableHeaderLeft">
    <w:name w:val="Table Header Left"/>
    <w:basedOn w:val="TableTextLeft"/>
    <w:qFormat/>
    <w:rsid w:val="00412986"/>
    <w:pPr>
      <w:keepNext/>
    </w:pPr>
    <w:rPr>
      <w:color w:val="FFFFFF" w:themeColor="background1"/>
      <w:sz w:val="20"/>
    </w:rPr>
  </w:style>
  <w:style w:type="paragraph" w:customStyle="1" w:styleId="TableTitle">
    <w:name w:val="Table Title"/>
    <w:basedOn w:val="ExhibitTitle"/>
    <w:qFormat/>
    <w:rsid w:val="00412986"/>
  </w:style>
  <w:style w:type="paragraph" w:customStyle="1" w:styleId="TableTextCentered">
    <w:name w:val="Table Text Centered"/>
    <w:basedOn w:val="TableTextLeft"/>
    <w:qFormat/>
    <w:rsid w:val="00412986"/>
    <w:pPr>
      <w:jc w:val="center"/>
    </w:pPr>
  </w:style>
  <w:style w:type="paragraph" w:styleId="TOC1">
    <w:name w:val="toc 1"/>
    <w:basedOn w:val="Normal"/>
    <w:next w:val="Normal"/>
    <w:semiHidden/>
    <w:rsid w:val="00412986"/>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412986"/>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412986"/>
    <w:pPr>
      <w:tabs>
        <w:tab w:val="right" w:leader="dot" w:pos="9360"/>
      </w:tabs>
      <w:spacing w:after="100"/>
      <w:ind w:left="1296" w:hanging="432"/>
    </w:pPr>
    <w:rPr>
      <w:rFonts w:asciiTheme="majorHAnsi" w:hAnsiTheme="majorHAnsi"/>
    </w:rPr>
  </w:style>
  <w:style w:type="paragraph" w:styleId="TOCHeading">
    <w:name w:val="TOC Heading"/>
    <w:next w:val="TOC1"/>
    <w:semiHidden/>
    <w:rsid w:val="00412986"/>
    <w:pPr>
      <w:spacing w:after="240" w:line="264" w:lineRule="auto"/>
    </w:pPr>
    <w:rPr>
      <w:rFonts w:asciiTheme="majorHAnsi" w:hAnsiTheme="majorHAnsi"/>
      <w:b/>
      <w:sz w:val="28"/>
    </w:rPr>
  </w:style>
  <w:style w:type="paragraph" w:styleId="List2">
    <w:name w:val="List 2"/>
    <w:basedOn w:val="Normal"/>
    <w:qFormat/>
    <w:rsid w:val="00412986"/>
    <w:pPr>
      <w:numPr>
        <w:ilvl w:val="1"/>
        <w:numId w:val="12"/>
      </w:numPr>
      <w:contextualSpacing/>
    </w:pPr>
  </w:style>
  <w:style w:type="paragraph" w:styleId="List3">
    <w:name w:val="List 3"/>
    <w:basedOn w:val="Normal"/>
    <w:qFormat/>
    <w:rsid w:val="00412986"/>
    <w:pPr>
      <w:numPr>
        <w:ilvl w:val="2"/>
        <w:numId w:val="12"/>
      </w:numPr>
      <w:contextualSpacing/>
    </w:pPr>
  </w:style>
  <w:style w:type="paragraph" w:customStyle="1" w:styleId="ListAlpha">
    <w:name w:val="List Alpha"/>
    <w:basedOn w:val="List"/>
    <w:qFormat/>
    <w:rsid w:val="00412986"/>
    <w:pPr>
      <w:numPr>
        <w:numId w:val="6"/>
      </w:numPr>
    </w:pPr>
  </w:style>
  <w:style w:type="paragraph" w:customStyle="1" w:styleId="ListAlpha2">
    <w:name w:val="List Alpha 2"/>
    <w:basedOn w:val="List2"/>
    <w:qFormat/>
    <w:rsid w:val="00412986"/>
    <w:pPr>
      <w:numPr>
        <w:ilvl w:val="0"/>
        <w:numId w:val="7"/>
      </w:numPr>
      <w:spacing w:after="80"/>
      <w:contextualSpacing w:val="0"/>
    </w:pPr>
  </w:style>
  <w:style w:type="paragraph" w:customStyle="1" w:styleId="ListAlpha3">
    <w:name w:val="List Alpha 3"/>
    <w:basedOn w:val="List3"/>
    <w:qFormat/>
    <w:rsid w:val="00412986"/>
    <w:pPr>
      <w:numPr>
        <w:ilvl w:val="0"/>
        <w:numId w:val="8"/>
      </w:numPr>
      <w:spacing w:after="80"/>
      <w:contextualSpacing w:val="0"/>
    </w:pPr>
  </w:style>
  <w:style w:type="paragraph" w:styleId="List4">
    <w:name w:val="List 4"/>
    <w:basedOn w:val="Normal"/>
    <w:qFormat/>
    <w:rsid w:val="00412986"/>
    <w:pPr>
      <w:numPr>
        <w:ilvl w:val="3"/>
        <w:numId w:val="12"/>
      </w:numPr>
      <w:contextualSpacing/>
    </w:pPr>
  </w:style>
  <w:style w:type="paragraph" w:customStyle="1" w:styleId="Outline1">
    <w:name w:val="Outline 1"/>
    <w:basedOn w:val="List"/>
    <w:semiHidden/>
    <w:rsid w:val="00412986"/>
    <w:pPr>
      <w:numPr>
        <w:numId w:val="0"/>
      </w:numPr>
      <w:spacing w:after="0"/>
    </w:pPr>
  </w:style>
  <w:style w:type="paragraph" w:customStyle="1" w:styleId="Outline2">
    <w:name w:val="Outline 2"/>
    <w:basedOn w:val="List2"/>
    <w:semiHidden/>
    <w:rsid w:val="00412986"/>
    <w:pPr>
      <w:numPr>
        <w:numId w:val="11"/>
      </w:numPr>
      <w:spacing w:after="0"/>
    </w:pPr>
  </w:style>
  <w:style w:type="paragraph" w:customStyle="1" w:styleId="Outline3">
    <w:name w:val="Outline 3"/>
    <w:basedOn w:val="List3"/>
    <w:semiHidden/>
    <w:rsid w:val="00412986"/>
    <w:pPr>
      <w:numPr>
        <w:numId w:val="11"/>
      </w:numPr>
      <w:spacing w:after="0"/>
    </w:pPr>
  </w:style>
  <w:style w:type="paragraph" w:customStyle="1" w:styleId="Outline4">
    <w:name w:val="Outline 4"/>
    <w:basedOn w:val="List4"/>
    <w:semiHidden/>
    <w:rsid w:val="00412986"/>
    <w:pPr>
      <w:numPr>
        <w:ilvl w:val="0"/>
        <w:numId w:val="0"/>
      </w:numPr>
      <w:spacing w:after="0"/>
      <w:ind w:left="1440" w:hanging="360"/>
    </w:pPr>
  </w:style>
  <w:style w:type="character" w:customStyle="1" w:styleId="BoldItalic">
    <w:name w:val="Bold Italic"/>
    <w:basedOn w:val="DefaultParagraphFont"/>
    <w:qFormat/>
    <w:rsid w:val="00412986"/>
    <w:rPr>
      <w:b/>
      <w:i/>
    </w:rPr>
  </w:style>
  <w:style w:type="character" w:customStyle="1" w:styleId="BoldUnderline">
    <w:name w:val="Bold Underline"/>
    <w:basedOn w:val="DefaultParagraphFont"/>
    <w:qFormat/>
    <w:rsid w:val="00412986"/>
    <w:rPr>
      <w:b/>
      <w:u w:val="single"/>
    </w:rPr>
  </w:style>
  <w:style w:type="character" w:customStyle="1" w:styleId="HighlightBlue">
    <w:name w:val="Highlight Blue"/>
    <w:basedOn w:val="DefaultParagraphFont"/>
    <w:semiHidden/>
    <w:rsid w:val="00412986"/>
    <w:rPr>
      <w:bdr w:val="none" w:sz="0" w:space="0" w:color="auto"/>
      <w:shd w:val="clear" w:color="auto" w:fill="D9E8F9" w:themeFill="accent1" w:themeFillTint="1A"/>
    </w:rPr>
  </w:style>
  <w:style w:type="character" w:customStyle="1" w:styleId="HighlightYellow">
    <w:name w:val="Highlight Yellow"/>
    <w:basedOn w:val="DefaultParagraphFont"/>
    <w:semiHidden/>
    <w:rsid w:val="00412986"/>
    <w:rPr>
      <w:bdr w:val="none" w:sz="0" w:space="0" w:color="auto"/>
      <w:shd w:val="clear" w:color="auto" w:fill="FCF0D1" w:themeFill="accent4" w:themeFillTint="33"/>
    </w:rPr>
  </w:style>
  <w:style w:type="character" w:customStyle="1" w:styleId="RunIn">
    <w:name w:val="Run In"/>
    <w:basedOn w:val="DefaultParagraphFont"/>
    <w:qFormat/>
    <w:rsid w:val="00412986"/>
    <w:rPr>
      <w:b/>
      <w:color w:val="0B2949" w:themeColor="accent1"/>
    </w:rPr>
  </w:style>
  <w:style w:type="character" w:customStyle="1" w:styleId="TableTextTight">
    <w:name w:val="Table Text Tight"/>
    <w:basedOn w:val="DefaultParagraphFont"/>
    <w:qFormat/>
    <w:rsid w:val="00412986"/>
    <w:rPr>
      <w:sz w:val="16"/>
    </w:rPr>
  </w:style>
  <w:style w:type="character" w:customStyle="1" w:styleId="TitleSubtitle">
    <w:name w:val="Title_Subtitle"/>
    <w:basedOn w:val="DefaultParagraphFont"/>
    <w:semiHidden/>
    <w:rsid w:val="00412986"/>
    <w:rPr>
      <w:b/>
    </w:rPr>
  </w:style>
  <w:style w:type="table" w:customStyle="1" w:styleId="MathUBaseTable">
    <w:name w:val="MathU Base Table"/>
    <w:basedOn w:val="TableNormal"/>
    <w:rsid w:val="00412986"/>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412986"/>
    <w:rPr>
      <w:color w:val="808080"/>
    </w:rPr>
  </w:style>
  <w:style w:type="paragraph" w:customStyle="1" w:styleId="TableTextDecimalWide">
    <w:name w:val="Table Text Decimal Wide"/>
    <w:basedOn w:val="TableTextDecimal"/>
    <w:qFormat/>
    <w:rsid w:val="00412986"/>
    <w:pPr>
      <w:tabs>
        <w:tab w:val="clear" w:pos="576"/>
        <w:tab w:val="decimal" w:pos="864"/>
      </w:tabs>
    </w:pPr>
  </w:style>
  <w:style w:type="paragraph" w:customStyle="1" w:styleId="TableTextDecimalNarrow">
    <w:name w:val="Table Text Decimal Narrow"/>
    <w:basedOn w:val="TableTextDecimalWide"/>
    <w:qFormat/>
    <w:rsid w:val="00412986"/>
    <w:pPr>
      <w:tabs>
        <w:tab w:val="decimal" w:pos="360"/>
        <w:tab w:val="clear" w:pos="864"/>
      </w:tabs>
    </w:pPr>
  </w:style>
  <w:style w:type="paragraph" w:styleId="ListBullet4">
    <w:name w:val="List Bullet 4"/>
    <w:basedOn w:val="Normal"/>
    <w:semiHidden/>
    <w:rsid w:val="00412986"/>
    <w:pPr>
      <w:numPr>
        <w:numId w:val="2"/>
      </w:numPr>
      <w:contextualSpacing/>
    </w:pPr>
  </w:style>
  <w:style w:type="paragraph" w:customStyle="1" w:styleId="TitleRule">
    <w:name w:val="Title Rule"/>
    <w:basedOn w:val="Normal"/>
    <w:semiHidden/>
    <w:rsid w:val="00412986"/>
    <w:pPr>
      <w:keepNext/>
      <w:spacing w:before="240" w:after="80"/>
    </w:pPr>
  </w:style>
  <w:style w:type="paragraph" w:styleId="ListBullet5">
    <w:name w:val="List Bullet 5"/>
    <w:basedOn w:val="Normal"/>
    <w:semiHidden/>
    <w:rsid w:val="00412986"/>
    <w:pPr>
      <w:numPr>
        <w:numId w:val="3"/>
      </w:numPr>
      <w:contextualSpacing/>
    </w:pPr>
  </w:style>
  <w:style w:type="paragraph" w:styleId="ListNumber5">
    <w:name w:val="List Number 5"/>
    <w:basedOn w:val="Normal"/>
    <w:semiHidden/>
    <w:rsid w:val="00412986"/>
    <w:pPr>
      <w:numPr>
        <w:numId w:val="5"/>
      </w:numPr>
      <w:contextualSpacing/>
    </w:pPr>
  </w:style>
  <w:style w:type="paragraph" w:customStyle="1" w:styleId="Sidebar">
    <w:name w:val="Sidebar"/>
    <w:basedOn w:val="Normal"/>
    <w:qFormat/>
    <w:rsid w:val="00412986"/>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412986"/>
    <w:pPr>
      <w:numPr>
        <w:numId w:val="18"/>
      </w:numPr>
    </w:pPr>
  </w:style>
  <w:style w:type="paragraph" w:customStyle="1" w:styleId="SidebarListNumber">
    <w:name w:val="Sidebar List Number"/>
    <w:basedOn w:val="Sidebar"/>
    <w:qFormat/>
    <w:rsid w:val="00412986"/>
    <w:pPr>
      <w:numPr>
        <w:numId w:val="17"/>
      </w:numPr>
      <w:adjustRightInd w:val="0"/>
      <w:spacing w:line="264" w:lineRule="auto"/>
    </w:pPr>
  </w:style>
  <w:style w:type="paragraph" w:customStyle="1" w:styleId="TableListBullet2">
    <w:name w:val="Table List Bullet 2"/>
    <w:basedOn w:val="TableListBullet"/>
    <w:qFormat/>
    <w:rsid w:val="00412986"/>
    <w:pPr>
      <w:numPr>
        <w:numId w:val="27"/>
      </w:numPr>
    </w:pPr>
  </w:style>
  <w:style w:type="paragraph" w:customStyle="1" w:styleId="TableListNumber2">
    <w:name w:val="Table List Number 2"/>
    <w:basedOn w:val="TableListNumber"/>
    <w:qFormat/>
    <w:rsid w:val="00412986"/>
    <w:pPr>
      <w:numPr>
        <w:numId w:val="10"/>
      </w:numPr>
    </w:pPr>
  </w:style>
  <w:style w:type="paragraph" w:styleId="ListContinue3">
    <w:name w:val="List Continue 3"/>
    <w:basedOn w:val="Normal"/>
    <w:qFormat/>
    <w:rsid w:val="00412986"/>
    <w:pPr>
      <w:spacing w:after="80"/>
      <w:ind w:left="1080"/>
    </w:pPr>
  </w:style>
  <w:style w:type="paragraph" w:styleId="List5">
    <w:name w:val="List 5"/>
    <w:basedOn w:val="Normal"/>
    <w:qFormat/>
    <w:rsid w:val="00412986"/>
    <w:pPr>
      <w:numPr>
        <w:ilvl w:val="4"/>
        <w:numId w:val="12"/>
      </w:numPr>
      <w:contextualSpacing/>
    </w:pPr>
  </w:style>
  <w:style w:type="character" w:customStyle="1" w:styleId="UnresolvedMention1">
    <w:name w:val="Unresolved Mention1"/>
    <w:basedOn w:val="DefaultParagraphFont"/>
    <w:semiHidden/>
    <w:rsid w:val="00412986"/>
    <w:rPr>
      <w:color w:val="605E5C"/>
      <w:shd w:val="clear" w:color="auto" w:fill="E1DFDD"/>
    </w:rPr>
  </w:style>
  <w:style w:type="character" w:customStyle="1" w:styleId="H1Char">
    <w:name w:val="H1 Char"/>
    <w:basedOn w:val="DefaultParagraphFont"/>
    <w:link w:val="H1"/>
    <w:rsid w:val="00412986"/>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412986"/>
    <w:pPr>
      <w:spacing w:before="240" w:after="0"/>
    </w:pPr>
    <w:rPr>
      <w:b/>
    </w:rPr>
  </w:style>
  <w:style w:type="character" w:customStyle="1" w:styleId="Bold">
    <w:name w:val="Bold"/>
    <w:basedOn w:val="DefaultParagraphFont"/>
    <w:qFormat/>
    <w:rsid w:val="00412986"/>
    <w:rPr>
      <w:b/>
    </w:rPr>
  </w:style>
  <w:style w:type="character" w:customStyle="1" w:styleId="Italic">
    <w:name w:val="Italic"/>
    <w:basedOn w:val="DefaultParagraphFont"/>
    <w:qFormat/>
    <w:rsid w:val="00412986"/>
    <w:rPr>
      <w:i/>
    </w:rPr>
  </w:style>
  <w:style w:type="paragraph" w:customStyle="1" w:styleId="mathematicaorg">
    <w:name w:val="mathematica.org"/>
    <w:semiHidden/>
    <w:rsid w:val="00412986"/>
    <w:pPr>
      <w:spacing w:after="100" w:line="240" w:lineRule="auto"/>
      <w:jc w:val="right"/>
    </w:pPr>
    <w:rPr>
      <w:rFonts w:eastAsia="Times New Roman" w:asciiTheme="majorHAnsi" w:hAnsiTheme="majorHAnsi" w:cs="Times New Roman"/>
      <w:noProof/>
      <w:sz w:val="20"/>
      <w:szCs w:val="19"/>
    </w:rPr>
  </w:style>
  <w:style w:type="table" w:customStyle="1" w:styleId="CoverTable">
    <w:name w:val="Cover Table"/>
    <w:basedOn w:val="TableNormal"/>
    <w:rsid w:val="00412986"/>
    <w:pPr>
      <w:spacing w:after="0" w:line="240" w:lineRule="auto"/>
    </w:pPr>
    <w:rPr>
      <w:rFonts w:ascii="Georgia" w:hAnsi="Georgia" w:eastAsiaTheme="minorEastAsia"/>
      <w:szCs w:val="24"/>
    </w:rPr>
    <w:tblPr/>
    <w:tcPr>
      <w:noWrap/>
      <w:tcMar>
        <w:left w:w="0" w:type="dxa"/>
        <w:right w:w="0" w:type="dxa"/>
      </w:tcMar>
    </w:tcPr>
  </w:style>
  <w:style w:type="paragraph" w:customStyle="1" w:styleId="CoverRFP">
    <w:name w:val="Cover RFP"/>
    <w:basedOn w:val="CoverDate"/>
    <w:semiHidden/>
    <w:rsid w:val="00412986"/>
    <w:pPr>
      <w:spacing w:before="3000" w:after="0" w:line="252" w:lineRule="auto"/>
    </w:pPr>
    <w:rPr>
      <w:rFonts w:eastAsia="Times New Roman" w:cs="Times New Roman"/>
      <w:bCs w:val="0"/>
      <w:spacing w:val="2"/>
      <w:szCs w:val="20"/>
    </w:rPr>
  </w:style>
  <w:style w:type="numbering" w:customStyle="1" w:styleId="Feature20">
    <w:name w:val="Feature 2"/>
    <w:semiHidden/>
    <w:rsid w:val="00412986"/>
    <w:pPr>
      <w:numPr>
        <w:numId w:val="13"/>
      </w:numPr>
    </w:pPr>
  </w:style>
  <w:style w:type="paragraph" w:customStyle="1" w:styleId="Covertextborder">
    <w:name w:val="Cover text border"/>
    <w:semiHidden/>
    <w:rsid w:val="00412986"/>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412986"/>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412986"/>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412986"/>
    <w:pPr>
      <w:keepLines/>
      <w:ind w:hanging="360"/>
    </w:pPr>
  </w:style>
  <w:style w:type="paragraph" w:styleId="TOC4">
    <w:name w:val="toc 4"/>
    <w:basedOn w:val="Normal"/>
    <w:next w:val="Normal"/>
    <w:semiHidden/>
    <w:rsid w:val="00412986"/>
    <w:pPr>
      <w:spacing w:after="100"/>
      <w:ind w:left="1728" w:hanging="432"/>
    </w:pPr>
    <w:rPr>
      <w:rFonts w:asciiTheme="majorHAnsi" w:hAnsiTheme="majorHAnsi"/>
    </w:rPr>
  </w:style>
  <w:style w:type="paragraph" w:customStyle="1" w:styleId="Disclaimer">
    <w:name w:val="Disclaimer"/>
    <w:basedOn w:val="Footer"/>
    <w:semiHidden/>
    <w:rsid w:val="00412986"/>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412986"/>
    <w:rPr>
      <w:vertAlign w:val="subscript"/>
    </w:rPr>
  </w:style>
  <w:style w:type="paragraph" w:styleId="Salutation">
    <w:name w:val="Salutation"/>
    <w:basedOn w:val="Normal"/>
    <w:next w:val="Paragraph"/>
    <w:link w:val="SalutationChar"/>
    <w:semiHidden/>
    <w:rsid w:val="00412986"/>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412986"/>
  </w:style>
  <w:style w:type="numbering" w:styleId="111111">
    <w:name w:val="Outline List 2"/>
    <w:basedOn w:val="NoList"/>
    <w:semiHidden/>
    <w:unhideWhenUsed/>
    <w:rsid w:val="00412986"/>
    <w:pPr>
      <w:numPr>
        <w:numId w:val="16"/>
      </w:numPr>
    </w:pPr>
  </w:style>
  <w:style w:type="character" w:styleId="Hyperlink">
    <w:name w:val="Hyperlink"/>
    <w:basedOn w:val="DefaultParagraphFont"/>
    <w:unhideWhenUsed/>
    <w:qFormat/>
    <w:rsid w:val="00412986"/>
    <w:rPr>
      <w:color w:val="0563C1" w:themeColor="hyperlink"/>
      <w:u w:val="single"/>
    </w:rPr>
  </w:style>
  <w:style w:type="character" w:customStyle="1" w:styleId="Superscript">
    <w:name w:val="Superscript"/>
    <w:basedOn w:val="DefaultParagraphFont"/>
    <w:qFormat/>
    <w:rsid w:val="00412986"/>
    <w:rPr>
      <w:vertAlign w:val="superscript"/>
    </w:rPr>
  </w:style>
  <w:style w:type="character" w:customStyle="1" w:styleId="Underline">
    <w:name w:val="Underline"/>
    <w:basedOn w:val="DefaultParagraphFont"/>
    <w:qFormat/>
    <w:rsid w:val="00412986"/>
    <w:rPr>
      <w:u w:val="single"/>
    </w:rPr>
  </w:style>
  <w:style w:type="paragraph" w:styleId="FootnoteText">
    <w:name w:val="footnote text"/>
    <w:basedOn w:val="Normal"/>
    <w:link w:val="FootnoteTextChar"/>
    <w:semiHidden/>
    <w:rsid w:val="00412986"/>
    <w:pPr>
      <w:spacing w:after="0" w:line="240" w:lineRule="auto"/>
    </w:pPr>
    <w:rPr>
      <w:sz w:val="20"/>
      <w:szCs w:val="20"/>
    </w:rPr>
  </w:style>
  <w:style w:type="character" w:customStyle="1" w:styleId="FootnoteTextChar">
    <w:name w:val="Footnote Text Char"/>
    <w:basedOn w:val="DefaultParagraphFont"/>
    <w:link w:val="FootnoteText"/>
    <w:rsid w:val="00412986"/>
    <w:rPr>
      <w:sz w:val="20"/>
      <w:szCs w:val="20"/>
    </w:rPr>
  </w:style>
  <w:style w:type="character" w:styleId="FootnoteReference">
    <w:name w:val="footnote reference"/>
    <w:basedOn w:val="DefaultParagraphFont"/>
    <w:semiHidden/>
    <w:rsid w:val="00412986"/>
    <w:rPr>
      <w:vertAlign w:val="superscript"/>
    </w:rPr>
  </w:style>
  <w:style w:type="paragraph" w:styleId="EndnoteText">
    <w:name w:val="endnote text"/>
    <w:basedOn w:val="Normal"/>
    <w:link w:val="EndnoteTextChar"/>
    <w:semiHidden/>
    <w:rsid w:val="00412986"/>
    <w:pPr>
      <w:spacing w:after="0"/>
    </w:pPr>
    <w:rPr>
      <w:sz w:val="20"/>
      <w:szCs w:val="20"/>
    </w:rPr>
  </w:style>
  <w:style w:type="character" w:customStyle="1" w:styleId="EndnoteTextChar">
    <w:name w:val="Endnote Text Char"/>
    <w:basedOn w:val="DefaultParagraphFont"/>
    <w:link w:val="EndnoteText"/>
    <w:rsid w:val="00412986"/>
    <w:rPr>
      <w:sz w:val="20"/>
      <w:szCs w:val="20"/>
    </w:rPr>
  </w:style>
  <w:style w:type="paragraph" w:styleId="NoSpacing">
    <w:name w:val="No Spacing"/>
    <w:qFormat/>
    <w:rsid w:val="00412986"/>
    <w:pPr>
      <w:spacing w:after="0" w:line="264" w:lineRule="auto"/>
    </w:pPr>
  </w:style>
  <w:style w:type="numbering" w:styleId="1ai">
    <w:name w:val="Outline List 1"/>
    <w:basedOn w:val="NoList"/>
    <w:semiHidden/>
    <w:unhideWhenUsed/>
    <w:rsid w:val="00412986"/>
    <w:pPr>
      <w:numPr>
        <w:numId w:val="19"/>
      </w:numPr>
    </w:pPr>
  </w:style>
  <w:style w:type="numbering" w:styleId="ArticleSection">
    <w:name w:val="Outline List 3"/>
    <w:basedOn w:val="NoList"/>
    <w:semiHidden/>
    <w:unhideWhenUsed/>
    <w:rsid w:val="00412986"/>
    <w:pPr>
      <w:numPr>
        <w:numId w:val="20"/>
      </w:numPr>
    </w:pPr>
  </w:style>
  <w:style w:type="table" w:styleId="ColorfulGrid">
    <w:name w:val="Colorful Grid"/>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41298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412986"/>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412986"/>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412986"/>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412986"/>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412986"/>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412986"/>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412986"/>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412986"/>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412986"/>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412986"/>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412986"/>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412986"/>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412986"/>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41298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412986"/>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412986"/>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412986"/>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412986"/>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412986"/>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412986"/>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412986"/>
    <w:pPr>
      <w:spacing w:after="0" w:line="240" w:lineRule="auto"/>
    </w:pPr>
  </w:style>
  <w:style w:type="character" w:customStyle="1" w:styleId="E-mailSignatureChar">
    <w:name w:val="E-mail Signature Char"/>
    <w:basedOn w:val="DefaultParagraphFont"/>
    <w:link w:val="E-mailSignature"/>
    <w:semiHidden/>
    <w:rsid w:val="00412986"/>
  </w:style>
  <w:style w:type="paragraph" w:styleId="EnvelopeAddress">
    <w:name w:val="envelope address"/>
    <w:basedOn w:val="Normal"/>
    <w:semiHidden/>
    <w:rsid w:val="0041298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412986"/>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412986"/>
    <w:rPr>
      <w:color w:val="954F72" w:themeColor="followedHyperlink"/>
      <w:u w:val="single"/>
    </w:rPr>
  </w:style>
  <w:style w:type="table" w:styleId="GridTable1Light">
    <w:name w:val="Grid Table 1 Light"/>
    <w:basedOn w:val="TableNormal"/>
    <w:rsid w:val="0041298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412986"/>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412986"/>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412986"/>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412986"/>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412986"/>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412986"/>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41298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412986"/>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412986"/>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412986"/>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412986"/>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412986"/>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41298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41298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412986"/>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412986"/>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412986"/>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412986"/>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412986"/>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41298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412986"/>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412986"/>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412986"/>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412986"/>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412986"/>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41298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412986"/>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412986"/>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412986"/>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412986"/>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412986"/>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412986"/>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41298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412986"/>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412986"/>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412986"/>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412986"/>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412986"/>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412986"/>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412986"/>
    <w:rPr>
      <w:color w:val="2B579A"/>
      <w:shd w:val="clear" w:color="auto" w:fill="E1DFDD"/>
    </w:rPr>
  </w:style>
  <w:style w:type="character" w:styleId="HTMLAcronym">
    <w:name w:val="HTML Acronym"/>
    <w:basedOn w:val="DefaultParagraphFont"/>
    <w:semiHidden/>
    <w:rsid w:val="00412986"/>
  </w:style>
  <w:style w:type="paragraph" w:styleId="HTMLAddress">
    <w:name w:val="HTML Address"/>
    <w:basedOn w:val="Normal"/>
    <w:link w:val="HTMLAddressChar"/>
    <w:semiHidden/>
    <w:rsid w:val="00412986"/>
    <w:pPr>
      <w:spacing w:after="0" w:line="240" w:lineRule="auto"/>
    </w:pPr>
    <w:rPr>
      <w:i/>
      <w:iCs/>
    </w:rPr>
  </w:style>
  <w:style w:type="character" w:customStyle="1" w:styleId="HTMLAddressChar">
    <w:name w:val="HTML Address Char"/>
    <w:basedOn w:val="DefaultParagraphFont"/>
    <w:link w:val="HTMLAddress"/>
    <w:semiHidden/>
    <w:rsid w:val="00412986"/>
    <w:rPr>
      <w:i/>
      <w:iCs/>
    </w:rPr>
  </w:style>
  <w:style w:type="character" w:styleId="HTMLCite">
    <w:name w:val="HTML Cite"/>
    <w:basedOn w:val="DefaultParagraphFont"/>
    <w:semiHidden/>
    <w:rsid w:val="00412986"/>
    <w:rPr>
      <w:i/>
      <w:iCs/>
    </w:rPr>
  </w:style>
  <w:style w:type="character" w:styleId="HTMLCode">
    <w:name w:val="HTML Code"/>
    <w:basedOn w:val="DefaultParagraphFont"/>
    <w:semiHidden/>
    <w:rsid w:val="00412986"/>
    <w:rPr>
      <w:rFonts w:ascii="Consolas" w:hAnsi="Consolas"/>
      <w:sz w:val="20"/>
      <w:szCs w:val="20"/>
    </w:rPr>
  </w:style>
  <w:style w:type="character" w:styleId="HTMLDefinition">
    <w:name w:val="HTML Definition"/>
    <w:basedOn w:val="DefaultParagraphFont"/>
    <w:semiHidden/>
    <w:rsid w:val="00412986"/>
    <w:rPr>
      <w:i/>
      <w:iCs/>
    </w:rPr>
  </w:style>
  <w:style w:type="character" w:styleId="HTMLKeyboard">
    <w:name w:val="HTML Keyboard"/>
    <w:basedOn w:val="DefaultParagraphFont"/>
    <w:semiHidden/>
    <w:rsid w:val="00412986"/>
    <w:rPr>
      <w:rFonts w:ascii="Consolas" w:hAnsi="Consolas"/>
      <w:sz w:val="20"/>
      <w:szCs w:val="20"/>
    </w:rPr>
  </w:style>
  <w:style w:type="paragraph" w:styleId="HTMLPreformatted">
    <w:name w:val="HTML Preformatted"/>
    <w:basedOn w:val="Normal"/>
    <w:link w:val="HTMLPreformattedChar"/>
    <w:semiHidden/>
    <w:rsid w:val="0041298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412986"/>
    <w:rPr>
      <w:rFonts w:ascii="Consolas" w:hAnsi="Consolas"/>
      <w:sz w:val="20"/>
      <w:szCs w:val="20"/>
    </w:rPr>
  </w:style>
  <w:style w:type="character" w:styleId="HTMLSample">
    <w:name w:val="HTML Sample"/>
    <w:basedOn w:val="DefaultParagraphFont"/>
    <w:semiHidden/>
    <w:rsid w:val="00412986"/>
    <w:rPr>
      <w:rFonts w:ascii="Consolas" w:hAnsi="Consolas"/>
      <w:sz w:val="24"/>
      <w:szCs w:val="24"/>
    </w:rPr>
  </w:style>
  <w:style w:type="character" w:styleId="HTMLTypewriter">
    <w:name w:val="HTML Typewriter"/>
    <w:basedOn w:val="DefaultParagraphFont"/>
    <w:semiHidden/>
    <w:unhideWhenUsed/>
    <w:rsid w:val="00412986"/>
    <w:rPr>
      <w:rFonts w:ascii="Consolas" w:hAnsi="Consolas"/>
      <w:sz w:val="20"/>
      <w:szCs w:val="20"/>
    </w:rPr>
  </w:style>
  <w:style w:type="character" w:styleId="HTMLVariable">
    <w:name w:val="HTML Variable"/>
    <w:basedOn w:val="DefaultParagraphFont"/>
    <w:semiHidden/>
    <w:unhideWhenUsed/>
    <w:rsid w:val="00412986"/>
    <w:rPr>
      <w:i/>
      <w:iCs/>
    </w:rPr>
  </w:style>
  <w:style w:type="paragraph" w:styleId="Index2">
    <w:name w:val="index 2"/>
    <w:basedOn w:val="Normal"/>
    <w:next w:val="Normal"/>
    <w:autoRedefine/>
    <w:semiHidden/>
    <w:rsid w:val="00412986"/>
    <w:pPr>
      <w:spacing w:after="0" w:line="240" w:lineRule="auto"/>
      <w:ind w:left="440" w:hanging="220"/>
    </w:pPr>
  </w:style>
  <w:style w:type="paragraph" w:styleId="Index3">
    <w:name w:val="index 3"/>
    <w:basedOn w:val="Normal"/>
    <w:next w:val="Normal"/>
    <w:autoRedefine/>
    <w:semiHidden/>
    <w:rsid w:val="00412986"/>
    <w:pPr>
      <w:spacing w:after="0" w:line="240" w:lineRule="auto"/>
      <w:ind w:left="660" w:hanging="220"/>
    </w:pPr>
  </w:style>
  <w:style w:type="paragraph" w:styleId="Index4">
    <w:name w:val="index 4"/>
    <w:basedOn w:val="Normal"/>
    <w:next w:val="Normal"/>
    <w:autoRedefine/>
    <w:semiHidden/>
    <w:rsid w:val="00412986"/>
    <w:pPr>
      <w:spacing w:after="0" w:line="240" w:lineRule="auto"/>
      <w:ind w:left="880" w:hanging="220"/>
    </w:pPr>
  </w:style>
  <w:style w:type="paragraph" w:styleId="Index5">
    <w:name w:val="index 5"/>
    <w:basedOn w:val="Normal"/>
    <w:next w:val="Normal"/>
    <w:autoRedefine/>
    <w:semiHidden/>
    <w:rsid w:val="00412986"/>
    <w:pPr>
      <w:spacing w:after="0" w:line="240" w:lineRule="auto"/>
      <w:ind w:left="1100" w:hanging="220"/>
    </w:pPr>
  </w:style>
  <w:style w:type="paragraph" w:styleId="Index6">
    <w:name w:val="index 6"/>
    <w:basedOn w:val="Normal"/>
    <w:next w:val="Normal"/>
    <w:autoRedefine/>
    <w:semiHidden/>
    <w:rsid w:val="00412986"/>
    <w:pPr>
      <w:spacing w:after="0" w:line="240" w:lineRule="auto"/>
      <w:ind w:left="1320" w:hanging="220"/>
    </w:pPr>
  </w:style>
  <w:style w:type="paragraph" w:styleId="Index7">
    <w:name w:val="index 7"/>
    <w:basedOn w:val="Normal"/>
    <w:next w:val="Normal"/>
    <w:autoRedefine/>
    <w:semiHidden/>
    <w:rsid w:val="00412986"/>
    <w:pPr>
      <w:spacing w:after="0" w:line="240" w:lineRule="auto"/>
      <w:ind w:left="1540" w:hanging="220"/>
    </w:pPr>
  </w:style>
  <w:style w:type="paragraph" w:styleId="Index8">
    <w:name w:val="index 8"/>
    <w:basedOn w:val="Normal"/>
    <w:next w:val="Normal"/>
    <w:autoRedefine/>
    <w:semiHidden/>
    <w:rsid w:val="00412986"/>
    <w:pPr>
      <w:spacing w:after="0" w:line="240" w:lineRule="auto"/>
      <w:ind w:left="1760" w:hanging="220"/>
    </w:pPr>
  </w:style>
  <w:style w:type="paragraph" w:styleId="Index9">
    <w:name w:val="index 9"/>
    <w:basedOn w:val="Normal"/>
    <w:next w:val="Normal"/>
    <w:autoRedefine/>
    <w:semiHidden/>
    <w:rsid w:val="00412986"/>
    <w:pPr>
      <w:spacing w:after="0" w:line="240" w:lineRule="auto"/>
      <w:ind w:left="1980" w:hanging="220"/>
    </w:pPr>
  </w:style>
  <w:style w:type="character" w:styleId="IntenseEmphasis">
    <w:name w:val="Intense Emphasis"/>
    <w:basedOn w:val="DefaultParagraphFont"/>
    <w:semiHidden/>
    <w:rsid w:val="00412986"/>
    <w:rPr>
      <w:i/>
      <w:iCs/>
      <w:color w:val="0B2949" w:themeColor="accent1"/>
    </w:rPr>
  </w:style>
  <w:style w:type="paragraph" w:styleId="IntenseQuote">
    <w:name w:val="Intense Quote"/>
    <w:basedOn w:val="Normal"/>
    <w:next w:val="Normal"/>
    <w:link w:val="IntenseQuoteChar"/>
    <w:semiHidden/>
    <w:rsid w:val="00412986"/>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412986"/>
    <w:rPr>
      <w:i/>
      <w:iCs/>
      <w:color w:val="0B2949" w:themeColor="accent1"/>
    </w:rPr>
  </w:style>
  <w:style w:type="character" w:styleId="IntenseReference">
    <w:name w:val="Intense Reference"/>
    <w:basedOn w:val="DefaultParagraphFont"/>
    <w:semiHidden/>
    <w:rsid w:val="00412986"/>
    <w:rPr>
      <w:b/>
      <w:bCs/>
      <w:smallCaps/>
      <w:color w:val="0B2949" w:themeColor="accent1"/>
      <w:spacing w:val="5"/>
    </w:rPr>
  </w:style>
  <w:style w:type="table" w:styleId="LightGrid">
    <w:name w:val="Light Grid"/>
    <w:basedOn w:val="TableNormal"/>
    <w:unhideWhenUsed/>
    <w:rsid w:val="0041298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412986"/>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412986"/>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412986"/>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412986"/>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412986"/>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412986"/>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41298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412986"/>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412986"/>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412986"/>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412986"/>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412986"/>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412986"/>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4129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412986"/>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412986"/>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412986"/>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412986"/>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412986"/>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412986"/>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412986"/>
  </w:style>
  <w:style w:type="paragraph" w:styleId="ListContinue4">
    <w:name w:val="List Continue 4"/>
    <w:basedOn w:val="Normal"/>
    <w:semiHidden/>
    <w:rsid w:val="00412986"/>
    <w:pPr>
      <w:spacing w:after="120"/>
      <w:ind w:left="1440"/>
      <w:contextualSpacing/>
    </w:pPr>
  </w:style>
  <w:style w:type="paragraph" w:styleId="ListContinue5">
    <w:name w:val="List Continue 5"/>
    <w:basedOn w:val="Normal"/>
    <w:semiHidden/>
    <w:rsid w:val="00412986"/>
    <w:pPr>
      <w:spacing w:after="120"/>
      <w:ind w:left="1800"/>
      <w:contextualSpacing/>
    </w:pPr>
  </w:style>
  <w:style w:type="table" w:styleId="ListTable1Light">
    <w:name w:val="List Table 1 Light"/>
    <w:basedOn w:val="TableNormal"/>
    <w:rsid w:val="0041298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412986"/>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412986"/>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412986"/>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412986"/>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412986"/>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412986"/>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41298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412986"/>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412986"/>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412986"/>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412986"/>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412986"/>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412986"/>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41298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412986"/>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412986"/>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412986"/>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412986"/>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412986"/>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412986"/>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41298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41298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412986"/>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412986"/>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412986"/>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412986"/>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412986"/>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41298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412986"/>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412986"/>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412986"/>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412986"/>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412986"/>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412986"/>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41298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412986"/>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412986"/>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412986"/>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412986"/>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412986"/>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412986"/>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41298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412986"/>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412986"/>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412986"/>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412986"/>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412986"/>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412986"/>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41298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412986"/>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412986"/>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412986"/>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412986"/>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412986"/>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412986"/>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41298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412986"/>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412986"/>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412986"/>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412986"/>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412986"/>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412986"/>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41298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412986"/>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412986"/>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412986"/>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412986"/>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412986"/>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412986"/>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412986"/>
    <w:rPr>
      <w:color w:val="2B579A"/>
      <w:shd w:val="clear" w:color="auto" w:fill="E1DFDD"/>
    </w:rPr>
  </w:style>
  <w:style w:type="paragraph" w:styleId="MessageHeader">
    <w:name w:val="Message Header"/>
    <w:basedOn w:val="Normal"/>
    <w:link w:val="MessageHeaderChar"/>
    <w:semiHidden/>
    <w:rsid w:val="0041298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12986"/>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412986"/>
    <w:pPr>
      <w:ind w:left="720"/>
    </w:pPr>
  </w:style>
  <w:style w:type="character" w:styleId="PageNumber">
    <w:name w:val="page number"/>
    <w:basedOn w:val="DefaultParagraphFont"/>
    <w:semiHidden/>
    <w:rsid w:val="00412986"/>
  </w:style>
  <w:style w:type="table" w:styleId="PlainTable1">
    <w:name w:val="Plain Table 1"/>
    <w:basedOn w:val="TableNormal"/>
    <w:rsid w:val="0041298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41298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41298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41298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41298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412986"/>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412986"/>
    <w:rPr>
      <w:rFonts w:ascii="Consolas" w:hAnsi="Consolas"/>
      <w:sz w:val="21"/>
      <w:szCs w:val="21"/>
    </w:rPr>
  </w:style>
  <w:style w:type="paragraph" w:styleId="Signature">
    <w:name w:val="Signature"/>
    <w:basedOn w:val="Normal"/>
    <w:link w:val="SignatureChar"/>
    <w:semiHidden/>
    <w:rsid w:val="00412986"/>
    <w:pPr>
      <w:spacing w:after="0" w:line="240" w:lineRule="auto"/>
      <w:ind w:left="4320"/>
    </w:pPr>
  </w:style>
  <w:style w:type="character" w:customStyle="1" w:styleId="SignatureChar">
    <w:name w:val="Signature Char"/>
    <w:basedOn w:val="DefaultParagraphFont"/>
    <w:link w:val="Signature"/>
    <w:rsid w:val="00412986"/>
  </w:style>
  <w:style w:type="character" w:customStyle="1" w:styleId="SmartHyperlink1">
    <w:name w:val="Smart Hyperlink1"/>
    <w:basedOn w:val="DefaultParagraphFont"/>
    <w:semiHidden/>
    <w:rsid w:val="00412986"/>
    <w:rPr>
      <w:u w:val="dotted"/>
    </w:rPr>
  </w:style>
  <w:style w:type="character" w:styleId="Strong">
    <w:name w:val="Strong"/>
    <w:basedOn w:val="DefaultParagraphFont"/>
    <w:semiHidden/>
    <w:rsid w:val="00412986"/>
    <w:rPr>
      <w:b/>
      <w:bCs/>
    </w:rPr>
  </w:style>
  <w:style w:type="character" w:styleId="SubtleEmphasis">
    <w:name w:val="Subtle Emphasis"/>
    <w:basedOn w:val="DefaultParagraphFont"/>
    <w:semiHidden/>
    <w:rsid w:val="00412986"/>
    <w:rPr>
      <w:i/>
      <w:iCs/>
      <w:color w:val="404040" w:themeColor="text1" w:themeTint="BF"/>
    </w:rPr>
  </w:style>
  <w:style w:type="character" w:styleId="SubtleReference">
    <w:name w:val="Subtle Reference"/>
    <w:basedOn w:val="DefaultParagraphFont"/>
    <w:semiHidden/>
    <w:rsid w:val="00412986"/>
    <w:rPr>
      <w:smallCaps/>
      <w:color w:val="5A5A5A" w:themeColor="text1" w:themeTint="A5"/>
    </w:rPr>
  </w:style>
  <w:style w:type="table" w:styleId="Table3Deffects1">
    <w:name w:val="Table 3D effects 1"/>
    <w:basedOn w:val="TableNormal"/>
    <w:unhideWhenUsed/>
    <w:rsid w:val="00412986"/>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412986"/>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412986"/>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412986"/>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412986"/>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412986"/>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412986"/>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412986"/>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412986"/>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412986"/>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412986"/>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412986"/>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412986"/>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412986"/>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412986"/>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412986"/>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412986"/>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412986"/>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412986"/>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412986"/>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412986"/>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412986"/>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412986"/>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412986"/>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412986"/>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41298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412986"/>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412986"/>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412986"/>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412986"/>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412986"/>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412986"/>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412986"/>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412986"/>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412986"/>
    <w:pPr>
      <w:spacing w:after="0"/>
      <w:ind w:left="220" w:hanging="220"/>
    </w:pPr>
  </w:style>
  <w:style w:type="paragraph" w:styleId="TableofFigures">
    <w:name w:val="table of figures"/>
    <w:basedOn w:val="Normal"/>
    <w:next w:val="Normal"/>
    <w:semiHidden/>
    <w:rsid w:val="00412986"/>
    <w:pPr>
      <w:spacing w:after="0"/>
    </w:pPr>
  </w:style>
  <w:style w:type="table" w:styleId="TableProfessional">
    <w:name w:val="Table Professional"/>
    <w:basedOn w:val="TableNormal"/>
    <w:unhideWhenUsed/>
    <w:rsid w:val="00412986"/>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412986"/>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412986"/>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412986"/>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412986"/>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412986"/>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412986"/>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412986"/>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412986"/>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412986"/>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412986"/>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412986"/>
    <w:pPr>
      <w:spacing w:after="100"/>
      <w:ind w:left="880"/>
    </w:pPr>
    <w:rPr>
      <w:rFonts w:asciiTheme="majorHAnsi" w:hAnsiTheme="majorHAnsi"/>
    </w:rPr>
  </w:style>
  <w:style w:type="paragraph" w:styleId="TOC6">
    <w:name w:val="toc 6"/>
    <w:basedOn w:val="Normal"/>
    <w:next w:val="Normal"/>
    <w:semiHidden/>
    <w:rsid w:val="00412986"/>
    <w:pPr>
      <w:spacing w:after="100"/>
      <w:ind w:left="1100"/>
    </w:pPr>
    <w:rPr>
      <w:rFonts w:asciiTheme="majorHAnsi" w:hAnsiTheme="majorHAnsi"/>
    </w:rPr>
  </w:style>
  <w:style w:type="paragraph" w:styleId="TOC7">
    <w:name w:val="toc 7"/>
    <w:basedOn w:val="Normal"/>
    <w:next w:val="Normal"/>
    <w:semiHidden/>
    <w:rsid w:val="00412986"/>
    <w:pPr>
      <w:spacing w:after="100"/>
      <w:ind w:left="1320"/>
    </w:pPr>
    <w:rPr>
      <w:rFonts w:asciiTheme="majorHAnsi" w:hAnsiTheme="majorHAnsi"/>
    </w:rPr>
  </w:style>
  <w:style w:type="paragraph" w:styleId="TOC8">
    <w:name w:val="toc 8"/>
    <w:basedOn w:val="Normal"/>
    <w:next w:val="Normal"/>
    <w:semiHidden/>
    <w:rsid w:val="00412986"/>
    <w:pPr>
      <w:spacing w:before="160"/>
      <w:ind w:left="1267" w:right="1440" w:hanging="1267"/>
    </w:pPr>
    <w:rPr>
      <w:rFonts w:asciiTheme="majorHAnsi" w:hAnsiTheme="majorHAnsi"/>
    </w:rPr>
  </w:style>
  <w:style w:type="paragraph" w:styleId="TOC9">
    <w:name w:val="toc 9"/>
    <w:basedOn w:val="Normal"/>
    <w:next w:val="Normal"/>
    <w:semiHidden/>
    <w:rsid w:val="00412986"/>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412986"/>
    <w:rPr>
      <w:color w:val="0563C1" w:themeColor="hyperlink"/>
      <w:u w:val="single"/>
      <w:shd w:val="clear" w:color="auto" w:fill="E1DFDD"/>
    </w:rPr>
  </w:style>
  <w:style w:type="character" w:customStyle="1" w:styleId="SmartLinkError">
    <w:name w:val="Smart Link Error"/>
    <w:basedOn w:val="DefaultParagraphFont"/>
    <w:semiHidden/>
    <w:unhideWhenUsed/>
    <w:rsid w:val="00412986"/>
    <w:rPr>
      <w:color w:val="FF0000"/>
    </w:rPr>
  </w:style>
  <w:style w:type="paragraph" w:customStyle="1" w:styleId="FootnoteSep">
    <w:name w:val="Footnote Sep"/>
    <w:basedOn w:val="Normal"/>
    <w:semiHidden/>
    <w:rsid w:val="00412986"/>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412986"/>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412986"/>
    <w:pPr>
      <w:spacing w:line="252" w:lineRule="auto"/>
      <w:ind w:left="-720"/>
    </w:pPr>
    <w:rPr>
      <w:b/>
      <w:bCs w:val="0"/>
      <w:smallCaps/>
    </w:rPr>
  </w:style>
  <w:style w:type="table" w:customStyle="1" w:styleId="MathUSidebar">
    <w:name w:val="MathU Sidebar"/>
    <w:basedOn w:val="TableNormal"/>
    <w:rsid w:val="00412986"/>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412986"/>
    <w:pPr>
      <w:ind w:left="216"/>
    </w:pPr>
  </w:style>
  <w:style w:type="paragraph" w:customStyle="1" w:styleId="TableTextIndent2">
    <w:name w:val="Table Text Indent 2"/>
    <w:basedOn w:val="TableTextLeft"/>
    <w:qFormat/>
    <w:rsid w:val="00412986"/>
    <w:pPr>
      <w:ind w:left="432"/>
    </w:pPr>
  </w:style>
  <w:style w:type="table" w:customStyle="1" w:styleId="MathUVerticals">
    <w:name w:val="MathU Verticals"/>
    <w:basedOn w:val="TableNormal"/>
    <w:rsid w:val="00412986"/>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apple-tab-span">
    <w:name w:val="apple-tab-span"/>
    <w:basedOn w:val="DefaultParagraphFont"/>
    <w:semiHidden/>
    <w:rsid w:val="003173B1"/>
  </w:style>
  <w:style w:type="character" w:customStyle="1" w:styleId="normaltextrun">
    <w:name w:val="normaltextrun"/>
    <w:basedOn w:val="DefaultParagraphFont"/>
    <w:semiHidden/>
    <w:rsid w:val="00A94E1D"/>
  </w:style>
  <w:style w:type="character" w:customStyle="1" w:styleId="cf11">
    <w:name w:val="cf11"/>
    <w:basedOn w:val="DefaultParagraphFont"/>
    <w:semiHidden/>
    <w:rsid w:val="00DC0E62"/>
    <w:rPr>
      <w:rFonts w:ascii="Segoe UI" w:hAnsi="Segoe UI" w:cs="Segoe UI" w:hint="default"/>
      <w:sz w:val="18"/>
      <w:szCs w:val="18"/>
    </w:rPr>
  </w:style>
  <w:style w:type="paragraph" w:customStyle="1" w:styleId="paragraph0">
    <w:name w:val="paragraph"/>
    <w:basedOn w:val="Normal"/>
    <w:semiHidden/>
    <w:rsid w:val="00440A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semiHidden/>
    <w:rsid w:val="00440A90"/>
  </w:style>
  <w:style w:type="character" w:styleId="Hashtag">
    <w:name w:val="Hashtag"/>
    <w:basedOn w:val="DefaultParagraphFont"/>
    <w:semiHidden/>
    <w:unhideWhenUsed/>
    <w:rsid w:val="00B11139"/>
    <w:rPr>
      <w:color w:val="2B579A"/>
      <w:shd w:val="clear" w:color="auto" w:fill="E1DFDD"/>
    </w:rPr>
  </w:style>
  <w:style w:type="character" w:styleId="Mention">
    <w:name w:val="Mention"/>
    <w:basedOn w:val="DefaultParagraphFont"/>
    <w:semiHidden/>
    <w:unhideWhenUsed/>
    <w:rsid w:val="00B11139"/>
    <w:rPr>
      <w:color w:val="2B579A"/>
      <w:shd w:val="clear" w:color="auto" w:fill="E1DFDD"/>
    </w:rPr>
  </w:style>
  <w:style w:type="character" w:styleId="SmartHyperlink">
    <w:name w:val="Smart Hyperlink"/>
    <w:basedOn w:val="DefaultParagraphFont"/>
    <w:semiHidden/>
    <w:unhideWhenUsed/>
    <w:rsid w:val="00B11139"/>
    <w:rPr>
      <w:u w:val="dotted"/>
    </w:rPr>
  </w:style>
  <w:style w:type="character" w:styleId="SmartLink">
    <w:name w:val="Smart Link"/>
    <w:basedOn w:val="DefaultParagraphFont"/>
    <w:semiHidden/>
    <w:unhideWhenUsed/>
    <w:rsid w:val="00B11139"/>
    <w:rPr>
      <w:color w:val="0000FF"/>
      <w:u w:val="single"/>
      <w:shd w:val="clear" w:color="auto" w:fill="F3F2F1"/>
    </w:rPr>
  </w:style>
  <w:style w:type="character" w:styleId="UnresolvedMention">
    <w:name w:val="Unresolved Mention"/>
    <w:basedOn w:val="DefaultParagraphFont"/>
    <w:semiHidden/>
    <w:unhideWhenUsed/>
    <w:rsid w:val="00B11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header" Target="header3.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_TN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ABB3009ACF4A4880B96A81FB1E7097" ma:contentTypeVersion="4" ma:contentTypeDescription="Create a new document." ma:contentTypeScope="" ma:versionID="2db7197671e0ebc582ce86cd20a7700f">
  <xsd:schema xmlns:xsd="http://www.w3.org/2001/XMLSchema" xmlns:xs="http://www.w3.org/2001/XMLSchema" xmlns:p="http://schemas.microsoft.com/office/2006/metadata/properties" xmlns:ns2="d659fbdc-f3a0-411e-8b1f-19023422e2a2" targetNamespace="http://schemas.microsoft.com/office/2006/metadata/properties" ma:root="true" ma:fieldsID="539f87e0529209ca27578d0a018dfcbb" ns2:_="">
    <xsd:import namespace="d659fbdc-f3a0-411e-8b1f-19023422e2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59fbdc-f3a0-411e-8b1f-19023422e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SWIFTDocument" ma:contentTypeID="0x01010007192AC509CDFE4FB5B6BC80168324B500EFC44A05879D334BA76CF97D1AFE8AB6" ma:contentTypeVersion="7" ma:contentTypeDescription="Create a new document." ma:contentTypeScope="" ma:versionID="5d18eee71d7331ce60af7bcbac282065">
  <xsd:schema xmlns:xsd="http://www.w3.org/2001/XMLSchema" xmlns:xs="http://www.w3.org/2001/XMLSchema" xmlns:p="http://schemas.microsoft.com/office/2006/metadata/properties" xmlns:ns2="201b51a9-0451-4d04-aa53-e5357723e501" xmlns:ns3="90a13c9c-3321-45ae-8cdf-bfcc209f53d8" xmlns:ns4="24408d0d-b59f-4bdf-afdf-247e0e9979eb" targetNamespace="http://schemas.microsoft.com/office/2006/metadata/properties" ma:root="true" ma:fieldsID="b76526ea0e964b96ea5e3c207dbddef2" ns2:_="" ns3:_="" ns4:_="">
    <xsd:import namespace="201b51a9-0451-4d04-aa53-e5357723e501"/>
    <xsd:import namespace="90a13c9c-3321-45ae-8cdf-bfcc209f53d8"/>
    <xsd:import namespace="24408d0d-b59f-4bdf-afdf-247e0e9979eb"/>
    <xsd:element name="properties">
      <xsd:complexType>
        <xsd:sequence>
          <xsd:element name="documentManagement">
            <xsd:complexType>
              <xsd:all>
                <xsd:element ref="ns2:Section" minOccurs="0"/>
                <xsd:element ref="ns3:SwiftEntryItem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b51a9-0451-4d04-aa53-e5357723e501" elementFormDefault="qualified">
    <xsd:import namespace="http://schemas.microsoft.com/office/2006/documentManagement/types"/>
    <xsd:import namespace="http://schemas.microsoft.com/office/infopath/2007/PartnerControls"/>
    <xsd:element name="Section" ma:index="5" nillable="true" ma:displayName="Section" ma:list="22bb7af9-d0e8-421d-8197-4a49ef71503b" ma:internalName="Section" ma:showField="CalcCategory">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0a13c9c-3321-45ae-8cdf-bfcc209f53d8" elementFormDefault="qualified">
    <xsd:import namespace="http://schemas.microsoft.com/office/2006/documentManagement/types"/>
    <xsd:import namespace="http://schemas.microsoft.com/office/infopath/2007/PartnerControls"/>
    <xsd:element name="SwiftEntryItemID" ma:index="9" nillable="true" ma:displayName="Swift Entry Item ID" ma:description="" ma:internalName="SwiftEntryItemID"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4408d0d-b59f-4bdf-afdf-247e0e9979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ection xmlns="201b51a9-0451-4d04-aa53-e5357723e501">2</Section>
    <SwiftEntryItemID xmlns="90a13c9c-3321-45ae-8cdf-bfcc209f53d8">3718243</SwiftEntryItem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59D7C7-C5EC-434E-9364-9FB99CEAA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59fbdc-f3a0-411e-8b1f-19023422e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B6923A-506E-48EF-88EE-1D24F0DF3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b51a9-0451-4d04-aa53-e5357723e501"/>
    <ds:schemaRef ds:uri="90a13c9c-3321-45ae-8cdf-bfcc209f53d8"/>
    <ds:schemaRef ds:uri="24408d0d-b59f-4bdf-afdf-247e0e997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721D30-EBB1-44D6-9362-378BBA559AA7}">
  <ds:schemaRefs>
    <ds:schemaRef ds:uri="http://schemas.openxmlformats.org/officeDocument/2006/bibliography"/>
  </ds:schemaRefs>
</ds:datastoreItem>
</file>

<file path=customXml/itemProps4.xml><?xml version="1.0" encoding="utf-8"?>
<ds:datastoreItem xmlns:ds="http://schemas.openxmlformats.org/officeDocument/2006/customXml" ds:itemID="{F8E08482-1070-4495-89E1-B77E0BEAD6AF}">
  <ds:schemaRefs>
    <ds:schemaRef ds:uri="http://purl.org/dc/elements/1.1/"/>
    <ds:schemaRef ds:uri="24408d0d-b59f-4bdf-afdf-247e0e9979eb"/>
    <ds:schemaRef ds:uri="http://schemas.microsoft.com/office/2006/documentManagement/types"/>
    <ds:schemaRef ds:uri="90a13c9c-3321-45ae-8cdf-bfcc209f53d8"/>
    <ds:schemaRef ds:uri="http://schemas.microsoft.com/office/infopath/2007/PartnerControls"/>
    <ds:schemaRef ds:uri="http://schemas.openxmlformats.org/package/2006/metadata/core-properties"/>
    <ds:schemaRef ds:uri="201b51a9-0451-4d04-aa53-e5357723e501"/>
    <ds:schemaRef ds:uri="http://purl.org/dc/term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94CB494B-EF7C-4BE9-AD3C-9C42C38A9E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1MathU Report.dotm</Template>
  <TotalTime>191</TotalTime>
  <Pages>13</Pages>
  <Words>5531</Words>
  <Characters>31533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dc:creator>
  <cp:lastModifiedBy>Anna Beckham</cp:lastModifiedBy>
  <cp:revision>28</cp:revision>
  <dcterms:created xsi:type="dcterms:W3CDTF">2023-03-07T02:03:00Z</dcterms:created>
  <dcterms:modified xsi:type="dcterms:W3CDTF">2023-08-11T18:59:00Z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0x01010007192AC509CDFE4FB5B6BC80168324B500EFC44A05879D334BA76CF97D1AFE8AB6</vt:lpwstr>
  </property>
  <property fmtid="{D5CDD505-2E9C-101B-9397-08002B2CF9AE}" pid="3" name="MediaServiceImageTags">
    <vt:lpwstr/>
  </property>
</Properties>
</file>