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E44D1" w:rsidRPr="00CB0731" w:rsidP="005B3954" w14:paraId="34454555" w14:textId="390D4F4A">
      <w:pPr>
        <w:pStyle w:val="H1"/>
      </w:pPr>
      <w:r w:rsidRPr="00CB0731">
        <w:t xml:space="preserve">Instrument </w:t>
      </w:r>
      <w:r w:rsidRPr="00CB0731">
        <w:t>6</w:t>
      </w:r>
      <w:r w:rsidRPr="00CB0731" w:rsidR="007C0B14">
        <w:t xml:space="preserve">. </w:t>
      </w:r>
      <w:r w:rsidRPr="00CB0731">
        <w:t xml:space="preserve">Provider </w:t>
      </w:r>
      <w:r w:rsidRPr="00CB0731" w:rsidR="00E6604E">
        <w:t>I</w:t>
      </w:r>
      <w:r w:rsidRPr="00CB0731">
        <w:t>nterview #2</w:t>
      </w:r>
      <w:r w:rsidRPr="00CB0731" w:rsidR="007F1541">
        <w:t xml:space="preserve"> </w:t>
      </w:r>
      <w:r w:rsidRPr="00CB0731" w:rsidR="0052049A">
        <w:t>– SPANISH</w:t>
      </w:r>
    </w:p>
    <w:p w:rsidR="00F92878" w:rsidRPr="00CB0731" w:rsidP="00F92878" w14:paraId="21793226" w14:textId="6A220549">
      <w:pPr>
        <w:pStyle w:val="H2"/>
      </w:pPr>
      <w:r w:rsidRPr="00CB0731">
        <w:t xml:space="preserve">Introduction </w:t>
      </w:r>
    </w:p>
    <w:p w:rsidR="000F51DF" w:rsidRPr="00CB0731" w:rsidP="000F51DF" w14:paraId="26632153" w14:textId="10DC11E7">
      <w:pPr>
        <w:rPr>
          <w:rFonts w:ascii="Times New Roman" w:hAnsi="Times New Roman" w:cs="Times New Roman"/>
          <w:i/>
          <w:iCs/>
        </w:rPr>
      </w:pPr>
      <w:r w:rsidRPr="00CB0731">
        <w:rPr>
          <w:rFonts w:ascii="Times New Roman" w:hAnsi="Times New Roman" w:cs="Times New Roman"/>
        </w:rPr>
        <w:t>[</w:t>
      </w:r>
      <w:r w:rsidRPr="00CB0731">
        <w:rPr>
          <w:rFonts w:ascii="Times New Roman" w:hAnsi="Times New Roman" w:cs="Times New Roman"/>
          <w:i/>
          <w:iCs/>
        </w:rPr>
        <w:t xml:space="preserve">Greet </w:t>
      </w:r>
      <w:r w:rsidRPr="00CB0731" w:rsidR="00565CC9">
        <w:rPr>
          <w:rFonts w:ascii="Times New Roman" w:hAnsi="Times New Roman" w:cs="Times New Roman"/>
          <w:i/>
          <w:iCs/>
        </w:rPr>
        <w:t>p</w:t>
      </w:r>
      <w:r w:rsidRPr="00CB0731">
        <w:rPr>
          <w:rFonts w:ascii="Times New Roman" w:hAnsi="Times New Roman" w:cs="Times New Roman"/>
          <w:i/>
          <w:iCs/>
        </w:rPr>
        <w:t>rovider</w:t>
      </w:r>
      <w:r w:rsidRPr="00CB0731">
        <w:rPr>
          <w:rFonts w:ascii="Times New Roman" w:hAnsi="Times New Roman" w:cs="Times New Roman"/>
        </w:rPr>
        <w:t xml:space="preserve">] </w:t>
      </w:r>
      <w:r w:rsidRPr="00CB0731" w:rsidR="006D4F24">
        <w:rPr>
          <w:rFonts w:ascii="Times New Roman" w:hAnsi="Times New Roman" w:cs="Times New Roman"/>
        </w:rPr>
        <w:t xml:space="preserve">¿Es ahora un </w:t>
      </w:r>
      <w:r w:rsidRPr="00CB0731" w:rsidR="006D4F24">
        <w:rPr>
          <w:rFonts w:ascii="Times New Roman" w:hAnsi="Times New Roman" w:cs="Times New Roman"/>
        </w:rPr>
        <w:t>buen</w:t>
      </w:r>
      <w:r w:rsidRPr="00CB0731" w:rsidR="006D4F24">
        <w:rPr>
          <w:rFonts w:ascii="Times New Roman" w:hAnsi="Times New Roman" w:cs="Times New Roman"/>
        </w:rPr>
        <w:t xml:space="preserve"> </w:t>
      </w:r>
      <w:r w:rsidRPr="00CB0731" w:rsidR="006D4F24">
        <w:rPr>
          <w:rFonts w:ascii="Times New Roman" w:hAnsi="Times New Roman" w:cs="Times New Roman"/>
        </w:rPr>
        <w:t>momento</w:t>
      </w:r>
      <w:r w:rsidRPr="00CB0731" w:rsidR="006D4F24">
        <w:rPr>
          <w:rFonts w:ascii="Times New Roman" w:hAnsi="Times New Roman" w:cs="Times New Roman"/>
        </w:rPr>
        <w:t xml:space="preserve"> para </w:t>
      </w:r>
      <w:r w:rsidRPr="00CB0731" w:rsidR="006D4F24">
        <w:rPr>
          <w:rFonts w:ascii="Times New Roman" w:hAnsi="Times New Roman" w:cs="Times New Roman"/>
        </w:rPr>
        <w:t>usted</w:t>
      </w:r>
      <w:r w:rsidRPr="00CB0731" w:rsidR="007C0B14">
        <w:rPr>
          <w:rFonts w:ascii="Times New Roman" w:hAnsi="Times New Roman" w:cs="Times New Roman"/>
        </w:rPr>
        <w:t xml:space="preserve">? </w:t>
      </w:r>
      <w:r w:rsidRPr="00CB0731" w:rsidR="00933665">
        <w:rPr>
          <w:rFonts w:ascii="Times New Roman" w:hAnsi="Times New Roman" w:cs="Times New Roman"/>
          <w:i/>
          <w:iCs/>
        </w:rPr>
        <w:t xml:space="preserve">Confirm that provider has received first gift card for </w:t>
      </w:r>
      <w:r w:rsidRPr="00CB0731" w:rsidR="00E12F90">
        <w:rPr>
          <w:rFonts w:ascii="Times New Roman" w:hAnsi="Times New Roman" w:cs="Times New Roman"/>
          <w:i/>
          <w:iCs/>
        </w:rPr>
        <w:t xml:space="preserve">provider </w:t>
      </w:r>
      <w:r w:rsidRPr="00CB0731" w:rsidR="00933665">
        <w:rPr>
          <w:rFonts w:ascii="Times New Roman" w:hAnsi="Times New Roman" w:cs="Times New Roman"/>
          <w:i/>
          <w:iCs/>
        </w:rPr>
        <w:t xml:space="preserve">interview #1. </w:t>
      </w:r>
    </w:p>
    <w:p w:rsidR="00883954" w:rsidRPr="00CB0731" w:rsidP="000F51DF" w14:paraId="33589686" w14:textId="6560DD98">
      <w:pPr>
        <w:rPr>
          <w:rFonts w:ascii="Times New Roman" w:hAnsi="Times New Roman" w:cs="Times New Roman"/>
          <w:i/>
          <w:iCs/>
        </w:rPr>
      </w:pPr>
      <w:r w:rsidRPr="00CB0731">
        <w:rPr>
          <w:rFonts w:ascii="Times New Roman" w:hAnsi="Times New Roman" w:cs="Times New Roman"/>
          <w:i/>
          <w:iCs/>
        </w:rPr>
        <w:t>Ask provider if they are more comfortable being on screen or off screen</w:t>
      </w:r>
      <w:r w:rsidRPr="00CB0731" w:rsidR="007C0B14">
        <w:rPr>
          <w:rFonts w:ascii="Times New Roman" w:hAnsi="Times New Roman" w:cs="Times New Roman"/>
          <w:i/>
          <w:iCs/>
        </w:rPr>
        <w:t xml:space="preserve">. </w:t>
      </w:r>
      <w:r w:rsidRPr="00CB0731" w:rsidR="00812253">
        <w:rPr>
          <w:rFonts w:ascii="Times New Roman" w:hAnsi="Times New Roman" w:cs="Times New Roman"/>
          <w:i/>
          <w:iCs/>
        </w:rPr>
        <w:t xml:space="preserve">They can have their video off and still view your shared screen for the photograph discussion. </w:t>
      </w:r>
    </w:p>
    <w:p w:rsidR="000F51DF" w:rsidRPr="00CB0731" w:rsidP="000F51DF" w14:paraId="22CE2987" w14:textId="4CBCDABD">
      <w:pPr>
        <w:rPr>
          <w:rFonts w:ascii="Times New Roman" w:hAnsi="Times New Roman" w:cs="Times New Roman"/>
          <w:lang w:val=""/>
        </w:rPr>
      </w:pPr>
      <w:r w:rsidRPr="007846A6">
        <w:rPr>
          <w:rFonts w:ascii="Times New Roman" w:hAnsi="Times New Roman" w:cs="Times New Roman"/>
          <w:lang w:val=""/>
        </w:rPr>
        <w:t>¡Muy bien!</w:t>
      </w:r>
      <w:r w:rsidR="008F2987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 xml:space="preserve"> Gracias nuevamente por aceptar hablar conmigo acerca de sus experiencias cuidando niños. </w:t>
      </w:r>
      <w:r w:rsidR="008F2987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 xml:space="preserve">Como recordatorio, esta es la segunda y última conversación para el Estudio </w:t>
      </w:r>
      <w:r w:rsidRPr="007846A6">
        <w:rPr>
          <w:lang w:val=""/>
        </w:rPr>
        <w:t xml:space="preserve">de </w:t>
      </w:r>
      <w:r w:rsidR="009619FD">
        <w:rPr>
          <w:lang w:val=""/>
        </w:rPr>
        <w:t>p</w:t>
      </w:r>
      <w:r w:rsidRPr="007846A6">
        <w:rPr>
          <w:lang w:val=""/>
        </w:rPr>
        <w:t xml:space="preserve">rácticas y </w:t>
      </w:r>
      <w:r w:rsidR="009619FD">
        <w:rPr>
          <w:lang w:val=""/>
        </w:rPr>
        <w:t>e</w:t>
      </w:r>
      <w:r w:rsidRPr="007846A6">
        <w:rPr>
          <w:lang w:val=""/>
        </w:rPr>
        <w:t>xperiencias de</w:t>
      </w:r>
      <w:r w:rsidR="0016186F">
        <w:rPr>
          <w:lang w:val=""/>
        </w:rPr>
        <w:t>l</w:t>
      </w:r>
      <w:r w:rsidRPr="007846A6">
        <w:rPr>
          <w:lang w:val=""/>
        </w:rPr>
        <w:t xml:space="preserve"> </w:t>
      </w:r>
      <w:r w:rsidR="009619FD">
        <w:rPr>
          <w:lang w:val=""/>
        </w:rPr>
        <w:t>c</w:t>
      </w:r>
      <w:r w:rsidRPr="007846A6">
        <w:rPr>
          <w:lang w:val=""/>
        </w:rPr>
        <w:t xml:space="preserve">uidado </w:t>
      </w:r>
      <w:r w:rsidRPr="0016186F" w:rsidR="0016186F">
        <w:rPr>
          <w:lang w:val=""/>
        </w:rPr>
        <w:t xml:space="preserve">de niños </w:t>
      </w:r>
      <w:r w:rsidRPr="007846A6">
        <w:rPr>
          <w:lang w:val=""/>
        </w:rPr>
        <w:t xml:space="preserve">en el </w:t>
      </w:r>
      <w:r w:rsidR="009619FD">
        <w:rPr>
          <w:lang w:val=""/>
        </w:rPr>
        <w:t>h</w:t>
      </w:r>
      <w:r w:rsidRPr="007846A6">
        <w:rPr>
          <w:lang w:val=""/>
        </w:rPr>
        <w:t xml:space="preserve">ogar </w:t>
      </w:r>
      <w:r w:rsidRPr="00CB0731">
        <w:rPr>
          <w:rFonts w:ascii="Times New Roman" w:hAnsi="Times New Roman" w:cs="Times New Roman"/>
          <w:lang w:val=""/>
        </w:rPr>
        <w:t>(HBCC P&amp;E</w:t>
      </w:r>
      <w:r w:rsidRPr="007846A6">
        <w:rPr>
          <w:rFonts w:ascii="Times New Roman" w:hAnsi="Times New Roman" w:cs="Times New Roman"/>
          <w:lang w:val=""/>
        </w:rPr>
        <w:t xml:space="preserve"> por sus siglas en inglés)</w:t>
      </w:r>
      <w:r w:rsidRPr="007846A6">
        <w:rPr>
          <w:lang w:val=""/>
        </w:rPr>
        <w:t>.</w:t>
      </w:r>
      <w:r w:rsidR="008F2987">
        <w:rPr>
          <w:lang w:val=""/>
        </w:rPr>
        <w:t xml:space="preserve"> </w:t>
      </w:r>
      <w:r w:rsidRPr="007846A6">
        <w:rPr>
          <w:lang w:val=""/>
        </w:rPr>
        <w:t xml:space="preserve"> La entrevista tardará aproximadamente una hora y media. </w:t>
      </w:r>
      <w:r w:rsidRPr="00CB0731" w:rsidR="00036A8A">
        <w:rPr>
          <w:rFonts w:ascii="Times New Roman" w:hAnsi="Times New Roman" w:cs="Times New Roman"/>
          <w:lang w:val=""/>
        </w:rPr>
        <w:t xml:space="preserve"> </w:t>
      </w:r>
      <w:r w:rsidRPr="00CB0731">
        <w:rPr>
          <w:rFonts w:ascii="Times New Roman" w:hAnsi="Times New Roman" w:cs="Times New Roman"/>
          <w:lang w:val=""/>
        </w:rPr>
        <w:t xml:space="preserve"> </w:t>
      </w:r>
    </w:p>
    <w:p w:rsidR="000F51DF" w:rsidRPr="007846A6" w:rsidP="000F51DF" w14:paraId="78B3C54E" w14:textId="748C651B">
      <w:pPr>
        <w:rPr>
          <w:rFonts w:ascii="Times New Roman" w:hAnsi="Times New Roman" w:cs="Times New Roman"/>
          <w:lang w:val=""/>
        </w:rPr>
      </w:pPr>
      <w:r w:rsidRPr="007846A6">
        <w:rPr>
          <w:rFonts w:ascii="Times New Roman" w:hAnsi="Times New Roman" w:cs="Times New Roman"/>
          <w:lang w:val=""/>
        </w:rPr>
        <w:t>Antes de empezar, quiero darle un breve recordatorio sobre el propósito de este estudio y pedir su consentimiento para participar en este proyecto.</w:t>
      </w:r>
    </w:p>
    <w:p w:rsidR="00F95919" w:rsidRPr="00CB0731" w:rsidP="000F51DF" w14:paraId="3BF9F0B3" w14:textId="0B7BCCAB">
      <w:pPr>
        <w:rPr>
          <w:rFonts w:ascii="Times New Roman" w:hAnsi="Times New Roman" w:cs="Times New Roman"/>
          <w:lang w:val=""/>
        </w:rPr>
      </w:pPr>
      <w:r w:rsidRPr="007846A6">
        <w:rPr>
          <w:lang w:val=""/>
        </w:rPr>
        <w:t xml:space="preserve">El estudio tiene como objetivo </w:t>
      </w:r>
      <w:r w:rsidRPr="007846A6" w:rsidR="005D5AF5">
        <w:rPr>
          <w:lang w:val=""/>
        </w:rPr>
        <w:t xml:space="preserve">conocer </w:t>
      </w:r>
      <w:r w:rsidR="003D0E71">
        <w:rPr>
          <w:lang w:val=""/>
        </w:rPr>
        <w:t xml:space="preserve">los </w:t>
      </w:r>
      <w:r w:rsidR="006600E3">
        <w:rPr>
          <w:lang w:val=""/>
        </w:rPr>
        <w:t>beneficios</w:t>
      </w:r>
      <w:r w:rsidRPr="007846A6" w:rsidR="005D5AF5">
        <w:rPr>
          <w:lang w:val=""/>
        </w:rPr>
        <w:t xml:space="preserve"> del cuidado en el hogar y </w:t>
      </w:r>
      <w:r w:rsidRPr="007846A6" w:rsidR="004F7ED7">
        <w:rPr>
          <w:lang w:val=""/>
        </w:rPr>
        <w:t>elevar</w:t>
      </w:r>
      <w:r w:rsidRPr="007846A6" w:rsidR="00130FE7">
        <w:rPr>
          <w:lang w:val=""/>
        </w:rPr>
        <w:t xml:space="preserve"> </w:t>
      </w:r>
      <w:r w:rsidRPr="007846A6">
        <w:rPr>
          <w:lang w:val=""/>
        </w:rPr>
        <w:t xml:space="preserve">las voces de las personas que cuidan los niños de sus </w:t>
      </w:r>
      <w:r w:rsidR="00C21898">
        <w:rPr>
          <w:lang w:val=""/>
        </w:rPr>
        <w:t>familiares</w:t>
      </w:r>
      <w:r w:rsidRPr="007846A6">
        <w:rPr>
          <w:lang w:val=""/>
        </w:rPr>
        <w:t xml:space="preserve">, amigos y vecinos. </w:t>
      </w:r>
      <w:r w:rsidR="008F2987">
        <w:rPr>
          <w:lang w:val=""/>
        </w:rPr>
        <w:t xml:space="preserve"> </w:t>
      </w:r>
      <w:r w:rsidRPr="007846A6">
        <w:rPr>
          <w:lang w:val=""/>
        </w:rPr>
        <w:t xml:space="preserve">Millones de familias dependen del cuidado que usted y otros como usted brindan a los niños. </w:t>
      </w:r>
      <w:r w:rsidR="008F2987">
        <w:rPr>
          <w:lang w:val=""/>
        </w:rPr>
        <w:t xml:space="preserve"> </w:t>
      </w:r>
      <w:r w:rsidRPr="007846A6">
        <w:rPr>
          <w:lang w:val=""/>
        </w:rPr>
        <w:t xml:space="preserve">Sin embargo, evaluadores y legisladores no han prestado atención suficiente al cuidado </w:t>
      </w:r>
      <w:r w:rsidRPr="00C16A49" w:rsidR="00C16A49">
        <w:rPr>
          <w:lang w:val=""/>
        </w:rPr>
        <w:t xml:space="preserve">de niños </w:t>
      </w:r>
      <w:r w:rsidRPr="007846A6">
        <w:rPr>
          <w:lang w:val=""/>
        </w:rPr>
        <w:t>en el hogar, especialmente cuidado brindado por</w:t>
      </w:r>
      <w:r w:rsidR="00C21898">
        <w:rPr>
          <w:lang w:val=""/>
        </w:rPr>
        <w:t>familiares</w:t>
      </w:r>
      <w:r w:rsidRPr="007846A6">
        <w:rPr>
          <w:lang w:val=""/>
        </w:rPr>
        <w:t xml:space="preserve">, amigos y vecinos. </w:t>
      </w:r>
      <w:r w:rsidR="008F2987">
        <w:rPr>
          <w:lang w:val=""/>
        </w:rPr>
        <w:t xml:space="preserve"> </w:t>
      </w:r>
      <w:r w:rsidRPr="007846A6">
        <w:rPr>
          <w:lang w:val=""/>
        </w:rPr>
        <w:t>Esperamos que el estudio aumente el entendimiento sobre el importante trabajo que hacen las personas como usted y las maneras en que usted apoya a niños y familias.</w:t>
      </w:r>
    </w:p>
    <w:p w:rsidR="000F51DF" w:rsidRPr="00CB0731" w:rsidP="000F51DF" w14:paraId="137757FD" w14:textId="7BCB0390">
      <w:pPr>
        <w:rPr>
          <w:rFonts w:ascii="Times New Roman" w:hAnsi="Times New Roman" w:cs="Times New Roman"/>
        </w:rPr>
      </w:pPr>
      <w:r w:rsidRPr="00CB0731">
        <w:rPr>
          <w:rFonts w:ascii="Times New Roman" w:hAnsi="Times New Roman" w:cs="Times New Roman"/>
        </w:rPr>
        <w:t>[</w:t>
      </w:r>
      <w:r w:rsidRPr="00CB0731" w:rsidR="00224086">
        <w:rPr>
          <w:rFonts w:ascii="Times New Roman" w:hAnsi="Times New Roman" w:cs="Times New Roman"/>
          <w:i/>
          <w:iCs/>
        </w:rPr>
        <w:t>B</w:t>
      </w:r>
      <w:r w:rsidRPr="00CB0731" w:rsidR="00F95919">
        <w:rPr>
          <w:rFonts w:ascii="Times New Roman" w:hAnsi="Times New Roman" w:cs="Times New Roman"/>
          <w:i/>
          <w:iCs/>
        </w:rPr>
        <w:t xml:space="preserve">riefly highlight </w:t>
      </w:r>
      <w:r w:rsidRPr="00CB0731" w:rsidR="00360943">
        <w:rPr>
          <w:rFonts w:ascii="Times New Roman" w:hAnsi="Times New Roman" w:cs="Times New Roman"/>
          <w:i/>
          <w:iCs/>
        </w:rPr>
        <w:t xml:space="preserve">these </w:t>
      </w:r>
      <w:r w:rsidRPr="00CB0731" w:rsidR="00F95919">
        <w:rPr>
          <w:rFonts w:ascii="Times New Roman" w:hAnsi="Times New Roman" w:cs="Times New Roman"/>
          <w:i/>
          <w:iCs/>
        </w:rPr>
        <w:t xml:space="preserve">key parts </w:t>
      </w:r>
      <w:r w:rsidRPr="00CB0731" w:rsidR="00360943">
        <w:rPr>
          <w:rFonts w:ascii="Times New Roman" w:hAnsi="Times New Roman" w:cs="Times New Roman"/>
          <w:i/>
          <w:iCs/>
        </w:rPr>
        <w:t xml:space="preserve">from the </w:t>
      </w:r>
      <w:r w:rsidRPr="00CB0731" w:rsidR="00F95919">
        <w:rPr>
          <w:rFonts w:ascii="Times New Roman" w:hAnsi="Times New Roman" w:cs="Times New Roman"/>
          <w:i/>
          <w:iCs/>
        </w:rPr>
        <w:t>consent statement:</w:t>
      </w:r>
      <w:r w:rsidRPr="00CB0731" w:rsidR="00842094">
        <w:rPr>
          <w:rFonts w:ascii="Times New Roman" w:hAnsi="Times New Roman" w:cs="Times New Roman"/>
        </w:rPr>
        <w:t xml:space="preserve"> </w:t>
      </w:r>
      <w:r w:rsidRPr="00CB0731" w:rsidR="00A110C9">
        <w:rPr>
          <w:rFonts w:ascii="Times New Roman" w:hAnsi="Times New Roman" w:cs="Times New Roman"/>
        </w:rPr>
        <w:t xml:space="preserve"> </w:t>
      </w:r>
      <w:r w:rsidRPr="00CB0731" w:rsidR="00842094">
        <w:rPr>
          <w:rFonts w:ascii="Times New Roman" w:hAnsi="Times New Roman" w:cs="Times New Roman"/>
          <w:i/>
          <w:iCs/>
        </w:rPr>
        <w:t>i.e. Information about HBCC P&amp;E Study Activities for Providers</w:t>
      </w:r>
      <w:r w:rsidRPr="00CB0731" w:rsidR="009521E4">
        <w:rPr>
          <w:rFonts w:ascii="Times New Roman" w:hAnsi="Times New Roman" w:cs="Times New Roman"/>
          <w:i/>
          <w:iCs/>
        </w:rPr>
        <w:t>.</w:t>
      </w:r>
      <w:r w:rsidRPr="00CB0731" w:rsidR="00842094">
        <w:rPr>
          <w:rFonts w:ascii="Times New Roman" w:hAnsi="Times New Roman" w:cs="Times New Roman"/>
        </w:rPr>
        <w:t>]</w:t>
      </w:r>
    </w:p>
    <w:p w:rsidR="00360943" w:rsidRPr="00CB0731" w:rsidP="000F51DF" w14:paraId="2DB27E40" w14:textId="43E87E95">
      <w:pPr>
        <w:rPr>
          <w:rFonts w:ascii="Times New Roman" w:hAnsi="Times New Roman" w:cs="Times New Roman"/>
          <w:lang w:val=""/>
        </w:rPr>
      </w:pPr>
      <w:r w:rsidRPr="00CB0731">
        <w:rPr>
          <w:rFonts w:ascii="Times New Roman" w:hAnsi="Times New Roman" w:cs="Times New Roman"/>
          <w:lang w:val=""/>
        </w:rPr>
        <w:t>Esta es nuestra última entrevista con usted, y le env</w:t>
      </w:r>
      <w:r w:rsidRPr="007846A6">
        <w:rPr>
          <w:rFonts w:ascii="Times New Roman" w:hAnsi="Times New Roman" w:cs="Times New Roman"/>
          <w:lang w:val=""/>
        </w:rPr>
        <w:t>iaremos una tarjeta de regalo de $75 si completa la entrevista.</w:t>
      </w:r>
    </w:p>
    <w:p w:rsidR="00360943" w:rsidRPr="00CB0731" w:rsidP="00360943" w14:paraId="530FBDC7" w14:textId="451A3ECC">
      <w:pPr>
        <w:pStyle w:val="ParagraphContinued"/>
        <w:rPr>
          <w:lang w:val=""/>
        </w:rPr>
      </w:pPr>
      <w:r w:rsidRPr="007846A6">
        <w:rPr>
          <w:lang w:val=""/>
        </w:rPr>
        <w:t xml:space="preserve">Su participación es completamente voluntaria y su decisión. </w:t>
      </w:r>
      <w:r w:rsidRPr="00871208" w:rsidR="00871208">
        <w:rPr>
          <w:lang w:val=""/>
        </w:rPr>
        <w:t xml:space="preserve">Existe una pequeña posibilidad de que al responder a algunas de nuestras preguntas surjan temas que le molesten. </w:t>
      </w:r>
      <w:r w:rsidR="008F2987">
        <w:rPr>
          <w:lang w:val=""/>
        </w:rPr>
        <w:t xml:space="preserve"> </w:t>
      </w:r>
      <w:r w:rsidRPr="007846A6">
        <w:rPr>
          <w:lang w:val=""/>
        </w:rPr>
        <w:t xml:space="preserve">Puede elegir no responder una pregunta </w:t>
      </w:r>
      <w:r w:rsidRPr="00871208" w:rsidR="00871208">
        <w:rPr>
          <w:lang w:val=""/>
        </w:rPr>
        <w:t xml:space="preserve">por esta o cualquier otra  razón </w:t>
      </w:r>
      <w:r w:rsidRPr="007846A6">
        <w:rPr>
          <w:lang w:val=""/>
        </w:rPr>
        <w:t>si lo desea.</w:t>
      </w:r>
      <w:r w:rsidR="008F2987">
        <w:rPr>
          <w:lang w:val=""/>
        </w:rPr>
        <w:t xml:space="preserve"> </w:t>
      </w:r>
      <w:r w:rsidRPr="007846A6">
        <w:rPr>
          <w:lang w:val=""/>
        </w:rPr>
        <w:t xml:space="preserve"> </w:t>
      </w:r>
      <w:r w:rsidRPr="00871208" w:rsidR="00871208">
        <w:rPr>
          <w:lang w:val=""/>
        </w:rPr>
        <w:t xml:space="preserve">También podemos pausar o terminar una entrevista en cualquier momento. No existen otros riesgos o beneficios relacionados con su participación. </w:t>
      </w:r>
      <w:r w:rsidRPr="007846A6">
        <w:rPr>
          <w:lang w:val=""/>
        </w:rPr>
        <w:t xml:space="preserve">No hay ninguna respuesta correcta ni incorrecta a cualquiera de las preguntas. </w:t>
      </w:r>
      <w:r w:rsidR="008F2987">
        <w:rPr>
          <w:lang w:val=""/>
        </w:rPr>
        <w:t xml:space="preserve"> </w:t>
      </w:r>
      <w:r w:rsidRPr="007846A6">
        <w:rPr>
          <w:lang w:val=""/>
        </w:rPr>
        <w:t>Puede retirarse del estudio en cualquier momento sin consecuencia.</w:t>
      </w:r>
    </w:p>
    <w:p w:rsidR="00360943" w:rsidRPr="00CB0731" w:rsidP="00360943" w14:paraId="1DF0652B" w14:textId="2702DC06">
      <w:pPr>
        <w:pStyle w:val="Paragraph"/>
        <w:rPr>
          <w:lang w:val=""/>
        </w:rPr>
      </w:pPr>
      <w:r w:rsidRPr="007846A6">
        <w:rPr>
          <w:lang w:val=""/>
        </w:rPr>
        <w:t>Mantendremos su participación privada.</w:t>
      </w:r>
      <w:r w:rsidR="006E70EC">
        <w:rPr>
          <w:lang w:val=""/>
        </w:rPr>
        <w:t xml:space="preserve"> </w:t>
      </w:r>
      <w:r w:rsidRPr="007846A6">
        <w:rPr>
          <w:lang w:val=""/>
        </w:rPr>
        <w:t xml:space="preserve"> </w:t>
      </w:r>
      <w:r w:rsidR="00C16A49">
        <w:rPr>
          <w:lang w:val=""/>
        </w:rPr>
        <w:t>Solamente usaremos sus respuestas con fines de evaluación y de maneras que no revelarán quién es usted.</w:t>
      </w:r>
      <w:r w:rsidR="006E70EC">
        <w:rPr>
          <w:lang w:val=""/>
        </w:rPr>
        <w:t xml:space="preserve"> </w:t>
      </w:r>
      <w:r w:rsidR="008F2987">
        <w:rPr>
          <w:lang w:val=""/>
        </w:rPr>
        <w:t xml:space="preserve"> </w:t>
      </w:r>
      <w:r w:rsidRPr="007846A6">
        <w:rPr>
          <w:lang w:val=""/>
        </w:rPr>
        <w:t>No compartiremos sus respuestas con otros participantes del estudio, incluyendo miembros de la familia de los niños que cuida y la persona en la comunidad que le apoya.</w:t>
      </w:r>
      <w:r w:rsidRPr="007C0B14" w:rsidR="00871208">
        <w:rPr>
          <w:lang w:val=""/>
        </w:rPr>
        <w:t xml:space="preserve"> </w:t>
      </w:r>
      <w:r w:rsidRPr="00871208" w:rsidR="00871208">
        <w:rPr>
          <w:lang w:val=""/>
        </w:rPr>
        <w:t>Hay algunas excepciones a esto; por ejemplo, si indica que planea hacerse daño a sí mismo o a otros, es posible que la ley nos exija que lo compartamos con las autoridades correspondientes.</w:t>
      </w:r>
    </w:p>
    <w:p w:rsidR="00360943" w:rsidRPr="00CB0731" w:rsidP="000C1D76" w14:paraId="333280A8" w14:textId="13FFA93F">
      <w:pPr>
        <w:pStyle w:val="Paragraph"/>
        <w:rPr>
          <w:lang w:val=""/>
        </w:rPr>
      </w:pPr>
      <w:r w:rsidRPr="007846A6">
        <w:rPr>
          <w:rFonts w:eastAsia="Times New Roman" w:cs="Times New Roman"/>
          <w:lang w:val=""/>
        </w:rPr>
        <w:t>Produciremos informes que describirán las experiencias y puntos de vista expresados por las personas que entrevistemos.</w:t>
      </w:r>
      <w:r w:rsidRPr="007C0B14" w:rsidR="00871208">
        <w:rPr>
          <w:lang w:val=""/>
        </w:rPr>
        <w:t xml:space="preserve"> </w:t>
      </w:r>
      <w:r w:rsidRPr="00871208" w:rsidR="00871208">
        <w:rPr>
          <w:rFonts w:eastAsia="Times New Roman" w:cs="Times New Roman"/>
          <w:lang w:val=""/>
        </w:rPr>
        <w:t xml:space="preserve">Sin embargo, en algunos estudios anteriores, las personas aceptaron permitir que los investigadores compartan detalles adicionales de sus experiencias e identidad porque quieren compartir esto con otras personas que cuidan niños y personas interesadas en apoyar el cuidado </w:t>
      </w:r>
      <w:r w:rsidR="00871208">
        <w:rPr>
          <w:rFonts w:eastAsia="Times New Roman" w:cs="Times New Roman"/>
          <w:lang w:val=""/>
        </w:rPr>
        <w:t xml:space="preserve">de </w:t>
      </w:r>
      <w:r w:rsidRPr="00871208" w:rsidR="00871208">
        <w:rPr>
          <w:rFonts w:eastAsia="Times New Roman" w:cs="Times New Roman"/>
          <w:lang w:val=""/>
        </w:rPr>
        <w:t xml:space="preserve">niños. En el futuro, es posible que le preguntemos si está interesado en permitirnos compartir sus datos e identidad en </w:t>
      </w:r>
      <w:r w:rsidRPr="00871208" w:rsidR="00871208">
        <w:rPr>
          <w:rFonts w:eastAsia="Times New Roman" w:cs="Times New Roman"/>
          <w:lang w:val=""/>
        </w:rPr>
        <w:t>nuestros informes. Solo compartiremos lo que usted se sienta cómodo compartiendo y esté explícitamente de acuerdo en compartir.</w:t>
      </w:r>
    </w:p>
    <w:p w:rsidR="00360943" w:rsidP="00360943" w14:paraId="337E866C" w14:textId="5A9FFC29">
      <w:pPr>
        <w:pStyle w:val="ParagraphContinued"/>
        <w:rPr>
          <w:lang w:val=""/>
        </w:rPr>
      </w:pPr>
      <w:r w:rsidRPr="007846A6">
        <w:rPr>
          <w:lang w:val=""/>
        </w:rPr>
        <w:t>Con su permiso, grabaremos las entrevistas</w:t>
      </w:r>
      <w:r w:rsidR="00C16A49">
        <w:rPr>
          <w:lang w:val=""/>
        </w:rPr>
        <w:t xml:space="preserve">. Estas grabaciones </w:t>
      </w:r>
      <w:r w:rsidRPr="007846A6">
        <w:rPr>
          <w:lang w:val=""/>
        </w:rPr>
        <w:t>no se compartirá</w:t>
      </w:r>
      <w:r w:rsidR="00C16A49">
        <w:rPr>
          <w:lang w:val=""/>
        </w:rPr>
        <w:t>n</w:t>
      </w:r>
      <w:r w:rsidRPr="007846A6">
        <w:rPr>
          <w:lang w:val=""/>
        </w:rPr>
        <w:t xml:space="preserve"> fuera del equipo de estudio.</w:t>
      </w:r>
      <w:r w:rsidR="008F2987">
        <w:rPr>
          <w:lang w:val=""/>
        </w:rPr>
        <w:t xml:space="preserve"> </w:t>
      </w:r>
      <w:r w:rsidRPr="007846A6">
        <w:rPr>
          <w:lang w:val=""/>
        </w:rPr>
        <w:t xml:space="preserve"> Si quiere decir algo que no quiere que grabemos, podemos pausar la grabación durante la entrevista. </w:t>
      </w:r>
      <w:r w:rsidR="008F2987">
        <w:rPr>
          <w:lang w:val=""/>
        </w:rPr>
        <w:t xml:space="preserve"> </w:t>
      </w:r>
      <w:r w:rsidRPr="007846A6">
        <w:rPr>
          <w:lang w:val=""/>
        </w:rPr>
        <w:t>Eliminaremos todas las grabaciones al final del estudio (después de finalizar nuestro análisis de las respuestas de todos los proveedores participantes).</w:t>
      </w:r>
    </w:p>
    <w:p w:rsidR="009B1693" w:rsidRPr="009B1693" w:rsidP="007C0B14" w14:paraId="46999D8A" w14:textId="7355DCED">
      <w:pPr>
        <w:pStyle w:val="Paragraph"/>
        <w:rPr>
          <w:lang w:val=""/>
        </w:rPr>
      </w:pPr>
      <w:r w:rsidRPr="009B1693">
        <w:rPr>
          <w:lang w:val=""/>
        </w:rPr>
        <w:t>En el futuro, las respuestas de este estudio (sin nada que identifique a los participantes) podrían compartirse de forma segura con personas calificadas con</w:t>
      </w:r>
      <w:r w:rsidR="00324C69">
        <w:rPr>
          <w:lang w:val=""/>
        </w:rPr>
        <w:t xml:space="preserve"> </w:t>
      </w:r>
      <w:r w:rsidRPr="00324C69" w:rsidR="00324C69">
        <w:rPr>
          <w:lang w:val=""/>
        </w:rPr>
        <w:t>propósito</w:t>
      </w:r>
      <w:r w:rsidR="00324C69">
        <w:rPr>
          <w:lang w:val=""/>
        </w:rPr>
        <w:t xml:space="preserve"> </w:t>
      </w:r>
      <w:r w:rsidRPr="009B1693">
        <w:rPr>
          <w:lang w:val=""/>
        </w:rPr>
        <w:t xml:space="preserve">de aprendizaje adicionales para comprender mejor las fortalezas del cuidado </w:t>
      </w:r>
      <w:r>
        <w:rPr>
          <w:lang w:val=""/>
        </w:rPr>
        <w:t xml:space="preserve">de </w:t>
      </w:r>
      <w:r w:rsidRPr="009B1693">
        <w:rPr>
          <w:lang w:val=""/>
        </w:rPr>
        <w:t>niños en el hogar.</w:t>
      </w:r>
    </w:p>
    <w:p w:rsidR="00360943" w:rsidRPr="00CB0731" w:rsidP="00360943" w14:paraId="17F7AB76" w14:textId="125147BA">
      <w:pPr>
        <w:pStyle w:val="Paragraph"/>
        <w:rPr>
          <w:lang w:val=""/>
        </w:rPr>
      </w:pPr>
      <w:r w:rsidRPr="007846A6">
        <w:rPr>
          <w:lang w:val=""/>
        </w:rPr>
        <w:t xml:space="preserve">Por último, dado que este es un estudio financiado a nivel federal, quiero decirle que una agencia no puede conducir o patrocinar, y una persona no está obligada a responder a, una recopilación de información a menos que muestre un número de control actualmente válido de la Oficina de Administración y Presupuesto de los Estados Unidos (OMB por sus siglas en inglés). </w:t>
      </w:r>
      <w:r w:rsidR="008F2987">
        <w:rPr>
          <w:lang w:val=""/>
        </w:rPr>
        <w:t xml:space="preserve"> </w:t>
      </w:r>
      <w:r w:rsidRPr="007846A6">
        <w:rPr>
          <w:lang w:val=""/>
        </w:rPr>
        <w:t>El número OMB para esta recopilación es 0970-</w:t>
      </w:r>
      <w:r w:rsidR="00470C7F">
        <w:rPr>
          <w:lang w:val=""/>
        </w:rPr>
        <w:t>0612</w:t>
      </w:r>
      <w:r w:rsidRPr="007846A6">
        <w:rPr>
          <w:lang w:val=""/>
        </w:rPr>
        <w:t xml:space="preserve"> y la fecha de vencimiento es </w:t>
      </w:r>
      <w:r w:rsidR="00470C7F">
        <w:rPr>
          <w:lang w:val=""/>
        </w:rPr>
        <w:t>09</w:t>
      </w:r>
      <w:r w:rsidRPr="007846A6">
        <w:rPr>
          <w:lang w:val=""/>
        </w:rPr>
        <w:t>/</w:t>
      </w:r>
      <w:r w:rsidR="00470C7F">
        <w:rPr>
          <w:lang w:val=""/>
        </w:rPr>
        <w:t>30</w:t>
      </w:r>
      <w:r w:rsidRPr="007846A6">
        <w:rPr>
          <w:lang w:val=""/>
        </w:rPr>
        <w:t>/</w:t>
      </w:r>
      <w:r w:rsidR="00470C7F">
        <w:rPr>
          <w:lang w:val=""/>
        </w:rPr>
        <w:t>2024</w:t>
      </w:r>
      <w:r w:rsidRPr="007846A6">
        <w:rPr>
          <w:lang w:val=""/>
        </w:rPr>
        <w:t>.</w:t>
      </w:r>
    </w:p>
    <w:p w:rsidR="00360943" w:rsidRPr="00CB0731" w:rsidP="000F51DF" w14:paraId="54FAE209" w14:textId="3D68E2E2">
      <w:pPr>
        <w:rPr>
          <w:rFonts w:ascii="Times New Roman" w:hAnsi="Times New Roman" w:cs="Times New Roman"/>
        </w:rPr>
      </w:pPr>
      <w:r w:rsidRPr="00CB0731">
        <w:rPr>
          <w:rFonts w:ascii="Times New Roman" w:hAnsi="Times New Roman" w:cs="Times New Roman"/>
        </w:rPr>
        <w:t>[</w:t>
      </w:r>
      <w:r w:rsidRPr="00CB0731" w:rsidR="009521E4">
        <w:rPr>
          <w:rFonts w:ascii="Times New Roman" w:hAnsi="Times New Roman" w:cs="Times New Roman"/>
          <w:i/>
          <w:iCs/>
        </w:rPr>
        <w:t>E</w:t>
      </w:r>
      <w:r w:rsidRPr="00CB0731">
        <w:rPr>
          <w:rFonts w:ascii="Times New Roman" w:hAnsi="Times New Roman" w:cs="Times New Roman"/>
          <w:i/>
          <w:iCs/>
        </w:rPr>
        <w:t>nd of consent statement information</w:t>
      </w:r>
      <w:r w:rsidRPr="00CB0731" w:rsidR="009521E4">
        <w:rPr>
          <w:rFonts w:ascii="Times New Roman" w:hAnsi="Times New Roman" w:cs="Times New Roman"/>
          <w:i/>
          <w:iCs/>
        </w:rPr>
        <w:t>.</w:t>
      </w:r>
      <w:r w:rsidRPr="00CB0731">
        <w:rPr>
          <w:rFonts w:ascii="Times New Roman" w:hAnsi="Times New Roman" w:cs="Times New Roman"/>
        </w:rPr>
        <w:t>]</w:t>
      </w:r>
    </w:p>
    <w:p w:rsidR="000F51DF" w:rsidRPr="00CB0731" w:rsidP="000F51DF" w14:paraId="4B98ACB3" w14:textId="47AB67F1">
      <w:pPr>
        <w:rPr>
          <w:rFonts w:ascii="Times New Roman" w:hAnsi="Times New Roman" w:cs="Times New Roman"/>
          <w:lang w:val=""/>
        </w:rPr>
      </w:pPr>
      <w:r w:rsidRPr="007846A6">
        <w:rPr>
          <w:rFonts w:ascii="Times New Roman" w:hAnsi="Times New Roman" w:cs="Times New Roman"/>
          <w:lang w:val=""/>
        </w:rPr>
        <w:t>¿Tiene alguna pregunta?</w:t>
      </w:r>
      <w:r w:rsidR="00EE3C4C">
        <w:rPr>
          <w:rFonts w:ascii="Times New Roman" w:hAnsi="Times New Roman" w:cs="Times New Roman"/>
          <w:lang w:val=""/>
        </w:rPr>
        <w:t xml:space="preserve"> </w:t>
      </w:r>
      <w:r w:rsidRPr="00CB0731">
        <w:rPr>
          <w:rFonts w:ascii="Times New Roman" w:hAnsi="Times New Roman" w:cs="Times New Roman"/>
          <w:lang w:val=""/>
        </w:rPr>
        <w:t xml:space="preserve"> (</w:t>
      </w:r>
      <w:r w:rsidRPr="00CB0731" w:rsidR="009521E4">
        <w:rPr>
          <w:rFonts w:ascii="Times New Roman" w:hAnsi="Times New Roman" w:cs="Times New Roman"/>
          <w:i/>
          <w:iCs/>
          <w:lang w:val=""/>
        </w:rPr>
        <w:t>A</w:t>
      </w:r>
      <w:r w:rsidRPr="00CB0731">
        <w:rPr>
          <w:rFonts w:ascii="Times New Roman" w:hAnsi="Times New Roman" w:cs="Times New Roman"/>
          <w:i/>
          <w:iCs/>
          <w:lang w:val=""/>
        </w:rPr>
        <w:t>nswer any questions</w:t>
      </w:r>
      <w:r w:rsidRPr="00CB0731" w:rsidR="009521E4">
        <w:rPr>
          <w:rFonts w:ascii="Times New Roman" w:hAnsi="Times New Roman" w:cs="Times New Roman"/>
          <w:i/>
          <w:iCs/>
          <w:lang w:val=""/>
        </w:rPr>
        <w:t>.</w:t>
      </w:r>
      <w:r w:rsidRPr="00CB0731">
        <w:rPr>
          <w:rFonts w:ascii="Times New Roman" w:hAnsi="Times New Roman" w:cs="Times New Roman"/>
          <w:lang w:val=""/>
        </w:rPr>
        <w:t>)</w:t>
      </w:r>
    </w:p>
    <w:p w:rsidR="000F51DF" w:rsidRPr="00CB0731" w:rsidP="000F51DF" w14:paraId="410C090E" w14:textId="0C3C1575">
      <w:pPr>
        <w:rPr>
          <w:rFonts w:ascii="Times New Roman" w:hAnsi="Times New Roman" w:cs="Times New Roman"/>
        </w:rPr>
      </w:pPr>
      <w:r w:rsidRPr="007846A6">
        <w:rPr>
          <w:rFonts w:ascii="Times New Roman" w:hAnsi="Times New Roman" w:cs="Times New Roman"/>
          <w:lang w:val=""/>
        </w:rPr>
        <w:t xml:space="preserve">Antes de empezar, quiero grabar nuestra entrevista para no perder nada de lo que usted diga. </w:t>
      </w:r>
      <w:r w:rsidR="008F2987">
        <w:rPr>
          <w:rFonts w:ascii="Times New Roman" w:hAnsi="Times New Roman" w:cs="Times New Roman"/>
          <w:lang w:val=""/>
        </w:rPr>
        <w:t xml:space="preserve"> </w:t>
      </w:r>
      <w:r w:rsidRPr="007846A6" w:rsidR="00065659">
        <w:rPr>
          <w:rFonts w:ascii="Times New Roman" w:hAnsi="Times New Roman" w:cs="Times New Roman"/>
          <w:lang w:val=""/>
        </w:rPr>
        <w:t>S</w:t>
      </w:r>
      <w:r w:rsidRPr="007846A6">
        <w:rPr>
          <w:rFonts w:ascii="Times New Roman" w:hAnsi="Times New Roman" w:cs="Times New Roman"/>
          <w:lang w:val=""/>
        </w:rPr>
        <w:t xml:space="preserve">i se siente incómodo(a) en algún momento de la entrevista, puede pedir que detenga la grabación o pare la entrevista por completo. </w:t>
      </w:r>
      <w:r w:rsidR="008F2987">
        <w:rPr>
          <w:rFonts w:ascii="Times New Roman" w:hAnsi="Times New Roman" w:cs="Times New Roman"/>
          <w:lang w:val=""/>
        </w:rPr>
        <w:t xml:space="preserve"> </w:t>
      </w:r>
      <w:r w:rsidRPr="00CB0731">
        <w:rPr>
          <w:rFonts w:ascii="Times New Roman" w:hAnsi="Times New Roman" w:cs="Times New Roman"/>
        </w:rPr>
        <w:t>¿Le parece bien si grabo?</w:t>
      </w:r>
    </w:p>
    <w:p w:rsidR="007B5DED" w:rsidRPr="00CB0731" w:rsidP="007B5DED" w14:paraId="11621712" w14:textId="58B73440">
      <w:pPr>
        <w:rPr>
          <w:rFonts w:ascii="Times New Roman" w:hAnsi="Times New Roman" w:cs="Times New Roman"/>
          <w:i/>
          <w:iCs/>
        </w:rPr>
      </w:pPr>
      <w:r w:rsidRPr="00CB0731">
        <w:rPr>
          <w:rFonts w:ascii="Times New Roman" w:hAnsi="Times New Roman" w:cs="Times New Roman"/>
          <w:i/>
          <w:iCs/>
        </w:rPr>
        <w:t xml:space="preserve">If yes: </w:t>
      </w:r>
      <w:r w:rsidRPr="00CB0731" w:rsidR="00A110C9">
        <w:rPr>
          <w:rFonts w:ascii="Times New Roman" w:hAnsi="Times New Roman" w:cs="Times New Roman"/>
          <w:i/>
          <w:iCs/>
        </w:rPr>
        <w:t xml:space="preserve"> </w:t>
      </w:r>
      <w:r w:rsidRPr="00CB0731">
        <w:rPr>
          <w:rFonts w:ascii="Times New Roman" w:hAnsi="Times New Roman" w:cs="Times New Roman"/>
          <w:i/>
          <w:iCs/>
        </w:rPr>
        <w:t>Start recording</w:t>
      </w:r>
    </w:p>
    <w:p w:rsidR="007B5DED" w:rsidRPr="00CB0731" w:rsidP="007B5DED" w14:paraId="7B1BC7E8" w14:textId="075C5637">
      <w:pPr>
        <w:rPr>
          <w:rFonts w:ascii="Times New Roman" w:hAnsi="Times New Roman" w:cs="Times New Roman"/>
          <w:i/>
          <w:iCs/>
        </w:rPr>
      </w:pPr>
      <w:r w:rsidRPr="00CB0731">
        <w:rPr>
          <w:rFonts w:ascii="Times New Roman" w:hAnsi="Times New Roman" w:cs="Times New Roman"/>
          <w:i/>
          <w:iCs/>
        </w:rPr>
        <w:t>If no:</w:t>
      </w:r>
      <w:r w:rsidRPr="00CB0731" w:rsidR="00A110C9">
        <w:rPr>
          <w:rFonts w:ascii="Times New Roman" w:hAnsi="Times New Roman" w:cs="Times New Roman"/>
          <w:i/>
          <w:iCs/>
        </w:rPr>
        <w:t xml:space="preserve"> </w:t>
      </w:r>
      <w:r w:rsidRPr="00CB0731">
        <w:rPr>
          <w:rFonts w:ascii="Times New Roman" w:hAnsi="Times New Roman" w:cs="Times New Roman"/>
          <w:i/>
          <w:iCs/>
        </w:rPr>
        <w:t xml:space="preserve"> Continue without recording</w:t>
      </w:r>
    </w:p>
    <w:p w:rsidR="000F51DF" w:rsidRPr="00CB0731" w:rsidP="000F51DF" w14:paraId="219BD8DF" w14:textId="796BE84D">
      <w:pPr>
        <w:rPr>
          <w:rFonts w:ascii="Times New Roman" w:hAnsi="Times New Roman" w:cs="Times New Roman"/>
          <w:lang w:val=""/>
        </w:rPr>
      </w:pPr>
      <w:r w:rsidRPr="007846A6">
        <w:rPr>
          <w:rFonts w:ascii="Times New Roman" w:hAnsi="Times New Roman" w:cs="Times New Roman"/>
          <w:lang w:val=""/>
        </w:rPr>
        <w:t>¿Acepta participar en la entrevista?</w:t>
      </w:r>
    </w:p>
    <w:p w:rsidR="007B5DED" w:rsidRPr="007846A6" w:rsidP="007B5DED" w14:paraId="0D829891" w14:textId="7C644316">
      <w:pPr>
        <w:rPr>
          <w:rFonts w:ascii="Times New Roman" w:hAnsi="Times New Roman" w:cs="Times New Roman"/>
          <w:i/>
          <w:iCs/>
          <w:lang w:val=""/>
        </w:rPr>
      </w:pPr>
      <w:r w:rsidRPr="007846A6">
        <w:rPr>
          <w:rFonts w:ascii="Times New Roman" w:hAnsi="Times New Roman" w:cs="Times New Roman"/>
          <w:i/>
          <w:iCs/>
          <w:lang w:val=""/>
        </w:rPr>
        <w:t xml:space="preserve">If yes: </w:t>
      </w:r>
      <w:r w:rsidRPr="007846A6" w:rsidR="00A110C9">
        <w:rPr>
          <w:rFonts w:ascii="Times New Roman" w:hAnsi="Times New Roman" w:cs="Times New Roman"/>
          <w:i/>
          <w:iCs/>
          <w:lang w:val=""/>
        </w:rPr>
        <w:t xml:space="preserve"> </w:t>
      </w:r>
      <w:r w:rsidRPr="007846A6">
        <w:rPr>
          <w:rFonts w:ascii="Times New Roman" w:hAnsi="Times New Roman" w:cs="Times New Roman"/>
          <w:i/>
          <w:iCs/>
          <w:lang w:val=""/>
        </w:rPr>
        <w:t xml:space="preserve">Continue with interview </w:t>
      </w:r>
    </w:p>
    <w:p w:rsidR="009D390D" w:rsidRPr="00CB0731" w:rsidP="00247A76" w14:paraId="3A848E6D" w14:textId="77BF85FA">
      <w:pPr>
        <w:pStyle w:val="Bibliography"/>
        <w:rPr>
          <w:b/>
          <w:bCs/>
          <w:lang w:val=""/>
        </w:rPr>
      </w:pPr>
      <w:r w:rsidRPr="00CB0731">
        <w:rPr>
          <w:lang w:val=""/>
        </w:rPr>
        <w:t xml:space="preserve">Esta entrevista será </w:t>
      </w:r>
      <w:r w:rsidRPr="007846A6">
        <w:rPr>
          <w:lang w:val=""/>
        </w:rPr>
        <w:t xml:space="preserve">sobre </w:t>
      </w:r>
      <w:r w:rsidRPr="00CB0731">
        <w:rPr>
          <w:lang w:val=""/>
        </w:rPr>
        <w:t>sus experiencias cuidando niños</w:t>
      </w:r>
      <w:r w:rsidRPr="007846A6" w:rsidR="00065659">
        <w:rPr>
          <w:lang w:val=""/>
        </w:rPr>
        <w:t xml:space="preserve"> y </w:t>
      </w:r>
      <w:r w:rsidRPr="007846A6" w:rsidR="00130FE7">
        <w:rPr>
          <w:lang w:val=""/>
        </w:rPr>
        <w:t>tardará</w:t>
      </w:r>
      <w:r w:rsidRPr="007846A6">
        <w:rPr>
          <w:lang w:val=""/>
        </w:rPr>
        <w:t xml:space="preserve"> aproximadamente una hora y media.</w:t>
      </w:r>
    </w:p>
    <w:p w:rsidR="001E44D1" w:rsidRPr="007846A6" w:rsidP="00DC7C9F" w14:paraId="2CD7EBB1" w14:textId="0CE06A9F">
      <w:pPr>
        <w:pStyle w:val="H2"/>
        <w:numPr>
          <w:ilvl w:val="0"/>
          <w:numId w:val="47"/>
        </w:numPr>
        <w:ind w:left="360"/>
        <w:rPr>
          <w:lang w:val=""/>
        </w:rPr>
      </w:pPr>
      <w:r w:rsidRPr="00CB0731">
        <w:rPr>
          <w:rFonts w:ascii="Times New Roman" w:hAnsi="Times New Roman" w:cs="Times New Roman"/>
          <w:lang w:val=""/>
        </w:rPr>
        <w:t xml:space="preserve"> </w:t>
      </w:r>
      <w:r w:rsidRPr="007846A6" w:rsidR="007F1541">
        <w:rPr>
          <w:lang w:val=""/>
        </w:rPr>
        <w:t>Photo</w:t>
      </w:r>
      <w:r w:rsidRPr="007846A6" w:rsidR="00A044D3">
        <w:rPr>
          <w:lang w:val=""/>
        </w:rPr>
        <w:t>graph</w:t>
      </w:r>
      <w:r w:rsidRPr="007846A6" w:rsidR="007F1541">
        <w:rPr>
          <w:lang w:val=""/>
        </w:rPr>
        <w:t xml:space="preserve"> discussion </w:t>
      </w:r>
    </w:p>
    <w:p w:rsidR="00456DAB" w:rsidRPr="007846A6" w:rsidP="00456DAB" w14:paraId="4998806D" w14:textId="54B2FACE">
      <w:pPr>
        <w:pStyle w:val="Paragraph"/>
        <w:spacing w:before="160"/>
        <w:rPr>
          <w:lang w:val=""/>
        </w:rPr>
      </w:pPr>
      <w:r w:rsidRPr="007846A6">
        <w:rPr>
          <w:lang w:val=""/>
        </w:rPr>
        <w:t>[IF PHOTO JOURNAL ENTRIES]</w:t>
      </w:r>
    </w:p>
    <w:p w:rsidR="002C44B2" w:rsidRPr="00CB0731" w:rsidP="002C44B2" w14:paraId="51A9E888" w14:textId="6BA6D39C">
      <w:pPr>
        <w:pStyle w:val="Paragraph"/>
        <w:spacing w:before="160"/>
        <w:rPr>
          <w:i/>
          <w:iCs/>
        </w:rPr>
      </w:pPr>
      <w:r w:rsidRPr="00CB0731">
        <w:rPr>
          <w:i/>
          <w:iCs/>
        </w:rPr>
        <w:t xml:space="preserve">(IF CONSENT FORMS HAVE NOT BEEN UPLOADED, </w:t>
      </w:r>
      <w:r w:rsidRPr="00CB0731" w:rsidR="00997DD0">
        <w:rPr>
          <w:i/>
          <w:iCs/>
        </w:rPr>
        <w:t>c</w:t>
      </w:r>
      <w:r w:rsidRPr="00CB0731">
        <w:rPr>
          <w:i/>
          <w:iCs/>
        </w:rPr>
        <w:t xml:space="preserve">onfirm that provider has received all signed photo consent forms and </w:t>
      </w:r>
      <w:r w:rsidRPr="009B1693" w:rsidR="009B1693">
        <w:rPr>
          <w:i/>
          <w:iCs/>
        </w:rPr>
        <w:t xml:space="preserve">child assent forms (if applicable) and </w:t>
      </w:r>
      <w:r w:rsidRPr="00CB0731">
        <w:rPr>
          <w:i/>
          <w:iCs/>
        </w:rPr>
        <w:t xml:space="preserve">ask for them to </w:t>
      </w:r>
      <w:r w:rsidRPr="00CB0731">
        <w:rPr>
          <w:i/>
          <w:iCs/>
        </w:rPr>
        <w:t>be uploaded</w:t>
      </w:r>
      <w:r w:rsidRPr="00CB0731" w:rsidR="007C0B14">
        <w:rPr>
          <w:i/>
          <w:iCs/>
        </w:rPr>
        <w:t xml:space="preserve">. </w:t>
      </w:r>
      <w:r w:rsidRPr="00CB0731">
        <w:rPr>
          <w:i/>
          <w:iCs/>
        </w:rPr>
        <w:t xml:space="preserve">If any parents did not sign a form or marked their child should not be in photos, </w:t>
      </w:r>
      <w:r w:rsidRPr="009B1693" w:rsidR="009B1693">
        <w:rPr>
          <w:i/>
          <w:iCs/>
        </w:rPr>
        <w:t xml:space="preserve">or if a child who was 10 years or older did not sign an assent form, </w:t>
      </w:r>
      <w:r w:rsidRPr="00CB0731">
        <w:rPr>
          <w:i/>
          <w:iCs/>
        </w:rPr>
        <w:t>confirm with provider that those children are not in any of the photos the provider took</w:t>
      </w:r>
      <w:r w:rsidRPr="00CB0731" w:rsidR="007C0B14">
        <w:rPr>
          <w:i/>
          <w:iCs/>
        </w:rPr>
        <w:t xml:space="preserve">. </w:t>
      </w:r>
      <w:r w:rsidRPr="00CB0731">
        <w:rPr>
          <w:i/>
          <w:iCs/>
        </w:rPr>
        <w:t>If that did occur, identify which photos so we can delete them.)</w:t>
      </w:r>
    </w:p>
    <w:p w:rsidR="000425BE" w:rsidRPr="00CB0731" w:rsidP="00251D7D" w14:paraId="4C23FF36" w14:textId="4DE50100">
      <w:pPr>
        <w:pStyle w:val="Paragraph"/>
        <w:spacing w:before="160"/>
        <w:rPr>
          <w:i/>
          <w:iCs/>
        </w:rPr>
      </w:pPr>
      <w:r w:rsidRPr="00CB0731">
        <w:rPr>
          <w:i/>
          <w:iCs/>
        </w:rPr>
        <w:t>(</w:t>
      </w:r>
      <w:r w:rsidRPr="00CB0731" w:rsidR="001A54EF">
        <w:rPr>
          <w:i/>
          <w:iCs/>
        </w:rPr>
        <w:t xml:space="preserve">For </w:t>
      </w:r>
      <w:r w:rsidRPr="00CB0731" w:rsidR="00FE5C11">
        <w:rPr>
          <w:i/>
          <w:iCs/>
        </w:rPr>
        <w:t>interview on Zoom:</w:t>
      </w:r>
      <w:r w:rsidRPr="00CB0731" w:rsidR="00A110C9">
        <w:rPr>
          <w:i/>
          <w:iCs/>
        </w:rPr>
        <w:t xml:space="preserve"> </w:t>
      </w:r>
      <w:r w:rsidRPr="00CB0731" w:rsidR="00FE5C11">
        <w:rPr>
          <w:i/>
          <w:iCs/>
        </w:rPr>
        <w:t xml:space="preserve"> </w:t>
      </w:r>
      <w:r w:rsidRPr="00CB0731" w:rsidR="00A43DCE">
        <w:rPr>
          <w:i/>
          <w:iCs/>
        </w:rPr>
        <w:t xml:space="preserve">Before interview, </w:t>
      </w:r>
      <w:r w:rsidRPr="00CB0731" w:rsidR="00061CB5">
        <w:rPr>
          <w:i/>
          <w:iCs/>
        </w:rPr>
        <w:t xml:space="preserve">prepare photographs </w:t>
      </w:r>
      <w:r w:rsidRPr="00CB0731" w:rsidR="00F07F46">
        <w:rPr>
          <w:i/>
          <w:iCs/>
        </w:rPr>
        <w:t xml:space="preserve">from </w:t>
      </w:r>
      <w:r w:rsidRPr="00CB0731" w:rsidR="00DC7C9F">
        <w:rPr>
          <w:i/>
          <w:iCs/>
        </w:rPr>
        <w:t>EthOS</w:t>
      </w:r>
      <w:r w:rsidRPr="00CB0731" w:rsidR="00061CB5">
        <w:rPr>
          <w:i/>
          <w:iCs/>
        </w:rPr>
        <w:t xml:space="preserve"> to show the provider’s photographs for each week</w:t>
      </w:r>
      <w:r w:rsidRPr="00CB0731" w:rsidR="001A54EF">
        <w:rPr>
          <w:i/>
          <w:iCs/>
        </w:rPr>
        <w:t>.</w:t>
      </w:r>
      <w:r w:rsidRPr="00CB0731" w:rsidR="0066227A">
        <w:rPr>
          <w:i/>
          <w:iCs/>
        </w:rPr>
        <w:t>)</w:t>
      </w:r>
    </w:p>
    <w:p w:rsidR="0039163E" w:rsidRPr="000073BB" w:rsidP="0039163E" w14:paraId="340F288C" w14:textId="34EA0845">
      <w:pPr>
        <w:pStyle w:val="ListNumber"/>
        <w:numPr>
          <w:ilvl w:val="0"/>
          <w:numId w:val="0"/>
        </w:numPr>
        <w:ind w:left="360" w:hanging="360"/>
        <w:rPr>
          <w:b w:val="0"/>
          <w:bCs w:val="0"/>
          <w:lang w:val=""/>
        </w:rPr>
      </w:pPr>
      <w:r w:rsidRPr="000073BB">
        <w:rPr>
          <w:b w:val="0"/>
          <w:bCs w:val="0"/>
          <w:lang w:val=""/>
        </w:rPr>
        <w:t>Ahora, vamos a mirar juntos/juntas las fotos que compartió con nosotros.</w:t>
      </w:r>
    </w:p>
    <w:p w:rsidR="00213A78" w:rsidRPr="00CB0731" w:rsidP="00213A78" w14:paraId="4F1A79A6" w14:textId="5F07610B">
      <w:pPr>
        <w:spacing w:before="100" w:beforeAutospacing="1" w:after="120" w:line="240" w:lineRule="auto"/>
        <w:rPr>
          <w:i/>
          <w:iCs/>
        </w:rPr>
      </w:pPr>
      <w:r w:rsidRPr="00CB0731">
        <w:rPr>
          <w:i/>
          <w:iCs/>
        </w:rPr>
        <w:t>(</w:t>
      </w:r>
      <w:r w:rsidRPr="00CB0731" w:rsidR="009521E4">
        <w:rPr>
          <w:i/>
          <w:iCs/>
        </w:rPr>
        <w:t>I</w:t>
      </w:r>
      <w:r w:rsidRPr="00CB0731">
        <w:rPr>
          <w:i/>
          <w:iCs/>
        </w:rPr>
        <w:t>f they are on Zoom share your screen</w:t>
      </w:r>
      <w:r w:rsidRPr="00CB0731" w:rsidR="009521E4">
        <w:rPr>
          <w:i/>
          <w:iCs/>
        </w:rPr>
        <w:t>.</w:t>
      </w:r>
      <w:r w:rsidRPr="00CB0731">
        <w:rPr>
          <w:i/>
          <w:iCs/>
        </w:rPr>
        <w:t xml:space="preserve">) </w:t>
      </w:r>
    </w:p>
    <w:p w:rsidR="0066227A" w:rsidRPr="00CB0731" w:rsidP="00251D7D" w14:paraId="1F962BCF" w14:textId="540A7B99">
      <w:pPr>
        <w:pStyle w:val="Paragraph"/>
        <w:spacing w:before="160"/>
        <w:rPr>
          <w:lang w:val=""/>
        </w:rPr>
      </w:pPr>
      <w:r w:rsidRPr="00CB0731">
        <w:rPr>
          <w:lang w:val=""/>
        </w:rPr>
        <w:t>Estoy compartiendo mi pantalla y mo</w:t>
      </w:r>
      <w:r w:rsidRPr="007846A6">
        <w:rPr>
          <w:lang w:val=""/>
        </w:rPr>
        <w:t>strando la</w:t>
      </w:r>
      <w:r w:rsidRPr="00CB0731">
        <w:rPr>
          <w:lang w:val=""/>
        </w:rPr>
        <w:t xml:space="preserve">s fotos que </w:t>
      </w:r>
      <w:r w:rsidRPr="007846A6" w:rsidR="008C5973">
        <w:rPr>
          <w:lang w:val=""/>
        </w:rPr>
        <w:t>tom</w:t>
      </w:r>
      <w:r w:rsidRPr="00CB0731">
        <w:rPr>
          <w:lang w:val=""/>
        </w:rPr>
        <w:t xml:space="preserve">ó </w:t>
      </w:r>
      <w:r w:rsidRPr="007846A6">
        <w:rPr>
          <w:lang w:val=""/>
        </w:rPr>
        <w:t xml:space="preserve">para que podamos conversar sobre ellas. </w:t>
      </w:r>
      <w:r w:rsidR="00D92E42">
        <w:rPr>
          <w:lang w:val=""/>
        </w:rPr>
        <w:t xml:space="preserve"> </w:t>
      </w:r>
      <w:r w:rsidRPr="00CB0731">
        <w:rPr>
          <w:lang w:val=""/>
        </w:rPr>
        <w:t>¿Puede verlas?</w:t>
      </w:r>
    </w:p>
    <w:p w:rsidR="0066227A" w:rsidRPr="00CB0731" w:rsidP="00251D7D" w14:paraId="673174A1" w14:textId="521E7574">
      <w:pPr>
        <w:pStyle w:val="Paragraph"/>
        <w:spacing w:before="160"/>
        <w:rPr>
          <w:lang w:val=""/>
        </w:rPr>
      </w:pPr>
      <w:r w:rsidRPr="00CB0731">
        <w:rPr>
          <w:i/>
          <w:iCs/>
          <w:lang w:val=""/>
        </w:rPr>
        <w:t>(</w:t>
      </w:r>
      <w:r w:rsidRPr="00CB0731" w:rsidR="00224086">
        <w:rPr>
          <w:i/>
          <w:iCs/>
          <w:lang w:val=""/>
        </w:rPr>
        <w:t>I</w:t>
      </w:r>
      <w:r w:rsidRPr="00CB0731">
        <w:rPr>
          <w:i/>
          <w:iCs/>
          <w:lang w:val=""/>
        </w:rPr>
        <w:t>f they are not on Zoom)</w:t>
      </w:r>
      <w:r w:rsidRPr="00CB0731">
        <w:rPr>
          <w:lang w:val=""/>
        </w:rPr>
        <w:t xml:space="preserve"> </w:t>
      </w:r>
      <w:r w:rsidRPr="00CB0731" w:rsidR="002E035D">
        <w:rPr>
          <w:lang w:val=""/>
        </w:rPr>
        <w:t>Mi</w:t>
      </w:r>
      <w:r w:rsidRPr="007846A6" w:rsidR="002E035D">
        <w:rPr>
          <w:lang w:val=""/>
        </w:rPr>
        <w:t xml:space="preserve">remos sus </w:t>
      </w:r>
      <w:r w:rsidRPr="00CB0731" w:rsidR="002E035D">
        <w:rPr>
          <w:lang w:val=""/>
        </w:rPr>
        <w:t xml:space="preserve">fotos </w:t>
      </w:r>
      <w:r w:rsidRPr="007846A6" w:rsidR="002E035D">
        <w:rPr>
          <w:lang w:val=""/>
        </w:rPr>
        <w:t xml:space="preserve">en EthOS para que podamos conversar sobre ellas. </w:t>
      </w:r>
      <w:r w:rsidR="00D92E42">
        <w:rPr>
          <w:lang w:val=""/>
        </w:rPr>
        <w:t xml:space="preserve"> </w:t>
      </w:r>
      <w:r w:rsidRPr="007846A6" w:rsidR="002E035D">
        <w:rPr>
          <w:lang w:val=""/>
        </w:rPr>
        <w:t xml:space="preserve">Si está hablando con nosotros por el teléfono que le enviamos, por favor póngalo en altavoz. </w:t>
      </w:r>
      <w:r w:rsidR="00D92E42">
        <w:rPr>
          <w:lang w:val=""/>
        </w:rPr>
        <w:t xml:space="preserve"> </w:t>
      </w:r>
      <w:r w:rsidRPr="007846A6" w:rsidR="002E035D">
        <w:rPr>
          <w:lang w:val=""/>
        </w:rPr>
        <w:t xml:space="preserve">Si está hablando con nosotros por su propio teléfono, por favor abra el teléfono que le enviamos. </w:t>
      </w:r>
      <w:r w:rsidR="00D92E42">
        <w:rPr>
          <w:lang w:val=""/>
        </w:rPr>
        <w:t xml:space="preserve"> </w:t>
      </w:r>
      <w:r w:rsidRPr="007846A6" w:rsidR="002E035D">
        <w:rPr>
          <w:lang w:val=""/>
        </w:rPr>
        <w:t>Abra la aplicación EthOS y</w:t>
      </w:r>
      <w:r w:rsidRPr="00CB0731" w:rsidR="002E035D">
        <w:rPr>
          <w:lang w:val=""/>
        </w:rPr>
        <w:t xml:space="preserve"> vaya al </w:t>
      </w:r>
      <w:r w:rsidRPr="007846A6" w:rsidR="002E035D">
        <w:rPr>
          <w:lang w:val=""/>
        </w:rPr>
        <w:t>p</w:t>
      </w:r>
      <w:r w:rsidRPr="00CB0731" w:rsidR="002E035D">
        <w:rPr>
          <w:lang w:val=""/>
        </w:rPr>
        <w:t>royecto para l</w:t>
      </w:r>
      <w:r w:rsidRPr="007846A6" w:rsidR="002E035D">
        <w:rPr>
          <w:lang w:val=""/>
        </w:rPr>
        <w:t xml:space="preserve">a Semana 1. </w:t>
      </w:r>
      <w:r w:rsidR="00D92E42">
        <w:rPr>
          <w:lang w:val=""/>
        </w:rPr>
        <w:t xml:space="preserve"> </w:t>
      </w:r>
      <w:r w:rsidRPr="00CB0731" w:rsidR="002E035D">
        <w:rPr>
          <w:lang w:val=""/>
        </w:rPr>
        <w:t>Busque las tareas que completó (debe haber un 1 por d</w:t>
      </w:r>
      <w:r w:rsidRPr="007846A6" w:rsidR="002E035D">
        <w:rPr>
          <w:lang w:val=""/>
        </w:rPr>
        <w:t xml:space="preserve">ebajo de “Número de entradas”); luego, si hace clic en el botón Nuevas entradas, verá las fotos que ya envió. </w:t>
      </w:r>
    </w:p>
    <w:p w:rsidR="00470C7F" w:rsidRPr="007C0B14" w:rsidP="009004CA" w14:paraId="6A06841F" w14:textId="7A930C41">
      <w:pPr>
        <w:pStyle w:val="Paragraph"/>
        <w:spacing w:before="160"/>
        <w:rPr>
          <w:i/>
          <w:iCs/>
        </w:rPr>
      </w:pPr>
      <w:r w:rsidRPr="00CB0731">
        <w:t>(</w:t>
      </w:r>
      <w:r w:rsidRPr="00CB0731">
        <w:rPr>
          <w:i/>
          <w:iCs/>
        </w:rPr>
        <w:t xml:space="preserve">For interviewer: </w:t>
      </w:r>
      <w:r w:rsidRPr="00CB0731" w:rsidR="00A110C9">
        <w:rPr>
          <w:i/>
          <w:iCs/>
        </w:rPr>
        <w:t xml:space="preserve"> </w:t>
      </w:r>
      <w:r w:rsidRPr="00CB0731">
        <w:rPr>
          <w:i/>
          <w:iCs/>
        </w:rPr>
        <w:t xml:space="preserve">As you go through each </w:t>
      </w:r>
      <w:r w:rsidRPr="00CB0731">
        <w:rPr>
          <w:i/>
          <w:iCs/>
        </w:rPr>
        <w:t>group of photographs</w:t>
      </w:r>
      <w:r w:rsidRPr="00CB0731">
        <w:rPr>
          <w:i/>
          <w:iCs/>
        </w:rPr>
        <w:t xml:space="preserve"> also probe for how these spaces, activities, materials, are important for the particular ages of children in their care, children with disabilities in their care, children who are dual/multi language learners in their care. </w:t>
      </w:r>
      <w:r w:rsidRPr="00CB0731" w:rsidR="00A110C9">
        <w:rPr>
          <w:i/>
          <w:iCs/>
        </w:rPr>
        <w:t xml:space="preserve"> </w:t>
      </w:r>
      <w:r w:rsidRPr="00CB0731">
        <w:rPr>
          <w:i/>
          <w:iCs/>
        </w:rPr>
        <w:t>You will have this information about children in care from provider interview #1</w:t>
      </w:r>
      <w:r w:rsidRPr="00CB0731" w:rsidR="007C0B14">
        <w:t xml:space="preserve">. </w:t>
      </w:r>
      <w:r w:rsidRPr="00CB0731">
        <w:rPr>
          <w:i/>
          <w:iCs/>
          <w:lang w:val=""/>
        </w:rPr>
        <w:t xml:space="preserve">For example, you might ask: </w:t>
      </w:r>
      <w:r w:rsidRPr="00CB0731" w:rsidR="00A110C9">
        <w:rPr>
          <w:i/>
          <w:iCs/>
          <w:lang w:val=""/>
        </w:rPr>
        <w:t xml:space="preserve"> </w:t>
      </w:r>
      <w:r w:rsidRPr="00CB0731">
        <w:rPr>
          <w:i/>
          <w:iCs/>
          <w:lang w:val=""/>
        </w:rPr>
        <w:t>“</w:t>
      </w:r>
      <w:r w:rsidRPr="00CB0731" w:rsidR="002E035D">
        <w:rPr>
          <w:i/>
          <w:iCs/>
          <w:lang w:val=""/>
        </w:rPr>
        <w:t xml:space="preserve">Cuénteme más sobre lo que hacía en esta foto con el bebé que está </w:t>
      </w:r>
      <w:r w:rsidRPr="00CB0731" w:rsidR="00CB23BF">
        <w:rPr>
          <w:i/>
          <w:iCs/>
          <w:lang w:val=""/>
        </w:rPr>
        <w:t>bajo</w:t>
      </w:r>
      <w:r w:rsidRPr="00CB0731" w:rsidR="002E035D">
        <w:rPr>
          <w:i/>
          <w:iCs/>
          <w:lang w:val=""/>
        </w:rPr>
        <w:t xml:space="preserve"> su cuidado</w:t>
      </w:r>
      <w:r w:rsidRPr="00CB0731">
        <w:rPr>
          <w:i/>
          <w:iCs/>
          <w:lang w:val=""/>
        </w:rPr>
        <w:t>” or “</w:t>
      </w:r>
      <w:r w:rsidRPr="00CB0731" w:rsidR="002E035D">
        <w:rPr>
          <w:i/>
          <w:iCs/>
          <w:lang w:val=""/>
        </w:rPr>
        <w:t xml:space="preserve">Cuénteme más sobre cómo apoyó a </w:t>
      </w:r>
      <w:r w:rsidRPr="00470C7F">
        <w:rPr>
          <w:i/>
          <w:iCs/>
          <w:lang w:val=""/>
        </w:rPr>
        <w:t>niños</w:t>
      </w:r>
      <w:r>
        <w:rPr>
          <w:i/>
          <w:iCs/>
          <w:lang w:val=""/>
        </w:rPr>
        <w:t xml:space="preserve"> </w:t>
      </w:r>
      <w:r w:rsidRPr="00CB0731" w:rsidR="002E035D">
        <w:rPr>
          <w:i/>
          <w:iCs/>
          <w:lang w:val=""/>
        </w:rPr>
        <w:t xml:space="preserve">que </w:t>
      </w:r>
      <w:r>
        <w:rPr>
          <w:i/>
          <w:iCs/>
          <w:lang w:val=""/>
        </w:rPr>
        <w:t>son</w:t>
      </w:r>
      <w:r w:rsidRPr="007846A6" w:rsidR="002E035D">
        <w:rPr>
          <w:i/>
          <w:iCs/>
          <w:lang w:val=""/>
        </w:rPr>
        <w:t xml:space="preserve"> bilingüe</w:t>
      </w:r>
      <w:r w:rsidRPr="00CB0731" w:rsidR="002E035D">
        <w:rPr>
          <w:i/>
          <w:iCs/>
          <w:lang w:val=""/>
        </w:rPr>
        <w:t xml:space="preserve"> en esta actividad </w:t>
      </w:r>
      <w:r w:rsidRPr="007846A6" w:rsidR="002E035D">
        <w:rPr>
          <w:i/>
          <w:iCs/>
          <w:lang w:val=""/>
        </w:rPr>
        <w:t xml:space="preserve">para </w:t>
      </w:r>
      <w:r w:rsidRPr="00CB0731" w:rsidR="002E035D">
        <w:rPr>
          <w:i/>
          <w:iCs/>
          <w:lang w:val=""/>
        </w:rPr>
        <w:t>leer el libro</w:t>
      </w:r>
      <w:r w:rsidRPr="00CB0731">
        <w:rPr>
          <w:i/>
          <w:iCs/>
          <w:lang w:val=""/>
        </w:rPr>
        <w:t>”</w:t>
      </w:r>
      <w:r w:rsidRPr="007846A6" w:rsidR="003A7B55">
        <w:rPr>
          <w:i/>
          <w:iCs/>
          <w:lang w:val=""/>
        </w:rPr>
        <w:t>.</w:t>
      </w:r>
      <w:r w:rsidRPr="00CB0731" w:rsidR="00A110C9">
        <w:rPr>
          <w:i/>
          <w:iCs/>
          <w:lang w:val=""/>
        </w:rPr>
        <w:t xml:space="preserve"> </w:t>
      </w:r>
      <w:r w:rsidRPr="00CB0731">
        <w:rPr>
          <w:i/>
          <w:iCs/>
          <w:lang w:val=""/>
        </w:rPr>
        <w:t xml:space="preserve"> </w:t>
      </w:r>
      <w:r w:rsidRPr="00CB0731">
        <w:rPr>
          <w:i/>
          <w:iCs/>
        </w:rPr>
        <w:t>“</w:t>
      </w:r>
      <w:r w:rsidRPr="00CB0731" w:rsidR="002E035D">
        <w:rPr>
          <w:i/>
          <w:iCs/>
        </w:rPr>
        <w:t>¿</w:t>
      </w:r>
      <w:r w:rsidRPr="00CB0731" w:rsidR="002E035D">
        <w:rPr>
          <w:i/>
          <w:iCs/>
        </w:rPr>
        <w:t>Cómo</w:t>
      </w:r>
      <w:r w:rsidRPr="00CB0731" w:rsidR="002E035D">
        <w:rPr>
          <w:i/>
          <w:iCs/>
        </w:rPr>
        <w:t xml:space="preserve"> </w:t>
      </w:r>
      <w:r w:rsidRPr="00CB0731" w:rsidR="002E035D">
        <w:rPr>
          <w:i/>
          <w:iCs/>
        </w:rPr>
        <w:t>apoya</w:t>
      </w:r>
      <w:r w:rsidRPr="00CB0731" w:rsidR="002E035D">
        <w:rPr>
          <w:i/>
          <w:iCs/>
        </w:rPr>
        <w:t xml:space="preserve"> </w:t>
      </w:r>
      <w:r w:rsidRPr="00CB0731" w:rsidR="002E035D">
        <w:rPr>
          <w:i/>
          <w:iCs/>
        </w:rPr>
        <w:t>este</w:t>
      </w:r>
      <w:r w:rsidRPr="00CB0731" w:rsidR="002E035D">
        <w:rPr>
          <w:i/>
          <w:iCs/>
        </w:rPr>
        <w:t xml:space="preserve"> </w:t>
      </w:r>
      <w:r w:rsidRPr="00CB0731" w:rsidR="002E035D">
        <w:rPr>
          <w:i/>
          <w:iCs/>
        </w:rPr>
        <w:t>espacio</w:t>
      </w:r>
      <w:r w:rsidRPr="00CB0731" w:rsidR="002E035D">
        <w:rPr>
          <w:i/>
          <w:iCs/>
        </w:rPr>
        <w:t xml:space="preserve"> a </w:t>
      </w:r>
      <w:r w:rsidRPr="00470C7F">
        <w:rPr>
          <w:i/>
          <w:iCs/>
        </w:rPr>
        <w:t>niños</w:t>
      </w:r>
      <w:r w:rsidRPr="00470C7F">
        <w:rPr>
          <w:i/>
          <w:iCs/>
        </w:rPr>
        <w:t xml:space="preserve"> </w:t>
      </w:r>
      <w:r w:rsidRPr="00CB0731" w:rsidR="002E035D">
        <w:rPr>
          <w:i/>
          <w:iCs/>
        </w:rPr>
        <w:t xml:space="preserve">con </w:t>
      </w:r>
      <w:r w:rsidRPr="00CB0731" w:rsidR="002E035D">
        <w:rPr>
          <w:i/>
          <w:iCs/>
        </w:rPr>
        <w:t>discapacidad</w:t>
      </w:r>
      <w:r>
        <w:rPr>
          <w:i/>
          <w:iCs/>
        </w:rPr>
        <w:t>es</w:t>
      </w:r>
      <w:r w:rsidRPr="00CB0731" w:rsidR="002E035D">
        <w:rPr>
          <w:i/>
          <w:iCs/>
        </w:rPr>
        <w:t>?</w:t>
      </w:r>
      <w:r w:rsidRPr="00CB0731">
        <w:rPr>
          <w:i/>
          <w:iCs/>
        </w:rPr>
        <w:t>”)</w:t>
      </w:r>
    </w:p>
    <w:p w:rsidR="009004CA" w:rsidRPr="00CB0731" w:rsidP="009004CA" w14:paraId="1823A14C" w14:textId="1251C9BF">
      <w:pPr>
        <w:pStyle w:val="Paragraph"/>
        <w:spacing w:before="160"/>
        <w:rPr>
          <w:lang w:val=""/>
        </w:rPr>
      </w:pPr>
      <w:r w:rsidRPr="00CB0731">
        <w:t>(</w:t>
      </w:r>
      <w:r w:rsidRPr="00CB0731">
        <w:rPr>
          <w:i/>
          <w:iCs/>
        </w:rPr>
        <w:t>Also probe for how these activities/materials/spaces support children’s self-identity including cultural, ethnic, racial, and linguistic identities</w:t>
      </w:r>
      <w:r w:rsidRPr="00CB0731" w:rsidR="007C0B14">
        <w:rPr>
          <w:i/>
          <w:iCs/>
        </w:rPr>
        <w:t xml:space="preserve">. </w:t>
      </w:r>
      <w:r w:rsidRPr="007846A6">
        <w:rPr>
          <w:i/>
          <w:iCs/>
          <w:lang w:val=""/>
        </w:rPr>
        <w:t>For example, if some children are identified as Latina/o, “</w:t>
      </w:r>
      <w:r w:rsidRPr="00CB0731" w:rsidR="002E035D">
        <w:rPr>
          <w:i/>
          <w:iCs/>
          <w:lang w:val=""/>
        </w:rPr>
        <w:t>Cuando mira estas fotos, cuénteme más sobre cómo muestran que u</w:t>
      </w:r>
      <w:r w:rsidRPr="007846A6" w:rsidR="002E035D">
        <w:rPr>
          <w:i/>
          <w:iCs/>
          <w:lang w:val=""/>
        </w:rPr>
        <w:t xml:space="preserve">sted ayuda a los niños latinos a </w:t>
      </w:r>
      <w:r w:rsidRPr="007846A6" w:rsidR="009F3940">
        <w:rPr>
          <w:i/>
          <w:iCs/>
          <w:lang w:val=""/>
        </w:rPr>
        <w:t>a</w:t>
      </w:r>
      <w:r w:rsidRPr="007846A6" w:rsidR="002E035D">
        <w:rPr>
          <w:i/>
          <w:iCs/>
          <w:lang w:val=""/>
        </w:rPr>
        <w:t>firmar su identidad cultural y étnica.</w:t>
      </w:r>
      <w:r w:rsidR="00D92E42">
        <w:rPr>
          <w:i/>
          <w:iCs/>
          <w:lang w:val=""/>
        </w:rPr>
        <w:t xml:space="preserve"> </w:t>
      </w:r>
      <w:r w:rsidRPr="007846A6" w:rsidR="002E035D">
        <w:rPr>
          <w:i/>
          <w:iCs/>
          <w:lang w:val=""/>
        </w:rPr>
        <w:t xml:space="preserve"> ¿Cómo apoya </w:t>
      </w:r>
      <w:r w:rsidRPr="007846A6" w:rsidR="00B26D48">
        <w:rPr>
          <w:i/>
          <w:iCs/>
          <w:lang w:val=""/>
        </w:rPr>
        <w:t>el</w:t>
      </w:r>
      <w:r w:rsidRPr="007846A6" w:rsidR="002E035D">
        <w:rPr>
          <w:i/>
          <w:iCs/>
          <w:lang w:val=""/>
        </w:rPr>
        <w:t xml:space="preserve"> </w:t>
      </w:r>
      <w:r w:rsidRPr="007846A6" w:rsidR="009F3940">
        <w:rPr>
          <w:i/>
          <w:iCs/>
          <w:lang w:val=""/>
        </w:rPr>
        <w:t>idioma del hogar</w:t>
      </w:r>
      <w:r w:rsidRPr="007846A6" w:rsidR="009677AA">
        <w:rPr>
          <w:i/>
          <w:iCs/>
          <w:lang w:val=""/>
        </w:rPr>
        <w:t xml:space="preserve"> del niño</w:t>
      </w:r>
      <w:r w:rsidRPr="007846A6" w:rsidR="002E035D">
        <w:rPr>
          <w:i/>
          <w:iCs/>
          <w:lang w:val=""/>
        </w:rPr>
        <w:t>?</w:t>
      </w:r>
      <w:r w:rsidRPr="00CB0731">
        <w:rPr>
          <w:i/>
          <w:iCs/>
          <w:lang w:val=""/>
        </w:rPr>
        <w:t>”</w:t>
      </w:r>
      <w:r w:rsidRPr="00CB0731">
        <w:rPr>
          <w:lang w:val=""/>
        </w:rPr>
        <w:t>)</w:t>
      </w:r>
    </w:p>
    <w:p w:rsidR="001771FE" w:rsidRPr="00CB0731" w:rsidP="00EE4B3A" w14:paraId="13851252" w14:textId="5E2FD313">
      <w:pPr>
        <w:spacing w:before="100" w:beforeAutospacing="1" w:after="120" w:line="240" w:lineRule="auto"/>
        <w:rPr>
          <w:rFonts w:eastAsia="Times New Roman" w:cstheme="minorHAnsi"/>
          <w:b/>
          <w:bCs/>
          <w:lang w:val=""/>
        </w:rPr>
      </w:pPr>
      <w:r w:rsidRPr="00CB0731">
        <w:rPr>
          <w:rFonts w:eastAsia="Times New Roman" w:cstheme="minorHAnsi"/>
          <w:b/>
          <w:bCs/>
          <w:lang w:val=""/>
        </w:rPr>
        <w:t>Aquí tiene el primer gr</w:t>
      </w:r>
      <w:r w:rsidRPr="007846A6">
        <w:rPr>
          <w:rFonts w:eastAsia="Times New Roman" w:cstheme="minorHAnsi"/>
          <w:b/>
          <w:bCs/>
          <w:lang w:val=""/>
        </w:rPr>
        <w:t xml:space="preserve">upo de fotos que </w:t>
      </w:r>
      <w:r w:rsidRPr="007846A6" w:rsidR="008C5973">
        <w:rPr>
          <w:rFonts w:eastAsia="Times New Roman" w:cstheme="minorHAnsi"/>
          <w:b/>
          <w:bCs/>
          <w:lang w:val=""/>
        </w:rPr>
        <w:t>tom</w:t>
      </w:r>
      <w:r w:rsidRPr="007846A6">
        <w:rPr>
          <w:rFonts w:eastAsia="Times New Roman" w:cstheme="minorHAnsi"/>
          <w:b/>
          <w:bCs/>
          <w:lang w:val=""/>
        </w:rPr>
        <w:t>ó en la semana 1.</w:t>
      </w:r>
    </w:p>
    <w:p w:rsidR="00670EBC" w:rsidRPr="007846A6" w:rsidP="007B0725" w14:paraId="4377A840" w14:textId="419BA983">
      <w:pPr>
        <w:pStyle w:val="ListNumber"/>
        <w:numPr>
          <w:ilvl w:val="0"/>
          <w:numId w:val="0"/>
        </w:numPr>
        <w:ind w:left="360" w:hanging="360"/>
        <w:rPr>
          <w:bCs w:val="0"/>
          <w:lang w:val=""/>
        </w:rPr>
      </w:pPr>
      <w:r w:rsidRPr="007846A6">
        <w:rPr>
          <w:rStyle w:val="cf01"/>
          <w:rFonts w:asciiTheme="minorHAnsi" w:hAnsiTheme="minorHAnsi" w:cstheme="minorHAnsi"/>
          <w:bCs w:val="0"/>
          <w:sz w:val="22"/>
          <w:szCs w:val="22"/>
          <w:lang w:val=""/>
        </w:rPr>
        <w:t>Cuénteme sobre estas fotos.</w:t>
      </w:r>
    </w:p>
    <w:p w:rsidR="00CB23BF" w:rsidRPr="00CB0731" w:rsidP="78238E85" w14:paraId="48A48CD4" w14:textId="28AE4B00">
      <w:pPr>
        <w:pStyle w:val="ListNumber"/>
        <w:numPr>
          <w:ilvl w:val="0"/>
          <w:numId w:val="0"/>
        </w:numPr>
        <w:ind w:left="360" w:hanging="360"/>
        <w:rPr>
          <w:lang w:val=""/>
        </w:rPr>
      </w:pPr>
      <w:r w:rsidRPr="00CB0731">
        <w:rPr>
          <w:lang w:val=""/>
        </w:rPr>
        <w:t>¿Qué demuestran estas fotos sobre</w:t>
      </w:r>
      <w:r w:rsidRPr="007846A6" w:rsidR="00813756">
        <w:rPr>
          <w:lang w:val=""/>
        </w:rPr>
        <w:t xml:space="preserve"> lo que es importante para usted acerca de</w:t>
      </w:r>
      <w:r w:rsidRPr="00CB0731">
        <w:rPr>
          <w:lang w:val=""/>
        </w:rPr>
        <w:t xml:space="preserve"> la manera en q</w:t>
      </w:r>
      <w:r w:rsidRPr="007846A6">
        <w:rPr>
          <w:lang w:val=""/>
        </w:rPr>
        <w:t>ue cuida niños?</w:t>
      </w:r>
    </w:p>
    <w:p w:rsidR="00452A34" w:rsidRPr="00CB0731" w:rsidP="00CB0731" w14:paraId="0D4A8460" w14:textId="757FB63A">
      <w:pPr>
        <w:pStyle w:val="ListNumber"/>
        <w:numPr>
          <w:ilvl w:val="0"/>
          <w:numId w:val="0"/>
        </w:numPr>
        <w:ind w:left="360"/>
        <w:rPr>
          <w:b w:val="0"/>
          <w:lang w:val=""/>
        </w:rPr>
      </w:pPr>
      <w:r w:rsidRPr="007846A6">
        <w:rPr>
          <w:b w:val="0"/>
          <w:lang w:val=""/>
        </w:rPr>
        <w:t>PROBE IF NOT ANSWERED:</w:t>
      </w:r>
      <w:r w:rsidRPr="007846A6" w:rsidR="00A110C9">
        <w:rPr>
          <w:b w:val="0"/>
          <w:lang w:val=""/>
        </w:rPr>
        <w:t xml:space="preserve"> </w:t>
      </w:r>
      <w:r w:rsidRPr="007846A6">
        <w:rPr>
          <w:b w:val="0"/>
          <w:lang w:val=""/>
        </w:rPr>
        <w:t xml:space="preserve"> </w:t>
      </w:r>
      <w:r w:rsidRPr="00CB0731" w:rsidR="00CB23BF">
        <w:rPr>
          <w:b w:val="0"/>
          <w:lang w:val=""/>
        </w:rPr>
        <w:t xml:space="preserve">¿Qué tiene </w:t>
      </w:r>
      <w:r w:rsidRPr="007846A6" w:rsidR="00C32592">
        <w:rPr>
          <w:b w:val="0"/>
          <w:lang w:val=""/>
        </w:rPr>
        <w:t xml:space="preserve">de importante </w:t>
      </w:r>
      <w:r w:rsidRPr="00CB0731" w:rsidR="00CB23BF">
        <w:rPr>
          <w:b w:val="0"/>
          <w:lang w:val=""/>
        </w:rPr>
        <w:t xml:space="preserve">este espacio para </w:t>
      </w:r>
      <w:r w:rsidRPr="007846A6" w:rsidR="00D20AC0">
        <w:rPr>
          <w:b w:val="0"/>
          <w:lang w:val=""/>
        </w:rPr>
        <w:t xml:space="preserve">los </w:t>
      </w:r>
      <w:r w:rsidRPr="00CB0731" w:rsidR="00CB23BF">
        <w:rPr>
          <w:b w:val="0"/>
          <w:lang w:val=""/>
        </w:rPr>
        <w:t>niños bajo su cuidado</w:t>
      </w:r>
      <w:r w:rsidRPr="007846A6" w:rsidR="00C32592">
        <w:rPr>
          <w:b w:val="0"/>
          <w:lang w:val=""/>
        </w:rPr>
        <w:t>?</w:t>
      </w:r>
      <w:r w:rsidRPr="00CB0731" w:rsidR="00CB23BF">
        <w:rPr>
          <w:b w:val="0"/>
          <w:lang w:val=""/>
        </w:rPr>
        <w:t xml:space="preserve"> </w:t>
      </w:r>
    </w:p>
    <w:p w:rsidR="00481DB2" w:rsidRPr="00CB0731" w:rsidP="00940264" w14:paraId="4A7893CF" w14:textId="6B403F07">
      <w:pPr>
        <w:pStyle w:val="ListNumber"/>
        <w:numPr>
          <w:ilvl w:val="0"/>
          <w:numId w:val="0"/>
        </w:numPr>
        <w:ind w:left="360"/>
        <w:rPr>
          <w:b w:val="0"/>
          <w:lang w:val=""/>
        </w:rPr>
      </w:pPr>
      <w:r w:rsidRPr="007846A6">
        <w:rPr>
          <w:b w:val="0"/>
          <w:lang w:val=""/>
        </w:rPr>
        <w:t xml:space="preserve">PROBE </w:t>
      </w:r>
      <w:r w:rsidRPr="007846A6" w:rsidR="006977C0">
        <w:rPr>
          <w:b w:val="0"/>
          <w:lang w:val=""/>
        </w:rPr>
        <w:t>IF NOT ANSWERED:</w:t>
      </w:r>
      <w:r w:rsidRPr="007846A6" w:rsidR="00A110C9">
        <w:rPr>
          <w:b w:val="0"/>
          <w:lang w:val=""/>
        </w:rPr>
        <w:t xml:space="preserve"> </w:t>
      </w:r>
      <w:r w:rsidRPr="007846A6" w:rsidR="006977C0">
        <w:rPr>
          <w:b w:val="0"/>
          <w:lang w:val=""/>
        </w:rPr>
        <w:t xml:space="preserve"> </w:t>
      </w:r>
      <w:r w:rsidRPr="00CB0731" w:rsidR="00C32592">
        <w:rPr>
          <w:b w:val="0"/>
          <w:lang w:val=""/>
        </w:rPr>
        <w:t xml:space="preserve">¿Cuál fue su motivo por </w:t>
      </w:r>
      <w:r w:rsidRPr="007846A6" w:rsidR="008C5973">
        <w:rPr>
          <w:b w:val="0"/>
          <w:lang w:val=""/>
        </w:rPr>
        <w:t>tom</w:t>
      </w:r>
      <w:r w:rsidRPr="00CB0731" w:rsidR="00C32592">
        <w:rPr>
          <w:b w:val="0"/>
          <w:lang w:val=""/>
        </w:rPr>
        <w:t>ar estas fotos?</w:t>
      </w:r>
    </w:p>
    <w:p w:rsidR="00BC0A8A" w:rsidRPr="00CB0731" w:rsidP="00EE4B3A" w14:paraId="7058E1AC" w14:textId="77777777">
      <w:pPr>
        <w:spacing w:before="100" w:beforeAutospacing="1" w:after="120" w:line="240" w:lineRule="auto"/>
        <w:rPr>
          <w:rFonts w:eastAsia="Times New Roman" w:cstheme="minorHAnsi"/>
          <w:i/>
          <w:iCs/>
        </w:rPr>
      </w:pPr>
      <w:r w:rsidRPr="00CB0731">
        <w:rPr>
          <w:rFonts w:eastAsia="Times New Roman" w:cstheme="minorHAnsi"/>
          <w:i/>
          <w:iCs/>
        </w:rPr>
        <w:t xml:space="preserve">Stop screen share and select week </w:t>
      </w:r>
      <w:r w:rsidRPr="00CB0731">
        <w:rPr>
          <w:rFonts w:eastAsia="Times New Roman" w:cstheme="minorHAnsi"/>
          <w:i/>
          <w:iCs/>
        </w:rPr>
        <w:t>2</w:t>
      </w:r>
      <w:r w:rsidRPr="00CB0731">
        <w:rPr>
          <w:rFonts w:eastAsia="Times New Roman" w:cstheme="minorHAnsi"/>
          <w:i/>
          <w:iCs/>
        </w:rPr>
        <w:t xml:space="preserve"> photos.</w:t>
      </w:r>
    </w:p>
    <w:p w:rsidR="001771FE" w:rsidRPr="00CB0731" w:rsidP="00EE4B3A" w14:paraId="2483B693" w14:textId="12660C78">
      <w:pPr>
        <w:spacing w:before="100" w:beforeAutospacing="1" w:after="120" w:line="240" w:lineRule="auto"/>
        <w:rPr>
          <w:rFonts w:eastAsia="Times New Roman" w:cstheme="minorHAnsi"/>
          <w:b/>
          <w:bCs/>
          <w:lang w:val=""/>
        </w:rPr>
      </w:pPr>
      <w:r w:rsidRPr="00CB0731">
        <w:rPr>
          <w:rFonts w:eastAsia="Times New Roman" w:cstheme="minorHAnsi"/>
          <w:b/>
          <w:bCs/>
          <w:lang w:val=""/>
        </w:rPr>
        <w:t xml:space="preserve">Ahora, miremos el segundo </w:t>
      </w:r>
      <w:r w:rsidRPr="007846A6">
        <w:rPr>
          <w:rFonts w:eastAsia="Times New Roman" w:cstheme="minorHAnsi"/>
          <w:b/>
          <w:bCs/>
          <w:lang w:val=""/>
        </w:rPr>
        <w:t xml:space="preserve">grupo de fotos que </w:t>
      </w:r>
      <w:r w:rsidRPr="007846A6" w:rsidR="008C5973">
        <w:rPr>
          <w:rFonts w:eastAsia="Times New Roman" w:cstheme="minorHAnsi"/>
          <w:b/>
          <w:bCs/>
          <w:lang w:val=""/>
        </w:rPr>
        <w:t>tom</w:t>
      </w:r>
      <w:r w:rsidRPr="007846A6">
        <w:rPr>
          <w:rFonts w:eastAsia="Times New Roman" w:cstheme="minorHAnsi"/>
          <w:b/>
          <w:bCs/>
          <w:lang w:val=""/>
        </w:rPr>
        <w:t>ó en la semana 2.</w:t>
      </w:r>
    </w:p>
    <w:p w:rsidR="001771FE" w:rsidRPr="00CB0731" w:rsidP="001771FE" w14:paraId="022F150A" w14:textId="50051B62">
      <w:pPr>
        <w:pStyle w:val="ListNumber"/>
        <w:numPr>
          <w:ilvl w:val="0"/>
          <w:numId w:val="0"/>
        </w:numPr>
        <w:ind w:left="360" w:hanging="360"/>
        <w:rPr>
          <w:bCs w:val="0"/>
          <w:lang w:val=""/>
        </w:rPr>
      </w:pPr>
      <w:r w:rsidRPr="00CB0731">
        <w:rPr>
          <w:rStyle w:val="cf01"/>
          <w:rFonts w:asciiTheme="minorHAnsi" w:hAnsiTheme="minorHAnsi" w:cstheme="minorHAnsi"/>
          <w:bCs w:val="0"/>
          <w:sz w:val="22"/>
          <w:szCs w:val="22"/>
          <w:lang w:val=""/>
        </w:rPr>
        <w:t>Cuénteme sobre estas fotos.</w:t>
      </w:r>
    </w:p>
    <w:p w:rsidR="00D20AC0" w:rsidRPr="00CB0731" w:rsidP="001771FE" w14:paraId="13C9283A" w14:textId="5050DDD8">
      <w:pPr>
        <w:pStyle w:val="ListNumber"/>
        <w:numPr>
          <w:ilvl w:val="0"/>
          <w:numId w:val="0"/>
        </w:numPr>
        <w:ind w:left="360" w:hanging="360"/>
        <w:rPr>
          <w:lang w:val=""/>
        </w:rPr>
      </w:pPr>
      <w:r w:rsidRPr="007846A6">
        <w:rPr>
          <w:lang w:val=""/>
        </w:rPr>
        <w:t>¿Qué demuestran estas fotos sobre lo que es importante para usted acerca de la manera en que cuida niños?</w:t>
      </w:r>
    </w:p>
    <w:p w:rsidR="00452A34" w:rsidRPr="00CB0731" w:rsidP="00CB0731" w14:paraId="56DDC622" w14:textId="4A1D29D9">
      <w:pPr>
        <w:pStyle w:val="ListNumber"/>
        <w:numPr>
          <w:ilvl w:val="0"/>
          <w:numId w:val="0"/>
        </w:numPr>
        <w:ind w:left="360"/>
        <w:rPr>
          <w:b w:val="0"/>
          <w:lang w:val=""/>
        </w:rPr>
      </w:pPr>
      <w:r w:rsidRPr="00CB0731">
        <w:rPr>
          <w:b w:val="0"/>
          <w:lang w:val=""/>
        </w:rPr>
        <w:t xml:space="preserve">PROBE IF NOT ANSWERED: </w:t>
      </w:r>
      <w:r w:rsidRPr="00CB0731" w:rsidR="00A110C9">
        <w:rPr>
          <w:b w:val="0"/>
          <w:lang w:val=""/>
        </w:rPr>
        <w:t xml:space="preserve"> </w:t>
      </w:r>
      <w:r w:rsidRPr="007846A6" w:rsidR="00D20AC0">
        <w:rPr>
          <w:b w:val="0"/>
          <w:lang w:val=""/>
        </w:rPr>
        <w:t>¿Qué tienen de importante estas actividades para los niños bajo su cuidado?</w:t>
      </w:r>
    </w:p>
    <w:p w:rsidR="001771FE" w:rsidRPr="00CB0731" w:rsidP="00940264" w14:paraId="6346CF93" w14:textId="5ED4FC17">
      <w:pPr>
        <w:pStyle w:val="ListNumber"/>
        <w:numPr>
          <w:ilvl w:val="0"/>
          <w:numId w:val="0"/>
        </w:numPr>
        <w:ind w:left="360"/>
        <w:rPr>
          <w:b w:val="0"/>
          <w:lang w:val=""/>
        </w:rPr>
      </w:pPr>
      <w:r w:rsidRPr="00CB0731">
        <w:rPr>
          <w:b w:val="0"/>
          <w:lang w:val=""/>
        </w:rPr>
        <w:t xml:space="preserve">PROBE </w:t>
      </w:r>
      <w:r w:rsidRPr="00CB0731" w:rsidR="006977C0">
        <w:rPr>
          <w:b w:val="0"/>
          <w:lang w:val=""/>
        </w:rPr>
        <w:t xml:space="preserve">IF NOT ANSWERED: </w:t>
      </w:r>
      <w:r w:rsidRPr="00CB0731" w:rsidR="00A110C9">
        <w:rPr>
          <w:b w:val="0"/>
          <w:lang w:val=""/>
        </w:rPr>
        <w:t xml:space="preserve"> </w:t>
      </w:r>
      <w:r w:rsidRPr="00CB0731" w:rsidR="00D20AC0">
        <w:rPr>
          <w:b w:val="0"/>
          <w:lang w:val=""/>
        </w:rPr>
        <w:t xml:space="preserve">¿Cuál fue su motivo por </w:t>
      </w:r>
      <w:r w:rsidRPr="007846A6" w:rsidR="008C5973">
        <w:rPr>
          <w:b w:val="0"/>
          <w:lang w:val=""/>
        </w:rPr>
        <w:t>tom</w:t>
      </w:r>
      <w:r w:rsidRPr="00CB0731" w:rsidR="00D20AC0">
        <w:rPr>
          <w:b w:val="0"/>
          <w:lang w:val=""/>
        </w:rPr>
        <w:t>ar estas fotos?</w:t>
      </w:r>
    </w:p>
    <w:p w:rsidR="001771FE" w:rsidRPr="00CB0731" w:rsidP="001771FE" w14:paraId="2E961FAC" w14:textId="1598D675">
      <w:pPr>
        <w:pStyle w:val="ListNumber"/>
        <w:numPr>
          <w:ilvl w:val="0"/>
          <w:numId w:val="0"/>
        </w:numPr>
        <w:rPr>
          <w:lang w:val=""/>
        </w:rPr>
      </w:pPr>
      <w:r w:rsidRPr="007846A6">
        <w:rPr>
          <w:lang w:val=""/>
        </w:rPr>
        <w:t>¿Qué tan típica es esta actividad?</w:t>
      </w:r>
    </w:p>
    <w:p w:rsidR="00BC0A8A" w:rsidRPr="00CB0731" w:rsidP="00BC0A8A" w14:paraId="723A6830" w14:textId="4BF6F013">
      <w:pPr>
        <w:spacing w:before="100" w:beforeAutospacing="1" w:after="120" w:line="240" w:lineRule="auto"/>
        <w:rPr>
          <w:rFonts w:eastAsia="Times New Roman" w:cstheme="minorHAnsi"/>
          <w:i/>
          <w:iCs/>
        </w:rPr>
      </w:pPr>
      <w:r w:rsidRPr="00CB0731">
        <w:rPr>
          <w:rFonts w:eastAsia="Times New Roman" w:cstheme="minorHAnsi"/>
          <w:i/>
          <w:iCs/>
        </w:rPr>
        <w:t xml:space="preserve">Stop screen share and select week </w:t>
      </w:r>
      <w:r w:rsidRPr="00CB0731">
        <w:rPr>
          <w:rFonts w:eastAsia="Times New Roman" w:cstheme="minorHAnsi"/>
          <w:i/>
          <w:iCs/>
        </w:rPr>
        <w:t>3</w:t>
      </w:r>
      <w:r w:rsidRPr="00CB0731">
        <w:rPr>
          <w:rFonts w:eastAsia="Times New Roman" w:cstheme="minorHAnsi"/>
          <w:i/>
          <w:iCs/>
        </w:rPr>
        <w:t xml:space="preserve"> photos.</w:t>
      </w:r>
    </w:p>
    <w:p w:rsidR="001771FE" w:rsidRPr="00CB0731" w:rsidP="00EE4B3A" w14:paraId="1715F46A" w14:textId="23DE988F">
      <w:pPr>
        <w:spacing w:before="100" w:beforeAutospacing="1" w:after="120" w:line="240" w:lineRule="auto"/>
        <w:rPr>
          <w:rFonts w:eastAsia="Times New Roman" w:cstheme="minorHAnsi"/>
          <w:b/>
          <w:bCs/>
          <w:lang w:val=""/>
        </w:rPr>
      </w:pPr>
      <w:r w:rsidRPr="007846A6">
        <w:rPr>
          <w:rFonts w:eastAsia="Times New Roman" w:cstheme="minorHAnsi"/>
          <w:b/>
          <w:bCs/>
          <w:lang w:val=""/>
        </w:rPr>
        <w:t xml:space="preserve">Ahora, miremos el tercer grupo de fotos que </w:t>
      </w:r>
      <w:r w:rsidRPr="007846A6" w:rsidR="008C5973">
        <w:rPr>
          <w:rFonts w:eastAsia="Times New Roman" w:cstheme="minorHAnsi"/>
          <w:b/>
          <w:bCs/>
          <w:lang w:val=""/>
        </w:rPr>
        <w:t>tom</w:t>
      </w:r>
      <w:r w:rsidRPr="007846A6">
        <w:rPr>
          <w:rFonts w:eastAsia="Times New Roman" w:cstheme="minorHAnsi"/>
          <w:b/>
          <w:bCs/>
          <w:lang w:val=""/>
        </w:rPr>
        <w:t>ó en la semana 3.</w:t>
      </w:r>
    </w:p>
    <w:p w:rsidR="001771FE" w:rsidRPr="00CB0731" w:rsidP="001771FE" w14:paraId="77D3137A" w14:textId="2F766002">
      <w:pPr>
        <w:pStyle w:val="ListNumber"/>
        <w:numPr>
          <w:ilvl w:val="0"/>
          <w:numId w:val="0"/>
        </w:numPr>
        <w:ind w:left="360" w:hanging="360"/>
        <w:rPr>
          <w:bCs w:val="0"/>
          <w:lang w:val=""/>
        </w:rPr>
      </w:pPr>
      <w:r w:rsidRPr="00CB0731">
        <w:rPr>
          <w:rStyle w:val="cf01"/>
          <w:rFonts w:asciiTheme="minorHAnsi" w:hAnsiTheme="minorHAnsi" w:cstheme="minorHAnsi"/>
          <w:bCs w:val="0"/>
          <w:sz w:val="22"/>
          <w:szCs w:val="22"/>
          <w:lang w:val=""/>
        </w:rPr>
        <w:t>Cuénteme sobre estas fotos.</w:t>
      </w:r>
    </w:p>
    <w:p w:rsidR="001771FE" w:rsidRPr="00CB0731" w:rsidP="001771FE" w14:paraId="779F197E" w14:textId="392C2EA2">
      <w:pPr>
        <w:pStyle w:val="ListNumber"/>
        <w:numPr>
          <w:ilvl w:val="0"/>
          <w:numId w:val="0"/>
        </w:numPr>
        <w:ind w:left="360" w:hanging="360"/>
        <w:rPr>
          <w:lang w:val=""/>
        </w:rPr>
      </w:pPr>
      <w:r w:rsidRPr="007846A6">
        <w:rPr>
          <w:lang w:val=""/>
        </w:rPr>
        <w:t>¿Qué demuestran estas fotos sobre lo que es importante para usted acerca de la manera en que cuida niños?</w:t>
      </w:r>
    </w:p>
    <w:p w:rsidR="00947AD2" w:rsidRPr="00CB0731" w:rsidP="00304551" w14:paraId="7FB00159" w14:textId="020EDC21">
      <w:pPr>
        <w:pStyle w:val="ListNumber"/>
        <w:numPr>
          <w:ilvl w:val="0"/>
          <w:numId w:val="0"/>
        </w:numPr>
        <w:ind w:left="360"/>
        <w:rPr>
          <w:b w:val="0"/>
        </w:rPr>
      </w:pPr>
      <w:r w:rsidRPr="00CB0731">
        <w:rPr>
          <w:b w:val="0"/>
        </w:rPr>
        <w:t>PROBE FOR MIXED AGES IF THEY HAVE NOT MENTIONED AND THEY CARE FOR MIXED AGES</w:t>
      </w:r>
    </w:p>
    <w:p w:rsidR="00AB35A0" w:rsidRPr="00CB0731" w:rsidP="00304551" w14:paraId="331C94F8" w14:textId="025BBC6B">
      <w:pPr>
        <w:pStyle w:val="ListNumber"/>
        <w:numPr>
          <w:ilvl w:val="0"/>
          <w:numId w:val="0"/>
        </w:numPr>
        <w:ind w:left="360"/>
        <w:rPr>
          <w:b w:val="0"/>
          <w:lang w:val=""/>
        </w:rPr>
      </w:pPr>
      <w:r w:rsidRPr="00CB0731">
        <w:rPr>
          <w:b w:val="0"/>
          <w:lang w:val=""/>
        </w:rPr>
        <w:t xml:space="preserve">PROBE IF NOT ANSWERED: </w:t>
      </w:r>
      <w:r w:rsidRPr="00CB0731" w:rsidR="00A110C9">
        <w:rPr>
          <w:b w:val="0"/>
          <w:lang w:val=""/>
        </w:rPr>
        <w:t xml:space="preserve"> </w:t>
      </w:r>
      <w:r w:rsidRPr="007846A6" w:rsidR="00D20AC0">
        <w:rPr>
          <w:b w:val="0"/>
          <w:lang w:val=""/>
        </w:rPr>
        <w:t>¿Qué tienen de importante estas actividades para los niños bajo su cuidado?</w:t>
      </w:r>
    </w:p>
    <w:p w:rsidR="00FF1492" w:rsidRPr="00CB0731" w:rsidP="00304551" w14:paraId="40BDF23F" w14:textId="47972CDD">
      <w:pPr>
        <w:pStyle w:val="ListNumber"/>
        <w:numPr>
          <w:ilvl w:val="0"/>
          <w:numId w:val="0"/>
        </w:numPr>
        <w:ind w:left="360"/>
        <w:rPr>
          <w:b w:val="0"/>
          <w:lang w:val=""/>
        </w:rPr>
      </w:pPr>
      <w:r w:rsidRPr="00CB0731">
        <w:rPr>
          <w:b w:val="0"/>
          <w:lang w:val=""/>
        </w:rPr>
        <w:t xml:space="preserve">PROBE </w:t>
      </w:r>
      <w:r w:rsidRPr="00CB0731" w:rsidR="006977C0">
        <w:rPr>
          <w:b w:val="0"/>
          <w:lang w:val=""/>
        </w:rPr>
        <w:t xml:space="preserve">IF NOT ANSWERED: </w:t>
      </w:r>
      <w:r w:rsidRPr="00CB0731" w:rsidR="00A110C9">
        <w:rPr>
          <w:b w:val="0"/>
          <w:lang w:val=""/>
        </w:rPr>
        <w:t xml:space="preserve"> </w:t>
      </w:r>
      <w:r w:rsidRPr="00CB0731" w:rsidR="00D20AC0">
        <w:rPr>
          <w:b w:val="0"/>
          <w:lang w:val=""/>
        </w:rPr>
        <w:t xml:space="preserve">¿Cuál fue su motivo por </w:t>
      </w:r>
      <w:r w:rsidRPr="007846A6" w:rsidR="008C5973">
        <w:rPr>
          <w:b w:val="0"/>
          <w:lang w:val=""/>
        </w:rPr>
        <w:t>tom</w:t>
      </w:r>
      <w:r w:rsidRPr="00CB0731" w:rsidR="00D20AC0">
        <w:rPr>
          <w:b w:val="0"/>
          <w:lang w:val=""/>
        </w:rPr>
        <w:t>ar estas fotos?</w:t>
      </w:r>
    </w:p>
    <w:p w:rsidR="001771FE" w:rsidRPr="00CB0731" w:rsidP="001771FE" w14:paraId="2DA1DF73" w14:textId="3F0B4DC1">
      <w:pPr>
        <w:pStyle w:val="ListNumber"/>
        <w:numPr>
          <w:ilvl w:val="0"/>
          <w:numId w:val="0"/>
        </w:numPr>
        <w:rPr>
          <w:lang w:val=""/>
        </w:rPr>
      </w:pPr>
      <w:r w:rsidRPr="007846A6">
        <w:rPr>
          <w:lang w:val=""/>
        </w:rPr>
        <w:t>¿Qué tan típica es esta actividad?</w:t>
      </w:r>
    </w:p>
    <w:p w:rsidR="00BC0A8A" w:rsidRPr="00CB0731" w:rsidP="00BC0A8A" w14:paraId="7EC86BBE" w14:textId="43B0B698">
      <w:pPr>
        <w:spacing w:before="100" w:beforeAutospacing="1" w:after="120" w:line="240" w:lineRule="auto"/>
        <w:rPr>
          <w:rFonts w:eastAsia="Times New Roman" w:cstheme="minorHAnsi"/>
          <w:i/>
          <w:iCs/>
        </w:rPr>
      </w:pPr>
      <w:r w:rsidRPr="00CB0731">
        <w:rPr>
          <w:rFonts w:eastAsia="Times New Roman" w:cstheme="minorHAnsi"/>
          <w:i/>
          <w:iCs/>
        </w:rPr>
        <w:t xml:space="preserve">Stop screen share and select week </w:t>
      </w:r>
      <w:r w:rsidRPr="00CB0731">
        <w:rPr>
          <w:rFonts w:eastAsia="Times New Roman" w:cstheme="minorHAnsi"/>
          <w:i/>
          <w:iCs/>
        </w:rPr>
        <w:t>4</w:t>
      </w:r>
      <w:r w:rsidRPr="00CB0731">
        <w:rPr>
          <w:rFonts w:eastAsia="Times New Roman" w:cstheme="minorHAnsi"/>
          <w:i/>
          <w:iCs/>
        </w:rPr>
        <w:t xml:space="preserve"> photos.</w:t>
      </w:r>
    </w:p>
    <w:p w:rsidR="001771FE" w:rsidRPr="00CB0731" w:rsidP="00EE4B3A" w14:paraId="077C17E7" w14:textId="01F7E112">
      <w:pPr>
        <w:spacing w:before="100" w:beforeAutospacing="1" w:after="120" w:line="240" w:lineRule="auto"/>
        <w:rPr>
          <w:rFonts w:eastAsia="Times New Roman" w:cstheme="minorHAnsi"/>
          <w:b/>
          <w:bCs/>
          <w:lang w:val=""/>
        </w:rPr>
      </w:pPr>
      <w:r w:rsidRPr="007846A6">
        <w:rPr>
          <w:rFonts w:eastAsia="Times New Roman" w:cstheme="minorHAnsi"/>
          <w:b/>
          <w:bCs/>
          <w:lang w:val=""/>
        </w:rPr>
        <w:t xml:space="preserve">Ahora, miremos el cuarto grupo de fotos que </w:t>
      </w:r>
      <w:r w:rsidRPr="007846A6" w:rsidR="008C5973">
        <w:rPr>
          <w:rFonts w:eastAsia="Times New Roman" w:cstheme="minorHAnsi"/>
          <w:b/>
          <w:bCs/>
          <w:lang w:val=""/>
        </w:rPr>
        <w:t>tom</w:t>
      </w:r>
      <w:r w:rsidRPr="007846A6">
        <w:rPr>
          <w:rFonts w:eastAsia="Times New Roman" w:cstheme="minorHAnsi"/>
          <w:b/>
          <w:bCs/>
          <w:lang w:val=""/>
        </w:rPr>
        <w:t>ó en la semana 4.</w:t>
      </w:r>
    </w:p>
    <w:p w:rsidR="001771FE" w:rsidRPr="00CB0731" w:rsidP="001771FE" w14:paraId="01927123" w14:textId="30E15600">
      <w:pPr>
        <w:pStyle w:val="ListNumber"/>
        <w:numPr>
          <w:ilvl w:val="0"/>
          <w:numId w:val="0"/>
        </w:numPr>
        <w:ind w:left="360" w:hanging="360"/>
        <w:rPr>
          <w:bCs w:val="0"/>
          <w:lang w:val=""/>
        </w:rPr>
      </w:pPr>
      <w:r w:rsidRPr="00CB0731">
        <w:rPr>
          <w:rStyle w:val="cf01"/>
          <w:rFonts w:asciiTheme="minorHAnsi" w:hAnsiTheme="minorHAnsi" w:cstheme="minorHAnsi"/>
          <w:bCs w:val="0"/>
          <w:sz w:val="22"/>
          <w:szCs w:val="22"/>
          <w:lang w:val=""/>
        </w:rPr>
        <w:t>Cuénteme sobre estas fotos.</w:t>
      </w:r>
    </w:p>
    <w:p w:rsidR="00EB76B7" w:rsidRPr="007846A6" w:rsidP="00FF1492" w14:paraId="212A2B49" w14:textId="6C58A9C7">
      <w:pPr>
        <w:pStyle w:val="ListNumber"/>
        <w:numPr>
          <w:ilvl w:val="0"/>
          <w:numId w:val="0"/>
        </w:numPr>
        <w:ind w:left="360" w:hanging="360"/>
        <w:rPr>
          <w:lang w:val=""/>
        </w:rPr>
      </w:pPr>
      <w:r w:rsidRPr="007846A6">
        <w:rPr>
          <w:lang w:val=""/>
        </w:rPr>
        <w:t>¿Qué demuestran estas fotos sobre lo que es importante para usted acerca de la manera en que cuida niños?</w:t>
      </w:r>
    </w:p>
    <w:p w:rsidR="001771FE" w:rsidRPr="00CB0731" w:rsidP="00CB0731" w14:paraId="6A0B033C" w14:textId="5CBA0F6F">
      <w:pPr>
        <w:pStyle w:val="ListNumber"/>
        <w:numPr>
          <w:ilvl w:val="0"/>
          <w:numId w:val="0"/>
        </w:numPr>
        <w:ind w:left="360"/>
        <w:rPr>
          <w:b w:val="0"/>
          <w:lang w:val=""/>
        </w:rPr>
      </w:pPr>
      <w:r w:rsidRPr="00CB0731">
        <w:rPr>
          <w:b w:val="0"/>
          <w:lang w:val=""/>
        </w:rPr>
        <w:t xml:space="preserve">PROBE </w:t>
      </w:r>
      <w:r w:rsidRPr="00CB0731" w:rsidR="00FF1492">
        <w:rPr>
          <w:b w:val="0"/>
          <w:lang w:val=""/>
        </w:rPr>
        <w:t xml:space="preserve">IF NOT ANSWERED: </w:t>
      </w:r>
      <w:r w:rsidRPr="00CB0731" w:rsidR="00A110C9">
        <w:rPr>
          <w:b w:val="0"/>
          <w:lang w:val=""/>
        </w:rPr>
        <w:t xml:space="preserve"> </w:t>
      </w:r>
      <w:r w:rsidRPr="007846A6" w:rsidR="00D20AC0">
        <w:rPr>
          <w:b w:val="0"/>
          <w:lang w:val=""/>
        </w:rPr>
        <w:t>¿Qué tienen de importante estas actividades para los niños bajo su cuidado?</w:t>
      </w:r>
    </w:p>
    <w:p w:rsidR="00FF1492" w:rsidRPr="00CB0731" w:rsidP="00940264" w14:paraId="4677DF88" w14:textId="7A5FE4AD">
      <w:pPr>
        <w:pStyle w:val="ListNumber"/>
        <w:numPr>
          <w:ilvl w:val="0"/>
          <w:numId w:val="0"/>
        </w:numPr>
        <w:ind w:left="360"/>
        <w:rPr>
          <w:b w:val="0"/>
          <w:lang w:val=""/>
        </w:rPr>
      </w:pPr>
      <w:r w:rsidRPr="00CB0731">
        <w:rPr>
          <w:b w:val="0"/>
          <w:lang w:val=""/>
        </w:rPr>
        <w:t xml:space="preserve">PROBE </w:t>
      </w:r>
      <w:r w:rsidRPr="00CB0731" w:rsidR="006977C0">
        <w:rPr>
          <w:b w:val="0"/>
          <w:lang w:val=""/>
        </w:rPr>
        <w:t xml:space="preserve">IF NOT ANSWERED: </w:t>
      </w:r>
      <w:r w:rsidRPr="00CB0731" w:rsidR="00A110C9">
        <w:rPr>
          <w:b w:val="0"/>
          <w:lang w:val=""/>
        </w:rPr>
        <w:t xml:space="preserve"> </w:t>
      </w:r>
      <w:r w:rsidRPr="00CB0731" w:rsidR="00D20AC0">
        <w:rPr>
          <w:b w:val="0"/>
          <w:lang w:val=""/>
        </w:rPr>
        <w:t xml:space="preserve">¿Cuál fue su motivo por </w:t>
      </w:r>
      <w:r w:rsidRPr="007846A6" w:rsidR="008C5973">
        <w:rPr>
          <w:b w:val="0"/>
          <w:lang w:val=""/>
        </w:rPr>
        <w:t>tom</w:t>
      </w:r>
      <w:r w:rsidRPr="00CB0731" w:rsidR="00D20AC0">
        <w:rPr>
          <w:b w:val="0"/>
          <w:lang w:val=""/>
        </w:rPr>
        <w:t>ar estas fotos?</w:t>
      </w:r>
    </w:p>
    <w:p w:rsidR="001771FE" w:rsidRPr="00CB0731" w:rsidP="001771FE" w14:paraId="4388057E" w14:textId="14C1576F">
      <w:pPr>
        <w:pStyle w:val="ListNumber"/>
        <w:numPr>
          <w:ilvl w:val="0"/>
          <w:numId w:val="0"/>
        </w:numPr>
        <w:rPr>
          <w:lang w:val=""/>
        </w:rPr>
      </w:pPr>
      <w:r w:rsidRPr="007846A6">
        <w:rPr>
          <w:lang w:val=""/>
        </w:rPr>
        <w:t>¿Qué tan típica es esta actividad?</w:t>
      </w:r>
    </w:p>
    <w:p w:rsidR="00CA796A" w:rsidRPr="00CB0731" w:rsidP="00CA796A" w14:paraId="07D1F089" w14:textId="77777777">
      <w:pPr>
        <w:pStyle w:val="ParagraphContinued"/>
        <w:rPr>
          <w:lang w:val=""/>
        </w:rPr>
      </w:pPr>
    </w:p>
    <w:p w:rsidR="00CA796A" w:rsidRPr="00CB0731" w:rsidP="00CA796A" w14:paraId="3C0C162B" w14:textId="4D7991EA">
      <w:pPr>
        <w:pStyle w:val="ParagraphContinued"/>
      </w:pPr>
      <w:r w:rsidRPr="00CB0731">
        <w:t>[IF PROVIDER DID NOT SUBMIT PHOTO JOURNAL ENTRIES] ASK THE FOLLOWING:</w:t>
      </w:r>
    </w:p>
    <w:p w:rsidR="00CA796A" w:rsidRPr="00CB0731" w:rsidP="00CA796A" w14:paraId="36BB468A" w14:textId="718F44F9">
      <w:pPr>
        <w:pStyle w:val="Paragraph"/>
        <w:rPr>
          <w:lang w:val=""/>
        </w:rPr>
      </w:pPr>
      <w:r w:rsidRPr="007846A6">
        <w:rPr>
          <w:rStyle w:val="eop"/>
          <w:color w:val="000000"/>
          <w:shd w:val="clear" w:color="auto" w:fill="FFFFFF"/>
          <w:lang w:val=""/>
        </w:rPr>
        <w:t>Ahora hablemos</w:t>
      </w:r>
      <w:r w:rsidRPr="00CB0731" w:rsidR="00D20AC0">
        <w:rPr>
          <w:lang w:val=""/>
        </w:rPr>
        <w:t xml:space="preserve"> sobre su hogar donde cuida niños. </w:t>
      </w:r>
      <w:r w:rsidR="00D92E42">
        <w:rPr>
          <w:lang w:val=""/>
        </w:rPr>
        <w:t xml:space="preserve"> </w:t>
      </w:r>
      <w:r w:rsidRPr="00EE3C4C" w:rsidR="00D20AC0">
        <w:rPr>
          <w:b/>
          <w:bCs/>
          <w:lang w:val=""/>
        </w:rPr>
        <w:t>Cuénteme sobre cualquier espacio en su hogar que demuestre lo que es importante para usted sobre el cuidado que brinda a los niños.</w:t>
      </w:r>
      <w:r w:rsidRPr="007846A6" w:rsidR="00D20AC0">
        <w:rPr>
          <w:lang w:val=""/>
        </w:rPr>
        <w:t xml:space="preserve"> </w:t>
      </w:r>
      <w:r w:rsidRPr="00CB0731">
        <w:rPr>
          <w:lang w:val=""/>
        </w:rPr>
        <w:t xml:space="preserve"> IF NEEDED: </w:t>
      </w:r>
      <w:r w:rsidRPr="00CB0731" w:rsidR="00A110C9">
        <w:rPr>
          <w:lang w:val=""/>
        </w:rPr>
        <w:t xml:space="preserve"> </w:t>
      </w:r>
      <w:r w:rsidRPr="00CB0731" w:rsidR="00D20AC0">
        <w:rPr>
          <w:lang w:val=""/>
        </w:rPr>
        <w:t>Esto podría incluir cosas y objetos en su hogar qu</w:t>
      </w:r>
      <w:r w:rsidRPr="007846A6" w:rsidR="00D20AC0">
        <w:rPr>
          <w:lang w:val=""/>
        </w:rPr>
        <w:t>e son importantes para usted con respecto a cuidar niños.</w:t>
      </w:r>
    </w:p>
    <w:p w:rsidR="00CA796A" w:rsidRPr="00CB0731" w:rsidP="00CA796A" w14:paraId="498DEA95" w14:textId="2F4C13B1">
      <w:pPr>
        <w:pStyle w:val="Paragraph"/>
        <w:rPr>
          <w:b/>
          <w:bCs/>
          <w:lang w:val=""/>
        </w:rPr>
      </w:pPr>
      <w:r w:rsidRPr="00CB0731">
        <w:rPr>
          <w:b/>
          <w:bCs/>
          <w:lang w:val=""/>
        </w:rPr>
        <w:t>Cuénteme sobre cualquier rutina o actividad que tenga para l</w:t>
      </w:r>
      <w:r w:rsidRPr="007846A6">
        <w:rPr>
          <w:b/>
          <w:bCs/>
          <w:lang w:val=""/>
        </w:rPr>
        <w:t>os niños que es especialmente importante para usted.</w:t>
      </w:r>
    </w:p>
    <w:p w:rsidR="00CA796A" w:rsidRPr="00CB0731" w:rsidP="00CA796A" w14:paraId="646D36C9" w14:textId="2BD41887">
      <w:pPr>
        <w:pStyle w:val="Paragraph"/>
        <w:rPr>
          <w:b/>
          <w:bCs/>
          <w:lang w:val=""/>
        </w:rPr>
      </w:pPr>
      <w:r w:rsidRPr="007846A6">
        <w:rPr>
          <w:b/>
          <w:bCs/>
          <w:lang w:val=""/>
        </w:rPr>
        <w:t xml:space="preserve">Cuénteme sobre una actividad que les encanta a los niños hacer juntos. </w:t>
      </w:r>
    </w:p>
    <w:p w:rsidR="00CA796A" w:rsidRPr="00CB0731" w:rsidP="00CA796A" w14:paraId="4CDBA2FF" w14:textId="61016018">
      <w:pPr>
        <w:pStyle w:val="Paragraph"/>
        <w:rPr>
          <w:b/>
          <w:bCs/>
          <w:lang w:val=""/>
        </w:rPr>
      </w:pPr>
      <w:r w:rsidRPr="007846A6">
        <w:rPr>
          <w:b/>
          <w:bCs/>
          <w:lang w:val=""/>
        </w:rPr>
        <w:t>Cuénteme sobre una actividad que le gusta hacer con los niños fuera de su hogar (p. ej. en su jardín</w:t>
      </w:r>
      <w:r w:rsidRPr="007846A6" w:rsidR="00ED1DB9">
        <w:rPr>
          <w:b/>
          <w:bCs/>
          <w:lang w:val=""/>
        </w:rPr>
        <w:t>/patio</w:t>
      </w:r>
      <w:r w:rsidRPr="007846A6">
        <w:rPr>
          <w:b/>
          <w:bCs/>
          <w:lang w:val=""/>
        </w:rPr>
        <w:t xml:space="preserve">, porche, barrio). </w:t>
      </w:r>
    </w:p>
    <w:p w:rsidR="00CA796A" w:rsidRPr="00CB0731" w:rsidP="00CA796A" w14:paraId="2108F2A5" w14:textId="77777777">
      <w:pPr>
        <w:pStyle w:val="ListNumber"/>
        <w:numPr>
          <w:ilvl w:val="0"/>
          <w:numId w:val="0"/>
        </w:numPr>
        <w:rPr>
          <w:b w:val="0"/>
          <w:bCs w:val="0"/>
        </w:rPr>
      </w:pPr>
      <w:r w:rsidRPr="00CB0731">
        <w:rPr>
          <w:b w:val="0"/>
          <w:bCs w:val="0"/>
        </w:rPr>
        <w:t>[IF NO AUDIO JOURNAL ENTRIES]</w:t>
      </w:r>
    </w:p>
    <w:p w:rsidR="00CA796A" w:rsidRPr="00CB0731" w:rsidP="00CA796A" w14:paraId="6F516DE5" w14:textId="071246C9">
      <w:pPr>
        <w:pStyle w:val="ListNumber"/>
        <w:numPr>
          <w:ilvl w:val="0"/>
          <w:numId w:val="0"/>
        </w:numPr>
        <w:rPr>
          <w:lang w:val=""/>
        </w:rPr>
      </w:pPr>
      <w:r w:rsidRPr="00CB0731">
        <w:rPr>
          <w:lang w:val=""/>
        </w:rPr>
        <w:t>Mientras piensa en sus experiencias cuidado niños, por favor cu</w:t>
      </w:r>
      <w:r w:rsidRPr="007846A6">
        <w:rPr>
          <w:lang w:val=""/>
        </w:rPr>
        <w:t>énteme sobre algo que pasó esta semana pasada que le trajo alegría, afirmó su amor por este trabajo e hizo que val</w:t>
      </w:r>
      <w:r w:rsidRPr="007846A6" w:rsidR="00ED1DB9">
        <w:rPr>
          <w:lang w:val=""/>
        </w:rPr>
        <w:t xml:space="preserve">iera </w:t>
      </w:r>
      <w:r w:rsidRPr="007846A6">
        <w:rPr>
          <w:lang w:val=""/>
        </w:rPr>
        <w:t xml:space="preserve">la pena cuidar niños. </w:t>
      </w:r>
    </w:p>
    <w:p w:rsidR="00CA796A" w:rsidRPr="00CB0731" w:rsidP="00CA796A" w14:paraId="21F1CEBF" w14:textId="35B2E5C6">
      <w:pPr>
        <w:pStyle w:val="ListNumber"/>
        <w:numPr>
          <w:ilvl w:val="0"/>
          <w:numId w:val="0"/>
        </w:numPr>
        <w:rPr>
          <w:lang w:val=""/>
        </w:rPr>
      </w:pPr>
      <w:r w:rsidRPr="00CB0731">
        <w:rPr>
          <w:lang w:val=""/>
        </w:rPr>
        <w:t>Ahora, cuénteme sobre algo que pasó esta semana pasada q</w:t>
      </w:r>
      <w:r w:rsidRPr="007846A6">
        <w:rPr>
          <w:lang w:val=""/>
        </w:rPr>
        <w:t>ue fue estresante, frustrante o le hizo sentirse desanimado(a).</w:t>
      </w:r>
    </w:p>
    <w:p w:rsidR="00EE2924" w:rsidRPr="00CB0731" w:rsidP="005167DD" w14:paraId="43A727C7" w14:textId="138B82B5">
      <w:pPr>
        <w:pStyle w:val="H2"/>
      </w:pPr>
      <w:r w:rsidRPr="00CB0731">
        <w:t>B.</w:t>
      </w:r>
      <w:r w:rsidRPr="00CB0731">
        <w:tab/>
      </w:r>
      <w:r w:rsidRPr="00CB0731" w:rsidR="00A77D93">
        <w:t xml:space="preserve">Culturally, linguistically, and racially responsive provider–child interactions that nurture children’s self-identity and healthy development </w:t>
      </w:r>
    </w:p>
    <w:p w:rsidR="00D12BF6" w:rsidRPr="00CB0731" w:rsidP="00377AAC" w14:paraId="2B5AE6FE" w14:textId="26B5D70B">
      <w:pPr>
        <w:pStyle w:val="ParagraphContinued"/>
        <w:rPr>
          <w:lang w:val=""/>
        </w:rPr>
      </w:pPr>
      <w:r w:rsidRPr="00CB0731">
        <w:rPr>
          <w:lang w:val=""/>
        </w:rPr>
        <w:t>Ahora, vamos a pasar un tiempo hablando sobre cómo apoya e interac</w:t>
      </w:r>
      <w:r w:rsidRPr="007846A6">
        <w:rPr>
          <w:lang w:val=""/>
        </w:rPr>
        <w:t xml:space="preserve">túa con los niños y lo que es importante de estas interacciones para usted. </w:t>
      </w:r>
      <w:r w:rsidR="00D92E42">
        <w:rPr>
          <w:lang w:val=""/>
        </w:rPr>
        <w:t xml:space="preserve"> </w:t>
      </w:r>
      <w:r w:rsidRPr="007846A6">
        <w:rPr>
          <w:lang w:val=""/>
        </w:rPr>
        <w:t>En nuestra primera conversación (la entrevista #1) usted me contó sobre usted mismo(a), su identidad y las cosas que son importantes para usted.</w:t>
      </w:r>
      <w:r w:rsidR="00D92E42">
        <w:rPr>
          <w:lang w:val=""/>
        </w:rPr>
        <w:t xml:space="preserve"> </w:t>
      </w:r>
      <w:r w:rsidRPr="007846A6">
        <w:rPr>
          <w:lang w:val=""/>
        </w:rPr>
        <w:t xml:space="preserve"> También me contó sobre las identidades de los niños que cuida.</w:t>
      </w:r>
    </w:p>
    <w:p w:rsidR="003A4922" w:rsidRPr="00CB0731" w:rsidP="003A4922" w14:paraId="7E877EBC" w14:textId="0E91099A">
      <w:pPr>
        <w:pStyle w:val="ListNumber"/>
        <w:rPr>
          <w:lang w:val=""/>
        </w:rPr>
      </w:pPr>
      <w:r w:rsidRPr="00CB0731">
        <w:rPr>
          <w:lang w:val=""/>
        </w:rPr>
        <w:t xml:space="preserve">Por favor cuénteme sobre cómo su propia identidad cultural y </w:t>
      </w:r>
      <w:r w:rsidRPr="007846A6">
        <w:rPr>
          <w:lang w:val=""/>
        </w:rPr>
        <w:t xml:space="preserve">valores influyen </w:t>
      </w:r>
      <w:r w:rsidRPr="007846A6">
        <w:rPr>
          <w:rFonts w:cstheme="minorHAnsi"/>
          <w:lang w:val=""/>
        </w:rPr>
        <w:t xml:space="preserve">en la manera en que usted cuida y apoya niños. </w:t>
      </w:r>
      <w:r w:rsidR="00D92E42">
        <w:rPr>
          <w:rFonts w:cstheme="minorHAnsi"/>
          <w:lang w:val=""/>
        </w:rPr>
        <w:t xml:space="preserve"> </w:t>
      </w:r>
      <w:r w:rsidRPr="007846A6">
        <w:rPr>
          <w:rFonts w:cstheme="minorHAnsi"/>
          <w:lang w:val=""/>
        </w:rPr>
        <w:t xml:space="preserve">Por ejemplo, ¿cómo influye su identidad </w:t>
      </w:r>
      <w:r w:rsidRPr="00CB0731">
        <w:rPr>
          <w:lang w:val=""/>
        </w:rPr>
        <w:t>e</w:t>
      </w:r>
      <w:r w:rsidRPr="007846A6">
        <w:rPr>
          <w:lang w:val=""/>
        </w:rPr>
        <w:t>n su cuidado de niños?</w:t>
      </w:r>
      <w:r w:rsidRPr="007846A6">
        <w:rPr>
          <w:rFonts w:cstheme="minorHAnsi"/>
          <w:lang w:val=""/>
        </w:rPr>
        <w:t xml:space="preserve"> </w:t>
      </w:r>
    </w:p>
    <w:p w:rsidR="006914B2" w:rsidRPr="00CB0731" w:rsidP="00E36830" w14:paraId="21958430" w14:textId="41E9C181">
      <w:pPr>
        <w:pStyle w:val="ListNumber"/>
        <w:numPr>
          <w:ilvl w:val="0"/>
          <w:numId w:val="0"/>
        </w:numPr>
        <w:ind w:left="720"/>
        <w:rPr>
          <w:b w:val="0"/>
          <w:bCs w:val="0"/>
          <w:lang w:val=""/>
        </w:rPr>
      </w:pPr>
      <w:r w:rsidRPr="00CB0731">
        <w:rPr>
          <w:b w:val="0"/>
          <w:bCs w:val="0"/>
          <w:lang w:val=""/>
        </w:rPr>
        <w:t xml:space="preserve">PROBE: </w:t>
      </w:r>
      <w:r w:rsidRPr="00CB0731" w:rsidR="00295C58">
        <w:rPr>
          <w:b w:val="0"/>
          <w:bCs w:val="0"/>
          <w:lang w:val=""/>
        </w:rPr>
        <w:t xml:space="preserve"> </w:t>
      </w:r>
      <w:r w:rsidRPr="00CB0731" w:rsidR="008C3C28">
        <w:rPr>
          <w:b w:val="0"/>
          <w:bCs w:val="0"/>
          <w:lang w:val=""/>
        </w:rPr>
        <w:t>¿Cómo comparte sus propias tradiciones y valores famili</w:t>
      </w:r>
      <w:r w:rsidRPr="007846A6" w:rsidR="008C3C28">
        <w:rPr>
          <w:b w:val="0"/>
          <w:bCs w:val="0"/>
          <w:lang w:val=""/>
        </w:rPr>
        <w:t>a</w:t>
      </w:r>
      <w:r w:rsidRPr="00CB0731" w:rsidR="008C3C28">
        <w:rPr>
          <w:b w:val="0"/>
          <w:bCs w:val="0"/>
          <w:lang w:val=""/>
        </w:rPr>
        <w:t>res o comunitarios</w:t>
      </w:r>
      <w:r w:rsidRPr="007846A6" w:rsidR="008C3C28">
        <w:rPr>
          <w:b w:val="0"/>
          <w:bCs w:val="0"/>
          <w:lang w:val=""/>
        </w:rPr>
        <w:t xml:space="preserve"> con los niños? </w:t>
      </w:r>
      <w:r w:rsidR="00D92E42">
        <w:rPr>
          <w:b w:val="0"/>
          <w:bCs w:val="0"/>
          <w:lang w:val=""/>
        </w:rPr>
        <w:t xml:space="preserve"> </w:t>
      </w:r>
      <w:r w:rsidRPr="00CB0731" w:rsidR="008C3C28">
        <w:rPr>
          <w:b w:val="0"/>
          <w:bCs w:val="0"/>
          <w:lang w:val=""/>
        </w:rPr>
        <w:t>Por favor comparta algunos ejemplos.</w:t>
      </w:r>
    </w:p>
    <w:p w:rsidR="00E36830" w:rsidRPr="00F959C1" w:rsidP="00E36830" w14:paraId="5753B338" w14:textId="6D2A133D">
      <w:pPr>
        <w:pStyle w:val="ListNumber"/>
        <w:numPr>
          <w:ilvl w:val="0"/>
          <w:numId w:val="0"/>
        </w:numPr>
        <w:ind w:left="720"/>
        <w:rPr>
          <w:b w:val="0"/>
          <w:bCs w:val="0"/>
          <w:lang w:val=""/>
        </w:rPr>
      </w:pPr>
      <w:r w:rsidRPr="00F959C1">
        <w:rPr>
          <w:b w:val="0"/>
          <w:bCs w:val="0"/>
          <w:lang w:val=""/>
        </w:rPr>
        <w:t xml:space="preserve">PROBE: </w:t>
      </w:r>
      <w:r w:rsidRPr="00F959C1" w:rsidR="00295C58">
        <w:rPr>
          <w:b w:val="0"/>
          <w:bCs w:val="0"/>
          <w:lang w:val=""/>
        </w:rPr>
        <w:t xml:space="preserve"> </w:t>
      </w:r>
      <w:r w:rsidRPr="00F959C1" w:rsidR="00386255">
        <w:rPr>
          <w:b w:val="0"/>
          <w:bCs w:val="0"/>
          <w:lang w:val=""/>
        </w:rPr>
        <w:t>¿Cómo usa su</w:t>
      </w:r>
      <w:r w:rsidR="00470C7F">
        <w:rPr>
          <w:b w:val="0"/>
          <w:bCs w:val="0"/>
          <w:lang w:val=""/>
        </w:rPr>
        <w:t xml:space="preserve"> propia identidad y su</w:t>
      </w:r>
      <w:r w:rsidRPr="00F959C1" w:rsidR="00386255">
        <w:rPr>
          <w:b w:val="0"/>
          <w:bCs w:val="0"/>
          <w:lang w:val=""/>
        </w:rPr>
        <w:t xml:space="preserve">s propias experiencias en su cuidado de niños? </w:t>
      </w:r>
      <w:r w:rsidR="00D92E42">
        <w:rPr>
          <w:b w:val="0"/>
          <w:bCs w:val="0"/>
          <w:lang w:val=""/>
        </w:rPr>
        <w:t xml:space="preserve"> </w:t>
      </w:r>
      <w:r w:rsidRPr="00F959C1" w:rsidR="008C3C28">
        <w:rPr>
          <w:b w:val="0"/>
          <w:bCs w:val="0"/>
          <w:lang w:val=""/>
        </w:rPr>
        <w:t>Por favor comparta algunos ejemplos.</w:t>
      </w:r>
    </w:p>
    <w:p w:rsidR="0023371F" w:rsidRPr="00F959C1" w:rsidP="0023371F" w14:paraId="573E0BBB" w14:textId="251EA2D0">
      <w:pPr>
        <w:pStyle w:val="ListNumber"/>
        <w:spacing w:after="0" w:line="240" w:lineRule="auto"/>
        <w:rPr>
          <w:rFonts w:eastAsia="Times New Roman"/>
          <w:lang w:val=""/>
        </w:rPr>
      </w:pPr>
      <w:r w:rsidRPr="00F959C1">
        <w:rPr>
          <w:rFonts w:eastAsia="Times New Roman"/>
          <w:lang w:val=""/>
        </w:rPr>
        <w:t>¿Hay otras partes de su identidad de las que no</w:t>
      </w:r>
      <w:r w:rsidRPr="007846A6">
        <w:rPr>
          <w:rFonts w:eastAsia="Times New Roman"/>
          <w:lang w:val=""/>
        </w:rPr>
        <w:t xml:space="preserve"> hemos hablado que influyen en la manera </w:t>
      </w:r>
      <w:r w:rsidRPr="007846A6">
        <w:rPr>
          <w:rFonts w:cstheme="minorHAnsi"/>
          <w:lang w:val=""/>
        </w:rPr>
        <w:t xml:space="preserve">en que usted cuida niños (por ejemplo, su género, religión, etc.)? </w:t>
      </w:r>
      <w:r w:rsidR="00D92E42">
        <w:rPr>
          <w:rFonts w:cstheme="minorHAnsi"/>
          <w:lang w:val=""/>
        </w:rPr>
        <w:t xml:space="preserve"> </w:t>
      </w:r>
      <w:r w:rsidRPr="007846A6">
        <w:rPr>
          <w:rFonts w:cstheme="minorHAnsi"/>
          <w:lang w:val=""/>
        </w:rPr>
        <w:t>Si es así, ¿cuáles son l</w:t>
      </w:r>
      <w:r w:rsidR="001952C4">
        <w:rPr>
          <w:rFonts w:cstheme="minorHAnsi"/>
          <w:lang w:val=""/>
        </w:rPr>
        <w:t>a</w:t>
      </w:r>
      <w:r w:rsidRPr="007846A6">
        <w:rPr>
          <w:rFonts w:cstheme="minorHAnsi"/>
          <w:lang w:val=""/>
        </w:rPr>
        <w:t xml:space="preserve">s </w:t>
      </w:r>
      <w:r w:rsidR="001952C4">
        <w:rPr>
          <w:rFonts w:cstheme="minorHAnsi"/>
          <w:lang w:val=""/>
        </w:rPr>
        <w:t>dificultades</w:t>
      </w:r>
      <w:r w:rsidRPr="007846A6">
        <w:rPr>
          <w:rFonts w:cstheme="minorHAnsi"/>
          <w:lang w:val=""/>
        </w:rPr>
        <w:t>/éxitos?</w:t>
      </w:r>
    </w:p>
    <w:p w:rsidR="000A2F66" w:rsidRPr="00F959C1" w:rsidP="00E36830" w14:paraId="238E6619" w14:textId="447A26B6">
      <w:pPr>
        <w:pStyle w:val="ListNumber"/>
        <w:rPr>
          <w:lang w:val=""/>
        </w:rPr>
      </w:pPr>
      <w:r w:rsidRPr="00CB0731">
        <w:rPr>
          <w:b w:val="0"/>
          <w:bCs w:val="0"/>
        </w:rPr>
        <w:t xml:space="preserve">[IF PROVIDER SPEAKS LANGUAGES OTHER THAN ENGLISH WITH CHILDREN IN CARE] </w:t>
      </w:r>
      <w:r w:rsidRPr="00CB0731" w:rsidR="008C3C28">
        <w:t xml:space="preserve">Mencionó que habla [LANGUAGE] con </w:t>
      </w:r>
      <w:r w:rsidRPr="00CB0731" w:rsidR="008C3C28">
        <w:t>los</w:t>
      </w:r>
      <w:r w:rsidRPr="00CB0731" w:rsidR="008C3C28">
        <w:t xml:space="preserve"> </w:t>
      </w:r>
      <w:r w:rsidRPr="00CB0731" w:rsidR="008C3C28">
        <w:t>niños</w:t>
      </w:r>
      <w:r w:rsidRPr="00CB0731" w:rsidR="008C3C28">
        <w:t xml:space="preserve"> que </w:t>
      </w:r>
      <w:r w:rsidRPr="00CB0731" w:rsidR="008C3C28">
        <w:t>cuida</w:t>
      </w:r>
      <w:r w:rsidRPr="00CB0731" w:rsidR="007C0B14">
        <w:t>.</w:t>
      </w:r>
      <w:r w:rsidR="007C0B14">
        <w:t xml:space="preserve"> </w:t>
      </w:r>
      <w:r w:rsidRPr="00F959C1" w:rsidR="008C3C28">
        <w:rPr>
          <w:lang w:val=""/>
        </w:rPr>
        <w:t>¿</w:t>
      </w:r>
      <w:r w:rsidRPr="007846A6" w:rsidR="008C3C28">
        <w:rPr>
          <w:lang w:val=""/>
        </w:rPr>
        <w:t xml:space="preserve">Por qué es eso importante para usted y los niños? </w:t>
      </w:r>
      <w:r w:rsidR="00D92E42">
        <w:rPr>
          <w:lang w:val=""/>
        </w:rPr>
        <w:t xml:space="preserve"> </w:t>
      </w:r>
      <w:r w:rsidRPr="007846A6" w:rsidR="008C3C28">
        <w:rPr>
          <w:lang w:val=""/>
        </w:rPr>
        <w:t>¿Las familias?</w:t>
      </w:r>
    </w:p>
    <w:p w:rsidR="00B21814" w:rsidRPr="00F959C1" w:rsidP="00B21814" w14:paraId="75B2CC77" w14:textId="6C8FBCCD">
      <w:pPr>
        <w:pStyle w:val="ListNumber"/>
        <w:rPr>
          <w:lang w:val=""/>
        </w:rPr>
      </w:pPr>
      <w:r w:rsidRPr="00F959C1">
        <w:rPr>
          <w:lang w:val=""/>
        </w:rPr>
        <w:t>Como [</w:t>
      </w:r>
      <w:bookmarkStart w:id="0" w:name="_Hlk125020795"/>
      <w:r w:rsidRPr="00F959C1">
        <w:rPr>
          <w:lang w:val=""/>
        </w:rPr>
        <w:t>SELF-IDENTIFIER]</w:t>
      </w:r>
      <w:bookmarkEnd w:id="0"/>
      <w:r w:rsidRPr="00F959C1">
        <w:rPr>
          <w:lang w:val=""/>
        </w:rPr>
        <w:t xml:space="preserve">, ¿qué siente que </w:t>
      </w:r>
      <w:r w:rsidRPr="007846A6">
        <w:rPr>
          <w:lang w:val=""/>
        </w:rPr>
        <w:t>son</w:t>
      </w:r>
      <w:r w:rsidRPr="00F959C1">
        <w:rPr>
          <w:lang w:val=""/>
        </w:rPr>
        <w:t>, si es qu</w:t>
      </w:r>
      <w:r w:rsidRPr="007846A6">
        <w:rPr>
          <w:lang w:val=""/>
        </w:rPr>
        <w:t>e hay, l</w:t>
      </w:r>
      <w:r w:rsidR="001952C4">
        <w:rPr>
          <w:lang w:val=""/>
        </w:rPr>
        <w:t>a</w:t>
      </w:r>
      <w:r w:rsidRPr="007846A6">
        <w:rPr>
          <w:lang w:val=""/>
        </w:rPr>
        <w:t xml:space="preserve">s </w:t>
      </w:r>
      <w:r w:rsidR="001952C4">
        <w:rPr>
          <w:lang w:val=""/>
        </w:rPr>
        <w:t xml:space="preserve">dificultades </w:t>
      </w:r>
      <w:r w:rsidRPr="007846A6">
        <w:rPr>
          <w:lang w:val=""/>
        </w:rPr>
        <w:t>que enfrenta al cuidar niños?</w:t>
      </w:r>
    </w:p>
    <w:p w:rsidR="00FC60B1" w:rsidRPr="00F959C1" w:rsidP="00FC60B1" w14:paraId="554DB416" w14:textId="2E122605">
      <w:pPr>
        <w:pStyle w:val="ListNumber"/>
        <w:rPr>
          <w:lang w:val=""/>
        </w:rPr>
      </w:pPr>
      <w:r w:rsidRPr="00F959C1">
        <w:rPr>
          <w:lang w:val=""/>
        </w:rPr>
        <w:t xml:space="preserve">Dado sus experiencias como [SELF-IDENTIFIER], ¿qué son </w:t>
      </w:r>
      <w:r w:rsidR="00861B93">
        <w:rPr>
          <w:lang w:val=""/>
        </w:rPr>
        <w:t xml:space="preserve"> </w:t>
      </w:r>
      <w:r w:rsidR="00861B93">
        <w:rPr>
          <w:lang w:val=""/>
        </w:rPr>
        <w:t xml:space="preserve">las </w:t>
      </w:r>
      <w:r w:rsidR="00C21898">
        <w:rPr>
          <w:lang w:val=""/>
        </w:rPr>
        <w:t>fortalezas</w:t>
      </w:r>
      <w:r w:rsidRPr="007846A6">
        <w:rPr>
          <w:lang w:val=""/>
        </w:rPr>
        <w:t xml:space="preserve"> que </w:t>
      </w:r>
      <w:r w:rsidR="00861B93">
        <w:rPr>
          <w:lang w:val=""/>
        </w:rPr>
        <w:t xml:space="preserve">usted </w:t>
      </w:r>
      <w:r w:rsidRPr="007846A6">
        <w:rPr>
          <w:lang w:val=""/>
        </w:rPr>
        <w:t>trae al cuidado de niños?</w:t>
      </w:r>
      <w:r w:rsidR="00861B93">
        <w:rPr>
          <w:lang w:val=""/>
        </w:rPr>
        <w:t xml:space="preserve"> </w:t>
      </w:r>
      <w:r w:rsidRPr="00861B93" w:rsidR="00861B93">
        <w:rPr>
          <w:b w:val="0"/>
          <w:bCs w:val="0"/>
          <w:lang w:val=""/>
        </w:rPr>
        <w:t>[</w:t>
      </w:r>
      <w:r w:rsidRPr="00861B93" w:rsidR="00861B93">
        <w:rPr>
          <w:b w:val="0"/>
          <w:bCs w:val="0"/>
          <w:i/>
          <w:iCs/>
          <w:lang w:val=""/>
        </w:rPr>
        <w:t>if provider is confused, clarify this question is about the provider themselves, not the benefits of the care they provide</w:t>
      </w:r>
      <w:r w:rsidRPr="00861B93" w:rsidR="00861B93">
        <w:rPr>
          <w:b w:val="0"/>
          <w:bCs w:val="0"/>
          <w:lang w:val=""/>
        </w:rPr>
        <w:t>]</w:t>
      </w:r>
    </w:p>
    <w:p w:rsidR="00112870" w:rsidRPr="00F959C1" w:rsidP="00112870" w14:paraId="315169B0" w14:textId="22DF8852">
      <w:pPr>
        <w:pStyle w:val="ListNumber"/>
        <w:spacing w:after="0" w:line="240" w:lineRule="auto"/>
        <w:rPr>
          <w:rFonts w:eastAsia="Times New Roman"/>
          <w:lang w:val=""/>
        </w:rPr>
      </w:pPr>
      <w:r w:rsidRPr="00F959C1">
        <w:rPr>
          <w:lang w:val=""/>
        </w:rPr>
        <w:t xml:space="preserve">A veces los proveedores tienen los mismos orígenes que los niños bajo su cuidado y otras veces </w:t>
      </w:r>
      <w:r w:rsidRPr="007846A6">
        <w:rPr>
          <w:lang w:val=""/>
        </w:rPr>
        <w:t xml:space="preserve">provienen de </w:t>
      </w:r>
      <w:r w:rsidRPr="00F959C1">
        <w:rPr>
          <w:lang w:val=""/>
        </w:rPr>
        <w:t xml:space="preserve">orígenes diferentes. </w:t>
      </w:r>
      <w:r w:rsidR="00D92E42">
        <w:rPr>
          <w:lang w:val=""/>
        </w:rPr>
        <w:t xml:space="preserve"> </w:t>
      </w:r>
      <w:r w:rsidRPr="007846A6">
        <w:rPr>
          <w:lang w:val=""/>
        </w:rPr>
        <w:t>Compartió en la</w:t>
      </w:r>
      <w:r w:rsidRPr="00F959C1">
        <w:rPr>
          <w:lang w:val=""/>
        </w:rPr>
        <w:t xml:space="preserve"> entrevista #1 que cuida</w:t>
      </w:r>
      <w:r w:rsidRPr="007846A6">
        <w:rPr>
          <w:lang w:val=""/>
        </w:rPr>
        <w:t xml:space="preserve"> niños que se identifican como </w:t>
      </w:r>
      <w:r w:rsidRPr="00F959C1" w:rsidR="004E0A1E">
        <w:rPr>
          <w:b w:val="0"/>
          <w:bCs w:val="0"/>
          <w:lang w:val=""/>
        </w:rPr>
        <w:t>[</w:t>
      </w:r>
      <w:r w:rsidRPr="00F959C1" w:rsidR="004E0A1E">
        <w:rPr>
          <w:b w:val="0"/>
          <w:i/>
          <w:lang w:val=""/>
        </w:rPr>
        <w:t>fill in identifier</w:t>
      </w:r>
      <w:r w:rsidRPr="00F959C1" w:rsidR="004E0A1E">
        <w:rPr>
          <w:b w:val="0"/>
          <w:bCs w:val="0"/>
          <w:i/>
          <w:iCs/>
          <w:lang w:val=""/>
        </w:rPr>
        <w:t xml:space="preserve"> from Table 1 in interview #1</w:t>
      </w:r>
      <w:r w:rsidRPr="00F959C1" w:rsidR="004E0A1E">
        <w:rPr>
          <w:b w:val="0"/>
          <w:bCs w:val="0"/>
          <w:lang w:val=""/>
        </w:rPr>
        <w:t>].</w:t>
      </w:r>
      <w:r w:rsidRPr="00F959C1" w:rsidR="004E0A1E">
        <w:rPr>
          <w:lang w:val=""/>
        </w:rPr>
        <w:t xml:space="preserve"> </w:t>
      </w:r>
      <w:r w:rsidRPr="00F959C1" w:rsidR="00295C58">
        <w:rPr>
          <w:lang w:val=""/>
        </w:rPr>
        <w:t xml:space="preserve"> </w:t>
      </w:r>
      <w:r w:rsidRPr="00F959C1">
        <w:rPr>
          <w:lang w:val=""/>
        </w:rPr>
        <w:t xml:space="preserve">¿Qué significa para usted ser un proveedor(a) </w:t>
      </w:r>
      <w:r w:rsidRPr="007846A6">
        <w:rPr>
          <w:lang w:val=""/>
        </w:rPr>
        <w:t>[SELF-IDENTIFIER] que cuida y educa estos niños pequeños?</w:t>
      </w:r>
    </w:p>
    <w:p w:rsidR="00112870" w:rsidRPr="00F959C1" w:rsidP="00112870" w14:paraId="5097E2D6" w14:textId="2F9238CE">
      <w:pPr>
        <w:pStyle w:val="ListNumber"/>
        <w:spacing w:after="0" w:line="240" w:lineRule="auto"/>
        <w:rPr>
          <w:rStyle w:val="cf01"/>
          <w:rFonts w:eastAsia="Times New Roman" w:asciiTheme="minorHAnsi" w:hAnsiTheme="minorHAnsi" w:cstheme="minorBidi"/>
          <w:sz w:val="22"/>
          <w:szCs w:val="22"/>
          <w:lang w:val=""/>
        </w:rPr>
      </w:pPr>
      <w:r w:rsidRPr="00F959C1">
        <w:rPr>
          <w:rStyle w:val="cf01"/>
          <w:rFonts w:asciiTheme="minorHAnsi" w:hAnsiTheme="minorHAnsi" w:cstheme="minorBidi"/>
          <w:b w:val="0"/>
          <w:bCs w:val="0"/>
          <w:sz w:val="22"/>
          <w:szCs w:val="22"/>
          <w:lang w:val=""/>
        </w:rPr>
        <w:t>IF SHARED BACKGROUND:</w:t>
      </w:r>
      <w:r w:rsidRPr="00F959C1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F959C1" w:rsidR="00295C58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F959C1" w:rsidR="008C3C28">
        <w:rPr>
          <w:rStyle w:val="cf01"/>
          <w:rFonts w:asciiTheme="minorHAnsi" w:hAnsiTheme="minorHAnsi" w:cstheme="minorBidi"/>
          <w:sz w:val="22"/>
          <w:szCs w:val="22"/>
          <w:lang w:val=""/>
        </w:rPr>
        <w:t>¿Cómo usa sus orígenes compartidos con los niños y fam</w:t>
      </w:r>
      <w:r w:rsidRPr="007846A6" w:rsidR="008C3C28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ilias en su cuidado de los niños? </w:t>
      </w:r>
      <w:r w:rsidR="00D92E42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7846A6" w:rsidR="008C3C28">
        <w:rPr>
          <w:rStyle w:val="cf01"/>
          <w:rFonts w:asciiTheme="minorHAnsi" w:hAnsiTheme="minorHAnsi" w:cstheme="minorBidi"/>
          <w:sz w:val="22"/>
          <w:szCs w:val="22"/>
          <w:lang w:val=""/>
        </w:rPr>
        <w:t>Incluso si tienen orígenes parecidos, ¿cómo aprende sobre los valores, tradiciones y creencias que son importantes para los niños y familias?</w:t>
      </w:r>
    </w:p>
    <w:p w:rsidR="00B97818" w:rsidRPr="00F959C1" w:rsidP="00B97818" w14:paraId="0E60E3BD" w14:textId="1D02E639">
      <w:pPr>
        <w:pStyle w:val="ListNumber"/>
        <w:spacing w:after="0" w:line="240" w:lineRule="auto"/>
        <w:rPr>
          <w:rStyle w:val="cf01"/>
          <w:rFonts w:eastAsia="Times New Roman" w:asciiTheme="minorHAnsi" w:hAnsiTheme="minorHAnsi" w:cstheme="minorBidi"/>
          <w:sz w:val="22"/>
          <w:szCs w:val="22"/>
          <w:lang w:val=""/>
        </w:rPr>
      </w:pPr>
      <w:r w:rsidRPr="00F959C1">
        <w:rPr>
          <w:rStyle w:val="cf01"/>
          <w:rFonts w:asciiTheme="minorHAnsi" w:hAnsiTheme="minorHAnsi" w:cstheme="minorBidi"/>
          <w:b w:val="0"/>
          <w:bCs w:val="0"/>
          <w:sz w:val="22"/>
          <w:szCs w:val="22"/>
          <w:lang w:val=""/>
        </w:rPr>
        <w:t>IF NOT SHARED BACKGROUND:</w:t>
      </w:r>
      <w:r w:rsidRPr="00F959C1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F959C1" w:rsidR="00295C58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7846A6" w:rsidR="008C3C28">
        <w:rPr>
          <w:rStyle w:val="cf01"/>
          <w:rFonts w:asciiTheme="minorHAnsi" w:hAnsiTheme="minorHAnsi" w:cstheme="minorBidi"/>
          <w:sz w:val="22"/>
          <w:szCs w:val="22"/>
          <w:lang w:val=""/>
        </w:rPr>
        <w:t>¿Cómo aprende sobre los valores, tradiciones y creencias que son importantes para los niños y familias bajo su cuidado?</w:t>
      </w:r>
    </w:p>
    <w:p w:rsidR="00060754" w:rsidRPr="00F959C1" w:rsidP="00F90DC2" w14:paraId="668CC7F6" w14:textId="6574B034">
      <w:pPr>
        <w:pStyle w:val="ListNumber"/>
        <w:rPr>
          <w:rStyle w:val="cf01"/>
          <w:rFonts w:asciiTheme="minorHAnsi" w:hAnsiTheme="minorHAnsi" w:cstheme="minorHAnsi"/>
          <w:sz w:val="22"/>
          <w:szCs w:val="22"/>
          <w:lang w:val=""/>
        </w:rPr>
      </w:pPr>
      <w:r w:rsidRPr="00F959C1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Sabemos que muchas personas pueden </w:t>
      </w:r>
      <w:r w:rsidRPr="007846A6" w:rsidR="00FF0588">
        <w:rPr>
          <w:rStyle w:val="cf01"/>
          <w:rFonts w:asciiTheme="minorHAnsi" w:hAnsiTheme="minorHAnsi" w:cstheme="minorBidi"/>
          <w:sz w:val="22"/>
          <w:szCs w:val="22"/>
          <w:lang w:val=""/>
        </w:rPr>
        <w:t>enfrentar</w:t>
      </w:r>
      <w:r w:rsidRPr="007846A6" w:rsidR="007E54E6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7846A6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dificultades, discriminación, racismo y otras inequidades </w:t>
      </w:r>
      <w:r w:rsidRPr="007846A6" w:rsidR="007E54E6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o desigualdades </w:t>
      </w:r>
      <w:r w:rsidRPr="007846A6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en sus vidas diarias o </w:t>
      </w:r>
      <w:r w:rsidRPr="007846A6" w:rsidR="00826212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en sus </w:t>
      </w:r>
      <w:r w:rsidRPr="007846A6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experiencias con sistemas y políticas sobre el cuidado </w:t>
      </w:r>
      <w:r w:rsidR="00C16A49">
        <w:rPr>
          <w:rStyle w:val="cf01"/>
          <w:rFonts w:asciiTheme="minorHAnsi" w:hAnsiTheme="minorHAnsi" w:cstheme="minorBidi"/>
          <w:sz w:val="22"/>
          <w:szCs w:val="22"/>
          <w:lang w:val=""/>
        </w:rPr>
        <w:t>de niños</w:t>
      </w:r>
      <w:r w:rsidRPr="007846A6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. </w:t>
      </w:r>
      <w:r w:rsidR="00D92E42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7846A6">
        <w:rPr>
          <w:rStyle w:val="cf01"/>
          <w:rFonts w:asciiTheme="minorHAnsi" w:hAnsiTheme="minorHAnsi" w:cstheme="minorBidi"/>
          <w:sz w:val="22"/>
          <w:szCs w:val="22"/>
          <w:lang w:val=""/>
        </w:rPr>
        <w:t>¿Cómo piensa que sus propias experiencias con la discriminación, racismo u otras inequidades</w:t>
      </w:r>
      <w:r w:rsidRPr="007846A6" w:rsidR="0069006E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o desigualdades</w:t>
      </w:r>
      <w:r w:rsidRPr="007846A6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influyen en la manera en que cuida niños?</w:t>
      </w:r>
      <w:r w:rsidR="00D92E42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7846A6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¿Sus interacciones con niños?</w:t>
      </w:r>
    </w:p>
    <w:p w:rsidR="00060754" w:rsidRPr="00F959C1" w:rsidP="00E36830" w14:paraId="41E024C0" w14:textId="0F19A05B">
      <w:pPr>
        <w:pStyle w:val="ListNumber"/>
        <w:numPr>
          <w:ilvl w:val="0"/>
          <w:numId w:val="0"/>
        </w:numPr>
        <w:ind w:left="720"/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</w:pPr>
      <w:r w:rsidRPr="00F959C1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>PROBE:</w:t>
      </w:r>
      <w:r w:rsidRPr="00F959C1" w:rsidR="00295C58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</w:t>
      </w:r>
      <w:r w:rsidRPr="00F959C1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[IF PROVIDER DOES NOT IDENTIFY HAVING EXPERIENCED RACISM OR INEQUITIES THEMSELVES]</w:t>
      </w:r>
      <w:r w:rsidRPr="007846A6" w:rsidR="00787AB7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</w:t>
      </w:r>
      <w:r w:rsidRPr="007846A6" w:rsidR="0014597F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>¿Cómo han influido sus observaciones de racismo</w:t>
      </w:r>
      <w:r w:rsidRPr="00F959C1" w:rsidR="0014597F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</w:t>
      </w:r>
      <w:r w:rsidRPr="007846A6" w:rsidR="0014597F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>o inequidades</w:t>
      </w:r>
      <w:r w:rsidRPr="007846A6" w:rsidR="0069006E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o desigualdades</w:t>
      </w:r>
      <w:r w:rsidRPr="007846A6" w:rsidR="0014597F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</w:t>
      </w:r>
      <w:r w:rsidRPr="007846A6" w:rsidR="001F7A4D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>la manera en que cuida niños?</w:t>
      </w:r>
      <w:r w:rsidRPr="007846A6" w:rsidR="0014597F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</w:t>
      </w:r>
      <w:r w:rsidR="00D92E42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</w:t>
      </w:r>
      <w:r w:rsidRPr="00F959C1" w:rsidR="001F7A4D">
        <w:rPr>
          <w:rStyle w:val="cf01"/>
          <w:rFonts w:asciiTheme="minorHAnsi" w:hAnsiTheme="minorHAnsi" w:cstheme="minorBidi"/>
          <w:b w:val="0"/>
          <w:bCs w:val="0"/>
          <w:sz w:val="22"/>
          <w:szCs w:val="22"/>
          <w:lang w:val=""/>
        </w:rPr>
        <w:t>¿Sus interacciones con niños?</w:t>
      </w:r>
    </w:p>
    <w:p w:rsidR="003C5838" w:rsidRPr="00F959C1" w:rsidP="00481407" w14:paraId="2B4C2B7A" w14:textId="681D33A1">
      <w:pPr>
        <w:pStyle w:val="ListNumber"/>
        <w:rPr>
          <w:lang w:val=""/>
        </w:rPr>
      </w:pPr>
      <w:r w:rsidRPr="00F959C1">
        <w:rPr>
          <w:lang w:val=""/>
        </w:rPr>
        <w:t>¿</w:t>
      </w:r>
      <w:bookmarkStart w:id="1" w:name="_Hlk125021660"/>
      <w:r w:rsidRPr="00F959C1">
        <w:rPr>
          <w:lang w:val=""/>
        </w:rPr>
        <w:t xml:space="preserve">Cuáles son las maneras en que usted </w:t>
      </w:r>
      <w:bookmarkEnd w:id="1"/>
      <w:r w:rsidRPr="00F959C1">
        <w:rPr>
          <w:lang w:val=""/>
        </w:rPr>
        <w:t xml:space="preserve">prepara a los niños y les protege </w:t>
      </w:r>
      <w:r w:rsidRPr="007846A6">
        <w:rPr>
          <w:lang w:val=""/>
        </w:rPr>
        <w:t>de experiencias con la discriminación que pueden e</w:t>
      </w:r>
      <w:r w:rsidRPr="007846A6" w:rsidR="00280FAE">
        <w:rPr>
          <w:lang w:val=""/>
        </w:rPr>
        <w:t>nfrentar</w:t>
      </w:r>
      <w:r w:rsidRPr="007846A6">
        <w:rPr>
          <w:lang w:val=""/>
        </w:rPr>
        <w:t xml:space="preserve"> en sus vidas diarias debido a su género, raza, religión, idioma, discapacidad?</w:t>
      </w:r>
    </w:p>
    <w:p w:rsidR="00671486" w:rsidRPr="00F959C1" w:rsidP="00E36830" w14:paraId="1FCF8126" w14:textId="178DC024">
      <w:pPr>
        <w:pStyle w:val="ListNumber"/>
        <w:numPr>
          <w:ilvl w:val="0"/>
          <w:numId w:val="0"/>
        </w:numPr>
        <w:ind w:left="720"/>
        <w:rPr>
          <w:b w:val="0"/>
          <w:bCs w:val="0"/>
          <w:lang w:val=""/>
        </w:rPr>
      </w:pPr>
      <w:r w:rsidRPr="007846A6">
        <w:rPr>
          <w:b w:val="0"/>
          <w:bCs w:val="0"/>
          <w:lang w:val=""/>
        </w:rPr>
        <w:t xml:space="preserve">PROBE: </w:t>
      </w:r>
      <w:r w:rsidRPr="007846A6" w:rsidR="00295C58">
        <w:rPr>
          <w:b w:val="0"/>
          <w:bCs w:val="0"/>
          <w:lang w:val=""/>
        </w:rPr>
        <w:t xml:space="preserve"> </w:t>
      </w:r>
      <w:r w:rsidRPr="007846A6" w:rsidR="004D14B8">
        <w:rPr>
          <w:b w:val="0"/>
          <w:bCs w:val="0"/>
          <w:lang w:val=""/>
        </w:rPr>
        <w:t xml:space="preserve">¿Cuáles son las maneras en que ayuda a los niños que pueden </w:t>
      </w:r>
      <w:r w:rsidRPr="007846A6" w:rsidR="00521C1A">
        <w:rPr>
          <w:b w:val="0"/>
          <w:bCs w:val="0"/>
          <w:lang w:val=""/>
        </w:rPr>
        <w:t>enfrentar</w:t>
      </w:r>
      <w:r w:rsidRPr="007846A6" w:rsidR="004D14B8">
        <w:rPr>
          <w:b w:val="0"/>
          <w:bCs w:val="0"/>
          <w:lang w:val=""/>
        </w:rPr>
        <w:t xml:space="preserve"> insultos o el </w:t>
      </w:r>
      <w:r w:rsidRPr="007846A6" w:rsidR="00521C1A">
        <w:rPr>
          <w:b w:val="0"/>
          <w:bCs w:val="0"/>
          <w:lang w:val=""/>
        </w:rPr>
        <w:t>bullying</w:t>
      </w:r>
      <w:r w:rsidRPr="007846A6" w:rsidR="004D14B8">
        <w:rPr>
          <w:b w:val="0"/>
          <w:bCs w:val="0"/>
          <w:lang w:val=""/>
        </w:rPr>
        <w:t>?</w:t>
      </w:r>
    </w:p>
    <w:p w:rsidR="007A2986" w:rsidRPr="00F959C1" w:rsidP="00E36830" w14:paraId="6EB5FAED" w14:textId="2913E683">
      <w:pPr>
        <w:pStyle w:val="ListNumber"/>
        <w:numPr>
          <w:ilvl w:val="0"/>
          <w:numId w:val="0"/>
        </w:numPr>
        <w:ind w:left="720"/>
        <w:rPr>
          <w:b w:val="0"/>
          <w:bCs w:val="0"/>
          <w:lang w:val=""/>
        </w:rPr>
      </w:pPr>
      <w:r w:rsidRPr="00F959C1">
        <w:rPr>
          <w:b w:val="0"/>
          <w:bCs w:val="0"/>
          <w:lang w:val=""/>
        </w:rPr>
        <w:t xml:space="preserve">PROBE: </w:t>
      </w:r>
      <w:r w:rsidRPr="00F959C1" w:rsidR="00295C58">
        <w:rPr>
          <w:b w:val="0"/>
          <w:bCs w:val="0"/>
          <w:lang w:val=""/>
        </w:rPr>
        <w:t xml:space="preserve"> </w:t>
      </w:r>
      <w:r w:rsidRPr="00F959C1" w:rsidR="004D14B8">
        <w:rPr>
          <w:b w:val="0"/>
          <w:bCs w:val="0"/>
          <w:lang w:val=""/>
        </w:rPr>
        <w:t xml:space="preserve">¿Cómo protege </w:t>
      </w:r>
      <w:r w:rsidRPr="00F959C1" w:rsidR="00386255">
        <w:rPr>
          <w:b w:val="0"/>
          <w:bCs w:val="0"/>
          <w:lang w:val=""/>
        </w:rPr>
        <w:t>a los niños y prepara a los ni</w:t>
      </w:r>
      <w:r w:rsidRPr="007846A6" w:rsidR="00386255">
        <w:rPr>
          <w:b w:val="0"/>
          <w:bCs w:val="0"/>
          <w:lang w:val=""/>
        </w:rPr>
        <w:t>ños para estas cosas estresantes?</w:t>
      </w:r>
    </w:p>
    <w:p w:rsidR="00634F57" w:rsidRPr="00F959C1" w:rsidP="00F90DC2" w14:paraId="476C4232" w14:textId="42038635">
      <w:pPr>
        <w:pStyle w:val="ListNumber"/>
        <w:rPr>
          <w:rStyle w:val="cf01"/>
          <w:rFonts w:ascii="Times New Roman" w:hAnsi="Times New Roman" w:cs="Times New Roman"/>
          <w:b w:val="0"/>
          <w:bCs w:val="0"/>
          <w:sz w:val="22"/>
          <w:szCs w:val="22"/>
          <w:lang w:val=""/>
        </w:rPr>
      </w:pPr>
      <w:r w:rsidRPr="00F959C1">
        <w:rPr>
          <w:rStyle w:val="cf01"/>
          <w:rFonts w:ascii="Times New Roman" w:hAnsi="Times New Roman" w:cs="Times New Roman"/>
          <w:b w:val="0"/>
          <w:bCs w:val="0"/>
          <w:sz w:val="22"/>
          <w:szCs w:val="22"/>
          <w:lang w:val=""/>
        </w:rPr>
        <w:t>[</w:t>
      </w:r>
      <w:r w:rsidRPr="00F959C1" w:rsidR="00F928D1">
        <w:rPr>
          <w:rStyle w:val="cf01"/>
          <w:rFonts w:ascii="Times New Roman" w:hAnsi="Times New Roman" w:cs="Times New Roman"/>
          <w:b w:val="0"/>
          <w:bCs w:val="0"/>
          <w:sz w:val="22"/>
          <w:szCs w:val="22"/>
          <w:lang w:val=""/>
        </w:rPr>
        <w:t>SKIP IF PROVIDER ONLY CARES FOR INFANTS]</w:t>
      </w:r>
      <w:r w:rsidRPr="007846A6" w:rsidR="00787AB7">
        <w:rPr>
          <w:rStyle w:val="cf01"/>
          <w:rFonts w:ascii="Times New Roman" w:hAnsi="Times New Roman" w:cs="Times New Roman"/>
          <w:b w:val="0"/>
          <w:bCs w:val="0"/>
          <w:sz w:val="22"/>
          <w:szCs w:val="22"/>
          <w:lang w:val=""/>
        </w:rPr>
        <w:t xml:space="preserve"> </w:t>
      </w:r>
      <w:r w:rsidRPr="00F959C1" w:rsidR="00386255">
        <w:rPr>
          <w:rStyle w:val="cf01"/>
          <w:rFonts w:ascii="Times New Roman" w:hAnsi="Times New Roman" w:cs="Times New Roman"/>
          <w:sz w:val="22"/>
          <w:szCs w:val="22"/>
          <w:lang w:val=""/>
        </w:rPr>
        <w:t>¿Cómo responde a los niños cuando hablan sobre sus d</w:t>
      </w:r>
      <w:r w:rsidRPr="007846A6" w:rsidR="00386255">
        <w:rPr>
          <w:rStyle w:val="cf01"/>
          <w:rFonts w:ascii="Times New Roman" w:hAnsi="Times New Roman" w:cs="Times New Roman"/>
          <w:sz w:val="22"/>
          <w:szCs w:val="22"/>
          <w:lang w:val=""/>
        </w:rPr>
        <w:t>iferencias o muestran prejuicios el uno hacia el otro?</w:t>
      </w:r>
    </w:p>
    <w:p w:rsidR="00072F32" w:rsidRPr="00F959C1" w:rsidP="00072F32" w14:paraId="6F93720A" w14:textId="5C176273">
      <w:pPr>
        <w:pStyle w:val="ListNumber"/>
        <w:rPr>
          <w:rStyle w:val="cf01"/>
          <w:rFonts w:asciiTheme="minorHAnsi" w:hAnsiTheme="minorHAnsi" w:cstheme="minorHAnsi"/>
          <w:sz w:val="22"/>
          <w:szCs w:val="22"/>
          <w:lang w:val=""/>
        </w:rPr>
      </w:pPr>
      <w:r w:rsidRPr="00F959C1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¿Qué tan cómodo(a) se siente usted hablando sobre la </w:t>
      </w:r>
      <w:r w:rsidRPr="007846A6">
        <w:rPr>
          <w:rStyle w:val="cf01"/>
          <w:rFonts w:ascii="Times New Roman" w:hAnsi="Times New Roman" w:cs="Times New Roman"/>
          <w:sz w:val="22"/>
          <w:szCs w:val="22"/>
          <w:lang w:val=""/>
        </w:rPr>
        <w:t>raza y cultura con niños y familias?</w:t>
      </w:r>
    </w:p>
    <w:p w:rsidR="006A04AB" w:rsidRPr="00F959C1" w:rsidP="00F90DC2" w14:paraId="73450385" w14:textId="2A509E32">
      <w:pPr>
        <w:pStyle w:val="ListNumber"/>
        <w:rPr>
          <w:rFonts w:cstheme="minorHAnsi"/>
          <w:lang w:val=""/>
        </w:rPr>
      </w:pPr>
      <w:r w:rsidRPr="00F959C1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¿Cómo apoya a niños que </w:t>
      </w:r>
      <w:r w:rsidRPr="007846A6" w:rsidR="002E02C1">
        <w:rPr>
          <w:rStyle w:val="cf01"/>
          <w:rFonts w:ascii="Times New Roman" w:hAnsi="Times New Roman" w:cs="Times New Roman"/>
          <w:sz w:val="22"/>
          <w:szCs w:val="22"/>
          <w:lang w:val=""/>
        </w:rPr>
        <w:t>sufren por</w:t>
      </w:r>
      <w:r w:rsidRPr="00F959C1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trauma o dificultades? </w:t>
      </w:r>
      <w:r w:rsidR="00D92E42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7846A6">
        <w:rPr>
          <w:rStyle w:val="cf01"/>
          <w:rFonts w:ascii="Times New Roman" w:hAnsi="Times New Roman" w:cs="Times New Roman"/>
          <w:sz w:val="22"/>
          <w:szCs w:val="22"/>
          <w:lang w:val=""/>
        </w:rPr>
        <w:t>¿Qué tan cómodo(a) se siente usted hablando sobre el trauma y dificultades con niños y familias?</w:t>
      </w:r>
    </w:p>
    <w:p w:rsidR="002C0F7A" w:rsidRPr="00CB0731" w:rsidP="002C0F7A" w14:paraId="7E043B6D" w14:textId="5CE1A3C3">
      <w:pPr>
        <w:pStyle w:val="Paragraph"/>
        <w:spacing w:before="160"/>
        <w:rPr>
          <w:rFonts w:cstheme="minorHAnsi"/>
          <w:i/>
          <w:iCs/>
        </w:rPr>
      </w:pPr>
      <w:r w:rsidRPr="00CB0731">
        <w:rPr>
          <w:i/>
          <w:iCs/>
        </w:rPr>
        <w:t>For the next questions, ask about specific children in care</w:t>
      </w:r>
      <w:r w:rsidRPr="00CB0731" w:rsidR="007C0B14">
        <w:rPr>
          <w:i/>
          <w:iCs/>
        </w:rPr>
        <w:t xml:space="preserve">. </w:t>
      </w:r>
      <w:r w:rsidRPr="00CB0731">
        <w:rPr>
          <w:i/>
          <w:iCs/>
        </w:rPr>
        <w:t xml:space="preserve">If more than one child in care, ask about </w:t>
      </w:r>
      <w:r w:rsidRPr="00CB0731" w:rsidR="005F5368">
        <w:rPr>
          <w:i/>
          <w:iCs/>
          <w:u w:val="single"/>
        </w:rPr>
        <w:t>two</w:t>
      </w:r>
      <w:r w:rsidRPr="00CB0731" w:rsidR="005F5368">
        <w:rPr>
          <w:i/>
          <w:iCs/>
        </w:rPr>
        <w:t xml:space="preserve"> </w:t>
      </w:r>
      <w:r w:rsidRPr="00CB0731">
        <w:rPr>
          <w:i/>
          <w:iCs/>
        </w:rPr>
        <w:t>children of different ages, for example an infant and a school-age child</w:t>
      </w:r>
      <w:r w:rsidR="007C0B14">
        <w:rPr>
          <w:i/>
          <w:iCs/>
        </w:rPr>
        <w:t>.</w:t>
      </w:r>
    </w:p>
    <w:p w:rsidR="00F97D6F" w:rsidRPr="00F959C1" w:rsidP="00F97D6F" w14:paraId="46162579" w14:textId="60A8E591">
      <w:pPr>
        <w:pStyle w:val="ListNumber"/>
        <w:rPr>
          <w:rFonts w:cstheme="minorHAnsi"/>
          <w:b w:val="0"/>
          <w:bCs w:val="0"/>
          <w:lang w:val=""/>
        </w:rPr>
      </w:pPr>
      <w:r w:rsidRPr="00F959C1">
        <w:rPr>
          <w:lang w:val=""/>
        </w:rPr>
        <w:t>Piense en [CHILD].</w:t>
      </w:r>
      <w:r w:rsidR="00D92E42">
        <w:rPr>
          <w:lang w:val=""/>
        </w:rPr>
        <w:t xml:space="preserve"> </w:t>
      </w:r>
      <w:r w:rsidRPr="00F959C1">
        <w:rPr>
          <w:lang w:val=""/>
        </w:rPr>
        <w:t xml:space="preserve"> </w:t>
      </w:r>
      <w:r w:rsidRPr="00F959C1" w:rsidR="00B032DD">
        <w:rPr>
          <w:lang w:val=""/>
        </w:rPr>
        <w:t>¿Qué son las cos</w:t>
      </w:r>
      <w:r w:rsidRPr="007846A6" w:rsidR="00B032DD">
        <w:rPr>
          <w:lang w:val=""/>
        </w:rPr>
        <w:t xml:space="preserve">as más importantes que este niño(a) recibe de estar bajo su cuidado? </w:t>
      </w:r>
      <w:r w:rsidR="00D92E42">
        <w:rPr>
          <w:lang w:val=""/>
        </w:rPr>
        <w:t xml:space="preserve"> </w:t>
      </w:r>
      <w:r w:rsidRPr="00F959C1" w:rsidR="00B032DD">
        <w:rPr>
          <w:lang w:val=""/>
        </w:rPr>
        <w:t>Por favor comparta algunos ejemplos.</w:t>
      </w:r>
    </w:p>
    <w:p w:rsidR="003D6B39" w:rsidRPr="007846A6" w:rsidP="00EA1151" w14:paraId="1D7A3B27" w14:textId="011C2CB0">
      <w:pPr>
        <w:pStyle w:val="ListNumber"/>
        <w:numPr>
          <w:ilvl w:val="0"/>
          <w:numId w:val="0"/>
        </w:numPr>
        <w:ind w:left="360"/>
        <w:rPr>
          <w:b w:val="0"/>
          <w:bCs w:val="0"/>
          <w:lang w:val=""/>
        </w:rPr>
      </w:pPr>
      <w:r w:rsidRPr="007846A6">
        <w:rPr>
          <w:b w:val="0"/>
          <w:bCs w:val="0"/>
          <w:lang w:val=""/>
        </w:rPr>
        <w:t xml:space="preserve">PROBE: </w:t>
      </w:r>
      <w:r w:rsidRPr="007846A6" w:rsidR="00295C58">
        <w:rPr>
          <w:b w:val="0"/>
          <w:bCs w:val="0"/>
          <w:lang w:val=""/>
        </w:rPr>
        <w:t xml:space="preserve"> </w:t>
      </w:r>
      <w:r w:rsidRPr="007846A6" w:rsidR="00B032DD">
        <w:rPr>
          <w:b w:val="0"/>
          <w:bCs w:val="0"/>
          <w:lang w:val=""/>
        </w:rPr>
        <w:t xml:space="preserve">¿Qué </w:t>
      </w:r>
      <w:r w:rsidRPr="007846A6" w:rsidR="00A33E94">
        <w:rPr>
          <w:b w:val="0"/>
          <w:bCs w:val="0"/>
          <w:lang w:val=""/>
        </w:rPr>
        <w:t xml:space="preserve">piensa que </w:t>
      </w:r>
      <w:r w:rsidRPr="00F959C1" w:rsidR="00A33E94">
        <w:rPr>
          <w:b w:val="0"/>
          <w:bCs w:val="0"/>
          <w:u w:val="single"/>
          <w:lang w:val=""/>
        </w:rPr>
        <w:t>aprende</w:t>
      </w:r>
      <w:r w:rsidRPr="00F959C1" w:rsidR="00A33E94">
        <w:rPr>
          <w:b w:val="0"/>
          <w:bCs w:val="0"/>
          <w:lang w:val=""/>
        </w:rPr>
        <w:t xml:space="preserve"> [CHILD]</w:t>
      </w:r>
      <w:r w:rsidRPr="007846A6" w:rsidR="00A33E94">
        <w:rPr>
          <w:b w:val="0"/>
          <w:bCs w:val="0"/>
          <w:lang w:val=""/>
        </w:rPr>
        <w:t xml:space="preserve"> cuando está con usted?</w:t>
      </w:r>
    </w:p>
    <w:p w:rsidR="00AF1776" w:rsidRPr="00F959C1" w:rsidP="00DC1639" w14:paraId="397C307B" w14:textId="7F9FAF14">
      <w:pPr>
        <w:pStyle w:val="ListNumber"/>
        <w:rPr>
          <w:rFonts w:eastAsiaTheme="minorEastAsia"/>
          <w:lang w:val=""/>
        </w:rPr>
      </w:pPr>
      <w:r w:rsidRPr="00F959C1">
        <w:rPr>
          <w:lang w:val=""/>
        </w:rPr>
        <w:t xml:space="preserve">¿Cómo mantiene seguro(a) y saludable a [CHILD]? </w:t>
      </w:r>
      <w:r w:rsidR="00D92E42">
        <w:rPr>
          <w:lang w:val=""/>
        </w:rPr>
        <w:t xml:space="preserve"> </w:t>
      </w:r>
      <w:r w:rsidRPr="00F959C1">
        <w:rPr>
          <w:lang w:val=""/>
        </w:rPr>
        <w:t>¿Qué es</w:t>
      </w:r>
      <w:r w:rsidRPr="007846A6">
        <w:rPr>
          <w:lang w:val=""/>
        </w:rPr>
        <w:t>, si es que hay algo, difícil con respecto a mantener seguro(a) y saludable a [CHILD]?</w:t>
      </w:r>
    </w:p>
    <w:p w:rsidR="00912683" w:rsidRPr="00CB0731" w:rsidP="00606F99" w14:paraId="38C60FB3" w14:textId="0548A8B1">
      <w:pPr>
        <w:pStyle w:val="ListNumber"/>
        <w:numPr>
          <w:ilvl w:val="0"/>
          <w:numId w:val="0"/>
        </w:numPr>
        <w:rPr>
          <w:b w:val="0"/>
          <w:bCs w:val="0"/>
          <w:i/>
          <w:iCs/>
        </w:rPr>
      </w:pPr>
      <w:r w:rsidRPr="00CB0731">
        <w:rPr>
          <w:b w:val="0"/>
          <w:bCs w:val="0"/>
          <w:i/>
          <w:iCs/>
        </w:rPr>
        <w:t>Next question is more general, not about individual children in care</w:t>
      </w:r>
      <w:r w:rsidRPr="00CB0731" w:rsidR="009521E4">
        <w:rPr>
          <w:b w:val="0"/>
          <w:bCs w:val="0"/>
          <w:i/>
          <w:iCs/>
        </w:rPr>
        <w:t>.</w:t>
      </w:r>
    </w:p>
    <w:p w:rsidR="00912683" w:rsidRPr="00F959C1" w:rsidP="00CA30B4" w14:paraId="61B44259" w14:textId="77BD2224">
      <w:pPr>
        <w:pStyle w:val="ListNumber"/>
        <w:rPr>
          <w:i/>
          <w:iCs/>
          <w:lang w:val=""/>
        </w:rPr>
      </w:pPr>
      <w:r w:rsidRPr="00F959C1">
        <w:rPr>
          <w:lang w:val=""/>
        </w:rPr>
        <w:t>Cuénteme sobre las maneras en que piensa que los ni</w:t>
      </w:r>
      <w:r w:rsidRPr="007846A6">
        <w:rPr>
          <w:lang w:val=""/>
        </w:rPr>
        <w:t>ños aprenden y cómo les ayuda a aprender.</w:t>
      </w:r>
    </w:p>
    <w:p w:rsidR="00B04BA0" w:rsidRPr="00F959C1" w:rsidP="00DF7E7F" w14:paraId="22482CD2" w14:textId="4F713FDB">
      <w:pPr>
        <w:pStyle w:val="ListNumber"/>
        <w:numPr>
          <w:ilvl w:val="0"/>
          <w:numId w:val="0"/>
        </w:numPr>
        <w:ind w:left="720"/>
        <w:rPr>
          <w:b w:val="0"/>
          <w:bCs w:val="0"/>
          <w:lang w:val=""/>
        </w:rPr>
      </w:pPr>
      <w:r w:rsidRPr="007846A6">
        <w:rPr>
          <w:b w:val="0"/>
          <w:bCs w:val="0"/>
          <w:lang w:val=""/>
        </w:rPr>
        <w:t>PROBE IF NEEDED</w:t>
      </w:r>
      <w:r w:rsidRPr="007846A6" w:rsidR="00787AB7">
        <w:rPr>
          <w:b w:val="0"/>
          <w:bCs w:val="0"/>
          <w:lang w:val=""/>
        </w:rPr>
        <w:t xml:space="preserve"> </w:t>
      </w:r>
      <w:r w:rsidRPr="007846A6" w:rsidR="00A33E94">
        <w:rPr>
          <w:b w:val="0"/>
          <w:bCs w:val="0"/>
          <w:lang w:val=""/>
        </w:rPr>
        <w:t xml:space="preserve">¿Cuáles son las diferentes </w:t>
      </w:r>
      <w:r w:rsidRPr="00F959C1" w:rsidR="00A33E94">
        <w:rPr>
          <w:b w:val="0"/>
          <w:bCs w:val="0"/>
          <w:u w:val="single"/>
          <w:lang w:val=""/>
        </w:rPr>
        <w:t>maneras en que usted ayuda a los niños a aprender</w:t>
      </w:r>
      <w:r w:rsidRPr="007846A6" w:rsidR="00A33E94">
        <w:rPr>
          <w:b w:val="0"/>
          <w:bCs w:val="0"/>
          <w:lang w:val=""/>
        </w:rPr>
        <w:t xml:space="preserve">? </w:t>
      </w:r>
      <w:r w:rsidR="00D92E42">
        <w:rPr>
          <w:b w:val="0"/>
          <w:bCs w:val="0"/>
          <w:lang w:val=""/>
        </w:rPr>
        <w:t xml:space="preserve"> </w:t>
      </w:r>
      <w:r w:rsidRPr="00F959C1" w:rsidR="00A33E94">
        <w:rPr>
          <w:b w:val="0"/>
          <w:bCs w:val="0"/>
          <w:lang w:val=""/>
        </w:rPr>
        <w:t>¿Cómo se ve eso?</w:t>
      </w:r>
    </w:p>
    <w:p w:rsidR="003E125D" w:rsidRPr="00F959C1" w:rsidP="00DF7E7F" w14:paraId="443FD628" w14:textId="35DAE5E9">
      <w:pPr>
        <w:pStyle w:val="ListNumber"/>
        <w:numPr>
          <w:ilvl w:val="0"/>
          <w:numId w:val="0"/>
        </w:numPr>
        <w:ind w:left="720"/>
        <w:rPr>
          <w:b w:val="0"/>
          <w:bCs w:val="0"/>
          <w:lang w:val=""/>
        </w:rPr>
      </w:pPr>
      <w:r w:rsidRPr="007846A6">
        <w:rPr>
          <w:b w:val="0"/>
          <w:bCs w:val="0"/>
          <w:lang w:val=""/>
        </w:rPr>
        <w:t>[IF PROVIDER ONLY TALKS ABOUT ONE TYPE OF LEARNING E.G. ACADEMIC LEARNING]</w:t>
      </w:r>
      <w:r w:rsidRPr="007846A6">
        <w:rPr>
          <w:b w:val="0"/>
          <w:bCs w:val="0"/>
          <w:i/>
          <w:iCs/>
          <w:lang w:val=""/>
        </w:rPr>
        <w:t xml:space="preserve"> </w:t>
      </w:r>
      <w:r w:rsidRPr="007846A6">
        <w:rPr>
          <w:b w:val="0"/>
          <w:bCs w:val="0"/>
          <w:lang w:val=""/>
        </w:rPr>
        <w:t>PROBE:</w:t>
      </w:r>
      <w:r w:rsidRPr="007846A6" w:rsidR="00FC15C3">
        <w:rPr>
          <w:b w:val="0"/>
          <w:bCs w:val="0"/>
          <w:lang w:val=""/>
        </w:rPr>
        <w:t xml:space="preserve"> </w:t>
      </w:r>
      <w:r w:rsidRPr="007846A6" w:rsidR="00295C58">
        <w:rPr>
          <w:b w:val="0"/>
          <w:bCs w:val="0"/>
          <w:lang w:val=""/>
        </w:rPr>
        <w:t xml:space="preserve"> </w:t>
      </w:r>
      <w:r w:rsidRPr="00F959C1" w:rsidR="00A33E94">
        <w:rPr>
          <w:b w:val="0"/>
          <w:bCs w:val="0"/>
          <w:lang w:val=""/>
        </w:rPr>
        <w:t xml:space="preserve">¿Cuáles son las maneras en que los niños aprenden sobre </w:t>
      </w:r>
      <w:r w:rsidRPr="007846A6" w:rsidR="00A33E94">
        <w:rPr>
          <w:b w:val="0"/>
          <w:bCs w:val="0"/>
          <w:lang w:val=""/>
        </w:rPr>
        <w:t>otras cosas como emociones, comportamientos, llevarse bien?</w:t>
      </w:r>
    </w:p>
    <w:p w:rsidR="00A56280" w:rsidRPr="00CB0731" w:rsidP="005167DD" w14:paraId="69F6A25A" w14:textId="09B92E08">
      <w:pPr>
        <w:pStyle w:val="H2"/>
      </w:pPr>
      <w:r>
        <w:t>C</w:t>
      </w:r>
      <w:r w:rsidRPr="00CB0731" w:rsidR="00756B81">
        <w:t>.</w:t>
      </w:r>
      <w:r w:rsidRPr="00CB0731" w:rsidR="00756B81">
        <w:tab/>
      </w:r>
      <w:r w:rsidRPr="00CB0731">
        <w:t xml:space="preserve">Supportive provider–family relationships and family supports that promote family well-being </w:t>
      </w:r>
    </w:p>
    <w:p w:rsidR="0038796F" w:rsidRPr="00F959C1" w:rsidP="0038796F" w14:paraId="71C08735" w14:textId="4508549C">
      <w:pPr>
        <w:pStyle w:val="ParagraphContinued"/>
        <w:rPr>
          <w:lang w:val=""/>
        </w:rPr>
      </w:pPr>
      <w:r w:rsidRPr="00F959C1">
        <w:rPr>
          <w:lang w:val=""/>
        </w:rPr>
        <w:t xml:space="preserve">Ahora, le voy a hacer algunas preguntas sobre sus relaciones </w:t>
      </w:r>
      <w:r w:rsidRPr="007846A6">
        <w:rPr>
          <w:lang w:val=""/>
        </w:rPr>
        <w:t xml:space="preserve">e interacciones con los padres o tutores principales de los niños que cuida. </w:t>
      </w:r>
    </w:p>
    <w:p w:rsidR="004D0987" w:rsidRPr="00CB0731" w:rsidP="009F7199" w14:paraId="68E15BD1" w14:textId="110E2210">
      <w:pPr>
        <w:pStyle w:val="Paragraph"/>
        <w:rPr>
          <w:i/>
          <w:iCs/>
        </w:rPr>
      </w:pPr>
      <w:r w:rsidRPr="00CB0731">
        <w:rPr>
          <w:i/>
          <w:iCs/>
        </w:rPr>
        <w:t>NOTE:</w:t>
      </w:r>
      <w:r w:rsidRPr="00CB0731" w:rsidR="00295C58">
        <w:rPr>
          <w:i/>
          <w:iCs/>
        </w:rPr>
        <w:t xml:space="preserve"> </w:t>
      </w:r>
      <w:r w:rsidRPr="00CB0731">
        <w:rPr>
          <w:i/>
          <w:iCs/>
        </w:rPr>
        <w:t xml:space="preserve"> If a provider only offers care to one family and has not offered other child care, tailor the following questions to that </w:t>
      </w:r>
      <w:r w:rsidRPr="00CB0731">
        <w:rPr>
          <w:i/>
          <w:iCs/>
        </w:rPr>
        <w:t>particular family</w:t>
      </w:r>
      <w:r w:rsidRPr="00CB0731">
        <w:rPr>
          <w:i/>
          <w:iCs/>
        </w:rPr>
        <w:t xml:space="preserve"> member. </w:t>
      </w:r>
    </w:p>
    <w:p w:rsidR="00535332" w:rsidRPr="00CB0731" w:rsidP="00F90DC2" w14:paraId="3BEA0EFD" w14:textId="5499A082">
      <w:pPr>
        <w:pStyle w:val="ListNumber"/>
        <w:rPr>
          <w:rFonts w:cstheme="minorHAnsi"/>
          <w:b w:val="0"/>
          <w:bCs w:val="0"/>
        </w:rPr>
      </w:pPr>
      <w:r w:rsidRPr="00F959C1">
        <w:rPr>
          <w:lang w:val=""/>
        </w:rPr>
        <w:t xml:space="preserve">Cuénteme sobre sus </w:t>
      </w:r>
      <w:r w:rsidRPr="00F959C1">
        <w:rPr>
          <w:u w:val="single"/>
          <w:lang w:val=""/>
        </w:rPr>
        <w:t>relaciones con los padres o tutores principales</w:t>
      </w:r>
      <w:r w:rsidRPr="00F959C1">
        <w:rPr>
          <w:lang w:val=""/>
        </w:rPr>
        <w:t xml:space="preserve"> de </w:t>
      </w:r>
      <w:r w:rsidR="00751197">
        <w:rPr>
          <w:lang w:val=""/>
        </w:rPr>
        <w:t>[</w:t>
      </w:r>
      <w:r w:rsidRPr="00F959C1">
        <w:rPr>
          <w:lang w:val=""/>
        </w:rPr>
        <w:t>los niños bajo su cuidado</w:t>
      </w:r>
      <w:r w:rsidR="00751197">
        <w:rPr>
          <w:lang w:val=""/>
        </w:rPr>
        <w:t>]</w:t>
      </w:r>
      <w:r w:rsidRPr="00F959C1">
        <w:rPr>
          <w:lang w:val=""/>
        </w:rPr>
        <w:t>.</w:t>
      </w:r>
      <w:r w:rsidRPr="007846A6">
        <w:rPr>
          <w:lang w:val=""/>
        </w:rPr>
        <w:t xml:space="preserve"> </w:t>
      </w:r>
      <w:r w:rsidR="00D92E42">
        <w:rPr>
          <w:lang w:val=""/>
        </w:rPr>
        <w:t xml:space="preserve"> </w:t>
      </w:r>
      <w:r w:rsidRPr="00F959C1">
        <w:t>¿</w:t>
      </w:r>
      <w:r w:rsidRPr="00F959C1">
        <w:t>C</w:t>
      </w:r>
      <w:r w:rsidRPr="00CB0731">
        <w:t>ómo</w:t>
      </w:r>
      <w:r w:rsidRPr="00CB0731">
        <w:t xml:space="preserve"> </w:t>
      </w:r>
      <w:r w:rsidRPr="00CB0731">
        <w:t>describiría</w:t>
      </w:r>
      <w:r w:rsidRPr="00CB0731">
        <w:t xml:space="preserve"> </w:t>
      </w:r>
      <w:r w:rsidRPr="00CB0731">
        <w:t>esas</w:t>
      </w:r>
      <w:r w:rsidRPr="00CB0731">
        <w:t xml:space="preserve"> </w:t>
      </w:r>
      <w:r w:rsidRPr="00CB0731">
        <w:t>relaciones</w:t>
      </w:r>
      <w:r w:rsidRPr="00CB0731">
        <w:t>?</w:t>
      </w:r>
      <w:r w:rsidRPr="007C0B14" w:rsidR="00D92E42">
        <w:t xml:space="preserve"> </w:t>
      </w:r>
      <w:r w:rsidRPr="007C0B14" w:rsidR="004D0987">
        <w:rPr>
          <w:b w:val="0"/>
          <w:bCs w:val="0"/>
        </w:rPr>
        <w:t>[</w:t>
      </w:r>
      <w:r w:rsidRPr="007C0B14" w:rsidR="00224086">
        <w:rPr>
          <w:b w:val="0"/>
          <w:bCs w:val="0"/>
          <w:i/>
          <w:iCs/>
        </w:rPr>
        <w:t>I</w:t>
      </w:r>
      <w:r w:rsidRPr="007C0B14" w:rsidR="004D0987">
        <w:rPr>
          <w:b w:val="0"/>
          <w:bCs w:val="0"/>
          <w:i/>
          <w:iCs/>
        </w:rPr>
        <w:t xml:space="preserve">f close relative, ask them </w:t>
      </w:r>
      <w:r w:rsidRPr="007C0B14" w:rsidR="009F7199">
        <w:rPr>
          <w:b w:val="0"/>
          <w:bCs w:val="0"/>
          <w:i/>
          <w:iCs/>
        </w:rPr>
        <w:t xml:space="preserve">to </w:t>
      </w:r>
      <w:r w:rsidRPr="007C0B14" w:rsidR="004D0987">
        <w:rPr>
          <w:b w:val="0"/>
          <w:bCs w:val="0"/>
          <w:i/>
          <w:iCs/>
        </w:rPr>
        <w:t>tell you about their relationship with their daughter or sister for example</w:t>
      </w:r>
      <w:r w:rsidRPr="007C0B14" w:rsidR="00224086">
        <w:rPr>
          <w:b w:val="0"/>
          <w:bCs w:val="0"/>
          <w:i/>
          <w:iCs/>
        </w:rPr>
        <w:t>.</w:t>
      </w:r>
      <w:r w:rsidRPr="007C0B14" w:rsidR="004D0987">
        <w:rPr>
          <w:b w:val="0"/>
          <w:bCs w:val="0"/>
        </w:rPr>
        <w:t>]</w:t>
      </w:r>
    </w:p>
    <w:p w:rsidR="00911CA7" w:rsidRPr="00F959C1" w:rsidP="00117930" w14:paraId="32FA493D" w14:textId="65B13928">
      <w:pPr>
        <w:pStyle w:val="ListBullet2"/>
        <w:numPr>
          <w:ilvl w:val="0"/>
          <w:numId w:val="0"/>
        </w:numPr>
        <w:ind w:left="720"/>
        <w:rPr>
          <w:lang w:val=""/>
        </w:rPr>
      </w:pPr>
      <w:r w:rsidRPr="007846A6">
        <w:rPr>
          <w:lang w:val=""/>
        </w:rPr>
        <w:t xml:space="preserve">PROBE: </w:t>
      </w:r>
      <w:r w:rsidRPr="007846A6" w:rsidR="00295C58">
        <w:rPr>
          <w:lang w:val=""/>
        </w:rPr>
        <w:t xml:space="preserve"> </w:t>
      </w:r>
      <w:r w:rsidRPr="00F959C1" w:rsidR="00A33E94">
        <w:rPr>
          <w:lang w:val=""/>
        </w:rPr>
        <w:t xml:space="preserve">¿Qué </w:t>
      </w:r>
      <w:r w:rsidRPr="007846A6" w:rsidR="00F0383A">
        <w:rPr>
          <w:lang w:val=""/>
        </w:rPr>
        <w:t xml:space="preserve">le da satisfacción </w:t>
      </w:r>
      <w:r w:rsidRPr="00F959C1" w:rsidR="00A33E94">
        <w:rPr>
          <w:lang w:val=""/>
        </w:rPr>
        <w:t xml:space="preserve">con respecto a trabajar con </w:t>
      </w:r>
      <w:r w:rsidRPr="007846A6" w:rsidR="00F0383A">
        <w:rPr>
          <w:lang w:val=""/>
        </w:rPr>
        <w:t xml:space="preserve">los </w:t>
      </w:r>
      <w:r w:rsidRPr="00F959C1" w:rsidR="00A33E94">
        <w:rPr>
          <w:lang w:val=""/>
        </w:rPr>
        <w:t>padres o tutores de los niños bajo su cuidado?</w:t>
      </w:r>
    </w:p>
    <w:p w:rsidR="007B2EA6" w:rsidRPr="00F959C1" w:rsidP="00117930" w14:paraId="7C876AA0" w14:textId="2F1B2A97">
      <w:pPr>
        <w:pStyle w:val="ListBullet2"/>
        <w:numPr>
          <w:ilvl w:val="0"/>
          <w:numId w:val="0"/>
        </w:numPr>
        <w:ind w:left="720"/>
        <w:rPr>
          <w:lang w:val=""/>
        </w:rPr>
      </w:pPr>
      <w:r w:rsidRPr="007846A6">
        <w:rPr>
          <w:lang w:val=""/>
        </w:rPr>
        <w:t xml:space="preserve">PROBE: </w:t>
      </w:r>
      <w:r w:rsidRPr="007846A6" w:rsidR="00295C58">
        <w:rPr>
          <w:lang w:val=""/>
        </w:rPr>
        <w:t xml:space="preserve"> </w:t>
      </w:r>
      <w:r w:rsidRPr="00F959C1" w:rsidR="00F0383A">
        <w:rPr>
          <w:lang w:val=""/>
        </w:rPr>
        <w:t xml:space="preserve">¿Qué le resulta estresante o desafiante </w:t>
      </w:r>
      <w:r w:rsidRPr="007846A6" w:rsidR="00F0383A">
        <w:rPr>
          <w:lang w:val=""/>
        </w:rPr>
        <w:t>con respecto a trabajar con los padres o tutores de los niños bajo su cuidado?</w:t>
      </w:r>
    </w:p>
    <w:p w:rsidR="0059473B" w:rsidRPr="00F959C1" w:rsidP="000A5805" w14:paraId="66E038BE" w14:textId="21D604E3">
      <w:pPr>
        <w:pStyle w:val="ListNumber"/>
        <w:rPr>
          <w:rStyle w:val="cf01"/>
          <w:rFonts w:asciiTheme="minorHAnsi" w:hAnsiTheme="minorHAnsi" w:cstheme="minorBidi"/>
          <w:sz w:val="22"/>
          <w:szCs w:val="22"/>
          <w:lang w:val=""/>
        </w:rPr>
      </w:pPr>
      <w:r w:rsidRPr="00F959C1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Hay muchas diferentes maneras de cuidar niños. </w:t>
      </w:r>
      <w:r w:rsidR="00D92E42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F959C1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La mayoría de </w:t>
      </w:r>
      <w:r w:rsidRPr="00F959C1" w:rsidR="007846A6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los </w:t>
      </w:r>
      <w:r w:rsidRPr="00F959C1">
        <w:rPr>
          <w:rStyle w:val="cf01"/>
          <w:rFonts w:asciiTheme="minorHAnsi" w:hAnsiTheme="minorHAnsi" w:cstheme="minorBidi"/>
          <w:sz w:val="22"/>
          <w:szCs w:val="22"/>
          <w:lang w:val=""/>
        </w:rPr>
        <w:t>cuidadores con los que hemos hablado tienen algunas maneras de cuidar niños que son parecidas y diferentes a las propias familias</w:t>
      </w:r>
      <w:r w:rsidRPr="00F959C1" w:rsidR="00C57492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F959C1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de los niños. </w:t>
      </w:r>
      <w:r w:rsidR="00D92E42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</w:t>
      </w:r>
      <w:r w:rsidRPr="00F959C1">
        <w:rPr>
          <w:rStyle w:val="cf01"/>
          <w:rFonts w:asciiTheme="minorHAnsi" w:hAnsiTheme="minorHAnsi" w:cstheme="minorBidi"/>
          <w:sz w:val="22"/>
          <w:szCs w:val="22"/>
          <w:lang w:val=""/>
        </w:rPr>
        <w:t>Cuénteme sobre algunas de las similitudes entre la manera en que usted cuida [</w:t>
      </w:r>
      <w:r w:rsidR="00751197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los </w:t>
      </w:r>
      <w:r w:rsidRPr="00F959C1">
        <w:rPr>
          <w:rStyle w:val="cf01"/>
          <w:rFonts w:asciiTheme="minorHAnsi" w:hAnsiTheme="minorHAnsi" w:cstheme="minorBidi"/>
          <w:sz w:val="22"/>
          <w:szCs w:val="22"/>
          <w:lang w:val=""/>
        </w:rPr>
        <w:t>niños</w:t>
      </w:r>
      <w:r w:rsidR="00751197">
        <w:rPr>
          <w:rStyle w:val="cf01"/>
          <w:rFonts w:asciiTheme="minorHAnsi" w:hAnsiTheme="minorHAnsi" w:cstheme="minorBidi"/>
          <w:sz w:val="22"/>
          <w:szCs w:val="22"/>
          <w:lang w:val=""/>
        </w:rPr>
        <w:t xml:space="preserve"> bajo su cuidado</w:t>
      </w:r>
      <w:r w:rsidRPr="00F959C1">
        <w:rPr>
          <w:rStyle w:val="cf01"/>
          <w:rFonts w:asciiTheme="minorHAnsi" w:hAnsiTheme="minorHAnsi" w:cstheme="minorBidi"/>
          <w:sz w:val="22"/>
          <w:szCs w:val="22"/>
          <w:lang w:val=""/>
        </w:rPr>
        <w:t>] y la manera en que su padre/madre le cuida que le parece</w:t>
      </w:r>
      <w:r w:rsidRPr="00F959C1" w:rsidR="009A251F">
        <w:rPr>
          <w:rStyle w:val="cf01"/>
          <w:rFonts w:asciiTheme="minorHAnsi" w:hAnsiTheme="minorHAnsi" w:cstheme="minorBidi"/>
          <w:sz w:val="22"/>
          <w:szCs w:val="22"/>
          <w:lang w:val=""/>
        </w:rPr>
        <w:t>n importantes.</w:t>
      </w:r>
    </w:p>
    <w:p w:rsidR="00CD5ECF" w:rsidRPr="00F959C1" w:rsidP="00117930" w14:paraId="3E65A26A" w14:textId="19247A89">
      <w:pPr>
        <w:pStyle w:val="ListNumber"/>
        <w:numPr>
          <w:ilvl w:val="0"/>
          <w:numId w:val="0"/>
        </w:numPr>
        <w:ind w:left="720"/>
        <w:rPr>
          <w:rStyle w:val="cf01"/>
          <w:rFonts w:ascii="Nirmala UI" w:hAnsi="Nirmala UI" w:cs="Nirmala UI"/>
          <w:b w:val="0"/>
          <w:bCs w:val="0"/>
          <w:sz w:val="22"/>
          <w:szCs w:val="22"/>
          <w:lang w:val=""/>
        </w:rPr>
      </w:pPr>
      <w:r w:rsidRPr="007846A6">
        <w:rPr>
          <w:rStyle w:val="cf01"/>
          <w:rFonts w:asciiTheme="minorHAnsi" w:hAnsiTheme="minorHAnsi" w:cstheme="minorBidi"/>
          <w:b w:val="0"/>
          <w:bCs w:val="0"/>
          <w:sz w:val="22"/>
          <w:szCs w:val="22"/>
          <w:lang w:val=""/>
        </w:rPr>
        <w:t>PROBE</w:t>
      </w:r>
      <w:r w:rsidRPr="007846A6" w:rsidR="007C6D20">
        <w:rPr>
          <w:rStyle w:val="cf01"/>
          <w:rFonts w:asciiTheme="minorHAnsi" w:hAnsiTheme="minorHAnsi" w:cstheme="minorBidi"/>
          <w:b w:val="0"/>
          <w:bCs w:val="0"/>
          <w:sz w:val="22"/>
          <w:szCs w:val="22"/>
          <w:lang w:val=""/>
        </w:rPr>
        <w:t xml:space="preserve">: </w:t>
      </w:r>
      <w:r w:rsidRPr="007846A6" w:rsidR="00295C58">
        <w:rPr>
          <w:rStyle w:val="cf01"/>
          <w:rFonts w:asciiTheme="minorHAnsi" w:hAnsiTheme="minorHAnsi" w:cstheme="minorBidi"/>
          <w:b w:val="0"/>
          <w:bCs w:val="0"/>
          <w:sz w:val="22"/>
          <w:szCs w:val="22"/>
          <w:lang w:val=""/>
        </w:rPr>
        <w:t xml:space="preserve"> </w:t>
      </w:r>
      <w:r w:rsidRPr="00F959C1" w:rsidR="009A251F">
        <w:rPr>
          <w:rStyle w:val="cf01"/>
          <w:rFonts w:asciiTheme="minorHAnsi" w:hAnsiTheme="minorHAnsi" w:cstheme="minorBidi"/>
          <w:b w:val="0"/>
          <w:bCs w:val="0"/>
          <w:sz w:val="22"/>
          <w:szCs w:val="22"/>
          <w:lang w:val=""/>
        </w:rPr>
        <w:t>Ahora, cuénteme sobre una ocasión en la que usted y</w:t>
      </w:r>
      <w:r w:rsidRPr="007846A6" w:rsidR="009A251F">
        <w:rPr>
          <w:rStyle w:val="cf01"/>
          <w:rFonts w:asciiTheme="minorHAnsi" w:hAnsiTheme="minorHAnsi" w:cstheme="minorBidi"/>
          <w:b w:val="0"/>
          <w:bCs w:val="0"/>
          <w:sz w:val="22"/>
          <w:szCs w:val="22"/>
          <w:lang w:val=""/>
        </w:rPr>
        <w:t xml:space="preserve"> el padre/madre de un niño(a) vieron las cosas de forma diferente o estuvieron en desacuerdo sobre la crianza. </w:t>
      </w:r>
    </w:p>
    <w:p w:rsidR="00447A81" w:rsidRPr="00CB0731" w:rsidP="00C735D6" w14:paraId="677DD468" w14:textId="5A3B2067">
      <w:pPr>
        <w:pStyle w:val="ListNumber"/>
        <w:numPr>
          <w:ilvl w:val="0"/>
          <w:numId w:val="37"/>
        </w:numPr>
        <w:rPr>
          <w:rFonts w:cstheme="minorHAnsi"/>
          <w:b w:val="0"/>
          <w:bCs w:val="0"/>
          <w:i/>
          <w:iCs/>
        </w:rPr>
      </w:pPr>
      <w:r w:rsidRPr="00F959C1">
        <w:rPr>
          <w:rFonts w:cstheme="minorHAnsi"/>
          <w:lang w:val=""/>
        </w:rPr>
        <w:t>Cuénteme sobre las maneras en las que ayuda a los padres además de cuida</w:t>
      </w:r>
      <w:r w:rsidRPr="007846A6">
        <w:rPr>
          <w:rFonts w:cstheme="minorHAnsi"/>
          <w:lang w:val=""/>
        </w:rPr>
        <w:t xml:space="preserve">r sus hijos. </w:t>
      </w:r>
      <w:r w:rsidR="00D92E42">
        <w:rPr>
          <w:rFonts w:cstheme="minorHAnsi"/>
          <w:lang w:val=""/>
        </w:rPr>
        <w:t xml:space="preserve"> </w:t>
      </w:r>
      <w:r w:rsidRPr="00F959C1">
        <w:rPr>
          <w:rFonts w:cstheme="minorHAnsi"/>
        </w:rPr>
        <w:t>¿Q</w:t>
      </w:r>
      <w:r w:rsidRPr="00CB0731">
        <w:rPr>
          <w:rFonts w:cstheme="minorHAnsi"/>
        </w:rPr>
        <w:t xml:space="preserve">ué tipos de </w:t>
      </w:r>
      <w:r w:rsidRPr="00CB0731">
        <w:rPr>
          <w:rFonts w:cstheme="minorHAnsi"/>
        </w:rPr>
        <w:t>ayuda</w:t>
      </w:r>
      <w:r w:rsidRPr="00CB0731">
        <w:rPr>
          <w:rFonts w:cstheme="minorHAnsi"/>
        </w:rPr>
        <w:t xml:space="preserve"> les da</w:t>
      </w:r>
      <w:r w:rsidRPr="00CB0731" w:rsidR="007C0B14">
        <w:rPr>
          <w:rFonts w:cstheme="minorHAnsi"/>
        </w:rPr>
        <w:t xml:space="preserve">? </w:t>
      </w:r>
      <w:r w:rsidRPr="00CB0731" w:rsidR="00737362">
        <w:rPr>
          <w:i/>
          <w:iCs/>
        </w:rPr>
        <w:t>(Note:</w:t>
      </w:r>
      <w:r w:rsidRPr="00CB0731" w:rsidR="009D26B9">
        <w:rPr>
          <w:i/>
          <w:iCs/>
        </w:rPr>
        <w:t xml:space="preserve"> </w:t>
      </w:r>
      <w:r w:rsidRPr="00CB0731" w:rsidR="00737362">
        <w:rPr>
          <w:i/>
          <w:iCs/>
        </w:rPr>
        <w:t xml:space="preserve"> Reassure provider that all information in interview will </w:t>
      </w:r>
      <w:r w:rsidRPr="00CB0731" w:rsidR="00737362">
        <w:rPr>
          <w:i/>
          <w:iCs/>
        </w:rPr>
        <w:t>be kept</w:t>
      </w:r>
      <w:r w:rsidRPr="00CB0731" w:rsidR="00737362">
        <w:rPr>
          <w:i/>
          <w:iCs/>
        </w:rPr>
        <w:t xml:space="preserve"> private</w:t>
      </w:r>
      <w:r w:rsidRPr="00CB0731" w:rsidR="00224086">
        <w:rPr>
          <w:i/>
          <w:iCs/>
        </w:rPr>
        <w:t>.</w:t>
      </w:r>
      <w:r w:rsidRPr="00CB0731" w:rsidR="00737362">
        <w:rPr>
          <w:i/>
          <w:iCs/>
        </w:rPr>
        <w:t>)</w:t>
      </w:r>
    </w:p>
    <w:p w:rsidR="00083721" w:rsidRPr="00F959C1" w:rsidP="00083721" w14:paraId="7D6BF19F" w14:textId="43076A92">
      <w:pPr>
        <w:pStyle w:val="ListNumber"/>
        <w:numPr>
          <w:ilvl w:val="0"/>
          <w:numId w:val="0"/>
        </w:numPr>
        <w:ind w:left="720"/>
        <w:rPr>
          <w:rFonts w:cstheme="minorHAnsi"/>
          <w:b w:val="0"/>
          <w:bCs w:val="0"/>
          <w:lang w:val=""/>
        </w:rPr>
      </w:pPr>
      <w:r w:rsidRPr="007846A6">
        <w:rPr>
          <w:rFonts w:cstheme="minorHAnsi"/>
          <w:b w:val="0"/>
          <w:bCs w:val="0"/>
          <w:lang w:val=""/>
        </w:rPr>
        <w:t>[IF ONLY RESPONDS WITH EXAMPLES RELATED TO CHILDREN] PROBE:</w:t>
      </w:r>
      <w:r w:rsidR="00D92E42">
        <w:rPr>
          <w:rFonts w:cstheme="minorHAnsi"/>
          <w:b w:val="0"/>
          <w:bCs w:val="0"/>
          <w:lang w:val=""/>
        </w:rPr>
        <w:t xml:space="preserve"> </w:t>
      </w:r>
      <w:r w:rsidRPr="007846A6" w:rsidR="009A251F">
        <w:rPr>
          <w:rFonts w:cstheme="minorHAnsi"/>
          <w:b w:val="0"/>
          <w:bCs w:val="0"/>
          <w:lang w:val=""/>
        </w:rPr>
        <w:t>¿Qué tipos de ayuda da</w:t>
      </w:r>
      <w:r w:rsidRPr="00F959C1" w:rsidR="009A251F">
        <w:rPr>
          <w:rFonts w:cstheme="minorHAnsi"/>
          <w:b w:val="0"/>
          <w:bCs w:val="0"/>
          <w:lang w:val=""/>
        </w:rPr>
        <w:t xml:space="preserve"> </w:t>
      </w:r>
      <w:r w:rsidRPr="007846A6" w:rsidR="009A251F">
        <w:rPr>
          <w:rFonts w:cstheme="minorHAnsi"/>
          <w:b w:val="0"/>
          <w:bCs w:val="0"/>
          <w:lang w:val=""/>
        </w:rPr>
        <w:t xml:space="preserve">usted </w:t>
      </w:r>
      <w:r w:rsidRPr="00F959C1" w:rsidR="009A251F">
        <w:rPr>
          <w:rFonts w:cstheme="minorHAnsi"/>
          <w:b w:val="0"/>
          <w:bCs w:val="0"/>
          <w:lang w:val=""/>
        </w:rPr>
        <w:t xml:space="preserve">a los padres que no </w:t>
      </w:r>
      <w:r w:rsidRPr="007846A6" w:rsidR="009A251F">
        <w:rPr>
          <w:rFonts w:cstheme="minorHAnsi"/>
          <w:b w:val="0"/>
          <w:bCs w:val="0"/>
          <w:lang w:val=""/>
        </w:rPr>
        <w:t xml:space="preserve">tenga que ver con </w:t>
      </w:r>
      <w:r w:rsidRPr="00F959C1" w:rsidR="009A251F">
        <w:rPr>
          <w:rFonts w:cstheme="minorHAnsi"/>
          <w:b w:val="0"/>
          <w:bCs w:val="0"/>
          <w:lang w:val=""/>
        </w:rPr>
        <w:t>los niños?</w:t>
      </w:r>
    </w:p>
    <w:p w:rsidR="00591078" w:rsidRPr="00CB0731" w:rsidP="00F91B7E" w14:paraId="2FA92726" w14:textId="78CC896E">
      <w:pPr>
        <w:pStyle w:val="ListBullet2"/>
        <w:numPr>
          <w:ilvl w:val="0"/>
          <w:numId w:val="0"/>
        </w:numPr>
        <w:ind w:left="720"/>
      </w:pPr>
      <w:r w:rsidRPr="00CB0731">
        <w:t>PROBE FOR THE FOLLOWING TYPES OF HELP</w:t>
      </w:r>
      <w:r w:rsidRPr="00CB0731" w:rsidR="00AF5F0B">
        <w:t xml:space="preserve"> IF NOT MENTIONED</w:t>
      </w:r>
      <w:r w:rsidRPr="00CB0731" w:rsidR="00617357">
        <w:t>; ASK FOR EXAMPLES IF NOT GIVEN</w:t>
      </w:r>
      <w:r w:rsidRPr="00CB0731">
        <w:t xml:space="preserve"> </w:t>
      </w:r>
    </w:p>
    <w:p w:rsidR="00F82360" w:rsidRPr="007846A6" w:rsidP="00B85445" w14:paraId="2B4494D6" w14:textId="70558E97">
      <w:pPr>
        <w:pStyle w:val="ListBullet2"/>
        <w:numPr>
          <w:ilvl w:val="0"/>
          <w:numId w:val="0"/>
        </w:numPr>
        <w:ind w:left="720"/>
        <w:rPr>
          <w:lang w:val=""/>
        </w:rPr>
      </w:pPr>
      <w:r w:rsidRPr="007846A6">
        <w:rPr>
          <w:lang w:val=""/>
        </w:rPr>
        <w:t>¿Qué tal…</w:t>
      </w:r>
    </w:p>
    <w:p w:rsidR="00672BCC" w:rsidRPr="007846A6" w:rsidP="0E3ADFD5" w14:paraId="4205CA42" w14:textId="241B16FA">
      <w:pPr>
        <w:pStyle w:val="ListBullet2"/>
        <w:rPr>
          <w:lang w:val=""/>
        </w:rPr>
      </w:pPr>
      <w:r w:rsidRPr="007846A6">
        <w:rPr>
          <w:lang w:val=""/>
        </w:rPr>
        <w:t>¿Mandados o citas?</w:t>
      </w:r>
    </w:p>
    <w:p w:rsidR="00A9319A" w:rsidRPr="00F959C1" w:rsidP="0E3ADFD5" w14:paraId="1B765EC0" w14:textId="7491B84D">
      <w:pPr>
        <w:pStyle w:val="ListBullet2"/>
        <w:rPr>
          <w:lang w:val=""/>
        </w:rPr>
      </w:pPr>
      <w:r w:rsidRPr="00F959C1">
        <w:rPr>
          <w:lang w:val=""/>
        </w:rPr>
        <w:t>¿Transporte para niños o padres?</w:t>
      </w:r>
    </w:p>
    <w:p w:rsidR="00C52EB5" w:rsidRPr="00F959C1" w:rsidP="006D22B5" w14:paraId="06649832" w14:textId="3BFE2820">
      <w:pPr>
        <w:pStyle w:val="ListBullet2"/>
        <w:rPr>
          <w:lang w:val=""/>
        </w:rPr>
      </w:pPr>
      <w:r w:rsidRPr="00F959C1">
        <w:rPr>
          <w:lang w:val=""/>
        </w:rPr>
        <w:t xml:space="preserve">¿Consejo personal para padres? </w:t>
      </w:r>
    </w:p>
    <w:p w:rsidR="00C52EB5" w:rsidRPr="00F959C1" w:rsidP="0E3ADFD5" w14:paraId="10E2D75C" w14:textId="1B5EBD55">
      <w:pPr>
        <w:pStyle w:val="ListBullet2"/>
        <w:rPr>
          <w:lang w:val=""/>
        </w:rPr>
      </w:pPr>
      <w:r w:rsidRPr="00F959C1">
        <w:rPr>
          <w:lang w:val=""/>
        </w:rPr>
        <w:t>¿Necesidades financieras además de pa</w:t>
      </w:r>
      <w:r w:rsidRPr="007846A6">
        <w:rPr>
          <w:lang w:val=""/>
        </w:rPr>
        <w:t xml:space="preserve">gar cuidado </w:t>
      </w:r>
      <w:r w:rsidR="00C16A49">
        <w:rPr>
          <w:rStyle w:val="cf01"/>
          <w:rFonts w:asciiTheme="minorHAnsi" w:hAnsiTheme="minorHAnsi" w:cstheme="minorBidi"/>
          <w:sz w:val="22"/>
          <w:szCs w:val="22"/>
          <w:lang w:val=""/>
        </w:rPr>
        <w:t>de niños</w:t>
      </w:r>
      <w:r w:rsidRPr="007846A6">
        <w:rPr>
          <w:lang w:val=""/>
        </w:rPr>
        <w:t>?</w:t>
      </w:r>
    </w:p>
    <w:p w:rsidR="00875B56" w:rsidRPr="00F959C1" w:rsidP="009E0D0C" w14:paraId="7DF30509" w14:textId="5A8C3B06">
      <w:pPr>
        <w:pStyle w:val="ListBullet2"/>
        <w:rPr>
          <w:lang w:val=""/>
        </w:rPr>
      </w:pPr>
      <w:r w:rsidRPr="00F959C1">
        <w:rPr>
          <w:lang w:val=""/>
        </w:rPr>
        <w:t>¿Ayuda para conectar familias con apoyos y servicios para el</w:t>
      </w:r>
      <w:r w:rsidRPr="007846A6">
        <w:rPr>
          <w:lang w:val=""/>
        </w:rPr>
        <w:t>las mismas y sus hijos como dispensas de alimentos, vacunas, cuidado dental, vivienda?</w:t>
      </w:r>
    </w:p>
    <w:p w:rsidR="009E0D0C" w:rsidRPr="00F959C1" w:rsidP="009E0D0C" w14:paraId="38185976" w14:textId="11D02966">
      <w:pPr>
        <w:pStyle w:val="ListBullet2"/>
        <w:rPr>
          <w:lang w:val=""/>
        </w:rPr>
      </w:pPr>
      <w:r w:rsidRPr="007846A6">
        <w:rPr>
          <w:lang w:val=""/>
        </w:rPr>
        <w:t xml:space="preserve">¿Ayuda para conectar familias con otra asistencia pública (p. ej. Asistencia Temporal para Familias Necesitadas [TANF por sus siglas en inglés],cupones para alimentos, Medicaid, </w:t>
      </w:r>
      <w:r w:rsidRPr="007846A6" w:rsidR="00D664D5">
        <w:rPr>
          <w:lang w:val=""/>
        </w:rPr>
        <w:t>Nutrición Suplementaria para Mujeres, Bebés y Niños [WIC por sus siglas en inglés])?</w:t>
      </w:r>
    </w:p>
    <w:p w:rsidR="00E03506" w:rsidRPr="00F959C1" w:rsidP="00E03506" w14:paraId="683F05C5" w14:textId="0B1ED2A0">
      <w:pPr>
        <w:pStyle w:val="ListBullet2"/>
        <w:rPr>
          <w:lang w:val=""/>
        </w:rPr>
      </w:pPr>
      <w:r w:rsidRPr="00F959C1">
        <w:rPr>
          <w:lang w:val=""/>
        </w:rPr>
        <w:t>¿Materiales como ropa o ali</w:t>
      </w:r>
      <w:r w:rsidRPr="007846A6">
        <w:rPr>
          <w:lang w:val=""/>
        </w:rPr>
        <w:t>mentos?</w:t>
      </w:r>
    </w:p>
    <w:p w:rsidR="00251D7D" w:rsidRPr="00F959C1" w14:paraId="39B0F3FE" w14:textId="0FC53CD4">
      <w:pPr>
        <w:pStyle w:val="ListBullet2"/>
        <w:numPr>
          <w:ilvl w:val="0"/>
          <w:numId w:val="37"/>
        </w:numPr>
        <w:rPr>
          <w:b/>
          <w:bCs/>
          <w:lang w:val=""/>
        </w:rPr>
      </w:pPr>
      <w:r w:rsidRPr="007846A6">
        <w:rPr>
          <w:rFonts w:cstheme="minorHAnsi"/>
          <w:lang w:val=""/>
        </w:rPr>
        <w:t>[IF ANY SUPPORTS ARE MENTIONED]</w:t>
      </w:r>
      <w:r w:rsidRPr="007846A6" w:rsidR="00240993">
        <w:rPr>
          <w:b/>
          <w:bCs/>
          <w:lang w:val=""/>
        </w:rPr>
        <w:t xml:space="preserve"> </w:t>
      </w:r>
      <w:r w:rsidRPr="007846A6" w:rsidR="00295C58">
        <w:rPr>
          <w:b/>
          <w:bCs/>
          <w:lang w:val=""/>
        </w:rPr>
        <w:t xml:space="preserve"> </w:t>
      </w:r>
      <w:r w:rsidRPr="00F959C1" w:rsidR="00D664D5">
        <w:rPr>
          <w:b/>
          <w:bCs/>
          <w:lang w:val=""/>
        </w:rPr>
        <w:t>¿Cuáles son sus motivos por apoyar a padres de est</w:t>
      </w:r>
      <w:r w:rsidRPr="007846A6" w:rsidR="00D664D5">
        <w:rPr>
          <w:b/>
          <w:bCs/>
          <w:lang w:val=""/>
        </w:rPr>
        <w:t>as maneras?</w:t>
      </w:r>
    </w:p>
    <w:p w:rsidR="00643F85" w:rsidRPr="00CB0731" w:rsidP="00643F85" w14:paraId="56ED3D96" w14:textId="2C7BB832">
      <w:pPr>
        <w:pStyle w:val="H2"/>
      </w:pPr>
      <w:r>
        <w:t>D</w:t>
      </w:r>
      <w:r w:rsidRPr="00CB0731">
        <w:t>.</w:t>
      </w:r>
      <w:r w:rsidRPr="00CB0731">
        <w:tab/>
        <w:t>Understanding how community and neighborhood context may influence practices with children</w:t>
      </w:r>
    </w:p>
    <w:p w:rsidR="00643F85" w:rsidRPr="00F959C1" w:rsidP="00643F85" w14:paraId="666094A2" w14:textId="07044E67">
      <w:pPr>
        <w:pStyle w:val="ListNumber"/>
        <w:numPr>
          <w:ilvl w:val="0"/>
          <w:numId w:val="0"/>
        </w:numPr>
        <w:ind w:left="360" w:hanging="360"/>
        <w:rPr>
          <w:rStyle w:val="cf01"/>
          <w:rFonts w:ascii="Times New Roman" w:hAnsi="Times New Roman" w:cs="Times New Roman"/>
          <w:b w:val="0"/>
          <w:bCs w:val="0"/>
          <w:sz w:val="22"/>
          <w:szCs w:val="22"/>
          <w:lang w:val=""/>
        </w:rPr>
      </w:pPr>
      <w:r w:rsidRPr="00F959C1">
        <w:rPr>
          <w:rStyle w:val="cf01"/>
          <w:rFonts w:ascii="Times New Roman" w:hAnsi="Times New Roman" w:cs="Times New Roman"/>
          <w:b w:val="0"/>
          <w:bCs w:val="0"/>
          <w:sz w:val="22"/>
          <w:szCs w:val="22"/>
          <w:lang w:val=""/>
        </w:rPr>
        <w:t xml:space="preserve">Ahora, quiero comprender cómo piensa que su propia comunidad y barrio donde vive pueden influir en </w:t>
      </w:r>
      <w:r w:rsidRPr="00F959C1" w:rsidR="00E67B5E">
        <w:rPr>
          <w:rStyle w:val="cf01"/>
          <w:rFonts w:ascii="Times New Roman" w:hAnsi="Times New Roman" w:cs="Times New Roman"/>
          <w:b w:val="0"/>
          <w:bCs w:val="0"/>
          <w:sz w:val="22"/>
          <w:szCs w:val="22"/>
          <w:lang w:val=""/>
        </w:rPr>
        <w:t>c</w:t>
      </w:r>
      <w:r w:rsidRPr="00F959C1" w:rsidR="00787AB7">
        <w:rPr>
          <w:rStyle w:val="cf01"/>
          <w:rFonts w:ascii="Times New Roman" w:hAnsi="Times New Roman" w:cs="Times New Roman"/>
          <w:b w:val="0"/>
          <w:bCs w:val="0"/>
          <w:sz w:val="22"/>
          <w:szCs w:val="22"/>
          <w:lang w:val=""/>
        </w:rPr>
        <w:t>ó</w:t>
      </w:r>
      <w:r w:rsidRPr="00F959C1" w:rsidR="00E67B5E">
        <w:rPr>
          <w:rStyle w:val="cf01"/>
          <w:rFonts w:ascii="Times New Roman" w:hAnsi="Times New Roman" w:cs="Times New Roman"/>
          <w:b w:val="0"/>
          <w:bCs w:val="0"/>
          <w:sz w:val="22"/>
          <w:szCs w:val="22"/>
          <w:lang w:val=""/>
        </w:rPr>
        <w:t>mo</w:t>
      </w:r>
      <w:r w:rsidRPr="007846A6" w:rsidR="00E67B5E">
        <w:rPr>
          <w:rStyle w:val="cf01"/>
          <w:rFonts w:ascii="Times New Roman" w:hAnsi="Times New Roman" w:cs="Times New Roman"/>
          <w:b w:val="0"/>
          <w:bCs w:val="0"/>
          <w:sz w:val="22"/>
          <w:szCs w:val="22"/>
          <w:lang w:val=""/>
        </w:rPr>
        <w:t xml:space="preserve"> </w:t>
      </w:r>
      <w:r w:rsidRPr="007846A6">
        <w:rPr>
          <w:rStyle w:val="cf01"/>
          <w:rFonts w:ascii="Times New Roman" w:hAnsi="Times New Roman" w:cs="Times New Roman"/>
          <w:b w:val="0"/>
          <w:bCs w:val="0"/>
          <w:sz w:val="22"/>
          <w:szCs w:val="22"/>
          <w:lang w:val=""/>
        </w:rPr>
        <w:t xml:space="preserve">cuida niños y cómo ve su papel en su comunidad. </w:t>
      </w:r>
    </w:p>
    <w:p w:rsidR="0021312B" w:rsidRPr="00F959C1" w:rsidP="00F90DC2" w14:paraId="473CD92E" w14:textId="2A6EFEEB">
      <w:pPr>
        <w:pStyle w:val="ListNumber"/>
        <w:rPr>
          <w:lang w:val=""/>
        </w:rPr>
      </w:pPr>
      <w:r w:rsidRPr="00F959C1">
        <w:rPr>
          <w:lang w:val=""/>
        </w:rPr>
        <w:t>Cuénteme sobre su comunidad/ba</w:t>
      </w:r>
      <w:r w:rsidRPr="007846A6">
        <w:rPr>
          <w:lang w:val=""/>
        </w:rPr>
        <w:t>rrio donde vive.</w:t>
      </w:r>
    </w:p>
    <w:p w:rsidR="0021312B" w:rsidRPr="00F959C1" w:rsidP="0021312B" w14:paraId="63F7F95E" w14:textId="78EEA71B">
      <w:pPr>
        <w:pStyle w:val="ListNumber"/>
        <w:numPr>
          <w:ilvl w:val="0"/>
          <w:numId w:val="0"/>
        </w:numPr>
        <w:ind w:left="720"/>
        <w:rPr>
          <w:b w:val="0"/>
          <w:bCs w:val="0"/>
          <w:lang w:val=""/>
        </w:rPr>
      </w:pPr>
      <w:r w:rsidRPr="007846A6">
        <w:rPr>
          <w:b w:val="0"/>
          <w:bCs w:val="0"/>
          <w:lang w:val=""/>
        </w:rPr>
        <w:t xml:space="preserve">PROBE: </w:t>
      </w:r>
      <w:r w:rsidRPr="007846A6" w:rsidR="00295C58">
        <w:rPr>
          <w:b w:val="0"/>
          <w:bCs w:val="0"/>
          <w:lang w:val=""/>
        </w:rPr>
        <w:t xml:space="preserve"> </w:t>
      </w:r>
      <w:r w:rsidRPr="00F959C1" w:rsidR="005E7952">
        <w:rPr>
          <w:b w:val="0"/>
          <w:bCs w:val="0"/>
          <w:lang w:val=""/>
        </w:rPr>
        <w:t xml:space="preserve">¿Cuáles son </w:t>
      </w:r>
      <w:r w:rsidR="003D0E71">
        <w:rPr>
          <w:b w:val="0"/>
          <w:bCs w:val="0"/>
          <w:lang w:val=""/>
        </w:rPr>
        <w:t xml:space="preserve">los </w:t>
      </w:r>
      <w:r w:rsidR="00D428C1">
        <w:rPr>
          <w:b w:val="0"/>
          <w:bCs w:val="0"/>
          <w:lang w:val=""/>
        </w:rPr>
        <w:t>beneficios</w:t>
      </w:r>
      <w:r w:rsidRPr="00F959C1" w:rsidR="005E7952">
        <w:rPr>
          <w:b w:val="0"/>
          <w:bCs w:val="0"/>
          <w:lang w:val=""/>
        </w:rPr>
        <w:t xml:space="preserve"> y </w:t>
      </w:r>
      <w:r w:rsidR="00D428C1">
        <w:rPr>
          <w:b w:val="0"/>
          <w:bCs w:val="0"/>
          <w:lang w:val=""/>
        </w:rPr>
        <w:t xml:space="preserve">las </w:t>
      </w:r>
      <w:r w:rsidRPr="00F959C1" w:rsidR="005E7952">
        <w:rPr>
          <w:b w:val="0"/>
          <w:bCs w:val="0"/>
          <w:lang w:val=""/>
        </w:rPr>
        <w:t>oportunidades o cosas buenas en</w:t>
      </w:r>
      <w:r w:rsidRPr="007846A6" w:rsidR="005E7952">
        <w:rPr>
          <w:b w:val="0"/>
          <w:bCs w:val="0"/>
          <w:lang w:val=""/>
        </w:rPr>
        <w:t xml:space="preserve"> esta comunidad para niños y familias?</w:t>
      </w:r>
    </w:p>
    <w:p w:rsidR="0022753F" w:rsidRPr="00F959C1" w:rsidP="0022753F" w14:paraId="1969C9FB" w14:textId="653F299B">
      <w:pPr>
        <w:pStyle w:val="ListNumber"/>
        <w:numPr>
          <w:ilvl w:val="0"/>
          <w:numId w:val="0"/>
        </w:numPr>
        <w:ind w:left="720"/>
        <w:rPr>
          <w:b w:val="0"/>
          <w:bCs w:val="0"/>
          <w:lang w:val=""/>
        </w:rPr>
      </w:pPr>
      <w:r w:rsidRPr="007846A6">
        <w:rPr>
          <w:b w:val="0"/>
          <w:bCs w:val="0"/>
          <w:lang w:val=""/>
        </w:rPr>
        <w:t xml:space="preserve">PROBE: </w:t>
      </w:r>
      <w:r w:rsidRPr="007846A6" w:rsidR="00295C58">
        <w:rPr>
          <w:b w:val="0"/>
          <w:bCs w:val="0"/>
          <w:lang w:val=""/>
        </w:rPr>
        <w:t xml:space="preserve"> </w:t>
      </w:r>
      <w:r w:rsidRPr="00F959C1" w:rsidR="005E7952">
        <w:rPr>
          <w:b w:val="0"/>
          <w:bCs w:val="0"/>
          <w:lang w:val=""/>
        </w:rPr>
        <w:t>¿Cuáles son l</w:t>
      </w:r>
      <w:r w:rsidR="001952C4">
        <w:rPr>
          <w:b w:val="0"/>
          <w:bCs w:val="0"/>
          <w:lang w:val=""/>
        </w:rPr>
        <w:t>a</w:t>
      </w:r>
      <w:r w:rsidRPr="00F959C1" w:rsidR="005E7952">
        <w:rPr>
          <w:b w:val="0"/>
          <w:bCs w:val="0"/>
          <w:lang w:val=""/>
        </w:rPr>
        <w:t xml:space="preserve">s </w:t>
      </w:r>
      <w:r w:rsidR="001952C4">
        <w:rPr>
          <w:b w:val="0"/>
          <w:bCs w:val="0"/>
          <w:lang w:val=""/>
        </w:rPr>
        <w:t>dificultades</w:t>
      </w:r>
      <w:r w:rsidRPr="00F959C1" w:rsidR="005E7952">
        <w:rPr>
          <w:b w:val="0"/>
          <w:bCs w:val="0"/>
          <w:lang w:val=""/>
        </w:rPr>
        <w:t xml:space="preserve"> o cosas difíciles sobre </w:t>
      </w:r>
      <w:r w:rsidRPr="007846A6" w:rsidR="005E7952">
        <w:rPr>
          <w:b w:val="0"/>
          <w:bCs w:val="0"/>
          <w:lang w:val=""/>
        </w:rPr>
        <w:t>esta comunidad para niños y familias?</w:t>
      </w:r>
    </w:p>
    <w:p w:rsidR="00894483" w:rsidRPr="00EB54D9" w:rsidP="0022753F" w14:paraId="4ED2C62C" w14:textId="23E69B4E">
      <w:pPr>
        <w:pStyle w:val="ListNumber"/>
        <w:rPr>
          <w:lang w:val=""/>
        </w:rPr>
      </w:pPr>
      <w:r w:rsidRPr="000073BB">
        <w:rPr>
          <w:lang w:val=""/>
        </w:rPr>
        <w:t>¿Cómo ve su papel, si es que tiene uno, en el barrio y la comunidad en general?</w:t>
      </w:r>
    </w:p>
    <w:p w:rsidR="00643F85" w:rsidRPr="00F959C1" w:rsidP="00117930" w14:paraId="02BE8553" w14:textId="4CC5417F">
      <w:pPr>
        <w:pStyle w:val="ListNumber"/>
        <w:numPr>
          <w:ilvl w:val="0"/>
          <w:numId w:val="0"/>
        </w:numPr>
        <w:ind w:left="720"/>
        <w:rPr>
          <w:b w:val="0"/>
          <w:bCs w:val="0"/>
          <w:lang w:val=""/>
        </w:rPr>
      </w:pPr>
      <w:r w:rsidRPr="007846A6">
        <w:rPr>
          <w:b w:val="0"/>
          <w:bCs w:val="0"/>
          <w:lang w:val=""/>
        </w:rPr>
        <w:t>PROBE</w:t>
      </w:r>
      <w:r w:rsidRPr="007846A6" w:rsidR="002F4DE3">
        <w:rPr>
          <w:b w:val="0"/>
          <w:bCs w:val="0"/>
          <w:lang w:val=""/>
        </w:rPr>
        <w:t xml:space="preserve"> IF NEEDED</w:t>
      </w:r>
      <w:r w:rsidRPr="007846A6">
        <w:rPr>
          <w:b w:val="0"/>
          <w:bCs w:val="0"/>
          <w:lang w:val=""/>
        </w:rPr>
        <w:t xml:space="preserve">: </w:t>
      </w:r>
      <w:r w:rsidRPr="007846A6" w:rsidR="00295C58">
        <w:rPr>
          <w:b w:val="0"/>
          <w:bCs w:val="0"/>
          <w:lang w:val=""/>
        </w:rPr>
        <w:t xml:space="preserve"> </w:t>
      </w:r>
      <w:r w:rsidRPr="00F959C1" w:rsidR="005E7952">
        <w:rPr>
          <w:b w:val="0"/>
          <w:bCs w:val="0"/>
          <w:lang w:val=""/>
        </w:rPr>
        <w:t xml:space="preserve">¿Qué tipos de interacciones tiene con adolescentes y otros </w:t>
      </w:r>
      <w:r w:rsidRPr="007846A6" w:rsidR="005E7952">
        <w:rPr>
          <w:b w:val="0"/>
          <w:bCs w:val="0"/>
          <w:lang w:val=""/>
        </w:rPr>
        <w:t xml:space="preserve">jóvenes en la comunidad? </w:t>
      </w:r>
      <w:r w:rsidR="00EB54D9">
        <w:rPr>
          <w:b w:val="0"/>
          <w:bCs w:val="0"/>
          <w:lang w:val=""/>
        </w:rPr>
        <w:t xml:space="preserve"> </w:t>
      </w:r>
      <w:r w:rsidRPr="007846A6" w:rsidR="005E7952">
        <w:rPr>
          <w:b w:val="0"/>
          <w:bCs w:val="0"/>
          <w:lang w:val=""/>
        </w:rPr>
        <w:t xml:space="preserve">¿Con vecinos? </w:t>
      </w:r>
      <w:r w:rsidR="00EB54D9">
        <w:rPr>
          <w:b w:val="0"/>
          <w:bCs w:val="0"/>
          <w:lang w:val=""/>
        </w:rPr>
        <w:t xml:space="preserve"> </w:t>
      </w:r>
      <w:r w:rsidRPr="007846A6" w:rsidR="005E7952">
        <w:rPr>
          <w:b w:val="0"/>
          <w:bCs w:val="0"/>
          <w:lang w:val=""/>
        </w:rPr>
        <w:t>¿Con iglesias locales, grupos comunitarios que trabajan con niños?</w:t>
      </w:r>
    </w:p>
    <w:p w:rsidR="00756B81" w:rsidRPr="00F959C1" w:rsidP="00756B81" w14:paraId="0679D739" w14:textId="4273F5FC">
      <w:pPr>
        <w:pStyle w:val="ListNumber"/>
        <w:numPr>
          <w:ilvl w:val="0"/>
          <w:numId w:val="37"/>
        </w:numPr>
        <w:rPr>
          <w:bCs w:val="0"/>
          <w:lang w:val=""/>
        </w:rPr>
      </w:pPr>
      <w:r w:rsidRPr="00F959C1">
        <w:rPr>
          <w:lang w:val=""/>
        </w:rPr>
        <w:t>¿</w:t>
      </w:r>
      <w:r w:rsidRPr="00F959C1">
        <w:rPr>
          <w:bCs w:val="0"/>
          <w:lang w:val=""/>
        </w:rPr>
        <w:t xml:space="preserve">Qué piensa que ofrece a niños y familias </w:t>
      </w:r>
      <w:r w:rsidRPr="00F959C1">
        <w:rPr>
          <w:bCs w:val="0"/>
          <w:u w:val="single"/>
          <w:lang w:val=""/>
        </w:rPr>
        <w:t>que es</w:t>
      </w:r>
      <w:r w:rsidRPr="007846A6">
        <w:rPr>
          <w:bCs w:val="0"/>
          <w:u w:val="single"/>
          <w:lang w:val=""/>
        </w:rPr>
        <w:t xml:space="preserve"> igual a</w:t>
      </w:r>
      <w:r w:rsidRPr="007846A6">
        <w:rPr>
          <w:bCs w:val="0"/>
          <w:lang w:val=""/>
        </w:rPr>
        <w:t xml:space="preserve"> otros </w:t>
      </w:r>
      <w:r w:rsidRPr="007846A6" w:rsidR="00BF7780">
        <w:rPr>
          <w:bCs w:val="0"/>
          <w:lang w:val=""/>
        </w:rPr>
        <w:t>siti</w:t>
      </w:r>
      <w:r w:rsidRPr="007846A6">
        <w:rPr>
          <w:bCs w:val="0"/>
          <w:lang w:val=""/>
        </w:rPr>
        <w:t xml:space="preserve">os de cuidado </w:t>
      </w:r>
      <w:r w:rsidR="00C16A49">
        <w:rPr>
          <w:rStyle w:val="cf01"/>
          <w:rFonts w:asciiTheme="minorHAnsi" w:hAnsiTheme="minorHAnsi" w:cstheme="minorBidi"/>
          <w:sz w:val="22"/>
          <w:szCs w:val="22"/>
          <w:lang w:val=""/>
        </w:rPr>
        <w:t>de niños</w:t>
      </w:r>
      <w:r w:rsidRPr="007846A6">
        <w:rPr>
          <w:bCs w:val="0"/>
          <w:lang w:val=""/>
        </w:rPr>
        <w:t xml:space="preserve"> en su comunidad como preescolares</w:t>
      </w:r>
      <w:r w:rsidR="00F52C3B">
        <w:rPr>
          <w:bCs w:val="0"/>
          <w:lang w:val=""/>
        </w:rPr>
        <w:t>,</w:t>
      </w:r>
      <w:r w:rsidRPr="007846A6" w:rsidR="00490A6C">
        <w:rPr>
          <w:bCs w:val="0"/>
          <w:lang w:val=""/>
        </w:rPr>
        <w:t xml:space="preserve"> o</w:t>
      </w:r>
      <w:r w:rsidRPr="007846A6">
        <w:rPr>
          <w:bCs w:val="0"/>
          <w:lang w:val=""/>
        </w:rPr>
        <w:t xml:space="preserve"> PreK</w:t>
      </w:r>
      <w:r w:rsidR="00F52C3B">
        <w:rPr>
          <w:bCs w:val="0"/>
          <w:lang w:val=""/>
        </w:rPr>
        <w:t>, o Head Start</w:t>
      </w:r>
      <w:r w:rsidRPr="007846A6">
        <w:rPr>
          <w:bCs w:val="0"/>
          <w:lang w:val=""/>
        </w:rPr>
        <w:t xml:space="preserve"> </w:t>
      </w:r>
      <w:r w:rsidRPr="00F959C1">
        <w:rPr>
          <w:lang w:val=""/>
        </w:rPr>
        <w:t>[IF SCHOOL-AGE CHILDREN]</w:t>
      </w:r>
      <w:r w:rsidRPr="007846A6" w:rsidR="00490A6C">
        <w:rPr>
          <w:lang w:val=""/>
        </w:rPr>
        <w:t xml:space="preserve"> </w:t>
      </w:r>
      <w:r w:rsidRPr="007846A6" w:rsidR="00490A6C">
        <w:rPr>
          <w:bCs w:val="0"/>
          <w:lang w:val=""/>
        </w:rPr>
        <w:t>o programas después de la escuela</w:t>
      </w:r>
      <w:r w:rsidRPr="007846A6" w:rsidR="00490A6C">
        <w:rPr>
          <w:lang w:val=""/>
        </w:rPr>
        <w:t xml:space="preserve">? </w:t>
      </w:r>
    </w:p>
    <w:p w:rsidR="00643F85" w:rsidRPr="007846A6" w14:paraId="4C89A0DE" w14:textId="758C7E60">
      <w:pPr>
        <w:pStyle w:val="ListNumber"/>
        <w:numPr>
          <w:ilvl w:val="0"/>
          <w:numId w:val="37"/>
        </w:numPr>
        <w:rPr>
          <w:bCs w:val="0"/>
          <w:lang w:val=""/>
        </w:rPr>
      </w:pPr>
      <w:r w:rsidRPr="00F959C1">
        <w:rPr>
          <w:lang w:val=""/>
        </w:rPr>
        <w:t xml:space="preserve">¿Qué piensa que ofrece </w:t>
      </w:r>
      <w:r w:rsidRPr="007846A6">
        <w:rPr>
          <w:lang w:val=""/>
        </w:rPr>
        <w:t xml:space="preserve">a </w:t>
      </w:r>
      <w:r w:rsidRPr="007846A6">
        <w:rPr>
          <w:bCs w:val="0"/>
          <w:lang w:val=""/>
        </w:rPr>
        <w:t xml:space="preserve">niños y familias </w:t>
      </w:r>
      <w:r w:rsidRPr="007846A6">
        <w:rPr>
          <w:bCs w:val="0"/>
          <w:u w:val="single"/>
          <w:lang w:val=""/>
        </w:rPr>
        <w:t>que es diferente a</w:t>
      </w:r>
      <w:r w:rsidRPr="007846A6">
        <w:rPr>
          <w:bCs w:val="0"/>
          <w:lang w:val=""/>
        </w:rPr>
        <w:t xml:space="preserve"> otros </w:t>
      </w:r>
      <w:r w:rsidRPr="007846A6" w:rsidR="00BF7780">
        <w:rPr>
          <w:bCs w:val="0"/>
          <w:lang w:val=""/>
        </w:rPr>
        <w:t>sitios</w:t>
      </w:r>
      <w:r w:rsidRPr="007846A6">
        <w:rPr>
          <w:bCs w:val="0"/>
          <w:lang w:val=""/>
        </w:rPr>
        <w:t xml:space="preserve"> de cuidado </w:t>
      </w:r>
      <w:r w:rsidR="00C16A49">
        <w:rPr>
          <w:rStyle w:val="cf01"/>
          <w:rFonts w:asciiTheme="minorHAnsi" w:hAnsiTheme="minorHAnsi" w:cstheme="minorBidi"/>
          <w:sz w:val="22"/>
          <w:szCs w:val="22"/>
          <w:lang w:val=""/>
        </w:rPr>
        <w:t>de niños</w:t>
      </w:r>
      <w:r w:rsidRPr="007846A6">
        <w:rPr>
          <w:bCs w:val="0"/>
          <w:lang w:val=""/>
        </w:rPr>
        <w:t xml:space="preserve"> en su comunidad como preescolares</w:t>
      </w:r>
      <w:r w:rsidR="00F52C3B">
        <w:rPr>
          <w:bCs w:val="0"/>
          <w:lang w:val=""/>
        </w:rPr>
        <w:t>,</w:t>
      </w:r>
      <w:r w:rsidRPr="007846A6">
        <w:rPr>
          <w:bCs w:val="0"/>
          <w:lang w:val=""/>
        </w:rPr>
        <w:t xml:space="preserve"> o PreK</w:t>
      </w:r>
      <w:r w:rsidR="00F52C3B">
        <w:rPr>
          <w:bCs w:val="0"/>
          <w:lang w:val=""/>
        </w:rPr>
        <w:t>, o Head Start</w:t>
      </w:r>
      <w:r w:rsidRPr="007846A6">
        <w:rPr>
          <w:bCs w:val="0"/>
          <w:lang w:val=""/>
        </w:rPr>
        <w:t xml:space="preserve"> </w:t>
      </w:r>
      <w:r w:rsidRPr="007846A6">
        <w:rPr>
          <w:lang w:val=""/>
        </w:rPr>
        <w:t xml:space="preserve">[IF SCHOOL-AGE CHILDREN] </w:t>
      </w:r>
      <w:r w:rsidRPr="007846A6">
        <w:rPr>
          <w:bCs w:val="0"/>
          <w:lang w:val=""/>
        </w:rPr>
        <w:t>o programas después de la escuela</w:t>
      </w:r>
      <w:r w:rsidRPr="007846A6">
        <w:rPr>
          <w:lang w:val=""/>
        </w:rPr>
        <w:t>?</w:t>
      </w:r>
    </w:p>
    <w:p w:rsidR="002E2732" w:rsidRPr="00F959C1" w14:paraId="7C5AFB57" w14:textId="763F89D9">
      <w:pPr>
        <w:pStyle w:val="ListNumber"/>
        <w:numPr>
          <w:ilvl w:val="0"/>
          <w:numId w:val="37"/>
        </w:numPr>
        <w:rPr>
          <w:bCs w:val="0"/>
          <w:lang w:val=""/>
        </w:rPr>
      </w:pPr>
      <w:r w:rsidRPr="007846A6">
        <w:rPr>
          <w:lang w:val=""/>
        </w:rPr>
        <w:t>Estamos al final de la entrevista</w:t>
      </w:r>
      <w:r w:rsidRPr="000073BB">
        <w:rPr>
          <w:lang w:val=""/>
        </w:rPr>
        <w:t>.</w:t>
      </w:r>
      <w:r w:rsidRPr="000073BB" w:rsidR="00EB54D9">
        <w:rPr>
          <w:lang w:val=""/>
        </w:rPr>
        <w:t xml:space="preserve"> </w:t>
      </w:r>
      <w:r w:rsidRPr="000073BB">
        <w:rPr>
          <w:lang w:val=""/>
        </w:rPr>
        <w:t xml:space="preserve"> </w:t>
      </w:r>
      <w:r w:rsidRPr="000073BB" w:rsidR="002F1979">
        <w:rPr>
          <w:lang w:val=""/>
        </w:rPr>
        <w:t>Vamos a pensar por un momento.</w:t>
      </w:r>
      <w:r w:rsidRPr="006E70EC" w:rsidR="002F1979">
        <w:rPr>
          <w:lang w:val=""/>
        </w:rPr>
        <w:t xml:space="preserve"> </w:t>
      </w:r>
      <w:r w:rsidRPr="006E70EC" w:rsidR="00EB54D9">
        <w:rPr>
          <w:lang w:val=""/>
        </w:rPr>
        <w:t xml:space="preserve"> </w:t>
      </w:r>
      <w:r w:rsidRPr="007846A6">
        <w:rPr>
          <w:lang w:val=""/>
        </w:rPr>
        <w:t>Piense en todas las cosas de las que hablamos en estas 2 llamadas.</w:t>
      </w:r>
      <w:r w:rsidR="00EB54D9">
        <w:rPr>
          <w:lang w:val=""/>
        </w:rPr>
        <w:t xml:space="preserve"> </w:t>
      </w:r>
      <w:r w:rsidRPr="007846A6">
        <w:rPr>
          <w:lang w:val=""/>
        </w:rPr>
        <w:t xml:space="preserve"> ¿Cuál es la cosa o cuáles son las cosas más importantes que quiere que las personas comprendan sobre sus experiencias cuidando niños?</w:t>
      </w:r>
    </w:p>
    <w:p w:rsidR="005C25DB" w:rsidRPr="007846A6" w:rsidP="005C25DB" w14:paraId="0F32D95E" w14:textId="359B0506">
      <w:pPr>
        <w:pStyle w:val="H2"/>
        <w:rPr>
          <w:lang w:val=""/>
        </w:rPr>
      </w:pPr>
      <w:r w:rsidRPr="007846A6">
        <w:rPr>
          <w:lang w:val=""/>
        </w:rPr>
        <w:t>E.</w:t>
      </w:r>
      <w:r w:rsidRPr="007846A6">
        <w:rPr>
          <w:lang w:val=""/>
        </w:rPr>
        <w:tab/>
        <w:t xml:space="preserve">Ending the interview </w:t>
      </w:r>
    </w:p>
    <w:p w:rsidR="00885ACB" w:rsidRPr="00F959C1" w:rsidP="00CE0D11" w14:paraId="290911C1" w14:textId="08FA3FAC">
      <w:pPr>
        <w:rPr>
          <w:rFonts w:ascii="Times New Roman" w:hAnsi="Times New Roman" w:cs="Times New Roman"/>
          <w:lang w:val=""/>
        </w:rPr>
      </w:pPr>
      <w:r w:rsidRPr="00F959C1">
        <w:rPr>
          <w:rFonts w:ascii="Times New Roman" w:hAnsi="Times New Roman" w:cs="Times New Roman"/>
          <w:lang w:val=""/>
        </w:rPr>
        <w:t>Muchas gracias por su tiempo hoy y por compartir sus</w:t>
      </w:r>
      <w:r w:rsidRPr="007846A6">
        <w:rPr>
          <w:rFonts w:ascii="Times New Roman" w:hAnsi="Times New Roman" w:cs="Times New Roman"/>
          <w:lang w:val=""/>
        </w:rPr>
        <w:t xml:space="preserve"> experiencias conmigo.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 xml:space="preserve"> Como dije al inicio de la entrevista, ¡esta es nuestra última actividad de estudio con usted!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 xml:space="preserve">Muchas gracias por todo el tiempo que se tomó para compartir sus experiencias con nosotros durante las últimas semanas. </w:t>
      </w:r>
    </w:p>
    <w:p w:rsidR="004B5EAC" w:rsidRPr="00CB0731" w:rsidP="004B5EAC" w14:paraId="5E6D1F09" w14:textId="260560DF">
      <w:pPr>
        <w:rPr>
          <w:rFonts w:ascii="Times New Roman" w:hAnsi="Times New Roman" w:cs="Times New Roman"/>
        </w:rPr>
      </w:pPr>
      <w:r w:rsidRPr="00CB0731">
        <w:rPr>
          <w:rFonts w:ascii="Times New Roman" w:hAnsi="Times New Roman" w:cs="Times New Roman"/>
        </w:rPr>
        <w:t>[IF PROVIDER COMPLETED ALL OR MOST JOURNAL TASKS]</w:t>
      </w:r>
    </w:p>
    <w:p w:rsidR="004B5EAC" w:rsidRPr="00CB0731" w:rsidP="004B5EAC" w14:paraId="37620D06" w14:textId="128F4FD3">
      <w:pPr>
        <w:rPr>
          <w:rFonts w:ascii="Times New Roman" w:hAnsi="Times New Roman" w:cs="Times New Roman"/>
        </w:rPr>
      </w:pPr>
      <w:r w:rsidRPr="00CB0731">
        <w:rPr>
          <w:rFonts w:ascii="Times New Roman" w:hAnsi="Times New Roman" w:cs="Times New Roman"/>
        </w:rPr>
        <w:t>[IF FAMILY OR COMMUNITY CONTACTS ARE STILL MISSING</w:t>
      </w:r>
      <w:r w:rsidRPr="00CB0731" w:rsidR="00D51DFC">
        <w:rPr>
          <w:rFonts w:ascii="Times New Roman" w:hAnsi="Times New Roman" w:cs="Times New Roman"/>
        </w:rPr>
        <w:t>]</w:t>
      </w:r>
    </w:p>
    <w:p w:rsidR="004B5EAC" w:rsidRPr="00F959C1" w:rsidP="004B5EAC" w14:paraId="1B4C7836" w14:textId="5B238395">
      <w:pPr>
        <w:rPr>
          <w:rFonts w:ascii="Times New Roman" w:hAnsi="Times New Roman" w:cs="Times New Roman"/>
          <w:lang w:val=""/>
        </w:rPr>
      </w:pPr>
      <w:r w:rsidRPr="00F959C1">
        <w:rPr>
          <w:rFonts w:ascii="Times New Roman" w:hAnsi="Times New Roman" w:cs="Times New Roman"/>
          <w:lang w:val=""/>
        </w:rPr>
        <w:t>Todavía esperamos que pueda pedir</w:t>
      </w:r>
      <w:r w:rsidRPr="007846A6" w:rsidR="003E184D">
        <w:rPr>
          <w:rFonts w:ascii="Times New Roman" w:hAnsi="Times New Roman" w:cs="Times New Roman"/>
          <w:lang w:val=""/>
        </w:rPr>
        <w:t>le</w:t>
      </w:r>
      <w:r w:rsidRPr="00F959C1">
        <w:rPr>
          <w:rFonts w:ascii="Times New Roman" w:hAnsi="Times New Roman" w:cs="Times New Roman"/>
          <w:lang w:val=""/>
        </w:rPr>
        <w:t xml:space="preserve"> a un miembro de la </w:t>
      </w:r>
      <w:r w:rsidRPr="007846A6">
        <w:rPr>
          <w:rFonts w:ascii="Times New Roman" w:hAnsi="Times New Roman" w:cs="Times New Roman"/>
          <w:lang w:val=""/>
        </w:rPr>
        <w:t>familia/miembro de la comunidad que participe en una entrevista para el estudio.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 xml:space="preserve"> ¿Ha intentado contactarle?</w:t>
      </w:r>
    </w:p>
    <w:p w:rsidR="004B5EAC" w:rsidRPr="00F959C1" w:rsidP="004B5EAC" w14:paraId="415085BF" w14:textId="40DAD8F4">
      <w:pPr>
        <w:pStyle w:val="ListParagraph"/>
        <w:numPr>
          <w:ilvl w:val="2"/>
          <w:numId w:val="32"/>
        </w:numPr>
        <w:ind w:left="720"/>
        <w:rPr>
          <w:rFonts w:ascii="Times New Roman" w:hAnsi="Times New Roman" w:cs="Times New Roman"/>
          <w:lang w:val=""/>
        </w:rPr>
      </w:pPr>
      <w:r w:rsidRPr="007846A6">
        <w:rPr>
          <w:rFonts w:ascii="Times New Roman" w:hAnsi="Times New Roman" w:cs="Times New Roman"/>
          <w:lang w:val=""/>
        </w:rPr>
        <w:t>(</w:t>
      </w:r>
      <w:r w:rsidRPr="007846A6" w:rsidR="00224086">
        <w:rPr>
          <w:rFonts w:ascii="Times New Roman" w:hAnsi="Times New Roman" w:cs="Times New Roman"/>
          <w:i/>
          <w:iCs/>
          <w:lang w:val=""/>
        </w:rPr>
        <w:t>I</w:t>
      </w:r>
      <w:r w:rsidRPr="007846A6">
        <w:rPr>
          <w:rFonts w:ascii="Times New Roman" w:hAnsi="Times New Roman" w:cs="Times New Roman"/>
          <w:i/>
          <w:iCs/>
          <w:lang w:val=""/>
        </w:rPr>
        <w:t>f yes</w:t>
      </w:r>
      <w:r w:rsidRPr="007846A6">
        <w:rPr>
          <w:rFonts w:ascii="Times New Roman" w:hAnsi="Times New Roman" w:cs="Times New Roman"/>
          <w:lang w:val=""/>
        </w:rPr>
        <w:t xml:space="preserve">) </w:t>
      </w:r>
      <w:r w:rsidRPr="00F959C1" w:rsidR="00971CD5">
        <w:rPr>
          <w:rFonts w:ascii="Times New Roman" w:hAnsi="Times New Roman" w:cs="Times New Roman"/>
          <w:lang w:val=""/>
        </w:rPr>
        <w:t>Bien, ¿puede decirme su información de contac</w:t>
      </w:r>
      <w:r w:rsidRPr="007846A6" w:rsidR="00971CD5">
        <w:rPr>
          <w:rFonts w:ascii="Times New Roman" w:hAnsi="Times New Roman" w:cs="Times New Roman"/>
          <w:lang w:val=""/>
        </w:rPr>
        <w:t>to?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 w:rsidR="00971CD5">
        <w:rPr>
          <w:rFonts w:ascii="Times New Roman" w:hAnsi="Times New Roman" w:cs="Times New Roman"/>
          <w:lang w:val=""/>
        </w:rPr>
        <w:t xml:space="preserve"> Si la escribió en los formularios que le enviamos por correo, podría ser más fácil mirar eso. </w:t>
      </w:r>
      <w:r w:rsidRPr="00F959C1">
        <w:rPr>
          <w:rFonts w:ascii="Times New Roman" w:hAnsi="Times New Roman" w:cs="Times New Roman"/>
          <w:lang w:val=""/>
        </w:rPr>
        <w:t xml:space="preserve"> [GET CONTACT INFORMATION]</w:t>
      </w:r>
    </w:p>
    <w:p w:rsidR="004B5EAC" w:rsidRPr="00F959C1" w:rsidP="004B5EAC" w14:paraId="6D78BBCE" w14:textId="1C98FF69">
      <w:pPr>
        <w:pStyle w:val="ListParagraph"/>
        <w:numPr>
          <w:ilvl w:val="2"/>
          <w:numId w:val="32"/>
        </w:numPr>
        <w:ind w:left="720"/>
        <w:rPr>
          <w:rFonts w:ascii="Times New Roman" w:hAnsi="Times New Roman" w:cs="Times New Roman"/>
          <w:i/>
          <w:lang w:val=""/>
        </w:rPr>
      </w:pPr>
      <w:r w:rsidRPr="007846A6">
        <w:rPr>
          <w:rFonts w:ascii="Times New Roman" w:hAnsi="Times New Roman" w:cs="Times New Roman"/>
          <w:lang w:val=""/>
        </w:rPr>
        <w:t>(</w:t>
      </w:r>
      <w:r w:rsidRPr="007846A6" w:rsidR="00224086">
        <w:rPr>
          <w:rFonts w:ascii="Times New Roman" w:hAnsi="Times New Roman" w:cs="Times New Roman"/>
          <w:i/>
          <w:iCs/>
          <w:lang w:val=""/>
        </w:rPr>
        <w:t>I</w:t>
      </w:r>
      <w:r w:rsidRPr="007846A6">
        <w:rPr>
          <w:rFonts w:ascii="Times New Roman" w:hAnsi="Times New Roman" w:cs="Times New Roman"/>
          <w:i/>
          <w:iCs/>
          <w:lang w:val=""/>
        </w:rPr>
        <w:t>f no</w:t>
      </w:r>
      <w:r w:rsidRPr="007846A6">
        <w:rPr>
          <w:rFonts w:ascii="Times New Roman" w:hAnsi="Times New Roman" w:cs="Times New Roman"/>
          <w:lang w:val=""/>
        </w:rPr>
        <w:t>)</w:t>
      </w:r>
      <w:r w:rsidRPr="007846A6" w:rsidR="00753486">
        <w:rPr>
          <w:rFonts w:ascii="Times New Roman" w:hAnsi="Times New Roman" w:cs="Times New Roman"/>
          <w:lang w:val=""/>
        </w:rPr>
        <w:t xml:space="preserve"> </w:t>
      </w:r>
      <w:r w:rsidRPr="00F959C1" w:rsidR="00971CD5">
        <w:rPr>
          <w:rFonts w:ascii="Times New Roman" w:hAnsi="Times New Roman" w:cs="Times New Roman"/>
          <w:lang w:val=""/>
        </w:rPr>
        <w:t>¿Hay algo que dificult</w:t>
      </w:r>
      <w:r w:rsidRPr="007846A6" w:rsidR="00971CD5">
        <w:rPr>
          <w:rFonts w:ascii="Times New Roman" w:hAnsi="Times New Roman" w:cs="Times New Roman"/>
          <w:lang w:val=""/>
        </w:rPr>
        <w:t>e</w:t>
      </w:r>
      <w:r w:rsidRPr="00F959C1" w:rsidR="00971CD5">
        <w:rPr>
          <w:rFonts w:ascii="Times New Roman" w:hAnsi="Times New Roman" w:cs="Times New Roman"/>
          <w:lang w:val=""/>
        </w:rPr>
        <w:t xml:space="preserve"> preguntarle?</w:t>
      </w:r>
      <w:r w:rsidRPr="007846A6" w:rsidR="00971CD5">
        <w:rPr>
          <w:rFonts w:ascii="Times New Roman" w:hAnsi="Times New Roman" w:cs="Times New Roman"/>
          <w:lang w:val=""/>
        </w:rPr>
        <w:t xml:space="preserve">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F959C1">
        <w:rPr>
          <w:rFonts w:ascii="Times New Roman" w:hAnsi="Times New Roman" w:cs="Times New Roman"/>
          <w:lang w:val=""/>
        </w:rPr>
        <w:t>(</w:t>
      </w:r>
      <w:r w:rsidRPr="00F959C1" w:rsidR="00224086">
        <w:rPr>
          <w:rFonts w:ascii="Times New Roman" w:hAnsi="Times New Roman" w:cs="Times New Roman"/>
          <w:i/>
          <w:iCs/>
          <w:lang w:val=""/>
        </w:rPr>
        <w:t>D</w:t>
      </w:r>
      <w:r w:rsidRPr="00F959C1">
        <w:rPr>
          <w:rFonts w:ascii="Times New Roman" w:hAnsi="Times New Roman" w:cs="Times New Roman"/>
          <w:i/>
          <w:iCs/>
          <w:lang w:val=""/>
        </w:rPr>
        <w:t>iscuss if needed</w:t>
      </w:r>
      <w:r w:rsidRPr="00F959C1" w:rsidR="00224086">
        <w:rPr>
          <w:rFonts w:ascii="Times New Roman" w:hAnsi="Times New Roman" w:cs="Times New Roman"/>
          <w:i/>
          <w:iCs/>
          <w:lang w:val=""/>
        </w:rPr>
        <w:t>.</w:t>
      </w:r>
      <w:r w:rsidRPr="00F959C1">
        <w:rPr>
          <w:rFonts w:ascii="Times New Roman" w:hAnsi="Times New Roman" w:cs="Times New Roman"/>
          <w:lang w:val=""/>
        </w:rPr>
        <w:t xml:space="preserve">)  </w:t>
      </w:r>
      <w:r w:rsidRPr="007846A6" w:rsidR="00971CD5">
        <w:rPr>
          <w:rFonts w:ascii="Times New Roman" w:hAnsi="Times New Roman" w:cs="Times New Roman"/>
          <w:lang w:val=""/>
        </w:rPr>
        <w:t>Una vez que haya hablado con [</w:t>
      </w:r>
      <w:bookmarkStart w:id="2" w:name="_Hlk129182731"/>
      <w:r w:rsidRPr="007846A6" w:rsidR="00753486">
        <w:rPr>
          <w:rFonts w:ascii="Times New Roman" w:hAnsi="Times New Roman" w:cs="Times New Roman"/>
          <w:lang w:val=""/>
        </w:rPr>
        <w:t>COMMUNITY MEMBER AND/OR FAMILY MEMBER CONTACTS</w:t>
      </w:r>
      <w:bookmarkEnd w:id="2"/>
      <w:r w:rsidRPr="007846A6" w:rsidR="00971CD5">
        <w:rPr>
          <w:rFonts w:ascii="Times New Roman" w:hAnsi="Times New Roman" w:cs="Times New Roman"/>
          <w:lang w:val=""/>
        </w:rPr>
        <w:t>], ¿podría avisarme?</w:t>
      </w:r>
      <w:r w:rsidRPr="00F959C1" w:rsidR="00971CD5">
        <w:rPr>
          <w:rFonts w:ascii="Times New Roman" w:hAnsi="Times New Roman" w:cs="Times New Roman"/>
          <w:lang w:val=""/>
        </w:rPr>
        <w:t xml:space="preserve">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 w:rsidR="00971CD5">
        <w:rPr>
          <w:rFonts w:ascii="Times New Roman" w:hAnsi="Times New Roman" w:cs="Times New Roman"/>
          <w:lang w:val=""/>
        </w:rPr>
        <w:t xml:space="preserve">Puede subir una foto del formulario de contacto en EthOS como conversamos en una llamada anterior o le puede llamar para obtener su información de contacto por teléfono.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 w:rsidR="00971CD5">
        <w:rPr>
          <w:rFonts w:ascii="Times New Roman" w:hAnsi="Times New Roman" w:cs="Times New Roman"/>
          <w:lang w:val=""/>
        </w:rPr>
        <w:t xml:space="preserve">Si no tengo noticias suyas, le contactaré en aproximadamente una semana.  </w:t>
      </w:r>
      <w:r w:rsidRPr="00F959C1">
        <w:rPr>
          <w:rFonts w:ascii="Times New Roman" w:hAnsi="Times New Roman" w:cs="Times New Roman"/>
          <w:lang w:val=""/>
        </w:rPr>
        <w:br/>
      </w:r>
    </w:p>
    <w:p w:rsidR="004B5EAC" w:rsidRPr="00CB0731" w:rsidP="004B5EAC" w14:paraId="5FAC5E39" w14:textId="14464326">
      <w:pPr>
        <w:rPr>
          <w:rFonts w:ascii="Times New Roman" w:hAnsi="Times New Roman" w:cs="Times New Roman"/>
          <w:i/>
        </w:rPr>
      </w:pPr>
      <w:r w:rsidRPr="00CB0731">
        <w:rPr>
          <w:rFonts w:ascii="Times New Roman" w:hAnsi="Times New Roman" w:cs="Times New Roman"/>
          <w:i/>
        </w:rPr>
        <w:t xml:space="preserve">Note to interviewer: </w:t>
      </w:r>
      <w:r w:rsidRPr="00CB0731" w:rsidR="009D26B9">
        <w:rPr>
          <w:rFonts w:ascii="Times New Roman" w:hAnsi="Times New Roman" w:cs="Times New Roman"/>
          <w:i/>
        </w:rPr>
        <w:t xml:space="preserve"> </w:t>
      </w:r>
      <w:r w:rsidRPr="00CB0731">
        <w:rPr>
          <w:rFonts w:ascii="Times New Roman" w:hAnsi="Times New Roman" w:cs="Times New Roman"/>
          <w:i/>
        </w:rPr>
        <w:t xml:space="preserve">Find out local options for FedEx in provider’s community </w:t>
      </w:r>
      <w:r w:rsidRPr="00CB0731" w:rsidR="00780A4B">
        <w:rPr>
          <w:rFonts w:ascii="Times New Roman" w:hAnsi="Times New Roman" w:cs="Times New Roman"/>
          <w:i/>
        </w:rPr>
        <w:t>before interview</w:t>
      </w:r>
      <w:r w:rsidRPr="00CB0731" w:rsidR="00224086">
        <w:rPr>
          <w:rFonts w:ascii="Times New Roman" w:hAnsi="Times New Roman" w:cs="Times New Roman"/>
          <w:i/>
        </w:rPr>
        <w:t>.</w:t>
      </w:r>
    </w:p>
    <w:p w:rsidR="004B5EAC" w:rsidRPr="007C0B14" w:rsidP="004B5EAC" w14:paraId="72A789CB" w14:textId="0369613C">
      <w:pPr>
        <w:rPr>
          <w:rFonts w:ascii="Times New Roman" w:hAnsi="Times New Roman" w:cs="Times New Roman"/>
          <w:lang w:val=""/>
        </w:rPr>
      </w:pPr>
      <w:r w:rsidRPr="00F959C1">
        <w:rPr>
          <w:rFonts w:ascii="Times New Roman" w:hAnsi="Times New Roman" w:cs="Times New Roman"/>
          <w:lang w:val=""/>
        </w:rPr>
        <w:t>Ahora que ha terminado, nos gustaría que nos devuelva el</w:t>
      </w:r>
      <w:r w:rsidRPr="007846A6">
        <w:rPr>
          <w:rFonts w:ascii="Times New Roman" w:hAnsi="Times New Roman" w:cs="Times New Roman"/>
          <w:lang w:val=""/>
        </w:rPr>
        <w:t xml:space="preserve"> teléfono del estudio y cualquier formulario completado de consentimiento y contacto que haya recibido de los padres</w:t>
      </w:r>
      <w:r w:rsidR="00DB7442">
        <w:rPr>
          <w:rFonts w:ascii="Times New Roman" w:hAnsi="Times New Roman" w:cs="Times New Roman"/>
          <w:lang w:val=""/>
        </w:rPr>
        <w:t xml:space="preserve"> </w:t>
      </w:r>
      <w:r w:rsidRPr="00DB7442" w:rsidR="00DB7442">
        <w:rPr>
          <w:rFonts w:ascii="Times New Roman" w:hAnsi="Times New Roman" w:cs="Times New Roman"/>
          <w:lang w:val="es-ES"/>
        </w:rPr>
        <w:t xml:space="preserve">y formularios de </w:t>
      </w:r>
      <w:r w:rsidR="00DB7442">
        <w:rPr>
          <w:rFonts w:ascii="Times New Roman" w:hAnsi="Times New Roman" w:cs="Times New Roman"/>
          <w:lang w:val="es-ES"/>
        </w:rPr>
        <w:t xml:space="preserve">consentimiento </w:t>
      </w:r>
      <w:r w:rsidRPr="00DB7442" w:rsidR="00DB7442">
        <w:rPr>
          <w:rFonts w:ascii="Times New Roman" w:hAnsi="Times New Roman" w:cs="Times New Roman"/>
          <w:lang w:val="es-ES"/>
        </w:rPr>
        <w:t>de los niños, si corresponde</w:t>
      </w:r>
      <w:r w:rsidRPr="007846A6">
        <w:rPr>
          <w:rFonts w:ascii="Times New Roman" w:hAnsi="Times New Roman" w:cs="Times New Roman"/>
          <w:lang w:val=""/>
        </w:rPr>
        <w:t>.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>S</w:t>
      </w:r>
      <w:r w:rsidRPr="00F959C1">
        <w:rPr>
          <w:rFonts w:ascii="Times New Roman" w:hAnsi="Times New Roman" w:cs="Times New Roman"/>
          <w:lang w:val=""/>
        </w:rPr>
        <w:t xml:space="preserve">iéntase libre de guardar cualquier otro volante </w:t>
      </w:r>
      <w:r w:rsidR="003D0E71">
        <w:rPr>
          <w:rFonts w:ascii="Times New Roman" w:hAnsi="Times New Roman" w:cs="Times New Roman"/>
          <w:lang w:val=""/>
        </w:rPr>
        <w:t xml:space="preserve">o folleto </w:t>
      </w:r>
      <w:r w:rsidRPr="00F959C1">
        <w:rPr>
          <w:rFonts w:ascii="Times New Roman" w:hAnsi="Times New Roman" w:cs="Times New Roman"/>
          <w:lang w:val=""/>
        </w:rPr>
        <w:t xml:space="preserve">que </w:t>
      </w:r>
      <w:r w:rsidRPr="007846A6">
        <w:rPr>
          <w:rFonts w:ascii="Times New Roman" w:hAnsi="Times New Roman" w:cs="Times New Roman"/>
          <w:lang w:val=""/>
        </w:rPr>
        <w:t xml:space="preserve">le enviamos.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>En el paquete de FedEx inicial que le enviamos, incluimos una caja y etiqueta de devolución para enviarnos los materiales.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 xml:space="preserve"> Lo antes posible, podría </w:t>
      </w:r>
      <w:r w:rsidRPr="00F959C1">
        <w:rPr>
          <w:rFonts w:ascii="Times New Roman" w:hAnsi="Times New Roman" w:cs="Times New Roman"/>
          <w:lang w:val=""/>
        </w:rPr>
        <w:t xml:space="preserve">poner los </w:t>
      </w:r>
      <w:r w:rsidRPr="007846A6">
        <w:rPr>
          <w:rFonts w:ascii="Times New Roman" w:hAnsi="Times New Roman" w:cs="Times New Roman"/>
          <w:lang w:val=""/>
        </w:rPr>
        <w:t xml:space="preserve">formularios de consentimiento y contacto y el teléfono del estudio </w:t>
      </w:r>
      <w:r w:rsidRPr="00F959C1">
        <w:rPr>
          <w:rFonts w:ascii="Times New Roman" w:hAnsi="Times New Roman" w:cs="Times New Roman"/>
          <w:lang w:val=""/>
        </w:rPr>
        <w:t>(INCLUDING THE CHARGING BLOCK AND CABLE)</w:t>
      </w:r>
      <w:r w:rsidRPr="007846A6">
        <w:rPr>
          <w:rFonts w:ascii="Times New Roman" w:hAnsi="Times New Roman" w:cs="Times New Roman"/>
          <w:lang w:val=""/>
        </w:rPr>
        <w:t xml:space="preserve"> en la caja con la etiqueta pegada al exterior de la caja, cerrarla, y llevarla a una oficina de FedEx o llamar para que la recojan.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 xml:space="preserve">No tendrá que pagar para enviar el paquete dado que </w:t>
      </w:r>
      <w:r w:rsidRPr="007846A6" w:rsidR="008F24FD">
        <w:rPr>
          <w:rFonts w:ascii="Times New Roman" w:hAnsi="Times New Roman" w:cs="Times New Roman"/>
          <w:lang w:val=""/>
        </w:rPr>
        <w:t xml:space="preserve">hemos pagado </w:t>
      </w:r>
      <w:r w:rsidRPr="007846A6">
        <w:rPr>
          <w:rFonts w:ascii="Times New Roman" w:hAnsi="Times New Roman" w:cs="Times New Roman"/>
          <w:lang w:val=""/>
        </w:rPr>
        <w:t xml:space="preserve">el envío </w:t>
      </w:r>
      <w:r w:rsidRPr="007846A6" w:rsidR="008F24FD">
        <w:rPr>
          <w:rFonts w:ascii="Times New Roman" w:hAnsi="Times New Roman" w:cs="Times New Roman"/>
          <w:lang w:val=""/>
        </w:rPr>
        <w:t>por adelantado</w:t>
      </w:r>
      <w:r w:rsidRPr="007846A6">
        <w:rPr>
          <w:rFonts w:ascii="Times New Roman" w:hAnsi="Times New Roman" w:cs="Times New Roman"/>
          <w:lang w:val=""/>
        </w:rPr>
        <w:t xml:space="preserve">. </w:t>
      </w:r>
    </w:p>
    <w:p w:rsidR="004B5EAC" w:rsidRPr="00CB0731" w:rsidP="004B5EAC" w14:paraId="205E2FD4" w14:textId="471819A1">
      <w:pPr>
        <w:rPr>
          <w:rFonts w:ascii="Times New Roman" w:hAnsi="Times New Roman" w:cs="Times New Roman"/>
        </w:rPr>
      </w:pPr>
      <w:r w:rsidRPr="00F959C1">
        <w:rPr>
          <w:rFonts w:ascii="Times New Roman" w:hAnsi="Times New Roman" w:cs="Times New Roman"/>
          <w:lang w:val=""/>
        </w:rPr>
        <w:t>¿Conoce un lugar de F</w:t>
      </w:r>
      <w:r w:rsidRPr="007846A6">
        <w:rPr>
          <w:rFonts w:ascii="Times New Roman" w:hAnsi="Times New Roman" w:cs="Times New Roman"/>
          <w:lang w:val=""/>
        </w:rPr>
        <w:t xml:space="preserve">edEx </w:t>
      </w:r>
      <w:r w:rsidRPr="00F959C1">
        <w:rPr>
          <w:rFonts w:ascii="Times New Roman" w:hAnsi="Times New Roman" w:cs="Times New Roman"/>
          <w:lang w:val=""/>
        </w:rPr>
        <w:t>para dejar pa</w:t>
      </w:r>
      <w:r w:rsidRPr="007846A6">
        <w:rPr>
          <w:rFonts w:ascii="Times New Roman" w:hAnsi="Times New Roman" w:cs="Times New Roman"/>
          <w:lang w:val=""/>
        </w:rPr>
        <w:t xml:space="preserve">quetes cerca de usted?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>¿O sabe cómo llamar para que lo recojan en su hogar?</w:t>
      </w:r>
      <w:r w:rsidRPr="00F959C1">
        <w:rPr>
          <w:rFonts w:ascii="Times New Roman" w:hAnsi="Times New Roman" w:cs="Times New Roman"/>
          <w:lang w:val=""/>
        </w:rPr>
        <w:t xml:space="preserve">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CB0731">
        <w:rPr>
          <w:rFonts w:ascii="Times New Roman" w:hAnsi="Times New Roman" w:cs="Times New Roman"/>
        </w:rPr>
        <w:t>IF NOT, MENTION LOCAL OPTIONS</w:t>
      </w:r>
      <w:r w:rsidRPr="00CB0731" w:rsidR="007C0B14">
        <w:rPr>
          <w:rFonts w:ascii="Times New Roman" w:hAnsi="Times New Roman" w:cs="Times New Roman"/>
        </w:rPr>
        <w:t xml:space="preserve">. </w:t>
      </w:r>
      <w:r w:rsidRPr="00CB0731">
        <w:rPr>
          <w:rFonts w:ascii="Times New Roman" w:hAnsi="Times New Roman" w:cs="Times New Roman"/>
        </w:rPr>
        <w:t>IF THAT IS CONFUSING OR DIFFICULT FOR PROVIDER, ASK THEM TO GIVE PACKAGE TO TRUSTED PARTNER.</w:t>
      </w:r>
    </w:p>
    <w:p w:rsidR="004B5EAC" w:rsidRPr="00F959C1" w:rsidP="004B5EAC" w14:paraId="585D8DE3" w14:textId="6658B8A7">
      <w:pPr>
        <w:rPr>
          <w:rFonts w:ascii="Times New Roman" w:hAnsi="Times New Roman" w:cs="Times New Roman"/>
          <w:lang w:val=""/>
        </w:rPr>
      </w:pPr>
      <w:r w:rsidRPr="007846A6">
        <w:rPr>
          <w:rFonts w:ascii="Times New Roman" w:hAnsi="Times New Roman" w:cs="Times New Roman"/>
          <w:lang w:val=""/>
        </w:rPr>
        <w:t>IF THEY ARE ABLE TO DROP OFF TO FEDEX OR ARRANGE PICK UP:</w:t>
      </w:r>
      <w:r w:rsidRPr="007846A6" w:rsidR="00295C58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 xml:space="preserve"> </w:t>
      </w:r>
      <w:r w:rsidRPr="00F959C1" w:rsidR="008F24FD">
        <w:rPr>
          <w:rFonts w:ascii="Times New Roman" w:hAnsi="Times New Roman" w:cs="Times New Roman"/>
          <w:lang w:val=""/>
        </w:rPr>
        <w:t>Por favor asegúrese de obtener un número de seguimiento cuando</w:t>
      </w:r>
      <w:r w:rsidRPr="007846A6" w:rsidR="008F24FD">
        <w:rPr>
          <w:rFonts w:ascii="Times New Roman" w:hAnsi="Times New Roman" w:cs="Times New Roman"/>
          <w:lang w:val=""/>
        </w:rPr>
        <w:t xml:space="preserve"> deja el paquete o un recibo que incluya un número de </w:t>
      </w:r>
      <w:r w:rsidRPr="007846A6" w:rsidR="008F24FD">
        <w:rPr>
          <w:rFonts w:ascii="Times New Roman" w:hAnsi="Times New Roman" w:cs="Times New Roman"/>
          <w:lang w:val=""/>
        </w:rPr>
        <w:t xml:space="preserve">seguimiento si lo recogen.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 w:rsidR="008F24FD">
        <w:rPr>
          <w:rFonts w:ascii="Times New Roman" w:hAnsi="Times New Roman" w:cs="Times New Roman"/>
          <w:lang w:val=""/>
        </w:rPr>
        <w:t xml:space="preserve">No </w:t>
      </w:r>
      <w:r w:rsidRPr="00F959C1" w:rsidR="008F24FD">
        <w:rPr>
          <w:rFonts w:ascii="Times New Roman" w:hAnsi="Times New Roman" w:cs="Times New Roman"/>
          <w:lang w:val=""/>
        </w:rPr>
        <w:t>ponga el paquete en un buzón de FedEx dado que no podremos segui</w:t>
      </w:r>
      <w:r w:rsidRPr="007846A6" w:rsidR="008F24FD">
        <w:rPr>
          <w:rFonts w:ascii="Times New Roman" w:hAnsi="Times New Roman" w:cs="Times New Roman"/>
          <w:lang w:val=""/>
        </w:rPr>
        <w:t>r</w:t>
      </w:r>
      <w:r w:rsidRPr="00F959C1" w:rsidR="008F24FD">
        <w:rPr>
          <w:rFonts w:ascii="Times New Roman" w:hAnsi="Times New Roman" w:cs="Times New Roman"/>
          <w:lang w:val=""/>
        </w:rPr>
        <w:t xml:space="preserve"> e</w:t>
      </w:r>
      <w:r w:rsidRPr="007846A6" w:rsidR="008F24FD">
        <w:rPr>
          <w:rFonts w:ascii="Times New Roman" w:hAnsi="Times New Roman" w:cs="Times New Roman"/>
          <w:lang w:val=""/>
        </w:rPr>
        <w:t xml:space="preserve">l paquete si se retrasa en el correo. </w:t>
      </w:r>
    </w:p>
    <w:p w:rsidR="004B5EAC" w:rsidRPr="00F959C1" w:rsidP="004B5EAC" w14:paraId="18192E4F" w14:textId="58B777D4">
      <w:pPr>
        <w:rPr>
          <w:rFonts w:ascii="Times New Roman" w:hAnsi="Times New Roman" w:cs="Times New Roman"/>
          <w:lang w:val=""/>
        </w:rPr>
      </w:pPr>
      <w:r w:rsidRPr="00F959C1">
        <w:rPr>
          <w:rFonts w:ascii="Times New Roman" w:hAnsi="Times New Roman" w:cs="Times New Roman"/>
          <w:lang w:val=""/>
        </w:rPr>
        <w:t>Una vez que recibamos el teléfono, le enviaremos las tar</w:t>
      </w:r>
      <w:r w:rsidRPr="007846A6">
        <w:rPr>
          <w:rFonts w:ascii="Times New Roman" w:hAnsi="Times New Roman" w:cs="Times New Roman"/>
          <w:lang w:val=""/>
        </w:rPr>
        <w:t xml:space="preserve">jetas de regalo Visa </w:t>
      </w:r>
      <w:r w:rsidRPr="007846A6" w:rsidR="00753486">
        <w:rPr>
          <w:rFonts w:ascii="Times New Roman" w:hAnsi="Times New Roman" w:cs="Times New Roman"/>
          <w:lang w:val=""/>
        </w:rPr>
        <w:t>que aún faltan para enviarle</w:t>
      </w:r>
      <w:r w:rsidRPr="007846A6">
        <w:rPr>
          <w:rFonts w:ascii="Times New Roman" w:hAnsi="Times New Roman" w:cs="Times New Roman"/>
          <w:lang w:val=""/>
        </w:rPr>
        <w:t>,</w:t>
      </w:r>
      <w:r w:rsidRPr="007846A6" w:rsidR="00753486">
        <w:rPr>
          <w:rFonts w:ascii="Times New Roman" w:hAnsi="Times New Roman" w:cs="Times New Roman"/>
          <w:lang w:val=""/>
        </w:rPr>
        <w:t xml:space="preserve"> como la de</w:t>
      </w:r>
      <w:r w:rsidRPr="007846A6">
        <w:rPr>
          <w:rFonts w:ascii="Times New Roman" w:hAnsi="Times New Roman" w:cs="Times New Roman"/>
          <w:lang w:val=""/>
        </w:rPr>
        <w:t xml:space="preserve"> $100 para los diarios y $75 para esta entrevista.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 xml:space="preserve">Por favor </w:t>
      </w:r>
      <w:r w:rsidR="00C7094A">
        <w:rPr>
          <w:rFonts w:ascii="Times New Roman" w:hAnsi="Times New Roman" w:cs="Times New Roman"/>
          <w:lang w:val=""/>
        </w:rPr>
        <w:t>siéntase libre</w:t>
      </w:r>
      <w:r w:rsidRPr="007846A6">
        <w:rPr>
          <w:rFonts w:ascii="Times New Roman" w:hAnsi="Times New Roman" w:cs="Times New Roman"/>
          <w:lang w:val=""/>
        </w:rPr>
        <w:t xml:space="preserve"> en contactarme con preguntas o inquietudes relaci</w:t>
      </w:r>
      <w:r w:rsidRPr="007846A6" w:rsidR="00D016D4">
        <w:rPr>
          <w:rFonts w:ascii="Times New Roman" w:hAnsi="Times New Roman" w:cs="Times New Roman"/>
          <w:lang w:val=""/>
        </w:rPr>
        <w:t>onadas</w:t>
      </w:r>
      <w:r w:rsidRPr="007846A6">
        <w:rPr>
          <w:rFonts w:ascii="Times New Roman" w:hAnsi="Times New Roman" w:cs="Times New Roman"/>
          <w:lang w:val=""/>
        </w:rPr>
        <w:t xml:space="preserve"> </w:t>
      </w:r>
      <w:r w:rsidRPr="007846A6" w:rsidR="00D016D4">
        <w:rPr>
          <w:rFonts w:ascii="Times New Roman" w:hAnsi="Times New Roman" w:cs="Times New Roman"/>
          <w:lang w:val=""/>
        </w:rPr>
        <w:t xml:space="preserve">con </w:t>
      </w:r>
      <w:r w:rsidRPr="007846A6">
        <w:rPr>
          <w:rFonts w:ascii="Times New Roman" w:hAnsi="Times New Roman" w:cs="Times New Roman"/>
          <w:lang w:val=""/>
        </w:rPr>
        <w:t xml:space="preserve">devolver el teléfono y materiales y recibir las tarjetas de regalo. </w:t>
      </w:r>
    </w:p>
    <w:p w:rsidR="004B5EAC" w:rsidRPr="00F959C1" w:rsidP="00CE0D11" w14:paraId="6F4252BD" w14:textId="77777777">
      <w:pPr>
        <w:rPr>
          <w:rFonts w:ascii="Times New Roman" w:hAnsi="Times New Roman" w:cs="Times New Roman"/>
          <w:lang w:val=""/>
        </w:rPr>
      </w:pPr>
    </w:p>
    <w:p w:rsidR="00561D0A" w:rsidRPr="00CB0731" w:rsidP="00CE0D11" w14:paraId="01677B0E" w14:textId="5D2F00E6">
      <w:pPr>
        <w:rPr>
          <w:rFonts w:ascii="Times New Roman" w:hAnsi="Times New Roman" w:cs="Times New Roman"/>
        </w:rPr>
      </w:pPr>
      <w:r w:rsidRPr="00CB0731">
        <w:rPr>
          <w:rFonts w:ascii="Times New Roman" w:hAnsi="Times New Roman" w:cs="Times New Roman"/>
        </w:rPr>
        <w:t xml:space="preserve">[IF </w:t>
      </w:r>
      <w:r w:rsidRPr="00CB0731" w:rsidR="00940DAB">
        <w:rPr>
          <w:rFonts w:ascii="Times New Roman" w:hAnsi="Times New Roman" w:cs="Times New Roman"/>
        </w:rPr>
        <w:t xml:space="preserve">PROVIDER </w:t>
      </w:r>
      <w:r w:rsidRPr="00CB0731">
        <w:rPr>
          <w:rFonts w:ascii="Times New Roman" w:hAnsi="Times New Roman" w:cs="Times New Roman"/>
        </w:rPr>
        <w:t>DID NOT</w:t>
      </w:r>
      <w:r w:rsidRPr="00CB0731" w:rsidR="00FC7DE9">
        <w:rPr>
          <w:rFonts w:ascii="Times New Roman" w:hAnsi="Times New Roman" w:cs="Times New Roman"/>
        </w:rPr>
        <w:t xml:space="preserve"> COMPLETE</w:t>
      </w:r>
      <w:r w:rsidRPr="00CB0731" w:rsidR="00940DAB">
        <w:rPr>
          <w:rFonts w:ascii="Times New Roman" w:hAnsi="Times New Roman" w:cs="Times New Roman"/>
        </w:rPr>
        <w:t xml:space="preserve"> JOURNAL TASKS</w:t>
      </w:r>
      <w:r w:rsidRPr="00CB0731">
        <w:rPr>
          <w:rFonts w:ascii="Times New Roman" w:hAnsi="Times New Roman" w:cs="Times New Roman"/>
        </w:rPr>
        <w:t xml:space="preserve">] </w:t>
      </w:r>
    </w:p>
    <w:p w:rsidR="00561D0A" w:rsidRPr="00F959C1" w:rsidP="00CE0D11" w14:paraId="1499B47C" w14:textId="277B157D">
      <w:pPr>
        <w:rPr>
          <w:rFonts w:ascii="Times New Roman" w:hAnsi="Times New Roman" w:cs="Times New Roman"/>
          <w:lang w:val=""/>
        </w:rPr>
      </w:pPr>
      <w:r w:rsidRPr="007846A6">
        <w:rPr>
          <w:rFonts w:ascii="Times New Roman" w:hAnsi="Times New Roman" w:cs="Times New Roman"/>
          <w:lang w:val=""/>
        </w:rPr>
        <w:t xml:space="preserve">Le enviaré por correo la tarjeta de regalo Visa de $75 para esta entrevista.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 xml:space="preserve">Por favor </w:t>
      </w:r>
      <w:r w:rsidR="00C7094A">
        <w:rPr>
          <w:rFonts w:ascii="Times New Roman" w:hAnsi="Times New Roman" w:cs="Times New Roman"/>
          <w:lang w:val=""/>
        </w:rPr>
        <w:t>siéntase libre</w:t>
      </w:r>
      <w:r w:rsidRPr="007846A6">
        <w:rPr>
          <w:rFonts w:ascii="Times New Roman" w:hAnsi="Times New Roman" w:cs="Times New Roman"/>
          <w:lang w:val=""/>
        </w:rPr>
        <w:t xml:space="preserve"> en contactarme con preguntas o inquietudes </w:t>
      </w:r>
      <w:r w:rsidRPr="007846A6" w:rsidR="00D016D4">
        <w:rPr>
          <w:rFonts w:ascii="Times New Roman" w:hAnsi="Times New Roman" w:cs="Times New Roman"/>
          <w:lang w:val=""/>
        </w:rPr>
        <w:t xml:space="preserve">relacionadas con </w:t>
      </w:r>
      <w:r w:rsidRPr="007846A6">
        <w:rPr>
          <w:rFonts w:ascii="Times New Roman" w:hAnsi="Times New Roman" w:cs="Times New Roman"/>
          <w:lang w:val=""/>
        </w:rPr>
        <w:t>recibir la tarjeta de regalo.</w:t>
      </w:r>
    </w:p>
    <w:p w:rsidR="004B5EAC" w:rsidRPr="00CB0731" w:rsidP="004B5EAC" w14:paraId="5A2C8A0F" w14:textId="77777777">
      <w:pPr>
        <w:rPr>
          <w:rFonts w:ascii="Times New Roman" w:hAnsi="Times New Roman" w:cs="Times New Roman"/>
        </w:rPr>
      </w:pPr>
      <w:r w:rsidRPr="00CB0731">
        <w:rPr>
          <w:rFonts w:ascii="Times New Roman" w:hAnsi="Times New Roman" w:cs="Times New Roman"/>
        </w:rPr>
        <w:t>[IF FAMILY OR COMMUNITY CONTACTS ARE STILL MISSING]</w:t>
      </w:r>
    </w:p>
    <w:p w:rsidR="00D06A41" w:rsidRPr="00AB2758" w:rsidP="00CE0D11" w14:paraId="037FB763" w14:textId="7A37669E">
      <w:pPr>
        <w:rPr>
          <w:rFonts w:ascii="Times New Roman" w:hAnsi="Times New Roman" w:cs="Times New Roman"/>
          <w:lang w:val=""/>
        </w:rPr>
      </w:pPr>
      <w:r w:rsidRPr="00F959C1">
        <w:rPr>
          <w:rFonts w:ascii="Times New Roman" w:hAnsi="Times New Roman" w:cs="Times New Roman"/>
          <w:lang w:val=""/>
        </w:rPr>
        <w:t xml:space="preserve">Como hablamos la última vez, nos gustaría entrevistar a </w:t>
      </w:r>
      <w:r w:rsidRPr="007846A6" w:rsidR="002A45FE">
        <w:rPr>
          <w:rFonts w:ascii="Times New Roman" w:hAnsi="Times New Roman" w:cs="Times New Roman"/>
          <w:lang w:val=""/>
        </w:rPr>
        <w:t xml:space="preserve">un miembro familiar de dos distintos </w:t>
      </w:r>
      <w:r w:rsidRPr="007846A6" w:rsidR="00C644CB">
        <w:rPr>
          <w:rFonts w:ascii="Times New Roman" w:hAnsi="Times New Roman" w:cs="Times New Roman"/>
          <w:lang w:val=""/>
        </w:rPr>
        <w:t>niños</w:t>
      </w:r>
      <w:r w:rsidRPr="007846A6">
        <w:rPr>
          <w:rFonts w:ascii="Times New Roman" w:hAnsi="Times New Roman" w:cs="Times New Roman"/>
          <w:lang w:val=""/>
        </w:rPr>
        <w:t xml:space="preserve"> y un miembro de la comunidad (alguien que es una</w:t>
      </w:r>
      <w:r w:rsidRPr="00F959C1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 xml:space="preserve">fuente de apoyo o información para usted).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>
        <w:rPr>
          <w:rFonts w:ascii="Times New Roman" w:hAnsi="Times New Roman" w:cs="Times New Roman"/>
          <w:lang w:val=""/>
        </w:rPr>
        <w:t>¿Tuvo la oportunidad de obtener permiso de [</w:t>
      </w:r>
      <w:bookmarkStart w:id="3" w:name="_Hlk129182769"/>
      <w:r w:rsidRPr="007846A6" w:rsidR="00753486">
        <w:rPr>
          <w:rFonts w:ascii="Times New Roman" w:hAnsi="Times New Roman" w:cs="Times New Roman"/>
          <w:lang w:val=""/>
        </w:rPr>
        <w:t>COMMUNITY MEMBER AND/OR FAMILY MEMBER CONTACTS</w:t>
      </w:r>
      <w:bookmarkEnd w:id="3"/>
      <w:r w:rsidRPr="007846A6">
        <w:rPr>
          <w:rFonts w:ascii="Times New Roman" w:hAnsi="Times New Roman" w:cs="Times New Roman"/>
          <w:lang w:val=""/>
        </w:rPr>
        <w:t>] para que les contactemos sobre una entrevista?</w:t>
      </w:r>
    </w:p>
    <w:p w:rsidR="000A2A71" w:rsidRPr="00AB2758" w:rsidP="000A2A71" w14:paraId="74497475" w14:textId="6CF2E646">
      <w:pPr>
        <w:pStyle w:val="ListParagraph"/>
        <w:numPr>
          <w:ilvl w:val="2"/>
          <w:numId w:val="32"/>
        </w:numPr>
        <w:ind w:left="720"/>
        <w:rPr>
          <w:rFonts w:ascii="Times New Roman" w:hAnsi="Times New Roman" w:cs="Times New Roman"/>
          <w:lang w:val=""/>
        </w:rPr>
      </w:pPr>
      <w:r w:rsidRPr="007846A6">
        <w:rPr>
          <w:rFonts w:ascii="Times New Roman" w:hAnsi="Times New Roman" w:cs="Times New Roman"/>
          <w:lang w:val=""/>
        </w:rPr>
        <w:t>(</w:t>
      </w:r>
      <w:r w:rsidRPr="007846A6" w:rsidR="00224086">
        <w:rPr>
          <w:rFonts w:ascii="Times New Roman" w:hAnsi="Times New Roman" w:cs="Times New Roman"/>
          <w:i/>
          <w:iCs/>
          <w:lang w:val=""/>
        </w:rPr>
        <w:t>I</w:t>
      </w:r>
      <w:r w:rsidRPr="007846A6">
        <w:rPr>
          <w:rFonts w:ascii="Times New Roman" w:hAnsi="Times New Roman" w:cs="Times New Roman"/>
          <w:i/>
          <w:iCs/>
          <w:lang w:val=""/>
        </w:rPr>
        <w:t>f yes</w:t>
      </w:r>
      <w:r w:rsidRPr="007846A6">
        <w:rPr>
          <w:rFonts w:ascii="Times New Roman" w:hAnsi="Times New Roman" w:cs="Times New Roman"/>
          <w:lang w:val=""/>
        </w:rPr>
        <w:t xml:space="preserve">) </w:t>
      </w:r>
      <w:r w:rsidRPr="00AB2758" w:rsidR="00D016D4">
        <w:rPr>
          <w:rFonts w:ascii="Times New Roman" w:hAnsi="Times New Roman" w:cs="Times New Roman"/>
          <w:lang w:val=""/>
        </w:rPr>
        <w:t xml:space="preserve">Muy bien, </w:t>
      </w:r>
      <w:r w:rsidRPr="007846A6" w:rsidR="00D016D4">
        <w:rPr>
          <w:rFonts w:ascii="Times New Roman" w:hAnsi="Times New Roman" w:cs="Times New Roman"/>
          <w:lang w:val=""/>
        </w:rPr>
        <w:t>¿puede decirme su información de contacto?</w:t>
      </w:r>
      <w:r w:rsidRPr="00AB2758" w:rsidR="00D016D4">
        <w:rPr>
          <w:rFonts w:ascii="Times New Roman" w:hAnsi="Times New Roman" w:cs="Times New Roman"/>
          <w:lang w:val=""/>
        </w:rPr>
        <w:t xml:space="preserve">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 w:rsidR="00D016D4">
        <w:rPr>
          <w:rFonts w:ascii="Times New Roman" w:hAnsi="Times New Roman" w:cs="Times New Roman"/>
          <w:lang w:val=""/>
        </w:rPr>
        <w:t xml:space="preserve">Si la escribió en los formularios que le enviamos por correo, podría ser más fácil mirar eso.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AB2758" w:rsidR="004E7777">
        <w:rPr>
          <w:rFonts w:ascii="Times New Roman" w:hAnsi="Times New Roman" w:cs="Times New Roman"/>
          <w:lang w:val=""/>
        </w:rPr>
        <w:t>[GET CONTACT INFORMATION]</w:t>
      </w:r>
    </w:p>
    <w:p w:rsidR="000A2A71" w:rsidRPr="007C0B14" w:rsidP="00CE0D11" w14:paraId="02A15B07" w14:textId="5EAA658D">
      <w:pPr>
        <w:pStyle w:val="ListParagraph"/>
        <w:numPr>
          <w:ilvl w:val="2"/>
          <w:numId w:val="32"/>
        </w:numPr>
        <w:ind w:left="720"/>
        <w:rPr>
          <w:rFonts w:ascii="Times New Roman" w:hAnsi="Times New Roman" w:cs="Times New Roman"/>
          <w:lang w:val=""/>
        </w:rPr>
      </w:pPr>
      <w:r w:rsidRPr="007846A6">
        <w:rPr>
          <w:rFonts w:ascii="Times New Roman" w:hAnsi="Times New Roman" w:cs="Times New Roman"/>
          <w:lang w:val=""/>
        </w:rPr>
        <w:t>(</w:t>
      </w:r>
      <w:r w:rsidRPr="007846A6" w:rsidR="00224086">
        <w:rPr>
          <w:rFonts w:ascii="Times New Roman" w:hAnsi="Times New Roman" w:cs="Times New Roman"/>
          <w:i/>
          <w:iCs/>
          <w:lang w:val=""/>
        </w:rPr>
        <w:t>I</w:t>
      </w:r>
      <w:r w:rsidRPr="007846A6">
        <w:rPr>
          <w:rFonts w:ascii="Times New Roman" w:hAnsi="Times New Roman" w:cs="Times New Roman"/>
          <w:i/>
          <w:iCs/>
          <w:lang w:val=""/>
        </w:rPr>
        <w:t>f no</w:t>
      </w:r>
      <w:r w:rsidRPr="007846A6">
        <w:rPr>
          <w:rFonts w:ascii="Times New Roman" w:hAnsi="Times New Roman" w:cs="Times New Roman"/>
          <w:lang w:val=""/>
        </w:rPr>
        <w:t>)</w:t>
      </w:r>
      <w:r w:rsidRPr="007846A6" w:rsidR="00145BFE">
        <w:rPr>
          <w:rFonts w:ascii="Times New Roman" w:hAnsi="Times New Roman" w:cs="Times New Roman"/>
          <w:lang w:val=""/>
        </w:rPr>
        <w:t xml:space="preserve"> </w:t>
      </w:r>
      <w:r w:rsidRPr="007846A6" w:rsidR="00D016D4">
        <w:rPr>
          <w:rFonts w:ascii="Times New Roman" w:hAnsi="Times New Roman" w:cs="Times New Roman"/>
          <w:lang w:val=""/>
        </w:rPr>
        <w:t>¿Hay algo que dificulte preguntarle?</w:t>
      </w:r>
      <w:r w:rsidRPr="00AB2758" w:rsidR="00D016D4">
        <w:rPr>
          <w:rFonts w:ascii="Times New Roman" w:hAnsi="Times New Roman" w:cs="Times New Roman"/>
          <w:lang w:val=""/>
        </w:rPr>
        <w:t xml:space="preserve">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 w:rsidR="004E7777">
        <w:rPr>
          <w:rFonts w:ascii="Times New Roman" w:hAnsi="Times New Roman" w:cs="Times New Roman"/>
          <w:lang w:val=""/>
        </w:rPr>
        <w:t>(</w:t>
      </w:r>
      <w:r w:rsidRPr="007846A6" w:rsidR="00224086">
        <w:rPr>
          <w:rFonts w:ascii="Times New Roman" w:hAnsi="Times New Roman" w:cs="Times New Roman"/>
          <w:i/>
          <w:iCs/>
          <w:lang w:val=""/>
        </w:rPr>
        <w:t>D</w:t>
      </w:r>
      <w:r w:rsidRPr="007846A6" w:rsidR="004E7777">
        <w:rPr>
          <w:rFonts w:ascii="Times New Roman" w:hAnsi="Times New Roman" w:cs="Times New Roman"/>
          <w:i/>
          <w:iCs/>
          <w:lang w:val=""/>
        </w:rPr>
        <w:t>iscuss if needed</w:t>
      </w:r>
      <w:r w:rsidRPr="007846A6" w:rsidR="00224086">
        <w:rPr>
          <w:rFonts w:ascii="Times New Roman" w:hAnsi="Times New Roman" w:cs="Times New Roman"/>
          <w:i/>
          <w:iCs/>
          <w:lang w:val=""/>
        </w:rPr>
        <w:t>.</w:t>
      </w:r>
      <w:r w:rsidRPr="007846A6" w:rsidR="004E7777">
        <w:rPr>
          <w:rFonts w:ascii="Times New Roman" w:hAnsi="Times New Roman" w:cs="Times New Roman"/>
          <w:lang w:val=""/>
        </w:rPr>
        <w:t xml:space="preserve">)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 w:rsidR="00D016D4">
        <w:rPr>
          <w:rFonts w:ascii="Times New Roman" w:hAnsi="Times New Roman" w:cs="Times New Roman"/>
          <w:lang w:val=""/>
        </w:rPr>
        <w:t xml:space="preserve">Una vez que haya hablado con ellos, ¿podría avisarme?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 w:rsidR="00D016D4">
        <w:rPr>
          <w:rFonts w:ascii="Times New Roman" w:hAnsi="Times New Roman" w:cs="Times New Roman"/>
          <w:lang w:val=""/>
        </w:rPr>
        <w:t>Así, pued</w:t>
      </w:r>
      <w:r w:rsidRPr="007846A6" w:rsidR="002A45FE">
        <w:rPr>
          <w:rFonts w:ascii="Times New Roman" w:hAnsi="Times New Roman" w:cs="Times New Roman"/>
          <w:lang w:val=""/>
        </w:rPr>
        <w:t>o</w:t>
      </w:r>
      <w:r w:rsidRPr="007846A6" w:rsidR="00D016D4">
        <w:rPr>
          <w:rFonts w:ascii="Times New Roman" w:hAnsi="Times New Roman" w:cs="Times New Roman"/>
          <w:lang w:val=""/>
        </w:rPr>
        <w:t xml:space="preserve"> llamarle para obtener su información de contacto por teléfono. </w:t>
      </w:r>
      <w:r w:rsidR="00EB54D9">
        <w:rPr>
          <w:rFonts w:ascii="Times New Roman" w:hAnsi="Times New Roman" w:cs="Times New Roman"/>
          <w:lang w:val=""/>
        </w:rPr>
        <w:t xml:space="preserve"> </w:t>
      </w:r>
      <w:r w:rsidRPr="007846A6" w:rsidR="00D016D4">
        <w:rPr>
          <w:rFonts w:ascii="Times New Roman" w:hAnsi="Times New Roman" w:cs="Times New Roman"/>
          <w:lang w:val=""/>
        </w:rPr>
        <w:t>Si no tengo noticias suyas, le contactaré en aproximadamente una semana.</w:t>
      </w:r>
    </w:p>
    <w:p w:rsidR="0075609B" w:rsidRPr="007846A6" w:rsidP="00E8001A" w14:paraId="76BF80C2" w14:textId="1EE0C335">
      <w:pPr>
        <w:rPr>
          <w:rFonts w:ascii="Times New Roman" w:hAnsi="Times New Roman" w:cs="Times New Roman"/>
          <w:lang w:val=""/>
        </w:rPr>
      </w:pPr>
      <w:r w:rsidRPr="007846A6">
        <w:rPr>
          <w:rFonts w:ascii="Times New Roman" w:hAnsi="Times New Roman" w:cs="Times New Roman"/>
          <w:lang w:val=""/>
        </w:rPr>
        <w:t>[ALL STUDY PARTICIPANTS]</w:t>
      </w:r>
    </w:p>
    <w:p w:rsidR="00A12C3C" w:rsidRPr="00AB2758" w:rsidP="00E8001A" w14:paraId="1A4B1920" w14:textId="3AC2541B">
      <w:pPr>
        <w:rPr>
          <w:rStyle w:val="cf01"/>
          <w:rFonts w:asciiTheme="minorHAnsi" w:hAnsiTheme="minorHAnsi" w:cstheme="minorHAnsi"/>
          <w:sz w:val="22"/>
          <w:szCs w:val="22"/>
          <w:lang w:val=""/>
        </w:rPr>
      </w:pPr>
      <w:r w:rsidRPr="00AB2758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Nuestro próximo paso es revisar todas las entrevistas, entradas de </w:t>
      </w:r>
      <w:r w:rsidRPr="007846A6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diario y fotos de todos los proveedores que participaron en nuestro estudio y escribir un informe de nuestros descubrimientos. </w:t>
      </w:r>
      <w:r w:rsidR="00EB54D9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 </w:t>
      </w:r>
      <w:r w:rsidRPr="007846A6">
        <w:rPr>
          <w:rStyle w:val="cf01"/>
          <w:rFonts w:asciiTheme="minorHAnsi" w:hAnsiTheme="minorHAnsi" w:cstheme="minorHAnsi"/>
          <w:sz w:val="22"/>
          <w:szCs w:val="22"/>
          <w:lang w:val=""/>
        </w:rPr>
        <w:t>Mientras revisamos esta información y trabajamos en nuestro informe, nos gustaría hablar nuevamente con los proveedores que participaron en el estudio para compartir lo que estamos aprendiendo y obtener su ayuda para comprender lo que hemos aprendido.</w:t>
      </w:r>
      <w:r w:rsidR="00EB54D9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 </w:t>
      </w:r>
      <w:r w:rsidRPr="007846A6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 Planeamos organizar una conversación en grupo virtual de 1 hora con los proveedores y ofreceremos una tarjeta de regalo de $50 por participar. </w:t>
      </w:r>
      <w:r w:rsidR="00EB54D9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 </w:t>
      </w:r>
      <w:r w:rsidRPr="007846A6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Unirse es completamente opcional. </w:t>
      </w:r>
      <w:r w:rsidR="00EB54D9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 </w:t>
      </w:r>
      <w:r w:rsidRPr="007846A6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¿ </w:t>
      </w:r>
      <w:r w:rsidRPr="007846A6" w:rsidR="0023354D">
        <w:rPr>
          <w:rStyle w:val="cf01"/>
          <w:rFonts w:asciiTheme="minorHAnsi" w:hAnsiTheme="minorHAnsi" w:cstheme="minorHAnsi"/>
          <w:sz w:val="22"/>
          <w:szCs w:val="22"/>
          <w:lang w:val=""/>
        </w:rPr>
        <w:t>L</w:t>
      </w:r>
      <w:r w:rsidRPr="007846A6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e interesaría participar en ese grupo? </w:t>
      </w:r>
      <w:r w:rsidR="00EB54D9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 </w:t>
      </w:r>
      <w:r w:rsidRPr="007846A6">
        <w:rPr>
          <w:rStyle w:val="cf01"/>
          <w:rFonts w:asciiTheme="minorHAnsi" w:hAnsiTheme="minorHAnsi" w:cstheme="minorHAnsi"/>
          <w:sz w:val="22"/>
          <w:szCs w:val="22"/>
          <w:lang w:val=""/>
        </w:rPr>
        <w:t>Le enviaremos más detalles en algunos meses y usted puede avisarnos si puede unirse.</w:t>
      </w:r>
    </w:p>
    <w:p w:rsidR="00951850" w:rsidRPr="00AB2758" w:rsidP="00E8001A" w14:paraId="5875F0CB" w14:textId="77777777">
      <w:pPr>
        <w:rPr>
          <w:rStyle w:val="cf01"/>
          <w:rFonts w:asciiTheme="minorHAnsi" w:hAnsiTheme="minorHAnsi" w:cstheme="minorHAnsi"/>
          <w:sz w:val="22"/>
          <w:szCs w:val="22"/>
          <w:lang w:val=""/>
        </w:rPr>
      </w:pPr>
    </w:p>
    <w:p w:rsidR="00951850" w:rsidRPr="00AB2758" w:rsidP="00E8001A" w14:paraId="32753204" w14:textId="5D68B1DF">
      <w:pPr>
        <w:rPr>
          <w:rStyle w:val="cf01"/>
          <w:rFonts w:asciiTheme="minorHAnsi" w:hAnsiTheme="minorHAnsi" w:cstheme="minorHAnsi"/>
          <w:sz w:val="22"/>
          <w:szCs w:val="22"/>
          <w:lang w:val=""/>
        </w:rPr>
      </w:pPr>
      <w:r w:rsidRPr="00AB2758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Antes de </w:t>
      </w:r>
      <w:r w:rsidRPr="007846A6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que nos despidamos, ¿tiene alguna pregunta para mí? </w:t>
      </w:r>
    </w:p>
    <w:p w:rsidR="00A875A8" w:rsidRPr="00AB2758" w:rsidP="00CE0D11" w14:paraId="500A8E58" w14:textId="53A15F67">
      <w:pPr>
        <w:rPr>
          <w:rFonts w:ascii="Times New Roman" w:hAnsi="Times New Roman" w:cs="Times New Roman"/>
          <w:lang w:val=""/>
        </w:rPr>
      </w:pPr>
      <w:r w:rsidRPr="00AB2758">
        <w:rPr>
          <w:rFonts w:ascii="Times New Roman" w:hAnsi="Times New Roman" w:cs="Times New Roman"/>
          <w:lang w:val=""/>
        </w:rPr>
        <w:t>¡Gracias!</w:t>
      </w:r>
    </w:p>
    <w:p w:rsidR="004A0C24" w:rsidRPr="00AB2758" w:rsidP="00B62CC4" w14:paraId="37B242DF" w14:textId="44D8CBAB">
      <w:pPr>
        <w:spacing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"/>
        </w:rPr>
      </w:pPr>
    </w:p>
    <w:sectPr w:rsidSect="00B66B0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68F91705" w14:textId="37013765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B9075A">
      <w:rPr>
        <w:noProof/>
      </w:rPr>
      <w:t>9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2887B6FF" w14:textId="2940D391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B9075A">
      <w:rPr>
        <w:noProof/>
      </w:rPr>
      <w:t>1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150A0" w14:paraId="1CE64882" w14:textId="48F8F2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14344" o:spid="_x0000_s2049" type="#_x0000_t136" style="width:471.3pt;height:188.5pt;margin-top:0;margin-left:0;mso-position-horizontal:center;mso-position-horizontal-relative:margin;mso-position-vertical:center;mso-position-vertical-relative:margin;position:absolute;rotation:315;z-index:-251658240" o:allowincell="f" fillcolor="silver" stroked="f">
          <v:fill opacity="0.5"/>
          <v:textpath style="font-family:'Times New Roman'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14:paraId="1239AE36" w14:textId="44B6EFBD">
    <w:pPr>
      <w:pStyle w:val="Header"/>
    </w:pPr>
    <w:r>
      <w:rPr>
        <w:b/>
      </w:rPr>
      <w:t>HBCC</w:t>
    </w:r>
    <w:r w:rsidR="00925642">
      <w:rPr>
        <w:b/>
      </w:rPr>
      <w:t xml:space="preserve"> </w:t>
    </w:r>
    <w:r>
      <w:rPr>
        <w:b/>
      </w:rPr>
      <w:t>P</w:t>
    </w:r>
    <w:r w:rsidR="00925642">
      <w:rPr>
        <w:b/>
      </w:rPr>
      <w:t>&amp;</w:t>
    </w:r>
    <w:r>
      <w:rPr>
        <w:b/>
      </w:rPr>
      <w:t>E Study</w:t>
    </w:r>
    <w:r>
      <w:t xml:space="preserve"> </w:t>
    </w:r>
    <w:r w:rsidR="003C3B11">
      <w:t>Provider Interview #2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6B03" w:rsidP="00B66B03" w14:paraId="73E3C2F1" w14:textId="3917FB8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E6F4CE70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multilevel"/>
    <w:tmpl w:val="C220E4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Times New Roman" w:hAnsi="Times New Roman" w:eastAsiaTheme="minorEastAsia" w:cs="Times New Roman" w:hint="default"/>
      </w:rPr>
    </w:lvl>
    <w:lvl w:ilvl="3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FFFFFF89"/>
    <w:multiLevelType w:val="singleLevel"/>
    <w:tmpl w:val="E1482E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F173F"/>
    <w:multiLevelType w:val="hybridMultilevel"/>
    <w:tmpl w:val="E124A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8E56F9F"/>
    <w:multiLevelType w:val="hybridMultilevel"/>
    <w:tmpl w:val="0ABE7BFE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0C4FFD"/>
    <w:multiLevelType w:val="hybridMultilevel"/>
    <w:tmpl w:val="8A14A308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711984"/>
    <w:multiLevelType w:val="multilevel"/>
    <w:tmpl w:val="C220E4BC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Times New Roman" w:hAnsi="Times New Roman" w:eastAsiaTheme="minorEastAsia" w:cs="Times New Roman" w:hint="default"/>
      </w:rPr>
    </w:lvl>
    <w:lvl w:ilvl="3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FF533D"/>
    <w:multiLevelType w:val="hybridMultilevel"/>
    <w:tmpl w:val="B3DEBA5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D3016"/>
    <w:multiLevelType w:val="hybridMultilevel"/>
    <w:tmpl w:val="38EAD8E6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0B6CEA"/>
    <w:multiLevelType w:val="hybridMultilevel"/>
    <w:tmpl w:val="2E68B292"/>
    <w:lvl w:ilvl="0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C53CFC"/>
    <w:multiLevelType w:val="hybridMultilevel"/>
    <w:tmpl w:val="BC7EA16A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700F5"/>
    <w:multiLevelType w:val="hybridMultilevel"/>
    <w:tmpl w:val="9C4EF412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B2366B"/>
    <w:multiLevelType w:val="hybridMultilevel"/>
    <w:tmpl w:val="9E7CA0C0"/>
    <w:lvl w:ilvl="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515D3"/>
    <w:multiLevelType w:val="hybridMultilevel"/>
    <w:tmpl w:val="7BA025A0"/>
    <w:lvl w:ilvl="0">
      <w:start w:val="1"/>
      <w:numFmt w:val="bullet"/>
      <w:lvlText w:val="–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4B4977"/>
    <w:multiLevelType w:val="hybridMultilevel"/>
    <w:tmpl w:val="D46A9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4">
    <w:nsid w:val="37655570"/>
    <w:multiLevelType w:val="hybridMultilevel"/>
    <w:tmpl w:val="9B58201E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595877"/>
    <w:multiLevelType w:val="hybridMultilevel"/>
    <w:tmpl w:val="349E01B8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i w:val="0"/>
        <w:i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F7ED5"/>
    <w:multiLevelType w:val="hybridMultilevel"/>
    <w:tmpl w:val="698C9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F100A58"/>
    <w:multiLevelType w:val="hybridMultilevel"/>
    <w:tmpl w:val="368CF9D4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6" w:hanging="360"/>
      </w:pPr>
    </w:lvl>
    <w:lvl w:ilvl="2" w:tentative="1">
      <w:start w:val="1"/>
      <w:numFmt w:val="lowerRoman"/>
      <w:lvlText w:val="%3."/>
      <w:lvlJc w:val="right"/>
      <w:pPr>
        <w:ind w:left="2016" w:hanging="180"/>
      </w:pPr>
    </w:lvl>
    <w:lvl w:ilvl="3" w:tentative="1">
      <w:start w:val="1"/>
      <w:numFmt w:val="decimal"/>
      <w:lvlText w:val="%4."/>
      <w:lvlJc w:val="left"/>
      <w:pPr>
        <w:ind w:left="2736" w:hanging="360"/>
      </w:pPr>
    </w:lvl>
    <w:lvl w:ilvl="4" w:tentative="1">
      <w:start w:val="1"/>
      <w:numFmt w:val="lowerLetter"/>
      <w:lvlText w:val="%5."/>
      <w:lvlJc w:val="left"/>
      <w:pPr>
        <w:ind w:left="3456" w:hanging="360"/>
      </w:pPr>
    </w:lvl>
    <w:lvl w:ilvl="5" w:tentative="1">
      <w:start w:val="1"/>
      <w:numFmt w:val="lowerRoman"/>
      <w:lvlText w:val="%6."/>
      <w:lvlJc w:val="right"/>
      <w:pPr>
        <w:ind w:left="4176" w:hanging="180"/>
      </w:pPr>
    </w:lvl>
    <w:lvl w:ilvl="6" w:tentative="1">
      <w:start w:val="1"/>
      <w:numFmt w:val="decimal"/>
      <w:lvlText w:val="%7."/>
      <w:lvlJc w:val="left"/>
      <w:pPr>
        <w:ind w:left="4896" w:hanging="360"/>
      </w:pPr>
    </w:lvl>
    <w:lvl w:ilvl="7" w:tentative="1">
      <w:start w:val="1"/>
      <w:numFmt w:val="lowerLetter"/>
      <w:lvlText w:val="%8."/>
      <w:lvlJc w:val="left"/>
      <w:pPr>
        <w:ind w:left="5616" w:hanging="360"/>
      </w:pPr>
    </w:lvl>
    <w:lvl w:ilvl="8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9">
    <w:nsid w:val="439D1990"/>
    <w:multiLevelType w:val="hybridMultilevel"/>
    <w:tmpl w:val="2C9E33FA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5E62E8"/>
    <w:multiLevelType w:val="hybridMultilevel"/>
    <w:tmpl w:val="46CEA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2">
    <w:nsid w:val="4F6643FE"/>
    <w:multiLevelType w:val="hybridMultilevel"/>
    <w:tmpl w:val="92D21C9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9334146"/>
    <w:multiLevelType w:val="hybridMultilevel"/>
    <w:tmpl w:val="DBD8908E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36962"/>
    <w:multiLevelType w:val="hybridMultilevel"/>
    <w:tmpl w:val="E1C25C48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8751B"/>
    <w:multiLevelType w:val="hybridMultilevel"/>
    <w:tmpl w:val="462A2492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063AA"/>
    <w:multiLevelType w:val="hybridMultilevel"/>
    <w:tmpl w:val="DD1AC162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5C7844"/>
    <w:multiLevelType w:val="hybridMultilevel"/>
    <w:tmpl w:val="37F05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A31F9"/>
    <w:multiLevelType w:val="singleLevel"/>
    <w:tmpl w:val="16564268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41">
    <w:nsid w:val="6E9C303B"/>
    <w:multiLevelType w:val="hybridMultilevel"/>
    <w:tmpl w:val="F9DE4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413EA7"/>
    <w:multiLevelType w:val="hybridMultilevel"/>
    <w:tmpl w:val="B9EAE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20F16"/>
    <w:multiLevelType w:val="hybridMultilevel"/>
    <w:tmpl w:val="0CA0D64A"/>
    <w:lvl w:ilvl="0">
      <w:start w:val="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1088209">
    <w:abstractNumId w:val="21"/>
  </w:num>
  <w:num w:numId="2" w16cid:durableId="1564411381">
    <w:abstractNumId w:val="43"/>
  </w:num>
  <w:num w:numId="3" w16cid:durableId="292028716">
    <w:abstractNumId w:val="16"/>
  </w:num>
  <w:num w:numId="4" w16cid:durableId="887107385">
    <w:abstractNumId w:val="5"/>
  </w:num>
  <w:num w:numId="5" w16cid:durableId="126779384">
    <w:abstractNumId w:val="9"/>
  </w:num>
  <w:num w:numId="6" w16cid:durableId="1840382429">
    <w:abstractNumId w:val="6"/>
  </w:num>
  <w:num w:numId="7" w16cid:durableId="555700902">
    <w:abstractNumId w:val="7"/>
  </w:num>
  <w:num w:numId="8" w16cid:durableId="228687795">
    <w:abstractNumId w:val="22"/>
  </w:num>
  <w:num w:numId="9" w16cid:durableId="1602646836">
    <w:abstractNumId w:val="25"/>
  </w:num>
  <w:num w:numId="10" w16cid:durableId="1836454829">
    <w:abstractNumId w:val="38"/>
  </w:num>
  <w:num w:numId="11" w16cid:durableId="326714468">
    <w:abstractNumId w:val="35"/>
  </w:num>
  <w:num w:numId="12" w16cid:durableId="324281032">
    <w:abstractNumId w:val="37"/>
  </w:num>
  <w:num w:numId="13" w16cid:durableId="685405742">
    <w:abstractNumId w:val="28"/>
  </w:num>
  <w:num w:numId="14" w16cid:durableId="2092004689">
    <w:abstractNumId w:val="4"/>
  </w:num>
  <w:num w:numId="15" w16cid:durableId="602227707">
    <w:abstractNumId w:val="1"/>
  </w:num>
  <w:num w:numId="16" w16cid:durableId="1767997234">
    <w:abstractNumId w:val="0"/>
  </w:num>
  <w:num w:numId="17" w16cid:durableId="1850945077">
    <w:abstractNumId w:val="31"/>
  </w:num>
  <w:num w:numId="18" w16cid:durableId="1715151603">
    <w:abstractNumId w:val="29"/>
  </w:num>
  <w:num w:numId="19" w16cid:durableId="254099479">
    <w:abstractNumId w:val="12"/>
  </w:num>
  <w:num w:numId="20" w16cid:durableId="1542475026">
    <w:abstractNumId w:val="18"/>
  </w:num>
  <w:num w:numId="21" w16cid:durableId="1256356689">
    <w:abstractNumId w:val="15"/>
  </w:num>
  <w:num w:numId="22" w16cid:durableId="143817904">
    <w:abstractNumId w:val="34"/>
  </w:num>
  <w:num w:numId="23" w16cid:durableId="1757246502">
    <w:abstractNumId w:val="23"/>
  </w:num>
  <w:num w:numId="24" w16cid:durableId="389765961">
    <w:abstractNumId w:val="11"/>
  </w:num>
  <w:num w:numId="25" w16cid:durableId="1163397335">
    <w:abstractNumId w:val="19"/>
  </w:num>
  <w:num w:numId="26" w16cid:durableId="486165105">
    <w:abstractNumId w:val="36"/>
  </w:num>
  <w:num w:numId="27" w16cid:durableId="1935480072">
    <w:abstractNumId w:val="42"/>
  </w:num>
  <w:num w:numId="28" w16cid:durableId="1683169648">
    <w:abstractNumId w:val="40"/>
  </w:num>
  <w:num w:numId="29" w16cid:durableId="1532380137">
    <w:abstractNumId w:val="13"/>
  </w:num>
  <w:num w:numId="30" w16cid:durableId="224995062">
    <w:abstractNumId w:val="27"/>
  </w:num>
  <w:num w:numId="31" w16cid:durableId="1104379069">
    <w:abstractNumId w:val="33"/>
  </w:num>
  <w:num w:numId="32" w16cid:durableId="749817468">
    <w:abstractNumId w:val="8"/>
  </w:num>
  <w:num w:numId="33" w16cid:durableId="790173820">
    <w:abstractNumId w:val="3"/>
  </w:num>
  <w:num w:numId="34" w16cid:durableId="58481583">
    <w:abstractNumId w:val="2"/>
  </w:num>
  <w:num w:numId="35" w16cid:durableId="188835235">
    <w:abstractNumId w:val="24"/>
  </w:num>
  <w:num w:numId="36" w16cid:durableId="1464034374">
    <w:abstractNumId w:val="8"/>
    <w:lvlOverride w:ilvl="0">
      <w:startOverride w:val="1"/>
    </w:lvlOverride>
  </w:num>
  <w:num w:numId="37" w16cid:durableId="647907081">
    <w:abstractNumId w:val="8"/>
  </w:num>
  <w:num w:numId="38" w16cid:durableId="540677550">
    <w:abstractNumId w:val="8"/>
  </w:num>
  <w:num w:numId="39" w16cid:durableId="1792355634">
    <w:abstractNumId w:val="8"/>
  </w:num>
  <w:num w:numId="40" w16cid:durableId="849371899">
    <w:abstractNumId w:val="30"/>
  </w:num>
  <w:num w:numId="41" w16cid:durableId="539978135">
    <w:abstractNumId w:val="41"/>
  </w:num>
  <w:num w:numId="42" w16cid:durableId="1387298188">
    <w:abstractNumId w:val="32"/>
  </w:num>
  <w:num w:numId="43" w16cid:durableId="270360676">
    <w:abstractNumId w:val="39"/>
  </w:num>
  <w:num w:numId="44" w16cid:durableId="1334529864">
    <w:abstractNumId w:val="26"/>
  </w:num>
  <w:num w:numId="45" w16cid:durableId="341471229">
    <w:abstractNumId w:val="17"/>
  </w:num>
  <w:num w:numId="46" w16cid:durableId="1582838010">
    <w:abstractNumId w:val="10"/>
  </w:num>
  <w:num w:numId="47" w16cid:durableId="1240290949">
    <w:abstractNumId w:val="20"/>
  </w:num>
  <w:num w:numId="48" w16cid:durableId="1302227251">
    <w:abstractNumId w:val="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3"/>
    </w:lvlOverride>
  </w:num>
  <w:num w:numId="49" w16cid:durableId="1272471272">
    <w:abstractNumId w:val="14"/>
  </w:num>
  <w:num w:numId="50" w16cid:durableId="1822117845">
    <w:abstractNumId w:val="4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81"/>
    <w:rsid w:val="000005F0"/>
    <w:rsid w:val="00000BAA"/>
    <w:rsid w:val="000015DB"/>
    <w:rsid w:val="00002098"/>
    <w:rsid w:val="00002A3E"/>
    <w:rsid w:val="0000325E"/>
    <w:rsid w:val="0000357E"/>
    <w:rsid w:val="000066FA"/>
    <w:rsid w:val="00007123"/>
    <w:rsid w:val="000073BB"/>
    <w:rsid w:val="00007D14"/>
    <w:rsid w:val="00010010"/>
    <w:rsid w:val="00011CDB"/>
    <w:rsid w:val="00013B64"/>
    <w:rsid w:val="00014BB7"/>
    <w:rsid w:val="00015B5A"/>
    <w:rsid w:val="0001681A"/>
    <w:rsid w:val="00017A3E"/>
    <w:rsid w:val="00017C06"/>
    <w:rsid w:val="000258F2"/>
    <w:rsid w:val="00026230"/>
    <w:rsid w:val="000265DB"/>
    <w:rsid w:val="00026735"/>
    <w:rsid w:val="00032391"/>
    <w:rsid w:val="00036912"/>
    <w:rsid w:val="00036A8A"/>
    <w:rsid w:val="00036D0F"/>
    <w:rsid w:val="00041622"/>
    <w:rsid w:val="000425BE"/>
    <w:rsid w:val="00046AF2"/>
    <w:rsid w:val="00046DB5"/>
    <w:rsid w:val="000501F4"/>
    <w:rsid w:val="00051977"/>
    <w:rsid w:val="00054A34"/>
    <w:rsid w:val="000551E4"/>
    <w:rsid w:val="00056B12"/>
    <w:rsid w:val="00057393"/>
    <w:rsid w:val="00060754"/>
    <w:rsid w:val="00061CB5"/>
    <w:rsid w:val="000630BD"/>
    <w:rsid w:val="00065659"/>
    <w:rsid w:val="000656CF"/>
    <w:rsid w:val="00065738"/>
    <w:rsid w:val="00066511"/>
    <w:rsid w:val="00066F34"/>
    <w:rsid w:val="000706D2"/>
    <w:rsid w:val="000715AE"/>
    <w:rsid w:val="00072489"/>
    <w:rsid w:val="000724F7"/>
    <w:rsid w:val="00072F32"/>
    <w:rsid w:val="0007478D"/>
    <w:rsid w:val="000747A9"/>
    <w:rsid w:val="0007531D"/>
    <w:rsid w:val="0007540A"/>
    <w:rsid w:val="00080435"/>
    <w:rsid w:val="00080588"/>
    <w:rsid w:val="000806E2"/>
    <w:rsid w:val="00080E52"/>
    <w:rsid w:val="00083721"/>
    <w:rsid w:val="00083DC5"/>
    <w:rsid w:val="000856B8"/>
    <w:rsid w:val="00090A4F"/>
    <w:rsid w:val="0009117D"/>
    <w:rsid w:val="00091B86"/>
    <w:rsid w:val="000926AF"/>
    <w:rsid w:val="0009320A"/>
    <w:rsid w:val="0009659E"/>
    <w:rsid w:val="00097559"/>
    <w:rsid w:val="00097BAB"/>
    <w:rsid w:val="000A0631"/>
    <w:rsid w:val="000A12A8"/>
    <w:rsid w:val="000A19F5"/>
    <w:rsid w:val="000A21E8"/>
    <w:rsid w:val="000A2A71"/>
    <w:rsid w:val="000A2F66"/>
    <w:rsid w:val="000A46BB"/>
    <w:rsid w:val="000A5805"/>
    <w:rsid w:val="000A5BF4"/>
    <w:rsid w:val="000B286F"/>
    <w:rsid w:val="000B7A6C"/>
    <w:rsid w:val="000C0189"/>
    <w:rsid w:val="000C1D76"/>
    <w:rsid w:val="000C396E"/>
    <w:rsid w:val="000C4715"/>
    <w:rsid w:val="000C7A12"/>
    <w:rsid w:val="000D0219"/>
    <w:rsid w:val="000D080A"/>
    <w:rsid w:val="000D2330"/>
    <w:rsid w:val="000D2738"/>
    <w:rsid w:val="000D31BC"/>
    <w:rsid w:val="000D50EB"/>
    <w:rsid w:val="000D57DE"/>
    <w:rsid w:val="000E31D8"/>
    <w:rsid w:val="000E374B"/>
    <w:rsid w:val="000E5C4C"/>
    <w:rsid w:val="000E6DE2"/>
    <w:rsid w:val="000F031A"/>
    <w:rsid w:val="000F4724"/>
    <w:rsid w:val="000F51DF"/>
    <w:rsid w:val="000F58FC"/>
    <w:rsid w:val="000F70CE"/>
    <w:rsid w:val="00100059"/>
    <w:rsid w:val="00100BBA"/>
    <w:rsid w:val="00101C51"/>
    <w:rsid w:val="00102F6F"/>
    <w:rsid w:val="00104D86"/>
    <w:rsid w:val="00104DA8"/>
    <w:rsid w:val="00105C1B"/>
    <w:rsid w:val="00111B90"/>
    <w:rsid w:val="00112870"/>
    <w:rsid w:val="0011314D"/>
    <w:rsid w:val="0011633E"/>
    <w:rsid w:val="001166EA"/>
    <w:rsid w:val="001167F7"/>
    <w:rsid w:val="00117930"/>
    <w:rsid w:val="0012001F"/>
    <w:rsid w:val="00121C34"/>
    <w:rsid w:val="00123B4E"/>
    <w:rsid w:val="00124318"/>
    <w:rsid w:val="00125674"/>
    <w:rsid w:val="00130FE7"/>
    <w:rsid w:val="00131ABB"/>
    <w:rsid w:val="00131EC1"/>
    <w:rsid w:val="00132B74"/>
    <w:rsid w:val="00133286"/>
    <w:rsid w:val="00134810"/>
    <w:rsid w:val="001363C4"/>
    <w:rsid w:val="00140CE7"/>
    <w:rsid w:val="0014229F"/>
    <w:rsid w:val="0014287A"/>
    <w:rsid w:val="001430A8"/>
    <w:rsid w:val="0014597F"/>
    <w:rsid w:val="00145BFE"/>
    <w:rsid w:val="00150243"/>
    <w:rsid w:val="00152A60"/>
    <w:rsid w:val="00153685"/>
    <w:rsid w:val="00155AD8"/>
    <w:rsid w:val="00156022"/>
    <w:rsid w:val="00156516"/>
    <w:rsid w:val="00156FDB"/>
    <w:rsid w:val="0016072D"/>
    <w:rsid w:val="00160C7F"/>
    <w:rsid w:val="0016186F"/>
    <w:rsid w:val="00162B95"/>
    <w:rsid w:val="00162BAD"/>
    <w:rsid w:val="00163F75"/>
    <w:rsid w:val="00164A1A"/>
    <w:rsid w:val="00166E80"/>
    <w:rsid w:val="0016721C"/>
    <w:rsid w:val="001678B1"/>
    <w:rsid w:val="00170083"/>
    <w:rsid w:val="0017170A"/>
    <w:rsid w:val="001727D5"/>
    <w:rsid w:val="0017320C"/>
    <w:rsid w:val="00174244"/>
    <w:rsid w:val="00175F61"/>
    <w:rsid w:val="001771FE"/>
    <w:rsid w:val="00177C5A"/>
    <w:rsid w:val="00181927"/>
    <w:rsid w:val="0018202E"/>
    <w:rsid w:val="001829FA"/>
    <w:rsid w:val="00184829"/>
    <w:rsid w:val="001848F3"/>
    <w:rsid w:val="00187657"/>
    <w:rsid w:val="00187DC3"/>
    <w:rsid w:val="00190F55"/>
    <w:rsid w:val="001910C3"/>
    <w:rsid w:val="001922BA"/>
    <w:rsid w:val="00193109"/>
    <w:rsid w:val="0019324C"/>
    <w:rsid w:val="00193733"/>
    <w:rsid w:val="001952C4"/>
    <w:rsid w:val="0019556C"/>
    <w:rsid w:val="00195CFC"/>
    <w:rsid w:val="001A0611"/>
    <w:rsid w:val="001A09C8"/>
    <w:rsid w:val="001A2404"/>
    <w:rsid w:val="001A54EF"/>
    <w:rsid w:val="001A6D66"/>
    <w:rsid w:val="001A7900"/>
    <w:rsid w:val="001B02C9"/>
    <w:rsid w:val="001B1F5B"/>
    <w:rsid w:val="001B2D63"/>
    <w:rsid w:val="001B2EC0"/>
    <w:rsid w:val="001B4CAD"/>
    <w:rsid w:val="001B56EF"/>
    <w:rsid w:val="001B6754"/>
    <w:rsid w:val="001B74A5"/>
    <w:rsid w:val="001B773C"/>
    <w:rsid w:val="001C07C6"/>
    <w:rsid w:val="001C09F7"/>
    <w:rsid w:val="001C0AAF"/>
    <w:rsid w:val="001C34C4"/>
    <w:rsid w:val="001C3897"/>
    <w:rsid w:val="001C50A3"/>
    <w:rsid w:val="001C5564"/>
    <w:rsid w:val="001C6DBB"/>
    <w:rsid w:val="001C7BE1"/>
    <w:rsid w:val="001C7CD2"/>
    <w:rsid w:val="001D08E2"/>
    <w:rsid w:val="001D2FED"/>
    <w:rsid w:val="001D4ECF"/>
    <w:rsid w:val="001D6127"/>
    <w:rsid w:val="001D7D39"/>
    <w:rsid w:val="001E0A8D"/>
    <w:rsid w:val="001E180B"/>
    <w:rsid w:val="001E32D9"/>
    <w:rsid w:val="001E42CD"/>
    <w:rsid w:val="001E44D1"/>
    <w:rsid w:val="001F279B"/>
    <w:rsid w:val="001F3171"/>
    <w:rsid w:val="001F3A91"/>
    <w:rsid w:val="001F4508"/>
    <w:rsid w:val="001F4DDC"/>
    <w:rsid w:val="001F7A4D"/>
    <w:rsid w:val="001F7B2B"/>
    <w:rsid w:val="002000CE"/>
    <w:rsid w:val="00200E26"/>
    <w:rsid w:val="00200E40"/>
    <w:rsid w:val="00202DC7"/>
    <w:rsid w:val="0020435A"/>
    <w:rsid w:val="00211A15"/>
    <w:rsid w:val="00212330"/>
    <w:rsid w:val="002125E3"/>
    <w:rsid w:val="0021312B"/>
    <w:rsid w:val="002138E7"/>
    <w:rsid w:val="00213A78"/>
    <w:rsid w:val="00214759"/>
    <w:rsid w:val="00215C1D"/>
    <w:rsid w:val="002160BA"/>
    <w:rsid w:val="00216CA7"/>
    <w:rsid w:val="00217AF4"/>
    <w:rsid w:val="00221A63"/>
    <w:rsid w:val="00222333"/>
    <w:rsid w:val="00222387"/>
    <w:rsid w:val="00222409"/>
    <w:rsid w:val="00222F8B"/>
    <w:rsid w:val="00224086"/>
    <w:rsid w:val="0022753F"/>
    <w:rsid w:val="00230618"/>
    <w:rsid w:val="002309E6"/>
    <w:rsid w:val="00231531"/>
    <w:rsid w:val="0023354D"/>
    <w:rsid w:val="00233594"/>
    <w:rsid w:val="0023371F"/>
    <w:rsid w:val="002337F6"/>
    <w:rsid w:val="00235AC9"/>
    <w:rsid w:val="0023690E"/>
    <w:rsid w:val="002405D9"/>
    <w:rsid w:val="00240993"/>
    <w:rsid w:val="002420E4"/>
    <w:rsid w:val="00243EB5"/>
    <w:rsid w:val="00246C10"/>
    <w:rsid w:val="00247A76"/>
    <w:rsid w:val="00247B9A"/>
    <w:rsid w:val="0025062E"/>
    <w:rsid w:val="0025142C"/>
    <w:rsid w:val="00251D60"/>
    <w:rsid w:val="00251D7D"/>
    <w:rsid w:val="002531D7"/>
    <w:rsid w:val="00253323"/>
    <w:rsid w:val="00253E35"/>
    <w:rsid w:val="00254640"/>
    <w:rsid w:val="0025607B"/>
    <w:rsid w:val="00256156"/>
    <w:rsid w:val="0025777D"/>
    <w:rsid w:val="00262419"/>
    <w:rsid w:val="00262500"/>
    <w:rsid w:val="00265687"/>
    <w:rsid w:val="00265D20"/>
    <w:rsid w:val="00267861"/>
    <w:rsid w:val="00271AFD"/>
    <w:rsid w:val="002728FA"/>
    <w:rsid w:val="002741F5"/>
    <w:rsid w:val="00274694"/>
    <w:rsid w:val="00275C8E"/>
    <w:rsid w:val="00280FAE"/>
    <w:rsid w:val="0028115D"/>
    <w:rsid w:val="00283E2C"/>
    <w:rsid w:val="00284114"/>
    <w:rsid w:val="00284185"/>
    <w:rsid w:val="00286BAD"/>
    <w:rsid w:val="002912FF"/>
    <w:rsid w:val="00291332"/>
    <w:rsid w:val="0029270D"/>
    <w:rsid w:val="00295C58"/>
    <w:rsid w:val="002A0119"/>
    <w:rsid w:val="002A0D4B"/>
    <w:rsid w:val="002A45FE"/>
    <w:rsid w:val="002A4E2D"/>
    <w:rsid w:val="002A604C"/>
    <w:rsid w:val="002A66D2"/>
    <w:rsid w:val="002B06EF"/>
    <w:rsid w:val="002B1876"/>
    <w:rsid w:val="002B1A8B"/>
    <w:rsid w:val="002B260A"/>
    <w:rsid w:val="002B39DD"/>
    <w:rsid w:val="002B4484"/>
    <w:rsid w:val="002B48FC"/>
    <w:rsid w:val="002B548A"/>
    <w:rsid w:val="002B7078"/>
    <w:rsid w:val="002B7900"/>
    <w:rsid w:val="002B7C28"/>
    <w:rsid w:val="002B7E34"/>
    <w:rsid w:val="002C0567"/>
    <w:rsid w:val="002C0F7A"/>
    <w:rsid w:val="002C27C2"/>
    <w:rsid w:val="002C44B2"/>
    <w:rsid w:val="002C5C3C"/>
    <w:rsid w:val="002C6C4F"/>
    <w:rsid w:val="002C79DE"/>
    <w:rsid w:val="002D2C01"/>
    <w:rsid w:val="002D3E29"/>
    <w:rsid w:val="002D4BC6"/>
    <w:rsid w:val="002D4F90"/>
    <w:rsid w:val="002D5026"/>
    <w:rsid w:val="002D70EA"/>
    <w:rsid w:val="002D79A9"/>
    <w:rsid w:val="002E0000"/>
    <w:rsid w:val="002E02C1"/>
    <w:rsid w:val="002E035D"/>
    <w:rsid w:val="002E1872"/>
    <w:rsid w:val="002E1AAC"/>
    <w:rsid w:val="002E2719"/>
    <w:rsid w:val="002E2732"/>
    <w:rsid w:val="002E3874"/>
    <w:rsid w:val="002E4D88"/>
    <w:rsid w:val="002E6890"/>
    <w:rsid w:val="002E6DF9"/>
    <w:rsid w:val="002E7439"/>
    <w:rsid w:val="002E7C9A"/>
    <w:rsid w:val="002F0FFA"/>
    <w:rsid w:val="002F1979"/>
    <w:rsid w:val="002F27C1"/>
    <w:rsid w:val="002F455F"/>
    <w:rsid w:val="002F4DE3"/>
    <w:rsid w:val="002F72AF"/>
    <w:rsid w:val="002F758A"/>
    <w:rsid w:val="002F7D00"/>
    <w:rsid w:val="00300DA2"/>
    <w:rsid w:val="003012FF"/>
    <w:rsid w:val="00301A99"/>
    <w:rsid w:val="00304551"/>
    <w:rsid w:val="00305AA4"/>
    <w:rsid w:val="00305CC2"/>
    <w:rsid w:val="00306392"/>
    <w:rsid w:val="00306AC7"/>
    <w:rsid w:val="00307350"/>
    <w:rsid w:val="00312364"/>
    <w:rsid w:val="00312678"/>
    <w:rsid w:val="00313302"/>
    <w:rsid w:val="00313981"/>
    <w:rsid w:val="00313A4F"/>
    <w:rsid w:val="0031470F"/>
    <w:rsid w:val="00315516"/>
    <w:rsid w:val="00317288"/>
    <w:rsid w:val="003207FF"/>
    <w:rsid w:val="00322BC5"/>
    <w:rsid w:val="003237B9"/>
    <w:rsid w:val="003239E2"/>
    <w:rsid w:val="00323B71"/>
    <w:rsid w:val="00323C05"/>
    <w:rsid w:val="00323CEB"/>
    <w:rsid w:val="00324405"/>
    <w:rsid w:val="00324C69"/>
    <w:rsid w:val="00325314"/>
    <w:rsid w:val="00325DBD"/>
    <w:rsid w:val="00325F80"/>
    <w:rsid w:val="00330961"/>
    <w:rsid w:val="003311D9"/>
    <w:rsid w:val="00331DBD"/>
    <w:rsid w:val="0033355A"/>
    <w:rsid w:val="00333FA1"/>
    <w:rsid w:val="00334352"/>
    <w:rsid w:val="0033634E"/>
    <w:rsid w:val="0033709F"/>
    <w:rsid w:val="003412A5"/>
    <w:rsid w:val="003439BC"/>
    <w:rsid w:val="00344423"/>
    <w:rsid w:val="00344737"/>
    <w:rsid w:val="00345002"/>
    <w:rsid w:val="00347CDB"/>
    <w:rsid w:val="00352338"/>
    <w:rsid w:val="00352CC8"/>
    <w:rsid w:val="00353582"/>
    <w:rsid w:val="0035518B"/>
    <w:rsid w:val="0035583D"/>
    <w:rsid w:val="00355B5E"/>
    <w:rsid w:val="00360668"/>
    <w:rsid w:val="00360943"/>
    <w:rsid w:val="0036168E"/>
    <w:rsid w:val="00366DA2"/>
    <w:rsid w:val="003674F1"/>
    <w:rsid w:val="00367964"/>
    <w:rsid w:val="003730E3"/>
    <w:rsid w:val="00375377"/>
    <w:rsid w:val="003759B0"/>
    <w:rsid w:val="00376C26"/>
    <w:rsid w:val="00377AAC"/>
    <w:rsid w:val="00386255"/>
    <w:rsid w:val="0038796F"/>
    <w:rsid w:val="003909B1"/>
    <w:rsid w:val="00390C70"/>
    <w:rsid w:val="0039163E"/>
    <w:rsid w:val="00391864"/>
    <w:rsid w:val="003919FD"/>
    <w:rsid w:val="00392C21"/>
    <w:rsid w:val="0039336E"/>
    <w:rsid w:val="00395464"/>
    <w:rsid w:val="00396154"/>
    <w:rsid w:val="003A1A5A"/>
    <w:rsid w:val="003A3860"/>
    <w:rsid w:val="003A4922"/>
    <w:rsid w:val="003A722A"/>
    <w:rsid w:val="003A7B55"/>
    <w:rsid w:val="003B2113"/>
    <w:rsid w:val="003B2751"/>
    <w:rsid w:val="003B2C09"/>
    <w:rsid w:val="003B4D93"/>
    <w:rsid w:val="003B54F4"/>
    <w:rsid w:val="003B5EF0"/>
    <w:rsid w:val="003B6219"/>
    <w:rsid w:val="003B645F"/>
    <w:rsid w:val="003B67FB"/>
    <w:rsid w:val="003C0647"/>
    <w:rsid w:val="003C0B52"/>
    <w:rsid w:val="003C2409"/>
    <w:rsid w:val="003C2EFC"/>
    <w:rsid w:val="003C3A6A"/>
    <w:rsid w:val="003C3B11"/>
    <w:rsid w:val="003C4A18"/>
    <w:rsid w:val="003C5838"/>
    <w:rsid w:val="003C6495"/>
    <w:rsid w:val="003D07F3"/>
    <w:rsid w:val="003D0D93"/>
    <w:rsid w:val="003D0E71"/>
    <w:rsid w:val="003D1381"/>
    <w:rsid w:val="003D17C7"/>
    <w:rsid w:val="003D2AD7"/>
    <w:rsid w:val="003D3C16"/>
    <w:rsid w:val="003D40FA"/>
    <w:rsid w:val="003D64F0"/>
    <w:rsid w:val="003D6B39"/>
    <w:rsid w:val="003D7CC6"/>
    <w:rsid w:val="003D7DE9"/>
    <w:rsid w:val="003D7E74"/>
    <w:rsid w:val="003D7F37"/>
    <w:rsid w:val="003E125D"/>
    <w:rsid w:val="003E13CB"/>
    <w:rsid w:val="003E184D"/>
    <w:rsid w:val="003E1F9C"/>
    <w:rsid w:val="003E3568"/>
    <w:rsid w:val="003E4654"/>
    <w:rsid w:val="003E55FD"/>
    <w:rsid w:val="003E5E48"/>
    <w:rsid w:val="003E703E"/>
    <w:rsid w:val="003F175F"/>
    <w:rsid w:val="003F5B60"/>
    <w:rsid w:val="003F6B01"/>
    <w:rsid w:val="003F7A64"/>
    <w:rsid w:val="004010E1"/>
    <w:rsid w:val="004031BE"/>
    <w:rsid w:val="00404202"/>
    <w:rsid w:val="00405A83"/>
    <w:rsid w:val="00406305"/>
    <w:rsid w:val="00407930"/>
    <w:rsid w:val="004130FA"/>
    <w:rsid w:val="00413227"/>
    <w:rsid w:val="00413768"/>
    <w:rsid w:val="00414916"/>
    <w:rsid w:val="00414FD6"/>
    <w:rsid w:val="00415ACE"/>
    <w:rsid w:val="00416379"/>
    <w:rsid w:val="004163EB"/>
    <w:rsid w:val="00416BD2"/>
    <w:rsid w:val="004171BB"/>
    <w:rsid w:val="00420A96"/>
    <w:rsid w:val="00423D21"/>
    <w:rsid w:val="00425413"/>
    <w:rsid w:val="004303B0"/>
    <w:rsid w:val="00431DFD"/>
    <w:rsid w:val="00433670"/>
    <w:rsid w:val="004341C7"/>
    <w:rsid w:val="00434CBD"/>
    <w:rsid w:val="004359F1"/>
    <w:rsid w:val="00435B9F"/>
    <w:rsid w:val="0043798E"/>
    <w:rsid w:val="00441CC5"/>
    <w:rsid w:val="00445680"/>
    <w:rsid w:val="00446EFE"/>
    <w:rsid w:val="00447A81"/>
    <w:rsid w:val="00447AEB"/>
    <w:rsid w:val="00447D80"/>
    <w:rsid w:val="00450DF3"/>
    <w:rsid w:val="00451B73"/>
    <w:rsid w:val="00452A34"/>
    <w:rsid w:val="00454EFC"/>
    <w:rsid w:val="00456656"/>
    <w:rsid w:val="00456A82"/>
    <w:rsid w:val="00456DAB"/>
    <w:rsid w:val="00461B04"/>
    <w:rsid w:val="00461F49"/>
    <w:rsid w:val="00464484"/>
    <w:rsid w:val="00465085"/>
    <w:rsid w:val="004654B8"/>
    <w:rsid w:val="004667F2"/>
    <w:rsid w:val="00467DA8"/>
    <w:rsid w:val="00470C7F"/>
    <w:rsid w:val="00471FE8"/>
    <w:rsid w:val="00472293"/>
    <w:rsid w:val="0047237D"/>
    <w:rsid w:val="00472C32"/>
    <w:rsid w:val="00473071"/>
    <w:rsid w:val="004737AB"/>
    <w:rsid w:val="00474A6B"/>
    <w:rsid w:val="004751C6"/>
    <w:rsid w:val="00477510"/>
    <w:rsid w:val="00481407"/>
    <w:rsid w:val="00481DB2"/>
    <w:rsid w:val="004823CD"/>
    <w:rsid w:val="00483473"/>
    <w:rsid w:val="00483765"/>
    <w:rsid w:val="0048527A"/>
    <w:rsid w:val="00485374"/>
    <w:rsid w:val="00485C0D"/>
    <w:rsid w:val="00486BA3"/>
    <w:rsid w:val="00487AB9"/>
    <w:rsid w:val="00487C4A"/>
    <w:rsid w:val="004900CE"/>
    <w:rsid w:val="00490A6C"/>
    <w:rsid w:val="00490F6B"/>
    <w:rsid w:val="00491755"/>
    <w:rsid w:val="00493D03"/>
    <w:rsid w:val="00494A2B"/>
    <w:rsid w:val="00495BBD"/>
    <w:rsid w:val="00496790"/>
    <w:rsid w:val="00496963"/>
    <w:rsid w:val="004A0C24"/>
    <w:rsid w:val="004A219C"/>
    <w:rsid w:val="004A2F29"/>
    <w:rsid w:val="004A36DC"/>
    <w:rsid w:val="004A6044"/>
    <w:rsid w:val="004A624E"/>
    <w:rsid w:val="004B0205"/>
    <w:rsid w:val="004B1ADC"/>
    <w:rsid w:val="004B2E74"/>
    <w:rsid w:val="004B31AA"/>
    <w:rsid w:val="004B5D5D"/>
    <w:rsid w:val="004B5EAC"/>
    <w:rsid w:val="004B6FA6"/>
    <w:rsid w:val="004B7EBF"/>
    <w:rsid w:val="004C0124"/>
    <w:rsid w:val="004C04E1"/>
    <w:rsid w:val="004C228E"/>
    <w:rsid w:val="004C24F6"/>
    <w:rsid w:val="004C36F6"/>
    <w:rsid w:val="004C498F"/>
    <w:rsid w:val="004C5472"/>
    <w:rsid w:val="004C5A5B"/>
    <w:rsid w:val="004C5F91"/>
    <w:rsid w:val="004C768B"/>
    <w:rsid w:val="004C7C67"/>
    <w:rsid w:val="004D0987"/>
    <w:rsid w:val="004D14B8"/>
    <w:rsid w:val="004D1714"/>
    <w:rsid w:val="004D1A78"/>
    <w:rsid w:val="004D260A"/>
    <w:rsid w:val="004D309B"/>
    <w:rsid w:val="004D36F7"/>
    <w:rsid w:val="004D49EF"/>
    <w:rsid w:val="004D4C47"/>
    <w:rsid w:val="004D5CD8"/>
    <w:rsid w:val="004D6798"/>
    <w:rsid w:val="004D7B1B"/>
    <w:rsid w:val="004E0124"/>
    <w:rsid w:val="004E0A1E"/>
    <w:rsid w:val="004E0B9B"/>
    <w:rsid w:val="004E4163"/>
    <w:rsid w:val="004E46B0"/>
    <w:rsid w:val="004E7777"/>
    <w:rsid w:val="004E7DF7"/>
    <w:rsid w:val="004F3BF4"/>
    <w:rsid w:val="004F5E75"/>
    <w:rsid w:val="004F6474"/>
    <w:rsid w:val="004F7ED7"/>
    <w:rsid w:val="0050036E"/>
    <w:rsid w:val="005013DB"/>
    <w:rsid w:val="00502848"/>
    <w:rsid w:val="00502AFC"/>
    <w:rsid w:val="0050339A"/>
    <w:rsid w:val="00503815"/>
    <w:rsid w:val="0050389D"/>
    <w:rsid w:val="0050398F"/>
    <w:rsid w:val="00504F31"/>
    <w:rsid w:val="00510274"/>
    <w:rsid w:val="00510A97"/>
    <w:rsid w:val="005149A4"/>
    <w:rsid w:val="005167DD"/>
    <w:rsid w:val="00516F50"/>
    <w:rsid w:val="005200FC"/>
    <w:rsid w:val="00520297"/>
    <w:rsid w:val="00520490"/>
    <w:rsid w:val="0052049A"/>
    <w:rsid w:val="00520E2F"/>
    <w:rsid w:val="0052103F"/>
    <w:rsid w:val="00521C1A"/>
    <w:rsid w:val="005258B5"/>
    <w:rsid w:val="00526A26"/>
    <w:rsid w:val="00526D67"/>
    <w:rsid w:val="005301A5"/>
    <w:rsid w:val="00531384"/>
    <w:rsid w:val="005314B6"/>
    <w:rsid w:val="005315C1"/>
    <w:rsid w:val="00531AC0"/>
    <w:rsid w:val="00532CB2"/>
    <w:rsid w:val="005336EE"/>
    <w:rsid w:val="00534047"/>
    <w:rsid w:val="00534BCF"/>
    <w:rsid w:val="00535332"/>
    <w:rsid w:val="005358EE"/>
    <w:rsid w:val="00535AE0"/>
    <w:rsid w:val="0053632B"/>
    <w:rsid w:val="0053761D"/>
    <w:rsid w:val="00540D39"/>
    <w:rsid w:val="00541998"/>
    <w:rsid w:val="0054241A"/>
    <w:rsid w:val="005448FB"/>
    <w:rsid w:val="005475DC"/>
    <w:rsid w:val="00547BA5"/>
    <w:rsid w:val="00550BAE"/>
    <w:rsid w:val="00555358"/>
    <w:rsid w:val="00555C76"/>
    <w:rsid w:val="00557227"/>
    <w:rsid w:val="00561D0A"/>
    <w:rsid w:val="0056258C"/>
    <w:rsid w:val="0056547A"/>
    <w:rsid w:val="0056557F"/>
    <w:rsid w:val="005658FB"/>
    <w:rsid w:val="00565CC9"/>
    <w:rsid w:val="00566247"/>
    <w:rsid w:val="005669AF"/>
    <w:rsid w:val="00566F80"/>
    <w:rsid w:val="00567102"/>
    <w:rsid w:val="0056772D"/>
    <w:rsid w:val="00567E19"/>
    <w:rsid w:val="005724B8"/>
    <w:rsid w:val="00573B09"/>
    <w:rsid w:val="00574983"/>
    <w:rsid w:val="00577341"/>
    <w:rsid w:val="00581974"/>
    <w:rsid w:val="00583297"/>
    <w:rsid w:val="00585A02"/>
    <w:rsid w:val="00585A05"/>
    <w:rsid w:val="00586FEB"/>
    <w:rsid w:val="00587A94"/>
    <w:rsid w:val="00587BD0"/>
    <w:rsid w:val="00591078"/>
    <w:rsid w:val="005920D5"/>
    <w:rsid w:val="005932A1"/>
    <w:rsid w:val="00593B77"/>
    <w:rsid w:val="0059473B"/>
    <w:rsid w:val="00595693"/>
    <w:rsid w:val="0059648F"/>
    <w:rsid w:val="005971FA"/>
    <w:rsid w:val="005A2567"/>
    <w:rsid w:val="005A2F69"/>
    <w:rsid w:val="005A3889"/>
    <w:rsid w:val="005A3C10"/>
    <w:rsid w:val="005A3C9B"/>
    <w:rsid w:val="005A621F"/>
    <w:rsid w:val="005B2FB5"/>
    <w:rsid w:val="005B3954"/>
    <w:rsid w:val="005B3DF1"/>
    <w:rsid w:val="005B41F0"/>
    <w:rsid w:val="005B624D"/>
    <w:rsid w:val="005B77F9"/>
    <w:rsid w:val="005C15A5"/>
    <w:rsid w:val="005C1AFC"/>
    <w:rsid w:val="005C25DB"/>
    <w:rsid w:val="005C573B"/>
    <w:rsid w:val="005C7A01"/>
    <w:rsid w:val="005C7EFC"/>
    <w:rsid w:val="005D078A"/>
    <w:rsid w:val="005D0962"/>
    <w:rsid w:val="005D5408"/>
    <w:rsid w:val="005D5928"/>
    <w:rsid w:val="005D5AF5"/>
    <w:rsid w:val="005D6F81"/>
    <w:rsid w:val="005D74C0"/>
    <w:rsid w:val="005E0699"/>
    <w:rsid w:val="005E0E2C"/>
    <w:rsid w:val="005E141E"/>
    <w:rsid w:val="005E267C"/>
    <w:rsid w:val="005E33AD"/>
    <w:rsid w:val="005E42C2"/>
    <w:rsid w:val="005E522D"/>
    <w:rsid w:val="005E553C"/>
    <w:rsid w:val="005E7952"/>
    <w:rsid w:val="005E7AA7"/>
    <w:rsid w:val="005E7CEB"/>
    <w:rsid w:val="005F0D7C"/>
    <w:rsid w:val="005F1F97"/>
    <w:rsid w:val="005F30AB"/>
    <w:rsid w:val="005F3874"/>
    <w:rsid w:val="005F4585"/>
    <w:rsid w:val="005F4836"/>
    <w:rsid w:val="005F52D8"/>
    <w:rsid w:val="005F5368"/>
    <w:rsid w:val="005F6013"/>
    <w:rsid w:val="005F6457"/>
    <w:rsid w:val="005F7DCD"/>
    <w:rsid w:val="005F7E16"/>
    <w:rsid w:val="00600E8F"/>
    <w:rsid w:val="0060176F"/>
    <w:rsid w:val="0060248C"/>
    <w:rsid w:val="0060594A"/>
    <w:rsid w:val="006062D0"/>
    <w:rsid w:val="00606F99"/>
    <w:rsid w:val="00607476"/>
    <w:rsid w:val="00607D51"/>
    <w:rsid w:val="00610D26"/>
    <w:rsid w:val="006152F3"/>
    <w:rsid w:val="00616477"/>
    <w:rsid w:val="00617357"/>
    <w:rsid w:val="006211F0"/>
    <w:rsid w:val="0062180E"/>
    <w:rsid w:val="006228E2"/>
    <w:rsid w:val="006250DF"/>
    <w:rsid w:val="00625703"/>
    <w:rsid w:val="00625785"/>
    <w:rsid w:val="0062578E"/>
    <w:rsid w:val="006275D4"/>
    <w:rsid w:val="006308B7"/>
    <w:rsid w:val="00631A01"/>
    <w:rsid w:val="0063292E"/>
    <w:rsid w:val="00633271"/>
    <w:rsid w:val="00633CBD"/>
    <w:rsid w:val="00634F57"/>
    <w:rsid w:val="0063571A"/>
    <w:rsid w:val="00635A2B"/>
    <w:rsid w:val="00636568"/>
    <w:rsid w:val="0063674A"/>
    <w:rsid w:val="006408FB"/>
    <w:rsid w:val="00641D95"/>
    <w:rsid w:val="006435AE"/>
    <w:rsid w:val="00643F85"/>
    <w:rsid w:val="006447DA"/>
    <w:rsid w:val="006504BC"/>
    <w:rsid w:val="006505F6"/>
    <w:rsid w:val="00651277"/>
    <w:rsid w:val="006559B8"/>
    <w:rsid w:val="00655EF0"/>
    <w:rsid w:val="006569A0"/>
    <w:rsid w:val="00656E3E"/>
    <w:rsid w:val="00657BE9"/>
    <w:rsid w:val="006600E3"/>
    <w:rsid w:val="00660308"/>
    <w:rsid w:val="00661002"/>
    <w:rsid w:val="006620BF"/>
    <w:rsid w:val="0066227A"/>
    <w:rsid w:val="0066262D"/>
    <w:rsid w:val="00662D62"/>
    <w:rsid w:val="006639E1"/>
    <w:rsid w:val="006654EC"/>
    <w:rsid w:val="006664D0"/>
    <w:rsid w:val="006679F4"/>
    <w:rsid w:val="0067066D"/>
    <w:rsid w:val="00670EBC"/>
    <w:rsid w:val="00671486"/>
    <w:rsid w:val="00671CB5"/>
    <w:rsid w:val="00672BCC"/>
    <w:rsid w:val="00674592"/>
    <w:rsid w:val="006749B4"/>
    <w:rsid w:val="00674A19"/>
    <w:rsid w:val="00675D2A"/>
    <w:rsid w:val="0067646F"/>
    <w:rsid w:val="006769D1"/>
    <w:rsid w:val="00677EBD"/>
    <w:rsid w:val="00680312"/>
    <w:rsid w:val="00682227"/>
    <w:rsid w:val="00683CD7"/>
    <w:rsid w:val="00683E87"/>
    <w:rsid w:val="00684D63"/>
    <w:rsid w:val="006865B3"/>
    <w:rsid w:val="00686899"/>
    <w:rsid w:val="0068765B"/>
    <w:rsid w:val="00687C77"/>
    <w:rsid w:val="0069006E"/>
    <w:rsid w:val="006914B2"/>
    <w:rsid w:val="006914F5"/>
    <w:rsid w:val="00692BDB"/>
    <w:rsid w:val="0069424B"/>
    <w:rsid w:val="00696BA5"/>
    <w:rsid w:val="00697119"/>
    <w:rsid w:val="006977C0"/>
    <w:rsid w:val="006A04AB"/>
    <w:rsid w:val="006A0522"/>
    <w:rsid w:val="006A0ABC"/>
    <w:rsid w:val="006A137D"/>
    <w:rsid w:val="006A2640"/>
    <w:rsid w:val="006A6BAA"/>
    <w:rsid w:val="006B00BF"/>
    <w:rsid w:val="006B474D"/>
    <w:rsid w:val="006B50FD"/>
    <w:rsid w:val="006B57EA"/>
    <w:rsid w:val="006B69B9"/>
    <w:rsid w:val="006C04AD"/>
    <w:rsid w:val="006C18AE"/>
    <w:rsid w:val="006C21E1"/>
    <w:rsid w:val="006C3596"/>
    <w:rsid w:val="006C38B2"/>
    <w:rsid w:val="006C56D6"/>
    <w:rsid w:val="006C5875"/>
    <w:rsid w:val="006C7C43"/>
    <w:rsid w:val="006D0203"/>
    <w:rsid w:val="006D0424"/>
    <w:rsid w:val="006D097B"/>
    <w:rsid w:val="006D0D24"/>
    <w:rsid w:val="006D1332"/>
    <w:rsid w:val="006D22B5"/>
    <w:rsid w:val="006D27C8"/>
    <w:rsid w:val="006D2D5D"/>
    <w:rsid w:val="006D328F"/>
    <w:rsid w:val="006D4F24"/>
    <w:rsid w:val="006D6288"/>
    <w:rsid w:val="006D7777"/>
    <w:rsid w:val="006E046C"/>
    <w:rsid w:val="006E188F"/>
    <w:rsid w:val="006E1F37"/>
    <w:rsid w:val="006E3B6F"/>
    <w:rsid w:val="006E478D"/>
    <w:rsid w:val="006E6180"/>
    <w:rsid w:val="006E62C4"/>
    <w:rsid w:val="006E6843"/>
    <w:rsid w:val="006E70EC"/>
    <w:rsid w:val="006E77B5"/>
    <w:rsid w:val="006E7F93"/>
    <w:rsid w:val="006F1212"/>
    <w:rsid w:val="006F203A"/>
    <w:rsid w:val="006F2D0A"/>
    <w:rsid w:val="006F3FBE"/>
    <w:rsid w:val="006F456A"/>
    <w:rsid w:val="006F4E8D"/>
    <w:rsid w:val="006F5A37"/>
    <w:rsid w:val="006F5C97"/>
    <w:rsid w:val="006F5DF7"/>
    <w:rsid w:val="006F5EC0"/>
    <w:rsid w:val="006F6096"/>
    <w:rsid w:val="006F6814"/>
    <w:rsid w:val="006F6C53"/>
    <w:rsid w:val="006F71CF"/>
    <w:rsid w:val="006F7CE5"/>
    <w:rsid w:val="007001CE"/>
    <w:rsid w:val="00700926"/>
    <w:rsid w:val="007015C8"/>
    <w:rsid w:val="007019D7"/>
    <w:rsid w:val="00703AED"/>
    <w:rsid w:val="007047BC"/>
    <w:rsid w:val="0070585E"/>
    <w:rsid w:val="0070594D"/>
    <w:rsid w:val="0070748C"/>
    <w:rsid w:val="00707F7B"/>
    <w:rsid w:val="00710187"/>
    <w:rsid w:val="00711165"/>
    <w:rsid w:val="007137F9"/>
    <w:rsid w:val="0071482E"/>
    <w:rsid w:val="007150A0"/>
    <w:rsid w:val="00716823"/>
    <w:rsid w:val="00717C38"/>
    <w:rsid w:val="00717F10"/>
    <w:rsid w:val="00720ADD"/>
    <w:rsid w:val="0072183D"/>
    <w:rsid w:val="007223B9"/>
    <w:rsid w:val="00723526"/>
    <w:rsid w:val="00723DB6"/>
    <w:rsid w:val="00724B2E"/>
    <w:rsid w:val="00725761"/>
    <w:rsid w:val="00725FB0"/>
    <w:rsid w:val="00732A86"/>
    <w:rsid w:val="00733AAC"/>
    <w:rsid w:val="00733EA3"/>
    <w:rsid w:val="00734AB3"/>
    <w:rsid w:val="00735E42"/>
    <w:rsid w:val="007362F4"/>
    <w:rsid w:val="00736857"/>
    <w:rsid w:val="007371DC"/>
    <w:rsid w:val="00737362"/>
    <w:rsid w:val="00737B02"/>
    <w:rsid w:val="00737B1F"/>
    <w:rsid w:val="007409F6"/>
    <w:rsid w:val="00740D94"/>
    <w:rsid w:val="0074488B"/>
    <w:rsid w:val="00745672"/>
    <w:rsid w:val="00745DEC"/>
    <w:rsid w:val="00745F47"/>
    <w:rsid w:val="00745FF8"/>
    <w:rsid w:val="007467D9"/>
    <w:rsid w:val="00746ABA"/>
    <w:rsid w:val="00747959"/>
    <w:rsid w:val="0075082A"/>
    <w:rsid w:val="00751197"/>
    <w:rsid w:val="00752068"/>
    <w:rsid w:val="00753486"/>
    <w:rsid w:val="007556E9"/>
    <w:rsid w:val="007557FB"/>
    <w:rsid w:val="00755DA0"/>
    <w:rsid w:val="00755F60"/>
    <w:rsid w:val="0075609B"/>
    <w:rsid w:val="00756B81"/>
    <w:rsid w:val="00756E24"/>
    <w:rsid w:val="00757EAE"/>
    <w:rsid w:val="007603BB"/>
    <w:rsid w:val="00760FEB"/>
    <w:rsid w:val="007620DC"/>
    <w:rsid w:val="00762B8D"/>
    <w:rsid w:val="007646DB"/>
    <w:rsid w:val="007727B8"/>
    <w:rsid w:val="0077360B"/>
    <w:rsid w:val="007745F0"/>
    <w:rsid w:val="0077500C"/>
    <w:rsid w:val="0077644E"/>
    <w:rsid w:val="007775AE"/>
    <w:rsid w:val="00780A4B"/>
    <w:rsid w:val="00781D94"/>
    <w:rsid w:val="00781DE9"/>
    <w:rsid w:val="007837BA"/>
    <w:rsid w:val="007841E9"/>
    <w:rsid w:val="007846A6"/>
    <w:rsid w:val="0078623D"/>
    <w:rsid w:val="0078767F"/>
    <w:rsid w:val="0078797B"/>
    <w:rsid w:val="00787AB7"/>
    <w:rsid w:val="00791343"/>
    <w:rsid w:val="00792145"/>
    <w:rsid w:val="007A02A5"/>
    <w:rsid w:val="007A10F9"/>
    <w:rsid w:val="007A19D0"/>
    <w:rsid w:val="007A1D6E"/>
    <w:rsid w:val="007A2986"/>
    <w:rsid w:val="007A3C93"/>
    <w:rsid w:val="007A3D99"/>
    <w:rsid w:val="007A41F2"/>
    <w:rsid w:val="007A478F"/>
    <w:rsid w:val="007A6FC9"/>
    <w:rsid w:val="007B0725"/>
    <w:rsid w:val="007B0918"/>
    <w:rsid w:val="007B1D89"/>
    <w:rsid w:val="007B21E3"/>
    <w:rsid w:val="007B2EA6"/>
    <w:rsid w:val="007B379B"/>
    <w:rsid w:val="007B41CD"/>
    <w:rsid w:val="007B5DED"/>
    <w:rsid w:val="007B6044"/>
    <w:rsid w:val="007B6EAD"/>
    <w:rsid w:val="007B7FE8"/>
    <w:rsid w:val="007C0B14"/>
    <w:rsid w:val="007C1A20"/>
    <w:rsid w:val="007C3674"/>
    <w:rsid w:val="007C5238"/>
    <w:rsid w:val="007C525E"/>
    <w:rsid w:val="007C6D20"/>
    <w:rsid w:val="007D102A"/>
    <w:rsid w:val="007D1458"/>
    <w:rsid w:val="007D1C85"/>
    <w:rsid w:val="007D22D8"/>
    <w:rsid w:val="007D2FF1"/>
    <w:rsid w:val="007D6D94"/>
    <w:rsid w:val="007D6F5A"/>
    <w:rsid w:val="007D7B4B"/>
    <w:rsid w:val="007E16CD"/>
    <w:rsid w:val="007E2231"/>
    <w:rsid w:val="007E2F0F"/>
    <w:rsid w:val="007E2F40"/>
    <w:rsid w:val="007E4FC7"/>
    <w:rsid w:val="007E528D"/>
    <w:rsid w:val="007E54E6"/>
    <w:rsid w:val="007E7A3C"/>
    <w:rsid w:val="007F11A0"/>
    <w:rsid w:val="007F1541"/>
    <w:rsid w:val="007F1798"/>
    <w:rsid w:val="007F29C5"/>
    <w:rsid w:val="007F3B17"/>
    <w:rsid w:val="007F4244"/>
    <w:rsid w:val="007F4665"/>
    <w:rsid w:val="007F46CB"/>
    <w:rsid w:val="007F54D7"/>
    <w:rsid w:val="007F7F30"/>
    <w:rsid w:val="007F7FC2"/>
    <w:rsid w:val="00801F5E"/>
    <w:rsid w:val="008028C8"/>
    <w:rsid w:val="00807E53"/>
    <w:rsid w:val="00812253"/>
    <w:rsid w:val="008129E9"/>
    <w:rsid w:val="00813756"/>
    <w:rsid w:val="00814B5D"/>
    <w:rsid w:val="00814B89"/>
    <w:rsid w:val="00816CDE"/>
    <w:rsid w:val="00817153"/>
    <w:rsid w:val="008172D7"/>
    <w:rsid w:val="008209E4"/>
    <w:rsid w:val="00821135"/>
    <w:rsid w:val="00821E4A"/>
    <w:rsid w:val="0082369B"/>
    <w:rsid w:val="00823817"/>
    <w:rsid w:val="00824EDE"/>
    <w:rsid w:val="00825BE3"/>
    <w:rsid w:val="00826212"/>
    <w:rsid w:val="008262B0"/>
    <w:rsid w:val="00826FC3"/>
    <w:rsid w:val="008319D6"/>
    <w:rsid w:val="008329A3"/>
    <w:rsid w:val="00832A8D"/>
    <w:rsid w:val="0083509E"/>
    <w:rsid w:val="00835EBC"/>
    <w:rsid w:val="00836B72"/>
    <w:rsid w:val="0084082D"/>
    <w:rsid w:val="0084185C"/>
    <w:rsid w:val="00842094"/>
    <w:rsid w:val="00842560"/>
    <w:rsid w:val="00845AF6"/>
    <w:rsid w:val="00846A47"/>
    <w:rsid w:val="00847FA6"/>
    <w:rsid w:val="00850247"/>
    <w:rsid w:val="00850265"/>
    <w:rsid w:val="00853120"/>
    <w:rsid w:val="00853322"/>
    <w:rsid w:val="0085405F"/>
    <w:rsid w:val="00854F97"/>
    <w:rsid w:val="0085525E"/>
    <w:rsid w:val="00855394"/>
    <w:rsid w:val="00856566"/>
    <w:rsid w:val="0085780B"/>
    <w:rsid w:val="008616F5"/>
    <w:rsid w:val="00861B93"/>
    <w:rsid w:val="00863230"/>
    <w:rsid w:val="00863368"/>
    <w:rsid w:val="00865855"/>
    <w:rsid w:val="00866657"/>
    <w:rsid w:val="008679E8"/>
    <w:rsid w:val="00871208"/>
    <w:rsid w:val="008712AE"/>
    <w:rsid w:val="00871C6E"/>
    <w:rsid w:val="00873E1A"/>
    <w:rsid w:val="0087484A"/>
    <w:rsid w:val="00875B56"/>
    <w:rsid w:val="0087708C"/>
    <w:rsid w:val="008776BE"/>
    <w:rsid w:val="00877743"/>
    <w:rsid w:val="00880832"/>
    <w:rsid w:val="0088333B"/>
    <w:rsid w:val="008835DF"/>
    <w:rsid w:val="00883954"/>
    <w:rsid w:val="00884032"/>
    <w:rsid w:val="008851BB"/>
    <w:rsid w:val="00885203"/>
    <w:rsid w:val="00885ACB"/>
    <w:rsid w:val="00886C5D"/>
    <w:rsid w:val="00886F9B"/>
    <w:rsid w:val="0089186B"/>
    <w:rsid w:val="00891AB2"/>
    <w:rsid w:val="00891DEA"/>
    <w:rsid w:val="00892657"/>
    <w:rsid w:val="0089281E"/>
    <w:rsid w:val="00894483"/>
    <w:rsid w:val="00894BC1"/>
    <w:rsid w:val="00894EC1"/>
    <w:rsid w:val="008A0268"/>
    <w:rsid w:val="008A077E"/>
    <w:rsid w:val="008A12AA"/>
    <w:rsid w:val="008A2710"/>
    <w:rsid w:val="008A278F"/>
    <w:rsid w:val="008A2DC4"/>
    <w:rsid w:val="008A4105"/>
    <w:rsid w:val="008A49D2"/>
    <w:rsid w:val="008A5F99"/>
    <w:rsid w:val="008A71D1"/>
    <w:rsid w:val="008A74AE"/>
    <w:rsid w:val="008B1B01"/>
    <w:rsid w:val="008B1E0E"/>
    <w:rsid w:val="008B2451"/>
    <w:rsid w:val="008B3698"/>
    <w:rsid w:val="008B5BAA"/>
    <w:rsid w:val="008B6F61"/>
    <w:rsid w:val="008B7C5B"/>
    <w:rsid w:val="008C1319"/>
    <w:rsid w:val="008C156F"/>
    <w:rsid w:val="008C1D11"/>
    <w:rsid w:val="008C24EE"/>
    <w:rsid w:val="008C3C28"/>
    <w:rsid w:val="008C402A"/>
    <w:rsid w:val="008C4307"/>
    <w:rsid w:val="008C5973"/>
    <w:rsid w:val="008C6699"/>
    <w:rsid w:val="008C7B4C"/>
    <w:rsid w:val="008D1863"/>
    <w:rsid w:val="008D2C25"/>
    <w:rsid w:val="008D3472"/>
    <w:rsid w:val="008D3DCC"/>
    <w:rsid w:val="008D48F8"/>
    <w:rsid w:val="008D4C56"/>
    <w:rsid w:val="008D5A0D"/>
    <w:rsid w:val="008E0C0F"/>
    <w:rsid w:val="008E4E0E"/>
    <w:rsid w:val="008E54DA"/>
    <w:rsid w:val="008E6A85"/>
    <w:rsid w:val="008E6C86"/>
    <w:rsid w:val="008E6E0A"/>
    <w:rsid w:val="008F0537"/>
    <w:rsid w:val="008F24FD"/>
    <w:rsid w:val="008F2987"/>
    <w:rsid w:val="008F3386"/>
    <w:rsid w:val="008F38E0"/>
    <w:rsid w:val="008F3E1A"/>
    <w:rsid w:val="008F42BE"/>
    <w:rsid w:val="008F47FE"/>
    <w:rsid w:val="008F4CFD"/>
    <w:rsid w:val="008F6E51"/>
    <w:rsid w:val="009004CA"/>
    <w:rsid w:val="00900EF4"/>
    <w:rsid w:val="00904BBB"/>
    <w:rsid w:val="00904DF2"/>
    <w:rsid w:val="0090517E"/>
    <w:rsid w:val="00905404"/>
    <w:rsid w:val="00905A8B"/>
    <w:rsid w:val="00905C9B"/>
    <w:rsid w:val="009077C0"/>
    <w:rsid w:val="00910896"/>
    <w:rsid w:val="0091112C"/>
    <w:rsid w:val="00911CA7"/>
    <w:rsid w:val="009120DE"/>
    <w:rsid w:val="00912653"/>
    <w:rsid w:val="00912683"/>
    <w:rsid w:val="00913697"/>
    <w:rsid w:val="009140B2"/>
    <w:rsid w:val="00916802"/>
    <w:rsid w:val="00917ECE"/>
    <w:rsid w:val="00922317"/>
    <w:rsid w:val="00923F1B"/>
    <w:rsid w:val="00923F50"/>
    <w:rsid w:val="00925642"/>
    <w:rsid w:val="0092612B"/>
    <w:rsid w:val="0092727D"/>
    <w:rsid w:val="00931B9F"/>
    <w:rsid w:val="00931D55"/>
    <w:rsid w:val="0093206D"/>
    <w:rsid w:val="00932BB0"/>
    <w:rsid w:val="00932ECF"/>
    <w:rsid w:val="00933665"/>
    <w:rsid w:val="00933D5C"/>
    <w:rsid w:val="009357F1"/>
    <w:rsid w:val="00935BF6"/>
    <w:rsid w:val="00937BC0"/>
    <w:rsid w:val="00940264"/>
    <w:rsid w:val="00940DAB"/>
    <w:rsid w:val="00941028"/>
    <w:rsid w:val="009412EA"/>
    <w:rsid w:val="00944B09"/>
    <w:rsid w:val="0094783B"/>
    <w:rsid w:val="00947AD2"/>
    <w:rsid w:val="0095050E"/>
    <w:rsid w:val="00951850"/>
    <w:rsid w:val="009521E4"/>
    <w:rsid w:val="0095253A"/>
    <w:rsid w:val="00954479"/>
    <w:rsid w:val="00954A2B"/>
    <w:rsid w:val="00955094"/>
    <w:rsid w:val="009554C1"/>
    <w:rsid w:val="00960050"/>
    <w:rsid w:val="009619FD"/>
    <w:rsid w:val="00966043"/>
    <w:rsid w:val="00967456"/>
    <w:rsid w:val="0096771D"/>
    <w:rsid w:val="009677AA"/>
    <w:rsid w:val="00967B6B"/>
    <w:rsid w:val="00971CD5"/>
    <w:rsid w:val="00975C08"/>
    <w:rsid w:val="00976228"/>
    <w:rsid w:val="0097652E"/>
    <w:rsid w:val="00976C53"/>
    <w:rsid w:val="00977966"/>
    <w:rsid w:val="009822F4"/>
    <w:rsid w:val="00982FDD"/>
    <w:rsid w:val="0098773E"/>
    <w:rsid w:val="00994A19"/>
    <w:rsid w:val="0099694D"/>
    <w:rsid w:val="009974CA"/>
    <w:rsid w:val="00997DD0"/>
    <w:rsid w:val="009A1B07"/>
    <w:rsid w:val="009A243F"/>
    <w:rsid w:val="009A251F"/>
    <w:rsid w:val="009A2604"/>
    <w:rsid w:val="009A493C"/>
    <w:rsid w:val="009A4E2C"/>
    <w:rsid w:val="009A4E83"/>
    <w:rsid w:val="009A54FB"/>
    <w:rsid w:val="009A5C28"/>
    <w:rsid w:val="009A63BB"/>
    <w:rsid w:val="009A7196"/>
    <w:rsid w:val="009A71B1"/>
    <w:rsid w:val="009A7F07"/>
    <w:rsid w:val="009B098A"/>
    <w:rsid w:val="009B0DAD"/>
    <w:rsid w:val="009B1693"/>
    <w:rsid w:val="009B196E"/>
    <w:rsid w:val="009B2EF0"/>
    <w:rsid w:val="009B6E08"/>
    <w:rsid w:val="009B6E93"/>
    <w:rsid w:val="009B7A77"/>
    <w:rsid w:val="009C26B1"/>
    <w:rsid w:val="009C3F4E"/>
    <w:rsid w:val="009C525F"/>
    <w:rsid w:val="009C7ACC"/>
    <w:rsid w:val="009D0553"/>
    <w:rsid w:val="009D05A8"/>
    <w:rsid w:val="009D194D"/>
    <w:rsid w:val="009D1A4F"/>
    <w:rsid w:val="009D1AC5"/>
    <w:rsid w:val="009D26B9"/>
    <w:rsid w:val="009D390D"/>
    <w:rsid w:val="009D3ED3"/>
    <w:rsid w:val="009D462D"/>
    <w:rsid w:val="009D5250"/>
    <w:rsid w:val="009D5556"/>
    <w:rsid w:val="009D5A10"/>
    <w:rsid w:val="009D65D4"/>
    <w:rsid w:val="009D7806"/>
    <w:rsid w:val="009E0D0C"/>
    <w:rsid w:val="009E5487"/>
    <w:rsid w:val="009E5C23"/>
    <w:rsid w:val="009E5F07"/>
    <w:rsid w:val="009E5FEE"/>
    <w:rsid w:val="009F3940"/>
    <w:rsid w:val="009F7199"/>
    <w:rsid w:val="009F7729"/>
    <w:rsid w:val="009F7B57"/>
    <w:rsid w:val="00A006BB"/>
    <w:rsid w:val="00A01B5C"/>
    <w:rsid w:val="00A04188"/>
    <w:rsid w:val="00A044D3"/>
    <w:rsid w:val="00A04BBA"/>
    <w:rsid w:val="00A0500B"/>
    <w:rsid w:val="00A057E5"/>
    <w:rsid w:val="00A05D59"/>
    <w:rsid w:val="00A063C3"/>
    <w:rsid w:val="00A072CB"/>
    <w:rsid w:val="00A10B22"/>
    <w:rsid w:val="00A110C9"/>
    <w:rsid w:val="00A11814"/>
    <w:rsid w:val="00A12C3C"/>
    <w:rsid w:val="00A13CB9"/>
    <w:rsid w:val="00A14977"/>
    <w:rsid w:val="00A14B25"/>
    <w:rsid w:val="00A155C7"/>
    <w:rsid w:val="00A15820"/>
    <w:rsid w:val="00A16C8F"/>
    <w:rsid w:val="00A16F00"/>
    <w:rsid w:val="00A2040D"/>
    <w:rsid w:val="00A2085B"/>
    <w:rsid w:val="00A210B2"/>
    <w:rsid w:val="00A22F2F"/>
    <w:rsid w:val="00A242A7"/>
    <w:rsid w:val="00A24608"/>
    <w:rsid w:val="00A24C9F"/>
    <w:rsid w:val="00A251E9"/>
    <w:rsid w:val="00A2730E"/>
    <w:rsid w:val="00A32AD0"/>
    <w:rsid w:val="00A33E94"/>
    <w:rsid w:val="00A3458B"/>
    <w:rsid w:val="00A34A86"/>
    <w:rsid w:val="00A3647F"/>
    <w:rsid w:val="00A36A4A"/>
    <w:rsid w:val="00A378EE"/>
    <w:rsid w:val="00A407B3"/>
    <w:rsid w:val="00A41E06"/>
    <w:rsid w:val="00A4226B"/>
    <w:rsid w:val="00A432E9"/>
    <w:rsid w:val="00A43DCE"/>
    <w:rsid w:val="00A447C0"/>
    <w:rsid w:val="00A465B5"/>
    <w:rsid w:val="00A52850"/>
    <w:rsid w:val="00A530D8"/>
    <w:rsid w:val="00A5627F"/>
    <w:rsid w:val="00A56280"/>
    <w:rsid w:val="00A5665C"/>
    <w:rsid w:val="00A5787F"/>
    <w:rsid w:val="00A608A0"/>
    <w:rsid w:val="00A63312"/>
    <w:rsid w:val="00A63ECD"/>
    <w:rsid w:val="00A64C35"/>
    <w:rsid w:val="00A67EA2"/>
    <w:rsid w:val="00A7055C"/>
    <w:rsid w:val="00A73CFB"/>
    <w:rsid w:val="00A73FB5"/>
    <w:rsid w:val="00A74123"/>
    <w:rsid w:val="00A76B36"/>
    <w:rsid w:val="00A77D93"/>
    <w:rsid w:val="00A82141"/>
    <w:rsid w:val="00A82462"/>
    <w:rsid w:val="00A83B0B"/>
    <w:rsid w:val="00A83E11"/>
    <w:rsid w:val="00A84AD8"/>
    <w:rsid w:val="00A86BA7"/>
    <w:rsid w:val="00A875A8"/>
    <w:rsid w:val="00A91D58"/>
    <w:rsid w:val="00A925AD"/>
    <w:rsid w:val="00A92AAD"/>
    <w:rsid w:val="00A9319A"/>
    <w:rsid w:val="00A940B0"/>
    <w:rsid w:val="00A96291"/>
    <w:rsid w:val="00A962C6"/>
    <w:rsid w:val="00A965B7"/>
    <w:rsid w:val="00AA18FA"/>
    <w:rsid w:val="00AA2D2D"/>
    <w:rsid w:val="00AA2D88"/>
    <w:rsid w:val="00AA325E"/>
    <w:rsid w:val="00AA3C00"/>
    <w:rsid w:val="00AA4896"/>
    <w:rsid w:val="00AA7450"/>
    <w:rsid w:val="00AA7D95"/>
    <w:rsid w:val="00AB2158"/>
    <w:rsid w:val="00AB2758"/>
    <w:rsid w:val="00AB35A0"/>
    <w:rsid w:val="00AB38F3"/>
    <w:rsid w:val="00AB4450"/>
    <w:rsid w:val="00AB5416"/>
    <w:rsid w:val="00AB5513"/>
    <w:rsid w:val="00AC128B"/>
    <w:rsid w:val="00AC1F5C"/>
    <w:rsid w:val="00AC3978"/>
    <w:rsid w:val="00AC49D2"/>
    <w:rsid w:val="00AC628B"/>
    <w:rsid w:val="00AC64A3"/>
    <w:rsid w:val="00AC6AF3"/>
    <w:rsid w:val="00AD0772"/>
    <w:rsid w:val="00AD0812"/>
    <w:rsid w:val="00AD1D10"/>
    <w:rsid w:val="00AD36D0"/>
    <w:rsid w:val="00AD5720"/>
    <w:rsid w:val="00AD6DE3"/>
    <w:rsid w:val="00AD72FC"/>
    <w:rsid w:val="00AD7391"/>
    <w:rsid w:val="00AD7DCD"/>
    <w:rsid w:val="00AE08BA"/>
    <w:rsid w:val="00AE12C4"/>
    <w:rsid w:val="00AE4CCE"/>
    <w:rsid w:val="00AE618C"/>
    <w:rsid w:val="00AE61C7"/>
    <w:rsid w:val="00AE7B17"/>
    <w:rsid w:val="00AF1776"/>
    <w:rsid w:val="00AF1EA9"/>
    <w:rsid w:val="00AF32B2"/>
    <w:rsid w:val="00AF3C5E"/>
    <w:rsid w:val="00AF5A96"/>
    <w:rsid w:val="00AF5F0B"/>
    <w:rsid w:val="00AF6FAC"/>
    <w:rsid w:val="00AF789A"/>
    <w:rsid w:val="00B01806"/>
    <w:rsid w:val="00B02F84"/>
    <w:rsid w:val="00B032DD"/>
    <w:rsid w:val="00B0355F"/>
    <w:rsid w:val="00B038C7"/>
    <w:rsid w:val="00B03F16"/>
    <w:rsid w:val="00B04BA0"/>
    <w:rsid w:val="00B04E7B"/>
    <w:rsid w:val="00B053DE"/>
    <w:rsid w:val="00B06D7E"/>
    <w:rsid w:val="00B10B71"/>
    <w:rsid w:val="00B11052"/>
    <w:rsid w:val="00B11DA5"/>
    <w:rsid w:val="00B147F5"/>
    <w:rsid w:val="00B14DF7"/>
    <w:rsid w:val="00B14FC6"/>
    <w:rsid w:val="00B1538F"/>
    <w:rsid w:val="00B20F93"/>
    <w:rsid w:val="00B215BE"/>
    <w:rsid w:val="00B21814"/>
    <w:rsid w:val="00B237EB"/>
    <w:rsid w:val="00B23F44"/>
    <w:rsid w:val="00B25832"/>
    <w:rsid w:val="00B25CF3"/>
    <w:rsid w:val="00B26D48"/>
    <w:rsid w:val="00B31970"/>
    <w:rsid w:val="00B31C81"/>
    <w:rsid w:val="00B3225B"/>
    <w:rsid w:val="00B32B0E"/>
    <w:rsid w:val="00B32D95"/>
    <w:rsid w:val="00B33987"/>
    <w:rsid w:val="00B34FBA"/>
    <w:rsid w:val="00B37FF7"/>
    <w:rsid w:val="00B40893"/>
    <w:rsid w:val="00B41F88"/>
    <w:rsid w:val="00B44375"/>
    <w:rsid w:val="00B445B2"/>
    <w:rsid w:val="00B45F57"/>
    <w:rsid w:val="00B45FB5"/>
    <w:rsid w:val="00B46373"/>
    <w:rsid w:val="00B46E8C"/>
    <w:rsid w:val="00B479CC"/>
    <w:rsid w:val="00B50477"/>
    <w:rsid w:val="00B5104A"/>
    <w:rsid w:val="00B5282E"/>
    <w:rsid w:val="00B5314C"/>
    <w:rsid w:val="00B53206"/>
    <w:rsid w:val="00B53336"/>
    <w:rsid w:val="00B55704"/>
    <w:rsid w:val="00B55B4C"/>
    <w:rsid w:val="00B6166F"/>
    <w:rsid w:val="00B61CEE"/>
    <w:rsid w:val="00B62CC4"/>
    <w:rsid w:val="00B632D9"/>
    <w:rsid w:val="00B63BBD"/>
    <w:rsid w:val="00B6495A"/>
    <w:rsid w:val="00B64B55"/>
    <w:rsid w:val="00B652D9"/>
    <w:rsid w:val="00B65C3C"/>
    <w:rsid w:val="00B66B03"/>
    <w:rsid w:val="00B677AF"/>
    <w:rsid w:val="00B67A1C"/>
    <w:rsid w:val="00B7094B"/>
    <w:rsid w:val="00B70FF5"/>
    <w:rsid w:val="00B7357D"/>
    <w:rsid w:val="00B73DE1"/>
    <w:rsid w:val="00B75BA7"/>
    <w:rsid w:val="00B77320"/>
    <w:rsid w:val="00B806B2"/>
    <w:rsid w:val="00B80E12"/>
    <w:rsid w:val="00B81701"/>
    <w:rsid w:val="00B82E68"/>
    <w:rsid w:val="00B832D1"/>
    <w:rsid w:val="00B841AA"/>
    <w:rsid w:val="00B848C2"/>
    <w:rsid w:val="00B8524B"/>
    <w:rsid w:val="00B85445"/>
    <w:rsid w:val="00B85EC0"/>
    <w:rsid w:val="00B86240"/>
    <w:rsid w:val="00B86843"/>
    <w:rsid w:val="00B875D5"/>
    <w:rsid w:val="00B9075A"/>
    <w:rsid w:val="00B912ED"/>
    <w:rsid w:val="00B92601"/>
    <w:rsid w:val="00B9555F"/>
    <w:rsid w:val="00B95F5C"/>
    <w:rsid w:val="00B976F9"/>
    <w:rsid w:val="00B97818"/>
    <w:rsid w:val="00B97849"/>
    <w:rsid w:val="00B978FC"/>
    <w:rsid w:val="00BA0F23"/>
    <w:rsid w:val="00BA1208"/>
    <w:rsid w:val="00BA2748"/>
    <w:rsid w:val="00BA563F"/>
    <w:rsid w:val="00BA6CDF"/>
    <w:rsid w:val="00BA7723"/>
    <w:rsid w:val="00BA7FF3"/>
    <w:rsid w:val="00BB4EF6"/>
    <w:rsid w:val="00BB7190"/>
    <w:rsid w:val="00BC0A8A"/>
    <w:rsid w:val="00BC1181"/>
    <w:rsid w:val="00BC122E"/>
    <w:rsid w:val="00BC123B"/>
    <w:rsid w:val="00BC3C27"/>
    <w:rsid w:val="00BC4345"/>
    <w:rsid w:val="00BC4957"/>
    <w:rsid w:val="00BC4D3A"/>
    <w:rsid w:val="00BC582A"/>
    <w:rsid w:val="00BD020D"/>
    <w:rsid w:val="00BD13DB"/>
    <w:rsid w:val="00BD562E"/>
    <w:rsid w:val="00BD6A55"/>
    <w:rsid w:val="00BD6B14"/>
    <w:rsid w:val="00BE0018"/>
    <w:rsid w:val="00BE0F95"/>
    <w:rsid w:val="00BE2381"/>
    <w:rsid w:val="00BE4133"/>
    <w:rsid w:val="00BE5CB1"/>
    <w:rsid w:val="00BE5F54"/>
    <w:rsid w:val="00BE6B0C"/>
    <w:rsid w:val="00BE78A5"/>
    <w:rsid w:val="00BF079F"/>
    <w:rsid w:val="00BF12BE"/>
    <w:rsid w:val="00BF2196"/>
    <w:rsid w:val="00BF3DBD"/>
    <w:rsid w:val="00BF54AA"/>
    <w:rsid w:val="00BF5CC6"/>
    <w:rsid w:val="00BF60FA"/>
    <w:rsid w:val="00BF635A"/>
    <w:rsid w:val="00BF6F36"/>
    <w:rsid w:val="00BF7780"/>
    <w:rsid w:val="00C00DEC"/>
    <w:rsid w:val="00C01AA6"/>
    <w:rsid w:val="00C02BEA"/>
    <w:rsid w:val="00C02C20"/>
    <w:rsid w:val="00C042B0"/>
    <w:rsid w:val="00C053D7"/>
    <w:rsid w:val="00C05A85"/>
    <w:rsid w:val="00C05C01"/>
    <w:rsid w:val="00C063E6"/>
    <w:rsid w:val="00C07680"/>
    <w:rsid w:val="00C077B2"/>
    <w:rsid w:val="00C118EC"/>
    <w:rsid w:val="00C118FF"/>
    <w:rsid w:val="00C11E36"/>
    <w:rsid w:val="00C134CB"/>
    <w:rsid w:val="00C166CF"/>
    <w:rsid w:val="00C167C0"/>
    <w:rsid w:val="00C16A49"/>
    <w:rsid w:val="00C1752A"/>
    <w:rsid w:val="00C1780F"/>
    <w:rsid w:val="00C20B68"/>
    <w:rsid w:val="00C21898"/>
    <w:rsid w:val="00C21F62"/>
    <w:rsid w:val="00C244E6"/>
    <w:rsid w:val="00C25C16"/>
    <w:rsid w:val="00C30E24"/>
    <w:rsid w:val="00C3167E"/>
    <w:rsid w:val="00C31BA1"/>
    <w:rsid w:val="00C3200F"/>
    <w:rsid w:val="00C32592"/>
    <w:rsid w:val="00C33768"/>
    <w:rsid w:val="00C36182"/>
    <w:rsid w:val="00C36640"/>
    <w:rsid w:val="00C417D3"/>
    <w:rsid w:val="00C41C8F"/>
    <w:rsid w:val="00C45715"/>
    <w:rsid w:val="00C4659C"/>
    <w:rsid w:val="00C47E80"/>
    <w:rsid w:val="00C47FE2"/>
    <w:rsid w:val="00C51FD1"/>
    <w:rsid w:val="00C52EB5"/>
    <w:rsid w:val="00C531DF"/>
    <w:rsid w:val="00C53B96"/>
    <w:rsid w:val="00C53CD3"/>
    <w:rsid w:val="00C5409A"/>
    <w:rsid w:val="00C543A2"/>
    <w:rsid w:val="00C56864"/>
    <w:rsid w:val="00C57492"/>
    <w:rsid w:val="00C57C36"/>
    <w:rsid w:val="00C640D3"/>
    <w:rsid w:val="00C644CB"/>
    <w:rsid w:val="00C647AF"/>
    <w:rsid w:val="00C64A63"/>
    <w:rsid w:val="00C65737"/>
    <w:rsid w:val="00C66A04"/>
    <w:rsid w:val="00C7094A"/>
    <w:rsid w:val="00C70B6D"/>
    <w:rsid w:val="00C72B99"/>
    <w:rsid w:val="00C735D6"/>
    <w:rsid w:val="00C76507"/>
    <w:rsid w:val="00C768AA"/>
    <w:rsid w:val="00C76CFC"/>
    <w:rsid w:val="00C76ED8"/>
    <w:rsid w:val="00C807F4"/>
    <w:rsid w:val="00C808A5"/>
    <w:rsid w:val="00C81928"/>
    <w:rsid w:val="00C84C83"/>
    <w:rsid w:val="00C84D1B"/>
    <w:rsid w:val="00C867F2"/>
    <w:rsid w:val="00C87582"/>
    <w:rsid w:val="00C920EB"/>
    <w:rsid w:val="00C92FE8"/>
    <w:rsid w:val="00C93E6E"/>
    <w:rsid w:val="00C94273"/>
    <w:rsid w:val="00CA2683"/>
    <w:rsid w:val="00CA30B4"/>
    <w:rsid w:val="00CA31A9"/>
    <w:rsid w:val="00CA5932"/>
    <w:rsid w:val="00CA78EF"/>
    <w:rsid w:val="00CA796A"/>
    <w:rsid w:val="00CAC73B"/>
    <w:rsid w:val="00CB0731"/>
    <w:rsid w:val="00CB0BB9"/>
    <w:rsid w:val="00CB1633"/>
    <w:rsid w:val="00CB1C83"/>
    <w:rsid w:val="00CB1F1D"/>
    <w:rsid w:val="00CB23BF"/>
    <w:rsid w:val="00CB38EE"/>
    <w:rsid w:val="00CB513D"/>
    <w:rsid w:val="00CB69CF"/>
    <w:rsid w:val="00CB73CE"/>
    <w:rsid w:val="00CC0483"/>
    <w:rsid w:val="00CC3F47"/>
    <w:rsid w:val="00CC4CFB"/>
    <w:rsid w:val="00CC5913"/>
    <w:rsid w:val="00CC5E17"/>
    <w:rsid w:val="00CC5E6A"/>
    <w:rsid w:val="00CD1F67"/>
    <w:rsid w:val="00CD2412"/>
    <w:rsid w:val="00CD28B0"/>
    <w:rsid w:val="00CD42BF"/>
    <w:rsid w:val="00CD45D6"/>
    <w:rsid w:val="00CD4B30"/>
    <w:rsid w:val="00CD5ECF"/>
    <w:rsid w:val="00CD6A0D"/>
    <w:rsid w:val="00CD6C87"/>
    <w:rsid w:val="00CE093A"/>
    <w:rsid w:val="00CE0D11"/>
    <w:rsid w:val="00CE1F21"/>
    <w:rsid w:val="00CE25D6"/>
    <w:rsid w:val="00CE323A"/>
    <w:rsid w:val="00CE3DF9"/>
    <w:rsid w:val="00CE6318"/>
    <w:rsid w:val="00CE74DD"/>
    <w:rsid w:val="00CF01F7"/>
    <w:rsid w:val="00CF09BB"/>
    <w:rsid w:val="00CF0F80"/>
    <w:rsid w:val="00CF12D0"/>
    <w:rsid w:val="00CF194F"/>
    <w:rsid w:val="00CF44BD"/>
    <w:rsid w:val="00CF5253"/>
    <w:rsid w:val="00CF5634"/>
    <w:rsid w:val="00CF57E1"/>
    <w:rsid w:val="00D0050E"/>
    <w:rsid w:val="00D011F8"/>
    <w:rsid w:val="00D016D4"/>
    <w:rsid w:val="00D03079"/>
    <w:rsid w:val="00D0384F"/>
    <w:rsid w:val="00D048CC"/>
    <w:rsid w:val="00D05347"/>
    <w:rsid w:val="00D06A41"/>
    <w:rsid w:val="00D07052"/>
    <w:rsid w:val="00D10437"/>
    <w:rsid w:val="00D11161"/>
    <w:rsid w:val="00D11AB5"/>
    <w:rsid w:val="00D12951"/>
    <w:rsid w:val="00D12BF6"/>
    <w:rsid w:val="00D130C5"/>
    <w:rsid w:val="00D140F2"/>
    <w:rsid w:val="00D14B30"/>
    <w:rsid w:val="00D153A5"/>
    <w:rsid w:val="00D15461"/>
    <w:rsid w:val="00D1590A"/>
    <w:rsid w:val="00D20AC0"/>
    <w:rsid w:val="00D214F4"/>
    <w:rsid w:val="00D21F04"/>
    <w:rsid w:val="00D2269F"/>
    <w:rsid w:val="00D25878"/>
    <w:rsid w:val="00D25DDC"/>
    <w:rsid w:val="00D2617A"/>
    <w:rsid w:val="00D266D7"/>
    <w:rsid w:val="00D27441"/>
    <w:rsid w:val="00D30524"/>
    <w:rsid w:val="00D3309F"/>
    <w:rsid w:val="00D34B7B"/>
    <w:rsid w:val="00D3534F"/>
    <w:rsid w:val="00D3564E"/>
    <w:rsid w:val="00D35B8B"/>
    <w:rsid w:val="00D364E9"/>
    <w:rsid w:val="00D36602"/>
    <w:rsid w:val="00D412FC"/>
    <w:rsid w:val="00D4175E"/>
    <w:rsid w:val="00D41A00"/>
    <w:rsid w:val="00D41A0C"/>
    <w:rsid w:val="00D4225C"/>
    <w:rsid w:val="00D428C1"/>
    <w:rsid w:val="00D433F4"/>
    <w:rsid w:val="00D44FD4"/>
    <w:rsid w:val="00D459D5"/>
    <w:rsid w:val="00D45C68"/>
    <w:rsid w:val="00D46000"/>
    <w:rsid w:val="00D46783"/>
    <w:rsid w:val="00D46B7D"/>
    <w:rsid w:val="00D46F4C"/>
    <w:rsid w:val="00D50BBA"/>
    <w:rsid w:val="00D51DFC"/>
    <w:rsid w:val="00D52F05"/>
    <w:rsid w:val="00D5337D"/>
    <w:rsid w:val="00D53B7A"/>
    <w:rsid w:val="00D5711D"/>
    <w:rsid w:val="00D57758"/>
    <w:rsid w:val="00D601AF"/>
    <w:rsid w:val="00D61174"/>
    <w:rsid w:val="00D611B0"/>
    <w:rsid w:val="00D636D6"/>
    <w:rsid w:val="00D638BA"/>
    <w:rsid w:val="00D644A8"/>
    <w:rsid w:val="00D6471B"/>
    <w:rsid w:val="00D64C60"/>
    <w:rsid w:val="00D64FA3"/>
    <w:rsid w:val="00D656CA"/>
    <w:rsid w:val="00D660BE"/>
    <w:rsid w:val="00D664D5"/>
    <w:rsid w:val="00D676E2"/>
    <w:rsid w:val="00D70FD1"/>
    <w:rsid w:val="00D7115F"/>
    <w:rsid w:val="00D71EA3"/>
    <w:rsid w:val="00D727E6"/>
    <w:rsid w:val="00D73E99"/>
    <w:rsid w:val="00D74190"/>
    <w:rsid w:val="00D74713"/>
    <w:rsid w:val="00D749FA"/>
    <w:rsid w:val="00D74DCA"/>
    <w:rsid w:val="00D756B4"/>
    <w:rsid w:val="00D758C5"/>
    <w:rsid w:val="00D75C86"/>
    <w:rsid w:val="00D7621C"/>
    <w:rsid w:val="00D777DA"/>
    <w:rsid w:val="00D833AE"/>
    <w:rsid w:val="00D83CAE"/>
    <w:rsid w:val="00D83EEB"/>
    <w:rsid w:val="00D85A3A"/>
    <w:rsid w:val="00D85C00"/>
    <w:rsid w:val="00D8709E"/>
    <w:rsid w:val="00D90F86"/>
    <w:rsid w:val="00D91411"/>
    <w:rsid w:val="00D91515"/>
    <w:rsid w:val="00D91CAB"/>
    <w:rsid w:val="00D92530"/>
    <w:rsid w:val="00D92E42"/>
    <w:rsid w:val="00D93A04"/>
    <w:rsid w:val="00D93D0F"/>
    <w:rsid w:val="00D93F93"/>
    <w:rsid w:val="00D95F53"/>
    <w:rsid w:val="00D96294"/>
    <w:rsid w:val="00D96A3A"/>
    <w:rsid w:val="00D96BE3"/>
    <w:rsid w:val="00D96DF3"/>
    <w:rsid w:val="00D9721F"/>
    <w:rsid w:val="00DA1355"/>
    <w:rsid w:val="00DA1E16"/>
    <w:rsid w:val="00DA5B65"/>
    <w:rsid w:val="00DA67A7"/>
    <w:rsid w:val="00DA7046"/>
    <w:rsid w:val="00DA7DD4"/>
    <w:rsid w:val="00DB110E"/>
    <w:rsid w:val="00DB1E7F"/>
    <w:rsid w:val="00DB2302"/>
    <w:rsid w:val="00DB2A28"/>
    <w:rsid w:val="00DB2C7D"/>
    <w:rsid w:val="00DB44D4"/>
    <w:rsid w:val="00DB5EF1"/>
    <w:rsid w:val="00DB60AF"/>
    <w:rsid w:val="00DB674C"/>
    <w:rsid w:val="00DB6FE9"/>
    <w:rsid w:val="00DB7442"/>
    <w:rsid w:val="00DB79F3"/>
    <w:rsid w:val="00DC0A27"/>
    <w:rsid w:val="00DC1639"/>
    <w:rsid w:val="00DC1D2D"/>
    <w:rsid w:val="00DC216D"/>
    <w:rsid w:val="00DC32FF"/>
    <w:rsid w:val="00DC3F0B"/>
    <w:rsid w:val="00DC4EBB"/>
    <w:rsid w:val="00DC6664"/>
    <w:rsid w:val="00DC7C9F"/>
    <w:rsid w:val="00DC7CAC"/>
    <w:rsid w:val="00DD0E7D"/>
    <w:rsid w:val="00DD17C3"/>
    <w:rsid w:val="00DD375A"/>
    <w:rsid w:val="00DD5823"/>
    <w:rsid w:val="00DD6C37"/>
    <w:rsid w:val="00DE2FDC"/>
    <w:rsid w:val="00DE49CB"/>
    <w:rsid w:val="00DF2571"/>
    <w:rsid w:val="00DF5567"/>
    <w:rsid w:val="00DF6CAD"/>
    <w:rsid w:val="00DF6CE1"/>
    <w:rsid w:val="00DF7C60"/>
    <w:rsid w:val="00DF7E7F"/>
    <w:rsid w:val="00E01B7B"/>
    <w:rsid w:val="00E0205B"/>
    <w:rsid w:val="00E03506"/>
    <w:rsid w:val="00E044B2"/>
    <w:rsid w:val="00E04CF3"/>
    <w:rsid w:val="00E04E9B"/>
    <w:rsid w:val="00E05155"/>
    <w:rsid w:val="00E108FE"/>
    <w:rsid w:val="00E11111"/>
    <w:rsid w:val="00E113CC"/>
    <w:rsid w:val="00E11AAB"/>
    <w:rsid w:val="00E12F90"/>
    <w:rsid w:val="00E15A6E"/>
    <w:rsid w:val="00E1736D"/>
    <w:rsid w:val="00E17749"/>
    <w:rsid w:val="00E218B5"/>
    <w:rsid w:val="00E229F4"/>
    <w:rsid w:val="00E23B97"/>
    <w:rsid w:val="00E23ED5"/>
    <w:rsid w:val="00E250C1"/>
    <w:rsid w:val="00E25E96"/>
    <w:rsid w:val="00E26271"/>
    <w:rsid w:val="00E27082"/>
    <w:rsid w:val="00E27246"/>
    <w:rsid w:val="00E31949"/>
    <w:rsid w:val="00E31E4C"/>
    <w:rsid w:val="00E3324A"/>
    <w:rsid w:val="00E337A0"/>
    <w:rsid w:val="00E34287"/>
    <w:rsid w:val="00E35601"/>
    <w:rsid w:val="00E36830"/>
    <w:rsid w:val="00E40C22"/>
    <w:rsid w:val="00E418C2"/>
    <w:rsid w:val="00E41B27"/>
    <w:rsid w:val="00E42F7D"/>
    <w:rsid w:val="00E44BFD"/>
    <w:rsid w:val="00E456D1"/>
    <w:rsid w:val="00E46352"/>
    <w:rsid w:val="00E4635D"/>
    <w:rsid w:val="00E4666C"/>
    <w:rsid w:val="00E46841"/>
    <w:rsid w:val="00E47583"/>
    <w:rsid w:val="00E479EB"/>
    <w:rsid w:val="00E5016A"/>
    <w:rsid w:val="00E51BDF"/>
    <w:rsid w:val="00E530C7"/>
    <w:rsid w:val="00E53669"/>
    <w:rsid w:val="00E53C62"/>
    <w:rsid w:val="00E53EF9"/>
    <w:rsid w:val="00E54A4C"/>
    <w:rsid w:val="00E565F4"/>
    <w:rsid w:val="00E56A98"/>
    <w:rsid w:val="00E57003"/>
    <w:rsid w:val="00E606FD"/>
    <w:rsid w:val="00E61715"/>
    <w:rsid w:val="00E618FF"/>
    <w:rsid w:val="00E6604E"/>
    <w:rsid w:val="00E66C58"/>
    <w:rsid w:val="00E67B5E"/>
    <w:rsid w:val="00E70734"/>
    <w:rsid w:val="00E70BA2"/>
    <w:rsid w:val="00E71CE9"/>
    <w:rsid w:val="00E7281F"/>
    <w:rsid w:val="00E73B1D"/>
    <w:rsid w:val="00E73E22"/>
    <w:rsid w:val="00E74B88"/>
    <w:rsid w:val="00E74EDB"/>
    <w:rsid w:val="00E75FF1"/>
    <w:rsid w:val="00E8001A"/>
    <w:rsid w:val="00E802C6"/>
    <w:rsid w:val="00E80382"/>
    <w:rsid w:val="00E81D47"/>
    <w:rsid w:val="00E821BC"/>
    <w:rsid w:val="00E8266D"/>
    <w:rsid w:val="00E82F84"/>
    <w:rsid w:val="00E83CB5"/>
    <w:rsid w:val="00E843D2"/>
    <w:rsid w:val="00E8471C"/>
    <w:rsid w:val="00E84799"/>
    <w:rsid w:val="00E85E1F"/>
    <w:rsid w:val="00E866E1"/>
    <w:rsid w:val="00E86DA9"/>
    <w:rsid w:val="00E86F66"/>
    <w:rsid w:val="00E906B8"/>
    <w:rsid w:val="00E9178E"/>
    <w:rsid w:val="00E94A6E"/>
    <w:rsid w:val="00E95E58"/>
    <w:rsid w:val="00E96700"/>
    <w:rsid w:val="00E96854"/>
    <w:rsid w:val="00E96DA8"/>
    <w:rsid w:val="00EA1151"/>
    <w:rsid w:val="00EA1975"/>
    <w:rsid w:val="00EA256A"/>
    <w:rsid w:val="00EA5A6A"/>
    <w:rsid w:val="00EA683A"/>
    <w:rsid w:val="00EB011D"/>
    <w:rsid w:val="00EB093E"/>
    <w:rsid w:val="00EB0968"/>
    <w:rsid w:val="00EB130F"/>
    <w:rsid w:val="00EB1E9B"/>
    <w:rsid w:val="00EB2726"/>
    <w:rsid w:val="00EB2FEF"/>
    <w:rsid w:val="00EB311F"/>
    <w:rsid w:val="00EB3377"/>
    <w:rsid w:val="00EB538A"/>
    <w:rsid w:val="00EB54D9"/>
    <w:rsid w:val="00EB63CE"/>
    <w:rsid w:val="00EB65F3"/>
    <w:rsid w:val="00EB76B7"/>
    <w:rsid w:val="00EB7862"/>
    <w:rsid w:val="00EC0490"/>
    <w:rsid w:val="00EC0BF1"/>
    <w:rsid w:val="00EC10E3"/>
    <w:rsid w:val="00EC178D"/>
    <w:rsid w:val="00EC2E6C"/>
    <w:rsid w:val="00EC3945"/>
    <w:rsid w:val="00EC3B13"/>
    <w:rsid w:val="00EC3CA4"/>
    <w:rsid w:val="00EC55E5"/>
    <w:rsid w:val="00EC5913"/>
    <w:rsid w:val="00EC5B2D"/>
    <w:rsid w:val="00EC5BB4"/>
    <w:rsid w:val="00EC6094"/>
    <w:rsid w:val="00EC633A"/>
    <w:rsid w:val="00EC6BB9"/>
    <w:rsid w:val="00EC6C5B"/>
    <w:rsid w:val="00EC7019"/>
    <w:rsid w:val="00EC74C0"/>
    <w:rsid w:val="00EC7816"/>
    <w:rsid w:val="00ED043E"/>
    <w:rsid w:val="00ED0B59"/>
    <w:rsid w:val="00ED116D"/>
    <w:rsid w:val="00ED1A9C"/>
    <w:rsid w:val="00ED1DB9"/>
    <w:rsid w:val="00ED2EB1"/>
    <w:rsid w:val="00ED46B8"/>
    <w:rsid w:val="00ED6108"/>
    <w:rsid w:val="00EE0869"/>
    <w:rsid w:val="00EE18A9"/>
    <w:rsid w:val="00EE2924"/>
    <w:rsid w:val="00EE2C7C"/>
    <w:rsid w:val="00EE3C4C"/>
    <w:rsid w:val="00EE3C7C"/>
    <w:rsid w:val="00EE42C0"/>
    <w:rsid w:val="00EE4B3A"/>
    <w:rsid w:val="00EE4B40"/>
    <w:rsid w:val="00EE6716"/>
    <w:rsid w:val="00EE6D3F"/>
    <w:rsid w:val="00EF0C04"/>
    <w:rsid w:val="00EF1C69"/>
    <w:rsid w:val="00EF1CCC"/>
    <w:rsid w:val="00EF5849"/>
    <w:rsid w:val="00EF5C36"/>
    <w:rsid w:val="00EF5C5F"/>
    <w:rsid w:val="00F013B2"/>
    <w:rsid w:val="00F013BA"/>
    <w:rsid w:val="00F0172E"/>
    <w:rsid w:val="00F035FE"/>
    <w:rsid w:val="00F0383A"/>
    <w:rsid w:val="00F03D08"/>
    <w:rsid w:val="00F07F46"/>
    <w:rsid w:val="00F10505"/>
    <w:rsid w:val="00F10FA8"/>
    <w:rsid w:val="00F11197"/>
    <w:rsid w:val="00F1176E"/>
    <w:rsid w:val="00F13CA2"/>
    <w:rsid w:val="00F1529B"/>
    <w:rsid w:val="00F1617F"/>
    <w:rsid w:val="00F16543"/>
    <w:rsid w:val="00F16865"/>
    <w:rsid w:val="00F21C6F"/>
    <w:rsid w:val="00F21F2A"/>
    <w:rsid w:val="00F22A81"/>
    <w:rsid w:val="00F24A3D"/>
    <w:rsid w:val="00F24FC4"/>
    <w:rsid w:val="00F265F0"/>
    <w:rsid w:val="00F268F9"/>
    <w:rsid w:val="00F269FE"/>
    <w:rsid w:val="00F27149"/>
    <w:rsid w:val="00F30761"/>
    <w:rsid w:val="00F30A51"/>
    <w:rsid w:val="00F31048"/>
    <w:rsid w:val="00F322F4"/>
    <w:rsid w:val="00F3276E"/>
    <w:rsid w:val="00F33C23"/>
    <w:rsid w:val="00F33E3C"/>
    <w:rsid w:val="00F349F8"/>
    <w:rsid w:val="00F34E55"/>
    <w:rsid w:val="00F350DF"/>
    <w:rsid w:val="00F3598B"/>
    <w:rsid w:val="00F35B97"/>
    <w:rsid w:val="00F36EB5"/>
    <w:rsid w:val="00F41641"/>
    <w:rsid w:val="00F41E64"/>
    <w:rsid w:val="00F420A2"/>
    <w:rsid w:val="00F4264F"/>
    <w:rsid w:val="00F4269D"/>
    <w:rsid w:val="00F42AB6"/>
    <w:rsid w:val="00F45B6C"/>
    <w:rsid w:val="00F47D7D"/>
    <w:rsid w:val="00F50DA1"/>
    <w:rsid w:val="00F520BC"/>
    <w:rsid w:val="00F52C3B"/>
    <w:rsid w:val="00F552F2"/>
    <w:rsid w:val="00F56853"/>
    <w:rsid w:val="00F576B2"/>
    <w:rsid w:val="00F60184"/>
    <w:rsid w:val="00F62494"/>
    <w:rsid w:val="00F62BCD"/>
    <w:rsid w:val="00F6407F"/>
    <w:rsid w:val="00F6557A"/>
    <w:rsid w:val="00F66A3F"/>
    <w:rsid w:val="00F672C4"/>
    <w:rsid w:val="00F675E7"/>
    <w:rsid w:val="00F67D27"/>
    <w:rsid w:val="00F67FA8"/>
    <w:rsid w:val="00F71E26"/>
    <w:rsid w:val="00F73DEC"/>
    <w:rsid w:val="00F7598C"/>
    <w:rsid w:val="00F76626"/>
    <w:rsid w:val="00F81F24"/>
    <w:rsid w:val="00F82360"/>
    <w:rsid w:val="00F8266E"/>
    <w:rsid w:val="00F827E1"/>
    <w:rsid w:val="00F82CA5"/>
    <w:rsid w:val="00F82FD9"/>
    <w:rsid w:val="00F8394E"/>
    <w:rsid w:val="00F84361"/>
    <w:rsid w:val="00F86919"/>
    <w:rsid w:val="00F90DC2"/>
    <w:rsid w:val="00F91B7E"/>
    <w:rsid w:val="00F92293"/>
    <w:rsid w:val="00F92878"/>
    <w:rsid w:val="00F928D1"/>
    <w:rsid w:val="00F93E82"/>
    <w:rsid w:val="00F94D0E"/>
    <w:rsid w:val="00F95919"/>
    <w:rsid w:val="00F9599A"/>
    <w:rsid w:val="00F959C1"/>
    <w:rsid w:val="00F975BB"/>
    <w:rsid w:val="00F97D6F"/>
    <w:rsid w:val="00FA148A"/>
    <w:rsid w:val="00FA2090"/>
    <w:rsid w:val="00FA36C0"/>
    <w:rsid w:val="00FA4ADE"/>
    <w:rsid w:val="00FA4B41"/>
    <w:rsid w:val="00FA4C3D"/>
    <w:rsid w:val="00FA5617"/>
    <w:rsid w:val="00FA6A84"/>
    <w:rsid w:val="00FB1DF1"/>
    <w:rsid w:val="00FB295E"/>
    <w:rsid w:val="00FB2FC9"/>
    <w:rsid w:val="00FB4A29"/>
    <w:rsid w:val="00FB534F"/>
    <w:rsid w:val="00FB6FB9"/>
    <w:rsid w:val="00FB71F6"/>
    <w:rsid w:val="00FB799D"/>
    <w:rsid w:val="00FC094E"/>
    <w:rsid w:val="00FC1392"/>
    <w:rsid w:val="00FC15C3"/>
    <w:rsid w:val="00FC39B5"/>
    <w:rsid w:val="00FC4580"/>
    <w:rsid w:val="00FC479E"/>
    <w:rsid w:val="00FC4B6C"/>
    <w:rsid w:val="00FC54BF"/>
    <w:rsid w:val="00FC60B1"/>
    <w:rsid w:val="00FC6C2D"/>
    <w:rsid w:val="00FC7DE9"/>
    <w:rsid w:val="00FD07CF"/>
    <w:rsid w:val="00FD104D"/>
    <w:rsid w:val="00FD11D8"/>
    <w:rsid w:val="00FD3165"/>
    <w:rsid w:val="00FD3C1A"/>
    <w:rsid w:val="00FD5E7C"/>
    <w:rsid w:val="00FD6153"/>
    <w:rsid w:val="00FE17E5"/>
    <w:rsid w:val="00FE2E19"/>
    <w:rsid w:val="00FE3406"/>
    <w:rsid w:val="00FE515C"/>
    <w:rsid w:val="00FE5C11"/>
    <w:rsid w:val="00FE6A43"/>
    <w:rsid w:val="00FE6B92"/>
    <w:rsid w:val="00FF0588"/>
    <w:rsid w:val="00FF1492"/>
    <w:rsid w:val="00FF2724"/>
    <w:rsid w:val="00FF53D7"/>
    <w:rsid w:val="00FF5828"/>
    <w:rsid w:val="00FF5AE0"/>
    <w:rsid w:val="00FF725F"/>
    <w:rsid w:val="029B0455"/>
    <w:rsid w:val="03BF5624"/>
    <w:rsid w:val="04240135"/>
    <w:rsid w:val="04490F72"/>
    <w:rsid w:val="04D5F382"/>
    <w:rsid w:val="05D60373"/>
    <w:rsid w:val="06C50EC8"/>
    <w:rsid w:val="07051483"/>
    <w:rsid w:val="0731393E"/>
    <w:rsid w:val="080D9444"/>
    <w:rsid w:val="085CDFF3"/>
    <w:rsid w:val="090740B2"/>
    <w:rsid w:val="095C4C5B"/>
    <w:rsid w:val="0A7A1A5C"/>
    <w:rsid w:val="0AC462A3"/>
    <w:rsid w:val="0C15EABD"/>
    <w:rsid w:val="0D3DB560"/>
    <w:rsid w:val="0E3ADFD5"/>
    <w:rsid w:val="0EB4E51D"/>
    <w:rsid w:val="0FAE5BB1"/>
    <w:rsid w:val="109E0837"/>
    <w:rsid w:val="117BA882"/>
    <w:rsid w:val="12512232"/>
    <w:rsid w:val="13274297"/>
    <w:rsid w:val="145F2269"/>
    <w:rsid w:val="14B34944"/>
    <w:rsid w:val="14F65ED6"/>
    <w:rsid w:val="152426A1"/>
    <w:rsid w:val="159C1240"/>
    <w:rsid w:val="15C7495A"/>
    <w:rsid w:val="15FFF4B2"/>
    <w:rsid w:val="16EDFDD9"/>
    <w:rsid w:val="184E55B1"/>
    <w:rsid w:val="1858A035"/>
    <w:rsid w:val="18ABADAE"/>
    <w:rsid w:val="19196B2F"/>
    <w:rsid w:val="191F08DD"/>
    <w:rsid w:val="19477830"/>
    <w:rsid w:val="19984DA4"/>
    <w:rsid w:val="19B6056C"/>
    <w:rsid w:val="1AF0218D"/>
    <w:rsid w:val="1BA5BC3D"/>
    <w:rsid w:val="1C0C2C04"/>
    <w:rsid w:val="1C4F121E"/>
    <w:rsid w:val="1D12E8FB"/>
    <w:rsid w:val="1DC23FFB"/>
    <w:rsid w:val="1E3336E6"/>
    <w:rsid w:val="1E513521"/>
    <w:rsid w:val="1E7466CE"/>
    <w:rsid w:val="1E8BD374"/>
    <w:rsid w:val="1F6D9428"/>
    <w:rsid w:val="20DA20FD"/>
    <w:rsid w:val="22A534EA"/>
    <w:rsid w:val="22AEA875"/>
    <w:rsid w:val="22F0C929"/>
    <w:rsid w:val="2343BF55"/>
    <w:rsid w:val="238099C9"/>
    <w:rsid w:val="23EE08AA"/>
    <w:rsid w:val="24A8B6A3"/>
    <w:rsid w:val="26B9CB41"/>
    <w:rsid w:val="28559BA2"/>
    <w:rsid w:val="29904DC2"/>
    <w:rsid w:val="29F16C03"/>
    <w:rsid w:val="2ACF2DC7"/>
    <w:rsid w:val="2B5F6AE3"/>
    <w:rsid w:val="2BBF224D"/>
    <w:rsid w:val="2CD40CD0"/>
    <w:rsid w:val="2CFB3B44"/>
    <w:rsid w:val="2D92D729"/>
    <w:rsid w:val="2DC99B28"/>
    <w:rsid w:val="2E3854E1"/>
    <w:rsid w:val="2F29CCC9"/>
    <w:rsid w:val="2F2A2D12"/>
    <w:rsid w:val="2F7A34EF"/>
    <w:rsid w:val="2F90A8B8"/>
    <w:rsid w:val="2F9E9B27"/>
    <w:rsid w:val="2FA29EEA"/>
    <w:rsid w:val="2FF07D63"/>
    <w:rsid w:val="331D413E"/>
    <w:rsid w:val="33FD9E35"/>
    <w:rsid w:val="34DB124A"/>
    <w:rsid w:val="3611E06E"/>
    <w:rsid w:val="36621D72"/>
    <w:rsid w:val="3720052D"/>
    <w:rsid w:val="3816684C"/>
    <w:rsid w:val="38815AF9"/>
    <w:rsid w:val="39903E6E"/>
    <w:rsid w:val="3A1D2B5A"/>
    <w:rsid w:val="3ACE581F"/>
    <w:rsid w:val="3B156E8D"/>
    <w:rsid w:val="3B6452DB"/>
    <w:rsid w:val="3B9731D2"/>
    <w:rsid w:val="3B9B044B"/>
    <w:rsid w:val="3B9F0DD6"/>
    <w:rsid w:val="3C315A78"/>
    <w:rsid w:val="3DF2A9D6"/>
    <w:rsid w:val="3E3B2FB2"/>
    <w:rsid w:val="3E54BD21"/>
    <w:rsid w:val="3E869E0C"/>
    <w:rsid w:val="3F10B546"/>
    <w:rsid w:val="3F8A38C8"/>
    <w:rsid w:val="412EFE1C"/>
    <w:rsid w:val="41F1CBC8"/>
    <w:rsid w:val="44AF5CED"/>
    <w:rsid w:val="455A2912"/>
    <w:rsid w:val="46771E54"/>
    <w:rsid w:val="47DAC938"/>
    <w:rsid w:val="487EB157"/>
    <w:rsid w:val="4896F8A3"/>
    <w:rsid w:val="48A28E48"/>
    <w:rsid w:val="49077DD7"/>
    <w:rsid w:val="49646B52"/>
    <w:rsid w:val="49BB9C18"/>
    <w:rsid w:val="49C3DEED"/>
    <w:rsid w:val="4A23461E"/>
    <w:rsid w:val="4AA01BA0"/>
    <w:rsid w:val="4AB1544F"/>
    <w:rsid w:val="4AC1D089"/>
    <w:rsid w:val="4AED946A"/>
    <w:rsid w:val="4C4D24B0"/>
    <w:rsid w:val="4C9C0C14"/>
    <w:rsid w:val="4D46709E"/>
    <w:rsid w:val="4E08748A"/>
    <w:rsid w:val="4E5AF6D1"/>
    <w:rsid w:val="4ED71196"/>
    <w:rsid w:val="4EE9E5A0"/>
    <w:rsid w:val="4F75C05B"/>
    <w:rsid w:val="4FC2AC7A"/>
    <w:rsid w:val="50C284D1"/>
    <w:rsid w:val="51C53FA5"/>
    <w:rsid w:val="530B4D98"/>
    <w:rsid w:val="532CD585"/>
    <w:rsid w:val="5556B62C"/>
    <w:rsid w:val="5715B670"/>
    <w:rsid w:val="57A2EEEB"/>
    <w:rsid w:val="5922FB95"/>
    <w:rsid w:val="59314B63"/>
    <w:rsid w:val="594D947B"/>
    <w:rsid w:val="5A228FBE"/>
    <w:rsid w:val="5A5850E0"/>
    <w:rsid w:val="5BBB3B0C"/>
    <w:rsid w:val="5DD71E38"/>
    <w:rsid w:val="5F203949"/>
    <w:rsid w:val="5F32DA8F"/>
    <w:rsid w:val="604F208C"/>
    <w:rsid w:val="61BE2514"/>
    <w:rsid w:val="61BEB9EE"/>
    <w:rsid w:val="61CC6B8E"/>
    <w:rsid w:val="626362C5"/>
    <w:rsid w:val="632E9949"/>
    <w:rsid w:val="639D7DF6"/>
    <w:rsid w:val="64280A00"/>
    <w:rsid w:val="65E1C0C5"/>
    <w:rsid w:val="66A539B3"/>
    <w:rsid w:val="66D6BF3F"/>
    <w:rsid w:val="680DA011"/>
    <w:rsid w:val="68C33D3D"/>
    <w:rsid w:val="68CF7D1B"/>
    <w:rsid w:val="69A64E73"/>
    <w:rsid w:val="69D3F079"/>
    <w:rsid w:val="69DCDA75"/>
    <w:rsid w:val="6B421ED4"/>
    <w:rsid w:val="6B727936"/>
    <w:rsid w:val="6B81BE86"/>
    <w:rsid w:val="6C5A2B56"/>
    <w:rsid w:val="6DEC1AA5"/>
    <w:rsid w:val="6F0DF7C6"/>
    <w:rsid w:val="6FC4CB63"/>
    <w:rsid w:val="701C8063"/>
    <w:rsid w:val="705593E4"/>
    <w:rsid w:val="71E854EA"/>
    <w:rsid w:val="72A5234B"/>
    <w:rsid w:val="7559002E"/>
    <w:rsid w:val="757B1B8A"/>
    <w:rsid w:val="76295668"/>
    <w:rsid w:val="76DFCB7F"/>
    <w:rsid w:val="78238E85"/>
    <w:rsid w:val="786EC17C"/>
    <w:rsid w:val="7910A8C7"/>
    <w:rsid w:val="79955494"/>
    <w:rsid w:val="79C03B7B"/>
    <w:rsid w:val="79EE35FE"/>
    <w:rsid w:val="7A176C41"/>
    <w:rsid w:val="7BC742B2"/>
    <w:rsid w:val="7C35FF33"/>
    <w:rsid w:val="7C565A94"/>
    <w:rsid w:val="7DCFD5C1"/>
    <w:rsid w:val="7E96D3CC"/>
    <w:rsid w:val="7EEADD64"/>
    <w:rsid w:val="7F5DCB13"/>
    <w:rsid w:val="7F8B8FD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46BF1B"/>
  <w15:chartTrackingRefBased/>
  <w15:docId w15:val="{ADAFB922-4E34-42C3-B8A6-121C4407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5B395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5B3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5B3954"/>
    <w:pPr>
      <w:keepNext/>
      <w:keepLines/>
      <w:numPr>
        <w:ilvl w:val="1"/>
        <w:numId w:val="17"/>
      </w:numPr>
      <w:tabs>
        <w:tab w:val="num" w:pos="576"/>
      </w:tabs>
      <w:spacing w:before="40" w:after="0"/>
      <w:ind w:left="576" w:hanging="288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5B3954"/>
    <w:pPr>
      <w:keepNext/>
      <w:keepLines/>
      <w:numPr>
        <w:ilvl w:val="2"/>
        <w:numId w:val="17"/>
      </w:numPr>
      <w:tabs>
        <w:tab w:val="num" w:pos="576"/>
      </w:tabs>
      <w:spacing w:before="40" w:after="0"/>
      <w:ind w:left="576" w:hanging="288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5B3954"/>
    <w:pPr>
      <w:keepNext/>
      <w:keepLines/>
      <w:numPr>
        <w:ilvl w:val="3"/>
        <w:numId w:val="17"/>
      </w:numPr>
      <w:tabs>
        <w:tab w:val="num" w:pos="576"/>
      </w:tabs>
      <w:spacing w:before="40" w:after="0"/>
      <w:ind w:left="576" w:hanging="288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5B3954"/>
    <w:pPr>
      <w:keepNext/>
      <w:keepLines/>
      <w:numPr>
        <w:ilvl w:val="4"/>
        <w:numId w:val="17"/>
      </w:numPr>
      <w:tabs>
        <w:tab w:val="num" w:pos="576"/>
      </w:tabs>
      <w:spacing w:before="40" w:after="0"/>
      <w:ind w:left="576" w:hanging="288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5B3954"/>
    <w:pPr>
      <w:keepNext/>
      <w:keepLines/>
      <w:numPr>
        <w:ilvl w:val="5"/>
        <w:numId w:val="17"/>
      </w:numPr>
      <w:tabs>
        <w:tab w:val="num" w:pos="576"/>
      </w:tabs>
      <w:spacing w:before="40" w:after="0"/>
      <w:ind w:left="576" w:hanging="288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5B3954"/>
    <w:pPr>
      <w:keepNext/>
      <w:keepLines/>
      <w:numPr>
        <w:ilvl w:val="6"/>
        <w:numId w:val="17"/>
      </w:numPr>
      <w:tabs>
        <w:tab w:val="num" w:pos="576"/>
      </w:tabs>
      <w:spacing w:before="40" w:after="0"/>
      <w:ind w:left="576" w:hanging="288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5B3954"/>
    <w:pPr>
      <w:keepNext/>
      <w:keepLines/>
      <w:numPr>
        <w:ilvl w:val="7"/>
        <w:numId w:val="17"/>
      </w:numPr>
      <w:tabs>
        <w:tab w:val="num" w:pos="576"/>
      </w:tabs>
      <w:spacing w:before="40" w:after="0"/>
      <w:ind w:left="576" w:hanging="288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5B3954"/>
    <w:pPr>
      <w:keepNext/>
      <w:keepLines/>
      <w:numPr>
        <w:ilvl w:val="8"/>
        <w:numId w:val="17"/>
      </w:numPr>
      <w:tabs>
        <w:tab w:val="num" w:pos="576"/>
      </w:tabs>
      <w:spacing w:before="40" w:after="0"/>
      <w:ind w:left="576" w:hanging="288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5B3954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character" w:styleId="CommentReference">
    <w:name w:val="annotation reference"/>
    <w:basedOn w:val="DefaultParagraphFont"/>
    <w:semiHidden/>
    <w:rsid w:val="005B39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39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B3954"/>
    <w:rPr>
      <w:szCs w:val="20"/>
    </w:rPr>
  </w:style>
  <w:style w:type="paragraph" w:customStyle="1" w:styleId="ExhibitTitle">
    <w:name w:val="Exhibit Title"/>
    <w:basedOn w:val="TableTextLeft"/>
    <w:qFormat/>
    <w:rsid w:val="005B3954"/>
    <w:pPr>
      <w:keepNext/>
      <w:keepLines/>
      <w:spacing w:after="40"/>
    </w:pPr>
    <w:rPr>
      <w:b/>
      <w:sz w:val="20"/>
    </w:rPr>
  </w:style>
  <w:style w:type="paragraph" w:customStyle="1" w:styleId="TableListBullet">
    <w:name w:val="Table List Bullet"/>
    <w:basedOn w:val="TableTextLeft"/>
    <w:qFormat/>
    <w:rsid w:val="005B3954"/>
    <w:pPr>
      <w:numPr>
        <w:numId w:val="3"/>
      </w:numPr>
    </w:pPr>
  </w:style>
  <w:style w:type="paragraph" w:customStyle="1" w:styleId="TableHeaderCenter">
    <w:name w:val="Table Header Center"/>
    <w:basedOn w:val="TableTextLeft"/>
    <w:qFormat/>
    <w:rsid w:val="005B3954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5B3954"/>
    <w:pPr>
      <w:keepNext/>
    </w:pPr>
    <w:rPr>
      <w:color w:val="FFFFFF" w:themeColor="background1"/>
      <w:sz w:val="20"/>
    </w:rPr>
  </w:style>
  <w:style w:type="table" w:customStyle="1" w:styleId="MathUBaseTable">
    <w:name w:val="MathU Base Table"/>
    <w:basedOn w:val="TableNormal"/>
    <w:rsid w:val="005B3954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paragraph" w:customStyle="1" w:styleId="Paragraph">
    <w:name w:val="Paragraph"/>
    <w:basedOn w:val="Normal"/>
    <w:qFormat/>
    <w:rsid w:val="005B3954"/>
  </w:style>
  <w:style w:type="paragraph" w:customStyle="1" w:styleId="ParagraphContinued">
    <w:name w:val="Paragraph Continued"/>
    <w:basedOn w:val="Paragraph"/>
    <w:next w:val="Paragraph"/>
    <w:qFormat/>
    <w:rsid w:val="005B3954"/>
    <w:pPr>
      <w:spacing w:before="160"/>
    </w:pPr>
  </w:style>
  <w:style w:type="paragraph" w:styleId="ListBullet">
    <w:name w:val="List Bullet"/>
    <w:basedOn w:val="Normal"/>
    <w:qFormat/>
    <w:rsid w:val="005B3954"/>
    <w:pPr>
      <w:numPr>
        <w:numId w:val="5"/>
      </w:numPr>
      <w:spacing w:after="80"/>
    </w:pPr>
  </w:style>
  <w:style w:type="paragraph" w:styleId="ListBullet2">
    <w:name w:val="List Bullet 2"/>
    <w:basedOn w:val="Normal"/>
    <w:qFormat/>
    <w:rsid w:val="005B3954"/>
    <w:pPr>
      <w:numPr>
        <w:numId w:val="7"/>
      </w:numPr>
      <w:spacing w:after="80"/>
    </w:pPr>
  </w:style>
  <w:style w:type="paragraph" w:styleId="ListBullet3">
    <w:name w:val="List Bullet 3"/>
    <w:basedOn w:val="Normal"/>
    <w:qFormat/>
    <w:rsid w:val="005B3954"/>
    <w:pPr>
      <w:numPr>
        <w:numId w:val="6"/>
      </w:numPr>
      <w:spacing w:after="80"/>
    </w:pPr>
  </w:style>
  <w:style w:type="paragraph" w:customStyle="1" w:styleId="H3">
    <w:name w:val="H3"/>
    <w:basedOn w:val="H1"/>
    <w:next w:val="ParagraphContinued"/>
    <w:qFormat/>
    <w:rsid w:val="005B3954"/>
    <w:pPr>
      <w:spacing w:after="120"/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5B3954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ListBullet4">
    <w:name w:val="List Bullet 4"/>
    <w:basedOn w:val="Normal"/>
    <w:semiHidden/>
    <w:rsid w:val="005B3954"/>
    <w:pPr>
      <w:numPr>
        <w:numId w:val="4"/>
      </w:numPr>
      <w:contextualSpacing/>
    </w:pPr>
  </w:style>
  <w:style w:type="character" w:customStyle="1" w:styleId="Bold">
    <w:name w:val="Bold"/>
    <w:basedOn w:val="DefaultParagraphFont"/>
    <w:qFormat/>
    <w:rsid w:val="005B3954"/>
    <w:rPr>
      <w:b/>
    </w:rPr>
  </w:style>
  <w:style w:type="paragraph" w:styleId="FootnoteText">
    <w:name w:val="footnote text"/>
    <w:basedOn w:val="Normal"/>
    <w:link w:val="FootnoteTextChar"/>
    <w:semiHidden/>
    <w:rsid w:val="005B39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B395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B3954"/>
    <w:rPr>
      <w:vertAlign w:val="superscript"/>
    </w:rPr>
  </w:style>
  <w:style w:type="paragraph" w:styleId="ListParagraph">
    <w:name w:val="List Paragraph"/>
    <w:basedOn w:val="Normal"/>
    <w:semiHidden/>
    <w:rsid w:val="005B3954"/>
    <w:pPr>
      <w:ind w:left="1267" w:hanging="1267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5B3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3954"/>
    <w:rPr>
      <w:b/>
      <w:bCs/>
      <w:szCs w:val="20"/>
    </w:rPr>
  </w:style>
  <w:style w:type="paragraph" w:styleId="BodyText3">
    <w:name w:val="Body Text 3"/>
    <w:basedOn w:val="Normal"/>
    <w:link w:val="BodyText3Char"/>
    <w:semiHidden/>
    <w:rsid w:val="005B39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B3954"/>
    <w:rPr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5B39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B3954"/>
  </w:style>
  <w:style w:type="paragraph" w:styleId="BodyTextIndent">
    <w:name w:val="Body Text Indent"/>
    <w:basedOn w:val="Normal"/>
    <w:link w:val="BodyTextIndentChar"/>
    <w:semiHidden/>
    <w:rsid w:val="005B39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B3954"/>
  </w:style>
  <w:style w:type="character" w:customStyle="1" w:styleId="Heading1Char">
    <w:name w:val="Heading 1 Char"/>
    <w:basedOn w:val="DefaultParagraphFont"/>
    <w:link w:val="Heading1"/>
    <w:rsid w:val="005B3954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5B3954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BodyText">
    <w:name w:val="Body Text"/>
    <w:basedOn w:val="Normal"/>
    <w:link w:val="BodyTextChar"/>
    <w:semiHidden/>
    <w:rsid w:val="005B39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3954"/>
  </w:style>
  <w:style w:type="paragraph" w:styleId="NormalWeb">
    <w:name w:val="Normal (Web)"/>
    <w:basedOn w:val="Normal"/>
    <w:semiHidden/>
    <w:rsid w:val="005B395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qFormat/>
    <w:rsid w:val="005B39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semiHidden/>
    <w:rsid w:val="005B39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semiHidden/>
    <w:rsid w:val="005B3954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5B3954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5B3954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5B3954"/>
    <w:rPr>
      <w:rFonts w:asciiTheme="majorHAnsi" w:hAnsiTheme="majorHAnsi"/>
      <w:sz w:val="20"/>
    </w:rPr>
  </w:style>
  <w:style w:type="character" w:customStyle="1" w:styleId="cf01">
    <w:name w:val="cf01"/>
    <w:basedOn w:val="DefaultParagraphFont"/>
    <w:semiHidden/>
    <w:rsid w:val="004E0124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5B3954"/>
    <w:pPr>
      <w:spacing w:after="0" w:line="240" w:lineRule="auto"/>
    </w:pPr>
    <w:rPr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5B3954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3954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B3954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5B3954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5B3954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5B39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B39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1">
    <w:name w:val="H1"/>
    <w:basedOn w:val="Heading1"/>
    <w:next w:val="ParagraphContinued"/>
    <w:link w:val="H1Char"/>
    <w:qFormat/>
    <w:rsid w:val="005B3954"/>
    <w:pPr>
      <w:ind w:left="432" w:hanging="432"/>
      <w:outlineLvl w:val="1"/>
    </w:pPr>
    <w:rPr>
      <w:b/>
      <w:color w:val="046B5C" w:themeColor="text2"/>
      <w:sz w:val="28"/>
    </w:rPr>
  </w:style>
  <w:style w:type="paragraph" w:styleId="ListNumber">
    <w:name w:val="List Number"/>
    <w:basedOn w:val="Normal"/>
    <w:qFormat/>
    <w:rsid w:val="005167DD"/>
    <w:pPr>
      <w:numPr>
        <w:numId w:val="39"/>
      </w:numPr>
      <w:adjustRightInd w:val="0"/>
      <w:spacing w:before="80" w:after="80"/>
    </w:pPr>
    <w:rPr>
      <w:b/>
      <w:bCs/>
    </w:rPr>
  </w:style>
  <w:style w:type="paragraph" w:styleId="BalloonText">
    <w:name w:val="Balloon Text"/>
    <w:basedOn w:val="Normal"/>
    <w:link w:val="BalloonTextChar"/>
    <w:semiHidden/>
    <w:rsid w:val="005B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3954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Title">
    <w:name w:val="Title"/>
    <w:basedOn w:val="Normal"/>
    <w:next w:val="Paragraph"/>
    <w:link w:val="TitleChar"/>
    <w:semiHidden/>
    <w:rsid w:val="005B3954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5B3954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5B3954"/>
    <w:pPr>
      <w:numPr>
        <w:numId w:val="33"/>
      </w:numPr>
      <w:adjustRightInd w:val="0"/>
      <w:spacing w:after="80"/>
    </w:pPr>
  </w:style>
  <w:style w:type="paragraph" w:styleId="List">
    <w:name w:val="List"/>
    <w:basedOn w:val="Normal"/>
    <w:qFormat/>
    <w:rsid w:val="005B3954"/>
    <w:pPr>
      <w:numPr>
        <w:numId w:val="23"/>
      </w:numPr>
      <w:spacing w:after="80"/>
    </w:pPr>
  </w:style>
  <w:style w:type="paragraph" w:styleId="ListContinue">
    <w:name w:val="List Continue"/>
    <w:basedOn w:val="Normal"/>
    <w:qFormat/>
    <w:rsid w:val="005B3954"/>
    <w:pPr>
      <w:spacing w:after="80"/>
      <w:ind w:left="360"/>
    </w:pPr>
  </w:style>
  <w:style w:type="character" w:styleId="Emphasis">
    <w:name w:val="Emphasis"/>
    <w:basedOn w:val="DefaultParagraphFont"/>
    <w:semiHidden/>
    <w:rsid w:val="005B3954"/>
    <w:rPr>
      <w:i/>
      <w:iCs/>
    </w:rPr>
  </w:style>
  <w:style w:type="paragraph" w:styleId="Caption">
    <w:name w:val="caption"/>
    <w:basedOn w:val="TableTextLeft"/>
    <w:next w:val="Normal"/>
    <w:semiHidden/>
    <w:rsid w:val="005B3954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5B3954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5B3954"/>
    <w:rPr>
      <w:b w:val="0"/>
      <w:bCs/>
    </w:rPr>
  </w:style>
  <w:style w:type="paragraph" w:styleId="NoteHeading">
    <w:name w:val="Note Heading"/>
    <w:basedOn w:val="H1"/>
    <w:next w:val="Notes"/>
    <w:link w:val="NoteHeadingChar"/>
    <w:semiHidden/>
    <w:rsid w:val="005B3954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5B3954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5B3954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5B3954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5B3954"/>
    <w:pPr>
      <w:jc w:val="center"/>
    </w:pPr>
    <w:rPr>
      <w:bCs/>
    </w:rPr>
  </w:style>
  <w:style w:type="paragraph" w:customStyle="1" w:styleId="Banner">
    <w:name w:val="Banner"/>
    <w:basedOn w:val="H1"/>
    <w:semiHidden/>
    <w:rsid w:val="005B3954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5B3954"/>
  </w:style>
  <w:style w:type="paragraph" w:styleId="BlockText">
    <w:name w:val="Block Text"/>
    <w:basedOn w:val="Normal"/>
    <w:semiHidden/>
    <w:rsid w:val="005B3954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2">
    <w:name w:val="Body Text 2"/>
    <w:basedOn w:val="Normal"/>
    <w:link w:val="BodyText2Char"/>
    <w:semiHidden/>
    <w:rsid w:val="005B39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B3954"/>
  </w:style>
  <w:style w:type="paragraph" w:styleId="BodyTextFirstIndent">
    <w:name w:val="Body Text First Indent"/>
    <w:basedOn w:val="BodyText"/>
    <w:link w:val="BodyTextFirstIndentChar"/>
    <w:semiHidden/>
    <w:rsid w:val="005B395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B3954"/>
  </w:style>
  <w:style w:type="paragraph" w:styleId="BodyTextFirstIndent2">
    <w:name w:val="Body Text First Indent 2"/>
    <w:basedOn w:val="BodyTextIndent"/>
    <w:link w:val="BodyTextFirstIndent2Char"/>
    <w:semiHidden/>
    <w:rsid w:val="005B395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B3954"/>
  </w:style>
  <w:style w:type="paragraph" w:styleId="BodyTextIndent3">
    <w:name w:val="Body Text Indent 3"/>
    <w:basedOn w:val="Normal"/>
    <w:link w:val="BodyTextIndent3Char"/>
    <w:semiHidden/>
    <w:rsid w:val="005B39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3954"/>
    <w:rPr>
      <w:sz w:val="16"/>
      <w:szCs w:val="16"/>
    </w:rPr>
  </w:style>
  <w:style w:type="character" w:styleId="BookTitle">
    <w:name w:val="Book Title"/>
    <w:basedOn w:val="DefaultParagraphFont"/>
    <w:semiHidden/>
    <w:rsid w:val="005B3954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5B3954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5B3954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5B3954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5B3954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5B3954"/>
    <w:rPr>
      <w:rFonts w:asciiTheme="majorHAnsi" w:hAnsiTheme="majorHAnsi"/>
      <w:b/>
    </w:rPr>
  </w:style>
  <w:style w:type="paragraph" w:customStyle="1" w:styleId="CoverTitle">
    <w:name w:val="Cover Title"/>
    <w:semiHidden/>
    <w:rsid w:val="005B3954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5B3954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5B3954"/>
    <w:pPr>
      <w:numPr>
        <w:numId w:val="34"/>
      </w:numPr>
      <w:adjustRightInd w:val="0"/>
      <w:spacing w:after="80"/>
    </w:pPr>
  </w:style>
  <w:style w:type="paragraph" w:styleId="ListNumber4">
    <w:name w:val="List Number 4"/>
    <w:basedOn w:val="Normal"/>
    <w:semiHidden/>
    <w:rsid w:val="005B3954"/>
    <w:pPr>
      <w:numPr>
        <w:numId w:val="15"/>
      </w:numPr>
      <w:contextualSpacing/>
    </w:pPr>
  </w:style>
  <w:style w:type="paragraph" w:customStyle="1" w:styleId="CoverSubtitle">
    <w:name w:val="Cover Subtitle"/>
    <w:semiHidden/>
    <w:rsid w:val="005B3954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5B3954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5B3954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5B3954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5B395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B3954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5B3954"/>
    <w:rPr>
      <w:vertAlign w:val="superscript"/>
    </w:rPr>
  </w:style>
  <w:style w:type="paragraph" w:customStyle="1" w:styleId="Addressee">
    <w:name w:val="Addressee"/>
    <w:basedOn w:val="Normal"/>
    <w:semiHidden/>
    <w:rsid w:val="005B3954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semiHidden/>
    <w:rsid w:val="005B3954"/>
    <w:pPr>
      <w:spacing w:after="0"/>
    </w:pPr>
  </w:style>
  <w:style w:type="paragraph" w:customStyle="1" w:styleId="ExhibitFootnote">
    <w:name w:val="Exhibit Footnote"/>
    <w:basedOn w:val="TableTextLeft"/>
    <w:qFormat/>
    <w:rsid w:val="005B3954"/>
    <w:pPr>
      <w:spacing w:after="60"/>
    </w:pPr>
  </w:style>
  <w:style w:type="paragraph" w:styleId="Closing">
    <w:name w:val="Closing"/>
    <w:basedOn w:val="Normal"/>
    <w:link w:val="ClosingChar"/>
    <w:semiHidden/>
    <w:rsid w:val="005B3954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5B3954"/>
  </w:style>
  <w:style w:type="paragraph" w:customStyle="1" w:styleId="ESH1">
    <w:name w:val="ES H1"/>
    <w:basedOn w:val="H1"/>
    <w:next w:val="ESParagraphContinued"/>
    <w:semiHidden/>
    <w:rsid w:val="005B3954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5B3954"/>
    <w:rPr>
      <w:b w:val="0"/>
      <w:sz w:val="24"/>
    </w:rPr>
  </w:style>
  <w:style w:type="paragraph" w:customStyle="1" w:styleId="ESListBullet">
    <w:name w:val="ES List Bullet"/>
    <w:basedOn w:val="ESParagraph"/>
    <w:semiHidden/>
    <w:rsid w:val="005B3954"/>
    <w:pPr>
      <w:numPr>
        <w:numId w:val="25"/>
      </w:numPr>
    </w:pPr>
  </w:style>
  <w:style w:type="paragraph" w:customStyle="1" w:styleId="ESListNumber">
    <w:name w:val="ES List Number"/>
    <w:basedOn w:val="ESParagraph"/>
    <w:semiHidden/>
    <w:rsid w:val="005B3954"/>
    <w:pPr>
      <w:numPr>
        <w:numId w:val="26"/>
      </w:numPr>
    </w:pPr>
  </w:style>
  <w:style w:type="paragraph" w:customStyle="1" w:styleId="ESParagraph">
    <w:name w:val="ES Paragraph"/>
    <w:basedOn w:val="Normal"/>
    <w:semiHidden/>
    <w:rsid w:val="005B3954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5B3954"/>
    <w:pPr>
      <w:spacing w:before="160"/>
    </w:pPr>
  </w:style>
  <w:style w:type="paragraph" w:customStyle="1" w:styleId="ExhibitSource">
    <w:name w:val="Exhibit Source"/>
    <w:basedOn w:val="TableTextLeft"/>
    <w:qFormat/>
    <w:rsid w:val="005B3954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5B3954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FAQQuestion">
    <w:name w:val="FAQ Question"/>
    <w:basedOn w:val="H1"/>
    <w:next w:val="ParagraphContinued"/>
    <w:semiHidden/>
    <w:rsid w:val="005B3954"/>
    <w:rPr>
      <w:color w:val="0B2949" w:themeColor="accent1"/>
    </w:rPr>
  </w:style>
  <w:style w:type="paragraph" w:customStyle="1" w:styleId="Feature1">
    <w:name w:val="Feature1"/>
    <w:basedOn w:val="Normal"/>
    <w:semiHidden/>
    <w:rsid w:val="005B3954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5B3954"/>
  </w:style>
  <w:style w:type="paragraph" w:customStyle="1" w:styleId="Feature1ListBullet">
    <w:name w:val="Feature1 List Bullet"/>
    <w:basedOn w:val="Feature1"/>
    <w:semiHidden/>
    <w:rsid w:val="005B3954"/>
  </w:style>
  <w:style w:type="paragraph" w:customStyle="1" w:styleId="Feature1ListNumber">
    <w:name w:val="Feature1 List Number"/>
    <w:basedOn w:val="Feature1"/>
    <w:semiHidden/>
    <w:rsid w:val="005B3954"/>
  </w:style>
  <w:style w:type="paragraph" w:customStyle="1" w:styleId="Feature1Head">
    <w:name w:val="Feature1 Head"/>
    <w:basedOn w:val="Feature1Title"/>
    <w:next w:val="Feature1"/>
    <w:semiHidden/>
    <w:rsid w:val="005B3954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5B3954"/>
    <w:pPr>
      <w:spacing w:after="0"/>
    </w:pPr>
  </w:style>
  <w:style w:type="paragraph" w:customStyle="1" w:styleId="Feature2Title">
    <w:name w:val="Feature2 Title"/>
    <w:basedOn w:val="H1"/>
    <w:semiHidden/>
    <w:rsid w:val="005B3954"/>
  </w:style>
  <w:style w:type="paragraph" w:customStyle="1" w:styleId="Feature2Head">
    <w:name w:val="Feature2 Head"/>
    <w:basedOn w:val="Feature2Title"/>
    <w:next w:val="Feature2"/>
    <w:semiHidden/>
    <w:rsid w:val="005B3954"/>
  </w:style>
  <w:style w:type="paragraph" w:customStyle="1" w:styleId="Feature2ListBullet">
    <w:name w:val="Feature2 List Bullet"/>
    <w:basedOn w:val="Feature2"/>
    <w:semiHidden/>
    <w:rsid w:val="005B3954"/>
  </w:style>
  <w:style w:type="paragraph" w:customStyle="1" w:styleId="Feature2ListNumber">
    <w:name w:val="Feature2 List Number"/>
    <w:basedOn w:val="Feature2"/>
    <w:semiHidden/>
    <w:rsid w:val="005B3954"/>
  </w:style>
  <w:style w:type="paragraph" w:customStyle="1" w:styleId="Feature1ListHead">
    <w:name w:val="Feature1 List Head"/>
    <w:basedOn w:val="Feature1"/>
    <w:next w:val="Feature1ListBullet"/>
    <w:semiHidden/>
    <w:rsid w:val="005B3954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5B3954"/>
    <w:rPr>
      <w:b/>
    </w:rPr>
  </w:style>
  <w:style w:type="paragraph" w:customStyle="1" w:styleId="FigureFootnote">
    <w:name w:val="Figure Footnote"/>
    <w:basedOn w:val="ExhibitFootnote"/>
    <w:semiHidden/>
    <w:rsid w:val="005B3954"/>
  </w:style>
  <w:style w:type="paragraph" w:customStyle="1" w:styleId="FigureSignificance">
    <w:name w:val="Figure Significance"/>
    <w:basedOn w:val="ExhibitSignificance"/>
    <w:semiHidden/>
    <w:rsid w:val="005B3954"/>
  </w:style>
  <w:style w:type="paragraph" w:customStyle="1" w:styleId="FigureSource">
    <w:name w:val="Figure Source"/>
    <w:basedOn w:val="ExhibitSource"/>
    <w:semiHidden/>
    <w:rsid w:val="005B3954"/>
  </w:style>
  <w:style w:type="paragraph" w:customStyle="1" w:styleId="FigureTitle">
    <w:name w:val="Figure Title"/>
    <w:basedOn w:val="ExhibitTitle"/>
    <w:qFormat/>
    <w:rsid w:val="005B3954"/>
  </w:style>
  <w:style w:type="paragraph" w:customStyle="1" w:styleId="H2">
    <w:name w:val="H2"/>
    <w:basedOn w:val="H1"/>
    <w:next w:val="ParagraphContinued"/>
    <w:qFormat/>
    <w:rsid w:val="005167DD"/>
    <w:pPr>
      <w:spacing w:after="120"/>
      <w:ind w:left="450" w:hanging="450"/>
      <w:outlineLvl w:val="2"/>
    </w:pPr>
    <w:rPr>
      <w:b w:val="0"/>
      <w:sz w:val="24"/>
    </w:rPr>
  </w:style>
  <w:style w:type="paragraph" w:styleId="Index1">
    <w:name w:val="index 1"/>
    <w:basedOn w:val="Normal"/>
    <w:next w:val="Normal"/>
    <w:autoRedefine/>
    <w:semiHidden/>
    <w:rsid w:val="005B3954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5B3954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5B3954"/>
    <w:pPr>
      <w:spacing w:after="0"/>
    </w:pPr>
    <w:rPr>
      <w:rFonts w:asciiTheme="majorHAnsi" w:hAnsiTheme="majorHAnsi"/>
      <w:color w:val="000000" w:themeColor="text1"/>
    </w:rPr>
  </w:style>
  <w:style w:type="paragraph" w:styleId="Macro">
    <w:name w:val="macro"/>
    <w:link w:val="MacroTextChar"/>
    <w:semiHidden/>
    <w:rsid w:val="005B39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5B3954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5B3954"/>
    <w:rPr>
      <w:color w:val="046B5C" w:themeColor="text2"/>
    </w:rPr>
  </w:style>
  <w:style w:type="paragraph" w:customStyle="1" w:styleId="Pubinfo">
    <w:name w:val="Pubinfo"/>
    <w:basedOn w:val="Normal"/>
    <w:semiHidden/>
    <w:rsid w:val="005B3954"/>
    <w:rPr>
      <w:b/>
    </w:rPr>
  </w:style>
  <w:style w:type="paragraph" w:customStyle="1" w:styleId="PubinfoCategory">
    <w:name w:val="Pubinfo Category"/>
    <w:basedOn w:val="Pubinfo"/>
    <w:semiHidden/>
    <w:rsid w:val="005B3954"/>
  </w:style>
  <w:style w:type="paragraph" w:customStyle="1" w:styleId="PubinfoDate">
    <w:name w:val="Pubinfo Date"/>
    <w:basedOn w:val="PubinfoCategory"/>
    <w:semiHidden/>
    <w:rsid w:val="005B3954"/>
  </w:style>
  <w:style w:type="paragraph" w:customStyle="1" w:styleId="PubinfoHead">
    <w:name w:val="Pubinfo Head"/>
    <w:basedOn w:val="Pubinfo"/>
    <w:semiHidden/>
    <w:rsid w:val="005B3954"/>
  </w:style>
  <w:style w:type="paragraph" w:customStyle="1" w:styleId="PubinfoList">
    <w:name w:val="Pubinfo List"/>
    <w:basedOn w:val="Pubinfo"/>
    <w:semiHidden/>
    <w:rsid w:val="005B3954"/>
  </w:style>
  <w:style w:type="paragraph" w:customStyle="1" w:styleId="PubinfoNumber">
    <w:name w:val="Pubinfo Number"/>
    <w:basedOn w:val="Pubinfo"/>
    <w:semiHidden/>
    <w:rsid w:val="005B3954"/>
  </w:style>
  <w:style w:type="paragraph" w:styleId="Quote">
    <w:name w:val="Quote"/>
    <w:basedOn w:val="Normal"/>
    <w:link w:val="QuoteChar"/>
    <w:semiHidden/>
    <w:rsid w:val="005B3954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5B3954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5B3954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5B3954"/>
    <w:pPr>
      <w:numPr>
        <w:ilvl w:val="1"/>
      </w:numPr>
      <w:spacing w:before="240"/>
    </w:pPr>
    <w:rPr>
      <w:rFonts w:asciiTheme="majorHAnsi" w:eastAsiaTheme="minorEastAsia" w:hAnsiTheme="majorHAnsi"/>
      <w:color w:val="046B5C" w:themeColor="tex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5B3954"/>
    <w:rPr>
      <w:rFonts w:asciiTheme="majorHAnsi" w:eastAsiaTheme="minorEastAsia" w:hAnsiTheme="majorHAnsi"/>
      <w:color w:val="046B5C" w:themeColor="text2"/>
      <w:spacing w:val="15"/>
      <w:sz w:val="32"/>
    </w:rPr>
  </w:style>
  <w:style w:type="paragraph" w:customStyle="1" w:styleId="SidebarTitle">
    <w:name w:val="Sidebar Title"/>
    <w:basedOn w:val="H1"/>
    <w:next w:val="Sidebar"/>
    <w:qFormat/>
    <w:rsid w:val="005B3954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B3954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5B3954"/>
  </w:style>
  <w:style w:type="paragraph" w:customStyle="1" w:styleId="TableSignificance">
    <w:name w:val="Table Significance"/>
    <w:basedOn w:val="FigureSignificance"/>
    <w:qFormat/>
    <w:rsid w:val="005B3954"/>
  </w:style>
  <w:style w:type="paragraph" w:customStyle="1" w:styleId="TableSource">
    <w:name w:val="Table Source"/>
    <w:basedOn w:val="FigureSource"/>
    <w:qFormat/>
    <w:rsid w:val="005B3954"/>
  </w:style>
  <w:style w:type="paragraph" w:customStyle="1" w:styleId="TableTextRight">
    <w:name w:val="Table Text Right"/>
    <w:basedOn w:val="TableTextLeft"/>
    <w:qFormat/>
    <w:rsid w:val="005B3954"/>
    <w:pPr>
      <w:jc w:val="right"/>
    </w:pPr>
  </w:style>
  <w:style w:type="paragraph" w:customStyle="1" w:styleId="TableTextDecimal">
    <w:name w:val="Table Text Decimal"/>
    <w:basedOn w:val="TableTextLeft"/>
    <w:qFormat/>
    <w:rsid w:val="005B3954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5B3954"/>
    <w:rPr>
      <w:b/>
      <w:color w:val="auto"/>
    </w:rPr>
  </w:style>
  <w:style w:type="paragraph" w:customStyle="1" w:styleId="TableListNumber">
    <w:name w:val="Table List Number"/>
    <w:basedOn w:val="TableTextLeft"/>
    <w:qFormat/>
    <w:rsid w:val="005B3954"/>
    <w:pPr>
      <w:numPr>
        <w:numId w:val="20"/>
      </w:numPr>
    </w:pPr>
  </w:style>
  <w:style w:type="paragraph" w:customStyle="1" w:styleId="TableTitle">
    <w:name w:val="Table Title"/>
    <w:basedOn w:val="ExhibitTitle"/>
    <w:qFormat/>
    <w:rsid w:val="005B3954"/>
  </w:style>
  <w:style w:type="paragraph" w:customStyle="1" w:styleId="TableTextCentered">
    <w:name w:val="Table Text Centered"/>
    <w:basedOn w:val="TableTextLeft"/>
    <w:qFormat/>
    <w:rsid w:val="005B3954"/>
    <w:pPr>
      <w:jc w:val="center"/>
    </w:pPr>
  </w:style>
  <w:style w:type="paragraph" w:styleId="TOC1">
    <w:name w:val="toc 1"/>
    <w:basedOn w:val="Normal"/>
    <w:next w:val="Normal"/>
    <w:semiHidden/>
    <w:rsid w:val="005B3954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5B395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5B3954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5B3954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5B3954"/>
    <w:pPr>
      <w:numPr>
        <w:ilvl w:val="1"/>
        <w:numId w:val="23"/>
      </w:numPr>
      <w:contextualSpacing/>
    </w:pPr>
  </w:style>
  <w:style w:type="paragraph" w:styleId="List3">
    <w:name w:val="List 3"/>
    <w:basedOn w:val="Normal"/>
    <w:qFormat/>
    <w:rsid w:val="005B3954"/>
    <w:pPr>
      <w:numPr>
        <w:ilvl w:val="2"/>
        <w:numId w:val="23"/>
      </w:numPr>
      <w:contextualSpacing/>
    </w:pPr>
  </w:style>
  <w:style w:type="paragraph" w:customStyle="1" w:styleId="ListAlpha">
    <w:name w:val="List Alpha"/>
    <w:basedOn w:val="List"/>
    <w:qFormat/>
    <w:rsid w:val="005B3954"/>
    <w:pPr>
      <w:numPr>
        <w:numId w:val="17"/>
      </w:numPr>
    </w:pPr>
  </w:style>
  <w:style w:type="paragraph" w:customStyle="1" w:styleId="ListAlpha2">
    <w:name w:val="List Alpha 2"/>
    <w:basedOn w:val="List2"/>
    <w:qFormat/>
    <w:rsid w:val="005B3954"/>
    <w:pPr>
      <w:numPr>
        <w:ilvl w:val="0"/>
        <w:numId w:val="18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5B3954"/>
    <w:pPr>
      <w:numPr>
        <w:ilvl w:val="0"/>
        <w:numId w:val="19"/>
      </w:numPr>
      <w:spacing w:after="80"/>
      <w:contextualSpacing w:val="0"/>
    </w:pPr>
  </w:style>
  <w:style w:type="paragraph" w:styleId="List4">
    <w:name w:val="List 4"/>
    <w:basedOn w:val="Normal"/>
    <w:qFormat/>
    <w:rsid w:val="005B3954"/>
    <w:pPr>
      <w:numPr>
        <w:ilvl w:val="3"/>
        <w:numId w:val="23"/>
      </w:numPr>
      <w:contextualSpacing/>
    </w:pPr>
  </w:style>
  <w:style w:type="paragraph" w:customStyle="1" w:styleId="Outline1">
    <w:name w:val="Outline 1"/>
    <w:basedOn w:val="List"/>
    <w:semiHidden/>
    <w:rsid w:val="005B3954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5B3954"/>
    <w:pPr>
      <w:numPr>
        <w:numId w:val="22"/>
      </w:numPr>
      <w:spacing w:after="0"/>
    </w:pPr>
  </w:style>
  <w:style w:type="paragraph" w:customStyle="1" w:styleId="Outline3">
    <w:name w:val="Outline 3"/>
    <w:basedOn w:val="List3"/>
    <w:semiHidden/>
    <w:rsid w:val="005B3954"/>
    <w:pPr>
      <w:numPr>
        <w:numId w:val="22"/>
      </w:numPr>
      <w:spacing w:after="0"/>
    </w:pPr>
  </w:style>
  <w:style w:type="paragraph" w:customStyle="1" w:styleId="Outline4">
    <w:name w:val="Outline 4"/>
    <w:basedOn w:val="List4"/>
    <w:semiHidden/>
    <w:rsid w:val="005B3954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5B3954"/>
    <w:rPr>
      <w:b/>
      <w:i/>
    </w:rPr>
  </w:style>
  <w:style w:type="character" w:customStyle="1" w:styleId="BoldUnderline">
    <w:name w:val="Bold Underline"/>
    <w:basedOn w:val="DefaultParagraphFont"/>
    <w:qFormat/>
    <w:rsid w:val="005B3954"/>
    <w:rPr>
      <w:b/>
      <w:u w:val="single"/>
    </w:rPr>
  </w:style>
  <w:style w:type="character" w:customStyle="1" w:styleId="Default">
    <w:name w:val="Default"/>
    <w:basedOn w:val="DefaultParagraphFont"/>
    <w:semiHidden/>
    <w:rsid w:val="005B3954"/>
  </w:style>
  <w:style w:type="character" w:customStyle="1" w:styleId="HighlightBlue">
    <w:name w:val="Highlight Blue"/>
    <w:basedOn w:val="DefaultParagraphFont"/>
    <w:semiHidden/>
    <w:rsid w:val="005B3954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5B3954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5B3954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5B3954"/>
    <w:rPr>
      <w:sz w:val="16"/>
    </w:rPr>
  </w:style>
  <w:style w:type="character" w:customStyle="1" w:styleId="TitleSubtitle">
    <w:name w:val="Title_Subtitle"/>
    <w:basedOn w:val="DefaultParagraphFont"/>
    <w:semiHidden/>
    <w:rsid w:val="005B3954"/>
    <w:rPr>
      <w:b/>
    </w:rPr>
  </w:style>
  <w:style w:type="character" w:styleId="PlaceholderText">
    <w:name w:val="Placeholder Text"/>
    <w:basedOn w:val="DefaultParagraphFont"/>
    <w:semiHidden/>
    <w:rsid w:val="005B3954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5B3954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5B3954"/>
    <w:pPr>
      <w:tabs>
        <w:tab w:val="decimal" w:pos="360"/>
        <w:tab w:val="clear" w:pos="864"/>
      </w:tabs>
    </w:pPr>
  </w:style>
  <w:style w:type="paragraph" w:customStyle="1" w:styleId="TitleRule">
    <w:name w:val="Title Rule"/>
    <w:basedOn w:val="Normal"/>
    <w:semiHidden/>
    <w:rsid w:val="005B3954"/>
    <w:pPr>
      <w:keepNext/>
      <w:spacing w:before="240" w:after="80"/>
    </w:pPr>
  </w:style>
  <w:style w:type="paragraph" w:styleId="ListBullet5">
    <w:name w:val="List Bullet 5"/>
    <w:basedOn w:val="Normal"/>
    <w:semiHidden/>
    <w:rsid w:val="005B3954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rsid w:val="005B3954"/>
    <w:pPr>
      <w:numPr>
        <w:numId w:val="16"/>
      </w:numPr>
      <w:contextualSpacing/>
    </w:pPr>
  </w:style>
  <w:style w:type="paragraph" w:customStyle="1" w:styleId="Sidebar">
    <w:name w:val="Sidebar"/>
    <w:basedOn w:val="Normal"/>
    <w:qFormat/>
    <w:rsid w:val="005B3954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5B3954"/>
    <w:pPr>
      <w:numPr>
        <w:numId w:val="29"/>
      </w:numPr>
    </w:pPr>
  </w:style>
  <w:style w:type="paragraph" w:customStyle="1" w:styleId="SidebarListNumber">
    <w:name w:val="Sidebar List Number"/>
    <w:basedOn w:val="Sidebar"/>
    <w:qFormat/>
    <w:rsid w:val="005B3954"/>
    <w:pPr>
      <w:numPr>
        <w:numId w:val="28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5B3954"/>
    <w:pPr>
      <w:numPr>
        <w:numId w:val="35"/>
      </w:numPr>
    </w:pPr>
  </w:style>
  <w:style w:type="paragraph" w:customStyle="1" w:styleId="TableListNumber2">
    <w:name w:val="Table List Number 2"/>
    <w:basedOn w:val="TableListNumber"/>
    <w:qFormat/>
    <w:rsid w:val="005B3954"/>
    <w:pPr>
      <w:numPr>
        <w:numId w:val="21"/>
      </w:numPr>
    </w:pPr>
  </w:style>
  <w:style w:type="paragraph" w:styleId="ListContinue3">
    <w:name w:val="List Continue 3"/>
    <w:basedOn w:val="Normal"/>
    <w:qFormat/>
    <w:rsid w:val="005B3954"/>
    <w:pPr>
      <w:spacing w:after="80"/>
      <w:ind w:left="1080"/>
    </w:pPr>
  </w:style>
  <w:style w:type="paragraph" w:styleId="List5">
    <w:name w:val="List 5"/>
    <w:basedOn w:val="Normal"/>
    <w:qFormat/>
    <w:rsid w:val="005B3954"/>
    <w:pPr>
      <w:numPr>
        <w:ilvl w:val="4"/>
        <w:numId w:val="23"/>
      </w:numPr>
      <w:contextualSpacing/>
    </w:pPr>
  </w:style>
  <w:style w:type="character" w:customStyle="1" w:styleId="H1Char">
    <w:name w:val="H1 Char"/>
    <w:basedOn w:val="DefaultParagraphFont"/>
    <w:link w:val="H1"/>
    <w:rsid w:val="005B3954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5B3954"/>
    <w:pPr>
      <w:spacing w:before="240" w:after="0"/>
    </w:pPr>
    <w:rPr>
      <w:b/>
    </w:rPr>
  </w:style>
  <w:style w:type="character" w:customStyle="1" w:styleId="Italic">
    <w:name w:val="Italic"/>
    <w:basedOn w:val="DefaultParagraphFont"/>
    <w:qFormat/>
    <w:rsid w:val="005B3954"/>
    <w:rPr>
      <w:i/>
    </w:rPr>
  </w:style>
  <w:style w:type="paragraph" w:customStyle="1" w:styleId="mathematicaorg">
    <w:name w:val="mathematica.org"/>
    <w:semiHidden/>
    <w:rsid w:val="005B3954"/>
    <w:pPr>
      <w:spacing w:after="10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5B3954"/>
    <w:pPr>
      <w:spacing w:after="0" w:line="240" w:lineRule="auto"/>
    </w:pPr>
    <w:rPr>
      <w:rFonts w:ascii="Georgia" w:hAnsi="Georgia"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5B3954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5B3954"/>
    <w:pPr>
      <w:numPr>
        <w:numId w:val="24"/>
      </w:numPr>
    </w:pPr>
  </w:style>
  <w:style w:type="paragraph" w:customStyle="1" w:styleId="Covertextborder">
    <w:name w:val="Cover text border"/>
    <w:semiHidden/>
    <w:rsid w:val="005B3954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5B3954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5B3954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B3954"/>
    <w:pPr>
      <w:keepLines/>
      <w:ind w:hanging="360"/>
    </w:pPr>
  </w:style>
  <w:style w:type="paragraph" w:styleId="TOC4">
    <w:name w:val="toc 4"/>
    <w:basedOn w:val="Normal"/>
    <w:next w:val="Normal"/>
    <w:semiHidden/>
    <w:rsid w:val="005B3954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5B395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5B395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5B3954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5B3954"/>
  </w:style>
  <w:style w:type="numbering" w:styleId="111111">
    <w:name w:val="Outline List 2"/>
    <w:basedOn w:val="NoList"/>
    <w:semiHidden/>
    <w:unhideWhenUsed/>
    <w:rsid w:val="005B3954"/>
    <w:pPr>
      <w:numPr>
        <w:numId w:val="27"/>
      </w:numPr>
    </w:pPr>
  </w:style>
  <w:style w:type="character" w:customStyle="1" w:styleId="Superscript">
    <w:name w:val="Superscript"/>
    <w:basedOn w:val="DefaultParagraphFont"/>
    <w:qFormat/>
    <w:rsid w:val="005B3954"/>
    <w:rPr>
      <w:vertAlign w:val="superscript"/>
    </w:rPr>
  </w:style>
  <w:style w:type="character" w:customStyle="1" w:styleId="Underline">
    <w:name w:val="Underline"/>
    <w:basedOn w:val="DefaultParagraphFont"/>
    <w:qFormat/>
    <w:rsid w:val="005B3954"/>
    <w:rPr>
      <w:u w:val="single"/>
    </w:rPr>
  </w:style>
  <w:style w:type="paragraph" w:styleId="EndnoteText">
    <w:name w:val="endnote text"/>
    <w:basedOn w:val="Normal"/>
    <w:link w:val="EndnoteTextChar"/>
    <w:semiHidden/>
    <w:rsid w:val="005B395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B3954"/>
    <w:rPr>
      <w:sz w:val="20"/>
      <w:szCs w:val="20"/>
    </w:rPr>
  </w:style>
  <w:style w:type="paragraph" w:styleId="NoSpacing">
    <w:name w:val="No Spacing"/>
    <w:qFormat/>
    <w:rsid w:val="005B3954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5B3954"/>
    <w:pPr>
      <w:numPr>
        <w:numId w:val="30"/>
      </w:numPr>
    </w:pPr>
  </w:style>
  <w:style w:type="numbering" w:styleId="ArticleSection">
    <w:name w:val="Outline List 3"/>
    <w:basedOn w:val="NoList"/>
    <w:semiHidden/>
    <w:unhideWhenUsed/>
    <w:rsid w:val="005B3954"/>
    <w:pPr>
      <w:numPr>
        <w:numId w:val="31"/>
      </w:numPr>
    </w:pPr>
  </w:style>
  <w:style w:type="table" w:styleId="ColorfulGrid">
    <w:name w:val="Colorful Grid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5B395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5B3954"/>
  </w:style>
  <w:style w:type="paragraph" w:styleId="EnvelopeAddress">
    <w:name w:val="envelope address"/>
    <w:basedOn w:val="Normal"/>
    <w:semiHidden/>
    <w:rsid w:val="005B39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5B395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5B3954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5B3954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5B3954"/>
  </w:style>
  <w:style w:type="paragraph" w:styleId="HTMLAddress">
    <w:name w:val="HTML Address"/>
    <w:basedOn w:val="Normal"/>
    <w:link w:val="HTMLAddressChar"/>
    <w:semiHidden/>
    <w:rsid w:val="005B395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B3954"/>
    <w:rPr>
      <w:i/>
      <w:iCs/>
    </w:rPr>
  </w:style>
  <w:style w:type="character" w:styleId="HTMLCite">
    <w:name w:val="HTML Cite"/>
    <w:basedOn w:val="DefaultParagraphFont"/>
    <w:semiHidden/>
    <w:rsid w:val="005B3954"/>
    <w:rPr>
      <w:i/>
      <w:iCs/>
    </w:rPr>
  </w:style>
  <w:style w:type="character" w:styleId="HTMLCode">
    <w:name w:val="HTML Code"/>
    <w:basedOn w:val="DefaultParagraphFont"/>
    <w:semiHidden/>
    <w:rsid w:val="005B395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5B3954"/>
    <w:rPr>
      <w:i/>
      <w:iCs/>
    </w:rPr>
  </w:style>
  <w:style w:type="character" w:styleId="HTMLKeyboard">
    <w:name w:val="HTML Keyboard"/>
    <w:basedOn w:val="DefaultParagraphFont"/>
    <w:semiHidden/>
    <w:rsid w:val="005B395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B39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B395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5B395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5B395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5B3954"/>
    <w:rPr>
      <w:i/>
      <w:iCs/>
    </w:rPr>
  </w:style>
  <w:style w:type="paragraph" w:styleId="Index2">
    <w:name w:val="index 2"/>
    <w:basedOn w:val="Normal"/>
    <w:next w:val="Normal"/>
    <w:autoRedefine/>
    <w:semiHidden/>
    <w:rsid w:val="005B395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5B395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5B395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5B395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5B395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5B395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5B395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5B3954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5B3954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5B3954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5B3954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5B3954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5B39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5B3954"/>
  </w:style>
  <w:style w:type="paragraph" w:styleId="ListContinue4">
    <w:name w:val="List Continue 4"/>
    <w:basedOn w:val="Normal"/>
    <w:semiHidden/>
    <w:rsid w:val="005B3954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5B3954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5B39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5B3954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5B3954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5B3954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5B3954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5B3954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5B3954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5B39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5B39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5B39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5B395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5B3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9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5B3954"/>
    <w:pPr>
      <w:ind w:left="720"/>
    </w:pPr>
  </w:style>
  <w:style w:type="character" w:styleId="PageNumber">
    <w:name w:val="page number"/>
    <w:basedOn w:val="DefaultParagraphFont"/>
    <w:semiHidden/>
    <w:rsid w:val="005B3954"/>
  </w:style>
  <w:style w:type="table" w:styleId="PlainTable1">
    <w:name w:val="Plain Table 1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5B39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5B39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5B39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B3954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5B395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5B3954"/>
  </w:style>
  <w:style w:type="character" w:customStyle="1" w:styleId="SmartHyperlink1">
    <w:name w:val="Smart Hyperlink1"/>
    <w:basedOn w:val="DefaultParagraphFont"/>
    <w:semiHidden/>
    <w:rsid w:val="005B3954"/>
    <w:rPr>
      <w:u w:val="dotted"/>
    </w:rPr>
  </w:style>
  <w:style w:type="character" w:styleId="Strong">
    <w:name w:val="Strong"/>
    <w:basedOn w:val="DefaultParagraphFont"/>
    <w:semiHidden/>
    <w:rsid w:val="005B3954"/>
    <w:rPr>
      <w:b/>
      <w:bCs/>
    </w:rPr>
  </w:style>
  <w:style w:type="character" w:styleId="SubtleEmphasis">
    <w:name w:val="Subtle Emphasis"/>
    <w:basedOn w:val="DefaultParagraphFont"/>
    <w:semiHidden/>
    <w:rsid w:val="005B395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5B3954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5B3954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5B3954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5B3954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5B3954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5B3954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5B3954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5B3954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5B3954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5B3954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5B3954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5B3954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5B3954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5B3954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5B3954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5B3954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5B3954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5B39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5B3954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5B395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B395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5B3954"/>
    <w:pPr>
      <w:spacing w:after="0"/>
    </w:pPr>
  </w:style>
  <w:style w:type="table" w:styleId="TableProfessional">
    <w:name w:val="Table Professional"/>
    <w:basedOn w:val="TableNormal"/>
    <w:unhideWhenUsed/>
    <w:rsid w:val="005B395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5B3954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5B3954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5B395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5B3954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5B3954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5B3954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5B3954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5B3954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5B3954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5B39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5B3954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5B3954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5B3954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5B3954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5B3954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5B3954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5B3954"/>
    <w:rPr>
      <w:color w:val="FF0000"/>
    </w:rPr>
  </w:style>
  <w:style w:type="paragraph" w:customStyle="1" w:styleId="FootnoteSep">
    <w:name w:val="Footnote Sep"/>
    <w:basedOn w:val="Normal"/>
    <w:semiHidden/>
    <w:rsid w:val="005B3954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5B3954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5B3954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5B3954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5B3954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5B3954"/>
    <w:pPr>
      <w:ind w:left="216"/>
    </w:pPr>
  </w:style>
  <w:style w:type="paragraph" w:customStyle="1" w:styleId="TableTextIndent2">
    <w:name w:val="Table Text Indent 2"/>
    <w:basedOn w:val="TableTextLeft"/>
    <w:qFormat/>
    <w:rsid w:val="005B3954"/>
    <w:pPr>
      <w:ind w:left="432"/>
    </w:pPr>
  </w:style>
  <w:style w:type="table" w:customStyle="1" w:styleId="MathUVerticals">
    <w:name w:val="MathU Verticals"/>
    <w:basedOn w:val="TableNormal"/>
    <w:rsid w:val="005B3954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paragraph" w:customStyle="1" w:styleId="pf0">
    <w:name w:val="pf0"/>
    <w:basedOn w:val="Normal"/>
    <w:semiHidden/>
    <w:rsid w:val="00D1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semiHidden/>
    <w:rsid w:val="00DB5EF1"/>
  </w:style>
  <w:style w:type="paragraph" w:customStyle="1" w:styleId="paragraph0">
    <w:name w:val="paragraph"/>
    <w:basedOn w:val="Normal"/>
    <w:semiHidden/>
    <w:rsid w:val="0070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semiHidden/>
    <w:rsid w:val="00707F7B"/>
  </w:style>
  <w:style w:type="numbering" w:customStyle="1" w:styleId="CurrentList1">
    <w:name w:val="Current List1"/>
    <w:rsid w:val="00481407"/>
    <w:pPr>
      <w:numPr>
        <w:numId w:val="49"/>
      </w:numPr>
    </w:pPr>
  </w:style>
  <w:style w:type="character" w:styleId="Hashtag">
    <w:name w:val="Hashtag"/>
    <w:basedOn w:val="DefaultParagraphFont"/>
    <w:semiHidden/>
    <w:unhideWhenUsed/>
    <w:rsid w:val="00E4635D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E4635D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E4635D"/>
    <w:rPr>
      <w:u w:val="dotted"/>
    </w:rPr>
  </w:style>
  <w:style w:type="character" w:styleId="SmartLink">
    <w:name w:val="Smart Link"/>
    <w:basedOn w:val="DefaultParagraphFont"/>
    <w:semiHidden/>
    <w:unhideWhenUsed/>
    <w:rsid w:val="00E4635D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E46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3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00ed8a-1e5b-4509-bbf9-d5b145218a64" xsi:nil="true"/>
    <lcf76f155ced4ddcb4097134ff3c332f xmlns="441db301-dd7e-4f9a-bca0-789dc7dfde2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0C03806992043A45B4DC7DF77371D" ma:contentTypeVersion="14" ma:contentTypeDescription="Create a new document." ma:contentTypeScope="" ma:versionID="3efe76b4578b2fef36f6358985820c70">
  <xsd:schema xmlns:xsd="http://www.w3.org/2001/XMLSchema" xmlns:xs="http://www.w3.org/2001/XMLSchema" xmlns:p="http://schemas.microsoft.com/office/2006/metadata/properties" xmlns:ns2="441db301-dd7e-4f9a-bca0-789dc7dfde2d" xmlns:ns3="8300ed8a-1e5b-4509-bbf9-d5b145218a64" targetNamespace="http://schemas.microsoft.com/office/2006/metadata/properties" ma:root="true" ma:fieldsID="523a09dcc161a45f1083d5ca5f8c63d2" ns2:_="" ns3:_="">
    <xsd:import namespace="441db301-dd7e-4f9a-bca0-789dc7dfde2d"/>
    <xsd:import namespace="8300ed8a-1e5b-4509-bbf9-d5b145218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db301-dd7e-4f9a-bca0-789dc7dfd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4ee37ce-775e-47d9-bd77-df77bfb0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0ed8a-1e5b-4509-bbf9-d5b145218a6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eed74e0-d073-4aa0-b44f-b9c2230a7da8}" ma:internalName="TaxCatchAll" ma:showField="CatchAllData" ma:web="8300ed8a-1e5b-4509-bbf9-d5b145218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93F76-C9A0-4CBF-B673-A7513D7311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988C19-387A-46EC-BCD7-5BDE5B33ABF8}">
  <ds:schemaRefs>
    <ds:schemaRef ds:uri="http://schemas.microsoft.com/office/2006/metadata/properties"/>
    <ds:schemaRef ds:uri="http://schemas.microsoft.com/office/infopath/2007/PartnerControls"/>
    <ds:schemaRef ds:uri="8300ed8a-1e5b-4509-bbf9-d5b145218a64"/>
    <ds:schemaRef ds:uri="441db301-dd7e-4f9a-bca0-789dc7dfde2d"/>
  </ds:schemaRefs>
</ds:datastoreItem>
</file>

<file path=customXml/itemProps3.xml><?xml version="1.0" encoding="utf-8"?>
<ds:datastoreItem xmlns:ds="http://schemas.openxmlformats.org/officeDocument/2006/customXml" ds:itemID="{3D725A82-3B80-4F0F-9049-90DEBC6FA3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506116-D68B-4205-8407-B7C9E1194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db301-dd7e-4f9a-bca0-789dc7dfde2d"/>
    <ds:schemaRef ds:uri="8300ed8a-1e5b-4509-bbf9-d5b14521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17</TotalTime>
  <Pages>9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Anna Beckham</cp:lastModifiedBy>
  <cp:revision>5</cp:revision>
  <dcterms:created xsi:type="dcterms:W3CDTF">2023-08-10T13:27:00Z</dcterms:created>
  <dcterms:modified xsi:type="dcterms:W3CDTF">2023-08-14T15:16:00Z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0x0101006EE0C03806992043A45B4DC7DF77371D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zotero-version="6.0.4"&gt;&lt;session id="Ej7E8bBB"/&gt;&lt;style id="http://www.zotero.org/styles/apa" locale="en-US" hasBibliography="1" bibliographyStyleHasBeenSet="0"/&gt;&lt;prefs&gt;&lt;pref name="fieldType" value="Field"/&gt;&lt;pref name="automaticJourna</vt:lpwstr>
  </property>
  <property fmtid="{D5CDD505-2E9C-101B-9397-08002B2CF9AE}" pid="5" name="ZOTERO_PREF_2">
    <vt:lpwstr>lAbbreviations" value="true"/&gt;&lt;/prefs&gt;&lt;/data&gt;</vt:lpwstr>
  </property>
</Properties>
</file>