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11754" w:rsidRPr="008E7033" w:rsidP="00725614" w14:paraId="7D7CEB34" w14:textId="32CB2E5C">
      <w:pPr>
        <w:pStyle w:val="AppendixTitle"/>
      </w:pPr>
      <w:bookmarkStart w:id="0" w:name="_Toc119052416"/>
      <w:r w:rsidRPr="008E7033">
        <w:t xml:space="preserve">Appendix </w:t>
      </w:r>
      <w:r w:rsidRPr="008E7033" w:rsidR="0012154E">
        <w:t>A</w:t>
      </w:r>
      <w:bookmarkEnd w:id="0"/>
      <w:r w:rsidRPr="008E7033" w:rsidR="004B5E80">
        <w:t xml:space="preserve"> – SPANISH</w:t>
      </w:r>
      <w:r w:rsidRPr="008E7033" w:rsidR="00FB6348">
        <w:br/>
      </w:r>
      <w:r w:rsidRPr="008E7033" w:rsidR="00FB6348">
        <w:br/>
      </w:r>
      <w:bookmarkStart w:id="1" w:name="_Toc119052417"/>
      <w:r w:rsidRPr="008E7033" w:rsidR="00E26152">
        <w:t>Participant recruitment materials</w:t>
      </w:r>
      <w:bookmarkEnd w:id="1"/>
    </w:p>
    <w:p w:rsidR="00E0019E" w:rsidRPr="008E7033" w:rsidP="00E0019E" w14:paraId="32AC4AA0" w14:textId="77777777">
      <w:pPr>
        <w:pStyle w:val="AppendixTitle"/>
        <w:rPr>
          <w:b w:val="0"/>
          <w:bCs w:val="0"/>
          <w:sz w:val="24"/>
          <w:szCs w:val="28"/>
        </w:rPr>
      </w:pPr>
    </w:p>
    <w:sdt>
      <w:sdtPr>
        <w:rPr>
          <w:rFonts w:asciiTheme="minorHAnsi" w:eastAsiaTheme="minorEastAsia" w:hAnsiTheme="minorHAnsi" w:cs="Times New Roman"/>
          <w:b/>
          <w:sz w:val="20"/>
          <w:szCs w:val="3276"/>
          <w:lang w:val=""/>
        </w:rPr>
        <w:id w:val="-962956099"/>
        <w:docPartObj>
          <w:docPartGallery w:val="Table of Contents"/>
          <w:docPartUnique/>
        </w:docPartObj>
      </w:sdtPr>
      <w:sdtEndPr>
        <w:rPr>
          <w:rFonts w:asciiTheme="majorHAnsi" w:eastAsiaTheme="minorHAnsi" w:hAnsiTheme="majorHAnsi" w:cstheme="minorBidi"/>
          <w:b w:val="0"/>
          <w:sz w:val="22"/>
          <w:szCs w:val="22"/>
        </w:rPr>
      </w:sdtEndPr>
      <w:sdtContent>
        <w:p w:rsidR="003635E6" w:rsidRPr="0003264D" w14:paraId="23B0CF11" w14:textId="0C5AC337">
          <w:pPr>
            <w:pStyle w:val="TOC8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"/>
            </w:rPr>
          </w:pPr>
          <w:r w:rsidRPr="0003264D">
            <w:rPr>
              <w:sz w:val="28"/>
              <w:lang w:val=""/>
            </w:rPr>
            <w:fldChar w:fldCharType="begin"/>
          </w:r>
          <w:r w:rsidRPr="0003264D">
            <w:rPr>
              <w:lang w:val=""/>
            </w:rPr>
            <w:instrText xml:space="preserve"> TOC \h \z \t "Acknowledgment,1,Appendix Title,8,Attachment Title,1,H1,1,ES H1,1,H2,2" </w:instrText>
          </w:r>
          <w:r w:rsidRPr="0003264D">
            <w:rPr>
              <w:sz w:val="28"/>
              <w:lang w:val=""/>
            </w:rPr>
            <w:fldChar w:fldCharType="separate"/>
          </w:r>
          <w:hyperlink w:anchor="_Toc119052418" w:history="1">
            <w:r w:rsidRPr="0003264D">
              <w:rPr>
                <w:rStyle w:val="Hyperlink"/>
                <w:noProof/>
                <w:lang w:val=""/>
              </w:rPr>
              <w:t>A.1</w:t>
            </w:r>
            <w:r w:rsidRPr="0003264D">
              <w:rPr>
                <w:rFonts w:asciiTheme="minorHAnsi" w:eastAsiaTheme="minorEastAsia" w:hAnsiTheme="minorHAnsi"/>
                <w:noProof/>
                <w:lang w:val=""/>
              </w:rPr>
              <w:tab/>
            </w:r>
            <w:r w:rsidRPr="0003264D">
              <w:rPr>
                <w:rStyle w:val="Hyperlink"/>
                <w:noProof/>
                <w:lang w:val=""/>
              </w:rPr>
              <w:t>Provider flyer</w:t>
            </w:r>
            <w:r w:rsidRPr="0003264D">
              <w:rPr>
                <w:noProof/>
                <w:webHidden/>
                <w:lang w:val=""/>
              </w:rPr>
              <w:tab/>
              <w:t>A-</w:t>
            </w:r>
            <w:r w:rsidRPr="0003264D">
              <w:rPr>
                <w:noProof/>
                <w:webHidden/>
                <w:lang w:val=""/>
              </w:rPr>
              <w:fldChar w:fldCharType="begin"/>
            </w:r>
            <w:r w:rsidRPr="0003264D">
              <w:rPr>
                <w:noProof/>
                <w:webHidden/>
                <w:lang w:val=""/>
              </w:rPr>
              <w:instrText xml:space="preserve"> PAGEREF _Toc119052418 \h </w:instrText>
            </w:r>
            <w:r w:rsidRPr="0003264D">
              <w:rPr>
                <w:noProof/>
                <w:webHidden/>
                <w:lang w:val=""/>
              </w:rPr>
              <w:fldChar w:fldCharType="separate"/>
            </w:r>
            <w:r w:rsidRPr="0003264D" w:rsidR="00115CCE">
              <w:rPr>
                <w:noProof/>
                <w:webHidden/>
                <w:lang w:val=""/>
              </w:rPr>
              <w:t>2</w:t>
            </w:r>
            <w:r w:rsidRPr="0003264D">
              <w:rPr>
                <w:noProof/>
                <w:webHidden/>
                <w:lang w:val=""/>
              </w:rPr>
              <w:fldChar w:fldCharType="end"/>
            </w:r>
          </w:hyperlink>
        </w:p>
        <w:p w:rsidR="003635E6" w:rsidRPr="0003264D" w14:paraId="16FCF6A2" w14:textId="36842706">
          <w:pPr>
            <w:pStyle w:val="TOC8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"/>
            </w:rPr>
          </w:pPr>
          <w:hyperlink w:anchor="_Toc119052425" w:history="1">
            <w:r w:rsidRPr="0003264D">
              <w:rPr>
                <w:rStyle w:val="Hyperlink"/>
                <w:noProof/>
                <w:lang w:val=""/>
              </w:rPr>
              <w:t>A.2</w:t>
            </w:r>
            <w:r w:rsidRPr="0003264D">
              <w:rPr>
                <w:rFonts w:asciiTheme="minorHAnsi" w:eastAsiaTheme="minorEastAsia" w:hAnsiTheme="minorHAnsi"/>
                <w:noProof/>
                <w:lang w:val=""/>
              </w:rPr>
              <w:tab/>
            </w:r>
            <w:r w:rsidRPr="0003264D">
              <w:rPr>
                <w:rStyle w:val="Hyperlink"/>
                <w:noProof/>
                <w:lang w:val=""/>
              </w:rPr>
              <w:t>Provider Frequently Asked Questions (FAQs)</w:t>
            </w:r>
            <w:r w:rsidRPr="0003264D">
              <w:rPr>
                <w:noProof/>
                <w:webHidden/>
                <w:lang w:val=""/>
              </w:rPr>
              <w:tab/>
              <w:t>A-</w:t>
            </w:r>
            <w:r w:rsidRPr="0003264D">
              <w:rPr>
                <w:noProof/>
                <w:webHidden/>
                <w:lang w:val=""/>
              </w:rPr>
              <w:fldChar w:fldCharType="begin"/>
            </w:r>
            <w:r w:rsidRPr="0003264D">
              <w:rPr>
                <w:noProof/>
                <w:webHidden/>
                <w:lang w:val=""/>
              </w:rPr>
              <w:instrText xml:space="preserve"> PAGEREF _Toc119052425 \h </w:instrText>
            </w:r>
            <w:r w:rsidRPr="0003264D">
              <w:rPr>
                <w:noProof/>
                <w:webHidden/>
                <w:lang w:val=""/>
              </w:rPr>
              <w:fldChar w:fldCharType="separate"/>
            </w:r>
            <w:r w:rsidRPr="0003264D" w:rsidR="00115CCE">
              <w:rPr>
                <w:noProof/>
                <w:webHidden/>
                <w:lang w:val=""/>
              </w:rPr>
              <w:t>4</w:t>
            </w:r>
            <w:r w:rsidRPr="0003264D">
              <w:rPr>
                <w:noProof/>
                <w:webHidden/>
                <w:lang w:val=""/>
              </w:rPr>
              <w:fldChar w:fldCharType="end"/>
            </w:r>
          </w:hyperlink>
        </w:p>
        <w:p w:rsidR="003635E6" w:rsidRPr="0003264D" w14:paraId="373F92B4" w14:textId="06D9EFD1">
          <w:pPr>
            <w:pStyle w:val="TOC8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"/>
            </w:rPr>
          </w:pPr>
          <w:hyperlink w:anchor="_Toc119052438" w:history="1">
            <w:r w:rsidRPr="0003264D">
              <w:rPr>
                <w:rStyle w:val="Hyperlink"/>
                <w:noProof/>
                <w:lang w:val=""/>
              </w:rPr>
              <w:t>A.3</w:t>
            </w:r>
            <w:r w:rsidRPr="0003264D">
              <w:rPr>
                <w:rFonts w:asciiTheme="minorHAnsi" w:eastAsiaTheme="minorEastAsia" w:hAnsiTheme="minorHAnsi"/>
                <w:noProof/>
                <w:lang w:val=""/>
              </w:rPr>
              <w:tab/>
            </w:r>
            <w:r w:rsidRPr="0003264D">
              <w:rPr>
                <w:rStyle w:val="Hyperlink"/>
                <w:noProof/>
                <w:lang w:val=""/>
              </w:rPr>
              <w:t>Family member flyer</w:t>
            </w:r>
            <w:r w:rsidRPr="0003264D">
              <w:rPr>
                <w:noProof/>
                <w:webHidden/>
                <w:lang w:val=""/>
              </w:rPr>
              <w:tab/>
              <w:t>A-</w:t>
            </w:r>
            <w:r w:rsidRPr="0003264D">
              <w:rPr>
                <w:noProof/>
                <w:webHidden/>
                <w:lang w:val=""/>
              </w:rPr>
              <w:fldChar w:fldCharType="begin"/>
            </w:r>
            <w:r w:rsidRPr="0003264D">
              <w:rPr>
                <w:noProof/>
                <w:webHidden/>
                <w:lang w:val=""/>
              </w:rPr>
              <w:instrText xml:space="preserve"> PAGEREF _Toc119052438 \h </w:instrText>
            </w:r>
            <w:r w:rsidRPr="0003264D">
              <w:rPr>
                <w:noProof/>
                <w:webHidden/>
                <w:lang w:val=""/>
              </w:rPr>
              <w:fldChar w:fldCharType="separate"/>
            </w:r>
            <w:r w:rsidRPr="0003264D" w:rsidR="00115CCE">
              <w:rPr>
                <w:noProof/>
                <w:webHidden/>
                <w:lang w:val=""/>
              </w:rPr>
              <w:t>7</w:t>
            </w:r>
            <w:r w:rsidRPr="0003264D">
              <w:rPr>
                <w:noProof/>
                <w:webHidden/>
                <w:lang w:val=""/>
              </w:rPr>
              <w:fldChar w:fldCharType="end"/>
            </w:r>
          </w:hyperlink>
        </w:p>
        <w:p w:rsidR="003635E6" w:rsidRPr="0003264D" w14:paraId="6213B979" w14:textId="71D1E835">
          <w:pPr>
            <w:pStyle w:val="TOC8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"/>
            </w:rPr>
          </w:pPr>
          <w:hyperlink w:anchor="_Toc119052446" w:history="1">
            <w:r w:rsidRPr="0003264D">
              <w:rPr>
                <w:rStyle w:val="Hyperlink"/>
                <w:noProof/>
                <w:lang w:val=""/>
              </w:rPr>
              <w:t>A.4</w:t>
            </w:r>
            <w:r w:rsidRPr="0003264D">
              <w:rPr>
                <w:rFonts w:asciiTheme="minorHAnsi" w:eastAsiaTheme="minorEastAsia" w:hAnsiTheme="minorHAnsi"/>
                <w:noProof/>
                <w:lang w:val=""/>
              </w:rPr>
              <w:tab/>
            </w:r>
            <w:r w:rsidRPr="0003264D">
              <w:rPr>
                <w:rStyle w:val="Hyperlink"/>
                <w:noProof/>
                <w:lang w:val=""/>
              </w:rPr>
              <w:t>Community member flyer</w:t>
            </w:r>
            <w:r w:rsidRPr="0003264D">
              <w:rPr>
                <w:noProof/>
                <w:webHidden/>
                <w:lang w:val=""/>
              </w:rPr>
              <w:tab/>
              <w:t>A-</w:t>
            </w:r>
            <w:r w:rsidRPr="0003264D">
              <w:rPr>
                <w:noProof/>
                <w:webHidden/>
                <w:lang w:val=""/>
              </w:rPr>
              <w:fldChar w:fldCharType="begin"/>
            </w:r>
            <w:r w:rsidRPr="0003264D">
              <w:rPr>
                <w:noProof/>
                <w:webHidden/>
                <w:lang w:val=""/>
              </w:rPr>
              <w:instrText xml:space="preserve"> PAGEREF _Toc119052446 \h </w:instrText>
            </w:r>
            <w:r w:rsidRPr="0003264D">
              <w:rPr>
                <w:noProof/>
                <w:webHidden/>
                <w:lang w:val=""/>
              </w:rPr>
              <w:fldChar w:fldCharType="separate"/>
            </w:r>
            <w:r w:rsidRPr="0003264D" w:rsidR="00115CCE">
              <w:rPr>
                <w:noProof/>
                <w:webHidden/>
                <w:lang w:val=""/>
              </w:rPr>
              <w:t>9</w:t>
            </w:r>
            <w:r w:rsidRPr="0003264D">
              <w:rPr>
                <w:noProof/>
                <w:webHidden/>
                <w:lang w:val=""/>
              </w:rPr>
              <w:fldChar w:fldCharType="end"/>
            </w:r>
          </w:hyperlink>
        </w:p>
        <w:p w:rsidR="0083334C" w:rsidRPr="0003264D" w:rsidP="0083334C" w14:paraId="27FD00E1" w14:textId="03592D02">
          <w:pPr>
            <w:pStyle w:val="TOC8"/>
            <w:tabs>
              <w:tab w:val="right" w:leader="dot" w:pos="9350"/>
            </w:tabs>
            <w:rPr>
              <w:lang w:val=""/>
            </w:rPr>
          </w:pPr>
          <w:r w:rsidRPr="0003264D">
            <w:rPr>
              <w:b/>
              <w:bCs/>
              <w:noProof/>
              <w:lang w:val=""/>
            </w:rPr>
            <w:fldChar w:fldCharType="end"/>
          </w:r>
        </w:p>
      </w:sdtContent>
    </w:sdt>
    <w:p w:rsidR="003552F5" w:rsidRPr="0003264D" w:rsidP="00E2791C" w14:paraId="1AAD738E" w14:textId="63394AF2">
      <w:pPr>
        <w:pStyle w:val="AppendixTitle"/>
        <w:rPr>
          <w:lang w:val=""/>
        </w:rPr>
        <w:sectPr w:rsidSect="003514AD"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  <w:r w:rsidRPr="0003264D">
        <w:rPr>
          <w:lang w:val=""/>
        </w:rPr>
        <w:t xml:space="preserve"> </w:t>
      </w:r>
    </w:p>
    <w:p w:rsidR="004A275D" w:rsidRPr="0003264D" w:rsidP="00115CCE" w14:paraId="68BA8CDA" w14:textId="1801BAFB">
      <w:pPr>
        <w:pStyle w:val="AppendixTitle"/>
        <w:spacing w:before="2680"/>
        <w:rPr>
          <w:lang w:val=""/>
        </w:rPr>
      </w:pPr>
      <w:bookmarkStart w:id="2" w:name="_Toc119052418"/>
      <w:r w:rsidRPr="0003264D">
        <w:rPr>
          <w:lang w:val=""/>
        </w:rPr>
        <w:t>A.1</w:t>
      </w:r>
      <w:r w:rsidRPr="0003264D" w:rsidR="00B03E49">
        <w:rPr>
          <w:lang w:val=""/>
        </w:rPr>
        <w:tab/>
      </w:r>
      <w:r w:rsidRPr="0003264D">
        <w:rPr>
          <w:lang w:val=""/>
        </w:rPr>
        <w:t xml:space="preserve">Provider </w:t>
      </w:r>
      <w:r w:rsidRPr="0003264D" w:rsidR="009D4756">
        <w:rPr>
          <w:lang w:val=""/>
        </w:rPr>
        <w:t>f</w:t>
      </w:r>
      <w:r w:rsidRPr="0003264D">
        <w:rPr>
          <w:lang w:val=""/>
        </w:rPr>
        <w:t>lyer</w:t>
      </w:r>
      <w:bookmarkEnd w:id="2"/>
    </w:p>
    <w:p w:rsidR="001E0FA6" w:rsidRPr="0003264D" w:rsidP="00741D88" w14:paraId="7C57DD90" w14:textId="51DBCF94">
      <w:pPr>
        <w:jc w:val="center"/>
        <w:rPr>
          <w:rFonts w:cs="Times New Roman"/>
          <w:lang w:val=""/>
        </w:rPr>
      </w:pPr>
    </w:p>
    <w:p w:rsidR="001E0FA6" w:rsidRPr="0003264D" w:rsidP="00741D88" w14:paraId="78B73AC0" w14:textId="2855DDB9">
      <w:pPr>
        <w:jc w:val="center"/>
        <w:rPr>
          <w:rFonts w:cs="Times New Roman"/>
          <w:lang w:val=""/>
        </w:rPr>
      </w:pPr>
    </w:p>
    <w:p w:rsidR="00BE19AD" w:rsidRPr="0003264D" w:rsidP="00741D88" w14:paraId="7744F574" w14:textId="77777777">
      <w:pPr>
        <w:jc w:val="center"/>
        <w:rPr>
          <w:rFonts w:cs="Times New Roman"/>
          <w:lang w:val=""/>
        </w:rPr>
        <w:sectPr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301C" w:rsidRPr="0050301C" w:rsidP="0050301C" w14:paraId="1B64ED2D" w14:textId="77777777">
      <w:pPr>
        <w:pStyle w:val="H1"/>
        <w:rPr>
          <w:lang w:val="es-ES"/>
        </w:rPr>
      </w:pPr>
      <w:bookmarkStart w:id="3" w:name="_Toc118297728"/>
      <w:bookmarkStart w:id="4" w:name="_Toc119052419"/>
      <w:bookmarkStart w:id="5" w:name="_Hlk113021923"/>
      <w:r w:rsidRPr="0003264D">
        <w:rPr>
          <w:sz w:val="32"/>
          <w:lang w:val=""/>
        </w:rPr>
        <w:t>¿Ayuda a familias cuidando niños en su propio hogar por al menos 15 horas por semana?</w:t>
      </w:r>
      <w:bookmarkEnd w:id="3"/>
      <w:bookmarkEnd w:id="4"/>
    </w:p>
    <w:p w:rsidR="001C5D20" w:rsidRPr="0003264D" w:rsidP="00F1786A" w14:paraId="1D3EA008" w14:textId="2ABC1B4A">
      <w:pPr>
        <w:pStyle w:val="H1"/>
        <w:rPr>
          <w:lang w:val=""/>
        </w:rPr>
      </w:pPr>
      <w:r w:rsidRPr="0003264D">
        <w:rPr>
          <w:rFonts w:cstheme="minorBidi"/>
          <w:lang w:val=""/>
        </w:rPr>
        <w:t>¡El Estudio</w:t>
      </w:r>
      <w:r w:rsidRPr="0003264D">
        <w:rPr>
          <w:lang w:val=""/>
        </w:rPr>
        <w:t xml:space="preserve"> </w:t>
      </w:r>
      <w:r w:rsidRPr="0003264D">
        <w:rPr>
          <w:rFonts w:cstheme="minorBidi"/>
          <w:lang w:val=""/>
        </w:rPr>
        <w:t>de prácticas y experiencias de</w:t>
      </w:r>
      <w:r w:rsidR="00861A75">
        <w:rPr>
          <w:rFonts w:cstheme="minorBidi"/>
          <w:lang w:val=""/>
        </w:rPr>
        <w:t>l</w:t>
      </w:r>
      <w:r w:rsidRPr="0003264D">
        <w:rPr>
          <w:rFonts w:cstheme="minorBidi"/>
          <w:lang w:val=""/>
        </w:rPr>
        <w:t xml:space="preserve"> cuidado </w:t>
      </w:r>
      <w:r w:rsidR="00F563F5">
        <w:rPr>
          <w:rFonts w:cstheme="minorBidi"/>
          <w:lang w:val=""/>
        </w:rPr>
        <w:t xml:space="preserve">de niños </w:t>
      </w:r>
      <w:r w:rsidRPr="0003264D">
        <w:rPr>
          <w:rFonts w:cstheme="minorBidi"/>
          <w:lang w:val=""/>
        </w:rPr>
        <w:t xml:space="preserve">en el hogar (HBCC P&amp;E por sus siglas en inglés) quiere saber de usted! </w:t>
      </w:r>
      <w:r w:rsidR="008D693A">
        <w:rPr>
          <w:rFonts w:cstheme="minorBidi"/>
          <w:lang w:val=""/>
        </w:rPr>
        <w:t xml:space="preserve"> </w:t>
      </w:r>
      <w:r w:rsidRPr="0003264D">
        <w:rPr>
          <w:rFonts w:cstheme="minorBidi"/>
          <w:lang w:val=""/>
        </w:rPr>
        <w:t xml:space="preserve">Si completa todas las actividades del estudio, recibirá $250 en tarjetas de regalo como agradecimiento. </w:t>
      </w:r>
    </w:p>
    <w:p w:rsidR="007E0876" w:rsidRPr="00B97839" w:rsidP="00BE19AD" w14:paraId="4172E1B3" w14:textId="3B886315">
      <w:pPr>
        <w:pStyle w:val="H2"/>
        <w:rPr>
          <w:lang w:val=""/>
        </w:rPr>
      </w:pPr>
      <w:r w:rsidRPr="00B97839">
        <w:rPr>
          <w:lang w:val=""/>
        </w:rPr>
        <w:t>¿Qué es el estudio H</w:t>
      </w:r>
      <w:r w:rsidRPr="0003264D">
        <w:rPr>
          <w:lang w:val=""/>
        </w:rPr>
        <w:t>BCC P&amp;E?</w:t>
      </w:r>
    </w:p>
    <w:p w:rsidR="00B857AF" w:rsidRPr="00B97839" w:rsidP="00BA2530" w14:paraId="5788DC36" w14:textId="4BE93563">
      <w:pPr>
        <w:pStyle w:val="ParagraphContinued"/>
        <w:rPr>
          <w:rFonts w:ascii="Nirmala UI" w:hAnsi="Nirmala UI" w:cs="Nirmala UI"/>
          <w:lang w:val=""/>
        </w:rPr>
      </w:pPr>
      <w:r w:rsidRPr="00B97839">
        <w:rPr>
          <w:lang w:val=""/>
        </w:rPr>
        <w:t xml:space="preserve">El estudio HBCC P&amp;E busca </w:t>
      </w:r>
      <w:r w:rsidRPr="0003264D" w:rsidR="004E22C4">
        <w:rPr>
          <w:lang w:val=""/>
        </w:rPr>
        <w:t xml:space="preserve">conocer </w:t>
      </w:r>
      <w:r w:rsidR="009072BC">
        <w:rPr>
          <w:lang w:val=""/>
        </w:rPr>
        <w:t xml:space="preserve">los </w:t>
      </w:r>
      <w:r w:rsidR="005E6FFB">
        <w:rPr>
          <w:lang w:val=""/>
        </w:rPr>
        <w:t>beneficios</w:t>
      </w:r>
      <w:r w:rsidRPr="0003264D">
        <w:rPr>
          <w:lang w:val=""/>
        </w:rPr>
        <w:t xml:space="preserve"> del cuidado </w:t>
      </w:r>
      <w:r w:rsidR="00F563F5">
        <w:rPr>
          <w:lang w:val=""/>
        </w:rPr>
        <w:t>de niños</w:t>
      </w:r>
      <w:r w:rsidRPr="0003264D">
        <w:rPr>
          <w:lang w:val=""/>
        </w:rPr>
        <w:t xml:space="preserve"> en el hogar y </w:t>
      </w:r>
      <w:r w:rsidRPr="0003264D" w:rsidR="004204C6">
        <w:rPr>
          <w:lang w:val=""/>
        </w:rPr>
        <w:t xml:space="preserve">elevar </w:t>
      </w:r>
      <w:r w:rsidRPr="0003264D">
        <w:rPr>
          <w:lang w:val=""/>
        </w:rPr>
        <w:t xml:space="preserve">las voces de las personas que cuidan los niños de sus </w:t>
      </w:r>
      <w:r w:rsidR="005E6FFB">
        <w:rPr>
          <w:lang w:val=""/>
        </w:rPr>
        <w:t>familiares</w:t>
      </w:r>
      <w:r w:rsidRPr="0003264D">
        <w:rPr>
          <w:lang w:val=""/>
        </w:rPr>
        <w:t xml:space="preserve">, amigos y vecinos. </w:t>
      </w:r>
      <w:r w:rsidR="008D693A">
        <w:rPr>
          <w:lang w:val=""/>
        </w:rPr>
        <w:t xml:space="preserve"> </w:t>
      </w:r>
      <w:r w:rsidRPr="0003264D">
        <w:rPr>
          <w:lang w:val=""/>
        </w:rPr>
        <w:t xml:space="preserve">El estudio se centra en las experiencias de las personas que cuidan niños y que actualmente no tienen licencia </w:t>
      </w:r>
      <w:r w:rsidRPr="0003264D" w:rsidR="00370114">
        <w:rPr>
          <w:lang w:val=""/>
        </w:rPr>
        <w:t>ni</w:t>
      </w:r>
      <w:r w:rsidRPr="0003264D">
        <w:rPr>
          <w:lang w:val=""/>
        </w:rPr>
        <w:t xml:space="preserve"> son registradas o certificadas por su estado. </w:t>
      </w:r>
      <w:r w:rsidR="008D693A">
        <w:rPr>
          <w:lang w:val=""/>
        </w:rPr>
        <w:t xml:space="preserve"> </w:t>
      </w:r>
      <w:r w:rsidRPr="0003264D" w:rsidR="00370114">
        <w:rPr>
          <w:lang w:val=""/>
        </w:rPr>
        <w:t>El estudio ayudará a evaluadores, legisladores y administradores de programa a comprender mejor estas experiencias cuida</w:t>
      </w:r>
      <w:r w:rsidRPr="0003264D" w:rsidR="00C70974">
        <w:rPr>
          <w:lang w:val=""/>
        </w:rPr>
        <w:t>n</w:t>
      </w:r>
      <w:r w:rsidRPr="0003264D" w:rsidR="00370114">
        <w:rPr>
          <w:lang w:val=""/>
        </w:rPr>
        <w:t xml:space="preserve">do niños y ayudando a familias. </w:t>
      </w:r>
      <w:r w:rsidR="008D693A">
        <w:rPr>
          <w:lang w:val=""/>
        </w:rPr>
        <w:t xml:space="preserve"> </w:t>
      </w:r>
      <w:r w:rsidRPr="0003264D" w:rsidR="00370114">
        <w:rPr>
          <w:lang w:val=""/>
        </w:rPr>
        <w:t>También ayudará a programas públicos a ofrecer mejores recursos a personas que cuidan niños.</w:t>
      </w:r>
    </w:p>
    <w:p w:rsidR="001C7546" w:rsidRPr="00B97839" w:rsidP="00BE19AD" w14:paraId="6CB1E345" w14:textId="504791BC">
      <w:pPr>
        <w:pStyle w:val="H2"/>
        <w:rPr>
          <w:lang w:val=""/>
        </w:rPr>
      </w:pPr>
      <w:r w:rsidRPr="00B97839">
        <w:rPr>
          <w:lang w:val=""/>
        </w:rPr>
        <w:t>¿Qué actividades son incluidas e</w:t>
      </w:r>
      <w:r w:rsidRPr="0003264D">
        <w:rPr>
          <w:lang w:val=""/>
        </w:rPr>
        <w:t>n el estudio</w:t>
      </w:r>
      <w:r w:rsidRPr="0003264D">
        <w:rPr>
          <w:rFonts w:cstheme="majorHAnsi"/>
          <w:lang w:val=""/>
        </w:rPr>
        <w:t>?</w:t>
      </w:r>
    </w:p>
    <w:p w:rsidR="005B5577" w:rsidRPr="00B97839" w:rsidP="00F1786A" w14:paraId="5DD743C4" w14:textId="47B0505C">
      <w:pPr>
        <w:pStyle w:val="Listcheck"/>
        <w:spacing w:before="160"/>
        <w:rPr>
          <w:lang w:val=""/>
        </w:rPr>
      </w:pPr>
      <w:r w:rsidRPr="00B97839">
        <w:rPr>
          <w:lang w:val=""/>
        </w:rPr>
        <w:t>Una breve llamada para confirmar si e</w:t>
      </w:r>
      <w:r w:rsidR="00D86C42">
        <w:rPr>
          <w:lang w:val=""/>
        </w:rPr>
        <w:t>re</w:t>
      </w:r>
      <w:r w:rsidRPr="00B97839">
        <w:rPr>
          <w:lang w:val=""/>
        </w:rPr>
        <w:t>s elegible para el es</w:t>
      </w:r>
      <w:r w:rsidRPr="0003264D">
        <w:rPr>
          <w:lang w:val=""/>
        </w:rPr>
        <w:t xml:space="preserve">tudio y </w:t>
      </w:r>
      <w:r w:rsidRPr="0003264D" w:rsidR="004204C6">
        <w:rPr>
          <w:lang w:val=""/>
        </w:rPr>
        <w:t xml:space="preserve">si </w:t>
      </w:r>
      <w:r w:rsidRPr="0003264D">
        <w:rPr>
          <w:lang w:val=""/>
        </w:rPr>
        <w:t>está interesado(a) en participar</w:t>
      </w:r>
    </w:p>
    <w:p w:rsidR="00EB2E17" w:rsidRPr="00B97839" w:rsidP="00F1786A" w14:paraId="02D67CC0" w14:textId="0048E0FC">
      <w:pPr>
        <w:pStyle w:val="Listcheck"/>
        <w:rPr>
          <w:lang w:val=""/>
        </w:rPr>
      </w:pPr>
      <w:r w:rsidRPr="00B97839">
        <w:rPr>
          <w:lang w:val=""/>
        </w:rPr>
        <w:t xml:space="preserve">Dos entrevistas por teléfono o </w:t>
      </w:r>
      <w:r w:rsidRPr="00B97839">
        <w:rPr>
          <w:lang w:val=""/>
        </w:rPr>
        <w:t>Zoom</w:t>
      </w:r>
      <w:r w:rsidRPr="00B97839">
        <w:rPr>
          <w:lang w:val=""/>
        </w:rPr>
        <w:t xml:space="preserve">: </w:t>
      </w:r>
      <w:r w:rsidR="008D693A">
        <w:rPr>
          <w:lang w:val=""/>
        </w:rPr>
        <w:t xml:space="preserve"> </w:t>
      </w:r>
      <w:r w:rsidRPr="00B97839">
        <w:rPr>
          <w:lang w:val=""/>
        </w:rPr>
        <w:t>una al inicio y una al final de su tiempo en el estudio</w:t>
      </w:r>
    </w:p>
    <w:p w:rsidR="00EB7053" w:rsidRPr="0003264D" w:rsidP="00F1786A" w14:paraId="1A082C9B" w14:textId="03A181FC">
      <w:pPr>
        <w:pStyle w:val="Listcheck"/>
        <w:rPr>
          <w:lang w:val=""/>
        </w:rPr>
      </w:pPr>
      <w:bookmarkStart w:id="6" w:name="_Hlk113021943"/>
      <w:r w:rsidRPr="0003264D">
        <w:rPr>
          <w:lang w:val=""/>
        </w:rPr>
        <w:t>Breves e</w:t>
      </w:r>
      <w:r w:rsidRPr="0003264D" w:rsidR="00370114">
        <w:rPr>
          <w:lang w:val=""/>
        </w:rPr>
        <w:t>ntradas de diario usando fotos y grabaciones en audio para compartir sus experiencias e ideas con respecto a cuidar niños</w:t>
      </w:r>
    </w:p>
    <w:p w:rsidR="014E649C" w:rsidRPr="00156153" w:rsidP="689CA726" w14:paraId="59CB7F3F" w14:textId="6CB407B8">
      <w:pPr>
        <w:pStyle w:val="Listcheck"/>
        <w:rPr>
          <w:lang w:val=""/>
        </w:rPr>
      </w:pPr>
      <w:r w:rsidRPr="00B97839">
        <w:rPr>
          <w:rFonts w:eastAsia="Garamond"/>
          <w:lang w:val=""/>
        </w:rPr>
        <w:t>Dos meses en total de</w:t>
      </w:r>
      <w:r w:rsidRPr="00B97839" w:rsidR="005436F3">
        <w:rPr>
          <w:rFonts w:eastAsia="Garamond"/>
          <w:lang w:val=""/>
        </w:rPr>
        <w:t>sde e</w:t>
      </w:r>
      <w:r w:rsidRPr="00B97839">
        <w:rPr>
          <w:rFonts w:eastAsia="Garamond"/>
          <w:lang w:val=""/>
        </w:rPr>
        <w:t>l inicio al final</w:t>
      </w:r>
    </w:p>
    <w:p w:rsidR="00156153" w:rsidRPr="00736FDA" w:rsidP="00736FDA" w14:paraId="51991C52" w14:textId="46B9A163">
      <w:pPr>
        <w:pStyle w:val="Listcheck"/>
        <w:rPr>
          <w:lang w:val=""/>
        </w:rPr>
      </w:pPr>
      <w:r w:rsidRPr="00736FDA">
        <w:rPr>
          <w:rFonts w:eastAsia="Garamond"/>
          <w:lang w:val=""/>
        </w:rPr>
        <w:t>Todas las actividades se programan según su disponibilidad y se realizan desde su ho</w:t>
      </w:r>
      <w:r w:rsidRPr="00B97839">
        <w:rPr>
          <w:rFonts w:eastAsia="Garamond"/>
          <w:lang w:val=""/>
        </w:rPr>
        <w:t>gar, sin participación en persona</w:t>
      </w:r>
    </w:p>
    <w:bookmarkEnd w:id="6"/>
    <w:p w:rsidR="00E30637" w:rsidRPr="00B97839" w:rsidP="00BE19AD" w14:paraId="368D15B5" w14:textId="27E68AF8">
      <w:pPr>
        <w:pStyle w:val="H2"/>
        <w:rPr>
          <w:lang w:val=""/>
        </w:rPr>
      </w:pPr>
      <w:r w:rsidRPr="00B97839">
        <w:rPr>
          <w:lang w:val=""/>
        </w:rPr>
        <w:t xml:space="preserve">¿Quién </w:t>
      </w:r>
      <w:r w:rsidRPr="0003264D">
        <w:rPr>
          <w:lang w:val=""/>
        </w:rPr>
        <w:t xml:space="preserve">está </w:t>
      </w:r>
      <w:r w:rsidRPr="00B97839">
        <w:rPr>
          <w:lang w:val=""/>
        </w:rPr>
        <w:t>realiza</w:t>
      </w:r>
      <w:r w:rsidRPr="0003264D">
        <w:rPr>
          <w:lang w:val=""/>
        </w:rPr>
        <w:t>ndo</w:t>
      </w:r>
      <w:r w:rsidRPr="00B97839">
        <w:rPr>
          <w:lang w:val=""/>
        </w:rPr>
        <w:t xml:space="preserve"> el estudio HB</w:t>
      </w:r>
      <w:r w:rsidRPr="0003264D">
        <w:rPr>
          <w:lang w:val=""/>
        </w:rPr>
        <w:t>CC P</w:t>
      </w:r>
      <w:r w:rsidRPr="00B97839">
        <w:rPr>
          <w:lang w:val=""/>
        </w:rPr>
        <w:t>&amp;E?</w:t>
      </w:r>
    </w:p>
    <w:p w:rsidR="006E037D" w:rsidRPr="00B97839" w:rsidP="00963B98" w14:paraId="7EAA828C" w14:textId="29D287C5">
      <w:pPr>
        <w:pStyle w:val="ParagraphContinued"/>
        <w:rPr>
          <w:lang w:val=""/>
        </w:rPr>
      </w:pPr>
      <w:r w:rsidRPr="00B97839">
        <w:rPr>
          <w:lang w:val=""/>
        </w:rPr>
        <w:t>Ev</w:t>
      </w:r>
      <w:r w:rsidRPr="0003264D">
        <w:rPr>
          <w:lang w:val=""/>
        </w:rPr>
        <w:t>aluadores de Mathematica y el Instituto Erikson están realizando el estudio en nombre de</w:t>
      </w:r>
      <w:r w:rsidRPr="0003264D" w:rsidR="005A58C2">
        <w:rPr>
          <w:lang w:val=""/>
        </w:rPr>
        <w:t xml:space="preserve"> la Oficina de Planificación, Investigación y Evaluación</w:t>
      </w:r>
      <w:r w:rsidRPr="0003264D">
        <w:rPr>
          <w:lang w:val=""/>
        </w:rPr>
        <w:t xml:space="preserve"> </w:t>
      </w:r>
      <w:r w:rsidRPr="0003264D" w:rsidR="005A58C2">
        <w:rPr>
          <w:lang w:val=""/>
        </w:rPr>
        <w:t xml:space="preserve">en </w:t>
      </w:r>
      <w:r w:rsidRPr="0003264D">
        <w:rPr>
          <w:lang w:val=""/>
        </w:rPr>
        <w:t>la Administración para Niños y Familias</w:t>
      </w:r>
      <w:r w:rsidRPr="0003264D" w:rsidR="005A58C2">
        <w:rPr>
          <w:lang w:val=""/>
        </w:rPr>
        <w:t>, del Departamento de Salud y Servicios Humanos de los Estados Unidos.</w:t>
      </w:r>
      <w:r w:rsidRPr="0003264D">
        <w:rPr>
          <w:lang w:val=""/>
        </w:rPr>
        <w:t xml:space="preserve"> </w:t>
      </w:r>
    </w:p>
    <w:p w:rsidR="001911BE" w:rsidRPr="00B97839" w:rsidP="00B97839" w14:paraId="0AF9714A" w14:textId="661DF3DA">
      <w:pPr>
        <w:pStyle w:val="H2"/>
        <w:spacing w:after="240"/>
        <w:rPr>
          <w:lang w:val=""/>
        </w:rPr>
      </w:pPr>
      <w:r w:rsidRPr="00B97839">
        <w:rPr>
          <w:lang w:val=""/>
        </w:rPr>
        <w:t>¿Le interesa participar?</w:t>
      </w:r>
    </w:p>
    <w:p w:rsidR="005138CF" w:rsidRPr="00B97839" w:rsidP="00F1786A" w14:paraId="0E2C9315" w14:textId="607E3616">
      <w:pPr>
        <w:pStyle w:val="Paragraph0"/>
        <w:rPr>
          <w:lang w:val=""/>
        </w:rPr>
      </w:pPr>
      <w:r w:rsidRPr="00B97839">
        <w:rPr>
          <w:lang w:val=""/>
        </w:rPr>
        <w:t>Es completamente voluntario participar en el estudio.</w:t>
      </w:r>
      <w:r w:rsidR="008D693A">
        <w:rPr>
          <w:lang w:val=""/>
        </w:rPr>
        <w:t xml:space="preserve"> </w:t>
      </w:r>
      <w:r w:rsidRPr="00B97839">
        <w:rPr>
          <w:lang w:val=""/>
        </w:rPr>
        <w:t xml:space="preserve"> Si tiene a</w:t>
      </w:r>
      <w:r w:rsidRPr="0003264D">
        <w:rPr>
          <w:lang w:val=""/>
        </w:rPr>
        <w:t>lguna pre</w:t>
      </w:r>
      <w:r w:rsidRPr="00B97839">
        <w:rPr>
          <w:lang w:val=""/>
        </w:rPr>
        <w:t>gunta o le gustaría recibir más i</w:t>
      </w:r>
      <w:r w:rsidRPr="0003264D">
        <w:rPr>
          <w:lang w:val=""/>
        </w:rPr>
        <w:t xml:space="preserve">nformación sobre participar en el estudio, </w:t>
      </w:r>
      <w:r w:rsidRPr="0003264D" w:rsidR="00E856F7">
        <w:rPr>
          <w:lang w:val=""/>
        </w:rPr>
        <w:t>por favor contacte a [</w:t>
      </w:r>
      <w:r w:rsidRPr="0003264D" w:rsidR="00E856F7">
        <w:rPr>
          <w:highlight w:val="yellow"/>
          <w:lang w:val=""/>
        </w:rPr>
        <w:t>trusted partner name</w:t>
      </w:r>
      <w:r w:rsidRPr="0003264D" w:rsidR="00E856F7">
        <w:rPr>
          <w:lang w:val=""/>
        </w:rPr>
        <w:t>] al [</w:t>
      </w:r>
      <w:r w:rsidRPr="0003264D" w:rsidR="00E856F7">
        <w:rPr>
          <w:highlight w:val="yellow"/>
          <w:lang w:val=""/>
        </w:rPr>
        <w:t>phone</w:t>
      </w:r>
      <w:r w:rsidRPr="0003264D" w:rsidR="00E856F7">
        <w:rPr>
          <w:lang w:val=""/>
        </w:rPr>
        <w:t>] o a [</w:t>
      </w:r>
      <w:r w:rsidRPr="0003264D" w:rsidR="00E856F7">
        <w:rPr>
          <w:highlight w:val="yellow"/>
          <w:lang w:val=""/>
        </w:rPr>
        <w:t>email</w:t>
      </w:r>
      <w:r w:rsidRPr="0003264D" w:rsidR="00E856F7">
        <w:rPr>
          <w:lang w:val=""/>
        </w:rPr>
        <w:t>] o [</w:t>
      </w:r>
      <w:r w:rsidRPr="0003264D" w:rsidR="00E856F7">
        <w:rPr>
          <w:highlight w:val="yellow"/>
          <w:lang w:val=""/>
        </w:rPr>
        <w:t>site lead name</w:t>
      </w:r>
      <w:r w:rsidRPr="0003264D" w:rsidR="00E856F7">
        <w:rPr>
          <w:lang w:val=""/>
        </w:rPr>
        <w:t>] del equipo del estudio al [</w:t>
      </w:r>
      <w:r w:rsidRPr="0003264D" w:rsidR="00E856F7">
        <w:rPr>
          <w:highlight w:val="yellow"/>
          <w:lang w:val=""/>
        </w:rPr>
        <w:t>phone</w:t>
      </w:r>
      <w:r w:rsidRPr="0003264D" w:rsidR="00E856F7">
        <w:rPr>
          <w:lang w:val=""/>
        </w:rPr>
        <w:t>] o a [</w:t>
      </w:r>
      <w:r w:rsidRPr="0003264D" w:rsidR="00E856F7">
        <w:rPr>
          <w:highlight w:val="yellow"/>
          <w:lang w:val=""/>
        </w:rPr>
        <w:t>email</w:t>
      </w:r>
      <w:r w:rsidRPr="0003264D" w:rsidR="00E856F7">
        <w:rPr>
          <w:lang w:val=""/>
        </w:rPr>
        <w:t>].</w:t>
      </w:r>
    </w:p>
    <w:p w:rsidR="005C192B" w:rsidRPr="00B97839" w:rsidP="009565C0" w14:paraId="32DE028C" w14:textId="40739D9D">
      <w:pPr>
        <w:pStyle w:val="Paragraph0"/>
        <w:jc w:val="center"/>
        <w:rPr>
          <w:rStyle w:val="Hyperlink"/>
          <w:rFonts w:cstheme="minorHAnsi"/>
          <w:lang w:val=""/>
        </w:rPr>
        <w:sectPr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7839">
        <w:rPr>
          <w:lang w:val=""/>
        </w:rPr>
        <w:t xml:space="preserve">Para recibir más información sobre el proyecto </w:t>
      </w:r>
      <w:r w:rsidRPr="0003264D">
        <w:rPr>
          <w:lang w:val=""/>
        </w:rPr>
        <w:t xml:space="preserve">más grande </w:t>
      </w:r>
      <w:r w:rsidRPr="00B97839">
        <w:rPr>
          <w:lang w:val=""/>
        </w:rPr>
        <w:t xml:space="preserve">del que forma </w:t>
      </w:r>
      <w:r w:rsidRPr="0003264D">
        <w:rPr>
          <w:lang w:val=""/>
        </w:rPr>
        <w:t>parte</w:t>
      </w:r>
      <w:r w:rsidRPr="0003264D" w:rsidR="00C70974">
        <w:rPr>
          <w:lang w:val=""/>
        </w:rPr>
        <w:t xml:space="preserve"> este estudio</w:t>
      </w:r>
      <w:r w:rsidRPr="0003264D">
        <w:rPr>
          <w:lang w:val=""/>
        </w:rPr>
        <w:t>, puede visitar</w:t>
      </w:r>
      <w:r w:rsidRPr="00B97839">
        <w:rPr>
          <w:lang w:val=""/>
        </w:rPr>
        <w:t xml:space="preserve"> </w:t>
      </w:r>
      <w:hyperlink r:id="rId12" w:history="1">
        <w:r w:rsidRPr="00B97839">
          <w:rPr>
            <w:rStyle w:val="Hyperlink"/>
            <w:rFonts w:cstheme="minorHAnsi"/>
            <w:lang w:val=""/>
          </w:rPr>
          <w:t>https://www.acf.hhs.gov/opre/project/home-based-child-care-supply-and-quality-2019-2024</w:t>
        </w:r>
      </w:hyperlink>
    </w:p>
    <w:p w:rsidR="00DE64FE" w:rsidRPr="008E7033" w:rsidP="00115CCE" w14:paraId="669F8D8C" w14:textId="3EFFF6A3">
      <w:pPr>
        <w:pStyle w:val="AppendixTitle"/>
        <w:spacing w:before="2680"/>
        <w:sectPr w:rsidSect="003514AD"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7" w:name="_Toc119052425"/>
      <w:bookmarkEnd w:id="5"/>
      <w:r w:rsidRPr="008E7033">
        <w:t>A.2</w:t>
      </w:r>
      <w:r w:rsidRPr="008E7033" w:rsidR="00B03E49">
        <w:tab/>
      </w:r>
      <w:r w:rsidRPr="008E7033" w:rsidR="00FB2394">
        <w:t xml:space="preserve">Provider </w:t>
      </w:r>
      <w:r w:rsidRPr="008E7033" w:rsidR="00E26152">
        <w:t>Frequently Asked Questions (</w:t>
      </w:r>
      <w:r w:rsidRPr="008E7033" w:rsidR="00FB2394">
        <w:t>FAQs</w:t>
      </w:r>
      <w:r w:rsidRPr="008E7033" w:rsidR="00E26152">
        <w:t>)</w:t>
      </w:r>
      <w:bookmarkEnd w:id="7"/>
    </w:p>
    <w:p w:rsidR="00160107" w:rsidRPr="00B97839" w:rsidP="689CA726" w14:paraId="21EDA893" w14:textId="67400294">
      <w:pPr>
        <w:pStyle w:val="H1"/>
        <w:rPr>
          <w:rFonts w:cstheme="minorBidi"/>
          <w:b w:val="0"/>
          <w:lang w:val=""/>
        </w:rPr>
      </w:pPr>
      <w:r w:rsidRPr="0003264D">
        <w:rPr>
          <w:rFonts w:cstheme="minorBidi"/>
          <w:lang w:val=""/>
        </w:rPr>
        <w:t>El Estudio</w:t>
      </w:r>
      <w:r w:rsidRPr="0003264D">
        <w:rPr>
          <w:lang w:val=""/>
        </w:rPr>
        <w:t xml:space="preserve"> </w:t>
      </w:r>
      <w:r w:rsidRPr="0003264D">
        <w:rPr>
          <w:rFonts w:cstheme="minorBidi"/>
          <w:lang w:val=""/>
        </w:rPr>
        <w:t>de prácticas y experiencias de</w:t>
      </w:r>
      <w:r w:rsidR="00861A75">
        <w:rPr>
          <w:rFonts w:cstheme="minorBidi"/>
          <w:lang w:val=""/>
        </w:rPr>
        <w:t>l</w:t>
      </w:r>
      <w:r w:rsidRPr="0003264D">
        <w:rPr>
          <w:rFonts w:cstheme="minorBidi"/>
          <w:lang w:val=""/>
        </w:rPr>
        <w:t xml:space="preserve"> cuidado </w:t>
      </w:r>
      <w:r w:rsidR="00F563F5">
        <w:rPr>
          <w:rFonts w:cstheme="minorBidi"/>
          <w:lang w:val=""/>
        </w:rPr>
        <w:t>de niños</w:t>
      </w:r>
      <w:r w:rsidRPr="0003264D">
        <w:rPr>
          <w:rFonts w:cstheme="minorBidi"/>
          <w:lang w:val=""/>
        </w:rPr>
        <w:t xml:space="preserve"> en el hogar (HBCC P&amp;E por sus siglas en inglés)</w:t>
      </w:r>
      <w:r w:rsidRPr="0003264D">
        <w:rPr>
          <w:lang w:val=""/>
        </w:rPr>
        <w:t xml:space="preserve">: </w:t>
      </w:r>
      <w:r w:rsidR="008D693A">
        <w:rPr>
          <w:lang w:val=""/>
        </w:rPr>
        <w:t xml:space="preserve"> </w:t>
      </w:r>
      <w:r w:rsidRPr="0003264D">
        <w:rPr>
          <w:lang w:val=""/>
        </w:rPr>
        <w:t>Preguntas frecuentes</w:t>
      </w:r>
    </w:p>
    <w:p w:rsidR="00160107" w:rsidRPr="00B97839" w:rsidP="00ED7103" w14:paraId="143BE789" w14:textId="63068A56">
      <w:pPr>
        <w:pStyle w:val="H2"/>
        <w:rPr>
          <w:lang w:val=""/>
        </w:rPr>
      </w:pPr>
      <w:r w:rsidRPr="0003264D">
        <w:rPr>
          <w:lang w:val=""/>
        </w:rPr>
        <w:t>¿Qué es el estudio HBCC P&amp;E?</w:t>
      </w:r>
    </w:p>
    <w:p w:rsidR="00841959" w:rsidRPr="00B97839" w:rsidP="00ED7103" w14:paraId="4DF0AFAE" w14:textId="4FA99665">
      <w:pPr>
        <w:pStyle w:val="ParagraphContinued"/>
        <w:rPr>
          <w:lang w:val=""/>
        </w:rPr>
      </w:pPr>
      <w:r w:rsidRPr="0003264D">
        <w:rPr>
          <w:lang w:val=""/>
        </w:rPr>
        <w:t>El estudio HBCC P&amp;E busca conocer l</w:t>
      </w:r>
      <w:r w:rsidR="009072BC">
        <w:rPr>
          <w:lang w:val=""/>
        </w:rPr>
        <w:t xml:space="preserve">os </w:t>
      </w:r>
      <w:r w:rsidR="00D86C42">
        <w:rPr>
          <w:lang w:val=""/>
        </w:rPr>
        <w:t>beneficios</w:t>
      </w:r>
      <w:r w:rsidR="009072BC">
        <w:rPr>
          <w:lang w:val=""/>
        </w:rPr>
        <w:t xml:space="preserve"> </w:t>
      </w:r>
      <w:r w:rsidRPr="0003264D">
        <w:rPr>
          <w:lang w:val=""/>
        </w:rPr>
        <w:t xml:space="preserve">del cuidado </w:t>
      </w:r>
      <w:r w:rsidR="00F563F5">
        <w:rPr>
          <w:lang w:val=""/>
        </w:rPr>
        <w:t>de niños</w:t>
      </w:r>
      <w:r w:rsidRPr="0003264D">
        <w:rPr>
          <w:lang w:val=""/>
        </w:rPr>
        <w:t xml:space="preserve"> en el hogar y </w:t>
      </w:r>
      <w:r w:rsidRPr="0003264D" w:rsidR="004204C6">
        <w:rPr>
          <w:lang w:val=""/>
        </w:rPr>
        <w:t>elevar</w:t>
      </w:r>
      <w:r w:rsidRPr="0003264D" w:rsidR="004D7837">
        <w:rPr>
          <w:lang w:val=""/>
        </w:rPr>
        <w:t xml:space="preserve"> </w:t>
      </w:r>
      <w:r w:rsidRPr="0003264D">
        <w:rPr>
          <w:lang w:val=""/>
        </w:rPr>
        <w:t xml:space="preserve">las voces de las personas que cuidan los niños de sus </w:t>
      </w:r>
      <w:r w:rsidR="00D86C42">
        <w:rPr>
          <w:lang w:val=""/>
        </w:rPr>
        <w:t>familiares</w:t>
      </w:r>
      <w:r w:rsidRPr="0003264D">
        <w:rPr>
          <w:lang w:val=""/>
        </w:rPr>
        <w:t xml:space="preserve">, amigos y vecinos. </w:t>
      </w:r>
      <w:r w:rsidR="008D693A">
        <w:rPr>
          <w:lang w:val=""/>
        </w:rPr>
        <w:t xml:space="preserve"> </w:t>
      </w:r>
      <w:r w:rsidRPr="0003264D">
        <w:rPr>
          <w:lang w:val=""/>
        </w:rPr>
        <w:t xml:space="preserve">El estudio se centra en las experiencias de las personas que cuidan niños y que actualmente no tienen licencia ni son registradas o certificadas por su estado. </w:t>
      </w:r>
    </w:p>
    <w:p w:rsidR="00290266" w:rsidRPr="00B97839" w:rsidP="00ED7103" w14:paraId="52CA2B01" w14:textId="54DEE942">
      <w:pPr>
        <w:pStyle w:val="H2"/>
        <w:rPr>
          <w:lang w:val=""/>
        </w:rPr>
      </w:pPr>
      <w:r w:rsidRPr="0003264D">
        <w:rPr>
          <w:lang w:val=""/>
        </w:rPr>
        <w:t xml:space="preserve">¿Qué quiere decir con </w:t>
      </w:r>
      <w:r w:rsidRPr="00B97839">
        <w:rPr>
          <w:lang w:val=""/>
        </w:rPr>
        <w:t>“</w:t>
      </w:r>
      <w:bookmarkStart w:id="8" w:name="_Hlk126746009"/>
      <w:r w:rsidRPr="00B97839">
        <w:rPr>
          <w:lang w:val=""/>
        </w:rPr>
        <w:t xml:space="preserve">cuidado </w:t>
      </w:r>
      <w:r w:rsidR="00F563F5">
        <w:rPr>
          <w:lang w:val=""/>
        </w:rPr>
        <w:t>de niños</w:t>
      </w:r>
      <w:r w:rsidRPr="00B97839">
        <w:rPr>
          <w:lang w:val=""/>
        </w:rPr>
        <w:t xml:space="preserve"> en el hogar</w:t>
      </w:r>
      <w:bookmarkEnd w:id="8"/>
      <w:r w:rsidRPr="00B97839">
        <w:rPr>
          <w:lang w:val=""/>
        </w:rPr>
        <w:t>”</w:t>
      </w:r>
      <w:r w:rsidRPr="0003264D">
        <w:rPr>
          <w:lang w:val=""/>
        </w:rPr>
        <w:t>?</w:t>
      </w:r>
    </w:p>
    <w:p w:rsidR="007E0FBF" w:rsidRPr="00B97839" w:rsidP="00ED7103" w14:paraId="4504AEDD" w14:textId="4066DDA5">
      <w:pPr>
        <w:pStyle w:val="ParagraphContinued"/>
        <w:rPr>
          <w:lang w:val=""/>
        </w:rPr>
      </w:pPr>
      <w:r w:rsidRPr="00B97839">
        <w:rPr>
          <w:lang w:val=""/>
        </w:rPr>
        <w:t xml:space="preserve">Cuidado </w:t>
      </w:r>
      <w:r w:rsidR="00F563F5">
        <w:rPr>
          <w:lang w:val=""/>
        </w:rPr>
        <w:t>de niños</w:t>
      </w:r>
      <w:r w:rsidRPr="00B97839">
        <w:rPr>
          <w:lang w:val=""/>
        </w:rPr>
        <w:t xml:space="preserve"> en el hogar es el cuidado de</w:t>
      </w:r>
      <w:r w:rsidRPr="0003264D">
        <w:rPr>
          <w:lang w:val=""/>
        </w:rPr>
        <w:t xml:space="preserve"> niños por</w:t>
      </w:r>
      <w:r w:rsidRPr="0003264D" w:rsidR="00C70974">
        <w:rPr>
          <w:lang w:val=""/>
        </w:rPr>
        <w:t xml:space="preserve"> personas</w:t>
      </w:r>
      <w:r w:rsidRPr="0003264D">
        <w:rPr>
          <w:lang w:val=""/>
        </w:rPr>
        <w:t xml:space="preserve"> que no </w:t>
      </w:r>
      <w:r w:rsidRPr="0003264D" w:rsidR="007B356A">
        <w:rPr>
          <w:lang w:val=""/>
        </w:rPr>
        <w:t xml:space="preserve">son su </w:t>
      </w:r>
      <w:r w:rsidRPr="0003264D">
        <w:rPr>
          <w:lang w:val=""/>
        </w:rPr>
        <w:t>padre</w:t>
      </w:r>
      <w:r w:rsidRPr="0003264D">
        <w:rPr>
          <w:rFonts w:cs="Times New Roman"/>
          <w:lang w:val=""/>
        </w:rPr>
        <w:t>/</w:t>
      </w:r>
      <w:r w:rsidRPr="0003264D">
        <w:rPr>
          <w:lang w:val=""/>
        </w:rPr>
        <w:t xml:space="preserve">madre ni cuidador con custodia del niño(a) y que </w:t>
      </w:r>
      <w:r w:rsidR="00D86C42">
        <w:rPr>
          <w:lang w:val=""/>
        </w:rPr>
        <w:t>se lleva a cabo</w:t>
      </w:r>
      <w:r w:rsidRPr="0003264D" w:rsidR="00E1046A">
        <w:rPr>
          <w:lang w:val=""/>
        </w:rPr>
        <w:t xml:space="preserve"> en el hogar del proveedor</w:t>
      </w:r>
      <w:r w:rsidR="00892F7B">
        <w:rPr>
          <w:lang w:val=""/>
        </w:rPr>
        <w:t xml:space="preserve"> (también llamado </w:t>
      </w:r>
      <w:r w:rsidRPr="00892F7B" w:rsidR="00940CC5">
        <w:rPr>
          <w:lang w:val=""/>
        </w:rPr>
        <w:t>proveedor de cuidado de niños</w:t>
      </w:r>
      <w:r w:rsidR="00940CC5">
        <w:rPr>
          <w:lang w:val=""/>
        </w:rPr>
        <w:t>,</w:t>
      </w:r>
      <w:r w:rsidRPr="00892F7B" w:rsidR="00940CC5">
        <w:rPr>
          <w:lang w:val=""/>
        </w:rPr>
        <w:t xml:space="preserve"> nana de cuidado infantil</w:t>
      </w:r>
      <w:r w:rsidR="00940CC5">
        <w:rPr>
          <w:lang w:val=""/>
        </w:rPr>
        <w:t>,</w:t>
      </w:r>
      <w:r w:rsidR="00940CC5">
        <w:rPr>
          <w:lang w:val=""/>
        </w:rPr>
        <w:t xml:space="preserve"> cuidador, </w:t>
      </w:r>
      <w:r w:rsidR="00892F7B">
        <w:rPr>
          <w:lang w:val=""/>
        </w:rPr>
        <w:t xml:space="preserve">babysitter, </w:t>
      </w:r>
      <w:r w:rsidRPr="00892F7B" w:rsidR="00892F7B">
        <w:rPr>
          <w:lang w:val=""/>
        </w:rPr>
        <w:t>o algo asi</w:t>
      </w:r>
      <w:r w:rsidR="00892F7B">
        <w:rPr>
          <w:lang w:val=""/>
        </w:rPr>
        <w:t>)</w:t>
      </w:r>
      <w:r w:rsidRPr="0003264D" w:rsidR="00E1046A">
        <w:rPr>
          <w:lang w:val=""/>
        </w:rPr>
        <w:t xml:space="preserve"> o el hogar del niño(a).</w:t>
      </w:r>
    </w:p>
    <w:p w:rsidR="004B583A" w:rsidRPr="0003264D" w:rsidP="00ED7103" w14:paraId="08FA5C83" w14:textId="6F8A840D">
      <w:pPr>
        <w:pStyle w:val="H2"/>
        <w:rPr>
          <w:lang w:val=""/>
        </w:rPr>
      </w:pPr>
      <w:r w:rsidRPr="00B97839">
        <w:rPr>
          <w:lang w:val=""/>
        </w:rPr>
        <w:t xml:space="preserve">¿Por qué quiere </w:t>
      </w:r>
      <w:r w:rsidRPr="0003264D" w:rsidR="00C2333F">
        <w:rPr>
          <w:lang w:val=""/>
        </w:rPr>
        <w:t>aprender sobre</w:t>
      </w:r>
      <w:r w:rsidRPr="00B97839">
        <w:rPr>
          <w:lang w:val=""/>
        </w:rPr>
        <w:t xml:space="preserve"> </w:t>
      </w:r>
      <w:r w:rsidRPr="0003264D">
        <w:rPr>
          <w:lang w:val=""/>
        </w:rPr>
        <w:t xml:space="preserve">el cuidado </w:t>
      </w:r>
      <w:r w:rsidR="00F563F5">
        <w:rPr>
          <w:lang w:val=""/>
        </w:rPr>
        <w:t>de niños</w:t>
      </w:r>
      <w:r w:rsidRPr="0003264D">
        <w:rPr>
          <w:lang w:val=""/>
        </w:rPr>
        <w:t xml:space="preserve"> en el hogar?</w:t>
      </w:r>
    </w:p>
    <w:p w:rsidR="004B583A" w:rsidRPr="00B97839" w:rsidP="00ED7103" w14:paraId="6F91B839" w14:textId="2AA4BACE">
      <w:pPr>
        <w:pStyle w:val="ParagraphContinued"/>
        <w:rPr>
          <w:lang w:val=""/>
        </w:rPr>
      </w:pPr>
      <w:r w:rsidRPr="0003264D">
        <w:rPr>
          <w:lang w:val=""/>
        </w:rPr>
        <w:t xml:space="preserve">Millones de familias dependen del cuidado que usted y otros como usted brindan a los niños. </w:t>
      </w:r>
      <w:r w:rsidR="008D693A">
        <w:rPr>
          <w:lang w:val=""/>
        </w:rPr>
        <w:t xml:space="preserve"> </w:t>
      </w:r>
      <w:r w:rsidRPr="0003264D">
        <w:rPr>
          <w:lang w:val=""/>
        </w:rPr>
        <w:t xml:space="preserve">Sin embargo, evaluadores y legisladores no han prestado atención suficiente al cuidado </w:t>
      </w:r>
      <w:r w:rsidR="00F563F5">
        <w:rPr>
          <w:lang w:val=""/>
        </w:rPr>
        <w:t>de niños</w:t>
      </w:r>
      <w:r w:rsidR="004A7964">
        <w:rPr>
          <w:lang w:val=""/>
        </w:rPr>
        <w:t xml:space="preserve"> </w:t>
      </w:r>
      <w:r w:rsidRPr="0003264D">
        <w:rPr>
          <w:lang w:val=""/>
        </w:rPr>
        <w:t xml:space="preserve">en el hogar, especialmente cuidado brindado por </w:t>
      </w:r>
      <w:r w:rsidR="00D86C42">
        <w:rPr>
          <w:lang w:val=""/>
        </w:rPr>
        <w:t>familiares</w:t>
      </w:r>
      <w:r w:rsidRPr="0003264D">
        <w:rPr>
          <w:lang w:val=""/>
        </w:rPr>
        <w:t xml:space="preserve">, amigos y vecinos. </w:t>
      </w:r>
      <w:r w:rsidR="008D693A">
        <w:rPr>
          <w:lang w:val=""/>
        </w:rPr>
        <w:t xml:space="preserve"> </w:t>
      </w:r>
      <w:r w:rsidRPr="0003264D">
        <w:rPr>
          <w:lang w:val=""/>
        </w:rPr>
        <w:t>Esperamos que el estudio aumente el entendimiento sobre el importante trabajo que hacen las personas como usted y las maneras en que usted apoya a niños y familias.</w:t>
      </w:r>
    </w:p>
    <w:p w:rsidR="00160107" w:rsidRPr="00B97839" w:rsidP="00ED7103" w14:paraId="42C9733C" w14:textId="5D6DF566">
      <w:pPr>
        <w:pStyle w:val="H2"/>
        <w:rPr>
          <w:b/>
          <w:bCs/>
          <w:lang w:val=""/>
        </w:rPr>
      </w:pPr>
      <w:r w:rsidRPr="00B97839">
        <w:rPr>
          <w:lang w:val=""/>
        </w:rPr>
        <w:t>¿Cómo sé si soy elegible?</w:t>
      </w:r>
    </w:p>
    <w:p w:rsidR="00841959" w:rsidRPr="0003264D" w:rsidP="00F1786A" w14:paraId="60C3084B" w14:textId="51AECEBA">
      <w:pPr>
        <w:pStyle w:val="Listcheck"/>
        <w:spacing w:before="160"/>
        <w:rPr>
          <w:lang w:val=""/>
        </w:rPr>
      </w:pPr>
      <w:r w:rsidRPr="0003264D">
        <w:rPr>
          <w:lang w:val=""/>
        </w:rPr>
        <w:t>¿Tiene al menos 18 años?</w:t>
      </w:r>
    </w:p>
    <w:p w:rsidR="00841959" w:rsidRPr="00B97839" w:rsidP="00F1786A" w14:paraId="35222048" w14:textId="5EC39F2F">
      <w:pPr>
        <w:pStyle w:val="Listcheck"/>
        <w:rPr>
          <w:lang w:val=""/>
        </w:rPr>
      </w:pPr>
      <w:r w:rsidRPr="00B97839">
        <w:rPr>
          <w:lang w:val=""/>
        </w:rPr>
        <w:t>¿Cuida niños</w:t>
      </w:r>
      <w:r w:rsidRPr="00736FDA" w:rsidR="007B356A">
        <w:rPr>
          <w:lang w:val=""/>
        </w:rPr>
        <w:t xml:space="preserve"> </w:t>
      </w:r>
      <w:r w:rsidRPr="00B97839" w:rsidR="007B356A">
        <w:rPr>
          <w:lang w:val=""/>
        </w:rPr>
        <w:t>de otras personas</w:t>
      </w:r>
      <w:r w:rsidRPr="00B97839">
        <w:rPr>
          <w:lang w:val=""/>
        </w:rPr>
        <w:t xml:space="preserve"> en su propio ho</w:t>
      </w:r>
      <w:r w:rsidRPr="0003264D">
        <w:rPr>
          <w:lang w:val=""/>
        </w:rPr>
        <w:t>gar</w:t>
      </w:r>
      <w:r w:rsidRPr="00B97839">
        <w:rPr>
          <w:lang w:val=""/>
        </w:rPr>
        <w:t>?</w:t>
      </w:r>
    </w:p>
    <w:p w:rsidR="00841959" w:rsidRPr="00B97839" w:rsidP="00F1786A" w14:paraId="793D275F" w14:textId="3106F5A2">
      <w:pPr>
        <w:pStyle w:val="Listcheck"/>
        <w:rPr>
          <w:lang w:val=""/>
        </w:rPr>
      </w:pPr>
      <w:r w:rsidRPr="00B97839">
        <w:rPr>
          <w:lang w:val=""/>
        </w:rPr>
        <w:t>¿Pasa al menos 15 horas por</w:t>
      </w:r>
      <w:r w:rsidRPr="0003264D">
        <w:rPr>
          <w:lang w:val=""/>
        </w:rPr>
        <w:t xml:space="preserve"> semana cuida</w:t>
      </w:r>
      <w:r w:rsidRPr="0003264D" w:rsidR="00C70974">
        <w:rPr>
          <w:lang w:val=""/>
        </w:rPr>
        <w:t>n</w:t>
      </w:r>
      <w:r w:rsidRPr="0003264D">
        <w:rPr>
          <w:lang w:val=""/>
        </w:rPr>
        <w:t>do niños</w:t>
      </w:r>
      <w:r w:rsidRPr="0003264D" w:rsidR="007B356A">
        <w:rPr>
          <w:lang w:val=""/>
        </w:rPr>
        <w:t xml:space="preserve"> de otras personas</w:t>
      </w:r>
      <w:r w:rsidRPr="00B97839">
        <w:rPr>
          <w:lang w:val=""/>
        </w:rPr>
        <w:t>?</w:t>
      </w:r>
    </w:p>
    <w:p w:rsidR="00C81A04" w:rsidRPr="00B97839" w:rsidP="00ED7103" w14:paraId="30D0FCA5" w14:textId="59834A29">
      <w:pPr>
        <w:pStyle w:val="ParagraphContinued"/>
        <w:rPr>
          <w:rFonts w:cs="Times New Roman"/>
          <w:lang w:val=""/>
        </w:rPr>
      </w:pPr>
      <w:r w:rsidRPr="00B97839">
        <w:rPr>
          <w:lang w:val=""/>
        </w:rPr>
        <w:t>Buscamos personas que cuidan bebés, ni</w:t>
      </w:r>
      <w:r w:rsidRPr="00B97839">
        <w:rPr>
          <w:rFonts w:cs="Times New Roman"/>
          <w:lang w:val=""/>
        </w:rPr>
        <w:t xml:space="preserve">ños pequeños, niños </w:t>
      </w:r>
      <w:r w:rsidRPr="0003264D">
        <w:rPr>
          <w:rFonts w:cs="Times New Roman"/>
          <w:lang w:val=""/>
        </w:rPr>
        <w:t xml:space="preserve">en </w:t>
      </w:r>
      <w:r w:rsidRPr="0003264D" w:rsidR="008524E5">
        <w:rPr>
          <w:rFonts w:cs="Times New Roman"/>
          <w:lang w:val=""/>
        </w:rPr>
        <w:t xml:space="preserve">edad </w:t>
      </w:r>
      <w:r w:rsidRPr="0003264D">
        <w:rPr>
          <w:rFonts w:cs="Times New Roman"/>
          <w:lang w:val=""/>
        </w:rPr>
        <w:t>preescolar o ni</w:t>
      </w:r>
      <w:r w:rsidRPr="00B97839">
        <w:rPr>
          <w:rFonts w:cs="Times New Roman"/>
          <w:lang w:val=""/>
        </w:rPr>
        <w:t>ños</w:t>
      </w:r>
      <w:r w:rsidRPr="0003264D">
        <w:rPr>
          <w:rFonts w:cs="Times New Roman"/>
          <w:lang w:val=""/>
        </w:rPr>
        <w:t xml:space="preserve"> en </w:t>
      </w:r>
      <w:r w:rsidRPr="0003264D" w:rsidR="008524E5">
        <w:rPr>
          <w:rFonts w:cs="Times New Roman"/>
          <w:lang w:val=""/>
        </w:rPr>
        <w:t xml:space="preserve">edad de </w:t>
      </w:r>
      <w:r w:rsidRPr="0003264D">
        <w:rPr>
          <w:rFonts w:cs="Times New Roman"/>
          <w:lang w:val=""/>
        </w:rPr>
        <w:t>escuela primaria</w:t>
      </w:r>
      <w:r w:rsidRPr="0003264D" w:rsidR="004800AE">
        <w:rPr>
          <w:lang w:val=""/>
        </w:rPr>
        <w:t xml:space="preserve">, </w:t>
      </w:r>
      <w:r w:rsidRPr="0003264D" w:rsidR="00910368">
        <w:rPr>
          <w:lang w:val=""/>
        </w:rPr>
        <w:t>cualquier niño(a) de 12 años o menos, aunque preferimos hablar con personas que cuidan al menos un niño</w:t>
      </w:r>
      <w:r w:rsidRPr="0003264D" w:rsidR="008524E5">
        <w:rPr>
          <w:lang w:val=""/>
        </w:rPr>
        <w:t>(a)</w:t>
      </w:r>
      <w:r w:rsidRPr="0003264D" w:rsidR="00910368">
        <w:rPr>
          <w:lang w:val=""/>
        </w:rPr>
        <w:t xml:space="preserve"> desde el nacimiento hasta los 5 años. </w:t>
      </w:r>
    </w:p>
    <w:p w:rsidR="001E0FA6" w:rsidRPr="00B97839" w:rsidP="00ED7103" w14:paraId="69DCE881" w14:textId="31B4528D">
      <w:pPr>
        <w:pStyle w:val="H2"/>
        <w:rPr>
          <w:lang w:val=""/>
        </w:rPr>
      </w:pPr>
      <w:r w:rsidRPr="0003264D">
        <w:rPr>
          <w:lang w:val=""/>
        </w:rPr>
        <w:t>¿Qué actividades son incluidas en el estudio</w:t>
      </w:r>
      <w:r w:rsidRPr="0003264D">
        <w:rPr>
          <w:rFonts w:cstheme="majorHAnsi"/>
          <w:lang w:val=""/>
        </w:rPr>
        <w:t>?</w:t>
      </w:r>
    </w:p>
    <w:p w:rsidR="00841959" w:rsidRPr="00B97839" w:rsidP="00ED7103" w14:paraId="28BEAF3E" w14:textId="2BFF448E">
      <w:pPr>
        <w:pStyle w:val="ParagraphContinued"/>
        <w:rPr>
          <w:rStyle w:val="normaltextrun"/>
          <w:lang w:val=""/>
        </w:rPr>
      </w:pPr>
      <w:r w:rsidRPr="00B97839">
        <w:rPr>
          <w:rStyle w:val="normaltextrun"/>
          <w:lang w:val=""/>
        </w:rPr>
        <w:t xml:space="preserve">Primero, tendremos una breve </w:t>
      </w:r>
      <w:r w:rsidR="009072BC">
        <w:rPr>
          <w:rStyle w:val="normaltextrun"/>
          <w:lang w:val=""/>
        </w:rPr>
        <w:t xml:space="preserve">conversación </w:t>
      </w:r>
      <w:r w:rsidRPr="00B97839">
        <w:rPr>
          <w:rStyle w:val="normaltextrun"/>
          <w:lang w:val=""/>
        </w:rPr>
        <w:t xml:space="preserve">para contarle más sobre </w:t>
      </w:r>
      <w:r w:rsidRPr="0003264D">
        <w:rPr>
          <w:rStyle w:val="normaltextrun"/>
          <w:lang w:val=""/>
        </w:rPr>
        <w:t>el estudio, responder cualquier pregunta que tenga y confirmar que e</w:t>
      </w:r>
      <w:r w:rsidR="00D86C42">
        <w:rPr>
          <w:rStyle w:val="normaltextrun"/>
          <w:lang w:val=""/>
        </w:rPr>
        <w:t>re</w:t>
      </w:r>
      <w:r w:rsidRPr="0003264D">
        <w:rPr>
          <w:rStyle w:val="normaltextrun"/>
          <w:lang w:val=""/>
        </w:rPr>
        <w:t xml:space="preserve">s elegible para el estudio y </w:t>
      </w:r>
      <w:r w:rsidRPr="0003264D" w:rsidR="007B356A">
        <w:rPr>
          <w:rStyle w:val="normaltextrun"/>
          <w:lang w:val=""/>
        </w:rPr>
        <w:t xml:space="preserve">si </w:t>
      </w:r>
      <w:r w:rsidRPr="0003264D">
        <w:rPr>
          <w:rStyle w:val="normaltextrun"/>
          <w:lang w:val=""/>
        </w:rPr>
        <w:t xml:space="preserve">le interesa participar. </w:t>
      </w:r>
      <w:r w:rsidR="008D693A">
        <w:rPr>
          <w:rStyle w:val="normaltextrun"/>
          <w:lang w:val=""/>
        </w:rPr>
        <w:t xml:space="preserve"> </w:t>
      </w:r>
      <w:r w:rsidRPr="0003264D">
        <w:rPr>
          <w:rStyle w:val="normaltextrun"/>
          <w:lang w:val=""/>
        </w:rPr>
        <w:t>Si es así, h</w:t>
      </w:r>
      <w:r w:rsidRPr="00B97839">
        <w:rPr>
          <w:rStyle w:val="normaltextrun"/>
          <w:lang w:val=""/>
        </w:rPr>
        <w:t xml:space="preserve">aremos una entrevista </w:t>
      </w:r>
      <w:r w:rsidR="003B46A5">
        <w:rPr>
          <w:rStyle w:val="normaltextrun"/>
          <w:lang w:val=""/>
        </w:rPr>
        <w:t xml:space="preserve">de 90 minutos </w:t>
      </w:r>
      <w:r w:rsidRPr="00B97839">
        <w:rPr>
          <w:rStyle w:val="normaltextrun"/>
          <w:lang w:val=""/>
        </w:rPr>
        <w:t>con</w:t>
      </w:r>
      <w:r w:rsidRPr="0003264D">
        <w:rPr>
          <w:rStyle w:val="normaltextrun"/>
          <w:lang w:val=""/>
        </w:rPr>
        <w:t xml:space="preserve"> usted, le pediremos que use fotos y grabaciones en audio para crear un diario de sus experiencias e ideas con respecto a cuidar niños por aproximadamente un mes</w:t>
      </w:r>
      <w:r w:rsidRPr="0003264D" w:rsidR="00A07C79">
        <w:rPr>
          <w:rStyle w:val="normaltextrun"/>
          <w:lang w:val=""/>
        </w:rPr>
        <w:t>,</w:t>
      </w:r>
      <w:r w:rsidRPr="0003264D">
        <w:rPr>
          <w:rStyle w:val="normaltextrun"/>
          <w:lang w:val=""/>
        </w:rPr>
        <w:t xml:space="preserve"> y realizaremos una entrevista final de 90 minutos con usted. </w:t>
      </w:r>
      <w:r w:rsidR="008D693A">
        <w:rPr>
          <w:rStyle w:val="normaltextrun"/>
          <w:lang w:val=""/>
        </w:rPr>
        <w:t xml:space="preserve"> </w:t>
      </w:r>
      <w:r w:rsidRPr="00B97839">
        <w:rPr>
          <w:rStyle w:val="normaltextrun"/>
          <w:lang w:val=""/>
        </w:rPr>
        <w:t xml:space="preserve">También le invitaremos a participar en un grupo focal de una hora para </w:t>
      </w:r>
      <w:r w:rsidRPr="00BF4224" w:rsidR="00C2333F">
        <w:rPr>
          <w:lang w:val=""/>
        </w:rPr>
        <w:t xml:space="preserve">que podamos pedir sus comentarios </w:t>
      </w:r>
      <w:r w:rsidRPr="00BF4224">
        <w:rPr>
          <w:lang w:val=""/>
        </w:rPr>
        <w:t>sobre nuestros resultados preliminares.</w:t>
      </w:r>
      <w:r w:rsidRPr="0003264D">
        <w:rPr>
          <w:lang w:val=""/>
        </w:rPr>
        <w:t xml:space="preserve"> </w:t>
      </w:r>
      <w:r w:rsidR="008D693A">
        <w:rPr>
          <w:lang w:val=""/>
        </w:rPr>
        <w:t xml:space="preserve"> </w:t>
      </w:r>
      <w:r w:rsidRPr="0003264D">
        <w:rPr>
          <w:lang w:val=""/>
        </w:rPr>
        <w:t xml:space="preserve">Este grupo focal tendrá lugar después de su participación en las otras actividades del estudio y es completamente opcional. </w:t>
      </w:r>
    </w:p>
    <w:p w:rsidR="00051219" w:rsidRPr="00B97839" w:rsidP="00ED7103" w14:paraId="17EB5FBE" w14:textId="545D0179">
      <w:pPr>
        <w:pStyle w:val="H2"/>
        <w:rPr>
          <w:lang w:val=""/>
        </w:rPr>
      </w:pPr>
      <w:r w:rsidRPr="00B97839">
        <w:rPr>
          <w:lang w:val=""/>
        </w:rPr>
        <w:t>¿Quién más está participando en el estudio?</w:t>
      </w:r>
    </w:p>
    <w:p w:rsidR="005D2C1D" w:rsidRPr="00B97839" w:rsidP="00ED7103" w14:paraId="5E8249D8" w14:textId="50375999">
      <w:pPr>
        <w:pStyle w:val="ParagraphContinued"/>
        <w:rPr>
          <w:lang w:val=""/>
        </w:rPr>
      </w:pPr>
      <w:r w:rsidRPr="00B97839">
        <w:rPr>
          <w:lang w:val=""/>
        </w:rPr>
        <w:t>Hablaremos con personas que cuidan niños en todo el país.</w:t>
      </w:r>
      <w:r w:rsidRPr="0003264D">
        <w:rPr>
          <w:lang w:val=""/>
        </w:rPr>
        <w:t xml:space="preserve"> </w:t>
      </w:r>
      <w:r w:rsidR="00245590">
        <w:rPr>
          <w:lang w:val=""/>
        </w:rPr>
        <w:t xml:space="preserve"> </w:t>
      </w:r>
      <w:r w:rsidRPr="0003264D">
        <w:rPr>
          <w:lang w:val=""/>
        </w:rPr>
        <w:t xml:space="preserve">Además de su participación, nos interesa saber de familias que dependen de usted y </w:t>
      </w:r>
      <w:r w:rsidRPr="00494026" w:rsidR="00494026">
        <w:rPr>
          <w:lang w:val=""/>
        </w:rPr>
        <w:t>de algunas de las personas que le dan información y apoyo, a las que</w:t>
      </w:r>
      <w:r w:rsidR="00494026">
        <w:rPr>
          <w:lang w:val=""/>
        </w:rPr>
        <w:t xml:space="preserve"> llamamos </w:t>
      </w:r>
      <w:r w:rsidRPr="0003264D">
        <w:rPr>
          <w:lang w:val=""/>
        </w:rPr>
        <w:t xml:space="preserve">miembros de la comunidad. </w:t>
      </w:r>
      <w:r w:rsidR="00245590">
        <w:rPr>
          <w:lang w:val=""/>
        </w:rPr>
        <w:t xml:space="preserve"> </w:t>
      </w:r>
      <w:r w:rsidRPr="0003264D">
        <w:rPr>
          <w:lang w:val=""/>
        </w:rPr>
        <w:t>Le pediremos que nos ayude a programar entrevistas con miembros de la familia de máximo dos de los niños que cuida y alguien en su comunidad que le ayuda o le apoya con respecto a su cuidado de niños.</w:t>
      </w:r>
      <w:r w:rsidRPr="00B97839" w:rsidR="00051219">
        <w:rPr>
          <w:lang w:val=""/>
        </w:rPr>
        <w:t xml:space="preserve"> </w:t>
      </w:r>
    </w:p>
    <w:p w:rsidR="00290266" w:rsidRPr="00B97839" w:rsidP="00ED7103" w14:paraId="5F99EF6D" w14:textId="3809C369">
      <w:pPr>
        <w:pStyle w:val="H2"/>
        <w:rPr>
          <w:rStyle w:val="normaltextrun"/>
          <w:rFonts w:cstheme="minorHAnsi"/>
          <w:b/>
          <w:bCs/>
          <w:lang w:val=""/>
        </w:rPr>
      </w:pPr>
      <w:r w:rsidRPr="0003264D">
        <w:rPr>
          <w:lang w:val=""/>
        </w:rPr>
        <w:t>¿Cuándo empezará el estudio y por cuánto tiempo me pedirán que participe</w:t>
      </w:r>
      <w:r w:rsidRPr="00B97839">
        <w:rPr>
          <w:lang w:val=""/>
        </w:rPr>
        <w:t>?</w:t>
      </w:r>
    </w:p>
    <w:p w:rsidR="00290266" w:rsidRPr="00B97839" w:rsidP="00ED7103" w14:paraId="2F8311B9" w14:textId="12C61B4F">
      <w:pPr>
        <w:pStyle w:val="ParagraphContinued"/>
        <w:rPr>
          <w:lang w:val=""/>
        </w:rPr>
      </w:pPr>
      <w:r w:rsidRPr="00B97839">
        <w:rPr>
          <w:lang w:val=""/>
        </w:rPr>
        <w:t xml:space="preserve">El estudio empezará en </w:t>
      </w:r>
      <w:r w:rsidRPr="00B97839">
        <w:rPr>
          <w:rStyle w:val="normaltextrun"/>
          <w:lang w:val=""/>
        </w:rPr>
        <w:t>[</w:t>
      </w:r>
      <w:r w:rsidRPr="00B97839" w:rsidR="00904F19">
        <w:rPr>
          <w:rStyle w:val="normaltextrun"/>
          <w:highlight w:val="yellow"/>
          <w:lang w:val=""/>
        </w:rPr>
        <w:t>M</w:t>
      </w:r>
      <w:r w:rsidRPr="00B97839" w:rsidR="00B97839">
        <w:rPr>
          <w:rStyle w:val="normaltextrun"/>
          <w:highlight w:val="yellow"/>
          <w:lang w:val=""/>
        </w:rPr>
        <w:t>onth</w:t>
      </w:r>
      <w:r w:rsidRPr="00B97839">
        <w:rPr>
          <w:rStyle w:val="normaltextrun"/>
          <w:lang w:val=""/>
        </w:rPr>
        <w:t>] de 2023.</w:t>
      </w:r>
      <w:r w:rsidR="00245590">
        <w:rPr>
          <w:rStyle w:val="normaltextrun"/>
          <w:lang w:val=""/>
        </w:rPr>
        <w:t xml:space="preserve"> </w:t>
      </w:r>
      <w:r w:rsidRPr="00B97839">
        <w:rPr>
          <w:rStyle w:val="normaltextrun"/>
          <w:lang w:val=""/>
        </w:rPr>
        <w:t xml:space="preserve"> Esperamos que sus a</w:t>
      </w:r>
      <w:r w:rsidRPr="0003264D">
        <w:rPr>
          <w:rStyle w:val="normaltextrun"/>
          <w:lang w:val=""/>
        </w:rPr>
        <w:t>ctividades del estudio tengan lugar durante dos meses.</w:t>
      </w:r>
      <w:r w:rsidR="00245590">
        <w:rPr>
          <w:rStyle w:val="normaltextrun"/>
          <w:lang w:val=""/>
        </w:rPr>
        <w:t xml:space="preserve"> </w:t>
      </w:r>
      <w:r w:rsidRPr="0003264D">
        <w:rPr>
          <w:rStyle w:val="normaltextrun"/>
          <w:lang w:val=""/>
        </w:rPr>
        <w:t xml:space="preserve"> Programaremos todas las </w:t>
      </w:r>
      <w:r w:rsidR="009072BC">
        <w:rPr>
          <w:rStyle w:val="normaltextrun"/>
          <w:lang w:val=""/>
        </w:rPr>
        <w:t>conversaciones</w:t>
      </w:r>
      <w:r w:rsidRPr="0003264D">
        <w:rPr>
          <w:rStyle w:val="normaltextrun"/>
          <w:lang w:val=""/>
        </w:rPr>
        <w:t xml:space="preserve"> y entrevistas durante horas y días que le convengan, incluyendo por la noche y</w:t>
      </w:r>
      <w:r w:rsidRPr="00B97839">
        <w:rPr>
          <w:lang w:val=""/>
        </w:rPr>
        <w:t>/</w:t>
      </w:r>
      <w:r w:rsidRPr="0003264D">
        <w:rPr>
          <w:lang w:val=""/>
        </w:rPr>
        <w:t>o fines de semana.</w:t>
      </w:r>
      <w:r w:rsidRPr="0003264D" w:rsidR="0047729B">
        <w:rPr>
          <w:lang w:val=""/>
        </w:rPr>
        <w:t xml:space="preserve"> </w:t>
      </w:r>
      <w:r w:rsidR="00245590">
        <w:rPr>
          <w:lang w:val=""/>
        </w:rPr>
        <w:t xml:space="preserve"> </w:t>
      </w:r>
      <w:r w:rsidRPr="0003264D" w:rsidR="0047729B">
        <w:rPr>
          <w:lang w:val=""/>
        </w:rPr>
        <w:t xml:space="preserve">Todas las actividades del estudio se realizarán a su conveniencia, desde su </w:t>
      </w:r>
      <w:r w:rsidRPr="00736FDA" w:rsidR="0047729B">
        <w:rPr>
          <w:lang w:val=""/>
        </w:rPr>
        <w:t>hogar</w:t>
      </w:r>
      <w:r w:rsidRPr="00B97839" w:rsidR="00156153">
        <w:rPr>
          <w:lang w:val=""/>
        </w:rPr>
        <w:t xml:space="preserve"> </w:t>
      </w:r>
      <w:r w:rsidRPr="00B97839" w:rsidR="00BB55CB">
        <w:rPr>
          <w:lang w:val=""/>
        </w:rPr>
        <w:t>sin participación en persona</w:t>
      </w:r>
      <w:r w:rsidRPr="00736FDA" w:rsidR="0047729B">
        <w:rPr>
          <w:lang w:val=""/>
        </w:rPr>
        <w:t>.</w:t>
      </w:r>
      <w:r w:rsidRPr="0003264D" w:rsidR="0047729B">
        <w:rPr>
          <w:lang w:val=""/>
        </w:rPr>
        <w:t xml:space="preserve"> </w:t>
      </w:r>
    </w:p>
    <w:p w:rsidR="00A94907" w:rsidRPr="00B97839" w:rsidP="00ED7103" w14:paraId="4F6BAE35" w14:textId="37C07137">
      <w:pPr>
        <w:pStyle w:val="H2"/>
        <w:rPr>
          <w:lang w:val=""/>
        </w:rPr>
      </w:pPr>
      <w:r w:rsidRPr="00B97839">
        <w:rPr>
          <w:lang w:val=""/>
        </w:rPr>
        <w:t xml:space="preserve">¿Cuáles son los beneficios de </w:t>
      </w:r>
      <w:r w:rsidRPr="0003264D">
        <w:rPr>
          <w:lang w:val=""/>
        </w:rPr>
        <w:t>participar</w:t>
      </w:r>
      <w:r w:rsidRPr="00B97839">
        <w:rPr>
          <w:lang w:val=""/>
        </w:rPr>
        <w:t>?</w:t>
      </w:r>
    </w:p>
    <w:p w:rsidR="00A94907" w:rsidRPr="00B97839" w:rsidP="0067534F" w14:paraId="363D3652" w14:textId="04299FEC">
      <w:pPr>
        <w:pStyle w:val="Listcheck"/>
        <w:spacing w:before="160"/>
        <w:rPr>
          <w:lang w:val=""/>
        </w:rPr>
      </w:pPr>
      <w:r>
        <w:rPr>
          <w:lang w:val=""/>
        </w:rPr>
        <w:t>Recibirás un</w:t>
      </w:r>
      <w:r w:rsidRPr="00B97839" w:rsidR="0047729B">
        <w:rPr>
          <w:lang w:val=""/>
        </w:rPr>
        <w:t xml:space="preserve"> máximo</w:t>
      </w:r>
      <w:r>
        <w:rPr>
          <w:lang w:val=""/>
        </w:rPr>
        <w:t xml:space="preserve"> de</w:t>
      </w:r>
      <w:r w:rsidRPr="00B97839" w:rsidR="0047729B">
        <w:rPr>
          <w:lang w:val=""/>
        </w:rPr>
        <w:t xml:space="preserve"> </w:t>
      </w:r>
      <w:r w:rsidRPr="00B97839" w:rsidR="0047729B">
        <w:rPr>
          <w:b/>
          <w:bCs/>
          <w:lang w:val=""/>
        </w:rPr>
        <w:t xml:space="preserve">$250 </w:t>
      </w:r>
      <w:r w:rsidRPr="00B97839" w:rsidR="0047729B">
        <w:rPr>
          <w:lang w:val=""/>
        </w:rPr>
        <w:t xml:space="preserve">en tarjetas de regalo por participar en todas las actividades del estudio como agradecimiento por su </w:t>
      </w:r>
      <w:r w:rsidRPr="00CD084C" w:rsidR="00CD084C">
        <w:rPr>
          <w:lang w:val=""/>
        </w:rPr>
        <w:t>participación</w:t>
      </w:r>
    </w:p>
    <w:p w:rsidR="00A94907" w:rsidRPr="0003264D" w:rsidP="0067534F" w14:paraId="6559BA6F" w14:textId="48426FE7">
      <w:pPr>
        <w:pStyle w:val="Listcheck"/>
        <w:rPr>
          <w:lang w:val=""/>
        </w:rPr>
      </w:pPr>
      <w:r w:rsidRPr="0003264D">
        <w:rPr>
          <w:lang w:val=""/>
        </w:rPr>
        <w:t>Ayudar a evaluadores, legisladores y administradores de programa a comprender mejor sus experiencias cuida</w:t>
      </w:r>
      <w:r w:rsidRPr="0003264D" w:rsidR="00A07C79">
        <w:rPr>
          <w:lang w:val=""/>
        </w:rPr>
        <w:t>n</w:t>
      </w:r>
      <w:r w:rsidRPr="0003264D">
        <w:rPr>
          <w:lang w:val=""/>
        </w:rPr>
        <w:t>do niños y ayudando a familias</w:t>
      </w:r>
    </w:p>
    <w:p w:rsidR="00A94907" w:rsidRPr="00B97839" w:rsidP="0067534F" w14:paraId="3E521B93" w14:textId="752911C6">
      <w:pPr>
        <w:pStyle w:val="Listcheck"/>
        <w:rPr>
          <w:lang w:val=""/>
        </w:rPr>
      </w:pPr>
      <w:r w:rsidRPr="0003264D">
        <w:rPr>
          <w:lang w:val=""/>
        </w:rPr>
        <w:t>Ayudar a programas públicos a ofrecer mejores recursos a personas que cuidan niños</w:t>
      </w:r>
    </w:p>
    <w:p w:rsidR="00A94907" w:rsidRPr="00B97839" w:rsidP="00E1046A" w14:paraId="5748B847" w14:textId="2B1BADC8">
      <w:pPr>
        <w:pStyle w:val="H2"/>
        <w:rPr>
          <w:lang w:val=""/>
        </w:rPr>
      </w:pPr>
      <w:r w:rsidRPr="0003264D">
        <w:rPr>
          <w:lang w:val=""/>
        </w:rPr>
        <w:t>¿Quién está realizando el estudio HBCC P&amp;E?</w:t>
      </w:r>
    </w:p>
    <w:p w:rsidR="00A94907" w:rsidRPr="00B97839" w:rsidP="00ED7103" w14:paraId="71BB5C09" w14:textId="01A41B08">
      <w:pPr>
        <w:pStyle w:val="ParagraphContinued"/>
        <w:rPr>
          <w:lang w:val=""/>
        </w:rPr>
      </w:pPr>
      <w:r w:rsidRPr="00B97839">
        <w:rPr>
          <w:lang w:val=""/>
        </w:rPr>
        <w:t>Evaluadores de Mathematica y el Instituto Erikson están realizando el estudio en nombre de la Oficina de Planificación, Investigación y Evaluación en la Administración para Niños y Familias, del Departamento de Salud y Servicios Humanos de los Estados Unidos.</w:t>
      </w:r>
    </w:p>
    <w:p w:rsidR="00290266" w:rsidRPr="00B97839" w:rsidP="00ED7103" w14:paraId="083CE5A9" w14:textId="3024F22E">
      <w:pPr>
        <w:pStyle w:val="H2"/>
        <w:rPr>
          <w:lang w:val=""/>
        </w:rPr>
      </w:pPr>
      <w:r w:rsidRPr="00B97839">
        <w:rPr>
          <w:lang w:val=""/>
        </w:rPr>
        <w:t xml:space="preserve">¿Cómo protegerán Mathematica y el Instituto Erikson la privacidad de </w:t>
      </w:r>
      <w:r w:rsidRPr="0003264D">
        <w:rPr>
          <w:lang w:val=""/>
        </w:rPr>
        <w:t>los participantes en el estudio</w:t>
      </w:r>
      <w:r w:rsidRPr="00B97839">
        <w:rPr>
          <w:lang w:val=""/>
        </w:rPr>
        <w:t>?</w:t>
      </w:r>
    </w:p>
    <w:p w:rsidR="00290266" w:rsidRPr="00B97839" w:rsidP="689CA726" w14:paraId="75A6CA09" w14:textId="24E46CF4">
      <w:pPr>
        <w:pStyle w:val="ParagraphContinued"/>
        <w:rPr>
          <w:rFonts w:cs="Times New Roman"/>
          <w:lang w:val=""/>
        </w:rPr>
      </w:pPr>
      <w:r w:rsidRPr="0003264D">
        <w:rPr>
          <w:lang w:val=""/>
        </w:rPr>
        <w:t xml:space="preserve">Mathematica y el Instituto Erikson se comprometen a proteger la privacidad de todas las personas que contribuyen a este estudio. </w:t>
      </w:r>
      <w:r w:rsidR="00245590">
        <w:rPr>
          <w:lang w:val=""/>
        </w:rPr>
        <w:t xml:space="preserve"> </w:t>
      </w:r>
      <w:r w:rsidRPr="0003264D">
        <w:rPr>
          <w:lang w:val=""/>
        </w:rPr>
        <w:t xml:space="preserve">No le identificaremos en ningún informe, presentación ni publicación sin su permiso explícito. </w:t>
      </w:r>
      <w:r w:rsidR="00245590">
        <w:rPr>
          <w:lang w:val=""/>
        </w:rPr>
        <w:t xml:space="preserve"> </w:t>
      </w:r>
      <w:r w:rsidRPr="0003264D">
        <w:rPr>
          <w:lang w:val=""/>
        </w:rPr>
        <w:t xml:space="preserve">Aunque las </w:t>
      </w:r>
      <w:r w:rsidRPr="00B97839">
        <w:rPr>
          <w:lang w:val=""/>
        </w:rPr>
        <w:t>familias y miembros de la comunidad con lo</w:t>
      </w:r>
      <w:r w:rsidRPr="0003264D">
        <w:rPr>
          <w:lang w:val=""/>
        </w:rPr>
        <w:t>s que nos conecta</w:t>
      </w:r>
      <w:r w:rsidRPr="0003264D" w:rsidR="004800AE">
        <w:rPr>
          <w:lang w:val=""/>
        </w:rPr>
        <w:t xml:space="preserve"> </w:t>
      </w:r>
      <w:r w:rsidRPr="0003264D">
        <w:rPr>
          <w:lang w:val=""/>
        </w:rPr>
        <w:t>sabrán que usted está participando en el estudio, no les diremos</w:t>
      </w:r>
      <w:r w:rsidRPr="0003264D" w:rsidR="004800AE">
        <w:rPr>
          <w:rFonts w:cs="Times New Roman"/>
          <w:lang w:val=""/>
        </w:rPr>
        <w:t xml:space="preserve">, </w:t>
      </w:r>
      <w:r w:rsidRPr="0003264D">
        <w:rPr>
          <w:rFonts w:cs="Times New Roman"/>
          <w:lang w:val=""/>
        </w:rPr>
        <w:t>ni a nadie más fuera del equipo de estudio</w:t>
      </w:r>
      <w:r w:rsidRPr="0003264D" w:rsidR="004800AE">
        <w:rPr>
          <w:rFonts w:cs="Times New Roman"/>
          <w:lang w:val=""/>
        </w:rPr>
        <w:t xml:space="preserve">, </w:t>
      </w:r>
      <w:r w:rsidRPr="0003264D">
        <w:rPr>
          <w:rFonts w:cs="Times New Roman"/>
          <w:lang w:val=""/>
        </w:rPr>
        <w:t xml:space="preserve">nada de lo que comparta con nosotros en las actividades del estudio. </w:t>
      </w:r>
    </w:p>
    <w:p w:rsidR="00160107" w:rsidRPr="00B97839" w:rsidP="00ED7103" w14:paraId="78118238" w14:textId="1C102547">
      <w:pPr>
        <w:pStyle w:val="H2"/>
        <w:rPr>
          <w:lang w:val=""/>
        </w:rPr>
      </w:pPr>
      <w:r w:rsidRPr="00B97839">
        <w:rPr>
          <w:lang w:val=""/>
        </w:rPr>
        <w:t>¿Cómo puedo obtener más i</w:t>
      </w:r>
      <w:r w:rsidRPr="0003264D">
        <w:rPr>
          <w:lang w:val=""/>
        </w:rPr>
        <w:t>nformación sobre e</w:t>
      </w:r>
      <w:r w:rsidRPr="0003264D" w:rsidR="00A07C79">
        <w:rPr>
          <w:lang w:val=""/>
        </w:rPr>
        <w:t>l</w:t>
      </w:r>
      <w:r w:rsidRPr="0003264D">
        <w:rPr>
          <w:lang w:val=""/>
        </w:rPr>
        <w:t xml:space="preserve"> estudio</w:t>
      </w:r>
      <w:r w:rsidRPr="00B97839">
        <w:rPr>
          <w:lang w:val=""/>
        </w:rPr>
        <w:t>?</w:t>
      </w:r>
    </w:p>
    <w:p w:rsidR="009D4756" w:rsidRPr="00B97839" w:rsidP="00B97839" w14:paraId="299B3D37" w14:textId="6A348270">
      <w:pPr>
        <w:pStyle w:val="Paragraph0"/>
        <w:rPr>
          <w:lang w:val=""/>
        </w:rPr>
      </w:pPr>
      <w:r w:rsidRPr="0003264D">
        <w:rPr>
          <w:lang w:val=""/>
        </w:rPr>
        <w:t xml:space="preserve">Es completamente voluntario participar en el estudio. </w:t>
      </w:r>
      <w:r w:rsidR="00245590">
        <w:rPr>
          <w:lang w:val=""/>
        </w:rPr>
        <w:t xml:space="preserve"> </w:t>
      </w:r>
      <w:r w:rsidRPr="0003264D">
        <w:rPr>
          <w:lang w:val=""/>
        </w:rPr>
        <w:t>Si tiene alguna pregunta o le gustaría recibir más información sobre participar en el estudio, por favor contacte a [</w:t>
      </w:r>
      <w:r w:rsidRPr="0003264D">
        <w:rPr>
          <w:highlight w:val="yellow"/>
          <w:lang w:val=""/>
        </w:rPr>
        <w:t>trusted partner name</w:t>
      </w:r>
      <w:r w:rsidRPr="0003264D">
        <w:rPr>
          <w:lang w:val=""/>
        </w:rPr>
        <w:t>] al [</w:t>
      </w:r>
      <w:r w:rsidRPr="0003264D">
        <w:rPr>
          <w:highlight w:val="yellow"/>
          <w:lang w:val=""/>
        </w:rPr>
        <w:t>phone</w:t>
      </w:r>
      <w:r w:rsidRPr="0003264D">
        <w:rPr>
          <w:lang w:val=""/>
        </w:rPr>
        <w:t>] o a [</w:t>
      </w:r>
      <w:r w:rsidRPr="0003264D">
        <w:rPr>
          <w:highlight w:val="yellow"/>
          <w:lang w:val=""/>
        </w:rPr>
        <w:t>email</w:t>
      </w:r>
      <w:r w:rsidRPr="0003264D">
        <w:rPr>
          <w:lang w:val=""/>
        </w:rPr>
        <w:t>] o [</w:t>
      </w:r>
      <w:r w:rsidRPr="0003264D">
        <w:rPr>
          <w:highlight w:val="yellow"/>
          <w:lang w:val=""/>
        </w:rPr>
        <w:t>site lead name</w:t>
      </w:r>
      <w:r w:rsidRPr="0003264D">
        <w:rPr>
          <w:lang w:val=""/>
        </w:rPr>
        <w:t>] del equipo del estudio al [</w:t>
      </w:r>
      <w:r w:rsidRPr="0003264D">
        <w:rPr>
          <w:highlight w:val="yellow"/>
          <w:lang w:val=""/>
        </w:rPr>
        <w:t>phone</w:t>
      </w:r>
      <w:r w:rsidRPr="0003264D">
        <w:rPr>
          <w:lang w:val=""/>
        </w:rPr>
        <w:t>] o a [</w:t>
      </w:r>
      <w:r w:rsidRPr="0003264D">
        <w:rPr>
          <w:highlight w:val="yellow"/>
          <w:lang w:val=""/>
        </w:rPr>
        <w:t>email</w:t>
      </w:r>
      <w:r w:rsidRPr="0003264D">
        <w:rPr>
          <w:lang w:val=""/>
        </w:rPr>
        <w:t>].</w:t>
      </w:r>
    </w:p>
    <w:p w:rsidR="00014354" w:rsidRPr="00B97839" w:rsidP="000D656C" w14:paraId="5215F737" w14:textId="3E8CAF94">
      <w:pPr>
        <w:pStyle w:val="ParagraphContinued"/>
        <w:rPr>
          <w:lang w:val=""/>
        </w:rPr>
      </w:pPr>
      <w:r w:rsidRPr="0003264D">
        <w:rPr>
          <w:lang w:val=""/>
        </w:rPr>
        <w:t xml:space="preserve">Para recibir más información sobre el proyecto más grande del que </w:t>
      </w:r>
      <w:r w:rsidRPr="0003264D" w:rsidR="00FE0FAD">
        <w:rPr>
          <w:lang w:val=""/>
        </w:rPr>
        <w:t xml:space="preserve">forma parte </w:t>
      </w:r>
      <w:r w:rsidRPr="0003264D">
        <w:rPr>
          <w:lang w:val=""/>
        </w:rPr>
        <w:t>este estudio, puede visitar</w:t>
      </w:r>
      <w:r w:rsidRPr="00B97839">
        <w:rPr>
          <w:lang w:val=""/>
        </w:rPr>
        <w:t xml:space="preserve"> </w:t>
      </w:r>
      <w:hyperlink r:id="rId12" w:history="1">
        <w:r w:rsidRPr="00B97839">
          <w:rPr>
            <w:rStyle w:val="Hyperlink"/>
            <w:rFonts w:cstheme="minorHAnsi"/>
            <w:lang w:val=""/>
          </w:rPr>
          <w:t>https://www.acf.hhs.gov/opre/project/home-based-child-care-supply-and-quality-2019-2024</w:t>
        </w:r>
      </w:hyperlink>
      <w:r w:rsidRPr="00B97839" w:rsidR="009D4756">
        <w:rPr>
          <w:lang w:val=""/>
        </w:rPr>
        <w:t>.</w:t>
      </w:r>
    </w:p>
    <w:p w:rsidR="00361D28" w:rsidRPr="00B97839" w14:paraId="4D522D95" w14:textId="12B5715A">
      <w:pPr>
        <w:rPr>
          <w:rFonts w:cs="Times New Roman"/>
          <w:lang w:val=""/>
        </w:rPr>
      </w:pPr>
    </w:p>
    <w:p w:rsidR="000D656C" w:rsidRPr="00B97839" w14:paraId="3477E9EA" w14:textId="77777777">
      <w:pPr>
        <w:rPr>
          <w:rFonts w:cs="Times New Roman"/>
          <w:lang w:val=""/>
        </w:r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64FE" w:rsidRPr="0003264D" w:rsidP="00E9528F" w14:paraId="120617E4" w14:textId="5C8F71C8">
      <w:pPr>
        <w:pStyle w:val="AppendixTitle"/>
        <w:spacing w:before="2680"/>
        <w:rPr>
          <w:lang w:val=""/>
        </w:rPr>
        <w:sectPr w:rsidSect="003514AD"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9" w:name="_Toc119052438"/>
      <w:r w:rsidRPr="0003264D">
        <w:rPr>
          <w:lang w:val=""/>
        </w:rPr>
        <w:t>A.3</w:t>
      </w:r>
      <w:r w:rsidRPr="0003264D" w:rsidR="00B03E49">
        <w:rPr>
          <w:lang w:val=""/>
        </w:rPr>
        <w:tab/>
      </w:r>
      <w:r w:rsidRPr="0003264D" w:rsidR="00FB2394">
        <w:rPr>
          <w:lang w:val=""/>
        </w:rPr>
        <w:t xml:space="preserve">Family member </w:t>
      </w:r>
      <w:r w:rsidRPr="0003264D" w:rsidR="009D4756">
        <w:rPr>
          <w:lang w:val=""/>
        </w:rPr>
        <w:t>f</w:t>
      </w:r>
      <w:r w:rsidRPr="0003264D" w:rsidR="00FB2394">
        <w:rPr>
          <w:lang w:val=""/>
        </w:rPr>
        <w:t>lyer</w:t>
      </w:r>
      <w:bookmarkEnd w:id="9"/>
    </w:p>
    <w:p w:rsidR="00245590" w:rsidP="00DE64FE" w14:paraId="5442E279" w14:textId="77777777">
      <w:pPr>
        <w:pStyle w:val="H1"/>
        <w:rPr>
          <w:rFonts w:cstheme="minorBidi"/>
          <w:lang w:val=""/>
        </w:rPr>
      </w:pPr>
      <w:r w:rsidRPr="0003264D">
        <w:rPr>
          <w:rFonts w:cstheme="minorBidi"/>
          <w:lang w:val=""/>
        </w:rPr>
        <w:t>¡El Estudio</w:t>
      </w:r>
      <w:r w:rsidRPr="0003264D">
        <w:rPr>
          <w:lang w:val=""/>
        </w:rPr>
        <w:t xml:space="preserve"> </w:t>
      </w:r>
      <w:r w:rsidRPr="0003264D">
        <w:rPr>
          <w:rFonts w:cstheme="minorBidi"/>
          <w:lang w:val=""/>
        </w:rPr>
        <w:t>de prácticas y experiencias de</w:t>
      </w:r>
      <w:r w:rsidR="00861A75">
        <w:rPr>
          <w:rFonts w:cstheme="minorBidi"/>
          <w:lang w:val=""/>
        </w:rPr>
        <w:t>l</w:t>
      </w:r>
      <w:r w:rsidRPr="0003264D">
        <w:rPr>
          <w:rFonts w:cstheme="minorBidi"/>
          <w:lang w:val=""/>
        </w:rPr>
        <w:t xml:space="preserve"> cuidado </w:t>
      </w:r>
      <w:r w:rsidR="00F563F5">
        <w:rPr>
          <w:rFonts w:cstheme="minorBidi"/>
          <w:lang w:val=""/>
        </w:rPr>
        <w:t>de niños</w:t>
      </w:r>
      <w:r w:rsidRPr="0003264D">
        <w:rPr>
          <w:rFonts w:cstheme="minorBidi"/>
          <w:lang w:val=""/>
        </w:rPr>
        <w:t xml:space="preserve"> en el hogar (HBCC P&amp;E por sus siglas en inglés) quiere saber de usted! </w:t>
      </w:r>
    </w:p>
    <w:p w:rsidR="00FB2394" w:rsidRPr="00B97839" w:rsidP="00DE64FE" w14:paraId="445F2203" w14:textId="028C1D0B">
      <w:pPr>
        <w:pStyle w:val="H1"/>
        <w:rPr>
          <w:lang w:val=""/>
        </w:rPr>
      </w:pPr>
      <w:r w:rsidRPr="0003264D">
        <w:rPr>
          <w:rFonts w:cstheme="minorBidi"/>
          <w:lang w:val=""/>
        </w:rPr>
        <w:t>Recibirá una t</w:t>
      </w:r>
      <w:r w:rsidRPr="00B97839">
        <w:rPr>
          <w:rFonts w:cstheme="minorBidi"/>
          <w:lang w:val=""/>
        </w:rPr>
        <w:t xml:space="preserve">arjeta de regalo de $50 como agradecimiento. </w:t>
      </w:r>
    </w:p>
    <w:p w:rsidR="00FB2394" w:rsidRPr="00B97839" w:rsidP="00CE64DA" w14:paraId="33632FC0" w14:textId="655B2DDF">
      <w:pPr>
        <w:pStyle w:val="H2"/>
        <w:rPr>
          <w:lang w:val=""/>
        </w:rPr>
      </w:pPr>
      <w:r w:rsidRPr="0003264D">
        <w:rPr>
          <w:lang w:val=""/>
        </w:rPr>
        <w:t>¿Qué es el estudio HBCC P&amp;E?</w:t>
      </w:r>
    </w:p>
    <w:p w:rsidR="00CB4A78" w:rsidRPr="00B97839" w:rsidP="00B97839" w14:paraId="737180D1" w14:textId="09A97C31">
      <w:pPr>
        <w:pStyle w:val="Paragraph0"/>
        <w:rPr>
          <w:lang w:val=""/>
        </w:rPr>
      </w:pPr>
      <w:r w:rsidRPr="00B97839">
        <w:rPr>
          <w:lang w:val=""/>
        </w:rPr>
        <w:t>El estudio HBCC P&amp;E busca conocer l</w:t>
      </w:r>
      <w:r w:rsidR="009072BC">
        <w:rPr>
          <w:lang w:val=""/>
        </w:rPr>
        <w:t xml:space="preserve">os </w:t>
      </w:r>
      <w:r w:rsidR="00494026">
        <w:rPr>
          <w:lang w:val=""/>
        </w:rPr>
        <w:t>beneficios</w:t>
      </w:r>
      <w:r w:rsidR="009072BC">
        <w:rPr>
          <w:lang w:val=""/>
        </w:rPr>
        <w:t xml:space="preserve"> </w:t>
      </w:r>
      <w:r w:rsidRPr="00B97839">
        <w:rPr>
          <w:lang w:val=""/>
        </w:rPr>
        <w:t xml:space="preserve">del cuidado </w:t>
      </w:r>
      <w:r w:rsidR="00F563F5">
        <w:rPr>
          <w:lang w:val=""/>
        </w:rPr>
        <w:t>de niños</w:t>
      </w:r>
      <w:r w:rsidRPr="00B97839">
        <w:rPr>
          <w:lang w:val=""/>
        </w:rPr>
        <w:t xml:space="preserve"> en el hogar y </w:t>
      </w:r>
      <w:r w:rsidRPr="0003264D" w:rsidR="004A2434">
        <w:rPr>
          <w:lang w:val=""/>
        </w:rPr>
        <w:t>elevar</w:t>
      </w:r>
      <w:r w:rsidRPr="0003264D" w:rsidR="004D7837">
        <w:rPr>
          <w:lang w:val=""/>
        </w:rPr>
        <w:t xml:space="preserve"> </w:t>
      </w:r>
      <w:r w:rsidRPr="0003264D">
        <w:rPr>
          <w:lang w:val=""/>
        </w:rPr>
        <w:t xml:space="preserve">las voces de las personas que cuidan los niños de sus </w:t>
      </w:r>
      <w:r w:rsidR="00494026">
        <w:rPr>
          <w:lang w:val=""/>
        </w:rPr>
        <w:t>familiares</w:t>
      </w:r>
      <w:r w:rsidRPr="0003264D">
        <w:rPr>
          <w:lang w:val=""/>
        </w:rPr>
        <w:t xml:space="preserve">, amigos y vecinos. </w:t>
      </w:r>
      <w:r w:rsidR="00245590">
        <w:rPr>
          <w:lang w:val=""/>
        </w:rPr>
        <w:t xml:space="preserve"> </w:t>
      </w:r>
      <w:r w:rsidRPr="0003264D">
        <w:rPr>
          <w:lang w:val=""/>
        </w:rPr>
        <w:t>El estudio a</w:t>
      </w:r>
      <w:r w:rsidRPr="00B97839">
        <w:rPr>
          <w:lang w:val=""/>
        </w:rPr>
        <w:t>yudar</w:t>
      </w:r>
      <w:r w:rsidRPr="0003264D">
        <w:rPr>
          <w:lang w:val=""/>
        </w:rPr>
        <w:t>á</w:t>
      </w:r>
      <w:r w:rsidRPr="00B97839">
        <w:rPr>
          <w:lang w:val=""/>
        </w:rPr>
        <w:t xml:space="preserve"> a evaluadores, legisladores y administradores de programa a comprender </w:t>
      </w:r>
      <w:r w:rsidRPr="0003264D">
        <w:rPr>
          <w:lang w:val=""/>
        </w:rPr>
        <w:t xml:space="preserve">más plenamente el importante trabajo que hacen las personas como el proveedor de su hijo(s) y las maneras en que apoya a niños y familias. </w:t>
      </w:r>
      <w:r w:rsidR="00245590">
        <w:rPr>
          <w:lang w:val=""/>
        </w:rPr>
        <w:t xml:space="preserve"> </w:t>
      </w:r>
      <w:r w:rsidRPr="0003264D">
        <w:rPr>
          <w:lang w:val=""/>
        </w:rPr>
        <w:t xml:space="preserve">También ayudará a programas públicos a ofrecer mejores recursos a personas que cuidan niños y a los niños y familias que utilizan cuidado </w:t>
      </w:r>
      <w:r w:rsidR="00F563F5">
        <w:rPr>
          <w:lang w:val=""/>
        </w:rPr>
        <w:t>de niños</w:t>
      </w:r>
      <w:r w:rsidRPr="0003264D">
        <w:rPr>
          <w:lang w:val=""/>
        </w:rPr>
        <w:t xml:space="preserve"> en el hogar.</w:t>
      </w:r>
    </w:p>
    <w:p w:rsidR="005046DE" w:rsidRPr="00B97839" w:rsidP="00B97839" w14:paraId="09BDBE67" w14:textId="5420FE09">
      <w:pPr>
        <w:pStyle w:val="H2"/>
        <w:rPr>
          <w:lang w:val=""/>
        </w:rPr>
      </w:pPr>
      <w:r w:rsidRPr="00B97839">
        <w:rPr>
          <w:lang w:val=""/>
        </w:rPr>
        <w:t>¿Por qué quiere saber de</w:t>
      </w:r>
      <w:r w:rsidRPr="0003264D">
        <w:rPr>
          <w:lang w:val=""/>
        </w:rPr>
        <w:t xml:space="preserve"> padres y familias</w:t>
      </w:r>
      <w:r w:rsidRPr="00B97839">
        <w:rPr>
          <w:lang w:val=""/>
        </w:rPr>
        <w:t>?</w:t>
      </w:r>
    </w:p>
    <w:p w:rsidR="005046DE" w:rsidRPr="00B97839" w:rsidP="00DE64FE" w14:paraId="66A498D5" w14:textId="355A7184">
      <w:pPr>
        <w:pStyle w:val="ParagraphContinued"/>
        <w:rPr>
          <w:lang w:val=""/>
        </w:rPr>
      </w:pPr>
      <w:r w:rsidRPr="00B97839">
        <w:rPr>
          <w:lang w:val=""/>
        </w:rPr>
        <w:t xml:space="preserve">Queremos saber de padres o tutores de niños que son cuidados por sus </w:t>
      </w:r>
      <w:r w:rsidR="00494026">
        <w:rPr>
          <w:lang w:val=""/>
        </w:rPr>
        <w:t>familiares</w:t>
      </w:r>
      <w:r w:rsidRPr="00B97839">
        <w:rPr>
          <w:lang w:val=""/>
        </w:rPr>
        <w:t xml:space="preserve">, </w:t>
      </w:r>
      <w:r w:rsidRPr="0003264D">
        <w:rPr>
          <w:lang w:val=""/>
        </w:rPr>
        <w:t>amigos y vecinos para comprender lo que es importante para los padres sobre las experiencias de sus hijos bajo el cuidado.</w:t>
      </w:r>
      <w:r w:rsidR="00245590">
        <w:rPr>
          <w:lang w:val=""/>
        </w:rPr>
        <w:t xml:space="preserve"> </w:t>
      </w:r>
      <w:r w:rsidRPr="0003264D">
        <w:rPr>
          <w:lang w:val=""/>
        </w:rPr>
        <w:t xml:space="preserve"> Sus ideas y opiniones sobre lo que es importante para el cuidado de su hijo(a) nos ayudarán a comprender los tipos de recursos y apoyos que podrían beneficiar a proveedores de cuidado </w:t>
      </w:r>
      <w:r w:rsidR="00F563F5">
        <w:rPr>
          <w:lang w:val=""/>
        </w:rPr>
        <w:t>de niños</w:t>
      </w:r>
      <w:r w:rsidRPr="0003264D">
        <w:rPr>
          <w:lang w:val=""/>
        </w:rPr>
        <w:t xml:space="preserve">. </w:t>
      </w:r>
    </w:p>
    <w:p w:rsidR="00FB2394" w:rsidRPr="00B97839" w:rsidP="00DE64FE" w14:paraId="20F3B9DB" w14:textId="4731ACF2">
      <w:pPr>
        <w:pStyle w:val="H2"/>
        <w:rPr>
          <w:lang w:val=""/>
        </w:rPr>
      </w:pPr>
      <w:r w:rsidRPr="00B97839">
        <w:rPr>
          <w:lang w:val=""/>
        </w:rPr>
        <w:t xml:space="preserve">¿Qué me están pidiendo que </w:t>
      </w:r>
      <w:r w:rsidRPr="0003264D">
        <w:rPr>
          <w:lang w:val=""/>
        </w:rPr>
        <w:t>haga</w:t>
      </w:r>
      <w:r w:rsidRPr="00B97839">
        <w:rPr>
          <w:lang w:val=""/>
        </w:rPr>
        <w:t>?</w:t>
      </w:r>
    </w:p>
    <w:p w:rsidR="002C697F" w:rsidRPr="00B97839" w:rsidP="00DE64FE" w14:paraId="07C8BB7D" w14:textId="0EC6DD42">
      <w:pPr>
        <w:pStyle w:val="ParagraphContinued"/>
        <w:rPr>
          <w:lang w:val=""/>
        </w:rPr>
      </w:pPr>
      <w:r w:rsidRPr="00B97839">
        <w:rPr>
          <w:lang w:val=""/>
        </w:rPr>
        <w:t>Participar en una entrevista por tel</w:t>
      </w:r>
      <w:r w:rsidRPr="0003264D">
        <w:rPr>
          <w:lang w:val=""/>
        </w:rPr>
        <w:t xml:space="preserve">éfono que tardará una hora. </w:t>
      </w:r>
      <w:r w:rsidR="00245590">
        <w:rPr>
          <w:lang w:val=""/>
        </w:rPr>
        <w:t xml:space="preserve"> </w:t>
      </w:r>
      <w:r w:rsidRPr="0003264D">
        <w:rPr>
          <w:lang w:val=""/>
        </w:rPr>
        <w:t xml:space="preserve">Todo de lo que hablemos en la entrevista será privado y no se compartirá con </w:t>
      </w:r>
      <w:r w:rsidR="00BB55CB">
        <w:rPr>
          <w:rFonts w:cs="Times New Roman"/>
          <w:lang w:val=""/>
        </w:rPr>
        <w:t>la persona que cuida su hijo(s).</w:t>
      </w:r>
    </w:p>
    <w:p w:rsidR="00B06CBD" w:rsidRPr="00B97839" w:rsidP="00DE64FE" w14:paraId="09D02AED" w14:textId="2286222C">
      <w:pPr>
        <w:pStyle w:val="H2"/>
        <w:rPr>
          <w:rStyle w:val="normaltextrun"/>
          <w:rFonts w:cstheme="minorHAnsi"/>
          <w:b/>
          <w:bCs/>
          <w:lang w:val=""/>
        </w:rPr>
      </w:pPr>
      <w:r w:rsidRPr="00B97839">
        <w:rPr>
          <w:lang w:val=""/>
        </w:rPr>
        <w:t xml:space="preserve">¿Cuándo </w:t>
      </w:r>
      <w:r w:rsidRPr="00B97839" w:rsidR="004A2434">
        <w:rPr>
          <w:lang w:val=""/>
        </w:rPr>
        <w:t xml:space="preserve">sucederá </w:t>
      </w:r>
      <w:r w:rsidRPr="00B97839">
        <w:rPr>
          <w:lang w:val=""/>
        </w:rPr>
        <w:t>esto?</w:t>
      </w:r>
    </w:p>
    <w:p w:rsidR="00FB2394" w:rsidRPr="00B97839" w:rsidP="00DE64FE" w14:paraId="79A7CB4D" w14:textId="330910E0">
      <w:pPr>
        <w:pStyle w:val="ParagraphContinued"/>
        <w:rPr>
          <w:lang w:val=""/>
        </w:rPr>
      </w:pPr>
      <w:r w:rsidRPr="00B97839">
        <w:rPr>
          <w:lang w:val=""/>
        </w:rPr>
        <w:t xml:space="preserve">La entrevista se programará en un día y hora que </w:t>
      </w:r>
      <w:r w:rsidRPr="0003264D">
        <w:rPr>
          <w:lang w:val=""/>
        </w:rPr>
        <w:t>le convenga a usted, incluyendo por la noche y</w:t>
      </w:r>
      <w:r w:rsidRPr="00B97839">
        <w:rPr>
          <w:lang w:val=""/>
        </w:rPr>
        <w:t>/o</w:t>
      </w:r>
      <w:r w:rsidRPr="0003264D">
        <w:rPr>
          <w:lang w:val=""/>
        </w:rPr>
        <w:t xml:space="preserve"> fines de semana. </w:t>
      </w:r>
    </w:p>
    <w:p w:rsidR="00FB2394" w:rsidRPr="00B97839" w:rsidP="00E01853" w14:paraId="2A17FE13" w14:textId="2905F494">
      <w:pPr>
        <w:pStyle w:val="H2"/>
        <w:rPr>
          <w:lang w:val=""/>
        </w:rPr>
      </w:pPr>
      <w:r w:rsidRPr="0003264D">
        <w:rPr>
          <w:lang w:val=""/>
        </w:rPr>
        <w:t>¿Quién está realizando el estudio HBCC P&amp;E?</w:t>
      </w:r>
    </w:p>
    <w:p w:rsidR="00FB2394" w:rsidRPr="00B97839" w:rsidP="00DE64FE" w14:paraId="3CC5F1B3" w14:textId="3BEB0CAF">
      <w:pPr>
        <w:pStyle w:val="ParagraphContinued"/>
        <w:rPr>
          <w:lang w:val=""/>
        </w:rPr>
      </w:pPr>
      <w:r w:rsidRPr="00B97839">
        <w:rPr>
          <w:lang w:val=""/>
        </w:rPr>
        <w:t>Evaluadores de Mathematica y el Instituto Erikson están realizando el estudio en nombre de la Oficina de Planificación, Investigación y Evaluación en la Administración para Niños y Familias, del Departamento de Salud y Servicios Humanos de los Estados Unidos.</w:t>
      </w:r>
    </w:p>
    <w:p w:rsidR="00687FC4" w:rsidRPr="00B97839" w:rsidP="00B97839" w14:paraId="07F0021A" w14:textId="60CFDF05">
      <w:pPr>
        <w:pStyle w:val="H2"/>
        <w:spacing w:after="240"/>
        <w:rPr>
          <w:lang w:val=""/>
        </w:rPr>
      </w:pPr>
      <w:r w:rsidRPr="00B97839">
        <w:rPr>
          <w:lang w:val=""/>
        </w:rPr>
        <w:t>¿Le interesa participar?</w:t>
      </w:r>
    </w:p>
    <w:p w:rsidR="00014354" w:rsidRPr="00B97839" w:rsidP="00DE64FE" w14:paraId="710E8375" w14:textId="7E22F0A2">
      <w:pPr>
        <w:pStyle w:val="ParagraphContinued"/>
        <w:rPr>
          <w:lang w:val=""/>
        </w:rPr>
      </w:pPr>
      <w:r w:rsidRPr="0003264D">
        <w:rPr>
          <w:lang w:val=""/>
        </w:rPr>
        <w:t xml:space="preserve">Es completamente voluntario participar en el estudio. </w:t>
      </w:r>
      <w:r w:rsidR="00245590">
        <w:rPr>
          <w:lang w:val=""/>
        </w:rPr>
        <w:t xml:space="preserve"> </w:t>
      </w:r>
      <w:r w:rsidRPr="0003264D">
        <w:rPr>
          <w:lang w:val=""/>
        </w:rPr>
        <w:t>Si tiene alguna pregunta o le gustaría recibir más información sobre participar en el estudio, por favor hable con el proveedor de su hijo(a) o [</w:t>
      </w:r>
      <w:r w:rsidRPr="0003264D">
        <w:rPr>
          <w:highlight w:val="yellow"/>
          <w:lang w:val=""/>
        </w:rPr>
        <w:t>site lead name</w:t>
      </w:r>
      <w:r w:rsidRPr="0003264D">
        <w:rPr>
          <w:lang w:val=""/>
        </w:rPr>
        <w:t>] del equipo del estudio al [</w:t>
      </w:r>
      <w:r w:rsidRPr="0003264D">
        <w:rPr>
          <w:highlight w:val="yellow"/>
          <w:lang w:val=""/>
        </w:rPr>
        <w:t>phone</w:t>
      </w:r>
      <w:r w:rsidRPr="0003264D">
        <w:rPr>
          <w:lang w:val=""/>
        </w:rPr>
        <w:t>] o a [</w:t>
      </w:r>
      <w:r w:rsidRPr="0003264D">
        <w:rPr>
          <w:highlight w:val="yellow"/>
          <w:lang w:val=""/>
        </w:rPr>
        <w:t>email</w:t>
      </w:r>
      <w:r w:rsidRPr="0003264D">
        <w:rPr>
          <w:lang w:val=""/>
        </w:rPr>
        <w:t>].</w:t>
      </w:r>
    </w:p>
    <w:p w:rsidR="00014354" w:rsidRPr="00B97839" w:rsidP="00014354" w14:paraId="3485A032" w14:textId="790312D8">
      <w:pPr>
        <w:jc w:val="center"/>
        <w:rPr>
          <w:rFonts w:cstheme="minorHAnsi"/>
          <w:lang w:val=""/>
        </w:rPr>
      </w:pPr>
      <w:r w:rsidRPr="00B97839">
        <w:rPr>
          <w:rFonts w:cstheme="minorHAnsi"/>
          <w:lang w:val=""/>
        </w:rPr>
        <w:t xml:space="preserve">Para recibir más información sobre el proyecto más grande del que </w:t>
      </w:r>
      <w:r w:rsidRPr="0003264D" w:rsidR="00C8469F">
        <w:rPr>
          <w:rFonts w:cstheme="minorHAnsi"/>
          <w:lang w:val=""/>
        </w:rPr>
        <w:t xml:space="preserve">forma parte </w:t>
      </w:r>
      <w:r w:rsidRPr="00B97839">
        <w:rPr>
          <w:rFonts w:cstheme="minorHAnsi"/>
          <w:lang w:val=""/>
        </w:rPr>
        <w:t xml:space="preserve">este estudio, puede visitar </w:t>
      </w:r>
      <w:hyperlink r:id="rId12" w:history="1">
        <w:r w:rsidRPr="00B97839">
          <w:rPr>
            <w:rStyle w:val="Hyperlink"/>
            <w:rFonts w:cstheme="minorHAnsi"/>
            <w:lang w:val=""/>
          </w:rPr>
          <w:t>https://www.acf.hhs.gov/opre/project/home-based-child-care-supply-and-quality-2019-2024</w:t>
        </w:r>
      </w:hyperlink>
    </w:p>
    <w:p w:rsidR="00710577" w:rsidRPr="00B97839" w14:paraId="5F953FE6" w14:textId="77777777">
      <w:pPr>
        <w:rPr>
          <w:lang w:val=""/>
        </w:r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0577" w:rsidRPr="0003264D" w:rsidP="00E9528F" w14:paraId="5E2053C0" w14:textId="3B990A0B">
      <w:pPr>
        <w:pStyle w:val="AppendixTitle"/>
        <w:spacing w:before="2680"/>
        <w:rPr>
          <w:lang w:val=""/>
        </w:rPr>
        <w:sectPr w:rsidSect="003514AD"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10" w:name="_Toc119052446"/>
      <w:r w:rsidRPr="0003264D">
        <w:rPr>
          <w:lang w:val=""/>
        </w:rPr>
        <w:t>A.4</w:t>
      </w:r>
      <w:r w:rsidRPr="0003264D" w:rsidR="00B03E49">
        <w:rPr>
          <w:lang w:val=""/>
        </w:rPr>
        <w:tab/>
      </w:r>
      <w:r w:rsidRPr="0003264D" w:rsidR="002C697F">
        <w:rPr>
          <w:lang w:val=""/>
        </w:rPr>
        <w:t>Community member flyer</w:t>
      </w:r>
      <w:bookmarkEnd w:id="10"/>
    </w:p>
    <w:p w:rsidR="00245590" w:rsidP="00F1786A" w14:paraId="64E1C47C" w14:textId="443BA968">
      <w:pPr>
        <w:pStyle w:val="H1"/>
        <w:rPr>
          <w:rFonts w:cstheme="minorBidi"/>
          <w:lang w:val=""/>
        </w:rPr>
      </w:pPr>
      <w:r w:rsidRPr="0003264D">
        <w:rPr>
          <w:rFonts w:cstheme="minorBidi"/>
          <w:lang w:val=""/>
        </w:rPr>
        <w:t>¡El Estudio</w:t>
      </w:r>
      <w:r w:rsidRPr="0003264D">
        <w:rPr>
          <w:lang w:val=""/>
        </w:rPr>
        <w:t xml:space="preserve"> </w:t>
      </w:r>
      <w:r w:rsidRPr="0003264D">
        <w:rPr>
          <w:rFonts w:cstheme="minorBidi"/>
          <w:lang w:val=""/>
        </w:rPr>
        <w:t>de prácticas y experiencias de</w:t>
      </w:r>
      <w:r w:rsidR="00861A75">
        <w:rPr>
          <w:rFonts w:cstheme="minorBidi"/>
          <w:lang w:val=""/>
        </w:rPr>
        <w:t>l</w:t>
      </w:r>
      <w:r w:rsidRPr="0003264D">
        <w:rPr>
          <w:rFonts w:cstheme="minorBidi"/>
          <w:lang w:val=""/>
        </w:rPr>
        <w:t xml:space="preserve"> cuidado </w:t>
      </w:r>
      <w:r w:rsidR="00F563F5">
        <w:rPr>
          <w:rFonts w:cstheme="minorBidi"/>
          <w:lang w:val=""/>
        </w:rPr>
        <w:t>de niños</w:t>
      </w:r>
      <w:r w:rsidRPr="0003264D">
        <w:rPr>
          <w:rFonts w:cstheme="minorBidi"/>
          <w:lang w:val=""/>
        </w:rPr>
        <w:t xml:space="preserve"> en el hogar (HBCC P&amp;E por sus siglas en inglés) quiere saber de usted! </w:t>
      </w:r>
    </w:p>
    <w:p w:rsidR="00386E10" w:rsidRPr="00B97839" w:rsidP="00F1786A" w14:paraId="1114226C" w14:textId="1D7677E1">
      <w:pPr>
        <w:pStyle w:val="H1"/>
        <w:rPr>
          <w:lang w:val=""/>
        </w:rPr>
      </w:pPr>
      <w:r w:rsidRPr="0003264D">
        <w:rPr>
          <w:rFonts w:cstheme="minorBidi"/>
          <w:lang w:val=""/>
        </w:rPr>
        <w:t>Recibirá una tarjeta de regalo de $25 como agradecimiento.</w:t>
      </w:r>
    </w:p>
    <w:p w:rsidR="00386E10" w:rsidRPr="00B97839" w:rsidP="006D1F17" w14:paraId="627C9F64" w14:textId="4492B0AB">
      <w:pPr>
        <w:pStyle w:val="H2"/>
        <w:rPr>
          <w:lang w:val=""/>
        </w:rPr>
      </w:pPr>
      <w:r w:rsidRPr="0003264D">
        <w:rPr>
          <w:lang w:val=""/>
        </w:rPr>
        <w:t>¿Qué es el estudio HBCC P&amp;E?</w:t>
      </w:r>
    </w:p>
    <w:p w:rsidR="005D2C1D" w:rsidRPr="00B97839" w:rsidP="00F1786A" w14:paraId="488D0388" w14:textId="2ADD2D81">
      <w:pPr>
        <w:pStyle w:val="ParagraphContinued"/>
        <w:rPr>
          <w:lang w:val=""/>
        </w:rPr>
      </w:pPr>
      <w:r w:rsidRPr="00B97839">
        <w:rPr>
          <w:lang w:val=""/>
        </w:rPr>
        <w:t>El estudio HBCC P&amp;E busca conocer l</w:t>
      </w:r>
      <w:r w:rsidR="009072BC">
        <w:rPr>
          <w:lang w:val=""/>
        </w:rPr>
        <w:t xml:space="preserve">os </w:t>
      </w:r>
      <w:r w:rsidR="00494026">
        <w:rPr>
          <w:lang w:val=""/>
        </w:rPr>
        <w:t>beneficios</w:t>
      </w:r>
      <w:r w:rsidRPr="00B97839">
        <w:rPr>
          <w:lang w:val=""/>
        </w:rPr>
        <w:t xml:space="preserve"> del cuidado </w:t>
      </w:r>
      <w:r w:rsidR="00F563F5">
        <w:rPr>
          <w:lang w:val=""/>
        </w:rPr>
        <w:t>de niños</w:t>
      </w:r>
      <w:r w:rsidRPr="00B97839">
        <w:rPr>
          <w:lang w:val=""/>
        </w:rPr>
        <w:t xml:space="preserve"> en el hogar y </w:t>
      </w:r>
      <w:r w:rsidRPr="0003264D" w:rsidR="004A2434">
        <w:rPr>
          <w:lang w:val=""/>
        </w:rPr>
        <w:t>elevar</w:t>
      </w:r>
      <w:r w:rsidRPr="0003264D" w:rsidR="004D7837">
        <w:rPr>
          <w:lang w:val=""/>
        </w:rPr>
        <w:t xml:space="preserve"> </w:t>
      </w:r>
      <w:r w:rsidRPr="0003264D">
        <w:rPr>
          <w:lang w:val=""/>
        </w:rPr>
        <w:t xml:space="preserve">las voces de las personas que cuidan los niños de sus </w:t>
      </w:r>
      <w:r w:rsidR="00494026">
        <w:rPr>
          <w:lang w:val=""/>
        </w:rPr>
        <w:t>familiares</w:t>
      </w:r>
      <w:r w:rsidRPr="0003264D">
        <w:rPr>
          <w:lang w:val=""/>
        </w:rPr>
        <w:t xml:space="preserve">, amigos y vecinos. </w:t>
      </w:r>
      <w:r w:rsidR="00245590">
        <w:rPr>
          <w:lang w:val=""/>
        </w:rPr>
        <w:t xml:space="preserve"> </w:t>
      </w:r>
      <w:r w:rsidRPr="0003264D">
        <w:rPr>
          <w:lang w:val=""/>
        </w:rPr>
        <w:t>El estudio ayudará a evaluadores, legisladores y administradores de programa a comprender más plenamente el importante trabajo que hacen las personas que cuidan niños en sus hogares</w:t>
      </w:r>
      <w:r w:rsidRPr="00B97839">
        <w:rPr>
          <w:lang w:val=""/>
        </w:rPr>
        <w:t xml:space="preserve"> y las maneras en que apoya</w:t>
      </w:r>
      <w:r w:rsidRPr="0003264D">
        <w:rPr>
          <w:lang w:val=""/>
        </w:rPr>
        <w:t>n</w:t>
      </w:r>
      <w:r w:rsidRPr="00B97839">
        <w:rPr>
          <w:lang w:val=""/>
        </w:rPr>
        <w:t xml:space="preserve"> a niños y familias. </w:t>
      </w:r>
      <w:r w:rsidR="00245590">
        <w:rPr>
          <w:lang w:val=""/>
        </w:rPr>
        <w:t xml:space="preserve"> </w:t>
      </w:r>
      <w:r w:rsidRPr="00B97839">
        <w:rPr>
          <w:lang w:val=""/>
        </w:rPr>
        <w:t xml:space="preserve">También ayudará a programas públicos a ofrecer mejores recursos a personas que cuidan niños y a los niños y familias que utilizan cuidado </w:t>
      </w:r>
      <w:r w:rsidR="00F563F5">
        <w:rPr>
          <w:lang w:val=""/>
        </w:rPr>
        <w:t>de niño</w:t>
      </w:r>
      <w:r w:rsidRPr="00B97839">
        <w:rPr>
          <w:lang w:val=""/>
        </w:rPr>
        <w:t xml:space="preserve"> en el hogar.</w:t>
      </w:r>
    </w:p>
    <w:p w:rsidR="00074631" w:rsidRPr="00B97839" w:rsidP="006D1F17" w14:paraId="4012DDC6" w14:textId="4B905C55">
      <w:pPr>
        <w:pStyle w:val="H2"/>
        <w:rPr>
          <w:lang w:val=""/>
        </w:rPr>
      </w:pPr>
      <w:r w:rsidRPr="00B97839">
        <w:rPr>
          <w:lang w:val=""/>
        </w:rPr>
        <w:t xml:space="preserve">¿Por qué quiere saber de </w:t>
      </w:r>
      <w:r w:rsidRPr="0003264D">
        <w:rPr>
          <w:lang w:val=""/>
        </w:rPr>
        <w:t>miembros de la comunidad</w:t>
      </w:r>
      <w:r w:rsidRPr="00B97839">
        <w:rPr>
          <w:lang w:val=""/>
        </w:rPr>
        <w:t>?</w:t>
      </w:r>
    </w:p>
    <w:p w:rsidR="00074631" w:rsidRPr="00B97839" w:rsidP="00F1786A" w14:paraId="04D4D208" w14:textId="17A112F6">
      <w:pPr>
        <w:pStyle w:val="ParagraphContinued"/>
        <w:rPr>
          <w:lang w:val=""/>
        </w:rPr>
      </w:pPr>
      <w:r w:rsidRPr="00B97839">
        <w:rPr>
          <w:lang w:val=""/>
        </w:rPr>
        <w:t xml:space="preserve">Queremos saber de </w:t>
      </w:r>
      <w:r w:rsidR="00E01349">
        <w:rPr>
          <w:lang w:val=""/>
        </w:rPr>
        <w:t xml:space="preserve">personas, a las que llamamos </w:t>
      </w:r>
      <w:r w:rsidRPr="0003264D">
        <w:rPr>
          <w:lang w:val=""/>
        </w:rPr>
        <w:t>miembros de la comunidad</w:t>
      </w:r>
      <w:r w:rsidR="00E01349">
        <w:rPr>
          <w:lang w:val=""/>
        </w:rPr>
        <w:t>,</w:t>
      </w:r>
      <w:r w:rsidRPr="0003264D">
        <w:rPr>
          <w:lang w:val=""/>
        </w:rPr>
        <w:t xml:space="preserve"> </w:t>
      </w:r>
      <w:r w:rsidRPr="00B97839">
        <w:rPr>
          <w:lang w:val=""/>
        </w:rPr>
        <w:t xml:space="preserve">que </w:t>
      </w:r>
      <w:r w:rsidR="00E01349">
        <w:rPr>
          <w:lang w:val=""/>
        </w:rPr>
        <w:t xml:space="preserve">dan </w:t>
      </w:r>
      <w:r w:rsidRPr="00E01349" w:rsidR="00E01349">
        <w:rPr>
          <w:lang w:val=""/>
        </w:rPr>
        <w:t>información</w:t>
      </w:r>
      <w:r w:rsidR="00E01349">
        <w:rPr>
          <w:lang w:val=""/>
        </w:rPr>
        <w:t xml:space="preserve"> y </w:t>
      </w:r>
      <w:r w:rsidRPr="0003264D">
        <w:rPr>
          <w:lang w:val=""/>
        </w:rPr>
        <w:t xml:space="preserve">apoyo (formal o informal) </w:t>
      </w:r>
      <w:r w:rsidR="00E01349">
        <w:rPr>
          <w:lang w:val=""/>
        </w:rPr>
        <w:t>a</w:t>
      </w:r>
      <w:r w:rsidRPr="0003264D" w:rsidR="00E01349">
        <w:rPr>
          <w:lang w:val=""/>
        </w:rPr>
        <w:t xml:space="preserve"> </w:t>
      </w:r>
      <w:r w:rsidRPr="0003264D">
        <w:rPr>
          <w:lang w:val=""/>
        </w:rPr>
        <w:t>personas que cuidan ni</w:t>
      </w:r>
      <w:r w:rsidRPr="0003264D">
        <w:rPr>
          <w:rFonts w:cs="Times New Roman"/>
          <w:lang w:val=""/>
        </w:rPr>
        <w:t>ños.</w:t>
      </w:r>
      <w:r w:rsidRPr="0003264D">
        <w:rPr>
          <w:lang w:val=""/>
        </w:rPr>
        <w:t xml:space="preserve"> </w:t>
      </w:r>
      <w:r w:rsidR="00245590">
        <w:rPr>
          <w:lang w:val=""/>
        </w:rPr>
        <w:t xml:space="preserve"> </w:t>
      </w:r>
      <w:r w:rsidRPr="00B97839">
        <w:rPr>
          <w:lang w:val=""/>
        </w:rPr>
        <w:t xml:space="preserve">Sus </w:t>
      </w:r>
      <w:r w:rsidRPr="0003264D">
        <w:rPr>
          <w:lang w:val=""/>
        </w:rPr>
        <w:t xml:space="preserve">experiencias </w:t>
      </w:r>
      <w:r w:rsidRPr="00B97839">
        <w:rPr>
          <w:lang w:val=""/>
        </w:rPr>
        <w:t xml:space="preserve">nos ayudarán a comprender los tipos de recursos y apoyos que podrían beneficiar a proveedores de cuidado </w:t>
      </w:r>
      <w:r w:rsidR="00F563F5">
        <w:rPr>
          <w:lang w:val=""/>
        </w:rPr>
        <w:t>de niños</w:t>
      </w:r>
      <w:r w:rsidRPr="00B97839">
        <w:rPr>
          <w:lang w:val=""/>
        </w:rPr>
        <w:t>.</w:t>
      </w:r>
    </w:p>
    <w:p w:rsidR="00386E10" w:rsidRPr="00B97839" w:rsidP="006D1F17" w14:paraId="4977B451" w14:textId="76F41F56">
      <w:pPr>
        <w:pStyle w:val="H2"/>
        <w:rPr>
          <w:lang w:val=""/>
        </w:rPr>
      </w:pPr>
      <w:r w:rsidRPr="0003264D">
        <w:rPr>
          <w:lang w:val=""/>
        </w:rPr>
        <w:t>¿Qué me están pidiendo que haga?</w:t>
      </w:r>
    </w:p>
    <w:p w:rsidR="00386E10" w:rsidRPr="0003264D" w:rsidP="00F1786A" w14:paraId="02B349BA" w14:textId="2A16D020">
      <w:pPr>
        <w:pStyle w:val="ParagraphContinued"/>
        <w:rPr>
          <w:lang w:val=""/>
        </w:rPr>
      </w:pPr>
      <w:r w:rsidRPr="00B97839">
        <w:rPr>
          <w:lang w:val=""/>
        </w:rPr>
        <w:t>Participar en una entrevista p</w:t>
      </w:r>
      <w:r w:rsidRPr="0003264D">
        <w:rPr>
          <w:lang w:val=""/>
        </w:rPr>
        <w:t>or teléfono que tardará una media hora.</w:t>
      </w:r>
      <w:r w:rsidR="00245590">
        <w:rPr>
          <w:lang w:val=""/>
        </w:rPr>
        <w:t xml:space="preserve"> </w:t>
      </w:r>
      <w:r w:rsidRPr="0003264D">
        <w:rPr>
          <w:lang w:val=""/>
        </w:rPr>
        <w:t xml:space="preserve"> Todo de lo que hablemos en la entrevista será privado y no se compartirá con </w:t>
      </w:r>
      <w:r w:rsidR="00BB55CB">
        <w:rPr>
          <w:lang w:val=""/>
        </w:rPr>
        <w:t>el proveedor que apoya</w:t>
      </w:r>
      <w:r w:rsidRPr="0003264D">
        <w:rPr>
          <w:lang w:val=""/>
        </w:rPr>
        <w:t>.</w:t>
      </w:r>
    </w:p>
    <w:p w:rsidR="00386E10" w:rsidRPr="00B97839" w:rsidP="006D1F17" w14:paraId="6EE031B5" w14:textId="5D7FC743">
      <w:pPr>
        <w:pStyle w:val="H2"/>
        <w:rPr>
          <w:rStyle w:val="normaltextrun"/>
          <w:rFonts w:cstheme="minorHAnsi"/>
          <w:b/>
          <w:bCs/>
          <w:lang w:val=""/>
        </w:rPr>
      </w:pPr>
      <w:r w:rsidRPr="00B97839">
        <w:rPr>
          <w:lang w:val=""/>
        </w:rPr>
        <w:t xml:space="preserve">¿Cuándo </w:t>
      </w:r>
      <w:r w:rsidRPr="00B97839" w:rsidR="004A2434">
        <w:rPr>
          <w:lang w:val=""/>
        </w:rPr>
        <w:t xml:space="preserve">sucederá </w:t>
      </w:r>
      <w:r w:rsidRPr="00B97839">
        <w:rPr>
          <w:lang w:val=""/>
        </w:rPr>
        <w:t>esto?</w:t>
      </w:r>
    </w:p>
    <w:p w:rsidR="00386E10" w:rsidRPr="00B97839" w:rsidP="00F1786A" w14:paraId="0C2280E5" w14:textId="6DA2F082">
      <w:pPr>
        <w:pStyle w:val="ParagraphContinued"/>
        <w:rPr>
          <w:lang w:val=""/>
        </w:rPr>
      </w:pPr>
      <w:r w:rsidRPr="00B97839">
        <w:rPr>
          <w:lang w:val=""/>
        </w:rPr>
        <w:t>La entrevista se programará en un día y hora que le convenga a usted, incluyendo por la noche y/o fines de semana.</w:t>
      </w:r>
    </w:p>
    <w:p w:rsidR="00386E10" w:rsidRPr="00B97839" w:rsidP="006D1F17" w14:paraId="70CE247F" w14:textId="4BD70103">
      <w:pPr>
        <w:pStyle w:val="H2"/>
        <w:rPr>
          <w:lang w:val=""/>
        </w:rPr>
      </w:pPr>
      <w:r w:rsidRPr="0003264D">
        <w:rPr>
          <w:lang w:val=""/>
        </w:rPr>
        <w:t>¿Quién está realizando el estudio HBCC P&amp;E?</w:t>
      </w:r>
    </w:p>
    <w:p w:rsidR="00386E10" w:rsidRPr="00B97839" w:rsidP="00F1786A" w14:paraId="53D6F8BC" w14:textId="31B03809">
      <w:pPr>
        <w:pStyle w:val="ParagraphContinued"/>
        <w:rPr>
          <w:lang w:val=""/>
        </w:rPr>
      </w:pPr>
      <w:r w:rsidRPr="00B97839">
        <w:rPr>
          <w:lang w:val=""/>
        </w:rPr>
        <w:t>Evaluadores de Mathematica y el Instituto Erikson están realizando el estudio en nombre de la Oficina de Planificación, Investigación y Evaluación en la Administración para Niños y Familias, del Departamento de Salud y Servicios Humanos de los Estados Unidos.</w:t>
      </w:r>
    </w:p>
    <w:p w:rsidR="00687FC4" w:rsidRPr="00B97839" w:rsidP="00B97839" w14:paraId="74B68059" w14:textId="388DAA25">
      <w:pPr>
        <w:pStyle w:val="H2"/>
        <w:spacing w:after="240"/>
        <w:rPr>
          <w:lang w:val=""/>
        </w:rPr>
      </w:pPr>
      <w:r w:rsidRPr="00B97839">
        <w:rPr>
          <w:lang w:val=""/>
        </w:rPr>
        <w:t>¿Le interesa participar?</w:t>
      </w:r>
    </w:p>
    <w:p w:rsidR="00014354" w:rsidRPr="00B97839" w:rsidP="00F1786A" w14:paraId="1EE1D0B0" w14:textId="483B3204">
      <w:pPr>
        <w:pStyle w:val="Paragraph0"/>
        <w:rPr>
          <w:lang w:val=""/>
        </w:rPr>
      </w:pPr>
      <w:r w:rsidRPr="0003264D">
        <w:rPr>
          <w:lang w:val=""/>
        </w:rPr>
        <w:t xml:space="preserve">Es completamente voluntario participar en el estudio. </w:t>
      </w:r>
      <w:r w:rsidR="00245590">
        <w:rPr>
          <w:lang w:val=""/>
        </w:rPr>
        <w:t xml:space="preserve"> </w:t>
      </w:r>
      <w:r w:rsidRPr="0003264D">
        <w:rPr>
          <w:lang w:val=""/>
        </w:rPr>
        <w:t>Si tiene alguna pregunta o le gustaría recibir más información sobre participar en el estudio, por favor hable con el proveedor que le contó sobre este estudio o [</w:t>
      </w:r>
      <w:r w:rsidRPr="0003264D">
        <w:rPr>
          <w:highlight w:val="yellow"/>
          <w:lang w:val=""/>
        </w:rPr>
        <w:t>site lead name</w:t>
      </w:r>
      <w:r w:rsidRPr="0003264D">
        <w:rPr>
          <w:lang w:val=""/>
        </w:rPr>
        <w:t>] del equipo del estudio al [</w:t>
      </w:r>
      <w:r w:rsidRPr="0003264D">
        <w:rPr>
          <w:highlight w:val="yellow"/>
          <w:lang w:val=""/>
        </w:rPr>
        <w:t>phone</w:t>
      </w:r>
      <w:r w:rsidRPr="0003264D">
        <w:rPr>
          <w:lang w:val=""/>
        </w:rPr>
        <w:t>] o a [</w:t>
      </w:r>
      <w:r w:rsidRPr="0003264D">
        <w:rPr>
          <w:highlight w:val="yellow"/>
          <w:lang w:val=""/>
        </w:rPr>
        <w:t>email</w:t>
      </w:r>
      <w:r w:rsidRPr="0003264D">
        <w:rPr>
          <w:lang w:val=""/>
        </w:rPr>
        <w:t>].</w:t>
      </w:r>
    </w:p>
    <w:p w:rsidR="00361D28" w:rsidRPr="00B97839" w:rsidP="00E2791C" w14:paraId="2A487FE0" w14:textId="0C94354C">
      <w:pPr>
        <w:pStyle w:val="ParagraphContinued"/>
        <w:jc w:val="center"/>
        <w:rPr>
          <w:rFonts w:cs="Times New Roman"/>
          <w:lang w:val=""/>
        </w:rPr>
      </w:pPr>
      <w:r w:rsidRPr="00B97839">
        <w:rPr>
          <w:lang w:val=""/>
        </w:rPr>
        <w:t xml:space="preserve">Para recibir más información sobre el proyecto más grande del que este estudio forma parte, puede visitar </w:t>
      </w:r>
      <w:hyperlink r:id="rId12" w:history="1">
        <w:r w:rsidRPr="00B97839" w:rsidR="00014354">
          <w:rPr>
            <w:rStyle w:val="Hyperlink"/>
            <w:rFonts w:cstheme="minorHAnsi"/>
            <w:lang w:val=""/>
          </w:rPr>
          <w:t>https://www.acf.hhs.gov/opre/project/home-based-child-care-supply-and-quality-2019-2024</w:t>
        </w:r>
      </w:hyperlink>
    </w:p>
    <w:sectPr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514AD" w:rsidRPr="00F215E3" w:rsidP="003514AD" w14:paraId="6F5FB1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E64FE" w14:paraId="18C5DC63" w14:textId="11A33D7D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="00B333ED">
      <w:t>A</w:t>
    </w:r>
    <w:r w:rsidR="00B03E49">
      <w:t>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C192B" w:rsidRPr="00F215E3" w:rsidP="003514AD" w14:paraId="75DB1105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D656C" w:rsidRPr="00F215E3" w:rsidP="003514AD" w14:paraId="130BD48C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10577" w:rsidRPr="00F215E3" w:rsidP="003514AD" w14:paraId="6411C874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7534F" w:rsidRPr="0067534F" w:rsidP="00E2791C" w14:paraId="1A5FC021" w14:textId="0F444388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  <w:t>A</w:t>
    </w:r>
    <w:r w:rsidR="00B03E49">
      <w:t>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8</w:t>
    </w:r>
    <w:r w:rsidRPr="00967B6B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7534F" w:rsidRPr="00F215E3" w:rsidP="003514AD" w14:paraId="3F727B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514AD" w:rsidP="003514AD" w14:paraId="6CABCD9B" w14:textId="77777777">
    <w:pPr>
      <w:pStyle w:val="Paragraph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E64FE" w14:paraId="1F7EF702" w14:textId="2DA8165B">
    <w:pPr>
      <w:pStyle w:val="Header"/>
    </w:pPr>
    <w:r w:rsidRPr="00DE64FE">
      <w:rPr>
        <w:b/>
        <w:bCs/>
      </w:rPr>
      <w:t xml:space="preserve">Appendix </w:t>
    </w:r>
    <w:r w:rsidRPr="00DE64FE" w:rsidR="00E37449">
      <w:rPr>
        <w:b/>
        <w:bCs/>
      </w:rPr>
      <w:t>A</w:t>
    </w:r>
    <w:r w:rsidR="00E37449">
      <w:rPr>
        <w:b/>
        <w:bCs/>
      </w:rPr>
      <w:t xml:space="preserve"> </w:t>
    </w:r>
    <w:r w:rsidRPr="00DE64FE" w:rsidR="00E37449">
      <w:rPr>
        <w:b/>
        <w:bCs/>
      </w:rPr>
      <w:t>Participant</w:t>
    </w:r>
    <w:r w:rsidR="00E26152">
      <w:t xml:space="preserve"> recruitment materials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C192B" w:rsidP="003514AD" w14:paraId="4A0B2898" w14:textId="77777777">
    <w:pPr>
      <w:pStyle w:val="Paragraph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D656C" w:rsidP="003514AD" w14:paraId="47C812BD" w14:textId="77777777">
    <w:pPr>
      <w:pStyle w:val="Paragraph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10577" w:rsidP="003514AD" w14:paraId="619D9C33" w14:textId="77777777">
    <w:pPr>
      <w:pStyle w:val="Paragraph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7534F" w:rsidRPr="0067534F" w:rsidP="00E2791C" w14:paraId="78FE4CAC" w14:textId="71F1942B">
    <w:pPr>
      <w:pStyle w:val="Header"/>
    </w:pPr>
    <w:r w:rsidRPr="00DE64FE">
      <w:rPr>
        <w:b/>
        <w:bCs/>
      </w:rPr>
      <w:t xml:space="preserve">Appendix </w:t>
    </w:r>
    <w:r w:rsidRPr="00DE64FE" w:rsidR="00E37449">
      <w:rPr>
        <w:b/>
        <w:bCs/>
      </w:rPr>
      <w:t>A</w:t>
    </w:r>
    <w:r w:rsidR="00E37449">
      <w:rPr>
        <w:b/>
        <w:bCs/>
      </w:rPr>
      <w:t xml:space="preserve"> </w:t>
    </w:r>
    <w:r w:rsidRPr="00DE64FE" w:rsidR="00E37449">
      <w:rPr>
        <w:b/>
        <w:bCs/>
      </w:rPr>
      <w:t>Participant</w:t>
    </w:r>
    <w:r>
      <w:t xml:space="preserve"> recruitment materials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7534F" w:rsidP="003514AD" w14:paraId="580C6C01" w14:textId="77777777">
    <w:pPr>
      <w:pStyle w:val="Paragraph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15CEDAE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C034142A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EB2F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6A78F3E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B9941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B4C35"/>
    <w:multiLevelType w:val="hybridMultilevel"/>
    <w:tmpl w:val="BD0E6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C26AE1"/>
    <w:multiLevelType w:val="hybridMultilevel"/>
    <w:tmpl w:val="DD1C00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8E56F9F"/>
    <w:multiLevelType w:val="hybridMultilevel"/>
    <w:tmpl w:val="5A3E584A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90C4FFD"/>
    <w:multiLevelType w:val="hybridMultilevel"/>
    <w:tmpl w:val="5CF2482C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930558"/>
    <w:multiLevelType w:val="hybridMultilevel"/>
    <w:tmpl w:val="3B407BB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FF533D"/>
    <w:multiLevelType w:val="hybridMultilevel"/>
    <w:tmpl w:val="C88AF66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0257B0"/>
    <w:multiLevelType w:val="hybridMultilevel"/>
    <w:tmpl w:val="8020C9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ED3016"/>
    <w:multiLevelType w:val="hybridMultilevel"/>
    <w:tmpl w:val="37FAFE3C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C53CFC"/>
    <w:multiLevelType w:val="hybridMultilevel"/>
    <w:tmpl w:val="5DBA44F8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B214D4"/>
    <w:multiLevelType w:val="hybridMultilevel"/>
    <w:tmpl w:val="24482422"/>
    <w:lvl w:ilvl="0">
      <w:start w:val="1"/>
      <w:numFmt w:val="bullet"/>
      <w:lvlText w:val=""/>
      <w:lvlJc w:val="left"/>
      <w:pPr>
        <w:tabs>
          <w:tab w:val="num" w:pos="576"/>
        </w:tabs>
        <w:ind w:left="288" w:firstLine="0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184E45"/>
    <w:multiLevelType w:val="hybridMultilevel"/>
    <w:tmpl w:val="FBB28F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917882"/>
    <w:multiLevelType w:val="hybridMultilevel"/>
    <w:tmpl w:val="C9B00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C700F5"/>
    <w:multiLevelType w:val="hybridMultilevel"/>
    <w:tmpl w:val="C28ABA4C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5">
    <w:nsid w:val="2DCC2738"/>
    <w:multiLevelType w:val="multilevel"/>
    <w:tmpl w:val="B6FC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5702F6"/>
    <w:multiLevelType w:val="multilevel"/>
    <w:tmpl w:val="6838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7655570"/>
    <w:multiLevelType w:val="hybridMultilevel"/>
    <w:tmpl w:val="8A068466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0F256C2"/>
    <w:multiLevelType w:val="hybridMultilevel"/>
    <w:tmpl w:val="92E015C4"/>
    <w:lvl w:ilvl="0">
      <w:start w:val="1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9D1990"/>
    <w:multiLevelType w:val="hybridMultilevel"/>
    <w:tmpl w:val="4FF0230E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3137B7"/>
    <w:multiLevelType w:val="hybridMultilevel"/>
    <w:tmpl w:val="4C9A1C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B46582"/>
    <w:multiLevelType w:val="multilevel"/>
    <w:tmpl w:val="FF32A932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3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A5A0791"/>
    <w:multiLevelType w:val="hybridMultilevel"/>
    <w:tmpl w:val="07F48586"/>
    <w:lvl w:ilvl="0">
      <w:start w:val="1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82746F"/>
    <w:multiLevelType w:val="hybridMultilevel"/>
    <w:tmpl w:val="364A4380"/>
    <w:lvl w:ilvl="0">
      <w:start w:val="1"/>
      <w:numFmt w:val="bullet"/>
      <w:pStyle w:val="Listcheck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E36962"/>
    <w:multiLevelType w:val="hybridMultilevel"/>
    <w:tmpl w:val="980A3E10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D08D3"/>
    <w:multiLevelType w:val="hybridMultilevel"/>
    <w:tmpl w:val="60B43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A31F9"/>
    <w:multiLevelType w:val="singleLevel"/>
    <w:tmpl w:val="23CED9AE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4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2AA38F6"/>
    <w:multiLevelType w:val="hybridMultilevel"/>
    <w:tmpl w:val="EEA03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C72A74"/>
    <w:multiLevelType w:val="hybridMultilevel"/>
    <w:tmpl w:val="D57C9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15FBE"/>
    <w:multiLevelType w:val="hybridMultilevel"/>
    <w:tmpl w:val="8446FA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EA446F"/>
    <w:multiLevelType w:val="hybridMultilevel"/>
    <w:tmpl w:val="20A482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75DE3"/>
    <w:multiLevelType w:val="hybridMultilevel"/>
    <w:tmpl w:val="3B1C0510"/>
    <w:lvl w:ilvl="0">
      <w:start w:val="1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247887"/>
    <w:multiLevelType w:val="hybridMultilevel"/>
    <w:tmpl w:val="64CA1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B10628"/>
    <w:multiLevelType w:val="hybridMultilevel"/>
    <w:tmpl w:val="9404F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A86819"/>
    <w:multiLevelType w:val="hybridMultilevel"/>
    <w:tmpl w:val="BF8277D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52485">
    <w:abstractNumId w:val="12"/>
  </w:num>
  <w:num w:numId="2" w16cid:durableId="1648439904">
    <w:abstractNumId w:val="40"/>
  </w:num>
  <w:num w:numId="3" w16cid:durableId="1709376311">
    <w:abstractNumId w:val="28"/>
  </w:num>
  <w:num w:numId="4" w16cid:durableId="299387871">
    <w:abstractNumId w:val="33"/>
  </w:num>
  <w:num w:numId="5" w16cid:durableId="1568491658">
    <w:abstractNumId w:val="9"/>
  </w:num>
  <w:num w:numId="6" w16cid:durableId="1192259053">
    <w:abstractNumId w:val="8"/>
  </w:num>
  <w:num w:numId="7" w16cid:durableId="468518979">
    <w:abstractNumId w:val="24"/>
  </w:num>
  <w:num w:numId="8" w16cid:durableId="46927395">
    <w:abstractNumId w:val="7"/>
  </w:num>
  <w:num w:numId="9" w16cid:durableId="1944722558">
    <w:abstractNumId w:val="6"/>
  </w:num>
  <w:num w:numId="10" w16cid:durableId="1234436976">
    <w:abstractNumId w:val="5"/>
  </w:num>
  <w:num w:numId="11" w16cid:durableId="1804344489">
    <w:abstractNumId w:val="4"/>
  </w:num>
  <w:num w:numId="12" w16cid:durableId="1583172972">
    <w:abstractNumId w:val="3"/>
  </w:num>
  <w:num w:numId="13" w16cid:durableId="675235392">
    <w:abstractNumId w:val="2"/>
  </w:num>
  <w:num w:numId="14" w16cid:durableId="2013793700">
    <w:abstractNumId w:val="1"/>
  </w:num>
  <w:num w:numId="15" w16cid:durableId="384335648">
    <w:abstractNumId w:val="0"/>
  </w:num>
  <w:num w:numId="16" w16cid:durableId="526600312">
    <w:abstractNumId w:val="23"/>
  </w:num>
  <w:num w:numId="17" w16cid:durableId="1935362882">
    <w:abstractNumId w:val="37"/>
  </w:num>
  <w:num w:numId="18" w16cid:durableId="84227493">
    <w:abstractNumId w:val="19"/>
  </w:num>
  <w:num w:numId="19" w16cid:durableId="1680544865">
    <w:abstractNumId w:val="18"/>
  </w:num>
  <w:num w:numId="20" w16cid:durableId="580530047">
    <w:abstractNumId w:val="32"/>
  </w:num>
  <w:num w:numId="21" w16cid:durableId="1617759362">
    <w:abstractNumId w:val="30"/>
  </w:num>
  <w:num w:numId="22" w16cid:durableId="1430614659">
    <w:abstractNumId w:val="13"/>
  </w:num>
  <w:num w:numId="23" w16cid:durableId="690381925">
    <w:abstractNumId w:val="34"/>
  </w:num>
  <w:num w:numId="24" w16cid:durableId="213352060">
    <w:abstractNumId w:val="14"/>
  </w:num>
  <w:num w:numId="25" w16cid:durableId="102464299">
    <w:abstractNumId w:val="39"/>
  </w:num>
  <w:num w:numId="26" w16cid:durableId="1576352224">
    <w:abstractNumId w:val="27"/>
  </w:num>
  <w:num w:numId="27" w16cid:durableId="2064868048">
    <w:abstractNumId w:val="16"/>
  </w:num>
  <w:num w:numId="28" w16cid:durableId="624237202">
    <w:abstractNumId w:val="20"/>
  </w:num>
  <w:num w:numId="29" w16cid:durableId="35740019">
    <w:abstractNumId w:val="15"/>
  </w:num>
  <w:num w:numId="30" w16cid:durableId="273631927">
    <w:abstractNumId w:val="39"/>
    <w:lvlOverride w:ilvl="0">
      <w:startOverride w:val="1"/>
    </w:lvlOverride>
  </w:num>
  <w:num w:numId="31" w16cid:durableId="1774207857">
    <w:abstractNumId w:val="17"/>
  </w:num>
  <w:num w:numId="32" w16cid:durableId="1438404253">
    <w:abstractNumId w:val="10"/>
  </w:num>
  <w:num w:numId="33" w16cid:durableId="124860460">
    <w:abstractNumId w:val="36"/>
  </w:num>
  <w:num w:numId="34" w16cid:durableId="2001038119">
    <w:abstractNumId w:val="36"/>
  </w:num>
  <w:num w:numId="35" w16cid:durableId="1465155369">
    <w:abstractNumId w:val="36"/>
  </w:num>
  <w:num w:numId="36" w16cid:durableId="55050649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SortMethod w:val="nam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20"/>
    <w:rsid w:val="00000EA3"/>
    <w:rsid w:val="00002469"/>
    <w:rsid w:val="00002857"/>
    <w:rsid w:val="00014354"/>
    <w:rsid w:val="00015685"/>
    <w:rsid w:val="00021833"/>
    <w:rsid w:val="00022454"/>
    <w:rsid w:val="00023234"/>
    <w:rsid w:val="00023965"/>
    <w:rsid w:val="0002521B"/>
    <w:rsid w:val="00025971"/>
    <w:rsid w:val="0003264D"/>
    <w:rsid w:val="00041B74"/>
    <w:rsid w:val="000452B6"/>
    <w:rsid w:val="00051219"/>
    <w:rsid w:val="00052EEE"/>
    <w:rsid w:val="00074631"/>
    <w:rsid w:val="000874CE"/>
    <w:rsid w:val="0009776D"/>
    <w:rsid w:val="000A15F4"/>
    <w:rsid w:val="000A3593"/>
    <w:rsid w:val="000B20D0"/>
    <w:rsid w:val="000B2D5E"/>
    <w:rsid w:val="000C7FBA"/>
    <w:rsid w:val="000D020B"/>
    <w:rsid w:val="000D656C"/>
    <w:rsid w:val="000D6909"/>
    <w:rsid w:val="000E045B"/>
    <w:rsid w:val="000E3A01"/>
    <w:rsid w:val="00103F45"/>
    <w:rsid w:val="00115CCE"/>
    <w:rsid w:val="0012154E"/>
    <w:rsid w:val="00122FC3"/>
    <w:rsid w:val="0013182F"/>
    <w:rsid w:val="00134EDF"/>
    <w:rsid w:val="00136138"/>
    <w:rsid w:val="0015383B"/>
    <w:rsid w:val="00156153"/>
    <w:rsid w:val="001570EA"/>
    <w:rsid w:val="00160107"/>
    <w:rsid w:val="001605A2"/>
    <w:rsid w:val="00190414"/>
    <w:rsid w:val="001911BE"/>
    <w:rsid w:val="001954D8"/>
    <w:rsid w:val="0019659D"/>
    <w:rsid w:val="001976A2"/>
    <w:rsid w:val="001A0277"/>
    <w:rsid w:val="001A05BF"/>
    <w:rsid w:val="001A4703"/>
    <w:rsid w:val="001A603A"/>
    <w:rsid w:val="001C11B4"/>
    <w:rsid w:val="001C5D20"/>
    <w:rsid w:val="001C7546"/>
    <w:rsid w:val="001D5343"/>
    <w:rsid w:val="001D7FF5"/>
    <w:rsid w:val="001E0FA6"/>
    <w:rsid w:val="001E304C"/>
    <w:rsid w:val="001F1940"/>
    <w:rsid w:val="001F7992"/>
    <w:rsid w:val="00201250"/>
    <w:rsid w:val="00201DD2"/>
    <w:rsid w:val="00210A71"/>
    <w:rsid w:val="00211BFA"/>
    <w:rsid w:val="00220120"/>
    <w:rsid w:val="002302DB"/>
    <w:rsid w:val="00242991"/>
    <w:rsid w:val="00245590"/>
    <w:rsid w:val="00247F02"/>
    <w:rsid w:val="00254CFB"/>
    <w:rsid w:val="002566C4"/>
    <w:rsid w:val="00263433"/>
    <w:rsid w:val="00272A86"/>
    <w:rsid w:val="00274B4E"/>
    <w:rsid w:val="002758A0"/>
    <w:rsid w:val="002800E7"/>
    <w:rsid w:val="00281170"/>
    <w:rsid w:val="00290266"/>
    <w:rsid w:val="002971DD"/>
    <w:rsid w:val="002A0126"/>
    <w:rsid w:val="002A5C07"/>
    <w:rsid w:val="002A6AEA"/>
    <w:rsid w:val="002B1F39"/>
    <w:rsid w:val="002C59A8"/>
    <w:rsid w:val="002C697F"/>
    <w:rsid w:val="002C73DE"/>
    <w:rsid w:val="002D3627"/>
    <w:rsid w:val="002D779D"/>
    <w:rsid w:val="002F5FFA"/>
    <w:rsid w:val="00303FF2"/>
    <w:rsid w:val="00305058"/>
    <w:rsid w:val="0031438E"/>
    <w:rsid w:val="00316EFA"/>
    <w:rsid w:val="00321150"/>
    <w:rsid w:val="0032322A"/>
    <w:rsid w:val="00323FCE"/>
    <w:rsid w:val="00343AC0"/>
    <w:rsid w:val="003514AD"/>
    <w:rsid w:val="003552F5"/>
    <w:rsid w:val="00361D28"/>
    <w:rsid w:val="003635E6"/>
    <w:rsid w:val="00366B2C"/>
    <w:rsid w:val="00370114"/>
    <w:rsid w:val="00381D20"/>
    <w:rsid w:val="0038307A"/>
    <w:rsid w:val="00386E10"/>
    <w:rsid w:val="0039255F"/>
    <w:rsid w:val="003A739F"/>
    <w:rsid w:val="003B007B"/>
    <w:rsid w:val="003B04F0"/>
    <w:rsid w:val="003B0942"/>
    <w:rsid w:val="003B219A"/>
    <w:rsid w:val="003B46A5"/>
    <w:rsid w:val="003B76A1"/>
    <w:rsid w:val="003D407E"/>
    <w:rsid w:val="003E4E41"/>
    <w:rsid w:val="003E77F5"/>
    <w:rsid w:val="003F6C93"/>
    <w:rsid w:val="00405915"/>
    <w:rsid w:val="004069DD"/>
    <w:rsid w:val="004076BF"/>
    <w:rsid w:val="004104D2"/>
    <w:rsid w:val="00413478"/>
    <w:rsid w:val="004165CC"/>
    <w:rsid w:val="004204C6"/>
    <w:rsid w:val="00424B62"/>
    <w:rsid w:val="00425DA0"/>
    <w:rsid w:val="00431488"/>
    <w:rsid w:val="0044045A"/>
    <w:rsid w:val="00441DFF"/>
    <w:rsid w:val="004438A8"/>
    <w:rsid w:val="004443AC"/>
    <w:rsid w:val="004464CE"/>
    <w:rsid w:val="00450CA0"/>
    <w:rsid w:val="004624D0"/>
    <w:rsid w:val="004710CC"/>
    <w:rsid w:val="0047729B"/>
    <w:rsid w:val="004778D2"/>
    <w:rsid w:val="004800AE"/>
    <w:rsid w:val="004830CE"/>
    <w:rsid w:val="00483C8E"/>
    <w:rsid w:val="00486680"/>
    <w:rsid w:val="00494026"/>
    <w:rsid w:val="004A0A6F"/>
    <w:rsid w:val="004A1E48"/>
    <w:rsid w:val="004A2434"/>
    <w:rsid w:val="004A275D"/>
    <w:rsid w:val="004A7964"/>
    <w:rsid w:val="004B583A"/>
    <w:rsid w:val="004B5E80"/>
    <w:rsid w:val="004C5E28"/>
    <w:rsid w:val="004D2E18"/>
    <w:rsid w:val="004D7837"/>
    <w:rsid w:val="004E22C4"/>
    <w:rsid w:val="004E3973"/>
    <w:rsid w:val="004F4E56"/>
    <w:rsid w:val="004F7732"/>
    <w:rsid w:val="0050301C"/>
    <w:rsid w:val="005046DE"/>
    <w:rsid w:val="00507AAF"/>
    <w:rsid w:val="005138CF"/>
    <w:rsid w:val="00530643"/>
    <w:rsid w:val="005334B8"/>
    <w:rsid w:val="005436F3"/>
    <w:rsid w:val="00551719"/>
    <w:rsid w:val="00552A96"/>
    <w:rsid w:val="005636AC"/>
    <w:rsid w:val="005659F9"/>
    <w:rsid w:val="00574B1D"/>
    <w:rsid w:val="00593635"/>
    <w:rsid w:val="005A58C2"/>
    <w:rsid w:val="005A6A31"/>
    <w:rsid w:val="005B11DB"/>
    <w:rsid w:val="005B5577"/>
    <w:rsid w:val="005C192B"/>
    <w:rsid w:val="005C4058"/>
    <w:rsid w:val="005D2C1D"/>
    <w:rsid w:val="005E3F72"/>
    <w:rsid w:val="005E6FFB"/>
    <w:rsid w:val="005F1525"/>
    <w:rsid w:val="005F3C6F"/>
    <w:rsid w:val="00612F44"/>
    <w:rsid w:val="006242F9"/>
    <w:rsid w:val="006322A4"/>
    <w:rsid w:val="006330AB"/>
    <w:rsid w:val="00640A8F"/>
    <w:rsid w:val="00640F84"/>
    <w:rsid w:val="00646C16"/>
    <w:rsid w:val="00662EBC"/>
    <w:rsid w:val="0067534F"/>
    <w:rsid w:val="00683A07"/>
    <w:rsid w:val="00687FC4"/>
    <w:rsid w:val="006C4A95"/>
    <w:rsid w:val="006C65E8"/>
    <w:rsid w:val="006C77C1"/>
    <w:rsid w:val="006D1F17"/>
    <w:rsid w:val="006E037D"/>
    <w:rsid w:val="006E1CE4"/>
    <w:rsid w:val="006E6C05"/>
    <w:rsid w:val="006F0ED8"/>
    <w:rsid w:val="006F3F2D"/>
    <w:rsid w:val="006F4022"/>
    <w:rsid w:val="00710577"/>
    <w:rsid w:val="00711481"/>
    <w:rsid w:val="00725614"/>
    <w:rsid w:val="00736FDA"/>
    <w:rsid w:val="00741D88"/>
    <w:rsid w:val="00750797"/>
    <w:rsid w:val="00765A5B"/>
    <w:rsid w:val="0076738E"/>
    <w:rsid w:val="0077108F"/>
    <w:rsid w:val="0078068E"/>
    <w:rsid w:val="007B356A"/>
    <w:rsid w:val="007B5332"/>
    <w:rsid w:val="007C3873"/>
    <w:rsid w:val="007C3E5F"/>
    <w:rsid w:val="007C65D8"/>
    <w:rsid w:val="007E0876"/>
    <w:rsid w:val="007E0FBF"/>
    <w:rsid w:val="007E218D"/>
    <w:rsid w:val="007E2FCB"/>
    <w:rsid w:val="007E5A1D"/>
    <w:rsid w:val="007E74C5"/>
    <w:rsid w:val="008028FA"/>
    <w:rsid w:val="00805CDE"/>
    <w:rsid w:val="0080648C"/>
    <w:rsid w:val="00806751"/>
    <w:rsid w:val="00821533"/>
    <w:rsid w:val="00827AC3"/>
    <w:rsid w:val="00827E5E"/>
    <w:rsid w:val="0083334C"/>
    <w:rsid w:val="0084169F"/>
    <w:rsid w:val="00841959"/>
    <w:rsid w:val="008524E5"/>
    <w:rsid w:val="00860557"/>
    <w:rsid w:val="00861A75"/>
    <w:rsid w:val="008652D2"/>
    <w:rsid w:val="00872D91"/>
    <w:rsid w:val="00886813"/>
    <w:rsid w:val="008900DF"/>
    <w:rsid w:val="00892F7B"/>
    <w:rsid w:val="008A0734"/>
    <w:rsid w:val="008A46F6"/>
    <w:rsid w:val="008B44F6"/>
    <w:rsid w:val="008B4660"/>
    <w:rsid w:val="008B5CA6"/>
    <w:rsid w:val="008D693A"/>
    <w:rsid w:val="008E7033"/>
    <w:rsid w:val="008E7D68"/>
    <w:rsid w:val="008F3BAA"/>
    <w:rsid w:val="00900394"/>
    <w:rsid w:val="00903208"/>
    <w:rsid w:val="00904F19"/>
    <w:rsid w:val="0090657D"/>
    <w:rsid w:val="00906857"/>
    <w:rsid w:val="009072BC"/>
    <w:rsid w:val="00910368"/>
    <w:rsid w:val="00910738"/>
    <w:rsid w:val="00913062"/>
    <w:rsid w:val="009134EA"/>
    <w:rsid w:val="00915FAF"/>
    <w:rsid w:val="00924DEA"/>
    <w:rsid w:val="009334BF"/>
    <w:rsid w:val="0094053A"/>
    <w:rsid w:val="00940CC5"/>
    <w:rsid w:val="00945497"/>
    <w:rsid w:val="009565C0"/>
    <w:rsid w:val="00957021"/>
    <w:rsid w:val="00963B98"/>
    <w:rsid w:val="00967B6B"/>
    <w:rsid w:val="00970415"/>
    <w:rsid w:val="00976204"/>
    <w:rsid w:val="00977BEB"/>
    <w:rsid w:val="00984372"/>
    <w:rsid w:val="00984E44"/>
    <w:rsid w:val="0099131C"/>
    <w:rsid w:val="00994651"/>
    <w:rsid w:val="00995BB9"/>
    <w:rsid w:val="009A0FDB"/>
    <w:rsid w:val="009A1079"/>
    <w:rsid w:val="009B7C38"/>
    <w:rsid w:val="009D12F1"/>
    <w:rsid w:val="009D4756"/>
    <w:rsid w:val="009E7E6B"/>
    <w:rsid w:val="009F2321"/>
    <w:rsid w:val="009F72CD"/>
    <w:rsid w:val="00A07C79"/>
    <w:rsid w:val="00A114D5"/>
    <w:rsid w:val="00A13174"/>
    <w:rsid w:val="00A2585D"/>
    <w:rsid w:val="00A26A9E"/>
    <w:rsid w:val="00A311DF"/>
    <w:rsid w:val="00A50AFD"/>
    <w:rsid w:val="00A94907"/>
    <w:rsid w:val="00A97746"/>
    <w:rsid w:val="00AA1136"/>
    <w:rsid w:val="00AA353C"/>
    <w:rsid w:val="00AB2A4F"/>
    <w:rsid w:val="00AB5294"/>
    <w:rsid w:val="00AC239F"/>
    <w:rsid w:val="00AD6995"/>
    <w:rsid w:val="00AE4818"/>
    <w:rsid w:val="00AE5AC4"/>
    <w:rsid w:val="00B03E49"/>
    <w:rsid w:val="00B0558E"/>
    <w:rsid w:val="00B06CBD"/>
    <w:rsid w:val="00B07D32"/>
    <w:rsid w:val="00B20D6C"/>
    <w:rsid w:val="00B23865"/>
    <w:rsid w:val="00B333ED"/>
    <w:rsid w:val="00B54F26"/>
    <w:rsid w:val="00B55DAC"/>
    <w:rsid w:val="00B628E5"/>
    <w:rsid w:val="00B857AF"/>
    <w:rsid w:val="00B90BCC"/>
    <w:rsid w:val="00B95A0F"/>
    <w:rsid w:val="00B96A37"/>
    <w:rsid w:val="00B97839"/>
    <w:rsid w:val="00BA1D99"/>
    <w:rsid w:val="00BA2530"/>
    <w:rsid w:val="00BB55CB"/>
    <w:rsid w:val="00BB5DEE"/>
    <w:rsid w:val="00BC2954"/>
    <w:rsid w:val="00BC4214"/>
    <w:rsid w:val="00BD26B7"/>
    <w:rsid w:val="00BD71EE"/>
    <w:rsid w:val="00BE19AD"/>
    <w:rsid w:val="00BE272E"/>
    <w:rsid w:val="00BF4224"/>
    <w:rsid w:val="00C027CA"/>
    <w:rsid w:val="00C03397"/>
    <w:rsid w:val="00C11F66"/>
    <w:rsid w:val="00C2333F"/>
    <w:rsid w:val="00C2402F"/>
    <w:rsid w:val="00C25C16"/>
    <w:rsid w:val="00C30161"/>
    <w:rsid w:val="00C440AD"/>
    <w:rsid w:val="00C51425"/>
    <w:rsid w:val="00C518A8"/>
    <w:rsid w:val="00C60C46"/>
    <w:rsid w:val="00C63CBB"/>
    <w:rsid w:val="00C70974"/>
    <w:rsid w:val="00C728A0"/>
    <w:rsid w:val="00C81A04"/>
    <w:rsid w:val="00C81A84"/>
    <w:rsid w:val="00C8417A"/>
    <w:rsid w:val="00C8469F"/>
    <w:rsid w:val="00C84E9E"/>
    <w:rsid w:val="00C87C7E"/>
    <w:rsid w:val="00C97555"/>
    <w:rsid w:val="00CA0DD8"/>
    <w:rsid w:val="00CB26CD"/>
    <w:rsid w:val="00CB4A49"/>
    <w:rsid w:val="00CB4A78"/>
    <w:rsid w:val="00CB564B"/>
    <w:rsid w:val="00CC2C31"/>
    <w:rsid w:val="00CC7F03"/>
    <w:rsid w:val="00CD084C"/>
    <w:rsid w:val="00CD1CE3"/>
    <w:rsid w:val="00CD5C57"/>
    <w:rsid w:val="00CE0197"/>
    <w:rsid w:val="00CE5CF9"/>
    <w:rsid w:val="00CE64DA"/>
    <w:rsid w:val="00CF44C9"/>
    <w:rsid w:val="00D0039A"/>
    <w:rsid w:val="00D054A5"/>
    <w:rsid w:val="00D11754"/>
    <w:rsid w:val="00D17508"/>
    <w:rsid w:val="00D31BD7"/>
    <w:rsid w:val="00D32251"/>
    <w:rsid w:val="00D356FC"/>
    <w:rsid w:val="00D56F69"/>
    <w:rsid w:val="00D74AB1"/>
    <w:rsid w:val="00D81FB0"/>
    <w:rsid w:val="00D83F81"/>
    <w:rsid w:val="00D859B4"/>
    <w:rsid w:val="00D86C42"/>
    <w:rsid w:val="00D92933"/>
    <w:rsid w:val="00D96CD2"/>
    <w:rsid w:val="00DB229F"/>
    <w:rsid w:val="00DC1E63"/>
    <w:rsid w:val="00DC4494"/>
    <w:rsid w:val="00DD3645"/>
    <w:rsid w:val="00DE026A"/>
    <w:rsid w:val="00DE1BE6"/>
    <w:rsid w:val="00DE64FE"/>
    <w:rsid w:val="00DF160C"/>
    <w:rsid w:val="00E0019E"/>
    <w:rsid w:val="00E0080D"/>
    <w:rsid w:val="00E01349"/>
    <w:rsid w:val="00E01853"/>
    <w:rsid w:val="00E1046A"/>
    <w:rsid w:val="00E23B67"/>
    <w:rsid w:val="00E26152"/>
    <w:rsid w:val="00E2791C"/>
    <w:rsid w:val="00E30637"/>
    <w:rsid w:val="00E34654"/>
    <w:rsid w:val="00E348C0"/>
    <w:rsid w:val="00E37290"/>
    <w:rsid w:val="00E37449"/>
    <w:rsid w:val="00E37792"/>
    <w:rsid w:val="00E43352"/>
    <w:rsid w:val="00E46874"/>
    <w:rsid w:val="00E47165"/>
    <w:rsid w:val="00E632E9"/>
    <w:rsid w:val="00E856F7"/>
    <w:rsid w:val="00E9068F"/>
    <w:rsid w:val="00E91182"/>
    <w:rsid w:val="00E91694"/>
    <w:rsid w:val="00E9528F"/>
    <w:rsid w:val="00E97906"/>
    <w:rsid w:val="00EB2E17"/>
    <w:rsid w:val="00EB7053"/>
    <w:rsid w:val="00ED3C4D"/>
    <w:rsid w:val="00ED7103"/>
    <w:rsid w:val="00EE26D4"/>
    <w:rsid w:val="00F1786A"/>
    <w:rsid w:val="00F215E3"/>
    <w:rsid w:val="00F221A4"/>
    <w:rsid w:val="00F27249"/>
    <w:rsid w:val="00F44C7F"/>
    <w:rsid w:val="00F5195D"/>
    <w:rsid w:val="00F54961"/>
    <w:rsid w:val="00F55BAB"/>
    <w:rsid w:val="00F563F5"/>
    <w:rsid w:val="00F61551"/>
    <w:rsid w:val="00F6160C"/>
    <w:rsid w:val="00F621BE"/>
    <w:rsid w:val="00F77D68"/>
    <w:rsid w:val="00F8038F"/>
    <w:rsid w:val="00F8101A"/>
    <w:rsid w:val="00F85E29"/>
    <w:rsid w:val="00F92903"/>
    <w:rsid w:val="00F94FB8"/>
    <w:rsid w:val="00F978A7"/>
    <w:rsid w:val="00FB2394"/>
    <w:rsid w:val="00FB3E00"/>
    <w:rsid w:val="00FB6348"/>
    <w:rsid w:val="00FC0017"/>
    <w:rsid w:val="00FC07C6"/>
    <w:rsid w:val="00FC2CBE"/>
    <w:rsid w:val="00FC490D"/>
    <w:rsid w:val="00FE0FAD"/>
    <w:rsid w:val="00FE7DDB"/>
    <w:rsid w:val="00FF4E2C"/>
    <w:rsid w:val="00FF653F"/>
    <w:rsid w:val="014E649C"/>
    <w:rsid w:val="0389DEF1"/>
    <w:rsid w:val="040EE263"/>
    <w:rsid w:val="065AADB8"/>
    <w:rsid w:val="08163CD3"/>
    <w:rsid w:val="09B20D34"/>
    <w:rsid w:val="0A995879"/>
    <w:rsid w:val="0B71E6DA"/>
    <w:rsid w:val="0CE523CE"/>
    <w:rsid w:val="0E3BF887"/>
    <w:rsid w:val="13F251C7"/>
    <w:rsid w:val="13FF0209"/>
    <w:rsid w:val="152EC53B"/>
    <w:rsid w:val="168C0614"/>
    <w:rsid w:val="1758C488"/>
    <w:rsid w:val="181827BB"/>
    <w:rsid w:val="1827D675"/>
    <w:rsid w:val="19C3A6D6"/>
    <w:rsid w:val="1B55563E"/>
    <w:rsid w:val="1B5F7737"/>
    <w:rsid w:val="1C2E900E"/>
    <w:rsid w:val="1CFB4798"/>
    <w:rsid w:val="1E0FC9A6"/>
    <w:rsid w:val="21D4AE41"/>
    <w:rsid w:val="22643BF8"/>
    <w:rsid w:val="22EB6871"/>
    <w:rsid w:val="23158B95"/>
    <w:rsid w:val="2358AD6E"/>
    <w:rsid w:val="23606823"/>
    <w:rsid w:val="23CC7750"/>
    <w:rsid w:val="23EDB99D"/>
    <w:rsid w:val="2482F79F"/>
    <w:rsid w:val="259364F4"/>
    <w:rsid w:val="26904E30"/>
    <w:rsid w:val="26D407F1"/>
    <w:rsid w:val="27814E9C"/>
    <w:rsid w:val="29C55F3C"/>
    <w:rsid w:val="2B5251AB"/>
    <w:rsid w:val="2B64602A"/>
    <w:rsid w:val="2ED37CE3"/>
    <w:rsid w:val="2EE985EE"/>
    <w:rsid w:val="2F2FC879"/>
    <w:rsid w:val="2F733824"/>
    <w:rsid w:val="2FA2ED95"/>
    <w:rsid w:val="310F0885"/>
    <w:rsid w:val="32D0B917"/>
    <w:rsid w:val="337EDD1F"/>
    <w:rsid w:val="33F055A4"/>
    <w:rsid w:val="3788C745"/>
    <w:rsid w:val="37D0181A"/>
    <w:rsid w:val="39A836FF"/>
    <w:rsid w:val="39D4929A"/>
    <w:rsid w:val="3AF1242F"/>
    <w:rsid w:val="3B389AB2"/>
    <w:rsid w:val="3BDCF99C"/>
    <w:rsid w:val="3C59A8B2"/>
    <w:rsid w:val="3C6E46E7"/>
    <w:rsid w:val="3C8CF490"/>
    <w:rsid w:val="3DF57913"/>
    <w:rsid w:val="3ED62F34"/>
    <w:rsid w:val="4127EED6"/>
    <w:rsid w:val="433BD02E"/>
    <w:rsid w:val="4651C135"/>
    <w:rsid w:val="4B7C3C5A"/>
    <w:rsid w:val="4C846AB1"/>
    <w:rsid w:val="50AC6DF9"/>
    <w:rsid w:val="50B4480E"/>
    <w:rsid w:val="52BDC95F"/>
    <w:rsid w:val="52F9A1BB"/>
    <w:rsid w:val="5495721C"/>
    <w:rsid w:val="569356E3"/>
    <w:rsid w:val="56EC1E59"/>
    <w:rsid w:val="574A6248"/>
    <w:rsid w:val="588D19B9"/>
    <w:rsid w:val="58C06597"/>
    <w:rsid w:val="5901523F"/>
    <w:rsid w:val="5A26660D"/>
    <w:rsid w:val="5A3D884F"/>
    <w:rsid w:val="5BE00DFB"/>
    <w:rsid w:val="5CF0766D"/>
    <w:rsid w:val="5E131586"/>
    <w:rsid w:val="5EB962CF"/>
    <w:rsid w:val="5FAEE5E7"/>
    <w:rsid w:val="614922B1"/>
    <w:rsid w:val="620FE526"/>
    <w:rsid w:val="622F71D7"/>
    <w:rsid w:val="6266EDCE"/>
    <w:rsid w:val="63080038"/>
    <w:rsid w:val="6702E2FA"/>
    <w:rsid w:val="689CA726"/>
    <w:rsid w:val="697741BC"/>
    <w:rsid w:val="6A59A19F"/>
    <w:rsid w:val="6EA11A0D"/>
    <w:rsid w:val="6F03D3E6"/>
    <w:rsid w:val="6F4A8F43"/>
    <w:rsid w:val="7155092E"/>
    <w:rsid w:val="71F34BF3"/>
    <w:rsid w:val="7304FBA5"/>
    <w:rsid w:val="7358063D"/>
    <w:rsid w:val="74781D65"/>
    <w:rsid w:val="748137D3"/>
    <w:rsid w:val="792AAD84"/>
    <w:rsid w:val="7A6D12EF"/>
    <w:rsid w:val="7C93B580"/>
  </w:rsids>
  <w:docVars>
    <w:docVar w:name="dspoo" w:val="True"/>
    <w:docVar w:name="notmodified" w:val="True"/>
    <w:docVar w:name="repetitions" w:val="3"/>
    <w:docVar w:name="stylepaneshow" w:val="True"/>
    <w:docVar w:name="ui" w:val="1"/>
  </w:docVar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E8E7AC"/>
  <w15:chartTrackingRefBased/>
  <w15:docId w15:val="{EAFC7715-E724-481C-971D-B828E133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E5CF9"/>
    <w:pPr>
      <w:spacing w:after="160" w:line="264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semiHidden/>
    <w:rsid w:val="0056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5636AC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5636AC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5636AC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5636AC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5636AC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5636AC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5636AC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5636AC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semiHidden/>
    <w:rsid w:val="005636AC"/>
    <w:pPr>
      <w:ind w:left="1267" w:hanging="1267"/>
      <w:contextualSpacing/>
    </w:pPr>
  </w:style>
  <w:style w:type="character" w:styleId="CommentReference">
    <w:name w:val="annotation reference"/>
    <w:basedOn w:val="DefaultParagraphFont"/>
    <w:semiHidden/>
    <w:rsid w:val="005636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36A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636AC"/>
    <w:rPr>
      <w:szCs w:val="20"/>
    </w:rPr>
  </w:style>
  <w:style w:type="paragraph" w:customStyle="1" w:styleId="paragraph">
    <w:name w:val="paragraph"/>
    <w:basedOn w:val="Normal"/>
    <w:semiHidden/>
    <w:rsid w:val="0098437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semiHidden/>
    <w:rsid w:val="00984372"/>
  </w:style>
  <w:style w:type="character" w:customStyle="1" w:styleId="eop">
    <w:name w:val="eop"/>
    <w:basedOn w:val="DefaultParagraphFont"/>
    <w:semiHidden/>
    <w:rsid w:val="00984372"/>
  </w:style>
  <w:style w:type="character" w:customStyle="1" w:styleId="Heading1Char">
    <w:name w:val="Heading 1 Char"/>
    <w:basedOn w:val="DefaultParagraphFont"/>
    <w:link w:val="Heading1"/>
    <w:rsid w:val="005636AC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636AC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3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36AC"/>
    <w:rPr>
      <w:b/>
      <w:bCs/>
      <w:szCs w:val="20"/>
    </w:rPr>
  </w:style>
  <w:style w:type="paragraph" w:styleId="Revision">
    <w:name w:val="Revision"/>
    <w:hidden/>
    <w:uiPriority w:val="99"/>
    <w:semiHidden/>
    <w:rsid w:val="005636AC"/>
    <w:rPr>
      <w:sz w:val="20"/>
    </w:rPr>
  </w:style>
  <w:style w:type="paragraph" w:styleId="TOCHeading">
    <w:name w:val="TOC Heading"/>
    <w:next w:val="TOC1"/>
    <w:semiHidden/>
    <w:rsid w:val="005636AC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TOC1">
    <w:name w:val="toc 1"/>
    <w:basedOn w:val="Normal"/>
    <w:next w:val="Normal"/>
    <w:semiHidden/>
    <w:rsid w:val="005636A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5636AC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character" w:styleId="Hyperlink">
    <w:name w:val="Hyperlink"/>
    <w:basedOn w:val="DefaultParagraphFont"/>
    <w:semiHidden/>
    <w:unhideWhenUsed/>
    <w:rsid w:val="005636AC"/>
    <w:rPr>
      <w:color w:val="0563C1" w:themeColor="hyperlink"/>
      <w:u w:val="single"/>
    </w:rPr>
  </w:style>
  <w:style w:type="character" w:customStyle="1" w:styleId="tabchar">
    <w:name w:val="tabchar"/>
    <w:basedOn w:val="DefaultParagraphFont"/>
    <w:semiHidden/>
    <w:rsid w:val="004D2E18"/>
  </w:style>
  <w:style w:type="paragraph" w:customStyle="1" w:styleId="Paragraph0">
    <w:name w:val="Paragraph"/>
    <w:basedOn w:val="Normal"/>
    <w:qFormat/>
    <w:rsid w:val="005636AC"/>
  </w:style>
  <w:style w:type="paragraph" w:styleId="NormalWeb">
    <w:name w:val="Normal (Web)"/>
    <w:basedOn w:val="Normal"/>
    <w:semiHidden/>
    <w:rsid w:val="005636AC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636AC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636AC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5636AC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5636AC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636AC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5636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636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Left">
    <w:name w:val="Table Text Left"/>
    <w:semiHidden/>
    <w:rsid w:val="005636AC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Continued">
    <w:name w:val="Paragraph Continued"/>
    <w:basedOn w:val="Paragraph0"/>
    <w:next w:val="Paragraph0"/>
    <w:qFormat/>
    <w:rsid w:val="005636AC"/>
    <w:pPr>
      <w:spacing w:before="160"/>
    </w:pPr>
  </w:style>
  <w:style w:type="paragraph" w:customStyle="1" w:styleId="H1">
    <w:name w:val="H1"/>
    <w:basedOn w:val="Heading1"/>
    <w:next w:val="ParagraphContinued"/>
    <w:link w:val="H1Char"/>
    <w:qFormat/>
    <w:rsid w:val="00CE5CF9"/>
    <w:pPr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5636AC"/>
    <w:pPr>
      <w:numPr>
        <w:numId w:val="5"/>
      </w:numPr>
      <w:spacing w:after="80"/>
    </w:pPr>
  </w:style>
  <w:style w:type="paragraph" w:styleId="ListNumber">
    <w:name w:val="List Number"/>
    <w:basedOn w:val="Normal"/>
    <w:qFormat/>
    <w:rsid w:val="005636AC"/>
    <w:pPr>
      <w:numPr>
        <w:numId w:val="6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56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36AC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5636AC"/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5636AC"/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5636AC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semiHidden/>
    <w:rsid w:val="005636AC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5636AC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5636AC"/>
    <w:rPr>
      <w:rFonts w:asciiTheme="majorHAnsi" w:hAnsiTheme="majorHAnsi"/>
      <w:sz w:val="20"/>
    </w:rPr>
  </w:style>
  <w:style w:type="paragraph" w:styleId="Title">
    <w:name w:val="Title"/>
    <w:basedOn w:val="Normal"/>
    <w:next w:val="Paragraph0"/>
    <w:link w:val="TitleChar"/>
    <w:semiHidden/>
    <w:rsid w:val="005636AC"/>
    <w:pPr>
      <w:keepNext/>
      <w:keepLines/>
      <w:spacing w:before="920" w:after="240" w:line="240" w:lineRule="auto"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5636AC"/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paragraph" w:styleId="ListNumber2">
    <w:name w:val="List Number 2"/>
    <w:basedOn w:val="Normal"/>
    <w:qFormat/>
    <w:rsid w:val="005636AC"/>
    <w:pPr>
      <w:numPr>
        <w:numId w:val="12"/>
      </w:numPr>
      <w:adjustRightInd w:val="0"/>
      <w:spacing w:after="80"/>
    </w:pPr>
  </w:style>
  <w:style w:type="paragraph" w:styleId="ListBullet2">
    <w:name w:val="List Bullet 2"/>
    <w:basedOn w:val="Normal"/>
    <w:qFormat/>
    <w:rsid w:val="005636AC"/>
    <w:pPr>
      <w:numPr>
        <w:numId w:val="8"/>
      </w:numPr>
      <w:spacing w:after="80"/>
    </w:pPr>
  </w:style>
  <w:style w:type="paragraph" w:styleId="List">
    <w:name w:val="List"/>
    <w:basedOn w:val="Normal"/>
    <w:semiHidden/>
    <w:rsid w:val="005636AC"/>
    <w:pPr>
      <w:numPr>
        <w:numId w:val="7"/>
      </w:numPr>
      <w:spacing w:after="80"/>
    </w:pPr>
  </w:style>
  <w:style w:type="paragraph" w:styleId="ListContinue">
    <w:name w:val="List Continue"/>
    <w:basedOn w:val="Normal"/>
    <w:qFormat/>
    <w:rsid w:val="005636AC"/>
    <w:pPr>
      <w:spacing w:after="80"/>
      <w:ind w:left="360"/>
    </w:pPr>
  </w:style>
  <w:style w:type="character" w:styleId="Emphasis">
    <w:name w:val="Emphasis"/>
    <w:basedOn w:val="DefaultParagraphFont"/>
    <w:semiHidden/>
    <w:rsid w:val="005636AC"/>
    <w:rPr>
      <w:i/>
      <w:iCs/>
    </w:rPr>
  </w:style>
  <w:style w:type="paragraph" w:styleId="Caption">
    <w:name w:val="caption"/>
    <w:basedOn w:val="TableTextLeft"/>
    <w:next w:val="Normal"/>
    <w:semiHidden/>
    <w:rsid w:val="005636AC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5636AC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5636AC"/>
    <w:rPr>
      <w:b w:val="0"/>
      <w:bCs/>
    </w:rPr>
  </w:style>
  <w:style w:type="paragraph" w:styleId="ListBullet3">
    <w:name w:val="List Bullet 3"/>
    <w:basedOn w:val="Normal"/>
    <w:qFormat/>
    <w:rsid w:val="005636AC"/>
    <w:pPr>
      <w:numPr>
        <w:numId w:val="9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5636AC"/>
    <w:pPr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semiHidden/>
    <w:rsid w:val="005636AC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5636AC"/>
    <w:pPr>
      <w:spacing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semiHidden/>
    <w:rsid w:val="00CE5CF9"/>
    <w:pPr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5636AC"/>
    <w:rPr>
      <w:bCs/>
    </w:rPr>
  </w:style>
  <w:style w:type="paragraph" w:customStyle="1" w:styleId="Banner">
    <w:name w:val="Banner"/>
    <w:basedOn w:val="H1"/>
    <w:semiHidden/>
    <w:rsid w:val="005636AC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semiHidden/>
    <w:rsid w:val="005636AC"/>
  </w:style>
  <w:style w:type="paragraph" w:styleId="BlockText">
    <w:name w:val="Block Text"/>
    <w:basedOn w:val="Normal"/>
    <w:semiHidden/>
    <w:rsid w:val="005636AC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5636A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636AC"/>
  </w:style>
  <w:style w:type="paragraph" w:styleId="BodyText2">
    <w:name w:val="Body Text 2"/>
    <w:basedOn w:val="Normal"/>
    <w:link w:val="BodyText2Char"/>
    <w:semiHidden/>
    <w:rsid w:val="005636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636AC"/>
  </w:style>
  <w:style w:type="paragraph" w:styleId="BodyText3">
    <w:name w:val="Body Text 3"/>
    <w:basedOn w:val="Normal"/>
    <w:link w:val="BodyText3Char"/>
    <w:semiHidden/>
    <w:rsid w:val="005636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636A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5636A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636AC"/>
  </w:style>
  <w:style w:type="paragraph" w:styleId="BodyTextIndent">
    <w:name w:val="Body Text Indent"/>
    <w:basedOn w:val="Normal"/>
    <w:link w:val="BodyTextIndentChar"/>
    <w:semiHidden/>
    <w:rsid w:val="005636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636AC"/>
  </w:style>
  <w:style w:type="paragraph" w:styleId="BodyTextFirstIndent2">
    <w:name w:val="Body Text First Indent 2"/>
    <w:basedOn w:val="BodyTextIndent"/>
    <w:link w:val="BodyTextFirstIndent2Char"/>
    <w:semiHidden/>
    <w:rsid w:val="005636AC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636AC"/>
  </w:style>
  <w:style w:type="paragraph" w:styleId="BodyTextIndent2">
    <w:name w:val="Body Text Indent 2"/>
    <w:basedOn w:val="Normal"/>
    <w:link w:val="BodyTextIndent2Char"/>
    <w:semiHidden/>
    <w:rsid w:val="005636A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636AC"/>
  </w:style>
  <w:style w:type="paragraph" w:styleId="BodyTextIndent3">
    <w:name w:val="Body Text Indent 3"/>
    <w:basedOn w:val="Normal"/>
    <w:link w:val="BodyTextIndent3Char"/>
    <w:semiHidden/>
    <w:rsid w:val="005636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636AC"/>
    <w:rPr>
      <w:sz w:val="16"/>
      <w:szCs w:val="16"/>
    </w:rPr>
  </w:style>
  <w:style w:type="character" w:styleId="BookTitle">
    <w:name w:val="Book Title"/>
    <w:basedOn w:val="DefaultParagraphFont"/>
    <w:semiHidden/>
    <w:rsid w:val="005636AC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5636A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5636AC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5636AC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5636AC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semiHidden/>
    <w:rsid w:val="005636AC"/>
    <w:rPr>
      <w:rFonts w:asciiTheme="majorHAnsi" w:hAnsiTheme="majorHAnsi"/>
      <w:b/>
    </w:rPr>
  </w:style>
  <w:style w:type="paragraph" w:customStyle="1" w:styleId="CoverTitle">
    <w:name w:val="Cover Title"/>
    <w:semiHidden/>
    <w:rsid w:val="005636AC"/>
    <w:pPr>
      <w:spacing w:before="920" w:after="240"/>
      <w:outlineLvl w:val="0"/>
    </w:pPr>
    <w:rPr>
      <w:rFonts w:asciiTheme="majorHAnsi" w:hAnsiTheme="majorHAnsi"/>
      <w:b/>
      <w:bCs/>
      <w:color w:val="FFFFFF" w:themeColor="background1"/>
      <w:spacing w:val="5"/>
      <w:sz w:val="48"/>
    </w:rPr>
  </w:style>
  <w:style w:type="paragraph" w:customStyle="1" w:styleId="CoverDate">
    <w:name w:val="Cover Date"/>
    <w:semiHidden/>
    <w:rsid w:val="005636AC"/>
    <w:pPr>
      <w:spacing w:before="1200" w:after="24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5636AC"/>
    <w:pPr>
      <w:numPr>
        <w:numId w:val="1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5636AC"/>
    <w:pPr>
      <w:numPr>
        <w:numId w:val="14"/>
      </w:numPr>
      <w:contextualSpacing/>
    </w:pPr>
  </w:style>
  <w:style w:type="paragraph" w:customStyle="1" w:styleId="CoverSubtitle">
    <w:name w:val="Cover Subtitle"/>
    <w:semiHidden/>
    <w:rsid w:val="005636AC"/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semiHidden/>
    <w:rsid w:val="005636AC"/>
    <w:pPr>
      <w:spacing w:after="300" w:line="276" w:lineRule="auto"/>
      <w:contextualSpacing/>
    </w:pPr>
    <w:rPr>
      <w:color w:val="0B2949" w:themeColor="accent1"/>
    </w:rPr>
  </w:style>
  <w:style w:type="paragraph" w:customStyle="1" w:styleId="CoverHead">
    <w:name w:val="Cover Head"/>
    <w:basedOn w:val="CoverDate"/>
    <w:semiHidden/>
    <w:rsid w:val="005636AC"/>
    <w:pPr>
      <w:spacing w:before="0" w:after="90" w:line="276" w:lineRule="auto"/>
    </w:pPr>
    <w:rPr>
      <w:rFonts w:asciiTheme="minorHAnsi" w:hAnsiTheme="minorHAnsi"/>
      <w:sz w:val="22"/>
    </w:rPr>
  </w:style>
  <w:style w:type="paragraph" w:customStyle="1" w:styleId="CoverAuthor">
    <w:name w:val="Cover Author"/>
    <w:basedOn w:val="CoverDate"/>
    <w:semiHidden/>
    <w:rsid w:val="005636AC"/>
    <w:pPr>
      <w:spacing w:before="24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5636A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636AC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5636AC"/>
    <w:rPr>
      <w:vertAlign w:val="superscript"/>
    </w:rPr>
  </w:style>
  <w:style w:type="paragraph" w:customStyle="1" w:styleId="Addressee">
    <w:name w:val="Addressee"/>
    <w:basedOn w:val="Normal"/>
    <w:semiHidden/>
    <w:rsid w:val="005636AC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5636AC"/>
    <w:pPr>
      <w:spacing w:after="0"/>
    </w:pPr>
  </w:style>
  <w:style w:type="paragraph" w:customStyle="1" w:styleId="ExhibitFootnote">
    <w:name w:val="Exhibit Footnote"/>
    <w:basedOn w:val="TableTextLeft"/>
    <w:semiHidden/>
    <w:rsid w:val="005636AC"/>
    <w:pPr>
      <w:spacing w:after="60"/>
    </w:pPr>
  </w:style>
  <w:style w:type="paragraph" w:styleId="Closing">
    <w:name w:val="Closing"/>
    <w:basedOn w:val="Normal"/>
    <w:link w:val="ClosingChar"/>
    <w:semiHidden/>
    <w:rsid w:val="005636AC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semiHidden/>
    <w:rsid w:val="005636AC"/>
  </w:style>
  <w:style w:type="paragraph" w:customStyle="1" w:styleId="ESH1">
    <w:name w:val="ES H1"/>
    <w:basedOn w:val="H1"/>
    <w:next w:val="ESParagraphContinued"/>
    <w:semiHidden/>
    <w:rsid w:val="005636AC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5636AC"/>
    <w:rPr>
      <w:b w:val="0"/>
      <w:sz w:val="24"/>
    </w:rPr>
  </w:style>
  <w:style w:type="paragraph" w:customStyle="1" w:styleId="ESListBullet">
    <w:name w:val="ES List Bullet"/>
    <w:basedOn w:val="ESParagraph"/>
    <w:semiHidden/>
    <w:rsid w:val="005636AC"/>
    <w:pPr>
      <w:numPr>
        <w:numId w:val="16"/>
      </w:numPr>
    </w:pPr>
  </w:style>
  <w:style w:type="paragraph" w:customStyle="1" w:styleId="ESListNumber">
    <w:name w:val="ES List Number"/>
    <w:basedOn w:val="ESParagraph"/>
    <w:semiHidden/>
    <w:rsid w:val="005636AC"/>
    <w:pPr>
      <w:numPr>
        <w:numId w:val="17"/>
      </w:numPr>
    </w:pPr>
  </w:style>
  <w:style w:type="paragraph" w:customStyle="1" w:styleId="ESParagraph">
    <w:name w:val="ES Paragraph"/>
    <w:basedOn w:val="Normal"/>
    <w:semiHidden/>
    <w:rsid w:val="005636AC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5636AC"/>
    <w:pPr>
      <w:spacing w:before="160"/>
    </w:pPr>
  </w:style>
  <w:style w:type="paragraph" w:customStyle="1" w:styleId="ExhibitSource">
    <w:name w:val="Exhibit Source"/>
    <w:basedOn w:val="TableTextLeft"/>
    <w:semiHidden/>
    <w:rsid w:val="005636AC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semiHidden/>
    <w:rsid w:val="005636AC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5636AC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5636AC"/>
    <w:rPr>
      <w:color w:val="0B2949" w:themeColor="accent1"/>
    </w:rPr>
  </w:style>
  <w:style w:type="paragraph" w:customStyle="1" w:styleId="Feature1">
    <w:name w:val="Feature1"/>
    <w:basedOn w:val="Normal"/>
    <w:semiHidden/>
    <w:rsid w:val="005636AC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5636AC"/>
  </w:style>
  <w:style w:type="paragraph" w:customStyle="1" w:styleId="Feature1ListBullet">
    <w:name w:val="Feature1 List Bullet"/>
    <w:basedOn w:val="Feature1"/>
    <w:semiHidden/>
    <w:rsid w:val="005636AC"/>
  </w:style>
  <w:style w:type="paragraph" w:customStyle="1" w:styleId="Feature1ListNumber">
    <w:name w:val="Feature1 List Number"/>
    <w:basedOn w:val="Feature1"/>
    <w:semiHidden/>
    <w:rsid w:val="005636AC"/>
  </w:style>
  <w:style w:type="paragraph" w:customStyle="1" w:styleId="Feature1Head">
    <w:name w:val="Feature1 Head"/>
    <w:basedOn w:val="Feature1Title"/>
    <w:next w:val="Feature1"/>
    <w:semiHidden/>
    <w:rsid w:val="005636AC"/>
    <w:pPr>
      <w:spacing w:after="80" w:line="240" w:lineRule="auto"/>
      <w:outlineLvl w:val="9"/>
    </w:pPr>
  </w:style>
  <w:style w:type="paragraph" w:customStyle="1" w:styleId="Feature2">
    <w:name w:val="Feature2"/>
    <w:basedOn w:val="Normal"/>
    <w:semiHidden/>
    <w:rsid w:val="005636AC"/>
    <w:pPr>
      <w:spacing w:after="0"/>
    </w:pPr>
  </w:style>
  <w:style w:type="paragraph" w:customStyle="1" w:styleId="Feature2Title">
    <w:name w:val="Feature2 Title"/>
    <w:basedOn w:val="H1"/>
    <w:semiHidden/>
    <w:rsid w:val="005636AC"/>
  </w:style>
  <w:style w:type="paragraph" w:customStyle="1" w:styleId="Feature2Head">
    <w:name w:val="Feature2 Head"/>
    <w:basedOn w:val="Feature2Title"/>
    <w:next w:val="Feature2"/>
    <w:semiHidden/>
    <w:rsid w:val="005636AC"/>
  </w:style>
  <w:style w:type="paragraph" w:customStyle="1" w:styleId="Feature2ListBullet">
    <w:name w:val="Feature2 List Bullet"/>
    <w:basedOn w:val="Feature2"/>
    <w:semiHidden/>
    <w:rsid w:val="005636AC"/>
  </w:style>
  <w:style w:type="paragraph" w:customStyle="1" w:styleId="Feature2ListNumber">
    <w:name w:val="Feature2 List Number"/>
    <w:basedOn w:val="Feature2"/>
    <w:semiHidden/>
    <w:rsid w:val="005636AC"/>
  </w:style>
  <w:style w:type="paragraph" w:customStyle="1" w:styleId="Feature1ListHead">
    <w:name w:val="Feature1 List Head"/>
    <w:basedOn w:val="Feature1"/>
    <w:next w:val="Feature1ListBullet"/>
    <w:semiHidden/>
    <w:rsid w:val="005636AC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5636AC"/>
    <w:rPr>
      <w:b/>
    </w:rPr>
  </w:style>
  <w:style w:type="paragraph" w:customStyle="1" w:styleId="FigureFootnote">
    <w:name w:val="Figure Footnote"/>
    <w:basedOn w:val="ExhibitFootnote"/>
    <w:semiHidden/>
    <w:rsid w:val="005636AC"/>
  </w:style>
  <w:style w:type="paragraph" w:customStyle="1" w:styleId="FigureSignificance">
    <w:name w:val="Figure Significance"/>
    <w:basedOn w:val="ExhibitSignificance"/>
    <w:semiHidden/>
    <w:rsid w:val="005636AC"/>
  </w:style>
  <w:style w:type="paragraph" w:customStyle="1" w:styleId="FigureSource">
    <w:name w:val="Figure Source"/>
    <w:basedOn w:val="ExhibitSource"/>
    <w:semiHidden/>
    <w:rsid w:val="005636AC"/>
  </w:style>
  <w:style w:type="paragraph" w:customStyle="1" w:styleId="FigureTitle">
    <w:name w:val="Figure Title"/>
    <w:basedOn w:val="ExhibitTitle"/>
    <w:qFormat/>
    <w:rsid w:val="005636AC"/>
  </w:style>
  <w:style w:type="paragraph" w:customStyle="1" w:styleId="H2">
    <w:name w:val="H2"/>
    <w:basedOn w:val="H1"/>
    <w:next w:val="ParagraphContinued"/>
    <w:qFormat/>
    <w:rsid w:val="00DE64FE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5636AC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5636AC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semiHidden/>
    <w:rsid w:val="005636AC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5636AC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5636AC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5636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5636AC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5636AC"/>
    <w:rPr>
      <w:color w:val="046B5C" w:themeColor="text2"/>
    </w:rPr>
  </w:style>
  <w:style w:type="paragraph" w:customStyle="1" w:styleId="Pubinfo">
    <w:name w:val="Pubinfo"/>
    <w:basedOn w:val="Normal"/>
    <w:semiHidden/>
    <w:rsid w:val="005636AC"/>
    <w:rPr>
      <w:b/>
    </w:rPr>
  </w:style>
  <w:style w:type="paragraph" w:customStyle="1" w:styleId="PubinfoCategory">
    <w:name w:val="Pubinfo Category"/>
    <w:basedOn w:val="Pubinfo"/>
    <w:semiHidden/>
    <w:rsid w:val="005636AC"/>
  </w:style>
  <w:style w:type="paragraph" w:customStyle="1" w:styleId="PubinfoDate">
    <w:name w:val="Pubinfo Date"/>
    <w:basedOn w:val="PubinfoCategory"/>
    <w:semiHidden/>
    <w:rsid w:val="005636AC"/>
  </w:style>
  <w:style w:type="paragraph" w:customStyle="1" w:styleId="PubinfoHead">
    <w:name w:val="Pubinfo Head"/>
    <w:basedOn w:val="Pubinfo"/>
    <w:semiHidden/>
    <w:rsid w:val="005636AC"/>
  </w:style>
  <w:style w:type="paragraph" w:customStyle="1" w:styleId="PubinfoList">
    <w:name w:val="Pubinfo List"/>
    <w:basedOn w:val="Pubinfo"/>
    <w:semiHidden/>
    <w:rsid w:val="005636AC"/>
  </w:style>
  <w:style w:type="paragraph" w:customStyle="1" w:styleId="PubinfoNumber">
    <w:name w:val="Pubinfo Number"/>
    <w:basedOn w:val="Pubinfo"/>
    <w:semiHidden/>
    <w:rsid w:val="005636AC"/>
  </w:style>
  <w:style w:type="paragraph" w:styleId="Quote">
    <w:name w:val="Quote"/>
    <w:basedOn w:val="Normal"/>
    <w:link w:val="QuoteChar"/>
    <w:semiHidden/>
    <w:rsid w:val="005636AC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5636AC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5636AC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5636AC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046B5C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5636AC"/>
    <w:rPr>
      <w:rFonts w:asciiTheme="majorHAnsi" w:eastAsiaTheme="minorEastAsia" w:hAnsiTheme="majorHAnsi"/>
      <w:color w:val="046B5C" w:themeColor="text2"/>
      <w:spacing w:val="15"/>
      <w:sz w:val="36"/>
    </w:rPr>
  </w:style>
  <w:style w:type="paragraph" w:customStyle="1" w:styleId="SidebarTitle">
    <w:name w:val="Sidebar Title"/>
    <w:basedOn w:val="H1"/>
    <w:next w:val="Sidebar"/>
    <w:semiHidden/>
    <w:rsid w:val="005636AC"/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5636AC"/>
    <w:pPr>
      <w:spacing w:before="100" w:after="80"/>
    </w:pPr>
  </w:style>
  <w:style w:type="paragraph" w:customStyle="1" w:styleId="TableFootnote">
    <w:name w:val="Table Footnote"/>
    <w:basedOn w:val="ExhibitFootnote"/>
    <w:semiHidden/>
    <w:rsid w:val="005636AC"/>
  </w:style>
  <w:style w:type="paragraph" w:customStyle="1" w:styleId="TableSignificance">
    <w:name w:val="Table Significance"/>
    <w:basedOn w:val="FigureSignificance"/>
    <w:semiHidden/>
    <w:rsid w:val="005636AC"/>
  </w:style>
  <w:style w:type="paragraph" w:customStyle="1" w:styleId="TableSource">
    <w:name w:val="Table Source"/>
    <w:basedOn w:val="FigureSource"/>
    <w:semiHidden/>
    <w:rsid w:val="005636AC"/>
  </w:style>
  <w:style w:type="paragraph" w:customStyle="1" w:styleId="TableTextRight">
    <w:name w:val="Table Text Right"/>
    <w:basedOn w:val="TableTextLeft"/>
    <w:semiHidden/>
    <w:rsid w:val="005636AC"/>
    <w:pPr>
      <w:jc w:val="right"/>
    </w:pPr>
  </w:style>
  <w:style w:type="paragraph" w:customStyle="1" w:styleId="TableTextDecimal">
    <w:name w:val="Table Text Decimal"/>
    <w:basedOn w:val="TableTextLeft"/>
    <w:semiHidden/>
    <w:rsid w:val="005636AC"/>
    <w:pPr>
      <w:tabs>
        <w:tab w:val="decimal" w:pos="576"/>
      </w:tabs>
    </w:pPr>
  </w:style>
  <w:style w:type="paragraph" w:customStyle="1" w:styleId="TableRowHead">
    <w:name w:val="Table Row Head"/>
    <w:basedOn w:val="TableTextLeft"/>
    <w:semiHidden/>
    <w:rsid w:val="005636AC"/>
    <w:pPr>
      <w:keepNext/>
    </w:pPr>
    <w:rPr>
      <w:b/>
      <w:color w:val="auto"/>
    </w:rPr>
  </w:style>
  <w:style w:type="paragraph" w:customStyle="1" w:styleId="TableListNumber">
    <w:name w:val="Table List Number"/>
    <w:basedOn w:val="TableTextLeft"/>
    <w:semiHidden/>
    <w:rsid w:val="005636AC"/>
    <w:pPr>
      <w:numPr>
        <w:numId w:val="18"/>
      </w:numPr>
    </w:pPr>
  </w:style>
  <w:style w:type="paragraph" w:customStyle="1" w:styleId="TableListBullet">
    <w:name w:val="Table List Bullet"/>
    <w:basedOn w:val="TableTextLeft"/>
    <w:semiHidden/>
    <w:rsid w:val="005636AC"/>
    <w:pPr>
      <w:numPr>
        <w:numId w:val="19"/>
      </w:numPr>
    </w:pPr>
  </w:style>
  <w:style w:type="paragraph" w:customStyle="1" w:styleId="TableHeaderCenter">
    <w:name w:val="Table Header Center"/>
    <w:basedOn w:val="TableTextLeft"/>
    <w:semiHidden/>
    <w:rsid w:val="005636AC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semiHidden/>
    <w:rsid w:val="005636AC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5636AC"/>
  </w:style>
  <w:style w:type="paragraph" w:customStyle="1" w:styleId="TableTextCentered">
    <w:name w:val="Table Text Centered"/>
    <w:basedOn w:val="TableTextLeft"/>
    <w:semiHidden/>
    <w:rsid w:val="005636AC"/>
    <w:pPr>
      <w:jc w:val="center"/>
    </w:pPr>
  </w:style>
  <w:style w:type="paragraph" w:styleId="TOC3">
    <w:name w:val="toc 3"/>
    <w:basedOn w:val="Normal"/>
    <w:next w:val="Normal"/>
    <w:semiHidden/>
    <w:rsid w:val="005636AC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List2">
    <w:name w:val="List 2"/>
    <w:basedOn w:val="Normal"/>
    <w:semiHidden/>
    <w:rsid w:val="005636AC"/>
    <w:pPr>
      <w:numPr>
        <w:ilvl w:val="1"/>
        <w:numId w:val="7"/>
      </w:numPr>
      <w:contextualSpacing/>
    </w:pPr>
  </w:style>
  <w:style w:type="paragraph" w:styleId="List3">
    <w:name w:val="List 3"/>
    <w:basedOn w:val="Normal"/>
    <w:semiHidden/>
    <w:rsid w:val="005636AC"/>
    <w:pPr>
      <w:numPr>
        <w:ilvl w:val="2"/>
        <w:numId w:val="7"/>
      </w:numPr>
      <w:contextualSpacing/>
    </w:pPr>
  </w:style>
  <w:style w:type="paragraph" w:customStyle="1" w:styleId="ListAlpha">
    <w:name w:val="List Alpha"/>
    <w:basedOn w:val="List"/>
    <w:qFormat/>
    <w:rsid w:val="005636AC"/>
    <w:pPr>
      <w:numPr>
        <w:numId w:val="20"/>
      </w:numPr>
    </w:pPr>
  </w:style>
  <w:style w:type="paragraph" w:customStyle="1" w:styleId="ListAlpha2">
    <w:name w:val="List Alpha 2"/>
    <w:basedOn w:val="List2"/>
    <w:qFormat/>
    <w:rsid w:val="005636AC"/>
    <w:pPr>
      <w:numPr>
        <w:ilvl w:val="0"/>
        <w:numId w:val="21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5636AC"/>
    <w:pPr>
      <w:numPr>
        <w:ilvl w:val="0"/>
        <w:numId w:val="22"/>
      </w:numPr>
      <w:spacing w:after="80"/>
      <w:contextualSpacing w:val="0"/>
    </w:pPr>
  </w:style>
  <w:style w:type="paragraph" w:styleId="List4">
    <w:name w:val="List 4"/>
    <w:basedOn w:val="Normal"/>
    <w:semiHidden/>
    <w:rsid w:val="005636AC"/>
    <w:pPr>
      <w:numPr>
        <w:ilvl w:val="3"/>
        <w:numId w:val="7"/>
      </w:numPr>
      <w:contextualSpacing/>
    </w:pPr>
  </w:style>
  <w:style w:type="paragraph" w:customStyle="1" w:styleId="Outline1">
    <w:name w:val="Outline 1"/>
    <w:basedOn w:val="List"/>
    <w:semiHidden/>
    <w:rsid w:val="005636AC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5636AC"/>
    <w:pPr>
      <w:numPr>
        <w:numId w:val="23"/>
      </w:numPr>
      <w:spacing w:after="0"/>
    </w:pPr>
  </w:style>
  <w:style w:type="paragraph" w:customStyle="1" w:styleId="Outline3">
    <w:name w:val="Outline 3"/>
    <w:basedOn w:val="List3"/>
    <w:semiHidden/>
    <w:rsid w:val="005636AC"/>
    <w:pPr>
      <w:numPr>
        <w:numId w:val="23"/>
      </w:numPr>
      <w:spacing w:after="0"/>
    </w:pPr>
  </w:style>
  <w:style w:type="paragraph" w:customStyle="1" w:styleId="Outline4">
    <w:name w:val="Outline 4"/>
    <w:basedOn w:val="List4"/>
    <w:semiHidden/>
    <w:rsid w:val="005636AC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semiHidden/>
    <w:rsid w:val="005636AC"/>
    <w:rPr>
      <w:b/>
      <w:i/>
    </w:rPr>
  </w:style>
  <w:style w:type="character" w:customStyle="1" w:styleId="BoldUnderline">
    <w:name w:val="Bold Underline"/>
    <w:basedOn w:val="DefaultParagraphFont"/>
    <w:semiHidden/>
    <w:rsid w:val="005636AC"/>
    <w:rPr>
      <w:b/>
      <w:u w:val="single"/>
    </w:rPr>
  </w:style>
  <w:style w:type="character" w:customStyle="1" w:styleId="Default">
    <w:name w:val="Default"/>
    <w:basedOn w:val="DefaultParagraphFont"/>
    <w:semiHidden/>
    <w:rsid w:val="005636AC"/>
  </w:style>
  <w:style w:type="character" w:customStyle="1" w:styleId="HighlightBlue">
    <w:name w:val="Highlight Blue"/>
    <w:basedOn w:val="DefaultParagraphFont"/>
    <w:semiHidden/>
    <w:rsid w:val="005636AC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5636AC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semiHidden/>
    <w:rsid w:val="005636AC"/>
    <w:rPr>
      <w:b/>
      <w:color w:val="0B2949" w:themeColor="accent1"/>
    </w:rPr>
  </w:style>
  <w:style w:type="character" w:customStyle="1" w:styleId="TableTextTight">
    <w:name w:val="Table Text Tight"/>
    <w:basedOn w:val="DefaultParagraphFont"/>
    <w:semiHidden/>
    <w:rsid w:val="005636AC"/>
    <w:rPr>
      <w:sz w:val="16"/>
    </w:rPr>
  </w:style>
  <w:style w:type="character" w:customStyle="1" w:styleId="TitleSubtitle">
    <w:name w:val="Title_Subtitle"/>
    <w:basedOn w:val="DefaultParagraphFont"/>
    <w:semiHidden/>
    <w:rsid w:val="005636AC"/>
    <w:rPr>
      <w:b/>
    </w:rPr>
  </w:style>
  <w:style w:type="table" w:customStyle="1" w:styleId="MathUBaseTable">
    <w:name w:val="MathU Base Table"/>
    <w:basedOn w:val="TableNormal"/>
    <w:rsid w:val="005636AC"/>
    <w:pPr>
      <w:spacing w:before="40" w:after="20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5636AC"/>
    <w:rPr>
      <w:color w:val="808080"/>
    </w:rPr>
  </w:style>
  <w:style w:type="paragraph" w:customStyle="1" w:styleId="TableTextDecimalWide">
    <w:name w:val="Table Text Decimal Wide"/>
    <w:basedOn w:val="TableTextDecimal"/>
    <w:semiHidden/>
    <w:rsid w:val="005636AC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semiHidden/>
    <w:rsid w:val="005636AC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5636AC"/>
    <w:pPr>
      <w:numPr>
        <w:numId w:val="10"/>
      </w:numPr>
      <w:contextualSpacing/>
    </w:pPr>
  </w:style>
  <w:style w:type="paragraph" w:customStyle="1" w:styleId="TitleRule">
    <w:name w:val="Title Rule"/>
    <w:basedOn w:val="Normal"/>
    <w:semiHidden/>
    <w:rsid w:val="005636AC"/>
    <w:pPr>
      <w:keepNext/>
      <w:spacing w:before="240" w:after="80"/>
    </w:pPr>
  </w:style>
  <w:style w:type="paragraph" w:styleId="ListBullet5">
    <w:name w:val="List Bullet 5"/>
    <w:basedOn w:val="Normal"/>
    <w:semiHidden/>
    <w:rsid w:val="005636AC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rsid w:val="005636AC"/>
    <w:pPr>
      <w:numPr>
        <w:numId w:val="15"/>
      </w:numPr>
      <w:contextualSpacing/>
    </w:pPr>
  </w:style>
  <w:style w:type="paragraph" w:customStyle="1" w:styleId="Sidebar">
    <w:name w:val="Sidebar"/>
    <w:basedOn w:val="Normal"/>
    <w:semiHidden/>
    <w:rsid w:val="005636AC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5636AC"/>
    <w:pPr>
      <w:numPr>
        <w:numId w:val="24"/>
      </w:numPr>
    </w:pPr>
  </w:style>
  <w:style w:type="paragraph" w:customStyle="1" w:styleId="SidebarListNumber">
    <w:name w:val="Sidebar List Number"/>
    <w:basedOn w:val="Sidebar"/>
    <w:semiHidden/>
    <w:rsid w:val="005636AC"/>
    <w:pPr>
      <w:numPr>
        <w:numId w:val="25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semiHidden/>
    <w:rsid w:val="005636AC"/>
    <w:pPr>
      <w:numPr>
        <w:numId w:val="26"/>
      </w:numPr>
    </w:pPr>
  </w:style>
  <w:style w:type="paragraph" w:customStyle="1" w:styleId="TableListNumber2">
    <w:name w:val="Table List Number 2"/>
    <w:basedOn w:val="TableListNumber"/>
    <w:semiHidden/>
    <w:rsid w:val="005636AC"/>
    <w:pPr>
      <w:numPr>
        <w:numId w:val="27"/>
      </w:numPr>
    </w:pPr>
  </w:style>
  <w:style w:type="paragraph" w:styleId="ListContinue3">
    <w:name w:val="List Continue 3"/>
    <w:basedOn w:val="Normal"/>
    <w:qFormat/>
    <w:rsid w:val="005636AC"/>
    <w:pPr>
      <w:spacing w:after="80"/>
      <w:ind w:left="1080"/>
    </w:pPr>
  </w:style>
  <w:style w:type="paragraph" w:styleId="List5">
    <w:name w:val="List 5"/>
    <w:basedOn w:val="Normal"/>
    <w:semiHidden/>
    <w:rsid w:val="005636AC"/>
    <w:pPr>
      <w:numPr>
        <w:ilvl w:val="4"/>
        <w:numId w:val="7"/>
      </w:numPr>
      <w:contextualSpacing/>
    </w:pPr>
  </w:style>
  <w:style w:type="character" w:styleId="UnresolvedMention">
    <w:name w:val="Unresolved Mention"/>
    <w:basedOn w:val="DefaultParagraphFont"/>
    <w:semiHidden/>
    <w:rsid w:val="005636AC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CE5CF9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0"/>
    <w:semiHidden/>
    <w:rsid w:val="005636AC"/>
    <w:pPr>
      <w:spacing w:before="240" w:after="0"/>
    </w:pPr>
    <w:rPr>
      <w:b/>
    </w:rPr>
  </w:style>
  <w:style w:type="character" w:customStyle="1" w:styleId="Bold">
    <w:name w:val="Bold"/>
    <w:basedOn w:val="DefaultParagraphFont"/>
    <w:semiHidden/>
    <w:rsid w:val="005636AC"/>
    <w:rPr>
      <w:b/>
    </w:rPr>
  </w:style>
  <w:style w:type="character" w:customStyle="1" w:styleId="Italic">
    <w:name w:val="Italic"/>
    <w:basedOn w:val="DefaultParagraphFont"/>
    <w:semiHidden/>
    <w:rsid w:val="005636AC"/>
    <w:rPr>
      <w:i/>
    </w:rPr>
  </w:style>
  <w:style w:type="paragraph" w:customStyle="1" w:styleId="mathematicaorg">
    <w:name w:val="mathematica.org"/>
    <w:link w:val="mathematicaorgChar"/>
    <w:semiHidden/>
    <w:rsid w:val="005636AC"/>
    <w:pPr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5636AC"/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5636AC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5636AC"/>
    <w:pPr>
      <w:numPr>
        <w:numId w:val="1"/>
      </w:numPr>
    </w:pPr>
  </w:style>
  <w:style w:type="paragraph" w:customStyle="1" w:styleId="Covertextborder">
    <w:name w:val="Cover text border"/>
    <w:semiHidden/>
    <w:rsid w:val="005636AC"/>
    <w:pPr>
      <w:pBdr>
        <w:bottom w:val="single" w:sz="36" w:space="1" w:color="F1B51C" w:themeColor="accent4"/>
      </w:pBdr>
      <w:spacing w:before="120" w:after="240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5636AC"/>
    <w:pPr>
      <w:widowControl w:val="0"/>
      <w:spacing w:before="160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5636AC"/>
    <w:pPr>
      <w:spacing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semiHidden/>
    <w:rsid w:val="005636AC"/>
    <w:pPr>
      <w:keepLines/>
      <w:ind w:hanging="360"/>
    </w:pPr>
  </w:style>
  <w:style w:type="paragraph" w:styleId="TOC4">
    <w:name w:val="toc 4"/>
    <w:basedOn w:val="Normal"/>
    <w:next w:val="Normal"/>
    <w:semiHidden/>
    <w:rsid w:val="005636AC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5636AC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semiHidden/>
    <w:rsid w:val="005636AC"/>
    <w:rPr>
      <w:vertAlign w:val="subscript"/>
    </w:rPr>
  </w:style>
  <w:style w:type="paragraph" w:styleId="Salutation">
    <w:name w:val="Salutation"/>
    <w:basedOn w:val="Normal"/>
    <w:next w:val="Paragraph0"/>
    <w:link w:val="SalutationChar"/>
    <w:semiHidden/>
    <w:rsid w:val="005636AC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semiHidden/>
    <w:rsid w:val="005636AC"/>
  </w:style>
  <w:style w:type="numbering" w:styleId="111111">
    <w:name w:val="Outline List 2"/>
    <w:basedOn w:val="NoList"/>
    <w:semiHidden/>
    <w:unhideWhenUsed/>
    <w:rsid w:val="005636AC"/>
    <w:pPr>
      <w:numPr>
        <w:numId w:val="2"/>
      </w:numPr>
    </w:pPr>
  </w:style>
  <w:style w:type="character" w:customStyle="1" w:styleId="Superscript">
    <w:name w:val="Superscript"/>
    <w:basedOn w:val="DefaultParagraphFont"/>
    <w:semiHidden/>
    <w:rsid w:val="005636AC"/>
    <w:rPr>
      <w:vertAlign w:val="superscript"/>
    </w:rPr>
  </w:style>
  <w:style w:type="character" w:customStyle="1" w:styleId="Underline">
    <w:name w:val="Underline"/>
    <w:basedOn w:val="DefaultParagraphFont"/>
    <w:semiHidden/>
    <w:rsid w:val="005636AC"/>
    <w:rPr>
      <w:u w:val="single"/>
    </w:rPr>
  </w:style>
  <w:style w:type="paragraph" w:styleId="FootnoteText">
    <w:name w:val="footnote text"/>
    <w:basedOn w:val="Normal"/>
    <w:link w:val="FootnoteTextChar"/>
    <w:semiHidden/>
    <w:rsid w:val="005636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36A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636A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636A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636AC"/>
    <w:rPr>
      <w:sz w:val="20"/>
      <w:szCs w:val="20"/>
    </w:rPr>
  </w:style>
  <w:style w:type="paragraph" w:styleId="NoSpacing">
    <w:name w:val="No Spacing"/>
    <w:semiHidden/>
    <w:rsid w:val="005636AC"/>
    <w:pPr>
      <w:spacing w:line="264" w:lineRule="auto"/>
    </w:pPr>
  </w:style>
  <w:style w:type="numbering" w:styleId="1ai">
    <w:name w:val="Outline List 1"/>
    <w:basedOn w:val="NoList"/>
    <w:semiHidden/>
    <w:unhideWhenUsed/>
    <w:rsid w:val="005636AC"/>
    <w:pPr>
      <w:numPr>
        <w:numId w:val="3"/>
      </w:numPr>
    </w:pPr>
  </w:style>
  <w:style w:type="numbering" w:styleId="ArticleSection">
    <w:name w:val="Outline List 3"/>
    <w:basedOn w:val="NoList"/>
    <w:semiHidden/>
    <w:unhideWhenUsed/>
    <w:rsid w:val="005636AC"/>
    <w:pPr>
      <w:numPr>
        <w:numId w:val="4"/>
      </w:numPr>
    </w:pPr>
  </w:style>
  <w:style w:type="table" w:styleId="ColorfulGrid">
    <w:name w:val="Colorful Grid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5636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5636AC"/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5636AC"/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5636AC"/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5636AC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5636AC"/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5636AC"/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5636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5636AC"/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5636AC"/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5636AC"/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5636AC"/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5636AC"/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5636AC"/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5636A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5636AC"/>
  </w:style>
  <w:style w:type="paragraph" w:styleId="EnvelopeAddress">
    <w:name w:val="envelope address"/>
    <w:basedOn w:val="Normal"/>
    <w:semiHidden/>
    <w:rsid w:val="005636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5636A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5636AC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5636A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5636AC"/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5636AC"/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5636AC"/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5636AC"/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5636AC"/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5636AC"/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5636A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5636AC"/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5636AC"/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5636AC"/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5636AC"/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5636AC"/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5636A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5636AC"/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5636AC"/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5636AC"/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5636AC"/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5636AC"/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5636AC"/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5636A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5636AC"/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5636AC"/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5636AC"/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5636AC"/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5636AC"/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5636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5636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5636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5636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5636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5636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5636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5636A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5636AC"/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5636AC"/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5636AC"/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5636AC"/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5636AC"/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5636AC"/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5636A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5636AC"/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5636AC"/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5636AC"/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5636AC"/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5636AC"/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5636AC"/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5636AC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5636AC"/>
  </w:style>
  <w:style w:type="paragraph" w:styleId="HTMLAddress">
    <w:name w:val="HTML Address"/>
    <w:basedOn w:val="Normal"/>
    <w:link w:val="HTMLAddressChar"/>
    <w:semiHidden/>
    <w:rsid w:val="005636A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636AC"/>
    <w:rPr>
      <w:i/>
      <w:iCs/>
    </w:rPr>
  </w:style>
  <w:style w:type="character" w:styleId="HTMLCite">
    <w:name w:val="HTML Cite"/>
    <w:basedOn w:val="DefaultParagraphFont"/>
    <w:semiHidden/>
    <w:rsid w:val="005636AC"/>
    <w:rPr>
      <w:i/>
      <w:iCs/>
    </w:rPr>
  </w:style>
  <w:style w:type="character" w:styleId="HTMLCode">
    <w:name w:val="HTML Code"/>
    <w:basedOn w:val="DefaultParagraphFont"/>
    <w:semiHidden/>
    <w:rsid w:val="005636A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5636AC"/>
    <w:rPr>
      <w:i/>
      <w:iCs/>
    </w:rPr>
  </w:style>
  <w:style w:type="character" w:styleId="HTMLKeyboard">
    <w:name w:val="HTML Keyboard"/>
    <w:basedOn w:val="DefaultParagraphFont"/>
    <w:semiHidden/>
    <w:rsid w:val="005636A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636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636A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5636A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5636A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5636AC"/>
    <w:rPr>
      <w:i/>
      <w:iCs/>
    </w:rPr>
  </w:style>
  <w:style w:type="paragraph" w:styleId="Index2">
    <w:name w:val="index 2"/>
    <w:basedOn w:val="Normal"/>
    <w:next w:val="Normal"/>
    <w:autoRedefine/>
    <w:semiHidden/>
    <w:rsid w:val="005636A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5636A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5636A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5636A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5636A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5636A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5636A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5636AC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5636AC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5636AC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5636AC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5636AC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5636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5636AC"/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5636AC"/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5636AC"/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5636AC"/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5636AC"/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5636AC"/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5636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5636AC"/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5636AC"/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5636AC"/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5636AC"/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5636AC"/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5636AC"/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5636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5636AC"/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5636AC"/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5636AC"/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5636AC"/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5636AC"/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5636AC"/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5636AC"/>
  </w:style>
  <w:style w:type="paragraph" w:styleId="ListContinue4">
    <w:name w:val="List Continue 4"/>
    <w:basedOn w:val="Normal"/>
    <w:semiHidden/>
    <w:rsid w:val="005636A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5636AC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5636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5636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5636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5636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5636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5636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5636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5636A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5636AC"/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5636AC"/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5636AC"/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5636AC"/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5636AC"/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5636AC"/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5636A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5636AC"/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5636AC"/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5636AC"/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5636AC"/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5636AC"/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5636AC"/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5636A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5636AC"/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5636AC"/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5636AC"/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5636AC"/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5636AC"/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5636AC"/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5636A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5636AC"/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5636AC"/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5636AC"/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5636AC"/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5636AC"/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5636AC"/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5636A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5636AC"/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5636AC"/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5636AC"/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5636AC"/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5636AC"/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5636AC"/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5636A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5636AC"/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5636AC"/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5636AC"/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5636AC"/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5636AC"/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5636AC"/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5636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5636AC"/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5636AC"/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5636AC"/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5636AC"/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5636AC"/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5636AC"/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5636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5636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5636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5636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5636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5636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5636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5636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5636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5636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5636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5636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5636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5636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5636AC"/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5636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5636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5636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5636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5636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5636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5636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5636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5636AC"/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5636AC"/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5636AC"/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5636AC"/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5636AC"/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5636AC"/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5636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5636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5636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5636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5636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5636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5636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5636AC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5636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636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5636AC"/>
    <w:pPr>
      <w:ind w:left="720"/>
    </w:pPr>
  </w:style>
  <w:style w:type="character" w:styleId="PageNumber">
    <w:name w:val="page number"/>
    <w:basedOn w:val="DefaultParagraphFont"/>
    <w:semiHidden/>
    <w:rsid w:val="005636AC"/>
  </w:style>
  <w:style w:type="table" w:styleId="PlainTable1">
    <w:name w:val="Plain Table 1"/>
    <w:basedOn w:val="TableNormal"/>
    <w:rsid w:val="005636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5636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5636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5636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5636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5636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636AC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5636A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636AC"/>
  </w:style>
  <w:style w:type="character" w:styleId="SmartHyperlink">
    <w:name w:val="Smart Hyperlink"/>
    <w:basedOn w:val="DefaultParagraphFont"/>
    <w:semiHidden/>
    <w:rsid w:val="005636AC"/>
    <w:rPr>
      <w:u w:val="dotted"/>
    </w:rPr>
  </w:style>
  <w:style w:type="character" w:styleId="Strong">
    <w:name w:val="Strong"/>
    <w:basedOn w:val="DefaultParagraphFont"/>
    <w:semiHidden/>
    <w:rsid w:val="005636AC"/>
    <w:rPr>
      <w:b/>
      <w:bCs/>
    </w:rPr>
  </w:style>
  <w:style w:type="character" w:styleId="SubtleEmphasis">
    <w:name w:val="Subtle Emphasis"/>
    <w:basedOn w:val="DefaultParagraphFont"/>
    <w:semiHidden/>
    <w:rsid w:val="005636A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5636AC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5636AC"/>
    <w:pPr>
      <w:spacing w:after="16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5636AC"/>
    <w:pPr>
      <w:spacing w:after="16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5636AC"/>
    <w:pPr>
      <w:spacing w:after="16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5636AC"/>
    <w:pPr>
      <w:spacing w:after="16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5636AC"/>
    <w:pPr>
      <w:spacing w:after="16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5636AC"/>
    <w:pPr>
      <w:spacing w:after="16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5636AC"/>
    <w:pPr>
      <w:spacing w:after="16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5636AC"/>
    <w:pPr>
      <w:spacing w:after="16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5636AC"/>
    <w:pPr>
      <w:spacing w:after="16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5636AC"/>
    <w:pPr>
      <w:spacing w:after="16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5636AC"/>
    <w:pPr>
      <w:spacing w:after="16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5636AC"/>
    <w:pPr>
      <w:spacing w:after="16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5636AC"/>
    <w:pPr>
      <w:spacing w:after="16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5636AC"/>
    <w:pPr>
      <w:spacing w:after="16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5636AC"/>
    <w:pPr>
      <w:spacing w:after="16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5636AC"/>
    <w:pPr>
      <w:spacing w:after="16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5636AC"/>
    <w:pPr>
      <w:spacing w:after="16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5636AC"/>
    <w:pPr>
      <w:spacing w:after="1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5636AC"/>
    <w:pPr>
      <w:spacing w:after="16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5636AC"/>
    <w:pPr>
      <w:spacing w:after="16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5636AC"/>
    <w:pPr>
      <w:spacing w:after="16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5636AC"/>
    <w:pPr>
      <w:spacing w:after="1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5636AC"/>
    <w:pPr>
      <w:spacing w:after="1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5636AC"/>
    <w:pPr>
      <w:spacing w:after="16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5636AC"/>
    <w:pPr>
      <w:spacing w:after="16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5636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5636AC"/>
    <w:pPr>
      <w:spacing w:after="16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5636AC"/>
    <w:pPr>
      <w:spacing w:after="16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5636AC"/>
    <w:pPr>
      <w:spacing w:after="16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5636AC"/>
    <w:pPr>
      <w:spacing w:after="1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5636AC"/>
    <w:pPr>
      <w:spacing w:after="1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5636AC"/>
    <w:pPr>
      <w:spacing w:after="16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5636AC"/>
    <w:pPr>
      <w:spacing w:after="16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5636AC"/>
    <w:pPr>
      <w:spacing w:after="16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636A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5636AC"/>
    <w:pPr>
      <w:spacing w:after="0"/>
    </w:pPr>
  </w:style>
  <w:style w:type="table" w:styleId="TableProfessional">
    <w:name w:val="Table Professional"/>
    <w:basedOn w:val="TableNormal"/>
    <w:unhideWhenUsed/>
    <w:rsid w:val="005636AC"/>
    <w:pPr>
      <w:spacing w:after="1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5636AC"/>
    <w:pPr>
      <w:spacing w:after="16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5636AC"/>
    <w:pPr>
      <w:spacing w:after="16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5636AC"/>
    <w:pPr>
      <w:spacing w:after="1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5636AC"/>
    <w:pPr>
      <w:spacing w:after="16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5636AC"/>
    <w:pPr>
      <w:spacing w:after="16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5636AC"/>
    <w:pPr>
      <w:spacing w:after="1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5636AC"/>
    <w:pPr>
      <w:spacing w:after="16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5636AC"/>
    <w:pPr>
      <w:spacing w:after="16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5636AC"/>
    <w:pPr>
      <w:spacing w:after="16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5636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5636AC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5636AC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5636AC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5636AC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5636AC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5636AC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5636AC"/>
    <w:rPr>
      <w:color w:val="FF0000"/>
    </w:rPr>
  </w:style>
  <w:style w:type="paragraph" w:customStyle="1" w:styleId="FootnoteSep">
    <w:name w:val="Footnote Sep"/>
    <w:basedOn w:val="Normal"/>
    <w:semiHidden/>
    <w:rsid w:val="005636AC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5636AC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5636AC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5636AC"/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5636AC"/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semiHidden/>
    <w:rsid w:val="005636AC"/>
    <w:pPr>
      <w:ind w:left="216"/>
    </w:pPr>
  </w:style>
  <w:style w:type="paragraph" w:customStyle="1" w:styleId="TableTextIndent2">
    <w:name w:val="Table Text Indent 2"/>
    <w:basedOn w:val="TableTextLeft"/>
    <w:semiHidden/>
    <w:rsid w:val="005636AC"/>
    <w:pPr>
      <w:ind w:left="432"/>
    </w:pPr>
  </w:style>
  <w:style w:type="table" w:customStyle="1" w:styleId="MathUVerticals">
    <w:name w:val="MathU Verticals"/>
    <w:basedOn w:val="TableNormal"/>
    <w:rsid w:val="005636AC"/>
    <w:pPr>
      <w:spacing w:before="40" w:after="20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semiHidden/>
    <w:rsid w:val="005636AC"/>
    <w:rPr>
      <w:rFonts w:eastAsia="Times New Roman" w:asciiTheme="majorHAnsi" w:hAnsiTheme="majorHAnsi" w:cs="Times New Roman"/>
      <w:noProof/>
      <w:sz w:val="20"/>
      <w:szCs w:val="19"/>
    </w:rPr>
  </w:style>
  <w:style w:type="paragraph" w:customStyle="1" w:styleId="Title2">
    <w:name w:val="Title 2"/>
    <w:basedOn w:val="Title"/>
    <w:semiHidden/>
    <w:rsid w:val="005636AC"/>
    <w:pPr>
      <w:spacing w:before="1080"/>
    </w:pPr>
    <w:rPr>
      <w:b/>
    </w:rPr>
  </w:style>
  <w:style w:type="paragraph" w:customStyle="1" w:styleId="TableText">
    <w:name w:val="Table Text"/>
    <w:basedOn w:val="Normal"/>
    <w:semiHidden/>
    <w:rsid w:val="005636AC"/>
    <w:pPr>
      <w:spacing w:after="200" w:line="240" w:lineRule="auto"/>
    </w:pPr>
    <w:rPr>
      <w:rFonts w:ascii="Arial" w:hAnsi="Arial"/>
      <w:sz w:val="16"/>
    </w:rPr>
  </w:style>
  <w:style w:type="paragraph" w:customStyle="1" w:styleId="Listcheck">
    <w:name w:val="List check"/>
    <w:basedOn w:val="ListBullet"/>
    <w:semiHidden/>
    <w:rsid w:val="00BA2530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hyperlink" Target="https://www.acf.hhs.gov/opre/project/home-based-child-care-supply-and-quality-2019-2024" TargetMode="Externa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header" Target="header4.xml" /><Relationship Id="rId16" Type="http://schemas.openxmlformats.org/officeDocument/2006/relationships/footer" Target="footer4.xml" /><Relationship Id="rId17" Type="http://schemas.openxmlformats.org/officeDocument/2006/relationships/header" Target="header5.xml" /><Relationship Id="rId18" Type="http://schemas.openxmlformats.org/officeDocument/2006/relationships/footer" Target="footer5.xml" /><Relationship Id="rId19" Type="http://schemas.openxmlformats.org/officeDocument/2006/relationships/header" Target="header6.xml" /><Relationship Id="rId2" Type="http://schemas.openxmlformats.org/officeDocument/2006/relationships/webSettings" Target="webSettings.xml" /><Relationship Id="rId20" Type="http://schemas.openxmlformats.org/officeDocument/2006/relationships/footer" Target="footer6.xml" /><Relationship Id="rId21" Type="http://schemas.openxmlformats.org/officeDocument/2006/relationships/header" Target="header7.xml" /><Relationship Id="rId22" Type="http://schemas.openxmlformats.org/officeDocument/2006/relationships/footer" Target="footer7.xml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_Garamond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Garamo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94F81480C2E4E9F83361F51FFDE5C" ma:contentTypeVersion="4" ma:contentTypeDescription="Create a new document." ma:contentTypeScope="" ma:versionID="8a3d92023c4623942867907ba261864f">
  <xsd:schema xmlns:xsd="http://www.w3.org/2001/XMLSchema" xmlns:xs="http://www.w3.org/2001/XMLSchema" xmlns:p="http://schemas.microsoft.com/office/2006/metadata/properties" xmlns:ns2="1a3e92e8-e668-49c0-9182-3e3c8cce2325" targetNamespace="http://schemas.microsoft.com/office/2006/metadata/properties" ma:root="true" ma:fieldsID="e411dcea9feed76594a93b28b1cdd8d7" ns2:_="">
    <xsd:import namespace="1a3e92e8-e668-49c0-9182-3e3c8cce2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e92e8-e668-49c0-9182-3e3c8cce2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D7317-19F6-4A01-8CFA-77B2F96E2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ACAAF7-1A33-4EB7-92A8-BF4BC28DB3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4A01EC-D80C-45B3-80FB-22BA0516B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e92e8-e668-49c0-9182-3e3c8cce2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51EBDD-A351-4BF2-837B-EFEC8FC56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3</TotalTime>
  <Pages>10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Ragonese-Barnes, Marina</dc:creator>
  <cp:lastModifiedBy>Anna Beckham</cp:lastModifiedBy>
  <cp:revision>3</cp:revision>
  <dcterms:created xsi:type="dcterms:W3CDTF">2023-08-11T13:43:00Z</dcterms:created>
  <dcterms:modified xsi:type="dcterms:W3CDTF">2023-08-14T14:07:00Z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0x0101000A294F81480C2E4E9F83361F51FFDE5C</vt:lpwstr>
  </property>
</Properties>
</file>