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672"/>
        <w:gridCol w:w="2754"/>
      </w:tblGrid>
      <w:tr w:rsidR="0085217F" w14:paraId="1E46E52C" w14:textId="77777777" w:rsidTr="007C3BAF">
        <w:trPr>
          <w:trHeight w:val="1539"/>
        </w:trPr>
        <w:tc>
          <w:tcPr>
            <w:tcW w:w="2574" w:type="dxa"/>
          </w:tcPr>
          <w:p w14:paraId="02A4C7C2" w14:textId="77777777" w:rsidR="0085217F" w:rsidRDefault="0085217F" w:rsidP="0085217F">
            <w:pPr>
              <w:tabs>
                <w:tab w:val="center" w:pos="4680"/>
              </w:tabs>
              <w:jc w:val="center"/>
              <w:rPr>
                <w:rFonts w:asciiTheme="minorHAnsi" w:hAnsiTheme="minorHAnsi"/>
                <w:color w:val="808080"/>
                <w:sz w:val="18"/>
                <w:szCs w:val="18"/>
              </w:rPr>
            </w:pPr>
          </w:p>
          <w:p w14:paraId="069002B8" w14:textId="77777777" w:rsidR="0085217F" w:rsidRDefault="0085217F" w:rsidP="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14:anchorId="366117CC" wp14:editId="45DAAFF2">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672" w:type="dxa"/>
          </w:tcPr>
          <w:p w14:paraId="5DC50AE3" w14:textId="77777777" w:rsidR="0085217F" w:rsidRPr="00187E43" w:rsidRDefault="0085217F" w:rsidP="0085217F">
            <w:pPr>
              <w:jc w:val="center"/>
              <w:rPr>
                <w:rFonts w:asciiTheme="minorHAnsi" w:hAnsiTheme="minorHAnsi"/>
                <w:sz w:val="22"/>
              </w:rPr>
            </w:pPr>
            <w:r w:rsidRPr="00187E43">
              <w:rPr>
                <w:rFonts w:asciiTheme="minorHAnsi" w:hAnsiTheme="minorHAnsi"/>
                <w:sz w:val="22"/>
              </w:rPr>
              <w:t>U.S. Department of Labor</w:t>
            </w:r>
          </w:p>
          <w:p w14:paraId="6B3F8038" w14:textId="77777777" w:rsidR="0085217F" w:rsidRPr="00187E43" w:rsidRDefault="0085217F" w:rsidP="0085217F">
            <w:pPr>
              <w:jc w:val="center"/>
              <w:rPr>
                <w:rFonts w:asciiTheme="minorHAnsi" w:hAnsiTheme="minorHAnsi"/>
                <w:sz w:val="22"/>
              </w:rPr>
            </w:pPr>
            <w:r w:rsidRPr="00187E43">
              <w:rPr>
                <w:rFonts w:asciiTheme="minorHAnsi" w:hAnsiTheme="minorHAnsi"/>
                <w:sz w:val="22"/>
              </w:rPr>
              <w:t>Bureau of Labor Statistics</w:t>
            </w:r>
          </w:p>
          <w:p w14:paraId="7E26C61F" w14:textId="77777777"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0" w:name="dccaddress"/>
          <w:p w14:paraId="308B951D" w14:textId="77777777"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0"/>
          </w:p>
          <w:bookmarkStart w:id="1" w:name="dcccity"/>
          <w:p w14:paraId="75E44B21" w14:textId="77777777"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1"/>
            <w:r w:rsidR="0085217F" w:rsidRPr="005D4BEC">
              <w:rPr>
                <w:rFonts w:asciiTheme="minorHAnsi" w:hAnsiTheme="minorHAnsi"/>
                <w:sz w:val="18"/>
                <w:szCs w:val="18"/>
              </w:rPr>
              <w:t xml:space="preserve">, </w:t>
            </w:r>
            <w:bookmarkStart w:id="2"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3"/>
          </w:p>
          <w:p w14:paraId="522329C6" w14:textId="77777777" w:rsidR="0085217F" w:rsidRPr="005D4BEC" w:rsidRDefault="00253AEC" w:rsidP="0085217F">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id="4" w:name="dccphone"/>
            <w:r w:rsidR="00935501" w:rsidRPr="00253AEC">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dccphone</w:t>
            </w:r>
            <w:r w:rsidR="00935501" w:rsidRPr="00253AEC">
              <w:rPr>
                <w:rFonts w:asciiTheme="minorHAnsi" w:hAnsiTheme="minorHAnsi"/>
                <w:sz w:val="18"/>
                <w:szCs w:val="18"/>
              </w:rPr>
              <w:fldChar w:fldCharType="end"/>
            </w:r>
            <w:bookmarkEnd w:id="4"/>
            <w:r w:rsidRPr="00253AEC">
              <w:rPr>
                <w:rFonts w:asciiTheme="minorHAnsi" w:hAnsiTheme="minorHAnsi"/>
                <w:sz w:val="18"/>
                <w:szCs w:val="18"/>
              </w:rPr>
              <w:t xml:space="preserve"> </w:t>
            </w:r>
          </w:p>
          <w:p w14:paraId="2A066347" w14:textId="77777777" w:rsidR="0085217F" w:rsidRDefault="0085217F" w:rsidP="0085217F">
            <w:pPr>
              <w:tabs>
                <w:tab w:val="center" w:pos="4680"/>
              </w:tabs>
              <w:jc w:val="center"/>
              <w:rPr>
                <w:rFonts w:asciiTheme="minorHAnsi" w:hAnsiTheme="minorHAnsi"/>
                <w:color w:val="808080"/>
                <w:sz w:val="18"/>
                <w:szCs w:val="18"/>
              </w:rPr>
            </w:pPr>
          </w:p>
        </w:tc>
        <w:tc>
          <w:tcPr>
            <w:tcW w:w="2754" w:type="dxa"/>
          </w:tcPr>
          <w:p w14:paraId="521B662C" w14:textId="77777777" w:rsidR="0085217F" w:rsidRDefault="0085217F" w:rsidP="0085217F">
            <w:pPr>
              <w:tabs>
                <w:tab w:val="center" w:pos="4680"/>
              </w:tabs>
              <w:jc w:val="center"/>
              <w:rPr>
                <w:rFonts w:asciiTheme="minorHAnsi" w:hAnsiTheme="minorHAnsi"/>
                <w:color w:val="808080"/>
                <w:sz w:val="18"/>
                <w:szCs w:val="18"/>
              </w:rPr>
            </w:pPr>
          </w:p>
          <w:p w14:paraId="002B757D" w14:textId="77777777" w:rsidR="0085217F" w:rsidRDefault="003027B4" w:rsidP="0085217F">
            <w:pPr>
              <w:tabs>
                <w:tab w:val="center" w:pos="4680"/>
              </w:tabs>
              <w:jc w:val="center"/>
              <w:rPr>
                <w:rFonts w:asciiTheme="minorHAnsi" w:hAnsiTheme="minorHAnsi"/>
                <w:color w:val="808080"/>
                <w:sz w:val="18"/>
                <w:szCs w:val="18"/>
              </w:rPr>
            </w:pPr>
            <w:r w:rsidRPr="003027B4">
              <w:rPr>
                <w:noProof/>
              </w:rPr>
              <w:drawing>
                <wp:anchor distT="0" distB="0" distL="114300" distR="114300" simplePos="0" relativeHeight="251670528" behindDoc="0" locked="0" layoutInCell="1" allowOverlap="1" wp14:anchorId="719CB1A6" wp14:editId="23582C3C">
                  <wp:simplePos x="0" y="0"/>
                  <wp:positionH relativeFrom="column">
                    <wp:posOffset>449951</wp:posOffset>
                  </wp:positionH>
                  <wp:positionV relativeFrom="paragraph">
                    <wp:posOffset>3810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14:paraId="20D29BA2" w14:textId="77777777" w:rsidR="0085217F" w:rsidRDefault="0072225B" w:rsidP="00572443">
      <w:pPr>
        <w:ind w:left="720" w:right="1440"/>
        <w:rPr>
          <w:rFonts w:asciiTheme="minorHAnsi" w:hAnsiTheme="minorHAnsi"/>
          <w:sz w:val="22"/>
          <w:szCs w:val="22"/>
        </w:rPr>
      </w:pPr>
      <w:r>
        <w:pict w14:anchorId="08A5C840">
          <v:shapetype id="_x0000_t32" coordsize="21600,21600" o:spt="32" o:oned="t" path="m,l21600,21600e" filled="f">
            <v:path arrowok="t" fillok="f" o:connecttype="none"/>
            <o:lock v:ext="edit" shapetype="t"/>
          </v:shapetype>
          <v:shape id="_x0000_s1026" type="#_x0000_t32" style="position:absolute;left:0;text-align:left;margin-left:35.25pt;margin-top:-3.95pt;width:464pt;height:.05pt;z-index:251658240;mso-position-horizontal-relative:text;mso-position-vertical-relative:text" o:connectortype="straight" strokecolor="#7f7f7f" strokeweight=".5pt"/>
        </w:pict>
      </w:r>
      <w:r w:rsidR="00935501">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sidR="00935501">
        <w:rPr>
          <w:rFonts w:asciiTheme="minorHAnsi" w:hAnsiTheme="minorHAnsi"/>
          <w:sz w:val="22"/>
          <w:szCs w:val="22"/>
        </w:rPr>
        <w:fldChar w:fldCharType="separate"/>
      </w:r>
      <w:r>
        <w:rPr>
          <w:rFonts w:asciiTheme="minorHAnsi" w:hAnsiTheme="minorHAnsi"/>
          <w:noProof/>
          <w:sz w:val="22"/>
          <w:szCs w:val="22"/>
        </w:rPr>
        <w:t>July 27, 2023</w:t>
      </w:r>
      <w:r w:rsidR="00935501">
        <w:rPr>
          <w:rFonts w:asciiTheme="minorHAnsi" w:hAnsiTheme="minorHAnsi"/>
          <w:sz w:val="22"/>
          <w:szCs w:val="22"/>
        </w:rPr>
        <w:fldChar w:fldCharType="end"/>
      </w:r>
    </w:p>
    <w:p w14:paraId="4AA96520" w14:textId="77777777" w:rsidR="0085217F" w:rsidRDefault="0085217F" w:rsidP="00572443">
      <w:pPr>
        <w:ind w:left="720" w:right="1440"/>
        <w:rPr>
          <w:rFonts w:asciiTheme="minorHAnsi" w:hAnsiTheme="minorHAnsi"/>
          <w:sz w:val="22"/>
          <w:szCs w:val="22"/>
        </w:rPr>
      </w:pPr>
    </w:p>
    <w:p w14:paraId="5F995D35" w14:textId="77777777" w:rsidR="007C3BAF" w:rsidRDefault="007C3BAF" w:rsidP="00572443">
      <w:pPr>
        <w:ind w:left="720" w:right="1440"/>
        <w:rPr>
          <w:rFonts w:asciiTheme="minorHAnsi" w:hAnsiTheme="minorHAnsi"/>
          <w:sz w:val="22"/>
          <w:szCs w:val="22"/>
        </w:rPr>
      </w:pPr>
      <w:bookmarkStart w:id="5" w:name="contact"/>
    </w:p>
    <w:p w14:paraId="19999944" w14:textId="77777777"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14:paraId="34998578" w14:textId="77777777"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14:paraId="00A2162D" w14:textId="77777777"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14:paraId="65397E0F" w14:textId="77777777"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8"/>
      <w:r w:rsidR="0085217F">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9"/>
      <w:r w:rsidR="0085217F">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0"/>
    </w:p>
    <w:p w14:paraId="69A5EAC0" w14:textId="77777777" w:rsidR="0085217F" w:rsidRDefault="0085217F" w:rsidP="00572443">
      <w:pPr>
        <w:ind w:left="720" w:right="1440"/>
        <w:rPr>
          <w:rFonts w:asciiTheme="minorHAnsi" w:hAnsiTheme="minorHAnsi"/>
          <w:sz w:val="22"/>
          <w:szCs w:val="22"/>
        </w:rPr>
      </w:pPr>
    </w:p>
    <w:p w14:paraId="1D2BC33C" w14:textId="77777777" w:rsidR="00B6009D" w:rsidRDefault="00B6009D" w:rsidP="00572443">
      <w:pPr>
        <w:ind w:left="720" w:right="1440"/>
        <w:rPr>
          <w:rFonts w:asciiTheme="minorHAnsi" w:hAnsiTheme="minorHAnsi"/>
          <w:sz w:val="22"/>
          <w:szCs w:val="22"/>
        </w:rPr>
      </w:pPr>
    </w:p>
    <w:p w14:paraId="32ED9576" w14:textId="77777777" w:rsidR="0085217F" w:rsidRPr="00AB351B" w:rsidRDefault="0085217F" w:rsidP="00572443">
      <w:pPr>
        <w:ind w:left="720" w:right="1440"/>
        <w:rPr>
          <w:rFonts w:asciiTheme="minorHAnsi" w:hAnsiTheme="minorHAnsi"/>
          <w:sz w:val="22"/>
          <w:szCs w:val="22"/>
        </w:rPr>
      </w:pPr>
      <w:r w:rsidRPr="00AB351B">
        <w:rPr>
          <w:rFonts w:asciiTheme="minorHAnsi" w:hAnsiTheme="minorHAnsi"/>
          <w:sz w:val="22"/>
          <w:szCs w:val="22"/>
        </w:rPr>
        <w:t xml:space="preserve">Dear </w:t>
      </w:r>
      <w:bookmarkStart w:id="11" w:name="ms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1"/>
      <w:r w:rsidRPr="00AB351B">
        <w:rPr>
          <w:rFonts w:asciiTheme="minorHAnsi" w:hAnsiTheme="minorHAnsi"/>
          <w:sz w:val="22"/>
          <w:szCs w:val="22"/>
        </w:rPr>
        <w:t xml:space="preserve"> </w:t>
      </w:r>
      <w:bookmarkStart w:id="12" w:name="lastname"/>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2"/>
      <w:r w:rsidRPr="00AB351B">
        <w:rPr>
          <w:rFonts w:asciiTheme="minorHAnsi" w:hAnsiTheme="minorHAnsi"/>
          <w:sz w:val="22"/>
          <w:szCs w:val="22"/>
        </w:rPr>
        <w:t>:</w:t>
      </w:r>
    </w:p>
    <w:p w14:paraId="5F8BA057" w14:textId="77777777" w:rsidR="0085217F" w:rsidRDefault="0085217F" w:rsidP="00572443">
      <w:pPr>
        <w:ind w:left="720" w:right="1440"/>
        <w:rPr>
          <w:rFonts w:asciiTheme="minorHAnsi" w:hAnsiTheme="minorHAnsi"/>
          <w:sz w:val="22"/>
          <w:szCs w:val="22"/>
        </w:rPr>
      </w:pPr>
    </w:p>
    <w:bookmarkStart w:id="13" w:name="booklet_prompt"/>
    <w:p w14:paraId="0A930698" w14:textId="77777777" w:rsidR="0085217F" w:rsidRPr="007A5619"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0085217F" w:rsidRPr="007A5619">
        <w:rPr>
          <w:rFonts w:asciiTheme="minorHAnsi" w:hAnsiTheme="minorHAnsi"/>
          <w:sz w:val="22"/>
          <w:szCs w:val="22"/>
        </w:rPr>
        <w:t xml:space="preserve"> </w:t>
      </w:r>
    </w:p>
    <w:p w14:paraId="4570B8A7" w14:textId="77777777" w:rsidR="0085217F" w:rsidRDefault="0085217F" w:rsidP="00572443">
      <w:pPr>
        <w:ind w:left="720" w:right="1440"/>
        <w:rPr>
          <w:rFonts w:asciiTheme="minorHAnsi" w:hAnsiTheme="minorHAnsi"/>
          <w:sz w:val="22"/>
          <w:szCs w:val="22"/>
        </w:rPr>
      </w:pPr>
    </w:p>
    <w:p w14:paraId="31FC3DD3" w14:textId="77777777" w:rsidR="0072225B" w:rsidRPr="0072225B" w:rsidRDefault="0072225B" w:rsidP="0072225B">
      <w:pPr>
        <w:ind w:left="720" w:right="1440"/>
        <w:rPr>
          <w:rFonts w:asciiTheme="minorHAnsi" w:hAnsiTheme="minorHAnsi"/>
          <w:sz w:val="22"/>
          <w:szCs w:val="22"/>
        </w:rPr>
      </w:pPr>
      <w:r w:rsidRPr="0072225B">
        <w:rPr>
          <w:rFonts w:asciiTheme="minorHAnsi" w:hAnsiTheme="minorHAnsi"/>
          <w:sz w:val="22"/>
          <w:szCs w:val="22"/>
        </w:rPr>
        <w:t xml:space="preserve">Your company was selected as a part of a scientific sample of businesses throughout the United States.  The BLS will use the information you provide for statistical purposes only and will </w:t>
      </w:r>
      <w:r w:rsidRPr="0072225B">
        <w:rPr>
          <w:rFonts w:asciiTheme="minorHAnsi" w:hAnsiTheme="minorHAnsi"/>
          <w:b/>
          <w:sz w:val="22"/>
          <w:szCs w:val="22"/>
        </w:rPr>
        <w:t>hold the information in confidence</w:t>
      </w:r>
      <w:r w:rsidRPr="0072225B">
        <w:rPr>
          <w:rFonts w:asciiTheme="minorHAnsi" w:hAnsiTheme="minorHAnsi"/>
          <w:sz w:val="22"/>
          <w:szCs w:val="22"/>
        </w:rPr>
        <w:t xml:space="preserve"> to the full extent permitted by law.  In accordance with the Confidential Information Protection and Statistical Efficiency Act (44 U.S.C. 3572), the information you provide to the BLS </w:t>
      </w:r>
      <w:r w:rsidRPr="0072225B">
        <w:rPr>
          <w:rFonts w:asciiTheme="minorHAnsi" w:hAnsiTheme="minorHAnsi"/>
          <w:b/>
          <w:sz w:val="22"/>
          <w:szCs w:val="22"/>
        </w:rPr>
        <w:t>will not be disclosed in identifiable form without your informed consent.</w:t>
      </w:r>
      <w:r w:rsidRPr="0072225B">
        <w:rPr>
          <w:rFonts w:asciiTheme="minorHAnsi" w:hAnsiTheme="minorHAnsi"/>
          <w:sz w:val="22"/>
          <w:szCs w:val="22"/>
        </w:rPr>
        <w:t xml:space="preserve">  </w:t>
      </w:r>
    </w:p>
    <w:p w14:paraId="1F388558" w14:textId="77777777" w:rsidR="0085217F" w:rsidRDefault="0085217F" w:rsidP="00572443">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772CD" w14:paraId="7A9C84DD" w14:textId="77777777" w:rsidTr="00150071">
        <w:tc>
          <w:tcPr>
            <w:tcW w:w="6030" w:type="dxa"/>
            <w:hideMark/>
          </w:tcPr>
          <w:p w14:paraId="56605244" w14:textId="77777777" w:rsidR="008772CD" w:rsidRDefault="008772CD" w:rsidP="00572443">
            <w:pPr>
              <w:ind w:right="720"/>
              <w:jc w:val="both"/>
              <w:rPr>
                <w:sz w:val="22"/>
              </w:rPr>
            </w:pPr>
            <w:r>
              <w:rPr>
                <w:rFonts w:asciiTheme="minorHAnsi" w:hAnsiTheme="minorHAnsi"/>
                <w:sz w:val="22"/>
              </w:rPr>
              <w:t>The Data Collection Specialist assigned to your business:</w:t>
            </w:r>
          </w:p>
        </w:tc>
        <w:tc>
          <w:tcPr>
            <w:tcW w:w="3600" w:type="dxa"/>
            <w:hideMark/>
          </w:tcPr>
          <w:p w14:paraId="4840D79D" w14:textId="77777777"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8772CD" w14:paraId="216DFF0D" w14:textId="77777777" w:rsidTr="00150071">
        <w:tc>
          <w:tcPr>
            <w:tcW w:w="6030" w:type="dxa"/>
            <w:hideMark/>
          </w:tcPr>
          <w:p w14:paraId="61A20287" w14:textId="77777777" w:rsidR="008772CD" w:rsidRDefault="008772CD" w:rsidP="00572443">
            <w:pPr>
              <w:ind w:right="720"/>
              <w:jc w:val="both"/>
              <w:rPr>
                <w:sz w:val="22"/>
              </w:rPr>
            </w:pPr>
            <w:r>
              <w:rPr>
                <w:rFonts w:asciiTheme="minorHAnsi" w:hAnsiTheme="minorHAnsi"/>
                <w:sz w:val="22"/>
              </w:rPr>
              <w:t>Telephone number:</w:t>
            </w:r>
          </w:p>
        </w:tc>
        <w:tc>
          <w:tcPr>
            <w:tcW w:w="3600" w:type="dxa"/>
            <w:hideMark/>
          </w:tcPr>
          <w:p w14:paraId="1F47D2C8" w14:textId="77777777"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14:paraId="13DE58A3" w14:textId="77777777" w:rsidR="008772CD" w:rsidRDefault="008772CD" w:rsidP="00572443">
      <w:pPr>
        <w:ind w:left="720" w:right="1440"/>
        <w:rPr>
          <w:rFonts w:asciiTheme="minorHAnsi" w:hAnsiTheme="minorHAnsi"/>
          <w:sz w:val="22"/>
          <w:szCs w:val="22"/>
        </w:rPr>
      </w:pPr>
    </w:p>
    <w:p w14:paraId="53FB208F" w14:textId="77777777" w:rsidR="0085217F" w:rsidRDefault="0085217F" w:rsidP="00572443">
      <w:pPr>
        <w:ind w:left="72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14:paraId="641CE264" w14:textId="77777777" w:rsidR="0085217F" w:rsidRDefault="0085217F" w:rsidP="00572443">
      <w:pPr>
        <w:ind w:left="720" w:right="1440"/>
        <w:rPr>
          <w:rFonts w:asciiTheme="minorHAnsi" w:hAnsiTheme="minorHAnsi"/>
          <w:sz w:val="22"/>
          <w:szCs w:val="22"/>
        </w:rPr>
      </w:pPr>
    </w:p>
    <w:p w14:paraId="43260B5E" w14:textId="77777777" w:rsidR="0085217F" w:rsidRDefault="0085217F" w:rsidP="00572443">
      <w:pPr>
        <w:ind w:left="720" w:right="1440"/>
        <w:rPr>
          <w:rFonts w:asciiTheme="minorHAnsi" w:hAnsiTheme="minorHAnsi"/>
          <w:sz w:val="22"/>
          <w:szCs w:val="22"/>
        </w:rPr>
      </w:pPr>
      <w:r>
        <w:rPr>
          <w:rFonts w:asciiTheme="minorHAnsi" w:hAnsiTheme="minorHAnsi"/>
          <w:sz w:val="22"/>
          <w:szCs w:val="22"/>
        </w:rPr>
        <w:t>Sincerely,</w:t>
      </w:r>
    </w:p>
    <w:bookmarkStart w:id="16" w:name="signature"/>
    <w:p w14:paraId="258EE459" w14:textId="77777777" w:rsidR="00AB3BB3" w:rsidRPr="00432F45" w:rsidRDefault="00935501" w:rsidP="00572443">
      <w:pPr>
        <w:tabs>
          <w:tab w:val="left" w:pos="9360"/>
        </w:tabs>
        <w:ind w:left="72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14:paraId="75DB03F1" w14:textId="77777777" w:rsidR="0085217F" w:rsidRPr="00187E43" w:rsidRDefault="00935501" w:rsidP="00572443">
      <w:pPr>
        <w:ind w:left="720" w:right="1440"/>
        <w:rPr>
          <w:sz w:val="24"/>
        </w:rPr>
      </w:pPr>
      <w:r w:rsidRPr="00187E43">
        <w:rPr>
          <w:sz w:val="24"/>
        </w:rPr>
        <w:fldChar w:fldCharType="begin">
          <w:ffData>
            <w:name w:val="dcccntct"/>
            <w:enabled/>
            <w:calcOnExit w:val="0"/>
            <w:textInput>
              <w:default w:val="dcccntct"/>
            </w:textInput>
          </w:ffData>
        </w:fldChar>
      </w:r>
      <w:r w:rsidR="00A01289" w:rsidRPr="00187E43">
        <w:rPr>
          <w:sz w:val="24"/>
        </w:rPr>
        <w:instrText xml:space="preserve"> FORMTEXT </w:instrText>
      </w:r>
      <w:r w:rsidRPr="00187E43">
        <w:rPr>
          <w:sz w:val="24"/>
        </w:rPr>
      </w:r>
      <w:r w:rsidRPr="00187E43">
        <w:rPr>
          <w:sz w:val="24"/>
        </w:rPr>
        <w:fldChar w:fldCharType="separate"/>
      </w:r>
      <w:r w:rsidR="00A01289" w:rsidRPr="00187E43">
        <w:rPr>
          <w:noProof/>
          <w:sz w:val="24"/>
        </w:rPr>
        <w:t>dcccntct</w:t>
      </w:r>
      <w:r w:rsidRPr="00187E43">
        <w:rPr>
          <w:sz w:val="24"/>
        </w:rPr>
        <w:fldChar w:fldCharType="end"/>
      </w:r>
      <w:bookmarkEnd w:id="17"/>
    </w:p>
    <w:p w14:paraId="6E333E0B" w14:textId="77777777" w:rsidR="0085217F" w:rsidRPr="00187E43" w:rsidRDefault="0085217F" w:rsidP="00572443">
      <w:pPr>
        <w:ind w:left="720" w:right="1440"/>
        <w:rPr>
          <w:szCs w:val="20"/>
        </w:rPr>
      </w:pPr>
      <w:r w:rsidRPr="00187E43">
        <w:rPr>
          <w:szCs w:val="20"/>
        </w:rPr>
        <w:t>Data Collection Center Manager</w:t>
      </w:r>
    </w:p>
    <w:p w14:paraId="3EE011D3" w14:textId="77777777" w:rsidR="0085217F" w:rsidRPr="00187E43" w:rsidRDefault="0085217F" w:rsidP="0085217F"/>
    <w:p w14:paraId="35189FCC" w14:textId="77777777" w:rsidR="0085217F" w:rsidRPr="00187E43" w:rsidRDefault="0085217F" w:rsidP="0085217F"/>
    <w:p w14:paraId="0CB72E47" w14:textId="77777777" w:rsidR="0085217F" w:rsidRDefault="0085217F">
      <w:pPr>
        <w:spacing w:after="200" w:line="276" w:lineRule="auto"/>
      </w:pPr>
      <w:r>
        <w:br w:type="page"/>
      </w:r>
    </w:p>
    <w:p w14:paraId="6A77131C" w14:textId="77777777"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14:paraId="752517A6" w14:textId="77777777" w:rsidR="0085217F" w:rsidRDefault="0072225B" w:rsidP="0085217F">
      <w:r>
        <w:pict w14:anchorId="5AFFF98B">
          <v:shapetype id="_x0000_t202" coordsize="21600,21600" o:spt="202" path="m,l,21600r21600,l21600,xe">
            <v:stroke joinstyle="miter"/>
            <v:path gradientshapeok="t" o:connecttype="rect"/>
          </v:shapetype>
          <v:shape id="_x0000_s1030" type="#_x0000_t202" style="position:absolute;margin-left:-3.5pt;margin-top:8.75pt;width:52.25pt;height:16.95pt;z-index:251661312" filled="f">
            <v:textbox style="mso-next-textbox:#_x0000_s1030">
              <w:txbxContent>
                <w:p w14:paraId="486E37F7" w14:textId="77777777" w:rsidR="008D746D" w:rsidRDefault="008D746D" w:rsidP="0085217F"/>
              </w:txbxContent>
            </v:textbox>
          </v:shape>
        </w:pict>
      </w:r>
    </w:p>
    <w:p w14:paraId="2B092C86" w14:textId="77777777"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 xml:space="preserve">1  </w:t>
      </w:r>
      <w:r>
        <w:rPr>
          <w:rFonts w:asciiTheme="minorHAnsi" w:hAnsiTheme="minorHAnsi"/>
          <w:b/>
          <w:caps/>
          <w:sz w:val="24"/>
        </w:rPr>
        <w:t>employee</w:t>
      </w:r>
      <w:proofErr w:type="gramEnd"/>
      <w:r>
        <w:rPr>
          <w:rFonts w:asciiTheme="minorHAnsi" w:hAnsiTheme="minorHAnsi"/>
          <w:b/>
          <w:caps/>
          <w:sz w:val="24"/>
        </w:rPr>
        <w:t xml:space="preserve"> count </w:t>
      </w:r>
    </w:p>
    <w:p w14:paraId="19FDD5D7" w14:textId="77777777"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14:paraId="3A0165AF" w14:textId="77777777" w:rsidR="0085217F" w:rsidRDefault="0085217F" w:rsidP="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14:paraId="67B4166F" w14:textId="77777777" w:rsidTr="00885178">
        <w:tc>
          <w:tcPr>
            <w:tcW w:w="2391" w:type="pct"/>
            <w:hideMark/>
          </w:tcPr>
          <w:p w14:paraId="62A6B67A" w14:textId="77777777"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14:paraId="30B3403C" w14:textId="77777777"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14:paraId="3348CC89" w14:textId="77777777" w:rsidTr="00885178">
        <w:tc>
          <w:tcPr>
            <w:tcW w:w="2391" w:type="pct"/>
            <w:hideMark/>
          </w:tcPr>
          <w:p w14:paraId="02CD9BF6"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14:paraId="24E4D49B"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Full-time or part-time </w:t>
            </w:r>
            <w:r w:rsidR="00D47F04">
              <w:rPr>
                <w:rFonts w:asciiTheme="minorHAnsi" w:hAnsiTheme="minorHAnsi"/>
                <w:szCs w:val="20"/>
              </w:rPr>
              <w:t>employees</w:t>
            </w:r>
          </w:p>
          <w:p w14:paraId="79BD068A"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14:paraId="63B0D0DF"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vacation</w:t>
            </w:r>
          </w:p>
          <w:p w14:paraId="1149D4DB"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sick leave</w:t>
            </w:r>
          </w:p>
          <w:p w14:paraId="587780DE"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other paid leave</w:t>
            </w:r>
          </w:p>
          <w:p w14:paraId="7B979E09"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receiving pay from employer</w:t>
            </w:r>
          </w:p>
        </w:tc>
        <w:tc>
          <w:tcPr>
            <w:tcW w:w="2609" w:type="pct"/>
            <w:hideMark/>
          </w:tcPr>
          <w:p w14:paraId="0296B3DD"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14:paraId="6A7ECAAC"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Outside contractors and their </w:t>
            </w:r>
            <w:r w:rsidR="00D47F04">
              <w:rPr>
                <w:rFonts w:asciiTheme="minorHAnsi" w:hAnsiTheme="minorHAnsi"/>
                <w:szCs w:val="20"/>
              </w:rPr>
              <w:t>employees</w:t>
            </w:r>
          </w:p>
          <w:p w14:paraId="1D321AD4" w14:textId="77777777"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14:paraId="263C088A"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w:t>
            </w:r>
            <w:r w:rsidR="0085217F">
              <w:rPr>
                <w:rFonts w:asciiTheme="minorHAnsi" w:hAnsiTheme="minorHAnsi"/>
                <w:b/>
                <w:szCs w:val="20"/>
              </w:rPr>
              <w:t>not</w:t>
            </w:r>
            <w:r w:rsidR="0085217F">
              <w:rPr>
                <w:rFonts w:asciiTheme="minorHAnsi" w:hAnsiTheme="minorHAnsi"/>
                <w:szCs w:val="20"/>
              </w:rPr>
              <w:t xml:space="preserve"> receiving pay from employer</w:t>
            </w:r>
          </w:p>
          <w:p w14:paraId="68206195"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leave without pay the entire pay period</w:t>
            </w:r>
          </w:p>
          <w:p w14:paraId="3D4C8DF6"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strike the entire pay period</w:t>
            </w:r>
          </w:p>
          <w:p w14:paraId="3CEEE15F" w14:textId="77777777"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of State and Local school systems</w:t>
            </w:r>
          </w:p>
        </w:tc>
      </w:tr>
    </w:tbl>
    <w:p w14:paraId="0ADB6124" w14:textId="77777777" w:rsidR="0085217F" w:rsidRDefault="0072225B" w:rsidP="0085217F">
      <w:pPr>
        <w:spacing w:line="216" w:lineRule="auto"/>
        <w:ind w:left="288" w:hanging="288"/>
        <w:rPr>
          <w:rFonts w:asciiTheme="minorHAnsi" w:hAnsiTheme="minorHAnsi"/>
          <w:b/>
          <w:caps/>
        </w:rPr>
      </w:pPr>
      <w:r>
        <w:pict w14:anchorId="29152F7A">
          <v:shape id="_x0000_s1031" type="#_x0000_t202" style="position:absolute;left:0;text-align:left;margin-left:-3.5pt;margin-top:7.55pt;width:52.25pt;height:16.95pt;z-index:251662336;mso-position-horizontal-relative:text;mso-position-vertical-relative:text" filled="f">
            <v:textbox style="mso-next-textbox:#_x0000_s1031">
              <w:txbxContent>
                <w:p w14:paraId="275D9FCB" w14:textId="77777777" w:rsidR="008D746D" w:rsidRDefault="008D746D" w:rsidP="0085217F"/>
              </w:txbxContent>
            </v:textbox>
          </v:shape>
        </w:pict>
      </w:r>
    </w:p>
    <w:p w14:paraId="1D2A4C7D" w14:textId="77777777"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2</w:t>
      </w:r>
      <w:r>
        <w:rPr>
          <w:rFonts w:asciiTheme="minorHAnsi" w:hAnsiTheme="minorHAnsi"/>
          <w:b/>
          <w:caps/>
          <w:sz w:val="24"/>
        </w:rPr>
        <w:t xml:space="preserve">  WOMEN</w:t>
      </w:r>
      <w:proofErr w:type="gramEnd"/>
      <w:r>
        <w:rPr>
          <w:rFonts w:asciiTheme="minorHAnsi" w:hAnsiTheme="minorHAnsi"/>
          <w:b/>
          <w:caps/>
          <w:sz w:val="24"/>
        </w:rPr>
        <w:t xml:space="preserve"> EMPLOYEE COUNT </w:t>
      </w:r>
    </w:p>
    <w:p w14:paraId="7AC529E7" w14:textId="77777777"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14:paraId="78E58298" w14:textId="77777777" w:rsidR="0085217F" w:rsidRDefault="0085217F" w:rsidP="0085217F"/>
    <w:p w14:paraId="17CFEED7" w14:textId="77777777" w:rsidR="0085217F" w:rsidRDefault="0085217F" w:rsidP="0085217F"/>
    <w:p w14:paraId="1F0A7E0E" w14:textId="77777777" w:rsidR="0085217F" w:rsidRDefault="0085217F" w:rsidP="0085217F"/>
    <w:p w14:paraId="7092B1A7" w14:textId="77777777" w:rsidR="0085217F" w:rsidRDefault="0085217F" w:rsidP="0085217F"/>
    <w:p w14:paraId="46B65A50" w14:textId="77777777" w:rsidR="0085217F" w:rsidRDefault="0085217F" w:rsidP="0085217F"/>
    <w:p w14:paraId="5CB398A3" w14:textId="77777777" w:rsidR="0085217F" w:rsidRDefault="0085217F" w:rsidP="0085217F"/>
    <w:p w14:paraId="70F37C6E" w14:textId="77777777" w:rsidR="0085217F" w:rsidRDefault="0085217F" w:rsidP="0085217F"/>
    <w:p w14:paraId="47F97249" w14:textId="77777777" w:rsidR="0085217F" w:rsidRDefault="0085217F" w:rsidP="0085217F"/>
    <w:p w14:paraId="47A22AC5" w14:textId="77777777" w:rsidR="0085217F" w:rsidRDefault="0085217F" w:rsidP="0085217F"/>
    <w:p w14:paraId="334F8FA6" w14:textId="77777777" w:rsidR="0085217F" w:rsidRDefault="0085217F" w:rsidP="0085217F"/>
    <w:p w14:paraId="0E46A31B" w14:textId="77777777"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14:paraId="67E66293" w14:textId="77777777" w:rsidTr="005021E6">
        <w:tc>
          <w:tcPr>
            <w:tcW w:w="1404" w:type="dxa"/>
            <w:tcBorders>
              <w:top w:val="single" w:sz="4" w:space="0" w:color="000000"/>
              <w:left w:val="single" w:sz="4" w:space="0" w:color="000000"/>
              <w:bottom w:val="single" w:sz="4" w:space="0" w:color="000000"/>
              <w:right w:val="single" w:sz="4" w:space="0" w:color="000000"/>
            </w:tcBorders>
            <w:hideMark/>
          </w:tcPr>
          <w:bookmarkStart w:id="18" w:name="multipay"/>
          <w:p w14:paraId="46EC0771" w14:textId="77777777" w:rsidR="008C1F1F" w:rsidRPr="00C42D07" w:rsidRDefault="00935501" w:rsidP="00BA03B2">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18"/>
            <w:r w:rsidR="008C1F1F"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19"/>
            <w:r w:rsidR="008C1F1F"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20"/>
          </w:p>
        </w:tc>
      </w:tr>
    </w:tbl>
    <w:p w14:paraId="0C608A28" w14:textId="77777777"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E615E9" w:rsidRPr="003C5124" w14:paraId="00C46C2A" w14:textId="77777777" w:rsidTr="00B6640E">
        <w:tc>
          <w:tcPr>
            <w:tcW w:w="2338" w:type="pct"/>
          </w:tcPr>
          <w:p w14:paraId="6EA0D175" w14:textId="77777777"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21" w:name="contact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1"/>
          </w:p>
        </w:tc>
        <w:tc>
          <w:tcPr>
            <w:tcW w:w="2662" w:type="pct"/>
          </w:tcPr>
          <w:p w14:paraId="2A9066CC" w14:textId="77777777"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2" w:name="reptnum2"/>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2"/>
          </w:p>
        </w:tc>
      </w:tr>
      <w:tr w:rsidR="00E615E9" w:rsidRPr="003C5124" w14:paraId="61B8DB89" w14:textId="77777777" w:rsidTr="00B6640E">
        <w:tc>
          <w:tcPr>
            <w:tcW w:w="2338" w:type="pct"/>
          </w:tcPr>
          <w:p w14:paraId="0A7648C0" w14:textId="77777777"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3" w:name="primname2"/>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3"/>
          </w:p>
        </w:tc>
        <w:tc>
          <w:tcPr>
            <w:tcW w:w="2662" w:type="pct"/>
          </w:tcPr>
          <w:p w14:paraId="76D197C8" w14:textId="77777777"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4"/>
          </w:p>
        </w:tc>
      </w:tr>
      <w:tr w:rsidR="00E615E9" w:rsidRPr="003C5124" w14:paraId="5BD290A0" w14:textId="77777777" w:rsidTr="00B6640E">
        <w:tc>
          <w:tcPr>
            <w:tcW w:w="2338" w:type="pct"/>
          </w:tcPr>
          <w:p w14:paraId="0BCB1361" w14:textId="77777777"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5" w:name="address"/>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5"/>
          </w:p>
        </w:tc>
        <w:tc>
          <w:tcPr>
            <w:tcW w:w="2662" w:type="pct"/>
          </w:tcPr>
          <w:p w14:paraId="08B32657" w14:textId="77777777"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6"/>
          </w:p>
        </w:tc>
      </w:tr>
      <w:tr w:rsidR="00E615E9" w:rsidRPr="003C5124" w14:paraId="30508A04" w14:textId="77777777" w:rsidTr="00B6640E">
        <w:tc>
          <w:tcPr>
            <w:tcW w:w="2338" w:type="pct"/>
          </w:tcPr>
          <w:p w14:paraId="38032CBB" w14:textId="77777777"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7" w:name="city"/>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29"/>
          </w:p>
        </w:tc>
        <w:tc>
          <w:tcPr>
            <w:tcW w:w="2662" w:type="pct"/>
          </w:tcPr>
          <w:p w14:paraId="6CD7DD45" w14:textId="77777777"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30" w:name="naics"/>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0"/>
          </w:p>
        </w:tc>
      </w:tr>
      <w:tr w:rsidR="00E615E9" w:rsidRPr="003C5124" w14:paraId="22D90C82" w14:textId="77777777" w:rsidTr="00B6640E">
        <w:tc>
          <w:tcPr>
            <w:tcW w:w="2338" w:type="pct"/>
          </w:tcPr>
          <w:p w14:paraId="1CCB8F4D" w14:textId="77777777"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31" w:name="con_tel"/>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2"/>
          </w:p>
        </w:tc>
        <w:tc>
          <w:tcPr>
            <w:tcW w:w="2662" w:type="pct"/>
          </w:tcPr>
          <w:p w14:paraId="48453A44" w14:textId="77777777" w:rsidR="00E615E9" w:rsidRPr="003C5124" w:rsidRDefault="00E615E9" w:rsidP="00B6640E">
            <w:pPr>
              <w:rPr>
                <w:rFonts w:asciiTheme="minorHAnsi" w:hAnsiTheme="minorHAnsi"/>
                <w:b/>
                <w:sz w:val="22"/>
              </w:rPr>
            </w:pPr>
          </w:p>
        </w:tc>
      </w:tr>
      <w:tr w:rsidR="00E615E9" w:rsidRPr="003C5124" w14:paraId="6B7D56FF" w14:textId="77777777" w:rsidTr="00B6640E">
        <w:tc>
          <w:tcPr>
            <w:tcW w:w="2338" w:type="pct"/>
          </w:tcPr>
          <w:p w14:paraId="7BC1ADD7" w14:textId="77777777"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3" w:name="con_fax"/>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3"/>
          </w:p>
        </w:tc>
        <w:tc>
          <w:tcPr>
            <w:tcW w:w="2662" w:type="pct"/>
          </w:tcPr>
          <w:p w14:paraId="50371068" w14:textId="77777777"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4" w:name="email_addr"/>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4"/>
          </w:p>
        </w:tc>
      </w:tr>
    </w:tbl>
    <w:p w14:paraId="427F6016" w14:textId="77777777"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14:paraId="2B95F1C1" w14:textId="77777777" w:rsidR="00E615E9" w:rsidRDefault="0072225B" w:rsidP="008C1F1F">
      <w:pPr>
        <w:rPr>
          <w:rFonts w:asciiTheme="minorHAnsi" w:hAnsiTheme="minorHAnsi"/>
          <w:b/>
          <w:sz w:val="24"/>
          <w:shd w:val="clear" w:color="auto" w:fill="FFFFFF"/>
        </w:rPr>
      </w:pPr>
      <w:r>
        <w:rPr>
          <w:rFonts w:asciiTheme="minorHAnsi" w:hAnsiTheme="minorHAnsi"/>
          <w:b/>
          <w:noProof/>
          <w:sz w:val="24"/>
        </w:rPr>
        <w:pict w14:anchorId="2CCB16F7">
          <v:roundrect id="_x0000_s1043" style="position:absolute;margin-left:2.25pt;margin-top:44.15pt;width:541.5pt;height:93.95pt;z-index:-251648000;mso-position-horizontal-relative:margin;mso-position-vertical-relative:margin" arcsize="1745f" fillcolor="#d8d8d8">
            <w10:wrap anchorx="margin" anchory="margin"/>
          </v:roundrect>
        </w:pict>
      </w:r>
    </w:p>
    <w:p w14:paraId="326830B6" w14:textId="77777777" w:rsidR="00E615E9" w:rsidRDefault="00E615E9" w:rsidP="008C1F1F">
      <w:pPr>
        <w:rPr>
          <w:rFonts w:asciiTheme="minorHAnsi" w:hAnsiTheme="minorHAnsi"/>
          <w:b/>
          <w:sz w:val="24"/>
          <w:shd w:val="clear" w:color="auto" w:fill="FFFFFF"/>
        </w:rPr>
      </w:pPr>
    </w:p>
    <w:p w14:paraId="6221876A" w14:textId="77777777"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5" w:name="reptnum"/>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5"/>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6" w:name="primname"/>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6"/>
    </w:p>
    <w:p w14:paraId="3B54CA6B" w14:textId="77777777"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w:t>
      </w:r>
      <w:r w:rsidR="0045191B" w:rsidRPr="0045191B">
        <w:rPr>
          <w:rFonts w:asciiTheme="minorHAnsi" w:hAnsiTheme="minorHAnsi" w:cs="Arial"/>
          <w:i/>
          <w:szCs w:val="20"/>
        </w:rPr>
        <w:t xml:space="preserve"> </w:t>
      </w:r>
      <w:r w:rsidR="0045191B" w:rsidRPr="00BF0A30">
        <w:rPr>
          <w:rFonts w:asciiTheme="minorHAnsi" w:hAnsiTheme="minorHAnsi" w:cs="Arial"/>
          <w:i/>
          <w:szCs w:val="20"/>
        </w:rPr>
        <w:t xml:space="preserve">for the </w:t>
      </w:r>
      <w:r w:rsidR="0045191B" w:rsidRPr="00BF0A30">
        <w:rPr>
          <w:rFonts w:asciiTheme="minorHAnsi" w:hAnsiTheme="minorHAnsi" w:cs="Arial"/>
          <w:i/>
          <w:szCs w:val="20"/>
          <w:bdr w:val="single" w:sz="4" w:space="0" w:color="auto"/>
        </w:rPr>
        <w:t xml:space="preserve">  </w:t>
      </w:r>
      <w:r w:rsidR="0045191B" w:rsidRPr="00BF0A30">
        <w:rPr>
          <w:rFonts w:asciiTheme="minorHAnsi" w:hAnsiTheme="minorHAnsi"/>
          <w:b/>
          <w:szCs w:val="20"/>
          <w:bdr w:val="single" w:sz="4" w:space="0" w:color="auto"/>
        </w:rPr>
        <w:t xml:space="preserve">Column   </w:t>
      </w:r>
      <w:r w:rsidR="0045191B" w:rsidRPr="00BF0A30">
        <w:rPr>
          <w:rFonts w:asciiTheme="minorHAnsi" w:hAnsiTheme="minorHAnsi" w:cs="Arial"/>
          <w:i/>
          <w:szCs w:val="20"/>
        </w:rPr>
        <w:t xml:space="preserve"> definitions or</w:t>
      </w:r>
      <w:r w:rsidR="0045191B">
        <w:rPr>
          <w:rFonts w:asciiTheme="minorHAnsi" w:hAnsiTheme="minorHAnsi"/>
          <w:b/>
          <w:spacing w:val="-2"/>
          <w:kern w:val="16"/>
          <w:sz w:val="22"/>
          <w:szCs w:val="22"/>
        </w:rPr>
        <w:t xml:space="preserve"> </w:t>
      </w:r>
      <w:bookmarkStart w:id="37" w:name="Col_Def_Ref"/>
      <w:r w:rsidR="00935501" w:rsidRPr="00A7493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3060A" w:rsidRPr="00A74930">
        <w:rPr>
          <w:rFonts w:asciiTheme="minorHAnsi" w:hAnsiTheme="minorHAnsi"/>
          <w:b/>
          <w:i/>
          <w:spacing w:val="-2"/>
          <w:kern w:val="16"/>
          <w:szCs w:val="20"/>
        </w:rPr>
        <w:instrText xml:space="preserve"> FORMTEXT </w:instrText>
      </w:r>
      <w:r w:rsidR="00935501" w:rsidRPr="00A74930">
        <w:rPr>
          <w:rFonts w:asciiTheme="minorHAnsi" w:hAnsiTheme="minorHAnsi"/>
          <w:b/>
          <w:i/>
          <w:spacing w:val="-2"/>
          <w:kern w:val="16"/>
          <w:szCs w:val="20"/>
        </w:rPr>
      </w:r>
      <w:r w:rsidR="00935501" w:rsidRPr="00A74930">
        <w:rPr>
          <w:rFonts w:asciiTheme="minorHAnsi" w:hAnsiTheme="minorHAnsi"/>
          <w:b/>
          <w:i/>
          <w:spacing w:val="-2"/>
          <w:kern w:val="16"/>
          <w:szCs w:val="20"/>
        </w:rPr>
        <w:fldChar w:fldCharType="separate"/>
      </w:r>
      <w:r w:rsidR="00A3060A" w:rsidRPr="00A74930">
        <w:rPr>
          <w:rFonts w:asciiTheme="minorHAnsi" w:hAnsiTheme="minorHAnsi"/>
          <w:b/>
          <w:i/>
          <w:noProof/>
          <w:spacing w:val="-2"/>
          <w:kern w:val="16"/>
          <w:szCs w:val="20"/>
        </w:rPr>
        <w:t>Col_Def_Ref</w:t>
      </w:r>
      <w:r w:rsidR="00935501" w:rsidRPr="00A74930">
        <w:rPr>
          <w:rFonts w:asciiTheme="minorHAnsi" w:hAnsiTheme="minorHAnsi"/>
          <w:b/>
          <w:i/>
          <w:spacing w:val="-2"/>
          <w:kern w:val="16"/>
          <w:szCs w:val="20"/>
        </w:rPr>
        <w:fldChar w:fldCharType="end"/>
      </w:r>
      <w:bookmarkEnd w:id="37"/>
      <w:r w:rsidR="0045191B" w:rsidRPr="00A3060A">
        <w:rPr>
          <w:rFonts w:asciiTheme="minorHAnsi" w:hAnsiTheme="minorHAnsi"/>
          <w:spacing w:val="-2"/>
          <w:kern w:val="16"/>
          <w:szCs w:val="20"/>
        </w:rPr>
        <w:t>.</w:t>
      </w:r>
      <w:r>
        <w:rPr>
          <w:rFonts w:asciiTheme="minorHAnsi" w:hAnsiTheme="minorHAnsi" w:cs="Arial"/>
          <w:i/>
          <w:szCs w:val="20"/>
        </w:rPr>
        <w:t xml:space="preserve"> </w:t>
      </w:r>
    </w:p>
    <w:p w14:paraId="3EE64DB4" w14:textId="77777777" w:rsidR="0045191B" w:rsidRDefault="0045191B" w:rsidP="008C1F1F">
      <w:pPr>
        <w:rPr>
          <w:rFonts w:asciiTheme="minorHAnsi" w:hAnsiTheme="minorHAnsi" w:cs="Arial"/>
          <w:i/>
          <w:szCs w:val="20"/>
        </w:rPr>
      </w:pP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440"/>
        <w:gridCol w:w="1236"/>
      </w:tblGrid>
      <w:tr w:rsidR="008C1F1F" w14:paraId="3D1C9590" w14:textId="77777777" w:rsidTr="00E615E9">
        <w:trPr>
          <w:jc w:val="center"/>
        </w:trPr>
        <w:tc>
          <w:tcPr>
            <w:tcW w:w="2324" w:type="pct"/>
            <w:tcBorders>
              <w:top w:val="nil"/>
              <w:left w:val="nil"/>
              <w:bottom w:val="nil"/>
              <w:right w:val="nil"/>
            </w:tcBorders>
            <w:vAlign w:val="center"/>
          </w:tcPr>
          <w:p w14:paraId="243FBC46" w14:textId="77777777"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14:paraId="3C2680A7" w14:textId="77777777"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14:paraId="2C225B7D" w14:textId="77777777"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14:paraId="1FA742A1" w14:textId="77777777" w:rsidTr="00E615E9">
        <w:trPr>
          <w:jc w:val="center"/>
        </w:trPr>
        <w:tc>
          <w:tcPr>
            <w:tcW w:w="2324" w:type="pct"/>
            <w:tcBorders>
              <w:top w:val="nil"/>
              <w:left w:val="nil"/>
              <w:bottom w:val="double" w:sz="4" w:space="0" w:color="auto"/>
              <w:right w:val="single" w:sz="4" w:space="0" w:color="000000"/>
            </w:tcBorders>
          </w:tcPr>
          <w:p w14:paraId="0CA29646" w14:textId="77777777"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14:paraId="546BB08E" w14:textId="77777777"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14:paraId="4261091C" w14:textId="77777777"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14:paraId="7F5E7BA3"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14:paraId="6EB3CA97" w14:textId="77777777"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38" w:name="mon1"/>
          <w:p w14:paraId="026FF43A" w14:textId="77777777" w:rsidR="008C1F1F" w:rsidRPr="003D1EE2" w:rsidRDefault="00935501"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38"/>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39"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39"/>
          </w:p>
        </w:tc>
        <w:tc>
          <w:tcPr>
            <w:tcW w:w="1440" w:type="pct"/>
            <w:tcBorders>
              <w:top w:val="double" w:sz="4" w:space="0" w:color="auto"/>
              <w:left w:val="single" w:sz="4" w:space="0" w:color="000000"/>
              <w:bottom w:val="double" w:sz="4" w:space="0" w:color="auto"/>
              <w:right w:val="single" w:sz="4" w:space="0" w:color="000000"/>
            </w:tcBorders>
            <w:vAlign w:val="center"/>
          </w:tcPr>
          <w:p w14:paraId="1BF901CE"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3AC7002C" w14:textId="77777777" w:rsidR="008C1F1F" w:rsidRDefault="008C1F1F" w:rsidP="008C1F1F">
            <w:pPr>
              <w:jc w:val="center"/>
              <w:rPr>
                <w:rFonts w:asciiTheme="minorHAnsi" w:hAnsiTheme="minorHAnsi"/>
                <w:b/>
                <w:sz w:val="22"/>
              </w:rPr>
            </w:pPr>
          </w:p>
        </w:tc>
      </w:tr>
      <w:tr w:rsidR="008C1F1F" w14:paraId="236CD64B" w14:textId="77777777"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66BA0C61" w14:textId="77777777" w:rsidR="008C1F1F" w:rsidRPr="003D1EE2" w:rsidRDefault="008C1F1F" w:rsidP="008C1F1F">
            <w:pPr>
              <w:jc w:val="center"/>
              <w:rPr>
                <w:rFonts w:asciiTheme="minorHAnsi" w:hAnsiTheme="minorHAnsi"/>
                <w:b/>
                <w:sz w:val="24"/>
              </w:rPr>
            </w:pPr>
          </w:p>
          <w:bookmarkStart w:id="40" w:name="mon2"/>
          <w:p w14:paraId="0A79E24C"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40"/>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pct"/>
            <w:tcBorders>
              <w:top w:val="double" w:sz="4" w:space="0" w:color="auto"/>
              <w:left w:val="single" w:sz="4" w:space="0" w:color="000000"/>
              <w:bottom w:val="double" w:sz="4" w:space="0" w:color="auto"/>
              <w:right w:val="single" w:sz="4" w:space="0" w:color="000000"/>
            </w:tcBorders>
            <w:vAlign w:val="center"/>
          </w:tcPr>
          <w:p w14:paraId="00EB3729"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5AAFC030" w14:textId="77777777" w:rsidR="008C1F1F" w:rsidRDefault="008C1F1F" w:rsidP="008C1F1F">
            <w:pPr>
              <w:jc w:val="center"/>
              <w:rPr>
                <w:rFonts w:asciiTheme="minorHAnsi" w:hAnsiTheme="minorHAnsi"/>
                <w:b/>
                <w:sz w:val="22"/>
              </w:rPr>
            </w:pPr>
          </w:p>
        </w:tc>
      </w:tr>
      <w:tr w:rsidR="008C1F1F" w14:paraId="48776C70"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2165CCEC" w14:textId="77777777" w:rsidR="008C1F1F" w:rsidRPr="003D1EE2" w:rsidRDefault="008C1F1F" w:rsidP="008C1F1F">
            <w:pPr>
              <w:jc w:val="center"/>
              <w:rPr>
                <w:rFonts w:asciiTheme="minorHAnsi" w:hAnsiTheme="minorHAnsi"/>
                <w:b/>
                <w:sz w:val="24"/>
              </w:rPr>
            </w:pPr>
          </w:p>
          <w:bookmarkStart w:id="42" w:name="mon3"/>
          <w:p w14:paraId="59732CC2"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42"/>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3"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3"/>
          </w:p>
        </w:tc>
        <w:tc>
          <w:tcPr>
            <w:tcW w:w="1440" w:type="pct"/>
            <w:tcBorders>
              <w:top w:val="double" w:sz="4" w:space="0" w:color="auto"/>
              <w:left w:val="single" w:sz="4" w:space="0" w:color="000000"/>
              <w:bottom w:val="double" w:sz="4" w:space="0" w:color="auto"/>
              <w:right w:val="single" w:sz="4" w:space="0" w:color="000000"/>
            </w:tcBorders>
            <w:vAlign w:val="center"/>
          </w:tcPr>
          <w:p w14:paraId="32890311"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4D476EEE" w14:textId="77777777" w:rsidR="008C1F1F" w:rsidRDefault="008C1F1F" w:rsidP="008C1F1F">
            <w:pPr>
              <w:jc w:val="center"/>
              <w:rPr>
                <w:rFonts w:asciiTheme="minorHAnsi" w:hAnsiTheme="minorHAnsi"/>
                <w:b/>
                <w:sz w:val="22"/>
              </w:rPr>
            </w:pPr>
          </w:p>
        </w:tc>
      </w:tr>
      <w:tr w:rsidR="008C1F1F" w14:paraId="0D386C1A"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2887E592" w14:textId="77777777" w:rsidR="008C1F1F" w:rsidRPr="003D1EE2" w:rsidRDefault="008C1F1F" w:rsidP="008C1F1F">
            <w:pPr>
              <w:jc w:val="center"/>
              <w:rPr>
                <w:rFonts w:asciiTheme="minorHAnsi" w:hAnsiTheme="minorHAnsi"/>
                <w:b/>
                <w:sz w:val="24"/>
              </w:rPr>
            </w:pPr>
          </w:p>
          <w:bookmarkStart w:id="44" w:name="mon4"/>
          <w:p w14:paraId="007EE690"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4"/>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5"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5"/>
          </w:p>
        </w:tc>
        <w:tc>
          <w:tcPr>
            <w:tcW w:w="1440" w:type="pct"/>
            <w:tcBorders>
              <w:top w:val="double" w:sz="4" w:space="0" w:color="auto"/>
              <w:left w:val="single" w:sz="4" w:space="0" w:color="000000"/>
              <w:bottom w:val="double" w:sz="4" w:space="0" w:color="auto"/>
              <w:right w:val="single" w:sz="4" w:space="0" w:color="000000"/>
            </w:tcBorders>
            <w:vAlign w:val="center"/>
          </w:tcPr>
          <w:p w14:paraId="1F5FD198"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39F87F4C" w14:textId="77777777" w:rsidR="008C1F1F" w:rsidRDefault="008C1F1F" w:rsidP="008C1F1F">
            <w:pPr>
              <w:jc w:val="center"/>
              <w:rPr>
                <w:rFonts w:asciiTheme="minorHAnsi" w:hAnsiTheme="minorHAnsi"/>
                <w:b/>
                <w:sz w:val="22"/>
              </w:rPr>
            </w:pPr>
          </w:p>
        </w:tc>
      </w:tr>
      <w:tr w:rsidR="008C1F1F" w14:paraId="3FF9C32E"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4897E960" w14:textId="77777777" w:rsidR="008C1F1F" w:rsidRPr="003D1EE2" w:rsidRDefault="008C1F1F" w:rsidP="008C1F1F">
            <w:pPr>
              <w:jc w:val="center"/>
              <w:rPr>
                <w:rFonts w:asciiTheme="minorHAnsi" w:hAnsiTheme="minorHAnsi"/>
                <w:b/>
                <w:sz w:val="24"/>
              </w:rPr>
            </w:pPr>
          </w:p>
          <w:bookmarkStart w:id="46" w:name="mon5"/>
          <w:p w14:paraId="06E0F01B"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7"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7"/>
          </w:p>
        </w:tc>
        <w:tc>
          <w:tcPr>
            <w:tcW w:w="1440" w:type="pct"/>
            <w:tcBorders>
              <w:top w:val="double" w:sz="4" w:space="0" w:color="auto"/>
              <w:left w:val="single" w:sz="4" w:space="0" w:color="000000"/>
              <w:bottom w:val="double" w:sz="4" w:space="0" w:color="auto"/>
              <w:right w:val="single" w:sz="4" w:space="0" w:color="000000"/>
            </w:tcBorders>
            <w:vAlign w:val="center"/>
          </w:tcPr>
          <w:p w14:paraId="7E67E251"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72624B90" w14:textId="77777777" w:rsidR="008C1F1F" w:rsidRDefault="008C1F1F" w:rsidP="008C1F1F">
            <w:pPr>
              <w:jc w:val="center"/>
              <w:rPr>
                <w:rFonts w:asciiTheme="minorHAnsi" w:hAnsiTheme="minorHAnsi"/>
                <w:b/>
                <w:sz w:val="22"/>
              </w:rPr>
            </w:pPr>
          </w:p>
        </w:tc>
      </w:tr>
      <w:tr w:rsidR="008C1F1F" w14:paraId="364073D8"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6BC19CE4" w14:textId="77777777" w:rsidR="008C1F1F" w:rsidRPr="003D1EE2" w:rsidRDefault="008C1F1F" w:rsidP="008C1F1F">
            <w:pPr>
              <w:jc w:val="center"/>
              <w:rPr>
                <w:rFonts w:asciiTheme="minorHAnsi" w:hAnsiTheme="minorHAnsi"/>
                <w:b/>
                <w:sz w:val="24"/>
              </w:rPr>
            </w:pPr>
          </w:p>
          <w:bookmarkStart w:id="48" w:name="mon6"/>
          <w:p w14:paraId="7DACC738"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4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9"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49"/>
          </w:p>
        </w:tc>
        <w:tc>
          <w:tcPr>
            <w:tcW w:w="1440" w:type="pct"/>
            <w:tcBorders>
              <w:top w:val="double" w:sz="4" w:space="0" w:color="auto"/>
              <w:left w:val="single" w:sz="4" w:space="0" w:color="000000"/>
              <w:bottom w:val="double" w:sz="4" w:space="0" w:color="auto"/>
              <w:right w:val="single" w:sz="4" w:space="0" w:color="000000"/>
            </w:tcBorders>
            <w:vAlign w:val="center"/>
          </w:tcPr>
          <w:p w14:paraId="68639ADD"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5039034D" w14:textId="77777777" w:rsidR="008C1F1F" w:rsidRDefault="008C1F1F" w:rsidP="008C1F1F">
            <w:pPr>
              <w:jc w:val="center"/>
              <w:rPr>
                <w:rFonts w:asciiTheme="minorHAnsi" w:hAnsiTheme="minorHAnsi"/>
                <w:b/>
                <w:sz w:val="22"/>
              </w:rPr>
            </w:pPr>
          </w:p>
        </w:tc>
      </w:tr>
      <w:tr w:rsidR="008C1F1F" w14:paraId="6D781944"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61A8FB43" w14:textId="77777777" w:rsidR="008C1F1F" w:rsidRPr="003D1EE2" w:rsidRDefault="008C1F1F" w:rsidP="008C1F1F">
            <w:pPr>
              <w:jc w:val="center"/>
              <w:rPr>
                <w:rFonts w:asciiTheme="minorHAnsi" w:hAnsiTheme="minorHAnsi"/>
                <w:b/>
                <w:sz w:val="24"/>
              </w:rPr>
            </w:pPr>
          </w:p>
          <w:bookmarkStart w:id="50" w:name="mon7"/>
          <w:p w14:paraId="2ABC125B"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5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1"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51"/>
          </w:p>
        </w:tc>
        <w:tc>
          <w:tcPr>
            <w:tcW w:w="1440" w:type="pct"/>
            <w:tcBorders>
              <w:top w:val="double" w:sz="4" w:space="0" w:color="auto"/>
              <w:left w:val="single" w:sz="4" w:space="0" w:color="000000"/>
              <w:bottom w:val="double" w:sz="4" w:space="0" w:color="auto"/>
              <w:right w:val="single" w:sz="4" w:space="0" w:color="000000"/>
            </w:tcBorders>
            <w:vAlign w:val="center"/>
          </w:tcPr>
          <w:p w14:paraId="0C18FECF"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35F40532" w14:textId="77777777" w:rsidR="008C1F1F" w:rsidRDefault="008C1F1F" w:rsidP="008C1F1F">
            <w:pPr>
              <w:jc w:val="center"/>
              <w:rPr>
                <w:rFonts w:asciiTheme="minorHAnsi" w:hAnsiTheme="minorHAnsi"/>
                <w:b/>
                <w:sz w:val="22"/>
              </w:rPr>
            </w:pPr>
          </w:p>
        </w:tc>
      </w:tr>
      <w:tr w:rsidR="008C1F1F" w14:paraId="2F81C4A7"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336E3832" w14:textId="77777777" w:rsidR="008C1F1F" w:rsidRPr="003D1EE2" w:rsidRDefault="008C1F1F" w:rsidP="008C1F1F">
            <w:pPr>
              <w:jc w:val="center"/>
              <w:rPr>
                <w:rFonts w:asciiTheme="minorHAnsi" w:hAnsiTheme="minorHAnsi"/>
                <w:b/>
                <w:sz w:val="24"/>
              </w:rPr>
            </w:pPr>
          </w:p>
          <w:bookmarkStart w:id="52" w:name="mon8"/>
          <w:p w14:paraId="266E9E9F"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5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3"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3"/>
          </w:p>
        </w:tc>
        <w:tc>
          <w:tcPr>
            <w:tcW w:w="1440" w:type="pct"/>
            <w:tcBorders>
              <w:top w:val="double" w:sz="4" w:space="0" w:color="auto"/>
              <w:left w:val="single" w:sz="4" w:space="0" w:color="000000"/>
              <w:bottom w:val="double" w:sz="4" w:space="0" w:color="auto"/>
              <w:right w:val="single" w:sz="4" w:space="0" w:color="000000"/>
            </w:tcBorders>
            <w:vAlign w:val="center"/>
          </w:tcPr>
          <w:p w14:paraId="7CC80609"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209C8407" w14:textId="77777777" w:rsidR="008C1F1F" w:rsidRDefault="008C1F1F" w:rsidP="008C1F1F">
            <w:pPr>
              <w:jc w:val="center"/>
              <w:rPr>
                <w:rFonts w:asciiTheme="minorHAnsi" w:hAnsiTheme="minorHAnsi"/>
                <w:b/>
                <w:sz w:val="22"/>
              </w:rPr>
            </w:pPr>
          </w:p>
        </w:tc>
      </w:tr>
      <w:tr w:rsidR="008C1F1F" w14:paraId="01BD0E9C"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206218C8" w14:textId="77777777" w:rsidR="008C1F1F" w:rsidRPr="003D1EE2" w:rsidRDefault="008C1F1F" w:rsidP="008C1F1F">
            <w:pPr>
              <w:jc w:val="center"/>
              <w:rPr>
                <w:rFonts w:asciiTheme="minorHAnsi" w:hAnsiTheme="minorHAnsi"/>
                <w:b/>
                <w:sz w:val="24"/>
              </w:rPr>
            </w:pPr>
          </w:p>
          <w:bookmarkStart w:id="54" w:name="mon9"/>
          <w:p w14:paraId="6E5D6986"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4"/>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5"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5"/>
          </w:p>
        </w:tc>
        <w:tc>
          <w:tcPr>
            <w:tcW w:w="1440" w:type="pct"/>
            <w:tcBorders>
              <w:top w:val="double" w:sz="4" w:space="0" w:color="auto"/>
              <w:left w:val="single" w:sz="4" w:space="0" w:color="000000"/>
              <w:bottom w:val="double" w:sz="4" w:space="0" w:color="auto"/>
              <w:right w:val="single" w:sz="4" w:space="0" w:color="000000"/>
            </w:tcBorders>
            <w:vAlign w:val="center"/>
          </w:tcPr>
          <w:p w14:paraId="10A634B7"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53410DD9" w14:textId="77777777" w:rsidR="008C1F1F" w:rsidRDefault="008C1F1F" w:rsidP="008C1F1F">
            <w:pPr>
              <w:jc w:val="center"/>
              <w:rPr>
                <w:rFonts w:asciiTheme="minorHAnsi" w:hAnsiTheme="minorHAnsi"/>
                <w:b/>
                <w:sz w:val="22"/>
              </w:rPr>
            </w:pPr>
          </w:p>
        </w:tc>
      </w:tr>
      <w:tr w:rsidR="008C1F1F" w14:paraId="1FD08BFF"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4CE622CE" w14:textId="77777777" w:rsidR="008C1F1F" w:rsidRPr="003D1EE2" w:rsidRDefault="008C1F1F" w:rsidP="008C1F1F">
            <w:pPr>
              <w:jc w:val="center"/>
              <w:rPr>
                <w:rFonts w:asciiTheme="minorHAnsi" w:hAnsiTheme="minorHAnsi"/>
                <w:b/>
                <w:sz w:val="24"/>
              </w:rPr>
            </w:pPr>
          </w:p>
          <w:bookmarkStart w:id="56" w:name="mon10"/>
          <w:p w14:paraId="33D21227"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7"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7"/>
          </w:p>
        </w:tc>
        <w:tc>
          <w:tcPr>
            <w:tcW w:w="1440" w:type="pct"/>
            <w:tcBorders>
              <w:top w:val="double" w:sz="4" w:space="0" w:color="auto"/>
              <w:left w:val="single" w:sz="4" w:space="0" w:color="000000"/>
              <w:bottom w:val="double" w:sz="4" w:space="0" w:color="auto"/>
              <w:right w:val="single" w:sz="4" w:space="0" w:color="000000"/>
            </w:tcBorders>
            <w:vAlign w:val="center"/>
          </w:tcPr>
          <w:p w14:paraId="1D0F406E"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6D2782C4" w14:textId="77777777" w:rsidR="008C1F1F" w:rsidRDefault="008C1F1F" w:rsidP="008C1F1F">
            <w:pPr>
              <w:jc w:val="center"/>
              <w:rPr>
                <w:rFonts w:asciiTheme="minorHAnsi" w:hAnsiTheme="minorHAnsi"/>
                <w:b/>
                <w:sz w:val="22"/>
              </w:rPr>
            </w:pPr>
          </w:p>
        </w:tc>
      </w:tr>
      <w:tr w:rsidR="008C1F1F" w14:paraId="0F519209"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1E97739B" w14:textId="77777777" w:rsidR="008C1F1F" w:rsidRPr="003D1EE2" w:rsidRDefault="008C1F1F" w:rsidP="008C1F1F">
            <w:pPr>
              <w:jc w:val="center"/>
              <w:rPr>
                <w:rFonts w:asciiTheme="minorHAnsi" w:hAnsiTheme="minorHAnsi"/>
                <w:b/>
                <w:sz w:val="24"/>
              </w:rPr>
            </w:pPr>
          </w:p>
          <w:bookmarkStart w:id="58" w:name="mon11"/>
          <w:p w14:paraId="333ABD1A"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5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9"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59"/>
          </w:p>
        </w:tc>
        <w:tc>
          <w:tcPr>
            <w:tcW w:w="1440" w:type="pct"/>
            <w:tcBorders>
              <w:top w:val="double" w:sz="4" w:space="0" w:color="auto"/>
              <w:left w:val="single" w:sz="4" w:space="0" w:color="000000"/>
              <w:bottom w:val="double" w:sz="4" w:space="0" w:color="auto"/>
              <w:right w:val="single" w:sz="4" w:space="0" w:color="000000"/>
            </w:tcBorders>
            <w:vAlign w:val="center"/>
          </w:tcPr>
          <w:p w14:paraId="6F756655"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05E3CD8F" w14:textId="77777777" w:rsidR="008C1F1F" w:rsidRDefault="008C1F1F" w:rsidP="008C1F1F">
            <w:pPr>
              <w:jc w:val="center"/>
              <w:rPr>
                <w:rFonts w:asciiTheme="minorHAnsi" w:hAnsiTheme="minorHAnsi"/>
                <w:b/>
                <w:sz w:val="22"/>
              </w:rPr>
            </w:pPr>
          </w:p>
        </w:tc>
      </w:tr>
      <w:tr w:rsidR="008C1F1F" w14:paraId="6FA8B264" w14:textId="77777777"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14:paraId="475C27C1" w14:textId="77777777" w:rsidR="008C1F1F" w:rsidRPr="003D1EE2" w:rsidRDefault="008C1F1F" w:rsidP="008C1F1F">
            <w:pPr>
              <w:jc w:val="center"/>
              <w:rPr>
                <w:rFonts w:asciiTheme="minorHAnsi" w:hAnsiTheme="minorHAnsi"/>
                <w:b/>
                <w:sz w:val="24"/>
              </w:rPr>
            </w:pPr>
          </w:p>
          <w:bookmarkStart w:id="60" w:name="mon12"/>
          <w:p w14:paraId="356DF1B4" w14:textId="77777777"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6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1"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1"/>
          </w:p>
        </w:tc>
        <w:tc>
          <w:tcPr>
            <w:tcW w:w="1440" w:type="pct"/>
            <w:tcBorders>
              <w:top w:val="double" w:sz="4" w:space="0" w:color="auto"/>
              <w:left w:val="single" w:sz="4" w:space="0" w:color="000000"/>
              <w:bottom w:val="double" w:sz="4" w:space="0" w:color="auto"/>
              <w:right w:val="single" w:sz="4" w:space="0" w:color="000000"/>
            </w:tcBorders>
            <w:vAlign w:val="center"/>
          </w:tcPr>
          <w:p w14:paraId="55DE5105" w14:textId="77777777"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14:paraId="4CD7035C" w14:textId="77777777" w:rsidR="008C1F1F" w:rsidRDefault="008C1F1F" w:rsidP="008C1F1F">
            <w:pPr>
              <w:jc w:val="center"/>
              <w:rPr>
                <w:rFonts w:asciiTheme="minorHAnsi" w:hAnsiTheme="minorHAnsi"/>
                <w:b/>
                <w:sz w:val="22"/>
              </w:rPr>
            </w:pPr>
          </w:p>
        </w:tc>
      </w:tr>
    </w:tbl>
    <w:p w14:paraId="35D09B98" w14:textId="77777777"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76"/>
        <w:gridCol w:w="2304"/>
      </w:tblGrid>
      <w:tr w:rsidR="008C1F1F" w14:paraId="1622DE79" w14:textId="77777777" w:rsidTr="008C1F1F">
        <w:tc>
          <w:tcPr>
            <w:tcW w:w="2700" w:type="dxa"/>
          </w:tcPr>
          <w:p w14:paraId="1EEDD409" w14:textId="77777777" w:rsidR="008C1F1F" w:rsidRDefault="0072225B" w:rsidP="008C1F1F">
            <w:pPr>
              <w:spacing w:after="200" w:line="276" w:lineRule="auto"/>
              <w:jc w:val="center"/>
            </w:pPr>
            <w:r>
              <w:rPr>
                <w:noProof/>
              </w:rPr>
              <w:lastRenderedPageBreak/>
              <w:pict w14:anchorId="063CCBB0">
                <v:roundrect id="_x0000_s1040" style="position:absolute;left:0;text-align:left;margin-left:-31.6pt;margin-top:6.45pt;width:467.75pt;height:508.75pt;z-index:-251649024" arcsize="2819f"/>
              </w:pict>
            </w:r>
          </w:p>
          <w:p w14:paraId="24EC317E" w14:textId="77777777" w:rsidR="008C1F1F" w:rsidRDefault="008C1F1F" w:rsidP="008C1F1F">
            <w:pPr>
              <w:spacing w:after="200" w:line="276" w:lineRule="auto"/>
              <w:jc w:val="center"/>
            </w:pPr>
            <w:r w:rsidRPr="008C1F1F">
              <w:rPr>
                <w:noProof/>
              </w:rPr>
              <w:drawing>
                <wp:inline distT="0" distB="0" distL="0" distR="0" wp14:anchorId="655EDD20" wp14:editId="03560BB1">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276" w:type="dxa"/>
          </w:tcPr>
          <w:p w14:paraId="1433688C" w14:textId="77777777" w:rsidR="008C1F1F" w:rsidRDefault="008C1F1F" w:rsidP="008C1F1F">
            <w:pPr>
              <w:spacing w:after="200" w:line="276" w:lineRule="auto"/>
              <w:jc w:val="center"/>
            </w:pPr>
          </w:p>
          <w:p w14:paraId="133E7810" w14:textId="77777777" w:rsidR="005021E6" w:rsidRDefault="005021E6" w:rsidP="008C1F1F">
            <w:pPr>
              <w:spacing w:after="200" w:line="276" w:lineRule="auto"/>
              <w:jc w:val="center"/>
            </w:pPr>
          </w:p>
          <w:p w14:paraId="5E90AFF0" w14:textId="77777777" w:rsidR="008C1F1F" w:rsidRDefault="008C1F1F" w:rsidP="008C1F1F">
            <w:pPr>
              <w:spacing w:after="200" w:line="276" w:lineRule="auto"/>
              <w:jc w:val="center"/>
            </w:pPr>
          </w:p>
        </w:tc>
        <w:tc>
          <w:tcPr>
            <w:tcW w:w="2304" w:type="dxa"/>
          </w:tcPr>
          <w:p w14:paraId="6FBA77E1" w14:textId="77777777" w:rsidR="005021E6" w:rsidRDefault="005021E6" w:rsidP="008C1F1F">
            <w:pPr>
              <w:spacing w:after="200" w:line="276" w:lineRule="auto"/>
              <w:jc w:val="center"/>
            </w:pPr>
          </w:p>
          <w:p w14:paraId="5F95EFF1" w14:textId="77777777" w:rsidR="008C1F1F" w:rsidRDefault="003027B4" w:rsidP="008C1F1F">
            <w:pPr>
              <w:spacing w:after="200" w:line="276" w:lineRule="auto"/>
              <w:jc w:val="center"/>
            </w:pPr>
            <w:r w:rsidRPr="003027B4">
              <w:rPr>
                <w:noProof/>
              </w:rPr>
              <w:drawing>
                <wp:anchor distT="0" distB="0" distL="114300" distR="114300" simplePos="0" relativeHeight="251672576" behindDoc="0" locked="0" layoutInCell="1" allowOverlap="1" wp14:anchorId="170B2A78" wp14:editId="2268F4AB">
                  <wp:simplePos x="0" y="0"/>
                  <wp:positionH relativeFrom="column">
                    <wp:posOffset>3175</wp:posOffset>
                  </wp:positionH>
                  <wp:positionV relativeFrom="paragraph">
                    <wp:posOffset>4445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14:paraId="52BD8D57" w14:textId="77777777" w:rsidR="0086073A" w:rsidRDefault="0072225B" w:rsidP="008C1F1F">
      <w:pPr>
        <w:spacing w:after="200" w:line="276" w:lineRule="auto"/>
        <w:jc w:val="center"/>
      </w:pPr>
      <w:r>
        <w:rPr>
          <w:rFonts w:asciiTheme="minorHAnsi" w:hAnsiTheme="minorHAnsi"/>
          <w:noProof/>
        </w:rPr>
        <w:pict w14:anchorId="2F7F0B01">
          <v:shape id="_x0000_s1033" type="#_x0000_t32" style="position:absolute;left:0;text-align:left;margin-left:71.15pt;margin-top:12.05pt;width:404.4pt;height:.85pt;flip:y;z-index:251664384;mso-position-horizontal-relative:text;mso-position-vertical-relative:text" o:connectortype="straight" strokeweight=".25pt"/>
        </w:pict>
      </w:r>
    </w:p>
    <w:p w14:paraId="4CE42416" w14:textId="77777777" w:rsidR="008C1F1F" w:rsidRDefault="008C1F1F" w:rsidP="008C1F1F">
      <w:pPr>
        <w:ind w:left="1440" w:right="1440"/>
        <w:jc w:val="center"/>
        <w:rPr>
          <w:rFonts w:asciiTheme="minorHAnsi" w:hAnsiTheme="minorHAnsi"/>
          <w:b/>
        </w:rPr>
      </w:pPr>
    </w:p>
    <w:p w14:paraId="674945E5"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010B3D3C" w14:textId="77777777" w:rsidR="0086073A" w:rsidRPr="000222DB" w:rsidRDefault="0086073A" w:rsidP="0086073A">
      <w:pPr>
        <w:ind w:left="1440" w:right="1440"/>
        <w:rPr>
          <w:rFonts w:asciiTheme="minorHAnsi" w:hAnsiTheme="minorHAnsi"/>
          <w:b/>
          <w:sz w:val="22"/>
          <w:szCs w:val="22"/>
        </w:rPr>
      </w:pPr>
    </w:p>
    <w:p w14:paraId="2738CE83"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49573568" w14:textId="77777777" w:rsidR="0086073A" w:rsidRPr="000222DB" w:rsidRDefault="0086073A" w:rsidP="0086073A">
      <w:pPr>
        <w:ind w:left="1440" w:right="1440"/>
        <w:rPr>
          <w:rFonts w:asciiTheme="minorHAnsi" w:hAnsiTheme="minorHAnsi"/>
          <w:b/>
          <w:sz w:val="22"/>
          <w:szCs w:val="22"/>
        </w:rPr>
      </w:pPr>
    </w:p>
    <w:p w14:paraId="31A8B681"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306E3B3F" w14:textId="77777777" w:rsidR="0086073A" w:rsidRPr="000222DB" w:rsidRDefault="0086073A" w:rsidP="0086073A">
      <w:pPr>
        <w:ind w:left="1440" w:right="1440"/>
        <w:rPr>
          <w:rFonts w:asciiTheme="minorHAnsi" w:hAnsiTheme="minorHAnsi"/>
          <w:b/>
          <w:sz w:val="22"/>
          <w:szCs w:val="22"/>
        </w:rPr>
      </w:pPr>
    </w:p>
    <w:p w14:paraId="0FE3A533"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14:paraId="2B4549AE" w14:textId="77777777" w:rsidR="0086073A" w:rsidRPr="000222DB" w:rsidRDefault="0086073A" w:rsidP="0086073A">
      <w:pPr>
        <w:ind w:left="1440" w:right="1440"/>
        <w:rPr>
          <w:rFonts w:asciiTheme="minorHAnsi" w:hAnsiTheme="minorHAnsi"/>
          <w:b/>
          <w:sz w:val="22"/>
          <w:szCs w:val="22"/>
        </w:rPr>
      </w:pPr>
    </w:p>
    <w:p w14:paraId="1C285BE0"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14:paraId="535954AD" w14:textId="77777777" w:rsidR="0086073A" w:rsidRPr="000222DB" w:rsidRDefault="0086073A" w:rsidP="0086073A">
      <w:pPr>
        <w:ind w:left="1440" w:right="1440"/>
        <w:rPr>
          <w:rFonts w:asciiTheme="minorHAnsi" w:hAnsiTheme="minorHAnsi"/>
          <w:b/>
          <w:sz w:val="22"/>
          <w:szCs w:val="22"/>
        </w:rPr>
      </w:pPr>
    </w:p>
    <w:p w14:paraId="25124272" w14:textId="77777777"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5"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14:paraId="488BE1D6" w14:textId="77777777" w:rsidR="0086073A" w:rsidRPr="000222DB" w:rsidRDefault="0086073A" w:rsidP="0086073A">
      <w:pPr>
        <w:ind w:left="1440" w:right="1440"/>
        <w:rPr>
          <w:rFonts w:asciiTheme="minorHAnsi" w:hAnsiTheme="minorHAnsi"/>
          <w:b/>
          <w:sz w:val="22"/>
          <w:szCs w:val="22"/>
        </w:rPr>
      </w:pPr>
    </w:p>
    <w:p w14:paraId="3963A117" w14:textId="77777777"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14:paraId="3E27BABC" w14:textId="77777777" w:rsidR="0086073A" w:rsidRDefault="0086073A" w:rsidP="0086073A">
      <w:pPr>
        <w:widowControl w:val="0"/>
        <w:spacing w:line="216" w:lineRule="auto"/>
        <w:ind w:left="1440" w:right="1440"/>
        <w:rPr>
          <w:rFonts w:asciiTheme="minorHAnsi" w:hAnsiTheme="minorHAnsi"/>
          <w:szCs w:val="20"/>
        </w:rPr>
      </w:pPr>
    </w:p>
    <w:p w14:paraId="15338DCC" w14:textId="77777777" w:rsidR="0086073A" w:rsidRDefault="0086073A" w:rsidP="0086073A">
      <w:pPr>
        <w:widowControl w:val="0"/>
        <w:spacing w:line="216" w:lineRule="auto"/>
        <w:ind w:left="1440" w:right="1440"/>
        <w:rPr>
          <w:rFonts w:asciiTheme="minorHAnsi" w:hAnsiTheme="minorHAnsi"/>
          <w:szCs w:val="20"/>
        </w:rPr>
      </w:pPr>
    </w:p>
    <w:p w14:paraId="75D39A3B" w14:textId="77777777" w:rsidR="008D746D" w:rsidRDefault="008D746D" w:rsidP="006D4A5C">
      <w:pPr>
        <w:ind w:left="720" w:right="720"/>
        <w:jc w:val="both"/>
        <w:rPr>
          <w:sz w:val="15"/>
          <w:szCs w:val="15"/>
        </w:rPr>
      </w:pPr>
    </w:p>
    <w:p w14:paraId="51D0C271" w14:textId="77777777" w:rsidR="008D746D" w:rsidRDefault="008D746D" w:rsidP="006D4A5C">
      <w:pPr>
        <w:ind w:left="720" w:right="720"/>
        <w:jc w:val="both"/>
        <w:rPr>
          <w:sz w:val="15"/>
          <w:szCs w:val="15"/>
        </w:rPr>
      </w:pPr>
    </w:p>
    <w:p w14:paraId="50C05060" w14:textId="77777777" w:rsidR="008D746D" w:rsidRDefault="008D746D" w:rsidP="006D4A5C">
      <w:pPr>
        <w:ind w:left="720" w:right="720"/>
        <w:jc w:val="both"/>
        <w:rPr>
          <w:sz w:val="15"/>
          <w:szCs w:val="15"/>
        </w:rPr>
      </w:pPr>
    </w:p>
    <w:p w14:paraId="7CD85F38" w14:textId="77777777" w:rsidR="008D746D" w:rsidRDefault="008D746D" w:rsidP="006D4A5C">
      <w:pPr>
        <w:ind w:left="720" w:right="720"/>
        <w:jc w:val="both"/>
        <w:rPr>
          <w:sz w:val="15"/>
          <w:szCs w:val="15"/>
        </w:rPr>
      </w:pPr>
    </w:p>
    <w:p w14:paraId="13C9DA36" w14:textId="77777777" w:rsidR="008D746D" w:rsidRDefault="008D746D" w:rsidP="006D4A5C">
      <w:pPr>
        <w:ind w:left="720" w:right="720"/>
        <w:jc w:val="both"/>
        <w:rPr>
          <w:sz w:val="15"/>
          <w:szCs w:val="15"/>
        </w:rPr>
      </w:pPr>
    </w:p>
    <w:p w14:paraId="41C50EA0" w14:textId="77777777" w:rsidR="00560CBB" w:rsidRDefault="00560CBB" w:rsidP="00560CBB">
      <w:pPr>
        <w:ind w:left="720" w:right="720"/>
        <w:jc w:val="both"/>
        <w:rPr>
          <w:sz w:val="15"/>
          <w:szCs w:val="15"/>
        </w:rPr>
      </w:pPr>
    </w:p>
    <w:p w14:paraId="40CB4D56" w14:textId="77777777" w:rsidR="0072225B" w:rsidRPr="00294E27" w:rsidRDefault="0072225B" w:rsidP="0072225B">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262AA04" w14:textId="77777777" w:rsidR="0072225B" w:rsidRPr="00294E27" w:rsidRDefault="0072225B" w:rsidP="0072225B">
      <w:pPr>
        <w:ind w:left="720" w:right="720"/>
        <w:jc w:val="both"/>
        <w:rPr>
          <w:sz w:val="15"/>
          <w:szCs w:val="15"/>
        </w:rPr>
      </w:pPr>
    </w:p>
    <w:p w14:paraId="2E214A20" w14:textId="77777777" w:rsidR="0072225B" w:rsidRPr="00294E27" w:rsidRDefault="0072225B" w:rsidP="0072225B">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4E256BF7" w14:textId="77777777" w:rsidR="0072225B" w:rsidRPr="00294E27" w:rsidRDefault="0072225B" w:rsidP="0072225B">
      <w:pPr>
        <w:ind w:left="720" w:right="720"/>
        <w:jc w:val="both"/>
        <w:rPr>
          <w:sz w:val="15"/>
          <w:szCs w:val="15"/>
        </w:rPr>
      </w:pPr>
    </w:p>
    <w:p w14:paraId="0CABC15E" w14:textId="77777777" w:rsidR="0072225B" w:rsidRDefault="0072225B" w:rsidP="0072225B">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20073A4" w14:textId="77777777" w:rsidR="0086073A" w:rsidRDefault="0086073A" w:rsidP="0086073A">
      <w:pPr>
        <w:ind w:left="1440" w:right="1440"/>
        <w:rPr>
          <w:rFonts w:asciiTheme="minorHAnsi" w:hAnsiTheme="minorHAnsi"/>
          <w:sz w:val="15"/>
          <w:szCs w:val="15"/>
        </w:rPr>
      </w:pPr>
    </w:p>
    <w:sectPr w:rsidR="0086073A" w:rsidSect="0085217F">
      <w:headerReference w:type="default" r:id="rId16"/>
      <w:footerReference w:type="default" r:id="rId17"/>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EE32" w14:textId="77777777" w:rsidR="00573E61" w:rsidRDefault="00573E61" w:rsidP="0085217F">
      <w:r>
        <w:separator/>
      </w:r>
    </w:p>
  </w:endnote>
  <w:endnote w:type="continuationSeparator" w:id="0">
    <w:p w14:paraId="2EFB1149" w14:textId="77777777" w:rsidR="00573E61" w:rsidRDefault="00573E61"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8096" w14:textId="53C13FFA" w:rsidR="008D746D" w:rsidRPr="00491EA8" w:rsidRDefault="0072225B" w:rsidP="00664227">
    <w:pPr>
      <w:pStyle w:val="Footer"/>
      <w:jc w:val="center"/>
      <w:rPr>
        <w:rFonts w:asciiTheme="minorHAnsi" w:hAnsiTheme="minorHAnsi"/>
        <w:sz w:val="16"/>
        <w:szCs w:val="16"/>
      </w:rPr>
    </w:pPr>
    <w:r>
      <w:rPr>
        <w:rFonts w:asciiTheme="minorHAnsi" w:hAnsiTheme="minorHAnsi"/>
        <w:sz w:val="16"/>
        <w:szCs w:val="16"/>
      </w:rPr>
      <w:t>September 2023</w:t>
    </w:r>
    <w:r w:rsidR="008D746D" w:rsidRPr="00491EA8">
      <w:rPr>
        <w:rFonts w:asciiTheme="minorHAnsi" w:hAnsiTheme="minorHAnsi"/>
        <w:sz w:val="16"/>
        <w:szCs w:val="16"/>
      </w:rPr>
      <w:tab/>
    </w:r>
    <w:r w:rsidR="008D746D" w:rsidRPr="00491EA8">
      <w:rPr>
        <w:rFonts w:asciiTheme="minorHAnsi" w:hAnsiTheme="minorHAnsi"/>
        <w:sz w:val="16"/>
        <w:szCs w:val="16"/>
      </w:rPr>
      <w:tab/>
      <w:t>790GbookCol.dotx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0AB0" w14:textId="77777777" w:rsidR="00573E61" w:rsidRDefault="00573E61" w:rsidP="0085217F">
      <w:r>
        <w:separator/>
      </w:r>
    </w:p>
  </w:footnote>
  <w:footnote w:type="continuationSeparator" w:id="0">
    <w:p w14:paraId="48F4E62D" w14:textId="77777777" w:rsidR="00573E61" w:rsidRDefault="00573E61" w:rsidP="0085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6788202E" w14:textId="77777777"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560CBB">
          <w:rPr>
            <w:rFonts w:asciiTheme="minorHAnsi" w:hAnsiTheme="minorHAnsi"/>
            <w:b/>
            <w:noProof/>
          </w:rPr>
          <w:t>3</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560CBB">
          <w:rPr>
            <w:rFonts w:asciiTheme="minorHAnsi" w:hAnsiTheme="minorHAnsi"/>
            <w:b/>
            <w:noProof/>
          </w:rPr>
          <w:t>4</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075942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23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57069"/>
    <w:rsid w:val="00004BB7"/>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50071"/>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27B4"/>
    <w:rsid w:val="00303AC9"/>
    <w:rsid w:val="003224C6"/>
    <w:rsid w:val="00340BDF"/>
    <w:rsid w:val="00343D29"/>
    <w:rsid w:val="00352BD2"/>
    <w:rsid w:val="00353CE1"/>
    <w:rsid w:val="00354C06"/>
    <w:rsid w:val="00372BF1"/>
    <w:rsid w:val="003A44D2"/>
    <w:rsid w:val="003C42C7"/>
    <w:rsid w:val="003C61DB"/>
    <w:rsid w:val="003D1EE2"/>
    <w:rsid w:val="003F755A"/>
    <w:rsid w:val="00415694"/>
    <w:rsid w:val="004236B9"/>
    <w:rsid w:val="00444C89"/>
    <w:rsid w:val="0045191B"/>
    <w:rsid w:val="00491EA8"/>
    <w:rsid w:val="004F250F"/>
    <w:rsid w:val="004F7129"/>
    <w:rsid w:val="005021E6"/>
    <w:rsid w:val="00503591"/>
    <w:rsid w:val="005071DF"/>
    <w:rsid w:val="00507334"/>
    <w:rsid w:val="0051078F"/>
    <w:rsid w:val="005162A3"/>
    <w:rsid w:val="00521673"/>
    <w:rsid w:val="00533B9A"/>
    <w:rsid w:val="005559AA"/>
    <w:rsid w:val="00560CBB"/>
    <w:rsid w:val="0056679D"/>
    <w:rsid w:val="00572443"/>
    <w:rsid w:val="00573E61"/>
    <w:rsid w:val="0058624A"/>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2225B"/>
    <w:rsid w:val="00732FC3"/>
    <w:rsid w:val="00760361"/>
    <w:rsid w:val="007613C9"/>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772CD"/>
    <w:rsid w:val="00885178"/>
    <w:rsid w:val="00896EEB"/>
    <w:rsid w:val="008A4D11"/>
    <w:rsid w:val="008B4531"/>
    <w:rsid w:val="008C1F1F"/>
    <w:rsid w:val="008C7768"/>
    <w:rsid w:val="008D543D"/>
    <w:rsid w:val="008D746D"/>
    <w:rsid w:val="008E0EC7"/>
    <w:rsid w:val="008E6E3C"/>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B734B"/>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C025E"/>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47F04"/>
    <w:rsid w:val="00D515D2"/>
    <w:rsid w:val="00D54AA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26"/>
        <o:r id="V:Rule4" type="connector" idref="#_x0000_s1033"/>
      </o:rules>
    </o:shapelayout>
  </w:shapeDefaults>
  <w:decimalSymbol w:val="."/>
  <w:listSeparator w:val=","/>
  <w14:docId w14:val="6DD0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687411346">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1750496982">
      <w:bodyDiv w:val="1"/>
      <w:marLeft w:val="0"/>
      <w:marRight w:val="0"/>
      <w:marTop w:val="0"/>
      <w:marBottom w:val="0"/>
      <w:divBdr>
        <w:top w:val="none" w:sz="0" w:space="0" w:color="auto"/>
        <w:left w:val="none" w:sz="0" w:space="0" w:color="auto"/>
        <w:bottom w:val="none" w:sz="0" w:space="0" w:color="auto"/>
        <w:right w:val="none" w:sz="0" w:space="0" w:color="auto"/>
      </w:divBdr>
    </w:div>
    <w:div w:id="1844660403">
      <w:bodyDiv w:val="1"/>
      <w:marLeft w:val="0"/>
      <w:marRight w:val="0"/>
      <w:marTop w:val="0"/>
      <w:marBottom w:val="0"/>
      <w:divBdr>
        <w:top w:val="none" w:sz="0" w:space="0" w:color="auto"/>
        <w:left w:val="none" w:sz="0" w:space="0" w:color="auto"/>
        <w:bottom w:val="none" w:sz="0" w:space="0" w:color="auto"/>
        <w:right w:val="none" w:sz="0" w:space="0" w:color="auto"/>
      </w:divBdr>
    </w:div>
    <w:div w:id="1963075884">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250.2FE8BD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2D62AA-9C9B-4581-B24F-9D37BAADBF76}">
  <ds:schemaRefs>
    <ds:schemaRef ds:uri="http://schemas.openxmlformats.org/officeDocument/2006/bibliography"/>
  </ds:schemaRefs>
</ds:datastoreItem>
</file>

<file path=customXml/itemProps2.xml><?xml version="1.0" encoding="utf-8"?>
<ds:datastoreItem xmlns:ds="http://schemas.openxmlformats.org/officeDocument/2006/customXml" ds:itemID="{9DE210CF-D78E-45B6-8593-761DDB08C839}">
  <ds:schemaRefs>
    <ds:schemaRef ds:uri="http://schemas.microsoft.com/office/2006/metadata/properties"/>
  </ds:schemaRefs>
</ds:datastoreItem>
</file>

<file path=customXml/itemProps3.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4.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790GbookCol.dotx</Template>
  <TotalTime>13</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22</cp:revision>
  <dcterms:created xsi:type="dcterms:W3CDTF">2013-01-30T19:46:00Z</dcterms:created>
  <dcterms:modified xsi:type="dcterms:W3CDTF">2023-07-27T17:14:00Z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