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29D8" w14:textId="77777777" w:rsidR="00001148" w:rsidRPr="005A7E7B" w:rsidRDefault="00375664" w:rsidP="00001148">
      <w:pPr>
        <w:jc w:val="center"/>
        <w:rPr>
          <w:rFonts w:ascii="Calibri" w:hAnsi="Calibri"/>
          <w:sz w:val="22"/>
          <w:szCs w:val="22"/>
        </w:rPr>
      </w:pPr>
      <w:r w:rsidRPr="00375664">
        <w:rPr>
          <w:noProof/>
        </w:rPr>
        <w:drawing>
          <wp:anchor distT="0" distB="0" distL="114300" distR="114300" simplePos="0" relativeHeight="251664384" behindDoc="0" locked="0" layoutInCell="1" allowOverlap="1" wp14:anchorId="16CD5D01" wp14:editId="5F75BEB6">
            <wp:simplePos x="0" y="0"/>
            <wp:positionH relativeFrom="column">
              <wp:posOffset>4967234</wp:posOffset>
            </wp:positionH>
            <wp:positionV relativeFrom="paragraph">
              <wp:posOffset>65405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90007">
        <w:rPr>
          <w:noProof/>
        </w:rPr>
        <w:drawing>
          <wp:anchor distT="0" distB="0" distL="114300" distR="114300" simplePos="0" relativeHeight="251658752" behindDoc="0" locked="0" layoutInCell="1" allowOverlap="1" wp14:anchorId="432233AB" wp14:editId="12250203">
            <wp:simplePos x="0" y="0"/>
            <wp:positionH relativeFrom="column">
              <wp:posOffset>990600</wp:posOffset>
            </wp:positionH>
            <wp:positionV relativeFrom="paragraph">
              <wp:posOffset>78105</wp:posOffset>
            </wp:positionV>
            <wp:extent cx="814070" cy="809625"/>
            <wp:effectExtent l="19050" t="0" r="5080"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001148" w:rsidRPr="005A7E7B">
        <w:rPr>
          <w:rFonts w:ascii="Calibri" w:hAnsi="Calibri"/>
          <w:sz w:val="22"/>
          <w:szCs w:val="22"/>
        </w:rPr>
        <w:t>U.S. Department of Labor</w:t>
      </w:r>
    </w:p>
    <w:p w14:paraId="7DB220FA" w14:textId="77777777" w:rsidR="00001148" w:rsidRPr="005A7E7B" w:rsidRDefault="00001148" w:rsidP="00001148">
      <w:pPr>
        <w:jc w:val="center"/>
        <w:rPr>
          <w:rFonts w:ascii="Calibri" w:hAnsi="Calibri"/>
          <w:sz w:val="22"/>
          <w:szCs w:val="22"/>
        </w:rPr>
      </w:pPr>
      <w:r w:rsidRPr="005A7E7B">
        <w:rPr>
          <w:rFonts w:ascii="Calibri" w:hAnsi="Calibri"/>
          <w:sz w:val="22"/>
          <w:szCs w:val="22"/>
        </w:rPr>
        <w:t>Bureau of Labor Statistics</w:t>
      </w:r>
    </w:p>
    <w:p w14:paraId="35A80B09"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0ABC279F" w14:textId="77777777"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0"/>
    </w:p>
    <w:bookmarkStart w:id="1" w:name="dcccity2"/>
    <w:p w14:paraId="6F48BFF2" w14:textId="77777777" w:rsidR="004D692A" w:rsidRPr="00886F3E" w:rsidRDefault="00D25014"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3"/>
    </w:p>
    <w:p w14:paraId="54F8A82A" w14:textId="77777777" w:rsidR="004D692A" w:rsidRPr="00886F3E" w:rsidRDefault="00B23BE4" w:rsidP="00B23BE4">
      <w:pPr>
        <w:ind w:left="360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id="4" w:name="dccphone"/>
      <w:r w:rsidR="00D25014">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dccphone</w:t>
      </w:r>
      <w:r w:rsidR="00D25014">
        <w:rPr>
          <w:rFonts w:ascii="Calibri" w:hAnsi="Calibri"/>
          <w:sz w:val="18"/>
          <w:szCs w:val="18"/>
        </w:rPr>
        <w:fldChar w:fldCharType="end"/>
      </w:r>
      <w:bookmarkEnd w:id="4"/>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id="5" w:name="faxphone"/>
      <w:r w:rsidR="00D25014">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faxphone</w:t>
      </w:r>
      <w:r w:rsidR="00D25014">
        <w:rPr>
          <w:rFonts w:ascii="Calibri" w:hAnsi="Calibri"/>
          <w:sz w:val="18"/>
          <w:szCs w:val="18"/>
        </w:rPr>
        <w:fldChar w:fldCharType="end"/>
      </w:r>
      <w:bookmarkEnd w:id="5"/>
    </w:p>
    <w:p w14:paraId="625839D5" w14:textId="77777777" w:rsidR="004D692A" w:rsidRDefault="00956FAC" w:rsidP="004D692A">
      <w:r>
        <w:rPr>
          <w:rFonts w:ascii="Calibri" w:hAnsi="Calibri"/>
          <w:noProof/>
          <w:sz w:val="24"/>
        </w:rPr>
        <w:pict w14:anchorId="30CAED3B">
          <v:shapetype id="_x0000_t32" coordsize="21600,21600" o:spt="32" o:oned="t" path="m,l21600,21600e" filled="f">
            <v:path arrowok="t" fillok="f" o:connecttype="none"/>
            <o:lock v:ext="edit" shapetype="t"/>
          </v:shapetype>
          <v:shape id="_x0000_s1026" type="#_x0000_t32" style="position:absolute;margin-left:18.75pt;margin-top:7.2pt;width:485.25pt;height:0;z-index:251653120" o:connectortype="straight" strokecolor="#7f7f7f" strokeweight=".5pt"/>
        </w:pict>
      </w:r>
    </w:p>
    <w:p w14:paraId="6DAF93C4" w14:textId="77777777" w:rsidR="004D692A" w:rsidRDefault="004D692A" w:rsidP="00F41C24">
      <w:pPr>
        <w:ind w:left="360" w:right="360"/>
      </w:pPr>
    </w:p>
    <w:p w14:paraId="03C4BBEB" w14:textId="77777777" w:rsidR="004D692A" w:rsidRPr="00996AEE" w:rsidRDefault="00D25014" w:rsidP="00F41C24">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956FAC">
        <w:rPr>
          <w:rFonts w:ascii="Calibri" w:hAnsi="Calibri"/>
          <w:noProof/>
          <w:sz w:val="22"/>
          <w:szCs w:val="22"/>
        </w:rPr>
        <w:t>July 27, 2023</w:t>
      </w:r>
      <w:r w:rsidRPr="00996AEE">
        <w:rPr>
          <w:rFonts w:ascii="Calibri" w:hAnsi="Calibri"/>
          <w:sz w:val="22"/>
          <w:szCs w:val="22"/>
        </w:rPr>
        <w:fldChar w:fldCharType="end"/>
      </w:r>
    </w:p>
    <w:p w14:paraId="2D69E7A3" w14:textId="77777777" w:rsidR="004D692A" w:rsidRDefault="004D692A" w:rsidP="00F41C24">
      <w:pPr>
        <w:ind w:left="360" w:right="360"/>
      </w:pPr>
    </w:p>
    <w:bookmarkStart w:id="6" w:name="contact3"/>
    <w:p w14:paraId="52E813B5" w14:textId="77777777"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6"/>
    </w:p>
    <w:bookmarkStart w:id="7" w:name="Con_Firm2"/>
    <w:p w14:paraId="2C48E923" w14:textId="77777777"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7"/>
    </w:p>
    <w:bookmarkStart w:id="8" w:name="Con_Address2"/>
    <w:p w14:paraId="0424AA27" w14:textId="77777777"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8"/>
    </w:p>
    <w:bookmarkStart w:id="9" w:name="Con_City2"/>
    <w:p w14:paraId="0DA043C2" w14:textId="77777777" w:rsidR="004D692A" w:rsidRPr="00996AEE" w:rsidRDefault="00D25014" w:rsidP="00F41C24">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1"/>
    </w:p>
    <w:p w14:paraId="585415AF" w14:textId="77777777" w:rsidR="004D692A" w:rsidRPr="00996AEE" w:rsidRDefault="004D692A" w:rsidP="00F41C24">
      <w:pPr>
        <w:ind w:left="360" w:right="360"/>
        <w:rPr>
          <w:rFonts w:ascii="Calibri" w:hAnsi="Calibri"/>
          <w:sz w:val="22"/>
          <w:szCs w:val="22"/>
        </w:rPr>
      </w:pPr>
    </w:p>
    <w:p w14:paraId="2CD0BADC" w14:textId="77777777" w:rsidR="004D692A" w:rsidRPr="00996AEE" w:rsidRDefault="004D692A" w:rsidP="00F41C24">
      <w:pPr>
        <w:ind w:left="360" w:right="360"/>
        <w:rPr>
          <w:rFonts w:ascii="Calibri" w:hAnsi="Calibri"/>
          <w:sz w:val="22"/>
          <w:szCs w:val="22"/>
        </w:rPr>
      </w:pPr>
      <w:r w:rsidRPr="00996AEE">
        <w:rPr>
          <w:rFonts w:ascii="Calibri" w:hAnsi="Calibri"/>
          <w:sz w:val="22"/>
          <w:szCs w:val="22"/>
        </w:rPr>
        <w:t xml:space="preserve">Dear </w:t>
      </w:r>
      <w:bookmarkStart w:id="12" w:name="ms1_2"/>
      <w:r w:rsidR="00D25014">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Payroll</w:t>
      </w:r>
      <w:r w:rsidR="00D25014">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D25014">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Manager</w:t>
      </w:r>
      <w:r w:rsidR="00D25014">
        <w:rPr>
          <w:rFonts w:ascii="Calibri" w:hAnsi="Calibri"/>
          <w:sz w:val="22"/>
          <w:szCs w:val="22"/>
        </w:rPr>
        <w:fldChar w:fldCharType="end"/>
      </w:r>
      <w:bookmarkEnd w:id="13"/>
      <w:r w:rsidRPr="00996AEE">
        <w:rPr>
          <w:rFonts w:ascii="Calibri" w:hAnsi="Calibri"/>
          <w:sz w:val="22"/>
          <w:szCs w:val="22"/>
        </w:rPr>
        <w:t>:</w:t>
      </w:r>
    </w:p>
    <w:p w14:paraId="5E9D4D0E" w14:textId="77777777" w:rsidR="004D692A" w:rsidRPr="00CA01C3" w:rsidRDefault="004D692A" w:rsidP="00F41C24">
      <w:pPr>
        <w:ind w:left="360" w:right="360"/>
        <w:rPr>
          <w:rFonts w:ascii="Calibri" w:hAnsi="Calibri"/>
          <w:sz w:val="22"/>
          <w:szCs w:val="22"/>
        </w:rPr>
      </w:pPr>
    </w:p>
    <w:p w14:paraId="53A208B2" w14:textId="77777777" w:rsidR="004D692A" w:rsidRPr="00CA01C3" w:rsidRDefault="004D692A" w:rsidP="00F41C24">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D25014">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duedate2</w:t>
      </w:r>
      <w:r w:rsidR="00D25014">
        <w:rPr>
          <w:rFonts w:ascii="Calibri" w:hAnsi="Calibri"/>
          <w:color w:val="008000"/>
          <w:sz w:val="22"/>
          <w:szCs w:val="22"/>
        </w:rPr>
        <w:fldChar w:fldCharType="end"/>
      </w:r>
      <w:bookmarkEnd w:id="14"/>
      <w:r w:rsidRPr="00CA01C3">
        <w:rPr>
          <w:rFonts w:ascii="Calibri" w:hAnsi="Calibri"/>
          <w:sz w:val="22"/>
          <w:szCs w:val="22"/>
        </w:rPr>
        <w:t>.</w:t>
      </w:r>
    </w:p>
    <w:p w14:paraId="0A34831D" w14:textId="77777777" w:rsidR="004D692A" w:rsidRPr="00CA01C3" w:rsidRDefault="004D692A" w:rsidP="00F41C24">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0B6520">
        <w:rPr>
          <w:rFonts w:ascii="Calibri" w:hAnsi="Calibri"/>
          <w:sz w:val="22"/>
          <w:szCs w:val="22"/>
        </w:rPr>
        <w:t>Employees</w:t>
      </w:r>
      <w:r>
        <w:rPr>
          <w:rFonts w:ascii="Calibri" w:hAnsi="Calibri"/>
          <w:sz w:val="22"/>
          <w:szCs w:val="22"/>
        </w:rPr>
        <w:t xml:space="preserve"> and Production </w:t>
      </w:r>
      <w:r w:rsidR="000B6520">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14:paraId="1B9698F9" w14:textId="77777777" w:rsidR="006B499B" w:rsidRDefault="006B499B" w:rsidP="006B499B">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14:paraId="7B774D17" w14:textId="77777777" w:rsidR="004D692A" w:rsidRPr="00CA01C3" w:rsidRDefault="004D692A" w:rsidP="00F41C24">
      <w:pPr>
        <w:ind w:left="360" w:right="360"/>
        <w:rPr>
          <w:rFonts w:ascii="Calibri" w:hAnsi="Calibri"/>
          <w:sz w:val="22"/>
          <w:szCs w:val="22"/>
        </w:rPr>
      </w:pPr>
    </w:p>
    <w:p w14:paraId="2AD553E2" w14:textId="77777777" w:rsidR="004D692A" w:rsidRPr="00CA01C3" w:rsidRDefault="004D692A" w:rsidP="00F41C24">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D25014">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dccphone2</w:t>
      </w:r>
      <w:r w:rsidR="00D25014">
        <w:rPr>
          <w:rFonts w:ascii="Calibri" w:hAnsi="Calibri"/>
          <w:color w:val="008000"/>
          <w:sz w:val="22"/>
          <w:szCs w:val="22"/>
        </w:rPr>
        <w:fldChar w:fldCharType="end"/>
      </w:r>
      <w:bookmarkEnd w:id="15"/>
      <w:r w:rsidRPr="00CA01C3">
        <w:rPr>
          <w:rFonts w:ascii="Calibri" w:hAnsi="Calibri"/>
          <w:sz w:val="22"/>
          <w:szCs w:val="22"/>
        </w:rPr>
        <w:t>.</w:t>
      </w:r>
    </w:p>
    <w:p w14:paraId="54FFC790" w14:textId="77777777" w:rsidR="004D692A" w:rsidRDefault="004D692A" w:rsidP="00F41C24">
      <w:pPr>
        <w:ind w:left="360" w:right="360"/>
        <w:rPr>
          <w:rFonts w:ascii="Calibri" w:hAnsi="Calibri"/>
          <w:sz w:val="22"/>
          <w:szCs w:val="22"/>
        </w:rPr>
      </w:pPr>
    </w:p>
    <w:p w14:paraId="7397BD92" w14:textId="77777777" w:rsidR="004D692A" w:rsidRPr="00996AEE" w:rsidRDefault="004D692A" w:rsidP="00F41C24">
      <w:pPr>
        <w:ind w:left="360" w:right="360"/>
        <w:rPr>
          <w:rFonts w:ascii="Calibri" w:hAnsi="Calibri"/>
          <w:sz w:val="22"/>
          <w:szCs w:val="22"/>
        </w:rPr>
      </w:pPr>
    </w:p>
    <w:p w14:paraId="1F507736" w14:textId="77777777" w:rsidR="004D692A" w:rsidRDefault="004D692A" w:rsidP="00F41C24">
      <w:pPr>
        <w:ind w:left="360" w:right="360"/>
      </w:pPr>
      <w:r w:rsidRPr="00996AEE">
        <w:rPr>
          <w:rFonts w:ascii="Calibri" w:hAnsi="Calibri"/>
          <w:sz w:val="22"/>
          <w:szCs w:val="22"/>
        </w:rPr>
        <w:t>Sincerely,</w:t>
      </w:r>
    </w:p>
    <w:bookmarkStart w:id="16" w:name="signature"/>
    <w:p w14:paraId="6CFA1F1E" w14:textId="77777777" w:rsidR="004D692A" w:rsidRDefault="00D25014" w:rsidP="00F41C24">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F12AB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F12AB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5288AD32" w14:textId="77777777" w:rsidR="004D692A" w:rsidRPr="00001148" w:rsidRDefault="00D25014" w:rsidP="00F41C24">
      <w:pPr>
        <w:ind w:left="360" w:right="360"/>
        <w:rPr>
          <w:sz w:val="24"/>
        </w:rPr>
      </w:pPr>
      <w:r w:rsidRPr="00001148">
        <w:rPr>
          <w:sz w:val="24"/>
        </w:rPr>
        <w:fldChar w:fldCharType="begin">
          <w:ffData>
            <w:name w:val="dcccntct2"/>
            <w:enabled/>
            <w:calcOnExit w:val="0"/>
            <w:textInput>
              <w:default w:val="dcccntct2"/>
            </w:textInput>
          </w:ffData>
        </w:fldChar>
      </w:r>
      <w:r w:rsidR="00F12ABB" w:rsidRPr="00001148">
        <w:rPr>
          <w:sz w:val="24"/>
        </w:rPr>
        <w:instrText xml:space="preserve"> FORMTEXT </w:instrText>
      </w:r>
      <w:r w:rsidRPr="00001148">
        <w:rPr>
          <w:sz w:val="24"/>
        </w:rPr>
      </w:r>
      <w:r w:rsidRPr="00001148">
        <w:rPr>
          <w:sz w:val="24"/>
        </w:rPr>
        <w:fldChar w:fldCharType="separate"/>
      </w:r>
      <w:r w:rsidR="00F12ABB" w:rsidRPr="00001148">
        <w:rPr>
          <w:noProof/>
          <w:sz w:val="24"/>
        </w:rPr>
        <w:t>dcccntct2</w:t>
      </w:r>
      <w:r w:rsidRPr="00001148">
        <w:rPr>
          <w:sz w:val="24"/>
        </w:rPr>
        <w:fldChar w:fldCharType="end"/>
      </w:r>
      <w:bookmarkEnd w:id="17"/>
    </w:p>
    <w:p w14:paraId="60693533" w14:textId="77777777" w:rsidR="004D692A" w:rsidRPr="00001148" w:rsidRDefault="004D692A" w:rsidP="00F41C24">
      <w:pPr>
        <w:ind w:left="360" w:right="360"/>
        <w:rPr>
          <w:szCs w:val="20"/>
        </w:rPr>
      </w:pPr>
      <w:r w:rsidRPr="00001148">
        <w:rPr>
          <w:szCs w:val="20"/>
        </w:rPr>
        <w:t>Data Collection Center Manager</w:t>
      </w:r>
    </w:p>
    <w:p w14:paraId="65BFED89" w14:textId="77777777" w:rsidR="004D692A" w:rsidRDefault="004D692A" w:rsidP="00F41C24">
      <w:pPr>
        <w:ind w:left="360" w:right="360"/>
      </w:pPr>
    </w:p>
    <w:p w14:paraId="0F0883FA" w14:textId="77777777" w:rsidR="004D692A" w:rsidRDefault="00956FAC" w:rsidP="004D692A">
      <w:r>
        <w:rPr>
          <w:rFonts w:ascii="Calibri" w:hAnsi="Calibri"/>
          <w:noProof/>
          <w:sz w:val="22"/>
          <w:szCs w:val="22"/>
        </w:rPr>
        <w:pict w14:anchorId="73FBB67D">
          <v:shape id="_x0000_s1027" type="#_x0000_t32" style="position:absolute;margin-left:18.75pt;margin-top:1.55pt;width:501.75pt;height:.05pt;z-index:251654144" o:connectortype="straight" strokecolor="#7f7f7f" strokeweight=".5pt"/>
        </w:pict>
      </w:r>
    </w:p>
    <w:p w14:paraId="3CA37327" w14:textId="77777777" w:rsidR="00956FAC" w:rsidRPr="00294E27" w:rsidRDefault="00956FAC" w:rsidP="00956FAC">
      <w:pPr>
        <w:ind w:left="432" w:right="432"/>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65857256" w14:textId="77777777" w:rsidR="00956FAC" w:rsidRPr="00294E27" w:rsidRDefault="00956FAC" w:rsidP="00956FAC">
      <w:pPr>
        <w:ind w:left="432" w:right="432"/>
        <w:jc w:val="both"/>
        <w:rPr>
          <w:sz w:val="15"/>
          <w:szCs w:val="15"/>
        </w:rPr>
      </w:pPr>
    </w:p>
    <w:p w14:paraId="4B803EE8" w14:textId="77777777" w:rsidR="00956FAC" w:rsidRPr="00294E27" w:rsidRDefault="00956FAC" w:rsidP="00956FAC">
      <w:pPr>
        <w:ind w:left="432" w:right="432"/>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1FA392E" w14:textId="77777777" w:rsidR="00956FAC" w:rsidRPr="00294E27" w:rsidRDefault="00956FAC" w:rsidP="00956FAC">
      <w:pPr>
        <w:ind w:left="432" w:right="432"/>
        <w:jc w:val="both"/>
        <w:rPr>
          <w:sz w:val="15"/>
          <w:szCs w:val="15"/>
        </w:rPr>
      </w:pPr>
    </w:p>
    <w:p w14:paraId="47704698" w14:textId="77777777" w:rsidR="00956FAC" w:rsidRDefault="00956FAC" w:rsidP="00956FAC">
      <w:pPr>
        <w:ind w:left="432" w:right="432"/>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4D9E552E" w14:textId="24C9903F" w:rsidR="00E93E14" w:rsidRPr="00E93E14" w:rsidRDefault="006C0F7C" w:rsidP="00956FAC">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14:paraId="237394CA" w14:textId="77777777" w:rsidTr="00E93E14">
        <w:tc>
          <w:tcPr>
            <w:tcW w:w="1458" w:type="dxa"/>
          </w:tcPr>
          <w:bookmarkStart w:id="18" w:name="multipay3"/>
          <w:p w14:paraId="4E36B2BB" w14:textId="77777777" w:rsidR="00E93E14" w:rsidRPr="00BD40C3" w:rsidRDefault="00D25014"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8"/>
            <w:r w:rsidR="00E93E14" w:rsidRPr="00BD40C3">
              <w:rPr>
                <w:rFonts w:ascii="Calibri" w:hAnsi="Calibri"/>
                <w:kern w:val="16"/>
                <w:sz w:val="16"/>
                <w:szCs w:val="16"/>
              </w:rPr>
              <w:t xml:space="preserve">    </w:t>
            </w:r>
            <w:bookmarkStart w:id="19"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0"/>
          </w:p>
        </w:tc>
      </w:tr>
    </w:tbl>
    <w:p w14:paraId="241FCF98" w14:textId="77777777"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14:paraId="736BB542" w14:textId="77777777" w:rsidR="00AA1D68" w:rsidRPr="00B16553" w:rsidRDefault="00956FAC" w:rsidP="00362166">
      <w:pPr>
        <w:rPr>
          <w:rFonts w:ascii="Calibri" w:hAnsi="Calibri"/>
          <w:b/>
          <w:sz w:val="12"/>
          <w:szCs w:val="12"/>
        </w:rPr>
      </w:pPr>
      <w:r>
        <w:rPr>
          <w:rFonts w:ascii="Arial" w:hAnsi="Arial" w:cs="Arial"/>
          <w:noProof/>
          <w:sz w:val="12"/>
          <w:szCs w:val="12"/>
        </w:rPr>
        <w:pict w14:anchorId="1A94D33F">
          <v:roundrect id="_x0000_s1028" style="position:absolute;margin-left:3pt;margin-top:1pt;width:538.5pt;height:58.6pt;z-index:-251661312" arcsize="6241f" fillcolor="#d8d8d8"/>
        </w:pic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14:paraId="05CF346E" w14:textId="77777777" w:rsidTr="008F04F1">
        <w:trPr>
          <w:trHeight w:val="272"/>
        </w:trPr>
        <w:tc>
          <w:tcPr>
            <w:tcW w:w="2420" w:type="pct"/>
          </w:tcPr>
          <w:p w14:paraId="0615AA47" w14:textId="77777777"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1" w:name="Con_Firm"/>
            <w:r w:rsidR="00D25014">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D25014">
              <w:rPr>
                <w:rFonts w:ascii="Calibri" w:hAnsi="Calibri"/>
                <w:spacing w:val="-2"/>
                <w:kern w:val="16"/>
                <w:sz w:val="22"/>
                <w:szCs w:val="22"/>
              </w:rPr>
            </w:r>
            <w:r w:rsidR="00D25014">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D25014">
              <w:rPr>
                <w:rFonts w:ascii="Calibri" w:hAnsi="Calibri"/>
                <w:spacing w:val="-2"/>
                <w:kern w:val="16"/>
                <w:sz w:val="22"/>
                <w:szCs w:val="22"/>
              </w:rPr>
              <w:fldChar w:fldCharType="end"/>
            </w:r>
            <w:bookmarkEnd w:id="21"/>
          </w:p>
        </w:tc>
        <w:tc>
          <w:tcPr>
            <w:tcW w:w="2580" w:type="pct"/>
          </w:tcPr>
          <w:p w14:paraId="08321EAB" w14:textId="77777777"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D25014">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Pr>
                <w:rFonts w:ascii="Calibri" w:hAnsi="Calibri"/>
                <w:noProof/>
                <w:sz w:val="22"/>
                <w:szCs w:val="22"/>
              </w:rPr>
              <w:t>Attn: Payroll Manager2</w:t>
            </w:r>
            <w:r w:rsidR="00D25014">
              <w:rPr>
                <w:rFonts w:ascii="Calibri" w:hAnsi="Calibri"/>
                <w:sz w:val="22"/>
                <w:szCs w:val="22"/>
              </w:rPr>
              <w:fldChar w:fldCharType="end"/>
            </w:r>
            <w:bookmarkEnd w:id="22"/>
          </w:p>
        </w:tc>
      </w:tr>
      <w:tr w:rsidR="008F04F1" w:rsidRPr="005C2F22" w14:paraId="19C2459A" w14:textId="77777777" w:rsidTr="008F04F1">
        <w:trPr>
          <w:trHeight w:val="272"/>
        </w:trPr>
        <w:tc>
          <w:tcPr>
            <w:tcW w:w="2420" w:type="pct"/>
          </w:tcPr>
          <w:p w14:paraId="791B1D2D" w14:textId="77777777"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3" w:name="Con_Address"/>
            <w:r w:rsidR="00D25014">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Con_Address</w:t>
            </w:r>
            <w:r w:rsidR="00D25014">
              <w:rPr>
                <w:rFonts w:ascii="Calibri" w:hAnsi="Calibri"/>
                <w:kern w:val="16"/>
                <w:sz w:val="22"/>
                <w:szCs w:val="22"/>
              </w:rPr>
              <w:fldChar w:fldCharType="end"/>
            </w:r>
            <w:bookmarkEnd w:id="23"/>
          </w:p>
        </w:tc>
        <w:tc>
          <w:tcPr>
            <w:tcW w:w="2580" w:type="pct"/>
          </w:tcPr>
          <w:p w14:paraId="203B308D" w14:textId="77777777"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D25014">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con_tel</w:t>
            </w:r>
            <w:r w:rsidR="00D25014">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D25014">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con_ext</w:t>
            </w:r>
            <w:r w:rsidR="00D25014">
              <w:rPr>
                <w:rFonts w:ascii="Calibri" w:hAnsi="Calibri"/>
                <w:kern w:val="16"/>
                <w:sz w:val="22"/>
                <w:szCs w:val="22"/>
              </w:rPr>
              <w:fldChar w:fldCharType="end"/>
            </w:r>
            <w:bookmarkEnd w:id="25"/>
          </w:p>
        </w:tc>
      </w:tr>
      <w:tr w:rsidR="008F04F1" w:rsidRPr="005C2F22" w14:paraId="47C12D87" w14:textId="77777777" w:rsidTr="008F04F1">
        <w:trPr>
          <w:trHeight w:val="272"/>
        </w:trPr>
        <w:tc>
          <w:tcPr>
            <w:tcW w:w="2420" w:type="pct"/>
          </w:tcPr>
          <w:p w14:paraId="4CF4D726" w14:textId="77777777"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6" w:name="Con_City"/>
            <w:r w:rsidR="00D25014">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Con_City</w:t>
            </w:r>
            <w:r w:rsidR="00D25014">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D25014">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Con_State</w:t>
            </w:r>
            <w:r w:rsidR="00D25014">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D25014">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Con_Zipcode</w:t>
            </w:r>
            <w:r w:rsidR="00D25014">
              <w:rPr>
                <w:rFonts w:ascii="Calibri" w:hAnsi="Calibri"/>
                <w:kern w:val="16"/>
                <w:sz w:val="22"/>
                <w:szCs w:val="22"/>
              </w:rPr>
              <w:fldChar w:fldCharType="end"/>
            </w:r>
            <w:bookmarkEnd w:id="28"/>
          </w:p>
        </w:tc>
        <w:tc>
          <w:tcPr>
            <w:tcW w:w="2580" w:type="pct"/>
          </w:tcPr>
          <w:p w14:paraId="67EE9B1A" w14:textId="77777777"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D25014">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con_fax</w:t>
            </w:r>
            <w:r w:rsidR="00D25014">
              <w:rPr>
                <w:rFonts w:ascii="Calibri" w:hAnsi="Calibri"/>
                <w:kern w:val="16"/>
                <w:sz w:val="22"/>
                <w:szCs w:val="22"/>
              </w:rPr>
              <w:fldChar w:fldCharType="end"/>
            </w:r>
            <w:bookmarkEnd w:id="29"/>
          </w:p>
        </w:tc>
      </w:tr>
    </w:tbl>
    <w:p w14:paraId="58FC8243" w14:textId="77777777" w:rsidR="00F12ABB" w:rsidRPr="00E93E14" w:rsidRDefault="00F12ABB" w:rsidP="00605A24">
      <w:pPr>
        <w:jc w:val="center"/>
        <w:outlineLvl w:val="0"/>
        <w:rPr>
          <w:rFonts w:ascii="Calibri" w:hAnsi="Calibri"/>
          <w:b/>
          <w:sz w:val="16"/>
          <w:szCs w:val="16"/>
        </w:rPr>
      </w:pPr>
    </w:p>
    <w:p w14:paraId="6A1E2598" w14:textId="77777777" w:rsidR="00605A24" w:rsidRPr="005C4C12" w:rsidRDefault="00605A24" w:rsidP="00605A24">
      <w:pPr>
        <w:jc w:val="center"/>
        <w:outlineLvl w:val="0"/>
        <w:rPr>
          <w:rFonts w:ascii="Arial" w:hAnsi="Arial" w:cs="Arial"/>
          <w:i/>
          <w:sz w:val="12"/>
          <w:szCs w:val="12"/>
        </w:rPr>
      </w:pPr>
      <w:r w:rsidRPr="005C4C12">
        <w:rPr>
          <w:rFonts w:ascii="Calibri" w:hAnsi="Calibri"/>
          <w:b/>
          <w:i/>
          <w:sz w:val="22"/>
          <w:szCs w:val="22"/>
        </w:rPr>
        <w:t xml:space="preserve">Please fax report to: </w:t>
      </w:r>
      <w:bookmarkStart w:id="30" w:name="faxphone2"/>
      <w:r w:rsidR="00D25014"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D25014" w:rsidRPr="005C4C12">
        <w:rPr>
          <w:rFonts w:ascii="Calibri" w:hAnsi="Calibri"/>
          <w:i/>
          <w:kern w:val="16"/>
          <w:sz w:val="22"/>
          <w:szCs w:val="22"/>
        </w:rPr>
      </w:r>
      <w:r w:rsidR="00D25014"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D25014" w:rsidRPr="005C4C12">
        <w:rPr>
          <w:rFonts w:ascii="Calibri" w:hAnsi="Calibri"/>
          <w:i/>
          <w:kern w:val="16"/>
          <w:sz w:val="22"/>
          <w:szCs w:val="22"/>
        </w:rPr>
        <w:fldChar w:fldCharType="end"/>
      </w:r>
      <w:bookmarkEnd w:id="30"/>
    </w:p>
    <w:p w14:paraId="21952F95" w14:textId="77777777" w:rsidR="00E93E14" w:rsidRDefault="00E93E14" w:rsidP="004D692A">
      <w:pPr>
        <w:outlineLvl w:val="0"/>
        <w:rPr>
          <w:rFonts w:ascii="Arial" w:hAnsi="Arial" w:cs="Arial"/>
          <w:sz w:val="22"/>
          <w:szCs w:val="22"/>
        </w:rPr>
      </w:pPr>
    </w:p>
    <w:p w14:paraId="734F282A"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4D692A" w:rsidRPr="007851F3" w14:paraId="1232973F" w14:textId="77777777" w:rsidTr="00846682">
        <w:trPr>
          <w:trHeight w:val="9477"/>
        </w:trPr>
        <w:tc>
          <w:tcPr>
            <w:tcW w:w="5220" w:type="dxa"/>
          </w:tcPr>
          <w:p w14:paraId="3EC4C693" w14:textId="77777777" w:rsidR="004D692A" w:rsidRPr="00846682" w:rsidRDefault="00956FAC" w:rsidP="00846682">
            <w:pPr>
              <w:tabs>
                <w:tab w:val="left" w:pos="216"/>
              </w:tabs>
              <w:spacing w:before="80"/>
              <w:ind w:left="144" w:hanging="144"/>
              <w:rPr>
                <w:rFonts w:ascii="Calibri" w:hAnsi="Calibri"/>
                <w:b/>
                <w:color w:val="000000"/>
                <w:sz w:val="22"/>
                <w:szCs w:val="22"/>
              </w:rPr>
            </w:pPr>
            <w:r>
              <w:rPr>
                <w:rFonts w:ascii="Calibri" w:hAnsi="Calibri"/>
                <w:noProof/>
                <w:sz w:val="22"/>
                <w:szCs w:val="22"/>
              </w:rPr>
              <w:pict w14:anchorId="5A78D8D9">
                <v:shapetype id="_x0000_t202" coordsize="21600,21600" o:spt="202" path="m,l,21600r21600,l21600,xe">
                  <v:stroke joinstyle="miter"/>
                  <v:path gradientshapeok="t" o:connecttype="rect"/>
                </v:shapetype>
                <v:shape id="_x0000_s1029" type="#_x0000_t202" style="position:absolute;left:0;text-align:left;margin-left:-2.45pt;margin-top:2.6pt;width:49.2pt;height:15.65pt;z-index:251656192" filled="f">
                  <v:textbox style="mso-next-textbox:#_x0000_s1029">
                    <w:txbxContent>
                      <w:p w14:paraId="497E2D8C" w14:textId="77777777" w:rsidR="008F04F1" w:rsidRDefault="008F04F1" w:rsidP="004D692A"/>
                    </w:txbxContent>
                  </v:textbox>
                </v:shape>
              </w:pict>
            </w:r>
            <w:r w:rsidR="004D692A" w:rsidRPr="00846682">
              <w:rPr>
                <w:rFonts w:ascii="Calibri" w:hAnsi="Calibri"/>
                <w:b/>
                <w:color w:val="000000"/>
                <w:sz w:val="22"/>
                <w:szCs w:val="22"/>
              </w:rPr>
              <w:t xml:space="preserve">Column 1  EMPLOYEE COUNT– ALL </w:t>
            </w:r>
            <w:r w:rsidR="000B6520">
              <w:rPr>
                <w:rFonts w:ascii="Calibri" w:hAnsi="Calibri"/>
                <w:b/>
                <w:color w:val="000000"/>
                <w:sz w:val="22"/>
                <w:szCs w:val="22"/>
              </w:rPr>
              <w:t>EMPLOYEES</w:t>
            </w:r>
          </w:p>
          <w:p w14:paraId="1E02BDDC" w14:textId="77777777" w:rsidR="004D692A" w:rsidRPr="008F04F1" w:rsidRDefault="004D692A" w:rsidP="00846682">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4D692A" w:rsidRPr="008F44BB" w14:paraId="591508C5" w14:textId="77777777" w:rsidTr="008E0AA7">
              <w:tc>
                <w:tcPr>
                  <w:tcW w:w="2430" w:type="dxa"/>
                  <w:tcMar>
                    <w:left w:w="58" w:type="dxa"/>
                    <w:right w:w="0" w:type="dxa"/>
                  </w:tcMar>
                </w:tcPr>
                <w:p w14:paraId="6A3A6D32" w14:textId="77777777" w:rsidR="004D692A" w:rsidRPr="008F44BB" w:rsidRDefault="004D692A" w:rsidP="008E0AA7">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14:paraId="5E7C13EB" w14:textId="77777777" w:rsidR="004D692A" w:rsidRPr="008F44BB" w:rsidRDefault="004D692A" w:rsidP="008E0AA7">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664337" w:rsidRPr="008F44BB" w14:paraId="7497A1F9" w14:textId="77777777" w:rsidTr="008E0AA7">
              <w:trPr>
                <w:trHeight w:val="2764"/>
              </w:trPr>
              <w:tc>
                <w:tcPr>
                  <w:tcW w:w="2430" w:type="dxa"/>
                  <w:tcMar>
                    <w:left w:w="58" w:type="dxa"/>
                    <w:right w:w="0" w:type="dxa"/>
                  </w:tcMar>
                </w:tcPr>
                <w:p w14:paraId="16FE44B6"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Executives and their staff</w:t>
                  </w:r>
                </w:p>
                <w:p w14:paraId="339EB71C"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 xml:space="preserve">Full-time and part-time </w:t>
                  </w:r>
                  <w:r w:rsidR="000B6520">
                    <w:rPr>
                      <w:rFonts w:ascii="Calibri" w:hAnsi="Calibri"/>
                      <w:sz w:val="18"/>
                      <w:szCs w:val="18"/>
                    </w:rPr>
                    <w:t>employees</w:t>
                  </w:r>
                </w:p>
                <w:p w14:paraId="6AE38177"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Salaried officials of corporations</w:t>
                  </w:r>
                </w:p>
                <w:p w14:paraId="34EA9955"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color w:val="000000"/>
                      <w:sz w:val="18"/>
                      <w:szCs w:val="18"/>
                    </w:rPr>
                    <w:t>Trainees</w:t>
                  </w:r>
                </w:p>
                <w:p w14:paraId="27092952" w14:textId="77777777"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active duty, if receiving pay from employer</w:t>
                  </w:r>
                </w:p>
                <w:p w14:paraId="258307A8" w14:textId="77777777"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paid sick leave</w:t>
                  </w:r>
                </w:p>
                <w:p w14:paraId="2EC97BD8" w14:textId="77777777"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paid vacation</w:t>
                  </w:r>
                </w:p>
                <w:p w14:paraId="02A0CFB6" w14:textId="77777777"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other paid leave</w:t>
                  </w:r>
                </w:p>
              </w:tc>
              <w:tc>
                <w:tcPr>
                  <w:tcW w:w="2834" w:type="dxa"/>
                  <w:tcMar>
                    <w:left w:w="58" w:type="dxa"/>
                    <w:right w:w="0" w:type="dxa"/>
                  </w:tcMar>
                </w:tcPr>
                <w:p w14:paraId="6E4D1C1B"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Outside contractors and their employees</w:t>
                  </w:r>
                </w:p>
                <w:p w14:paraId="1F3C3159"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Pensioners</w:t>
                  </w:r>
                </w:p>
                <w:p w14:paraId="633DDF59"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Proprietors, owners, or partners of unincorporated firms</w:t>
                  </w:r>
                </w:p>
                <w:p w14:paraId="57AE4620" w14:textId="77777777"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active duty, if </w:t>
                  </w:r>
                  <w:r w:rsidR="00664337" w:rsidRPr="00C661FB">
                    <w:rPr>
                      <w:rFonts w:ascii="Calibri" w:hAnsi="Calibri"/>
                      <w:b/>
                      <w:bCs/>
                      <w:sz w:val="18"/>
                      <w:szCs w:val="18"/>
                    </w:rPr>
                    <w:t xml:space="preserve">not </w:t>
                  </w:r>
                  <w:r w:rsidR="00664337" w:rsidRPr="00C661FB">
                    <w:rPr>
                      <w:rFonts w:ascii="Calibri" w:hAnsi="Calibri"/>
                      <w:sz w:val="18"/>
                      <w:szCs w:val="18"/>
                    </w:rPr>
                    <w:t>receiving  pay from employer</w:t>
                  </w:r>
                </w:p>
                <w:p w14:paraId="53C52FF0" w14:textId="77777777"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leave without pay for entire pay period</w:t>
                  </w:r>
                </w:p>
                <w:p w14:paraId="4ECCDCC2" w14:textId="77777777" w:rsidR="00664337" w:rsidRPr="00C661FB" w:rsidRDefault="000B6520" w:rsidP="00664337">
                  <w:pPr>
                    <w:numPr>
                      <w:ilvl w:val="0"/>
                      <w:numId w:val="7"/>
                    </w:numPr>
                    <w:rPr>
                      <w:rFonts w:ascii="Calibri" w:eastAsia="Calibri" w:hAnsi="Calibri"/>
                      <w:sz w:val="18"/>
                      <w:szCs w:val="18"/>
                    </w:rPr>
                  </w:pPr>
                  <w:r>
                    <w:rPr>
                      <w:rFonts w:ascii="Calibri" w:hAnsi="Calibri"/>
                      <w:sz w:val="18"/>
                      <w:szCs w:val="18"/>
                    </w:rPr>
                    <w:t>Employees</w:t>
                  </w:r>
                  <w:r w:rsidR="00664337" w:rsidRPr="00C661FB">
                    <w:rPr>
                      <w:rFonts w:ascii="Calibri" w:hAnsi="Calibri"/>
                      <w:sz w:val="18"/>
                      <w:szCs w:val="18"/>
                    </w:rPr>
                    <w:t xml:space="preserve"> on strike for entire pay period</w:t>
                  </w:r>
                </w:p>
                <w:p w14:paraId="243DDEC3" w14:textId="77777777" w:rsidR="00664337" w:rsidRPr="00C661FB" w:rsidRDefault="00664337" w:rsidP="00664337">
                  <w:pPr>
                    <w:numPr>
                      <w:ilvl w:val="0"/>
                      <w:numId w:val="7"/>
                    </w:numPr>
                    <w:rPr>
                      <w:rFonts w:ascii="Calibri" w:eastAsia="Calibri" w:hAnsi="Calibri"/>
                      <w:sz w:val="18"/>
                      <w:szCs w:val="18"/>
                    </w:rPr>
                  </w:pPr>
                  <w:r w:rsidRPr="00C661FB">
                    <w:rPr>
                      <w:rFonts w:ascii="Calibri" w:hAnsi="Calibri"/>
                      <w:sz w:val="18"/>
                      <w:szCs w:val="18"/>
                    </w:rPr>
                    <w:t>Unpaid family members</w:t>
                  </w:r>
                </w:p>
              </w:tc>
            </w:tr>
          </w:tbl>
          <w:p w14:paraId="782DC411" w14:textId="77777777" w:rsidR="004D692A" w:rsidRPr="00846682" w:rsidRDefault="004D692A" w:rsidP="00846682">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0B6520">
              <w:rPr>
                <w:rFonts w:ascii="Calibri" w:hAnsi="Calibri"/>
                <w:b/>
                <w:caps/>
                <w:color w:val="000000"/>
              </w:rPr>
              <w:t>employees</w:t>
            </w:r>
            <w:r w:rsidRPr="00846682">
              <w:rPr>
                <w:rFonts w:ascii="Calibri" w:hAnsi="Calibri"/>
                <w:b/>
                <w:caps/>
                <w:color w:val="000000"/>
              </w:rPr>
              <w:t xml:space="preserve"> </w:t>
            </w:r>
          </w:p>
          <w:p w14:paraId="0EC7AEB3" w14:textId="77777777" w:rsidR="004D692A" w:rsidRPr="008F04F1" w:rsidRDefault="004D692A" w:rsidP="00846682">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0B6520">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0B6520">
              <w:rPr>
                <w:rFonts w:ascii="Calibri" w:hAnsi="Calibri"/>
                <w:color w:val="000000"/>
                <w:sz w:val="19"/>
                <w:szCs w:val="19"/>
              </w:rPr>
              <w:t>Employees</w:t>
            </w:r>
            <w:r w:rsidRPr="008F04F1">
              <w:rPr>
                <w:rFonts w:ascii="Calibri" w:hAnsi="Calibri"/>
                <w:color w:val="000000"/>
                <w:sz w:val="19"/>
                <w:szCs w:val="19"/>
              </w:rPr>
              <w:t xml:space="preserve">.  Production </w:t>
            </w:r>
            <w:r w:rsidR="000B6520">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4D692A" w:rsidRPr="005B323B" w14:paraId="2E2A77B6" w14:textId="77777777" w:rsidTr="008E0AA7">
              <w:trPr>
                <w:cantSplit/>
              </w:trPr>
              <w:tc>
                <w:tcPr>
                  <w:tcW w:w="5000" w:type="pct"/>
                  <w:gridSpan w:val="7"/>
                  <w:shd w:val="clear" w:color="auto" w:fill="auto"/>
                  <w:vAlign w:val="center"/>
                </w:tcPr>
                <w:p w14:paraId="1D85B982" w14:textId="77777777"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4D692A" w:rsidRPr="005B323B" w14:paraId="4B752A02" w14:textId="77777777" w:rsidTr="008E0AA7">
              <w:trPr>
                <w:cantSplit/>
              </w:trPr>
              <w:tc>
                <w:tcPr>
                  <w:tcW w:w="5000" w:type="pct"/>
                  <w:gridSpan w:val="7"/>
                  <w:shd w:val="clear" w:color="auto" w:fill="auto"/>
                  <w:vAlign w:val="center"/>
                </w:tcPr>
                <w:p w14:paraId="2E3F3F89" w14:textId="77777777" w:rsidR="004D692A" w:rsidRPr="008F44BB" w:rsidRDefault="004D692A" w:rsidP="008E0AA7">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4D692A" w:rsidRPr="005B323B" w14:paraId="221498AA" w14:textId="77777777" w:rsidTr="008E0AA7">
              <w:trPr>
                <w:cantSplit/>
                <w:trHeight w:val="1318"/>
              </w:trPr>
              <w:tc>
                <w:tcPr>
                  <w:tcW w:w="1059" w:type="pct"/>
                  <w:shd w:val="clear" w:color="auto" w:fill="auto"/>
                  <w:tcMar>
                    <w:left w:w="29" w:type="dxa"/>
                    <w:right w:w="0" w:type="dxa"/>
                  </w:tcMar>
                </w:tcPr>
                <w:p w14:paraId="68D97441" w14:textId="77777777"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14:paraId="794DC02B" w14:textId="77777777"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14:paraId="36D23AAA"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14:paraId="3A216E24"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14:paraId="2F8B2183"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14:paraId="07916E8B"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14:paraId="714A76B3"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14:paraId="50B8B7AC"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14:paraId="596B2B0F"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14:paraId="7F5FB5AA"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14:paraId="15C92515"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14:paraId="60A066E0"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14:paraId="04978DD3"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14:paraId="45288116"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14:paraId="3DED13FE"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14:paraId="4B24B96F"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14:paraId="5AEAC013"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14:paraId="7AD77031"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14:paraId="35F7F918"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14:paraId="051BD9C6"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14:paraId="187E426B"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14:paraId="3EC6D345"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14:paraId="6CA3D415"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14:paraId="640C178C"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14:paraId="3EF041AE" w14:textId="77777777" w:rsidR="004D692A" w:rsidRPr="008F44BB" w:rsidRDefault="004D692A" w:rsidP="004D692A">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4D692A" w:rsidRPr="005B323B" w14:paraId="023632C4" w14:textId="77777777" w:rsidTr="008E0AA7">
              <w:trPr>
                <w:cantSplit/>
              </w:trPr>
              <w:tc>
                <w:tcPr>
                  <w:tcW w:w="5000" w:type="pct"/>
                  <w:gridSpan w:val="7"/>
                  <w:shd w:val="clear" w:color="auto" w:fill="auto"/>
                  <w:vAlign w:val="center"/>
                </w:tcPr>
                <w:p w14:paraId="0B316D2E" w14:textId="77777777"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rPr>
                    <w:t>Logging industries</w:t>
                  </w:r>
                </w:p>
              </w:tc>
            </w:tr>
            <w:tr w:rsidR="004D692A" w:rsidRPr="005B323B" w14:paraId="0903C9CE" w14:textId="77777777" w:rsidTr="008E0AA7">
              <w:trPr>
                <w:cantSplit/>
                <w:trHeight w:val="165"/>
              </w:trPr>
              <w:tc>
                <w:tcPr>
                  <w:tcW w:w="1059" w:type="pct"/>
                  <w:shd w:val="clear" w:color="auto" w:fill="auto"/>
                  <w:tcMar>
                    <w:left w:w="29" w:type="dxa"/>
                    <w:right w:w="0" w:type="dxa"/>
                  </w:tcMar>
                </w:tcPr>
                <w:p w14:paraId="74462D64" w14:textId="77777777"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14:paraId="43484B45" w14:textId="77777777" w:rsidR="004D692A" w:rsidRPr="008F44BB" w:rsidRDefault="00D31A2B" w:rsidP="004D692A">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004D692A" w:rsidRPr="008F44BB">
                    <w:rPr>
                      <w:rFonts w:ascii="Calibri" w:hAnsi="Calibri"/>
                      <w:sz w:val="18"/>
                      <w:szCs w:val="18"/>
                    </w:rPr>
                    <w:t>imber</w:t>
                  </w:r>
                </w:p>
              </w:tc>
              <w:tc>
                <w:tcPr>
                  <w:tcW w:w="2931" w:type="pct"/>
                  <w:gridSpan w:val="4"/>
                  <w:shd w:val="clear" w:color="auto" w:fill="auto"/>
                </w:tcPr>
                <w:p w14:paraId="477C5CE0" w14:textId="77777777" w:rsidR="004D692A" w:rsidRPr="008F44BB" w:rsidRDefault="004D692A" w:rsidP="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4D692A" w:rsidRPr="005B323B" w14:paraId="498917A1" w14:textId="77777777" w:rsidTr="008E0AA7">
              <w:trPr>
                <w:cantSplit/>
              </w:trPr>
              <w:tc>
                <w:tcPr>
                  <w:tcW w:w="5000" w:type="pct"/>
                  <w:gridSpan w:val="7"/>
                  <w:shd w:val="clear" w:color="auto" w:fill="auto"/>
                  <w:vAlign w:val="center"/>
                </w:tcPr>
                <w:p w14:paraId="7161A1CD" w14:textId="77777777" w:rsidR="004D692A" w:rsidRPr="008F44BB" w:rsidRDefault="004D692A" w:rsidP="008E0AA7">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4D692A" w:rsidRPr="005B323B" w14:paraId="2899C31B" w14:textId="77777777" w:rsidTr="008E0AA7">
              <w:trPr>
                <w:cantSplit/>
                <w:trHeight w:val="1059"/>
              </w:trPr>
              <w:tc>
                <w:tcPr>
                  <w:tcW w:w="1443" w:type="pct"/>
                  <w:gridSpan w:val="2"/>
                  <w:shd w:val="clear" w:color="auto" w:fill="auto"/>
                  <w:tcMar>
                    <w:left w:w="29" w:type="dxa"/>
                  </w:tcMar>
                </w:tcPr>
                <w:p w14:paraId="2B5C5388"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14:paraId="0FFD4C4B"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14:paraId="0364A274" w14:textId="77777777" w:rsidR="004D692A" w:rsidRPr="008F44BB" w:rsidRDefault="00956FAC" w:rsidP="004D692A">
                  <w:pPr>
                    <w:pStyle w:val="ListParagraph"/>
                    <w:numPr>
                      <w:ilvl w:val="0"/>
                      <w:numId w:val="4"/>
                    </w:numPr>
                    <w:ind w:left="151" w:hanging="151"/>
                    <w:rPr>
                      <w:rFonts w:ascii="Calibri" w:hAnsi="Calibri"/>
                      <w:sz w:val="18"/>
                      <w:szCs w:val="18"/>
                    </w:rPr>
                  </w:pPr>
                  <w:r>
                    <w:rPr>
                      <w:rFonts w:ascii="Calibri" w:hAnsi="Calibri"/>
                      <w:noProof/>
                      <w:sz w:val="18"/>
                      <w:szCs w:val="18"/>
                    </w:rPr>
                    <w:pict w14:anchorId="6923E92D">
                      <v:shape id="_x0000_s1030" type="#_x0000_t202" style="position:absolute;left:0;text-align:left;margin-left:-3.9pt;margin-top:18.5pt;width:49.2pt;height:15.65pt;z-index:251657216" filled="f">
                        <v:textbox style="mso-next-textbox:#_x0000_s1030">
                          <w:txbxContent>
                            <w:p w14:paraId="6A1CFEBB" w14:textId="77777777" w:rsidR="008F04F1" w:rsidRDefault="008F04F1" w:rsidP="004D692A"/>
                          </w:txbxContent>
                        </v:textbox>
                      </v:shape>
                    </w:pict>
                  </w:r>
                  <w:r w:rsidR="004D692A" w:rsidRPr="008F44BB">
                    <w:rPr>
                      <w:rFonts w:ascii="Calibri" w:hAnsi="Calibri"/>
                      <w:sz w:val="18"/>
                      <w:szCs w:val="18"/>
                    </w:rPr>
                    <w:t>Cafeterias</w:t>
                  </w:r>
                </w:p>
              </w:tc>
              <w:tc>
                <w:tcPr>
                  <w:tcW w:w="1893" w:type="pct"/>
                  <w:gridSpan w:val="3"/>
                </w:tcPr>
                <w:p w14:paraId="46B90160"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14:paraId="4276936C"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14:paraId="5A025E04"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14:paraId="27DD99BE"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14:paraId="7B5FE324" w14:textId="77777777" w:rsidR="004D692A" w:rsidRPr="008F44BB" w:rsidRDefault="004D692A" w:rsidP="004D692A">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14:paraId="2DDEB35C" w14:textId="77777777" w:rsidR="004D692A" w:rsidRPr="00846682" w:rsidRDefault="004D692A" w:rsidP="00846682">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14:paraId="53938E03" w14:textId="77777777" w:rsidR="004D692A" w:rsidRPr="00605A24" w:rsidRDefault="004D692A" w:rsidP="00846682">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0B6520">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4D692A" w:rsidRPr="005B323B" w14:paraId="34661A49" w14:textId="77777777" w:rsidTr="008E0AA7">
              <w:trPr>
                <w:trHeight w:val="120"/>
              </w:trPr>
              <w:tc>
                <w:tcPr>
                  <w:tcW w:w="5000" w:type="pct"/>
                  <w:gridSpan w:val="2"/>
                  <w:tcMar>
                    <w:top w:w="29" w:type="dxa"/>
                  </w:tcMar>
                </w:tcPr>
                <w:p w14:paraId="5EBBEEC4" w14:textId="77777777" w:rsidR="004D692A" w:rsidRPr="00402971" w:rsidRDefault="00956FAC" w:rsidP="008E0AA7">
                  <w:pPr>
                    <w:spacing w:before="120"/>
                    <w:ind w:right="-144"/>
                    <w:rPr>
                      <w:rFonts w:ascii="Calibri" w:hAnsi="Calibri"/>
                      <w:b/>
                      <w:color w:val="000000"/>
                      <w:sz w:val="22"/>
                    </w:rPr>
                  </w:pPr>
                  <w:r>
                    <w:rPr>
                      <w:rFonts w:ascii="Calibri" w:hAnsi="Calibri"/>
                      <w:noProof/>
                      <w:sz w:val="22"/>
                      <w:szCs w:val="22"/>
                    </w:rPr>
                    <w:pict w14:anchorId="21B55637">
                      <v:shape id="_x0000_s1033" type="#_x0000_t202" style="position:absolute;margin-left:-2.5pt;margin-top:4.9pt;width:49.2pt;height:15.65pt;z-index:251660288;mso-position-horizontal-relative:text;mso-position-vertical-relative:text" filled="f">
                        <v:textbox style="mso-next-textbox:#_x0000_s1033">
                          <w:txbxContent>
                            <w:p w14:paraId="49467679" w14:textId="77777777" w:rsidR="008F04F1" w:rsidRDefault="008F04F1" w:rsidP="004D692A"/>
                          </w:txbxContent>
                        </v:textbox>
                      </v:shape>
                    </w:pict>
                  </w:r>
                  <w:r w:rsidR="004D692A" w:rsidRPr="00402971">
                    <w:rPr>
                      <w:rFonts w:ascii="Calibri" w:hAnsi="Calibri"/>
                      <w:b/>
                      <w:color w:val="000000"/>
                      <w:sz w:val="22"/>
                      <w:szCs w:val="22"/>
                    </w:rPr>
                    <w:t xml:space="preserve">Column 3  </w:t>
                  </w:r>
                  <w:r w:rsidR="004D692A" w:rsidRPr="00402971">
                    <w:rPr>
                      <w:rFonts w:ascii="Calibri" w:hAnsi="Calibri"/>
                      <w:b/>
                      <w:caps/>
                      <w:color w:val="000000"/>
                      <w:sz w:val="22"/>
                      <w:szCs w:val="22"/>
                    </w:rPr>
                    <w:t xml:space="preserve">Payroll, EXCLUDING COMMISSIONS  </w:t>
                  </w:r>
                </w:p>
                <w:p w14:paraId="6AC3C1B2" w14:textId="77777777" w:rsidR="004D692A" w:rsidRPr="008F04F1" w:rsidRDefault="004D692A" w:rsidP="008E0AA7">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Pr="008F04F1">
                    <w:rPr>
                      <w:rFonts w:ascii="Calibri" w:hAnsi="Calibri"/>
                      <w:color w:val="000000"/>
                      <w:sz w:val="19"/>
                      <w:szCs w:val="19"/>
                    </w:rPr>
                    <w:t>.</w:t>
                  </w:r>
                </w:p>
                <w:p w14:paraId="72EACA77" w14:textId="77777777" w:rsidR="004D692A" w:rsidRPr="008F04F1" w:rsidRDefault="004D692A" w:rsidP="008E0AA7">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4D692A" w:rsidRPr="005B323B" w14:paraId="54B26489" w14:textId="77777777" w:rsidTr="008E0AA7">
              <w:trPr>
                <w:trHeight w:val="257"/>
              </w:trPr>
              <w:tc>
                <w:tcPr>
                  <w:tcW w:w="2306" w:type="pct"/>
                  <w:tcMar>
                    <w:top w:w="29" w:type="dxa"/>
                  </w:tcMar>
                </w:tcPr>
                <w:p w14:paraId="4C0B4174" w14:textId="77777777" w:rsidR="004D692A" w:rsidRPr="00804E6B" w:rsidRDefault="004D692A" w:rsidP="004D692A">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14:paraId="66DADE4C" w14:textId="77777777"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14:paraId="758EFDAC" w14:textId="77777777"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14:paraId="09A69730" w14:textId="77777777" w:rsidR="004D692A" w:rsidRPr="00804E6B" w:rsidRDefault="004D692A" w:rsidP="004D692A">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14:paraId="5702CEE6" w14:textId="77777777"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14:paraId="21C82BD1" w14:textId="77777777"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14:paraId="1745B7BC" w14:textId="77777777"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14:paraId="68A673B9" w14:textId="77777777" w:rsidR="004D692A" w:rsidRPr="00804E6B" w:rsidRDefault="004D692A" w:rsidP="004D692A">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4D692A" w:rsidRPr="005B323B" w14:paraId="69A23A38" w14:textId="77777777" w:rsidTr="008E0AA7">
              <w:trPr>
                <w:trHeight w:val="257"/>
              </w:trPr>
              <w:tc>
                <w:tcPr>
                  <w:tcW w:w="2306" w:type="pct"/>
                  <w:tcMar>
                    <w:top w:w="29" w:type="dxa"/>
                  </w:tcMar>
                  <w:vAlign w:val="center"/>
                </w:tcPr>
                <w:p w14:paraId="5AC7BDED" w14:textId="77777777" w:rsidR="004D692A" w:rsidRPr="00E44DCB" w:rsidRDefault="004D692A" w:rsidP="008E0AA7">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14:paraId="3BCE04FD" w14:textId="77777777" w:rsidR="004D692A" w:rsidRPr="00E44DCB" w:rsidRDefault="004D692A" w:rsidP="008E0AA7">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4D692A" w:rsidRPr="005B323B" w14:paraId="7A4B22F9" w14:textId="77777777" w:rsidTr="008E0AA7">
              <w:trPr>
                <w:trHeight w:val="2788"/>
              </w:trPr>
              <w:tc>
                <w:tcPr>
                  <w:tcW w:w="2306" w:type="pct"/>
                  <w:tcMar>
                    <w:top w:w="29" w:type="dxa"/>
                  </w:tcMar>
                </w:tcPr>
                <w:p w14:paraId="0FA06E28" w14:textId="77777777"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18AEB905" w14:textId="77777777"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01FCA90C" w14:textId="77777777"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54EDD5A0" w14:textId="77777777"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432931AB" w14:textId="77777777"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1E635619" w14:textId="77777777" w:rsidR="004D692A" w:rsidRPr="00E44DCB" w:rsidRDefault="004D692A" w:rsidP="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14:paraId="63EAC2EA" w14:textId="77777777"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40446FF0" w14:textId="77777777"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1C87175E" w14:textId="77777777"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05982813" w14:textId="77777777"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394619D9" w14:textId="77777777"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515A7578" w14:textId="77777777"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16595C0E" w14:textId="77777777" w:rsidR="004D692A" w:rsidRPr="00E44DCB" w:rsidRDefault="004D692A" w:rsidP="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7D2D484B" w14:textId="77777777"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4D3B62D3" w14:textId="77777777" w:rsidR="004D692A" w:rsidRPr="00E44DCB" w:rsidRDefault="004D692A" w:rsidP="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2F89A0FF" w14:textId="77777777" w:rsidR="004D692A" w:rsidRPr="00846682" w:rsidRDefault="00956FAC" w:rsidP="00846682">
            <w:pPr>
              <w:spacing w:before="160" w:line="216" w:lineRule="auto"/>
              <w:ind w:left="144" w:hanging="144"/>
              <w:rPr>
                <w:rFonts w:ascii="Calibri" w:hAnsi="Calibri"/>
                <w:b/>
                <w:color w:val="000000"/>
                <w:sz w:val="22"/>
                <w:szCs w:val="22"/>
              </w:rPr>
            </w:pPr>
            <w:r>
              <w:rPr>
                <w:rFonts w:ascii="Calibri" w:hAnsi="Calibri"/>
                <w:b/>
                <w:noProof/>
                <w:color w:val="000000"/>
                <w:sz w:val="22"/>
                <w:szCs w:val="22"/>
              </w:rPr>
              <w:pict w14:anchorId="44B940EA">
                <v:shape id="_x0000_s1032" type="#_x0000_t202" style="position:absolute;left:0;text-align:left;margin-left:-3.35pt;margin-top:4.4pt;width:49.2pt;height:15.65pt;z-index:251659264;mso-position-horizontal-relative:text;mso-position-vertical-relative:text" filled="f">
                  <v:textbox style="mso-next-textbox:#_x0000_s1032">
                    <w:txbxContent>
                      <w:p w14:paraId="283BA078" w14:textId="77777777" w:rsidR="008F04F1" w:rsidRDefault="008F04F1" w:rsidP="004D692A"/>
                    </w:txbxContent>
                  </v:textbox>
                </v:shape>
              </w:pict>
            </w:r>
            <w:r w:rsidR="004D692A" w:rsidRPr="00846682">
              <w:rPr>
                <w:rFonts w:ascii="Calibri" w:hAnsi="Calibri"/>
                <w:b/>
                <w:color w:val="000000"/>
                <w:sz w:val="22"/>
                <w:szCs w:val="22"/>
              </w:rPr>
              <w:t xml:space="preserve">Column 4  </w:t>
            </w:r>
            <w:r w:rsidR="004D692A" w:rsidRPr="00846682">
              <w:rPr>
                <w:rFonts w:ascii="Calibri" w:hAnsi="Calibri"/>
                <w:b/>
                <w:caps/>
                <w:color w:val="000000"/>
                <w:sz w:val="22"/>
                <w:szCs w:val="22"/>
              </w:rPr>
              <w:t>Commissions</w:t>
            </w:r>
            <w:r w:rsidR="004D692A" w:rsidRPr="00846682">
              <w:rPr>
                <w:rFonts w:ascii="Calibri" w:hAnsi="Calibri"/>
                <w:b/>
                <w:color w:val="000000"/>
                <w:sz w:val="22"/>
                <w:szCs w:val="22"/>
              </w:rPr>
              <w:t xml:space="preserve"> </w:t>
            </w:r>
          </w:p>
          <w:p w14:paraId="4DF217E6" w14:textId="77777777" w:rsidR="004D692A" w:rsidRPr="008F04F1" w:rsidRDefault="004D692A" w:rsidP="00846682">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00410B7D">
              <w:rPr>
                <w:rFonts w:ascii="Calibri" w:hAnsi="Calibri"/>
                <w:color w:val="000000"/>
                <w:sz w:val="19"/>
                <w:szCs w:val="19"/>
              </w:rPr>
              <w:t>.</w:t>
            </w:r>
            <w:r w:rsidRPr="008F04F1">
              <w:rPr>
                <w:rFonts w:ascii="Calibri" w:hAnsi="Calibri"/>
                <w:color w:val="000000"/>
                <w:sz w:val="19"/>
                <w:szCs w:val="19"/>
              </w:rPr>
              <w:t>”</w:t>
            </w:r>
          </w:p>
          <w:p w14:paraId="5B8BB469" w14:textId="77777777" w:rsidR="004D692A" w:rsidRPr="008F04F1" w:rsidRDefault="004D692A" w:rsidP="00846682">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14:paraId="19950287" w14:textId="77777777" w:rsidR="004D692A" w:rsidRPr="008F04F1" w:rsidRDefault="004D692A" w:rsidP="00846682">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14:paraId="048EBB7B" w14:textId="77777777" w:rsidR="004D692A" w:rsidRPr="00846682" w:rsidRDefault="00956FAC" w:rsidP="00846682">
            <w:pPr>
              <w:tabs>
                <w:tab w:val="left" w:pos="216"/>
              </w:tabs>
              <w:spacing w:before="120"/>
              <w:ind w:left="288" w:hanging="288"/>
              <w:rPr>
                <w:rFonts w:ascii="Calibri" w:hAnsi="Calibri"/>
                <w:b/>
                <w:color w:val="000000"/>
                <w:sz w:val="22"/>
                <w:szCs w:val="22"/>
              </w:rPr>
            </w:pPr>
            <w:r>
              <w:rPr>
                <w:rFonts w:ascii="Calibri" w:hAnsi="Calibri"/>
                <w:noProof/>
                <w:sz w:val="18"/>
                <w:szCs w:val="18"/>
              </w:rPr>
              <w:pict w14:anchorId="11FC2F0C">
                <v:shape id="_x0000_s1031" type="#_x0000_t202" style="position:absolute;left:0;text-align:left;margin-left:-3.35pt;margin-top:3.75pt;width:49.2pt;height:15.65pt;z-index:251658240" filled="f">
                  <v:textbox style="mso-next-textbox:#_x0000_s1031">
                    <w:txbxContent>
                      <w:p w14:paraId="03AEC2B5" w14:textId="77777777" w:rsidR="008F04F1" w:rsidRDefault="008F04F1" w:rsidP="004D692A"/>
                    </w:txbxContent>
                  </v:textbox>
                </v:shape>
              </w:pict>
            </w:r>
            <w:r w:rsidR="004D692A" w:rsidRPr="00846682">
              <w:rPr>
                <w:rFonts w:ascii="Calibri" w:hAnsi="Calibri"/>
                <w:b/>
                <w:color w:val="000000"/>
                <w:sz w:val="22"/>
                <w:szCs w:val="22"/>
              </w:rPr>
              <w:t xml:space="preserve">Column 5  </w:t>
            </w:r>
            <w:r w:rsidR="004D692A" w:rsidRPr="00846682">
              <w:rPr>
                <w:rFonts w:ascii="Calibri" w:hAnsi="Calibri"/>
                <w:b/>
                <w:caps/>
                <w:color w:val="000000"/>
                <w:sz w:val="22"/>
                <w:szCs w:val="22"/>
              </w:rPr>
              <w:t xml:space="preserve">Hours, INCLUDING OVERTIME </w:t>
            </w:r>
          </w:p>
          <w:p w14:paraId="72BB0744" w14:textId="77777777" w:rsidR="004D692A" w:rsidRPr="00605A24" w:rsidRDefault="004D692A" w:rsidP="00846682">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0B6520">
              <w:rPr>
                <w:rFonts w:ascii="Calibri" w:hAnsi="Calibri"/>
                <w:color w:val="000000"/>
                <w:sz w:val="19"/>
                <w:szCs w:val="19"/>
              </w:rPr>
              <w:t>Employees</w:t>
            </w:r>
            <w:r w:rsidRPr="00605A24">
              <w:rPr>
                <w:rFonts w:ascii="Calibri" w:hAnsi="Calibri"/>
                <w:color w:val="000000"/>
                <w:sz w:val="19"/>
                <w:szCs w:val="19"/>
              </w:rPr>
              <w:t xml:space="preserve"> and Production </w:t>
            </w:r>
            <w:r w:rsidR="000B6520">
              <w:rPr>
                <w:rFonts w:ascii="Calibri" w:hAnsi="Calibri"/>
                <w:color w:val="000000"/>
                <w:sz w:val="19"/>
                <w:szCs w:val="19"/>
              </w:rPr>
              <w:t>Employees</w:t>
            </w:r>
            <w:r w:rsidRPr="00605A24">
              <w:rPr>
                <w:rFonts w:ascii="Calibri" w:hAnsi="Calibri"/>
                <w:color w:val="000000"/>
                <w:sz w:val="19"/>
                <w:szCs w:val="19"/>
              </w:rPr>
              <w:t>.</w:t>
            </w:r>
          </w:p>
          <w:p w14:paraId="0C12B4A4" w14:textId="77777777"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0B6520">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14:paraId="44A8B1A6" w14:textId="77777777" w:rsidR="004D692A" w:rsidRPr="00605A24" w:rsidRDefault="004D692A" w:rsidP="00846682">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6949FC">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14:paraId="16B3FE61" w14:textId="77777777" w:rsidR="008F04F1" w:rsidRPr="00846682" w:rsidRDefault="004D692A" w:rsidP="008F04F1">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14:paraId="39E114B8" w14:textId="77777777" w:rsidR="00FA0900" w:rsidRDefault="00FA0900" w:rsidP="00FA0900"/>
    <w:p w14:paraId="0AE49F9A" w14:textId="77777777" w:rsidR="00FA0900" w:rsidRPr="00FA0900" w:rsidRDefault="00FA0900" w:rsidP="00FA0900">
      <w:pPr>
        <w:sectPr w:rsidR="00FA0900" w:rsidRPr="00FA0900" w:rsidSect="00FA0900">
          <w:headerReference w:type="default" r:id="rId11"/>
          <w:footerReference w:type="default" r:id="rId12"/>
          <w:pgSz w:w="12240" w:h="15840"/>
          <w:pgMar w:top="720" w:right="720" w:bottom="720" w:left="720" w:header="720" w:footer="720" w:gutter="0"/>
          <w:cols w:space="720"/>
          <w:docGrid w:linePitch="360"/>
        </w:sectPr>
      </w:pPr>
    </w:p>
    <w:p w14:paraId="7FCB98BB" w14:textId="77777777" w:rsidR="006E7C5E" w:rsidRDefault="006E7C5E" w:rsidP="006E7C5E"/>
    <w:tbl>
      <w:tblPr>
        <w:tblpPr w:leftFromText="180" w:rightFromText="180" w:vertAnchor="text" w:horzAnchor="margin" w:tblpXSpec="right"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6E7C5E" w14:paraId="1AF2F8DD" w14:textId="77777777" w:rsidTr="006E7C5E">
        <w:tc>
          <w:tcPr>
            <w:tcW w:w="1386" w:type="dxa"/>
          </w:tcPr>
          <w:bookmarkStart w:id="31" w:name="multipay4"/>
          <w:p w14:paraId="40AF2A35" w14:textId="77777777" w:rsidR="006E7C5E" w:rsidRPr="00846682" w:rsidRDefault="00D25014" w:rsidP="00F12ABB">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MP</w:t>
            </w:r>
            <w:r>
              <w:rPr>
                <w:rFonts w:ascii="Calibri" w:hAnsi="Calibri"/>
                <w:kern w:val="16"/>
                <w:sz w:val="16"/>
                <w:szCs w:val="16"/>
              </w:rPr>
              <w:fldChar w:fldCharType="end"/>
            </w:r>
            <w:bookmarkEnd w:id="31"/>
            <w:r w:rsidR="006E7C5E" w:rsidRPr="00846682">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MF</w:t>
            </w:r>
            <w:r>
              <w:rPr>
                <w:rFonts w:ascii="Calibri" w:hAnsi="Calibri"/>
                <w:kern w:val="16"/>
                <w:sz w:val="16"/>
                <w:szCs w:val="16"/>
              </w:rPr>
              <w:fldChar w:fldCharType="end"/>
            </w:r>
            <w:bookmarkEnd w:id="32"/>
            <w:r w:rsidR="006E7C5E" w:rsidRPr="00846682">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INT</w:t>
            </w:r>
            <w:r>
              <w:rPr>
                <w:rFonts w:ascii="Calibri" w:hAnsi="Calibri"/>
                <w:kern w:val="16"/>
                <w:sz w:val="16"/>
                <w:szCs w:val="16"/>
              </w:rPr>
              <w:fldChar w:fldCharType="end"/>
            </w:r>
            <w:bookmarkEnd w:id="33"/>
          </w:p>
        </w:tc>
      </w:tr>
    </w:tbl>
    <w:p w14:paraId="7642064E" w14:textId="77777777" w:rsidR="00A063C2" w:rsidRPr="00001148" w:rsidRDefault="00A063C2" w:rsidP="006E7C5E">
      <w:pPr>
        <w:outlineLvl w:val="0"/>
        <w:rPr>
          <w:rFonts w:ascii="Calibri" w:hAnsi="Calibri" w:cs="Calibri"/>
          <w:i/>
          <w:szCs w:val="20"/>
        </w:rPr>
      </w:pPr>
      <w:r w:rsidRPr="00001148">
        <w:rPr>
          <w:rFonts w:ascii="Calibri" w:hAnsi="Calibri" w:cs="Calibri"/>
          <w:i/>
          <w:szCs w:val="20"/>
        </w:rPr>
        <w:t>Each month report your payroll information for the pay period that includes the 12</w:t>
      </w:r>
      <w:r w:rsidRPr="00001148">
        <w:rPr>
          <w:rFonts w:ascii="Calibri" w:hAnsi="Calibri" w:cs="Calibri"/>
          <w:i/>
          <w:szCs w:val="20"/>
          <w:vertAlign w:val="superscript"/>
        </w:rPr>
        <w:t>th</w:t>
      </w:r>
      <w:r w:rsidRPr="00001148">
        <w:rPr>
          <w:rFonts w:ascii="Calibri" w:hAnsi="Calibri" w:cs="Calibri"/>
          <w:i/>
          <w:szCs w:val="20"/>
        </w:rPr>
        <w:t xml:space="preserve"> of the month.  For questions </w:t>
      </w:r>
    </w:p>
    <w:p w14:paraId="5DF8DE3D" w14:textId="77777777" w:rsidR="00A063C2" w:rsidRPr="00001148" w:rsidRDefault="00A063C2" w:rsidP="00A063C2">
      <w:pPr>
        <w:outlineLvl w:val="0"/>
        <w:rPr>
          <w:rFonts w:ascii="Calibri" w:hAnsi="Calibri" w:cs="Calibri"/>
          <w:i/>
          <w:szCs w:val="20"/>
        </w:rPr>
      </w:pPr>
      <w:r w:rsidRPr="00001148">
        <w:rPr>
          <w:rFonts w:ascii="Calibri" w:hAnsi="Calibri" w:cs="Calibri"/>
          <w:i/>
          <w:szCs w:val="20"/>
        </w:rPr>
        <w:t xml:space="preserve">refer to page 2 for the </w:t>
      </w:r>
      <w:r w:rsidRPr="00001148">
        <w:rPr>
          <w:rFonts w:ascii="Calibri" w:hAnsi="Calibri" w:cs="Calibri"/>
          <w:i/>
          <w:szCs w:val="20"/>
          <w:bdr w:val="single" w:sz="4" w:space="0" w:color="auto"/>
        </w:rPr>
        <w:t xml:space="preserve">  </w:t>
      </w:r>
      <w:r w:rsidRPr="00001148">
        <w:rPr>
          <w:rFonts w:ascii="Calibri" w:hAnsi="Calibri" w:cs="Calibri"/>
          <w:b/>
          <w:szCs w:val="20"/>
          <w:bdr w:val="single" w:sz="4" w:space="0" w:color="auto"/>
        </w:rPr>
        <w:t xml:space="preserve">Column  </w:t>
      </w:r>
      <w:r w:rsidRPr="00001148">
        <w:rPr>
          <w:rFonts w:ascii="Calibri" w:hAnsi="Calibri" w:cs="Calibri"/>
          <w:i/>
          <w:szCs w:val="20"/>
        </w:rPr>
        <w:t xml:space="preserve"> definitions or call </w:t>
      </w:r>
      <w:bookmarkStart w:id="34" w:name="dccphone3"/>
      <w:r w:rsidR="00D25014" w:rsidRPr="00001148">
        <w:rPr>
          <w:rFonts w:ascii="Calibri" w:hAnsi="Calibri" w:cs="Calibri"/>
          <w:i/>
          <w:szCs w:val="20"/>
        </w:rPr>
        <w:fldChar w:fldCharType="begin">
          <w:ffData>
            <w:name w:val="dccphone3"/>
            <w:enabled/>
            <w:calcOnExit w:val="0"/>
            <w:textInput>
              <w:default w:val="dccphone3"/>
            </w:textInput>
          </w:ffData>
        </w:fldChar>
      </w:r>
      <w:r w:rsidR="004F58BB" w:rsidRPr="00001148">
        <w:rPr>
          <w:rFonts w:ascii="Calibri" w:hAnsi="Calibri" w:cs="Calibri"/>
          <w:i/>
          <w:szCs w:val="20"/>
        </w:rPr>
        <w:instrText xml:space="preserve"> FORMTEXT </w:instrText>
      </w:r>
      <w:r w:rsidR="00D25014" w:rsidRPr="00001148">
        <w:rPr>
          <w:rFonts w:ascii="Calibri" w:hAnsi="Calibri" w:cs="Calibri"/>
          <w:i/>
          <w:szCs w:val="20"/>
        </w:rPr>
      </w:r>
      <w:r w:rsidR="00D25014" w:rsidRPr="00001148">
        <w:rPr>
          <w:rFonts w:ascii="Calibri" w:hAnsi="Calibri" w:cs="Calibri"/>
          <w:i/>
          <w:szCs w:val="20"/>
        </w:rPr>
        <w:fldChar w:fldCharType="separate"/>
      </w:r>
      <w:r w:rsidR="004F58BB" w:rsidRPr="00001148">
        <w:rPr>
          <w:rFonts w:ascii="Calibri" w:hAnsi="Calibri" w:cs="Calibri"/>
          <w:i/>
          <w:noProof/>
          <w:szCs w:val="20"/>
        </w:rPr>
        <w:t>dccphone3</w:t>
      </w:r>
      <w:r w:rsidR="00D25014" w:rsidRPr="00001148">
        <w:rPr>
          <w:rFonts w:ascii="Calibri" w:hAnsi="Calibri" w:cs="Calibri"/>
          <w:i/>
          <w:szCs w:val="20"/>
        </w:rPr>
        <w:fldChar w:fldCharType="end"/>
      </w:r>
      <w:bookmarkEnd w:id="34"/>
      <w:r w:rsidRPr="00001148">
        <w:rPr>
          <w:rFonts w:ascii="Calibri" w:hAnsi="Calibri" w:cs="Calibri"/>
          <w:i/>
          <w:szCs w:val="20"/>
        </w:rPr>
        <w:t>.</w:t>
      </w:r>
    </w:p>
    <w:p w14:paraId="2F72A666" w14:textId="77777777" w:rsidR="00A9453A" w:rsidRPr="00001148" w:rsidRDefault="00A9453A"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6E7C5E" w:rsidRPr="00001148" w14:paraId="31279F09" w14:textId="77777777" w:rsidTr="00846682">
        <w:trPr>
          <w:trHeight w:val="893"/>
        </w:trPr>
        <w:tc>
          <w:tcPr>
            <w:tcW w:w="3576" w:type="dxa"/>
            <w:gridSpan w:val="2"/>
            <w:tcBorders>
              <w:top w:val="single" w:sz="12" w:space="0" w:color="000000"/>
              <w:left w:val="single" w:sz="12" w:space="0" w:color="000000"/>
              <w:bottom w:val="single" w:sz="4" w:space="0" w:color="000000"/>
            </w:tcBorders>
          </w:tcPr>
          <w:p w14:paraId="5C666188" w14:textId="77777777" w:rsidR="00DB1BAB" w:rsidRPr="00001148" w:rsidRDefault="00DB1BAB" w:rsidP="00846682">
            <w:pPr>
              <w:contextualSpacing/>
              <w:jc w:val="center"/>
              <w:rPr>
                <w:rFonts w:ascii="Calibri" w:hAnsi="Calibri" w:cs="Calibri"/>
                <w:b/>
                <w:szCs w:val="20"/>
              </w:rPr>
            </w:pPr>
          </w:p>
          <w:p w14:paraId="5EB88D60" w14:textId="77777777"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Reference Month/Year:</w:t>
            </w:r>
          </w:p>
          <w:bookmarkStart w:id="35" w:name="mon1"/>
          <w:p w14:paraId="69147616" w14:textId="77777777" w:rsidR="00DB1BAB" w:rsidRPr="00001148" w:rsidRDefault="00D25014" w:rsidP="003D267C">
            <w:pPr>
              <w:jc w:val="center"/>
              <w:rPr>
                <w:rFonts w:ascii="Calibri" w:hAnsi="Calibri" w:cs="Calibri"/>
                <w:szCs w:val="20"/>
              </w:rPr>
            </w:pPr>
            <w:r w:rsidRPr="00001148">
              <w:rPr>
                <w:rFonts w:ascii="Calibri" w:hAnsi="Calibri" w:cs="Calibri"/>
                <w:b/>
                <w:kern w:val="16"/>
                <w:szCs w:val="20"/>
              </w:rPr>
              <w:fldChar w:fldCharType="begin">
                <w:ffData>
                  <w:name w:val="mon1"/>
                  <w:enabled/>
                  <w:calcOnExit w:val="0"/>
                  <w:textInput>
                    <w:default w:val="mon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mon1</w:t>
            </w:r>
            <w:r w:rsidRPr="00001148">
              <w:rPr>
                <w:rFonts w:ascii="Calibri" w:hAnsi="Calibri" w:cs="Calibri"/>
                <w:b/>
                <w:kern w:val="16"/>
                <w:szCs w:val="20"/>
              </w:rPr>
              <w:fldChar w:fldCharType="end"/>
            </w:r>
            <w:bookmarkEnd w:id="35"/>
            <w:r w:rsidR="00DB1BAB" w:rsidRPr="00001148">
              <w:rPr>
                <w:rFonts w:ascii="Calibri" w:hAnsi="Calibri" w:cs="Calibri"/>
                <w:b/>
                <w:kern w:val="16"/>
                <w:szCs w:val="20"/>
              </w:rPr>
              <w:t xml:space="preserve"> </w:t>
            </w:r>
            <w:bookmarkStart w:id="36" w:name="year1"/>
            <w:r w:rsidRPr="00001148">
              <w:rPr>
                <w:rFonts w:ascii="Calibri" w:hAnsi="Calibri" w:cs="Calibri"/>
                <w:b/>
                <w:kern w:val="16"/>
                <w:szCs w:val="20"/>
              </w:rPr>
              <w:fldChar w:fldCharType="begin">
                <w:ffData>
                  <w:name w:val="year1"/>
                  <w:enabled/>
                  <w:calcOnExit w:val="0"/>
                  <w:textInput>
                    <w:default w:val="year1"/>
                  </w:textInput>
                </w:ffData>
              </w:fldChar>
            </w:r>
            <w:r w:rsidR="003D267C" w:rsidRPr="00001148">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003D267C" w:rsidRPr="00001148">
              <w:rPr>
                <w:rFonts w:ascii="Calibri" w:hAnsi="Calibri" w:cs="Calibri"/>
                <w:b/>
                <w:noProof/>
                <w:kern w:val="16"/>
                <w:szCs w:val="20"/>
              </w:rPr>
              <w:t>year1</w:t>
            </w:r>
            <w:r w:rsidRPr="00001148">
              <w:rPr>
                <w:rFonts w:ascii="Calibri" w:hAnsi="Calibri" w:cs="Calibri"/>
                <w:b/>
                <w:kern w:val="16"/>
                <w:szCs w:val="20"/>
              </w:rPr>
              <w:fldChar w:fldCharType="end"/>
            </w:r>
            <w:bookmarkEnd w:id="36"/>
          </w:p>
        </w:tc>
        <w:tc>
          <w:tcPr>
            <w:tcW w:w="1488" w:type="dxa"/>
            <w:tcBorders>
              <w:top w:val="single" w:sz="12" w:space="0" w:color="000000"/>
              <w:bottom w:val="single" w:sz="4" w:space="0" w:color="000000"/>
            </w:tcBorders>
          </w:tcPr>
          <w:p w14:paraId="51031E81" w14:textId="77777777" w:rsidR="00DB1BAB" w:rsidRPr="00001148" w:rsidRDefault="00DB1BAB" w:rsidP="00846682">
            <w:pPr>
              <w:jc w:val="center"/>
              <w:rPr>
                <w:rFonts w:ascii="Calibri" w:hAnsi="Calibri" w:cs="Calibri"/>
                <w:b/>
                <w:szCs w:val="20"/>
              </w:rPr>
            </w:pPr>
            <w:r w:rsidRPr="00001148">
              <w:rPr>
                <w:rFonts w:ascii="Calibri" w:hAnsi="Calibri" w:cs="Calibri"/>
                <w:b/>
                <w:szCs w:val="20"/>
              </w:rPr>
              <w:t>1</w:t>
            </w:r>
          </w:p>
          <w:p w14:paraId="7FB62602" w14:textId="77777777"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14:paraId="09DD1131" w14:textId="77777777"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p w14:paraId="00E93F06" w14:textId="77777777"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14:paraId="0F2381D4" w14:textId="77777777" w:rsidR="00DB1BAB" w:rsidRPr="00001148" w:rsidRDefault="00DB1BAB" w:rsidP="00846682">
            <w:pPr>
              <w:jc w:val="center"/>
              <w:rPr>
                <w:rFonts w:ascii="Calibri" w:hAnsi="Calibri" w:cs="Calibri"/>
                <w:b/>
                <w:szCs w:val="20"/>
              </w:rPr>
            </w:pPr>
            <w:r w:rsidRPr="00001148">
              <w:rPr>
                <w:rFonts w:ascii="Calibri" w:hAnsi="Calibri" w:cs="Calibri"/>
                <w:b/>
                <w:szCs w:val="20"/>
              </w:rPr>
              <w:t>2</w:t>
            </w:r>
          </w:p>
          <w:p w14:paraId="603861C7" w14:textId="77777777"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Women</w:t>
            </w:r>
          </w:p>
          <w:p w14:paraId="6E0C0ABC" w14:textId="77777777"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Employee</w:t>
            </w:r>
          </w:p>
          <w:p w14:paraId="5F04C4FB" w14:textId="77777777"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Count</w:t>
            </w:r>
          </w:p>
        </w:tc>
        <w:tc>
          <w:tcPr>
            <w:tcW w:w="1488" w:type="dxa"/>
            <w:tcBorders>
              <w:top w:val="single" w:sz="12" w:space="0" w:color="000000"/>
              <w:bottom w:val="single" w:sz="4" w:space="0" w:color="000000"/>
            </w:tcBorders>
          </w:tcPr>
          <w:p w14:paraId="5505C698" w14:textId="77777777" w:rsidR="00DB1BAB" w:rsidRPr="00001148" w:rsidRDefault="00DB1BAB" w:rsidP="00846682">
            <w:pPr>
              <w:jc w:val="center"/>
              <w:rPr>
                <w:rFonts w:ascii="Calibri" w:hAnsi="Calibri" w:cs="Calibri"/>
                <w:b/>
                <w:szCs w:val="20"/>
              </w:rPr>
            </w:pPr>
            <w:r w:rsidRPr="00001148">
              <w:rPr>
                <w:rFonts w:ascii="Calibri" w:hAnsi="Calibri" w:cs="Calibri"/>
                <w:b/>
                <w:szCs w:val="20"/>
              </w:rPr>
              <w:t>3</w:t>
            </w:r>
          </w:p>
          <w:p w14:paraId="59A0A742" w14:textId="77777777" w:rsidR="00DB1BAB" w:rsidRPr="00001148" w:rsidRDefault="00DB1BAB" w:rsidP="006E7C5E">
            <w:pPr>
              <w:contextualSpacing/>
              <w:jc w:val="center"/>
              <w:rPr>
                <w:rFonts w:ascii="Calibri" w:hAnsi="Calibri" w:cs="Calibri"/>
                <w:b/>
                <w:szCs w:val="20"/>
              </w:rPr>
            </w:pPr>
            <w:r w:rsidRPr="00001148">
              <w:rPr>
                <w:rFonts w:ascii="Calibri" w:hAnsi="Calibri" w:cs="Calibri"/>
                <w:b/>
                <w:szCs w:val="20"/>
              </w:rPr>
              <w:t xml:space="preserve">Payroll, </w:t>
            </w:r>
            <w:r w:rsidR="006E7C5E" w:rsidRPr="00001148">
              <w:rPr>
                <w:rFonts w:ascii="Calibri" w:hAnsi="Calibri" w:cs="Calibri"/>
                <w:b/>
                <w:szCs w:val="20"/>
              </w:rPr>
              <w:t>E</w:t>
            </w:r>
            <w:r w:rsidRPr="00001148">
              <w:rPr>
                <w:rFonts w:ascii="Calibri" w:hAnsi="Calibri" w:cs="Calibri"/>
                <w:b/>
                <w:szCs w:val="20"/>
              </w:rPr>
              <w:t>xcluding Commissions</w:t>
            </w:r>
          </w:p>
        </w:tc>
        <w:tc>
          <w:tcPr>
            <w:tcW w:w="1488" w:type="dxa"/>
            <w:tcBorders>
              <w:top w:val="single" w:sz="12" w:space="0" w:color="000000"/>
              <w:bottom w:val="single" w:sz="4" w:space="0" w:color="000000"/>
            </w:tcBorders>
          </w:tcPr>
          <w:p w14:paraId="033D7A5A" w14:textId="77777777" w:rsidR="00DB1BAB" w:rsidRPr="00001148" w:rsidRDefault="00DB1BAB" w:rsidP="00846682">
            <w:pPr>
              <w:jc w:val="center"/>
              <w:rPr>
                <w:rFonts w:ascii="Calibri" w:hAnsi="Calibri" w:cs="Calibri"/>
                <w:b/>
                <w:szCs w:val="20"/>
              </w:rPr>
            </w:pPr>
            <w:r w:rsidRPr="00001148">
              <w:rPr>
                <w:rFonts w:ascii="Calibri" w:hAnsi="Calibri" w:cs="Calibri"/>
                <w:b/>
                <w:szCs w:val="20"/>
              </w:rPr>
              <w:t>4</w:t>
            </w:r>
          </w:p>
          <w:p w14:paraId="688B8D55" w14:textId="77777777" w:rsidR="00DB1BAB" w:rsidRPr="00001148" w:rsidRDefault="00DB1BAB" w:rsidP="00846682">
            <w:pPr>
              <w:contextualSpacing/>
              <w:jc w:val="center"/>
              <w:rPr>
                <w:rFonts w:ascii="Calibri" w:hAnsi="Calibri" w:cs="Calibri"/>
                <w:b/>
                <w:szCs w:val="20"/>
              </w:rPr>
            </w:pPr>
            <w:r w:rsidRPr="00001148">
              <w:rPr>
                <w:rFonts w:ascii="Calibri" w:hAnsi="Calibri" w:cs="Calibri"/>
                <w:b/>
                <w:szCs w:val="20"/>
              </w:rPr>
              <w:t>Commissions</w:t>
            </w:r>
          </w:p>
          <w:p w14:paraId="4CB9F063" w14:textId="77777777" w:rsidR="00DB1BAB" w:rsidRPr="00001148" w:rsidRDefault="00DB1BAB" w:rsidP="00846682">
            <w:pPr>
              <w:jc w:val="center"/>
              <w:rPr>
                <w:rFonts w:ascii="Calibri" w:hAnsi="Calibri" w:cs="Calibri"/>
                <w:b/>
                <w:szCs w:val="20"/>
              </w:rPr>
            </w:pPr>
          </w:p>
        </w:tc>
        <w:tc>
          <w:tcPr>
            <w:tcW w:w="1488" w:type="dxa"/>
            <w:tcBorders>
              <w:top w:val="single" w:sz="12" w:space="0" w:color="000000"/>
              <w:bottom w:val="single" w:sz="4" w:space="0" w:color="000000"/>
            </w:tcBorders>
          </w:tcPr>
          <w:p w14:paraId="1447F623" w14:textId="77777777" w:rsidR="00DB1BAB" w:rsidRPr="00001148" w:rsidRDefault="00DB1BAB" w:rsidP="00846682">
            <w:pPr>
              <w:jc w:val="center"/>
              <w:rPr>
                <w:rFonts w:ascii="Calibri" w:hAnsi="Calibri" w:cs="Calibri"/>
                <w:b/>
                <w:szCs w:val="20"/>
              </w:rPr>
            </w:pPr>
            <w:r w:rsidRPr="00001148">
              <w:rPr>
                <w:rFonts w:ascii="Calibri" w:hAnsi="Calibri" w:cs="Calibri"/>
                <w:b/>
                <w:szCs w:val="20"/>
              </w:rPr>
              <w:t>5</w:t>
            </w:r>
          </w:p>
          <w:p w14:paraId="27BA4CF8" w14:textId="77777777" w:rsidR="00DB1BAB" w:rsidRPr="00001148" w:rsidRDefault="00DB1BAB" w:rsidP="00846682">
            <w:pPr>
              <w:jc w:val="center"/>
              <w:rPr>
                <w:rFonts w:ascii="Calibri" w:hAnsi="Calibri" w:cs="Calibri"/>
                <w:b/>
                <w:szCs w:val="20"/>
              </w:rPr>
            </w:pPr>
            <w:r w:rsidRPr="00001148">
              <w:rPr>
                <w:rFonts w:ascii="Calibri" w:hAnsi="Calibri" w:cs="Calibri"/>
                <w:b/>
                <w:szCs w:val="20"/>
              </w:rPr>
              <w:t>Total Hours, including overtime</w:t>
            </w:r>
          </w:p>
        </w:tc>
      </w:tr>
      <w:tr w:rsidR="00F12ABB" w:rsidRPr="00001148" w14:paraId="02089BD8" w14:textId="77777777" w:rsidTr="00846682">
        <w:trPr>
          <w:trHeight w:val="331"/>
        </w:trPr>
        <w:tc>
          <w:tcPr>
            <w:tcW w:w="11016" w:type="dxa"/>
            <w:gridSpan w:val="7"/>
            <w:tcBorders>
              <w:left w:val="nil"/>
              <w:right w:val="nil"/>
            </w:tcBorders>
            <w:vAlign w:val="center"/>
          </w:tcPr>
          <w:p w14:paraId="580CE70C" w14:textId="77777777"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14:paraId="420EADB5" w14:textId="77777777" w:rsidTr="00A9453A">
        <w:trPr>
          <w:trHeight w:hRule="exact" w:val="317"/>
        </w:trPr>
        <w:tc>
          <w:tcPr>
            <w:tcW w:w="1116" w:type="dxa"/>
            <w:vMerge w:val="restart"/>
            <w:tcBorders>
              <w:left w:val="single" w:sz="12" w:space="0" w:color="000000"/>
              <w:right w:val="single" w:sz="12" w:space="0" w:color="000000"/>
            </w:tcBorders>
            <w:vAlign w:val="center"/>
          </w:tcPr>
          <w:p w14:paraId="1F4F50D6" w14:textId="77777777"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14:paraId="40DCF165" w14:textId="77777777" w:rsidR="00DB1BAB"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14:paraId="77257D64" w14:textId="77777777" w:rsidR="00DB1BAB" w:rsidRPr="00001148" w:rsidRDefault="00DB1BAB"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14:paraId="74484D07" w14:textId="77777777" w:rsidR="00DB1BAB" w:rsidRPr="00001148" w:rsidRDefault="00DB1BAB" w:rsidP="00846682">
            <w:pPr>
              <w:contextualSpacing/>
              <w:jc w:val="center"/>
              <w:rPr>
                <w:rFonts w:ascii="Calibri" w:hAnsi="Calibri" w:cs="Calibri"/>
                <w:szCs w:val="20"/>
              </w:rPr>
            </w:pPr>
          </w:p>
        </w:tc>
        <w:tc>
          <w:tcPr>
            <w:tcW w:w="1488" w:type="dxa"/>
          </w:tcPr>
          <w:p w14:paraId="14BFEE5F" w14:textId="77777777" w:rsidR="00DB1BAB" w:rsidRPr="00001148" w:rsidRDefault="00DB1BAB" w:rsidP="00846682">
            <w:pPr>
              <w:contextualSpacing/>
              <w:jc w:val="center"/>
              <w:rPr>
                <w:rFonts w:ascii="Calibri" w:hAnsi="Calibri" w:cs="Calibri"/>
                <w:szCs w:val="20"/>
              </w:rPr>
            </w:pPr>
          </w:p>
        </w:tc>
        <w:tc>
          <w:tcPr>
            <w:tcW w:w="1488" w:type="dxa"/>
          </w:tcPr>
          <w:p w14:paraId="22286A7C" w14:textId="77777777" w:rsidR="00DB1BAB" w:rsidRPr="00001148" w:rsidRDefault="00DB1BAB" w:rsidP="00846682">
            <w:pPr>
              <w:contextualSpacing/>
              <w:jc w:val="center"/>
              <w:rPr>
                <w:rFonts w:ascii="Calibri" w:hAnsi="Calibri" w:cs="Calibri"/>
                <w:szCs w:val="20"/>
              </w:rPr>
            </w:pPr>
          </w:p>
        </w:tc>
        <w:tc>
          <w:tcPr>
            <w:tcW w:w="1488" w:type="dxa"/>
          </w:tcPr>
          <w:p w14:paraId="0389E4D4" w14:textId="77777777"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14:paraId="5C1C3AF5" w14:textId="77777777" w:rsidR="00DB1BAB" w:rsidRPr="00001148" w:rsidRDefault="00DB1BAB" w:rsidP="00846682">
            <w:pPr>
              <w:contextualSpacing/>
              <w:jc w:val="center"/>
              <w:rPr>
                <w:rFonts w:ascii="Calibri" w:hAnsi="Calibri" w:cs="Calibri"/>
                <w:szCs w:val="20"/>
              </w:rPr>
            </w:pPr>
          </w:p>
        </w:tc>
      </w:tr>
      <w:tr w:rsidR="006E7C5E" w:rsidRPr="00001148" w14:paraId="645B9707" w14:textId="77777777" w:rsidTr="00A9453A">
        <w:trPr>
          <w:trHeight w:hRule="exact" w:val="317"/>
        </w:trPr>
        <w:tc>
          <w:tcPr>
            <w:tcW w:w="1116" w:type="dxa"/>
            <w:vMerge/>
            <w:tcBorders>
              <w:left w:val="single" w:sz="12" w:space="0" w:color="000000"/>
              <w:right w:val="single" w:sz="12" w:space="0" w:color="000000"/>
            </w:tcBorders>
            <w:vAlign w:val="center"/>
          </w:tcPr>
          <w:p w14:paraId="482AD763" w14:textId="77777777" w:rsidR="00DB1BAB" w:rsidRPr="00001148" w:rsidRDefault="00DB1BAB" w:rsidP="00846682">
            <w:pPr>
              <w:jc w:val="center"/>
              <w:rPr>
                <w:rFonts w:ascii="Calibri" w:hAnsi="Calibri" w:cs="Calibri"/>
                <w:szCs w:val="20"/>
              </w:rPr>
            </w:pPr>
          </w:p>
        </w:tc>
        <w:tc>
          <w:tcPr>
            <w:tcW w:w="2460" w:type="dxa"/>
            <w:tcBorders>
              <w:left w:val="single" w:sz="12" w:space="0" w:color="000000"/>
            </w:tcBorders>
            <w:vAlign w:val="center"/>
          </w:tcPr>
          <w:p w14:paraId="2E95DA9D" w14:textId="77777777" w:rsidR="00DB1BAB" w:rsidRPr="00001148" w:rsidRDefault="00DB1BAB" w:rsidP="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14:paraId="45F09738" w14:textId="77777777" w:rsidR="00DB1BAB" w:rsidRPr="00001148" w:rsidRDefault="00DB1BAB" w:rsidP="00846682">
            <w:pPr>
              <w:contextualSpacing/>
              <w:jc w:val="center"/>
              <w:rPr>
                <w:rFonts w:ascii="Calibri" w:hAnsi="Calibri" w:cs="Calibri"/>
                <w:szCs w:val="20"/>
              </w:rPr>
            </w:pPr>
          </w:p>
        </w:tc>
        <w:tc>
          <w:tcPr>
            <w:tcW w:w="1488" w:type="dxa"/>
            <w:shd w:val="thinDiagStripe" w:color="auto" w:fill="auto"/>
          </w:tcPr>
          <w:p w14:paraId="39E6258C" w14:textId="77777777" w:rsidR="00DB1BAB" w:rsidRPr="00001148" w:rsidRDefault="00DB1BAB" w:rsidP="00846682">
            <w:pPr>
              <w:contextualSpacing/>
              <w:jc w:val="center"/>
              <w:rPr>
                <w:rFonts w:ascii="Calibri" w:hAnsi="Calibri" w:cs="Calibri"/>
                <w:szCs w:val="20"/>
              </w:rPr>
            </w:pPr>
          </w:p>
        </w:tc>
        <w:tc>
          <w:tcPr>
            <w:tcW w:w="1488" w:type="dxa"/>
          </w:tcPr>
          <w:p w14:paraId="4D3B3C68" w14:textId="77777777" w:rsidR="00DB1BAB" w:rsidRPr="00001148" w:rsidRDefault="00DB1BAB" w:rsidP="00846682">
            <w:pPr>
              <w:contextualSpacing/>
              <w:jc w:val="center"/>
              <w:rPr>
                <w:rFonts w:ascii="Calibri" w:hAnsi="Calibri" w:cs="Calibri"/>
                <w:szCs w:val="20"/>
              </w:rPr>
            </w:pPr>
          </w:p>
        </w:tc>
        <w:tc>
          <w:tcPr>
            <w:tcW w:w="1488" w:type="dxa"/>
          </w:tcPr>
          <w:p w14:paraId="748945BC" w14:textId="77777777" w:rsidR="00DB1BAB" w:rsidRPr="00001148" w:rsidRDefault="00DB1BAB" w:rsidP="00846682">
            <w:pPr>
              <w:contextualSpacing/>
              <w:jc w:val="center"/>
              <w:rPr>
                <w:rFonts w:ascii="Calibri" w:hAnsi="Calibri" w:cs="Calibri"/>
                <w:szCs w:val="20"/>
              </w:rPr>
            </w:pPr>
          </w:p>
        </w:tc>
        <w:tc>
          <w:tcPr>
            <w:tcW w:w="1488" w:type="dxa"/>
            <w:tcBorders>
              <w:right w:val="single" w:sz="4" w:space="0" w:color="000000"/>
            </w:tcBorders>
          </w:tcPr>
          <w:p w14:paraId="514522F9" w14:textId="77777777" w:rsidR="00DB1BAB" w:rsidRPr="00001148" w:rsidRDefault="00DB1BAB" w:rsidP="00846682">
            <w:pPr>
              <w:contextualSpacing/>
              <w:jc w:val="center"/>
              <w:rPr>
                <w:rFonts w:ascii="Calibri" w:hAnsi="Calibri" w:cs="Calibri"/>
                <w:szCs w:val="20"/>
              </w:rPr>
            </w:pPr>
          </w:p>
        </w:tc>
      </w:tr>
      <w:tr w:rsidR="006E7C5E" w:rsidRPr="00001148" w14:paraId="5E44BCB6" w14:textId="77777777" w:rsidTr="00A9453A">
        <w:trPr>
          <w:trHeight w:hRule="exact" w:val="317"/>
        </w:trPr>
        <w:tc>
          <w:tcPr>
            <w:tcW w:w="1116" w:type="dxa"/>
            <w:vMerge w:val="restart"/>
            <w:tcBorders>
              <w:left w:val="single" w:sz="12" w:space="0" w:color="000000"/>
              <w:right w:val="single" w:sz="12" w:space="0" w:color="000000"/>
            </w:tcBorders>
            <w:vAlign w:val="center"/>
          </w:tcPr>
          <w:p w14:paraId="28BDC8F4" w14:textId="77777777" w:rsidR="00DB1BAB" w:rsidRPr="00001148" w:rsidRDefault="00DB1BAB"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14:paraId="13D2F137" w14:textId="77777777" w:rsidR="00DB1BAB"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14:paraId="1E7C83C7" w14:textId="77777777" w:rsidR="00DB1BAB" w:rsidRPr="00001148" w:rsidRDefault="00DB1BAB"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14:paraId="29D836FF" w14:textId="77777777"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14:paraId="66C295F9" w14:textId="77777777"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14:paraId="52005A48" w14:textId="77777777" w:rsidR="00DB1BAB" w:rsidRPr="00001148" w:rsidRDefault="00DB1BAB" w:rsidP="00846682">
            <w:pPr>
              <w:contextualSpacing/>
              <w:jc w:val="center"/>
              <w:rPr>
                <w:rFonts w:ascii="Calibri" w:hAnsi="Calibri" w:cs="Calibri"/>
                <w:szCs w:val="20"/>
              </w:rPr>
            </w:pPr>
          </w:p>
        </w:tc>
        <w:tc>
          <w:tcPr>
            <w:tcW w:w="1488" w:type="dxa"/>
            <w:tcBorders>
              <w:bottom w:val="single" w:sz="4" w:space="0" w:color="000000"/>
            </w:tcBorders>
          </w:tcPr>
          <w:p w14:paraId="72945A6A" w14:textId="77777777" w:rsidR="00DB1BAB" w:rsidRPr="00001148" w:rsidRDefault="00DB1BAB"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405D81AE" w14:textId="77777777" w:rsidR="00DB1BAB" w:rsidRPr="00001148" w:rsidRDefault="00DB1BAB" w:rsidP="00846682">
            <w:pPr>
              <w:contextualSpacing/>
              <w:jc w:val="center"/>
              <w:rPr>
                <w:rFonts w:ascii="Calibri" w:hAnsi="Calibri" w:cs="Calibri"/>
                <w:szCs w:val="20"/>
              </w:rPr>
            </w:pPr>
          </w:p>
        </w:tc>
      </w:tr>
      <w:tr w:rsidR="006E7C5E" w:rsidRPr="00001148" w14:paraId="2FFA9532" w14:textId="77777777" w:rsidTr="00A9453A">
        <w:trPr>
          <w:trHeight w:hRule="exact" w:val="317"/>
        </w:trPr>
        <w:tc>
          <w:tcPr>
            <w:tcW w:w="1116" w:type="dxa"/>
            <w:vMerge/>
            <w:tcBorders>
              <w:left w:val="single" w:sz="12" w:space="0" w:color="000000"/>
              <w:bottom w:val="single" w:sz="12" w:space="0" w:color="000000"/>
              <w:right w:val="single" w:sz="12" w:space="0" w:color="000000"/>
            </w:tcBorders>
          </w:tcPr>
          <w:p w14:paraId="0E087D6B" w14:textId="77777777" w:rsidR="00DB1BAB" w:rsidRPr="00001148"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14:paraId="76C0298A" w14:textId="77777777" w:rsidR="00DB1BAB" w:rsidRPr="00001148" w:rsidRDefault="00DB1BAB" w:rsidP="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14:paraId="450691C3" w14:textId="77777777"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2812BEC8" w14:textId="77777777"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14:paraId="722DC96F" w14:textId="77777777"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tcBorders>
          </w:tcPr>
          <w:p w14:paraId="61958BCD" w14:textId="77777777" w:rsidR="00DB1BAB" w:rsidRPr="00001148" w:rsidRDefault="00DB1BAB"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412127A4" w14:textId="77777777" w:rsidR="00DB1BAB" w:rsidRPr="00001148" w:rsidRDefault="00DB1BAB" w:rsidP="00846682">
            <w:pPr>
              <w:contextualSpacing/>
              <w:jc w:val="center"/>
              <w:rPr>
                <w:rFonts w:ascii="Calibri" w:hAnsi="Calibri" w:cs="Calibri"/>
                <w:szCs w:val="20"/>
              </w:rPr>
            </w:pPr>
          </w:p>
        </w:tc>
      </w:tr>
      <w:tr w:rsidR="00F12ABB" w:rsidRPr="00001148" w14:paraId="4D1E6E96" w14:textId="77777777" w:rsidTr="00A9453A">
        <w:trPr>
          <w:trHeight w:hRule="exact" w:val="317"/>
        </w:trPr>
        <w:tc>
          <w:tcPr>
            <w:tcW w:w="11016" w:type="dxa"/>
            <w:gridSpan w:val="7"/>
            <w:tcBorders>
              <w:left w:val="nil"/>
              <w:right w:val="nil"/>
            </w:tcBorders>
            <w:vAlign w:val="center"/>
          </w:tcPr>
          <w:p w14:paraId="3B3A781B" w14:textId="77777777"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14:paraId="6EEC61E9" w14:textId="77777777" w:rsidTr="00A9453A">
        <w:trPr>
          <w:trHeight w:hRule="exact" w:val="317"/>
        </w:trPr>
        <w:tc>
          <w:tcPr>
            <w:tcW w:w="1116" w:type="dxa"/>
            <w:vMerge w:val="restart"/>
            <w:tcBorders>
              <w:left w:val="single" w:sz="12" w:space="0" w:color="000000"/>
              <w:right w:val="single" w:sz="12" w:space="0" w:color="000000"/>
            </w:tcBorders>
            <w:vAlign w:val="center"/>
          </w:tcPr>
          <w:p w14:paraId="238554F9"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14:paraId="4D199E30" w14:textId="77777777"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14:paraId="6AD66716" w14:textId="77777777"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14:paraId="3E3D940E" w14:textId="77777777" w:rsidR="007301B0" w:rsidRPr="00001148" w:rsidRDefault="007301B0" w:rsidP="00846682">
            <w:pPr>
              <w:contextualSpacing/>
              <w:jc w:val="center"/>
              <w:rPr>
                <w:rFonts w:ascii="Calibri" w:hAnsi="Calibri" w:cs="Calibri"/>
                <w:szCs w:val="20"/>
              </w:rPr>
            </w:pPr>
          </w:p>
        </w:tc>
        <w:tc>
          <w:tcPr>
            <w:tcW w:w="1488" w:type="dxa"/>
          </w:tcPr>
          <w:p w14:paraId="5B65A7A3" w14:textId="77777777" w:rsidR="007301B0" w:rsidRPr="00001148" w:rsidRDefault="007301B0" w:rsidP="00846682">
            <w:pPr>
              <w:contextualSpacing/>
              <w:jc w:val="center"/>
              <w:rPr>
                <w:rFonts w:ascii="Calibri" w:hAnsi="Calibri" w:cs="Calibri"/>
                <w:szCs w:val="20"/>
              </w:rPr>
            </w:pPr>
          </w:p>
        </w:tc>
        <w:tc>
          <w:tcPr>
            <w:tcW w:w="1488" w:type="dxa"/>
          </w:tcPr>
          <w:p w14:paraId="65DD0E26" w14:textId="77777777" w:rsidR="007301B0" w:rsidRPr="00001148" w:rsidRDefault="007301B0" w:rsidP="00846682">
            <w:pPr>
              <w:contextualSpacing/>
              <w:jc w:val="center"/>
              <w:rPr>
                <w:rFonts w:ascii="Calibri" w:hAnsi="Calibri" w:cs="Calibri"/>
                <w:szCs w:val="20"/>
              </w:rPr>
            </w:pPr>
          </w:p>
        </w:tc>
        <w:tc>
          <w:tcPr>
            <w:tcW w:w="1488" w:type="dxa"/>
          </w:tcPr>
          <w:p w14:paraId="6C74C442"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569A0CDD" w14:textId="77777777" w:rsidR="007301B0" w:rsidRPr="00001148" w:rsidRDefault="007301B0" w:rsidP="00846682">
            <w:pPr>
              <w:contextualSpacing/>
              <w:jc w:val="center"/>
              <w:rPr>
                <w:rFonts w:ascii="Calibri" w:hAnsi="Calibri" w:cs="Calibri"/>
                <w:szCs w:val="20"/>
              </w:rPr>
            </w:pPr>
          </w:p>
        </w:tc>
      </w:tr>
      <w:tr w:rsidR="006E7C5E" w:rsidRPr="00001148" w14:paraId="66620474" w14:textId="77777777" w:rsidTr="00A9453A">
        <w:trPr>
          <w:trHeight w:hRule="exact" w:val="317"/>
        </w:trPr>
        <w:tc>
          <w:tcPr>
            <w:tcW w:w="1116" w:type="dxa"/>
            <w:vMerge/>
            <w:tcBorders>
              <w:left w:val="single" w:sz="12" w:space="0" w:color="000000"/>
              <w:right w:val="single" w:sz="12" w:space="0" w:color="000000"/>
            </w:tcBorders>
            <w:vAlign w:val="center"/>
          </w:tcPr>
          <w:p w14:paraId="7D75097F" w14:textId="77777777"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14:paraId="0DFA5609"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14:paraId="57C34559" w14:textId="77777777" w:rsidR="007301B0" w:rsidRPr="00001148" w:rsidRDefault="007301B0" w:rsidP="00846682">
            <w:pPr>
              <w:contextualSpacing/>
              <w:jc w:val="center"/>
              <w:rPr>
                <w:rFonts w:ascii="Calibri" w:hAnsi="Calibri" w:cs="Calibri"/>
                <w:szCs w:val="20"/>
              </w:rPr>
            </w:pPr>
          </w:p>
        </w:tc>
        <w:tc>
          <w:tcPr>
            <w:tcW w:w="1488" w:type="dxa"/>
            <w:shd w:val="thinDiagStripe" w:color="auto" w:fill="auto"/>
          </w:tcPr>
          <w:p w14:paraId="79485C5E" w14:textId="77777777" w:rsidR="007301B0" w:rsidRPr="00001148" w:rsidRDefault="007301B0" w:rsidP="00846682">
            <w:pPr>
              <w:contextualSpacing/>
              <w:jc w:val="center"/>
              <w:rPr>
                <w:rFonts w:ascii="Calibri" w:hAnsi="Calibri" w:cs="Calibri"/>
                <w:szCs w:val="20"/>
              </w:rPr>
            </w:pPr>
          </w:p>
        </w:tc>
        <w:tc>
          <w:tcPr>
            <w:tcW w:w="1488" w:type="dxa"/>
          </w:tcPr>
          <w:p w14:paraId="680C77B5" w14:textId="77777777" w:rsidR="007301B0" w:rsidRPr="00001148" w:rsidRDefault="007301B0" w:rsidP="00846682">
            <w:pPr>
              <w:contextualSpacing/>
              <w:jc w:val="center"/>
              <w:rPr>
                <w:rFonts w:ascii="Calibri" w:hAnsi="Calibri" w:cs="Calibri"/>
                <w:szCs w:val="20"/>
              </w:rPr>
            </w:pPr>
          </w:p>
        </w:tc>
        <w:tc>
          <w:tcPr>
            <w:tcW w:w="1488" w:type="dxa"/>
          </w:tcPr>
          <w:p w14:paraId="41595ACE"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1BFD7AF0" w14:textId="77777777" w:rsidR="007301B0" w:rsidRPr="00001148" w:rsidRDefault="007301B0" w:rsidP="00846682">
            <w:pPr>
              <w:contextualSpacing/>
              <w:jc w:val="center"/>
              <w:rPr>
                <w:rFonts w:ascii="Calibri" w:hAnsi="Calibri" w:cs="Calibri"/>
                <w:szCs w:val="20"/>
              </w:rPr>
            </w:pPr>
          </w:p>
        </w:tc>
      </w:tr>
      <w:tr w:rsidR="006E7C5E" w:rsidRPr="00001148" w14:paraId="26B58C7F" w14:textId="77777777" w:rsidTr="00A9453A">
        <w:trPr>
          <w:trHeight w:hRule="exact" w:val="317"/>
        </w:trPr>
        <w:tc>
          <w:tcPr>
            <w:tcW w:w="1116" w:type="dxa"/>
            <w:vMerge w:val="restart"/>
            <w:tcBorders>
              <w:left w:val="single" w:sz="12" w:space="0" w:color="000000"/>
              <w:right w:val="single" w:sz="12" w:space="0" w:color="000000"/>
            </w:tcBorders>
            <w:vAlign w:val="center"/>
          </w:tcPr>
          <w:p w14:paraId="5951C9FB"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14:paraId="31BE74FB" w14:textId="77777777"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14:paraId="729A9001" w14:textId="77777777"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14:paraId="2E9379DD"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6AB6E4BB"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0571C4C9"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7897073E"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54FDC684" w14:textId="77777777" w:rsidR="007301B0" w:rsidRPr="00001148" w:rsidRDefault="007301B0" w:rsidP="00846682">
            <w:pPr>
              <w:contextualSpacing/>
              <w:jc w:val="center"/>
              <w:rPr>
                <w:rFonts w:ascii="Calibri" w:hAnsi="Calibri" w:cs="Calibri"/>
                <w:szCs w:val="20"/>
              </w:rPr>
            </w:pPr>
          </w:p>
        </w:tc>
      </w:tr>
      <w:tr w:rsidR="006E7C5E" w:rsidRPr="00001148" w14:paraId="5A28FBFD" w14:textId="77777777" w:rsidTr="00A9453A">
        <w:trPr>
          <w:trHeight w:hRule="exact" w:val="317"/>
        </w:trPr>
        <w:tc>
          <w:tcPr>
            <w:tcW w:w="1116" w:type="dxa"/>
            <w:vMerge/>
            <w:tcBorders>
              <w:left w:val="single" w:sz="12" w:space="0" w:color="000000"/>
              <w:bottom w:val="single" w:sz="12" w:space="0" w:color="000000"/>
              <w:right w:val="single" w:sz="12" w:space="0" w:color="000000"/>
            </w:tcBorders>
          </w:tcPr>
          <w:p w14:paraId="1DDBB61C" w14:textId="77777777"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14:paraId="10E61F13"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14:paraId="6742D9A4"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0AA45C32"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5E71A80E"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4948FC46"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1002E572" w14:textId="77777777" w:rsidR="007301B0" w:rsidRPr="00001148" w:rsidRDefault="007301B0" w:rsidP="00846682">
            <w:pPr>
              <w:contextualSpacing/>
              <w:jc w:val="center"/>
              <w:rPr>
                <w:rFonts w:ascii="Calibri" w:hAnsi="Calibri" w:cs="Calibri"/>
                <w:szCs w:val="20"/>
              </w:rPr>
            </w:pPr>
          </w:p>
        </w:tc>
      </w:tr>
      <w:tr w:rsidR="00F12ABB" w:rsidRPr="00001148" w14:paraId="554DA9D4" w14:textId="77777777" w:rsidTr="00A9453A">
        <w:trPr>
          <w:trHeight w:hRule="exact" w:val="317"/>
        </w:trPr>
        <w:tc>
          <w:tcPr>
            <w:tcW w:w="11016" w:type="dxa"/>
            <w:gridSpan w:val="7"/>
            <w:tcBorders>
              <w:left w:val="nil"/>
              <w:right w:val="nil"/>
            </w:tcBorders>
            <w:vAlign w:val="center"/>
          </w:tcPr>
          <w:p w14:paraId="7157EDE0" w14:textId="77777777"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14:paraId="2208850E" w14:textId="77777777" w:rsidTr="00A9453A">
        <w:trPr>
          <w:trHeight w:hRule="exact" w:val="317"/>
        </w:trPr>
        <w:tc>
          <w:tcPr>
            <w:tcW w:w="1116" w:type="dxa"/>
            <w:vMerge w:val="restart"/>
            <w:tcBorders>
              <w:left w:val="single" w:sz="12" w:space="0" w:color="000000"/>
              <w:right w:val="single" w:sz="12" w:space="0" w:color="000000"/>
            </w:tcBorders>
            <w:vAlign w:val="center"/>
          </w:tcPr>
          <w:p w14:paraId="1F7902CF"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14:paraId="006D7C0C" w14:textId="77777777"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14:paraId="033C785C" w14:textId="77777777"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14:paraId="41E2040A" w14:textId="77777777" w:rsidR="007301B0" w:rsidRPr="00001148" w:rsidRDefault="007301B0" w:rsidP="00846682">
            <w:pPr>
              <w:contextualSpacing/>
              <w:jc w:val="center"/>
              <w:rPr>
                <w:rFonts w:ascii="Calibri" w:hAnsi="Calibri" w:cs="Calibri"/>
                <w:szCs w:val="20"/>
              </w:rPr>
            </w:pPr>
          </w:p>
        </w:tc>
        <w:tc>
          <w:tcPr>
            <w:tcW w:w="1488" w:type="dxa"/>
          </w:tcPr>
          <w:p w14:paraId="16C1D5D4" w14:textId="77777777" w:rsidR="007301B0" w:rsidRPr="00001148" w:rsidRDefault="007301B0" w:rsidP="00846682">
            <w:pPr>
              <w:contextualSpacing/>
              <w:jc w:val="center"/>
              <w:rPr>
                <w:rFonts w:ascii="Calibri" w:hAnsi="Calibri" w:cs="Calibri"/>
                <w:szCs w:val="20"/>
              </w:rPr>
            </w:pPr>
          </w:p>
        </w:tc>
        <w:tc>
          <w:tcPr>
            <w:tcW w:w="1488" w:type="dxa"/>
          </w:tcPr>
          <w:p w14:paraId="2534D73F" w14:textId="77777777" w:rsidR="007301B0" w:rsidRPr="00001148" w:rsidRDefault="007301B0" w:rsidP="00846682">
            <w:pPr>
              <w:contextualSpacing/>
              <w:jc w:val="center"/>
              <w:rPr>
                <w:rFonts w:ascii="Calibri" w:hAnsi="Calibri" w:cs="Calibri"/>
                <w:szCs w:val="20"/>
              </w:rPr>
            </w:pPr>
          </w:p>
        </w:tc>
        <w:tc>
          <w:tcPr>
            <w:tcW w:w="1488" w:type="dxa"/>
          </w:tcPr>
          <w:p w14:paraId="77324C52"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5FA6EE15" w14:textId="77777777" w:rsidR="007301B0" w:rsidRPr="00001148" w:rsidRDefault="007301B0" w:rsidP="00846682">
            <w:pPr>
              <w:contextualSpacing/>
              <w:jc w:val="center"/>
              <w:rPr>
                <w:rFonts w:ascii="Calibri" w:hAnsi="Calibri" w:cs="Calibri"/>
                <w:szCs w:val="20"/>
              </w:rPr>
            </w:pPr>
          </w:p>
        </w:tc>
      </w:tr>
      <w:tr w:rsidR="006E7C5E" w:rsidRPr="00001148" w14:paraId="22AC9AD8" w14:textId="77777777" w:rsidTr="00A9453A">
        <w:trPr>
          <w:trHeight w:hRule="exact" w:val="317"/>
        </w:trPr>
        <w:tc>
          <w:tcPr>
            <w:tcW w:w="1116" w:type="dxa"/>
            <w:vMerge/>
            <w:tcBorders>
              <w:left w:val="single" w:sz="12" w:space="0" w:color="000000"/>
              <w:right w:val="single" w:sz="12" w:space="0" w:color="000000"/>
            </w:tcBorders>
            <w:vAlign w:val="center"/>
          </w:tcPr>
          <w:p w14:paraId="3BE5335E" w14:textId="77777777"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14:paraId="62F06959"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14:paraId="3C06711F" w14:textId="77777777" w:rsidR="007301B0" w:rsidRPr="00001148" w:rsidRDefault="007301B0" w:rsidP="00846682">
            <w:pPr>
              <w:contextualSpacing/>
              <w:jc w:val="center"/>
              <w:rPr>
                <w:rFonts w:ascii="Calibri" w:hAnsi="Calibri" w:cs="Calibri"/>
                <w:szCs w:val="20"/>
              </w:rPr>
            </w:pPr>
          </w:p>
        </w:tc>
        <w:tc>
          <w:tcPr>
            <w:tcW w:w="1488" w:type="dxa"/>
            <w:shd w:val="thinDiagStripe" w:color="auto" w:fill="auto"/>
          </w:tcPr>
          <w:p w14:paraId="5E2E7A6B" w14:textId="77777777" w:rsidR="007301B0" w:rsidRPr="00001148" w:rsidRDefault="007301B0" w:rsidP="00846682">
            <w:pPr>
              <w:contextualSpacing/>
              <w:jc w:val="center"/>
              <w:rPr>
                <w:rFonts w:ascii="Calibri" w:hAnsi="Calibri" w:cs="Calibri"/>
                <w:szCs w:val="20"/>
              </w:rPr>
            </w:pPr>
          </w:p>
        </w:tc>
        <w:tc>
          <w:tcPr>
            <w:tcW w:w="1488" w:type="dxa"/>
          </w:tcPr>
          <w:p w14:paraId="381B31A4" w14:textId="77777777" w:rsidR="007301B0" w:rsidRPr="00001148" w:rsidRDefault="007301B0" w:rsidP="00846682">
            <w:pPr>
              <w:contextualSpacing/>
              <w:jc w:val="center"/>
              <w:rPr>
                <w:rFonts w:ascii="Calibri" w:hAnsi="Calibri" w:cs="Calibri"/>
                <w:szCs w:val="20"/>
              </w:rPr>
            </w:pPr>
          </w:p>
        </w:tc>
        <w:tc>
          <w:tcPr>
            <w:tcW w:w="1488" w:type="dxa"/>
          </w:tcPr>
          <w:p w14:paraId="064C2118"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319E5842" w14:textId="77777777" w:rsidR="007301B0" w:rsidRPr="00001148" w:rsidRDefault="007301B0" w:rsidP="00846682">
            <w:pPr>
              <w:contextualSpacing/>
              <w:jc w:val="center"/>
              <w:rPr>
                <w:rFonts w:ascii="Calibri" w:hAnsi="Calibri" w:cs="Calibri"/>
                <w:szCs w:val="20"/>
              </w:rPr>
            </w:pPr>
          </w:p>
        </w:tc>
      </w:tr>
      <w:tr w:rsidR="006E7C5E" w:rsidRPr="00001148" w14:paraId="77AB7FF2" w14:textId="77777777" w:rsidTr="00A9453A">
        <w:trPr>
          <w:trHeight w:hRule="exact" w:val="317"/>
        </w:trPr>
        <w:tc>
          <w:tcPr>
            <w:tcW w:w="1116" w:type="dxa"/>
            <w:vMerge w:val="restart"/>
            <w:tcBorders>
              <w:left w:val="single" w:sz="12" w:space="0" w:color="000000"/>
              <w:right w:val="single" w:sz="12" w:space="0" w:color="000000"/>
            </w:tcBorders>
            <w:vAlign w:val="center"/>
          </w:tcPr>
          <w:p w14:paraId="52BD1327"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14:paraId="3A94B255" w14:textId="77777777"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14:paraId="758A47AF" w14:textId="77777777"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14:paraId="54ECF87D"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2205AD40"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4ED441EC"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3FF1D420"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3B639DDA" w14:textId="77777777" w:rsidR="007301B0" w:rsidRPr="00001148" w:rsidRDefault="007301B0" w:rsidP="00846682">
            <w:pPr>
              <w:contextualSpacing/>
              <w:jc w:val="center"/>
              <w:rPr>
                <w:rFonts w:ascii="Calibri" w:hAnsi="Calibri" w:cs="Calibri"/>
                <w:szCs w:val="20"/>
              </w:rPr>
            </w:pPr>
          </w:p>
        </w:tc>
      </w:tr>
      <w:tr w:rsidR="006E7C5E" w:rsidRPr="00001148" w14:paraId="7AD86E66" w14:textId="77777777" w:rsidTr="00A9453A">
        <w:trPr>
          <w:trHeight w:hRule="exact" w:val="317"/>
        </w:trPr>
        <w:tc>
          <w:tcPr>
            <w:tcW w:w="1116" w:type="dxa"/>
            <w:vMerge/>
            <w:tcBorders>
              <w:left w:val="single" w:sz="12" w:space="0" w:color="000000"/>
              <w:bottom w:val="single" w:sz="12" w:space="0" w:color="000000"/>
              <w:right w:val="single" w:sz="12" w:space="0" w:color="000000"/>
            </w:tcBorders>
          </w:tcPr>
          <w:p w14:paraId="09585942" w14:textId="77777777"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14:paraId="1D64F3A6"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14:paraId="44E3E366"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75978D74"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521A8D55"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5FACC8D3"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02A1236B" w14:textId="77777777" w:rsidR="007301B0" w:rsidRPr="00001148" w:rsidRDefault="007301B0" w:rsidP="00846682">
            <w:pPr>
              <w:contextualSpacing/>
              <w:jc w:val="center"/>
              <w:rPr>
                <w:rFonts w:ascii="Calibri" w:hAnsi="Calibri" w:cs="Calibri"/>
                <w:szCs w:val="20"/>
              </w:rPr>
            </w:pPr>
          </w:p>
        </w:tc>
      </w:tr>
      <w:tr w:rsidR="00F12ABB" w:rsidRPr="00001148" w14:paraId="752F9D0B" w14:textId="77777777" w:rsidTr="00A9453A">
        <w:trPr>
          <w:trHeight w:hRule="exact" w:val="317"/>
        </w:trPr>
        <w:tc>
          <w:tcPr>
            <w:tcW w:w="11016" w:type="dxa"/>
            <w:gridSpan w:val="7"/>
            <w:tcBorders>
              <w:left w:val="nil"/>
              <w:right w:val="nil"/>
            </w:tcBorders>
            <w:vAlign w:val="center"/>
          </w:tcPr>
          <w:p w14:paraId="5C10378A" w14:textId="77777777"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14:paraId="2BB7D970" w14:textId="77777777" w:rsidTr="00A9453A">
        <w:trPr>
          <w:trHeight w:hRule="exact" w:val="317"/>
        </w:trPr>
        <w:tc>
          <w:tcPr>
            <w:tcW w:w="1116" w:type="dxa"/>
            <w:vMerge w:val="restart"/>
            <w:tcBorders>
              <w:left w:val="single" w:sz="12" w:space="0" w:color="000000"/>
              <w:right w:val="single" w:sz="12" w:space="0" w:color="000000"/>
            </w:tcBorders>
            <w:vAlign w:val="center"/>
          </w:tcPr>
          <w:p w14:paraId="3EA8AF20"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14:paraId="6853297A" w14:textId="77777777"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14:paraId="596B18C4" w14:textId="77777777"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14:paraId="7CA2032C" w14:textId="77777777" w:rsidR="007301B0" w:rsidRPr="00001148" w:rsidRDefault="007301B0" w:rsidP="00846682">
            <w:pPr>
              <w:contextualSpacing/>
              <w:jc w:val="center"/>
              <w:rPr>
                <w:rFonts w:ascii="Calibri" w:hAnsi="Calibri" w:cs="Calibri"/>
                <w:szCs w:val="20"/>
              </w:rPr>
            </w:pPr>
          </w:p>
        </w:tc>
        <w:tc>
          <w:tcPr>
            <w:tcW w:w="1488" w:type="dxa"/>
          </w:tcPr>
          <w:p w14:paraId="6E60A55E" w14:textId="77777777" w:rsidR="007301B0" w:rsidRPr="00001148" w:rsidRDefault="007301B0" w:rsidP="00846682">
            <w:pPr>
              <w:contextualSpacing/>
              <w:jc w:val="center"/>
              <w:rPr>
                <w:rFonts w:ascii="Calibri" w:hAnsi="Calibri" w:cs="Calibri"/>
                <w:szCs w:val="20"/>
              </w:rPr>
            </w:pPr>
          </w:p>
        </w:tc>
        <w:tc>
          <w:tcPr>
            <w:tcW w:w="1488" w:type="dxa"/>
          </w:tcPr>
          <w:p w14:paraId="0CB5070E" w14:textId="77777777" w:rsidR="007301B0" w:rsidRPr="00001148" w:rsidRDefault="007301B0" w:rsidP="00846682">
            <w:pPr>
              <w:contextualSpacing/>
              <w:jc w:val="center"/>
              <w:rPr>
                <w:rFonts w:ascii="Calibri" w:hAnsi="Calibri" w:cs="Calibri"/>
                <w:szCs w:val="20"/>
              </w:rPr>
            </w:pPr>
          </w:p>
        </w:tc>
        <w:tc>
          <w:tcPr>
            <w:tcW w:w="1488" w:type="dxa"/>
          </w:tcPr>
          <w:p w14:paraId="17DC59F6"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7B73FCD8" w14:textId="77777777" w:rsidR="007301B0" w:rsidRPr="00001148" w:rsidRDefault="007301B0" w:rsidP="00846682">
            <w:pPr>
              <w:contextualSpacing/>
              <w:jc w:val="center"/>
              <w:rPr>
                <w:rFonts w:ascii="Calibri" w:hAnsi="Calibri" w:cs="Calibri"/>
                <w:szCs w:val="20"/>
              </w:rPr>
            </w:pPr>
          </w:p>
        </w:tc>
      </w:tr>
      <w:tr w:rsidR="006E7C5E" w:rsidRPr="00001148" w14:paraId="6C1BB204" w14:textId="77777777" w:rsidTr="00A9453A">
        <w:trPr>
          <w:trHeight w:hRule="exact" w:val="317"/>
        </w:trPr>
        <w:tc>
          <w:tcPr>
            <w:tcW w:w="1116" w:type="dxa"/>
            <w:vMerge/>
            <w:tcBorders>
              <w:left w:val="single" w:sz="12" w:space="0" w:color="000000"/>
              <w:right w:val="single" w:sz="12" w:space="0" w:color="000000"/>
            </w:tcBorders>
            <w:vAlign w:val="center"/>
          </w:tcPr>
          <w:p w14:paraId="471D77FA" w14:textId="77777777"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14:paraId="509086F0"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14:paraId="53958C37" w14:textId="77777777" w:rsidR="007301B0" w:rsidRPr="00001148" w:rsidRDefault="007301B0" w:rsidP="00846682">
            <w:pPr>
              <w:contextualSpacing/>
              <w:jc w:val="center"/>
              <w:rPr>
                <w:rFonts w:ascii="Calibri" w:hAnsi="Calibri" w:cs="Calibri"/>
                <w:szCs w:val="20"/>
              </w:rPr>
            </w:pPr>
          </w:p>
        </w:tc>
        <w:tc>
          <w:tcPr>
            <w:tcW w:w="1488" w:type="dxa"/>
            <w:shd w:val="thinDiagStripe" w:color="auto" w:fill="auto"/>
          </w:tcPr>
          <w:p w14:paraId="2B30EA74" w14:textId="77777777" w:rsidR="007301B0" w:rsidRPr="00001148" w:rsidRDefault="007301B0" w:rsidP="00846682">
            <w:pPr>
              <w:contextualSpacing/>
              <w:jc w:val="center"/>
              <w:rPr>
                <w:rFonts w:ascii="Calibri" w:hAnsi="Calibri" w:cs="Calibri"/>
                <w:szCs w:val="20"/>
              </w:rPr>
            </w:pPr>
          </w:p>
        </w:tc>
        <w:tc>
          <w:tcPr>
            <w:tcW w:w="1488" w:type="dxa"/>
          </w:tcPr>
          <w:p w14:paraId="0E9F4121" w14:textId="77777777" w:rsidR="007301B0" w:rsidRPr="00001148" w:rsidRDefault="007301B0" w:rsidP="00846682">
            <w:pPr>
              <w:contextualSpacing/>
              <w:jc w:val="center"/>
              <w:rPr>
                <w:rFonts w:ascii="Calibri" w:hAnsi="Calibri" w:cs="Calibri"/>
                <w:szCs w:val="20"/>
              </w:rPr>
            </w:pPr>
          </w:p>
        </w:tc>
        <w:tc>
          <w:tcPr>
            <w:tcW w:w="1488" w:type="dxa"/>
          </w:tcPr>
          <w:p w14:paraId="0E92526D"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1E70E55C" w14:textId="77777777" w:rsidR="007301B0" w:rsidRPr="00001148" w:rsidRDefault="007301B0" w:rsidP="00846682">
            <w:pPr>
              <w:contextualSpacing/>
              <w:jc w:val="center"/>
              <w:rPr>
                <w:rFonts w:ascii="Calibri" w:hAnsi="Calibri" w:cs="Calibri"/>
                <w:szCs w:val="20"/>
              </w:rPr>
            </w:pPr>
          </w:p>
        </w:tc>
      </w:tr>
      <w:tr w:rsidR="006E7C5E" w:rsidRPr="00001148" w14:paraId="7CA22934" w14:textId="77777777" w:rsidTr="00A9453A">
        <w:trPr>
          <w:trHeight w:hRule="exact" w:val="317"/>
        </w:trPr>
        <w:tc>
          <w:tcPr>
            <w:tcW w:w="1116" w:type="dxa"/>
            <w:vMerge w:val="restart"/>
            <w:tcBorders>
              <w:left w:val="single" w:sz="12" w:space="0" w:color="000000"/>
              <w:right w:val="single" w:sz="12" w:space="0" w:color="000000"/>
            </w:tcBorders>
            <w:vAlign w:val="center"/>
          </w:tcPr>
          <w:p w14:paraId="7D893B1C"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14:paraId="14ADA486" w14:textId="77777777"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14:paraId="648D6C30" w14:textId="77777777"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14:paraId="207C6088"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5E8FF4E1"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53B253C6"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7B44AC51"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14939404" w14:textId="77777777" w:rsidR="007301B0" w:rsidRPr="00001148" w:rsidRDefault="007301B0" w:rsidP="00846682">
            <w:pPr>
              <w:contextualSpacing/>
              <w:jc w:val="center"/>
              <w:rPr>
                <w:rFonts w:ascii="Calibri" w:hAnsi="Calibri" w:cs="Calibri"/>
                <w:szCs w:val="20"/>
              </w:rPr>
            </w:pPr>
          </w:p>
        </w:tc>
      </w:tr>
      <w:tr w:rsidR="006E7C5E" w:rsidRPr="00001148" w14:paraId="5720D3D1" w14:textId="77777777" w:rsidTr="00A9453A">
        <w:trPr>
          <w:trHeight w:hRule="exact" w:val="317"/>
        </w:trPr>
        <w:tc>
          <w:tcPr>
            <w:tcW w:w="1116" w:type="dxa"/>
            <w:vMerge/>
            <w:tcBorders>
              <w:left w:val="single" w:sz="12" w:space="0" w:color="000000"/>
              <w:bottom w:val="single" w:sz="12" w:space="0" w:color="000000"/>
              <w:right w:val="single" w:sz="12" w:space="0" w:color="000000"/>
            </w:tcBorders>
          </w:tcPr>
          <w:p w14:paraId="7413A23A" w14:textId="77777777"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14:paraId="30439278"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14:paraId="2B56C1C3"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3A542A36"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49E42153"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4FDF4079"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42B93B32" w14:textId="77777777" w:rsidR="007301B0" w:rsidRPr="00001148" w:rsidRDefault="007301B0" w:rsidP="00846682">
            <w:pPr>
              <w:contextualSpacing/>
              <w:jc w:val="center"/>
              <w:rPr>
                <w:rFonts w:ascii="Calibri" w:hAnsi="Calibri" w:cs="Calibri"/>
                <w:szCs w:val="20"/>
              </w:rPr>
            </w:pPr>
          </w:p>
        </w:tc>
      </w:tr>
      <w:tr w:rsidR="00F12ABB" w:rsidRPr="00001148" w14:paraId="194444F7" w14:textId="77777777" w:rsidTr="00A9453A">
        <w:trPr>
          <w:trHeight w:hRule="exact" w:val="317"/>
        </w:trPr>
        <w:tc>
          <w:tcPr>
            <w:tcW w:w="11016" w:type="dxa"/>
            <w:gridSpan w:val="7"/>
            <w:tcBorders>
              <w:left w:val="nil"/>
              <w:right w:val="nil"/>
            </w:tcBorders>
            <w:vAlign w:val="center"/>
          </w:tcPr>
          <w:p w14:paraId="216ACCEC" w14:textId="77777777"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14:paraId="49ACB9AA" w14:textId="77777777" w:rsidTr="00A9453A">
        <w:trPr>
          <w:trHeight w:hRule="exact" w:val="317"/>
        </w:trPr>
        <w:tc>
          <w:tcPr>
            <w:tcW w:w="1116" w:type="dxa"/>
            <w:vMerge w:val="restart"/>
            <w:tcBorders>
              <w:left w:val="single" w:sz="12" w:space="0" w:color="000000"/>
              <w:right w:val="single" w:sz="12" w:space="0" w:color="000000"/>
            </w:tcBorders>
            <w:vAlign w:val="center"/>
          </w:tcPr>
          <w:p w14:paraId="6B16794A"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14:paraId="5838099D" w14:textId="77777777"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14:paraId="78D59E14" w14:textId="77777777"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14:paraId="361E617F" w14:textId="77777777" w:rsidR="007301B0" w:rsidRPr="00001148" w:rsidRDefault="007301B0" w:rsidP="00846682">
            <w:pPr>
              <w:contextualSpacing/>
              <w:jc w:val="center"/>
              <w:rPr>
                <w:rFonts w:ascii="Calibri" w:hAnsi="Calibri" w:cs="Calibri"/>
                <w:szCs w:val="20"/>
              </w:rPr>
            </w:pPr>
          </w:p>
        </w:tc>
        <w:tc>
          <w:tcPr>
            <w:tcW w:w="1488" w:type="dxa"/>
          </w:tcPr>
          <w:p w14:paraId="468F2545" w14:textId="77777777" w:rsidR="007301B0" w:rsidRPr="00001148" w:rsidRDefault="007301B0" w:rsidP="00846682">
            <w:pPr>
              <w:contextualSpacing/>
              <w:jc w:val="center"/>
              <w:rPr>
                <w:rFonts w:ascii="Calibri" w:hAnsi="Calibri" w:cs="Calibri"/>
                <w:szCs w:val="20"/>
              </w:rPr>
            </w:pPr>
          </w:p>
        </w:tc>
        <w:tc>
          <w:tcPr>
            <w:tcW w:w="1488" w:type="dxa"/>
          </w:tcPr>
          <w:p w14:paraId="7C95A3A0" w14:textId="77777777" w:rsidR="007301B0" w:rsidRPr="00001148" w:rsidRDefault="007301B0" w:rsidP="00846682">
            <w:pPr>
              <w:contextualSpacing/>
              <w:jc w:val="center"/>
              <w:rPr>
                <w:rFonts w:ascii="Calibri" w:hAnsi="Calibri" w:cs="Calibri"/>
                <w:szCs w:val="20"/>
              </w:rPr>
            </w:pPr>
          </w:p>
        </w:tc>
        <w:tc>
          <w:tcPr>
            <w:tcW w:w="1488" w:type="dxa"/>
          </w:tcPr>
          <w:p w14:paraId="13B32FFB"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5C447797" w14:textId="77777777" w:rsidR="007301B0" w:rsidRPr="00001148" w:rsidRDefault="007301B0" w:rsidP="00846682">
            <w:pPr>
              <w:contextualSpacing/>
              <w:jc w:val="center"/>
              <w:rPr>
                <w:rFonts w:ascii="Calibri" w:hAnsi="Calibri" w:cs="Calibri"/>
                <w:szCs w:val="20"/>
              </w:rPr>
            </w:pPr>
          </w:p>
        </w:tc>
      </w:tr>
      <w:tr w:rsidR="006E7C5E" w:rsidRPr="00001148" w14:paraId="37436324" w14:textId="77777777" w:rsidTr="00A9453A">
        <w:trPr>
          <w:trHeight w:hRule="exact" w:val="317"/>
        </w:trPr>
        <w:tc>
          <w:tcPr>
            <w:tcW w:w="1116" w:type="dxa"/>
            <w:vMerge/>
            <w:tcBorders>
              <w:left w:val="single" w:sz="12" w:space="0" w:color="000000"/>
              <w:right w:val="single" w:sz="12" w:space="0" w:color="000000"/>
            </w:tcBorders>
            <w:vAlign w:val="center"/>
          </w:tcPr>
          <w:p w14:paraId="025B987C" w14:textId="77777777"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14:paraId="0EF58BD7"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14:paraId="7D0272D2" w14:textId="77777777" w:rsidR="007301B0" w:rsidRPr="00001148" w:rsidRDefault="007301B0" w:rsidP="00846682">
            <w:pPr>
              <w:contextualSpacing/>
              <w:jc w:val="center"/>
              <w:rPr>
                <w:rFonts w:ascii="Calibri" w:hAnsi="Calibri" w:cs="Calibri"/>
                <w:szCs w:val="20"/>
              </w:rPr>
            </w:pPr>
          </w:p>
        </w:tc>
        <w:tc>
          <w:tcPr>
            <w:tcW w:w="1488" w:type="dxa"/>
            <w:shd w:val="thinDiagStripe" w:color="auto" w:fill="auto"/>
          </w:tcPr>
          <w:p w14:paraId="61FBF093" w14:textId="77777777" w:rsidR="007301B0" w:rsidRPr="00001148" w:rsidRDefault="007301B0" w:rsidP="00846682">
            <w:pPr>
              <w:contextualSpacing/>
              <w:jc w:val="center"/>
              <w:rPr>
                <w:rFonts w:ascii="Calibri" w:hAnsi="Calibri" w:cs="Calibri"/>
                <w:szCs w:val="20"/>
              </w:rPr>
            </w:pPr>
          </w:p>
        </w:tc>
        <w:tc>
          <w:tcPr>
            <w:tcW w:w="1488" w:type="dxa"/>
          </w:tcPr>
          <w:p w14:paraId="19493536" w14:textId="77777777" w:rsidR="007301B0" w:rsidRPr="00001148" w:rsidRDefault="007301B0" w:rsidP="00846682">
            <w:pPr>
              <w:contextualSpacing/>
              <w:jc w:val="center"/>
              <w:rPr>
                <w:rFonts w:ascii="Calibri" w:hAnsi="Calibri" w:cs="Calibri"/>
                <w:szCs w:val="20"/>
              </w:rPr>
            </w:pPr>
          </w:p>
        </w:tc>
        <w:tc>
          <w:tcPr>
            <w:tcW w:w="1488" w:type="dxa"/>
          </w:tcPr>
          <w:p w14:paraId="288B0B1F"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79366812" w14:textId="77777777" w:rsidR="007301B0" w:rsidRPr="00001148" w:rsidRDefault="007301B0" w:rsidP="00846682">
            <w:pPr>
              <w:contextualSpacing/>
              <w:jc w:val="center"/>
              <w:rPr>
                <w:rFonts w:ascii="Calibri" w:hAnsi="Calibri" w:cs="Calibri"/>
                <w:szCs w:val="20"/>
              </w:rPr>
            </w:pPr>
          </w:p>
        </w:tc>
      </w:tr>
      <w:tr w:rsidR="006E7C5E" w:rsidRPr="00001148" w14:paraId="3E2779B2" w14:textId="77777777" w:rsidTr="00A9453A">
        <w:trPr>
          <w:trHeight w:hRule="exact" w:val="317"/>
        </w:trPr>
        <w:tc>
          <w:tcPr>
            <w:tcW w:w="1116" w:type="dxa"/>
            <w:vMerge w:val="restart"/>
            <w:tcBorders>
              <w:left w:val="single" w:sz="12" w:space="0" w:color="000000"/>
              <w:right w:val="single" w:sz="12" w:space="0" w:color="000000"/>
            </w:tcBorders>
            <w:vAlign w:val="center"/>
          </w:tcPr>
          <w:p w14:paraId="2F3F256F"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14:paraId="248BE67F" w14:textId="77777777"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14:paraId="26166171" w14:textId="77777777"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14:paraId="43A4F495"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2A47CB60"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1F51F426"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26101A37"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52CA839A" w14:textId="77777777" w:rsidR="007301B0" w:rsidRPr="00001148" w:rsidRDefault="007301B0" w:rsidP="00846682">
            <w:pPr>
              <w:contextualSpacing/>
              <w:jc w:val="center"/>
              <w:rPr>
                <w:rFonts w:ascii="Calibri" w:hAnsi="Calibri" w:cs="Calibri"/>
                <w:szCs w:val="20"/>
              </w:rPr>
            </w:pPr>
          </w:p>
        </w:tc>
      </w:tr>
      <w:tr w:rsidR="006E7C5E" w:rsidRPr="00001148" w14:paraId="481B04C1" w14:textId="77777777" w:rsidTr="00A9453A">
        <w:trPr>
          <w:trHeight w:hRule="exact" w:val="317"/>
        </w:trPr>
        <w:tc>
          <w:tcPr>
            <w:tcW w:w="1116" w:type="dxa"/>
            <w:vMerge/>
            <w:tcBorders>
              <w:left w:val="single" w:sz="12" w:space="0" w:color="000000"/>
              <w:bottom w:val="single" w:sz="12" w:space="0" w:color="000000"/>
              <w:right w:val="single" w:sz="12" w:space="0" w:color="000000"/>
            </w:tcBorders>
          </w:tcPr>
          <w:p w14:paraId="0B7477D6" w14:textId="77777777"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14:paraId="0E25FBE0"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14:paraId="623C7D84"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45A8132F"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5BF4D0EF"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5A003903"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55982046" w14:textId="77777777" w:rsidR="007301B0" w:rsidRPr="00001148" w:rsidRDefault="007301B0" w:rsidP="00846682">
            <w:pPr>
              <w:contextualSpacing/>
              <w:jc w:val="center"/>
              <w:rPr>
                <w:rFonts w:ascii="Calibri" w:hAnsi="Calibri" w:cs="Calibri"/>
                <w:szCs w:val="20"/>
              </w:rPr>
            </w:pPr>
          </w:p>
        </w:tc>
      </w:tr>
      <w:tr w:rsidR="00F12ABB" w:rsidRPr="00001148" w14:paraId="3A8C175F" w14:textId="77777777" w:rsidTr="00A9453A">
        <w:trPr>
          <w:trHeight w:hRule="exact" w:val="317"/>
        </w:trPr>
        <w:tc>
          <w:tcPr>
            <w:tcW w:w="11016" w:type="dxa"/>
            <w:gridSpan w:val="7"/>
            <w:tcBorders>
              <w:left w:val="nil"/>
              <w:right w:val="nil"/>
            </w:tcBorders>
            <w:vAlign w:val="center"/>
          </w:tcPr>
          <w:p w14:paraId="4F924C75" w14:textId="77777777"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14:paraId="74104C2C" w14:textId="77777777" w:rsidTr="00A9453A">
        <w:trPr>
          <w:trHeight w:hRule="exact" w:val="317"/>
        </w:trPr>
        <w:tc>
          <w:tcPr>
            <w:tcW w:w="1116" w:type="dxa"/>
            <w:vMerge w:val="restart"/>
            <w:tcBorders>
              <w:left w:val="single" w:sz="12" w:space="0" w:color="000000"/>
              <w:right w:val="single" w:sz="12" w:space="0" w:color="000000"/>
            </w:tcBorders>
            <w:vAlign w:val="center"/>
          </w:tcPr>
          <w:p w14:paraId="2B695C73"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14:paraId="040C5F74" w14:textId="77777777"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14:paraId="69B6970A" w14:textId="77777777"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14:paraId="1CCD59CA" w14:textId="77777777" w:rsidR="007301B0" w:rsidRPr="00001148" w:rsidRDefault="007301B0" w:rsidP="00846682">
            <w:pPr>
              <w:contextualSpacing/>
              <w:jc w:val="center"/>
              <w:rPr>
                <w:rFonts w:ascii="Calibri" w:hAnsi="Calibri" w:cs="Calibri"/>
                <w:szCs w:val="20"/>
              </w:rPr>
            </w:pPr>
          </w:p>
        </w:tc>
        <w:tc>
          <w:tcPr>
            <w:tcW w:w="1488" w:type="dxa"/>
          </w:tcPr>
          <w:p w14:paraId="0CFA573A" w14:textId="77777777" w:rsidR="007301B0" w:rsidRPr="00001148" w:rsidRDefault="007301B0" w:rsidP="00846682">
            <w:pPr>
              <w:contextualSpacing/>
              <w:jc w:val="center"/>
              <w:rPr>
                <w:rFonts w:ascii="Calibri" w:hAnsi="Calibri" w:cs="Calibri"/>
                <w:szCs w:val="20"/>
              </w:rPr>
            </w:pPr>
          </w:p>
        </w:tc>
        <w:tc>
          <w:tcPr>
            <w:tcW w:w="1488" w:type="dxa"/>
          </w:tcPr>
          <w:p w14:paraId="7AF1126D" w14:textId="77777777" w:rsidR="007301B0" w:rsidRPr="00001148" w:rsidRDefault="007301B0" w:rsidP="00846682">
            <w:pPr>
              <w:contextualSpacing/>
              <w:jc w:val="center"/>
              <w:rPr>
                <w:rFonts w:ascii="Calibri" w:hAnsi="Calibri" w:cs="Calibri"/>
                <w:szCs w:val="20"/>
              </w:rPr>
            </w:pPr>
          </w:p>
        </w:tc>
        <w:tc>
          <w:tcPr>
            <w:tcW w:w="1488" w:type="dxa"/>
          </w:tcPr>
          <w:p w14:paraId="0D5CCEF2"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3C7BCA65" w14:textId="77777777" w:rsidR="007301B0" w:rsidRPr="00001148" w:rsidRDefault="007301B0" w:rsidP="00846682">
            <w:pPr>
              <w:contextualSpacing/>
              <w:jc w:val="center"/>
              <w:rPr>
                <w:rFonts w:ascii="Calibri" w:hAnsi="Calibri" w:cs="Calibri"/>
                <w:szCs w:val="20"/>
              </w:rPr>
            </w:pPr>
          </w:p>
        </w:tc>
      </w:tr>
      <w:tr w:rsidR="006E7C5E" w:rsidRPr="00001148" w14:paraId="3B8DCBA4" w14:textId="77777777" w:rsidTr="00A9453A">
        <w:trPr>
          <w:trHeight w:hRule="exact" w:val="317"/>
        </w:trPr>
        <w:tc>
          <w:tcPr>
            <w:tcW w:w="1116" w:type="dxa"/>
            <w:vMerge/>
            <w:tcBorders>
              <w:left w:val="single" w:sz="12" w:space="0" w:color="000000"/>
              <w:right w:val="single" w:sz="12" w:space="0" w:color="000000"/>
            </w:tcBorders>
            <w:vAlign w:val="center"/>
          </w:tcPr>
          <w:p w14:paraId="304718C4" w14:textId="77777777"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14:paraId="328DD685"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14:paraId="066B7274" w14:textId="77777777" w:rsidR="007301B0" w:rsidRPr="00001148" w:rsidRDefault="007301B0" w:rsidP="00846682">
            <w:pPr>
              <w:contextualSpacing/>
              <w:jc w:val="center"/>
              <w:rPr>
                <w:rFonts w:ascii="Calibri" w:hAnsi="Calibri" w:cs="Calibri"/>
                <w:szCs w:val="20"/>
              </w:rPr>
            </w:pPr>
          </w:p>
        </w:tc>
        <w:tc>
          <w:tcPr>
            <w:tcW w:w="1488" w:type="dxa"/>
            <w:shd w:val="thinDiagStripe" w:color="auto" w:fill="auto"/>
          </w:tcPr>
          <w:p w14:paraId="63128037" w14:textId="77777777" w:rsidR="007301B0" w:rsidRPr="00001148" w:rsidRDefault="007301B0" w:rsidP="00846682">
            <w:pPr>
              <w:contextualSpacing/>
              <w:jc w:val="center"/>
              <w:rPr>
                <w:rFonts w:ascii="Calibri" w:hAnsi="Calibri" w:cs="Calibri"/>
                <w:szCs w:val="20"/>
              </w:rPr>
            </w:pPr>
          </w:p>
        </w:tc>
        <w:tc>
          <w:tcPr>
            <w:tcW w:w="1488" w:type="dxa"/>
          </w:tcPr>
          <w:p w14:paraId="57CDA109" w14:textId="77777777" w:rsidR="007301B0" w:rsidRPr="00001148" w:rsidRDefault="007301B0" w:rsidP="00846682">
            <w:pPr>
              <w:contextualSpacing/>
              <w:jc w:val="center"/>
              <w:rPr>
                <w:rFonts w:ascii="Calibri" w:hAnsi="Calibri" w:cs="Calibri"/>
                <w:szCs w:val="20"/>
              </w:rPr>
            </w:pPr>
          </w:p>
        </w:tc>
        <w:tc>
          <w:tcPr>
            <w:tcW w:w="1488" w:type="dxa"/>
          </w:tcPr>
          <w:p w14:paraId="06A7B50F"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6AD9AB4E" w14:textId="77777777" w:rsidR="007301B0" w:rsidRPr="00001148" w:rsidRDefault="007301B0" w:rsidP="00846682">
            <w:pPr>
              <w:contextualSpacing/>
              <w:jc w:val="center"/>
              <w:rPr>
                <w:rFonts w:ascii="Calibri" w:hAnsi="Calibri" w:cs="Calibri"/>
                <w:szCs w:val="20"/>
              </w:rPr>
            </w:pPr>
          </w:p>
        </w:tc>
      </w:tr>
      <w:tr w:rsidR="006E7C5E" w:rsidRPr="00001148" w14:paraId="5A223B0A" w14:textId="77777777" w:rsidTr="00A9453A">
        <w:trPr>
          <w:trHeight w:hRule="exact" w:val="317"/>
        </w:trPr>
        <w:tc>
          <w:tcPr>
            <w:tcW w:w="1116" w:type="dxa"/>
            <w:vMerge w:val="restart"/>
            <w:tcBorders>
              <w:left w:val="single" w:sz="12" w:space="0" w:color="000000"/>
              <w:right w:val="single" w:sz="12" w:space="0" w:color="000000"/>
            </w:tcBorders>
            <w:vAlign w:val="center"/>
          </w:tcPr>
          <w:p w14:paraId="49CA399B"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14:paraId="6E10BFC7" w14:textId="77777777"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14:paraId="139A38A5" w14:textId="77777777"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14:paraId="1E7BD574"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0FB88FDF"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3674117D"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1DCFBA16"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45229105" w14:textId="77777777" w:rsidR="007301B0" w:rsidRPr="00001148" w:rsidRDefault="007301B0" w:rsidP="00846682">
            <w:pPr>
              <w:contextualSpacing/>
              <w:jc w:val="center"/>
              <w:rPr>
                <w:rFonts w:ascii="Calibri" w:hAnsi="Calibri" w:cs="Calibri"/>
                <w:szCs w:val="20"/>
              </w:rPr>
            </w:pPr>
          </w:p>
        </w:tc>
      </w:tr>
      <w:tr w:rsidR="006E7C5E" w:rsidRPr="00001148" w14:paraId="48C4F7A3" w14:textId="77777777" w:rsidTr="00A9453A">
        <w:trPr>
          <w:trHeight w:hRule="exact" w:val="317"/>
        </w:trPr>
        <w:tc>
          <w:tcPr>
            <w:tcW w:w="1116" w:type="dxa"/>
            <w:vMerge/>
            <w:tcBorders>
              <w:left w:val="single" w:sz="12" w:space="0" w:color="000000"/>
              <w:bottom w:val="single" w:sz="12" w:space="0" w:color="000000"/>
              <w:right w:val="single" w:sz="12" w:space="0" w:color="000000"/>
            </w:tcBorders>
          </w:tcPr>
          <w:p w14:paraId="6E3FE0BF" w14:textId="77777777"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14:paraId="239DF1BB"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14:paraId="7D4F4D99"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6660EF66"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2FCD0FF8"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68EA76DB"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05DEA0A1" w14:textId="77777777" w:rsidR="007301B0" w:rsidRPr="00001148" w:rsidRDefault="007301B0" w:rsidP="00846682">
            <w:pPr>
              <w:contextualSpacing/>
              <w:jc w:val="center"/>
              <w:rPr>
                <w:rFonts w:ascii="Calibri" w:hAnsi="Calibri" w:cs="Calibri"/>
                <w:szCs w:val="20"/>
              </w:rPr>
            </w:pPr>
          </w:p>
        </w:tc>
      </w:tr>
      <w:tr w:rsidR="00F12ABB" w:rsidRPr="00001148" w14:paraId="5458B973" w14:textId="77777777" w:rsidTr="00A9453A">
        <w:trPr>
          <w:trHeight w:hRule="exact" w:val="317"/>
        </w:trPr>
        <w:tc>
          <w:tcPr>
            <w:tcW w:w="11016" w:type="dxa"/>
            <w:gridSpan w:val="7"/>
            <w:tcBorders>
              <w:left w:val="nil"/>
              <w:right w:val="nil"/>
            </w:tcBorders>
            <w:vAlign w:val="center"/>
          </w:tcPr>
          <w:p w14:paraId="475CF611" w14:textId="77777777" w:rsidR="00F12ABB" w:rsidRPr="00001148" w:rsidRDefault="00426A5C" w:rsidP="00480A77">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w:t>
            </w:r>
            <w:proofErr w:type="spellStart"/>
            <w:r w:rsidRPr="00001148">
              <w:rPr>
                <w:rFonts w:ascii="Calibri" w:hAnsi="Calibri" w:cs="Calibri"/>
                <w:szCs w:val="20"/>
              </w:rPr>
              <w:t>reptnum</w:t>
            </w:r>
            <w:proofErr w:type="spellEnd"/>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w:t>
            </w:r>
            <w:proofErr w:type="spellStart"/>
            <w:r w:rsidR="00CB1299">
              <w:rPr>
                <w:rFonts w:ascii="Calibri" w:hAnsi="Calibri" w:cs="Calibri"/>
                <w:szCs w:val="20"/>
              </w:rPr>
              <w:t>REGlocation</w:t>
            </w:r>
            <w:proofErr w:type="spellEnd"/>
            <w:r w:rsidR="00CB1299">
              <w:rPr>
                <w:rFonts w:ascii="Calibri" w:hAnsi="Calibri" w:cs="Calibri"/>
                <w:szCs w:val="20"/>
              </w:rPr>
              <w:t xml:space="preserve"> </w:t>
            </w:r>
            <w:r w:rsidRPr="00001148">
              <w:rPr>
                <w:rFonts w:ascii="Calibri" w:hAnsi="Calibri" w:cs="Calibri"/>
                <w:b/>
                <w:szCs w:val="20"/>
              </w:rPr>
              <w:t xml:space="preserve">UI: </w:t>
            </w:r>
            <w:proofErr w:type="spellStart"/>
            <w:r w:rsidRPr="00001148">
              <w:rPr>
                <w:rFonts w:ascii="Calibri" w:hAnsi="Calibri" w:cs="Calibri"/>
                <w:szCs w:val="20"/>
              </w:rPr>
              <w:t>ReptUI</w:t>
            </w:r>
            <w:proofErr w:type="spellEnd"/>
          </w:p>
        </w:tc>
      </w:tr>
      <w:tr w:rsidR="006E7C5E" w:rsidRPr="00001148" w14:paraId="2BB3943F" w14:textId="77777777" w:rsidTr="00A9453A">
        <w:trPr>
          <w:trHeight w:hRule="exact" w:val="317"/>
        </w:trPr>
        <w:tc>
          <w:tcPr>
            <w:tcW w:w="1116" w:type="dxa"/>
            <w:vMerge w:val="restart"/>
            <w:tcBorders>
              <w:left w:val="single" w:sz="12" w:space="0" w:color="000000"/>
              <w:right w:val="single" w:sz="12" w:space="0" w:color="000000"/>
            </w:tcBorders>
            <w:vAlign w:val="center"/>
          </w:tcPr>
          <w:p w14:paraId="6ACF515C"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1</w:t>
            </w:r>
          </w:p>
          <w:p w14:paraId="2E71156F" w14:textId="77777777" w:rsidR="007301B0" w:rsidRPr="00001148" w:rsidRDefault="007301B0" w:rsidP="00846682">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sz="12" w:space="0" w:color="000000"/>
            </w:tcBorders>
            <w:vAlign w:val="center"/>
          </w:tcPr>
          <w:p w14:paraId="43500317" w14:textId="77777777" w:rsidR="007301B0" w:rsidRPr="00001148" w:rsidRDefault="007301B0" w:rsidP="00846682">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14:paraId="6F9352EF" w14:textId="77777777" w:rsidR="007301B0" w:rsidRPr="00001148" w:rsidRDefault="007301B0" w:rsidP="00846682">
            <w:pPr>
              <w:contextualSpacing/>
              <w:jc w:val="center"/>
              <w:rPr>
                <w:rFonts w:ascii="Calibri" w:hAnsi="Calibri" w:cs="Calibri"/>
                <w:szCs w:val="20"/>
              </w:rPr>
            </w:pPr>
          </w:p>
        </w:tc>
        <w:tc>
          <w:tcPr>
            <w:tcW w:w="1488" w:type="dxa"/>
          </w:tcPr>
          <w:p w14:paraId="01E182E7" w14:textId="77777777" w:rsidR="007301B0" w:rsidRPr="00001148" w:rsidRDefault="007301B0" w:rsidP="00846682">
            <w:pPr>
              <w:contextualSpacing/>
              <w:jc w:val="center"/>
              <w:rPr>
                <w:rFonts w:ascii="Calibri" w:hAnsi="Calibri" w:cs="Calibri"/>
                <w:szCs w:val="20"/>
              </w:rPr>
            </w:pPr>
          </w:p>
        </w:tc>
        <w:tc>
          <w:tcPr>
            <w:tcW w:w="1488" w:type="dxa"/>
          </w:tcPr>
          <w:p w14:paraId="436796EF" w14:textId="77777777" w:rsidR="007301B0" w:rsidRPr="00001148" w:rsidRDefault="007301B0" w:rsidP="00846682">
            <w:pPr>
              <w:contextualSpacing/>
              <w:jc w:val="center"/>
              <w:rPr>
                <w:rFonts w:ascii="Calibri" w:hAnsi="Calibri" w:cs="Calibri"/>
                <w:szCs w:val="20"/>
              </w:rPr>
            </w:pPr>
          </w:p>
        </w:tc>
        <w:tc>
          <w:tcPr>
            <w:tcW w:w="1488" w:type="dxa"/>
          </w:tcPr>
          <w:p w14:paraId="78161F72"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03C15A58" w14:textId="77777777" w:rsidR="007301B0" w:rsidRPr="00001148" w:rsidRDefault="007301B0" w:rsidP="00846682">
            <w:pPr>
              <w:contextualSpacing/>
              <w:jc w:val="center"/>
              <w:rPr>
                <w:rFonts w:ascii="Calibri" w:hAnsi="Calibri" w:cs="Calibri"/>
                <w:szCs w:val="20"/>
              </w:rPr>
            </w:pPr>
          </w:p>
        </w:tc>
      </w:tr>
      <w:tr w:rsidR="006E7C5E" w:rsidRPr="00001148" w14:paraId="2CE7945B" w14:textId="77777777" w:rsidTr="00A9453A">
        <w:trPr>
          <w:trHeight w:hRule="exact" w:val="317"/>
        </w:trPr>
        <w:tc>
          <w:tcPr>
            <w:tcW w:w="1116" w:type="dxa"/>
            <w:vMerge/>
            <w:tcBorders>
              <w:left w:val="single" w:sz="12" w:space="0" w:color="000000"/>
              <w:right w:val="single" w:sz="12" w:space="0" w:color="000000"/>
            </w:tcBorders>
            <w:vAlign w:val="center"/>
          </w:tcPr>
          <w:p w14:paraId="234B0A28" w14:textId="77777777" w:rsidR="007301B0" w:rsidRPr="00001148" w:rsidRDefault="007301B0" w:rsidP="00846682">
            <w:pPr>
              <w:jc w:val="center"/>
              <w:rPr>
                <w:rFonts w:ascii="Calibri" w:hAnsi="Calibri" w:cs="Calibri"/>
                <w:szCs w:val="20"/>
              </w:rPr>
            </w:pPr>
          </w:p>
        </w:tc>
        <w:tc>
          <w:tcPr>
            <w:tcW w:w="2460" w:type="dxa"/>
            <w:tcBorders>
              <w:left w:val="single" w:sz="12" w:space="0" w:color="000000"/>
            </w:tcBorders>
            <w:vAlign w:val="center"/>
          </w:tcPr>
          <w:p w14:paraId="10D16F22"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14:paraId="4DA13395" w14:textId="77777777" w:rsidR="007301B0" w:rsidRPr="00001148" w:rsidRDefault="007301B0" w:rsidP="00846682">
            <w:pPr>
              <w:contextualSpacing/>
              <w:jc w:val="center"/>
              <w:rPr>
                <w:rFonts w:ascii="Calibri" w:hAnsi="Calibri" w:cs="Calibri"/>
                <w:szCs w:val="20"/>
              </w:rPr>
            </w:pPr>
          </w:p>
        </w:tc>
        <w:tc>
          <w:tcPr>
            <w:tcW w:w="1488" w:type="dxa"/>
            <w:shd w:val="thinDiagStripe" w:color="auto" w:fill="auto"/>
          </w:tcPr>
          <w:p w14:paraId="3C44B8DD" w14:textId="77777777" w:rsidR="007301B0" w:rsidRPr="00001148" w:rsidRDefault="007301B0" w:rsidP="00846682">
            <w:pPr>
              <w:contextualSpacing/>
              <w:jc w:val="center"/>
              <w:rPr>
                <w:rFonts w:ascii="Calibri" w:hAnsi="Calibri" w:cs="Calibri"/>
                <w:szCs w:val="20"/>
              </w:rPr>
            </w:pPr>
          </w:p>
        </w:tc>
        <w:tc>
          <w:tcPr>
            <w:tcW w:w="1488" w:type="dxa"/>
          </w:tcPr>
          <w:p w14:paraId="3374D90B" w14:textId="77777777" w:rsidR="007301B0" w:rsidRPr="00001148" w:rsidRDefault="007301B0" w:rsidP="00846682">
            <w:pPr>
              <w:contextualSpacing/>
              <w:jc w:val="center"/>
              <w:rPr>
                <w:rFonts w:ascii="Calibri" w:hAnsi="Calibri" w:cs="Calibri"/>
                <w:szCs w:val="20"/>
              </w:rPr>
            </w:pPr>
          </w:p>
        </w:tc>
        <w:tc>
          <w:tcPr>
            <w:tcW w:w="1488" w:type="dxa"/>
          </w:tcPr>
          <w:p w14:paraId="24B73DE9" w14:textId="77777777" w:rsidR="007301B0" w:rsidRPr="00001148" w:rsidRDefault="007301B0" w:rsidP="00846682">
            <w:pPr>
              <w:contextualSpacing/>
              <w:jc w:val="center"/>
              <w:rPr>
                <w:rFonts w:ascii="Calibri" w:hAnsi="Calibri" w:cs="Calibri"/>
                <w:szCs w:val="20"/>
              </w:rPr>
            </w:pPr>
          </w:p>
        </w:tc>
        <w:tc>
          <w:tcPr>
            <w:tcW w:w="1488" w:type="dxa"/>
            <w:tcBorders>
              <w:right w:val="single" w:sz="4" w:space="0" w:color="000000"/>
            </w:tcBorders>
          </w:tcPr>
          <w:p w14:paraId="24CECEFD" w14:textId="77777777" w:rsidR="007301B0" w:rsidRPr="00001148" w:rsidRDefault="007301B0" w:rsidP="00846682">
            <w:pPr>
              <w:contextualSpacing/>
              <w:jc w:val="center"/>
              <w:rPr>
                <w:rFonts w:ascii="Calibri" w:hAnsi="Calibri" w:cs="Calibri"/>
                <w:szCs w:val="20"/>
              </w:rPr>
            </w:pPr>
          </w:p>
        </w:tc>
      </w:tr>
      <w:tr w:rsidR="006E7C5E" w:rsidRPr="00001148" w14:paraId="3A909C83" w14:textId="77777777" w:rsidTr="00A9453A">
        <w:trPr>
          <w:trHeight w:hRule="exact" w:val="317"/>
        </w:trPr>
        <w:tc>
          <w:tcPr>
            <w:tcW w:w="1116" w:type="dxa"/>
            <w:vMerge w:val="restart"/>
            <w:tcBorders>
              <w:left w:val="single" w:sz="12" w:space="0" w:color="000000"/>
              <w:right w:val="single" w:sz="12" w:space="0" w:color="000000"/>
            </w:tcBorders>
            <w:vAlign w:val="center"/>
          </w:tcPr>
          <w:p w14:paraId="4B3335BC" w14:textId="77777777" w:rsidR="007301B0" w:rsidRPr="00001148" w:rsidRDefault="007301B0" w:rsidP="00846682">
            <w:pPr>
              <w:spacing w:before="80"/>
              <w:ind w:left="-90" w:right="-144"/>
              <w:contextualSpacing/>
              <w:jc w:val="center"/>
              <w:rPr>
                <w:rFonts w:ascii="Calibri" w:hAnsi="Calibri" w:cs="Calibri"/>
                <w:b/>
                <w:szCs w:val="20"/>
              </w:rPr>
            </w:pPr>
            <w:r w:rsidRPr="00001148">
              <w:rPr>
                <w:rFonts w:ascii="Calibri" w:hAnsi="Calibri" w:cs="Calibri"/>
                <w:b/>
                <w:szCs w:val="20"/>
              </w:rPr>
              <w:t>Pay Group 2</w:t>
            </w:r>
          </w:p>
          <w:p w14:paraId="06A13C80" w14:textId="77777777" w:rsidR="007301B0" w:rsidRPr="00001148" w:rsidRDefault="007301B0" w:rsidP="00846682">
            <w:pPr>
              <w:jc w:val="center"/>
              <w:rPr>
                <w:rFonts w:ascii="Calibri" w:hAnsi="Calibri" w:cs="Calibri"/>
                <w:szCs w:val="20"/>
              </w:rPr>
            </w:pPr>
            <w:r w:rsidRPr="00001148">
              <w:rPr>
                <w:rFonts w:ascii="Calibri" w:hAnsi="Calibri" w:cs="Calibri"/>
                <w:b/>
                <w:i/>
                <w:szCs w:val="20"/>
              </w:rPr>
              <w:t>pay-type2</w:t>
            </w:r>
          </w:p>
        </w:tc>
        <w:tc>
          <w:tcPr>
            <w:tcW w:w="2460" w:type="dxa"/>
            <w:tcBorders>
              <w:left w:val="single" w:sz="12" w:space="0" w:color="000000"/>
              <w:bottom w:val="single" w:sz="4" w:space="0" w:color="000000"/>
            </w:tcBorders>
            <w:vAlign w:val="center"/>
          </w:tcPr>
          <w:p w14:paraId="729AADC0" w14:textId="77777777" w:rsidR="007301B0" w:rsidRPr="00001148" w:rsidRDefault="007301B0" w:rsidP="00846682">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sz="4" w:space="0" w:color="000000"/>
            </w:tcBorders>
          </w:tcPr>
          <w:p w14:paraId="330881E2"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686B7A90"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7E49E0BE"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tcBorders>
          </w:tcPr>
          <w:p w14:paraId="733FD195" w14:textId="77777777" w:rsidR="007301B0" w:rsidRPr="00001148" w:rsidRDefault="007301B0" w:rsidP="00846682">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72582501" w14:textId="77777777" w:rsidR="007301B0" w:rsidRPr="00001148" w:rsidRDefault="007301B0" w:rsidP="00846682">
            <w:pPr>
              <w:contextualSpacing/>
              <w:jc w:val="center"/>
              <w:rPr>
                <w:rFonts w:ascii="Calibri" w:hAnsi="Calibri" w:cs="Calibri"/>
                <w:szCs w:val="20"/>
              </w:rPr>
            </w:pPr>
          </w:p>
        </w:tc>
      </w:tr>
      <w:tr w:rsidR="006E7C5E" w:rsidRPr="00001148" w14:paraId="1CE0FA9A" w14:textId="77777777" w:rsidTr="00A9453A">
        <w:trPr>
          <w:trHeight w:hRule="exact" w:val="317"/>
        </w:trPr>
        <w:tc>
          <w:tcPr>
            <w:tcW w:w="1116" w:type="dxa"/>
            <w:vMerge/>
            <w:tcBorders>
              <w:left w:val="single" w:sz="12" w:space="0" w:color="000000"/>
              <w:bottom w:val="single" w:sz="12" w:space="0" w:color="000000"/>
              <w:right w:val="single" w:sz="12" w:space="0" w:color="000000"/>
            </w:tcBorders>
          </w:tcPr>
          <w:p w14:paraId="58D11EE3" w14:textId="77777777" w:rsidR="007301B0" w:rsidRPr="00001148" w:rsidRDefault="007301B0" w:rsidP="008E0AA7">
            <w:pPr>
              <w:rPr>
                <w:rFonts w:ascii="Calibri" w:hAnsi="Calibri" w:cs="Calibri"/>
                <w:szCs w:val="20"/>
              </w:rPr>
            </w:pPr>
          </w:p>
        </w:tc>
        <w:tc>
          <w:tcPr>
            <w:tcW w:w="2460" w:type="dxa"/>
            <w:tcBorders>
              <w:left w:val="single" w:sz="12" w:space="0" w:color="000000"/>
              <w:bottom w:val="single" w:sz="12" w:space="0" w:color="000000"/>
            </w:tcBorders>
            <w:vAlign w:val="center"/>
          </w:tcPr>
          <w:p w14:paraId="699AC760" w14:textId="77777777" w:rsidR="007301B0" w:rsidRPr="00001148" w:rsidRDefault="007301B0" w:rsidP="008E0AA7">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sz="12" w:space="0" w:color="000000"/>
            </w:tcBorders>
          </w:tcPr>
          <w:p w14:paraId="71DF90B4"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28BF39A3"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4B12D996"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tcBorders>
          </w:tcPr>
          <w:p w14:paraId="2D323240" w14:textId="77777777" w:rsidR="007301B0" w:rsidRPr="00001148" w:rsidRDefault="007301B0" w:rsidP="00846682">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79BE8428" w14:textId="77777777" w:rsidR="007301B0" w:rsidRPr="00001148" w:rsidRDefault="007301B0" w:rsidP="00846682">
            <w:pPr>
              <w:contextualSpacing/>
              <w:jc w:val="center"/>
              <w:rPr>
                <w:rFonts w:ascii="Calibri" w:hAnsi="Calibri" w:cs="Calibri"/>
                <w:szCs w:val="20"/>
              </w:rPr>
            </w:pPr>
          </w:p>
        </w:tc>
      </w:tr>
    </w:tbl>
    <w:p w14:paraId="7DFABA63" w14:textId="77777777" w:rsidR="00A063C2" w:rsidRPr="00001148" w:rsidRDefault="00A063C2" w:rsidP="009063F6">
      <w:pPr>
        <w:spacing w:after="200" w:line="276" w:lineRule="auto"/>
        <w:rPr>
          <w:rFonts w:ascii="Calibri" w:hAnsi="Calibri" w:cs="Calibri"/>
          <w:szCs w:val="20"/>
        </w:rPr>
      </w:pPr>
    </w:p>
    <w:sectPr w:rsidR="00A063C2" w:rsidRPr="00001148"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9016" w14:textId="77777777" w:rsidR="00AA0871" w:rsidRDefault="00AA0871" w:rsidP="004D692A">
      <w:r>
        <w:separator/>
      </w:r>
    </w:p>
  </w:endnote>
  <w:endnote w:type="continuationSeparator" w:id="0">
    <w:p w14:paraId="028C1394" w14:textId="77777777" w:rsidR="00AA0871" w:rsidRDefault="00AA087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4477" w14:textId="069391BB" w:rsidR="008F04F1" w:rsidRDefault="00956FAC" w:rsidP="004D692A">
    <w:pPr>
      <w:pStyle w:val="Footer"/>
      <w:jc w:val="center"/>
    </w:pPr>
    <w:r>
      <w:rPr>
        <w:rFonts w:ascii="Calibri" w:hAnsi="Calibri"/>
        <w:sz w:val="16"/>
        <w:szCs w:val="16"/>
      </w:rPr>
      <w:t>September 2023</w:t>
    </w:r>
    <w:r w:rsidR="008F04F1">
      <w:rPr>
        <w:rFonts w:ascii="Calibri" w:hAnsi="Calibri"/>
        <w:sz w:val="16"/>
        <w:szCs w:val="16"/>
      </w:rPr>
      <w:tab/>
    </w:r>
    <w:r w:rsidR="008F04F1">
      <w:rPr>
        <w:rFonts w:ascii="Calibri" w:hAnsi="Calibri"/>
        <w:sz w:val="16"/>
        <w:szCs w:val="16"/>
      </w:rPr>
      <w:tab/>
      <w:t xml:space="preserve">                                                                                                                  Fax790A</w:t>
    </w:r>
    <w:r w:rsidR="008F04F1" w:rsidRPr="00284EA2">
      <w:rPr>
        <w:rFonts w:ascii="Calibri" w:hAnsi="Calibri"/>
        <w:sz w:val="16"/>
        <w:szCs w:val="16"/>
      </w:rPr>
      <w:t>.dot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9021" w14:textId="77777777" w:rsidR="00AA0871" w:rsidRDefault="00AA0871" w:rsidP="004D692A">
      <w:r>
        <w:separator/>
      </w:r>
    </w:p>
  </w:footnote>
  <w:footnote w:type="continuationSeparator" w:id="0">
    <w:p w14:paraId="573FB585" w14:textId="77777777" w:rsidR="00AA0871" w:rsidRDefault="00AA0871"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1AEA" w14:textId="77777777"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D25014" w:rsidRPr="004D692A">
      <w:rPr>
        <w:rFonts w:ascii="Calibri" w:hAnsi="Calibri"/>
        <w:sz w:val="16"/>
        <w:szCs w:val="16"/>
      </w:rPr>
      <w:fldChar w:fldCharType="begin"/>
    </w:r>
    <w:r w:rsidRPr="004D692A">
      <w:rPr>
        <w:rFonts w:ascii="Calibri" w:hAnsi="Calibri"/>
        <w:sz w:val="16"/>
        <w:szCs w:val="16"/>
      </w:rPr>
      <w:instrText xml:space="preserve"> PAGE </w:instrText>
    </w:r>
    <w:r w:rsidR="00D25014" w:rsidRPr="004D692A">
      <w:rPr>
        <w:rFonts w:ascii="Calibri" w:hAnsi="Calibri"/>
        <w:sz w:val="16"/>
        <w:szCs w:val="16"/>
      </w:rPr>
      <w:fldChar w:fldCharType="separate"/>
    </w:r>
    <w:r w:rsidR="006F094B">
      <w:rPr>
        <w:rFonts w:ascii="Calibri" w:hAnsi="Calibri"/>
        <w:noProof/>
        <w:sz w:val="16"/>
        <w:szCs w:val="16"/>
      </w:rPr>
      <w:t>3</w:t>
    </w:r>
    <w:r w:rsidR="00D25014" w:rsidRPr="004D692A">
      <w:rPr>
        <w:rFonts w:ascii="Calibri" w:hAnsi="Calibri"/>
        <w:sz w:val="16"/>
        <w:szCs w:val="16"/>
      </w:rPr>
      <w:fldChar w:fldCharType="end"/>
    </w:r>
    <w:r w:rsidRPr="004D692A">
      <w:rPr>
        <w:rFonts w:ascii="Calibri" w:hAnsi="Calibri"/>
        <w:sz w:val="16"/>
        <w:szCs w:val="16"/>
      </w:rPr>
      <w:t xml:space="preserve"> of </w:t>
    </w:r>
    <w:r w:rsidR="00D25014" w:rsidRPr="004D692A">
      <w:rPr>
        <w:rFonts w:ascii="Calibri" w:hAnsi="Calibri"/>
        <w:sz w:val="16"/>
        <w:szCs w:val="16"/>
      </w:rPr>
      <w:fldChar w:fldCharType="begin"/>
    </w:r>
    <w:r w:rsidRPr="004D692A">
      <w:rPr>
        <w:rFonts w:ascii="Calibri" w:hAnsi="Calibri"/>
        <w:sz w:val="16"/>
        <w:szCs w:val="16"/>
      </w:rPr>
      <w:instrText xml:space="preserve"> NUMPAGES  </w:instrText>
    </w:r>
    <w:r w:rsidR="00D25014" w:rsidRPr="004D692A">
      <w:rPr>
        <w:rFonts w:ascii="Calibri" w:hAnsi="Calibri"/>
        <w:sz w:val="16"/>
        <w:szCs w:val="16"/>
      </w:rPr>
      <w:fldChar w:fldCharType="separate"/>
    </w:r>
    <w:r w:rsidR="006F094B">
      <w:rPr>
        <w:rFonts w:ascii="Calibri" w:hAnsi="Calibri"/>
        <w:noProof/>
        <w:sz w:val="16"/>
        <w:szCs w:val="16"/>
      </w:rPr>
      <w:t>3</w:t>
    </w:r>
    <w:r w:rsidR="00D25014"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1591790">
    <w:abstractNumId w:val="5"/>
  </w:num>
  <w:num w:numId="2" w16cid:durableId="725027662">
    <w:abstractNumId w:val="3"/>
  </w:num>
  <w:num w:numId="3" w16cid:durableId="191386551">
    <w:abstractNumId w:val="1"/>
  </w:num>
  <w:num w:numId="4" w16cid:durableId="1042828409">
    <w:abstractNumId w:val="2"/>
  </w:num>
  <w:num w:numId="5" w16cid:durableId="2143763854">
    <w:abstractNumId w:val="6"/>
  </w:num>
  <w:num w:numId="6" w16cid:durableId="91627929">
    <w:abstractNumId w:val="4"/>
  </w:num>
  <w:num w:numId="7" w16cid:durableId="20376265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75CB"/>
    <w:rsid w:val="00001148"/>
    <w:rsid w:val="00004BB7"/>
    <w:rsid w:val="00016D05"/>
    <w:rsid w:val="00024917"/>
    <w:rsid w:val="00026509"/>
    <w:rsid w:val="0003183F"/>
    <w:rsid w:val="00045699"/>
    <w:rsid w:val="00045706"/>
    <w:rsid w:val="000650D5"/>
    <w:rsid w:val="000652F7"/>
    <w:rsid w:val="00073E56"/>
    <w:rsid w:val="0008026A"/>
    <w:rsid w:val="00085267"/>
    <w:rsid w:val="000B6520"/>
    <w:rsid w:val="000D7C05"/>
    <w:rsid w:val="000E7158"/>
    <w:rsid w:val="000E71B7"/>
    <w:rsid w:val="000F1B6B"/>
    <w:rsid w:val="00102809"/>
    <w:rsid w:val="0011674A"/>
    <w:rsid w:val="00134C2F"/>
    <w:rsid w:val="00142E25"/>
    <w:rsid w:val="00181E50"/>
    <w:rsid w:val="0019498B"/>
    <w:rsid w:val="001A4638"/>
    <w:rsid w:val="001C0132"/>
    <w:rsid w:val="001D13EB"/>
    <w:rsid w:val="001E7C75"/>
    <w:rsid w:val="0022751D"/>
    <w:rsid w:val="00233DFA"/>
    <w:rsid w:val="002418D8"/>
    <w:rsid w:val="00251187"/>
    <w:rsid w:val="002554FF"/>
    <w:rsid w:val="00260B62"/>
    <w:rsid w:val="00261A03"/>
    <w:rsid w:val="0026728B"/>
    <w:rsid w:val="00277EE5"/>
    <w:rsid w:val="00292F03"/>
    <w:rsid w:val="00294829"/>
    <w:rsid w:val="002B1E26"/>
    <w:rsid w:val="002B7443"/>
    <w:rsid w:val="002C4DE0"/>
    <w:rsid w:val="002C731C"/>
    <w:rsid w:val="002D4FF9"/>
    <w:rsid w:val="002D6F1B"/>
    <w:rsid w:val="002E0B47"/>
    <w:rsid w:val="002F720A"/>
    <w:rsid w:val="00303AC9"/>
    <w:rsid w:val="00303E45"/>
    <w:rsid w:val="003224C6"/>
    <w:rsid w:val="0033727D"/>
    <w:rsid w:val="00340BDF"/>
    <w:rsid w:val="00353CE1"/>
    <w:rsid w:val="00354C06"/>
    <w:rsid w:val="00362166"/>
    <w:rsid w:val="00372755"/>
    <w:rsid w:val="00372BF1"/>
    <w:rsid w:val="00375664"/>
    <w:rsid w:val="003A44D2"/>
    <w:rsid w:val="003A6ACD"/>
    <w:rsid w:val="003B7493"/>
    <w:rsid w:val="003C42C7"/>
    <w:rsid w:val="003C61DB"/>
    <w:rsid w:val="003D267C"/>
    <w:rsid w:val="003F755A"/>
    <w:rsid w:val="00410B7D"/>
    <w:rsid w:val="00415694"/>
    <w:rsid w:val="004236B9"/>
    <w:rsid w:val="00425E99"/>
    <w:rsid w:val="00426A5C"/>
    <w:rsid w:val="0043082E"/>
    <w:rsid w:val="004432AC"/>
    <w:rsid w:val="00443CDD"/>
    <w:rsid w:val="00444C89"/>
    <w:rsid w:val="00444D73"/>
    <w:rsid w:val="00480A77"/>
    <w:rsid w:val="004A7DA4"/>
    <w:rsid w:val="004B18D9"/>
    <w:rsid w:val="004D692A"/>
    <w:rsid w:val="004E39D5"/>
    <w:rsid w:val="004F14C9"/>
    <w:rsid w:val="004F58BB"/>
    <w:rsid w:val="00503591"/>
    <w:rsid w:val="005071DF"/>
    <w:rsid w:val="00507334"/>
    <w:rsid w:val="0051078F"/>
    <w:rsid w:val="00510C4C"/>
    <w:rsid w:val="00533B9A"/>
    <w:rsid w:val="005930EB"/>
    <w:rsid w:val="005A2DEA"/>
    <w:rsid w:val="005A32DE"/>
    <w:rsid w:val="005B7F7D"/>
    <w:rsid w:val="005C4C12"/>
    <w:rsid w:val="005D3502"/>
    <w:rsid w:val="005D6682"/>
    <w:rsid w:val="005E4177"/>
    <w:rsid w:val="005F0BDF"/>
    <w:rsid w:val="00605A24"/>
    <w:rsid w:val="00606AFE"/>
    <w:rsid w:val="006101CD"/>
    <w:rsid w:val="006258F4"/>
    <w:rsid w:val="0064248A"/>
    <w:rsid w:val="00643199"/>
    <w:rsid w:val="006441AA"/>
    <w:rsid w:val="00652091"/>
    <w:rsid w:val="006532A0"/>
    <w:rsid w:val="00664337"/>
    <w:rsid w:val="00664F16"/>
    <w:rsid w:val="00670C89"/>
    <w:rsid w:val="00677B42"/>
    <w:rsid w:val="00687DAE"/>
    <w:rsid w:val="006949FC"/>
    <w:rsid w:val="006B499B"/>
    <w:rsid w:val="006C0F7C"/>
    <w:rsid w:val="006D4F39"/>
    <w:rsid w:val="006D591A"/>
    <w:rsid w:val="006E7C5E"/>
    <w:rsid w:val="006F094B"/>
    <w:rsid w:val="006F212C"/>
    <w:rsid w:val="00717C20"/>
    <w:rsid w:val="007250ED"/>
    <w:rsid w:val="00726569"/>
    <w:rsid w:val="007301B0"/>
    <w:rsid w:val="00760361"/>
    <w:rsid w:val="00772915"/>
    <w:rsid w:val="0077363E"/>
    <w:rsid w:val="00785D01"/>
    <w:rsid w:val="007E2CF9"/>
    <w:rsid w:val="007E3991"/>
    <w:rsid w:val="007E6330"/>
    <w:rsid w:val="007F2B7F"/>
    <w:rsid w:val="007F2BF7"/>
    <w:rsid w:val="00820C4E"/>
    <w:rsid w:val="0082733B"/>
    <w:rsid w:val="00834C49"/>
    <w:rsid w:val="00835DA7"/>
    <w:rsid w:val="00846682"/>
    <w:rsid w:val="00850162"/>
    <w:rsid w:val="008631CB"/>
    <w:rsid w:val="00880F60"/>
    <w:rsid w:val="008B4531"/>
    <w:rsid w:val="008C7768"/>
    <w:rsid w:val="008E0AA7"/>
    <w:rsid w:val="008E6E3C"/>
    <w:rsid w:val="008F04F1"/>
    <w:rsid w:val="00903438"/>
    <w:rsid w:val="00904F3A"/>
    <w:rsid w:val="00905CA8"/>
    <w:rsid w:val="009063F6"/>
    <w:rsid w:val="00907685"/>
    <w:rsid w:val="00907D4E"/>
    <w:rsid w:val="009347BA"/>
    <w:rsid w:val="00950B54"/>
    <w:rsid w:val="0095524D"/>
    <w:rsid w:val="00955840"/>
    <w:rsid w:val="009558E0"/>
    <w:rsid w:val="00956FAC"/>
    <w:rsid w:val="0097104D"/>
    <w:rsid w:val="00981CAD"/>
    <w:rsid w:val="00987ED2"/>
    <w:rsid w:val="0099371E"/>
    <w:rsid w:val="009B701F"/>
    <w:rsid w:val="009B7F6D"/>
    <w:rsid w:val="009D3598"/>
    <w:rsid w:val="009E2734"/>
    <w:rsid w:val="009E60E0"/>
    <w:rsid w:val="009F249B"/>
    <w:rsid w:val="009F46B8"/>
    <w:rsid w:val="009F6882"/>
    <w:rsid w:val="00A063C2"/>
    <w:rsid w:val="00A06954"/>
    <w:rsid w:val="00A23215"/>
    <w:rsid w:val="00A23E79"/>
    <w:rsid w:val="00A240A6"/>
    <w:rsid w:val="00A25A32"/>
    <w:rsid w:val="00A54A10"/>
    <w:rsid w:val="00A607D7"/>
    <w:rsid w:val="00A6102F"/>
    <w:rsid w:val="00A62724"/>
    <w:rsid w:val="00A65DD9"/>
    <w:rsid w:val="00A703A9"/>
    <w:rsid w:val="00A75120"/>
    <w:rsid w:val="00A810C6"/>
    <w:rsid w:val="00A84AD2"/>
    <w:rsid w:val="00A85C27"/>
    <w:rsid w:val="00A90007"/>
    <w:rsid w:val="00A93E64"/>
    <w:rsid w:val="00A9453A"/>
    <w:rsid w:val="00A94772"/>
    <w:rsid w:val="00AA0871"/>
    <w:rsid w:val="00AA1D68"/>
    <w:rsid w:val="00AC291C"/>
    <w:rsid w:val="00AC6B5D"/>
    <w:rsid w:val="00AD4EA1"/>
    <w:rsid w:val="00AD6194"/>
    <w:rsid w:val="00AF76FE"/>
    <w:rsid w:val="00B16529"/>
    <w:rsid w:val="00B23BE4"/>
    <w:rsid w:val="00B23E63"/>
    <w:rsid w:val="00B2658B"/>
    <w:rsid w:val="00B352D0"/>
    <w:rsid w:val="00B35D64"/>
    <w:rsid w:val="00B52334"/>
    <w:rsid w:val="00B70A54"/>
    <w:rsid w:val="00B73DED"/>
    <w:rsid w:val="00B750B5"/>
    <w:rsid w:val="00B75F41"/>
    <w:rsid w:val="00B811F4"/>
    <w:rsid w:val="00BD7D1D"/>
    <w:rsid w:val="00BE1301"/>
    <w:rsid w:val="00C108DA"/>
    <w:rsid w:val="00C1138C"/>
    <w:rsid w:val="00C120A7"/>
    <w:rsid w:val="00C25A1D"/>
    <w:rsid w:val="00C40FF5"/>
    <w:rsid w:val="00C43296"/>
    <w:rsid w:val="00C61933"/>
    <w:rsid w:val="00C82FD1"/>
    <w:rsid w:val="00C856A9"/>
    <w:rsid w:val="00CA7F20"/>
    <w:rsid w:val="00CB1299"/>
    <w:rsid w:val="00CD75CB"/>
    <w:rsid w:val="00CE621E"/>
    <w:rsid w:val="00CF0842"/>
    <w:rsid w:val="00D0630B"/>
    <w:rsid w:val="00D134E7"/>
    <w:rsid w:val="00D1484A"/>
    <w:rsid w:val="00D23E28"/>
    <w:rsid w:val="00D25014"/>
    <w:rsid w:val="00D31A2B"/>
    <w:rsid w:val="00D4293F"/>
    <w:rsid w:val="00D60BE5"/>
    <w:rsid w:val="00D642AA"/>
    <w:rsid w:val="00D700AB"/>
    <w:rsid w:val="00D8249B"/>
    <w:rsid w:val="00D97877"/>
    <w:rsid w:val="00D97BF9"/>
    <w:rsid w:val="00DA4AEE"/>
    <w:rsid w:val="00DA6983"/>
    <w:rsid w:val="00DB1BAB"/>
    <w:rsid w:val="00DB2082"/>
    <w:rsid w:val="00DC0AEC"/>
    <w:rsid w:val="00DF6B17"/>
    <w:rsid w:val="00DF7C21"/>
    <w:rsid w:val="00E1338A"/>
    <w:rsid w:val="00E1735B"/>
    <w:rsid w:val="00E42327"/>
    <w:rsid w:val="00E436F2"/>
    <w:rsid w:val="00E465C9"/>
    <w:rsid w:val="00E4706F"/>
    <w:rsid w:val="00E51B47"/>
    <w:rsid w:val="00E5600E"/>
    <w:rsid w:val="00E766E0"/>
    <w:rsid w:val="00E82515"/>
    <w:rsid w:val="00E93E14"/>
    <w:rsid w:val="00E960C8"/>
    <w:rsid w:val="00EA504F"/>
    <w:rsid w:val="00EB1EDD"/>
    <w:rsid w:val="00ED3720"/>
    <w:rsid w:val="00EE11EA"/>
    <w:rsid w:val="00EE740D"/>
    <w:rsid w:val="00F029CE"/>
    <w:rsid w:val="00F12ABB"/>
    <w:rsid w:val="00F33F89"/>
    <w:rsid w:val="00F41C24"/>
    <w:rsid w:val="00F46568"/>
    <w:rsid w:val="00F46D73"/>
    <w:rsid w:val="00F51B9A"/>
    <w:rsid w:val="00F55253"/>
    <w:rsid w:val="00F634DF"/>
    <w:rsid w:val="00F95CD3"/>
    <w:rsid w:val="00FA03B9"/>
    <w:rsid w:val="00FA0900"/>
    <w:rsid w:val="00FA4AE7"/>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6"/>
        <o:r id="V:Rule4" type="connector" idref="#_x0000_s1027"/>
      </o:rules>
    </o:shapelayout>
  </w:shapeDefaults>
  <w:decimalSymbol w:val="."/>
  <w:listSeparator w:val=","/>
  <w14:docId w14:val="6391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4760">
      <w:bodyDiv w:val="1"/>
      <w:marLeft w:val="0"/>
      <w:marRight w:val="0"/>
      <w:marTop w:val="0"/>
      <w:marBottom w:val="0"/>
      <w:divBdr>
        <w:top w:val="none" w:sz="0" w:space="0" w:color="auto"/>
        <w:left w:val="none" w:sz="0" w:space="0" w:color="auto"/>
        <w:bottom w:val="none" w:sz="0" w:space="0" w:color="auto"/>
        <w:right w:val="none" w:sz="0" w:space="0" w:color="auto"/>
      </w:divBdr>
    </w:div>
    <w:div w:id="599068798">
      <w:bodyDiv w:val="1"/>
      <w:marLeft w:val="0"/>
      <w:marRight w:val="0"/>
      <w:marTop w:val="0"/>
      <w:marBottom w:val="0"/>
      <w:divBdr>
        <w:top w:val="none" w:sz="0" w:space="0" w:color="auto"/>
        <w:left w:val="none" w:sz="0" w:space="0" w:color="auto"/>
        <w:bottom w:val="none" w:sz="0" w:space="0" w:color="auto"/>
        <w:right w:val="none" w:sz="0" w:space="0" w:color="auto"/>
      </w:divBdr>
    </w:div>
    <w:div w:id="18615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FC51-4129-4205-A3D7-DFD28E40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Fax790A.dotx</Template>
  <TotalTime>18</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Tony Gomes</cp:lastModifiedBy>
  <cp:revision>27</cp:revision>
  <dcterms:created xsi:type="dcterms:W3CDTF">2013-03-25T13:29:00Z</dcterms:created>
  <dcterms:modified xsi:type="dcterms:W3CDTF">2023-07-27T17:40:00Z</dcterms:modified>
</cp:coreProperties>
</file>