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22AE" w14:textId="77777777" w:rsidR="00B601D7" w:rsidRPr="000873DD" w:rsidRDefault="00DC7D78" w:rsidP="00B601D7">
      <w:pPr>
        <w:jc w:val="center"/>
        <w:rPr>
          <w:rFonts w:asciiTheme="minorHAnsi" w:hAnsiTheme="minorHAnsi"/>
          <w:sz w:val="22"/>
          <w:szCs w:val="22"/>
        </w:rPr>
      </w:pPr>
      <w:r w:rsidRPr="00DC7D78">
        <w:rPr>
          <w:noProof/>
        </w:rPr>
        <w:drawing>
          <wp:anchor distT="0" distB="0" distL="114300" distR="114300" simplePos="0" relativeHeight="251650048" behindDoc="0" locked="0" layoutInCell="1" allowOverlap="1" wp14:anchorId="4A96A788" wp14:editId="10A5ED24">
            <wp:simplePos x="0" y="0"/>
            <wp:positionH relativeFrom="column">
              <wp:posOffset>4949454</wp:posOffset>
            </wp:positionH>
            <wp:positionV relativeFrom="paragraph">
              <wp:posOffset>77470</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44928" behindDoc="0" locked="0" layoutInCell="1" allowOverlap="1" wp14:anchorId="488744A9" wp14:editId="0861E549">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420" cy="807720"/>
                    </a:xfrm>
                    <a:prstGeom prst="rect">
                      <a:avLst/>
                    </a:prstGeom>
                  </pic:spPr>
                </pic:pic>
              </a:graphicData>
            </a:graphic>
          </wp:anchor>
        </w:drawing>
      </w:r>
      <w:r w:rsidR="00B601D7" w:rsidRPr="000873DD">
        <w:rPr>
          <w:rFonts w:asciiTheme="minorHAnsi" w:hAnsiTheme="minorHAnsi"/>
          <w:sz w:val="22"/>
          <w:szCs w:val="22"/>
        </w:rPr>
        <w:t>U.S. Department of Labor</w:t>
      </w:r>
    </w:p>
    <w:p w14:paraId="61A44C5E" w14:textId="77777777"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14:paraId="7712A636" w14:textId="77777777"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0" w:name="dccaddress"/>
    <w:p w14:paraId="217F4D52" w14:textId="77777777"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001F4722"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1F4722" w:rsidRPr="00147AA7">
        <w:rPr>
          <w:rFonts w:asciiTheme="minorHAnsi" w:hAnsiTheme="minorHAnsi"/>
          <w:noProof/>
          <w:sz w:val="18"/>
          <w:szCs w:val="18"/>
        </w:rPr>
        <w:t>dccaddress</w:t>
      </w:r>
      <w:r w:rsidRPr="00147AA7">
        <w:rPr>
          <w:rFonts w:asciiTheme="minorHAnsi" w:hAnsiTheme="minorHAnsi"/>
          <w:sz w:val="18"/>
          <w:szCs w:val="18"/>
        </w:rPr>
        <w:fldChar w:fldCharType="end"/>
      </w:r>
      <w:bookmarkEnd w:id="0"/>
    </w:p>
    <w:bookmarkStart w:id="1" w:name="dcccity"/>
    <w:p w14:paraId="2BC60541" w14:textId="77777777"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dcccity</w:t>
      </w:r>
      <w:r w:rsidRPr="00147AA7">
        <w:rPr>
          <w:rFonts w:asciiTheme="minorHAnsi" w:hAnsiTheme="minorHAnsi"/>
          <w:sz w:val="18"/>
          <w:szCs w:val="18"/>
        </w:rPr>
        <w:fldChar w:fldCharType="end"/>
      </w:r>
      <w:bookmarkEnd w:id="1"/>
      <w:r w:rsidR="00B601D7" w:rsidRPr="00147AA7">
        <w:rPr>
          <w:rFonts w:asciiTheme="minorHAnsi" w:hAnsiTheme="minorHAnsi"/>
          <w:sz w:val="18"/>
          <w:szCs w:val="18"/>
        </w:rPr>
        <w:t xml:space="preserve">, </w:t>
      </w:r>
      <w:bookmarkStart w:id="2" w:name="dccst"/>
      <w:r w:rsidRPr="00147AA7">
        <w:rPr>
          <w:rFonts w:asciiTheme="minorHAnsi" w:hAnsiTheme="minorHAnsi"/>
          <w:sz w:val="18"/>
          <w:szCs w:val="18"/>
        </w:rPr>
        <w:fldChar w:fldCharType="begin">
          <w:ffData>
            <w:name w:val="dccst"/>
            <w:enabled/>
            <w:calcOnExit w:val="0"/>
            <w:textInput>
              <w:default w:val="dccst"/>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dccst</w:t>
      </w:r>
      <w:r w:rsidRPr="00147AA7">
        <w:rPr>
          <w:rFonts w:asciiTheme="minorHAnsi" w:hAnsiTheme="minorHAnsi"/>
          <w:sz w:val="18"/>
          <w:szCs w:val="18"/>
        </w:rPr>
        <w:fldChar w:fldCharType="end"/>
      </w:r>
      <w:bookmarkEnd w:id="2"/>
      <w:r w:rsidR="00B601D7" w:rsidRPr="00147AA7">
        <w:rPr>
          <w:rFonts w:asciiTheme="minorHAnsi" w:hAnsiTheme="minorHAnsi"/>
          <w:sz w:val="18"/>
          <w:szCs w:val="18"/>
        </w:rPr>
        <w:t xml:space="preserve">  </w:t>
      </w:r>
      <w:bookmarkStart w:id="3" w:name="dcczip"/>
      <w:r w:rsidRPr="00147AA7">
        <w:rPr>
          <w:rFonts w:asciiTheme="minorHAnsi" w:hAnsiTheme="minorHAnsi"/>
          <w:sz w:val="18"/>
          <w:szCs w:val="18"/>
        </w:rPr>
        <w:fldChar w:fldCharType="begin">
          <w:ffData>
            <w:name w:val="dcczip"/>
            <w:enabled/>
            <w:calcOnExit w:val="0"/>
            <w:textInput>
              <w:default w:val="dcczip"/>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dcczip</w:t>
      </w:r>
      <w:r w:rsidRPr="00147AA7">
        <w:rPr>
          <w:rFonts w:asciiTheme="minorHAnsi" w:hAnsiTheme="minorHAnsi"/>
          <w:sz w:val="18"/>
          <w:szCs w:val="18"/>
        </w:rPr>
        <w:fldChar w:fldCharType="end"/>
      </w:r>
      <w:bookmarkEnd w:id="3"/>
    </w:p>
    <w:p w14:paraId="66C44682" w14:textId="77777777" w:rsidR="00B601D7" w:rsidRPr="00EC1757" w:rsidRDefault="00AB54CA" w:rsidP="00B601D7">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id="4" w:name="dccphone"/>
      <w:r w:rsidR="0053123A" w:rsidRPr="00AB54C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dccphone</w:t>
      </w:r>
      <w:r w:rsidR="0053123A" w:rsidRPr="00AB54CA">
        <w:rPr>
          <w:rFonts w:asciiTheme="minorHAnsi" w:hAnsiTheme="minorHAnsi"/>
          <w:sz w:val="18"/>
          <w:szCs w:val="18"/>
        </w:rPr>
        <w:fldChar w:fldCharType="end"/>
      </w:r>
      <w:bookmarkEnd w:id="4"/>
      <w:r w:rsidRPr="00AB54CA">
        <w:rPr>
          <w:rFonts w:asciiTheme="minorHAnsi" w:hAnsiTheme="minorHAnsi"/>
          <w:sz w:val="18"/>
          <w:szCs w:val="18"/>
        </w:rPr>
        <w:t xml:space="preserve"> </w:t>
      </w:r>
    </w:p>
    <w:p w14:paraId="12D1D666" w14:textId="77777777" w:rsidR="00B601D7" w:rsidRPr="00BC5D42" w:rsidRDefault="00B25A0F" w:rsidP="00D76CBC">
      <w:pPr>
        <w:ind w:left="1440"/>
        <w:rPr>
          <w:rFonts w:asciiTheme="minorHAnsi" w:hAnsiTheme="minorHAnsi"/>
        </w:rPr>
      </w:pPr>
      <w:r>
        <w:rPr>
          <w:rFonts w:asciiTheme="minorHAnsi" w:hAnsiTheme="minorHAnsi"/>
          <w:noProof/>
          <w:sz w:val="24"/>
        </w:rPr>
        <w:pict w14:anchorId="2EA5C57D">
          <v:shapetype id="_x0000_t32" coordsize="21600,21600" o:spt="32" o:oned="t" path="m,l21600,21600e" filled="f">
            <v:path arrowok="t" fillok="f" o:connecttype="none"/>
            <o:lock v:ext="edit" shapetype="t"/>
          </v:shapetype>
          <v:shape id="_x0000_s1077" type="#_x0000_t32" style="position:absolute;left:0;text-align:left;margin-left:72.75pt;margin-top:1pt;width:413.6pt;height:0;z-index:251652096" o:connectortype="straight" strokecolor="#7f7f7f" strokeweight=".5pt"/>
        </w:pict>
      </w:r>
      <w:r w:rsidR="0053123A" w:rsidRPr="00BC5D42">
        <w:rPr>
          <w:rFonts w:asciiTheme="minorHAnsi" w:hAnsiTheme="minorHAnsi"/>
        </w:rPr>
        <w:fldChar w:fldCharType="begin"/>
      </w:r>
      <w:r w:rsidR="00B601D7" w:rsidRPr="00BC5D42">
        <w:rPr>
          <w:rFonts w:asciiTheme="minorHAnsi" w:hAnsiTheme="minorHAnsi"/>
        </w:rPr>
        <w:instrText xml:space="preserve"> TIME \@ "MMMM d, yyyy" </w:instrText>
      </w:r>
      <w:r w:rsidR="0053123A" w:rsidRPr="00BC5D42">
        <w:rPr>
          <w:rFonts w:asciiTheme="minorHAnsi" w:hAnsiTheme="minorHAnsi"/>
        </w:rPr>
        <w:fldChar w:fldCharType="separate"/>
      </w:r>
      <w:r>
        <w:rPr>
          <w:rFonts w:asciiTheme="minorHAnsi" w:hAnsiTheme="minorHAnsi"/>
          <w:noProof/>
        </w:rPr>
        <w:t>July 27, 2023</w:t>
      </w:r>
      <w:r w:rsidR="0053123A" w:rsidRPr="00BC5D42">
        <w:rPr>
          <w:rFonts w:asciiTheme="minorHAnsi" w:hAnsiTheme="minorHAnsi"/>
        </w:rPr>
        <w:fldChar w:fldCharType="end"/>
      </w:r>
    </w:p>
    <w:p w14:paraId="171AD37C" w14:textId="77777777" w:rsidR="00B601D7" w:rsidRPr="00BC5D42" w:rsidRDefault="00B601D7" w:rsidP="00B601D7">
      <w:pPr>
        <w:tabs>
          <w:tab w:val="left" w:pos="9360"/>
        </w:tabs>
        <w:ind w:left="1440" w:right="1440"/>
        <w:rPr>
          <w:rFonts w:asciiTheme="minorHAnsi" w:hAnsiTheme="minorHAnsi"/>
        </w:rPr>
      </w:pPr>
    </w:p>
    <w:p w14:paraId="7B2FFA02" w14:textId="77777777" w:rsidR="00D76CBC" w:rsidRDefault="00D76CBC" w:rsidP="00B601D7">
      <w:pPr>
        <w:tabs>
          <w:tab w:val="left" w:pos="9360"/>
        </w:tabs>
        <w:ind w:left="1440" w:right="1440"/>
        <w:rPr>
          <w:rFonts w:asciiTheme="minorHAnsi" w:hAnsiTheme="minorHAnsi"/>
        </w:rPr>
      </w:pPr>
      <w:bookmarkStart w:id="5" w:name="contact"/>
    </w:p>
    <w:p w14:paraId="7A97273E" w14:textId="77777777"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5"/>
    </w:p>
    <w:bookmarkStart w:id="6" w:name="Con_Firm"/>
    <w:p w14:paraId="13C973EE" w14:textId="77777777"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6"/>
    </w:p>
    <w:bookmarkStart w:id="7" w:name="Con_Address"/>
    <w:p w14:paraId="3271356C" w14:textId="77777777"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7"/>
    </w:p>
    <w:bookmarkStart w:id="8" w:name="Con_City"/>
    <w:p w14:paraId="3C1B4069" w14:textId="77777777"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8"/>
      <w:r w:rsidR="00B601D7" w:rsidRPr="00BC5D42">
        <w:rPr>
          <w:rFonts w:asciiTheme="minorHAnsi" w:hAnsiTheme="minorHAnsi"/>
        </w:rPr>
        <w:t xml:space="preserve">, </w:t>
      </w:r>
      <w:bookmarkStart w:id="9" w:name="Con_State"/>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9"/>
      <w:r w:rsidR="00B601D7" w:rsidRPr="00BC5D42">
        <w:rPr>
          <w:rFonts w:asciiTheme="minorHAnsi" w:hAnsiTheme="minorHAnsi"/>
        </w:rPr>
        <w:t xml:space="preserve">  </w:t>
      </w:r>
      <w:bookmarkStart w:id="10" w:name="Con_Zipcode"/>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0"/>
    </w:p>
    <w:p w14:paraId="7C82BD41" w14:textId="77777777" w:rsidR="00B601D7" w:rsidRPr="00BC5D42" w:rsidRDefault="00B601D7" w:rsidP="00B601D7">
      <w:pPr>
        <w:tabs>
          <w:tab w:val="left" w:pos="9360"/>
        </w:tabs>
        <w:ind w:left="1440" w:right="1440"/>
        <w:rPr>
          <w:rFonts w:asciiTheme="minorHAnsi" w:hAnsiTheme="minorHAnsi"/>
        </w:rPr>
      </w:pPr>
    </w:p>
    <w:p w14:paraId="3EA360E6" w14:textId="77777777" w:rsidR="00DD639F" w:rsidRDefault="00DD639F" w:rsidP="00B601D7">
      <w:pPr>
        <w:tabs>
          <w:tab w:val="left" w:pos="9360"/>
        </w:tabs>
        <w:ind w:left="1440" w:right="1440"/>
        <w:rPr>
          <w:rFonts w:asciiTheme="minorHAnsi" w:hAnsiTheme="minorHAnsi"/>
        </w:rPr>
      </w:pPr>
    </w:p>
    <w:p w14:paraId="1CC91BD1" w14:textId="77777777"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Dear </w:t>
      </w:r>
      <w:bookmarkStart w:id="11" w:name="ms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1"/>
      <w:r w:rsidRPr="00BC5D42">
        <w:rPr>
          <w:rFonts w:asciiTheme="minorHAnsi" w:hAnsiTheme="minorHAnsi"/>
        </w:rPr>
        <w:t xml:space="preserve"> </w:t>
      </w:r>
      <w:bookmarkStart w:id="12" w:name="lastname"/>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2"/>
      <w:r w:rsidRPr="00BC5D42">
        <w:rPr>
          <w:rFonts w:asciiTheme="minorHAnsi" w:hAnsiTheme="minorHAnsi"/>
        </w:rPr>
        <w:t>:</w:t>
      </w:r>
    </w:p>
    <w:p w14:paraId="6A3CE69B" w14:textId="77777777" w:rsidR="00B601D7" w:rsidRPr="00BC5D42" w:rsidRDefault="00B601D7" w:rsidP="00B601D7">
      <w:pPr>
        <w:tabs>
          <w:tab w:val="left" w:pos="9360"/>
        </w:tabs>
        <w:ind w:left="1440" w:right="1440"/>
        <w:rPr>
          <w:rFonts w:asciiTheme="minorHAnsi" w:hAnsiTheme="minorHAnsi"/>
        </w:rPr>
      </w:pPr>
    </w:p>
    <w:p w14:paraId="3D67C5AA" w14:textId="77777777" w:rsidR="00B601D7" w:rsidRDefault="00B601D7" w:rsidP="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14:paraId="5116E02D" w14:textId="77777777" w:rsidR="00B601D7" w:rsidRDefault="00B601D7" w:rsidP="00B601D7">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952"/>
      </w:tblGrid>
      <w:tr w:rsidR="00B601D7" w14:paraId="21BBBEC7" w14:textId="77777777" w:rsidTr="006214AA">
        <w:tc>
          <w:tcPr>
            <w:tcW w:w="4860" w:type="dxa"/>
          </w:tcPr>
          <w:p w14:paraId="75A2FAE2" w14:textId="77777777" w:rsidR="00B601D7" w:rsidRPr="006214AA" w:rsidRDefault="00B601D7" w:rsidP="006214AA">
            <w:pPr>
              <w:rPr>
                <w:rFonts w:asciiTheme="minorHAnsi" w:hAnsiTheme="minorHAnsi"/>
              </w:rPr>
            </w:pPr>
            <w:r w:rsidRPr="006214AA">
              <w:rPr>
                <w:rFonts w:asciiTheme="minorHAnsi" w:hAnsiTheme="minorHAnsi"/>
              </w:rPr>
              <w:t>The Data Collection Specialist assigned to your business:</w:t>
            </w:r>
          </w:p>
        </w:tc>
        <w:bookmarkStart w:id="13" w:name="username"/>
        <w:tc>
          <w:tcPr>
            <w:tcW w:w="2952" w:type="dxa"/>
          </w:tcPr>
          <w:p w14:paraId="087F9675" w14:textId="77777777"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username</w:t>
            </w:r>
            <w:r w:rsidRPr="006214AA">
              <w:rPr>
                <w:rFonts w:asciiTheme="minorHAnsi" w:hAnsiTheme="minorHAnsi"/>
                <w:b/>
                <w:szCs w:val="20"/>
              </w:rPr>
              <w:fldChar w:fldCharType="end"/>
            </w:r>
            <w:bookmarkEnd w:id="13"/>
          </w:p>
        </w:tc>
      </w:tr>
      <w:tr w:rsidR="00B601D7" w14:paraId="0919027C" w14:textId="77777777" w:rsidTr="006214AA">
        <w:tc>
          <w:tcPr>
            <w:tcW w:w="4860" w:type="dxa"/>
          </w:tcPr>
          <w:p w14:paraId="3A929B94" w14:textId="77777777" w:rsidR="00B601D7" w:rsidRPr="006214AA" w:rsidRDefault="00B601D7" w:rsidP="006214AA">
            <w:pPr>
              <w:rPr>
                <w:rFonts w:asciiTheme="minorHAnsi" w:hAnsiTheme="minorHAnsi"/>
              </w:rPr>
            </w:pPr>
            <w:r w:rsidRPr="006214AA">
              <w:rPr>
                <w:rFonts w:asciiTheme="minorHAnsi" w:hAnsiTheme="minorHAnsi"/>
              </w:rPr>
              <w:t>Telephone number:</w:t>
            </w:r>
          </w:p>
        </w:tc>
        <w:bookmarkStart w:id="14" w:name="userphone"/>
        <w:tc>
          <w:tcPr>
            <w:tcW w:w="2952" w:type="dxa"/>
          </w:tcPr>
          <w:p w14:paraId="25675AF4" w14:textId="77777777"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userphone</w:t>
            </w:r>
            <w:r w:rsidRPr="006214AA">
              <w:rPr>
                <w:rFonts w:asciiTheme="minorHAnsi" w:hAnsiTheme="minorHAnsi"/>
                <w:b/>
                <w:szCs w:val="20"/>
              </w:rPr>
              <w:fldChar w:fldCharType="end"/>
            </w:r>
            <w:bookmarkEnd w:id="14"/>
          </w:p>
        </w:tc>
      </w:tr>
    </w:tbl>
    <w:p w14:paraId="1F80F93C" w14:textId="77777777" w:rsidR="00B601D7" w:rsidRPr="00BC5D42" w:rsidRDefault="00B601D7" w:rsidP="00B601D7">
      <w:pPr>
        <w:tabs>
          <w:tab w:val="left" w:pos="9360"/>
        </w:tabs>
        <w:ind w:left="1440" w:right="1440"/>
        <w:rPr>
          <w:rFonts w:asciiTheme="minorHAnsi" w:hAnsiTheme="minorHAnsi"/>
        </w:rPr>
      </w:pPr>
    </w:p>
    <w:p w14:paraId="31E63064" w14:textId="77777777" w:rsidR="00B601D7" w:rsidRPr="00BC5D42" w:rsidRDefault="00B601D7" w:rsidP="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14:paraId="66DB2BA4" w14:textId="77777777"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14:paraId="01261F14" w14:textId="77777777"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14:paraId="2E82F658" w14:textId="77777777"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14:paraId="71314AA9" w14:textId="77777777" w:rsidR="00B601D7" w:rsidRPr="00BC5D42" w:rsidRDefault="00B601D7" w:rsidP="00B601D7">
      <w:pPr>
        <w:tabs>
          <w:tab w:val="left" w:pos="9360"/>
        </w:tabs>
        <w:ind w:left="1440" w:right="1440"/>
        <w:rPr>
          <w:rFonts w:asciiTheme="minorHAnsi" w:hAnsiTheme="minorHAnsi"/>
        </w:rPr>
      </w:pPr>
    </w:p>
    <w:p w14:paraId="186B1ACE" w14:textId="77777777" w:rsidR="00B25A0F" w:rsidRPr="00B25A0F" w:rsidRDefault="00B25A0F" w:rsidP="00B25A0F">
      <w:pPr>
        <w:tabs>
          <w:tab w:val="left" w:pos="9360"/>
        </w:tabs>
        <w:ind w:left="1440" w:right="1440"/>
        <w:rPr>
          <w:rFonts w:asciiTheme="minorHAnsi" w:hAnsiTheme="minorHAnsi"/>
        </w:rPr>
      </w:pPr>
      <w:r w:rsidRPr="00B25A0F">
        <w:rPr>
          <w:rFonts w:asciiTheme="minorHAnsi" w:hAnsiTheme="minorHAnsi"/>
        </w:rPr>
        <w:t xml:space="preserve">Your company was selected as a part of a scientific sample of businesses throughout the United States.  The BLS will use the information you provide for statistical purposes only and will </w:t>
      </w:r>
      <w:r w:rsidRPr="00B25A0F">
        <w:rPr>
          <w:rFonts w:asciiTheme="minorHAnsi" w:hAnsiTheme="minorHAnsi"/>
          <w:b/>
        </w:rPr>
        <w:t>hold the information in confidence</w:t>
      </w:r>
      <w:r w:rsidRPr="00B25A0F">
        <w:rPr>
          <w:rFonts w:asciiTheme="minorHAnsi" w:hAnsiTheme="minorHAnsi"/>
        </w:rPr>
        <w:t xml:space="preserve"> to the full extent permitted by law.  In accordance with the Confidential Information Protection and Statistical Efficiency Act (44 U.S.C. 3572), the information you provide to the BLS </w:t>
      </w:r>
      <w:r w:rsidRPr="00B25A0F">
        <w:rPr>
          <w:rFonts w:asciiTheme="minorHAnsi" w:hAnsiTheme="minorHAnsi"/>
          <w:b/>
        </w:rPr>
        <w:t>will not be disclosed in identifiable form without your informed consent.</w:t>
      </w:r>
      <w:r w:rsidRPr="00B25A0F">
        <w:rPr>
          <w:rFonts w:asciiTheme="minorHAnsi" w:hAnsiTheme="minorHAnsi"/>
        </w:rPr>
        <w:t xml:space="preserve">  </w:t>
      </w:r>
    </w:p>
    <w:p w14:paraId="0B0A1FAF" w14:textId="4F9B6B2A" w:rsidR="00B601D7" w:rsidRPr="00BC5D42" w:rsidRDefault="00B601D7" w:rsidP="00B601D7">
      <w:pPr>
        <w:tabs>
          <w:tab w:val="left" w:pos="9360"/>
        </w:tabs>
        <w:ind w:left="1440" w:right="1440"/>
        <w:rPr>
          <w:rFonts w:asciiTheme="minorHAnsi" w:hAnsiTheme="minorHAnsi"/>
        </w:rPr>
      </w:pPr>
    </w:p>
    <w:p w14:paraId="1E6E3632" w14:textId="77777777" w:rsidR="00B601D7" w:rsidRPr="00BC5D42" w:rsidRDefault="00B601D7" w:rsidP="00B601D7">
      <w:pPr>
        <w:tabs>
          <w:tab w:val="left" w:pos="9360"/>
        </w:tabs>
        <w:ind w:left="1440" w:right="1440"/>
        <w:rPr>
          <w:rFonts w:asciiTheme="minorHAnsi" w:hAnsiTheme="minorHAnsi"/>
        </w:rPr>
      </w:pPr>
    </w:p>
    <w:p w14:paraId="0521E9CB" w14:textId="77777777"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14:paraId="0112CB1F" w14:textId="77777777" w:rsidR="00B601D7" w:rsidRPr="00BC5D42" w:rsidRDefault="00B601D7" w:rsidP="00B601D7">
      <w:pPr>
        <w:tabs>
          <w:tab w:val="left" w:pos="9360"/>
        </w:tabs>
        <w:ind w:left="1440" w:right="1440"/>
        <w:rPr>
          <w:rFonts w:asciiTheme="minorHAnsi" w:hAnsiTheme="minorHAnsi"/>
        </w:rPr>
      </w:pPr>
    </w:p>
    <w:p w14:paraId="4907047B" w14:textId="77777777"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Sincerely,</w:t>
      </w:r>
    </w:p>
    <w:bookmarkStart w:id="15" w:name="signature"/>
    <w:p w14:paraId="2D43C092" w14:textId="77777777" w:rsidR="00B601D7" w:rsidRDefault="0053123A"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1B3F76D6" w14:textId="77777777" w:rsidR="00B601D7" w:rsidRPr="000873DD" w:rsidRDefault="0053123A" w:rsidP="00B601D7">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001F4722" w:rsidRPr="000873DD">
        <w:rPr>
          <w:sz w:val="24"/>
        </w:rPr>
        <w:instrText xml:space="preserve"> FORMTEXT </w:instrText>
      </w:r>
      <w:r w:rsidRPr="000873DD">
        <w:rPr>
          <w:sz w:val="24"/>
        </w:rPr>
      </w:r>
      <w:r w:rsidRPr="000873DD">
        <w:rPr>
          <w:sz w:val="24"/>
        </w:rPr>
        <w:fldChar w:fldCharType="separate"/>
      </w:r>
      <w:r w:rsidR="001F4722" w:rsidRPr="000873DD">
        <w:rPr>
          <w:noProof/>
          <w:sz w:val="24"/>
        </w:rPr>
        <w:t>dcccntct</w:t>
      </w:r>
      <w:r w:rsidRPr="000873DD">
        <w:rPr>
          <w:sz w:val="24"/>
        </w:rPr>
        <w:fldChar w:fldCharType="end"/>
      </w:r>
      <w:bookmarkEnd w:id="16"/>
    </w:p>
    <w:p w14:paraId="6CBEA264" w14:textId="77777777" w:rsidR="00B601D7" w:rsidRPr="000873DD" w:rsidRDefault="00B601D7" w:rsidP="00B601D7">
      <w:pPr>
        <w:ind w:left="1440"/>
      </w:pPr>
      <w:r w:rsidRPr="000873DD">
        <w:t>Data Collection Center Manager</w:t>
      </w:r>
    </w:p>
    <w:p w14:paraId="6868CE70" w14:textId="77777777" w:rsidR="00B601D7" w:rsidRPr="000873DD" w:rsidRDefault="00B601D7" w:rsidP="00B601D7">
      <w:pPr>
        <w:ind w:left="1440"/>
      </w:pPr>
    </w:p>
    <w:p w14:paraId="17C47F1F" w14:textId="77777777" w:rsidR="00B601D7" w:rsidRDefault="00B601D7">
      <w:pPr>
        <w:rPr>
          <w:rFonts w:asciiTheme="minorHAnsi" w:hAnsiTheme="minorHAnsi"/>
        </w:rPr>
      </w:pPr>
      <w:r>
        <w:rPr>
          <w:rFonts w:asciiTheme="minorHAnsi" w:hAnsiTheme="minorHAnsi"/>
        </w:rPr>
        <w:br w:type="page"/>
      </w:r>
    </w:p>
    <w:p w14:paraId="684D9955" w14:textId="77777777"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140B9D" w14:paraId="3A0D27B3" w14:textId="77777777" w:rsidTr="0002129F">
        <w:trPr>
          <w:trHeight w:val="12105"/>
        </w:trPr>
        <w:tc>
          <w:tcPr>
            <w:tcW w:w="5310" w:type="dxa"/>
          </w:tcPr>
          <w:p w14:paraId="04004041" w14:textId="77777777" w:rsidR="00140B9D" w:rsidRDefault="00B25A0F" w:rsidP="00D056D2">
            <w:pPr>
              <w:outlineLvl w:val="0"/>
              <w:rPr>
                <w:rFonts w:asciiTheme="minorHAnsi" w:hAnsiTheme="minorHAnsi"/>
                <w:b/>
                <w:sz w:val="24"/>
              </w:rPr>
            </w:pPr>
            <w:r>
              <w:rPr>
                <w:rFonts w:asciiTheme="minorHAnsi" w:hAnsiTheme="minorHAnsi"/>
                <w:b/>
                <w:noProof/>
                <w:sz w:val="24"/>
              </w:rPr>
              <w:pict w14:anchorId="28960715">
                <v:shapetype id="_x0000_t202" coordsize="21600,21600" o:spt="202" path="m,l,21600r21600,l21600,xe">
                  <v:stroke joinstyle="miter"/>
                  <v:path gradientshapeok="t" o:connecttype="rect"/>
                </v:shapetype>
                <v:shape id="_x0000_s1086" type="#_x0000_t202" style="position:absolute;margin-left:-3.1pt;margin-top:8.95pt;width:51.1pt;height:20.15pt;z-index:251659264" filled="f">
                  <v:textbox style="mso-next-textbox:#_x0000_s1086">
                    <w:txbxContent>
                      <w:p w14:paraId="3BC21809" w14:textId="77777777" w:rsidR="00147AA7" w:rsidRPr="0019560E" w:rsidRDefault="00147AA7" w:rsidP="00140B9D"/>
                    </w:txbxContent>
                  </v:textbox>
                </v:shape>
              </w:pict>
            </w:r>
          </w:p>
          <w:p w14:paraId="18ADA015" w14:textId="77777777"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14:paraId="57E30E62" w14:textId="77777777" w:rsidR="00140B9D" w:rsidRPr="00BC5D42" w:rsidRDefault="00140B9D" w:rsidP="00D056D2">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14:paraId="3CABADC1" w14:textId="77777777" w:rsidR="00140B9D" w:rsidRPr="00BC5D42" w:rsidRDefault="00140B9D" w:rsidP="00D056D2">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140B9D" w:rsidRPr="00BC5D42" w14:paraId="462A7789" w14:textId="77777777" w:rsidTr="0002129F">
              <w:tc>
                <w:tcPr>
                  <w:tcW w:w="2464" w:type="pct"/>
                </w:tcPr>
                <w:p w14:paraId="21358B06" w14:textId="77777777" w:rsidR="00140B9D" w:rsidRPr="00BC5D42" w:rsidRDefault="00140B9D" w:rsidP="00D056D2">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14:paraId="1E232AB7" w14:textId="77777777" w:rsidR="00140B9D" w:rsidRPr="00BC5D42" w:rsidRDefault="00140B9D" w:rsidP="00D056D2">
                  <w:pPr>
                    <w:outlineLvl w:val="0"/>
                    <w:rPr>
                      <w:rFonts w:asciiTheme="minorHAnsi" w:hAnsiTheme="minorHAnsi"/>
                      <w:b/>
                      <w:szCs w:val="20"/>
                      <w:u w:val="single"/>
                    </w:rPr>
                  </w:pPr>
                  <w:r w:rsidRPr="00BC5D42">
                    <w:rPr>
                      <w:rFonts w:asciiTheme="minorHAnsi" w:hAnsiTheme="minorHAnsi"/>
                      <w:b/>
                      <w:szCs w:val="20"/>
                      <w:u w:val="single"/>
                    </w:rPr>
                    <w:t>Exclude:</w:t>
                  </w:r>
                </w:p>
              </w:tc>
            </w:tr>
            <w:tr w:rsidR="0002129F" w:rsidRPr="00BC5D42" w14:paraId="03C4917B" w14:textId="77777777" w:rsidTr="0002129F">
              <w:trPr>
                <w:trHeight w:val="3976"/>
              </w:trPr>
              <w:tc>
                <w:tcPr>
                  <w:tcW w:w="2464" w:type="pct"/>
                </w:tcPr>
                <w:p w14:paraId="6638A06E"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Executives and their staff</w:t>
                  </w:r>
                </w:p>
                <w:p w14:paraId="256F77C0"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Trainees</w:t>
                  </w:r>
                </w:p>
                <w:p w14:paraId="4051C7C8"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14:paraId="1C6A24FE"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14:paraId="2F19D5E1"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receiving pay from employer</w:t>
                  </w:r>
                </w:p>
                <w:p w14:paraId="0D2ED5A9"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sick leave</w:t>
                  </w:r>
                </w:p>
                <w:p w14:paraId="58C75B5B"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vacation</w:t>
                  </w:r>
                </w:p>
                <w:p w14:paraId="73089D47"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other paid leave </w:t>
                  </w:r>
                </w:p>
              </w:tc>
              <w:tc>
                <w:tcPr>
                  <w:tcW w:w="2536" w:type="pct"/>
                </w:tcPr>
                <w:p w14:paraId="2C86AA39"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14:paraId="453D293E"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Pensioners</w:t>
                  </w:r>
                </w:p>
                <w:p w14:paraId="566415E0"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14:paraId="58A810DC"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NOT receiving pay from employer</w:t>
                  </w:r>
                </w:p>
                <w:p w14:paraId="429BA3A2"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leave without pay for entire pay period</w:t>
                  </w:r>
                </w:p>
                <w:p w14:paraId="67E16447" w14:textId="77777777"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strike for entire pay period</w:t>
                  </w:r>
                </w:p>
                <w:p w14:paraId="4CD0DD3F" w14:textId="77777777"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14:paraId="270DDC20" w14:textId="77777777" w:rsidR="00140B9D" w:rsidRPr="00BC5D42" w:rsidRDefault="00140B9D" w:rsidP="00D056D2">
            <w:pPr>
              <w:tabs>
                <w:tab w:val="left" w:pos="2520"/>
                <w:tab w:val="left" w:pos="2700"/>
              </w:tabs>
              <w:ind w:left="360" w:hanging="180"/>
              <w:rPr>
                <w:rFonts w:asciiTheme="minorHAnsi" w:hAnsiTheme="minorHAnsi" w:cs="Arial"/>
                <w:sz w:val="10"/>
                <w:szCs w:val="10"/>
              </w:rPr>
            </w:pPr>
          </w:p>
          <w:p w14:paraId="59C27331" w14:textId="77777777"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14:paraId="13CA0827" w14:textId="77777777" w:rsidR="00140B9D" w:rsidRPr="00BC5D42" w:rsidRDefault="00140B9D" w:rsidP="00D056D2">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14:paraId="48A7827B" w14:textId="77777777" w:rsidR="00140B9D" w:rsidRPr="00BC5D42" w:rsidRDefault="00140B9D" w:rsidP="00D056D2">
            <w:pPr>
              <w:ind w:left="187"/>
              <w:rPr>
                <w:rFonts w:asciiTheme="minorHAnsi" w:hAnsiTheme="minorHAnsi"/>
                <w:sz w:val="16"/>
                <w:szCs w:val="16"/>
              </w:rPr>
            </w:pPr>
          </w:p>
          <w:p w14:paraId="5D457901" w14:textId="77777777" w:rsidR="00140B9D" w:rsidRDefault="00140B9D" w:rsidP="00D056D2">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14:paraId="4D4010C7" w14:textId="77777777"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14:paraId="2DD06DF9" w14:textId="77777777"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14:paraId="3017AE78" w14:textId="77777777"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14:paraId="178CF03D" w14:textId="77777777"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14:paraId="14E901F2" w14:textId="77777777" w:rsidR="00140B9D"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14:paraId="49FC53B7" w14:textId="77777777" w:rsidR="003D4C4A" w:rsidRPr="00BC5D42" w:rsidRDefault="003D4C4A" w:rsidP="003D4C4A">
            <w:pPr>
              <w:tabs>
                <w:tab w:val="left" w:pos="2520"/>
                <w:tab w:val="left" w:pos="2700"/>
              </w:tabs>
              <w:ind w:left="396"/>
              <w:rPr>
                <w:rFonts w:asciiTheme="minorHAnsi" w:hAnsiTheme="minorHAnsi" w:cs="Arial"/>
                <w:szCs w:val="20"/>
              </w:rPr>
            </w:pPr>
          </w:p>
          <w:p w14:paraId="70247329" w14:textId="77777777" w:rsidR="00140B9D" w:rsidRPr="00BC5D42" w:rsidRDefault="00B25A0F" w:rsidP="00D056D2">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w14:anchorId="1E9A6CB9">
                <v:shape id="_x0000_s1087" type="#_x0000_t202" style="position:absolute;left:0;text-align:left;margin-left:-2.1pt;margin-top:-.25pt;width:51.1pt;height:20.15pt;z-index:251660288" filled="f">
                  <v:textbox style="mso-next-textbox:#_x0000_s1087">
                    <w:txbxContent>
                      <w:p w14:paraId="2ABFF925" w14:textId="77777777" w:rsidR="00147AA7" w:rsidRPr="0019560E" w:rsidRDefault="00147AA7" w:rsidP="00140B9D"/>
                    </w:txbxContent>
                  </v:textbox>
                </v:shape>
              </w:pict>
            </w:r>
          </w:p>
          <w:p w14:paraId="4162EA60" w14:textId="77777777"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14:paraId="0AC62FBB" w14:textId="77777777" w:rsidR="00140B9D" w:rsidRDefault="00140B9D" w:rsidP="00D056D2">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14:paraId="7021DE04" w14:textId="77777777" w:rsidR="00140B9D" w:rsidRPr="00BC5D42" w:rsidRDefault="00140B9D" w:rsidP="00D056D2">
            <w:pPr>
              <w:ind w:left="187"/>
              <w:outlineLvl w:val="0"/>
              <w:rPr>
                <w:rFonts w:asciiTheme="minorHAnsi" w:hAnsiTheme="minorHAnsi"/>
              </w:rPr>
            </w:pPr>
          </w:p>
          <w:p w14:paraId="5E4F2B6C" w14:textId="77777777" w:rsidR="00140B9D" w:rsidRPr="00BC5D42" w:rsidRDefault="00B25A0F" w:rsidP="00D056D2">
            <w:pPr>
              <w:ind w:left="187"/>
              <w:outlineLvl w:val="0"/>
              <w:rPr>
                <w:rFonts w:asciiTheme="minorHAnsi" w:hAnsiTheme="minorHAnsi"/>
                <w:sz w:val="10"/>
                <w:szCs w:val="10"/>
              </w:rPr>
            </w:pPr>
            <w:r>
              <w:rPr>
                <w:rFonts w:asciiTheme="minorHAnsi" w:hAnsiTheme="minorHAnsi"/>
                <w:b/>
                <w:noProof/>
                <w:sz w:val="24"/>
              </w:rPr>
              <w:pict w14:anchorId="2549C29C">
                <v:shape id="_x0000_s1088" type="#_x0000_t202" style="position:absolute;left:0;text-align:left;margin-left:-2.25pt;margin-top:1.8pt;width:51.1pt;height:20.15pt;z-index:251661312" filled="f">
                  <v:textbox style="mso-next-textbox:#_x0000_s1088">
                    <w:txbxContent>
                      <w:p w14:paraId="3DEF325B" w14:textId="77777777" w:rsidR="00147AA7" w:rsidRPr="0019560E" w:rsidRDefault="00147AA7" w:rsidP="00140B9D"/>
                    </w:txbxContent>
                  </v:textbox>
                </v:shape>
              </w:pict>
            </w:r>
          </w:p>
          <w:p w14:paraId="1E41C4B3" w14:textId="77777777"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14:paraId="5C23C12C" w14:textId="77777777" w:rsidR="00140B9D" w:rsidRPr="00BC5D42" w:rsidRDefault="00140B9D" w:rsidP="00D056D2">
            <w:pPr>
              <w:rPr>
                <w:rFonts w:asciiTheme="minorHAnsi" w:hAnsiTheme="minorHAnsi"/>
                <w:b/>
                <w:sz w:val="10"/>
                <w:szCs w:val="10"/>
              </w:rPr>
            </w:pPr>
          </w:p>
          <w:p w14:paraId="62B68D06" w14:textId="77777777" w:rsidR="00140B9D" w:rsidRDefault="00140B9D" w:rsidP="00D056D2">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sidR="00147AA7">
              <w:rPr>
                <w:rFonts w:asciiTheme="minorHAnsi" w:hAnsiTheme="minorHAnsi"/>
              </w:rPr>
              <w:t>.</w:t>
            </w:r>
          </w:p>
          <w:p w14:paraId="104D096E" w14:textId="77777777" w:rsidR="00140B9D" w:rsidRDefault="00140B9D" w:rsidP="00D056D2">
            <w:pPr>
              <w:rPr>
                <w:rFonts w:asciiTheme="minorHAnsi" w:hAnsiTheme="minorHAnsi"/>
              </w:rPr>
            </w:pPr>
          </w:p>
        </w:tc>
        <w:tc>
          <w:tcPr>
            <w:tcW w:w="5508" w:type="dxa"/>
          </w:tcPr>
          <w:p w14:paraId="766F8A2A" w14:textId="77777777" w:rsidR="00140B9D" w:rsidRDefault="00B25A0F" w:rsidP="00D056D2">
            <w:pPr>
              <w:ind w:left="187"/>
              <w:rPr>
                <w:rFonts w:asciiTheme="minorHAnsi" w:hAnsiTheme="minorHAnsi"/>
                <w:b/>
                <w:sz w:val="24"/>
              </w:rPr>
            </w:pPr>
            <w:r>
              <w:rPr>
                <w:rFonts w:asciiTheme="minorHAnsi" w:hAnsiTheme="minorHAnsi"/>
                <w:noProof/>
              </w:rPr>
              <w:pict w14:anchorId="19BBA681">
                <v:shape id="_x0000_s1089" type="#_x0000_t202" style="position:absolute;left:0;text-align:left;margin-left:-1.25pt;margin-top:9.1pt;width:51pt;height:20.15pt;z-index:251662336;mso-position-horizontal-relative:text;mso-position-vertical-relative:text" filled="f">
                  <v:textbox style="mso-next-textbox:#_x0000_s1089">
                    <w:txbxContent>
                      <w:p w14:paraId="677BC7E8" w14:textId="77777777" w:rsidR="00147AA7" w:rsidRPr="00F23912" w:rsidRDefault="00147AA7" w:rsidP="00F23912"/>
                    </w:txbxContent>
                  </v:textbox>
                </v:shape>
              </w:pict>
            </w:r>
          </w:p>
          <w:p w14:paraId="301458DB" w14:textId="77777777" w:rsidR="00140B9D" w:rsidRPr="0020420F" w:rsidRDefault="00140B9D" w:rsidP="00F23912">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14:paraId="17A19D1B" w14:textId="77777777" w:rsidR="00140B9D" w:rsidRPr="0020420F" w:rsidRDefault="00FD2F5C" w:rsidP="00D056D2">
            <w:pPr>
              <w:rPr>
                <w:rFonts w:asciiTheme="minorHAnsi" w:hAnsiTheme="minorHAnsi"/>
                <w:b/>
                <w:szCs w:val="20"/>
                <w:u w:val="single"/>
              </w:rPr>
            </w:pPr>
            <w:r>
              <w:rPr>
                <w:rFonts w:asciiTheme="minorHAnsi" w:hAnsiTheme="minorHAnsi"/>
                <w:b/>
                <w:szCs w:val="20"/>
              </w:rPr>
              <w:t xml:space="preserve">  </w:t>
            </w:r>
            <w:r w:rsidR="00140B9D"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14:paraId="3EBFBD1F" w14:textId="77777777" w:rsidTr="0002129F">
              <w:trPr>
                <w:trHeight w:val="1221"/>
              </w:trPr>
              <w:tc>
                <w:tcPr>
                  <w:tcW w:w="2500" w:type="pct"/>
                </w:tcPr>
                <w:p w14:paraId="2E14DC97"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Taxes</w:t>
                  </w:r>
                </w:p>
                <w:p w14:paraId="715F6724"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FICA (Social Security)</w:t>
                  </w:r>
                </w:p>
                <w:p w14:paraId="7404CB8F"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Health insurance</w:t>
                  </w:r>
                </w:p>
                <w:p w14:paraId="770213F9"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14:paraId="25C52E5F"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Bonds</w:t>
                  </w:r>
                </w:p>
                <w:p w14:paraId="1890B02E"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Pensions</w:t>
                  </w:r>
                </w:p>
                <w:p w14:paraId="01C39AFF"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Unemployment insurance</w:t>
                  </w:r>
                </w:p>
                <w:p w14:paraId="481DEAA6" w14:textId="77777777"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Union dues</w:t>
                  </w:r>
                </w:p>
              </w:tc>
            </w:tr>
          </w:tbl>
          <w:p w14:paraId="5CC71E6F" w14:textId="77777777" w:rsidR="00140B9D" w:rsidRPr="0020420F" w:rsidRDefault="00140B9D" w:rsidP="00D056D2">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FD2F5C" w:rsidRPr="0020420F" w14:paraId="000EFEF4" w14:textId="77777777" w:rsidTr="0002129F">
              <w:trPr>
                <w:trHeight w:val="3842"/>
              </w:trPr>
              <w:tc>
                <w:tcPr>
                  <w:tcW w:w="2364" w:type="pct"/>
                </w:tcPr>
                <w:p w14:paraId="5DE76FCC" w14:textId="77777777" w:rsidR="00FD2F5C" w:rsidRPr="0020420F" w:rsidRDefault="00FD2F5C" w:rsidP="00D056D2">
                  <w:pPr>
                    <w:outlineLvl w:val="0"/>
                    <w:rPr>
                      <w:rFonts w:asciiTheme="minorHAnsi" w:hAnsiTheme="minorHAnsi"/>
                      <w:b/>
                      <w:szCs w:val="20"/>
                    </w:rPr>
                  </w:pPr>
                  <w:r w:rsidRPr="0020420F">
                    <w:rPr>
                      <w:rFonts w:asciiTheme="minorHAnsi" w:hAnsiTheme="minorHAnsi"/>
                      <w:b/>
                      <w:szCs w:val="20"/>
                      <w:u w:val="single"/>
                    </w:rPr>
                    <w:t>Include:</w:t>
                  </w:r>
                </w:p>
                <w:p w14:paraId="12B8DF65"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Wages and salaries</w:t>
                  </w:r>
                </w:p>
                <w:p w14:paraId="595EE9F3"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14:paraId="2941FB53"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leave, and other paid leave</w:t>
                  </w:r>
                </w:p>
                <w:p w14:paraId="63537624"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Incentive pay</w:t>
                  </w:r>
                </w:p>
                <w:p w14:paraId="13E83EDD"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14:paraId="4FC05A75"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Overtime pay</w:t>
                  </w:r>
                </w:p>
                <w:p w14:paraId="215B20DC"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Tips, if included on W-2s</w:t>
                  </w:r>
                </w:p>
                <w:p w14:paraId="4008500B"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14:paraId="19F391B6" w14:textId="77777777" w:rsidR="00FD2F5C" w:rsidRPr="0020420F" w:rsidRDefault="00B25A0F" w:rsidP="00D056D2">
                  <w:pPr>
                    <w:rPr>
                      <w:rFonts w:asciiTheme="minorHAnsi" w:hAnsiTheme="minorHAnsi"/>
                      <w:b/>
                      <w:szCs w:val="20"/>
                    </w:rPr>
                  </w:pPr>
                  <w:r>
                    <w:rPr>
                      <w:rFonts w:asciiTheme="minorHAnsi" w:hAnsiTheme="minorHAnsi"/>
                      <w:b/>
                      <w:noProof/>
                      <w:sz w:val="24"/>
                    </w:rPr>
                    <w:pict w14:anchorId="4EEF4F72">
                      <v:shape id="_x0000_s1102" type="#_x0000_t202" style="position:absolute;margin-left:-7.5pt;margin-top:29.15pt;width:51.1pt;height:20.15pt;z-index:251665408;mso-position-horizontal-relative:text;mso-position-vertical-relative:text" filled="f">
                        <v:textbox style="mso-next-textbox:#_x0000_s1102">
                          <w:txbxContent>
                            <w:p w14:paraId="2CC8C3F0" w14:textId="77777777" w:rsidR="00FD2F5C" w:rsidRPr="0019560E" w:rsidRDefault="00FD2F5C" w:rsidP="00140B9D"/>
                          </w:txbxContent>
                        </v:textbox>
                      </v:shape>
                    </w:pict>
                  </w:r>
                </w:p>
              </w:tc>
              <w:tc>
                <w:tcPr>
                  <w:tcW w:w="2636" w:type="pct"/>
                </w:tcPr>
                <w:p w14:paraId="3029B32F" w14:textId="77777777" w:rsidR="00FD2F5C" w:rsidRPr="0020420F" w:rsidRDefault="00FD2F5C" w:rsidP="00D056D2">
                  <w:pPr>
                    <w:outlineLvl w:val="0"/>
                    <w:rPr>
                      <w:rFonts w:asciiTheme="minorHAnsi" w:hAnsiTheme="minorHAnsi"/>
                      <w:b/>
                      <w:szCs w:val="20"/>
                      <w:u w:val="single"/>
                    </w:rPr>
                  </w:pPr>
                  <w:r w:rsidRPr="0020420F">
                    <w:rPr>
                      <w:rFonts w:asciiTheme="minorHAnsi" w:hAnsiTheme="minorHAnsi"/>
                      <w:b/>
                      <w:szCs w:val="20"/>
                      <w:u w:val="single"/>
                    </w:rPr>
                    <w:t>Exclude:</w:t>
                  </w:r>
                </w:p>
                <w:p w14:paraId="4ACBD12A"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Commissions</w:t>
                  </w:r>
                </w:p>
                <w:p w14:paraId="08240FDA"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14:paraId="6A80DEA2"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14:paraId="6CE9CEC8"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14:paraId="60AEB801"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14:paraId="29D5E731"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Payments “in kind”</w:t>
                  </w:r>
                </w:p>
                <w:p w14:paraId="0E12FAB3"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Retroactive or back pay</w:t>
                  </w:r>
                </w:p>
                <w:p w14:paraId="09286BD7" w14:textId="77777777"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14:paraId="6EBDBD2B" w14:textId="77777777" w:rsidR="00FD2F5C" w:rsidRPr="0020420F" w:rsidRDefault="00FD2F5C" w:rsidP="00140B9D">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14:paraId="5A579282" w14:textId="77777777" w:rsidR="00140B9D" w:rsidRPr="0020420F" w:rsidRDefault="00140B9D" w:rsidP="00D056D2">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14:paraId="6C9C6416" w14:textId="77777777" w:rsidR="00140B9D" w:rsidRPr="0020420F" w:rsidRDefault="00140B9D" w:rsidP="00D056D2">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14:paraId="46B885D2" w14:textId="77777777" w:rsidR="00140B9D" w:rsidRPr="0020420F" w:rsidRDefault="00140B9D" w:rsidP="00140B9D">
            <w:pPr>
              <w:numPr>
                <w:ilvl w:val="0"/>
                <w:numId w:val="5"/>
              </w:numPr>
              <w:rPr>
                <w:rFonts w:asciiTheme="minorHAnsi" w:hAnsiTheme="minorHAnsi" w:cs="Arial"/>
              </w:rPr>
            </w:pPr>
            <w:r w:rsidRPr="0020420F">
              <w:rPr>
                <w:rFonts w:asciiTheme="minorHAnsi" w:hAnsiTheme="minorHAnsi" w:cs="Arial"/>
              </w:rPr>
              <w:t xml:space="preserve">Report for the most recent </w:t>
            </w:r>
            <w:r w:rsidR="00FD2F5C" w:rsidRPr="001D37C9">
              <w:rPr>
                <w:rFonts w:asciiTheme="minorHAnsi" w:hAnsiTheme="minorHAnsi"/>
                <w:i/>
                <w:snapToGrid w:val="0"/>
                <w:color w:val="000000"/>
                <w:szCs w:val="20"/>
              </w:rPr>
              <w:t>complete</w:t>
            </w:r>
            <w:r w:rsidR="00FD2F5C" w:rsidRPr="0020420F">
              <w:rPr>
                <w:rFonts w:asciiTheme="minorHAnsi" w:hAnsiTheme="minorHAnsi" w:cs="Arial"/>
              </w:rPr>
              <w:t xml:space="preserve"> </w:t>
            </w:r>
            <w:r w:rsidRPr="0020420F">
              <w:rPr>
                <w:rFonts w:asciiTheme="minorHAnsi" w:hAnsiTheme="minorHAnsi" w:cs="Arial"/>
              </w:rPr>
              <w:t>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14:paraId="2FF29D6F" w14:textId="77777777" w:rsidR="00140B9D" w:rsidRDefault="00FD2F5C" w:rsidP="00140B9D">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00140B9D" w:rsidRPr="0020420F">
              <w:rPr>
                <w:rFonts w:asciiTheme="minorHAnsi" w:hAnsiTheme="minorHAnsi" w:cs="Arial"/>
              </w:rPr>
              <w:t xml:space="preserve"> base pay, drawing accounts, or basic guarantees.</w:t>
            </w:r>
          </w:p>
          <w:p w14:paraId="098E847E" w14:textId="77777777" w:rsidR="00140B9D" w:rsidRPr="0020420F" w:rsidRDefault="00B25A0F" w:rsidP="003D4C4A">
            <w:pPr>
              <w:spacing w:after="80"/>
              <w:rPr>
                <w:rFonts w:asciiTheme="minorHAnsi" w:hAnsiTheme="minorHAnsi" w:cs="Arial"/>
              </w:rPr>
            </w:pPr>
            <w:r>
              <w:rPr>
                <w:rFonts w:asciiTheme="minorHAnsi" w:hAnsiTheme="minorHAnsi"/>
                <w:b/>
                <w:noProof/>
                <w:sz w:val="24"/>
              </w:rPr>
              <w:pict w14:anchorId="4DC7A52D">
                <v:shape id="_x0000_s1091" type="#_x0000_t202" style="position:absolute;margin-left:-1.35pt;margin-top:11.25pt;width:51.1pt;height:20.15pt;z-index:251663360" filled="f">
                  <v:textbox style="mso-next-textbox:#_x0000_s1091">
                    <w:txbxContent>
                      <w:p w14:paraId="1662A902" w14:textId="77777777" w:rsidR="00147AA7" w:rsidRPr="0019560E" w:rsidRDefault="00147AA7" w:rsidP="00140B9D"/>
                    </w:txbxContent>
                  </v:textbox>
                </v:shape>
              </w:pict>
            </w:r>
          </w:p>
          <w:p w14:paraId="3B7D8F18" w14:textId="77777777" w:rsidR="00140B9D" w:rsidRPr="0020420F" w:rsidRDefault="00140B9D" w:rsidP="00D056D2">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14:paraId="5AE763D5" w14:textId="77777777" w:rsidR="00140B9D" w:rsidRPr="0020420F" w:rsidRDefault="00140B9D" w:rsidP="00D056D2">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sidR="00D641E2">
              <w:rPr>
                <w:rFonts w:asciiTheme="minorHAnsi" w:hAnsiTheme="minorHAnsi"/>
              </w:rPr>
              <w:t>.</w:t>
            </w:r>
          </w:p>
          <w:p w14:paraId="79EDD398" w14:textId="77777777" w:rsidR="00140B9D" w:rsidRPr="0020420F" w:rsidRDefault="00FD2F5C" w:rsidP="00140B9D">
            <w:pPr>
              <w:numPr>
                <w:ilvl w:val="0"/>
                <w:numId w:val="6"/>
              </w:numPr>
              <w:rPr>
                <w:rFonts w:asciiTheme="minorHAnsi" w:hAnsiTheme="minorHAnsi"/>
                <w:szCs w:val="20"/>
              </w:rPr>
            </w:pPr>
            <w:r w:rsidRPr="001D37C9">
              <w:rPr>
                <w:rFonts w:asciiTheme="minorHAnsi" w:hAnsiTheme="minorHAnsi"/>
                <w:b/>
                <w:i/>
                <w:color w:val="000000"/>
                <w:szCs w:val="20"/>
              </w:rPr>
              <w:t>Include</w:t>
            </w:r>
            <w:r w:rsidR="00140B9D"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00140B9D" w:rsidRPr="0020420F">
              <w:rPr>
                <w:rFonts w:asciiTheme="minorHAnsi" w:hAnsiTheme="minorHAnsi" w:cs="Arial"/>
                <w:szCs w:val="20"/>
              </w:rPr>
              <w:t xml:space="preserve"> received pay (holidays, vacations, sick leave, etc.)</w:t>
            </w:r>
            <w:r w:rsidR="00747F0A">
              <w:rPr>
                <w:rFonts w:asciiTheme="minorHAnsi" w:hAnsiTheme="minorHAnsi" w:cs="Arial"/>
                <w:szCs w:val="20"/>
              </w:rPr>
              <w:t>.</w:t>
            </w:r>
          </w:p>
          <w:p w14:paraId="33DB59AB" w14:textId="77777777" w:rsidR="00140B9D" w:rsidRPr="0020420F" w:rsidRDefault="00140B9D" w:rsidP="00140B9D">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sidR="00747F0A">
              <w:rPr>
                <w:rFonts w:asciiTheme="minorHAnsi" w:hAnsiTheme="minorHAnsi" w:cs="Arial"/>
                <w:szCs w:val="20"/>
              </w:rPr>
              <w:t>sed on their standard work week.</w:t>
            </w:r>
          </w:p>
          <w:p w14:paraId="010BBAE2" w14:textId="77777777" w:rsidR="00140B9D" w:rsidRPr="00747F0A" w:rsidRDefault="00FD2F5C" w:rsidP="00747F0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00140B9D" w:rsidRPr="00747F0A">
              <w:rPr>
                <w:rFonts w:asciiTheme="minorHAnsi" w:hAnsiTheme="minorHAnsi" w:cs="Arial"/>
                <w:szCs w:val="20"/>
              </w:rPr>
              <w:t xml:space="preserve"> convert overtime or other premium hours to straight-time equivalent hours</w:t>
            </w:r>
            <w:r w:rsidR="00747F0A">
              <w:rPr>
                <w:rFonts w:asciiTheme="minorHAnsi" w:hAnsiTheme="minorHAnsi" w:cs="Arial"/>
                <w:szCs w:val="20"/>
              </w:rPr>
              <w:t>.</w:t>
            </w:r>
          </w:p>
        </w:tc>
      </w:tr>
    </w:tbl>
    <w:p w14:paraId="25B8CF54" w14:textId="77777777"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14:paraId="365394DB" w14:textId="77777777" w:rsidTr="00703404">
        <w:trPr>
          <w:trHeight w:val="260"/>
        </w:trPr>
        <w:tc>
          <w:tcPr>
            <w:tcW w:w="1350" w:type="dxa"/>
            <w:vAlign w:val="center"/>
          </w:tcPr>
          <w:bookmarkStart w:id="17" w:name="multipay"/>
          <w:p w14:paraId="3DF68B87" w14:textId="77777777" w:rsidR="00703404" w:rsidRPr="00543494" w:rsidRDefault="0053123A" w:rsidP="00703404">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7"/>
            <w:r w:rsidR="00703404"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18"/>
            <w:r w:rsidR="00703404"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14:paraId="3F827518" w14:textId="77777777" w:rsidR="00B601D7" w:rsidRPr="003B5783" w:rsidRDefault="00B601D7" w:rsidP="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14:paraId="0AD2E3E7" w14:textId="77777777" w:rsidR="003B5783" w:rsidRPr="003B5783" w:rsidRDefault="00B25A0F" w:rsidP="00B601D7">
      <w:pPr>
        <w:rPr>
          <w:rFonts w:asciiTheme="minorHAnsi" w:hAnsiTheme="minorHAnsi"/>
          <w:b/>
          <w:szCs w:val="20"/>
        </w:rPr>
      </w:pPr>
      <w:r>
        <w:rPr>
          <w:rFonts w:asciiTheme="minorHAnsi" w:hAnsiTheme="minorHAnsi"/>
          <w:b/>
          <w:noProof/>
          <w:sz w:val="16"/>
          <w:szCs w:val="16"/>
        </w:rPr>
        <w:pict w14:anchorId="7F18843D">
          <v:roundrect id="_x0000_s1099" style="position:absolute;margin-left:-4.2pt;margin-top:5.1pt;width:555.1pt;height:93.75pt;z-index:-251652096" arcsize="1860f" fillcolor="#d8d8d8 [2732]"/>
        </w:pict>
      </w:r>
    </w:p>
    <w:tbl>
      <w:tblPr>
        <w:tblW w:w="5000" w:type="pct"/>
        <w:tblLook w:val="01E0" w:firstRow="1" w:lastRow="1" w:firstColumn="1" w:lastColumn="1" w:noHBand="0" w:noVBand="0"/>
      </w:tblPr>
      <w:tblGrid>
        <w:gridCol w:w="5508"/>
        <w:gridCol w:w="5508"/>
      </w:tblGrid>
      <w:tr w:rsidR="00B601D7" w:rsidRPr="0090650A" w14:paraId="1C233B04" w14:textId="77777777" w:rsidTr="002F0E81">
        <w:tc>
          <w:tcPr>
            <w:tcW w:w="2500" w:type="pct"/>
          </w:tcPr>
          <w:p w14:paraId="577DC1A6" w14:textId="77777777"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Contact:  </w:t>
            </w:r>
            <w:bookmarkStart w:id="20" w:name="contact2"/>
            <w:r w:rsidR="0053123A" w:rsidRPr="002F0E81">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Manager3</w:t>
            </w:r>
            <w:r w:rsidR="0053123A" w:rsidRPr="002F0E81">
              <w:rPr>
                <w:rFonts w:asciiTheme="minorHAnsi" w:hAnsiTheme="minorHAnsi"/>
                <w:sz w:val="22"/>
                <w:szCs w:val="22"/>
              </w:rPr>
              <w:fldChar w:fldCharType="end"/>
            </w:r>
            <w:bookmarkEnd w:id="20"/>
          </w:p>
        </w:tc>
        <w:tc>
          <w:tcPr>
            <w:tcW w:w="2500" w:type="pct"/>
          </w:tcPr>
          <w:p w14:paraId="0E7AE802" w14:textId="77777777"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21" w:name="reptnum3"/>
            <w:r w:rsidR="0053123A" w:rsidRPr="002F0E81">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0053123A" w:rsidRPr="002F0E81">
              <w:rPr>
                <w:rFonts w:asciiTheme="minorHAnsi" w:hAnsiTheme="minorHAnsi"/>
                <w:kern w:val="16"/>
                <w:sz w:val="22"/>
                <w:szCs w:val="22"/>
              </w:rPr>
              <w:fldChar w:fldCharType="end"/>
            </w:r>
            <w:bookmarkEnd w:id="21"/>
          </w:p>
        </w:tc>
      </w:tr>
      <w:tr w:rsidR="00B601D7" w:rsidRPr="0090650A" w14:paraId="21AB20EE" w14:textId="77777777" w:rsidTr="002F0E81">
        <w:tc>
          <w:tcPr>
            <w:tcW w:w="2500" w:type="pct"/>
          </w:tcPr>
          <w:p w14:paraId="0E9BDB54" w14:textId="77777777" w:rsidR="00B601D7" w:rsidRPr="002F0E81" w:rsidRDefault="002F0E81" w:rsidP="007D089B">
            <w:pPr>
              <w:rPr>
                <w:rFonts w:asciiTheme="minorHAnsi" w:hAnsiTheme="minorHAnsi"/>
                <w:sz w:val="22"/>
                <w:szCs w:val="22"/>
              </w:rPr>
            </w:pPr>
            <w:r>
              <w:rPr>
                <w:rFonts w:asciiTheme="minorHAnsi" w:hAnsiTheme="minorHAnsi"/>
                <w:b/>
                <w:sz w:val="22"/>
                <w:szCs w:val="22"/>
              </w:rPr>
              <w:t xml:space="preserve">    </w:t>
            </w:r>
            <w:bookmarkStart w:id="22" w:name="primname"/>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2"/>
          </w:p>
        </w:tc>
        <w:tc>
          <w:tcPr>
            <w:tcW w:w="2500" w:type="pct"/>
          </w:tcPr>
          <w:p w14:paraId="0C39D4F3" w14:textId="77777777"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Location:  </w:t>
            </w:r>
            <w:bookmarkStart w:id="23" w:name="location"/>
            <w:r w:rsidR="0053123A" w:rsidRPr="002F0E81">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0053123A" w:rsidRPr="002F0E81">
              <w:rPr>
                <w:rFonts w:asciiTheme="minorHAnsi" w:hAnsiTheme="minorHAnsi"/>
                <w:kern w:val="16"/>
                <w:sz w:val="22"/>
                <w:szCs w:val="22"/>
              </w:rPr>
              <w:fldChar w:fldCharType="end"/>
            </w:r>
            <w:bookmarkEnd w:id="23"/>
          </w:p>
        </w:tc>
      </w:tr>
      <w:tr w:rsidR="00B601D7" w:rsidRPr="0090650A" w14:paraId="6AAF3A23" w14:textId="77777777" w:rsidTr="002F0E81">
        <w:tc>
          <w:tcPr>
            <w:tcW w:w="2500" w:type="pct"/>
          </w:tcPr>
          <w:p w14:paraId="3D1B1C35" w14:textId="77777777"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4" w:name="address"/>
            <w:r w:rsidR="0053123A" w:rsidRPr="002F0E81">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0053123A" w:rsidRPr="002F0E81">
              <w:rPr>
                <w:rFonts w:asciiTheme="minorHAnsi" w:hAnsiTheme="minorHAnsi"/>
                <w:kern w:val="16"/>
                <w:sz w:val="22"/>
                <w:szCs w:val="22"/>
              </w:rPr>
              <w:fldChar w:fldCharType="end"/>
            </w:r>
            <w:bookmarkEnd w:id="24"/>
          </w:p>
        </w:tc>
        <w:tc>
          <w:tcPr>
            <w:tcW w:w="2500" w:type="pct"/>
          </w:tcPr>
          <w:p w14:paraId="5415FD9C" w14:textId="77777777" w:rsidR="00B601D7" w:rsidRPr="003B5783" w:rsidRDefault="002F0E81" w:rsidP="00E2672B">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25" w:name="UI_Number"/>
            <w:r w:rsidR="0053123A" w:rsidRPr="002F0E81">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0053123A" w:rsidRPr="002F0E81">
              <w:rPr>
                <w:rFonts w:asciiTheme="minorHAnsi" w:hAnsiTheme="minorHAnsi"/>
                <w:spacing w:val="-2"/>
                <w:kern w:val="16"/>
                <w:sz w:val="22"/>
                <w:szCs w:val="22"/>
              </w:rPr>
              <w:fldChar w:fldCharType="end"/>
            </w:r>
            <w:bookmarkEnd w:id="25"/>
          </w:p>
        </w:tc>
      </w:tr>
      <w:tr w:rsidR="00B601D7" w:rsidRPr="0090650A" w14:paraId="0C56E266" w14:textId="77777777" w:rsidTr="002F0E81">
        <w:tc>
          <w:tcPr>
            <w:tcW w:w="2500" w:type="pct"/>
          </w:tcPr>
          <w:p w14:paraId="5F564334" w14:textId="77777777"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6" w:name="city"/>
            <w:r w:rsidR="0053123A" w:rsidRPr="002F0E81">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0053123A" w:rsidRPr="002F0E81">
              <w:rPr>
                <w:rFonts w:asciiTheme="minorHAnsi" w:hAnsiTheme="minorHAnsi"/>
                <w:kern w:val="16"/>
                <w:sz w:val="22"/>
                <w:szCs w:val="22"/>
              </w:rPr>
              <w:fldChar w:fldCharType="end"/>
            </w:r>
            <w:bookmarkEnd w:id="26"/>
            <w:r w:rsidRPr="003B5783">
              <w:rPr>
                <w:rFonts w:asciiTheme="minorHAnsi" w:hAnsiTheme="minorHAnsi"/>
                <w:b/>
                <w:sz w:val="22"/>
                <w:szCs w:val="22"/>
              </w:rPr>
              <w:t xml:space="preserve">, </w:t>
            </w:r>
            <w:bookmarkStart w:id="27" w:name="state"/>
            <w:r w:rsidR="0053123A" w:rsidRPr="002F0E81">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0053123A" w:rsidRPr="002F0E81">
              <w:rPr>
                <w:rFonts w:asciiTheme="minorHAnsi" w:hAnsiTheme="minorHAnsi"/>
                <w:kern w:val="16"/>
                <w:sz w:val="22"/>
                <w:szCs w:val="22"/>
              </w:rPr>
              <w:fldChar w:fldCharType="end"/>
            </w:r>
            <w:bookmarkEnd w:id="27"/>
            <w:r w:rsidRPr="003B5783">
              <w:rPr>
                <w:rFonts w:asciiTheme="minorHAnsi" w:hAnsiTheme="minorHAnsi"/>
                <w:b/>
                <w:sz w:val="22"/>
                <w:szCs w:val="22"/>
              </w:rPr>
              <w:t xml:space="preserve"> </w:t>
            </w:r>
            <w:bookmarkStart w:id="28" w:name="zipcode"/>
            <w:r w:rsidR="0053123A" w:rsidRPr="002F0E81">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0053123A" w:rsidRPr="002F0E81">
              <w:rPr>
                <w:rFonts w:asciiTheme="minorHAnsi" w:hAnsiTheme="minorHAnsi"/>
                <w:kern w:val="16"/>
                <w:sz w:val="22"/>
                <w:szCs w:val="22"/>
              </w:rPr>
              <w:fldChar w:fldCharType="end"/>
            </w:r>
            <w:bookmarkEnd w:id="28"/>
          </w:p>
        </w:tc>
        <w:tc>
          <w:tcPr>
            <w:tcW w:w="2500" w:type="pct"/>
          </w:tcPr>
          <w:p w14:paraId="0B5D10B7" w14:textId="77777777"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29" w:name="naics"/>
            <w:r w:rsidR="0053123A" w:rsidRPr="002F0E81">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0053123A" w:rsidRPr="002F0E81">
              <w:rPr>
                <w:rFonts w:asciiTheme="minorHAnsi" w:hAnsiTheme="minorHAnsi"/>
                <w:kern w:val="16"/>
                <w:sz w:val="22"/>
                <w:szCs w:val="22"/>
              </w:rPr>
              <w:fldChar w:fldCharType="end"/>
            </w:r>
            <w:bookmarkEnd w:id="29"/>
          </w:p>
        </w:tc>
      </w:tr>
      <w:tr w:rsidR="003B5783" w:rsidRPr="0090650A" w14:paraId="6D519EAF" w14:textId="77777777" w:rsidTr="002F0E81">
        <w:tc>
          <w:tcPr>
            <w:tcW w:w="2500" w:type="pct"/>
          </w:tcPr>
          <w:p w14:paraId="7C381315" w14:textId="77777777" w:rsidR="003B5783"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Tel:  </w:t>
            </w:r>
            <w:bookmarkStart w:id="30" w:name="con_tel"/>
            <w:r w:rsidR="0053123A" w:rsidRPr="003B5783">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30"/>
            <w:r w:rsidRPr="003B5783">
              <w:rPr>
                <w:rFonts w:asciiTheme="minorHAnsi" w:hAnsiTheme="minorHAnsi"/>
                <w:b/>
                <w:kern w:val="16"/>
                <w:sz w:val="22"/>
                <w:szCs w:val="22"/>
              </w:rPr>
              <w:t xml:space="preserve">  Ext:  </w:t>
            </w:r>
            <w:bookmarkStart w:id="31" w:name="con_ext"/>
            <w:r w:rsidR="0053123A" w:rsidRPr="003B5783">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0053123A" w:rsidRPr="003B5783">
              <w:rPr>
                <w:rFonts w:asciiTheme="minorHAnsi" w:hAnsiTheme="minorHAnsi"/>
                <w:b/>
                <w:kern w:val="16"/>
                <w:sz w:val="22"/>
                <w:szCs w:val="22"/>
              </w:rPr>
              <w:fldChar w:fldCharType="end"/>
            </w:r>
            <w:bookmarkEnd w:id="31"/>
          </w:p>
        </w:tc>
        <w:tc>
          <w:tcPr>
            <w:tcW w:w="2500" w:type="pct"/>
          </w:tcPr>
          <w:p w14:paraId="0E40F708" w14:textId="77777777" w:rsidR="003B5783" w:rsidRPr="003B5783" w:rsidRDefault="003B5783" w:rsidP="00E2672B">
            <w:pPr>
              <w:rPr>
                <w:rFonts w:asciiTheme="minorHAnsi" w:hAnsiTheme="minorHAnsi"/>
                <w:b/>
                <w:sz w:val="22"/>
                <w:szCs w:val="22"/>
              </w:rPr>
            </w:pPr>
          </w:p>
        </w:tc>
      </w:tr>
      <w:tr w:rsidR="002F0E81" w:rsidRPr="0090650A" w14:paraId="63EA6B07" w14:textId="77777777" w:rsidTr="002F0E81">
        <w:tc>
          <w:tcPr>
            <w:tcW w:w="2500" w:type="pct"/>
          </w:tcPr>
          <w:p w14:paraId="6F4182ED" w14:textId="77777777" w:rsidR="002F0E81"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Fax:  </w:t>
            </w:r>
            <w:bookmarkStart w:id="32" w:name="con_fax"/>
            <w:r w:rsidR="0053123A" w:rsidRPr="002F0E81">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0053123A" w:rsidRPr="002F0E81">
              <w:rPr>
                <w:rFonts w:asciiTheme="minorHAnsi" w:hAnsiTheme="minorHAnsi"/>
                <w:kern w:val="16"/>
                <w:sz w:val="22"/>
                <w:szCs w:val="22"/>
              </w:rPr>
              <w:fldChar w:fldCharType="end"/>
            </w:r>
            <w:bookmarkEnd w:id="32"/>
          </w:p>
        </w:tc>
        <w:tc>
          <w:tcPr>
            <w:tcW w:w="2500" w:type="pct"/>
          </w:tcPr>
          <w:p w14:paraId="3F48B8E8" w14:textId="77777777"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33" w:name="email_addr"/>
            <w:r w:rsidR="0053123A" w:rsidRPr="002F0E81">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0053123A" w:rsidRPr="002F0E81">
              <w:rPr>
                <w:rFonts w:asciiTheme="minorHAnsi" w:hAnsiTheme="minorHAnsi"/>
                <w:kern w:val="16"/>
                <w:sz w:val="22"/>
                <w:szCs w:val="22"/>
              </w:rPr>
              <w:fldChar w:fldCharType="end"/>
            </w:r>
            <w:bookmarkEnd w:id="33"/>
          </w:p>
        </w:tc>
      </w:tr>
    </w:tbl>
    <w:p w14:paraId="3318E813" w14:textId="77777777" w:rsidR="00B601D7" w:rsidRDefault="00B601D7" w:rsidP="00B601D7">
      <w:pPr>
        <w:rPr>
          <w:b/>
          <w:sz w:val="16"/>
          <w:szCs w:val="16"/>
        </w:rPr>
      </w:pPr>
    </w:p>
    <w:p w14:paraId="5D8BF665" w14:textId="77777777" w:rsidR="00B601D7" w:rsidRPr="00E4015D" w:rsidRDefault="00B601D7" w:rsidP="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id="34" w:name="reptnum"/>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5"/>
    </w:p>
    <w:p w14:paraId="5D786432" w14:textId="77777777" w:rsidR="00B601D7" w:rsidRPr="009732A7" w:rsidRDefault="00B601D7" w:rsidP="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id="36" w:name="mon1_expl"/>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6"/>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14:paraId="6EA8B464" w14:textId="77777777"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9732A7" w14:paraId="6166D2B8" w14:textId="77777777" w:rsidTr="00D056D2">
        <w:trPr>
          <w:jc w:val="center"/>
        </w:trPr>
        <w:tc>
          <w:tcPr>
            <w:tcW w:w="1890" w:type="dxa"/>
            <w:tcBorders>
              <w:top w:val="nil"/>
              <w:left w:val="nil"/>
              <w:right w:val="nil"/>
            </w:tcBorders>
            <w:vAlign w:val="center"/>
          </w:tcPr>
          <w:p w14:paraId="591D658D" w14:textId="77777777" w:rsidR="00B601D7" w:rsidRPr="009732A7" w:rsidRDefault="00B601D7" w:rsidP="00D056D2">
            <w:pPr>
              <w:jc w:val="center"/>
              <w:rPr>
                <w:rFonts w:asciiTheme="minorHAnsi" w:hAnsiTheme="minorHAnsi"/>
                <w:b/>
              </w:rPr>
            </w:pPr>
          </w:p>
        </w:tc>
        <w:tc>
          <w:tcPr>
            <w:tcW w:w="1260" w:type="dxa"/>
            <w:tcBorders>
              <w:top w:val="nil"/>
              <w:left w:val="nil"/>
            </w:tcBorders>
          </w:tcPr>
          <w:p w14:paraId="57CDAA90" w14:textId="77777777" w:rsidR="00B601D7" w:rsidRPr="009732A7" w:rsidRDefault="00B601D7" w:rsidP="00D056D2">
            <w:pPr>
              <w:jc w:val="center"/>
              <w:rPr>
                <w:rFonts w:asciiTheme="minorHAnsi" w:hAnsiTheme="minorHAnsi"/>
                <w:b/>
              </w:rPr>
            </w:pPr>
          </w:p>
        </w:tc>
        <w:tc>
          <w:tcPr>
            <w:tcW w:w="1440" w:type="dxa"/>
            <w:vAlign w:val="center"/>
          </w:tcPr>
          <w:p w14:paraId="08153613" w14:textId="77777777" w:rsidR="00B601D7" w:rsidRPr="009732A7" w:rsidRDefault="00B601D7" w:rsidP="00D056D2">
            <w:pPr>
              <w:jc w:val="center"/>
              <w:rPr>
                <w:rFonts w:asciiTheme="minorHAnsi" w:hAnsiTheme="minorHAnsi"/>
                <w:b/>
              </w:rPr>
            </w:pPr>
            <w:r w:rsidRPr="009732A7">
              <w:rPr>
                <w:rFonts w:asciiTheme="minorHAnsi" w:hAnsiTheme="minorHAnsi"/>
                <w:b/>
              </w:rPr>
              <w:t>Column 1</w:t>
            </w:r>
          </w:p>
        </w:tc>
        <w:tc>
          <w:tcPr>
            <w:tcW w:w="1548" w:type="dxa"/>
            <w:vAlign w:val="center"/>
          </w:tcPr>
          <w:p w14:paraId="30C82FA0" w14:textId="77777777" w:rsidR="00B601D7" w:rsidRPr="009732A7" w:rsidRDefault="00B601D7" w:rsidP="00D056D2">
            <w:pPr>
              <w:jc w:val="center"/>
              <w:rPr>
                <w:rFonts w:asciiTheme="minorHAnsi" w:hAnsiTheme="minorHAnsi"/>
                <w:b/>
              </w:rPr>
            </w:pPr>
            <w:r w:rsidRPr="009732A7">
              <w:rPr>
                <w:rFonts w:asciiTheme="minorHAnsi" w:hAnsiTheme="minorHAnsi"/>
                <w:b/>
              </w:rPr>
              <w:t>Column 2</w:t>
            </w:r>
          </w:p>
        </w:tc>
        <w:tc>
          <w:tcPr>
            <w:tcW w:w="1494" w:type="dxa"/>
            <w:vAlign w:val="center"/>
          </w:tcPr>
          <w:p w14:paraId="0AD7D3DC" w14:textId="77777777" w:rsidR="00B601D7" w:rsidRPr="009732A7" w:rsidRDefault="00B601D7" w:rsidP="00D056D2">
            <w:pPr>
              <w:jc w:val="center"/>
              <w:rPr>
                <w:rFonts w:asciiTheme="minorHAnsi" w:hAnsiTheme="minorHAnsi"/>
                <w:b/>
              </w:rPr>
            </w:pPr>
            <w:r w:rsidRPr="009732A7">
              <w:rPr>
                <w:rFonts w:asciiTheme="minorHAnsi" w:hAnsiTheme="minorHAnsi"/>
                <w:b/>
              </w:rPr>
              <w:t>Column 3</w:t>
            </w:r>
          </w:p>
        </w:tc>
        <w:tc>
          <w:tcPr>
            <w:tcW w:w="1638" w:type="dxa"/>
            <w:vAlign w:val="center"/>
          </w:tcPr>
          <w:p w14:paraId="14E76462" w14:textId="77777777" w:rsidR="00B601D7" w:rsidRPr="009732A7" w:rsidRDefault="00B601D7" w:rsidP="00D056D2">
            <w:pPr>
              <w:jc w:val="center"/>
              <w:rPr>
                <w:rFonts w:asciiTheme="minorHAnsi" w:hAnsiTheme="minorHAnsi"/>
                <w:b/>
              </w:rPr>
            </w:pPr>
            <w:r w:rsidRPr="009732A7">
              <w:rPr>
                <w:rFonts w:asciiTheme="minorHAnsi" w:hAnsiTheme="minorHAnsi"/>
                <w:b/>
              </w:rPr>
              <w:t>Column 4</w:t>
            </w:r>
          </w:p>
        </w:tc>
        <w:tc>
          <w:tcPr>
            <w:tcW w:w="1350" w:type="dxa"/>
            <w:vAlign w:val="center"/>
          </w:tcPr>
          <w:p w14:paraId="0C02C5B1" w14:textId="77777777" w:rsidR="00B601D7" w:rsidRPr="009732A7" w:rsidRDefault="00B601D7" w:rsidP="00D056D2">
            <w:pPr>
              <w:jc w:val="center"/>
              <w:rPr>
                <w:rFonts w:asciiTheme="minorHAnsi" w:hAnsiTheme="minorHAnsi"/>
                <w:b/>
              </w:rPr>
            </w:pPr>
            <w:r w:rsidRPr="009732A7">
              <w:rPr>
                <w:rFonts w:asciiTheme="minorHAnsi" w:hAnsiTheme="minorHAnsi"/>
                <w:b/>
              </w:rPr>
              <w:t>Column 5</w:t>
            </w:r>
          </w:p>
        </w:tc>
      </w:tr>
      <w:tr w:rsidR="00B601D7" w:rsidRPr="009732A7" w14:paraId="03D2A2BF" w14:textId="77777777" w:rsidTr="00D056D2">
        <w:trPr>
          <w:jc w:val="center"/>
        </w:trPr>
        <w:tc>
          <w:tcPr>
            <w:tcW w:w="1890" w:type="dxa"/>
            <w:tcBorders>
              <w:bottom w:val="double" w:sz="4" w:space="0" w:color="auto"/>
              <w:right w:val="nil"/>
            </w:tcBorders>
            <w:vAlign w:val="center"/>
          </w:tcPr>
          <w:p w14:paraId="40AEB842" w14:textId="77777777"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14:paraId="09DF8689" w14:textId="77777777"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14:paraId="5F38DEFB"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sz="4" w:space="0" w:color="auto"/>
            </w:tcBorders>
            <w:vAlign w:val="center"/>
          </w:tcPr>
          <w:p w14:paraId="23CF1947"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sz="4" w:space="0" w:color="auto"/>
            </w:tcBorders>
            <w:vAlign w:val="center"/>
          </w:tcPr>
          <w:p w14:paraId="5B098751"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14:paraId="1799160E"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sz="4" w:space="0" w:color="auto"/>
            </w:tcBorders>
            <w:vAlign w:val="center"/>
          </w:tcPr>
          <w:p w14:paraId="66EFD294"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14:paraId="196E5A26" w14:textId="77777777"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14:paraId="39852A3D"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14:paraId="44B2361C" w14:textId="77777777"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14:paraId="25B8F93B" w14:textId="77777777" w:rsidTr="00D056D2">
        <w:trPr>
          <w:trHeight w:val="391"/>
          <w:jc w:val="center"/>
        </w:trPr>
        <w:tc>
          <w:tcPr>
            <w:tcW w:w="1890" w:type="dxa"/>
            <w:vMerge w:val="restart"/>
            <w:tcBorders>
              <w:top w:val="double" w:sz="4" w:space="0" w:color="auto"/>
            </w:tcBorders>
            <w:vAlign w:val="center"/>
          </w:tcPr>
          <w:p w14:paraId="42BA334E" w14:textId="77777777"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7" w:name="mon1"/>
          <w:p w14:paraId="7C4F20D5" w14:textId="77777777" w:rsidR="00B601D7" w:rsidRPr="009732A7" w:rsidRDefault="0053123A" w:rsidP="00E2672B">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7"/>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38"/>
          </w:p>
        </w:tc>
        <w:tc>
          <w:tcPr>
            <w:tcW w:w="1260" w:type="dxa"/>
            <w:tcBorders>
              <w:top w:val="double" w:sz="4" w:space="0" w:color="auto"/>
              <w:bottom w:val="dashed" w:sz="4" w:space="0" w:color="auto"/>
            </w:tcBorders>
            <w:vAlign w:val="center"/>
          </w:tcPr>
          <w:p w14:paraId="02AB81FF"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08A6B56F" w14:textId="77777777" w:rsidR="00B601D7" w:rsidRPr="009732A7"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14:paraId="7E8B13BA" w14:textId="77777777" w:rsidR="00B601D7" w:rsidRPr="009732A7"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14:paraId="3880C471"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ouble" w:sz="4" w:space="0" w:color="auto"/>
              <w:bottom w:val="dashed" w:sz="4" w:space="0" w:color="auto"/>
            </w:tcBorders>
            <w:vAlign w:val="center"/>
          </w:tcPr>
          <w:p w14:paraId="3EFCF3C0"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091FD848" w14:textId="77777777" w:rsidR="00B601D7" w:rsidRPr="009732A7" w:rsidRDefault="00B601D7" w:rsidP="00D056D2">
            <w:pPr>
              <w:jc w:val="center"/>
              <w:rPr>
                <w:rFonts w:asciiTheme="minorHAnsi" w:hAnsiTheme="minorHAnsi"/>
                <w:b/>
              </w:rPr>
            </w:pPr>
          </w:p>
        </w:tc>
      </w:tr>
      <w:tr w:rsidR="00B601D7" w:rsidRPr="009732A7" w14:paraId="4B5B059A" w14:textId="77777777" w:rsidTr="00D056D2">
        <w:trPr>
          <w:trHeight w:val="391"/>
          <w:jc w:val="center"/>
        </w:trPr>
        <w:tc>
          <w:tcPr>
            <w:tcW w:w="1890" w:type="dxa"/>
            <w:vMerge/>
            <w:tcBorders>
              <w:bottom w:val="double" w:sz="4" w:space="0" w:color="auto"/>
            </w:tcBorders>
          </w:tcPr>
          <w:p w14:paraId="443E1351" w14:textId="77777777" w:rsidR="00B601D7" w:rsidRPr="009732A7"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14:paraId="1C77DDD3"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3D85A17F" w14:textId="77777777" w:rsidR="00B601D7" w:rsidRPr="009732A7"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14:paraId="4A9167AB"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14:paraId="4742DF7D"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ashed" w:sz="4" w:space="0" w:color="auto"/>
              <w:bottom w:val="double" w:sz="4" w:space="0" w:color="auto"/>
            </w:tcBorders>
            <w:vAlign w:val="center"/>
          </w:tcPr>
          <w:p w14:paraId="6B84AC7A"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5BD9BE01" w14:textId="77777777" w:rsidR="00B601D7" w:rsidRPr="009732A7" w:rsidRDefault="00B601D7" w:rsidP="00D056D2">
            <w:pPr>
              <w:jc w:val="center"/>
              <w:rPr>
                <w:rFonts w:asciiTheme="minorHAnsi" w:hAnsiTheme="minorHAnsi"/>
                <w:b/>
              </w:rPr>
            </w:pPr>
          </w:p>
        </w:tc>
      </w:tr>
    </w:tbl>
    <w:p w14:paraId="7DF2CB98" w14:textId="77777777" w:rsidR="00B601D7" w:rsidRPr="009732A7" w:rsidRDefault="00B601D7" w:rsidP="00B601D7">
      <w:pPr>
        <w:rPr>
          <w:rFonts w:asciiTheme="minorHAnsi" w:hAnsiTheme="minorHAnsi"/>
          <w:b/>
          <w:sz w:val="16"/>
          <w:szCs w:val="16"/>
        </w:rPr>
      </w:pPr>
    </w:p>
    <w:p w14:paraId="66798093" w14:textId="77777777" w:rsidR="00B601D7" w:rsidRPr="009732A7" w:rsidRDefault="00B601D7" w:rsidP="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Each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14:paraId="5E467911" w14:textId="77777777"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9732A7" w14:paraId="1F211E48" w14:textId="77777777" w:rsidTr="00D056D2">
        <w:trPr>
          <w:jc w:val="center"/>
        </w:trPr>
        <w:tc>
          <w:tcPr>
            <w:tcW w:w="1890" w:type="dxa"/>
            <w:tcBorders>
              <w:bottom w:val="double" w:sz="4" w:space="0" w:color="auto"/>
              <w:right w:val="nil"/>
            </w:tcBorders>
            <w:vAlign w:val="center"/>
          </w:tcPr>
          <w:p w14:paraId="509F7012" w14:textId="77777777"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14:paraId="0F9B35CA" w14:textId="77777777"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14:paraId="506B324A"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sz="4" w:space="0" w:color="auto"/>
            </w:tcBorders>
            <w:vAlign w:val="center"/>
          </w:tcPr>
          <w:p w14:paraId="3B752BA8"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sz="4" w:space="0" w:color="auto"/>
            </w:tcBorders>
            <w:vAlign w:val="center"/>
          </w:tcPr>
          <w:p w14:paraId="19189FA7"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14:paraId="60B1986A"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sz="4" w:space="0" w:color="auto"/>
            </w:tcBorders>
            <w:vAlign w:val="center"/>
          </w:tcPr>
          <w:p w14:paraId="1831170B"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14:paraId="2E4DB021" w14:textId="77777777"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14:paraId="756A9F20" w14:textId="77777777"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14:paraId="16679739" w14:textId="77777777"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14:paraId="7DE2D8F3" w14:textId="77777777" w:rsidTr="00D056D2">
        <w:trPr>
          <w:trHeight w:val="391"/>
          <w:jc w:val="center"/>
        </w:trPr>
        <w:tc>
          <w:tcPr>
            <w:tcW w:w="1890" w:type="dxa"/>
            <w:vMerge w:val="restart"/>
            <w:tcBorders>
              <w:top w:val="double" w:sz="4" w:space="0" w:color="auto"/>
            </w:tcBorders>
            <w:vAlign w:val="center"/>
          </w:tcPr>
          <w:p w14:paraId="549368F3" w14:textId="77777777"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9" w:name="mon2"/>
          <w:p w14:paraId="362E2658" w14:textId="77777777"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39"/>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2381BF4F"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394FC29"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459A8F28"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5572B856"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14:paraId="2D16AE09"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5A1F4D3C" w14:textId="77777777" w:rsidR="00B601D7" w:rsidRPr="009732A7" w:rsidRDefault="00B601D7" w:rsidP="00D056D2">
            <w:pPr>
              <w:jc w:val="center"/>
              <w:rPr>
                <w:rFonts w:asciiTheme="minorHAnsi" w:hAnsiTheme="minorHAnsi"/>
                <w:b/>
              </w:rPr>
            </w:pPr>
          </w:p>
        </w:tc>
      </w:tr>
      <w:tr w:rsidR="00B601D7" w:rsidRPr="009732A7" w14:paraId="3DA32CEE" w14:textId="77777777" w:rsidTr="00D056D2">
        <w:trPr>
          <w:trHeight w:val="391"/>
          <w:jc w:val="center"/>
        </w:trPr>
        <w:tc>
          <w:tcPr>
            <w:tcW w:w="1890" w:type="dxa"/>
            <w:vMerge/>
            <w:tcBorders>
              <w:bottom w:val="double" w:sz="4" w:space="0" w:color="auto"/>
            </w:tcBorders>
            <w:vAlign w:val="center"/>
          </w:tcPr>
          <w:p w14:paraId="02A9E089" w14:textId="77777777"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4A179DCB"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070D4D2B" w14:textId="77777777"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24561BA0"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166E9B06"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14:paraId="2C3DFD1D"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61240365" w14:textId="77777777" w:rsidR="00B601D7" w:rsidRPr="009732A7" w:rsidRDefault="00B601D7" w:rsidP="00D056D2">
            <w:pPr>
              <w:jc w:val="center"/>
              <w:rPr>
                <w:rFonts w:asciiTheme="minorHAnsi" w:hAnsiTheme="minorHAnsi"/>
                <w:b/>
              </w:rPr>
            </w:pPr>
          </w:p>
        </w:tc>
      </w:tr>
      <w:bookmarkStart w:id="40" w:name="mon3"/>
      <w:tr w:rsidR="00B601D7" w:rsidRPr="009732A7" w14:paraId="4F611A6B" w14:textId="77777777" w:rsidTr="00D056D2">
        <w:trPr>
          <w:trHeight w:val="391"/>
          <w:jc w:val="center"/>
        </w:trPr>
        <w:tc>
          <w:tcPr>
            <w:tcW w:w="1890" w:type="dxa"/>
            <w:vMerge w:val="restart"/>
            <w:tcBorders>
              <w:top w:val="double" w:sz="4" w:space="0" w:color="auto"/>
            </w:tcBorders>
            <w:vAlign w:val="center"/>
          </w:tcPr>
          <w:p w14:paraId="37FF8E3D" w14:textId="77777777"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0"/>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62008397"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8C511FE"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4B502AD1"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5D878331"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14:paraId="32C0E4E4"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2D19BC7F" w14:textId="77777777" w:rsidR="00B601D7" w:rsidRPr="009732A7" w:rsidRDefault="00B601D7" w:rsidP="00D056D2">
            <w:pPr>
              <w:jc w:val="center"/>
              <w:rPr>
                <w:rFonts w:asciiTheme="minorHAnsi" w:hAnsiTheme="minorHAnsi"/>
                <w:b/>
              </w:rPr>
            </w:pPr>
          </w:p>
        </w:tc>
      </w:tr>
      <w:tr w:rsidR="00B601D7" w:rsidRPr="009732A7" w14:paraId="326DBF50" w14:textId="77777777" w:rsidTr="00D056D2">
        <w:trPr>
          <w:trHeight w:val="391"/>
          <w:jc w:val="center"/>
        </w:trPr>
        <w:tc>
          <w:tcPr>
            <w:tcW w:w="1890" w:type="dxa"/>
            <w:vMerge/>
            <w:tcBorders>
              <w:bottom w:val="double" w:sz="4" w:space="0" w:color="auto"/>
            </w:tcBorders>
            <w:vAlign w:val="center"/>
          </w:tcPr>
          <w:p w14:paraId="5B3F633F" w14:textId="77777777"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29CF42B4"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0F3EAC90" w14:textId="77777777"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726EDA7D"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21C0E6DF"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14:paraId="0065BD6D"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5A20ABDA" w14:textId="77777777" w:rsidR="00B601D7" w:rsidRPr="009732A7" w:rsidRDefault="00B601D7" w:rsidP="00D056D2">
            <w:pPr>
              <w:jc w:val="center"/>
              <w:rPr>
                <w:rFonts w:asciiTheme="minorHAnsi" w:hAnsiTheme="minorHAnsi"/>
                <w:b/>
              </w:rPr>
            </w:pPr>
          </w:p>
        </w:tc>
      </w:tr>
      <w:bookmarkStart w:id="41" w:name="mon4"/>
      <w:tr w:rsidR="00B601D7" w:rsidRPr="009732A7" w14:paraId="38AC45EF" w14:textId="77777777" w:rsidTr="00D056D2">
        <w:trPr>
          <w:trHeight w:val="391"/>
          <w:jc w:val="center"/>
        </w:trPr>
        <w:tc>
          <w:tcPr>
            <w:tcW w:w="1890" w:type="dxa"/>
            <w:vMerge w:val="restart"/>
            <w:tcBorders>
              <w:top w:val="double" w:sz="4" w:space="0" w:color="auto"/>
            </w:tcBorders>
            <w:vAlign w:val="center"/>
          </w:tcPr>
          <w:p w14:paraId="37511E41" w14:textId="77777777"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1"/>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3E027450"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7F34EC96"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2C653A4B"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427A1634"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14:paraId="60B2A341"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402DD0B3" w14:textId="77777777" w:rsidR="00B601D7" w:rsidRPr="009732A7" w:rsidRDefault="00B601D7" w:rsidP="00D056D2">
            <w:pPr>
              <w:jc w:val="center"/>
              <w:rPr>
                <w:rFonts w:asciiTheme="minorHAnsi" w:hAnsiTheme="minorHAnsi"/>
                <w:b/>
              </w:rPr>
            </w:pPr>
          </w:p>
        </w:tc>
      </w:tr>
      <w:tr w:rsidR="00B601D7" w:rsidRPr="009732A7" w14:paraId="74CEF993" w14:textId="77777777" w:rsidTr="00D056D2">
        <w:trPr>
          <w:trHeight w:val="391"/>
          <w:jc w:val="center"/>
        </w:trPr>
        <w:tc>
          <w:tcPr>
            <w:tcW w:w="1890" w:type="dxa"/>
            <w:vMerge/>
            <w:tcBorders>
              <w:bottom w:val="double" w:sz="4" w:space="0" w:color="auto"/>
            </w:tcBorders>
            <w:vAlign w:val="center"/>
          </w:tcPr>
          <w:p w14:paraId="4403B2AC" w14:textId="77777777"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5CEA49F3"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2323C479" w14:textId="77777777"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2E351D97"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46BCF635"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14:paraId="5A3E2C9D"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1E426951" w14:textId="77777777" w:rsidR="00B601D7" w:rsidRPr="009732A7" w:rsidRDefault="00B601D7" w:rsidP="00D056D2">
            <w:pPr>
              <w:jc w:val="center"/>
              <w:rPr>
                <w:rFonts w:asciiTheme="minorHAnsi" w:hAnsiTheme="minorHAnsi"/>
                <w:b/>
              </w:rPr>
            </w:pPr>
          </w:p>
        </w:tc>
      </w:tr>
      <w:bookmarkStart w:id="42" w:name="mon5"/>
      <w:tr w:rsidR="00B601D7" w:rsidRPr="009732A7" w14:paraId="06B487A6" w14:textId="77777777" w:rsidTr="00D056D2">
        <w:trPr>
          <w:trHeight w:val="391"/>
          <w:jc w:val="center"/>
        </w:trPr>
        <w:tc>
          <w:tcPr>
            <w:tcW w:w="1890" w:type="dxa"/>
            <w:vMerge w:val="restart"/>
            <w:tcBorders>
              <w:top w:val="double" w:sz="4" w:space="0" w:color="auto"/>
            </w:tcBorders>
            <w:vAlign w:val="center"/>
          </w:tcPr>
          <w:p w14:paraId="43498299" w14:textId="77777777"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2"/>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76240DB5"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602EC8B2"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7DD63CE3"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1EEAC3B5"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14:paraId="2F62B851"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7945D2CA" w14:textId="77777777" w:rsidR="00B601D7" w:rsidRPr="009732A7" w:rsidRDefault="00B601D7" w:rsidP="00D056D2">
            <w:pPr>
              <w:jc w:val="center"/>
              <w:rPr>
                <w:rFonts w:asciiTheme="minorHAnsi" w:hAnsiTheme="minorHAnsi"/>
                <w:b/>
              </w:rPr>
            </w:pPr>
          </w:p>
        </w:tc>
      </w:tr>
      <w:tr w:rsidR="00B601D7" w:rsidRPr="009732A7" w14:paraId="4F16C898" w14:textId="77777777" w:rsidTr="00D056D2">
        <w:trPr>
          <w:trHeight w:val="391"/>
          <w:jc w:val="center"/>
        </w:trPr>
        <w:tc>
          <w:tcPr>
            <w:tcW w:w="1890" w:type="dxa"/>
            <w:vMerge/>
            <w:tcBorders>
              <w:bottom w:val="double" w:sz="4" w:space="0" w:color="auto"/>
            </w:tcBorders>
            <w:vAlign w:val="center"/>
          </w:tcPr>
          <w:p w14:paraId="56C48CF2" w14:textId="77777777"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4D600F1B"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79306DED" w14:textId="77777777"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51F6053F"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66342E4E"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14:paraId="7AE1602B"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333338CC" w14:textId="77777777" w:rsidR="00B601D7" w:rsidRPr="009732A7" w:rsidRDefault="00B601D7" w:rsidP="00D056D2">
            <w:pPr>
              <w:jc w:val="center"/>
              <w:rPr>
                <w:rFonts w:asciiTheme="minorHAnsi" w:hAnsiTheme="minorHAnsi"/>
                <w:b/>
              </w:rPr>
            </w:pPr>
          </w:p>
        </w:tc>
      </w:tr>
      <w:bookmarkStart w:id="43" w:name="mon6"/>
      <w:tr w:rsidR="00B601D7" w:rsidRPr="009732A7" w14:paraId="53ABAFB7" w14:textId="77777777" w:rsidTr="00D056D2">
        <w:trPr>
          <w:trHeight w:val="391"/>
          <w:jc w:val="center"/>
        </w:trPr>
        <w:tc>
          <w:tcPr>
            <w:tcW w:w="1890" w:type="dxa"/>
            <w:vMerge w:val="restart"/>
            <w:tcBorders>
              <w:top w:val="double" w:sz="4" w:space="0" w:color="auto"/>
            </w:tcBorders>
            <w:vAlign w:val="center"/>
          </w:tcPr>
          <w:p w14:paraId="381A4AEF" w14:textId="77777777"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3"/>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63B972E3"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5C7953EB"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359535F7" w14:textId="77777777"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3844052B"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14:paraId="2487248E"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14:paraId="6F921E92" w14:textId="77777777" w:rsidR="00B601D7" w:rsidRPr="009732A7" w:rsidRDefault="00B601D7" w:rsidP="00D056D2">
            <w:pPr>
              <w:jc w:val="center"/>
              <w:rPr>
                <w:rFonts w:asciiTheme="minorHAnsi" w:hAnsiTheme="minorHAnsi"/>
                <w:b/>
              </w:rPr>
            </w:pPr>
          </w:p>
        </w:tc>
      </w:tr>
      <w:tr w:rsidR="00B601D7" w:rsidRPr="009732A7" w14:paraId="337C0A31" w14:textId="77777777" w:rsidTr="00D056D2">
        <w:trPr>
          <w:trHeight w:val="391"/>
          <w:jc w:val="center"/>
        </w:trPr>
        <w:tc>
          <w:tcPr>
            <w:tcW w:w="1890" w:type="dxa"/>
            <w:vMerge/>
            <w:tcBorders>
              <w:bottom w:val="double" w:sz="4" w:space="0" w:color="auto"/>
            </w:tcBorders>
            <w:vAlign w:val="center"/>
          </w:tcPr>
          <w:p w14:paraId="7C80CFE0" w14:textId="77777777"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74B3C0C1" w14:textId="77777777"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2EF69A09" w14:textId="77777777"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458010BA" w14:textId="77777777"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5D0E9805"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14:paraId="13EAD99A" w14:textId="77777777"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14:paraId="33AA9DFF" w14:textId="77777777" w:rsidR="00B601D7" w:rsidRPr="009732A7" w:rsidRDefault="00B601D7" w:rsidP="00D056D2">
            <w:pPr>
              <w:jc w:val="center"/>
              <w:rPr>
                <w:rFonts w:asciiTheme="minorHAnsi" w:hAnsiTheme="minorHAnsi"/>
                <w:b/>
              </w:rPr>
            </w:pPr>
          </w:p>
        </w:tc>
      </w:tr>
    </w:tbl>
    <w:p w14:paraId="389FC960" w14:textId="77777777" w:rsidR="00B601D7" w:rsidRPr="009732A7" w:rsidRDefault="00B601D7" w:rsidP="005F1C79">
      <w:pPr>
        <w:jc w:val="center"/>
        <w:rPr>
          <w:rFonts w:asciiTheme="minorHAnsi" w:hAnsiTheme="minorHAnsi"/>
          <w:b/>
        </w:rPr>
      </w:pPr>
    </w:p>
    <w:p w14:paraId="64FD3DF7" w14:textId="77777777" w:rsidR="00B601D7" w:rsidRPr="009732A7" w:rsidRDefault="00B601D7" w:rsidP="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id="44" w:name="mon6_footer"/>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4"/>
      <w:r w:rsidRPr="0038289A">
        <w:rPr>
          <w:rFonts w:asciiTheme="minorHAnsi" w:hAnsiTheme="minorHAnsi"/>
          <w:b/>
          <w:szCs w:val="20"/>
        </w:rPr>
        <w:t xml:space="preserve"> </w:t>
      </w:r>
      <w:bookmarkStart w:id="45" w:name="year6_footer"/>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5"/>
      <w:r w:rsidRPr="009732A7">
        <w:rPr>
          <w:rFonts w:asciiTheme="minorHAnsi" w:hAnsiTheme="minorHAnsi"/>
          <w:b/>
        </w:rPr>
        <w:t>.</w:t>
      </w:r>
    </w:p>
    <w:p w14:paraId="623F219E" w14:textId="77777777" w:rsidR="00B601D7" w:rsidRDefault="00B601D7" w:rsidP="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14:paraId="2AF99207" w14:textId="77777777" w:rsidR="00FC350F" w:rsidRDefault="00FC350F" w:rsidP="00B601D7">
      <w:pPr>
        <w:jc w:val="center"/>
        <w:outlineLvl w:val="0"/>
        <w:rPr>
          <w:rFonts w:asciiTheme="minorHAnsi" w:hAnsiTheme="minorHAnsi"/>
          <w:b/>
        </w:rPr>
      </w:pPr>
    </w:p>
    <w:p w14:paraId="4363D209" w14:textId="77777777" w:rsidR="00FC350F" w:rsidRDefault="00FC350F" w:rsidP="00FC350F">
      <w:pPr>
        <w:outlineLvl w:val="0"/>
        <w:rPr>
          <w:rFonts w:asciiTheme="minorHAnsi" w:hAnsiTheme="minorHAnsi"/>
          <w:b/>
        </w:rPr>
      </w:pPr>
    </w:p>
    <w:p w14:paraId="677D85A6" w14:textId="77777777" w:rsidR="00FC350F" w:rsidRDefault="00FC350F">
      <w:pPr>
        <w:rPr>
          <w:rFonts w:asciiTheme="minorHAnsi" w:hAnsiTheme="minorHAnsi"/>
        </w:rPr>
        <w:sectPr w:rsidR="00FC350F" w:rsidSect="00B45991">
          <w:headerReference w:type="default" r:id="rId11"/>
          <w:footerReference w:type="default" r:id="rId12"/>
          <w:pgSz w:w="12240" w:h="15840" w:orient="landscape" w:code="17"/>
          <w:pgMar w:top="720" w:right="720" w:bottom="720" w:left="720" w:header="720" w:footer="720" w:gutter="0"/>
          <w:cols w:space="720"/>
          <w:docGrid w:linePitch="360"/>
        </w:sectPr>
      </w:pPr>
    </w:p>
    <w:p w14:paraId="4B6E4443" w14:textId="77777777" w:rsidR="00B601D7" w:rsidRPr="00A72839" w:rsidRDefault="00B25A0F" w:rsidP="00B57CA3">
      <w:pPr>
        <w:ind w:left="1440" w:right="1440"/>
        <w:jc w:val="center"/>
        <w:outlineLvl w:val="0"/>
        <w:rPr>
          <w:rFonts w:asciiTheme="minorHAnsi" w:hAnsiTheme="minorHAnsi"/>
          <w:sz w:val="22"/>
          <w:szCs w:val="22"/>
        </w:rPr>
      </w:pPr>
      <w:r>
        <w:rPr>
          <w:rFonts w:asciiTheme="minorHAnsi" w:hAnsiTheme="minorHAnsi"/>
          <w:noProof/>
        </w:rPr>
        <w:lastRenderedPageBreak/>
        <w:pict w14:anchorId="6A9610A4">
          <v:roundrect id="_x0000_s1080" style="position:absolute;left:0;text-align:left;margin-left:34.35pt;margin-top:8.25pt;width:473.85pt;height:503.15pt;z-index:-251662336" arcsize="3359f"/>
        </w:pict>
      </w:r>
    </w:p>
    <w:p w14:paraId="603D9E9F" w14:textId="77777777"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48000" behindDoc="0" locked="0" layoutInCell="1" allowOverlap="1" wp14:anchorId="1A0966C8" wp14:editId="75B8BC27">
            <wp:simplePos x="0" y="0"/>
            <wp:positionH relativeFrom="column">
              <wp:posOffset>4851664</wp:posOffset>
            </wp:positionH>
            <wp:positionV relativeFrom="paragraph">
              <wp:posOffset>132080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F7915">
        <w:rPr>
          <w:rFonts w:asciiTheme="minorHAnsi" w:hAnsiTheme="minorHAnsi"/>
          <w:noProof/>
          <w:color w:val="808080"/>
          <w:sz w:val="22"/>
          <w:szCs w:val="22"/>
        </w:rPr>
        <w:drawing>
          <wp:anchor distT="0" distB="0" distL="114300" distR="114300" simplePos="0" relativeHeight="251645952" behindDoc="0" locked="0" layoutInCell="1" allowOverlap="1" wp14:anchorId="4B171888" wp14:editId="5014F6B1">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p>
    <w:p w14:paraId="36FB2343" w14:textId="77777777" w:rsidR="00B601D7" w:rsidRPr="00A72839" w:rsidRDefault="00B601D7" w:rsidP="00B601D7">
      <w:pPr>
        <w:ind w:left="1440" w:right="1440"/>
        <w:jc w:val="center"/>
        <w:rPr>
          <w:rFonts w:asciiTheme="minorHAnsi" w:hAnsiTheme="minorHAnsi"/>
          <w:color w:val="808080"/>
          <w:sz w:val="22"/>
          <w:szCs w:val="22"/>
        </w:rPr>
      </w:pPr>
    </w:p>
    <w:p w14:paraId="5B849196" w14:textId="77777777" w:rsidR="00B601D7" w:rsidRPr="00A72839" w:rsidRDefault="00B601D7" w:rsidP="00B601D7">
      <w:pPr>
        <w:ind w:right="1440"/>
        <w:rPr>
          <w:rFonts w:asciiTheme="minorHAnsi" w:hAnsiTheme="minorHAnsi"/>
          <w:color w:val="808080"/>
          <w:sz w:val="22"/>
          <w:szCs w:val="22"/>
        </w:rPr>
      </w:pPr>
    </w:p>
    <w:p w14:paraId="07D215F1" w14:textId="77777777" w:rsidR="00B601D7" w:rsidRPr="00A72839" w:rsidRDefault="00B601D7" w:rsidP="00B601D7">
      <w:pPr>
        <w:ind w:left="1440" w:right="1440"/>
        <w:jc w:val="center"/>
        <w:rPr>
          <w:rFonts w:asciiTheme="minorHAnsi" w:hAnsiTheme="minorHAnsi"/>
          <w:color w:val="808080"/>
          <w:sz w:val="22"/>
          <w:szCs w:val="22"/>
        </w:rPr>
      </w:pPr>
    </w:p>
    <w:p w14:paraId="21A067FD" w14:textId="77777777" w:rsidR="00B601D7" w:rsidRPr="00A72839" w:rsidRDefault="00B601D7" w:rsidP="00B601D7">
      <w:pPr>
        <w:ind w:left="1440" w:right="1440"/>
        <w:jc w:val="center"/>
        <w:rPr>
          <w:rFonts w:asciiTheme="minorHAnsi" w:hAnsiTheme="minorHAnsi"/>
          <w:color w:val="808080"/>
          <w:sz w:val="22"/>
          <w:szCs w:val="22"/>
        </w:rPr>
      </w:pPr>
    </w:p>
    <w:p w14:paraId="21C2198C" w14:textId="77777777" w:rsidR="00B601D7" w:rsidRDefault="00B601D7" w:rsidP="00B601D7">
      <w:pPr>
        <w:tabs>
          <w:tab w:val="center" w:pos="4680"/>
        </w:tabs>
        <w:ind w:left="1440" w:right="1440"/>
        <w:jc w:val="center"/>
        <w:rPr>
          <w:rFonts w:asciiTheme="minorHAnsi" w:hAnsiTheme="minorHAnsi"/>
          <w:sz w:val="22"/>
          <w:szCs w:val="22"/>
        </w:rPr>
      </w:pPr>
    </w:p>
    <w:p w14:paraId="2E5AD206" w14:textId="77777777" w:rsidR="00AF7915" w:rsidRPr="00A72839" w:rsidRDefault="00AF7915" w:rsidP="00B601D7">
      <w:pPr>
        <w:tabs>
          <w:tab w:val="center" w:pos="4680"/>
        </w:tabs>
        <w:ind w:left="1440" w:right="1440"/>
        <w:jc w:val="center"/>
        <w:rPr>
          <w:rFonts w:asciiTheme="minorHAnsi" w:hAnsiTheme="minorHAnsi"/>
          <w:sz w:val="22"/>
          <w:szCs w:val="22"/>
        </w:rPr>
      </w:pPr>
    </w:p>
    <w:p w14:paraId="6D37F290" w14:textId="77777777" w:rsidR="00B601D7" w:rsidRPr="00A72839" w:rsidRDefault="00B25A0F"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w14:anchorId="4F48C39C">
          <v:shape id="_x0000_s1079" type="#_x0000_t32" style="position:absolute;left:0;text-align:left;margin-left:70.3pt;margin-top:3.45pt;width:406.55pt;height:0;z-index:251653120" o:connectortype="straight" strokecolor="#7f7f7f" strokeweight=".5pt"/>
        </w:pict>
      </w:r>
    </w:p>
    <w:p w14:paraId="16617BF8"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34DDA419" w14:textId="77777777" w:rsidR="00B601D7" w:rsidRPr="00A72839" w:rsidRDefault="00B601D7" w:rsidP="00B601D7">
      <w:pPr>
        <w:ind w:left="1440" w:right="1440"/>
        <w:rPr>
          <w:rFonts w:asciiTheme="minorHAnsi" w:hAnsiTheme="minorHAnsi"/>
          <w:b/>
          <w:sz w:val="22"/>
          <w:szCs w:val="22"/>
        </w:rPr>
      </w:pPr>
    </w:p>
    <w:p w14:paraId="35ED261B"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65DB972C" w14:textId="77777777" w:rsidR="00B601D7" w:rsidRPr="00A72839" w:rsidRDefault="00B601D7" w:rsidP="00B601D7">
      <w:pPr>
        <w:ind w:left="1440" w:right="1440"/>
        <w:rPr>
          <w:rFonts w:asciiTheme="minorHAnsi" w:hAnsiTheme="minorHAnsi"/>
          <w:b/>
          <w:sz w:val="22"/>
          <w:szCs w:val="22"/>
        </w:rPr>
      </w:pPr>
    </w:p>
    <w:p w14:paraId="34436A1F"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94AF9C3" w14:textId="77777777" w:rsidR="00B601D7" w:rsidRPr="00A72839" w:rsidRDefault="00B601D7" w:rsidP="00B601D7">
      <w:pPr>
        <w:ind w:left="1440" w:right="1440"/>
        <w:rPr>
          <w:rFonts w:asciiTheme="minorHAnsi" w:hAnsiTheme="minorHAnsi"/>
          <w:sz w:val="15"/>
          <w:szCs w:val="15"/>
        </w:rPr>
      </w:pPr>
    </w:p>
    <w:p w14:paraId="6C5C60CA" w14:textId="77777777" w:rsidR="00B601D7" w:rsidRPr="00A72839" w:rsidRDefault="00B601D7" w:rsidP="00B601D7">
      <w:pPr>
        <w:ind w:left="1440" w:right="1440"/>
        <w:rPr>
          <w:rFonts w:asciiTheme="minorHAnsi" w:hAnsiTheme="minorHAnsi"/>
          <w:b/>
          <w:sz w:val="22"/>
          <w:szCs w:val="22"/>
        </w:rPr>
      </w:pPr>
    </w:p>
    <w:p w14:paraId="2EFA1301"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14:paraId="4AB7DD50" w14:textId="77777777" w:rsidR="00B601D7" w:rsidRPr="00A72839" w:rsidRDefault="00B601D7" w:rsidP="00B601D7">
      <w:pPr>
        <w:ind w:left="1440" w:right="1440"/>
        <w:rPr>
          <w:rFonts w:asciiTheme="minorHAnsi" w:hAnsiTheme="minorHAnsi"/>
          <w:b/>
          <w:sz w:val="22"/>
          <w:szCs w:val="22"/>
        </w:rPr>
      </w:pPr>
    </w:p>
    <w:p w14:paraId="0AB218A3" w14:textId="77777777"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14:paraId="6D67DF22" w14:textId="77777777" w:rsidR="00B601D7" w:rsidRPr="00A72839" w:rsidRDefault="00B601D7" w:rsidP="00B601D7">
      <w:pPr>
        <w:ind w:left="1440" w:right="1440"/>
        <w:rPr>
          <w:rFonts w:asciiTheme="minorHAnsi" w:hAnsiTheme="minorHAnsi"/>
          <w:b/>
          <w:sz w:val="22"/>
          <w:szCs w:val="22"/>
        </w:rPr>
      </w:pPr>
    </w:p>
    <w:p w14:paraId="44E804DA"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14:paraId="140EEF72" w14:textId="77777777" w:rsidR="00B601D7" w:rsidRPr="00A72839" w:rsidRDefault="00B601D7" w:rsidP="00B601D7">
      <w:pPr>
        <w:ind w:left="1440" w:right="1440"/>
        <w:rPr>
          <w:rFonts w:asciiTheme="minorHAnsi" w:hAnsiTheme="minorHAnsi"/>
          <w:b/>
          <w:sz w:val="22"/>
          <w:szCs w:val="22"/>
        </w:rPr>
      </w:pPr>
    </w:p>
    <w:p w14:paraId="1C04B07F"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4"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14:paraId="7AF3C7EF" w14:textId="77777777" w:rsidR="00B601D7" w:rsidRPr="00A72839" w:rsidRDefault="00B601D7" w:rsidP="00B601D7">
      <w:pPr>
        <w:ind w:left="1440" w:right="1440"/>
        <w:rPr>
          <w:rFonts w:asciiTheme="minorHAnsi" w:hAnsiTheme="minorHAnsi"/>
          <w:b/>
          <w:sz w:val="22"/>
          <w:szCs w:val="22"/>
        </w:rPr>
      </w:pPr>
    </w:p>
    <w:p w14:paraId="754A06D2"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14:paraId="33F48ED1" w14:textId="77777777" w:rsidR="00B601D7" w:rsidRPr="00A72839" w:rsidRDefault="00B601D7" w:rsidP="00B601D7">
      <w:pPr>
        <w:widowControl w:val="0"/>
        <w:spacing w:line="218" w:lineRule="auto"/>
        <w:ind w:left="1440" w:right="1440"/>
        <w:rPr>
          <w:rFonts w:asciiTheme="minorHAnsi" w:hAnsiTheme="minorHAnsi"/>
          <w:szCs w:val="20"/>
        </w:rPr>
      </w:pPr>
    </w:p>
    <w:p w14:paraId="4817AA63" w14:textId="77777777" w:rsidR="00B57CA3" w:rsidRDefault="00B57CA3" w:rsidP="00B601D7">
      <w:pPr>
        <w:widowControl w:val="0"/>
        <w:spacing w:line="218" w:lineRule="auto"/>
        <w:ind w:left="1440" w:right="1440"/>
        <w:rPr>
          <w:rFonts w:asciiTheme="minorHAnsi" w:hAnsiTheme="minorHAnsi"/>
          <w:szCs w:val="20"/>
        </w:rPr>
      </w:pPr>
    </w:p>
    <w:p w14:paraId="4EF07639" w14:textId="77777777" w:rsidR="00B57CA3" w:rsidRDefault="00B57CA3" w:rsidP="00B601D7">
      <w:pPr>
        <w:widowControl w:val="0"/>
        <w:spacing w:line="218" w:lineRule="auto"/>
        <w:ind w:left="1440" w:right="1440"/>
        <w:rPr>
          <w:rFonts w:asciiTheme="minorHAnsi" w:hAnsiTheme="minorHAnsi"/>
          <w:szCs w:val="20"/>
        </w:rPr>
      </w:pPr>
    </w:p>
    <w:p w14:paraId="389775A1" w14:textId="77777777" w:rsidR="00B25A0F" w:rsidRPr="00294E27" w:rsidRDefault="00B25A0F" w:rsidP="00B25A0F">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5887962" w14:textId="77777777" w:rsidR="00B25A0F" w:rsidRPr="00294E27" w:rsidRDefault="00B25A0F" w:rsidP="00B25A0F">
      <w:pPr>
        <w:ind w:left="720" w:right="720"/>
        <w:jc w:val="both"/>
        <w:rPr>
          <w:sz w:val="15"/>
          <w:szCs w:val="15"/>
        </w:rPr>
      </w:pPr>
    </w:p>
    <w:p w14:paraId="7FA55A8C" w14:textId="77777777" w:rsidR="00B25A0F" w:rsidRPr="00294E27" w:rsidRDefault="00B25A0F" w:rsidP="00B25A0F">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58FA4AC" w14:textId="77777777" w:rsidR="00B25A0F" w:rsidRPr="00294E27" w:rsidRDefault="00B25A0F" w:rsidP="00B25A0F">
      <w:pPr>
        <w:ind w:left="720" w:right="720"/>
        <w:jc w:val="both"/>
        <w:rPr>
          <w:sz w:val="15"/>
          <w:szCs w:val="15"/>
        </w:rPr>
      </w:pPr>
    </w:p>
    <w:p w14:paraId="72AD1F0A" w14:textId="77777777" w:rsidR="00B25A0F" w:rsidRDefault="00B25A0F" w:rsidP="00B25A0F">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483CBCA6" w14:textId="77777777" w:rsidR="001D6C59" w:rsidRDefault="001D6C59" w:rsidP="001D6C59">
      <w:pPr>
        <w:ind w:left="720" w:right="720"/>
        <w:jc w:val="both"/>
        <w:rPr>
          <w:sz w:val="15"/>
          <w:szCs w:val="15"/>
        </w:rPr>
      </w:pPr>
      <w:r>
        <w:rPr>
          <w:sz w:val="15"/>
          <w:szCs w:val="15"/>
        </w:rPr>
        <w:t xml:space="preserve"> </w:t>
      </w:r>
    </w:p>
    <w:p w14:paraId="5D1E0458" w14:textId="77777777" w:rsidR="00FC350F" w:rsidRDefault="00FC350F" w:rsidP="001D6C59">
      <w:pPr>
        <w:ind w:left="720" w:right="720"/>
        <w:jc w:val="both"/>
        <w:rPr>
          <w:sz w:val="15"/>
          <w:szCs w:val="15"/>
        </w:rPr>
      </w:pPr>
    </w:p>
    <w:p w14:paraId="63998E37" w14:textId="77777777" w:rsidR="00FB6929" w:rsidRDefault="00FB6929" w:rsidP="001D6C59">
      <w:pPr>
        <w:ind w:left="720" w:right="720"/>
        <w:jc w:val="both"/>
        <w:rPr>
          <w:sz w:val="15"/>
          <w:szCs w:val="15"/>
        </w:rPr>
      </w:pPr>
    </w:p>
    <w:p w14:paraId="14F1C38D" w14:textId="77777777" w:rsidR="008B740D" w:rsidRDefault="008B740D" w:rsidP="001D6C59">
      <w:pPr>
        <w:ind w:right="1440"/>
        <w:jc w:val="both"/>
        <w:rPr>
          <w:rFonts w:asciiTheme="minorHAnsi" w:hAnsiTheme="minorHAnsi"/>
          <w:sz w:val="15"/>
          <w:szCs w:val="15"/>
        </w:rPr>
        <w:sectPr w:rsidR="008B740D" w:rsidSect="00B45991">
          <w:pgSz w:w="12240" w:h="15840" w:orient="landscape" w:code="17"/>
          <w:pgMar w:top="720" w:right="720" w:bottom="720" w:left="720" w:header="720" w:footer="720" w:gutter="0"/>
          <w:cols w:space="720"/>
          <w:docGrid w:linePitch="360"/>
        </w:sectPr>
      </w:pPr>
    </w:p>
    <w:p w14:paraId="19E7BD76" w14:textId="77777777" w:rsidR="00B601D7" w:rsidRPr="000873DD" w:rsidRDefault="00DC7D78" w:rsidP="00B601D7">
      <w:pPr>
        <w:jc w:val="center"/>
        <w:rPr>
          <w:rFonts w:asciiTheme="minorHAnsi" w:hAnsiTheme="minorHAnsi"/>
          <w:sz w:val="22"/>
          <w:szCs w:val="22"/>
        </w:rPr>
      </w:pPr>
      <w:r w:rsidRPr="00DC7D78">
        <w:rPr>
          <w:noProof/>
        </w:rPr>
        <w:lastRenderedPageBreak/>
        <w:drawing>
          <wp:anchor distT="0" distB="0" distL="114300" distR="114300" simplePos="0" relativeHeight="251649024" behindDoc="0" locked="0" layoutInCell="1" allowOverlap="1" wp14:anchorId="3585134F" wp14:editId="4D429D28">
            <wp:simplePos x="0" y="0"/>
            <wp:positionH relativeFrom="column">
              <wp:posOffset>5011947</wp:posOffset>
            </wp:positionH>
            <wp:positionV relativeFrom="paragraph">
              <wp:posOffset>34841</wp:posOffset>
            </wp:positionV>
            <wp:extent cx="1147445" cy="690245"/>
            <wp:effectExtent l="0" t="0" r="0" b="0"/>
            <wp:wrapNone/>
            <wp:docPr id="9" name="Picture 9"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46976" behindDoc="0" locked="0" layoutInCell="1" allowOverlap="1" wp14:anchorId="0F93F11C" wp14:editId="39957007">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r w:rsidR="00B601D7" w:rsidRPr="000873DD">
        <w:rPr>
          <w:rFonts w:asciiTheme="minorHAnsi" w:hAnsiTheme="minorHAnsi"/>
          <w:sz w:val="22"/>
          <w:szCs w:val="22"/>
        </w:rPr>
        <w:t>U.S. Department of Labor</w:t>
      </w:r>
    </w:p>
    <w:p w14:paraId="6A5C050C" w14:textId="77777777"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14:paraId="673A8B80" w14:textId="77777777"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46" w:name="dccaddress2"/>
    <w:p w14:paraId="4C06AE27" w14:textId="77777777"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dccaddress2</w:t>
      </w:r>
      <w:r w:rsidRPr="000873DD">
        <w:rPr>
          <w:rFonts w:asciiTheme="minorHAnsi" w:hAnsiTheme="minorHAnsi"/>
          <w:szCs w:val="20"/>
        </w:rPr>
        <w:fldChar w:fldCharType="end"/>
      </w:r>
      <w:bookmarkEnd w:id="46"/>
    </w:p>
    <w:bookmarkStart w:id="47" w:name="dcccity2"/>
    <w:p w14:paraId="3753E34A" w14:textId="77777777"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dcccity2</w:t>
      </w:r>
      <w:r w:rsidRPr="000873DD">
        <w:rPr>
          <w:rFonts w:asciiTheme="minorHAnsi" w:hAnsiTheme="minorHAnsi"/>
          <w:szCs w:val="20"/>
        </w:rPr>
        <w:fldChar w:fldCharType="end"/>
      </w:r>
      <w:bookmarkEnd w:id="47"/>
      <w:r w:rsidR="00B601D7" w:rsidRPr="000873DD">
        <w:rPr>
          <w:rFonts w:asciiTheme="minorHAnsi" w:hAnsiTheme="minorHAnsi"/>
          <w:szCs w:val="20"/>
        </w:rPr>
        <w:t xml:space="preserve">, </w:t>
      </w:r>
      <w:bookmarkStart w:id="48" w:name="dccst2"/>
      <w:r w:rsidRPr="000873DD">
        <w:rPr>
          <w:rFonts w:asciiTheme="minorHAnsi" w:hAnsiTheme="minorHAnsi"/>
          <w:szCs w:val="20"/>
        </w:rPr>
        <w:fldChar w:fldCharType="begin">
          <w:ffData>
            <w:name w:val="dccst2"/>
            <w:enabled/>
            <w:calcOnExit w:val="0"/>
            <w:textInput>
              <w:default w:val="dccst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dccst2</w:t>
      </w:r>
      <w:r w:rsidRPr="000873DD">
        <w:rPr>
          <w:rFonts w:asciiTheme="minorHAnsi" w:hAnsiTheme="minorHAnsi"/>
          <w:szCs w:val="20"/>
        </w:rPr>
        <w:fldChar w:fldCharType="end"/>
      </w:r>
      <w:bookmarkEnd w:id="48"/>
      <w:r w:rsidR="00B601D7" w:rsidRPr="000873DD">
        <w:rPr>
          <w:rFonts w:asciiTheme="minorHAnsi" w:hAnsiTheme="minorHAnsi"/>
          <w:szCs w:val="20"/>
        </w:rPr>
        <w:t xml:space="preserve">  </w:t>
      </w:r>
      <w:bookmarkStart w:id="49" w:name="dcczip2"/>
      <w:r w:rsidRPr="000873DD">
        <w:rPr>
          <w:rFonts w:asciiTheme="minorHAnsi" w:hAnsiTheme="minorHAnsi"/>
          <w:szCs w:val="20"/>
        </w:rPr>
        <w:fldChar w:fldCharType="begin">
          <w:ffData>
            <w:name w:val="dcczip2"/>
            <w:enabled/>
            <w:calcOnExit w:val="0"/>
            <w:textInput>
              <w:default w:val="dcczip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dcczip2</w:t>
      </w:r>
      <w:r w:rsidRPr="000873DD">
        <w:rPr>
          <w:rFonts w:asciiTheme="minorHAnsi" w:hAnsiTheme="minorHAnsi"/>
          <w:szCs w:val="20"/>
        </w:rPr>
        <w:fldChar w:fldCharType="end"/>
      </w:r>
      <w:bookmarkEnd w:id="49"/>
    </w:p>
    <w:p w14:paraId="28434E8C" w14:textId="77777777" w:rsidR="00B601D7" w:rsidRPr="002F0E81" w:rsidRDefault="00AB54CA" w:rsidP="00B601D7">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0"/>
      <w:r>
        <w:rPr>
          <w:rFonts w:ascii="Calibri" w:hAnsi="Calibri"/>
          <w:sz w:val="18"/>
          <w:szCs w:val="18"/>
        </w:rPr>
        <w:t xml:space="preserve"> </w:t>
      </w:r>
    </w:p>
    <w:p w14:paraId="39292155" w14:textId="77777777" w:rsidR="00B601D7" w:rsidRPr="000873DD" w:rsidRDefault="00B25A0F" w:rsidP="00D76CBC">
      <w:pPr>
        <w:ind w:left="1440"/>
        <w:rPr>
          <w:rFonts w:asciiTheme="minorHAnsi" w:hAnsiTheme="minorHAnsi"/>
          <w:sz w:val="22"/>
          <w:szCs w:val="22"/>
        </w:rPr>
      </w:pPr>
      <w:r>
        <w:rPr>
          <w:rFonts w:asciiTheme="minorHAnsi" w:hAnsiTheme="minorHAnsi"/>
          <w:noProof/>
          <w:sz w:val="22"/>
          <w:szCs w:val="22"/>
        </w:rPr>
        <w:pict w14:anchorId="34F78081">
          <v:shape id="_x0000_s1081" type="#_x0000_t32" style="position:absolute;left:0;text-align:left;margin-left:72.75pt;margin-top:1.85pt;width:416.3pt;height:0;z-index:251655168" o:connectortype="straight" strokecolor="#7f7f7f" strokeweight=".5pt"/>
        </w:pict>
      </w:r>
      <w:r w:rsidR="0053123A" w:rsidRPr="000873DD">
        <w:rPr>
          <w:rFonts w:asciiTheme="minorHAnsi" w:hAnsiTheme="minorHAnsi"/>
          <w:sz w:val="22"/>
          <w:szCs w:val="22"/>
        </w:rPr>
        <w:fldChar w:fldCharType="begin"/>
      </w:r>
      <w:r w:rsidR="00B601D7" w:rsidRPr="000873DD">
        <w:rPr>
          <w:rFonts w:asciiTheme="minorHAnsi" w:hAnsiTheme="minorHAnsi"/>
          <w:sz w:val="22"/>
          <w:szCs w:val="22"/>
        </w:rPr>
        <w:instrText xml:space="preserve"> TIME \@ "MMMM d, yyyy" </w:instrText>
      </w:r>
      <w:r w:rsidR="0053123A" w:rsidRPr="000873DD">
        <w:rPr>
          <w:rFonts w:asciiTheme="minorHAnsi" w:hAnsiTheme="minorHAnsi"/>
          <w:sz w:val="22"/>
          <w:szCs w:val="22"/>
        </w:rPr>
        <w:fldChar w:fldCharType="separate"/>
      </w:r>
      <w:r>
        <w:rPr>
          <w:rFonts w:asciiTheme="minorHAnsi" w:hAnsiTheme="minorHAnsi"/>
          <w:noProof/>
          <w:sz w:val="22"/>
          <w:szCs w:val="22"/>
        </w:rPr>
        <w:t>July 27, 2023</w:t>
      </w:r>
      <w:r w:rsidR="0053123A" w:rsidRPr="000873DD">
        <w:rPr>
          <w:rFonts w:asciiTheme="minorHAnsi" w:hAnsiTheme="minorHAnsi"/>
          <w:sz w:val="22"/>
          <w:szCs w:val="22"/>
        </w:rPr>
        <w:fldChar w:fldCharType="end"/>
      </w:r>
    </w:p>
    <w:p w14:paraId="79F096DD" w14:textId="77777777" w:rsidR="00B601D7" w:rsidRPr="000873DD" w:rsidRDefault="00B601D7" w:rsidP="00B601D7">
      <w:pPr>
        <w:tabs>
          <w:tab w:val="left" w:pos="9360"/>
        </w:tabs>
        <w:ind w:left="1440" w:right="1440"/>
        <w:rPr>
          <w:rFonts w:asciiTheme="minorHAnsi" w:hAnsiTheme="minorHAnsi"/>
          <w:sz w:val="22"/>
          <w:szCs w:val="22"/>
        </w:rPr>
      </w:pPr>
    </w:p>
    <w:p w14:paraId="1DD88616" w14:textId="77777777" w:rsidR="00D76CBC" w:rsidRPr="000873DD" w:rsidRDefault="00D76CBC" w:rsidP="00B601D7">
      <w:pPr>
        <w:tabs>
          <w:tab w:val="left" w:pos="9360"/>
        </w:tabs>
        <w:ind w:left="1440" w:right="1440"/>
        <w:rPr>
          <w:rFonts w:asciiTheme="minorHAnsi" w:hAnsiTheme="minorHAnsi"/>
          <w:sz w:val="22"/>
          <w:szCs w:val="22"/>
        </w:rPr>
      </w:pPr>
      <w:bookmarkStart w:id="51" w:name="contact3"/>
    </w:p>
    <w:p w14:paraId="169CBFC1" w14:textId="77777777"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003B0DCA"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3B0DCA" w:rsidRPr="000873DD">
        <w:rPr>
          <w:rFonts w:asciiTheme="minorHAnsi" w:hAnsiTheme="minorHAnsi"/>
          <w:noProof/>
          <w:sz w:val="22"/>
          <w:szCs w:val="22"/>
        </w:rPr>
        <w:t>Attn: Payroll Manager3</w:t>
      </w:r>
      <w:r w:rsidRPr="000873DD">
        <w:rPr>
          <w:rFonts w:asciiTheme="minorHAnsi" w:hAnsiTheme="minorHAnsi"/>
          <w:sz w:val="22"/>
          <w:szCs w:val="22"/>
        </w:rPr>
        <w:fldChar w:fldCharType="end"/>
      </w:r>
      <w:bookmarkEnd w:id="51"/>
    </w:p>
    <w:bookmarkStart w:id="52" w:name="Con_Firm2"/>
    <w:p w14:paraId="167506B7" w14:textId="77777777"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001F4722"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1F4722" w:rsidRPr="000873DD">
        <w:rPr>
          <w:rFonts w:asciiTheme="minorHAnsi" w:hAnsiTheme="minorHAnsi"/>
          <w:noProof/>
          <w:sz w:val="22"/>
          <w:szCs w:val="22"/>
        </w:rPr>
        <w:t>Con_Firm2</w:t>
      </w:r>
      <w:r w:rsidRPr="000873DD">
        <w:rPr>
          <w:rFonts w:asciiTheme="minorHAnsi" w:hAnsiTheme="minorHAnsi"/>
          <w:sz w:val="22"/>
          <w:szCs w:val="22"/>
        </w:rPr>
        <w:fldChar w:fldCharType="end"/>
      </w:r>
      <w:bookmarkEnd w:id="52"/>
    </w:p>
    <w:bookmarkStart w:id="53" w:name="Con_Address2"/>
    <w:p w14:paraId="228F456B" w14:textId="77777777"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Con_Address2</w:t>
      </w:r>
      <w:r w:rsidRPr="000873DD">
        <w:rPr>
          <w:rFonts w:asciiTheme="minorHAnsi" w:hAnsiTheme="minorHAnsi"/>
          <w:sz w:val="22"/>
          <w:szCs w:val="22"/>
        </w:rPr>
        <w:fldChar w:fldCharType="end"/>
      </w:r>
      <w:bookmarkEnd w:id="53"/>
    </w:p>
    <w:bookmarkStart w:id="54" w:name="Con_City2"/>
    <w:p w14:paraId="6D66D06B" w14:textId="77777777"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Con_City2</w:t>
      </w:r>
      <w:r w:rsidRPr="000873DD">
        <w:rPr>
          <w:rFonts w:asciiTheme="minorHAnsi" w:hAnsiTheme="minorHAnsi"/>
          <w:sz w:val="22"/>
          <w:szCs w:val="22"/>
        </w:rPr>
        <w:fldChar w:fldCharType="end"/>
      </w:r>
      <w:bookmarkEnd w:id="54"/>
      <w:r w:rsidR="00B601D7" w:rsidRPr="000873DD">
        <w:rPr>
          <w:rFonts w:asciiTheme="minorHAnsi" w:hAnsiTheme="minorHAnsi"/>
          <w:sz w:val="22"/>
          <w:szCs w:val="22"/>
        </w:rPr>
        <w:t xml:space="preserve">, </w:t>
      </w:r>
      <w:bookmarkStart w:id="55" w:name="Con_State2"/>
      <w:r w:rsidRPr="000873DD">
        <w:rPr>
          <w:rFonts w:asciiTheme="minorHAnsi" w:hAnsiTheme="minorHAnsi"/>
          <w:sz w:val="22"/>
          <w:szCs w:val="22"/>
        </w:rPr>
        <w:fldChar w:fldCharType="begin">
          <w:ffData>
            <w:name w:val="Con_State2"/>
            <w:enabled/>
            <w:calcOnExit w:val="0"/>
            <w:textInput>
              <w:default w:val="Con_Stat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Con_State2</w:t>
      </w:r>
      <w:r w:rsidRPr="000873DD">
        <w:rPr>
          <w:rFonts w:asciiTheme="minorHAnsi" w:hAnsiTheme="minorHAnsi"/>
          <w:sz w:val="22"/>
          <w:szCs w:val="22"/>
        </w:rPr>
        <w:fldChar w:fldCharType="end"/>
      </w:r>
      <w:bookmarkEnd w:id="55"/>
      <w:r w:rsidR="00B601D7" w:rsidRPr="000873DD">
        <w:rPr>
          <w:rFonts w:asciiTheme="minorHAnsi" w:hAnsiTheme="minorHAnsi"/>
          <w:sz w:val="22"/>
          <w:szCs w:val="22"/>
        </w:rPr>
        <w:t xml:space="preserve">  </w:t>
      </w:r>
      <w:bookmarkStart w:id="56" w:name="Con_Zipcode2"/>
      <w:r w:rsidRPr="000873DD">
        <w:rPr>
          <w:rFonts w:asciiTheme="minorHAnsi" w:hAnsiTheme="minorHAnsi"/>
          <w:sz w:val="22"/>
          <w:szCs w:val="22"/>
        </w:rPr>
        <w:fldChar w:fldCharType="begin">
          <w:ffData>
            <w:name w:val="Con_Zipcode2"/>
            <w:enabled/>
            <w:calcOnExit w:val="0"/>
            <w:textInput>
              <w:default w:val="Con_Zipcod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Con_Zipcode2</w:t>
      </w:r>
      <w:r w:rsidRPr="000873DD">
        <w:rPr>
          <w:rFonts w:asciiTheme="minorHAnsi" w:hAnsiTheme="minorHAnsi"/>
          <w:sz w:val="22"/>
          <w:szCs w:val="22"/>
        </w:rPr>
        <w:fldChar w:fldCharType="end"/>
      </w:r>
      <w:bookmarkEnd w:id="56"/>
    </w:p>
    <w:p w14:paraId="1C567BB4" w14:textId="77777777" w:rsidR="00B601D7" w:rsidRPr="000873DD" w:rsidRDefault="00B601D7" w:rsidP="00B601D7">
      <w:pPr>
        <w:tabs>
          <w:tab w:val="left" w:pos="9360"/>
        </w:tabs>
        <w:ind w:left="1440" w:right="1440"/>
        <w:rPr>
          <w:rFonts w:asciiTheme="minorHAnsi" w:hAnsiTheme="minorHAnsi"/>
          <w:sz w:val="22"/>
          <w:szCs w:val="22"/>
        </w:rPr>
      </w:pPr>
    </w:p>
    <w:p w14:paraId="3CD47258" w14:textId="77777777" w:rsidR="00DD639F" w:rsidRPr="000873DD" w:rsidRDefault="00DD639F" w:rsidP="00B601D7">
      <w:pPr>
        <w:tabs>
          <w:tab w:val="left" w:pos="9360"/>
        </w:tabs>
        <w:ind w:left="1440" w:right="1440"/>
        <w:rPr>
          <w:rFonts w:asciiTheme="minorHAnsi" w:hAnsiTheme="minorHAnsi"/>
          <w:sz w:val="22"/>
          <w:szCs w:val="22"/>
        </w:rPr>
      </w:pPr>
    </w:p>
    <w:p w14:paraId="3D337E86" w14:textId="77777777"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id="57" w:name="ms1_2"/>
      <w:r w:rsidR="0053123A" w:rsidRPr="000873DD">
        <w:rPr>
          <w:rFonts w:asciiTheme="minorHAnsi" w:hAnsiTheme="minorHAnsi"/>
          <w:sz w:val="22"/>
          <w:szCs w:val="22"/>
        </w:rPr>
        <w:fldChar w:fldCharType="begin">
          <w:ffData>
            <w:name w:val="ms1_2"/>
            <w:enabled/>
            <w:calcOnExit w:val="0"/>
            <w:textInput>
              <w:default w:val="Payroll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Payroll2</w:t>
      </w:r>
      <w:r w:rsidR="0053123A" w:rsidRPr="000873DD">
        <w:rPr>
          <w:rFonts w:asciiTheme="minorHAnsi" w:hAnsiTheme="minorHAnsi"/>
          <w:sz w:val="22"/>
          <w:szCs w:val="22"/>
        </w:rPr>
        <w:fldChar w:fldCharType="end"/>
      </w:r>
      <w:bookmarkEnd w:id="57"/>
      <w:r w:rsidRPr="000873DD">
        <w:rPr>
          <w:rFonts w:asciiTheme="minorHAnsi" w:hAnsiTheme="minorHAnsi"/>
          <w:sz w:val="22"/>
          <w:szCs w:val="22"/>
        </w:rPr>
        <w:t xml:space="preserve"> </w:t>
      </w:r>
      <w:bookmarkStart w:id="58" w:name="lastname2"/>
      <w:r w:rsidR="0053123A" w:rsidRPr="000873DD">
        <w:rPr>
          <w:rFonts w:asciiTheme="minorHAnsi" w:hAnsiTheme="minorHAnsi"/>
          <w:sz w:val="22"/>
          <w:szCs w:val="22"/>
        </w:rPr>
        <w:fldChar w:fldCharType="begin">
          <w:ffData>
            <w:name w:val="lastname2"/>
            <w:enabled/>
            <w:calcOnExit w:val="0"/>
            <w:textInput>
              <w:default w:val="Manager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Manager2</w:t>
      </w:r>
      <w:r w:rsidR="0053123A" w:rsidRPr="000873DD">
        <w:rPr>
          <w:rFonts w:asciiTheme="minorHAnsi" w:hAnsiTheme="minorHAnsi"/>
          <w:sz w:val="22"/>
          <w:szCs w:val="22"/>
        </w:rPr>
        <w:fldChar w:fldCharType="end"/>
      </w:r>
      <w:bookmarkEnd w:id="58"/>
      <w:r w:rsidRPr="000873DD">
        <w:rPr>
          <w:rFonts w:asciiTheme="minorHAnsi" w:hAnsiTheme="minorHAnsi"/>
          <w:sz w:val="22"/>
          <w:szCs w:val="22"/>
        </w:rPr>
        <w:t>:</w:t>
      </w:r>
    </w:p>
    <w:p w14:paraId="7B89AB60" w14:textId="77777777" w:rsidR="00B601D7" w:rsidRPr="000873DD" w:rsidRDefault="00B601D7" w:rsidP="00B601D7">
      <w:pPr>
        <w:tabs>
          <w:tab w:val="left" w:pos="9360"/>
        </w:tabs>
        <w:ind w:left="1440" w:right="1440"/>
        <w:rPr>
          <w:rFonts w:asciiTheme="minorHAnsi" w:hAnsiTheme="minorHAnsi"/>
          <w:sz w:val="22"/>
          <w:szCs w:val="22"/>
        </w:rPr>
      </w:pPr>
    </w:p>
    <w:p w14:paraId="6B8073C3" w14:textId="77777777"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—Second Pay Group.</w:t>
      </w:r>
    </w:p>
    <w:p w14:paraId="39E603A4" w14:textId="77777777" w:rsidR="00B601D7" w:rsidRPr="000873DD" w:rsidRDefault="00B601D7" w:rsidP="00B601D7">
      <w:pPr>
        <w:ind w:left="1440" w:right="1440"/>
        <w:rPr>
          <w:rFonts w:asciiTheme="minorHAnsi" w:hAnsiTheme="minorHAnsi"/>
          <w:sz w:val="22"/>
          <w:szCs w:val="22"/>
        </w:rPr>
      </w:pPr>
    </w:p>
    <w:p w14:paraId="48267189" w14:textId="77777777"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14:paraId="05DE6F23" w14:textId="77777777" w:rsidR="00B601D7" w:rsidRPr="000873DD" w:rsidRDefault="00B601D7" w:rsidP="00B601D7">
      <w:pPr>
        <w:ind w:left="1440" w:right="1440"/>
        <w:rPr>
          <w:rFonts w:asciiTheme="minorHAnsi" w:hAnsiTheme="minorHAnsi"/>
          <w:sz w:val="22"/>
          <w:szCs w:val="22"/>
        </w:rPr>
      </w:pPr>
    </w:p>
    <w:p w14:paraId="415A4770" w14:textId="77777777"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14:paraId="3F737698" w14:textId="77777777" w:rsidR="00B601D7" w:rsidRPr="000873DD" w:rsidRDefault="00B601D7" w:rsidP="00B601D7">
      <w:pPr>
        <w:ind w:left="1440" w:right="1440"/>
        <w:rPr>
          <w:rFonts w:asciiTheme="minorHAnsi" w:hAnsiTheme="minorHAnsi"/>
          <w:sz w:val="22"/>
          <w:szCs w:val="22"/>
        </w:rPr>
      </w:pPr>
    </w:p>
    <w:p w14:paraId="4B997611" w14:textId="77777777"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14:paraId="595343A4" w14:textId="77777777" w:rsidR="00B601D7" w:rsidRPr="000873DD" w:rsidRDefault="00B601D7" w:rsidP="00B601D7">
      <w:pPr>
        <w:ind w:right="1440"/>
        <w:rPr>
          <w:rFonts w:asciiTheme="minorHAnsi" w:hAnsiTheme="minorHAnsi"/>
          <w:sz w:val="22"/>
          <w:szCs w:val="22"/>
        </w:rPr>
      </w:pPr>
    </w:p>
    <w:p w14:paraId="6A56BFC5" w14:textId="77777777"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14:paraId="1D07D690" w14:textId="77777777" w:rsidR="00B601D7" w:rsidRPr="000873DD" w:rsidRDefault="00B601D7" w:rsidP="00B601D7">
      <w:pPr>
        <w:tabs>
          <w:tab w:val="left" w:pos="9360"/>
        </w:tabs>
        <w:ind w:left="1440" w:right="1440"/>
        <w:rPr>
          <w:rFonts w:asciiTheme="minorHAnsi" w:hAnsiTheme="minorHAnsi"/>
          <w:sz w:val="22"/>
          <w:szCs w:val="22"/>
        </w:rPr>
      </w:pPr>
    </w:p>
    <w:p w14:paraId="50BF1EAA" w14:textId="77777777"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id="59" w:name="signature2"/>
    <w:p w14:paraId="4F083D1E" w14:textId="77777777" w:rsidR="00B601D7" w:rsidRPr="000873DD" w:rsidRDefault="0053123A" w:rsidP="00B601D7">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00E2672B" w:rsidRPr="000873DD">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00E2672B" w:rsidRPr="000873DD">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59"/>
    </w:p>
    <w:bookmarkStart w:id="60" w:name="dcccntct2"/>
    <w:p w14:paraId="0A1D8E2E" w14:textId="77777777" w:rsidR="00B601D7" w:rsidRPr="000873DD" w:rsidRDefault="0053123A" w:rsidP="00B601D7">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001F4722" w:rsidRPr="000873DD">
        <w:rPr>
          <w:sz w:val="22"/>
          <w:szCs w:val="22"/>
        </w:rPr>
        <w:instrText xml:space="preserve"> FORMTEXT </w:instrText>
      </w:r>
      <w:r w:rsidRPr="000873DD">
        <w:rPr>
          <w:sz w:val="22"/>
          <w:szCs w:val="22"/>
        </w:rPr>
      </w:r>
      <w:r w:rsidRPr="000873DD">
        <w:rPr>
          <w:sz w:val="22"/>
          <w:szCs w:val="22"/>
        </w:rPr>
        <w:fldChar w:fldCharType="separate"/>
      </w:r>
      <w:r w:rsidR="001F4722" w:rsidRPr="000873DD">
        <w:rPr>
          <w:noProof/>
          <w:sz w:val="22"/>
          <w:szCs w:val="22"/>
        </w:rPr>
        <w:t>dcccntct2</w:t>
      </w:r>
      <w:r w:rsidRPr="000873DD">
        <w:rPr>
          <w:sz w:val="22"/>
          <w:szCs w:val="22"/>
        </w:rPr>
        <w:fldChar w:fldCharType="end"/>
      </w:r>
      <w:bookmarkEnd w:id="60"/>
    </w:p>
    <w:p w14:paraId="2AE42BDE" w14:textId="77777777" w:rsidR="00B601D7" w:rsidRPr="000873DD" w:rsidRDefault="00B601D7" w:rsidP="00B601D7">
      <w:pPr>
        <w:ind w:left="1440"/>
        <w:rPr>
          <w:sz w:val="22"/>
          <w:szCs w:val="22"/>
        </w:rPr>
      </w:pPr>
      <w:r w:rsidRPr="000873DD">
        <w:rPr>
          <w:sz w:val="22"/>
          <w:szCs w:val="22"/>
        </w:rPr>
        <w:t>Data Collection Center Manager</w:t>
      </w:r>
    </w:p>
    <w:p w14:paraId="0E739D1F" w14:textId="77777777" w:rsidR="00B601D7" w:rsidRDefault="00B601D7">
      <w:pPr>
        <w:rPr>
          <w:rFonts w:asciiTheme="minorHAnsi" w:hAnsiTheme="minorHAnsi"/>
        </w:rPr>
      </w:pPr>
      <w:r>
        <w:rPr>
          <w:rFonts w:asciiTheme="minorHAnsi" w:hAnsiTheme="minorHAnsi"/>
        </w:rPr>
        <w:br w:type="page"/>
      </w:r>
    </w:p>
    <w:p w14:paraId="045F6DF4" w14:textId="77777777" w:rsidR="006F239E" w:rsidRPr="00BC5D42" w:rsidRDefault="006F239E" w:rsidP="006F239E">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6F239E" w14:paraId="36F5F8D7" w14:textId="77777777" w:rsidTr="00232DFA">
        <w:trPr>
          <w:trHeight w:val="12105"/>
        </w:trPr>
        <w:tc>
          <w:tcPr>
            <w:tcW w:w="5310" w:type="dxa"/>
          </w:tcPr>
          <w:p w14:paraId="5C09EC40" w14:textId="77777777" w:rsidR="006F239E" w:rsidRDefault="00B25A0F" w:rsidP="00232DFA">
            <w:pPr>
              <w:outlineLvl w:val="0"/>
              <w:rPr>
                <w:rFonts w:asciiTheme="minorHAnsi" w:hAnsiTheme="minorHAnsi"/>
                <w:b/>
                <w:sz w:val="24"/>
              </w:rPr>
            </w:pPr>
            <w:r>
              <w:rPr>
                <w:rFonts w:asciiTheme="minorHAnsi" w:hAnsiTheme="minorHAnsi"/>
                <w:b/>
                <w:noProof/>
                <w:sz w:val="24"/>
              </w:rPr>
              <w:pict w14:anchorId="1609A50A">
                <v:shape id="_x0000_s1106" type="#_x0000_t202" style="position:absolute;margin-left:-3.1pt;margin-top:8.95pt;width:51.1pt;height:20.15pt;z-index:251666432" filled="f">
                  <v:textbox style="mso-next-textbox:#_x0000_s1106">
                    <w:txbxContent>
                      <w:p w14:paraId="5D5FB531" w14:textId="77777777" w:rsidR="006F239E" w:rsidRPr="0019560E" w:rsidRDefault="006F239E" w:rsidP="006F239E"/>
                    </w:txbxContent>
                  </v:textbox>
                </v:shape>
              </w:pict>
            </w:r>
          </w:p>
          <w:p w14:paraId="03B93F73" w14:textId="77777777"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14:paraId="74C3DD57" w14:textId="77777777" w:rsidR="006F239E" w:rsidRPr="00BC5D42" w:rsidRDefault="006F239E" w:rsidP="00232DFA">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14:paraId="190F4626" w14:textId="77777777" w:rsidR="006F239E" w:rsidRPr="00BC5D42" w:rsidRDefault="006F239E" w:rsidP="00232DFA">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6F239E" w:rsidRPr="00BC5D42" w14:paraId="6FF4734E" w14:textId="77777777" w:rsidTr="00232DFA">
              <w:tc>
                <w:tcPr>
                  <w:tcW w:w="2464" w:type="pct"/>
                </w:tcPr>
                <w:p w14:paraId="7A02D6E0" w14:textId="77777777" w:rsidR="006F239E" w:rsidRPr="00BC5D42" w:rsidRDefault="006F239E" w:rsidP="00232DFA">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14:paraId="59FA3C9F" w14:textId="77777777" w:rsidR="006F239E" w:rsidRPr="00BC5D42" w:rsidRDefault="006F239E" w:rsidP="00232DFA">
                  <w:pPr>
                    <w:outlineLvl w:val="0"/>
                    <w:rPr>
                      <w:rFonts w:asciiTheme="minorHAnsi" w:hAnsiTheme="minorHAnsi"/>
                      <w:b/>
                      <w:szCs w:val="20"/>
                      <w:u w:val="single"/>
                    </w:rPr>
                  </w:pPr>
                  <w:r w:rsidRPr="00BC5D42">
                    <w:rPr>
                      <w:rFonts w:asciiTheme="minorHAnsi" w:hAnsiTheme="minorHAnsi"/>
                      <w:b/>
                      <w:szCs w:val="20"/>
                      <w:u w:val="single"/>
                    </w:rPr>
                    <w:t>Exclude:</w:t>
                  </w:r>
                </w:p>
              </w:tc>
            </w:tr>
            <w:tr w:rsidR="006F239E" w:rsidRPr="00BC5D42" w14:paraId="69FECE99" w14:textId="77777777" w:rsidTr="00232DFA">
              <w:trPr>
                <w:trHeight w:val="3976"/>
              </w:trPr>
              <w:tc>
                <w:tcPr>
                  <w:tcW w:w="2464" w:type="pct"/>
                </w:tcPr>
                <w:p w14:paraId="0FF8657C"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Executives and their staff</w:t>
                  </w:r>
                </w:p>
                <w:p w14:paraId="4759FA1F"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Trainees</w:t>
                  </w:r>
                </w:p>
                <w:p w14:paraId="61DD5A51"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14:paraId="03DEB437"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14:paraId="11B44CD8"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receiving pay from employer</w:t>
                  </w:r>
                </w:p>
                <w:p w14:paraId="4CF4AA0C"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sick leave</w:t>
                  </w:r>
                </w:p>
                <w:p w14:paraId="612C754F"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vacation</w:t>
                  </w:r>
                </w:p>
                <w:p w14:paraId="019D4792"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other paid leave </w:t>
                  </w:r>
                </w:p>
              </w:tc>
              <w:tc>
                <w:tcPr>
                  <w:tcW w:w="2536" w:type="pct"/>
                </w:tcPr>
                <w:p w14:paraId="09CF66C9"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14:paraId="74A6F014"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Pensioners</w:t>
                  </w:r>
                </w:p>
                <w:p w14:paraId="43552A69"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14:paraId="3548D909"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NOT receiving pay from employer</w:t>
                  </w:r>
                </w:p>
                <w:p w14:paraId="46BAEE68"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leave without pay for entire pay period</w:t>
                  </w:r>
                </w:p>
                <w:p w14:paraId="0C58F835" w14:textId="77777777"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strike for entire pay period</w:t>
                  </w:r>
                </w:p>
                <w:p w14:paraId="4C36B65C" w14:textId="77777777"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14:paraId="6F48A1FD" w14:textId="77777777" w:rsidR="006F239E" w:rsidRPr="00BC5D42" w:rsidRDefault="006F239E" w:rsidP="00232DFA">
            <w:pPr>
              <w:tabs>
                <w:tab w:val="left" w:pos="2520"/>
                <w:tab w:val="left" w:pos="2700"/>
              </w:tabs>
              <w:ind w:left="360" w:hanging="180"/>
              <w:rPr>
                <w:rFonts w:asciiTheme="minorHAnsi" w:hAnsiTheme="minorHAnsi" w:cs="Arial"/>
                <w:sz w:val="10"/>
                <w:szCs w:val="10"/>
              </w:rPr>
            </w:pPr>
          </w:p>
          <w:p w14:paraId="507B6204" w14:textId="77777777"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14:paraId="286C1E14" w14:textId="77777777" w:rsidR="006F239E" w:rsidRPr="00BC5D42" w:rsidRDefault="006F239E" w:rsidP="00232DFA">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14:paraId="56CAAAF3" w14:textId="77777777" w:rsidR="006F239E" w:rsidRPr="00BC5D42" w:rsidRDefault="006F239E" w:rsidP="00232DFA">
            <w:pPr>
              <w:ind w:left="187"/>
              <w:rPr>
                <w:rFonts w:asciiTheme="minorHAnsi" w:hAnsiTheme="minorHAnsi"/>
                <w:sz w:val="16"/>
                <w:szCs w:val="16"/>
              </w:rPr>
            </w:pPr>
          </w:p>
          <w:p w14:paraId="380D0345" w14:textId="77777777" w:rsidR="006F239E" w:rsidRDefault="006F239E" w:rsidP="00232DFA">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14:paraId="6643437C" w14:textId="77777777"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14:paraId="3D80C895" w14:textId="77777777"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14:paraId="109BE27C" w14:textId="77777777"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14:paraId="474C672B" w14:textId="77777777"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14:paraId="591EB855" w14:textId="77777777" w:rsidR="006F239E"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14:paraId="0A927B4F" w14:textId="77777777" w:rsidR="006F239E" w:rsidRPr="00BC5D42" w:rsidRDefault="006F239E" w:rsidP="00232DFA">
            <w:pPr>
              <w:tabs>
                <w:tab w:val="left" w:pos="2520"/>
                <w:tab w:val="left" w:pos="2700"/>
              </w:tabs>
              <w:ind w:left="396"/>
              <w:rPr>
                <w:rFonts w:asciiTheme="minorHAnsi" w:hAnsiTheme="minorHAnsi" w:cs="Arial"/>
                <w:szCs w:val="20"/>
              </w:rPr>
            </w:pPr>
          </w:p>
          <w:p w14:paraId="309144CA" w14:textId="77777777" w:rsidR="006F239E" w:rsidRPr="00BC5D42" w:rsidRDefault="00B25A0F" w:rsidP="00232DFA">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w14:anchorId="0B0D31C0">
                <v:shape id="_x0000_s1107" type="#_x0000_t202" style="position:absolute;left:0;text-align:left;margin-left:-2.1pt;margin-top:-.25pt;width:51.1pt;height:20.15pt;z-index:251667456" filled="f">
                  <v:textbox style="mso-next-textbox:#_x0000_s1107">
                    <w:txbxContent>
                      <w:p w14:paraId="766759A6" w14:textId="77777777" w:rsidR="006F239E" w:rsidRPr="0019560E" w:rsidRDefault="006F239E" w:rsidP="006F239E"/>
                    </w:txbxContent>
                  </v:textbox>
                </v:shape>
              </w:pict>
            </w:r>
          </w:p>
          <w:p w14:paraId="5008D0F9" w14:textId="77777777"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14:paraId="7D45C741" w14:textId="77777777" w:rsidR="006F239E" w:rsidRDefault="006F239E" w:rsidP="00232DFA">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14:paraId="78FA10E8" w14:textId="77777777" w:rsidR="006F239E" w:rsidRPr="00BC5D42" w:rsidRDefault="006F239E" w:rsidP="00232DFA">
            <w:pPr>
              <w:ind w:left="187"/>
              <w:outlineLvl w:val="0"/>
              <w:rPr>
                <w:rFonts w:asciiTheme="minorHAnsi" w:hAnsiTheme="minorHAnsi"/>
              </w:rPr>
            </w:pPr>
          </w:p>
          <w:p w14:paraId="2C677DB5" w14:textId="77777777" w:rsidR="006F239E" w:rsidRPr="00BC5D42" w:rsidRDefault="00B25A0F" w:rsidP="00232DFA">
            <w:pPr>
              <w:ind w:left="187"/>
              <w:outlineLvl w:val="0"/>
              <w:rPr>
                <w:rFonts w:asciiTheme="minorHAnsi" w:hAnsiTheme="minorHAnsi"/>
                <w:sz w:val="10"/>
                <w:szCs w:val="10"/>
              </w:rPr>
            </w:pPr>
            <w:r>
              <w:rPr>
                <w:rFonts w:asciiTheme="minorHAnsi" w:hAnsiTheme="minorHAnsi"/>
                <w:b/>
                <w:noProof/>
                <w:sz w:val="24"/>
              </w:rPr>
              <w:pict w14:anchorId="143A404F">
                <v:shape id="_x0000_s1108" type="#_x0000_t202" style="position:absolute;left:0;text-align:left;margin-left:-2.25pt;margin-top:1.8pt;width:51.1pt;height:20.15pt;z-index:251668480" filled="f">
                  <v:textbox style="mso-next-textbox:#_x0000_s1108">
                    <w:txbxContent>
                      <w:p w14:paraId="42446AAA" w14:textId="77777777" w:rsidR="006F239E" w:rsidRPr="0019560E" w:rsidRDefault="006F239E" w:rsidP="006F239E"/>
                    </w:txbxContent>
                  </v:textbox>
                </v:shape>
              </w:pict>
            </w:r>
          </w:p>
          <w:p w14:paraId="194E521D" w14:textId="77777777"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14:paraId="6CB0CF57" w14:textId="77777777" w:rsidR="006F239E" w:rsidRPr="00BC5D42" w:rsidRDefault="006F239E" w:rsidP="00232DFA">
            <w:pPr>
              <w:rPr>
                <w:rFonts w:asciiTheme="minorHAnsi" w:hAnsiTheme="minorHAnsi"/>
                <w:b/>
                <w:sz w:val="10"/>
                <w:szCs w:val="10"/>
              </w:rPr>
            </w:pPr>
          </w:p>
          <w:p w14:paraId="560F2E45" w14:textId="77777777" w:rsidR="006F239E" w:rsidRDefault="006F239E" w:rsidP="00232DFA">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14:paraId="1F6EFC0A" w14:textId="77777777" w:rsidR="006F239E" w:rsidRDefault="006F239E" w:rsidP="00232DFA">
            <w:pPr>
              <w:rPr>
                <w:rFonts w:asciiTheme="minorHAnsi" w:hAnsiTheme="minorHAnsi"/>
              </w:rPr>
            </w:pPr>
          </w:p>
        </w:tc>
        <w:tc>
          <w:tcPr>
            <w:tcW w:w="5508" w:type="dxa"/>
          </w:tcPr>
          <w:p w14:paraId="7FC7BF7B" w14:textId="77777777" w:rsidR="006F239E" w:rsidRDefault="00B25A0F" w:rsidP="00232DFA">
            <w:pPr>
              <w:ind w:left="187"/>
              <w:rPr>
                <w:rFonts w:asciiTheme="minorHAnsi" w:hAnsiTheme="minorHAnsi"/>
                <w:b/>
                <w:sz w:val="24"/>
              </w:rPr>
            </w:pPr>
            <w:r>
              <w:rPr>
                <w:rFonts w:asciiTheme="minorHAnsi" w:hAnsiTheme="minorHAnsi"/>
                <w:noProof/>
              </w:rPr>
              <w:pict w14:anchorId="19C1DAF6">
                <v:shape id="_x0000_s1109" type="#_x0000_t202" style="position:absolute;left:0;text-align:left;margin-left:-1.25pt;margin-top:9.1pt;width:51pt;height:20.15pt;z-index:251669504;mso-position-horizontal-relative:text;mso-position-vertical-relative:text" filled="f">
                  <v:textbox style="mso-next-textbox:#_x0000_s1109">
                    <w:txbxContent>
                      <w:p w14:paraId="4A1B8C14" w14:textId="77777777" w:rsidR="006F239E" w:rsidRPr="00F23912" w:rsidRDefault="006F239E" w:rsidP="006F239E"/>
                    </w:txbxContent>
                  </v:textbox>
                </v:shape>
              </w:pict>
            </w:r>
          </w:p>
          <w:p w14:paraId="2D09C633" w14:textId="77777777" w:rsidR="006F239E" w:rsidRPr="0020420F" w:rsidRDefault="006F239E" w:rsidP="00232DFA">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14:paraId="6B055762" w14:textId="77777777" w:rsidR="006F239E" w:rsidRPr="0020420F" w:rsidRDefault="006F239E" w:rsidP="00232DFA">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6F239E" w:rsidRPr="0020420F" w14:paraId="732A491E" w14:textId="77777777" w:rsidTr="00232DFA">
              <w:trPr>
                <w:trHeight w:val="1221"/>
              </w:trPr>
              <w:tc>
                <w:tcPr>
                  <w:tcW w:w="2500" w:type="pct"/>
                </w:tcPr>
                <w:p w14:paraId="46F64808"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Taxes</w:t>
                  </w:r>
                </w:p>
                <w:p w14:paraId="71363771"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FICA (Social Security)</w:t>
                  </w:r>
                </w:p>
                <w:p w14:paraId="47F9D067"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Health insurance</w:t>
                  </w:r>
                </w:p>
                <w:p w14:paraId="55BCDE0D"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14:paraId="499F825F"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Bonds</w:t>
                  </w:r>
                </w:p>
                <w:p w14:paraId="075954B3"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Pensions</w:t>
                  </w:r>
                </w:p>
                <w:p w14:paraId="091316DF"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Unemployment insurance</w:t>
                  </w:r>
                </w:p>
                <w:p w14:paraId="3C611332"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Union dues</w:t>
                  </w:r>
                </w:p>
              </w:tc>
            </w:tr>
          </w:tbl>
          <w:p w14:paraId="3843E994" w14:textId="77777777" w:rsidR="006F239E" w:rsidRPr="0020420F" w:rsidRDefault="006F239E" w:rsidP="00232DFA">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6F239E" w:rsidRPr="0020420F" w14:paraId="033EEC3C" w14:textId="77777777" w:rsidTr="00232DFA">
              <w:trPr>
                <w:trHeight w:val="3842"/>
              </w:trPr>
              <w:tc>
                <w:tcPr>
                  <w:tcW w:w="2364" w:type="pct"/>
                </w:tcPr>
                <w:p w14:paraId="206498FA" w14:textId="77777777" w:rsidR="006F239E" w:rsidRPr="0020420F" w:rsidRDefault="006F239E" w:rsidP="00232DFA">
                  <w:pPr>
                    <w:outlineLvl w:val="0"/>
                    <w:rPr>
                      <w:rFonts w:asciiTheme="minorHAnsi" w:hAnsiTheme="minorHAnsi"/>
                      <w:b/>
                      <w:szCs w:val="20"/>
                    </w:rPr>
                  </w:pPr>
                  <w:r w:rsidRPr="0020420F">
                    <w:rPr>
                      <w:rFonts w:asciiTheme="minorHAnsi" w:hAnsiTheme="minorHAnsi"/>
                      <w:b/>
                      <w:szCs w:val="20"/>
                      <w:u w:val="single"/>
                    </w:rPr>
                    <w:t>Include:</w:t>
                  </w:r>
                </w:p>
                <w:p w14:paraId="4E4D69DD"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Wages and salaries</w:t>
                  </w:r>
                </w:p>
                <w:p w14:paraId="0AE32239"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14:paraId="46A49D81"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leave, and other paid leave</w:t>
                  </w:r>
                </w:p>
                <w:p w14:paraId="343B2B91"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Incentive pay</w:t>
                  </w:r>
                </w:p>
                <w:p w14:paraId="5D031B03"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14:paraId="5B302AEA"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Overtime pay</w:t>
                  </w:r>
                </w:p>
                <w:p w14:paraId="61EB3144"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Tips, if included on W-2s</w:t>
                  </w:r>
                </w:p>
                <w:p w14:paraId="16CDEAE0"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14:paraId="74B85FCD" w14:textId="77777777" w:rsidR="006F239E" w:rsidRPr="0020420F" w:rsidRDefault="00B25A0F" w:rsidP="00232DFA">
                  <w:pPr>
                    <w:rPr>
                      <w:rFonts w:asciiTheme="minorHAnsi" w:hAnsiTheme="minorHAnsi"/>
                      <w:b/>
                      <w:szCs w:val="20"/>
                    </w:rPr>
                  </w:pPr>
                  <w:r>
                    <w:rPr>
                      <w:rFonts w:asciiTheme="minorHAnsi" w:hAnsiTheme="minorHAnsi"/>
                      <w:b/>
                      <w:noProof/>
                      <w:sz w:val="24"/>
                    </w:rPr>
                    <w:pict w14:anchorId="3CF9D50D">
                      <v:shape id="_x0000_s1111" type="#_x0000_t202" style="position:absolute;margin-left:-7.5pt;margin-top:29.15pt;width:51.1pt;height:20.15pt;z-index:251671552;mso-position-horizontal-relative:text;mso-position-vertical-relative:text" filled="f">
                        <v:textbox style="mso-next-textbox:#_x0000_s1111">
                          <w:txbxContent>
                            <w:p w14:paraId="4558CF38" w14:textId="77777777" w:rsidR="006F239E" w:rsidRPr="0019560E" w:rsidRDefault="006F239E" w:rsidP="006F239E"/>
                          </w:txbxContent>
                        </v:textbox>
                      </v:shape>
                    </w:pict>
                  </w:r>
                </w:p>
              </w:tc>
              <w:tc>
                <w:tcPr>
                  <w:tcW w:w="2636" w:type="pct"/>
                </w:tcPr>
                <w:p w14:paraId="60401FCD" w14:textId="77777777" w:rsidR="006F239E" w:rsidRPr="0020420F" w:rsidRDefault="006F239E" w:rsidP="00232DFA">
                  <w:pPr>
                    <w:outlineLvl w:val="0"/>
                    <w:rPr>
                      <w:rFonts w:asciiTheme="minorHAnsi" w:hAnsiTheme="minorHAnsi"/>
                      <w:b/>
                      <w:szCs w:val="20"/>
                      <w:u w:val="single"/>
                    </w:rPr>
                  </w:pPr>
                  <w:r w:rsidRPr="0020420F">
                    <w:rPr>
                      <w:rFonts w:asciiTheme="minorHAnsi" w:hAnsiTheme="minorHAnsi"/>
                      <w:b/>
                      <w:szCs w:val="20"/>
                      <w:u w:val="single"/>
                    </w:rPr>
                    <w:t>Exclude:</w:t>
                  </w:r>
                </w:p>
                <w:p w14:paraId="1710DDB5"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Commissions</w:t>
                  </w:r>
                </w:p>
                <w:p w14:paraId="7D16213F"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14:paraId="55066C71"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14:paraId="727AFCF2"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14:paraId="7346BE35"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14:paraId="7BFBDF7A"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Payments “in kind”</w:t>
                  </w:r>
                </w:p>
                <w:p w14:paraId="08B93EA3"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Retroactive or back pay</w:t>
                  </w:r>
                </w:p>
                <w:p w14:paraId="45A4BBAC" w14:textId="77777777"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14:paraId="5BC081C3" w14:textId="77777777" w:rsidR="006F239E" w:rsidRPr="0020420F" w:rsidRDefault="006F239E" w:rsidP="00232DFA">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14:paraId="1FF97DD6" w14:textId="77777777" w:rsidR="006F239E" w:rsidRPr="0020420F" w:rsidRDefault="006F239E" w:rsidP="00232DFA">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14:paraId="415D2B86" w14:textId="77777777" w:rsidR="006F239E" w:rsidRPr="0020420F" w:rsidRDefault="006F239E" w:rsidP="00232DFA">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14:paraId="2E5B87AD" w14:textId="77777777" w:rsidR="006F239E" w:rsidRPr="0020420F" w:rsidRDefault="006F239E" w:rsidP="00232DFA">
            <w:pPr>
              <w:numPr>
                <w:ilvl w:val="0"/>
                <w:numId w:val="5"/>
              </w:numPr>
              <w:rPr>
                <w:rFonts w:asciiTheme="minorHAnsi" w:hAnsiTheme="minorHAnsi" w:cs="Arial"/>
              </w:rPr>
            </w:pPr>
            <w:r w:rsidRPr="0020420F">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20420F">
              <w:rPr>
                <w:rFonts w:asciiTheme="minorHAnsi" w:hAnsiTheme="minorHAnsi" w:cs="Arial"/>
              </w:rPr>
              <w:t xml:space="preserve"> 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14:paraId="0870C314" w14:textId="77777777" w:rsidR="006F239E" w:rsidRDefault="006F239E" w:rsidP="00232DFA">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Pr="0020420F">
              <w:rPr>
                <w:rFonts w:asciiTheme="minorHAnsi" w:hAnsiTheme="minorHAnsi" w:cs="Arial"/>
              </w:rPr>
              <w:t xml:space="preserve"> base pay, drawing accounts, or basic guarantees.</w:t>
            </w:r>
          </w:p>
          <w:p w14:paraId="68F897D3" w14:textId="77777777" w:rsidR="006F239E" w:rsidRPr="0020420F" w:rsidRDefault="00B25A0F" w:rsidP="00232DFA">
            <w:pPr>
              <w:spacing w:after="80"/>
              <w:rPr>
                <w:rFonts w:asciiTheme="minorHAnsi" w:hAnsiTheme="minorHAnsi" w:cs="Arial"/>
              </w:rPr>
            </w:pPr>
            <w:r>
              <w:rPr>
                <w:rFonts w:asciiTheme="minorHAnsi" w:hAnsiTheme="minorHAnsi"/>
                <w:b/>
                <w:noProof/>
                <w:sz w:val="24"/>
              </w:rPr>
              <w:pict w14:anchorId="576F2AB7">
                <v:shape id="_x0000_s1110" type="#_x0000_t202" style="position:absolute;margin-left:-1.35pt;margin-top:11.25pt;width:51.1pt;height:20.15pt;z-index:251670528" filled="f">
                  <v:textbox style="mso-next-textbox:#_x0000_s1110">
                    <w:txbxContent>
                      <w:p w14:paraId="0F58D50F" w14:textId="77777777" w:rsidR="006F239E" w:rsidRPr="0019560E" w:rsidRDefault="006F239E" w:rsidP="006F239E"/>
                    </w:txbxContent>
                  </v:textbox>
                </v:shape>
              </w:pict>
            </w:r>
          </w:p>
          <w:p w14:paraId="23E57762" w14:textId="77777777" w:rsidR="006F239E" w:rsidRPr="0020420F" w:rsidRDefault="006F239E" w:rsidP="00232DFA">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14:paraId="3521BC80" w14:textId="77777777" w:rsidR="006F239E" w:rsidRPr="0020420F" w:rsidRDefault="006F239E" w:rsidP="00232DFA">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14:paraId="6A49426E" w14:textId="77777777" w:rsidR="006F239E" w:rsidRPr="0020420F" w:rsidRDefault="006F239E" w:rsidP="00232DFA">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Pr="0020420F">
              <w:rPr>
                <w:rFonts w:asciiTheme="minorHAnsi" w:hAnsiTheme="minorHAnsi" w:cs="Arial"/>
                <w:szCs w:val="20"/>
              </w:rPr>
              <w:t xml:space="preserve"> received pay (holidays, vacations, sick leave, etc.)</w:t>
            </w:r>
            <w:r>
              <w:rPr>
                <w:rFonts w:asciiTheme="minorHAnsi" w:hAnsiTheme="minorHAnsi" w:cs="Arial"/>
                <w:szCs w:val="20"/>
              </w:rPr>
              <w:t>.</w:t>
            </w:r>
          </w:p>
          <w:p w14:paraId="17865E30" w14:textId="77777777" w:rsidR="006F239E" w:rsidRPr="0020420F" w:rsidRDefault="006F239E" w:rsidP="00232DFA">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Pr>
                <w:rFonts w:asciiTheme="minorHAnsi" w:hAnsiTheme="minorHAnsi" w:cs="Arial"/>
                <w:szCs w:val="20"/>
              </w:rPr>
              <w:t>sed on their standard work week.</w:t>
            </w:r>
          </w:p>
          <w:p w14:paraId="18D82451" w14:textId="77777777" w:rsidR="006F239E" w:rsidRPr="00747F0A" w:rsidRDefault="006F239E" w:rsidP="00232DF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14:paraId="1558198A" w14:textId="77777777" w:rsidR="00FC350F" w:rsidRDefault="00FC350F">
      <w:pPr>
        <w:rPr>
          <w:rFonts w:asciiTheme="minorHAnsi" w:hAnsiTheme="minorHAnsi"/>
        </w:rPr>
      </w:pPr>
    </w:p>
    <w:p w14:paraId="6FD876E8" w14:textId="77777777" w:rsidR="00FC350F" w:rsidRDefault="00FC350F">
      <w:pPr>
        <w:rPr>
          <w:rFonts w:asciiTheme="minorHAnsi" w:hAnsiTheme="minorHAnsi"/>
        </w:rPr>
      </w:pPr>
    </w:p>
    <w:p w14:paraId="5E568FD3" w14:textId="77777777" w:rsidR="00FC350F" w:rsidRDefault="00FC350F">
      <w:pPr>
        <w:rPr>
          <w:rFonts w:asciiTheme="minorHAnsi" w:hAnsiTheme="minorHAnsi"/>
        </w:rPr>
        <w:sectPr w:rsidR="00FC350F" w:rsidSect="00B45991">
          <w:pgSz w:w="12240" w:h="15840" w:orient="landscape" w:code="17"/>
          <w:pgMar w:top="720" w:right="720" w:bottom="720" w:left="720" w:header="720" w:footer="720" w:gutter="0"/>
          <w:cols w:space="720"/>
          <w:docGrid w:linePitch="360"/>
        </w:sectPr>
      </w:pPr>
    </w:p>
    <w:p w14:paraId="39D88112" w14:textId="77777777" w:rsidR="00B601D7" w:rsidRDefault="00B601D7">
      <w:pPr>
        <w:rPr>
          <w:rFonts w:asciiTheme="minorHAnsi" w:hAnsi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14:paraId="40561951" w14:textId="77777777" w:rsidTr="00703404">
        <w:trPr>
          <w:trHeight w:val="260"/>
        </w:trPr>
        <w:tc>
          <w:tcPr>
            <w:tcW w:w="1350" w:type="dxa"/>
            <w:vAlign w:val="center"/>
          </w:tcPr>
          <w:bookmarkStart w:id="61" w:name="multipay2"/>
          <w:p w14:paraId="41DC6D33" w14:textId="77777777"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1"/>
            <w:r w:rsidR="00703404"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2"/>
            <w:r w:rsidR="00703404"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14:paraId="4215FF75" w14:textId="77777777" w:rsidR="00B601D7" w:rsidRDefault="00B601D7" w:rsidP="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14:paraId="60F60CD6" w14:textId="77777777" w:rsidR="00B601D7" w:rsidRPr="00FD4009" w:rsidRDefault="00B25A0F" w:rsidP="00B601D7">
      <w:pPr>
        <w:rPr>
          <w:b/>
          <w:sz w:val="24"/>
        </w:rPr>
      </w:pPr>
      <w:r>
        <w:rPr>
          <w:b/>
          <w:noProof/>
          <w:sz w:val="16"/>
          <w:szCs w:val="16"/>
        </w:rPr>
        <w:pict w14:anchorId="5EC683E6">
          <v:roundrect id="_x0000_s1083" style="position:absolute;margin-left:0;margin-top:36.55pt;width:539.15pt;height:96.3pt;z-index:-251660288;mso-position-horizontal-relative:margin;mso-position-vertical-relative:margin" arcsize="1745f" fillcolor="#d8d8d8">
            <w10:wrap anchorx="margin" anchory="margin"/>
          </v:roundrect>
        </w:pict>
      </w:r>
    </w:p>
    <w:tbl>
      <w:tblPr>
        <w:tblW w:w="4820" w:type="pct"/>
        <w:tblInd w:w="198" w:type="dxa"/>
        <w:tblLook w:val="01E0" w:firstRow="1" w:lastRow="1" w:firstColumn="1" w:lastColumn="1" w:noHBand="0" w:noVBand="0"/>
      </w:tblPr>
      <w:tblGrid>
        <w:gridCol w:w="5399"/>
        <w:gridCol w:w="5220"/>
      </w:tblGrid>
      <w:tr w:rsidR="00B601D7" w:rsidRPr="00C1761F" w14:paraId="407F6A99" w14:textId="77777777" w:rsidTr="002F0E81">
        <w:tc>
          <w:tcPr>
            <w:tcW w:w="2542" w:type="pct"/>
          </w:tcPr>
          <w:p w14:paraId="5A5745B5" w14:textId="77777777" w:rsidR="00B601D7"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Contact:  </w:t>
            </w:r>
            <w:bookmarkStart w:id="64" w:name="contact4"/>
            <w:r w:rsidR="0053123A" w:rsidRPr="002F0E81">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Manager4</w:t>
            </w:r>
            <w:r w:rsidR="0053123A" w:rsidRPr="002F0E81">
              <w:rPr>
                <w:rFonts w:asciiTheme="minorHAnsi" w:hAnsiTheme="minorHAnsi"/>
                <w:sz w:val="22"/>
                <w:szCs w:val="22"/>
              </w:rPr>
              <w:fldChar w:fldCharType="end"/>
            </w:r>
            <w:bookmarkEnd w:id="64"/>
          </w:p>
        </w:tc>
        <w:tc>
          <w:tcPr>
            <w:tcW w:w="2458" w:type="pct"/>
          </w:tcPr>
          <w:p w14:paraId="611A1408" w14:textId="77777777"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65" w:name="reptnum4"/>
            <w:r w:rsidR="0053123A" w:rsidRPr="002F0E81">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0053123A" w:rsidRPr="002F0E81">
              <w:rPr>
                <w:rFonts w:asciiTheme="minorHAnsi" w:hAnsiTheme="minorHAnsi"/>
                <w:kern w:val="16"/>
                <w:sz w:val="22"/>
                <w:szCs w:val="22"/>
              </w:rPr>
              <w:fldChar w:fldCharType="end"/>
            </w:r>
            <w:bookmarkEnd w:id="65"/>
          </w:p>
        </w:tc>
      </w:tr>
      <w:tr w:rsidR="00B601D7" w:rsidRPr="00C1761F" w14:paraId="03041D70" w14:textId="77777777" w:rsidTr="002F0E81">
        <w:tc>
          <w:tcPr>
            <w:tcW w:w="2542" w:type="pct"/>
          </w:tcPr>
          <w:p w14:paraId="73293470" w14:textId="77777777"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66" w:name="primname2"/>
            <w:r w:rsidR="0053123A" w:rsidRPr="002F0E81">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0053123A" w:rsidRPr="002F0E81">
              <w:rPr>
                <w:rFonts w:asciiTheme="minorHAnsi" w:hAnsiTheme="minorHAnsi"/>
                <w:spacing w:val="-2"/>
                <w:kern w:val="16"/>
                <w:sz w:val="22"/>
                <w:szCs w:val="22"/>
              </w:rPr>
              <w:fldChar w:fldCharType="end"/>
            </w:r>
            <w:bookmarkEnd w:id="66"/>
          </w:p>
        </w:tc>
        <w:tc>
          <w:tcPr>
            <w:tcW w:w="2458" w:type="pct"/>
          </w:tcPr>
          <w:p w14:paraId="0ECDAA1F" w14:textId="77777777" w:rsidR="00B601D7" w:rsidRPr="003B5783" w:rsidRDefault="006C2081" w:rsidP="006C2081">
            <w:pPr>
              <w:rPr>
                <w:rFonts w:asciiTheme="minorHAnsi" w:hAnsiTheme="minorHAnsi"/>
                <w:b/>
                <w:sz w:val="22"/>
                <w:szCs w:val="22"/>
              </w:rPr>
            </w:pPr>
            <w:r w:rsidRPr="005C2F22">
              <w:rPr>
                <w:rFonts w:asciiTheme="minorHAnsi" w:hAnsiTheme="minorHAnsi"/>
                <w:b/>
                <w:sz w:val="22"/>
                <w:szCs w:val="22"/>
              </w:rPr>
              <w:t xml:space="preserve">Location:  </w:t>
            </w:r>
            <w:bookmarkStart w:id="67" w:name="location2"/>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67"/>
          </w:p>
        </w:tc>
      </w:tr>
      <w:tr w:rsidR="00B601D7" w:rsidRPr="00C1761F" w14:paraId="76A7C797" w14:textId="77777777" w:rsidTr="002F0E81">
        <w:tc>
          <w:tcPr>
            <w:tcW w:w="2542" w:type="pct"/>
          </w:tcPr>
          <w:p w14:paraId="4FEA11AD" w14:textId="77777777" w:rsidR="00B601D7" w:rsidRPr="003B5783" w:rsidRDefault="002F0E81" w:rsidP="003B5783">
            <w:pPr>
              <w:rPr>
                <w:rFonts w:asciiTheme="minorHAnsi" w:hAnsiTheme="minorHAnsi"/>
                <w:b/>
                <w:sz w:val="22"/>
                <w:szCs w:val="22"/>
              </w:rPr>
            </w:pPr>
            <w:r>
              <w:rPr>
                <w:rFonts w:asciiTheme="minorHAnsi" w:hAnsiTheme="minorHAnsi"/>
                <w:b/>
                <w:sz w:val="22"/>
                <w:szCs w:val="22"/>
              </w:rPr>
              <w:t xml:space="preserve">    </w:t>
            </w:r>
            <w:bookmarkStart w:id="68" w:name="address2"/>
            <w:r w:rsidR="0053123A" w:rsidRPr="002F0E81">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0053123A" w:rsidRPr="002F0E81">
              <w:rPr>
                <w:rFonts w:asciiTheme="minorHAnsi" w:hAnsiTheme="minorHAnsi"/>
                <w:kern w:val="16"/>
                <w:sz w:val="22"/>
                <w:szCs w:val="22"/>
              </w:rPr>
              <w:fldChar w:fldCharType="end"/>
            </w:r>
            <w:bookmarkEnd w:id="68"/>
          </w:p>
        </w:tc>
        <w:tc>
          <w:tcPr>
            <w:tcW w:w="2458" w:type="pct"/>
          </w:tcPr>
          <w:p w14:paraId="61B4F855" w14:textId="77777777" w:rsidR="00B601D7" w:rsidRPr="003B5783" w:rsidRDefault="002F0E81" w:rsidP="006C20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69" w:name="UI_Number2"/>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69"/>
          </w:p>
        </w:tc>
      </w:tr>
      <w:tr w:rsidR="00B601D7" w:rsidRPr="00C1761F" w14:paraId="10992842" w14:textId="77777777" w:rsidTr="002F0E81">
        <w:tc>
          <w:tcPr>
            <w:tcW w:w="2542" w:type="pct"/>
          </w:tcPr>
          <w:p w14:paraId="1DA0EF95" w14:textId="77777777"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70" w:name="city2"/>
            <w:r w:rsidR="0053123A" w:rsidRPr="002F0E81">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0053123A" w:rsidRPr="002F0E81">
              <w:rPr>
                <w:rFonts w:asciiTheme="minorHAnsi" w:hAnsiTheme="minorHAnsi"/>
                <w:kern w:val="16"/>
                <w:sz w:val="22"/>
                <w:szCs w:val="22"/>
              </w:rPr>
              <w:fldChar w:fldCharType="end"/>
            </w:r>
            <w:bookmarkEnd w:id="70"/>
            <w:r w:rsidRPr="002F0E81">
              <w:rPr>
                <w:rFonts w:asciiTheme="minorHAnsi" w:hAnsiTheme="minorHAnsi"/>
                <w:sz w:val="22"/>
                <w:szCs w:val="22"/>
              </w:rPr>
              <w:t xml:space="preserve">, </w:t>
            </w:r>
            <w:bookmarkStart w:id="71" w:name="state2"/>
            <w:r w:rsidR="0053123A" w:rsidRPr="002F0E81">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0053123A" w:rsidRPr="002F0E81">
              <w:rPr>
                <w:rFonts w:asciiTheme="minorHAnsi" w:hAnsiTheme="minorHAnsi"/>
                <w:kern w:val="16"/>
                <w:sz w:val="22"/>
                <w:szCs w:val="22"/>
              </w:rPr>
              <w:fldChar w:fldCharType="end"/>
            </w:r>
            <w:bookmarkEnd w:id="71"/>
            <w:r w:rsidRPr="002F0E81">
              <w:rPr>
                <w:rFonts w:asciiTheme="minorHAnsi" w:hAnsiTheme="minorHAnsi"/>
                <w:sz w:val="22"/>
                <w:szCs w:val="22"/>
              </w:rPr>
              <w:t xml:space="preserve"> </w:t>
            </w:r>
            <w:bookmarkStart w:id="72" w:name="zipcode2"/>
            <w:r w:rsidR="0053123A" w:rsidRPr="002F0E81">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0053123A" w:rsidRPr="002F0E81">
              <w:rPr>
                <w:rFonts w:asciiTheme="minorHAnsi" w:hAnsiTheme="minorHAnsi"/>
                <w:kern w:val="16"/>
                <w:sz w:val="22"/>
                <w:szCs w:val="22"/>
              </w:rPr>
              <w:fldChar w:fldCharType="end"/>
            </w:r>
            <w:bookmarkEnd w:id="72"/>
          </w:p>
        </w:tc>
        <w:tc>
          <w:tcPr>
            <w:tcW w:w="2458" w:type="pct"/>
          </w:tcPr>
          <w:p w14:paraId="4213E731" w14:textId="77777777"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73" w:name="naics2"/>
            <w:r w:rsidR="0053123A" w:rsidRPr="003B5783">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3"/>
          </w:p>
        </w:tc>
      </w:tr>
      <w:tr w:rsidR="003B5783" w:rsidRPr="00C1761F" w14:paraId="11EB7A3C" w14:textId="77777777" w:rsidTr="002F0E81">
        <w:tc>
          <w:tcPr>
            <w:tcW w:w="2542" w:type="pct"/>
          </w:tcPr>
          <w:p w14:paraId="5EAA1D34" w14:textId="77777777" w:rsidR="003B5783"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Tel:  </w:t>
            </w:r>
            <w:bookmarkStart w:id="74" w:name="con_tel2"/>
            <w:r w:rsidR="0053123A" w:rsidRPr="003B5783">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4"/>
            <w:r w:rsidRPr="003B5783">
              <w:rPr>
                <w:rFonts w:asciiTheme="minorHAnsi" w:hAnsiTheme="minorHAnsi"/>
                <w:b/>
                <w:kern w:val="16"/>
                <w:sz w:val="22"/>
                <w:szCs w:val="22"/>
              </w:rPr>
              <w:t xml:space="preserve">  Ext:  </w:t>
            </w:r>
            <w:bookmarkStart w:id="75" w:name="con_ext2"/>
            <w:r w:rsidR="0053123A" w:rsidRPr="003B5783">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5"/>
          </w:p>
        </w:tc>
        <w:tc>
          <w:tcPr>
            <w:tcW w:w="2458" w:type="pct"/>
          </w:tcPr>
          <w:p w14:paraId="3F2F3AB1" w14:textId="77777777" w:rsidR="003B5783" w:rsidRPr="003B5783" w:rsidRDefault="003B5783" w:rsidP="00E2672B">
            <w:pPr>
              <w:rPr>
                <w:rFonts w:asciiTheme="minorHAnsi" w:hAnsiTheme="minorHAnsi"/>
                <w:b/>
                <w:sz w:val="22"/>
                <w:szCs w:val="22"/>
              </w:rPr>
            </w:pPr>
          </w:p>
        </w:tc>
      </w:tr>
      <w:tr w:rsidR="002F0E81" w:rsidRPr="00C1761F" w14:paraId="48D06C34" w14:textId="77777777" w:rsidTr="002F0E81">
        <w:tc>
          <w:tcPr>
            <w:tcW w:w="2542" w:type="pct"/>
          </w:tcPr>
          <w:p w14:paraId="11BD12C9" w14:textId="77777777" w:rsidR="002F0E81"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Fax:  </w:t>
            </w:r>
            <w:bookmarkStart w:id="76" w:name="con_fax2"/>
            <w:r w:rsidR="0053123A" w:rsidRPr="003B5783">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6"/>
          </w:p>
        </w:tc>
        <w:tc>
          <w:tcPr>
            <w:tcW w:w="2458" w:type="pct"/>
          </w:tcPr>
          <w:p w14:paraId="1D866B55" w14:textId="77777777"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77" w:name="email_addr2"/>
            <w:r w:rsidR="0053123A" w:rsidRPr="003B5783">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7"/>
          </w:p>
        </w:tc>
      </w:tr>
    </w:tbl>
    <w:p w14:paraId="7ED3D5F0" w14:textId="77777777" w:rsidR="00B601D7" w:rsidRDefault="00B601D7" w:rsidP="00B601D7">
      <w:pPr>
        <w:ind w:right="270"/>
        <w:rPr>
          <w:rFonts w:asciiTheme="minorHAnsi" w:hAnsiTheme="minorHAnsi"/>
          <w:b/>
          <w:sz w:val="28"/>
          <w:szCs w:val="28"/>
        </w:rPr>
      </w:pPr>
    </w:p>
    <w:p w14:paraId="1FC34A3B" w14:textId="77777777" w:rsidR="00B601D7" w:rsidRPr="00FC4454" w:rsidRDefault="00930A03" w:rsidP="00B601D7">
      <w:pPr>
        <w:ind w:right="270"/>
        <w:rPr>
          <w:rFonts w:asciiTheme="minorHAnsi" w:hAnsiTheme="minorHAnsi"/>
        </w:rPr>
      </w:pPr>
      <w:r w:rsidRPr="00485112">
        <w:rPr>
          <w:rFonts w:asciiTheme="minorHAnsi" w:hAnsiTheme="minorHAnsi"/>
          <w:b/>
          <w:sz w:val="28"/>
          <w:szCs w:val="28"/>
        </w:rPr>
        <w:t xml:space="preserve">Your Report Number is:  </w:t>
      </w:r>
      <w:bookmarkStart w:id="78" w:name="reptnum2"/>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79"/>
    </w:p>
    <w:p w14:paraId="22037E98" w14:textId="77777777" w:rsidR="00CA2B06" w:rsidRPr="001C63C3" w:rsidRDefault="00CA2B06" w:rsidP="00B601D7">
      <w:pPr>
        <w:rPr>
          <w:rFonts w:ascii="Arial" w:hAnsi="Arial" w:cs="Arial"/>
          <w:b/>
          <w:szCs w:val="20"/>
        </w:rPr>
      </w:pPr>
    </w:p>
    <w:p w14:paraId="7B1C59CB" w14:textId="77777777"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485112" w14:paraId="19ED31CD" w14:textId="77777777" w:rsidTr="00D056D2">
        <w:trPr>
          <w:jc w:val="center"/>
        </w:trPr>
        <w:tc>
          <w:tcPr>
            <w:tcW w:w="1890" w:type="dxa"/>
            <w:tcBorders>
              <w:top w:val="nil"/>
              <w:left w:val="nil"/>
              <w:right w:val="nil"/>
            </w:tcBorders>
            <w:vAlign w:val="center"/>
          </w:tcPr>
          <w:p w14:paraId="09ADB304" w14:textId="77777777" w:rsidR="00B601D7" w:rsidRPr="00485112" w:rsidRDefault="00B601D7" w:rsidP="00D056D2">
            <w:pPr>
              <w:jc w:val="center"/>
              <w:rPr>
                <w:rFonts w:asciiTheme="minorHAnsi" w:hAnsiTheme="minorHAnsi"/>
                <w:b/>
              </w:rPr>
            </w:pPr>
          </w:p>
        </w:tc>
        <w:tc>
          <w:tcPr>
            <w:tcW w:w="1260" w:type="dxa"/>
            <w:tcBorders>
              <w:top w:val="nil"/>
              <w:left w:val="nil"/>
            </w:tcBorders>
          </w:tcPr>
          <w:p w14:paraId="67B95414" w14:textId="77777777" w:rsidR="00B601D7" w:rsidRPr="00485112" w:rsidRDefault="00B601D7" w:rsidP="00D056D2">
            <w:pPr>
              <w:jc w:val="center"/>
              <w:rPr>
                <w:rFonts w:asciiTheme="minorHAnsi" w:hAnsiTheme="minorHAnsi"/>
                <w:b/>
              </w:rPr>
            </w:pPr>
          </w:p>
        </w:tc>
        <w:tc>
          <w:tcPr>
            <w:tcW w:w="1440" w:type="dxa"/>
            <w:vAlign w:val="center"/>
          </w:tcPr>
          <w:p w14:paraId="4BDB62E0" w14:textId="77777777" w:rsidR="00B601D7" w:rsidRPr="00485112" w:rsidRDefault="00B601D7" w:rsidP="00D056D2">
            <w:pPr>
              <w:jc w:val="center"/>
              <w:rPr>
                <w:rFonts w:asciiTheme="minorHAnsi" w:hAnsiTheme="minorHAnsi"/>
                <w:b/>
              </w:rPr>
            </w:pPr>
            <w:r w:rsidRPr="00485112">
              <w:rPr>
                <w:rFonts w:asciiTheme="minorHAnsi" w:hAnsiTheme="minorHAnsi"/>
                <w:b/>
              </w:rPr>
              <w:t>Column 1</w:t>
            </w:r>
          </w:p>
        </w:tc>
        <w:tc>
          <w:tcPr>
            <w:tcW w:w="1548" w:type="dxa"/>
            <w:vAlign w:val="center"/>
          </w:tcPr>
          <w:p w14:paraId="3A6CFC86" w14:textId="77777777" w:rsidR="00B601D7" w:rsidRPr="00485112" w:rsidRDefault="00B601D7" w:rsidP="00D056D2">
            <w:pPr>
              <w:jc w:val="center"/>
              <w:rPr>
                <w:rFonts w:asciiTheme="minorHAnsi" w:hAnsiTheme="minorHAnsi"/>
                <w:b/>
              </w:rPr>
            </w:pPr>
            <w:r w:rsidRPr="00485112">
              <w:rPr>
                <w:rFonts w:asciiTheme="minorHAnsi" w:hAnsiTheme="minorHAnsi"/>
                <w:b/>
              </w:rPr>
              <w:t>Column 2</w:t>
            </w:r>
          </w:p>
        </w:tc>
        <w:tc>
          <w:tcPr>
            <w:tcW w:w="1494" w:type="dxa"/>
            <w:vAlign w:val="center"/>
          </w:tcPr>
          <w:p w14:paraId="02206FA9" w14:textId="77777777" w:rsidR="00B601D7" w:rsidRPr="00485112" w:rsidRDefault="00B601D7" w:rsidP="00D056D2">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14:paraId="316844BE" w14:textId="77777777" w:rsidR="00B601D7" w:rsidRPr="00485112" w:rsidRDefault="00B601D7" w:rsidP="00D056D2">
            <w:pPr>
              <w:jc w:val="center"/>
              <w:rPr>
                <w:rFonts w:asciiTheme="minorHAnsi" w:hAnsiTheme="minorHAnsi"/>
                <w:b/>
              </w:rPr>
            </w:pPr>
            <w:r w:rsidRPr="00485112">
              <w:rPr>
                <w:rFonts w:asciiTheme="minorHAnsi" w:hAnsiTheme="minorHAnsi"/>
                <w:b/>
              </w:rPr>
              <w:t>Column 4</w:t>
            </w:r>
          </w:p>
        </w:tc>
        <w:tc>
          <w:tcPr>
            <w:tcW w:w="1350" w:type="dxa"/>
            <w:vAlign w:val="center"/>
          </w:tcPr>
          <w:p w14:paraId="0821F629" w14:textId="77777777" w:rsidR="00B601D7" w:rsidRPr="00485112" w:rsidRDefault="00B601D7" w:rsidP="00D056D2">
            <w:pPr>
              <w:jc w:val="center"/>
              <w:rPr>
                <w:rFonts w:asciiTheme="minorHAnsi" w:hAnsiTheme="minorHAnsi"/>
                <w:b/>
              </w:rPr>
            </w:pPr>
            <w:r w:rsidRPr="00485112">
              <w:rPr>
                <w:rFonts w:asciiTheme="minorHAnsi" w:hAnsiTheme="minorHAnsi"/>
                <w:b/>
              </w:rPr>
              <w:t>Column 5</w:t>
            </w:r>
          </w:p>
        </w:tc>
      </w:tr>
      <w:tr w:rsidR="00B601D7" w:rsidRPr="00485112" w14:paraId="58B8EFA7" w14:textId="77777777" w:rsidTr="00D056D2">
        <w:trPr>
          <w:jc w:val="center"/>
        </w:trPr>
        <w:tc>
          <w:tcPr>
            <w:tcW w:w="1890" w:type="dxa"/>
            <w:tcBorders>
              <w:bottom w:val="double" w:sz="4" w:space="0" w:color="auto"/>
              <w:right w:val="nil"/>
            </w:tcBorders>
            <w:vAlign w:val="center"/>
          </w:tcPr>
          <w:p w14:paraId="3B9C5413" w14:textId="77777777"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14:paraId="77522521" w14:textId="77777777"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14:paraId="25676717"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14:paraId="0AEA99D3"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sz="4" w:space="0" w:color="auto"/>
            </w:tcBorders>
            <w:vAlign w:val="center"/>
          </w:tcPr>
          <w:p w14:paraId="651BFD88"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14:paraId="7DDA27FD"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14:paraId="353D1018"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029F33E0" w14:textId="77777777"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14:paraId="3095D2F8"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14:paraId="7ECB4F94" w14:textId="77777777"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14:paraId="63C90EFF" w14:textId="77777777" w:rsidTr="00D056D2">
        <w:trPr>
          <w:trHeight w:val="391"/>
          <w:jc w:val="center"/>
        </w:trPr>
        <w:tc>
          <w:tcPr>
            <w:tcW w:w="1890" w:type="dxa"/>
            <w:vMerge w:val="restart"/>
            <w:tcBorders>
              <w:top w:val="double" w:sz="4" w:space="0" w:color="auto"/>
            </w:tcBorders>
            <w:vAlign w:val="center"/>
          </w:tcPr>
          <w:p w14:paraId="49CEC27E" w14:textId="77777777"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0" w:name="mon1_2"/>
          <w:p w14:paraId="1C083A09" w14:textId="77777777" w:rsidR="00B601D7" w:rsidRPr="00485112" w:rsidRDefault="0053123A" w:rsidP="001F37B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0"/>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bookmarkStart w:id="81" w:name="year1_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1"/>
          </w:p>
        </w:tc>
        <w:tc>
          <w:tcPr>
            <w:tcW w:w="1260" w:type="dxa"/>
            <w:tcBorders>
              <w:top w:val="double" w:sz="4" w:space="0" w:color="auto"/>
              <w:bottom w:val="dashed" w:sz="4" w:space="0" w:color="auto"/>
            </w:tcBorders>
            <w:vAlign w:val="center"/>
          </w:tcPr>
          <w:p w14:paraId="02A73215"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6338F5B1" w14:textId="77777777" w:rsidR="00B601D7" w:rsidRPr="00485112"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14:paraId="1B366BA2" w14:textId="77777777" w:rsidR="00B601D7" w:rsidRPr="00485112"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14:paraId="11CBF8A7"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14:paraId="590EC721"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26FA1A20" w14:textId="77777777" w:rsidR="00B601D7" w:rsidRPr="00485112" w:rsidRDefault="00B601D7" w:rsidP="00D056D2">
            <w:pPr>
              <w:jc w:val="center"/>
              <w:rPr>
                <w:rFonts w:asciiTheme="minorHAnsi" w:hAnsiTheme="minorHAnsi"/>
                <w:b/>
              </w:rPr>
            </w:pPr>
          </w:p>
        </w:tc>
      </w:tr>
      <w:tr w:rsidR="00B601D7" w:rsidRPr="00485112" w14:paraId="2BAC7F30" w14:textId="77777777" w:rsidTr="00D056D2">
        <w:trPr>
          <w:trHeight w:val="391"/>
          <w:jc w:val="center"/>
        </w:trPr>
        <w:tc>
          <w:tcPr>
            <w:tcW w:w="1890" w:type="dxa"/>
            <w:vMerge/>
            <w:tcBorders>
              <w:bottom w:val="double" w:sz="4" w:space="0" w:color="auto"/>
            </w:tcBorders>
          </w:tcPr>
          <w:p w14:paraId="33513084" w14:textId="77777777" w:rsidR="00B601D7" w:rsidRPr="00485112"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14:paraId="4CBF16A9"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59D54203" w14:textId="77777777" w:rsidR="00B601D7" w:rsidRPr="00485112"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14:paraId="65524727"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14:paraId="208089BF"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14:paraId="7E313169"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40417EDB" w14:textId="77777777" w:rsidR="00B601D7" w:rsidRPr="00485112" w:rsidRDefault="00B601D7" w:rsidP="00D056D2">
            <w:pPr>
              <w:jc w:val="center"/>
              <w:rPr>
                <w:rFonts w:asciiTheme="minorHAnsi" w:hAnsiTheme="minorHAnsi"/>
                <w:b/>
              </w:rPr>
            </w:pPr>
          </w:p>
        </w:tc>
      </w:tr>
    </w:tbl>
    <w:p w14:paraId="13980FEF" w14:textId="77777777" w:rsidR="00B601D7" w:rsidRPr="00C81B60" w:rsidRDefault="00B601D7" w:rsidP="00B601D7">
      <w:pPr>
        <w:rPr>
          <w:rFonts w:asciiTheme="minorHAnsi" w:hAnsiTheme="minorHAnsi"/>
          <w:b/>
          <w:szCs w:val="20"/>
        </w:rPr>
      </w:pPr>
    </w:p>
    <w:p w14:paraId="4BA7FFD7" w14:textId="77777777"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485112" w14:paraId="5DF0EECD" w14:textId="77777777" w:rsidTr="00D056D2">
        <w:trPr>
          <w:jc w:val="center"/>
        </w:trPr>
        <w:tc>
          <w:tcPr>
            <w:tcW w:w="1890" w:type="dxa"/>
            <w:tcBorders>
              <w:bottom w:val="double" w:sz="4" w:space="0" w:color="auto"/>
              <w:right w:val="nil"/>
            </w:tcBorders>
            <w:vAlign w:val="center"/>
          </w:tcPr>
          <w:p w14:paraId="070EC7E8" w14:textId="77777777"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14:paraId="5D17B8DD" w14:textId="77777777"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14:paraId="721BEF37"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14:paraId="34B517A1"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14:paraId="22583EB3"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14:paraId="2E6A303F"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14:paraId="3AC9A4D9"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14:paraId="64C5E901" w14:textId="77777777"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14:paraId="1788B2D8" w14:textId="77777777"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14:paraId="7241B606" w14:textId="77777777"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14:paraId="2A5E05B8" w14:textId="77777777" w:rsidTr="00D056D2">
        <w:trPr>
          <w:trHeight w:val="391"/>
          <w:jc w:val="center"/>
        </w:trPr>
        <w:tc>
          <w:tcPr>
            <w:tcW w:w="1890" w:type="dxa"/>
            <w:vMerge w:val="restart"/>
            <w:tcBorders>
              <w:top w:val="double" w:sz="4" w:space="0" w:color="auto"/>
            </w:tcBorders>
            <w:vAlign w:val="center"/>
          </w:tcPr>
          <w:p w14:paraId="7F061A97" w14:textId="77777777"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2" w:name="mon2_2"/>
          <w:p w14:paraId="2837172E" w14:textId="77777777"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2"/>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64811128"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467C1661"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217361D4"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627CCCA4"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68C3AC7B"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35BCE305" w14:textId="77777777" w:rsidR="00B601D7" w:rsidRPr="00485112" w:rsidRDefault="00B601D7" w:rsidP="00D056D2">
            <w:pPr>
              <w:jc w:val="center"/>
              <w:rPr>
                <w:rFonts w:asciiTheme="minorHAnsi" w:hAnsiTheme="minorHAnsi"/>
                <w:b/>
              </w:rPr>
            </w:pPr>
          </w:p>
        </w:tc>
      </w:tr>
      <w:tr w:rsidR="00B601D7" w:rsidRPr="00485112" w14:paraId="655A9C65" w14:textId="77777777" w:rsidTr="00D056D2">
        <w:trPr>
          <w:trHeight w:val="391"/>
          <w:jc w:val="center"/>
        </w:trPr>
        <w:tc>
          <w:tcPr>
            <w:tcW w:w="1890" w:type="dxa"/>
            <w:vMerge/>
            <w:tcBorders>
              <w:bottom w:val="double" w:sz="4" w:space="0" w:color="auto"/>
            </w:tcBorders>
            <w:vAlign w:val="center"/>
          </w:tcPr>
          <w:p w14:paraId="740E2195" w14:textId="77777777"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5D2B44BE"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5FF9115A" w14:textId="77777777"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711B8BD9"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48D10216"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1549E262"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4E7E7BA7" w14:textId="77777777" w:rsidR="00B601D7" w:rsidRPr="00485112" w:rsidRDefault="00B601D7" w:rsidP="00D056D2">
            <w:pPr>
              <w:jc w:val="center"/>
              <w:rPr>
                <w:rFonts w:asciiTheme="minorHAnsi" w:hAnsiTheme="minorHAnsi"/>
                <w:b/>
              </w:rPr>
            </w:pPr>
          </w:p>
        </w:tc>
      </w:tr>
      <w:bookmarkStart w:id="83" w:name="mon3_2"/>
      <w:tr w:rsidR="00B601D7" w:rsidRPr="00485112" w14:paraId="15B11A69" w14:textId="77777777" w:rsidTr="00D056D2">
        <w:trPr>
          <w:trHeight w:val="391"/>
          <w:jc w:val="center"/>
        </w:trPr>
        <w:tc>
          <w:tcPr>
            <w:tcW w:w="1890" w:type="dxa"/>
            <w:vMerge w:val="restart"/>
            <w:tcBorders>
              <w:top w:val="double" w:sz="4" w:space="0" w:color="auto"/>
            </w:tcBorders>
            <w:vAlign w:val="center"/>
          </w:tcPr>
          <w:p w14:paraId="602EA9A7" w14:textId="77777777"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3"/>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792F5923"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287B7C04"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2451794D"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64A73C43"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7EBFC681"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1E2F3FD9" w14:textId="77777777" w:rsidR="00B601D7" w:rsidRPr="00485112" w:rsidRDefault="00B601D7" w:rsidP="00D056D2">
            <w:pPr>
              <w:jc w:val="center"/>
              <w:rPr>
                <w:rFonts w:asciiTheme="minorHAnsi" w:hAnsiTheme="minorHAnsi"/>
                <w:b/>
              </w:rPr>
            </w:pPr>
          </w:p>
        </w:tc>
      </w:tr>
      <w:tr w:rsidR="00B601D7" w:rsidRPr="00485112" w14:paraId="6C93D388" w14:textId="77777777" w:rsidTr="00D056D2">
        <w:trPr>
          <w:trHeight w:val="391"/>
          <w:jc w:val="center"/>
        </w:trPr>
        <w:tc>
          <w:tcPr>
            <w:tcW w:w="1890" w:type="dxa"/>
            <w:vMerge/>
            <w:tcBorders>
              <w:bottom w:val="double" w:sz="4" w:space="0" w:color="auto"/>
            </w:tcBorders>
            <w:vAlign w:val="center"/>
          </w:tcPr>
          <w:p w14:paraId="464EF8EC" w14:textId="77777777"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5EB05A36"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2E81B9B6" w14:textId="77777777"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41BE4AC4"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3C471E44"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0F60E11C"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12A8B0D0" w14:textId="77777777" w:rsidR="00B601D7" w:rsidRPr="00485112" w:rsidRDefault="00B601D7" w:rsidP="00D056D2">
            <w:pPr>
              <w:jc w:val="center"/>
              <w:rPr>
                <w:rFonts w:asciiTheme="minorHAnsi" w:hAnsiTheme="minorHAnsi"/>
                <w:b/>
              </w:rPr>
            </w:pPr>
          </w:p>
        </w:tc>
      </w:tr>
      <w:bookmarkStart w:id="84" w:name="mon4_2"/>
      <w:tr w:rsidR="00B601D7" w:rsidRPr="00485112" w14:paraId="00C672B1" w14:textId="77777777" w:rsidTr="00D056D2">
        <w:trPr>
          <w:trHeight w:val="391"/>
          <w:jc w:val="center"/>
        </w:trPr>
        <w:tc>
          <w:tcPr>
            <w:tcW w:w="1890" w:type="dxa"/>
            <w:vMerge w:val="restart"/>
            <w:tcBorders>
              <w:top w:val="double" w:sz="4" w:space="0" w:color="auto"/>
            </w:tcBorders>
            <w:vAlign w:val="center"/>
          </w:tcPr>
          <w:p w14:paraId="7E26FC8B" w14:textId="77777777"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4"/>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38B34F51"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51F6A2C7"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7DCF89A6"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1DE0B1F3"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50176881"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2D1103AB" w14:textId="77777777" w:rsidR="00B601D7" w:rsidRPr="00485112" w:rsidRDefault="00B601D7" w:rsidP="00D056D2">
            <w:pPr>
              <w:jc w:val="center"/>
              <w:rPr>
                <w:rFonts w:asciiTheme="minorHAnsi" w:hAnsiTheme="minorHAnsi"/>
                <w:b/>
              </w:rPr>
            </w:pPr>
          </w:p>
        </w:tc>
      </w:tr>
      <w:tr w:rsidR="00B601D7" w:rsidRPr="00485112" w14:paraId="7DE5ACDD" w14:textId="77777777" w:rsidTr="00D056D2">
        <w:trPr>
          <w:trHeight w:val="391"/>
          <w:jc w:val="center"/>
        </w:trPr>
        <w:tc>
          <w:tcPr>
            <w:tcW w:w="1890" w:type="dxa"/>
            <w:vMerge/>
            <w:tcBorders>
              <w:bottom w:val="double" w:sz="4" w:space="0" w:color="auto"/>
            </w:tcBorders>
            <w:vAlign w:val="center"/>
          </w:tcPr>
          <w:p w14:paraId="582AB349" w14:textId="77777777"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792CE031"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49A1B9F3" w14:textId="77777777"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5C678CBF"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0B8F63B1"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16F02AC9"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16A61E50" w14:textId="77777777" w:rsidR="00B601D7" w:rsidRPr="00485112" w:rsidRDefault="00B601D7" w:rsidP="00D056D2">
            <w:pPr>
              <w:jc w:val="center"/>
              <w:rPr>
                <w:rFonts w:asciiTheme="minorHAnsi" w:hAnsiTheme="minorHAnsi"/>
                <w:b/>
              </w:rPr>
            </w:pPr>
          </w:p>
        </w:tc>
      </w:tr>
      <w:bookmarkStart w:id="85" w:name="mon5_2"/>
      <w:tr w:rsidR="00B601D7" w:rsidRPr="00485112" w14:paraId="02F6A3F4" w14:textId="77777777" w:rsidTr="00D056D2">
        <w:trPr>
          <w:trHeight w:val="391"/>
          <w:jc w:val="center"/>
        </w:trPr>
        <w:tc>
          <w:tcPr>
            <w:tcW w:w="1890" w:type="dxa"/>
            <w:vMerge w:val="restart"/>
            <w:tcBorders>
              <w:top w:val="double" w:sz="4" w:space="0" w:color="auto"/>
            </w:tcBorders>
            <w:vAlign w:val="center"/>
          </w:tcPr>
          <w:p w14:paraId="6F259743" w14:textId="77777777"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5"/>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1028E4A5"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0BD858CC"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05D34F32"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1691F6C6"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78B4D9F3"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4D1A3F2E" w14:textId="77777777" w:rsidR="00B601D7" w:rsidRPr="00485112" w:rsidRDefault="00B601D7" w:rsidP="00D056D2">
            <w:pPr>
              <w:jc w:val="center"/>
              <w:rPr>
                <w:rFonts w:asciiTheme="minorHAnsi" w:hAnsiTheme="minorHAnsi"/>
                <w:b/>
              </w:rPr>
            </w:pPr>
          </w:p>
        </w:tc>
      </w:tr>
      <w:tr w:rsidR="00B601D7" w:rsidRPr="00485112" w14:paraId="7EB94BFB" w14:textId="77777777" w:rsidTr="00D056D2">
        <w:trPr>
          <w:trHeight w:val="391"/>
          <w:jc w:val="center"/>
        </w:trPr>
        <w:tc>
          <w:tcPr>
            <w:tcW w:w="1890" w:type="dxa"/>
            <w:vMerge/>
            <w:tcBorders>
              <w:bottom w:val="double" w:sz="4" w:space="0" w:color="auto"/>
            </w:tcBorders>
            <w:vAlign w:val="center"/>
          </w:tcPr>
          <w:p w14:paraId="4AFC6BC1" w14:textId="77777777"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50BEBA15"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3FF5A8D9" w14:textId="77777777"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4E5B51EA"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206269FB"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7A889234"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645DD4CB" w14:textId="77777777" w:rsidR="00B601D7" w:rsidRPr="00485112" w:rsidRDefault="00B601D7" w:rsidP="00D056D2">
            <w:pPr>
              <w:jc w:val="center"/>
              <w:rPr>
                <w:rFonts w:asciiTheme="minorHAnsi" w:hAnsiTheme="minorHAnsi"/>
                <w:b/>
              </w:rPr>
            </w:pPr>
          </w:p>
        </w:tc>
      </w:tr>
      <w:bookmarkStart w:id="86" w:name="mon6_2"/>
      <w:tr w:rsidR="00B601D7" w:rsidRPr="00485112" w14:paraId="3797B579" w14:textId="77777777" w:rsidTr="00D056D2">
        <w:trPr>
          <w:trHeight w:val="391"/>
          <w:jc w:val="center"/>
        </w:trPr>
        <w:tc>
          <w:tcPr>
            <w:tcW w:w="1890" w:type="dxa"/>
            <w:vMerge w:val="restart"/>
            <w:tcBorders>
              <w:top w:val="double" w:sz="4" w:space="0" w:color="auto"/>
            </w:tcBorders>
            <w:vAlign w:val="center"/>
          </w:tcPr>
          <w:p w14:paraId="25A4CD07" w14:textId="77777777"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6"/>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14:paraId="3E5A4E4C"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14:paraId="297AA1C3"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609C7BBF" w14:textId="77777777"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14:paraId="6E443A48"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14:paraId="4A7CCB93"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14:paraId="309AA424" w14:textId="77777777" w:rsidR="00B601D7" w:rsidRPr="00485112" w:rsidRDefault="00B601D7" w:rsidP="00D056D2">
            <w:pPr>
              <w:jc w:val="center"/>
              <w:rPr>
                <w:rFonts w:asciiTheme="minorHAnsi" w:hAnsiTheme="minorHAnsi"/>
                <w:b/>
              </w:rPr>
            </w:pPr>
          </w:p>
        </w:tc>
      </w:tr>
      <w:tr w:rsidR="00B601D7" w:rsidRPr="00485112" w14:paraId="6092EBAB" w14:textId="77777777" w:rsidTr="00D056D2">
        <w:trPr>
          <w:trHeight w:val="391"/>
          <w:jc w:val="center"/>
        </w:trPr>
        <w:tc>
          <w:tcPr>
            <w:tcW w:w="1890" w:type="dxa"/>
            <w:vMerge/>
            <w:tcBorders>
              <w:bottom w:val="double" w:sz="4" w:space="0" w:color="auto"/>
            </w:tcBorders>
            <w:vAlign w:val="center"/>
          </w:tcPr>
          <w:p w14:paraId="5219A5DE" w14:textId="77777777"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14:paraId="3CFD175B" w14:textId="77777777"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14:paraId="5475D280" w14:textId="77777777"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14:paraId="47196D8A" w14:textId="77777777"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14:paraId="358C1655"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14:paraId="5A41947E" w14:textId="77777777"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14:paraId="20EA88E8" w14:textId="77777777" w:rsidR="00B601D7" w:rsidRPr="00485112" w:rsidRDefault="00B601D7" w:rsidP="00D056D2">
            <w:pPr>
              <w:jc w:val="center"/>
              <w:rPr>
                <w:rFonts w:asciiTheme="minorHAnsi" w:hAnsiTheme="minorHAnsi"/>
                <w:b/>
              </w:rPr>
            </w:pPr>
          </w:p>
        </w:tc>
      </w:tr>
    </w:tbl>
    <w:p w14:paraId="7F67F295" w14:textId="77777777" w:rsidR="00B601D7" w:rsidRDefault="00B601D7" w:rsidP="00B601D7">
      <w:pPr>
        <w:jc w:val="center"/>
        <w:outlineLvl w:val="0"/>
        <w:rPr>
          <w:rFonts w:asciiTheme="minorHAnsi" w:hAnsiTheme="minorHAnsi"/>
          <w:b/>
        </w:rPr>
      </w:pPr>
    </w:p>
    <w:p w14:paraId="51D23ACF" w14:textId="77777777" w:rsidR="00B601D7" w:rsidRPr="00485112" w:rsidRDefault="00B601D7" w:rsidP="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id="87" w:name="mon6_footer_2"/>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87"/>
      <w:r w:rsidRPr="0038289A">
        <w:rPr>
          <w:rFonts w:asciiTheme="minorHAnsi" w:hAnsiTheme="minorHAnsi"/>
          <w:b/>
          <w:szCs w:val="20"/>
        </w:rPr>
        <w:t xml:space="preserve"> </w:t>
      </w:r>
      <w:bookmarkStart w:id="88" w:name="year6_footer_2"/>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88"/>
      <w:r w:rsidRPr="00485112">
        <w:rPr>
          <w:rFonts w:asciiTheme="minorHAnsi" w:hAnsiTheme="minorHAnsi"/>
          <w:b/>
        </w:rPr>
        <w:t>.</w:t>
      </w:r>
    </w:p>
    <w:p w14:paraId="0926FAA2" w14:textId="77777777" w:rsidR="00B601D7" w:rsidRPr="00485112" w:rsidRDefault="00B601D7" w:rsidP="00B601D7">
      <w:pPr>
        <w:jc w:val="center"/>
        <w:rPr>
          <w:rFonts w:asciiTheme="minorHAnsi" w:hAnsiTheme="minorHAnsi"/>
          <w:b/>
        </w:rPr>
      </w:pPr>
    </w:p>
    <w:p w14:paraId="3769CDC0" w14:textId="77777777" w:rsidR="00B601D7" w:rsidRDefault="00B601D7" w:rsidP="00B601D7">
      <w:pPr>
        <w:ind w:left="180" w:right="180"/>
        <w:rPr>
          <w:rFonts w:asciiTheme="minorHAnsi" w:hAnsiTheme="minorHAnsi"/>
          <w:b/>
        </w:rPr>
      </w:pPr>
      <w:r w:rsidRPr="00485112">
        <w:rPr>
          <w:rFonts w:asciiTheme="minorHAnsi" w:hAnsiTheme="minorHAnsi"/>
          <w:b/>
        </w:rPr>
        <w:t>Please keep this form to use when the Data Collection Specialist calls you to complete the survey.  Thank You!</w:t>
      </w:r>
    </w:p>
    <w:p w14:paraId="710721BA" w14:textId="77777777" w:rsidR="0096197D" w:rsidRDefault="0096197D">
      <w:pPr>
        <w:rPr>
          <w:rFonts w:asciiTheme="minorHAnsi" w:hAnsiTheme="minorHAnsi"/>
          <w:b/>
        </w:rPr>
      </w:pPr>
      <w:r>
        <w:rPr>
          <w:rFonts w:asciiTheme="minorHAnsi" w:hAnsiTheme="minorHAnsi"/>
          <w:b/>
        </w:rPr>
        <w:br w:type="page"/>
      </w:r>
    </w:p>
    <w:p w14:paraId="39A5DAC0" w14:textId="77777777" w:rsidR="00B601D7" w:rsidRDefault="00B601D7">
      <w:pPr>
        <w:rPr>
          <w:rFonts w:asciiTheme="minorHAnsi" w:hAnsiTheme="minorHAnsi"/>
        </w:rPr>
      </w:pPr>
    </w:p>
    <w:p w14:paraId="2AC5CD18" w14:textId="77777777" w:rsidR="00B601D7" w:rsidRPr="00A72839" w:rsidRDefault="00B25A0F" w:rsidP="00B601D7">
      <w:pPr>
        <w:rPr>
          <w:rFonts w:asciiTheme="minorHAnsi" w:hAnsiTheme="minorHAnsi"/>
        </w:rPr>
      </w:pPr>
      <w:r>
        <w:rPr>
          <w:rFonts w:asciiTheme="minorHAnsi" w:hAnsiTheme="minorHAnsi"/>
          <w:noProof/>
        </w:rPr>
        <w:pict w14:anchorId="00BEEB18">
          <v:roundrect id="_x0000_s1085" style="position:absolute;margin-left:32.65pt;margin-top:11.6pt;width:469.7pt;height:502.8pt;z-index:-251658240;mso-position-horizontal-relative:margin;mso-position-vertical-relative:margin" arcsize="1745f" filled="f" fillcolor="#d8d8d8">
            <w10:wrap anchorx="margin" anchory="margin"/>
          </v:roundrect>
        </w:pict>
      </w:r>
    </w:p>
    <w:p w14:paraId="0159E74A" w14:textId="77777777" w:rsidR="00B601D7" w:rsidRPr="00A72839" w:rsidRDefault="00B601D7" w:rsidP="00B601D7">
      <w:pPr>
        <w:ind w:left="1440" w:right="1440"/>
        <w:outlineLvl w:val="0"/>
        <w:rPr>
          <w:rFonts w:asciiTheme="minorHAnsi" w:hAnsiTheme="minorHAnsi"/>
        </w:rPr>
      </w:pPr>
    </w:p>
    <w:p w14:paraId="710AC5FD" w14:textId="77777777"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1072" behindDoc="0" locked="0" layoutInCell="1" allowOverlap="1" wp14:anchorId="374DB7B5" wp14:editId="3B8D793E">
            <wp:simplePos x="0" y="0"/>
            <wp:positionH relativeFrom="column">
              <wp:posOffset>4771654</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601D7" w:rsidRPr="00A72839">
        <w:rPr>
          <w:rFonts w:asciiTheme="minorHAnsi" w:hAnsiTheme="minorHAnsi"/>
          <w:noProof/>
          <w:color w:val="808080"/>
          <w:sz w:val="22"/>
          <w:szCs w:val="22"/>
        </w:rPr>
        <w:drawing>
          <wp:anchor distT="0" distB="0" distL="114300" distR="114300" simplePos="0" relativeHeight="251643904" behindDoc="0" locked="0" layoutInCell="1" allowOverlap="1" wp14:anchorId="3D710056" wp14:editId="3326C1A7">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17245" cy="807085"/>
                    </a:xfrm>
                    <a:prstGeom prst="rect">
                      <a:avLst/>
                    </a:prstGeom>
                  </pic:spPr>
                </pic:pic>
              </a:graphicData>
            </a:graphic>
          </wp:anchor>
        </w:drawing>
      </w:r>
    </w:p>
    <w:p w14:paraId="455A7F62" w14:textId="77777777" w:rsidR="00B601D7" w:rsidRPr="00A72839" w:rsidRDefault="00B601D7" w:rsidP="00B601D7">
      <w:pPr>
        <w:ind w:right="1440"/>
        <w:rPr>
          <w:rFonts w:asciiTheme="minorHAnsi" w:hAnsiTheme="minorHAnsi"/>
          <w:color w:val="808080"/>
          <w:sz w:val="22"/>
          <w:szCs w:val="22"/>
        </w:rPr>
      </w:pPr>
    </w:p>
    <w:p w14:paraId="3BD5BD60" w14:textId="77777777" w:rsidR="00B601D7" w:rsidRPr="00A72839" w:rsidRDefault="00B601D7" w:rsidP="00B601D7">
      <w:pPr>
        <w:ind w:left="1440" w:right="1440"/>
        <w:jc w:val="center"/>
        <w:rPr>
          <w:rFonts w:asciiTheme="minorHAnsi" w:hAnsiTheme="minorHAnsi"/>
          <w:color w:val="808080"/>
          <w:sz w:val="22"/>
          <w:szCs w:val="22"/>
        </w:rPr>
      </w:pPr>
    </w:p>
    <w:p w14:paraId="11CEDF80" w14:textId="77777777" w:rsidR="00B601D7" w:rsidRPr="00A72839" w:rsidRDefault="00B601D7" w:rsidP="00B601D7">
      <w:pPr>
        <w:ind w:right="1440"/>
        <w:rPr>
          <w:rFonts w:asciiTheme="minorHAnsi" w:hAnsiTheme="minorHAnsi"/>
          <w:color w:val="808080"/>
          <w:sz w:val="22"/>
          <w:szCs w:val="22"/>
        </w:rPr>
      </w:pPr>
    </w:p>
    <w:p w14:paraId="4860D9E3" w14:textId="77777777" w:rsidR="00B601D7" w:rsidRPr="00A72839" w:rsidRDefault="00B601D7" w:rsidP="00B601D7">
      <w:pPr>
        <w:ind w:left="1440" w:right="1440"/>
        <w:jc w:val="center"/>
        <w:rPr>
          <w:rFonts w:asciiTheme="minorHAnsi" w:hAnsiTheme="minorHAnsi"/>
          <w:color w:val="808080"/>
          <w:sz w:val="22"/>
          <w:szCs w:val="22"/>
        </w:rPr>
      </w:pPr>
    </w:p>
    <w:p w14:paraId="4693AFA2" w14:textId="77777777" w:rsidR="00140B9D" w:rsidRPr="00A72839" w:rsidRDefault="00140B9D" w:rsidP="00B601D7">
      <w:pPr>
        <w:tabs>
          <w:tab w:val="center" w:pos="4680"/>
        </w:tabs>
        <w:ind w:left="1440" w:right="1440"/>
        <w:jc w:val="center"/>
        <w:rPr>
          <w:rFonts w:asciiTheme="minorHAnsi" w:hAnsiTheme="minorHAnsi"/>
          <w:sz w:val="22"/>
          <w:szCs w:val="22"/>
        </w:rPr>
      </w:pPr>
    </w:p>
    <w:p w14:paraId="2AC5AF59" w14:textId="77777777" w:rsidR="00B601D7" w:rsidRPr="00A72839" w:rsidRDefault="00B25A0F"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w14:anchorId="70DFF869">
          <v:shape id="_x0000_s1084" type="#_x0000_t32" style="position:absolute;left:0;text-align:left;margin-left:70.3pt;margin-top:3.45pt;width:401.1pt;height:0;z-index:251657216" o:connectortype="straight" strokecolor="#7f7f7f" strokeweight=".5pt"/>
        </w:pict>
      </w:r>
    </w:p>
    <w:p w14:paraId="7CE4A678" w14:textId="77777777" w:rsidR="00140B9D" w:rsidRPr="00A72839" w:rsidRDefault="00140B9D" w:rsidP="00B601D7">
      <w:pPr>
        <w:ind w:left="1440" w:right="1440"/>
        <w:rPr>
          <w:rFonts w:asciiTheme="minorHAnsi" w:hAnsiTheme="minorHAnsi"/>
          <w:b/>
          <w:sz w:val="22"/>
          <w:szCs w:val="22"/>
        </w:rPr>
      </w:pPr>
    </w:p>
    <w:p w14:paraId="6AD35230"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14:paraId="4804DA5F" w14:textId="77777777" w:rsidR="00B601D7" w:rsidRPr="00A72839" w:rsidRDefault="00B601D7" w:rsidP="00B601D7">
      <w:pPr>
        <w:ind w:left="1440" w:right="1440"/>
        <w:rPr>
          <w:rFonts w:asciiTheme="minorHAnsi" w:hAnsiTheme="minorHAnsi"/>
          <w:b/>
          <w:sz w:val="22"/>
          <w:szCs w:val="22"/>
        </w:rPr>
      </w:pPr>
    </w:p>
    <w:p w14:paraId="7D3A4DBE"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40C56D0E" w14:textId="77777777" w:rsidR="00B601D7" w:rsidRPr="00A72839" w:rsidRDefault="00B601D7" w:rsidP="00B601D7">
      <w:pPr>
        <w:ind w:left="1440" w:right="1440"/>
        <w:rPr>
          <w:rFonts w:asciiTheme="minorHAnsi" w:hAnsiTheme="minorHAnsi"/>
          <w:b/>
          <w:sz w:val="22"/>
          <w:szCs w:val="22"/>
        </w:rPr>
      </w:pPr>
    </w:p>
    <w:p w14:paraId="70F595D0"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188143B4" w14:textId="77777777" w:rsidR="00B601D7" w:rsidRPr="00A72839" w:rsidRDefault="00B601D7" w:rsidP="00B601D7">
      <w:pPr>
        <w:ind w:left="1440" w:right="1440"/>
        <w:rPr>
          <w:rFonts w:asciiTheme="minorHAnsi" w:hAnsiTheme="minorHAnsi"/>
          <w:b/>
          <w:sz w:val="22"/>
          <w:szCs w:val="22"/>
        </w:rPr>
      </w:pPr>
    </w:p>
    <w:p w14:paraId="320EFCAD"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14:paraId="040039BD" w14:textId="77777777" w:rsidR="00B601D7" w:rsidRPr="00A72839" w:rsidRDefault="00B601D7" w:rsidP="00B601D7">
      <w:pPr>
        <w:ind w:left="1440" w:right="1440"/>
        <w:rPr>
          <w:rFonts w:asciiTheme="minorHAnsi" w:hAnsiTheme="minorHAnsi"/>
          <w:b/>
          <w:sz w:val="22"/>
          <w:szCs w:val="22"/>
        </w:rPr>
      </w:pPr>
    </w:p>
    <w:p w14:paraId="17B3C6AD" w14:textId="77777777"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14:paraId="66D9AB78" w14:textId="77777777" w:rsidR="00B601D7" w:rsidRPr="00A72839" w:rsidRDefault="00B601D7" w:rsidP="00B601D7">
      <w:pPr>
        <w:ind w:left="1440" w:right="1440"/>
        <w:rPr>
          <w:rFonts w:asciiTheme="minorHAnsi" w:hAnsiTheme="minorHAnsi"/>
          <w:b/>
          <w:sz w:val="22"/>
          <w:szCs w:val="22"/>
        </w:rPr>
      </w:pPr>
    </w:p>
    <w:p w14:paraId="47940584"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14:paraId="14A47A83" w14:textId="77777777" w:rsidR="00B601D7" w:rsidRPr="00A72839" w:rsidRDefault="00B601D7" w:rsidP="00B601D7">
      <w:pPr>
        <w:ind w:left="1440" w:right="1440"/>
        <w:rPr>
          <w:rFonts w:asciiTheme="minorHAnsi" w:hAnsiTheme="minorHAnsi"/>
          <w:b/>
          <w:sz w:val="22"/>
          <w:szCs w:val="22"/>
        </w:rPr>
      </w:pPr>
    </w:p>
    <w:p w14:paraId="04FCBA1A"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6"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14:paraId="6E7C27FF" w14:textId="77777777" w:rsidR="00B601D7" w:rsidRPr="00A72839" w:rsidRDefault="00B601D7" w:rsidP="00B601D7">
      <w:pPr>
        <w:ind w:left="1440" w:right="1440"/>
        <w:rPr>
          <w:rFonts w:asciiTheme="minorHAnsi" w:hAnsiTheme="minorHAnsi"/>
          <w:b/>
          <w:sz w:val="22"/>
          <w:szCs w:val="22"/>
        </w:rPr>
      </w:pPr>
    </w:p>
    <w:p w14:paraId="2C175674" w14:textId="77777777"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14:paraId="165C5A83" w14:textId="77777777" w:rsidR="00930A03" w:rsidRDefault="00930A03" w:rsidP="00B601D7">
      <w:pPr>
        <w:widowControl w:val="0"/>
        <w:spacing w:line="218" w:lineRule="auto"/>
        <w:ind w:left="1440" w:right="1440"/>
        <w:rPr>
          <w:rFonts w:asciiTheme="minorHAnsi" w:hAnsiTheme="minorHAnsi"/>
          <w:szCs w:val="20"/>
        </w:rPr>
      </w:pPr>
    </w:p>
    <w:p w14:paraId="70091A2B" w14:textId="77777777" w:rsidR="00B57CA3" w:rsidRDefault="00B57CA3" w:rsidP="00B601D7">
      <w:pPr>
        <w:widowControl w:val="0"/>
        <w:spacing w:line="218" w:lineRule="auto"/>
        <w:ind w:left="1440" w:right="1440"/>
        <w:rPr>
          <w:rFonts w:asciiTheme="minorHAnsi" w:hAnsiTheme="minorHAnsi"/>
          <w:szCs w:val="20"/>
        </w:rPr>
      </w:pPr>
    </w:p>
    <w:p w14:paraId="283DE7DF" w14:textId="77777777" w:rsidR="00B57CA3" w:rsidRPr="00A72839" w:rsidRDefault="00B57CA3" w:rsidP="00B601D7">
      <w:pPr>
        <w:widowControl w:val="0"/>
        <w:spacing w:line="218" w:lineRule="auto"/>
        <w:ind w:left="1440" w:right="1440"/>
        <w:rPr>
          <w:rFonts w:asciiTheme="minorHAnsi" w:hAnsiTheme="minorHAnsi"/>
          <w:szCs w:val="20"/>
        </w:rPr>
      </w:pPr>
    </w:p>
    <w:p w14:paraId="408E0502" w14:textId="77777777" w:rsidR="00B25A0F" w:rsidRPr="00B25A0F" w:rsidRDefault="00B25A0F" w:rsidP="00B25A0F">
      <w:pPr>
        <w:ind w:left="720" w:right="720"/>
        <w:jc w:val="both"/>
        <w:rPr>
          <w:sz w:val="15"/>
          <w:szCs w:val="15"/>
        </w:rPr>
      </w:pPr>
      <w:r w:rsidRPr="00B25A0F">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362E1EA" w14:textId="77777777" w:rsidR="00B25A0F" w:rsidRPr="00B25A0F" w:rsidRDefault="00B25A0F" w:rsidP="00B25A0F">
      <w:pPr>
        <w:ind w:left="720" w:right="720"/>
        <w:jc w:val="both"/>
        <w:rPr>
          <w:sz w:val="15"/>
          <w:szCs w:val="15"/>
        </w:rPr>
      </w:pPr>
    </w:p>
    <w:p w14:paraId="23818CBA" w14:textId="77777777" w:rsidR="00B25A0F" w:rsidRPr="00B25A0F" w:rsidRDefault="00B25A0F" w:rsidP="00B25A0F">
      <w:pPr>
        <w:ind w:left="720" w:right="720"/>
        <w:jc w:val="both"/>
        <w:rPr>
          <w:sz w:val="15"/>
          <w:szCs w:val="15"/>
        </w:rPr>
      </w:pPr>
      <w:r w:rsidRPr="00B25A0F">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3C007052" w14:textId="77777777" w:rsidR="00B25A0F" w:rsidRPr="00B25A0F" w:rsidRDefault="00B25A0F" w:rsidP="00B25A0F">
      <w:pPr>
        <w:ind w:left="720" w:right="720"/>
        <w:jc w:val="both"/>
        <w:rPr>
          <w:sz w:val="15"/>
          <w:szCs w:val="15"/>
        </w:rPr>
      </w:pPr>
    </w:p>
    <w:p w14:paraId="77E1CED4" w14:textId="77777777" w:rsidR="00B25A0F" w:rsidRPr="00B25A0F" w:rsidRDefault="00B25A0F" w:rsidP="00B25A0F">
      <w:pPr>
        <w:ind w:left="720" w:right="720"/>
        <w:jc w:val="both"/>
        <w:rPr>
          <w:sz w:val="15"/>
          <w:szCs w:val="15"/>
        </w:rPr>
      </w:pPr>
      <w:r w:rsidRPr="00B25A0F">
        <w:rPr>
          <w:sz w:val="15"/>
          <w:szCs w:val="15"/>
        </w:rPr>
        <w:t xml:space="preserve">We estimate that it will take an average of 10 minutes to complete this form each month including time to review instructions, search existing data sources, </w:t>
      </w:r>
      <w:proofErr w:type="gramStart"/>
      <w:r w:rsidRPr="00B25A0F">
        <w:rPr>
          <w:sz w:val="15"/>
          <w:szCs w:val="15"/>
        </w:rPr>
        <w:t>gather</w:t>
      </w:r>
      <w:proofErr w:type="gramEnd"/>
      <w:r w:rsidRPr="00B25A0F">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769EF129" w14:textId="77777777" w:rsidR="00FB6929" w:rsidRDefault="00FB6929" w:rsidP="001D6C5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0E2D" w14:textId="77777777" w:rsidR="00AB6634" w:rsidRDefault="00AB6634" w:rsidP="00256514">
      <w:r>
        <w:separator/>
      </w:r>
    </w:p>
  </w:endnote>
  <w:endnote w:type="continuationSeparator" w:id="0">
    <w:p w14:paraId="4680391C" w14:textId="77777777" w:rsidR="00AB6634" w:rsidRDefault="00AB663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17D8" w14:textId="162659D8" w:rsidR="00147AA7" w:rsidRPr="00DC7D78" w:rsidRDefault="00B25A0F">
    <w:pPr>
      <w:pStyle w:val="Footer"/>
      <w:rPr>
        <w:rFonts w:ascii="Calibri" w:hAnsi="Calibri"/>
        <w:sz w:val="16"/>
        <w:szCs w:val="16"/>
      </w:rPr>
    </w:pPr>
    <w:r>
      <w:rPr>
        <w:rFonts w:ascii="Calibri" w:hAnsi="Calibri"/>
        <w:sz w:val="16"/>
        <w:szCs w:val="16"/>
      </w:rPr>
      <w:t>September 2023</w:t>
    </w:r>
    <w:r w:rsidR="00147AA7" w:rsidRPr="00DC7D78">
      <w:rPr>
        <w:rFonts w:ascii="Calibri" w:hAnsi="Calibri"/>
        <w:sz w:val="16"/>
        <w:szCs w:val="16"/>
      </w:rPr>
      <w:ptab w:relativeTo="margin" w:alignment="center" w:leader="none"/>
    </w:r>
    <w:r w:rsidR="00147AA7" w:rsidRPr="00DC7D78">
      <w:rPr>
        <w:rFonts w:ascii="Calibri" w:hAnsi="Calibri"/>
        <w:sz w:val="16"/>
        <w:szCs w:val="16"/>
      </w:rPr>
      <w:ptab w:relativeTo="margin" w:alignment="right" w:leader="none"/>
    </w:r>
    <w:r w:rsidR="00147AA7" w:rsidRPr="00DC7D78">
      <w:rPr>
        <w:rFonts w:ascii="Calibri" w:hAnsi="Calibri"/>
        <w:sz w:val="16"/>
        <w:szCs w:val="16"/>
      </w:rPr>
      <w:t xml:space="preserve">790EbookEnr.dotx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7188" w14:textId="77777777" w:rsidR="00AB6634" w:rsidRDefault="00AB6634" w:rsidP="00256514">
      <w:r>
        <w:separator/>
      </w:r>
    </w:p>
  </w:footnote>
  <w:footnote w:type="continuationSeparator" w:id="0">
    <w:p w14:paraId="21453286" w14:textId="77777777" w:rsidR="00AB6634" w:rsidRDefault="00AB6634"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565053097"/>
      <w:docPartObj>
        <w:docPartGallery w:val="Page Numbers (Top of Page)"/>
        <w:docPartUnique/>
      </w:docPartObj>
    </w:sdtPr>
    <w:sdtEndPr/>
    <w:sdtContent>
      <w:p w14:paraId="03BCE248" w14:textId="77777777" w:rsidR="00147AA7" w:rsidRPr="00DC7D78" w:rsidRDefault="00147AA7" w:rsidP="003B5783">
        <w:pPr>
          <w:pStyle w:val="Header"/>
          <w:jc w:val="right"/>
          <w:rPr>
            <w:rFonts w:ascii="Calibri" w:hAnsi="Calibri"/>
          </w:rPr>
        </w:pPr>
        <w:r w:rsidRPr="00DC7D78">
          <w:rPr>
            <w:rFonts w:ascii="Calibri" w:hAnsi="Calibri"/>
          </w:rPr>
          <w:t xml:space="preserve">Page </w:t>
        </w:r>
        <w:r w:rsidR="0053123A" w:rsidRPr="00DC7D78">
          <w:rPr>
            <w:rFonts w:ascii="Calibri" w:hAnsi="Calibri"/>
            <w:b/>
            <w:sz w:val="24"/>
          </w:rPr>
          <w:fldChar w:fldCharType="begin"/>
        </w:r>
        <w:r w:rsidRPr="00DC7D78">
          <w:rPr>
            <w:rFonts w:ascii="Calibri" w:hAnsi="Calibri"/>
            <w:b/>
          </w:rPr>
          <w:instrText xml:space="preserve"> PAGE </w:instrText>
        </w:r>
        <w:r w:rsidR="0053123A" w:rsidRPr="00DC7D78">
          <w:rPr>
            <w:rFonts w:ascii="Calibri" w:hAnsi="Calibri"/>
            <w:b/>
            <w:sz w:val="24"/>
          </w:rPr>
          <w:fldChar w:fldCharType="separate"/>
        </w:r>
        <w:r w:rsidR="00AE3844">
          <w:rPr>
            <w:rFonts w:ascii="Calibri" w:hAnsi="Calibri"/>
            <w:b/>
            <w:noProof/>
          </w:rPr>
          <w:t>8</w:t>
        </w:r>
        <w:r w:rsidR="0053123A" w:rsidRPr="00DC7D78">
          <w:rPr>
            <w:rFonts w:ascii="Calibri" w:hAnsi="Calibri"/>
            <w:b/>
            <w:sz w:val="24"/>
          </w:rPr>
          <w:fldChar w:fldCharType="end"/>
        </w:r>
        <w:r w:rsidRPr="00DC7D78">
          <w:rPr>
            <w:rFonts w:ascii="Calibri" w:hAnsi="Calibri"/>
          </w:rPr>
          <w:t xml:space="preserve"> of </w:t>
        </w:r>
        <w:r w:rsidR="0053123A" w:rsidRPr="00DC7D78">
          <w:rPr>
            <w:rFonts w:ascii="Calibri" w:hAnsi="Calibri"/>
            <w:b/>
            <w:sz w:val="24"/>
          </w:rPr>
          <w:fldChar w:fldCharType="begin"/>
        </w:r>
        <w:r w:rsidRPr="00DC7D78">
          <w:rPr>
            <w:rFonts w:ascii="Calibri" w:hAnsi="Calibri"/>
            <w:b/>
          </w:rPr>
          <w:instrText xml:space="preserve"> NUMPAGES  </w:instrText>
        </w:r>
        <w:r w:rsidR="0053123A" w:rsidRPr="00DC7D78">
          <w:rPr>
            <w:rFonts w:ascii="Calibri" w:hAnsi="Calibri"/>
            <w:b/>
            <w:sz w:val="24"/>
          </w:rPr>
          <w:fldChar w:fldCharType="separate"/>
        </w:r>
        <w:r w:rsidR="00AE3844">
          <w:rPr>
            <w:rFonts w:ascii="Calibri" w:hAnsi="Calibri"/>
            <w:b/>
            <w:noProof/>
          </w:rPr>
          <w:t>8</w:t>
        </w:r>
        <w:r w:rsidR="0053123A" w:rsidRPr="00DC7D78">
          <w:rPr>
            <w:rFonts w:ascii="Calibri" w:hAnsi="Calibri"/>
            <w:b/>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607425616">
    <w:abstractNumId w:val="0"/>
  </w:num>
  <w:num w:numId="2" w16cid:durableId="1189219490">
    <w:abstractNumId w:val="1"/>
  </w:num>
  <w:num w:numId="3" w16cid:durableId="480856401">
    <w:abstractNumId w:val="3"/>
  </w:num>
  <w:num w:numId="4" w16cid:durableId="753623217">
    <w:abstractNumId w:val="5"/>
  </w:num>
  <w:num w:numId="5" w16cid:durableId="2042316712">
    <w:abstractNumId w:val="6"/>
  </w:num>
  <w:num w:numId="6" w16cid:durableId="1990207835">
    <w:abstractNumId w:val="4"/>
  </w:num>
  <w:num w:numId="7" w16cid:durableId="1085030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00671"/>
    <w:rsid w:val="000035E3"/>
    <w:rsid w:val="00004BB7"/>
    <w:rsid w:val="0002129F"/>
    <w:rsid w:val="00026509"/>
    <w:rsid w:val="00042E93"/>
    <w:rsid w:val="000606A0"/>
    <w:rsid w:val="000650D5"/>
    <w:rsid w:val="000873DD"/>
    <w:rsid w:val="000956E0"/>
    <w:rsid w:val="000A4C68"/>
    <w:rsid w:val="000B2190"/>
    <w:rsid w:val="000B2C37"/>
    <w:rsid w:val="000F04B7"/>
    <w:rsid w:val="000F1B6B"/>
    <w:rsid w:val="000F50C3"/>
    <w:rsid w:val="00102809"/>
    <w:rsid w:val="00111974"/>
    <w:rsid w:val="00116680"/>
    <w:rsid w:val="00124529"/>
    <w:rsid w:val="001403A7"/>
    <w:rsid w:val="00140B9D"/>
    <w:rsid w:val="00142E25"/>
    <w:rsid w:val="00147AA7"/>
    <w:rsid w:val="001661E5"/>
    <w:rsid w:val="0018541D"/>
    <w:rsid w:val="001862A9"/>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04DE"/>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8289A"/>
    <w:rsid w:val="00386098"/>
    <w:rsid w:val="0039773B"/>
    <w:rsid w:val="003B0DCA"/>
    <w:rsid w:val="003B5783"/>
    <w:rsid w:val="003C42C7"/>
    <w:rsid w:val="003C61DB"/>
    <w:rsid w:val="003D4C4A"/>
    <w:rsid w:val="003F755A"/>
    <w:rsid w:val="004142B2"/>
    <w:rsid w:val="00415694"/>
    <w:rsid w:val="004236B9"/>
    <w:rsid w:val="004248C0"/>
    <w:rsid w:val="00437A59"/>
    <w:rsid w:val="00437DAB"/>
    <w:rsid w:val="004403D1"/>
    <w:rsid w:val="00444C89"/>
    <w:rsid w:val="00473381"/>
    <w:rsid w:val="004A12F4"/>
    <w:rsid w:val="004B5D76"/>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72F"/>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4B7A"/>
    <w:rsid w:val="00747F0A"/>
    <w:rsid w:val="007517CA"/>
    <w:rsid w:val="0075706E"/>
    <w:rsid w:val="00760361"/>
    <w:rsid w:val="007625E6"/>
    <w:rsid w:val="00792CD3"/>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6197D"/>
    <w:rsid w:val="0097104D"/>
    <w:rsid w:val="00971260"/>
    <w:rsid w:val="009732A7"/>
    <w:rsid w:val="00973A51"/>
    <w:rsid w:val="0098578B"/>
    <w:rsid w:val="0099371E"/>
    <w:rsid w:val="009B75E4"/>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B6634"/>
    <w:rsid w:val="00AC291C"/>
    <w:rsid w:val="00AC6B5D"/>
    <w:rsid w:val="00AD6194"/>
    <w:rsid w:val="00AE3356"/>
    <w:rsid w:val="00AE3844"/>
    <w:rsid w:val="00AF7915"/>
    <w:rsid w:val="00B032E2"/>
    <w:rsid w:val="00B07056"/>
    <w:rsid w:val="00B16529"/>
    <w:rsid w:val="00B25A0F"/>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6C6F"/>
    <w:rsid w:val="00C67129"/>
    <w:rsid w:val="00C754EF"/>
    <w:rsid w:val="00C81B60"/>
    <w:rsid w:val="00C82FD1"/>
    <w:rsid w:val="00C8640C"/>
    <w:rsid w:val="00CA2B06"/>
    <w:rsid w:val="00CC062A"/>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02F2"/>
    <w:rsid w:val="00D97BF9"/>
    <w:rsid w:val="00DA4AEE"/>
    <w:rsid w:val="00DB1F21"/>
    <w:rsid w:val="00DB5E66"/>
    <w:rsid w:val="00DC0AEC"/>
    <w:rsid w:val="00DC7D78"/>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A2256"/>
    <w:rsid w:val="00EC1757"/>
    <w:rsid w:val="00ED0ACB"/>
    <w:rsid w:val="00EE07A5"/>
    <w:rsid w:val="00EE11EA"/>
    <w:rsid w:val="00EE425B"/>
    <w:rsid w:val="00EE740D"/>
    <w:rsid w:val="00EF591D"/>
    <w:rsid w:val="00F23912"/>
    <w:rsid w:val="00F25142"/>
    <w:rsid w:val="00F31F3E"/>
    <w:rsid w:val="00F55253"/>
    <w:rsid w:val="00F634DF"/>
    <w:rsid w:val="00F671D9"/>
    <w:rsid w:val="00F676C1"/>
    <w:rsid w:val="00F75C35"/>
    <w:rsid w:val="00FA03B9"/>
    <w:rsid w:val="00FA1836"/>
    <w:rsid w:val="00FA4AE7"/>
    <w:rsid w:val="00FB6929"/>
    <w:rsid w:val="00FC350F"/>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5" type="connector" idref="#_x0000_s1084"/>
        <o:r id="V:Rule6" type="connector" idref="#_x0000_s1079"/>
        <o:r id="V:Rule7" type="connector" idref="#_x0000_s1081"/>
        <o:r id="V:Rule8" type="connector" idref="#_x0000_s1077"/>
      </o:rules>
    </o:shapelayout>
  </w:shapeDefaults>
  <w:decimalSymbol w:val="."/>
  <w:listSeparator w:val=","/>
  <w14:docId w14:val="3C79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532">
      <w:bodyDiv w:val="1"/>
      <w:marLeft w:val="0"/>
      <w:marRight w:val="0"/>
      <w:marTop w:val="0"/>
      <w:marBottom w:val="0"/>
      <w:divBdr>
        <w:top w:val="none" w:sz="0" w:space="0" w:color="auto"/>
        <w:left w:val="none" w:sz="0" w:space="0" w:color="auto"/>
        <w:bottom w:val="none" w:sz="0" w:space="0" w:color="auto"/>
        <w:right w:val="none" w:sz="0" w:space="0" w:color="auto"/>
      </w:divBdr>
    </w:div>
    <w:div w:id="178277557">
      <w:bodyDiv w:val="1"/>
      <w:marLeft w:val="0"/>
      <w:marRight w:val="0"/>
      <w:marTop w:val="0"/>
      <w:marBottom w:val="0"/>
      <w:divBdr>
        <w:top w:val="none" w:sz="0" w:space="0" w:color="auto"/>
        <w:left w:val="none" w:sz="0" w:space="0" w:color="auto"/>
        <w:bottom w:val="none" w:sz="0" w:space="0" w:color="auto"/>
        <w:right w:val="none" w:sz="0" w:space="0" w:color="auto"/>
      </w:divBdr>
    </w:div>
    <w:div w:id="542442193">
      <w:bodyDiv w:val="1"/>
      <w:marLeft w:val="0"/>
      <w:marRight w:val="0"/>
      <w:marTop w:val="0"/>
      <w:marBottom w:val="0"/>
      <w:divBdr>
        <w:top w:val="none" w:sz="0" w:space="0" w:color="auto"/>
        <w:left w:val="none" w:sz="0" w:space="0" w:color="auto"/>
        <w:bottom w:val="none" w:sz="0" w:space="0" w:color="auto"/>
        <w:right w:val="none" w:sz="0" w:space="0" w:color="auto"/>
      </w:divBdr>
    </w:div>
    <w:div w:id="632904563">
      <w:bodyDiv w:val="1"/>
      <w:marLeft w:val="0"/>
      <w:marRight w:val="0"/>
      <w:marTop w:val="0"/>
      <w:marBottom w:val="0"/>
      <w:divBdr>
        <w:top w:val="none" w:sz="0" w:space="0" w:color="auto"/>
        <w:left w:val="none" w:sz="0" w:space="0" w:color="auto"/>
        <w:bottom w:val="none" w:sz="0" w:space="0" w:color="auto"/>
        <w:right w:val="none" w:sz="0" w:space="0" w:color="auto"/>
      </w:divBdr>
    </w:div>
    <w:div w:id="1213342659">
      <w:bodyDiv w:val="1"/>
      <w:marLeft w:val="0"/>
      <w:marRight w:val="0"/>
      <w:marTop w:val="0"/>
      <w:marBottom w:val="0"/>
      <w:divBdr>
        <w:top w:val="none" w:sz="0" w:space="0" w:color="auto"/>
        <w:left w:val="none" w:sz="0" w:space="0" w:color="auto"/>
        <w:bottom w:val="none" w:sz="0" w:space="0" w:color="auto"/>
        <w:right w:val="none" w:sz="0" w:space="0" w:color="auto"/>
      </w:divBdr>
    </w:div>
    <w:div w:id="1427774739">
      <w:bodyDiv w:val="1"/>
      <w:marLeft w:val="0"/>
      <w:marRight w:val="0"/>
      <w:marTop w:val="0"/>
      <w:marBottom w:val="0"/>
      <w:divBdr>
        <w:top w:val="none" w:sz="0" w:space="0" w:color="auto"/>
        <w:left w:val="none" w:sz="0" w:space="0" w:color="auto"/>
        <w:bottom w:val="none" w:sz="0" w:space="0" w:color="auto"/>
        <w:right w:val="none" w:sz="0" w:space="0" w:color="auto"/>
      </w:divBdr>
    </w:div>
    <w:div w:id="1491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s.gov/"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52CC-D3B7-408D-9205-24593AE5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790EbookEnr.dotx</Template>
  <TotalTime>37</TotalTime>
  <Pages>8</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BORODKIN_ANT</dc:creator>
  <cp:lastModifiedBy>Tony Gomes</cp:lastModifiedBy>
  <cp:revision>30</cp:revision>
  <cp:lastPrinted>2010-09-27T20:09:00Z</cp:lastPrinted>
  <dcterms:created xsi:type="dcterms:W3CDTF">2013-01-30T19:45:00Z</dcterms:created>
  <dcterms:modified xsi:type="dcterms:W3CDTF">2023-07-27T17:12:00Z</dcterms:modified>
</cp:coreProperties>
</file>