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905C" w14:textId="77777777" w:rsidR="001C2BFA" w:rsidRPr="005A7E7B" w:rsidRDefault="00B15FAC" w:rsidP="001C2BFA">
      <w:pPr>
        <w:jc w:val="center"/>
        <w:rPr>
          <w:rFonts w:ascii="Calibri" w:hAnsi="Calibri"/>
          <w:sz w:val="22"/>
          <w:szCs w:val="22"/>
        </w:rPr>
      </w:pPr>
      <w:r w:rsidRPr="00B15FAC">
        <w:rPr>
          <w:noProof/>
        </w:rPr>
        <w:drawing>
          <wp:anchor distT="0" distB="0" distL="114300" distR="114300" simplePos="0" relativeHeight="251664384" behindDoc="0" locked="0" layoutInCell="1" allowOverlap="1" wp14:anchorId="7465AACB" wp14:editId="7B56240E">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8752" behindDoc="0" locked="0" layoutInCell="1" allowOverlap="1" wp14:anchorId="32B22619" wp14:editId="776C4E0B">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14:paraId="31B0DF1B" w14:textId="77777777"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14:paraId="696BE5CC"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6B5BBEE3" w14:textId="77777777"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39B70D5E" w14:textId="77777777"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3E888F36" w14:textId="77777777" w:rsidR="004D692A" w:rsidRPr="00886F3E" w:rsidRDefault="00090D6F" w:rsidP="00090D6F">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4" w:name="dccphone"/>
      <w:r w:rsidR="006757D7">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dccphone</w:t>
      </w:r>
      <w:r w:rsidR="006757D7">
        <w:rPr>
          <w:rFonts w:ascii="Calibri" w:hAnsi="Calibri"/>
          <w:sz w:val="18"/>
          <w:szCs w:val="18"/>
        </w:rPr>
        <w:fldChar w:fldCharType="end"/>
      </w:r>
      <w:bookmarkEnd w:id="4"/>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5" w:name="faxphone"/>
      <w:r w:rsidR="006757D7">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faxphone</w:t>
      </w:r>
      <w:r w:rsidR="006757D7">
        <w:rPr>
          <w:rFonts w:ascii="Calibri" w:hAnsi="Calibri"/>
          <w:sz w:val="18"/>
          <w:szCs w:val="18"/>
        </w:rPr>
        <w:fldChar w:fldCharType="end"/>
      </w:r>
      <w:bookmarkEnd w:id="5"/>
    </w:p>
    <w:p w14:paraId="17EAF013" w14:textId="77777777" w:rsidR="004D692A" w:rsidRDefault="00246C52" w:rsidP="004D692A">
      <w:r>
        <w:rPr>
          <w:rFonts w:ascii="Calibri" w:hAnsi="Calibri"/>
          <w:noProof/>
          <w:sz w:val="24"/>
        </w:rPr>
        <w:pict w14:anchorId="10FAE858">
          <v:shapetype id="_x0000_t32" coordsize="21600,21600" o:spt="32" o:oned="t" path="m,l21600,21600e" filled="f">
            <v:path arrowok="t" fillok="f" o:connecttype="none"/>
            <o:lock v:ext="edit" shapetype="t"/>
          </v:shapetype>
          <v:shape id="_x0000_s1026" type="#_x0000_t32" style="position:absolute;margin-left:37.5pt;margin-top:7.2pt;width:473.25pt;height:0;z-index:251653120" o:connectortype="straight" strokecolor="#7f7f7f" strokeweight=".5pt"/>
        </w:pict>
      </w:r>
    </w:p>
    <w:p w14:paraId="2B08BA22" w14:textId="77777777" w:rsidR="004D692A" w:rsidRDefault="004D692A" w:rsidP="00F37DD4">
      <w:pPr>
        <w:ind w:left="720" w:right="720"/>
      </w:pPr>
    </w:p>
    <w:p w14:paraId="08D96ACB" w14:textId="77777777" w:rsidR="004D692A" w:rsidRPr="00996AEE" w:rsidRDefault="006757D7" w:rsidP="00F37DD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246C52">
        <w:rPr>
          <w:rFonts w:ascii="Calibri" w:hAnsi="Calibri"/>
          <w:noProof/>
          <w:sz w:val="22"/>
          <w:szCs w:val="22"/>
        </w:rPr>
        <w:t>July 27, 2023</w:t>
      </w:r>
      <w:r w:rsidRPr="00996AEE">
        <w:rPr>
          <w:rFonts w:ascii="Calibri" w:hAnsi="Calibri"/>
          <w:sz w:val="22"/>
          <w:szCs w:val="22"/>
        </w:rPr>
        <w:fldChar w:fldCharType="end"/>
      </w:r>
    </w:p>
    <w:p w14:paraId="17E2A951" w14:textId="77777777" w:rsidR="004D692A" w:rsidRDefault="004D692A" w:rsidP="00F37DD4">
      <w:pPr>
        <w:ind w:left="720" w:right="720"/>
      </w:pPr>
    </w:p>
    <w:bookmarkStart w:id="6" w:name="contact3"/>
    <w:p w14:paraId="6D864B69" w14:textId="77777777"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14:paraId="5407E3D2" w14:textId="77777777"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14:paraId="4DBBBFB0" w14:textId="77777777"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id="9" w:name="Con_City2"/>
    <w:p w14:paraId="36B598F5" w14:textId="77777777"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14:paraId="6FB9B68F" w14:textId="77777777" w:rsidR="004D692A" w:rsidRPr="00996AEE" w:rsidRDefault="004D692A" w:rsidP="00F37DD4">
      <w:pPr>
        <w:ind w:left="720" w:right="720"/>
        <w:rPr>
          <w:rFonts w:ascii="Calibri" w:hAnsi="Calibri"/>
          <w:sz w:val="22"/>
          <w:szCs w:val="22"/>
        </w:rPr>
      </w:pPr>
    </w:p>
    <w:p w14:paraId="429D77B2" w14:textId="77777777" w:rsidR="004D692A" w:rsidRPr="00996AEE" w:rsidRDefault="004D692A" w:rsidP="00F37DD4">
      <w:pPr>
        <w:ind w:left="720" w:right="720"/>
        <w:rPr>
          <w:rFonts w:ascii="Calibri" w:hAnsi="Calibri"/>
          <w:sz w:val="22"/>
          <w:szCs w:val="22"/>
        </w:rPr>
      </w:pPr>
      <w:r w:rsidRPr="00996AEE">
        <w:rPr>
          <w:rFonts w:ascii="Calibri" w:hAnsi="Calibri"/>
          <w:sz w:val="22"/>
          <w:szCs w:val="22"/>
        </w:rPr>
        <w:t xml:space="preserve">Dear </w:t>
      </w:r>
      <w:bookmarkStart w:id="12" w:name="ms1_2"/>
      <w:r w:rsidR="006757D7">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Payroll</w:t>
      </w:r>
      <w:r w:rsidR="006757D7">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6757D7">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Manager</w:t>
      </w:r>
      <w:r w:rsidR="006757D7">
        <w:rPr>
          <w:rFonts w:ascii="Calibri" w:hAnsi="Calibri"/>
          <w:sz w:val="22"/>
          <w:szCs w:val="22"/>
        </w:rPr>
        <w:fldChar w:fldCharType="end"/>
      </w:r>
      <w:bookmarkEnd w:id="13"/>
      <w:r w:rsidRPr="00996AEE">
        <w:rPr>
          <w:rFonts w:ascii="Calibri" w:hAnsi="Calibri"/>
          <w:sz w:val="22"/>
          <w:szCs w:val="22"/>
        </w:rPr>
        <w:t>:</w:t>
      </w:r>
    </w:p>
    <w:p w14:paraId="2E05C94C" w14:textId="77777777" w:rsidR="004D692A" w:rsidRPr="00CA01C3" w:rsidRDefault="004D692A" w:rsidP="00F37DD4">
      <w:pPr>
        <w:ind w:left="720" w:right="720"/>
        <w:rPr>
          <w:rFonts w:ascii="Calibri" w:hAnsi="Calibri"/>
          <w:sz w:val="22"/>
          <w:szCs w:val="22"/>
        </w:rPr>
      </w:pPr>
    </w:p>
    <w:p w14:paraId="2F083616" w14:textId="77777777" w:rsidR="004D692A" w:rsidRPr="00CA01C3" w:rsidRDefault="004D692A" w:rsidP="00F37DD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6757D7">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duedate2</w:t>
      </w:r>
      <w:r w:rsidR="006757D7">
        <w:rPr>
          <w:rFonts w:ascii="Calibri" w:hAnsi="Calibri"/>
          <w:color w:val="008000"/>
          <w:sz w:val="22"/>
          <w:szCs w:val="22"/>
        </w:rPr>
        <w:fldChar w:fldCharType="end"/>
      </w:r>
      <w:bookmarkEnd w:id="14"/>
      <w:r w:rsidRPr="00CA01C3">
        <w:rPr>
          <w:rFonts w:ascii="Calibri" w:hAnsi="Calibri"/>
          <w:sz w:val="22"/>
          <w:szCs w:val="22"/>
        </w:rPr>
        <w:t>.</w:t>
      </w:r>
    </w:p>
    <w:p w14:paraId="690FBCC9" w14:textId="77777777" w:rsidR="004D692A" w:rsidRPr="00CA01C3" w:rsidRDefault="00E43D2D" w:rsidP="00F37DD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491DAC">
        <w:rPr>
          <w:rFonts w:ascii="Calibri" w:hAnsi="Calibri"/>
          <w:sz w:val="22"/>
          <w:szCs w:val="22"/>
        </w:rPr>
        <w:t>Employees</w:t>
      </w:r>
      <w:r w:rsidRPr="00CA01C3">
        <w:rPr>
          <w:rFonts w:ascii="Calibri" w:hAnsi="Calibri"/>
          <w:sz w:val="22"/>
          <w:szCs w:val="22"/>
        </w:rPr>
        <w:t xml:space="preserve"> and Construction </w:t>
      </w:r>
      <w:r w:rsidR="0082484F">
        <w:rPr>
          <w:rFonts w:ascii="Calibri" w:hAnsi="Calibri"/>
          <w:sz w:val="22"/>
          <w:szCs w:val="22"/>
        </w:rPr>
        <w:t>Workers</w:t>
      </w:r>
      <w:r w:rsidRPr="00CA01C3">
        <w:rPr>
          <w:rFonts w:ascii="Calibri" w:hAnsi="Calibri"/>
          <w:sz w:val="22"/>
          <w:szCs w:val="22"/>
        </w:rPr>
        <w:t xml:space="preserve"> separately. </w:t>
      </w:r>
      <w:r w:rsidR="006D2582" w:rsidRPr="00CA01C3">
        <w:rPr>
          <w:rFonts w:ascii="Calibri" w:hAnsi="Calibri"/>
          <w:i/>
          <w:sz w:val="22"/>
          <w:szCs w:val="22"/>
        </w:rPr>
        <w:t xml:space="preserve">Detailed definitions and instructions are provided </w:t>
      </w:r>
      <w:r w:rsidR="006D2582">
        <w:rPr>
          <w:rFonts w:ascii="Calibri" w:hAnsi="Calibri"/>
          <w:i/>
          <w:sz w:val="22"/>
          <w:szCs w:val="22"/>
        </w:rPr>
        <w:t>on the next page</w:t>
      </w:r>
      <w:r w:rsidR="004D692A" w:rsidRPr="00CA01C3">
        <w:rPr>
          <w:rFonts w:ascii="Calibri" w:hAnsi="Calibri"/>
          <w:i/>
          <w:sz w:val="22"/>
          <w:szCs w:val="22"/>
        </w:rPr>
        <w:t>.</w:t>
      </w:r>
    </w:p>
    <w:p w14:paraId="1BCA6036" w14:textId="77777777" w:rsidR="004D692A" w:rsidRDefault="00E43D2D" w:rsidP="00F37DD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3DD9AE64" w14:textId="77777777" w:rsidR="004D692A" w:rsidRPr="00CA01C3" w:rsidRDefault="004D692A" w:rsidP="00F37DD4">
      <w:pPr>
        <w:ind w:left="720" w:right="720"/>
        <w:rPr>
          <w:rFonts w:ascii="Calibri" w:hAnsi="Calibri"/>
          <w:sz w:val="22"/>
          <w:szCs w:val="22"/>
        </w:rPr>
      </w:pPr>
    </w:p>
    <w:p w14:paraId="630403B3" w14:textId="77777777" w:rsidR="004D692A" w:rsidRPr="00CA01C3" w:rsidRDefault="004D692A" w:rsidP="00F37DD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6757D7">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dccphone2</w:t>
      </w:r>
      <w:r w:rsidR="006757D7">
        <w:rPr>
          <w:rFonts w:ascii="Calibri" w:hAnsi="Calibri"/>
          <w:color w:val="008000"/>
          <w:sz w:val="22"/>
          <w:szCs w:val="22"/>
        </w:rPr>
        <w:fldChar w:fldCharType="end"/>
      </w:r>
      <w:bookmarkEnd w:id="15"/>
      <w:r w:rsidRPr="00CA01C3">
        <w:rPr>
          <w:rFonts w:ascii="Calibri" w:hAnsi="Calibri"/>
          <w:sz w:val="22"/>
          <w:szCs w:val="22"/>
        </w:rPr>
        <w:t>.</w:t>
      </w:r>
    </w:p>
    <w:p w14:paraId="2C0ECDE9" w14:textId="77777777" w:rsidR="004D692A" w:rsidRDefault="004D692A" w:rsidP="00F37DD4">
      <w:pPr>
        <w:ind w:left="720" w:right="720"/>
        <w:rPr>
          <w:rFonts w:ascii="Calibri" w:hAnsi="Calibri"/>
          <w:sz w:val="22"/>
          <w:szCs w:val="22"/>
        </w:rPr>
      </w:pPr>
    </w:p>
    <w:p w14:paraId="4EFE1BFD" w14:textId="77777777" w:rsidR="004D692A" w:rsidRPr="00996AEE" w:rsidRDefault="004D692A" w:rsidP="00F37DD4">
      <w:pPr>
        <w:ind w:left="720" w:right="720"/>
        <w:rPr>
          <w:rFonts w:ascii="Calibri" w:hAnsi="Calibri"/>
          <w:sz w:val="22"/>
          <w:szCs w:val="22"/>
        </w:rPr>
      </w:pPr>
    </w:p>
    <w:p w14:paraId="0584A988" w14:textId="77777777" w:rsidR="004D692A" w:rsidRDefault="004D692A" w:rsidP="00F37DD4">
      <w:pPr>
        <w:ind w:left="720" w:right="720"/>
      </w:pPr>
      <w:r w:rsidRPr="00996AEE">
        <w:rPr>
          <w:rFonts w:ascii="Calibri" w:hAnsi="Calibri"/>
          <w:sz w:val="22"/>
          <w:szCs w:val="22"/>
        </w:rPr>
        <w:t>Sincerely,</w:t>
      </w:r>
    </w:p>
    <w:bookmarkStart w:id="16" w:name="signature"/>
    <w:p w14:paraId="4D687A1B" w14:textId="77777777" w:rsidR="004D692A" w:rsidRDefault="006757D7" w:rsidP="00F37DD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3C214463" w14:textId="77777777" w:rsidR="004D692A" w:rsidRPr="001C2BFA" w:rsidRDefault="006757D7" w:rsidP="00F37DD4">
      <w:pPr>
        <w:ind w:left="720" w:right="720"/>
        <w:rPr>
          <w:sz w:val="24"/>
        </w:rPr>
      </w:pPr>
      <w:r w:rsidRPr="001C2BFA">
        <w:rPr>
          <w:sz w:val="24"/>
        </w:rPr>
        <w:fldChar w:fldCharType="begin">
          <w:ffData>
            <w:name w:val="dcccntct2"/>
            <w:enabled/>
            <w:calcOnExit w:val="0"/>
            <w:textInput>
              <w:default w:val="dcccntct2"/>
            </w:textInput>
          </w:ffData>
        </w:fldChar>
      </w:r>
      <w:r w:rsidR="001A75AF" w:rsidRPr="001C2BFA">
        <w:rPr>
          <w:sz w:val="24"/>
        </w:rPr>
        <w:instrText xml:space="preserve"> FORMTEXT </w:instrText>
      </w:r>
      <w:r w:rsidRPr="001C2BFA">
        <w:rPr>
          <w:sz w:val="24"/>
        </w:rPr>
      </w:r>
      <w:r w:rsidRPr="001C2BFA">
        <w:rPr>
          <w:sz w:val="24"/>
        </w:rPr>
        <w:fldChar w:fldCharType="separate"/>
      </w:r>
      <w:r w:rsidR="001A75AF" w:rsidRPr="001C2BFA">
        <w:rPr>
          <w:noProof/>
          <w:sz w:val="24"/>
        </w:rPr>
        <w:t>dcccntct2</w:t>
      </w:r>
      <w:r w:rsidRPr="001C2BFA">
        <w:rPr>
          <w:sz w:val="24"/>
        </w:rPr>
        <w:fldChar w:fldCharType="end"/>
      </w:r>
      <w:bookmarkEnd w:id="17"/>
    </w:p>
    <w:p w14:paraId="634956FD" w14:textId="77777777" w:rsidR="004D692A" w:rsidRPr="001C2BFA" w:rsidRDefault="004D692A" w:rsidP="00F37DD4">
      <w:pPr>
        <w:ind w:left="720" w:right="720"/>
        <w:rPr>
          <w:szCs w:val="20"/>
        </w:rPr>
      </w:pPr>
      <w:r w:rsidRPr="001C2BFA">
        <w:rPr>
          <w:szCs w:val="20"/>
        </w:rPr>
        <w:t>Data Collection Center Manager</w:t>
      </w:r>
    </w:p>
    <w:p w14:paraId="0F9B1DA0" w14:textId="77777777" w:rsidR="004D692A" w:rsidRPr="001C2BFA" w:rsidRDefault="004D692A" w:rsidP="00F37DD4">
      <w:pPr>
        <w:ind w:left="720" w:right="720"/>
        <w:rPr>
          <w:szCs w:val="20"/>
        </w:rPr>
      </w:pPr>
    </w:p>
    <w:p w14:paraId="4CCC4450" w14:textId="77777777" w:rsidR="004D692A" w:rsidRDefault="00246C52" w:rsidP="00F37DD4">
      <w:pPr>
        <w:ind w:left="720" w:right="720"/>
      </w:pPr>
      <w:r>
        <w:rPr>
          <w:rFonts w:ascii="Calibri" w:hAnsi="Calibri"/>
          <w:noProof/>
          <w:sz w:val="22"/>
          <w:szCs w:val="22"/>
        </w:rPr>
        <w:pict w14:anchorId="04B044A0">
          <v:shape id="_x0000_s1027" type="#_x0000_t32" style="position:absolute;left:0;text-align:left;margin-left:37.5pt;margin-top:1.55pt;width:468.75pt;height:.05pt;z-index:251654144" o:connectortype="straight" strokecolor="#7f7f7f" strokeweight=".5pt"/>
        </w:pict>
      </w:r>
    </w:p>
    <w:p w14:paraId="214F2BE6" w14:textId="77777777" w:rsidR="00246C52" w:rsidRPr="00294E27" w:rsidRDefault="00246C52" w:rsidP="00246C52">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7553E993" w14:textId="77777777" w:rsidR="00246C52" w:rsidRPr="00294E27" w:rsidRDefault="00246C52" w:rsidP="00246C52">
      <w:pPr>
        <w:ind w:left="720" w:right="720"/>
        <w:jc w:val="both"/>
        <w:rPr>
          <w:sz w:val="15"/>
          <w:szCs w:val="15"/>
        </w:rPr>
      </w:pPr>
    </w:p>
    <w:p w14:paraId="2F349022" w14:textId="77777777" w:rsidR="00246C52" w:rsidRPr="00294E27" w:rsidRDefault="00246C52" w:rsidP="00246C52">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E8A3934" w14:textId="77777777" w:rsidR="00246C52" w:rsidRPr="00294E27" w:rsidRDefault="00246C52" w:rsidP="00246C52">
      <w:pPr>
        <w:ind w:left="720" w:right="720"/>
        <w:jc w:val="both"/>
        <w:rPr>
          <w:sz w:val="15"/>
          <w:szCs w:val="15"/>
        </w:rPr>
      </w:pPr>
    </w:p>
    <w:p w14:paraId="67C132FD" w14:textId="77777777" w:rsidR="00246C52" w:rsidRDefault="00246C52" w:rsidP="00246C52">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A3ECD06" w14:textId="77777777"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18422350" w14:textId="77777777" w:rsidTr="00C0704C">
        <w:tc>
          <w:tcPr>
            <w:tcW w:w="1458" w:type="dxa"/>
          </w:tcPr>
          <w:bookmarkStart w:id="18" w:name="multipay3"/>
          <w:p w14:paraId="664C4D66" w14:textId="77777777" w:rsidR="00443361" w:rsidRPr="00C0704C" w:rsidRDefault="006757D7"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8"/>
            <w:r w:rsidR="00443361" w:rsidRPr="00C0704C">
              <w:rPr>
                <w:rFonts w:ascii="Calibri" w:hAnsi="Calibri"/>
                <w:kern w:val="16"/>
                <w:sz w:val="16"/>
                <w:szCs w:val="16"/>
              </w:rPr>
              <w:t xml:space="preserve">    </w:t>
            </w:r>
            <w:bookmarkStart w:id="19"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0"/>
          </w:p>
        </w:tc>
      </w:tr>
    </w:tbl>
    <w:p w14:paraId="3C51850F" w14:textId="77777777"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1E6A77DA" w14:textId="77777777" w:rsidR="004D692A" w:rsidRPr="007C61C2" w:rsidRDefault="00246C52" w:rsidP="004D692A">
      <w:pPr>
        <w:rPr>
          <w:rFonts w:ascii="Calibri" w:hAnsi="Calibri"/>
          <w:b/>
          <w:sz w:val="22"/>
          <w:szCs w:val="22"/>
        </w:rPr>
      </w:pPr>
      <w:r>
        <w:rPr>
          <w:rFonts w:ascii="Arial" w:hAnsi="Arial" w:cs="Arial"/>
          <w:noProof/>
          <w:sz w:val="22"/>
          <w:szCs w:val="22"/>
        </w:rPr>
        <w:pict w14:anchorId="79455AA1">
          <v:roundrect id="_x0000_s1028" style="position:absolute;margin-left:-3.2pt;margin-top:7.55pt;width:553.2pt;height:57pt;z-index:-251661312" arcsize="6241f" fillcolor="#d8d8d8"/>
        </w:pict>
      </w:r>
    </w:p>
    <w:tbl>
      <w:tblPr>
        <w:tblW w:w="4909" w:type="pct"/>
        <w:tblInd w:w="198" w:type="dxa"/>
        <w:tblLook w:val="01E0" w:firstRow="1" w:lastRow="1" w:firstColumn="1" w:lastColumn="1" w:noHBand="0" w:noVBand="0"/>
      </w:tblPr>
      <w:tblGrid>
        <w:gridCol w:w="5408"/>
        <w:gridCol w:w="5408"/>
      </w:tblGrid>
      <w:tr w:rsidR="001A75AF" w:rsidRPr="005C2F22" w14:paraId="793DD3E5" w14:textId="77777777" w:rsidTr="00911E34">
        <w:trPr>
          <w:trHeight w:val="272"/>
        </w:trPr>
        <w:tc>
          <w:tcPr>
            <w:tcW w:w="2500" w:type="pct"/>
          </w:tcPr>
          <w:p w14:paraId="7584B325" w14:textId="77777777"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1" w:name="Con_Firm"/>
            <w:r w:rsidR="006757D7">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6757D7">
              <w:rPr>
                <w:rFonts w:ascii="Calibri" w:hAnsi="Calibri"/>
                <w:spacing w:val="-2"/>
                <w:kern w:val="16"/>
                <w:sz w:val="22"/>
                <w:szCs w:val="22"/>
              </w:rPr>
            </w:r>
            <w:r w:rsidR="006757D7">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6757D7">
              <w:rPr>
                <w:rFonts w:ascii="Calibri" w:hAnsi="Calibri"/>
                <w:spacing w:val="-2"/>
                <w:kern w:val="16"/>
                <w:sz w:val="22"/>
                <w:szCs w:val="22"/>
              </w:rPr>
              <w:fldChar w:fldCharType="end"/>
            </w:r>
            <w:bookmarkEnd w:id="21"/>
          </w:p>
        </w:tc>
        <w:tc>
          <w:tcPr>
            <w:tcW w:w="2500" w:type="pct"/>
          </w:tcPr>
          <w:p w14:paraId="7ED9812F" w14:textId="77777777"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6757D7">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Attn: Payroll Manager2</w:t>
            </w:r>
            <w:r w:rsidR="006757D7">
              <w:rPr>
                <w:rFonts w:ascii="Calibri" w:hAnsi="Calibri"/>
                <w:sz w:val="22"/>
                <w:szCs w:val="22"/>
              </w:rPr>
              <w:fldChar w:fldCharType="end"/>
            </w:r>
            <w:bookmarkEnd w:id="22"/>
          </w:p>
        </w:tc>
      </w:tr>
      <w:tr w:rsidR="001A75AF" w:rsidRPr="005C2F22" w14:paraId="45934F99" w14:textId="77777777" w:rsidTr="00911E34">
        <w:trPr>
          <w:trHeight w:val="272"/>
        </w:trPr>
        <w:tc>
          <w:tcPr>
            <w:tcW w:w="2500" w:type="pct"/>
          </w:tcPr>
          <w:p w14:paraId="53F6E0B7"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3" w:name="Con_Address"/>
            <w:r w:rsidR="006757D7">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Con_Address</w:t>
            </w:r>
            <w:r w:rsidR="006757D7">
              <w:rPr>
                <w:rFonts w:ascii="Calibri" w:hAnsi="Calibri"/>
                <w:kern w:val="16"/>
                <w:sz w:val="22"/>
                <w:szCs w:val="22"/>
              </w:rPr>
              <w:fldChar w:fldCharType="end"/>
            </w:r>
            <w:bookmarkEnd w:id="23"/>
          </w:p>
        </w:tc>
        <w:tc>
          <w:tcPr>
            <w:tcW w:w="2500" w:type="pct"/>
          </w:tcPr>
          <w:p w14:paraId="4117B54E" w14:textId="77777777"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6757D7">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con_tel</w:t>
            </w:r>
            <w:r w:rsidR="006757D7">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6757D7">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con_ext</w:t>
            </w:r>
            <w:r w:rsidR="006757D7">
              <w:rPr>
                <w:rFonts w:ascii="Calibri" w:hAnsi="Calibri"/>
                <w:kern w:val="16"/>
                <w:sz w:val="22"/>
                <w:szCs w:val="22"/>
              </w:rPr>
              <w:fldChar w:fldCharType="end"/>
            </w:r>
            <w:bookmarkEnd w:id="25"/>
          </w:p>
        </w:tc>
      </w:tr>
      <w:tr w:rsidR="001A75AF" w:rsidRPr="005C2F22" w14:paraId="19765772" w14:textId="77777777" w:rsidTr="00911E34">
        <w:trPr>
          <w:trHeight w:val="272"/>
        </w:trPr>
        <w:tc>
          <w:tcPr>
            <w:tcW w:w="2500" w:type="pct"/>
          </w:tcPr>
          <w:p w14:paraId="3F616764"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6" w:name="Con_City"/>
            <w:r w:rsidR="006757D7">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Con_City</w:t>
            </w:r>
            <w:r w:rsidR="006757D7">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6757D7">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Con_State</w:t>
            </w:r>
            <w:r w:rsidR="006757D7">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6757D7">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Con_Zipcode</w:t>
            </w:r>
            <w:r w:rsidR="006757D7">
              <w:rPr>
                <w:rFonts w:ascii="Calibri" w:hAnsi="Calibri"/>
                <w:kern w:val="16"/>
                <w:sz w:val="22"/>
                <w:szCs w:val="22"/>
              </w:rPr>
              <w:fldChar w:fldCharType="end"/>
            </w:r>
            <w:bookmarkEnd w:id="28"/>
          </w:p>
        </w:tc>
        <w:tc>
          <w:tcPr>
            <w:tcW w:w="2500" w:type="pct"/>
          </w:tcPr>
          <w:p w14:paraId="16C833C2" w14:textId="77777777"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6757D7">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con_fax</w:t>
            </w:r>
            <w:r w:rsidR="006757D7">
              <w:rPr>
                <w:rFonts w:ascii="Calibri" w:hAnsi="Calibri"/>
                <w:kern w:val="16"/>
                <w:sz w:val="22"/>
                <w:szCs w:val="22"/>
              </w:rPr>
              <w:fldChar w:fldCharType="end"/>
            </w:r>
            <w:bookmarkEnd w:id="29"/>
          </w:p>
        </w:tc>
      </w:tr>
    </w:tbl>
    <w:p w14:paraId="6C056C34" w14:textId="77777777" w:rsidR="004D692A" w:rsidRDefault="004D692A" w:rsidP="004D692A">
      <w:pPr>
        <w:outlineLvl w:val="0"/>
        <w:rPr>
          <w:rFonts w:ascii="Arial" w:hAnsi="Arial" w:cs="Arial"/>
          <w:sz w:val="12"/>
          <w:szCs w:val="12"/>
        </w:rPr>
      </w:pPr>
    </w:p>
    <w:p w14:paraId="27150526" w14:textId="77777777" w:rsidR="001A75AF" w:rsidRDefault="001A75AF" w:rsidP="004D692A">
      <w:pPr>
        <w:outlineLvl w:val="0"/>
        <w:rPr>
          <w:rFonts w:ascii="Arial" w:hAnsi="Arial" w:cs="Arial"/>
          <w:sz w:val="12"/>
          <w:szCs w:val="12"/>
        </w:rPr>
      </w:pPr>
    </w:p>
    <w:p w14:paraId="6C7338D3" w14:textId="77777777"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0" w:name="faxphone2"/>
      <w:r w:rsidR="006757D7"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6757D7" w:rsidRPr="007C61C2">
        <w:rPr>
          <w:rFonts w:ascii="Calibri" w:hAnsi="Calibri"/>
          <w:i/>
          <w:kern w:val="16"/>
          <w:sz w:val="22"/>
          <w:szCs w:val="22"/>
        </w:rPr>
      </w:r>
      <w:r w:rsidR="006757D7"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6757D7" w:rsidRPr="007C61C2">
        <w:rPr>
          <w:rFonts w:ascii="Calibri" w:hAnsi="Calibri"/>
          <w:i/>
          <w:kern w:val="16"/>
          <w:sz w:val="22"/>
          <w:szCs w:val="22"/>
        </w:rPr>
        <w:fldChar w:fldCharType="end"/>
      </w:r>
      <w:bookmarkEnd w:id="30"/>
    </w:p>
    <w:p w14:paraId="1B57F56F" w14:textId="77777777" w:rsidR="007C61C2" w:rsidRPr="007C61C2" w:rsidRDefault="007C61C2" w:rsidP="004D692A">
      <w:pPr>
        <w:outlineLvl w:val="0"/>
        <w:rPr>
          <w:rFonts w:ascii="Arial" w:hAnsi="Arial" w:cs="Arial"/>
          <w:sz w:val="22"/>
          <w:szCs w:val="22"/>
        </w:rPr>
      </w:pPr>
    </w:p>
    <w:p w14:paraId="186F63B1"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14:paraId="0B73B577" w14:textId="77777777" w:rsidTr="00C0704C">
        <w:trPr>
          <w:trHeight w:val="9477"/>
        </w:trPr>
        <w:tc>
          <w:tcPr>
            <w:tcW w:w="5220" w:type="dxa"/>
          </w:tcPr>
          <w:p w14:paraId="045031E8" w14:textId="77777777" w:rsidR="006545D4" w:rsidRPr="00C0704C" w:rsidRDefault="00246C52" w:rsidP="00C0704C">
            <w:pPr>
              <w:spacing w:before="120"/>
              <w:rPr>
                <w:rFonts w:ascii="Calibri" w:hAnsi="Calibri"/>
                <w:b/>
                <w:color w:val="000000"/>
                <w:sz w:val="22"/>
                <w:szCs w:val="22"/>
              </w:rPr>
            </w:pPr>
            <w:r>
              <w:rPr>
                <w:rFonts w:ascii="Calibri" w:hAnsi="Calibri"/>
                <w:b/>
                <w:noProof/>
                <w:color w:val="000000"/>
                <w:sz w:val="22"/>
                <w:szCs w:val="22"/>
              </w:rPr>
              <w:pict w14:anchorId="74B2CEA4">
                <v:shapetype id="_x0000_t202" coordsize="21600,21600" o:spt="202" path="m,l,21600r21600,l21600,xe">
                  <v:stroke joinstyle="miter"/>
                  <v:path gradientshapeok="t" o:connecttype="rect"/>
                </v:shapetype>
                <v:shape id="_x0000_s1035" type="#_x0000_t202" style="position:absolute;margin-left:-4.85pt;margin-top:3.2pt;width:49.35pt;height:16.55pt;z-index:251656192" filled="f">
                  <v:textbox style="mso-next-textbox:#_x0000_s1035">
                    <w:txbxContent>
                      <w:p w14:paraId="5CDF7B4E" w14:textId="77777777" w:rsidR="006545D4" w:rsidRDefault="006545D4" w:rsidP="006545D4"/>
                    </w:txbxContent>
                  </v:textbox>
                </v:shape>
              </w:pict>
            </w:r>
            <w:r w:rsidR="006545D4" w:rsidRPr="00C0704C">
              <w:rPr>
                <w:rFonts w:ascii="Calibri" w:hAnsi="Calibri"/>
                <w:b/>
                <w:color w:val="000000"/>
                <w:sz w:val="22"/>
                <w:szCs w:val="22"/>
              </w:rPr>
              <w:t xml:space="preserve">Column 1  EMPLOYEE COUNT– ALL </w:t>
            </w:r>
            <w:r w:rsidR="00491DAC">
              <w:rPr>
                <w:rFonts w:ascii="Calibri" w:hAnsi="Calibri"/>
                <w:b/>
                <w:color w:val="000000"/>
                <w:sz w:val="22"/>
                <w:szCs w:val="22"/>
              </w:rPr>
              <w:t>EMPLOYEES</w:t>
            </w:r>
          </w:p>
          <w:p w14:paraId="13973207" w14:textId="77777777"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14:paraId="7138D0B2" w14:textId="77777777" w:rsidTr="00FC348B">
              <w:tc>
                <w:tcPr>
                  <w:tcW w:w="2319" w:type="pct"/>
                  <w:tcMar>
                    <w:left w:w="58" w:type="dxa"/>
                    <w:right w:w="0" w:type="dxa"/>
                  </w:tcMar>
                </w:tcPr>
                <w:p w14:paraId="2A66F87B" w14:textId="77777777"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14:paraId="4B575A87" w14:textId="77777777"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FC348B" w:rsidRPr="000057E4" w14:paraId="2293659A" w14:textId="77777777" w:rsidTr="00FC348B">
              <w:trPr>
                <w:trHeight w:val="2735"/>
              </w:trPr>
              <w:tc>
                <w:tcPr>
                  <w:tcW w:w="2319" w:type="pct"/>
                  <w:tcMar>
                    <w:left w:w="58" w:type="dxa"/>
                    <w:right w:w="0" w:type="dxa"/>
                  </w:tcMar>
                </w:tcPr>
                <w:p w14:paraId="2BAB2CD5"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Executives and their staff</w:t>
                  </w:r>
                </w:p>
                <w:p w14:paraId="60E3BE12"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 xml:space="preserve">Full-time and part-time </w:t>
                  </w:r>
                  <w:r w:rsidR="00491DAC">
                    <w:rPr>
                      <w:rFonts w:ascii="Calibri" w:hAnsi="Calibri"/>
                      <w:sz w:val="18"/>
                      <w:szCs w:val="18"/>
                    </w:rPr>
                    <w:t>employees</w:t>
                  </w:r>
                </w:p>
                <w:p w14:paraId="1BFF9873"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Salaried officials of corporations</w:t>
                  </w:r>
                </w:p>
                <w:p w14:paraId="37883A70"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color w:val="000000"/>
                      <w:sz w:val="18"/>
                      <w:szCs w:val="18"/>
                    </w:rPr>
                    <w:t>Trainees</w:t>
                  </w:r>
                </w:p>
                <w:p w14:paraId="0036992F"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receiving pay from employer</w:t>
                  </w:r>
                </w:p>
                <w:p w14:paraId="499F3FEB"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sick leave</w:t>
                  </w:r>
                </w:p>
                <w:p w14:paraId="7D63FBC7"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vacation</w:t>
                  </w:r>
                </w:p>
                <w:p w14:paraId="7FBEEE9C"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other paid leave</w:t>
                  </w:r>
                </w:p>
              </w:tc>
              <w:tc>
                <w:tcPr>
                  <w:tcW w:w="2681" w:type="pct"/>
                  <w:tcMar>
                    <w:left w:w="58" w:type="dxa"/>
                    <w:right w:w="0" w:type="dxa"/>
                  </w:tcMar>
                </w:tcPr>
                <w:p w14:paraId="5AD4D779"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Outside contractors and their employees</w:t>
                  </w:r>
                </w:p>
                <w:p w14:paraId="325B2017"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Pensioners</w:t>
                  </w:r>
                </w:p>
                <w:p w14:paraId="6CEAD1BE"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Proprietors, owners, or partners of unincorporated firms</w:t>
                  </w:r>
                </w:p>
                <w:p w14:paraId="077D597E"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w:t>
                  </w:r>
                  <w:r w:rsidR="00FC348B" w:rsidRPr="00FC348B">
                    <w:rPr>
                      <w:rFonts w:ascii="Calibri" w:hAnsi="Calibri"/>
                      <w:b/>
                      <w:bCs/>
                      <w:sz w:val="18"/>
                      <w:szCs w:val="18"/>
                    </w:rPr>
                    <w:t xml:space="preserve">not </w:t>
                  </w:r>
                  <w:r w:rsidR="00FC348B" w:rsidRPr="00FC348B">
                    <w:rPr>
                      <w:rFonts w:ascii="Calibri" w:hAnsi="Calibri"/>
                      <w:sz w:val="18"/>
                      <w:szCs w:val="18"/>
                    </w:rPr>
                    <w:t>receiving  pay from employer</w:t>
                  </w:r>
                </w:p>
                <w:p w14:paraId="6EDEE6CD"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leave without pay for entire pay period</w:t>
                  </w:r>
                </w:p>
                <w:p w14:paraId="784930DE" w14:textId="77777777"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strike for entire pay period</w:t>
                  </w:r>
                </w:p>
                <w:p w14:paraId="2AE4B228" w14:textId="77777777"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Unpaid family members</w:t>
                  </w:r>
                </w:p>
              </w:tc>
            </w:tr>
          </w:tbl>
          <w:p w14:paraId="0BAD79D9" w14:textId="77777777"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Pr="00C0704C">
              <w:rPr>
                <w:rFonts w:ascii="Calibri" w:hAnsi="Calibri"/>
                <w:b/>
                <w:caps/>
                <w:color w:val="000000"/>
              </w:rPr>
              <w:t xml:space="preserve">construction </w:t>
            </w:r>
            <w:r w:rsidR="0082484F">
              <w:rPr>
                <w:rFonts w:ascii="Calibri" w:hAnsi="Calibri"/>
                <w:b/>
                <w:caps/>
                <w:color w:val="000000"/>
              </w:rPr>
              <w:t>workers</w:t>
            </w:r>
            <w:r w:rsidRPr="00C0704C">
              <w:rPr>
                <w:rFonts w:ascii="Calibri" w:hAnsi="Calibri"/>
                <w:b/>
                <w:caps/>
                <w:color w:val="000000"/>
              </w:rPr>
              <w:t xml:space="preserve"> </w:t>
            </w:r>
          </w:p>
          <w:p w14:paraId="19283674" w14:textId="77777777"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491DAC">
              <w:rPr>
                <w:rFonts w:ascii="Calibri" w:hAnsi="Calibri"/>
                <w:color w:val="000000"/>
                <w:szCs w:val="20"/>
              </w:rPr>
              <w:t>Employees</w:t>
            </w:r>
            <w:r w:rsidRPr="00C0704C">
              <w:rPr>
                <w:rFonts w:ascii="Calibri" w:hAnsi="Calibri"/>
                <w:color w:val="000000"/>
                <w:szCs w:val="20"/>
              </w:rPr>
              <w:t xml:space="preserve">" defined above who are Construction </w:t>
            </w:r>
            <w:r w:rsidR="0082484F">
              <w:rPr>
                <w:rFonts w:ascii="Calibri" w:hAnsi="Calibri"/>
                <w:color w:val="000000"/>
                <w:szCs w:val="20"/>
              </w:rPr>
              <w:t>Workers</w:t>
            </w:r>
            <w:r w:rsidRPr="00C0704C">
              <w:rPr>
                <w:rFonts w:ascii="Calibri" w:hAnsi="Calibri"/>
                <w:color w:val="000000"/>
                <w:szCs w:val="20"/>
              </w:rPr>
              <w:t xml:space="preserve">.  "Construction </w:t>
            </w:r>
            <w:r w:rsidR="0082484F">
              <w:rPr>
                <w:rFonts w:ascii="Calibri" w:hAnsi="Calibri"/>
                <w:color w:val="000000"/>
                <w:szCs w:val="20"/>
              </w:rPr>
              <w:t>Workers</w:t>
            </w:r>
            <w:r w:rsidRPr="00C0704C">
              <w:rPr>
                <w:rFonts w:ascii="Calibri" w:hAnsi="Calibri"/>
                <w:color w:val="000000"/>
                <w:szCs w:val="20"/>
              </w:rPr>
              <w:t xml:space="preserve">" work at the site of construction, or in shops or yards at jobs ordinarily performed by members of the construction trade. Construction </w:t>
            </w:r>
            <w:r w:rsidR="0082484F">
              <w:rPr>
                <w:rFonts w:ascii="Calibri" w:hAnsi="Calibri"/>
                <w:color w:val="000000"/>
                <w:szCs w:val="20"/>
              </w:rPr>
              <w:t>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14:paraId="55D70EE1" w14:textId="77777777" w:rsidTr="001704BD">
              <w:trPr>
                <w:cantSplit/>
                <w:trHeight w:val="216"/>
                <w:jc w:val="center"/>
              </w:trPr>
              <w:tc>
                <w:tcPr>
                  <w:tcW w:w="2466" w:type="pct"/>
                  <w:gridSpan w:val="2"/>
                  <w:shd w:val="clear" w:color="auto" w:fill="auto"/>
                  <w:vAlign w:val="center"/>
                </w:tcPr>
                <w:p w14:paraId="36BDB198" w14:textId="77777777"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14:paraId="2652E990" w14:textId="77777777"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14:paraId="3A28B9D9" w14:textId="77777777" w:rsidTr="001704BD">
              <w:trPr>
                <w:cantSplit/>
                <w:trHeight w:val="1382"/>
                <w:jc w:val="center"/>
              </w:trPr>
              <w:tc>
                <w:tcPr>
                  <w:tcW w:w="2466" w:type="pct"/>
                  <w:gridSpan w:val="2"/>
                  <w:shd w:val="clear" w:color="auto" w:fill="auto"/>
                </w:tcPr>
                <w:p w14:paraId="3662B836"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491DAC">
                    <w:rPr>
                      <w:rFonts w:ascii="Calibri" w:hAnsi="Calibri"/>
                      <w:sz w:val="18"/>
                      <w:szCs w:val="18"/>
                    </w:rPr>
                    <w:t>employees</w:t>
                  </w:r>
                </w:p>
                <w:p w14:paraId="0441CDBB"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14:paraId="6B7E37CD"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14:paraId="642FAE81" w14:textId="77777777"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14:paraId="14466E99"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14:paraId="6D0D8DFD"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14:paraId="3C0D1BC5"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14:paraId="5DEF2DF4"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14:paraId="3BC2DE3B"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14:paraId="3DD44930"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14:paraId="1408826B"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14:paraId="257FFD64"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14:paraId="77830665" w14:textId="77777777" w:rsidTr="001704BD">
              <w:trPr>
                <w:cantSplit/>
                <w:jc w:val="center"/>
              </w:trPr>
              <w:tc>
                <w:tcPr>
                  <w:tcW w:w="5000" w:type="pct"/>
                  <w:gridSpan w:val="4"/>
                  <w:shd w:val="clear" w:color="auto" w:fill="auto"/>
                  <w:vAlign w:val="center"/>
                </w:tcPr>
                <w:p w14:paraId="476E8F7A" w14:textId="77777777" w:rsidR="006545D4" w:rsidRPr="000057E4" w:rsidRDefault="006545D4" w:rsidP="001704BD">
                  <w:pPr>
                    <w:tabs>
                      <w:tab w:val="left" w:pos="144"/>
                    </w:tabs>
                    <w:spacing w:line="216" w:lineRule="auto"/>
                    <w:rPr>
                      <w:rFonts w:ascii="Calibri" w:hAnsi="Calibri"/>
                      <w:sz w:val="18"/>
                      <w:szCs w:val="18"/>
                    </w:rPr>
                  </w:pPr>
                </w:p>
              </w:tc>
            </w:tr>
            <w:tr w:rsidR="006545D4" w:rsidRPr="007E6695" w14:paraId="2CC6F2AE" w14:textId="77777777" w:rsidTr="001704BD">
              <w:trPr>
                <w:cantSplit/>
                <w:jc w:val="center"/>
              </w:trPr>
              <w:tc>
                <w:tcPr>
                  <w:tcW w:w="5000" w:type="pct"/>
                  <w:gridSpan w:val="4"/>
                  <w:shd w:val="clear" w:color="auto" w:fill="auto"/>
                  <w:vAlign w:val="center"/>
                </w:tcPr>
                <w:p w14:paraId="7899510A" w14:textId="77777777"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14:paraId="3BA03B4E" w14:textId="77777777" w:rsidTr="001704BD">
              <w:trPr>
                <w:cantSplit/>
                <w:trHeight w:val="791"/>
                <w:jc w:val="center"/>
              </w:trPr>
              <w:tc>
                <w:tcPr>
                  <w:tcW w:w="1544" w:type="pct"/>
                  <w:shd w:val="clear" w:color="auto" w:fill="auto"/>
                  <w:vAlign w:val="center"/>
                </w:tcPr>
                <w:p w14:paraId="6758D566"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14:paraId="55FFA23D"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14:paraId="4AFFE57C" w14:textId="77777777"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14:paraId="5613B264"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14:paraId="4CAF9931"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14:paraId="0794D81A" w14:textId="77777777"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14:paraId="7433151D"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14:paraId="66BDF829"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14:paraId="20E63C33" w14:textId="77777777"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14:paraId="0D1003D1" w14:textId="77777777" w:rsidR="006545D4" w:rsidRPr="00C0704C" w:rsidRDefault="00246C52" w:rsidP="00C0704C">
            <w:pPr>
              <w:spacing w:before="120"/>
              <w:rPr>
                <w:rFonts w:ascii="Calibri" w:hAnsi="Calibri"/>
                <w:b/>
                <w:caps/>
                <w:color w:val="000000"/>
                <w:sz w:val="22"/>
                <w:szCs w:val="22"/>
              </w:rPr>
            </w:pPr>
            <w:r>
              <w:rPr>
                <w:rFonts w:ascii="Calibri" w:hAnsi="Calibri"/>
                <w:b/>
                <w:noProof/>
                <w:color w:val="000000"/>
                <w:sz w:val="22"/>
                <w:szCs w:val="22"/>
              </w:rPr>
              <w:pict w14:anchorId="0AAE6909">
                <v:shape id="_x0000_s1036" type="#_x0000_t202" style="position:absolute;margin-left:-4.85pt;margin-top:3.2pt;width:49.35pt;height:16.55pt;z-index:251657216;mso-position-horizontal-relative:text;mso-position-vertical-relative:text" filled="f">
                  <v:textbox style="mso-next-textbox:#_x0000_s1036">
                    <w:txbxContent>
                      <w:p w14:paraId="46DCD837" w14:textId="77777777" w:rsidR="006545D4" w:rsidRDefault="006545D4" w:rsidP="006545D4"/>
                    </w:txbxContent>
                  </v:textbox>
                </v:shape>
              </w:pict>
            </w:r>
            <w:r w:rsidR="006545D4" w:rsidRPr="00C0704C">
              <w:rPr>
                <w:rFonts w:ascii="Calibri" w:hAnsi="Calibri"/>
                <w:b/>
                <w:color w:val="000000"/>
                <w:sz w:val="22"/>
                <w:szCs w:val="22"/>
              </w:rPr>
              <w:t xml:space="preserve">Column 2  WOMEN EMPLOYEE COUNT </w:t>
            </w:r>
          </w:p>
          <w:p w14:paraId="3A6F32A8" w14:textId="77777777" w:rsidR="00B22039" w:rsidRDefault="006545D4" w:rsidP="00B22039">
            <w:pPr>
              <w:rPr>
                <w:rFonts w:ascii="Calibri" w:hAnsi="Calibri"/>
                <w:color w:val="000000"/>
              </w:rPr>
            </w:pPr>
            <w:r w:rsidRPr="00C0704C">
              <w:rPr>
                <w:rFonts w:ascii="Calibri" w:hAnsi="Calibri"/>
                <w:color w:val="000000"/>
              </w:rPr>
              <w:t xml:space="preserve">     Number of “All </w:t>
            </w:r>
            <w:r w:rsidR="00491DAC">
              <w:rPr>
                <w:rFonts w:ascii="Calibri" w:hAnsi="Calibri"/>
                <w:color w:val="000000"/>
              </w:rPr>
              <w:t>Employees</w:t>
            </w:r>
            <w:r w:rsidRPr="00C0704C">
              <w:rPr>
                <w:rFonts w:ascii="Calibri" w:hAnsi="Calibri"/>
                <w:color w:val="000000"/>
              </w:rPr>
              <w:t xml:space="preserve">” defined above who are </w:t>
            </w:r>
          </w:p>
          <w:p w14:paraId="56F726AE" w14:textId="77777777" w:rsidR="006545D4" w:rsidRDefault="00B22039" w:rsidP="00B22039">
            <w:r>
              <w:rPr>
                <w:rFonts w:ascii="Calibri" w:hAnsi="Calibri"/>
                <w:color w:val="000000"/>
              </w:rPr>
              <w:t xml:space="preserve">     w</w:t>
            </w:r>
            <w:r w:rsidR="006545D4" w:rsidRPr="00C0704C">
              <w:rPr>
                <w:rFonts w:ascii="Calibri" w:hAnsi="Calibri"/>
                <w:color w:val="000000"/>
              </w:rPr>
              <w:t>omen.</w:t>
            </w:r>
          </w:p>
        </w:tc>
        <w:tc>
          <w:tcPr>
            <w:tcW w:w="5598" w:type="dxa"/>
          </w:tcPr>
          <w:p w14:paraId="6293BE45" w14:textId="77777777" w:rsidR="006545D4" w:rsidRPr="00C0704C" w:rsidRDefault="00246C52" w:rsidP="00C0704C">
            <w:pPr>
              <w:spacing w:before="120"/>
              <w:rPr>
                <w:rFonts w:ascii="Calibri" w:hAnsi="Calibri"/>
                <w:b/>
                <w:color w:val="000000"/>
                <w:sz w:val="22"/>
                <w:szCs w:val="22"/>
              </w:rPr>
            </w:pPr>
            <w:r>
              <w:rPr>
                <w:rFonts w:ascii="Calibri" w:hAnsi="Calibri"/>
                <w:b/>
                <w:noProof/>
                <w:color w:val="000000"/>
                <w:sz w:val="22"/>
                <w:szCs w:val="22"/>
              </w:rPr>
              <w:pict w14:anchorId="600030B2">
                <v:shape id="_x0000_s1037" type="#_x0000_t202" style="position:absolute;margin-left:-3.05pt;margin-top:3.2pt;width:47.85pt;height:16.55pt;z-index:251658240;mso-position-horizontal-relative:text;mso-position-vertical-relative:text" filled="f">
                  <v:textbox style="mso-next-textbox:#_x0000_s1037">
                    <w:txbxContent>
                      <w:p w14:paraId="6C25858D" w14:textId="77777777" w:rsidR="006545D4" w:rsidRDefault="006545D4" w:rsidP="006545D4"/>
                    </w:txbxContent>
                  </v:textbox>
                </v:shape>
              </w:pict>
            </w:r>
            <w:r w:rsidR="006545D4" w:rsidRPr="00C0704C">
              <w:rPr>
                <w:rFonts w:ascii="Calibri" w:hAnsi="Calibri"/>
                <w:b/>
                <w:color w:val="000000"/>
                <w:sz w:val="22"/>
                <w:szCs w:val="22"/>
              </w:rPr>
              <w:t>Column 3  PAYROLL, EXCLUDING COMMISSIONS</w:t>
            </w:r>
          </w:p>
          <w:p w14:paraId="58F74DD5" w14:textId="77777777"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14:paraId="02BA8394" w14:textId="77777777" w:rsidTr="001704BD">
              <w:trPr>
                <w:trHeight w:val="120"/>
              </w:trPr>
              <w:tc>
                <w:tcPr>
                  <w:tcW w:w="5000" w:type="pct"/>
                  <w:gridSpan w:val="2"/>
                  <w:tcMar>
                    <w:top w:w="29" w:type="dxa"/>
                  </w:tcMar>
                </w:tcPr>
                <w:p w14:paraId="2271CC62" w14:textId="77777777"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14:paraId="78E49D62" w14:textId="77777777" w:rsidTr="001704BD">
              <w:tc>
                <w:tcPr>
                  <w:tcW w:w="2449" w:type="pct"/>
                  <w:tcMar>
                    <w:top w:w="29" w:type="dxa"/>
                  </w:tcMar>
                </w:tcPr>
                <w:p w14:paraId="48566C2D" w14:textId="77777777"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14:paraId="3680E905" w14:textId="77777777"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14:paraId="0A783A2A" w14:textId="77777777"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14:paraId="415C0C76" w14:textId="77777777"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14:paraId="0356F558" w14:textId="77777777"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14:paraId="3A0EE8B7" w14:textId="77777777"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14:paraId="690293B6" w14:textId="77777777"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14:paraId="22E9A827"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14:paraId="5FBCC041" w14:textId="77777777" w:rsidTr="001704BD">
              <w:tc>
                <w:tcPr>
                  <w:tcW w:w="2449" w:type="pct"/>
                  <w:tcMar>
                    <w:top w:w="29" w:type="dxa"/>
                  </w:tcMar>
                </w:tcPr>
                <w:p w14:paraId="7576A1CC" w14:textId="77777777"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14:paraId="632A1036" w14:textId="77777777"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14:paraId="41345CC7" w14:textId="77777777" w:rsidTr="001704BD">
              <w:tc>
                <w:tcPr>
                  <w:tcW w:w="2449" w:type="pct"/>
                  <w:tcMar>
                    <w:top w:w="29" w:type="dxa"/>
                  </w:tcMar>
                </w:tcPr>
                <w:p w14:paraId="6728793E" w14:textId="77777777"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16C0347D" w14:textId="77777777"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66AA67A4" w14:textId="77777777"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3256DC51" w14:textId="77777777"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494ECBD1" w14:textId="77777777"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6EEDFA33" w14:textId="77777777"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14:paraId="3AA4583C"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4DD9CA3E"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37307B33"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59F322BA"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5F88132F"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0254D535"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0B8411A6"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64A5B40B"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43F8F74F"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10D81849" w14:textId="77777777" w:rsidR="006545D4" w:rsidRPr="00C0704C" w:rsidRDefault="00246C52" w:rsidP="00C0704C">
            <w:pPr>
              <w:spacing w:before="160" w:line="216" w:lineRule="auto"/>
              <w:ind w:left="144" w:hanging="144"/>
              <w:rPr>
                <w:rFonts w:ascii="Calibri" w:hAnsi="Calibri"/>
                <w:b/>
                <w:color w:val="000000"/>
                <w:sz w:val="22"/>
                <w:szCs w:val="22"/>
              </w:rPr>
            </w:pPr>
            <w:r>
              <w:rPr>
                <w:rFonts w:ascii="Calibri" w:hAnsi="Calibri"/>
                <w:noProof/>
                <w:sz w:val="18"/>
                <w:szCs w:val="18"/>
              </w:rPr>
              <w:pict w14:anchorId="0258FFE0">
                <v:shape id="_x0000_s1038" type="#_x0000_t202" style="position:absolute;left:0;text-align:left;margin-left:-3.05pt;margin-top:3.35pt;width:49.35pt;height:16.55pt;z-index:251659264;mso-position-horizontal-relative:text;mso-position-vertical-relative:text" filled="f">
                  <v:textbox style="mso-next-textbox:#_x0000_s1038">
                    <w:txbxContent>
                      <w:p w14:paraId="5C71CF8D" w14:textId="77777777" w:rsidR="006545D4" w:rsidRDefault="006545D4" w:rsidP="006545D4"/>
                    </w:txbxContent>
                  </v:textbox>
                </v:shape>
              </w:pic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14:paraId="4D2861C4" w14:textId="77777777"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007427F1">
              <w:rPr>
                <w:rFonts w:ascii="Calibri" w:hAnsi="Calibri"/>
                <w:color w:val="000000"/>
                <w:szCs w:val="20"/>
              </w:rPr>
              <w:t>.</w:t>
            </w:r>
            <w:r w:rsidRPr="00C0704C">
              <w:rPr>
                <w:rFonts w:ascii="Calibri" w:hAnsi="Calibri"/>
                <w:color w:val="000000"/>
                <w:szCs w:val="20"/>
              </w:rPr>
              <w:t>”</w:t>
            </w:r>
          </w:p>
          <w:p w14:paraId="213B6D5A" w14:textId="77777777"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14:paraId="7FDEE4AB" w14:textId="77777777"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14:paraId="24F75F32" w14:textId="77777777" w:rsidR="006545D4" w:rsidRPr="00C0704C" w:rsidRDefault="00246C52" w:rsidP="00C0704C">
            <w:pPr>
              <w:spacing w:before="120"/>
              <w:ind w:left="288" w:hanging="288"/>
              <w:rPr>
                <w:rFonts w:ascii="Calibri" w:hAnsi="Calibri"/>
                <w:b/>
                <w:color w:val="000000"/>
                <w:sz w:val="22"/>
                <w:szCs w:val="22"/>
              </w:rPr>
            </w:pPr>
            <w:r>
              <w:rPr>
                <w:rFonts w:ascii="Calibri" w:hAnsi="Calibri"/>
                <w:b/>
                <w:noProof/>
                <w:color w:val="000000"/>
                <w:sz w:val="22"/>
                <w:szCs w:val="22"/>
              </w:rPr>
              <w:pict w14:anchorId="2B5CD45F">
                <v:shape id="_x0000_s1039" type="#_x0000_t202" style="position:absolute;left:0;text-align:left;margin-left:-3.05pt;margin-top:2.15pt;width:49.35pt;height:16.55pt;z-index:251660288" filled="f">
                  <v:textbox style="mso-next-textbox:#_x0000_s1039">
                    <w:txbxContent>
                      <w:p w14:paraId="100B5424" w14:textId="77777777" w:rsidR="006545D4" w:rsidRDefault="006545D4" w:rsidP="006545D4"/>
                    </w:txbxContent>
                  </v:textbox>
                </v:shape>
              </w:pic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14:paraId="410BCA5F" w14:textId="77777777"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Construction </w:t>
            </w:r>
            <w:r w:rsidR="0082484F">
              <w:rPr>
                <w:rFonts w:ascii="Calibri" w:hAnsi="Calibri"/>
                <w:color w:val="000000"/>
                <w:szCs w:val="20"/>
              </w:rPr>
              <w:t>Workers</w:t>
            </w:r>
            <w:r w:rsidRPr="00C0704C">
              <w:rPr>
                <w:rFonts w:ascii="Calibri" w:hAnsi="Calibri"/>
                <w:color w:val="000000"/>
                <w:szCs w:val="20"/>
              </w:rPr>
              <w:t>.</w:t>
            </w:r>
          </w:p>
          <w:p w14:paraId="7C5F63BE" w14:textId="77777777"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491DAC">
              <w:rPr>
                <w:rFonts w:ascii="Calibri" w:hAnsi="Calibri"/>
                <w:color w:val="000000"/>
                <w:szCs w:val="20"/>
              </w:rPr>
              <w:t>employees</w:t>
            </w:r>
            <w:r w:rsidRPr="00C0704C">
              <w:rPr>
                <w:rFonts w:ascii="Calibri" w:hAnsi="Calibri"/>
                <w:color w:val="000000"/>
                <w:szCs w:val="20"/>
              </w:rPr>
              <w:t xml:space="preserve"> received pay (holidays, vacations, sick leave, etc.).  </w:t>
            </w:r>
          </w:p>
          <w:p w14:paraId="728269EE" w14:textId="77777777"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9236AC">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14:paraId="1026BDAF" w14:textId="77777777"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14:paraId="39479D8B" w14:textId="77777777" w:rsidR="006545D4" w:rsidRDefault="006545D4" w:rsidP="001704BD"/>
        </w:tc>
      </w:tr>
    </w:tbl>
    <w:p w14:paraId="71055325" w14:textId="77777777" w:rsidR="007A2F1F" w:rsidRDefault="007A2F1F" w:rsidP="00DC1D8C">
      <w:pPr>
        <w:sectPr w:rsidR="007A2F1F" w:rsidSect="00CD75CB">
          <w:headerReference w:type="default" r:id="rId11"/>
          <w:footerReference w:type="default" r:id="rId12"/>
          <w:pgSz w:w="12240" w:h="15840"/>
          <w:pgMar w:top="720" w:right="720" w:bottom="720" w:left="720" w:header="720" w:footer="720" w:gutter="0"/>
          <w:cols w:space="720"/>
          <w:docGrid w:linePitch="360"/>
        </w:sectPr>
      </w:pPr>
    </w:p>
    <w:p w14:paraId="7453A621" w14:textId="77777777" w:rsidR="00DC1D8C" w:rsidRDefault="00DC1D8C" w:rsidP="00DC1D8C"/>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DC1D8C" w14:paraId="089B8DC3" w14:textId="77777777" w:rsidTr="00DC1D8C">
        <w:tc>
          <w:tcPr>
            <w:tcW w:w="1386" w:type="dxa"/>
          </w:tcPr>
          <w:bookmarkStart w:id="31" w:name="multipay4"/>
          <w:p w14:paraId="48192B36" w14:textId="77777777" w:rsidR="00DC1D8C" w:rsidRPr="00C0704C" w:rsidRDefault="006757D7" w:rsidP="00DC1D8C">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MP</w:t>
            </w:r>
            <w:r>
              <w:rPr>
                <w:rFonts w:ascii="Calibri" w:hAnsi="Calibri"/>
                <w:kern w:val="16"/>
                <w:sz w:val="16"/>
                <w:szCs w:val="16"/>
              </w:rPr>
              <w:fldChar w:fldCharType="end"/>
            </w:r>
            <w:bookmarkEnd w:id="31"/>
            <w:r w:rsidR="00DC1D8C" w:rsidRPr="00C0704C">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MF</w:t>
            </w:r>
            <w:r>
              <w:rPr>
                <w:rFonts w:ascii="Calibri" w:hAnsi="Calibri"/>
                <w:kern w:val="16"/>
                <w:sz w:val="16"/>
                <w:szCs w:val="16"/>
              </w:rPr>
              <w:fldChar w:fldCharType="end"/>
            </w:r>
            <w:bookmarkEnd w:id="32"/>
            <w:r w:rsidR="00DC1D8C" w:rsidRPr="00C0704C">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INT</w:t>
            </w:r>
            <w:r>
              <w:rPr>
                <w:rFonts w:ascii="Calibri" w:hAnsi="Calibri"/>
                <w:kern w:val="16"/>
                <w:sz w:val="16"/>
                <w:szCs w:val="16"/>
              </w:rPr>
              <w:fldChar w:fldCharType="end"/>
            </w:r>
            <w:bookmarkEnd w:id="33"/>
          </w:p>
        </w:tc>
      </w:tr>
    </w:tbl>
    <w:p w14:paraId="529A2ED5" w14:textId="77777777" w:rsidR="00A063C2" w:rsidRDefault="00A063C2" w:rsidP="00A063C2">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14:paraId="000375AD" w14:textId="77777777" w:rsidR="00A063C2" w:rsidRDefault="00A063C2" w:rsidP="00A063C2">
      <w:pPr>
        <w:outlineLvl w:val="0"/>
        <w:rPr>
          <w:rFonts w:ascii="Calibri" w:hAnsi="Calibri" w:cs="Arial"/>
          <w:i/>
          <w:szCs w:val="20"/>
        </w:rPr>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550DA8" w:rsidRPr="004A2103">
        <w:rPr>
          <w:rFonts w:ascii="Calibri" w:hAnsi="Calibri" w:cs="Arial"/>
          <w:i/>
          <w:szCs w:val="20"/>
        </w:rPr>
        <w:t xml:space="preserve">or call </w:t>
      </w:r>
      <w:bookmarkStart w:id="34" w:name="dccphone3"/>
      <w:r w:rsidR="006757D7">
        <w:rPr>
          <w:rFonts w:ascii="Calibri" w:hAnsi="Calibri"/>
          <w:i/>
          <w:szCs w:val="20"/>
        </w:rPr>
        <w:fldChar w:fldCharType="begin">
          <w:ffData>
            <w:name w:val="dccphone3"/>
            <w:enabled/>
            <w:calcOnExit w:val="0"/>
            <w:textInput>
              <w:default w:val="dccphone3"/>
            </w:textInput>
          </w:ffData>
        </w:fldChar>
      </w:r>
      <w:r w:rsidR="00C45C05">
        <w:rPr>
          <w:rFonts w:ascii="Calibri" w:hAnsi="Calibri"/>
          <w:i/>
          <w:szCs w:val="20"/>
        </w:rPr>
        <w:instrText xml:space="preserve"> FORMTEXT </w:instrText>
      </w:r>
      <w:r w:rsidR="006757D7">
        <w:rPr>
          <w:rFonts w:ascii="Calibri" w:hAnsi="Calibri"/>
          <w:i/>
          <w:szCs w:val="20"/>
        </w:rPr>
      </w:r>
      <w:r w:rsidR="006757D7">
        <w:rPr>
          <w:rFonts w:ascii="Calibri" w:hAnsi="Calibri"/>
          <w:i/>
          <w:szCs w:val="20"/>
        </w:rPr>
        <w:fldChar w:fldCharType="separate"/>
      </w:r>
      <w:r w:rsidR="00C45C05">
        <w:rPr>
          <w:rFonts w:ascii="Calibri" w:hAnsi="Calibri"/>
          <w:i/>
          <w:noProof/>
          <w:szCs w:val="20"/>
        </w:rPr>
        <w:t>dccphone3</w:t>
      </w:r>
      <w:r w:rsidR="006757D7">
        <w:rPr>
          <w:rFonts w:ascii="Calibri" w:hAnsi="Calibri"/>
          <w:i/>
          <w:szCs w:val="20"/>
        </w:rPr>
        <w:fldChar w:fldCharType="end"/>
      </w:r>
      <w:bookmarkEnd w:id="34"/>
      <w:r w:rsidRPr="00BF0A30">
        <w:rPr>
          <w:rFonts w:ascii="Calibri" w:hAnsi="Calibri" w:cs="Arial"/>
          <w:i/>
          <w:szCs w:val="20"/>
        </w:rPr>
        <w:t>.</w:t>
      </w:r>
    </w:p>
    <w:p w14:paraId="1FC62E97" w14:textId="77777777" w:rsidR="009255AA" w:rsidRPr="00A063C2" w:rsidRDefault="009255AA" w:rsidP="00A063C2">
      <w:pPr>
        <w:outlineLvl w:val="0"/>
        <w:rPr>
          <w:rFonts w:ascii="Calibri" w:hAnsi="Calibri" w:cs="Arial"/>
          <w:i/>
          <w:sz w:val="12"/>
          <w:szCs w:val="12"/>
        </w:rPr>
      </w:pPr>
    </w:p>
    <w:p w14:paraId="10F607F0" w14:textId="77777777"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250"/>
        <w:gridCol w:w="1356"/>
        <w:gridCol w:w="1488"/>
        <w:gridCol w:w="1488"/>
        <w:gridCol w:w="1488"/>
        <w:gridCol w:w="1488"/>
      </w:tblGrid>
      <w:tr w:rsidR="009255AA" w:rsidRPr="002E65E4" w14:paraId="53E26550" w14:textId="77777777" w:rsidTr="00491DAC">
        <w:trPr>
          <w:trHeight w:val="893"/>
        </w:trPr>
        <w:tc>
          <w:tcPr>
            <w:tcW w:w="3708" w:type="dxa"/>
            <w:gridSpan w:val="2"/>
            <w:tcBorders>
              <w:top w:val="single" w:sz="12" w:space="0" w:color="000000"/>
              <w:left w:val="single" w:sz="12" w:space="0" w:color="000000"/>
              <w:bottom w:val="single" w:sz="4" w:space="0" w:color="000000"/>
            </w:tcBorders>
          </w:tcPr>
          <w:p w14:paraId="499B4283" w14:textId="77777777" w:rsidR="009255AA" w:rsidRPr="002E65E4" w:rsidRDefault="009255AA" w:rsidP="00A471C9">
            <w:pPr>
              <w:contextualSpacing/>
              <w:jc w:val="center"/>
              <w:rPr>
                <w:rFonts w:ascii="Calibri" w:hAnsi="Calibri"/>
                <w:b/>
                <w:sz w:val="22"/>
              </w:rPr>
            </w:pPr>
          </w:p>
          <w:p w14:paraId="64538640"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35" w:name="mon1"/>
          <w:p w14:paraId="7352218F" w14:textId="77777777" w:rsidR="009255AA" w:rsidRPr="002E65E4" w:rsidRDefault="006757D7"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35"/>
            <w:r w:rsidR="009255AA" w:rsidRPr="002E65E4">
              <w:rPr>
                <w:rFonts w:ascii="Calibri" w:hAnsi="Calibri"/>
                <w:b/>
                <w:kern w:val="16"/>
                <w:sz w:val="22"/>
                <w:szCs w:val="22"/>
              </w:rPr>
              <w:t xml:space="preserve"> </w:t>
            </w:r>
            <w:bookmarkStart w:id="36"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36"/>
          </w:p>
        </w:tc>
        <w:tc>
          <w:tcPr>
            <w:tcW w:w="1356" w:type="dxa"/>
            <w:tcBorders>
              <w:top w:val="single" w:sz="12" w:space="0" w:color="000000"/>
              <w:bottom w:val="single" w:sz="4" w:space="0" w:color="000000"/>
            </w:tcBorders>
          </w:tcPr>
          <w:p w14:paraId="30DE62C3" w14:textId="77777777" w:rsidR="009255AA" w:rsidRPr="002E65E4" w:rsidRDefault="009255AA" w:rsidP="00A471C9">
            <w:pPr>
              <w:jc w:val="center"/>
              <w:rPr>
                <w:rFonts w:ascii="Calibri" w:hAnsi="Calibri"/>
                <w:b/>
                <w:sz w:val="22"/>
              </w:rPr>
            </w:pPr>
            <w:r w:rsidRPr="002E65E4">
              <w:rPr>
                <w:rFonts w:ascii="Calibri" w:hAnsi="Calibri"/>
                <w:b/>
                <w:sz w:val="22"/>
                <w:szCs w:val="22"/>
              </w:rPr>
              <w:t>1</w:t>
            </w:r>
          </w:p>
          <w:p w14:paraId="5E7F9766"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14:paraId="5FE0059C"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14:paraId="30441E8B" w14:textId="77777777"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14:paraId="4054916A" w14:textId="77777777" w:rsidR="009255AA" w:rsidRPr="002E65E4" w:rsidRDefault="009255AA" w:rsidP="00A471C9">
            <w:pPr>
              <w:jc w:val="center"/>
              <w:rPr>
                <w:rFonts w:ascii="Calibri" w:hAnsi="Calibri"/>
                <w:b/>
                <w:sz w:val="22"/>
              </w:rPr>
            </w:pPr>
            <w:r w:rsidRPr="002E65E4">
              <w:rPr>
                <w:rFonts w:ascii="Calibri" w:hAnsi="Calibri"/>
                <w:b/>
                <w:sz w:val="22"/>
                <w:szCs w:val="22"/>
              </w:rPr>
              <w:t>2</w:t>
            </w:r>
          </w:p>
          <w:p w14:paraId="075B5DF6"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14:paraId="573060A9"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14:paraId="75F9195E"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14:paraId="704F3384" w14:textId="77777777" w:rsidR="009255AA" w:rsidRPr="002E65E4" w:rsidRDefault="009255AA" w:rsidP="00A471C9">
            <w:pPr>
              <w:jc w:val="center"/>
              <w:rPr>
                <w:rFonts w:ascii="Calibri" w:hAnsi="Calibri"/>
                <w:b/>
                <w:sz w:val="22"/>
              </w:rPr>
            </w:pPr>
            <w:r w:rsidRPr="002E65E4">
              <w:rPr>
                <w:rFonts w:ascii="Calibri" w:hAnsi="Calibri"/>
                <w:b/>
                <w:sz w:val="22"/>
                <w:szCs w:val="22"/>
              </w:rPr>
              <w:t>3</w:t>
            </w:r>
          </w:p>
          <w:p w14:paraId="29783F46"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14:paraId="05201EB3" w14:textId="77777777" w:rsidR="009255AA" w:rsidRPr="002E65E4" w:rsidRDefault="009255AA" w:rsidP="00A471C9">
            <w:pPr>
              <w:jc w:val="center"/>
              <w:rPr>
                <w:rFonts w:ascii="Calibri" w:hAnsi="Calibri"/>
                <w:b/>
                <w:sz w:val="22"/>
              </w:rPr>
            </w:pPr>
            <w:r w:rsidRPr="002E65E4">
              <w:rPr>
                <w:rFonts w:ascii="Calibri" w:hAnsi="Calibri"/>
                <w:b/>
                <w:sz w:val="22"/>
                <w:szCs w:val="22"/>
              </w:rPr>
              <w:t>4</w:t>
            </w:r>
          </w:p>
          <w:p w14:paraId="3C466A55"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14:paraId="746A0648" w14:textId="77777777"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14:paraId="227FFC55" w14:textId="77777777" w:rsidR="009255AA" w:rsidRPr="002E65E4" w:rsidRDefault="009255AA" w:rsidP="00A471C9">
            <w:pPr>
              <w:jc w:val="center"/>
              <w:rPr>
                <w:rFonts w:ascii="Calibri" w:hAnsi="Calibri"/>
                <w:b/>
                <w:sz w:val="22"/>
              </w:rPr>
            </w:pPr>
            <w:r w:rsidRPr="002E65E4">
              <w:rPr>
                <w:rFonts w:ascii="Calibri" w:hAnsi="Calibri"/>
                <w:b/>
                <w:sz w:val="22"/>
                <w:szCs w:val="22"/>
              </w:rPr>
              <w:t>5</w:t>
            </w:r>
          </w:p>
          <w:p w14:paraId="23000C3E" w14:textId="77777777" w:rsidR="009255AA" w:rsidRPr="002E65E4" w:rsidRDefault="009255AA" w:rsidP="00A471C9">
            <w:pPr>
              <w:jc w:val="center"/>
              <w:rPr>
                <w:rFonts w:ascii="Calibri" w:hAnsi="Calibri"/>
                <w:b/>
                <w:sz w:val="22"/>
              </w:rPr>
            </w:pPr>
            <w:r w:rsidRPr="002E65E4">
              <w:rPr>
                <w:rFonts w:ascii="Calibri" w:hAnsi="Calibri"/>
                <w:b/>
                <w:sz w:val="22"/>
                <w:szCs w:val="22"/>
              </w:rPr>
              <w:t>Total Hours, including overtime</w:t>
            </w:r>
          </w:p>
        </w:tc>
      </w:tr>
      <w:tr w:rsidR="009255AA" w:rsidRPr="002E65E4" w14:paraId="6FEC4C37" w14:textId="77777777" w:rsidTr="00A471C9">
        <w:trPr>
          <w:trHeight w:val="331"/>
        </w:trPr>
        <w:tc>
          <w:tcPr>
            <w:tcW w:w="11016" w:type="dxa"/>
            <w:gridSpan w:val="7"/>
            <w:tcBorders>
              <w:left w:val="nil"/>
              <w:right w:val="nil"/>
            </w:tcBorders>
            <w:vAlign w:val="center"/>
          </w:tcPr>
          <w:p w14:paraId="2F559025" w14:textId="77777777" w:rsidR="009255AA" w:rsidRDefault="009255AA" w:rsidP="00A471C9">
            <w:pPr>
              <w:rPr>
                <w:rFonts w:ascii="Calibri" w:hAnsi="Calibri"/>
                <w:b/>
                <w:sz w:val="22"/>
              </w:rPr>
            </w:pPr>
          </w:p>
          <w:p w14:paraId="0087AC5E"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2E65E4" w14:paraId="6EAFA3CB" w14:textId="77777777" w:rsidTr="00491DAC">
        <w:trPr>
          <w:trHeight w:hRule="exact" w:val="442"/>
        </w:trPr>
        <w:tc>
          <w:tcPr>
            <w:tcW w:w="1458" w:type="dxa"/>
            <w:vMerge w:val="restart"/>
            <w:tcBorders>
              <w:left w:val="single" w:sz="12" w:space="0" w:color="000000"/>
              <w:right w:val="single" w:sz="12" w:space="0" w:color="000000"/>
            </w:tcBorders>
            <w:vAlign w:val="center"/>
          </w:tcPr>
          <w:p w14:paraId="5734D16B"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2052C96B"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2305D5A8"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31E241F5" w14:textId="77777777" w:rsidR="009255AA" w:rsidRPr="00E649DF" w:rsidRDefault="009255AA" w:rsidP="00A471C9">
            <w:pPr>
              <w:contextualSpacing/>
              <w:jc w:val="center"/>
              <w:rPr>
                <w:rFonts w:ascii="Calibri" w:hAnsi="Calibri"/>
                <w:szCs w:val="20"/>
              </w:rPr>
            </w:pPr>
          </w:p>
        </w:tc>
        <w:tc>
          <w:tcPr>
            <w:tcW w:w="1488" w:type="dxa"/>
          </w:tcPr>
          <w:p w14:paraId="5009291F" w14:textId="77777777" w:rsidR="009255AA" w:rsidRPr="00E649DF" w:rsidRDefault="009255AA" w:rsidP="00A471C9">
            <w:pPr>
              <w:contextualSpacing/>
              <w:jc w:val="center"/>
              <w:rPr>
                <w:rFonts w:ascii="Calibri" w:hAnsi="Calibri"/>
                <w:szCs w:val="20"/>
              </w:rPr>
            </w:pPr>
          </w:p>
        </w:tc>
        <w:tc>
          <w:tcPr>
            <w:tcW w:w="1488" w:type="dxa"/>
          </w:tcPr>
          <w:p w14:paraId="0A7B714B" w14:textId="77777777" w:rsidR="009255AA" w:rsidRPr="00E649DF" w:rsidRDefault="009255AA" w:rsidP="00A471C9">
            <w:pPr>
              <w:contextualSpacing/>
              <w:jc w:val="center"/>
              <w:rPr>
                <w:rFonts w:ascii="Calibri" w:hAnsi="Calibri"/>
                <w:szCs w:val="20"/>
              </w:rPr>
            </w:pPr>
          </w:p>
        </w:tc>
        <w:tc>
          <w:tcPr>
            <w:tcW w:w="1488" w:type="dxa"/>
          </w:tcPr>
          <w:p w14:paraId="3CB5F45B"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2B6C240C" w14:textId="77777777" w:rsidR="009255AA" w:rsidRPr="00E649DF" w:rsidRDefault="009255AA" w:rsidP="00A471C9">
            <w:pPr>
              <w:contextualSpacing/>
              <w:jc w:val="center"/>
              <w:rPr>
                <w:rFonts w:ascii="Calibri" w:hAnsi="Calibri"/>
                <w:szCs w:val="20"/>
              </w:rPr>
            </w:pPr>
          </w:p>
        </w:tc>
      </w:tr>
      <w:tr w:rsidR="009255AA" w:rsidRPr="002E65E4" w14:paraId="3EF9411A" w14:textId="77777777" w:rsidTr="00491DAC">
        <w:trPr>
          <w:trHeight w:hRule="exact" w:val="442"/>
        </w:trPr>
        <w:tc>
          <w:tcPr>
            <w:tcW w:w="1458" w:type="dxa"/>
            <w:vMerge/>
            <w:tcBorders>
              <w:left w:val="single" w:sz="12" w:space="0" w:color="000000"/>
              <w:right w:val="single" w:sz="12" w:space="0" w:color="000000"/>
            </w:tcBorders>
            <w:vAlign w:val="center"/>
          </w:tcPr>
          <w:p w14:paraId="632B8EDE" w14:textId="77777777" w:rsidR="009255AA" w:rsidRPr="00E649DF" w:rsidRDefault="009255AA" w:rsidP="00A471C9">
            <w:pPr>
              <w:jc w:val="center"/>
              <w:rPr>
                <w:szCs w:val="20"/>
              </w:rPr>
            </w:pPr>
          </w:p>
        </w:tc>
        <w:tc>
          <w:tcPr>
            <w:tcW w:w="2250" w:type="dxa"/>
            <w:tcBorders>
              <w:left w:val="single" w:sz="12" w:space="0" w:color="000000"/>
            </w:tcBorders>
            <w:vAlign w:val="center"/>
          </w:tcPr>
          <w:p w14:paraId="1914B8B0"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4AFDE9D7"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0A00B5E6" w14:textId="77777777" w:rsidR="009255AA" w:rsidRPr="00E649DF" w:rsidRDefault="009255AA" w:rsidP="00A471C9">
            <w:pPr>
              <w:contextualSpacing/>
              <w:jc w:val="center"/>
              <w:rPr>
                <w:rFonts w:ascii="Calibri" w:hAnsi="Calibri"/>
                <w:szCs w:val="20"/>
              </w:rPr>
            </w:pPr>
          </w:p>
        </w:tc>
        <w:tc>
          <w:tcPr>
            <w:tcW w:w="1488" w:type="dxa"/>
          </w:tcPr>
          <w:p w14:paraId="584EF565" w14:textId="77777777" w:rsidR="009255AA" w:rsidRPr="00E649DF" w:rsidRDefault="009255AA" w:rsidP="00A471C9">
            <w:pPr>
              <w:contextualSpacing/>
              <w:jc w:val="center"/>
              <w:rPr>
                <w:rFonts w:ascii="Calibri" w:hAnsi="Calibri"/>
                <w:szCs w:val="20"/>
              </w:rPr>
            </w:pPr>
          </w:p>
        </w:tc>
        <w:tc>
          <w:tcPr>
            <w:tcW w:w="1488" w:type="dxa"/>
          </w:tcPr>
          <w:p w14:paraId="68291069"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0A677B7E" w14:textId="77777777" w:rsidR="009255AA" w:rsidRPr="00E649DF" w:rsidRDefault="009255AA" w:rsidP="00A471C9">
            <w:pPr>
              <w:contextualSpacing/>
              <w:jc w:val="center"/>
              <w:rPr>
                <w:rFonts w:ascii="Calibri" w:hAnsi="Calibri"/>
                <w:szCs w:val="20"/>
              </w:rPr>
            </w:pPr>
          </w:p>
        </w:tc>
      </w:tr>
      <w:tr w:rsidR="009255AA" w:rsidRPr="002E65E4" w14:paraId="0498686A" w14:textId="77777777" w:rsidTr="00A471C9">
        <w:trPr>
          <w:trHeight w:val="331"/>
        </w:trPr>
        <w:tc>
          <w:tcPr>
            <w:tcW w:w="11016" w:type="dxa"/>
            <w:gridSpan w:val="7"/>
            <w:tcBorders>
              <w:left w:val="nil"/>
              <w:right w:val="nil"/>
            </w:tcBorders>
            <w:vAlign w:val="center"/>
          </w:tcPr>
          <w:p w14:paraId="7B43625A" w14:textId="77777777" w:rsidR="009255AA" w:rsidRDefault="009255AA" w:rsidP="00A471C9">
            <w:pPr>
              <w:rPr>
                <w:rFonts w:ascii="Calibri" w:hAnsi="Calibri"/>
                <w:b/>
                <w:sz w:val="22"/>
              </w:rPr>
            </w:pPr>
          </w:p>
          <w:p w14:paraId="632103B7"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14:paraId="6104CC26" w14:textId="77777777" w:rsidTr="00491DAC">
        <w:trPr>
          <w:trHeight w:hRule="exact" w:val="442"/>
        </w:trPr>
        <w:tc>
          <w:tcPr>
            <w:tcW w:w="1458" w:type="dxa"/>
            <w:vMerge w:val="restart"/>
            <w:tcBorders>
              <w:left w:val="single" w:sz="12" w:space="0" w:color="000000"/>
              <w:right w:val="single" w:sz="12" w:space="0" w:color="000000"/>
            </w:tcBorders>
            <w:vAlign w:val="center"/>
          </w:tcPr>
          <w:p w14:paraId="65EA5152"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693E9413"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20C37C37"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0680FF42" w14:textId="77777777" w:rsidR="009255AA" w:rsidRPr="00E649DF" w:rsidRDefault="009255AA" w:rsidP="00A471C9">
            <w:pPr>
              <w:contextualSpacing/>
              <w:jc w:val="center"/>
              <w:rPr>
                <w:rFonts w:ascii="Calibri" w:hAnsi="Calibri"/>
                <w:szCs w:val="20"/>
              </w:rPr>
            </w:pPr>
          </w:p>
        </w:tc>
        <w:tc>
          <w:tcPr>
            <w:tcW w:w="1488" w:type="dxa"/>
          </w:tcPr>
          <w:p w14:paraId="1DCD4013" w14:textId="77777777" w:rsidR="009255AA" w:rsidRPr="00E649DF" w:rsidRDefault="009255AA" w:rsidP="00A471C9">
            <w:pPr>
              <w:contextualSpacing/>
              <w:jc w:val="center"/>
              <w:rPr>
                <w:rFonts w:ascii="Calibri" w:hAnsi="Calibri"/>
                <w:szCs w:val="20"/>
              </w:rPr>
            </w:pPr>
          </w:p>
        </w:tc>
        <w:tc>
          <w:tcPr>
            <w:tcW w:w="1488" w:type="dxa"/>
          </w:tcPr>
          <w:p w14:paraId="661FDC1C" w14:textId="77777777" w:rsidR="009255AA" w:rsidRPr="00E649DF" w:rsidRDefault="009255AA" w:rsidP="00A471C9">
            <w:pPr>
              <w:contextualSpacing/>
              <w:jc w:val="center"/>
              <w:rPr>
                <w:rFonts w:ascii="Calibri" w:hAnsi="Calibri"/>
                <w:szCs w:val="20"/>
              </w:rPr>
            </w:pPr>
          </w:p>
        </w:tc>
        <w:tc>
          <w:tcPr>
            <w:tcW w:w="1488" w:type="dxa"/>
          </w:tcPr>
          <w:p w14:paraId="6F4C1BC0"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55D17F12" w14:textId="77777777" w:rsidR="009255AA" w:rsidRPr="00E649DF" w:rsidRDefault="009255AA" w:rsidP="00A471C9">
            <w:pPr>
              <w:contextualSpacing/>
              <w:jc w:val="center"/>
              <w:rPr>
                <w:rFonts w:ascii="Calibri" w:hAnsi="Calibri"/>
                <w:szCs w:val="20"/>
              </w:rPr>
            </w:pPr>
          </w:p>
        </w:tc>
      </w:tr>
      <w:tr w:rsidR="009255AA" w:rsidRPr="00E649DF" w14:paraId="2C54EB13" w14:textId="77777777" w:rsidTr="00491DAC">
        <w:trPr>
          <w:trHeight w:hRule="exact" w:val="442"/>
        </w:trPr>
        <w:tc>
          <w:tcPr>
            <w:tcW w:w="1458" w:type="dxa"/>
            <w:vMerge/>
            <w:tcBorders>
              <w:left w:val="single" w:sz="12" w:space="0" w:color="000000"/>
              <w:right w:val="single" w:sz="12" w:space="0" w:color="000000"/>
            </w:tcBorders>
            <w:vAlign w:val="center"/>
          </w:tcPr>
          <w:p w14:paraId="1018BC41" w14:textId="77777777" w:rsidR="009255AA" w:rsidRPr="00E649DF" w:rsidRDefault="009255AA" w:rsidP="00A471C9">
            <w:pPr>
              <w:jc w:val="center"/>
              <w:rPr>
                <w:szCs w:val="20"/>
              </w:rPr>
            </w:pPr>
          </w:p>
        </w:tc>
        <w:tc>
          <w:tcPr>
            <w:tcW w:w="2250" w:type="dxa"/>
            <w:tcBorders>
              <w:left w:val="single" w:sz="12" w:space="0" w:color="000000"/>
            </w:tcBorders>
            <w:vAlign w:val="center"/>
          </w:tcPr>
          <w:p w14:paraId="1FFAB30D"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6FB3BE5B"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5D9A9195" w14:textId="77777777" w:rsidR="009255AA" w:rsidRPr="00E649DF" w:rsidRDefault="009255AA" w:rsidP="00A471C9">
            <w:pPr>
              <w:contextualSpacing/>
              <w:jc w:val="center"/>
              <w:rPr>
                <w:rFonts w:ascii="Calibri" w:hAnsi="Calibri"/>
                <w:szCs w:val="20"/>
              </w:rPr>
            </w:pPr>
          </w:p>
        </w:tc>
        <w:tc>
          <w:tcPr>
            <w:tcW w:w="1488" w:type="dxa"/>
          </w:tcPr>
          <w:p w14:paraId="0DCFE9F5" w14:textId="77777777" w:rsidR="009255AA" w:rsidRPr="00E649DF" w:rsidRDefault="009255AA" w:rsidP="00A471C9">
            <w:pPr>
              <w:contextualSpacing/>
              <w:jc w:val="center"/>
              <w:rPr>
                <w:rFonts w:ascii="Calibri" w:hAnsi="Calibri"/>
                <w:szCs w:val="20"/>
              </w:rPr>
            </w:pPr>
          </w:p>
        </w:tc>
        <w:tc>
          <w:tcPr>
            <w:tcW w:w="1488" w:type="dxa"/>
          </w:tcPr>
          <w:p w14:paraId="7C4F13E6"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00BB4BBB" w14:textId="77777777" w:rsidR="009255AA" w:rsidRPr="00E649DF" w:rsidRDefault="009255AA" w:rsidP="00A471C9">
            <w:pPr>
              <w:contextualSpacing/>
              <w:jc w:val="center"/>
              <w:rPr>
                <w:rFonts w:ascii="Calibri" w:hAnsi="Calibri"/>
                <w:szCs w:val="20"/>
              </w:rPr>
            </w:pPr>
          </w:p>
        </w:tc>
      </w:tr>
      <w:tr w:rsidR="009255AA" w:rsidRPr="002E65E4" w14:paraId="771C95BE" w14:textId="77777777" w:rsidTr="00A471C9">
        <w:trPr>
          <w:trHeight w:val="331"/>
        </w:trPr>
        <w:tc>
          <w:tcPr>
            <w:tcW w:w="11016" w:type="dxa"/>
            <w:gridSpan w:val="7"/>
            <w:tcBorders>
              <w:left w:val="nil"/>
              <w:right w:val="nil"/>
            </w:tcBorders>
            <w:vAlign w:val="center"/>
          </w:tcPr>
          <w:p w14:paraId="50CAFCD6" w14:textId="77777777" w:rsidR="009255AA" w:rsidRDefault="009255AA" w:rsidP="00A471C9">
            <w:pPr>
              <w:rPr>
                <w:rFonts w:ascii="Calibri" w:hAnsi="Calibri"/>
                <w:b/>
                <w:sz w:val="22"/>
              </w:rPr>
            </w:pPr>
          </w:p>
          <w:p w14:paraId="16528748"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14:paraId="07948745" w14:textId="77777777" w:rsidTr="00491DAC">
        <w:trPr>
          <w:trHeight w:hRule="exact" w:val="442"/>
        </w:trPr>
        <w:tc>
          <w:tcPr>
            <w:tcW w:w="1458" w:type="dxa"/>
            <w:vMerge w:val="restart"/>
            <w:tcBorders>
              <w:left w:val="single" w:sz="12" w:space="0" w:color="000000"/>
              <w:right w:val="single" w:sz="12" w:space="0" w:color="000000"/>
            </w:tcBorders>
            <w:vAlign w:val="center"/>
          </w:tcPr>
          <w:p w14:paraId="1EA989E5"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691BD102"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6B2E2A1E"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6512AC6B" w14:textId="77777777" w:rsidR="009255AA" w:rsidRPr="00E649DF" w:rsidRDefault="009255AA" w:rsidP="00A471C9">
            <w:pPr>
              <w:contextualSpacing/>
              <w:jc w:val="center"/>
              <w:rPr>
                <w:rFonts w:ascii="Calibri" w:hAnsi="Calibri"/>
                <w:szCs w:val="20"/>
              </w:rPr>
            </w:pPr>
          </w:p>
        </w:tc>
        <w:tc>
          <w:tcPr>
            <w:tcW w:w="1488" w:type="dxa"/>
          </w:tcPr>
          <w:p w14:paraId="186D77E4" w14:textId="77777777" w:rsidR="009255AA" w:rsidRPr="00E649DF" w:rsidRDefault="009255AA" w:rsidP="00A471C9">
            <w:pPr>
              <w:contextualSpacing/>
              <w:jc w:val="center"/>
              <w:rPr>
                <w:rFonts w:ascii="Calibri" w:hAnsi="Calibri"/>
                <w:szCs w:val="20"/>
              </w:rPr>
            </w:pPr>
          </w:p>
        </w:tc>
        <w:tc>
          <w:tcPr>
            <w:tcW w:w="1488" w:type="dxa"/>
          </w:tcPr>
          <w:p w14:paraId="3A9D1256" w14:textId="77777777" w:rsidR="009255AA" w:rsidRPr="00E649DF" w:rsidRDefault="009255AA" w:rsidP="00A471C9">
            <w:pPr>
              <w:contextualSpacing/>
              <w:jc w:val="center"/>
              <w:rPr>
                <w:rFonts w:ascii="Calibri" w:hAnsi="Calibri"/>
                <w:szCs w:val="20"/>
              </w:rPr>
            </w:pPr>
          </w:p>
        </w:tc>
        <w:tc>
          <w:tcPr>
            <w:tcW w:w="1488" w:type="dxa"/>
          </w:tcPr>
          <w:p w14:paraId="36D54309"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2E798949" w14:textId="77777777" w:rsidR="009255AA" w:rsidRPr="00E649DF" w:rsidRDefault="009255AA" w:rsidP="00A471C9">
            <w:pPr>
              <w:contextualSpacing/>
              <w:jc w:val="center"/>
              <w:rPr>
                <w:rFonts w:ascii="Calibri" w:hAnsi="Calibri"/>
                <w:szCs w:val="20"/>
              </w:rPr>
            </w:pPr>
          </w:p>
        </w:tc>
      </w:tr>
      <w:tr w:rsidR="009255AA" w:rsidRPr="00E649DF" w14:paraId="3F399B1E" w14:textId="77777777" w:rsidTr="00491DAC">
        <w:trPr>
          <w:trHeight w:hRule="exact" w:val="442"/>
        </w:trPr>
        <w:tc>
          <w:tcPr>
            <w:tcW w:w="1458" w:type="dxa"/>
            <w:vMerge/>
            <w:tcBorders>
              <w:left w:val="single" w:sz="12" w:space="0" w:color="000000"/>
              <w:right w:val="single" w:sz="12" w:space="0" w:color="000000"/>
            </w:tcBorders>
            <w:vAlign w:val="center"/>
          </w:tcPr>
          <w:p w14:paraId="68161C0F" w14:textId="77777777" w:rsidR="009255AA" w:rsidRPr="00E649DF" w:rsidRDefault="009255AA" w:rsidP="00A471C9">
            <w:pPr>
              <w:jc w:val="center"/>
              <w:rPr>
                <w:szCs w:val="20"/>
              </w:rPr>
            </w:pPr>
          </w:p>
        </w:tc>
        <w:tc>
          <w:tcPr>
            <w:tcW w:w="2250" w:type="dxa"/>
            <w:tcBorders>
              <w:left w:val="single" w:sz="12" w:space="0" w:color="000000"/>
            </w:tcBorders>
            <w:vAlign w:val="center"/>
          </w:tcPr>
          <w:p w14:paraId="333F5BEB"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20B61280"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03F080F6" w14:textId="77777777" w:rsidR="009255AA" w:rsidRPr="00E649DF" w:rsidRDefault="009255AA" w:rsidP="00A471C9">
            <w:pPr>
              <w:contextualSpacing/>
              <w:jc w:val="center"/>
              <w:rPr>
                <w:rFonts w:ascii="Calibri" w:hAnsi="Calibri"/>
                <w:szCs w:val="20"/>
              </w:rPr>
            </w:pPr>
          </w:p>
        </w:tc>
        <w:tc>
          <w:tcPr>
            <w:tcW w:w="1488" w:type="dxa"/>
          </w:tcPr>
          <w:p w14:paraId="3C900348" w14:textId="77777777" w:rsidR="009255AA" w:rsidRPr="00E649DF" w:rsidRDefault="009255AA" w:rsidP="00A471C9">
            <w:pPr>
              <w:contextualSpacing/>
              <w:jc w:val="center"/>
              <w:rPr>
                <w:rFonts w:ascii="Calibri" w:hAnsi="Calibri"/>
                <w:szCs w:val="20"/>
              </w:rPr>
            </w:pPr>
          </w:p>
        </w:tc>
        <w:tc>
          <w:tcPr>
            <w:tcW w:w="1488" w:type="dxa"/>
          </w:tcPr>
          <w:p w14:paraId="7BDAB78C"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10C06043" w14:textId="77777777" w:rsidR="009255AA" w:rsidRPr="00E649DF" w:rsidRDefault="009255AA" w:rsidP="00A471C9">
            <w:pPr>
              <w:contextualSpacing/>
              <w:jc w:val="center"/>
              <w:rPr>
                <w:rFonts w:ascii="Calibri" w:hAnsi="Calibri"/>
                <w:szCs w:val="20"/>
              </w:rPr>
            </w:pPr>
          </w:p>
        </w:tc>
      </w:tr>
      <w:tr w:rsidR="009255AA" w:rsidRPr="002E65E4" w14:paraId="7E205161" w14:textId="77777777" w:rsidTr="00A471C9">
        <w:trPr>
          <w:trHeight w:val="331"/>
        </w:trPr>
        <w:tc>
          <w:tcPr>
            <w:tcW w:w="11016" w:type="dxa"/>
            <w:gridSpan w:val="7"/>
            <w:tcBorders>
              <w:left w:val="nil"/>
              <w:right w:val="nil"/>
            </w:tcBorders>
            <w:vAlign w:val="center"/>
          </w:tcPr>
          <w:p w14:paraId="2000B141" w14:textId="77777777" w:rsidR="009255AA" w:rsidRDefault="009255AA" w:rsidP="00A471C9">
            <w:pPr>
              <w:rPr>
                <w:rFonts w:ascii="Calibri" w:hAnsi="Calibri"/>
                <w:b/>
                <w:sz w:val="22"/>
              </w:rPr>
            </w:pPr>
          </w:p>
          <w:p w14:paraId="559CDEE8"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14:paraId="6DF4CC9F" w14:textId="77777777" w:rsidTr="00491DAC">
        <w:trPr>
          <w:trHeight w:hRule="exact" w:val="442"/>
        </w:trPr>
        <w:tc>
          <w:tcPr>
            <w:tcW w:w="1458" w:type="dxa"/>
            <w:vMerge w:val="restart"/>
            <w:tcBorders>
              <w:left w:val="single" w:sz="12" w:space="0" w:color="000000"/>
              <w:right w:val="single" w:sz="12" w:space="0" w:color="000000"/>
            </w:tcBorders>
            <w:vAlign w:val="center"/>
          </w:tcPr>
          <w:p w14:paraId="38DEF40B"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5C4522EF"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635A1BF7"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12EFB736" w14:textId="77777777" w:rsidR="009255AA" w:rsidRPr="00E649DF" w:rsidRDefault="009255AA" w:rsidP="00A471C9">
            <w:pPr>
              <w:contextualSpacing/>
              <w:jc w:val="center"/>
              <w:rPr>
                <w:rFonts w:ascii="Calibri" w:hAnsi="Calibri"/>
                <w:szCs w:val="20"/>
              </w:rPr>
            </w:pPr>
          </w:p>
        </w:tc>
        <w:tc>
          <w:tcPr>
            <w:tcW w:w="1488" w:type="dxa"/>
          </w:tcPr>
          <w:p w14:paraId="11545C5A" w14:textId="77777777" w:rsidR="009255AA" w:rsidRPr="00E649DF" w:rsidRDefault="009255AA" w:rsidP="00A471C9">
            <w:pPr>
              <w:contextualSpacing/>
              <w:jc w:val="center"/>
              <w:rPr>
                <w:rFonts w:ascii="Calibri" w:hAnsi="Calibri"/>
                <w:szCs w:val="20"/>
              </w:rPr>
            </w:pPr>
          </w:p>
        </w:tc>
        <w:tc>
          <w:tcPr>
            <w:tcW w:w="1488" w:type="dxa"/>
          </w:tcPr>
          <w:p w14:paraId="6C6791FA" w14:textId="77777777" w:rsidR="009255AA" w:rsidRPr="00E649DF" w:rsidRDefault="009255AA" w:rsidP="00A471C9">
            <w:pPr>
              <w:contextualSpacing/>
              <w:jc w:val="center"/>
              <w:rPr>
                <w:rFonts w:ascii="Calibri" w:hAnsi="Calibri"/>
                <w:szCs w:val="20"/>
              </w:rPr>
            </w:pPr>
          </w:p>
        </w:tc>
        <w:tc>
          <w:tcPr>
            <w:tcW w:w="1488" w:type="dxa"/>
          </w:tcPr>
          <w:p w14:paraId="5C58273E"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3CE66671" w14:textId="77777777" w:rsidR="009255AA" w:rsidRPr="00E649DF" w:rsidRDefault="009255AA" w:rsidP="00A471C9">
            <w:pPr>
              <w:contextualSpacing/>
              <w:jc w:val="center"/>
              <w:rPr>
                <w:rFonts w:ascii="Calibri" w:hAnsi="Calibri"/>
                <w:szCs w:val="20"/>
              </w:rPr>
            </w:pPr>
          </w:p>
        </w:tc>
      </w:tr>
      <w:tr w:rsidR="009255AA" w:rsidRPr="00E649DF" w14:paraId="4984E373" w14:textId="77777777" w:rsidTr="00491DAC">
        <w:trPr>
          <w:trHeight w:hRule="exact" w:val="442"/>
        </w:trPr>
        <w:tc>
          <w:tcPr>
            <w:tcW w:w="1458" w:type="dxa"/>
            <w:vMerge/>
            <w:tcBorders>
              <w:left w:val="single" w:sz="12" w:space="0" w:color="000000"/>
              <w:right w:val="single" w:sz="12" w:space="0" w:color="000000"/>
            </w:tcBorders>
            <w:vAlign w:val="center"/>
          </w:tcPr>
          <w:p w14:paraId="635AEC37" w14:textId="77777777" w:rsidR="009255AA" w:rsidRPr="00E649DF" w:rsidRDefault="009255AA" w:rsidP="00A471C9">
            <w:pPr>
              <w:jc w:val="center"/>
              <w:rPr>
                <w:szCs w:val="20"/>
              </w:rPr>
            </w:pPr>
          </w:p>
        </w:tc>
        <w:tc>
          <w:tcPr>
            <w:tcW w:w="2250" w:type="dxa"/>
            <w:tcBorders>
              <w:left w:val="single" w:sz="12" w:space="0" w:color="000000"/>
            </w:tcBorders>
            <w:vAlign w:val="center"/>
          </w:tcPr>
          <w:p w14:paraId="3224EEF2"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4DEF8225"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7860A32C" w14:textId="77777777" w:rsidR="009255AA" w:rsidRPr="00E649DF" w:rsidRDefault="009255AA" w:rsidP="00A471C9">
            <w:pPr>
              <w:contextualSpacing/>
              <w:jc w:val="center"/>
              <w:rPr>
                <w:rFonts w:ascii="Calibri" w:hAnsi="Calibri"/>
                <w:szCs w:val="20"/>
              </w:rPr>
            </w:pPr>
          </w:p>
        </w:tc>
        <w:tc>
          <w:tcPr>
            <w:tcW w:w="1488" w:type="dxa"/>
          </w:tcPr>
          <w:p w14:paraId="2E60D81B" w14:textId="77777777" w:rsidR="009255AA" w:rsidRPr="00E649DF" w:rsidRDefault="009255AA" w:rsidP="00A471C9">
            <w:pPr>
              <w:contextualSpacing/>
              <w:jc w:val="center"/>
              <w:rPr>
                <w:rFonts w:ascii="Calibri" w:hAnsi="Calibri"/>
                <w:szCs w:val="20"/>
              </w:rPr>
            </w:pPr>
          </w:p>
        </w:tc>
        <w:tc>
          <w:tcPr>
            <w:tcW w:w="1488" w:type="dxa"/>
          </w:tcPr>
          <w:p w14:paraId="544F46DE"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005EA24C" w14:textId="77777777" w:rsidR="009255AA" w:rsidRPr="00E649DF" w:rsidRDefault="009255AA" w:rsidP="00A471C9">
            <w:pPr>
              <w:contextualSpacing/>
              <w:jc w:val="center"/>
              <w:rPr>
                <w:rFonts w:ascii="Calibri" w:hAnsi="Calibri"/>
                <w:szCs w:val="20"/>
              </w:rPr>
            </w:pPr>
          </w:p>
        </w:tc>
      </w:tr>
      <w:tr w:rsidR="009255AA" w:rsidRPr="002E65E4" w14:paraId="0928034D" w14:textId="77777777" w:rsidTr="00A471C9">
        <w:trPr>
          <w:trHeight w:val="331"/>
        </w:trPr>
        <w:tc>
          <w:tcPr>
            <w:tcW w:w="11016" w:type="dxa"/>
            <w:gridSpan w:val="7"/>
            <w:tcBorders>
              <w:left w:val="nil"/>
              <w:right w:val="nil"/>
            </w:tcBorders>
            <w:vAlign w:val="center"/>
          </w:tcPr>
          <w:p w14:paraId="0A168235" w14:textId="77777777" w:rsidR="009255AA" w:rsidRDefault="009255AA" w:rsidP="00A471C9">
            <w:pPr>
              <w:rPr>
                <w:rFonts w:ascii="Calibri" w:hAnsi="Calibri"/>
                <w:b/>
                <w:sz w:val="22"/>
              </w:rPr>
            </w:pPr>
          </w:p>
          <w:p w14:paraId="1C8DDB6F"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14:paraId="5F56208C" w14:textId="77777777" w:rsidTr="00491DAC">
        <w:trPr>
          <w:trHeight w:hRule="exact" w:val="442"/>
        </w:trPr>
        <w:tc>
          <w:tcPr>
            <w:tcW w:w="1458" w:type="dxa"/>
            <w:vMerge w:val="restart"/>
            <w:tcBorders>
              <w:left w:val="single" w:sz="12" w:space="0" w:color="000000"/>
              <w:right w:val="single" w:sz="12" w:space="0" w:color="000000"/>
            </w:tcBorders>
            <w:vAlign w:val="center"/>
          </w:tcPr>
          <w:p w14:paraId="5F134982"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01F7E456"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1DFF5E22"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68CAFC3E" w14:textId="77777777" w:rsidR="009255AA" w:rsidRPr="00E649DF" w:rsidRDefault="009255AA" w:rsidP="00A471C9">
            <w:pPr>
              <w:contextualSpacing/>
              <w:jc w:val="center"/>
              <w:rPr>
                <w:rFonts w:ascii="Calibri" w:hAnsi="Calibri"/>
                <w:szCs w:val="20"/>
              </w:rPr>
            </w:pPr>
          </w:p>
        </w:tc>
        <w:tc>
          <w:tcPr>
            <w:tcW w:w="1488" w:type="dxa"/>
          </w:tcPr>
          <w:p w14:paraId="4E3BC8B7" w14:textId="77777777" w:rsidR="009255AA" w:rsidRPr="00E649DF" w:rsidRDefault="009255AA" w:rsidP="00A471C9">
            <w:pPr>
              <w:contextualSpacing/>
              <w:jc w:val="center"/>
              <w:rPr>
                <w:rFonts w:ascii="Calibri" w:hAnsi="Calibri"/>
                <w:szCs w:val="20"/>
              </w:rPr>
            </w:pPr>
          </w:p>
        </w:tc>
        <w:tc>
          <w:tcPr>
            <w:tcW w:w="1488" w:type="dxa"/>
          </w:tcPr>
          <w:p w14:paraId="668FE76D" w14:textId="77777777" w:rsidR="009255AA" w:rsidRPr="00E649DF" w:rsidRDefault="009255AA" w:rsidP="00A471C9">
            <w:pPr>
              <w:contextualSpacing/>
              <w:jc w:val="center"/>
              <w:rPr>
                <w:rFonts w:ascii="Calibri" w:hAnsi="Calibri"/>
                <w:szCs w:val="20"/>
              </w:rPr>
            </w:pPr>
          </w:p>
        </w:tc>
        <w:tc>
          <w:tcPr>
            <w:tcW w:w="1488" w:type="dxa"/>
          </w:tcPr>
          <w:p w14:paraId="39AE1D5C"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67A92750" w14:textId="77777777" w:rsidR="009255AA" w:rsidRPr="00E649DF" w:rsidRDefault="009255AA" w:rsidP="00A471C9">
            <w:pPr>
              <w:contextualSpacing/>
              <w:jc w:val="center"/>
              <w:rPr>
                <w:rFonts w:ascii="Calibri" w:hAnsi="Calibri"/>
                <w:szCs w:val="20"/>
              </w:rPr>
            </w:pPr>
          </w:p>
        </w:tc>
      </w:tr>
      <w:tr w:rsidR="009255AA" w:rsidRPr="00E649DF" w14:paraId="71BD6BE7" w14:textId="77777777" w:rsidTr="00491DAC">
        <w:trPr>
          <w:trHeight w:hRule="exact" w:val="442"/>
        </w:trPr>
        <w:tc>
          <w:tcPr>
            <w:tcW w:w="1458" w:type="dxa"/>
            <w:vMerge/>
            <w:tcBorders>
              <w:left w:val="single" w:sz="12" w:space="0" w:color="000000"/>
              <w:right w:val="single" w:sz="12" w:space="0" w:color="000000"/>
            </w:tcBorders>
            <w:vAlign w:val="center"/>
          </w:tcPr>
          <w:p w14:paraId="062B77B3" w14:textId="77777777" w:rsidR="009255AA" w:rsidRPr="00E649DF" w:rsidRDefault="009255AA" w:rsidP="00A471C9">
            <w:pPr>
              <w:jc w:val="center"/>
              <w:rPr>
                <w:szCs w:val="20"/>
              </w:rPr>
            </w:pPr>
          </w:p>
        </w:tc>
        <w:tc>
          <w:tcPr>
            <w:tcW w:w="2250" w:type="dxa"/>
            <w:tcBorders>
              <w:left w:val="single" w:sz="12" w:space="0" w:color="000000"/>
            </w:tcBorders>
            <w:vAlign w:val="center"/>
          </w:tcPr>
          <w:p w14:paraId="4C9BC387"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0EA8E00C"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7FA7E334" w14:textId="77777777" w:rsidR="009255AA" w:rsidRPr="00E649DF" w:rsidRDefault="009255AA" w:rsidP="00A471C9">
            <w:pPr>
              <w:contextualSpacing/>
              <w:jc w:val="center"/>
              <w:rPr>
                <w:rFonts w:ascii="Calibri" w:hAnsi="Calibri"/>
                <w:szCs w:val="20"/>
              </w:rPr>
            </w:pPr>
          </w:p>
        </w:tc>
        <w:tc>
          <w:tcPr>
            <w:tcW w:w="1488" w:type="dxa"/>
          </w:tcPr>
          <w:p w14:paraId="66C44098" w14:textId="77777777" w:rsidR="009255AA" w:rsidRPr="00E649DF" w:rsidRDefault="009255AA" w:rsidP="00A471C9">
            <w:pPr>
              <w:contextualSpacing/>
              <w:jc w:val="center"/>
              <w:rPr>
                <w:rFonts w:ascii="Calibri" w:hAnsi="Calibri"/>
                <w:szCs w:val="20"/>
              </w:rPr>
            </w:pPr>
          </w:p>
        </w:tc>
        <w:tc>
          <w:tcPr>
            <w:tcW w:w="1488" w:type="dxa"/>
          </w:tcPr>
          <w:p w14:paraId="11EEE70E"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1522C3C7" w14:textId="77777777" w:rsidR="009255AA" w:rsidRPr="00E649DF" w:rsidRDefault="009255AA" w:rsidP="00A471C9">
            <w:pPr>
              <w:contextualSpacing/>
              <w:jc w:val="center"/>
              <w:rPr>
                <w:rFonts w:ascii="Calibri" w:hAnsi="Calibri"/>
                <w:szCs w:val="20"/>
              </w:rPr>
            </w:pPr>
          </w:p>
        </w:tc>
      </w:tr>
      <w:tr w:rsidR="009255AA" w:rsidRPr="002E65E4" w14:paraId="4BF03C68" w14:textId="77777777" w:rsidTr="00A471C9">
        <w:trPr>
          <w:trHeight w:val="331"/>
        </w:trPr>
        <w:tc>
          <w:tcPr>
            <w:tcW w:w="11016" w:type="dxa"/>
            <w:gridSpan w:val="7"/>
            <w:tcBorders>
              <w:left w:val="nil"/>
              <w:right w:val="nil"/>
            </w:tcBorders>
            <w:vAlign w:val="center"/>
          </w:tcPr>
          <w:p w14:paraId="0AE1691E" w14:textId="77777777" w:rsidR="009255AA" w:rsidRDefault="009255AA" w:rsidP="00A471C9">
            <w:pPr>
              <w:rPr>
                <w:rFonts w:ascii="Calibri" w:hAnsi="Calibri"/>
                <w:b/>
                <w:sz w:val="22"/>
              </w:rPr>
            </w:pPr>
          </w:p>
          <w:p w14:paraId="048A6278"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14:paraId="0407D066" w14:textId="77777777" w:rsidTr="00491DAC">
        <w:trPr>
          <w:trHeight w:hRule="exact" w:val="442"/>
        </w:trPr>
        <w:tc>
          <w:tcPr>
            <w:tcW w:w="1458" w:type="dxa"/>
            <w:vMerge w:val="restart"/>
            <w:tcBorders>
              <w:left w:val="single" w:sz="12" w:space="0" w:color="000000"/>
              <w:right w:val="single" w:sz="12" w:space="0" w:color="000000"/>
            </w:tcBorders>
            <w:vAlign w:val="center"/>
          </w:tcPr>
          <w:p w14:paraId="5A4A3F11"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6D624E7B"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6F69C6AE"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47F8071C" w14:textId="77777777" w:rsidR="009255AA" w:rsidRPr="00E649DF" w:rsidRDefault="009255AA" w:rsidP="00A471C9">
            <w:pPr>
              <w:contextualSpacing/>
              <w:jc w:val="center"/>
              <w:rPr>
                <w:rFonts w:ascii="Calibri" w:hAnsi="Calibri"/>
                <w:szCs w:val="20"/>
              </w:rPr>
            </w:pPr>
          </w:p>
        </w:tc>
        <w:tc>
          <w:tcPr>
            <w:tcW w:w="1488" w:type="dxa"/>
          </w:tcPr>
          <w:p w14:paraId="1135876E" w14:textId="77777777" w:rsidR="009255AA" w:rsidRPr="00E649DF" w:rsidRDefault="009255AA" w:rsidP="00A471C9">
            <w:pPr>
              <w:contextualSpacing/>
              <w:jc w:val="center"/>
              <w:rPr>
                <w:rFonts w:ascii="Calibri" w:hAnsi="Calibri"/>
                <w:szCs w:val="20"/>
              </w:rPr>
            </w:pPr>
          </w:p>
        </w:tc>
        <w:tc>
          <w:tcPr>
            <w:tcW w:w="1488" w:type="dxa"/>
          </w:tcPr>
          <w:p w14:paraId="4D993AA9" w14:textId="77777777" w:rsidR="009255AA" w:rsidRPr="00E649DF" w:rsidRDefault="009255AA" w:rsidP="00A471C9">
            <w:pPr>
              <w:contextualSpacing/>
              <w:jc w:val="center"/>
              <w:rPr>
                <w:rFonts w:ascii="Calibri" w:hAnsi="Calibri"/>
                <w:szCs w:val="20"/>
              </w:rPr>
            </w:pPr>
          </w:p>
        </w:tc>
        <w:tc>
          <w:tcPr>
            <w:tcW w:w="1488" w:type="dxa"/>
          </w:tcPr>
          <w:p w14:paraId="0A6C4BFA"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77AB5C7B" w14:textId="77777777" w:rsidR="009255AA" w:rsidRPr="00E649DF" w:rsidRDefault="009255AA" w:rsidP="00A471C9">
            <w:pPr>
              <w:contextualSpacing/>
              <w:jc w:val="center"/>
              <w:rPr>
                <w:rFonts w:ascii="Calibri" w:hAnsi="Calibri"/>
                <w:szCs w:val="20"/>
              </w:rPr>
            </w:pPr>
          </w:p>
        </w:tc>
      </w:tr>
      <w:tr w:rsidR="009255AA" w:rsidRPr="00E649DF" w14:paraId="25D7F66A" w14:textId="77777777" w:rsidTr="00491DAC">
        <w:trPr>
          <w:trHeight w:hRule="exact" w:val="442"/>
        </w:trPr>
        <w:tc>
          <w:tcPr>
            <w:tcW w:w="1458" w:type="dxa"/>
            <w:vMerge/>
            <w:tcBorders>
              <w:left w:val="single" w:sz="12" w:space="0" w:color="000000"/>
              <w:right w:val="single" w:sz="12" w:space="0" w:color="000000"/>
            </w:tcBorders>
            <w:vAlign w:val="center"/>
          </w:tcPr>
          <w:p w14:paraId="3AD29A51" w14:textId="77777777" w:rsidR="009255AA" w:rsidRPr="00E649DF" w:rsidRDefault="009255AA" w:rsidP="00A471C9">
            <w:pPr>
              <w:jc w:val="center"/>
              <w:rPr>
                <w:szCs w:val="20"/>
              </w:rPr>
            </w:pPr>
          </w:p>
        </w:tc>
        <w:tc>
          <w:tcPr>
            <w:tcW w:w="2250" w:type="dxa"/>
            <w:tcBorders>
              <w:left w:val="single" w:sz="12" w:space="0" w:color="000000"/>
            </w:tcBorders>
            <w:vAlign w:val="center"/>
          </w:tcPr>
          <w:p w14:paraId="3C76F748"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3AF9678A"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0D05DF92" w14:textId="77777777" w:rsidR="009255AA" w:rsidRPr="00E649DF" w:rsidRDefault="009255AA" w:rsidP="00A471C9">
            <w:pPr>
              <w:contextualSpacing/>
              <w:jc w:val="center"/>
              <w:rPr>
                <w:rFonts w:ascii="Calibri" w:hAnsi="Calibri"/>
                <w:szCs w:val="20"/>
              </w:rPr>
            </w:pPr>
          </w:p>
        </w:tc>
        <w:tc>
          <w:tcPr>
            <w:tcW w:w="1488" w:type="dxa"/>
          </w:tcPr>
          <w:p w14:paraId="355E8DA0" w14:textId="77777777" w:rsidR="009255AA" w:rsidRPr="00E649DF" w:rsidRDefault="009255AA" w:rsidP="00A471C9">
            <w:pPr>
              <w:contextualSpacing/>
              <w:jc w:val="center"/>
              <w:rPr>
                <w:rFonts w:ascii="Calibri" w:hAnsi="Calibri"/>
                <w:szCs w:val="20"/>
              </w:rPr>
            </w:pPr>
          </w:p>
        </w:tc>
        <w:tc>
          <w:tcPr>
            <w:tcW w:w="1488" w:type="dxa"/>
          </w:tcPr>
          <w:p w14:paraId="076C05B3"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56235DF2" w14:textId="77777777" w:rsidR="009255AA" w:rsidRPr="00E649DF" w:rsidRDefault="009255AA" w:rsidP="00A471C9">
            <w:pPr>
              <w:contextualSpacing/>
              <w:jc w:val="center"/>
              <w:rPr>
                <w:rFonts w:ascii="Calibri" w:hAnsi="Calibri"/>
                <w:szCs w:val="20"/>
              </w:rPr>
            </w:pPr>
          </w:p>
        </w:tc>
      </w:tr>
      <w:tr w:rsidR="009255AA" w:rsidRPr="002E65E4" w14:paraId="2E0BFFC0" w14:textId="77777777" w:rsidTr="00A471C9">
        <w:trPr>
          <w:trHeight w:val="331"/>
        </w:trPr>
        <w:tc>
          <w:tcPr>
            <w:tcW w:w="11016" w:type="dxa"/>
            <w:gridSpan w:val="7"/>
            <w:tcBorders>
              <w:left w:val="nil"/>
              <w:right w:val="nil"/>
            </w:tcBorders>
            <w:vAlign w:val="center"/>
          </w:tcPr>
          <w:p w14:paraId="691510C1" w14:textId="77777777" w:rsidR="009255AA" w:rsidRDefault="009255AA" w:rsidP="00A471C9">
            <w:pPr>
              <w:rPr>
                <w:rFonts w:ascii="Calibri" w:hAnsi="Calibri"/>
                <w:b/>
                <w:sz w:val="22"/>
              </w:rPr>
            </w:pPr>
          </w:p>
          <w:p w14:paraId="6830AA8E" w14:textId="77777777" w:rsidR="009255AA" w:rsidRPr="00D2695F" w:rsidRDefault="005B6074" w:rsidP="004F7F64">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9255AA" w:rsidRPr="00E649DF" w14:paraId="4E90DBF9" w14:textId="77777777" w:rsidTr="00491DAC">
        <w:trPr>
          <w:trHeight w:hRule="exact" w:val="442"/>
        </w:trPr>
        <w:tc>
          <w:tcPr>
            <w:tcW w:w="1458" w:type="dxa"/>
            <w:vMerge w:val="restart"/>
            <w:tcBorders>
              <w:left w:val="single" w:sz="12" w:space="0" w:color="000000"/>
              <w:right w:val="single" w:sz="12" w:space="0" w:color="000000"/>
            </w:tcBorders>
            <w:vAlign w:val="center"/>
          </w:tcPr>
          <w:p w14:paraId="1D5F2D63"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675CF120"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14:paraId="739B415F"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14:paraId="2627D72B" w14:textId="77777777" w:rsidR="009255AA" w:rsidRPr="00E649DF" w:rsidRDefault="009255AA" w:rsidP="00A471C9">
            <w:pPr>
              <w:contextualSpacing/>
              <w:jc w:val="center"/>
              <w:rPr>
                <w:rFonts w:ascii="Calibri" w:hAnsi="Calibri"/>
                <w:szCs w:val="20"/>
              </w:rPr>
            </w:pPr>
          </w:p>
        </w:tc>
        <w:tc>
          <w:tcPr>
            <w:tcW w:w="1488" w:type="dxa"/>
          </w:tcPr>
          <w:p w14:paraId="6176579F" w14:textId="77777777" w:rsidR="009255AA" w:rsidRPr="00E649DF" w:rsidRDefault="009255AA" w:rsidP="00A471C9">
            <w:pPr>
              <w:contextualSpacing/>
              <w:jc w:val="center"/>
              <w:rPr>
                <w:rFonts w:ascii="Calibri" w:hAnsi="Calibri"/>
                <w:szCs w:val="20"/>
              </w:rPr>
            </w:pPr>
          </w:p>
        </w:tc>
        <w:tc>
          <w:tcPr>
            <w:tcW w:w="1488" w:type="dxa"/>
          </w:tcPr>
          <w:p w14:paraId="140C6826" w14:textId="77777777" w:rsidR="009255AA" w:rsidRPr="00E649DF" w:rsidRDefault="009255AA" w:rsidP="00A471C9">
            <w:pPr>
              <w:contextualSpacing/>
              <w:jc w:val="center"/>
              <w:rPr>
                <w:rFonts w:ascii="Calibri" w:hAnsi="Calibri"/>
                <w:szCs w:val="20"/>
              </w:rPr>
            </w:pPr>
          </w:p>
        </w:tc>
        <w:tc>
          <w:tcPr>
            <w:tcW w:w="1488" w:type="dxa"/>
          </w:tcPr>
          <w:p w14:paraId="3B04372C"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2BC563C2" w14:textId="77777777" w:rsidR="009255AA" w:rsidRPr="00E649DF" w:rsidRDefault="009255AA" w:rsidP="00A471C9">
            <w:pPr>
              <w:contextualSpacing/>
              <w:jc w:val="center"/>
              <w:rPr>
                <w:rFonts w:ascii="Calibri" w:hAnsi="Calibri"/>
                <w:szCs w:val="20"/>
              </w:rPr>
            </w:pPr>
          </w:p>
        </w:tc>
      </w:tr>
      <w:tr w:rsidR="009255AA" w:rsidRPr="00E649DF" w14:paraId="2A1D1932" w14:textId="77777777" w:rsidTr="00491DAC">
        <w:trPr>
          <w:trHeight w:hRule="exact" w:val="442"/>
        </w:trPr>
        <w:tc>
          <w:tcPr>
            <w:tcW w:w="1458" w:type="dxa"/>
            <w:vMerge/>
            <w:tcBorders>
              <w:left w:val="single" w:sz="12" w:space="0" w:color="000000"/>
              <w:right w:val="single" w:sz="12" w:space="0" w:color="000000"/>
            </w:tcBorders>
            <w:vAlign w:val="center"/>
          </w:tcPr>
          <w:p w14:paraId="2653B8C6" w14:textId="77777777" w:rsidR="009255AA" w:rsidRPr="00E649DF" w:rsidRDefault="009255AA" w:rsidP="00A471C9">
            <w:pPr>
              <w:jc w:val="center"/>
              <w:rPr>
                <w:szCs w:val="20"/>
              </w:rPr>
            </w:pPr>
          </w:p>
        </w:tc>
        <w:tc>
          <w:tcPr>
            <w:tcW w:w="2250" w:type="dxa"/>
            <w:tcBorders>
              <w:left w:val="single" w:sz="12" w:space="0" w:color="000000"/>
            </w:tcBorders>
            <w:vAlign w:val="center"/>
          </w:tcPr>
          <w:p w14:paraId="74E44B2F"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14:paraId="7525404F" w14:textId="77777777" w:rsidR="009255AA" w:rsidRPr="00E649DF" w:rsidRDefault="009255AA" w:rsidP="00A471C9">
            <w:pPr>
              <w:contextualSpacing/>
              <w:jc w:val="center"/>
              <w:rPr>
                <w:rFonts w:ascii="Calibri" w:hAnsi="Calibri"/>
                <w:szCs w:val="20"/>
              </w:rPr>
            </w:pPr>
          </w:p>
        </w:tc>
        <w:tc>
          <w:tcPr>
            <w:tcW w:w="1488" w:type="dxa"/>
            <w:shd w:val="thinDiagStripe" w:color="auto" w:fill="auto"/>
          </w:tcPr>
          <w:p w14:paraId="312108D1" w14:textId="77777777" w:rsidR="009255AA" w:rsidRPr="00E649DF" w:rsidRDefault="009255AA" w:rsidP="00A471C9">
            <w:pPr>
              <w:contextualSpacing/>
              <w:jc w:val="center"/>
              <w:rPr>
                <w:rFonts w:ascii="Calibri" w:hAnsi="Calibri"/>
                <w:szCs w:val="20"/>
              </w:rPr>
            </w:pPr>
          </w:p>
        </w:tc>
        <w:tc>
          <w:tcPr>
            <w:tcW w:w="1488" w:type="dxa"/>
          </w:tcPr>
          <w:p w14:paraId="5B5C05FA" w14:textId="77777777" w:rsidR="009255AA" w:rsidRPr="00E649DF" w:rsidRDefault="009255AA" w:rsidP="00A471C9">
            <w:pPr>
              <w:contextualSpacing/>
              <w:jc w:val="center"/>
              <w:rPr>
                <w:rFonts w:ascii="Calibri" w:hAnsi="Calibri"/>
                <w:szCs w:val="20"/>
              </w:rPr>
            </w:pPr>
          </w:p>
        </w:tc>
        <w:tc>
          <w:tcPr>
            <w:tcW w:w="1488" w:type="dxa"/>
          </w:tcPr>
          <w:p w14:paraId="745E2FAB" w14:textId="77777777"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14:paraId="5C57A9E2" w14:textId="77777777" w:rsidR="009255AA" w:rsidRPr="00E649DF" w:rsidRDefault="009255AA" w:rsidP="00A471C9">
            <w:pPr>
              <w:contextualSpacing/>
              <w:jc w:val="center"/>
              <w:rPr>
                <w:rFonts w:ascii="Calibri" w:hAnsi="Calibri"/>
                <w:szCs w:val="20"/>
              </w:rPr>
            </w:pPr>
          </w:p>
        </w:tc>
      </w:tr>
    </w:tbl>
    <w:p w14:paraId="395C61B1" w14:textId="77777777" w:rsidR="009A66A6" w:rsidRDefault="009A66A6" w:rsidP="009A66A6">
      <w:pPr>
        <w:jc w:val="center"/>
        <w:outlineLvl w:val="0"/>
        <w:rPr>
          <w:rFonts w:ascii="Calibri" w:hAnsi="Calibri"/>
          <w:b/>
        </w:rPr>
      </w:pPr>
    </w:p>
    <w:p w14:paraId="281C8491" w14:textId="77777777" w:rsidR="009A66A6" w:rsidRDefault="009A66A6" w:rsidP="009A66A6">
      <w:pPr>
        <w:jc w:val="center"/>
        <w:outlineLvl w:val="0"/>
        <w:rPr>
          <w:rFonts w:ascii="Calibri" w:hAnsi="Calibri"/>
          <w:b/>
        </w:rPr>
      </w:pPr>
      <w:r>
        <w:rPr>
          <w:rFonts w:ascii="Calibri" w:hAnsi="Calibri"/>
          <w:b/>
        </w:rPr>
        <w:t xml:space="preserve">We will </w:t>
      </w:r>
      <w:r w:rsidR="008773EB">
        <w:rPr>
          <w:rFonts w:ascii="Calibri" w:hAnsi="Calibri"/>
          <w:b/>
        </w:rPr>
        <w:t>fax</w:t>
      </w:r>
      <w:r>
        <w:rPr>
          <w:rFonts w:ascii="Calibri" w:hAnsi="Calibri"/>
          <w:b/>
        </w:rPr>
        <w:t xml:space="preserve"> you another form for reporting next month.</w:t>
      </w:r>
    </w:p>
    <w:p w14:paraId="69166A2B" w14:textId="77777777" w:rsidR="009A66A6" w:rsidRDefault="009A66A6" w:rsidP="009A66A6">
      <w:pPr>
        <w:jc w:val="center"/>
        <w:outlineLvl w:val="0"/>
        <w:rPr>
          <w:rFonts w:ascii="Calibri" w:hAnsi="Calibri"/>
          <w:b/>
        </w:rPr>
      </w:pPr>
    </w:p>
    <w:p w14:paraId="1BF3D601" w14:textId="77777777" w:rsidR="00A063C2" w:rsidRDefault="009A66A6" w:rsidP="009A66A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EAA9" w14:textId="77777777" w:rsidR="00DD1D89" w:rsidRDefault="00DD1D89" w:rsidP="004D692A">
      <w:r>
        <w:separator/>
      </w:r>
    </w:p>
  </w:endnote>
  <w:endnote w:type="continuationSeparator" w:id="0">
    <w:p w14:paraId="736B9082" w14:textId="77777777" w:rsidR="00DD1D89" w:rsidRDefault="00DD1D8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640D" w14:textId="1CA2F50A" w:rsidR="004D692A" w:rsidRDefault="00246C52" w:rsidP="004D692A">
    <w:pPr>
      <w:pStyle w:val="Footer"/>
      <w:jc w:val="center"/>
    </w:pPr>
    <w:r>
      <w:rPr>
        <w:rFonts w:ascii="Calibri" w:hAnsi="Calibri"/>
        <w:sz w:val="16"/>
        <w:szCs w:val="16"/>
      </w:rPr>
      <w:t>September 2023</w:t>
    </w:r>
    <w:r w:rsidR="004D692A">
      <w:rPr>
        <w:rFonts w:ascii="Calibri" w:hAnsi="Calibri"/>
        <w:sz w:val="16"/>
        <w:szCs w:val="16"/>
      </w:rPr>
      <w:tab/>
    </w:r>
    <w:r w:rsidR="00AB7EDC">
      <w:rPr>
        <w:rFonts w:ascii="Calibri" w:hAnsi="Calibri"/>
        <w:sz w:val="16"/>
        <w:szCs w:val="16"/>
      </w:rPr>
      <w:t xml:space="preserve">                                                                                                                             </w:t>
    </w:r>
    <w:r w:rsidR="00BD1EA0" w:rsidRPr="00BD1EA0">
      <w:rPr>
        <w:rFonts w:ascii="Calibri" w:hAnsi="Calibri"/>
        <w:sz w:val="16"/>
        <w:szCs w:val="16"/>
      </w:rPr>
      <w:t>Fax790B_Col_SINGLE.dot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1478" w14:textId="77777777" w:rsidR="00DD1D89" w:rsidRDefault="00DD1D89" w:rsidP="004D692A">
      <w:r>
        <w:separator/>
      </w:r>
    </w:p>
  </w:footnote>
  <w:footnote w:type="continuationSeparator" w:id="0">
    <w:p w14:paraId="43CC8E2B" w14:textId="77777777" w:rsidR="00DD1D89" w:rsidRDefault="00DD1D89"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C97C" w14:textId="77777777"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6757D7" w:rsidRPr="004D692A">
      <w:rPr>
        <w:rFonts w:ascii="Calibri" w:hAnsi="Calibri"/>
        <w:sz w:val="16"/>
        <w:szCs w:val="16"/>
      </w:rPr>
      <w:fldChar w:fldCharType="begin"/>
    </w:r>
    <w:r w:rsidRPr="004D692A">
      <w:rPr>
        <w:rFonts w:ascii="Calibri" w:hAnsi="Calibri"/>
        <w:sz w:val="16"/>
        <w:szCs w:val="16"/>
      </w:rPr>
      <w:instrText xml:space="preserve"> PAGE </w:instrText>
    </w:r>
    <w:r w:rsidR="006757D7" w:rsidRPr="004D692A">
      <w:rPr>
        <w:rFonts w:ascii="Calibri" w:hAnsi="Calibri"/>
        <w:sz w:val="16"/>
        <w:szCs w:val="16"/>
      </w:rPr>
      <w:fldChar w:fldCharType="separate"/>
    </w:r>
    <w:r w:rsidR="00EF1E16">
      <w:rPr>
        <w:rFonts w:ascii="Calibri" w:hAnsi="Calibri"/>
        <w:noProof/>
        <w:sz w:val="16"/>
        <w:szCs w:val="16"/>
      </w:rPr>
      <w:t>3</w:t>
    </w:r>
    <w:r w:rsidR="006757D7" w:rsidRPr="004D692A">
      <w:rPr>
        <w:rFonts w:ascii="Calibri" w:hAnsi="Calibri"/>
        <w:sz w:val="16"/>
        <w:szCs w:val="16"/>
      </w:rPr>
      <w:fldChar w:fldCharType="end"/>
    </w:r>
    <w:r w:rsidRPr="004D692A">
      <w:rPr>
        <w:rFonts w:ascii="Calibri" w:hAnsi="Calibri"/>
        <w:sz w:val="16"/>
        <w:szCs w:val="16"/>
      </w:rPr>
      <w:t xml:space="preserve"> of </w:t>
    </w:r>
    <w:r w:rsidR="006757D7" w:rsidRPr="004D692A">
      <w:rPr>
        <w:rFonts w:ascii="Calibri" w:hAnsi="Calibri"/>
        <w:sz w:val="16"/>
        <w:szCs w:val="16"/>
      </w:rPr>
      <w:fldChar w:fldCharType="begin"/>
    </w:r>
    <w:r w:rsidRPr="004D692A">
      <w:rPr>
        <w:rFonts w:ascii="Calibri" w:hAnsi="Calibri"/>
        <w:sz w:val="16"/>
        <w:szCs w:val="16"/>
      </w:rPr>
      <w:instrText xml:space="preserve"> NUMPAGES  </w:instrText>
    </w:r>
    <w:r w:rsidR="006757D7" w:rsidRPr="004D692A">
      <w:rPr>
        <w:rFonts w:ascii="Calibri" w:hAnsi="Calibri"/>
        <w:sz w:val="16"/>
        <w:szCs w:val="16"/>
      </w:rPr>
      <w:fldChar w:fldCharType="separate"/>
    </w:r>
    <w:r w:rsidR="00EF1E16">
      <w:rPr>
        <w:rFonts w:ascii="Calibri" w:hAnsi="Calibri"/>
        <w:noProof/>
        <w:sz w:val="16"/>
        <w:szCs w:val="16"/>
      </w:rPr>
      <w:t>3</w:t>
    </w:r>
    <w:r w:rsidR="006757D7"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635676">
    <w:abstractNumId w:val="10"/>
  </w:num>
  <w:num w:numId="2" w16cid:durableId="1278172975">
    <w:abstractNumId w:val="7"/>
  </w:num>
  <w:num w:numId="3" w16cid:durableId="706753934">
    <w:abstractNumId w:val="4"/>
  </w:num>
  <w:num w:numId="4" w16cid:durableId="740832309">
    <w:abstractNumId w:val="5"/>
  </w:num>
  <w:num w:numId="5" w16cid:durableId="945692895">
    <w:abstractNumId w:val="11"/>
  </w:num>
  <w:num w:numId="6" w16cid:durableId="773524095">
    <w:abstractNumId w:val="9"/>
  </w:num>
  <w:num w:numId="7" w16cid:durableId="1567108799">
    <w:abstractNumId w:val="0"/>
  </w:num>
  <w:num w:numId="8" w16cid:durableId="1389958938">
    <w:abstractNumId w:val="8"/>
  </w:num>
  <w:num w:numId="9" w16cid:durableId="515729118">
    <w:abstractNumId w:val="3"/>
  </w:num>
  <w:num w:numId="10" w16cid:durableId="316111496">
    <w:abstractNumId w:val="6"/>
  </w:num>
  <w:num w:numId="11" w16cid:durableId="755201707">
    <w:abstractNumId w:val="1"/>
  </w:num>
  <w:num w:numId="12" w16cid:durableId="4184041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165EE"/>
    <w:rsid w:val="00004BB7"/>
    <w:rsid w:val="000059EA"/>
    <w:rsid w:val="00005B5A"/>
    <w:rsid w:val="00016D05"/>
    <w:rsid w:val="00026509"/>
    <w:rsid w:val="00035531"/>
    <w:rsid w:val="00045699"/>
    <w:rsid w:val="000650D5"/>
    <w:rsid w:val="000652F7"/>
    <w:rsid w:val="00073E56"/>
    <w:rsid w:val="0008026A"/>
    <w:rsid w:val="00085267"/>
    <w:rsid w:val="00086A6A"/>
    <w:rsid w:val="00090D6F"/>
    <w:rsid w:val="000A279B"/>
    <w:rsid w:val="000B5178"/>
    <w:rsid w:val="000C6704"/>
    <w:rsid w:val="000D7C05"/>
    <w:rsid w:val="000E7158"/>
    <w:rsid w:val="000F1B6B"/>
    <w:rsid w:val="000F51A3"/>
    <w:rsid w:val="00102809"/>
    <w:rsid w:val="0011674A"/>
    <w:rsid w:val="00134C2F"/>
    <w:rsid w:val="00142E25"/>
    <w:rsid w:val="00152FEF"/>
    <w:rsid w:val="00164700"/>
    <w:rsid w:val="00165A63"/>
    <w:rsid w:val="001704BD"/>
    <w:rsid w:val="001943CC"/>
    <w:rsid w:val="0019498B"/>
    <w:rsid w:val="001A4638"/>
    <w:rsid w:val="001A75AF"/>
    <w:rsid w:val="001C0132"/>
    <w:rsid w:val="001C2BFA"/>
    <w:rsid w:val="001D1222"/>
    <w:rsid w:val="001D13EB"/>
    <w:rsid w:val="001E7C75"/>
    <w:rsid w:val="00201373"/>
    <w:rsid w:val="00224D86"/>
    <w:rsid w:val="00227888"/>
    <w:rsid w:val="00233DFA"/>
    <w:rsid w:val="002418D8"/>
    <w:rsid w:val="00246C52"/>
    <w:rsid w:val="00254606"/>
    <w:rsid w:val="00260B62"/>
    <w:rsid w:val="00261A03"/>
    <w:rsid w:val="0026728B"/>
    <w:rsid w:val="00277EE5"/>
    <w:rsid w:val="00292F03"/>
    <w:rsid w:val="00294829"/>
    <w:rsid w:val="002A2647"/>
    <w:rsid w:val="002A6702"/>
    <w:rsid w:val="002B1E26"/>
    <w:rsid w:val="002B7443"/>
    <w:rsid w:val="002C731C"/>
    <w:rsid w:val="002D4FF9"/>
    <w:rsid w:val="002D6F1B"/>
    <w:rsid w:val="002F720A"/>
    <w:rsid w:val="00303AC9"/>
    <w:rsid w:val="00303E45"/>
    <w:rsid w:val="003224C6"/>
    <w:rsid w:val="00340BDF"/>
    <w:rsid w:val="00353CE1"/>
    <w:rsid w:val="00354C06"/>
    <w:rsid w:val="00372BF1"/>
    <w:rsid w:val="0037789A"/>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914C2"/>
    <w:rsid w:val="00491DAC"/>
    <w:rsid w:val="004A7DA4"/>
    <w:rsid w:val="004D692A"/>
    <w:rsid w:val="004E39D5"/>
    <w:rsid w:val="004F7F64"/>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603E03"/>
    <w:rsid w:val="00606AFE"/>
    <w:rsid w:val="006101CD"/>
    <w:rsid w:val="006258F4"/>
    <w:rsid w:val="0064248A"/>
    <w:rsid w:val="00643199"/>
    <w:rsid w:val="00652091"/>
    <w:rsid w:val="006532A0"/>
    <w:rsid w:val="006545D4"/>
    <w:rsid w:val="00664F16"/>
    <w:rsid w:val="00667FBB"/>
    <w:rsid w:val="00670C89"/>
    <w:rsid w:val="006757D7"/>
    <w:rsid w:val="00677B42"/>
    <w:rsid w:val="00687DAE"/>
    <w:rsid w:val="00694971"/>
    <w:rsid w:val="006C4256"/>
    <w:rsid w:val="006D2582"/>
    <w:rsid w:val="006D6126"/>
    <w:rsid w:val="006E3AA9"/>
    <w:rsid w:val="006F212C"/>
    <w:rsid w:val="00706EDD"/>
    <w:rsid w:val="0070736E"/>
    <w:rsid w:val="00717C20"/>
    <w:rsid w:val="00726569"/>
    <w:rsid w:val="0072791F"/>
    <w:rsid w:val="007301B0"/>
    <w:rsid w:val="007427F1"/>
    <w:rsid w:val="00742A89"/>
    <w:rsid w:val="00760361"/>
    <w:rsid w:val="00775590"/>
    <w:rsid w:val="00785D01"/>
    <w:rsid w:val="007A2F1F"/>
    <w:rsid w:val="007C379D"/>
    <w:rsid w:val="007C61C2"/>
    <w:rsid w:val="007D1250"/>
    <w:rsid w:val="007E2CF9"/>
    <w:rsid w:val="007E3991"/>
    <w:rsid w:val="007E6330"/>
    <w:rsid w:val="007F2B7F"/>
    <w:rsid w:val="007F2BF7"/>
    <w:rsid w:val="0080166D"/>
    <w:rsid w:val="008165EE"/>
    <w:rsid w:val="00823BCA"/>
    <w:rsid w:val="0082484F"/>
    <w:rsid w:val="0082733B"/>
    <w:rsid w:val="00834C49"/>
    <w:rsid w:val="00835DA7"/>
    <w:rsid w:val="00842FC6"/>
    <w:rsid w:val="00850162"/>
    <w:rsid w:val="008631CB"/>
    <w:rsid w:val="008773EB"/>
    <w:rsid w:val="00880F60"/>
    <w:rsid w:val="008A684C"/>
    <w:rsid w:val="008A71E4"/>
    <w:rsid w:val="008B4531"/>
    <w:rsid w:val="008C7768"/>
    <w:rsid w:val="008E6E3C"/>
    <w:rsid w:val="00903438"/>
    <w:rsid w:val="00904F3A"/>
    <w:rsid w:val="00905CA8"/>
    <w:rsid w:val="00907685"/>
    <w:rsid w:val="00911E34"/>
    <w:rsid w:val="00912395"/>
    <w:rsid w:val="009236AC"/>
    <w:rsid w:val="009255AA"/>
    <w:rsid w:val="009347BA"/>
    <w:rsid w:val="00946202"/>
    <w:rsid w:val="00955840"/>
    <w:rsid w:val="009558E0"/>
    <w:rsid w:val="0097104D"/>
    <w:rsid w:val="00981373"/>
    <w:rsid w:val="0099371E"/>
    <w:rsid w:val="0099461A"/>
    <w:rsid w:val="009A66A6"/>
    <w:rsid w:val="009B63BD"/>
    <w:rsid w:val="009D3598"/>
    <w:rsid w:val="009D3932"/>
    <w:rsid w:val="009E2734"/>
    <w:rsid w:val="009E60E0"/>
    <w:rsid w:val="009F249B"/>
    <w:rsid w:val="009F6882"/>
    <w:rsid w:val="00A063C2"/>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7C3F"/>
    <w:rsid w:val="00B15FAC"/>
    <w:rsid w:val="00B16529"/>
    <w:rsid w:val="00B20FCC"/>
    <w:rsid w:val="00B22039"/>
    <w:rsid w:val="00B23132"/>
    <w:rsid w:val="00B250BE"/>
    <w:rsid w:val="00B2658B"/>
    <w:rsid w:val="00B352D0"/>
    <w:rsid w:val="00B35D64"/>
    <w:rsid w:val="00B52334"/>
    <w:rsid w:val="00B73DED"/>
    <w:rsid w:val="00B750B5"/>
    <w:rsid w:val="00BD1EA0"/>
    <w:rsid w:val="00BE611C"/>
    <w:rsid w:val="00C0704C"/>
    <w:rsid w:val="00C1138C"/>
    <w:rsid w:val="00C1278D"/>
    <w:rsid w:val="00C25A1D"/>
    <w:rsid w:val="00C34C21"/>
    <w:rsid w:val="00C40FF5"/>
    <w:rsid w:val="00C43296"/>
    <w:rsid w:val="00C45C05"/>
    <w:rsid w:val="00C61933"/>
    <w:rsid w:val="00C82FD1"/>
    <w:rsid w:val="00CA7F20"/>
    <w:rsid w:val="00CB3880"/>
    <w:rsid w:val="00CD75CB"/>
    <w:rsid w:val="00CE621E"/>
    <w:rsid w:val="00CF0842"/>
    <w:rsid w:val="00D134E7"/>
    <w:rsid w:val="00D1484A"/>
    <w:rsid w:val="00D20605"/>
    <w:rsid w:val="00D23E28"/>
    <w:rsid w:val="00D30C25"/>
    <w:rsid w:val="00D4293F"/>
    <w:rsid w:val="00D60BE5"/>
    <w:rsid w:val="00D700AB"/>
    <w:rsid w:val="00D8249B"/>
    <w:rsid w:val="00D97877"/>
    <w:rsid w:val="00D97BF9"/>
    <w:rsid w:val="00DA4AEE"/>
    <w:rsid w:val="00DA6983"/>
    <w:rsid w:val="00DB1BAB"/>
    <w:rsid w:val="00DC0AEC"/>
    <w:rsid w:val="00DC1D8C"/>
    <w:rsid w:val="00DD1D89"/>
    <w:rsid w:val="00DE09F3"/>
    <w:rsid w:val="00DE7B53"/>
    <w:rsid w:val="00DF4F34"/>
    <w:rsid w:val="00DF5F31"/>
    <w:rsid w:val="00DF6B17"/>
    <w:rsid w:val="00DF7C21"/>
    <w:rsid w:val="00E1338A"/>
    <w:rsid w:val="00E17907"/>
    <w:rsid w:val="00E436F2"/>
    <w:rsid w:val="00E43D2D"/>
    <w:rsid w:val="00E465C9"/>
    <w:rsid w:val="00E4706F"/>
    <w:rsid w:val="00E51B47"/>
    <w:rsid w:val="00E766E0"/>
    <w:rsid w:val="00E85CB4"/>
    <w:rsid w:val="00E960C8"/>
    <w:rsid w:val="00EA504F"/>
    <w:rsid w:val="00EB2059"/>
    <w:rsid w:val="00ED3720"/>
    <w:rsid w:val="00ED6C54"/>
    <w:rsid w:val="00EE11EA"/>
    <w:rsid w:val="00EE740D"/>
    <w:rsid w:val="00EF1E16"/>
    <w:rsid w:val="00EF488F"/>
    <w:rsid w:val="00F029CE"/>
    <w:rsid w:val="00F37DD4"/>
    <w:rsid w:val="00F46D73"/>
    <w:rsid w:val="00F51B9A"/>
    <w:rsid w:val="00F55253"/>
    <w:rsid w:val="00F634DF"/>
    <w:rsid w:val="00F95249"/>
    <w:rsid w:val="00FA03B9"/>
    <w:rsid w:val="00FA4AE7"/>
    <w:rsid w:val="00FB1F6F"/>
    <w:rsid w:val="00FB4984"/>
    <w:rsid w:val="00FB4DAB"/>
    <w:rsid w:val="00FB54EF"/>
    <w:rsid w:val="00FC348B"/>
    <w:rsid w:val="00FC4DD6"/>
    <w:rsid w:val="00FD0BC8"/>
    <w:rsid w:val="00FD6366"/>
    <w:rsid w:val="00FE1D80"/>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6"/>
        <o:r id="V:Rule4" type="connector" idref="#_x0000_s1027"/>
      </o:rules>
    </o:shapelayout>
  </w:shapeDefaults>
  <w:decimalSymbol w:val="."/>
  <w:listSeparator w:val=","/>
  <w14:docId w14:val="1DA9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5941">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 w:id="10877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BFC-F5CD-4421-88FE-1FD3AEC9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Fax790B_Col_SINGLE.dotx</Template>
  <TotalTime>13</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30</cp:revision>
  <dcterms:created xsi:type="dcterms:W3CDTF">2013-03-25T13:28:00Z</dcterms:created>
  <dcterms:modified xsi:type="dcterms:W3CDTF">2023-07-27T17:53:00Z</dcterms:modified>
</cp:coreProperties>
</file>