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BBE0" w14:textId="77777777" w:rsidR="007877EC" w:rsidRPr="005A7E7B" w:rsidRDefault="00722142" w:rsidP="007877EC">
      <w:pPr>
        <w:jc w:val="center"/>
        <w:rPr>
          <w:rFonts w:ascii="Calibri" w:hAnsi="Calibri"/>
          <w:sz w:val="22"/>
          <w:szCs w:val="22"/>
        </w:rPr>
      </w:pPr>
      <w:r w:rsidRPr="00722142">
        <w:rPr>
          <w:noProof/>
        </w:rPr>
        <w:drawing>
          <wp:anchor distT="0" distB="0" distL="114300" distR="114300" simplePos="0" relativeHeight="251663360" behindDoc="0" locked="0" layoutInCell="1" allowOverlap="1" wp14:anchorId="3F53638E" wp14:editId="7D1F1473">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452302">
        <w:rPr>
          <w:noProof/>
        </w:rPr>
        <w:drawing>
          <wp:anchor distT="0" distB="0" distL="114300" distR="114300" simplePos="0" relativeHeight="251658752" behindDoc="0" locked="0" layoutInCell="1" allowOverlap="1" wp14:anchorId="2C608620" wp14:editId="0E064754">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7877EC" w:rsidRPr="005A7E7B">
        <w:rPr>
          <w:rFonts w:ascii="Calibri" w:hAnsi="Calibri"/>
          <w:sz w:val="22"/>
          <w:szCs w:val="22"/>
        </w:rPr>
        <w:t>U.S. Department of Labor</w:t>
      </w:r>
    </w:p>
    <w:p w14:paraId="362144A3" w14:textId="77777777" w:rsidR="007877EC" w:rsidRPr="005A7E7B" w:rsidRDefault="007877EC" w:rsidP="007877EC">
      <w:pPr>
        <w:jc w:val="center"/>
        <w:rPr>
          <w:rFonts w:ascii="Calibri" w:hAnsi="Calibri"/>
          <w:sz w:val="22"/>
          <w:szCs w:val="22"/>
        </w:rPr>
      </w:pPr>
      <w:r w:rsidRPr="005A7E7B">
        <w:rPr>
          <w:rFonts w:ascii="Calibri" w:hAnsi="Calibri"/>
          <w:sz w:val="22"/>
          <w:szCs w:val="22"/>
        </w:rPr>
        <w:t>Bureau of Labor Statistics</w:t>
      </w:r>
    </w:p>
    <w:p w14:paraId="3552E6E6"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4870DC8C" w14:textId="77777777"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0"/>
    </w:p>
    <w:bookmarkStart w:id="1" w:name="dcccity2"/>
    <w:p w14:paraId="2CC9BC47" w14:textId="77777777"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3"/>
    </w:p>
    <w:p w14:paraId="5248CC54" w14:textId="77777777" w:rsidR="004D692A" w:rsidRPr="00886F3E" w:rsidRDefault="0017240A" w:rsidP="0017240A">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21258D">
        <w:rPr>
          <w:rFonts w:ascii="Calibri" w:hAnsi="Calibri"/>
          <w:sz w:val="18"/>
          <w:szCs w:val="18"/>
        </w:rPr>
        <w:t>:</w:t>
      </w:r>
      <w:r w:rsidR="002F2347">
        <w:rPr>
          <w:rFonts w:ascii="Calibri" w:hAnsi="Calibri"/>
          <w:sz w:val="18"/>
          <w:szCs w:val="18"/>
        </w:rPr>
        <w:t xml:space="preserve"> </w:t>
      </w:r>
      <w:bookmarkStart w:id="4" w:name="dccphone"/>
      <w:r w:rsidR="00D05EB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dccphone</w:t>
      </w:r>
      <w:r w:rsidR="00D05EB2">
        <w:rPr>
          <w:rFonts w:ascii="Calibri" w:hAnsi="Calibri"/>
          <w:sz w:val="18"/>
          <w:szCs w:val="18"/>
        </w:rPr>
        <w:fldChar w:fldCharType="end"/>
      </w:r>
      <w:bookmarkEnd w:id="4"/>
      <w:r>
        <w:rPr>
          <w:rFonts w:ascii="Calibri" w:hAnsi="Calibri"/>
          <w:sz w:val="18"/>
          <w:szCs w:val="18"/>
        </w:rPr>
        <w:t xml:space="preserve"> </w:t>
      </w:r>
      <w:r w:rsidR="002F2347">
        <w:rPr>
          <w:rFonts w:ascii="Calibri" w:hAnsi="Calibri"/>
          <w:sz w:val="18"/>
          <w:szCs w:val="18"/>
        </w:rPr>
        <w:t>Fax</w:t>
      </w:r>
      <w:r w:rsidR="0021258D">
        <w:rPr>
          <w:rFonts w:ascii="Calibri" w:hAnsi="Calibri"/>
          <w:sz w:val="18"/>
          <w:szCs w:val="18"/>
        </w:rPr>
        <w:t>:</w:t>
      </w:r>
      <w:r w:rsidR="002F2347">
        <w:rPr>
          <w:rFonts w:ascii="Calibri" w:hAnsi="Calibri"/>
          <w:sz w:val="18"/>
          <w:szCs w:val="18"/>
        </w:rPr>
        <w:t xml:space="preserve"> </w:t>
      </w:r>
      <w:bookmarkStart w:id="5" w:name="faxphone"/>
      <w:r w:rsidR="00D05EB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faxphone</w:t>
      </w:r>
      <w:r w:rsidR="00D05EB2">
        <w:rPr>
          <w:rFonts w:ascii="Calibri" w:hAnsi="Calibri"/>
          <w:sz w:val="18"/>
          <w:szCs w:val="18"/>
        </w:rPr>
        <w:fldChar w:fldCharType="end"/>
      </w:r>
      <w:bookmarkEnd w:id="5"/>
    </w:p>
    <w:p w14:paraId="4DD398DE" w14:textId="77777777" w:rsidR="004D692A" w:rsidRDefault="00AE4D02" w:rsidP="004D692A">
      <w:r>
        <w:rPr>
          <w:rFonts w:ascii="Calibri" w:hAnsi="Calibri"/>
          <w:noProof/>
          <w:sz w:val="24"/>
        </w:rPr>
        <w:pict w14:anchorId="21EB22DB">
          <v:shapetype id="_x0000_t32" coordsize="21600,21600" o:spt="32" o:oned="t" path="m,l21600,21600e" filled="f">
            <v:path arrowok="t" fillok="f" o:connecttype="none"/>
            <o:lock v:ext="edit" shapetype="t"/>
          </v:shapetype>
          <v:shape id="_x0000_s1026" type="#_x0000_t32" style="position:absolute;margin-left:37.5pt;margin-top:7.2pt;width:467.25pt;height:0;z-index:251654144" o:connectortype="straight" strokecolor="#7f7f7f" strokeweight=".5pt"/>
        </w:pict>
      </w:r>
    </w:p>
    <w:p w14:paraId="499C5B22" w14:textId="77777777" w:rsidR="004D692A" w:rsidRDefault="004D692A" w:rsidP="009B0AED">
      <w:pPr>
        <w:ind w:left="720" w:right="720"/>
      </w:pPr>
    </w:p>
    <w:p w14:paraId="0E610311" w14:textId="77777777" w:rsidR="004D692A" w:rsidRPr="00996AEE" w:rsidRDefault="00D05EB2" w:rsidP="009B0AED">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AE4D02">
        <w:rPr>
          <w:rFonts w:ascii="Calibri" w:hAnsi="Calibri"/>
          <w:noProof/>
          <w:sz w:val="22"/>
          <w:szCs w:val="22"/>
        </w:rPr>
        <w:t>July 27, 2023</w:t>
      </w:r>
      <w:r w:rsidRPr="00996AEE">
        <w:rPr>
          <w:rFonts w:ascii="Calibri" w:hAnsi="Calibri"/>
          <w:sz w:val="22"/>
          <w:szCs w:val="22"/>
        </w:rPr>
        <w:fldChar w:fldCharType="end"/>
      </w:r>
    </w:p>
    <w:p w14:paraId="3ABF633D" w14:textId="77777777" w:rsidR="004D692A" w:rsidRDefault="004D692A" w:rsidP="009B0AED">
      <w:pPr>
        <w:ind w:left="720" w:right="720"/>
      </w:pPr>
    </w:p>
    <w:bookmarkStart w:id="6" w:name="contact3"/>
    <w:p w14:paraId="5B4F009D" w14:textId="77777777"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6"/>
    </w:p>
    <w:bookmarkStart w:id="7" w:name="Con_Firm2"/>
    <w:p w14:paraId="00D75EA1" w14:textId="77777777"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7"/>
    </w:p>
    <w:bookmarkStart w:id="8" w:name="Con_Address2"/>
    <w:p w14:paraId="615606ED" w14:textId="77777777"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8"/>
    </w:p>
    <w:bookmarkStart w:id="9" w:name="Con_City2"/>
    <w:p w14:paraId="3C549408" w14:textId="77777777"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1"/>
    </w:p>
    <w:p w14:paraId="13BFC55C" w14:textId="77777777" w:rsidR="004D692A" w:rsidRPr="00996AEE" w:rsidRDefault="004D692A" w:rsidP="009B0AED">
      <w:pPr>
        <w:ind w:left="720" w:right="720"/>
        <w:rPr>
          <w:rFonts w:ascii="Calibri" w:hAnsi="Calibri"/>
          <w:sz w:val="22"/>
          <w:szCs w:val="22"/>
        </w:rPr>
      </w:pPr>
    </w:p>
    <w:p w14:paraId="3F0314B7" w14:textId="77777777" w:rsidR="004D692A" w:rsidRPr="00996AEE" w:rsidRDefault="004D692A" w:rsidP="009B0AED">
      <w:pPr>
        <w:ind w:left="720" w:right="720"/>
        <w:rPr>
          <w:rFonts w:ascii="Calibri" w:hAnsi="Calibri"/>
          <w:sz w:val="22"/>
          <w:szCs w:val="22"/>
        </w:rPr>
      </w:pPr>
      <w:r w:rsidRPr="00996AEE">
        <w:rPr>
          <w:rFonts w:ascii="Calibri" w:hAnsi="Calibri"/>
          <w:sz w:val="22"/>
          <w:szCs w:val="22"/>
        </w:rPr>
        <w:t xml:space="preserve">Dear </w:t>
      </w:r>
      <w:bookmarkStart w:id="12" w:name="ms1_2"/>
      <w:r w:rsidR="00D05EB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Payroll</w:t>
      </w:r>
      <w:r w:rsidR="00D05EB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D05EB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Manager</w:t>
      </w:r>
      <w:r w:rsidR="00D05EB2">
        <w:rPr>
          <w:rFonts w:ascii="Calibri" w:hAnsi="Calibri"/>
          <w:sz w:val="22"/>
          <w:szCs w:val="22"/>
        </w:rPr>
        <w:fldChar w:fldCharType="end"/>
      </w:r>
      <w:bookmarkEnd w:id="13"/>
      <w:r w:rsidRPr="00996AEE">
        <w:rPr>
          <w:rFonts w:ascii="Calibri" w:hAnsi="Calibri"/>
          <w:sz w:val="22"/>
          <w:szCs w:val="22"/>
        </w:rPr>
        <w:t>:</w:t>
      </w:r>
    </w:p>
    <w:p w14:paraId="743E9674" w14:textId="77777777" w:rsidR="004D692A" w:rsidRPr="00CA01C3" w:rsidRDefault="004D692A" w:rsidP="009B0AED">
      <w:pPr>
        <w:ind w:left="720" w:right="720"/>
        <w:rPr>
          <w:rFonts w:ascii="Calibri" w:hAnsi="Calibri"/>
          <w:sz w:val="22"/>
          <w:szCs w:val="22"/>
        </w:rPr>
      </w:pPr>
    </w:p>
    <w:p w14:paraId="201EE883" w14:textId="77777777" w:rsidR="004D692A" w:rsidRPr="00CA01C3" w:rsidRDefault="00627AF4" w:rsidP="009B0AED">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D05EB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duedate2</w:t>
      </w:r>
      <w:r w:rsidR="00D05EB2">
        <w:rPr>
          <w:rFonts w:ascii="Calibri" w:hAnsi="Calibri"/>
          <w:color w:val="008000"/>
          <w:sz w:val="22"/>
          <w:szCs w:val="22"/>
        </w:rPr>
        <w:fldChar w:fldCharType="end"/>
      </w:r>
      <w:bookmarkEnd w:id="14"/>
      <w:r w:rsidR="004D692A" w:rsidRPr="00CA01C3">
        <w:rPr>
          <w:rFonts w:ascii="Calibri" w:hAnsi="Calibri"/>
          <w:sz w:val="22"/>
          <w:szCs w:val="22"/>
        </w:rPr>
        <w:t>.</w:t>
      </w:r>
    </w:p>
    <w:p w14:paraId="5CCAB38B" w14:textId="77777777" w:rsidR="004D692A" w:rsidRPr="00CA01C3" w:rsidRDefault="00627AF4" w:rsidP="009B0AED">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E4070B">
        <w:rPr>
          <w:rFonts w:ascii="Calibri" w:hAnsi="Calibri"/>
          <w:sz w:val="22"/>
          <w:szCs w:val="22"/>
        </w:rPr>
        <w:t>employment according to the definitions listed on the following page.</w:t>
      </w:r>
    </w:p>
    <w:p w14:paraId="6756C00C" w14:textId="77777777" w:rsidR="004D692A" w:rsidRDefault="00627AF4" w:rsidP="009B0AED">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0612836D" w14:textId="77777777" w:rsidR="004D692A" w:rsidRPr="00CA01C3" w:rsidRDefault="004D692A" w:rsidP="009B0AED">
      <w:pPr>
        <w:ind w:left="720" w:right="720"/>
        <w:rPr>
          <w:rFonts w:ascii="Calibri" w:hAnsi="Calibri"/>
          <w:sz w:val="22"/>
          <w:szCs w:val="22"/>
        </w:rPr>
      </w:pPr>
    </w:p>
    <w:p w14:paraId="0F4891C4" w14:textId="77777777" w:rsidR="004D692A" w:rsidRPr="00CA01C3" w:rsidRDefault="004D692A" w:rsidP="009B0AED">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D05EB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dccphone2</w:t>
      </w:r>
      <w:r w:rsidR="00D05EB2">
        <w:rPr>
          <w:rFonts w:ascii="Calibri" w:hAnsi="Calibri"/>
          <w:color w:val="008000"/>
          <w:sz w:val="22"/>
          <w:szCs w:val="22"/>
        </w:rPr>
        <w:fldChar w:fldCharType="end"/>
      </w:r>
      <w:bookmarkEnd w:id="15"/>
      <w:r w:rsidRPr="00CA01C3">
        <w:rPr>
          <w:rFonts w:ascii="Calibri" w:hAnsi="Calibri"/>
          <w:sz w:val="22"/>
          <w:szCs w:val="22"/>
        </w:rPr>
        <w:t>.</w:t>
      </w:r>
    </w:p>
    <w:p w14:paraId="6E0CC346" w14:textId="77777777" w:rsidR="004D692A" w:rsidRDefault="004D692A" w:rsidP="009B0AED">
      <w:pPr>
        <w:ind w:left="720" w:right="720"/>
        <w:rPr>
          <w:rFonts w:ascii="Calibri" w:hAnsi="Calibri"/>
          <w:sz w:val="22"/>
          <w:szCs w:val="22"/>
        </w:rPr>
      </w:pPr>
    </w:p>
    <w:p w14:paraId="7AAC41AC" w14:textId="77777777" w:rsidR="004D692A" w:rsidRPr="00996AEE" w:rsidRDefault="004D692A" w:rsidP="009B0AED">
      <w:pPr>
        <w:ind w:left="720" w:right="720"/>
        <w:rPr>
          <w:rFonts w:ascii="Calibri" w:hAnsi="Calibri"/>
          <w:sz w:val="22"/>
          <w:szCs w:val="22"/>
        </w:rPr>
      </w:pPr>
    </w:p>
    <w:p w14:paraId="3D605D65" w14:textId="77777777" w:rsidR="004D692A" w:rsidRDefault="004D692A" w:rsidP="009B0AED">
      <w:pPr>
        <w:ind w:left="720" w:right="720"/>
      </w:pPr>
      <w:r w:rsidRPr="00996AEE">
        <w:rPr>
          <w:rFonts w:ascii="Calibri" w:hAnsi="Calibri"/>
          <w:sz w:val="22"/>
          <w:szCs w:val="22"/>
        </w:rPr>
        <w:t>Sincerely,</w:t>
      </w:r>
    </w:p>
    <w:bookmarkStart w:id="16" w:name="signature"/>
    <w:p w14:paraId="34EBB38C" w14:textId="77777777" w:rsidR="004D692A" w:rsidRDefault="00D05EB2" w:rsidP="009B0AED">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5153E31E" w14:textId="77777777" w:rsidR="004D692A" w:rsidRPr="007877EC" w:rsidRDefault="00D05EB2" w:rsidP="009B0AED">
      <w:pPr>
        <w:ind w:left="720" w:right="720"/>
        <w:rPr>
          <w:sz w:val="24"/>
        </w:rPr>
      </w:pPr>
      <w:r w:rsidRPr="007877EC">
        <w:rPr>
          <w:sz w:val="24"/>
        </w:rPr>
        <w:fldChar w:fldCharType="begin">
          <w:ffData>
            <w:name w:val="dcccntct2"/>
            <w:enabled/>
            <w:calcOnExit w:val="0"/>
            <w:textInput>
              <w:default w:val="dcccntct2"/>
            </w:textInput>
          </w:ffData>
        </w:fldChar>
      </w:r>
      <w:r w:rsidR="00436D6F" w:rsidRPr="007877EC">
        <w:rPr>
          <w:sz w:val="24"/>
        </w:rPr>
        <w:instrText xml:space="preserve"> FORMTEXT </w:instrText>
      </w:r>
      <w:r w:rsidRPr="007877EC">
        <w:rPr>
          <w:sz w:val="24"/>
        </w:rPr>
      </w:r>
      <w:r w:rsidRPr="007877EC">
        <w:rPr>
          <w:sz w:val="24"/>
        </w:rPr>
        <w:fldChar w:fldCharType="separate"/>
      </w:r>
      <w:r w:rsidR="00436D6F" w:rsidRPr="007877EC">
        <w:rPr>
          <w:noProof/>
          <w:sz w:val="24"/>
        </w:rPr>
        <w:t>dcccntct2</w:t>
      </w:r>
      <w:r w:rsidRPr="007877EC">
        <w:rPr>
          <w:sz w:val="24"/>
        </w:rPr>
        <w:fldChar w:fldCharType="end"/>
      </w:r>
      <w:bookmarkEnd w:id="17"/>
    </w:p>
    <w:p w14:paraId="1A3CC6E6" w14:textId="77777777" w:rsidR="004D692A" w:rsidRPr="007877EC" w:rsidRDefault="004D692A" w:rsidP="009B0AED">
      <w:pPr>
        <w:ind w:left="720" w:right="720"/>
        <w:rPr>
          <w:szCs w:val="20"/>
        </w:rPr>
      </w:pPr>
      <w:r w:rsidRPr="007877EC">
        <w:rPr>
          <w:szCs w:val="20"/>
        </w:rPr>
        <w:t>Data Collection Center Manager</w:t>
      </w:r>
    </w:p>
    <w:p w14:paraId="28A72698" w14:textId="77777777" w:rsidR="004D692A" w:rsidRDefault="004D692A" w:rsidP="009B0AED">
      <w:pPr>
        <w:ind w:left="720" w:right="720"/>
      </w:pPr>
    </w:p>
    <w:p w14:paraId="2F80622C" w14:textId="77777777" w:rsidR="004D692A" w:rsidRDefault="004D692A" w:rsidP="009B0AED">
      <w:pPr>
        <w:ind w:left="720" w:right="720"/>
      </w:pPr>
    </w:p>
    <w:p w14:paraId="6B42FA5D" w14:textId="77777777" w:rsidR="004D692A" w:rsidRDefault="00AE4D02" w:rsidP="009B0AED">
      <w:pPr>
        <w:ind w:left="720" w:right="720"/>
      </w:pPr>
      <w:r>
        <w:rPr>
          <w:rFonts w:ascii="Calibri" w:hAnsi="Calibri"/>
          <w:noProof/>
          <w:sz w:val="22"/>
          <w:szCs w:val="22"/>
        </w:rPr>
        <w:pict w14:anchorId="54A4EE05">
          <v:shape id="_x0000_s1027" type="#_x0000_t32" style="position:absolute;left:0;text-align:left;margin-left:37.5pt;margin-top:1.55pt;width:467.25pt;height:0;z-index:251655168" o:connectortype="straight" strokecolor="#7f7f7f" strokeweight=".5pt"/>
        </w:pict>
      </w:r>
    </w:p>
    <w:p w14:paraId="536FF15E" w14:textId="77777777" w:rsidR="00AE4D02" w:rsidRPr="00294E27" w:rsidRDefault="00AE4D02" w:rsidP="00AE4D02">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088B8A2E" w14:textId="77777777" w:rsidR="00AE4D02" w:rsidRPr="00294E27" w:rsidRDefault="00AE4D02" w:rsidP="00AE4D02">
      <w:pPr>
        <w:ind w:left="720" w:right="720"/>
        <w:jc w:val="both"/>
        <w:rPr>
          <w:sz w:val="15"/>
          <w:szCs w:val="15"/>
        </w:rPr>
      </w:pPr>
    </w:p>
    <w:p w14:paraId="6C40B0D1" w14:textId="77777777" w:rsidR="00AE4D02" w:rsidRPr="00294E27" w:rsidRDefault="00AE4D02" w:rsidP="00AE4D02">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08CC4547" w14:textId="77777777" w:rsidR="00AE4D02" w:rsidRPr="00294E27" w:rsidRDefault="00AE4D02" w:rsidP="00AE4D02">
      <w:pPr>
        <w:ind w:left="720" w:right="720"/>
        <w:jc w:val="both"/>
        <w:rPr>
          <w:sz w:val="15"/>
          <w:szCs w:val="15"/>
        </w:rPr>
      </w:pPr>
    </w:p>
    <w:p w14:paraId="1F8A784E" w14:textId="77777777" w:rsidR="00AE4D02" w:rsidRDefault="00AE4D02" w:rsidP="00AE4D02">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3D953FE0" w14:textId="77777777"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14:paraId="685A731A" w14:textId="77777777" w:rsidTr="00621FEE">
        <w:tc>
          <w:tcPr>
            <w:tcW w:w="1458" w:type="dxa"/>
          </w:tcPr>
          <w:bookmarkStart w:id="18" w:name="multipay3"/>
          <w:p w14:paraId="21C0466C" w14:textId="77777777" w:rsidR="00443361" w:rsidRPr="00621FEE" w:rsidRDefault="00D05EB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8"/>
            <w:r w:rsidR="00443361" w:rsidRPr="00621FEE">
              <w:rPr>
                <w:rFonts w:ascii="Calibri" w:hAnsi="Calibri"/>
                <w:kern w:val="16"/>
                <w:sz w:val="16"/>
                <w:szCs w:val="16"/>
              </w:rPr>
              <w:t xml:space="preserve">    </w:t>
            </w:r>
            <w:bookmarkStart w:id="19"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0"/>
          </w:p>
        </w:tc>
      </w:tr>
    </w:tbl>
    <w:p w14:paraId="70FE8C6D" w14:textId="77777777" w:rsidR="001674B8" w:rsidRDefault="001674B8" w:rsidP="004D692A">
      <w:pPr>
        <w:rPr>
          <w:b/>
          <w:sz w:val="24"/>
        </w:rPr>
      </w:pPr>
    </w:p>
    <w:p w14:paraId="705E2596" w14:textId="77777777"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14:paraId="66D4CC39" w14:textId="77777777" w:rsidR="004D692A" w:rsidRPr="001674B8" w:rsidRDefault="00AE4D02" w:rsidP="004D692A">
      <w:pPr>
        <w:rPr>
          <w:rFonts w:ascii="Calibri" w:hAnsi="Calibri"/>
          <w:b/>
          <w:sz w:val="22"/>
          <w:szCs w:val="22"/>
        </w:rPr>
      </w:pPr>
      <w:r>
        <w:rPr>
          <w:rFonts w:ascii="Arial" w:hAnsi="Arial" w:cs="Arial"/>
          <w:noProof/>
          <w:sz w:val="22"/>
          <w:szCs w:val="22"/>
        </w:rPr>
        <w:pict w14:anchorId="564C1413">
          <v:roundrect id="_x0000_s1028" style="position:absolute;margin-left:-3.2pt;margin-top:6.8pt;width:553.2pt;height:54pt;z-index:-251660288" arcsize="6241f" fillcolor="#d8d8d8"/>
        </w:pict>
      </w:r>
    </w:p>
    <w:tbl>
      <w:tblPr>
        <w:tblW w:w="4909" w:type="pct"/>
        <w:tblInd w:w="198" w:type="dxa"/>
        <w:tblLook w:val="01E0" w:firstRow="1" w:lastRow="1" w:firstColumn="1" w:lastColumn="1" w:noHBand="0" w:noVBand="0"/>
      </w:tblPr>
      <w:tblGrid>
        <w:gridCol w:w="5408"/>
        <w:gridCol w:w="5408"/>
      </w:tblGrid>
      <w:tr w:rsidR="002F2347" w:rsidRPr="005C2F22" w14:paraId="5141BACE" w14:textId="77777777" w:rsidTr="002F2347">
        <w:trPr>
          <w:trHeight w:val="272"/>
        </w:trPr>
        <w:tc>
          <w:tcPr>
            <w:tcW w:w="2500" w:type="pct"/>
          </w:tcPr>
          <w:p w14:paraId="0CAB93BB" w14:textId="77777777"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1" w:name="Con_Firm"/>
            <w:r w:rsidR="00D05EB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D05EB2">
              <w:rPr>
                <w:rFonts w:ascii="Calibri" w:hAnsi="Calibri"/>
                <w:spacing w:val="-2"/>
                <w:kern w:val="16"/>
                <w:sz w:val="22"/>
                <w:szCs w:val="22"/>
              </w:rPr>
            </w:r>
            <w:r w:rsidR="00D05EB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D05EB2">
              <w:rPr>
                <w:rFonts w:ascii="Calibri" w:hAnsi="Calibri"/>
                <w:spacing w:val="-2"/>
                <w:kern w:val="16"/>
                <w:sz w:val="22"/>
                <w:szCs w:val="22"/>
              </w:rPr>
              <w:fldChar w:fldCharType="end"/>
            </w:r>
            <w:bookmarkEnd w:id="21"/>
          </w:p>
        </w:tc>
        <w:tc>
          <w:tcPr>
            <w:tcW w:w="2500" w:type="pct"/>
          </w:tcPr>
          <w:p w14:paraId="2D4F2B6D" w14:textId="77777777"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D05EB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Pr>
                <w:rFonts w:ascii="Calibri" w:hAnsi="Calibri"/>
                <w:noProof/>
                <w:sz w:val="22"/>
                <w:szCs w:val="22"/>
              </w:rPr>
              <w:t>Attn: Payroll Manager2</w:t>
            </w:r>
            <w:r w:rsidR="00D05EB2">
              <w:rPr>
                <w:rFonts w:ascii="Calibri" w:hAnsi="Calibri"/>
                <w:sz w:val="22"/>
                <w:szCs w:val="22"/>
              </w:rPr>
              <w:fldChar w:fldCharType="end"/>
            </w:r>
            <w:bookmarkEnd w:id="22"/>
          </w:p>
        </w:tc>
      </w:tr>
      <w:tr w:rsidR="002F2347" w:rsidRPr="005C2F22" w14:paraId="5BF3AEA9" w14:textId="77777777" w:rsidTr="002F2347">
        <w:trPr>
          <w:trHeight w:val="272"/>
        </w:trPr>
        <w:tc>
          <w:tcPr>
            <w:tcW w:w="2500" w:type="pct"/>
          </w:tcPr>
          <w:p w14:paraId="61A8523E" w14:textId="77777777"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3" w:name="Con_Address"/>
            <w:r w:rsidR="00D05EB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81258F">
              <w:rPr>
                <w:rFonts w:ascii="Calibri" w:hAnsi="Calibri"/>
                <w:noProof/>
                <w:kern w:val="16"/>
                <w:sz w:val="22"/>
                <w:szCs w:val="22"/>
              </w:rPr>
              <w:t>Con_Address</w:t>
            </w:r>
            <w:r w:rsidR="00D05EB2">
              <w:rPr>
                <w:rFonts w:ascii="Calibri" w:hAnsi="Calibri"/>
                <w:kern w:val="16"/>
                <w:sz w:val="22"/>
                <w:szCs w:val="22"/>
              </w:rPr>
              <w:fldChar w:fldCharType="end"/>
            </w:r>
            <w:bookmarkEnd w:id="23"/>
          </w:p>
        </w:tc>
        <w:tc>
          <w:tcPr>
            <w:tcW w:w="2500" w:type="pct"/>
          </w:tcPr>
          <w:p w14:paraId="1167F376" w14:textId="77777777"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D05EB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con_tel</w:t>
            </w:r>
            <w:r w:rsidR="00D05EB2">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D05EB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con_ext</w:t>
            </w:r>
            <w:r w:rsidR="00D05EB2">
              <w:rPr>
                <w:rFonts w:ascii="Calibri" w:hAnsi="Calibri"/>
                <w:kern w:val="16"/>
                <w:sz w:val="22"/>
                <w:szCs w:val="22"/>
              </w:rPr>
              <w:fldChar w:fldCharType="end"/>
            </w:r>
            <w:bookmarkEnd w:id="25"/>
          </w:p>
        </w:tc>
      </w:tr>
      <w:tr w:rsidR="002F2347" w:rsidRPr="005C2F22" w14:paraId="1BEE88B8" w14:textId="77777777" w:rsidTr="002F2347">
        <w:trPr>
          <w:trHeight w:val="272"/>
        </w:trPr>
        <w:tc>
          <w:tcPr>
            <w:tcW w:w="2500" w:type="pct"/>
          </w:tcPr>
          <w:p w14:paraId="2E807D76" w14:textId="77777777"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6" w:name="Con_City"/>
            <w:r w:rsidR="00D05EB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Con_City</w:t>
            </w:r>
            <w:r w:rsidR="00D05EB2">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D05EB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Con_State</w:t>
            </w:r>
            <w:r w:rsidR="00D05EB2">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D05EB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Con_Zipcode</w:t>
            </w:r>
            <w:r w:rsidR="00D05EB2">
              <w:rPr>
                <w:rFonts w:ascii="Calibri" w:hAnsi="Calibri"/>
                <w:kern w:val="16"/>
                <w:sz w:val="22"/>
                <w:szCs w:val="22"/>
              </w:rPr>
              <w:fldChar w:fldCharType="end"/>
            </w:r>
            <w:bookmarkEnd w:id="28"/>
          </w:p>
        </w:tc>
        <w:tc>
          <w:tcPr>
            <w:tcW w:w="2500" w:type="pct"/>
          </w:tcPr>
          <w:p w14:paraId="1259D935" w14:textId="77777777"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D05EB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con_fax</w:t>
            </w:r>
            <w:r w:rsidR="00D05EB2">
              <w:rPr>
                <w:rFonts w:ascii="Calibri" w:hAnsi="Calibri"/>
                <w:kern w:val="16"/>
                <w:sz w:val="22"/>
                <w:szCs w:val="22"/>
              </w:rPr>
              <w:fldChar w:fldCharType="end"/>
            </w:r>
            <w:bookmarkEnd w:id="29"/>
          </w:p>
        </w:tc>
      </w:tr>
    </w:tbl>
    <w:p w14:paraId="28FFB2BE" w14:textId="77777777" w:rsidR="004D692A" w:rsidRPr="001674B8" w:rsidRDefault="004D692A" w:rsidP="004D692A">
      <w:pPr>
        <w:outlineLvl w:val="0"/>
        <w:rPr>
          <w:rFonts w:ascii="Arial" w:hAnsi="Arial" w:cs="Arial"/>
          <w:sz w:val="22"/>
          <w:szCs w:val="22"/>
        </w:rPr>
      </w:pPr>
    </w:p>
    <w:p w14:paraId="7478E9D4" w14:textId="77777777"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0" w:name="faxphone2"/>
      <w:r w:rsidR="00D05EB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D05EB2" w:rsidRPr="001674B8">
        <w:rPr>
          <w:rFonts w:ascii="Calibri" w:hAnsi="Calibri"/>
          <w:i/>
          <w:kern w:val="16"/>
          <w:sz w:val="22"/>
          <w:szCs w:val="22"/>
        </w:rPr>
      </w:r>
      <w:r w:rsidR="00D05EB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D05EB2" w:rsidRPr="001674B8">
        <w:rPr>
          <w:rFonts w:ascii="Calibri" w:hAnsi="Calibri"/>
          <w:i/>
          <w:kern w:val="16"/>
          <w:sz w:val="22"/>
          <w:szCs w:val="22"/>
        </w:rPr>
        <w:fldChar w:fldCharType="end"/>
      </w:r>
      <w:bookmarkEnd w:id="30"/>
    </w:p>
    <w:p w14:paraId="5DAF5CCE" w14:textId="77777777" w:rsidR="001674B8" w:rsidRPr="001674B8" w:rsidRDefault="001674B8" w:rsidP="002F2347">
      <w:pPr>
        <w:jc w:val="center"/>
        <w:outlineLvl w:val="0"/>
        <w:rPr>
          <w:rFonts w:ascii="Arial" w:hAnsi="Arial" w:cs="Arial"/>
          <w:sz w:val="22"/>
          <w:szCs w:val="22"/>
        </w:rPr>
      </w:pPr>
    </w:p>
    <w:p w14:paraId="2B882F2B"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14:paraId="2286406A" w14:textId="77777777" w:rsidR="00041053" w:rsidRPr="00942894" w:rsidRDefault="00AE4D02" w:rsidP="00041053">
      <w:pPr>
        <w:spacing w:before="60"/>
        <w:ind w:left="270" w:right="122"/>
        <w:rPr>
          <w:rFonts w:ascii="Calibri" w:hAnsi="Calibri"/>
          <w:b/>
          <w:color w:val="000000"/>
          <w:sz w:val="24"/>
        </w:rPr>
      </w:pPr>
      <w:r>
        <w:rPr>
          <w:rFonts w:ascii="Calibri" w:hAnsi="Calibri"/>
          <w:b/>
          <w:noProof/>
          <w:color w:val="000000"/>
          <w:sz w:val="24"/>
        </w:rPr>
        <w:pict w14:anchorId="3FAB0A13">
          <v:shapetype id="_x0000_t202" coordsize="21600,21600" o:spt="202" path="m,l,21600r21600,l21600,xe">
            <v:stroke joinstyle="miter"/>
            <v:path gradientshapeok="t" o:connecttype="rect"/>
          </v:shapetype>
          <v:shape id="_x0000_s1045" type="#_x0000_t202" style="position:absolute;left:0;text-align:left;margin-left:10.95pt;margin-top:2.05pt;width:53.1pt;height:17.25pt;z-index:251657216" filled="f">
            <v:textbox style="mso-next-textbox:#_x0000_s1045">
              <w:txbxContent>
                <w:p w14:paraId="531D4C4D" w14:textId="77777777" w:rsidR="0081258F" w:rsidRDefault="0081258F" w:rsidP="00041053"/>
              </w:txbxContent>
            </v:textbox>
          </v:shape>
        </w:pic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14:paraId="1361FA67" w14:textId="77777777"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14:paraId="30CFF75E" w14:textId="77777777"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14:paraId="432542C4" w14:textId="77777777" w:rsidTr="00041053">
        <w:tc>
          <w:tcPr>
            <w:tcW w:w="2533" w:type="pct"/>
          </w:tcPr>
          <w:p w14:paraId="3551A299" w14:textId="77777777"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14:paraId="17D78C12" w14:textId="77777777"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14:paraId="2A4554D1" w14:textId="77777777" w:rsidTr="00041053">
        <w:tc>
          <w:tcPr>
            <w:tcW w:w="2533" w:type="pct"/>
          </w:tcPr>
          <w:p w14:paraId="077F23D6"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14:paraId="338E78EC"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CC0D69">
              <w:rPr>
                <w:rFonts w:ascii="Calibri" w:hAnsi="Calibri"/>
                <w:szCs w:val="20"/>
              </w:rPr>
              <w:t>employees</w:t>
            </w:r>
          </w:p>
          <w:p w14:paraId="7BC1C7B4"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CC0D69">
              <w:rPr>
                <w:rFonts w:ascii="Calibri" w:hAnsi="Calibri"/>
                <w:szCs w:val="20"/>
              </w:rPr>
              <w:t>employees</w:t>
            </w:r>
          </w:p>
          <w:p w14:paraId="541739A7"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14:paraId="1A0B9FDA"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14:paraId="4B001C0D"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14:paraId="5E40FEDB"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14:paraId="7E7DF31E" w14:textId="77777777"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14:paraId="40E4C4C1" w14:textId="77777777"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14:paraId="235CE786" w14:textId="77777777"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14:paraId="3E2AB721" w14:textId="77777777"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14:paraId="07C0305A" w14:textId="77777777"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14:paraId="730BAB7C" w14:textId="77777777"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14:paraId="21BE9621" w14:textId="77777777"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14:paraId="279240FD" w14:textId="77777777"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14:paraId="30D3EAF3" w14:textId="77777777"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14:paraId="4CE9393A" w14:textId="77777777"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14:paraId="40D39B3C" w14:textId="77777777" w:rsidR="00041053" w:rsidRDefault="00041053" w:rsidP="00041053">
      <w:pPr>
        <w:spacing w:before="60"/>
        <w:ind w:right="16"/>
        <w:rPr>
          <w:rFonts w:ascii="Calibri" w:hAnsi="Calibri"/>
          <w:color w:val="000000"/>
        </w:rPr>
      </w:pPr>
    </w:p>
    <w:p w14:paraId="10F72750" w14:textId="77777777" w:rsidR="00041053" w:rsidRPr="00942894" w:rsidRDefault="00AE4D02" w:rsidP="00041053">
      <w:pPr>
        <w:spacing w:before="60"/>
        <w:ind w:left="270" w:right="122"/>
        <w:rPr>
          <w:rFonts w:ascii="Calibri" w:hAnsi="Calibri"/>
          <w:b/>
          <w:color w:val="000000"/>
          <w:sz w:val="24"/>
        </w:rPr>
      </w:pPr>
      <w:r>
        <w:rPr>
          <w:rFonts w:ascii="Calibri" w:hAnsi="Calibri"/>
          <w:b/>
          <w:noProof/>
          <w:color w:val="000000"/>
          <w:sz w:val="24"/>
        </w:rPr>
        <w:pict w14:anchorId="1FAE4755">
          <v:shape id="_x0000_s1046" type="#_x0000_t202" style="position:absolute;left:0;text-align:left;margin-left:10.95pt;margin-top:2.3pt;width:53.1pt;height:17.25pt;z-index:251658240" filled="f">
            <v:textbox style="mso-next-textbox:#_x0000_s1046">
              <w:txbxContent>
                <w:p w14:paraId="297D58BC" w14:textId="77777777" w:rsidR="0081258F" w:rsidRPr="007B7DD6" w:rsidRDefault="0081258F" w:rsidP="00041053"/>
              </w:txbxContent>
            </v:textbox>
          </v:shape>
        </w:pic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14:paraId="74ABEBB8" w14:textId="77777777"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14:paraId="027EF2E0" w14:textId="77777777"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14:paraId="5B3826C2" w14:textId="77777777" w:rsidR="00041053" w:rsidRDefault="00041053" w:rsidP="00041053"/>
    <w:p w14:paraId="1433C0D7" w14:textId="77777777" w:rsidR="00041053" w:rsidRPr="00942894" w:rsidRDefault="00AE4D02" w:rsidP="00041053">
      <w:pPr>
        <w:spacing w:before="60"/>
        <w:ind w:left="270" w:right="122"/>
        <w:rPr>
          <w:rFonts w:ascii="Calibri" w:hAnsi="Calibri"/>
          <w:b/>
          <w:color w:val="000000"/>
          <w:sz w:val="24"/>
        </w:rPr>
      </w:pPr>
      <w:r>
        <w:rPr>
          <w:rFonts w:ascii="Calibri" w:hAnsi="Calibri"/>
          <w:b/>
          <w:noProof/>
          <w:color w:val="000000"/>
          <w:sz w:val="24"/>
        </w:rPr>
        <w:pict w14:anchorId="7BF345D7">
          <v:shape id="_x0000_s1047" type="#_x0000_t202" style="position:absolute;left:0;text-align:left;margin-left:10.95pt;margin-top:2.3pt;width:53.1pt;height:17.25pt;z-index:251659264" filled="f">
            <v:textbox style="mso-next-textbox:#_x0000_s1047">
              <w:txbxContent>
                <w:p w14:paraId="53DAE66C" w14:textId="77777777" w:rsidR="0081258F" w:rsidRPr="007B7DD6" w:rsidRDefault="0081258F" w:rsidP="00041053"/>
              </w:txbxContent>
            </v:textbox>
          </v:shape>
        </w:pic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14:paraId="2079B2DA" w14:textId="77777777" w:rsidR="00041053" w:rsidRDefault="00E1153B" w:rsidP="00041053">
      <w:pPr>
        <w:ind w:left="1080" w:right="14"/>
        <w:rPr>
          <w:rFonts w:ascii="Calibri" w:hAnsi="Calibri"/>
          <w:color w:val="000000"/>
        </w:rPr>
      </w:pPr>
      <w:r w:rsidRPr="00E1153B">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C7BA4">
        <w:rPr>
          <w:rFonts w:ascii="Calibri" w:hAnsi="Calibri"/>
          <w:b/>
        </w:rPr>
        <w:t>Faculty Members</w:t>
      </w:r>
      <w:r w:rsidRPr="00E1153B">
        <w:rPr>
          <w:rFonts w:ascii="Calibri" w:hAnsi="Calibri"/>
        </w:rPr>
        <w:t xml:space="preserve"> include principals, teachers, superintendents, administrators, librarians, counselors, and other professional personal instructors including but not limited to ski resort instructors, dance instructors, </w:t>
      </w:r>
      <w:r>
        <w:rPr>
          <w:rFonts w:ascii="Calibri" w:hAnsi="Calibri"/>
        </w:rPr>
        <w:t>and martial arts instructors</w:t>
      </w:r>
      <w:r w:rsidR="00A26E73" w:rsidRPr="00A26E73">
        <w:rPr>
          <w:rFonts w:ascii="Calibri" w:hAnsi="Calibri"/>
        </w:rPr>
        <w:t>.</w:t>
      </w:r>
    </w:p>
    <w:p w14:paraId="77CF1841" w14:textId="77777777" w:rsidR="005C1807" w:rsidRDefault="005C1807" w:rsidP="00041053">
      <w:pPr>
        <w:spacing w:before="60"/>
        <w:ind w:right="16"/>
        <w:rPr>
          <w:rFonts w:ascii="Calibri" w:hAnsi="Calibri"/>
          <w:color w:val="000000"/>
        </w:rPr>
      </w:pPr>
    </w:p>
    <w:p w14:paraId="5EE26541" w14:textId="77777777" w:rsidR="005C1807" w:rsidRDefault="005C1807" w:rsidP="00041053">
      <w:pPr>
        <w:spacing w:before="60"/>
        <w:ind w:right="16"/>
        <w:rPr>
          <w:rFonts w:ascii="Calibri" w:hAnsi="Calibri"/>
          <w:color w:val="000000"/>
        </w:rPr>
        <w:sectPr w:rsidR="005C1807" w:rsidSect="00CD75CB">
          <w:headerReference w:type="default" r:id="rId11"/>
          <w:footerReference w:type="default" r:id="rId12"/>
          <w:pgSz w:w="12240" w:h="15840"/>
          <w:pgMar w:top="720" w:right="720" w:bottom="720" w:left="720" w:header="720" w:footer="720" w:gutter="0"/>
          <w:cols w:space="720"/>
          <w:docGrid w:linePitch="360"/>
        </w:sectPr>
      </w:pPr>
    </w:p>
    <w:p w14:paraId="2E536154" w14:textId="77777777"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14:paraId="079367A8" w14:textId="77777777" w:rsidTr="00621FEE">
        <w:tc>
          <w:tcPr>
            <w:tcW w:w="1386" w:type="dxa"/>
          </w:tcPr>
          <w:bookmarkStart w:id="31" w:name="multipay4"/>
          <w:p w14:paraId="4FC9B0E0" w14:textId="77777777" w:rsidR="00005499" w:rsidRPr="00621FEE" w:rsidRDefault="00D05EB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1"/>
            <w:r w:rsidR="00005499" w:rsidRPr="00621FEE">
              <w:rPr>
                <w:rFonts w:ascii="Calibri" w:hAnsi="Calibri"/>
                <w:kern w:val="16"/>
                <w:sz w:val="16"/>
                <w:szCs w:val="16"/>
              </w:rPr>
              <w:t xml:space="preserve">    </w:t>
            </w:r>
            <w:bookmarkStart w:id="32"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3"/>
          </w:p>
        </w:tc>
      </w:tr>
    </w:tbl>
    <w:p w14:paraId="3CFC492F" w14:textId="77777777"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14:paraId="35906FE9" w14:textId="77777777" w:rsidR="004D692A" w:rsidRDefault="00D06CE4" w:rsidP="00D06CE4">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691870" w:rsidRPr="004A2103">
        <w:rPr>
          <w:rFonts w:ascii="Calibri" w:hAnsi="Calibri" w:cs="Arial"/>
          <w:i/>
          <w:szCs w:val="20"/>
        </w:rPr>
        <w:t xml:space="preserve">or call </w:t>
      </w:r>
      <w:bookmarkStart w:id="34" w:name="dccphone3"/>
      <w:r w:rsidR="00D05EB2">
        <w:rPr>
          <w:rFonts w:ascii="Calibri" w:hAnsi="Calibri"/>
          <w:i/>
          <w:szCs w:val="20"/>
        </w:rPr>
        <w:fldChar w:fldCharType="begin">
          <w:ffData>
            <w:name w:val="dccphone3"/>
            <w:enabled/>
            <w:calcOnExit w:val="0"/>
            <w:textInput>
              <w:default w:val="dccphone3"/>
            </w:textInput>
          </w:ffData>
        </w:fldChar>
      </w:r>
      <w:r w:rsidR="00A91356">
        <w:rPr>
          <w:rFonts w:ascii="Calibri" w:hAnsi="Calibri"/>
          <w:i/>
          <w:szCs w:val="20"/>
        </w:rPr>
        <w:instrText xml:space="preserve"> FORMTEXT </w:instrText>
      </w:r>
      <w:r w:rsidR="00D05EB2">
        <w:rPr>
          <w:rFonts w:ascii="Calibri" w:hAnsi="Calibri"/>
          <w:i/>
          <w:szCs w:val="20"/>
        </w:rPr>
      </w:r>
      <w:r w:rsidR="00D05EB2">
        <w:rPr>
          <w:rFonts w:ascii="Calibri" w:hAnsi="Calibri"/>
          <w:i/>
          <w:szCs w:val="20"/>
        </w:rPr>
        <w:fldChar w:fldCharType="separate"/>
      </w:r>
      <w:r w:rsidR="00A91356">
        <w:rPr>
          <w:rFonts w:ascii="Calibri" w:hAnsi="Calibri"/>
          <w:i/>
          <w:noProof/>
          <w:szCs w:val="20"/>
        </w:rPr>
        <w:t>dccphone3</w:t>
      </w:r>
      <w:r w:rsidR="00D05EB2">
        <w:rPr>
          <w:rFonts w:ascii="Calibri" w:hAnsi="Calibri"/>
          <w:i/>
          <w:szCs w:val="20"/>
        </w:rPr>
        <w:fldChar w:fldCharType="end"/>
      </w:r>
      <w:bookmarkEnd w:id="34"/>
      <w:r w:rsidRPr="00BF0A30">
        <w:rPr>
          <w:rFonts w:ascii="Calibri" w:hAnsi="Calibri" w:cs="Arial"/>
          <w:i/>
          <w:szCs w:val="20"/>
        </w:rPr>
        <w:t>.</w:t>
      </w:r>
    </w:p>
    <w:tbl>
      <w:tblPr>
        <w:tblpPr w:leftFromText="180" w:rightFromText="180" w:vertAnchor="page" w:horzAnchor="margin" w:tblpXSpec="center" w:tblpY="2041"/>
        <w:tblW w:w="4247" w:type="pct"/>
        <w:tblLayout w:type="fixed"/>
        <w:tblLook w:val="0000" w:firstRow="0" w:lastRow="0" w:firstColumn="0" w:lastColumn="0" w:noHBand="0" w:noVBand="0"/>
      </w:tblPr>
      <w:tblGrid>
        <w:gridCol w:w="5040"/>
        <w:gridCol w:w="1443"/>
        <w:gridCol w:w="1437"/>
        <w:gridCol w:w="1437"/>
      </w:tblGrid>
      <w:tr w:rsidR="005122D5" w:rsidRPr="00BC27FF" w14:paraId="554641C5" w14:textId="77777777" w:rsidTr="00D532DE">
        <w:trPr>
          <w:cantSplit/>
          <w:trHeight w:hRule="exact" w:val="240"/>
        </w:trPr>
        <w:tc>
          <w:tcPr>
            <w:tcW w:w="2693" w:type="pct"/>
            <w:vMerge w:val="restart"/>
            <w:tcBorders>
              <w:top w:val="double" w:sz="4" w:space="0" w:color="auto"/>
              <w:left w:val="single" w:sz="12" w:space="0" w:color="auto"/>
              <w:right w:val="single" w:sz="6" w:space="0" w:color="auto"/>
            </w:tcBorders>
          </w:tcPr>
          <w:p w14:paraId="0121FD56" w14:textId="77777777" w:rsidR="005122D5" w:rsidRDefault="005122D5" w:rsidP="005122D5">
            <w:pPr>
              <w:contextualSpacing/>
              <w:jc w:val="center"/>
              <w:rPr>
                <w:rFonts w:ascii="Calibri" w:hAnsi="Calibri"/>
                <w:b/>
              </w:rPr>
            </w:pPr>
          </w:p>
          <w:p w14:paraId="10008EDB" w14:textId="77777777" w:rsidR="005122D5" w:rsidRPr="0063481A" w:rsidRDefault="005122D5" w:rsidP="005122D5">
            <w:pPr>
              <w:contextualSpacing/>
              <w:jc w:val="center"/>
              <w:rPr>
                <w:rFonts w:ascii="Calibri" w:hAnsi="Calibri"/>
                <w:b/>
              </w:rPr>
            </w:pPr>
            <w:r w:rsidRPr="0063481A">
              <w:rPr>
                <w:rFonts w:ascii="Calibri" w:hAnsi="Calibri"/>
                <w:b/>
              </w:rPr>
              <w:t>Reference Month/Year:</w:t>
            </w:r>
          </w:p>
          <w:bookmarkStart w:id="35" w:name="mon1"/>
          <w:p w14:paraId="00752D66" w14:textId="77777777" w:rsidR="005122D5" w:rsidRDefault="00D05EB2" w:rsidP="005122D5">
            <w:pPr>
              <w:contextualSpacing/>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mon1</w:t>
            </w:r>
            <w:r>
              <w:rPr>
                <w:rFonts w:ascii="Calibri" w:hAnsi="Calibri"/>
                <w:b/>
                <w:kern w:val="16"/>
                <w:sz w:val="24"/>
              </w:rPr>
              <w:fldChar w:fldCharType="end"/>
            </w:r>
            <w:bookmarkEnd w:id="35"/>
            <w:r w:rsidR="005122D5">
              <w:rPr>
                <w:rFonts w:ascii="Calibri" w:hAnsi="Calibri"/>
                <w:b/>
                <w:kern w:val="16"/>
                <w:sz w:val="24"/>
              </w:rPr>
              <w:t xml:space="preserve"> </w:t>
            </w:r>
            <w:bookmarkStart w:id="36" w:name="year1"/>
            <w:r>
              <w:rPr>
                <w:rFonts w:ascii="Calibri" w:hAnsi="Calibri"/>
                <w:b/>
                <w:kern w:val="16"/>
                <w:sz w:val="24"/>
              </w:rPr>
              <w:fldChar w:fldCharType="begin">
                <w:ffData>
                  <w:name w:val="year1"/>
                  <w:enabled/>
                  <w:calcOnExit w:val="0"/>
                  <w:textInput>
                    <w:default w:val="year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year1</w:t>
            </w:r>
            <w:r>
              <w:rPr>
                <w:rFonts w:ascii="Calibri" w:hAnsi="Calibri"/>
                <w:b/>
                <w:kern w:val="16"/>
                <w:sz w:val="24"/>
              </w:rPr>
              <w:fldChar w:fldCharType="end"/>
            </w:r>
            <w:bookmarkEnd w:id="36"/>
          </w:p>
          <w:p w14:paraId="2A5B45C2" w14:textId="77777777" w:rsidR="005122D5" w:rsidRPr="0063481A" w:rsidRDefault="005122D5" w:rsidP="005122D5">
            <w:pPr>
              <w:contextualSpacing/>
              <w:jc w:val="center"/>
              <w:rPr>
                <w:rFonts w:ascii="Calibri" w:hAnsi="Calibri"/>
                <w:b/>
              </w:rPr>
            </w:pPr>
          </w:p>
        </w:tc>
        <w:tc>
          <w:tcPr>
            <w:tcW w:w="771" w:type="pct"/>
            <w:tcBorders>
              <w:top w:val="double" w:sz="4" w:space="0" w:color="auto"/>
              <w:right w:val="single" w:sz="4" w:space="0" w:color="auto"/>
            </w:tcBorders>
            <w:vAlign w:val="center"/>
          </w:tcPr>
          <w:p w14:paraId="0A8FFF4E" w14:textId="77777777"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1</w:t>
            </w:r>
          </w:p>
        </w:tc>
        <w:tc>
          <w:tcPr>
            <w:tcW w:w="768" w:type="pct"/>
            <w:tcBorders>
              <w:top w:val="double" w:sz="4" w:space="0" w:color="auto"/>
              <w:left w:val="single" w:sz="4" w:space="0" w:color="auto"/>
              <w:right w:val="single" w:sz="6" w:space="0" w:color="auto"/>
            </w:tcBorders>
            <w:vAlign w:val="center"/>
          </w:tcPr>
          <w:p w14:paraId="5142162C" w14:textId="77777777"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2</w:t>
            </w:r>
          </w:p>
        </w:tc>
        <w:tc>
          <w:tcPr>
            <w:tcW w:w="768" w:type="pct"/>
            <w:tcBorders>
              <w:top w:val="double" w:sz="4" w:space="0" w:color="auto"/>
              <w:left w:val="single" w:sz="6" w:space="0" w:color="auto"/>
              <w:right w:val="single" w:sz="6" w:space="0" w:color="auto"/>
            </w:tcBorders>
            <w:vAlign w:val="center"/>
          </w:tcPr>
          <w:p w14:paraId="6F5970B8" w14:textId="77777777"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3</w:t>
            </w:r>
          </w:p>
        </w:tc>
      </w:tr>
      <w:tr w:rsidR="005122D5" w:rsidRPr="00BC27FF" w14:paraId="21ACB83C" w14:textId="77777777" w:rsidTr="00D532DE">
        <w:trPr>
          <w:cantSplit/>
          <w:trHeight w:hRule="exact" w:val="843"/>
        </w:trPr>
        <w:tc>
          <w:tcPr>
            <w:tcW w:w="2693" w:type="pct"/>
            <w:vMerge/>
            <w:tcBorders>
              <w:left w:val="single" w:sz="12" w:space="0" w:color="auto"/>
              <w:bottom w:val="single" w:sz="4" w:space="0" w:color="auto"/>
              <w:right w:val="single" w:sz="6" w:space="0" w:color="auto"/>
            </w:tcBorders>
          </w:tcPr>
          <w:p w14:paraId="03561762" w14:textId="77777777" w:rsidR="005122D5" w:rsidRPr="0063481A" w:rsidRDefault="005122D5" w:rsidP="005122D5">
            <w:pPr>
              <w:contextualSpacing/>
              <w:jc w:val="center"/>
              <w:rPr>
                <w:rFonts w:ascii="Calibri" w:hAnsi="Calibri"/>
                <w:b/>
                <w:sz w:val="16"/>
              </w:rPr>
            </w:pPr>
          </w:p>
        </w:tc>
        <w:tc>
          <w:tcPr>
            <w:tcW w:w="771" w:type="pct"/>
            <w:tcBorders>
              <w:bottom w:val="single" w:sz="4" w:space="0" w:color="auto"/>
              <w:right w:val="single" w:sz="4" w:space="0" w:color="auto"/>
            </w:tcBorders>
          </w:tcPr>
          <w:p w14:paraId="18CBC4E6" w14:textId="77777777"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14:paraId="5C4D6B2B" w14:textId="77777777"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14:paraId="211532A1" w14:textId="77777777" w:rsidR="005122D5" w:rsidRPr="00BC27FF" w:rsidRDefault="005122D5" w:rsidP="005122D5">
            <w:pPr>
              <w:contextualSpacing/>
              <w:jc w:val="center"/>
              <w:rPr>
                <w:rFonts w:ascii="Calibri" w:hAnsi="Calibri"/>
                <w:sz w:val="18"/>
                <w:szCs w:val="18"/>
              </w:rPr>
            </w:pPr>
          </w:p>
          <w:p w14:paraId="45441471" w14:textId="77777777" w:rsidR="005122D5" w:rsidRPr="00BC27FF" w:rsidRDefault="005122D5" w:rsidP="005122D5">
            <w:pPr>
              <w:contextualSpacing/>
              <w:jc w:val="center"/>
              <w:rPr>
                <w:rFonts w:ascii="Calibri" w:hAnsi="Calibri"/>
                <w:b/>
                <w:sz w:val="18"/>
                <w:szCs w:val="18"/>
              </w:rPr>
            </w:pPr>
          </w:p>
        </w:tc>
        <w:tc>
          <w:tcPr>
            <w:tcW w:w="768" w:type="pct"/>
            <w:tcBorders>
              <w:left w:val="single" w:sz="4" w:space="0" w:color="auto"/>
              <w:bottom w:val="single" w:sz="4" w:space="0" w:color="auto"/>
              <w:right w:val="single" w:sz="6" w:space="0" w:color="auto"/>
            </w:tcBorders>
          </w:tcPr>
          <w:p w14:paraId="5FD1179A" w14:textId="77777777"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Women</w:t>
            </w:r>
          </w:p>
          <w:p w14:paraId="73836601" w14:textId="77777777"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14:paraId="12ED2642" w14:textId="77777777"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14:paraId="2EE1690D" w14:textId="77777777" w:rsidR="005122D5" w:rsidRPr="00BC27FF" w:rsidRDefault="005122D5" w:rsidP="005122D5">
            <w:pPr>
              <w:contextualSpacing/>
              <w:jc w:val="center"/>
              <w:rPr>
                <w:rFonts w:ascii="Calibri" w:hAnsi="Calibri"/>
                <w:sz w:val="18"/>
                <w:szCs w:val="18"/>
              </w:rPr>
            </w:pPr>
          </w:p>
          <w:p w14:paraId="1887DE9C" w14:textId="77777777" w:rsidR="005122D5" w:rsidRPr="00BC27FF" w:rsidRDefault="005122D5" w:rsidP="005122D5">
            <w:pPr>
              <w:contextualSpacing/>
              <w:jc w:val="center"/>
              <w:rPr>
                <w:rFonts w:ascii="Calibri" w:hAnsi="Calibri"/>
                <w:b/>
                <w:sz w:val="18"/>
                <w:szCs w:val="18"/>
              </w:rPr>
            </w:pPr>
          </w:p>
        </w:tc>
        <w:tc>
          <w:tcPr>
            <w:tcW w:w="768" w:type="pct"/>
            <w:tcBorders>
              <w:left w:val="single" w:sz="6" w:space="0" w:color="auto"/>
              <w:bottom w:val="single" w:sz="4" w:space="0" w:color="auto"/>
              <w:right w:val="single" w:sz="6" w:space="0" w:color="auto"/>
            </w:tcBorders>
          </w:tcPr>
          <w:p w14:paraId="2F73B3B5" w14:textId="77777777" w:rsidR="005122D5" w:rsidRPr="00BC27FF" w:rsidRDefault="005122D5" w:rsidP="005122D5">
            <w:pPr>
              <w:contextualSpacing/>
              <w:jc w:val="center"/>
              <w:rPr>
                <w:rFonts w:ascii="Calibri" w:hAnsi="Calibri"/>
                <w:b/>
                <w:sz w:val="18"/>
                <w:szCs w:val="18"/>
              </w:rPr>
            </w:pPr>
            <w:r>
              <w:rPr>
                <w:rFonts w:ascii="Calibri" w:hAnsi="Calibri"/>
                <w:b/>
                <w:sz w:val="18"/>
                <w:szCs w:val="18"/>
              </w:rPr>
              <w:t>Faculty Members</w:t>
            </w:r>
          </w:p>
          <w:p w14:paraId="04C1E09A" w14:textId="77777777" w:rsidR="005122D5" w:rsidRPr="00BC27FF" w:rsidRDefault="005122D5" w:rsidP="005122D5">
            <w:pPr>
              <w:contextualSpacing/>
              <w:jc w:val="center"/>
              <w:rPr>
                <w:rFonts w:ascii="Calibri" w:hAnsi="Calibri"/>
                <w:sz w:val="18"/>
                <w:szCs w:val="18"/>
              </w:rPr>
            </w:pPr>
          </w:p>
          <w:p w14:paraId="1CD2301D" w14:textId="77777777" w:rsidR="005122D5" w:rsidRPr="00BC27FF" w:rsidRDefault="005122D5" w:rsidP="005122D5">
            <w:pPr>
              <w:contextualSpacing/>
              <w:jc w:val="center"/>
              <w:rPr>
                <w:rFonts w:ascii="Calibri" w:hAnsi="Calibri"/>
                <w:sz w:val="18"/>
                <w:szCs w:val="18"/>
              </w:rPr>
            </w:pPr>
          </w:p>
          <w:p w14:paraId="468C9CE8" w14:textId="77777777" w:rsidR="005122D5" w:rsidRPr="00BC27FF" w:rsidRDefault="005122D5" w:rsidP="005122D5">
            <w:pPr>
              <w:contextualSpacing/>
              <w:jc w:val="center"/>
              <w:rPr>
                <w:rFonts w:ascii="Calibri" w:hAnsi="Calibri"/>
                <w:sz w:val="18"/>
                <w:szCs w:val="18"/>
              </w:rPr>
            </w:pPr>
          </w:p>
          <w:p w14:paraId="1B6C37FD" w14:textId="77777777" w:rsidR="005122D5" w:rsidRPr="00BC27FF" w:rsidRDefault="005122D5" w:rsidP="005122D5">
            <w:pPr>
              <w:contextualSpacing/>
              <w:jc w:val="center"/>
              <w:rPr>
                <w:rFonts w:ascii="Calibri" w:hAnsi="Calibri"/>
                <w:b/>
                <w:sz w:val="18"/>
                <w:szCs w:val="18"/>
              </w:rPr>
            </w:pPr>
            <w:r w:rsidRPr="00BC27FF">
              <w:rPr>
                <w:rFonts w:ascii="Calibri" w:hAnsi="Calibri"/>
                <w:i/>
                <w:sz w:val="18"/>
                <w:szCs w:val="18"/>
              </w:rPr>
              <w:t>(Whole dollars)</w:t>
            </w:r>
          </w:p>
        </w:tc>
      </w:tr>
      <w:tr w:rsidR="005122D5" w:rsidRPr="00045479" w14:paraId="0CE3B3DD" w14:textId="77777777" w:rsidTr="00D532DE">
        <w:trPr>
          <w:gridAfter w:val="1"/>
          <w:wAfter w:w="768" w:type="pct"/>
          <w:cantSplit/>
          <w:trHeight w:hRule="exact" w:val="279"/>
        </w:trPr>
        <w:tc>
          <w:tcPr>
            <w:tcW w:w="2693" w:type="pct"/>
            <w:tcBorders>
              <w:top w:val="single" w:sz="6" w:space="0" w:color="auto"/>
              <w:bottom w:val="single" w:sz="6" w:space="0" w:color="auto"/>
            </w:tcBorders>
          </w:tcPr>
          <w:p w14:paraId="7A2488AC" w14:textId="77777777"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14:paraId="669C1522" w14:textId="77777777" w:rsidR="005122D5" w:rsidRPr="00045479" w:rsidRDefault="005122D5" w:rsidP="005122D5">
            <w:pPr>
              <w:contextualSpacing/>
              <w:rPr>
                <w:rFonts w:ascii="Calibri" w:hAnsi="Calibri"/>
                <w:color w:val="008000"/>
                <w:sz w:val="18"/>
                <w:szCs w:val="18"/>
              </w:rPr>
            </w:pPr>
          </w:p>
        </w:tc>
      </w:tr>
      <w:tr w:rsidR="005122D5" w:rsidRPr="0063481A" w14:paraId="269C0E19" w14:textId="77777777" w:rsidTr="00D532DE">
        <w:trPr>
          <w:cantSplit/>
          <w:trHeight w:val="705"/>
        </w:trPr>
        <w:tc>
          <w:tcPr>
            <w:tcW w:w="2693" w:type="pct"/>
            <w:tcBorders>
              <w:left w:val="single" w:sz="12" w:space="0" w:color="auto"/>
              <w:bottom w:val="double" w:sz="4" w:space="0" w:color="auto"/>
              <w:right w:val="single" w:sz="6" w:space="0" w:color="auto"/>
            </w:tcBorders>
          </w:tcPr>
          <w:p w14:paraId="1677D817" w14:textId="77777777"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14:paraId="0EA9A3AE" w14:textId="77777777"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14:paraId="1CF8FBF7" w14:textId="77777777"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14:paraId="16E6FD96" w14:textId="77777777" w:rsidR="005122D5" w:rsidRPr="001B0F3D" w:rsidRDefault="005122D5" w:rsidP="005122D5">
            <w:pPr>
              <w:contextualSpacing/>
              <w:rPr>
                <w:rFonts w:ascii="Calibri" w:hAnsi="Calibri"/>
                <w:b/>
                <w:szCs w:val="20"/>
              </w:rPr>
            </w:pPr>
            <w:r w:rsidRPr="00F57C94">
              <w:rPr>
                <w:rFonts w:ascii="Calibri" w:hAnsi="Calibri"/>
                <w:b/>
                <w:sz w:val="18"/>
                <w:szCs w:val="18"/>
              </w:rPr>
              <w:t>UI:</w:t>
            </w:r>
            <w:r w:rsidR="00853DFC" w:rsidRPr="007D2C07">
              <w:rPr>
                <w:rFonts w:ascii="Calibri" w:hAnsi="Calibri"/>
                <w:b/>
                <w:szCs w:val="20"/>
              </w:rPr>
              <w:t xml:space="preserve"> </w:t>
            </w:r>
            <w:proofErr w:type="spellStart"/>
            <w:r w:rsidR="00853DFC" w:rsidRPr="007D2C07">
              <w:rPr>
                <w:rFonts w:ascii="Calibri" w:hAnsi="Calibri"/>
                <w:szCs w:val="20"/>
              </w:rPr>
              <w:t>ReptUI</w:t>
            </w:r>
            <w:proofErr w:type="spellEnd"/>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14:paraId="369B2894" w14:textId="77777777"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14:paraId="79707B5F" w14:textId="77777777"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14:paraId="6B39E1E5" w14:textId="77777777" w:rsidR="005122D5" w:rsidRPr="0063481A" w:rsidRDefault="005122D5" w:rsidP="005122D5">
            <w:pPr>
              <w:contextualSpacing/>
              <w:jc w:val="center"/>
              <w:rPr>
                <w:rFonts w:ascii="Calibri" w:hAnsi="Calibri"/>
              </w:rPr>
            </w:pPr>
          </w:p>
        </w:tc>
      </w:tr>
      <w:tr w:rsidR="005122D5" w:rsidRPr="00045479" w14:paraId="7CCC94A6" w14:textId="77777777" w:rsidTr="00D532DE">
        <w:trPr>
          <w:gridAfter w:val="1"/>
          <w:wAfter w:w="768" w:type="pct"/>
          <w:cantSplit/>
          <w:trHeight w:hRule="exact" w:val="312"/>
        </w:trPr>
        <w:tc>
          <w:tcPr>
            <w:tcW w:w="2693" w:type="pct"/>
            <w:tcBorders>
              <w:top w:val="single" w:sz="6" w:space="0" w:color="auto"/>
              <w:bottom w:val="single" w:sz="6" w:space="0" w:color="auto"/>
            </w:tcBorders>
          </w:tcPr>
          <w:p w14:paraId="4BD58AF5" w14:textId="77777777"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14:paraId="5A40A37B" w14:textId="77777777" w:rsidR="005122D5" w:rsidRPr="00045479" w:rsidRDefault="005122D5" w:rsidP="005122D5">
            <w:pPr>
              <w:contextualSpacing/>
              <w:rPr>
                <w:rFonts w:ascii="Calibri" w:hAnsi="Calibri"/>
                <w:color w:val="008000"/>
                <w:sz w:val="18"/>
                <w:szCs w:val="18"/>
              </w:rPr>
            </w:pPr>
          </w:p>
        </w:tc>
      </w:tr>
      <w:tr w:rsidR="005122D5" w:rsidRPr="0063481A" w14:paraId="5C2B2AAF" w14:textId="77777777" w:rsidTr="00D532DE">
        <w:trPr>
          <w:cantSplit/>
          <w:trHeight w:val="705"/>
        </w:trPr>
        <w:tc>
          <w:tcPr>
            <w:tcW w:w="2693" w:type="pct"/>
            <w:tcBorders>
              <w:left w:val="single" w:sz="12" w:space="0" w:color="auto"/>
              <w:bottom w:val="double" w:sz="4" w:space="0" w:color="auto"/>
              <w:right w:val="single" w:sz="6" w:space="0" w:color="auto"/>
            </w:tcBorders>
          </w:tcPr>
          <w:p w14:paraId="4F6FA4E2" w14:textId="77777777"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14:paraId="09154041" w14:textId="77777777"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14:paraId="0F4EC267" w14:textId="77777777"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14:paraId="5B849327" w14:textId="77777777"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14:paraId="080E1FAE" w14:textId="77777777"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14:paraId="20E207E4" w14:textId="77777777"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14:paraId="1A5579B7" w14:textId="77777777" w:rsidR="005122D5" w:rsidRPr="0063481A" w:rsidRDefault="005122D5" w:rsidP="005122D5">
            <w:pPr>
              <w:contextualSpacing/>
              <w:jc w:val="center"/>
              <w:rPr>
                <w:rFonts w:ascii="Calibri" w:hAnsi="Calibri"/>
              </w:rPr>
            </w:pPr>
          </w:p>
        </w:tc>
      </w:tr>
      <w:tr w:rsidR="005122D5" w:rsidRPr="00045479" w14:paraId="49C5E743" w14:textId="77777777" w:rsidTr="00D532DE">
        <w:trPr>
          <w:gridAfter w:val="1"/>
          <w:wAfter w:w="768" w:type="pct"/>
          <w:cantSplit/>
          <w:trHeight w:hRule="exact" w:val="312"/>
        </w:trPr>
        <w:tc>
          <w:tcPr>
            <w:tcW w:w="2693" w:type="pct"/>
            <w:tcBorders>
              <w:top w:val="single" w:sz="6" w:space="0" w:color="auto"/>
              <w:bottom w:val="single" w:sz="6" w:space="0" w:color="auto"/>
            </w:tcBorders>
          </w:tcPr>
          <w:p w14:paraId="7F11672B" w14:textId="77777777"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14:paraId="59AFD687" w14:textId="77777777" w:rsidR="005122D5" w:rsidRPr="00045479" w:rsidRDefault="005122D5" w:rsidP="005122D5">
            <w:pPr>
              <w:contextualSpacing/>
              <w:rPr>
                <w:rFonts w:ascii="Calibri" w:hAnsi="Calibri"/>
                <w:color w:val="008000"/>
                <w:sz w:val="18"/>
                <w:szCs w:val="18"/>
              </w:rPr>
            </w:pPr>
          </w:p>
        </w:tc>
      </w:tr>
      <w:tr w:rsidR="005122D5" w:rsidRPr="0063481A" w14:paraId="2B361159" w14:textId="77777777" w:rsidTr="00D532DE">
        <w:trPr>
          <w:cantSplit/>
          <w:trHeight w:val="705"/>
        </w:trPr>
        <w:tc>
          <w:tcPr>
            <w:tcW w:w="2693" w:type="pct"/>
            <w:tcBorders>
              <w:left w:val="single" w:sz="12" w:space="0" w:color="auto"/>
              <w:bottom w:val="double" w:sz="4" w:space="0" w:color="auto"/>
              <w:right w:val="single" w:sz="6" w:space="0" w:color="auto"/>
            </w:tcBorders>
          </w:tcPr>
          <w:p w14:paraId="4845D699" w14:textId="77777777"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14:paraId="3A467C95" w14:textId="77777777"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sidR="00545FCD">
              <w:rPr>
                <w:rFonts w:ascii="Calibri" w:hAnsi="Calibri"/>
                <w:sz w:val="18"/>
                <w:szCs w:val="18"/>
              </w:rPr>
              <w:t xml:space="preserve"> </w:t>
            </w:r>
          </w:p>
          <w:p w14:paraId="3D26212B" w14:textId="77777777"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14:paraId="7AD33B92" w14:textId="77777777"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14:paraId="14A13EC9" w14:textId="77777777"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14:paraId="08F26A7B" w14:textId="77777777"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14:paraId="56EBB2C5" w14:textId="77777777" w:rsidR="005122D5" w:rsidRPr="0063481A" w:rsidRDefault="005122D5" w:rsidP="005122D5">
            <w:pPr>
              <w:contextualSpacing/>
              <w:jc w:val="center"/>
              <w:rPr>
                <w:rFonts w:ascii="Calibri" w:hAnsi="Calibri"/>
              </w:rPr>
            </w:pPr>
          </w:p>
        </w:tc>
      </w:tr>
      <w:tr w:rsidR="005122D5" w:rsidRPr="00045479" w14:paraId="63E5E01F" w14:textId="77777777" w:rsidTr="00D532DE">
        <w:trPr>
          <w:gridAfter w:val="1"/>
          <w:wAfter w:w="768" w:type="pct"/>
          <w:cantSplit/>
          <w:trHeight w:hRule="exact" w:val="312"/>
        </w:trPr>
        <w:tc>
          <w:tcPr>
            <w:tcW w:w="2693" w:type="pct"/>
            <w:tcBorders>
              <w:top w:val="single" w:sz="6" w:space="0" w:color="auto"/>
              <w:bottom w:val="single" w:sz="6" w:space="0" w:color="auto"/>
            </w:tcBorders>
          </w:tcPr>
          <w:p w14:paraId="54445EBE" w14:textId="77777777"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14:paraId="5DF38FF0" w14:textId="77777777" w:rsidR="005122D5" w:rsidRPr="00045479" w:rsidRDefault="005122D5" w:rsidP="005122D5">
            <w:pPr>
              <w:contextualSpacing/>
              <w:rPr>
                <w:rFonts w:ascii="Calibri" w:hAnsi="Calibri"/>
                <w:color w:val="008000"/>
                <w:sz w:val="18"/>
                <w:szCs w:val="18"/>
              </w:rPr>
            </w:pPr>
          </w:p>
        </w:tc>
      </w:tr>
      <w:tr w:rsidR="005122D5" w:rsidRPr="0063481A" w14:paraId="51E70B4F" w14:textId="77777777" w:rsidTr="00D532DE">
        <w:trPr>
          <w:cantSplit/>
          <w:trHeight w:val="705"/>
        </w:trPr>
        <w:tc>
          <w:tcPr>
            <w:tcW w:w="2693" w:type="pct"/>
            <w:tcBorders>
              <w:left w:val="single" w:sz="12" w:space="0" w:color="auto"/>
              <w:bottom w:val="double" w:sz="4" w:space="0" w:color="auto"/>
              <w:right w:val="single" w:sz="6" w:space="0" w:color="auto"/>
            </w:tcBorders>
          </w:tcPr>
          <w:p w14:paraId="04D401B9" w14:textId="77777777"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14:paraId="5452BE5E" w14:textId="77777777"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14:paraId="055E03C7" w14:textId="77777777"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14:paraId="02C3A4CA" w14:textId="77777777"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14:paraId="26959567" w14:textId="77777777"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14:paraId="539156DA" w14:textId="77777777"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14:paraId="09BDD027" w14:textId="77777777" w:rsidR="005122D5" w:rsidRPr="0063481A" w:rsidRDefault="005122D5" w:rsidP="005122D5">
            <w:pPr>
              <w:contextualSpacing/>
              <w:jc w:val="center"/>
              <w:rPr>
                <w:rFonts w:ascii="Calibri" w:hAnsi="Calibri"/>
              </w:rPr>
            </w:pPr>
          </w:p>
        </w:tc>
      </w:tr>
      <w:tr w:rsidR="005122D5" w:rsidRPr="00045479" w14:paraId="334C619F" w14:textId="77777777" w:rsidTr="00D532DE">
        <w:trPr>
          <w:gridAfter w:val="1"/>
          <w:wAfter w:w="768" w:type="pct"/>
          <w:cantSplit/>
          <w:trHeight w:hRule="exact" w:val="312"/>
        </w:trPr>
        <w:tc>
          <w:tcPr>
            <w:tcW w:w="2693" w:type="pct"/>
            <w:tcBorders>
              <w:top w:val="single" w:sz="6" w:space="0" w:color="auto"/>
              <w:bottom w:val="single" w:sz="6" w:space="0" w:color="auto"/>
            </w:tcBorders>
          </w:tcPr>
          <w:p w14:paraId="27A9B6CF" w14:textId="77777777"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14:paraId="34D6E643" w14:textId="77777777" w:rsidR="005122D5" w:rsidRPr="00045479" w:rsidRDefault="005122D5" w:rsidP="005122D5">
            <w:pPr>
              <w:contextualSpacing/>
              <w:rPr>
                <w:rFonts w:ascii="Calibri" w:hAnsi="Calibri"/>
                <w:color w:val="008000"/>
                <w:sz w:val="18"/>
                <w:szCs w:val="18"/>
              </w:rPr>
            </w:pPr>
          </w:p>
        </w:tc>
      </w:tr>
      <w:tr w:rsidR="005122D5" w:rsidRPr="0063481A" w14:paraId="772E29AD" w14:textId="77777777" w:rsidTr="00D532DE">
        <w:trPr>
          <w:cantSplit/>
          <w:trHeight w:val="705"/>
        </w:trPr>
        <w:tc>
          <w:tcPr>
            <w:tcW w:w="2693" w:type="pct"/>
            <w:tcBorders>
              <w:left w:val="single" w:sz="12" w:space="0" w:color="auto"/>
              <w:bottom w:val="double" w:sz="4" w:space="0" w:color="auto"/>
              <w:right w:val="single" w:sz="6" w:space="0" w:color="auto"/>
            </w:tcBorders>
          </w:tcPr>
          <w:p w14:paraId="1449DCF7" w14:textId="77777777"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14:paraId="70AEBF27" w14:textId="77777777"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14:paraId="7AE829AF" w14:textId="77777777"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14:paraId="37941BC8" w14:textId="77777777"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14:paraId="47FA8F36" w14:textId="77777777"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14:paraId="7254F65C" w14:textId="77777777"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14:paraId="407C2F44" w14:textId="77777777" w:rsidR="005122D5" w:rsidRPr="0063481A" w:rsidRDefault="005122D5" w:rsidP="005122D5">
            <w:pPr>
              <w:contextualSpacing/>
              <w:jc w:val="center"/>
              <w:rPr>
                <w:rFonts w:ascii="Calibri" w:hAnsi="Calibri"/>
              </w:rPr>
            </w:pPr>
          </w:p>
        </w:tc>
      </w:tr>
      <w:tr w:rsidR="005122D5" w:rsidRPr="00045479" w14:paraId="2504282A" w14:textId="77777777" w:rsidTr="00D532DE">
        <w:trPr>
          <w:gridAfter w:val="1"/>
          <w:wAfter w:w="768" w:type="pct"/>
          <w:cantSplit/>
          <w:trHeight w:hRule="exact" w:val="312"/>
        </w:trPr>
        <w:tc>
          <w:tcPr>
            <w:tcW w:w="2693" w:type="pct"/>
            <w:tcBorders>
              <w:top w:val="single" w:sz="6" w:space="0" w:color="auto"/>
              <w:bottom w:val="single" w:sz="6" w:space="0" w:color="auto"/>
            </w:tcBorders>
          </w:tcPr>
          <w:p w14:paraId="4101DA38" w14:textId="77777777"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14:paraId="7F1D604B" w14:textId="77777777" w:rsidR="005122D5" w:rsidRPr="00045479" w:rsidRDefault="005122D5" w:rsidP="005122D5">
            <w:pPr>
              <w:contextualSpacing/>
              <w:rPr>
                <w:rFonts w:ascii="Calibri" w:hAnsi="Calibri"/>
                <w:color w:val="008000"/>
                <w:sz w:val="18"/>
                <w:szCs w:val="18"/>
              </w:rPr>
            </w:pPr>
          </w:p>
        </w:tc>
      </w:tr>
      <w:tr w:rsidR="005122D5" w:rsidRPr="0063481A" w14:paraId="78BF7292" w14:textId="77777777" w:rsidTr="00D532DE">
        <w:trPr>
          <w:cantSplit/>
          <w:trHeight w:val="705"/>
        </w:trPr>
        <w:tc>
          <w:tcPr>
            <w:tcW w:w="2693" w:type="pct"/>
            <w:tcBorders>
              <w:left w:val="single" w:sz="12" w:space="0" w:color="auto"/>
              <w:bottom w:val="double" w:sz="4" w:space="0" w:color="auto"/>
              <w:right w:val="single" w:sz="6" w:space="0" w:color="auto"/>
            </w:tcBorders>
          </w:tcPr>
          <w:p w14:paraId="2B85A41B" w14:textId="77777777"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14:paraId="40F57946" w14:textId="77777777"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14:paraId="243A47A0" w14:textId="77777777"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14:paraId="6ADA8CC1" w14:textId="77777777"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14:paraId="5D56BAD4" w14:textId="77777777"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14:paraId="634A3473" w14:textId="77777777"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14:paraId="30CB0D06" w14:textId="77777777" w:rsidR="005122D5" w:rsidRPr="0063481A" w:rsidRDefault="005122D5" w:rsidP="005122D5">
            <w:pPr>
              <w:contextualSpacing/>
              <w:jc w:val="center"/>
              <w:rPr>
                <w:rFonts w:ascii="Calibri" w:hAnsi="Calibri"/>
              </w:rPr>
            </w:pPr>
          </w:p>
        </w:tc>
      </w:tr>
      <w:tr w:rsidR="005122D5" w:rsidRPr="00045479" w14:paraId="27F28F43" w14:textId="77777777" w:rsidTr="00D532DE">
        <w:trPr>
          <w:gridAfter w:val="1"/>
          <w:wAfter w:w="768" w:type="pct"/>
          <w:cantSplit/>
          <w:trHeight w:hRule="exact" w:val="312"/>
        </w:trPr>
        <w:tc>
          <w:tcPr>
            <w:tcW w:w="2693" w:type="pct"/>
            <w:tcBorders>
              <w:top w:val="single" w:sz="6" w:space="0" w:color="auto"/>
              <w:bottom w:val="single" w:sz="6" w:space="0" w:color="auto"/>
            </w:tcBorders>
          </w:tcPr>
          <w:p w14:paraId="639B519C" w14:textId="77777777"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14:paraId="5896B034" w14:textId="77777777" w:rsidR="005122D5" w:rsidRPr="00045479" w:rsidRDefault="005122D5" w:rsidP="005122D5">
            <w:pPr>
              <w:contextualSpacing/>
              <w:rPr>
                <w:rFonts w:ascii="Calibri" w:hAnsi="Calibri"/>
                <w:color w:val="008000"/>
                <w:sz w:val="18"/>
                <w:szCs w:val="18"/>
              </w:rPr>
            </w:pPr>
          </w:p>
        </w:tc>
      </w:tr>
      <w:tr w:rsidR="005122D5" w:rsidRPr="0063481A" w14:paraId="05CE19D0" w14:textId="77777777" w:rsidTr="00D532DE">
        <w:trPr>
          <w:cantSplit/>
          <w:trHeight w:val="705"/>
        </w:trPr>
        <w:tc>
          <w:tcPr>
            <w:tcW w:w="2693" w:type="pct"/>
            <w:tcBorders>
              <w:left w:val="single" w:sz="12" w:space="0" w:color="auto"/>
              <w:bottom w:val="double" w:sz="4" w:space="0" w:color="auto"/>
              <w:right w:val="single" w:sz="6" w:space="0" w:color="auto"/>
            </w:tcBorders>
          </w:tcPr>
          <w:p w14:paraId="1F6EC50C" w14:textId="77777777"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14:paraId="778A30AD" w14:textId="77777777"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14:paraId="0B7A5C74" w14:textId="77777777"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14:paraId="70398E80" w14:textId="77777777"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14:paraId="6B1CC5D3" w14:textId="77777777"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14:paraId="49DE1D46" w14:textId="77777777"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14:paraId="6915D660" w14:textId="77777777" w:rsidR="005122D5" w:rsidRPr="0063481A" w:rsidRDefault="005122D5" w:rsidP="005122D5">
            <w:pPr>
              <w:contextualSpacing/>
              <w:jc w:val="center"/>
              <w:rPr>
                <w:rFonts w:ascii="Calibri" w:hAnsi="Calibri"/>
              </w:rPr>
            </w:pPr>
          </w:p>
        </w:tc>
      </w:tr>
    </w:tbl>
    <w:p w14:paraId="4EC0FA7B" w14:textId="77777777" w:rsidR="00005499" w:rsidRDefault="00005499" w:rsidP="00005499">
      <w:pPr>
        <w:spacing w:after="200" w:line="276" w:lineRule="auto"/>
        <w:jc w:val="center"/>
      </w:pPr>
    </w:p>
    <w:p w14:paraId="5C562A2E" w14:textId="77777777" w:rsidR="00A133CD" w:rsidRDefault="00A133CD" w:rsidP="00A133CD"/>
    <w:p w14:paraId="709D1D52" w14:textId="77777777" w:rsidR="005122D5" w:rsidRDefault="005122D5" w:rsidP="00A133CD"/>
    <w:p w14:paraId="567AC13B" w14:textId="77777777" w:rsidR="005122D5" w:rsidRDefault="005122D5" w:rsidP="00A133CD"/>
    <w:p w14:paraId="3E53EABF" w14:textId="77777777" w:rsidR="005122D5" w:rsidRPr="00A133CD" w:rsidRDefault="005122D5" w:rsidP="00A133CD"/>
    <w:p w14:paraId="346173F5" w14:textId="77777777" w:rsidR="00A133CD" w:rsidRPr="00A133CD" w:rsidRDefault="00A133CD" w:rsidP="00A133CD"/>
    <w:p w14:paraId="19AA5E4A" w14:textId="77777777" w:rsidR="00A133CD" w:rsidRPr="00A133CD" w:rsidRDefault="00A133CD" w:rsidP="00A133CD"/>
    <w:p w14:paraId="37F00005" w14:textId="77777777" w:rsidR="00A133CD" w:rsidRPr="00A133CD" w:rsidRDefault="00A133CD" w:rsidP="00A133CD"/>
    <w:p w14:paraId="0D3D9011" w14:textId="77777777" w:rsidR="00A133CD" w:rsidRPr="00A133CD" w:rsidRDefault="00A133CD" w:rsidP="00A133CD"/>
    <w:p w14:paraId="0DCCA443" w14:textId="77777777" w:rsidR="00A133CD" w:rsidRPr="00A133CD" w:rsidRDefault="00A133CD" w:rsidP="00A133CD"/>
    <w:p w14:paraId="7EC647C6" w14:textId="77777777" w:rsidR="00A133CD" w:rsidRPr="00A133CD" w:rsidRDefault="00A133CD" w:rsidP="00A133CD"/>
    <w:p w14:paraId="17BC61EE" w14:textId="77777777" w:rsidR="00A133CD" w:rsidRPr="00A133CD" w:rsidRDefault="00A133CD" w:rsidP="00A133CD"/>
    <w:p w14:paraId="3105A9A0" w14:textId="77777777" w:rsidR="00A133CD" w:rsidRPr="00A133CD" w:rsidRDefault="00A133CD" w:rsidP="00A133CD"/>
    <w:p w14:paraId="41492183" w14:textId="77777777" w:rsidR="00A133CD" w:rsidRPr="00A133CD" w:rsidRDefault="00A133CD" w:rsidP="00A133CD"/>
    <w:p w14:paraId="2D9775E2" w14:textId="77777777" w:rsidR="00A133CD" w:rsidRPr="00A133CD" w:rsidRDefault="00A133CD" w:rsidP="00A133CD"/>
    <w:p w14:paraId="26922A08" w14:textId="77777777" w:rsidR="00A133CD" w:rsidRPr="00A133CD" w:rsidRDefault="00A133CD" w:rsidP="00A133CD"/>
    <w:p w14:paraId="506340F5" w14:textId="77777777" w:rsidR="00A133CD" w:rsidRPr="00A133CD" w:rsidRDefault="00A133CD" w:rsidP="00A133CD"/>
    <w:p w14:paraId="0ABFDEDC" w14:textId="77777777" w:rsidR="00A133CD" w:rsidRPr="00A133CD" w:rsidRDefault="00A133CD" w:rsidP="00A133CD"/>
    <w:p w14:paraId="7DD547F4" w14:textId="77777777" w:rsidR="00A133CD" w:rsidRPr="00A133CD" w:rsidRDefault="00A133CD" w:rsidP="00A133CD"/>
    <w:p w14:paraId="7A365805" w14:textId="77777777" w:rsidR="00A133CD" w:rsidRPr="00A133CD" w:rsidRDefault="00A133CD" w:rsidP="00A133CD"/>
    <w:p w14:paraId="11DBA5BD" w14:textId="77777777" w:rsidR="00A133CD" w:rsidRPr="00A133CD" w:rsidRDefault="00A133CD" w:rsidP="00A133CD"/>
    <w:p w14:paraId="3272091F" w14:textId="77777777" w:rsidR="00A133CD" w:rsidRPr="00A133CD" w:rsidRDefault="00A133CD" w:rsidP="00A133CD"/>
    <w:p w14:paraId="5BD4AC59" w14:textId="77777777" w:rsidR="00A133CD" w:rsidRPr="00A133CD" w:rsidRDefault="00A133CD" w:rsidP="00A133CD"/>
    <w:p w14:paraId="08E4B41E" w14:textId="77777777" w:rsidR="00A133CD" w:rsidRPr="00A133CD" w:rsidRDefault="00A133CD" w:rsidP="00A133CD"/>
    <w:p w14:paraId="48DE97F3" w14:textId="77777777" w:rsidR="00A133CD" w:rsidRPr="00A133CD" w:rsidRDefault="00A133CD" w:rsidP="00A133CD"/>
    <w:p w14:paraId="1E780FD5" w14:textId="77777777" w:rsidR="00A133CD" w:rsidRPr="00A133CD" w:rsidRDefault="00A133CD" w:rsidP="00A133CD"/>
    <w:p w14:paraId="7F042DF3" w14:textId="77777777" w:rsidR="00A133CD" w:rsidRPr="00A133CD" w:rsidRDefault="00A133CD" w:rsidP="00A133CD"/>
    <w:p w14:paraId="5E63BFBB" w14:textId="77777777" w:rsidR="00A133CD" w:rsidRPr="00A133CD" w:rsidRDefault="00A133CD" w:rsidP="00A133CD"/>
    <w:p w14:paraId="33BF5DE6" w14:textId="77777777" w:rsidR="00A133CD" w:rsidRPr="00A133CD" w:rsidRDefault="00A133CD" w:rsidP="00A133CD"/>
    <w:p w14:paraId="4F8208C9" w14:textId="77777777" w:rsidR="00A133CD" w:rsidRPr="00A133CD" w:rsidRDefault="00A133CD" w:rsidP="00A133CD"/>
    <w:p w14:paraId="4A97E4C1" w14:textId="77777777" w:rsidR="00A133CD" w:rsidRPr="00A133CD" w:rsidRDefault="00A133CD" w:rsidP="00A133CD"/>
    <w:p w14:paraId="402FA2DE" w14:textId="77777777" w:rsidR="00A133CD" w:rsidRPr="00A133CD" w:rsidRDefault="00A133CD" w:rsidP="00A133CD"/>
    <w:p w14:paraId="7E8807EB" w14:textId="77777777" w:rsidR="00A133CD" w:rsidRPr="00A133CD" w:rsidRDefault="00A133CD" w:rsidP="00A133CD"/>
    <w:p w14:paraId="43A4CA71" w14:textId="77777777" w:rsidR="00A133CD" w:rsidRPr="00A133CD" w:rsidRDefault="00A133CD" w:rsidP="00A133CD"/>
    <w:p w14:paraId="23F7257F" w14:textId="77777777" w:rsidR="00A133CD" w:rsidRPr="00A133CD" w:rsidRDefault="00A133CD" w:rsidP="00A133CD"/>
    <w:p w14:paraId="5B6647CF" w14:textId="77777777" w:rsidR="00A133CD" w:rsidRPr="00A133CD" w:rsidRDefault="00A133CD" w:rsidP="00A133CD"/>
    <w:p w14:paraId="7DDDC5C2" w14:textId="77777777" w:rsidR="00A133CD" w:rsidRPr="00A133CD" w:rsidRDefault="00A133CD" w:rsidP="00A133CD"/>
    <w:p w14:paraId="3FF8A374" w14:textId="77777777" w:rsidR="00A133CD" w:rsidRPr="00A133CD" w:rsidRDefault="00A133CD" w:rsidP="00A133CD"/>
    <w:p w14:paraId="40A37C45" w14:textId="77777777" w:rsidR="00A133CD" w:rsidRPr="00A133CD" w:rsidRDefault="00A133CD" w:rsidP="00A133CD"/>
    <w:p w14:paraId="5AE348D1" w14:textId="77777777" w:rsidR="00A133CD" w:rsidRPr="00A133CD" w:rsidRDefault="00A133CD" w:rsidP="00A133CD"/>
    <w:p w14:paraId="5C6D6D64" w14:textId="77777777" w:rsidR="00A133CD" w:rsidRPr="00A133CD" w:rsidRDefault="00A133CD" w:rsidP="00A133CD"/>
    <w:p w14:paraId="6D0A6BA5" w14:textId="77777777" w:rsidR="00A133CD" w:rsidRPr="00A133CD" w:rsidRDefault="00A133CD" w:rsidP="00A133CD"/>
    <w:p w14:paraId="43D07C5F" w14:textId="77777777" w:rsidR="00A133CD" w:rsidRPr="00A133CD" w:rsidRDefault="00A133CD" w:rsidP="00A133CD"/>
    <w:p w14:paraId="304023DA" w14:textId="77777777" w:rsidR="00A133CD" w:rsidRPr="00A133CD" w:rsidRDefault="00A133CD" w:rsidP="00A133CD"/>
    <w:p w14:paraId="27AC25C8" w14:textId="77777777" w:rsidR="00A133CD" w:rsidRDefault="00A133CD" w:rsidP="00A133CD">
      <w:pPr>
        <w:jc w:val="center"/>
        <w:outlineLvl w:val="0"/>
        <w:rPr>
          <w:rFonts w:ascii="Calibri" w:hAnsi="Calibri"/>
          <w:b/>
        </w:rPr>
      </w:pPr>
      <w:r>
        <w:rPr>
          <w:rFonts w:ascii="Calibri" w:hAnsi="Calibri"/>
          <w:b/>
        </w:rPr>
        <w:t xml:space="preserve">We will </w:t>
      </w:r>
      <w:r w:rsidR="003A419C">
        <w:rPr>
          <w:rFonts w:ascii="Calibri" w:hAnsi="Calibri"/>
          <w:b/>
        </w:rPr>
        <w:t>fax</w:t>
      </w:r>
      <w:r>
        <w:rPr>
          <w:rFonts w:ascii="Calibri" w:hAnsi="Calibri"/>
          <w:b/>
        </w:rPr>
        <w:t xml:space="preserve"> you another form for reporting next month.</w:t>
      </w:r>
    </w:p>
    <w:p w14:paraId="12323D5B" w14:textId="77777777" w:rsidR="00A133CD" w:rsidRDefault="00A133CD" w:rsidP="00A133CD">
      <w:pPr>
        <w:jc w:val="center"/>
        <w:outlineLvl w:val="0"/>
        <w:rPr>
          <w:rFonts w:ascii="Calibri" w:hAnsi="Calibri"/>
          <w:b/>
        </w:rPr>
      </w:pPr>
    </w:p>
    <w:p w14:paraId="2C687B6A" w14:textId="77777777" w:rsidR="00005499" w:rsidRPr="00A133CD" w:rsidRDefault="00A133CD" w:rsidP="00A133CD">
      <w:pPr>
        <w:spacing w:after="200" w:line="276" w:lineRule="auto"/>
        <w:jc w:val="center"/>
      </w:pPr>
      <w:r>
        <w:rPr>
          <w:rFonts w:ascii="Calibri" w:hAnsi="Calibri"/>
          <w:b/>
        </w:rPr>
        <w:t>Thank You!</w:t>
      </w:r>
    </w:p>
    <w:sectPr w:rsidR="0000549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887F" w14:textId="77777777" w:rsidR="004A35EF" w:rsidRDefault="004A35EF" w:rsidP="004D692A">
      <w:r>
        <w:separator/>
      </w:r>
    </w:p>
  </w:endnote>
  <w:endnote w:type="continuationSeparator" w:id="0">
    <w:p w14:paraId="0CB20CAA" w14:textId="77777777" w:rsidR="004A35EF" w:rsidRDefault="004A35EF"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D4E7" w14:textId="0B1922D2" w:rsidR="0081258F" w:rsidRDefault="00AE4D02" w:rsidP="004D692A">
    <w:pPr>
      <w:pStyle w:val="Footer"/>
      <w:jc w:val="center"/>
    </w:pPr>
    <w:r>
      <w:rPr>
        <w:rFonts w:ascii="Calibri" w:hAnsi="Calibri"/>
        <w:sz w:val="16"/>
        <w:szCs w:val="16"/>
      </w:rPr>
      <w:t>September 2023</w:t>
    </w:r>
    <w:r w:rsidR="0081258F">
      <w:rPr>
        <w:rFonts w:ascii="Calibri" w:hAnsi="Calibri"/>
        <w:sz w:val="16"/>
        <w:szCs w:val="16"/>
      </w:rPr>
      <w:tab/>
    </w:r>
    <w:r w:rsidR="005A55AD">
      <w:rPr>
        <w:rFonts w:ascii="Calibri" w:hAnsi="Calibri"/>
        <w:sz w:val="16"/>
        <w:szCs w:val="16"/>
      </w:rPr>
      <w:tab/>
    </w:r>
    <w:r w:rsidR="00181EC7" w:rsidRPr="00181EC7">
      <w:rPr>
        <w:rFonts w:ascii="Calibri" w:hAnsi="Calibri"/>
        <w:sz w:val="16"/>
        <w:szCs w:val="16"/>
      </w:rPr>
      <w:t>Fax790S_Col_SINGLE.dot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3F2B" w14:textId="77777777" w:rsidR="004A35EF" w:rsidRDefault="004A35EF" w:rsidP="004D692A">
      <w:r>
        <w:separator/>
      </w:r>
    </w:p>
  </w:footnote>
  <w:footnote w:type="continuationSeparator" w:id="0">
    <w:p w14:paraId="4C2BFC6E" w14:textId="77777777" w:rsidR="004A35EF" w:rsidRDefault="004A35EF"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5D33" w14:textId="77777777"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D05EB2" w:rsidRPr="004D692A">
      <w:rPr>
        <w:rFonts w:ascii="Calibri" w:hAnsi="Calibri"/>
        <w:sz w:val="16"/>
        <w:szCs w:val="16"/>
      </w:rPr>
      <w:fldChar w:fldCharType="begin"/>
    </w:r>
    <w:r w:rsidRPr="004D692A">
      <w:rPr>
        <w:rFonts w:ascii="Calibri" w:hAnsi="Calibri"/>
        <w:sz w:val="16"/>
        <w:szCs w:val="16"/>
      </w:rPr>
      <w:instrText xml:space="preserve"> PAGE </w:instrText>
    </w:r>
    <w:r w:rsidR="00D05EB2" w:rsidRPr="004D692A">
      <w:rPr>
        <w:rFonts w:ascii="Calibri" w:hAnsi="Calibri"/>
        <w:sz w:val="16"/>
        <w:szCs w:val="16"/>
      </w:rPr>
      <w:fldChar w:fldCharType="separate"/>
    </w:r>
    <w:r w:rsidR="006D4A5D">
      <w:rPr>
        <w:rFonts w:ascii="Calibri" w:hAnsi="Calibri"/>
        <w:noProof/>
        <w:sz w:val="16"/>
        <w:szCs w:val="16"/>
      </w:rPr>
      <w:t>3</w:t>
    </w:r>
    <w:r w:rsidR="00D05EB2" w:rsidRPr="004D692A">
      <w:rPr>
        <w:rFonts w:ascii="Calibri" w:hAnsi="Calibri"/>
        <w:sz w:val="16"/>
        <w:szCs w:val="16"/>
      </w:rPr>
      <w:fldChar w:fldCharType="end"/>
    </w:r>
    <w:r w:rsidRPr="004D692A">
      <w:rPr>
        <w:rFonts w:ascii="Calibri" w:hAnsi="Calibri"/>
        <w:sz w:val="16"/>
        <w:szCs w:val="16"/>
      </w:rPr>
      <w:t xml:space="preserve"> of </w:t>
    </w:r>
    <w:r w:rsidR="00D05EB2" w:rsidRPr="004D692A">
      <w:rPr>
        <w:rFonts w:ascii="Calibri" w:hAnsi="Calibri"/>
        <w:sz w:val="16"/>
        <w:szCs w:val="16"/>
      </w:rPr>
      <w:fldChar w:fldCharType="begin"/>
    </w:r>
    <w:r w:rsidRPr="004D692A">
      <w:rPr>
        <w:rFonts w:ascii="Calibri" w:hAnsi="Calibri"/>
        <w:sz w:val="16"/>
        <w:szCs w:val="16"/>
      </w:rPr>
      <w:instrText xml:space="preserve"> NUMPAGES  </w:instrText>
    </w:r>
    <w:r w:rsidR="00D05EB2" w:rsidRPr="004D692A">
      <w:rPr>
        <w:rFonts w:ascii="Calibri" w:hAnsi="Calibri"/>
        <w:sz w:val="16"/>
        <w:szCs w:val="16"/>
      </w:rPr>
      <w:fldChar w:fldCharType="separate"/>
    </w:r>
    <w:r w:rsidR="006D4A5D">
      <w:rPr>
        <w:rFonts w:ascii="Calibri" w:hAnsi="Calibri"/>
        <w:noProof/>
        <w:sz w:val="16"/>
        <w:szCs w:val="16"/>
      </w:rPr>
      <w:t>3</w:t>
    </w:r>
    <w:r w:rsidR="00D05EB2"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626697">
    <w:abstractNumId w:val="10"/>
  </w:num>
  <w:num w:numId="2" w16cid:durableId="1898321250">
    <w:abstractNumId w:val="7"/>
  </w:num>
  <w:num w:numId="3" w16cid:durableId="1726903793">
    <w:abstractNumId w:val="4"/>
  </w:num>
  <w:num w:numId="4" w16cid:durableId="1211530724">
    <w:abstractNumId w:val="5"/>
  </w:num>
  <w:num w:numId="5" w16cid:durableId="1068770379">
    <w:abstractNumId w:val="11"/>
  </w:num>
  <w:num w:numId="6" w16cid:durableId="1886483851">
    <w:abstractNumId w:val="9"/>
  </w:num>
  <w:num w:numId="7" w16cid:durableId="908156185">
    <w:abstractNumId w:val="0"/>
  </w:num>
  <w:num w:numId="8" w16cid:durableId="676232540">
    <w:abstractNumId w:val="8"/>
  </w:num>
  <w:num w:numId="9" w16cid:durableId="2131246299">
    <w:abstractNumId w:val="3"/>
  </w:num>
  <w:num w:numId="10" w16cid:durableId="1910730931">
    <w:abstractNumId w:val="6"/>
  </w:num>
  <w:num w:numId="11" w16cid:durableId="2134135170">
    <w:abstractNumId w:val="1"/>
  </w:num>
  <w:num w:numId="12" w16cid:durableId="194391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E02C1"/>
    <w:rsid w:val="00004BB7"/>
    <w:rsid w:val="00005499"/>
    <w:rsid w:val="00016D05"/>
    <w:rsid w:val="00026509"/>
    <w:rsid w:val="00041053"/>
    <w:rsid w:val="00045699"/>
    <w:rsid w:val="000650D5"/>
    <w:rsid w:val="000652F7"/>
    <w:rsid w:val="00073E56"/>
    <w:rsid w:val="0008026A"/>
    <w:rsid w:val="00085267"/>
    <w:rsid w:val="00086A89"/>
    <w:rsid w:val="000B51B0"/>
    <w:rsid w:val="000D7C05"/>
    <w:rsid w:val="000E7158"/>
    <w:rsid w:val="000F1B6B"/>
    <w:rsid w:val="00102809"/>
    <w:rsid w:val="0010311B"/>
    <w:rsid w:val="0011674A"/>
    <w:rsid w:val="00134C2F"/>
    <w:rsid w:val="00142E25"/>
    <w:rsid w:val="001674B8"/>
    <w:rsid w:val="0017240A"/>
    <w:rsid w:val="0018148B"/>
    <w:rsid w:val="00181EC7"/>
    <w:rsid w:val="00187BA1"/>
    <w:rsid w:val="0019498B"/>
    <w:rsid w:val="001A4638"/>
    <w:rsid w:val="001B0E88"/>
    <w:rsid w:val="001B0F3D"/>
    <w:rsid w:val="001B70E3"/>
    <w:rsid w:val="001C0132"/>
    <w:rsid w:val="001D0DA6"/>
    <w:rsid w:val="001D13EB"/>
    <w:rsid w:val="001E7C75"/>
    <w:rsid w:val="00201373"/>
    <w:rsid w:val="0021258D"/>
    <w:rsid w:val="00224D86"/>
    <w:rsid w:val="00233DFA"/>
    <w:rsid w:val="002374A8"/>
    <w:rsid w:val="002418D8"/>
    <w:rsid w:val="00252E96"/>
    <w:rsid w:val="00260B62"/>
    <w:rsid w:val="00261A03"/>
    <w:rsid w:val="0026728B"/>
    <w:rsid w:val="00277B6C"/>
    <w:rsid w:val="00277EE5"/>
    <w:rsid w:val="002808B5"/>
    <w:rsid w:val="00292F03"/>
    <w:rsid w:val="00293BD6"/>
    <w:rsid w:val="00294829"/>
    <w:rsid w:val="002A3260"/>
    <w:rsid w:val="002B1E26"/>
    <w:rsid w:val="002B7443"/>
    <w:rsid w:val="002C731C"/>
    <w:rsid w:val="002D4FF9"/>
    <w:rsid w:val="002D6F1B"/>
    <w:rsid w:val="002F2347"/>
    <w:rsid w:val="002F720A"/>
    <w:rsid w:val="002F7C69"/>
    <w:rsid w:val="00303AC9"/>
    <w:rsid w:val="00303E45"/>
    <w:rsid w:val="003224C6"/>
    <w:rsid w:val="003238C0"/>
    <w:rsid w:val="00340BDF"/>
    <w:rsid w:val="003447D1"/>
    <w:rsid w:val="00353CE1"/>
    <w:rsid w:val="00353D80"/>
    <w:rsid w:val="00354C06"/>
    <w:rsid w:val="0036132F"/>
    <w:rsid w:val="00364C9D"/>
    <w:rsid w:val="00372BF1"/>
    <w:rsid w:val="003A419C"/>
    <w:rsid w:val="003A44D2"/>
    <w:rsid w:val="003C42C7"/>
    <w:rsid w:val="003C61DB"/>
    <w:rsid w:val="003F755A"/>
    <w:rsid w:val="00415694"/>
    <w:rsid w:val="0042160D"/>
    <w:rsid w:val="004236B9"/>
    <w:rsid w:val="00425E99"/>
    <w:rsid w:val="00436D6F"/>
    <w:rsid w:val="004432AC"/>
    <w:rsid w:val="00443361"/>
    <w:rsid w:val="00443CDD"/>
    <w:rsid w:val="00444C89"/>
    <w:rsid w:val="00444D73"/>
    <w:rsid w:val="00452302"/>
    <w:rsid w:val="00494CEC"/>
    <w:rsid w:val="00497DBB"/>
    <w:rsid w:val="004A31E8"/>
    <w:rsid w:val="004A35EF"/>
    <w:rsid w:val="004A7DA4"/>
    <w:rsid w:val="004B0FF1"/>
    <w:rsid w:val="004B25CE"/>
    <w:rsid w:val="004D692A"/>
    <w:rsid w:val="004E39D5"/>
    <w:rsid w:val="00501C90"/>
    <w:rsid w:val="00503591"/>
    <w:rsid w:val="005071DF"/>
    <w:rsid w:val="00507334"/>
    <w:rsid w:val="0051078F"/>
    <w:rsid w:val="00511989"/>
    <w:rsid w:val="005122D5"/>
    <w:rsid w:val="00530FCC"/>
    <w:rsid w:val="00533B9A"/>
    <w:rsid w:val="00545FCD"/>
    <w:rsid w:val="00563302"/>
    <w:rsid w:val="005930EB"/>
    <w:rsid w:val="005A2DEA"/>
    <w:rsid w:val="005A32DE"/>
    <w:rsid w:val="005A55AD"/>
    <w:rsid w:val="005B7F7D"/>
    <w:rsid w:val="005C1807"/>
    <w:rsid w:val="005C7BA4"/>
    <w:rsid w:val="005D3502"/>
    <w:rsid w:val="005E4177"/>
    <w:rsid w:val="005F0BDF"/>
    <w:rsid w:val="00606AFE"/>
    <w:rsid w:val="006101CD"/>
    <w:rsid w:val="00621FEE"/>
    <w:rsid w:val="006258F4"/>
    <w:rsid w:val="00627AF4"/>
    <w:rsid w:val="0064248A"/>
    <w:rsid w:val="00643199"/>
    <w:rsid w:val="00652091"/>
    <w:rsid w:val="006532A0"/>
    <w:rsid w:val="006545D4"/>
    <w:rsid w:val="0066429A"/>
    <w:rsid w:val="00664F16"/>
    <w:rsid w:val="00670C89"/>
    <w:rsid w:val="00677B42"/>
    <w:rsid w:val="00687DAE"/>
    <w:rsid w:val="00691870"/>
    <w:rsid w:val="006D4A5D"/>
    <w:rsid w:val="006F212C"/>
    <w:rsid w:val="007137CC"/>
    <w:rsid w:val="00717C20"/>
    <w:rsid w:val="00722142"/>
    <w:rsid w:val="00726569"/>
    <w:rsid w:val="007301B0"/>
    <w:rsid w:val="00760361"/>
    <w:rsid w:val="0076614B"/>
    <w:rsid w:val="00785D01"/>
    <w:rsid w:val="007877EC"/>
    <w:rsid w:val="007D2C07"/>
    <w:rsid w:val="007E2CF9"/>
    <w:rsid w:val="007E3991"/>
    <w:rsid w:val="007E6330"/>
    <w:rsid w:val="007F2B7F"/>
    <w:rsid w:val="007F2BF7"/>
    <w:rsid w:val="0081099C"/>
    <w:rsid w:val="0081258F"/>
    <w:rsid w:val="0082733B"/>
    <w:rsid w:val="00834C49"/>
    <w:rsid w:val="00835DA7"/>
    <w:rsid w:val="00850162"/>
    <w:rsid w:val="00853DFC"/>
    <w:rsid w:val="008631CB"/>
    <w:rsid w:val="00880F60"/>
    <w:rsid w:val="0089720A"/>
    <w:rsid w:val="008B4531"/>
    <w:rsid w:val="008C0380"/>
    <w:rsid w:val="008C4392"/>
    <w:rsid w:val="008C7768"/>
    <w:rsid w:val="008E6E3C"/>
    <w:rsid w:val="00903438"/>
    <w:rsid w:val="00904F3A"/>
    <w:rsid w:val="00905CA8"/>
    <w:rsid w:val="00907685"/>
    <w:rsid w:val="009347BA"/>
    <w:rsid w:val="00955840"/>
    <w:rsid w:val="009558E0"/>
    <w:rsid w:val="0097104D"/>
    <w:rsid w:val="0099371E"/>
    <w:rsid w:val="009A6D46"/>
    <w:rsid w:val="009B0AED"/>
    <w:rsid w:val="009D3598"/>
    <w:rsid w:val="009E0E33"/>
    <w:rsid w:val="009E2734"/>
    <w:rsid w:val="009E60E0"/>
    <w:rsid w:val="009F249B"/>
    <w:rsid w:val="009F3BD7"/>
    <w:rsid w:val="009F6882"/>
    <w:rsid w:val="00A063C2"/>
    <w:rsid w:val="00A133CD"/>
    <w:rsid w:val="00A26E73"/>
    <w:rsid w:val="00A54A10"/>
    <w:rsid w:val="00A607D7"/>
    <w:rsid w:val="00A62724"/>
    <w:rsid w:val="00A65DD9"/>
    <w:rsid w:val="00A664F7"/>
    <w:rsid w:val="00A703A9"/>
    <w:rsid w:val="00A84AD2"/>
    <w:rsid w:val="00A91356"/>
    <w:rsid w:val="00A93E64"/>
    <w:rsid w:val="00AC291C"/>
    <w:rsid w:val="00AC6B5D"/>
    <w:rsid w:val="00AD6194"/>
    <w:rsid w:val="00AE1182"/>
    <w:rsid w:val="00AE4D02"/>
    <w:rsid w:val="00AF0A20"/>
    <w:rsid w:val="00AF76FE"/>
    <w:rsid w:val="00B16529"/>
    <w:rsid w:val="00B2658B"/>
    <w:rsid w:val="00B352D0"/>
    <w:rsid w:val="00B35D64"/>
    <w:rsid w:val="00B503A2"/>
    <w:rsid w:val="00B52334"/>
    <w:rsid w:val="00B57398"/>
    <w:rsid w:val="00B73DED"/>
    <w:rsid w:val="00B750B5"/>
    <w:rsid w:val="00B872A0"/>
    <w:rsid w:val="00B94594"/>
    <w:rsid w:val="00C1138C"/>
    <w:rsid w:val="00C1278D"/>
    <w:rsid w:val="00C25A1D"/>
    <w:rsid w:val="00C30CE9"/>
    <w:rsid w:val="00C40FF5"/>
    <w:rsid w:val="00C43296"/>
    <w:rsid w:val="00C47F1E"/>
    <w:rsid w:val="00C61933"/>
    <w:rsid w:val="00C82FD1"/>
    <w:rsid w:val="00CA7F20"/>
    <w:rsid w:val="00CA7FA8"/>
    <w:rsid w:val="00CC0D69"/>
    <w:rsid w:val="00CC7DFE"/>
    <w:rsid w:val="00CD75CB"/>
    <w:rsid w:val="00CE621E"/>
    <w:rsid w:val="00CF0842"/>
    <w:rsid w:val="00D05EB2"/>
    <w:rsid w:val="00D06CE4"/>
    <w:rsid w:val="00D134E7"/>
    <w:rsid w:val="00D1484A"/>
    <w:rsid w:val="00D23E28"/>
    <w:rsid w:val="00D30589"/>
    <w:rsid w:val="00D4293F"/>
    <w:rsid w:val="00D532DE"/>
    <w:rsid w:val="00D60BE5"/>
    <w:rsid w:val="00D65409"/>
    <w:rsid w:val="00D700AB"/>
    <w:rsid w:val="00D8249B"/>
    <w:rsid w:val="00D94AF8"/>
    <w:rsid w:val="00D97877"/>
    <w:rsid w:val="00D97BF9"/>
    <w:rsid w:val="00DA4AEE"/>
    <w:rsid w:val="00DA6983"/>
    <w:rsid w:val="00DB1BAB"/>
    <w:rsid w:val="00DC0AEC"/>
    <w:rsid w:val="00DE02C1"/>
    <w:rsid w:val="00DE36FC"/>
    <w:rsid w:val="00DF6B17"/>
    <w:rsid w:val="00DF7C21"/>
    <w:rsid w:val="00E05227"/>
    <w:rsid w:val="00E1153B"/>
    <w:rsid w:val="00E12325"/>
    <w:rsid w:val="00E1338A"/>
    <w:rsid w:val="00E4070B"/>
    <w:rsid w:val="00E436F2"/>
    <w:rsid w:val="00E43D2D"/>
    <w:rsid w:val="00E465C9"/>
    <w:rsid w:val="00E4706F"/>
    <w:rsid w:val="00E51B47"/>
    <w:rsid w:val="00E766E0"/>
    <w:rsid w:val="00E960C8"/>
    <w:rsid w:val="00EA504F"/>
    <w:rsid w:val="00ED3720"/>
    <w:rsid w:val="00EE11EA"/>
    <w:rsid w:val="00EE740D"/>
    <w:rsid w:val="00EF3D1D"/>
    <w:rsid w:val="00F029CE"/>
    <w:rsid w:val="00F46D73"/>
    <w:rsid w:val="00F51B9A"/>
    <w:rsid w:val="00F55253"/>
    <w:rsid w:val="00F57C94"/>
    <w:rsid w:val="00F634DF"/>
    <w:rsid w:val="00F769E3"/>
    <w:rsid w:val="00FA03B9"/>
    <w:rsid w:val="00FA4AE7"/>
    <w:rsid w:val="00FB1F6F"/>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6"/>
        <o:r id="V:Rule4" type="connector" idref="#_x0000_s1027"/>
      </o:rules>
    </o:shapelayout>
  </w:shapeDefaults>
  <w:decimalSymbol w:val="."/>
  <w:listSeparator w:val=","/>
  <w14:docId w14:val="3CD7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4457">
      <w:bodyDiv w:val="1"/>
      <w:marLeft w:val="0"/>
      <w:marRight w:val="0"/>
      <w:marTop w:val="0"/>
      <w:marBottom w:val="0"/>
      <w:divBdr>
        <w:top w:val="none" w:sz="0" w:space="0" w:color="auto"/>
        <w:left w:val="none" w:sz="0" w:space="0" w:color="auto"/>
        <w:bottom w:val="none" w:sz="0" w:space="0" w:color="auto"/>
        <w:right w:val="none" w:sz="0" w:space="0" w:color="auto"/>
      </w:divBdr>
    </w:div>
    <w:div w:id="384525815">
      <w:bodyDiv w:val="1"/>
      <w:marLeft w:val="0"/>
      <w:marRight w:val="0"/>
      <w:marTop w:val="0"/>
      <w:marBottom w:val="0"/>
      <w:divBdr>
        <w:top w:val="none" w:sz="0" w:space="0" w:color="auto"/>
        <w:left w:val="none" w:sz="0" w:space="0" w:color="auto"/>
        <w:bottom w:val="none" w:sz="0" w:space="0" w:color="auto"/>
        <w:right w:val="none" w:sz="0" w:space="0" w:color="auto"/>
      </w:divBdr>
    </w:div>
    <w:div w:id="478503128">
      <w:bodyDiv w:val="1"/>
      <w:marLeft w:val="0"/>
      <w:marRight w:val="0"/>
      <w:marTop w:val="0"/>
      <w:marBottom w:val="0"/>
      <w:divBdr>
        <w:top w:val="none" w:sz="0" w:space="0" w:color="auto"/>
        <w:left w:val="none" w:sz="0" w:space="0" w:color="auto"/>
        <w:bottom w:val="none" w:sz="0" w:space="0" w:color="auto"/>
        <w:right w:val="none" w:sz="0" w:space="0" w:color="auto"/>
      </w:divBdr>
    </w:div>
    <w:div w:id="971596991">
      <w:bodyDiv w:val="1"/>
      <w:marLeft w:val="0"/>
      <w:marRight w:val="0"/>
      <w:marTop w:val="0"/>
      <w:marBottom w:val="0"/>
      <w:divBdr>
        <w:top w:val="none" w:sz="0" w:space="0" w:color="auto"/>
        <w:left w:val="none" w:sz="0" w:space="0" w:color="auto"/>
        <w:bottom w:val="none" w:sz="0" w:space="0" w:color="auto"/>
        <w:right w:val="none" w:sz="0" w:space="0" w:color="auto"/>
      </w:divBdr>
    </w:div>
    <w:div w:id="1099444853">
      <w:bodyDiv w:val="1"/>
      <w:marLeft w:val="0"/>
      <w:marRight w:val="0"/>
      <w:marTop w:val="0"/>
      <w:marBottom w:val="0"/>
      <w:divBdr>
        <w:top w:val="none" w:sz="0" w:space="0" w:color="auto"/>
        <w:left w:val="none" w:sz="0" w:space="0" w:color="auto"/>
        <w:bottom w:val="none" w:sz="0" w:space="0" w:color="auto"/>
        <w:right w:val="none" w:sz="0" w:space="0" w:color="auto"/>
      </w:divBdr>
    </w:div>
    <w:div w:id="1341085814">
      <w:bodyDiv w:val="1"/>
      <w:marLeft w:val="0"/>
      <w:marRight w:val="0"/>
      <w:marTop w:val="0"/>
      <w:marBottom w:val="0"/>
      <w:divBdr>
        <w:top w:val="none" w:sz="0" w:space="0" w:color="auto"/>
        <w:left w:val="none" w:sz="0" w:space="0" w:color="auto"/>
        <w:bottom w:val="none" w:sz="0" w:space="0" w:color="auto"/>
        <w:right w:val="none" w:sz="0" w:space="0" w:color="auto"/>
      </w:divBdr>
    </w:div>
    <w:div w:id="1509297718">
      <w:bodyDiv w:val="1"/>
      <w:marLeft w:val="0"/>
      <w:marRight w:val="0"/>
      <w:marTop w:val="0"/>
      <w:marBottom w:val="0"/>
      <w:divBdr>
        <w:top w:val="none" w:sz="0" w:space="0" w:color="auto"/>
        <w:left w:val="none" w:sz="0" w:space="0" w:color="auto"/>
        <w:bottom w:val="none" w:sz="0" w:space="0" w:color="auto"/>
        <w:right w:val="none" w:sz="0" w:space="0" w:color="auto"/>
      </w:divBdr>
    </w:div>
    <w:div w:id="1827819250">
      <w:bodyDiv w:val="1"/>
      <w:marLeft w:val="0"/>
      <w:marRight w:val="0"/>
      <w:marTop w:val="0"/>
      <w:marBottom w:val="0"/>
      <w:divBdr>
        <w:top w:val="none" w:sz="0" w:space="0" w:color="auto"/>
        <w:left w:val="none" w:sz="0" w:space="0" w:color="auto"/>
        <w:bottom w:val="none" w:sz="0" w:space="0" w:color="auto"/>
        <w:right w:val="none" w:sz="0" w:space="0" w:color="auto"/>
      </w:divBdr>
    </w:div>
    <w:div w:id="1943030566">
      <w:bodyDiv w:val="1"/>
      <w:marLeft w:val="0"/>
      <w:marRight w:val="0"/>
      <w:marTop w:val="0"/>
      <w:marBottom w:val="0"/>
      <w:divBdr>
        <w:top w:val="none" w:sz="0" w:space="0" w:color="auto"/>
        <w:left w:val="none" w:sz="0" w:space="0" w:color="auto"/>
        <w:bottom w:val="none" w:sz="0" w:space="0" w:color="auto"/>
        <w:right w:val="none" w:sz="0" w:space="0" w:color="auto"/>
      </w:divBdr>
    </w:div>
    <w:div w:id="2032224929">
      <w:bodyDiv w:val="1"/>
      <w:marLeft w:val="0"/>
      <w:marRight w:val="0"/>
      <w:marTop w:val="0"/>
      <w:marBottom w:val="0"/>
      <w:divBdr>
        <w:top w:val="none" w:sz="0" w:space="0" w:color="auto"/>
        <w:left w:val="none" w:sz="0" w:space="0" w:color="auto"/>
        <w:bottom w:val="none" w:sz="0" w:space="0" w:color="auto"/>
        <w:right w:val="none" w:sz="0" w:space="0" w:color="auto"/>
      </w:divBdr>
    </w:div>
    <w:div w:id="21460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09B8-8F4E-4505-AD58-3F19FF2D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Fax790S_Col_SINGLE.dotx</Template>
  <TotalTime>10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27</cp:revision>
  <dcterms:created xsi:type="dcterms:W3CDTF">2013-03-25T13:26:00Z</dcterms:created>
  <dcterms:modified xsi:type="dcterms:W3CDTF">2023-07-27T18:09:00Z</dcterms:modified>
</cp:coreProperties>
</file>