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05DAA" w14:paraId="457E9105" w14:textId="0B4763E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10795</wp:posOffset>
            </wp:positionV>
            <wp:extent cx="323215" cy="313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91440</wp:posOffset>
                </wp:positionV>
                <wp:extent cx="1828800" cy="274320"/>
                <wp:effectExtent l="0" t="0" r="0" b="0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DAA" w14:textId="77777777"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U.S.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Department of Labor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2in;height:21.6pt;margin-top:7.2pt;margin-left:262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  <v:textbox>
                  <w:txbxContent>
                    <w:p w:rsidR="00A05DAA" w14:paraId="0A7A36D3" w14:textId="77777777"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U.S.</w:t>
                          </w:r>
                        </w:smartTag>
                      </w:smartTag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Department of Labor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-91440</wp:posOffset>
                </wp:positionV>
                <wp:extent cx="5852160" cy="6492240"/>
                <wp:effectExtent l="0" t="0" r="0" b="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64922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width:460.8pt;height:511.2pt;margin-top:-7.2pt;margin-left:-1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o:allowincell="f" filled="f" strokeweight="3pt">
                <v:stroke linestyle="thinThin"/>
              </v:rect>
            </w:pict>
          </mc:Fallback>
        </mc:AlternateContent>
      </w:r>
      <w:r>
        <w:rPr>
          <w:sz w:val="24"/>
        </w:rPr>
        <w:t>To:</w:t>
      </w:r>
      <w:r>
        <w:rPr>
          <w:sz w:val="24"/>
        </w:rPr>
        <w:tab/>
      </w:r>
      <w:r>
        <w:rPr>
          <w:b/>
          <w:sz w:val="24"/>
        </w:rPr>
        <w:fldChar w:fldCharType="begin">
          <w:ffData>
            <w:name w:val="CONTACT_NAME1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CONTACT_NAME1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0"/>
    </w:p>
    <w:p w:rsidR="00A05DAA" w14:paraId="238E52DF" w14:textId="77777777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fldChar w:fldCharType="begin">
          <w:ffData>
            <w:name w:val="JOLTS_FIRM_NAME1"/>
            <w:enabled/>
            <w:calcOnExit w:val="0"/>
            <w:textInput>
              <w:maxLength w:val="35"/>
              <w:format w:val="UPPERCASE"/>
            </w:textInput>
          </w:ffData>
        </w:fldChar>
      </w:r>
      <w:bookmarkStart w:id="1" w:name="JOLTS_FIRM_NAME1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"/>
    </w:p>
    <w:p w:rsidR="00A05DAA" w14:paraId="260DF7A0" w14:textId="77777777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urrentDate"/>
            <w:enabled/>
            <w:calcOnExit w:val="0"/>
            <w:textInput>
              <w:maxLength w:val="35"/>
            </w:textInput>
          </w:ffData>
        </w:fldChar>
      </w:r>
      <w:bookmarkStart w:id="2" w:name="CurrentDate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A05DAA" w14:paraId="00E17AF6" w14:textId="77777777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 xml:space="preserve">JOLTS/DCC, </w:t>
      </w:r>
      <w:r>
        <w:rPr>
          <w:sz w:val="24"/>
        </w:rPr>
        <w:fldChar w:fldCharType="begin">
          <w:ffData>
            <w:name w:val="INTERVIEWERNAME"/>
            <w:enabled/>
            <w:calcOnExit w:val="0"/>
            <w:textInput>
              <w:maxLength w:val="35"/>
              <w:format w:val="UPPERCASE"/>
            </w:textInput>
          </w:ffData>
        </w:fldChar>
      </w:r>
      <w:bookmarkStart w:id="3" w:name="INTERVIEWERNAME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:rsidR="00A05DAA" w14:paraId="6536EDEE" w14:textId="77777777">
      <w:pPr>
        <w:rPr>
          <w:sz w:val="24"/>
        </w:rPr>
      </w:pPr>
      <w:r>
        <w:rPr>
          <w:sz w:val="24"/>
        </w:rPr>
        <w:t xml:space="preserve">Reporting ID Number:  </w:t>
      </w:r>
      <w:r>
        <w:rPr>
          <w:b/>
          <w:sz w:val="24"/>
        </w:rPr>
        <w:fldChar w:fldCharType="begin">
          <w:ffData>
            <w:name w:val="SCHEDULE_NUMBER1"/>
            <w:enabled/>
            <w:calcOnExit w:val="0"/>
            <w:textInput>
              <w:maxLength w:val="8"/>
              <w:format w:val="UPPERCASE"/>
            </w:textInput>
          </w:ffData>
        </w:fldChar>
      </w:r>
      <w:bookmarkStart w:id="4" w:name="SCHEDULE_NUMBER1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bookmarkEnd w:id="4"/>
    </w:p>
    <w:p w:rsidR="00A05DAA" w14:paraId="0752B701" w14:textId="77777777">
      <w:pPr>
        <w:rPr>
          <w:sz w:val="24"/>
        </w:rPr>
      </w:pPr>
    </w:p>
    <w:p w:rsidR="00A05DAA" w14:paraId="0B4363C1" w14:textId="77777777">
      <w:pPr>
        <w:rPr>
          <w:sz w:val="24"/>
        </w:rPr>
      </w:pPr>
    </w:p>
    <w:p w:rsidR="00A05DAA" w14:paraId="3356940B" w14:textId="77777777">
      <w:pPr>
        <w:pStyle w:val="Heading1"/>
      </w:pPr>
      <w:r>
        <w:t xml:space="preserve">          If possible, please report by </w:t>
      </w:r>
      <w:r>
        <w:rPr>
          <w:b/>
        </w:rPr>
        <w:fldChar w:fldCharType="begin">
          <w:ffData>
            <w:name w:val="FAXDATE_NOTICE"/>
            <w:enabled/>
            <w:calcOnExit w:val="0"/>
            <w:textInput>
              <w:maxLength w:val="20"/>
            </w:textInput>
          </w:ffData>
        </w:fldChar>
      </w:r>
      <w:bookmarkStart w:id="5" w:name="FAXDATE_NOTICE"/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A05DAA" w14:paraId="1B7A34ED" w14:textId="77777777">
      <w:pPr>
        <w:rPr>
          <w:sz w:val="24"/>
        </w:rPr>
      </w:pPr>
    </w:p>
    <w:p w:rsidR="00A05DAA" w14:paraId="3A4D3427" w14:textId="77777777">
      <w:pPr>
        <w:pStyle w:val="Heading4"/>
      </w:pPr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223.2pt;height:198.35pt;margin-top:39.1pt;margin-left:111.6pt;position:absolute;z-index:251658240" o:oleicon="f" o:allowincell="f">
            <v:imagedata r:id="rId5" o:title=""/>
            <w10:wrap type="topAndBottom"/>
          </v:shape>
          <o:OLEObject Type="Embed" ProgID="PBrush" ShapeID="_x0000_s1027" DrawAspect="Content" ObjectID="_1718028946" r:id="rId6"/>
        </w:pict>
      </w:r>
      <w:r>
        <w:t>JOB OPENINGS AND LABOR TURNOVER REPORT</w:t>
      </w:r>
    </w:p>
    <w:p w:rsidR="00A05DAA" w14:paraId="3ED67DA8" w14:textId="37BC741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1389380</wp:posOffset>
                </wp:positionV>
                <wp:extent cx="2194560" cy="1828800"/>
                <wp:effectExtent l="0" t="0" r="0" b="0"/>
                <wp:wrapSquare wrapText="bothSides"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DAA" w14:textId="77777777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Please call in your job openings and turnover data for the month</w:t>
                            </w:r>
                          </w:p>
                          <w:p w:rsidR="00A05DAA" w14:textId="77777777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as soon as they</w:t>
                            </w:r>
                          </w:p>
                          <w:p w:rsidR="00A05DAA" w14:textId="77777777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become available.</w:t>
                            </w:r>
                          </w:p>
                          <w:p w:rsidR="00A05DAA" w14:textId="7777777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A05DAA" w14:textId="7777777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A05DAA" w14:textId="7777777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A05DAA" w14:textId="77777777">
                            <w:pPr>
                              <w:pStyle w:val="Heading3"/>
                            </w:pPr>
                            <w:r>
                              <w:t>Your data are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width:172.8pt;height:2in;margin-top:109.4pt;margin-left:133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2336" o:allowincell="f" filled="f" stroked="f">
                <v:fill opacity="32896f"/>
                <v:textbox>
                  <w:txbxContent>
                    <w:p w:rsidR="00A05DAA" w14:paraId="0EBF9A4B" w14:textId="77777777">
                      <w:pPr>
                        <w:pStyle w:val="BodyText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Please call in your job openings and turnover data for the month</w:t>
                      </w:r>
                    </w:p>
                    <w:p w:rsidR="00A05DAA" w14:paraId="678EF168" w14:textId="77777777">
                      <w:pPr>
                        <w:pStyle w:val="BodyText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as soon as they</w:t>
                      </w:r>
                    </w:p>
                    <w:p w:rsidR="00A05DAA" w14:paraId="71D00B87" w14:textId="77777777">
                      <w:pPr>
                        <w:pStyle w:val="BodyText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become available.</w:t>
                      </w:r>
                    </w:p>
                    <w:p w:rsidR="00A05DAA" w14:paraId="555737B2" w14:textId="77777777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A05DAA" w14:paraId="0E009909" w14:textId="77777777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A05DAA" w14:paraId="47FB9AED" w14:textId="77777777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A05DAA" w14:paraId="1A7359D4" w14:textId="77777777">
                      <w:pPr>
                        <w:pStyle w:val="Heading3"/>
                      </w:pPr>
                      <w:r>
                        <w:t>Your data are 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sz w:val="28"/>
        </w:rPr>
        <w:t xml:space="preserve">Advance Notice for </w:t>
      </w:r>
      <w:r>
        <w:rPr>
          <w:rFonts w:ascii="Arial" w:hAnsi="Arial"/>
          <w:b/>
          <w:sz w:val="28"/>
        </w:rPr>
        <w:fldChar w:fldCharType="begin">
          <w:ffData>
            <w:name w:val="MONTH1"/>
            <w:enabled/>
            <w:calcOnExit w:val="0"/>
            <w:textInput>
              <w:maxLength w:val="10"/>
            </w:textInput>
          </w:ffData>
        </w:fldChar>
      </w:r>
      <w:bookmarkStart w:id="6" w:name="MONTH1"/>
      <w:r>
        <w:rPr>
          <w:rFonts w:ascii="Arial" w:hAnsi="Arial"/>
          <w:b/>
          <w:sz w:val="28"/>
        </w:rPr>
        <w:instrText xml:space="preserve"> FORMTEXT </w:instrText>
      </w:r>
      <w:r>
        <w:rPr>
          <w:rFonts w:ascii="Arial" w:hAnsi="Arial"/>
          <w:b/>
          <w:sz w:val="28"/>
        </w:rPr>
        <w:fldChar w:fldCharType="separate"/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sz w:val="28"/>
        </w:rPr>
        <w:fldChar w:fldCharType="end"/>
      </w:r>
      <w:bookmarkEnd w:id="6"/>
    </w:p>
    <w:p w:rsidR="00A05DAA" w14:paraId="459F666E" w14:textId="77777777">
      <w:pPr>
        <w:rPr>
          <w:rFonts w:ascii="Arial" w:hAnsi="Arial"/>
          <w:sz w:val="24"/>
        </w:rPr>
      </w:pPr>
    </w:p>
    <w:p w:rsidR="00A05DAA" w14:paraId="0F295FFB" w14:textId="77777777">
      <w:pPr>
        <w:jc w:val="center"/>
        <w:rPr>
          <w:rFonts w:ascii="Arial" w:hAnsi="Arial"/>
          <w:sz w:val="24"/>
        </w:rPr>
      </w:pPr>
    </w:p>
    <w:p w:rsidR="00A05DAA" w14:paraId="4153E7BE" w14:textId="77777777">
      <w:pPr>
        <w:jc w:val="center"/>
        <w:rPr>
          <w:rFonts w:ascii="Arial" w:hAnsi="Arial"/>
          <w:sz w:val="24"/>
        </w:rPr>
      </w:pPr>
    </w:p>
    <w:p w:rsidR="00A05DAA" w14:paraId="4AEE2968" w14:textId="77777777">
      <w:pPr>
        <w:pStyle w:val="Heading2"/>
        <w:rPr>
          <w:rFonts w:ascii="Arial" w:hAnsi="Arial"/>
        </w:rPr>
      </w:pPr>
      <w:r>
        <w:rPr>
          <w:rFonts w:ascii="Arial" w:hAnsi="Arial"/>
        </w:rPr>
        <w:t>To report your data, call</w:t>
      </w:r>
    </w:p>
    <w:p w:rsidR="00A05DAA" w14:paraId="2DB75C44" w14:textId="77777777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1-800-216-6631</w:t>
      </w:r>
    </w:p>
    <w:p w:rsidR="00A05DAA" w14:paraId="6E5B5C3D" w14:textId="77777777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If you have already reported your data, please disregard this notice.</w:t>
      </w:r>
    </w:p>
    <w:p w:rsidR="00A05DAA" w14:paraId="41EE9190" w14:textId="7777777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16"/>
        </w:rPr>
        <w:t xml:space="preserve">If you have any questions or comments, please call </w:t>
      </w:r>
      <w:r>
        <w:rPr>
          <w:rFonts w:ascii="Arial" w:hAnsi="Arial"/>
          <w:b/>
          <w:sz w:val="24"/>
        </w:rPr>
        <w:t>1-800-341-4620</w:t>
      </w:r>
    </w:p>
    <w:p w:rsidR="00A05DAA" w14:paraId="78530F76" w14:textId="77777777">
      <w:pPr>
        <w:jc w:val="center"/>
        <w:rPr>
          <w:b/>
          <w:sz w:val="24"/>
        </w:rPr>
      </w:pPr>
      <w:r>
        <w:rPr>
          <w:rFonts w:ascii="Arial" w:hAnsi="Arial"/>
          <w:b/>
          <w:sz w:val="24"/>
        </w:rPr>
        <w:t>THANK YOU FOR REPORTING</w:t>
      </w:r>
    </w:p>
    <w:p w:rsidR="00A05DAA" w14:paraId="25850D04" w14:textId="77777777">
      <w:pPr>
        <w:jc w:val="center"/>
        <w:rPr>
          <w:sz w:val="24"/>
        </w:rPr>
      </w:pP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4A"/>
    <w:rsid w:val="00142691"/>
    <w:rsid w:val="00173E85"/>
    <w:rsid w:val="00492385"/>
    <w:rsid w:val="004C3B5C"/>
    <w:rsid w:val="004F410B"/>
    <w:rsid w:val="00A05DAA"/>
    <w:rsid w:val="00E03F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ABB5D8"/>
  <w15:chartTrackingRefBased/>
  <w15:docId w15:val="{F4D1EFB9-8403-4C8A-AE4B-FC281123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oleObject" Target="embeddings/oleObject1.bin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J:\JoltsTemplates\FAXAdvanc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FAXAdvance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Bureau of Labor Statistics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WOHLFORD_J</dc:creator>
  <cp:lastModifiedBy>Good, Erin - BLS</cp:lastModifiedBy>
  <cp:revision>2</cp:revision>
  <cp:lastPrinted>1601-01-01T00:00:00Z</cp:lastPrinted>
  <dcterms:created xsi:type="dcterms:W3CDTF">2022-06-29T21:29:00Z</dcterms:created>
  <dcterms:modified xsi:type="dcterms:W3CDTF">2022-06-29T21:29:00Z</dcterms:modified>
</cp:coreProperties>
</file>