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0259" w:type="dxa"/>
        <w:tblInd w:w="-72" w:type="dxa"/>
        <w:tblBorders>
          <w:bottom w:val="single" w:sz="6" w:space="0" w:color="C0C0C0"/>
        </w:tblBorders>
        <w:tblLayout w:type="fixed"/>
        <w:tblLook w:val="0000"/>
      </w:tblPr>
      <w:tblGrid>
        <w:gridCol w:w="3034"/>
        <w:gridCol w:w="3776"/>
        <w:gridCol w:w="3449"/>
      </w:tblGrid>
      <w:tr w14:paraId="5DC13E5A" w14:textId="77777777">
        <w:tblPrEx>
          <w:tblW w:w="10259" w:type="dxa"/>
          <w:tblInd w:w="-72" w:type="dxa"/>
          <w:tblBorders>
            <w:bottom w:val="single" w:sz="6" w:space="0" w:color="C0C0C0"/>
          </w:tblBorders>
          <w:tblLayout w:type="fixed"/>
          <w:tblLook w:val="0000"/>
        </w:tblPrEx>
        <w:tc>
          <w:tcPr>
            <w:tcW w:w="3034" w:type="dxa"/>
          </w:tcPr>
          <w:p w:rsidR="00A1199E" w:rsidP="00A1199E" w14:paraId="68D91613" w14:textId="77777777">
            <w:pPr>
              <w:rPr>
                <w:color w:val="80808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808080"/>
                    <w:sz w:val="22"/>
                  </w:rPr>
                  <w:t>U.S.</w:t>
                </w:r>
              </w:smartTag>
            </w:smartTag>
            <w:r>
              <w:rPr>
                <w:rFonts w:ascii="Arial" w:hAnsi="Arial"/>
                <w:b/>
                <w:color w:val="808080"/>
                <w:sz w:val="22"/>
              </w:rPr>
              <w:t xml:space="preserve"> Department of Labor</w:t>
            </w:r>
          </w:p>
        </w:tc>
        <w:tc>
          <w:tcPr>
            <w:tcW w:w="3776" w:type="dxa"/>
          </w:tcPr>
          <w:p w:rsidR="0061036E" w:rsidP="0061036E" w14:paraId="6B30B323" w14:textId="77777777">
            <w:pPr>
              <w:jc w:val="center"/>
              <w:rPr>
                <w:rFonts w:ascii="Arial" w:hAnsi="Arial"/>
                <w:color w:val="808080"/>
                <w:sz w:val="18"/>
              </w:rPr>
            </w:pPr>
            <w:r>
              <w:rPr>
                <w:rFonts w:ascii="Arial" w:hAnsi="Arial"/>
                <w:color w:val="808080"/>
                <w:sz w:val="18"/>
              </w:rPr>
              <w:t>Bureau of Labor Statistics</w:t>
            </w:r>
          </w:p>
          <w:p w:rsidR="0061036E" w:rsidP="0061036E" w14:paraId="4655368F" w14:textId="77777777">
            <w:pPr>
              <w:jc w:val="center"/>
              <w:rPr>
                <w:rFonts w:ascii="Arial" w:hAnsi="Arial"/>
                <w:color w:val="808080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808080"/>
                    <w:sz w:val="18"/>
                  </w:rPr>
                  <w:t>JOLTS</w:t>
                </w:r>
              </w:smartTag>
              <w:r>
                <w:rPr>
                  <w:rFonts w:ascii="Arial" w:hAnsi="Arial"/>
                  <w:color w:val="808080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color w:val="808080"/>
                    <w:sz w:val="18"/>
                  </w:rPr>
                  <w:t>Data</w:t>
                </w:r>
              </w:smartTag>
              <w:r>
                <w:rPr>
                  <w:rFonts w:ascii="Arial" w:hAnsi="Arial"/>
                  <w:color w:val="808080"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color w:val="808080"/>
                    <w:sz w:val="18"/>
                  </w:rPr>
                  <w:t>Collection</w:t>
                </w:r>
              </w:smartTag>
              <w:r>
                <w:rPr>
                  <w:rFonts w:ascii="Arial" w:hAnsi="Arial"/>
                  <w:color w:val="808080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808080"/>
                    <w:sz w:val="18"/>
                  </w:rPr>
                  <w:t>Center</w:t>
                </w:r>
              </w:smartTag>
            </w:smartTag>
          </w:p>
          <w:p w:rsidR="0061036E" w:rsidP="0061036E" w14:paraId="4E1AD4B4" w14:textId="77777777">
            <w:pPr>
              <w:jc w:val="center"/>
              <w:rPr>
                <w:rFonts w:ascii="Arial" w:hAnsi="Arial"/>
                <w:color w:val="808080"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808080"/>
                    <w:sz w:val="18"/>
                  </w:rPr>
                  <w:t>61 Forsyth Street SW, Suite 7T50</w:t>
                </w:r>
              </w:smartTag>
            </w:smartTag>
          </w:p>
          <w:p w:rsidR="0061036E" w:rsidP="0061036E" w14:paraId="765EE58A" w14:textId="77777777">
            <w:pPr>
              <w:jc w:val="center"/>
              <w:rPr>
                <w:rFonts w:ascii="Arial" w:hAnsi="Arial"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808080"/>
                    <w:sz w:val="18"/>
                  </w:rPr>
                  <w:t>Atlanta</w:t>
                </w:r>
              </w:smartTag>
              <w:r>
                <w:rPr>
                  <w:rFonts w:ascii="Arial" w:hAnsi="Arial"/>
                  <w:color w:val="808080"/>
                  <w:sz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808080"/>
                    <w:sz w:val="18"/>
                  </w:rPr>
                  <w:t>Georgia</w:t>
                </w:r>
              </w:smartTag>
            </w:smartTag>
            <w:r>
              <w:rPr>
                <w:rFonts w:ascii="Arial" w:hAnsi="Arial"/>
                <w:color w:val="808080"/>
                <w:sz w:val="18"/>
              </w:rPr>
              <w:t xml:space="preserve"> 30303</w:t>
            </w:r>
          </w:p>
          <w:p w:rsidR="00A1199E" w:rsidP="0061036E" w14:paraId="3198CB68" w14:textId="77777777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800-341-4620</w:t>
            </w:r>
          </w:p>
        </w:tc>
        <w:tc>
          <w:tcPr>
            <w:tcW w:w="3449" w:type="dxa"/>
          </w:tcPr>
          <w:p w:rsidR="00A1199E" w:rsidP="00A1199E" w14:paraId="4DC01A64" w14:textId="3EAEB598">
            <w:pPr>
              <w:jc w:val="right"/>
            </w:pPr>
            <w:r w:rsidRPr="00695AAE">
              <w:rPr>
                <w:noProof/>
              </w:rPr>
              <w:drawing>
                <wp:inline distT="0" distB="0" distL="0" distR="0">
                  <wp:extent cx="800100" cy="71628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99E" w:rsidRPr="00B84D6F" w:rsidP="00A1199E" w14:paraId="5981DC3C" w14:textId="77777777">
      <w:pPr>
        <w:rPr>
          <w:szCs w:val="24"/>
        </w:rPr>
      </w:pPr>
    </w:p>
    <w:p w:rsidR="00A1199E" w:rsidRPr="00B84D6F" w:rsidP="00A1199E" w14:paraId="65EAC5F5" w14:textId="77777777">
      <w:pPr>
        <w:rPr>
          <w:szCs w:val="24"/>
        </w:rPr>
      </w:pPr>
      <w:r w:rsidRPr="00B84D6F">
        <w:rPr>
          <w:szCs w:val="24"/>
        </w:rPr>
        <w:fldChar w:fldCharType="begin"/>
      </w:r>
      <w:r w:rsidRPr="00B84D6F">
        <w:rPr>
          <w:szCs w:val="24"/>
        </w:rPr>
        <w:instrText xml:space="preserve"> TIME \@ "MMMM d, yyyy" </w:instrText>
      </w:r>
      <w:r w:rsidRPr="00B84D6F">
        <w:rPr>
          <w:szCs w:val="24"/>
        </w:rPr>
        <w:fldChar w:fldCharType="separate"/>
      </w:r>
      <w:r w:rsidR="005C3F22">
        <w:rPr>
          <w:noProof/>
          <w:szCs w:val="24"/>
        </w:rPr>
        <w:t>June 29, 2022</w:t>
      </w:r>
      <w:r w:rsidRPr="00B84D6F">
        <w:rPr>
          <w:szCs w:val="24"/>
        </w:rPr>
        <w:fldChar w:fldCharType="end"/>
      </w:r>
    </w:p>
    <w:p w:rsidR="008C095E" w:rsidRPr="00B84D6F" w:rsidP="00A1199E" w14:paraId="7AB931E0" w14:textId="77777777">
      <w:pPr>
        <w:rPr>
          <w:szCs w:val="24"/>
        </w:rPr>
      </w:pPr>
    </w:p>
    <w:p w:rsidR="00B84D6F" w:rsidRPr="00B84D6F" w:rsidP="00A1199E" w14:paraId="2DBB5177" w14:textId="77777777">
      <w:pPr>
        <w:rPr>
          <w:szCs w:val="24"/>
        </w:rPr>
      </w:pPr>
    </w:p>
    <w:bookmarkStart w:id="0" w:name="contact"/>
    <w:p w:rsidR="00950A5B" w:rsidP="00950A5B" w14:paraId="06311C13" w14:textId="7777777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fldChar w:fldCharType="begin">
          <w:ffData>
            <w:name w:val="contact"/>
            <w:enabled/>
            <w:calcOnExit w:val="0"/>
            <w:textInput>
              <w:default w:val="Attn: CONTACT TITLE"/>
            </w:textInput>
          </w:ffData>
        </w:fldChar>
      </w:r>
      <w:r w:rsidR="001A6DAA"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  <w:fldChar w:fldCharType="separate"/>
      </w:r>
      <w:r w:rsidR="001A6DAA">
        <w:rPr>
          <w:rFonts w:ascii="Times" w:hAnsi="Times"/>
          <w:noProof/>
          <w:sz w:val="22"/>
        </w:rPr>
        <w:t>Attn: CONTACT TITLE</w:t>
      </w:r>
      <w:r>
        <w:rPr>
          <w:rFonts w:ascii="Times" w:hAnsi="Times"/>
          <w:sz w:val="22"/>
        </w:rPr>
        <w:fldChar w:fldCharType="end"/>
      </w:r>
      <w:bookmarkEnd w:id="0"/>
    </w:p>
    <w:bookmarkStart w:id="1" w:name="Con_Firm"/>
    <w:p w:rsidR="00950A5B" w:rsidP="00950A5B" w14:paraId="250EB036" w14:textId="7777777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fldChar w:fldCharType="begin">
          <w:ffData>
            <w:name w:val="Con_Firm"/>
            <w:enabled/>
            <w:calcOnExit w:val="0"/>
            <w:textInput>
              <w:default w:val="Con_Firm"/>
            </w:textInput>
          </w:ffData>
        </w:fldChar>
      </w:r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Con_Firm</w:t>
      </w:r>
      <w:r>
        <w:rPr>
          <w:rFonts w:ascii="Times" w:hAnsi="Times"/>
          <w:sz w:val="22"/>
        </w:rPr>
        <w:fldChar w:fldCharType="end"/>
      </w:r>
      <w:bookmarkEnd w:id="1"/>
    </w:p>
    <w:p w:rsidR="00950A5B" w:rsidP="00950A5B" w14:paraId="3F8AE102" w14:textId="7777777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fldChar w:fldCharType="begin">
          <w:ffData>
            <w:name w:val="Con_Address"/>
            <w:enabled/>
            <w:calcOnExit w:val="0"/>
            <w:textInput>
              <w:default w:val="Con_Address"/>
            </w:textInput>
          </w:ffData>
        </w:fldChar>
      </w:r>
      <w:bookmarkStart w:id="2" w:name="Con_Address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Con_Address</w:t>
      </w:r>
      <w:r>
        <w:rPr>
          <w:rFonts w:ascii="Times" w:hAnsi="Times"/>
          <w:sz w:val="22"/>
        </w:rPr>
        <w:fldChar w:fldCharType="end"/>
      </w:r>
      <w:bookmarkEnd w:id="2"/>
    </w:p>
    <w:p w:rsidR="00950A5B" w:rsidP="00950A5B" w14:paraId="4DE6D7F4" w14:textId="7777777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fldChar w:fldCharType="begin">
          <w:ffData>
            <w:name w:val="Con_City"/>
            <w:enabled/>
            <w:calcOnExit w:val="0"/>
            <w:textInput>
              <w:default w:val="Con_City"/>
            </w:textInput>
          </w:ffData>
        </w:fldChar>
      </w:r>
      <w:bookmarkStart w:id="3" w:name="Con_City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Con_City</w:t>
      </w:r>
      <w:r>
        <w:rPr>
          <w:rFonts w:ascii="Times" w:hAnsi="Times"/>
          <w:sz w:val="22"/>
        </w:rPr>
        <w:fldChar w:fldCharType="end"/>
      </w:r>
      <w:bookmarkEnd w:id="3"/>
      <w:r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fldChar w:fldCharType="begin">
          <w:ffData>
            <w:name w:val="Con_State"/>
            <w:enabled/>
            <w:calcOnExit w:val="0"/>
            <w:textInput>
              <w:default w:val="Con_State"/>
            </w:textInput>
          </w:ffData>
        </w:fldChar>
      </w:r>
      <w:bookmarkStart w:id="4" w:name="Con_State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Con_State</w:t>
      </w:r>
      <w:r>
        <w:rPr>
          <w:rFonts w:ascii="Times" w:hAnsi="Times"/>
          <w:sz w:val="22"/>
        </w:rPr>
        <w:fldChar w:fldCharType="end"/>
      </w:r>
      <w:bookmarkEnd w:id="4"/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fldChar w:fldCharType="begin">
          <w:ffData>
            <w:name w:val="Con_Zipcode"/>
            <w:enabled/>
            <w:calcOnExit w:val="0"/>
            <w:textInput>
              <w:default w:val="Con_Zipcode"/>
            </w:textInput>
          </w:ffData>
        </w:fldChar>
      </w:r>
      <w:bookmarkStart w:id="5" w:name="Con_Zipcode"/>
      <w:r>
        <w:rPr>
          <w:rFonts w:ascii="Times" w:hAnsi="Times"/>
          <w:sz w:val="22"/>
        </w:rPr>
        <w:instrText xml:space="preserve"> FORMTEXT </w:instrText>
      </w:r>
      <w:r>
        <w:rPr>
          <w:rFonts w:ascii="Times" w:hAnsi="Times"/>
          <w:sz w:val="22"/>
        </w:rPr>
        <w:fldChar w:fldCharType="separate"/>
      </w:r>
      <w:r>
        <w:rPr>
          <w:rFonts w:ascii="Times" w:hAnsi="Times"/>
          <w:noProof/>
          <w:sz w:val="22"/>
        </w:rPr>
        <w:t>Con_Zipcode</w:t>
      </w:r>
      <w:r>
        <w:rPr>
          <w:rFonts w:ascii="Times" w:hAnsi="Times"/>
          <w:sz w:val="22"/>
        </w:rPr>
        <w:fldChar w:fldCharType="end"/>
      </w:r>
      <w:bookmarkEnd w:id="5"/>
    </w:p>
    <w:p w:rsidR="00950A5B" w:rsidP="00950A5B" w14:paraId="2BF77765" w14:textId="77777777">
      <w:pPr>
        <w:rPr>
          <w:rFonts w:ascii="Times" w:hAnsi="Times"/>
          <w:sz w:val="22"/>
        </w:rPr>
      </w:pPr>
    </w:p>
    <w:p w:rsidR="00950A5B" w:rsidP="00950A5B" w14:paraId="4FAC29AB" w14:textId="7777777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Dear </w:t>
      </w:r>
      <w:bookmarkStart w:id="6" w:name="ms1"/>
      <w:r w:rsidR="002B3546">
        <w:rPr>
          <w:rFonts w:ascii="Times" w:hAnsi="Times"/>
          <w:sz w:val="22"/>
        </w:rPr>
        <w:fldChar w:fldCharType="begin">
          <w:ffData>
            <w:name w:val="ms1"/>
            <w:enabled/>
            <w:calcOnExit w:val="0"/>
            <w:textInput>
              <w:default w:val="CONTACT PREFIX"/>
            </w:textInput>
          </w:ffData>
        </w:fldChar>
      </w:r>
      <w:r w:rsidR="001A6DAA">
        <w:rPr>
          <w:rFonts w:ascii="Times" w:hAnsi="Times"/>
          <w:sz w:val="22"/>
        </w:rPr>
        <w:instrText xml:space="preserve"> FORMTEXT </w:instrText>
      </w:r>
      <w:r w:rsidR="002B3546">
        <w:rPr>
          <w:rFonts w:ascii="Times" w:hAnsi="Times"/>
          <w:sz w:val="22"/>
        </w:rPr>
        <w:fldChar w:fldCharType="separate"/>
      </w:r>
      <w:r w:rsidR="001A6DAA">
        <w:rPr>
          <w:rFonts w:ascii="Times" w:hAnsi="Times"/>
          <w:noProof/>
          <w:sz w:val="22"/>
        </w:rPr>
        <w:t>CONTACT PREFIX</w:t>
      </w:r>
      <w:r w:rsidR="002B3546">
        <w:rPr>
          <w:rFonts w:ascii="Times" w:hAnsi="Times"/>
          <w:sz w:val="22"/>
        </w:rPr>
        <w:fldChar w:fldCharType="end"/>
      </w:r>
      <w:bookmarkEnd w:id="6"/>
      <w:r>
        <w:rPr>
          <w:rFonts w:ascii="Times" w:hAnsi="Times"/>
          <w:sz w:val="22"/>
        </w:rPr>
        <w:t xml:space="preserve"> </w:t>
      </w:r>
      <w:bookmarkStart w:id="7" w:name="lastname"/>
      <w:r w:rsidR="002B3546">
        <w:rPr>
          <w:rFonts w:ascii="Times" w:hAnsi="Times"/>
          <w:sz w:val="22"/>
        </w:rPr>
        <w:fldChar w:fldCharType="begin">
          <w:ffData>
            <w:name w:val="lastname"/>
            <w:enabled/>
            <w:calcOnExit w:val="0"/>
            <w:textInput>
              <w:default w:val="CONTACT LASTNAME"/>
            </w:textInput>
          </w:ffData>
        </w:fldChar>
      </w:r>
      <w:r w:rsidR="001A6DAA">
        <w:rPr>
          <w:rFonts w:ascii="Times" w:hAnsi="Times"/>
          <w:sz w:val="22"/>
        </w:rPr>
        <w:instrText xml:space="preserve"> FORMTEXT </w:instrText>
      </w:r>
      <w:r w:rsidR="002B3546">
        <w:rPr>
          <w:rFonts w:ascii="Times" w:hAnsi="Times"/>
          <w:sz w:val="22"/>
        </w:rPr>
        <w:fldChar w:fldCharType="separate"/>
      </w:r>
      <w:r w:rsidR="001A6DAA">
        <w:rPr>
          <w:rFonts w:ascii="Times" w:hAnsi="Times"/>
          <w:noProof/>
          <w:sz w:val="22"/>
        </w:rPr>
        <w:t>CONTACT LASTNAME</w:t>
      </w:r>
      <w:r w:rsidR="002B3546">
        <w:rPr>
          <w:rFonts w:ascii="Times" w:hAnsi="Times"/>
          <w:sz w:val="22"/>
        </w:rPr>
        <w:fldChar w:fldCharType="end"/>
      </w:r>
      <w:bookmarkEnd w:id="7"/>
      <w:r>
        <w:rPr>
          <w:rFonts w:ascii="Times" w:hAnsi="Times"/>
          <w:sz w:val="22"/>
        </w:rPr>
        <w:t>:</w:t>
      </w:r>
    </w:p>
    <w:p w:rsidR="000E0383" w:rsidRPr="00B84D6F" w14:paraId="1AC76602" w14:textId="77777777">
      <w:pPr>
        <w:rPr>
          <w:szCs w:val="24"/>
        </w:rPr>
      </w:pPr>
    </w:p>
    <w:p w:rsidR="00944CDA" w:rsidP="00B84D6F" w14:paraId="6EA108E1" w14:textId="77777777">
      <w:pPr>
        <w:autoSpaceDE w:val="0"/>
        <w:autoSpaceDN w:val="0"/>
        <w:adjustRightInd w:val="0"/>
        <w:rPr>
          <w:rFonts w:cs="Courier New"/>
          <w:szCs w:val="24"/>
        </w:rPr>
      </w:pPr>
      <w:r w:rsidRPr="00B84D6F">
        <w:rPr>
          <w:rFonts w:cs="Courier New"/>
          <w:szCs w:val="24"/>
        </w:rPr>
        <w:t xml:space="preserve">You recently indicated an interest in reporting your </w:t>
      </w:r>
      <w:r w:rsidR="00FA713A">
        <w:rPr>
          <w:rFonts w:cs="Courier New"/>
          <w:szCs w:val="24"/>
        </w:rPr>
        <w:t>Job Openings and Labor Turnover Survey</w:t>
      </w:r>
      <w:r w:rsidRPr="00B84D6F">
        <w:rPr>
          <w:rFonts w:cs="Courier New"/>
          <w:szCs w:val="24"/>
        </w:rPr>
        <w:t xml:space="preserve"> (</w:t>
      </w:r>
      <w:r w:rsidR="00FA713A">
        <w:rPr>
          <w:rFonts w:cs="Courier New"/>
          <w:szCs w:val="24"/>
        </w:rPr>
        <w:t>JOLTS</w:t>
      </w:r>
      <w:r w:rsidRPr="00B84D6F">
        <w:rPr>
          <w:rFonts w:cs="Courier New"/>
          <w:szCs w:val="24"/>
        </w:rPr>
        <w:t>) data each month using our Internet system.</w:t>
      </w:r>
      <w:r w:rsidR="002A1D56">
        <w:rPr>
          <w:rFonts w:cs="Courier New"/>
          <w:szCs w:val="24"/>
        </w:rPr>
        <w:t xml:space="preserve"> </w:t>
      </w:r>
      <w:r w:rsidRPr="00B84D6F">
        <w:rPr>
          <w:rFonts w:cs="Courier New"/>
          <w:szCs w:val="24"/>
        </w:rPr>
        <w:t xml:space="preserve"> </w:t>
      </w:r>
      <w:r w:rsidR="003141B1">
        <w:rPr>
          <w:rFonts w:cs="Courier New"/>
          <w:szCs w:val="24"/>
        </w:rPr>
        <w:t xml:space="preserve">I would like to welcome you to JOLTS </w:t>
      </w:r>
      <w:r w:rsidR="00467D81">
        <w:rPr>
          <w:rFonts w:cs="Courier New"/>
          <w:szCs w:val="24"/>
        </w:rPr>
        <w:t>I</w:t>
      </w:r>
      <w:r w:rsidR="003141B1">
        <w:rPr>
          <w:rFonts w:cs="Courier New"/>
          <w:szCs w:val="24"/>
        </w:rPr>
        <w:t xml:space="preserve">nternet reporting.  The JOLTS Internet reporting site is available 24 hours a day, 7 days a week for you to enter your data.  </w:t>
      </w:r>
    </w:p>
    <w:p w:rsidR="00944CDA" w:rsidP="00B84D6F" w14:paraId="32DE9BBF" w14:textId="77777777">
      <w:pPr>
        <w:autoSpaceDE w:val="0"/>
        <w:autoSpaceDN w:val="0"/>
        <w:adjustRightInd w:val="0"/>
        <w:rPr>
          <w:rFonts w:cs="Courier New"/>
          <w:szCs w:val="24"/>
        </w:rPr>
      </w:pPr>
    </w:p>
    <w:p w:rsidR="00B84D6F" w:rsidP="00B84D6F" w14:paraId="2109B98B" w14:textId="77777777">
      <w:pPr>
        <w:autoSpaceDE w:val="0"/>
        <w:autoSpaceDN w:val="0"/>
        <w:adjustRightInd w:val="0"/>
        <w:rPr>
          <w:rFonts w:cs="Courier New"/>
          <w:szCs w:val="24"/>
        </w:rPr>
      </w:pPr>
      <w:r w:rsidRPr="00B84D6F">
        <w:rPr>
          <w:rFonts w:cs="Courier New"/>
          <w:szCs w:val="24"/>
        </w:rPr>
        <w:t xml:space="preserve">To begin reporting through the Internet, please go to the BLS Internet Data Collection System site at </w:t>
      </w:r>
      <w:r w:rsidRPr="00797291" w:rsidR="00ED77C0">
        <w:t>https://joltsdata.bls.gov</w:t>
      </w:r>
      <w:r w:rsidR="00ED77C0">
        <w:t xml:space="preserve"> </w:t>
      </w:r>
      <w:r w:rsidRPr="00B84D6F">
        <w:rPr>
          <w:rFonts w:cs="Courier New"/>
          <w:szCs w:val="24"/>
        </w:rPr>
        <w:t>. Please note</w:t>
      </w:r>
      <w:r w:rsidR="00797291">
        <w:rPr>
          <w:rFonts w:cs="Courier New"/>
          <w:szCs w:val="24"/>
        </w:rPr>
        <w:t xml:space="preserve"> that</w:t>
      </w:r>
      <w:r w:rsidRPr="00B84D6F">
        <w:rPr>
          <w:rFonts w:cs="Courier New"/>
          <w:szCs w:val="24"/>
        </w:rPr>
        <w:t xml:space="preserve"> the</w:t>
      </w:r>
      <w:r w:rsidR="00ED77C0">
        <w:rPr>
          <w:rFonts w:cs="Courier New"/>
          <w:szCs w:val="24"/>
        </w:rPr>
        <w:t xml:space="preserve"> </w:t>
      </w:r>
      <w:r w:rsidRPr="00B84D6F">
        <w:rPr>
          <w:rFonts w:cs="Courier New"/>
          <w:szCs w:val="24"/>
        </w:rPr>
        <w:t xml:space="preserve">'s' in 'https' is required. Once you've reached our site, enter your </w:t>
      </w:r>
      <w:r w:rsidR="00FA713A">
        <w:rPr>
          <w:rFonts w:cs="Courier New"/>
          <w:szCs w:val="24"/>
        </w:rPr>
        <w:t xml:space="preserve">JOLTS </w:t>
      </w:r>
      <w:r w:rsidRPr="00B84D6F">
        <w:rPr>
          <w:rFonts w:cs="Courier New"/>
          <w:szCs w:val="24"/>
        </w:rPr>
        <w:t xml:space="preserve">report number and the letters displayed </w:t>
      </w:r>
      <w:r w:rsidR="00ED77C0">
        <w:rPr>
          <w:rFonts w:cs="Courier New"/>
          <w:szCs w:val="24"/>
        </w:rPr>
        <w:t>in</w:t>
      </w:r>
      <w:r w:rsidRPr="00B84D6F">
        <w:rPr>
          <w:rFonts w:cs="Courier New"/>
          <w:szCs w:val="24"/>
        </w:rPr>
        <w:t xml:space="preserve"> the box and then click the "I Accept" button.   </w:t>
      </w:r>
    </w:p>
    <w:p w:rsidR="009C3E6F" w:rsidRPr="00B84D6F" w:rsidP="00B84D6F" w14:paraId="0D1FC418" w14:textId="77777777">
      <w:pPr>
        <w:autoSpaceDE w:val="0"/>
        <w:autoSpaceDN w:val="0"/>
        <w:adjustRightInd w:val="0"/>
        <w:rPr>
          <w:rFonts w:cs="Courier New"/>
          <w:szCs w:val="24"/>
        </w:rPr>
      </w:pPr>
    </w:p>
    <w:p w:rsidR="00B84D6F" w:rsidRPr="00B84D6F" w:rsidP="00B84D6F" w14:paraId="16B281D9" w14:textId="77777777">
      <w:pPr>
        <w:autoSpaceDE w:val="0"/>
        <w:autoSpaceDN w:val="0"/>
        <w:adjustRightInd w:val="0"/>
        <w:rPr>
          <w:rFonts w:cs="Courier New"/>
          <w:szCs w:val="24"/>
        </w:rPr>
      </w:pPr>
      <w:r>
        <w:rPr>
          <w:rFonts w:cs="Courier New"/>
          <w:szCs w:val="24"/>
        </w:rPr>
        <w:t xml:space="preserve">To help you remember to report your data, </w:t>
      </w:r>
      <w:r w:rsidRPr="00B84D6F">
        <w:rPr>
          <w:rFonts w:cs="Courier New"/>
          <w:szCs w:val="24"/>
        </w:rPr>
        <w:t>we will send you an Advance Notice message</w:t>
      </w:r>
      <w:r>
        <w:rPr>
          <w:rFonts w:cs="Courier New"/>
          <w:szCs w:val="24"/>
        </w:rPr>
        <w:t xml:space="preserve"> monthly</w:t>
      </w:r>
      <w:r w:rsidR="0032044F">
        <w:rPr>
          <w:rFonts w:cs="Courier New"/>
          <w:szCs w:val="24"/>
        </w:rPr>
        <w:t xml:space="preserve"> by e</w:t>
      </w:r>
      <w:r w:rsidRPr="00B84D6F">
        <w:rPr>
          <w:rFonts w:cs="Courier New"/>
          <w:szCs w:val="24"/>
        </w:rPr>
        <w:t>-mail</w:t>
      </w:r>
      <w:r>
        <w:rPr>
          <w:rFonts w:cs="Courier New"/>
          <w:szCs w:val="24"/>
        </w:rPr>
        <w:t xml:space="preserve"> to remind you </w:t>
      </w:r>
      <w:r w:rsidRPr="00B84D6F">
        <w:rPr>
          <w:rFonts w:cs="Courier New"/>
          <w:szCs w:val="24"/>
        </w:rPr>
        <w:t xml:space="preserve">that we will soon be collecting data for a new month. If we do not hear from you as our deadline approaches, we may also send you a </w:t>
      </w:r>
      <w:r>
        <w:rPr>
          <w:rFonts w:cs="Courier New"/>
          <w:szCs w:val="24"/>
        </w:rPr>
        <w:t xml:space="preserve">second </w:t>
      </w:r>
      <w:r w:rsidR="0032044F">
        <w:rPr>
          <w:rFonts w:cs="Courier New"/>
          <w:szCs w:val="24"/>
        </w:rPr>
        <w:t>reminder message by e</w:t>
      </w:r>
      <w:r w:rsidRPr="00B84D6F">
        <w:rPr>
          <w:rFonts w:cs="Courier New"/>
          <w:szCs w:val="24"/>
        </w:rPr>
        <w:t>-mail.</w:t>
      </w:r>
    </w:p>
    <w:p w:rsidR="00B84D6F" w:rsidRPr="00B84D6F" w:rsidP="00B84D6F" w14:paraId="592C0CFD" w14:textId="77777777">
      <w:pPr>
        <w:autoSpaceDE w:val="0"/>
        <w:autoSpaceDN w:val="0"/>
        <w:adjustRightInd w:val="0"/>
        <w:rPr>
          <w:rFonts w:cs="Courier New"/>
          <w:szCs w:val="24"/>
        </w:rPr>
      </w:pPr>
    </w:p>
    <w:p w:rsidR="00B84D6F" w:rsidRPr="00B84D6F" w:rsidP="00B84D6F" w14:paraId="09FB37BB" w14:textId="77777777">
      <w:pPr>
        <w:autoSpaceDE w:val="0"/>
        <w:autoSpaceDN w:val="0"/>
        <w:adjustRightInd w:val="0"/>
        <w:rPr>
          <w:rFonts w:cs="Courier New"/>
          <w:szCs w:val="24"/>
        </w:rPr>
      </w:pPr>
      <w:r w:rsidRPr="00B84D6F">
        <w:rPr>
          <w:rFonts w:cs="Courier New"/>
          <w:szCs w:val="24"/>
        </w:rPr>
        <w:t xml:space="preserve">We look forward to receiving your data by the Internet. </w:t>
      </w:r>
    </w:p>
    <w:p w:rsidR="00B84D6F" w:rsidRPr="00B84D6F" w:rsidP="00B84D6F" w14:paraId="0595B10B" w14:textId="77777777">
      <w:pPr>
        <w:autoSpaceDE w:val="0"/>
        <w:autoSpaceDN w:val="0"/>
        <w:adjustRightInd w:val="0"/>
        <w:rPr>
          <w:rFonts w:cs="Courier New"/>
          <w:szCs w:val="24"/>
        </w:rPr>
      </w:pPr>
    </w:p>
    <w:p w:rsidR="00B84D6F" w:rsidRPr="00B84D6F" w:rsidP="00B84D6F" w14:paraId="5AB597A2" w14:textId="77777777">
      <w:pPr>
        <w:autoSpaceDE w:val="0"/>
        <w:autoSpaceDN w:val="0"/>
        <w:adjustRightInd w:val="0"/>
        <w:rPr>
          <w:rFonts w:cs="Courier New"/>
          <w:szCs w:val="24"/>
        </w:rPr>
      </w:pPr>
      <w:r w:rsidRPr="00B84D6F">
        <w:rPr>
          <w:rFonts w:cs="Courier New"/>
          <w:szCs w:val="24"/>
        </w:rPr>
        <w:t>If you have any questions or concerns, please feel free to contact us at 1-800-</w:t>
      </w:r>
      <w:r w:rsidR="00B14386">
        <w:rPr>
          <w:rFonts w:cs="Courier New"/>
          <w:szCs w:val="24"/>
        </w:rPr>
        <w:t>341-4620</w:t>
      </w:r>
      <w:r w:rsidRPr="00B84D6F">
        <w:rPr>
          <w:rFonts w:cs="Courier New"/>
          <w:szCs w:val="24"/>
        </w:rPr>
        <w:t xml:space="preserve"> or by e-mail at </w:t>
      </w:r>
      <w:r w:rsidR="00FA713A">
        <w:rPr>
          <w:rFonts w:cs="Courier New"/>
          <w:szCs w:val="24"/>
        </w:rPr>
        <w:t>JOLTSWebHelp</w:t>
      </w:r>
      <w:r w:rsidRPr="00B84D6F">
        <w:rPr>
          <w:rFonts w:cs="Courier New"/>
          <w:szCs w:val="24"/>
        </w:rPr>
        <w:t>@bls.gov.</w:t>
      </w:r>
    </w:p>
    <w:p w:rsidR="00B84D6F" w:rsidRPr="00B84D6F" w:rsidP="00B84D6F" w14:paraId="03871B3D" w14:textId="77777777">
      <w:pPr>
        <w:autoSpaceDE w:val="0"/>
        <w:autoSpaceDN w:val="0"/>
        <w:adjustRightInd w:val="0"/>
        <w:rPr>
          <w:rFonts w:cs="Courier New"/>
          <w:szCs w:val="24"/>
        </w:rPr>
      </w:pPr>
    </w:p>
    <w:p w:rsidR="00B84D6F" w:rsidRPr="00B84D6F" w:rsidP="00B84D6F" w14:paraId="712CB086" w14:textId="77777777">
      <w:pPr>
        <w:autoSpaceDE w:val="0"/>
        <w:autoSpaceDN w:val="0"/>
        <w:adjustRightInd w:val="0"/>
        <w:rPr>
          <w:rFonts w:cs="Courier New"/>
          <w:szCs w:val="24"/>
        </w:rPr>
      </w:pPr>
      <w:r w:rsidRPr="00B84D6F">
        <w:rPr>
          <w:rFonts w:cs="Courier New"/>
          <w:szCs w:val="24"/>
        </w:rPr>
        <w:t>Thank you for your cooperation.</w:t>
      </w:r>
    </w:p>
    <w:p w:rsidR="00B84D6F" w:rsidRPr="00B84D6F" w:rsidP="00B84D6F" w14:paraId="5A7CFBD0" w14:textId="77777777">
      <w:pPr>
        <w:autoSpaceDE w:val="0"/>
        <w:autoSpaceDN w:val="0"/>
        <w:adjustRightInd w:val="0"/>
        <w:rPr>
          <w:rFonts w:cs="Courier New"/>
          <w:szCs w:val="24"/>
        </w:rPr>
      </w:pPr>
    </w:p>
    <w:p w:rsidR="000E0383" w:rsidRPr="00B84D6F" w14:paraId="07D55393" w14:textId="77777777">
      <w:pPr>
        <w:rPr>
          <w:szCs w:val="24"/>
        </w:rPr>
      </w:pPr>
    </w:p>
    <w:p w:rsidR="00F477C4" w:rsidP="00F477C4" w14:paraId="1DF3EF4B" w14:textId="77777777">
      <w:r>
        <w:t xml:space="preserve">Best regards, </w:t>
      </w:r>
    </w:p>
    <w:p w:rsidR="00EF0D45" w:rsidP="00EF0D45" w14:paraId="322FCF43" w14:textId="77777777">
      <w:pPr>
        <w:rPr>
          <w:rFonts w:ascii="Lucida Handwriting" w:hAnsi="Lucida Handwriting"/>
          <w:szCs w:val="24"/>
        </w:rPr>
      </w:pPr>
    </w:p>
    <w:p w:rsidR="00EF0D45" w:rsidP="00EF0D45" w14:paraId="6F2F0DF6" w14:textId="77777777">
      <w:pPr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>Michelle Kilgore</w:t>
      </w:r>
    </w:p>
    <w:p w:rsidR="00F477C4" w:rsidP="00F477C4" w14:paraId="7B378149" w14:textId="77777777">
      <w:pPr>
        <w:pStyle w:val="Heading1"/>
      </w:pPr>
      <w:r>
        <w:t>Data Collection Center Manager</w:t>
      </w:r>
    </w:p>
    <w:p w:rsidR="00F477C4" w:rsidP="00F477C4" w14:paraId="1B67D584" w14:textId="77777777">
      <w:pPr>
        <w:pStyle w:val="Heading1"/>
      </w:pPr>
      <w:r>
        <w:t>Bureau of Labor Statistics</w:t>
      </w:r>
    </w:p>
    <w:p w:rsidR="002A4C2A" w:rsidP="002A4C2A" w14:paraId="7976F680" w14:textId="77777777">
      <w:pPr>
        <w:spacing w:line="240" w:lineRule="exact"/>
        <w:rPr>
          <w:szCs w:val="24"/>
        </w:rPr>
      </w:pPr>
    </w:p>
    <w:p w:rsidR="00F477C4" w:rsidP="002A4C2A" w14:paraId="63DB8CA0" w14:textId="77777777">
      <w:pPr>
        <w:spacing w:line="240" w:lineRule="exact"/>
        <w:rPr>
          <w:szCs w:val="24"/>
        </w:rPr>
      </w:pPr>
    </w:p>
    <w:p w:rsidR="00F477C4" w:rsidRPr="00B84D6F" w:rsidP="002A4C2A" w14:paraId="78AEC757" w14:textId="77777777">
      <w:pPr>
        <w:spacing w:line="240" w:lineRule="exact"/>
        <w:rPr>
          <w:szCs w:val="24"/>
        </w:rPr>
      </w:pPr>
    </w:p>
    <w:p w:rsidR="00DA20BE" w:rsidRPr="00B84D6F" w:rsidP="002A4C2A" w14:paraId="6422400D" w14:textId="77777777">
      <w:pPr>
        <w:spacing w:line="240" w:lineRule="exact"/>
        <w:rPr>
          <w:szCs w:val="24"/>
        </w:rPr>
      </w:pPr>
      <w:r w:rsidRPr="00B84D6F">
        <w:rPr>
          <w:szCs w:val="24"/>
        </w:rPr>
        <w:t>Enc</w:t>
      </w:r>
      <w:r w:rsidRPr="00B84D6F" w:rsidR="0004721E">
        <w:rPr>
          <w:szCs w:val="24"/>
        </w:rPr>
        <w:t>losure</w:t>
      </w:r>
      <w:r w:rsidR="00FA713A">
        <w:rPr>
          <w:szCs w:val="24"/>
        </w:rPr>
        <w:t>s</w:t>
      </w:r>
    </w:p>
    <w:sectPr w:rsidSect="007821C2">
      <w:pgSz w:w="12240" w:h="15840"/>
      <w:pgMar w:top="1152" w:right="1152" w:bottom="9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BC0E6B"/>
    <w:multiLevelType w:val="singleLevel"/>
    <w:tmpl w:val="1D28DD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0C195A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EB5949"/>
    <w:multiLevelType w:val="singleLevel"/>
    <w:tmpl w:val="1D28DD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78A2B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71"/>
    <w:rsid w:val="0003177B"/>
    <w:rsid w:val="0004721E"/>
    <w:rsid w:val="00071D88"/>
    <w:rsid w:val="0009280D"/>
    <w:rsid w:val="000D627C"/>
    <w:rsid w:val="000E0383"/>
    <w:rsid w:val="000E7F35"/>
    <w:rsid w:val="00136E6E"/>
    <w:rsid w:val="00141503"/>
    <w:rsid w:val="00160BEA"/>
    <w:rsid w:val="00166ABC"/>
    <w:rsid w:val="001773CB"/>
    <w:rsid w:val="00185F53"/>
    <w:rsid w:val="00191547"/>
    <w:rsid w:val="001A6DAA"/>
    <w:rsid w:val="001C606A"/>
    <w:rsid w:val="00236831"/>
    <w:rsid w:val="00240F56"/>
    <w:rsid w:val="00242B8F"/>
    <w:rsid w:val="002653B3"/>
    <w:rsid w:val="002A1D56"/>
    <w:rsid w:val="002A4C2A"/>
    <w:rsid w:val="002B318B"/>
    <w:rsid w:val="002B3546"/>
    <w:rsid w:val="002B6269"/>
    <w:rsid w:val="002C204E"/>
    <w:rsid w:val="00301374"/>
    <w:rsid w:val="003141B1"/>
    <w:rsid w:val="00314A7C"/>
    <w:rsid w:val="0032044F"/>
    <w:rsid w:val="003302D8"/>
    <w:rsid w:val="003A28F1"/>
    <w:rsid w:val="003A432E"/>
    <w:rsid w:val="003A482F"/>
    <w:rsid w:val="003A5378"/>
    <w:rsid w:val="003C1584"/>
    <w:rsid w:val="00432CA0"/>
    <w:rsid w:val="0045563A"/>
    <w:rsid w:val="00467D81"/>
    <w:rsid w:val="00497BE2"/>
    <w:rsid w:val="004C3710"/>
    <w:rsid w:val="004F5674"/>
    <w:rsid w:val="004F7B06"/>
    <w:rsid w:val="005119A8"/>
    <w:rsid w:val="00522B15"/>
    <w:rsid w:val="005323D4"/>
    <w:rsid w:val="005A41C0"/>
    <w:rsid w:val="005A4568"/>
    <w:rsid w:val="005B2AF1"/>
    <w:rsid w:val="005C0B12"/>
    <w:rsid w:val="005C3F22"/>
    <w:rsid w:val="0061036E"/>
    <w:rsid w:val="00621D50"/>
    <w:rsid w:val="0062564D"/>
    <w:rsid w:val="00633CAB"/>
    <w:rsid w:val="00683671"/>
    <w:rsid w:val="00691363"/>
    <w:rsid w:val="006C42F9"/>
    <w:rsid w:val="006D1C5A"/>
    <w:rsid w:val="007115E3"/>
    <w:rsid w:val="00751A9A"/>
    <w:rsid w:val="007821C2"/>
    <w:rsid w:val="00792652"/>
    <w:rsid w:val="00797291"/>
    <w:rsid w:val="007A7557"/>
    <w:rsid w:val="007B6C8A"/>
    <w:rsid w:val="007E1A61"/>
    <w:rsid w:val="007E4A5E"/>
    <w:rsid w:val="007F3438"/>
    <w:rsid w:val="00804766"/>
    <w:rsid w:val="0082292D"/>
    <w:rsid w:val="00827402"/>
    <w:rsid w:val="00830E4F"/>
    <w:rsid w:val="00851101"/>
    <w:rsid w:val="008A45BC"/>
    <w:rsid w:val="008C095E"/>
    <w:rsid w:val="008D4BEA"/>
    <w:rsid w:val="008D72D1"/>
    <w:rsid w:val="008E6789"/>
    <w:rsid w:val="00934EB7"/>
    <w:rsid w:val="00944CDA"/>
    <w:rsid w:val="00950A5B"/>
    <w:rsid w:val="00954AC0"/>
    <w:rsid w:val="00961B30"/>
    <w:rsid w:val="009C3E6F"/>
    <w:rsid w:val="009D5CB0"/>
    <w:rsid w:val="00A1199E"/>
    <w:rsid w:val="00A2073B"/>
    <w:rsid w:val="00A20CED"/>
    <w:rsid w:val="00A605CA"/>
    <w:rsid w:val="00A857DD"/>
    <w:rsid w:val="00AB1E84"/>
    <w:rsid w:val="00AB5786"/>
    <w:rsid w:val="00B102BB"/>
    <w:rsid w:val="00B13AE1"/>
    <w:rsid w:val="00B14386"/>
    <w:rsid w:val="00B36402"/>
    <w:rsid w:val="00B40467"/>
    <w:rsid w:val="00B84D6F"/>
    <w:rsid w:val="00BB3F4C"/>
    <w:rsid w:val="00BE4957"/>
    <w:rsid w:val="00C318D2"/>
    <w:rsid w:val="00C3566A"/>
    <w:rsid w:val="00C377C0"/>
    <w:rsid w:val="00CA4551"/>
    <w:rsid w:val="00CA6FEA"/>
    <w:rsid w:val="00CB0D6E"/>
    <w:rsid w:val="00CC610E"/>
    <w:rsid w:val="00D22487"/>
    <w:rsid w:val="00D66660"/>
    <w:rsid w:val="00DA20BE"/>
    <w:rsid w:val="00DD3DB2"/>
    <w:rsid w:val="00E432E6"/>
    <w:rsid w:val="00E61BF0"/>
    <w:rsid w:val="00E70779"/>
    <w:rsid w:val="00EB228C"/>
    <w:rsid w:val="00ED77C0"/>
    <w:rsid w:val="00EF0D45"/>
    <w:rsid w:val="00EF2F99"/>
    <w:rsid w:val="00F02D25"/>
    <w:rsid w:val="00F31B09"/>
    <w:rsid w:val="00F477C4"/>
    <w:rsid w:val="00F5311A"/>
    <w:rsid w:val="00F91CB0"/>
    <w:rsid w:val="00FA28FD"/>
    <w:rsid w:val="00FA713A"/>
    <w:rsid w:val="00FB2C37"/>
    <w:rsid w:val="00FD47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6A6BE3"/>
  <w15:chartTrackingRefBased/>
  <w15:docId w15:val="{B219B39C-66D4-48E7-9AA7-34AE9FF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AB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F477C4"/>
    <w:pPr>
      <w:keepNext/>
      <w:outlineLvl w:val="0"/>
    </w:pPr>
  </w:style>
  <w:style w:type="paragraph" w:styleId="Heading3">
    <w:name w:val="heading 3"/>
    <w:basedOn w:val="Normal"/>
    <w:next w:val="Normal"/>
    <w:qFormat/>
    <w:rsid w:val="00A1199E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66ABC"/>
    <w:rPr>
      <w:sz w:val="22"/>
    </w:rPr>
  </w:style>
  <w:style w:type="character" w:styleId="Hyperlink">
    <w:name w:val="Hyperlink"/>
    <w:basedOn w:val="DefaultParagraphFont"/>
    <w:rsid w:val="00166ABC"/>
    <w:rPr>
      <w:color w:val="0000FF"/>
      <w:u w:val="single"/>
    </w:rPr>
  </w:style>
  <w:style w:type="paragraph" w:styleId="BalloonText">
    <w:name w:val="Balloon Text"/>
    <w:basedOn w:val="Normal"/>
    <w:semiHidden/>
    <w:rsid w:val="0063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WebLetter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9, 1996</vt:lpstr>
    </vt:vector>
  </TitlesOfParts>
  <Company>PSB LAN Support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9, 1996</dc:title>
  <dc:creator>Calhoun_P</dc:creator>
  <cp:lastModifiedBy>Good, Erin - BLS</cp:lastModifiedBy>
  <cp:revision>2</cp:revision>
  <cp:lastPrinted>2009-11-18T20:33:00Z</cp:lastPrinted>
  <dcterms:created xsi:type="dcterms:W3CDTF">2022-06-29T21:32:00Z</dcterms:created>
  <dcterms:modified xsi:type="dcterms:W3CDTF">2022-06-29T21:32:00Z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