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38E2D81A" w14:textId="77777777"/>
    <w:p w:rsidR="000B21AF" w:rsidP="00D71B67" w14:paraId="71892539" w14:textId="175B4277">
      <w:pPr>
        <w:jc w:val="center"/>
        <w:rPr>
          <w:b/>
          <w:sz w:val="28"/>
          <w:szCs w:val="28"/>
        </w:rPr>
      </w:pPr>
      <w:r w:rsidRPr="0006270C">
        <w:rPr>
          <w:b/>
          <w:sz w:val="28"/>
          <w:szCs w:val="28"/>
        </w:rPr>
        <w:t>TABLE OF CHANGE</w:t>
      </w:r>
      <w:r w:rsidR="009377EB">
        <w:rPr>
          <w:b/>
          <w:sz w:val="28"/>
          <w:szCs w:val="28"/>
        </w:rPr>
        <w:t>S</w:t>
      </w:r>
      <w:r>
        <w:rPr>
          <w:b/>
          <w:sz w:val="28"/>
          <w:szCs w:val="28"/>
        </w:rPr>
        <w:t xml:space="preserve"> – FORM</w:t>
      </w:r>
    </w:p>
    <w:p w:rsidR="00483DCD" w:rsidP="00D71B67" w14:paraId="3565FC5C" w14:textId="2F100755">
      <w:pPr>
        <w:jc w:val="center"/>
        <w:rPr>
          <w:b/>
          <w:sz w:val="28"/>
          <w:szCs w:val="28"/>
        </w:rPr>
      </w:pPr>
      <w:r>
        <w:rPr>
          <w:b/>
          <w:sz w:val="28"/>
          <w:szCs w:val="28"/>
        </w:rPr>
        <w:t>F</w:t>
      </w:r>
      <w:r w:rsidR="00AD273F">
        <w:rPr>
          <w:b/>
          <w:sz w:val="28"/>
          <w:szCs w:val="28"/>
        </w:rPr>
        <w:t>orm</w:t>
      </w:r>
      <w:r>
        <w:rPr>
          <w:b/>
          <w:sz w:val="28"/>
          <w:szCs w:val="28"/>
        </w:rPr>
        <w:t xml:space="preserve"> </w:t>
      </w:r>
      <w:r w:rsidR="008D5A8E">
        <w:rPr>
          <w:b/>
          <w:sz w:val="28"/>
          <w:szCs w:val="28"/>
        </w:rPr>
        <w:t>I-690 Supplement 1</w:t>
      </w:r>
      <w:r w:rsidR="00AD273F">
        <w:rPr>
          <w:b/>
          <w:sz w:val="28"/>
          <w:szCs w:val="28"/>
        </w:rPr>
        <w:t xml:space="preserve">, </w:t>
      </w:r>
      <w:r w:rsidR="008D5A8E">
        <w:rPr>
          <w:b/>
          <w:sz w:val="28"/>
          <w:szCs w:val="28"/>
        </w:rPr>
        <w:t xml:space="preserve">Applicants With a Class A Tuberculosis Condition (As Defined by Health and Human Services Regulations) </w:t>
      </w:r>
    </w:p>
    <w:p w:rsidR="00483DCD" w:rsidP="00D71B67" w14:paraId="248F2A9E" w14:textId="504376ED">
      <w:pPr>
        <w:jc w:val="center"/>
        <w:rPr>
          <w:b/>
          <w:sz w:val="28"/>
          <w:szCs w:val="28"/>
        </w:rPr>
      </w:pPr>
      <w:r>
        <w:rPr>
          <w:b/>
          <w:sz w:val="28"/>
          <w:szCs w:val="28"/>
        </w:rPr>
        <w:t>OMB Number: 1615-</w:t>
      </w:r>
      <w:r w:rsidR="008D5A8E">
        <w:rPr>
          <w:b/>
          <w:sz w:val="28"/>
          <w:szCs w:val="28"/>
        </w:rPr>
        <w:t>0032</w:t>
      </w:r>
    </w:p>
    <w:p w:rsidR="009377EB" w:rsidP="00D71B67" w14:paraId="2362B708" w14:textId="55DCB23E">
      <w:pPr>
        <w:jc w:val="center"/>
        <w:rPr>
          <w:b/>
          <w:sz w:val="28"/>
          <w:szCs w:val="28"/>
        </w:rPr>
      </w:pPr>
      <w:r>
        <w:rPr>
          <w:b/>
          <w:sz w:val="28"/>
          <w:szCs w:val="28"/>
        </w:rPr>
        <w:t>0</w:t>
      </w:r>
      <w:r w:rsidR="00EE10EF">
        <w:rPr>
          <w:b/>
          <w:sz w:val="28"/>
          <w:szCs w:val="28"/>
        </w:rPr>
        <w:t>7</w:t>
      </w:r>
      <w:r>
        <w:rPr>
          <w:b/>
          <w:sz w:val="28"/>
          <w:szCs w:val="28"/>
        </w:rPr>
        <w:t>/0</w:t>
      </w:r>
      <w:r w:rsidR="003D61A6">
        <w:rPr>
          <w:b/>
          <w:sz w:val="28"/>
          <w:szCs w:val="28"/>
        </w:rPr>
        <w:t>6</w:t>
      </w:r>
      <w:r w:rsidR="00B26B29">
        <w:rPr>
          <w:b/>
          <w:sz w:val="28"/>
          <w:szCs w:val="28"/>
        </w:rPr>
        <w:t>/2023</w:t>
      </w:r>
    </w:p>
    <w:p w:rsidR="00483DCD" w:rsidP="0006270C" w14:paraId="1D147A43"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219CF2FB"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35A31357" w14:textId="7F2E03BA">
            <w:pPr>
              <w:rPr>
                <w:b/>
                <w:sz w:val="24"/>
                <w:szCs w:val="24"/>
              </w:rPr>
            </w:pPr>
            <w:r w:rsidRPr="00A6192C">
              <w:rPr>
                <w:b/>
                <w:sz w:val="24"/>
                <w:szCs w:val="24"/>
              </w:rPr>
              <w:t>Reason for Revision:</w:t>
            </w:r>
            <w:r w:rsidRPr="00A6192C">
              <w:rPr>
                <w:b/>
                <w:sz w:val="24"/>
                <w:szCs w:val="24"/>
              </w:rPr>
              <w:t xml:space="preserve">  </w:t>
            </w:r>
            <w:r w:rsidR="00341D74">
              <w:rPr>
                <w:b/>
                <w:sz w:val="24"/>
                <w:szCs w:val="24"/>
              </w:rPr>
              <w:t>Limited REV</w:t>
            </w:r>
          </w:p>
          <w:p w:rsidR="000877E5" w:rsidRPr="000877E5" w:rsidP="00637C0D" w14:paraId="4C29B085" w14:textId="40D2E561">
            <w:pPr>
              <w:rPr>
                <w:sz w:val="24"/>
                <w:szCs w:val="24"/>
              </w:rPr>
            </w:pPr>
            <w:r>
              <w:rPr>
                <w:b/>
                <w:sz w:val="24"/>
                <w:szCs w:val="24"/>
              </w:rPr>
              <w:t xml:space="preserve">Project Phase:  </w:t>
            </w:r>
            <w:r w:rsidR="00EE10EF">
              <w:rPr>
                <w:b/>
                <w:sz w:val="24"/>
                <w:szCs w:val="24"/>
              </w:rPr>
              <w:t>OMBReview</w:t>
            </w:r>
          </w:p>
          <w:p w:rsidR="00637C0D" w:rsidRPr="00A6192C" w:rsidP="00637C0D" w14:paraId="7665B5D4" w14:textId="77777777">
            <w:pPr>
              <w:rPr>
                <w:b/>
                <w:sz w:val="24"/>
                <w:szCs w:val="24"/>
              </w:rPr>
            </w:pPr>
          </w:p>
          <w:p w:rsidR="00637C0D" w:rsidRPr="00A6192C" w:rsidP="00637C0D" w14:paraId="36FD8C37" w14:textId="77777777">
            <w:pPr>
              <w:rPr>
                <w:sz w:val="24"/>
                <w:szCs w:val="24"/>
              </w:rPr>
            </w:pPr>
            <w:r w:rsidRPr="00A6192C">
              <w:rPr>
                <w:sz w:val="24"/>
                <w:szCs w:val="24"/>
              </w:rPr>
              <w:t>Legend for Proposed Text:</w:t>
            </w:r>
          </w:p>
          <w:p w:rsidR="00637C0D" w:rsidRPr="00A6192C" w:rsidP="00637C0D" w14:paraId="37F8D9B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0C63DF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304414CF" w14:textId="77777777">
            <w:pPr>
              <w:rPr>
                <w:b/>
                <w:sz w:val="24"/>
                <w:szCs w:val="24"/>
              </w:rPr>
            </w:pPr>
          </w:p>
          <w:p w:rsidR="006C475E" w:rsidP="006C475E" w14:paraId="3EDF0824" w14:textId="5DAF32B4">
            <w:pPr>
              <w:rPr>
                <w:sz w:val="24"/>
                <w:szCs w:val="24"/>
              </w:rPr>
            </w:pPr>
            <w:r>
              <w:rPr>
                <w:sz w:val="24"/>
                <w:szCs w:val="24"/>
              </w:rPr>
              <w:t xml:space="preserve">Expires </w:t>
            </w:r>
            <w:r w:rsidR="00647AA3">
              <w:rPr>
                <w:sz w:val="24"/>
                <w:szCs w:val="24"/>
              </w:rPr>
              <w:t>12</w:t>
            </w:r>
            <w:r>
              <w:rPr>
                <w:sz w:val="24"/>
                <w:szCs w:val="24"/>
              </w:rPr>
              <w:t>/</w:t>
            </w:r>
            <w:r w:rsidR="008D5A8E">
              <w:rPr>
                <w:sz w:val="24"/>
                <w:szCs w:val="24"/>
              </w:rPr>
              <w:t>31</w:t>
            </w:r>
            <w:r>
              <w:rPr>
                <w:sz w:val="24"/>
                <w:szCs w:val="24"/>
              </w:rPr>
              <w:t>/</w:t>
            </w:r>
            <w:r w:rsidR="008D5A8E">
              <w:rPr>
                <w:sz w:val="24"/>
                <w:szCs w:val="24"/>
              </w:rPr>
              <w:t>202</w:t>
            </w:r>
            <w:r w:rsidR="00647AA3">
              <w:rPr>
                <w:sz w:val="24"/>
                <w:szCs w:val="24"/>
              </w:rPr>
              <w:t>3</w:t>
            </w:r>
          </w:p>
          <w:p w:rsidR="006C475E" w:rsidRPr="006C475E" w:rsidP="006C475E" w14:paraId="0D4816BC" w14:textId="2585200C">
            <w:pPr>
              <w:rPr>
                <w:sz w:val="24"/>
                <w:szCs w:val="24"/>
              </w:rPr>
            </w:pPr>
            <w:r>
              <w:rPr>
                <w:sz w:val="24"/>
                <w:szCs w:val="24"/>
              </w:rPr>
              <w:t xml:space="preserve">Edition Date </w:t>
            </w:r>
            <w:r w:rsidR="00647AA3">
              <w:rPr>
                <w:sz w:val="24"/>
                <w:szCs w:val="24"/>
              </w:rPr>
              <w:t>12</w:t>
            </w:r>
            <w:r>
              <w:rPr>
                <w:sz w:val="24"/>
                <w:szCs w:val="24"/>
              </w:rPr>
              <w:t>/</w:t>
            </w:r>
            <w:r w:rsidR="00647AA3">
              <w:rPr>
                <w:sz w:val="24"/>
                <w:szCs w:val="24"/>
              </w:rPr>
              <w:t>02</w:t>
            </w:r>
            <w:r>
              <w:rPr>
                <w:sz w:val="24"/>
                <w:szCs w:val="24"/>
              </w:rPr>
              <w:t>/</w:t>
            </w:r>
            <w:r w:rsidR="008D5A8E">
              <w:rPr>
                <w:sz w:val="24"/>
                <w:szCs w:val="24"/>
              </w:rPr>
              <w:t>202</w:t>
            </w:r>
            <w:r w:rsidR="00647AA3">
              <w:rPr>
                <w:sz w:val="24"/>
                <w:szCs w:val="24"/>
              </w:rPr>
              <w:t>1</w:t>
            </w:r>
          </w:p>
        </w:tc>
      </w:tr>
    </w:tbl>
    <w:p w:rsidR="0006270C" w14:paraId="1D224201" w14:textId="77777777"/>
    <w:p w:rsidR="0006270C" w14:paraId="464AEA64"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823FC4A"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430EE9DA"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2E2E1CC6"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3A12A3D5" w14:textId="77777777">
            <w:pPr>
              <w:pStyle w:val="Default"/>
              <w:jc w:val="center"/>
              <w:rPr>
                <w:b/>
                <w:color w:val="auto"/>
              </w:rPr>
            </w:pPr>
            <w:r>
              <w:rPr>
                <w:b/>
                <w:color w:val="auto"/>
              </w:rPr>
              <w:t>Proposed Text</w:t>
            </w:r>
          </w:p>
        </w:tc>
      </w:tr>
      <w:tr w14:paraId="081701D4" w14:textId="77777777" w:rsidTr="002D6271">
        <w:tblPrEx>
          <w:tblW w:w="10998" w:type="dxa"/>
          <w:tblLayout w:type="fixed"/>
          <w:tblLook w:val="01E0"/>
        </w:tblPrEx>
        <w:tc>
          <w:tcPr>
            <w:tcW w:w="2808" w:type="dxa"/>
          </w:tcPr>
          <w:p w:rsidR="00016C07" w:rsidP="003463DC" w14:paraId="5F1EA7EE" w14:textId="77777777">
            <w:pPr>
              <w:rPr>
                <w:b/>
                <w:sz w:val="24"/>
                <w:szCs w:val="24"/>
              </w:rPr>
            </w:pPr>
            <w:r>
              <w:rPr>
                <w:b/>
                <w:sz w:val="24"/>
                <w:szCs w:val="24"/>
              </w:rPr>
              <w:t xml:space="preserve">Page 1, </w:t>
            </w:r>
          </w:p>
          <w:p w:rsidR="008D5A8E" w:rsidRPr="004B3E2B" w:rsidP="003463DC" w14:paraId="1792A1E4" w14:textId="32FA914E">
            <w:pPr>
              <w:rPr>
                <w:b/>
                <w:sz w:val="24"/>
                <w:szCs w:val="24"/>
              </w:rPr>
            </w:pPr>
            <w:r>
              <w:rPr>
                <w:b/>
                <w:sz w:val="24"/>
                <w:szCs w:val="24"/>
              </w:rPr>
              <w:br/>
              <w:t xml:space="preserve">Part 1. Applicant’s Information </w:t>
            </w:r>
          </w:p>
        </w:tc>
        <w:tc>
          <w:tcPr>
            <w:tcW w:w="4095" w:type="dxa"/>
          </w:tcPr>
          <w:p w:rsidR="00016C07" w:rsidP="003463DC" w14:paraId="04A9C942" w14:textId="45E8878E">
            <w:pPr>
              <w:rPr>
                <w:b/>
                <w:bCs/>
              </w:rPr>
            </w:pPr>
            <w:r w:rsidRPr="008D5A8E">
              <w:rPr>
                <w:b/>
                <w:bCs/>
              </w:rPr>
              <w:t>[Page 1]</w:t>
            </w:r>
          </w:p>
          <w:p w:rsidR="008D5A8E" w:rsidP="003463DC" w14:paraId="04A52C34" w14:textId="4F9D83A8">
            <w:pPr>
              <w:rPr>
                <w:b/>
                <w:bCs/>
              </w:rPr>
            </w:pPr>
          </w:p>
          <w:p w:rsidR="008D5A8E" w:rsidRPr="00C46E0C" w:rsidP="008D5A8E" w14:paraId="280E511F" w14:textId="77777777">
            <w:pPr>
              <w:rPr>
                <w:b/>
                <w:bCs/>
              </w:rPr>
            </w:pPr>
            <w:r w:rsidRPr="00C46E0C">
              <w:rPr>
                <w:b/>
                <w:bCs/>
              </w:rPr>
              <w:t>Part 1.  Applicant's Information</w:t>
            </w:r>
          </w:p>
          <w:p w:rsidR="008D5A8E" w:rsidRPr="00C46E0C" w:rsidP="008D5A8E" w14:paraId="484AE894" w14:textId="77777777">
            <w:pPr>
              <w:rPr>
                <w:b/>
              </w:rPr>
            </w:pPr>
          </w:p>
          <w:p w:rsidR="008D5A8E" w:rsidRPr="00C46E0C" w:rsidP="008D5A8E" w14:paraId="7CC95931" w14:textId="77777777">
            <w:pPr>
              <w:tabs>
                <w:tab w:val="left" w:pos="3720"/>
                <w:tab w:val="left" w:pos="6480"/>
              </w:tabs>
            </w:pPr>
            <w:r w:rsidRPr="00C46E0C">
              <w:rPr>
                <w:b/>
              </w:rPr>
              <w:t>1.</w:t>
            </w:r>
            <w:r w:rsidRPr="00C46E0C">
              <w:t xml:space="preserve">  Family Name (Last Name)</w:t>
            </w:r>
          </w:p>
          <w:p w:rsidR="008D5A8E" w:rsidRPr="00C46E0C" w:rsidP="008D5A8E" w14:paraId="536FAE6D" w14:textId="77777777">
            <w:pPr>
              <w:tabs>
                <w:tab w:val="left" w:pos="3720"/>
                <w:tab w:val="left" w:pos="6480"/>
              </w:tabs>
            </w:pPr>
            <w:r w:rsidRPr="00C46E0C">
              <w:t>Given Name (First Name)</w:t>
            </w:r>
          </w:p>
          <w:p w:rsidR="008D5A8E" w:rsidRPr="00C46E0C" w:rsidP="008D5A8E" w14:paraId="7E836EB9" w14:textId="77777777">
            <w:pPr>
              <w:tabs>
                <w:tab w:val="left" w:pos="3720"/>
                <w:tab w:val="left" w:pos="6480"/>
              </w:tabs>
            </w:pPr>
            <w:r w:rsidRPr="00C46E0C">
              <w:t>Middle Name (if applicable)</w:t>
            </w:r>
          </w:p>
          <w:p w:rsidR="008D5A8E" w:rsidRPr="00C46E0C" w:rsidP="008D5A8E" w14:paraId="133BBB53" w14:textId="77777777">
            <w:pPr>
              <w:tabs>
                <w:tab w:val="left" w:pos="3720"/>
                <w:tab w:val="left" w:pos="6480"/>
              </w:tabs>
            </w:pPr>
          </w:p>
          <w:p w:rsidR="008D5A8E" w:rsidRPr="00C46E0C" w:rsidP="008D5A8E" w14:paraId="758E2C67" w14:textId="77777777">
            <w:pPr>
              <w:tabs>
                <w:tab w:val="left" w:pos="4560"/>
              </w:tabs>
              <w:rPr>
                <w:bCs/>
              </w:rPr>
            </w:pPr>
            <w:r w:rsidRPr="00C46E0C">
              <w:rPr>
                <w:b/>
                <w:bCs/>
              </w:rPr>
              <w:t>2.</w:t>
            </w:r>
            <w:r w:rsidRPr="00C46E0C">
              <w:rPr>
                <w:bCs/>
              </w:rPr>
              <w:t xml:space="preserve">  Alien Registration Number (A-Number) </w:t>
            </w:r>
            <w:r w:rsidRPr="00C46E0C">
              <w:t>(if any</w:t>
            </w:r>
            <w:r w:rsidRPr="00C46E0C">
              <w:rPr>
                <w:bCs/>
              </w:rPr>
              <w:t>)</w:t>
            </w:r>
          </w:p>
          <w:p w:rsidR="008D5A8E" w:rsidRPr="00C46E0C" w:rsidP="008D5A8E" w14:paraId="6A4A4FAB" w14:textId="77777777">
            <w:pPr>
              <w:tabs>
                <w:tab w:val="left" w:pos="4560"/>
              </w:tabs>
              <w:rPr>
                <w:bCs/>
              </w:rPr>
            </w:pPr>
          </w:p>
          <w:p w:rsidR="008D5A8E" w:rsidRPr="008D5A8E" w:rsidP="008D5A8E" w14:paraId="476814B1" w14:textId="00A16DB7">
            <w:pPr>
              <w:tabs>
                <w:tab w:val="left" w:pos="4560"/>
              </w:tabs>
            </w:pPr>
            <w:r w:rsidRPr="00C46E0C">
              <w:rPr>
                <w:b/>
                <w:bCs/>
              </w:rPr>
              <w:t>3.</w:t>
            </w:r>
            <w:r w:rsidRPr="00C46E0C">
              <w:rPr>
                <w:bCs/>
              </w:rPr>
              <w:t xml:space="preserve">  USCIS Online Account Number </w:t>
            </w:r>
            <w:r w:rsidRPr="00C46E0C">
              <w:t>(if any)</w:t>
            </w:r>
          </w:p>
          <w:p w:rsidR="008D5A8E" w:rsidRPr="008D5A8E" w:rsidP="003463DC" w14:paraId="6F5956CE" w14:textId="009AA2E6">
            <w:pPr>
              <w:rPr>
                <w:b/>
                <w:bCs/>
              </w:rPr>
            </w:pPr>
          </w:p>
        </w:tc>
        <w:tc>
          <w:tcPr>
            <w:tcW w:w="4095" w:type="dxa"/>
          </w:tcPr>
          <w:p w:rsidR="00016C07" w:rsidRPr="00D85F46" w:rsidP="003463DC" w14:paraId="516418C4" w14:textId="1261E9B4">
            <w:r>
              <w:t>[no change]</w:t>
            </w:r>
          </w:p>
        </w:tc>
      </w:tr>
      <w:tr w14:paraId="71A9D834" w14:textId="77777777" w:rsidTr="002D6271">
        <w:tblPrEx>
          <w:tblW w:w="10998" w:type="dxa"/>
          <w:tblLayout w:type="fixed"/>
          <w:tblLook w:val="01E0"/>
        </w:tblPrEx>
        <w:tc>
          <w:tcPr>
            <w:tcW w:w="2808" w:type="dxa"/>
          </w:tcPr>
          <w:p w:rsidR="00A277E7" w:rsidP="003463DC" w14:paraId="71A34FC2" w14:textId="77777777">
            <w:pPr>
              <w:rPr>
                <w:b/>
                <w:sz w:val="24"/>
                <w:szCs w:val="24"/>
              </w:rPr>
            </w:pPr>
            <w:r>
              <w:rPr>
                <w:b/>
                <w:sz w:val="24"/>
                <w:szCs w:val="24"/>
              </w:rPr>
              <w:t xml:space="preserve">Page 1, </w:t>
            </w:r>
          </w:p>
          <w:p w:rsidR="008D5A8E" w:rsidP="003463DC" w14:paraId="6F4C2822" w14:textId="77777777">
            <w:pPr>
              <w:rPr>
                <w:b/>
                <w:sz w:val="24"/>
                <w:szCs w:val="24"/>
              </w:rPr>
            </w:pPr>
          </w:p>
          <w:p w:rsidR="008D5A8E" w:rsidRPr="004B3E2B" w:rsidP="003463DC" w14:paraId="75ADE7B2" w14:textId="765E1DD9">
            <w:pPr>
              <w:rPr>
                <w:b/>
                <w:sz w:val="24"/>
                <w:szCs w:val="24"/>
              </w:rPr>
            </w:pPr>
            <w:r>
              <w:rPr>
                <w:b/>
                <w:sz w:val="24"/>
                <w:szCs w:val="24"/>
              </w:rPr>
              <w:t xml:space="preserve">Part 2. Responsibilities of Applicant’s Sponsor in the United States </w:t>
            </w:r>
          </w:p>
        </w:tc>
        <w:tc>
          <w:tcPr>
            <w:tcW w:w="4095" w:type="dxa"/>
          </w:tcPr>
          <w:p w:rsidR="00A277E7" w:rsidP="003463DC" w14:paraId="592C6600" w14:textId="77777777">
            <w:pPr>
              <w:rPr>
                <w:b/>
                <w:bCs/>
              </w:rPr>
            </w:pPr>
            <w:r w:rsidRPr="008D5A8E">
              <w:rPr>
                <w:b/>
                <w:bCs/>
              </w:rPr>
              <w:t>[Page 1]</w:t>
            </w:r>
          </w:p>
          <w:p w:rsidR="008D5A8E" w:rsidP="003463DC" w14:paraId="3B68FE17" w14:textId="11956341">
            <w:pPr>
              <w:rPr>
                <w:b/>
                <w:bCs/>
              </w:rPr>
            </w:pPr>
          </w:p>
          <w:p w:rsidR="008D5A8E" w:rsidRPr="00C46E0C" w:rsidP="008D5A8E" w14:paraId="62DB724C" w14:textId="77777777">
            <w:pPr>
              <w:rPr>
                <w:b/>
                <w:szCs w:val="24"/>
              </w:rPr>
            </w:pPr>
            <w:r w:rsidRPr="00C46E0C">
              <w:rPr>
                <w:b/>
                <w:bCs/>
                <w:szCs w:val="24"/>
              </w:rPr>
              <w:t>Part 2.   Responsibilities of Applicant's Sponsor in the United States</w:t>
            </w:r>
          </w:p>
          <w:p w:rsidR="008D5A8E" w:rsidRPr="00C46E0C" w:rsidP="008D5A8E" w14:paraId="17BCB2B1" w14:textId="77777777">
            <w:pPr>
              <w:rPr>
                <w:szCs w:val="14"/>
              </w:rPr>
            </w:pPr>
          </w:p>
          <w:p w:rsidR="008D5A8E" w:rsidRPr="00C46E0C" w:rsidP="008D5A8E" w14:paraId="3D1FE50D" w14:textId="77777777">
            <w:pPr>
              <w:tabs>
                <w:tab w:val="left" w:pos="480"/>
              </w:tabs>
            </w:pPr>
            <w:r w:rsidRPr="00C46E0C">
              <w:t xml:space="preserve">The responsibilities of the applicant’s sponsor in the United States are to make arrangements for the applicant's medical care, have the attending physician or facility complete </w:t>
            </w:r>
            <w:r w:rsidRPr="00C46E0C">
              <w:rPr>
                <w:b/>
                <w:bCs/>
              </w:rPr>
              <w:t>Part 4.,</w:t>
            </w:r>
            <w:r w:rsidRPr="00C46E0C">
              <w:rPr>
                <w:bCs/>
              </w:rPr>
              <w:t xml:space="preserve"> and to obtain </w:t>
            </w:r>
            <w:r w:rsidRPr="00C46E0C">
              <w:t xml:space="preserve">the necessary endorsements:  endorsement of a local health department if providing treatment, endorsement of a private physician or other private or public facility if providing treatment, and endorsement of a State Health Department Official.  </w:t>
            </w:r>
          </w:p>
          <w:p w:rsidR="008D5A8E" w:rsidRPr="00C46E0C" w:rsidP="008D5A8E" w14:paraId="0BA2F8C5" w14:textId="77777777">
            <w:pPr>
              <w:tabs>
                <w:tab w:val="left" w:pos="4560"/>
              </w:tabs>
            </w:pPr>
          </w:p>
          <w:p w:rsidR="008D5A8E" w:rsidRPr="00C46E0C" w:rsidP="008D5A8E" w14:paraId="062E5744" w14:textId="77777777">
            <w:r w:rsidRPr="00C46E0C">
              <w:t xml:space="preserve">If a local health department will provide the necessary care and/or treatment to the applicant, that facility should select the appropriate checkbox in </w:t>
            </w:r>
            <w:r w:rsidRPr="00C46E0C">
              <w:rPr>
                <w:b/>
              </w:rPr>
              <w:t>Part 4.</w:t>
            </w:r>
            <w:r w:rsidRPr="00C46E0C">
              <w:t xml:space="preserve">, </w:t>
            </w:r>
            <w:r w:rsidRPr="00C46E0C">
              <w:rPr>
                <w:b/>
                <w:bCs/>
              </w:rPr>
              <w:t xml:space="preserve">Item Number 1. </w:t>
            </w:r>
          </w:p>
          <w:p w:rsidR="008D5A8E" w:rsidRPr="00C46E0C" w:rsidP="008D5A8E" w14:paraId="3AD679EF" w14:textId="77777777">
            <w:pPr>
              <w:rPr>
                <w:szCs w:val="12"/>
              </w:rPr>
            </w:pPr>
          </w:p>
          <w:p w:rsidR="008D5A8E" w:rsidRPr="00C46E0C" w:rsidP="008D5A8E" w14:paraId="5110A26F" w14:textId="77777777">
            <w:pPr>
              <w:rPr>
                <w:szCs w:val="12"/>
              </w:rPr>
            </w:pPr>
            <w:r w:rsidRPr="00C46E0C">
              <w:rPr>
                <w:bCs/>
              </w:rPr>
              <w:t xml:space="preserve">If </w:t>
            </w:r>
            <w:r w:rsidRPr="00C46E0C">
              <w:t xml:space="preserve">a private physician, private medical facility, or public medical facility (other than a local </w:t>
            </w:r>
            <w:r w:rsidRPr="00C46E0C">
              <w:t xml:space="preserve">health department) will provide the applicant's medical care and/or treatment, that facility should select the appropriate checkbox in </w:t>
            </w:r>
            <w:r w:rsidRPr="00C46E0C">
              <w:rPr>
                <w:b/>
              </w:rPr>
              <w:t>Part 4.</w:t>
            </w:r>
            <w:r w:rsidRPr="00C46E0C">
              <w:t xml:space="preserve">, </w:t>
            </w:r>
            <w:r w:rsidRPr="00C46E0C">
              <w:rPr>
                <w:b/>
                <w:bCs/>
              </w:rPr>
              <w:t>Item Number 1</w:t>
            </w:r>
            <w:r w:rsidRPr="00C46E0C">
              <w:rPr>
                <w:b/>
              </w:rPr>
              <w:t>.</w:t>
            </w:r>
            <w:r w:rsidRPr="00C46E0C">
              <w:t xml:space="preserve"> </w:t>
            </w:r>
          </w:p>
          <w:p w:rsidR="008D5A8E" w:rsidRPr="00C46E0C" w:rsidP="008D5A8E" w14:paraId="063469A6" w14:textId="77777777">
            <w:pPr>
              <w:rPr>
                <w:szCs w:val="12"/>
              </w:rPr>
            </w:pPr>
          </w:p>
          <w:p w:rsidR="008D5A8E" w:rsidRPr="00C46E0C" w:rsidP="008D5A8E" w14:paraId="23C5B94F" w14:textId="77777777">
            <w:pPr>
              <w:rPr>
                <w:b/>
              </w:rPr>
            </w:pPr>
            <w:r w:rsidRPr="00C46E0C">
              <w:rPr>
                <w:bCs/>
              </w:rPr>
              <w:t xml:space="preserve">If a State Health Department Official will provide the necessary care and/or treatment, that facility should complete </w:t>
            </w:r>
            <w:r w:rsidRPr="00C46E0C">
              <w:rPr>
                <w:b/>
                <w:bCs/>
              </w:rPr>
              <w:t xml:space="preserve">Part 5. </w:t>
            </w:r>
          </w:p>
          <w:p w:rsidR="008D5A8E" w:rsidRPr="00C46E0C" w:rsidP="008D5A8E" w14:paraId="7362C16C" w14:textId="77777777">
            <w:pPr>
              <w:rPr>
                <w:szCs w:val="13"/>
              </w:rPr>
            </w:pPr>
          </w:p>
          <w:p w:rsidR="008D5A8E" w:rsidRPr="00C46E0C" w:rsidP="008D5A8E" w14:paraId="2EA32F24" w14:textId="77777777">
            <w:pPr>
              <w:tabs>
                <w:tab w:val="left" w:pos="480"/>
              </w:tabs>
            </w:pPr>
            <w:r w:rsidRPr="00C46E0C">
              <w:rPr>
                <w:b/>
                <w:bCs/>
              </w:rPr>
              <w:t>1.</w:t>
            </w:r>
            <w:r w:rsidRPr="00C46E0C">
              <w:rPr>
                <w:bCs/>
              </w:rPr>
              <w:t xml:space="preserve">  Provide the physical address</w:t>
            </w:r>
            <w:r w:rsidRPr="00C46E0C">
              <w:t xml:space="preserve"> in the United States where the applicant plans to reside.</w:t>
            </w:r>
          </w:p>
          <w:p w:rsidR="008D5A8E" w:rsidRPr="00C46E0C" w:rsidP="008D5A8E" w14:paraId="455448ED" w14:textId="77777777">
            <w:pPr>
              <w:rPr>
                <w:szCs w:val="11"/>
              </w:rPr>
            </w:pPr>
          </w:p>
          <w:p w:rsidR="008D5A8E" w:rsidRPr="00C46E0C" w:rsidP="008D5A8E" w14:paraId="4D7E8590" w14:textId="77777777">
            <w:pPr>
              <w:tabs>
                <w:tab w:val="left" w:pos="7440"/>
              </w:tabs>
            </w:pPr>
            <w:r w:rsidRPr="00C46E0C">
              <w:t>Street Number and Name</w:t>
            </w:r>
          </w:p>
          <w:p w:rsidR="008D5A8E" w:rsidRPr="00C46E0C" w:rsidP="008D5A8E" w14:paraId="09D6BA82" w14:textId="77777777">
            <w:pPr>
              <w:tabs>
                <w:tab w:val="left" w:pos="7440"/>
              </w:tabs>
            </w:pPr>
            <w:r w:rsidRPr="00C46E0C">
              <w:t>Apt./Ste./Flr. Number</w:t>
            </w:r>
          </w:p>
          <w:p w:rsidR="008D5A8E" w:rsidRPr="00C46E0C" w:rsidP="008D5A8E" w14:paraId="0DBDD4DD" w14:textId="77777777">
            <w:pPr>
              <w:tabs>
                <w:tab w:val="left" w:pos="7440"/>
                <w:tab w:val="left" w:pos="8640"/>
              </w:tabs>
            </w:pPr>
            <w:r w:rsidRPr="00C46E0C">
              <w:t>City or Town</w:t>
            </w:r>
          </w:p>
          <w:p w:rsidR="008D5A8E" w:rsidRPr="00C46E0C" w:rsidP="008D5A8E" w14:paraId="469BC846" w14:textId="77777777">
            <w:pPr>
              <w:tabs>
                <w:tab w:val="left" w:pos="7440"/>
                <w:tab w:val="left" w:pos="8640"/>
              </w:tabs>
            </w:pPr>
            <w:r w:rsidRPr="00C46E0C">
              <w:t>State</w:t>
            </w:r>
          </w:p>
          <w:p w:rsidR="008D5A8E" w:rsidRPr="008D5A8E" w:rsidP="008D5A8E" w14:paraId="706EB9D1" w14:textId="3157D97B">
            <w:pPr>
              <w:tabs>
                <w:tab w:val="left" w:pos="7440"/>
                <w:tab w:val="left" w:pos="8640"/>
              </w:tabs>
            </w:pPr>
            <w:r w:rsidRPr="00C46E0C">
              <w:t>ZIP Code</w:t>
            </w:r>
          </w:p>
          <w:p w:rsidR="008D5A8E" w:rsidRPr="008D5A8E" w:rsidP="003463DC" w14:paraId="2B9E9505" w14:textId="1751E272">
            <w:pPr>
              <w:rPr>
                <w:b/>
                <w:bCs/>
              </w:rPr>
            </w:pPr>
          </w:p>
        </w:tc>
        <w:tc>
          <w:tcPr>
            <w:tcW w:w="4095" w:type="dxa"/>
          </w:tcPr>
          <w:p w:rsidR="00A277E7" w:rsidRPr="00D85F46" w:rsidP="003463DC" w14:paraId="7DC7B64E" w14:textId="61ABFE77">
            <w:r>
              <w:t>[no change]</w:t>
            </w:r>
          </w:p>
        </w:tc>
      </w:tr>
      <w:tr w14:paraId="09A263DB" w14:textId="77777777" w:rsidTr="002D6271">
        <w:tblPrEx>
          <w:tblW w:w="10998" w:type="dxa"/>
          <w:tblLayout w:type="fixed"/>
          <w:tblLook w:val="01E0"/>
        </w:tblPrEx>
        <w:tc>
          <w:tcPr>
            <w:tcW w:w="2808" w:type="dxa"/>
          </w:tcPr>
          <w:p w:rsidR="00016C07" w:rsidP="003463DC" w14:paraId="12F72584" w14:textId="77777777">
            <w:pPr>
              <w:rPr>
                <w:b/>
                <w:sz w:val="24"/>
                <w:szCs w:val="24"/>
              </w:rPr>
            </w:pPr>
            <w:r>
              <w:rPr>
                <w:b/>
                <w:sz w:val="24"/>
                <w:szCs w:val="24"/>
              </w:rPr>
              <w:t xml:space="preserve">Page 1, </w:t>
            </w:r>
          </w:p>
          <w:p w:rsidR="008D5A8E" w:rsidRPr="004B3E2B" w:rsidP="003463DC" w14:paraId="1BD82520" w14:textId="112283A5">
            <w:pPr>
              <w:rPr>
                <w:b/>
                <w:sz w:val="24"/>
                <w:szCs w:val="24"/>
              </w:rPr>
            </w:pPr>
            <w:r>
              <w:rPr>
                <w:b/>
                <w:sz w:val="24"/>
                <w:szCs w:val="24"/>
              </w:rPr>
              <w:br/>
              <w:t xml:space="preserve">Part 3. Applicant’s Statement </w:t>
            </w:r>
          </w:p>
        </w:tc>
        <w:tc>
          <w:tcPr>
            <w:tcW w:w="4095" w:type="dxa"/>
          </w:tcPr>
          <w:p w:rsidR="00016C07" w:rsidP="003463DC" w14:paraId="1787FA13" w14:textId="77777777">
            <w:pPr>
              <w:rPr>
                <w:b/>
                <w:bCs/>
              </w:rPr>
            </w:pPr>
            <w:r w:rsidRPr="008D5A8E">
              <w:rPr>
                <w:b/>
                <w:bCs/>
              </w:rPr>
              <w:t>[Page 1]</w:t>
            </w:r>
          </w:p>
          <w:p w:rsidR="008D5A8E" w:rsidP="003463DC" w14:paraId="222C1D6C" w14:textId="77777777">
            <w:pPr>
              <w:rPr>
                <w:b/>
                <w:bCs/>
              </w:rPr>
            </w:pPr>
          </w:p>
          <w:p w:rsidR="008D5A8E" w:rsidRPr="00C46E0C" w:rsidP="008D5A8E" w14:paraId="11716F16" w14:textId="77777777">
            <w:pPr>
              <w:rPr>
                <w:b/>
                <w:szCs w:val="24"/>
              </w:rPr>
            </w:pPr>
            <w:r w:rsidRPr="00C46E0C">
              <w:rPr>
                <w:b/>
                <w:bCs/>
                <w:szCs w:val="24"/>
              </w:rPr>
              <w:t>Part 3.  Applicant's Statement</w:t>
            </w:r>
          </w:p>
          <w:p w:rsidR="008D5A8E" w:rsidRPr="00C46E0C" w:rsidP="008D5A8E" w14:paraId="47BF50F8" w14:textId="77777777">
            <w:pPr>
              <w:rPr>
                <w:szCs w:val="16"/>
              </w:rPr>
            </w:pPr>
          </w:p>
          <w:p w:rsidR="008D5A8E" w:rsidRPr="00C46E0C" w:rsidP="008D5A8E" w14:paraId="119219DB" w14:textId="77777777">
            <w:r w:rsidRPr="00C46E0C">
              <w:t>Upon admission to the United States, I will:</w:t>
            </w:r>
          </w:p>
          <w:p w:rsidR="008D5A8E" w:rsidRPr="00C46E0C" w:rsidP="008D5A8E" w14:paraId="2CF69F48" w14:textId="77777777">
            <w:pPr>
              <w:rPr>
                <w:szCs w:val="13"/>
              </w:rPr>
            </w:pPr>
          </w:p>
          <w:p w:rsidR="008D5A8E" w:rsidRPr="00C46E0C" w:rsidP="008D5A8E" w14:paraId="0C4953E4" w14:textId="77777777">
            <w:pPr>
              <w:pStyle w:val="ListParagraph"/>
              <w:tabs>
                <w:tab w:val="left" w:pos="840"/>
              </w:tabs>
              <w:spacing w:line="240" w:lineRule="auto"/>
              <w:ind w:left="0"/>
              <w:contextualSpacing w:val="0"/>
              <w:rPr>
                <w:rFonts w:ascii="Times New Roman" w:eastAsia="Times New Roman" w:hAnsi="Times New Roman" w:cs="Times New Roman"/>
                <w:bCs/>
                <w:sz w:val="20"/>
                <w:szCs w:val="20"/>
              </w:rPr>
            </w:pPr>
            <w:r w:rsidRPr="00C46E0C">
              <w:rPr>
                <w:rFonts w:ascii="Times New Roman" w:eastAsia="Times New Roman" w:hAnsi="Times New Roman" w:cs="Times New Roman"/>
                <w:sz w:val="20"/>
                <w:szCs w:val="20"/>
              </w:rPr>
              <w:t xml:space="preserve">Go directly to the physician named </w:t>
            </w:r>
            <w:r w:rsidRPr="00C46E0C">
              <w:rPr>
                <w:rFonts w:ascii="Times New Roman" w:eastAsia="Times New Roman" w:hAnsi="Times New Roman" w:cs="Times New Roman"/>
                <w:b/>
                <w:sz w:val="20"/>
                <w:szCs w:val="20"/>
              </w:rPr>
              <w:t xml:space="preserve">in </w:t>
            </w:r>
            <w:r w:rsidRPr="00C46E0C">
              <w:rPr>
                <w:rFonts w:ascii="Times New Roman" w:eastAsia="Times New Roman" w:hAnsi="Times New Roman" w:cs="Times New Roman"/>
                <w:b/>
                <w:bCs/>
                <w:sz w:val="20"/>
                <w:szCs w:val="20"/>
              </w:rPr>
              <w:t>Part 4.</w:t>
            </w:r>
            <w:r w:rsidRPr="00C46E0C">
              <w:rPr>
                <w:rFonts w:ascii="Times New Roman" w:eastAsia="Times New Roman" w:hAnsi="Times New Roman" w:cs="Times New Roman"/>
                <w:bCs/>
                <w:sz w:val="20"/>
                <w:szCs w:val="20"/>
              </w:rPr>
              <w:t xml:space="preserve">, </w:t>
            </w:r>
            <w:r w:rsidRPr="00C46E0C">
              <w:rPr>
                <w:rFonts w:ascii="Times New Roman" w:eastAsia="Times New Roman" w:hAnsi="Times New Roman" w:cs="Times New Roman"/>
                <w:b/>
                <w:bCs/>
                <w:sz w:val="20"/>
                <w:szCs w:val="20"/>
              </w:rPr>
              <w:t xml:space="preserve">Item Number 2. </w:t>
            </w:r>
            <w:r w:rsidRPr="00C46E0C">
              <w:rPr>
                <w:rFonts w:ascii="Times New Roman" w:eastAsia="Times New Roman" w:hAnsi="Times New Roman" w:cs="Times New Roman"/>
                <w:sz w:val="20"/>
                <w:szCs w:val="20"/>
              </w:rPr>
              <w:t xml:space="preserve">or health facility named </w:t>
            </w:r>
            <w:r w:rsidRPr="00C46E0C">
              <w:rPr>
                <w:rFonts w:ascii="Times New Roman" w:eastAsia="Times New Roman" w:hAnsi="Times New Roman" w:cs="Times New Roman"/>
                <w:b/>
                <w:sz w:val="20"/>
                <w:szCs w:val="20"/>
              </w:rPr>
              <w:t xml:space="preserve">in </w:t>
            </w:r>
            <w:r w:rsidRPr="00C46E0C">
              <w:rPr>
                <w:rFonts w:ascii="Times New Roman" w:eastAsia="Times New Roman" w:hAnsi="Times New Roman" w:cs="Times New Roman"/>
                <w:b/>
                <w:bCs/>
                <w:sz w:val="20"/>
                <w:szCs w:val="20"/>
              </w:rPr>
              <w:t>Part 4.</w:t>
            </w:r>
            <w:r w:rsidRPr="00C46E0C">
              <w:rPr>
                <w:rFonts w:ascii="Times New Roman" w:eastAsia="Times New Roman" w:hAnsi="Times New Roman" w:cs="Times New Roman"/>
                <w:bCs/>
                <w:sz w:val="20"/>
                <w:szCs w:val="20"/>
              </w:rPr>
              <w:t xml:space="preserve">, </w:t>
            </w:r>
            <w:r w:rsidRPr="00C46E0C">
              <w:rPr>
                <w:rFonts w:ascii="Times New Roman" w:eastAsia="Times New Roman" w:hAnsi="Times New Roman" w:cs="Times New Roman"/>
                <w:b/>
                <w:bCs/>
                <w:sz w:val="20"/>
                <w:szCs w:val="20"/>
              </w:rPr>
              <w:t>Item Number 3.</w:t>
            </w:r>
            <w:r w:rsidRPr="00C46E0C">
              <w:rPr>
                <w:rFonts w:ascii="Times New Roman" w:eastAsia="Times New Roman" w:hAnsi="Times New Roman" w:cs="Times New Roman"/>
                <w:bCs/>
                <w:sz w:val="20"/>
                <w:szCs w:val="20"/>
              </w:rPr>
              <w:t>; present</w:t>
            </w:r>
            <w:r w:rsidRPr="00C46E0C">
              <w:rPr>
                <w:rFonts w:ascii="Times New Roman" w:eastAsia="Times New Roman" w:hAnsi="Times New Roman" w:cs="Times New Roman"/>
                <w:sz w:val="20"/>
                <w:szCs w:val="20"/>
              </w:rPr>
              <w:t xml:space="preserve"> copies of diagnostic tests used during my visa examination to verify my diagnosis; attend counseling, examinations, treatment, and medical regimen as required; and remain under prescribed treatment or observation, regardless of inpatient or outpatient basis, until I</w:t>
            </w:r>
            <w:r w:rsidRPr="00C46E0C">
              <w:rPr>
                <w:rFonts w:ascii="Times New Roman" w:eastAsia="Times New Roman" w:hAnsi="Times New Roman" w:cs="Times New Roman"/>
                <w:bCs/>
                <w:sz w:val="20"/>
                <w:szCs w:val="20"/>
              </w:rPr>
              <w:t xml:space="preserve"> </w:t>
            </w:r>
            <w:r w:rsidRPr="00C46E0C">
              <w:rPr>
                <w:rFonts w:ascii="Times New Roman" w:eastAsia="Times New Roman" w:hAnsi="Times New Roman" w:cs="Times New Roman"/>
                <w:sz w:val="20"/>
                <w:szCs w:val="20"/>
              </w:rPr>
              <w:t>am discharged.</w:t>
            </w:r>
          </w:p>
          <w:p w:rsidR="008D5A8E" w:rsidRPr="00C46E0C" w:rsidP="008D5A8E" w14:paraId="74241749" w14:textId="77777777">
            <w:pPr>
              <w:rPr>
                <w:szCs w:val="12"/>
              </w:rPr>
            </w:pPr>
          </w:p>
          <w:p w:rsidR="008D5A8E" w:rsidRPr="00C46E0C" w:rsidP="008D5A8E" w14:paraId="279E33F9" w14:textId="77777777">
            <w:pPr>
              <w:tabs>
                <w:tab w:val="left" w:pos="480"/>
                <w:tab w:val="left" w:pos="8280"/>
              </w:tabs>
            </w:pPr>
            <w:r w:rsidRPr="00C46E0C">
              <w:rPr>
                <w:b/>
                <w:bCs/>
              </w:rPr>
              <w:t>1.</w:t>
            </w:r>
            <w:r w:rsidRPr="00C46E0C">
              <w:rPr>
                <w:bCs/>
              </w:rPr>
              <w:t xml:space="preserve">  </w:t>
            </w:r>
            <w:r w:rsidRPr="00C46E0C">
              <w:t>Applicant's Signature</w:t>
            </w:r>
          </w:p>
          <w:p w:rsidR="008D5A8E" w:rsidP="008D5A8E" w14:paraId="7B3C9306" w14:textId="77777777">
            <w:pPr>
              <w:tabs>
                <w:tab w:val="left" w:pos="480"/>
                <w:tab w:val="left" w:pos="8280"/>
              </w:tabs>
            </w:pPr>
            <w:r w:rsidRPr="00C46E0C">
              <w:t>Date of Signature (mm/dd/yyyy</w:t>
            </w:r>
            <w:r w:rsidRPr="00C5599C">
              <w:t>)</w:t>
            </w:r>
          </w:p>
          <w:p w:rsidR="008D5A8E" w:rsidRPr="008D5A8E" w:rsidP="003463DC" w14:paraId="4E14F532" w14:textId="56916066">
            <w:pPr>
              <w:rPr>
                <w:b/>
                <w:bCs/>
              </w:rPr>
            </w:pPr>
          </w:p>
        </w:tc>
        <w:tc>
          <w:tcPr>
            <w:tcW w:w="4095" w:type="dxa"/>
          </w:tcPr>
          <w:p w:rsidR="00016C07" w:rsidRPr="00D85F46" w:rsidP="003463DC" w14:paraId="150F5E53" w14:textId="77777777"/>
        </w:tc>
      </w:tr>
      <w:tr w14:paraId="75F8A549" w14:textId="77777777" w:rsidTr="002D6271">
        <w:tblPrEx>
          <w:tblW w:w="10998" w:type="dxa"/>
          <w:tblLayout w:type="fixed"/>
          <w:tblLook w:val="01E0"/>
        </w:tblPrEx>
        <w:tc>
          <w:tcPr>
            <w:tcW w:w="2808" w:type="dxa"/>
          </w:tcPr>
          <w:p w:rsidR="00016C07" w:rsidP="003463DC" w14:paraId="458CD066" w14:textId="77777777">
            <w:pPr>
              <w:rPr>
                <w:b/>
                <w:sz w:val="24"/>
                <w:szCs w:val="24"/>
              </w:rPr>
            </w:pPr>
            <w:r>
              <w:rPr>
                <w:b/>
                <w:sz w:val="24"/>
                <w:szCs w:val="24"/>
              </w:rPr>
              <w:t xml:space="preserve">Page 2, </w:t>
            </w:r>
          </w:p>
          <w:p w:rsidR="008D5A8E" w:rsidP="003463DC" w14:paraId="647B76E0" w14:textId="77777777">
            <w:pPr>
              <w:rPr>
                <w:b/>
                <w:sz w:val="24"/>
                <w:szCs w:val="24"/>
              </w:rPr>
            </w:pPr>
          </w:p>
          <w:p w:rsidR="008D5A8E" w:rsidRPr="004B3E2B" w:rsidP="003463DC" w14:paraId="35DD89E6" w14:textId="3D5268AD">
            <w:pPr>
              <w:rPr>
                <w:b/>
                <w:sz w:val="24"/>
                <w:szCs w:val="24"/>
              </w:rPr>
            </w:pPr>
            <w:r>
              <w:rPr>
                <w:b/>
                <w:sz w:val="24"/>
                <w:szCs w:val="24"/>
              </w:rPr>
              <w:t xml:space="preserve">Part 4. Statement by Physician or Health Facility </w:t>
            </w:r>
          </w:p>
        </w:tc>
        <w:tc>
          <w:tcPr>
            <w:tcW w:w="4095" w:type="dxa"/>
          </w:tcPr>
          <w:p w:rsidR="00016C07" w:rsidP="003463DC" w14:paraId="7E6F9473" w14:textId="77777777">
            <w:pPr>
              <w:rPr>
                <w:b/>
                <w:bCs/>
              </w:rPr>
            </w:pPr>
            <w:r w:rsidRPr="008D5A8E">
              <w:rPr>
                <w:b/>
                <w:bCs/>
              </w:rPr>
              <w:t>[Page 2]</w:t>
            </w:r>
          </w:p>
          <w:p w:rsidR="008D5A8E" w:rsidP="003463DC" w14:paraId="01CC8902" w14:textId="77777777">
            <w:pPr>
              <w:rPr>
                <w:b/>
                <w:bCs/>
              </w:rPr>
            </w:pPr>
          </w:p>
          <w:p w:rsidR="008D5A8E" w:rsidRPr="00C46E0C" w:rsidP="008D5A8E" w14:paraId="0F70468B" w14:textId="77777777">
            <w:pPr>
              <w:rPr>
                <w:b/>
                <w:szCs w:val="24"/>
              </w:rPr>
            </w:pPr>
            <w:r w:rsidRPr="00C46E0C">
              <w:rPr>
                <w:b/>
                <w:bCs/>
                <w:szCs w:val="24"/>
              </w:rPr>
              <w:t>Part 4.  Statement by Physician or Health Facility</w:t>
            </w:r>
          </w:p>
          <w:p w:rsidR="008D5A8E" w:rsidRPr="00C46E0C" w:rsidP="008D5A8E" w14:paraId="614EFF09" w14:textId="77777777">
            <w:pPr>
              <w:rPr>
                <w:szCs w:val="14"/>
              </w:rPr>
            </w:pPr>
          </w:p>
          <w:p w:rsidR="008D5A8E" w:rsidRPr="00C46E0C" w:rsidP="008D5A8E" w14:paraId="2E9AF37B" w14:textId="77777777">
            <w:pPr>
              <w:tabs>
                <w:tab w:val="left" w:pos="480"/>
              </w:tabs>
            </w:pPr>
            <w:r w:rsidRPr="00C46E0C">
              <w:t>I agree to supply counseling and any treatment or observation necessary for the proper management and continued care of the applicant's tuberculosis condition.</w:t>
            </w:r>
          </w:p>
          <w:p w:rsidR="008D5A8E" w:rsidRPr="00C46E0C" w:rsidP="008D5A8E" w14:paraId="097B8F27" w14:textId="77777777">
            <w:pPr>
              <w:rPr>
                <w:szCs w:val="12"/>
              </w:rPr>
            </w:pPr>
          </w:p>
          <w:p w:rsidR="008D5A8E" w:rsidRPr="00C46E0C" w:rsidP="008D5A8E" w14:paraId="642F79FF" w14:textId="77777777">
            <w:pPr>
              <w:tabs>
                <w:tab w:val="left" w:pos="480"/>
              </w:tabs>
            </w:pPr>
            <w:r w:rsidRPr="00C46E0C">
              <w:t>I agree to submit a summary of my initial evaluation of the applicant's condition, indicating presumptive diagnosis, test results, and plans for the applicant's future care, to:</w:t>
            </w:r>
          </w:p>
          <w:p w:rsidR="008D5A8E" w:rsidRPr="00C46E0C" w:rsidP="008D5A8E" w14:paraId="0C6819A3" w14:textId="77777777">
            <w:pPr>
              <w:rPr>
                <w:szCs w:val="14"/>
              </w:rPr>
            </w:pPr>
          </w:p>
          <w:p w:rsidR="008D5A8E" w:rsidRPr="00C46E0C" w:rsidP="008D5A8E" w14:paraId="10AC2835" w14:textId="77777777">
            <w:r w:rsidRPr="00C46E0C">
              <w:t xml:space="preserve">Division of Global Migration and Quarantine (E03) </w:t>
            </w:r>
          </w:p>
          <w:p w:rsidR="008D5A8E" w:rsidRPr="00C46E0C" w:rsidP="008D5A8E" w14:paraId="378F3041" w14:textId="77777777">
            <w:r w:rsidRPr="00C46E0C">
              <w:t>Centers for Disease Control and Prevention</w:t>
            </w:r>
          </w:p>
          <w:p w:rsidR="008D5A8E" w:rsidRPr="00C46E0C" w:rsidP="008D5A8E" w14:paraId="0B3AED88" w14:textId="77777777">
            <w:r w:rsidRPr="00C46E0C">
              <w:t>1600 Clifton Road</w:t>
            </w:r>
          </w:p>
          <w:p w:rsidR="008D5A8E" w:rsidRPr="00C46E0C" w:rsidP="008D5A8E" w14:paraId="6EB72B8F" w14:textId="77777777">
            <w:r w:rsidRPr="00C46E0C">
              <w:t>Atlanta, Georgia 30329-4027</w:t>
            </w:r>
          </w:p>
          <w:p w:rsidR="008D5A8E" w:rsidRPr="00C46E0C" w:rsidP="008D5A8E" w14:paraId="040EECC9" w14:textId="77777777">
            <w:pPr>
              <w:rPr>
                <w:szCs w:val="14"/>
              </w:rPr>
            </w:pPr>
          </w:p>
          <w:p w:rsidR="008D5A8E" w:rsidRPr="00C46E0C" w:rsidP="008D5A8E" w14:paraId="4B9E9AC8" w14:textId="77777777">
            <w:r w:rsidRPr="00C46E0C">
              <w:t xml:space="preserve">I will submit the summary referenced above within 30 days of the date the applicant is </w:t>
            </w:r>
            <w:r w:rsidRPr="00C46E0C">
              <w:t xml:space="preserve">required to appear for evaluation and/or care, and if at the end of the 30-day period the applicant fails to appear for evaluation and/or care as required, I will submit a report to notify the Center for Disease Control and Prevention (CDC) and the health official indicated in </w:t>
            </w:r>
            <w:r w:rsidRPr="00C46E0C">
              <w:rPr>
                <w:b/>
                <w:bCs/>
              </w:rPr>
              <w:t>Part 5.</w:t>
            </w:r>
            <w:r w:rsidRPr="00C46E0C">
              <w:rPr>
                <w:bCs/>
              </w:rPr>
              <w:t xml:space="preserve"> </w:t>
            </w:r>
            <w:r w:rsidRPr="00C46E0C">
              <w:t>of the applicant's failure to appear.</w:t>
            </w:r>
          </w:p>
          <w:p w:rsidR="008D5A8E" w:rsidRPr="00C46E0C" w:rsidP="008D5A8E" w14:paraId="1EA4DA9A" w14:textId="77777777"/>
          <w:p w:rsidR="008D5A8E" w:rsidRPr="00C46E0C" w:rsidP="008D5A8E" w14:paraId="356307A9" w14:textId="77777777">
            <w:pPr>
              <w:tabs>
                <w:tab w:val="left" w:pos="480"/>
              </w:tabs>
            </w:pPr>
            <w:r w:rsidRPr="00C46E0C">
              <w:t>I agree that satisfactory financial arrangements have been made for the applicant's medical care and treatment.  (The applicant must still submit evidence, as required by the consular officer or U.S. Citizenship and Immigration Services (USCIS), to establish that he or she is unlikely to become a public charge (another ground of inadmissibility under Immigration and Nationality Act (INA) section 212(a)(4)).</w:t>
            </w:r>
          </w:p>
          <w:p w:rsidR="008D5A8E" w:rsidRPr="00C46E0C" w:rsidP="008D5A8E" w14:paraId="33299D56" w14:textId="77777777">
            <w:pPr>
              <w:rPr>
                <w:szCs w:val="12"/>
              </w:rPr>
            </w:pPr>
          </w:p>
          <w:p w:rsidR="008D5A8E" w:rsidRPr="00C46E0C" w:rsidP="008D5A8E" w14:paraId="5E85B5E5" w14:textId="77777777">
            <w:pPr>
              <w:tabs>
                <w:tab w:val="left" w:pos="480"/>
              </w:tabs>
            </w:pPr>
            <w:r w:rsidRPr="00C46E0C">
              <w:rPr>
                <w:b/>
                <w:bCs/>
              </w:rPr>
              <w:t>1.</w:t>
            </w:r>
            <w:r w:rsidRPr="00C46E0C">
              <w:rPr>
                <w:bCs/>
              </w:rPr>
              <w:t xml:space="preserve">  </w:t>
            </w:r>
            <w:r w:rsidRPr="00C46E0C">
              <w:t xml:space="preserve">I represent (select </w:t>
            </w:r>
            <w:r w:rsidRPr="00C46E0C">
              <w:rPr>
                <w:b/>
              </w:rPr>
              <w:t>only one</w:t>
            </w:r>
            <w:r w:rsidRPr="00C46E0C">
              <w:t xml:space="preserve"> box):</w:t>
            </w:r>
          </w:p>
          <w:p w:rsidR="008D5A8E" w:rsidRPr="00C46E0C" w:rsidP="008D5A8E" w14:paraId="4AA0013C" w14:textId="77777777">
            <w:pPr>
              <w:tabs>
                <w:tab w:val="left" w:pos="1200"/>
              </w:tabs>
              <w:rPr>
                <w:bCs/>
              </w:rPr>
            </w:pPr>
            <w:r w:rsidRPr="00C46E0C">
              <w:t>Local Health Department</w:t>
            </w:r>
          </w:p>
          <w:p w:rsidR="008D5A8E" w:rsidRPr="00C46E0C" w:rsidP="008D5A8E" w14:paraId="775C3BFA" w14:textId="77777777">
            <w:pPr>
              <w:tabs>
                <w:tab w:val="left" w:pos="1200"/>
              </w:tabs>
              <w:rPr>
                <w:bCs/>
              </w:rPr>
            </w:pPr>
            <w:r w:rsidRPr="00C46E0C">
              <w:t>Other Public Health Facility</w:t>
            </w:r>
          </w:p>
          <w:p w:rsidR="008D5A8E" w:rsidRPr="00C46E0C" w:rsidP="008D5A8E" w14:paraId="2875D637" w14:textId="77777777">
            <w:pPr>
              <w:tabs>
                <w:tab w:val="left" w:pos="1200"/>
              </w:tabs>
              <w:rPr>
                <w:bCs/>
              </w:rPr>
            </w:pPr>
            <w:r w:rsidRPr="00C46E0C">
              <w:t>Private Medical Practice</w:t>
            </w:r>
          </w:p>
          <w:p w:rsidR="008D5A8E" w:rsidRPr="00C46E0C" w:rsidP="008D5A8E" w14:paraId="4BA7C124" w14:textId="77777777">
            <w:pPr>
              <w:rPr>
                <w:szCs w:val="15"/>
              </w:rPr>
            </w:pPr>
          </w:p>
          <w:p w:rsidR="008D5A8E" w:rsidRPr="00C46E0C" w:rsidP="008D5A8E" w14:paraId="7DA94EA7" w14:textId="77777777">
            <w:pPr>
              <w:tabs>
                <w:tab w:val="left" w:pos="840"/>
              </w:tabs>
              <w:rPr>
                <w:b/>
                <w:bCs/>
              </w:rPr>
            </w:pPr>
            <w:r w:rsidRPr="00C46E0C">
              <w:t xml:space="preserve">I agree to submit a copy of my evaluation to the health official indicated in </w:t>
            </w:r>
            <w:r w:rsidRPr="00C46E0C">
              <w:rPr>
                <w:b/>
                <w:bCs/>
              </w:rPr>
              <w:t>Part 5.</w:t>
            </w:r>
          </w:p>
          <w:p w:rsidR="008D5A8E" w:rsidRPr="00C46E0C" w:rsidP="008D5A8E" w14:paraId="633B4EEF" w14:textId="77777777">
            <w:pPr>
              <w:rPr>
                <w:b/>
                <w:szCs w:val="15"/>
              </w:rPr>
            </w:pPr>
          </w:p>
          <w:p w:rsidR="008D5A8E" w:rsidRPr="00C46E0C" w:rsidP="008D5A8E" w14:paraId="755000CF" w14:textId="77777777">
            <w:pPr>
              <w:tabs>
                <w:tab w:val="left" w:pos="480"/>
              </w:tabs>
            </w:pPr>
            <w:r w:rsidRPr="00C46E0C">
              <w:rPr>
                <w:b/>
                <w:bCs/>
              </w:rPr>
              <w:t>2.</w:t>
            </w:r>
            <w:r w:rsidRPr="00C46E0C">
              <w:rPr>
                <w:bCs/>
              </w:rPr>
              <w:t xml:space="preserve">  </w:t>
            </w:r>
            <w:r w:rsidRPr="00C46E0C">
              <w:t>Name of Physician</w:t>
            </w:r>
          </w:p>
          <w:p w:rsidR="008D5A8E" w:rsidRPr="00C46E0C" w:rsidP="008D5A8E" w14:paraId="193C0B2C" w14:textId="77777777">
            <w:pPr>
              <w:rPr>
                <w:szCs w:val="13"/>
              </w:rPr>
            </w:pPr>
            <w:r w:rsidRPr="00C46E0C">
              <w:t>Family Name (Last Name)</w:t>
            </w:r>
          </w:p>
          <w:p w:rsidR="008D5A8E" w:rsidRPr="00C46E0C" w:rsidP="008D5A8E" w14:paraId="2F856822" w14:textId="77777777">
            <w:pPr>
              <w:tabs>
                <w:tab w:val="left" w:pos="3360"/>
              </w:tabs>
            </w:pPr>
            <w:r w:rsidRPr="00C46E0C">
              <w:t>Given Name (First Name)</w:t>
            </w:r>
          </w:p>
          <w:p w:rsidR="008D5A8E" w:rsidRPr="00C46E0C" w:rsidP="008D5A8E" w14:paraId="2BF8AF54" w14:textId="77777777">
            <w:pPr>
              <w:tabs>
                <w:tab w:val="left" w:pos="3360"/>
              </w:tabs>
            </w:pPr>
            <w:r w:rsidRPr="00C46E0C">
              <w:t>Middle Name (if applicable)</w:t>
            </w:r>
          </w:p>
          <w:p w:rsidR="008D5A8E" w:rsidRPr="00C46E0C" w:rsidP="008D5A8E" w14:paraId="7E6AEE39" w14:textId="77777777">
            <w:pPr>
              <w:tabs>
                <w:tab w:val="left" w:pos="3360"/>
              </w:tabs>
            </w:pPr>
          </w:p>
          <w:p w:rsidR="008D5A8E" w:rsidRPr="00C46E0C" w:rsidP="008D5A8E" w14:paraId="6741F033" w14:textId="77777777">
            <w:r w:rsidRPr="00C46E0C">
              <w:rPr>
                <w:b/>
              </w:rPr>
              <w:t>3.</w:t>
            </w:r>
            <w:r w:rsidRPr="00C46E0C">
              <w:t xml:space="preserve">  Name of Facility</w:t>
            </w:r>
          </w:p>
          <w:p w:rsidR="008D5A8E" w:rsidRPr="00C46E0C" w:rsidP="008D5A8E" w14:paraId="67A8B927" w14:textId="77777777">
            <w:pPr>
              <w:rPr>
                <w:szCs w:val="12"/>
              </w:rPr>
            </w:pPr>
          </w:p>
          <w:p w:rsidR="008D5A8E" w:rsidRPr="00C46E0C" w:rsidP="008D5A8E" w14:paraId="4ED40B32" w14:textId="77777777">
            <w:pPr>
              <w:tabs>
                <w:tab w:val="left" w:pos="480"/>
              </w:tabs>
            </w:pPr>
            <w:r w:rsidRPr="00C46E0C">
              <w:rPr>
                <w:b/>
                <w:bCs/>
              </w:rPr>
              <w:t>4.</w:t>
            </w:r>
            <w:r w:rsidRPr="00C46E0C">
              <w:rPr>
                <w:bCs/>
              </w:rPr>
              <w:t xml:space="preserve">  </w:t>
            </w:r>
            <w:r w:rsidRPr="00C46E0C">
              <w:t>Address of Physician or Facility</w:t>
            </w:r>
          </w:p>
          <w:p w:rsidR="008D5A8E" w:rsidRPr="00C46E0C" w:rsidP="008D5A8E" w14:paraId="37BE6AEF" w14:textId="77777777">
            <w:pPr>
              <w:tabs>
                <w:tab w:val="left" w:pos="7440"/>
              </w:tabs>
            </w:pPr>
            <w:r w:rsidRPr="00C46E0C">
              <w:t>Street Number and Name</w:t>
            </w:r>
          </w:p>
          <w:p w:rsidR="008D5A8E" w:rsidRPr="00C46E0C" w:rsidP="008D5A8E" w14:paraId="1F1930A3" w14:textId="77777777">
            <w:pPr>
              <w:tabs>
                <w:tab w:val="left" w:pos="7440"/>
              </w:tabs>
            </w:pPr>
            <w:r w:rsidRPr="00C46E0C">
              <w:t>Apt./Ste./Flr. Number</w:t>
            </w:r>
          </w:p>
          <w:p w:rsidR="008D5A8E" w:rsidRPr="00C46E0C" w:rsidP="008D5A8E" w14:paraId="246BA094" w14:textId="77777777">
            <w:pPr>
              <w:tabs>
                <w:tab w:val="left" w:pos="7440"/>
                <w:tab w:val="left" w:pos="8640"/>
              </w:tabs>
            </w:pPr>
            <w:r w:rsidRPr="00C46E0C">
              <w:t>City or Town</w:t>
            </w:r>
          </w:p>
          <w:p w:rsidR="008D5A8E" w:rsidRPr="00C46E0C" w:rsidP="008D5A8E" w14:paraId="4FFC0C8E" w14:textId="77777777">
            <w:pPr>
              <w:tabs>
                <w:tab w:val="left" w:pos="7440"/>
                <w:tab w:val="left" w:pos="8640"/>
              </w:tabs>
            </w:pPr>
            <w:r w:rsidRPr="00C46E0C">
              <w:t>State</w:t>
            </w:r>
          </w:p>
          <w:p w:rsidR="008D5A8E" w:rsidRPr="00C46E0C" w:rsidP="008D5A8E" w14:paraId="137A85AC" w14:textId="77777777">
            <w:pPr>
              <w:tabs>
                <w:tab w:val="left" w:pos="7440"/>
                <w:tab w:val="left" w:pos="8640"/>
              </w:tabs>
            </w:pPr>
            <w:r w:rsidRPr="00C46E0C">
              <w:t>ZIP Code</w:t>
            </w:r>
          </w:p>
          <w:p w:rsidR="008D5A8E" w:rsidRPr="00C46E0C" w:rsidP="008D5A8E" w14:paraId="5E66C20B" w14:textId="77777777">
            <w:pPr>
              <w:rPr>
                <w:szCs w:val="26"/>
              </w:rPr>
            </w:pPr>
          </w:p>
          <w:p w:rsidR="008D5A8E" w:rsidRPr="00C5599C" w:rsidP="008D5A8E" w14:paraId="272F006E" w14:textId="77777777">
            <w:pPr>
              <w:tabs>
                <w:tab w:val="left" w:pos="480"/>
                <w:tab w:val="left" w:pos="8280"/>
              </w:tabs>
            </w:pPr>
            <w:r w:rsidRPr="00C46E0C">
              <w:rPr>
                <w:b/>
                <w:bCs/>
              </w:rPr>
              <w:t>5.</w:t>
            </w:r>
            <w:r w:rsidRPr="00C46E0C">
              <w:rPr>
                <w:bCs/>
              </w:rPr>
              <w:t xml:space="preserve">  </w:t>
            </w:r>
            <w:r w:rsidRPr="00C46E0C">
              <w:t xml:space="preserve">Signature of </w:t>
            </w:r>
            <w:r w:rsidRPr="00C5599C">
              <w:t>Physician</w:t>
            </w:r>
          </w:p>
          <w:p w:rsidR="008D5A8E" w:rsidP="008D5A8E" w14:paraId="2BED67E4" w14:textId="77777777">
            <w:r w:rsidRPr="00C5599C">
              <w:t>Date of Signature (mm/dd/yyyy)</w:t>
            </w:r>
          </w:p>
          <w:p w:rsidR="008D5A8E" w:rsidRPr="008D5A8E" w:rsidP="008D5A8E" w14:paraId="0EFFFF05" w14:textId="013D68E2">
            <w:pPr>
              <w:rPr>
                <w:b/>
                <w:bCs/>
              </w:rPr>
            </w:pPr>
          </w:p>
        </w:tc>
        <w:tc>
          <w:tcPr>
            <w:tcW w:w="4095" w:type="dxa"/>
          </w:tcPr>
          <w:p w:rsidR="00016C07" w:rsidRPr="00D85F46" w:rsidP="003463DC" w14:paraId="0DE71AB7" w14:textId="1E4E0149">
            <w:pPr>
              <w:rPr>
                <w:b/>
              </w:rPr>
            </w:pPr>
            <w:r>
              <w:t>[no change]</w:t>
            </w:r>
          </w:p>
        </w:tc>
      </w:tr>
      <w:tr w14:paraId="523617EB" w14:textId="77777777" w:rsidTr="002D6271">
        <w:tblPrEx>
          <w:tblW w:w="10998" w:type="dxa"/>
          <w:tblLayout w:type="fixed"/>
          <w:tblLook w:val="01E0"/>
        </w:tblPrEx>
        <w:tc>
          <w:tcPr>
            <w:tcW w:w="2808" w:type="dxa"/>
          </w:tcPr>
          <w:p w:rsidR="00A277E7" w:rsidP="003463DC" w14:paraId="52BB330C" w14:textId="77777777">
            <w:pPr>
              <w:rPr>
                <w:b/>
                <w:sz w:val="24"/>
                <w:szCs w:val="24"/>
              </w:rPr>
            </w:pPr>
            <w:r>
              <w:rPr>
                <w:b/>
                <w:sz w:val="24"/>
                <w:szCs w:val="24"/>
              </w:rPr>
              <w:t xml:space="preserve">Page 3, </w:t>
            </w:r>
          </w:p>
          <w:p w:rsidR="008D5A8E" w:rsidP="003463DC" w14:paraId="562DA6D9" w14:textId="77777777">
            <w:pPr>
              <w:rPr>
                <w:b/>
                <w:sz w:val="24"/>
                <w:szCs w:val="24"/>
              </w:rPr>
            </w:pPr>
          </w:p>
          <w:p w:rsidR="008D5A8E" w:rsidRPr="004B3E2B" w:rsidP="003463DC" w14:paraId="5EE9D44F" w14:textId="0584ECD5">
            <w:pPr>
              <w:rPr>
                <w:b/>
                <w:sz w:val="24"/>
                <w:szCs w:val="24"/>
              </w:rPr>
            </w:pPr>
            <w:r>
              <w:rPr>
                <w:b/>
                <w:sz w:val="24"/>
                <w:szCs w:val="24"/>
              </w:rPr>
              <w:t xml:space="preserve">Part 5. Endorsement of State Health Department Official </w:t>
            </w:r>
          </w:p>
        </w:tc>
        <w:tc>
          <w:tcPr>
            <w:tcW w:w="4095" w:type="dxa"/>
          </w:tcPr>
          <w:p w:rsidR="00A277E7" w:rsidP="003463DC" w14:paraId="02C6B2E6" w14:textId="77777777">
            <w:pPr>
              <w:rPr>
                <w:b/>
                <w:bCs/>
              </w:rPr>
            </w:pPr>
            <w:r w:rsidRPr="008D5A8E">
              <w:rPr>
                <w:b/>
                <w:bCs/>
              </w:rPr>
              <w:t>[Page 3]</w:t>
            </w:r>
          </w:p>
          <w:p w:rsidR="008D5A8E" w:rsidP="003463DC" w14:paraId="28187E4D" w14:textId="77777777">
            <w:pPr>
              <w:rPr>
                <w:b/>
                <w:bCs/>
              </w:rPr>
            </w:pPr>
          </w:p>
          <w:p w:rsidR="008D5A8E" w:rsidRPr="00C46E0C" w:rsidP="008D5A8E" w14:paraId="4EB21518" w14:textId="77777777">
            <w:pPr>
              <w:rPr>
                <w:b/>
                <w:szCs w:val="24"/>
              </w:rPr>
            </w:pPr>
            <w:r w:rsidRPr="00C46E0C">
              <w:rPr>
                <w:b/>
                <w:bCs/>
                <w:szCs w:val="24"/>
              </w:rPr>
              <w:t>Part 5.  Endorsement of State Health Department Official</w:t>
            </w:r>
          </w:p>
          <w:p w:rsidR="008D5A8E" w:rsidRPr="00C46E0C" w:rsidP="008D5A8E" w14:paraId="20E015FF" w14:textId="77777777">
            <w:pPr>
              <w:rPr>
                <w:szCs w:val="17"/>
              </w:rPr>
            </w:pPr>
          </w:p>
          <w:p w:rsidR="008D5A8E" w:rsidRPr="00C46E0C" w:rsidP="008D5A8E" w14:paraId="4FB89261" w14:textId="77777777">
            <w:r w:rsidRPr="00C46E0C">
              <w:t xml:space="preserve">Your endorsement signifies that you recognize the physician or facility providing the applicant's treatment for tuberculosis.  If the facility physician who signed in </w:t>
            </w:r>
            <w:r w:rsidRPr="00C46E0C">
              <w:rPr>
                <w:b/>
                <w:bCs/>
              </w:rPr>
              <w:t>Part 4.</w:t>
            </w:r>
            <w:r w:rsidRPr="00C46E0C">
              <w:rPr>
                <w:bCs/>
              </w:rPr>
              <w:t xml:space="preserve"> </w:t>
            </w:r>
            <w:r w:rsidRPr="00C46E0C">
              <w:t>is not in your health jurisdiction or is not familiar to you, you may wish to contact the health officer responsible for the jurisdiction, and/or the physician, before you sign this endorsement.</w:t>
            </w:r>
          </w:p>
          <w:p w:rsidR="008D5A8E" w:rsidRPr="00C46E0C" w:rsidP="008D5A8E" w14:paraId="76D47CA9" w14:textId="77777777"/>
          <w:p w:rsidR="008D5A8E" w:rsidRPr="00C46E0C" w:rsidP="008D5A8E" w14:paraId="50BF4F09" w14:textId="77777777">
            <w:pPr>
              <w:tabs>
                <w:tab w:val="left" w:pos="480"/>
              </w:tabs>
            </w:pPr>
            <w:r w:rsidRPr="00C46E0C">
              <w:rPr>
                <w:b/>
                <w:bCs/>
              </w:rPr>
              <w:t>1.</w:t>
            </w:r>
            <w:r w:rsidRPr="00C46E0C">
              <w:rPr>
                <w:bCs/>
              </w:rPr>
              <w:t xml:space="preserve">  </w:t>
            </w:r>
            <w:r w:rsidRPr="00C46E0C">
              <w:t>Official Name of Department</w:t>
            </w:r>
          </w:p>
          <w:p w:rsidR="008D5A8E" w:rsidRPr="00C46E0C" w:rsidP="008D5A8E" w14:paraId="5647FEFC" w14:textId="77777777">
            <w:pPr>
              <w:tabs>
                <w:tab w:val="left" w:pos="480"/>
              </w:tabs>
            </w:pPr>
          </w:p>
          <w:p w:rsidR="008D5A8E" w:rsidRPr="00C46E0C" w:rsidP="008D5A8E" w14:paraId="230DE6E9" w14:textId="77777777">
            <w:pPr>
              <w:tabs>
                <w:tab w:val="left" w:pos="480"/>
              </w:tabs>
            </w:pPr>
            <w:r w:rsidRPr="00C46E0C">
              <w:rPr>
                <w:b/>
              </w:rPr>
              <w:t>2.</w:t>
            </w:r>
            <w:r w:rsidRPr="00C46E0C">
              <w:t xml:space="preserve">  Name of Official Providing Endorsement</w:t>
            </w:r>
          </w:p>
          <w:p w:rsidR="008D5A8E" w:rsidRPr="00C46E0C" w:rsidP="008D5A8E" w14:paraId="6760388E" w14:textId="77777777">
            <w:pPr>
              <w:tabs>
                <w:tab w:val="left" w:pos="480"/>
              </w:tabs>
            </w:pPr>
          </w:p>
          <w:p w:rsidR="008D5A8E" w:rsidRPr="00C46E0C" w:rsidP="008D5A8E" w14:paraId="71669D76" w14:textId="77777777">
            <w:pPr>
              <w:tabs>
                <w:tab w:val="left" w:pos="480"/>
              </w:tabs>
            </w:pPr>
            <w:r w:rsidRPr="00C46E0C">
              <w:rPr>
                <w:b/>
              </w:rPr>
              <w:t>3.</w:t>
            </w:r>
            <w:r w:rsidRPr="00C46E0C">
              <w:t xml:space="preserve">  Title of Official Providing Endorsement </w:t>
            </w:r>
          </w:p>
          <w:p w:rsidR="008D5A8E" w:rsidRPr="00C46E0C" w:rsidP="008D5A8E" w14:paraId="08B3BE11" w14:textId="77777777">
            <w:pPr>
              <w:tabs>
                <w:tab w:val="left" w:pos="480"/>
                <w:tab w:val="left" w:pos="8280"/>
              </w:tabs>
              <w:rPr>
                <w:b/>
                <w:bCs/>
              </w:rPr>
            </w:pPr>
          </w:p>
          <w:p w:rsidR="008D5A8E" w:rsidRPr="00C46E0C" w:rsidP="008D5A8E" w14:paraId="728F51F0" w14:textId="77777777">
            <w:pPr>
              <w:tabs>
                <w:tab w:val="left" w:pos="480"/>
                <w:tab w:val="left" w:pos="8280"/>
              </w:tabs>
            </w:pPr>
            <w:r w:rsidRPr="00C46E0C">
              <w:rPr>
                <w:b/>
                <w:bCs/>
              </w:rPr>
              <w:t>4.</w:t>
            </w:r>
            <w:r w:rsidRPr="00C46E0C">
              <w:rPr>
                <w:bCs/>
              </w:rPr>
              <w:t xml:space="preserve">  </w:t>
            </w:r>
            <w:r w:rsidRPr="00C46E0C">
              <w:t>Signature of State Health Department Official</w:t>
            </w:r>
          </w:p>
          <w:p w:rsidR="008D5A8E" w:rsidRPr="00C46E0C" w:rsidP="008D5A8E" w14:paraId="7F475420" w14:textId="77777777">
            <w:pPr>
              <w:tabs>
                <w:tab w:val="left" w:pos="480"/>
                <w:tab w:val="left" w:pos="8280"/>
              </w:tabs>
            </w:pPr>
            <w:r w:rsidRPr="00C46E0C">
              <w:t>Date of Signature (mm/dd/yyyy)</w:t>
            </w:r>
          </w:p>
          <w:p w:rsidR="008D5A8E" w:rsidRPr="00C46E0C" w:rsidP="008D5A8E" w14:paraId="6E735E36" w14:textId="77777777">
            <w:pPr>
              <w:tabs>
                <w:tab w:val="left" w:pos="480"/>
              </w:tabs>
              <w:rPr>
                <w:b/>
                <w:bCs/>
              </w:rPr>
            </w:pPr>
          </w:p>
          <w:p w:rsidR="008D5A8E" w:rsidRPr="00C46E0C" w:rsidP="008D5A8E" w14:paraId="5AF230EE" w14:textId="77777777">
            <w:pPr>
              <w:tabs>
                <w:tab w:val="left" w:pos="480"/>
              </w:tabs>
            </w:pPr>
            <w:r w:rsidRPr="00C46E0C">
              <w:rPr>
                <w:b/>
                <w:bCs/>
              </w:rPr>
              <w:t>5.</w:t>
            </w:r>
            <w:r w:rsidRPr="00C46E0C">
              <w:rPr>
                <w:bCs/>
              </w:rPr>
              <w:t xml:space="preserve">  </w:t>
            </w:r>
            <w:r w:rsidRPr="00C46E0C">
              <w:t>Address of Health Department</w:t>
            </w:r>
          </w:p>
          <w:p w:rsidR="008D5A8E" w:rsidRPr="00C46E0C" w:rsidP="008D5A8E" w14:paraId="184C0948" w14:textId="77777777">
            <w:pPr>
              <w:tabs>
                <w:tab w:val="left" w:pos="7440"/>
              </w:tabs>
            </w:pPr>
            <w:r w:rsidRPr="00C46E0C">
              <w:t>Street Number and Name</w:t>
            </w:r>
          </w:p>
          <w:p w:rsidR="008D5A8E" w:rsidRPr="00C46E0C" w:rsidP="008D5A8E" w14:paraId="380CDB6F" w14:textId="77777777">
            <w:pPr>
              <w:tabs>
                <w:tab w:val="left" w:pos="7440"/>
              </w:tabs>
            </w:pPr>
            <w:r w:rsidRPr="00C46E0C">
              <w:t>Apt./Ste./ Flr. Number</w:t>
            </w:r>
          </w:p>
          <w:p w:rsidR="008D5A8E" w:rsidRPr="00C46E0C" w:rsidP="008D5A8E" w14:paraId="604B07B7" w14:textId="77777777">
            <w:pPr>
              <w:tabs>
                <w:tab w:val="left" w:pos="7440"/>
                <w:tab w:val="left" w:pos="8640"/>
              </w:tabs>
            </w:pPr>
            <w:r w:rsidRPr="00C46E0C">
              <w:t>City or Town</w:t>
            </w:r>
          </w:p>
          <w:p w:rsidR="008D5A8E" w:rsidRPr="00C46E0C" w:rsidP="008D5A8E" w14:paraId="3973E1E1" w14:textId="77777777">
            <w:pPr>
              <w:tabs>
                <w:tab w:val="left" w:pos="7440"/>
                <w:tab w:val="left" w:pos="8640"/>
              </w:tabs>
            </w:pPr>
            <w:r w:rsidRPr="00C46E0C">
              <w:t>State</w:t>
            </w:r>
          </w:p>
          <w:p w:rsidR="008D5A8E" w:rsidP="008D5A8E" w14:paraId="28FF6548" w14:textId="77777777">
            <w:pPr>
              <w:tabs>
                <w:tab w:val="left" w:pos="7440"/>
                <w:tab w:val="left" w:pos="8640"/>
              </w:tabs>
            </w:pPr>
            <w:r w:rsidRPr="00C46E0C">
              <w:t>ZIP Code</w:t>
            </w:r>
          </w:p>
          <w:p w:rsidR="008D5A8E" w:rsidRPr="008D5A8E" w:rsidP="008D5A8E" w14:paraId="4B82BF07" w14:textId="3353981D">
            <w:pPr>
              <w:tabs>
                <w:tab w:val="left" w:pos="7440"/>
                <w:tab w:val="left" w:pos="8640"/>
              </w:tabs>
            </w:pPr>
          </w:p>
        </w:tc>
        <w:tc>
          <w:tcPr>
            <w:tcW w:w="4095" w:type="dxa"/>
          </w:tcPr>
          <w:p w:rsidR="00A277E7" w:rsidRPr="00D85F46" w:rsidP="003463DC" w14:paraId="71E751B2" w14:textId="31941022">
            <w:pPr>
              <w:rPr>
                <w:b/>
              </w:rPr>
            </w:pPr>
            <w:r>
              <w:t>[no change]</w:t>
            </w:r>
          </w:p>
        </w:tc>
      </w:tr>
      <w:tr w14:paraId="0531496D" w14:textId="77777777" w:rsidTr="002D6271">
        <w:tblPrEx>
          <w:tblW w:w="10998" w:type="dxa"/>
          <w:tblLayout w:type="fixed"/>
          <w:tblLook w:val="01E0"/>
        </w:tblPrEx>
        <w:tc>
          <w:tcPr>
            <w:tcW w:w="2808" w:type="dxa"/>
          </w:tcPr>
          <w:p w:rsidR="00341D74" w:rsidRPr="00341D74" w:rsidP="00341D74" w14:paraId="793361A8" w14:textId="77777777">
            <w:pPr>
              <w:rPr>
                <w:b/>
                <w:color w:val="FF0000"/>
                <w:sz w:val="24"/>
                <w:szCs w:val="24"/>
              </w:rPr>
            </w:pPr>
            <w:r w:rsidRPr="00341D74">
              <w:rPr>
                <w:b/>
                <w:bCs/>
                <w:color w:val="FF0000"/>
                <w:sz w:val="24"/>
                <w:szCs w:val="24"/>
              </w:rPr>
              <w:t>DHS Privacy Notice</w:t>
            </w:r>
          </w:p>
          <w:p w:rsidR="00341D74" w:rsidP="003463DC" w14:paraId="5083FF1B" w14:textId="77777777">
            <w:pPr>
              <w:rPr>
                <w:b/>
                <w:sz w:val="24"/>
                <w:szCs w:val="24"/>
              </w:rPr>
            </w:pPr>
          </w:p>
        </w:tc>
        <w:tc>
          <w:tcPr>
            <w:tcW w:w="4095" w:type="dxa"/>
          </w:tcPr>
          <w:p w:rsidR="00341D74" w:rsidRPr="008D5A8E" w:rsidP="003463DC" w14:paraId="72DE8B58" w14:textId="5D2DC127">
            <w:pPr>
              <w:rPr>
                <w:b/>
                <w:bCs/>
              </w:rPr>
            </w:pPr>
            <w:r>
              <w:rPr>
                <w:b/>
                <w:bCs/>
              </w:rPr>
              <w:t>[New]</w:t>
            </w:r>
          </w:p>
        </w:tc>
        <w:tc>
          <w:tcPr>
            <w:tcW w:w="4095" w:type="dxa"/>
          </w:tcPr>
          <w:p w:rsidR="00341D74" w:rsidRPr="00341D74" w:rsidP="00341D74" w14:paraId="2AC6AED7" w14:textId="3F7FB820">
            <w:pPr>
              <w:rPr>
                <w:b/>
                <w:bCs/>
                <w:color w:val="FF0000"/>
              </w:rPr>
            </w:pPr>
            <w:r w:rsidRPr="00341D74">
              <w:rPr>
                <w:b/>
                <w:bCs/>
                <w:color w:val="FF0000"/>
              </w:rPr>
              <w:t>[New]</w:t>
            </w:r>
          </w:p>
          <w:p w:rsidR="00341D74" w:rsidP="00341D74" w14:paraId="21C76BC8" w14:textId="77777777">
            <w:pPr>
              <w:rPr>
                <w:b/>
                <w:bCs/>
                <w:color w:val="FF0000"/>
              </w:rPr>
            </w:pPr>
          </w:p>
          <w:p w:rsidR="00341D74" w:rsidRPr="00CB57A8" w:rsidP="00341D74" w14:paraId="4EDA9DE2" w14:textId="27C424DB">
            <w:pPr>
              <w:rPr>
                <w:b/>
                <w:color w:val="FF0000"/>
              </w:rPr>
            </w:pPr>
            <w:r w:rsidRPr="00CB57A8">
              <w:rPr>
                <w:b/>
                <w:bCs/>
                <w:color w:val="FF0000"/>
              </w:rPr>
              <w:t>DHS Privacy Notice</w:t>
            </w:r>
          </w:p>
          <w:p w:rsidR="00341D74" w:rsidRPr="00CB57A8" w:rsidP="00341D74" w14:paraId="33E7C54A" w14:textId="77777777">
            <w:pPr>
              <w:rPr>
                <w:rFonts w:eastAsia="Calibri"/>
                <w:b/>
                <w:bCs/>
                <w:color w:val="FF0000"/>
              </w:rPr>
            </w:pPr>
          </w:p>
          <w:p w:rsidR="00341D74" w:rsidRPr="00CB57A8" w:rsidP="00341D74" w14:paraId="5D8867B8" w14:textId="77777777">
            <w:pPr>
              <w:rPr>
                <w:color w:val="FF0000"/>
              </w:rPr>
            </w:pPr>
            <w:r w:rsidRPr="00CB57A8">
              <w:rPr>
                <w:b/>
                <w:bCs/>
                <w:color w:val="FF0000"/>
              </w:rPr>
              <w:t>AUTHORITIES:</w:t>
            </w:r>
            <w:r w:rsidRPr="00CB57A8">
              <w:rPr>
                <w:bCs/>
                <w:color w:val="FF0000"/>
              </w:rPr>
              <w:t xml:space="preserve">  The information requested on this waiver, and the associated evidence, is collected under the Immigration and Nationality Act (INA) section 210 and 245A, the Immigration Reform and Control Act of 1986, and U.S. Department of State Authorization Bill of 1987 section 902.</w:t>
            </w:r>
          </w:p>
          <w:p w:rsidR="00341D74" w:rsidRPr="00CB57A8" w:rsidP="00341D74" w14:paraId="54FFF4C1" w14:textId="77777777">
            <w:pPr>
              <w:rPr>
                <w:color w:val="FF0000"/>
              </w:rPr>
            </w:pPr>
          </w:p>
          <w:p w:rsidR="00341D74" w:rsidRPr="00CB57A8" w:rsidP="00341D74" w14:paraId="7A5D7410" w14:textId="77777777">
            <w:pPr>
              <w:rPr>
                <w:color w:val="FF0000"/>
              </w:rPr>
            </w:pPr>
            <w:r w:rsidRPr="00CB57A8">
              <w:rPr>
                <w:b/>
                <w:color w:val="FF0000"/>
              </w:rPr>
              <w:t>PURPOSE:</w:t>
            </w:r>
            <w:r w:rsidRPr="00CB57A8">
              <w:rPr>
                <w:color w:val="FF0000"/>
              </w:rPr>
              <w:t xml:space="preserve">  The primary purpose of this form is to provide supplemental information to the waiver of inadmissibility for adjustment of status under INA section 210 or 245A that the applicant is being provided with the required treatment by a physician or medical facility if the applicant has a Class A Tuberculosis condition.  DHS will use the information you provide to grant or deny the waiver you are seeking.</w:t>
            </w:r>
          </w:p>
          <w:p w:rsidR="00341D74" w:rsidRPr="00CB57A8" w:rsidP="00341D74" w14:paraId="6E3A95DA" w14:textId="77777777">
            <w:pPr>
              <w:rPr>
                <w:color w:val="FF0000"/>
              </w:rPr>
            </w:pPr>
          </w:p>
          <w:p w:rsidR="00341D74" w:rsidRPr="00CB57A8" w:rsidP="00341D74" w14:paraId="5893B8C4" w14:textId="77777777">
            <w:pPr>
              <w:rPr>
                <w:color w:val="FF0000"/>
              </w:rPr>
            </w:pPr>
            <w:r w:rsidRPr="00CB57A8">
              <w:rPr>
                <w:b/>
                <w:color w:val="FF0000"/>
              </w:rPr>
              <w:t>DISCLOSURE:</w:t>
            </w:r>
            <w:r w:rsidRPr="00CB57A8">
              <w:rPr>
                <w:color w:val="FF0000"/>
              </w:rPr>
              <w:t xml:space="preserve">  The information you provide is voluntary.  However, failure to provide the requested information, including your Social Security number, and any requested evidence, may delay a final decision or result in denial of your request for a waiver of inadmissibility. </w:t>
            </w:r>
          </w:p>
          <w:p w:rsidR="00341D74" w:rsidRPr="00CB57A8" w:rsidP="00341D74" w14:paraId="362418B0" w14:textId="77777777">
            <w:pPr>
              <w:rPr>
                <w:color w:val="FF0000"/>
              </w:rPr>
            </w:pPr>
          </w:p>
          <w:p w:rsidR="00341D74" w:rsidRPr="00341D74" w:rsidP="00341D74" w14:paraId="5E949552" w14:textId="11065432">
            <w:pPr>
              <w:rPr>
                <w:color w:val="FF0000"/>
              </w:rPr>
            </w:pPr>
            <w:r w:rsidRPr="00CB57A8">
              <w:rPr>
                <w:b/>
                <w:color w:val="FF0000"/>
              </w:rPr>
              <w:t>ROUTINE USES:</w:t>
            </w:r>
            <w:r w:rsidRPr="00CB57A8">
              <w:rPr>
                <w:color w:val="FF0000"/>
              </w:rPr>
              <w:t xml:space="preserve">  DHS may share the information you provide on this waiver, and any additional requested evidence, with other Federal, state, local, and foreign government agencies and authorized organizations.  DHS follows approved routine uses, as described in the associated published system of records notices [DHS-USCIS-001 - Alien File, Index, and National File Tracking System, DHS/USCIS-007 - Benefits Information System, and DHS/USCIS-018 Immigration Biometric and Background Check] and the published privacy impact assessment [DHS/USCIS/PIA-016(a) Computer Linked Application Information Management System and Associated Systems], which you find at </w:t>
            </w:r>
            <w:hyperlink r:id="rId7" w:history="1">
              <w:r w:rsidRPr="00CB57A8">
                <w:rPr>
                  <w:rStyle w:val="Hyperlink"/>
                  <w:b/>
                  <w:bCs/>
                </w:rPr>
                <w:t>www.dhs.gov/privacy</w:t>
              </w:r>
            </w:hyperlink>
            <w:r w:rsidRPr="00CB57A8">
              <w:rPr>
                <w:color w:val="FF0000"/>
              </w:rPr>
              <w:t xml:space="preserve">.  DHS may also share this information as appropriate for law </w:t>
            </w:r>
            <w:r w:rsidRPr="00CB57A8">
              <w:rPr>
                <w:color w:val="FF0000"/>
              </w:rPr>
              <w:t>enforcement purposes or in the interest of national security.</w:t>
            </w:r>
          </w:p>
        </w:tc>
      </w:tr>
      <w:tr w14:paraId="3930DF6E" w14:textId="77777777" w:rsidTr="002D6271">
        <w:tblPrEx>
          <w:tblW w:w="10998" w:type="dxa"/>
          <w:tblLayout w:type="fixed"/>
          <w:tblLook w:val="01E0"/>
        </w:tblPrEx>
        <w:tc>
          <w:tcPr>
            <w:tcW w:w="2808" w:type="dxa"/>
          </w:tcPr>
          <w:p w:rsidR="00341D74" w:rsidRPr="00341D74" w:rsidP="00341D74" w14:paraId="29C82334" w14:textId="77777777">
            <w:pPr>
              <w:rPr>
                <w:rFonts w:eastAsia="Calibri"/>
                <w:b/>
                <w:color w:val="FF0000"/>
                <w:sz w:val="24"/>
                <w:szCs w:val="24"/>
              </w:rPr>
            </w:pPr>
            <w:r w:rsidRPr="00341D74">
              <w:rPr>
                <w:rFonts w:eastAsia="Calibri"/>
                <w:b/>
                <w:color w:val="FF0000"/>
                <w:sz w:val="24"/>
                <w:szCs w:val="24"/>
              </w:rPr>
              <w:t>Paperwork Reduction Act</w:t>
            </w:r>
          </w:p>
          <w:p w:rsidR="00341D74" w:rsidRPr="00341D74" w:rsidP="00341D74" w14:paraId="04B9E8FC" w14:textId="77777777">
            <w:pPr>
              <w:rPr>
                <w:b/>
                <w:bCs/>
                <w:color w:val="FF0000"/>
                <w:sz w:val="24"/>
                <w:szCs w:val="24"/>
              </w:rPr>
            </w:pPr>
          </w:p>
        </w:tc>
        <w:tc>
          <w:tcPr>
            <w:tcW w:w="4095" w:type="dxa"/>
          </w:tcPr>
          <w:p w:rsidR="00341D74" w:rsidRPr="008D5A8E" w:rsidP="003463DC" w14:paraId="6B2BC983" w14:textId="4BD2B725">
            <w:pPr>
              <w:rPr>
                <w:b/>
                <w:bCs/>
              </w:rPr>
            </w:pPr>
            <w:r>
              <w:rPr>
                <w:b/>
                <w:bCs/>
              </w:rPr>
              <w:t>[New]</w:t>
            </w:r>
          </w:p>
        </w:tc>
        <w:tc>
          <w:tcPr>
            <w:tcW w:w="4095" w:type="dxa"/>
          </w:tcPr>
          <w:p w:rsidR="00341D74" w:rsidRPr="00341D74" w:rsidP="00341D74" w14:paraId="46C4E8C6" w14:textId="77777777">
            <w:pPr>
              <w:rPr>
                <w:b/>
                <w:bCs/>
                <w:color w:val="FF0000"/>
              </w:rPr>
            </w:pPr>
            <w:r w:rsidRPr="00341D74">
              <w:rPr>
                <w:b/>
                <w:bCs/>
                <w:color w:val="FF0000"/>
              </w:rPr>
              <w:t>[New]</w:t>
            </w:r>
          </w:p>
          <w:p w:rsidR="00341D74" w:rsidP="00341D74" w14:paraId="4DB57E8E" w14:textId="77777777">
            <w:pPr>
              <w:rPr>
                <w:rFonts w:eastAsia="Calibri"/>
                <w:b/>
                <w:color w:val="FF0000"/>
              </w:rPr>
            </w:pPr>
          </w:p>
          <w:p w:rsidR="00341D74" w:rsidRPr="00CB57A8" w:rsidP="00341D74" w14:paraId="22F842D9" w14:textId="1D3D24B2">
            <w:pPr>
              <w:rPr>
                <w:rFonts w:eastAsia="Calibri"/>
                <w:b/>
                <w:color w:val="FF0000"/>
              </w:rPr>
            </w:pPr>
            <w:r w:rsidRPr="00CB57A8">
              <w:rPr>
                <w:rFonts w:eastAsia="Calibri"/>
                <w:b/>
                <w:color w:val="FF0000"/>
              </w:rPr>
              <w:t>Paperwork Reduction Act</w:t>
            </w:r>
          </w:p>
          <w:p w:rsidR="00341D74" w:rsidRPr="00CB57A8" w:rsidP="00341D74" w14:paraId="2929480A" w14:textId="77777777">
            <w:pPr>
              <w:rPr>
                <w:color w:val="FF0000"/>
              </w:rPr>
            </w:pPr>
          </w:p>
          <w:p w:rsidR="00341D74" w:rsidRPr="00CB57A8" w:rsidP="00341D74" w14:paraId="2FBD6CDE" w14:textId="77777777">
            <w:pPr>
              <w:rPr>
                <w:b/>
                <w:color w:val="FF0000"/>
              </w:rPr>
            </w:pPr>
            <w:r w:rsidRPr="00CB57A8">
              <w:rPr>
                <w:color w:val="FF0000"/>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2 hours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1615-0032.  </w:t>
            </w:r>
            <w:r w:rsidRPr="00CB57A8">
              <w:rPr>
                <w:b/>
                <w:bCs/>
                <w:color w:val="FF0000"/>
              </w:rPr>
              <w:t>Do not mail your completed Form I-690 to this address.</w:t>
            </w:r>
          </w:p>
          <w:p w:rsidR="00341D74" w:rsidRPr="00CB57A8" w:rsidP="00341D74" w14:paraId="09DE88C0" w14:textId="77777777">
            <w:pPr>
              <w:ind w:firstLine="720"/>
              <w:rPr>
                <w:b/>
                <w:bCs/>
                <w:color w:val="FF0000"/>
              </w:rPr>
            </w:pPr>
          </w:p>
        </w:tc>
      </w:tr>
    </w:tbl>
    <w:p w:rsidR="0006270C" w:rsidP="000C712C" w14:paraId="00406EC3"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63ACEAE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394820909">
    <w:abstractNumId w:val="1"/>
  </w:num>
  <w:num w:numId="2" w16cid:durableId="80262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8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4591"/>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3A0"/>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5DC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D74"/>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1A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47AA3"/>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8E"/>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6B29"/>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E0C"/>
    <w:rsid w:val="00C46F2C"/>
    <w:rsid w:val="00C478F5"/>
    <w:rsid w:val="00C47DEE"/>
    <w:rsid w:val="00C513C1"/>
    <w:rsid w:val="00C523EA"/>
    <w:rsid w:val="00C52F35"/>
    <w:rsid w:val="00C5324B"/>
    <w:rsid w:val="00C53EDE"/>
    <w:rsid w:val="00C54C19"/>
    <w:rsid w:val="00C5599C"/>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7A8"/>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0ED2"/>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0EF"/>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2C1393"/>
  <w15:docId w15:val="{957851DA-F60B-4E25-9CB7-559BCFAD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dhs.gov/privacy" TargetMode="Externa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AF287-F806-4886-AC72-20495C0C92AA}">
  <ds:schemaRefs/>
</ds:datastoreItem>
</file>

<file path=customXml/itemProps2.xml><?xml version="1.0" encoding="utf-8"?>
<ds:datastoreItem xmlns:ds="http://schemas.openxmlformats.org/officeDocument/2006/customXml" ds:itemID="{0989F53B-0135-4BDB-AC28-15803963BF94}">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customXml/itemProps3.xml><?xml version="1.0" encoding="utf-8"?>
<ds:datastoreItem xmlns:ds="http://schemas.openxmlformats.org/officeDocument/2006/customXml" ds:itemID="{6D45E771-21CC-4FEA-8CF4-978394E06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5</Pages>
  <Words>1232</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I-690</dc:title>
  <dc:creator>Hallstrom, Samantha M</dc:creator>
  <cp:lastModifiedBy>Lauver, James L (Jim)</cp:lastModifiedBy>
  <cp:revision>3</cp:revision>
  <cp:lastPrinted>2008-09-11T16:49:00Z</cp:lastPrinted>
  <dcterms:created xsi:type="dcterms:W3CDTF">2023-07-05T15:46:00Z</dcterms:created>
  <dcterms:modified xsi:type="dcterms:W3CDTF">2023-07-06T12:40:00Z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27ac448c-283a-4e6a-8f6a-f13defb2fd29</vt:lpwstr>
  </property>
</Properties>
</file>