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531D1" w:rsidP="00CB1628" w14:paraId="5605D9B7" w14:textId="77777777"/>
    <w:p w:rsidR="000B21AF" w:rsidRPr="007D4A67" w:rsidP="00CB1628" w14:paraId="397E25F6" w14:textId="5E078D2C">
      <w:pPr>
        <w:jc w:val="center"/>
        <w:rPr>
          <w:b/>
          <w:sz w:val="28"/>
          <w:szCs w:val="28"/>
        </w:rPr>
      </w:pPr>
      <w:r w:rsidRPr="007D4A67">
        <w:rPr>
          <w:b/>
          <w:sz w:val="28"/>
          <w:szCs w:val="28"/>
        </w:rPr>
        <w:t>TABLE OF CHANGE</w:t>
      </w:r>
      <w:r w:rsidRPr="007D4A67" w:rsidR="009377EB">
        <w:rPr>
          <w:b/>
          <w:sz w:val="28"/>
          <w:szCs w:val="28"/>
        </w:rPr>
        <w:t>S</w:t>
      </w:r>
      <w:r w:rsidRPr="007D4A67">
        <w:rPr>
          <w:b/>
          <w:sz w:val="28"/>
          <w:szCs w:val="28"/>
        </w:rPr>
        <w:t xml:space="preserve"> – </w:t>
      </w:r>
      <w:r w:rsidRPr="007D4A67" w:rsidR="00D451ED">
        <w:rPr>
          <w:b/>
          <w:sz w:val="28"/>
          <w:szCs w:val="28"/>
        </w:rPr>
        <w:t>INSTRUCTION</w:t>
      </w:r>
    </w:p>
    <w:p w:rsidR="00483DCD" w:rsidRPr="007D4A67" w:rsidP="00CB1628" w14:paraId="37831819" w14:textId="0A808DBD">
      <w:pPr>
        <w:jc w:val="center"/>
        <w:rPr>
          <w:b/>
          <w:sz w:val="28"/>
          <w:szCs w:val="28"/>
        </w:rPr>
      </w:pPr>
      <w:r w:rsidRPr="007D4A67">
        <w:rPr>
          <w:b/>
          <w:sz w:val="28"/>
          <w:szCs w:val="28"/>
        </w:rPr>
        <w:t>Form</w:t>
      </w:r>
      <w:r w:rsidRPr="007D4A67" w:rsidR="00F21233">
        <w:rPr>
          <w:b/>
          <w:sz w:val="28"/>
          <w:szCs w:val="28"/>
        </w:rPr>
        <w:t xml:space="preserve"> </w:t>
      </w:r>
      <w:r w:rsidRPr="007D4A67" w:rsidR="0078632F">
        <w:rPr>
          <w:b/>
          <w:sz w:val="28"/>
          <w:szCs w:val="28"/>
        </w:rPr>
        <w:t>I-942</w:t>
      </w:r>
      <w:r w:rsidRPr="007D4A67" w:rsidR="00AD273F">
        <w:rPr>
          <w:b/>
          <w:sz w:val="28"/>
          <w:szCs w:val="28"/>
        </w:rPr>
        <w:t xml:space="preserve">, </w:t>
      </w:r>
      <w:r w:rsidRPr="007D4A67">
        <w:rPr>
          <w:b/>
          <w:sz w:val="28"/>
          <w:szCs w:val="28"/>
        </w:rPr>
        <w:t xml:space="preserve">Instructions for </w:t>
      </w:r>
      <w:r w:rsidRPr="007D4A67" w:rsidR="0078632F">
        <w:rPr>
          <w:b/>
          <w:sz w:val="28"/>
          <w:szCs w:val="28"/>
        </w:rPr>
        <w:t>Request for Reduced Fee</w:t>
      </w:r>
    </w:p>
    <w:p w:rsidR="00483DCD" w:rsidRPr="007D4A67" w:rsidP="00CB1628" w14:paraId="3B4046BB" w14:textId="195192F2">
      <w:pPr>
        <w:jc w:val="center"/>
        <w:rPr>
          <w:b/>
          <w:sz w:val="28"/>
          <w:szCs w:val="28"/>
        </w:rPr>
      </w:pPr>
      <w:r w:rsidRPr="007D4A67">
        <w:rPr>
          <w:b/>
          <w:sz w:val="28"/>
          <w:szCs w:val="28"/>
        </w:rPr>
        <w:t>OMB Number: 1615-</w:t>
      </w:r>
      <w:r w:rsidRPr="007D4A67" w:rsidR="0078632F">
        <w:rPr>
          <w:b/>
          <w:sz w:val="28"/>
          <w:szCs w:val="28"/>
        </w:rPr>
        <w:t>0133</w:t>
      </w:r>
    </w:p>
    <w:p w:rsidR="009377EB" w:rsidRPr="007D4A67" w:rsidP="00CB1628" w14:paraId="2BE650FF" w14:textId="5E6416CC">
      <w:pPr>
        <w:jc w:val="center"/>
        <w:rPr>
          <w:b/>
          <w:sz w:val="28"/>
          <w:szCs w:val="28"/>
        </w:rPr>
      </w:pPr>
      <w:r w:rsidRPr="007D4A67">
        <w:rPr>
          <w:b/>
          <w:sz w:val="28"/>
          <w:szCs w:val="28"/>
        </w:rPr>
        <w:t>0</w:t>
      </w:r>
      <w:r w:rsidR="009D2137">
        <w:rPr>
          <w:b/>
          <w:sz w:val="28"/>
          <w:szCs w:val="28"/>
        </w:rPr>
        <w:t>8</w:t>
      </w:r>
      <w:r w:rsidRPr="007D4A67" w:rsidR="0078632F">
        <w:rPr>
          <w:b/>
          <w:sz w:val="28"/>
          <w:szCs w:val="28"/>
        </w:rPr>
        <w:t>/</w:t>
      </w:r>
      <w:r w:rsidR="009D2137">
        <w:rPr>
          <w:b/>
          <w:sz w:val="28"/>
          <w:szCs w:val="28"/>
        </w:rPr>
        <w:t>03</w:t>
      </w:r>
      <w:r w:rsidRPr="007D4A67" w:rsidR="0078632F">
        <w:rPr>
          <w:b/>
          <w:sz w:val="28"/>
          <w:szCs w:val="28"/>
        </w:rPr>
        <w:t>/202</w:t>
      </w:r>
      <w:r w:rsidRPr="007D4A67">
        <w:rPr>
          <w:b/>
          <w:sz w:val="28"/>
          <w:szCs w:val="28"/>
        </w:rPr>
        <w:t>3</w:t>
      </w:r>
    </w:p>
    <w:p w:rsidR="00483DCD" w:rsidRPr="007D4A67" w:rsidP="00CB1628" w14:paraId="3DBE110A" w14:textId="777777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0"/>
      </w:tblGrid>
      <w:tr w14:paraId="1EE2DB8F" w14:textId="77777777" w:rsidTr="00D7268F">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12348" w:type="dxa"/>
            <w:shd w:val="clear" w:color="auto" w:fill="auto"/>
          </w:tcPr>
          <w:p w:rsidR="00637C0D" w:rsidRPr="007D4A67" w:rsidP="00CB1628" w14:paraId="3FA094A2" w14:textId="6FADFECB">
            <w:pPr>
              <w:rPr>
                <w:b/>
                <w:sz w:val="24"/>
                <w:szCs w:val="24"/>
              </w:rPr>
            </w:pPr>
            <w:r w:rsidRPr="007D4A67">
              <w:rPr>
                <w:b/>
                <w:sz w:val="24"/>
                <w:szCs w:val="24"/>
              </w:rPr>
              <w:t>Reason for Revision:</w:t>
            </w:r>
            <w:r w:rsidRPr="007D4A67">
              <w:rPr>
                <w:b/>
                <w:sz w:val="24"/>
                <w:szCs w:val="24"/>
              </w:rPr>
              <w:t xml:space="preserve">  </w:t>
            </w:r>
            <w:r w:rsidRPr="007D4A67" w:rsidR="00087BF9">
              <w:rPr>
                <w:b/>
                <w:sz w:val="24"/>
                <w:szCs w:val="24"/>
              </w:rPr>
              <w:t>Limited Rev</w:t>
            </w:r>
          </w:p>
          <w:p w:rsidR="000877E5" w:rsidRPr="007D4A67" w:rsidP="00CB1628" w14:paraId="0E72E931" w14:textId="716841D8">
            <w:pPr>
              <w:rPr>
                <w:sz w:val="24"/>
                <w:szCs w:val="24"/>
              </w:rPr>
            </w:pPr>
            <w:r w:rsidRPr="007D4A67">
              <w:rPr>
                <w:b/>
                <w:sz w:val="24"/>
                <w:szCs w:val="24"/>
              </w:rPr>
              <w:t xml:space="preserve">Project Phase:  </w:t>
            </w:r>
            <w:r w:rsidR="009D2137">
              <w:rPr>
                <w:b/>
                <w:sz w:val="24"/>
                <w:szCs w:val="24"/>
              </w:rPr>
              <w:t>OMBReview</w:t>
            </w:r>
          </w:p>
          <w:p w:rsidR="00637C0D" w:rsidRPr="007D4A67" w:rsidP="00CB1628" w14:paraId="6968A436" w14:textId="77777777">
            <w:pPr>
              <w:rPr>
                <w:b/>
                <w:sz w:val="24"/>
                <w:szCs w:val="24"/>
              </w:rPr>
            </w:pPr>
          </w:p>
          <w:p w:rsidR="00637C0D" w:rsidRPr="007D4A67" w:rsidP="00CB1628" w14:paraId="6E709A49" w14:textId="77777777">
            <w:pPr>
              <w:rPr>
                <w:sz w:val="24"/>
                <w:szCs w:val="24"/>
              </w:rPr>
            </w:pPr>
            <w:r w:rsidRPr="007D4A67">
              <w:rPr>
                <w:sz w:val="24"/>
                <w:szCs w:val="24"/>
              </w:rPr>
              <w:t>Legend for Proposed Text:</w:t>
            </w:r>
          </w:p>
          <w:p w:rsidR="00637C0D" w:rsidRPr="007D4A67" w:rsidP="00CB1628" w14:paraId="70DBC738" w14:textId="77777777">
            <w:pPr>
              <w:pStyle w:val="ListParagraph"/>
              <w:numPr>
                <w:ilvl w:val="0"/>
                <w:numId w:val="2"/>
              </w:numPr>
              <w:spacing w:line="240" w:lineRule="auto"/>
              <w:ind w:left="0" w:firstLine="0"/>
              <w:contextualSpacing w:val="0"/>
              <w:rPr>
                <w:rFonts w:ascii="Times New Roman" w:hAnsi="Times New Roman" w:cs="Times New Roman"/>
                <w:sz w:val="24"/>
                <w:szCs w:val="24"/>
              </w:rPr>
            </w:pPr>
            <w:r w:rsidRPr="007D4A67">
              <w:rPr>
                <w:rFonts w:ascii="Times New Roman" w:hAnsi="Times New Roman" w:cs="Times New Roman"/>
                <w:sz w:val="24"/>
                <w:szCs w:val="24"/>
              </w:rPr>
              <w:t>Black font = Current text</w:t>
            </w:r>
          </w:p>
          <w:p w:rsidR="00A277E7" w:rsidRPr="007D4A67" w:rsidP="00CB1628" w14:paraId="3A76B458" w14:textId="77777777">
            <w:pPr>
              <w:pStyle w:val="ListParagraph"/>
              <w:numPr>
                <w:ilvl w:val="0"/>
                <w:numId w:val="2"/>
              </w:numPr>
              <w:spacing w:line="240" w:lineRule="auto"/>
              <w:ind w:left="0" w:firstLine="0"/>
              <w:contextualSpacing w:val="0"/>
              <w:rPr>
                <w:b/>
                <w:sz w:val="24"/>
                <w:szCs w:val="24"/>
              </w:rPr>
            </w:pPr>
            <w:r w:rsidRPr="007D4A67">
              <w:rPr>
                <w:rFonts w:ascii="Times New Roman" w:hAnsi="Times New Roman" w:cs="Times New Roman"/>
                <w:color w:val="FF0000"/>
                <w:sz w:val="24"/>
                <w:szCs w:val="24"/>
              </w:rPr>
              <w:t xml:space="preserve">Red font </w:t>
            </w:r>
            <w:r w:rsidRPr="007D4A67">
              <w:rPr>
                <w:rFonts w:ascii="Times New Roman" w:hAnsi="Times New Roman" w:cs="Times New Roman"/>
                <w:sz w:val="24"/>
                <w:szCs w:val="24"/>
              </w:rPr>
              <w:t>= Changes</w:t>
            </w:r>
          </w:p>
          <w:p w:rsidR="006C475E" w:rsidRPr="007D4A67" w:rsidP="00CB1628" w14:paraId="76F15754" w14:textId="77777777">
            <w:pPr>
              <w:rPr>
                <w:b/>
                <w:sz w:val="24"/>
                <w:szCs w:val="24"/>
              </w:rPr>
            </w:pPr>
          </w:p>
          <w:p w:rsidR="006C475E" w:rsidRPr="007D4A67" w:rsidP="00CB1628" w14:paraId="23B016AC" w14:textId="33C23845">
            <w:pPr>
              <w:rPr>
                <w:sz w:val="24"/>
                <w:szCs w:val="24"/>
              </w:rPr>
            </w:pPr>
            <w:r w:rsidRPr="007D4A67">
              <w:rPr>
                <w:sz w:val="24"/>
                <w:szCs w:val="24"/>
              </w:rPr>
              <w:t xml:space="preserve">Expires </w:t>
            </w:r>
            <w:r w:rsidRPr="007D4A67" w:rsidR="0078632F">
              <w:rPr>
                <w:sz w:val="24"/>
                <w:szCs w:val="24"/>
              </w:rPr>
              <w:t>12</w:t>
            </w:r>
            <w:r w:rsidRPr="007D4A67">
              <w:rPr>
                <w:sz w:val="24"/>
                <w:szCs w:val="24"/>
              </w:rPr>
              <w:t>/</w:t>
            </w:r>
            <w:r w:rsidRPr="007D4A67" w:rsidR="0078632F">
              <w:rPr>
                <w:sz w:val="24"/>
                <w:szCs w:val="24"/>
              </w:rPr>
              <w:t>31</w:t>
            </w:r>
            <w:r w:rsidRPr="007D4A67">
              <w:rPr>
                <w:sz w:val="24"/>
                <w:szCs w:val="24"/>
              </w:rPr>
              <w:t>/</w:t>
            </w:r>
            <w:r w:rsidRPr="007D4A67" w:rsidR="0078632F">
              <w:rPr>
                <w:sz w:val="24"/>
                <w:szCs w:val="24"/>
              </w:rPr>
              <w:t>2023</w:t>
            </w:r>
          </w:p>
          <w:p w:rsidR="006C475E" w:rsidRPr="007D4A67" w:rsidP="00CB1628" w14:paraId="3562805A" w14:textId="36CE72D6">
            <w:pPr>
              <w:rPr>
                <w:sz w:val="24"/>
                <w:szCs w:val="24"/>
              </w:rPr>
            </w:pPr>
            <w:r w:rsidRPr="007D4A67">
              <w:rPr>
                <w:sz w:val="24"/>
                <w:szCs w:val="24"/>
              </w:rPr>
              <w:t xml:space="preserve">Edition Date </w:t>
            </w:r>
            <w:r w:rsidRPr="007D4A67" w:rsidR="0078632F">
              <w:rPr>
                <w:sz w:val="24"/>
                <w:szCs w:val="24"/>
              </w:rPr>
              <w:t>12</w:t>
            </w:r>
            <w:r w:rsidRPr="007D4A67">
              <w:rPr>
                <w:sz w:val="24"/>
                <w:szCs w:val="24"/>
              </w:rPr>
              <w:t>/</w:t>
            </w:r>
            <w:r w:rsidRPr="007D4A67" w:rsidR="0078632F">
              <w:rPr>
                <w:sz w:val="24"/>
                <w:szCs w:val="24"/>
              </w:rPr>
              <w:t>02</w:t>
            </w:r>
            <w:r w:rsidRPr="007D4A67">
              <w:rPr>
                <w:sz w:val="24"/>
                <w:szCs w:val="24"/>
              </w:rPr>
              <w:t>/</w:t>
            </w:r>
            <w:r w:rsidRPr="007D4A67" w:rsidR="0078632F">
              <w:rPr>
                <w:sz w:val="24"/>
                <w:szCs w:val="24"/>
              </w:rPr>
              <w:t>2021</w:t>
            </w:r>
          </w:p>
        </w:tc>
      </w:tr>
    </w:tbl>
    <w:p w:rsidR="0006270C" w:rsidRPr="007D4A67" w:rsidP="00CB1628" w14:paraId="000DAEC8" w14:textId="77777777"/>
    <w:p w:rsidR="0006270C" w:rsidRPr="007D4A67" w:rsidP="00CB1628" w14:paraId="27F6DA1E" w14:textId="77777777"/>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8"/>
        <w:gridCol w:w="4095"/>
        <w:gridCol w:w="4095"/>
      </w:tblGrid>
      <w:tr w14:paraId="3BF3DE13" w14:textId="77777777" w:rsidTr="002D6271">
        <w:tblPrEx>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2808" w:type="dxa"/>
            <w:shd w:val="clear" w:color="auto" w:fill="D9D9D9"/>
            <w:vAlign w:val="center"/>
          </w:tcPr>
          <w:p w:rsidR="00016C07" w:rsidRPr="007D4A67" w:rsidP="00CB1628" w14:paraId="441A71DD" w14:textId="77777777">
            <w:pPr>
              <w:jc w:val="center"/>
              <w:rPr>
                <w:b/>
                <w:sz w:val="24"/>
                <w:szCs w:val="24"/>
              </w:rPr>
            </w:pPr>
            <w:r w:rsidRPr="007D4A67">
              <w:rPr>
                <w:b/>
                <w:sz w:val="24"/>
                <w:szCs w:val="24"/>
              </w:rPr>
              <w:t>Current Page Number</w:t>
            </w:r>
            <w:r w:rsidRPr="007D4A67" w:rsidR="00041392">
              <w:rPr>
                <w:b/>
                <w:sz w:val="24"/>
                <w:szCs w:val="24"/>
              </w:rPr>
              <w:t xml:space="preserve"> and Section</w:t>
            </w:r>
          </w:p>
        </w:tc>
        <w:tc>
          <w:tcPr>
            <w:tcW w:w="4095" w:type="dxa"/>
            <w:shd w:val="clear" w:color="auto" w:fill="D9D9D9"/>
            <w:vAlign w:val="center"/>
          </w:tcPr>
          <w:p w:rsidR="00016C07" w:rsidRPr="007D4A67" w:rsidP="00CB1628" w14:paraId="458EFEE8" w14:textId="77777777">
            <w:pPr>
              <w:autoSpaceDE w:val="0"/>
              <w:autoSpaceDN w:val="0"/>
              <w:adjustRightInd w:val="0"/>
              <w:jc w:val="center"/>
              <w:rPr>
                <w:b/>
                <w:sz w:val="24"/>
                <w:szCs w:val="24"/>
              </w:rPr>
            </w:pPr>
            <w:r w:rsidRPr="007D4A67">
              <w:rPr>
                <w:b/>
                <w:sz w:val="24"/>
                <w:szCs w:val="24"/>
              </w:rPr>
              <w:t>Current Text</w:t>
            </w:r>
          </w:p>
        </w:tc>
        <w:tc>
          <w:tcPr>
            <w:tcW w:w="4095" w:type="dxa"/>
            <w:shd w:val="clear" w:color="auto" w:fill="D9D9D9"/>
            <w:vAlign w:val="center"/>
          </w:tcPr>
          <w:p w:rsidR="00016C07" w:rsidRPr="007D4A67" w:rsidP="00CB1628" w14:paraId="19D5D909" w14:textId="77777777">
            <w:pPr>
              <w:pStyle w:val="Default"/>
              <w:jc w:val="center"/>
              <w:rPr>
                <w:b/>
                <w:color w:val="auto"/>
              </w:rPr>
            </w:pPr>
            <w:r w:rsidRPr="007D4A67">
              <w:rPr>
                <w:b/>
                <w:color w:val="auto"/>
              </w:rPr>
              <w:t>Proposed Text</w:t>
            </w:r>
          </w:p>
        </w:tc>
      </w:tr>
      <w:tr w14:paraId="1890BBEE" w14:textId="77777777" w:rsidTr="002D6271">
        <w:tblPrEx>
          <w:tblW w:w="10998" w:type="dxa"/>
          <w:tblLayout w:type="fixed"/>
          <w:tblLook w:val="01E0"/>
        </w:tblPrEx>
        <w:tc>
          <w:tcPr>
            <w:tcW w:w="2808" w:type="dxa"/>
          </w:tcPr>
          <w:p w:rsidR="0007550F" w:rsidRPr="007D4A67" w:rsidP="0007550F" w14:paraId="646D45D3" w14:textId="77777777">
            <w:pPr>
              <w:rPr>
                <w:b/>
                <w:sz w:val="24"/>
                <w:szCs w:val="24"/>
              </w:rPr>
            </w:pPr>
            <w:r w:rsidRPr="007D4A67">
              <w:rPr>
                <w:b/>
                <w:sz w:val="24"/>
                <w:szCs w:val="24"/>
              </w:rPr>
              <w:t xml:space="preserve">Pages 1-2, </w:t>
            </w:r>
          </w:p>
          <w:p w:rsidR="0007550F" w:rsidRPr="007D4A67" w:rsidP="0007550F" w14:paraId="4F1C9AB9" w14:textId="77777777">
            <w:pPr>
              <w:rPr>
                <w:b/>
                <w:sz w:val="24"/>
                <w:szCs w:val="24"/>
              </w:rPr>
            </w:pPr>
          </w:p>
          <w:p w:rsidR="0007550F" w:rsidRPr="007D4A67" w:rsidP="0007550F" w14:paraId="17689AB4" w14:textId="77777777">
            <w:pPr>
              <w:rPr>
                <w:b/>
                <w:sz w:val="24"/>
                <w:szCs w:val="24"/>
              </w:rPr>
            </w:pPr>
            <w:r w:rsidRPr="007D4A67">
              <w:rPr>
                <w:b/>
                <w:sz w:val="24"/>
                <w:szCs w:val="24"/>
              </w:rPr>
              <w:t>General Instructions</w:t>
            </w:r>
          </w:p>
          <w:p w:rsidR="0007550F" w:rsidRPr="007D4A67" w:rsidP="0007550F" w14:paraId="54D09238" w14:textId="77777777">
            <w:pPr>
              <w:rPr>
                <w:b/>
                <w:sz w:val="24"/>
                <w:szCs w:val="24"/>
              </w:rPr>
            </w:pPr>
          </w:p>
        </w:tc>
        <w:tc>
          <w:tcPr>
            <w:tcW w:w="4095" w:type="dxa"/>
          </w:tcPr>
          <w:p w:rsidR="0007550F" w:rsidRPr="007D4A67" w:rsidP="0007550F" w14:paraId="6B7BB42D" w14:textId="77777777">
            <w:pPr>
              <w:rPr>
                <w:b/>
                <w:bCs/>
              </w:rPr>
            </w:pPr>
            <w:r w:rsidRPr="007D4A67">
              <w:rPr>
                <w:b/>
                <w:bCs/>
              </w:rPr>
              <w:t>[Page 1]</w:t>
            </w:r>
          </w:p>
          <w:p w:rsidR="0007550F" w:rsidRPr="007D4A67" w:rsidP="0007550F" w14:paraId="03BC227B" w14:textId="77777777"/>
          <w:p w:rsidR="0007550F" w:rsidRPr="007D4A67" w:rsidP="0007550F" w14:paraId="63836D2C" w14:textId="77777777">
            <w:pPr>
              <w:rPr>
                <w:b/>
              </w:rPr>
            </w:pPr>
            <w:r w:rsidRPr="007D4A67">
              <w:rPr>
                <w:b/>
              </w:rPr>
              <w:t>General Instructions</w:t>
            </w:r>
          </w:p>
          <w:p w:rsidR="0007550F" w:rsidRPr="007D4A67" w:rsidP="0007550F" w14:paraId="3B7357F1" w14:textId="59830C71">
            <w:r w:rsidRPr="007D4A67">
              <w:t>…</w:t>
            </w:r>
          </w:p>
          <w:p w:rsidR="0007550F" w:rsidRPr="007D4A67" w:rsidP="0007550F" w14:paraId="53018E31" w14:textId="77777777"/>
          <w:p w:rsidR="0007550F" w:rsidRPr="007D4A67" w:rsidP="0007550F" w14:paraId="7DB8DF3D" w14:textId="77777777">
            <w:pPr>
              <w:rPr>
                <w:b/>
              </w:rPr>
            </w:pPr>
            <w:r w:rsidRPr="007D4A67">
              <w:rPr>
                <w:b/>
              </w:rPr>
              <w:t>How To Fill Out Form I-942</w:t>
            </w:r>
          </w:p>
          <w:p w:rsidR="0007550F" w:rsidRPr="007D4A67" w:rsidP="0007550F" w14:paraId="38592783" w14:textId="77777777">
            <w:pPr>
              <w:rPr>
                <w:b/>
              </w:rPr>
            </w:pPr>
          </w:p>
          <w:p w:rsidR="0007550F" w:rsidRPr="007D4A67" w:rsidP="0007550F" w14:paraId="4F4DAC46" w14:textId="77777777">
            <w:r w:rsidRPr="007D4A67">
              <w:rPr>
                <w:b/>
                <w:bCs/>
              </w:rPr>
              <w:t>1.</w:t>
            </w:r>
            <w:r w:rsidRPr="007D4A67">
              <w:t xml:space="preserve">  Type or print legibly in black ink.</w:t>
            </w:r>
          </w:p>
          <w:p w:rsidR="0007550F" w:rsidRPr="007D4A67" w:rsidP="0007550F" w14:paraId="71D6D18B" w14:textId="77777777"/>
          <w:p w:rsidR="0007550F" w:rsidRPr="007D4A67" w:rsidP="0007550F" w14:paraId="5931B2B6" w14:textId="77777777">
            <w:r w:rsidRPr="007D4A67">
              <w:rPr>
                <w:b/>
                <w:bCs/>
              </w:rPr>
              <w:t>2.</w:t>
            </w:r>
            <w:r w:rsidRPr="007D4A67">
              <w:t xml:space="preserve">  If you need extra space to complete any item within this request, use the space provided in </w:t>
            </w:r>
            <w:r w:rsidRPr="007D4A67">
              <w:rPr>
                <w:b/>
              </w:rPr>
              <w:t>Part 8. Additional Information</w:t>
            </w:r>
            <w:r w:rsidRPr="007D4A67">
              <w:t xml:space="preserve"> or attach a separate sheet of paper; type or print your name and Alien Registration Number (A-Number) (if any) at the top of each sheet; indicate the </w:t>
            </w:r>
            <w:r w:rsidRPr="007D4A67">
              <w:rPr>
                <w:b/>
              </w:rPr>
              <w:t>Page Number</w:t>
            </w:r>
            <w:r w:rsidRPr="007D4A67">
              <w:t xml:space="preserve">, </w:t>
            </w:r>
            <w:r w:rsidRPr="007D4A67">
              <w:rPr>
                <w:b/>
              </w:rPr>
              <w:t>Part Number</w:t>
            </w:r>
            <w:r w:rsidRPr="007D4A67">
              <w:t xml:space="preserve">, and </w:t>
            </w:r>
            <w:r w:rsidRPr="007D4A67">
              <w:rPr>
                <w:b/>
              </w:rPr>
              <w:t>Item Number</w:t>
            </w:r>
            <w:r w:rsidRPr="007D4A67">
              <w:t xml:space="preserve"> to which your answer refers.</w:t>
            </w:r>
          </w:p>
          <w:p w:rsidR="0007550F" w:rsidRPr="007D4A67" w:rsidP="0007550F" w14:paraId="62A1DBA3" w14:textId="77777777"/>
          <w:p w:rsidR="0007550F" w:rsidRPr="007D4A67" w:rsidP="0007550F" w14:paraId="7673EF27" w14:textId="77777777">
            <w:r w:rsidRPr="007D4A67">
              <w:rPr>
                <w:b/>
                <w:bCs/>
              </w:rPr>
              <w:t>3.</w:t>
            </w:r>
            <w:r w:rsidRPr="007D4A67">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p>
          <w:p w:rsidR="0007550F" w:rsidRPr="007D4A67" w:rsidP="0007550F" w14:paraId="58AA9D6F" w14:textId="77777777"/>
          <w:p w:rsidR="0007550F" w:rsidRPr="007D4A67" w:rsidP="0007550F" w14:paraId="6086408A" w14:textId="77777777">
            <w:pPr>
              <w:rPr>
                <w:b/>
                <w:bCs/>
              </w:rPr>
            </w:pPr>
          </w:p>
        </w:tc>
        <w:tc>
          <w:tcPr>
            <w:tcW w:w="4095" w:type="dxa"/>
          </w:tcPr>
          <w:p w:rsidR="0007550F" w:rsidRPr="007D4A67" w:rsidP="0007550F" w14:paraId="6047E231" w14:textId="77777777">
            <w:pPr>
              <w:rPr>
                <w:b/>
                <w:bCs/>
              </w:rPr>
            </w:pPr>
            <w:r w:rsidRPr="007D4A67">
              <w:rPr>
                <w:b/>
                <w:bCs/>
              </w:rPr>
              <w:t>[Page 1]</w:t>
            </w:r>
          </w:p>
          <w:p w:rsidR="0007550F" w:rsidRPr="007D4A67" w:rsidP="0007550F" w14:paraId="40BD6D6F" w14:textId="77777777"/>
          <w:p w:rsidR="0007550F" w:rsidRPr="007D4A67" w:rsidP="0007550F" w14:paraId="3E1C09ED" w14:textId="77777777">
            <w:pPr>
              <w:rPr>
                <w:b/>
              </w:rPr>
            </w:pPr>
            <w:r w:rsidRPr="007D4A67">
              <w:rPr>
                <w:b/>
              </w:rPr>
              <w:t>General Instructions</w:t>
            </w:r>
          </w:p>
          <w:p w:rsidR="0007550F" w:rsidRPr="007D4A67" w:rsidP="0007550F" w14:paraId="54B59154" w14:textId="77777777">
            <w:r w:rsidRPr="007D4A67">
              <w:t>…</w:t>
            </w:r>
          </w:p>
          <w:p w:rsidR="0007550F" w:rsidRPr="007D4A67" w:rsidP="0007550F" w14:paraId="54952140" w14:textId="77777777"/>
          <w:p w:rsidR="0007550F" w:rsidRPr="007D4A67" w:rsidP="0007550F" w14:paraId="78297701" w14:textId="77777777">
            <w:pPr>
              <w:rPr>
                <w:b/>
              </w:rPr>
            </w:pPr>
            <w:r w:rsidRPr="007D4A67">
              <w:rPr>
                <w:b/>
              </w:rPr>
              <w:t>How To Fill Out Form I-942</w:t>
            </w:r>
          </w:p>
          <w:p w:rsidR="0007550F" w:rsidRPr="007D4A67" w:rsidP="0007550F" w14:paraId="69C74AA3" w14:textId="77777777">
            <w:pPr>
              <w:rPr>
                <w:b/>
              </w:rPr>
            </w:pPr>
          </w:p>
          <w:p w:rsidR="0007550F" w:rsidRPr="007D4A67" w:rsidP="0007550F" w14:paraId="1D873100" w14:textId="77777777">
            <w:r w:rsidRPr="007D4A67">
              <w:rPr>
                <w:b/>
                <w:bCs/>
              </w:rPr>
              <w:t>1.</w:t>
            </w:r>
            <w:r w:rsidRPr="007D4A67">
              <w:t xml:space="preserve">  Type or print legibly in black ink.</w:t>
            </w:r>
          </w:p>
          <w:p w:rsidR="0007550F" w:rsidRPr="007D4A67" w:rsidP="0007550F" w14:paraId="666F820C" w14:textId="77777777"/>
          <w:p w:rsidR="0007550F" w:rsidRPr="007D4A67" w:rsidP="0007550F" w14:paraId="5EDCF746" w14:textId="552F7767">
            <w:r w:rsidRPr="007D4A67">
              <w:rPr>
                <w:b/>
                <w:bCs/>
              </w:rPr>
              <w:t>2.</w:t>
            </w:r>
            <w:r w:rsidRPr="007D4A67">
              <w:t xml:space="preserve">  If you need extra space to complete any item within this request, use the space provided in </w:t>
            </w:r>
            <w:r w:rsidRPr="007D4A67">
              <w:rPr>
                <w:b/>
              </w:rPr>
              <w:t xml:space="preserve">Part </w:t>
            </w:r>
            <w:r w:rsidRPr="007D4A67">
              <w:rPr>
                <w:b/>
                <w:color w:val="FF0000"/>
              </w:rPr>
              <w:t xml:space="preserve">7. </w:t>
            </w:r>
            <w:r w:rsidRPr="007D4A67">
              <w:rPr>
                <w:b/>
              </w:rPr>
              <w:t>Additional Information</w:t>
            </w:r>
            <w:r w:rsidRPr="007D4A67">
              <w:t xml:space="preserve"> or attach a separate sheet of paper; type or print your name and Alien Registration Number (A-Number) (if any) at the top of each sheet; indicate the </w:t>
            </w:r>
            <w:r w:rsidRPr="007D4A67">
              <w:rPr>
                <w:b/>
              </w:rPr>
              <w:t>Page Number</w:t>
            </w:r>
            <w:r w:rsidRPr="007D4A67">
              <w:t xml:space="preserve">, </w:t>
            </w:r>
            <w:r w:rsidRPr="007D4A67">
              <w:rPr>
                <w:b/>
              </w:rPr>
              <w:t>Part Number</w:t>
            </w:r>
            <w:r w:rsidRPr="007D4A67">
              <w:t xml:space="preserve">, and </w:t>
            </w:r>
            <w:r w:rsidRPr="007D4A67">
              <w:rPr>
                <w:b/>
              </w:rPr>
              <w:t>Item Number</w:t>
            </w:r>
            <w:r w:rsidRPr="007D4A67">
              <w:t xml:space="preserve"> to which your answer refers.</w:t>
            </w:r>
          </w:p>
          <w:p w:rsidR="0007550F" w:rsidRPr="007D4A67" w:rsidP="0007550F" w14:paraId="5E072E5E" w14:textId="77777777"/>
          <w:p w:rsidR="0007550F" w:rsidRPr="007D4A67" w:rsidP="0007550F" w14:paraId="548AA23D" w14:textId="77777777">
            <w:r w:rsidRPr="007D4A67">
              <w:rPr>
                <w:b/>
                <w:bCs/>
              </w:rPr>
              <w:t>3.</w:t>
            </w:r>
            <w:r w:rsidRPr="007D4A67">
              <w:t xml:space="preserve">  Answer all questions fully and accurately.  If a question does not apply to you (for example, if you have never been married and the question asks, “Provide the name of your current spouse”), type or print “N/A,” unless otherwise directed.  If your answer to a question which requires a numeric response is zero or none (for example, “How many children do you have” or “How many times have you departed the United States”), type or print “None,” unless otherwise directed. </w:t>
            </w:r>
          </w:p>
          <w:p w:rsidR="0007550F" w:rsidRPr="007D4A67" w:rsidP="0007550F" w14:paraId="657EF30C" w14:textId="77777777"/>
          <w:p w:rsidR="0007550F" w:rsidRPr="007D4A67" w:rsidP="0007550F" w14:paraId="1966D1F1" w14:textId="77777777">
            <w:pPr>
              <w:rPr>
                <w:b/>
              </w:rPr>
            </w:pPr>
          </w:p>
        </w:tc>
      </w:tr>
      <w:tr w14:paraId="761F4389" w14:textId="77777777" w:rsidTr="002D6271">
        <w:tblPrEx>
          <w:tblW w:w="10998" w:type="dxa"/>
          <w:tblLayout w:type="fixed"/>
          <w:tblLook w:val="01E0"/>
        </w:tblPrEx>
        <w:tc>
          <w:tcPr>
            <w:tcW w:w="2808" w:type="dxa"/>
          </w:tcPr>
          <w:p w:rsidR="0007550F" w:rsidRPr="007D4A67" w:rsidP="0007550F" w14:paraId="3CABF240" w14:textId="43E68D9E">
            <w:pPr>
              <w:rPr>
                <w:b/>
                <w:sz w:val="24"/>
                <w:szCs w:val="24"/>
              </w:rPr>
            </w:pPr>
            <w:r w:rsidRPr="007D4A67">
              <w:rPr>
                <w:b/>
                <w:sz w:val="24"/>
                <w:szCs w:val="24"/>
              </w:rPr>
              <w:t xml:space="preserve">Pages 2-5, </w:t>
            </w:r>
          </w:p>
          <w:p w:rsidR="0007550F" w:rsidRPr="007D4A67" w:rsidP="0007550F" w14:paraId="286ED77B" w14:textId="5EA6B649">
            <w:pPr>
              <w:spacing w:before="240"/>
              <w:rPr>
                <w:b/>
                <w:sz w:val="24"/>
                <w:szCs w:val="24"/>
              </w:rPr>
            </w:pPr>
            <w:r w:rsidRPr="007D4A67">
              <w:rPr>
                <w:b/>
                <w:sz w:val="24"/>
                <w:szCs w:val="24"/>
              </w:rPr>
              <w:t>Specific Instructions</w:t>
            </w:r>
          </w:p>
          <w:p w:rsidR="0007550F" w:rsidRPr="007D4A67" w:rsidP="0007550F" w14:paraId="2D5DC1B4" w14:textId="77777777">
            <w:pPr>
              <w:rPr>
                <w:b/>
                <w:sz w:val="24"/>
                <w:szCs w:val="24"/>
              </w:rPr>
            </w:pPr>
          </w:p>
        </w:tc>
        <w:tc>
          <w:tcPr>
            <w:tcW w:w="4095" w:type="dxa"/>
          </w:tcPr>
          <w:p w:rsidR="0007550F" w:rsidRPr="007D4A67" w:rsidP="0007550F" w14:paraId="3EDFDB92" w14:textId="77777777">
            <w:pPr>
              <w:rPr>
                <w:b/>
                <w:bCs/>
              </w:rPr>
            </w:pPr>
            <w:r w:rsidRPr="007D4A67">
              <w:rPr>
                <w:b/>
                <w:bCs/>
              </w:rPr>
              <w:t>[Page 2]</w:t>
            </w:r>
          </w:p>
          <w:p w:rsidR="0007550F" w:rsidRPr="007D4A67" w:rsidP="0007550F" w14:paraId="2CF737E6" w14:textId="77777777">
            <w:pPr>
              <w:spacing w:before="240"/>
              <w:rPr>
                <w:b/>
              </w:rPr>
            </w:pPr>
            <w:r w:rsidRPr="007D4A67">
              <w:rPr>
                <w:b/>
              </w:rPr>
              <w:t>Specific Instructions</w:t>
            </w:r>
          </w:p>
          <w:p w:rsidR="0007550F" w:rsidRPr="007D4A67" w:rsidP="0007550F" w14:paraId="23282D73" w14:textId="3416E364">
            <w:pPr>
              <w:rPr>
                <w:b/>
              </w:rPr>
            </w:pPr>
            <w:r w:rsidRPr="007D4A67">
              <w:rPr>
                <w:b/>
              </w:rPr>
              <w:t>…</w:t>
            </w:r>
          </w:p>
          <w:p w:rsidR="0007550F" w:rsidRPr="007D4A67" w:rsidP="0007550F" w14:paraId="46A1B94E" w14:textId="77777777"/>
          <w:p w:rsidR="0007550F" w:rsidRPr="007D4A67" w:rsidP="0007550F" w14:paraId="454EC8D7" w14:textId="77777777">
            <w:pPr>
              <w:rPr>
                <w:b/>
              </w:rPr>
            </w:pPr>
            <w:r w:rsidRPr="007D4A67">
              <w:rPr>
                <w:b/>
              </w:rPr>
              <w:t xml:space="preserve">Part 3.  Household Income </w:t>
            </w:r>
          </w:p>
          <w:p w:rsidR="0007550F" w:rsidRPr="007D4A67" w:rsidP="0007550F" w14:paraId="148D2204" w14:textId="31CD9204">
            <w:pPr>
              <w:rPr>
                <w:b/>
              </w:rPr>
            </w:pPr>
            <w:r w:rsidRPr="007D4A67">
              <w:rPr>
                <w:b/>
              </w:rPr>
              <w:t>…</w:t>
            </w:r>
          </w:p>
          <w:p w:rsidR="0007550F" w:rsidRPr="007D4A67" w:rsidP="0007550F" w14:paraId="1A4DF49C" w14:textId="77777777">
            <w:pPr>
              <w:rPr>
                <w:b/>
                <w:bCs/>
              </w:rPr>
            </w:pPr>
          </w:p>
          <w:p w:rsidR="0007550F" w:rsidRPr="007D4A67" w:rsidP="0007550F" w14:paraId="3BADD299" w14:textId="77777777">
            <w:pPr>
              <w:rPr>
                <w:b/>
                <w:bCs/>
              </w:rPr>
            </w:pPr>
            <w:r w:rsidRPr="007D4A67">
              <w:rPr>
                <w:b/>
                <w:bCs/>
              </w:rPr>
              <w:t>[Page 3]</w:t>
            </w:r>
          </w:p>
          <w:p w:rsidR="0007550F" w:rsidRPr="007D4A67" w:rsidP="0007550F" w14:paraId="16750DD4" w14:textId="77777777"/>
          <w:p w:rsidR="0007550F" w:rsidRPr="007D4A67" w:rsidP="0007550F" w14:paraId="23A0341E" w14:textId="77777777">
            <w:r w:rsidRPr="007D4A67">
              <w:rPr>
                <w:b/>
              </w:rPr>
              <w:t>Item Number 3.  Your Household Size.</w:t>
            </w:r>
            <w:r w:rsidRPr="007D4A67">
              <w:t xml:space="preserve">  Indicate whether you are providing the primary financial support for your household.</w:t>
            </w:r>
          </w:p>
          <w:p w:rsidR="0007550F" w:rsidRPr="007D4A67" w:rsidP="0007550F" w14:paraId="53FC1BEB" w14:textId="77777777"/>
          <w:p w:rsidR="0007550F" w:rsidRPr="007D4A67" w:rsidP="0007550F" w14:paraId="09C7E8FB" w14:textId="77777777">
            <w:r w:rsidRPr="007D4A67">
              <w:t xml:space="preserve">Complete the table with the information requested about the members of your household including their names, dates of birth, relationship to you, whether the person is married, whether the person is a full-time student, and whether the person earns income counted towards the household income. </w:t>
            </w:r>
          </w:p>
          <w:p w:rsidR="0007550F" w:rsidRPr="007D4A67" w:rsidP="0007550F" w14:paraId="55419A28" w14:textId="77777777"/>
          <w:p w:rsidR="0007550F" w:rsidRPr="007D4A67" w:rsidP="0007550F" w14:paraId="50C3DA7B" w14:textId="77777777">
            <w:r w:rsidRPr="007D4A67">
              <w:t>For the last column (Is any income earned by this person counted towards the household income?), select yes if income is received consistently or regularly as wages or salary from these household members’ employment or business.</w:t>
            </w:r>
          </w:p>
          <w:p w:rsidR="0007550F" w:rsidRPr="007D4A67" w:rsidP="0007550F" w14:paraId="04A17462" w14:textId="77777777"/>
          <w:p w:rsidR="0007550F" w:rsidRPr="007D4A67" w:rsidP="0007550F" w14:paraId="40FA82F5" w14:textId="77777777">
            <w:r w:rsidRPr="007D4A67">
              <w:t>At the end of the table, provide the total number of household members.  Include the following people, who are dependent on your income, your spouse’s income, or the head of household’s income, as part of your household size:</w:t>
            </w:r>
          </w:p>
          <w:p w:rsidR="0007550F" w:rsidRPr="007D4A67" w:rsidP="0007550F" w14:paraId="657EC30C" w14:textId="77777777"/>
          <w:p w:rsidR="0007550F" w:rsidRPr="007D4A67" w:rsidP="0007550F" w14:paraId="4B0D9F97" w14:textId="77777777">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1.</w:t>
            </w:r>
            <w:r w:rsidRPr="007D4A67">
              <w:rPr>
                <w:rFonts w:ascii="Times New Roman" w:hAnsi="Times New Roman" w:cs="Times New Roman"/>
                <w:sz w:val="20"/>
                <w:szCs w:val="20"/>
              </w:rPr>
              <w:t xml:space="preserve">  </w:t>
            </w:r>
            <w:r w:rsidRPr="007D4A67">
              <w:rPr>
                <w:rFonts w:ascii="Times New Roman" w:hAnsi="Times New Roman" w:cs="Times New Roman"/>
                <w:sz w:val="20"/>
                <w:szCs w:val="20"/>
              </w:rPr>
              <w:t>You;</w:t>
            </w:r>
          </w:p>
          <w:p w:rsidR="0007550F" w:rsidRPr="007D4A67" w:rsidP="0007550F" w14:paraId="64B043D6" w14:textId="15CA02A0">
            <w:pPr>
              <w:pStyle w:val="ListParagraph"/>
              <w:spacing w:line="240" w:lineRule="auto"/>
              <w:ind w:left="0"/>
              <w:contextualSpacing w:val="0"/>
              <w:rPr>
                <w:rFonts w:ascii="Times New Roman" w:hAnsi="Times New Roman" w:cs="Times New Roman"/>
                <w:sz w:val="20"/>
                <w:szCs w:val="20"/>
              </w:rPr>
            </w:pPr>
          </w:p>
          <w:p w:rsidR="00323115" w:rsidRPr="007D4A67" w:rsidP="0007550F" w14:paraId="01D38175" w14:textId="77777777">
            <w:pPr>
              <w:pStyle w:val="ListParagraph"/>
              <w:spacing w:line="240" w:lineRule="auto"/>
              <w:ind w:left="0"/>
              <w:contextualSpacing w:val="0"/>
              <w:rPr>
                <w:rFonts w:ascii="Times New Roman" w:hAnsi="Times New Roman" w:cs="Times New Roman"/>
                <w:sz w:val="20"/>
                <w:szCs w:val="20"/>
              </w:rPr>
            </w:pPr>
          </w:p>
          <w:p w:rsidR="0007550F" w:rsidRPr="007D4A67" w:rsidP="0007550F" w14:paraId="59275CBB" w14:textId="77777777">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2.</w:t>
            </w:r>
            <w:r w:rsidRPr="007D4A67">
              <w:rPr>
                <w:rFonts w:ascii="Times New Roman" w:hAnsi="Times New Roman" w:cs="Times New Roman"/>
                <w:sz w:val="20"/>
                <w:szCs w:val="20"/>
              </w:rPr>
              <w:t xml:space="preserve">  The head of your household (if not you</w:t>
            </w:r>
            <w:r w:rsidRPr="007D4A67">
              <w:rPr>
                <w:rFonts w:ascii="Times New Roman" w:hAnsi="Times New Roman" w:cs="Times New Roman"/>
                <w:sz w:val="20"/>
                <w:szCs w:val="20"/>
              </w:rPr>
              <w:t>);</w:t>
            </w:r>
          </w:p>
          <w:p w:rsidR="0007550F" w:rsidRPr="007D4A67" w:rsidP="0007550F" w14:paraId="561D52AA" w14:textId="77777777">
            <w:pPr>
              <w:pStyle w:val="ListParagraph"/>
              <w:spacing w:line="240" w:lineRule="auto"/>
              <w:ind w:left="0"/>
              <w:contextualSpacing w:val="0"/>
              <w:rPr>
                <w:rFonts w:ascii="Times New Roman" w:hAnsi="Times New Roman" w:cs="Times New Roman"/>
                <w:sz w:val="20"/>
                <w:szCs w:val="20"/>
              </w:rPr>
            </w:pPr>
          </w:p>
          <w:p w:rsidR="0007550F" w:rsidRPr="007D4A67" w:rsidP="0007550F" w14:paraId="3DF930B4" w14:textId="77777777">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A.</w:t>
            </w:r>
            <w:r w:rsidRPr="007D4A67">
              <w:rPr>
                <w:rFonts w:ascii="Times New Roman" w:hAnsi="Times New Roman" w:cs="Times New Roman"/>
                <w:sz w:val="20"/>
                <w:szCs w:val="20"/>
              </w:rPr>
              <w:t xml:space="preserve">  You are the head of household if you filed the most recent Federal tax return for your household (includes filing as head of household) or earned </w:t>
            </w:r>
            <w:r w:rsidRPr="007D4A67">
              <w:rPr>
                <w:rFonts w:ascii="Times New Roman" w:hAnsi="Times New Roman" w:cs="Times New Roman"/>
                <w:sz w:val="20"/>
                <w:szCs w:val="20"/>
              </w:rPr>
              <w:t>the majority of</w:t>
            </w:r>
            <w:r w:rsidRPr="007D4A67">
              <w:rPr>
                <w:rFonts w:ascii="Times New Roman" w:hAnsi="Times New Roman" w:cs="Times New Roman"/>
                <w:sz w:val="20"/>
                <w:szCs w:val="20"/>
              </w:rPr>
              <w:t xml:space="preserve"> the income for your household.</w:t>
            </w:r>
          </w:p>
          <w:p w:rsidR="0007550F" w:rsidRPr="007D4A67" w:rsidP="0007550F" w14:paraId="1BCE4747" w14:textId="77777777">
            <w:pPr>
              <w:pStyle w:val="ListParagraph"/>
              <w:spacing w:line="240" w:lineRule="auto"/>
              <w:ind w:left="0"/>
              <w:contextualSpacing w:val="0"/>
              <w:rPr>
                <w:rFonts w:ascii="Times New Roman" w:hAnsi="Times New Roman" w:cs="Times New Roman"/>
                <w:sz w:val="20"/>
                <w:szCs w:val="20"/>
              </w:rPr>
            </w:pPr>
          </w:p>
          <w:p w:rsidR="0007550F" w:rsidRPr="007D4A67" w:rsidP="0007550F" w14:paraId="5391391F" w14:textId="77777777">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B.</w:t>
            </w:r>
            <w:r w:rsidRPr="007D4A67">
              <w:rPr>
                <w:rFonts w:ascii="Times New Roman" w:hAnsi="Times New Roman" w:cs="Times New Roman"/>
                <w:sz w:val="20"/>
                <w:szCs w:val="20"/>
              </w:rPr>
              <w:t xml:space="preserve">  If you are not the head of household, the head of household is the person who filed the most recent Federal tax return on which you are listed as a dependent or the person who provides </w:t>
            </w:r>
            <w:r w:rsidRPr="007D4A67">
              <w:rPr>
                <w:rFonts w:ascii="Times New Roman" w:hAnsi="Times New Roman" w:cs="Times New Roman"/>
                <w:sz w:val="20"/>
                <w:szCs w:val="20"/>
              </w:rPr>
              <w:t>the majority of</w:t>
            </w:r>
            <w:r w:rsidRPr="007D4A67">
              <w:rPr>
                <w:rFonts w:ascii="Times New Roman" w:hAnsi="Times New Roman" w:cs="Times New Roman"/>
                <w:sz w:val="20"/>
                <w:szCs w:val="20"/>
              </w:rPr>
              <w:t xml:space="preserve"> your household’s income.</w:t>
            </w:r>
          </w:p>
          <w:p w:rsidR="0007550F" w:rsidRPr="007D4A67" w:rsidP="0007550F" w14:paraId="05493B4C" w14:textId="77777777">
            <w:pPr>
              <w:pStyle w:val="ListParagraph"/>
              <w:spacing w:line="240" w:lineRule="auto"/>
              <w:ind w:left="0"/>
              <w:contextualSpacing w:val="0"/>
              <w:rPr>
                <w:rFonts w:ascii="Times New Roman" w:hAnsi="Times New Roman" w:cs="Times New Roman"/>
                <w:sz w:val="20"/>
                <w:szCs w:val="20"/>
              </w:rPr>
            </w:pPr>
          </w:p>
          <w:p w:rsidR="0007550F" w:rsidRPr="007D4A67" w:rsidP="00323115" w14:paraId="5D525243" w14:textId="13695B04">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w:t>
            </w:r>
          </w:p>
          <w:p w:rsidR="0007550F" w:rsidRPr="007D4A67" w:rsidP="0007550F" w14:paraId="1D559930" w14:textId="77777777"/>
          <w:p w:rsidR="0007550F" w:rsidRPr="007D4A67" w:rsidP="0007550F" w14:paraId="77E27E8E" w14:textId="77777777"/>
          <w:p w:rsidR="0007550F" w:rsidRPr="007D4A67" w:rsidP="0007550F" w14:paraId="471E0FA9" w14:textId="77777777">
            <w:pPr>
              <w:rPr>
                <w:b/>
                <w:bCs/>
              </w:rPr>
            </w:pPr>
            <w:r w:rsidRPr="007D4A67">
              <w:rPr>
                <w:b/>
                <w:bCs/>
              </w:rPr>
              <w:t>[Page 4]</w:t>
            </w:r>
          </w:p>
          <w:p w:rsidR="0007550F" w:rsidRPr="007D4A67" w:rsidP="0007550F" w14:paraId="674BACD2" w14:textId="77777777">
            <w:pPr>
              <w:rPr>
                <w:b/>
                <w:bCs/>
              </w:rPr>
            </w:pPr>
          </w:p>
          <w:p w:rsidR="0007550F" w:rsidRPr="007D4A67" w:rsidP="0007550F" w14:paraId="7D9BB9E2" w14:textId="77777777">
            <w:pPr>
              <w:rPr>
                <w:b/>
              </w:rPr>
            </w:pPr>
            <w:r w:rsidRPr="007D4A67">
              <w:rPr>
                <w:b/>
              </w:rPr>
              <w:t>Part 4.  Requestor’s Statement, Contact Information, Certification, and Signature</w:t>
            </w:r>
          </w:p>
          <w:p w:rsidR="0007550F" w:rsidRPr="007D4A67" w:rsidP="0007550F" w14:paraId="5A370451" w14:textId="77777777">
            <w:pPr>
              <w:rPr>
                <w:b/>
              </w:rPr>
            </w:pPr>
          </w:p>
          <w:p w:rsidR="0007550F" w:rsidRPr="007D4A67" w:rsidP="0007550F" w14:paraId="0BAD82F4" w14:textId="77777777">
            <w:r w:rsidRPr="007D4A67">
              <w:rPr>
                <w:b/>
              </w:rPr>
              <w:t>Item Numbers 1.</w:t>
            </w:r>
            <w:r w:rsidRPr="007D4A67">
              <w:t xml:space="preserve"> - </w:t>
            </w:r>
            <w:r w:rsidRPr="007D4A67">
              <w:rPr>
                <w:b/>
              </w:rPr>
              <w:t>6.</w:t>
            </w:r>
            <w:r w:rsidRPr="007D4A67">
              <w:t xml:space="preserve">  Select the appropriate box to indicate whether you read this request yourself or whether you had an interpreter assist you.  If someone assisted you in completing the request, select the box indicating that you used </w:t>
            </w:r>
            <w:r w:rsidRPr="007D4A67">
              <w:t xml:space="preserve">a preparer.  Further, you must sign and date your request and provide your daytime telephone number, mobile telephone number (if any), and email address (if any).  Every request </w:t>
            </w:r>
            <w:r w:rsidRPr="007D4A67">
              <w:rPr>
                <w:b/>
              </w:rPr>
              <w:t>MUST</w:t>
            </w:r>
            <w:r w:rsidRPr="007D4A67">
              <w:t xml:space="preserve"> contain the signature of the requestor (or parent or legal guardian, if applicable).  A stamped or typewritten name in place of a signature is not acceptable.</w:t>
            </w:r>
          </w:p>
          <w:p w:rsidR="0007550F" w:rsidRPr="007D4A67" w:rsidP="0007550F" w14:paraId="1A8570DB" w14:textId="77777777"/>
          <w:p w:rsidR="0007550F" w:rsidRPr="007D4A67" w:rsidP="0007550F" w14:paraId="0C474D77" w14:textId="77777777"/>
          <w:p w:rsidR="0007550F" w:rsidRPr="007D4A67" w:rsidP="0007550F" w14:paraId="267381C8" w14:textId="77777777">
            <w:pPr>
              <w:rPr>
                <w:b/>
                <w:bCs/>
              </w:rPr>
            </w:pPr>
            <w:r w:rsidRPr="007D4A67">
              <w:rPr>
                <w:b/>
                <w:bCs/>
              </w:rPr>
              <w:t>[Page 5]</w:t>
            </w:r>
          </w:p>
          <w:p w:rsidR="0007550F" w:rsidRPr="007D4A67" w:rsidP="0007550F" w14:paraId="3846AE4C" w14:textId="77777777"/>
          <w:p w:rsidR="0007550F" w:rsidRPr="007D4A67" w:rsidP="0007550F" w14:paraId="0A996EE2" w14:textId="77777777">
            <w:r w:rsidRPr="007D4A67">
              <w:rPr>
                <w:b/>
              </w:rPr>
              <w:t>Item Numbers 7.</w:t>
            </w:r>
            <w:r w:rsidRPr="007D4A67">
              <w:t xml:space="preserve"> - </w:t>
            </w:r>
            <w:r w:rsidRPr="007D4A67">
              <w:rPr>
                <w:b/>
              </w:rPr>
              <w:t>10.</w:t>
            </w:r>
            <w:r w:rsidRPr="007D4A67">
              <w:t xml:space="preserve">  Each person applying for a reduced fee must sign and date Form I-942.  This includes family members identified in </w:t>
            </w:r>
            <w:r w:rsidRPr="007D4A67">
              <w:rPr>
                <w:b/>
              </w:rPr>
              <w:t>Part 2.</w:t>
            </w:r>
            <w:r w:rsidRPr="007D4A67">
              <w:t xml:space="preserve">  A legal guardian may sign the request on behalf of the applicant.  USCIS will reject any Form I-942 that is not signed by all individuals requesting a reduced fee.</w:t>
            </w:r>
          </w:p>
          <w:p w:rsidR="0007550F" w:rsidRPr="007D4A67" w:rsidP="0007550F" w14:paraId="3B3F7C57" w14:textId="77777777"/>
          <w:p w:rsidR="0007550F" w:rsidRPr="007D4A67" w:rsidP="0007550F" w14:paraId="0D91DDD7" w14:textId="77777777">
            <w:r w:rsidRPr="007D4A67">
              <w:t xml:space="preserve">If the information provided by the requestor in </w:t>
            </w:r>
            <w:r w:rsidRPr="007D4A67">
              <w:rPr>
                <w:b/>
              </w:rPr>
              <w:t>Part 4.</w:t>
            </w:r>
            <w:r w:rsidRPr="007D4A67">
              <w:t xml:space="preserve"> is not applicable to a family member identified in </w:t>
            </w:r>
            <w:r w:rsidRPr="007D4A67">
              <w:rPr>
                <w:b/>
              </w:rPr>
              <w:t>Part 2.</w:t>
            </w:r>
            <w:r w:rsidRPr="007D4A67">
              <w:t xml:space="preserve"> (for example, the family member used a different interpreter or speaks a different language), that individual should complete </w:t>
            </w:r>
            <w:r w:rsidRPr="007D4A67">
              <w:rPr>
                <w:b/>
              </w:rPr>
              <w:t>Part 5.</w:t>
            </w:r>
            <w:r w:rsidRPr="007D4A67">
              <w:t xml:space="preserve">  </w:t>
            </w:r>
          </w:p>
          <w:p w:rsidR="0007550F" w:rsidRPr="007D4A67" w:rsidP="0007550F" w14:paraId="2FF8387B" w14:textId="77777777">
            <w:pPr>
              <w:rPr>
                <w:b/>
              </w:rPr>
            </w:pPr>
          </w:p>
          <w:p w:rsidR="0007550F" w:rsidRPr="007D4A67" w:rsidP="0007550F" w14:paraId="609B8313" w14:textId="77777777">
            <w:pPr>
              <w:rPr>
                <w:b/>
              </w:rPr>
            </w:pPr>
            <w:r w:rsidRPr="007D4A67">
              <w:rPr>
                <w:b/>
              </w:rPr>
              <w:t>Part 5.  Family Member’s Statement, Contact Information, Certification, and Signature</w:t>
            </w:r>
          </w:p>
          <w:p w:rsidR="0007550F" w:rsidRPr="007D4A67" w:rsidP="0007550F" w14:paraId="4900592D" w14:textId="77777777">
            <w:pPr>
              <w:rPr>
                <w:b/>
              </w:rPr>
            </w:pPr>
          </w:p>
          <w:p w:rsidR="0007550F" w:rsidRPr="007D4A67" w:rsidP="0007550F" w14:paraId="2D69F50E" w14:textId="77777777">
            <w:r w:rsidRPr="007D4A67">
              <w:rPr>
                <w:b/>
              </w:rPr>
              <w:t>NOTE:</w:t>
            </w:r>
            <w:r w:rsidRPr="007D4A67">
              <w:t xml:space="preserve">  If the information provided by the requestor in </w:t>
            </w:r>
            <w:r w:rsidRPr="007D4A67">
              <w:rPr>
                <w:b/>
              </w:rPr>
              <w:t>Part 4.</w:t>
            </w:r>
            <w:r w:rsidRPr="007D4A67">
              <w:t xml:space="preserve"> is not applicable to a family member identified in </w:t>
            </w:r>
          </w:p>
          <w:p w:rsidR="0007550F" w:rsidRPr="007D4A67" w:rsidP="0007550F" w14:paraId="54EAEE87" w14:textId="77777777">
            <w:r w:rsidRPr="007D4A67">
              <w:rPr>
                <w:b/>
              </w:rPr>
              <w:t>Part 2.</w:t>
            </w:r>
            <w:r w:rsidRPr="007D4A67">
              <w:t xml:space="preserve">, (for example, the family member used a different interpreter or speaks a different language) that individual should complete </w:t>
            </w:r>
            <w:r w:rsidRPr="007D4A67">
              <w:rPr>
                <w:b/>
              </w:rPr>
              <w:t>Part 5.</w:t>
            </w:r>
            <w:r w:rsidRPr="007D4A67">
              <w:t xml:space="preserve">  Make additional copies of </w:t>
            </w:r>
            <w:r w:rsidRPr="007D4A67">
              <w:rPr>
                <w:b/>
              </w:rPr>
              <w:t>Part 5.</w:t>
            </w:r>
            <w:r w:rsidRPr="007D4A67">
              <w:t xml:space="preserve"> for each family member to sign, as applicable, and include the pages with your completed Form I-942.  USCIS will reject any Form I-942 that is not signed by all individuals requesting a reduced fee.</w:t>
            </w:r>
          </w:p>
          <w:p w:rsidR="0007550F" w:rsidRPr="007D4A67" w:rsidP="0007550F" w14:paraId="53CDA614" w14:textId="77777777"/>
          <w:p w:rsidR="0007550F" w:rsidRPr="007D4A67" w:rsidP="0007550F" w14:paraId="136942D5" w14:textId="77777777">
            <w:r w:rsidRPr="007D4A67">
              <w:rPr>
                <w:b/>
              </w:rPr>
              <w:t>Item Numbers 1.</w:t>
            </w:r>
            <w:r w:rsidRPr="007D4A67">
              <w:t xml:space="preserve"> - </w:t>
            </w:r>
            <w:r w:rsidRPr="007D4A67">
              <w:rPr>
                <w:b/>
              </w:rPr>
              <w:t>6.</w:t>
            </w:r>
            <w:r w:rsidRPr="007D4A67">
              <w:t xml:space="preserve">  Select the appropriate box to indicate that you, the family member, either read this request yourself or someone interpreted this request for you from English to a language in which you are fluent.  If applicable, select the box to indicate if someone prepared this request for you.  Further, you must sign and date your request and provide your daytime telephone number, mobile telephone number (if any), and email address (if any).  Every request </w:t>
            </w:r>
            <w:r w:rsidRPr="007D4A67">
              <w:rPr>
                <w:b/>
              </w:rPr>
              <w:t>MUST</w:t>
            </w:r>
            <w:r w:rsidRPr="007D4A67">
              <w:t xml:space="preserve"> contain the signature of the requestor (or parent or legal guardian, if applicable).  A stamped or typewritten name in place of a signature is not acceptable.</w:t>
            </w:r>
          </w:p>
          <w:p w:rsidR="0007550F" w:rsidRPr="007D4A67" w:rsidP="0007550F" w14:paraId="483598A1" w14:textId="31B65D6F"/>
          <w:p w:rsidR="00323115" w:rsidRPr="007D4A67" w:rsidP="0007550F" w14:paraId="3C2B27CB" w14:textId="77777777"/>
          <w:p w:rsidR="0007550F" w:rsidRPr="007D4A67" w:rsidP="0007550F" w14:paraId="4B2D3B9E" w14:textId="77777777">
            <w:pPr>
              <w:rPr>
                <w:b/>
              </w:rPr>
            </w:pPr>
            <w:r w:rsidRPr="007D4A67">
              <w:rPr>
                <w:b/>
              </w:rPr>
              <w:t>Part 6.  Interpreter’s Contact Information, Certification, and Signature</w:t>
            </w:r>
          </w:p>
          <w:p w:rsidR="0007550F" w:rsidRPr="007D4A67" w:rsidP="0007550F" w14:paraId="21550227" w14:textId="77777777">
            <w:pPr>
              <w:rPr>
                <w:b/>
              </w:rPr>
            </w:pPr>
          </w:p>
          <w:p w:rsidR="0007550F" w:rsidRPr="007D4A67" w:rsidP="0007550F" w14:paraId="55405F45" w14:textId="77777777">
            <w:r w:rsidRPr="007D4A67">
              <w:rPr>
                <w:b/>
              </w:rPr>
              <w:t xml:space="preserve">NOTE for Family Members: </w:t>
            </w:r>
            <w:r w:rsidRPr="007D4A67">
              <w:t xml:space="preserve"> If you used a different interpreter than the one used by the requestor, make additional copies of </w:t>
            </w:r>
            <w:r w:rsidRPr="007D4A67">
              <w:rPr>
                <w:b/>
              </w:rPr>
              <w:t>Part 6.</w:t>
            </w:r>
            <w:r w:rsidRPr="007D4A67">
              <w:t>, provide the following information, and include the pages with your completed Form I-942.</w:t>
            </w:r>
          </w:p>
          <w:p w:rsidR="0007550F" w:rsidRPr="007D4A67" w:rsidP="0007550F" w14:paraId="2193B063" w14:textId="77777777"/>
          <w:p w:rsidR="0007550F" w:rsidRPr="007D4A67" w:rsidP="0007550F" w14:paraId="39E28308" w14:textId="77777777">
            <w:r w:rsidRPr="007D4A67">
              <w:rPr>
                <w:b/>
              </w:rPr>
              <w:t>Item Numbers 1.</w:t>
            </w:r>
            <w:r w:rsidRPr="007D4A67">
              <w:t xml:space="preserve"> - </w:t>
            </w:r>
            <w:r w:rsidRPr="007D4A67">
              <w:rPr>
                <w:b/>
              </w:rPr>
              <w:t>9.</w:t>
            </w:r>
            <w:r w:rsidRPr="007D4A67">
              <w:t xml:space="preserve">  If you used anyone as an interpreter to read the Instructions and questions on this request to you in a language in which you are fluent, the interpreter must fill out this section, provide his or her name, the name and address of his or her business or organization (if any), his or her daytime telephone number, his or her mobile telephone number (if any), and his or her email address (if any).  The interpreter must sign and date the request.</w:t>
            </w:r>
          </w:p>
          <w:p w:rsidR="0007550F" w:rsidRPr="007D4A67" w:rsidP="0007550F" w14:paraId="41C9A52B" w14:textId="77777777"/>
          <w:p w:rsidR="0007550F" w:rsidRPr="007D4A67" w:rsidP="0007550F" w14:paraId="6FD24599" w14:textId="77777777">
            <w:pPr>
              <w:rPr>
                <w:b/>
              </w:rPr>
            </w:pPr>
            <w:r w:rsidRPr="007D4A67">
              <w:rPr>
                <w:b/>
              </w:rPr>
              <w:t>Part 7.  Contact Information, Declaration, and Signature of the Person Preparing this Request, if Other Than the Requestor</w:t>
            </w:r>
          </w:p>
          <w:p w:rsidR="0007550F" w:rsidRPr="007D4A67" w:rsidP="0007550F" w14:paraId="70C4FCC2" w14:textId="77777777">
            <w:pPr>
              <w:rPr>
                <w:b/>
              </w:rPr>
            </w:pPr>
          </w:p>
          <w:p w:rsidR="0007550F" w:rsidRPr="007D4A67" w:rsidP="0007550F" w14:paraId="50219A2F" w14:textId="77777777">
            <w:r w:rsidRPr="007D4A67">
              <w:rPr>
                <w:b/>
              </w:rPr>
              <w:t>NOTE for Family Members:</w:t>
            </w:r>
            <w:r w:rsidRPr="007D4A67">
              <w:t xml:space="preserve">  If you used a different preparer than the one used by the requestor, make additional copies of </w:t>
            </w:r>
            <w:r w:rsidRPr="007D4A67">
              <w:rPr>
                <w:b/>
              </w:rPr>
              <w:t>Part 7.</w:t>
            </w:r>
            <w:r w:rsidRPr="007D4A67">
              <w:t>, provide the following information, and include the pages with your completed Form I-942.</w:t>
            </w:r>
          </w:p>
          <w:p w:rsidR="0007550F" w:rsidRPr="007D4A67" w:rsidP="0007550F" w14:paraId="3424D2B8" w14:textId="77777777"/>
          <w:p w:rsidR="0007550F" w:rsidRPr="007D4A67" w:rsidP="0007550F" w14:paraId="03B4A7ED" w14:textId="77777777">
            <w:r w:rsidRPr="007D4A67">
              <w:rPr>
                <w:b/>
              </w:rPr>
              <w:t>Item Numbers 1.</w:t>
            </w:r>
            <w:r w:rsidRPr="007D4A67">
              <w:t xml:space="preserve"> - </w:t>
            </w:r>
            <w:r w:rsidRPr="007D4A67">
              <w:rPr>
                <w:b/>
              </w:rPr>
              <w:t>10.</w:t>
            </w:r>
            <w:r w:rsidRPr="007D4A67">
              <w:t xml:space="preserve">  This section must contain the signature of the person who completed your request, if other than you, the requestor.  If the same individual acted as your interpreter </w:t>
            </w:r>
            <w:r w:rsidRPr="007D4A67">
              <w:rPr>
                <w:b/>
              </w:rPr>
              <w:t>and</w:t>
            </w:r>
            <w:r w:rsidRPr="007D4A67">
              <w:t xml:space="preserve"> your preparer, that person should complete both </w:t>
            </w:r>
            <w:r w:rsidRPr="007D4A67">
              <w:rPr>
                <w:b/>
              </w:rPr>
              <w:t>Part 6.</w:t>
            </w:r>
            <w:r w:rsidRPr="007D4A67">
              <w:t xml:space="preserve"> and </w:t>
            </w:r>
            <w:r w:rsidRPr="007D4A67">
              <w:rPr>
                <w:b/>
              </w:rPr>
              <w:t>Part 7.</w:t>
            </w:r>
            <w:r w:rsidRPr="007D4A67">
              <w:t xml:space="preserve">  If the person who completed this request is associated with a business or organization, that person should complete the business or organization name and address information.  Anyone who helped you complete this request </w:t>
            </w:r>
            <w:r w:rsidRPr="007D4A67">
              <w:rPr>
                <w:b/>
              </w:rPr>
              <w:t>MUST</w:t>
            </w:r>
            <w:r w:rsidRPr="007D4A67">
              <w:t xml:space="preserve"> sign and date the request.  A stamped or typewritten name in place of a signature is not acceptable.  If the person who helped you prepare your request is an attorney or accredited representative, he or she may be obliged to also submit a completed Form G-28, Notice of Entry of Appearance as Attorney or Accredited Representative, or Form G-28I, Notice of Entry of Appearance as Attorney In Matters Outside the Geographic Confines of the United States, along with your request.</w:t>
            </w:r>
          </w:p>
          <w:p w:rsidR="0007550F" w:rsidRPr="007D4A67" w:rsidP="0007550F" w14:paraId="449AE2B9" w14:textId="77777777"/>
          <w:p w:rsidR="0007550F" w:rsidRPr="007D4A67" w:rsidP="0007550F" w14:paraId="04F8B2D2" w14:textId="77777777">
            <w:pPr>
              <w:rPr>
                <w:b/>
              </w:rPr>
            </w:pPr>
            <w:r w:rsidRPr="007D4A67">
              <w:rPr>
                <w:b/>
              </w:rPr>
              <w:t>Part 8.  Additional Information</w:t>
            </w:r>
          </w:p>
          <w:p w:rsidR="0007550F" w:rsidRPr="007D4A67" w:rsidP="0007550F" w14:paraId="53F0CD12" w14:textId="77777777">
            <w:pPr>
              <w:rPr>
                <w:b/>
              </w:rPr>
            </w:pPr>
          </w:p>
          <w:p w:rsidR="0007550F" w:rsidRPr="007D4A67" w:rsidP="0007550F" w14:paraId="57F820E0" w14:textId="77777777">
            <w:r w:rsidRPr="007D4A67">
              <w:rPr>
                <w:b/>
              </w:rPr>
              <w:t>Item Numbers 1.</w:t>
            </w:r>
            <w:r w:rsidRPr="007D4A67">
              <w:t xml:space="preserve"> - </w:t>
            </w:r>
            <w:r w:rsidRPr="007D4A67">
              <w:rPr>
                <w:b/>
              </w:rPr>
              <w:t>6.</w:t>
            </w:r>
            <w:r w:rsidRPr="007D4A67">
              <w:t xml:space="preserve">  If you need extra space to provide any additional information within this request, use the space provided in </w:t>
            </w:r>
            <w:r w:rsidRPr="007D4A67">
              <w:rPr>
                <w:b/>
              </w:rPr>
              <w:t>Part 8. Additional Information</w:t>
            </w:r>
            <w:r w:rsidRPr="007D4A67">
              <w:t xml:space="preserve">.  If you need more space than what is provided in Part 8., you may make copies of </w:t>
            </w:r>
            <w:r w:rsidRPr="007D4A67">
              <w:rPr>
                <w:b/>
              </w:rPr>
              <w:t>Part 8.</w:t>
            </w:r>
            <w:r w:rsidRPr="007D4A67">
              <w:t xml:space="preserve"> to complete and file </w:t>
            </w:r>
            <w:r w:rsidRPr="007D4A67">
              <w:t xml:space="preserve">with your </w:t>
            </w:r>
            <w:r w:rsidRPr="007D4A67">
              <w:t>request, or</w:t>
            </w:r>
            <w:r w:rsidRPr="007D4A67">
              <w:t xml:space="preserve"> attach a separate sheet of paper.  Type or print your name and A-Number (if any) at the top of each sheet; indicate the </w:t>
            </w:r>
            <w:r w:rsidRPr="007D4A67">
              <w:rPr>
                <w:b/>
              </w:rPr>
              <w:t>Page Number</w:t>
            </w:r>
            <w:r w:rsidRPr="007D4A67">
              <w:t xml:space="preserve">, </w:t>
            </w:r>
            <w:r w:rsidRPr="007D4A67">
              <w:rPr>
                <w:b/>
              </w:rPr>
              <w:t>Part Number</w:t>
            </w:r>
            <w:r w:rsidRPr="007D4A67">
              <w:t xml:space="preserve">, and </w:t>
            </w:r>
            <w:r w:rsidRPr="007D4A67">
              <w:rPr>
                <w:b/>
              </w:rPr>
              <w:t>Item Number</w:t>
            </w:r>
            <w:r w:rsidRPr="007D4A67">
              <w:t xml:space="preserve"> to which your answer refers.</w:t>
            </w:r>
          </w:p>
          <w:p w:rsidR="0007550F" w:rsidRPr="007D4A67" w:rsidP="0007550F" w14:paraId="65121C72" w14:textId="77777777"/>
          <w:p w:rsidR="0007550F" w:rsidRPr="007D4A67" w:rsidP="0007550F" w14:paraId="02DA30E9" w14:textId="77777777"/>
          <w:p w:rsidR="0007550F" w:rsidRPr="007D4A67" w:rsidP="0007550F" w14:paraId="079318EA" w14:textId="77777777">
            <w:pPr>
              <w:rPr>
                <w:b/>
                <w:bCs/>
              </w:rPr>
            </w:pPr>
            <w:r w:rsidRPr="007D4A67">
              <w:rPr>
                <w:b/>
                <w:bCs/>
              </w:rPr>
              <w:t>[Page 6]</w:t>
            </w:r>
          </w:p>
          <w:p w:rsidR="0007550F" w:rsidRPr="007D4A67" w:rsidP="0007550F" w14:paraId="312F7A50" w14:textId="77777777"/>
          <w:p w:rsidR="0007550F" w:rsidRPr="007D4A67" w:rsidP="0007550F" w14:paraId="05742D77" w14:textId="77777777">
            <w:pPr>
              <w:rPr>
                <w:b/>
              </w:rPr>
            </w:pPr>
            <w:r w:rsidRPr="007D4A67">
              <w:rPr>
                <w:b/>
              </w:rPr>
              <w:t>We recommend that you print or save a copy of your completed request to review in the future and for your records.</w:t>
            </w:r>
          </w:p>
          <w:p w:rsidR="0007550F" w:rsidRPr="007D4A67" w:rsidP="0007550F" w14:paraId="5500F3BA" w14:textId="77777777"/>
          <w:p w:rsidR="0007550F" w:rsidRPr="007D4A67" w:rsidP="0007550F" w14:paraId="00DCE718" w14:textId="77777777">
            <w:pPr>
              <w:rPr>
                <w:b/>
                <w:bCs/>
              </w:rPr>
            </w:pPr>
          </w:p>
        </w:tc>
        <w:tc>
          <w:tcPr>
            <w:tcW w:w="4095" w:type="dxa"/>
          </w:tcPr>
          <w:p w:rsidR="00323115" w:rsidRPr="007D4A67" w:rsidP="00323115" w14:paraId="53618445" w14:textId="77777777">
            <w:pPr>
              <w:rPr>
                <w:b/>
                <w:bCs/>
              </w:rPr>
            </w:pPr>
            <w:r w:rsidRPr="007D4A67">
              <w:rPr>
                <w:b/>
                <w:bCs/>
              </w:rPr>
              <w:t>[Page 2]</w:t>
            </w:r>
          </w:p>
          <w:p w:rsidR="00323115" w:rsidRPr="007D4A67" w:rsidP="00323115" w14:paraId="5F1C341D" w14:textId="77777777">
            <w:pPr>
              <w:spacing w:before="240"/>
              <w:rPr>
                <w:b/>
              </w:rPr>
            </w:pPr>
            <w:r w:rsidRPr="007D4A67">
              <w:rPr>
                <w:b/>
              </w:rPr>
              <w:t>Specific Instructions</w:t>
            </w:r>
          </w:p>
          <w:p w:rsidR="00323115" w:rsidRPr="007D4A67" w:rsidP="00323115" w14:paraId="58082FB3" w14:textId="77777777">
            <w:pPr>
              <w:rPr>
                <w:b/>
              </w:rPr>
            </w:pPr>
            <w:r w:rsidRPr="007D4A67">
              <w:rPr>
                <w:b/>
              </w:rPr>
              <w:t>…</w:t>
            </w:r>
          </w:p>
          <w:p w:rsidR="00323115" w:rsidRPr="007D4A67" w:rsidP="00323115" w14:paraId="4D1AC6D6" w14:textId="77777777"/>
          <w:p w:rsidR="00323115" w:rsidRPr="007D4A67" w:rsidP="00323115" w14:paraId="174ACD4C" w14:textId="77777777">
            <w:pPr>
              <w:rPr>
                <w:b/>
              </w:rPr>
            </w:pPr>
            <w:r w:rsidRPr="007D4A67">
              <w:rPr>
                <w:b/>
              </w:rPr>
              <w:t xml:space="preserve">Part 3.  Household Income </w:t>
            </w:r>
          </w:p>
          <w:p w:rsidR="00323115" w:rsidRPr="007D4A67" w:rsidP="00323115" w14:paraId="2BB29003" w14:textId="77777777">
            <w:pPr>
              <w:rPr>
                <w:b/>
              </w:rPr>
            </w:pPr>
            <w:r w:rsidRPr="007D4A67">
              <w:rPr>
                <w:b/>
              </w:rPr>
              <w:t>…</w:t>
            </w:r>
          </w:p>
          <w:p w:rsidR="00323115" w:rsidRPr="007D4A67" w:rsidP="00323115" w14:paraId="7C4B8DCA" w14:textId="77777777">
            <w:pPr>
              <w:rPr>
                <w:b/>
                <w:bCs/>
              </w:rPr>
            </w:pPr>
          </w:p>
          <w:p w:rsidR="00323115" w:rsidRPr="007D4A67" w:rsidP="00323115" w14:paraId="798B8241" w14:textId="77777777">
            <w:pPr>
              <w:rPr>
                <w:b/>
                <w:bCs/>
              </w:rPr>
            </w:pPr>
            <w:r w:rsidRPr="007D4A67">
              <w:rPr>
                <w:b/>
                <w:bCs/>
              </w:rPr>
              <w:t>[Page 3]</w:t>
            </w:r>
          </w:p>
          <w:p w:rsidR="00323115" w:rsidRPr="007D4A67" w:rsidP="0007550F" w14:paraId="3775C380" w14:textId="77777777">
            <w:pPr>
              <w:rPr>
                <w:b/>
              </w:rPr>
            </w:pPr>
          </w:p>
          <w:p w:rsidR="0007550F" w:rsidRPr="007D4A67" w:rsidP="0007550F" w14:paraId="7A9F9080" w14:textId="3667640B">
            <w:r w:rsidRPr="007D4A67">
              <w:rPr>
                <w:b/>
              </w:rPr>
              <w:t>Item Number 3.  Your Household Size.</w:t>
            </w:r>
            <w:r w:rsidRPr="007D4A67">
              <w:t xml:space="preserve">  Indicate whether you are providing the primary financial support for your household.</w:t>
            </w:r>
          </w:p>
          <w:p w:rsidR="0007550F" w:rsidRPr="007D4A67" w:rsidP="0007550F" w14:paraId="5777B78B" w14:textId="77777777"/>
          <w:p w:rsidR="0007550F" w:rsidRPr="007D4A67" w:rsidP="0007550F" w14:paraId="567784EC" w14:textId="670C6B4C">
            <w:r w:rsidRPr="007D4A67">
              <w:t xml:space="preserve">Complete the table with the information requested about the members of your household including their names, dates of birth, relationship to you, whether the person is married, whether the person is a full-time student, and whether the person earns income counted towards the household income. </w:t>
            </w:r>
          </w:p>
          <w:p w:rsidR="0007550F" w:rsidRPr="007D4A67" w:rsidP="0007550F" w14:paraId="627D1E3F" w14:textId="77777777"/>
          <w:p w:rsidR="0007550F" w:rsidRPr="007D4A67" w:rsidP="0007550F" w14:paraId="4233267A" w14:textId="77777777">
            <w:r w:rsidRPr="007D4A67">
              <w:t>For the last column (</w:t>
            </w:r>
            <w:r w:rsidRPr="007D4A67">
              <w:rPr>
                <w:color w:val="FF0000"/>
              </w:rPr>
              <w:t>Does Person Earn Income Counted Toward Household Income</w:t>
            </w:r>
            <w:r w:rsidRPr="007D4A67">
              <w:t>?), select yes if income is received consistently or regularly as wages or salary from these household members’ employment or business.</w:t>
            </w:r>
          </w:p>
          <w:p w:rsidR="0007550F" w:rsidRPr="007D4A67" w:rsidP="0007550F" w14:paraId="0DE1DE51" w14:textId="77777777"/>
          <w:p w:rsidR="0007550F" w:rsidRPr="007D4A67" w:rsidP="0007550F" w14:paraId="6A259362" w14:textId="77777777"/>
          <w:p w:rsidR="0007550F" w:rsidRPr="007D4A67" w:rsidP="0007550F" w14:paraId="3F5800DE" w14:textId="3E940D5D">
            <w:r w:rsidRPr="007D4A67">
              <w:t>At the end of the table, provide the total number of household members.  Include the following people, who are dependent on your income, your spouse’s income, or the head of household’s income, as part of your household size:</w:t>
            </w:r>
          </w:p>
          <w:p w:rsidR="0007550F" w:rsidRPr="007D4A67" w:rsidP="0007550F" w14:paraId="50D17ECD" w14:textId="77777777"/>
          <w:p w:rsidR="00323115" w:rsidRPr="007D4A67" w:rsidP="00323115" w14:paraId="437578BC" w14:textId="277B0762">
            <w:pPr>
              <w:rPr>
                <w:color w:val="FF0000"/>
              </w:rPr>
            </w:pPr>
            <w:r w:rsidRPr="007D4A67">
              <w:rPr>
                <w:b/>
                <w:bCs/>
                <w:color w:val="FF0000"/>
              </w:rPr>
              <w:t>1.</w:t>
            </w:r>
            <w:r w:rsidRPr="007D4A67">
              <w:rPr>
                <w:color w:val="FF0000"/>
              </w:rPr>
              <w:t xml:space="preserve">  </w:t>
            </w:r>
            <w:r w:rsidRPr="007D4A67" w:rsidR="0007550F">
              <w:rPr>
                <w:color w:val="FF0000"/>
              </w:rPr>
              <w:t xml:space="preserve">Type or print your name on the line marked “Self” in the </w:t>
            </w:r>
            <w:r w:rsidRPr="007D4A67" w:rsidR="0007550F">
              <w:rPr>
                <w:color w:val="FF0000"/>
              </w:rPr>
              <w:t>table;</w:t>
            </w:r>
          </w:p>
          <w:p w:rsidR="00323115" w:rsidRPr="007D4A67" w:rsidP="00323115" w14:paraId="43184B12" w14:textId="77777777">
            <w:pPr>
              <w:ind w:left="360"/>
              <w:rPr>
                <w:color w:val="FF0000"/>
              </w:rPr>
            </w:pPr>
          </w:p>
          <w:p w:rsidR="0007550F" w:rsidRPr="007D4A67" w:rsidP="00323115" w14:paraId="091B9FB0" w14:textId="6248A950">
            <w:r w:rsidRPr="007D4A67">
              <w:rPr>
                <w:b/>
                <w:bCs/>
              </w:rPr>
              <w:t>2.</w:t>
            </w:r>
            <w:r w:rsidRPr="007D4A67">
              <w:t xml:space="preserve">  </w:t>
            </w:r>
            <w:r w:rsidRPr="007D4A67">
              <w:t>The head of your household (if not you</w:t>
            </w:r>
            <w:r w:rsidRPr="007D4A67">
              <w:t>);</w:t>
            </w:r>
          </w:p>
          <w:p w:rsidR="00323115" w:rsidRPr="007D4A67" w:rsidP="00323115" w14:paraId="18944F29" w14:textId="77777777">
            <w:pPr>
              <w:rPr>
                <w:color w:val="FF0000"/>
              </w:rPr>
            </w:pPr>
          </w:p>
          <w:p w:rsidR="0007550F" w:rsidRPr="007D4A67" w:rsidP="00323115" w14:paraId="03C9D19F" w14:textId="20B05B3A">
            <w:pPr>
              <w:pStyle w:val="ListParagraph"/>
              <w:spacing w:line="240" w:lineRule="auto"/>
              <w:ind w:left="0"/>
              <w:contextualSpacing w:val="0"/>
              <w:rPr>
                <w:rFonts w:ascii="Times New Roman" w:hAnsi="Times New Roman" w:cs="Times New Roman"/>
                <w:sz w:val="20"/>
                <w:szCs w:val="20"/>
              </w:rPr>
            </w:pPr>
            <w:r w:rsidRPr="007D4A67">
              <w:rPr>
                <w:rFonts w:ascii="Times New Roman" w:hAnsi="Times New Roman" w:cs="Times New Roman"/>
                <w:b/>
                <w:bCs/>
                <w:sz w:val="20"/>
                <w:szCs w:val="20"/>
              </w:rPr>
              <w:t>A.</w:t>
            </w:r>
            <w:r w:rsidRPr="007D4A67">
              <w:rPr>
                <w:rFonts w:ascii="Times New Roman" w:hAnsi="Times New Roman" w:cs="Times New Roman"/>
                <w:sz w:val="20"/>
                <w:szCs w:val="20"/>
              </w:rPr>
              <w:t xml:space="preserve">  </w:t>
            </w:r>
            <w:r w:rsidRPr="007D4A67">
              <w:rPr>
                <w:rFonts w:ascii="Times New Roman" w:hAnsi="Times New Roman" w:cs="Times New Roman"/>
                <w:sz w:val="20"/>
                <w:szCs w:val="20"/>
              </w:rPr>
              <w:t xml:space="preserve">You are the head of household if you filed the most recent Federal tax return for your household (includes filing as head of household) or earned </w:t>
            </w:r>
            <w:r w:rsidRPr="007D4A67">
              <w:rPr>
                <w:rFonts w:ascii="Times New Roman" w:hAnsi="Times New Roman" w:cs="Times New Roman"/>
                <w:sz w:val="20"/>
                <w:szCs w:val="20"/>
              </w:rPr>
              <w:t>the majority of</w:t>
            </w:r>
            <w:r w:rsidRPr="007D4A67">
              <w:rPr>
                <w:rFonts w:ascii="Times New Roman" w:hAnsi="Times New Roman" w:cs="Times New Roman"/>
                <w:sz w:val="20"/>
                <w:szCs w:val="20"/>
              </w:rPr>
              <w:t xml:space="preserve"> the income for your household.</w:t>
            </w:r>
          </w:p>
          <w:p w:rsidR="00323115" w:rsidRPr="007D4A67" w:rsidP="00323115" w14:paraId="28A87978" w14:textId="77777777">
            <w:pPr>
              <w:pStyle w:val="ListParagraph"/>
              <w:spacing w:line="240" w:lineRule="auto"/>
              <w:ind w:left="0"/>
              <w:contextualSpacing w:val="0"/>
              <w:rPr>
                <w:rFonts w:ascii="Times New Roman" w:hAnsi="Times New Roman" w:cs="Times New Roman"/>
                <w:sz w:val="20"/>
                <w:szCs w:val="20"/>
              </w:rPr>
            </w:pPr>
          </w:p>
          <w:p w:rsidR="0007550F" w:rsidRPr="007D4A67" w:rsidP="00323115" w14:paraId="707B7A74" w14:textId="5C1B5C4A">
            <w:r w:rsidRPr="007D4A67">
              <w:rPr>
                <w:b/>
                <w:bCs/>
              </w:rPr>
              <w:t>B.</w:t>
            </w:r>
            <w:r w:rsidRPr="007D4A67">
              <w:t xml:space="preserve">  </w:t>
            </w:r>
            <w:r w:rsidRPr="007D4A67">
              <w:t xml:space="preserve">If you are not the head of household, the head of household is the person who filed the most recent Federal tax return on which you are listed as a dependent or the person who provides </w:t>
            </w:r>
            <w:r w:rsidRPr="007D4A67">
              <w:t>the majority of</w:t>
            </w:r>
            <w:r w:rsidRPr="007D4A67">
              <w:t xml:space="preserve"> your household’s income.  </w:t>
            </w:r>
            <w:r w:rsidRPr="007D4A67">
              <w:rPr>
                <w:color w:val="FF0000"/>
              </w:rPr>
              <w:t>Type or print that name in the line below yours.</w:t>
            </w:r>
          </w:p>
          <w:p w:rsidR="0007550F" w:rsidRPr="007D4A67" w:rsidP="0007550F" w14:paraId="2664ECBA" w14:textId="25837C38">
            <w:pPr>
              <w:rPr>
                <w:b/>
              </w:rPr>
            </w:pPr>
            <w:r w:rsidRPr="007D4A67">
              <w:rPr>
                <w:b/>
              </w:rPr>
              <w:t>…</w:t>
            </w:r>
          </w:p>
          <w:p w:rsidR="0007550F" w:rsidRPr="007D4A67" w:rsidP="0007550F" w14:paraId="5B4278CA" w14:textId="40414949">
            <w:pPr>
              <w:rPr>
                <w:b/>
              </w:rPr>
            </w:pPr>
          </w:p>
          <w:p w:rsidR="00323115" w:rsidRPr="007D4A67" w:rsidP="0007550F" w14:paraId="23A5404D" w14:textId="15A08817">
            <w:pPr>
              <w:rPr>
                <w:b/>
              </w:rPr>
            </w:pPr>
          </w:p>
          <w:p w:rsidR="00323115" w:rsidRPr="007D4A67" w:rsidP="0007550F" w14:paraId="4A91A416" w14:textId="5050AFA4">
            <w:pPr>
              <w:rPr>
                <w:b/>
              </w:rPr>
            </w:pPr>
          </w:p>
          <w:p w:rsidR="00323115" w:rsidRPr="007D4A67" w:rsidP="0007550F" w14:paraId="426F03A4" w14:textId="77777777">
            <w:pPr>
              <w:rPr>
                <w:b/>
              </w:rPr>
            </w:pPr>
          </w:p>
          <w:p w:rsidR="0007550F" w:rsidRPr="007D4A67" w:rsidP="0007550F" w14:paraId="34A2F434" w14:textId="0E9CEDFC">
            <w:pPr>
              <w:rPr>
                <w:b/>
              </w:rPr>
            </w:pPr>
            <w:r w:rsidRPr="007D4A67">
              <w:rPr>
                <w:b/>
              </w:rPr>
              <w:t xml:space="preserve">Part 4.  Requestor’s </w:t>
            </w:r>
            <w:r w:rsidRPr="007D4A67">
              <w:rPr>
                <w:b/>
                <w:color w:val="FF0000"/>
              </w:rPr>
              <w:t xml:space="preserve">Contact </w:t>
            </w:r>
            <w:r w:rsidRPr="007D4A67">
              <w:rPr>
                <w:b/>
              </w:rPr>
              <w:t>Information, Certification, and Signature</w:t>
            </w:r>
          </w:p>
          <w:p w:rsidR="0007550F" w:rsidRPr="007D4A67" w:rsidP="0007550F" w14:paraId="35629EB6" w14:textId="77777777">
            <w:pPr>
              <w:rPr>
                <w:b/>
              </w:rPr>
            </w:pPr>
          </w:p>
          <w:p w:rsidR="0007550F" w:rsidRPr="007D4A67" w:rsidP="0007550F" w14:paraId="04EF2229" w14:textId="77777777">
            <w:bookmarkStart w:id="0" w:name="_Hlk115385179"/>
            <w:r w:rsidRPr="007D4A67">
              <w:rPr>
                <w:b/>
              </w:rPr>
              <w:t xml:space="preserve">Item Numbers 1. –  </w:t>
            </w:r>
            <w:r w:rsidRPr="007D4A67">
              <w:rPr>
                <w:b/>
                <w:color w:val="FF0000"/>
              </w:rPr>
              <w:t>4.</w:t>
            </w:r>
            <w:r w:rsidRPr="007D4A67">
              <w:rPr>
                <w:b/>
              </w:rPr>
              <w:t xml:space="preserve">  </w:t>
            </w:r>
            <w:r w:rsidRPr="007D4A67">
              <w:rPr>
                <w:color w:val="FF0000"/>
              </w:rPr>
              <w:t xml:space="preserve">You must sign and date your request and, if applicable, provide your daytime telephone number, mobile telephone number, and email address.  The signature of a parent or legal guardian, if applicable, is </w:t>
            </w:r>
            <w:r w:rsidRPr="007D4A67">
              <w:rPr>
                <w:color w:val="FF0000"/>
              </w:rPr>
              <w:t xml:space="preserve">acceptable.  A stamped or typewritten name in place of a signature is not acceptable. </w:t>
            </w:r>
            <w:bookmarkEnd w:id="0"/>
            <w:r w:rsidRPr="007D4A67">
              <w:rPr>
                <w:b/>
              </w:rPr>
              <w:br/>
            </w:r>
          </w:p>
          <w:p w:rsidR="0007550F" w:rsidRPr="007D4A67" w:rsidP="0007550F" w14:paraId="4E79171B" w14:textId="77777777"/>
          <w:p w:rsidR="0007550F" w:rsidRPr="007D4A67" w:rsidP="0007550F" w14:paraId="1DC25893" w14:textId="77777777"/>
          <w:p w:rsidR="0007550F" w:rsidRPr="007D4A67" w:rsidP="0007550F" w14:paraId="21A63481" w14:textId="77777777"/>
          <w:p w:rsidR="0007550F" w:rsidRPr="007D4A67" w:rsidP="0007550F" w14:paraId="249E6275" w14:textId="77777777"/>
          <w:p w:rsidR="0007550F" w:rsidRPr="007D4A67" w:rsidP="0007550F" w14:paraId="42A15055" w14:textId="77777777"/>
          <w:p w:rsidR="0007550F" w:rsidRPr="007D4A67" w:rsidP="0007550F" w14:paraId="56E3045D" w14:textId="77777777"/>
          <w:p w:rsidR="0007550F" w:rsidRPr="007D4A67" w:rsidP="0007550F" w14:paraId="3AD40136" w14:textId="77777777"/>
          <w:p w:rsidR="0007550F" w:rsidRPr="007D4A67" w:rsidP="0007550F" w14:paraId="036C5C43" w14:textId="77777777"/>
          <w:p w:rsidR="0007550F" w:rsidRPr="007D4A67" w:rsidP="0007550F" w14:paraId="290C6B1D" w14:textId="77777777"/>
          <w:p w:rsidR="0007550F" w:rsidRPr="007D4A67" w:rsidP="0007550F" w14:paraId="35A582A8" w14:textId="3C8F07E0">
            <w:pPr>
              <w:rPr>
                <w:color w:val="FF0000"/>
              </w:rPr>
            </w:pPr>
            <w:r w:rsidRPr="007D4A67">
              <w:rPr>
                <w:color w:val="FF0000"/>
              </w:rPr>
              <w:t>[delete]</w:t>
            </w:r>
          </w:p>
          <w:p w:rsidR="0007550F" w:rsidRPr="007D4A67" w:rsidP="0007550F" w14:paraId="67DE5E91" w14:textId="44DA56B0"/>
          <w:p w:rsidR="0007550F" w:rsidRPr="007D4A67" w:rsidP="0007550F" w14:paraId="073C7D53" w14:textId="36A09565"/>
          <w:p w:rsidR="0007550F" w:rsidRPr="007D4A67" w:rsidP="0007550F" w14:paraId="49901F07" w14:textId="3903397E"/>
          <w:p w:rsidR="0007550F" w:rsidRPr="007D4A67" w:rsidP="0007550F" w14:paraId="4BC16A78" w14:textId="561E5350"/>
          <w:p w:rsidR="0007550F" w:rsidRPr="007D4A67" w:rsidP="0007550F" w14:paraId="646EF61B" w14:textId="0FE4660B"/>
          <w:p w:rsidR="0007550F" w:rsidRPr="007D4A67" w:rsidP="0007550F" w14:paraId="482B6D9E" w14:textId="45191406"/>
          <w:p w:rsidR="0007550F" w:rsidRPr="007D4A67" w:rsidP="0007550F" w14:paraId="6E220AE9" w14:textId="2B097998"/>
          <w:p w:rsidR="0007550F" w:rsidRPr="007D4A67" w:rsidP="0007550F" w14:paraId="258A73E4" w14:textId="4B8CCA18"/>
          <w:p w:rsidR="0007550F" w:rsidRPr="007D4A67" w:rsidP="0007550F" w14:paraId="7331D382" w14:textId="598C056E"/>
          <w:p w:rsidR="0007550F" w:rsidRPr="007D4A67" w:rsidP="0007550F" w14:paraId="6BB939AE" w14:textId="3BE6B78E"/>
          <w:p w:rsidR="0007550F" w:rsidRPr="007D4A67" w:rsidP="0007550F" w14:paraId="1D1C996E" w14:textId="6D36D871"/>
          <w:p w:rsidR="0007550F" w:rsidRPr="007D4A67" w:rsidP="0007550F" w14:paraId="6C1A4BD4" w14:textId="47DBE9B1"/>
          <w:p w:rsidR="0007550F" w:rsidRPr="007D4A67" w:rsidP="0007550F" w14:paraId="5AA117DF" w14:textId="711DA76A"/>
          <w:p w:rsidR="00323115" w:rsidRPr="007D4A67" w:rsidP="0007550F" w14:paraId="5EF3A92F" w14:textId="77777777"/>
          <w:p w:rsidR="0007550F" w:rsidRPr="007D4A67" w:rsidP="0007550F" w14:paraId="77C3509A" w14:textId="37EB74FC">
            <w:pPr>
              <w:rPr>
                <w:bCs/>
                <w:color w:val="FF0000"/>
              </w:rPr>
            </w:pPr>
            <w:r w:rsidRPr="007D4A67">
              <w:rPr>
                <w:bCs/>
                <w:color w:val="FF0000"/>
              </w:rPr>
              <w:t>[delete]</w:t>
            </w:r>
          </w:p>
          <w:p w:rsidR="0007550F" w:rsidRPr="007D4A67" w:rsidP="0007550F" w14:paraId="3AFD29A8" w14:textId="1D33F3E4">
            <w:pPr>
              <w:rPr>
                <w:b/>
              </w:rPr>
            </w:pPr>
          </w:p>
          <w:p w:rsidR="0007550F" w:rsidRPr="007D4A67" w:rsidP="0007550F" w14:paraId="6D202DD8" w14:textId="068BA445">
            <w:pPr>
              <w:rPr>
                <w:b/>
              </w:rPr>
            </w:pPr>
          </w:p>
          <w:p w:rsidR="0007550F" w:rsidRPr="007D4A67" w:rsidP="0007550F" w14:paraId="362994A7" w14:textId="74389D3C">
            <w:pPr>
              <w:rPr>
                <w:b/>
              </w:rPr>
            </w:pPr>
          </w:p>
          <w:p w:rsidR="0007550F" w:rsidRPr="007D4A67" w:rsidP="0007550F" w14:paraId="3AF50D72" w14:textId="6611919F">
            <w:pPr>
              <w:rPr>
                <w:b/>
              </w:rPr>
            </w:pPr>
          </w:p>
          <w:p w:rsidR="0007550F" w:rsidRPr="007D4A67" w:rsidP="0007550F" w14:paraId="4B0C7E57" w14:textId="3957B9EE">
            <w:pPr>
              <w:rPr>
                <w:b/>
              </w:rPr>
            </w:pPr>
          </w:p>
          <w:p w:rsidR="0007550F" w:rsidRPr="007D4A67" w:rsidP="0007550F" w14:paraId="7584AFA2" w14:textId="7E52C153">
            <w:pPr>
              <w:rPr>
                <w:b/>
              </w:rPr>
            </w:pPr>
          </w:p>
          <w:p w:rsidR="0007550F" w:rsidRPr="007D4A67" w:rsidP="0007550F" w14:paraId="47CF8783" w14:textId="7F8E77E4">
            <w:pPr>
              <w:rPr>
                <w:b/>
              </w:rPr>
            </w:pPr>
          </w:p>
          <w:p w:rsidR="0007550F" w:rsidRPr="007D4A67" w:rsidP="0007550F" w14:paraId="179A54BA" w14:textId="16B11075">
            <w:pPr>
              <w:rPr>
                <w:b/>
              </w:rPr>
            </w:pPr>
          </w:p>
          <w:p w:rsidR="0007550F" w:rsidRPr="007D4A67" w:rsidP="0007550F" w14:paraId="21D1046A" w14:textId="6AA31AEA">
            <w:pPr>
              <w:rPr>
                <w:b/>
              </w:rPr>
            </w:pPr>
          </w:p>
          <w:p w:rsidR="0007550F" w:rsidRPr="007D4A67" w:rsidP="0007550F" w14:paraId="0E4C7CFF" w14:textId="2763EB06">
            <w:pPr>
              <w:rPr>
                <w:b/>
              </w:rPr>
            </w:pPr>
          </w:p>
          <w:p w:rsidR="0007550F" w:rsidRPr="007D4A67" w:rsidP="0007550F" w14:paraId="3F3C1B59" w14:textId="7FF1FAD2">
            <w:pPr>
              <w:rPr>
                <w:b/>
              </w:rPr>
            </w:pPr>
          </w:p>
          <w:p w:rsidR="0007550F" w:rsidRPr="007D4A67" w:rsidP="0007550F" w14:paraId="01305429" w14:textId="77777777">
            <w:pPr>
              <w:rPr>
                <w:b/>
              </w:rPr>
            </w:pPr>
          </w:p>
          <w:p w:rsidR="0007550F" w:rsidRPr="007D4A67" w:rsidP="0007550F" w14:paraId="17705082" w14:textId="77777777">
            <w:pPr>
              <w:rPr>
                <w:color w:val="FF0000"/>
              </w:rPr>
            </w:pPr>
          </w:p>
          <w:p w:rsidR="0007550F" w:rsidRPr="007D4A67" w:rsidP="0007550F" w14:paraId="57B07A04" w14:textId="77777777">
            <w:pPr>
              <w:rPr>
                <w:b/>
              </w:rPr>
            </w:pPr>
          </w:p>
          <w:p w:rsidR="0007550F" w:rsidRPr="007D4A67" w:rsidP="0007550F" w14:paraId="181BDB02" w14:textId="77777777">
            <w:pPr>
              <w:rPr>
                <w:b/>
              </w:rPr>
            </w:pPr>
          </w:p>
          <w:p w:rsidR="0007550F" w:rsidRPr="007D4A67" w:rsidP="0007550F" w14:paraId="3FD195C5" w14:textId="77777777">
            <w:pPr>
              <w:rPr>
                <w:b/>
              </w:rPr>
            </w:pPr>
          </w:p>
          <w:p w:rsidR="0007550F" w:rsidRPr="007D4A67" w:rsidP="0007550F" w14:paraId="46045DA0" w14:textId="77777777">
            <w:pPr>
              <w:rPr>
                <w:b/>
              </w:rPr>
            </w:pPr>
          </w:p>
          <w:p w:rsidR="0007550F" w:rsidRPr="007D4A67" w:rsidP="0007550F" w14:paraId="02F7CD0C" w14:textId="77777777">
            <w:pPr>
              <w:rPr>
                <w:b/>
              </w:rPr>
            </w:pPr>
          </w:p>
          <w:p w:rsidR="00323115" w:rsidRPr="007D4A67" w:rsidP="0007550F" w14:paraId="6E02DFEB" w14:textId="77777777">
            <w:pPr>
              <w:rPr>
                <w:b/>
              </w:rPr>
            </w:pPr>
          </w:p>
          <w:p w:rsidR="00323115" w:rsidRPr="007D4A67" w:rsidP="0007550F" w14:paraId="0114496A" w14:textId="77777777">
            <w:pPr>
              <w:rPr>
                <w:b/>
              </w:rPr>
            </w:pPr>
          </w:p>
          <w:p w:rsidR="00323115" w:rsidRPr="007D4A67" w:rsidP="0007550F" w14:paraId="7E4B32C8" w14:textId="77777777">
            <w:pPr>
              <w:rPr>
                <w:b/>
              </w:rPr>
            </w:pPr>
          </w:p>
          <w:p w:rsidR="00323115" w:rsidRPr="007D4A67" w:rsidP="0007550F" w14:paraId="575E47BE" w14:textId="77777777">
            <w:pPr>
              <w:rPr>
                <w:b/>
              </w:rPr>
            </w:pPr>
          </w:p>
          <w:p w:rsidR="00323115" w:rsidRPr="007D4A67" w:rsidP="0007550F" w14:paraId="479C9B28" w14:textId="77777777">
            <w:pPr>
              <w:rPr>
                <w:b/>
              </w:rPr>
            </w:pPr>
          </w:p>
          <w:p w:rsidR="00323115" w:rsidRPr="007D4A67" w:rsidP="0007550F" w14:paraId="39572578" w14:textId="77777777">
            <w:pPr>
              <w:rPr>
                <w:b/>
              </w:rPr>
            </w:pPr>
          </w:p>
          <w:p w:rsidR="00323115" w:rsidRPr="007D4A67" w:rsidP="0007550F" w14:paraId="00C87532" w14:textId="77777777">
            <w:pPr>
              <w:rPr>
                <w:b/>
              </w:rPr>
            </w:pPr>
          </w:p>
          <w:p w:rsidR="00323115" w:rsidRPr="007D4A67" w:rsidP="0007550F" w14:paraId="598E57D8" w14:textId="77777777">
            <w:pPr>
              <w:rPr>
                <w:b/>
              </w:rPr>
            </w:pPr>
          </w:p>
          <w:p w:rsidR="00323115" w:rsidRPr="007D4A67" w:rsidP="0007550F" w14:paraId="7FEEC99D" w14:textId="77777777">
            <w:pPr>
              <w:rPr>
                <w:b/>
              </w:rPr>
            </w:pPr>
          </w:p>
          <w:p w:rsidR="00323115" w:rsidRPr="007D4A67" w:rsidP="0007550F" w14:paraId="1409F728" w14:textId="77777777">
            <w:pPr>
              <w:rPr>
                <w:b/>
              </w:rPr>
            </w:pPr>
          </w:p>
          <w:p w:rsidR="00323115" w:rsidRPr="007D4A67" w:rsidP="0007550F" w14:paraId="180FD04A" w14:textId="77777777">
            <w:pPr>
              <w:rPr>
                <w:b/>
              </w:rPr>
            </w:pPr>
          </w:p>
          <w:p w:rsidR="00323115" w:rsidRPr="007D4A67" w:rsidP="0007550F" w14:paraId="1661B7B7" w14:textId="77777777">
            <w:pPr>
              <w:rPr>
                <w:b/>
              </w:rPr>
            </w:pPr>
          </w:p>
          <w:p w:rsidR="00323115" w:rsidRPr="007D4A67" w:rsidP="0007550F" w14:paraId="2C71E358" w14:textId="77777777">
            <w:pPr>
              <w:rPr>
                <w:b/>
              </w:rPr>
            </w:pPr>
          </w:p>
          <w:p w:rsidR="00323115" w:rsidRPr="007D4A67" w:rsidP="0007550F" w14:paraId="234AACCD" w14:textId="77777777">
            <w:pPr>
              <w:rPr>
                <w:b/>
              </w:rPr>
            </w:pPr>
          </w:p>
          <w:p w:rsidR="0007550F" w:rsidRPr="007D4A67" w:rsidP="0007550F" w14:paraId="2D02AEDA" w14:textId="1AF6D318">
            <w:pPr>
              <w:rPr>
                <w:b/>
              </w:rPr>
            </w:pPr>
            <w:r w:rsidRPr="007D4A67">
              <w:rPr>
                <w:b/>
                <w:color w:val="FF0000"/>
              </w:rPr>
              <w:t xml:space="preserve">Part </w:t>
            </w:r>
            <w:r w:rsidRPr="007D4A67" w:rsidR="00323115">
              <w:rPr>
                <w:b/>
                <w:color w:val="FF0000"/>
              </w:rPr>
              <w:t>5</w:t>
            </w:r>
            <w:r w:rsidRPr="007D4A67">
              <w:rPr>
                <w:b/>
                <w:color w:val="FF0000"/>
              </w:rPr>
              <w:t xml:space="preserve">.  </w:t>
            </w:r>
            <w:r w:rsidRPr="007D4A67">
              <w:rPr>
                <w:b/>
              </w:rPr>
              <w:t>Interpreter’s Contact Information, Certification, and Signature</w:t>
            </w:r>
          </w:p>
          <w:p w:rsidR="0007550F" w:rsidRPr="007D4A67" w:rsidP="0007550F" w14:paraId="5AFAADEC" w14:textId="77777777">
            <w:pPr>
              <w:rPr>
                <w:b/>
              </w:rPr>
            </w:pPr>
          </w:p>
          <w:p w:rsidR="0007550F" w:rsidRPr="007D4A67" w:rsidP="0007550F" w14:paraId="5DEF1092" w14:textId="3B123885">
            <w:r w:rsidRPr="007D4A67">
              <w:rPr>
                <w:b/>
              </w:rPr>
              <w:t xml:space="preserve">NOTE for Family Members: </w:t>
            </w:r>
            <w:r w:rsidRPr="007D4A67">
              <w:t xml:space="preserve"> If you used a different interpreter than the one used by the requestor, make additional copies of </w:t>
            </w:r>
            <w:r w:rsidRPr="007D4A67">
              <w:rPr>
                <w:b/>
              </w:rPr>
              <w:t xml:space="preserve">Part </w:t>
            </w:r>
            <w:r w:rsidRPr="007D4A67" w:rsidR="00695B31">
              <w:rPr>
                <w:b/>
                <w:color w:val="FF0000"/>
              </w:rPr>
              <w:t>5</w:t>
            </w:r>
            <w:r w:rsidRPr="007D4A67">
              <w:rPr>
                <w:b/>
              </w:rPr>
              <w:t>.</w:t>
            </w:r>
            <w:r w:rsidRPr="007D4A67">
              <w:t>, provide the following information, and include the pages with your completed Form I-942.</w:t>
            </w:r>
          </w:p>
          <w:p w:rsidR="0007550F" w:rsidRPr="007D4A67" w:rsidP="0007550F" w14:paraId="4E3A122D" w14:textId="77777777"/>
          <w:p w:rsidR="0007550F" w:rsidRPr="007D4A67" w:rsidP="0007550F" w14:paraId="3BD1B7C8" w14:textId="50165DAF">
            <w:pPr>
              <w:pStyle w:val="NoSpacing"/>
              <w:contextualSpacing/>
              <w:rPr>
                <w:rFonts w:ascii="Times New Roman" w:hAnsi="Times New Roman" w:cs="Times New Roman"/>
                <w:color w:val="FF0000"/>
                <w:sz w:val="20"/>
                <w:szCs w:val="20"/>
              </w:rPr>
            </w:pPr>
            <w:r w:rsidRPr="007D4A67">
              <w:rPr>
                <w:rFonts w:ascii="Times New Roman" w:hAnsi="Times New Roman" w:cs="Times New Roman"/>
                <w:b/>
                <w:sz w:val="20"/>
                <w:szCs w:val="20"/>
              </w:rPr>
              <w:t xml:space="preserve">Item Numbers 1. – </w:t>
            </w:r>
            <w:r w:rsidRPr="007D4A67">
              <w:rPr>
                <w:rFonts w:ascii="Times New Roman" w:hAnsi="Times New Roman" w:cs="Times New Roman"/>
                <w:b/>
                <w:color w:val="FF0000"/>
                <w:sz w:val="20"/>
                <w:szCs w:val="20"/>
              </w:rPr>
              <w:t>6</w:t>
            </w:r>
            <w:r w:rsidRPr="007D4A67">
              <w:rPr>
                <w:rFonts w:ascii="Times New Roman" w:hAnsi="Times New Roman" w:cs="Times New Roman"/>
                <w:b/>
                <w:bCs/>
                <w:color w:val="FF0000"/>
                <w:sz w:val="20"/>
                <w:szCs w:val="20"/>
              </w:rPr>
              <w:t>.</w:t>
            </w:r>
            <w:r w:rsidRPr="007D4A67">
              <w:rPr>
                <w:rFonts w:ascii="Times New Roman" w:hAnsi="Times New Roman" w:cs="Times New Roman"/>
                <w:color w:val="FF0000"/>
                <w:sz w:val="20"/>
                <w:szCs w:val="20"/>
              </w:rPr>
              <w:t xml:space="preserve">  If you used anyone as an interpreter to read the Instructions and questions on this request to you in a language in which you are fluent, the interpreter must fill out this section and sign and date the request.</w:t>
            </w:r>
          </w:p>
          <w:p w:rsidR="0007550F" w:rsidRPr="007D4A67" w:rsidP="0007550F" w14:paraId="0514D30D" w14:textId="0AF15059">
            <w:pPr>
              <w:pStyle w:val="NoSpacing"/>
              <w:contextualSpacing/>
              <w:rPr>
                <w:rFonts w:ascii="Times New Roman" w:hAnsi="Times New Roman" w:cs="Times New Roman"/>
                <w:color w:val="FF0000"/>
                <w:sz w:val="20"/>
                <w:szCs w:val="20"/>
              </w:rPr>
            </w:pPr>
          </w:p>
          <w:p w:rsidR="0007550F" w:rsidRPr="007D4A67" w:rsidP="0007550F" w14:paraId="66A429C4" w14:textId="42E33053">
            <w:pPr>
              <w:pStyle w:val="NoSpacing"/>
              <w:contextualSpacing/>
              <w:rPr>
                <w:rFonts w:ascii="Times New Roman" w:hAnsi="Times New Roman" w:cs="Times New Roman"/>
                <w:color w:val="FF0000"/>
                <w:sz w:val="20"/>
                <w:szCs w:val="20"/>
              </w:rPr>
            </w:pPr>
          </w:p>
          <w:p w:rsidR="0007550F" w:rsidRPr="007D4A67" w:rsidP="0007550F" w14:paraId="20C1BE1D" w14:textId="43A72FD5">
            <w:pPr>
              <w:pStyle w:val="NoSpacing"/>
              <w:contextualSpacing/>
              <w:rPr>
                <w:rFonts w:ascii="Times New Roman" w:hAnsi="Times New Roman" w:cs="Times New Roman"/>
                <w:color w:val="FF0000"/>
                <w:sz w:val="20"/>
                <w:szCs w:val="20"/>
              </w:rPr>
            </w:pPr>
          </w:p>
          <w:p w:rsidR="0007550F" w:rsidRPr="007D4A67" w:rsidP="0007550F" w14:paraId="7FE2DB49" w14:textId="3D0388B7">
            <w:pPr>
              <w:pStyle w:val="NoSpacing"/>
              <w:contextualSpacing/>
              <w:rPr>
                <w:rFonts w:ascii="Times New Roman" w:hAnsi="Times New Roman" w:cs="Times New Roman"/>
                <w:color w:val="FF0000"/>
                <w:sz w:val="20"/>
                <w:szCs w:val="20"/>
              </w:rPr>
            </w:pPr>
          </w:p>
          <w:p w:rsidR="0007550F" w:rsidRPr="007D4A67" w:rsidP="0007550F" w14:paraId="4BA09E6F" w14:textId="6BEAECE0">
            <w:pPr>
              <w:pStyle w:val="NoSpacing"/>
              <w:contextualSpacing/>
              <w:rPr>
                <w:rFonts w:ascii="Times New Roman" w:hAnsi="Times New Roman" w:cs="Times New Roman"/>
                <w:color w:val="FF0000"/>
                <w:sz w:val="20"/>
                <w:szCs w:val="20"/>
              </w:rPr>
            </w:pPr>
          </w:p>
          <w:p w:rsidR="0007550F" w:rsidRPr="007D4A67" w:rsidP="0007550F" w14:paraId="2E8E4470" w14:textId="77777777">
            <w:pPr>
              <w:pStyle w:val="NoSpacing"/>
              <w:contextualSpacing/>
              <w:rPr>
                <w:rFonts w:ascii="Times New Roman" w:hAnsi="Times New Roman" w:cs="Times New Roman"/>
                <w:color w:val="FF0000"/>
                <w:sz w:val="20"/>
                <w:szCs w:val="20"/>
              </w:rPr>
            </w:pPr>
          </w:p>
          <w:p w:rsidR="0007550F" w:rsidRPr="007D4A67" w:rsidP="0007550F" w14:paraId="63EFBA4D" w14:textId="0091ECDC">
            <w:pPr>
              <w:rPr>
                <w:b/>
              </w:rPr>
            </w:pPr>
            <w:r w:rsidRPr="007D4A67">
              <w:rPr>
                <w:b/>
              </w:rPr>
              <w:t xml:space="preserve">Part </w:t>
            </w:r>
            <w:r w:rsidRPr="007D4A67" w:rsidR="00323115">
              <w:rPr>
                <w:b/>
                <w:color w:val="FF0000"/>
              </w:rPr>
              <w:t>6</w:t>
            </w:r>
            <w:r w:rsidRPr="007D4A67">
              <w:rPr>
                <w:b/>
                <w:color w:val="FF0000"/>
              </w:rPr>
              <w:t xml:space="preserve">.  </w:t>
            </w:r>
            <w:r w:rsidRPr="007D4A67">
              <w:rPr>
                <w:b/>
              </w:rPr>
              <w:t>Contact Information, Declaration, and Signature of the Person Preparing this Request, if Other Than the Requestor</w:t>
            </w:r>
          </w:p>
          <w:p w:rsidR="0007550F" w:rsidRPr="007D4A67" w:rsidP="0007550F" w14:paraId="5A3C9817" w14:textId="77777777">
            <w:pPr>
              <w:rPr>
                <w:b/>
              </w:rPr>
            </w:pPr>
          </w:p>
          <w:p w:rsidR="0007550F" w:rsidRPr="007D4A67" w:rsidP="0007550F" w14:paraId="7ECB0CD0" w14:textId="0547F5B2">
            <w:r w:rsidRPr="007D4A67">
              <w:rPr>
                <w:b/>
              </w:rPr>
              <w:t>NOTE for Family Members:</w:t>
            </w:r>
            <w:r w:rsidRPr="007D4A67">
              <w:t xml:space="preserve">  If you used a different preparer than the one used by the requestor, make additional copies of </w:t>
            </w:r>
            <w:r w:rsidRPr="007D4A67">
              <w:rPr>
                <w:b/>
              </w:rPr>
              <w:t xml:space="preserve">Part </w:t>
            </w:r>
            <w:r w:rsidRPr="007D4A67" w:rsidR="00323115">
              <w:rPr>
                <w:b/>
                <w:color w:val="FF0000"/>
              </w:rPr>
              <w:t>6</w:t>
            </w:r>
            <w:r w:rsidRPr="007D4A67">
              <w:rPr>
                <w:b/>
              </w:rPr>
              <w:t>.</w:t>
            </w:r>
            <w:r w:rsidRPr="007D4A67">
              <w:t>, provide the following information, and include the pages with your completed Form I-942.</w:t>
            </w:r>
          </w:p>
          <w:p w:rsidR="0007550F" w:rsidRPr="007D4A67" w:rsidP="0007550F" w14:paraId="59E7FA44" w14:textId="77777777"/>
          <w:p w:rsidR="0007550F" w:rsidRPr="007D4A67" w:rsidP="0007550F" w14:paraId="4EB77688" w14:textId="0FE002CA">
            <w:pPr>
              <w:rPr>
                <w:color w:val="FF0000"/>
              </w:rPr>
            </w:pPr>
            <w:bookmarkStart w:id="1" w:name="_Hlk115385325"/>
            <w:bookmarkStart w:id="2" w:name="_Hlk121135776"/>
            <w:r w:rsidRPr="007D4A67">
              <w:rPr>
                <w:b/>
              </w:rPr>
              <w:t xml:space="preserve">Item Numbers 1. – </w:t>
            </w:r>
            <w:r w:rsidRPr="007D4A67">
              <w:rPr>
                <w:b/>
                <w:color w:val="FF0000"/>
              </w:rPr>
              <w:t>6</w:t>
            </w:r>
            <w:r w:rsidRPr="007D4A67">
              <w:rPr>
                <w:b/>
                <w:bCs/>
                <w:color w:val="FF0000"/>
              </w:rPr>
              <w:t>.</w:t>
            </w:r>
            <w:r w:rsidRPr="007D4A67">
              <w:rPr>
                <w:color w:val="FF0000"/>
              </w:rPr>
              <w:t xml:space="preserve">  The person who completed your request, if other than the requestor, must sign this section.  </w:t>
            </w:r>
            <w:r w:rsidRPr="007D4A67">
              <w:rPr>
                <w:color w:val="000000" w:themeColor="text1"/>
              </w:rPr>
              <w:t xml:space="preserve">If the same individual acted as your interpreter </w:t>
            </w:r>
            <w:r w:rsidRPr="007D4A67">
              <w:rPr>
                <w:color w:val="FF0000"/>
              </w:rPr>
              <w:t xml:space="preserve">and </w:t>
            </w:r>
            <w:r w:rsidRPr="007D4A67">
              <w:rPr>
                <w:color w:val="000000" w:themeColor="text1"/>
              </w:rPr>
              <w:t xml:space="preserve">your preparer, </w:t>
            </w:r>
            <w:r w:rsidRPr="007D4A67">
              <w:rPr>
                <w:color w:val="FF0000"/>
              </w:rPr>
              <w:t xml:space="preserve">then that </w:t>
            </w:r>
            <w:r w:rsidRPr="007D4A67">
              <w:rPr>
                <w:color w:val="000000" w:themeColor="text1"/>
              </w:rPr>
              <w:t xml:space="preserve">person should complete both </w:t>
            </w:r>
            <w:r w:rsidRPr="007D4A67">
              <w:rPr>
                <w:b/>
                <w:bCs/>
                <w:color w:val="000000" w:themeColor="text1"/>
              </w:rPr>
              <w:t xml:space="preserve">Part </w:t>
            </w:r>
            <w:r w:rsidRPr="007D4A67" w:rsidR="00323115">
              <w:rPr>
                <w:b/>
                <w:bCs/>
                <w:color w:val="FF0000"/>
              </w:rPr>
              <w:t>5</w:t>
            </w:r>
            <w:r w:rsidRPr="007D4A67">
              <w:rPr>
                <w:b/>
                <w:bCs/>
                <w:color w:val="FF0000"/>
              </w:rPr>
              <w:t>.</w:t>
            </w:r>
            <w:r w:rsidRPr="007D4A67">
              <w:rPr>
                <w:color w:val="FF0000"/>
              </w:rPr>
              <w:t xml:space="preserve"> </w:t>
            </w:r>
            <w:r w:rsidRPr="007D4A67">
              <w:rPr>
                <w:color w:val="000000" w:themeColor="text1"/>
              </w:rPr>
              <w:t xml:space="preserve">and </w:t>
            </w:r>
            <w:r w:rsidRPr="007D4A67">
              <w:rPr>
                <w:b/>
                <w:bCs/>
                <w:color w:val="000000" w:themeColor="text1"/>
              </w:rPr>
              <w:t xml:space="preserve">Part </w:t>
            </w:r>
            <w:r w:rsidRPr="007D4A67" w:rsidR="00323115">
              <w:rPr>
                <w:b/>
                <w:bCs/>
                <w:color w:val="FF0000"/>
              </w:rPr>
              <w:t>6</w:t>
            </w:r>
            <w:r w:rsidRPr="007D4A67">
              <w:rPr>
                <w:b/>
                <w:bCs/>
                <w:color w:val="FF0000"/>
              </w:rPr>
              <w:t>.</w:t>
            </w:r>
            <w:r w:rsidRPr="007D4A67">
              <w:rPr>
                <w:color w:val="FF0000"/>
              </w:rPr>
              <w:t xml:space="preserve">  A stamped or typewritten name in place of a signature is not acceptable. </w:t>
            </w:r>
            <w:bookmarkEnd w:id="1"/>
          </w:p>
          <w:p w:rsidR="00323115" w:rsidRPr="007D4A67" w:rsidP="0007550F" w14:paraId="1FD7A84C" w14:textId="2B4D3948">
            <w:pPr>
              <w:rPr>
                <w:color w:val="FF0000"/>
              </w:rPr>
            </w:pPr>
          </w:p>
          <w:p w:rsidR="00323115" w:rsidRPr="007D4A67" w:rsidP="0007550F" w14:paraId="4C9B40DE" w14:textId="5AED4F5D">
            <w:pPr>
              <w:rPr>
                <w:color w:val="FF0000"/>
              </w:rPr>
            </w:pPr>
          </w:p>
          <w:p w:rsidR="00323115" w:rsidRPr="007D4A67" w:rsidP="0007550F" w14:paraId="5D0A8AEF" w14:textId="068E8175">
            <w:pPr>
              <w:rPr>
                <w:color w:val="FF0000"/>
              </w:rPr>
            </w:pPr>
          </w:p>
          <w:p w:rsidR="00323115" w:rsidRPr="007D4A67" w:rsidP="0007550F" w14:paraId="24091CCE" w14:textId="599C5606">
            <w:pPr>
              <w:rPr>
                <w:color w:val="FF0000"/>
              </w:rPr>
            </w:pPr>
          </w:p>
          <w:p w:rsidR="00323115" w:rsidRPr="007D4A67" w:rsidP="0007550F" w14:paraId="5D9D09EE" w14:textId="7736E9EF">
            <w:pPr>
              <w:rPr>
                <w:color w:val="FF0000"/>
              </w:rPr>
            </w:pPr>
          </w:p>
          <w:p w:rsidR="00323115" w:rsidRPr="007D4A67" w:rsidP="0007550F" w14:paraId="10B97774" w14:textId="44FDC95F">
            <w:pPr>
              <w:rPr>
                <w:color w:val="FF0000"/>
              </w:rPr>
            </w:pPr>
          </w:p>
          <w:p w:rsidR="00323115" w:rsidRPr="007D4A67" w:rsidP="0007550F" w14:paraId="572317D4" w14:textId="1F665AFB">
            <w:pPr>
              <w:rPr>
                <w:color w:val="FF0000"/>
              </w:rPr>
            </w:pPr>
          </w:p>
          <w:p w:rsidR="00323115" w:rsidRPr="007D4A67" w:rsidP="0007550F" w14:paraId="34BD0E93" w14:textId="31A32124">
            <w:pPr>
              <w:rPr>
                <w:color w:val="FF0000"/>
              </w:rPr>
            </w:pPr>
          </w:p>
          <w:p w:rsidR="00323115" w:rsidRPr="007D4A67" w:rsidP="0007550F" w14:paraId="5A3B3D57" w14:textId="057FF30C">
            <w:pPr>
              <w:rPr>
                <w:color w:val="FF0000"/>
              </w:rPr>
            </w:pPr>
          </w:p>
          <w:p w:rsidR="00323115" w:rsidRPr="007D4A67" w:rsidP="0007550F" w14:paraId="189BC291" w14:textId="32F37239">
            <w:pPr>
              <w:rPr>
                <w:color w:val="FF0000"/>
              </w:rPr>
            </w:pPr>
          </w:p>
          <w:p w:rsidR="00323115" w:rsidRPr="007D4A67" w:rsidP="0007550F" w14:paraId="4071C960" w14:textId="6B960657">
            <w:pPr>
              <w:rPr>
                <w:color w:val="FF0000"/>
              </w:rPr>
            </w:pPr>
          </w:p>
          <w:p w:rsidR="00323115" w:rsidRPr="007D4A67" w:rsidP="0007550F" w14:paraId="757E3688" w14:textId="15596ADA">
            <w:pPr>
              <w:rPr>
                <w:color w:val="FF0000"/>
              </w:rPr>
            </w:pPr>
          </w:p>
          <w:p w:rsidR="00323115" w:rsidRPr="007D4A67" w:rsidP="0007550F" w14:paraId="2264E4B8" w14:textId="4188E9E9">
            <w:pPr>
              <w:rPr>
                <w:color w:val="FF0000"/>
              </w:rPr>
            </w:pPr>
          </w:p>
          <w:p w:rsidR="00323115" w:rsidRPr="007D4A67" w:rsidP="0007550F" w14:paraId="3C825D0C" w14:textId="04DA2971">
            <w:pPr>
              <w:rPr>
                <w:color w:val="FF0000"/>
              </w:rPr>
            </w:pPr>
          </w:p>
          <w:p w:rsidR="00323115" w:rsidRPr="007D4A67" w:rsidP="0007550F" w14:paraId="4074898D" w14:textId="03A6CEB7">
            <w:pPr>
              <w:rPr>
                <w:color w:val="FF0000"/>
              </w:rPr>
            </w:pPr>
          </w:p>
          <w:p w:rsidR="00323115" w:rsidRPr="007D4A67" w:rsidP="0007550F" w14:paraId="3154FBE0" w14:textId="77777777">
            <w:pPr>
              <w:rPr>
                <w:color w:val="FF0000"/>
              </w:rPr>
            </w:pPr>
          </w:p>
          <w:bookmarkEnd w:id="2"/>
          <w:p w:rsidR="00323115" w:rsidRPr="007D4A67" w:rsidP="00323115" w14:paraId="5406EE60" w14:textId="526924DE">
            <w:pPr>
              <w:rPr>
                <w:b/>
              </w:rPr>
            </w:pPr>
            <w:r w:rsidRPr="007D4A67">
              <w:rPr>
                <w:b/>
              </w:rPr>
              <w:t xml:space="preserve">Part </w:t>
            </w:r>
            <w:r w:rsidRPr="007D4A67">
              <w:rPr>
                <w:b/>
                <w:color w:val="FF0000"/>
              </w:rPr>
              <w:t xml:space="preserve">7.  </w:t>
            </w:r>
            <w:r w:rsidRPr="007D4A67">
              <w:rPr>
                <w:b/>
              </w:rPr>
              <w:t>Additional Information</w:t>
            </w:r>
          </w:p>
          <w:p w:rsidR="00323115" w:rsidRPr="007D4A67" w:rsidP="00323115" w14:paraId="28F3BE1B" w14:textId="77777777">
            <w:pPr>
              <w:rPr>
                <w:b/>
              </w:rPr>
            </w:pPr>
          </w:p>
          <w:p w:rsidR="00323115" w:rsidRPr="007D4A67" w:rsidP="00323115" w14:paraId="29D0D47F" w14:textId="10D56E2C">
            <w:r w:rsidRPr="007D4A67">
              <w:rPr>
                <w:b/>
              </w:rPr>
              <w:t>Item Numbers 1.</w:t>
            </w:r>
            <w:r w:rsidRPr="007D4A67">
              <w:t xml:space="preserve"> - </w:t>
            </w:r>
            <w:r w:rsidRPr="007D4A67">
              <w:rPr>
                <w:b/>
              </w:rPr>
              <w:t>6.</w:t>
            </w:r>
            <w:r w:rsidRPr="007D4A67">
              <w:t xml:space="preserve">  If you need extra space to provide any additional information within this request, use the space provided in </w:t>
            </w:r>
            <w:r w:rsidRPr="007D4A67">
              <w:rPr>
                <w:b/>
              </w:rPr>
              <w:t xml:space="preserve">Part </w:t>
            </w:r>
            <w:r w:rsidRPr="007D4A67">
              <w:rPr>
                <w:b/>
                <w:color w:val="FF0000"/>
              </w:rPr>
              <w:t>7</w:t>
            </w:r>
            <w:r w:rsidRPr="007D4A67">
              <w:rPr>
                <w:b/>
              </w:rPr>
              <w:t>. Additional Information</w:t>
            </w:r>
            <w:r w:rsidRPr="007D4A67">
              <w:t xml:space="preserve">.  If you need more space than what is provided in </w:t>
            </w:r>
            <w:r w:rsidRPr="007D4A67">
              <w:rPr>
                <w:b/>
                <w:bCs/>
              </w:rPr>
              <w:t xml:space="preserve">Part </w:t>
            </w:r>
            <w:r w:rsidRPr="007D4A67" w:rsidR="007D4A67">
              <w:rPr>
                <w:b/>
                <w:bCs/>
                <w:color w:val="FF0000"/>
              </w:rPr>
              <w:t>7</w:t>
            </w:r>
            <w:r w:rsidRPr="007D4A67">
              <w:rPr>
                <w:b/>
                <w:bCs/>
              </w:rPr>
              <w:t>.</w:t>
            </w:r>
            <w:r w:rsidRPr="007D4A67">
              <w:t xml:space="preserve">, you may make copies of </w:t>
            </w:r>
            <w:r w:rsidRPr="007D4A67">
              <w:rPr>
                <w:b/>
              </w:rPr>
              <w:t xml:space="preserve">Part </w:t>
            </w:r>
            <w:r w:rsidRPr="007D4A67">
              <w:rPr>
                <w:b/>
                <w:color w:val="FF0000"/>
              </w:rPr>
              <w:t>7</w:t>
            </w:r>
            <w:r w:rsidRPr="007D4A67">
              <w:rPr>
                <w:b/>
              </w:rPr>
              <w:t>.</w:t>
            </w:r>
            <w:r w:rsidRPr="007D4A67">
              <w:t xml:space="preserve"> to complete and file </w:t>
            </w:r>
            <w:r w:rsidRPr="007D4A67">
              <w:t xml:space="preserve">with your </w:t>
            </w:r>
            <w:r w:rsidRPr="007D4A67">
              <w:t>request, or</w:t>
            </w:r>
            <w:r w:rsidRPr="007D4A67">
              <w:t xml:space="preserve"> attach a separate sheet of paper.  Type or print your name and A-Number (if any) at the top of each sheet; indicate the </w:t>
            </w:r>
            <w:r w:rsidRPr="007D4A67">
              <w:rPr>
                <w:b/>
              </w:rPr>
              <w:t>Page Number</w:t>
            </w:r>
            <w:r w:rsidRPr="007D4A67">
              <w:t xml:space="preserve">, </w:t>
            </w:r>
            <w:r w:rsidRPr="007D4A67">
              <w:rPr>
                <w:b/>
              </w:rPr>
              <w:t>Part Number</w:t>
            </w:r>
            <w:r w:rsidRPr="007D4A67">
              <w:t xml:space="preserve">, and </w:t>
            </w:r>
            <w:r w:rsidRPr="007D4A67">
              <w:rPr>
                <w:b/>
              </w:rPr>
              <w:t>Item Number</w:t>
            </w:r>
            <w:r w:rsidRPr="007D4A67">
              <w:t xml:space="preserve"> to which your answer refers.</w:t>
            </w:r>
          </w:p>
          <w:p w:rsidR="00323115" w:rsidRPr="007D4A67" w:rsidP="00323115" w14:paraId="4B74D8F0" w14:textId="77777777"/>
          <w:p w:rsidR="00323115" w:rsidRPr="007D4A67" w:rsidP="00323115" w14:paraId="5CB34FFE" w14:textId="77777777"/>
          <w:p w:rsidR="00323115" w:rsidRPr="007D4A67" w:rsidP="00323115" w14:paraId="6610B72F" w14:textId="77777777">
            <w:pPr>
              <w:rPr>
                <w:b/>
                <w:bCs/>
              </w:rPr>
            </w:pPr>
            <w:r w:rsidRPr="007D4A67">
              <w:rPr>
                <w:b/>
                <w:bCs/>
              </w:rPr>
              <w:t>[Page 6]</w:t>
            </w:r>
          </w:p>
          <w:p w:rsidR="00323115" w:rsidRPr="007D4A67" w:rsidP="00323115" w14:paraId="2A508634" w14:textId="77777777"/>
          <w:p w:rsidR="00323115" w:rsidRPr="007D4A67" w:rsidP="00323115" w14:paraId="6E394397" w14:textId="77777777">
            <w:pPr>
              <w:rPr>
                <w:b/>
              </w:rPr>
            </w:pPr>
            <w:r w:rsidRPr="007D4A67">
              <w:rPr>
                <w:b/>
              </w:rPr>
              <w:t>We recommend that you print or save a copy of your completed request to review in the future and for your records.</w:t>
            </w:r>
          </w:p>
          <w:p w:rsidR="00323115" w:rsidRPr="007D4A67" w:rsidP="00323115" w14:paraId="25E2FBBB" w14:textId="77777777"/>
          <w:p w:rsidR="0007550F" w:rsidRPr="007D4A67" w:rsidP="0007550F" w14:paraId="359A28E2" w14:textId="29922D3E"/>
        </w:tc>
      </w:tr>
      <w:tr w14:paraId="2A5DCD5B" w14:textId="77777777" w:rsidTr="002D6271">
        <w:tblPrEx>
          <w:tblW w:w="10998" w:type="dxa"/>
          <w:tblLayout w:type="fixed"/>
          <w:tblLook w:val="01E0"/>
        </w:tblPrEx>
        <w:tc>
          <w:tcPr>
            <w:tcW w:w="2808" w:type="dxa"/>
          </w:tcPr>
          <w:p w:rsidR="0007550F" w:rsidRPr="007D4A67" w:rsidP="0007550F" w14:paraId="691C18E8" w14:textId="2FA15E7A">
            <w:pPr>
              <w:rPr>
                <w:b/>
                <w:sz w:val="24"/>
                <w:szCs w:val="24"/>
              </w:rPr>
            </w:pPr>
            <w:r w:rsidRPr="007D4A67">
              <w:rPr>
                <w:b/>
                <w:sz w:val="24"/>
                <w:szCs w:val="24"/>
              </w:rPr>
              <w:t xml:space="preserve">Pages 7, </w:t>
            </w:r>
          </w:p>
          <w:p w:rsidR="0007550F" w:rsidRPr="007D4A67" w:rsidP="0007550F" w14:paraId="75F47583" w14:textId="2CA0C20C">
            <w:pPr>
              <w:spacing w:before="240" w:after="120"/>
              <w:rPr>
                <w:b/>
                <w:sz w:val="24"/>
                <w:szCs w:val="24"/>
              </w:rPr>
            </w:pPr>
            <w:r w:rsidRPr="007D4A67">
              <w:rPr>
                <w:b/>
                <w:sz w:val="24"/>
                <w:szCs w:val="24"/>
              </w:rPr>
              <w:t>Paperwork Reduction Act</w:t>
            </w:r>
          </w:p>
          <w:p w:rsidR="0007550F" w:rsidRPr="007D4A67" w:rsidP="0007550F" w14:paraId="228AFC34" w14:textId="77777777">
            <w:pPr>
              <w:rPr>
                <w:b/>
                <w:sz w:val="24"/>
                <w:szCs w:val="24"/>
              </w:rPr>
            </w:pPr>
          </w:p>
        </w:tc>
        <w:tc>
          <w:tcPr>
            <w:tcW w:w="4095" w:type="dxa"/>
          </w:tcPr>
          <w:p w:rsidR="0007550F" w:rsidRPr="007D4A67" w:rsidP="0007550F" w14:paraId="5002416C" w14:textId="2B2473F9">
            <w:pPr>
              <w:rPr>
                <w:b/>
                <w:bCs/>
              </w:rPr>
            </w:pPr>
            <w:r w:rsidRPr="007D4A67">
              <w:rPr>
                <w:b/>
                <w:bCs/>
              </w:rPr>
              <w:t>[Page 7]</w:t>
            </w:r>
          </w:p>
          <w:p w:rsidR="0007550F" w:rsidRPr="007D4A67" w:rsidP="0007550F" w14:paraId="3081D221" w14:textId="77777777">
            <w:pPr>
              <w:rPr>
                <w:b/>
                <w:bCs/>
              </w:rPr>
            </w:pPr>
          </w:p>
          <w:p w:rsidR="0007550F" w:rsidRPr="007D4A67" w:rsidP="0007550F" w14:paraId="2A94CF97" w14:textId="7F66F814">
            <w:pPr>
              <w:rPr>
                <w:b/>
              </w:rPr>
            </w:pPr>
            <w:r w:rsidRPr="007D4A67">
              <w:rPr>
                <w:b/>
              </w:rPr>
              <w:t>Paperwork Reduction Act</w:t>
            </w:r>
          </w:p>
          <w:p w:rsidR="0007550F" w:rsidRPr="007D4A67" w:rsidP="0007550F" w14:paraId="2C480B08" w14:textId="77777777">
            <w:pPr>
              <w:rPr>
                <w:b/>
              </w:rPr>
            </w:pPr>
          </w:p>
          <w:p w:rsidR="0007550F" w:rsidRPr="007D4A67" w:rsidP="0007550F" w14:paraId="29EC97AB" w14:textId="77777777">
            <w:pPr>
              <w:rPr>
                <w:b/>
              </w:rPr>
            </w:pPr>
            <w:r w:rsidRPr="007D4A67">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45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7D4A67">
              <w:t>to:</w:t>
            </w:r>
            <w:r w:rsidRPr="007D4A67">
              <w:t xml:space="preserve">  U.S. Citizenship and Immigration Services, Office of Policy and Strategy, Regulatory Coordination Division, 5900 Capital Gateway Drive, Mail Stop #2140, Camp Springs, MD 20588-0009; OMB No. 1615-0133</w:t>
            </w:r>
            <w:r w:rsidRPr="007D4A67">
              <w:rPr>
                <w:b/>
              </w:rPr>
              <w:t>.  Do not mail your completed Form I-942 to this address.</w:t>
            </w:r>
          </w:p>
          <w:p w:rsidR="0007550F" w:rsidRPr="007D4A67" w:rsidP="0007550F" w14:paraId="48FA0F63" w14:textId="77777777">
            <w:pPr>
              <w:rPr>
                <w:b/>
                <w:bCs/>
              </w:rPr>
            </w:pPr>
          </w:p>
        </w:tc>
        <w:tc>
          <w:tcPr>
            <w:tcW w:w="4095" w:type="dxa"/>
          </w:tcPr>
          <w:p w:rsidR="0007550F" w:rsidRPr="007D4A67" w:rsidP="0007550F" w14:paraId="3C96E4A3" w14:textId="77777777">
            <w:pPr>
              <w:rPr>
                <w:b/>
              </w:rPr>
            </w:pPr>
          </w:p>
          <w:p w:rsidR="0007550F" w:rsidRPr="007D4A67" w:rsidP="0007550F" w14:paraId="15B710D6" w14:textId="77777777">
            <w:pPr>
              <w:rPr>
                <w:b/>
              </w:rPr>
            </w:pPr>
          </w:p>
          <w:p w:rsidR="0007550F" w:rsidRPr="007D4A67" w:rsidP="0007550F" w14:paraId="083E7EC8" w14:textId="2B0DAB53">
            <w:pPr>
              <w:rPr>
                <w:b/>
              </w:rPr>
            </w:pPr>
            <w:r w:rsidRPr="007D4A67">
              <w:rPr>
                <w:b/>
              </w:rPr>
              <w:t>Paperwork Reduction Act</w:t>
            </w:r>
          </w:p>
          <w:p w:rsidR="0007550F" w:rsidRPr="007D4A67" w:rsidP="0007550F" w14:paraId="467250DD" w14:textId="77777777">
            <w:pPr>
              <w:rPr>
                <w:b/>
              </w:rPr>
            </w:pPr>
          </w:p>
          <w:p w:rsidR="0007550F" w:rsidRPr="00C0505C" w:rsidP="0007550F" w14:paraId="567DAEC9" w14:textId="46EAEA9B">
            <w:pPr>
              <w:rPr>
                <w:b/>
              </w:rPr>
            </w:pPr>
            <w:r w:rsidRPr="007D4A67">
              <w:t xml:space="preserve">An agency may not conduct or sponsor an information collection, and a person is not required to respond to a collection of information, unless it displays a currently valid Office of Management and Budget (OMB) control number.  The public reporting burden for this collection of information is estimated at </w:t>
            </w:r>
            <w:r w:rsidRPr="007D4A67" w:rsidR="00323115">
              <w:rPr>
                <w:color w:val="FF0000"/>
              </w:rPr>
              <w:t>35</w:t>
            </w:r>
            <w:r w:rsidRPr="007D4A67">
              <w:t xml:space="preserve"> minutes per response, including the time for reviewing instructions, gathering the required documentation and information, completing the request, preparing statements, attaching necessary documentation, and submitting the request.  Send comments regarding this burden estimate or any other aspect of this collection of information, including suggestions for reducing this burden, </w:t>
            </w:r>
            <w:r w:rsidRPr="007D4A67">
              <w:t>to:</w:t>
            </w:r>
            <w:r w:rsidRPr="007D4A67">
              <w:t xml:space="preserve">  U.S. Citizenship and Immigration Services, Office of Policy and Strategy, Regulatory Coordination Division, 5900 Capital Gateway Drive, Mail Stop #2140, Camp Springs, MD 20588-0009; OMB No. 1615-0133</w:t>
            </w:r>
            <w:r w:rsidRPr="007D4A67">
              <w:rPr>
                <w:b/>
              </w:rPr>
              <w:t>.  Do not mail your completed Form I-942 to this address.</w:t>
            </w:r>
          </w:p>
          <w:p w:rsidR="0007550F" w:rsidRPr="00C0505C" w:rsidP="0007550F" w14:paraId="3C2D2128" w14:textId="77777777"/>
        </w:tc>
      </w:tr>
    </w:tbl>
    <w:p w:rsidR="0006270C" w:rsidP="00CB1628" w14:paraId="3F26E1CC" w14:textId="77777777"/>
    <w:sectPr w:rsidSect="002D6271">
      <w:footerReference w:type="default" r:id="rI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C3A8B" w:rsidP="0006270C" w14:paraId="3DDB241E"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875496">
      <w:rPr>
        <w:rStyle w:val="PageNumber"/>
        <w:noProof/>
      </w:rPr>
      <w:t>1</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1845EBC"/>
    <w:multiLevelType w:val="hybridMultilevel"/>
    <w:tmpl w:val="1A8E047E"/>
    <w:lvl w:ilvl="0">
      <w:start w:val="3"/>
      <w:numFmt w:val="decimal"/>
      <w:lvlText w:val="%1."/>
      <w:lvlJc w:val="left"/>
      <w:pPr>
        <w:ind w:left="36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63224C"/>
    <w:multiLevelType w:val="hybridMultilevel"/>
    <w:tmpl w:val="45AE88E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7916B67"/>
    <w:multiLevelType w:val="hybridMultilevel"/>
    <w:tmpl w:val="758E241A"/>
    <w:lvl w:ilvl="0">
      <w:start w:val="1"/>
      <w:numFmt w:val="decimal"/>
      <w:lvlText w:val="%1."/>
      <w:lvlJc w:val="left"/>
      <w:pPr>
        <w:ind w:left="720" w:hanging="360"/>
      </w:pPr>
      <w:rPr>
        <w:rFonts w:hint="default"/>
        <w:b/>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AB90106"/>
    <w:multiLevelType w:val="hybridMultilevel"/>
    <w:tmpl w:val="6D887F68"/>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E6314B"/>
    <w:multiLevelType w:val="hybridMultilevel"/>
    <w:tmpl w:val="25D4BE90"/>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94FE6"/>
    <w:multiLevelType w:val="hybridMultilevel"/>
    <w:tmpl w:val="8E024BA8"/>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FD144F"/>
    <w:multiLevelType w:val="hybridMultilevel"/>
    <w:tmpl w:val="813C7B3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35D31B16"/>
    <w:multiLevelType w:val="hybridMultilevel"/>
    <w:tmpl w:val="E402E7DA"/>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3843294C"/>
    <w:multiLevelType w:val="hybridMultilevel"/>
    <w:tmpl w:val="0C684E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447621E6"/>
    <w:multiLevelType w:val="hybridMultilevel"/>
    <w:tmpl w:val="78749D98"/>
    <w:lvl w:ilvl="0">
      <w:start w:val="1"/>
      <w:numFmt w:val="decimal"/>
      <w:lvlText w:val="%1."/>
      <w:lvlJc w:val="left"/>
      <w:pPr>
        <w:ind w:left="36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360" w:hanging="360"/>
      </w:pPr>
      <w:rPr>
        <w:b/>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A3A61C6"/>
    <w:multiLevelType w:val="hybridMultilevel"/>
    <w:tmpl w:val="211C927C"/>
    <w:lvl w:ilvl="0">
      <w:start w:val="1"/>
      <w:numFmt w:val="decimal"/>
      <w:lvlText w:val="%1."/>
      <w:lvlJc w:val="left"/>
      <w:pPr>
        <w:tabs>
          <w:tab w:val="num" w:pos="612"/>
        </w:tabs>
        <w:ind w:left="612" w:hanging="360"/>
      </w:pPr>
      <w:rPr>
        <w:rFonts w:hint="default"/>
      </w:rPr>
    </w:lvl>
    <w:lvl w:ilvl="1" w:tentative="1">
      <w:start w:val="1"/>
      <w:numFmt w:val="lowerLetter"/>
      <w:lvlText w:val="%2."/>
      <w:lvlJc w:val="left"/>
      <w:pPr>
        <w:tabs>
          <w:tab w:val="num" w:pos="1332"/>
        </w:tabs>
        <w:ind w:left="1332" w:hanging="360"/>
      </w:pPr>
    </w:lvl>
    <w:lvl w:ilvl="2" w:tentative="1">
      <w:start w:val="1"/>
      <w:numFmt w:val="lowerRoman"/>
      <w:lvlText w:val="%3."/>
      <w:lvlJc w:val="right"/>
      <w:pPr>
        <w:tabs>
          <w:tab w:val="num" w:pos="2052"/>
        </w:tabs>
        <w:ind w:left="2052" w:hanging="180"/>
      </w:pPr>
    </w:lvl>
    <w:lvl w:ilvl="3" w:tentative="1">
      <w:start w:val="1"/>
      <w:numFmt w:val="decimal"/>
      <w:lvlText w:val="%4."/>
      <w:lvlJc w:val="left"/>
      <w:pPr>
        <w:tabs>
          <w:tab w:val="num" w:pos="2772"/>
        </w:tabs>
        <w:ind w:left="2772" w:hanging="360"/>
      </w:pPr>
    </w:lvl>
    <w:lvl w:ilvl="4" w:tentative="1">
      <w:start w:val="1"/>
      <w:numFmt w:val="lowerLetter"/>
      <w:lvlText w:val="%5."/>
      <w:lvlJc w:val="left"/>
      <w:pPr>
        <w:tabs>
          <w:tab w:val="num" w:pos="3492"/>
        </w:tabs>
        <w:ind w:left="3492" w:hanging="360"/>
      </w:pPr>
    </w:lvl>
    <w:lvl w:ilvl="5" w:tentative="1">
      <w:start w:val="1"/>
      <w:numFmt w:val="lowerRoman"/>
      <w:lvlText w:val="%6."/>
      <w:lvlJc w:val="right"/>
      <w:pPr>
        <w:tabs>
          <w:tab w:val="num" w:pos="4212"/>
        </w:tabs>
        <w:ind w:left="4212" w:hanging="180"/>
      </w:pPr>
    </w:lvl>
    <w:lvl w:ilvl="6" w:tentative="1">
      <w:start w:val="1"/>
      <w:numFmt w:val="decimal"/>
      <w:lvlText w:val="%7."/>
      <w:lvlJc w:val="left"/>
      <w:pPr>
        <w:tabs>
          <w:tab w:val="num" w:pos="4932"/>
        </w:tabs>
        <w:ind w:left="4932" w:hanging="360"/>
      </w:pPr>
    </w:lvl>
    <w:lvl w:ilvl="7" w:tentative="1">
      <w:start w:val="1"/>
      <w:numFmt w:val="lowerLetter"/>
      <w:lvlText w:val="%8."/>
      <w:lvlJc w:val="left"/>
      <w:pPr>
        <w:tabs>
          <w:tab w:val="num" w:pos="5652"/>
        </w:tabs>
        <w:ind w:left="5652" w:hanging="360"/>
      </w:pPr>
    </w:lvl>
    <w:lvl w:ilvl="8" w:tentative="1">
      <w:start w:val="1"/>
      <w:numFmt w:val="lowerRoman"/>
      <w:lvlText w:val="%9."/>
      <w:lvlJc w:val="right"/>
      <w:pPr>
        <w:tabs>
          <w:tab w:val="num" w:pos="6372"/>
        </w:tabs>
        <w:ind w:left="6372" w:hanging="180"/>
      </w:pPr>
    </w:lvl>
  </w:abstractNum>
  <w:abstractNum w:abstractNumId="11">
    <w:nsid w:val="5551418C"/>
    <w:multiLevelType w:val="hybridMultilevel"/>
    <w:tmpl w:val="7AB4E498"/>
    <w:lvl w:ilvl="0">
      <w:start w:val="1"/>
      <w:numFmt w:val="upperLetter"/>
      <w:lvlText w:val="%1."/>
      <w:lvlJc w:val="left"/>
      <w:pPr>
        <w:ind w:left="720" w:hanging="360"/>
      </w:pPr>
      <w:rPr>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549563884">
    <w:abstractNumId w:val="10"/>
  </w:num>
  <w:num w:numId="2" w16cid:durableId="1255897735">
    <w:abstractNumId w:val="6"/>
  </w:num>
  <w:num w:numId="3" w16cid:durableId="668410361">
    <w:abstractNumId w:val="9"/>
  </w:num>
  <w:num w:numId="4" w16cid:durableId="206068315">
    <w:abstractNumId w:val="11"/>
  </w:num>
  <w:num w:numId="5" w16cid:durableId="2120954258">
    <w:abstractNumId w:val="0"/>
  </w:num>
  <w:num w:numId="6" w16cid:durableId="959730209">
    <w:abstractNumId w:val="5"/>
  </w:num>
  <w:num w:numId="7" w16cid:durableId="578296874">
    <w:abstractNumId w:val="4"/>
  </w:num>
  <w:num w:numId="8" w16cid:durableId="1070469471">
    <w:abstractNumId w:val="3"/>
  </w:num>
  <w:num w:numId="9" w16cid:durableId="436484477">
    <w:abstractNumId w:val="1"/>
  </w:num>
  <w:num w:numId="10" w16cid:durableId="1387528722">
    <w:abstractNumId w:val="7"/>
  </w:num>
  <w:num w:numId="11" w16cid:durableId="1528517469">
    <w:abstractNumId w:val="2"/>
  </w:num>
  <w:num w:numId="12" w16cid:durableId="15093708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32F"/>
    <w:rsid w:val="0000022F"/>
    <w:rsid w:val="00001069"/>
    <w:rsid w:val="00001BB9"/>
    <w:rsid w:val="00001C63"/>
    <w:rsid w:val="00004AAD"/>
    <w:rsid w:val="00006231"/>
    <w:rsid w:val="00006BAB"/>
    <w:rsid w:val="00007982"/>
    <w:rsid w:val="000079A0"/>
    <w:rsid w:val="0001002D"/>
    <w:rsid w:val="00010DB3"/>
    <w:rsid w:val="0001253C"/>
    <w:rsid w:val="00013F4C"/>
    <w:rsid w:val="00015AA7"/>
    <w:rsid w:val="0001670D"/>
    <w:rsid w:val="00016C07"/>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1D35"/>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550F"/>
    <w:rsid w:val="000761A4"/>
    <w:rsid w:val="00076602"/>
    <w:rsid w:val="00076874"/>
    <w:rsid w:val="000776F1"/>
    <w:rsid w:val="0008075B"/>
    <w:rsid w:val="00081A17"/>
    <w:rsid w:val="00082EF7"/>
    <w:rsid w:val="000846B2"/>
    <w:rsid w:val="0008532B"/>
    <w:rsid w:val="0008586C"/>
    <w:rsid w:val="0008629C"/>
    <w:rsid w:val="00086A5C"/>
    <w:rsid w:val="00087653"/>
    <w:rsid w:val="000877E5"/>
    <w:rsid w:val="00087BF9"/>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98C"/>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4C54"/>
    <w:rsid w:val="001052B8"/>
    <w:rsid w:val="00106EE4"/>
    <w:rsid w:val="00106F2C"/>
    <w:rsid w:val="00111EF2"/>
    <w:rsid w:val="00112F93"/>
    <w:rsid w:val="00114A54"/>
    <w:rsid w:val="00114D38"/>
    <w:rsid w:val="00116114"/>
    <w:rsid w:val="00116558"/>
    <w:rsid w:val="0011672A"/>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1534"/>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36B7"/>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3E50"/>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58B7"/>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3115"/>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67454"/>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5072"/>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5DD0"/>
    <w:rsid w:val="004E60D7"/>
    <w:rsid w:val="004E6AC5"/>
    <w:rsid w:val="004F03ED"/>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AE4"/>
    <w:rsid w:val="00553C9D"/>
    <w:rsid w:val="00554D13"/>
    <w:rsid w:val="00554D2A"/>
    <w:rsid w:val="00555DBE"/>
    <w:rsid w:val="005564FC"/>
    <w:rsid w:val="00556856"/>
    <w:rsid w:val="0055734B"/>
    <w:rsid w:val="0055767B"/>
    <w:rsid w:val="0056170A"/>
    <w:rsid w:val="00561D8E"/>
    <w:rsid w:val="005620E9"/>
    <w:rsid w:val="005629C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5B31"/>
    <w:rsid w:val="006961B1"/>
    <w:rsid w:val="0069700D"/>
    <w:rsid w:val="006977EF"/>
    <w:rsid w:val="006977FC"/>
    <w:rsid w:val="00697D69"/>
    <w:rsid w:val="006A1244"/>
    <w:rsid w:val="006A2527"/>
    <w:rsid w:val="006A4231"/>
    <w:rsid w:val="006A42DD"/>
    <w:rsid w:val="006A4E25"/>
    <w:rsid w:val="006A54E6"/>
    <w:rsid w:val="006A71E9"/>
    <w:rsid w:val="006A729B"/>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75E"/>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3A23"/>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1331"/>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5FA0"/>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32F"/>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A0865"/>
    <w:rsid w:val="007A1AB6"/>
    <w:rsid w:val="007A1DD3"/>
    <w:rsid w:val="007A208C"/>
    <w:rsid w:val="007A225B"/>
    <w:rsid w:val="007A28E5"/>
    <w:rsid w:val="007A30E2"/>
    <w:rsid w:val="007A48AC"/>
    <w:rsid w:val="007A4F38"/>
    <w:rsid w:val="007A56B2"/>
    <w:rsid w:val="007A6CD4"/>
    <w:rsid w:val="007A738A"/>
    <w:rsid w:val="007B07EC"/>
    <w:rsid w:val="007B13A6"/>
    <w:rsid w:val="007B1EFC"/>
    <w:rsid w:val="007B2278"/>
    <w:rsid w:val="007B2C2A"/>
    <w:rsid w:val="007B39CC"/>
    <w:rsid w:val="007B4195"/>
    <w:rsid w:val="007B6431"/>
    <w:rsid w:val="007B6C9A"/>
    <w:rsid w:val="007B6D78"/>
    <w:rsid w:val="007C2623"/>
    <w:rsid w:val="007C33BF"/>
    <w:rsid w:val="007C37B5"/>
    <w:rsid w:val="007C4914"/>
    <w:rsid w:val="007C4979"/>
    <w:rsid w:val="007C567B"/>
    <w:rsid w:val="007C650D"/>
    <w:rsid w:val="007C7B0E"/>
    <w:rsid w:val="007C7F3B"/>
    <w:rsid w:val="007D181A"/>
    <w:rsid w:val="007D236B"/>
    <w:rsid w:val="007D4558"/>
    <w:rsid w:val="007D4A67"/>
    <w:rsid w:val="007D52A7"/>
    <w:rsid w:val="007D55F6"/>
    <w:rsid w:val="007D67F1"/>
    <w:rsid w:val="007D74C7"/>
    <w:rsid w:val="007D7CCD"/>
    <w:rsid w:val="007D7F86"/>
    <w:rsid w:val="007E050C"/>
    <w:rsid w:val="007E070B"/>
    <w:rsid w:val="007E0E7E"/>
    <w:rsid w:val="007E149A"/>
    <w:rsid w:val="007E15FA"/>
    <w:rsid w:val="007E3123"/>
    <w:rsid w:val="007E4F13"/>
    <w:rsid w:val="007E503A"/>
    <w:rsid w:val="007E590F"/>
    <w:rsid w:val="007E5DC5"/>
    <w:rsid w:val="007E5F03"/>
    <w:rsid w:val="007E6D19"/>
    <w:rsid w:val="007E7972"/>
    <w:rsid w:val="007F13F8"/>
    <w:rsid w:val="007F16C6"/>
    <w:rsid w:val="007F242B"/>
    <w:rsid w:val="007F26B3"/>
    <w:rsid w:val="007F2938"/>
    <w:rsid w:val="007F29FD"/>
    <w:rsid w:val="007F2F98"/>
    <w:rsid w:val="007F3901"/>
    <w:rsid w:val="007F3D18"/>
    <w:rsid w:val="007F469D"/>
    <w:rsid w:val="007F46F3"/>
    <w:rsid w:val="007F4E2C"/>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5496"/>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93B"/>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86077"/>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37"/>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4E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0A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713A"/>
    <w:rsid w:val="00B70015"/>
    <w:rsid w:val="00B70057"/>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0505C"/>
    <w:rsid w:val="00C10755"/>
    <w:rsid w:val="00C11E72"/>
    <w:rsid w:val="00C12CD4"/>
    <w:rsid w:val="00C12D2D"/>
    <w:rsid w:val="00C13287"/>
    <w:rsid w:val="00C145A5"/>
    <w:rsid w:val="00C15043"/>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1628"/>
    <w:rsid w:val="00CB2EF2"/>
    <w:rsid w:val="00CB43FB"/>
    <w:rsid w:val="00CB4ABB"/>
    <w:rsid w:val="00CB50F2"/>
    <w:rsid w:val="00CB5F39"/>
    <w:rsid w:val="00CB63F6"/>
    <w:rsid w:val="00CB6CD0"/>
    <w:rsid w:val="00CC195F"/>
    <w:rsid w:val="00CC2764"/>
    <w:rsid w:val="00CC446A"/>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4F32"/>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20B"/>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1ED"/>
    <w:rsid w:val="00D45302"/>
    <w:rsid w:val="00D4586B"/>
    <w:rsid w:val="00D459FC"/>
    <w:rsid w:val="00D5113D"/>
    <w:rsid w:val="00D5236F"/>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5639"/>
    <w:rsid w:val="00DE6093"/>
    <w:rsid w:val="00DE6167"/>
    <w:rsid w:val="00DF0EB6"/>
    <w:rsid w:val="00DF53FA"/>
    <w:rsid w:val="00DF5F32"/>
    <w:rsid w:val="00DF5F40"/>
    <w:rsid w:val="00DF63F4"/>
    <w:rsid w:val="00DF7E9E"/>
    <w:rsid w:val="00E00321"/>
    <w:rsid w:val="00E02D74"/>
    <w:rsid w:val="00E046E3"/>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964"/>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AEF"/>
    <w:rsid w:val="00E97EED"/>
    <w:rsid w:val="00EA12C9"/>
    <w:rsid w:val="00EA12E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1A2A"/>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C16"/>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64BA"/>
    <w:rsid w:val="00FF76E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D0984E"/>
  <w15:docId w15:val="{BBB1BE3B-8CBF-4E67-98B7-4E5B6D9B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link w:val="NoSpacingChar"/>
    <w:uiPriority w:val="1"/>
    <w:qFormat/>
    <w:rsid w:val="008E793B"/>
    <w:rPr>
      <w:rFonts w:asciiTheme="minorHAnsi" w:eastAsiaTheme="minorEastAsia" w:hAnsiTheme="minorHAnsi" w:cstheme="minorBidi"/>
      <w:sz w:val="21"/>
      <w:szCs w:val="21"/>
    </w:rPr>
  </w:style>
  <w:style w:type="character" w:customStyle="1" w:styleId="NoSpacingChar">
    <w:name w:val="No Spacing Char"/>
    <w:basedOn w:val="DefaultParagraphFont"/>
    <w:link w:val="NoSpacing"/>
    <w:uiPriority w:val="1"/>
    <w:rsid w:val="008E793B"/>
    <w:rPr>
      <w:rFonts w:asciiTheme="minorHAnsi" w:eastAsiaTheme="minorEastAsia" w:hAnsiTheme="minorHAnsi" w:cstheme="minorBidi"/>
      <w:sz w:val="21"/>
      <w:szCs w:val="21"/>
    </w:rPr>
  </w:style>
  <w:style w:type="character" w:styleId="CommentReference">
    <w:name w:val="annotation reference"/>
    <w:basedOn w:val="DefaultParagraphFont"/>
    <w:semiHidden/>
    <w:unhideWhenUsed/>
    <w:rsid w:val="00553AE4"/>
    <w:rPr>
      <w:sz w:val="16"/>
      <w:szCs w:val="16"/>
    </w:rPr>
  </w:style>
  <w:style w:type="paragraph" w:styleId="CommentText">
    <w:name w:val="annotation text"/>
    <w:basedOn w:val="Normal"/>
    <w:link w:val="CommentTextChar"/>
    <w:semiHidden/>
    <w:unhideWhenUsed/>
    <w:rsid w:val="00553AE4"/>
  </w:style>
  <w:style w:type="character" w:customStyle="1" w:styleId="CommentTextChar">
    <w:name w:val="Comment Text Char"/>
    <w:basedOn w:val="DefaultParagraphFont"/>
    <w:link w:val="CommentText"/>
    <w:semiHidden/>
    <w:rsid w:val="00553AE4"/>
  </w:style>
  <w:style w:type="paragraph" w:styleId="CommentSubject">
    <w:name w:val="annotation subject"/>
    <w:basedOn w:val="CommentText"/>
    <w:next w:val="CommentText"/>
    <w:link w:val="CommentSubjectChar"/>
    <w:semiHidden/>
    <w:unhideWhenUsed/>
    <w:rsid w:val="00553AE4"/>
    <w:rPr>
      <w:b/>
      <w:bCs/>
    </w:rPr>
  </w:style>
  <w:style w:type="character" w:customStyle="1" w:styleId="CommentSubjectChar">
    <w:name w:val="Comment Subject Char"/>
    <w:basedOn w:val="CommentTextChar"/>
    <w:link w:val="CommentSubject"/>
    <w:semiHidden/>
    <w:rsid w:val="00553A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footer" Target="footer1.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Y:\FORMS\Forms%20Branch\2-Forms\5-QA%20Tools\TOC_Word%20Doc%20Templates\TOC%20Template%2003122020.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RIN_x0020_Number xmlns="22ac6cab-782d-443c-b600-8507bc21811b" xsi:nil="true"/>
    <ROCIS_x0020_ICR_x0023_ xmlns="22ac6cab-782d-443c-b600-8507bc21811b" xsi:nil="true"/>
    <Associated_x0020_Forms xmlns="22ac6cab-782d-443c-b600-8507bc21811b" xsi:nil="true"/>
    <Estimated_x0020_Project_x0020_End_x0020_Date xmlns="22ac6cab-782d-443c-b600-8507bc21811b" xsi:nil="true"/>
    <OMB_x0020_Conclusion_x0020_Date xmlns="22ac6cab-782d-443c-b600-8507bc21811b" xsi:nil="true"/>
    <Rule xmlns="22ac6cab-782d-443c-b600-8507bc21811b">false</Rule>
    <Biweekly_x0020_Update xmlns="22ac6cab-782d-443c-b600-8507bc21811b">false</Biweekly_x0020_Update>
    <Date_x0020_Completed xmlns="22ac6cab-782d-443c-b600-8507bc21811b" xsi:nil="true"/>
    <Priority_x0020_Type xmlns="22ac6cab-782d-443c-b600-8507bc21811b" xsi:nil="true"/>
    <IC_x0020_History xmlns="22ac6cab-782d-443c-b600-8507bc21811b" xsi:nil="true"/>
    <Priority_x0020_Justifcation xmlns="22ac6cab-782d-443c-b600-8507bc21811b" xsi:nil="true"/>
    <Time_x0020_Burden_x0020_Provided xmlns="22ac6cab-782d-443c-b600-8507bc21811b">false</Time_x0020_Burden_x0020_Provided>
    <Phase_x0020_Start_x0020_Date xmlns="22ac6cab-782d-443c-b600-8507bc21811b" xsi:nil="true"/>
    <_x0036_0_x0020_Day_x0020_FRA_x0020__x002d__x0020_Comment_x0020_End_x0020_Date xmlns="22ac6cab-782d-443c-b600-8507bc21811b" xsi:nil="true"/>
    <_x0033_0_x0020_Day_x0020_FRN_x0020__x002d__x0020_Comment_x0020_End_x0020_Date xmlns="22ac6cab-782d-443c-b600-8507bc21811b" xsi:nil="true"/>
    <Instruments_x0020_Updated_x0020_For_x0020_Phase xmlns="22ac6cab-782d-443c-b600-8507bc21811b">false</Instruments_x0020_Updated_x0020_For_x0020_Phase>
    <Project_x0020_Manager0 xmlns="22ac6cab-782d-443c-b600-8507bc21811b">
      <UserInfo>
        <DisplayName/>
        <AccountId xsi:nil="true"/>
        <AccountType/>
      </UserInfo>
    </Project_x0020_Manager0>
    <Rule_x0020_Short_x0020_Name xmlns="22ac6cab-782d-443c-b600-8507bc21811b" xsi:nil="true"/>
    <Rule_x0020_Type xmlns="22ac6cab-782d-443c-b600-8507bc21811b">None</Rule_x0020_Type>
    <Active xmlns="22ac6cab-782d-443c-b600-8507bc21811b">false</Active>
    <_x0036_0_x0020_Day_x0020_FRA_x0020__x002d__x0020_Publication_x0020_Date xmlns="22ac6cab-782d-443c-b600-8507bc21811b" xsi:nil="true"/>
    <_x0033_0_x0020_Day_x0020_FRA_x0020__x002d__x0020_Publication_x0020_Date xmlns="22ac6cab-782d-443c-b600-8507bc21811b" xsi:nil="true"/>
    <PRA_x0020_Section_x0020_Updated xmlns="22ac6cab-782d-443c-b600-8507bc21811b">false</PRA_x0020_Section_x0020_Updated>
    <IC_x0020_Update xmlns="22ac6cab-782d-443c-b600-8507bc21811b" xsi:nil="true"/>
    <Priority xmlns="22ac6cab-782d-443c-b600-8507bc21811b">false</Priority>
    <Submitted_x0020_to_x0020_OMB xmlns="22ac6cab-782d-443c-b600-8507bc21811b" xsi:nil="true"/>
    <Rulemaking xmlns="22ac6cab-782d-443c-b600-8507bc21811b" xsi:nil="true"/>
    <Submission_x0020_to_x0020_DHS xmlns="22ac6cab-782d-443c-b600-8507bc21811b" xsi:nil="true"/>
    <Next_x0020_Phase_x0020_Start_x0020_Date xmlns="22ac6cab-782d-443c-b600-8507bc21811b" xsi:nil="true"/>
    <Next_x0020_Phase_x0020_End_x0020_Date xmlns="22ac6cab-782d-443c-b600-8507bc21811b" xsi:nil="true"/>
    <TaxCatchAll xmlns="bbf7bcff-9837-4235-a062-b68f933b20a3" xsi:nil="true"/>
    <Next_x0020_Phase xmlns="22ac6cab-782d-443c-b600-8507bc21811b">PRA Package Development</Next_x0020_Phase>
    <AssignedTo xmlns="http://schemas.microsoft.com/sharepoint/v3">
      <UserInfo>
        <DisplayName/>
        <AccountId xsi:nil="true"/>
        <AccountType/>
      </UserInfo>
    </AssignedTo>
    <Current_x0020_Phase_x0020_Start_x0020_Date xmlns="22ac6cab-782d-443c-b600-8507bc21811b" xsi:nil="true"/>
    <lcf76f155ced4ddcb4097134ff3c332f xmlns="22ac6cab-782d-443c-b600-8507bc21811b">
      <Terms xmlns="http://schemas.microsoft.com/office/infopath/2007/PartnerControls"/>
    </lcf76f155ced4ddcb4097134ff3c332f>
    <Current_x0020_Phase_x0020_End_x0020_Date xmlns="22ac6cab-782d-443c-b600-8507bc21811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35AD59818FC74FAE4A21AB82E9D17F" ma:contentTypeVersion="89" ma:contentTypeDescription="Create a new document." ma:contentTypeScope="" ma:versionID="da3838b4a8c4728843117e102c02145b">
  <xsd:schema xmlns:xsd="http://www.w3.org/2001/XMLSchema" xmlns:xs="http://www.w3.org/2001/XMLSchema" xmlns:p="http://schemas.microsoft.com/office/2006/metadata/properties" xmlns:ns1="22ac6cab-782d-443c-b600-8507bc21811b" xmlns:ns2="http://schemas.microsoft.com/sharepoint/v3" xmlns:ns3="bbf7bcff-9837-4235-a062-b68f933b20a3" targetNamespace="http://schemas.microsoft.com/office/2006/metadata/properties" ma:root="true" ma:fieldsID="7ad4ab1c45c41481554b3b65fdd88111" ns1:_="" ns2:_="" ns3:_="">
    <xsd:import namespace="22ac6cab-782d-443c-b600-8507bc21811b"/>
    <xsd:import namespace="http://schemas.microsoft.com/sharepoint/v3"/>
    <xsd:import namespace="bbf7bcff-9837-4235-a062-b68f933b20a3"/>
    <xsd:element name="properties">
      <xsd:complexType>
        <xsd:sequence>
          <xsd:element name="documentManagement">
            <xsd:complexType>
              <xsd:all>
                <xsd:element ref="ns1:Active" minOccurs="0"/>
                <xsd:element ref="ns1:IC_x0020_Update" minOccurs="0"/>
                <xsd:element ref="ns1:IC_x0020_History" minOccurs="0"/>
                <xsd:element ref="ns1:Project_x0020_Manager0" minOccurs="0"/>
                <xsd:element ref="ns1:Rulemaking" minOccurs="0"/>
                <xsd:element ref="ns1:Rule_x0020_Short_x0020_Name" minOccurs="0"/>
                <xsd:element ref="ns1:Rule_x0020_Type" minOccurs="0"/>
                <xsd:element ref="ns1:RIN_x0020_Number" minOccurs="0"/>
                <xsd:element ref="ns1:Priority" minOccurs="0"/>
                <xsd:element ref="ns1:Priority_x0020_Justifcation" minOccurs="0"/>
                <xsd:element ref="ns1:Associated_x0020_Forms" minOccurs="0"/>
                <xsd:element ref="ns1:Phase_x0020_Start_x0020_Date" minOccurs="0"/>
                <xsd:element ref="ns1:_x0036_0_x0020_Day_x0020_FRA_x0020__x002d__x0020_Publication_x0020_Date" minOccurs="0"/>
                <xsd:element ref="ns1:_x0036_0_x0020_Day_x0020_FRA_x0020__x002d__x0020_Comment_x0020_End_x0020_Date" minOccurs="0"/>
                <xsd:element ref="ns1:_x0033_0_x0020_Day_x0020_FRA_x0020__x002d__x0020_Publication_x0020_Date" minOccurs="0"/>
                <xsd:element ref="ns1:_x0033_0_x0020_Day_x0020_FRN_x0020__x002d__x0020_Comment_x0020_End_x0020_Date" minOccurs="0"/>
                <xsd:element ref="ns1:Submission_x0020_to_x0020_DHS" minOccurs="0"/>
                <xsd:element ref="ns1:Submitted_x0020_to_x0020_OMB" minOccurs="0"/>
                <xsd:element ref="ns1:OMB_x0020_Conclusion_x0020_Date" minOccurs="0"/>
                <xsd:element ref="ns1:Estimated_x0020_Project_x0020_End_x0020_Date" minOccurs="0"/>
                <xsd:element ref="ns1:Date_x0020_Completed" minOccurs="0"/>
                <xsd:element ref="ns1:ROCIS_x0020_ICR_x0023_" minOccurs="0"/>
                <xsd:element ref="ns1:Rule" minOccurs="0"/>
                <xsd:element ref="ns1:Priority_x0020_Type" minOccurs="0"/>
                <xsd:element ref="ns1:Biweekly_x0020_Update" minOccurs="0"/>
                <xsd:element ref="ns1:Instruments_x0020_Updated_x0020_For_x0020_Phase" minOccurs="0"/>
                <xsd:element ref="ns1:PRA_x0020_Section_x0020_Updated" minOccurs="0"/>
                <xsd:element ref="ns1:Time_x0020_Burden_x0020_Provided" minOccurs="0"/>
                <xsd:element ref="ns1:Current_x0020_Phase_x0020_End_x0020_Date" minOccurs="0"/>
                <xsd:element ref="ns1:Current_x0020_Phase_x0020_Start_x0020_Date" minOccurs="0"/>
                <xsd:element ref="ns1:Next_x0020_Phase" minOccurs="0"/>
                <xsd:element ref="ns1:Next_x0020_Phase_x0020_Start_x0020_Date" minOccurs="0"/>
                <xsd:element ref="ns1:Next_x0020_Phase_x0020_End_x0020_Date" minOccurs="0"/>
                <xsd:element ref="ns2:AssignedTo" minOccurs="0"/>
                <xsd:element ref="ns1:MediaServiceMetadata" minOccurs="0"/>
                <xsd:element ref="ns1:MediaServiceFastMetadata" minOccurs="0"/>
                <xsd:element ref="ns1:MediaServiceObjectDetectorVersions" minOccurs="0"/>
                <xsd:element ref="ns1:lcf76f155ced4ddcb4097134ff3c332f" minOccurs="0"/>
                <xsd:element ref="ns3:TaxCatchAll" minOccurs="0"/>
                <xsd:element ref="ns1:MediaServiceOCR" minOccurs="0"/>
                <xsd:element ref="ns1:MediaServiceGenerationTime" minOccurs="0"/>
                <xsd:element ref="ns1: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c6cab-782d-443c-b600-8507bc21811b" elementFormDefault="qualified">
    <xsd:import namespace="http://schemas.microsoft.com/office/2006/documentManagement/types"/>
    <xsd:import namespace="http://schemas.microsoft.com/office/infopath/2007/PartnerControls"/>
    <xsd:element name="Active" ma:index="0" nillable="true" ma:displayName="Active" ma:default="0" ma:description="This column indicates the Information Collection is somewhere in the process. Uncheck when project closing procedures are complete." ma:indexed="true" ma:internalName="Active" ma:readOnly="false">
      <xsd:simpleType>
        <xsd:restriction base="dms:Boolean"/>
      </xsd:simpleType>
    </xsd:element>
    <xsd:element name="IC_x0020_Update" ma:index="4" nillable="true" ma:displayName="IC Update" ma:description="This column is used to show the update to the Information Collection, real time." ma:internalName="IC_x0020_Update" ma:readOnly="false">
      <xsd:simpleType>
        <xsd:restriction base="dms:Note"/>
      </xsd:simpleType>
    </xsd:element>
    <xsd:element name="IC_x0020_History" ma:index="5" nillable="true" ma:displayName="IC History" ma:description="This column shows the history of the IC.  To maintain the history, when the IC Update gets changed or out of date, place the IC Update text here, as history." ma:internalName="IC_x0020_History" ma:readOnly="false">
      <xsd:simpleType>
        <xsd:restriction base="dms:Note"/>
      </xsd:simpleType>
    </xsd:element>
    <xsd:element name="Project_x0020_Manager0" ma:index="6" nillable="true" ma:displayName="Project Manager" ma:indexed="true" ma:list="UserInfo" ma:SharePointGroup="0" ma:internalName="Project_x0020_Manager0"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ulemaking" ma:index="7" nillable="true" ma:displayName="Rulemaking" ma:description="Use this column to indicate that this action was initiated by a change to regulations." ma:format="Dropdown" ma:indexed="true" ma:internalName="Rulemaking" ma:readOnly="false">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22/23 Final Fee Rule"/>
          <xsd:enumeration value="AAO Motions and Appeals Rule NPRM"/>
          <xsd:enumeration value="AAO Motions and Appeals Rule Final Rule"/>
          <xsd:enumeration value="Affidavit of Support NPRM"/>
          <xsd:enumeration value="Affidavit of Support Final Rule"/>
          <xsd:enumeration value="AOS Modernization NPRM"/>
          <xsd:enumeration value="AOS Modernization Final Rule"/>
          <xsd:enumeration value="Combo 30DayRemEAD/AsyEADResc"/>
          <xsd:enumeration value="Asylum Def'n-Particular Social Group NPRM"/>
          <xsd:enumeration value="AsylumEAD30DayEAD-Vacatur"/>
          <xsd:enumeration value="Asylum Officer NPRM"/>
          <xsd:enumeration value="Asylum Officer IFR"/>
          <xsd:enumeration value="Asylum Officer Interim Final Rule"/>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AN NPRM"/>
          <xsd:enumeration value="CAN Final Rule"/>
          <xsd:enumeration value="Certificate Change Rule"/>
          <xsd:enumeration value="Child Soldier NPRM"/>
          <xsd:enumeration value="Child Soldier Final Rule"/>
          <xsd:enumeration value="Civil Surgeon Reform NPRM"/>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ACA Final Rule"/>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ee Review"/>
          <xsd:enumeration value="EB-5 Final Rule"/>
          <xsd:enumeration value="EB-5 Rule"/>
          <xsd:enumeration value="EB-5 Fee Rule NPRM"/>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FY 24 Premium Processing Inflationary Adjustment Final Rule"/>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1B Selection FR - Implementation of Vacatur"/>
          <xsd:enumeration value="H-1B &quot;Skinny&quot; Require Electronic Filing 2022"/>
          <xsd:enumeration value="H-1B Selection Process NPRM"/>
          <xsd:enumeration value="H-1B Selection Process Final Rule"/>
          <xsd:enumeration value="H-2 NPRM 22/23"/>
          <xsd:enumeration value="H-2A Reform"/>
          <xsd:enumeration value="H-2B NPRM"/>
          <xsd:enumeration value="H-2B Recruitment"/>
          <xsd:enumeration value="H-2B Supplemental Rule"/>
          <xsd:enumeration value="H-2B Supplemental Rule 2019"/>
          <xsd:enumeration value="H-2B Supplemental Cap 2022 2nd Half"/>
          <xsd:enumeration value="H-4 Work Authorization Rescission NPRM"/>
          <xsd:enumeration value="I Visa Direct Final Rule"/>
          <xsd:enumeration value="I-140 Rule NPRM"/>
          <xsd:enumeration value="I-140 Rule Final Rule"/>
          <xsd:enumeration value="ICE I-9 FR"/>
          <xsd:enumeration value="ICE I-9 NPRM"/>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extGen"/>
          <xsd:enumeration value="NATO EAD"/>
          <xsd:enumeration value="Orders of Supervision NPRM"/>
          <xsd:enumeration value="Orders of Supervision Final Rule"/>
          <xsd:enumeration value="P Nonimmigrant Reform NPRM"/>
          <xsd:enumeration value="Performing Arts NPRM"/>
          <xsd:enumeration value="Prem. Process. DFR"/>
          <xsd:enumeration value="PSG NPRM"/>
          <xsd:enumeration value="PSG Final Rule"/>
          <xsd:enumeration value="Public Charge NPRM (2021-22)"/>
          <xsd:enumeration value="Public Charge FR (2021-22)"/>
          <xsd:enumeration value="PC Rule Injunction (7-2020)"/>
          <xsd:enumeration value="Public Charge"/>
          <xsd:enumeration value="Public Charge Rescission"/>
          <xsd:enumeration value="PWE"/>
          <xsd:enumeration value="Reasonable Fear Reform NPRM"/>
          <xsd:enumeration value="Refugee VTel Rule NPRM"/>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 NPRM (2022)"/>
          <xsd:enumeration value="UAC Jurisdiction IFR"/>
          <xsd:enumeration value="VAWA NPRM"/>
          <xsd:enumeration value="Victim EAD NPRM"/>
          <xsd:enumeration value="V-Tel NPRM"/>
        </xsd:restriction>
      </xsd:simpleType>
    </xsd:element>
    <xsd:element name="Rule_x0020_Short_x0020_Name" ma:index="8" nillable="true" ma:displayName="Rule Short Name" ma:list="{5793ad38-ef23-48ce-9977-b72391544132}" ma:internalName="Rule_x0020_Short_x0020_Name" ma:readOnly="false" ma:showField="Title">
      <xsd:simpleType>
        <xsd:restriction base="dms:Lookup"/>
      </xsd:simpleType>
    </xsd:element>
    <xsd:element name="Rule_x0020_Type" ma:index="9" nillable="true" ma:displayName="Rule Type" ma:default="None" ma:description="Select the type of rulemaking." ma:format="Dropdown" ma:internalName="Rule_x0020_Type" ma:readOnly="false">
      <xsd:simpleType>
        <xsd:restriction base="dms:Choice">
          <xsd:enumeration value="NPRM"/>
          <xsd:enumeration value="IFR"/>
          <xsd:enumeration value="Final Rule"/>
          <xsd:enumeration value="DFR"/>
          <xsd:enumeration value="Rescission"/>
          <xsd:enumeration value="Multi Form Non Rule Proj"/>
          <xsd:enumeration value="None"/>
        </xsd:restriction>
      </xsd:simpleType>
    </xsd:element>
    <xsd:element name="RIN_x0020_Number" ma:index="10" nillable="true" ma:displayName="RIN Number" ma:description="Enter the RIN Number associated with the rulemaking." ma:indexed="true" ma:internalName="RIN_x0020_Number" ma:readOnly="false">
      <xsd:simpleType>
        <xsd:restriction base="dms:Text">
          <xsd:maxLength value="10"/>
        </xsd:restriction>
      </xsd:simpleType>
    </xsd:element>
    <xsd:element name="Priority" ma:index="11" nillable="true" ma:displayName="Burden Reduction Effort" ma:default="0" ma:indexed="true" ma:internalName="Priority" ma:readOnly="false">
      <xsd:simpleType>
        <xsd:restriction base="dms:Boolean"/>
      </xsd:simpleType>
    </xsd:element>
    <xsd:element name="Priority_x0020_Justifcation" ma:index="12" nillable="true" ma:displayName="Priority Justification" ma:internalName="Priority_x0020_Justifcation" ma:readOnly="false">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ma:readOnly="false">
      <xsd:simpleType>
        <xsd:restriction base="dms:Text">
          <xsd:maxLength value="255"/>
        </xsd:restriction>
      </xsd:simpleType>
    </xsd:element>
    <xsd:element name="Phase_x0020_Start_x0020_Date" ma:index="14" nillable="true" ma:displayName="Start Date" ma:format="DateOnly" ma:internalName="Phase_x0020_Start_x0020_Date" ma:readOnly="false">
      <xsd:simpleType>
        <xsd:restriction base="dms:DateTime"/>
      </xsd:simpleType>
    </xsd:element>
    <xsd:element name="_x0036_0_x0020_Day_x0020_FRA_x0020__x002d__x0020_Publication_x0020_Date" ma:index="15" nillable="true" ma:displayName="60 Day FRN - Publication Date" ma:format="DateOnly" ma:internalName="_x0036_0_x0020_Day_x0020_FRA_x0020__x002d__x0020_Publication_x0020_Date" ma:readOnly="false">
      <xsd:simpleType>
        <xsd:restriction base="dms:DateTime"/>
      </xsd:simpleType>
    </xsd:element>
    <xsd:element name="_x0036_0_x0020_Day_x0020_FRA_x0020__x002d__x0020_Comment_x0020_End_x0020_Date" ma:index="16" nillable="true" ma:displayName="60 Day FRN - Comment End Date" ma:format="DateOnly" ma:internalName="_x0036_0_x0020_Day_x0020_FRA_x0020__x002d__x0020_Comment_x0020_End_x0020_Date" ma:readOnly="false">
      <xsd:simpleType>
        <xsd:restriction base="dms:DateTime"/>
      </xsd:simpleType>
    </xsd:element>
    <xsd:element name="_x0033_0_x0020_Day_x0020_FRA_x0020__x002d__x0020_Publication_x0020_Date" ma:index="17" nillable="true" ma:displayName="30 Day FRN - Publication Date" ma:format="DateOnly" ma:internalName="_x0033_0_x0020_Day_x0020_FRA_x0020__x002d__x0020_Publication_x0020_Date" ma:readOnly="false">
      <xsd:simpleType>
        <xsd:restriction base="dms:DateTime"/>
      </xsd:simpleType>
    </xsd:element>
    <xsd:element name="_x0033_0_x0020_Day_x0020_FRN_x0020__x002d__x0020_Comment_x0020_End_x0020_Date" ma:index="18" nillable="true" ma:displayName="30 Day FRN - Comment End Date" ma:format="DateOnly" ma:internalName="_x0033_0_x0020_Day_x0020_FRN_x0020__x002d__x0020_Comment_x0020_End_x0020_Date" ma:readOnly="false">
      <xsd:simpleType>
        <xsd:restriction base="dms:DateTime"/>
      </xsd:simpleType>
    </xsd:element>
    <xsd:element name="Submission_x0020_to_x0020_DHS" ma:index="19" nillable="true" ma:displayName="Notified DHS PRA" ma:format="DateOnly" ma:internalName="Submission_x0020_to_x0020_DHS" ma:readOnly="false">
      <xsd:simpleType>
        <xsd:restriction base="dms:DateTime"/>
      </xsd:simpleType>
    </xsd:element>
    <xsd:element name="Submitted_x0020_to_x0020_OMB" ma:index="20" nillable="true" ma:displayName="Submitted to OMB" ma:format="DateOnly" ma:internalName="Submitted_x0020_to_x0020_OMB" ma:readOnly="false">
      <xsd:simpleType>
        <xsd:restriction base="dms:DateTime"/>
      </xsd:simpleType>
    </xsd:element>
    <xsd:element name="OMB_x0020_Conclusion_x0020_Date" ma:index="21" nillable="true" ma:displayName="OMB Conclusion Date" ma:format="DateOnly" ma:internalName="OMB_x0020_Conclusion_x0020_Date" ma:readOnly="false">
      <xsd:simpleType>
        <xsd:restriction base="dms:DateTime"/>
      </xsd:simpleType>
    </xsd:element>
    <xsd:element name="Estimated_x0020_Project_x0020_End_x0020_Date" ma:index="22" nillable="true" ma:displayName="Estimated Project End Date" ma:format="DateOnly" ma:internalName="Estimated_x0020_Project_x0020_End_x0020_Date" ma:readOnly="false">
      <xsd:simpleType>
        <xsd:restriction base="dms:DateTime"/>
      </xsd:simpleType>
    </xsd:element>
    <xsd:element name="Date_x0020_Completed" ma:index="23" nillable="true" ma:displayName="Date Completed" ma:description="Enter the date when the project closing procedures are complete.  Uncheck Active and check Completed boxes" ma:format="DateOnly" ma:indexed="true" ma:internalName="Date_x0020_Completed" ma:readOnly="false">
      <xsd:simpleType>
        <xsd:restriction base="dms:DateTime"/>
      </xsd:simpleType>
    </xsd:element>
    <xsd:element name="ROCIS_x0020_ICR_x0023_" ma:index="30" nillable="true" ma:displayName="ROCIS ICR#" ma:description="Provide ICR Number generated by ROCIS when request is created." ma:internalName="ROCIS_x0020_ICR_x0023_" ma:readOnly="false">
      <xsd:simpleType>
        <xsd:restriction base="dms:Text">
          <xsd:maxLength value="255"/>
        </xsd:restriction>
      </xsd:simpleType>
    </xsd:element>
    <xsd:element name="Rule" ma:index="31" nillable="true" ma:displayName="Rule" ma:default="0" ma:internalName="Rule" ma:readOnly="false">
      <xsd:simpleType>
        <xsd:restriction base="dms:Boolean"/>
      </xsd:simpleType>
    </xsd:element>
    <xsd:element name="Priority_x0020_Type" ma:index="32" nillable="true" ma:displayName="Priority Type" ma:format="Dropdown" ma:internalName="Priority_x0020_Type" ma:readOnly="false">
      <xsd:simpleType>
        <xsd:restriction base="dms:Choice">
          <xsd:enumeration value="Keep IC Approved"/>
          <xsd:enumeration value="Other"/>
          <xsd:enumeration value="Rule"/>
          <xsd:enumeration value="E-Filing"/>
          <xsd:enumeration value="Leadership Priority"/>
          <xsd:enumeration value="Policy Manual Update"/>
          <xsd:enumeration value="None"/>
        </xsd:restriction>
      </xsd:simpleType>
    </xsd:element>
    <xsd:element name="Biweekly_x0020_Update" ma:index="33" nillable="true" ma:displayName="Biweekly Update" ma:default="0" ma:description="Identify if this item should be reported during the biweekly meeting" ma:internalName="Biweekly_x0020_Update" ma:readOnly="false">
      <xsd:simpleType>
        <xsd:restriction base="dms:Boolean"/>
      </xsd:simpleType>
    </xsd:element>
    <xsd:element name="Instruments_x0020_Updated_x0020_For_x0020_Phase" ma:index="34" nillable="true" ma:displayName="Instruments Updated For Phase" ma:default="0" ma:internalName="Instruments_x0020_Updated_x0020_For_x0020_Phase" ma:readOnly="false">
      <xsd:simpleType>
        <xsd:restriction base="dms:Boolean"/>
      </xsd:simpleType>
    </xsd:element>
    <xsd:element name="PRA_x0020_Section_x0020_Updated" ma:index="35" nillable="true" ma:displayName="PRA Section Updated" ma:default="0" ma:internalName="PRA_x0020_Section_x0020_Updated" ma:readOnly="false">
      <xsd:simpleType>
        <xsd:restriction base="dms:Boolean"/>
      </xsd:simpleType>
    </xsd:element>
    <xsd:element name="Time_x0020_Burden_x0020_Provided" ma:index="36" nillable="true" ma:displayName="Time Burden Provided" ma:default="0" ma:internalName="Time_x0020_Burden_x0020_Provided" ma:readOnly="false">
      <xsd:simpleType>
        <xsd:restriction base="dms:Boolean"/>
      </xsd:simpleType>
    </xsd:element>
    <xsd:element name="Current_x0020_Phase_x0020_End_x0020_Date" ma:index="37" nillable="true" ma:displayName="Current Phase End Date" ma:description="Draft - do not use" ma:format="DateOnly" ma:internalName="Current_x0020_Phase_x0020_End_x0020_Date" ma:readOnly="false">
      <xsd:simpleType>
        <xsd:restriction base="dms:DateTime"/>
      </xsd:simpleType>
    </xsd:element>
    <xsd:element name="Current_x0020_Phase_x0020_Start_x0020_Date" ma:index="38" nillable="true" ma:displayName="Current Phase Start Date" ma:description="Draft - do not use" ma:format="DateOnly" ma:internalName="Current_x0020_Phase_x0020_Start_x0020_Date" ma:readOnly="false">
      <xsd:simpleType>
        <xsd:restriction base="dms:DateTime"/>
      </xsd:simpleType>
    </xsd:element>
    <xsd:element name="Next_x0020_Phase" ma:index="39" nillable="true" ma:displayName="Next Phase" ma:default="PRA Package Development" ma:description="Draft - do not use" ma:format="Dropdown" ma:internalName="Next_x0020_Phase" ma:readOnly="false">
      <xsd:simpleType>
        <xsd:restriction base="dms:Choice">
          <xsd:enumeration value="PRA Package Development"/>
          <xsd:enumeration value="G-1056"/>
          <xsd:enumeration value="Director's Office Review"/>
          <xsd:enumeration value="60-Day FRN Development"/>
          <xsd:enumeration value="60-day FRN Comment Period"/>
          <xsd:enumeration value="60-day Comment Review"/>
          <xsd:enumeration value="30-Day FRN Development"/>
          <xsd:enumeration value="30-day FRN Comment Period"/>
          <xsd:enumeration value="30-day Comment Review"/>
          <xsd:enumeration value="Notified DHS PRA"/>
          <xsd:enumeration value="Submitted to OMB"/>
          <xsd:enumeration value="OMB Approved"/>
          <xsd:enumeration value="OGC Rule Review"/>
          <xsd:enumeration value="OMB Initial Rule Review"/>
          <xsd:enumeration value="Project Closed"/>
          <xsd:enumeration value="Project Suspended"/>
          <xsd:enumeration value="No Process"/>
          <xsd:enumeration value="Placeholder"/>
        </xsd:restriction>
      </xsd:simpleType>
    </xsd:element>
    <xsd:element name="Next_x0020_Phase_x0020_Start_x0020_Date" ma:index="40" nillable="true" ma:displayName="Next Phase Start Date" ma:description="Draft - do not use" ma:format="DateOnly" ma:internalName="Next_x0020_Phase_x0020_Start_x0020_Date" ma:readOnly="false">
      <xsd:simpleType>
        <xsd:restriction base="dms:DateTime"/>
      </xsd:simpleType>
    </xsd:element>
    <xsd:element name="Next_x0020_Phase_x0020_End_x0020_Date" ma:index="41" nillable="true" ma:displayName="Next Phase End Date" ma:description="Draft - do not use" ma:format="DateOnly" ma:internalName="Next_x0020_Phase_x0020_End_x0020_Date" ma:readOnly="false">
      <xsd:simpleType>
        <xsd:restriction base="dms:DateTime"/>
      </xsd:simpleType>
    </xsd:element>
    <xsd:element name="MediaServiceMetadata" ma:index="43" nillable="true" ma:displayName="MediaServiceMetadata" ma:hidden="true" ma:internalName="MediaServiceMetadata" ma:readOnly="true">
      <xsd:simpleType>
        <xsd:restriction base="dms:Note"/>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ServiceObjectDetectorVersions" ma:index="45" nillable="true" ma:displayName="MediaServiceObjectDetectorVersions" ma:description="" ma:hidden="true" ma:internalName="MediaServiceObjectDetectorVersions" ma:readOnly="true">
      <xsd:simpleType>
        <xsd:restriction base="dms:Text"/>
      </xsd:simpleType>
    </xsd:element>
    <xsd:element name="lcf76f155ced4ddcb4097134ff3c332f" ma:index="47" nillable="true" ma:taxonomy="true" ma:internalName="lcf76f155ced4ddcb4097134ff3c332f" ma:taxonomyFieldName="MediaServiceImageTags" ma:displayName="Image Tags" ma:readOnly="false" ma:fieldId="{5cf76f15-5ced-4ddc-b409-7134ff3c332f}" ma:taxonomyMulti="true" ma:sspId="e00e4609-0f6e-4286-90a1-257d5fc9cc86" ma:termSetId="09814cd3-568e-fe90-9814-8d621ff8fb84" ma:anchorId="fba54fb3-c3e1-fe81-a776-ca4b69148c4d" ma:open="true" ma:isKeyword="false">
      <xsd:complexType>
        <xsd:sequence>
          <xsd:element ref="pc:Terms" minOccurs="0" maxOccurs="1"/>
        </xsd:sequence>
      </xsd:complexType>
    </xsd:element>
    <xsd:element name="MediaServiceOCR" ma:index="49" nillable="true" ma:displayName="Extracted Text" ma:internalName="MediaServiceOCR" ma:readOnly="true">
      <xsd:simpleType>
        <xsd:restriction base="dms:Note">
          <xsd:maxLength value="255"/>
        </xsd:restriction>
      </xsd:simpleType>
    </xsd:element>
    <xsd:element name="MediaServiceGenerationTime" ma:index="50" nillable="true" ma:displayName="MediaServiceGenerationTime" ma:hidden="true" ma:internalName="MediaServiceGenerationTime" ma:readOnly="true">
      <xsd:simpleType>
        <xsd:restriction base="dms:Text"/>
      </xsd:simpleType>
    </xsd:element>
    <xsd:element name="MediaServiceEventHashCode" ma:index="5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42" nillable="true" ma:displayName="Assigned To" ma:hidden="true" ma:list="UserInfo" ma:internalName="AssignedTo"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bf7bcff-9837-4235-a062-b68f933b20a3" elementFormDefault="qualified">
    <xsd:import namespace="http://schemas.microsoft.com/office/2006/documentManagement/types"/>
    <xsd:import namespace="http://schemas.microsoft.com/office/infopath/2007/PartnerControls"/>
    <xsd:element name="TaxCatchAll" ma:index="48" nillable="true" ma:displayName="Taxonomy Catch All Column" ma:hidden="true" ma:list="{d3ccbc14-eaac-4a74-b96a-85a3728e6656}" ma:internalName="TaxCatchAll" ma:showField="CatchAllData" ma:web="bbf7bcff-9837-4235-a062-b68f933b20a3">
      <xsd:complexType>
        <xsd:complexContent>
          <xsd:extension base="dms:MultiChoiceLookup">
            <xsd:sequence>
              <xsd:element name="Value" type="dms:Lookup" maxOccurs="unbounded" minOccurs="0" nillable="true"/>
            </xsd:sequence>
          </xsd:extension>
        </xsd:complexContent>
      </xsd:complexType>
    </xsd:element>
    <xsd:element name="SharedWithUsers" ma:index="5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B6035-6142-4EA1-94B1-99B41951D9FD}">
  <ds:schemaRefs>
    <ds:schemaRef ds:uri="http://purl.org/dc/terms/"/>
    <ds:schemaRef ds:uri="bf094c2b-8036-49e0-a2b2-a973ea273ca5"/>
    <ds:schemaRef ds:uri="http://schemas.microsoft.com/office/2006/documentManagement/types"/>
    <ds:schemaRef ds:uri="http://purl.org/dc/elements/1.1/"/>
    <ds:schemaRef ds:uri="http://www.w3.org/XML/1998/namespace"/>
    <ds:schemaRef ds:uri="http://schemas.microsoft.com/office/infopath/2007/PartnerControls"/>
    <ds:schemaRef ds:uri="2589310c-5316-40b3-b68d-4735ac72f265"/>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CF340BBB-5C4C-4ED3-B641-5288369FDE91}">
  <ds:schemaRefs/>
</ds:datastoreItem>
</file>

<file path=customXml/itemProps3.xml><?xml version="1.0" encoding="utf-8"?>
<ds:datastoreItem xmlns:ds="http://schemas.openxmlformats.org/officeDocument/2006/customXml" ds:itemID="{BCF938FD-8F5A-40A6-8D38-5F7AC9EFE7F5}">
  <ds:schemaRefs>
    <ds:schemaRef ds:uri="http://schemas.openxmlformats.org/officeDocument/2006/bibliography"/>
  </ds:schemaRefs>
</ds:datastoreItem>
</file>

<file path=customXml/itemProps4.xml><?xml version="1.0" encoding="utf-8"?>
<ds:datastoreItem xmlns:ds="http://schemas.openxmlformats.org/officeDocument/2006/customXml" ds:itemID="{DF1AA999-B363-40AA-A124-0C0754FB23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TOC Template 03122020</Template>
  <TotalTime>1</TotalTime>
  <Pages>5</Pages>
  <Words>2395</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Young M</dc:creator>
  <cp:lastModifiedBy>Lauver, James L (Jim)</cp:lastModifiedBy>
  <cp:revision>2</cp:revision>
  <cp:lastPrinted>2008-09-11T16:49:00Z</cp:lastPrinted>
  <dcterms:created xsi:type="dcterms:W3CDTF">2023-08-03T11:50:00Z</dcterms:created>
  <dcterms:modified xsi:type="dcterms:W3CDTF">2023-08-03T11:50:00Z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0x0101002235AD59818FC74FAE4A21AB82E9D17F</vt:lpwstr>
  </property>
  <property fmtid="{D5CDD505-2E9C-101B-9397-08002B2CF9AE}" pid="3" name="MediaServiceImageTags">
    <vt:lpwstr/>
  </property>
</Properties>
</file>