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A2" w:rsidRDefault="008927F9" w:rsidP="00BC75DF">
      <w:pPr>
        <w:pBdr>
          <w:top w:val="thinThickSmallGap" w:sz="24" w:space="1" w:color="auto"/>
          <w:left w:val="thinThickSmallGap" w:sz="24" w:space="4" w:color="auto"/>
          <w:bottom w:val="thickThinSmallGap" w:sz="24" w:space="0" w:color="auto"/>
          <w:right w:val="thickThinSmallGap" w:sz="24" w:space="4" w:color="auto"/>
        </w:pBdr>
        <w:ind w:left="720" w:right="360"/>
        <w:jc w:val="center"/>
        <w:rPr>
          <w:rFonts w:ascii="Arial Black" w:hAnsi="Arial Black"/>
          <w:b/>
          <w:bCs/>
        </w:rPr>
      </w:pPr>
      <w:bookmarkStart w:id="0" w:name="_GoBack"/>
      <w:bookmarkEnd w:id="0"/>
      <w:r w:rsidRPr="00BC75DF">
        <w:rPr>
          <w:rFonts w:ascii="Arial Black" w:hAnsi="Arial Black"/>
          <w:b/>
          <w:noProof/>
        </w:rPr>
        <w:t>8</w:t>
      </w:r>
      <w:r w:rsidR="004B201C" w:rsidRPr="00BC75DF">
        <w:rPr>
          <w:rFonts w:ascii="Arial Black" w:hAnsi="Arial Black"/>
          <w:b/>
          <w:bCs/>
        </w:rPr>
        <w:t>(a</w:t>
      </w:r>
      <w:r w:rsidR="00891307" w:rsidRPr="00BC75DF">
        <w:rPr>
          <w:rFonts w:ascii="Arial Black" w:hAnsi="Arial Black"/>
          <w:b/>
          <w:bCs/>
        </w:rPr>
        <w:t xml:space="preserve">) BUSINESS DEVELOPMENT </w:t>
      </w:r>
      <w:r w:rsidR="00B666AA" w:rsidRPr="00BC75DF">
        <w:rPr>
          <w:rFonts w:ascii="Arial Black" w:hAnsi="Arial Black"/>
          <w:b/>
          <w:bCs/>
        </w:rPr>
        <w:t>PROGRAM</w:t>
      </w:r>
      <w:r w:rsidR="001B12A2" w:rsidRPr="00BC75DF">
        <w:rPr>
          <w:rFonts w:ascii="Arial Black" w:hAnsi="Arial Black"/>
          <w:b/>
          <w:bCs/>
        </w:rPr>
        <w:t xml:space="preserve"> </w:t>
      </w:r>
      <w:r w:rsidR="001C4725" w:rsidRPr="00BC75DF">
        <w:rPr>
          <w:rFonts w:ascii="Arial Black" w:hAnsi="Arial Black"/>
          <w:b/>
          <w:bCs/>
        </w:rPr>
        <w:t>APPLICATION</w:t>
      </w:r>
    </w:p>
    <w:p w:rsidR="004F04D3" w:rsidRPr="00BC75DF" w:rsidRDefault="004F04D3" w:rsidP="00BC75DF">
      <w:pPr>
        <w:pBdr>
          <w:top w:val="thinThickSmallGap" w:sz="24" w:space="1" w:color="auto"/>
          <w:left w:val="thinThickSmallGap" w:sz="24" w:space="4" w:color="auto"/>
          <w:bottom w:val="thickThinSmallGap" w:sz="24" w:space="0" w:color="auto"/>
          <w:right w:val="thickThinSmallGap" w:sz="24" w:space="4" w:color="auto"/>
        </w:pBdr>
        <w:ind w:left="720" w:right="360"/>
        <w:jc w:val="center"/>
        <w:rPr>
          <w:rFonts w:ascii="Arial Black" w:hAnsi="Arial Black"/>
          <w:b/>
          <w:bCs/>
        </w:rPr>
      </w:pPr>
      <w:r>
        <w:rPr>
          <w:rFonts w:ascii="Arial Black" w:hAnsi="Arial Black"/>
          <w:b/>
          <w:bCs/>
        </w:rPr>
        <w:t xml:space="preserve"> SBA Form 1010 - Business</w:t>
      </w:r>
    </w:p>
    <w:p w:rsidR="00E332E2" w:rsidRDefault="00A442EC" w:rsidP="001B12A2">
      <w:pPr>
        <w:pBdr>
          <w:top w:val="thinThickSmallGap" w:sz="24" w:space="1" w:color="auto"/>
          <w:left w:val="thinThickSmallGap" w:sz="24" w:space="4" w:color="auto"/>
          <w:bottom w:val="thickThinSmallGap" w:sz="24" w:space="0" w:color="auto"/>
          <w:right w:val="thickThinSmallGap" w:sz="24" w:space="4" w:color="auto"/>
        </w:pBdr>
        <w:ind w:left="720" w:right="360"/>
        <w:rPr>
          <w:b/>
          <w:bCs/>
        </w:rPr>
      </w:pPr>
      <w:r>
        <w:rPr>
          <w:noProof/>
        </w:rPr>
        <mc:AlternateContent>
          <mc:Choice Requires="wps">
            <w:drawing>
              <wp:anchor distT="0" distB="0" distL="114300" distR="114300" simplePos="0" relativeHeight="251651072" behindDoc="0" locked="0" layoutInCell="1" allowOverlap="1" wp14:anchorId="4D01C61C" wp14:editId="5819F4EA">
                <wp:simplePos x="0" y="0"/>
                <wp:positionH relativeFrom="column">
                  <wp:posOffset>0</wp:posOffset>
                </wp:positionH>
                <wp:positionV relativeFrom="paragraph">
                  <wp:posOffset>5229225</wp:posOffset>
                </wp:positionV>
                <wp:extent cx="0" cy="0"/>
                <wp:effectExtent l="9525" t="9525" r="9525" b="952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1.75pt" to="0,4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m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"/>
            </w:pict>
          </mc:Fallback>
        </mc:AlternateContent>
      </w:r>
    </w:p>
    <w:p w:rsidR="00E332E2" w:rsidRDefault="00E332E2" w:rsidP="00E332E2">
      <w:pPr>
        <w:spacing w:before="108" w:line="156" w:lineRule="exact"/>
        <w:ind w:right="144"/>
      </w:pPr>
    </w:p>
    <w:p w:rsidR="00CE3861" w:rsidRPr="00EC2594" w:rsidRDefault="00CE3861" w:rsidP="00CE3861">
      <w:pPr>
        <w:jc w:val="center"/>
        <w:rPr>
          <w:rFonts w:ascii="Arial Black" w:hAnsi="Arial Black"/>
          <w:iCs/>
          <w:color w:val="000000"/>
          <w:spacing w:val="-10"/>
          <w:sz w:val="18"/>
          <w:szCs w:val="18"/>
        </w:rPr>
      </w:pPr>
      <w:r w:rsidRPr="00EC2594">
        <w:rPr>
          <w:rFonts w:ascii="Arial Black" w:hAnsi="Arial Black"/>
          <w:b/>
          <w:iCs/>
          <w:color w:val="000000"/>
          <w:spacing w:val="-10"/>
          <w:sz w:val="18"/>
          <w:szCs w:val="18"/>
        </w:rPr>
        <w:t>NOTICE OF CRIMINAL PENALTIES AND ADMINISTRATIVE REMEDIES FOR FALSE STATEMENTS:</w:t>
      </w:r>
      <w:r w:rsidRPr="00EC2594">
        <w:rPr>
          <w:rFonts w:ascii="Arial Black" w:hAnsi="Arial Black"/>
          <w:iCs/>
          <w:color w:val="000000"/>
          <w:spacing w:val="-10"/>
          <w:sz w:val="18"/>
          <w:szCs w:val="18"/>
        </w:rPr>
        <w:t xml:space="preserve">  </w:t>
      </w:r>
    </w:p>
    <w:p w:rsidR="00CE3861" w:rsidRPr="00BC75DF" w:rsidRDefault="00CE3861" w:rsidP="00BC75DF">
      <w:pPr>
        <w:rPr>
          <w:iCs/>
          <w:color w:val="000000"/>
          <w:spacing w:val="-10"/>
          <w:sz w:val="20"/>
          <w:szCs w:val="20"/>
        </w:rPr>
      </w:pPr>
      <w:r w:rsidRPr="00BC75DF">
        <w:rPr>
          <w:iCs/>
          <w:color w:val="000000"/>
          <w:spacing w:val="-10"/>
          <w:sz w:val="20"/>
          <w:szCs w:val="20"/>
        </w:rPr>
        <w:t>Under Title 18 U.S.C. § 1001 and Title 15 U.S.C. § 645, any person who misrepresents a business concern’s status as an 8(a) Program participant, or makes any other false statement in order to influence the certification process in any way, or to obtain a contract awarded under the preference programs established pursuant to section 8(a), 8(d), 9 or 15 of the Small Business Act, or any other provision of Federal Law that reference Section 8(d) for a definition of program eligibility shall be: (1) Subject to fines and imprisonment of up to 5 years, or both, as stated in Title 18 U.S.C. § 1001; (2) subject to fines of up to $500,000 and imprisonment of up to 10 years, or both, as stated in Title 15 U.S.C. § 645; (3) Subject to civil and administrative remedies, including suspension and debarment; and (4) Ineligible for participation in programs conducted under the authority of the Small Business Act.</w:t>
      </w:r>
    </w:p>
    <w:p w:rsidR="00CE3861" w:rsidRPr="00BC75DF" w:rsidRDefault="00CE3861" w:rsidP="00BC75DF">
      <w:pPr>
        <w:spacing w:after="120"/>
        <w:rPr>
          <w:iCs/>
          <w:spacing w:val="-10"/>
          <w:sz w:val="20"/>
          <w:szCs w:val="20"/>
        </w:rPr>
      </w:pPr>
    </w:p>
    <w:p w:rsidR="00450783" w:rsidRPr="00BC75DF" w:rsidRDefault="00CE3861" w:rsidP="00BC75DF">
      <w:pPr>
        <w:spacing w:after="120"/>
        <w:rPr>
          <w:bCs/>
          <w:iCs/>
          <w:spacing w:val="-10"/>
          <w:sz w:val="20"/>
          <w:szCs w:val="20"/>
        </w:rPr>
      </w:pPr>
      <w:r w:rsidRPr="00BC75DF">
        <w:rPr>
          <w:b/>
          <w:iCs/>
          <w:spacing w:val="-10"/>
          <w:sz w:val="20"/>
          <w:szCs w:val="20"/>
        </w:rPr>
        <w:t>SIGNATURE REQUIRED.</w:t>
      </w:r>
      <w:r>
        <w:rPr>
          <w:iCs/>
          <w:spacing w:val="-10"/>
          <w:sz w:val="20"/>
          <w:szCs w:val="20"/>
        </w:rPr>
        <w:t xml:space="preserve">  </w:t>
      </w:r>
      <w:r w:rsidRPr="00BC75DF">
        <w:rPr>
          <w:iCs/>
          <w:spacing w:val="-10"/>
          <w:sz w:val="20"/>
          <w:szCs w:val="20"/>
        </w:rPr>
        <w:t>Your signature on this form indicates that you fully understand all questions and that you certify</w:t>
      </w:r>
      <w:r w:rsidR="009A04D8">
        <w:rPr>
          <w:iCs/>
          <w:spacing w:val="-10"/>
          <w:sz w:val="20"/>
          <w:szCs w:val="20"/>
        </w:rPr>
        <w:t>,</w:t>
      </w:r>
      <w:r w:rsidR="009A04D8" w:rsidRPr="009A04D8">
        <w:rPr>
          <w:iCs/>
          <w:spacing w:val="-10"/>
          <w:sz w:val="20"/>
          <w:szCs w:val="20"/>
        </w:rPr>
        <w:t xml:space="preserve"> </w:t>
      </w:r>
      <w:r w:rsidR="009A04D8" w:rsidRPr="00BC75DF">
        <w:rPr>
          <w:iCs/>
          <w:spacing w:val="-10"/>
          <w:sz w:val="20"/>
          <w:szCs w:val="20"/>
        </w:rPr>
        <w:t>under the risk of committing p</w:t>
      </w:r>
      <w:r w:rsidR="009A04D8">
        <w:rPr>
          <w:iCs/>
          <w:spacing w:val="-10"/>
          <w:sz w:val="20"/>
          <w:szCs w:val="20"/>
        </w:rPr>
        <w:t>e</w:t>
      </w:r>
      <w:r w:rsidR="009A04D8" w:rsidRPr="00BC75DF">
        <w:rPr>
          <w:iCs/>
          <w:spacing w:val="-10"/>
          <w:sz w:val="20"/>
          <w:szCs w:val="20"/>
        </w:rPr>
        <w:t>rj</w:t>
      </w:r>
      <w:r w:rsidR="009A04D8">
        <w:rPr>
          <w:iCs/>
          <w:spacing w:val="-10"/>
          <w:sz w:val="20"/>
          <w:szCs w:val="20"/>
        </w:rPr>
        <w:t>u</w:t>
      </w:r>
      <w:r w:rsidR="009A04D8" w:rsidRPr="00BC75DF">
        <w:rPr>
          <w:iCs/>
          <w:spacing w:val="-10"/>
          <w:sz w:val="20"/>
          <w:szCs w:val="20"/>
        </w:rPr>
        <w:t>ry</w:t>
      </w:r>
      <w:r w:rsidR="009A04D8">
        <w:rPr>
          <w:iCs/>
          <w:spacing w:val="-10"/>
          <w:sz w:val="20"/>
          <w:szCs w:val="20"/>
        </w:rPr>
        <w:t>,</w:t>
      </w:r>
      <w:r w:rsidR="00EB2D53">
        <w:rPr>
          <w:iCs/>
          <w:spacing w:val="-10"/>
          <w:sz w:val="20"/>
          <w:szCs w:val="20"/>
        </w:rPr>
        <w:t xml:space="preserve"> </w:t>
      </w:r>
      <w:r w:rsidRPr="00BC75DF">
        <w:rPr>
          <w:iCs/>
          <w:spacing w:val="-10"/>
          <w:sz w:val="20"/>
          <w:szCs w:val="20"/>
        </w:rPr>
        <w:t>that all responses and documents are truthful and accurate</w:t>
      </w:r>
      <w:r w:rsidR="009A04D8">
        <w:rPr>
          <w:iCs/>
          <w:spacing w:val="-10"/>
          <w:sz w:val="20"/>
          <w:szCs w:val="20"/>
        </w:rPr>
        <w:t>.</w:t>
      </w:r>
      <w:r w:rsidRPr="00BC75DF">
        <w:rPr>
          <w:iCs/>
          <w:spacing w:val="-10"/>
          <w:sz w:val="20"/>
          <w:szCs w:val="20"/>
        </w:rPr>
        <w:t xml:space="preserve"> </w:t>
      </w:r>
    </w:p>
    <w:p w:rsidR="00BD665E" w:rsidRDefault="007C4839">
      <w:pPr>
        <w:spacing w:after="120"/>
        <w:jc w:val="center"/>
        <w:rPr>
          <w:b/>
          <w:bCs/>
          <w:iCs/>
          <w:spacing w:val="-10"/>
          <w:sz w:val="22"/>
          <w:szCs w:val="22"/>
          <w:u w:val="single"/>
        </w:rPr>
      </w:pPr>
      <w:r>
        <w:rPr>
          <w:noProof/>
        </w:rPr>
        <mc:AlternateContent>
          <mc:Choice Requires="wps">
            <w:drawing>
              <wp:anchor distT="0" distB="0" distL="114300" distR="114300" simplePos="0" relativeHeight="251655168" behindDoc="0" locked="0" layoutInCell="1" allowOverlap="1" wp14:anchorId="0F3B660C" wp14:editId="74C697B9">
                <wp:simplePos x="0" y="0"/>
                <wp:positionH relativeFrom="column">
                  <wp:posOffset>209550</wp:posOffset>
                </wp:positionH>
                <wp:positionV relativeFrom="paragraph">
                  <wp:posOffset>25400</wp:posOffset>
                </wp:positionV>
                <wp:extent cx="6512560" cy="6330950"/>
                <wp:effectExtent l="0" t="0" r="2159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6330950"/>
                        </a:xfrm>
                        <a:prstGeom prst="rect">
                          <a:avLst/>
                        </a:prstGeom>
                        <a:solidFill>
                          <a:srgbClr val="FFFFFF"/>
                        </a:solidFill>
                        <a:ln w="9525">
                          <a:solidFill>
                            <a:srgbClr val="000000"/>
                          </a:solidFill>
                          <a:miter lim="800000"/>
                          <a:headEnd/>
                          <a:tailEnd/>
                        </a:ln>
                      </wps:spPr>
                      <wps:txbx>
                        <w:txbxContent>
                          <w:p w:rsidR="004F04D3" w:rsidRDefault="004F04D3" w:rsidP="00866DB9">
                            <w:pPr>
                              <w:rPr>
                                <w:sz w:val="20"/>
                                <w:szCs w:val="20"/>
                              </w:rPr>
                            </w:pPr>
                          </w:p>
                          <w:p w:rsidR="004F04D3" w:rsidRDefault="004F04D3" w:rsidP="00866DB9">
                            <w:pPr>
                              <w:rPr>
                                <w:sz w:val="20"/>
                                <w:szCs w:val="20"/>
                              </w:rPr>
                            </w:pPr>
                          </w:p>
                          <w:p w:rsidR="004F04D3" w:rsidRDefault="004F04D3" w:rsidP="00866DB9">
                            <w:pPr>
                              <w:rPr>
                                <w:sz w:val="20"/>
                                <w:szCs w:val="20"/>
                              </w:rPr>
                            </w:pPr>
                          </w:p>
                          <w:p w:rsidR="004F04D3" w:rsidRPr="00A52389" w:rsidRDefault="004F04D3" w:rsidP="00CE3861">
                            <w:pPr>
                              <w:numPr>
                                <w:ilvl w:val="0"/>
                                <w:numId w:val="34"/>
                              </w:numPr>
                              <w:rPr>
                                <w:sz w:val="20"/>
                                <w:szCs w:val="20"/>
                              </w:rPr>
                            </w:pPr>
                            <w:r>
                              <w:rPr>
                                <w:sz w:val="20"/>
                                <w:szCs w:val="20"/>
                              </w:rPr>
                              <w:t xml:space="preserve">There is a </w:t>
                            </w:r>
                            <w:r w:rsidRPr="00BC75DF">
                              <w:rPr>
                                <w:b/>
                                <w:sz w:val="20"/>
                                <w:szCs w:val="20"/>
                              </w:rPr>
                              <w:t>one-time eligibility restriction for 8(a) Participants</w:t>
                            </w:r>
                            <w:r>
                              <w:rPr>
                                <w:sz w:val="20"/>
                                <w:szCs w:val="20"/>
                              </w:rPr>
                              <w:t>.  This one time eligibility applies to both the certified 8(a) firm and</w:t>
                            </w:r>
                            <w:r w:rsidRPr="00A52389">
                              <w:rPr>
                                <w:sz w:val="20"/>
                                <w:szCs w:val="20"/>
                              </w:rPr>
                              <w:t xml:space="preserve"> </w:t>
                            </w:r>
                            <w:r>
                              <w:rPr>
                                <w:sz w:val="20"/>
                                <w:szCs w:val="20"/>
                              </w:rPr>
                              <w:t xml:space="preserve">the </w:t>
                            </w:r>
                            <w:r w:rsidRPr="00A52389">
                              <w:rPr>
                                <w:sz w:val="20"/>
                                <w:szCs w:val="20"/>
                              </w:rPr>
                              <w:t>socially and economically disadvantaged individual</w:t>
                            </w:r>
                            <w:r>
                              <w:rPr>
                                <w:sz w:val="20"/>
                                <w:szCs w:val="20"/>
                              </w:rPr>
                              <w:t>(</w:t>
                            </w:r>
                            <w:r w:rsidRPr="00A52389">
                              <w:rPr>
                                <w:sz w:val="20"/>
                                <w:szCs w:val="20"/>
                              </w:rPr>
                              <w:t>s</w:t>
                            </w:r>
                            <w:r>
                              <w:rPr>
                                <w:sz w:val="20"/>
                                <w:szCs w:val="20"/>
                              </w:rPr>
                              <w:t>)</w:t>
                            </w:r>
                            <w:r w:rsidRPr="00A52389">
                              <w:rPr>
                                <w:sz w:val="20"/>
                                <w:szCs w:val="20"/>
                              </w:rPr>
                              <w:t xml:space="preserve"> upon whom eligibility </w:t>
                            </w:r>
                            <w:r>
                              <w:rPr>
                                <w:sz w:val="20"/>
                                <w:szCs w:val="20"/>
                              </w:rPr>
                              <w:t>wa</w:t>
                            </w:r>
                            <w:r w:rsidRPr="00A52389">
                              <w:rPr>
                                <w:sz w:val="20"/>
                                <w:szCs w:val="20"/>
                              </w:rPr>
                              <w:t>s based</w:t>
                            </w:r>
                            <w:r>
                              <w:rPr>
                                <w:sz w:val="20"/>
                                <w:szCs w:val="20"/>
                              </w:rPr>
                              <w:t xml:space="preserve"> on.  </w:t>
                            </w:r>
                            <w:r w:rsidRPr="00A52389">
                              <w:rPr>
                                <w:sz w:val="20"/>
                                <w:szCs w:val="20"/>
                              </w:rPr>
                              <w:t xml:space="preserve">Once </w:t>
                            </w:r>
                            <w:r>
                              <w:rPr>
                                <w:sz w:val="20"/>
                                <w:szCs w:val="20"/>
                              </w:rPr>
                              <w:t xml:space="preserve">the 8(a) </w:t>
                            </w:r>
                            <w:r w:rsidRPr="00A52389">
                              <w:rPr>
                                <w:sz w:val="20"/>
                                <w:szCs w:val="20"/>
                              </w:rPr>
                              <w:t>participation ends, neither the firm no</w:t>
                            </w:r>
                            <w:r>
                              <w:rPr>
                                <w:sz w:val="20"/>
                                <w:szCs w:val="20"/>
                              </w:rPr>
                              <w:t xml:space="preserve">r </w:t>
                            </w:r>
                            <w:r w:rsidRPr="00A52389">
                              <w:rPr>
                                <w:sz w:val="20"/>
                                <w:szCs w:val="20"/>
                              </w:rPr>
                              <w:t>the individual</w:t>
                            </w:r>
                            <w:r>
                              <w:rPr>
                                <w:sz w:val="20"/>
                                <w:szCs w:val="20"/>
                              </w:rPr>
                              <w:t>(</w:t>
                            </w:r>
                            <w:r w:rsidRPr="00A52389">
                              <w:rPr>
                                <w:sz w:val="20"/>
                                <w:szCs w:val="20"/>
                              </w:rPr>
                              <w:t>s</w:t>
                            </w:r>
                            <w:r>
                              <w:rPr>
                                <w:sz w:val="20"/>
                                <w:szCs w:val="20"/>
                              </w:rPr>
                              <w:t>)</w:t>
                            </w:r>
                            <w:r w:rsidRPr="00A52389">
                              <w:rPr>
                                <w:sz w:val="20"/>
                                <w:szCs w:val="20"/>
                              </w:rPr>
                              <w:t xml:space="preserve"> </w:t>
                            </w:r>
                            <w:r>
                              <w:rPr>
                                <w:sz w:val="20"/>
                                <w:szCs w:val="20"/>
                              </w:rPr>
                              <w:t>will be eligible for the program</w:t>
                            </w:r>
                            <w:r w:rsidRPr="00A52389">
                              <w:rPr>
                                <w:sz w:val="20"/>
                                <w:szCs w:val="20"/>
                              </w:rPr>
                              <w:t xml:space="preserve"> again.   </w:t>
                            </w:r>
                          </w:p>
                          <w:p w:rsidR="004F04D3" w:rsidRDefault="004F04D3" w:rsidP="00866DB9">
                            <w:pPr>
                              <w:rPr>
                                <w:sz w:val="20"/>
                                <w:szCs w:val="20"/>
                              </w:rPr>
                            </w:pPr>
                          </w:p>
                          <w:p w:rsidR="004F04D3" w:rsidRDefault="004F04D3" w:rsidP="00866DB9">
                            <w:pPr>
                              <w:numPr>
                                <w:ilvl w:val="0"/>
                                <w:numId w:val="34"/>
                              </w:numPr>
                              <w:rPr>
                                <w:sz w:val="20"/>
                                <w:szCs w:val="20"/>
                              </w:rPr>
                            </w:pPr>
                            <w:r>
                              <w:rPr>
                                <w:sz w:val="20"/>
                                <w:szCs w:val="20"/>
                              </w:rPr>
                              <w:t xml:space="preserve">You must obtain </w:t>
                            </w:r>
                            <w:r w:rsidRPr="00AF7CCB">
                              <w:rPr>
                                <w:b/>
                                <w:sz w:val="20"/>
                                <w:szCs w:val="20"/>
                              </w:rPr>
                              <w:t>official copies of all corporate documents</w:t>
                            </w:r>
                            <w:r>
                              <w:rPr>
                                <w:sz w:val="20"/>
                                <w:szCs w:val="20"/>
                              </w:rPr>
                              <w:t xml:space="preserve">.  Articles, licenses, permits, etc. must be current and approved by the state or states where you conduct business.   </w:t>
                            </w:r>
                            <w:hyperlink r:id="rId9" w:history="1">
                              <w:r w:rsidRPr="007043DE">
                                <w:rPr>
                                  <w:rStyle w:val="Hyperlink"/>
                                  <w:sz w:val="20"/>
                                  <w:szCs w:val="20"/>
                                </w:rPr>
                                <w:t>www.sba.gov/content/registering-your-business-state-agencies</w:t>
                              </w:r>
                            </w:hyperlink>
                          </w:p>
                          <w:p w:rsidR="004F04D3" w:rsidRDefault="004F04D3" w:rsidP="00866DB9">
                            <w:pPr>
                              <w:pStyle w:val="ListParagraph"/>
                              <w:rPr>
                                <w:sz w:val="20"/>
                                <w:szCs w:val="20"/>
                              </w:rPr>
                            </w:pPr>
                          </w:p>
                          <w:p w:rsidR="004F04D3" w:rsidRDefault="004F04D3" w:rsidP="00AF7CCB">
                            <w:pPr>
                              <w:numPr>
                                <w:ilvl w:val="0"/>
                                <w:numId w:val="34"/>
                              </w:numPr>
                              <w:rPr>
                                <w:sz w:val="20"/>
                                <w:szCs w:val="20"/>
                              </w:rPr>
                            </w:pPr>
                            <w:r>
                              <w:rPr>
                                <w:sz w:val="20"/>
                                <w:szCs w:val="20"/>
                              </w:rPr>
                              <w:t xml:space="preserve">You must obtain a free </w:t>
                            </w:r>
                            <w:r w:rsidRPr="00AF7CCB">
                              <w:rPr>
                                <w:b/>
                                <w:sz w:val="20"/>
                                <w:szCs w:val="20"/>
                              </w:rPr>
                              <w:t>DUNS number</w:t>
                            </w:r>
                            <w:r>
                              <w:rPr>
                                <w:b/>
                                <w:sz w:val="20"/>
                                <w:szCs w:val="20"/>
                              </w:rPr>
                              <w:t xml:space="preserve"> </w:t>
                            </w:r>
                            <w:r>
                              <w:rPr>
                                <w:sz w:val="20"/>
                                <w:szCs w:val="20"/>
                              </w:rPr>
                              <w:t xml:space="preserve">from Dunn and Bradstreet either online or by calling 1-866-705-5711 or visiting </w:t>
                            </w:r>
                            <w:hyperlink r:id="rId10" w:history="1">
                              <w:r w:rsidRPr="007043DE">
                                <w:rPr>
                                  <w:rStyle w:val="Hyperlink"/>
                                  <w:sz w:val="20"/>
                                  <w:szCs w:val="20"/>
                                </w:rPr>
                                <w:t>https://fedgov.dnb.com/webform</w:t>
                              </w:r>
                            </w:hyperlink>
                            <w:r>
                              <w:rPr>
                                <w:sz w:val="20"/>
                                <w:szCs w:val="20"/>
                              </w:rPr>
                              <w:t xml:space="preserve">.  </w:t>
                            </w:r>
                            <w:proofErr w:type="gramStart"/>
                            <w:r>
                              <w:rPr>
                                <w:sz w:val="20"/>
                                <w:szCs w:val="20"/>
                              </w:rPr>
                              <w:t>DUNS</w:t>
                            </w:r>
                            <w:proofErr w:type="gramEnd"/>
                            <w:r>
                              <w:rPr>
                                <w:sz w:val="20"/>
                                <w:szCs w:val="20"/>
                              </w:rPr>
                              <w:t xml:space="preserve"> numbers are unique nine-digit identification numbers for each physical location of your business.  </w:t>
                            </w:r>
                            <w:proofErr w:type="gramStart"/>
                            <w:r>
                              <w:rPr>
                                <w:sz w:val="20"/>
                                <w:szCs w:val="20"/>
                              </w:rPr>
                              <w:t>DUNS</w:t>
                            </w:r>
                            <w:proofErr w:type="gramEnd"/>
                            <w:r>
                              <w:rPr>
                                <w:sz w:val="20"/>
                                <w:szCs w:val="20"/>
                              </w:rPr>
                              <w:t xml:space="preserve"> numbers are required for firms applying to the 8(a) BD program.</w:t>
                            </w:r>
                          </w:p>
                          <w:p w:rsidR="004F04D3" w:rsidRDefault="004F04D3" w:rsidP="00AF7CCB">
                            <w:pPr>
                              <w:pStyle w:val="ListParagraph"/>
                              <w:rPr>
                                <w:sz w:val="20"/>
                                <w:szCs w:val="20"/>
                              </w:rPr>
                            </w:pPr>
                          </w:p>
                          <w:p w:rsidR="004F04D3" w:rsidRDefault="004F04D3" w:rsidP="00AF7CCB">
                            <w:pPr>
                              <w:numPr>
                                <w:ilvl w:val="0"/>
                                <w:numId w:val="34"/>
                              </w:numPr>
                              <w:rPr>
                                <w:sz w:val="20"/>
                                <w:szCs w:val="20"/>
                              </w:rPr>
                            </w:pPr>
                            <w:r>
                              <w:rPr>
                                <w:sz w:val="20"/>
                                <w:szCs w:val="20"/>
                              </w:rPr>
                              <w:t xml:space="preserve">You must obtain a free </w:t>
                            </w:r>
                            <w:r>
                              <w:rPr>
                                <w:b/>
                                <w:sz w:val="20"/>
                                <w:szCs w:val="20"/>
                              </w:rPr>
                              <w:t xml:space="preserve">Tax Identification Number (TIN) </w:t>
                            </w:r>
                            <w:r>
                              <w:rPr>
                                <w:sz w:val="20"/>
                                <w:szCs w:val="20"/>
                              </w:rPr>
                              <w:t xml:space="preserve">or </w:t>
                            </w:r>
                            <w:r>
                              <w:rPr>
                                <w:b/>
                                <w:sz w:val="20"/>
                                <w:szCs w:val="20"/>
                              </w:rPr>
                              <w:t>Employer Identification Number (EIN)</w:t>
                            </w:r>
                            <w:r>
                              <w:rPr>
                                <w:sz w:val="20"/>
                                <w:szCs w:val="20"/>
                              </w:rPr>
                              <w:t xml:space="preserve"> from the Internal Revenue Service (IRS) </w:t>
                            </w:r>
                            <w:hyperlink r:id="rId11" w:history="1">
                              <w:r w:rsidRPr="007043DE">
                                <w:rPr>
                                  <w:rStyle w:val="Hyperlink"/>
                                  <w:sz w:val="20"/>
                                  <w:szCs w:val="20"/>
                                </w:rPr>
                                <w:t>http://www.sba.gov/content/obtain-your-federal-business-tax-id-ein</w:t>
                              </w:r>
                            </w:hyperlink>
                            <w:r>
                              <w:rPr>
                                <w:rStyle w:val="Hyperlink"/>
                                <w:sz w:val="20"/>
                                <w:szCs w:val="20"/>
                              </w:rPr>
                              <w:t>.</w:t>
                            </w:r>
                            <w:r w:rsidRPr="00BC75DF">
                              <w:rPr>
                                <w:rStyle w:val="Hyperlink"/>
                                <w:sz w:val="20"/>
                                <w:szCs w:val="20"/>
                                <w:u w:val="none"/>
                              </w:rPr>
                              <w:t xml:space="preserve">  </w:t>
                            </w:r>
                            <w:r>
                              <w:rPr>
                                <w:rStyle w:val="Hyperlink"/>
                                <w:color w:val="auto"/>
                                <w:sz w:val="20"/>
                                <w:szCs w:val="20"/>
                                <w:u w:val="none"/>
                              </w:rPr>
                              <w:t>However, many sole proprietorships use the owner’s Social Security Number (SSN) and this is acceptable.</w:t>
                            </w:r>
                          </w:p>
                          <w:p w:rsidR="004F04D3" w:rsidRDefault="004F04D3" w:rsidP="004C2232">
                            <w:pPr>
                              <w:pStyle w:val="ListParagraph"/>
                              <w:rPr>
                                <w:sz w:val="20"/>
                                <w:szCs w:val="20"/>
                              </w:rPr>
                            </w:pPr>
                          </w:p>
                          <w:p w:rsidR="004F04D3" w:rsidRPr="00DC7400" w:rsidRDefault="004F04D3" w:rsidP="00DC7400">
                            <w:pPr>
                              <w:numPr>
                                <w:ilvl w:val="0"/>
                                <w:numId w:val="34"/>
                              </w:numPr>
                              <w:rPr>
                                <w:sz w:val="20"/>
                                <w:szCs w:val="20"/>
                              </w:rPr>
                            </w:pPr>
                            <w:r w:rsidRPr="0097309A">
                              <w:rPr>
                                <w:sz w:val="20"/>
                                <w:szCs w:val="20"/>
                              </w:rPr>
                              <w:t xml:space="preserve">You must have an active </w:t>
                            </w:r>
                            <w:r w:rsidRPr="009A04D8">
                              <w:rPr>
                                <w:b/>
                                <w:sz w:val="20"/>
                                <w:szCs w:val="20"/>
                              </w:rPr>
                              <w:t>DSBS Profile</w:t>
                            </w:r>
                            <w:r w:rsidRPr="0097309A">
                              <w:rPr>
                                <w:sz w:val="20"/>
                                <w:szCs w:val="20"/>
                              </w:rPr>
                              <w:t xml:space="preserve"> (Dynamic Small Business Search) in the F</w:t>
                            </w:r>
                            <w:r w:rsidRPr="00DC7400">
                              <w:rPr>
                                <w:sz w:val="20"/>
                                <w:szCs w:val="20"/>
                              </w:rPr>
                              <w:t xml:space="preserve">ederal government’s contractor database using the System for Award Management (SAM) – </w:t>
                            </w:r>
                            <w:hyperlink r:id="rId12" w:history="1">
                              <w:r w:rsidRPr="00DC7400">
                                <w:rPr>
                                  <w:rStyle w:val="Hyperlink"/>
                                  <w:sz w:val="20"/>
                                  <w:szCs w:val="20"/>
                                </w:rPr>
                                <w:t>www.sam.gov</w:t>
                              </w:r>
                            </w:hyperlink>
                            <w:r w:rsidRPr="00DC7400">
                              <w:rPr>
                                <w:sz w:val="20"/>
                                <w:szCs w:val="20"/>
                              </w:rPr>
                              <w:t>.  This profile is required prior to applying to the 8(a) BD Program.</w:t>
                            </w:r>
                          </w:p>
                          <w:p w:rsidR="004F04D3" w:rsidRDefault="004F04D3" w:rsidP="0097309A">
                            <w:pPr>
                              <w:ind w:left="720" w:hanging="720"/>
                              <w:rPr>
                                <w:sz w:val="20"/>
                                <w:szCs w:val="20"/>
                              </w:rPr>
                            </w:pPr>
                          </w:p>
                          <w:p w:rsidR="004F04D3" w:rsidRPr="008A4718" w:rsidRDefault="004F04D3" w:rsidP="00BC75DF">
                            <w:pPr>
                              <w:pStyle w:val="ListParagraph"/>
                              <w:numPr>
                                <w:ilvl w:val="0"/>
                                <w:numId w:val="34"/>
                              </w:numPr>
                              <w:rPr>
                                <w:sz w:val="20"/>
                                <w:szCs w:val="20"/>
                              </w:rPr>
                            </w:pPr>
                            <w:r w:rsidRPr="008A4718">
                              <w:rPr>
                                <w:sz w:val="20"/>
                                <w:szCs w:val="20"/>
                              </w:rPr>
                              <w:t xml:space="preserve">Your firm must demonstrate </w:t>
                            </w:r>
                            <w:r w:rsidRPr="009A04D8">
                              <w:rPr>
                                <w:b/>
                                <w:sz w:val="20"/>
                                <w:szCs w:val="20"/>
                              </w:rPr>
                              <w:t>potential for success</w:t>
                            </w:r>
                            <w:r w:rsidRPr="008A4718">
                              <w:rPr>
                                <w:sz w:val="20"/>
                                <w:szCs w:val="20"/>
                              </w:rPr>
                              <w:t xml:space="preserve"> by </w:t>
                            </w:r>
                            <w:r>
                              <w:rPr>
                                <w:sz w:val="20"/>
                                <w:szCs w:val="20"/>
                              </w:rPr>
                              <w:t>demonstrating it has been</w:t>
                            </w:r>
                            <w:r w:rsidRPr="008A4718">
                              <w:rPr>
                                <w:sz w:val="20"/>
                                <w:szCs w:val="20"/>
                              </w:rPr>
                              <w:t xml:space="preserve"> in business in </w:t>
                            </w:r>
                            <w:r>
                              <w:rPr>
                                <w:sz w:val="20"/>
                                <w:szCs w:val="20"/>
                              </w:rPr>
                              <w:t>its</w:t>
                            </w:r>
                            <w:r w:rsidRPr="008A4718">
                              <w:rPr>
                                <w:sz w:val="20"/>
                                <w:szCs w:val="20"/>
                              </w:rPr>
                              <w:t xml:space="preserve"> primary industry</w:t>
                            </w:r>
                            <w:r>
                              <w:rPr>
                                <w:sz w:val="20"/>
                                <w:szCs w:val="20"/>
                              </w:rPr>
                              <w:t xml:space="preserve"> for two years</w:t>
                            </w:r>
                            <w:r w:rsidRPr="008A4718">
                              <w:rPr>
                                <w:sz w:val="20"/>
                                <w:szCs w:val="20"/>
                              </w:rPr>
                              <w:t xml:space="preserve">, or you will need to request a </w:t>
                            </w:r>
                            <w:r>
                              <w:rPr>
                                <w:sz w:val="20"/>
                                <w:szCs w:val="20"/>
                              </w:rPr>
                              <w:t>w</w:t>
                            </w:r>
                            <w:r w:rsidRPr="008A4718">
                              <w:rPr>
                                <w:sz w:val="20"/>
                                <w:szCs w:val="20"/>
                              </w:rPr>
                              <w:t>aiver</w:t>
                            </w:r>
                            <w:r>
                              <w:rPr>
                                <w:sz w:val="20"/>
                                <w:szCs w:val="20"/>
                              </w:rPr>
                              <w:t xml:space="preserve"> of this requirement</w:t>
                            </w:r>
                            <w:r w:rsidRPr="0005254A">
                              <w:rPr>
                                <w:sz w:val="20"/>
                                <w:szCs w:val="20"/>
                              </w:rPr>
                              <w:t xml:space="preserve">.  </w:t>
                            </w:r>
                            <w:r w:rsidRPr="009A04D8">
                              <w:rPr>
                                <w:sz w:val="20"/>
                                <w:szCs w:val="20"/>
                              </w:rPr>
                              <w:t xml:space="preserve">If the business concern has not yet generated revenues, you will not be successful obtaining a waiver.   </w:t>
                            </w:r>
                            <w:r w:rsidRPr="0005254A">
                              <w:rPr>
                                <w:sz w:val="20"/>
                                <w:szCs w:val="20"/>
                              </w:rPr>
                              <w:t xml:space="preserve">For more information about </w:t>
                            </w:r>
                            <w:r w:rsidRPr="009A04D8">
                              <w:rPr>
                                <w:sz w:val="20"/>
                                <w:szCs w:val="20"/>
                              </w:rPr>
                              <w:t>“potential for success”,</w:t>
                            </w:r>
                            <w:r w:rsidRPr="0005254A">
                              <w:rPr>
                                <w:sz w:val="20"/>
                                <w:szCs w:val="20"/>
                              </w:rPr>
                              <w:t xml:space="preserve"> please see 13 CFR § 124</w:t>
                            </w:r>
                            <w:r w:rsidRPr="008A4718">
                              <w:rPr>
                                <w:sz w:val="20"/>
                                <w:szCs w:val="20"/>
                              </w:rPr>
                              <w:t>.107.</w:t>
                            </w:r>
                            <w:r>
                              <w:rPr>
                                <w:sz w:val="20"/>
                                <w:szCs w:val="20"/>
                              </w:rPr>
                              <w:t xml:space="preserve">  Please note that firms owned by Alaska Native Corporations, Tribes, Native Hawaiian Organizations, and Community Development Corporations have special rules regarding potential for success.  </w:t>
                            </w:r>
                            <w:r w:rsidRPr="009E0A01">
                              <w:rPr>
                                <w:i/>
                                <w:sz w:val="20"/>
                                <w:szCs w:val="20"/>
                              </w:rPr>
                              <w:t>See</w:t>
                            </w:r>
                            <w:r>
                              <w:rPr>
                                <w:sz w:val="20"/>
                                <w:szCs w:val="20"/>
                              </w:rPr>
                              <w:t xml:space="preserve"> 13 CFR §§ 124.109(c</w:t>
                            </w:r>
                            <w:proofErr w:type="gramStart"/>
                            <w:r>
                              <w:rPr>
                                <w:sz w:val="20"/>
                                <w:szCs w:val="20"/>
                              </w:rPr>
                              <w:t>)(</w:t>
                            </w:r>
                            <w:proofErr w:type="gramEnd"/>
                            <w:r>
                              <w:rPr>
                                <w:sz w:val="20"/>
                                <w:szCs w:val="20"/>
                              </w:rPr>
                              <w:t>6), 124.110(g), and 124.111(f).</w:t>
                            </w:r>
                          </w:p>
                          <w:p w:rsidR="004F04D3" w:rsidRDefault="004F04D3" w:rsidP="00751D6B">
                            <w:pPr>
                              <w:pStyle w:val="ListParagraph"/>
                              <w:rPr>
                                <w:sz w:val="20"/>
                                <w:szCs w:val="20"/>
                              </w:rPr>
                            </w:pPr>
                          </w:p>
                          <w:p w:rsidR="004F04D3" w:rsidRDefault="004F04D3" w:rsidP="009A04D8">
                            <w:pPr>
                              <w:pStyle w:val="ListParagraph"/>
                              <w:numPr>
                                <w:ilvl w:val="0"/>
                                <w:numId w:val="34"/>
                              </w:numPr>
                              <w:rPr>
                                <w:sz w:val="20"/>
                                <w:szCs w:val="20"/>
                              </w:rPr>
                            </w:pPr>
                            <w:r w:rsidRPr="0005254A">
                              <w:rPr>
                                <w:sz w:val="20"/>
                                <w:szCs w:val="20"/>
                              </w:rPr>
                              <w:t xml:space="preserve">You must </w:t>
                            </w:r>
                            <w:r w:rsidRPr="0005254A">
                              <w:rPr>
                                <w:b/>
                                <w:sz w:val="20"/>
                                <w:szCs w:val="20"/>
                              </w:rPr>
                              <w:t>complete your application online</w:t>
                            </w:r>
                            <w:r w:rsidRPr="0005254A">
                              <w:rPr>
                                <w:sz w:val="20"/>
                                <w:szCs w:val="20"/>
                              </w:rPr>
                              <w:t xml:space="preserve"> and </w:t>
                            </w:r>
                            <w:r w:rsidRPr="0005254A">
                              <w:rPr>
                                <w:b/>
                                <w:sz w:val="20"/>
                                <w:szCs w:val="20"/>
                              </w:rPr>
                              <w:t>mail documents as required</w:t>
                            </w:r>
                            <w:r w:rsidRPr="0005254A">
                              <w:rPr>
                                <w:sz w:val="20"/>
                                <w:szCs w:val="20"/>
                              </w:rPr>
                              <w:t xml:space="preserve">.  </w:t>
                            </w:r>
                          </w:p>
                          <w:p w:rsidR="004F04D3" w:rsidRPr="009A04D8" w:rsidRDefault="004F04D3" w:rsidP="009A04D8">
                            <w:pPr>
                              <w:pStyle w:val="ListParagraph"/>
                              <w:rPr>
                                <w:sz w:val="20"/>
                                <w:szCs w:val="20"/>
                              </w:rPr>
                            </w:pPr>
                          </w:p>
                          <w:p w:rsidR="004F04D3" w:rsidRDefault="004F04D3" w:rsidP="00BD665E">
                            <w:pPr>
                              <w:pStyle w:val="ListParagraph"/>
                              <w:jc w:val="center"/>
                              <w:rPr>
                                <w:b/>
                                <w:sz w:val="22"/>
                                <w:szCs w:val="22"/>
                                <w:u w:val="single"/>
                              </w:rPr>
                            </w:pPr>
                            <w:r>
                              <w:rPr>
                                <w:b/>
                                <w:sz w:val="22"/>
                                <w:szCs w:val="22"/>
                                <w:u w:val="single"/>
                              </w:rPr>
                              <w:t xml:space="preserve">Getting Started with the 8(a) BD Application </w:t>
                            </w:r>
                          </w:p>
                          <w:p w:rsidR="004F04D3" w:rsidRDefault="004F04D3" w:rsidP="00BD665E">
                            <w:pPr>
                              <w:pStyle w:val="ListParagraph"/>
                              <w:jc w:val="center"/>
                              <w:rPr>
                                <w:b/>
                                <w:sz w:val="22"/>
                                <w:szCs w:val="22"/>
                                <w:u w:val="single"/>
                              </w:rPr>
                            </w:pPr>
                          </w:p>
                          <w:p w:rsidR="004F04D3" w:rsidRPr="007C4839" w:rsidRDefault="004F04D3" w:rsidP="00BC75DF">
                            <w:pPr>
                              <w:pStyle w:val="ListParagraph"/>
                              <w:numPr>
                                <w:ilvl w:val="1"/>
                                <w:numId w:val="41"/>
                              </w:numPr>
                              <w:rPr>
                                <w:sz w:val="20"/>
                                <w:szCs w:val="20"/>
                              </w:rPr>
                            </w:pPr>
                            <w:r w:rsidRPr="007C4839">
                              <w:rPr>
                                <w:sz w:val="20"/>
                                <w:szCs w:val="20"/>
                              </w:rPr>
                              <w:t xml:space="preserve">Online Application – </w:t>
                            </w:r>
                            <w:hyperlink r:id="rId13" w:history="1">
                              <w:r w:rsidRPr="00BC75DF">
                                <w:rPr>
                                  <w:rStyle w:val="Hyperlink"/>
                                  <w:color w:val="auto"/>
                                  <w:sz w:val="20"/>
                                  <w:szCs w:val="20"/>
                                </w:rPr>
                                <w:t>http://www.sba.gov/8abd</w:t>
                              </w:r>
                            </w:hyperlink>
                          </w:p>
                          <w:p w:rsidR="004F04D3" w:rsidRPr="00BC75DF" w:rsidRDefault="004F04D3" w:rsidP="00BC75DF">
                            <w:pPr>
                              <w:pStyle w:val="ListParagraph"/>
                              <w:numPr>
                                <w:ilvl w:val="1"/>
                                <w:numId w:val="41"/>
                              </w:numPr>
                              <w:rPr>
                                <w:rStyle w:val="Hyperlink"/>
                                <w:color w:val="auto"/>
                                <w:sz w:val="20"/>
                                <w:szCs w:val="20"/>
                              </w:rPr>
                            </w:pPr>
                            <w:r w:rsidRPr="00BC75DF">
                              <w:rPr>
                                <w:sz w:val="20"/>
                                <w:szCs w:val="20"/>
                              </w:rPr>
                              <w:t xml:space="preserve">Rules and Regulations 13 CFR </w:t>
                            </w:r>
                            <w:r>
                              <w:rPr>
                                <w:sz w:val="20"/>
                                <w:szCs w:val="20"/>
                              </w:rPr>
                              <w:t xml:space="preserve">Part </w:t>
                            </w:r>
                            <w:r w:rsidRPr="00BC75DF">
                              <w:rPr>
                                <w:sz w:val="20"/>
                                <w:szCs w:val="20"/>
                              </w:rPr>
                              <w:t xml:space="preserve">124 – </w:t>
                            </w:r>
                            <w:hyperlink r:id="rId14" w:history="1">
                              <w:r w:rsidRPr="00BC75DF">
                                <w:rPr>
                                  <w:rStyle w:val="Hyperlink"/>
                                  <w:color w:val="auto"/>
                                  <w:sz w:val="20"/>
                                  <w:szCs w:val="20"/>
                                </w:rPr>
                                <w:t>www.ecfr.gov</w:t>
                              </w:r>
                            </w:hyperlink>
                          </w:p>
                          <w:p w:rsidR="004F04D3" w:rsidRPr="00CE189C" w:rsidRDefault="004F04D3" w:rsidP="00BC75DF">
                            <w:pPr>
                              <w:pStyle w:val="ListParagraph"/>
                              <w:numPr>
                                <w:ilvl w:val="1"/>
                                <w:numId w:val="41"/>
                              </w:numPr>
                              <w:rPr>
                                <w:rStyle w:val="Hyperlink"/>
                                <w:color w:val="auto"/>
                                <w:sz w:val="20"/>
                                <w:szCs w:val="20"/>
                              </w:rPr>
                            </w:pPr>
                            <w:r w:rsidRPr="00BC75DF">
                              <w:rPr>
                                <w:sz w:val="20"/>
                                <w:szCs w:val="20"/>
                              </w:rPr>
                              <w:t xml:space="preserve">Helpful Tips for applying to the 8(a) Business Development Program:   </w:t>
                            </w:r>
                            <w:hyperlink r:id="rId15" w:history="1">
                              <w:r w:rsidRPr="007B071A">
                                <w:rPr>
                                  <w:rStyle w:val="Hyperlink"/>
                                  <w:color w:val="auto"/>
                                  <w:sz w:val="20"/>
                                  <w:szCs w:val="20"/>
                                </w:rPr>
                                <w:t>http://www.sba.gov/gcclassroom</w:t>
                              </w:r>
                            </w:hyperlink>
                            <w:r w:rsidRPr="004A7AEE">
                              <w:rPr>
                                <w:rStyle w:val="Hyperlink"/>
                                <w:color w:val="auto"/>
                                <w:sz w:val="20"/>
                                <w:szCs w:val="20"/>
                              </w:rPr>
                              <w:t xml:space="preserve">  </w:t>
                            </w:r>
                          </w:p>
                          <w:p w:rsidR="004F04D3" w:rsidRPr="00BC75DF" w:rsidRDefault="004F04D3" w:rsidP="00BC75DF">
                            <w:pPr>
                              <w:pStyle w:val="ListParagraph"/>
                              <w:numPr>
                                <w:ilvl w:val="1"/>
                                <w:numId w:val="41"/>
                              </w:numPr>
                              <w:rPr>
                                <w:rStyle w:val="Hyperlink"/>
                                <w:color w:val="auto"/>
                                <w:sz w:val="20"/>
                                <w:szCs w:val="20"/>
                                <w:u w:val="none"/>
                              </w:rPr>
                            </w:pPr>
                            <w:r w:rsidRPr="00BC75DF">
                              <w:rPr>
                                <w:rStyle w:val="Hyperlink"/>
                                <w:color w:val="auto"/>
                                <w:sz w:val="20"/>
                                <w:szCs w:val="20"/>
                                <w:u w:val="none"/>
                              </w:rPr>
                              <w:t>Your local SBA District Office and SCORE Offices</w:t>
                            </w:r>
                            <w:r>
                              <w:rPr>
                                <w:spacing w:val="6"/>
                                <w:sz w:val="20"/>
                                <w:szCs w:val="20"/>
                              </w:rPr>
                              <w:t>, Small Business Development Centers, Women’s Business Centers, Veteran’s Business Outreach Center and Procurement Technical Assistance Centers</w:t>
                            </w:r>
                            <w:r w:rsidRPr="00BC75DF">
                              <w:rPr>
                                <w:rStyle w:val="Hyperlink"/>
                                <w:color w:val="auto"/>
                                <w:sz w:val="20"/>
                                <w:szCs w:val="20"/>
                                <w:u w:val="none"/>
                              </w:rPr>
                              <w:t xml:space="preserve"> provide ‘free’ guidance for 8(a) applicants.</w:t>
                            </w:r>
                          </w:p>
                          <w:p w:rsidR="004F04D3" w:rsidRPr="00A52389" w:rsidRDefault="004F04D3" w:rsidP="00BD665E">
                            <w:pPr>
                              <w:pStyle w:val="ListParagraph"/>
                              <w:pBdr>
                                <w:bottom w:val="single" w:sz="6" w:space="1" w:color="auto"/>
                              </w:pBdr>
                              <w:rPr>
                                <w:rStyle w:val="Hyperlink"/>
                                <w:sz w:val="20"/>
                                <w:szCs w:val="20"/>
                              </w:rPr>
                            </w:pPr>
                          </w:p>
                          <w:p w:rsidR="004F04D3" w:rsidRDefault="004F04D3" w:rsidP="00A52389">
                            <w:pPr>
                              <w:pStyle w:val="ListParagraph"/>
                              <w:jc w:val="center"/>
                              <w:rPr>
                                <w:b/>
                                <w:sz w:val="22"/>
                                <w:szCs w:val="22"/>
                                <w:u w:val="single"/>
                              </w:rPr>
                            </w:pPr>
                          </w:p>
                          <w:p w:rsidR="004F04D3" w:rsidRDefault="004F04D3" w:rsidP="00A52389">
                            <w:pPr>
                              <w:pStyle w:val="ListParagraph"/>
                              <w:jc w:val="center"/>
                              <w:rPr>
                                <w:b/>
                                <w:sz w:val="22"/>
                                <w:szCs w:val="22"/>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2pt;width:512.8pt;height:4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">
                <v:textbox>
                  <w:txbxContent>
                    <w:p w:rsidR="004F04D3" w:rsidRDefault="004F04D3" w:rsidP="00866DB9">
                      <w:pPr>
                        <w:rPr>
                          <w:sz w:val="20"/>
                          <w:szCs w:val="20"/>
                        </w:rPr>
                      </w:pPr>
                    </w:p>
                    <w:p w:rsidR="004F04D3" w:rsidRDefault="004F04D3" w:rsidP="00866DB9">
                      <w:pPr>
                        <w:rPr>
                          <w:sz w:val="20"/>
                          <w:szCs w:val="20"/>
                        </w:rPr>
                      </w:pPr>
                    </w:p>
                    <w:p w:rsidR="004F04D3" w:rsidRDefault="004F04D3" w:rsidP="00866DB9">
                      <w:pPr>
                        <w:rPr>
                          <w:sz w:val="20"/>
                          <w:szCs w:val="20"/>
                        </w:rPr>
                      </w:pPr>
                    </w:p>
                    <w:p w:rsidR="004F04D3" w:rsidRPr="00A52389" w:rsidRDefault="004F04D3" w:rsidP="00CE3861">
                      <w:pPr>
                        <w:numPr>
                          <w:ilvl w:val="0"/>
                          <w:numId w:val="34"/>
                        </w:numPr>
                        <w:rPr>
                          <w:sz w:val="20"/>
                          <w:szCs w:val="20"/>
                        </w:rPr>
                      </w:pPr>
                      <w:r>
                        <w:rPr>
                          <w:sz w:val="20"/>
                          <w:szCs w:val="20"/>
                        </w:rPr>
                        <w:t xml:space="preserve">There is a </w:t>
                      </w:r>
                      <w:r w:rsidRPr="00BC75DF">
                        <w:rPr>
                          <w:b/>
                          <w:sz w:val="20"/>
                          <w:szCs w:val="20"/>
                        </w:rPr>
                        <w:t>one-time eligibility restriction for 8(a) Participants</w:t>
                      </w:r>
                      <w:r>
                        <w:rPr>
                          <w:sz w:val="20"/>
                          <w:szCs w:val="20"/>
                        </w:rPr>
                        <w:t>.  This one time eligibility applies to both the certified 8(a) firm and</w:t>
                      </w:r>
                      <w:r w:rsidRPr="00A52389">
                        <w:rPr>
                          <w:sz w:val="20"/>
                          <w:szCs w:val="20"/>
                        </w:rPr>
                        <w:t xml:space="preserve"> </w:t>
                      </w:r>
                      <w:r>
                        <w:rPr>
                          <w:sz w:val="20"/>
                          <w:szCs w:val="20"/>
                        </w:rPr>
                        <w:t xml:space="preserve">the </w:t>
                      </w:r>
                      <w:r w:rsidRPr="00A52389">
                        <w:rPr>
                          <w:sz w:val="20"/>
                          <w:szCs w:val="20"/>
                        </w:rPr>
                        <w:t>socially and economically disadvantaged individual</w:t>
                      </w:r>
                      <w:r>
                        <w:rPr>
                          <w:sz w:val="20"/>
                          <w:szCs w:val="20"/>
                        </w:rPr>
                        <w:t>(</w:t>
                      </w:r>
                      <w:r w:rsidRPr="00A52389">
                        <w:rPr>
                          <w:sz w:val="20"/>
                          <w:szCs w:val="20"/>
                        </w:rPr>
                        <w:t>s</w:t>
                      </w:r>
                      <w:r>
                        <w:rPr>
                          <w:sz w:val="20"/>
                          <w:szCs w:val="20"/>
                        </w:rPr>
                        <w:t>)</w:t>
                      </w:r>
                      <w:r w:rsidRPr="00A52389">
                        <w:rPr>
                          <w:sz w:val="20"/>
                          <w:szCs w:val="20"/>
                        </w:rPr>
                        <w:t xml:space="preserve"> upon whom eligibility </w:t>
                      </w:r>
                      <w:r>
                        <w:rPr>
                          <w:sz w:val="20"/>
                          <w:szCs w:val="20"/>
                        </w:rPr>
                        <w:t>wa</w:t>
                      </w:r>
                      <w:r w:rsidRPr="00A52389">
                        <w:rPr>
                          <w:sz w:val="20"/>
                          <w:szCs w:val="20"/>
                        </w:rPr>
                        <w:t>s based</w:t>
                      </w:r>
                      <w:r>
                        <w:rPr>
                          <w:sz w:val="20"/>
                          <w:szCs w:val="20"/>
                        </w:rPr>
                        <w:t xml:space="preserve"> on.  </w:t>
                      </w:r>
                      <w:r w:rsidRPr="00A52389">
                        <w:rPr>
                          <w:sz w:val="20"/>
                          <w:szCs w:val="20"/>
                        </w:rPr>
                        <w:t xml:space="preserve">Once </w:t>
                      </w:r>
                      <w:r>
                        <w:rPr>
                          <w:sz w:val="20"/>
                          <w:szCs w:val="20"/>
                        </w:rPr>
                        <w:t xml:space="preserve">the 8(a) </w:t>
                      </w:r>
                      <w:r w:rsidRPr="00A52389">
                        <w:rPr>
                          <w:sz w:val="20"/>
                          <w:szCs w:val="20"/>
                        </w:rPr>
                        <w:t>participation ends, neither the firm no</w:t>
                      </w:r>
                      <w:r>
                        <w:rPr>
                          <w:sz w:val="20"/>
                          <w:szCs w:val="20"/>
                        </w:rPr>
                        <w:t xml:space="preserve">r </w:t>
                      </w:r>
                      <w:r w:rsidRPr="00A52389">
                        <w:rPr>
                          <w:sz w:val="20"/>
                          <w:szCs w:val="20"/>
                        </w:rPr>
                        <w:t>the individual</w:t>
                      </w:r>
                      <w:r>
                        <w:rPr>
                          <w:sz w:val="20"/>
                          <w:szCs w:val="20"/>
                        </w:rPr>
                        <w:t>(</w:t>
                      </w:r>
                      <w:r w:rsidRPr="00A52389">
                        <w:rPr>
                          <w:sz w:val="20"/>
                          <w:szCs w:val="20"/>
                        </w:rPr>
                        <w:t>s</w:t>
                      </w:r>
                      <w:r>
                        <w:rPr>
                          <w:sz w:val="20"/>
                          <w:szCs w:val="20"/>
                        </w:rPr>
                        <w:t>)</w:t>
                      </w:r>
                      <w:r w:rsidRPr="00A52389">
                        <w:rPr>
                          <w:sz w:val="20"/>
                          <w:szCs w:val="20"/>
                        </w:rPr>
                        <w:t xml:space="preserve"> </w:t>
                      </w:r>
                      <w:r>
                        <w:rPr>
                          <w:sz w:val="20"/>
                          <w:szCs w:val="20"/>
                        </w:rPr>
                        <w:t>will be eligible for the program</w:t>
                      </w:r>
                      <w:r w:rsidRPr="00A52389">
                        <w:rPr>
                          <w:sz w:val="20"/>
                          <w:szCs w:val="20"/>
                        </w:rPr>
                        <w:t xml:space="preserve"> again.   </w:t>
                      </w:r>
                    </w:p>
                    <w:p w:rsidR="004F04D3" w:rsidRDefault="004F04D3" w:rsidP="00866DB9">
                      <w:pPr>
                        <w:rPr>
                          <w:sz w:val="20"/>
                          <w:szCs w:val="20"/>
                        </w:rPr>
                      </w:pPr>
                    </w:p>
                    <w:p w:rsidR="004F04D3" w:rsidRDefault="004F04D3" w:rsidP="00866DB9">
                      <w:pPr>
                        <w:numPr>
                          <w:ilvl w:val="0"/>
                          <w:numId w:val="34"/>
                        </w:numPr>
                        <w:rPr>
                          <w:sz w:val="20"/>
                          <w:szCs w:val="20"/>
                        </w:rPr>
                      </w:pPr>
                      <w:r>
                        <w:rPr>
                          <w:sz w:val="20"/>
                          <w:szCs w:val="20"/>
                        </w:rPr>
                        <w:t xml:space="preserve">You must obtain </w:t>
                      </w:r>
                      <w:r w:rsidRPr="00AF7CCB">
                        <w:rPr>
                          <w:b/>
                          <w:sz w:val="20"/>
                          <w:szCs w:val="20"/>
                        </w:rPr>
                        <w:t>official copies of all corporate documents</w:t>
                      </w:r>
                      <w:r>
                        <w:rPr>
                          <w:sz w:val="20"/>
                          <w:szCs w:val="20"/>
                        </w:rPr>
                        <w:t xml:space="preserve">.  Articles, licenses, permits, etc. must be current and approved by the state or states where you conduct business.   </w:t>
                      </w:r>
                      <w:hyperlink r:id="rId16" w:history="1">
                        <w:r w:rsidRPr="007043DE">
                          <w:rPr>
                            <w:rStyle w:val="Hyperlink"/>
                            <w:sz w:val="20"/>
                            <w:szCs w:val="20"/>
                          </w:rPr>
                          <w:t>www.sba.gov/content/registering-your-business-state-agencies</w:t>
                        </w:r>
                      </w:hyperlink>
                    </w:p>
                    <w:p w:rsidR="004F04D3" w:rsidRDefault="004F04D3" w:rsidP="00866DB9">
                      <w:pPr>
                        <w:pStyle w:val="ListParagraph"/>
                        <w:rPr>
                          <w:sz w:val="20"/>
                          <w:szCs w:val="20"/>
                        </w:rPr>
                      </w:pPr>
                    </w:p>
                    <w:p w:rsidR="004F04D3" w:rsidRDefault="004F04D3" w:rsidP="00AF7CCB">
                      <w:pPr>
                        <w:numPr>
                          <w:ilvl w:val="0"/>
                          <w:numId w:val="34"/>
                        </w:numPr>
                        <w:rPr>
                          <w:sz w:val="20"/>
                          <w:szCs w:val="20"/>
                        </w:rPr>
                      </w:pPr>
                      <w:r>
                        <w:rPr>
                          <w:sz w:val="20"/>
                          <w:szCs w:val="20"/>
                        </w:rPr>
                        <w:t xml:space="preserve">You must obtain a free </w:t>
                      </w:r>
                      <w:r w:rsidRPr="00AF7CCB">
                        <w:rPr>
                          <w:b/>
                          <w:sz w:val="20"/>
                          <w:szCs w:val="20"/>
                        </w:rPr>
                        <w:t>DUNS number</w:t>
                      </w:r>
                      <w:r>
                        <w:rPr>
                          <w:b/>
                          <w:sz w:val="20"/>
                          <w:szCs w:val="20"/>
                        </w:rPr>
                        <w:t xml:space="preserve"> </w:t>
                      </w:r>
                      <w:r>
                        <w:rPr>
                          <w:sz w:val="20"/>
                          <w:szCs w:val="20"/>
                        </w:rPr>
                        <w:t xml:space="preserve">from Dunn and Bradstreet either online or by calling 1-866-705-5711 or visiting </w:t>
                      </w:r>
                      <w:hyperlink r:id="rId17" w:history="1">
                        <w:r w:rsidRPr="007043DE">
                          <w:rPr>
                            <w:rStyle w:val="Hyperlink"/>
                            <w:sz w:val="20"/>
                            <w:szCs w:val="20"/>
                          </w:rPr>
                          <w:t>https://fedgov.dnb.com/webform</w:t>
                        </w:r>
                      </w:hyperlink>
                      <w:r>
                        <w:rPr>
                          <w:sz w:val="20"/>
                          <w:szCs w:val="20"/>
                        </w:rPr>
                        <w:t xml:space="preserve">.  </w:t>
                      </w:r>
                      <w:proofErr w:type="gramStart"/>
                      <w:r>
                        <w:rPr>
                          <w:sz w:val="20"/>
                          <w:szCs w:val="20"/>
                        </w:rPr>
                        <w:t>DUNS</w:t>
                      </w:r>
                      <w:proofErr w:type="gramEnd"/>
                      <w:r>
                        <w:rPr>
                          <w:sz w:val="20"/>
                          <w:szCs w:val="20"/>
                        </w:rPr>
                        <w:t xml:space="preserve"> numbers are unique nine-digit identification numbers for each physical location of your business.  </w:t>
                      </w:r>
                      <w:proofErr w:type="gramStart"/>
                      <w:r>
                        <w:rPr>
                          <w:sz w:val="20"/>
                          <w:szCs w:val="20"/>
                        </w:rPr>
                        <w:t>DUNS</w:t>
                      </w:r>
                      <w:proofErr w:type="gramEnd"/>
                      <w:r>
                        <w:rPr>
                          <w:sz w:val="20"/>
                          <w:szCs w:val="20"/>
                        </w:rPr>
                        <w:t xml:space="preserve"> numbers are required for firms applying to the 8(a) BD program.</w:t>
                      </w:r>
                    </w:p>
                    <w:p w:rsidR="004F04D3" w:rsidRDefault="004F04D3" w:rsidP="00AF7CCB">
                      <w:pPr>
                        <w:pStyle w:val="ListParagraph"/>
                        <w:rPr>
                          <w:sz w:val="20"/>
                          <w:szCs w:val="20"/>
                        </w:rPr>
                      </w:pPr>
                    </w:p>
                    <w:p w:rsidR="004F04D3" w:rsidRDefault="004F04D3" w:rsidP="00AF7CCB">
                      <w:pPr>
                        <w:numPr>
                          <w:ilvl w:val="0"/>
                          <w:numId w:val="34"/>
                        </w:numPr>
                        <w:rPr>
                          <w:sz w:val="20"/>
                          <w:szCs w:val="20"/>
                        </w:rPr>
                      </w:pPr>
                      <w:r>
                        <w:rPr>
                          <w:sz w:val="20"/>
                          <w:szCs w:val="20"/>
                        </w:rPr>
                        <w:t xml:space="preserve">You must obtain a free </w:t>
                      </w:r>
                      <w:r>
                        <w:rPr>
                          <w:b/>
                          <w:sz w:val="20"/>
                          <w:szCs w:val="20"/>
                        </w:rPr>
                        <w:t xml:space="preserve">Tax Identification Number (TIN) </w:t>
                      </w:r>
                      <w:r>
                        <w:rPr>
                          <w:sz w:val="20"/>
                          <w:szCs w:val="20"/>
                        </w:rPr>
                        <w:t xml:space="preserve">or </w:t>
                      </w:r>
                      <w:r>
                        <w:rPr>
                          <w:b/>
                          <w:sz w:val="20"/>
                          <w:szCs w:val="20"/>
                        </w:rPr>
                        <w:t>Employer Identification Number (EIN)</w:t>
                      </w:r>
                      <w:r>
                        <w:rPr>
                          <w:sz w:val="20"/>
                          <w:szCs w:val="20"/>
                        </w:rPr>
                        <w:t xml:space="preserve"> from the Internal Revenue Service (IRS) </w:t>
                      </w:r>
                      <w:hyperlink r:id="rId18" w:history="1">
                        <w:r w:rsidRPr="007043DE">
                          <w:rPr>
                            <w:rStyle w:val="Hyperlink"/>
                            <w:sz w:val="20"/>
                            <w:szCs w:val="20"/>
                          </w:rPr>
                          <w:t>http://www.sba.gov/content/obtain-your-federal-business-tax-id-ein</w:t>
                        </w:r>
                      </w:hyperlink>
                      <w:r>
                        <w:rPr>
                          <w:rStyle w:val="Hyperlink"/>
                          <w:sz w:val="20"/>
                          <w:szCs w:val="20"/>
                        </w:rPr>
                        <w:t>.</w:t>
                      </w:r>
                      <w:r w:rsidRPr="00BC75DF">
                        <w:rPr>
                          <w:rStyle w:val="Hyperlink"/>
                          <w:sz w:val="20"/>
                          <w:szCs w:val="20"/>
                          <w:u w:val="none"/>
                        </w:rPr>
                        <w:t xml:space="preserve">  </w:t>
                      </w:r>
                      <w:r>
                        <w:rPr>
                          <w:rStyle w:val="Hyperlink"/>
                          <w:color w:val="auto"/>
                          <w:sz w:val="20"/>
                          <w:szCs w:val="20"/>
                          <w:u w:val="none"/>
                        </w:rPr>
                        <w:t>However, many sole proprietorships use the owner’s Social Security Number (SSN) and this is acceptable.</w:t>
                      </w:r>
                    </w:p>
                    <w:p w:rsidR="004F04D3" w:rsidRDefault="004F04D3" w:rsidP="004C2232">
                      <w:pPr>
                        <w:pStyle w:val="ListParagraph"/>
                        <w:rPr>
                          <w:sz w:val="20"/>
                          <w:szCs w:val="20"/>
                        </w:rPr>
                      </w:pPr>
                    </w:p>
                    <w:p w:rsidR="004F04D3" w:rsidRPr="00DC7400" w:rsidRDefault="004F04D3" w:rsidP="00DC7400">
                      <w:pPr>
                        <w:numPr>
                          <w:ilvl w:val="0"/>
                          <w:numId w:val="34"/>
                        </w:numPr>
                        <w:rPr>
                          <w:sz w:val="20"/>
                          <w:szCs w:val="20"/>
                        </w:rPr>
                      </w:pPr>
                      <w:r w:rsidRPr="0097309A">
                        <w:rPr>
                          <w:sz w:val="20"/>
                          <w:szCs w:val="20"/>
                        </w:rPr>
                        <w:t xml:space="preserve">You must have an active </w:t>
                      </w:r>
                      <w:r w:rsidRPr="009A04D8">
                        <w:rPr>
                          <w:b/>
                          <w:sz w:val="20"/>
                          <w:szCs w:val="20"/>
                        </w:rPr>
                        <w:t>DSBS Profile</w:t>
                      </w:r>
                      <w:r w:rsidRPr="0097309A">
                        <w:rPr>
                          <w:sz w:val="20"/>
                          <w:szCs w:val="20"/>
                        </w:rPr>
                        <w:t xml:space="preserve"> (Dynamic Small Business Search) in the F</w:t>
                      </w:r>
                      <w:r w:rsidRPr="00DC7400">
                        <w:rPr>
                          <w:sz w:val="20"/>
                          <w:szCs w:val="20"/>
                        </w:rPr>
                        <w:t xml:space="preserve">ederal government’s contractor database using the System for Award Management (SAM) – </w:t>
                      </w:r>
                      <w:hyperlink r:id="rId19" w:history="1">
                        <w:r w:rsidRPr="00DC7400">
                          <w:rPr>
                            <w:rStyle w:val="Hyperlink"/>
                            <w:sz w:val="20"/>
                            <w:szCs w:val="20"/>
                          </w:rPr>
                          <w:t>www.sam.gov</w:t>
                        </w:r>
                      </w:hyperlink>
                      <w:r w:rsidRPr="00DC7400">
                        <w:rPr>
                          <w:sz w:val="20"/>
                          <w:szCs w:val="20"/>
                        </w:rPr>
                        <w:t>.  This profile is required prior to applying to the 8(a) BD Program.</w:t>
                      </w:r>
                    </w:p>
                    <w:p w:rsidR="004F04D3" w:rsidRDefault="004F04D3" w:rsidP="0097309A">
                      <w:pPr>
                        <w:ind w:left="720" w:hanging="720"/>
                        <w:rPr>
                          <w:sz w:val="20"/>
                          <w:szCs w:val="20"/>
                        </w:rPr>
                      </w:pPr>
                    </w:p>
                    <w:p w:rsidR="004F04D3" w:rsidRPr="008A4718" w:rsidRDefault="004F04D3" w:rsidP="00BC75DF">
                      <w:pPr>
                        <w:pStyle w:val="ListParagraph"/>
                        <w:numPr>
                          <w:ilvl w:val="0"/>
                          <w:numId w:val="34"/>
                        </w:numPr>
                        <w:rPr>
                          <w:sz w:val="20"/>
                          <w:szCs w:val="20"/>
                        </w:rPr>
                      </w:pPr>
                      <w:r w:rsidRPr="008A4718">
                        <w:rPr>
                          <w:sz w:val="20"/>
                          <w:szCs w:val="20"/>
                        </w:rPr>
                        <w:t xml:space="preserve">Your firm must demonstrate </w:t>
                      </w:r>
                      <w:r w:rsidRPr="009A04D8">
                        <w:rPr>
                          <w:b/>
                          <w:sz w:val="20"/>
                          <w:szCs w:val="20"/>
                        </w:rPr>
                        <w:t>potential for success</w:t>
                      </w:r>
                      <w:r w:rsidRPr="008A4718">
                        <w:rPr>
                          <w:sz w:val="20"/>
                          <w:szCs w:val="20"/>
                        </w:rPr>
                        <w:t xml:space="preserve"> by </w:t>
                      </w:r>
                      <w:r>
                        <w:rPr>
                          <w:sz w:val="20"/>
                          <w:szCs w:val="20"/>
                        </w:rPr>
                        <w:t>demonstrating it has been</w:t>
                      </w:r>
                      <w:r w:rsidRPr="008A4718">
                        <w:rPr>
                          <w:sz w:val="20"/>
                          <w:szCs w:val="20"/>
                        </w:rPr>
                        <w:t xml:space="preserve"> in business in </w:t>
                      </w:r>
                      <w:r>
                        <w:rPr>
                          <w:sz w:val="20"/>
                          <w:szCs w:val="20"/>
                        </w:rPr>
                        <w:t>its</w:t>
                      </w:r>
                      <w:r w:rsidRPr="008A4718">
                        <w:rPr>
                          <w:sz w:val="20"/>
                          <w:szCs w:val="20"/>
                        </w:rPr>
                        <w:t xml:space="preserve"> primary industry</w:t>
                      </w:r>
                      <w:r>
                        <w:rPr>
                          <w:sz w:val="20"/>
                          <w:szCs w:val="20"/>
                        </w:rPr>
                        <w:t xml:space="preserve"> for two years</w:t>
                      </w:r>
                      <w:r w:rsidRPr="008A4718">
                        <w:rPr>
                          <w:sz w:val="20"/>
                          <w:szCs w:val="20"/>
                        </w:rPr>
                        <w:t xml:space="preserve">, or you will need to request a </w:t>
                      </w:r>
                      <w:r>
                        <w:rPr>
                          <w:sz w:val="20"/>
                          <w:szCs w:val="20"/>
                        </w:rPr>
                        <w:t>w</w:t>
                      </w:r>
                      <w:r w:rsidRPr="008A4718">
                        <w:rPr>
                          <w:sz w:val="20"/>
                          <w:szCs w:val="20"/>
                        </w:rPr>
                        <w:t>aiver</w:t>
                      </w:r>
                      <w:r>
                        <w:rPr>
                          <w:sz w:val="20"/>
                          <w:szCs w:val="20"/>
                        </w:rPr>
                        <w:t xml:space="preserve"> of this requirement</w:t>
                      </w:r>
                      <w:r w:rsidRPr="0005254A">
                        <w:rPr>
                          <w:sz w:val="20"/>
                          <w:szCs w:val="20"/>
                        </w:rPr>
                        <w:t xml:space="preserve">.  </w:t>
                      </w:r>
                      <w:r w:rsidRPr="009A04D8">
                        <w:rPr>
                          <w:sz w:val="20"/>
                          <w:szCs w:val="20"/>
                        </w:rPr>
                        <w:t xml:space="preserve">If the business concern has not yet generated revenues, you will not be successful obtaining a waiver.   </w:t>
                      </w:r>
                      <w:r w:rsidRPr="0005254A">
                        <w:rPr>
                          <w:sz w:val="20"/>
                          <w:szCs w:val="20"/>
                        </w:rPr>
                        <w:t xml:space="preserve">For more information about </w:t>
                      </w:r>
                      <w:r w:rsidRPr="009A04D8">
                        <w:rPr>
                          <w:sz w:val="20"/>
                          <w:szCs w:val="20"/>
                        </w:rPr>
                        <w:t>“potential for success”,</w:t>
                      </w:r>
                      <w:r w:rsidRPr="0005254A">
                        <w:rPr>
                          <w:sz w:val="20"/>
                          <w:szCs w:val="20"/>
                        </w:rPr>
                        <w:t xml:space="preserve"> please see 13 CFR § 124</w:t>
                      </w:r>
                      <w:r w:rsidRPr="008A4718">
                        <w:rPr>
                          <w:sz w:val="20"/>
                          <w:szCs w:val="20"/>
                        </w:rPr>
                        <w:t>.107.</w:t>
                      </w:r>
                      <w:r>
                        <w:rPr>
                          <w:sz w:val="20"/>
                          <w:szCs w:val="20"/>
                        </w:rPr>
                        <w:t xml:space="preserve">  Please note that firms owned by Alaska Native Corporations, Tribes, Native Hawaiian Organizations, and Community Development Corporations have special rules regarding potential for success.  </w:t>
                      </w:r>
                      <w:r w:rsidRPr="009E0A01">
                        <w:rPr>
                          <w:i/>
                          <w:sz w:val="20"/>
                          <w:szCs w:val="20"/>
                        </w:rPr>
                        <w:t>See</w:t>
                      </w:r>
                      <w:r>
                        <w:rPr>
                          <w:sz w:val="20"/>
                          <w:szCs w:val="20"/>
                        </w:rPr>
                        <w:t xml:space="preserve"> 13 CFR §§ 124.109(c</w:t>
                      </w:r>
                      <w:proofErr w:type="gramStart"/>
                      <w:r>
                        <w:rPr>
                          <w:sz w:val="20"/>
                          <w:szCs w:val="20"/>
                        </w:rPr>
                        <w:t>)(</w:t>
                      </w:r>
                      <w:proofErr w:type="gramEnd"/>
                      <w:r>
                        <w:rPr>
                          <w:sz w:val="20"/>
                          <w:szCs w:val="20"/>
                        </w:rPr>
                        <w:t>6), 124.110(g), and 124.111(f).</w:t>
                      </w:r>
                    </w:p>
                    <w:p w:rsidR="004F04D3" w:rsidRDefault="004F04D3" w:rsidP="00751D6B">
                      <w:pPr>
                        <w:pStyle w:val="ListParagraph"/>
                        <w:rPr>
                          <w:sz w:val="20"/>
                          <w:szCs w:val="20"/>
                        </w:rPr>
                      </w:pPr>
                    </w:p>
                    <w:p w:rsidR="004F04D3" w:rsidRDefault="004F04D3" w:rsidP="009A04D8">
                      <w:pPr>
                        <w:pStyle w:val="ListParagraph"/>
                        <w:numPr>
                          <w:ilvl w:val="0"/>
                          <w:numId w:val="34"/>
                        </w:numPr>
                        <w:rPr>
                          <w:sz w:val="20"/>
                          <w:szCs w:val="20"/>
                        </w:rPr>
                      </w:pPr>
                      <w:r w:rsidRPr="0005254A">
                        <w:rPr>
                          <w:sz w:val="20"/>
                          <w:szCs w:val="20"/>
                        </w:rPr>
                        <w:t xml:space="preserve">You must </w:t>
                      </w:r>
                      <w:r w:rsidRPr="0005254A">
                        <w:rPr>
                          <w:b/>
                          <w:sz w:val="20"/>
                          <w:szCs w:val="20"/>
                        </w:rPr>
                        <w:t>complete your application online</w:t>
                      </w:r>
                      <w:r w:rsidRPr="0005254A">
                        <w:rPr>
                          <w:sz w:val="20"/>
                          <w:szCs w:val="20"/>
                        </w:rPr>
                        <w:t xml:space="preserve"> and </w:t>
                      </w:r>
                      <w:r w:rsidRPr="0005254A">
                        <w:rPr>
                          <w:b/>
                          <w:sz w:val="20"/>
                          <w:szCs w:val="20"/>
                        </w:rPr>
                        <w:t>mail documents as required</w:t>
                      </w:r>
                      <w:r w:rsidRPr="0005254A">
                        <w:rPr>
                          <w:sz w:val="20"/>
                          <w:szCs w:val="20"/>
                        </w:rPr>
                        <w:t xml:space="preserve">.  </w:t>
                      </w:r>
                    </w:p>
                    <w:p w:rsidR="004F04D3" w:rsidRPr="009A04D8" w:rsidRDefault="004F04D3" w:rsidP="009A04D8">
                      <w:pPr>
                        <w:pStyle w:val="ListParagraph"/>
                        <w:rPr>
                          <w:sz w:val="20"/>
                          <w:szCs w:val="20"/>
                        </w:rPr>
                      </w:pPr>
                    </w:p>
                    <w:p w:rsidR="004F04D3" w:rsidRDefault="004F04D3" w:rsidP="00BD665E">
                      <w:pPr>
                        <w:pStyle w:val="ListParagraph"/>
                        <w:jc w:val="center"/>
                        <w:rPr>
                          <w:b/>
                          <w:sz w:val="22"/>
                          <w:szCs w:val="22"/>
                          <w:u w:val="single"/>
                        </w:rPr>
                      </w:pPr>
                      <w:r>
                        <w:rPr>
                          <w:b/>
                          <w:sz w:val="22"/>
                          <w:szCs w:val="22"/>
                          <w:u w:val="single"/>
                        </w:rPr>
                        <w:t xml:space="preserve">Getting Started with the 8(a) BD Application </w:t>
                      </w:r>
                    </w:p>
                    <w:p w:rsidR="004F04D3" w:rsidRDefault="004F04D3" w:rsidP="00BD665E">
                      <w:pPr>
                        <w:pStyle w:val="ListParagraph"/>
                        <w:jc w:val="center"/>
                        <w:rPr>
                          <w:b/>
                          <w:sz w:val="22"/>
                          <w:szCs w:val="22"/>
                          <w:u w:val="single"/>
                        </w:rPr>
                      </w:pPr>
                    </w:p>
                    <w:p w:rsidR="004F04D3" w:rsidRPr="007C4839" w:rsidRDefault="004F04D3" w:rsidP="00BC75DF">
                      <w:pPr>
                        <w:pStyle w:val="ListParagraph"/>
                        <w:numPr>
                          <w:ilvl w:val="1"/>
                          <w:numId w:val="41"/>
                        </w:numPr>
                        <w:rPr>
                          <w:sz w:val="20"/>
                          <w:szCs w:val="20"/>
                        </w:rPr>
                      </w:pPr>
                      <w:r w:rsidRPr="007C4839">
                        <w:rPr>
                          <w:sz w:val="20"/>
                          <w:szCs w:val="20"/>
                        </w:rPr>
                        <w:t xml:space="preserve">Online Application – </w:t>
                      </w:r>
                      <w:hyperlink r:id="rId20" w:history="1">
                        <w:r w:rsidRPr="00BC75DF">
                          <w:rPr>
                            <w:rStyle w:val="Hyperlink"/>
                            <w:color w:val="auto"/>
                            <w:sz w:val="20"/>
                            <w:szCs w:val="20"/>
                          </w:rPr>
                          <w:t>http://www.sba.gov/8abd</w:t>
                        </w:r>
                      </w:hyperlink>
                    </w:p>
                    <w:p w:rsidR="004F04D3" w:rsidRPr="00BC75DF" w:rsidRDefault="004F04D3" w:rsidP="00BC75DF">
                      <w:pPr>
                        <w:pStyle w:val="ListParagraph"/>
                        <w:numPr>
                          <w:ilvl w:val="1"/>
                          <w:numId w:val="41"/>
                        </w:numPr>
                        <w:rPr>
                          <w:rStyle w:val="Hyperlink"/>
                          <w:color w:val="auto"/>
                          <w:sz w:val="20"/>
                          <w:szCs w:val="20"/>
                        </w:rPr>
                      </w:pPr>
                      <w:r w:rsidRPr="00BC75DF">
                        <w:rPr>
                          <w:sz w:val="20"/>
                          <w:szCs w:val="20"/>
                        </w:rPr>
                        <w:t xml:space="preserve">Rules and Regulations 13 CFR </w:t>
                      </w:r>
                      <w:r>
                        <w:rPr>
                          <w:sz w:val="20"/>
                          <w:szCs w:val="20"/>
                        </w:rPr>
                        <w:t xml:space="preserve">Part </w:t>
                      </w:r>
                      <w:r w:rsidRPr="00BC75DF">
                        <w:rPr>
                          <w:sz w:val="20"/>
                          <w:szCs w:val="20"/>
                        </w:rPr>
                        <w:t xml:space="preserve">124 – </w:t>
                      </w:r>
                      <w:hyperlink r:id="rId21" w:history="1">
                        <w:r w:rsidRPr="00BC75DF">
                          <w:rPr>
                            <w:rStyle w:val="Hyperlink"/>
                            <w:color w:val="auto"/>
                            <w:sz w:val="20"/>
                            <w:szCs w:val="20"/>
                          </w:rPr>
                          <w:t>www.ecfr.gov</w:t>
                        </w:r>
                      </w:hyperlink>
                    </w:p>
                    <w:p w:rsidR="004F04D3" w:rsidRPr="00CE189C" w:rsidRDefault="004F04D3" w:rsidP="00BC75DF">
                      <w:pPr>
                        <w:pStyle w:val="ListParagraph"/>
                        <w:numPr>
                          <w:ilvl w:val="1"/>
                          <w:numId w:val="41"/>
                        </w:numPr>
                        <w:rPr>
                          <w:rStyle w:val="Hyperlink"/>
                          <w:color w:val="auto"/>
                          <w:sz w:val="20"/>
                          <w:szCs w:val="20"/>
                        </w:rPr>
                      </w:pPr>
                      <w:r w:rsidRPr="00BC75DF">
                        <w:rPr>
                          <w:sz w:val="20"/>
                          <w:szCs w:val="20"/>
                        </w:rPr>
                        <w:t xml:space="preserve">Helpful Tips for applying to the 8(a) Business Development Program:   </w:t>
                      </w:r>
                      <w:hyperlink r:id="rId22" w:history="1">
                        <w:r w:rsidRPr="007B071A">
                          <w:rPr>
                            <w:rStyle w:val="Hyperlink"/>
                            <w:color w:val="auto"/>
                            <w:sz w:val="20"/>
                            <w:szCs w:val="20"/>
                          </w:rPr>
                          <w:t>http://www.sba.gov/gcclassroom</w:t>
                        </w:r>
                      </w:hyperlink>
                      <w:r w:rsidRPr="004A7AEE">
                        <w:rPr>
                          <w:rStyle w:val="Hyperlink"/>
                          <w:color w:val="auto"/>
                          <w:sz w:val="20"/>
                          <w:szCs w:val="20"/>
                        </w:rPr>
                        <w:t xml:space="preserve">  </w:t>
                      </w:r>
                    </w:p>
                    <w:p w:rsidR="004F04D3" w:rsidRPr="00BC75DF" w:rsidRDefault="004F04D3" w:rsidP="00BC75DF">
                      <w:pPr>
                        <w:pStyle w:val="ListParagraph"/>
                        <w:numPr>
                          <w:ilvl w:val="1"/>
                          <w:numId w:val="41"/>
                        </w:numPr>
                        <w:rPr>
                          <w:rStyle w:val="Hyperlink"/>
                          <w:color w:val="auto"/>
                          <w:sz w:val="20"/>
                          <w:szCs w:val="20"/>
                          <w:u w:val="none"/>
                        </w:rPr>
                      </w:pPr>
                      <w:r w:rsidRPr="00BC75DF">
                        <w:rPr>
                          <w:rStyle w:val="Hyperlink"/>
                          <w:color w:val="auto"/>
                          <w:sz w:val="20"/>
                          <w:szCs w:val="20"/>
                          <w:u w:val="none"/>
                        </w:rPr>
                        <w:t>Your local SBA District Office and SCORE Offices</w:t>
                      </w:r>
                      <w:r>
                        <w:rPr>
                          <w:spacing w:val="6"/>
                          <w:sz w:val="20"/>
                          <w:szCs w:val="20"/>
                        </w:rPr>
                        <w:t>, Small Business Development Centers, Women’s Business Centers, Veteran’s Business Outreach Center and Procurement Technical Assistance Centers</w:t>
                      </w:r>
                      <w:r w:rsidRPr="00BC75DF">
                        <w:rPr>
                          <w:rStyle w:val="Hyperlink"/>
                          <w:color w:val="auto"/>
                          <w:sz w:val="20"/>
                          <w:szCs w:val="20"/>
                          <w:u w:val="none"/>
                        </w:rPr>
                        <w:t xml:space="preserve"> provide ‘free’ guidance for 8(a) applicants.</w:t>
                      </w:r>
                    </w:p>
                    <w:p w:rsidR="004F04D3" w:rsidRPr="00A52389" w:rsidRDefault="004F04D3" w:rsidP="00BD665E">
                      <w:pPr>
                        <w:pStyle w:val="ListParagraph"/>
                        <w:pBdr>
                          <w:bottom w:val="single" w:sz="6" w:space="1" w:color="auto"/>
                        </w:pBdr>
                        <w:rPr>
                          <w:rStyle w:val="Hyperlink"/>
                          <w:sz w:val="20"/>
                          <w:szCs w:val="20"/>
                        </w:rPr>
                      </w:pPr>
                    </w:p>
                    <w:p w:rsidR="004F04D3" w:rsidRDefault="004F04D3" w:rsidP="00A52389">
                      <w:pPr>
                        <w:pStyle w:val="ListParagraph"/>
                        <w:jc w:val="center"/>
                        <w:rPr>
                          <w:b/>
                          <w:sz w:val="22"/>
                          <w:szCs w:val="22"/>
                          <w:u w:val="single"/>
                        </w:rPr>
                      </w:pPr>
                    </w:p>
                    <w:p w:rsidR="004F04D3" w:rsidRDefault="004F04D3" w:rsidP="00A52389">
                      <w:pPr>
                        <w:pStyle w:val="ListParagraph"/>
                        <w:jc w:val="center"/>
                        <w:rPr>
                          <w:b/>
                          <w:sz w:val="22"/>
                          <w:szCs w:val="22"/>
                          <w:u w:val="single"/>
                        </w:rPr>
                      </w:pPr>
                    </w:p>
                  </w:txbxContent>
                </v:textbox>
              </v:shape>
            </w:pict>
          </mc:Fallback>
        </mc:AlternateContent>
      </w:r>
    </w:p>
    <w:p w:rsidR="00866DB9" w:rsidRPr="00BC75DF" w:rsidRDefault="00866DB9">
      <w:pPr>
        <w:spacing w:after="120"/>
        <w:jc w:val="center"/>
        <w:rPr>
          <w:rFonts w:ascii="Arial Black" w:hAnsi="Arial Black"/>
          <w:b/>
          <w:bCs/>
          <w:iCs/>
          <w:spacing w:val="-10"/>
          <w:sz w:val="22"/>
          <w:szCs w:val="22"/>
        </w:rPr>
      </w:pPr>
      <w:r w:rsidRPr="00BC75DF">
        <w:rPr>
          <w:rFonts w:ascii="Arial Black" w:hAnsi="Arial Black"/>
          <w:b/>
          <w:bCs/>
          <w:iCs/>
          <w:spacing w:val="-10"/>
          <w:sz w:val="22"/>
          <w:szCs w:val="22"/>
        </w:rPr>
        <w:t>ARE YOU READY TO APPLY?</w:t>
      </w:r>
    </w:p>
    <w:p w:rsidR="00BD665E" w:rsidRDefault="00BD665E">
      <w:pPr>
        <w:spacing w:after="120"/>
        <w:jc w:val="center"/>
        <w:rPr>
          <w:b/>
          <w:bCs/>
          <w:iCs/>
          <w:spacing w:val="-10"/>
          <w:sz w:val="22"/>
          <w:szCs w:val="22"/>
          <w:u w:val="single"/>
        </w:rPr>
      </w:pPr>
    </w:p>
    <w:p w:rsidR="00866DB9" w:rsidRPr="00866DB9" w:rsidRDefault="00866DB9">
      <w:pPr>
        <w:spacing w:after="120"/>
        <w:jc w:val="center"/>
        <w:rPr>
          <w:b/>
          <w:bCs/>
          <w:iCs/>
          <w:spacing w:val="-10"/>
          <w:sz w:val="22"/>
          <w:szCs w:val="22"/>
          <w:u w:val="single"/>
        </w:rPr>
      </w:pPr>
    </w:p>
    <w:p w:rsidR="00866DB9" w:rsidRDefault="00866DB9">
      <w:pPr>
        <w:spacing w:after="120"/>
        <w:jc w:val="center"/>
        <w:rPr>
          <w:b/>
          <w:bCs/>
          <w:i/>
          <w:iCs/>
          <w:spacing w:val="-10"/>
          <w:sz w:val="22"/>
          <w:szCs w:val="22"/>
        </w:rPr>
      </w:pPr>
    </w:p>
    <w:p w:rsidR="00866DB9" w:rsidRDefault="00866DB9">
      <w:pPr>
        <w:spacing w:after="120"/>
        <w:jc w:val="center"/>
        <w:rPr>
          <w:b/>
          <w:sz w:val="22"/>
          <w:szCs w:val="22"/>
          <w:u w:val="single"/>
        </w:rPr>
      </w:pPr>
    </w:p>
    <w:p w:rsidR="00866DB9" w:rsidRDefault="00866DB9">
      <w:pPr>
        <w:spacing w:after="120"/>
        <w:jc w:val="center"/>
        <w:rPr>
          <w:b/>
          <w:sz w:val="22"/>
          <w:szCs w:val="22"/>
          <w:u w:val="single"/>
        </w:rPr>
      </w:pPr>
    </w:p>
    <w:p w:rsidR="00866DB9" w:rsidRDefault="00866DB9">
      <w:pPr>
        <w:spacing w:after="120"/>
        <w:jc w:val="center"/>
        <w:rPr>
          <w:b/>
          <w:sz w:val="22"/>
          <w:szCs w:val="22"/>
          <w:u w:val="single"/>
        </w:rPr>
      </w:pPr>
    </w:p>
    <w:p w:rsidR="00866DB9" w:rsidRDefault="00866DB9">
      <w:pPr>
        <w:spacing w:after="120"/>
        <w:jc w:val="center"/>
        <w:rPr>
          <w:b/>
          <w:sz w:val="22"/>
          <w:szCs w:val="22"/>
          <w:u w:val="single"/>
        </w:rPr>
      </w:pPr>
    </w:p>
    <w:p w:rsidR="00866DB9" w:rsidRDefault="00866DB9">
      <w:pPr>
        <w:spacing w:after="120"/>
        <w:jc w:val="center"/>
        <w:rPr>
          <w:b/>
          <w:sz w:val="22"/>
          <w:szCs w:val="22"/>
          <w:u w:val="single"/>
        </w:rPr>
      </w:pPr>
    </w:p>
    <w:p w:rsidR="00866DB9" w:rsidRDefault="00866DB9">
      <w:pPr>
        <w:spacing w:after="120"/>
        <w:jc w:val="center"/>
        <w:rPr>
          <w:b/>
          <w:sz w:val="22"/>
          <w:szCs w:val="22"/>
          <w:u w:val="single"/>
        </w:rPr>
      </w:pPr>
    </w:p>
    <w:p w:rsidR="00866DB9" w:rsidRDefault="00866DB9">
      <w:pPr>
        <w:spacing w:after="120"/>
        <w:jc w:val="center"/>
        <w:rPr>
          <w:b/>
          <w:sz w:val="22"/>
          <w:szCs w:val="22"/>
          <w:u w:val="single"/>
        </w:rPr>
      </w:pPr>
    </w:p>
    <w:p w:rsidR="00866DB9" w:rsidRDefault="00866DB9">
      <w:pPr>
        <w:spacing w:after="120"/>
        <w:jc w:val="center"/>
        <w:rPr>
          <w:b/>
          <w:sz w:val="22"/>
          <w:szCs w:val="22"/>
          <w:u w:val="single"/>
        </w:rPr>
      </w:pPr>
    </w:p>
    <w:p w:rsidR="00866DB9" w:rsidRDefault="00866DB9">
      <w:pPr>
        <w:spacing w:after="120"/>
        <w:jc w:val="center"/>
        <w:rPr>
          <w:b/>
          <w:sz w:val="22"/>
          <w:szCs w:val="22"/>
          <w:u w:val="single"/>
        </w:rPr>
      </w:pPr>
    </w:p>
    <w:p w:rsidR="00866DB9" w:rsidRDefault="00866DB9">
      <w:pPr>
        <w:spacing w:after="120"/>
        <w:jc w:val="center"/>
        <w:rPr>
          <w:b/>
          <w:sz w:val="22"/>
          <w:szCs w:val="22"/>
          <w:u w:val="single"/>
        </w:rPr>
      </w:pPr>
    </w:p>
    <w:p w:rsidR="00866DB9" w:rsidRDefault="00866DB9">
      <w:pPr>
        <w:spacing w:after="120"/>
        <w:jc w:val="center"/>
        <w:rPr>
          <w:b/>
          <w:sz w:val="22"/>
          <w:szCs w:val="22"/>
          <w:u w:val="single"/>
        </w:rPr>
      </w:pPr>
    </w:p>
    <w:p w:rsidR="00866DB9" w:rsidRDefault="00866DB9">
      <w:pPr>
        <w:spacing w:after="120"/>
        <w:jc w:val="center"/>
        <w:rPr>
          <w:b/>
          <w:sz w:val="22"/>
          <w:szCs w:val="22"/>
          <w:u w:val="single"/>
        </w:rPr>
      </w:pPr>
    </w:p>
    <w:p w:rsidR="00866DB9" w:rsidRDefault="00866DB9">
      <w:pPr>
        <w:spacing w:after="120"/>
        <w:jc w:val="center"/>
        <w:rPr>
          <w:b/>
          <w:sz w:val="22"/>
          <w:szCs w:val="22"/>
          <w:u w:val="single"/>
        </w:rPr>
      </w:pPr>
    </w:p>
    <w:p w:rsidR="00866DB9" w:rsidRDefault="00866DB9">
      <w:pPr>
        <w:spacing w:after="120"/>
        <w:jc w:val="center"/>
        <w:rPr>
          <w:b/>
          <w:sz w:val="22"/>
          <w:szCs w:val="22"/>
          <w:u w:val="single"/>
        </w:rPr>
      </w:pPr>
    </w:p>
    <w:p w:rsidR="00866DB9" w:rsidRDefault="00866DB9">
      <w:pPr>
        <w:spacing w:after="120"/>
        <w:jc w:val="center"/>
        <w:rPr>
          <w:b/>
          <w:sz w:val="22"/>
          <w:szCs w:val="22"/>
          <w:u w:val="single"/>
        </w:rPr>
      </w:pPr>
    </w:p>
    <w:p w:rsidR="00866DB9" w:rsidRDefault="00866DB9">
      <w:pPr>
        <w:spacing w:after="120"/>
        <w:jc w:val="center"/>
        <w:rPr>
          <w:b/>
          <w:sz w:val="22"/>
          <w:szCs w:val="22"/>
          <w:u w:val="single"/>
        </w:rPr>
      </w:pPr>
    </w:p>
    <w:p w:rsidR="00866DB9" w:rsidRDefault="00866DB9">
      <w:pPr>
        <w:spacing w:after="120"/>
        <w:jc w:val="center"/>
        <w:rPr>
          <w:b/>
          <w:sz w:val="22"/>
          <w:szCs w:val="22"/>
          <w:u w:val="single"/>
        </w:rPr>
      </w:pPr>
    </w:p>
    <w:p w:rsidR="00866DB9" w:rsidRDefault="00866DB9">
      <w:pPr>
        <w:spacing w:after="120"/>
        <w:jc w:val="center"/>
        <w:rPr>
          <w:b/>
          <w:sz w:val="22"/>
          <w:szCs w:val="22"/>
          <w:u w:val="single"/>
        </w:rPr>
      </w:pPr>
    </w:p>
    <w:p w:rsidR="00866DB9" w:rsidRDefault="00866DB9">
      <w:pPr>
        <w:spacing w:after="120"/>
        <w:jc w:val="center"/>
        <w:rPr>
          <w:b/>
          <w:sz w:val="22"/>
          <w:szCs w:val="22"/>
          <w:u w:val="single"/>
        </w:rPr>
      </w:pPr>
    </w:p>
    <w:p w:rsidR="00866DB9" w:rsidRDefault="00866DB9">
      <w:pPr>
        <w:spacing w:after="120"/>
        <w:jc w:val="center"/>
        <w:rPr>
          <w:b/>
          <w:sz w:val="22"/>
          <w:szCs w:val="22"/>
          <w:u w:val="single"/>
        </w:rPr>
      </w:pPr>
    </w:p>
    <w:p w:rsidR="00866DB9" w:rsidRDefault="00866DB9">
      <w:pPr>
        <w:spacing w:after="120"/>
        <w:jc w:val="center"/>
        <w:rPr>
          <w:b/>
          <w:sz w:val="22"/>
          <w:szCs w:val="22"/>
          <w:u w:val="single"/>
        </w:rPr>
      </w:pPr>
    </w:p>
    <w:p w:rsidR="00866DB9" w:rsidRDefault="00866DB9">
      <w:pPr>
        <w:spacing w:after="120"/>
        <w:jc w:val="center"/>
        <w:rPr>
          <w:b/>
          <w:sz w:val="22"/>
          <w:szCs w:val="22"/>
          <w:u w:val="single"/>
        </w:rPr>
      </w:pPr>
    </w:p>
    <w:p w:rsidR="00866DB9" w:rsidRDefault="00866DB9" w:rsidP="00D467AB">
      <w:pPr>
        <w:spacing w:after="120"/>
        <w:rPr>
          <w:b/>
          <w:sz w:val="22"/>
          <w:szCs w:val="22"/>
          <w:u w:val="single"/>
        </w:rPr>
      </w:pPr>
    </w:p>
    <w:p w:rsidR="00450783" w:rsidRDefault="00E332E2">
      <w:pPr>
        <w:spacing w:after="120"/>
        <w:jc w:val="center"/>
        <w:rPr>
          <w:b/>
          <w:sz w:val="22"/>
          <w:szCs w:val="22"/>
          <w:u w:val="single"/>
        </w:rPr>
      </w:pPr>
      <w:r w:rsidRPr="0064619C">
        <w:rPr>
          <w:b/>
          <w:sz w:val="22"/>
          <w:szCs w:val="22"/>
          <w:u w:val="single"/>
        </w:rPr>
        <w:t xml:space="preserve">INFORMATION ABOUT </w:t>
      </w:r>
      <w:r w:rsidRPr="0064619C">
        <w:rPr>
          <w:b/>
          <w:bCs/>
          <w:sz w:val="22"/>
          <w:szCs w:val="22"/>
          <w:u w:val="single"/>
        </w:rPr>
        <w:t>THE 8(</w:t>
      </w:r>
      <w:r w:rsidR="001D1D5A">
        <w:rPr>
          <w:b/>
          <w:bCs/>
          <w:sz w:val="22"/>
          <w:szCs w:val="22"/>
          <w:u w:val="single"/>
        </w:rPr>
        <w:t>a</w:t>
      </w:r>
      <w:r w:rsidRPr="0064619C">
        <w:rPr>
          <w:b/>
          <w:bCs/>
          <w:sz w:val="22"/>
          <w:szCs w:val="22"/>
          <w:u w:val="single"/>
        </w:rPr>
        <w:t xml:space="preserve">) </w:t>
      </w:r>
      <w:r w:rsidR="004E19A8">
        <w:rPr>
          <w:b/>
          <w:bCs/>
          <w:sz w:val="22"/>
          <w:szCs w:val="22"/>
          <w:u w:val="single"/>
        </w:rPr>
        <w:t>B</w:t>
      </w:r>
      <w:r w:rsidR="008852BA">
        <w:rPr>
          <w:b/>
          <w:bCs/>
          <w:sz w:val="22"/>
          <w:szCs w:val="22"/>
          <w:u w:val="single"/>
        </w:rPr>
        <w:t xml:space="preserve">USINESS </w:t>
      </w:r>
      <w:r w:rsidR="004E19A8">
        <w:rPr>
          <w:b/>
          <w:bCs/>
          <w:sz w:val="22"/>
          <w:szCs w:val="22"/>
          <w:u w:val="single"/>
        </w:rPr>
        <w:t>D</w:t>
      </w:r>
      <w:r w:rsidR="008852BA">
        <w:rPr>
          <w:b/>
          <w:bCs/>
          <w:sz w:val="22"/>
          <w:szCs w:val="22"/>
          <w:u w:val="single"/>
        </w:rPr>
        <w:t>EVELOPMENT</w:t>
      </w:r>
      <w:r w:rsidR="004E19A8">
        <w:rPr>
          <w:b/>
          <w:bCs/>
          <w:sz w:val="22"/>
          <w:szCs w:val="22"/>
          <w:u w:val="single"/>
        </w:rPr>
        <w:t xml:space="preserve"> </w:t>
      </w:r>
      <w:r w:rsidR="009A558A">
        <w:rPr>
          <w:b/>
          <w:bCs/>
          <w:sz w:val="22"/>
          <w:szCs w:val="22"/>
          <w:u w:val="single"/>
        </w:rPr>
        <w:t xml:space="preserve">PROGRAM </w:t>
      </w:r>
      <w:r w:rsidRPr="0064619C">
        <w:rPr>
          <w:b/>
          <w:bCs/>
          <w:sz w:val="22"/>
          <w:szCs w:val="22"/>
          <w:u w:val="single"/>
        </w:rPr>
        <w:t>APPLICATION</w:t>
      </w:r>
    </w:p>
    <w:p w:rsidR="0005254A" w:rsidRDefault="0005254A" w:rsidP="00BF7000">
      <w:pPr>
        <w:adjustRightInd w:val="0"/>
        <w:spacing w:after="120"/>
        <w:jc w:val="both"/>
        <w:rPr>
          <w:b/>
          <w:sz w:val="22"/>
          <w:szCs w:val="22"/>
          <w:u w:val="single"/>
        </w:rPr>
      </w:pPr>
    </w:p>
    <w:p w:rsidR="00786A80" w:rsidRPr="00786A80" w:rsidRDefault="00271E47" w:rsidP="00BF7000">
      <w:pPr>
        <w:adjustRightInd w:val="0"/>
        <w:spacing w:after="120"/>
        <w:jc w:val="both"/>
        <w:rPr>
          <w:sz w:val="22"/>
          <w:szCs w:val="22"/>
        </w:rPr>
      </w:pPr>
      <w:r w:rsidRPr="00786A80">
        <w:rPr>
          <w:b/>
          <w:sz w:val="22"/>
          <w:szCs w:val="22"/>
          <w:u w:val="single"/>
        </w:rPr>
        <w:t>Authority to Collect Information</w:t>
      </w:r>
      <w:r w:rsidRPr="00786A80">
        <w:rPr>
          <w:b/>
          <w:sz w:val="22"/>
          <w:szCs w:val="22"/>
        </w:rPr>
        <w:t>:</w:t>
      </w:r>
      <w:r w:rsidRPr="00786A80">
        <w:rPr>
          <w:sz w:val="22"/>
          <w:szCs w:val="22"/>
        </w:rPr>
        <w:t xml:space="preserve"> </w:t>
      </w:r>
      <w:r w:rsidR="007977FF">
        <w:rPr>
          <w:sz w:val="22"/>
          <w:szCs w:val="22"/>
        </w:rPr>
        <w:t xml:space="preserve"> </w:t>
      </w:r>
      <w:r w:rsidRPr="00786A80">
        <w:rPr>
          <w:sz w:val="22"/>
          <w:szCs w:val="22"/>
        </w:rPr>
        <w:t xml:space="preserve">The U.S. Small Business Administration (SBA) is authorized </w:t>
      </w:r>
      <w:r w:rsidR="008D7A8F">
        <w:rPr>
          <w:sz w:val="22"/>
          <w:szCs w:val="22"/>
        </w:rPr>
        <w:t xml:space="preserve">by sections 8(a) and 7(j) of the Small Business Act and codified at 13 CFR Part 124 </w:t>
      </w:r>
      <w:r w:rsidRPr="00786A80">
        <w:rPr>
          <w:sz w:val="22"/>
          <w:szCs w:val="22"/>
        </w:rPr>
        <w:t xml:space="preserve">to determine eligibility for the 8(a) Business Development (BD) Program.  </w:t>
      </w:r>
      <w:r w:rsidR="006441B2">
        <w:rPr>
          <w:sz w:val="22"/>
          <w:szCs w:val="22"/>
        </w:rPr>
        <w:t xml:space="preserve">All applicants seeking 8(a) certification must </w:t>
      </w:r>
      <w:r w:rsidR="006441B2" w:rsidRPr="00786A80">
        <w:rPr>
          <w:sz w:val="22"/>
          <w:szCs w:val="22"/>
        </w:rPr>
        <w:t>complete</w:t>
      </w:r>
      <w:r w:rsidR="006441B2">
        <w:rPr>
          <w:sz w:val="22"/>
          <w:szCs w:val="22"/>
        </w:rPr>
        <w:t xml:space="preserve"> this Form 1010 and all other applicable forms. </w:t>
      </w:r>
      <w:r w:rsidR="007977FF">
        <w:rPr>
          <w:sz w:val="22"/>
          <w:szCs w:val="22"/>
        </w:rPr>
        <w:t xml:space="preserve"> </w:t>
      </w:r>
      <w:r w:rsidR="003D4A63">
        <w:rPr>
          <w:sz w:val="22"/>
          <w:szCs w:val="22"/>
        </w:rPr>
        <w:t xml:space="preserve">SBA uses </w:t>
      </w:r>
      <w:r w:rsidR="006441B2">
        <w:rPr>
          <w:sz w:val="22"/>
          <w:szCs w:val="22"/>
        </w:rPr>
        <w:t>all</w:t>
      </w:r>
      <w:r w:rsidRPr="00786A80">
        <w:rPr>
          <w:sz w:val="22"/>
          <w:szCs w:val="22"/>
        </w:rPr>
        <w:t xml:space="preserve"> information submitted </w:t>
      </w:r>
      <w:r w:rsidR="006441B2">
        <w:rPr>
          <w:sz w:val="22"/>
          <w:szCs w:val="22"/>
        </w:rPr>
        <w:t>to the 8(a) BD Program</w:t>
      </w:r>
      <w:r w:rsidRPr="00786A80">
        <w:rPr>
          <w:sz w:val="22"/>
          <w:szCs w:val="22"/>
        </w:rPr>
        <w:t xml:space="preserve"> to determine the applicant’s eligibility</w:t>
      </w:r>
      <w:r w:rsidR="002F5B1F">
        <w:rPr>
          <w:sz w:val="22"/>
          <w:szCs w:val="22"/>
        </w:rPr>
        <w:t xml:space="preserve"> for the program. </w:t>
      </w:r>
      <w:r w:rsidR="003D4A63">
        <w:rPr>
          <w:sz w:val="22"/>
          <w:szCs w:val="22"/>
        </w:rPr>
        <w:t xml:space="preserve">  </w:t>
      </w:r>
    </w:p>
    <w:p w:rsidR="0005254A" w:rsidRDefault="0005254A" w:rsidP="00737818">
      <w:pPr>
        <w:pStyle w:val="PlainText"/>
        <w:rPr>
          <w:rFonts w:ascii="Times New Roman" w:hAnsi="Times New Roman" w:cs="Times New Roman"/>
          <w:b/>
          <w:sz w:val="22"/>
          <w:szCs w:val="22"/>
          <w:u w:val="single"/>
        </w:rPr>
      </w:pPr>
    </w:p>
    <w:p w:rsidR="00737818" w:rsidRPr="00C0074E" w:rsidRDefault="00A52389" w:rsidP="00737818">
      <w:pPr>
        <w:pStyle w:val="PlainText"/>
        <w:rPr>
          <w:rFonts w:ascii="Times New Roman" w:hAnsi="Times New Roman" w:cs="Times New Roman"/>
          <w:sz w:val="22"/>
          <w:szCs w:val="22"/>
        </w:rPr>
      </w:pPr>
      <w:r w:rsidRPr="00C0074E">
        <w:rPr>
          <w:rFonts w:ascii="Times New Roman" w:hAnsi="Times New Roman" w:cs="Times New Roman"/>
          <w:b/>
          <w:sz w:val="22"/>
          <w:szCs w:val="22"/>
          <w:u w:val="single"/>
        </w:rPr>
        <w:t>Disclosure of Information</w:t>
      </w:r>
      <w:r w:rsidRPr="00C0074E">
        <w:rPr>
          <w:rFonts w:ascii="Times New Roman" w:hAnsi="Times New Roman" w:cs="Times New Roman"/>
          <w:sz w:val="22"/>
          <w:szCs w:val="22"/>
        </w:rPr>
        <w:t>:  SBA will keep confidential the application you submit and the supporting documentation you provide with this application, to the extent required by law.  SBA’s collection of information in the application process is necessary to determine eligibility for participation pursuant to statutory and regulatory requirements.  SBA maintains any sensitive information it collects in compliance with the Privacy Act.</w:t>
      </w:r>
      <w:r w:rsidR="00737818" w:rsidRPr="00C0074E">
        <w:rPr>
          <w:rFonts w:ascii="Times New Roman" w:hAnsi="Times New Roman" w:cs="Times New Roman"/>
          <w:sz w:val="22"/>
          <w:szCs w:val="22"/>
        </w:rPr>
        <w:t xml:space="preserve">  For more information regarding the protection of such information refer to SBA’s Privacy Act Systems of Record Notice at </w:t>
      </w:r>
      <w:hyperlink r:id="rId23" w:history="1">
        <w:r w:rsidR="009A04D8" w:rsidRPr="00A21A4B">
          <w:rPr>
            <w:rStyle w:val="Hyperlink"/>
            <w:rFonts w:ascii="Times New Roman" w:hAnsi="Times New Roman" w:cs="Times New Roman"/>
            <w:sz w:val="22"/>
            <w:szCs w:val="22"/>
          </w:rPr>
          <w:t>http://www.sba.gov/content/privacy-act-systems-records</w:t>
        </w:r>
      </w:hyperlink>
      <w:r w:rsidR="00737818" w:rsidRPr="00C0074E">
        <w:rPr>
          <w:rFonts w:ascii="Times New Roman" w:hAnsi="Times New Roman" w:cs="Times New Roman"/>
          <w:sz w:val="22"/>
          <w:szCs w:val="22"/>
        </w:rPr>
        <w:t>,</w:t>
      </w:r>
      <w:r w:rsidR="009A04D8">
        <w:rPr>
          <w:rFonts w:ascii="Times New Roman" w:hAnsi="Times New Roman" w:cs="Times New Roman"/>
          <w:sz w:val="22"/>
          <w:szCs w:val="22"/>
        </w:rPr>
        <w:t xml:space="preserve"> </w:t>
      </w:r>
      <w:r w:rsidR="00737818" w:rsidRPr="00C0074E">
        <w:rPr>
          <w:rFonts w:ascii="Times New Roman" w:hAnsi="Times New Roman" w:cs="Times New Roman"/>
          <w:sz w:val="22"/>
          <w:szCs w:val="22"/>
        </w:rPr>
        <w:t xml:space="preserve"> specifically SBA</w:t>
      </w:r>
      <w:r w:rsidR="007977FF">
        <w:rPr>
          <w:rFonts w:ascii="Times New Roman" w:hAnsi="Times New Roman" w:cs="Times New Roman"/>
          <w:sz w:val="22"/>
          <w:szCs w:val="22"/>
        </w:rPr>
        <w:t xml:space="preserve"> </w:t>
      </w:r>
      <w:r w:rsidR="00737818" w:rsidRPr="00C0074E">
        <w:rPr>
          <w:rFonts w:ascii="Times New Roman" w:hAnsi="Times New Roman" w:cs="Times New Roman"/>
          <w:sz w:val="22"/>
          <w:szCs w:val="22"/>
        </w:rPr>
        <w:t>30: Servicing and Contracts System/Minority Enterprise Development Headquarters Repository.</w:t>
      </w:r>
    </w:p>
    <w:p w:rsidR="00737818" w:rsidRDefault="00737818" w:rsidP="00BF7000">
      <w:pPr>
        <w:pBdr>
          <w:bottom w:val="single" w:sz="12" w:space="1" w:color="auto"/>
        </w:pBdr>
        <w:spacing w:after="120"/>
        <w:jc w:val="both"/>
        <w:rPr>
          <w:b/>
          <w:bCs/>
          <w:color w:val="000000"/>
          <w:sz w:val="22"/>
          <w:szCs w:val="22"/>
          <w:u w:val="single"/>
        </w:rPr>
      </w:pPr>
    </w:p>
    <w:p w:rsidR="00723E1D" w:rsidRDefault="00786A80" w:rsidP="00BF7000">
      <w:pPr>
        <w:pBdr>
          <w:bottom w:val="single" w:sz="12" w:space="1" w:color="auto"/>
        </w:pBdr>
        <w:spacing w:after="120"/>
        <w:jc w:val="both"/>
        <w:rPr>
          <w:bCs/>
          <w:color w:val="000000"/>
          <w:sz w:val="22"/>
          <w:szCs w:val="22"/>
        </w:rPr>
      </w:pPr>
      <w:r w:rsidRPr="00866DB9">
        <w:rPr>
          <w:b/>
          <w:bCs/>
          <w:color w:val="000000"/>
          <w:sz w:val="22"/>
          <w:szCs w:val="22"/>
          <w:u w:val="single"/>
        </w:rPr>
        <w:t>Use of Representatives</w:t>
      </w:r>
      <w:r w:rsidRPr="00866DB9">
        <w:rPr>
          <w:b/>
          <w:bCs/>
          <w:color w:val="000000"/>
          <w:sz w:val="22"/>
          <w:szCs w:val="22"/>
        </w:rPr>
        <w:t>:</w:t>
      </w:r>
      <w:r w:rsidRPr="00866DB9">
        <w:rPr>
          <w:bCs/>
          <w:color w:val="000000"/>
          <w:sz w:val="22"/>
          <w:szCs w:val="22"/>
        </w:rPr>
        <w:t xml:space="preserve"> </w:t>
      </w:r>
      <w:r w:rsidR="007977FF">
        <w:rPr>
          <w:bCs/>
          <w:color w:val="000000"/>
          <w:sz w:val="22"/>
          <w:szCs w:val="22"/>
        </w:rPr>
        <w:t xml:space="preserve"> </w:t>
      </w:r>
      <w:r w:rsidRPr="00866DB9">
        <w:rPr>
          <w:bCs/>
          <w:color w:val="000000"/>
          <w:sz w:val="22"/>
          <w:szCs w:val="22"/>
        </w:rPr>
        <w:t xml:space="preserve">If </w:t>
      </w:r>
      <w:r w:rsidR="00054541" w:rsidRPr="00866DB9">
        <w:rPr>
          <w:bCs/>
          <w:color w:val="000000"/>
          <w:sz w:val="22"/>
          <w:szCs w:val="22"/>
        </w:rPr>
        <w:t xml:space="preserve">you use </w:t>
      </w:r>
      <w:r w:rsidRPr="00866DB9">
        <w:rPr>
          <w:bCs/>
          <w:color w:val="000000"/>
          <w:sz w:val="22"/>
          <w:szCs w:val="22"/>
        </w:rPr>
        <w:t>a third party</w:t>
      </w:r>
      <w:r w:rsidR="0038444F" w:rsidRPr="00866DB9">
        <w:rPr>
          <w:bCs/>
          <w:color w:val="000000"/>
          <w:sz w:val="22"/>
          <w:szCs w:val="22"/>
        </w:rPr>
        <w:t xml:space="preserve"> (person or organization)</w:t>
      </w:r>
      <w:r w:rsidRPr="00866DB9">
        <w:rPr>
          <w:bCs/>
          <w:color w:val="000000"/>
          <w:sz w:val="22"/>
          <w:szCs w:val="22"/>
        </w:rPr>
        <w:t xml:space="preserve"> </w:t>
      </w:r>
      <w:r w:rsidR="00054541" w:rsidRPr="00866DB9">
        <w:rPr>
          <w:bCs/>
          <w:color w:val="000000"/>
          <w:sz w:val="22"/>
          <w:szCs w:val="22"/>
        </w:rPr>
        <w:t xml:space="preserve">to </w:t>
      </w:r>
      <w:r w:rsidRPr="00866DB9">
        <w:rPr>
          <w:bCs/>
          <w:color w:val="000000"/>
          <w:sz w:val="22"/>
          <w:szCs w:val="22"/>
        </w:rPr>
        <w:t xml:space="preserve">complete or </w:t>
      </w:r>
      <w:r w:rsidR="0038444F" w:rsidRPr="00866DB9">
        <w:rPr>
          <w:bCs/>
          <w:color w:val="000000"/>
          <w:sz w:val="22"/>
          <w:szCs w:val="22"/>
        </w:rPr>
        <w:t xml:space="preserve">to </w:t>
      </w:r>
      <w:r w:rsidRPr="00866DB9">
        <w:rPr>
          <w:bCs/>
          <w:color w:val="000000"/>
          <w:sz w:val="22"/>
          <w:szCs w:val="22"/>
        </w:rPr>
        <w:t>help</w:t>
      </w:r>
      <w:r w:rsidR="00054541" w:rsidRPr="00866DB9">
        <w:rPr>
          <w:bCs/>
          <w:color w:val="000000"/>
          <w:sz w:val="22"/>
          <w:szCs w:val="22"/>
        </w:rPr>
        <w:t xml:space="preserve"> you </w:t>
      </w:r>
      <w:r w:rsidRPr="00866DB9">
        <w:rPr>
          <w:bCs/>
          <w:color w:val="000000"/>
          <w:sz w:val="22"/>
          <w:szCs w:val="22"/>
        </w:rPr>
        <w:t>complete this application</w:t>
      </w:r>
      <w:r w:rsidR="00054541" w:rsidRPr="00866DB9">
        <w:rPr>
          <w:bCs/>
          <w:color w:val="000000"/>
          <w:sz w:val="22"/>
          <w:szCs w:val="22"/>
        </w:rPr>
        <w:t xml:space="preserve"> and the third party is not an employee of the applicant business</w:t>
      </w:r>
      <w:r w:rsidRPr="00866DB9">
        <w:rPr>
          <w:bCs/>
          <w:color w:val="000000"/>
          <w:sz w:val="22"/>
          <w:szCs w:val="22"/>
        </w:rPr>
        <w:t xml:space="preserve">, </w:t>
      </w:r>
      <w:r w:rsidR="005E19BF" w:rsidRPr="00866DB9">
        <w:rPr>
          <w:bCs/>
          <w:color w:val="000000"/>
          <w:sz w:val="22"/>
          <w:szCs w:val="22"/>
        </w:rPr>
        <w:t xml:space="preserve">you must also </w:t>
      </w:r>
      <w:r w:rsidR="00054541" w:rsidRPr="00866DB9">
        <w:rPr>
          <w:bCs/>
          <w:color w:val="000000"/>
          <w:sz w:val="22"/>
          <w:szCs w:val="22"/>
        </w:rPr>
        <w:t xml:space="preserve">fill out </w:t>
      </w:r>
      <w:r w:rsidR="005E19BF" w:rsidRPr="00866DB9">
        <w:rPr>
          <w:bCs/>
          <w:color w:val="000000"/>
          <w:sz w:val="22"/>
          <w:szCs w:val="22"/>
        </w:rPr>
        <w:t xml:space="preserve">the </w:t>
      </w:r>
      <w:r w:rsidRPr="00866DB9">
        <w:rPr>
          <w:bCs/>
          <w:color w:val="000000"/>
          <w:sz w:val="22"/>
          <w:szCs w:val="22"/>
        </w:rPr>
        <w:t xml:space="preserve">Representatives and Fees </w:t>
      </w:r>
      <w:r w:rsidR="00054541" w:rsidRPr="00866DB9">
        <w:rPr>
          <w:bCs/>
          <w:color w:val="000000"/>
          <w:sz w:val="22"/>
          <w:szCs w:val="22"/>
        </w:rPr>
        <w:t xml:space="preserve">section </w:t>
      </w:r>
      <w:r w:rsidR="005E19BF" w:rsidRPr="00866DB9">
        <w:rPr>
          <w:bCs/>
          <w:color w:val="000000"/>
          <w:sz w:val="22"/>
          <w:szCs w:val="22"/>
        </w:rPr>
        <w:t xml:space="preserve">that is </w:t>
      </w:r>
      <w:r w:rsidR="00054541" w:rsidRPr="00866DB9">
        <w:rPr>
          <w:bCs/>
          <w:color w:val="000000"/>
          <w:sz w:val="22"/>
          <w:szCs w:val="22"/>
        </w:rPr>
        <w:t xml:space="preserve">a </w:t>
      </w:r>
      <w:r w:rsidR="005E19BF" w:rsidRPr="00866DB9">
        <w:rPr>
          <w:bCs/>
          <w:color w:val="000000"/>
          <w:sz w:val="22"/>
          <w:szCs w:val="22"/>
        </w:rPr>
        <w:t xml:space="preserve">part of this Form 1010. </w:t>
      </w:r>
    </w:p>
    <w:p w:rsidR="00BF7000" w:rsidRDefault="00BF7000" w:rsidP="00BF7000">
      <w:pPr>
        <w:pBdr>
          <w:bottom w:val="single" w:sz="12" w:space="1" w:color="auto"/>
        </w:pBdr>
        <w:spacing w:after="120"/>
        <w:rPr>
          <w:sz w:val="22"/>
          <w:szCs w:val="22"/>
        </w:rPr>
      </w:pPr>
    </w:p>
    <w:p w:rsidR="00322AE0" w:rsidRDefault="00322AE0" w:rsidP="00BF7000">
      <w:pPr>
        <w:pBdr>
          <w:bottom w:val="single" w:sz="12" w:space="1" w:color="auto"/>
        </w:pBdr>
        <w:spacing w:after="120"/>
        <w:rPr>
          <w:sz w:val="22"/>
          <w:szCs w:val="22"/>
        </w:rPr>
      </w:pPr>
    </w:p>
    <w:p w:rsidR="00322AE0" w:rsidRDefault="00322AE0" w:rsidP="00BF7000">
      <w:pPr>
        <w:pBdr>
          <w:bottom w:val="single" w:sz="12" w:space="1" w:color="auto"/>
        </w:pBdr>
        <w:spacing w:after="120"/>
        <w:rPr>
          <w:sz w:val="22"/>
          <w:szCs w:val="22"/>
        </w:rPr>
      </w:pPr>
    </w:p>
    <w:p w:rsidR="00322AE0" w:rsidRDefault="00322AE0" w:rsidP="00BF7000">
      <w:pPr>
        <w:pBdr>
          <w:bottom w:val="single" w:sz="12" w:space="1" w:color="auto"/>
        </w:pBdr>
        <w:spacing w:after="120"/>
        <w:rPr>
          <w:sz w:val="22"/>
          <w:szCs w:val="22"/>
        </w:rPr>
      </w:pPr>
    </w:p>
    <w:p w:rsidR="00322AE0" w:rsidRDefault="00322AE0" w:rsidP="00BF7000">
      <w:pPr>
        <w:pBdr>
          <w:bottom w:val="single" w:sz="12" w:space="1" w:color="auto"/>
        </w:pBdr>
        <w:spacing w:after="120"/>
        <w:rPr>
          <w:sz w:val="22"/>
          <w:szCs w:val="22"/>
        </w:rPr>
      </w:pPr>
    </w:p>
    <w:p w:rsidR="00322AE0" w:rsidRDefault="00322AE0" w:rsidP="00BF7000">
      <w:pPr>
        <w:pBdr>
          <w:bottom w:val="single" w:sz="12" w:space="1" w:color="auto"/>
        </w:pBdr>
        <w:spacing w:after="120"/>
        <w:rPr>
          <w:sz w:val="22"/>
          <w:szCs w:val="22"/>
        </w:rPr>
      </w:pPr>
    </w:p>
    <w:p w:rsidR="00322AE0" w:rsidRDefault="00322AE0" w:rsidP="00BF7000">
      <w:pPr>
        <w:pBdr>
          <w:bottom w:val="single" w:sz="12" w:space="1" w:color="auto"/>
        </w:pBdr>
        <w:spacing w:after="120"/>
        <w:rPr>
          <w:sz w:val="22"/>
          <w:szCs w:val="22"/>
        </w:rPr>
      </w:pPr>
    </w:p>
    <w:p w:rsidR="00322AE0" w:rsidRDefault="00322AE0" w:rsidP="00BF7000">
      <w:pPr>
        <w:pBdr>
          <w:bottom w:val="single" w:sz="12" w:space="1" w:color="auto"/>
        </w:pBdr>
        <w:spacing w:after="120"/>
        <w:rPr>
          <w:sz w:val="22"/>
          <w:szCs w:val="22"/>
        </w:rPr>
      </w:pPr>
    </w:p>
    <w:p w:rsidR="00322AE0" w:rsidRDefault="00322AE0" w:rsidP="00BF7000">
      <w:pPr>
        <w:pBdr>
          <w:bottom w:val="single" w:sz="12" w:space="1" w:color="auto"/>
        </w:pBdr>
        <w:spacing w:after="120"/>
        <w:rPr>
          <w:sz w:val="22"/>
          <w:szCs w:val="22"/>
        </w:rPr>
      </w:pPr>
    </w:p>
    <w:p w:rsidR="00322AE0" w:rsidRDefault="00322AE0" w:rsidP="00BF7000">
      <w:pPr>
        <w:pBdr>
          <w:bottom w:val="single" w:sz="12" w:space="1" w:color="auto"/>
        </w:pBdr>
        <w:spacing w:after="120"/>
        <w:rPr>
          <w:sz w:val="22"/>
          <w:szCs w:val="22"/>
        </w:rPr>
      </w:pPr>
    </w:p>
    <w:p w:rsidR="00322AE0" w:rsidRDefault="00322AE0" w:rsidP="00BF7000">
      <w:pPr>
        <w:pBdr>
          <w:bottom w:val="single" w:sz="12" w:space="1" w:color="auto"/>
        </w:pBdr>
        <w:spacing w:after="120"/>
        <w:rPr>
          <w:sz w:val="22"/>
          <w:szCs w:val="22"/>
        </w:rPr>
      </w:pPr>
    </w:p>
    <w:p w:rsidR="00322AE0" w:rsidRDefault="00322AE0" w:rsidP="00BF7000">
      <w:pPr>
        <w:pBdr>
          <w:bottom w:val="single" w:sz="12" w:space="1" w:color="auto"/>
        </w:pBdr>
        <w:spacing w:after="120"/>
        <w:rPr>
          <w:sz w:val="22"/>
          <w:szCs w:val="22"/>
        </w:rPr>
      </w:pPr>
    </w:p>
    <w:p w:rsidR="00322AE0" w:rsidRDefault="00322AE0" w:rsidP="00BF7000">
      <w:pPr>
        <w:pBdr>
          <w:bottom w:val="single" w:sz="12" w:space="1" w:color="auto"/>
        </w:pBdr>
        <w:spacing w:after="120"/>
        <w:rPr>
          <w:sz w:val="22"/>
          <w:szCs w:val="22"/>
        </w:rPr>
      </w:pPr>
    </w:p>
    <w:p w:rsidR="00322AE0" w:rsidRDefault="00322AE0" w:rsidP="00BF7000">
      <w:pPr>
        <w:pBdr>
          <w:bottom w:val="single" w:sz="12" w:space="1" w:color="auto"/>
        </w:pBdr>
        <w:spacing w:after="120"/>
        <w:rPr>
          <w:sz w:val="22"/>
          <w:szCs w:val="22"/>
        </w:rPr>
      </w:pPr>
    </w:p>
    <w:p w:rsidR="00322AE0" w:rsidRDefault="00322AE0" w:rsidP="00BF7000">
      <w:pPr>
        <w:pBdr>
          <w:bottom w:val="single" w:sz="12" w:space="1" w:color="auto"/>
        </w:pBdr>
        <w:spacing w:after="120"/>
        <w:rPr>
          <w:sz w:val="22"/>
          <w:szCs w:val="22"/>
        </w:rPr>
      </w:pPr>
    </w:p>
    <w:p w:rsidR="00322AE0" w:rsidRDefault="00322AE0" w:rsidP="00BF7000">
      <w:pPr>
        <w:pBdr>
          <w:bottom w:val="single" w:sz="12" w:space="1" w:color="auto"/>
        </w:pBdr>
        <w:spacing w:after="120"/>
        <w:rPr>
          <w:sz w:val="22"/>
          <w:szCs w:val="22"/>
        </w:rPr>
      </w:pPr>
    </w:p>
    <w:p w:rsidR="00322AE0" w:rsidRDefault="00322AE0" w:rsidP="00BF7000">
      <w:pPr>
        <w:pBdr>
          <w:bottom w:val="single" w:sz="12" w:space="1" w:color="auto"/>
        </w:pBdr>
        <w:spacing w:after="120"/>
        <w:rPr>
          <w:sz w:val="22"/>
          <w:szCs w:val="22"/>
        </w:rPr>
      </w:pPr>
    </w:p>
    <w:p w:rsidR="00322AE0" w:rsidRDefault="00322AE0" w:rsidP="00BF7000">
      <w:pPr>
        <w:pBdr>
          <w:bottom w:val="single" w:sz="12" w:space="1" w:color="auto"/>
        </w:pBdr>
        <w:spacing w:after="120"/>
        <w:rPr>
          <w:sz w:val="22"/>
          <w:szCs w:val="22"/>
        </w:rPr>
      </w:pPr>
    </w:p>
    <w:p w:rsidR="00322AE0" w:rsidRDefault="00322AE0" w:rsidP="00BF7000">
      <w:pPr>
        <w:pBdr>
          <w:bottom w:val="single" w:sz="12" w:space="1" w:color="auto"/>
        </w:pBdr>
        <w:spacing w:after="120"/>
        <w:rPr>
          <w:sz w:val="22"/>
          <w:szCs w:val="22"/>
        </w:rPr>
      </w:pPr>
    </w:p>
    <w:p w:rsidR="00322AE0" w:rsidRPr="00786A80" w:rsidRDefault="00322AE0" w:rsidP="00BF7000">
      <w:pPr>
        <w:pBdr>
          <w:bottom w:val="single" w:sz="12" w:space="1" w:color="auto"/>
        </w:pBdr>
        <w:spacing w:after="120"/>
        <w:rPr>
          <w:sz w:val="22"/>
          <w:szCs w:val="22"/>
        </w:rPr>
      </w:pPr>
    </w:p>
    <w:p w:rsidR="008852BA" w:rsidRDefault="008852BA" w:rsidP="00FF5C50">
      <w:pPr>
        <w:jc w:val="center"/>
        <w:rPr>
          <w:b/>
          <w:sz w:val="22"/>
          <w:szCs w:val="22"/>
          <w:u w:val="single"/>
        </w:rPr>
      </w:pPr>
    </w:p>
    <w:p w:rsidR="008B4B54" w:rsidRPr="00DD0D68" w:rsidRDefault="00B3624E" w:rsidP="00BF7000">
      <w:pPr>
        <w:spacing w:after="120"/>
        <w:jc w:val="center"/>
        <w:rPr>
          <w:sz w:val="18"/>
          <w:szCs w:val="18"/>
        </w:rPr>
      </w:pPr>
      <w:bookmarkStart w:id="1" w:name="OLE_LINK11"/>
      <w:bookmarkStart w:id="2" w:name="OLE_LINK12"/>
      <w:r>
        <w:rPr>
          <w:b/>
          <w:sz w:val="22"/>
          <w:szCs w:val="22"/>
          <w:u w:val="single"/>
        </w:rPr>
        <w:br w:type="page"/>
      </w:r>
      <w:r w:rsidR="00AB3CB5">
        <w:rPr>
          <w:b/>
          <w:sz w:val="22"/>
          <w:szCs w:val="22"/>
          <w:u w:val="single"/>
        </w:rPr>
        <w:lastRenderedPageBreak/>
        <w:t xml:space="preserve">IMPORTANT DEFINITIONS </w:t>
      </w:r>
    </w:p>
    <w:p w:rsidR="007C4839" w:rsidRDefault="00B13BDC" w:rsidP="00BF7000">
      <w:pPr>
        <w:spacing w:after="120"/>
      </w:pPr>
      <w:r w:rsidRPr="00DD0D68">
        <w:rPr>
          <w:b/>
          <w:color w:val="000000"/>
          <w:sz w:val="20"/>
          <w:szCs w:val="20"/>
        </w:rPr>
        <w:t>Affiliation</w:t>
      </w:r>
      <w:r w:rsidRPr="00DD0D68">
        <w:rPr>
          <w:color w:val="000000"/>
          <w:sz w:val="20"/>
          <w:szCs w:val="20"/>
        </w:rPr>
        <w:t xml:space="preserve"> may be present when there is common management, ownership, or control between the </w:t>
      </w:r>
      <w:r>
        <w:rPr>
          <w:color w:val="000000"/>
          <w:sz w:val="20"/>
          <w:szCs w:val="20"/>
        </w:rPr>
        <w:t>applicant firm</w:t>
      </w:r>
      <w:r w:rsidRPr="00DD0D68">
        <w:rPr>
          <w:color w:val="000000"/>
          <w:sz w:val="20"/>
          <w:szCs w:val="20"/>
        </w:rPr>
        <w:t xml:space="preserve"> and another </w:t>
      </w:r>
      <w:r>
        <w:rPr>
          <w:color w:val="000000"/>
          <w:sz w:val="20"/>
          <w:szCs w:val="20"/>
        </w:rPr>
        <w:t>business concern</w:t>
      </w:r>
      <w:r w:rsidRPr="00DD0D68">
        <w:rPr>
          <w:color w:val="000000"/>
          <w:sz w:val="20"/>
          <w:szCs w:val="20"/>
        </w:rPr>
        <w:t xml:space="preserve"> or when there are contractual relationships, prior relationships, familial ties, common investments </w:t>
      </w:r>
      <w:r>
        <w:rPr>
          <w:color w:val="000000"/>
          <w:sz w:val="20"/>
          <w:szCs w:val="20"/>
        </w:rPr>
        <w:t>with, or</w:t>
      </w:r>
      <w:r w:rsidRPr="00DD0D68">
        <w:rPr>
          <w:color w:val="000000"/>
          <w:sz w:val="20"/>
          <w:szCs w:val="20"/>
        </w:rPr>
        <w:t xml:space="preserve"> economic dependence on other </w:t>
      </w:r>
      <w:r>
        <w:rPr>
          <w:color w:val="000000"/>
          <w:sz w:val="20"/>
          <w:szCs w:val="20"/>
        </w:rPr>
        <w:t>business concerns</w:t>
      </w:r>
      <w:r w:rsidRPr="00DD0D68">
        <w:rPr>
          <w:color w:val="000000"/>
          <w:sz w:val="20"/>
          <w:szCs w:val="20"/>
        </w:rPr>
        <w:t xml:space="preserve">.  For more information on affiliation and SBA’s Size Regulations please </w:t>
      </w:r>
      <w:r w:rsidRPr="00976996">
        <w:rPr>
          <w:color w:val="000000"/>
          <w:sz w:val="20"/>
          <w:szCs w:val="20"/>
        </w:rPr>
        <w:t>s</w:t>
      </w:r>
      <w:r w:rsidRPr="001B56B2">
        <w:rPr>
          <w:sz w:val="20"/>
          <w:szCs w:val="20"/>
        </w:rPr>
        <w:t>ee 13 CFR § 121.103</w:t>
      </w:r>
      <w:r w:rsidR="0005254A">
        <w:rPr>
          <w:rStyle w:val="Hyperlink"/>
          <w:sz w:val="20"/>
          <w:szCs w:val="20"/>
        </w:rPr>
        <w:t xml:space="preserve">.  </w:t>
      </w:r>
      <w:r w:rsidRPr="00CF5115">
        <w:rPr>
          <w:color w:val="000000"/>
          <w:sz w:val="20"/>
          <w:szCs w:val="20"/>
        </w:rPr>
        <w:t xml:space="preserve">Additional guidance can be found </w:t>
      </w:r>
      <w:proofErr w:type="gramStart"/>
      <w:r w:rsidRPr="00CF5115">
        <w:rPr>
          <w:color w:val="000000"/>
          <w:sz w:val="20"/>
          <w:szCs w:val="20"/>
        </w:rPr>
        <w:t>at</w:t>
      </w:r>
      <w:r>
        <w:rPr>
          <w:color w:val="000000"/>
          <w:sz w:val="20"/>
          <w:szCs w:val="20"/>
        </w:rPr>
        <w:t xml:space="preserve"> </w:t>
      </w:r>
      <w:r w:rsidRPr="00CF5115">
        <w:rPr>
          <w:color w:val="000000"/>
          <w:sz w:val="20"/>
          <w:szCs w:val="20"/>
        </w:rPr>
        <w:t xml:space="preserve"> </w:t>
      </w:r>
      <w:proofErr w:type="gramEnd"/>
      <w:r w:rsidR="00986703">
        <w:fldChar w:fldCharType="begin"/>
      </w:r>
      <w:r w:rsidR="00986703">
        <w:instrText xml:space="preserve"> HYPERLINK "http://www.sba.gov/content/affiliation" </w:instrText>
      </w:r>
      <w:r w:rsidR="00986703">
        <w:fldChar w:fldCharType="separate"/>
      </w:r>
      <w:r w:rsidRPr="00323B97">
        <w:rPr>
          <w:rStyle w:val="Hyperlink"/>
          <w:sz w:val="20"/>
          <w:szCs w:val="20"/>
        </w:rPr>
        <w:t>www.sba.gov/content/affiliation</w:t>
      </w:r>
      <w:r w:rsidR="00986703">
        <w:rPr>
          <w:rStyle w:val="Hyperlink"/>
          <w:sz w:val="20"/>
          <w:szCs w:val="20"/>
        </w:rPr>
        <w:fldChar w:fldCharType="end"/>
      </w:r>
      <w:r w:rsidR="007C4839">
        <w:t xml:space="preserve">  </w:t>
      </w:r>
    </w:p>
    <w:p w:rsidR="00786A80" w:rsidRPr="00DD0D68" w:rsidRDefault="00786A80" w:rsidP="00BF7000">
      <w:pPr>
        <w:spacing w:after="120"/>
        <w:rPr>
          <w:color w:val="000000"/>
          <w:sz w:val="20"/>
          <w:szCs w:val="20"/>
        </w:rPr>
      </w:pPr>
      <w:r w:rsidRPr="00DD0D68">
        <w:rPr>
          <w:b/>
          <w:color w:val="000000"/>
          <w:sz w:val="20"/>
          <w:szCs w:val="20"/>
        </w:rPr>
        <w:t>AIT</w:t>
      </w:r>
      <w:r w:rsidRPr="00DD0D68">
        <w:rPr>
          <w:color w:val="000000"/>
          <w:sz w:val="20"/>
          <w:szCs w:val="20"/>
        </w:rPr>
        <w:t xml:space="preserve"> </w:t>
      </w:r>
      <w:r w:rsidR="00C074B5" w:rsidRPr="00DD0D68">
        <w:rPr>
          <w:color w:val="000000"/>
          <w:sz w:val="20"/>
          <w:szCs w:val="20"/>
        </w:rPr>
        <w:t>(</w:t>
      </w:r>
      <w:r w:rsidRPr="00DD0D68">
        <w:rPr>
          <w:color w:val="000000"/>
          <w:sz w:val="20"/>
          <w:szCs w:val="20"/>
        </w:rPr>
        <w:t>American Indian Tribe</w:t>
      </w:r>
      <w:r w:rsidR="00C074B5" w:rsidRPr="00DD0D68">
        <w:rPr>
          <w:color w:val="000000"/>
          <w:sz w:val="20"/>
          <w:szCs w:val="20"/>
        </w:rPr>
        <w:t xml:space="preserve">) </w:t>
      </w:r>
      <w:r w:rsidRPr="00DD0D68">
        <w:rPr>
          <w:color w:val="000000"/>
          <w:sz w:val="20"/>
          <w:szCs w:val="20"/>
        </w:rPr>
        <w:t>is any Indian tribe, or community of Indians, including any ANC, which is recognized as eligible for the special programs and services provided by the United States to Indians because of their status as Indians, or is recognized as such by the State in which the tribe, band, nation, group or community resides</w:t>
      </w:r>
      <w:r w:rsidR="0091223A" w:rsidRPr="00DD0D68">
        <w:rPr>
          <w:color w:val="000000"/>
          <w:sz w:val="20"/>
          <w:szCs w:val="20"/>
        </w:rPr>
        <w:t xml:space="preserve">.  All applicant firms owned by an AIT must complete the SBA Form 1010-AIT, </w:t>
      </w:r>
      <w:r w:rsidR="00352479">
        <w:rPr>
          <w:color w:val="000000"/>
          <w:sz w:val="20"/>
          <w:szCs w:val="20"/>
        </w:rPr>
        <w:t>except</w:t>
      </w:r>
      <w:r w:rsidR="0091223A" w:rsidRPr="00DD0D68">
        <w:rPr>
          <w:color w:val="000000"/>
          <w:sz w:val="20"/>
          <w:szCs w:val="20"/>
        </w:rPr>
        <w:t xml:space="preserve"> those firms owned by ANCs.  </w:t>
      </w:r>
    </w:p>
    <w:p w:rsidR="00786A80" w:rsidRPr="00DD0D68" w:rsidRDefault="00786A80" w:rsidP="00BF7000">
      <w:pPr>
        <w:spacing w:after="120"/>
        <w:rPr>
          <w:color w:val="000000"/>
          <w:sz w:val="20"/>
          <w:szCs w:val="20"/>
        </w:rPr>
      </w:pPr>
      <w:r w:rsidRPr="00DD0D68">
        <w:rPr>
          <w:b/>
          <w:color w:val="000000"/>
          <w:sz w:val="20"/>
          <w:szCs w:val="20"/>
        </w:rPr>
        <w:t>ANC</w:t>
      </w:r>
      <w:r w:rsidR="00C074B5" w:rsidRPr="00DD0D68">
        <w:rPr>
          <w:color w:val="000000"/>
          <w:sz w:val="20"/>
          <w:szCs w:val="20"/>
        </w:rPr>
        <w:t xml:space="preserve"> (</w:t>
      </w:r>
      <w:r w:rsidRPr="00DD0D68">
        <w:rPr>
          <w:color w:val="000000"/>
          <w:sz w:val="20"/>
          <w:szCs w:val="20"/>
        </w:rPr>
        <w:t>Alaska Native Corporation</w:t>
      </w:r>
      <w:r w:rsidR="00C074B5" w:rsidRPr="00DD0D68">
        <w:rPr>
          <w:color w:val="000000"/>
          <w:sz w:val="20"/>
          <w:szCs w:val="20"/>
        </w:rPr>
        <w:t xml:space="preserve">) </w:t>
      </w:r>
      <w:r w:rsidRPr="00DD0D68">
        <w:rPr>
          <w:color w:val="000000"/>
          <w:sz w:val="20"/>
          <w:szCs w:val="20"/>
        </w:rPr>
        <w:t xml:space="preserve">is any Regional Corporation, Village Corporation, Urban Corporation, or Group Corporation organized under the laws of the State of Alaska in accordance with the Alaska Native Claims Settlement Act, as amended (43 U.S.C. 1601, et seq.).  All applicant </w:t>
      </w:r>
      <w:r w:rsidR="00B13BDC">
        <w:rPr>
          <w:color w:val="000000"/>
          <w:sz w:val="20"/>
          <w:szCs w:val="20"/>
        </w:rPr>
        <w:t>firms</w:t>
      </w:r>
      <w:r w:rsidRPr="00DD0D68">
        <w:rPr>
          <w:color w:val="000000"/>
          <w:sz w:val="20"/>
          <w:szCs w:val="20"/>
        </w:rPr>
        <w:t xml:space="preserve"> owned by an ANC must complete the SBA Form 1010-ANC.</w:t>
      </w:r>
    </w:p>
    <w:p w:rsidR="00786A80" w:rsidRPr="00DD0D68" w:rsidRDefault="00786A80" w:rsidP="00BF7000">
      <w:pPr>
        <w:spacing w:after="120"/>
        <w:rPr>
          <w:color w:val="000000"/>
          <w:sz w:val="20"/>
          <w:szCs w:val="20"/>
        </w:rPr>
      </w:pPr>
      <w:r w:rsidRPr="00DD0D68">
        <w:rPr>
          <w:b/>
          <w:color w:val="000000"/>
          <w:sz w:val="20"/>
          <w:szCs w:val="20"/>
        </w:rPr>
        <w:t>CDC</w:t>
      </w:r>
      <w:r w:rsidRPr="00DD0D68">
        <w:rPr>
          <w:color w:val="000000"/>
          <w:sz w:val="20"/>
          <w:szCs w:val="20"/>
        </w:rPr>
        <w:t xml:space="preserve"> </w:t>
      </w:r>
      <w:r w:rsidR="00352479">
        <w:rPr>
          <w:color w:val="000000"/>
          <w:sz w:val="20"/>
          <w:szCs w:val="20"/>
        </w:rPr>
        <w:t>(</w:t>
      </w:r>
      <w:r w:rsidRPr="00DD0D68">
        <w:rPr>
          <w:color w:val="000000"/>
          <w:sz w:val="20"/>
          <w:szCs w:val="20"/>
        </w:rPr>
        <w:t>Community Development Corporation</w:t>
      </w:r>
      <w:r w:rsidR="00352479">
        <w:rPr>
          <w:color w:val="000000"/>
          <w:sz w:val="20"/>
          <w:szCs w:val="20"/>
        </w:rPr>
        <w:t xml:space="preserve">) is </w:t>
      </w:r>
      <w:r w:rsidR="00352479" w:rsidRPr="00352479">
        <w:rPr>
          <w:color w:val="000000"/>
          <w:sz w:val="20"/>
          <w:szCs w:val="20"/>
        </w:rPr>
        <w:t>a nonprofit organization responsible to residents of the area it serves which has received financial assistance under 42 U.S.C. 9805, et seq.</w:t>
      </w:r>
      <w:r w:rsidRPr="00DD0D68">
        <w:rPr>
          <w:color w:val="000000"/>
          <w:sz w:val="20"/>
          <w:szCs w:val="20"/>
        </w:rPr>
        <w:t xml:space="preserve">  All applicant </w:t>
      </w:r>
      <w:r w:rsidR="00B13BDC">
        <w:rPr>
          <w:color w:val="000000"/>
          <w:sz w:val="20"/>
          <w:szCs w:val="20"/>
        </w:rPr>
        <w:t>firms</w:t>
      </w:r>
      <w:r w:rsidRPr="00DD0D68">
        <w:rPr>
          <w:color w:val="000000"/>
          <w:sz w:val="20"/>
          <w:szCs w:val="20"/>
        </w:rPr>
        <w:t xml:space="preserve"> owned by a CDC must complete the </w:t>
      </w:r>
      <w:r w:rsidR="001200EB">
        <w:rPr>
          <w:color w:val="000000"/>
          <w:sz w:val="20"/>
          <w:szCs w:val="20"/>
        </w:rPr>
        <w:t xml:space="preserve">SBA </w:t>
      </w:r>
      <w:r w:rsidRPr="00DD0D68">
        <w:rPr>
          <w:color w:val="000000"/>
          <w:sz w:val="20"/>
          <w:szCs w:val="20"/>
        </w:rPr>
        <w:t>Form 1010-CDC.</w:t>
      </w:r>
    </w:p>
    <w:p w:rsidR="00786A80" w:rsidRPr="00DD0D68" w:rsidRDefault="00786A80" w:rsidP="00BF7000">
      <w:pPr>
        <w:spacing w:after="120"/>
        <w:rPr>
          <w:color w:val="000000"/>
          <w:sz w:val="20"/>
          <w:szCs w:val="20"/>
        </w:rPr>
      </w:pPr>
      <w:r w:rsidRPr="00DD0D68">
        <w:rPr>
          <w:b/>
          <w:sz w:val="20"/>
          <w:szCs w:val="20"/>
        </w:rPr>
        <w:t>CCR</w:t>
      </w:r>
      <w:r w:rsidRPr="00DD0D68">
        <w:rPr>
          <w:sz w:val="20"/>
          <w:szCs w:val="20"/>
        </w:rPr>
        <w:t xml:space="preserve"> </w:t>
      </w:r>
      <w:r w:rsidR="007977FF">
        <w:rPr>
          <w:sz w:val="20"/>
          <w:szCs w:val="20"/>
        </w:rPr>
        <w:t>(</w:t>
      </w:r>
      <w:r w:rsidR="002C0B7C" w:rsidRPr="00DD0D68">
        <w:rPr>
          <w:sz w:val="20"/>
          <w:szCs w:val="20"/>
        </w:rPr>
        <w:t>Central Contractor Registr</w:t>
      </w:r>
      <w:r w:rsidR="000C58BE" w:rsidRPr="00DD0D68">
        <w:rPr>
          <w:sz w:val="20"/>
          <w:szCs w:val="20"/>
        </w:rPr>
        <w:t>ation</w:t>
      </w:r>
      <w:r w:rsidR="007977FF">
        <w:rPr>
          <w:sz w:val="20"/>
          <w:szCs w:val="20"/>
        </w:rPr>
        <w:t xml:space="preserve">) </w:t>
      </w:r>
      <w:r w:rsidR="00131A6F" w:rsidRPr="00DD0D68">
        <w:rPr>
          <w:sz w:val="20"/>
          <w:szCs w:val="20"/>
        </w:rPr>
        <w:t>was</w:t>
      </w:r>
      <w:r w:rsidR="00227938" w:rsidRPr="00DD0D68">
        <w:rPr>
          <w:sz w:val="20"/>
          <w:szCs w:val="20"/>
        </w:rPr>
        <w:t xml:space="preserve"> consolidated </w:t>
      </w:r>
      <w:r w:rsidR="00131A6F" w:rsidRPr="00DD0D68">
        <w:rPr>
          <w:sz w:val="20"/>
          <w:szCs w:val="20"/>
        </w:rPr>
        <w:t>by the</w:t>
      </w:r>
      <w:r w:rsidR="00B92EA2" w:rsidRPr="00DD0D68">
        <w:rPr>
          <w:sz w:val="20"/>
          <w:szCs w:val="20"/>
        </w:rPr>
        <w:t xml:space="preserve"> </w:t>
      </w:r>
      <w:r w:rsidR="00227938" w:rsidRPr="00DD0D68">
        <w:rPr>
          <w:sz w:val="20"/>
          <w:szCs w:val="20"/>
        </w:rPr>
        <w:t>System for Award Management (SAM)</w:t>
      </w:r>
      <w:r w:rsidR="00B92EA2" w:rsidRPr="00DD0D68">
        <w:rPr>
          <w:sz w:val="20"/>
          <w:szCs w:val="20"/>
        </w:rPr>
        <w:t xml:space="preserve">.  To be awarded contracts by </w:t>
      </w:r>
      <w:r w:rsidR="00C074B5" w:rsidRPr="00DD0D68">
        <w:rPr>
          <w:sz w:val="20"/>
          <w:szCs w:val="20"/>
        </w:rPr>
        <w:t>F</w:t>
      </w:r>
      <w:r w:rsidR="00B92EA2" w:rsidRPr="00DD0D68">
        <w:rPr>
          <w:sz w:val="20"/>
          <w:szCs w:val="20"/>
        </w:rPr>
        <w:t xml:space="preserve">ederal government agencies both current and potential government vendors must be registered with SAM.   </w:t>
      </w:r>
      <w:r w:rsidR="000C58BE" w:rsidRPr="00DD0D68">
        <w:rPr>
          <w:color w:val="000000"/>
          <w:sz w:val="20"/>
          <w:szCs w:val="20"/>
        </w:rPr>
        <w:t xml:space="preserve">  </w:t>
      </w:r>
    </w:p>
    <w:p w:rsidR="00786A80" w:rsidRPr="00DD0D68" w:rsidRDefault="00786A80" w:rsidP="00BF7000">
      <w:pPr>
        <w:widowControl/>
        <w:autoSpaceDE/>
        <w:autoSpaceDN/>
        <w:spacing w:after="120"/>
        <w:rPr>
          <w:color w:val="000000"/>
          <w:sz w:val="20"/>
          <w:szCs w:val="20"/>
        </w:rPr>
      </w:pPr>
      <w:r w:rsidRPr="00DD0D68">
        <w:rPr>
          <w:b/>
          <w:bCs/>
          <w:color w:val="000000"/>
          <w:sz w:val="20"/>
          <w:szCs w:val="20"/>
        </w:rPr>
        <w:t>DSBS</w:t>
      </w:r>
      <w:r w:rsidR="00B92EA2" w:rsidRPr="00DD0D68">
        <w:rPr>
          <w:b/>
          <w:color w:val="000000"/>
          <w:sz w:val="20"/>
          <w:szCs w:val="20"/>
        </w:rPr>
        <w:t xml:space="preserve"> </w:t>
      </w:r>
      <w:r w:rsidR="00B92EA2" w:rsidRPr="00DD0D68">
        <w:rPr>
          <w:color w:val="000000"/>
          <w:sz w:val="20"/>
          <w:szCs w:val="20"/>
        </w:rPr>
        <w:t xml:space="preserve">is </w:t>
      </w:r>
      <w:r w:rsidRPr="00DD0D68">
        <w:rPr>
          <w:sz w:val="20"/>
          <w:szCs w:val="20"/>
        </w:rPr>
        <w:t>Dynamic Small Business Search</w:t>
      </w:r>
      <w:r w:rsidR="00B92EA2" w:rsidRPr="00DD0D68">
        <w:rPr>
          <w:sz w:val="20"/>
          <w:szCs w:val="20"/>
        </w:rPr>
        <w:t xml:space="preserve">.  </w:t>
      </w:r>
      <w:r w:rsidR="00352479">
        <w:rPr>
          <w:sz w:val="20"/>
          <w:szCs w:val="20"/>
        </w:rPr>
        <w:t>A DSBS</w:t>
      </w:r>
      <w:r w:rsidR="00B92EA2" w:rsidRPr="00DD0D68">
        <w:rPr>
          <w:sz w:val="20"/>
          <w:szCs w:val="20"/>
        </w:rPr>
        <w:t xml:space="preserve"> profile is required in the database for all firms seeking to do business with the Federal government as a small business and is a prerequisite for applying into the 8(a) BD Program.  A current profile is required prior to applying into the 8(a) </w:t>
      </w:r>
      <w:r w:rsidR="001E14FC">
        <w:rPr>
          <w:sz w:val="20"/>
          <w:szCs w:val="20"/>
        </w:rPr>
        <w:t xml:space="preserve">BD </w:t>
      </w:r>
      <w:r w:rsidR="00B92EA2" w:rsidRPr="00DD0D68">
        <w:rPr>
          <w:sz w:val="20"/>
          <w:szCs w:val="20"/>
        </w:rPr>
        <w:t xml:space="preserve">Program.  You can access the DSBS through SAM.  </w:t>
      </w:r>
    </w:p>
    <w:p w:rsidR="00786A80" w:rsidRPr="00DD0D68" w:rsidRDefault="00786A80" w:rsidP="00BF7000">
      <w:pPr>
        <w:spacing w:after="120"/>
        <w:rPr>
          <w:rFonts w:ascii="Arial" w:hAnsi="Arial" w:cs="Arial"/>
          <w:color w:val="000000"/>
          <w:sz w:val="20"/>
          <w:szCs w:val="20"/>
        </w:rPr>
      </w:pPr>
      <w:proofErr w:type="gramStart"/>
      <w:r w:rsidRPr="00DD0D68">
        <w:rPr>
          <w:b/>
          <w:color w:val="000000"/>
          <w:sz w:val="20"/>
          <w:szCs w:val="20"/>
        </w:rPr>
        <w:t>DUNS</w:t>
      </w:r>
      <w:proofErr w:type="gramEnd"/>
      <w:r w:rsidRPr="00DD0D68">
        <w:rPr>
          <w:color w:val="000000"/>
          <w:sz w:val="20"/>
          <w:szCs w:val="20"/>
        </w:rPr>
        <w:t xml:space="preserve"> number</w:t>
      </w:r>
      <w:r w:rsidR="00352479">
        <w:rPr>
          <w:color w:val="000000"/>
          <w:sz w:val="20"/>
          <w:szCs w:val="20"/>
        </w:rPr>
        <w:t>s</w:t>
      </w:r>
      <w:r w:rsidRPr="00DD0D68">
        <w:rPr>
          <w:color w:val="000000"/>
          <w:sz w:val="20"/>
          <w:szCs w:val="20"/>
        </w:rPr>
        <w:t xml:space="preserve"> </w:t>
      </w:r>
      <w:r w:rsidR="00352479">
        <w:rPr>
          <w:color w:val="000000"/>
          <w:sz w:val="20"/>
          <w:szCs w:val="20"/>
        </w:rPr>
        <w:t>are</w:t>
      </w:r>
      <w:r w:rsidRPr="00DD0D68">
        <w:rPr>
          <w:color w:val="000000"/>
          <w:sz w:val="20"/>
          <w:szCs w:val="20"/>
        </w:rPr>
        <w:t xml:space="preserve"> nine digit identification number</w:t>
      </w:r>
      <w:r w:rsidR="00352479">
        <w:rPr>
          <w:color w:val="000000"/>
          <w:sz w:val="20"/>
          <w:szCs w:val="20"/>
        </w:rPr>
        <w:t>s</w:t>
      </w:r>
      <w:r w:rsidRPr="00DD0D68">
        <w:rPr>
          <w:color w:val="000000"/>
          <w:sz w:val="20"/>
          <w:szCs w:val="20"/>
        </w:rPr>
        <w:t xml:space="preserve"> assigned by D&amp;B. </w:t>
      </w:r>
      <w:r w:rsidR="00352479">
        <w:rPr>
          <w:color w:val="000000"/>
          <w:sz w:val="20"/>
          <w:szCs w:val="20"/>
        </w:rPr>
        <w:t xml:space="preserve"> </w:t>
      </w:r>
      <w:proofErr w:type="gramStart"/>
      <w:r w:rsidR="00352479">
        <w:rPr>
          <w:color w:val="000000"/>
          <w:sz w:val="20"/>
          <w:szCs w:val="20"/>
        </w:rPr>
        <w:t>DUNS</w:t>
      </w:r>
      <w:proofErr w:type="gramEnd"/>
      <w:r w:rsidR="00352479">
        <w:rPr>
          <w:color w:val="000000"/>
          <w:sz w:val="20"/>
          <w:szCs w:val="20"/>
        </w:rPr>
        <w:t xml:space="preserve"> numbers are</w:t>
      </w:r>
      <w:r w:rsidRPr="00DD0D68">
        <w:rPr>
          <w:color w:val="000000"/>
          <w:sz w:val="20"/>
          <w:szCs w:val="20"/>
        </w:rPr>
        <w:t xml:space="preserve"> not assigned by the </w:t>
      </w:r>
      <w:r w:rsidR="00C074B5" w:rsidRPr="00DD0D68">
        <w:rPr>
          <w:color w:val="000000"/>
          <w:sz w:val="20"/>
          <w:szCs w:val="20"/>
        </w:rPr>
        <w:t>F</w:t>
      </w:r>
      <w:r w:rsidRPr="00DD0D68">
        <w:rPr>
          <w:color w:val="000000"/>
          <w:sz w:val="20"/>
          <w:szCs w:val="20"/>
        </w:rPr>
        <w:t xml:space="preserve">ederal government. </w:t>
      </w:r>
      <w:r w:rsidR="00352479">
        <w:rPr>
          <w:color w:val="000000"/>
          <w:sz w:val="20"/>
          <w:szCs w:val="20"/>
        </w:rPr>
        <w:t xml:space="preserve"> </w:t>
      </w:r>
      <w:r w:rsidRPr="00DD0D68">
        <w:rPr>
          <w:color w:val="000000"/>
          <w:sz w:val="20"/>
          <w:szCs w:val="20"/>
        </w:rPr>
        <w:t>The DUNS number assignment is free for all business</w:t>
      </w:r>
      <w:r w:rsidR="00C16C44" w:rsidRPr="00DD0D68">
        <w:rPr>
          <w:color w:val="000000"/>
          <w:sz w:val="20"/>
          <w:szCs w:val="20"/>
        </w:rPr>
        <w:t>es</w:t>
      </w:r>
      <w:r w:rsidRPr="00DD0D68">
        <w:rPr>
          <w:color w:val="000000"/>
          <w:sz w:val="20"/>
          <w:szCs w:val="20"/>
        </w:rPr>
        <w:t xml:space="preserve"> </w:t>
      </w:r>
      <w:r w:rsidR="001E14FC">
        <w:rPr>
          <w:color w:val="000000"/>
          <w:sz w:val="20"/>
          <w:szCs w:val="20"/>
        </w:rPr>
        <w:t xml:space="preserve">and </w:t>
      </w:r>
      <w:r w:rsidR="00352479">
        <w:rPr>
          <w:color w:val="000000"/>
          <w:sz w:val="20"/>
          <w:szCs w:val="20"/>
        </w:rPr>
        <w:t xml:space="preserve">is </w:t>
      </w:r>
      <w:r w:rsidRPr="00DD0D68">
        <w:rPr>
          <w:color w:val="000000"/>
          <w:sz w:val="20"/>
          <w:szCs w:val="20"/>
        </w:rPr>
        <w:t xml:space="preserve">required to register in </w:t>
      </w:r>
      <w:r w:rsidR="001E14FC">
        <w:rPr>
          <w:color w:val="000000"/>
          <w:sz w:val="20"/>
          <w:szCs w:val="20"/>
        </w:rPr>
        <w:t>SAM.</w:t>
      </w:r>
      <w:r w:rsidRPr="00DD0D68">
        <w:rPr>
          <w:color w:val="000000"/>
          <w:sz w:val="20"/>
          <w:szCs w:val="20"/>
        </w:rPr>
        <w:t xml:space="preserve">  </w:t>
      </w:r>
      <w:r w:rsidR="002C02D7" w:rsidRPr="00DD0D68">
        <w:rPr>
          <w:color w:val="000000"/>
          <w:sz w:val="20"/>
          <w:szCs w:val="20"/>
        </w:rPr>
        <w:t xml:space="preserve">Learn more by visiting </w:t>
      </w:r>
      <w:hyperlink r:id="rId24" w:history="1">
        <w:r w:rsidRPr="00DD0D68">
          <w:rPr>
            <w:rStyle w:val="Hyperlink"/>
            <w:color w:val="000000"/>
            <w:sz w:val="20"/>
            <w:szCs w:val="20"/>
          </w:rPr>
          <w:t>http://fedgov.dnb.com/webform</w:t>
        </w:r>
      </w:hyperlink>
      <w:r w:rsidRPr="00DD0D68">
        <w:rPr>
          <w:color w:val="000000"/>
          <w:sz w:val="20"/>
          <w:szCs w:val="20"/>
        </w:rPr>
        <w:t xml:space="preserve">.  </w:t>
      </w:r>
      <w:r w:rsidR="0045464D" w:rsidRPr="00DD0D68">
        <w:rPr>
          <w:color w:val="000000"/>
          <w:sz w:val="20"/>
          <w:szCs w:val="20"/>
        </w:rPr>
        <w:t xml:space="preserve">Before you submit this Form 1010 application for certification in the 8(a) BD Program, you </w:t>
      </w:r>
      <w:r w:rsidR="0045464D" w:rsidRPr="00DD0D68">
        <w:rPr>
          <w:color w:val="000000"/>
          <w:sz w:val="20"/>
          <w:szCs w:val="20"/>
          <w:u w:val="single"/>
        </w:rPr>
        <w:t>must</w:t>
      </w:r>
      <w:r w:rsidR="0045464D" w:rsidRPr="00DD0D68">
        <w:rPr>
          <w:color w:val="000000"/>
          <w:sz w:val="20"/>
          <w:szCs w:val="20"/>
        </w:rPr>
        <w:t xml:space="preserve"> obtain a DUNS number.</w:t>
      </w:r>
    </w:p>
    <w:p w:rsidR="00786A80" w:rsidRPr="00DD0D68" w:rsidRDefault="00786A80" w:rsidP="00BF7000">
      <w:pPr>
        <w:spacing w:after="120"/>
        <w:rPr>
          <w:color w:val="000000"/>
          <w:sz w:val="20"/>
          <w:szCs w:val="20"/>
        </w:rPr>
      </w:pPr>
      <w:r w:rsidRPr="00DD0D68">
        <w:rPr>
          <w:b/>
          <w:color w:val="000000"/>
          <w:sz w:val="20"/>
          <w:szCs w:val="20"/>
        </w:rPr>
        <w:t xml:space="preserve">Immediate Family Member </w:t>
      </w:r>
      <w:r w:rsidR="00352479">
        <w:rPr>
          <w:color w:val="000000"/>
          <w:sz w:val="20"/>
          <w:szCs w:val="20"/>
        </w:rPr>
        <w:t>mean</w:t>
      </w:r>
      <w:r w:rsidR="00B92EA2" w:rsidRPr="00DD0D68">
        <w:rPr>
          <w:color w:val="000000"/>
          <w:sz w:val="20"/>
          <w:szCs w:val="20"/>
        </w:rPr>
        <w:t>s</w:t>
      </w:r>
      <w:r w:rsidRPr="00DD0D68">
        <w:rPr>
          <w:color w:val="000000"/>
          <w:sz w:val="20"/>
          <w:szCs w:val="20"/>
        </w:rPr>
        <w:t xml:space="preserve"> father, mother, husband, wife, son, daughter, brother, sister, grandfather, grandmother, grandson, granddaughter, father-in-law, and mother-in-law. </w:t>
      </w:r>
    </w:p>
    <w:p w:rsidR="00786A80" w:rsidRPr="00DD0D68" w:rsidRDefault="00786A80" w:rsidP="00BF7000">
      <w:pPr>
        <w:spacing w:after="120"/>
        <w:rPr>
          <w:color w:val="000000"/>
          <w:sz w:val="20"/>
          <w:szCs w:val="20"/>
        </w:rPr>
      </w:pPr>
      <w:r w:rsidRPr="00DD0D68">
        <w:rPr>
          <w:b/>
          <w:color w:val="000000"/>
          <w:sz w:val="20"/>
          <w:szCs w:val="20"/>
        </w:rPr>
        <w:t>Key Employee</w:t>
      </w:r>
      <w:r w:rsidRPr="00DD0D68">
        <w:rPr>
          <w:color w:val="000000"/>
          <w:sz w:val="20"/>
          <w:szCs w:val="20"/>
        </w:rPr>
        <w:t xml:space="preserve"> is an employee who, because of his/her position in the concern, has critical influence in or substantive control over the operations or management of the concern.</w:t>
      </w:r>
    </w:p>
    <w:p w:rsidR="00786A80" w:rsidRPr="00DD0D68" w:rsidRDefault="00786A80" w:rsidP="00BF7000">
      <w:pPr>
        <w:spacing w:after="120"/>
        <w:rPr>
          <w:color w:val="000000"/>
          <w:sz w:val="20"/>
          <w:szCs w:val="20"/>
        </w:rPr>
      </w:pPr>
      <w:r w:rsidRPr="00DD0D68">
        <w:rPr>
          <w:b/>
          <w:color w:val="000000"/>
          <w:sz w:val="20"/>
          <w:szCs w:val="20"/>
        </w:rPr>
        <w:t>NAICS</w:t>
      </w:r>
      <w:r w:rsidRPr="00DD0D68">
        <w:rPr>
          <w:color w:val="000000"/>
          <w:sz w:val="20"/>
          <w:szCs w:val="20"/>
        </w:rPr>
        <w:t xml:space="preserve"> </w:t>
      </w:r>
      <w:r w:rsidR="00B92EA2" w:rsidRPr="00DD0D68">
        <w:rPr>
          <w:color w:val="000000"/>
          <w:sz w:val="20"/>
          <w:szCs w:val="20"/>
        </w:rPr>
        <w:t>is</w:t>
      </w:r>
      <w:r w:rsidRPr="00DD0D68">
        <w:rPr>
          <w:color w:val="000000"/>
          <w:sz w:val="20"/>
          <w:szCs w:val="20"/>
        </w:rPr>
        <w:t xml:space="preserve"> the North American Industry Classification System. </w:t>
      </w:r>
      <w:r w:rsidR="00352479">
        <w:rPr>
          <w:color w:val="000000"/>
          <w:sz w:val="20"/>
          <w:szCs w:val="20"/>
        </w:rPr>
        <w:t xml:space="preserve"> </w:t>
      </w:r>
      <w:r w:rsidRPr="00DD0D68">
        <w:rPr>
          <w:color w:val="000000"/>
          <w:sz w:val="20"/>
          <w:szCs w:val="20"/>
        </w:rPr>
        <w:t xml:space="preserve">The firm’s NAICS code is a six-digit number that describes the service(s) and/or product(s) the firm can perform or provide.  </w:t>
      </w:r>
      <w:r w:rsidR="002C02D7" w:rsidRPr="00DD0D68">
        <w:rPr>
          <w:color w:val="000000"/>
          <w:sz w:val="20"/>
          <w:szCs w:val="20"/>
        </w:rPr>
        <w:t xml:space="preserve">Learn more by visiting </w:t>
      </w:r>
      <w:r w:rsidRPr="00DD0D68">
        <w:rPr>
          <w:color w:val="000000"/>
          <w:sz w:val="20"/>
          <w:szCs w:val="20"/>
        </w:rPr>
        <w:t xml:space="preserve">the </w:t>
      </w:r>
      <w:r w:rsidR="002C02D7" w:rsidRPr="00DD0D68">
        <w:rPr>
          <w:color w:val="000000"/>
          <w:sz w:val="20"/>
          <w:szCs w:val="20"/>
        </w:rPr>
        <w:t xml:space="preserve">U.S. </w:t>
      </w:r>
      <w:r w:rsidRPr="00DD0D68">
        <w:rPr>
          <w:color w:val="000000"/>
          <w:sz w:val="20"/>
          <w:szCs w:val="20"/>
        </w:rPr>
        <w:t>Census Bureau’s NAIC</w:t>
      </w:r>
      <w:r w:rsidR="00C16C44" w:rsidRPr="00DD0D68">
        <w:rPr>
          <w:color w:val="000000"/>
          <w:sz w:val="20"/>
          <w:szCs w:val="20"/>
        </w:rPr>
        <w:t>S</w:t>
      </w:r>
      <w:r w:rsidRPr="00DD0D68">
        <w:rPr>
          <w:color w:val="000000"/>
          <w:sz w:val="20"/>
          <w:szCs w:val="20"/>
        </w:rPr>
        <w:t xml:space="preserve"> Internet site at </w:t>
      </w:r>
      <w:hyperlink r:id="rId25" w:history="1">
        <w:r w:rsidRPr="00DD0D68">
          <w:rPr>
            <w:color w:val="000000"/>
            <w:sz w:val="20"/>
            <w:szCs w:val="20"/>
            <w:u w:val="single"/>
          </w:rPr>
          <w:t>http://www.census.gov/epcd/www/naics.html</w:t>
        </w:r>
      </w:hyperlink>
      <w:r w:rsidR="00C16C44" w:rsidRPr="00DD0D68">
        <w:rPr>
          <w:sz w:val="20"/>
          <w:szCs w:val="20"/>
        </w:rPr>
        <w:t>.</w:t>
      </w:r>
    </w:p>
    <w:p w:rsidR="00786A80" w:rsidRPr="00DD0D68" w:rsidRDefault="00786A80" w:rsidP="00BF7000">
      <w:pPr>
        <w:spacing w:after="120"/>
        <w:rPr>
          <w:color w:val="000000"/>
          <w:sz w:val="20"/>
          <w:szCs w:val="20"/>
        </w:rPr>
      </w:pPr>
      <w:r w:rsidRPr="00DD0D68">
        <w:rPr>
          <w:b/>
          <w:color w:val="000000"/>
          <w:sz w:val="20"/>
          <w:szCs w:val="20"/>
        </w:rPr>
        <w:t>NHO</w:t>
      </w:r>
      <w:r w:rsidRPr="00DD0D68">
        <w:rPr>
          <w:color w:val="000000"/>
          <w:sz w:val="20"/>
          <w:szCs w:val="20"/>
        </w:rPr>
        <w:t xml:space="preserve"> </w:t>
      </w:r>
      <w:r w:rsidR="00C074B5" w:rsidRPr="00DD0D68">
        <w:rPr>
          <w:color w:val="000000"/>
          <w:sz w:val="20"/>
          <w:szCs w:val="20"/>
        </w:rPr>
        <w:t>(</w:t>
      </w:r>
      <w:r w:rsidRPr="00DD0D68">
        <w:rPr>
          <w:color w:val="000000"/>
          <w:sz w:val="20"/>
          <w:szCs w:val="20"/>
        </w:rPr>
        <w:t>Native Hawaiian Organization</w:t>
      </w:r>
      <w:r w:rsidR="00C074B5" w:rsidRPr="00DD0D68">
        <w:rPr>
          <w:color w:val="000000"/>
          <w:sz w:val="20"/>
          <w:szCs w:val="20"/>
        </w:rPr>
        <w:t>)</w:t>
      </w:r>
      <w:r w:rsidRPr="00DD0D68">
        <w:rPr>
          <w:color w:val="000000"/>
          <w:sz w:val="20"/>
          <w:szCs w:val="20"/>
        </w:rPr>
        <w:t xml:space="preserve"> is any </w:t>
      </w:r>
      <w:r w:rsidR="00C074B5" w:rsidRPr="00DD0D68">
        <w:rPr>
          <w:color w:val="000000"/>
          <w:sz w:val="20"/>
          <w:szCs w:val="20"/>
        </w:rPr>
        <w:t xml:space="preserve">not-for-profit </w:t>
      </w:r>
      <w:r w:rsidRPr="00DD0D68">
        <w:rPr>
          <w:color w:val="000000"/>
          <w:sz w:val="20"/>
          <w:szCs w:val="20"/>
        </w:rPr>
        <w:t xml:space="preserve">community service organization serving </w:t>
      </w:r>
      <w:r w:rsidR="00074969" w:rsidRPr="00DD0D68">
        <w:rPr>
          <w:color w:val="000000"/>
          <w:sz w:val="20"/>
          <w:szCs w:val="20"/>
        </w:rPr>
        <w:t xml:space="preserve">and controlled by, </w:t>
      </w:r>
      <w:r w:rsidRPr="00DD0D68">
        <w:rPr>
          <w:color w:val="000000"/>
          <w:sz w:val="20"/>
          <w:szCs w:val="20"/>
        </w:rPr>
        <w:t>Native Hawaiians in the State of Hawaii and who</w:t>
      </w:r>
      <w:r w:rsidR="002C02D7" w:rsidRPr="00DD0D68">
        <w:rPr>
          <w:color w:val="000000"/>
          <w:sz w:val="20"/>
          <w:szCs w:val="20"/>
        </w:rPr>
        <w:t>se</w:t>
      </w:r>
      <w:r w:rsidRPr="00DD0D68">
        <w:rPr>
          <w:color w:val="000000"/>
          <w:sz w:val="20"/>
          <w:szCs w:val="20"/>
        </w:rPr>
        <w:t xml:space="preserve"> business activities will principally benefit Native Hawaiians.</w:t>
      </w:r>
    </w:p>
    <w:p w:rsidR="00786A80" w:rsidRPr="00DD0D68" w:rsidRDefault="00786A80" w:rsidP="00BF7000">
      <w:pPr>
        <w:spacing w:after="120"/>
        <w:rPr>
          <w:color w:val="000000"/>
          <w:sz w:val="20"/>
          <w:szCs w:val="20"/>
        </w:rPr>
      </w:pPr>
      <w:r w:rsidRPr="00DD0D68">
        <w:rPr>
          <w:b/>
          <w:color w:val="000000"/>
          <w:sz w:val="20"/>
          <w:szCs w:val="20"/>
        </w:rPr>
        <w:t>Primary NAICS</w:t>
      </w:r>
      <w:r w:rsidR="00C16C44" w:rsidRPr="00DD0D68">
        <w:rPr>
          <w:b/>
          <w:color w:val="000000"/>
          <w:sz w:val="20"/>
          <w:szCs w:val="20"/>
        </w:rPr>
        <w:t xml:space="preserve"> Code</w:t>
      </w:r>
      <w:r w:rsidRPr="00DD0D68">
        <w:rPr>
          <w:color w:val="000000"/>
          <w:sz w:val="20"/>
          <w:szCs w:val="20"/>
        </w:rPr>
        <w:t xml:space="preserve"> </w:t>
      </w:r>
      <w:r w:rsidR="00346F6B">
        <w:rPr>
          <w:color w:val="000000"/>
          <w:sz w:val="20"/>
          <w:szCs w:val="20"/>
        </w:rPr>
        <w:t>is that</w:t>
      </w:r>
      <w:r w:rsidR="000A6D04" w:rsidRPr="000A6D04">
        <w:rPr>
          <w:color w:val="000000"/>
          <w:sz w:val="20"/>
          <w:szCs w:val="20"/>
        </w:rPr>
        <w:t xml:space="preserve"> which best describes the primary business activity of the 8(a) BD applicant or Participant</w:t>
      </w:r>
      <w:r w:rsidR="000A6D04">
        <w:rPr>
          <w:color w:val="000000"/>
          <w:sz w:val="20"/>
          <w:szCs w:val="20"/>
        </w:rPr>
        <w:t xml:space="preserve">.  In determining primary NAICS code designations </w:t>
      </w:r>
      <w:r w:rsidR="000A6D04" w:rsidRPr="000A6D04">
        <w:rPr>
          <w:color w:val="000000"/>
          <w:sz w:val="20"/>
          <w:szCs w:val="20"/>
        </w:rPr>
        <w:t xml:space="preserve">SBA considers the distribution of receipts, employees and costs of doing business among the different industries in which business operations occurred for the most recently completed fiscal year. </w:t>
      </w:r>
      <w:r w:rsidR="007977FF">
        <w:rPr>
          <w:color w:val="000000"/>
          <w:sz w:val="20"/>
          <w:szCs w:val="20"/>
        </w:rPr>
        <w:t xml:space="preserve"> </w:t>
      </w:r>
      <w:r w:rsidR="000A6D04" w:rsidRPr="000A6D04">
        <w:rPr>
          <w:color w:val="000000"/>
          <w:sz w:val="20"/>
          <w:szCs w:val="20"/>
        </w:rPr>
        <w:t>SBA may also consider other factors, such as the distribution of patents, contract awards, and assets.</w:t>
      </w:r>
      <w:r w:rsidRPr="00DD0D68">
        <w:rPr>
          <w:color w:val="000000"/>
          <w:sz w:val="20"/>
          <w:szCs w:val="20"/>
        </w:rPr>
        <w:t xml:space="preserve">  More information about NAICS</w:t>
      </w:r>
      <w:r w:rsidR="00C16C44" w:rsidRPr="00DD0D68">
        <w:rPr>
          <w:color w:val="000000"/>
          <w:sz w:val="20"/>
          <w:szCs w:val="20"/>
        </w:rPr>
        <w:t xml:space="preserve"> codes</w:t>
      </w:r>
      <w:r w:rsidRPr="00DD0D68">
        <w:rPr>
          <w:color w:val="000000"/>
          <w:sz w:val="20"/>
          <w:szCs w:val="20"/>
        </w:rPr>
        <w:t xml:space="preserve"> and size standards is available at the Small Business Size Standards website </w:t>
      </w:r>
      <w:hyperlink r:id="rId26" w:history="1">
        <w:r w:rsidR="009319A8" w:rsidRPr="00DD0D68">
          <w:rPr>
            <w:rStyle w:val="Hyperlink"/>
            <w:sz w:val="20"/>
            <w:szCs w:val="20"/>
          </w:rPr>
          <w:t>http://www.sba.gov/services/contractingopportunities/sizestandardstopics/index.html</w:t>
        </w:r>
      </w:hyperlink>
      <w:r w:rsidRPr="00DD0D68">
        <w:rPr>
          <w:color w:val="000000"/>
          <w:sz w:val="20"/>
          <w:szCs w:val="20"/>
        </w:rPr>
        <w:t xml:space="preserve">.  </w:t>
      </w:r>
    </w:p>
    <w:p w:rsidR="00786A80" w:rsidRPr="00DD0D68" w:rsidRDefault="00786A80" w:rsidP="00BF7000">
      <w:pPr>
        <w:spacing w:after="120"/>
        <w:rPr>
          <w:color w:val="000000"/>
          <w:sz w:val="20"/>
          <w:szCs w:val="20"/>
        </w:rPr>
      </w:pPr>
      <w:r w:rsidRPr="00DD0D68">
        <w:rPr>
          <w:b/>
          <w:color w:val="000000"/>
          <w:sz w:val="20"/>
          <w:szCs w:val="20"/>
        </w:rPr>
        <w:t>Principal</w:t>
      </w:r>
      <w:r w:rsidRPr="00DD0D68">
        <w:rPr>
          <w:color w:val="000000"/>
          <w:sz w:val="20"/>
          <w:szCs w:val="20"/>
        </w:rPr>
        <w:t xml:space="preserve"> is an </w:t>
      </w:r>
      <w:r w:rsidRPr="00DD0D68">
        <w:rPr>
          <w:bCs/>
          <w:iCs/>
          <w:color w:val="000000"/>
          <w:spacing w:val="-2"/>
          <w:sz w:val="20"/>
          <w:szCs w:val="20"/>
        </w:rPr>
        <w:t xml:space="preserve">owner of </w:t>
      </w:r>
      <w:r w:rsidR="006B3EDC">
        <w:rPr>
          <w:bCs/>
          <w:iCs/>
          <w:color w:val="000000"/>
          <w:spacing w:val="-2"/>
          <w:sz w:val="20"/>
          <w:szCs w:val="20"/>
        </w:rPr>
        <w:t xml:space="preserve">at least </w:t>
      </w:r>
      <w:r w:rsidRPr="00DD0D68">
        <w:rPr>
          <w:bCs/>
          <w:iCs/>
          <w:color w:val="000000"/>
          <w:spacing w:val="-2"/>
          <w:sz w:val="20"/>
          <w:szCs w:val="20"/>
        </w:rPr>
        <w:t xml:space="preserve">10% of the applicant firm or a director, management member, partner, officer </w:t>
      </w:r>
      <w:r w:rsidRPr="00DD0D68">
        <w:rPr>
          <w:color w:val="000000"/>
          <w:sz w:val="20"/>
          <w:szCs w:val="20"/>
        </w:rPr>
        <w:t xml:space="preserve">or key employee. </w:t>
      </w:r>
    </w:p>
    <w:p w:rsidR="007B4360" w:rsidRPr="00EB323F" w:rsidRDefault="007B4360">
      <w:pPr>
        <w:spacing w:after="120"/>
        <w:rPr>
          <w:b/>
          <w:color w:val="000000"/>
          <w:sz w:val="20"/>
          <w:szCs w:val="20"/>
        </w:rPr>
      </w:pPr>
      <w:r w:rsidRPr="00DD0D68">
        <w:rPr>
          <w:b/>
          <w:color w:val="000000"/>
          <w:sz w:val="20"/>
          <w:szCs w:val="20"/>
        </w:rPr>
        <w:t xml:space="preserve">SAM </w:t>
      </w:r>
      <w:r w:rsidR="00074969" w:rsidRPr="009A04D8">
        <w:rPr>
          <w:color w:val="000000"/>
          <w:sz w:val="20"/>
          <w:szCs w:val="20"/>
        </w:rPr>
        <w:t>(</w:t>
      </w:r>
      <w:r w:rsidRPr="000A6D04">
        <w:rPr>
          <w:color w:val="000000"/>
          <w:sz w:val="20"/>
          <w:szCs w:val="20"/>
        </w:rPr>
        <w:t>S</w:t>
      </w:r>
      <w:r w:rsidRPr="00DD0D68">
        <w:rPr>
          <w:color w:val="000000"/>
          <w:sz w:val="20"/>
          <w:szCs w:val="20"/>
        </w:rPr>
        <w:t>ystem for Award Management</w:t>
      </w:r>
      <w:r w:rsidR="00074969" w:rsidRPr="00DD0D68">
        <w:rPr>
          <w:color w:val="000000"/>
          <w:sz w:val="20"/>
          <w:szCs w:val="20"/>
        </w:rPr>
        <w:t>)</w:t>
      </w:r>
      <w:r w:rsidRPr="00DD0D68">
        <w:rPr>
          <w:color w:val="000000"/>
          <w:sz w:val="20"/>
          <w:szCs w:val="20"/>
        </w:rPr>
        <w:t xml:space="preserve"> is </w:t>
      </w:r>
      <w:r w:rsidRPr="00EB323F">
        <w:rPr>
          <w:color w:val="000000"/>
          <w:sz w:val="20"/>
          <w:szCs w:val="20"/>
        </w:rPr>
        <w:t xml:space="preserve">the Official U.S. Government system that consolidated the capabilities of several systems including CCR.  More information about SAM is available at   </w:t>
      </w:r>
      <w:hyperlink r:id="rId27" w:history="1">
        <w:r w:rsidRPr="00EB323F">
          <w:rPr>
            <w:rStyle w:val="Hyperlink"/>
            <w:sz w:val="20"/>
            <w:szCs w:val="20"/>
          </w:rPr>
          <w:t>www.sam.gov</w:t>
        </w:r>
      </w:hyperlink>
      <w:r w:rsidR="001E3019" w:rsidRPr="00EB323F">
        <w:rPr>
          <w:rStyle w:val="Hyperlink"/>
          <w:sz w:val="20"/>
          <w:szCs w:val="20"/>
          <w:u w:val="none"/>
        </w:rPr>
        <w:t>.</w:t>
      </w:r>
      <w:r w:rsidR="007C4839" w:rsidRPr="00EB323F">
        <w:rPr>
          <w:rStyle w:val="Hyperlink"/>
          <w:sz w:val="20"/>
          <w:szCs w:val="20"/>
          <w:u w:val="none"/>
        </w:rPr>
        <w:t xml:space="preserve"> </w:t>
      </w:r>
      <w:r w:rsidR="000A6D04" w:rsidRPr="00EB323F">
        <w:rPr>
          <w:rStyle w:val="Hyperlink"/>
          <w:sz w:val="20"/>
          <w:szCs w:val="20"/>
          <w:u w:val="none"/>
        </w:rPr>
        <w:t xml:space="preserve"> </w:t>
      </w:r>
      <w:r w:rsidR="007C4839" w:rsidRPr="00EB323F">
        <w:rPr>
          <w:rStyle w:val="Hyperlink"/>
          <w:color w:val="auto"/>
          <w:sz w:val="20"/>
          <w:szCs w:val="20"/>
          <w:u w:val="none"/>
        </w:rPr>
        <w:t>Registration in SAM.gov is free.</w:t>
      </w:r>
    </w:p>
    <w:p w:rsidR="00E44F16" w:rsidRPr="00DD0D68" w:rsidRDefault="00786A80">
      <w:pPr>
        <w:spacing w:after="120"/>
        <w:rPr>
          <w:color w:val="000000"/>
          <w:sz w:val="20"/>
          <w:szCs w:val="20"/>
        </w:rPr>
      </w:pPr>
      <w:r w:rsidRPr="00EB323F">
        <w:rPr>
          <w:b/>
          <w:color w:val="000000"/>
          <w:sz w:val="20"/>
          <w:szCs w:val="20"/>
        </w:rPr>
        <w:t>Size</w:t>
      </w:r>
      <w:r w:rsidRPr="00EB323F">
        <w:rPr>
          <w:color w:val="000000"/>
          <w:sz w:val="20"/>
          <w:szCs w:val="20"/>
        </w:rPr>
        <w:t xml:space="preserve"> </w:t>
      </w:r>
      <w:r w:rsidR="002C02D7" w:rsidRPr="00EB323F">
        <w:rPr>
          <w:color w:val="000000"/>
          <w:sz w:val="20"/>
          <w:szCs w:val="20"/>
        </w:rPr>
        <w:t xml:space="preserve">is determined by </w:t>
      </w:r>
      <w:r w:rsidR="00EB323F">
        <w:rPr>
          <w:color w:val="000000"/>
          <w:sz w:val="20"/>
          <w:szCs w:val="20"/>
        </w:rPr>
        <w:t>calculating average annual receipts for firms whose primary NAICS code has a dollar-based size standard and by calculating the average number of employees for firms whose primary NAICS code has an employee-based size standard.  A</w:t>
      </w:r>
      <w:r w:rsidR="00A20532" w:rsidRPr="00EB323F">
        <w:rPr>
          <w:color w:val="000000"/>
          <w:sz w:val="20"/>
          <w:szCs w:val="20"/>
        </w:rPr>
        <w:t xml:space="preserve">ll 8(a) certified firms </w:t>
      </w:r>
      <w:r w:rsidRPr="00EB323F">
        <w:rPr>
          <w:color w:val="000000"/>
          <w:sz w:val="20"/>
          <w:szCs w:val="20"/>
        </w:rPr>
        <w:t xml:space="preserve">must </w:t>
      </w:r>
      <w:r w:rsidR="00760C73" w:rsidRPr="00EB323F">
        <w:rPr>
          <w:color w:val="000000"/>
          <w:sz w:val="20"/>
          <w:szCs w:val="20"/>
        </w:rPr>
        <w:t xml:space="preserve">qualify as </w:t>
      </w:r>
      <w:r w:rsidRPr="00EB323F">
        <w:rPr>
          <w:color w:val="000000"/>
          <w:sz w:val="20"/>
          <w:szCs w:val="20"/>
        </w:rPr>
        <w:t>a small business</w:t>
      </w:r>
      <w:r w:rsidR="00EB323F">
        <w:rPr>
          <w:color w:val="000000"/>
          <w:sz w:val="20"/>
          <w:szCs w:val="20"/>
        </w:rPr>
        <w:t xml:space="preserve"> concern</w:t>
      </w:r>
      <w:r w:rsidRPr="00EB323F">
        <w:rPr>
          <w:color w:val="000000"/>
          <w:sz w:val="20"/>
          <w:szCs w:val="20"/>
        </w:rPr>
        <w:t>.</w:t>
      </w:r>
      <w:r w:rsidR="002C02D7" w:rsidRPr="00EB323F">
        <w:rPr>
          <w:color w:val="000000"/>
          <w:sz w:val="20"/>
          <w:szCs w:val="20"/>
        </w:rPr>
        <w:t xml:space="preserve"> </w:t>
      </w:r>
      <w:r w:rsidR="00695CFC" w:rsidRPr="00EB323F">
        <w:rPr>
          <w:color w:val="000000"/>
          <w:sz w:val="20"/>
          <w:szCs w:val="20"/>
        </w:rPr>
        <w:t xml:space="preserve"> </w:t>
      </w:r>
      <w:bookmarkEnd w:id="1"/>
      <w:bookmarkEnd w:id="2"/>
      <w:r w:rsidR="007466BA" w:rsidRPr="00EB323F">
        <w:rPr>
          <w:i/>
          <w:color w:val="000000"/>
          <w:sz w:val="20"/>
          <w:szCs w:val="20"/>
        </w:rPr>
        <w:t xml:space="preserve">See </w:t>
      </w:r>
      <w:r w:rsidR="007466BA" w:rsidRPr="00EB323F">
        <w:rPr>
          <w:color w:val="000000"/>
          <w:sz w:val="20"/>
          <w:szCs w:val="20"/>
        </w:rPr>
        <w:t xml:space="preserve">13 CFR </w:t>
      </w:r>
      <w:r w:rsidR="00EB323F">
        <w:rPr>
          <w:color w:val="000000"/>
          <w:sz w:val="20"/>
          <w:szCs w:val="20"/>
        </w:rPr>
        <w:t xml:space="preserve">Part </w:t>
      </w:r>
      <w:r w:rsidR="007466BA" w:rsidRPr="00EB323F">
        <w:rPr>
          <w:color w:val="000000"/>
          <w:sz w:val="20"/>
          <w:szCs w:val="20"/>
        </w:rPr>
        <w:t>12</w:t>
      </w:r>
      <w:r w:rsidR="001E14FC" w:rsidRPr="00EB323F">
        <w:rPr>
          <w:color w:val="000000"/>
          <w:sz w:val="20"/>
          <w:szCs w:val="20"/>
        </w:rPr>
        <w:t>1</w:t>
      </w:r>
      <w:r w:rsidR="007466BA" w:rsidRPr="00EB323F">
        <w:rPr>
          <w:color w:val="000000"/>
          <w:sz w:val="20"/>
          <w:szCs w:val="20"/>
        </w:rPr>
        <w:t xml:space="preserve"> for </w:t>
      </w:r>
      <w:r w:rsidR="00EB323F">
        <w:rPr>
          <w:color w:val="000000"/>
          <w:sz w:val="20"/>
          <w:szCs w:val="20"/>
        </w:rPr>
        <w:t>additional guidance regarding size</w:t>
      </w:r>
      <w:r w:rsidR="007466BA" w:rsidRPr="00EB323F">
        <w:rPr>
          <w:color w:val="000000"/>
          <w:sz w:val="20"/>
          <w:szCs w:val="20"/>
        </w:rPr>
        <w:t>.</w:t>
      </w:r>
    </w:p>
    <w:p w:rsidR="00C505AA" w:rsidRPr="00BC75DF" w:rsidRDefault="00B3624E" w:rsidP="00BF7000">
      <w:pPr>
        <w:spacing w:after="120"/>
        <w:jc w:val="center"/>
        <w:rPr>
          <w:rFonts w:ascii="Arial Black" w:hAnsi="Arial Black"/>
          <w:color w:val="000000"/>
          <w:sz w:val="22"/>
          <w:szCs w:val="22"/>
        </w:rPr>
      </w:pPr>
      <w:r>
        <w:rPr>
          <w:rFonts w:ascii="Garamond" w:hAnsi="Garamond" w:cs="Garamond"/>
          <w:b/>
          <w:bCs/>
          <w:spacing w:val="4"/>
        </w:rPr>
        <w:br w:type="page"/>
      </w:r>
      <w:r w:rsidR="00C505AA" w:rsidRPr="00BC75DF">
        <w:rPr>
          <w:rFonts w:ascii="Arial Black" w:hAnsi="Arial Black" w:cs="Garamond"/>
          <w:b/>
          <w:bCs/>
          <w:spacing w:val="4"/>
        </w:rPr>
        <w:lastRenderedPageBreak/>
        <w:t>SECTION I</w:t>
      </w:r>
    </w:p>
    <w:p w:rsidR="00E332E2" w:rsidRPr="00CA1AFA" w:rsidRDefault="00CA1AFA" w:rsidP="00C33FDF">
      <w:pPr>
        <w:jc w:val="center"/>
        <w:rPr>
          <w:b/>
          <w:bCs/>
          <w:spacing w:val="4"/>
        </w:rPr>
      </w:pPr>
      <w:r w:rsidRPr="00CA1AFA">
        <w:rPr>
          <w:b/>
          <w:bCs/>
          <w:spacing w:val="4"/>
        </w:rPr>
        <w:t>BUSINESS PROFILE</w:t>
      </w:r>
    </w:p>
    <w:p w:rsidR="00A174C1" w:rsidRDefault="00A174C1" w:rsidP="00CC2F68">
      <w:pPr>
        <w:jc w:val="center"/>
        <w:rPr>
          <w:rFonts w:ascii="Garamond" w:hAnsi="Garamond" w:cs="Garamond"/>
          <w:b/>
          <w:bCs/>
          <w:spacing w:val="4"/>
          <w:sz w:val="22"/>
          <w:szCs w:val="22"/>
        </w:rPr>
      </w:pPr>
    </w:p>
    <w:p w:rsidR="002B12EB" w:rsidRDefault="002B12EB" w:rsidP="00CC2F68">
      <w:pPr>
        <w:jc w:val="center"/>
        <w:rPr>
          <w:rFonts w:ascii="Garamond" w:hAnsi="Garamond" w:cs="Garamond"/>
          <w:b/>
          <w:bCs/>
          <w:spacing w:val="4"/>
          <w:sz w:val="22"/>
          <w:szCs w:val="22"/>
        </w:rPr>
      </w:pPr>
    </w:p>
    <w:p w:rsidR="004F7323" w:rsidRPr="00EB323F" w:rsidRDefault="00426F9B" w:rsidP="00C33FDF">
      <w:pPr>
        <w:spacing w:after="120"/>
        <w:rPr>
          <w:spacing w:val="4"/>
          <w:sz w:val="22"/>
          <w:szCs w:val="22"/>
        </w:rPr>
      </w:pPr>
      <w:r w:rsidRPr="00EB323F">
        <w:rPr>
          <w:spacing w:val="4"/>
          <w:sz w:val="22"/>
          <w:szCs w:val="22"/>
        </w:rPr>
        <w:t xml:space="preserve">Legal </w:t>
      </w:r>
      <w:r w:rsidR="004F7323" w:rsidRPr="00EB323F">
        <w:rPr>
          <w:spacing w:val="4"/>
          <w:sz w:val="22"/>
          <w:szCs w:val="22"/>
        </w:rPr>
        <w:t xml:space="preserve">Name of Applicant </w:t>
      </w:r>
      <w:r w:rsidR="00B13BDC" w:rsidRPr="00EB323F">
        <w:rPr>
          <w:spacing w:val="4"/>
          <w:sz w:val="22"/>
          <w:szCs w:val="22"/>
        </w:rPr>
        <w:t>firm</w:t>
      </w:r>
      <w:r w:rsidRPr="00EB323F">
        <w:rPr>
          <w:spacing w:val="4"/>
          <w:sz w:val="22"/>
          <w:szCs w:val="22"/>
        </w:rPr>
        <w:t>:</w:t>
      </w:r>
      <w:r w:rsidR="004F7323" w:rsidRPr="00EB323F">
        <w:rPr>
          <w:spacing w:val="4"/>
          <w:sz w:val="22"/>
          <w:szCs w:val="22"/>
        </w:rPr>
        <w:t xml:space="preserve"> </w:t>
      </w:r>
      <w:r w:rsidR="00A174C1" w:rsidRPr="00EB323F">
        <w:rPr>
          <w:spacing w:val="4"/>
          <w:sz w:val="22"/>
          <w:szCs w:val="22"/>
        </w:rPr>
        <w:t>_______________</w:t>
      </w:r>
      <w:r w:rsidR="004F7323" w:rsidRPr="00EB323F">
        <w:rPr>
          <w:spacing w:val="4"/>
          <w:sz w:val="22"/>
          <w:szCs w:val="22"/>
        </w:rPr>
        <w:t>_______________________________</w:t>
      </w:r>
    </w:p>
    <w:p w:rsidR="00426F9B" w:rsidRPr="00EB323F" w:rsidRDefault="00426F9B" w:rsidP="00C33FDF">
      <w:pPr>
        <w:spacing w:after="120"/>
        <w:rPr>
          <w:spacing w:val="4"/>
          <w:sz w:val="22"/>
          <w:szCs w:val="22"/>
        </w:rPr>
      </w:pPr>
      <w:r w:rsidRPr="00EB323F">
        <w:rPr>
          <w:spacing w:val="4"/>
          <w:sz w:val="22"/>
          <w:szCs w:val="22"/>
        </w:rPr>
        <w:t>(Trade</w:t>
      </w:r>
      <w:r w:rsidR="00B13BDC" w:rsidRPr="00EB323F">
        <w:rPr>
          <w:spacing w:val="4"/>
          <w:sz w:val="22"/>
          <w:szCs w:val="22"/>
        </w:rPr>
        <w:t xml:space="preserve"> name</w:t>
      </w:r>
      <w:r w:rsidRPr="00EB323F">
        <w:rPr>
          <w:spacing w:val="4"/>
          <w:sz w:val="22"/>
          <w:szCs w:val="22"/>
        </w:rPr>
        <w:t xml:space="preserve"> or D.B.A.):  ___________________________________________________________________</w:t>
      </w:r>
    </w:p>
    <w:p w:rsidR="00426F9B" w:rsidRPr="00EB323F" w:rsidRDefault="002E7DAA" w:rsidP="00C33FDF">
      <w:pPr>
        <w:tabs>
          <w:tab w:val="right" w:pos="6732"/>
        </w:tabs>
        <w:spacing w:after="120"/>
        <w:rPr>
          <w:sz w:val="22"/>
          <w:szCs w:val="22"/>
        </w:rPr>
      </w:pPr>
      <w:r w:rsidRPr="009A04D8">
        <w:rPr>
          <w:sz w:val="22"/>
          <w:szCs w:val="22"/>
        </w:rPr>
        <w:t xml:space="preserve">1.  </w:t>
      </w:r>
      <w:r w:rsidRPr="00EB323F">
        <w:rPr>
          <w:sz w:val="22"/>
          <w:szCs w:val="22"/>
        </w:rPr>
        <w:t xml:space="preserve">Has this firm previously been certified as an 8(a) Participant?     </w:t>
      </w:r>
      <w:r w:rsidRPr="00EB323F">
        <w:rPr>
          <w:sz w:val="22"/>
          <w:szCs w:val="22"/>
        </w:rPr>
        <w:tab/>
      </w:r>
      <w:r w:rsidRPr="00EB323F">
        <w:rPr>
          <w:spacing w:val="4"/>
          <w:sz w:val="22"/>
          <w:szCs w:val="22"/>
        </w:rPr>
        <w:sym w:font="Wingdings" w:char="F071"/>
      </w:r>
      <w:r w:rsidRPr="00EB323F">
        <w:rPr>
          <w:spacing w:val="4"/>
          <w:sz w:val="22"/>
          <w:szCs w:val="22"/>
        </w:rPr>
        <w:t xml:space="preserve"> Yes  </w:t>
      </w:r>
      <w:r w:rsidRPr="00EB323F">
        <w:rPr>
          <w:spacing w:val="4"/>
          <w:sz w:val="22"/>
          <w:szCs w:val="22"/>
        </w:rPr>
        <w:sym w:font="Wingdings" w:char="F071"/>
      </w:r>
      <w:r w:rsidRPr="00EB323F">
        <w:rPr>
          <w:spacing w:val="4"/>
          <w:sz w:val="22"/>
          <w:szCs w:val="22"/>
        </w:rPr>
        <w:t xml:space="preserve"> No</w:t>
      </w:r>
    </w:p>
    <w:p w:rsidR="002E7DAA" w:rsidRPr="00EB323F" w:rsidRDefault="002E7DAA" w:rsidP="002E7DAA">
      <w:pPr>
        <w:rPr>
          <w:sz w:val="22"/>
          <w:szCs w:val="22"/>
        </w:rPr>
      </w:pPr>
      <w:r w:rsidRPr="00EB323F">
        <w:rPr>
          <w:sz w:val="22"/>
          <w:szCs w:val="22"/>
        </w:rPr>
        <w:t xml:space="preserve">2.  </w:t>
      </w:r>
      <w:proofErr w:type="gramStart"/>
      <w:r w:rsidRPr="00EB323F">
        <w:rPr>
          <w:sz w:val="22"/>
          <w:szCs w:val="22"/>
        </w:rPr>
        <w:t>Has</w:t>
      </w:r>
      <w:proofErr w:type="gramEnd"/>
      <w:r w:rsidRPr="00EB323F">
        <w:rPr>
          <w:sz w:val="22"/>
          <w:szCs w:val="22"/>
        </w:rPr>
        <w:t xml:space="preserve"> this firm (under any name) or any of its owners, board of directors, officers, managers, or key employee ever</w:t>
      </w:r>
      <w:r w:rsidR="007977FF">
        <w:rPr>
          <w:sz w:val="22"/>
          <w:szCs w:val="22"/>
        </w:rPr>
        <w:t>:</w:t>
      </w:r>
    </w:p>
    <w:p w:rsidR="002E7DAA" w:rsidRPr="00EB323F" w:rsidRDefault="002E7DAA" w:rsidP="00235C63">
      <w:pPr>
        <w:pStyle w:val="ListParagraph"/>
        <w:numPr>
          <w:ilvl w:val="0"/>
          <w:numId w:val="46"/>
        </w:numPr>
        <w:rPr>
          <w:sz w:val="22"/>
          <w:szCs w:val="22"/>
        </w:rPr>
      </w:pPr>
      <w:r w:rsidRPr="00EB323F">
        <w:rPr>
          <w:sz w:val="22"/>
          <w:szCs w:val="22"/>
        </w:rPr>
        <w:t xml:space="preserve">withdrawn an 8(a) application </w:t>
      </w:r>
      <w:r w:rsidRPr="00EB323F">
        <w:rPr>
          <w:i/>
          <w:sz w:val="22"/>
          <w:szCs w:val="22"/>
        </w:rPr>
        <w:t>or</w:t>
      </w:r>
      <w:r w:rsidRPr="00EB323F">
        <w:rPr>
          <w:sz w:val="22"/>
          <w:szCs w:val="22"/>
        </w:rPr>
        <w:tab/>
      </w:r>
      <w:r w:rsidRPr="00EB323F">
        <w:rPr>
          <w:sz w:val="22"/>
          <w:szCs w:val="22"/>
        </w:rPr>
        <w:tab/>
      </w:r>
      <w:r w:rsidRPr="00EB323F">
        <w:rPr>
          <w:sz w:val="22"/>
          <w:szCs w:val="22"/>
        </w:rPr>
        <w:tab/>
      </w:r>
      <w:r w:rsidR="007977FF">
        <w:rPr>
          <w:sz w:val="22"/>
          <w:szCs w:val="22"/>
        </w:rPr>
        <w:tab/>
      </w:r>
      <w:r w:rsidRPr="009A04D8">
        <w:rPr>
          <w:spacing w:val="4"/>
          <w:sz w:val="22"/>
          <w:szCs w:val="22"/>
        </w:rPr>
        <w:sym w:font="Wingdings" w:char="F071"/>
      </w:r>
      <w:r w:rsidRPr="00EB323F">
        <w:rPr>
          <w:spacing w:val="4"/>
          <w:sz w:val="22"/>
          <w:szCs w:val="22"/>
        </w:rPr>
        <w:t xml:space="preserve"> Yes  </w:t>
      </w:r>
      <w:r w:rsidRPr="009A04D8">
        <w:rPr>
          <w:spacing w:val="4"/>
          <w:sz w:val="22"/>
          <w:szCs w:val="22"/>
        </w:rPr>
        <w:sym w:font="Wingdings" w:char="F071"/>
      </w:r>
      <w:r w:rsidRPr="00EB323F">
        <w:rPr>
          <w:spacing w:val="4"/>
          <w:sz w:val="22"/>
          <w:szCs w:val="22"/>
        </w:rPr>
        <w:t xml:space="preserve"> No</w:t>
      </w:r>
      <w:r w:rsidR="00F4747C" w:rsidRPr="00EB323F">
        <w:rPr>
          <w:spacing w:val="4"/>
          <w:sz w:val="22"/>
          <w:szCs w:val="22"/>
        </w:rPr>
        <w:tab/>
      </w:r>
    </w:p>
    <w:p w:rsidR="002E7DAA" w:rsidRPr="00EB323F" w:rsidRDefault="002E7DAA" w:rsidP="00235C63">
      <w:pPr>
        <w:pStyle w:val="ListParagraph"/>
        <w:numPr>
          <w:ilvl w:val="0"/>
          <w:numId w:val="46"/>
        </w:numPr>
        <w:rPr>
          <w:sz w:val="22"/>
          <w:szCs w:val="22"/>
        </w:rPr>
      </w:pPr>
      <w:r w:rsidRPr="00EB323F">
        <w:rPr>
          <w:sz w:val="22"/>
          <w:szCs w:val="22"/>
        </w:rPr>
        <w:t xml:space="preserve">been denied 8(a) certification </w:t>
      </w:r>
      <w:r w:rsidRPr="00EB323F">
        <w:rPr>
          <w:i/>
          <w:sz w:val="22"/>
          <w:szCs w:val="22"/>
        </w:rPr>
        <w:t>or</w:t>
      </w:r>
      <w:r w:rsidRPr="00EB323F">
        <w:rPr>
          <w:sz w:val="22"/>
          <w:szCs w:val="22"/>
        </w:rPr>
        <w:tab/>
      </w:r>
      <w:r w:rsidRPr="00EB323F">
        <w:rPr>
          <w:sz w:val="22"/>
          <w:szCs w:val="22"/>
        </w:rPr>
        <w:tab/>
      </w:r>
      <w:r w:rsidRPr="00EB323F">
        <w:rPr>
          <w:sz w:val="22"/>
          <w:szCs w:val="22"/>
        </w:rPr>
        <w:tab/>
      </w:r>
      <w:r w:rsidR="00272AE8" w:rsidRPr="00EB323F">
        <w:rPr>
          <w:sz w:val="22"/>
          <w:szCs w:val="22"/>
        </w:rPr>
        <w:tab/>
      </w:r>
      <w:r w:rsidR="007977FF">
        <w:rPr>
          <w:sz w:val="22"/>
          <w:szCs w:val="22"/>
        </w:rPr>
        <w:tab/>
      </w:r>
      <w:r w:rsidRPr="009A04D8">
        <w:rPr>
          <w:spacing w:val="4"/>
          <w:sz w:val="22"/>
          <w:szCs w:val="22"/>
        </w:rPr>
        <w:sym w:font="Wingdings" w:char="F071"/>
      </w:r>
      <w:r w:rsidRPr="00EB323F">
        <w:rPr>
          <w:spacing w:val="4"/>
          <w:sz w:val="22"/>
          <w:szCs w:val="22"/>
        </w:rPr>
        <w:t xml:space="preserve"> Yes  </w:t>
      </w:r>
      <w:r w:rsidRPr="009A04D8">
        <w:rPr>
          <w:spacing w:val="4"/>
          <w:sz w:val="22"/>
          <w:szCs w:val="22"/>
        </w:rPr>
        <w:sym w:font="Wingdings" w:char="F071"/>
      </w:r>
      <w:r w:rsidRPr="00EB323F">
        <w:rPr>
          <w:spacing w:val="4"/>
          <w:sz w:val="22"/>
          <w:szCs w:val="22"/>
        </w:rPr>
        <w:t xml:space="preserve"> No</w:t>
      </w:r>
      <w:r w:rsidR="00F4747C" w:rsidRPr="00EB323F">
        <w:rPr>
          <w:spacing w:val="4"/>
          <w:sz w:val="22"/>
          <w:szCs w:val="22"/>
        </w:rPr>
        <w:tab/>
      </w:r>
    </w:p>
    <w:p w:rsidR="002E7DAA" w:rsidRPr="00EB323F" w:rsidRDefault="002E7DAA" w:rsidP="00235C63">
      <w:pPr>
        <w:pStyle w:val="ListParagraph"/>
        <w:numPr>
          <w:ilvl w:val="0"/>
          <w:numId w:val="46"/>
        </w:numPr>
        <w:rPr>
          <w:sz w:val="22"/>
          <w:szCs w:val="22"/>
        </w:rPr>
      </w:pPr>
      <w:r w:rsidRPr="00EB323F">
        <w:rPr>
          <w:sz w:val="22"/>
          <w:szCs w:val="22"/>
        </w:rPr>
        <w:t xml:space="preserve">been terminated or early graduated </w:t>
      </w:r>
      <w:r w:rsidR="007977FF">
        <w:rPr>
          <w:sz w:val="22"/>
          <w:szCs w:val="22"/>
        </w:rPr>
        <w:t xml:space="preserve">from 8(a) participation </w:t>
      </w:r>
      <w:r w:rsidRPr="00EB323F">
        <w:rPr>
          <w:i/>
          <w:sz w:val="22"/>
          <w:szCs w:val="22"/>
        </w:rPr>
        <w:t>or</w:t>
      </w:r>
      <w:r w:rsidR="007977FF">
        <w:rPr>
          <w:i/>
          <w:sz w:val="22"/>
          <w:szCs w:val="22"/>
        </w:rPr>
        <w:t xml:space="preserve"> </w:t>
      </w:r>
      <w:r w:rsidR="00272AE8" w:rsidRPr="00EB323F">
        <w:rPr>
          <w:sz w:val="22"/>
          <w:szCs w:val="22"/>
        </w:rPr>
        <w:tab/>
      </w:r>
      <w:r w:rsidRPr="009A04D8">
        <w:rPr>
          <w:spacing w:val="4"/>
          <w:sz w:val="22"/>
          <w:szCs w:val="22"/>
        </w:rPr>
        <w:sym w:font="Wingdings" w:char="F071"/>
      </w:r>
      <w:r w:rsidRPr="00EB323F">
        <w:rPr>
          <w:spacing w:val="4"/>
          <w:sz w:val="22"/>
          <w:szCs w:val="22"/>
        </w:rPr>
        <w:t xml:space="preserve"> Yes  </w:t>
      </w:r>
      <w:r w:rsidRPr="009A04D8">
        <w:rPr>
          <w:spacing w:val="4"/>
          <w:sz w:val="22"/>
          <w:szCs w:val="22"/>
        </w:rPr>
        <w:sym w:font="Wingdings" w:char="F071"/>
      </w:r>
      <w:r w:rsidRPr="00EB323F">
        <w:rPr>
          <w:spacing w:val="4"/>
          <w:sz w:val="22"/>
          <w:szCs w:val="22"/>
        </w:rPr>
        <w:t xml:space="preserve"> No</w:t>
      </w:r>
      <w:r w:rsidR="00F4747C" w:rsidRPr="00EB323F">
        <w:rPr>
          <w:spacing w:val="4"/>
          <w:sz w:val="22"/>
          <w:szCs w:val="22"/>
        </w:rPr>
        <w:tab/>
      </w:r>
    </w:p>
    <w:p w:rsidR="002E7DAA" w:rsidRPr="00EB323F" w:rsidRDefault="002E7DAA" w:rsidP="00235C63">
      <w:pPr>
        <w:pStyle w:val="ListParagraph"/>
        <w:numPr>
          <w:ilvl w:val="0"/>
          <w:numId w:val="46"/>
        </w:numPr>
        <w:rPr>
          <w:sz w:val="22"/>
          <w:szCs w:val="22"/>
        </w:rPr>
      </w:pPr>
      <w:r w:rsidRPr="00EB323F">
        <w:rPr>
          <w:sz w:val="22"/>
          <w:szCs w:val="22"/>
        </w:rPr>
        <w:t>voluntarily withdr</w:t>
      </w:r>
      <w:r w:rsidR="00EB323F" w:rsidRPr="00EB323F">
        <w:rPr>
          <w:sz w:val="22"/>
          <w:szCs w:val="22"/>
        </w:rPr>
        <w:t>a</w:t>
      </w:r>
      <w:r w:rsidRPr="00EB323F">
        <w:rPr>
          <w:sz w:val="22"/>
          <w:szCs w:val="22"/>
        </w:rPr>
        <w:t>w</w:t>
      </w:r>
      <w:r w:rsidR="00EB323F" w:rsidRPr="00EB323F">
        <w:rPr>
          <w:sz w:val="22"/>
          <w:szCs w:val="22"/>
        </w:rPr>
        <w:t>n</w:t>
      </w:r>
      <w:r w:rsidRPr="00EB323F">
        <w:rPr>
          <w:sz w:val="22"/>
          <w:szCs w:val="22"/>
        </w:rPr>
        <w:t xml:space="preserve"> from 8(a) participation </w:t>
      </w:r>
      <w:r w:rsidRPr="00EB323F">
        <w:rPr>
          <w:i/>
          <w:sz w:val="22"/>
          <w:szCs w:val="22"/>
        </w:rPr>
        <w:t>or</w:t>
      </w:r>
      <w:r w:rsidRPr="00EB323F">
        <w:rPr>
          <w:sz w:val="22"/>
          <w:szCs w:val="22"/>
        </w:rPr>
        <w:tab/>
      </w:r>
      <w:r w:rsidR="00A17466">
        <w:rPr>
          <w:sz w:val="22"/>
          <w:szCs w:val="22"/>
        </w:rPr>
        <w:tab/>
      </w:r>
      <w:r w:rsidR="007977FF">
        <w:rPr>
          <w:sz w:val="22"/>
          <w:szCs w:val="22"/>
        </w:rPr>
        <w:tab/>
      </w:r>
      <w:r w:rsidRPr="009A04D8">
        <w:rPr>
          <w:spacing w:val="4"/>
          <w:sz w:val="22"/>
          <w:szCs w:val="22"/>
        </w:rPr>
        <w:sym w:font="Wingdings" w:char="F071"/>
      </w:r>
      <w:r w:rsidRPr="00EB323F">
        <w:rPr>
          <w:spacing w:val="4"/>
          <w:sz w:val="22"/>
          <w:szCs w:val="22"/>
        </w:rPr>
        <w:t xml:space="preserve"> Yes  </w:t>
      </w:r>
      <w:r w:rsidRPr="009A04D8">
        <w:rPr>
          <w:spacing w:val="4"/>
          <w:sz w:val="22"/>
          <w:szCs w:val="22"/>
        </w:rPr>
        <w:sym w:font="Wingdings" w:char="F071"/>
      </w:r>
      <w:r w:rsidRPr="00EB323F">
        <w:rPr>
          <w:spacing w:val="4"/>
          <w:sz w:val="22"/>
          <w:szCs w:val="22"/>
        </w:rPr>
        <w:t xml:space="preserve"> No</w:t>
      </w:r>
      <w:r w:rsidR="00F4747C" w:rsidRPr="00EB323F">
        <w:rPr>
          <w:spacing w:val="4"/>
          <w:sz w:val="22"/>
          <w:szCs w:val="22"/>
        </w:rPr>
        <w:tab/>
      </w:r>
    </w:p>
    <w:p w:rsidR="002E7DAA" w:rsidRPr="00EB323F" w:rsidRDefault="002E7DAA" w:rsidP="00235C63">
      <w:pPr>
        <w:pStyle w:val="ListParagraph"/>
        <w:numPr>
          <w:ilvl w:val="0"/>
          <w:numId w:val="46"/>
        </w:numPr>
        <w:rPr>
          <w:sz w:val="22"/>
          <w:szCs w:val="22"/>
        </w:rPr>
      </w:pPr>
      <w:proofErr w:type="gramStart"/>
      <w:r w:rsidRPr="00EB323F">
        <w:rPr>
          <w:sz w:val="22"/>
          <w:szCs w:val="22"/>
        </w:rPr>
        <w:t>been</w:t>
      </w:r>
      <w:proofErr w:type="gramEnd"/>
      <w:r w:rsidRPr="00EB323F">
        <w:rPr>
          <w:sz w:val="22"/>
          <w:szCs w:val="22"/>
        </w:rPr>
        <w:t xml:space="preserve"> debarred or suspended by any Federal entity.</w:t>
      </w:r>
      <w:r w:rsidRPr="00EB323F">
        <w:rPr>
          <w:sz w:val="22"/>
          <w:szCs w:val="22"/>
        </w:rPr>
        <w:tab/>
      </w:r>
      <w:r w:rsidR="007977FF">
        <w:rPr>
          <w:sz w:val="22"/>
          <w:szCs w:val="22"/>
        </w:rPr>
        <w:tab/>
      </w:r>
      <w:r w:rsidRPr="009A04D8">
        <w:rPr>
          <w:spacing w:val="4"/>
          <w:sz w:val="22"/>
          <w:szCs w:val="22"/>
        </w:rPr>
        <w:sym w:font="Wingdings" w:char="F071"/>
      </w:r>
      <w:r w:rsidRPr="00EB323F">
        <w:rPr>
          <w:spacing w:val="4"/>
          <w:sz w:val="22"/>
          <w:szCs w:val="22"/>
        </w:rPr>
        <w:t xml:space="preserve"> Yes  </w:t>
      </w:r>
      <w:r w:rsidRPr="009A04D8">
        <w:rPr>
          <w:spacing w:val="4"/>
          <w:sz w:val="22"/>
          <w:szCs w:val="22"/>
        </w:rPr>
        <w:sym w:font="Wingdings" w:char="F071"/>
      </w:r>
      <w:r w:rsidRPr="00EB323F">
        <w:rPr>
          <w:spacing w:val="4"/>
          <w:sz w:val="22"/>
          <w:szCs w:val="22"/>
        </w:rPr>
        <w:t xml:space="preserve"> No</w:t>
      </w:r>
      <w:r w:rsidR="00D33AC9" w:rsidRPr="00EB323F">
        <w:rPr>
          <w:spacing w:val="4"/>
          <w:sz w:val="22"/>
          <w:szCs w:val="22"/>
        </w:rPr>
        <w:tab/>
      </w:r>
    </w:p>
    <w:p w:rsidR="002E7DAA" w:rsidRPr="00EB323F" w:rsidRDefault="002E7DAA" w:rsidP="002E7DAA">
      <w:pPr>
        <w:rPr>
          <w:sz w:val="22"/>
          <w:szCs w:val="22"/>
        </w:rPr>
      </w:pPr>
    </w:p>
    <w:p w:rsidR="002E7DAA" w:rsidRPr="00EB323F" w:rsidRDefault="002E7DAA" w:rsidP="002E7DAA">
      <w:pPr>
        <w:rPr>
          <w:sz w:val="22"/>
          <w:szCs w:val="22"/>
        </w:rPr>
      </w:pPr>
      <w:r w:rsidRPr="00EB323F">
        <w:rPr>
          <w:sz w:val="22"/>
          <w:szCs w:val="22"/>
        </w:rPr>
        <w:t>3.  Is the firm operating as a broker?</w:t>
      </w:r>
      <w:r w:rsidRPr="00EB323F">
        <w:rPr>
          <w:sz w:val="22"/>
          <w:szCs w:val="22"/>
        </w:rPr>
        <w:tab/>
      </w:r>
      <w:r w:rsidRPr="00EB323F">
        <w:rPr>
          <w:sz w:val="22"/>
          <w:szCs w:val="22"/>
        </w:rPr>
        <w:tab/>
      </w:r>
      <w:r w:rsidRPr="00EB323F">
        <w:rPr>
          <w:sz w:val="22"/>
          <w:szCs w:val="22"/>
        </w:rPr>
        <w:tab/>
      </w:r>
      <w:r w:rsidRPr="00EB323F">
        <w:rPr>
          <w:spacing w:val="4"/>
          <w:sz w:val="22"/>
          <w:szCs w:val="22"/>
        </w:rPr>
        <w:sym w:font="Wingdings" w:char="F071"/>
      </w:r>
      <w:r w:rsidRPr="00EB323F">
        <w:rPr>
          <w:spacing w:val="4"/>
          <w:sz w:val="22"/>
          <w:szCs w:val="22"/>
        </w:rPr>
        <w:t xml:space="preserve"> Yes  </w:t>
      </w:r>
      <w:r w:rsidRPr="00EB323F">
        <w:rPr>
          <w:spacing w:val="4"/>
          <w:sz w:val="22"/>
          <w:szCs w:val="22"/>
        </w:rPr>
        <w:sym w:font="Wingdings" w:char="F071"/>
      </w:r>
      <w:r w:rsidRPr="00EB323F">
        <w:rPr>
          <w:spacing w:val="4"/>
          <w:sz w:val="22"/>
          <w:szCs w:val="22"/>
        </w:rPr>
        <w:t xml:space="preserve"> No</w:t>
      </w:r>
    </w:p>
    <w:p w:rsidR="002E7DAA" w:rsidRPr="00EB323F" w:rsidRDefault="002E7DAA" w:rsidP="002E7DAA">
      <w:pPr>
        <w:rPr>
          <w:sz w:val="22"/>
          <w:szCs w:val="22"/>
        </w:rPr>
      </w:pPr>
    </w:p>
    <w:p w:rsidR="002E7DAA" w:rsidRPr="009A04D8" w:rsidRDefault="002E7DAA" w:rsidP="002E7DAA">
      <w:pPr>
        <w:rPr>
          <w:sz w:val="22"/>
          <w:szCs w:val="22"/>
        </w:rPr>
      </w:pPr>
      <w:r w:rsidRPr="009A04D8">
        <w:rPr>
          <w:sz w:val="22"/>
          <w:szCs w:val="22"/>
        </w:rPr>
        <w:t xml:space="preserve">4.  Has </w:t>
      </w:r>
      <w:r w:rsidR="007977FF">
        <w:rPr>
          <w:sz w:val="22"/>
          <w:szCs w:val="22"/>
        </w:rPr>
        <w:t>the</w:t>
      </w:r>
      <w:r w:rsidRPr="009A04D8">
        <w:rPr>
          <w:sz w:val="22"/>
          <w:szCs w:val="22"/>
        </w:rPr>
        <w:t xml:space="preserve"> firm generated any revenue?</w:t>
      </w:r>
      <w:r w:rsidRPr="009A04D8">
        <w:rPr>
          <w:sz w:val="22"/>
          <w:szCs w:val="22"/>
        </w:rPr>
        <w:tab/>
      </w:r>
      <w:r w:rsidRPr="009A04D8">
        <w:rPr>
          <w:sz w:val="22"/>
          <w:szCs w:val="22"/>
        </w:rPr>
        <w:tab/>
      </w:r>
      <w:r w:rsidRPr="00EB323F">
        <w:rPr>
          <w:spacing w:val="4"/>
          <w:sz w:val="22"/>
          <w:szCs w:val="22"/>
        </w:rPr>
        <w:sym w:font="Wingdings" w:char="F071"/>
      </w:r>
      <w:r w:rsidRPr="00EB323F">
        <w:rPr>
          <w:spacing w:val="4"/>
          <w:sz w:val="22"/>
          <w:szCs w:val="22"/>
        </w:rPr>
        <w:t xml:space="preserve"> Yes  </w:t>
      </w:r>
      <w:r w:rsidRPr="00EB323F">
        <w:rPr>
          <w:spacing w:val="4"/>
          <w:sz w:val="22"/>
          <w:szCs w:val="22"/>
        </w:rPr>
        <w:sym w:font="Wingdings" w:char="F071"/>
      </w:r>
      <w:r w:rsidRPr="00EB323F">
        <w:rPr>
          <w:spacing w:val="4"/>
          <w:sz w:val="22"/>
          <w:szCs w:val="22"/>
        </w:rPr>
        <w:t xml:space="preserve"> No</w:t>
      </w:r>
    </w:p>
    <w:p w:rsidR="002E7DAA" w:rsidRPr="00EB323F" w:rsidRDefault="002E7DAA" w:rsidP="00C33FDF">
      <w:pPr>
        <w:tabs>
          <w:tab w:val="right" w:pos="6732"/>
        </w:tabs>
        <w:spacing w:after="120"/>
        <w:rPr>
          <w:spacing w:val="4"/>
          <w:sz w:val="22"/>
          <w:szCs w:val="22"/>
        </w:rPr>
      </w:pPr>
    </w:p>
    <w:p w:rsidR="008F272A" w:rsidRPr="00EB323F" w:rsidRDefault="00D5440C" w:rsidP="00C33FDF">
      <w:pPr>
        <w:pBdr>
          <w:bottom w:val="single" w:sz="12" w:space="1" w:color="auto"/>
        </w:pBdr>
        <w:tabs>
          <w:tab w:val="right" w:pos="6732"/>
        </w:tabs>
        <w:spacing w:after="120"/>
        <w:rPr>
          <w:spacing w:val="4"/>
          <w:sz w:val="22"/>
          <w:szCs w:val="22"/>
        </w:rPr>
      </w:pPr>
      <w:r w:rsidRPr="00EB323F">
        <w:rPr>
          <w:spacing w:val="4"/>
          <w:sz w:val="22"/>
          <w:szCs w:val="22"/>
        </w:rPr>
        <w:t xml:space="preserve">5.  </w:t>
      </w:r>
      <w:r w:rsidR="008F272A" w:rsidRPr="00EB323F">
        <w:rPr>
          <w:spacing w:val="4"/>
          <w:sz w:val="22"/>
          <w:szCs w:val="22"/>
        </w:rPr>
        <w:t>Name and Title</w:t>
      </w:r>
      <w:r w:rsidR="0078275A" w:rsidRPr="00EB323F">
        <w:rPr>
          <w:spacing w:val="4"/>
          <w:sz w:val="22"/>
          <w:szCs w:val="22"/>
        </w:rPr>
        <w:t xml:space="preserve"> </w:t>
      </w:r>
      <w:r w:rsidR="008F272A" w:rsidRPr="00EB323F">
        <w:rPr>
          <w:spacing w:val="4"/>
          <w:sz w:val="22"/>
          <w:szCs w:val="22"/>
        </w:rPr>
        <w:t xml:space="preserve">of </w:t>
      </w:r>
      <w:r w:rsidR="0078275A" w:rsidRPr="00EB323F">
        <w:rPr>
          <w:spacing w:val="4"/>
          <w:sz w:val="22"/>
          <w:szCs w:val="22"/>
        </w:rPr>
        <w:t xml:space="preserve">the 51% </w:t>
      </w:r>
      <w:r w:rsidR="007B071A" w:rsidRPr="00EB323F">
        <w:rPr>
          <w:spacing w:val="4"/>
          <w:sz w:val="22"/>
          <w:szCs w:val="22"/>
        </w:rPr>
        <w:t>O</w:t>
      </w:r>
      <w:r w:rsidR="0078275A" w:rsidRPr="00EB323F">
        <w:rPr>
          <w:spacing w:val="4"/>
          <w:sz w:val="22"/>
          <w:szCs w:val="22"/>
        </w:rPr>
        <w:t xml:space="preserve">wner(s) </w:t>
      </w:r>
      <w:r w:rsidR="008F272A" w:rsidRPr="00EB323F">
        <w:rPr>
          <w:spacing w:val="4"/>
          <w:sz w:val="22"/>
          <w:szCs w:val="22"/>
        </w:rPr>
        <w:t xml:space="preserve">Claiming </w:t>
      </w:r>
      <w:r w:rsidR="00B13BDC" w:rsidRPr="00EB323F">
        <w:rPr>
          <w:spacing w:val="4"/>
          <w:sz w:val="22"/>
          <w:szCs w:val="22"/>
        </w:rPr>
        <w:t>Social and</w:t>
      </w:r>
      <w:r w:rsidR="00B56F66" w:rsidRPr="009A04D8">
        <w:rPr>
          <w:rStyle w:val="CommentReference"/>
          <w:sz w:val="22"/>
          <w:szCs w:val="22"/>
        </w:rPr>
        <w:t xml:space="preserve"> </w:t>
      </w:r>
      <w:r w:rsidR="00B13BDC" w:rsidRPr="00EB323F">
        <w:rPr>
          <w:spacing w:val="4"/>
          <w:sz w:val="22"/>
          <w:szCs w:val="22"/>
        </w:rPr>
        <w:t xml:space="preserve">Economic </w:t>
      </w:r>
      <w:r w:rsidR="008F272A" w:rsidRPr="00EB323F">
        <w:rPr>
          <w:spacing w:val="4"/>
          <w:sz w:val="22"/>
          <w:szCs w:val="22"/>
        </w:rPr>
        <w:t>Disadvantage:</w:t>
      </w:r>
    </w:p>
    <w:p w:rsidR="008F272A" w:rsidRPr="00EB323F" w:rsidRDefault="0078275A" w:rsidP="00C33FDF">
      <w:pPr>
        <w:pBdr>
          <w:bottom w:val="single" w:sz="12" w:space="1" w:color="auto"/>
        </w:pBdr>
        <w:tabs>
          <w:tab w:val="right" w:pos="6732"/>
        </w:tabs>
        <w:spacing w:after="120"/>
        <w:rPr>
          <w:spacing w:val="4"/>
          <w:sz w:val="22"/>
          <w:szCs w:val="22"/>
        </w:rPr>
      </w:pPr>
      <w:r w:rsidRPr="00EB323F">
        <w:rPr>
          <w:spacing w:val="4"/>
          <w:sz w:val="22"/>
          <w:szCs w:val="22"/>
        </w:rPr>
        <w:t>Name:                                                                                     Title:</w:t>
      </w:r>
    </w:p>
    <w:p w:rsidR="00770A60" w:rsidRPr="00EB323F" w:rsidRDefault="00770A60" w:rsidP="00C33FDF">
      <w:pPr>
        <w:tabs>
          <w:tab w:val="right" w:pos="6732"/>
        </w:tabs>
        <w:spacing w:after="120"/>
        <w:rPr>
          <w:spacing w:val="4"/>
          <w:sz w:val="22"/>
          <w:szCs w:val="22"/>
        </w:rPr>
      </w:pPr>
      <w:r w:rsidRPr="00EB323F">
        <w:rPr>
          <w:spacing w:val="4"/>
          <w:sz w:val="22"/>
          <w:szCs w:val="22"/>
        </w:rPr>
        <w:t xml:space="preserve">Business </w:t>
      </w:r>
      <w:r w:rsidR="00A174C1" w:rsidRPr="00EB323F">
        <w:rPr>
          <w:spacing w:val="4"/>
          <w:sz w:val="22"/>
          <w:szCs w:val="22"/>
        </w:rPr>
        <w:t xml:space="preserve">Main </w:t>
      </w:r>
      <w:r w:rsidR="00E332E2" w:rsidRPr="00EB323F">
        <w:rPr>
          <w:spacing w:val="4"/>
          <w:sz w:val="22"/>
          <w:szCs w:val="22"/>
        </w:rPr>
        <w:t xml:space="preserve">Telephone: </w:t>
      </w:r>
      <w:r w:rsidR="00E332E2" w:rsidRPr="00EB323F">
        <w:rPr>
          <w:spacing w:val="4"/>
          <w:sz w:val="22"/>
          <w:szCs w:val="22"/>
          <w:u w:val="single"/>
        </w:rPr>
        <w:t xml:space="preserve">(       </w:t>
      </w:r>
      <w:proofErr w:type="gramStart"/>
      <w:r w:rsidR="00E332E2" w:rsidRPr="00EB323F">
        <w:rPr>
          <w:spacing w:val="4"/>
          <w:sz w:val="22"/>
          <w:szCs w:val="22"/>
          <w:u w:val="single"/>
        </w:rPr>
        <w:t>)</w:t>
      </w:r>
      <w:r w:rsidR="00A174C1" w:rsidRPr="00EB323F">
        <w:rPr>
          <w:spacing w:val="4"/>
          <w:sz w:val="22"/>
          <w:szCs w:val="22"/>
        </w:rPr>
        <w:t>_</w:t>
      </w:r>
      <w:proofErr w:type="gramEnd"/>
      <w:r w:rsidR="00A174C1" w:rsidRPr="00EB323F">
        <w:rPr>
          <w:spacing w:val="4"/>
          <w:sz w:val="22"/>
          <w:szCs w:val="22"/>
        </w:rPr>
        <w:t>_______________</w:t>
      </w:r>
      <w:r w:rsidRPr="00EB323F">
        <w:rPr>
          <w:spacing w:val="4"/>
          <w:sz w:val="22"/>
          <w:szCs w:val="22"/>
        </w:rPr>
        <w:t xml:space="preserve"> </w:t>
      </w:r>
      <w:r w:rsidR="00E332E2" w:rsidRPr="00EB323F">
        <w:rPr>
          <w:spacing w:val="4"/>
          <w:sz w:val="22"/>
          <w:szCs w:val="22"/>
        </w:rPr>
        <w:t xml:space="preserve">Fax: </w:t>
      </w:r>
      <w:r w:rsidR="00E332E2" w:rsidRPr="00EB323F">
        <w:rPr>
          <w:spacing w:val="4"/>
          <w:sz w:val="22"/>
          <w:szCs w:val="22"/>
          <w:u w:val="single"/>
        </w:rPr>
        <w:t>(       )</w:t>
      </w:r>
      <w:r w:rsidR="00A174C1" w:rsidRPr="00EB323F">
        <w:rPr>
          <w:spacing w:val="4"/>
          <w:sz w:val="22"/>
          <w:szCs w:val="22"/>
        </w:rPr>
        <w:t xml:space="preserve">__________________ </w:t>
      </w:r>
    </w:p>
    <w:p w:rsidR="00E332E2" w:rsidRPr="00EB323F" w:rsidRDefault="00A174C1" w:rsidP="00C33FDF">
      <w:pPr>
        <w:tabs>
          <w:tab w:val="right" w:pos="6732"/>
        </w:tabs>
        <w:spacing w:after="120"/>
        <w:rPr>
          <w:spacing w:val="4"/>
          <w:sz w:val="22"/>
          <w:szCs w:val="22"/>
        </w:rPr>
      </w:pPr>
      <w:proofErr w:type="gramStart"/>
      <w:r w:rsidRPr="00EB323F">
        <w:rPr>
          <w:spacing w:val="4"/>
          <w:sz w:val="22"/>
          <w:szCs w:val="22"/>
        </w:rPr>
        <w:t>Mobile:</w:t>
      </w:r>
      <w:proofErr w:type="gramEnd"/>
      <w:r w:rsidRPr="00EB323F">
        <w:rPr>
          <w:spacing w:val="4"/>
          <w:sz w:val="22"/>
          <w:szCs w:val="22"/>
          <w:u w:val="single"/>
        </w:rPr>
        <w:t>(      )</w:t>
      </w:r>
      <w:r w:rsidRPr="00EB323F">
        <w:rPr>
          <w:spacing w:val="4"/>
          <w:sz w:val="22"/>
          <w:szCs w:val="22"/>
        </w:rPr>
        <w:t>_</w:t>
      </w:r>
      <w:r w:rsidR="00C33FDF" w:rsidRPr="00EB323F">
        <w:rPr>
          <w:spacing w:val="4"/>
          <w:sz w:val="22"/>
          <w:szCs w:val="22"/>
        </w:rPr>
        <w:t>_</w:t>
      </w:r>
      <w:r w:rsidR="00770A60" w:rsidRPr="00EB323F">
        <w:rPr>
          <w:spacing w:val="4"/>
          <w:sz w:val="22"/>
          <w:szCs w:val="22"/>
        </w:rPr>
        <w:t>_____________</w:t>
      </w:r>
      <w:proofErr w:type="gramStart"/>
      <w:r w:rsidR="00770A60" w:rsidRPr="00EB323F">
        <w:rPr>
          <w:spacing w:val="4"/>
          <w:sz w:val="22"/>
          <w:szCs w:val="22"/>
        </w:rPr>
        <w:t>_  Website</w:t>
      </w:r>
      <w:proofErr w:type="gramEnd"/>
      <w:r w:rsidR="00770A60" w:rsidRPr="00EB323F">
        <w:rPr>
          <w:spacing w:val="4"/>
          <w:sz w:val="22"/>
          <w:szCs w:val="22"/>
        </w:rPr>
        <w:t>:____________________________________</w:t>
      </w:r>
    </w:p>
    <w:p w:rsidR="00E332E2" w:rsidRPr="00EB323F" w:rsidRDefault="0078275A" w:rsidP="00C33FDF">
      <w:pPr>
        <w:tabs>
          <w:tab w:val="left" w:pos="3060"/>
          <w:tab w:val="left" w:leader="underscore" w:pos="6516"/>
        </w:tabs>
        <w:spacing w:after="120"/>
        <w:rPr>
          <w:spacing w:val="4"/>
          <w:sz w:val="22"/>
          <w:szCs w:val="22"/>
        </w:rPr>
      </w:pPr>
      <w:r w:rsidRPr="00EB323F">
        <w:rPr>
          <w:spacing w:val="4"/>
          <w:sz w:val="22"/>
          <w:szCs w:val="22"/>
        </w:rPr>
        <w:t xml:space="preserve">Business </w:t>
      </w:r>
      <w:r w:rsidR="00E332E2" w:rsidRPr="00EB323F">
        <w:rPr>
          <w:spacing w:val="4"/>
          <w:sz w:val="22"/>
          <w:szCs w:val="22"/>
        </w:rPr>
        <w:t>Address</w:t>
      </w:r>
      <w:proofErr w:type="gramStart"/>
      <w:r w:rsidR="00E332E2" w:rsidRPr="00EB323F">
        <w:rPr>
          <w:spacing w:val="4"/>
          <w:sz w:val="22"/>
          <w:szCs w:val="22"/>
        </w:rPr>
        <w:t>:</w:t>
      </w:r>
      <w:r w:rsidR="00A174C1" w:rsidRPr="00EB323F">
        <w:rPr>
          <w:spacing w:val="4"/>
          <w:sz w:val="22"/>
          <w:szCs w:val="22"/>
        </w:rPr>
        <w:t>_</w:t>
      </w:r>
      <w:proofErr w:type="gramEnd"/>
      <w:r w:rsidR="00A174C1" w:rsidRPr="00EB323F">
        <w:rPr>
          <w:spacing w:val="4"/>
          <w:sz w:val="22"/>
          <w:szCs w:val="22"/>
        </w:rPr>
        <w:t>____________</w:t>
      </w:r>
      <w:r w:rsidR="00E332E2" w:rsidRPr="00EB323F">
        <w:rPr>
          <w:spacing w:val="4"/>
          <w:sz w:val="22"/>
          <w:szCs w:val="22"/>
        </w:rPr>
        <w:t>___________________________________________________</w:t>
      </w:r>
      <w:r w:rsidR="00C33FDF" w:rsidRPr="00EB323F">
        <w:rPr>
          <w:spacing w:val="4"/>
          <w:sz w:val="22"/>
          <w:szCs w:val="22"/>
        </w:rPr>
        <w:t>__</w:t>
      </w:r>
      <w:r w:rsidR="00E332E2" w:rsidRPr="00EB323F">
        <w:rPr>
          <w:spacing w:val="4"/>
          <w:sz w:val="22"/>
          <w:szCs w:val="22"/>
        </w:rPr>
        <w:t xml:space="preserve">___________  </w:t>
      </w:r>
    </w:p>
    <w:p w:rsidR="00E332E2" w:rsidRPr="00EB323F" w:rsidRDefault="00E332E2" w:rsidP="00C33FDF">
      <w:pPr>
        <w:tabs>
          <w:tab w:val="left" w:pos="3060"/>
          <w:tab w:val="left" w:leader="underscore" w:pos="6516"/>
        </w:tabs>
        <w:spacing w:after="120"/>
        <w:rPr>
          <w:spacing w:val="4"/>
          <w:sz w:val="22"/>
          <w:szCs w:val="22"/>
          <w:u w:val="single"/>
        </w:rPr>
      </w:pPr>
      <w:r w:rsidRPr="00EB323F">
        <w:rPr>
          <w:spacing w:val="4"/>
          <w:sz w:val="22"/>
          <w:szCs w:val="22"/>
        </w:rPr>
        <w:t>City:</w:t>
      </w:r>
      <w:r w:rsidR="00A174C1" w:rsidRPr="00EB323F">
        <w:rPr>
          <w:spacing w:val="4"/>
          <w:sz w:val="22"/>
          <w:szCs w:val="22"/>
        </w:rPr>
        <w:t xml:space="preserve"> __</w:t>
      </w:r>
      <w:r w:rsidRPr="00EB323F">
        <w:rPr>
          <w:spacing w:val="4"/>
          <w:sz w:val="22"/>
          <w:szCs w:val="22"/>
        </w:rPr>
        <w:t>_____________</w:t>
      </w:r>
      <w:r w:rsidR="00A174C1" w:rsidRPr="00EB323F">
        <w:rPr>
          <w:spacing w:val="4"/>
          <w:sz w:val="22"/>
          <w:szCs w:val="22"/>
        </w:rPr>
        <w:t>__</w:t>
      </w:r>
      <w:r w:rsidRPr="00EB323F">
        <w:rPr>
          <w:spacing w:val="4"/>
          <w:sz w:val="22"/>
          <w:szCs w:val="22"/>
        </w:rPr>
        <w:t>________ County:</w:t>
      </w:r>
      <w:r w:rsidR="00A174C1" w:rsidRPr="00EB323F">
        <w:rPr>
          <w:spacing w:val="4"/>
          <w:sz w:val="22"/>
          <w:szCs w:val="22"/>
        </w:rPr>
        <w:t xml:space="preserve"> __</w:t>
      </w:r>
      <w:r w:rsidRPr="00EB323F">
        <w:rPr>
          <w:spacing w:val="4"/>
          <w:sz w:val="22"/>
          <w:szCs w:val="22"/>
        </w:rPr>
        <w:t>_____________ State:</w:t>
      </w:r>
      <w:r w:rsidR="00A174C1" w:rsidRPr="00EB323F">
        <w:rPr>
          <w:spacing w:val="4"/>
          <w:sz w:val="22"/>
          <w:szCs w:val="22"/>
        </w:rPr>
        <w:t xml:space="preserve"> __</w:t>
      </w:r>
      <w:r w:rsidRPr="00EB323F">
        <w:rPr>
          <w:spacing w:val="4"/>
          <w:sz w:val="22"/>
          <w:szCs w:val="22"/>
        </w:rPr>
        <w:t>______________ Zip:</w:t>
      </w:r>
      <w:r w:rsidR="00A174C1" w:rsidRPr="00EB323F">
        <w:rPr>
          <w:spacing w:val="4"/>
          <w:sz w:val="22"/>
          <w:szCs w:val="22"/>
        </w:rPr>
        <w:t xml:space="preserve"> _</w:t>
      </w:r>
      <w:r w:rsidRPr="00EB323F">
        <w:rPr>
          <w:spacing w:val="4"/>
          <w:sz w:val="22"/>
          <w:szCs w:val="22"/>
        </w:rPr>
        <w:t>_____________</w:t>
      </w:r>
    </w:p>
    <w:p w:rsidR="00E332E2" w:rsidRPr="00EB323F" w:rsidRDefault="00A174C1" w:rsidP="00C33FDF">
      <w:pPr>
        <w:tabs>
          <w:tab w:val="left" w:pos="3060"/>
          <w:tab w:val="left" w:leader="underscore" w:pos="6516"/>
        </w:tabs>
        <w:spacing w:after="120"/>
        <w:rPr>
          <w:spacing w:val="4"/>
          <w:sz w:val="22"/>
          <w:szCs w:val="22"/>
        </w:rPr>
      </w:pPr>
      <w:r w:rsidRPr="00EB323F">
        <w:rPr>
          <w:spacing w:val="4"/>
          <w:sz w:val="22"/>
          <w:szCs w:val="22"/>
        </w:rPr>
        <w:t xml:space="preserve">E-mail: </w:t>
      </w:r>
      <w:r w:rsidR="00E332E2" w:rsidRPr="00EB323F">
        <w:rPr>
          <w:spacing w:val="4"/>
          <w:sz w:val="22"/>
          <w:szCs w:val="22"/>
        </w:rPr>
        <w:t>_______________________________</w:t>
      </w:r>
      <w:r w:rsidR="00C33FDF" w:rsidRPr="00EB323F">
        <w:rPr>
          <w:spacing w:val="4"/>
          <w:sz w:val="22"/>
          <w:szCs w:val="22"/>
        </w:rPr>
        <w:t>___</w:t>
      </w:r>
      <w:r w:rsidR="00E332E2" w:rsidRPr="00EB323F">
        <w:rPr>
          <w:spacing w:val="4"/>
          <w:sz w:val="22"/>
          <w:szCs w:val="22"/>
        </w:rPr>
        <w:t>________</w:t>
      </w:r>
      <w:r w:rsidRPr="00EB323F">
        <w:rPr>
          <w:spacing w:val="4"/>
          <w:sz w:val="22"/>
          <w:szCs w:val="22"/>
        </w:rPr>
        <w:t>__</w:t>
      </w:r>
      <w:r w:rsidR="00E332E2" w:rsidRPr="00EB323F">
        <w:rPr>
          <w:spacing w:val="4"/>
          <w:sz w:val="22"/>
          <w:szCs w:val="22"/>
        </w:rPr>
        <w:t>@ ____________________________</w:t>
      </w:r>
    </w:p>
    <w:p w:rsidR="00DD304C" w:rsidRPr="00A332F9" w:rsidRDefault="000542DB" w:rsidP="00C33FDF">
      <w:pPr>
        <w:tabs>
          <w:tab w:val="left" w:pos="3060"/>
          <w:tab w:val="left" w:leader="underscore" w:pos="6516"/>
        </w:tabs>
        <w:spacing w:after="120"/>
        <w:rPr>
          <w:spacing w:val="4"/>
          <w:sz w:val="22"/>
          <w:szCs w:val="16"/>
        </w:rPr>
      </w:pPr>
      <w:r>
        <w:rPr>
          <w:spacing w:val="4"/>
          <w:sz w:val="22"/>
          <w:szCs w:val="16"/>
        </w:rPr>
        <w:t xml:space="preserve">Applicant </w:t>
      </w:r>
      <w:r w:rsidR="007B071A">
        <w:rPr>
          <w:spacing w:val="4"/>
          <w:sz w:val="22"/>
          <w:szCs w:val="16"/>
        </w:rPr>
        <w:t>F</w:t>
      </w:r>
      <w:r w:rsidR="00B13BDC">
        <w:rPr>
          <w:spacing w:val="4"/>
          <w:sz w:val="22"/>
          <w:szCs w:val="16"/>
        </w:rPr>
        <w:t>irm’s</w:t>
      </w:r>
      <w:r w:rsidR="00DA3091">
        <w:rPr>
          <w:spacing w:val="4"/>
          <w:sz w:val="22"/>
          <w:szCs w:val="16"/>
        </w:rPr>
        <w:t xml:space="preserve"> </w:t>
      </w:r>
      <w:r w:rsidR="00DD304C">
        <w:rPr>
          <w:spacing w:val="4"/>
          <w:sz w:val="22"/>
          <w:szCs w:val="16"/>
        </w:rPr>
        <w:t>Primary Point of Contact</w:t>
      </w:r>
      <w:r w:rsidR="008F272A">
        <w:rPr>
          <w:spacing w:val="4"/>
          <w:sz w:val="22"/>
          <w:szCs w:val="16"/>
        </w:rPr>
        <w:t xml:space="preserve"> and Title</w:t>
      </w:r>
      <w:r w:rsidR="00DD304C">
        <w:rPr>
          <w:spacing w:val="4"/>
          <w:sz w:val="22"/>
          <w:szCs w:val="16"/>
        </w:rPr>
        <w:t xml:space="preserve">: </w:t>
      </w:r>
      <w:r w:rsidR="00A174C1">
        <w:rPr>
          <w:spacing w:val="4"/>
          <w:sz w:val="22"/>
          <w:szCs w:val="16"/>
        </w:rPr>
        <w:t>______________</w:t>
      </w:r>
      <w:r w:rsidR="00DD304C">
        <w:rPr>
          <w:spacing w:val="4"/>
          <w:sz w:val="22"/>
          <w:szCs w:val="16"/>
        </w:rPr>
        <w:t>______________________________________</w:t>
      </w:r>
      <w:r w:rsidR="00C33FDF">
        <w:rPr>
          <w:spacing w:val="4"/>
          <w:sz w:val="22"/>
          <w:szCs w:val="16"/>
        </w:rPr>
        <w:t>__</w:t>
      </w:r>
      <w:r w:rsidR="00DD304C">
        <w:rPr>
          <w:spacing w:val="4"/>
          <w:sz w:val="22"/>
          <w:szCs w:val="16"/>
        </w:rPr>
        <w:t>_</w:t>
      </w:r>
    </w:p>
    <w:p w:rsidR="00E332E2" w:rsidRDefault="00E332E2" w:rsidP="00C33FDF">
      <w:pPr>
        <w:widowControl/>
        <w:adjustRightInd w:val="0"/>
        <w:spacing w:after="120"/>
        <w:rPr>
          <w:sz w:val="22"/>
          <w:szCs w:val="22"/>
        </w:rPr>
      </w:pPr>
      <w:r w:rsidRPr="002E78A1">
        <w:rPr>
          <w:sz w:val="22"/>
          <w:szCs w:val="22"/>
        </w:rPr>
        <w:t>Mailing Address</w:t>
      </w:r>
      <w:r w:rsidR="0078275A">
        <w:rPr>
          <w:sz w:val="22"/>
          <w:szCs w:val="22"/>
        </w:rPr>
        <w:t xml:space="preserve"> for Point of Contact</w:t>
      </w:r>
      <w:r w:rsidRPr="002E78A1">
        <w:rPr>
          <w:sz w:val="22"/>
          <w:szCs w:val="22"/>
        </w:rPr>
        <w:t xml:space="preserve"> (if different from above)</w:t>
      </w:r>
      <w:r w:rsidR="00A174C1">
        <w:rPr>
          <w:sz w:val="22"/>
          <w:szCs w:val="22"/>
        </w:rPr>
        <w:t>: ______________________________________</w:t>
      </w:r>
      <w:r w:rsidR="0078275A">
        <w:rPr>
          <w:sz w:val="22"/>
          <w:szCs w:val="22"/>
        </w:rPr>
        <w:t>____</w:t>
      </w:r>
      <w:r w:rsidR="00A174C1">
        <w:rPr>
          <w:sz w:val="22"/>
          <w:szCs w:val="22"/>
        </w:rPr>
        <w:t>_</w:t>
      </w:r>
      <w:r w:rsidRPr="002E78A1">
        <w:rPr>
          <w:sz w:val="22"/>
          <w:szCs w:val="22"/>
        </w:rPr>
        <w:t xml:space="preserve"> </w:t>
      </w:r>
    </w:p>
    <w:p w:rsidR="00A174C1" w:rsidRPr="00A332F9" w:rsidRDefault="00A174C1" w:rsidP="00C33FDF">
      <w:pPr>
        <w:tabs>
          <w:tab w:val="left" w:pos="3060"/>
          <w:tab w:val="left" w:leader="underscore" w:pos="6516"/>
        </w:tabs>
        <w:spacing w:after="120"/>
        <w:rPr>
          <w:spacing w:val="4"/>
          <w:sz w:val="22"/>
          <w:szCs w:val="16"/>
          <w:u w:val="single"/>
        </w:rPr>
      </w:pPr>
      <w:r>
        <w:rPr>
          <w:spacing w:val="4"/>
          <w:sz w:val="22"/>
          <w:szCs w:val="16"/>
        </w:rPr>
        <w:t>City: _________________________ County: _______________ State: ________________ Zip: ______________</w:t>
      </w:r>
    </w:p>
    <w:p w:rsidR="00E332E2" w:rsidRPr="00734CD4" w:rsidRDefault="00D5440C" w:rsidP="00BC75DF">
      <w:pPr>
        <w:widowControl/>
        <w:adjustRightInd w:val="0"/>
        <w:rPr>
          <w:sz w:val="22"/>
          <w:szCs w:val="22"/>
        </w:rPr>
      </w:pPr>
      <w:r>
        <w:rPr>
          <w:sz w:val="22"/>
          <w:szCs w:val="22"/>
        </w:rPr>
        <w:t xml:space="preserve">6.  </w:t>
      </w:r>
      <w:r w:rsidR="00E332E2" w:rsidRPr="00734CD4">
        <w:rPr>
          <w:sz w:val="22"/>
          <w:szCs w:val="22"/>
        </w:rPr>
        <w:t xml:space="preserve">Type of Business: </w:t>
      </w:r>
    </w:p>
    <w:p w:rsidR="00E332E2" w:rsidRPr="00734CD4" w:rsidRDefault="00E332E2" w:rsidP="00A174C1">
      <w:pPr>
        <w:adjustRightInd w:val="0"/>
        <w:ind w:left="360" w:firstLine="720"/>
        <w:rPr>
          <w:sz w:val="22"/>
          <w:szCs w:val="22"/>
        </w:rPr>
      </w:pPr>
      <w:r w:rsidRPr="00734CD4">
        <w:rPr>
          <w:spacing w:val="4"/>
          <w:sz w:val="22"/>
          <w:szCs w:val="22"/>
        </w:rPr>
        <w:sym w:font="Wingdings" w:char="F071"/>
      </w:r>
      <w:r w:rsidRPr="00734CD4">
        <w:rPr>
          <w:spacing w:val="4"/>
          <w:sz w:val="22"/>
          <w:szCs w:val="22"/>
        </w:rPr>
        <w:tab/>
      </w:r>
      <w:r w:rsidRPr="00734CD4">
        <w:rPr>
          <w:sz w:val="22"/>
          <w:szCs w:val="22"/>
        </w:rPr>
        <w:t xml:space="preserve">Manufacturing </w:t>
      </w:r>
      <w:r w:rsidRPr="00734CD4">
        <w:rPr>
          <w:sz w:val="22"/>
          <w:szCs w:val="22"/>
        </w:rPr>
        <w:tab/>
      </w:r>
      <w:r w:rsidRPr="00734CD4">
        <w:rPr>
          <w:sz w:val="22"/>
          <w:szCs w:val="22"/>
        </w:rPr>
        <w:tab/>
      </w:r>
      <w:r w:rsidRPr="00734CD4">
        <w:rPr>
          <w:spacing w:val="4"/>
          <w:sz w:val="22"/>
          <w:szCs w:val="22"/>
        </w:rPr>
        <w:sym w:font="Wingdings" w:char="F071"/>
      </w:r>
      <w:r w:rsidR="00924607">
        <w:rPr>
          <w:spacing w:val="4"/>
          <w:sz w:val="22"/>
          <w:szCs w:val="22"/>
        </w:rPr>
        <w:t xml:space="preserve">  </w:t>
      </w:r>
      <w:r w:rsidRPr="00734CD4">
        <w:rPr>
          <w:sz w:val="22"/>
          <w:szCs w:val="22"/>
        </w:rPr>
        <w:t>Retail Dealer</w:t>
      </w:r>
      <w:r w:rsidRPr="00734CD4">
        <w:rPr>
          <w:sz w:val="22"/>
          <w:szCs w:val="22"/>
        </w:rPr>
        <w:tab/>
        <w:t xml:space="preserve"> </w:t>
      </w:r>
      <w:r w:rsidRPr="00734CD4">
        <w:rPr>
          <w:sz w:val="22"/>
          <w:szCs w:val="22"/>
        </w:rPr>
        <w:tab/>
      </w:r>
      <w:r w:rsidRPr="00734CD4">
        <w:rPr>
          <w:spacing w:val="4"/>
          <w:sz w:val="22"/>
          <w:szCs w:val="22"/>
        </w:rPr>
        <w:sym w:font="Wingdings" w:char="F071"/>
      </w:r>
      <w:r w:rsidR="00924607">
        <w:rPr>
          <w:spacing w:val="4"/>
          <w:sz w:val="22"/>
          <w:szCs w:val="22"/>
        </w:rPr>
        <w:t xml:space="preserve">  </w:t>
      </w:r>
      <w:r w:rsidRPr="00734CD4">
        <w:rPr>
          <w:sz w:val="22"/>
          <w:szCs w:val="22"/>
        </w:rPr>
        <w:t>Non-Professional service</w:t>
      </w:r>
    </w:p>
    <w:p w:rsidR="00E332E2" w:rsidRPr="00734CD4" w:rsidRDefault="00E332E2" w:rsidP="00A174C1">
      <w:pPr>
        <w:adjustRightInd w:val="0"/>
        <w:ind w:left="360" w:firstLine="720"/>
        <w:rPr>
          <w:sz w:val="22"/>
          <w:szCs w:val="22"/>
        </w:rPr>
      </w:pPr>
      <w:r w:rsidRPr="00734CD4">
        <w:rPr>
          <w:spacing w:val="4"/>
          <w:sz w:val="22"/>
          <w:szCs w:val="22"/>
        </w:rPr>
        <w:sym w:font="Wingdings" w:char="F071"/>
      </w:r>
      <w:r w:rsidRPr="00734CD4">
        <w:rPr>
          <w:spacing w:val="4"/>
          <w:sz w:val="22"/>
          <w:szCs w:val="22"/>
        </w:rPr>
        <w:tab/>
      </w:r>
      <w:r w:rsidRPr="00734CD4">
        <w:rPr>
          <w:sz w:val="22"/>
          <w:szCs w:val="22"/>
        </w:rPr>
        <w:t>Construction</w:t>
      </w:r>
      <w:r w:rsidRPr="00734CD4">
        <w:rPr>
          <w:sz w:val="22"/>
          <w:szCs w:val="22"/>
        </w:rPr>
        <w:tab/>
      </w:r>
      <w:r w:rsidRPr="00734CD4">
        <w:rPr>
          <w:sz w:val="22"/>
          <w:szCs w:val="22"/>
        </w:rPr>
        <w:tab/>
      </w:r>
      <w:r w:rsidRPr="00734CD4">
        <w:rPr>
          <w:spacing w:val="4"/>
          <w:sz w:val="22"/>
          <w:szCs w:val="22"/>
        </w:rPr>
        <w:sym w:font="Wingdings" w:char="F071"/>
      </w:r>
      <w:r w:rsidR="00924607">
        <w:rPr>
          <w:spacing w:val="4"/>
          <w:sz w:val="22"/>
          <w:szCs w:val="22"/>
        </w:rPr>
        <w:t xml:space="preserve">  </w:t>
      </w:r>
      <w:r w:rsidRPr="00734CD4">
        <w:rPr>
          <w:sz w:val="22"/>
          <w:szCs w:val="22"/>
        </w:rPr>
        <w:t xml:space="preserve">Professional Service </w:t>
      </w:r>
      <w:r w:rsidRPr="00734CD4">
        <w:rPr>
          <w:sz w:val="22"/>
          <w:szCs w:val="22"/>
        </w:rPr>
        <w:tab/>
      </w:r>
      <w:r w:rsidRPr="00734CD4">
        <w:rPr>
          <w:spacing w:val="4"/>
          <w:sz w:val="22"/>
          <w:szCs w:val="22"/>
        </w:rPr>
        <w:sym w:font="Wingdings" w:char="F071"/>
      </w:r>
      <w:r w:rsidR="00924607">
        <w:rPr>
          <w:spacing w:val="4"/>
          <w:sz w:val="22"/>
          <w:szCs w:val="22"/>
        </w:rPr>
        <w:t xml:space="preserve">  W</w:t>
      </w:r>
      <w:r w:rsidRPr="00734CD4">
        <w:rPr>
          <w:sz w:val="22"/>
          <w:szCs w:val="22"/>
        </w:rPr>
        <w:t>holesaler</w:t>
      </w:r>
    </w:p>
    <w:p w:rsidR="00E332E2" w:rsidRPr="00734CD4" w:rsidRDefault="00E332E2" w:rsidP="00A174C1">
      <w:pPr>
        <w:adjustRightInd w:val="0"/>
        <w:ind w:left="360" w:firstLine="720"/>
        <w:rPr>
          <w:sz w:val="22"/>
          <w:szCs w:val="22"/>
        </w:rPr>
      </w:pPr>
      <w:r w:rsidRPr="00734CD4">
        <w:rPr>
          <w:spacing w:val="4"/>
          <w:sz w:val="22"/>
          <w:szCs w:val="22"/>
        </w:rPr>
        <w:sym w:font="Wingdings" w:char="F071"/>
      </w:r>
      <w:r w:rsidRPr="00734CD4">
        <w:rPr>
          <w:spacing w:val="4"/>
          <w:sz w:val="22"/>
          <w:szCs w:val="22"/>
        </w:rPr>
        <w:tab/>
      </w:r>
      <w:r w:rsidRPr="00734CD4">
        <w:rPr>
          <w:sz w:val="22"/>
          <w:szCs w:val="22"/>
        </w:rPr>
        <w:t>Concession</w:t>
      </w:r>
      <w:r w:rsidRPr="00734CD4">
        <w:rPr>
          <w:sz w:val="22"/>
          <w:szCs w:val="22"/>
        </w:rPr>
        <w:tab/>
      </w:r>
      <w:r w:rsidRPr="00734CD4">
        <w:rPr>
          <w:sz w:val="22"/>
          <w:szCs w:val="22"/>
        </w:rPr>
        <w:tab/>
      </w:r>
      <w:r w:rsidRPr="00734CD4">
        <w:rPr>
          <w:spacing w:val="4"/>
          <w:sz w:val="22"/>
          <w:szCs w:val="22"/>
        </w:rPr>
        <w:sym w:font="Wingdings" w:char="F071"/>
      </w:r>
      <w:r w:rsidR="00924607">
        <w:rPr>
          <w:spacing w:val="4"/>
          <w:sz w:val="22"/>
          <w:szCs w:val="22"/>
        </w:rPr>
        <w:t xml:space="preserve">  </w:t>
      </w:r>
      <w:r w:rsidRPr="00734CD4">
        <w:rPr>
          <w:sz w:val="22"/>
          <w:szCs w:val="22"/>
        </w:rPr>
        <w:t xml:space="preserve">Franchise </w:t>
      </w:r>
      <w:r w:rsidRPr="00734CD4">
        <w:rPr>
          <w:sz w:val="22"/>
          <w:szCs w:val="22"/>
        </w:rPr>
        <w:tab/>
      </w:r>
      <w:r w:rsidR="0025549C">
        <w:rPr>
          <w:sz w:val="22"/>
          <w:szCs w:val="22"/>
        </w:rPr>
        <w:tab/>
      </w:r>
      <w:r w:rsidR="0025549C">
        <w:rPr>
          <w:sz w:val="22"/>
          <w:szCs w:val="22"/>
        </w:rPr>
        <w:tab/>
      </w:r>
      <w:r w:rsidRPr="00734CD4">
        <w:rPr>
          <w:sz w:val="22"/>
          <w:szCs w:val="22"/>
        </w:rPr>
        <w:tab/>
      </w:r>
    </w:p>
    <w:p w:rsidR="00E332E2" w:rsidRDefault="00FF72FF" w:rsidP="00CC2F68">
      <w:pPr>
        <w:tabs>
          <w:tab w:val="left" w:leader="underscore" w:pos="3600"/>
          <w:tab w:val="left" w:pos="6732"/>
          <w:tab w:val="left" w:pos="8280"/>
        </w:tabs>
        <w:rPr>
          <w:spacing w:val="4"/>
          <w:sz w:val="22"/>
          <w:szCs w:val="16"/>
        </w:rPr>
      </w:pPr>
      <w:r>
        <w:rPr>
          <w:noProof/>
          <w:spacing w:val="4"/>
          <w:sz w:val="22"/>
          <w:szCs w:val="16"/>
        </w:rPr>
        <mc:AlternateContent>
          <mc:Choice Requires="wps">
            <w:drawing>
              <wp:anchor distT="0" distB="0" distL="114300" distR="114300" simplePos="0" relativeHeight="251654144" behindDoc="0" locked="0" layoutInCell="1" allowOverlap="1" wp14:anchorId="1850361E" wp14:editId="5838D71E">
                <wp:simplePos x="0" y="0"/>
                <wp:positionH relativeFrom="column">
                  <wp:posOffset>2446020</wp:posOffset>
                </wp:positionH>
                <wp:positionV relativeFrom="paragraph">
                  <wp:posOffset>138430</wp:posOffset>
                </wp:positionV>
                <wp:extent cx="971550" cy="205105"/>
                <wp:effectExtent l="0" t="0" r="57150" b="6159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05105"/>
                        </a:xfrm>
                        <a:prstGeom prst="rect">
                          <a:avLst/>
                        </a:prstGeom>
                        <a:solidFill>
                          <a:srgbClr val="FFFFFF"/>
                        </a:solidFill>
                        <a:ln w="12700">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2.6pt;margin-top:10.9pt;width:76.5pt;height:1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" strokeweight="1pt">
                <v:shadow on="t" offset="3pt"/>
              </v:rect>
            </w:pict>
          </mc:Fallback>
        </mc:AlternateContent>
      </w:r>
    </w:p>
    <w:p w:rsidR="004C5188" w:rsidRDefault="00D5440C" w:rsidP="00426F9B">
      <w:pPr>
        <w:tabs>
          <w:tab w:val="left" w:pos="4752"/>
        </w:tabs>
        <w:rPr>
          <w:spacing w:val="4"/>
          <w:sz w:val="22"/>
          <w:szCs w:val="16"/>
        </w:rPr>
      </w:pPr>
      <w:r>
        <w:rPr>
          <w:spacing w:val="4"/>
          <w:sz w:val="22"/>
          <w:szCs w:val="16"/>
        </w:rPr>
        <w:t xml:space="preserve">7. </w:t>
      </w:r>
      <w:r w:rsidR="00272AE8">
        <w:rPr>
          <w:spacing w:val="4"/>
          <w:sz w:val="22"/>
          <w:szCs w:val="16"/>
        </w:rPr>
        <w:t>D</w:t>
      </w:r>
      <w:r w:rsidR="00A174C1">
        <w:rPr>
          <w:spacing w:val="4"/>
          <w:sz w:val="22"/>
          <w:szCs w:val="16"/>
        </w:rPr>
        <w:t xml:space="preserve">ate </w:t>
      </w:r>
      <w:r w:rsidR="0091167E">
        <w:rPr>
          <w:spacing w:val="4"/>
          <w:sz w:val="22"/>
          <w:szCs w:val="16"/>
        </w:rPr>
        <w:t>Applicant Firm</w:t>
      </w:r>
      <w:r w:rsidR="00100B87">
        <w:rPr>
          <w:spacing w:val="4"/>
          <w:sz w:val="22"/>
          <w:szCs w:val="16"/>
        </w:rPr>
        <w:t xml:space="preserve"> </w:t>
      </w:r>
      <w:r w:rsidR="00C0743F">
        <w:rPr>
          <w:spacing w:val="4"/>
          <w:sz w:val="22"/>
          <w:szCs w:val="16"/>
        </w:rPr>
        <w:t xml:space="preserve">Was </w:t>
      </w:r>
      <w:r w:rsidR="0034222C">
        <w:rPr>
          <w:spacing w:val="4"/>
          <w:sz w:val="22"/>
          <w:szCs w:val="16"/>
        </w:rPr>
        <w:t>E</w:t>
      </w:r>
      <w:r w:rsidR="00100B87">
        <w:rPr>
          <w:spacing w:val="4"/>
          <w:sz w:val="22"/>
          <w:szCs w:val="16"/>
        </w:rPr>
        <w:t xml:space="preserve">stablished: </w:t>
      </w:r>
      <w:r w:rsidR="00100B87">
        <w:rPr>
          <w:spacing w:val="4"/>
          <w:sz w:val="22"/>
          <w:szCs w:val="16"/>
        </w:rPr>
        <w:tab/>
        <w:t xml:space="preserve">  </w:t>
      </w:r>
      <w:r w:rsidR="00965C5A">
        <w:rPr>
          <w:spacing w:val="4"/>
          <w:sz w:val="22"/>
          <w:szCs w:val="16"/>
        </w:rPr>
        <w:t xml:space="preserve">   </w:t>
      </w:r>
      <w:r w:rsidR="00100B87">
        <w:rPr>
          <w:spacing w:val="4"/>
          <w:sz w:val="22"/>
          <w:szCs w:val="16"/>
        </w:rPr>
        <w:t xml:space="preserve"> </w:t>
      </w:r>
      <w:r w:rsidR="00B25067">
        <w:rPr>
          <w:spacing w:val="4"/>
          <w:sz w:val="22"/>
          <w:szCs w:val="16"/>
        </w:rPr>
        <w:t xml:space="preserve"> </w:t>
      </w:r>
    </w:p>
    <w:p w:rsidR="00D5440C" w:rsidRDefault="005E02C5" w:rsidP="00426F9B">
      <w:pPr>
        <w:tabs>
          <w:tab w:val="left" w:pos="4752"/>
        </w:tabs>
        <w:rPr>
          <w:spacing w:val="4"/>
          <w:sz w:val="22"/>
          <w:szCs w:val="16"/>
        </w:rPr>
      </w:pPr>
      <w:r>
        <w:rPr>
          <w:noProof/>
          <w:spacing w:val="4"/>
          <w:sz w:val="22"/>
          <w:szCs w:val="16"/>
        </w:rPr>
        <mc:AlternateContent>
          <mc:Choice Requires="wps">
            <w:drawing>
              <wp:anchor distT="0" distB="0" distL="114300" distR="114300" simplePos="0" relativeHeight="251686912" behindDoc="0" locked="0" layoutInCell="1" allowOverlap="1" wp14:anchorId="382EE376" wp14:editId="79D8EF85">
                <wp:simplePos x="0" y="0"/>
                <wp:positionH relativeFrom="column">
                  <wp:posOffset>2302510</wp:posOffset>
                </wp:positionH>
                <wp:positionV relativeFrom="paragraph">
                  <wp:posOffset>121920</wp:posOffset>
                </wp:positionV>
                <wp:extent cx="971550" cy="205105"/>
                <wp:effectExtent l="0" t="0" r="57150" b="6159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05105"/>
                        </a:xfrm>
                        <a:prstGeom prst="rect">
                          <a:avLst/>
                        </a:prstGeom>
                        <a:solidFill>
                          <a:srgbClr val="FFFFFF"/>
                        </a:solidFill>
                        <a:ln w="12700">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1.3pt;margin-top:9.6pt;width:76.5pt;height:1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" strokeweight="1pt">
                <v:shadow on="t" offset="3pt"/>
              </v:rect>
            </w:pict>
          </mc:Fallback>
        </mc:AlternateContent>
      </w:r>
    </w:p>
    <w:p w:rsidR="00D5440C" w:rsidRDefault="00D5440C" w:rsidP="00426F9B">
      <w:pPr>
        <w:tabs>
          <w:tab w:val="left" w:pos="4752"/>
        </w:tabs>
        <w:rPr>
          <w:spacing w:val="4"/>
          <w:sz w:val="22"/>
          <w:szCs w:val="16"/>
        </w:rPr>
      </w:pPr>
      <w:r>
        <w:rPr>
          <w:spacing w:val="4"/>
          <w:sz w:val="22"/>
          <w:szCs w:val="16"/>
        </w:rPr>
        <w:t xml:space="preserve">8.  </w:t>
      </w:r>
      <w:r w:rsidR="008578AB">
        <w:rPr>
          <w:spacing w:val="4"/>
          <w:sz w:val="22"/>
          <w:szCs w:val="16"/>
        </w:rPr>
        <w:t xml:space="preserve">Date </w:t>
      </w:r>
      <w:r w:rsidR="007B071A">
        <w:rPr>
          <w:spacing w:val="4"/>
          <w:sz w:val="22"/>
          <w:szCs w:val="16"/>
        </w:rPr>
        <w:t xml:space="preserve">of Ownership for </w:t>
      </w:r>
      <w:r w:rsidR="008578AB">
        <w:rPr>
          <w:spacing w:val="4"/>
          <w:sz w:val="22"/>
          <w:szCs w:val="16"/>
        </w:rPr>
        <w:t>Principal(s)</w:t>
      </w:r>
      <w:r w:rsidR="00893A68">
        <w:rPr>
          <w:spacing w:val="4"/>
          <w:sz w:val="22"/>
          <w:szCs w:val="16"/>
        </w:rPr>
        <w:t>:</w:t>
      </w:r>
      <w:r w:rsidR="008578AB">
        <w:rPr>
          <w:spacing w:val="4"/>
          <w:sz w:val="22"/>
          <w:szCs w:val="16"/>
        </w:rPr>
        <w:t xml:space="preserve">  </w:t>
      </w:r>
    </w:p>
    <w:p w:rsidR="00D5440C" w:rsidRDefault="00D5440C" w:rsidP="00426F9B">
      <w:pPr>
        <w:tabs>
          <w:tab w:val="left" w:pos="4752"/>
        </w:tabs>
        <w:rPr>
          <w:spacing w:val="4"/>
          <w:sz w:val="22"/>
          <w:szCs w:val="16"/>
        </w:rPr>
      </w:pPr>
    </w:p>
    <w:p w:rsidR="008578AB" w:rsidRDefault="00D5440C" w:rsidP="00426F9B">
      <w:pPr>
        <w:tabs>
          <w:tab w:val="left" w:pos="4752"/>
        </w:tabs>
        <w:rPr>
          <w:spacing w:val="4"/>
          <w:sz w:val="22"/>
          <w:szCs w:val="16"/>
        </w:rPr>
      </w:pPr>
      <w:r>
        <w:rPr>
          <w:spacing w:val="4"/>
          <w:sz w:val="22"/>
          <w:szCs w:val="16"/>
        </w:rPr>
        <w:t xml:space="preserve">9.  </w:t>
      </w:r>
      <w:r w:rsidR="008578AB">
        <w:rPr>
          <w:spacing w:val="4"/>
          <w:sz w:val="22"/>
          <w:szCs w:val="16"/>
        </w:rPr>
        <w:t xml:space="preserve">How did </w:t>
      </w:r>
      <w:r w:rsidR="007B071A">
        <w:rPr>
          <w:spacing w:val="4"/>
          <w:sz w:val="22"/>
          <w:szCs w:val="16"/>
        </w:rPr>
        <w:t>P</w:t>
      </w:r>
      <w:r w:rsidR="008578AB">
        <w:rPr>
          <w:spacing w:val="4"/>
          <w:sz w:val="22"/>
          <w:szCs w:val="16"/>
        </w:rPr>
        <w:t>rincipal</w:t>
      </w:r>
      <w:r w:rsidR="007B071A">
        <w:rPr>
          <w:spacing w:val="4"/>
          <w:sz w:val="22"/>
          <w:szCs w:val="16"/>
        </w:rPr>
        <w:t>(</w:t>
      </w:r>
      <w:r w:rsidR="008578AB">
        <w:rPr>
          <w:spacing w:val="4"/>
          <w:sz w:val="22"/>
          <w:szCs w:val="16"/>
        </w:rPr>
        <w:t>s</w:t>
      </w:r>
      <w:r w:rsidR="007B071A">
        <w:rPr>
          <w:spacing w:val="4"/>
          <w:sz w:val="22"/>
          <w:szCs w:val="16"/>
        </w:rPr>
        <w:t>)</w:t>
      </w:r>
      <w:r w:rsidR="008578AB">
        <w:rPr>
          <w:spacing w:val="4"/>
          <w:sz w:val="22"/>
          <w:szCs w:val="16"/>
        </w:rPr>
        <w:t xml:space="preserve"> acquire this firm (check all that </w:t>
      </w:r>
      <w:proofErr w:type="gramStart"/>
      <w:r w:rsidR="008578AB">
        <w:rPr>
          <w:spacing w:val="4"/>
          <w:sz w:val="22"/>
          <w:szCs w:val="16"/>
        </w:rPr>
        <w:t>apply</w:t>
      </w:r>
      <w:proofErr w:type="gramEnd"/>
      <w:r w:rsidR="008578AB">
        <w:rPr>
          <w:spacing w:val="4"/>
          <w:sz w:val="22"/>
          <w:szCs w:val="16"/>
        </w:rPr>
        <w:t xml:space="preserve">):  </w:t>
      </w:r>
    </w:p>
    <w:p w:rsidR="008578AB" w:rsidRDefault="008578AB" w:rsidP="00426F9B">
      <w:pPr>
        <w:tabs>
          <w:tab w:val="left" w:pos="4752"/>
        </w:tabs>
        <w:rPr>
          <w:spacing w:val="4"/>
          <w:sz w:val="22"/>
          <w:szCs w:val="16"/>
        </w:rPr>
      </w:pPr>
    </w:p>
    <w:p w:rsidR="00893A68" w:rsidRDefault="00A442EC" w:rsidP="00426F9B">
      <w:pPr>
        <w:tabs>
          <w:tab w:val="left" w:pos="4752"/>
        </w:tabs>
        <w:rPr>
          <w:spacing w:val="4"/>
          <w:sz w:val="22"/>
          <w:szCs w:val="16"/>
        </w:rPr>
      </w:pPr>
      <w:r>
        <w:rPr>
          <w:noProof/>
        </w:rPr>
        <mc:AlternateContent>
          <mc:Choice Requires="wps">
            <w:drawing>
              <wp:anchor distT="0" distB="0" distL="114300" distR="114300" simplePos="0" relativeHeight="251660288" behindDoc="0" locked="0" layoutInCell="1" allowOverlap="1" wp14:anchorId="6E71B19B" wp14:editId="1AB76B1E">
                <wp:simplePos x="0" y="0"/>
                <wp:positionH relativeFrom="column">
                  <wp:posOffset>4485005</wp:posOffset>
                </wp:positionH>
                <wp:positionV relativeFrom="paragraph">
                  <wp:posOffset>11430</wp:posOffset>
                </wp:positionV>
                <wp:extent cx="104140" cy="117475"/>
                <wp:effectExtent l="8255" t="11430" r="11430" b="1397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17475"/>
                        </a:xfrm>
                        <a:prstGeom prst="rect">
                          <a:avLst/>
                        </a:prstGeom>
                        <a:solidFill>
                          <a:srgbClr val="FFFFFF"/>
                        </a:solidFill>
                        <a:ln w="9525">
                          <a:solidFill>
                            <a:srgbClr val="000000"/>
                          </a:solidFill>
                          <a:miter lim="800000"/>
                          <a:headEnd/>
                          <a:tailEnd/>
                        </a:ln>
                      </wps:spPr>
                      <wps:txbx>
                        <w:txbxContent>
                          <w:p w:rsidR="004F04D3" w:rsidRDefault="004F04D3" w:rsidP="008578AB">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353.15pt;margin-top:.9pt;width:8.2pt;height: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">
                <v:textbox>
                  <w:txbxContent>
                    <w:p w:rsidR="004F04D3" w:rsidRDefault="004F04D3" w:rsidP="008578AB">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9950F48" wp14:editId="3677E52B">
                <wp:simplePos x="0" y="0"/>
                <wp:positionH relativeFrom="column">
                  <wp:posOffset>3155950</wp:posOffset>
                </wp:positionH>
                <wp:positionV relativeFrom="paragraph">
                  <wp:posOffset>11430</wp:posOffset>
                </wp:positionV>
                <wp:extent cx="104140" cy="117475"/>
                <wp:effectExtent l="12700" t="11430" r="6985" b="1397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17475"/>
                        </a:xfrm>
                        <a:prstGeom prst="rect">
                          <a:avLst/>
                        </a:prstGeom>
                        <a:solidFill>
                          <a:srgbClr val="FFFFFF"/>
                        </a:solidFill>
                        <a:ln w="9525">
                          <a:solidFill>
                            <a:srgbClr val="000000"/>
                          </a:solidFill>
                          <a:miter lim="800000"/>
                          <a:headEnd/>
                          <a:tailEnd/>
                        </a:ln>
                      </wps:spPr>
                      <wps:txbx>
                        <w:txbxContent>
                          <w:p w:rsidR="004F04D3" w:rsidRDefault="004F04D3" w:rsidP="008578AB">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248.5pt;margin-top:.9pt;width:8.2pt;height: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">
                <v:textbox>
                  <w:txbxContent>
                    <w:p w:rsidR="004F04D3" w:rsidRDefault="004F04D3" w:rsidP="008578AB">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09F7C50" wp14:editId="7170CCCC">
                <wp:simplePos x="0" y="0"/>
                <wp:positionH relativeFrom="column">
                  <wp:posOffset>1448435</wp:posOffset>
                </wp:positionH>
                <wp:positionV relativeFrom="paragraph">
                  <wp:posOffset>11430</wp:posOffset>
                </wp:positionV>
                <wp:extent cx="104140" cy="117475"/>
                <wp:effectExtent l="10160" t="11430" r="9525" b="1397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17475"/>
                        </a:xfrm>
                        <a:prstGeom prst="rect">
                          <a:avLst/>
                        </a:prstGeom>
                        <a:solidFill>
                          <a:srgbClr val="FFFFFF"/>
                        </a:solidFill>
                        <a:ln w="9525">
                          <a:solidFill>
                            <a:srgbClr val="000000"/>
                          </a:solidFill>
                          <a:miter lim="800000"/>
                          <a:headEnd/>
                          <a:tailEnd/>
                        </a:ln>
                      </wps:spPr>
                      <wps:txbx>
                        <w:txbxContent>
                          <w:p w:rsidR="004F04D3" w:rsidRDefault="004F04D3" w:rsidP="008578AB">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114.05pt;margin-top:.9pt;width:8.2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">
                <v:textbox>
                  <w:txbxContent>
                    <w:p w:rsidR="004F04D3" w:rsidRDefault="004F04D3" w:rsidP="008578AB">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F6D8FBF" wp14:editId="79303992">
                <wp:simplePos x="0" y="0"/>
                <wp:positionH relativeFrom="column">
                  <wp:posOffset>-9525</wp:posOffset>
                </wp:positionH>
                <wp:positionV relativeFrom="paragraph">
                  <wp:posOffset>11430</wp:posOffset>
                </wp:positionV>
                <wp:extent cx="104140" cy="117475"/>
                <wp:effectExtent l="9525" t="11430" r="10160" b="1397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17475"/>
                        </a:xfrm>
                        <a:prstGeom prst="rect">
                          <a:avLst/>
                        </a:prstGeom>
                        <a:solidFill>
                          <a:srgbClr val="FFFFFF"/>
                        </a:solidFill>
                        <a:ln w="9525">
                          <a:solidFill>
                            <a:srgbClr val="000000"/>
                          </a:solidFill>
                          <a:miter lim="800000"/>
                          <a:headEnd/>
                          <a:tailEnd/>
                        </a:ln>
                      </wps:spPr>
                      <wps:txbx>
                        <w:txbxContent>
                          <w:p w:rsidR="004F04D3" w:rsidRDefault="004F04D3">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75pt;margin-top:.9pt;width:8.2pt;height: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">
                <v:textbox>
                  <w:txbxContent>
                    <w:p w:rsidR="004F04D3" w:rsidRDefault="004F04D3">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008578AB">
        <w:rPr>
          <w:spacing w:val="4"/>
          <w:sz w:val="22"/>
          <w:szCs w:val="16"/>
        </w:rPr>
        <w:t xml:space="preserve">    Started this business       Bought existing business       Inherited Business      Merger or Consolidation</w:t>
      </w:r>
    </w:p>
    <w:p w:rsidR="008578AB" w:rsidRDefault="008578AB" w:rsidP="00426F9B">
      <w:pPr>
        <w:tabs>
          <w:tab w:val="left" w:pos="4752"/>
        </w:tabs>
        <w:rPr>
          <w:spacing w:val="4"/>
          <w:sz w:val="22"/>
          <w:szCs w:val="16"/>
        </w:rPr>
      </w:pPr>
    </w:p>
    <w:p w:rsidR="008578AB" w:rsidRDefault="00A442EC" w:rsidP="00426F9B">
      <w:pPr>
        <w:tabs>
          <w:tab w:val="left" w:pos="4752"/>
        </w:tabs>
        <w:rPr>
          <w:spacing w:val="4"/>
          <w:sz w:val="22"/>
          <w:szCs w:val="16"/>
        </w:rPr>
      </w:pPr>
      <w:r>
        <w:rPr>
          <w:noProof/>
          <w:spacing w:val="4"/>
          <w:sz w:val="22"/>
          <w:szCs w:val="16"/>
        </w:rPr>
        <mc:AlternateContent>
          <mc:Choice Requires="wps">
            <w:drawing>
              <wp:anchor distT="0" distB="0" distL="114300" distR="114300" simplePos="0" relativeHeight="251661312" behindDoc="0" locked="0" layoutInCell="1" allowOverlap="1" wp14:anchorId="4A1D962B" wp14:editId="6C16BA52">
                <wp:simplePos x="0" y="0"/>
                <wp:positionH relativeFrom="column">
                  <wp:posOffset>-9525</wp:posOffset>
                </wp:positionH>
                <wp:positionV relativeFrom="paragraph">
                  <wp:posOffset>5715</wp:posOffset>
                </wp:positionV>
                <wp:extent cx="104140" cy="117475"/>
                <wp:effectExtent l="9525" t="5715" r="10160" b="1016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17475"/>
                        </a:xfrm>
                        <a:prstGeom prst="rect">
                          <a:avLst/>
                        </a:prstGeom>
                        <a:solidFill>
                          <a:srgbClr val="FFFFFF"/>
                        </a:solidFill>
                        <a:ln w="9525">
                          <a:solidFill>
                            <a:srgbClr val="000000"/>
                          </a:solidFill>
                          <a:miter lim="800000"/>
                          <a:headEnd/>
                          <a:tailEnd/>
                        </a:ln>
                      </wps:spPr>
                      <wps:txbx>
                        <w:txbxContent>
                          <w:p w:rsidR="004F04D3" w:rsidRDefault="004F04D3" w:rsidP="008578AB">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75pt;margin-top:.45pt;width:8.2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">
                <v:textbox>
                  <w:txbxContent>
                    <w:p w:rsidR="004F04D3" w:rsidRDefault="004F04D3" w:rsidP="008578AB">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008578AB">
        <w:rPr>
          <w:spacing w:val="4"/>
          <w:sz w:val="22"/>
          <w:szCs w:val="16"/>
        </w:rPr>
        <w:t xml:space="preserve">     Other (explain) ______________________________________________</w:t>
      </w:r>
    </w:p>
    <w:p w:rsidR="00426F9B" w:rsidRDefault="00D5440C" w:rsidP="00426F9B">
      <w:pPr>
        <w:tabs>
          <w:tab w:val="left" w:pos="4752"/>
        </w:tabs>
        <w:rPr>
          <w:spacing w:val="4"/>
          <w:sz w:val="22"/>
          <w:szCs w:val="16"/>
        </w:rPr>
      </w:pPr>
      <w:r>
        <w:rPr>
          <w:noProof/>
          <w:spacing w:val="4"/>
          <w:sz w:val="22"/>
          <w:szCs w:val="16"/>
        </w:rPr>
        <mc:AlternateContent>
          <mc:Choice Requires="wps">
            <w:drawing>
              <wp:anchor distT="0" distB="0" distL="114300" distR="114300" simplePos="0" relativeHeight="251653120" behindDoc="0" locked="0" layoutInCell="1" allowOverlap="1" wp14:anchorId="3EF6DFAA" wp14:editId="1FEF4A9C">
                <wp:simplePos x="0" y="0"/>
                <wp:positionH relativeFrom="column">
                  <wp:posOffset>1628140</wp:posOffset>
                </wp:positionH>
                <wp:positionV relativeFrom="paragraph">
                  <wp:posOffset>139700</wp:posOffset>
                </wp:positionV>
                <wp:extent cx="971550" cy="205105"/>
                <wp:effectExtent l="0" t="0" r="57150" b="615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05105"/>
                        </a:xfrm>
                        <a:prstGeom prst="rect">
                          <a:avLst/>
                        </a:prstGeom>
                        <a:solidFill>
                          <a:srgbClr val="FFFFFF"/>
                        </a:solidFill>
                        <a:ln w="12700">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8.2pt;margin-top:11pt;width:76.5pt;height:1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" strokeweight="1pt">
                <v:shadow on="t" offset="3pt"/>
              </v:rect>
            </w:pict>
          </mc:Fallback>
        </mc:AlternateContent>
      </w:r>
    </w:p>
    <w:p w:rsidR="00D77F2F" w:rsidRDefault="00D5440C" w:rsidP="00426F9B">
      <w:pPr>
        <w:tabs>
          <w:tab w:val="left" w:pos="4752"/>
        </w:tabs>
        <w:rPr>
          <w:spacing w:val="4"/>
          <w:sz w:val="22"/>
          <w:szCs w:val="16"/>
        </w:rPr>
      </w:pPr>
      <w:r>
        <w:rPr>
          <w:noProof/>
          <w:spacing w:val="4"/>
          <w:sz w:val="22"/>
          <w:szCs w:val="16"/>
        </w:rPr>
        <mc:AlternateContent>
          <mc:Choice Requires="wps">
            <w:drawing>
              <wp:anchor distT="0" distB="0" distL="114300" distR="114300" simplePos="0" relativeHeight="251664384" behindDoc="0" locked="0" layoutInCell="1" allowOverlap="1" wp14:anchorId="3A0E11F2" wp14:editId="48D3517F">
                <wp:simplePos x="0" y="0"/>
                <wp:positionH relativeFrom="column">
                  <wp:posOffset>5743575</wp:posOffset>
                </wp:positionH>
                <wp:positionV relativeFrom="paragraph">
                  <wp:posOffset>0</wp:posOffset>
                </wp:positionV>
                <wp:extent cx="971550" cy="205105"/>
                <wp:effectExtent l="0" t="0" r="57150" b="6159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05105"/>
                        </a:xfrm>
                        <a:prstGeom prst="rect">
                          <a:avLst/>
                        </a:prstGeom>
                        <a:solidFill>
                          <a:srgbClr val="FFFFFF"/>
                        </a:solidFill>
                        <a:ln w="12700">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52.25pt;margin-top:0;width:76.5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" strokeweight="1pt">
                <v:shadow on="t" offset="3pt"/>
              </v:rect>
            </w:pict>
          </mc:Fallback>
        </mc:AlternateContent>
      </w:r>
      <w:r>
        <w:rPr>
          <w:spacing w:val="4"/>
          <w:sz w:val="22"/>
          <w:szCs w:val="16"/>
        </w:rPr>
        <w:t xml:space="preserve">10.  </w:t>
      </w:r>
      <w:r w:rsidR="00100B87" w:rsidRPr="00A332F9">
        <w:rPr>
          <w:spacing w:val="4"/>
          <w:sz w:val="22"/>
          <w:szCs w:val="16"/>
        </w:rPr>
        <w:t>Primary NAICS Code:</w:t>
      </w:r>
      <w:r w:rsidR="00100B87">
        <w:rPr>
          <w:spacing w:val="4"/>
          <w:sz w:val="22"/>
          <w:szCs w:val="16"/>
        </w:rPr>
        <w:t xml:space="preserve"> </w:t>
      </w:r>
      <w:r w:rsidR="00100B87" w:rsidRPr="00A332F9">
        <w:rPr>
          <w:spacing w:val="4"/>
          <w:sz w:val="22"/>
          <w:szCs w:val="16"/>
        </w:rPr>
        <w:t xml:space="preserve">     </w:t>
      </w:r>
      <w:r w:rsidR="00B25067">
        <w:rPr>
          <w:spacing w:val="4"/>
          <w:sz w:val="22"/>
          <w:szCs w:val="16"/>
        </w:rPr>
        <w:t xml:space="preserve">                            </w:t>
      </w:r>
      <w:r>
        <w:rPr>
          <w:spacing w:val="4"/>
          <w:sz w:val="22"/>
          <w:szCs w:val="16"/>
        </w:rPr>
        <w:t xml:space="preserve">11. </w:t>
      </w:r>
      <w:r w:rsidR="00D77F2F">
        <w:rPr>
          <w:spacing w:val="4"/>
          <w:sz w:val="22"/>
          <w:szCs w:val="16"/>
        </w:rPr>
        <w:t>Employee/Taxpayer Identification Number</w:t>
      </w:r>
      <w:r w:rsidR="007977FF">
        <w:rPr>
          <w:spacing w:val="4"/>
          <w:sz w:val="22"/>
          <w:szCs w:val="16"/>
        </w:rPr>
        <w:t xml:space="preserve">: </w:t>
      </w:r>
      <w:r w:rsidR="00D77F2F">
        <w:rPr>
          <w:spacing w:val="4"/>
          <w:sz w:val="22"/>
          <w:szCs w:val="16"/>
        </w:rPr>
        <w:t xml:space="preserve"> </w:t>
      </w:r>
    </w:p>
    <w:p w:rsidR="00D77F2F" w:rsidRDefault="005E02C5" w:rsidP="00426F9B">
      <w:pPr>
        <w:tabs>
          <w:tab w:val="left" w:pos="4752"/>
        </w:tabs>
        <w:rPr>
          <w:spacing w:val="4"/>
          <w:sz w:val="22"/>
          <w:szCs w:val="16"/>
        </w:rPr>
      </w:pPr>
      <w:r>
        <w:rPr>
          <w:noProof/>
          <w:spacing w:val="4"/>
          <w:sz w:val="22"/>
          <w:szCs w:val="16"/>
        </w:rPr>
        <mc:AlternateContent>
          <mc:Choice Requires="wps">
            <w:drawing>
              <wp:anchor distT="0" distB="0" distL="114300" distR="114300" simplePos="0" relativeHeight="251684864" behindDoc="0" locked="0" layoutInCell="1" allowOverlap="1" wp14:anchorId="269BABB2" wp14:editId="3D169458">
                <wp:simplePos x="0" y="0"/>
                <wp:positionH relativeFrom="column">
                  <wp:posOffset>4076065</wp:posOffset>
                </wp:positionH>
                <wp:positionV relativeFrom="paragraph">
                  <wp:posOffset>151765</wp:posOffset>
                </wp:positionV>
                <wp:extent cx="971550" cy="205105"/>
                <wp:effectExtent l="0" t="0" r="57150" b="6159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05105"/>
                        </a:xfrm>
                        <a:prstGeom prst="rect">
                          <a:avLst/>
                        </a:prstGeom>
                        <a:solidFill>
                          <a:srgbClr val="FFFFFF"/>
                        </a:solidFill>
                        <a:ln w="12700">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20.95pt;margin-top:11.95pt;width:76.5pt;height:1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" strokeweight="1pt">
                <v:shadow on="t" offset="3pt"/>
              </v:rect>
            </w:pict>
          </mc:Fallback>
        </mc:AlternateContent>
      </w:r>
      <w:r w:rsidR="007977FF">
        <w:rPr>
          <w:noProof/>
          <w:spacing w:val="4"/>
          <w:sz w:val="22"/>
          <w:szCs w:val="16"/>
        </w:rPr>
        <mc:AlternateContent>
          <mc:Choice Requires="wps">
            <w:drawing>
              <wp:anchor distT="0" distB="0" distL="114300" distR="114300" simplePos="0" relativeHeight="251672576" behindDoc="0" locked="0" layoutInCell="1" allowOverlap="1" wp14:anchorId="3AFA80B0" wp14:editId="3727AC84">
                <wp:simplePos x="0" y="0"/>
                <wp:positionH relativeFrom="column">
                  <wp:posOffset>1285240</wp:posOffset>
                </wp:positionH>
                <wp:positionV relativeFrom="paragraph">
                  <wp:posOffset>151765</wp:posOffset>
                </wp:positionV>
                <wp:extent cx="971550" cy="205105"/>
                <wp:effectExtent l="0" t="0" r="57150" b="6159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05105"/>
                        </a:xfrm>
                        <a:prstGeom prst="rect">
                          <a:avLst/>
                        </a:prstGeom>
                        <a:solidFill>
                          <a:srgbClr val="FFFFFF"/>
                        </a:solidFill>
                        <a:ln w="12700">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1.2pt;margin-top:11.95pt;width:76.5pt;height:1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" strokeweight="1pt">
                <v:shadow on="t" offset="3pt"/>
              </v:rect>
            </w:pict>
          </mc:Fallback>
        </mc:AlternateContent>
      </w:r>
    </w:p>
    <w:p w:rsidR="00EB1298" w:rsidRDefault="00D5440C" w:rsidP="00D467AB">
      <w:pPr>
        <w:tabs>
          <w:tab w:val="left" w:pos="4500"/>
        </w:tabs>
        <w:rPr>
          <w:spacing w:val="4"/>
          <w:sz w:val="22"/>
          <w:szCs w:val="16"/>
        </w:rPr>
      </w:pPr>
      <w:r>
        <w:rPr>
          <w:spacing w:val="4"/>
          <w:sz w:val="22"/>
          <w:szCs w:val="16"/>
        </w:rPr>
        <w:t>12.</w:t>
      </w:r>
      <w:r w:rsidR="00C0743F">
        <w:rPr>
          <w:spacing w:val="4"/>
          <w:sz w:val="22"/>
          <w:szCs w:val="16"/>
        </w:rPr>
        <w:t xml:space="preserve"> </w:t>
      </w:r>
      <w:r>
        <w:rPr>
          <w:spacing w:val="4"/>
          <w:sz w:val="22"/>
          <w:szCs w:val="16"/>
        </w:rPr>
        <w:t xml:space="preserve"> </w:t>
      </w:r>
      <w:r w:rsidR="00C0743F">
        <w:rPr>
          <w:spacing w:val="4"/>
          <w:sz w:val="22"/>
          <w:szCs w:val="16"/>
        </w:rPr>
        <w:t>DUNS</w:t>
      </w:r>
      <w:r w:rsidR="00EB1298">
        <w:rPr>
          <w:spacing w:val="4"/>
          <w:sz w:val="22"/>
          <w:szCs w:val="16"/>
        </w:rPr>
        <w:t xml:space="preserve"> Number</w:t>
      </w:r>
      <w:r w:rsidR="00A17466">
        <w:rPr>
          <w:spacing w:val="4"/>
          <w:sz w:val="22"/>
          <w:szCs w:val="16"/>
        </w:rPr>
        <w:t>:</w:t>
      </w:r>
      <w:r w:rsidR="00EB1298">
        <w:rPr>
          <w:spacing w:val="4"/>
          <w:sz w:val="22"/>
          <w:szCs w:val="16"/>
        </w:rPr>
        <w:t xml:space="preserve"> </w:t>
      </w:r>
      <w:r w:rsidR="00EB1298">
        <w:rPr>
          <w:spacing w:val="4"/>
          <w:sz w:val="22"/>
          <w:szCs w:val="16"/>
        </w:rPr>
        <w:tab/>
      </w:r>
      <w:r w:rsidR="00A17466">
        <w:rPr>
          <w:spacing w:val="4"/>
          <w:sz w:val="22"/>
          <w:szCs w:val="16"/>
        </w:rPr>
        <w:t xml:space="preserve">13. DSBS Number: </w:t>
      </w:r>
    </w:p>
    <w:p w:rsidR="00D33AC9" w:rsidRDefault="00D33AC9" w:rsidP="00426F9B">
      <w:pPr>
        <w:tabs>
          <w:tab w:val="left" w:pos="4752"/>
        </w:tabs>
        <w:rPr>
          <w:spacing w:val="4"/>
          <w:sz w:val="22"/>
          <w:szCs w:val="16"/>
        </w:rPr>
      </w:pPr>
    </w:p>
    <w:p w:rsidR="007C3C61" w:rsidRDefault="00D33AC9" w:rsidP="00CC2F68">
      <w:pPr>
        <w:tabs>
          <w:tab w:val="left" w:pos="-2340"/>
        </w:tabs>
        <w:rPr>
          <w:spacing w:val="4"/>
          <w:sz w:val="22"/>
          <w:szCs w:val="16"/>
        </w:rPr>
      </w:pPr>
      <w:r w:rsidRPr="00FE100A">
        <w:rPr>
          <w:spacing w:val="4"/>
          <w:sz w:val="22"/>
          <w:szCs w:val="16"/>
        </w:rPr>
        <w:t>1</w:t>
      </w:r>
      <w:r w:rsidR="007026DC">
        <w:rPr>
          <w:spacing w:val="4"/>
          <w:sz w:val="22"/>
          <w:szCs w:val="16"/>
        </w:rPr>
        <w:t>4</w:t>
      </w:r>
      <w:r w:rsidR="00D5440C" w:rsidRPr="00FE100A">
        <w:rPr>
          <w:spacing w:val="4"/>
          <w:sz w:val="22"/>
          <w:szCs w:val="16"/>
        </w:rPr>
        <w:t xml:space="preserve">.  </w:t>
      </w:r>
      <w:r w:rsidR="007C3C61">
        <w:rPr>
          <w:spacing w:val="4"/>
          <w:sz w:val="22"/>
          <w:szCs w:val="16"/>
        </w:rPr>
        <w:t xml:space="preserve">Is the Applicant </w:t>
      </w:r>
      <w:r w:rsidR="0091167E">
        <w:rPr>
          <w:spacing w:val="4"/>
          <w:sz w:val="22"/>
          <w:szCs w:val="16"/>
        </w:rPr>
        <w:t>Firm</w:t>
      </w:r>
      <w:r w:rsidR="007C3C61">
        <w:rPr>
          <w:spacing w:val="4"/>
          <w:sz w:val="22"/>
          <w:szCs w:val="16"/>
        </w:rPr>
        <w:t>:</w:t>
      </w:r>
    </w:p>
    <w:p w:rsidR="007B071A" w:rsidRDefault="007B071A" w:rsidP="00CC2F68">
      <w:pPr>
        <w:tabs>
          <w:tab w:val="left" w:pos="-2340"/>
        </w:tabs>
        <w:rPr>
          <w:spacing w:val="4"/>
          <w:sz w:val="22"/>
          <w:szCs w:val="16"/>
        </w:rPr>
      </w:pPr>
    </w:p>
    <w:p w:rsidR="007C3C61" w:rsidRDefault="007B071A" w:rsidP="007C3C61">
      <w:pPr>
        <w:tabs>
          <w:tab w:val="left" w:pos="-2340"/>
        </w:tabs>
        <w:rPr>
          <w:spacing w:val="4"/>
          <w:sz w:val="22"/>
          <w:szCs w:val="16"/>
        </w:rPr>
      </w:pPr>
      <w:r>
        <w:rPr>
          <w:spacing w:val="4"/>
          <w:sz w:val="22"/>
          <w:szCs w:val="16"/>
        </w:rPr>
        <w:tab/>
      </w:r>
      <w:r w:rsidR="007C3C61" w:rsidRPr="00A332F9">
        <w:rPr>
          <w:spacing w:val="4"/>
          <w:sz w:val="22"/>
          <w:szCs w:val="16"/>
        </w:rPr>
        <w:sym w:font="Wingdings" w:char="F071"/>
      </w:r>
      <w:r w:rsidR="007C3C61" w:rsidRPr="00A332F9">
        <w:rPr>
          <w:spacing w:val="4"/>
          <w:sz w:val="22"/>
          <w:szCs w:val="16"/>
        </w:rPr>
        <w:t xml:space="preserve"> For-Profit Business</w:t>
      </w:r>
      <w:r w:rsidR="007C3C61">
        <w:rPr>
          <w:spacing w:val="4"/>
          <w:sz w:val="22"/>
          <w:szCs w:val="16"/>
        </w:rPr>
        <w:t xml:space="preserve">  </w:t>
      </w:r>
      <w:r w:rsidR="007C3C61" w:rsidRPr="00A332F9">
        <w:rPr>
          <w:spacing w:val="4"/>
          <w:sz w:val="22"/>
          <w:szCs w:val="16"/>
        </w:rPr>
        <w:t xml:space="preserve"> </w:t>
      </w:r>
      <w:r w:rsidR="007C3C61">
        <w:rPr>
          <w:spacing w:val="4"/>
          <w:sz w:val="22"/>
          <w:szCs w:val="16"/>
        </w:rPr>
        <w:tab/>
      </w:r>
      <w:r w:rsidR="007C3C61" w:rsidRPr="00A332F9">
        <w:rPr>
          <w:spacing w:val="4"/>
          <w:sz w:val="22"/>
          <w:szCs w:val="16"/>
        </w:rPr>
        <w:sym w:font="Wingdings" w:char="F071"/>
      </w:r>
      <w:r w:rsidR="007C3C61" w:rsidRPr="00A332F9">
        <w:rPr>
          <w:spacing w:val="4"/>
          <w:sz w:val="22"/>
          <w:szCs w:val="16"/>
        </w:rPr>
        <w:t xml:space="preserve"> </w:t>
      </w:r>
      <w:r w:rsidR="007C3C61">
        <w:rPr>
          <w:spacing w:val="4"/>
          <w:sz w:val="22"/>
          <w:szCs w:val="16"/>
        </w:rPr>
        <w:t>Non</w:t>
      </w:r>
      <w:r w:rsidR="007C3C61" w:rsidRPr="00A332F9">
        <w:rPr>
          <w:spacing w:val="4"/>
          <w:sz w:val="22"/>
          <w:szCs w:val="16"/>
        </w:rPr>
        <w:t>-Profit Business</w:t>
      </w:r>
      <w:r w:rsidR="007C3C61">
        <w:rPr>
          <w:spacing w:val="4"/>
          <w:sz w:val="22"/>
          <w:szCs w:val="16"/>
        </w:rPr>
        <w:t xml:space="preserve">  </w:t>
      </w:r>
      <w:r w:rsidR="007C3C61" w:rsidRPr="00A332F9">
        <w:rPr>
          <w:spacing w:val="4"/>
          <w:sz w:val="22"/>
          <w:szCs w:val="16"/>
        </w:rPr>
        <w:t xml:space="preserve"> </w:t>
      </w:r>
    </w:p>
    <w:p w:rsidR="007C3C61" w:rsidRDefault="007C3C61" w:rsidP="00CC2F68">
      <w:pPr>
        <w:tabs>
          <w:tab w:val="left" w:pos="-2340"/>
        </w:tabs>
        <w:rPr>
          <w:spacing w:val="4"/>
          <w:sz w:val="22"/>
          <w:szCs w:val="16"/>
        </w:rPr>
      </w:pPr>
    </w:p>
    <w:p w:rsidR="00547FE3" w:rsidRDefault="00D33AC9" w:rsidP="00CC2F68">
      <w:pPr>
        <w:tabs>
          <w:tab w:val="left" w:pos="-2340"/>
        </w:tabs>
        <w:rPr>
          <w:spacing w:val="4"/>
          <w:sz w:val="22"/>
          <w:szCs w:val="16"/>
        </w:rPr>
      </w:pPr>
      <w:r>
        <w:rPr>
          <w:spacing w:val="4"/>
          <w:sz w:val="22"/>
          <w:szCs w:val="16"/>
        </w:rPr>
        <w:t>1</w:t>
      </w:r>
      <w:r w:rsidR="00CB5658">
        <w:rPr>
          <w:spacing w:val="4"/>
          <w:sz w:val="22"/>
          <w:szCs w:val="16"/>
        </w:rPr>
        <w:t>5</w:t>
      </w:r>
      <w:r w:rsidR="00F47EB1">
        <w:rPr>
          <w:spacing w:val="4"/>
          <w:sz w:val="22"/>
          <w:szCs w:val="16"/>
        </w:rPr>
        <w:t xml:space="preserve">.  </w:t>
      </w:r>
      <w:r w:rsidR="00074969">
        <w:rPr>
          <w:spacing w:val="4"/>
          <w:sz w:val="22"/>
          <w:szCs w:val="16"/>
        </w:rPr>
        <w:t>Legal</w:t>
      </w:r>
      <w:r w:rsidR="00B25067">
        <w:rPr>
          <w:spacing w:val="4"/>
          <w:sz w:val="22"/>
          <w:szCs w:val="16"/>
        </w:rPr>
        <w:t xml:space="preserve"> Structure</w:t>
      </w:r>
      <w:r w:rsidR="00C34EAB">
        <w:rPr>
          <w:spacing w:val="4"/>
          <w:sz w:val="22"/>
          <w:szCs w:val="16"/>
        </w:rPr>
        <w:t>:</w:t>
      </w:r>
      <w:r w:rsidR="00C34EAB">
        <w:rPr>
          <w:spacing w:val="4"/>
          <w:sz w:val="22"/>
          <w:szCs w:val="16"/>
        </w:rPr>
        <w:tab/>
      </w:r>
    </w:p>
    <w:p w:rsidR="007B071A" w:rsidRDefault="00547FE3" w:rsidP="00BC75DF">
      <w:pPr>
        <w:tabs>
          <w:tab w:val="left" w:pos="-2340"/>
        </w:tabs>
        <w:rPr>
          <w:spacing w:val="4"/>
          <w:sz w:val="22"/>
          <w:szCs w:val="16"/>
        </w:rPr>
      </w:pPr>
      <w:r>
        <w:rPr>
          <w:spacing w:val="4"/>
          <w:sz w:val="22"/>
          <w:szCs w:val="16"/>
        </w:rPr>
        <w:tab/>
      </w:r>
      <w:r>
        <w:rPr>
          <w:spacing w:val="4"/>
          <w:sz w:val="22"/>
          <w:szCs w:val="16"/>
        </w:rPr>
        <w:tab/>
      </w:r>
      <w:r>
        <w:rPr>
          <w:spacing w:val="4"/>
          <w:sz w:val="22"/>
          <w:szCs w:val="16"/>
        </w:rPr>
        <w:tab/>
      </w:r>
      <w:r w:rsidR="0025549C" w:rsidRPr="00A332F9">
        <w:rPr>
          <w:spacing w:val="4"/>
          <w:sz w:val="22"/>
          <w:szCs w:val="16"/>
        </w:rPr>
        <w:t xml:space="preserve"> </w:t>
      </w:r>
    </w:p>
    <w:p w:rsidR="00FA101A" w:rsidRDefault="007B071A" w:rsidP="00BC75DF">
      <w:pPr>
        <w:tabs>
          <w:tab w:val="left" w:pos="-2340"/>
        </w:tabs>
        <w:rPr>
          <w:spacing w:val="4"/>
          <w:sz w:val="22"/>
          <w:szCs w:val="16"/>
        </w:rPr>
      </w:pPr>
      <w:r>
        <w:rPr>
          <w:spacing w:val="4"/>
          <w:sz w:val="22"/>
          <w:szCs w:val="16"/>
        </w:rPr>
        <w:tab/>
      </w:r>
      <w:r w:rsidR="00E332E2" w:rsidRPr="00A332F9">
        <w:rPr>
          <w:spacing w:val="4"/>
          <w:sz w:val="22"/>
          <w:szCs w:val="16"/>
        </w:rPr>
        <w:sym w:font="Wingdings" w:char="F071"/>
      </w:r>
      <w:r w:rsidR="00E332E2" w:rsidRPr="00A332F9">
        <w:rPr>
          <w:spacing w:val="4"/>
          <w:sz w:val="22"/>
          <w:szCs w:val="16"/>
        </w:rPr>
        <w:t xml:space="preserve"> </w:t>
      </w:r>
      <w:r w:rsidR="00B25067">
        <w:rPr>
          <w:spacing w:val="4"/>
          <w:sz w:val="22"/>
          <w:szCs w:val="16"/>
        </w:rPr>
        <w:t xml:space="preserve">Sole </w:t>
      </w:r>
      <w:r w:rsidR="00E332E2" w:rsidRPr="00A332F9">
        <w:rPr>
          <w:spacing w:val="4"/>
          <w:sz w:val="22"/>
          <w:szCs w:val="16"/>
        </w:rPr>
        <w:t>Proprietorship</w:t>
      </w:r>
      <w:r w:rsidR="0025549C">
        <w:rPr>
          <w:spacing w:val="4"/>
          <w:sz w:val="22"/>
          <w:szCs w:val="16"/>
        </w:rPr>
        <w:t xml:space="preserve">  </w:t>
      </w:r>
      <w:r w:rsidR="00FA101A">
        <w:rPr>
          <w:spacing w:val="4"/>
          <w:sz w:val="22"/>
          <w:szCs w:val="16"/>
        </w:rPr>
        <w:tab/>
        <w:t xml:space="preserve">  </w:t>
      </w:r>
      <w:r w:rsidR="00C34EAB">
        <w:rPr>
          <w:spacing w:val="4"/>
          <w:sz w:val="22"/>
          <w:szCs w:val="16"/>
        </w:rPr>
        <w:tab/>
      </w:r>
      <w:r w:rsidR="00E332E2" w:rsidRPr="00A332F9">
        <w:rPr>
          <w:spacing w:val="4"/>
          <w:sz w:val="22"/>
          <w:szCs w:val="16"/>
        </w:rPr>
        <w:sym w:font="Wingdings" w:char="F071"/>
      </w:r>
      <w:r w:rsidR="00E332E2" w:rsidRPr="00A332F9">
        <w:rPr>
          <w:spacing w:val="4"/>
          <w:sz w:val="22"/>
          <w:szCs w:val="16"/>
        </w:rPr>
        <w:t xml:space="preserve"> Corporation</w:t>
      </w:r>
      <w:r w:rsidR="0025549C">
        <w:rPr>
          <w:spacing w:val="4"/>
          <w:sz w:val="22"/>
          <w:szCs w:val="16"/>
        </w:rPr>
        <w:t xml:space="preserve"> </w:t>
      </w:r>
    </w:p>
    <w:p w:rsidR="0025549C" w:rsidRDefault="00547FE3" w:rsidP="00CC2F68">
      <w:pPr>
        <w:tabs>
          <w:tab w:val="left" w:pos="-2340"/>
        </w:tabs>
        <w:rPr>
          <w:spacing w:val="4"/>
          <w:sz w:val="22"/>
          <w:szCs w:val="16"/>
        </w:rPr>
      </w:pPr>
      <w:r>
        <w:rPr>
          <w:spacing w:val="4"/>
          <w:sz w:val="22"/>
          <w:szCs w:val="16"/>
        </w:rPr>
        <w:tab/>
      </w:r>
      <w:r w:rsidR="00E332E2" w:rsidRPr="00A332F9">
        <w:rPr>
          <w:spacing w:val="4"/>
          <w:sz w:val="22"/>
          <w:szCs w:val="16"/>
        </w:rPr>
        <w:sym w:font="Wingdings" w:char="F071"/>
      </w:r>
      <w:r w:rsidR="00E332E2" w:rsidRPr="00A332F9">
        <w:rPr>
          <w:spacing w:val="4"/>
          <w:sz w:val="22"/>
          <w:szCs w:val="16"/>
        </w:rPr>
        <w:t xml:space="preserve"> Partnership</w:t>
      </w:r>
      <w:r w:rsidR="0025549C">
        <w:rPr>
          <w:spacing w:val="4"/>
          <w:sz w:val="22"/>
          <w:szCs w:val="16"/>
        </w:rPr>
        <w:t xml:space="preserve"> </w:t>
      </w:r>
      <w:r w:rsidR="00B25067">
        <w:rPr>
          <w:spacing w:val="4"/>
          <w:sz w:val="22"/>
          <w:szCs w:val="16"/>
        </w:rPr>
        <w:tab/>
      </w:r>
      <w:r w:rsidR="00FA101A">
        <w:rPr>
          <w:spacing w:val="4"/>
          <w:sz w:val="22"/>
          <w:szCs w:val="16"/>
        </w:rPr>
        <w:tab/>
      </w:r>
      <w:r w:rsidR="00C34EAB">
        <w:rPr>
          <w:spacing w:val="4"/>
          <w:sz w:val="22"/>
          <w:szCs w:val="16"/>
        </w:rPr>
        <w:tab/>
      </w:r>
      <w:r w:rsidR="00E332E2" w:rsidRPr="00A332F9">
        <w:rPr>
          <w:spacing w:val="4"/>
          <w:sz w:val="22"/>
          <w:szCs w:val="16"/>
        </w:rPr>
        <w:sym w:font="Wingdings" w:char="F071"/>
      </w:r>
      <w:r w:rsidR="00E332E2" w:rsidRPr="00A332F9">
        <w:rPr>
          <w:spacing w:val="4"/>
          <w:sz w:val="22"/>
          <w:szCs w:val="16"/>
        </w:rPr>
        <w:t xml:space="preserve"> Limited Liability Company</w:t>
      </w:r>
      <w:r w:rsidR="00E332E2" w:rsidRPr="00A332F9">
        <w:rPr>
          <w:spacing w:val="4"/>
          <w:sz w:val="22"/>
          <w:szCs w:val="16"/>
        </w:rPr>
        <w:tab/>
      </w:r>
    </w:p>
    <w:p w:rsidR="000542DB" w:rsidRDefault="000542DB" w:rsidP="00CC2F68">
      <w:pPr>
        <w:tabs>
          <w:tab w:val="left" w:pos="-2340"/>
        </w:tabs>
        <w:rPr>
          <w:spacing w:val="4"/>
          <w:sz w:val="22"/>
          <w:szCs w:val="16"/>
        </w:rPr>
      </w:pPr>
      <w:r>
        <w:rPr>
          <w:spacing w:val="4"/>
          <w:sz w:val="22"/>
          <w:szCs w:val="16"/>
        </w:rPr>
        <w:tab/>
      </w:r>
      <w:r w:rsidRPr="00A332F9">
        <w:rPr>
          <w:spacing w:val="4"/>
          <w:sz w:val="22"/>
          <w:szCs w:val="16"/>
        </w:rPr>
        <w:sym w:font="Wingdings" w:char="F071"/>
      </w:r>
      <w:r w:rsidRPr="00A332F9">
        <w:rPr>
          <w:spacing w:val="4"/>
          <w:sz w:val="22"/>
          <w:szCs w:val="16"/>
        </w:rPr>
        <w:t xml:space="preserve"> </w:t>
      </w:r>
      <w:r>
        <w:rPr>
          <w:spacing w:val="4"/>
          <w:sz w:val="22"/>
          <w:szCs w:val="16"/>
        </w:rPr>
        <w:t>Other (explain)</w:t>
      </w:r>
    </w:p>
    <w:p w:rsidR="00B25067" w:rsidRDefault="00B25067" w:rsidP="00B25067">
      <w:pPr>
        <w:tabs>
          <w:tab w:val="left" w:pos="8568"/>
        </w:tabs>
        <w:jc w:val="both"/>
        <w:rPr>
          <w:spacing w:val="4"/>
          <w:sz w:val="22"/>
          <w:szCs w:val="16"/>
        </w:rPr>
      </w:pPr>
    </w:p>
    <w:p w:rsidR="00A73122" w:rsidRDefault="00D33AC9" w:rsidP="00B25067">
      <w:pPr>
        <w:tabs>
          <w:tab w:val="left" w:pos="8568"/>
        </w:tabs>
        <w:spacing w:after="120"/>
        <w:jc w:val="both"/>
        <w:rPr>
          <w:spacing w:val="4"/>
          <w:sz w:val="22"/>
          <w:szCs w:val="16"/>
        </w:rPr>
      </w:pPr>
      <w:r>
        <w:rPr>
          <w:spacing w:val="4"/>
          <w:sz w:val="22"/>
          <w:szCs w:val="16"/>
        </w:rPr>
        <w:t>1</w:t>
      </w:r>
      <w:r w:rsidR="00CB5658">
        <w:rPr>
          <w:spacing w:val="4"/>
          <w:sz w:val="22"/>
          <w:szCs w:val="16"/>
        </w:rPr>
        <w:t>6</w:t>
      </w:r>
      <w:r w:rsidR="00F47EB1">
        <w:rPr>
          <w:spacing w:val="4"/>
          <w:sz w:val="22"/>
          <w:szCs w:val="16"/>
        </w:rPr>
        <w:t xml:space="preserve">.  </w:t>
      </w:r>
      <w:r w:rsidR="00A73122">
        <w:rPr>
          <w:spacing w:val="4"/>
          <w:sz w:val="22"/>
          <w:szCs w:val="16"/>
        </w:rPr>
        <w:t>Has this</w:t>
      </w:r>
      <w:r w:rsidR="0034222C">
        <w:rPr>
          <w:spacing w:val="4"/>
          <w:sz w:val="22"/>
          <w:szCs w:val="16"/>
        </w:rPr>
        <w:t xml:space="preserve"> Applicant</w:t>
      </w:r>
      <w:r w:rsidR="00A73122">
        <w:rPr>
          <w:spacing w:val="4"/>
          <w:sz w:val="22"/>
          <w:szCs w:val="16"/>
        </w:rPr>
        <w:t xml:space="preserve"> </w:t>
      </w:r>
      <w:r w:rsidR="0034222C">
        <w:rPr>
          <w:spacing w:val="4"/>
          <w:sz w:val="22"/>
          <w:szCs w:val="16"/>
        </w:rPr>
        <w:t>F</w:t>
      </w:r>
      <w:r w:rsidR="00A73122">
        <w:rPr>
          <w:spacing w:val="4"/>
          <w:sz w:val="22"/>
          <w:szCs w:val="16"/>
        </w:rPr>
        <w:t>irm ever existed under different ownership, a different type of ownership, or a different name?</w:t>
      </w:r>
    </w:p>
    <w:p w:rsidR="00A73122" w:rsidRDefault="007B071A" w:rsidP="00B25067">
      <w:pPr>
        <w:tabs>
          <w:tab w:val="left" w:pos="8568"/>
        </w:tabs>
        <w:spacing w:after="120"/>
        <w:jc w:val="both"/>
        <w:rPr>
          <w:spacing w:val="4"/>
          <w:sz w:val="22"/>
          <w:szCs w:val="16"/>
        </w:rPr>
      </w:pPr>
      <w:r>
        <w:rPr>
          <w:spacing w:val="4"/>
          <w:sz w:val="22"/>
          <w:szCs w:val="16"/>
        </w:rPr>
        <w:t xml:space="preserve">            </w:t>
      </w:r>
      <w:r w:rsidRPr="00A332F9">
        <w:rPr>
          <w:spacing w:val="4"/>
          <w:sz w:val="22"/>
          <w:szCs w:val="16"/>
        </w:rPr>
        <w:sym w:font="Wingdings" w:char="F071"/>
      </w:r>
      <w:r>
        <w:rPr>
          <w:spacing w:val="4"/>
          <w:sz w:val="22"/>
          <w:szCs w:val="16"/>
        </w:rPr>
        <w:t xml:space="preserve"> </w:t>
      </w:r>
      <w:r w:rsidR="00A73122">
        <w:rPr>
          <w:spacing w:val="4"/>
          <w:sz w:val="22"/>
          <w:szCs w:val="16"/>
        </w:rPr>
        <w:t xml:space="preserve">Yes   </w:t>
      </w:r>
      <w:r w:rsidRPr="00A332F9">
        <w:rPr>
          <w:spacing w:val="4"/>
          <w:sz w:val="22"/>
          <w:szCs w:val="16"/>
        </w:rPr>
        <w:sym w:font="Wingdings" w:char="F071"/>
      </w:r>
      <w:r w:rsidR="00A73122">
        <w:rPr>
          <w:spacing w:val="4"/>
          <w:sz w:val="22"/>
          <w:szCs w:val="16"/>
        </w:rPr>
        <w:t xml:space="preserve">  No</w:t>
      </w:r>
    </w:p>
    <w:p w:rsidR="00A73122" w:rsidRDefault="007B071A" w:rsidP="00B25067">
      <w:pPr>
        <w:tabs>
          <w:tab w:val="left" w:pos="8568"/>
        </w:tabs>
        <w:spacing w:after="120"/>
        <w:jc w:val="both"/>
        <w:rPr>
          <w:spacing w:val="4"/>
          <w:sz w:val="22"/>
          <w:szCs w:val="16"/>
        </w:rPr>
      </w:pPr>
      <w:r>
        <w:rPr>
          <w:spacing w:val="4"/>
          <w:sz w:val="22"/>
          <w:szCs w:val="16"/>
        </w:rPr>
        <w:t xml:space="preserve">            </w:t>
      </w:r>
      <w:r w:rsidR="00A73122">
        <w:rPr>
          <w:spacing w:val="4"/>
          <w:sz w:val="22"/>
          <w:szCs w:val="16"/>
        </w:rPr>
        <w:t xml:space="preserve">If </w:t>
      </w:r>
      <w:proofErr w:type="gramStart"/>
      <w:r w:rsidR="00A73122">
        <w:rPr>
          <w:spacing w:val="4"/>
          <w:sz w:val="22"/>
          <w:szCs w:val="16"/>
        </w:rPr>
        <w:t>Yes</w:t>
      </w:r>
      <w:proofErr w:type="gramEnd"/>
      <w:r w:rsidR="00A73122">
        <w:rPr>
          <w:spacing w:val="4"/>
          <w:sz w:val="22"/>
          <w:szCs w:val="16"/>
        </w:rPr>
        <w:t>, explain:</w:t>
      </w:r>
      <w:r w:rsidR="00F47EB1">
        <w:rPr>
          <w:spacing w:val="4"/>
          <w:sz w:val="22"/>
          <w:szCs w:val="16"/>
        </w:rPr>
        <w:t xml:space="preserve">  __________________________________________________________________</w:t>
      </w:r>
    </w:p>
    <w:p w:rsidR="00FF72FF" w:rsidRDefault="00FF72FF" w:rsidP="00B25067">
      <w:pPr>
        <w:tabs>
          <w:tab w:val="left" w:pos="8568"/>
        </w:tabs>
        <w:spacing w:after="120"/>
        <w:jc w:val="both"/>
        <w:rPr>
          <w:spacing w:val="4"/>
          <w:sz w:val="22"/>
          <w:szCs w:val="16"/>
        </w:rPr>
      </w:pPr>
    </w:p>
    <w:p w:rsidR="00DF3C7A" w:rsidRDefault="00D33AC9" w:rsidP="00B25067">
      <w:pPr>
        <w:tabs>
          <w:tab w:val="left" w:pos="8568"/>
        </w:tabs>
        <w:spacing w:after="120"/>
        <w:jc w:val="both"/>
        <w:rPr>
          <w:spacing w:val="4"/>
          <w:sz w:val="22"/>
          <w:szCs w:val="16"/>
        </w:rPr>
      </w:pPr>
      <w:r>
        <w:rPr>
          <w:spacing w:val="4"/>
          <w:sz w:val="22"/>
          <w:szCs w:val="16"/>
        </w:rPr>
        <w:t>1</w:t>
      </w:r>
      <w:r w:rsidR="00CB5658">
        <w:rPr>
          <w:spacing w:val="4"/>
          <w:sz w:val="22"/>
          <w:szCs w:val="16"/>
        </w:rPr>
        <w:t>7</w:t>
      </w:r>
      <w:r w:rsidR="00F47EB1">
        <w:rPr>
          <w:spacing w:val="4"/>
          <w:sz w:val="22"/>
          <w:szCs w:val="16"/>
        </w:rPr>
        <w:t xml:space="preserve">. </w:t>
      </w:r>
      <w:r w:rsidR="00B25067">
        <w:rPr>
          <w:spacing w:val="4"/>
          <w:sz w:val="22"/>
          <w:szCs w:val="16"/>
        </w:rPr>
        <w:t>A</w:t>
      </w:r>
      <w:r w:rsidR="00E332E2" w:rsidRPr="00A332F9">
        <w:rPr>
          <w:spacing w:val="4"/>
          <w:sz w:val="22"/>
          <w:szCs w:val="16"/>
        </w:rPr>
        <w:t>verage number of employees during the past 12 months</w:t>
      </w:r>
      <w:r w:rsidR="00DF3C7A">
        <w:rPr>
          <w:spacing w:val="4"/>
          <w:sz w:val="22"/>
          <w:szCs w:val="16"/>
        </w:rPr>
        <w:t>?</w:t>
      </w:r>
      <w:r w:rsidR="00E332E2" w:rsidRPr="00A332F9">
        <w:rPr>
          <w:spacing w:val="4"/>
          <w:sz w:val="22"/>
          <w:szCs w:val="16"/>
        </w:rPr>
        <w:t xml:space="preserve"> </w:t>
      </w:r>
      <w:r w:rsidR="00B25067">
        <w:rPr>
          <w:spacing w:val="4"/>
          <w:sz w:val="22"/>
          <w:szCs w:val="16"/>
        </w:rPr>
        <w:t>___________________________</w:t>
      </w:r>
    </w:p>
    <w:p w:rsidR="00F47EB1" w:rsidRDefault="00F47EB1" w:rsidP="00BC75DF">
      <w:pPr>
        <w:tabs>
          <w:tab w:val="left" w:pos="8568"/>
        </w:tabs>
        <w:spacing w:after="120"/>
        <w:rPr>
          <w:spacing w:val="4"/>
          <w:sz w:val="22"/>
          <w:szCs w:val="16"/>
        </w:rPr>
      </w:pPr>
    </w:p>
    <w:p w:rsidR="0025549C" w:rsidRDefault="00D33AC9" w:rsidP="00BC75DF">
      <w:pPr>
        <w:tabs>
          <w:tab w:val="left" w:pos="8568"/>
        </w:tabs>
        <w:spacing w:after="120"/>
        <w:rPr>
          <w:spacing w:val="4"/>
          <w:sz w:val="22"/>
          <w:szCs w:val="16"/>
        </w:rPr>
      </w:pPr>
      <w:r>
        <w:rPr>
          <w:spacing w:val="4"/>
          <w:sz w:val="22"/>
          <w:szCs w:val="16"/>
        </w:rPr>
        <w:t>1</w:t>
      </w:r>
      <w:r w:rsidR="00CB5658">
        <w:rPr>
          <w:spacing w:val="4"/>
          <w:sz w:val="22"/>
          <w:szCs w:val="16"/>
        </w:rPr>
        <w:t>8</w:t>
      </w:r>
      <w:r w:rsidR="00F47EB1">
        <w:rPr>
          <w:spacing w:val="4"/>
          <w:sz w:val="22"/>
          <w:szCs w:val="16"/>
        </w:rPr>
        <w:t xml:space="preserve">. </w:t>
      </w:r>
      <w:r w:rsidR="00B25067">
        <w:rPr>
          <w:spacing w:val="2"/>
          <w:sz w:val="22"/>
          <w:szCs w:val="16"/>
        </w:rPr>
        <w:t>P</w:t>
      </w:r>
      <w:r w:rsidR="00E332E2" w:rsidRPr="00A332F9">
        <w:rPr>
          <w:spacing w:val="2"/>
          <w:sz w:val="22"/>
          <w:szCs w:val="16"/>
        </w:rPr>
        <w:t xml:space="preserve">ercentage of revenues earned in </w:t>
      </w:r>
      <w:r w:rsidR="00E332E2" w:rsidRPr="00A332F9">
        <w:rPr>
          <w:spacing w:val="4"/>
          <w:sz w:val="22"/>
          <w:szCs w:val="16"/>
        </w:rPr>
        <w:t xml:space="preserve">the primary NAICS Code </w:t>
      </w:r>
      <w:r w:rsidR="00EA21F5">
        <w:rPr>
          <w:spacing w:val="4"/>
          <w:sz w:val="22"/>
          <w:szCs w:val="16"/>
        </w:rPr>
        <w:t>during</w:t>
      </w:r>
      <w:r w:rsidR="007026DC">
        <w:rPr>
          <w:spacing w:val="4"/>
          <w:sz w:val="22"/>
          <w:szCs w:val="16"/>
        </w:rPr>
        <w:t xml:space="preserve"> the most recently complete</w:t>
      </w:r>
      <w:r w:rsidR="00EA21F5">
        <w:rPr>
          <w:spacing w:val="4"/>
          <w:sz w:val="22"/>
          <w:szCs w:val="16"/>
        </w:rPr>
        <w:t>d</w:t>
      </w:r>
      <w:r w:rsidR="007026DC">
        <w:rPr>
          <w:spacing w:val="4"/>
          <w:sz w:val="22"/>
          <w:szCs w:val="16"/>
        </w:rPr>
        <w:t xml:space="preserve"> fiscal year</w:t>
      </w:r>
      <w:r w:rsidR="00EA21F5">
        <w:rPr>
          <w:spacing w:val="4"/>
          <w:sz w:val="22"/>
          <w:szCs w:val="16"/>
        </w:rPr>
        <w:t>:</w:t>
      </w:r>
      <w:r w:rsidR="00597E9B">
        <w:rPr>
          <w:spacing w:val="4"/>
          <w:sz w:val="22"/>
          <w:szCs w:val="16"/>
        </w:rPr>
        <w:t xml:space="preserve"> </w:t>
      </w:r>
      <w:r w:rsidR="00E332E2" w:rsidRPr="00A332F9">
        <w:rPr>
          <w:spacing w:val="4"/>
          <w:sz w:val="22"/>
          <w:szCs w:val="16"/>
        </w:rPr>
        <w:t>_____________</w:t>
      </w:r>
      <w:r w:rsidR="00B25067">
        <w:rPr>
          <w:spacing w:val="4"/>
          <w:sz w:val="22"/>
          <w:szCs w:val="16"/>
        </w:rPr>
        <w:t>_</w:t>
      </w:r>
      <w:r w:rsidR="00E332E2" w:rsidRPr="00A332F9">
        <w:rPr>
          <w:spacing w:val="4"/>
          <w:sz w:val="22"/>
          <w:szCs w:val="16"/>
        </w:rPr>
        <w:t>_%</w:t>
      </w:r>
    </w:p>
    <w:p w:rsidR="00F47EB1" w:rsidRDefault="00F47EB1" w:rsidP="00BC75DF">
      <w:pPr>
        <w:tabs>
          <w:tab w:val="left" w:pos="8568"/>
        </w:tabs>
        <w:rPr>
          <w:spacing w:val="4"/>
          <w:sz w:val="22"/>
          <w:szCs w:val="16"/>
        </w:rPr>
      </w:pPr>
    </w:p>
    <w:p w:rsidR="00FA6B9F" w:rsidRDefault="00CB5658" w:rsidP="00BC75DF">
      <w:pPr>
        <w:tabs>
          <w:tab w:val="left" w:pos="8568"/>
        </w:tabs>
        <w:rPr>
          <w:spacing w:val="4"/>
          <w:sz w:val="22"/>
          <w:szCs w:val="16"/>
        </w:rPr>
      </w:pPr>
      <w:r>
        <w:rPr>
          <w:spacing w:val="4"/>
          <w:sz w:val="22"/>
          <w:szCs w:val="16"/>
        </w:rPr>
        <w:t>19</w:t>
      </w:r>
      <w:r w:rsidR="00F47EB1">
        <w:rPr>
          <w:spacing w:val="4"/>
          <w:sz w:val="22"/>
          <w:szCs w:val="16"/>
        </w:rPr>
        <w:t xml:space="preserve">.  </w:t>
      </w:r>
      <w:r w:rsidR="00FA6B9F">
        <w:rPr>
          <w:spacing w:val="4"/>
          <w:sz w:val="22"/>
          <w:szCs w:val="16"/>
        </w:rPr>
        <w:t xml:space="preserve">Has the </w:t>
      </w:r>
      <w:r w:rsidR="0034222C">
        <w:rPr>
          <w:spacing w:val="4"/>
          <w:sz w:val="22"/>
          <w:szCs w:val="16"/>
        </w:rPr>
        <w:t xml:space="preserve">Applicant Firm </w:t>
      </w:r>
      <w:r w:rsidR="005739AB">
        <w:rPr>
          <w:spacing w:val="4"/>
          <w:sz w:val="22"/>
          <w:szCs w:val="16"/>
        </w:rPr>
        <w:t xml:space="preserve">or any </w:t>
      </w:r>
      <w:r w:rsidR="0034222C">
        <w:rPr>
          <w:spacing w:val="4"/>
          <w:sz w:val="22"/>
          <w:szCs w:val="16"/>
        </w:rPr>
        <w:t xml:space="preserve">of its </w:t>
      </w:r>
      <w:r w:rsidR="005739AB">
        <w:rPr>
          <w:spacing w:val="4"/>
          <w:sz w:val="22"/>
          <w:szCs w:val="16"/>
        </w:rPr>
        <w:t>affiliate</w:t>
      </w:r>
      <w:r w:rsidR="00FA6B9F">
        <w:rPr>
          <w:spacing w:val="4"/>
          <w:sz w:val="22"/>
          <w:szCs w:val="16"/>
        </w:rPr>
        <w:t xml:space="preserve"> </w:t>
      </w:r>
      <w:r w:rsidR="00F47EB1">
        <w:rPr>
          <w:spacing w:val="4"/>
          <w:sz w:val="22"/>
          <w:szCs w:val="16"/>
        </w:rPr>
        <w:t xml:space="preserve">received a </w:t>
      </w:r>
      <w:r w:rsidR="00FA6B9F">
        <w:rPr>
          <w:spacing w:val="4"/>
          <w:sz w:val="22"/>
          <w:szCs w:val="16"/>
        </w:rPr>
        <w:t xml:space="preserve">formal SBA size determination? </w:t>
      </w:r>
      <w:r w:rsidR="005739AB">
        <w:rPr>
          <w:spacing w:val="4"/>
          <w:sz w:val="22"/>
          <w:szCs w:val="16"/>
        </w:rPr>
        <w:t xml:space="preserve">  </w:t>
      </w:r>
      <w:r w:rsidR="008A397C">
        <w:rPr>
          <w:spacing w:val="4"/>
          <w:sz w:val="22"/>
          <w:szCs w:val="16"/>
        </w:rPr>
        <w:t xml:space="preserve"> </w:t>
      </w:r>
      <w:r w:rsidR="008A397C" w:rsidRPr="00A332F9">
        <w:rPr>
          <w:spacing w:val="4"/>
          <w:sz w:val="22"/>
          <w:szCs w:val="16"/>
        </w:rPr>
        <w:sym w:font="Wingdings" w:char="F071"/>
      </w:r>
      <w:r w:rsidR="00FA6B9F">
        <w:rPr>
          <w:spacing w:val="4"/>
          <w:sz w:val="22"/>
          <w:szCs w:val="16"/>
        </w:rPr>
        <w:t xml:space="preserve"> </w:t>
      </w:r>
      <w:r w:rsidR="008F272A">
        <w:rPr>
          <w:spacing w:val="4"/>
          <w:sz w:val="22"/>
          <w:szCs w:val="16"/>
        </w:rPr>
        <w:t xml:space="preserve">Yes  </w:t>
      </w:r>
      <w:r w:rsidR="008A397C" w:rsidRPr="00A332F9">
        <w:rPr>
          <w:spacing w:val="4"/>
          <w:sz w:val="22"/>
          <w:szCs w:val="16"/>
        </w:rPr>
        <w:sym w:font="Wingdings" w:char="F071"/>
      </w:r>
      <w:r w:rsidR="00FA6B9F">
        <w:rPr>
          <w:spacing w:val="4"/>
          <w:sz w:val="22"/>
          <w:szCs w:val="16"/>
        </w:rPr>
        <w:t xml:space="preserve"> </w:t>
      </w:r>
      <w:r w:rsidR="008F272A">
        <w:rPr>
          <w:spacing w:val="4"/>
          <w:sz w:val="22"/>
          <w:szCs w:val="16"/>
        </w:rPr>
        <w:t>No</w:t>
      </w:r>
    </w:p>
    <w:p w:rsidR="00C33FDF" w:rsidRDefault="00FA6B9F" w:rsidP="00BC75DF">
      <w:pPr>
        <w:tabs>
          <w:tab w:val="left" w:pos="8568"/>
        </w:tabs>
        <w:rPr>
          <w:spacing w:val="4"/>
          <w:sz w:val="22"/>
          <w:szCs w:val="16"/>
        </w:rPr>
      </w:pPr>
      <w:r>
        <w:rPr>
          <w:spacing w:val="4"/>
          <w:sz w:val="22"/>
          <w:szCs w:val="16"/>
        </w:rPr>
        <w:t>If yes, identify the SBA office, the determination date, and provide a copy of the determination.</w:t>
      </w:r>
      <w:r w:rsidR="00C33FDF">
        <w:rPr>
          <w:spacing w:val="4"/>
          <w:sz w:val="22"/>
          <w:szCs w:val="16"/>
        </w:rPr>
        <w:t xml:space="preserve"> </w:t>
      </w:r>
    </w:p>
    <w:p w:rsidR="00C33FDF" w:rsidRDefault="00C74828" w:rsidP="00BC75DF">
      <w:pPr>
        <w:tabs>
          <w:tab w:val="left" w:pos="8568"/>
        </w:tabs>
        <w:rPr>
          <w:spacing w:val="4"/>
          <w:sz w:val="22"/>
          <w:szCs w:val="16"/>
        </w:rPr>
      </w:pPr>
      <w:r>
        <w:rPr>
          <w:spacing w:val="4"/>
          <w:sz w:val="22"/>
          <w:szCs w:val="16"/>
        </w:rPr>
        <w:t>_________________________________________________________________________________________</w:t>
      </w:r>
    </w:p>
    <w:p w:rsidR="00F92FB8" w:rsidRPr="00C33FDF" w:rsidRDefault="008A397C" w:rsidP="00BC75DF">
      <w:pPr>
        <w:tabs>
          <w:tab w:val="left" w:pos="8568"/>
        </w:tabs>
        <w:rPr>
          <w:spacing w:val="4"/>
          <w:sz w:val="22"/>
          <w:szCs w:val="16"/>
        </w:rPr>
      </w:pPr>
      <w:r>
        <w:rPr>
          <w:spacing w:val="4"/>
          <w:sz w:val="22"/>
          <w:szCs w:val="16"/>
        </w:rPr>
        <w:t>____</w:t>
      </w:r>
      <w:r w:rsidR="00F92FB8" w:rsidRPr="00A332F9">
        <w:rPr>
          <w:spacing w:val="4"/>
          <w:sz w:val="22"/>
          <w:szCs w:val="16"/>
        </w:rPr>
        <w:t>__________________</w:t>
      </w:r>
      <w:r w:rsidR="00F92FB8">
        <w:rPr>
          <w:spacing w:val="4"/>
          <w:sz w:val="22"/>
          <w:szCs w:val="16"/>
        </w:rPr>
        <w:t>______________</w:t>
      </w:r>
      <w:r w:rsidR="00F92FB8" w:rsidRPr="00A332F9">
        <w:rPr>
          <w:spacing w:val="4"/>
          <w:sz w:val="22"/>
          <w:szCs w:val="16"/>
        </w:rPr>
        <w:t>___________________</w:t>
      </w:r>
      <w:r w:rsidR="00F92FB8">
        <w:rPr>
          <w:spacing w:val="4"/>
          <w:sz w:val="22"/>
          <w:szCs w:val="16"/>
        </w:rPr>
        <w:t>___________________________</w:t>
      </w:r>
      <w:r w:rsidR="00C74828">
        <w:rPr>
          <w:spacing w:val="4"/>
          <w:sz w:val="22"/>
          <w:szCs w:val="16"/>
        </w:rPr>
        <w:t>___________</w:t>
      </w:r>
    </w:p>
    <w:p w:rsidR="00C33FDF" w:rsidRDefault="00C33FDF" w:rsidP="00BC75DF">
      <w:pPr>
        <w:tabs>
          <w:tab w:val="left" w:pos="8316"/>
        </w:tabs>
        <w:spacing w:after="120"/>
        <w:rPr>
          <w:bCs/>
          <w:spacing w:val="4"/>
          <w:sz w:val="22"/>
          <w:szCs w:val="22"/>
        </w:rPr>
      </w:pPr>
    </w:p>
    <w:p w:rsidR="005739AB" w:rsidRDefault="00D33AC9" w:rsidP="00CE189C">
      <w:pPr>
        <w:tabs>
          <w:tab w:val="left" w:pos="8316"/>
        </w:tabs>
        <w:spacing w:after="120"/>
        <w:rPr>
          <w:bCs/>
          <w:spacing w:val="4"/>
          <w:sz w:val="22"/>
          <w:szCs w:val="22"/>
        </w:rPr>
      </w:pPr>
      <w:r>
        <w:rPr>
          <w:bCs/>
          <w:spacing w:val="4"/>
          <w:sz w:val="22"/>
          <w:szCs w:val="22"/>
        </w:rPr>
        <w:t>20</w:t>
      </w:r>
      <w:r w:rsidR="00F47EB1">
        <w:rPr>
          <w:bCs/>
          <w:spacing w:val="4"/>
          <w:sz w:val="22"/>
          <w:szCs w:val="22"/>
        </w:rPr>
        <w:t xml:space="preserve">.  </w:t>
      </w:r>
      <w:r w:rsidR="00074969">
        <w:rPr>
          <w:bCs/>
          <w:spacing w:val="4"/>
          <w:sz w:val="22"/>
          <w:szCs w:val="22"/>
        </w:rPr>
        <w:t>I</w:t>
      </w:r>
      <w:r w:rsidR="005739AB">
        <w:rPr>
          <w:bCs/>
          <w:spacing w:val="4"/>
          <w:sz w:val="22"/>
          <w:szCs w:val="22"/>
        </w:rPr>
        <w:t xml:space="preserve">s the </w:t>
      </w:r>
      <w:r w:rsidR="0034222C">
        <w:rPr>
          <w:bCs/>
          <w:spacing w:val="4"/>
          <w:sz w:val="22"/>
          <w:szCs w:val="22"/>
        </w:rPr>
        <w:t>Applicant F</w:t>
      </w:r>
      <w:r w:rsidR="005739AB">
        <w:rPr>
          <w:bCs/>
          <w:spacing w:val="4"/>
          <w:sz w:val="22"/>
          <w:szCs w:val="22"/>
        </w:rPr>
        <w:t>irm owned by an individual or by another entity</w:t>
      </w:r>
      <w:r w:rsidR="00074969">
        <w:rPr>
          <w:bCs/>
          <w:spacing w:val="4"/>
          <w:sz w:val="22"/>
          <w:szCs w:val="22"/>
        </w:rPr>
        <w:t>?</w:t>
      </w:r>
      <w:r w:rsidR="005739AB">
        <w:rPr>
          <w:bCs/>
          <w:spacing w:val="4"/>
          <w:sz w:val="22"/>
          <w:szCs w:val="22"/>
        </w:rPr>
        <w:t xml:space="preserve"> </w:t>
      </w:r>
      <w:r w:rsidR="00F17E56">
        <w:rPr>
          <w:bCs/>
          <w:spacing w:val="4"/>
          <w:sz w:val="22"/>
          <w:szCs w:val="22"/>
        </w:rPr>
        <w:t xml:space="preserve"> (</w:t>
      </w:r>
      <w:proofErr w:type="gramStart"/>
      <w:r w:rsidR="00F17E56">
        <w:rPr>
          <w:bCs/>
          <w:spacing w:val="4"/>
          <w:sz w:val="22"/>
          <w:szCs w:val="22"/>
        </w:rPr>
        <w:t>check</w:t>
      </w:r>
      <w:proofErr w:type="gramEnd"/>
      <w:r w:rsidR="00F17E56">
        <w:rPr>
          <w:bCs/>
          <w:spacing w:val="4"/>
          <w:sz w:val="22"/>
          <w:szCs w:val="22"/>
        </w:rPr>
        <w:t xml:space="preserve"> all that apply)</w:t>
      </w:r>
      <w:r w:rsidR="008A397C">
        <w:rPr>
          <w:bCs/>
          <w:spacing w:val="4"/>
          <w:sz w:val="22"/>
          <w:szCs w:val="22"/>
        </w:rPr>
        <w:t>:</w:t>
      </w:r>
      <w:r w:rsidR="00571501" w:rsidRPr="00675657">
        <w:rPr>
          <w:bCs/>
          <w:spacing w:val="4"/>
          <w:sz w:val="22"/>
          <w:szCs w:val="22"/>
        </w:rPr>
        <w:t xml:space="preserve"> </w:t>
      </w:r>
    </w:p>
    <w:p w:rsidR="00F17E56" w:rsidRDefault="005739AB" w:rsidP="00BC75DF">
      <w:pPr>
        <w:tabs>
          <w:tab w:val="left" w:pos="8316"/>
        </w:tabs>
        <w:rPr>
          <w:bCs/>
          <w:spacing w:val="4"/>
          <w:sz w:val="22"/>
          <w:szCs w:val="22"/>
        </w:rPr>
      </w:pPr>
      <w:r w:rsidRPr="00A332F9">
        <w:rPr>
          <w:spacing w:val="4"/>
          <w:sz w:val="22"/>
          <w:szCs w:val="16"/>
        </w:rPr>
        <w:sym w:font="Wingdings" w:char="F071"/>
      </w:r>
      <w:r w:rsidR="00C33FDF">
        <w:rPr>
          <w:bCs/>
          <w:spacing w:val="4"/>
          <w:sz w:val="22"/>
          <w:szCs w:val="22"/>
        </w:rPr>
        <w:t xml:space="preserve"> </w:t>
      </w:r>
      <w:r w:rsidR="00126679">
        <w:rPr>
          <w:bCs/>
          <w:spacing w:val="4"/>
          <w:sz w:val="22"/>
          <w:szCs w:val="22"/>
        </w:rPr>
        <w:t>Individual(s) %_____________</w:t>
      </w:r>
    </w:p>
    <w:p w:rsidR="005739AB" w:rsidRPr="00675657" w:rsidRDefault="00886A38" w:rsidP="00BC75DF">
      <w:pPr>
        <w:tabs>
          <w:tab w:val="left" w:pos="8316"/>
        </w:tabs>
        <w:rPr>
          <w:bCs/>
          <w:spacing w:val="4"/>
          <w:sz w:val="22"/>
          <w:szCs w:val="22"/>
        </w:rPr>
      </w:pPr>
      <w:r w:rsidRPr="006C4197">
        <w:rPr>
          <w:bCs/>
          <w:noProof/>
          <w:spacing w:val="4"/>
          <w:sz w:val="22"/>
          <w:szCs w:val="22"/>
        </w:rPr>
        <mc:AlternateContent>
          <mc:Choice Requires="wps">
            <w:drawing>
              <wp:anchor distT="0" distB="0" distL="114300" distR="114300" simplePos="0" relativeHeight="251682816" behindDoc="0" locked="0" layoutInCell="1" allowOverlap="1" wp14:anchorId="10AC7332" wp14:editId="42CBFB0A">
                <wp:simplePos x="0" y="0"/>
                <wp:positionH relativeFrom="column">
                  <wp:posOffset>2501900</wp:posOffset>
                </wp:positionH>
                <wp:positionV relativeFrom="paragraph">
                  <wp:posOffset>26670</wp:posOffset>
                </wp:positionV>
                <wp:extent cx="3441700" cy="1403985"/>
                <wp:effectExtent l="0" t="0" r="2540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403985"/>
                        </a:xfrm>
                        <a:prstGeom prst="rect">
                          <a:avLst/>
                        </a:prstGeom>
                        <a:solidFill>
                          <a:srgbClr val="FFFFFF"/>
                        </a:solidFill>
                        <a:ln w="9525">
                          <a:solidFill>
                            <a:srgbClr val="000000"/>
                          </a:solidFill>
                          <a:miter lim="800000"/>
                          <a:headEnd/>
                          <a:tailEnd/>
                        </a:ln>
                      </wps:spPr>
                      <wps:txbx>
                        <w:txbxContent>
                          <w:p w:rsidR="004F04D3" w:rsidRPr="00886A38" w:rsidRDefault="004F04D3" w:rsidP="009A04D8">
                            <w:pPr>
                              <w:pStyle w:val="ListParagraph"/>
                              <w:ind w:left="270"/>
                              <w:rPr>
                                <w:sz w:val="18"/>
                                <w:szCs w:val="18"/>
                              </w:rPr>
                            </w:pPr>
                            <w:r w:rsidRPr="00886A38">
                              <w:rPr>
                                <w:sz w:val="18"/>
                                <w:szCs w:val="18"/>
                              </w:rPr>
                              <w:t>Applicant firms at least 51% or more unconditionally owned by an AIT, ANC, NHO, or CDC must also submit Form 1010-AIT, Form 1010-ANC, Form 1010-NHO or Form 1010-CDC, as applicable.</w:t>
                            </w:r>
                            <w:r w:rsidRPr="00886A38">
                              <w:rPr>
                                <w:bCs/>
                                <w:iCs/>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97pt;margin-top:2.1pt;width:271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">
                <v:textbox style="mso-fit-shape-to-text:t">
                  <w:txbxContent>
                    <w:p w:rsidR="004F04D3" w:rsidRPr="00886A38" w:rsidRDefault="004F04D3" w:rsidP="009A04D8">
                      <w:pPr>
                        <w:pStyle w:val="ListParagraph"/>
                        <w:ind w:left="270"/>
                        <w:rPr>
                          <w:sz w:val="18"/>
                          <w:szCs w:val="18"/>
                        </w:rPr>
                      </w:pPr>
                      <w:r w:rsidRPr="00886A38">
                        <w:rPr>
                          <w:sz w:val="18"/>
                          <w:szCs w:val="18"/>
                        </w:rPr>
                        <w:t>Applicant firms at least 51% or more unconditionally owned by an AIT, ANC, NHO, or CDC must also submit Form 1010-AIT, Form 1010-ANC, Form 1010-NHO or Form 1010-CDC, as applicable.</w:t>
                      </w:r>
                      <w:r w:rsidRPr="00886A38">
                        <w:rPr>
                          <w:bCs/>
                          <w:iCs/>
                          <w:sz w:val="18"/>
                          <w:szCs w:val="18"/>
                        </w:rPr>
                        <w:t xml:space="preserve"> </w:t>
                      </w:r>
                    </w:p>
                  </w:txbxContent>
                </v:textbox>
              </v:shape>
            </w:pict>
          </mc:Fallback>
        </mc:AlternateContent>
      </w:r>
      <w:r w:rsidR="005739AB" w:rsidRPr="00EA554D">
        <w:rPr>
          <w:bCs/>
          <w:spacing w:val="4"/>
          <w:sz w:val="22"/>
          <w:szCs w:val="22"/>
        </w:rPr>
        <w:sym w:font="Wingdings" w:char="F071"/>
      </w:r>
      <w:r w:rsidR="005739AB" w:rsidRPr="00EA554D">
        <w:rPr>
          <w:bCs/>
          <w:spacing w:val="4"/>
          <w:sz w:val="22"/>
          <w:szCs w:val="22"/>
        </w:rPr>
        <w:t xml:space="preserve"> Other Firm(s)</w:t>
      </w:r>
      <w:r w:rsidR="00126679">
        <w:rPr>
          <w:bCs/>
          <w:spacing w:val="4"/>
          <w:sz w:val="22"/>
          <w:szCs w:val="22"/>
        </w:rPr>
        <w:t xml:space="preserve"> %_____________</w:t>
      </w:r>
    </w:p>
    <w:p w:rsidR="005739AB" w:rsidRDefault="008A397C" w:rsidP="00BC75DF">
      <w:pPr>
        <w:tabs>
          <w:tab w:val="left" w:pos="8316"/>
        </w:tabs>
        <w:rPr>
          <w:bCs/>
          <w:spacing w:val="4"/>
          <w:sz w:val="22"/>
          <w:szCs w:val="22"/>
        </w:rPr>
      </w:pPr>
      <w:r w:rsidRPr="00A332F9">
        <w:rPr>
          <w:spacing w:val="4"/>
          <w:sz w:val="22"/>
          <w:szCs w:val="16"/>
        </w:rPr>
        <w:sym w:font="Wingdings" w:char="F071"/>
      </w:r>
      <w:r w:rsidRPr="00675657">
        <w:rPr>
          <w:bCs/>
          <w:spacing w:val="4"/>
          <w:sz w:val="22"/>
          <w:szCs w:val="22"/>
        </w:rPr>
        <w:t xml:space="preserve"> </w:t>
      </w:r>
      <w:proofErr w:type="gramStart"/>
      <w:r w:rsidR="00571501" w:rsidRPr="00675657">
        <w:rPr>
          <w:bCs/>
          <w:spacing w:val="4"/>
          <w:sz w:val="22"/>
          <w:szCs w:val="22"/>
        </w:rPr>
        <w:t>AIT</w:t>
      </w:r>
      <w:r w:rsidR="00C33FDF">
        <w:rPr>
          <w:bCs/>
          <w:spacing w:val="4"/>
          <w:sz w:val="22"/>
          <w:szCs w:val="22"/>
        </w:rPr>
        <w:t xml:space="preserve"> </w:t>
      </w:r>
      <w:r w:rsidR="00445724">
        <w:rPr>
          <w:bCs/>
          <w:spacing w:val="4"/>
          <w:sz w:val="22"/>
          <w:szCs w:val="22"/>
        </w:rPr>
        <w:t xml:space="preserve"> </w:t>
      </w:r>
      <w:r w:rsidR="005739AB">
        <w:rPr>
          <w:bCs/>
          <w:spacing w:val="4"/>
          <w:sz w:val="22"/>
          <w:szCs w:val="22"/>
        </w:rPr>
        <w:t>%</w:t>
      </w:r>
      <w:proofErr w:type="gramEnd"/>
      <w:r w:rsidR="005739AB">
        <w:rPr>
          <w:bCs/>
          <w:spacing w:val="4"/>
          <w:sz w:val="22"/>
          <w:szCs w:val="22"/>
        </w:rPr>
        <w:t>___________</w:t>
      </w:r>
      <w:r w:rsidR="00126679">
        <w:rPr>
          <w:bCs/>
          <w:spacing w:val="4"/>
          <w:sz w:val="22"/>
          <w:szCs w:val="22"/>
        </w:rPr>
        <w:t>_________</w:t>
      </w:r>
      <w:r w:rsidR="00C33FDF">
        <w:rPr>
          <w:bCs/>
          <w:spacing w:val="4"/>
          <w:sz w:val="22"/>
          <w:szCs w:val="22"/>
        </w:rPr>
        <w:t xml:space="preserve"> </w:t>
      </w:r>
    </w:p>
    <w:p w:rsidR="005739AB" w:rsidRDefault="008A397C" w:rsidP="00BC75DF">
      <w:pPr>
        <w:tabs>
          <w:tab w:val="left" w:pos="8316"/>
        </w:tabs>
        <w:rPr>
          <w:bCs/>
          <w:spacing w:val="4"/>
          <w:sz w:val="22"/>
          <w:szCs w:val="22"/>
        </w:rPr>
      </w:pPr>
      <w:r w:rsidRPr="00A332F9">
        <w:rPr>
          <w:spacing w:val="4"/>
          <w:sz w:val="22"/>
          <w:szCs w:val="16"/>
        </w:rPr>
        <w:sym w:font="Wingdings" w:char="F071"/>
      </w:r>
      <w:r w:rsidR="00571501" w:rsidRPr="00675657">
        <w:rPr>
          <w:bCs/>
          <w:spacing w:val="4"/>
          <w:sz w:val="22"/>
          <w:szCs w:val="22"/>
        </w:rPr>
        <w:t xml:space="preserve"> ANC</w:t>
      </w:r>
      <w:r>
        <w:rPr>
          <w:bCs/>
          <w:spacing w:val="4"/>
          <w:sz w:val="22"/>
          <w:szCs w:val="22"/>
        </w:rPr>
        <w:t xml:space="preserve"> </w:t>
      </w:r>
      <w:r w:rsidR="00126679">
        <w:rPr>
          <w:bCs/>
          <w:spacing w:val="4"/>
          <w:sz w:val="22"/>
          <w:szCs w:val="22"/>
        </w:rPr>
        <w:t>%____________________</w:t>
      </w:r>
      <w:r>
        <w:rPr>
          <w:bCs/>
          <w:spacing w:val="4"/>
          <w:sz w:val="22"/>
          <w:szCs w:val="22"/>
        </w:rPr>
        <w:t xml:space="preserve">  </w:t>
      </w:r>
      <w:r w:rsidR="00C33FDF">
        <w:rPr>
          <w:bCs/>
          <w:spacing w:val="4"/>
          <w:sz w:val="22"/>
          <w:szCs w:val="22"/>
        </w:rPr>
        <w:t xml:space="preserve">  </w:t>
      </w:r>
    </w:p>
    <w:p w:rsidR="005739AB" w:rsidRDefault="008A397C" w:rsidP="00BC75DF">
      <w:pPr>
        <w:tabs>
          <w:tab w:val="left" w:pos="8316"/>
        </w:tabs>
        <w:rPr>
          <w:bCs/>
          <w:spacing w:val="4"/>
          <w:sz w:val="22"/>
          <w:szCs w:val="22"/>
        </w:rPr>
      </w:pPr>
      <w:r w:rsidRPr="00A332F9">
        <w:rPr>
          <w:spacing w:val="4"/>
          <w:sz w:val="22"/>
          <w:szCs w:val="16"/>
        </w:rPr>
        <w:sym w:font="Wingdings" w:char="F071"/>
      </w:r>
      <w:r>
        <w:rPr>
          <w:spacing w:val="4"/>
          <w:sz w:val="22"/>
          <w:szCs w:val="16"/>
        </w:rPr>
        <w:t xml:space="preserve"> </w:t>
      </w:r>
      <w:r w:rsidR="00571501" w:rsidRPr="00675657">
        <w:rPr>
          <w:bCs/>
          <w:spacing w:val="4"/>
          <w:sz w:val="22"/>
          <w:szCs w:val="22"/>
        </w:rPr>
        <w:t>CDC</w:t>
      </w:r>
      <w:r>
        <w:rPr>
          <w:bCs/>
          <w:spacing w:val="4"/>
          <w:sz w:val="22"/>
          <w:szCs w:val="22"/>
        </w:rPr>
        <w:t xml:space="preserve"> </w:t>
      </w:r>
      <w:r w:rsidR="00126679">
        <w:rPr>
          <w:bCs/>
          <w:spacing w:val="4"/>
          <w:sz w:val="22"/>
          <w:szCs w:val="22"/>
        </w:rPr>
        <w:t>%____________________</w:t>
      </w:r>
      <w:r w:rsidR="00C33FDF">
        <w:rPr>
          <w:bCs/>
          <w:spacing w:val="4"/>
          <w:sz w:val="22"/>
          <w:szCs w:val="22"/>
        </w:rPr>
        <w:t xml:space="preserve">   </w:t>
      </w:r>
    </w:p>
    <w:p w:rsidR="00571501" w:rsidRPr="00675657" w:rsidRDefault="008A397C" w:rsidP="00BC75DF">
      <w:pPr>
        <w:tabs>
          <w:tab w:val="left" w:pos="8316"/>
        </w:tabs>
        <w:rPr>
          <w:bCs/>
          <w:spacing w:val="4"/>
          <w:sz w:val="22"/>
          <w:szCs w:val="22"/>
        </w:rPr>
      </w:pPr>
      <w:r w:rsidRPr="00A332F9">
        <w:rPr>
          <w:spacing w:val="4"/>
          <w:sz w:val="22"/>
          <w:szCs w:val="16"/>
        </w:rPr>
        <w:sym w:font="Wingdings" w:char="F071"/>
      </w:r>
      <w:r>
        <w:rPr>
          <w:spacing w:val="4"/>
          <w:sz w:val="22"/>
          <w:szCs w:val="16"/>
        </w:rPr>
        <w:t xml:space="preserve"> </w:t>
      </w:r>
      <w:r w:rsidR="00571501" w:rsidRPr="00675657">
        <w:rPr>
          <w:bCs/>
          <w:spacing w:val="4"/>
          <w:sz w:val="22"/>
          <w:szCs w:val="22"/>
        </w:rPr>
        <w:t>NHO</w:t>
      </w:r>
      <w:r>
        <w:rPr>
          <w:bCs/>
          <w:spacing w:val="4"/>
          <w:sz w:val="22"/>
          <w:szCs w:val="22"/>
        </w:rPr>
        <w:t xml:space="preserve"> </w:t>
      </w:r>
      <w:r w:rsidR="00126679">
        <w:rPr>
          <w:bCs/>
          <w:spacing w:val="4"/>
          <w:sz w:val="22"/>
          <w:szCs w:val="22"/>
        </w:rPr>
        <w:t>%____________________</w:t>
      </w:r>
      <w:r w:rsidR="00C33FDF">
        <w:rPr>
          <w:bCs/>
          <w:spacing w:val="4"/>
          <w:sz w:val="22"/>
          <w:szCs w:val="22"/>
        </w:rPr>
        <w:t xml:space="preserve">   </w:t>
      </w:r>
    </w:p>
    <w:p w:rsidR="00CA1AFA" w:rsidRDefault="00CA1AFA" w:rsidP="00BC75DF">
      <w:pPr>
        <w:rPr>
          <w:b/>
          <w:i/>
        </w:rPr>
      </w:pPr>
    </w:p>
    <w:p w:rsidR="00462F45" w:rsidRDefault="00462F45" w:rsidP="00C74828">
      <w:pPr>
        <w:spacing w:after="120"/>
        <w:jc w:val="center"/>
        <w:rPr>
          <w:rFonts w:ascii="Arial Black" w:hAnsi="Arial Black"/>
          <w:b/>
        </w:rPr>
      </w:pPr>
    </w:p>
    <w:p w:rsidR="00462F45" w:rsidRDefault="00462F45" w:rsidP="00C74828">
      <w:pPr>
        <w:spacing w:after="120"/>
        <w:jc w:val="center"/>
        <w:rPr>
          <w:rFonts w:ascii="Arial Black" w:hAnsi="Arial Black"/>
          <w:b/>
        </w:rPr>
      </w:pPr>
    </w:p>
    <w:p w:rsidR="00462F45" w:rsidRDefault="00462F45" w:rsidP="00C74828">
      <w:pPr>
        <w:spacing w:after="120"/>
        <w:jc w:val="center"/>
        <w:rPr>
          <w:rFonts w:ascii="Arial Black" w:hAnsi="Arial Black"/>
          <w:b/>
        </w:rPr>
      </w:pPr>
    </w:p>
    <w:p w:rsidR="00462F45" w:rsidRDefault="00462F45" w:rsidP="00C74828">
      <w:pPr>
        <w:spacing w:after="120"/>
        <w:jc w:val="center"/>
        <w:rPr>
          <w:rFonts w:ascii="Arial Black" w:hAnsi="Arial Black"/>
          <w:b/>
        </w:rPr>
      </w:pPr>
    </w:p>
    <w:p w:rsidR="00462F45" w:rsidRDefault="00462F45" w:rsidP="00C74828">
      <w:pPr>
        <w:spacing w:after="120"/>
        <w:jc w:val="center"/>
        <w:rPr>
          <w:rFonts w:ascii="Arial Black" w:hAnsi="Arial Black"/>
          <w:b/>
        </w:rPr>
      </w:pPr>
    </w:p>
    <w:p w:rsidR="00462F45" w:rsidRDefault="00462F45" w:rsidP="00C74828">
      <w:pPr>
        <w:spacing w:after="120"/>
        <w:jc w:val="center"/>
        <w:rPr>
          <w:rFonts w:ascii="Arial Black" w:hAnsi="Arial Black"/>
          <w:b/>
        </w:rPr>
      </w:pPr>
    </w:p>
    <w:p w:rsidR="00462F45" w:rsidRDefault="00462F45" w:rsidP="00C74828">
      <w:pPr>
        <w:spacing w:after="120"/>
        <w:jc w:val="center"/>
        <w:rPr>
          <w:rFonts w:ascii="Arial Black" w:hAnsi="Arial Black"/>
          <w:b/>
        </w:rPr>
      </w:pPr>
    </w:p>
    <w:p w:rsidR="00223C79" w:rsidRDefault="00223C79" w:rsidP="00C74828">
      <w:pPr>
        <w:spacing w:after="120"/>
        <w:jc w:val="center"/>
        <w:rPr>
          <w:rFonts w:ascii="Arial Black" w:hAnsi="Arial Black"/>
          <w:b/>
        </w:rPr>
      </w:pPr>
    </w:p>
    <w:p w:rsidR="00462F45" w:rsidRDefault="00462F45" w:rsidP="00C74828">
      <w:pPr>
        <w:spacing w:after="120"/>
        <w:jc w:val="center"/>
        <w:rPr>
          <w:rFonts w:ascii="Arial Black" w:hAnsi="Arial Black"/>
          <w:b/>
        </w:rPr>
      </w:pPr>
    </w:p>
    <w:p w:rsidR="00347F76" w:rsidRPr="00BC75DF" w:rsidRDefault="00347F76" w:rsidP="00C74828">
      <w:pPr>
        <w:spacing w:after="120"/>
        <w:jc w:val="center"/>
        <w:rPr>
          <w:rFonts w:ascii="Arial Black" w:hAnsi="Arial Black"/>
          <w:b/>
        </w:rPr>
      </w:pPr>
      <w:r w:rsidRPr="00BC75DF">
        <w:rPr>
          <w:rFonts w:ascii="Arial Black" w:hAnsi="Arial Black"/>
          <w:b/>
        </w:rPr>
        <w:lastRenderedPageBreak/>
        <w:t>SECTION II</w:t>
      </w:r>
    </w:p>
    <w:p w:rsidR="00347F76" w:rsidRDefault="00CA1AFA" w:rsidP="00C16C44">
      <w:pPr>
        <w:spacing w:after="120"/>
        <w:jc w:val="center"/>
        <w:rPr>
          <w:b/>
        </w:rPr>
      </w:pPr>
      <w:r w:rsidRPr="00CA1AFA">
        <w:rPr>
          <w:b/>
        </w:rPr>
        <w:t>BUSINESS MANAGEMENT AND ADMINISTRATION</w:t>
      </w:r>
    </w:p>
    <w:p w:rsidR="004A7AEE" w:rsidRDefault="004A7AEE" w:rsidP="00BC75DF">
      <w:pPr>
        <w:spacing w:after="180"/>
        <w:rPr>
          <w:bCs/>
          <w:iCs/>
          <w:spacing w:val="-2"/>
          <w:sz w:val="22"/>
          <w:szCs w:val="22"/>
        </w:rPr>
      </w:pPr>
    </w:p>
    <w:p w:rsidR="005E02C5" w:rsidRDefault="006B168E" w:rsidP="00BE37D9">
      <w:pPr>
        <w:spacing w:after="180"/>
        <w:rPr>
          <w:rFonts w:ascii="Arial Black" w:hAnsi="Arial Black"/>
          <w:bCs/>
          <w:iCs/>
          <w:spacing w:val="-2"/>
          <w:sz w:val="22"/>
          <w:szCs w:val="22"/>
        </w:rPr>
      </w:pPr>
      <w:r w:rsidRPr="00BC75DF">
        <w:rPr>
          <w:rFonts w:ascii="Arial Black" w:hAnsi="Arial Black"/>
          <w:b/>
          <w:bCs/>
          <w:iCs/>
          <w:spacing w:val="-2"/>
          <w:sz w:val="22"/>
          <w:szCs w:val="22"/>
        </w:rPr>
        <w:t>A</w:t>
      </w:r>
      <w:r w:rsidR="00DB28A2" w:rsidRPr="00BC75DF">
        <w:rPr>
          <w:rFonts w:ascii="Arial Black" w:hAnsi="Arial Black"/>
          <w:b/>
          <w:bCs/>
          <w:iCs/>
          <w:spacing w:val="-2"/>
          <w:sz w:val="22"/>
          <w:szCs w:val="22"/>
        </w:rPr>
        <w:t>.</w:t>
      </w:r>
      <w:r w:rsidR="005E02C5">
        <w:rPr>
          <w:rFonts w:ascii="Arial Black" w:hAnsi="Arial Black"/>
          <w:b/>
          <w:bCs/>
          <w:iCs/>
          <w:spacing w:val="-2"/>
          <w:sz w:val="22"/>
          <w:szCs w:val="22"/>
        </w:rPr>
        <w:t xml:space="preserve">   </w:t>
      </w:r>
      <w:r w:rsidR="009E0A01">
        <w:rPr>
          <w:rFonts w:ascii="Arial Black" w:hAnsi="Arial Black"/>
          <w:b/>
          <w:bCs/>
          <w:iCs/>
          <w:spacing w:val="-2"/>
          <w:sz w:val="22"/>
          <w:szCs w:val="22"/>
        </w:rPr>
        <w:t>Ownership and Control</w:t>
      </w:r>
      <w:r w:rsidR="00DB28A2" w:rsidRPr="00BC75DF">
        <w:rPr>
          <w:rFonts w:ascii="Arial Black" w:hAnsi="Arial Black"/>
          <w:bCs/>
          <w:iCs/>
          <w:spacing w:val="-2"/>
          <w:sz w:val="22"/>
          <w:szCs w:val="22"/>
        </w:rPr>
        <w:t xml:space="preserve">  </w:t>
      </w:r>
    </w:p>
    <w:p w:rsidR="004A7AEE" w:rsidRPr="00BE37D9" w:rsidRDefault="005E02C5" w:rsidP="00BE37D9">
      <w:pPr>
        <w:spacing w:after="180"/>
        <w:rPr>
          <w:spacing w:val="4"/>
          <w:sz w:val="22"/>
          <w:szCs w:val="22"/>
        </w:rPr>
      </w:pPr>
      <w:r w:rsidRPr="00BE37D9">
        <w:rPr>
          <w:spacing w:val="4"/>
          <w:sz w:val="22"/>
          <w:szCs w:val="22"/>
        </w:rPr>
        <w:t>1.</w:t>
      </w:r>
      <w:r w:rsidR="00BE37D9">
        <w:rPr>
          <w:spacing w:val="4"/>
          <w:sz w:val="22"/>
          <w:szCs w:val="22"/>
        </w:rPr>
        <w:t xml:space="preserve">  Provide the following information for all owners, directors, management members, partners, and officers:</w:t>
      </w:r>
      <w:r>
        <w:rPr>
          <w:spacing w:val="4"/>
          <w:sz w:val="22"/>
          <w:szCs w:val="22"/>
        </w:rPr>
        <w:t xml:space="preserve"> </w:t>
      </w:r>
    </w:p>
    <w:p w:rsidR="004A7AEE" w:rsidRDefault="004A7AEE" w:rsidP="00BC75DF">
      <w:pPr>
        <w:jc w:val="right"/>
        <w:rPr>
          <w:bCs/>
          <w:i/>
          <w:iCs/>
          <w:spacing w:val="-2"/>
          <w:sz w:val="22"/>
          <w:szCs w:val="22"/>
        </w:rPr>
      </w:pPr>
      <w:r w:rsidRPr="00BC75DF">
        <w:rPr>
          <w:bCs/>
          <w:i/>
          <w:iCs/>
          <w:spacing w:val="-2"/>
          <w:sz w:val="22"/>
          <w:szCs w:val="22"/>
        </w:rPr>
        <w:t>(Use additional sheets if necessary)</w:t>
      </w:r>
    </w:p>
    <w:tbl>
      <w:tblPr>
        <w:tblStyle w:val="TableGrid"/>
        <w:tblW w:w="0" w:type="auto"/>
        <w:tblLook w:val="04A0" w:firstRow="1" w:lastRow="0" w:firstColumn="1" w:lastColumn="0" w:noHBand="0" w:noVBand="1"/>
      </w:tblPr>
      <w:tblGrid>
        <w:gridCol w:w="1728"/>
        <w:gridCol w:w="1440"/>
        <w:gridCol w:w="1476"/>
        <w:gridCol w:w="1548"/>
        <w:gridCol w:w="1548"/>
        <w:gridCol w:w="1548"/>
        <w:gridCol w:w="1548"/>
      </w:tblGrid>
      <w:tr w:rsidR="005E02C5" w:rsidTr="00BE37D9">
        <w:tc>
          <w:tcPr>
            <w:tcW w:w="1728" w:type="dxa"/>
            <w:vAlign w:val="center"/>
          </w:tcPr>
          <w:p w:rsidR="005E02C5" w:rsidRPr="00BE37D9" w:rsidRDefault="005E02C5" w:rsidP="00BE37D9">
            <w:pPr>
              <w:jc w:val="center"/>
              <w:rPr>
                <w:bCs/>
                <w:iCs/>
                <w:spacing w:val="-2"/>
                <w:sz w:val="22"/>
                <w:szCs w:val="22"/>
              </w:rPr>
            </w:pPr>
            <w:r>
              <w:rPr>
                <w:bCs/>
                <w:iCs/>
                <w:spacing w:val="-2"/>
                <w:sz w:val="22"/>
                <w:szCs w:val="22"/>
              </w:rPr>
              <w:t>Name</w:t>
            </w:r>
          </w:p>
        </w:tc>
        <w:tc>
          <w:tcPr>
            <w:tcW w:w="1440" w:type="dxa"/>
            <w:vAlign w:val="center"/>
          </w:tcPr>
          <w:p w:rsidR="005E02C5" w:rsidRPr="00BE37D9" w:rsidRDefault="005E02C5" w:rsidP="00BE37D9">
            <w:pPr>
              <w:jc w:val="center"/>
              <w:rPr>
                <w:bCs/>
                <w:iCs/>
                <w:spacing w:val="-2"/>
                <w:sz w:val="22"/>
                <w:szCs w:val="22"/>
              </w:rPr>
            </w:pPr>
            <w:r>
              <w:rPr>
                <w:bCs/>
                <w:iCs/>
                <w:spacing w:val="-2"/>
                <w:sz w:val="22"/>
                <w:szCs w:val="22"/>
              </w:rPr>
              <w:t>Percentage of Ownership in Applicant Firm</w:t>
            </w:r>
          </w:p>
        </w:tc>
        <w:tc>
          <w:tcPr>
            <w:tcW w:w="1476" w:type="dxa"/>
            <w:vAlign w:val="center"/>
          </w:tcPr>
          <w:p w:rsidR="005E02C5" w:rsidRPr="00BE37D9" w:rsidRDefault="005E02C5" w:rsidP="00BE37D9">
            <w:pPr>
              <w:jc w:val="center"/>
              <w:rPr>
                <w:bCs/>
                <w:iCs/>
                <w:spacing w:val="-2"/>
                <w:sz w:val="22"/>
                <w:szCs w:val="22"/>
              </w:rPr>
            </w:pPr>
            <w:r>
              <w:rPr>
                <w:bCs/>
                <w:iCs/>
                <w:spacing w:val="-2"/>
                <w:sz w:val="22"/>
                <w:szCs w:val="22"/>
              </w:rPr>
              <w:t>Position in Applicant Firm</w:t>
            </w:r>
          </w:p>
        </w:tc>
        <w:tc>
          <w:tcPr>
            <w:tcW w:w="1548" w:type="dxa"/>
            <w:vAlign w:val="center"/>
          </w:tcPr>
          <w:p w:rsidR="005E02C5" w:rsidRDefault="005E02C5" w:rsidP="00BE37D9">
            <w:pPr>
              <w:jc w:val="center"/>
              <w:rPr>
                <w:bCs/>
                <w:iCs/>
                <w:spacing w:val="-2"/>
                <w:sz w:val="22"/>
                <w:szCs w:val="22"/>
              </w:rPr>
            </w:pPr>
            <w:r>
              <w:rPr>
                <w:bCs/>
                <w:iCs/>
                <w:spacing w:val="-2"/>
                <w:sz w:val="22"/>
                <w:szCs w:val="22"/>
              </w:rPr>
              <w:t>Does This Individual Hold the Highest Position in the Applicant Firm?</w:t>
            </w:r>
          </w:p>
          <w:p w:rsidR="005E02C5" w:rsidRPr="00BE37D9" w:rsidRDefault="005E02C5" w:rsidP="00BE37D9">
            <w:pPr>
              <w:jc w:val="center"/>
              <w:rPr>
                <w:bCs/>
                <w:iCs/>
                <w:spacing w:val="-2"/>
                <w:sz w:val="22"/>
                <w:szCs w:val="22"/>
              </w:rPr>
            </w:pPr>
            <w:r>
              <w:rPr>
                <w:bCs/>
                <w:iCs/>
                <w:spacing w:val="-2"/>
                <w:sz w:val="22"/>
                <w:szCs w:val="22"/>
              </w:rPr>
              <w:t>(Y/N)</w:t>
            </w:r>
          </w:p>
        </w:tc>
        <w:tc>
          <w:tcPr>
            <w:tcW w:w="1548" w:type="dxa"/>
            <w:vAlign w:val="center"/>
          </w:tcPr>
          <w:p w:rsidR="005E02C5" w:rsidRDefault="00017194" w:rsidP="00BE37D9">
            <w:pPr>
              <w:jc w:val="center"/>
              <w:rPr>
                <w:bCs/>
                <w:iCs/>
                <w:spacing w:val="-2"/>
                <w:sz w:val="22"/>
                <w:szCs w:val="22"/>
              </w:rPr>
            </w:pPr>
            <w:r>
              <w:rPr>
                <w:bCs/>
                <w:iCs/>
                <w:spacing w:val="-2"/>
                <w:sz w:val="22"/>
                <w:szCs w:val="22"/>
              </w:rPr>
              <w:t>Does</w:t>
            </w:r>
            <w:r w:rsidR="005E02C5">
              <w:rPr>
                <w:bCs/>
                <w:iCs/>
                <w:spacing w:val="-2"/>
                <w:sz w:val="22"/>
                <w:szCs w:val="22"/>
              </w:rPr>
              <w:t xml:space="preserve"> This Individual </w:t>
            </w:r>
            <w:r>
              <w:rPr>
                <w:bCs/>
                <w:iCs/>
                <w:spacing w:val="-2"/>
                <w:sz w:val="22"/>
                <w:szCs w:val="22"/>
              </w:rPr>
              <w:t>Have Another Job</w:t>
            </w:r>
            <w:r w:rsidR="005E02C5">
              <w:rPr>
                <w:bCs/>
                <w:iCs/>
                <w:spacing w:val="-2"/>
                <w:sz w:val="22"/>
                <w:szCs w:val="22"/>
              </w:rPr>
              <w:t xml:space="preserve"> Outside the Applicant Firm?</w:t>
            </w:r>
          </w:p>
          <w:p w:rsidR="005E02C5" w:rsidRPr="00BE37D9" w:rsidRDefault="005E02C5" w:rsidP="00BE37D9">
            <w:pPr>
              <w:jc w:val="center"/>
              <w:rPr>
                <w:bCs/>
                <w:iCs/>
                <w:spacing w:val="-2"/>
                <w:sz w:val="22"/>
                <w:szCs w:val="22"/>
              </w:rPr>
            </w:pPr>
            <w:r>
              <w:rPr>
                <w:bCs/>
                <w:iCs/>
                <w:spacing w:val="-2"/>
                <w:sz w:val="22"/>
                <w:szCs w:val="22"/>
              </w:rPr>
              <w:t>(Y/N)</w:t>
            </w:r>
          </w:p>
        </w:tc>
        <w:tc>
          <w:tcPr>
            <w:tcW w:w="1548" w:type="dxa"/>
            <w:vAlign w:val="center"/>
          </w:tcPr>
          <w:p w:rsidR="005E02C5" w:rsidRPr="00BE37D9" w:rsidRDefault="005E02C5" w:rsidP="00BE37D9">
            <w:pPr>
              <w:jc w:val="center"/>
              <w:rPr>
                <w:bCs/>
                <w:iCs/>
                <w:spacing w:val="-2"/>
                <w:sz w:val="22"/>
                <w:szCs w:val="22"/>
              </w:rPr>
            </w:pPr>
            <w:r>
              <w:rPr>
                <w:bCs/>
                <w:iCs/>
                <w:spacing w:val="-2"/>
                <w:sz w:val="22"/>
                <w:szCs w:val="22"/>
              </w:rPr>
              <w:t>How Many Hours Per Week Does This Individual Devote to the Applicant Firm?</w:t>
            </w:r>
          </w:p>
        </w:tc>
        <w:tc>
          <w:tcPr>
            <w:tcW w:w="1548" w:type="dxa"/>
            <w:vAlign w:val="center"/>
          </w:tcPr>
          <w:p w:rsidR="005E02C5" w:rsidRDefault="005E02C5" w:rsidP="00BE37D9">
            <w:pPr>
              <w:jc w:val="center"/>
              <w:rPr>
                <w:bCs/>
                <w:iCs/>
                <w:spacing w:val="-2"/>
                <w:sz w:val="22"/>
                <w:szCs w:val="22"/>
              </w:rPr>
            </w:pPr>
            <w:r>
              <w:rPr>
                <w:bCs/>
                <w:iCs/>
                <w:spacing w:val="-2"/>
                <w:sz w:val="22"/>
                <w:szCs w:val="22"/>
              </w:rPr>
              <w:t xml:space="preserve">Is This Individual Using </w:t>
            </w:r>
            <w:proofErr w:type="spellStart"/>
            <w:r w:rsidR="00017194">
              <w:rPr>
                <w:bCs/>
                <w:iCs/>
                <w:spacing w:val="-2"/>
                <w:sz w:val="22"/>
                <w:szCs w:val="22"/>
              </w:rPr>
              <w:t>His/Her</w:t>
            </w:r>
            <w:proofErr w:type="spellEnd"/>
            <w:r>
              <w:rPr>
                <w:bCs/>
                <w:iCs/>
                <w:spacing w:val="-2"/>
                <w:sz w:val="22"/>
                <w:szCs w:val="22"/>
              </w:rPr>
              <w:t xml:space="preserve"> Disadvantaged Status to Qualify the Applicant Firm?</w:t>
            </w:r>
          </w:p>
          <w:p w:rsidR="005E02C5" w:rsidRPr="00BE37D9" w:rsidRDefault="005E02C5" w:rsidP="00BE37D9">
            <w:pPr>
              <w:jc w:val="center"/>
              <w:rPr>
                <w:bCs/>
                <w:iCs/>
                <w:spacing w:val="-2"/>
                <w:sz w:val="22"/>
                <w:szCs w:val="22"/>
              </w:rPr>
            </w:pPr>
            <w:r>
              <w:rPr>
                <w:bCs/>
                <w:iCs/>
                <w:spacing w:val="-2"/>
                <w:sz w:val="22"/>
                <w:szCs w:val="22"/>
              </w:rPr>
              <w:t>(Y/N)</w:t>
            </w:r>
          </w:p>
        </w:tc>
      </w:tr>
      <w:tr w:rsidR="005E02C5" w:rsidTr="00BE37D9">
        <w:tc>
          <w:tcPr>
            <w:tcW w:w="1728" w:type="dxa"/>
          </w:tcPr>
          <w:p w:rsidR="005E02C5" w:rsidRPr="00BE37D9" w:rsidRDefault="005E02C5" w:rsidP="00BC75DF">
            <w:pPr>
              <w:jc w:val="right"/>
              <w:rPr>
                <w:bCs/>
                <w:iCs/>
                <w:spacing w:val="-2"/>
                <w:sz w:val="22"/>
                <w:szCs w:val="22"/>
              </w:rPr>
            </w:pPr>
          </w:p>
        </w:tc>
        <w:tc>
          <w:tcPr>
            <w:tcW w:w="1440" w:type="dxa"/>
          </w:tcPr>
          <w:p w:rsidR="005E02C5" w:rsidRPr="00BE37D9" w:rsidRDefault="005E02C5" w:rsidP="00BC75DF">
            <w:pPr>
              <w:jc w:val="right"/>
              <w:rPr>
                <w:bCs/>
                <w:iCs/>
                <w:spacing w:val="-2"/>
                <w:sz w:val="22"/>
                <w:szCs w:val="22"/>
              </w:rPr>
            </w:pPr>
          </w:p>
        </w:tc>
        <w:tc>
          <w:tcPr>
            <w:tcW w:w="1476" w:type="dxa"/>
          </w:tcPr>
          <w:p w:rsidR="005E02C5" w:rsidRPr="00BE37D9" w:rsidRDefault="005E02C5" w:rsidP="00BC75DF">
            <w:pPr>
              <w:jc w:val="right"/>
              <w:rPr>
                <w:bCs/>
                <w:iCs/>
                <w:spacing w:val="-2"/>
                <w:sz w:val="22"/>
                <w:szCs w:val="22"/>
              </w:rPr>
            </w:pPr>
          </w:p>
        </w:tc>
        <w:tc>
          <w:tcPr>
            <w:tcW w:w="1548" w:type="dxa"/>
          </w:tcPr>
          <w:p w:rsidR="005E02C5" w:rsidRPr="00BE37D9" w:rsidRDefault="005E02C5" w:rsidP="00BC75DF">
            <w:pPr>
              <w:jc w:val="right"/>
              <w:rPr>
                <w:bCs/>
                <w:iCs/>
                <w:spacing w:val="-2"/>
                <w:sz w:val="22"/>
                <w:szCs w:val="22"/>
              </w:rPr>
            </w:pPr>
          </w:p>
        </w:tc>
        <w:tc>
          <w:tcPr>
            <w:tcW w:w="1548" w:type="dxa"/>
          </w:tcPr>
          <w:p w:rsidR="005E02C5" w:rsidRPr="00BE37D9" w:rsidRDefault="005E02C5" w:rsidP="00BC75DF">
            <w:pPr>
              <w:jc w:val="right"/>
              <w:rPr>
                <w:bCs/>
                <w:iCs/>
                <w:spacing w:val="-2"/>
                <w:sz w:val="22"/>
                <w:szCs w:val="22"/>
              </w:rPr>
            </w:pPr>
          </w:p>
        </w:tc>
        <w:tc>
          <w:tcPr>
            <w:tcW w:w="1548" w:type="dxa"/>
          </w:tcPr>
          <w:p w:rsidR="005E02C5" w:rsidRPr="00BE37D9" w:rsidRDefault="005E02C5" w:rsidP="00BC75DF">
            <w:pPr>
              <w:jc w:val="right"/>
              <w:rPr>
                <w:bCs/>
                <w:iCs/>
                <w:spacing w:val="-2"/>
                <w:sz w:val="22"/>
                <w:szCs w:val="22"/>
              </w:rPr>
            </w:pPr>
          </w:p>
        </w:tc>
        <w:tc>
          <w:tcPr>
            <w:tcW w:w="1548" w:type="dxa"/>
          </w:tcPr>
          <w:p w:rsidR="005E02C5" w:rsidRPr="00BE37D9" w:rsidRDefault="005E02C5" w:rsidP="00BC75DF">
            <w:pPr>
              <w:jc w:val="right"/>
              <w:rPr>
                <w:bCs/>
                <w:iCs/>
                <w:spacing w:val="-2"/>
                <w:sz w:val="22"/>
                <w:szCs w:val="22"/>
              </w:rPr>
            </w:pPr>
          </w:p>
        </w:tc>
      </w:tr>
      <w:tr w:rsidR="005E02C5" w:rsidTr="00BE37D9">
        <w:tc>
          <w:tcPr>
            <w:tcW w:w="1728" w:type="dxa"/>
          </w:tcPr>
          <w:p w:rsidR="005E02C5" w:rsidRPr="00BE37D9" w:rsidRDefault="005E02C5" w:rsidP="00BC75DF">
            <w:pPr>
              <w:jc w:val="right"/>
              <w:rPr>
                <w:bCs/>
                <w:iCs/>
                <w:spacing w:val="-2"/>
                <w:sz w:val="22"/>
                <w:szCs w:val="22"/>
              </w:rPr>
            </w:pPr>
          </w:p>
        </w:tc>
        <w:tc>
          <w:tcPr>
            <w:tcW w:w="1440" w:type="dxa"/>
          </w:tcPr>
          <w:p w:rsidR="005E02C5" w:rsidRPr="00BE37D9" w:rsidRDefault="005E02C5" w:rsidP="00BC75DF">
            <w:pPr>
              <w:jc w:val="right"/>
              <w:rPr>
                <w:bCs/>
                <w:iCs/>
                <w:spacing w:val="-2"/>
                <w:sz w:val="22"/>
                <w:szCs w:val="22"/>
              </w:rPr>
            </w:pPr>
          </w:p>
        </w:tc>
        <w:tc>
          <w:tcPr>
            <w:tcW w:w="1476" w:type="dxa"/>
          </w:tcPr>
          <w:p w:rsidR="005E02C5" w:rsidRPr="00BE37D9" w:rsidRDefault="005E02C5" w:rsidP="00BC75DF">
            <w:pPr>
              <w:jc w:val="right"/>
              <w:rPr>
                <w:bCs/>
                <w:iCs/>
                <w:spacing w:val="-2"/>
                <w:sz w:val="22"/>
                <w:szCs w:val="22"/>
              </w:rPr>
            </w:pPr>
          </w:p>
        </w:tc>
        <w:tc>
          <w:tcPr>
            <w:tcW w:w="1548" w:type="dxa"/>
          </w:tcPr>
          <w:p w:rsidR="005E02C5" w:rsidRPr="00BE37D9" w:rsidRDefault="005E02C5" w:rsidP="00BC75DF">
            <w:pPr>
              <w:jc w:val="right"/>
              <w:rPr>
                <w:bCs/>
                <w:iCs/>
                <w:spacing w:val="-2"/>
                <w:sz w:val="22"/>
                <w:szCs w:val="22"/>
              </w:rPr>
            </w:pPr>
          </w:p>
        </w:tc>
        <w:tc>
          <w:tcPr>
            <w:tcW w:w="1548" w:type="dxa"/>
          </w:tcPr>
          <w:p w:rsidR="005E02C5" w:rsidRPr="00BE37D9" w:rsidRDefault="005E02C5" w:rsidP="00BC75DF">
            <w:pPr>
              <w:jc w:val="right"/>
              <w:rPr>
                <w:bCs/>
                <w:iCs/>
                <w:spacing w:val="-2"/>
                <w:sz w:val="22"/>
                <w:szCs w:val="22"/>
              </w:rPr>
            </w:pPr>
          </w:p>
        </w:tc>
        <w:tc>
          <w:tcPr>
            <w:tcW w:w="1548" w:type="dxa"/>
          </w:tcPr>
          <w:p w:rsidR="005E02C5" w:rsidRPr="00BE37D9" w:rsidRDefault="005E02C5" w:rsidP="00BC75DF">
            <w:pPr>
              <w:jc w:val="right"/>
              <w:rPr>
                <w:bCs/>
                <w:iCs/>
                <w:spacing w:val="-2"/>
                <w:sz w:val="22"/>
                <w:szCs w:val="22"/>
              </w:rPr>
            </w:pPr>
          </w:p>
        </w:tc>
        <w:tc>
          <w:tcPr>
            <w:tcW w:w="1548" w:type="dxa"/>
          </w:tcPr>
          <w:p w:rsidR="005E02C5" w:rsidRPr="00BE37D9" w:rsidRDefault="005E02C5" w:rsidP="00BC75DF">
            <w:pPr>
              <w:jc w:val="right"/>
              <w:rPr>
                <w:bCs/>
                <w:iCs/>
                <w:spacing w:val="-2"/>
                <w:sz w:val="22"/>
                <w:szCs w:val="22"/>
              </w:rPr>
            </w:pPr>
          </w:p>
        </w:tc>
      </w:tr>
      <w:tr w:rsidR="005E02C5" w:rsidTr="00BE37D9">
        <w:tc>
          <w:tcPr>
            <w:tcW w:w="1728" w:type="dxa"/>
          </w:tcPr>
          <w:p w:rsidR="005E02C5" w:rsidRPr="00BE37D9" w:rsidRDefault="005E02C5" w:rsidP="00BC75DF">
            <w:pPr>
              <w:jc w:val="right"/>
              <w:rPr>
                <w:bCs/>
                <w:iCs/>
                <w:spacing w:val="-2"/>
                <w:sz w:val="22"/>
                <w:szCs w:val="22"/>
              </w:rPr>
            </w:pPr>
          </w:p>
        </w:tc>
        <w:tc>
          <w:tcPr>
            <w:tcW w:w="1440" w:type="dxa"/>
          </w:tcPr>
          <w:p w:rsidR="005E02C5" w:rsidRPr="00BE37D9" w:rsidRDefault="005E02C5" w:rsidP="00BC75DF">
            <w:pPr>
              <w:jc w:val="right"/>
              <w:rPr>
                <w:bCs/>
                <w:iCs/>
                <w:spacing w:val="-2"/>
                <w:sz w:val="22"/>
                <w:szCs w:val="22"/>
              </w:rPr>
            </w:pPr>
          </w:p>
        </w:tc>
        <w:tc>
          <w:tcPr>
            <w:tcW w:w="1476" w:type="dxa"/>
          </w:tcPr>
          <w:p w:rsidR="005E02C5" w:rsidRPr="00BE37D9" w:rsidRDefault="005E02C5" w:rsidP="00BC75DF">
            <w:pPr>
              <w:jc w:val="right"/>
              <w:rPr>
                <w:bCs/>
                <w:iCs/>
                <w:spacing w:val="-2"/>
                <w:sz w:val="22"/>
                <w:szCs w:val="22"/>
              </w:rPr>
            </w:pPr>
          </w:p>
        </w:tc>
        <w:tc>
          <w:tcPr>
            <w:tcW w:w="1548" w:type="dxa"/>
          </w:tcPr>
          <w:p w:rsidR="005E02C5" w:rsidRPr="00BE37D9" w:rsidRDefault="005E02C5" w:rsidP="00BC75DF">
            <w:pPr>
              <w:jc w:val="right"/>
              <w:rPr>
                <w:bCs/>
                <w:iCs/>
                <w:spacing w:val="-2"/>
                <w:sz w:val="22"/>
                <w:szCs w:val="22"/>
              </w:rPr>
            </w:pPr>
          </w:p>
        </w:tc>
        <w:tc>
          <w:tcPr>
            <w:tcW w:w="1548" w:type="dxa"/>
          </w:tcPr>
          <w:p w:rsidR="005E02C5" w:rsidRPr="00BE37D9" w:rsidRDefault="005E02C5" w:rsidP="00BC75DF">
            <w:pPr>
              <w:jc w:val="right"/>
              <w:rPr>
                <w:bCs/>
                <w:iCs/>
                <w:spacing w:val="-2"/>
                <w:sz w:val="22"/>
                <w:szCs w:val="22"/>
              </w:rPr>
            </w:pPr>
          </w:p>
        </w:tc>
        <w:tc>
          <w:tcPr>
            <w:tcW w:w="1548" w:type="dxa"/>
          </w:tcPr>
          <w:p w:rsidR="005E02C5" w:rsidRPr="00BE37D9" w:rsidRDefault="005E02C5" w:rsidP="00BC75DF">
            <w:pPr>
              <w:jc w:val="right"/>
              <w:rPr>
                <w:bCs/>
                <w:iCs/>
                <w:spacing w:val="-2"/>
                <w:sz w:val="22"/>
                <w:szCs w:val="22"/>
              </w:rPr>
            </w:pPr>
          </w:p>
        </w:tc>
        <w:tc>
          <w:tcPr>
            <w:tcW w:w="1548" w:type="dxa"/>
          </w:tcPr>
          <w:p w:rsidR="005E02C5" w:rsidRPr="00BE37D9" w:rsidRDefault="005E02C5" w:rsidP="00BC75DF">
            <w:pPr>
              <w:jc w:val="right"/>
              <w:rPr>
                <w:bCs/>
                <w:iCs/>
                <w:spacing w:val="-2"/>
                <w:sz w:val="22"/>
                <w:szCs w:val="22"/>
              </w:rPr>
            </w:pPr>
          </w:p>
        </w:tc>
      </w:tr>
      <w:tr w:rsidR="005E02C5" w:rsidTr="00BE37D9">
        <w:tc>
          <w:tcPr>
            <w:tcW w:w="1728" w:type="dxa"/>
          </w:tcPr>
          <w:p w:rsidR="005E02C5" w:rsidRPr="00BE37D9" w:rsidRDefault="005E02C5" w:rsidP="00BC75DF">
            <w:pPr>
              <w:jc w:val="right"/>
              <w:rPr>
                <w:bCs/>
                <w:iCs/>
                <w:spacing w:val="-2"/>
                <w:sz w:val="22"/>
                <w:szCs w:val="22"/>
              </w:rPr>
            </w:pPr>
          </w:p>
        </w:tc>
        <w:tc>
          <w:tcPr>
            <w:tcW w:w="1440" w:type="dxa"/>
          </w:tcPr>
          <w:p w:rsidR="005E02C5" w:rsidRPr="00BE37D9" w:rsidRDefault="005E02C5" w:rsidP="00BC75DF">
            <w:pPr>
              <w:jc w:val="right"/>
              <w:rPr>
                <w:bCs/>
                <w:iCs/>
                <w:spacing w:val="-2"/>
                <w:sz w:val="22"/>
                <w:szCs w:val="22"/>
              </w:rPr>
            </w:pPr>
          </w:p>
        </w:tc>
        <w:tc>
          <w:tcPr>
            <w:tcW w:w="1476" w:type="dxa"/>
          </w:tcPr>
          <w:p w:rsidR="005E02C5" w:rsidRPr="00BE37D9" w:rsidRDefault="005E02C5" w:rsidP="00BC75DF">
            <w:pPr>
              <w:jc w:val="right"/>
              <w:rPr>
                <w:bCs/>
                <w:iCs/>
                <w:spacing w:val="-2"/>
                <w:sz w:val="22"/>
                <w:szCs w:val="22"/>
              </w:rPr>
            </w:pPr>
          </w:p>
        </w:tc>
        <w:tc>
          <w:tcPr>
            <w:tcW w:w="1548" w:type="dxa"/>
          </w:tcPr>
          <w:p w:rsidR="005E02C5" w:rsidRPr="00BE37D9" w:rsidRDefault="005E02C5" w:rsidP="00BC75DF">
            <w:pPr>
              <w:jc w:val="right"/>
              <w:rPr>
                <w:bCs/>
                <w:iCs/>
                <w:spacing w:val="-2"/>
                <w:sz w:val="22"/>
                <w:szCs w:val="22"/>
              </w:rPr>
            </w:pPr>
          </w:p>
        </w:tc>
        <w:tc>
          <w:tcPr>
            <w:tcW w:w="1548" w:type="dxa"/>
          </w:tcPr>
          <w:p w:rsidR="005E02C5" w:rsidRPr="00BE37D9" w:rsidRDefault="005E02C5" w:rsidP="00BC75DF">
            <w:pPr>
              <w:jc w:val="right"/>
              <w:rPr>
                <w:bCs/>
                <w:iCs/>
                <w:spacing w:val="-2"/>
                <w:sz w:val="22"/>
                <w:szCs w:val="22"/>
              </w:rPr>
            </w:pPr>
          </w:p>
        </w:tc>
        <w:tc>
          <w:tcPr>
            <w:tcW w:w="1548" w:type="dxa"/>
          </w:tcPr>
          <w:p w:rsidR="005E02C5" w:rsidRPr="00BE37D9" w:rsidRDefault="005E02C5" w:rsidP="00BC75DF">
            <w:pPr>
              <w:jc w:val="right"/>
              <w:rPr>
                <w:bCs/>
                <w:iCs/>
                <w:spacing w:val="-2"/>
                <w:sz w:val="22"/>
                <w:szCs w:val="22"/>
              </w:rPr>
            </w:pPr>
          </w:p>
        </w:tc>
        <w:tc>
          <w:tcPr>
            <w:tcW w:w="1548" w:type="dxa"/>
          </w:tcPr>
          <w:p w:rsidR="005E02C5" w:rsidRPr="00BE37D9" w:rsidRDefault="005E02C5" w:rsidP="00BC75DF">
            <w:pPr>
              <w:jc w:val="right"/>
              <w:rPr>
                <w:bCs/>
                <w:iCs/>
                <w:spacing w:val="-2"/>
                <w:sz w:val="22"/>
                <w:szCs w:val="22"/>
              </w:rPr>
            </w:pPr>
          </w:p>
        </w:tc>
      </w:tr>
      <w:tr w:rsidR="005E02C5" w:rsidTr="00BE37D9">
        <w:tc>
          <w:tcPr>
            <w:tcW w:w="1728" w:type="dxa"/>
          </w:tcPr>
          <w:p w:rsidR="005E02C5" w:rsidRPr="00BE37D9" w:rsidRDefault="005E02C5" w:rsidP="00BC75DF">
            <w:pPr>
              <w:jc w:val="right"/>
              <w:rPr>
                <w:bCs/>
                <w:iCs/>
                <w:spacing w:val="-2"/>
                <w:sz w:val="22"/>
                <w:szCs w:val="22"/>
              </w:rPr>
            </w:pPr>
          </w:p>
        </w:tc>
        <w:tc>
          <w:tcPr>
            <w:tcW w:w="1440" w:type="dxa"/>
          </w:tcPr>
          <w:p w:rsidR="005E02C5" w:rsidRPr="00BE37D9" w:rsidRDefault="005E02C5" w:rsidP="00BC75DF">
            <w:pPr>
              <w:jc w:val="right"/>
              <w:rPr>
                <w:bCs/>
                <w:iCs/>
                <w:spacing w:val="-2"/>
                <w:sz w:val="22"/>
                <w:szCs w:val="22"/>
              </w:rPr>
            </w:pPr>
          </w:p>
        </w:tc>
        <w:tc>
          <w:tcPr>
            <w:tcW w:w="1476" w:type="dxa"/>
          </w:tcPr>
          <w:p w:rsidR="005E02C5" w:rsidRPr="00BE37D9" w:rsidRDefault="005E02C5" w:rsidP="00BC75DF">
            <w:pPr>
              <w:jc w:val="right"/>
              <w:rPr>
                <w:bCs/>
                <w:iCs/>
                <w:spacing w:val="-2"/>
                <w:sz w:val="22"/>
                <w:szCs w:val="22"/>
              </w:rPr>
            </w:pPr>
          </w:p>
        </w:tc>
        <w:tc>
          <w:tcPr>
            <w:tcW w:w="1548" w:type="dxa"/>
          </w:tcPr>
          <w:p w:rsidR="005E02C5" w:rsidRPr="00BE37D9" w:rsidRDefault="005E02C5" w:rsidP="00BC75DF">
            <w:pPr>
              <w:jc w:val="right"/>
              <w:rPr>
                <w:bCs/>
                <w:iCs/>
                <w:spacing w:val="-2"/>
                <w:sz w:val="22"/>
                <w:szCs w:val="22"/>
              </w:rPr>
            </w:pPr>
          </w:p>
        </w:tc>
        <w:tc>
          <w:tcPr>
            <w:tcW w:w="1548" w:type="dxa"/>
          </w:tcPr>
          <w:p w:rsidR="005E02C5" w:rsidRPr="00BE37D9" w:rsidRDefault="005E02C5" w:rsidP="00BC75DF">
            <w:pPr>
              <w:jc w:val="right"/>
              <w:rPr>
                <w:bCs/>
                <w:iCs/>
                <w:spacing w:val="-2"/>
                <w:sz w:val="22"/>
                <w:szCs w:val="22"/>
              </w:rPr>
            </w:pPr>
          </w:p>
        </w:tc>
        <w:tc>
          <w:tcPr>
            <w:tcW w:w="1548" w:type="dxa"/>
          </w:tcPr>
          <w:p w:rsidR="005E02C5" w:rsidRPr="00BE37D9" w:rsidRDefault="005E02C5" w:rsidP="00BC75DF">
            <w:pPr>
              <w:jc w:val="right"/>
              <w:rPr>
                <w:bCs/>
                <w:iCs/>
                <w:spacing w:val="-2"/>
                <w:sz w:val="22"/>
                <w:szCs w:val="22"/>
              </w:rPr>
            </w:pPr>
          </w:p>
        </w:tc>
        <w:tc>
          <w:tcPr>
            <w:tcW w:w="1548" w:type="dxa"/>
          </w:tcPr>
          <w:p w:rsidR="005E02C5" w:rsidRPr="00BE37D9" w:rsidRDefault="005E02C5" w:rsidP="00BC75DF">
            <w:pPr>
              <w:jc w:val="right"/>
              <w:rPr>
                <w:bCs/>
                <w:iCs/>
                <w:spacing w:val="-2"/>
                <w:sz w:val="22"/>
                <w:szCs w:val="22"/>
              </w:rPr>
            </w:pPr>
          </w:p>
        </w:tc>
      </w:tr>
    </w:tbl>
    <w:p w:rsidR="005E02C5" w:rsidRPr="00BC75DF" w:rsidRDefault="005E02C5" w:rsidP="00BC75DF">
      <w:pPr>
        <w:jc w:val="right"/>
        <w:rPr>
          <w:bCs/>
          <w:i/>
          <w:iCs/>
          <w:spacing w:val="-2"/>
          <w:sz w:val="22"/>
          <w:szCs w:val="22"/>
        </w:rPr>
      </w:pPr>
    </w:p>
    <w:p w:rsidR="00B13BDC" w:rsidRDefault="00B13BDC" w:rsidP="009134B1">
      <w:pPr>
        <w:spacing w:before="120" w:after="120"/>
        <w:rPr>
          <w:rFonts w:cs="Bookman Old Style"/>
          <w:iCs/>
          <w:spacing w:val="-6"/>
          <w:sz w:val="22"/>
          <w:szCs w:val="22"/>
        </w:rPr>
      </w:pPr>
    </w:p>
    <w:p w:rsidR="00535892" w:rsidRPr="00BC75DF" w:rsidRDefault="005E02C5" w:rsidP="00272AE8">
      <w:pPr>
        <w:rPr>
          <w:spacing w:val="4"/>
          <w:sz w:val="22"/>
          <w:szCs w:val="22"/>
        </w:rPr>
      </w:pPr>
      <w:r>
        <w:rPr>
          <w:spacing w:val="4"/>
          <w:sz w:val="22"/>
          <w:szCs w:val="22"/>
        </w:rPr>
        <w:t>2</w:t>
      </w:r>
      <w:r w:rsidR="00535892">
        <w:rPr>
          <w:spacing w:val="4"/>
          <w:sz w:val="22"/>
          <w:szCs w:val="22"/>
        </w:rPr>
        <w:t xml:space="preserve">.  </w:t>
      </w:r>
      <w:r w:rsidR="00535892" w:rsidRPr="00BC75DF">
        <w:rPr>
          <w:spacing w:val="4"/>
          <w:sz w:val="22"/>
          <w:szCs w:val="22"/>
        </w:rPr>
        <w:t xml:space="preserve">Do any of the persons listed above </w:t>
      </w:r>
      <w:r w:rsidR="00535892">
        <w:rPr>
          <w:spacing w:val="4"/>
          <w:sz w:val="22"/>
          <w:szCs w:val="22"/>
        </w:rPr>
        <w:t xml:space="preserve">have ownership with another firm that was previously admitted in the 8(a) BD Program? </w:t>
      </w:r>
      <w:r w:rsidR="00535892" w:rsidRPr="00BC75DF">
        <w:rPr>
          <w:spacing w:val="4"/>
          <w:sz w:val="22"/>
          <w:szCs w:val="22"/>
        </w:rPr>
        <w:t xml:space="preserve">If yes, </w:t>
      </w:r>
      <w:r w:rsidR="00535892" w:rsidRPr="00CE189C">
        <w:rPr>
          <w:spacing w:val="4"/>
          <w:sz w:val="22"/>
          <w:szCs w:val="22"/>
        </w:rPr>
        <w:t>attach a detailed</w:t>
      </w:r>
      <w:r w:rsidR="00535892">
        <w:rPr>
          <w:spacing w:val="4"/>
          <w:sz w:val="22"/>
          <w:szCs w:val="22"/>
        </w:rPr>
        <w:t xml:space="preserve"> explanation </w:t>
      </w:r>
      <w:r>
        <w:rPr>
          <w:spacing w:val="4"/>
          <w:sz w:val="22"/>
          <w:szCs w:val="22"/>
        </w:rPr>
        <w:t xml:space="preserve">including </w:t>
      </w:r>
      <w:r w:rsidR="00535892">
        <w:rPr>
          <w:spacing w:val="4"/>
          <w:sz w:val="22"/>
          <w:szCs w:val="22"/>
        </w:rPr>
        <w:t>the</w:t>
      </w:r>
      <w:r w:rsidR="00954E03">
        <w:rPr>
          <w:spacing w:val="4"/>
          <w:sz w:val="22"/>
          <w:szCs w:val="22"/>
        </w:rPr>
        <w:t xml:space="preserve"> individual’s ownership interest,</w:t>
      </w:r>
      <w:r w:rsidR="00535892">
        <w:rPr>
          <w:spacing w:val="4"/>
          <w:sz w:val="22"/>
          <w:szCs w:val="22"/>
        </w:rPr>
        <w:t xml:space="preserve"> title, other company name and description of the person’s function</w:t>
      </w:r>
      <w:r w:rsidR="005948D1">
        <w:rPr>
          <w:spacing w:val="4"/>
          <w:sz w:val="22"/>
          <w:szCs w:val="22"/>
        </w:rPr>
        <w:t>/</w:t>
      </w:r>
      <w:r w:rsidR="00535892">
        <w:rPr>
          <w:spacing w:val="4"/>
          <w:sz w:val="22"/>
          <w:szCs w:val="22"/>
        </w:rPr>
        <w:t>role in that other company</w:t>
      </w:r>
      <w:r w:rsidR="00535892" w:rsidRPr="00BC75DF">
        <w:rPr>
          <w:spacing w:val="4"/>
          <w:sz w:val="22"/>
          <w:szCs w:val="22"/>
        </w:rPr>
        <w:t>.</w:t>
      </w:r>
    </w:p>
    <w:tbl>
      <w:tblPr>
        <w:tblpPr w:leftFromText="180" w:rightFromText="180" w:vertAnchor="text" w:horzAnchor="margin" w:tblpXSpec="right" w:tblpY="91"/>
        <w:tblW w:w="0" w:type="auto"/>
        <w:tblLook w:val="01E0" w:firstRow="1" w:lastRow="1" w:firstColumn="1" w:lastColumn="1" w:noHBand="0" w:noVBand="0"/>
      </w:tblPr>
      <w:tblGrid>
        <w:gridCol w:w="896"/>
        <w:gridCol w:w="985"/>
      </w:tblGrid>
      <w:tr w:rsidR="005948D1" w:rsidRPr="006D09F4" w:rsidTr="00BE37D9">
        <w:trPr>
          <w:trHeight w:val="279"/>
        </w:trPr>
        <w:tc>
          <w:tcPr>
            <w:tcW w:w="896" w:type="dxa"/>
          </w:tcPr>
          <w:p w:rsidR="005948D1" w:rsidRPr="006D09F4" w:rsidRDefault="005948D1" w:rsidP="00BE37D9">
            <w:pPr>
              <w:jc w:val="right"/>
              <w:rPr>
                <w:iCs/>
                <w:spacing w:val="6"/>
                <w:sz w:val="22"/>
                <w:szCs w:val="16"/>
              </w:rPr>
            </w:pPr>
            <w:r w:rsidRPr="00A332F9">
              <w:rPr>
                <w:spacing w:val="4"/>
                <w:sz w:val="22"/>
                <w:szCs w:val="16"/>
              </w:rPr>
              <w:sym w:font="Wingdings" w:char="F071"/>
            </w:r>
            <w:r>
              <w:rPr>
                <w:spacing w:val="4"/>
                <w:sz w:val="22"/>
                <w:szCs w:val="16"/>
              </w:rPr>
              <w:t xml:space="preserve"> </w:t>
            </w:r>
            <w:r w:rsidRPr="006D09F4">
              <w:rPr>
                <w:spacing w:val="4"/>
                <w:sz w:val="22"/>
              </w:rPr>
              <w:t xml:space="preserve">Yes </w:t>
            </w:r>
          </w:p>
        </w:tc>
        <w:tc>
          <w:tcPr>
            <w:tcW w:w="985" w:type="dxa"/>
            <w:shd w:val="clear" w:color="auto" w:fill="auto"/>
          </w:tcPr>
          <w:p w:rsidR="005948D1" w:rsidRPr="006D09F4" w:rsidRDefault="005948D1" w:rsidP="00BE37D9">
            <w:pPr>
              <w:rPr>
                <w:iCs/>
                <w:spacing w:val="6"/>
                <w:sz w:val="22"/>
                <w:szCs w:val="16"/>
              </w:rPr>
            </w:pPr>
            <w:r w:rsidRPr="00A332F9">
              <w:rPr>
                <w:spacing w:val="4"/>
                <w:sz w:val="22"/>
                <w:szCs w:val="16"/>
              </w:rPr>
              <w:sym w:font="Wingdings" w:char="F071"/>
            </w:r>
            <w:r>
              <w:rPr>
                <w:spacing w:val="4"/>
                <w:sz w:val="22"/>
                <w:szCs w:val="16"/>
              </w:rPr>
              <w:t xml:space="preserve"> </w:t>
            </w:r>
            <w:r w:rsidRPr="006D09F4">
              <w:rPr>
                <w:spacing w:val="4"/>
                <w:sz w:val="22"/>
              </w:rPr>
              <w:t>No</w:t>
            </w:r>
          </w:p>
        </w:tc>
      </w:tr>
    </w:tbl>
    <w:p w:rsidR="005948D1" w:rsidRDefault="005948D1" w:rsidP="00BC75DF">
      <w:pPr>
        <w:rPr>
          <w:spacing w:val="4"/>
          <w:sz w:val="22"/>
          <w:szCs w:val="22"/>
        </w:rPr>
      </w:pPr>
    </w:p>
    <w:p w:rsidR="00BE37D9" w:rsidRDefault="00BE37D9" w:rsidP="00BC75DF">
      <w:pPr>
        <w:rPr>
          <w:spacing w:val="4"/>
          <w:sz w:val="22"/>
          <w:szCs w:val="22"/>
        </w:rPr>
      </w:pPr>
    </w:p>
    <w:p w:rsidR="00BE37D9" w:rsidRDefault="00BE37D9" w:rsidP="00BC75DF">
      <w:pPr>
        <w:rPr>
          <w:spacing w:val="4"/>
          <w:sz w:val="22"/>
          <w:szCs w:val="22"/>
        </w:rPr>
      </w:pPr>
    </w:p>
    <w:p w:rsidR="002E38EA" w:rsidRPr="00BC75DF" w:rsidRDefault="005E02C5" w:rsidP="00BC75DF">
      <w:pPr>
        <w:rPr>
          <w:spacing w:val="4"/>
          <w:sz w:val="22"/>
          <w:szCs w:val="22"/>
        </w:rPr>
      </w:pPr>
      <w:r>
        <w:rPr>
          <w:spacing w:val="4"/>
          <w:sz w:val="22"/>
          <w:szCs w:val="22"/>
        </w:rPr>
        <w:t>3</w:t>
      </w:r>
      <w:r w:rsidR="00DB28A2">
        <w:rPr>
          <w:spacing w:val="4"/>
          <w:sz w:val="22"/>
          <w:szCs w:val="22"/>
        </w:rPr>
        <w:t xml:space="preserve">.  </w:t>
      </w:r>
      <w:r w:rsidR="002E38EA" w:rsidRPr="00BC75DF">
        <w:rPr>
          <w:spacing w:val="4"/>
          <w:sz w:val="22"/>
          <w:szCs w:val="22"/>
        </w:rPr>
        <w:t xml:space="preserve">Do any of the persons listed above work for any other company that has a relationship with this </w:t>
      </w:r>
      <w:r w:rsidR="00535892">
        <w:rPr>
          <w:spacing w:val="4"/>
          <w:sz w:val="22"/>
          <w:szCs w:val="22"/>
        </w:rPr>
        <w:t>A</w:t>
      </w:r>
      <w:r w:rsidR="002E38EA" w:rsidRPr="00BC75DF">
        <w:rPr>
          <w:spacing w:val="4"/>
          <w:sz w:val="22"/>
          <w:szCs w:val="22"/>
        </w:rPr>
        <w:t xml:space="preserve">pplicant </w:t>
      </w:r>
    </w:p>
    <w:p w:rsidR="002E38EA" w:rsidRDefault="002E38EA" w:rsidP="00BC75DF">
      <w:pPr>
        <w:ind w:left="7920" w:hanging="7920"/>
        <w:rPr>
          <w:spacing w:val="4"/>
          <w:sz w:val="22"/>
          <w:szCs w:val="22"/>
        </w:rPr>
      </w:pPr>
      <w:r w:rsidRPr="002E38EA">
        <w:rPr>
          <w:spacing w:val="4"/>
          <w:sz w:val="22"/>
          <w:szCs w:val="22"/>
        </w:rPr>
        <w:t>Firm</w:t>
      </w:r>
      <w:r>
        <w:rPr>
          <w:spacing w:val="4"/>
          <w:sz w:val="22"/>
          <w:szCs w:val="22"/>
        </w:rPr>
        <w:t xml:space="preserve"> (</w:t>
      </w:r>
      <w:proofErr w:type="spellStart"/>
      <w:r>
        <w:rPr>
          <w:spacing w:val="4"/>
          <w:sz w:val="22"/>
          <w:szCs w:val="22"/>
        </w:rPr>
        <w:t>e.g</w:t>
      </w:r>
      <w:proofErr w:type="spellEnd"/>
      <w:proofErr w:type="gramStart"/>
      <w:r w:rsidR="005948D1">
        <w:rPr>
          <w:spacing w:val="4"/>
          <w:sz w:val="22"/>
          <w:szCs w:val="22"/>
        </w:rPr>
        <w:t>,</w:t>
      </w:r>
      <w:r>
        <w:rPr>
          <w:spacing w:val="4"/>
          <w:sz w:val="22"/>
          <w:szCs w:val="22"/>
        </w:rPr>
        <w:t>.</w:t>
      </w:r>
      <w:proofErr w:type="gramEnd"/>
      <w:r>
        <w:rPr>
          <w:spacing w:val="4"/>
          <w:sz w:val="22"/>
          <w:szCs w:val="22"/>
        </w:rPr>
        <w:t xml:space="preserve"> ownership interest, shared office space, financial investments loans, shared or leased equipment, office </w:t>
      </w:r>
    </w:p>
    <w:p w:rsidR="006B168E" w:rsidRPr="00BC75DF" w:rsidRDefault="00100DC9" w:rsidP="006B168E">
      <w:pPr>
        <w:ind w:left="7920" w:hanging="7920"/>
        <w:rPr>
          <w:spacing w:val="4"/>
          <w:sz w:val="22"/>
          <w:szCs w:val="22"/>
        </w:rPr>
      </w:pPr>
      <w:proofErr w:type="gramStart"/>
      <w:r>
        <w:rPr>
          <w:spacing w:val="4"/>
          <w:sz w:val="22"/>
          <w:szCs w:val="22"/>
        </w:rPr>
        <w:t>space</w:t>
      </w:r>
      <w:proofErr w:type="gramEnd"/>
      <w:r w:rsidRPr="00CE189C">
        <w:rPr>
          <w:spacing w:val="4"/>
          <w:sz w:val="22"/>
          <w:szCs w:val="22"/>
        </w:rPr>
        <w:t>, personnel sharing,</w:t>
      </w:r>
      <w:r w:rsidR="009319A8" w:rsidRPr="00BC75DF">
        <w:rPr>
          <w:spacing w:val="4"/>
          <w:sz w:val="22"/>
          <w:szCs w:val="22"/>
        </w:rPr>
        <w:t xml:space="preserve"> </w:t>
      </w:r>
      <w:r w:rsidR="002E38EA" w:rsidRPr="00BC75DF">
        <w:rPr>
          <w:spacing w:val="4"/>
          <w:sz w:val="22"/>
          <w:szCs w:val="22"/>
        </w:rPr>
        <w:t>etc</w:t>
      </w:r>
      <w:r w:rsidR="00535892">
        <w:rPr>
          <w:spacing w:val="4"/>
          <w:sz w:val="22"/>
          <w:szCs w:val="22"/>
        </w:rPr>
        <w:t>.</w:t>
      </w:r>
      <w:r w:rsidR="002E38EA" w:rsidRPr="00BC75DF">
        <w:rPr>
          <w:spacing w:val="4"/>
          <w:sz w:val="22"/>
          <w:szCs w:val="22"/>
        </w:rPr>
        <w:t>)?  If yes, attach a detailed explanation of the relationship.</w:t>
      </w:r>
    </w:p>
    <w:tbl>
      <w:tblPr>
        <w:tblpPr w:leftFromText="180" w:rightFromText="180" w:vertAnchor="text" w:horzAnchor="margin" w:tblpXSpec="right" w:tblpY="131"/>
        <w:tblW w:w="0" w:type="auto"/>
        <w:tblLook w:val="01E0" w:firstRow="1" w:lastRow="1" w:firstColumn="1" w:lastColumn="1" w:noHBand="0" w:noVBand="0"/>
      </w:tblPr>
      <w:tblGrid>
        <w:gridCol w:w="847"/>
        <w:gridCol w:w="932"/>
      </w:tblGrid>
      <w:tr w:rsidR="00BE37D9" w:rsidRPr="006D09F4" w:rsidTr="00BE37D9">
        <w:trPr>
          <w:trHeight w:val="275"/>
        </w:trPr>
        <w:tc>
          <w:tcPr>
            <w:tcW w:w="847" w:type="dxa"/>
          </w:tcPr>
          <w:p w:rsidR="00BE37D9" w:rsidRPr="006D09F4" w:rsidRDefault="00BE37D9" w:rsidP="00BE37D9">
            <w:pPr>
              <w:ind w:left="-180"/>
              <w:jc w:val="right"/>
              <w:rPr>
                <w:iCs/>
                <w:spacing w:val="6"/>
                <w:sz w:val="22"/>
                <w:szCs w:val="16"/>
              </w:rPr>
            </w:pPr>
            <w:r w:rsidRPr="00A332F9">
              <w:rPr>
                <w:spacing w:val="4"/>
                <w:sz w:val="22"/>
                <w:szCs w:val="16"/>
              </w:rPr>
              <w:sym w:font="Wingdings" w:char="F071"/>
            </w:r>
            <w:r>
              <w:rPr>
                <w:spacing w:val="4"/>
                <w:sz w:val="22"/>
                <w:szCs w:val="16"/>
              </w:rPr>
              <w:t xml:space="preserve"> </w:t>
            </w:r>
            <w:r w:rsidRPr="006D09F4">
              <w:rPr>
                <w:spacing w:val="4"/>
                <w:sz w:val="22"/>
              </w:rPr>
              <w:t xml:space="preserve">Yes </w:t>
            </w:r>
          </w:p>
        </w:tc>
        <w:tc>
          <w:tcPr>
            <w:tcW w:w="932" w:type="dxa"/>
            <w:shd w:val="clear" w:color="auto" w:fill="auto"/>
          </w:tcPr>
          <w:p w:rsidR="00BE37D9" w:rsidRPr="006D09F4" w:rsidRDefault="00BE37D9" w:rsidP="00BE37D9">
            <w:pPr>
              <w:rPr>
                <w:iCs/>
                <w:spacing w:val="6"/>
                <w:sz w:val="22"/>
                <w:szCs w:val="16"/>
              </w:rPr>
            </w:pPr>
            <w:r w:rsidRPr="00A332F9">
              <w:rPr>
                <w:spacing w:val="4"/>
                <w:sz w:val="22"/>
                <w:szCs w:val="16"/>
              </w:rPr>
              <w:sym w:font="Wingdings" w:char="F071"/>
            </w:r>
            <w:r>
              <w:rPr>
                <w:spacing w:val="4"/>
                <w:sz w:val="22"/>
                <w:szCs w:val="16"/>
              </w:rPr>
              <w:t xml:space="preserve"> </w:t>
            </w:r>
            <w:r w:rsidRPr="006D09F4">
              <w:rPr>
                <w:spacing w:val="4"/>
                <w:sz w:val="22"/>
              </w:rPr>
              <w:t>No</w:t>
            </w:r>
          </w:p>
        </w:tc>
      </w:tr>
    </w:tbl>
    <w:p w:rsidR="006B168E" w:rsidRDefault="006B168E" w:rsidP="00BC75DF">
      <w:pPr>
        <w:rPr>
          <w:spacing w:val="4"/>
          <w:sz w:val="22"/>
          <w:szCs w:val="22"/>
        </w:rPr>
      </w:pPr>
    </w:p>
    <w:p w:rsidR="00BE37D9" w:rsidRPr="00BC75DF" w:rsidRDefault="00BE37D9" w:rsidP="00BC75DF">
      <w:pPr>
        <w:rPr>
          <w:spacing w:val="4"/>
          <w:sz w:val="22"/>
          <w:szCs w:val="22"/>
        </w:rPr>
      </w:pPr>
    </w:p>
    <w:p w:rsidR="006B168E" w:rsidRPr="00BC75DF" w:rsidRDefault="006B168E" w:rsidP="00BC75DF">
      <w:pPr>
        <w:ind w:left="7920" w:hanging="7920"/>
        <w:rPr>
          <w:spacing w:val="4"/>
          <w:sz w:val="22"/>
          <w:szCs w:val="22"/>
        </w:rPr>
      </w:pPr>
    </w:p>
    <w:p w:rsidR="002E38EA" w:rsidRPr="009A04D8" w:rsidRDefault="005E02C5" w:rsidP="00BC75DF">
      <w:pPr>
        <w:rPr>
          <w:sz w:val="22"/>
          <w:szCs w:val="22"/>
        </w:rPr>
      </w:pPr>
      <w:r>
        <w:rPr>
          <w:spacing w:val="4"/>
          <w:sz w:val="22"/>
          <w:szCs w:val="22"/>
        </w:rPr>
        <w:t>4</w:t>
      </w:r>
      <w:r w:rsidR="006B168E">
        <w:rPr>
          <w:spacing w:val="4"/>
          <w:sz w:val="22"/>
          <w:szCs w:val="22"/>
        </w:rPr>
        <w:t xml:space="preserve">.  </w:t>
      </w:r>
      <w:r w:rsidR="002E38EA" w:rsidRPr="00BC75DF">
        <w:rPr>
          <w:sz w:val="22"/>
          <w:szCs w:val="22"/>
        </w:rPr>
        <w:t>Do any of the persons listed above perform management</w:t>
      </w:r>
      <w:r w:rsidR="006A5AFF" w:rsidRPr="00CE189C">
        <w:rPr>
          <w:sz w:val="22"/>
          <w:szCs w:val="22"/>
        </w:rPr>
        <w:t>/</w:t>
      </w:r>
      <w:r w:rsidR="002E38EA" w:rsidRPr="00BC75DF">
        <w:rPr>
          <w:sz w:val="22"/>
          <w:szCs w:val="22"/>
        </w:rPr>
        <w:t xml:space="preserve">supervisory functions for another company?  </w:t>
      </w:r>
      <w:r w:rsidR="002E38EA" w:rsidRPr="005948D1">
        <w:rPr>
          <w:sz w:val="22"/>
          <w:szCs w:val="22"/>
        </w:rPr>
        <w:t>If</w:t>
      </w:r>
      <w:r w:rsidR="002E38EA" w:rsidRPr="009A04D8">
        <w:rPr>
          <w:sz w:val="22"/>
          <w:szCs w:val="22"/>
        </w:rPr>
        <w:t>,</w:t>
      </w:r>
      <w:r w:rsidR="006A5AFF" w:rsidRPr="009A04D8">
        <w:rPr>
          <w:sz w:val="22"/>
          <w:szCs w:val="22"/>
        </w:rPr>
        <w:t xml:space="preserve"> yes</w:t>
      </w:r>
    </w:p>
    <w:p w:rsidR="006B168E" w:rsidRPr="00AA630A" w:rsidRDefault="002E38EA" w:rsidP="009A04D8">
      <w:pPr>
        <w:rPr>
          <w:spacing w:val="4"/>
          <w:sz w:val="16"/>
          <w:szCs w:val="16"/>
        </w:rPr>
      </w:pPr>
      <w:proofErr w:type="gramStart"/>
      <w:r w:rsidRPr="00CE189C">
        <w:rPr>
          <w:spacing w:val="4"/>
          <w:sz w:val="22"/>
          <w:szCs w:val="22"/>
        </w:rPr>
        <w:t>attach</w:t>
      </w:r>
      <w:proofErr w:type="gramEnd"/>
      <w:r w:rsidRPr="00CE189C">
        <w:rPr>
          <w:spacing w:val="4"/>
          <w:sz w:val="22"/>
          <w:szCs w:val="22"/>
        </w:rPr>
        <w:t xml:space="preserve"> a detailed</w:t>
      </w:r>
      <w:r>
        <w:rPr>
          <w:spacing w:val="4"/>
          <w:sz w:val="22"/>
          <w:szCs w:val="22"/>
        </w:rPr>
        <w:t xml:space="preserve"> explanation of the </w:t>
      </w:r>
      <w:r w:rsidR="005948D1">
        <w:rPr>
          <w:spacing w:val="4"/>
          <w:sz w:val="22"/>
          <w:szCs w:val="22"/>
        </w:rPr>
        <w:t xml:space="preserve">individual’s </w:t>
      </w:r>
      <w:r>
        <w:rPr>
          <w:spacing w:val="4"/>
          <w:sz w:val="22"/>
          <w:szCs w:val="22"/>
        </w:rPr>
        <w:t xml:space="preserve">title, </w:t>
      </w:r>
      <w:r w:rsidR="005948D1">
        <w:rPr>
          <w:spacing w:val="4"/>
          <w:sz w:val="22"/>
          <w:szCs w:val="22"/>
        </w:rPr>
        <w:t xml:space="preserve">the </w:t>
      </w:r>
      <w:r>
        <w:rPr>
          <w:spacing w:val="4"/>
          <w:sz w:val="22"/>
          <w:szCs w:val="22"/>
        </w:rPr>
        <w:t>other company</w:t>
      </w:r>
      <w:r w:rsidR="005948D1">
        <w:rPr>
          <w:spacing w:val="4"/>
          <w:sz w:val="22"/>
          <w:szCs w:val="22"/>
        </w:rPr>
        <w:t>’s</w:t>
      </w:r>
      <w:r>
        <w:rPr>
          <w:spacing w:val="4"/>
          <w:sz w:val="22"/>
          <w:szCs w:val="22"/>
        </w:rPr>
        <w:t xml:space="preserve"> name and </w:t>
      </w:r>
      <w:r w:rsidR="005948D1">
        <w:rPr>
          <w:spacing w:val="4"/>
          <w:sz w:val="22"/>
          <w:szCs w:val="22"/>
        </w:rPr>
        <w:t xml:space="preserve">a </w:t>
      </w:r>
      <w:r>
        <w:rPr>
          <w:spacing w:val="4"/>
          <w:sz w:val="22"/>
          <w:szCs w:val="22"/>
        </w:rPr>
        <w:t>description of the person’s</w:t>
      </w:r>
      <w:r w:rsidR="005948D1">
        <w:rPr>
          <w:spacing w:val="4"/>
          <w:sz w:val="22"/>
          <w:szCs w:val="22"/>
        </w:rPr>
        <w:t xml:space="preserve"> </w:t>
      </w:r>
      <w:r>
        <w:rPr>
          <w:spacing w:val="4"/>
          <w:sz w:val="22"/>
          <w:szCs w:val="22"/>
        </w:rPr>
        <w:t>function</w:t>
      </w:r>
      <w:r w:rsidR="005948D1">
        <w:rPr>
          <w:spacing w:val="4"/>
          <w:sz w:val="22"/>
          <w:szCs w:val="22"/>
        </w:rPr>
        <w:t>/</w:t>
      </w:r>
      <w:r>
        <w:rPr>
          <w:spacing w:val="4"/>
          <w:sz w:val="22"/>
          <w:szCs w:val="22"/>
        </w:rPr>
        <w:t xml:space="preserve"> role </w:t>
      </w:r>
      <w:r w:rsidR="005948D1">
        <w:rPr>
          <w:spacing w:val="4"/>
          <w:sz w:val="22"/>
          <w:szCs w:val="22"/>
        </w:rPr>
        <w:t xml:space="preserve">in </w:t>
      </w:r>
      <w:r>
        <w:rPr>
          <w:spacing w:val="4"/>
          <w:sz w:val="22"/>
          <w:szCs w:val="22"/>
        </w:rPr>
        <w:t xml:space="preserve">that other company.  </w:t>
      </w:r>
    </w:p>
    <w:p w:rsidR="002E38EA" w:rsidRPr="00AA630A" w:rsidRDefault="002E38EA" w:rsidP="00BC75DF">
      <w:pPr>
        <w:ind w:left="7920" w:hanging="7920"/>
        <w:rPr>
          <w:spacing w:val="4"/>
          <w:sz w:val="16"/>
          <w:szCs w:val="16"/>
        </w:rPr>
      </w:pPr>
    </w:p>
    <w:tbl>
      <w:tblPr>
        <w:tblpPr w:leftFromText="180" w:rightFromText="180" w:vertAnchor="text" w:horzAnchor="margin" w:tblpXSpec="right" w:tblpY="-58"/>
        <w:tblW w:w="0" w:type="auto"/>
        <w:tblLook w:val="01E0" w:firstRow="1" w:lastRow="1" w:firstColumn="1" w:lastColumn="1" w:noHBand="0" w:noVBand="0"/>
      </w:tblPr>
      <w:tblGrid>
        <w:gridCol w:w="900"/>
        <w:gridCol w:w="990"/>
      </w:tblGrid>
      <w:tr w:rsidR="00BE37D9" w:rsidRPr="006D09F4" w:rsidTr="00BE37D9">
        <w:tc>
          <w:tcPr>
            <w:tcW w:w="900" w:type="dxa"/>
          </w:tcPr>
          <w:p w:rsidR="00BE37D9" w:rsidRPr="006D09F4" w:rsidRDefault="00BE37D9" w:rsidP="00BE37D9">
            <w:pPr>
              <w:rPr>
                <w:iCs/>
                <w:spacing w:val="6"/>
                <w:sz w:val="22"/>
                <w:szCs w:val="16"/>
              </w:rPr>
            </w:pPr>
            <w:r w:rsidRPr="00A332F9">
              <w:rPr>
                <w:spacing w:val="4"/>
                <w:sz w:val="22"/>
                <w:szCs w:val="16"/>
              </w:rPr>
              <w:sym w:font="Wingdings" w:char="F071"/>
            </w:r>
            <w:r>
              <w:rPr>
                <w:spacing w:val="4"/>
                <w:sz w:val="22"/>
                <w:szCs w:val="16"/>
              </w:rPr>
              <w:t xml:space="preserve"> </w:t>
            </w:r>
            <w:r w:rsidRPr="006D09F4">
              <w:rPr>
                <w:spacing w:val="4"/>
                <w:sz w:val="22"/>
              </w:rPr>
              <w:t xml:space="preserve">Yes </w:t>
            </w:r>
          </w:p>
        </w:tc>
        <w:tc>
          <w:tcPr>
            <w:tcW w:w="990" w:type="dxa"/>
            <w:shd w:val="clear" w:color="auto" w:fill="auto"/>
          </w:tcPr>
          <w:p w:rsidR="00BE37D9" w:rsidRPr="006D09F4" w:rsidRDefault="00BE37D9" w:rsidP="00BE37D9">
            <w:pPr>
              <w:rPr>
                <w:iCs/>
                <w:spacing w:val="6"/>
                <w:sz w:val="22"/>
                <w:szCs w:val="16"/>
              </w:rPr>
            </w:pPr>
            <w:r w:rsidRPr="00A332F9">
              <w:rPr>
                <w:spacing w:val="4"/>
                <w:sz w:val="22"/>
                <w:szCs w:val="16"/>
              </w:rPr>
              <w:sym w:font="Wingdings" w:char="F071"/>
            </w:r>
            <w:r>
              <w:rPr>
                <w:spacing w:val="4"/>
                <w:sz w:val="22"/>
                <w:szCs w:val="16"/>
              </w:rPr>
              <w:t xml:space="preserve"> </w:t>
            </w:r>
            <w:r w:rsidRPr="006D09F4">
              <w:rPr>
                <w:spacing w:val="4"/>
                <w:sz w:val="22"/>
              </w:rPr>
              <w:t>No</w:t>
            </w:r>
          </w:p>
        </w:tc>
      </w:tr>
    </w:tbl>
    <w:p w:rsidR="006B168E" w:rsidRDefault="006B168E" w:rsidP="00BC75DF">
      <w:pPr>
        <w:rPr>
          <w:rFonts w:cs="Bookman Old Style"/>
          <w:b/>
          <w:iCs/>
          <w:spacing w:val="-6"/>
        </w:rPr>
      </w:pPr>
    </w:p>
    <w:p w:rsidR="006B168E" w:rsidRDefault="006B168E" w:rsidP="00BC75DF">
      <w:pPr>
        <w:rPr>
          <w:rFonts w:cs="Bookman Old Style"/>
          <w:b/>
          <w:iCs/>
          <w:spacing w:val="-6"/>
        </w:rPr>
      </w:pPr>
    </w:p>
    <w:p w:rsidR="006B168E" w:rsidRDefault="006B168E" w:rsidP="00BC75DF">
      <w:pPr>
        <w:rPr>
          <w:rFonts w:cs="Bookman Old Style"/>
          <w:b/>
          <w:iCs/>
          <w:spacing w:val="-6"/>
        </w:rPr>
      </w:pPr>
    </w:p>
    <w:p w:rsidR="006B168E" w:rsidRDefault="006B168E" w:rsidP="00BC75DF">
      <w:pPr>
        <w:rPr>
          <w:rFonts w:cs="Bookman Old Style"/>
          <w:b/>
          <w:iCs/>
          <w:spacing w:val="-6"/>
        </w:rPr>
      </w:pPr>
    </w:p>
    <w:p w:rsidR="00113200" w:rsidRDefault="00113200" w:rsidP="006B168E">
      <w:pPr>
        <w:spacing w:after="120"/>
        <w:jc w:val="center"/>
        <w:rPr>
          <w:rFonts w:ascii="Arial Black" w:hAnsi="Arial Black"/>
          <w:b/>
        </w:rPr>
      </w:pPr>
    </w:p>
    <w:p w:rsidR="005E02C5" w:rsidRDefault="005E02C5">
      <w:pPr>
        <w:widowControl/>
        <w:autoSpaceDE/>
        <w:autoSpaceDN/>
        <w:rPr>
          <w:rFonts w:ascii="Arial Black" w:hAnsi="Arial Black"/>
          <w:b/>
        </w:rPr>
      </w:pPr>
      <w:r>
        <w:rPr>
          <w:rFonts w:ascii="Arial Black" w:hAnsi="Arial Black"/>
          <w:b/>
        </w:rPr>
        <w:br w:type="page"/>
      </w:r>
    </w:p>
    <w:p w:rsidR="005948D1" w:rsidRDefault="005948D1" w:rsidP="006B168E">
      <w:pPr>
        <w:spacing w:after="120"/>
        <w:jc w:val="center"/>
        <w:rPr>
          <w:rFonts w:ascii="Arial Black" w:hAnsi="Arial Black"/>
          <w:b/>
        </w:rPr>
      </w:pPr>
    </w:p>
    <w:p w:rsidR="006B168E" w:rsidRPr="003A7A2D" w:rsidRDefault="006B168E" w:rsidP="006B168E">
      <w:pPr>
        <w:spacing w:after="120"/>
        <w:jc w:val="center"/>
        <w:rPr>
          <w:rFonts w:ascii="Arial Black" w:hAnsi="Arial Black"/>
          <w:b/>
        </w:rPr>
      </w:pPr>
      <w:r w:rsidRPr="003A7A2D">
        <w:rPr>
          <w:rFonts w:ascii="Arial Black" w:hAnsi="Arial Black"/>
          <w:b/>
        </w:rPr>
        <w:t>SECTION II</w:t>
      </w:r>
    </w:p>
    <w:p w:rsidR="006B168E" w:rsidRDefault="006B168E" w:rsidP="006B168E">
      <w:pPr>
        <w:spacing w:after="120"/>
        <w:jc w:val="center"/>
        <w:rPr>
          <w:b/>
        </w:rPr>
      </w:pPr>
      <w:r w:rsidRPr="00CA1AFA">
        <w:rPr>
          <w:b/>
        </w:rPr>
        <w:t>BUSINESS MANAGEMENT AND ADMINISTRATION</w:t>
      </w:r>
    </w:p>
    <w:p w:rsidR="00021A04" w:rsidRDefault="00021A04" w:rsidP="00BC75DF">
      <w:pPr>
        <w:rPr>
          <w:bCs/>
          <w:iCs/>
          <w:spacing w:val="6"/>
        </w:rPr>
      </w:pPr>
    </w:p>
    <w:p w:rsidR="00E332E2" w:rsidRDefault="006B168E" w:rsidP="00BC75DF">
      <w:pPr>
        <w:rPr>
          <w:bCs/>
          <w:iCs/>
          <w:spacing w:val="6"/>
        </w:rPr>
      </w:pPr>
      <w:r w:rsidRPr="00BC75DF">
        <w:rPr>
          <w:rFonts w:ascii="Arial Black" w:hAnsi="Arial Black"/>
          <w:bCs/>
          <w:iCs/>
          <w:spacing w:val="6"/>
        </w:rPr>
        <w:t xml:space="preserve">B.  </w:t>
      </w:r>
      <w:r w:rsidR="00D10C6A" w:rsidRPr="00CE189C">
        <w:rPr>
          <w:rFonts w:ascii="Arial Black" w:hAnsi="Arial Black"/>
          <w:bCs/>
          <w:iCs/>
          <w:spacing w:val="6"/>
        </w:rPr>
        <w:t>Business Information</w:t>
      </w:r>
      <w:r w:rsidR="00D10C6A">
        <w:rPr>
          <w:bCs/>
          <w:iCs/>
          <w:spacing w:val="6"/>
        </w:rPr>
        <w:t xml:space="preserve">  </w:t>
      </w:r>
      <w:r w:rsidR="00E332E2" w:rsidRPr="00BC75DF">
        <w:rPr>
          <w:bCs/>
          <w:iCs/>
          <w:spacing w:val="6"/>
        </w:rPr>
        <w:t xml:space="preserve"> </w:t>
      </w:r>
    </w:p>
    <w:p w:rsidR="006B168E" w:rsidRPr="00BC75DF" w:rsidRDefault="006B168E" w:rsidP="00BC75DF">
      <w:pPr>
        <w:rPr>
          <w:iCs/>
          <w:spacing w:val="6"/>
        </w:rPr>
      </w:pPr>
    </w:p>
    <w:tbl>
      <w:tblPr>
        <w:tblW w:w="0" w:type="auto"/>
        <w:tblLook w:val="01E0" w:firstRow="1" w:lastRow="1" w:firstColumn="1" w:lastColumn="1" w:noHBand="0" w:noVBand="0"/>
      </w:tblPr>
      <w:tblGrid>
        <w:gridCol w:w="8762"/>
        <w:gridCol w:w="1098"/>
        <w:gridCol w:w="976"/>
      </w:tblGrid>
      <w:tr w:rsidR="00E332E2" w:rsidRPr="006D09F4" w:rsidTr="00F4747C">
        <w:tc>
          <w:tcPr>
            <w:tcW w:w="8762" w:type="dxa"/>
          </w:tcPr>
          <w:p w:rsidR="00E332E2" w:rsidRDefault="00E332E2" w:rsidP="00BC75DF">
            <w:pPr>
              <w:numPr>
                <w:ilvl w:val="0"/>
                <w:numId w:val="4"/>
              </w:numPr>
              <w:tabs>
                <w:tab w:val="clear" w:pos="1008"/>
              </w:tabs>
              <w:ind w:left="360" w:hanging="360"/>
              <w:rPr>
                <w:spacing w:val="4"/>
                <w:sz w:val="22"/>
              </w:rPr>
            </w:pPr>
            <w:r w:rsidRPr="006D09F4">
              <w:rPr>
                <w:spacing w:val="4"/>
                <w:sz w:val="22"/>
              </w:rPr>
              <w:t xml:space="preserve">Is the </w:t>
            </w:r>
            <w:r w:rsidR="00535892">
              <w:rPr>
                <w:spacing w:val="4"/>
                <w:sz w:val="22"/>
              </w:rPr>
              <w:t>A</w:t>
            </w:r>
            <w:r w:rsidR="007C1755">
              <w:rPr>
                <w:spacing w:val="4"/>
                <w:sz w:val="22"/>
              </w:rPr>
              <w:t xml:space="preserve">pplicant </w:t>
            </w:r>
            <w:r w:rsidR="00535892">
              <w:rPr>
                <w:spacing w:val="4"/>
                <w:sz w:val="22"/>
              </w:rPr>
              <w:t>F</w:t>
            </w:r>
            <w:r w:rsidR="00B13BDC">
              <w:rPr>
                <w:spacing w:val="4"/>
                <w:sz w:val="22"/>
              </w:rPr>
              <w:t>irm</w:t>
            </w:r>
            <w:r w:rsidRPr="006D09F4">
              <w:rPr>
                <w:spacing w:val="4"/>
                <w:sz w:val="22"/>
              </w:rPr>
              <w:t xml:space="preserve"> delinquent in filing any applicable business tax returns?</w:t>
            </w:r>
            <w:r w:rsidR="00BE37D9">
              <w:rPr>
                <w:spacing w:val="4"/>
                <w:sz w:val="22"/>
              </w:rPr>
              <w:t xml:space="preserve"> </w:t>
            </w:r>
            <w:r w:rsidR="001F4E3B">
              <w:rPr>
                <w:spacing w:val="4"/>
                <w:sz w:val="22"/>
              </w:rPr>
              <w:t xml:space="preserve"> If yes, please provide</w:t>
            </w:r>
            <w:r w:rsidR="00DE76DE">
              <w:rPr>
                <w:spacing w:val="4"/>
                <w:sz w:val="22"/>
              </w:rPr>
              <w:t xml:space="preserve"> the</w:t>
            </w:r>
            <w:r w:rsidR="001F4E3B">
              <w:rPr>
                <w:spacing w:val="4"/>
                <w:sz w:val="22"/>
              </w:rPr>
              <w:t xml:space="preserve"> year of delinquency and </w:t>
            </w:r>
            <w:r w:rsidR="00DE76DE">
              <w:rPr>
                <w:spacing w:val="4"/>
                <w:sz w:val="22"/>
              </w:rPr>
              <w:t xml:space="preserve">an </w:t>
            </w:r>
            <w:r w:rsidR="001F4E3B">
              <w:rPr>
                <w:spacing w:val="4"/>
                <w:sz w:val="22"/>
              </w:rPr>
              <w:t xml:space="preserve">explanation.  </w:t>
            </w:r>
          </w:p>
          <w:p w:rsidR="00D10C6A" w:rsidRPr="006D09F4" w:rsidRDefault="00D10C6A" w:rsidP="00BC75DF">
            <w:pPr>
              <w:rPr>
                <w:spacing w:val="4"/>
                <w:sz w:val="22"/>
              </w:rPr>
            </w:pPr>
          </w:p>
        </w:tc>
        <w:tc>
          <w:tcPr>
            <w:tcW w:w="1098" w:type="dxa"/>
          </w:tcPr>
          <w:p w:rsidR="00E332E2" w:rsidRPr="006D09F4" w:rsidRDefault="00FA1E5F" w:rsidP="00BC75DF">
            <w:pPr>
              <w:rPr>
                <w:iCs/>
                <w:spacing w:val="6"/>
                <w:sz w:val="22"/>
                <w:szCs w:val="16"/>
              </w:rPr>
            </w:pPr>
            <w:r w:rsidRPr="00A332F9">
              <w:rPr>
                <w:spacing w:val="4"/>
                <w:sz w:val="22"/>
                <w:szCs w:val="16"/>
              </w:rPr>
              <w:sym w:font="Wingdings" w:char="F071"/>
            </w:r>
            <w:r>
              <w:rPr>
                <w:spacing w:val="4"/>
                <w:sz w:val="22"/>
                <w:szCs w:val="16"/>
              </w:rPr>
              <w:t xml:space="preserve"> </w:t>
            </w:r>
            <w:r w:rsidR="00E332E2" w:rsidRPr="006D09F4">
              <w:rPr>
                <w:spacing w:val="4"/>
                <w:sz w:val="22"/>
              </w:rPr>
              <w:t xml:space="preserve">Yes </w:t>
            </w:r>
          </w:p>
        </w:tc>
        <w:tc>
          <w:tcPr>
            <w:tcW w:w="976" w:type="dxa"/>
            <w:shd w:val="clear" w:color="auto" w:fill="auto"/>
          </w:tcPr>
          <w:p w:rsidR="00E332E2" w:rsidRPr="006D09F4" w:rsidRDefault="00FA1E5F" w:rsidP="00BC75DF">
            <w:pPr>
              <w:rPr>
                <w:iCs/>
                <w:spacing w:val="6"/>
                <w:sz w:val="22"/>
                <w:szCs w:val="16"/>
              </w:rPr>
            </w:pPr>
            <w:r w:rsidRPr="00A332F9">
              <w:rPr>
                <w:spacing w:val="4"/>
                <w:sz w:val="22"/>
                <w:szCs w:val="16"/>
              </w:rPr>
              <w:sym w:font="Wingdings" w:char="F071"/>
            </w:r>
            <w:r>
              <w:rPr>
                <w:spacing w:val="4"/>
                <w:sz w:val="22"/>
                <w:szCs w:val="16"/>
              </w:rPr>
              <w:t xml:space="preserve"> </w:t>
            </w:r>
            <w:r w:rsidR="00E332E2" w:rsidRPr="006D09F4">
              <w:rPr>
                <w:spacing w:val="4"/>
                <w:sz w:val="22"/>
              </w:rPr>
              <w:t>No</w:t>
            </w:r>
          </w:p>
        </w:tc>
      </w:tr>
      <w:tr w:rsidR="00E332E2" w:rsidRPr="006D09F4" w:rsidTr="00F4747C">
        <w:trPr>
          <w:trHeight w:val="646"/>
        </w:trPr>
        <w:tc>
          <w:tcPr>
            <w:tcW w:w="8762" w:type="dxa"/>
          </w:tcPr>
          <w:p w:rsidR="00E332E2" w:rsidRPr="006D09F4" w:rsidRDefault="00B13BDC" w:rsidP="009A04D8">
            <w:pPr>
              <w:widowControl/>
              <w:numPr>
                <w:ilvl w:val="0"/>
                <w:numId w:val="4"/>
              </w:numPr>
              <w:tabs>
                <w:tab w:val="clear" w:pos="1008"/>
                <w:tab w:val="num" w:pos="360"/>
                <w:tab w:val="num" w:pos="1440"/>
              </w:tabs>
              <w:adjustRightInd w:val="0"/>
              <w:spacing w:after="180"/>
              <w:ind w:left="360" w:hanging="360"/>
              <w:rPr>
                <w:sz w:val="22"/>
                <w:szCs w:val="22"/>
              </w:rPr>
            </w:pPr>
            <w:r w:rsidRPr="006D09F4">
              <w:rPr>
                <w:spacing w:val="4"/>
                <w:sz w:val="22"/>
              </w:rPr>
              <w:t xml:space="preserve">Does the </w:t>
            </w:r>
            <w:r w:rsidR="00535892">
              <w:rPr>
                <w:spacing w:val="4"/>
                <w:sz w:val="22"/>
              </w:rPr>
              <w:t>A</w:t>
            </w:r>
            <w:r>
              <w:rPr>
                <w:spacing w:val="4"/>
                <w:sz w:val="22"/>
              </w:rPr>
              <w:t xml:space="preserve">pplicant </w:t>
            </w:r>
            <w:r w:rsidR="00535892">
              <w:rPr>
                <w:spacing w:val="4"/>
                <w:sz w:val="22"/>
              </w:rPr>
              <w:t>F</w:t>
            </w:r>
            <w:r>
              <w:rPr>
                <w:spacing w:val="4"/>
                <w:sz w:val="22"/>
              </w:rPr>
              <w:t>irm</w:t>
            </w:r>
            <w:r w:rsidRPr="006D09F4">
              <w:rPr>
                <w:spacing w:val="4"/>
                <w:sz w:val="22"/>
              </w:rPr>
              <w:t xml:space="preserve"> </w:t>
            </w:r>
            <w:r w:rsidRPr="00DE76DE">
              <w:rPr>
                <w:spacing w:val="4"/>
                <w:sz w:val="22"/>
              </w:rPr>
              <w:t xml:space="preserve">have any </w:t>
            </w:r>
            <w:r w:rsidR="00DE76DE" w:rsidRPr="00DE76DE">
              <w:rPr>
                <w:spacing w:val="4"/>
                <w:sz w:val="22"/>
              </w:rPr>
              <w:t xml:space="preserve">outstanding </w:t>
            </w:r>
            <w:r w:rsidRPr="00DE76DE">
              <w:rPr>
                <w:spacing w:val="4"/>
                <w:sz w:val="22"/>
              </w:rPr>
              <w:t xml:space="preserve">delinquent Federal, state or local financial obligations </w:t>
            </w:r>
            <w:r w:rsidR="00C82F39" w:rsidRPr="00DE76DE">
              <w:rPr>
                <w:spacing w:val="4"/>
                <w:sz w:val="22"/>
              </w:rPr>
              <w:t>(including delinquent SBA loans)</w:t>
            </w:r>
            <w:r w:rsidRPr="00DE76DE">
              <w:rPr>
                <w:spacing w:val="4"/>
                <w:sz w:val="22"/>
              </w:rPr>
              <w:t xml:space="preserve"> or liens filed against it?  If yes, provide information about any tax liens or unsatisfied judgments, evidence of repayment arrangements and proof of compliance with repayment arrangements</w:t>
            </w:r>
            <w:r w:rsidR="0097668C" w:rsidRPr="00DE76DE">
              <w:rPr>
                <w:spacing w:val="4"/>
                <w:sz w:val="22"/>
              </w:rPr>
              <w:t>.</w:t>
            </w:r>
          </w:p>
        </w:tc>
        <w:tc>
          <w:tcPr>
            <w:tcW w:w="1098" w:type="dxa"/>
          </w:tcPr>
          <w:p w:rsidR="00E332E2" w:rsidRPr="006D09F4" w:rsidRDefault="00FA1E5F" w:rsidP="006D09F4">
            <w:pPr>
              <w:spacing w:after="200"/>
              <w:rPr>
                <w:iCs/>
                <w:spacing w:val="6"/>
                <w:sz w:val="22"/>
                <w:szCs w:val="16"/>
              </w:rPr>
            </w:pPr>
            <w:r w:rsidRPr="00A332F9">
              <w:rPr>
                <w:spacing w:val="4"/>
                <w:sz w:val="22"/>
                <w:szCs w:val="16"/>
              </w:rPr>
              <w:sym w:font="Wingdings" w:char="F071"/>
            </w:r>
            <w:r w:rsidR="003E6BD1">
              <w:rPr>
                <w:spacing w:val="4"/>
                <w:sz w:val="22"/>
                <w:szCs w:val="16"/>
              </w:rPr>
              <w:t xml:space="preserve"> </w:t>
            </w:r>
            <w:r w:rsidR="00E332E2" w:rsidRPr="006D09F4">
              <w:rPr>
                <w:spacing w:val="4"/>
                <w:sz w:val="22"/>
              </w:rPr>
              <w:t xml:space="preserve">Yes  </w:t>
            </w:r>
          </w:p>
        </w:tc>
        <w:tc>
          <w:tcPr>
            <w:tcW w:w="976" w:type="dxa"/>
          </w:tcPr>
          <w:p w:rsidR="00E332E2" w:rsidRPr="006D09F4" w:rsidRDefault="00FA1E5F" w:rsidP="00FA1E5F">
            <w:pPr>
              <w:spacing w:after="200"/>
              <w:rPr>
                <w:iCs/>
                <w:spacing w:val="6"/>
                <w:sz w:val="22"/>
                <w:szCs w:val="16"/>
              </w:rPr>
            </w:pPr>
            <w:r w:rsidRPr="00A332F9">
              <w:rPr>
                <w:spacing w:val="4"/>
                <w:sz w:val="22"/>
                <w:szCs w:val="16"/>
              </w:rPr>
              <w:sym w:font="Wingdings" w:char="F071"/>
            </w:r>
            <w:r w:rsidRPr="006D09F4">
              <w:rPr>
                <w:spacing w:val="4"/>
                <w:sz w:val="22"/>
              </w:rPr>
              <w:t xml:space="preserve"> </w:t>
            </w:r>
            <w:r w:rsidR="00E332E2" w:rsidRPr="006D09F4">
              <w:rPr>
                <w:spacing w:val="4"/>
                <w:sz w:val="22"/>
              </w:rPr>
              <w:t>No</w:t>
            </w:r>
          </w:p>
        </w:tc>
      </w:tr>
      <w:tr w:rsidR="00E332E2" w:rsidRPr="006D09F4" w:rsidTr="00F4747C">
        <w:tc>
          <w:tcPr>
            <w:tcW w:w="8762" w:type="dxa"/>
          </w:tcPr>
          <w:p w:rsidR="00E332E2" w:rsidRPr="006D09F4" w:rsidRDefault="00E332E2" w:rsidP="00CE189C">
            <w:pPr>
              <w:numPr>
                <w:ilvl w:val="0"/>
                <w:numId w:val="4"/>
              </w:numPr>
              <w:tabs>
                <w:tab w:val="clear" w:pos="1008"/>
              </w:tabs>
              <w:spacing w:after="180"/>
              <w:ind w:left="360" w:hanging="360"/>
              <w:rPr>
                <w:spacing w:val="4"/>
                <w:sz w:val="22"/>
              </w:rPr>
            </w:pPr>
            <w:r w:rsidRPr="006D09F4">
              <w:rPr>
                <w:spacing w:val="4"/>
                <w:sz w:val="22"/>
              </w:rPr>
              <w:t xml:space="preserve">Does the </w:t>
            </w:r>
            <w:r w:rsidR="00535892">
              <w:rPr>
                <w:spacing w:val="4"/>
                <w:sz w:val="22"/>
              </w:rPr>
              <w:t>A</w:t>
            </w:r>
            <w:r w:rsidR="000542DB">
              <w:rPr>
                <w:spacing w:val="4"/>
                <w:sz w:val="22"/>
              </w:rPr>
              <w:t xml:space="preserve">pplicant </w:t>
            </w:r>
            <w:r w:rsidR="00535892">
              <w:rPr>
                <w:spacing w:val="4"/>
                <w:sz w:val="22"/>
              </w:rPr>
              <w:t>F</w:t>
            </w:r>
            <w:r w:rsidR="00B13BDC">
              <w:rPr>
                <w:spacing w:val="4"/>
                <w:sz w:val="22"/>
              </w:rPr>
              <w:t>irm</w:t>
            </w:r>
            <w:r w:rsidRPr="006D09F4">
              <w:rPr>
                <w:spacing w:val="4"/>
                <w:sz w:val="22"/>
              </w:rPr>
              <w:t xml:space="preserve"> have any existing management, joint venture, indemnity, consulting, distributorship,</w:t>
            </w:r>
            <w:r w:rsidR="00D10C6A">
              <w:rPr>
                <w:spacing w:val="4"/>
                <w:sz w:val="22"/>
              </w:rPr>
              <w:t xml:space="preserve"> </w:t>
            </w:r>
            <w:proofErr w:type="gramStart"/>
            <w:r w:rsidRPr="006D09F4">
              <w:rPr>
                <w:spacing w:val="4"/>
                <w:sz w:val="22"/>
              </w:rPr>
              <w:t>licensing</w:t>
            </w:r>
            <w:proofErr w:type="gramEnd"/>
            <w:r w:rsidRPr="006D09F4">
              <w:rPr>
                <w:spacing w:val="4"/>
                <w:sz w:val="22"/>
              </w:rPr>
              <w:t>,</w:t>
            </w:r>
            <w:r w:rsidR="000D4492">
              <w:rPr>
                <w:spacing w:val="4"/>
                <w:sz w:val="22"/>
              </w:rPr>
              <w:t xml:space="preserve"> </w:t>
            </w:r>
            <w:r w:rsidR="002E38EA">
              <w:rPr>
                <w:spacing w:val="4"/>
                <w:sz w:val="22"/>
              </w:rPr>
              <w:t xml:space="preserve">teaming, </w:t>
            </w:r>
            <w:r w:rsidRPr="006D09F4">
              <w:rPr>
                <w:spacing w:val="4"/>
                <w:sz w:val="22"/>
              </w:rPr>
              <w:t>trust or franchise agreements?  If yes, include copies of these agreements.</w:t>
            </w:r>
          </w:p>
        </w:tc>
        <w:tc>
          <w:tcPr>
            <w:tcW w:w="1098" w:type="dxa"/>
          </w:tcPr>
          <w:p w:rsidR="00E332E2" w:rsidRPr="006D09F4" w:rsidRDefault="00FA1E5F" w:rsidP="00FA1E5F">
            <w:pPr>
              <w:spacing w:after="200"/>
              <w:rPr>
                <w:iCs/>
                <w:spacing w:val="6"/>
                <w:sz w:val="22"/>
                <w:szCs w:val="16"/>
              </w:rPr>
            </w:pPr>
            <w:r w:rsidRPr="00A332F9">
              <w:rPr>
                <w:spacing w:val="4"/>
                <w:sz w:val="22"/>
                <w:szCs w:val="16"/>
              </w:rPr>
              <w:sym w:font="Wingdings" w:char="F071"/>
            </w:r>
            <w:r w:rsidRPr="006D09F4">
              <w:rPr>
                <w:spacing w:val="4"/>
                <w:sz w:val="22"/>
              </w:rPr>
              <w:t xml:space="preserve"> </w:t>
            </w:r>
            <w:r w:rsidR="00E332E2" w:rsidRPr="006D09F4">
              <w:rPr>
                <w:spacing w:val="4"/>
                <w:sz w:val="22"/>
              </w:rPr>
              <w:t xml:space="preserve">Yes  </w:t>
            </w:r>
          </w:p>
        </w:tc>
        <w:tc>
          <w:tcPr>
            <w:tcW w:w="976" w:type="dxa"/>
            <w:shd w:val="clear" w:color="auto" w:fill="auto"/>
          </w:tcPr>
          <w:p w:rsidR="00E332E2" w:rsidRPr="006D09F4" w:rsidRDefault="00FA1E5F" w:rsidP="00FA1E5F">
            <w:pPr>
              <w:spacing w:after="200"/>
              <w:rPr>
                <w:iCs/>
                <w:spacing w:val="6"/>
                <w:sz w:val="22"/>
                <w:szCs w:val="16"/>
              </w:rPr>
            </w:pPr>
            <w:r w:rsidRPr="00A332F9">
              <w:rPr>
                <w:spacing w:val="4"/>
                <w:sz w:val="22"/>
                <w:szCs w:val="16"/>
              </w:rPr>
              <w:sym w:font="Wingdings" w:char="F071"/>
            </w:r>
            <w:r w:rsidRPr="006D09F4">
              <w:rPr>
                <w:spacing w:val="4"/>
                <w:sz w:val="22"/>
              </w:rPr>
              <w:t xml:space="preserve"> </w:t>
            </w:r>
            <w:r w:rsidR="00E332E2" w:rsidRPr="006D09F4">
              <w:rPr>
                <w:spacing w:val="4"/>
                <w:sz w:val="22"/>
              </w:rPr>
              <w:t>No</w:t>
            </w:r>
          </w:p>
        </w:tc>
      </w:tr>
      <w:tr w:rsidR="008D5629" w:rsidRPr="006D09F4" w:rsidTr="00F4747C">
        <w:tc>
          <w:tcPr>
            <w:tcW w:w="8762" w:type="dxa"/>
          </w:tcPr>
          <w:p w:rsidR="008D5629" w:rsidRPr="006D09F4" w:rsidRDefault="008D5629" w:rsidP="00B13BDC">
            <w:pPr>
              <w:numPr>
                <w:ilvl w:val="0"/>
                <w:numId w:val="4"/>
              </w:numPr>
              <w:tabs>
                <w:tab w:val="clear" w:pos="1008"/>
              </w:tabs>
              <w:spacing w:after="180"/>
              <w:ind w:left="360" w:hanging="360"/>
              <w:rPr>
                <w:spacing w:val="4"/>
                <w:sz w:val="22"/>
              </w:rPr>
            </w:pPr>
            <w:r w:rsidRPr="006D09F4">
              <w:rPr>
                <w:spacing w:val="4"/>
                <w:sz w:val="22"/>
              </w:rPr>
              <w:t xml:space="preserve">Have there been any changes in ownership of the </w:t>
            </w:r>
            <w:r w:rsidR="00535892">
              <w:rPr>
                <w:spacing w:val="4"/>
                <w:sz w:val="22"/>
              </w:rPr>
              <w:t>A</w:t>
            </w:r>
            <w:r w:rsidR="000542DB">
              <w:rPr>
                <w:spacing w:val="4"/>
                <w:sz w:val="22"/>
              </w:rPr>
              <w:t xml:space="preserve">pplicant </w:t>
            </w:r>
            <w:r w:rsidR="00535892">
              <w:rPr>
                <w:spacing w:val="4"/>
                <w:sz w:val="22"/>
              </w:rPr>
              <w:t>F</w:t>
            </w:r>
            <w:r w:rsidR="00B13BDC">
              <w:rPr>
                <w:spacing w:val="4"/>
                <w:sz w:val="22"/>
              </w:rPr>
              <w:t>irm</w:t>
            </w:r>
            <w:r w:rsidRPr="006D09F4">
              <w:rPr>
                <w:spacing w:val="4"/>
                <w:sz w:val="22"/>
              </w:rPr>
              <w:t xml:space="preserve"> in the past two years?  If yes, </w:t>
            </w:r>
            <w:r w:rsidRPr="006D09F4">
              <w:rPr>
                <w:spacing w:val="2"/>
                <w:sz w:val="22"/>
                <w:szCs w:val="16"/>
              </w:rPr>
              <w:t xml:space="preserve">identify </w:t>
            </w:r>
            <w:r w:rsidR="00585472">
              <w:rPr>
                <w:spacing w:val="2"/>
                <w:sz w:val="22"/>
                <w:szCs w:val="16"/>
              </w:rPr>
              <w:t xml:space="preserve">the </w:t>
            </w:r>
            <w:r w:rsidRPr="006D09F4">
              <w:rPr>
                <w:spacing w:val="2"/>
                <w:sz w:val="22"/>
                <w:szCs w:val="16"/>
              </w:rPr>
              <w:t>prior owner</w:t>
            </w:r>
            <w:r w:rsidR="00585472">
              <w:rPr>
                <w:spacing w:val="2"/>
                <w:sz w:val="22"/>
                <w:szCs w:val="16"/>
              </w:rPr>
              <w:t>(</w:t>
            </w:r>
            <w:r w:rsidRPr="006D09F4">
              <w:rPr>
                <w:spacing w:val="2"/>
                <w:sz w:val="22"/>
                <w:szCs w:val="16"/>
              </w:rPr>
              <w:t>s</w:t>
            </w:r>
            <w:r w:rsidR="00585472">
              <w:rPr>
                <w:spacing w:val="2"/>
                <w:sz w:val="22"/>
                <w:szCs w:val="16"/>
              </w:rPr>
              <w:t xml:space="preserve">), </w:t>
            </w:r>
            <w:r w:rsidR="00074969" w:rsidRPr="006D09F4">
              <w:rPr>
                <w:spacing w:val="2"/>
                <w:sz w:val="22"/>
                <w:szCs w:val="16"/>
              </w:rPr>
              <w:t xml:space="preserve">ownership </w:t>
            </w:r>
            <w:r w:rsidRPr="006D09F4">
              <w:rPr>
                <w:spacing w:val="2"/>
                <w:sz w:val="22"/>
                <w:szCs w:val="16"/>
              </w:rPr>
              <w:t xml:space="preserve">percentage, </w:t>
            </w:r>
            <w:r w:rsidR="00074969">
              <w:rPr>
                <w:spacing w:val="2"/>
                <w:sz w:val="22"/>
                <w:szCs w:val="16"/>
              </w:rPr>
              <w:t xml:space="preserve">and </w:t>
            </w:r>
            <w:r w:rsidRPr="006D09F4">
              <w:rPr>
                <w:spacing w:val="2"/>
                <w:sz w:val="22"/>
                <w:szCs w:val="16"/>
              </w:rPr>
              <w:t>dates of ownership.</w:t>
            </w:r>
          </w:p>
        </w:tc>
        <w:tc>
          <w:tcPr>
            <w:tcW w:w="1098" w:type="dxa"/>
          </w:tcPr>
          <w:p w:rsidR="008D5629" w:rsidRPr="006D09F4" w:rsidRDefault="00FA1E5F" w:rsidP="00FA1E5F">
            <w:pPr>
              <w:spacing w:after="200"/>
              <w:rPr>
                <w:spacing w:val="4"/>
                <w:sz w:val="22"/>
              </w:rPr>
            </w:pPr>
            <w:r w:rsidRPr="00A332F9">
              <w:rPr>
                <w:spacing w:val="4"/>
                <w:sz w:val="22"/>
                <w:szCs w:val="16"/>
              </w:rPr>
              <w:sym w:font="Wingdings" w:char="F071"/>
            </w:r>
            <w:r w:rsidRPr="006D09F4">
              <w:rPr>
                <w:spacing w:val="4"/>
                <w:sz w:val="22"/>
              </w:rPr>
              <w:t xml:space="preserve"> </w:t>
            </w:r>
            <w:r w:rsidR="009159E5" w:rsidRPr="006D09F4">
              <w:rPr>
                <w:spacing w:val="4"/>
                <w:sz w:val="22"/>
              </w:rPr>
              <w:t xml:space="preserve">Yes  </w:t>
            </w:r>
          </w:p>
        </w:tc>
        <w:tc>
          <w:tcPr>
            <w:tcW w:w="976" w:type="dxa"/>
            <w:shd w:val="clear" w:color="auto" w:fill="auto"/>
          </w:tcPr>
          <w:p w:rsidR="008D5629" w:rsidRPr="006D09F4" w:rsidRDefault="00FA1E5F" w:rsidP="00FA1E5F">
            <w:pPr>
              <w:spacing w:after="200"/>
              <w:rPr>
                <w:spacing w:val="4"/>
                <w:sz w:val="22"/>
              </w:rPr>
            </w:pPr>
            <w:r w:rsidRPr="00A332F9">
              <w:rPr>
                <w:spacing w:val="4"/>
                <w:sz w:val="22"/>
                <w:szCs w:val="16"/>
              </w:rPr>
              <w:sym w:font="Wingdings" w:char="F071"/>
            </w:r>
            <w:r w:rsidRPr="006D09F4">
              <w:rPr>
                <w:spacing w:val="4"/>
                <w:sz w:val="22"/>
              </w:rPr>
              <w:t xml:space="preserve"> </w:t>
            </w:r>
            <w:r w:rsidR="009159E5" w:rsidRPr="006D09F4">
              <w:rPr>
                <w:spacing w:val="4"/>
                <w:sz w:val="22"/>
              </w:rPr>
              <w:t>No</w:t>
            </w:r>
          </w:p>
        </w:tc>
      </w:tr>
      <w:tr w:rsidR="00E332E2" w:rsidRPr="006D09F4" w:rsidTr="00F4747C">
        <w:tc>
          <w:tcPr>
            <w:tcW w:w="8762" w:type="dxa"/>
          </w:tcPr>
          <w:p w:rsidR="00E332E2" w:rsidRPr="006D09F4" w:rsidRDefault="00B13BDC" w:rsidP="00223C79">
            <w:pPr>
              <w:numPr>
                <w:ilvl w:val="0"/>
                <w:numId w:val="4"/>
              </w:numPr>
              <w:tabs>
                <w:tab w:val="clear" w:pos="1008"/>
              </w:tabs>
              <w:spacing w:after="180"/>
              <w:ind w:left="360" w:hanging="360"/>
              <w:rPr>
                <w:spacing w:val="4"/>
                <w:sz w:val="22"/>
              </w:rPr>
            </w:pPr>
            <w:r w:rsidRPr="006D09F4">
              <w:rPr>
                <w:spacing w:val="4"/>
                <w:sz w:val="22"/>
              </w:rPr>
              <w:t xml:space="preserve">Does the </w:t>
            </w:r>
            <w:r w:rsidR="00D10C6A">
              <w:rPr>
                <w:spacing w:val="4"/>
                <w:sz w:val="22"/>
              </w:rPr>
              <w:t>A</w:t>
            </w:r>
            <w:r>
              <w:rPr>
                <w:spacing w:val="4"/>
                <w:sz w:val="22"/>
              </w:rPr>
              <w:t xml:space="preserve">pplicant </w:t>
            </w:r>
            <w:r w:rsidR="00D10C6A">
              <w:rPr>
                <w:spacing w:val="4"/>
                <w:sz w:val="22"/>
              </w:rPr>
              <w:t>F</w:t>
            </w:r>
            <w:r>
              <w:rPr>
                <w:spacing w:val="4"/>
                <w:sz w:val="22"/>
              </w:rPr>
              <w:t>irm</w:t>
            </w:r>
            <w:r w:rsidRPr="006D09F4">
              <w:rPr>
                <w:spacing w:val="4"/>
                <w:sz w:val="22"/>
              </w:rPr>
              <w:t xml:space="preserve"> currently have an ownership interest in</w:t>
            </w:r>
            <w:r>
              <w:rPr>
                <w:spacing w:val="4"/>
                <w:sz w:val="22"/>
              </w:rPr>
              <w:t xml:space="preserve"> </w:t>
            </w:r>
            <w:r w:rsidRPr="006D09F4">
              <w:rPr>
                <w:spacing w:val="4"/>
                <w:sz w:val="22"/>
              </w:rPr>
              <w:t xml:space="preserve">any other </w:t>
            </w:r>
            <w:r>
              <w:rPr>
                <w:spacing w:val="4"/>
                <w:sz w:val="22"/>
              </w:rPr>
              <w:t>business</w:t>
            </w:r>
            <w:r w:rsidRPr="006D09F4">
              <w:rPr>
                <w:spacing w:val="4"/>
                <w:sz w:val="22"/>
              </w:rPr>
              <w:t xml:space="preserve">?  </w:t>
            </w:r>
            <w:r w:rsidR="00D10C6A" w:rsidRPr="006D09F4">
              <w:rPr>
                <w:spacing w:val="4"/>
                <w:sz w:val="22"/>
                <w:szCs w:val="22"/>
              </w:rPr>
              <w:t xml:space="preserve">If yes, provide for each </w:t>
            </w:r>
            <w:r w:rsidR="00D10C6A">
              <w:rPr>
                <w:spacing w:val="4"/>
                <w:sz w:val="22"/>
                <w:szCs w:val="22"/>
              </w:rPr>
              <w:t xml:space="preserve">other business </w:t>
            </w:r>
            <w:r w:rsidR="00D10C6A" w:rsidRPr="006D09F4">
              <w:rPr>
                <w:spacing w:val="4"/>
                <w:sz w:val="22"/>
                <w:szCs w:val="22"/>
              </w:rPr>
              <w:t>or organization the following information:  (1) the name and address; (2) the type</w:t>
            </w:r>
            <w:r w:rsidR="00BE1C78">
              <w:rPr>
                <w:spacing w:val="4"/>
                <w:sz w:val="22"/>
                <w:szCs w:val="22"/>
              </w:rPr>
              <w:t>/structure</w:t>
            </w:r>
            <w:r w:rsidR="00D10C6A" w:rsidRPr="006D09F4">
              <w:rPr>
                <w:spacing w:val="4"/>
                <w:sz w:val="22"/>
                <w:szCs w:val="22"/>
              </w:rPr>
              <w:t xml:space="preserve"> of business or organization; (3) the names of </w:t>
            </w:r>
            <w:r w:rsidR="00272AE8">
              <w:rPr>
                <w:spacing w:val="4"/>
                <w:sz w:val="22"/>
                <w:szCs w:val="22"/>
              </w:rPr>
              <w:t>the</w:t>
            </w:r>
            <w:r w:rsidR="00D10C6A" w:rsidRPr="006D09F4">
              <w:rPr>
                <w:spacing w:val="4"/>
                <w:sz w:val="22"/>
                <w:szCs w:val="22"/>
              </w:rPr>
              <w:t xml:space="preserve"> owner</w:t>
            </w:r>
            <w:r w:rsidR="00272AE8">
              <w:rPr>
                <w:spacing w:val="4"/>
                <w:sz w:val="22"/>
                <w:szCs w:val="22"/>
              </w:rPr>
              <w:t xml:space="preserve"> and </w:t>
            </w:r>
            <w:r w:rsidR="00D10C6A" w:rsidRPr="006D09F4">
              <w:rPr>
                <w:spacing w:val="4"/>
                <w:sz w:val="22"/>
                <w:szCs w:val="22"/>
              </w:rPr>
              <w:t xml:space="preserve"> </w:t>
            </w:r>
            <w:r w:rsidR="00272AE8">
              <w:rPr>
                <w:spacing w:val="4"/>
                <w:sz w:val="22"/>
                <w:szCs w:val="22"/>
              </w:rPr>
              <w:t>board of directors</w:t>
            </w:r>
            <w:r w:rsidR="00D10C6A" w:rsidRPr="006D09F4">
              <w:rPr>
                <w:spacing w:val="4"/>
                <w:sz w:val="22"/>
                <w:szCs w:val="22"/>
              </w:rPr>
              <w:t xml:space="preserve">; (4) the Primary NAICS code; (5) the nature of the  relationship; (6) the percentage of ownership </w:t>
            </w:r>
            <w:r w:rsidR="000B4AEF">
              <w:rPr>
                <w:spacing w:val="4"/>
                <w:sz w:val="22"/>
                <w:szCs w:val="22"/>
              </w:rPr>
              <w:t xml:space="preserve">by </w:t>
            </w:r>
            <w:r w:rsidR="00D10C6A" w:rsidRPr="006D09F4">
              <w:rPr>
                <w:spacing w:val="4"/>
                <w:sz w:val="22"/>
                <w:szCs w:val="22"/>
              </w:rPr>
              <w:t xml:space="preserve">the </w:t>
            </w:r>
            <w:r w:rsidR="000B4AEF">
              <w:rPr>
                <w:spacing w:val="4"/>
                <w:sz w:val="22"/>
                <w:szCs w:val="22"/>
              </w:rPr>
              <w:t>Applicant Firm</w:t>
            </w:r>
            <w:r w:rsidR="00D10C6A" w:rsidRPr="006D09F4">
              <w:rPr>
                <w:spacing w:val="4"/>
                <w:sz w:val="22"/>
                <w:szCs w:val="22"/>
              </w:rPr>
              <w:t xml:space="preserve">; and (7) a statement as to whether the other </w:t>
            </w:r>
            <w:r w:rsidR="00D10C6A">
              <w:rPr>
                <w:spacing w:val="4"/>
                <w:sz w:val="22"/>
                <w:szCs w:val="22"/>
              </w:rPr>
              <w:t xml:space="preserve">business </w:t>
            </w:r>
            <w:r w:rsidR="00D10C6A" w:rsidRPr="006D09F4">
              <w:rPr>
                <w:spacing w:val="4"/>
                <w:sz w:val="22"/>
                <w:szCs w:val="22"/>
              </w:rPr>
              <w:t xml:space="preserve">is a current or former 8(a) BD </w:t>
            </w:r>
            <w:r w:rsidR="000B4AEF">
              <w:rPr>
                <w:spacing w:val="4"/>
                <w:sz w:val="22"/>
                <w:szCs w:val="22"/>
              </w:rPr>
              <w:t>P</w:t>
            </w:r>
            <w:r w:rsidR="00D10C6A" w:rsidRPr="006D09F4">
              <w:rPr>
                <w:spacing w:val="4"/>
                <w:sz w:val="22"/>
                <w:szCs w:val="22"/>
              </w:rPr>
              <w:t xml:space="preserve">rogram </w:t>
            </w:r>
            <w:r w:rsidR="000B4AEF">
              <w:rPr>
                <w:spacing w:val="4"/>
                <w:sz w:val="22"/>
                <w:szCs w:val="22"/>
              </w:rPr>
              <w:t>P</w:t>
            </w:r>
            <w:r w:rsidR="00D10C6A" w:rsidRPr="006D09F4">
              <w:rPr>
                <w:spacing w:val="4"/>
                <w:sz w:val="22"/>
                <w:szCs w:val="22"/>
              </w:rPr>
              <w:t>articipant.</w:t>
            </w:r>
            <w:r w:rsidR="00D10C6A" w:rsidRPr="007805FD">
              <w:rPr>
                <w:spacing w:val="4"/>
                <w:sz w:val="16"/>
                <w:szCs w:val="16"/>
              </w:rPr>
              <w:t xml:space="preserve"> </w:t>
            </w:r>
            <w:r w:rsidR="00D10C6A" w:rsidRPr="007805FD">
              <w:rPr>
                <w:spacing w:val="4"/>
                <w:sz w:val="8"/>
                <w:szCs w:val="8"/>
              </w:rPr>
              <w:t xml:space="preserve"> </w:t>
            </w:r>
          </w:p>
        </w:tc>
        <w:tc>
          <w:tcPr>
            <w:tcW w:w="1098" w:type="dxa"/>
          </w:tcPr>
          <w:p w:rsidR="00E332E2" w:rsidRPr="006D09F4" w:rsidRDefault="00FA1E5F" w:rsidP="00FA1E5F">
            <w:pPr>
              <w:spacing w:after="200"/>
              <w:rPr>
                <w:iCs/>
                <w:spacing w:val="6"/>
                <w:sz w:val="22"/>
                <w:szCs w:val="16"/>
              </w:rPr>
            </w:pPr>
            <w:r w:rsidRPr="00A332F9">
              <w:rPr>
                <w:spacing w:val="4"/>
                <w:sz w:val="22"/>
                <w:szCs w:val="16"/>
              </w:rPr>
              <w:sym w:font="Wingdings" w:char="F071"/>
            </w:r>
            <w:r w:rsidRPr="006D09F4">
              <w:rPr>
                <w:spacing w:val="4"/>
                <w:sz w:val="22"/>
              </w:rPr>
              <w:t xml:space="preserve"> </w:t>
            </w:r>
            <w:r w:rsidR="00E332E2" w:rsidRPr="006D09F4">
              <w:rPr>
                <w:spacing w:val="4"/>
                <w:sz w:val="22"/>
              </w:rPr>
              <w:t xml:space="preserve">Yes  </w:t>
            </w:r>
          </w:p>
        </w:tc>
        <w:tc>
          <w:tcPr>
            <w:tcW w:w="976" w:type="dxa"/>
            <w:shd w:val="clear" w:color="auto" w:fill="auto"/>
          </w:tcPr>
          <w:p w:rsidR="00E332E2" w:rsidRPr="006D09F4" w:rsidRDefault="00FA1E5F" w:rsidP="00FA1E5F">
            <w:pPr>
              <w:spacing w:after="200"/>
              <w:rPr>
                <w:iCs/>
                <w:spacing w:val="6"/>
                <w:sz w:val="22"/>
                <w:szCs w:val="16"/>
              </w:rPr>
            </w:pPr>
            <w:r w:rsidRPr="00A332F9">
              <w:rPr>
                <w:spacing w:val="4"/>
                <w:sz w:val="22"/>
                <w:szCs w:val="16"/>
              </w:rPr>
              <w:sym w:font="Wingdings" w:char="F071"/>
            </w:r>
            <w:r w:rsidRPr="006D09F4">
              <w:rPr>
                <w:spacing w:val="4"/>
                <w:sz w:val="22"/>
              </w:rPr>
              <w:t xml:space="preserve"> </w:t>
            </w:r>
            <w:r w:rsidR="00E332E2" w:rsidRPr="006D09F4">
              <w:rPr>
                <w:spacing w:val="4"/>
                <w:sz w:val="22"/>
              </w:rPr>
              <w:t>No</w:t>
            </w:r>
          </w:p>
        </w:tc>
      </w:tr>
      <w:tr w:rsidR="00E332E2" w:rsidRPr="006D09F4" w:rsidTr="00F4747C">
        <w:tc>
          <w:tcPr>
            <w:tcW w:w="8762" w:type="dxa"/>
          </w:tcPr>
          <w:p w:rsidR="00E332E2" w:rsidRPr="006D09F4" w:rsidRDefault="00E332E2" w:rsidP="00291658">
            <w:pPr>
              <w:numPr>
                <w:ilvl w:val="0"/>
                <w:numId w:val="4"/>
              </w:numPr>
              <w:tabs>
                <w:tab w:val="clear" w:pos="1008"/>
                <w:tab w:val="num" w:pos="360"/>
              </w:tabs>
              <w:spacing w:after="180"/>
              <w:ind w:left="360" w:hanging="360"/>
              <w:rPr>
                <w:spacing w:val="4"/>
                <w:sz w:val="22"/>
                <w:szCs w:val="22"/>
              </w:rPr>
            </w:pPr>
            <w:r w:rsidRPr="006D09F4">
              <w:rPr>
                <w:spacing w:val="4"/>
                <w:sz w:val="22"/>
                <w:szCs w:val="22"/>
              </w:rPr>
              <w:t xml:space="preserve">Does any other </w:t>
            </w:r>
            <w:r w:rsidR="000542DB">
              <w:rPr>
                <w:spacing w:val="4"/>
                <w:sz w:val="22"/>
                <w:szCs w:val="22"/>
              </w:rPr>
              <w:t xml:space="preserve">business </w:t>
            </w:r>
            <w:r w:rsidR="00597E9B" w:rsidRPr="006D09F4">
              <w:rPr>
                <w:spacing w:val="4"/>
                <w:sz w:val="22"/>
                <w:szCs w:val="22"/>
              </w:rPr>
              <w:t xml:space="preserve">or </w:t>
            </w:r>
            <w:r w:rsidR="00DF5E74" w:rsidRPr="006D09F4">
              <w:rPr>
                <w:spacing w:val="4"/>
                <w:sz w:val="22"/>
                <w:szCs w:val="22"/>
              </w:rPr>
              <w:t xml:space="preserve">other </w:t>
            </w:r>
            <w:r w:rsidR="00597E9B" w:rsidRPr="006D09F4">
              <w:rPr>
                <w:spacing w:val="4"/>
                <w:sz w:val="22"/>
                <w:szCs w:val="22"/>
              </w:rPr>
              <w:t xml:space="preserve">organization </w:t>
            </w:r>
            <w:r w:rsidRPr="006D09F4">
              <w:rPr>
                <w:spacing w:val="4"/>
                <w:sz w:val="22"/>
                <w:szCs w:val="22"/>
              </w:rPr>
              <w:t>have a</w:t>
            </w:r>
            <w:r w:rsidR="00B061D9">
              <w:rPr>
                <w:spacing w:val="4"/>
                <w:sz w:val="22"/>
                <w:szCs w:val="22"/>
              </w:rPr>
              <w:t xml:space="preserve"> </w:t>
            </w:r>
            <w:r w:rsidR="007C3C61">
              <w:rPr>
                <w:spacing w:val="4"/>
                <w:sz w:val="22"/>
                <w:szCs w:val="22"/>
              </w:rPr>
              <w:t xml:space="preserve">10% or </w:t>
            </w:r>
            <w:r w:rsidR="0097668C">
              <w:rPr>
                <w:spacing w:val="4"/>
                <w:sz w:val="22"/>
                <w:szCs w:val="22"/>
              </w:rPr>
              <w:t>more</w:t>
            </w:r>
            <w:r w:rsidRPr="006D09F4">
              <w:rPr>
                <w:spacing w:val="4"/>
                <w:sz w:val="22"/>
                <w:szCs w:val="22"/>
              </w:rPr>
              <w:t xml:space="preserve"> ownership interest in the </w:t>
            </w:r>
            <w:r w:rsidR="000B4AEF">
              <w:rPr>
                <w:spacing w:val="4"/>
                <w:sz w:val="22"/>
                <w:szCs w:val="22"/>
              </w:rPr>
              <w:t>A</w:t>
            </w:r>
            <w:r w:rsidR="000542DB">
              <w:rPr>
                <w:spacing w:val="4"/>
                <w:sz w:val="22"/>
                <w:szCs w:val="22"/>
              </w:rPr>
              <w:t xml:space="preserve">pplicant </w:t>
            </w:r>
            <w:r w:rsidR="000B4AEF">
              <w:rPr>
                <w:spacing w:val="4"/>
                <w:sz w:val="22"/>
                <w:szCs w:val="22"/>
              </w:rPr>
              <w:t>F</w:t>
            </w:r>
            <w:r w:rsidR="00B13BDC">
              <w:rPr>
                <w:spacing w:val="4"/>
                <w:sz w:val="22"/>
                <w:szCs w:val="22"/>
              </w:rPr>
              <w:t>irm</w:t>
            </w:r>
            <w:r w:rsidRPr="006D09F4">
              <w:rPr>
                <w:spacing w:val="4"/>
                <w:sz w:val="22"/>
                <w:szCs w:val="22"/>
              </w:rPr>
              <w:t xml:space="preserve">?  </w:t>
            </w:r>
            <w:r w:rsidR="00A317DF" w:rsidRPr="006D09F4">
              <w:rPr>
                <w:spacing w:val="4"/>
                <w:sz w:val="22"/>
                <w:szCs w:val="22"/>
              </w:rPr>
              <w:t xml:space="preserve">If yes, provide </w:t>
            </w:r>
            <w:r w:rsidR="005014C9" w:rsidRPr="006D09F4">
              <w:rPr>
                <w:spacing w:val="4"/>
                <w:sz w:val="22"/>
                <w:szCs w:val="22"/>
              </w:rPr>
              <w:t xml:space="preserve">for each </w:t>
            </w:r>
            <w:r w:rsidR="00854442">
              <w:rPr>
                <w:spacing w:val="4"/>
                <w:sz w:val="22"/>
                <w:szCs w:val="22"/>
              </w:rPr>
              <w:t xml:space="preserve">other </w:t>
            </w:r>
            <w:r w:rsidR="000542DB">
              <w:rPr>
                <w:spacing w:val="4"/>
                <w:sz w:val="22"/>
                <w:szCs w:val="22"/>
              </w:rPr>
              <w:t xml:space="preserve">business </w:t>
            </w:r>
            <w:r w:rsidR="005014C9" w:rsidRPr="006D09F4">
              <w:rPr>
                <w:spacing w:val="4"/>
                <w:sz w:val="22"/>
                <w:szCs w:val="22"/>
              </w:rPr>
              <w:t xml:space="preserve">or organization </w:t>
            </w:r>
            <w:r w:rsidR="00CD04BB" w:rsidRPr="006D09F4">
              <w:rPr>
                <w:spacing w:val="4"/>
                <w:sz w:val="22"/>
                <w:szCs w:val="22"/>
              </w:rPr>
              <w:t xml:space="preserve">the following information:  (1) </w:t>
            </w:r>
            <w:r w:rsidR="00A317DF" w:rsidRPr="006D09F4">
              <w:rPr>
                <w:spacing w:val="4"/>
                <w:sz w:val="22"/>
                <w:szCs w:val="22"/>
              </w:rPr>
              <w:t>the name and address</w:t>
            </w:r>
            <w:r w:rsidR="00CD04BB" w:rsidRPr="006D09F4">
              <w:rPr>
                <w:spacing w:val="4"/>
                <w:sz w:val="22"/>
                <w:szCs w:val="22"/>
              </w:rPr>
              <w:t xml:space="preserve">; (2) </w:t>
            </w:r>
            <w:r w:rsidR="00A317DF" w:rsidRPr="006D09F4">
              <w:rPr>
                <w:spacing w:val="4"/>
                <w:sz w:val="22"/>
                <w:szCs w:val="22"/>
              </w:rPr>
              <w:t>the type</w:t>
            </w:r>
            <w:r w:rsidR="00BE1C78">
              <w:rPr>
                <w:spacing w:val="4"/>
                <w:sz w:val="22"/>
                <w:szCs w:val="22"/>
              </w:rPr>
              <w:t>/structure</w:t>
            </w:r>
            <w:r w:rsidR="00A317DF" w:rsidRPr="006D09F4">
              <w:rPr>
                <w:spacing w:val="4"/>
                <w:sz w:val="22"/>
                <w:szCs w:val="22"/>
              </w:rPr>
              <w:t xml:space="preserve"> of business</w:t>
            </w:r>
            <w:r w:rsidR="00CD04BB" w:rsidRPr="006D09F4">
              <w:rPr>
                <w:spacing w:val="4"/>
                <w:sz w:val="22"/>
                <w:szCs w:val="22"/>
              </w:rPr>
              <w:t xml:space="preserve"> or organization</w:t>
            </w:r>
            <w:r w:rsidR="00A317DF" w:rsidRPr="006D09F4">
              <w:rPr>
                <w:spacing w:val="4"/>
                <w:sz w:val="22"/>
                <w:szCs w:val="22"/>
              </w:rPr>
              <w:t xml:space="preserve">; </w:t>
            </w:r>
            <w:r w:rsidR="00CD04BB" w:rsidRPr="006D09F4">
              <w:rPr>
                <w:spacing w:val="4"/>
                <w:sz w:val="22"/>
                <w:szCs w:val="22"/>
              </w:rPr>
              <w:t xml:space="preserve">(3) </w:t>
            </w:r>
            <w:r w:rsidR="00A317DF" w:rsidRPr="006D09F4">
              <w:rPr>
                <w:spacing w:val="4"/>
                <w:sz w:val="22"/>
                <w:szCs w:val="22"/>
              </w:rPr>
              <w:t xml:space="preserve">the names of </w:t>
            </w:r>
            <w:r w:rsidR="00272AE8">
              <w:rPr>
                <w:spacing w:val="4"/>
                <w:sz w:val="22"/>
                <w:szCs w:val="22"/>
              </w:rPr>
              <w:t>the</w:t>
            </w:r>
            <w:r w:rsidR="00CD04BB" w:rsidRPr="006D09F4">
              <w:rPr>
                <w:spacing w:val="4"/>
                <w:sz w:val="22"/>
                <w:szCs w:val="22"/>
              </w:rPr>
              <w:t xml:space="preserve"> </w:t>
            </w:r>
            <w:r w:rsidR="00A317DF" w:rsidRPr="006D09F4">
              <w:rPr>
                <w:spacing w:val="4"/>
                <w:sz w:val="22"/>
                <w:szCs w:val="22"/>
              </w:rPr>
              <w:t>owner</w:t>
            </w:r>
            <w:r w:rsidR="00272AE8">
              <w:rPr>
                <w:spacing w:val="4"/>
                <w:sz w:val="22"/>
                <w:szCs w:val="22"/>
              </w:rPr>
              <w:t xml:space="preserve"> and board of directors</w:t>
            </w:r>
            <w:r w:rsidR="00413602" w:rsidRPr="006D09F4">
              <w:rPr>
                <w:spacing w:val="4"/>
                <w:sz w:val="22"/>
                <w:szCs w:val="22"/>
              </w:rPr>
              <w:t xml:space="preserve">; (4) the </w:t>
            </w:r>
            <w:r w:rsidR="007F713B" w:rsidRPr="006D09F4">
              <w:rPr>
                <w:spacing w:val="4"/>
                <w:sz w:val="22"/>
                <w:szCs w:val="22"/>
              </w:rPr>
              <w:t>Primary NAICS code;</w:t>
            </w:r>
            <w:r w:rsidR="00951181" w:rsidRPr="006D09F4">
              <w:rPr>
                <w:spacing w:val="4"/>
                <w:sz w:val="22"/>
                <w:szCs w:val="22"/>
              </w:rPr>
              <w:t xml:space="preserve"> </w:t>
            </w:r>
            <w:r w:rsidR="00413602" w:rsidRPr="006D09F4">
              <w:rPr>
                <w:spacing w:val="4"/>
                <w:sz w:val="22"/>
                <w:szCs w:val="22"/>
              </w:rPr>
              <w:t xml:space="preserve">(5) the nature </w:t>
            </w:r>
            <w:r w:rsidR="00951181" w:rsidRPr="006D09F4">
              <w:rPr>
                <w:spacing w:val="4"/>
                <w:sz w:val="22"/>
                <w:szCs w:val="22"/>
              </w:rPr>
              <w:t xml:space="preserve">of </w:t>
            </w:r>
            <w:r w:rsidR="00413602" w:rsidRPr="006D09F4">
              <w:rPr>
                <w:spacing w:val="4"/>
                <w:sz w:val="22"/>
                <w:szCs w:val="22"/>
              </w:rPr>
              <w:t xml:space="preserve">the </w:t>
            </w:r>
            <w:r w:rsidR="005014C9" w:rsidRPr="006D09F4">
              <w:rPr>
                <w:spacing w:val="4"/>
                <w:sz w:val="22"/>
                <w:szCs w:val="22"/>
              </w:rPr>
              <w:t xml:space="preserve"> </w:t>
            </w:r>
            <w:r w:rsidR="00951181" w:rsidRPr="006D09F4">
              <w:rPr>
                <w:spacing w:val="4"/>
                <w:sz w:val="22"/>
                <w:szCs w:val="22"/>
              </w:rPr>
              <w:t>relationship;</w:t>
            </w:r>
            <w:r w:rsidR="00A317DF" w:rsidRPr="006D09F4">
              <w:rPr>
                <w:spacing w:val="4"/>
                <w:sz w:val="22"/>
                <w:szCs w:val="22"/>
              </w:rPr>
              <w:t xml:space="preserve"> </w:t>
            </w:r>
            <w:r w:rsidR="00413602" w:rsidRPr="006D09F4">
              <w:rPr>
                <w:spacing w:val="4"/>
                <w:sz w:val="22"/>
                <w:szCs w:val="22"/>
              </w:rPr>
              <w:t xml:space="preserve">(6) </w:t>
            </w:r>
            <w:r w:rsidR="00A317DF" w:rsidRPr="006D09F4">
              <w:rPr>
                <w:spacing w:val="4"/>
                <w:sz w:val="22"/>
                <w:szCs w:val="22"/>
              </w:rPr>
              <w:t>the percentage of ownership</w:t>
            </w:r>
            <w:r w:rsidR="007F713B" w:rsidRPr="006D09F4">
              <w:rPr>
                <w:spacing w:val="4"/>
                <w:sz w:val="22"/>
                <w:szCs w:val="22"/>
              </w:rPr>
              <w:t xml:space="preserve"> </w:t>
            </w:r>
            <w:r w:rsidR="00E821D7">
              <w:rPr>
                <w:spacing w:val="4"/>
                <w:sz w:val="22"/>
                <w:szCs w:val="22"/>
              </w:rPr>
              <w:t>by the other business or organization</w:t>
            </w:r>
            <w:r w:rsidR="00951181" w:rsidRPr="006D09F4">
              <w:rPr>
                <w:spacing w:val="4"/>
                <w:sz w:val="22"/>
                <w:szCs w:val="22"/>
              </w:rPr>
              <w:t xml:space="preserve">; and </w:t>
            </w:r>
            <w:r w:rsidR="00413602" w:rsidRPr="006D09F4">
              <w:rPr>
                <w:spacing w:val="4"/>
                <w:sz w:val="22"/>
                <w:szCs w:val="22"/>
              </w:rPr>
              <w:t xml:space="preserve">(7) a statement as to </w:t>
            </w:r>
            <w:r w:rsidR="00951181" w:rsidRPr="006D09F4">
              <w:rPr>
                <w:spacing w:val="4"/>
                <w:sz w:val="22"/>
                <w:szCs w:val="22"/>
              </w:rPr>
              <w:t xml:space="preserve">whether the other </w:t>
            </w:r>
            <w:r w:rsidR="000542DB">
              <w:rPr>
                <w:spacing w:val="4"/>
                <w:sz w:val="22"/>
                <w:szCs w:val="22"/>
              </w:rPr>
              <w:t xml:space="preserve">business </w:t>
            </w:r>
            <w:r w:rsidR="00951181" w:rsidRPr="006D09F4">
              <w:rPr>
                <w:spacing w:val="4"/>
                <w:sz w:val="22"/>
                <w:szCs w:val="22"/>
              </w:rPr>
              <w:t xml:space="preserve">is a current or former 8(a) BD </w:t>
            </w:r>
            <w:r w:rsidR="000B4AEF">
              <w:rPr>
                <w:spacing w:val="4"/>
                <w:sz w:val="22"/>
                <w:szCs w:val="22"/>
              </w:rPr>
              <w:t>P</w:t>
            </w:r>
            <w:r w:rsidR="00951181" w:rsidRPr="006D09F4">
              <w:rPr>
                <w:spacing w:val="4"/>
                <w:sz w:val="22"/>
                <w:szCs w:val="22"/>
              </w:rPr>
              <w:t xml:space="preserve">rogram </w:t>
            </w:r>
            <w:r w:rsidR="000B4AEF">
              <w:rPr>
                <w:spacing w:val="4"/>
                <w:sz w:val="22"/>
                <w:szCs w:val="22"/>
              </w:rPr>
              <w:t>P</w:t>
            </w:r>
            <w:r w:rsidR="00951181" w:rsidRPr="006D09F4">
              <w:rPr>
                <w:spacing w:val="4"/>
                <w:sz w:val="22"/>
                <w:szCs w:val="22"/>
              </w:rPr>
              <w:t>articipant</w:t>
            </w:r>
            <w:r w:rsidR="00A317DF" w:rsidRPr="006D09F4">
              <w:rPr>
                <w:spacing w:val="4"/>
                <w:sz w:val="22"/>
                <w:szCs w:val="22"/>
              </w:rPr>
              <w:t>.</w:t>
            </w:r>
          </w:p>
        </w:tc>
        <w:tc>
          <w:tcPr>
            <w:tcW w:w="1098" w:type="dxa"/>
          </w:tcPr>
          <w:p w:rsidR="00E332E2" w:rsidRPr="006D09F4" w:rsidRDefault="00FA1E5F" w:rsidP="00FA1E5F">
            <w:pPr>
              <w:spacing w:after="200"/>
              <w:rPr>
                <w:iCs/>
                <w:spacing w:val="6"/>
                <w:sz w:val="22"/>
                <w:szCs w:val="16"/>
              </w:rPr>
            </w:pPr>
            <w:r w:rsidRPr="00A332F9">
              <w:rPr>
                <w:spacing w:val="4"/>
                <w:sz w:val="22"/>
                <w:szCs w:val="16"/>
              </w:rPr>
              <w:sym w:font="Wingdings" w:char="F071"/>
            </w:r>
            <w:r w:rsidRPr="006D09F4">
              <w:rPr>
                <w:spacing w:val="4"/>
                <w:sz w:val="22"/>
              </w:rPr>
              <w:t xml:space="preserve"> </w:t>
            </w:r>
            <w:r w:rsidR="00E332E2" w:rsidRPr="006D09F4">
              <w:rPr>
                <w:spacing w:val="4"/>
                <w:sz w:val="22"/>
              </w:rPr>
              <w:t xml:space="preserve">Yes  </w:t>
            </w:r>
          </w:p>
        </w:tc>
        <w:tc>
          <w:tcPr>
            <w:tcW w:w="976" w:type="dxa"/>
            <w:shd w:val="clear" w:color="auto" w:fill="auto"/>
          </w:tcPr>
          <w:p w:rsidR="00E332E2" w:rsidRPr="006D09F4" w:rsidRDefault="00FA1E5F" w:rsidP="00FA1E5F">
            <w:pPr>
              <w:spacing w:after="200"/>
              <w:rPr>
                <w:iCs/>
                <w:spacing w:val="6"/>
                <w:sz w:val="22"/>
                <w:szCs w:val="16"/>
              </w:rPr>
            </w:pPr>
            <w:r w:rsidRPr="00A332F9">
              <w:rPr>
                <w:spacing w:val="4"/>
                <w:sz w:val="22"/>
                <w:szCs w:val="16"/>
              </w:rPr>
              <w:sym w:font="Wingdings" w:char="F071"/>
            </w:r>
            <w:r w:rsidRPr="006D09F4">
              <w:rPr>
                <w:spacing w:val="4"/>
                <w:sz w:val="22"/>
              </w:rPr>
              <w:t xml:space="preserve"> </w:t>
            </w:r>
            <w:r w:rsidR="00E332E2" w:rsidRPr="006D09F4">
              <w:rPr>
                <w:spacing w:val="4"/>
                <w:sz w:val="22"/>
              </w:rPr>
              <w:t>No</w:t>
            </w:r>
          </w:p>
        </w:tc>
      </w:tr>
      <w:tr w:rsidR="00E332E2" w:rsidRPr="006D09F4" w:rsidTr="00F4747C">
        <w:tc>
          <w:tcPr>
            <w:tcW w:w="8762" w:type="dxa"/>
          </w:tcPr>
          <w:p w:rsidR="00E332E2" w:rsidRPr="00766BDD" w:rsidRDefault="00277046" w:rsidP="009A04D8">
            <w:pPr>
              <w:numPr>
                <w:ilvl w:val="0"/>
                <w:numId w:val="4"/>
              </w:numPr>
              <w:tabs>
                <w:tab w:val="clear" w:pos="1008"/>
              </w:tabs>
              <w:spacing w:after="180"/>
              <w:ind w:left="360" w:hanging="360"/>
              <w:rPr>
                <w:spacing w:val="4"/>
                <w:sz w:val="22"/>
                <w:szCs w:val="22"/>
              </w:rPr>
            </w:pPr>
            <w:r w:rsidRPr="00223C79">
              <w:rPr>
                <w:spacing w:val="4"/>
                <w:sz w:val="22"/>
                <w:szCs w:val="22"/>
              </w:rPr>
              <w:t xml:space="preserve">Does the </w:t>
            </w:r>
            <w:r w:rsidR="000B4AEF" w:rsidRPr="00223C79">
              <w:rPr>
                <w:spacing w:val="4"/>
                <w:sz w:val="22"/>
                <w:szCs w:val="22"/>
              </w:rPr>
              <w:t>A</w:t>
            </w:r>
            <w:r w:rsidRPr="00223C79">
              <w:rPr>
                <w:spacing w:val="4"/>
                <w:sz w:val="22"/>
                <w:szCs w:val="22"/>
              </w:rPr>
              <w:t xml:space="preserve">pplicant </w:t>
            </w:r>
            <w:r w:rsidR="000B4AEF" w:rsidRPr="00223C79">
              <w:rPr>
                <w:spacing w:val="4"/>
                <w:sz w:val="22"/>
                <w:szCs w:val="22"/>
              </w:rPr>
              <w:t xml:space="preserve">Firm </w:t>
            </w:r>
            <w:r w:rsidRPr="00223C79">
              <w:rPr>
                <w:spacing w:val="4"/>
                <w:sz w:val="22"/>
                <w:szCs w:val="22"/>
              </w:rPr>
              <w:t xml:space="preserve">lease or use </w:t>
            </w:r>
            <w:r w:rsidR="0097668C" w:rsidRPr="00223C79">
              <w:rPr>
                <w:spacing w:val="4"/>
                <w:sz w:val="22"/>
                <w:szCs w:val="22"/>
              </w:rPr>
              <w:t>office space or other</w:t>
            </w:r>
            <w:r w:rsidR="000367F7" w:rsidRPr="00223C79">
              <w:rPr>
                <w:spacing w:val="4"/>
                <w:sz w:val="22"/>
                <w:szCs w:val="22"/>
              </w:rPr>
              <w:t xml:space="preserve"> </w:t>
            </w:r>
            <w:r w:rsidRPr="00223C79">
              <w:rPr>
                <w:spacing w:val="4"/>
                <w:sz w:val="22"/>
                <w:szCs w:val="22"/>
              </w:rPr>
              <w:t xml:space="preserve">facilities </w:t>
            </w:r>
            <w:r w:rsidR="00AF57B6" w:rsidRPr="00223C79">
              <w:rPr>
                <w:spacing w:val="4"/>
                <w:sz w:val="22"/>
                <w:szCs w:val="22"/>
              </w:rPr>
              <w:t xml:space="preserve">from </w:t>
            </w:r>
            <w:r w:rsidRPr="00223C79">
              <w:rPr>
                <w:spacing w:val="4"/>
                <w:sz w:val="22"/>
                <w:szCs w:val="22"/>
              </w:rPr>
              <w:t>any other business</w:t>
            </w:r>
            <w:r w:rsidR="0097668C" w:rsidRPr="00223C79">
              <w:rPr>
                <w:spacing w:val="4"/>
                <w:sz w:val="22"/>
                <w:szCs w:val="22"/>
              </w:rPr>
              <w:t>?</w:t>
            </w:r>
            <w:r w:rsidRPr="00223C79">
              <w:rPr>
                <w:spacing w:val="4"/>
                <w:sz w:val="22"/>
                <w:szCs w:val="22"/>
              </w:rPr>
              <w:t xml:space="preserve"> </w:t>
            </w:r>
            <w:r w:rsidR="00BE37D9" w:rsidRPr="00223C79">
              <w:rPr>
                <w:spacing w:val="4"/>
                <w:sz w:val="22"/>
                <w:szCs w:val="22"/>
              </w:rPr>
              <w:t xml:space="preserve"> </w:t>
            </w:r>
            <w:r w:rsidRPr="00223C79">
              <w:rPr>
                <w:spacing w:val="4"/>
                <w:sz w:val="22"/>
                <w:szCs w:val="22"/>
              </w:rPr>
              <w:t>If yes, do any principal</w:t>
            </w:r>
            <w:r w:rsidR="00521250" w:rsidRPr="00223C79">
              <w:rPr>
                <w:spacing w:val="4"/>
                <w:sz w:val="22"/>
                <w:szCs w:val="22"/>
              </w:rPr>
              <w:t>s</w:t>
            </w:r>
            <w:r w:rsidRPr="00223C79">
              <w:rPr>
                <w:spacing w:val="4"/>
                <w:sz w:val="22"/>
                <w:szCs w:val="22"/>
              </w:rPr>
              <w:t xml:space="preserve"> of the </w:t>
            </w:r>
            <w:r w:rsidR="00E821D7" w:rsidRPr="00223C79">
              <w:rPr>
                <w:spacing w:val="4"/>
                <w:sz w:val="22"/>
                <w:szCs w:val="22"/>
              </w:rPr>
              <w:t>A</w:t>
            </w:r>
            <w:r w:rsidRPr="00223C79">
              <w:rPr>
                <w:spacing w:val="4"/>
                <w:sz w:val="22"/>
                <w:szCs w:val="22"/>
              </w:rPr>
              <w:t xml:space="preserve">pplicant </w:t>
            </w:r>
            <w:r w:rsidR="00E821D7" w:rsidRPr="00223C79">
              <w:rPr>
                <w:spacing w:val="4"/>
                <w:sz w:val="22"/>
                <w:szCs w:val="22"/>
              </w:rPr>
              <w:t>F</w:t>
            </w:r>
            <w:r w:rsidRPr="00223C79">
              <w:rPr>
                <w:spacing w:val="4"/>
                <w:sz w:val="22"/>
                <w:szCs w:val="22"/>
              </w:rPr>
              <w:t xml:space="preserve">irm have a financial or any other interest in the </w:t>
            </w:r>
            <w:r w:rsidR="00AF57B6" w:rsidRPr="00223C79">
              <w:rPr>
                <w:spacing w:val="4"/>
                <w:sz w:val="22"/>
                <w:szCs w:val="22"/>
              </w:rPr>
              <w:t xml:space="preserve">owner of the </w:t>
            </w:r>
            <w:r w:rsidR="00521250" w:rsidRPr="00223C79">
              <w:rPr>
                <w:spacing w:val="4"/>
                <w:sz w:val="22"/>
                <w:szCs w:val="22"/>
              </w:rPr>
              <w:t xml:space="preserve">leased </w:t>
            </w:r>
            <w:r w:rsidRPr="002E7B27">
              <w:rPr>
                <w:spacing w:val="4"/>
                <w:sz w:val="22"/>
                <w:szCs w:val="22"/>
              </w:rPr>
              <w:t xml:space="preserve">facility?  If yes, provide the </w:t>
            </w:r>
            <w:r w:rsidRPr="00291658">
              <w:rPr>
                <w:spacing w:val="4"/>
                <w:sz w:val="22"/>
                <w:szCs w:val="22"/>
              </w:rPr>
              <w:t>name of the other business</w:t>
            </w:r>
            <w:r w:rsidR="0097668C" w:rsidRPr="00017194">
              <w:rPr>
                <w:spacing w:val="4"/>
                <w:sz w:val="22"/>
                <w:szCs w:val="22"/>
              </w:rPr>
              <w:t xml:space="preserve"> and the </w:t>
            </w:r>
            <w:r w:rsidR="00AF57B6" w:rsidRPr="00773721">
              <w:rPr>
                <w:spacing w:val="4"/>
                <w:sz w:val="22"/>
                <w:szCs w:val="22"/>
              </w:rPr>
              <w:t xml:space="preserve">name of the </w:t>
            </w:r>
            <w:r w:rsidR="0097668C" w:rsidRPr="00773721">
              <w:rPr>
                <w:spacing w:val="4"/>
                <w:sz w:val="22"/>
                <w:szCs w:val="22"/>
              </w:rPr>
              <w:t>principal</w:t>
            </w:r>
            <w:r w:rsidR="00AF57B6" w:rsidRPr="00773721">
              <w:rPr>
                <w:spacing w:val="4"/>
                <w:sz w:val="22"/>
                <w:szCs w:val="22"/>
              </w:rPr>
              <w:t xml:space="preserve"> who has an interest in the owner of the leased facility</w:t>
            </w:r>
            <w:r w:rsidR="0097668C" w:rsidRPr="00155B8F">
              <w:rPr>
                <w:spacing w:val="4"/>
                <w:sz w:val="22"/>
                <w:szCs w:val="22"/>
              </w:rPr>
              <w:t>.</w:t>
            </w:r>
          </w:p>
        </w:tc>
        <w:tc>
          <w:tcPr>
            <w:tcW w:w="1098" w:type="dxa"/>
          </w:tcPr>
          <w:p w:rsidR="00E332E2" w:rsidRPr="006D09F4" w:rsidRDefault="00FA1E5F" w:rsidP="00FA1E5F">
            <w:pPr>
              <w:spacing w:after="200"/>
              <w:rPr>
                <w:iCs/>
                <w:spacing w:val="6"/>
                <w:sz w:val="22"/>
                <w:szCs w:val="16"/>
              </w:rPr>
            </w:pPr>
            <w:r w:rsidRPr="00A332F9">
              <w:rPr>
                <w:spacing w:val="4"/>
                <w:sz w:val="22"/>
                <w:szCs w:val="16"/>
              </w:rPr>
              <w:sym w:font="Wingdings" w:char="F071"/>
            </w:r>
            <w:r w:rsidRPr="006D09F4">
              <w:rPr>
                <w:spacing w:val="4"/>
                <w:sz w:val="22"/>
              </w:rPr>
              <w:t xml:space="preserve"> </w:t>
            </w:r>
            <w:r w:rsidR="00E332E2" w:rsidRPr="006D09F4">
              <w:rPr>
                <w:spacing w:val="4"/>
                <w:sz w:val="22"/>
              </w:rPr>
              <w:t xml:space="preserve">Yes  </w:t>
            </w:r>
          </w:p>
        </w:tc>
        <w:tc>
          <w:tcPr>
            <w:tcW w:w="976" w:type="dxa"/>
            <w:shd w:val="clear" w:color="auto" w:fill="auto"/>
          </w:tcPr>
          <w:p w:rsidR="00E332E2" w:rsidRPr="006D09F4" w:rsidRDefault="00FA1E5F" w:rsidP="006D09F4">
            <w:pPr>
              <w:spacing w:after="200"/>
              <w:rPr>
                <w:iCs/>
                <w:spacing w:val="6"/>
                <w:sz w:val="22"/>
                <w:szCs w:val="16"/>
              </w:rPr>
            </w:pPr>
            <w:r w:rsidRPr="00A332F9">
              <w:rPr>
                <w:spacing w:val="4"/>
                <w:sz w:val="22"/>
                <w:szCs w:val="16"/>
              </w:rPr>
              <w:sym w:font="Wingdings" w:char="F071"/>
            </w:r>
            <w:r w:rsidRPr="006D09F4">
              <w:rPr>
                <w:spacing w:val="4"/>
                <w:sz w:val="22"/>
              </w:rPr>
              <w:t xml:space="preserve"> </w:t>
            </w:r>
            <w:r w:rsidR="00E332E2" w:rsidRPr="006D09F4">
              <w:rPr>
                <w:spacing w:val="4"/>
                <w:sz w:val="22"/>
              </w:rPr>
              <w:t>No</w:t>
            </w:r>
          </w:p>
          <w:p w:rsidR="00E332E2" w:rsidRPr="006D09F4" w:rsidRDefault="00E332E2" w:rsidP="006D09F4">
            <w:pPr>
              <w:spacing w:after="200"/>
              <w:rPr>
                <w:iCs/>
                <w:spacing w:val="6"/>
                <w:sz w:val="22"/>
                <w:szCs w:val="16"/>
              </w:rPr>
            </w:pPr>
          </w:p>
        </w:tc>
      </w:tr>
      <w:tr w:rsidR="00E332E2" w:rsidRPr="006D09F4" w:rsidTr="00F4747C">
        <w:tc>
          <w:tcPr>
            <w:tcW w:w="8762" w:type="dxa"/>
          </w:tcPr>
          <w:p w:rsidR="00E332E2" w:rsidRPr="006D09F4" w:rsidRDefault="00521250" w:rsidP="00BC75DF">
            <w:pPr>
              <w:numPr>
                <w:ilvl w:val="0"/>
                <w:numId w:val="4"/>
              </w:numPr>
              <w:tabs>
                <w:tab w:val="clear" w:pos="1008"/>
              </w:tabs>
              <w:spacing w:after="180"/>
              <w:ind w:left="360" w:hanging="360"/>
              <w:rPr>
                <w:spacing w:val="4"/>
                <w:sz w:val="22"/>
              </w:rPr>
            </w:pPr>
            <w:r>
              <w:rPr>
                <w:spacing w:val="4"/>
                <w:sz w:val="22"/>
                <w:szCs w:val="22"/>
              </w:rPr>
              <w:t>Do any outside entities or individuals</w:t>
            </w:r>
            <w:r w:rsidR="002E14BA" w:rsidRPr="006D09F4">
              <w:rPr>
                <w:spacing w:val="4"/>
                <w:sz w:val="22"/>
                <w:szCs w:val="22"/>
              </w:rPr>
              <w:t xml:space="preserve"> provide financial or bonding support, licenses or required professional certification?  If yes, provide the name</w:t>
            </w:r>
            <w:r w:rsidR="000D4492">
              <w:rPr>
                <w:spacing w:val="4"/>
                <w:sz w:val="22"/>
                <w:szCs w:val="22"/>
              </w:rPr>
              <w:t>s</w:t>
            </w:r>
            <w:r>
              <w:rPr>
                <w:spacing w:val="4"/>
                <w:sz w:val="22"/>
                <w:szCs w:val="22"/>
              </w:rPr>
              <w:t>,</w:t>
            </w:r>
            <w:r w:rsidR="002E14BA" w:rsidRPr="006D09F4">
              <w:rPr>
                <w:spacing w:val="4"/>
                <w:sz w:val="22"/>
                <w:szCs w:val="22"/>
              </w:rPr>
              <w:t xml:space="preserve"> the nature of assistance (in the case of licenses and professional certifications, include </w:t>
            </w:r>
            <w:r>
              <w:rPr>
                <w:spacing w:val="4"/>
                <w:sz w:val="22"/>
                <w:szCs w:val="22"/>
              </w:rPr>
              <w:t>a copy of the</w:t>
            </w:r>
            <w:r w:rsidR="002E14BA" w:rsidRPr="006D09F4">
              <w:rPr>
                <w:spacing w:val="4"/>
                <w:sz w:val="22"/>
                <w:szCs w:val="22"/>
              </w:rPr>
              <w:t xml:space="preserve"> license and/or certification) and copies of agreements governing that relationship</w:t>
            </w:r>
            <w:r w:rsidR="00D10C6A">
              <w:rPr>
                <w:spacing w:val="4"/>
                <w:sz w:val="22"/>
                <w:szCs w:val="22"/>
              </w:rPr>
              <w:t>, if applicable</w:t>
            </w:r>
            <w:r w:rsidR="002E14BA" w:rsidRPr="006D09F4">
              <w:rPr>
                <w:spacing w:val="4"/>
                <w:sz w:val="22"/>
                <w:szCs w:val="22"/>
              </w:rPr>
              <w:t>.</w:t>
            </w:r>
          </w:p>
        </w:tc>
        <w:tc>
          <w:tcPr>
            <w:tcW w:w="1098" w:type="dxa"/>
          </w:tcPr>
          <w:p w:rsidR="00E332E2" w:rsidRPr="006D09F4" w:rsidRDefault="00FA1E5F" w:rsidP="00FA1E5F">
            <w:pPr>
              <w:spacing w:after="200"/>
              <w:rPr>
                <w:iCs/>
                <w:spacing w:val="6"/>
                <w:sz w:val="22"/>
                <w:szCs w:val="16"/>
              </w:rPr>
            </w:pPr>
            <w:r w:rsidRPr="00A332F9">
              <w:rPr>
                <w:spacing w:val="4"/>
                <w:sz w:val="22"/>
                <w:szCs w:val="16"/>
              </w:rPr>
              <w:sym w:font="Wingdings" w:char="F071"/>
            </w:r>
            <w:r>
              <w:rPr>
                <w:spacing w:val="4"/>
                <w:sz w:val="22"/>
                <w:szCs w:val="16"/>
              </w:rPr>
              <w:t xml:space="preserve"> </w:t>
            </w:r>
            <w:r>
              <w:rPr>
                <w:spacing w:val="4"/>
                <w:sz w:val="22"/>
              </w:rPr>
              <w:t>Y</w:t>
            </w:r>
            <w:r w:rsidR="00E332E2" w:rsidRPr="006D09F4">
              <w:rPr>
                <w:spacing w:val="4"/>
                <w:sz w:val="22"/>
              </w:rPr>
              <w:t xml:space="preserve">es  </w:t>
            </w:r>
          </w:p>
        </w:tc>
        <w:tc>
          <w:tcPr>
            <w:tcW w:w="976" w:type="dxa"/>
            <w:shd w:val="clear" w:color="auto" w:fill="auto"/>
          </w:tcPr>
          <w:p w:rsidR="00E332E2" w:rsidRPr="006D09F4" w:rsidRDefault="00FA1E5F" w:rsidP="006D09F4">
            <w:pPr>
              <w:spacing w:after="200"/>
              <w:rPr>
                <w:iCs/>
                <w:spacing w:val="6"/>
                <w:sz w:val="22"/>
                <w:szCs w:val="16"/>
              </w:rPr>
            </w:pPr>
            <w:r w:rsidRPr="00A332F9">
              <w:rPr>
                <w:spacing w:val="4"/>
                <w:sz w:val="22"/>
                <w:szCs w:val="16"/>
              </w:rPr>
              <w:sym w:font="Wingdings" w:char="F071"/>
            </w:r>
            <w:r>
              <w:rPr>
                <w:spacing w:val="4"/>
                <w:sz w:val="22"/>
                <w:szCs w:val="16"/>
              </w:rPr>
              <w:t xml:space="preserve"> </w:t>
            </w:r>
            <w:r w:rsidR="00E332E2" w:rsidRPr="006D09F4">
              <w:rPr>
                <w:spacing w:val="4"/>
                <w:sz w:val="22"/>
              </w:rPr>
              <w:t>No</w:t>
            </w:r>
          </w:p>
        </w:tc>
      </w:tr>
      <w:tr w:rsidR="00E332E2" w:rsidRPr="006D09F4" w:rsidTr="00F4747C">
        <w:tc>
          <w:tcPr>
            <w:tcW w:w="8762" w:type="dxa"/>
          </w:tcPr>
          <w:p w:rsidR="00E332E2" w:rsidRPr="006D09F4" w:rsidRDefault="00C01A84" w:rsidP="00BC75DF">
            <w:pPr>
              <w:numPr>
                <w:ilvl w:val="0"/>
                <w:numId w:val="4"/>
              </w:numPr>
              <w:tabs>
                <w:tab w:val="clear" w:pos="1008"/>
              </w:tabs>
              <w:spacing w:after="180"/>
              <w:ind w:left="360" w:hanging="360"/>
              <w:rPr>
                <w:spacing w:val="4"/>
                <w:sz w:val="22"/>
              </w:rPr>
            </w:pPr>
            <w:r>
              <w:rPr>
                <w:spacing w:val="4"/>
                <w:sz w:val="22"/>
                <w:szCs w:val="22"/>
              </w:rPr>
              <w:t xml:space="preserve">Is the 8(a) </w:t>
            </w:r>
            <w:r w:rsidR="00D10C6A">
              <w:rPr>
                <w:spacing w:val="4"/>
                <w:sz w:val="22"/>
                <w:szCs w:val="22"/>
              </w:rPr>
              <w:t>A</w:t>
            </w:r>
            <w:r>
              <w:rPr>
                <w:spacing w:val="4"/>
                <w:sz w:val="22"/>
                <w:szCs w:val="22"/>
              </w:rPr>
              <w:t>pplicant the highest compensated individual in the firm?</w:t>
            </w:r>
            <w:r w:rsidR="00EF5BF2">
              <w:rPr>
                <w:sz w:val="22"/>
                <w:szCs w:val="22"/>
              </w:rPr>
              <w:t xml:space="preserve"> </w:t>
            </w:r>
            <w:r w:rsidR="00BE37D9">
              <w:rPr>
                <w:sz w:val="22"/>
                <w:szCs w:val="22"/>
              </w:rPr>
              <w:t xml:space="preserve"> </w:t>
            </w:r>
            <w:r w:rsidR="00EF5BF2">
              <w:rPr>
                <w:sz w:val="22"/>
                <w:szCs w:val="22"/>
              </w:rPr>
              <w:t xml:space="preserve">If </w:t>
            </w:r>
            <w:r>
              <w:rPr>
                <w:sz w:val="22"/>
                <w:szCs w:val="22"/>
              </w:rPr>
              <w:t>no</w:t>
            </w:r>
            <w:r w:rsidR="00EF5BF2">
              <w:rPr>
                <w:sz w:val="22"/>
                <w:szCs w:val="22"/>
              </w:rPr>
              <w:t xml:space="preserve">, provide an explanation of how </w:t>
            </w:r>
            <w:r w:rsidR="00603409">
              <w:rPr>
                <w:sz w:val="22"/>
                <w:szCs w:val="22"/>
              </w:rPr>
              <w:t xml:space="preserve">this arrangement </w:t>
            </w:r>
            <w:r w:rsidR="00771423">
              <w:rPr>
                <w:sz w:val="22"/>
                <w:szCs w:val="22"/>
              </w:rPr>
              <w:t xml:space="preserve">is in the best interest of </w:t>
            </w:r>
            <w:r w:rsidR="0092729B">
              <w:rPr>
                <w:sz w:val="22"/>
                <w:szCs w:val="22"/>
              </w:rPr>
              <w:t>the</w:t>
            </w:r>
            <w:r w:rsidR="00E821D7">
              <w:rPr>
                <w:sz w:val="22"/>
                <w:szCs w:val="22"/>
              </w:rPr>
              <w:t xml:space="preserve"> Applicant</w:t>
            </w:r>
            <w:r w:rsidR="0092729B">
              <w:rPr>
                <w:sz w:val="22"/>
                <w:szCs w:val="22"/>
              </w:rPr>
              <w:t xml:space="preserve"> </w:t>
            </w:r>
            <w:r w:rsidR="00E821D7">
              <w:rPr>
                <w:sz w:val="22"/>
                <w:szCs w:val="22"/>
              </w:rPr>
              <w:t>F</w:t>
            </w:r>
            <w:r w:rsidR="0092729B">
              <w:rPr>
                <w:sz w:val="22"/>
                <w:szCs w:val="22"/>
              </w:rPr>
              <w:t>irm</w:t>
            </w:r>
            <w:r w:rsidR="00771423">
              <w:rPr>
                <w:sz w:val="22"/>
                <w:szCs w:val="22"/>
              </w:rPr>
              <w:t>.</w:t>
            </w:r>
          </w:p>
        </w:tc>
        <w:tc>
          <w:tcPr>
            <w:tcW w:w="1098" w:type="dxa"/>
          </w:tcPr>
          <w:p w:rsidR="00E332E2" w:rsidRPr="006D09F4" w:rsidRDefault="00FA1E5F" w:rsidP="006D09F4">
            <w:pPr>
              <w:spacing w:after="200"/>
              <w:rPr>
                <w:iCs/>
                <w:spacing w:val="6"/>
                <w:sz w:val="22"/>
                <w:szCs w:val="16"/>
              </w:rPr>
            </w:pPr>
            <w:r w:rsidRPr="00A332F9">
              <w:rPr>
                <w:spacing w:val="4"/>
                <w:sz w:val="22"/>
                <w:szCs w:val="16"/>
              </w:rPr>
              <w:sym w:font="Wingdings" w:char="F071"/>
            </w:r>
            <w:r>
              <w:rPr>
                <w:spacing w:val="4"/>
                <w:sz w:val="22"/>
                <w:szCs w:val="16"/>
              </w:rPr>
              <w:t xml:space="preserve"> </w:t>
            </w:r>
            <w:r w:rsidR="00E332E2" w:rsidRPr="006D09F4">
              <w:rPr>
                <w:spacing w:val="4"/>
                <w:sz w:val="22"/>
              </w:rPr>
              <w:t xml:space="preserve">Yes  </w:t>
            </w:r>
          </w:p>
        </w:tc>
        <w:tc>
          <w:tcPr>
            <w:tcW w:w="976" w:type="dxa"/>
            <w:shd w:val="clear" w:color="auto" w:fill="auto"/>
          </w:tcPr>
          <w:p w:rsidR="00E332E2" w:rsidRPr="006D09F4" w:rsidRDefault="00FA1E5F" w:rsidP="006D09F4">
            <w:pPr>
              <w:spacing w:after="200"/>
              <w:rPr>
                <w:iCs/>
                <w:spacing w:val="6"/>
                <w:sz w:val="22"/>
                <w:szCs w:val="16"/>
              </w:rPr>
            </w:pPr>
            <w:r w:rsidRPr="00A332F9">
              <w:rPr>
                <w:spacing w:val="4"/>
                <w:sz w:val="22"/>
                <w:szCs w:val="16"/>
              </w:rPr>
              <w:sym w:font="Wingdings" w:char="F071"/>
            </w:r>
            <w:r>
              <w:rPr>
                <w:spacing w:val="4"/>
                <w:sz w:val="22"/>
                <w:szCs w:val="16"/>
              </w:rPr>
              <w:t xml:space="preserve"> </w:t>
            </w:r>
            <w:r w:rsidR="00E332E2" w:rsidRPr="006D09F4">
              <w:rPr>
                <w:spacing w:val="4"/>
                <w:sz w:val="22"/>
              </w:rPr>
              <w:t>No</w:t>
            </w:r>
          </w:p>
        </w:tc>
      </w:tr>
      <w:tr w:rsidR="008D5656" w:rsidRPr="006D09F4" w:rsidTr="00F4747C">
        <w:trPr>
          <w:trHeight w:val="773"/>
        </w:trPr>
        <w:tc>
          <w:tcPr>
            <w:tcW w:w="8762" w:type="dxa"/>
          </w:tcPr>
          <w:p w:rsidR="008D5656" w:rsidRPr="006D09F4" w:rsidRDefault="008D5656" w:rsidP="00FF72FF">
            <w:pPr>
              <w:widowControl/>
              <w:numPr>
                <w:ilvl w:val="0"/>
                <w:numId w:val="4"/>
              </w:numPr>
              <w:tabs>
                <w:tab w:val="clear" w:pos="1008"/>
                <w:tab w:val="num" w:pos="360"/>
              </w:tabs>
              <w:adjustRightInd w:val="0"/>
              <w:spacing w:after="180"/>
              <w:ind w:left="360" w:hanging="360"/>
              <w:rPr>
                <w:sz w:val="22"/>
                <w:szCs w:val="22"/>
              </w:rPr>
            </w:pPr>
            <w:bookmarkStart w:id="3" w:name="OLE_LINK9"/>
            <w:bookmarkStart w:id="4" w:name="OLE_LINK10"/>
            <w:r w:rsidRPr="006D09F4">
              <w:rPr>
                <w:sz w:val="22"/>
                <w:szCs w:val="22"/>
              </w:rPr>
              <w:t xml:space="preserve">Did </w:t>
            </w:r>
            <w:r w:rsidR="00C01A84">
              <w:rPr>
                <w:sz w:val="22"/>
                <w:szCs w:val="22"/>
              </w:rPr>
              <w:t xml:space="preserve">you hire an outside consultant to assist with your 8(a) </w:t>
            </w:r>
            <w:r w:rsidR="00E821D7">
              <w:rPr>
                <w:sz w:val="22"/>
                <w:szCs w:val="22"/>
              </w:rPr>
              <w:t xml:space="preserve">application </w:t>
            </w:r>
            <w:r w:rsidRPr="006D09F4">
              <w:rPr>
                <w:sz w:val="22"/>
                <w:szCs w:val="22"/>
              </w:rPr>
              <w:t>(e.g., attorney, accountant, appraiser, agent, or other representative</w:t>
            </w:r>
            <w:r w:rsidR="00FF72FF" w:rsidRPr="006D09F4">
              <w:rPr>
                <w:sz w:val="22"/>
                <w:szCs w:val="22"/>
              </w:rPr>
              <w:t>)?</w:t>
            </w:r>
            <w:r w:rsidR="00FF72FF">
              <w:rPr>
                <w:sz w:val="22"/>
                <w:szCs w:val="22"/>
              </w:rPr>
              <w:t xml:space="preserve">  </w:t>
            </w:r>
            <w:r w:rsidR="0091223A" w:rsidRPr="006D09F4">
              <w:rPr>
                <w:sz w:val="22"/>
                <w:szCs w:val="22"/>
              </w:rPr>
              <w:t xml:space="preserve">If yes, </w:t>
            </w:r>
            <w:r w:rsidR="00684929">
              <w:rPr>
                <w:bCs/>
                <w:sz w:val="22"/>
                <w:szCs w:val="22"/>
              </w:rPr>
              <w:t xml:space="preserve">complete </w:t>
            </w:r>
            <w:r w:rsidR="00974367">
              <w:rPr>
                <w:bCs/>
                <w:sz w:val="22"/>
                <w:szCs w:val="22"/>
              </w:rPr>
              <w:t xml:space="preserve">the representative information at the end of this </w:t>
            </w:r>
            <w:r w:rsidR="002F6D91">
              <w:rPr>
                <w:bCs/>
                <w:sz w:val="22"/>
                <w:szCs w:val="22"/>
              </w:rPr>
              <w:t>f</w:t>
            </w:r>
            <w:r w:rsidR="00974367">
              <w:rPr>
                <w:bCs/>
                <w:sz w:val="22"/>
                <w:szCs w:val="22"/>
              </w:rPr>
              <w:t>orm</w:t>
            </w:r>
            <w:r w:rsidR="0091223A" w:rsidRPr="00057E19">
              <w:rPr>
                <w:bCs/>
                <w:sz w:val="22"/>
                <w:szCs w:val="22"/>
              </w:rPr>
              <w:t xml:space="preserve">. </w:t>
            </w:r>
            <w:r w:rsidRPr="007805FD">
              <w:rPr>
                <w:sz w:val="8"/>
                <w:szCs w:val="8"/>
              </w:rPr>
              <w:t xml:space="preserve"> </w:t>
            </w:r>
          </w:p>
        </w:tc>
        <w:tc>
          <w:tcPr>
            <w:tcW w:w="1098" w:type="dxa"/>
          </w:tcPr>
          <w:p w:rsidR="008D5656" w:rsidRPr="006D09F4" w:rsidRDefault="00FA1E5F" w:rsidP="006D09F4">
            <w:pPr>
              <w:spacing w:after="200"/>
              <w:rPr>
                <w:spacing w:val="4"/>
                <w:sz w:val="22"/>
              </w:rPr>
            </w:pPr>
            <w:r w:rsidRPr="00A332F9">
              <w:rPr>
                <w:spacing w:val="4"/>
                <w:sz w:val="22"/>
                <w:szCs w:val="16"/>
              </w:rPr>
              <w:sym w:font="Wingdings" w:char="F071"/>
            </w:r>
            <w:r>
              <w:rPr>
                <w:spacing w:val="4"/>
                <w:sz w:val="22"/>
                <w:szCs w:val="16"/>
              </w:rPr>
              <w:t xml:space="preserve"> </w:t>
            </w:r>
            <w:r w:rsidR="008D5656" w:rsidRPr="006D09F4">
              <w:rPr>
                <w:spacing w:val="4"/>
                <w:sz w:val="22"/>
              </w:rPr>
              <w:t xml:space="preserve">Yes  </w:t>
            </w:r>
          </w:p>
        </w:tc>
        <w:tc>
          <w:tcPr>
            <w:tcW w:w="976" w:type="dxa"/>
          </w:tcPr>
          <w:p w:rsidR="0095448D" w:rsidRPr="006D09F4" w:rsidRDefault="00FA1E5F" w:rsidP="006D09F4">
            <w:pPr>
              <w:spacing w:after="200"/>
              <w:rPr>
                <w:spacing w:val="4"/>
                <w:sz w:val="22"/>
              </w:rPr>
            </w:pPr>
            <w:r w:rsidRPr="00A332F9">
              <w:rPr>
                <w:spacing w:val="4"/>
                <w:sz w:val="22"/>
                <w:szCs w:val="16"/>
              </w:rPr>
              <w:sym w:font="Wingdings" w:char="F071"/>
            </w:r>
            <w:r>
              <w:rPr>
                <w:spacing w:val="4"/>
                <w:sz w:val="22"/>
                <w:szCs w:val="16"/>
              </w:rPr>
              <w:t xml:space="preserve"> </w:t>
            </w:r>
            <w:r w:rsidR="008D5656" w:rsidRPr="006D09F4">
              <w:rPr>
                <w:spacing w:val="4"/>
                <w:sz w:val="22"/>
              </w:rPr>
              <w:t>No</w:t>
            </w:r>
          </w:p>
        </w:tc>
      </w:tr>
      <w:bookmarkEnd w:id="3"/>
      <w:bookmarkEnd w:id="4"/>
      <w:tr w:rsidR="00AF57B6" w:rsidRPr="006D09F4" w:rsidTr="00F4747C">
        <w:trPr>
          <w:trHeight w:val="773"/>
        </w:trPr>
        <w:tc>
          <w:tcPr>
            <w:tcW w:w="8762" w:type="dxa"/>
          </w:tcPr>
          <w:p w:rsidR="00AF57B6" w:rsidRPr="006D09F4" w:rsidRDefault="00AF57B6" w:rsidP="009A04D8">
            <w:pPr>
              <w:widowControl/>
              <w:numPr>
                <w:ilvl w:val="0"/>
                <w:numId w:val="4"/>
              </w:numPr>
              <w:tabs>
                <w:tab w:val="clear" w:pos="1008"/>
                <w:tab w:val="num" w:pos="360"/>
              </w:tabs>
              <w:adjustRightInd w:val="0"/>
              <w:spacing w:after="180"/>
              <w:ind w:left="360" w:hanging="360"/>
              <w:rPr>
                <w:sz w:val="22"/>
                <w:szCs w:val="22"/>
              </w:rPr>
            </w:pPr>
            <w:r w:rsidRPr="00CE189C">
              <w:rPr>
                <w:sz w:val="22"/>
                <w:szCs w:val="22"/>
              </w:rPr>
              <w:lastRenderedPageBreak/>
              <w:t xml:space="preserve">Is the </w:t>
            </w:r>
            <w:r>
              <w:rPr>
                <w:sz w:val="22"/>
                <w:szCs w:val="22"/>
              </w:rPr>
              <w:t>A</w:t>
            </w:r>
            <w:r w:rsidRPr="00CE189C">
              <w:rPr>
                <w:sz w:val="22"/>
                <w:szCs w:val="22"/>
              </w:rPr>
              <w:t>pplicant</w:t>
            </w:r>
            <w:r w:rsidRPr="00BC75DF">
              <w:rPr>
                <w:sz w:val="22"/>
                <w:szCs w:val="22"/>
              </w:rPr>
              <w:t xml:space="preserve"> </w:t>
            </w:r>
            <w:r>
              <w:rPr>
                <w:sz w:val="22"/>
                <w:szCs w:val="22"/>
              </w:rPr>
              <w:t>F</w:t>
            </w:r>
            <w:r w:rsidRPr="00BC75DF">
              <w:rPr>
                <w:sz w:val="22"/>
                <w:szCs w:val="22"/>
              </w:rPr>
              <w:t>irm a defendant in any pending</w:t>
            </w:r>
            <w:r w:rsidRPr="00CE189C">
              <w:rPr>
                <w:sz w:val="22"/>
                <w:szCs w:val="22"/>
              </w:rPr>
              <w:t xml:space="preserve"> </w:t>
            </w:r>
            <w:r w:rsidRPr="00BC75DF">
              <w:rPr>
                <w:sz w:val="22"/>
                <w:szCs w:val="22"/>
              </w:rPr>
              <w:t>lawsuit?  If yes, summarize its interest in the suit, the claims, the current status, and provide a copy of the</w:t>
            </w:r>
            <w:r w:rsidR="00522900">
              <w:rPr>
                <w:sz w:val="22"/>
                <w:szCs w:val="22"/>
              </w:rPr>
              <w:t xml:space="preserve"> c</w:t>
            </w:r>
            <w:r w:rsidRPr="00BC75DF">
              <w:rPr>
                <w:sz w:val="22"/>
                <w:szCs w:val="22"/>
              </w:rPr>
              <w:t>omplaint</w:t>
            </w:r>
            <w:r w:rsidR="00522900">
              <w:rPr>
                <w:sz w:val="22"/>
                <w:szCs w:val="22"/>
              </w:rPr>
              <w:t xml:space="preserve">, </w:t>
            </w:r>
            <w:r w:rsidRPr="00BC75DF">
              <w:rPr>
                <w:sz w:val="22"/>
                <w:szCs w:val="22"/>
              </w:rPr>
              <w:t>answer</w:t>
            </w:r>
            <w:r w:rsidR="00522900">
              <w:rPr>
                <w:sz w:val="22"/>
                <w:szCs w:val="22"/>
              </w:rPr>
              <w:t>, and</w:t>
            </w:r>
            <w:r w:rsidRPr="00BC75DF">
              <w:rPr>
                <w:sz w:val="22"/>
                <w:szCs w:val="22"/>
              </w:rPr>
              <w:t>/</w:t>
            </w:r>
            <w:r w:rsidR="00522900">
              <w:rPr>
                <w:sz w:val="22"/>
                <w:szCs w:val="22"/>
              </w:rPr>
              <w:t xml:space="preserve">or </w:t>
            </w:r>
            <w:r w:rsidRPr="00BC75DF">
              <w:rPr>
                <w:sz w:val="22"/>
                <w:szCs w:val="22"/>
              </w:rPr>
              <w:t>counterclaim filed in the suit.</w:t>
            </w:r>
          </w:p>
        </w:tc>
        <w:tc>
          <w:tcPr>
            <w:tcW w:w="1098" w:type="dxa"/>
          </w:tcPr>
          <w:p w:rsidR="00AF57B6" w:rsidRPr="00A332F9" w:rsidRDefault="00AF57B6" w:rsidP="006D09F4">
            <w:pPr>
              <w:spacing w:after="200"/>
              <w:rPr>
                <w:spacing w:val="4"/>
                <w:sz w:val="22"/>
                <w:szCs w:val="16"/>
              </w:rPr>
            </w:pPr>
            <w:r w:rsidRPr="00A332F9">
              <w:rPr>
                <w:spacing w:val="4"/>
                <w:sz w:val="22"/>
                <w:szCs w:val="16"/>
              </w:rPr>
              <w:sym w:font="Wingdings" w:char="F071"/>
            </w:r>
            <w:r>
              <w:rPr>
                <w:spacing w:val="4"/>
                <w:sz w:val="22"/>
                <w:szCs w:val="16"/>
              </w:rPr>
              <w:t xml:space="preserve"> </w:t>
            </w:r>
            <w:r w:rsidRPr="006D09F4">
              <w:rPr>
                <w:spacing w:val="4"/>
                <w:sz w:val="22"/>
              </w:rPr>
              <w:t xml:space="preserve">Yes  </w:t>
            </w:r>
          </w:p>
        </w:tc>
        <w:tc>
          <w:tcPr>
            <w:tcW w:w="976" w:type="dxa"/>
          </w:tcPr>
          <w:p w:rsidR="00AF57B6" w:rsidRPr="00A332F9" w:rsidRDefault="00AF57B6" w:rsidP="006D09F4">
            <w:pPr>
              <w:spacing w:after="200"/>
              <w:rPr>
                <w:spacing w:val="4"/>
                <w:sz w:val="22"/>
                <w:szCs w:val="16"/>
              </w:rPr>
            </w:pPr>
            <w:r w:rsidRPr="00A332F9">
              <w:rPr>
                <w:spacing w:val="4"/>
                <w:sz w:val="22"/>
                <w:szCs w:val="16"/>
              </w:rPr>
              <w:sym w:font="Wingdings" w:char="F071"/>
            </w:r>
            <w:r>
              <w:rPr>
                <w:spacing w:val="4"/>
                <w:sz w:val="22"/>
                <w:szCs w:val="16"/>
              </w:rPr>
              <w:t xml:space="preserve"> </w:t>
            </w:r>
            <w:r w:rsidRPr="006D09F4">
              <w:rPr>
                <w:spacing w:val="4"/>
                <w:sz w:val="22"/>
              </w:rPr>
              <w:t>No</w:t>
            </w:r>
          </w:p>
        </w:tc>
      </w:tr>
      <w:tr w:rsidR="00AF57B6" w:rsidRPr="006D09F4" w:rsidTr="009A04D8">
        <w:trPr>
          <w:trHeight w:val="764"/>
        </w:trPr>
        <w:tc>
          <w:tcPr>
            <w:tcW w:w="8762" w:type="dxa"/>
          </w:tcPr>
          <w:p w:rsidR="00AF57B6" w:rsidRPr="001F4E3B" w:rsidRDefault="00AF57B6" w:rsidP="00113200">
            <w:pPr>
              <w:widowControl/>
              <w:numPr>
                <w:ilvl w:val="0"/>
                <w:numId w:val="4"/>
              </w:numPr>
              <w:tabs>
                <w:tab w:val="clear" w:pos="1008"/>
                <w:tab w:val="num" w:pos="360"/>
              </w:tabs>
              <w:adjustRightInd w:val="0"/>
              <w:spacing w:after="180"/>
              <w:ind w:left="360" w:hanging="360"/>
              <w:rPr>
                <w:sz w:val="22"/>
                <w:szCs w:val="22"/>
              </w:rPr>
            </w:pPr>
            <w:r w:rsidRPr="00113200">
              <w:rPr>
                <w:sz w:val="22"/>
                <w:szCs w:val="22"/>
              </w:rPr>
              <w:t xml:space="preserve">Has the Applicant Firm filed for bankruptcy or insolvency within the past 7 years?  If yes, </w:t>
            </w:r>
            <w:r w:rsidRPr="006D09F4">
              <w:rPr>
                <w:sz w:val="22"/>
                <w:szCs w:val="22"/>
              </w:rPr>
              <w:t>provide details and a copy of the bankruptcy court’s final order</w:t>
            </w:r>
            <w:r>
              <w:rPr>
                <w:sz w:val="22"/>
                <w:szCs w:val="22"/>
              </w:rPr>
              <w:t xml:space="preserve"> or discharge</w:t>
            </w:r>
            <w:r w:rsidRPr="006D09F4">
              <w:rPr>
                <w:sz w:val="22"/>
                <w:szCs w:val="22"/>
              </w:rPr>
              <w:t>.</w:t>
            </w:r>
          </w:p>
        </w:tc>
        <w:tc>
          <w:tcPr>
            <w:tcW w:w="1098" w:type="dxa"/>
          </w:tcPr>
          <w:p w:rsidR="00AF57B6" w:rsidRPr="006D09F4" w:rsidRDefault="00AF57B6" w:rsidP="006D09F4">
            <w:pPr>
              <w:spacing w:after="200"/>
              <w:rPr>
                <w:spacing w:val="4"/>
                <w:sz w:val="22"/>
              </w:rPr>
            </w:pPr>
            <w:r w:rsidRPr="00A332F9">
              <w:rPr>
                <w:spacing w:val="4"/>
                <w:sz w:val="22"/>
                <w:szCs w:val="16"/>
              </w:rPr>
              <w:sym w:font="Wingdings" w:char="F071"/>
            </w:r>
            <w:r>
              <w:rPr>
                <w:spacing w:val="4"/>
                <w:sz w:val="22"/>
                <w:szCs w:val="16"/>
              </w:rPr>
              <w:t xml:space="preserve"> </w:t>
            </w:r>
            <w:r w:rsidRPr="006D09F4">
              <w:rPr>
                <w:spacing w:val="4"/>
                <w:sz w:val="22"/>
              </w:rPr>
              <w:t xml:space="preserve">Yes  </w:t>
            </w:r>
          </w:p>
        </w:tc>
        <w:tc>
          <w:tcPr>
            <w:tcW w:w="976" w:type="dxa"/>
          </w:tcPr>
          <w:p w:rsidR="00AF57B6" w:rsidRPr="006D09F4" w:rsidRDefault="00AF57B6" w:rsidP="006D09F4">
            <w:pPr>
              <w:spacing w:after="200"/>
              <w:rPr>
                <w:spacing w:val="4"/>
                <w:sz w:val="22"/>
              </w:rPr>
            </w:pPr>
            <w:r w:rsidRPr="00A332F9">
              <w:rPr>
                <w:spacing w:val="4"/>
                <w:sz w:val="22"/>
                <w:szCs w:val="16"/>
              </w:rPr>
              <w:sym w:font="Wingdings" w:char="F071"/>
            </w:r>
            <w:r>
              <w:rPr>
                <w:spacing w:val="4"/>
                <w:sz w:val="22"/>
                <w:szCs w:val="16"/>
              </w:rPr>
              <w:t xml:space="preserve"> </w:t>
            </w:r>
            <w:r w:rsidRPr="006D09F4">
              <w:rPr>
                <w:spacing w:val="4"/>
                <w:sz w:val="22"/>
              </w:rPr>
              <w:t>No</w:t>
            </w:r>
          </w:p>
        </w:tc>
      </w:tr>
      <w:tr w:rsidR="00AF57B6" w:rsidRPr="006D09F4" w:rsidTr="00F4747C">
        <w:tc>
          <w:tcPr>
            <w:tcW w:w="8762" w:type="dxa"/>
          </w:tcPr>
          <w:p w:rsidR="00AF57B6" w:rsidRPr="006D09F4" w:rsidRDefault="00EA21F5" w:rsidP="00D467AB">
            <w:pPr>
              <w:numPr>
                <w:ilvl w:val="0"/>
                <w:numId w:val="4"/>
              </w:numPr>
              <w:tabs>
                <w:tab w:val="clear" w:pos="1008"/>
              </w:tabs>
              <w:spacing w:after="180"/>
              <w:ind w:left="360" w:hanging="360"/>
              <w:rPr>
                <w:spacing w:val="4"/>
                <w:sz w:val="22"/>
                <w:szCs w:val="22"/>
              </w:rPr>
            </w:pPr>
            <w:r>
              <w:rPr>
                <w:spacing w:val="4"/>
                <w:sz w:val="22"/>
                <w:szCs w:val="22"/>
              </w:rPr>
              <w:t>Do</w:t>
            </w:r>
            <w:r w:rsidR="0043597B">
              <w:rPr>
                <w:spacing w:val="4"/>
                <w:sz w:val="22"/>
                <w:szCs w:val="22"/>
              </w:rPr>
              <w:t xml:space="preserve"> the assets (</w:t>
            </w:r>
            <w:r w:rsidR="0043597B" w:rsidRPr="00235C63">
              <w:rPr>
                <w:spacing w:val="4"/>
                <w:sz w:val="22"/>
                <w:szCs w:val="22"/>
              </w:rPr>
              <w:t>machinery, contracts, equipment, etc.</w:t>
            </w:r>
            <w:r w:rsidR="0043597B">
              <w:rPr>
                <w:spacing w:val="4"/>
                <w:sz w:val="22"/>
                <w:szCs w:val="22"/>
              </w:rPr>
              <w:t>)</w:t>
            </w:r>
            <w:r w:rsidR="0043597B" w:rsidRPr="006D09F4">
              <w:rPr>
                <w:spacing w:val="4"/>
                <w:sz w:val="22"/>
                <w:szCs w:val="22"/>
              </w:rPr>
              <w:t xml:space="preserve"> </w:t>
            </w:r>
            <w:r w:rsidR="0043597B">
              <w:rPr>
                <w:spacing w:val="4"/>
                <w:sz w:val="22"/>
                <w:szCs w:val="22"/>
              </w:rPr>
              <w:t xml:space="preserve">of </w:t>
            </w:r>
            <w:r>
              <w:rPr>
                <w:spacing w:val="4"/>
                <w:sz w:val="22"/>
                <w:szCs w:val="22"/>
              </w:rPr>
              <w:t xml:space="preserve">a previously certified 8(a) BD Program Participant constitute 50% or more of </w:t>
            </w:r>
            <w:r w:rsidR="0043597B">
              <w:rPr>
                <w:spacing w:val="4"/>
                <w:sz w:val="22"/>
                <w:szCs w:val="22"/>
              </w:rPr>
              <w:t xml:space="preserve">the </w:t>
            </w:r>
            <w:r w:rsidR="00AF57B6">
              <w:rPr>
                <w:spacing w:val="4"/>
                <w:sz w:val="22"/>
                <w:szCs w:val="22"/>
              </w:rPr>
              <w:t>Applicant Firm</w:t>
            </w:r>
            <w:r>
              <w:rPr>
                <w:spacing w:val="4"/>
                <w:sz w:val="22"/>
                <w:szCs w:val="22"/>
              </w:rPr>
              <w:t>’s assets</w:t>
            </w:r>
            <w:r w:rsidR="00AF57B6" w:rsidRPr="006D09F4">
              <w:rPr>
                <w:spacing w:val="4"/>
                <w:sz w:val="22"/>
                <w:szCs w:val="22"/>
              </w:rPr>
              <w:t xml:space="preserve">?  </w:t>
            </w:r>
            <w:r w:rsidR="00AF57B6">
              <w:rPr>
                <w:spacing w:val="4"/>
                <w:sz w:val="22"/>
                <w:szCs w:val="22"/>
              </w:rPr>
              <w:t xml:space="preserve">If yes, provide the </w:t>
            </w:r>
            <w:r w:rsidR="00AF57B6">
              <w:rPr>
                <w:sz w:val="22"/>
                <w:szCs w:val="22"/>
              </w:rPr>
              <w:t>name of the previous 8(a) Participant</w:t>
            </w:r>
            <w:r w:rsidR="00403263">
              <w:rPr>
                <w:sz w:val="22"/>
                <w:szCs w:val="22"/>
              </w:rPr>
              <w:t xml:space="preserve"> and documentation pertaining to the acquisition of these assets</w:t>
            </w:r>
            <w:r w:rsidR="00AF57B6">
              <w:rPr>
                <w:sz w:val="22"/>
                <w:szCs w:val="22"/>
              </w:rPr>
              <w:t>.</w:t>
            </w:r>
          </w:p>
        </w:tc>
        <w:tc>
          <w:tcPr>
            <w:tcW w:w="1098" w:type="dxa"/>
          </w:tcPr>
          <w:p w:rsidR="00AF57B6" w:rsidRPr="006D09F4" w:rsidRDefault="00AF57B6" w:rsidP="006D09F4">
            <w:pPr>
              <w:spacing w:after="200"/>
              <w:rPr>
                <w:spacing w:val="4"/>
                <w:sz w:val="22"/>
                <w:szCs w:val="22"/>
              </w:rPr>
            </w:pPr>
            <w:r w:rsidRPr="00A332F9">
              <w:rPr>
                <w:spacing w:val="4"/>
                <w:sz w:val="22"/>
                <w:szCs w:val="16"/>
              </w:rPr>
              <w:sym w:font="Wingdings" w:char="F071"/>
            </w:r>
            <w:r>
              <w:rPr>
                <w:spacing w:val="4"/>
                <w:sz w:val="22"/>
                <w:szCs w:val="16"/>
              </w:rPr>
              <w:t xml:space="preserve"> </w:t>
            </w:r>
            <w:r w:rsidRPr="006D09F4">
              <w:rPr>
                <w:spacing w:val="4"/>
                <w:sz w:val="22"/>
                <w:szCs w:val="22"/>
              </w:rPr>
              <w:t xml:space="preserve">Yes  </w:t>
            </w:r>
          </w:p>
        </w:tc>
        <w:tc>
          <w:tcPr>
            <w:tcW w:w="976" w:type="dxa"/>
          </w:tcPr>
          <w:p w:rsidR="00AF57B6" w:rsidRPr="006D09F4" w:rsidRDefault="00AF57B6" w:rsidP="006D09F4">
            <w:pPr>
              <w:spacing w:after="200"/>
              <w:rPr>
                <w:spacing w:val="4"/>
                <w:sz w:val="22"/>
                <w:szCs w:val="22"/>
              </w:rPr>
            </w:pPr>
            <w:r w:rsidRPr="00A332F9">
              <w:rPr>
                <w:spacing w:val="4"/>
                <w:sz w:val="22"/>
                <w:szCs w:val="16"/>
              </w:rPr>
              <w:sym w:font="Wingdings" w:char="F071"/>
            </w:r>
            <w:r>
              <w:rPr>
                <w:spacing w:val="4"/>
                <w:sz w:val="22"/>
                <w:szCs w:val="16"/>
              </w:rPr>
              <w:t xml:space="preserve"> </w:t>
            </w:r>
            <w:r w:rsidRPr="006D09F4">
              <w:rPr>
                <w:spacing w:val="4"/>
                <w:sz w:val="22"/>
                <w:szCs w:val="22"/>
              </w:rPr>
              <w:t>No</w:t>
            </w:r>
          </w:p>
        </w:tc>
      </w:tr>
      <w:tr w:rsidR="00AF57B6" w:rsidRPr="006D09F4" w:rsidTr="00F4747C">
        <w:tc>
          <w:tcPr>
            <w:tcW w:w="8762" w:type="dxa"/>
          </w:tcPr>
          <w:p w:rsidR="00AF57B6" w:rsidRPr="006D09F4" w:rsidRDefault="00AF57B6" w:rsidP="0083225D">
            <w:pPr>
              <w:numPr>
                <w:ilvl w:val="0"/>
                <w:numId w:val="4"/>
              </w:numPr>
              <w:tabs>
                <w:tab w:val="clear" w:pos="1008"/>
              </w:tabs>
              <w:spacing w:after="180"/>
              <w:ind w:left="360" w:hanging="360"/>
              <w:rPr>
                <w:spacing w:val="4"/>
                <w:sz w:val="22"/>
                <w:szCs w:val="22"/>
              </w:rPr>
            </w:pPr>
            <w:r w:rsidRPr="006D09F4">
              <w:rPr>
                <w:spacing w:val="4"/>
                <w:sz w:val="22"/>
              </w:rPr>
              <w:t xml:space="preserve">Has the </w:t>
            </w:r>
            <w:r>
              <w:rPr>
                <w:spacing w:val="4"/>
                <w:sz w:val="22"/>
              </w:rPr>
              <w:t>Applicant Firm</w:t>
            </w:r>
            <w:r w:rsidRPr="006D09F4">
              <w:rPr>
                <w:spacing w:val="4"/>
                <w:sz w:val="22"/>
              </w:rPr>
              <w:t xml:space="preserve"> earned revenues in its primary NAICS code </w:t>
            </w:r>
            <w:r>
              <w:rPr>
                <w:spacing w:val="4"/>
                <w:sz w:val="22"/>
              </w:rPr>
              <w:t xml:space="preserve">for at least </w:t>
            </w:r>
            <w:r w:rsidRPr="006D09F4">
              <w:rPr>
                <w:spacing w:val="4"/>
                <w:sz w:val="22"/>
              </w:rPr>
              <w:t>two years</w:t>
            </w:r>
            <w:r>
              <w:rPr>
                <w:spacing w:val="4"/>
                <w:sz w:val="22"/>
              </w:rPr>
              <w:t xml:space="preserve"> </w:t>
            </w:r>
            <w:r w:rsidR="00522900">
              <w:rPr>
                <w:spacing w:val="4"/>
                <w:sz w:val="22"/>
              </w:rPr>
              <w:t xml:space="preserve">as </w:t>
            </w:r>
            <w:r>
              <w:rPr>
                <w:spacing w:val="4"/>
                <w:sz w:val="22"/>
              </w:rPr>
              <w:t>evidenced by business tax returns submitted with the application</w:t>
            </w:r>
            <w:r w:rsidRPr="006D09F4">
              <w:rPr>
                <w:spacing w:val="4"/>
                <w:sz w:val="22"/>
              </w:rPr>
              <w:t>?</w:t>
            </w:r>
            <w:r>
              <w:rPr>
                <w:spacing w:val="4"/>
                <w:sz w:val="22"/>
              </w:rPr>
              <w:t xml:space="preserve">  If no, you will need to seek SBA’s approval for a waiver of the </w:t>
            </w:r>
            <w:r w:rsidR="00522900">
              <w:rPr>
                <w:spacing w:val="4"/>
                <w:sz w:val="22"/>
              </w:rPr>
              <w:t>“potential for success”</w:t>
            </w:r>
            <w:r>
              <w:rPr>
                <w:spacing w:val="4"/>
                <w:sz w:val="22"/>
              </w:rPr>
              <w:t xml:space="preserve"> requirement.</w:t>
            </w:r>
            <w:r w:rsidR="00522900">
              <w:rPr>
                <w:spacing w:val="4"/>
                <w:sz w:val="22"/>
              </w:rPr>
              <w:t xml:space="preserve"> </w:t>
            </w:r>
            <w:r>
              <w:rPr>
                <w:spacing w:val="4"/>
                <w:sz w:val="22"/>
              </w:rPr>
              <w:t xml:space="preserve"> </w:t>
            </w:r>
            <w:r w:rsidRPr="00235C63">
              <w:rPr>
                <w:spacing w:val="4"/>
                <w:sz w:val="22"/>
              </w:rPr>
              <w:t>For more information regarding a waiver, please see 13 CFR § 124.107.</w:t>
            </w:r>
            <w:r w:rsidR="0083225D">
              <w:rPr>
                <w:spacing w:val="4"/>
                <w:sz w:val="22"/>
              </w:rPr>
              <w:t xml:space="preserve">  Please also note that Applicant Firms owned by an ANC, AIT, NHO or CDC must meet the applicable requirements set forth at 13 CFR §§ 124.109(c</w:t>
            </w:r>
            <w:proofErr w:type="gramStart"/>
            <w:r w:rsidR="0083225D">
              <w:rPr>
                <w:spacing w:val="4"/>
                <w:sz w:val="22"/>
              </w:rPr>
              <w:t>)(</w:t>
            </w:r>
            <w:proofErr w:type="gramEnd"/>
            <w:r w:rsidR="0083225D">
              <w:rPr>
                <w:spacing w:val="4"/>
                <w:sz w:val="22"/>
              </w:rPr>
              <w:t>6), 124.110(g), or 124.111(f) in order to fulfill the “potential for success” requirement.</w:t>
            </w:r>
          </w:p>
        </w:tc>
        <w:tc>
          <w:tcPr>
            <w:tcW w:w="1098" w:type="dxa"/>
          </w:tcPr>
          <w:p w:rsidR="00AF57B6" w:rsidRPr="006D09F4" w:rsidRDefault="00AF57B6" w:rsidP="006D09F4">
            <w:pPr>
              <w:spacing w:after="200"/>
              <w:rPr>
                <w:spacing w:val="4"/>
                <w:sz w:val="22"/>
                <w:szCs w:val="22"/>
              </w:rPr>
            </w:pPr>
            <w:r w:rsidRPr="00A332F9">
              <w:rPr>
                <w:spacing w:val="4"/>
                <w:sz w:val="22"/>
                <w:szCs w:val="16"/>
              </w:rPr>
              <w:sym w:font="Wingdings" w:char="F071"/>
            </w:r>
            <w:r>
              <w:rPr>
                <w:spacing w:val="4"/>
                <w:sz w:val="22"/>
                <w:szCs w:val="16"/>
              </w:rPr>
              <w:t xml:space="preserve"> </w:t>
            </w:r>
            <w:r w:rsidRPr="006D09F4">
              <w:rPr>
                <w:spacing w:val="4"/>
                <w:sz w:val="22"/>
                <w:szCs w:val="22"/>
              </w:rPr>
              <w:t xml:space="preserve">Yes  </w:t>
            </w:r>
          </w:p>
        </w:tc>
        <w:tc>
          <w:tcPr>
            <w:tcW w:w="976" w:type="dxa"/>
          </w:tcPr>
          <w:p w:rsidR="00AF57B6" w:rsidRPr="006D09F4" w:rsidRDefault="00AF57B6" w:rsidP="006D09F4">
            <w:pPr>
              <w:spacing w:after="200"/>
              <w:rPr>
                <w:spacing w:val="4"/>
                <w:sz w:val="22"/>
                <w:szCs w:val="22"/>
              </w:rPr>
            </w:pPr>
            <w:r w:rsidRPr="00A332F9">
              <w:rPr>
                <w:spacing w:val="4"/>
                <w:sz w:val="22"/>
                <w:szCs w:val="16"/>
              </w:rPr>
              <w:sym w:font="Wingdings" w:char="F071"/>
            </w:r>
            <w:r>
              <w:rPr>
                <w:spacing w:val="4"/>
                <w:sz w:val="22"/>
                <w:szCs w:val="16"/>
              </w:rPr>
              <w:t xml:space="preserve"> </w:t>
            </w:r>
            <w:r w:rsidRPr="006D09F4">
              <w:rPr>
                <w:spacing w:val="4"/>
                <w:sz w:val="22"/>
                <w:szCs w:val="22"/>
              </w:rPr>
              <w:t>No</w:t>
            </w:r>
          </w:p>
        </w:tc>
      </w:tr>
      <w:tr w:rsidR="00AF57B6" w:rsidRPr="006D09F4" w:rsidTr="00F4747C">
        <w:tc>
          <w:tcPr>
            <w:tcW w:w="8762" w:type="dxa"/>
          </w:tcPr>
          <w:p w:rsidR="00AF57B6" w:rsidRDefault="00AF57B6" w:rsidP="003776DA">
            <w:pPr>
              <w:numPr>
                <w:ilvl w:val="0"/>
                <w:numId w:val="4"/>
              </w:numPr>
              <w:tabs>
                <w:tab w:val="clear" w:pos="1008"/>
              </w:tabs>
              <w:spacing w:after="180"/>
              <w:ind w:left="360" w:hanging="360"/>
              <w:rPr>
                <w:sz w:val="22"/>
                <w:szCs w:val="22"/>
              </w:rPr>
            </w:pPr>
            <w:r>
              <w:rPr>
                <w:sz w:val="22"/>
                <w:szCs w:val="22"/>
              </w:rPr>
              <w:t>Is the Applicant Firm currently co-located with another business, organization or entity at any of its business l</w:t>
            </w:r>
            <w:r w:rsidRPr="003776DA">
              <w:rPr>
                <w:sz w:val="22"/>
                <w:szCs w:val="22"/>
              </w:rPr>
              <w:t>ocations, or does it share any of the following with any other business, organization, or entity</w:t>
            </w:r>
            <w:r>
              <w:rPr>
                <w:sz w:val="22"/>
                <w:szCs w:val="22"/>
              </w:rPr>
              <w:t>:</w:t>
            </w:r>
            <w:r w:rsidRPr="003776DA">
              <w:rPr>
                <w:sz w:val="22"/>
                <w:szCs w:val="22"/>
              </w:rPr>
              <w:t xml:space="preserve">  telephone number, P.O. Box</w:t>
            </w:r>
            <w:r>
              <w:rPr>
                <w:sz w:val="22"/>
                <w:szCs w:val="22"/>
              </w:rPr>
              <w:t>,</w:t>
            </w:r>
            <w:r w:rsidRPr="003776DA">
              <w:rPr>
                <w:sz w:val="22"/>
                <w:szCs w:val="22"/>
              </w:rPr>
              <w:t xml:space="preserve"> office space</w:t>
            </w:r>
            <w:r>
              <w:rPr>
                <w:sz w:val="22"/>
                <w:szCs w:val="22"/>
              </w:rPr>
              <w:t>,</w:t>
            </w:r>
            <w:r w:rsidRPr="003776DA">
              <w:rPr>
                <w:sz w:val="22"/>
                <w:szCs w:val="22"/>
              </w:rPr>
              <w:t xml:space="preserve"> yard</w:t>
            </w:r>
            <w:r>
              <w:rPr>
                <w:sz w:val="22"/>
                <w:szCs w:val="22"/>
              </w:rPr>
              <w:t>,</w:t>
            </w:r>
            <w:r w:rsidRPr="003776DA">
              <w:rPr>
                <w:sz w:val="22"/>
                <w:szCs w:val="22"/>
              </w:rPr>
              <w:t xml:space="preserve"> </w:t>
            </w:r>
            <w:proofErr w:type="gramStart"/>
            <w:r w:rsidRPr="003776DA">
              <w:rPr>
                <w:sz w:val="22"/>
                <w:szCs w:val="22"/>
              </w:rPr>
              <w:t>warehouse</w:t>
            </w:r>
            <w:proofErr w:type="gramEnd"/>
            <w:r>
              <w:rPr>
                <w:sz w:val="22"/>
                <w:szCs w:val="22"/>
              </w:rPr>
              <w:t>,</w:t>
            </w:r>
            <w:r w:rsidRPr="003776DA">
              <w:rPr>
                <w:sz w:val="22"/>
                <w:szCs w:val="22"/>
              </w:rPr>
              <w:t xml:space="preserve"> facilities</w:t>
            </w:r>
            <w:r>
              <w:rPr>
                <w:sz w:val="22"/>
                <w:szCs w:val="22"/>
              </w:rPr>
              <w:t>,</w:t>
            </w:r>
            <w:r w:rsidRPr="003776DA">
              <w:rPr>
                <w:sz w:val="22"/>
                <w:szCs w:val="22"/>
              </w:rPr>
              <w:t xml:space="preserve"> equipment</w:t>
            </w:r>
            <w:r>
              <w:rPr>
                <w:sz w:val="22"/>
                <w:szCs w:val="22"/>
              </w:rPr>
              <w:t>,</w:t>
            </w:r>
            <w:r w:rsidRPr="003776DA">
              <w:rPr>
                <w:sz w:val="22"/>
                <w:szCs w:val="22"/>
              </w:rPr>
              <w:t xml:space="preserve"> or office staff?</w:t>
            </w:r>
            <w:r>
              <w:rPr>
                <w:sz w:val="22"/>
                <w:szCs w:val="22"/>
              </w:rPr>
              <w:t xml:space="preserve">  If yes, please provide </w:t>
            </w:r>
            <w:r w:rsidR="00522900">
              <w:rPr>
                <w:sz w:val="22"/>
                <w:szCs w:val="22"/>
              </w:rPr>
              <w:t xml:space="preserve">a copy of the </w:t>
            </w:r>
            <w:r>
              <w:rPr>
                <w:sz w:val="22"/>
                <w:szCs w:val="22"/>
              </w:rPr>
              <w:t>agreement and terms of the arrangements.</w:t>
            </w:r>
          </w:p>
          <w:p w:rsidR="00AF57B6" w:rsidRPr="003776DA" w:rsidRDefault="00AF57B6" w:rsidP="003776DA">
            <w:pPr>
              <w:numPr>
                <w:ilvl w:val="0"/>
                <w:numId w:val="4"/>
              </w:numPr>
              <w:tabs>
                <w:tab w:val="clear" w:pos="1008"/>
              </w:tabs>
              <w:spacing w:after="180"/>
              <w:ind w:left="360" w:hanging="360"/>
              <w:rPr>
                <w:sz w:val="22"/>
                <w:szCs w:val="22"/>
              </w:rPr>
            </w:pPr>
            <w:r>
              <w:rPr>
                <w:sz w:val="22"/>
                <w:szCs w:val="22"/>
              </w:rPr>
              <w:t xml:space="preserve">Does any immediate family member of the owner, officer, director, manager, or key employee of the applicant firm own a business that has a contractual relationship with the Applicant Firm? </w:t>
            </w:r>
            <w:r w:rsidR="00522900">
              <w:rPr>
                <w:sz w:val="22"/>
                <w:szCs w:val="22"/>
              </w:rPr>
              <w:t xml:space="preserve"> </w:t>
            </w:r>
            <w:r>
              <w:rPr>
                <w:sz w:val="22"/>
                <w:szCs w:val="22"/>
              </w:rPr>
              <w:t xml:space="preserve">If yes, provide the family member’s name, relationship, firm name, type of business, DUNS number, and the family member’s role in the other firm and this Applicant Firm.  Indicate if the other firm(s) are, or have ever been, 8(a) Participants.  </w:t>
            </w:r>
          </w:p>
          <w:p w:rsidR="00AF57B6" w:rsidRPr="006D09F4" w:rsidRDefault="00AF57B6" w:rsidP="00113200">
            <w:pPr>
              <w:spacing w:after="180"/>
              <w:ind w:left="360"/>
              <w:rPr>
                <w:spacing w:val="4"/>
                <w:sz w:val="22"/>
              </w:rPr>
            </w:pPr>
          </w:p>
        </w:tc>
        <w:tc>
          <w:tcPr>
            <w:tcW w:w="1098" w:type="dxa"/>
          </w:tcPr>
          <w:p w:rsidR="00AF57B6" w:rsidRDefault="00AF57B6" w:rsidP="006D09F4">
            <w:pPr>
              <w:spacing w:after="200"/>
              <w:rPr>
                <w:spacing w:val="4"/>
                <w:sz w:val="22"/>
              </w:rPr>
            </w:pPr>
            <w:r w:rsidRPr="00A332F9">
              <w:rPr>
                <w:spacing w:val="4"/>
                <w:sz w:val="22"/>
                <w:szCs w:val="16"/>
              </w:rPr>
              <w:sym w:font="Wingdings" w:char="F071"/>
            </w:r>
            <w:r>
              <w:rPr>
                <w:spacing w:val="4"/>
                <w:sz w:val="22"/>
                <w:szCs w:val="16"/>
              </w:rPr>
              <w:t xml:space="preserve"> </w:t>
            </w:r>
            <w:r w:rsidRPr="006D09F4">
              <w:rPr>
                <w:spacing w:val="4"/>
                <w:sz w:val="22"/>
              </w:rPr>
              <w:t xml:space="preserve">Yes  </w:t>
            </w:r>
          </w:p>
          <w:p w:rsidR="00AF57B6" w:rsidRPr="00113200" w:rsidRDefault="00AF57B6" w:rsidP="00113200">
            <w:pPr>
              <w:rPr>
                <w:sz w:val="22"/>
              </w:rPr>
            </w:pPr>
          </w:p>
          <w:p w:rsidR="00AF57B6" w:rsidRPr="00113200" w:rsidRDefault="00AF57B6" w:rsidP="00113200">
            <w:pPr>
              <w:rPr>
                <w:sz w:val="22"/>
              </w:rPr>
            </w:pPr>
          </w:p>
          <w:p w:rsidR="00AF57B6" w:rsidRPr="00113200" w:rsidRDefault="00AF57B6" w:rsidP="00113200">
            <w:pPr>
              <w:rPr>
                <w:sz w:val="22"/>
              </w:rPr>
            </w:pPr>
          </w:p>
          <w:p w:rsidR="00AF57B6" w:rsidRDefault="00AF57B6" w:rsidP="00F4747C">
            <w:pPr>
              <w:rPr>
                <w:sz w:val="22"/>
              </w:rPr>
            </w:pPr>
          </w:p>
          <w:p w:rsidR="00AF57B6" w:rsidRPr="00113200" w:rsidRDefault="00AF57B6" w:rsidP="00113200">
            <w:pPr>
              <w:rPr>
                <w:sz w:val="22"/>
              </w:rPr>
            </w:pPr>
            <w:r w:rsidRPr="00A332F9">
              <w:rPr>
                <w:spacing w:val="4"/>
                <w:sz w:val="22"/>
                <w:szCs w:val="16"/>
              </w:rPr>
              <w:sym w:font="Wingdings" w:char="F071"/>
            </w:r>
            <w:r>
              <w:rPr>
                <w:spacing w:val="4"/>
                <w:sz w:val="22"/>
                <w:szCs w:val="16"/>
              </w:rPr>
              <w:t xml:space="preserve"> </w:t>
            </w:r>
            <w:r w:rsidRPr="006D09F4">
              <w:rPr>
                <w:spacing w:val="4"/>
                <w:sz w:val="22"/>
              </w:rPr>
              <w:t>Yes</w:t>
            </w:r>
          </w:p>
        </w:tc>
        <w:tc>
          <w:tcPr>
            <w:tcW w:w="976" w:type="dxa"/>
          </w:tcPr>
          <w:p w:rsidR="00AF57B6" w:rsidRDefault="00AF57B6" w:rsidP="006D09F4">
            <w:pPr>
              <w:spacing w:after="200"/>
              <w:rPr>
                <w:spacing w:val="4"/>
                <w:sz w:val="22"/>
              </w:rPr>
            </w:pPr>
            <w:r w:rsidRPr="00A332F9">
              <w:rPr>
                <w:spacing w:val="4"/>
                <w:sz w:val="22"/>
                <w:szCs w:val="16"/>
              </w:rPr>
              <w:sym w:font="Wingdings" w:char="F071"/>
            </w:r>
            <w:r>
              <w:rPr>
                <w:spacing w:val="4"/>
                <w:sz w:val="22"/>
                <w:szCs w:val="16"/>
              </w:rPr>
              <w:t xml:space="preserve"> </w:t>
            </w:r>
            <w:r w:rsidRPr="006D09F4">
              <w:rPr>
                <w:spacing w:val="4"/>
                <w:sz w:val="22"/>
              </w:rPr>
              <w:t>No</w:t>
            </w:r>
          </w:p>
          <w:p w:rsidR="00AF57B6" w:rsidRPr="00113200" w:rsidRDefault="00AF57B6" w:rsidP="00113200">
            <w:pPr>
              <w:rPr>
                <w:sz w:val="22"/>
              </w:rPr>
            </w:pPr>
          </w:p>
          <w:p w:rsidR="00AF57B6" w:rsidRPr="00113200" w:rsidRDefault="00AF57B6" w:rsidP="00113200">
            <w:pPr>
              <w:rPr>
                <w:sz w:val="22"/>
              </w:rPr>
            </w:pPr>
          </w:p>
          <w:p w:rsidR="00AF57B6" w:rsidRPr="00113200" w:rsidRDefault="00AF57B6" w:rsidP="00113200">
            <w:pPr>
              <w:rPr>
                <w:sz w:val="22"/>
              </w:rPr>
            </w:pPr>
          </w:p>
          <w:p w:rsidR="00AF57B6" w:rsidRDefault="00AF57B6" w:rsidP="00F4747C">
            <w:pPr>
              <w:rPr>
                <w:sz w:val="22"/>
              </w:rPr>
            </w:pPr>
          </w:p>
          <w:p w:rsidR="00AF57B6" w:rsidRPr="00113200" w:rsidRDefault="00AF57B6" w:rsidP="00113200">
            <w:pPr>
              <w:rPr>
                <w:sz w:val="22"/>
              </w:rPr>
            </w:pPr>
            <w:r w:rsidRPr="00A332F9">
              <w:rPr>
                <w:spacing w:val="4"/>
                <w:sz w:val="22"/>
                <w:szCs w:val="16"/>
              </w:rPr>
              <w:sym w:font="Wingdings" w:char="F071"/>
            </w:r>
            <w:r>
              <w:rPr>
                <w:spacing w:val="4"/>
                <w:sz w:val="22"/>
                <w:szCs w:val="16"/>
              </w:rPr>
              <w:t xml:space="preserve"> </w:t>
            </w:r>
            <w:r w:rsidRPr="006D09F4">
              <w:rPr>
                <w:spacing w:val="4"/>
                <w:sz w:val="22"/>
              </w:rPr>
              <w:t>No</w:t>
            </w:r>
          </w:p>
        </w:tc>
      </w:tr>
    </w:tbl>
    <w:p w:rsidR="00021A04" w:rsidRPr="009A04D8" w:rsidRDefault="00021A04" w:rsidP="00021A04">
      <w:pPr>
        <w:rPr>
          <w:sz w:val="22"/>
          <w:szCs w:val="22"/>
        </w:rPr>
      </w:pPr>
      <w:r w:rsidRPr="009A04D8">
        <w:rPr>
          <w:rFonts w:ascii="Times New Roman Bold" w:hAnsi="Times New Roman Bold"/>
          <w:b/>
          <w:caps/>
          <w:sz w:val="22"/>
          <w:szCs w:val="22"/>
        </w:rPr>
        <w:t>Note</w:t>
      </w:r>
      <w:r w:rsidRPr="009A04D8">
        <w:rPr>
          <w:sz w:val="22"/>
          <w:szCs w:val="22"/>
        </w:rPr>
        <w:t xml:space="preserve">:  For each “yes” response to the </w:t>
      </w:r>
      <w:r w:rsidR="00AF57B6">
        <w:rPr>
          <w:sz w:val="22"/>
          <w:szCs w:val="22"/>
        </w:rPr>
        <w:t>preced</w:t>
      </w:r>
      <w:r w:rsidR="00AF57B6" w:rsidRPr="009A04D8">
        <w:rPr>
          <w:sz w:val="22"/>
          <w:szCs w:val="22"/>
        </w:rPr>
        <w:t xml:space="preserve">ing </w:t>
      </w:r>
      <w:r w:rsidRPr="009A04D8">
        <w:rPr>
          <w:sz w:val="22"/>
          <w:szCs w:val="22"/>
        </w:rPr>
        <w:t>questions 1 -</w:t>
      </w:r>
      <w:r w:rsidR="005C320F" w:rsidRPr="009A04D8">
        <w:rPr>
          <w:sz w:val="22"/>
          <w:szCs w:val="22"/>
        </w:rPr>
        <w:t>16</w:t>
      </w:r>
      <w:r w:rsidRPr="009A04D8">
        <w:rPr>
          <w:sz w:val="22"/>
          <w:szCs w:val="22"/>
        </w:rPr>
        <w:t xml:space="preserve">, you must attach a detailed explanation. </w:t>
      </w:r>
    </w:p>
    <w:p w:rsidR="00C505AA" w:rsidRPr="00BC75DF" w:rsidRDefault="00002064" w:rsidP="00BC75DF">
      <w:pPr>
        <w:spacing w:line="276" w:lineRule="auto"/>
        <w:ind w:left="86"/>
        <w:jc w:val="center"/>
        <w:rPr>
          <w:rFonts w:ascii="Arial Black" w:hAnsi="Arial Black"/>
          <w:b/>
          <w:spacing w:val="4"/>
        </w:rPr>
      </w:pPr>
      <w:r>
        <w:rPr>
          <w:rFonts w:ascii="Garamond" w:hAnsi="Garamond"/>
          <w:b/>
          <w:spacing w:val="4"/>
          <w:sz w:val="22"/>
        </w:rPr>
        <w:br w:type="page"/>
      </w:r>
      <w:r w:rsidR="00C505AA" w:rsidRPr="00BC75DF">
        <w:rPr>
          <w:rFonts w:ascii="Arial Black" w:hAnsi="Arial Black"/>
          <w:b/>
          <w:spacing w:val="4"/>
        </w:rPr>
        <w:lastRenderedPageBreak/>
        <w:t>SECTION II</w:t>
      </w:r>
      <w:r w:rsidR="00965B89" w:rsidRPr="00BC75DF">
        <w:rPr>
          <w:rFonts w:ascii="Arial Black" w:hAnsi="Arial Black"/>
          <w:b/>
          <w:spacing w:val="4"/>
        </w:rPr>
        <w:t>I</w:t>
      </w:r>
    </w:p>
    <w:p w:rsidR="00BB5566" w:rsidRDefault="0006223B" w:rsidP="00D467AB">
      <w:pPr>
        <w:spacing w:after="120" w:line="276" w:lineRule="auto"/>
        <w:ind w:left="86"/>
        <w:jc w:val="center"/>
        <w:rPr>
          <w:b/>
          <w:i/>
          <w:spacing w:val="4"/>
          <w:sz w:val="22"/>
        </w:rPr>
      </w:pPr>
      <w:r>
        <w:rPr>
          <w:b/>
          <w:spacing w:val="4"/>
        </w:rPr>
        <w:t>SUPPORTING DOCUMENTATION</w:t>
      </w:r>
    </w:p>
    <w:p w:rsidR="009134B1" w:rsidRPr="00BC75DF" w:rsidRDefault="004E31E1" w:rsidP="009134B1">
      <w:pPr>
        <w:spacing w:after="120"/>
        <w:rPr>
          <w:b/>
          <w:spacing w:val="4"/>
          <w:sz w:val="22"/>
        </w:rPr>
      </w:pPr>
      <w:r>
        <w:rPr>
          <w:b/>
          <w:spacing w:val="4"/>
          <w:sz w:val="22"/>
        </w:rPr>
        <w:t>8(a)</w:t>
      </w:r>
      <w:r w:rsidR="00CF17B0">
        <w:rPr>
          <w:b/>
          <w:spacing w:val="4"/>
          <w:sz w:val="22"/>
        </w:rPr>
        <w:t xml:space="preserve"> A</w:t>
      </w:r>
      <w:r w:rsidR="00AA460D" w:rsidRPr="00BC75DF">
        <w:rPr>
          <w:b/>
          <w:sz w:val="22"/>
          <w:szCs w:val="22"/>
        </w:rPr>
        <w:t>pplicant</w:t>
      </w:r>
      <w:r w:rsidR="0083225D">
        <w:rPr>
          <w:b/>
          <w:sz w:val="22"/>
          <w:szCs w:val="22"/>
        </w:rPr>
        <w:t>s</w:t>
      </w:r>
      <w:r>
        <w:rPr>
          <w:b/>
          <w:sz w:val="22"/>
          <w:szCs w:val="22"/>
        </w:rPr>
        <w:t xml:space="preserve"> </w:t>
      </w:r>
      <w:r w:rsidR="00383DA3" w:rsidRPr="00BC75DF">
        <w:rPr>
          <w:b/>
          <w:sz w:val="22"/>
          <w:szCs w:val="22"/>
          <w:u w:val="single"/>
        </w:rPr>
        <w:t>must</w:t>
      </w:r>
      <w:r w:rsidR="00383DA3" w:rsidRPr="00BC75DF">
        <w:rPr>
          <w:b/>
          <w:sz w:val="22"/>
          <w:szCs w:val="22"/>
        </w:rPr>
        <w:t xml:space="preserve"> provide</w:t>
      </w:r>
      <w:r w:rsidR="00E332E2" w:rsidRPr="00BC75DF">
        <w:rPr>
          <w:b/>
          <w:spacing w:val="4"/>
          <w:sz w:val="22"/>
        </w:rPr>
        <w:t xml:space="preserve"> the documents </w:t>
      </w:r>
      <w:r w:rsidR="00C7314C" w:rsidRPr="00BC75DF">
        <w:rPr>
          <w:b/>
          <w:spacing w:val="4"/>
          <w:sz w:val="22"/>
        </w:rPr>
        <w:t xml:space="preserve">requested below.  Please check the appropriate box </w:t>
      </w:r>
      <w:r w:rsidR="00F50916" w:rsidRPr="00BC75DF">
        <w:rPr>
          <w:b/>
          <w:spacing w:val="4"/>
          <w:sz w:val="22"/>
        </w:rPr>
        <w:t>identif</w:t>
      </w:r>
      <w:r w:rsidR="00C7314C" w:rsidRPr="00BC75DF">
        <w:rPr>
          <w:b/>
          <w:spacing w:val="4"/>
          <w:sz w:val="22"/>
        </w:rPr>
        <w:t>ying whether the document is provided, does not exist</w:t>
      </w:r>
      <w:r w:rsidR="006338E6" w:rsidRPr="00BC75DF">
        <w:rPr>
          <w:b/>
          <w:spacing w:val="4"/>
          <w:sz w:val="22"/>
        </w:rPr>
        <w:t>,</w:t>
      </w:r>
      <w:r w:rsidR="00C7314C" w:rsidRPr="00BC75DF">
        <w:rPr>
          <w:b/>
          <w:spacing w:val="4"/>
          <w:sz w:val="22"/>
        </w:rPr>
        <w:t xml:space="preserve"> or does not apply.  For those documents not provided, please provide an explanation identifying the </w:t>
      </w:r>
      <w:r w:rsidR="006338E6" w:rsidRPr="00BC75DF">
        <w:rPr>
          <w:b/>
          <w:spacing w:val="4"/>
          <w:sz w:val="22"/>
        </w:rPr>
        <w:t xml:space="preserve">document and </w:t>
      </w:r>
      <w:r w:rsidR="00E566AA">
        <w:rPr>
          <w:b/>
          <w:spacing w:val="4"/>
          <w:sz w:val="22"/>
        </w:rPr>
        <w:t xml:space="preserve">the </w:t>
      </w:r>
      <w:r w:rsidR="006338E6" w:rsidRPr="00BC75DF">
        <w:rPr>
          <w:b/>
          <w:spacing w:val="4"/>
          <w:sz w:val="22"/>
        </w:rPr>
        <w:t xml:space="preserve">reason </w:t>
      </w:r>
      <w:r w:rsidR="00E566AA">
        <w:rPr>
          <w:b/>
          <w:spacing w:val="4"/>
          <w:sz w:val="22"/>
        </w:rPr>
        <w:t>it is not provided</w:t>
      </w:r>
      <w:r w:rsidR="006338E6" w:rsidRPr="00BC75DF">
        <w:rPr>
          <w:b/>
          <w:spacing w:val="4"/>
          <w:sz w:val="22"/>
        </w:rPr>
        <w:t>.</w:t>
      </w:r>
      <w:r w:rsidR="00A56CCC" w:rsidRPr="00BC75DF">
        <w:rPr>
          <w:b/>
          <w:spacing w:val="4"/>
          <w:sz w:val="22"/>
        </w:rPr>
        <w:t xml:space="preserve"> </w:t>
      </w:r>
    </w:p>
    <w:p w:rsidR="00D73E8C" w:rsidRDefault="00D73E8C" w:rsidP="009134B1">
      <w:pPr>
        <w:spacing w:after="120"/>
        <w:rPr>
          <w:b/>
          <w:i/>
          <w:spacing w:val="4"/>
          <w:sz w:val="22"/>
        </w:rPr>
      </w:pPr>
    </w:p>
    <w:tbl>
      <w:tblPr>
        <w:tblW w:w="1075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626"/>
        <w:gridCol w:w="630"/>
        <w:gridCol w:w="8838"/>
      </w:tblGrid>
      <w:tr w:rsidR="0083225D" w:rsidRPr="000E0DDA" w:rsidTr="00D467AB">
        <w:trPr>
          <w:trHeight w:val="366"/>
        </w:trPr>
        <w:tc>
          <w:tcPr>
            <w:tcW w:w="656" w:type="dxa"/>
            <w:tcBorders>
              <w:top w:val="thinThickThinSmallGap" w:sz="24" w:space="0" w:color="auto"/>
              <w:left w:val="thinThickThinSmallGap" w:sz="24" w:space="0" w:color="auto"/>
              <w:bottom w:val="thinThickThinSmallGap" w:sz="24" w:space="0" w:color="auto"/>
              <w:right w:val="thinThickThinSmallGap" w:sz="24" w:space="0" w:color="auto"/>
            </w:tcBorders>
            <w:vAlign w:val="bottom"/>
          </w:tcPr>
          <w:p w:rsidR="0083225D" w:rsidRPr="000E0DDA" w:rsidRDefault="0083225D" w:rsidP="000E0DDA">
            <w:pPr>
              <w:spacing w:after="120"/>
              <w:jc w:val="center"/>
              <w:rPr>
                <w:b/>
                <w:spacing w:val="4"/>
                <w:sz w:val="22"/>
                <w:u w:val="single"/>
              </w:rPr>
            </w:pPr>
            <w:r w:rsidRPr="000E0DDA">
              <w:rPr>
                <w:b/>
                <w:spacing w:val="4"/>
                <w:sz w:val="22"/>
                <w:u w:val="single"/>
              </w:rPr>
              <w:t>YES</w:t>
            </w:r>
          </w:p>
        </w:tc>
        <w:tc>
          <w:tcPr>
            <w:tcW w:w="626" w:type="dxa"/>
            <w:tcBorders>
              <w:top w:val="thinThickThinSmallGap" w:sz="24" w:space="0" w:color="auto"/>
              <w:left w:val="thinThickThinSmallGap" w:sz="24" w:space="0" w:color="auto"/>
              <w:bottom w:val="thinThickThinSmallGap" w:sz="24" w:space="0" w:color="auto"/>
              <w:right w:val="thinThickThinSmallGap" w:sz="24" w:space="0" w:color="auto"/>
            </w:tcBorders>
            <w:vAlign w:val="bottom"/>
          </w:tcPr>
          <w:p w:rsidR="0083225D" w:rsidRPr="000E0DDA" w:rsidRDefault="0083225D" w:rsidP="000E0DDA">
            <w:pPr>
              <w:spacing w:after="120"/>
              <w:jc w:val="center"/>
              <w:rPr>
                <w:b/>
                <w:spacing w:val="4"/>
                <w:sz w:val="22"/>
                <w:u w:val="single"/>
              </w:rPr>
            </w:pPr>
            <w:r w:rsidRPr="000E0DDA">
              <w:rPr>
                <w:b/>
                <w:spacing w:val="4"/>
                <w:sz w:val="22"/>
                <w:u w:val="single"/>
              </w:rPr>
              <w:t>NO</w:t>
            </w:r>
          </w:p>
        </w:tc>
        <w:tc>
          <w:tcPr>
            <w:tcW w:w="63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83225D" w:rsidRDefault="0083225D" w:rsidP="000E0DDA">
            <w:pPr>
              <w:widowControl/>
              <w:adjustRightInd w:val="0"/>
              <w:spacing w:before="120" w:after="120"/>
              <w:jc w:val="center"/>
              <w:rPr>
                <w:b/>
                <w:sz w:val="22"/>
                <w:szCs w:val="22"/>
                <w:u w:val="single"/>
              </w:rPr>
            </w:pPr>
            <w:r>
              <w:rPr>
                <w:b/>
                <w:sz w:val="22"/>
                <w:szCs w:val="22"/>
                <w:u w:val="single"/>
              </w:rPr>
              <w:t>N/A</w:t>
            </w:r>
          </w:p>
        </w:tc>
        <w:tc>
          <w:tcPr>
            <w:tcW w:w="8838"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3225D" w:rsidRPr="000E0DDA" w:rsidRDefault="0083225D" w:rsidP="00E566AA">
            <w:pPr>
              <w:widowControl/>
              <w:adjustRightInd w:val="0"/>
              <w:spacing w:before="120" w:after="120"/>
              <w:jc w:val="center"/>
              <w:rPr>
                <w:b/>
                <w:sz w:val="22"/>
                <w:szCs w:val="22"/>
                <w:u w:val="single"/>
              </w:rPr>
            </w:pPr>
            <w:r>
              <w:rPr>
                <w:b/>
                <w:sz w:val="22"/>
                <w:szCs w:val="22"/>
                <w:u w:val="single"/>
              </w:rPr>
              <w:t xml:space="preserve">CHECKLIST OF </w:t>
            </w:r>
            <w:r w:rsidRPr="000E0DDA">
              <w:rPr>
                <w:b/>
                <w:sz w:val="22"/>
                <w:szCs w:val="22"/>
                <w:u w:val="single"/>
              </w:rPr>
              <w:t>DOCUMENTS REQUIRED</w:t>
            </w:r>
          </w:p>
        </w:tc>
      </w:tr>
      <w:tr w:rsidR="0083225D" w:rsidRPr="000E0DDA" w:rsidTr="00D467AB">
        <w:tc>
          <w:tcPr>
            <w:tcW w:w="656" w:type="dxa"/>
            <w:tcBorders>
              <w:top w:val="thinThickThinSmallGap" w:sz="24" w:space="0" w:color="auto"/>
            </w:tcBorders>
          </w:tcPr>
          <w:p w:rsidR="0083225D" w:rsidRPr="000E0DDA" w:rsidRDefault="0083225D" w:rsidP="000E0DDA">
            <w:pPr>
              <w:spacing w:after="120"/>
              <w:rPr>
                <w:spacing w:val="4"/>
                <w:sz w:val="22"/>
              </w:rPr>
            </w:pPr>
          </w:p>
        </w:tc>
        <w:tc>
          <w:tcPr>
            <w:tcW w:w="626" w:type="dxa"/>
            <w:tcBorders>
              <w:top w:val="thinThickThinSmallGap" w:sz="24" w:space="0" w:color="auto"/>
            </w:tcBorders>
          </w:tcPr>
          <w:p w:rsidR="0083225D" w:rsidRPr="000E0DDA" w:rsidRDefault="0083225D" w:rsidP="000E0DDA">
            <w:pPr>
              <w:spacing w:after="120"/>
              <w:rPr>
                <w:spacing w:val="4"/>
                <w:sz w:val="22"/>
              </w:rPr>
            </w:pPr>
          </w:p>
        </w:tc>
        <w:tc>
          <w:tcPr>
            <w:tcW w:w="630" w:type="dxa"/>
            <w:tcBorders>
              <w:top w:val="thinThickThinSmallGap" w:sz="24" w:space="0" w:color="auto"/>
            </w:tcBorders>
          </w:tcPr>
          <w:p w:rsidR="0083225D" w:rsidRPr="00BC75DF" w:rsidRDefault="0083225D" w:rsidP="00D467AB">
            <w:pPr>
              <w:pStyle w:val="ListParagraph"/>
              <w:widowControl/>
              <w:adjustRightInd w:val="0"/>
              <w:spacing w:before="120" w:after="120"/>
              <w:ind w:left="480"/>
              <w:rPr>
                <w:sz w:val="22"/>
                <w:szCs w:val="22"/>
              </w:rPr>
            </w:pPr>
          </w:p>
        </w:tc>
        <w:tc>
          <w:tcPr>
            <w:tcW w:w="8838" w:type="dxa"/>
            <w:tcBorders>
              <w:top w:val="thinThickThinSmallGap" w:sz="24" w:space="0" w:color="auto"/>
            </w:tcBorders>
            <w:vAlign w:val="center"/>
          </w:tcPr>
          <w:p w:rsidR="0083225D" w:rsidRPr="00BC75DF" w:rsidRDefault="0083225D" w:rsidP="00BC75DF">
            <w:pPr>
              <w:pStyle w:val="ListParagraph"/>
              <w:widowControl/>
              <w:numPr>
                <w:ilvl w:val="0"/>
                <w:numId w:val="45"/>
              </w:numPr>
              <w:adjustRightInd w:val="0"/>
              <w:spacing w:before="120" w:after="120"/>
              <w:ind w:left="480" w:hanging="450"/>
              <w:rPr>
                <w:sz w:val="22"/>
                <w:szCs w:val="22"/>
              </w:rPr>
            </w:pPr>
            <w:r w:rsidRPr="00BC75DF">
              <w:rPr>
                <w:sz w:val="22"/>
                <w:szCs w:val="22"/>
              </w:rPr>
              <w:t xml:space="preserve">A list of current and past Federal and non-Federal </w:t>
            </w:r>
            <w:r>
              <w:rPr>
                <w:sz w:val="22"/>
                <w:szCs w:val="22"/>
              </w:rPr>
              <w:t xml:space="preserve">awarded </w:t>
            </w:r>
            <w:r w:rsidRPr="00BC75DF">
              <w:rPr>
                <w:sz w:val="22"/>
                <w:szCs w:val="22"/>
              </w:rPr>
              <w:t>contracts within the last 12 months.  Include award date, agency/customer name, NAICS code, a description of work, and dollar value.</w:t>
            </w:r>
          </w:p>
        </w:tc>
      </w:tr>
      <w:tr w:rsidR="0083225D" w:rsidRPr="000E0DDA" w:rsidTr="00D467AB">
        <w:tc>
          <w:tcPr>
            <w:tcW w:w="656" w:type="dxa"/>
          </w:tcPr>
          <w:p w:rsidR="0083225D" w:rsidRPr="000E0DDA" w:rsidRDefault="0083225D" w:rsidP="000E0DDA">
            <w:pPr>
              <w:spacing w:after="120"/>
              <w:rPr>
                <w:spacing w:val="4"/>
                <w:sz w:val="22"/>
              </w:rPr>
            </w:pPr>
          </w:p>
        </w:tc>
        <w:tc>
          <w:tcPr>
            <w:tcW w:w="626" w:type="dxa"/>
          </w:tcPr>
          <w:p w:rsidR="0083225D" w:rsidRPr="000E0DDA" w:rsidRDefault="0083225D" w:rsidP="000E0DDA">
            <w:pPr>
              <w:spacing w:after="120"/>
              <w:rPr>
                <w:spacing w:val="4"/>
                <w:sz w:val="22"/>
              </w:rPr>
            </w:pPr>
          </w:p>
        </w:tc>
        <w:tc>
          <w:tcPr>
            <w:tcW w:w="630" w:type="dxa"/>
          </w:tcPr>
          <w:p w:rsidR="0083225D" w:rsidRPr="00BC75DF" w:rsidRDefault="0083225D" w:rsidP="00D467AB">
            <w:pPr>
              <w:pStyle w:val="ListParagraph"/>
              <w:ind w:left="480"/>
              <w:rPr>
                <w:sz w:val="22"/>
                <w:szCs w:val="22"/>
              </w:rPr>
            </w:pPr>
          </w:p>
        </w:tc>
        <w:tc>
          <w:tcPr>
            <w:tcW w:w="8838" w:type="dxa"/>
            <w:vAlign w:val="center"/>
          </w:tcPr>
          <w:p w:rsidR="0083225D" w:rsidRPr="00BC75DF" w:rsidRDefault="0083225D" w:rsidP="00D467AB">
            <w:pPr>
              <w:pStyle w:val="ListParagraph"/>
              <w:numPr>
                <w:ilvl w:val="0"/>
                <w:numId w:val="45"/>
              </w:numPr>
              <w:ind w:left="480" w:hanging="450"/>
              <w:rPr>
                <w:spacing w:val="-3"/>
                <w:sz w:val="22"/>
                <w:szCs w:val="22"/>
              </w:rPr>
            </w:pPr>
            <w:r w:rsidRPr="00BC75DF">
              <w:rPr>
                <w:sz w:val="22"/>
                <w:szCs w:val="22"/>
              </w:rPr>
              <w:t xml:space="preserve">Interim or year-end balance sheet and profit and loss statement </w:t>
            </w:r>
            <w:r w:rsidRPr="00BC75DF">
              <w:rPr>
                <w:spacing w:val="-3"/>
                <w:sz w:val="22"/>
                <w:szCs w:val="22"/>
              </w:rPr>
              <w:t xml:space="preserve">no older than </w:t>
            </w:r>
            <w:r>
              <w:rPr>
                <w:spacing w:val="-3"/>
                <w:sz w:val="22"/>
                <w:szCs w:val="22"/>
              </w:rPr>
              <w:t>90</w:t>
            </w:r>
            <w:r w:rsidRPr="00BC75DF">
              <w:rPr>
                <w:spacing w:val="-3"/>
                <w:sz w:val="22"/>
                <w:szCs w:val="22"/>
              </w:rPr>
              <w:t xml:space="preserve"> days from the application date.</w:t>
            </w:r>
          </w:p>
        </w:tc>
      </w:tr>
      <w:tr w:rsidR="0083225D" w:rsidRPr="000E0DDA" w:rsidTr="00D467AB">
        <w:tc>
          <w:tcPr>
            <w:tcW w:w="656" w:type="dxa"/>
          </w:tcPr>
          <w:p w:rsidR="0083225D" w:rsidRPr="000E0DDA" w:rsidRDefault="0083225D" w:rsidP="000E0DDA">
            <w:pPr>
              <w:spacing w:after="120"/>
              <w:rPr>
                <w:spacing w:val="4"/>
                <w:sz w:val="22"/>
              </w:rPr>
            </w:pPr>
          </w:p>
        </w:tc>
        <w:tc>
          <w:tcPr>
            <w:tcW w:w="626" w:type="dxa"/>
          </w:tcPr>
          <w:p w:rsidR="0083225D" w:rsidRPr="000E0DDA" w:rsidRDefault="0083225D" w:rsidP="000E0DDA">
            <w:pPr>
              <w:spacing w:after="120"/>
              <w:rPr>
                <w:spacing w:val="4"/>
                <w:sz w:val="22"/>
              </w:rPr>
            </w:pPr>
          </w:p>
        </w:tc>
        <w:tc>
          <w:tcPr>
            <w:tcW w:w="630" w:type="dxa"/>
          </w:tcPr>
          <w:p w:rsidR="0083225D" w:rsidRPr="00BC75DF" w:rsidRDefault="0083225D" w:rsidP="00D467AB">
            <w:pPr>
              <w:pStyle w:val="ListParagraph"/>
              <w:spacing w:before="120" w:after="120"/>
              <w:ind w:left="480"/>
              <w:rPr>
                <w:sz w:val="22"/>
                <w:szCs w:val="22"/>
              </w:rPr>
            </w:pPr>
          </w:p>
        </w:tc>
        <w:tc>
          <w:tcPr>
            <w:tcW w:w="8838" w:type="dxa"/>
            <w:vAlign w:val="center"/>
          </w:tcPr>
          <w:p w:rsidR="0083225D" w:rsidRPr="00BC75DF" w:rsidRDefault="0083225D" w:rsidP="0083225D">
            <w:pPr>
              <w:pStyle w:val="ListParagraph"/>
              <w:numPr>
                <w:ilvl w:val="0"/>
                <w:numId w:val="45"/>
              </w:numPr>
              <w:spacing w:before="120" w:after="120"/>
              <w:ind w:left="480" w:hanging="450"/>
              <w:rPr>
                <w:sz w:val="22"/>
                <w:szCs w:val="22"/>
              </w:rPr>
            </w:pPr>
            <w:r w:rsidRPr="00BC75DF">
              <w:rPr>
                <w:sz w:val="22"/>
                <w:szCs w:val="22"/>
              </w:rPr>
              <w:t xml:space="preserve">Copies of the last three years of </w:t>
            </w:r>
            <w:r>
              <w:rPr>
                <w:sz w:val="22"/>
                <w:szCs w:val="22"/>
              </w:rPr>
              <w:t>the A</w:t>
            </w:r>
            <w:r w:rsidRPr="00BC75DF">
              <w:rPr>
                <w:sz w:val="22"/>
                <w:szCs w:val="22"/>
              </w:rPr>
              <w:t xml:space="preserve">pplicant </w:t>
            </w:r>
            <w:r>
              <w:rPr>
                <w:sz w:val="22"/>
                <w:szCs w:val="22"/>
              </w:rPr>
              <w:t>F</w:t>
            </w:r>
            <w:r w:rsidRPr="00BC75DF">
              <w:rPr>
                <w:sz w:val="22"/>
                <w:szCs w:val="22"/>
              </w:rPr>
              <w:t xml:space="preserve">irm’s </w:t>
            </w:r>
            <w:r w:rsidRPr="00235C63">
              <w:rPr>
                <w:b/>
                <w:sz w:val="22"/>
                <w:szCs w:val="22"/>
              </w:rPr>
              <w:t>filed</w:t>
            </w:r>
            <w:r>
              <w:rPr>
                <w:sz w:val="22"/>
                <w:szCs w:val="22"/>
              </w:rPr>
              <w:t xml:space="preserve"> </w:t>
            </w:r>
            <w:r w:rsidRPr="00BC75DF">
              <w:rPr>
                <w:sz w:val="22"/>
                <w:szCs w:val="22"/>
              </w:rPr>
              <w:t xml:space="preserve">Federal tax returns </w:t>
            </w:r>
            <w:r w:rsidRPr="00BC75DF">
              <w:rPr>
                <w:spacing w:val="-3"/>
                <w:sz w:val="22"/>
                <w:szCs w:val="22"/>
              </w:rPr>
              <w:t xml:space="preserve">including </w:t>
            </w:r>
            <w:r>
              <w:rPr>
                <w:spacing w:val="-3"/>
                <w:sz w:val="22"/>
                <w:szCs w:val="22"/>
              </w:rPr>
              <w:t xml:space="preserve">all </w:t>
            </w:r>
            <w:r w:rsidRPr="00BC75DF">
              <w:rPr>
                <w:sz w:val="22"/>
                <w:szCs w:val="22"/>
              </w:rPr>
              <w:t xml:space="preserve">schedules and attachments.  </w:t>
            </w:r>
          </w:p>
        </w:tc>
      </w:tr>
      <w:tr w:rsidR="0083225D" w:rsidRPr="000E0DDA" w:rsidTr="00D467AB">
        <w:tc>
          <w:tcPr>
            <w:tcW w:w="656" w:type="dxa"/>
          </w:tcPr>
          <w:p w:rsidR="0083225D" w:rsidRPr="000E0DDA" w:rsidRDefault="0083225D" w:rsidP="000E0DDA">
            <w:pPr>
              <w:spacing w:after="120"/>
              <w:rPr>
                <w:spacing w:val="4"/>
                <w:sz w:val="22"/>
              </w:rPr>
            </w:pPr>
          </w:p>
        </w:tc>
        <w:tc>
          <w:tcPr>
            <w:tcW w:w="626" w:type="dxa"/>
          </w:tcPr>
          <w:p w:rsidR="0083225D" w:rsidRPr="000E0DDA" w:rsidRDefault="0083225D" w:rsidP="000E0DDA">
            <w:pPr>
              <w:spacing w:after="120"/>
              <w:rPr>
                <w:spacing w:val="4"/>
                <w:sz w:val="22"/>
              </w:rPr>
            </w:pPr>
          </w:p>
        </w:tc>
        <w:tc>
          <w:tcPr>
            <w:tcW w:w="630" w:type="dxa"/>
          </w:tcPr>
          <w:p w:rsidR="0083225D" w:rsidRPr="00BC75DF" w:rsidRDefault="0083225D" w:rsidP="00D467AB">
            <w:pPr>
              <w:pStyle w:val="ListParagraph"/>
              <w:widowControl/>
              <w:adjustRightInd w:val="0"/>
              <w:spacing w:before="120" w:after="120"/>
              <w:ind w:left="480"/>
              <w:rPr>
                <w:sz w:val="22"/>
                <w:szCs w:val="22"/>
              </w:rPr>
            </w:pPr>
          </w:p>
        </w:tc>
        <w:tc>
          <w:tcPr>
            <w:tcW w:w="8838" w:type="dxa"/>
            <w:vAlign w:val="center"/>
          </w:tcPr>
          <w:p w:rsidR="0083225D" w:rsidRPr="00BC75DF" w:rsidRDefault="0083225D" w:rsidP="00E8271E">
            <w:pPr>
              <w:pStyle w:val="ListParagraph"/>
              <w:widowControl/>
              <w:numPr>
                <w:ilvl w:val="0"/>
                <w:numId w:val="45"/>
              </w:numPr>
              <w:adjustRightInd w:val="0"/>
              <w:spacing w:before="120" w:after="120"/>
              <w:ind w:left="480" w:hanging="450"/>
              <w:rPr>
                <w:sz w:val="22"/>
                <w:szCs w:val="22"/>
              </w:rPr>
            </w:pPr>
            <w:r w:rsidRPr="00BC75DF">
              <w:rPr>
                <w:sz w:val="22"/>
                <w:szCs w:val="22"/>
              </w:rPr>
              <w:t xml:space="preserve">Copy of the </w:t>
            </w:r>
            <w:r>
              <w:rPr>
                <w:sz w:val="22"/>
                <w:szCs w:val="22"/>
              </w:rPr>
              <w:t xml:space="preserve">firm’s </w:t>
            </w:r>
            <w:r w:rsidRPr="00BC75DF">
              <w:rPr>
                <w:sz w:val="22"/>
                <w:szCs w:val="22"/>
              </w:rPr>
              <w:t xml:space="preserve">current Certificate of Good Standing (for Corporations and LLCs, if applicable), or similar document, from </w:t>
            </w:r>
            <w:r>
              <w:rPr>
                <w:sz w:val="22"/>
                <w:szCs w:val="22"/>
              </w:rPr>
              <w:t xml:space="preserve">the </w:t>
            </w:r>
            <w:r w:rsidRPr="00BC75DF">
              <w:rPr>
                <w:sz w:val="22"/>
                <w:szCs w:val="22"/>
              </w:rPr>
              <w:t xml:space="preserve">state where </w:t>
            </w:r>
            <w:r>
              <w:rPr>
                <w:sz w:val="22"/>
                <w:szCs w:val="22"/>
              </w:rPr>
              <w:t xml:space="preserve">the </w:t>
            </w:r>
            <w:r w:rsidRPr="00BC75DF">
              <w:rPr>
                <w:sz w:val="22"/>
                <w:szCs w:val="22"/>
              </w:rPr>
              <w:t xml:space="preserve">applicant </w:t>
            </w:r>
            <w:r>
              <w:rPr>
                <w:sz w:val="22"/>
                <w:szCs w:val="22"/>
              </w:rPr>
              <w:t>firm</w:t>
            </w:r>
            <w:r w:rsidRPr="00BC75DF">
              <w:rPr>
                <w:sz w:val="22"/>
                <w:szCs w:val="22"/>
              </w:rPr>
              <w:t xml:space="preserve"> is incorporated/organized. </w:t>
            </w:r>
          </w:p>
        </w:tc>
      </w:tr>
      <w:tr w:rsidR="0083225D" w:rsidRPr="000E0DDA" w:rsidTr="00D467AB">
        <w:tc>
          <w:tcPr>
            <w:tcW w:w="656" w:type="dxa"/>
          </w:tcPr>
          <w:p w:rsidR="0083225D" w:rsidRPr="000E0DDA" w:rsidRDefault="0083225D" w:rsidP="000E0DDA">
            <w:pPr>
              <w:spacing w:after="120"/>
              <w:rPr>
                <w:spacing w:val="4"/>
                <w:sz w:val="22"/>
              </w:rPr>
            </w:pPr>
          </w:p>
        </w:tc>
        <w:tc>
          <w:tcPr>
            <w:tcW w:w="626" w:type="dxa"/>
          </w:tcPr>
          <w:p w:rsidR="0083225D" w:rsidRPr="000E0DDA" w:rsidRDefault="0083225D" w:rsidP="000E0DDA">
            <w:pPr>
              <w:spacing w:after="120"/>
              <w:rPr>
                <w:spacing w:val="4"/>
                <w:sz w:val="22"/>
              </w:rPr>
            </w:pPr>
          </w:p>
        </w:tc>
        <w:tc>
          <w:tcPr>
            <w:tcW w:w="630" w:type="dxa"/>
          </w:tcPr>
          <w:p w:rsidR="0083225D" w:rsidRPr="00BC75DF" w:rsidRDefault="0083225D" w:rsidP="00D467AB">
            <w:pPr>
              <w:pStyle w:val="ListParagraph"/>
              <w:spacing w:before="120" w:after="120"/>
              <w:ind w:left="480"/>
              <w:rPr>
                <w:spacing w:val="4"/>
                <w:sz w:val="22"/>
                <w:szCs w:val="22"/>
              </w:rPr>
            </w:pPr>
          </w:p>
        </w:tc>
        <w:tc>
          <w:tcPr>
            <w:tcW w:w="8838" w:type="dxa"/>
            <w:vAlign w:val="center"/>
          </w:tcPr>
          <w:p w:rsidR="0083225D" w:rsidRPr="00BC75DF" w:rsidRDefault="0083225D" w:rsidP="00D467AB">
            <w:pPr>
              <w:pStyle w:val="ListParagraph"/>
              <w:numPr>
                <w:ilvl w:val="0"/>
                <w:numId w:val="45"/>
              </w:numPr>
              <w:spacing w:before="120" w:after="120"/>
              <w:ind w:left="480" w:hanging="450"/>
              <w:rPr>
                <w:sz w:val="22"/>
                <w:szCs w:val="22"/>
              </w:rPr>
            </w:pPr>
            <w:proofErr w:type="gramStart"/>
            <w:r w:rsidRPr="00BC75DF">
              <w:rPr>
                <w:spacing w:val="4"/>
                <w:sz w:val="22"/>
                <w:szCs w:val="22"/>
              </w:rPr>
              <w:t xml:space="preserve">Copies of the </w:t>
            </w:r>
            <w:r w:rsidR="00E566AA">
              <w:rPr>
                <w:spacing w:val="4"/>
                <w:sz w:val="22"/>
                <w:szCs w:val="22"/>
              </w:rPr>
              <w:t xml:space="preserve">last three years of filed </w:t>
            </w:r>
            <w:r w:rsidRPr="00BC75DF">
              <w:rPr>
                <w:spacing w:val="4"/>
                <w:sz w:val="22"/>
                <w:szCs w:val="22"/>
              </w:rPr>
              <w:t>Federal tax returns, including all schedules</w:t>
            </w:r>
            <w:r w:rsidR="00E566AA">
              <w:rPr>
                <w:spacing w:val="4"/>
                <w:sz w:val="22"/>
                <w:szCs w:val="22"/>
              </w:rPr>
              <w:t xml:space="preserve"> and attachments</w:t>
            </w:r>
            <w:r w:rsidRPr="00BC75DF">
              <w:rPr>
                <w:spacing w:val="4"/>
                <w:sz w:val="22"/>
                <w:szCs w:val="22"/>
              </w:rPr>
              <w:t xml:space="preserve">, for </w:t>
            </w:r>
            <w:r w:rsidR="00E566AA">
              <w:rPr>
                <w:spacing w:val="4"/>
                <w:sz w:val="22"/>
                <w:szCs w:val="22"/>
              </w:rPr>
              <w:t>all</w:t>
            </w:r>
            <w:r w:rsidR="00E566AA" w:rsidRPr="00BC75DF">
              <w:rPr>
                <w:spacing w:val="4"/>
                <w:sz w:val="22"/>
                <w:szCs w:val="22"/>
              </w:rPr>
              <w:t xml:space="preserve"> </w:t>
            </w:r>
            <w:r w:rsidRPr="00BC75DF">
              <w:rPr>
                <w:spacing w:val="4"/>
                <w:sz w:val="22"/>
                <w:szCs w:val="22"/>
              </w:rPr>
              <w:t xml:space="preserve">of the </w:t>
            </w:r>
            <w:r>
              <w:rPr>
                <w:spacing w:val="4"/>
                <w:sz w:val="22"/>
                <w:szCs w:val="22"/>
              </w:rPr>
              <w:t>A</w:t>
            </w:r>
            <w:r w:rsidRPr="00BC75DF">
              <w:rPr>
                <w:spacing w:val="4"/>
                <w:sz w:val="22"/>
                <w:szCs w:val="22"/>
              </w:rPr>
              <w:t xml:space="preserve">pplicant </w:t>
            </w:r>
            <w:r>
              <w:rPr>
                <w:spacing w:val="4"/>
                <w:sz w:val="22"/>
                <w:szCs w:val="22"/>
              </w:rPr>
              <w:t>F</w:t>
            </w:r>
            <w:r w:rsidRPr="00BC75DF">
              <w:rPr>
                <w:spacing w:val="4"/>
                <w:sz w:val="22"/>
                <w:szCs w:val="22"/>
              </w:rPr>
              <w:t>irm’s</w:t>
            </w:r>
            <w:proofErr w:type="gramEnd"/>
            <w:r w:rsidRPr="00BC75DF">
              <w:rPr>
                <w:spacing w:val="4"/>
                <w:sz w:val="22"/>
                <w:szCs w:val="22"/>
              </w:rPr>
              <w:t xml:space="preserve"> acknowledged affiliates.</w:t>
            </w:r>
            <w:r w:rsidR="00E566AA">
              <w:rPr>
                <w:spacing w:val="4"/>
                <w:sz w:val="22"/>
                <w:szCs w:val="22"/>
              </w:rPr>
              <w:t xml:space="preserve">  </w:t>
            </w:r>
            <w:r w:rsidR="00E566AA" w:rsidRPr="00E566AA">
              <w:rPr>
                <w:spacing w:val="4"/>
                <w:sz w:val="22"/>
                <w:szCs w:val="22"/>
              </w:rPr>
              <w:t xml:space="preserve">SBA criteria for defining affiliates should be carefully reviewed and can be found at </w:t>
            </w:r>
            <w:r w:rsidR="00E566AA">
              <w:rPr>
                <w:spacing w:val="4"/>
                <w:sz w:val="22"/>
                <w:szCs w:val="22"/>
              </w:rPr>
              <w:t>13 CFR §</w:t>
            </w:r>
            <w:r w:rsidR="00E566AA" w:rsidRPr="00E566AA">
              <w:rPr>
                <w:spacing w:val="4"/>
                <w:sz w:val="22"/>
                <w:szCs w:val="22"/>
              </w:rPr>
              <w:t xml:space="preserve"> 121.103</w:t>
            </w:r>
            <w:r w:rsidR="00E566AA">
              <w:rPr>
                <w:spacing w:val="4"/>
                <w:sz w:val="22"/>
                <w:szCs w:val="22"/>
              </w:rPr>
              <w:t>.</w:t>
            </w:r>
          </w:p>
        </w:tc>
      </w:tr>
      <w:tr w:rsidR="0083225D" w:rsidRPr="000E0DDA" w:rsidTr="00D467AB">
        <w:tc>
          <w:tcPr>
            <w:tcW w:w="656" w:type="dxa"/>
            <w:tcBorders>
              <w:bottom w:val="single" w:sz="4" w:space="0" w:color="auto"/>
            </w:tcBorders>
          </w:tcPr>
          <w:p w:rsidR="0083225D" w:rsidRPr="000E0DDA" w:rsidRDefault="0083225D" w:rsidP="000E0DDA">
            <w:pPr>
              <w:spacing w:after="120"/>
              <w:rPr>
                <w:spacing w:val="4"/>
                <w:sz w:val="22"/>
              </w:rPr>
            </w:pPr>
          </w:p>
        </w:tc>
        <w:tc>
          <w:tcPr>
            <w:tcW w:w="626" w:type="dxa"/>
            <w:tcBorders>
              <w:bottom w:val="single" w:sz="4" w:space="0" w:color="auto"/>
            </w:tcBorders>
          </w:tcPr>
          <w:p w:rsidR="0083225D" w:rsidRPr="000E0DDA" w:rsidRDefault="0083225D" w:rsidP="000E0DDA">
            <w:pPr>
              <w:spacing w:after="120"/>
              <w:rPr>
                <w:spacing w:val="4"/>
                <w:sz w:val="22"/>
              </w:rPr>
            </w:pPr>
          </w:p>
        </w:tc>
        <w:tc>
          <w:tcPr>
            <w:tcW w:w="630" w:type="dxa"/>
            <w:tcBorders>
              <w:bottom w:val="single" w:sz="4" w:space="0" w:color="auto"/>
            </w:tcBorders>
          </w:tcPr>
          <w:p w:rsidR="0083225D" w:rsidRPr="00BC75DF" w:rsidRDefault="0083225D" w:rsidP="00D467AB">
            <w:pPr>
              <w:pStyle w:val="ListParagraph"/>
              <w:spacing w:before="120" w:after="120"/>
              <w:ind w:left="480"/>
              <w:rPr>
                <w:sz w:val="22"/>
                <w:szCs w:val="22"/>
              </w:rPr>
            </w:pPr>
          </w:p>
        </w:tc>
        <w:tc>
          <w:tcPr>
            <w:tcW w:w="8838" w:type="dxa"/>
            <w:tcBorders>
              <w:bottom w:val="single" w:sz="4" w:space="0" w:color="auto"/>
            </w:tcBorders>
            <w:vAlign w:val="center"/>
          </w:tcPr>
          <w:p w:rsidR="0083225D" w:rsidRPr="00BC75DF" w:rsidRDefault="0083225D" w:rsidP="009A04D8">
            <w:pPr>
              <w:pStyle w:val="ListParagraph"/>
              <w:numPr>
                <w:ilvl w:val="0"/>
                <w:numId w:val="45"/>
              </w:numPr>
              <w:spacing w:before="120" w:after="120"/>
              <w:ind w:left="480" w:hanging="450"/>
              <w:rPr>
                <w:sz w:val="22"/>
                <w:szCs w:val="22"/>
              </w:rPr>
            </w:pPr>
            <w:r w:rsidRPr="00BC75DF">
              <w:rPr>
                <w:sz w:val="22"/>
                <w:szCs w:val="22"/>
              </w:rPr>
              <w:t xml:space="preserve">Copies of </w:t>
            </w:r>
            <w:r>
              <w:rPr>
                <w:sz w:val="22"/>
                <w:szCs w:val="22"/>
              </w:rPr>
              <w:t xml:space="preserve">all stock certificates (front and back), stock ledgers, /registers, </w:t>
            </w:r>
            <w:r w:rsidRPr="00BC75DF">
              <w:rPr>
                <w:sz w:val="22"/>
                <w:szCs w:val="22"/>
              </w:rPr>
              <w:t xml:space="preserve">any transmutation agreements (for community property states), and </w:t>
            </w:r>
            <w:r w:rsidR="00E566AA">
              <w:rPr>
                <w:sz w:val="22"/>
                <w:szCs w:val="22"/>
              </w:rPr>
              <w:t xml:space="preserve">any </w:t>
            </w:r>
            <w:r w:rsidRPr="00BC75DF">
              <w:rPr>
                <w:sz w:val="22"/>
                <w:szCs w:val="22"/>
              </w:rPr>
              <w:t>voting agreements.</w:t>
            </w:r>
          </w:p>
        </w:tc>
      </w:tr>
      <w:tr w:rsidR="0083225D" w:rsidRPr="000E0DDA" w:rsidTr="00D467AB">
        <w:tc>
          <w:tcPr>
            <w:tcW w:w="656" w:type="dxa"/>
          </w:tcPr>
          <w:p w:rsidR="0083225D" w:rsidRPr="000E0DDA" w:rsidRDefault="0083225D" w:rsidP="00BC75DF">
            <w:pPr>
              <w:spacing w:after="120"/>
              <w:ind w:left="480" w:hanging="450"/>
              <w:rPr>
                <w:spacing w:val="4"/>
                <w:sz w:val="22"/>
              </w:rPr>
            </w:pPr>
          </w:p>
        </w:tc>
        <w:tc>
          <w:tcPr>
            <w:tcW w:w="626" w:type="dxa"/>
          </w:tcPr>
          <w:p w:rsidR="0083225D" w:rsidRPr="000E0DDA" w:rsidRDefault="0083225D" w:rsidP="000E0DDA">
            <w:pPr>
              <w:spacing w:after="120"/>
              <w:rPr>
                <w:spacing w:val="4"/>
                <w:sz w:val="22"/>
              </w:rPr>
            </w:pPr>
          </w:p>
        </w:tc>
        <w:tc>
          <w:tcPr>
            <w:tcW w:w="630" w:type="dxa"/>
          </w:tcPr>
          <w:p w:rsidR="0083225D" w:rsidRPr="00BC75DF" w:rsidRDefault="0083225D" w:rsidP="00D467AB">
            <w:pPr>
              <w:pStyle w:val="ListParagraph"/>
              <w:widowControl/>
              <w:adjustRightInd w:val="0"/>
              <w:spacing w:before="120" w:after="120"/>
              <w:ind w:left="480"/>
              <w:rPr>
                <w:sz w:val="22"/>
                <w:szCs w:val="22"/>
              </w:rPr>
            </w:pPr>
          </w:p>
        </w:tc>
        <w:tc>
          <w:tcPr>
            <w:tcW w:w="8838" w:type="dxa"/>
            <w:vAlign w:val="center"/>
          </w:tcPr>
          <w:p w:rsidR="0083225D" w:rsidRPr="00BC75DF" w:rsidRDefault="0083225D" w:rsidP="00BC75DF">
            <w:pPr>
              <w:pStyle w:val="ListParagraph"/>
              <w:widowControl/>
              <w:numPr>
                <w:ilvl w:val="0"/>
                <w:numId w:val="45"/>
              </w:numPr>
              <w:adjustRightInd w:val="0"/>
              <w:spacing w:before="120" w:after="120"/>
              <w:ind w:left="480" w:hanging="450"/>
              <w:rPr>
                <w:sz w:val="22"/>
                <w:szCs w:val="22"/>
              </w:rPr>
            </w:pPr>
            <w:r w:rsidRPr="00BC75DF">
              <w:rPr>
                <w:sz w:val="22"/>
                <w:szCs w:val="22"/>
              </w:rPr>
              <w:t>Copies of all business bank account signature cards.  In lieu of this, a letter from the bank indicating all individuals with signatory authority on all bank accounts will suffice.</w:t>
            </w:r>
          </w:p>
        </w:tc>
      </w:tr>
      <w:tr w:rsidR="0083225D" w:rsidRPr="000E0DDA" w:rsidTr="00D467AB">
        <w:tc>
          <w:tcPr>
            <w:tcW w:w="656" w:type="dxa"/>
          </w:tcPr>
          <w:p w:rsidR="0083225D" w:rsidRPr="000E0DDA" w:rsidRDefault="0083225D" w:rsidP="000E0DDA">
            <w:pPr>
              <w:spacing w:after="120"/>
              <w:rPr>
                <w:spacing w:val="4"/>
                <w:sz w:val="22"/>
              </w:rPr>
            </w:pPr>
          </w:p>
        </w:tc>
        <w:tc>
          <w:tcPr>
            <w:tcW w:w="626" w:type="dxa"/>
          </w:tcPr>
          <w:p w:rsidR="0083225D" w:rsidRPr="000E0DDA" w:rsidRDefault="0083225D" w:rsidP="000E0DDA">
            <w:pPr>
              <w:spacing w:after="120"/>
              <w:rPr>
                <w:spacing w:val="4"/>
                <w:sz w:val="22"/>
              </w:rPr>
            </w:pPr>
          </w:p>
        </w:tc>
        <w:tc>
          <w:tcPr>
            <w:tcW w:w="630" w:type="dxa"/>
          </w:tcPr>
          <w:p w:rsidR="0083225D" w:rsidRPr="00BC75DF" w:rsidRDefault="0083225D" w:rsidP="00D467AB">
            <w:pPr>
              <w:pStyle w:val="ListParagraph"/>
              <w:widowControl/>
              <w:adjustRightInd w:val="0"/>
              <w:spacing w:before="120" w:after="120"/>
              <w:ind w:left="480"/>
              <w:rPr>
                <w:sz w:val="22"/>
                <w:szCs w:val="22"/>
              </w:rPr>
            </w:pPr>
          </w:p>
        </w:tc>
        <w:tc>
          <w:tcPr>
            <w:tcW w:w="8838" w:type="dxa"/>
            <w:vAlign w:val="center"/>
          </w:tcPr>
          <w:p w:rsidR="0083225D" w:rsidRPr="00BC75DF" w:rsidRDefault="0083225D" w:rsidP="00BC75DF">
            <w:pPr>
              <w:pStyle w:val="ListParagraph"/>
              <w:widowControl/>
              <w:numPr>
                <w:ilvl w:val="0"/>
                <w:numId w:val="45"/>
              </w:numPr>
              <w:adjustRightInd w:val="0"/>
              <w:spacing w:before="120" w:after="120"/>
              <w:ind w:left="480" w:hanging="450"/>
              <w:rPr>
                <w:sz w:val="22"/>
                <w:szCs w:val="22"/>
              </w:rPr>
            </w:pPr>
            <w:r w:rsidRPr="00BC75DF">
              <w:rPr>
                <w:sz w:val="22"/>
                <w:szCs w:val="22"/>
              </w:rPr>
              <w:t xml:space="preserve">Copies of the business and special licenses under which the </w:t>
            </w:r>
            <w:r>
              <w:rPr>
                <w:sz w:val="22"/>
                <w:szCs w:val="22"/>
              </w:rPr>
              <w:t>A</w:t>
            </w:r>
            <w:r w:rsidRPr="00BC75DF">
              <w:rPr>
                <w:sz w:val="22"/>
                <w:szCs w:val="22"/>
              </w:rPr>
              <w:t xml:space="preserve">pplicant </w:t>
            </w:r>
            <w:r>
              <w:rPr>
                <w:sz w:val="22"/>
                <w:szCs w:val="22"/>
              </w:rPr>
              <w:t>F</w:t>
            </w:r>
            <w:r w:rsidRPr="00BC75DF">
              <w:rPr>
                <w:sz w:val="22"/>
                <w:szCs w:val="22"/>
              </w:rPr>
              <w:t>irm operates.  This includes industry related licenses.  Include the name(s) of the qualifying party/individual.</w:t>
            </w:r>
          </w:p>
        </w:tc>
      </w:tr>
      <w:tr w:rsidR="0083225D" w:rsidRPr="000E0DDA" w:rsidTr="00D467AB">
        <w:tc>
          <w:tcPr>
            <w:tcW w:w="656" w:type="dxa"/>
          </w:tcPr>
          <w:p w:rsidR="0083225D" w:rsidRPr="000E0DDA" w:rsidRDefault="0083225D" w:rsidP="000E0DDA">
            <w:pPr>
              <w:spacing w:after="120"/>
              <w:rPr>
                <w:spacing w:val="4"/>
                <w:sz w:val="22"/>
              </w:rPr>
            </w:pPr>
          </w:p>
        </w:tc>
        <w:tc>
          <w:tcPr>
            <w:tcW w:w="626" w:type="dxa"/>
          </w:tcPr>
          <w:p w:rsidR="0083225D" w:rsidRPr="000E0DDA" w:rsidRDefault="0083225D" w:rsidP="000E0DDA">
            <w:pPr>
              <w:spacing w:after="120"/>
              <w:rPr>
                <w:spacing w:val="4"/>
                <w:sz w:val="22"/>
              </w:rPr>
            </w:pPr>
          </w:p>
        </w:tc>
        <w:tc>
          <w:tcPr>
            <w:tcW w:w="630" w:type="dxa"/>
          </w:tcPr>
          <w:p w:rsidR="0083225D" w:rsidRPr="00BC75DF" w:rsidRDefault="0083225D" w:rsidP="00D467AB">
            <w:pPr>
              <w:pStyle w:val="ListParagraph"/>
              <w:spacing w:before="120" w:after="120"/>
              <w:ind w:left="480"/>
              <w:rPr>
                <w:sz w:val="22"/>
                <w:szCs w:val="22"/>
              </w:rPr>
            </w:pPr>
          </w:p>
        </w:tc>
        <w:tc>
          <w:tcPr>
            <w:tcW w:w="8838" w:type="dxa"/>
            <w:vAlign w:val="center"/>
          </w:tcPr>
          <w:p w:rsidR="0083225D" w:rsidRPr="00BC75DF" w:rsidRDefault="0083225D" w:rsidP="009A04D8">
            <w:pPr>
              <w:pStyle w:val="ListParagraph"/>
              <w:numPr>
                <w:ilvl w:val="0"/>
                <w:numId w:val="45"/>
              </w:numPr>
              <w:spacing w:before="120" w:after="120"/>
              <w:ind w:left="480" w:hanging="450"/>
              <w:rPr>
                <w:sz w:val="22"/>
                <w:szCs w:val="22"/>
              </w:rPr>
            </w:pPr>
            <w:r w:rsidRPr="00BC75DF">
              <w:rPr>
                <w:sz w:val="22"/>
                <w:szCs w:val="22"/>
              </w:rPr>
              <w:t xml:space="preserve">Copies of </w:t>
            </w:r>
            <w:r>
              <w:rPr>
                <w:sz w:val="22"/>
                <w:szCs w:val="22"/>
              </w:rPr>
              <w:t>the A</w:t>
            </w:r>
            <w:r w:rsidRPr="00BC75DF">
              <w:rPr>
                <w:sz w:val="22"/>
                <w:szCs w:val="22"/>
              </w:rPr>
              <w:t xml:space="preserve">pplicant </w:t>
            </w:r>
            <w:r>
              <w:rPr>
                <w:sz w:val="22"/>
                <w:szCs w:val="22"/>
              </w:rPr>
              <w:t>F</w:t>
            </w:r>
            <w:r w:rsidRPr="00BC75DF">
              <w:rPr>
                <w:sz w:val="22"/>
                <w:szCs w:val="22"/>
              </w:rPr>
              <w:t xml:space="preserve">irm’s current loan agreements, including lines of credit and shareholder loan(s).  Provide all loan sources, amounts, </w:t>
            </w:r>
            <w:proofErr w:type="gramStart"/>
            <w:r w:rsidRPr="00BC75DF">
              <w:rPr>
                <w:sz w:val="22"/>
                <w:szCs w:val="22"/>
              </w:rPr>
              <w:t>purposes of money loaned, name(s) of any persons</w:t>
            </w:r>
            <w:r>
              <w:rPr>
                <w:sz w:val="22"/>
                <w:szCs w:val="22"/>
              </w:rPr>
              <w:t>/</w:t>
            </w:r>
            <w:r w:rsidRPr="00BC75DF">
              <w:rPr>
                <w:sz w:val="22"/>
                <w:szCs w:val="22"/>
              </w:rPr>
              <w:t>firms securing the loan and the name(s)</w:t>
            </w:r>
            <w:proofErr w:type="gramEnd"/>
            <w:r w:rsidRPr="00BC75DF">
              <w:rPr>
                <w:sz w:val="22"/>
                <w:szCs w:val="22"/>
              </w:rPr>
              <w:t xml:space="preserve"> of those guaranteeing the loan.</w:t>
            </w:r>
          </w:p>
        </w:tc>
      </w:tr>
      <w:tr w:rsidR="0083225D" w:rsidRPr="000E0DDA" w:rsidTr="00D467AB">
        <w:tc>
          <w:tcPr>
            <w:tcW w:w="656" w:type="dxa"/>
          </w:tcPr>
          <w:p w:rsidR="0083225D" w:rsidRPr="000E0DDA" w:rsidRDefault="0083225D" w:rsidP="000E0DDA">
            <w:pPr>
              <w:spacing w:after="120"/>
              <w:rPr>
                <w:spacing w:val="4"/>
                <w:sz w:val="22"/>
              </w:rPr>
            </w:pPr>
          </w:p>
        </w:tc>
        <w:tc>
          <w:tcPr>
            <w:tcW w:w="626" w:type="dxa"/>
          </w:tcPr>
          <w:p w:rsidR="0083225D" w:rsidRPr="000E0DDA" w:rsidRDefault="0083225D" w:rsidP="000E0DDA">
            <w:pPr>
              <w:spacing w:after="120"/>
              <w:rPr>
                <w:spacing w:val="4"/>
                <w:sz w:val="22"/>
              </w:rPr>
            </w:pPr>
          </w:p>
        </w:tc>
        <w:tc>
          <w:tcPr>
            <w:tcW w:w="630" w:type="dxa"/>
          </w:tcPr>
          <w:p w:rsidR="0083225D" w:rsidRPr="00BC75DF" w:rsidRDefault="0083225D" w:rsidP="00D467AB">
            <w:pPr>
              <w:pStyle w:val="ListParagraph"/>
              <w:widowControl/>
              <w:adjustRightInd w:val="0"/>
              <w:spacing w:before="120" w:after="120"/>
              <w:ind w:left="480"/>
              <w:rPr>
                <w:sz w:val="22"/>
                <w:szCs w:val="22"/>
              </w:rPr>
            </w:pPr>
          </w:p>
        </w:tc>
        <w:tc>
          <w:tcPr>
            <w:tcW w:w="8838" w:type="dxa"/>
            <w:vAlign w:val="center"/>
          </w:tcPr>
          <w:p w:rsidR="0083225D" w:rsidRPr="00BC75DF" w:rsidRDefault="0083225D" w:rsidP="00BC75DF">
            <w:pPr>
              <w:pStyle w:val="ListParagraph"/>
              <w:widowControl/>
              <w:numPr>
                <w:ilvl w:val="0"/>
                <w:numId w:val="45"/>
              </w:numPr>
              <w:adjustRightInd w:val="0"/>
              <w:spacing w:before="120" w:after="120"/>
              <w:ind w:left="480" w:hanging="450"/>
              <w:rPr>
                <w:sz w:val="22"/>
                <w:szCs w:val="22"/>
              </w:rPr>
            </w:pPr>
            <w:r w:rsidRPr="00BC75DF">
              <w:rPr>
                <w:sz w:val="22"/>
                <w:szCs w:val="22"/>
              </w:rPr>
              <w:t>Copies of buy/sell agreements, shareholder agreements or other similar arrangements which may impact the unconditional ownership of the disadvantaged individuals.</w:t>
            </w:r>
          </w:p>
        </w:tc>
      </w:tr>
      <w:tr w:rsidR="0083225D" w:rsidRPr="000E0DDA" w:rsidTr="00D467AB">
        <w:tc>
          <w:tcPr>
            <w:tcW w:w="656" w:type="dxa"/>
          </w:tcPr>
          <w:p w:rsidR="0083225D" w:rsidRPr="000E0DDA" w:rsidRDefault="0083225D" w:rsidP="000E0DDA">
            <w:pPr>
              <w:spacing w:after="120"/>
              <w:rPr>
                <w:spacing w:val="4"/>
                <w:sz w:val="22"/>
              </w:rPr>
            </w:pPr>
          </w:p>
        </w:tc>
        <w:tc>
          <w:tcPr>
            <w:tcW w:w="626" w:type="dxa"/>
          </w:tcPr>
          <w:p w:rsidR="0083225D" w:rsidRPr="000E0DDA" w:rsidRDefault="0083225D" w:rsidP="000E0DDA">
            <w:pPr>
              <w:spacing w:after="120"/>
              <w:rPr>
                <w:spacing w:val="4"/>
                <w:sz w:val="22"/>
              </w:rPr>
            </w:pPr>
          </w:p>
        </w:tc>
        <w:tc>
          <w:tcPr>
            <w:tcW w:w="630" w:type="dxa"/>
          </w:tcPr>
          <w:p w:rsidR="0083225D" w:rsidRPr="00BC75DF" w:rsidRDefault="0083225D" w:rsidP="00D467AB">
            <w:pPr>
              <w:pStyle w:val="ListParagraph"/>
              <w:widowControl/>
              <w:adjustRightInd w:val="0"/>
              <w:spacing w:before="120" w:after="120"/>
              <w:ind w:left="480"/>
              <w:rPr>
                <w:sz w:val="22"/>
                <w:szCs w:val="22"/>
              </w:rPr>
            </w:pPr>
          </w:p>
        </w:tc>
        <w:tc>
          <w:tcPr>
            <w:tcW w:w="8838" w:type="dxa"/>
            <w:vAlign w:val="center"/>
          </w:tcPr>
          <w:p w:rsidR="0083225D" w:rsidRPr="00BC75DF" w:rsidRDefault="0083225D" w:rsidP="00BC75DF">
            <w:pPr>
              <w:pStyle w:val="ListParagraph"/>
              <w:widowControl/>
              <w:numPr>
                <w:ilvl w:val="0"/>
                <w:numId w:val="45"/>
              </w:numPr>
              <w:adjustRightInd w:val="0"/>
              <w:spacing w:before="120" w:after="120"/>
              <w:ind w:left="480" w:hanging="450"/>
              <w:rPr>
                <w:sz w:val="22"/>
                <w:szCs w:val="22"/>
              </w:rPr>
            </w:pPr>
            <w:r w:rsidRPr="00BC75DF">
              <w:rPr>
                <w:sz w:val="22"/>
                <w:szCs w:val="22"/>
              </w:rPr>
              <w:t>List of all contributions or transfers of assets to</w:t>
            </w:r>
            <w:r>
              <w:rPr>
                <w:sz w:val="22"/>
                <w:szCs w:val="22"/>
              </w:rPr>
              <w:t>/</w:t>
            </w:r>
            <w:r w:rsidRPr="00BC75DF">
              <w:rPr>
                <w:sz w:val="22"/>
                <w:szCs w:val="22"/>
              </w:rPr>
              <w:t xml:space="preserve">from the </w:t>
            </w:r>
            <w:r>
              <w:rPr>
                <w:sz w:val="22"/>
                <w:szCs w:val="22"/>
              </w:rPr>
              <w:t>A</w:t>
            </w:r>
            <w:r w:rsidRPr="00BC75DF">
              <w:rPr>
                <w:sz w:val="22"/>
                <w:szCs w:val="22"/>
              </w:rPr>
              <w:t xml:space="preserve">pplicant </w:t>
            </w:r>
            <w:r>
              <w:rPr>
                <w:sz w:val="22"/>
                <w:szCs w:val="22"/>
              </w:rPr>
              <w:t>F</w:t>
            </w:r>
            <w:r w:rsidRPr="00BC75DF">
              <w:rPr>
                <w:sz w:val="22"/>
                <w:szCs w:val="22"/>
              </w:rPr>
              <w:t xml:space="preserve">irm and to/from any of its owners over the past two years.  Include dollar value, from </w:t>
            </w:r>
            <w:proofErr w:type="gramStart"/>
            <w:r w:rsidRPr="00BC75DF">
              <w:rPr>
                <w:sz w:val="22"/>
                <w:szCs w:val="22"/>
              </w:rPr>
              <w:t>whom</w:t>
            </w:r>
            <w:proofErr w:type="gramEnd"/>
            <w:r w:rsidRPr="00BC75DF">
              <w:rPr>
                <w:sz w:val="22"/>
                <w:szCs w:val="22"/>
              </w:rPr>
              <w:t xml:space="preserve"> transferred, to whom transferred, relationship between the parties, date of transfer and copies of any supporting documents and agreements.</w:t>
            </w:r>
          </w:p>
        </w:tc>
      </w:tr>
      <w:tr w:rsidR="0083225D" w:rsidRPr="000E0DDA" w:rsidTr="00D467AB">
        <w:tc>
          <w:tcPr>
            <w:tcW w:w="656" w:type="dxa"/>
            <w:tcBorders>
              <w:bottom w:val="single" w:sz="4" w:space="0" w:color="auto"/>
            </w:tcBorders>
          </w:tcPr>
          <w:p w:rsidR="0083225D" w:rsidRPr="000E0DDA" w:rsidRDefault="0083225D" w:rsidP="000E0DDA">
            <w:pPr>
              <w:spacing w:after="120"/>
              <w:rPr>
                <w:spacing w:val="4"/>
                <w:sz w:val="22"/>
              </w:rPr>
            </w:pPr>
          </w:p>
        </w:tc>
        <w:tc>
          <w:tcPr>
            <w:tcW w:w="626" w:type="dxa"/>
            <w:tcBorders>
              <w:bottom w:val="single" w:sz="4" w:space="0" w:color="auto"/>
            </w:tcBorders>
          </w:tcPr>
          <w:p w:rsidR="0083225D" w:rsidRPr="000E0DDA" w:rsidRDefault="0083225D" w:rsidP="000E0DDA">
            <w:pPr>
              <w:spacing w:after="120"/>
              <w:rPr>
                <w:spacing w:val="4"/>
                <w:sz w:val="22"/>
              </w:rPr>
            </w:pPr>
          </w:p>
        </w:tc>
        <w:tc>
          <w:tcPr>
            <w:tcW w:w="630" w:type="dxa"/>
            <w:tcBorders>
              <w:bottom w:val="single" w:sz="4" w:space="0" w:color="auto"/>
            </w:tcBorders>
          </w:tcPr>
          <w:p w:rsidR="0083225D" w:rsidRPr="00BC75DF" w:rsidRDefault="0083225D" w:rsidP="00D467AB">
            <w:pPr>
              <w:pStyle w:val="ListParagraph"/>
              <w:widowControl/>
              <w:adjustRightInd w:val="0"/>
              <w:spacing w:before="120" w:after="120"/>
              <w:ind w:left="480"/>
              <w:rPr>
                <w:sz w:val="22"/>
                <w:szCs w:val="22"/>
              </w:rPr>
            </w:pPr>
          </w:p>
        </w:tc>
        <w:tc>
          <w:tcPr>
            <w:tcW w:w="8838" w:type="dxa"/>
            <w:tcBorders>
              <w:bottom w:val="single" w:sz="4" w:space="0" w:color="auto"/>
            </w:tcBorders>
            <w:vAlign w:val="center"/>
          </w:tcPr>
          <w:p w:rsidR="0083225D" w:rsidRPr="00BC75DF" w:rsidRDefault="0083225D" w:rsidP="00BC75DF">
            <w:pPr>
              <w:pStyle w:val="ListParagraph"/>
              <w:widowControl/>
              <w:numPr>
                <w:ilvl w:val="0"/>
                <w:numId w:val="45"/>
              </w:numPr>
              <w:adjustRightInd w:val="0"/>
              <w:spacing w:before="120" w:after="120"/>
              <w:ind w:left="480" w:hanging="450"/>
              <w:rPr>
                <w:sz w:val="22"/>
                <w:szCs w:val="22"/>
              </w:rPr>
            </w:pPr>
            <w:r w:rsidRPr="00BC75DF">
              <w:rPr>
                <w:sz w:val="22"/>
                <w:szCs w:val="22"/>
              </w:rPr>
              <w:t>Copies of all management and joint venture agreements, to include any mentor protégé agreements, teaming agreements, indemnity agreements and consulting agreements, including agreements for assistance in completing this 8(a) BD application.</w:t>
            </w:r>
          </w:p>
        </w:tc>
      </w:tr>
      <w:tr w:rsidR="0083225D" w:rsidRPr="000E0DDA" w:rsidTr="00D467AB">
        <w:tc>
          <w:tcPr>
            <w:tcW w:w="656" w:type="dxa"/>
          </w:tcPr>
          <w:p w:rsidR="0083225D" w:rsidRPr="000E0DDA" w:rsidRDefault="0083225D" w:rsidP="000E0DDA">
            <w:pPr>
              <w:spacing w:after="120"/>
              <w:rPr>
                <w:spacing w:val="4"/>
                <w:sz w:val="22"/>
              </w:rPr>
            </w:pPr>
          </w:p>
        </w:tc>
        <w:tc>
          <w:tcPr>
            <w:tcW w:w="626" w:type="dxa"/>
          </w:tcPr>
          <w:p w:rsidR="0083225D" w:rsidRPr="000E0DDA" w:rsidRDefault="0083225D" w:rsidP="000E0DDA">
            <w:pPr>
              <w:spacing w:after="120"/>
              <w:rPr>
                <w:spacing w:val="4"/>
                <w:sz w:val="22"/>
              </w:rPr>
            </w:pPr>
          </w:p>
        </w:tc>
        <w:tc>
          <w:tcPr>
            <w:tcW w:w="630" w:type="dxa"/>
          </w:tcPr>
          <w:p w:rsidR="0083225D" w:rsidRPr="00BC75DF" w:rsidDel="00E57EEB" w:rsidRDefault="0083225D" w:rsidP="00D467AB">
            <w:pPr>
              <w:pStyle w:val="ListParagraph"/>
              <w:spacing w:after="180"/>
              <w:ind w:left="480"/>
              <w:rPr>
                <w:sz w:val="22"/>
                <w:szCs w:val="22"/>
              </w:rPr>
            </w:pPr>
          </w:p>
        </w:tc>
        <w:tc>
          <w:tcPr>
            <w:tcW w:w="8838" w:type="dxa"/>
          </w:tcPr>
          <w:p w:rsidR="0083225D" w:rsidRPr="00BC75DF" w:rsidRDefault="0083225D" w:rsidP="009A04D8">
            <w:pPr>
              <w:pStyle w:val="ListParagraph"/>
              <w:numPr>
                <w:ilvl w:val="0"/>
                <w:numId w:val="45"/>
              </w:numPr>
              <w:spacing w:after="180"/>
              <w:ind w:left="480" w:hanging="450"/>
              <w:rPr>
                <w:sz w:val="22"/>
                <w:szCs w:val="22"/>
              </w:rPr>
            </w:pPr>
            <w:r>
              <w:rPr>
                <w:sz w:val="22"/>
                <w:szCs w:val="22"/>
              </w:rPr>
              <w:t>Copies of all s</w:t>
            </w:r>
            <w:r w:rsidRPr="00BC75DF">
              <w:rPr>
                <w:sz w:val="22"/>
                <w:szCs w:val="22"/>
              </w:rPr>
              <w:t>tatement</w:t>
            </w:r>
            <w:r>
              <w:rPr>
                <w:sz w:val="22"/>
                <w:szCs w:val="22"/>
              </w:rPr>
              <w:t>s</w:t>
            </w:r>
            <w:r w:rsidRPr="00BC75DF">
              <w:rPr>
                <w:sz w:val="22"/>
                <w:szCs w:val="22"/>
              </w:rPr>
              <w:t xml:space="preserve"> of </w:t>
            </w:r>
            <w:r>
              <w:rPr>
                <w:sz w:val="22"/>
                <w:szCs w:val="22"/>
              </w:rPr>
              <w:t>b</w:t>
            </w:r>
            <w:r w:rsidRPr="00BC75DF">
              <w:rPr>
                <w:sz w:val="22"/>
                <w:szCs w:val="22"/>
              </w:rPr>
              <w:t xml:space="preserve">onding </w:t>
            </w:r>
            <w:r>
              <w:rPr>
                <w:sz w:val="22"/>
                <w:szCs w:val="22"/>
              </w:rPr>
              <w:t>ability</w:t>
            </w:r>
            <w:r w:rsidRPr="00BC75DF">
              <w:rPr>
                <w:sz w:val="22"/>
                <w:szCs w:val="22"/>
              </w:rPr>
              <w:t xml:space="preserve"> from the </w:t>
            </w:r>
            <w:r>
              <w:rPr>
                <w:sz w:val="22"/>
                <w:szCs w:val="22"/>
              </w:rPr>
              <w:t>A</w:t>
            </w:r>
            <w:r w:rsidRPr="00BC75DF">
              <w:rPr>
                <w:sz w:val="22"/>
                <w:szCs w:val="22"/>
              </w:rPr>
              <w:t xml:space="preserve">pplicant </w:t>
            </w:r>
            <w:r>
              <w:rPr>
                <w:sz w:val="22"/>
                <w:szCs w:val="22"/>
              </w:rPr>
              <w:t>F</w:t>
            </w:r>
            <w:r w:rsidRPr="00BC75DF">
              <w:rPr>
                <w:sz w:val="22"/>
                <w:szCs w:val="22"/>
              </w:rPr>
              <w:t xml:space="preserve">irm’s surety specifying single job limit and aggregate limit, if applicable for the firm’s primary industry </w:t>
            </w:r>
            <w:r w:rsidRPr="00BC75DF">
              <w:rPr>
                <w:sz w:val="22"/>
                <w:szCs w:val="22"/>
              </w:rPr>
              <w:lastRenderedPageBreak/>
              <w:t xml:space="preserve">(construction or engineering). </w:t>
            </w:r>
          </w:p>
        </w:tc>
      </w:tr>
      <w:tr w:rsidR="0083225D" w:rsidRPr="000E0DDA" w:rsidTr="00D467AB">
        <w:tc>
          <w:tcPr>
            <w:tcW w:w="656" w:type="dxa"/>
            <w:tcBorders>
              <w:bottom w:val="single" w:sz="4" w:space="0" w:color="auto"/>
            </w:tcBorders>
          </w:tcPr>
          <w:p w:rsidR="0083225D" w:rsidRPr="000E0DDA" w:rsidRDefault="0083225D" w:rsidP="000E0DDA">
            <w:pPr>
              <w:spacing w:after="120"/>
              <w:rPr>
                <w:spacing w:val="4"/>
                <w:sz w:val="22"/>
              </w:rPr>
            </w:pPr>
          </w:p>
        </w:tc>
        <w:tc>
          <w:tcPr>
            <w:tcW w:w="626" w:type="dxa"/>
            <w:tcBorders>
              <w:bottom w:val="single" w:sz="4" w:space="0" w:color="auto"/>
            </w:tcBorders>
          </w:tcPr>
          <w:p w:rsidR="0083225D" w:rsidRPr="000E0DDA" w:rsidRDefault="0083225D" w:rsidP="000E0DDA">
            <w:pPr>
              <w:spacing w:after="120"/>
              <w:rPr>
                <w:spacing w:val="4"/>
                <w:sz w:val="22"/>
              </w:rPr>
            </w:pPr>
          </w:p>
        </w:tc>
        <w:tc>
          <w:tcPr>
            <w:tcW w:w="630" w:type="dxa"/>
            <w:tcBorders>
              <w:bottom w:val="single" w:sz="4" w:space="0" w:color="auto"/>
            </w:tcBorders>
          </w:tcPr>
          <w:p w:rsidR="0083225D" w:rsidRDefault="0083225D" w:rsidP="00D467AB">
            <w:pPr>
              <w:pStyle w:val="ListParagraph"/>
              <w:spacing w:after="180"/>
              <w:ind w:left="480"/>
              <w:rPr>
                <w:sz w:val="22"/>
                <w:szCs w:val="22"/>
              </w:rPr>
            </w:pPr>
          </w:p>
        </w:tc>
        <w:tc>
          <w:tcPr>
            <w:tcW w:w="8838" w:type="dxa"/>
            <w:tcBorders>
              <w:bottom w:val="single" w:sz="4" w:space="0" w:color="auto"/>
            </w:tcBorders>
          </w:tcPr>
          <w:p w:rsidR="0083225D" w:rsidRPr="00BC75DF" w:rsidDel="00E57EEB" w:rsidRDefault="00AD5A74" w:rsidP="009A04D8">
            <w:pPr>
              <w:pStyle w:val="ListParagraph"/>
              <w:numPr>
                <w:ilvl w:val="0"/>
                <w:numId w:val="45"/>
              </w:numPr>
              <w:spacing w:after="180"/>
              <w:ind w:left="480" w:hanging="450"/>
              <w:rPr>
                <w:sz w:val="22"/>
                <w:szCs w:val="22"/>
              </w:rPr>
            </w:pPr>
            <w:r>
              <w:rPr>
                <w:sz w:val="22"/>
                <w:szCs w:val="22"/>
              </w:rPr>
              <w:t xml:space="preserve">A completed Individual Information Form (SBA Form 1010-IND), SBA Form 912, and all supporting documents required by those forms for each individual owning at least 10% or more of the business </w:t>
            </w:r>
            <w:r>
              <w:rPr>
                <w:b/>
                <w:sz w:val="22"/>
                <w:szCs w:val="22"/>
                <w:u w:val="single"/>
              </w:rPr>
              <w:t>and</w:t>
            </w:r>
            <w:r>
              <w:rPr>
                <w:sz w:val="22"/>
                <w:szCs w:val="22"/>
              </w:rPr>
              <w:t xml:space="preserve"> each director, management member, partner and office</w:t>
            </w:r>
            <w:r w:rsidR="004561FF">
              <w:rPr>
                <w:sz w:val="22"/>
                <w:szCs w:val="22"/>
              </w:rPr>
              <w:t>r</w:t>
            </w:r>
            <w:r>
              <w:rPr>
                <w:sz w:val="22"/>
                <w:szCs w:val="22"/>
              </w:rPr>
              <w:t>.</w:t>
            </w:r>
          </w:p>
        </w:tc>
      </w:tr>
      <w:tr w:rsidR="00AD5A74" w:rsidRPr="000E0DDA" w:rsidTr="006B4993">
        <w:tc>
          <w:tcPr>
            <w:tcW w:w="656" w:type="dxa"/>
            <w:tcBorders>
              <w:bottom w:val="single" w:sz="4" w:space="0" w:color="auto"/>
            </w:tcBorders>
          </w:tcPr>
          <w:p w:rsidR="00AD5A74" w:rsidRPr="000E0DDA" w:rsidRDefault="00AD5A74" w:rsidP="000E0DDA">
            <w:pPr>
              <w:spacing w:after="120"/>
              <w:rPr>
                <w:spacing w:val="4"/>
                <w:sz w:val="22"/>
              </w:rPr>
            </w:pPr>
          </w:p>
        </w:tc>
        <w:tc>
          <w:tcPr>
            <w:tcW w:w="626" w:type="dxa"/>
            <w:tcBorders>
              <w:bottom w:val="single" w:sz="4" w:space="0" w:color="auto"/>
            </w:tcBorders>
          </w:tcPr>
          <w:p w:rsidR="00AD5A74" w:rsidRPr="000E0DDA" w:rsidRDefault="00AD5A74" w:rsidP="000E0DDA">
            <w:pPr>
              <w:spacing w:after="120"/>
              <w:rPr>
                <w:spacing w:val="4"/>
                <w:sz w:val="22"/>
              </w:rPr>
            </w:pPr>
          </w:p>
        </w:tc>
        <w:tc>
          <w:tcPr>
            <w:tcW w:w="630" w:type="dxa"/>
            <w:tcBorders>
              <w:bottom w:val="single" w:sz="4" w:space="0" w:color="auto"/>
            </w:tcBorders>
          </w:tcPr>
          <w:p w:rsidR="00AD5A74" w:rsidRDefault="00AD5A74" w:rsidP="0083225D">
            <w:pPr>
              <w:pStyle w:val="ListParagraph"/>
              <w:spacing w:after="180"/>
              <w:ind w:left="480"/>
              <w:rPr>
                <w:sz w:val="22"/>
                <w:szCs w:val="22"/>
              </w:rPr>
            </w:pPr>
          </w:p>
        </w:tc>
        <w:tc>
          <w:tcPr>
            <w:tcW w:w="8838" w:type="dxa"/>
            <w:tcBorders>
              <w:bottom w:val="single" w:sz="4" w:space="0" w:color="auto"/>
            </w:tcBorders>
          </w:tcPr>
          <w:p w:rsidR="00AD5A74" w:rsidRDefault="00AD5A74" w:rsidP="009A04D8">
            <w:pPr>
              <w:pStyle w:val="ListParagraph"/>
              <w:numPr>
                <w:ilvl w:val="0"/>
                <w:numId w:val="45"/>
              </w:numPr>
              <w:spacing w:after="180"/>
              <w:ind w:left="480" w:hanging="450"/>
              <w:rPr>
                <w:sz w:val="22"/>
                <w:szCs w:val="22"/>
              </w:rPr>
            </w:pPr>
            <w:r>
              <w:rPr>
                <w:sz w:val="22"/>
                <w:szCs w:val="22"/>
              </w:rPr>
              <w:t>A completed Personal Financial Statement (SBA Form 413) for all individuals claiming economic disadvantage to qualify the Applicant Firm</w:t>
            </w:r>
            <w:r w:rsidR="004561FF">
              <w:rPr>
                <w:sz w:val="22"/>
                <w:szCs w:val="22"/>
              </w:rPr>
              <w:t xml:space="preserve"> </w:t>
            </w:r>
            <w:r w:rsidR="004561FF">
              <w:rPr>
                <w:b/>
                <w:sz w:val="22"/>
                <w:szCs w:val="22"/>
                <w:u w:val="single"/>
              </w:rPr>
              <w:t>and</w:t>
            </w:r>
            <w:r w:rsidR="004561FF">
              <w:rPr>
                <w:sz w:val="22"/>
                <w:szCs w:val="22"/>
              </w:rPr>
              <w:t xml:space="preserve"> for those individuals’ spouses</w:t>
            </w:r>
            <w:r>
              <w:rPr>
                <w:sz w:val="22"/>
                <w:szCs w:val="22"/>
              </w:rPr>
              <w:t>.</w:t>
            </w:r>
            <w:r w:rsidR="004561FF">
              <w:rPr>
                <w:sz w:val="22"/>
                <w:szCs w:val="22"/>
              </w:rPr>
              <w:t xml:space="preserve">  </w:t>
            </w:r>
            <w:r>
              <w:rPr>
                <w:sz w:val="22"/>
                <w:szCs w:val="22"/>
              </w:rPr>
              <w:t xml:space="preserve">  </w:t>
            </w:r>
          </w:p>
        </w:tc>
      </w:tr>
      <w:tr w:rsidR="0083225D" w:rsidRPr="000E0DDA" w:rsidTr="00D467AB">
        <w:tc>
          <w:tcPr>
            <w:tcW w:w="656" w:type="dxa"/>
            <w:tcBorders>
              <w:bottom w:val="single" w:sz="4" w:space="0" w:color="auto"/>
            </w:tcBorders>
          </w:tcPr>
          <w:p w:rsidR="0083225D" w:rsidRPr="000E0DDA" w:rsidRDefault="0083225D" w:rsidP="000E0DDA">
            <w:pPr>
              <w:spacing w:after="120"/>
              <w:rPr>
                <w:spacing w:val="4"/>
                <w:sz w:val="22"/>
              </w:rPr>
            </w:pPr>
          </w:p>
        </w:tc>
        <w:tc>
          <w:tcPr>
            <w:tcW w:w="626" w:type="dxa"/>
            <w:tcBorders>
              <w:bottom w:val="single" w:sz="4" w:space="0" w:color="auto"/>
            </w:tcBorders>
          </w:tcPr>
          <w:p w:rsidR="0083225D" w:rsidRPr="000E0DDA" w:rsidRDefault="0083225D" w:rsidP="000E0DDA">
            <w:pPr>
              <w:spacing w:after="120"/>
              <w:rPr>
                <w:spacing w:val="4"/>
                <w:sz w:val="22"/>
              </w:rPr>
            </w:pPr>
          </w:p>
        </w:tc>
        <w:tc>
          <w:tcPr>
            <w:tcW w:w="630" w:type="dxa"/>
            <w:tcBorders>
              <w:bottom w:val="single" w:sz="4" w:space="0" w:color="auto"/>
            </w:tcBorders>
          </w:tcPr>
          <w:p w:rsidR="0083225D" w:rsidRPr="00BC75DF" w:rsidRDefault="0083225D" w:rsidP="00D467AB">
            <w:pPr>
              <w:pStyle w:val="ListParagraph"/>
              <w:spacing w:after="180"/>
              <w:ind w:left="480"/>
              <w:rPr>
                <w:spacing w:val="-3"/>
                <w:sz w:val="22"/>
                <w:szCs w:val="22"/>
              </w:rPr>
            </w:pPr>
          </w:p>
        </w:tc>
        <w:tc>
          <w:tcPr>
            <w:tcW w:w="8838" w:type="dxa"/>
            <w:tcBorders>
              <w:bottom w:val="single" w:sz="4" w:space="0" w:color="auto"/>
            </w:tcBorders>
          </w:tcPr>
          <w:p w:rsidR="0083225D" w:rsidRDefault="0083225D" w:rsidP="00BC75DF">
            <w:pPr>
              <w:pStyle w:val="ListParagraph"/>
              <w:numPr>
                <w:ilvl w:val="0"/>
                <w:numId w:val="45"/>
              </w:numPr>
              <w:spacing w:after="180"/>
              <w:ind w:left="480" w:hanging="450"/>
              <w:rPr>
                <w:spacing w:val="-3"/>
                <w:sz w:val="22"/>
                <w:szCs w:val="22"/>
              </w:rPr>
            </w:pPr>
            <w:r w:rsidRPr="00BC75DF">
              <w:rPr>
                <w:spacing w:val="-3"/>
                <w:sz w:val="22"/>
                <w:szCs w:val="22"/>
              </w:rPr>
              <w:t xml:space="preserve">Copies of the </w:t>
            </w:r>
            <w:r>
              <w:rPr>
                <w:spacing w:val="-3"/>
                <w:sz w:val="22"/>
                <w:szCs w:val="22"/>
              </w:rPr>
              <w:t>A</w:t>
            </w:r>
            <w:r w:rsidRPr="00BC75DF">
              <w:rPr>
                <w:spacing w:val="-3"/>
                <w:sz w:val="22"/>
                <w:szCs w:val="22"/>
              </w:rPr>
              <w:t xml:space="preserve">pplicant </w:t>
            </w:r>
            <w:r>
              <w:rPr>
                <w:spacing w:val="-3"/>
                <w:sz w:val="22"/>
                <w:szCs w:val="22"/>
              </w:rPr>
              <w:t>F</w:t>
            </w:r>
            <w:r w:rsidRPr="00BC75DF">
              <w:rPr>
                <w:spacing w:val="-3"/>
                <w:sz w:val="22"/>
                <w:szCs w:val="22"/>
              </w:rPr>
              <w:t>irm’s governing documents, as applicable (see</w:t>
            </w:r>
            <w:r>
              <w:rPr>
                <w:spacing w:val="-3"/>
                <w:sz w:val="22"/>
                <w:szCs w:val="22"/>
              </w:rPr>
              <w:t xml:space="preserve"> </w:t>
            </w:r>
            <w:r w:rsidRPr="00BC75DF">
              <w:rPr>
                <w:spacing w:val="-3"/>
                <w:sz w:val="22"/>
                <w:szCs w:val="22"/>
              </w:rPr>
              <w:t>below):</w:t>
            </w:r>
          </w:p>
          <w:p w:rsidR="006B4993" w:rsidRDefault="006B4993" w:rsidP="00D467AB">
            <w:pPr>
              <w:pStyle w:val="ListParagraph"/>
              <w:spacing w:after="180"/>
              <w:ind w:left="480"/>
              <w:rPr>
                <w:spacing w:val="-3"/>
                <w:sz w:val="22"/>
                <w:szCs w:val="22"/>
              </w:rPr>
            </w:pPr>
            <w:r w:rsidRPr="006B4993">
              <w:rPr>
                <w:b/>
                <w:spacing w:val="-3"/>
                <w:sz w:val="22"/>
                <w:szCs w:val="22"/>
              </w:rPr>
              <w:t xml:space="preserve">For </w:t>
            </w:r>
            <w:r w:rsidRPr="006B4993">
              <w:rPr>
                <w:b/>
                <w:i/>
                <w:spacing w:val="-3"/>
                <w:sz w:val="22"/>
                <w:szCs w:val="22"/>
              </w:rPr>
              <w:t>Corporations</w:t>
            </w:r>
            <w:r w:rsidRPr="006B4993">
              <w:rPr>
                <w:b/>
                <w:spacing w:val="-3"/>
                <w:sz w:val="22"/>
                <w:szCs w:val="22"/>
              </w:rPr>
              <w:t>:</w:t>
            </w:r>
            <w:r w:rsidRPr="006B4993">
              <w:rPr>
                <w:spacing w:val="-3"/>
                <w:sz w:val="22"/>
                <w:szCs w:val="22"/>
              </w:rPr>
              <w:t xml:space="preserve"> Articles of Incorporation (original and current version), Bylaws (current version), and the most recent Stockholder and/or Board Member Meeting Minutes showing the election of officers and directors, if applicable.</w:t>
            </w:r>
          </w:p>
          <w:p w:rsidR="006B4993" w:rsidRDefault="006B4993" w:rsidP="00D467AB">
            <w:pPr>
              <w:pStyle w:val="ListParagraph"/>
              <w:spacing w:after="180"/>
              <w:ind w:left="480"/>
              <w:rPr>
                <w:spacing w:val="-3"/>
                <w:sz w:val="22"/>
                <w:szCs w:val="22"/>
              </w:rPr>
            </w:pPr>
            <w:r w:rsidRPr="006B4993">
              <w:rPr>
                <w:b/>
                <w:spacing w:val="-3"/>
                <w:sz w:val="22"/>
                <w:szCs w:val="22"/>
              </w:rPr>
              <w:t xml:space="preserve">For </w:t>
            </w:r>
            <w:r w:rsidRPr="006B4993">
              <w:rPr>
                <w:b/>
                <w:i/>
                <w:spacing w:val="-3"/>
                <w:sz w:val="22"/>
                <w:szCs w:val="22"/>
              </w:rPr>
              <w:t>Limited Liability Companies</w:t>
            </w:r>
            <w:r w:rsidRPr="00D467AB">
              <w:rPr>
                <w:b/>
                <w:spacing w:val="-3"/>
                <w:sz w:val="22"/>
                <w:szCs w:val="22"/>
              </w:rPr>
              <w:t>:</w:t>
            </w:r>
            <w:r w:rsidRPr="006B4993">
              <w:rPr>
                <w:spacing w:val="-3"/>
                <w:sz w:val="22"/>
                <w:szCs w:val="22"/>
              </w:rPr>
              <w:t xml:space="preserve"> Articles of Organization (original and current version), Operating Agreement (current version); resolution or other documentation designating officers, directors, members representative, management committee members, and/or general managers as required by the business concern’s governing documents (if not included in the Operating Agreement).</w:t>
            </w:r>
          </w:p>
          <w:p w:rsidR="00AD5A74" w:rsidRDefault="006B4993" w:rsidP="00D467AB">
            <w:pPr>
              <w:pStyle w:val="ListParagraph"/>
              <w:spacing w:after="180"/>
              <w:ind w:left="480"/>
              <w:rPr>
                <w:spacing w:val="-3"/>
                <w:sz w:val="22"/>
                <w:szCs w:val="22"/>
              </w:rPr>
            </w:pPr>
            <w:r w:rsidRPr="006B4993">
              <w:rPr>
                <w:b/>
                <w:spacing w:val="-3"/>
                <w:sz w:val="22"/>
                <w:szCs w:val="22"/>
              </w:rPr>
              <w:t xml:space="preserve">For </w:t>
            </w:r>
            <w:r w:rsidRPr="006B4993">
              <w:rPr>
                <w:b/>
                <w:i/>
                <w:spacing w:val="-3"/>
                <w:sz w:val="22"/>
                <w:szCs w:val="22"/>
              </w:rPr>
              <w:t>Partnerships</w:t>
            </w:r>
            <w:r w:rsidRPr="006B4993">
              <w:rPr>
                <w:b/>
                <w:spacing w:val="-3"/>
                <w:sz w:val="22"/>
                <w:szCs w:val="22"/>
              </w:rPr>
              <w:t>:</w:t>
            </w:r>
            <w:r w:rsidRPr="006B4993">
              <w:rPr>
                <w:spacing w:val="-3"/>
                <w:sz w:val="22"/>
                <w:szCs w:val="22"/>
              </w:rPr>
              <w:t xml:space="preserve"> Partnership Agreement. </w:t>
            </w:r>
          </w:p>
          <w:p w:rsidR="006B4993" w:rsidRPr="00BC75DF" w:rsidRDefault="00AD5A74" w:rsidP="00D467AB">
            <w:pPr>
              <w:pStyle w:val="ListParagraph"/>
              <w:spacing w:after="180"/>
              <w:ind w:left="480"/>
              <w:rPr>
                <w:spacing w:val="-3"/>
                <w:sz w:val="22"/>
                <w:szCs w:val="22"/>
              </w:rPr>
            </w:pPr>
            <w:r w:rsidRPr="004561FF">
              <w:rPr>
                <w:b/>
                <w:spacing w:val="-3"/>
                <w:sz w:val="22"/>
                <w:szCs w:val="22"/>
              </w:rPr>
              <w:t>For</w:t>
            </w:r>
            <w:r w:rsidR="006B4993" w:rsidRPr="00D467AB">
              <w:rPr>
                <w:b/>
                <w:spacing w:val="-3"/>
                <w:sz w:val="22"/>
                <w:szCs w:val="22"/>
              </w:rPr>
              <w:t xml:space="preserve"> </w:t>
            </w:r>
            <w:r w:rsidRPr="00D467AB">
              <w:rPr>
                <w:b/>
                <w:i/>
                <w:spacing w:val="-3"/>
                <w:sz w:val="22"/>
                <w:szCs w:val="22"/>
              </w:rPr>
              <w:t>Sole Proprietorships</w:t>
            </w:r>
            <w:r w:rsidRPr="00D467AB">
              <w:rPr>
                <w:b/>
                <w:spacing w:val="-3"/>
                <w:sz w:val="22"/>
                <w:szCs w:val="22"/>
              </w:rPr>
              <w:t>:</w:t>
            </w:r>
            <w:r>
              <w:rPr>
                <w:spacing w:val="-3"/>
                <w:sz w:val="22"/>
                <w:szCs w:val="22"/>
              </w:rPr>
              <w:t xml:space="preserve"> </w:t>
            </w:r>
            <w:r w:rsidRPr="00AD5A74">
              <w:rPr>
                <w:spacing w:val="-3"/>
                <w:sz w:val="22"/>
                <w:szCs w:val="22"/>
              </w:rPr>
              <w:t xml:space="preserve"> Copies of </w:t>
            </w:r>
            <w:r>
              <w:rPr>
                <w:spacing w:val="-3"/>
                <w:sz w:val="22"/>
                <w:szCs w:val="22"/>
              </w:rPr>
              <w:t>Fictitious Business Name Filing</w:t>
            </w:r>
            <w:r w:rsidRPr="00AD5A74">
              <w:rPr>
                <w:spacing w:val="-3"/>
                <w:sz w:val="22"/>
                <w:szCs w:val="22"/>
              </w:rPr>
              <w:t>.</w:t>
            </w:r>
          </w:p>
        </w:tc>
      </w:tr>
    </w:tbl>
    <w:p w:rsidR="00D73E8C" w:rsidRDefault="00D73E8C" w:rsidP="009134B1">
      <w:pPr>
        <w:spacing w:before="120" w:after="120"/>
        <w:rPr>
          <w:b/>
          <w:spacing w:val="6"/>
          <w:sz w:val="22"/>
          <w:u w:val="double"/>
          <w14:shadow w14:blurRad="50800" w14:dist="38100" w14:dir="2700000" w14:sx="100000" w14:sy="100000" w14:kx="0" w14:ky="0" w14:algn="tl">
            <w14:srgbClr w14:val="000000">
              <w14:alpha w14:val="60000"/>
            </w14:srgbClr>
          </w14:shadow>
        </w:rPr>
      </w:pPr>
    </w:p>
    <w:p w:rsidR="006B4993" w:rsidRDefault="006B4993">
      <w:pPr>
        <w:widowControl/>
        <w:autoSpaceDE/>
        <w:autoSpaceDN/>
        <w:rPr>
          <w:b/>
          <w:spacing w:val="6"/>
          <w:sz w:val="22"/>
          <w:u w:val="double"/>
          <w14:shadow w14:blurRad="50800" w14:dist="38100" w14:dir="2700000" w14:sx="100000" w14:sy="100000" w14:kx="0" w14:ky="0" w14:algn="tl">
            <w14:srgbClr w14:val="000000">
              <w14:alpha w14:val="60000"/>
            </w14:srgbClr>
          </w14:shadow>
        </w:rPr>
      </w:pPr>
      <w:r>
        <w:rPr>
          <w:b/>
          <w:spacing w:val="6"/>
          <w:sz w:val="22"/>
          <w:u w:val="double"/>
          <w14:shadow w14:blurRad="50800" w14:dist="38100" w14:dir="2700000" w14:sx="100000" w14:sy="100000" w14:kx="0" w14:ky="0" w14:algn="tl">
            <w14:srgbClr w14:val="000000">
              <w14:alpha w14:val="60000"/>
            </w14:srgbClr>
          </w14:shadow>
        </w:rPr>
        <w:br w:type="page"/>
      </w:r>
    </w:p>
    <w:p w:rsidR="0081037B" w:rsidRDefault="0081037B" w:rsidP="00AD44B6">
      <w:pPr>
        <w:adjustRightInd w:val="0"/>
        <w:spacing w:after="180"/>
        <w:rPr>
          <w:b/>
          <w:i/>
          <w:sz w:val="22"/>
          <w:szCs w:val="22"/>
        </w:rPr>
      </w:pPr>
    </w:p>
    <w:p w:rsidR="005F245A" w:rsidRPr="00BC75DF" w:rsidRDefault="005F245A" w:rsidP="00BC75DF">
      <w:pPr>
        <w:adjustRightInd w:val="0"/>
        <w:spacing w:after="180"/>
        <w:jc w:val="center"/>
        <w:rPr>
          <w:rFonts w:ascii="Arial Black" w:hAnsi="Arial Black"/>
          <w:b/>
        </w:rPr>
      </w:pPr>
      <w:r w:rsidRPr="00BC75DF">
        <w:rPr>
          <w:rFonts w:ascii="Arial Black" w:hAnsi="Arial Black"/>
          <w:b/>
        </w:rPr>
        <w:t>SIGNATURE PAGE</w:t>
      </w:r>
    </w:p>
    <w:p w:rsidR="005F245A" w:rsidRDefault="005F245A" w:rsidP="00AD44B6">
      <w:pPr>
        <w:adjustRightInd w:val="0"/>
        <w:spacing w:after="180"/>
        <w:rPr>
          <w:sz w:val="22"/>
          <w:szCs w:val="22"/>
        </w:rPr>
      </w:pPr>
    </w:p>
    <w:p w:rsidR="00AD44B6" w:rsidRPr="00BC75DF" w:rsidRDefault="00AD44B6" w:rsidP="00AD44B6">
      <w:pPr>
        <w:adjustRightInd w:val="0"/>
        <w:spacing w:after="180"/>
        <w:rPr>
          <w:bCs/>
          <w:sz w:val="22"/>
          <w:szCs w:val="22"/>
        </w:rPr>
      </w:pPr>
      <w:r w:rsidRPr="00BC75DF">
        <w:rPr>
          <w:b/>
          <w:sz w:val="22"/>
          <w:szCs w:val="22"/>
        </w:rPr>
        <w:t>Read the following paragraphs carefully</w:t>
      </w:r>
      <w:r w:rsidRPr="00BC75DF">
        <w:rPr>
          <w:sz w:val="22"/>
          <w:szCs w:val="22"/>
        </w:rPr>
        <w:t>.</w:t>
      </w:r>
      <w:r w:rsidR="004E19A8" w:rsidRPr="00BC75DF">
        <w:rPr>
          <w:sz w:val="22"/>
          <w:szCs w:val="22"/>
        </w:rPr>
        <w:t xml:space="preserve"> </w:t>
      </w:r>
      <w:r w:rsidRPr="00BC75DF">
        <w:rPr>
          <w:sz w:val="22"/>
          <w:szCs w:val="22"/>
        </w:rPr>
        <w:t xml:space="preserve"> </w:t>
      </w:r>
      <w:r w:rsidRPr="00BC75DF">
        <w:rPr>
          <w:bCs/>
          <w:sz w:val="22"/>
          <w:szCs w:val="22"/>
        </w:rPr>
        <w:t xml:space="preserve">Your signature </w:t>
      </w:r>
      <w:r w:rsidR="008B2EE4" w:rsidRPr="00BC75DF">
        <w:rPr>
          <w:bCs/>
          <w:sz w:val="22"/>
          <w:szCs w:val="22"/>
        </w:rPr>
        <w:t xml:space="preserve">below </w:t>
      </w:r>
      <w:r w:rsidRPr="00BC75DF">
        <w:rPr>
          <w:bCs/>
          <w:sz w:val="22"/>
          <w:szCs w:val="22"/>
        </w:rPr>
        <w:t>indicates acceptance and understanding of these conditions.</w:t>
      </w:r>
    </w:p>
    <w:p w:rsidR="00AD44B6" w:rsidRPr="00541233" w:rsidRDefault="00AD44B6" w:rsidP="00AD44B6">
      <w:pPr>
        <w:widowControl/>
        <w:numPr>
          <w:ilvl w:val="0"/>
          <w:numId w:val="8"/>
        </w:numPr>
        <w:adjustRightInd w:val="0"/>
        <w:spacing w:after="180"/>
        <w:rPr>
          <w:sz w:val="22"/>
          <w:szCs w:val="22"/>
        </w:rPr>
      </w:pPr>
      <w:r w:rsidRPr="00541233">
        <w:rPr>
          <w:sz w:val="22"/>
          <w:szCs w:val="22"/>
        </w:rPr>
        <w:t>Payment of any fee or gratuity to SBA employees is illegal and will subject the parties of such a transaction to prosecution.</w:t>
      </w:r>
    </w:p>
    <w:p w:rsidR="00AD44B6" w:rsidRDefault="00AD44B6" w:rsidP="00AD44B6">
      <w:pPr>
        <w:widowControl/>
        <w:numPr>
          <w:ilvl w:val="0"/>
          <w:numId w:val="8"/>
        </w:numPr>
        <w:adjustRightInd w:val="0"/>
        <w:spacing w:after="180"/>
        <w:rPr>
          <w:sz w:val="22"/>
          <w:szCs w:val="22"/>
        </w:rPr>
      </w:pPr>
      <w:r w:rsidRPr="00541233">
        <w:rPr>
          <w:sz w:val="22"/>
          <w:szCs w:val="22"/>
        </w:rPr>
        <w:t>Applicant agrees to allow SBA access and the right to examine corporate records including, but not limited to, books, documents, papers and other material considered by SBA to be necessary.</w:t>
      </w:r>
    </w:p>
    <w:p w:rsidR="003F7189" w:rsidRDefault="003F7189" w:rsidP="00AD44B6">
      <w:pPr>
        <w:widowControl/>
        <w:numPr>
          <w:ilvl w:val="0"/>
          <w:numId w:val="8"/>
        </w:numPr>
        <w:adjustRightInd w:val="0"/>
        <w:spacing w:after="180"/>
        <w:rPr>
          <w:sz w:val="22"/>
          <w:szCs w:val="22"/>
        </w:rPr>
      </w:pPr>
      <w:bookmarkStart w:id="5" w:name="OLE_LINK13"/>
      <w:bookmarkStart w:id="6" w:name="OLE_LINK14"/>
      <w:bookmarkStart w:id="7" w:name="OLE_LINK17"/>
      <w:r>
        <w:rPr>
          <w:sz w:val="22"/>
          <w:szCs w:val="22"/>
        </w:rPr>
        <w:t xml:space="preserve">SBA, in its sole discretion, may </w:t>
      </w:r>
      <w:r w:rsidR="00B93577">
        <w:rPr>
          <w:sz w:val="22"/>
          <w:szCs w:val="22"/>
        </w:rPr>
        <w:t xml:space="preserve">at any time </w:t>
      </w:r>
      <w:r>
        <w:rPr>
          <w:sz w:val="22"/>
          <w:szCs w:val="22"/>
        </w:rPr>
        <w:t>request clarification of information contained in th</w:t>
      </w:r>
      <w:r w:rsidR="00B93577">
        <w:rPr>
          <w:sz w:val="22"/>
          <w:szCs w:val="22"/>
        </w:rPr>
        <w:t>is</w:t>
      </w:r>
      <w:r>
        <w:rPr>
          <w:sz w:val="22"/>
          <w:szCs w:val="22"/>
        </w:rPr>
        <w:t xml:space="preserve"> application </w:t>
      </w:r>
      <w:r w:rsidR="00B93577">
        <w:rPr>
          <w:sz w:val="22"/>
          <w:szCs w:val="22"/>
        </w:rPr>
        <w:t xml:space="preserve">or any other documents submitted as part of the application process, and may request additional information or documents as it deems appropriate to complete its review of the </w:t>
      </w:r>
      <w:r>
        <w:rPr>
          <w:sz w:val="22"/>
          <w:szCs w:val="22"/>
        </w:rPr>
        <w:t>application</w:t>
      </w:r>
      <w:r w:rsidR="00031475">
        <w:rPr>
          <w:sz w:val="22"/>
          <w:szCs w:val="22"/>
        </w:rPr>
        <w:t>.</w:t>
      </w:r>
    </w:p>
    <w:p w:rsidR="009134B1" w:rsidRPr="009134B1" w:rsidRDefault="00BB1687" w:rsidP="00E332E2">
      <w:pPr>
        <w:widowControl/>
        <w:numPr>
          <w:ilvl w:val="0"/>
          <w:numId w:val="8"/>
        </w:numPr>
        <w:adjustRightInd w:val="0"/>
        <w:spacing w:after="180"/>
        <w:rPr>
          <w:spacing w:val="6"/>
          <w:sz w:val="22"/>
        </w:rPr>
      </w:pPr>
      <w:r w:rsidRPr="007D5BC5">
        <w:rPr>
          <w:sz w:val="22"/>
          <w:szCs w:val="22"/>
        </w:rPr>
        <w:t xml:space="preserve">If the applicant </w:t>
      </w:r>
      <w:r w:rsidR="00253142">
        <w:rPr>
          <w:sz w:val="22"/>
          <w:szCs w:val="22"/>
        </w:rPr>
        <w:t>firm</w:t>
      </w:r>
      <w:r w:rsidRPr="007D5BC5">
        <w:rPr>
          <w:sz w:val="22"/>
          <w:szCs w:val="22"/>
        </w:rPr>
        <w:t xml:space="preserve"> fails to provide any requested information or documents, SBA may presume that disclosure of the information would demonstrate that the </w:t>
      </w:r>
      <w:r w:rsidR="000542DB">
        <w:rPr>
          <w:sz w:val="22"/>
          <w:szCs w:val="22"/>
        </w:rPr>
        <w:t xml:space="preserve">applicant </w:t>
      </w:r>
      <w:r w:rsidR="00253142">
        <w:rPr>
          <w:sz w:val="22"/>
          <w:szCs w:val="22"/>
        </w:rPr>
        <w:t>firm</w:t>
      </w:r>
      <w:r w:rsidRPr="007D5BC5">
        <w:rPr>
          <w:sz w:val="22"/>
          <w:szCs w:val="22"/>
        </w:rPr>
        <w:t xml:space="preserve"> is not eligible for 8(a) BD Program</w:t>
      </w:r>
      <w:r w:rsidR="00137405" w:rsidRPr="007D5BC5">
        <w:rPr>
          <w:sz w:val="22"/>
          <w:szCs w:val="22"/>
        </w:rPr>
        <w:t xml:space="preserve"> </w:t>
      </w:r>
      <w:r w:rsidRPr="007D5BC5">
        <w:rPr>
          <w:sz w:val="22"/>
          <w:szCs w:val="22"/>
        </w:rPr>
        <w:t>certification.</w:t>
      </w:r>
      <w:bookmarkStart w:id="8" w:name="OLE_LINK7"/>
      <w:bookmarkStart w:id="9" w:name="OLE_LINK8"/>
      <w:bookmarkEnd w:id="5"/>
      <w:bookmarkEnd w:id="6"/>
      <w:bookmarkEnd w:id="7"/>
    </w:p>
    <w:p w:rsidR="0082053E" w:rsidRPr="00C405A6" w:rsidRDefault="00B93577" w:rsidP="005D69CF">
      <w:pPr>
        <w:widowControl/>
        <w:adjustRightInd w:val="0"/>
        <w:spacing w:after="180"/>
        <w:jc w:val="both"/>
        <w:rPr>
          <w:sz w:val="22"/>
        </w:rPr>
      </w:pPr>
      <w:r w:rsidRPr="00C405A6">
        <w:rPr>
          <w:b/>
          <w:sz w:val="22"/>
        </w:rPr>
        <w:t xml:space="preserve">CERTIFICATIONS: </w:t>
      </w:r>
      <w:r w:rsidR="0082053E" w:rsidRPr="00C405A6">
        <w:rPr>
          <w:sz w:val="22"/>
        </w:rPr>
        <w:t xml:space="preserve">By signing this form, I certify that </w:t>
      </w:r>
      <w:r w:rsidR="00DF3C7A" w:rsidRPr="00C405A6">
        <w:rPr>
          <w:sz w:val="22"/>
        </w:rPr>
        <w:t>I have reviewed the response to every question on this form</w:t>
      </w:r>
      <w:r w:rsidR="00954E03">
        <w:rPr>
          <w:sz w:val="22"/>
        </w:rPr>
        <w:t xml:space="preserve">, </w:t>
      </w:r>
      <w:r w:rsidR="006B4993">
        <w:rPr>
          <w:sz w:val="22"/>
        </w:rPr>
        <w:t>all</w:t>
      </w:r>
      <w:r w:rsidR="00954E03">
        <w:rPr>
          <w:sz w:val="22"/>
        </w:rPr>
        <w:t xml:space="preserve"> attachments</w:t>
      </w:r>
      <w:r w:rsidR="00DF3C7A" w:rsidRPr="00C405A6">
        <w:rPr>
          <w:sz w:val="22"/>
        </w:rPr>
        <w:t xml:space="preserve"> and all supporting documents required by this form, and that all responses and documents are </w:t>
      </w:r>
      <w:r w:rsidR="0082053E" w:rsidRPr="00C405A6">
        <w:rPr>
          <w:sz w:val="22"/>
        </w:rPr>
        <w:t>true and complete to the best of my knowledge, and that</w:t>
      </w:r>
      <w:r w:rsidR="000973EA" w:rsidRPr="00C405A6">
        <w:rPr>
          <w:sz w:val="22"/>
        </w:rPr>
        <w:t xml:space="preserve"> I understand that</w:t>
      </w:r>
      <w:r w:rsidR="0082053E" w:rsidRPr="00C405A6">
        <w:rPr>
          <w:sz w:val="22"/>
        </w:rPr>
        <w:t xml:space="preserve"> SBA is relying on this information in making its determination of my company’s eligibility for 8(a) </w:t>
      </w:r>
      <w:r w:rsidR="00F461C8" w:rsidRPr="00C405A6">
        <w:rPr>
          <w:sz w:val="22"/>
        </w:rPr>
        <w:t>BD P</w:t>
      </w:r>
      <w:r w:rsidR="0082053E" w:rsidRPr="00C405A6">
        <w:rPr>
          <w:sz w:val="22"/>
        </w:rPr>
        <w:t>rogram</w:t>
      </w:r>
      <w:r w:rsidR="00137405" w:rsidRPr="00C405A6">
        <w:rPr>
          <w:sz w:val="22"/>
        </w:rPr>
        <w:t xml:space="preserve"> </w:t>
      </w:r>
      <w:r w:rsidR="0082053E" w:rsidRPr="00C405A6">
        <w:rPr>
          <w:sz w:val="22"/>
        </w:rPr>
        <w:t>certification.</w:t>
      </w:r>
    </w:p>
    <w:bookmarkEnd w:id="8"/>
    <w:bookmarkEnd w:id="9"/>
    <w:p w:rsidR="00B93577" w:rsidRDefault="00B93577" w:rsidP="00B93577">
      <w:pPr>
        <w:tabs>
          <w:tab w:val="left" w:pos="8316"/>
        </w:tabs>
        <w:rPr>
          <w:spacing w:val="6"/>
          <w:sz w:val="22"/>
        </w:rPr>
      </w:pPr>
    </w:p>
    <w:p w:rsidR="00B93577" w:rsidRPr="00852CCB" w:rsidRDefault="00B93577" w:rsidP="00B93577">
      <w:pPr>
        <w:tabs>
          <w:tab w:val="left" w:pos="8316"/>
        </w:tabs>
        <w:rPr>
          <w:spacing w:val="6"/>
          <w:sz w:val="22"/>
        </w:rPr>
      </w:pPr>
      <w:r>
        <w:rPr>
          <w:spacing w:val="6"/>
          <w:sz w:val="22"/>
        </w:rPr>
        <w:t xml:space="preserve">Form must be signed by </w:t>
      </w:r>
      <w:r w:rsidR="00603409">
        <w:rPr>
          <w:spacing w:val="6"/>
          <w:sz w:val="22"/>
        </w:rPr>
        <w:t xml:space="preserve">the </w:t>
      </w:r>
      <w:r w:rsidRPr="00FE6A7C">
        <w:rPr>
          <w:spacing w:val="6"/>
          <w:sz w:val="22"/>
        </w:rPr>
        <w:t>Pres</w:t>
      </w:r>
      <w:r w:rsidR="00603409">
        <w:rPr>
          <w:spacing w:val="6"/>
          <w:sz w:val="22"/>
        </w:rPr>
        <w:t xml:space="preserve">ident, CEO, Proprietor, </w:t>
      </w:r>
      <w:proofErr w:type="gramStart"/>
      <w:r w:rsidR="00603409">
        <w:rPr>
          <w:spacing w:val="6"/>
          <w:sz w:val="22"/>
        </w:rPr>
        <w:t>Manag</w:t>
      </w:r>
      <w:r w:rsidR="00E80B6A">
        <w:rPr>
          <w:spacing w:val="6"/>
          <w:sz w:val="22"/>
        </w:rPr>
        <w:t>e</w:t>
      </w:r>
      <w:r w:rsidR="00603409">
        <w:rPr>
          <w:spacing w:val="6"/>
          <w:sz w:val="22"/>
        </w:rPr>
        <w:t>ment</w:t>
      </w:r>
      <w:proofErr w:type="gramEnd"/>
      <w:r w:rsidR="00603409">
        <w:rPr>
          <w:spacing w:val="6"/>
          <w:sz w:val="22"/>
        </w:rPr>
        <w:t xml:space="preserve"> </w:t>
      </w:r>
      <w:r w:rsidRPr="00FE6A7C">
        <w:rPr>
          <w:spacing w:val="6"/>
          <w:sz w:val="22"/>
        </w:rPr>
        <w:t>Member</w:t>
      </w:r>
      <w:r w:rsidR="00603409">
        <w:rPr>
          <w:spacing w:val="6"/>
          <w:sz w:val="22"/>
        </w:rPr>
        <w:t xml:space="preserve">, </w:t>
      </w:r>
      <w:r w:rsidRPr="00FE6A7C">
        <w:rPr>
          <w:spacing w:val="6"/>
          <w:sz w:val="22"/>
        </w:rPr>
        <w:t>General Partner</w:t>
      </w:r>
      <w:r w:rsidR="00C405A6">
        <w:rPr>
          <w:spacing w:val="6"/>
          <w:sz w:val="22"/>
        </w:rPr>
        <w:t xml:space="preserve"> </w:t>
      </w:r>
      <w:r w:rsidR="00A91280">
        <w:rPr>
          <w:spacing w:val="6"/>
          <w:sz w:val="22"/>
        </w:rPr>
        <w:t xml:space="preserve">or individual holding the highest position </w:t>
      </w:r>
      <w:r w:rsidR="00C405A6">
        <w:rPr>
          <w:spacing w:val="6"/>
          <w:sz w:val="22"/>
        </w:rPr>
        <w:t>for the applicant business</w:t>
      </w:r>
      <w:r w:rsidRPr="00FE6A7C">
        <w:rPr>
          <w:spacing w:val="6"/>
          <w:sz w:val="22"/>
        </w:rPr>
        <w:t>.</w:t>
      </w:r>
    </w:p>
    <w:p w:rsidR="0082053E" w:rsidRDefault="0082053E" w:rsidP="00E332E2">
      <w:pPr>
        <w:tabs>
          <w:tab w:val="left" w:pos="8316"/>
        </w:tabs>
        <w:rPr>
          <w:spacing w:val="6"/>
          <w:sz w:val="22"/>
        </w:rPr>
      </w:pPr>
    </w:p>
    <w:p w:rsidR="00E332E2" w:rsidRDefault="00E332E2" w:rsidP="00E332E2">
      <w:pPr>
        <w:tabs>
          <w:tab w:val="left" w:pos="8316"/>
        </w:tabs>
        <w:rPr>
          <w:spacing w:val="6"/>
          <w:sz w:val="22"/>
        </w:rPr>
      </w:pPr>
    </w:p>
    <w:p w:rsidR="00603409" w:rsidRDefault="005D69CF" w:rsidP="00E332E2">
      <w:pPr>
        <w:tabs>
          <w:tab w:val="left" w:pos="3600"/>
          <w:tab w:val="left" w:pos="6840"/>
          <w:tab w:val="left" w:pos="8316"/>
        </w:tabs>
        <w:rPr>
          <w:spacing w:val="6"/>
          <w:sz w:val="22"/>
        </w:rPr>
      </w:pPr>
      <w:r>
        <w:rPr>
          <w:spacing w:val="6"/>
          <w:sz w:val="22"/>
        </w:rPr>
        <w:tab/>
      </w:r>
      <w:r w:rsidR="00E332E2">
        <w:rPr>
          <w:spacing w:val="6"/>
          <w:sz w:val="22"/>
        </w:rPr>
        <w:t>_</w:t>
      </w:r>
      <w:r w:rsidR="00603409">
        <w:rPr>
          <w:spacing w:val="6"/>
          <w:sz w:val="22"/>
        </w:rPr>
        <w:t>_________________________</w:t>
      </w:r>
      <w:r w:rsidR="00E332E2">
        <w:rPr>
          <w:spacing w:val="6"/>
          <w:sz w:val="22"/>
        </w:rPr>
        <w:t>___________</w:t>
      </w:r>
      <w:r w:rsidR="00603409">
        <w:rPr>
          <w:spacing w:val="6"/>
          <w:sz w:val="22"/>
        </w:rPr>
        <w:t>__</w:t>
      </w:r>
      <w:r w:rsidR="00E332E2">
        <w:rPr>
          <w:spacing w:val="6"/>
          <w:sz w:val="22"/>
        </w:rPr>
        <w:t>_______________</w:t>
      </w:r>
      <w:r w:rsidR="00E332E2">
        <w:rPr>
          <w:spacing w:val="6"/>
          <w:sz w:val="22"/>
        </w:rPr>
        <w:tab/>
      </w:r>
    </w:p>
    <w:p w:rsidR="00603409" w:rsidRPr="00BC75DF" w:rsidRDefault="005D69CF" w:rsidP="00E332E2">
      <w:pPr>
        <w:tabs>
          <w:tab w:val="left" w:pos="3600"/>
          <w:tab w:val="left" w:pos="6840"/>
          <w:tab w:val="left" w:pos="8316"/>
        </w:tabs>
        <w:rPr>
          <w:i/>
          <w:spacing w:val="6"/>
          <w:sz w:val="22"/>
        </w:rPr>
      </w:pPr>
      <w:r>
        <w:rPr>
          <w:spacing w:val="6"/>
          <w:sz w:val="22"/>
        </w:rPr>
        <w:tab/>
      </w:r>
      <w:r w:rsidR="00603409">
        <w:rPr>
          <w:spacing w:val="6"/>
          <w:sz w:val="22"/>
        </w:rPr>
        <w:t>Signature</w:t>
      </w:r>
      <w:r w:rsidR="00E80B6A">
        <w:rPr>
          <w:spacing w:val="6"/>
          <w:sz w:val="22"/>
        </w:rPr>
        <w:t xml:space="preserve"> </w:t>
      </w:r>
      <w:r w:rsidR="00E80B6A" w:rsidRPr="00BC75DF">
        <w:rPr>
          <w:i/>
          <w:spacing w:val="6"/>
          <w:sz w:val="22"/>
        </w:rPr>
        <w:t>(</w:t>
      </w:r>
      <w:r w:rsidR="00E80B6A">
        <w:rPr>
          <w:i/>
          <w:spacing w:val="6"/>
          <w:sz w:val="22"/>
        </w:rPr>
        <w:t xml:space="preserve">Individual </w:t>
      </w:r>
      <w:r w:rsidR="00E80B6A" w:rsidRPr="003A7A2D">
        <w:rPr>
          <w:i/>
          <w:spacing w:val="6"/>
          <w:sz w:val="22"/>
        </w:rPr>
        <w:t>holding the highest position for the firm</w:t>
      </w:r>
      <w:r w:rsidR="00E80B6A" w:rsidRPr="00BC75DF">
        <w:rPr>
          <w:i/>
          <w:spacing w:val="6"/>
          <w:sz w:val="22"/>
        </w:rPr>
        <w:t>)</w:t>
      </w:r>
    </w:p>
    <w:p w:rsidR="00603409" w:rsidRDefault="00603409" w:rsidP="00E332E2">
      <w:pPr>
        <w:tabs>
          <w:tab w:val="left" w:pos="3600"/>
          <w:tab w:val="left" w:pos="6840"/>
          <w:tab w:val="left" w:pos="8316"/>
        </w:tabs>
        <w:rPr>
          <w:spacing w:val="6"/>
          <w:sz w:val="22"/>
        </w:rPr>
      </w:pPr>
    </w:p>
    <w:p w:rsidR="00E332E2" w:rsidRDefault="005D69CF" w:rsidP="00E332E2">
      <w:pPr>
        <w:tabs>
          <w:tab w:val="left" w:pos="3600"/>
          <w:tab w:val="left" w:pos="6840"/>
          <w:tab w:val="left" w:pos="8316"/>
        </w:tabs>
        <w:rPr>
          <w:spacing w:val="6"/>
          <w:sz w:val="22"/>
        </w:rPr>
      </w:pPr>
      <w:r>
        <w:rPr>
          <w:spacing w:val="6"/>
          <w:sz w:val="22"/>
        </w:rPr>
        <w:tab/>
      </w:r>
      <w:r w:rsidR="00603409">
        <w:rPr>
          <w:spacing w:val="6"/>
          <w:sz w:val="22"/>
        </w:rPr>
        <w:t>___________________________</w:t>
      </w:r>
      <w:r w:rsidR="00E332E2">
        <w:rPr>
          <w:spacing w:val="6"/>
          <w:sz w:val="22"/>
        </w:rPr>
        <w:t>_____________________</w:t>
      </w:r>
      <w:r w:rsidR="00603409">
        <w:rPr>
          <w:spacing w:val="6"/>
          <w:sz w:val="22"/>
        </w:rPr>
        <w:t>___</w:t>
      </w:r>
      <w:r w:rsidR="00E332E2">
        <w:rPr>
          <w:spacing w:val="6"/>
          <w:sz w:val="22"/>
        </w:rPr>
        <w:t>___</w:t>
      </w:r>
      <w:r w:rsidR="00E332E2">
        <w:rPr>
          <w:spacing w:val="6"/>
          <w:sz w:val="22"/>
        </w:rPr>
        <w:tab/>
      </w:r>
      <w:r w:rsidR="00603409">
        <w:rPr>
          <w:spacing w:val="6"/>
          <w:sz w:val="22"/>
        </w:rPr>
        <w:t xml:space="preserve">   </w:t>
      </w:r>
    </w:p>
    <w:p w:rsidR="00603409" w:rsidRDefault="005D69CF" w:rsidP="00E332E2">
      <w:pPr>
        <w:tabs>
          <w:tab w:val="left" w:pos="3600"/>
          <w:tab w:val="left" w:pos="6840"/>
          <w:tab w:val="left" w:pos="8316"/>
        </w:tabs>
        <w:rPr>
          <w:spacing w:val="6"/>
          <w:sz w:val="22"/>
        </w:rPr>
      </w:pPr>
      <w:r>
        <w:rPr>
          <w:spacing w:val="6"/>
          <w:sz w:val="22"/>
        </w:rPr>
        <w:tab/>
      </w:r>
      <w:r w:rsidR="00E332E2">
        <w:rPr>
          <w:spacing w:val="6"/>
          <w:sz w:val="22"/>
        </w:rPr>
        <w:t>Print Name</w:t>
      </w:r>
      <w:r w:rsidR="008711AC">
        <w:rPr>
          <w:spacing w:val="6"/>
          <w:sz w:val="22"/>
        </w:rPr>
        <w:t xml:space="preserve">                                                                    Date</w:t>
      </w:r>
      <w:r w:rsidR="00E332E2">
        <w:rPr>
          <w:spacing w:val="6"/>
          <w:sz w:val="22"/>
        </w:rPr>
        <w:tab/>
      </w:r>
      <w:r w:rsidR="00603409">
        <w:rPr>
          <w:spacing w:val="6"/>
          <w:sz w:val="22"/>
        </w:rPr>
        <w:t xml:space="preserve">   </w:t>
      </w:r>
    </w:p>
    <w:p w:rsidR="00603409" w:rsidRDefault="008711AC" w:rsidP="00E332E2">
      <w:pPr>
        <w:tabs>
          <w:tab w:val="left" w:pos="3600"/>
          <w:tab w:val="left" w:pos="6840"/>
          <w:tab w:val="left" w:pos="8316"/>
        </w:tabs>
        <w:rPr>
          <w:spacing w:val="6"/>
          <w:sz w:val="22"/>
        </w:rPr>
      </w:pPr>
      <w:r>
        <w:rPr>
          <w:noProof/>
        </w:rPr>
        <mc:AlternateContent>
          <mc:Choice Requires="wps">
            <w:drawing>
              <wp:anchor distT="0" distB="0" distL="114300" distR="114300" simplePos="0" relativeHeight="251680768" behindDoc="0" locked="0" layoutInCell="1" allowOverlap="1" wp14:anchorId="775986D5" wp14:editId="409697B5">
                <wp:simplePos x="0" y="0"/>
                <wp:positionH relativeFrom="column">
                  <wp:posOffset>-388620</wp:posOffset>
                </wp:positionH>
                <wp:positionV relativeFrom="paragraph">
                  <wp:posOffset>83820</wp:posOffset>
                </wp:positionV>
                <wp:extent cx="1828800" cy="1828800"/>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F04D3" w:rsidRPr="00090FA4" w:rsidRDefault="004F04D3" w:rsidP="008711AC">
                            <w:pPr>
                              <w:tabs>
                                <w:tab w:val="left" w:pos="3600"/>
                                <w:tab w:val="left" w:pos="6840"/>
                                <w:tab w:val="left" w:pos="8316"/>
                              </w:tabs>
                              <w:jc w:val="center"/>
                              <w:rPr>
                                <w:sz w:val="52"/>
                                <w:szCs w:val="5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090FA4">
                              <w:rPr>
                                <w:sz w:val="52"/>
                                <w:szCs w:val="5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Mailing Addresses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36" type="#_x0000_t202" style="position:absolute;margin-left:-30.6pt;margin-top:6.6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" filled="f" stroked="f">
                <v:textbox style="mso-fit-shape-to-text:t">
                  <w:txbxContent>
                    <w:p w:rsidR="004F04D3" w:rsidRPr="00090FA4" w:rsidRDefault="004F04D3" w:rsidP="008711AC">
                      <w:pPr>
                        <w:tabs>
                          <w:tab w:val="left" w:pos="3600"/>
                          <w:tab w:val="left" w:pos="6840"/>
                          <w:tab w:val="left" w:pos="8316"/>
                        </w:tabs>
                        <w:jc w:val="center"/>
                        <w:rPr>
                          <w:sz w:val="52"/>
                          <w:szCs w:val="5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090FA4">
                        <w:rPr>
                          <w:sz w:val="52"/>
                          <w:szCs w:val="5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Mailing Addresses</w:t>
                      </w:r>
                    </w:p>
                  </w:txbxContent>
                </v:textbox>
              </v:shape>
            </w:pict>
          </mc:Fallback>
        </mc:AlternateContent>
      </w:r>
    </w:p>
    <w:p w:rsidR="008711AC" w:rsidRDefault="008711AC" w:rsidP="00E332E2">
      <w:pPr>
        <w:tabs>
          <w:tab w:val="left" w:pos="3600"/>
          <w:tab w:val="left" w:pos="6840"/>
          <w:tab w:val="left" w:pos="8316"/>
        </w:tabs>
        <w:rPr>
          <w:spacing w:val="6"/>
          <w:sz w:val="22"/>
        </w:rPr>
      </w:pPr>
    </w:p>
    <w:p w:rsidR="00E332E2" w:rsidRDefault="005D69CF" w:rsidP="008711AC">
      <w:pPr>
        <w:tabs>
          <w:tab w:val="left" w:pos="3600"/>
          <w:tab w:val="left" w:pos="6840"/>
          <w:tab w:val="left" w:pos="8316"/>
        </w:tabs>
        <w:rPr>
          <w:spacing w:val="6"/>
          <w:sz w:val="22"/>
        </w:rPr>
      </w:pPr>
      <w:r>
        <w:rPr>
          <w:spacing w:val="6"/>
          <w:sz w:val="22"/>
        </w:rPr>
        <w:tab/>
      </w:r>
      <w:r w:rsidR="008711AC">
        <w:rPr>
          <w:spacing w:val="6"/>
          <w:sz w:val="22"/>
        </w:rPr>
        <w:t xml:space="preserve"> </w:t>
      </w:r>
    </w:p>
    <w:p w:rsidR="007F75AA" w:rsidRDefault="007F75AA" w:rsidP="00E332E2">
      <w:pPr>
        <w:adjustRightInd w:val="0"/>
        <w:rPr>
          <w:b/>
          <w:bCs/>
          <w:sz w:val="18"/>
          <w:szCs w:val="18"/>
        </w:rPr>
      </w:pPr>
    </w:p>
    <w:tbl>
      <w:tblPr>
        <w:tblpPr w:leftFromText="180" w:rightFromText="180" w:vertAnchor="text" w:horzAnchor="margin" w:tblpXSpec="center" w:tblpY="-51"/>
        <w:tblW w:w="5448" w:type="pct"/>
        <w:tblCellMar>
          <w:top w:w="75" w:type="dxa"/>
          <w:left w:w="75" w:type="dxa"/>
          <w:bottom w:w="75" w:type="dxa"/>
          <w:right w:w="75" w:type="dxa"/>
        </w:tblCellMar>
        <w:tblLook w:val="04A0" w:firstRow="1" w:lastRow="0" w:firstColumn="1" w:lastColumn="0" w:noHBand="0" w:noVBand="1"/>
      </w:tblPr>
      <w:tblGrid>
        <w:gridCol w:w="6421"/>
        <w:gridCol w:w="5314"/>
      </w:tblGrid>
      <w:tr w:rsidR="005F245A" w:rsidRPr="00723E1D" w:rsidTr="008711AC">
        <w:trPr>
          <w:trHeight w:val="3039"/>
        </w:trPr>
        <w:tc>
          <w:tcPr>
            <w:tcW w:w="2736" w:type="pct"/>
            <w:tcBorders>
              <w:top w:val="single" w:sz="4" w:space="0" w:color="auto"/>
              <w:left w:val="single" w:sz="4" w:space="0" w:color="auto"/>
              <w:right w:val="single" w:sz="4" w:space="0" w:color="auto"/>
            </w:tcBorders>
            <w:hideMark/>
          </w:tcPr>
          <w:p w:rsidR="005F245A" w:rsidRDefault="005F245A" w:rsidP="005F245A">
            <w:pPr>
              <w:rPr>
                <w:b/>
                <w:sz w:val="22"/>
                <w:szCs w:val="22"/>
                <w:u w:val="single"/>
              </w:rPr>
            </w:pPr>
            <w:r w:rsidRPr="00894E90">
              <w:rPr>
                <w:b/>
                <w:sz w:val="22"/>
                <w:szCs w:val="22"/>
              </w:rPr>
              <w:t xml:space="preserve">If your firm is located in one of the states:  </w:t>
            </w:r>
            <w:r w:rsidRPr="00C0074E">
              <w:rPr>
                <w:sz w:val="22"/>
              </w:rPr>
              <w:t>MA, ME, NH, CT, VT, RI, NY, PR (Puerto Rico), VI (US Virgin Islands), NJ, PA, MD, VA, WV, DC, DE, GA, AL,NC, SC, MS, FL, KY, TN, NY</w:t>
            </w:r>
            <w:r w:rsidRPr="00C0074E" w:rsidDel="001039D4">
              <w:rPr>
                <w:b/>
                <w:sz w:val="22"/>
                <w:szCs w:val="22"/>
                <w:u w:val="single"/>
              </w:rPr>
              <w:t xml:space="preserve"> </w:t>
            </w:r>
          </w:p>
          <w:p w:rsidR="005F245A" w:rsidRDefault="005F245A" w:rsidP="005F245A">
            <w:pPr>
              <w:rPr>
                <w:b/>
                <w:sz w:val="22"/>
                <w:szCs w:val="22"/>
                <w:u w:val="single"/>
              </w:rPr>
            </w:pPr>
          </w:p>
          <w:p w:rsidR="005F245A" w:rsidRPr="00894E90" w:rsidRDefault="005F245A" w:rsidP="005F245A">
            <w:pPr>
              <w:rPr>
                <w:sz w:val="22"/>
                <w:szCs w:val="22"/>
                <w:u w:val="single"/>
              </w:rPr>
            </w:pPr>
            <w:r w:rsidRPr="00894E90">
              <w:rPr>
                <w:sz w:val="22"/>
                <w:szCs w:val="22"/>
                <w:u w:val="single"/>
              </w:rPr>
              <w:t xml:space="preserve">Send documents electronically via email to </w:t>
            </w:r>
            <w:r w:rsidRPr="00235C63">
              <w:rPr>
                <w:sz w:val="22"/>
                <w:szCs w:val="22"/>
                <w:u w:val="single"/>
              </w:rPr>
              <w:t>(</w:t>
            </w:r>
            <w:r w:rsidR="002711FA" w:rsidRPr="00235C63">
              <w:rPr>
                <w:sz w:val="22"/>
                <w:szCs w:val="22"/>
                <w:u w:val="single"/>
              </w:rPr>
              <w:t>8aPhiladelphia</w:t>
            </w:r>
            <w:r w:rsidRPr="00235C63">
              <w:rPr>
                <w:sz w:val="22"/>
                <w:szCs w:val="22"/>
                <w:u w:val="single"/>
              </w:rPr>
              <w:t>@sba.gov)</w:t>
            </w:r>
            <w:r w:rsidRPr="00894E90">
              <w:rPr>
                <w:sz w:val="22"/>
                <w:szCs w:val="22"/>
                <w:u w:val="single"/>
              </w:rPr>
              <w:t xml:space="preserve"> or mail hard copy documents to: </w:t>
            </w:r>
          </w:p>
          <w:p w:rsidR="005F245A" w:rsidRDefault="005F245A" w:rsidP="005F245A">
            <w:pPr>
              <w:rPr>
                <w:b/>
                <w:sz w:val="22"/>
                <w:szCs w:val="22"/>
                <w:u w:val="single"/>
              </w:rPr>
            </w:pPr>
          </w:p>
          <w:p w:rsidR="005F245A" w:rsidRPr="00C0074E" w:rsidRDefault="005F245A" w:rsidP="005F245A">
            <w:pPr>
              <w:rPr>
                <w:sz w:val="22"/>
              </w:rPr>
            </w:pPr>
            <w:r w:rsidRPr="00C0074E">
              <w:rPr>
                <w:sz w:val="22"/>
              </w:rPr>
              <w:t>US Small Business Administration</w:t>
            </w:r>
            <w:r w:rsidRPr="00C0074E">
              <w:rPr>
                <w:sz w:val="22"/>
              </w:rPr>
              <w:br/>
              <w:t>DPCE Central Office Duty Station</w:t>
            </w:r>
            <w:r>
              <w:rPr>
                <w:sz w:val="22"/>
              </w:rPr>
              <w:t xml:space="preserve"> / </w:t>
            </w:r>
            <w:r w:rsidRPr="00751D6B">
              <w:rPr>
                <w:sz w:val="22"/>
              </w:rPr>
              <w:t>8(a) Applications</w:t>
            </w:r>
            <w:r w:rsidRPr="00C0074E">
              <w:rPr>
                <w:sz w:val="22"/>
              </w:rPr>
              <w:br/>
              <w:t>Parkview Towers</w:t>
            </w:r>
            <w:r w:rsidRPr="00C0074E">
              <w:rPr>
                <w:sz w:val="22"/>
              </w:rPr>
              <w:br/>
              <w:t>1150 First Avenue</w:t>
            </w:r>
            <w:r w:rsidRPr="00C0074E">
              <w:rPr>
                <w:sz w:val="22"/>
              </w:rPr>
              <w:br/>
              <w:t>10th Floor, Suite 1001</w:t>
            </w:r>
            <w:r w:rsidRPr="00C0074E">
              <w:rPr>
                <w:sz w:val="22"/>
              </w:rPr>
              <w:br/>
            </w:r>
            <w:r w:rsidRPr="00341FAB">
              <w:rPr>
                <w:b/>
                <w:sz w:val="22"/>
              </w:rPr>
              <w:t>King of Prussia, PA 19406</w:t>
            </w:r>
          </w:p>
        </w:tc>
        <w:tc>
          <w:tcPr>
            <w:tcW w:w="2264" w:type="pct"/>
            <w:tcBorders>
              <w:top w:val="single" w:sz="4" w:space="0" w:color="auto"/>
              <w:left w:val="single" w:sz="4" w:space="0" w:color="auto"/>
              <w:right w:val="single" w:sz="4" w:space="0" w:color="auto"/>
            </w:tcBorders>
            <w:hideMark/>
          </w:tcPr>
          <w:p w:rsidR="005F245A" w:rsidRDefault="005F245A" w:rsidP="005F245A">
            <w:pPr>
              <w:rPr>
                <w:sz w:val="22"/>
              </w:rPr>
            </w:pPr>
            <w:r w:rsidRPr="00F16D79">
              <w:rPr>
                <w:b/>
                <w:sz w:val="22"/>
                <w:szCs w:val="22"/>
              </w:rPr>
              <w:t>If your firm is located in one of the states</w:t>
            </w:r>
            <w:r w:rsidRPr="001039D4">
              <w:rPr>
                <w:b/>
                <w:sz w:val="22"/>
                <w:szCs w:val="22"/>
              </w:rPr>
              <w:t>:</w:t>
            </w:r>
            <w:r w:rsidRPr="00894E90">
              <w:rPr>
                <w:b/>
                <w:sz w:val="22"/>
                <w:szCs w:val="22"/>
              </w:rPr>
              <w:t xml:space="preserve">  </w:t>
            </w:r>
            <w:r w:rsidRPr="00C0074E">
              <w:rPr>
                <w:sz w:val="22"/>
              </w:rPr>
              <w:t>IL, OH, MI, IN, MN, WI, TX, NM, AR, LA, OK, MO, IA, NE, KS, CO, WY, ND, MT, UT, SD, CA, HI, GU (Guam), NV,  AZ, WA, AK, ID, OR</w:t>
            </w:r>
            <w:r w:rsidRPr="00C0074E" w:rsidDel="001039D4">
              <w:rPr>
                <w:b/>
                <w:sz w:val="22"/>
                <w:u w:val="single"/>
              </w:rPr>
              <w:t xml:space="preserve"> </w:t>
            </w:r>
          </w:p>
          <w:p w:rsidR="005F245A" w:rsidRDefault="005F245A" w:rsidP="005F245A">
            <w:pPr>
              <w:rPr>
                <w:sz w:val="22"/>
              </w:rPr>
            </w:pPr>
          </w:p>
          <w:p w:rsidR="005F245A" w:rsidRPr="00894E90" w:rsidRDefault="005F245A" w:rsidP="005F245A">
            <w:pPr>
              <w:rPr>
                <w:sz w:val="22"/>
                <w:u w:val="single"/>
              </w:rPr>
            </w:pPr>
            <w:r w:rsidRPr="00894E90">
              <w:rPr>
                <w:sz w:val="22"/>
                <w:u w:val="single"/>
              </w:rPr>
              <w:t xml:space="preserve">Send documents electronically via email to </w:t>
            </w:r>
            <w:r w:rsidR="002711FA" w:rsidRPr="00235C63">
              <w:rPr>
                <w:sz w:val="22"/>
                <w:u w:val="single"/>
              </w:rPr>
              <w:t>(8aSanFrancisco</w:t>
            </w:r>
            <w:r w:rsidRPr="00235C63">
              <w:rPr>
                <w:sz w:val="22"/>
                <w:u w:val="single"/>
              </w:rPr>
              <w:t>@sba.gov)</w:t>
            </w:r>
            <w:r w:rsidRPr="00894E90">
              <w:rPr>
                <w:sz w:val="22"/>
                <w:u w:val="single"/>
              </w:rPr>
              <w:t xml:space="preserve"> or mail hard copy documents to: </w:t>
            </w:r>
          </w:p>
          <w:p w:rsidR="005F245A" w:rsidRDefault="005F245A" w:rsidP="005F245A">
            <w:pPr>
              <w:rPr>
                <w:sz w:val="22"/>
              </w:rPr>
            </w:pPr>
          </w:p>
          <w:p w:rsidR="005F245A" w:rsidRPr="00C0074E" w:rsidRDefault="005F245A" w:rsidP="005F245A">
            <w:pPr>
              <w:rPr>
                <w:sz w:val="22"/>
              </w:rPr>
            </w:pPr>
            <w:r w:rsidRPr="00C0074E">
              <w:rPr>
                <w:sz w:val="22"/>
              </w:rPr>
              <w:t>Small Business Administration</w:t>
            </w:r>
            <w:r w:rsidRPr="00C0074E">
              <w:rPr>
                <w:sz w:val="22"/>
              </w:rPr>
              <w:br/>
            </w:r>
            <w:r w:rsidRPr="00751D6B">
              <w:rPr>
                <w:sz w:val="22"/>
              </w:rPr>
              <w:t>DPCE Central Office Duty Station</w:t>
            </w:r>
            <w:r>
              <w:rPr>
                <w:sz w:val="22"/>
              </w:rPr>
              <w:t xml:space="preserve"> / 8(a) Applications</w:t>
            </w:r>
            <w:r w:rsidRPr="00C0074E">
              <w:rPr>
                <w:sz w:val="22"/>
              </w:rPr>
              <w:br/>
              <w:t>455 Market Street, 6th Floor</w:t>
            </w:r>
            <w:r w:rsidRPr="00C0074E">
              <w:rPr>
                <w:sz w:val="22"/>
              </w:rPr>
              <w:br/>
            </w:r>
            <w:r w:rsidRPr="00341FAB">
              <w:rPr>
                <w:b/>
                <w:sz w:val="22"/>
              </w:rPr>
              <w:t>San Francisco, CA 94105</w:t>
            </w:r>
          </w:p>
        </w:tc>
      </w:tr>
      <w:tr w:rsidR="005F245A" w:rsidRPr="00723E1D" w:rsidTr="008711AC">
        <w:trPr>
          <w:trHeight w:val="16"/>
        </w:trPr>
        <w:tc>
          <w:tcPr>
            <w:tcW w:w="2736" w:type="pct"/>
            <w:tcBorders>
              <w:left w:val="single" w:sz="4" w:space="0" w:color="auto"/>
              <w:bottom w:val="single" w:sz="4" w:space="0" w:color="auto"/>
              <w:right w:val="single" w:sz="4" w:space="0" w:color="auto"/>
            </w:tcBorders>
            <w:hideMark/>
          </w:tcPr>
          <w:p w:rsidR="005F245A" w:rsidRPr="00C0074E" w:rsidRDefault="005F245A" w:rsidP="005F245A">
            <w:pPr>
              <w:rPr>
                <w:sz w:val="22"/>
              </w:rPr>
            </w:pPr>
          </w:p>
        </w:tc>
        <w:tc>
          <w:tcPr>
            <w:tcW w:w="0" w:type="auto"/>
            <w:tcBorders>
              <w:left w:val="single" w:sz="4" w:space="0" w:color="auto"/>
              <w:bottom w:val="single" w:sz="4" w:space="0" w:color="auto"/>
              <w:right w:val="single" w:sz="4" w:space="0" w:color="auto"/>
            </w:tcBorders>
            <w:hideMark/>
          </w:tcPr>
          <w:p w:rsidR="005F245A" w:rsidRPr="00C0074E" w:rsidRDefault="005F245A" w:rsidP="005F245A">
            <w:pPr>
              <w:rPr>
                <w:sz w:val="22"/>
              </w:rPr>
            </w:pPr>
          </w:p>
        </w:tc>
      </w:tr>
    </w:tbl>
    <w:p w:rsidR="00FC6FE0" w:rsidRDefault="00FC6FE0" w:rsidP="00D63BAD">
      <w:pPr>
        <w:widowControl/>
        <w:adjustRightInd w:val="0"/>
        <w:jc w:val="center"/>
        <w:rPr>
          <w:rFonts w:ascii="Arial Black" w:hAnsi="Arial Black" w:cs="TimesNewRomanPSMT"/>
          <w:b/>
          <w:sz w:val="22"/>
          <w:szCs w:val="22"/>
        </w:rPr>
      </w:pPr>
    </w:p>
    <w:p w:rsidR="00D63BAD" w:rsidRPr="00BC75DF" w:rsidRDefault="00D63BAD" w:rsidP="00D63BAD">
      <w:pPr>
        <w:widowControl/>
        <w:adjustRightInd w:val="0"/>
        <w:jc w:val="center"/>
        <w:rPr>
          <w:rFonts w:ascii="Arial Black" w:hAnsi="Arial Black" w:cs="TimesNewRomanPSMT"/>
          <w:b/>
          <w:sz w:val="22"/>
          <w:szCs w:val="22"/>
        </w:rPr>
      </w:pPr>
      <w:r w:rsidRPr="00BC75DF">
        <w:rPr>
          <w:rFonts w:ascii="Arial Black" w:hAnsi="Arial Black" w:cs="TimesNewRomanPSMT"/>
          <w:b/>
          <w:sz w:val="22"/>
          <w:szCs w:val="22"/>
        </w:rPr>
        <w:t>REPRESENTATIVES AND FEES</w:t>
      </w:r>
    </w:p>
    <w:p w:rsidR="00D63BAD" w:rsidRPr="00113200" w:rsidRDefault="00D63BAD" w:rsidP="00D63BAD">
      <w:pPr>
        <w:widowControl/>
        <w:adjustRightInd w:val="0"/>
        <w:jc w:val="center"/>
        <w:rPr>
          <w:rFonts w:ascii="Arial Black" w:hAnsi="Arial Black" w:cs="TimesNewRomanPSMT"/>
          <w:b/>
          <w:sz w:val="16"/>
          <w:szCs w:val="16"/>
        </w:rPr>
      </w:pPr>
    </w:p>
    <w:p w:rsidR="00D63BAD" w:rsidRPr="00BC75DF" w:rsidRDefault="005F245A" w:rsidP="00B13BF0">
      <w:pPr>
        <w:widowControl/>
        <w:adjustRightInd w:val="0"/>
        <w:rPr>
          <w:spacing w:val="6"/>
          <w:sz w:val="20"/>
          <w:szCs w:val="20"/>
        </w:rPr>
      </w:pPr>
      <w:r w:rsidRPr="00BC75DF">
        <w:rPr>
          <w:b/>
          <w:spacing w:val="6"/>
          <w:sz w:val="20"/>
          <w:szCs w:val="20"/>
        </w:rPr>
        <w:t>Important!</w:t>
      </w:r>
      <w:r w:rsidRPr="00BC75DF">
        <w:rPr>
          <w:spacing w:val="6"/>
          <w:sz w:val="20"/>
          <w:szCs w:val="20"/>
        </w:rPr>
        <w:t xml:space="preserve">   </w:t>
      </w:r>
      <w:r w:rsidR="00D63BAD" w:rsidRPr="00BC75DF">
        <w:rPr>
          <w:spacing w:val="6"/>
          <w:sz w:val="20"/>
          <w:szCs w:val="20"/>
        </w:rPr>
        <w:t xml:space="preserve">It is not necessary </w:t>
      </w:r>
      <w:r w:rsidR="00AF57B6">
        <w:rPr>
          <w:spacing w:val="6"/>
          <w:sz w:val="20"/>
          <w:szCs w:val="20"/>
        </w:rPr>
        <w:t xml:space="preserve">to </w:t>
      </w:r>
      <w:r w:rsidRPr="00BC75DF">
        <w:rPr>
          <w:spacing w:val="6"/>
          <w:sz w:val="20"/>
          <w:szCs w:val="20"/>
        </w:rPr>
        <w:t xml:space="preserve">hire and pay another person to prepare </w:t>
      </w:r>
      <w:r w:rsidR="00D63BAD" w:rsidRPr="00BC75DF">
        <w:rPr>
          <w:spacing w:val="6"/>
          <w:sz w:val="20"/>
          <w:szCs w:val="20"/>
        </w:rPr>
        <w:t xml:space="preserve">this or any other 8(a) BD Program application. </w:t>
      </w:r>
      <w:r w:rsidR="00E80B6A" w:rsidRPr="00BC75DF">
        <w:rPr>
          <w:spacing w:val="6"/>
          <w:sz w:val="20"/>
          <w:szCs w:val="20"/>
        </w:rPr>
        <w:t xml:space="preserve"> The SBA District Offices and SCORE Counselors</w:t>
      </w:r>
      <w:r w:rsidR="004068D3">
        <w:rPr>
          <w:spacing w:val="6"/>
          <w:sz w:val="20"/>
          <w:szCs w:val="20"/>
        </w:rPr>
        <w:t>,</w:t>
      </w:r>
      <w:r w:rsidR="00B92F2C">
        <w:rPr>
          <w:spacing w:val="6"/>
          <w:sz w:val="20"/>
          <w:szCs w:val="20"/>
        </w:rPr>
        <w:t xml:space="preserve"> Small Business Development Centers,</w:t>
      </w:r>
      <w:r w:rsidR="004068D3">
        <w:rPr>
          <w:spacing w:val="6"/>
          <w:sz w:val="20"/>
          <w:szCs w:val="20"/>
        </w:rPr>
        <w:t xml:space="preserve"> Women’s Business Centers</w:t>
      </w:r>
      <w:r w:rsidR="00B92F2C">
        <w:rPr>
          <w:spacing w:val="6"/>
          <w:sz w:val="20"/>
          <w:szCs w:val="20"/>
        </w:rPr>
        <w:t>, Veteran’s Business Outreach Center</w:t>
      </w:r>
      <w:r w:rsidR="004068D3">
        <w:rPr>
          <w:spacing w:val="6"/>
          <w:sz w:val="20"/>
          <w:szCs w:val="20"/>
        </w:rPr>
        <w:t xml:space="preserve"> and Procurement Technical Assistance Centers</w:t>
      </w:r>
      <w:r w:rsidR="00E80B6A" w:rsidRPr="00BC75DF">
        <w:rPr>
          <w:spacing w:val="6"/>
          <w:sz w:val="20"/>
          <w:szCs w:val="20"/>
        </w:rPr>
        <w:t xml:space="preserve"> offer assistance </w:t>
      </w:r>
      <w:r w:rsidR="00E57EEB">
        <w:rPr>
          <w:spacing w:val="6"/>
          <w:sz w:val="20"/>
          <w:szCs w:val="20"/>
        </w:rPr>
        <w:t>to</w:t>
      </w:r>
      <w:r w:rsidR="00E80B6A" w:rsidRPr="00BC75DF">
        <w:rPr>
          <w:spacing w:val="6"/>
          <w:sz w:val="20"/>
          <w:szCs w:val="20"/>
        </w:rPr>
        <w:t xml:space="preserve"> 8(a) applicants.</w:t>
      </w:r>
      <w:r w:rsidR="00E80B6A">
        <w:rPr>
          <w:spacing w:val="6"/>
          <w:sz w:val="20"/>
          <w:szCs w:val="20"/>
        </w:rPr>
        <w:t xml:space="preserve">  </w:t>
      </w:r>
      <w:r w:rsidR="00D63BAD" w:rsidRPr="00BC75DF">
        <w:rPr>
          <w:spacing w:val="6"/>
          <w:sz w:val="20"/>
          <w:szCs w:val="20"/>
        </w:rPr>
        <w:t xml:space="preserve">However, if the applicant </w:t>
      </w:r>
      <w:r w:rsidR="00253142" w:rsidRPr="00BC75DF">
        <w:rPr>
          <w:spacing w:val="6"/>
          <w:sz w:val="20"/>
          <w:szCs w:val="20"/>
        </w:rPr>
        <w:t>firm</w:t>
      </w:r>
      <w:r w:rsidR="00D63BAD" w:rsidRPr="00BC75DF">
        <w:rPr>
          <w:spacing w:val="6"/>
          <w:sz w:val="20"/>
          <w:szCs w:val="20"/>
        </w:rPr>
        <w:t xml:space="preserve"> </w:t>
      </w:r>
      <w:r w:rsidRPr="00BC75DF">
        <w:rPr>
          <w:spacing w:val="6"/>
          <w:sz w:val="20"/>
          <w:szCs w:val="20"/>
        </w:rPr>
        <w:t>does pay another person</w:t>
      </w:r>
      <w:r w:rsidR="00E57EEB">
        <w:rPr>
          <w:spacing w:val="6"/>
          <w:sz w:val="20"/>
          <w:szCs w:val="20"/>
        </w:rPr>
        <w:t xml:space="preserve">, </w:t>
      </w:r>
      <w:r w:rsidRPr="00BC75DF">
        <w:rPr>
          <w:spacing w:val="6"/>
          <w:sz w:val="20"/>
          <w:szCs w:val="20"/>
        </w:rPr>
        <w:t xml:space="preserve">the fees </w:t>
      </w:r>
      <w:r w:rsidR="00B13BF0">
        <w:rPr>
          <w:spacing w:val="6"/>
          <w:sz w:val="20"/>
          <w:szCs w:val="20"/>
        </w:rPr>
        <w:t>paid must</w:t>
      </w:r>
      <w:r w:rsidR="00B13BF0" w:rsidRPr="00BC75DF">
        <w:rPr>
          <w:spacing w:val="6"/>
          <w:sz w:val="20"/>
          <w:szCs w:val="20"/>
        </w:rPr>
        <w:t xml:space="preserve"> </w:t>
      </w:r>
      <w:r w:rsidRPr="00BC75DF">
        <w:rPr>
          <w:spacing w:val="6"/>
          <w:sz w:val="20"/>
          <w:szCs w:val="20"/>
        </w:rPr>
        <w:t>be reasonable</w:t>
      </w:r>
      <w:r w:rsidR="00B13BF0">
        <w:rPr>
          <w:spacing w:val="6"/>
          <w:sz w:val="20"/>
          <w:szCs w:val="20"/>
        </w:rPr>
        <w:t xml:space="preserve"> in light of the services performed</w:t>
      </w:r>
      <w:r w:rsidRPr="00BC75DF">
        <w:rPr>
          <w:spacing w:val="6"/>
          <w:sz w:val="20"/>
          <w:szCs w:val="20"/>
        </w:rPr>
        <w:t>.</w:t>
      </w:r>
      <w:r w:rsidR="00B13BF0">
        <w:rPr>
          <w:spacing w:val="6"/>
          <w:sz w:val="20"/>
          <w:szCs w:val="20"/>
        </w:rPr>
        <w:t xml:space="preserve">  </w:t>
      </w:r>
      <w:r w:rsidR="00B13BF0">
        <w:rPr>
          <w:i/>
          <w:spacing w:val="6"/>
          <w:sz w:val="20"/>
          <w:szCs w:val="20"/>
        </w:rPr>
        <w:t>See</w:t>
      </w:r>
      <w:r w:rsidR="00B13BF0">
        <w:rPr>
          <w:spacing w:val="6"/>
          <w:sz w:val="20"/>
          <w:szCs w:val="20"/>
        </w:rPr>
        <w:t xml:space="preserve"> 13 CFR § 124.4.</w:t>
      </w:r>
      <w:r w:rsidRPr="00BC75DF">
        <w:rPr>
          <w:spacing w:val="6"/>
          <w:sz w:val="20"/>
          <w:szCs w:val="20"/>
        </w:rPr>
        <w:t xml:space="preserve">  </w:t>
      </w:r>
      <w:r w:rsidR="00B13BF0" w:rsidRPr="00B13BF0">
        <w:rPr>
          <w:spacing w:val="6"/>
          <w:sz w:val="20"/>
          <w:szCs w:val="20"/>
        </w:rPr>
        <w:t>The fee charged by any agent or representative for assisting the applicant in obtaining 8(a) BD Program certification cannot be contingent upon the applicant receiving certification.  The agent or representative may be excluded under 13 CFR Part 103, or suspended or debarred under 2 CFR Part 180 or 48 CFR Subpart 9.4.  For good cause</w:t>
      </w:r>
      <w:r w:rsidR="00B13BF0">
        <w:rPr>
          <w:spacing w:val="6"/>
          <w:sz w:val="20"/>
          <w:szCs w:val="20"/>
        </w:rPr>
        <w:t xml:space="preserve"> (as defined at 13 CFR § 103.4)</w:t>
      </w:r>
      <w:r w:rsidR="00B13BF0" w:rsidRPr="00B13BF0">
        <w:rPr>
          <w:spacing w:val="6"/>
          <w:sz w:val="20"/>
          <w:szCs w:val="20"/>
        </w:rPr>
        <w:t xml:space="preserve">, the AA/BD may initiate proceedings to suspend or revoke a packager's, agent's or representative's privilege to assist applicants obtain 8(a) certification, assist Participants obtain 8(a) contracts, or any other assistance to support program participation. </w:t>
      </w:r>
      <w:r w:rsidR="00B13BF0">
        <w:rPr>
          <w:spacing w:val="6"/>
          <w:sz w:val="20"/>
          <w:szCs w:val="20"/>
        </w:rPr>
        <w:t xml:space="preserve"> </w:t>
      </w:r>
      <w:r w:rsidR="00B13BF0" w:rsidRPr="00B13BF0">
        <w:rPr>
          <w:spacing w:val="6"/>
          <w:sz w:val="20"/>
          <w:szCs w:val="20"/>
        </w:rPr>
        <w:t>The AA/BD may send a show cause letter requesting the agent or representative to demonstrate why the agent or representative should not be suspended or proposed for revocation, or may immediately send a written notice suspending or proposing revocation, depending upon the evidence in the administrative record.</w:t>
      </w:r>
      <w:r w:rsidR="00B13BF0">
        <w:rPr>
          <w:spacing w:val="6"/>
          <w:sz w:val="20"/>
          <w:szCs w:val="20"/>
        </w:rPr>
        <w:t xml:space="preserve"> </w:t>
      </w:r>
      <w:r w:rsidR="00B13BF0" w:rsidRPr="00B13BF0">
        <w:rPr>
          <w:spacing w:val="6"/>
          <w:sz w:val="20"/>
          <w:szCs w:val="20"/>
        </w:rPr>
        <w:t xml:space="preserve"> </w:t>
      </w:r>
    </w:p>
    <w:p w:rsidR="00D63BAD" w:rsidRPr="00FC6FE0" w:rsidRDefault="00D63BAD" w:rsidP="00D63BAD">
      <w:pPr>
        <w:widowControl/>
        <w:adjustRightInd w:val="0"/>
        <w:rPr>
          <w:spacing w:val="6"/>
          <w:sz w:val="16"/>
          <w:szCs w:val="16"/>
        </w:rPr>
      </w:pPr>
    </w:p>
    <w:p w:rsidR="00D63BAD" w:rsidRPr="00BC75DF" w:rsidRDefault="00D63BAD" w:rsidP="00D63BAD">
      <w:pPr>
        <w:widowControl/>
        <w:adjustRightInd w:val="0"/>
        <w:rPr>
          <w:spacing w:val="6"/>
          <w:sz w:val="20"/>
          <w:szCs w:val="20"/>
        </w:rPr>
      </w:pPr>
      <w:r w:rsidRPr="00BC75DF">
        <w:rPr>
          <w:spacing w:val="6"/>
          <w:sz w:val="20"/>
          <w:szCs w:val="20"/>
        </w:rPr>
        <w:t xml:space="preserve">List the names of attorneys, accountants, appraisers, agents or other representatives who assisted in the preparation or filing of the application. Indicate the amount of fees, bonuses, commissions or expenses paid or due. SBA reserves the right to require, at a later date, a full itemization by representatives of actual services rendered. </w:t>
      </w:r>
      <w:r w:rsidR="00B13BF0">
        <w:rPr>
          <w:spacing w:val="6"/>
          <w:sz w:val="20"/>
          <w:szCs w:val="20"/>
        </w:rPr>
        <w:t xml:space="preserve"> </w:t>
      </w:r>
      <w:r w:rsidRPr="00BC75DF">
        <w:rPr>
          <w:spacing w:val="6"/>
          <w:sz w:val="20"/>
          <w:szCs w:val="20"/>
        </w:rPr>
        <w:t>Attach additional pages if necessary.</w:t>
      </w:r>
    </w:p>
    <w:p w:rsidR="00D63BAD" w:rsidRDefault="00D63BAD" w:rsidP="00D63BAD">
      <w:pPr>
        <w:widowControl/>
        <w:adjustRightInd w:val="0"/>
        <w:rPr>
          <w:spacing w:val="6"/>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3612"/>
        <w:gridCol w:w="3612"/>
      </w:tblGrid>
      <w:tr w:rsidR="00D63BAD" w:rsidRPr="00AA26B6" w:rsidTr="00AA26B6">
        <w:tc>
          <w:tcPr>
            <w:tcW w:w="3612" w:type="dxa"/>
            <w:shd w:val="clear" w:color="auto" w:fill="auto"/>
          </w:tcPr>
          <w:p w:rsidR="00D63BAD" w:rsidRPr="00AA26B6" w:rsidRDefault="00D63BAD" w:rsidP="00AA26B6">
            <w:pPr>
              <w:widowControl/>
              <w:adjustRightInd w:val="0"/>
              <w:rPr>
                <w:spacing w:val="6"/>
                <w:sz w:val="22"/>
              </w:rPr>
            </w:pPr>
            <w:r w:rsidRPr="00AA26B6">
              <w:rPr>
                <w:spacing w:val="6"/>
                <w:sz w:val="22"/>
              </w:rPr>
              <w:t>NAME AND OCCUPATION</w:t>
            </w:r>
          </w:p>
          <w:p w:rsidR="00D63BAD" w:rsidRPr="00AA26B6" w:rsidRDefault="00D63BAD" w:rsidP="00AA26B6">
            <w:pPr>
              <w:widowControl/>
              <w:adjustRightInd w:val="0"/>
              <w:rPr>
                <w:spacing w:val="6"/>
                <w:sz w:val="22"/>
              </w:rPr>
            </w:pPr>
            <w:r w:rsidRPr="00AA26B6">
              <w:rPr>
                <w:spacing w:val="6"/>
                <w:sz w:val="22"/>
              </w:rPr>
              <w:t>OF REPRESENTATIVE</w:t>
            </w:r>
          </w:p>
        </w:tc>
        <w:tc>
          <w:tcPr>
            <w:tcW w:w="3612" w:type="dxa"/>
            <w:shd w:val="clear" w:color="auto" w:fill="auto"/>
          </w:tcPr>
          <w:p w:rsidR="00D63BAD" w:rsidRPr="00AA26B6" w:rsidRDefault="00D63BAD" w:rsidP="00AA26B6">
            <w:pPr>
              <w:widowControl/>
              <w:adjustRightInd w:val="0"/>
              <w:rPr>
                <w:spacing w:val="6"/>
                <w:sz w:val="22"/>
              </w:rPr>
            </w:pPr>
            <w:r w:rsidRPr="00AA26B6">
              <w:rPr>
                <w:spacing w:val="6"/>
                <w:sz w:val="22"/>
              </w:rPr>
              <w:t>DESCRIPTION OF SERVICES</w:t>
            </w:r>
          </w:p>
        </w:tc>
        <w:tc>
          <w:tcPr>
            <w:tcW w:w="3612" w:type="dxa"/>
            <w:shd w:val="clear" w:color="auto" w:fill="auto"/>
          </w:tcPr>
          <w:p w:rsidR="00D63BAD" w:rsidRPr="00AA26B6" w:rsidRDefault="00D63BAD" w:rsidP="00AA26B6">
            <w:pPr>
              <w:widowControl/>
              <w:adjustRightInd w:val="0"/>
              <w:rPr>
                <w:spacing w:val="6"/>
                <w:sz w:val="22"/>
              </w:rPr>
            </w:pPr>
            <w:r w:rsidRPr="00AA26B6">
              <w:rPr>
                <w:spacing w:val="6"/>
                <w:sz w:val="22"/>
              </w:rPr>
              <w:t>TOTAL FEES</w:t>
            </w:r>
          </w:p>
          <w:p w:rsidR="00D63BAD" w:rsidRPr="00AA26B6" w:rsidRDefault="00D63BAD" w:rsidP="00AA26B6">
            <w:pPr>
              <w:widowControl/>
              <w:adjustRightInd w:val="0"/>
              <w:rPr>
                <w:spacing w:val="6"/>
                <w:sz w:val="22"/>
              </w:rPr>
            </w:pPr>
            <w:r w:rsidRPr="00AA26B6">
              <w:rPr>
                <w:spacing w:val="6"/>
                <w:sz w:val="22"/>
              </w:rPr>
              <w:t>PAID OR DUE</w:t>
            </w:r>
          </w:p>
          <w:p w:rsidR="00D63BAD" w:rsidRPr="00AA26B6" w:rsidRDefault="00D63BAD" w:rsidP="00AA26B6">
            <w:pPr>
              <w:widowControl/>
              <w:adjustRightInd w:val="0"/>
              <w:rPr>
                <w:spacing w:val="6"/>
                <w:sz w:val="22"/>
              </w:rPr>
            </w:pPr>
          </w:p>
        </w:tc>
      </w:tr>
      <w:tr w:rsidR="00D63BAD" w:rsidRPr="00AA26B6" w:rsidTr="00AA26B6">
        <w:tc>
          <w:tcPr>
            <w:tcW w:w="3612" w:type="dxa"/>
            <w:shd w:val="clear" w:color="auto" w:fill="auto"/>
          </w:tcPr>
          <w:p w:rsidR="00D63BAD" w:rsidRPr="00AA26B6" w:rsidRDefault="00D63BAD" w:rsidP="00AA26B6">
            <w:pPr>
              <w:widowControl/>
              <w:adjustRightInd w:val="0"/>
              <w:rPr>
                <w:spacing w:val="6"/>
                <w:sz w:val="22"/>
              </w:rPr>
            </w:pPr>
          </w:p>
        </w:tc>
        <w:tc>
          <w:tcPr>
            <w:tcW w:w="3612" w:type="dxa"/>
            <w:shd w:val="clear" w:color="auto" w:fill="auto"/>
          </w:tcPr>
          <w:p w:rsidR="00D63BAD" w:rsidRPr="00AA26B6" w:rsidRDefault="00D63BAD" w:rsidP="00AA26B6">
            <w:pPr>
              <w:widowControl/>
              <w:adjustRightInd w:val="0"/>
              <w:rPr>
                <w:spacing w:val="6"/>
                <w:sz w:val="22"/>
              </w:rPr>
            </w:pPr>
          </w:p>
        </w:tc>
        <w:tc>
          <w:tcPr>
            <w:tcW w:w="3612" w:type="dxa"/>
            <w:shd w:val="clear" w:color="auto" w:fill="auto"/>
          </w:tcPr>
          <w:p w:rsidR="00D63BAD" w:rsidRPr="00AA26B6" w:rsidRDefault="00D63BAD" w:rsidP="00AA26B6">
            <w:pPr>
              <w:widowControl/>
              <w:adjustRightInd w:val="0"/>
              <w:rPr>
                <w:spacing w:val="6"/>
                <w:sz w:val="22"/>
              </w:rPr>
            </w:pPr>
          </w:p>
        </w:tc>
      </w:tr>
      <w:tr w:rsidR="00D63BAD" w:rsidRPr="00AA26B6" w:rsidTr="00AA26B6">
        <w:tc>
          <w:tcPr>
            <w:tcW w:w="3612" w:type="dxa"/>
            <w:shd w:val="clear" w:color="auto" w:fill="auto"/>
          </w:tcPr>
          <w:p w:rsidR="00D63BAD" w:rsidRPr="00AA26B6" w:rsidRDefault="00D63BAD" w:rsidP="00AA26B6">
            <w:pPr>
              <w:widowControl/>
              <w:adjustRightInd w:val="0"/>
              <w:rPr>
                <w:spacing w:val="6"/>
                <w:sz w:val="22"/>
              </w:rPr>
            </w:pPr>
          </w:p>
        </w:tc>
        <w:tc>
          <w:tcPr>
            <w:tcW w:w="3612" w:type="dxa"/>
            <w:shd w:val="clear" w:color="auto" w:fill="auto"/>
          </w:tcPr>
          <w:p w:rsidR="00D63BAD" w:rsidRPr="00AA26B6" w:rsidRDefault="00D63BAD" w:rsidP="00AA26B6">
            <w:pPr>
              <w:widowControl/>
              <w:adjustRightInd w:val="0"/>
              <w:rPr>
                <w:spacing w:val="6"/>
                <w:sz w:val="22"/>
              </w:rPr>
            </w:pPr>
          </w:p>
        </w:tc>
        <w:tc>
          <w:tcPr>
            <w:tcW w:w="3612" w:type="dxa"/>
            <w:shd w:val="clear" w:color="auto" w:fill="auto"/>
          </w:tcPr>
          <w:p w:rsidR="00D63BAD" w:rsidRPr="00AA26B6" w:rsidRDefault="00D63BAD" w:rsidP="00AA26B6">
            <w:pPr>
              <w:widowControl/>
              <w:adjustRightInd w:val="0"/>
              <w:rPr>
                <w:spacing w:val="6"/>
                <w:sz w:val="22"/>
              </w:rPr>
            </w:pPr>
          </w:p>
        </w:tc>
      </w:tr>
    </w:tbl>
    <w:p w:rsidR="00D63BAD" w:rsidRDefault="00D63BAD" w:rsidP="00D63BAD">
      <w:pPr>
        <w:widowControl/>
        <w:adjustRightInd w:val="0"/>
        <w:rPr>
          <w:spacing w:val="6"/>
          <w:sz w:val="22"/>
        </w:rPr>
      </w:pPr>
    </w:p>
    <w:p w:rsidR="00D63BAD" w:rsidRDefault="00D63BAD" w:rsidP="00D63BAD">
      <w:pPr>
        <w:widowControl/>
        <w:adjustRightInd w:val="0"/>
        <w:rPr>
          <w:spacing w:val="6"/>
          <w:sz w:val="22"/>
        </w:rPr>
      </w:pPr>
      <w:r w:rsidRPr="00D63BAD">
        <w:rPr>
          <w:spacing w:val="6"/>
          <w:sz w:val="22"/>
        </w:rPr>
        <w:t>CERTIFICATION: By signing this form, we certify under penalty of criminal prosecution that all information</w:t>
      </w:r>
      <w:r w:rsidR="00B13BF0">
        <w:rPr>
          <w:spacing w:val="6"/>
          <w:sz w:val="22"/>
        </w:rPr>
        <w:t xml:space="preserve"> </w:t>
      </w:r>
      <w:r>
        <w:rPr>
          <w:spacing w:val="6"/>
          <w:sz w:val="22"/>
        </w:rPr>
        <w:t>o</w:t>
      </w:r>
      <w:r w:rsidRPr="00D63BAD">
        <w:rPr>
          <w:spacing w:val="6"/>
          <w:sz w:val="22"/>
        </w:rPr>
        <w:t>n</w:t>
      </w:r>
      <w:r>
        <w:rPr>
          <w:spacing w:val="6"/>
          <w:sz w:val="22"/>
        </w:rPr>
        <w:t xml:space="preserve"> </w:t>
      </w:r>
      <w:r w:rsidRPr="00D63BAD">
        <w:rPr>
          <w:spacing w:val="6"/>
          <w:sz w:val="22"/>
        </w:rPr>
        <w:t>this form and any attached additional pages, and all responses on the application, including all supporting</w:t>
      </w:r>
      <w:r w:rsidR="00B13BF0">
        <w:rPr>
          <w:spacing w:val="6"/>
          <w:sz w:val="22"/>
        </w:rPr>
        <w:t xml:space="preserve"> </w:t>
      </w:r>
      <w:r w:rsidRPr="00D63BAD">
        <w:rPr>
          <w:spacing w:val="6"/>
          <w:sz w:val="22"/>
        </w:rPr>
        <w:t>documents,</w:t>
      </w:r>
      <w:r>
        <w:rPr>
          <w:spacing w:val="6"/>
          <w:sz w:val="22"/>
        </w:rPr>
        <w:t xml:space="preserve"> </w:t>
      </w:r>
      <w:r w:rsidRPr="00D63BAD">
        <w:rPr>
          <w:spacing w:val="6"/>
          <w:sz w:val="22"/>
        </w:rPr>
        <w:t>is true and complete to the best of our knowledge, and that we understand that SBA is relying on this</w:t>
      </w:r>
      <w:r w:rsidR="00346398">
        <w:rPr>
          <w:spacing w:val="6"/>
          <w:sz w:val="22"/>
        </w:rPr>
        <w:t xml:space="preserve"> </w:t>
      </w:r>
      <w:r w:rsidRPr="00D63BAD">
        <w:rPr>
          <w:spacing w:val="6"/>
          <w:sz w:val="22"/>
        </w:rPr>
        <w:t>information in making its determination of the reasonableness of the fees charged and the applicant business</w:t>
      </w:r>
      <w:r w:rsidR="00B13BF0">
        <w:rPr>
          <w:spacing w:val="6"/>
          <w:sz w:val="22"/>
        </w:rPr>
        <w:t xml:space="preserve"> </w:t>
      </w:r>
      <w:r w:rsidRPr="00D63BAD">
        <w:rPr>
          <w:spacing w:val="6"/>
          <w:sz w:val="22"/>
        </w:rPr>
        <w:t>concern</w:t>
      </w:r>
      <w:r w:rsidR="00B13BF0">
        <w:rPr>
          <w:spacing w:val="6"/>
          <w:sz w:val="22"/>
        </w:rPr>
        <w:t>’</w:t>
      </w:r>
      <w:r w:rsidRPr="00D63BAD">
        <w:rPr>
          <w:spacing w:val="6"/>
          <w:sz w:val="22"/>
        </w:rPr>
        <w:t>s eligibility for 8(a) BD Program</w:t>
      </w:r>
      <w:r>
        <w:rPr>
          <w:spacing w:val="6"/>
          <w:sz w:val="22"/>
        </w:rPr>
        <w:t xml:space="preserve"> </w:t>
      </w:r>
      <w:r w:rsidRPr="00D63BAD">
        <w:rPr>
          <w:spacing w:val="6"/>
          <w:sz w:val="22"/>
        </w:rPr>
        <w:t>certification.</w:t>
      </w:r>
    </w:p>
    <w:p w:rsidR="00D63BAD" w:rsidRPr="00113200" w:rsidRDefault="00D63BAD" w:rsidP="00D63BAD">
      <w:pPr>
        <w:widowControl/>
        <w:adjustRightInd w:val="0"/>
        <w:rPr>
          <w:spacing w:val="6"/>
          <w:sz w:val="16"/>
          <w:szCs w:val="16"/>
        </w:rPr>
      </w:pPr>
    </w:p>
    <w:p w:rsidR="00D63BAD" w:rsidRDefault="00D63BAD" w:rsidP="00D63BAD">
      <w:pPr>
        <w:widowControl/>
        <w:adjustRightInd w:val="0"/>
        <w:rPr>
          <w:spacing w:val="6"/>
          <w:sz w:val="22"/>
        </w:rPr>
      </w:pPr>
      <w:r w:rsidRPr="00D63BAD">
        <w:rPr>
          <w:spacing w:val="6"/>
          <w:sz w:val="22"/>
        </w:rPr>
        <w:t>Applicant:</w:t>
      </w:r>
    </w:p>
    <w:p w:rsidR="00D63BAD" w:rsidRPr="00113200" w:rsidRDefault="00D63BAD" w:rsidP="00D63BAD">
      <w:pPr>
        <w:widowControl/>
        <w:adjustRightInd w:val="0"/>
        <w:rPr>
          <w:spacing w:val="6"/>
          <w:sz w:val="16"/>
          <w:szCs w:val="16"/>
        </w:rPr>
      </w:pPr>
    </w:p>
    <w:p w:rsidR="00D63BAD" w:rsidRPr="00D63BAD" w:rsidRDefault="00D63BAD" w:rsidP="00D63BAD">
      <w:pPr>
        <w:widowControl/>
        <w:adjustRightInd w:val="0"/>
        <w:rPr>
          <w:spacing w:val="6"/>
          <w:sz w:val="22"/>
        </w:rPr>
      </w:pPr>
      <w:r>
        <w:rPr>
          <w:spacing w:val="6"/>
          <w:sz w:val="22"/>
        </w:rPr>
        <w:t>___________________________</w:t>
      </w:r>
      <w:r>
        <w:rPr>
          <w:spacing w:val="6"/>
          <w:sz w:val="22"/>
        </w:rPr>
        <w:tab/>
        <w:t>____________________________</w:t>
      </w:r>
      <w:r>
        <w:rPr>
          <w:spacing w:val="6"/>
          <w:sz w:val="22"/>
        </w:rPr>
        <w:tab/>
        <w:t>_______________________</w:t>
      </w:r>
    </w:p>
    <w:p w:rsidR="00D63BAD" w:rsidRPr="00D63BAD" w:rsidRDefault="00D63BAD" w:rsidP="00D63BAD">
      <w:pPr>
        <w:widowControl/>
        <w:adjustRightInd w:val="0"/>
        <w:rPr>
          <w:spacing w:val="6"/>
          <w:sz w:val="22"/>
        </w:rPr>
      </w:pPr>
      <w:r w:rsidRPr="00D63BAD">
        <w:rPr>
          <w:spacing w:val="6"/>
          <w:sz w:val="22"/>
        </w:rPr>
        <w:t xml:space="preserve">Signature </w:t>
      </w:r>
      <w:r>
        <w:rPr>
          <w:spacing w:val="6"/>
          <w:sz w:val="22"/>
        </w:rPr>
        <w:tab/>
      </w:r>
      <w:r>
        <w:rPr>
          <w:spacing w:val="6"/>
          <w:sz w:val="22"/>
        </w:rPr>
        <w:tab/>
      </w:r>
      <w:r>
        <w:rPr>
          <w:spacing w:val="6"/>
          <w:sz w:val="22"/>
        </w:rPr>
        <w:tab/>
      </w:r>
      <w:r>
        <w:rPr>
          <w:spacing w:val="6"/>
          <w:sz w:val="22"/>
        </w:rPr>
        <w:tab/>
      </w:r>
      <w:r w:rsidRPr="00D63BAD">
        <w:rPr>
          <w:spacing w:val="6"/>
          <w:sz w:val="22"/>
        </w:rPr>
        <w:t xml:space="preserve">Print Name </w:t>
      </w:r>
      <w:r>
        <w:rPr>
          <w:spacing w:val="6"/>
          <w:sz w:val="22"/>
        </w:rPr>
        <w:tab/>
      </w:r>
      <w:r>
        <w:rPr>
          <w:spacing w:val="6"/>
          <w:sz w:val="22"/>
        </w:rPr>
        <w:tab/>
      </w:r>
      <w:r>
        <w:rPr>
          <w:spacing w:val="6"/>
          <w:sz w:val="22"/>
        </w:rPr>
        <w:tab/>
      </w:r>
      <w:r>
        <w:rPr>
          <w:spacing w:val="6"/>
          <w:sz w:val="22"/>
        </w:rPr>
        <w:tab/>
      </w:r>
      <w:r w:rsidRPr="00D63BAD">
        <w:rPr>
          <w:spacing w:val="6"/>
          <w:sz w:val="22"/>
        </w:rPr>
        <w:t>Date</w:t>
      </w:r>
    </w:p>
    <w:p w:rsidR="00D63BAD" w:rsidRPr="00BC75DF" w:rsidRDefault="00D63BAD" w:rsidP="00D63BAD">
      <w:pPr>
        <w:widowControl/>
        <w:adjustRightInd w:val="0"/>
        <w:rPr>
          <w:i/>
          <w:spacing w:val="6"/>
          <w:sz w:val="22"/>
        </w:rPr>
      </w:pPr>
      <w:r w:rsidRPr="00BC75DF">
        <w:rPr>
          <w:i/>
          <w:spacing w:val="6"/>
          <w:sz w:val="22"/>
        </w:rPr>
        <w:t>(</w:t>
      </w:r>
      <w:r w:rsidR="00E80B6A">
        <w:rPr>
          <w:i/>
          <w:spacing w:val="6"/>
          <w:sz w:val="22"/>
        </w:rPr>
        <w:t xml:space="preserve">Individual </w:t>
      </w:r>
      <w:r w:rsidR="00D9595F" w:rsidRPr="00BC75DF">
        <w:rPr>
          <w:i/>
          <w:spacing w:val="6"/>
          <w:sz w:val="22"/>
        </w:rPr>
        <w:t xml:space="preserve">holding the highest position for the </w:t>
      </w:r>
      <w:r w:rsidR="00E80B6A" w:rsidRPr="00BC75DF">
        <w:rPr>
          <w:i/>
          <w:spacing w:val="6"/>
          <w:sz w:val="22"/>
        </w:rPr>
        <w:t>firm</w:t>
      </w:r>
      <w:r w:rsidRPr="00BC75DF">
        <w:rPr>
          <w:i/>
          <w:spacing w:val="6"/>
          <w:sz w:val="22"/>
        </w:rPr>
        <w:t>)</w:t>
      </w:r>
    </w:p>
    <w:p w:rsidR="00D63BAD" w:rsidRDefault="00D63BAD" w:rsidP="00D63BAD">
      <w:pPr>
        <w:widowControl/>
        <w:adjustRightInd w:val="0"/>
        <w:rPr>
          <w:spacing w:val="6"/>
          <w:sz w:val="22"/>
        </w:rPr>
      </w:pPr>
    </w:p>
    <w:p w:rsidR="00D63BAD" w:rsidRDefault="00D63BAD" w:rsidP="00D63BAD">
      <w:pPr>
        <w:widowControl/>
        <w:adjustRightInd w:val="0"/>
        <w:rPr>
          <w:spacing w:val="6"/>
          <w:sz w:val="22"/>
        </w:rPr>
      </w:pPr>
      <w:r w:rsidRPr="00D63BAD">
        <w:rPr>
          <w:spacing w:val="6"/>
          <w:sz w:val="22"/>
        </w:rPr>
        <w:t>Representative(s)</w:t>
      </w:r>
    </w:p>
    <w:p w:rsidR="00D63BAD" w:rsidRPr="00FC6FE0" w:rsidRDefault="00D63BAD" w:rsidP="00D63BAD">
      <w:pPr>
        <w:widowControl/>
        <w:adjustRightInd w:val="0"/>
        <w:rPr>
          <w:spacing w:val="6"/>
          <w:sz w:val="16"/>
          <w:szCs w:val="16"/>
        </w:rPr>
      </w:pPr>
    </w:p>
    <w:p w:rsidR="00D63BAD" w:rsidRPr="00D63BAD" w:rsidRDefault="00D63BAD" w:rsidP="00D63BAD">
      <w:pPr>
        <w:widowControl/>
        <w:numPr>
          <w:ilvl w:val="0"/>
          <w:numId w:val="37"/>
        </w:numPr>
        <w:adjustRightInd w:val="0"/>
        <w:rPr>
          <w:spacing w:val="6"/>
          <w:sz w:val="22"/>
        </w:rPr>
      </w:pPr>
      <w:r>
        <w:rPr>
          <w:spacing w:val="6"/>
          <w:sz w:val="22"/>
        </w:rPr>
        <w:t>___________________________</w:t>
      </w:r>
      <w:r>
        <w:rPr>
          <w:spacing w:val="6"/>
          <w:sz w:val="22"/>
        </w:rPr>
        <w:tab/>
        <w:t>____________________________</w:t>
      </w:r>
      <w:r>
        <w:rPr>
          <w:spacing w:val="6"/>
          <w:sz w:val="22"/>
        </w:rPr>
        <w:tab/>
        <w:t>_______________________</w:t>
      </w:r>
    </w:p>
    <w:p w:rsidR="00D63BAD" w:rsidRPr="00D63BAD" w:rsidRDefault="00D63BAD" w:rsidP="009A04D8">
      <w:pPr>
        <w:widowControl/>
        <w:adjustRightInd w:val="0"/>
        <w:ind w:firstLine="360"/>
        <w:rPr>
          <w:spacing w:val="6"/>
          <w:sz w:val="22"/>
        </w:rPr>
      </w:pPr>
      <w:r w:rsidRPr="00D63BAD">
        <w:rPr>
          <w:spacing w:val="6"/>
          <w:sz w:val="22"/>
        </w:rPr>
        <w:t xml:space="preserve">Signature </w:t>
      </w:r>
      <w:r>
        <w:rPr>
          <w:spacing w:val="6"/>
          <w:sz w:val="22"/>
        </w:rPr>
        <w:tab/>
      </w:r>
      <w:r>
        <w:rPr>
          <w:spacing w:val="6"/>
          <w:sz w:val="22"/>
        </w:rPr>
        <w:tab/>
      </w:r>
      <w:r>
        <w:rPr>
          <w:spacing w:val="6"/>
          <w:sz w:val="22"/>
        </w:rPr>
        <w:tab/>
      </w:r>
      <w:r>
        <w:rPr>
          <w:spacing w:val="6"/>
          <w:sz w:val="22"/>
        </w:rPr>
        <w:tab/>
      </w:r>
      <w:r w:rsidRPr="00D63BAD">
        <w:rPr>
          <w:spacing w:val="6"/>
          <w:sz w:val="22"/>
        </w:rPr>
        <w:t xml:space="preserve">Print Name </w:t>
      </w:r>
      <w:r>
        <w:rPr>
          <w:spacing w:val="6"/>
          <w:sz w:val="22"/>
        </w:rPr>
        <w:tab/>
      </w:r>
      <w:r>
        <w:rPr>
          <w:spacing w:val="6"/>
          <w:sz w:val="22"/>
        </w:rPr>
        <w:tab/>
      </w:r>
      <w:r>
        <w:rPr>
          <w:spacing w:val="6"/>
          <w:sz w:val="22"/>
        </w:rPr>
        <w:tab/>
      </w:r>
      <w:r>
        <w:rPr>
          <w:spacing w:val="6"/>
          <w:sz w:val="22"/>
        </w:rPr>
        <w:tab/>
      </w:r>
      <w:r w:rsidRPr="00D63BAD">
        <w:rPr>
          <w:spacing w:val="6"/>
          <w:sz w:val="22"/>
        </w:rPr>
        <w:t>Date</w:t>
      </w:r>
    </w:p>
    <w:p w:rsidR="00D63BAD" w:rsidRPr="00FC6FE0" w:rsidRDefault="00D63BAD" w:rsidP="00D63BAD">
      <w:pPr>
        <w:widowControl/>
        <w:adjustRightInd w:val="0"/>
        <w:rPr>
          <w:spacing w:val="6"/>
          <w:sz w:val="16"/>
          <w:szCs w:val="16"/>
        </w:rPr>
      </w:pPr>
    </w:p>
    <w:p w:rsidR="00D63BAD" w:rsidRDefault="00D63BAD" w:rsidP="00D63BAD">
      <w:pPr>
        <w:widowControl/>
        <w:adjustRightInd w:val="0"/>
        <w:rPr>
          <w:spacing w:val="6"/>
          <w:sz w:val="22"/>
        </w:rPr>
      </w:pPr>
      <w:r w:rsidRPr="00D63BAD">
        <w:rPr>
          <w:spacing w:val="6"/>
          <w:sz w:val="22"/>
        </w:rPr>
        <w:t>Name of Employer</w:t>
      </w:r>
      <w:r>
        <w:rPr>
          <w:spacing w:val="6"/>
          <w:sz w:val="22"/>
        </w:rPr>
        <w:t xml:space="preserve"> _____________________________________________________________________</w:t>
      </w:r>
    </w:p>
    <w:p w:rsidR="00D63BAD" w:rsidRPr="00FC6FE0" w:rsidRDefault="00D63BAD" w:rsidP="00D63BAD">
      <w:pPr>
        <w:widowControl/>
        <w:adjustRightInd w:val="0"/>
        <w:rPr>
          <w:spacing w:val="6"/>
          <w:sz w:val="16"/>
          <w:szCs w:val="16"/>
        </w:rPr>
      </w:pPr>
    </w:p>
    <w:p w:rsidR="00D63BAD" w:rsidRDefault="00D63BAD" w:rsidP="00D63BAD">
      <w:pPr>
        <w:widowControl/>
        <w:numPr>
          <w:ilvl w:val="0"/>
          <w:numId w:val="37"/>
        </w:numPr>
        <w:adjustRightInd w:val="0"/>
        <w:rPr>
          <w:spacing w:val="6"/>
          <w:sz w:val="22"/>
        </w:rPr>
      </w:pPr>
      <w:r>
        <w:rPr>
          <w:spacing w:val="6"/>
          <w:sz w:val="22"/>
        </w:rPr>
        <w:t>___________________________</w:t>
      </w:r>
      <w:r>
        <w:rPr>
          <w:spacing w:val="6"/>
          <w:sz w:val="22"/>
        </w:rPr>
        <w:tab/>
        <w:t>____________________________</w:t>
      </w:r>
      <w:r>
        <w:rPr>
          <w:spacing w:val="6"/>
          <w:sz w:val="22"/>
        </w:rPr>
        <w:tab/>
        <w:t>_______________________</w:t>
      </w:r>
    </w:p>
    <w:p w:rsidR="00D63BAD" w:rsidRPr="00D63BAD" w:rsidRDefault="00D63BAD" w:rsidP="009A04D8">
      <w:pPr>
        <w:widowControl/>
        <w:adjustRightInd w:val="0"/>
        <w:ind w:firstLine="360"/>
        <w:rPr>
          <w:spacing w:val="6"/>
          <w:sz w:val="22"/>
        </w:rPr>
      </w:pPr>
      <w:r w:rsidRPr="00D63BAD">
        <w:rPr>
          <w:spacing w:val="6"/>
          <w:sz w:val="22"/>
        </w:rPr>
        <w:t xml:space="preserve">Signature </w:t>
      </w:r>
      <w:r>
        <w:rPr>
          <w:spacing w:val="6"/>
          <w:sz w:val="22"/>
        </w:rPr>
        <w:tab/>
      </w:r>
      <w:r>
        <w:rPr>
          <w:spacing w:val="6"/>
          <w:sz w:val="22"/>
        </w:rPr>
        <w:tab/>
      </w:r>
      <w:r>
        <w:rPr>
          <w:spacing w:val="6"/>
          <w:sz w:val="22"/>
        </w:rPr>
        <w:tab/>
      </w:r>
      <w:r>
        <w:rPr>
          <w:spacing w:val="6"/>
          <w:sz w:val="22"/>
        </w:rPr>
        <w:tab/>
      </w:r>
      <w:r w:rsidRPr="00D63BAD">
        <w:rPr>
          <w:spacing w:val="6"/>
          <w:sz w:val="22"/>
        </w:rPr>
        <w:t xml:space="preserve">Print Name </w:t>
      </w:r>
      <w:r>
        <w:rPr>
          <w:spacing w:val="6"/>
          <w:sz w:val="22"/>
        </w:rPr>
        <w:tab/>
      </w:r>
      <w:r>
        <w:rPr>
          <w:spacing w:val="6"/>
          <w:sz w:val="22"/>
        </w:rPr>
        <w:tab/>
      </w:r>
      <w:r>
        <w:rPr>
          <w:spacing w:val="6"/>
          <w:sz w:val="22"/>
        </w:rPr>
        <w:tab/>
      </w:r>
      <w:r>
        <w:rPr>
          <w:spacing w:val="6"/>
          <w:sz w:val="22"/>
        </w:rPr>
        <w:tab/>
      </w:r>
      <w:r w:rsidRPr="00D63BAD">
        <w:rPr>
          <w:spacing w:val="6"/>
          <w:sz w:val="22"/>
        </w:rPr>
        <w:t>Date</w:t>
      </w:r>
    </w:p>
    <w:p w:rsidR="00D63BAD" w:rsidRPr="00D63BAD" w:rsidRDefault="00D63BAD" w:rsidP="00D63BAD">
      <w:pPr>
        <w:widowControl/>
        <w:adjustRightInd w:val="0"/>
        <w:rPr>
          <w:spacing w:val="6"/>
          <w:sz w:val="22"/>
        </w:rPr>
      </w:pPr>
    </w:p>
    <w:p w:rsidR="00D63BAD" w:rsidRDefault="00D63BAD" w:rsidP="00D467AB">
      <w:pPr>
        <w:widowControl/>
        <w:tabs>
          <w:tab w:val="left" w:pos="9900"/>
        </w:tabs>
        <w:adjustRightInd w:val="0"/>
        <w:rPr>
          <w:spacing w:val="6"/>
          <w:sz w:val="22"/>
        </w:rPr>
      </w:pPr>
      <w:r w:rsidRPr="00D63BAD">
        <w:rPr>
          <w:spacing w:val="6"/>
          <w:sz w:val="22"/>
        </w:rPr>
        <w:t>Name of Employer</w:t>
      </w:r>
      <w:r>
        <w:rPr>
          <w:spacing w:val="6"/>
          <w:sz w:val="22"/>
        </w:rPr>
        <w:t xml:space="preserve"> _____________________________________________________________________</w:t>
      </w:r>
    </w:p>
    <w:p w:rsidR="00D63BAD" w:rsidRPr="00FC6FE0" w:rsidRDefault="00D63BAD" w:rsidP="00D63BAD">
      <w:pPr>
        <w:widowControl/>
        <w:adjustRightInd w:val="0"/>
        <w:rPr>
          <w:spacing w:val="6"/>
          <w:sz w:val="16"/>
          <w:szCs w:val="16"/>
        </w:rPr>
      </w:pPr>
    </w:p>
    <w:p w:rsidR="00D63BAD" w:rsidRPr="00D63BAD" w:rsidRDefault="00D63BAD" w:rsidP="00D63BAD">
      <w:pPr>
        <w:widowControl/>
        <w:numPr>
          <w:ilvl w:val="0"/>
          <w:numId w:val="37"/>
        </w:numPr>
        <w:adjustRightInd w:val="0"/>
        <w:rPr>
          <w:spacing w:val="6"/>
          <w:sz w:val="22"/>
        </w:rPr>
      </w:pPr>
      <w:r>
        <w:rPr>
          <w:spacing w:val="6"/>
          <w:sz w:val="22"/>
        </w:rPr>
        <w:t>___________________________</w:t>
      </w:r>
      <w:r>
        <w:rPr>
          <w:spacing w:val="6"/>
          <w:sz w:val="22"/>
        </w:rPr>
        <w:tab/>
        <w:t>____________________________</w:t>
      </w:r>
      <w:r>
        <w:rPr>
          <w:spacing w:val="6"/>
          <w:sz w:val="22"/>
        </w:rPr>
        <w:tab/>
        <w:t>_______________________</w:t>
      </w:r>
    </w:p>
    <w:p w:rsidR="00D63BAD" w:rsidRPr="00D63BAD" w:rsidRDefault="00D63BAD" w:rsidP="00D63BAD">
      <w:pPr>
        <w:widowControl/>
        <w:adjustRightInd w:val="0"/>
        <w:ind w:firstLine="360"/>
        <w:rPr>
          <w:spacing w:val="6"/>
          <w:sz w:val="22"/>
        </w:rPr>
      </w:pPr>
      <w:r w:rsidRPr="00D63BAD">
        <w:rPr>
          <w:spacing w:val="6"/>
          <w:sz w:val="22"/>
        </w:rPr>
        <w:t xml:space="preserve">Signature </w:t>
      </w:r>
      <w:r>
        <w:rPr>
          <w:spacing w:val="6"/>
          <w:sz w:val="22"/>
        </w:rPr>
        <w:tab/>
      </w:r>
      <w:r>
        <w:rPr>
          <w:spacing w:val="6"/>
          <w:sz w:val="22"/>
        </w:rPr>
        <w:tab/>
      </w:r>
      <w:r>
        <w:rPr>
          <w:spacing w:val="6"/>
          <w:sz w:val="22"/>
        </w:rPr>
        <w:tab/>
      </w:r>
      <w:r>
        <w:rPr>
          <w:spacing w:val="6"/>
          <w:sz w:val="22"/>
        </w:rPr>
        <w:tab/>
      </w:r>
      <w:r w:rsidRPr="00D63BAD">
        <w:rPr>
          <w:spacing w:val="6"/>
          <w:sz w:val="22"/>
        </w:rPr>
        <w:t xml:space="preserve">Print Name </w:t>
      </w:r>
      <w:r>
        <w:rPr>
          <w:spacing w:val="6"/>
          <w:sz w:val="22"/>
        </w:rPr>
        <w:tab/>
      </w:r>
      <w:r>
        <w:rPr>
          <w:spacing w:val="6"/>
          <w:sz w:val="22"/>
        </w:rPr>
        <w:tab/>
      </w:r>
      <w:r>
        <w:rPr>
          <w:spacing w:val="6"/>
          <w:sz w:val="22"/>
        </w:rPr>
        <w:tab/>
      </w:r>
      <w:r>
        <w:rPr>
          <w:spacing w:val="6"/>
          <w:sz w:val="22"/>
        </w:rPr>
        <w:tab/>
      </w:r>
      <w:r w:rsidRPr="00D63BAD">
        <w:rPr>
          <w:spacing w:val="6"/>
          <w:sz w:val="22"/>
        </w:rPr>
        <w:t>Date</w:t>
      </w:r>
    </w:p>
    <w:p w:rsidR="00D63BAD" w:rsidRDefault="00D63BAD" w:rsidP="00D63BAD">
      <w:pPr>
        <w:widowControl/>
        <w:adjustRightInd w:val="0"/>
        <w:rPr>
          <w:spacing w:val="6"/>
          <w:sz w:val="22"/>
        </w:rPr>
      </w:pPr>
    </w:p>
    <w:p w:rsidR="00D63BAD" w:rsidRDefault="00D63BAD" w:rsidP="00D467AB">
      <w:pPr>
        <w:widowControl/>
        <w:tabs>
          <w:tab w:val="left" w:pos="9900"/>
        </w:tabs>
        <w:adjustRightInd w:val="0"/>
        <w:rPr>
          <w:spacing w:val="6"/>
          <w:sz w:val="22"/>
        </w:rPr>
      </w:pPr>
      <w:r w:rsidRPr="00D63BAD">
        <w:rPr>
          <w:spacing w:val="6"/>
          <w:sz w:val="22"/>
        </w:rPr>
        <w:t>Name of Employer</w:t>
      </w:r>
      <w:r>
        <w:rPr>
          <w:spacing w:val="6"/>
          <w:sz w:val="22"/>
        </w:rPr>
        <w:t xml:space="preserve"> _____________________________________________________________________</w:t>
      </w:r>
    </w:p>
    <w:p w:rsidR="00D63BAD" w:rsidRPr="00113200" w:rsidRDefault="00D63BAD" w:rsidP="00D63BAD">
      <w:pPr>
        <w:widowControl/>
        <w:adjustRightInd w:val="0"/>
        <w:rPr>
          <w:spacing w:val="6"/>
          <w:sz w:val="16"/>
          <w:szCs w:val="16"/>
        </w:rPr>
      </w:pPr>
    </w:p>
    <w:p w:rsidR="004E31E1" w:rsidRDefault="004E31E1" w:rsidP="00E332E2">
      <w:pPr>
        <w:adjustRightInd w:val="0"/>
        <w:rPr>
          <w:b/>
          <w:bCs/>
          <w:sz w:val="22"/>
          <w:szCs w:val="22"/>
        </w:rPr>
      </w:pPr>
    </w:p>
    <w:p w:rsidR="00D63BAD" w:rsidRPr="00D467AB" w:rsidRDefault="00E332E2" w:rsidP="00E332E2">
      <w:pPr>
        <w:adjustRightInd w:val="0"/>
        <w:rPr>
          <w:b/>
          <w:bCs/>
          <w:sz w:val="22"/>
          <w:szCs w:val="22"/>
        </w:rPr>
      </w:pPr>
      <w:r w:rsidRPr="00D467AB">
        <w:rPr>
          <w:b/>
          <w:bCs/>
          <w:sz w:val="22"/>
          <w:szCs w:val="22"/>
        </w:rPr>
        <w:lastRenderedPageBreak/>
        <w:t>PLEASE NOTE: The estimated burden for completing this form</w:t>
      </w:r>
      <w:r w:rsidR="002F5B1F" w:rsidRPr="00D467AB">
        <w:rPr>
          <w:b/>
          <w:bCs/>
          <w:sz w:val="22"/>
          <w:szCs w:val="22"/>
        </w:rPr>
        <w:t>, including reading the instructions and gathering the information,</w:t>
      </w:r>
      <w:r w:rsidRPr="00D467AB">
        <w:rPr>
          <w:b/>
          <w:bCs/>
          <w:sz w:val="22"/>
          <w:szCs w:val="22"/>
        </w:rPr>
        <w:t xml:space="preserve"> is </w:t>
      </w:r>
      <w:r w:rsidR="00A62EC9" w:rsidRPr="00D467AB">
        <w:rPr>
          <w:b/>
          <w:bCs/>
          <w:sz w:val="22"/>
          <w:szCs w:val="22"/>
        </w:rPr>
        <w:t>1</w:t>
      </w:r>
      <w:r w:rsidR="00FE6A7C" w:rsidRPr="00D467AB">
        <w:rPr>
          <w:b/>
          <w:bCs/>
          <w:sz w:val="22"/>
          <w:szCs w:val="22"/>
        </w:rPr>
        <w:t xml:space="preserve"> </w:t>
      </w:r>
      <w:r w:rsidR="00C33EAC">
        <w:rPr>
          <w:b/>
          <w:bCs/>
          <w:sz w:val="22"/>
          <w:szCs w:val="22"/>
        </w:rPr>
        <w:t>h</w:t>
      </w:r>
      <w:r w:rsidRPr="00D467AB">
        <w:rPr>
          <w:b/>
          <w:bCs/>
          <w:sz w:val="22"/>
          <w:szCs w:val="22"/>
        </w:rPr>
        <w:t>our</w:t>
      </w:r>
      <w:r w:rsidR="00BC7CED">
        <w:rPr>
          <w:b/>
          <w:bCs/>
          <w:sz w:val="22"/>
          <w:szCs w:val="22"/>
        </w:rPr>
        <w:t xml:space="preserve"> for initial application and each annual update. (A submission for </w:t>
      </w:r>
      <w:r w:rsidR="0085165E">
        <w:rPr>
          <w:b/>
          <w:bCs/>
          <w:sz w:val="22"/>
          <w:szCs w:val="22"/>
        </w:rPr>
        <w:t>reconsideration</w:t>
      </w:r>
      <w:r w:rsidR="00BC7CED">
        <w:rPr>
          <w:b/>
          <w:bCs/>
          <w:sz w:val="22"/>
          <w:szCs w:val="22"/>
        </w:rPr>
        <w:t xml:space="preserve"> is estimated to require approximately 30 minutes). </w:t>
      </w:r>
      <w:r w:rsidRPr="00D467AB">
        <w:rPr>
          <w:b/>
          <w:bCs/>
          <w:sz w:val="22"/>
          <w:szCs w:val="22"/>
        </w:rPr>
        <w:t xml:space="preserve"> You are not required to respond to any collection of information unless it displays a currently valid OMB approval number.  Comments on the burden should be sent to U.S. Small Business Administration, Chief, AIB, 409 3rd St., S.W., Washington D.C. 20416</w:t>
      </w:r>
      <w:r w:rsidR="0004263A" w:rsidRPr="00D467AB">
        <w:rPr>
          <w:b/>
          <w:bCs/>
          <w:sz w:val="22"/>
          <w:szCs w:val="22"/>
        </w:rPr>
        <w:t>, and/or SBA Desk Officer, Office of Management and Budget, New Executive Office Building, Room 10202, Washington, D.C. 20503</w:t>
      </w:r>
      <w:r w:rsidRPr="00D467AB">
        <w:rPr>
          <w:b/>
          <w:bCs/>
          <w:sz w:val="22"/>
          <w:szCs w:val="22"/>
          <w:u w:val="single"/>
        </w:rPr>
        <w:t xml:space="preserve">. </w:t>
      </w:r>
      <w:r w:rsidR="0004263A" w:rsidRPr="00D467AB">
        <w:rPr>
          <w:b/>
          <w:bCs/>
          <w:sz w:val="22"/>
          <w:szCs w:val="22"/>
          <w:u w:val="single"/>
        </w:rPr>
        <w:t xml:space="preserve"> PLEASE DO NOT SEND FORMS TO OMB.</w:t>
      </w:r>
      <w:r w:rsidR="0004263A" w:rsidRPr="00D467AB">
        <w:rPr>
          <w:b/>
          <w:bCs/>
          <w:sz w:val="22"/>
          <w:szCs w:val="22"/>
        </w:rPr>
        <w:t xml:space="preserve"> </w:t>
      </w:r>
    </w:p>
    <w:sectPr w:rsidR="00D63BAD" w:rsidRPr="00D467AB" w:rsidSect="007B071A">
      <w:footerReference w:type="default" r:id="rId28"/>
      <w:footnotePr>
        <w:numRestart w:val="eachPage"/>
      </w:footnotePr>
      <w:pgSz w:w="12240" w:h="15840"/>
      <w:pgMar w:top="748" w:right="790" w:bottom="990" w:left="830" w:header="720" w:footer="720" w:gutter="0"/>
      <w:pgNumType w:start="1"/>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30C58B" w15:done="0"/>
  <w15:commentEx w15:paraId="3E174B66" w15:done="0"/>
  <w15:commentEx w15:paraId="1EB463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58C" w:rsidRDefault="00BC558C">
      <w:r>
        <w:separator/>
      </w:r>
    </w:p>
  </w:endnote>
  <w:endnote w:type="continuationSeparator" w:id="0">
    <w:p w:rsidR="00BC558C" w:rsidRDefault="00BC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D3" w:rsidRPr="005A1F77" w:rsidRDefault="004F04D3">
    <w:pPr>
      <w:pStyle w:val="Footer"/>
      <w:jc w:val="center"/>
      <w:rPr>
        <w:sz w:val="18"/>
        <w:szCs w:val="18"/>
      </w:rPr>
    </w:pPr>
    <w:r w:rsidRPr="005A1F77">
      <w:rPr>
        <w:sz w:val="18"/>
        <w:szCs w:val="18"/>
      </w:rPr>
      <w:fldChar w:fldCharType="begin"/>
    </w:r>
    <w:r w:rsidRPr="005A1F77">
      <w:rPr>
        <w:sz w:val="18"/>
        <w:szCs w:val="18"/>
      </w:rPr>
      <w:instrText xml:space="preserve"> PAGE   \* MERGEFORMAT </w:instrText>
    </w:r>
    <w:r w:rsidRPr="005A1F77">
      <w:rPr>
        <w:sz w:val="18"/>
        <w:szCs w:val="18"/>
      </w:rPr>
      <w:fldChar w:fldCharType="separate"/>
    </w:r>
    <w:r w:rsidR="001C1332">
      <w:rPr>
        <w:noProof/>
        <w:sz w:val="18"/>
        <w:szCs w:val="18"/>
      </w:rPr>
      <w:t>13</w:t>
    </w:r>
    <w:r w:rsidRPr="005A1F77">
      <w:rPr>
        <w:sz w:val="18"/>
        <w:szCs w:val="18"/>
      </w:rPr>
      <w:fldChar w:fldCharType="end"/>
    </w:r>
  </w:p>
  <w:p w:rsidR="004F04D3" w:rsidRPr="005D69CF" w:rsidRDefault="004F04D3" w:rsidP="005A1F77">
    <w:pPr>
      <w:pStyle w:val="Footer"/>
      <w:jc w:val="both"/>
      <w:rPr>
        <w:sz w:val="18"/>
        <w:szCs w:val="18"/>
      </w:rPr>
    </w:pPr>
    <w:r>
      <w:rPr>
        <w:sz w:val="18"/>
        <w:szCs w:val="18"/>
      </w:rPr>
      <w:t>SBA Form 1010 (xx/xx)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58C" w:rsidRDefault="00BC558C">
      <w:r>
        <w:separator/>
      </w:r>
    </w:p>
  </w:footnote>
  <w:footnote w:type="continuationSeparator" w:id="0">
    <w:p w:rsidR="00BC558C" w:rsidRDefault="00BC5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5020"/>
    <w:multiLevelType w:val="hybridMultilevel"/>
    <w:tmpl w:val="CF78DA88"/>
    <w:lvl w:ilvl="0" w:tplc="823E1EF8">
      <w:numFmt w:val="bullet"/>
      <w:lvlText w:val=""/>
      <w:lvlJc w:val="left"/>
      <w:pPr>
        <w:tabs>
          <w:tab w:val="num" w:pos="720"/>
        </w:tabs>
        <w:ind w:left="720" w:hanging="720"/>
      </w:pPr>
      <w:rPr>
        <w:rFonts w:ascii="Wingdings" w:eastAsia="Times New Roman" w:hAnsi="Wingdings" w:cs="Times New Roman" w:hint="default"/>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0A3F5E"/>
    <w:multiLevelType w:val="hybridMultilevel"/>
    <w:tmpl w:val="5F9C4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27683"/>
    <w:multiLevelType w:val="multilevel"/>
    <w:tmpl w:val="85A8E1F6"/>
    <w:lvl w:ilvl="0">
      <w:start w:val="1"/>
      <w:numFmt w:val="decimal"/>
      <w:lvlText w:val="%1."/>
      <w:lvlJc w:val="left"/>
      <w:pPr>
        <w:tabs>
          <w:tab w:val="num" w:pos="1008"/>
        </w:tabs>
        <w:ind w:left="1008" w:hanging="288"/>
      </w:pPr>
      <w:rPr>
        <w:rFonts w:ascii="Times New Roman" w:hAnsi="Times New Roman" w:hint="default"/>
        <w:b w:val="0"/>
        <w:i w:val="0"/>
        <w:caps w:val="0"/>
        <w:strike w:val="0"/>
        <w:dstrike w:val="0"/>
        <w:vanish w:val="0"/>
        <w:color w:val="auto"/>
        <w:sz w:val="22"/>
        <w:szCs w:val="22"/>
        <w:u w:val="non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b w:val="0"/>
        <w:i w:val="0"/>
        <w:caps w:val="0"/>
        <w:strike w:val="0"/>
        <w:dstrike w:val="0"/>
        <w:vanish w:val="0"/>
        <w:color w:val="auto"/>
        <w:sz w:val="24"/>
        <w:u w:val="non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02802"/>
    <w:multiLevelType w:val="hybridMultilevel"/>
    <w:tmpl w:val="054A2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945423"/>
    <w:multiLevelType w:val="hybridMultilevel"/>
    <w:tmpl w:val="24645B30"/>
    <w:lvl w:ilvl="0" w:tplc="8B7EF86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3C4E64A">
      <w:start w:val="1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DC08D9"/>
    <w:multiLevelType w:val="hybridMultilevel"/>
    <w:tmpl w:val="FED834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D3206"/>
    <w:multiLevelType w:val="hybridMultilevel"/>
    <w:tmpl w:val="8CBCA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3137EE"/>
    <w:multiLevelType w:val="hybridMultilevel"/>
    <w:tmpl w:val="DDD489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FA4869"/>
    <w:multiLevelType w:val="hybridMultilevel"/>
    <w:tmpl w:val="CACC7D7E"/>
    <w:lvl w:ilvl="0" w:tplc="EC2025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87366E"/>
    <w:multiLevelType w:val="hybridMultilevel"/>
    <w:tmpl w:val="B91E2C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839F8"/>
    <w:multiLevelType w:val="hybridMultilevel"/>
    <w:tmpl w:val="7472DA90"/>
    <w:lvl w:ilvl="0" w:tplc="99F24D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135F89"/>
    <w:multiLevelType w:val="hybridMultilevel"/>
    <w:tmpl w:val="A6F0B0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652"/>
    <w:multiLevelType w:val="hybridMultilevel"/>
    <w:tmpl w:val="0D40B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940F6"/>
    <w:multiLevelType w:val="hybridMultilevel"/>
    <w:tmpl w:val="0DAAA786"/>
    <w:lvl w:ilvl="0" w:tplc="823E1EF8">
      <w:numFmt w:val="bullet"/>
      <w:lvlText w:val=""/>
      <w:lvlJc w:val="left"/>
      <w:pPr>
        <w:tabs>
          <w:tab w:val="num" w:pos="720"/>
        </w:tabs>
        <w:ind w:left="720" w:hanging="720"/>
      </w:pPr>
      <w:rPr>
        <w:rFonts w:ascii="Wingdings" w:eastAsia="Times New Roman" w:hAnsi="Wingdings" w:cs="Times New Roman" w:hint="default"/>
        <w:sz w:val="16"/>
      </w:rPr>
    </w:lvl>
    <w:lvl w:ilvl="1" w:tplc="4D029428">
      <w:start w:val="1"/>
      <w:numFmt w:val="decimal"/>
      <w:lvlText w:val="%2."/>
      <w:lvlJc w:val="left"/>
      <w:pPr>
        <w:tabs>
          <w:tab w:val="num" w:pos="1080"/>
        </w:tabs>
        <w:ind w:left="1080" w:hanging="360"/>
      </w:pPr>
      <w:rPr>
        <w:rFonts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A536DE4"/>
    <w:multiLevelType w:val="hybridMultilevel"/>
    <w:tmpl w:val="30DE1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E53EFD"/>
    <w:multiLevelType w:val="hybridMultilevel"/>
    <w:tmpl w:val="5C4AF6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46184"/>
    <w:multiLevelType w:val="hybridMultilevel"/>
    <w:tmpl w:val="B72EE314"/>
    <w:lvl w:ilvl="0" w:tplc="823E1EF8">
      <w:numFmt w:val="bullet"/>
      <w:lvlText w:val=""/>
      <w:lvlJc w:val="left"/>
      <w:pPr>
        <w:tabs>
          <w:tab w:val="num" w:pos="720"/>
        </w:tabs>
        <w:ind w:left="720" w:hanging="720"/>
      </w:pPr>
      <w:rPr>
        <w:rFonts w:ascii="Wingdings" w:eastAsia="Times New Roman" w:hAnsi="Wingdings" w:cs="Times New Roman" w:hint="default"/>
        <w:sz w:val="16"/>
      </w:rPr>
    </w:lvl>
    <w:lvl w:ilvl="1" w:tplc="04090005">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56344BD"/>
    <w:multiLevelType w:val="hybridMultilevel"/>
    <w:tmpl w:val="7682D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C3FCC"/>
    <w:multiLevelType w:val="hybridMultilevel"/>
    <w:tmpl w:val="85824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F61DB6"/>
    <w:multiLevelType w:val="hybridMultilevel"/>
    <w:tmpl w:val="06C4D6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9D7C82"/>
    <w:multiLevelType w:val="hybridMultilevel"/>
    <w:tmpl w:val="C540DF6E"/>
    <w:lvl w:ilvl="0" w:tplc="823E1EF8">
      <w:numFmt w:val="bullet"/>
      <w:lvlText w:val=""/>
      <w:lvlJc w:val="left"/>
      <w:pPr>
        <w:tabs>
          <w:tab w:val="num" w:pos="1440"/>
        </w:tabs>
        <w:ind w:left="1440" w:hanging="720"/>
      </w:pPr>
      <w:rPr>
        <w:rFonts w:ascii="Wingdings" w:eastAsia="Times New Roman" w:hAnsi="Wingdings" w:cs="Times New Roman" w:hint="default"/>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A871023"/>
    <w:multiLevelType w:val="hybridMultilevel"/>
    <w:tmpl w:val="623E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9B157C"/>
    <w:multiLevelType w:val="hybridMultilevel"/>
    <w:tmpl w:val="67C8F6A8"/>
    <w:lvl w:ilvl="0" w:tplc="823E1EF8">
      <w:numFmt w:val="bullet"/>
      <w:lvlText w:val=""/>
      <w:lvlJc w:val="left"/>
      <w:pPr>
        <w:tabs>
          <w:tab w:val="num" w:pos="720"/>
        </w:tabs>
        <w:ind w:left="720" w:hanging="720"/>
      </w:pPr>
      <w:rPr>
        <w:rFonts w:ascii="Wingdings" w:eastAsia="Times New Roman" w:hAnsi="Wingdings" w:cs="Times New Roman"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AD94F69"/>
    <w:multiLevelType w:val="hybridMultilevel"/>
    <w:tmpl w:val="69FC4610"/>
    <w:lvl w:ilvl="0" w:tplc="823E1EF8">
      <w:numFmt w:val="bullet"/>
      <w:lvlText w:val=""/>
      <w:lvlJc w:val="left"/>
      <w:pPr>
        <w:ind w:left="720" w:hanging="360"/>
      </w:pPr>
      <w:rPr>
        <w:rFonts w:ascii="Wingdings" w:eastAsia="Times New Roman"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D97B55"/>
    <w:multiLevelType w:val="hybridMultilevel"/>
    <w:tmpl w:val="852691FE"/>
    <w:lvl w:ilvl="0" w:tplc="823E1EF8">
      <w:numFmt w:val="bullet"/>
      <w:lvlText w:val=""/>
      <w:lvlJc w:val="left"/>
      <w:pPr>
        <w:tabs>
          <w:tab w:val="num" w:pos="1080"/>
        </w:tabs>
        <w:ind w:left="1080" w:hanging="720"/>
      </w:pPr>
      <w:rPr>
        <w:rFonts w:ascii="Wingdings" w:eastAsia="Times New Roman" w:hAnsi="Wingdings"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395F48"/>
    <w:multiLevelType w:val="hybridMultilevel"/>
    <w:tmpl w:val="49EE7D22"/>
    <w:lvl w:ilvl="0" w:tplc="ED7086AE">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F8C26E1"/>
    <w:multiLevelType w:val="hybridMultilevel"/>
    <w:tmpl w:val="84C85978"/>
    <w:lvl w:ilvl="0" w:tplc="DD326D2A">
      <w:numFmt w:val="bullet"/>
      <w:lvlText w:val=""/>
      <w:lvlJc w:val="left"/>
      <w:pPr>
        <w:tabs>
          <w:tab w:val="num" w:pos="360"/>
        </w:tabs>
        <w:ind w:left="360" w:firstLine="0"/>
      </w:pPr>
      <w:rPr>
        <w:rFonts w:ascii="Symbol" w:hAnsi="Symbol" w:hint="default"/>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6D0EFC"/>
    <w:multiLevelType w:val="hybridMultilevel"/>
    <w:tmpl w:val="059482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B009D2"/>
    <w:multiLevelType w:val="hybridMultilevel"/>
    <w:tmpl w:val="307E9E3E"/>
    <w:lvl w:ilvl="0" w:tplc="1E7E304C">
      <w:start w:val="1"/>
      <w:numFmt w:val="upperLetter"/>
      <w:lvlText w:val="%1."/>
      <w:lvlJc w:val="left"/>
      <w:pPr>
        <w:ind w:left="720" w:hanging="360"/>
      </w:pPr>
      <w:rPr>
        <w:rFonts w:hint="default"/>
        <w:b w:val="0"/>
        <w:color w:val="auto"/>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815869"/>
    <w:multiLevelType w:val="hybridMultilevel"/>
    <w:tmpl w:val="E5826A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9E81ED6"/>
    <w:multiLevelType w:val="hybridMultilevel"/>
    <w:tmpl w:val="848EB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134085"/>
    <w:multiLevelType w:val="hybridMultilevel"/>
    <w:tmpl w:val="C21EB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683DE2"/>
    <w:multiLevelType w:val="hybridMultilevel"/>
    <w:tmpl w:val="840894CC"/>
    <w:lvl w:ilvl="0" w:tplc="04825490">
      <w:start w:val="1"/>
      <w:numFmt w:val="decimal"/>
      <w:lvlText w:val="%1."/>
      <w:lvlJc w:val="left"/>
      <w:pPr>
        <w:tabs>
          <w:tab w:val="num" w:pos="1548"/>
        </w:tabs>
        <w:ind w:left="1548" w:hanging="288"/>
      </w:pPr>
      <w:rPr>
        <w:rFonts w:ascii="Times New Roman" w:hAnsi="Times New Roman" w:hint="default"/>
        <w:b w:val="0"/>
        <w:i w:val="0"/>
        <w:caps w:val="0"/>
        <w:strike w:val="0"/>
        <w:dstrike w:val="0"/>
        <w:vanish w:val="0"/>
        <w:color w:val="auto"/>
        <w:sz w:val="22"/>
        <w:szCs w:val="22"/>
        <w:u w:val="non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FE54439"/>
    <w:multiLevelType w:val="multilevel"/>
    <w:tmpl w:val="20BE9E60"/>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83682C"/>
    <w:multiLevelType w:val="hybridMultilevel"/>
    <w:tmpl w:val="7060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0C5C07"/>
    <w:multiLevelType w:val="hybridMultilevel"/>
    <w:tmpl w:val="1C009614"/>
    <w:lvl w:ilvl="0" w:tplc="663A2AB0">
      <w:start w:val="1"/>
      <w:numFmt w:val="bullet"/>
      <w:lvlText w:val=""/>
      <w:lvlJc w:val="left"/>
      <w:pPr>
        <w:tabs>
          <w:tab w:val="num" w:pos="720"/>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E1F2331"/>
    <w:multiLevelType w:val="hybridMultilevel"/>
    <w:tmpl w:val="D35AB7DC"/>
    <w:lvl w:ilvl="0" w:tplc="04825490">
      <w:start w:val="1"/>
      <w:numFmt w:val="decimal"/>
      <w:lvlText w:val="%1."/>
      <w:lvlJc w:val="left"/>
      <w:pPr>
        <w:tabs>
          <w:tab w:val="num" w:pos="1008"/>
        </w:tabs>
        <w:ind w:left="1008" w:hanging="288"/>
      </w:pPr>
      <w:rPr>
        <w:rFonts w:ascii="Times New Roman" w:hAnsi="Times New Roman" w:hint="default"/>
        <w:b w:val="0"/>
        <w:i w:val="0"/>
        <w:caps w:val="0"/>
        <w:strike w:val="0"/>
        <w:dstrike w:val="0"/>
        <w:vanish w:val="0"/>
        <w:color w:val="auto"/>
        <w:sz w:val="22"/>
        <w:szCs w:val="22"/>
        <w:u w:val="non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B2E0AAAC">
      <w:start w:val="1"/>
      <w:numFmt w:val="lowerRoman"/>
      <w:pStyle w:val="Heading3"/>
      <w:lvlText w:val="%2."/>
      <w:lvlJc w:val="left"/>
      <w:pPr>
        <w:tabs>
          <w:tab w:val="num" w:pos="1440"/>
        </w:tabs>
        <w:ind w:left="1440" w:hanging="360"/>
      </w:pPr>
      <w:rPr>
        <w:rFonts w:hint="default"/>
        <w:b w:val="0"/>
        <w:i w:val="0"/>
        <w:caps w:val="0"/>
        <w:strike w:val="0"/>
        <w:dstrike w:val="0"/>
        <w:vanish w:val="0"/>
        <w:color w:val="auto"/>
        <w:sz w:val="22"/>
        <w:szCs w:val="22"/>
        <w:u w:val="non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9254E5"/>
    <w:multiLevelType w:val="hybridMultilevel"/>
    <w:tmpl w:val="AA169FB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2E4B38"/>
    <w:multiLevelType w:val="hybridMultilevel"/>
    <w:tmpl w:val="93E2D4A8"/>
    <w:lvl w:ilvl="0" w:tplc="F802F8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9C02838"/>
    <w:multiLevelType w:val="multilevel"/>
    <w:tmpl w:val="3E8CEDBC"/>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5363D4"/>
    <w:multiLevelType w:val="hybridMultilevel"/>
    <w:tmpl w:val="16C289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DE64CEA"/>
    <w:multiLevelType w:val="hybridMultilevel"/>
    <w:tmpl w:val="15C0BC3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7A96469"/>
    <w:multiLevelType w:val="hybridMultilevel"/>
    <w:tmpl w:val="6D164DCE"/>
    <w:lvl w:ilvl="0" w:tplc="76F660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035966"/>
    <w:multiLevelType w:val="multilevel"/>
    <w:tmpl w:val="BB3096A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CD2971"/>
    <w:multiLevelType w:val="hybridMultilevel"/>
    <w:tmpl w:val="32AC5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C8471A"/>
    <w:multiLevelType w:val="hybridMultilevel"/>
    <w:tmpl w:val="063ECD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0"/>
  </w:num>
  <w:num w:numId="4">
    <w:abstractNumId w:val="36"/>
  </w:num>
  <w:num w:numId="5">
    <w:abstractNumId w:val="23"/>
  </w:num>
  <w:num w:numId="6">
    <w:abstractNumId w:val="35"/>
  </w:num>
  <w:num w:numId="7">
    <w:abstractNumId w:val="22"/>
  </w:num>
  <w:num w:numId="8">
    <w:abstractNumId w:val="19"/>
  </w:num>
  <w:num w:numId="9">
    <w:abstractNumId w:val="13"/>
  </w:num>
  <w:num w:numId="10">
    <w:abstractNumId w:val="44"/>
  </w:num>
  <w:num w:numId="11">
    <w:abstractNumId w:val="14"/>
  </w:num>
  <w:num w:numId="12">
    <w:abstractNumId w:val="6"/>
  </w:num>
  <w:num w:numId="13">
    <w:abstractNumId w:val="26"/>
  </w:num>
  <w:num w:numId="14">
    <w:abstractNumId w:val="4"/>
  </w:num>
  <w:num w:numId="15">
    <w:abstractNumId w:val="32"/>
  </w:num>
  <w:num w:numId="16">
    <w:abstractNumId w:val="16"/>
  </w:num>
  <w:num w:numId="17">
    <w:abstractNumId w:val="43"/>
  </w:num>
  <w:num w:numId="18">
    <w:abstractNumId w:val="33"/>
  </w:num>
  <w:num w:numId="19">
    <w:abstractNumId w:val="2"/>
  </w:num>
  <w:num w:numId="20">
    <w:abstractNumId w:val="3"/>
  </w:num>
  <w:num w:numId="21">
    <w:abstractNumId w:val="25"/>
  </w:num>
  <w:num w:numId="22">
    <w:abstractNumId w:val="38"/>
  </w:num>
  <w:num w:numId="23">
    <w:abstractNumId w:val="41"/>
  </w:num>
  <w:num w:numId="24">
    <w:abstractNumId w:val="12"/>
  </w:num>
  <w:num w:numId="25">
    <w:abstractNumId w:val="27"/>
  </w:num>
  <w:num w:numId="26">
    <w:abstractNumId w:val="15"/>
  </w:num>
  <w:num w:numId="27">
    <w:abstractNumId w:val="5"/>
  </w:num>
  <w:num w:numId="28">
    <w:abstractNumId w:val="18"/>
  </w:num>
  <w:num w:numId="29">
    <w:abstractNumId w:val="37"/>
  </w:num>
  <w:num w:numId="30">
    <w:abstractNumId w:val="28"/>
  </w:num>
  <w:num w:numId="31">
    <w:abstractNumId w:val="39"/>
  </w:num>
  <w:num w:numId="32">
    <w:abstractNumId w:val="42"/>
  </w:num>
  <w:num w:numId="33">
    <w:abstractNumId w:val="8"/>
  </w:num>
  <w:num w:numId="34">
    <w:abstractNumId w:val="1"/>
  </w:num>
  <w:num w:numId="35">
    <w:abstractNumId w:val="9"/>
  </w:num>
  <w:num w:numId="36">
    <w:abstractNumId w:val="11"/>
  </w:num>
  <w:num w:numId="37">
    <w:abstractNumId w:val="29"/>
  </w:num>
  <w:num w:numId="38">
    <w:abstractNumId w:val="30"/>
  </w:num>
  <w:num w:numId="39">
    <w:abstractNumId w:val="40"/>
  </w:num>
  <w:num w:numId="40">
    <w:abstractNumId w:val="7"/>
  </w:num>
  <w:num w:numId="41">
    <w:abstractNumId w:val="45"/>
  </w:num>
  <w:num w:numId="42">
    <w:abstractNumId w:val="10"/>
  </w:num>
  <w:num w:numId="43">
    <w:abstractNumId w:val="34"/>
  </w:num>
  <w:num w:numId="44">
    <w:abstractNumId w:val="17"/>
  </w:num>
  <w:num w:numId="45">
    <w:abstractNumId w:val="31"/>
  </w:num>
  <w:num w:numId="46">
    <w:abstractNumId w:val="2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
    <w15:presenceInfo w15:providerId="None" w15:userId="Step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E2"/>
    <w:rsid w:val="00002064"/>
    <w:rsid w:val="00004F0F"/>
    <w:rsid w:val="000076EF"/>
    <w:rsid w:val="00012644"/>
    <w:rsid w:val="00013B19"/>
    <w:rsid w:val="00015D8B"/>
    <w:rsid w:val="00016891"/>
    <w:rsid w:val="00017194"/>
    <w:rsid w:val="00021971"/>
    <w:rsid w:val="00021A04"/>
    <w:rsid w:val="00026930"/>
    <w:rsid w:val="00030563"/>
    <w:rsid w:val="00031475"/>
    <w:rsid w:val="00033E3C"/>
    <w:rsid w:val="000367F7"/>
    <w:rsid w:val="00037184"/>
    <w:rsid w:val="000419DC"/>
    <w:rsid w:val="0004263A"/>
    <w:rsid w:val="00043342"/>
    <w:rsid w:val="00045DC0"/>
    <w:rsid w:val="00050098"/>
    <w:rsid w:val="000502CD"/>
    <w:rsid w:val="0005094D"/>
    <w:rsid w:val="000515A2"/>
    <w:rsid w:val="0005254A"/>
    <w:rsid w:val="000542DB"/>
    <w:rsid w:val="00054541"/>
    <w:rsid w:val="000553C8"/>
    <w:rsid w:val="00057C45"/>
    <w:rsid w:val="000614C8"/>
    <w:rsid w:val="0006223B"/>
    <w:rsid w:val="00062B9E"/>
    <w:rsid w:val="000648D1"/>
    <w:rsid w:val="00074969"/>
    <w:rsid w:val="000812E7"/>
    <w:rsid w:val="00081799"/>
    <w:rsid w:val="00083710"/>
    <w:rsid w:val="00086F9B"/>
    <w:rsid w:val="00090FA4"/>
    <w:rsid w:val="00093E32"/>
    <w:rsid w:val="0009488C"/>
    <w:rsid w:val="000973EA"/>
    <w:rsid w:val="000A13AA"/>
    <w:rsid w:val="000A258F"/>
    <w:rsid w:val="000A3F84"/>
    <w:rsid w:val="000A6D04"/>
    <w:rsid w:val="000B17C9"/>
    <w:rsid w:val="000B489A"/>
    <w:rsid w:val="000B4AEF"/>
    <w:rsid w:val="000C0F23"/>
    <w:rsid w:val="000C58BE"/>
    <w:rsid w:val="000D0C74"/>
    <w:rsid w:val="000D173A"/>
    <w:rsid w:val="000D4492"/>
    <w:rsid w:val="000E0DDA"/>
    <w:rsid w:val="000E2A3F"/>
    <w:rsid w:val="000E2FC7"/>
    <w:rsid w:val="000E37F9"/>
    <w:rsid w:val="000E7E34"/>
    <w:rsid w:val="00100B87"/>
    <w:rsid w:val="00100DC9"/>
    <w:rsid w:val="00100E9D"/>
    <w:rsid w:val="001039D4"/>
    <w:rsid w:val="00103AF7"/>
    <w:rsid w:val="00105037"/>
    <w:rsid w:val="0010538B"/>
    <w:rsid w:val="00112E85"/>
    <w:rsid w:val="00113200"/>
    <w:rsid w:val="00116213"/>
    <w:rsid w:val="0011630A"/>
    <w:rsid w:val="001200EB"/>
    <w:rsid w:val="001252C8"/>
    <w:rsid w:val="0012563F"/>
    <w:rsid w:val="001257EC"/>
    <w:rsid w:val="00126679"/>
    <w:rsid w:val="0012684E"/>
    <w:rsid w:val="00130B77"/>
    <w:rsid w:val="00131105"/>
    <w:rsid w:val="00131697"/>
    <w:rsid w:val="00131A6F"/>
    <w:rsid w:val="00134935"/>
    <w:rsid w:val="00136144"/>
    <w:rsid w:val="0013628E"/>
    <w:rsid w:val="00137405"/>
    <w:rsid w:val="00137A57"/>
    <w:rsid w:val="001435AD"/>
    <w:rsid w:val="00144344"/>
    <w:rsid w:val="001535B0"/>
    <w:rsid w:val="00155B8F"/>
    <w:rsid w:val="00160BFF"/>
    <w:rsid w:val="00165A2D"/>
    <w:rsid w:val="00180722"/>
    <w:rsid w:val="00180C3C"/>
    <w:rsid w:val="00187E0C"/>
    <w:rsid w:val="0019683A"/>
    <w:rsid w:val="001A582A"/>
    <w:rsid w:val="001A78B2"/>
    <w:rsid w:val="001B12A2"/>
    <w:rsid w:val="001B43D0"/>
    <w:rsid w:val="001B7D44"/>
    <w:rsid w:val="001C1332"/>
    <w:rsid w:val="001C1AAD"/>
    <w:rsid w:val="001C2232"/>
    <w:rsid w:val="001C2854"/>
    <w:rsid w:val="001C4725"/>
    <w:rsid w:val="001D1D5A"/>
    <w:rsid w:val="001D5048"/>
    <w:rsid w:val="001E14FC"/>
    <w:rsid w:val="001E3019"/>
    <w:rsid w:val="001E5D79"/>
    <w:rsid w:val="001E65B6"/>
    <w:rsid w:val="001F0E19"/>
    <w:rsid w:val="001F0F07"/>
    <w:rsid w:val="001F4E3B"/>
    <w:rsid w:val="001F7C19"/>
    <w:rsid w:val="00204808"/>
    <w:rsid w:val="00204F98"/>
    <w:rsid w:val="002060AF"/>
    <w:rsid w:val="002070D9"/>
    <w:rsid w:val="00207118"/>
    <w:rsid w:val="00207CD8"/>
    <w:rsid w:val="00210F9B"/>
    <w:rsid w:val="002120CA"/>
    <w:rsid w:val="00214078"/>
    <w:rsid w:val="00214AE5"/>
    <w:rsid w:val="00214F04"/>
    <w:rsid w:val="00215D5A"/>
    <w:rsid w:val="0021792F"/>
    <w:rsid w:val="002208C4"/>
    <w:rsid w:val="002229DC"/>
    <w:rsid w:val="00222E91"/>
    <w:rsid w:val="00223C79"/>
    <w:rsid w:val="00224DDB"/>
    <w:rsid w:val="002266F5"/>
    <w:rsid w:val="00226A54"/>
    <w:rsid w:val="00227938"/>
    <w:rsid w:val="0023178A"/>
    <w:rsid w:val="00234476"/>
    <w:rsid w:val="00235C63"/>
    <w:rsid w:val="00240BF9"/>
    <w:rsid w:val="00242A9B"/>
    <w:rsid w:val="00246B1C"/>
    <w:rsid w:val="0024705D"/>
    <w:rsid w:val="00253142"/>
    <w:rsid w:val="0025549C"/>
    <w:rsid w:val="002600B2"/>
    <w:rsid w:val="00262F10"/>
    <w:rsid w:val="00263F9D"/>
    <w:rsid w:val="002703AC"/>
    <w:rsid w:val="00270F71"/>
    <w:rsid w:val="002711FA"/>
    <w:rsid w:val="00271E47"/>
    <w:rsid w:val="00272AE8"/>
    <w:rsid w:val="00277046"/>
    <w:rsid w:val="0028234D"/>
    <w:rsid w:val="0028366B"/>
    <w:rsid w:val="0028448D"/>
    <w:rsid w:val="00291658"/>
    <w:rsid w:val="002A028E"/>
    <w:rsid w:val="002A2921"/>
    <w:rsid w:val="002A59C8"/>
    <w:rsid w:val="002B12EB"/>
    <w:rsid w:val="002B1A2C"/>
    <w:rsid w:val="002B2243"/>
    <w:rsid w:val="002B22A1"/>
    <w:rsid w:val="002C02D7"/>
    <w:rsid w:val="002C0B7C"/>
    <w:rsid w:val="002C2A5E"/>
    <w:rsid w:val="002C3108"/>
    <w:rsid w:val="002C3E5E"/>
    <w:rsid w:val="002D0A21"/>
    <w:rsid w:val="002D2FAB"/>
    <w:rsid w:val="002D42D5"/>
    <w:rsid w:val="002D685B"/>
    <w:rsid w:val="002D7CDF"/>
    <w:rsid w:val="002E14BA"/>
    <w:rsid w:val="002E38EA"/>
    <w:rsid w:val="002E5D92"/>
    <w:rsid w:val="002E783F"/>
    <w:rsid w:val="002E7900"/>
    <w:rsid w:val="002E7A8E"/>
    <w:rsid w:val="002E7B27"/>
    <w:rsid w:val="002E7DAA"/>
    <w:rsid w:val="002F5B1F"/>
    <w:rsid w:val="002F6D91"/>
    <w:rsid w:val="002F7388"/>
    <w:rsid w:val="00300215"/>
    <w:rsid w:val="00300411"/>
    <w:rsid w:val="003042E4"/>
    <w:rsid w:val="00310EBD"/>
    <w:rsid w:val="003120D4"/>
    <w:rsid w:val="00315432"/>
    <w:rsid w:val="00321F30"/>
    <w:rsid w:val="00322AE0"/>
    <w:rsid w:val="00323A00"/>
    <w:rsid w:val="00325400"/>
    <w:rsid w:val="003256BC"/>
    <w:rsid w:val="003273EC"/>
    <w:rsid w:val="00334722"/>
    <w:rsid w:val="00335D44"/>
    <w:rsid w:val="00341FAB"/>
    <w:rsid w:val="0034222C"/>
    <w:rsid w:val="0034337D"/>
    <w:rsid w:val="00345E7E"/>
    <w:rsid w:val="00346398"/>
    <w:rsid w:val="00346F6B"/>
    <w:rsid w:val="00347F76"/>
    <w:rsid w:val="00351884"/>
    <w:rsid w:val="00352479"/>
    <w:rsid w:val="0035725D"/>
    <w:rsid w:val="003576C6"/>
    <w:rsid w:val="00360696"/>
    <w:rsid w:val="003625D1"/>
    <w:rsid w:val="003776DA"/>
    <w:rsid w:val="00382277"/>
    <w:rsid w:val="00383DA3"/>
    <w:rsid w:val="0038444F"/>
    <w:rsid w:val="00385BC2"/>
    <w:rsid w:val="00385F28"/>
    <w:rsid w:val="00386924"/>
    <w:rsid w:val="00386AB0"/>
    <w:rsid w:val="00390D7C"/>
    <w:rsid w:val="00392C70"/>
    <w:rsid w:val="00397054"/>
    <w:rsid w:val="003A5503"/>
    <w:rsid w:val="003B2700"/>
    <w:rsid w:val="003B2B49"/>
    <w:rsid w:val="003B620D"/>
    <w:rsid w:val="003C60CC"/>
    <w:rsid w:val="003D02F6"/>
    <w:rsid w:val="003D4A63"/>
    <w:rsid w:val="003D67BA"/>
    <w:rsid w:val="003E0608"/>
    <w:rsid w:val="003E0BE0"/>
    <w:rsid w:val="003E1F68"/>
    <w:rsid w:val="003E680D"/>
    <w:rsid w:val="003E6BD1"/>
    <w:rsid w:val="003F0D6B"/>
    <w:rsid w:val="003F0DC9"/>
    <w:rsid w:val="003F56E9"/>
    <w:rsid w:val="003F7189"/>
    <w:rsid w:val="004002A6"/>
    <w:rsid w:val="004003C7"/>
    <w:rsid w:val="00402535"/>
    <w:rsid w:val="00403263"/>
    <w:rsid w:val="004039D3"/>
    <w:rsid w:val="004042B8"/>
    <w:rsid w:val="004068D3"/>
    <w:rsid w:val="00412C62"/>
    <w:rsid w:val="00413602"/>
    <w:rsid w:val="00413911"/>
    <w:rsid w:val="004201F5"/>
    <w:rsid w:val="0042266D"/>
    <w:rsid w:val="00425462"/>
    <w:rsid w:val="00426F9B"/>
    <w:rsid w:val="00427119"/>
    <w:rsid w:val="00430FC7"/>
    <w:rsid w:val="0043597B"/>
    <w:rsid w:val="004423A5"/>
    <w:rsid w:val="00442525"/>
    <w:rsid w:val="00442977"/>
    <w:rsid w:val="004430F5"/>
    <w:rsid w:val="00443536"/>
    <w:rsid w:val="00444664"/>
    <w:rsid w:val="00445724"/>
    <w:rsid w:val="00450783"/>
    <w:rsid w:val="00452CD9"/>
    <w:rsid w:val="0045464D"/>
    <w:rsid w:val="00456001"/>
    <w:rsid w:val="004561FF"/>
    <w:rsid w:val="00456AA8"/>
    <w:rsid w:val="00457DF3"/>
    <w:rsid w:val="0046034B"/>
    <w:rsid w:val="0046134E"/>
    <w:rsid w:val="00462F45"/>
    <w:rsid w:val="00465AED"/>
    <w:rsid w:val="00466AE8"/>
    <w:rsid w:val="004719F3"/>
    <w:rsid w:val="00475E6A"/>
    <w:rsid w:val="0047714D"/>
    <w:rsid w:val="00481312"/>
    <w:rsid w:val="004850AF"/>
    <w:rsid w:val="00485564"/>
    <w:rsid w:val="0049117C"/>
    <w:rsid w:val="00494360"/>
    <w:rsid w:val="00494771"/>
    <w:rsid w:val="00496479"/>
    <w:rsid w:val="004A0731"/>
    <w:rsid w:val="004A7AEE"/>
    <w:rsid w:val="004B0A4C"/>
    <w:rsid w:val="004B0E75"/>
    <w:rsid w:val="004B201C"/>
    <w:rsid w:val="004B3D76"/>
    <w:rsid w:val="004C02FD"/>
    <w:rsid w:val="004C0E31"/>
    <w:rsid w:val="004C21AF"/>
    <w:rsid w:val="004C2232"/>
    <w:rsid w:val="004C4379"/>
    <w:rsid w:val="004C5188"/>
    <w:rsid w:val="004D184F"/>
    <w:rsid w:val="004D47B0"/>
    <w:rsid w:val="004D4FAE"/>
    <w:rsid w:val="004E03FD"/>
    <w:rsid w:val="004E0434"/>
    <w:rsid w:val="004E0758"/>
    <w:rsid w:val="004E19A8"/>
    <w:rsid w:val="004E1B32"/>
    <w:rsid w:val="004E31E1"/>
    <w:rsid w:val="004E628D"/>
    <w:rsid w:val="004F04D3"/>
    <w:rsid w:val="004F2659"/>
    <w:rsid w:val="004F3128"/>
    <w:rsid w:val="004F4119"/>
    <w:rsid w:val="004F718A"/>
    <w:rsid w:val="004F7323"/>
    <w:rsid w:val="005014C9"/>
    <w:rsid w:val="00502431"/>
    <w:rsid w:val="00502F34"/>
    <w:rsid w:val="00505200"/>
    <w:rsid w:val="0051114D"/>
    <w:rsid w:val="00521250"/>
    <w:rsid w:val="00522900"/>
    <w:rsid w:val="005248B9"/>
    <w:rsid w:val="005251BC"/>
    <w:rsid w:val="0052607F"/>
    <w:rsid w:val="00530D91"/>
    <w:rsid w:val="00535892"/>
    <w:rsid w:val="00541233"/>
    <w:rsid w:val="005421AF"/>
    <w:rsid w:val="00542FAD"/>
    <w:rsid w:val="00543111"/>
    <w:rsid w:val="00543E07"/>
    <w:rsid w:val="00547FE3"/>
    <w:rsid w:val="005632EE"/>
    <w:rsid w:val="0056386D"/>
    <w:rsid w:val="00563A64"/>
    <w:rsid w:val="0056626A"/>
    <w:rsid w:val="00570F3A"/>
    <w:rsid w:val="00571501"/>
    <w:rsid w:val="005739AB"/>
    <w:rsid w:val="00575A09"/>
    <w:rsid w:val="00580015"/>
    <w:rsid w:val="0058491A"/>
    <w:rsid w:val="00585472"/>
    <w:rsid w:val="0058686D"/>
    <w:rsid w:val="005875FF"/>
    <w:rsid w:val="00590D0F"/>
    <w:rsid w:val="005948D1"/>
    <w:rsid w:val="00597E9B"/>
    <w:rsid w:val="005A1F77"/>
    <w:rsid w:val="005A394D"/>
    <w:rsid w:val="005A45E9"/>
    <w:rsid w:val="005B1352"/>
    <w:rsid w:val="005B2E9E"/>
    <w:rsid w:val="005B48C9"/>
    <w:rsid w:val="005B4CF4"/>
    <w:rsid w:val="005C320F"/>
    <w:rsid w:val="005C5838"/>
    <w:rsid w:val="005C7BF6"/>
    <w:rsid w:val="005D0FFD"/>
    <w:rsid w:val="005D69CF"/>
    <w:rsid w:val="005D7F97"/>
    <w:rsid w:val="005E02C5"/>
    <w:rsid w:val="005E19BF"/>
    <w:rsid w:val="005E2CC8"/>
    <w:rsid w:val="005E370B"/>
    <w:rsid w:val="005E4106"/>
    <w:rsid w:val="005E4657"/>
    <w:rsid w:val="005E4B43"/>
    <w:rsid w:val="005F038B"/>
    <w:rsid w:val="005F140E"/>
    <w:rsid w:val="005F245A"/>
    <w:rsid w:val="005F2920"/>
    <w:rsid w:val="005F526A"/>
    <w:rsid w:val="00601A57"/>
    <w:rsid w:val="00601CE9"/>
    <w:rsid w:val="00603409"/>
    <w:rsid w:val="0060353E"/>
    <w:rsid w:val="006112AA"/>
    <w:rsid w:val="00613643"/>
    <w:rsid w:val="006139AF"/>
    <w:rsid w:val="00620B33"/>
    <w:rsid w:val="006267AD"/>
    <w:rsid w:val="006315A5"/>
    <w:rsid w:val="006316AB"/>
    <w:rsid w:val="00632E2A"/>
    <w:rsid w:val="00633603"/>
    <w:rsid w:val="006338E6"/>
    <w:rsid w:val="00633ADE"/>
    <w:rsid w:val="00633FCF"/>
    <w:rsid w:val="00634F13"/>
    <w:rsid w:val="00642203"/>
    <w:rsid w:val="006441B2"/>
    <w:rsid w:val="006464EE"/>
    <w:rsid w:val="0064688E"/>
    <w:rsid w:val="00650D4A"/>
    <w:rsid w:val="00651433"/>
    <w:rsid w:val="0065219E"/>
    <w:rsid w:val="0065285C"/>
    <w:rsid w:val="0066023E"/>
    <w:rsid w:val="00660E3C"/>
    <w:rsid w:val="00664BC9"/>
    <w:rsid w:val="00667A7F"/>
    <w:rsid w:val="006702AA"/>
    <w:rsid w:val="0067034B"/>
    <w:rsid w:val="006706B5"/>
    <w:rsid w:val="00671F85"/>
    <w:rsid w:val="00673CDF"/>
    <w:rsid w:val="00675657"/>
    <w:rsid w:val="0068241D"/>
    <w:rsid w:val="00682601"/>
    <w:rsid w:val="006835DE"/>
    <w:rsid w:val="00684929"/>
    <w:rsid w:val="006918A2"/>
    <w:rsid w:val="00691C22"/>
    <w:rsid w:val="0069257A"/>
    <w:rsid w:val="006940EC"/>
    <w:rsid w:val="00695CFC"/>
    <w:rsid w:val="006A3247"/>
    <w:rsid w:val="006A5AFF"/>
    <w:rsid w:val="006A7D77"/>
    <w:rsid w:val="006B168E"/>
    <w:rsid w:val="006B32CF"/>
    <w:rsid w:val="006B3EDC"/>
    <w:rsid w:val="006B4993"/>
    <w:rsid w:val="006B63BC"/>
    <w:rsid w:val="006B73C3"/>
    <w:rsid w:val="006B7890"/>
    <w:rsid w:val="006C4197"/>
    <w:rsid w:val="006C4CE6"/>
    <w:rsid w:val="006C5DE6"/>
    <w:rsid w:val="006C6B37"/>
    <w:rsid w:val="006C72AB"/>
    <w:rsid w:val="006C7E1B"/>
    <w:rsid w:val="006D07A3"/>
    <w:rsid w:val="006D09F4"/>
    <w:rsid w:val="006D12C4"/>
    <w:rsid w:val="006D3B7A"/>
    <w:rsid w:val="006D55D5"/>
    <w:rsid w:val="006D6037"/>
    <w:rsid w:val="006D7F35"/>
    <w:rsid w:val="006E33CD"/>
    <w:rsid w:val="006F1CC1"/>
    <w:rsid w:val="006F404E"/>
    <w:rsid w:val="006F4A7F"/>
    <w:rsid w:val="006F707F"/>
    <w:rsid w:val="007026DC"/>
    <w:rsid w:val="007109D4"/>
    <w:rsid w:val="00714394"/>
    <w:rsid w:val="00715CD1"/>
    <w:rsid w:val="00723E1D"/>
    <w:rsid w:val="00737818"/>
    <w:rsid w:val="0074423E"/>
    <w:rsid w:val="007456B4"/>
    <w:rsid w:val="007466BA"/>
    <w:rsid w:val="00751D6B"/>
    <w:rsid w:val="00757606"/>
    <w:rsid w:val="00760C73"/>
    <w:rsid w:val="0076454C"/>
    <w:rsid w:val="00766A11"/>
    <w:rsid w:val="00766BDD"/>
    <w:rsid w:val="00770351"/>
    <w:rsid w:val="00770A60"/>
    <w:rsid w:val="00771423"/>
    <w:rsid w:val="00773721"/>
    <w:rsid w:val="007765BC"/>
    <w:rsid w:val="007805FD"/>
    <w:rsid w:val="0078275A"/>
    <w:rsid w:val="00784337"/>
    <w:rsid w:val="00784434"/>
    <w:rsid w:val="00784AEA"/>
    <w:rsid w:val="00786A80"/>
    <w:rsid w:val="007900F8"/>
    <w:rsid w:val="0079644C"/>
    <w:rsid w:val="007977FF"/>
    <w:rsid w:val="007A22C8"/>
    <w:rsid w:val="007B071A"/>
    <w:rsid w:val="007B39B5"/>
    <w:rsid w:val="007B4360"/>
    <w:rsid w:val="007C08EC"/>
    <w:rsid w:val="007C1755"/>
    <w:rsid w:val="007C3C61"/>
    <w:rsid w:val="007C3E09"/>
    <w:rsid w:val="007C4839"/>
    <w:rsid w:val="007C5F79"/>
    <w:rsid w:val="007D2737"/>
    <w:rsid w:val="007D4451"/>
    <w:rsid w:val="007D5BC5"/>
    <w:rsid w:val="007E2105"/>
    <w:rsid w:val="007E6A3C"/>
    <w:rsid w:val="007F22AD"/>
    <w:rsid w:val="007F5BE1"/>
    <w:rsid w:val="007F713B"/>
    <w:rsid w:val="007F75AA"/>
    <w:rsid w:val="00804270"/>
    <w:rsid w:val="008071F7"/>
    <w:rsid w:val="0081037B"/>
    <w:rsid w:val="00813DF5"/>
    <w:rsid w:val="008177C2"/>
    <w:rsid w:val="0082053E"/>
    <w:rsid w:val="00822EDC"/>
    <w:rsid w:val="00823EF1"/>
    <w:rsid w:val="00826E79"/>
    <w:rsid w:val="00826E85"/>
    <w:rsid w:val="00827664"/>
    <w:rsid w:val="0083225D"/>
    <w:rsid w:val="008418FF"/>
    <w:rsid w:val="00841AE3"/>
    <w:rsid w:val="008441DC"/>
    <w:rsid w:val="008457AF"/>
    <w:rsid w:val="008457F9"/>
    <w:rsid w:val="00847B28"/>
    <w:rsid w:val="0085165E"/>
    <w:rsid w:val="00853513"/>
    <w:rsid w:val="00853667"/>
    <w:rsid w:val="00854442"/>
    <w:rsid w:val="0085605C"/>
    <w:rsid w:val="008564FA"/>
    <w:rsid w:val="00856AD4"/>
    <w:rsid w:val="008578AB"/>
    <w:rsid w:val="00860D68"/>
    <w:rsid w:val="00860E1D"/>
    <w:rsid w:val="00863091"/>
    <w:rsid w:val="00864EE6"/>
    <w:rsid w:val="00866332"/>
    <w:rsid w:val="00866DB9"/>
    <w:rsid w:val="008701C1"/>
    <w:rsid w:val="008711AC"/>
    <w:rsid w:val="00872DB2"/>
    <w:rsid w:val="00880E8A"/>
    <w:rsid w:val="00882331"/>
    <w:rsid w:val="008852BA"/>
    <w:rsid w:val="00886A38"/>
    <w:rsid w:val="00891307"/>
    <w:rsid w:val="00891367"/>
    <w:rsid w:val="00891762"/>
    <w:rsid w:val="008927F9"/>
    <w:rsid w:val="008933AD"/>
    <w:rsid w:val="00893A68"/>
    <w:rsid w:val="00896392"/>
    <w:rsid w:val="00896C1E"/>
    <w:rsid w:val="008A397C"/>
    <w:rsid w:val="008A4718"/>
    <w:rsid w:val="008B2D49"/>
    <w:rsid w:val="008B2EE4"/>
    <w:rsid w:val="008B3C97"/>
    <w:rsid w:val="008B4B54"/>
    <w:rsid w:val="008B612F"/>
    <w:rsid w:val="008C34BF"/>
    <w:rsid w:val="008C3FAD"/>
    <w:rsid w:val="008D256D"/>
    <w:rsid w:val="008D5629"/>
    <w:rsid w:val="008D5656"/>
    <w:rsid w:val="008D65C3"/>
    <w:rsid w:val="008D68A4"/>
    <w:rsid w:val="008D6A1E"/>
    <w:rsid w:val="008D7A8F"/>
    <w:rsid w:val="008E2FA8"/>
    <w:rsid w:val="008E5E9E"/>
    <w:rsid w:val="008F05F4"/>
    <w:rsid w:val="008F2399"/>
    <w:rsid w:val="008F272A"/>
    <w:rsid w:val="008F2E77"/>
    <w:rsid w:val="008F57C6"/>
    <w:rsid w:val="008F70F2"/>
    <w:rsid w:val="00902224"/>
    <w:rsid w:val="00903198"/>
    <w:rsid w:val="0090382F"/>
    <w:rsid w:val="00903FF7"/>
    <w:rsid w:val="00906087"/>
    <w:rsid w:val="009101D3"/>
    <w:rsid w:val="0091167E"/>
    <w:rsid w:val="00911B4F"/>
    <w:rsid w:val="0091223A"/>
    <w:rsid w:val="009134B1"/>
    <w:rsid w:val="009159E5"/>
    <w:rsid w:val="00915B8C"/>
    <w:rsid w:val="00920B14"/>
    <w:rsid w:val="009221C1"/>
    <w:rsid w:val="009229E0"/>
    <w:rsid w:val="00924607"/>
    <w:rsid w:val="00924816"/>
    <w:rsid w:val="009255A5"/>
    <w:rsid w:val="0092729B"/>
    <w:rsid w:val="009319A8"/>
    <w:rsid w:val="00937239"/>
    <w:rsid w:val="00941A68"/>
    <w:rsid w:val="009434CB"/>
    <w:rsid w:val="00951181"/>
    <w:rsid w:val="0095448D"/>
    <w:rsid w:val="00954E03"/>
    <w:rsid w:val="009619AA"/>
    <w:rsid w:val="00963E61"/>
    <w:rsid w:val="00965B89"/>
    <w:rsid w:val="00965C5A"/>
    <w:rsid w:val="0097309A"/>
    <w:rsid w:val="00973555"/>
    <w:rsid w:val="00974367"/>
    <w:rsid w:val="00975D4A"/>
    <w:rsid w:val="0097668C"/>
    <w:rsid w:val="0098008A"/>
    <w:rsid w:val="0098034C"/>
    <w:rsid w:val="0098215F"/>
    <w:rsid w:val="00983C03"/>
    <w:rsid w:val="00986703"/>
    <w:rsid w:val="00986D9F"/>
    <w:rsid w:val="00987DEE"/>
    <w:rsid w:val="009925C3"/>
    <w:rsid w:val="009A04D8"/>
    <w:rsid w:val="009A1D5D"/>
    <w:rsid w:val="009A43EE"/>
    <w:rsid w:val="009A558A"/>
    <w:rsid w:val="009A587D"/>
    <w:rsid w:val="009A68E7"/>
    <w:rsid w:val="009B171A"/>
    <w:rsid w:val="009B49F9"/>
    <w:rsid w:val="009B6EF7"/>
    <w:rsid w:val="009C6120"/>
    <w:rsid w:val="009C680F"/>
    <w:rsid w:val="009C69FD"/>
    <w:rsid w:val="009C723B"/>
    <w:rsid w:val="009D0072"/>
    <w:rsid w:val="009D2055"/>
    <w:rsid w:val="009E0A01"/>
    <w:rsid w:val="009E5957"/>
    <w:rsid w:val="009F494C"/>
    <w:rsid w:val="009F60ED"/>
    <w:rsid w:val="009F7A88"/>
    <w:rsid w:val="00A01715"/>
    <w:rsid w:val="00A04B83"/>
    <w:rsid w:val="00A10838"/>
    <w:rsid w:val="00A1519A"/>
    <w:rsid w:val="00A17466"/>
    <w:rsid w:val="00A174C1"/>
    <w:rsid w:val="00A20532"/>
    <w:rsid w:val="00A2177A"/>
    <w:rsid w:val="00A221C3"/>
    <w:rsid w:val="00A27762"/>
    <w:rsid w:val="00A317DF"/>
    <w:rsid w:val="00A37F63"/>
    <w:rsid w:val="00A429EE"/>
    <w:rsid w:val="00A442EC"/>
    <w:rsid w:val="00A45603"/>
    <w:rsid w:val="00A4615B"/>
    <w:rsid w:val="00A46948"/>
    <w:rsid w:val="00A50920"/>
    <w:rsid w:val="00A52226"/>
    <w:rsid w:val="00A52389"/>
    <w:rsid w:val="00A56CCC"/>
    <w:rsid w:val="00A57174"/>
    <w:rsid w:val="00A62EC9"/>
    <w:rsid w:val="00A70F96"/>
    <w:rsid w:val="00A73122"/>
    <w:rsid w:val="00A73D8D"/>
    <w:rsid w:val="00A906A6"/>
    <w:rsid w:val="00A91280"/>
    <w:rsid w:val="00A91425"/>
    <w:rsid w:val="00A956E1"/>
    <w:rsid w:val="00AA26B6"/>
    <w:rsid w:val="00AA460D"/>
    <w:rsid w:val="00AA630A"/>
    <w:rsid w:val="00AA6FE0"/>
    <w:rsid w:val="00AB02C0"/>
    <w:rsid w:val="00AB35E4"/>
    <w:rsid w:val="00AB3CB5"/>
    <w:rsid w:val="00AB5B35"/>
    <w:rsid w:val="00AB5E41"/>
    <w:rsid w:val="00AC02AC"/>
    <w:rsid w:val="00AC4AFC"/>
    <w:rsid w:val="00AC4C78"/>
    <w:rsid w:val="00AC535C"/>
    <w:rsid w:val="00AC7295"/>
    <w:rsid w:val="00AD412A"/>
    <w:rsid w:val="00AD44B6"/>
    <w:rsid w:val="00AD5A74"/>
    <w:rsid w:val="00AD7FDF"/>
    <w:rsid w:val="00AE71C3"/>
    <w:rsid w:val="00AE7650"/>
    <w:rsid w:val="00AF28F6"/>
    <w:rsid w:val="00AF3E0D"/>
    <w:rsid w:val="00AF57B6"/>
    <w:rsid w:val="00AF69DC"/>
    <w:rsid w:val="00AF7CCB"/>
    <w:rsid w:val="00B04510"/>
    <w:rsid w:val="00B0586D"/>
    <w:rsid w:val="00B061D9"/>
    <w:rsid w:val="00B06DEC"/>
    <w:rsid w:val="00B06E6C"/>
    <w:rsid w:val="00B10F38"/>
    <w:rsid w:val="00B13BB9"/>
    <w:rsid w:val="00B13BDC"/>
    <w:rsid w:val="00B13BF0"/>
    <w:rsid w:val="00B1416C"/>
    <w:rsid w:val="00B25067"/>
    <w:rsid w:val="00B25E71"/>
    <w:rsid w:val="00B3458E"/>
    <w:rsid w:val="00B35161"/>
    <w:rsid w:val="00B3624E"/>
    <w:rsid w:val="00B4080E"/>
    <w:rsid w:val="00B45DEE"/>
    <w:rsid w:val="00B468EE"/>
    <w:rsid w:val="00B5352B"/>
    <w:rsid w:val="00B54787"/>
    <w:rsid w:val="00B56F66"/>
    <w:rsid w:val="00B57160"/>
    <w:rsid w:val="00B666AA"/>
    <w:rsid w:val="00B67B04"/>
    <w:rsid w:val="00B7728C"/>
    <w:rsid w:val="00B80EDD"/>
    <w:rsid w:val="00B85315"/>
    <w:rsid w:val="00B91B01"/>
    <w:rsid w:val="00B92AD9"/>
    <w:rsid w:val="00B92EA2"/>
    <w:rsid w:val="00B92F2C"/>
    <w:rsid w:val="00B93577"/>
    <w:rsid w:val="00B93D17"/>
    <w:rsid w:val="00B94133"/>
    <w:rsid w:val="00B95B64"/>
    <w:rsid w:val="00B95BA5"/>
    <w:rsid w:val="00BA2848"/>
    <w:rsid w:val="00BA54AD"/>
    <w:rsid w:val="00BA5F24"/>
    <w:rsid w:val="00BA76F0"/>
    <w:rsid w:val="00BB1687"/>
    <w:rsid w:val="00BB1742"/>
    <w:rsid w:val="00BB20BF"/>
    <w:rsid w:val="00BB5566"/>
    <w:rsid w:val="00BC13C4"/>
    <w:rsid w:val="00BC4BCA"/>
    <w:rsid w:val="00BC558C"/>
    <w:rsid w:val="00BC6DC4"/>
    <w:rsid w:val="00BC75DF"/>
    <w:rsid w:val="00BC7CED"/>
    <w:rsid w:val="00BD286C"/>
    <w:rsid w:val="00BD665E"/>
    <w:rsid w:val="00BE1C78"/>
    <w:rsid w:val="00BE37D9"/>
    <w:rsid w:val="00BE44B7"/>
    <w:rsid w:val="00BE7C88"/>
    <w:rsid w:val="00BF020C"/>
    <w:rsid w:val="00BF59A7"/>
    <w:rsid w:val="00BF7000"/>
    <w:rsid w:val="00C000E9"/>
    <w:rsid w:val="00C0074E"/>
    <w:rsid w:val="00C01A84"/>
    <w:rsid w:val="00C03F0A"/>
    <w:rsid w:val="00C0593E"/>
    <w:rsid w:val="00C0743F"/>
    <w:rsid w:val="00C074B5"/>
    <w:rsid w:val="00C1528D"/>
    <w:rsid w:val="00C15630"/>
    <w:rsid w:val="00C16511"/>
    <w:rsid w:val="00C16C44"/>
    <w:rsid w:val="00C204DC"/>
    <w:rsid w:val="00C226DF"/>
    <w:rsid w:val="00C230F1"/>
    <w:rsid w:val="00C27ADB"/>
    <w:rsid w:val="00C33EAC"/>
    <w:rsid w:val="00C33FDF"/>
    <w:rsid w:val="00C34EAB"/>
    <w:rsid w:val="00C367C4"/>
    <w:rsid w:val="00C405A6"/>
    <w:rsid w:val="00C42728"/>
    <w:rsid w:val="00C44A9C"/>
    <w:rsid w:val="00C4767B"/>
    <w:rsid w:val="00C47742"/>
    <w:rsid w:val="00C505AA"/>
    <w:rsid w:val="00C520A2"/>
    <w:rsid w:val="00C7314C"/>
    <w:rsid w:val="00C74828"/>
    <w:rsid w:val="00C77631"/>
    <w:rsid w:val="00C82F39"/>
    <w:rsid w:val="00C83F42"/>
    <w:rsid w:val="00C8408C"/>
    <w:rsid w:val="00C85114"/>
    <w:rsid w:val="00C863D1"/>
    <w:rsid w:val="00C96BB3"/>
    <w:rsid w:val="00CA0C2D"/>
    <w:rsid w:val="00CA0C73"/>
    <w:rsid w:val="00CA1AFA"/>
    <w:rsid w:val="00CA5F7B"/>
    <w:rsid w:val="00CB04B3"/>
    <w:rsid w:val="00CB2D57"/>
    <w:rsid w:val="00CB4320"/>
    <w:rsid w:val="00CB5658"/>
    <w:rsid w:val="00CB7FA5"/>
    <w:rsid w:val="00CC1C70"/>
    <w:rsid w:val="00CC2F68"/>
    <w:rsid w:val="00CD04BB"/>
    <w:rsid w:val="00CE189C"/>
    <w:rsid w:val="00CE2EE0"/>
    <w:rsid w:val="00CE3861"/>
    <w:rsid w:val="00CE42B7"/>
    <w:rsid w:val="00CE4919"/>
    <w:rsid w:val="00CE5DF2"/>
    <w:rsid w:val="00CF17B0"/>
    <w:rsid w:val="00CF3AFA"/>
    <w:rsid w:val="00CF3D79"/>
    <w:rsid w:val="00CF5115"/>
    <w:rsid w:val="00D00A36"/>
    <w:rsid w:val="00D048B6"/>
    <w:rsid w:val="00D10C6A"/>
    <w:rsid w:val="00D1160A"/>
    <w:rsid w:val="00D12DA4"/>
    <w:rsid w:val="00D135F7"/>
    <w:rsid w:val="00D14A32"/>
    <w:rsid w:val="00D25F17"/>
    <w:rsid w:val="00D31355"/>
    <w:rsid w:val="00D32F05"/>
    <w:rsid w:val="00D33AC9"/>
    <w:rsid w:val="00D3637F"/>
    <w:rsid w:val="00D4436D"/>
    <w:rsid w:val="00D467AB"/>
    <w:rsid w:val="00D5440C"/>
    <w:rsid w:val="00D54BD4"/>
    <w:rsid w:val="00D566A2"/>
    <w:rsid w:val="00D5769D"/>
    <w:rsid w:val="00D60A38"/>
    <w:rsid w:val="00D63203"/>
    <w:rsid w:val="00D6380A"/>
    <w:rsid w:val="00D63BAD"/>
    <w:rsid w:val="00D653D2"/>
    <w:rsid w:val="00D66A75"/>
    <w:rsid w:val="00D710DD"/>
    <w:rsid w:val="00D7347B"/>
    <w:rsid w:val="00D73A64"/>
    <w:rsid w:val="00D73E8C"/>
    <w:rsid w:val="00D756D7"/>
    <w:rsid w:val="00D77F2F"/>
    <w:rsid w:val="00D8061F"/>
    <w:rsid w:val="00D83A78"/>
    <w:rsid w:val="00D84B0D"/>
    <w:rsid w:val="00D8688E"/>
    <w:rsid w:val="00D91373"/>
    <w:rsid w:val="00D9595F"/>
    <w:rsid w:val="00D96691"/>
    <w:rsid w:val="00D9733D"/>
    <w:rsid w:val="00DA3091"/>
    <w:rsid w:val="00DA40A3"/>
    <w:rsid w:val="00DA4201"/>
    <w:rsid w:val="00DA5D69"/>
    <w:rsid w:val="00DA7D71"/>
    <w:rsid w:val="00DB2060"/>
    <w:rsid w:val="00DB28A2"/>
    <w:rsid w:val="00DB2E99"/>
    <w:rsid w:val="00DB45F3"/>
    <w:rsid w:val="00DB6FB8"/>
    <w:rsid w:val="00DC7400"/>
    <w:rsid w:val="00DD0D68"/>
    <w:rsid w:val="00DD304C"/>
    <w:rsid w:val="00DD580A"/>
    <w:rsid w:val="00DD60FB"/>
    <w:rsid w:val="00DD77A0"/>
    <w:rsid w:val="00DE1CFA"/>
    <w:rsid w:val="00DE76DE"/>
    <w:rsid w:val="00DF1E8A"/>
    <w:rsid w:val="00DF3C7A"/>
    <w:rsid w:val="00DF5E74"/>
    <w:rsid w:val="00DF6A66"/>
    <w:rsid w:val="00E0557D"/>
    <w:rsid w:val="00E10D05"/>
    <w:rsid w:val="00E13AAC"/>
    <w:rsid w:val="00E24493"/>
    <w:rsid w:val="00E30A1C"/>
    <w:rsid w:val="00E317FD"/>
    <w:rsid w:val="00E320FC"/>
    <w:rsid w:val="00E32A7B"/>
    <w:rsid w:val="00E332E2"/>
    <w:rsid w:val="00E3476D"/>
    <w:rsid w:val="00E34E77"/>
    <w:rsid w:val="00E36352"/>
    <w:rsid w:val="00E37549"/>
    <w:rsid w:val="00E37778"/>
    <w:rsid w:val="00E405B6"/>
    <w:rsid w:val="00E4110B"/>
    <w:rsid w:val="00E4357A"/>
    <w:rsid w:val="00E44F16"/>
    <w:rsid w:val="00E45693"/>
    <w:rsid w:val="00E477B0"/>
    <w:rsid w:val="00E51DD7"/>
    <w:rsid w:val="00E566AA"/>
    <w:rsid w:val="00E57C47"/>
    <w:rsid w:val="00E57EEB"/>
    <w:rsid w:val="00E60CF6"/>
    <w:rsid w:val="00E61757"/>
    <w:rsid w:val="00E644E8"/>
    <w:rsid w:val="00E65B69"/>
    <w:rsid w:val="00E66D3F"/>
    <w:rsid w:val="00E712B1"/>
    <w:rsid w:val="00E74198"/>
    <w:rsid w:val="00E74788"/>
    <w:rsid w:val="00E7561C"/>
    <w:rsid w:val="00E80B6A"/>
    <w:rsid w:val="00E819F1"/>
    <w:rsid w:val="00E821D7"/>
    <w:rsid w:val="00E8271E"/>
    <w:rsid w:val="00E83052"/>
    <w:rsid w:val="00E849C0"/>
    <w:rsid w:val="00E869EF"/>
    <w:rsid w:val="00E92817"/>
    <w:rsid w:val="00E92D04"/>
    <w:rsid w:val="00E94A4F"/>
    <w:rsid w:val="00E95280"/>
    <w:rsid w:val="00E962E6"/>
    <w:rsid w:val="00EA0D09"/>
    <w:rsid w:val="00EA21F5"/>
    <w:rsid w:val="00EA554D"/>
    <w:rsid w:val="00EA5C1B"/>
    <w:rsid w:val="00EB1298"/>
    <w:rsid w:val="00EB1CC1"/>
    <w:rsid w:val="00EB1E57"/>
    <w:rsid w:val="00EB2603"/>
    <w:rsid w:val="00EB2D53"/>
    <w:rsid w:val="00EB323F"/>
    <w:rsid w:val="00EB35C5"/>
    <w:rsid w:val="00EB37B6"/>
    <w:rsid w:val="00EB528E"/>
    <w:rsid w:val="00EB57AA"/>
    <w:rsid w:val="00EC7C63"/>
    <w:rsid w:val="00ED355C"/>
    <w:rsid w:val="00ED4375"/>
    <w:rsid w:val="00ED5ED3"/>
    <w:rsid w:val="00EE2E00"/>
    <w:rsid w:val="00EE6E96"/>
    <w:rsid w:val="00EF24AB"/>
    <w:rsid w:val="00EF5BF2"/>
    <w:rsid w:val="00EF74F4"/>
    <w:rsid w:val="00F0566D"/>
    <w:rsid w:val="00F12304"/>
    <w:rsid w:val="00F13727"/>
    <w:rsid w:val="00F13D94"/>
    <w:rsid w:val="00F14108"/>
    <w:rsid w:val="00F17E56"/>
    <w:rsid w:val="00F20D80"/>
    <w:rsid w:val="00F21D51"/>
    <w:rsid w:val="00F23944"/>
    <w:rsid w:val="00F3355B"/>
    <w:rsid w:val="00F361DC"/>
    <w:rsid w:val="00F43A08"/>
    <w:rsid w:val="00F45D28"/>
    <w:rsid w:val="00F461C8"/>
    <w:rsid w:val="00F4747C"/>
    <w:rsid w:val="00F47EB1"/>
    <w:rsid w:val="00F50916"/>
    <w:rsid w:val="00F6443F"/>
    <w:rsid w:val="00F66B03"/>
    <w:rsid w:val="00F70B2A"/>
    <w:rsid w:val="00F72A36"/>
    <w:rsid w:val="00F76708"/>
    <w:rsid w:val="00F92FB8"/>
    <w:rsid w:val="00F94B78"/>
    <w:rsid w:val="00FA101A"/>
    <w:rsid w:val="00FA1837"/>
    <w:rsid w:val="00FA1E5F"/>
    <w:rsid w:val="00FA4B2E"/>
    <w:rsid w:val="00FA5E23"/>
    <w:rsid w:val="00FA6B9F"/>
    <w:rsid w:val="00FA783D"/>
    <w:rsid w:val="00FB2B5C"/>
    <w:rsid w:val="00FB4F40"/>
    <w:rsid w:val="00FB55BA"/>
    <w:rsid w:val="00FB685B"/>
    <w:rsid w:val="00FC6FE0"/>
    <w:rsid w:val="00FD10F3"/>
    <w:rsid w:val="00FD6416"/>
    <w:rsid w:val="00FE100A"/>
    <w:rsid w:val="00FE241B"/>
    <w:rsid w:val="00FE6A7C"/>
    <w:rsid w:val="00FE7F8C"/>
    <w:rsid w:val="00FF0D44"/>
    <w:rsid w:val="00FF2242"/>
    <w:rsid w:val="00FF5070"/>
    <w:rsid w:val="00FF5C50"/>
    <w:rsid w:val="00FF72FF"/>
    <w:rsid w:val="00FF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E2"/>
    <w:pPr>
      <w:widowControl w:val="0"/>
      <w:autoSpaceDE w:val="0"/>
      <w:autoSpaceDN w:val="0"/>
    </w:pPr>
    <w:rPr>
      <w:sz w:val="24"/>
      <w:szCs w:val="24"/>
    </w:rPr>
  </w:style>
  <w:style w:type="paragraph" w:styleId="Heading3">
    <w:name w:val="heading 3"/>
    <w:basedOn w:val="Normal"/>
    <w:next w:val="Normal"/>
    <w:qFormat/>
    <w:rsid w:val="00DB6FB8"/>
    <w:pPr>
      <w:keepNext/>
      <w:numPr>
        <w:ilvl w:val="1"/>
        <w:numId w:val="4"/>
      </w:numPr>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C4767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E332E2"/>
    <w:pPr>
      <w:spacing w:line="240" w:lineRule="atLeast"/>
      <w:ind w:left="288"/>
    </w:pPr>
  </w:style>
  <w:style w:type="paragraph" w:customStyle="1" w:styleId="Style1">
    <w:name w:val="Style 1"/>
    <w:basedOn w:val="Normal"/>
    <w:rsid w:val="00E332E2"/>
    <w:pPr>
      <w:spacing w:line="240" w:lineRule="atLeast"/>
    </w:pPr>
  </w:style>
  <w:style w:type="paragraph" w:styleId="Header">
    <w:name w:val="header"/>
    <w:basedOn w:val="Normal"/>
    <w:rsid w:val="00E332E2"/>
    <w:pPr>
      <w:tabs>
        <w:tab w:val="center" w:pos="4320"/>
        <w:tab w:val="right" w:pos="8640"/>
      </w:tabs>
    </w:pPr>
  </w:style>
  <w:style w:type="paragraph" w:styleId="Footer">
    <w:name w:val="footer"/>
    <w:basedOn w:val="Normal"/>
    <w:link w:val="FooterChar"/>
    <w:uiPriority w:val="99"/>
    <w:rsid w:val="00E332E2"/>
    <w:pPr>
      <w:tabs>
        <w:tab w:val="center" w:pos="4320"/>
        <w:tab w:val="right" w:pos="8640"/>
      </w:tabs>
    </w:pPr>
  </w:style>
  <w:style w:type="character" w:customStyle="1" w:styleId="FooterChar">
    <w:name w:val="Footer Char"/>
    <w:link w:val="Footer"/>
    <w:uiPriority w:val="99"/>
    <w:rsid w:val="00E332E2"/>
    <w:rPr>
      <w:sz w:val="24"/>
      <w:szCs w:val="24"/>
      <w:lang w:val="en-US" w:eastAsia="en-US" w:bidi="ar-SA"/>
    </w:rPr>
  </w:style>
  <w:style w:type="character" w:styleId="PageNumber">
    <w:name w:val="page number"/>
    <w:basedOn w:val="DefaultParagraphFont"/>
    <w:rsid w:val="00E332E2"/>
  </w:style>
  <w:style w:type="table" w:styleId="TableGrid">
    <w:name w:val="Table Grid"/>
    <w:basedOn w:val="TableNormal"/>
    <w:rsid w:val="00E332E2"/>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332E2"/>
    <w:rPr>
      <w:color w:val="0000FF"/>
      <w:u w:val="single"/>
    </w:rPr>
  </w:style>
  <w:style w:type="paragraph" w:styleId="HTMLPreformatted">
    <w:name w:val="HTML Preformatted"/>
    <w:basedOn w:val="Normal"/>
    <w:rsid w:val="00E33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styleId="FollowedHyperlink">
    <w:name w:val="FollowedHyperlink"/>
    <w:rsid w:val="00E332E2"/>
    <w:rPr>
      <w:color w:val="606420"/>
      <w:u w:val="single"/>
    </w:rPr>
  </w:style>
  <w:style w:type="paragraph" w:styleId="BalloonText">
    <w:name w:val="Balloon Text"/>
    <w:basedOn w:val="Normal"/>
    <w:semiHidden/>
    <w:rsid w:val="00AC4C78"/>
    <w:rPr>
      <w:rFonts w:ascii="Tahoma" w:hAnsi="Tahoma" w:cs="Tahoma"/>
      <w:sz w:val="16"/>
      <w:szCs w:val="16"/>
    </w:rPr>
  </w:style>
  <w:style w:type="character" w:styleId="CommentReference">
    <w:name w:val="annotation reference"/>
    <w:semiHidden/>
    <w:rsid w:val="00505200"/>
    <w:rPr>
      <w:sz w:val="16"/>
      <w:szCs w:val="16"/>
    </w:rPr>
  </w:style>
  <w:style w:type="paragraph" w:styleId="CommentText">
    <w:name w:val="annotation text"/>
    <w:basedOn w:val="Normal"/>
    <w:link w:val="CommentTextChar"/>
    <w:semiHidden/>
    <w:rsid w:val="00505200"/>
    <w:rPr>
      <w:sz w:val="20"/>
      <w:szCs w:val="20"/>
    </w:rPr>
  </w:style>
  <w:style w:type="paragraph" w:styleId="CommentSubject">
    <w:name w:val="annotation subject"/>
    <w:basedOn w:val="CommentText"/>
    <w:next w:val="CommentText"/>
    <w:semiHidden/>
    <w:rsid w:val="00505200"/>
    <w:rPr>
      <w:b/>
      <w:bCs/>
    </w:rPr>
  </w:style>
  <w:style w:type="character" w:customStyle="1" w:styleId="Heading5Char">
    <w:name w:val="Heading 5 Char"/>
    <w:link w:val="Heading5"/>
    <w:semiHidden/>
    <w:rsid w:val="00C4767B"/>
    <w:rPr>
      <w:rFonts w:ascii="Calibri" w:eastAsia="Times New Roman" w:hAnsi="Calibri" w:cs="Times New Roman"/>
      <w:b/>
      <w:bCs/>
      <w:i/>
      <w:iCs/>
      <w:sz w:val="26"/>
      <w:szCs w:val="26"/>
    </w:rPr>
  </w:style>
  <w:style w:type="character" w:customStyle="1" w:styleId="EmailStyle301">
    <w:name w:val="EmailStyle301"/>
    <w:semiHidden/>
    <w:rsid w:val="00B0586D"/>
    <w:rPr>
      <w:rFonts w:ascii="Arial" w:hAnsi="Arial" w:cs="Arial"/>
      <w:color w:val="000080"/>
      <w:sz w:val="20"/>
      <w:szCs w:val="20"/>
    </w:rPr>
  </w:style>
  <w:style w:type="paragraph" w:styleId="FootnoteText">
    <w:name w:val="footnote text"/>
    <w:basedOn w:val="Normal"/>
    <w:link w:val="FootnoteTextChar"/>
    <w:rsid w:val="00FA1E5F"/>
    <w:rPr>
      <w:sz w:val="20"/>
      <w:szCs w:val="20"/>
    </w:rPr>
  </w:style>
  <w:style w:type="character" w:customStyle="1" w:styleId="FootnoteTextChar">
    <w:name w:val="Footnote Text Char"/>
    <w:basedOn w:val="DefaultParagraphFont"/>
    <w:link w:val="FootnoteText"/>
    <w:rsid w:val="00FA1E5F"/>
  </w:style>
  <w:style w:type="character" w:styleId="FootnoteReference">
    <w:name w:val="footnote reference"/>
    <w:rsid w:val="00FA1E5F"/>
    <w:rPr>
      <w:vertAlign w:val="superscript"/>
    </w:rPr>
  </w:style>
  <w:style w:type="paragraph" w:styleId="NormalWeb">
    <w:name w:val="Normal (Web)"/>
    <w:basedOn w:val="Normal"/>
    <w:uiPriority w:val="99"/>
    <w:unhideWhenUsed/>
    <w:rsid w:val="002C0B7C"/>
    <w:pPr>
      <w:widowControl/>
      <w:autoSpaceDE/>
      <w:autoSpaceDN/>
      <w:spacing w:before="100" w:beforeAutospacing="1" w:after="100" w:afterAutospacing="1"/>
    </w:pPr>
  </w:style>
  <w:style w:type="paragraph" w:styleId="ListParagraph">
    <w:name w:val="List Paragraph"/>
    <w:basedOn w:val="Normal"/>
    <w:uiPriority w:val="34"/>
    <w:qFormat/>
    <w:rsid w:val="00866DB9"/>
    <w:pPr>
      <w:ind w:left="720"/>
    </w:pPr>
  </w:style>
  <w:style w:type="paragraph" w:styleId="PlainText">
    <w:name w:val="Plain Text"/>
    <w:basedOn w:val="Normal"/>
    <w:link w:val="PlainTextChar"/>
    <w:rsid w:val="00737818"/>
    <w:rPr>
      <w:rFonts w:ascii="Consolas" w:hAnsi="Consolas" w:cs="Consolas"/>
      <w:sz w:val="21"/>
      <w:szCs w:val="21"/>
    </w:rPr>
  </w:style>
  <w:style w:type="character" w:customStyle="1" w:styleId="PlainTextChar">
    <w:name w:val="Plain Text Char"/>
    <w:basedOn w:val="DefaultParagraphFont"/>
    <w:link w:val="PlainText"/>
    <w:rsid w:val="00737818"/>
    <w:rPr>
      <w:rFonts w:ascii="Consolas" w:hAnsi="Consolas" w:cs="Consolas"/>
      <w:sz w:val="21"/>
      <w:szCs w:val="21"/>
    </w:rPr>
  </w:style>
  <w:style w:type="paragraph" w:styleId="Revision">
    <w:name w:val="Revision"/>
    <w:hidden/>
    <w:uiPriority w:val="99"/>
    <w:semiHidden/>
    <w:rsid w:val="00C0074E"/>
    <w:rPr>
      <w:sz w:val="24"/>
      <w:szCs w:val="24"/>
    </w:rPr>
  </w:style>
  <w:style w:type="character" w:customStyle="1" w:styleId="CommentTextChar">
    <w:name w:val="Comment Text Char"/>
    <w:basedOn w:val="DefaultParagraphFont"/>
    <w:link w:val="CommentText"/>
    <w:semiHidden/>
    <w:locked/>
    <w:rsid w:val="00B13BDC"/>
  </w:style>
  <w:style w:type="paragraph" w:styleId="EndnoteText">
    <w:name w:val="endnote text"/>
    <w:basedOn w:val="Normal"/>
    <w:link w:val="EndnoteTextChar"/>
    <w:semiHidden/>
    <w:unhideWhenUsed/>
    <w:rsid w:val="00F4747C"/>
    <w:rPr>
      <w:sz w:val="20"/>
      <w:szCs w:val="20"/>
    </w:rPr>
  </w:style>
  <w:style w:type="character" w:customStyle="1" w:styleId="EndnoteTextChar">
    <w:name w:val="Endnote Text Char"/>
    <w:basedOn w:val="DefaultParagraphFont"/>
    <w:link w:val="EndnoteText"/>
    <w:semiHidden/>
    <w:rsid w:val="00F4747C"/>
  </w:style>
  <w:style w:type="character" w:styleId="EndnoteReference">
    <w:name w:val="endnote reference"/>
    <w:basedOn w:val="DefaultParagraphFont"/>
    <w:semiHidden/>
    <w:unhideWhenUsed/>
    <w:rsid w:val="00F474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E2"/>
    <w:pPr>
      <w:widowControl w:val="0"/>
      <w:autoSpaceDE w:val="0"/>
      <w:autoSpaceDN w:val="0"/>
    </w:pPr>
    <w:rPr>
      <w:sz w:val="24"/>
      <w:szCs w:val="24"/>
    </w:rPr>
  </w:style>
  <w:style w:type="paragraph" w:styleId="Heading3">
    <w:name w:val="heading 3"/>
    <w:basedOn w:val="Normal"/>
    <w:next w:val="Normal"/>
    <w:qFormat/>
    <w:rsid w:val="00DB6FB8"/>
    <w:pPr>
      <w:keepNext/>
      <w:numPr>
        <w:ilvl w:val="1"/>
        <w:numId w:val="4"/>
      </w:numPr>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C4767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E332E2"/>
    <w:pPr>
      <w:spacing w:line="240" w:lineRule="atLeast"/>
      <w:ind w:left="288"/>
    </w:pPr>
  </w:style>
  <w:style w:type="paragraph" w:customStyle="1" w:styleId="Style1">
    <w:name w:val="Style 1"/>
    <w:basedOn w:val="Normal"/>
    <w:rsid w:val="00E332E2"/>
    <w:pPr>
      <w:spacing w:line="240" w:lineRule="atLeast"/>
    </w:pPr>
  </w:style>
  <w:style w:type="paragraph" w:styleId="Header">
    <w:name w:val="header"/>
    <w:basedOn w:val="Normal"/>
    <w:rsid w:val="00E332E2"/>
    <w:pPr>
      <w:tabs>
        <w:tab w:val="center" w:pos="4320"/>
        <w:tab w:val="right" w:pos="8640"/>
      </w:tabs>
    </w:pPr>
  </w:style>
  <w:style w:type="paragraph" w:styleId="Footer">
    <w:name w:val="footer"/>
    <w:basedOn w:val="Normal"/>
    <w:link w:val="FooterChar"/>
    <w:uiPriority w:val="99"/>
    <w:rsid w:val="00E332E2"/>
    <w:pPr>
      <w:tabs>
        <w:tab w:val="center" w:pos="4320"/>
        <w:tab w:val="right" w:pos="8640"/>
      </w:tabs>
    </w:pPr>
  </w:style>
  <w:style w:type="character" w:customStyle="1" w:styleId="FooterChar">
    <w:name w:val="Footer Char"/>
    <w:link w:val="Footer"/>
    <w:uiPriority w:val="99"/>
    <w:rsid w:val="00E332E2"/>
    <w:rPr>
      <w:sz w:val="24"/>
      <w:szCs w:val="24"/>
      <w:lang w:val="en-US" w:eastAsia="en-US" w:bidi="ar-SA"/>
    </w:rPr>
  </w:style>
  <w:style w:type="character" w:styleId="PageNumber">
    <w:name w:val="page number"/>
    <w:basedOn w:val="DefaultParagraphFont"/>
    <w:rsid w:val="00E332E2"/>
  </w:style>
  <w:style w:type="table" w:styleId="TableGrid">
    <w:name w:val="Table Grid"/>
    <w:basedOn w:val="TableNormal"/>
    <w:rsid w:val="00E332E2"/>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332E2"/>
    <w:rPr>
      <w:color w:val="0000FF"/>
      <w:u w:val="single"/>
    </w:rPr>
  </w:style>
  <w:style w:type="paragraph" w:styleId="HTMLPreformatted">
    <w:name w:val="HTML Preformatted"/>
    <w:basedOn w:val="Normal"/>
    <w:rsid w:val="00E33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styleId="FollowedHyperlink">
    <w:name w:val="FollowedHyperlink"/>
    <w:rsid w:val="00E332E2"/>
    <w:rPr>
      <w:color w:val="606420"/>
      <w:u w:val="single"/>
    </w:rPr>
  </w:style>
  <w:style w:type="paragraph" w:styleId="BalloonText">
    <w:name w:val="Balloon Text"/>
    <w:basedOn w:val="Normal"/>
    <w:semiHidden/>
    <w:rsid w:val="00AC4C78"/>
    <w:rPr>
      <w:rFonts w:ascii="Tahoma" w:hAnsi="Tahoma" w:cs="Tahoma"/>
      <w:sz w:val="16"/>
      <w:szCs w:val="16"/>
    </w:rPr>
  </w:style>
  <w:style w:type="character" w:styleId="CommentReference">
    <w:name w:val="annotation reference"/>
    <w:semiHidden/>
    <w:rsid w:val="00505200"/>
    <w:rPr>
      <w:sz w:val="16"/>
      <w:szCs w:val="16"/>
    </w:rPr>
  </w:style>
  <w:style w:type="paragraph" w:styleId="CommentText">
    <w:name w:val="annotation text"/>
    <w:basedOn w:val="Normal"/>
    <w:link w:val="CommentTextChar"/>
    <w:semiHidden/>
    <w:rsid w:val="00505200"/>
    <w:rPr>
      <w:sz w:val="20"/>
      <w:szCs w:val="20"/>
    </w:rPr>
  </w:style>
  <w:style w:type="paragraph" w:styleId="CommentSubject">
    <w:name w:val="annotation subject"/>
    <w:basedOn w:val="CommentText"/>
    <w:next w:val="CommentText"/>
    <w:semiHidden/>
    <w:rsid w:val="00505200"/>
    <w:rPr>
      <w:b/>
      <w:bCs/>
    </w:rPr>
  </w:style>
  <w:style w:type="character" w:customStyle="1" w:styleId="Heading5Char">
    <w:name w:val="Heading 5 Char"/>
    <w:link w:val="Heading5"/>
    <w:semiHidden/>
    <w:rsid w:val="00C4767B"/>
    <w:rPr>
      <w:rFonts w:ascii="Calibri" w:eastAsia="Times New Roman" w:hAnsi="Calibri" w:cs="Times New Roman"/>
      <w:b/>
      <w:bCs/>
      <w:i/>
      <w:iCs/>
      <w:sz w:val="26"/>
      <w:szCs w:val="26"/>
    </w:rPr>
  </w:style>
  <w:style w:type="character" w:customStyle="1" w:styleId="EmailStyle301">
    <w:name w:val="EmailStyle301"/>
    <w:semiHidden/>
    <w:rsid w:val="00B0586D"/>
    <w:rPr>
      <w:rFonts w:ascii="Arial" w:hAnsi="Arial" w:cs="Arial"/>
      <w:color w:val="000080"/>
      <w:sz w:val="20"/>
      <w:szCs w:val="20"/>
    </w:rPr>
  </w:style>
  <w:style w:type="paragraph" w:styleId="FootnoteText">
    <w:name w:val="footnote text"/>
    <w:basedOn w:val="Normal"/>
    <w:link w:val="FootnoteTextChar"/>
    <w:rsid w:val="00FA1E5F"/>
    <w:rPr>
      <w:sz w:val="20"/>
      <w:szCs w:val="20"/>
    </w:rPr>
  </w:style>
  <w:style w:type="character" w:customStyle="1" w:styleId="FootnoteTextChar">
    <w:name w:val="Footnote Text Char"/>
    <w:basedOn w:val="DefaultParagraphFont"/>
    <w:link w:val="FootnoteText"/>
    <w:rsid w:val="00FA1E5F"/>
  </w:style>
  <w:style w:type="character" w:styleId="FootnoteReference">
    <w:name w:val="footnote reference"/>
    <w:rsid w:val="00FA1E5F"/>
    <w:rPr>
      <w:vertAlign w:val="superscript"/>
    </w:rPr>
  </w:style>
  <w:style w:type="paragraph" w:styleId="NormalWeb">
    <w:name w:val="Normal (Web)"/>
    <w:basedOn w:val="Normal"/>
    <w:uiPriority w:val="99"/>
    <w:unhideWhenUsed/>
    <w:rsid w:val="002C0B7C"/>
    <w:pPr>
      <w:widowControl/>
      <w:autoSpaceDE/>
      <w:autoSpaceDN/>
      <w:spacing w:before="100" w:beforeAutospacing="1" w:after="100" w:afterAutospacing="1"/>
    </w:pPr>
  </w:style>
  <w:style w:type="paragraph" w:styleId="ListParagraph">
    <w:name w:val="List Paragraph"/>
    <w:basedOn w:val="Normal"/>
    <w:uiPriority w:val="34"/>
    <w:qFormat/>
    <w:rsid w:val="00866DB9"/>
    <w:pPr>
      <w:ind w:left="720"/>
    </w:pPr>
  </w:style>
  <w:style w:type="paragraph" w:styleId="PlainText">
    <w:name w:val="Plain Text"/>
    <w:basedOn w:val="Normal"/>
    <w:link w:val="PlainTextChar"/>
    <w:rsid w:val="00737818"/>
    <w:rPr>
      <w:rFonts w:ascii="Consolas" w:hAnsi="Consolas" w:cs="Consolas"/>
      <w:sz w:val="21"/>
      <w:szCs w:val="21"/>
    </w:rPr>
  </w:style>
  <w:style w:type="character" w:customStyle="1" w:styleId="PlainTextChar">
    <w:name w:val="Plain Text Char"/>
    <w:basedOn w:val="DefaultParagraphFont"/>
    <w:link w:val="PlainText"/>
    <w:rsid w:val="00737818"/>
    <w:rPr>
      <w:rFonts w:ascii="Consolas" w:hAnsi="Consolas" w:cs="Consolas"/>
      <w:sz w:val="21"/>
      <w:szCs w:val="21"/>
    </w:rPr>
  </w:style>
  <w:style w:type="paragraph" w:styleId="Revision">
    <w:name w:val="Revision"/>
    <w:hidden/>
    <w:uiPriority w:val="99"/>
    <w:semiHidden/>
    <w:rsid w:val="00C0074E"/>
    <w:rPr>
      <w:sz w:val="24"/>
      <w:szCs w:val="24"/>
    </w:rPr>
  </w:style>
  <w:style w:type="character" w:customStyle="1" w:styleId="CommentTextChar">
    <w:name w:val="Comment Text Char"/>
    <w:basedOn w:val="DefaultParagraphFont"/>
    <w:link w:val="CommentText"/>
    <w:semiHidden/>
    <w:locked/>
    <w:rsid w:val="00B13BDC"/>
  </w:style>
  <w:style w:type="paragraph" w:styleId="EndnoteText">
    <w:name w:val="endnote text"/>
    <w:basedOn w:val="Normal"/>
    <w:link w:val="EndnoteTextChar"/>
    <w:semiHidden/>
    <w:unhideWhenUsed/>
    <w:rsid w:val="00F4747C"/>
    <w:rPr>
      <w:sz w:val="20"/>
      <w:szCs w:val="20"/>
    </w:rPr>
  </w:style>
  <w:style w:type="character" w:customStyle="1" w:styleId="EndnoteTextChar">
    <w:name w:val="Endnote Text Char"/>
    <w:basedOn w:val="DefaultParagraphFont"/>
    <w:link w:val="EndnoteText"/>
    <w:semiHidden/>
    <w:rsid w:val="00F4747C"/>
  </w:style>
  <w:style w:type="character" w:styleId="EndnoteReference">
    <w:name w:val="endnote reference"/>
    <w:basedOn w:val="DefaultParagraphFont"/>
    <w:semiHidden/>
    <w:unhideWhenUsed/>
    <w:rsid w:val="00F47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4500">
      <w:bodyDiv w:val="1"/>
      <w:marLeft w:val="0"/>
      <w:marRight w:val="0"/>
      <w:marTop w:val="0"/>
      <w:marBottom w:val="0"/>
      <w:divBdr>
        <w:top w:val="none" w:sz="0" w:space="0" w:color="auto"/>
        <w:left w:val="none" w:sz="0" w:space="0" w:color="auto"/>
        <w:bottom w:val="none" w:sz="0" w:space="0" w:color="auto"/>
        <w:right w:val="none" w:sz="0" w:space="0" w:color="auto"/>
      </w:divBdr>
    </w:div>
    <w:div w:id="1215238169">
      <w:bodyDiv w:val="1"/>
      <w:marLeft w:val="0"/>
      <w:marRight w:val="0"/>
      <w:marTop w:val="0"/>
      <w:marBottom w:val="0"/>
      <w:divBdr>
        <w:top w:val="none" w:sz="0" w:space="0" w:color="auto"/>
        <w:left w:val="none" w:sz="0" w:space="0" w:color="auto"/>
        <w:bottom w:val="none" w:sz="0" w:space="0" w:color="auto"/>
        <w:right w:val="none" w:sz="0" w:space="0" w:color="auto"/>
      </w:divBdr>
    </w:div>
    <w:div w:id="1369181716">
      <w:bodyDiv w:val="1"/>
      <w:marLeft w:val="0"/>
      <w:marRight w:val="0"/>
      <w:marTop w:val="0"/>
      <w:marBottom w:val="0"/>
      <w:divBdr>
        <w:top w:val="none" w:sz="0" w:space="0" w:color="auto"/>
        <w:left w:val="none" w:sz="0" w:space="0" w:color="auto"/>
        <w:bottom w:val="none" w:sz="0" w:space="0" w:color="auto"/>
        <w:right w:val="none" w:sz="0" w:space="0" w:color="auto"/>
      </w:divBdr>
    </w:div>
    <w:div w:id="15200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a.gov/8abd" TargetMode="External"/><Relationship Id="rId18" Type="http://schemas.openxmlformats.org/officeDocument/2006/relationships/hyperlink" Target="http://www.sba.gov/content/obtain-your-federal-business-tax-id-ein" TargetMode="External"/><Relationship Id="rId26" Type="http://schemas.openxmlformats.org/officeDocument/2006/relationships/hyperlink" Target="http://www.sba.gov/services/contractingopportunities/sizestandardstopics/index.html" TargetMode="External"/><Relationship Id="rId3" Type="http://schemas.openxmlformats.org/officeDocument/2006/relationships/styles" Target="styles.xml"/><Relationship Id="rId21" Type="http://schemas.openxmlformats.org/officeDocument/2006/relationships/hyperlink" Target="http://www.ecfr.gov"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sam.gov" TargetMode="External"/><Relationship Id="rId17" Type="http://schemas.openxmlformats.org/officeDocument/2006/relationships/hyperlink" Target="https://fedgov.dnb.com/webform" TargetMode="External"/><Relationship Id="rId25" Type="http://schemas.openxmlformats.org/officeDocument/2006/relationships/hyperlink" Target="http://www.census.gov/epcd/www/naics.html" TargetMode="External"/><Relationship Id="rId2" Type="http://schemas.openxmlformats.org/officeDocument/2006/relationships/numbering" Target="numbering.xml"/><Relationship Id="rId16" Type="http://schemas.openxmlformats.org/officeDocument/2006/relationships/hyperlink" Target="http://www.sba.gov/content/registering-your-business-state-agencies" TargetMode="External"/><Relationship Id="rId20" Type="http://schemas.openxmlformats.org/officeDocument/2006/relationships/hyperlink" Target="http://www.sba.gov/8ab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a.gov/content/obtain-your-federal-business-tax-id-ein" TargetMode="External"/><Relationship Id="rId24" Type="http://schemas.openxmlformats.org/officeDocument/2006/relationships/hyperlink" Target="http://fedgov.dnb.com/webform" TargetMode="External"/><Relationship Id="rId5" Type="http://schemas.openxmlformats.org/officeDocument/2006/relationships/settings" Target="settings.xml"/><Relationship Id="rId15" Type="http://schemas.openxmlformats.org/officeDocument/2006/relationships/hyperlink" Target="http://www.sba.gov/gcclassroom" TargetMode="External"/><Relationship Id="rId23" Type="http://schemas.openxmlformats.org/officeDocument/2006/relationships/hyperlink" Target="http://www.sba.gov/content/privacy-act-systems-records" TargetMode="External"/><Relationship Id="rId28" Type="http://schemas.openxmlformats.org/officeDocument/2006/relationships/footer" Target="footer1.xml"/><Relationship Id="rId10" Type="http://schemas.openxmlformats.org/officeDocument/2006/relationships/hyperlink" Target="https://fedgov.dnb.com/webform" TargetMode="External"/><Relationship Id="rId19" Type="http://schemas.openxmlformats.org/officeDocument/2006/relationships/hyperlink" Target="http://www.sam.gov" TargetMode="External"/><Relationship Id="rId4" Type="http://schemas.microsoft.com/office/2007/relationships/stylesWithEffects" Target="stylesWithEffects.xml"/><Relationship Id="rId9" Type="http://schemas.openxmlformats.org/officeDocument/2006/relationships/hyperlink" Target="http://www.sba.gov/content/registering-your-business-state-agencies" TargetMode="External"/><Relationship Id="rId14" Type="http://schemas.openxmlformats.org/officeDocument/2006/relationships/hyperlink" Target="http://www.ecfr.gov" TargetMode="External"/><Relationship Id="rId22" Type="http://schemas.openxmlformats.org/officeDocument/2006/relationships/hyperlink" Target="http://www.sba.gov/gcclassroom" TargetMode="External"/><Relationship Id="rId27" Type="http://schemas.openxmlformats.org/officeDocument/2006/relationships/hyperlink" Target="http://www.sam.gov" TargetMode="External"/><Relationship Id="rId30" Type="http://schemas.openxmlformats.org/officeDocument/2006/relationships/theme" Target="theme/theme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7CDD4-98F3-4470-9B9F-06D2FEAB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FA5AD1E8.dotm</Template>
  <TotalTime>1</TotalTime>
  <Pages>13</Pages>
  <Words>4268</Words>
  <Characters>25672</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OMB Approval No</vt:lpstr>
    </vt:vector>
  </TitlesOfParts>
  <Company>Small Business Administration</Company>
  <LinksUpToDate>false</LinksUpToDate>
  <CharactersWithSpaces>29881</CharactersWithSpaces>
  <SharedDoc>false</SharedDoc>
  <HLinks>
    <vt:vector size="168" baseType="variant">
      <vt:variant>
        <vt:i4>4456518</vt:i4>
      </vt:variant>
      <vt:variant>
        <vt:i4>113</vt:i4>
      </vt:variant>
      <vt:variant>
        <vt:i4>0</vt:i4>
      </vt:variant>
      <vt:variant>
        <vt:i4>5</vt:i4>
      </vt:variant>
      <vt:variant>
        <vt:lpwstr>http://www.sba.gov/localresources/index.html</vt:lpwstr>
      </vt:variant>
      <vt:variant>
        <vt:lpwstr/>
      </vt:variant>
      <vt:variant>
        <vt:i4>3604540</vt:i4>
      </vt:variant>
      <vt:variant>
        <vt:i4>96</vt:i4>
      </vt:variant>
      <vt:variant>
        <vt:i4>0</vt:i4>
      </vt:variant>
      <vt:variant>
        <vt:i4>5</vt:i4>
      </vt:variant>
      <vt:variant>
        <vt:lpwstr>http://www.sba.gov/sbaforms/sba1790.pdf</vt:lpwstr>
      </vt:variant>
      <vt:variant>
        <vt:lpwstr/>
      </vt:variant>
      <vt:variant>
        <vt:i4>1835101</vt:i4>
      </vt:variant>
      <vt:variant>
        <vt:i4>79</vt:i4>
      </vt:variant>
      <vt:variant>
        <vt:i4>0</vt:i4>
      </vt:variant>
      <vt:variant>
        <vt:i4>5</vt:i4>
      </vt:variant>
      <vt:variant>
        <vt:lpwstr>https://sba8a.symplicity.com/applicants/certification.pdf</vt:lpwstr>
      </vt:variant>
      <vt:variant>
        <vt:lpwstr/>
      </vt:variant>
      <vt:variant>
        <vt:i4>2818162</vt:i4>
      </vt:variant>
      <vt:variant>
        <vt:i4>74</vt:i4>
      </vt:variant>
      <vt:variant>
        <vt:i4>0</vt:i4>
      </vt:variant>
      <vt:variant>
        <vt:i4>5</vt:i4>
      </vt:variant>
      <vt:variant>
        <vt:lpwstr>http://www.ccr.gov/</vt:lpwstr>
      </vt:variant>
      <vt:variant>
        <vt:lpwstr/>
      </vt:variant>
      <vt:variant>
        <vt:i4>4456518</vt:i4>
      </vt:variant>
      <vt:variant>
        <vt:i4>69</vt:i4>
      </vt:variant>
      <vt:variant>
        <vt:i4>0</vt:i4>
      </vt:variant>
      <vt:variant>
        <vt:i4>5</vt:i4>
      </vt:variant>
      <vt:variant>
        <vt:lpwstr>http://www.sba.gov/localresources/index.html</vt:lpwstr>
      </vt:variant>
      <vt:variant>
        <vt:lpwstr/>
      </vt:variant>
      <vt:variant>
        <vt:i4>6094937</vt:i4>
      </vt:variant>
      <vt:variant>
        <vt:i4>66</vt:i4>
      </vt:variant>
      <vt:variant>
        <vt:i4>0</vt:i4>
      </vt:variant>
      <vt:variant>
        <vt:i4>5</vt:i4>
      </vt:variant>
      <vt:variant>
        <vt:lpwstr>http://www.sba.gov/8abd/</vt:lpwstr>
      </vt:variant>
      <vt:variant>
        <vt:lpwstr/>
      </vt:variant>
      <vt:variant>
        <vt:i4>1900580</vt:i4>
      </vt:variant>
      <vt:variant>
        <vt:i4>63</vt:i4>
      </vt:variant>
      <vt:variant>
        <vt:i4>0</vt:i4>
      </vt:variant>
      <vt:variant>
        <vt:i4>5</vt:i4>
      </vt:variant>
      <vt:variant>
        <vt:lpwstr>mailto:BDMIS@sba.gov</vt:lpwstr>
      </vt:variant>
      <vt:variant>
        <vt:lpwstr/>
      </vt:variant>
      <vt:variant>
        <vt:i4>7077955</vt:i4>
      </vt:variant>
      <vt:variant>
        <vt:i4>60</vt:i4>
      </vt:variant>
      <vt:variant>
        <vt:i4>0</vt:i4>
      </vt:variant>
      <vt:variant>
        <vt:i4>5</vt:i4>
      </vt:variant>
      <vt:variant>
        <vt:lpwstr>https://eweb.sba.gov/gls/dsp_login.cfm</vt:lpwstr>
      </vt:variant>
      <vt:variant>
        <vt:lpwstr/>
      </vt:variant>
      <vt:variant>
        <vt:i4>7077955</vt:i4>
      </vt:variant>
      <vt:variant>
        <vt:i4>57</vt:i4>
      </vt:variant>
      <vt:variant>
        <vt:i4>0</vt:i4>
      </vt:variant>
      <vt:variant>
        <vt:i4>5</vt:i4>
      </vt:variant>
      <vt:variant>
        <vt:lpwstr>https://eweb.sba.gov/gls/dsp_login.cfm</vt:lpwstr>
      </vt:variant>
      <vt:variant>
        <vt:lpwstr/>
      </vt:variant>
      <vt:variant>
        <vt:i4>1638415</vt:i4>
      </vt:variant>
      <vt:variant>
        <vt:i4>54</vt:i4>
      </vt:variant>
      <vt:variant>
        <vt:i4>0</vt:i4>
      </vt:variant>
      <vt:variant>
        <vt:i4>5</vt:i4>
      </vt:variant>
      <vt:variant>
        <vt:lpwstr>http://fedgov.dnb.com/webform</vt:lpwstr>
      </vt:variant>
      <vt:variant>
        <vt:lpwstr/>
      </vt:variant>
      <vt:variant>
        <vt:i4>2818162</vt:i4>
      </vt:variant>
      <vt:variant>
        <vt:i4>51</vt:i4>
      </vt:variant>
      <vt:variant>
        <vt:i4>0</vt:i4>
      </vt:variant>
      <vt:variant>
        <vt:i4>5</vt:i4>
      </vt:variant>
      <vt:variant>
        <vt:lpwstr>http://www.ccr.gov/</vt:lpwstr>
      </vt:variant>
      <vt:variant>
        <vt:lpwstr/>
      </vt:variant>
      <vt:variant>
        <vt:i4>3997735</vt:i4>
      </vt:variant>
      <vt:variant>
        <vt:i4>48</vt:i4>
      </vt:variant>
      <vt:variant>
        <vt:i4>0</vt:i4>
      </vt:variant>
      <vt:variant>
        <vt:i4>5</vt:i4>
      </vt:variant>
      <vt:variant>
        <vt:lpwstr>http://www.access.gpo.gov/nara/cfr/waisidx_06/13cfr124_06.html</vt:lpwstr>
      </vt:variant>
      <vt:variant>
        <vt:lpwstr/>
      </vt:variant>
      <vt:variant>
        <vt:i4>6094937</vt:i4>
      </vt:variant>
      <vt:variant>
        <vt:i4>45</vt:i4>
      </vt:variant>
      <vt:variant>
        <vt:i4>0</vt:i4>
      </vt:variant>
      <vt:variant>
        <vt:i4>5</vt:i4>
      </vt:variant>
      <vt:variant>
        <vt:lpwstr>http://www.sba.gov/8abd/</vt:lpwstr>
      </vt:variant>
      <vt:variant>
        <vt:lpwstr/>
      </vt:variant>
      <vt:variant>
        <vt:i4>7995516</vt:i4>
      </vt:variant>
      <vt:variant>
        <vt:i4>42</vt:i4>
      </vt:variant>
      <vt:variant>
        <vt:i4>0</vt:i4>
      </vt:variant>
      <vt:variant>
        <vt:i4>5</vt:i4>
      </vt:variant>
      <vt:variant>
        <vt:lpwstr>http://www.sba.gov/services/contractingopportunities/sizestandardstopics/index.html</vt:lpwstr>
      </vt:variant>
      <vt:variant>
        <vt:lpwstr/>
      </vt:variant>
      <vt:variant>
        <vt:i4>5767181</vt:i4>
      </vt:variant>
      <vt:variant>
        <vt:i4>39</vt:i4>
      </vt:variant>
      <vt:variant>
        <vt:i4>0</vt:i4>
      </vt:variant>
      <vt:variant>
        <vt:i4>5</vt:i4>
      </vt:variant>
      <vt:variant>
        <vt:lpwstr>http://www.census.gov/epcd/www/naics.html</vt:lpwstr>
      </vt:variant>
      <vt:variant>
        <vt:lpwstr/>
      </vt:variant>
      <vt:variant>
        <vt:i4>262153</vt:i4>
      </vt:variant>
      <vt:variant>
        <vt:i4>36</vt:i4>
      </vt:variant>
      <vt:variant>
        <vt:i4>0</vt:i4>
      </vt:variant>
      <vt:variant>
        <vt:i4>5</vt:i4>
      </vt:variant>
      <vt:variant>
        <vt:lpwstr>http://wwww/</vt:lpwstr>
      </vt:variant>
      <vt:variant>
        <vt:lpwstr/>
      </vt:variant>
      <vt:variant>
        <vt:i4>2818162</vt:i4>
      </vt:variant>
      <vt:variant>
        <vt:i4>33</vt:i4>
      </vt:variant>
      <vt:variant>
        <vt:i4>0</vt:i4>
      </vt:variant>
      <vt:variant>
        <vt:i4>5</vt:i4>
      </vt:variant>
      <vt:variant>
        <vt:lpwstr>http://www.ccr.gov/</vt:lpwstr>
      </vt:variant>
      <vt:variant>
        <vt:lpwstr/>
      </vt:variant>
      <vt:variant>
        <vt:i4>2818162</vt:i4>
      </vt:variant>
      <vt:variant>
        <vt:i4>30</vt:i4>
      </vt:variant>
      <vt:variant>
        <vt:i4>0</vt:i4>
      </vt:variant>
      <vt:variant>
        <vt:i4>5</vt:i4>
      </vt:variant>
      <vt:variant>
        <vt:lpwstr>http://www.ccr.gov/</vt:lpwstr>
      </vt:variant>
      <vt:variant>
        <vt:lpwstr/>
      </vt:variant>
      <vt:variant>
        <vt:i4>393333</vt:i4>
      </vt:variant>
      <vt:variant>
        <vt:i4>27</vt:i4>
      </vt:variant>
      <vt:variant>
        <vt:i4>0</vt:i4>
      </vt:variant>
      <vt:variant>
        <vt:i4>5</vt:i4>
      </vt:variant>
      <vt:variant>
        <vt:lpwstr>http://www.sba.gov/idc/groups/public/documents/sba_homepage/serv_sops_sop80053a.pdf</vt:lpwstr>
      </vt:variant>
      <vt:variant>
        <vt:lpwstr/>
      </vt:variant>
      <vt:variant>
        <vt:i4>2621476</vt:i4>
      </vt:variant>
      <vt:variant>
        <vt:i4>24</vt:i4>
      </vt:variant>
      <vt:variant>
        <vt:i4>0</vt:i4>
      </vt:variant>
      <vt:variant>
        <vt:i4>5</vt:i4>
      </vt:variant>
      <vt:variant>
        <vt:lpwstr>http://ecfr.gpoaccess.gov/cgi/t/text/text-idx?c=ecfr&amp;sid=77b780f8ffe99fa2704c13f8b69b8236&amp;rgn=div8&amp;view=text&amp;node=13:1.0.1.1.16.1.265.3&amp;idno=13</vt:lpwstr>
      </vt:variant>
      <vt:variant>
        <vt:lpwstr/>
      </vt:variant>
      <vt:variant>
        <vt:i4>786433</vt:i4>
      </vt:variant>
      <vt:variant>
        <vt:i4>21</vt:i4>
      </vt:variant>
      <vt:variant>
        <vt:i4>0</vt:i4>
      </vt:variant>
      <vt:variant>
        <vt:i4>5</vt:i4>
      </vt:variant>
      <vt:variant>
        <vt:lpwstr>http://ecfr.gpoaccess.gov/cgi/t/text/text-idx?c=ecfr&amp;sid=68864296b91abe4d4aa756e7a0651215&amp;tpl=/ecfrbrowse/Title13/13cfr121_main_02.tpl</vt:lpwstr>
      </vt:variant>
      <vt:variant>
        <vt:lpwstr/>
      </vt:variant>
      <vt:variant>
        <vt:i4>327695</vt:i4>
      </vt:variant>
      <vt:variant>
        <vt:i4>18</vt:i4>
      </vt:variant>
      <vt:variant>
        <vt:i4>0</vt:i4>
      </vt:variant>
      <vt:variant>
        <vt:i4>5</vt:i4>
      </vt:variant>
      <vt:variant>
        <vt:lpwstr>http://ecfr.gpoaccess.gov/cgi/t/text/text-idx?c=ecfr&amp;sid=d43cf5f720d06c176e62c000d3b0c9ce&amp;rgn=div8&amp;view=text&amp;node=13:1.0.1.1.18.1.286.11&amp;idno=13</vt:lpwstr>
      </vt:variant>
      <vt:variant>
        <vt:lpwstr/>
      </vt:variant>
      <vt:variant>
        <vt:i4>589825</vt:i4>
      </vt:variant>
      <vt:variant>
        <vt:i4>15</vt:i4>
      </vt:variant>
      <vt:variant>
        <vt:i4>0</vt:i4>
      </vt:variant>
      <vt:variant>
        <vt:i4>5</vt:i4>
      </vt:variant>
      <vt:variant>
        <vt:lpwstr>http://ecfr.gpoaccess.gov/cgi/t/text/text-idx?c=ecfr&amp;sid=68864296b91abe4d4aa756e7a0651215&amp;tpl=/ecfrbrowse/Title13/13cfr124_main_02.tpl</vt:lpwstr>
      </vt:variant>
      <vt:variant>
        <vt:lpwstr/>
      </vt:variant>
      <vt:variant>
        <vt:i4>2490407</vt:i4>
      </vt:variant>
      <vt:variant>
        <vt:i4>12</vt:i4>
      </vt:variant>
      <vt:variant>
        <vt:i4>0</vt:i4>
      </vt:variant>
      <vt:variant>
        <vt:i4>5</vt:i4>
      </vt:variant>
      <vt:variant>
        <vt:lpwstr>http://www.gpoaccess.gov/cfr/index.html</vt:lpwstr>
      </vt:variant>
      <vt:variant>
        <vt:lpwstr/>
      </vt:variant>
      <vt:variant>
        <vt:i4>3735587</vt:i4>
      </vt:variant>
      <vt:variant>
        <vt:i4>9</vt:i4>
      </vt:variant>
      <vt:variant>
        <vt:i4>0</vt:i4>
      </vt:variant>
      <vt:variant>
        <vt:i4>5</vt:i4>
      </vt:variant>
      <vt:variant>
        <vt:lpwstr>http://www.sba.gov/aboutsba/sbaprograms/8abd/application/index.html</vt:lpwstr>
      </vt:variant>
      <vt:variant>
        <vt:lpwstr/>
      </vt:variant>
      <vt:variant>
        <vt:i4>5374043</vt:i4>
      </vt:variant>
      <vt:variant>
        <vt:i4>6</vt:i4>
      </vt:variant>
      <vt:variant>
        <vt:i4>0</vt:i4>
      </vt:variant>
      <vt:variant>
        <vt:i4>5</vt:i4>
      </vt:variant>
      <vt:variant>
        <vt:lpwstr>http://www.sba.gov/aboutsba/sbaprograms/8abd/faqs/index.html</vt:lpwstr>
      </vt:variant>
      <vt:variant>
        <vt:lpwstr/>
      </vt:variant>
      <vt:variant>
        <vt:i4>2556008</vt:i4>
      </vt:variant>
      <vt:variant>
        <vt:i4>3</vt:i4>
      </vt:variant>
      <vt:variant>
        <vt:i4>0</vt:i4>
      </vt:variant>
      <vt:variant>
        <vt:i4>5</vt:i4>
      </vt:variant>
      <vt:variant>
        <vt:lpwstr>http://www.sba.gov/aboutsba/sbaprograms/8abd/index.html</vt:lpwstr>
      </vt:variant>
      <vt:variant>
        <vt:lpwstr/>
      </vt:variant>
      <vt:variant>
        <vt:i4>3735608</vt:i4>
      </vt:variant>
      <vt:variant>
        <vt:i4>0</vt:i4>
      </vt:variant>
      <vt:variant>
        <vt:i4>0</vt:i4>
      </vt:variant>
      <vt:variant>
        <vt:i4>5</vt:i4>
      </vt:variant>
      <vt:variant>
        <vt:lpwstr>http://www.sba.gov/sdb/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Approval No</dc:title>
  <dc:creator>sllowe</dc:creator>
  <cp:lastModifiedBy>Rich, Curtis B.</cp:lastModifiedBy>
  <cp:revision>2</cp:revision>
  <cp:lastPrinted>2016-07-06T22:26:00Z</cp:lastPrinted>
  <dcterms:created xsi:type="dcterms:W3CDTF">2016-08-24T19:45:00Z</dcterms:created>
  <dcterms:modified xsi:type="dcterms:W3CDTF">2016-08-24T19:45:00Z</dcterms:modified>
</cp:coreProperties>
</file>