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4774E" w:rsidP="00F477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1"/>
        </w:rPr>
      </w:pPr>
      <w:bookmarkStart w:id="0" w:name="_GoBack"/>
      <w:bookmarkEnd w:id="0"/>
      <w:r w:rsidRPr="00F4774E">
        <w:rPr>
          <w:rFonts w:ascii="Arial" w:eastAsia="Times New Roman" w:hAnsi="Arial" w:cs="Arial"/>
          <w:b/>
          <w:bCs/>
          <w:sz w:val="31"/>
        </w:rPr>
        <w:t>Title 7: Agriculture</w:t>
      </w:r>
    </w:p>
    <w:p w:rsidR="00F4774E" w:rsidRPr="0014436A" w:rsidP="00F477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4774E">
        <w:rPr>
          <w:rFonts w:ascii="Arial" w:eastAsia="Times New Roman" w:hAnsi="Arial" w:cs="Arial"/>
          <w:sz w:val="24"/>
          <w:szCs w:val="24"/>
        </w:rPr>
        <w:br/>
      </w:r>
      <w:r w:rsidRPr="0014436A">
        <w:rPr>
          <w:rFonts w:ascii="Arial" w:eastAsia="Times New Roman" w:hAnsi="Arial" w:cs="Arial"/>
          <w:b/>
          <w:bCs/>
          <w:sz w:val="28"/>
          <w:szCs w:val="28"/>
        </w:rPr>
        <w:t>§ 3601.1   General statement of Public Information</w:t>
      </w:r>
    </w:p>
    <w:p w:rsidR="00F4774E" w:rsidRPr="00F4774E" w:rsidP="00F477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4774E">
        <w:rPr>
          <w:rFonts w:ascii="Arial" w:eastAsia="Times New Roman" w:hAnsi="Arial" w:cs="Arial"/>
          <w:sz w:val="24"/>
          <w:szCs w:val="24"/>
        </w:rPr>
        <w:t>This part is issued in accordance with the regulations of the Secretary of Agriculture in part 1, subpart A of this title and appendix A thereto, implementing the Freedom of Information Act (FOIA) (5 U.S.C. 552), and governs the availability of records of the National Agricultural Statistics Service (NASS) to the public.</w:t>
      </w:r>
    </w:p>
    <w:p w:rsidR="00E74E37"/>
    <w:sectPr w:rsidSect="00E7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4E"/>
    <w:rsid w:val="0014436A"/>
    <w:rsid w:val="004806DE"/>
    <w:rsid w:val="00E74E37"/>
    <w:rsid w:val="00F477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F04AAB-8185-4768-AD01-01B4816B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3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F477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774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77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7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pdatebodytest1">
    <w:name w:val="updatebodytest1"/>
    <w:basedOn w:val="DefaultParagraphFont"/>
    <w:rsid w:val="00F4774E"/>
    <w:rPr>
      <w:rFonts w:ascii="Arial" w:hAnsi="Arial" w:cs="Arial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mainheader1">
    <w:name w:val="mainheader1"/>
    <w:basedOn w:val="DefaultParagraphFont"/>
    <w:rsid w:val="00F4774E"/>
    <w:rPr>
      <w:b/>
      <w:bCs/>
      <w:sz w:val="31"/>
      <w:szCs w:val="31"/>
    </w:rPr>
  </w:style>
  <w:style w:type="character" w:customStyle="1" w:styleId="div5head">
    <w:name w:val="div5head"/>
    <w:basedOn w:val="DefaultParagraphFont"/>
    <w:rsid w:val="00F4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7C60BD60.dotm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Hancock, David - NASS</cp:lastModifiedBy>
  <cp:revision>2</cp:revision>
  <dcterms:created xsi:type="dcterms:W3CDTF">2020-02-03T16:02:00Z</dcterms:created>
  <dcterms:modified xsi:type="dcterms:W3CDTF">2020-02-03T16:02:00Z</dcterms:modified>
</cp:coreProperties>
</file>