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15" w:displacedByCustomXml="next"/>
    <w:bookmarkStart w:id="1" w:name="_Toc126914871" w:displacedByCustomXml="next"/>
    <w:sdt>
      <w:sdtPr>
        <w:rPr>
          <w:rFonts w:cs="Arial"/>
        </w:rPr>
        <w:id w:val="-2084210991"/>
        <w:docPartObj>
          <w:docPartGallery w:val="Cover Pages"/>
          <w:docPartUnique/>
        </w:docPartObj>
      </w:sdtPr>
      <w:sdtContent>
        <w:p w:rsidR="00CA73B6" w:rsidP="00CA73B6" w14:paraId="7C02DE94" w14:textId="77777777">
          <w:pPr>
            <w:rPr>
              <w:rFonts w:cs="Arial"/>
            </w:rPr>
          </w:pPr>
        </w:p>
        <w:p w:rsidR="00CA73B6" w:rsidP="00CA73B6" w14:paraId="1521BEEB" w14:textId="77777777">
          <w:pPr>
            <w:jc w:val="center"/>
            <w:rPr>
              <w:rFonts w:cs="Arial"/>
              <w:sz w:val="48"/>
              <w:szCs w:val="48"/>
            </w:rPr>
          </w:pPr>
        </w:p>
        <w:p w:rsidR="00CA73B6" w:rsidP="00CA73B6" w14:paraId="4AA5E741" w14:textId="77777777">
          <w:pPr>
            <w:jc w:val="center"/>
            <w:rPr>
              <w:rFonts w:cs="Arial"/>
              <w:sz w:val="48"/>
              <w:szCs w:val="48"/>
            </w:rPr>
          </w:pPr>
        </w:p>
        <w:p w:rsidR="00CA73B6" w:rsidP="00CA73B6" w14:paraId="59A5970E" w14:textId="77777777">
          <w:pPr>
            <w:jc w:val="center"/>
            <w:rPr>
              <w:rFonts w:cs="Arial"/>
              <w:sz w:val="48"/>
              <w:szCs w:val="48"/>
            </w:rPr>
          </w:pPr>
        </w:p>
        <w:p w:rsidR="00CA73B6" w:rsidP="00CA73B6" w14:paraId="40A0EA40" w14:textId="077DB413">
          <w:pPr>
            <w:jc w:val="center"/>
            <w:rPr>
              <w:rFonts w:cs="Arial"/>
              <w:b/>
              <w:sz w:val="36"/>
              <w:szCs w:val="56"/>
            </w:rPr>
          </w:pPr>
          <w:r>
            <w:rPr>
              <w:rFonts w:cs="Arial"/>
              <w:b/>
              <w:sz w:val="56"/>
              <w:szCs w:val="56"/>
            </w:rPr>
            <w:t xml:space="preserve">Attachment </w:t>
          </w:r>
          <w:r w:rsidR="00533427">
            <w:rPr>
              <w:rFonts w:cs="Arial"/>
              <w:b/>
              <w:sz w:val="56"/>
              <w:szCs w:val="56"/>
            </w:rPr>
            <w:t>5</w:t>
          </w:r>
        </w:p>
        <w:p w:rsidR="00E10FC4" w:rsidRPr="00E10FC4" w:rsidP="18568695" w14:paraId="50234258" w14:textId="77777777">
          <w:pPr>
            <w:autoSpaceDE w:val="0"/>
            <w:autoSpaceDN w:val="0"/>
            <w:spacing w:line="240" w:lineRule="auto"/>
            <w:jc w:val="center"/>
            <w:rPr>
              <w:rFonts w:eastAsia="Times New Roman"/>
              <w:sz w:val="56"/>
              <w:szCs w:val="56"/>
            </w:rPr>
          </w:pPr>
          <w:r w:rsidRPr="00E10FC4">
            <w:rPr>
              <w:rFonts w:eastAsia="Times New Roman"/>
              <w:sz w:val="56"/>
              <w:szCs w:val="56"/>
            </w:rPr>
            <w:t>Evaluation of Programs Supporting the Mental Health of the Health Professions Workforce</w:t>
          </w:r>
        </w:p>
        <w:p w:rsidR="00CA73B6" w:rsidP="18568695" w14:paraId="64E98FA0" w14:textId="7A1E5A43">
          <w:pPr>
            <w:autoSpaceDE w:val="0"/>
            <w:autoSpaceDN w:val="0"/>
            <w:spacing w:line="240" w:lineRule="auto"/>
            <w:jc w:val="center"/>
            <w:rPr>
              <w:rFonts w:eastAsiaTheme="minorEastAsia" w:cs="Arial"/>
              <w:sz w:val="56"/>
              <w:szCs w:val="56"/>
            </w:rPr>
          </w:pPr>
          <w:r>
            <w:rPr>
              <w:rFonts w:cs="Arial"/>
              <w:sz w:val="56"/>
              <w:szCs w:val="56"/>
            </w:rPr>
            <w:t xml:space="preserve">Training Program </w:t>
          </w:r>
          <w:r w:rsidRPr="18568695" w:rsidR="64D74F75">
            <w:rPr>
              <w:rFonts w:cs="Arial"/>
              <w:sz w:val="56"/>
              <w:szCs w:val="56"/>
            </w:rPr>
            <w:t xml:space="preserve">Awardee </w:t>
          </w:r>
          <w:r w:rsidRPr="18568695" w:rsidR="00533427">
            <w:rPr>
              <w:rFonts w:cs="Arial"/>
              <w:sz w:val="56"/>
              <w:szCs w:val="56"/>
            </w:rPr>
            <w:t>Interview Guide</w:t>
          </w:r>
        </w:p>
        <w:p w:rsidR="00CA73B6" w:rsidP="00CA73B6" w14:paraId="6F37D5F2" w14:textId="77777777">
          <w:pPr>
            <w:autoSpaceDE w:val="0"/>
            <w:autoSpaceDN w:val="0"/>
            <w:spacing w:line="240" w:lineRule="auto"/>
            <w:jc w:val="center"/>
            <w:rPr>
              <w:rFonts w:cs="Arial"/>
              <w:sz w:val="56"/>
              <w:szCs w:val="56"/>
            </w:rPr>
          </w:pPr>
        </w:p>
        <w:p w:rsidR="00CA73B6" w:rsidP="00CA73B6" w14:paraId="4C17A989" w14:textId="77777777">
          <w:pPr>
            <w:autoSpaceDE w:val="0"/>
            <w:autoSpaceDN w:val="0"/>
            <w:spacing w:line="240" w:lineRule="auto"/>
            <w:jc w:val="center"/>
            <w:rPr>
              <w:rFonts w:cs="Arial"/>
              <w:sz w:val="56"/>
              <w:szCs w:val="56"/>
            </w:rPr>
          </w:pPr>
        </w:p>
        <w:p w:rsidR="00CA73B6" w:rsidP="199BB929" w14:paraId="42CFDA17" w14:textId="06C7D77F">
          <w:pPr>
            <w:jc w:val="center"/>
            <w:rPr>
              <w:rFonts w:cs="Arial"/>
              <w:sz w:val="36"/>
              <w:szCs w:val="36"/>
            </w:rPr>
          </w:pPr>
        </w:p>
      </w:sdtContent>
    </w:sdt>
    <w:bookmarkEnd w:id="0" w:displacedByCustomXml="prev"/>
    <w:p w:rsidR="00370739" w14:paraId="5B155C8F" w14:textId="77777777">
      <w:pPr>
        <w:spacing w:line="240" w:lineRule="auto"/>
        <w:rPr>
          <w:color w:val="615653"/>
          <w:sz w:val="60"/>
        </w:rPr>
      </w:pPr>
      <w:r>
        <w:br w:type="page"/>
      </w:r>
    </w:p>
    <w:p w:rsidR="006E332C" w:rsidP="006E332C" w14:paraId="343FA673" w14:textId="6B44591B">
      <w:pPr>
        <w:pStyle w:val="Heading1"/>
      </w:pPr>
      <w:r>
        <w:t xml:space="preserve">TRAINING PROGRAM </w:t>
      </w:r>
      <w:r w:rsidR="00BC5D80">
        <w:t xml:space="preserve">AWARDEE </w:t>
      </w:r>
      <w:r w:rsidR="00D270AB">
        <w:t>INTERVIEW GUIDE</w:t>
      </w:r>
    </w:p>
    <w:p w:rsidR="00AA7DA4" w:rsidRPr="009F1916" w:rsidP="18568695" w14:paraId="49CF866D" w14:textId="73B80C5B">
      <w:pPr>
        <w:pStyle w:val="Heading2"/>
        <w:rPr>
          <w:rFonts w:asciiTheme="majorHAnsi" w:hAnsiTheme="majorHAnsi" w:cstheme="majorBidi"/>
        </w:rPr>
      </w:pPr>
      <w:bookmarkStart w:id="2" w:name="OLE_LINK4"/>
      <w:bookmarkEnd w:id="2"/>
      <w:r>
        <w:t>Introductio</w:t>
      </w:r>
      <w:r w:rsidR="009F1916">
        <w:t>n</w:t>
      </w:r>
      <w:bookmarkStart w:id="3" w:name="OLE_LINK1"/>
      <w:bookmarkEnd w:id="1"/>
    </w:p>
    <w:p w:rsidR="00C42BFB" w:rsidRPr="00D270AB" w:rsidP="00D270AB" w14:paraId="17D18387" w14:textId="09421A5C">
      <w:pPr>
        <w:pStyle w:val="BodyText"/>
      </w:pPr>
      <w:r>
        <w:t xml:space="preserve">Welcome and thank you for participating in today’s discussion. My name is [NORC Staff] </w:t>
      </w:r>
      <w:r w:rsidR="37F39491">
        <w:t>and I am a</w:t>
      </w:r>
      <w:r w:rsidR="0026420C">
        <w:t>/n</w:t>
      </w:r>
      <w:r w:rsidR="37F39491">
        <w:t xml:space="preserve"> [tit</w:t>
      </w:r>
      <w:r w:rsidR="005A56B0">
        <w:t>l</w:t>
      </w:r>
      <w:r w:rsidR="37F39491">
        <w:t xml:space="preserve">e] at NORC at the University of Chicago. </w:t>
      </w:r>
      <w:r w:rsidR="00EB2791">
        <w:t>As you may be aware, NORC is</w:t>
      </w:r>
      <w:r w:rsidR="2FD7FC76">
        <w:t xml:space="preserve"> conducting an evaluation of </w:t>
      </w:r>
      <w:r w:rsidR="00AE235A">
        <w:t xml:space="preserve">programs that have been funded by HRSA to address burnout and improve resiliency in the healthcare workforce. </w:t>
      </w:r>
      <w:r w:rsidR="006121DF">
        <w:t xml:space="preserve">As part of this </w:t>
      </w:r>
      <w:r w:rsidR="005A56B0">
        <w:t>evaluation</w:t>
      </w:r>
      <w:r w:rsidR="006121DF">
        <w:t xml:space="preserve">, NORC is interviewing each </w:t>
      </w:r>
      <w:r w:rsidR="005A56B0">
        <w:t xml:space="preserve">of the </w:t>
      </w:r>
      <w:r w:rsidR="005712B8">
        <w:t>Health and Public Safety Workforce Resiliency Training Program (</w:t>
      </w:r>
      <w:bookmarkStart w:id="4" w:name="OLE_LINK2"/>
      <w:r w:rsidR="005712B8">
        <w:t>HPSWRTP</w:t>
      </w:r>
      <w:bookmarkEnd w:id="4"/>
      <w:r w:rsidR="005712B8">
        <w:t>)</w:t>
      </w:r>
      <w:r w:rsidR="0FF53B25">
        <w:t xml:space="preserve"> </w:t>
      </w:r>
      <w:r w:rsidR="4B24E876">
        <w:t>awardee</w:t>
      </w:r>
      <w:r w:rsidR="005A56B0">
        <w:t>s</w:t>
      </w:r>
      <w:r w:rsidR="78441E14">
        <w:t>, including you,</w:t>
      </w:r>
      <w:r w:rsidR="005A56B0">
        <w:t xml:space="preserve"> </w:t>
      </w:r>
      <w:r w:rsidR="00CE49B2">
        <w:t>to learn more about</w:t>
      </w:r>
      <w:r w:rsidR="124F3DCF">
        <w:t xml:space="preserve"> their program. </w:t>
      </w:r>
      <w:bookmarkStart w:id="5" w:name="OLE_LINK11"/>
      <w:bookmarkStart w:id="6" w:name="OLE_LINK10"/>
      <w:bookmarkEnd w:id="5"/>
      <w:bookmarkEnd w:id="6"/>
    </w:p>
    <w:p w:rsidR="00F2692F" w:rsidRPr="00D270AB" w:rsidP="00D270AB" w14:paraId="30E99F14" w14:textId="0FE362AA">
      <w:pPr>
        <w:pStyle w:val="BodyText"/>
      </w:pPr>
      <w:r w:rsidRPr="00D270AB">
        <w:t>Before we get started, I am going to read some information about the evaluation and your participation in this interview. It will only take a few minutes and then we will jump in with the interview questions.</w:t>
      </w:r>
    </w:p>
    <w:p w:rsidR="0000353B" w:rsidRPr="00D270AB" w:rsidP="00D270AB" w14:paraId="3461591F" w14:textId="04ADE331">
      <w:pPr>
        <w:pStyle w:val="BodyText"/>
      </w:pPr>
      <w:r w:rsidRPr="18568695">
        <w:rPr>
          <w:rStyle w:val="normaltextrun"/>
        </w:rPr>
        <w:t xml:space="preserve">This interview is part of an evaluation </w:t>
      </w:r>
      <w:r w:rsidRPr="18568695" w:rsidR="00B9226F">
        <w:rPr>
          <w:rStyle w:val="normaltextrun"/>
        </w:rPr>
        <w:t xml:space="preserve">NORC is conducting </w:t>
      </w:r>
      <w:r w:rsidRPr="18568695" w:rsidR="008F7B3E">
        <w:rPr>
          <w:rStyle w:val="normaltextrun"/>
        </w:rPr>
        <w:t>on behalf of HRSA</w:t>
      </w:r>
      <w:r w:rsidRPr="18568695" w:rsidR="00957EE3">
        <w:rPr>
          <w:rStyle w:val="normaltextrun"/>
        </w:rPr>
        <w:t>.</w:t>
      </w:r>
      <w:r w:rsidR="003132CB">
        <w:t xml:space="preserve"> </w:t>
      </w:r>
      <w:r w:rsidR="00E611D7">
        <w:t>We want to learn more about</w:t>
      </w:r>
      <w:r w:rsidR="00E953FB">
        <w:t xml:space="preserve"> your experiences implementing your </w:t>
      </w:r>
      <w:r w:rsidR="28CD2B8E">
        <w:t xml:space="preserve">HRSA-funded </w:t>
      </w:r>
      <w:r w:rsidR="00636566">
        <w:t>program</w:t>
      </w:r>
      <w:r w:rsidR="00DF3CBF">
        <w:t>,</w:t>
      </w:r>
      <w:r w:rsidR="00636566">
        <w:t xml:space="preserve"> </w:t>
      </w:r>
      <w:r w:rsidR="00BD41C2">
        <w:t xml:space="preserve">including </w:t>
      </w:r>
      <w:r w:rsidR="00E611D7">
        <w:t xml:space="preserve">lessons learned and barriers and facilitators to implementing </w:t>
      </w:r>
      <w:r w:rsidR="00957EE3">
        <w:t xml:space="preserve">your </w:t>
      </w:r>
      <w:r w:rsidR="00E611D7">
        <w:t>program</w:t>
      </w:r>
      <w:r w:rsidR="00957EE3">
        <w:t>.</w:t>
      </w:r>
      <w:r w:rsidR="00E953FB">
        <w:t xml:space="preserve"> This is the first time that HRSA’s </w:t>
      </w:r>
      <w:bookmarkStart w:id="7" w:name="OLE_LINK3"/>
      <w:r w:rsidR="0005180B">
        <w:t>Bureau</w:t>
      </w:r>
      <w:r w:rsidR="00E953FB">
        <w:t xml:space="preserve"> of Health Workforce</w:t>
      </w:r>
      <w:bookmarkEnd w:id="7"/>
      <w:r w:rsidR="00E953FB">
        <w:t xml:space="preserve"> has invested in resiliency programs of this kind, so </w:t>
      </w:r>
      <w:r w:rsidR="002A68DF">
        <w:t>your experience</w:t>
      </w:r>
      <w:r w:rsidR="00012118">
        <w:t xml:space="preserve"> </w:t>
      </w:r>
      <w:r w:rsidR="002A68DF">
        <w:t xml:space="preserve">and feedback </w:t>
      </w:r>
      <w:r w:rsidR="009D1CAA">
        <w:t xml:space="preserve">are </w:t>
      </w:r>
      <w:r w:rsidR="00E953FB">
        <w:t>incredibly valuable</w:t>
      </w:r>
      <w:r w:rsidR="002A68DF">
        <w:t xml:space="preserve">. </w:t>
      </w:r>
      <w:r w:rsidR="008A4F0D">
        <w:t>Your</w:t>
      </w:r>
      <w:r w:rsidR="002A68DF">
        <w:t xml:space="preserve"> input</w:t>
      </w:r>
      <w:r w:rsidR="008A4F0D">
        <w:t xml:space="preserve">, along with other </w:t>
      </w:r>
      <w:r w:rsidR="39CB2176">
        <w:t>awardee</w:t>
      </w:r>
      <w:r w:rsidR="008A4F0D">
        <w:t>s,</w:t>
      </w:r>
      <w:r w:rsidR="002A68DF">
        <w:t xml:space="preserve"> </w:t>
      </w:r>
      <w:r w:rsidR="008F5738">
        <w:t xml:space="preserve">can inform </w:t>
      </w:r>
      <w:r w:rsidR="00B73FD9">
        <w:t xml:space="preserve">future funding </w:t>
      </w:r>
      <w:r w:rsidR="006903E9">
        <w:t xml:space="preserve">decisions about programs that </w:t>
      </w:r>
      <w:r w:rsidR="00B73FD9">
        <w:t>address</w:t>
      </w:r>
      <w:r w:rsidR="00FB5146">
        <w:t xml:space="preserve"> burnout and resiliency in the healthcare workforce.</w:t>
      </w:r>
    </w:p>
    <w:p w:rsidR="00B9226F" w:rsidP="00D270AB" w14:paraId="276AAC51" w14:textId="681E0097">
      <w:pPr>
        <w:pStyle w:val="BodyText"/>
        <w:rPr>
          <w:rStyle w:val="normaltextrun"/>
        </w:rPr>
      </w:pPr>
      <w:r>
        <w:t xml:space="preserve">The discussion today should last about one hour. </w:t>
      </w:r>
      <w:r w:rsidR="00F60CF6">
        <w:t xml:space="preserve">Information </w:t>
      </w:r>
      <w:r w:rsidR="00E32B2F">
        <w:t>from</w:t>
      </w:r>
      <w:r w:rsidR="005A56B0">
        <w:t xml:space="preserve"> t</w:t>
      </w:r>
      <w:r w:rsidR="00E32B2F">
        <w:t xml:space="preserve">his interview will be included in documents associated with the evaluation for HRSA. While we will not use your name, or any others, in these reports, </w:t>
      </w:r>
      <w:r w:rsidRPr="5952383B" w:rsidR="006E29DA">
        <w:rPr>
          <w:rFonts w:eastAsia="Arial" w:cs="Arial"/>
        </w:rPr>
        <w:t>y</w:t>
      </w:r>
      <w:r w:rsidRPr="5952383B" w:rsidR="11ABC0C5">
        <w:rPr>
          <w:rFonts w:eastAsia="Arial" w:cs="Arial"/>
        </w:rPr>
        <w:t xml:space="preserve">our organization may be identifiable in these reports. </w:t>
      </w:r>
      <w:r w:rsidRPr="5952383B">
        <w:rPr>
          <w:rStyle w:val="normaltextrun"/>
        </w:rPr>
        <w:t xml:space="preserve">You can choose </w:t>
      </w:r>
      <w:r w:rsidRPr="5952383B" w:rsidR="2CDE8229">
        <w:rPr>
          <w:rStyle w:val="normaltextrun"/>
        </w:rPr>
        <w:t>whether</w:t>
      </w:r>
      <w:r w:rsidRPr="5952383B">
        <w:rPr>
          <w:rStyle w:val="normaltextrun"/>
        </w:rPr>
        <w:t xml:space="preserve"> to participate in the</w:t>
      </w:r>
      <w:r w:rsidRPr="5952383B" w:rsidR="00A331E0">
        <w:rPr>
          <w:rStyle w:val="normaltextrun"/>
        </w:rPr>
        <w:t xml:space="preserve"> interview,</w:t>
      </w:r>
      <w:r w:rsidRPr="5952383B">
        <w:rPr>
          <w:rStyle w:val="normaltextrun"/>
        </w:rPr>
        <w:t xml:space="preserve"> and you may stop at any time during the discussion. Please note that there are no right or wrong answers to</w:t>
      </w:r>
      <w:r w:rsidRPr="5952383B" w:rsidR="00A331E0">
        <w:rPr>
          <w:rStyle w:val="normaltextrun"/>
        </w:rPr>
        <w:t xml:space="preserve"> interview</w:t>
      </w:r>
      <w:r w:rsidRPr="5952383B">
        <w:rPr>
          <w:rStyle w:val="normaltextrun"/>
        </w:rPr>
        <w:t xml:space="preserve"> questions. </w:t>
      </w:r>
    </w:p>
    <w:p w:rsidR="009C69B9" w:rsidP="00D270AB" w14:paraId="586ADAA3" w14:textId="64B5FEF6">
      <w:pPr>
        <w:pStyle w:val="BodyText"/>
        <w:rPr>
          <w:rStyle w:val="normaltextrun"/>
        </w:rPr>
      </w:pPr>
      <w:bookmarkStart w:id="8" w:name="OLE_LINK17"/>
      <w:bookmarkStart w:id="9" w:name="OLE_LINK19"/>
      <w:r w:rsidRPr="27CAD82C">
        <w:rPr>
          <w:rStyle w:val="normaltextrun"/>
        </w:rPr>
        <w:t xml:space="preserve">This interview guide has been reviewed and approved by the Office of </w:t>
      </w:r>
      <w:r w:rsidRPr="27CAD82C" w:rsidR="6B04C191">
        <w:rPr>
          <w:rStyle w:val="normaltextrun"/>
        </w:rPr>
        <w:t>Management</w:t>
      </w:r>
      <w:r w:rsidRPr="27CAD82C">
        <w:rPr>
          <w:rStyle w:val="normaltextrun"/>
        </w:rPr>
        <w:t xml:space="preserve"> and Budget</w:t>
      </w:r>
      <w:r w:rsidRPr="27CAD82C" w:rsidR="000B074C">
        <w:rPr>
          <w:rStyle w:val="normaltextrun"/>
        </w:rPr>
        <w:t>.</w:t>
      </w:r>
      <w:r w:rsidRPr="27CAD82C" w:rsidR="000B074C">
        <w:rPr>
          <w:rStyle w:val="normaltextrun"/>
        </w:rPr>
        <w:t xml:space="preserve"> Our OMB Control Number is </w:t>
      </w:r>
      <w:r w:rsidRPr="27CAD82C" w:rsidR="005355F9">
        <w:rPr>
          <w:rStyle w:val="normaltextrun"/>
        </w:rPr>
        <w:t>0915</w:t>
      </w:r>
      <w:r w:rsidRPr="27CAD82C" w:rsidR="000B074C">
        <w:rPr>
          <w:rStyle w:val="normaltextrun"/>
        </w:rPr>
        <w:t>-</w:t>
      </w:r>
      <w:r w:rsidRPr="27CAD82C" w:rsidR="000B074C">
        <w:rPr>
          <w:rStyle w:val="normaltextrun"/>
        </w:rPr>
        <w:t>XXXX</w:t>
      </w:r>
      <w:r w:rsidRPr="27CAD82C" w:rsidR="000B074C">
        <w:rPr>
          <w:rStyle w:val="normaltextrun"/>
        </w:rPr>
        <w:t xml:space="preserve"> and our expiration date is MM/DD/20XX</w:t>
      </w:r>
      <w:r w:rsidRPr="27CAD82C" w:rsidR="000B074C">
        <w:rPr>
          <w:rStyle w:val="normaltextrun"/>
        </w:rPr>
        <w:t>.</w:t>
      </w:r>
      <w:r w:rsidRPr="27CAD82C" w:rsidR="00652D6E">
        <w:rPr>
          <w:rStyle w:val="normaltextrun"/>
        </w:rPr>
        <w:t xml:space="preserve"> We estimate this interview will take approximately </w:t>
      </w:r>
      <w:r w:rsidRPr="27CAD82C" w:rsidR="00E46E9A">
        <w:rPr>
          <w:rStyle w:val="normaltextrun"/>
        </w:rPr>
        <w:t>one hour to complete.</w:t>
      </w:r>
      <w:r w:rsidRPr="27CAD82C" w:rsidR="00C76819">
        <w:rPr>
          <w:rStyle w:val="normaltextrun"/>
        </w:rPr>
        <w:t xml:space="preserve"> </w:t>
      </w:r>
      <w:bookmarkEnd w:id="8"/>
      <w:r w:rsidRPr="27CAD82C" w:rsidR="00C76819">
        <w:rPr>
          <w:rStyle w:val="normaltextrun"/>
        </w:rPr>
        <w:t xml:space="preserve">I am also sharing this information in the </w:t>
      </w:r>
      <w:r w:rsidRPr="27CAD82C" w:rsidR="7C150142">
        <w:rPr>
          <w:rStyle w:val="normaltextrun"/>
        </w:rPr>
        <w:t>chat,</w:t>
      </w:r>
      <w:r w:rsidRPr="27CAD82C" w:rsidR="00C76819">
        <w:rPr>
          <w:rStyle w:val="normaltextrun"/>
        </w:rPr>
        <w:t xml:space="preserve"> </w:t>
      </w:r>
      <w:r w:rsidRPr="27CAD82C" w:rsidR="00762B51">
        <w:rPr>
          <w:rStyle w:val="normaltextrun"/>
        </w:rPr>
        <w:t xml:space="preserve">so you have it. </w:t>
      </w:r>
    </w:p>
    <w:p w:rsidR="00762B51" w:rsidRPr="00D270AB" w:rsidP="00D270AB" w14:paraId="3B9B10A9" w14:textId="672E3FB4">
      <w:pPr>
        <w:pStyle w:val="BodyText"/>
        <w:rPr>
          <w:rStyle w:val="normaltextrun"/>
        </w:rPr>
      </w:pPr>
      <w:r>
        <w:rPr>
          <w:rStyle w:val="normaltextrun"/>
        </w:rPr>
        <w:t>&lt;</w:t>
      </w:r>
      <w:r w:rsidRPr="001E053B" w:rsidR="003312AF">
        <w:rPr>
          <w:rStyle w:val="normaltextrun"/>
          <w:b/>
          <w:bCs/>
          <w:i/>
          <w:iCs/>
        </w:rPr>
        <w:t>Interviewe</w:t>
      </w:r>
      <w:r w:rsidRPr="001E053B" w:rsidR="003312AF">
        <w:rPr>
          <w:rStyle w:val="normaltextrun"/>
          <w:b/>
          <w:bCs/>
        </w:rPr>
        <w:t>r,</w:t>
      </w:r>
      <w:r w:rsidR="003312AF">
        <w:rPr>
          <w:rStyle w:val="normaltextrun"/>
        </w:rPr>
        <w:t xml:space="preserve"> please insert this text </w:t>
      </w:r>
      <w:r w:rsidR="002A3994">
        <w:rPr>
          <w:rStyle w:val="normaltextrun"/>
        </w:rPr>
        <w:t xml:space="preserve">into the meeting chat: </w:t>
      </w:r>
      <w:bookmarkStart w:id="10" w:name="OLE_LINK20"/>
      <w:r w:rsidRPr="00C500CB" w:rsidR="00C500CB">
        <w:rPr>
          <w:rStyle w:val="normaltextrun"/>
        </w:rPr>
        <w:t>Public Burden Statement:</w:t>
      </w:r>
      <w:r w:rsidRPr="0092176A" w:rsidR="0092176A">
        <w:rPr>
          <w:rStyle w:val="normaltextrun"/>
        </w:rPr>
        <w:t xml:space="preserve"> </w:t>
      </w:r>
      <w:r w:rsidRPr="0092176A" w:rsidR="0092176A">
        <w:rPr>
          <w:rStyle w:val="normaltextrun"/>
        </w:rPr>
        <w:t xml:space="preserve">The purpose of this information collection is to evaluate federal programs designed to support the mental health and resiliency of the healthcare and public safety workforce. An agency may not conduct or sponsor, and a person is not required to respond to, a collection of information unless it displays a currently valid OMB </w:t>
      </w:r>
      <w:r w:rsidRPr="0092176A" w:rsidR="0092176A">
        <w:rPr>
          <w:rStyle w:val="normaltextrun"/>
        </w:rPr>
        <w:t xml:space="preserve">control number. The OMB Control Number for this information collection is 0915-XXXX and is valid until MM/DD/20XX.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sidRPr="0092176A" w:rsidR="0092176A">
          <w:rPr>
            <w:rStyle w:val="normaltextrun"/>
          </w:rPr>
          <w:t>paperwork@hrsa.gov</w:t>
        </w:r>
      </w:hyperlink>
      <w:r w:rsidRPr="00C500CB" w:rsidR="00C500CB">
        <w:rPr>
          <w:rStyle w:val="normaltextrun"/>
        </w:rPr>
        <w:t>.</w:t>
      </w:r>
      <w:bookmarkEnd w:id="10"/>
      <w:r w:rsidR="00113157">
        <w:rPr>
          <w:rStyle w:val="normaltextrun"/>
        </w:rPr>
        <w:t>&gt;</w:t>
      </w:r>
    </w:p>
    <w:p w:rsidR="00750D44" w:rsidP="00D270AB" w14:paraId="6D2C0627" w14:textId="295A731C">
      <w:pPr>
        <w:pStyle w:val="Question-NoNumber"/>
        <w:rPr>
          <w:rStyle w:val="normaltextrun"/>
          <w:rFonts w:eastAsia="Calibri" w:cs="Times New Roman"/>
          <w:b w:val="0"/>
          <w:bCs w:val="0"/>
        </w:rPr>
      </w:pPr>
      <w:bookmarkStart w:id="11" w:name="OLE_LINK5"/>
      <w:bookmarkEnd w:id="9"/>
      <w:r w:rsidRPr="73B94C10">
        <w:rPr>
          <w:rStyle w:val="normaltextrun"/>
          <w:rFonts w:eastAsia="Calibri" w:cs="Times New Roman"/>
          <w:b w:val="0"/>
          <w:bCs w:val="0"/>
        </w:rPr>
        <w:t xml:space="preserve">If you have questions about the project, </w:t>
      </w:r>
      <w:r w:rsidRPr="73B94C10" w:rsidR="00F51F68">
        <w:rPr>
          <w:rStyle w:val="normaltextrun"/>
          <w:rFonts w:eastAsia="Calibri" w:cs="Times New Roman"/>
          <w:b w:val="0"/>
          <w:bCs w:val="0"/>
        </w:rPr>
        <w:t>f</w:t>
      </w:r>
      <w:r w:rsidRPr="73B94C10" w:rsidR="00F51F68">
        <w:rPr>
          <w:rStyle w:val="normaltextrun"/>
          <w:b w:val="0"/>
          <w:bCs w:val="0"/>
        </w:rPr>
        <w:t xml:space="preserve">eel free to contact HRSA’s contact for this project </w:t>
      </w:r>
      <w:bookmarkStart w:id="12" w:name="OLE_LINK8"/>
      <w:r w:rsidRPr="00280B71" w:rsidR="274D1B1C">
        <w:rPr>
          <w:rStyle w:val="normaltextrun"/>
          <w:b w:val="0"/>
          <w:bCs w:val="0"/>
        </w:rPr>
        <w:t>Carolyn Robbins (301-443-2291</w:t>
      </w:r>
      <w:r w:rsidR="00280B71">
        <w:rPr>
          <w:rStyle w:val="normaltextrun"/>
          <w:b w:val="0"/>
          <w:bCs w:val="0"/>
        </w:rPr>
        <w:t>)</w:t>
      </w:r>
      <w:bookmarkEnd w:id="12"/>
      <w:r w:rsidRPr="73B94C10">
        <w:rPr>
          <w:rStyle w:val="normaltextrun"/>
          <w:rFonts w:eastAsia="Calibri" w:cs="Times New Roman"/>
          <w:b w:val="0"/>
          <w:bCs w:val="0"/>
        </w:rPr>
        <w:t xml:space="preserve">. If you have questions about your rights as a participant, you may call the NORC Institutional Review Board Manager toll-free at 1-866-309-0542.  </w:t>
      </w:r>
    </w:p>
    <w:bookmarkEnd w:id="11"/>
    <w:p w:rsidR="01A3D13E" w:rsidRPr="009F097C" w:rsidP="00D270AB" w14:paraId="4ED6B2EE" w14:textId="037CFE14">
      <w:pPr>
        <w:pStyle w:val="Question-NoNumber"/>
      </w:pPr>
      <w:r w:rsidRPr="7AA5573D">
        <w:t xml:space="preserve">Do you have any </w:t>
      </w:r>
      <w:r w:rsidRPr="7AA5573D">
        <w:t>questions</w:t>
      </w:r>
      <w:r w:rsidRPr="7AA5573D">
        <w:t xml:space="preserve"> about the </w:t>
      </w:r>
      <w:r w:rsidRPr="7AA5573D" w:rsidR="009F097C">
        <w:t>evaluation or your participation in the interview today</w:t>
      </w:r>
      <w:r w:rsidRPr="7AA5573D">
        <w:t xml:space="preserve">? </w:t>
      </w:r>
    </w:p>
    <w:p w:rsidR="01A3D13E" w:rsidP="00D270AB" w14:paraId="668617FB" w14:textId="4D5C8242">
      <w:pPr>
        <w:pStyle w:val="BodyText"/>
        <w:ind w:left="360"/>
      </w:pPr>
      <w:bookmarkStart w:id="13" w:name="OLE_LINK13"/>
      <w:r w:rsidRPr="00012118">
        <w:rPr>
          <w:b/>
        </w:rPr>
        <w:t xml:space="preserve">If </w:t>
      </w:r>
      <w:r w:rsidR="001D215A">
        <w:rPr>
          <w:b/>
          <w:bCs/>
        </w:rPr>
        <w:t>Y</w:t>
      </w:r>
      <w:r w:rsidRPr="007825A5">
        <w:rPr>
          <w:b/>
          <w:bCs/>
        </w:rPr>
        <w:t>es</w:t>
      </w:r>
      <w:r w:rsidR="001D215A">
        <w:t xml:space="preserve">– </w:t>
      </w:r>
      <w:r w:rsidR="003A4666">
        <w:t>M</w:t>
      </w:r>
      <w:r w:rsidRPr="3374D4D9">
        <w:t>oderator addresses the questions.</w:t>
      </w:r>
    </w:p>
    <w:p w:rsidR="01A3D13E" w:rsidP="00D270AB" w14:paraId="608B13C9" w14:textId="12141A3D">
      <w:pPr>
        <w:pStyle w:val="BodyText"/>
        <w:ind w:left="360"/>
      </w:pPr>
      <w:r w:rsidRPr="00012118">
        <w:rPr>
          <w:b/>
        </w:rPr>
        <w:t xml:space="preserve">If </w:t>
      </w:r>
      <w:r w:rsidRPr="5A4B76D5" w:rsidR="001D215A">
        <w:rPr>
          <w:b/>
          <w:bCs/>
        </w:rPr>
        <w:t>N</w:t>
      </w:r>
      <w:r w:rsidRPr="007825A5">
        <w:rPr>
          <w:b/>
          <w:bCs/>
        </w:rPr>
        <w:t>o</w:t>
      </w:r>
      <w:r w:rsidR="001D215A">
        <w:t xml:space="preserve">– </w:t>
      </w:r>
      <w:r w:rsidR="003A4666">
        <w:t>P</w:t>
      </w:r>
      <w:r w:rsidRPr="3374D4D9">
        <w:t>roceed to informed consent.</w:t>
      </w:r>
    </w:p>
    <w:bookmarkEnd w:id="13"/>
    <w:p w:rsidR="00C42BFB" w:rsidRPr="009F097C" w:rsidP="00D270AB" w14:paraId="6D3A1D84" w14:textId="100EE946">
      <w:pPr>
        <w:pStyle w:val="Question-NoNumber"/>
      </w:pPr>
      <w:r w:rsidRPr="009F097C">
        <w:t xml:space="preserve">Do you consent to participate in this </w:t>
      </w:r>
      <w:r w:rsidR="009F097C">
        <w:t>interview</w:t>
      </w:r>
      <w:r w:rsidRPr="009F097C">
        <w:t>?</w:t>
      </w:r>
    </w:p>
    <w:p w:rsidR="00C42BFB" w:rsidRPr="00F2692F" w:rsidP="00D270AB" w14:paraId="698B4AA2" w14:textId="2FB8BE55">
      <w:pPr>
        <w:pStyle w:val="BodyText"/>
        <w:ind w:left="360"/>
      </w:pPr>
      <w:r w:rsidRPr="00BC0A80">
        <w:rPr>
          <w:b/>
          <w:bCs/>
        </w:rPr>
        <w:t>If Yes</w:t>
      </w:r>
      <w:bookmarkStart w:id="14" w:name="OLE_LINK7"/>
      <w:r w:rsidRPr="00F2692F">
        <w:t xml:space="preserve">– </w:t>
      </w:r>
      <w:bookmarkEnd w:id="14"/>
      <w:r w:rsidRPr="00F2692F">
        <w:t>Proceed to questions</w:t>
      </w:r>
      <w:r w:rsidR="003A4666">
        <w:t>.</w:t>
      </w:r>
    </w:p>
    <w:p w:rsidR="5A4B76D5" w:rsidP="006E144E" w14:paraId="0CE025F7" w14:textId="592E7F07">
      <w:pPr>
        <w:pStyle w:val="BodyText"/>
        <w:ind w:left="360"/>
      </w:pPr>
      <w:r w:rsidRPr="00BC0A80">
        <w:rPr>
          <w:b/>
          <w:bCs/>
        </w:rPr>
        <w:t>If No</w:t>
      </w:r>
      <w:r w:rsidRPr="00F2692F">
        <w:t xml:space="preserve">– Allow participant(s) </w:t>
      </w:r>
      <w:r w:rsidRPr="00F2692F" w:rsidR="00BC6B6A">
        <w:t xml:space="preserve">to end the conversation. </w:t>
      </w:r>
    </w:p>
    <w:p w:rsidR="006E144E" w:rsidP="006E144E" w14:paraId="44A720A2" w14:textId="77777777">
      <w:pPr>
        <w:pStyle w:val="BodyText"/>
        <w:ind w:left="360"/>
      </w:pPr>
    </w:p>
    <w:p w:rsidR="00EF20E9" w:rsidP="00012118" w14:paraId="0201DC78" w14:textId="5930CE8C">
      <w:pPr>
        <w:pStyle w:val="BodyText"/>
        <w:rPr>
          <w:rFonts w:cstheme="majorBidi"/>
        </w:rPr>
      </w:pPr>
      <w:bookmarkStart w:id="15" w:name="OLE_LINK6"/>
      <w:r>
        <w:t xml:space="preserve">Great. My </w:t>
      </w:r>
      <w:r w:rsidR="009F097C">
        <w:t>colleague</w:t>
      </w:r>
      <w:r>
        <w:t xml:space="preserve"> [name] will be on the phone to take notes during our conversation. We w</w:t>
      </w:r>
      <w:r w:rsidR="005B6CFA">
        <w:t>ould also like to record the conversation</w:t>
      </w:r>
      <w:r w:rsidR="00390ACA">
        <w:t xml:space="preserve"> to create a transcript to inform our report</w:t>
      </w:r>
      <w:r w:rsidR="007971CC">
        <w:t xml:space="preserve">. We will delete the recording at the end of the project. </w:t>
      </w:r>
    </w:p>
    <w:bookmarkEnd w:id="15"/>
    <w:p w:rsidR="00417DFB" w:rsidP="00D270AB" w14:paraId="0EB53D19" w14:textId="3C540C0F">
      <w:pPr>
        <w:pStyle w:val="Question-NoNumber"/>
      </w:pPr>
      <w:r>
        <w:t>Do you agree to have this interview recorded?</w:t>
      </w:r>
    </w:p>
    <w:p w:rsidR="00EF20E9" w:rsidP="00D270AB" w14:paraId="1C7396BA" w14:textId="5CAF21B1">
      <w:pPr>
        <w:pStyle w:val="BodyText"/>
        <w:ind w:left="360"/>
        <w:rPr>
          <w:color w:val="353435" w:themeColor="text1"/>
        </w:rPr>
      </w:pPr>
      <w:r w:rsidRPr="3374D4D9">
        <w:rPr>
          <w:b/>
          <w:bCs/>
        </w:rPr>
        <w:t xml:space="preserve">If Yes from ALL parties </w:t>
      </w:r>
      <w:r w:rsidRPr="3374D4D9">
        <w:t xml:space="preserve">– Proceed and </w:t>
      </w:r>
      <w:r w:rsidRPr="3374D4D9" w:rsidR="00417DFB">
        <w:t xml:space="preserve">begin </w:t>
      </w:r>
      <w:r w:rsidRPr="3374D4D9">
        <w:t>record</w:t>
      </w:r>
      <w:r w:rsidRPr="3374D4D9" w:rsidR="00417DFB">
        <w:t>ing</w:t>
      </w:r>
      <w:r w:rsidRPr="3374D4D9">
        <w:t xml:space="preserve"> the interview. [START RECORDING]</w:t>
      </w:r>
    </w:p>
    <w:p w:rsidR="00EF20E9" w:rsidP="00D270AB" w14:paraId="196A1AB8" w14:textId="7871AC79">
      <w:pPr>
        <w:pStyle w:val="BodyText"/>
        <w:ind w:left="360"/>
        <w:rPr>
          <w:color w:val="353435" w:themeColor="text1"/>
        </w:rPr>
      </w:pPr>
      <w:r w:rsidRPr="49265118">
        <w:rPr>
          <w:b/>
          <w:bCs/>
        </w:rPr>
        <w:t>If No from ANY parties</w:t>
      </w:r>
      <w:r>
        <w:t>– That is fine. Please be patient as we take notes – we may stop and ask a question to confirm that we have your response</w:t>
      </w:r>
      <w:r w:rsidR="008260B2">
        <w:t xml:space="preserve">s recorded </w:t>
      </w:r>
      <w:r>
        <w:t xml:space="preserve">correctly. </w:t>
      </w:r>
    </w:p>
    <w:p w:rsidR="00EF20E9" w:rsidRPr="00F2692F" w:rsidP="00F2692F" w14:paraId="79FC898C" w14:textId="77777777">
      <w:pPr>
        <w:spacing w:line="240" w:lineRule="auto"/>
        <w:rPr>
          <w:rFonts w:asciiTheme="majorHAnsi" w:hAnsiTheme="majorHAnsi" w:cstheme="majorHAnsi"/>
          <w:color w:val="353435" w:themeColor="text1"/>
        </w:rPr>
      </w:pPr>
    </w:p>
    <w:p w:rsidR="00D270AB" w14:paraId="2B85FDD3" w14:textId="77777777">
      <w:pPr>
        <w:spacing w:line="240" w:lineRule="auto"/>
        <w:rPr>
          <w:sz w:val="48"/>
        </w:rPr>
      </w:pPr>
      <w:bookmarkStart w:id="16" w:name="_Toc126914874"/>
      <w:bookmarkEnd w:id="3"/>
      <w:r>
        <w:br w:type="page"/>
      </w:r>
    </w:p>
    <w:p w:rsidR="00B02440" w:rsidP="00D270AB" w14:paraId="56D4C6ED" w14:textId="7AD83149">
      <w:pPr>
        <w:pStyle w:val="Heading2"/>
      </w:pPr>
      <w:r>
        <w:t xml:space="preserve">Training Program </w:t>
      </w:r>
      <w:r w:rsidR="4E766393">
        <w:t xml:space="preserve">Awardee </w:t>
      </w:r>
      <w:r w:rsidR="4EFEDF6E">
        <w:t>Interview Questions</w:t>
      </w:r>
      <w:bookmarkEnd w:id="16"/>
    </w:p>
    <w:p w:rsidR="001F216B" w:rsidP="00D270AB" w14:paraId="0D074CDF" w14:textId="287D29A1">
      <w:pPr>
        <w:pStyle w:val="Heading3"/>
      </w:pPr>
      <w:bookmarkStart w:id="17" w:name="_Toc126914875"/>
      <w:r>
        <w:t xml:space="preserve">Introductions and </w:t>
      </w:r>
      <w:r w:rsidR="6F106F63">
        <w:t xml:space="preserve">Awardee </w:t>
      </w:r>
      <w:r>
        <w:t>Program Overview</w:t>
      </w:r>
      <w:bookmarkEnd w:id="17"/>
    </w:p>
    <w:p w:rsidR="00EF4715" w:rsidP="49265118" w14:paraId="7FA5731A" w14:textId="78BE2074">
      <w:pPr>
        <w:pStyle w:val="Question-ListNmbrLvl1"/>
        <w:ind w:left="360"/>
        <w:rPr>
          <w:rStyle w:val="normaltextrun"/>
          <w:rFonts w:cs="Arial"/>
          <w:color w:val="000000"/>
        </w:rPr>
      </w:pPr>
      <w:r w:rsidRPr="18568695">
        <w:rPr>
          <w:rStyle w:val="normaltextrun"/>
          <w:rFonts w:cs="Arial"/>
          <w:color w:val="000000"/>
        </w:rPr>
        <w:t xml:space="preserve">Can each of the staff members on the call please introduce yourself and provide some context about your role in </w:t>
      </w:r>
      <w:r w:rsidRPr="18568695" w:rsidR="0057373C">
        <w:rPr>
          <w:rStyle w:val="normaltextrun"/>
          <w:rFonts w:cs="Arial"/>
          <w:color w:val="000000"/>
        </w:rPr>
        <w:t>[</w:t>
      </w:r>
      <w:r w:rsidRPr="18568695" w:rsidR="4AF59605">
        <w:rPr>
          <w:rStyle w:val="normaltextrun"/>
          <w:rFonts w:cs="Arial"/>
          <w:color w:val="000000"/>
        </w:rPr>
        <w:t xml:space="preserve">AWARDEE </w:t>
      </w:r>
      <w:r w:rsidRPr="18568695">
        <w:rPr>
          <w:rStyle w:val="normaltextrun"/>
          <w:rFonts w:cs="Arial"/>
          <w:color w:val="000000"/>
        </w:rPr>
        <w:t>PROGRAM NAME</w:t>
      </w:r>
      <w:r w:rsidRPr="18568695" w:rsidR="0057373C">
        <w:rPr>
          <w:rStyle w:val="normaltextrun"/>
          <w:rFonts w:cs="Arial"/>
          <w:color w:val="000000"/>
        </w:rPr>
        <w:t>]</w:t>
      </w:r>
      <w:r w:rsidRPr="18568695">
        <w:rPr>
          <w:rStyle w:val="normaltextrun"/>
          <w:rFonts w:cs="Arial"/>
          <w:color w:val="000000"/>
        </w:rPr>
        <w:t>?</w:t>
      </w:r>
    </w:p>
    <w:p w:rsidR="00035808" w:rsidP="49265118" w14:paraId="4986D423" w14:textId="3EAE2E42">
      <w:pPr>
        <w:pStyle w:val="Question-ListNmbrLvl1"/>
        <w:ind w:left="360"/>
        <w:rPr>
          <w:rStyle w:val="eop"/>
          <w:rFonts w:cs="Arial"/>
          <w:color w:val="000000"/>
        </w:rPr>
      </w:pPr>
      <w:r>
        <w:rPr>
          <w:rStyle w:val="normaltextrun"/>
          <w:rFonts w:cs="Arial"/>
          <w:color w:val="000000"/>
          <w:shd w:val="clear" w:color="auto" w:fill="FFFFFF"/>
        </w:rPr>
        <w:t>Great, thank you. Now, can you please provide a brief overview of your program? </w:t>
      </w:r>
      <w:r>
        <w:rPr>
          <w:rStyle w:val="eop"/>
          <w:rFonts w:cs="Arial"/>
          <w:color w:val="000000"/>
          <w:shd w:val="clear" w:color="auto" w:fill="FFFFFF"/>
        </w:rPr>
        <w:t> </w:t>
      </w:r>
    </w:p>
    <w:p w:rsidR="001F216B" w:rsidP="49265118" w14:paraId="2736478C" w14:textId="77B3D888">
      <w:pPr>
        <w:pStyle w:val="Question-ListNmbrLvl1"/>
        <w:ind w:left="360"/>
      </w:pPr>
      <w:r>
        <w:t xml:space="preserve">Can you share with us </w:t>
      </w:r>
      <w:r w:rsidR="5D3B2FAB">
        <w:t>at a high</w:t>
      </w:r>
      <w:r w:rsidR="00C92B6B">
        <w:t xml:space="preserve"> </w:t>
      </w:r>
      <w:r w:rsidR="5D3B2FAB">
        <w:t xml:space="preserve">level </w:t>
      </w:r>
      <w:r>
        <w:t>where you are in the implementation of your program?</w:t>
      </w:r>
    </w:p>
    <w:p w:rsidR="001F216B" w:rsidP="001747CB" w14:paraId="68638A1E" w14:textId="6082CF4C">
      <w:pPr>
        <w:pStyle w:val="Heading3"/>
      </w:pPr>
      <w:bookmarkStart w:id="18" w:name="_Toc126914876"/>
      <w:r>
        <w:t>Implementation Assessment</w:t>
      </w:r>
      <w:bookmarkEnd w:id="18"/>
    </w:p>
    <w:p w:rsidR="00C30A74" w:rsidP="49265118" w14:paraId="202BFB76" w14:textId="551485F1">
      <w:pPr>
        <w:pStyle w:val="Question-ListNmbrLvl1"/>
        <w:ind w:left="270"/>
      </w:pPr>
      <w:bookmarkStart w:id="19" w:name="OLE_LINK18"/>
      <w:bookmarkEnd w:id="19"/>
      <w:r>
        <w:t xml:space="preserve">According to your grant requirements, you were required to use evidence-based </w:t>
      </w:r>
      <w:r w:rsidR="00C765F1">
        <w:t>or evidence- info</w:t>
      </w:r>
      <w:r w:rsidR="000A0FEA">
        <w:t>r</w:t>
      </w:r>
      <w:r w:rsidR="00B25509">
        <w:t xml:space="preserve">med </w:t>
      </w:r>
      <w:r>
        <w:t>models or programs. Which evidence-based models or programs did you use?</w:t>
      </w:r>
    </w:p>
    <w:p w:rsidR="00894284" w:rsidP="00C30A74" w14:paraId="19BE2670" w14:textId="44933745">
      <w:pPr>
        <w:pStyle w:val="Question-ListNmbrLvl2"/>
      </w:pPr>
      <w:r>
        <w:t xml:space="preserve">Did you adapt these for your HPSWRTP program? If yes, </w:t>
      </w:r>
      <w:r>
        <w:t>how</w:t>
      </w:r>
      <w:r>
        <w:t xml:space="preserve"> and why?</w:t>
      </w:r>
    </w:p>
    <w:p w:rsidR="00894284" w:rsidP="00C30A74" w14:paraId="443C5397" w14:textId="03F447F8">
      <w:pPr>
        <w:pStyle w:val="Question-ListNmbrLvl2"/>
      </w:pPr>
      <w:r>
        <w:t xml:space="preserve">How effective </w:t>
      </w:r>
      <w:r w:rsidR="5E84CEF5">
        <w:t xml:space="preserve">do you think </w:t>
      </w:r>
      <w:r>
        <w:t xml:space="preserve">the models or programs </w:t>
      </w:r>
      <w:r w:rsidR="2E591A33">
        <w:t>were for your population</w:t>
      </w:r>
      <w:r>
        <w:t>?</w:t>
      </w:r>
    </w:p>
    <w:p w:rsidR="0055009C" w:rsidP="49265118" w14:paraId="2C320902" w14:textId="162F4EF1">
      <w:pPr>
        <w:pStyle w:val="Question-ListNmbrLvl2"/>
      </w:pPr>
      <w:r>
        <w:t>Were there any models or programs that were more effective than others? If so, which ones?</w:t>
      </w:r>
    </w:p>
    <w:p w:rsidR="00C83227" w:rsidP="00C83227" w14:paraId="7946FDE5" w14:textId="1AF07495">
      <w:pPr>
        <w:pStyle w:val="Question-ListNmbrLvl1"/>
        <w:numPr>
          <w:ilvl w:val="0"/>
          <w:numId w:val="12"/>
        </w:numPr>
        <w:ind w:left="360"/>
      </w:pPr>
      <w:r>
        <w:t>During the implementation</w:t>
      </w:r>
      <w:r w:rsidR="005F38A5">
        <w:t xml:space="preserve"> phase</w:t>
      </w:r>
      <w:r>
        <w:t xml:space="preserve"> programs often </w:t>
      </w:r>
      <w:r>
        <w:t>have to</w:t>
      </w:r>
      <w:r>
        <w:t xml:space="preserve"> pivot for a variety of reasons. Did your program have to pivot in any way? If so, could you please share with us</w:t>
      </w:r>
      <w:r w:rsidR="00DF3CBF">
        <w:t>…</w:t>
      </w:r>
    </w:p>
    <w:p w:rsidR="00C83227" w:rsidP="00C83227" w14:paraId="10701141" w14:textId="054E882E">
      <w:pPr>
        <w:pStyle w:val="Question-ListNmbrLvl2"/>
      </w:pPr>
      <w:r>
        <w:t>Why did you</w:t>
      </w:r>
      <w:r w:rsidR="10128EA8">
        <w:t xml:space="preserve"> have to pivot</w:t>
      </w:r>
      <w:r>
        <w:t>?</w:t>
      </w:r>
    </w:p>
    <w:p w:rsidR="001F216B" w:rsidP="00D270AB" w14:paraId="249BF9E7" w14:textId="5EF61E9B">
      <w:pPr>
        <w:pStyle w:val="Question-ListNmbrLvl2"/>
      </w:pPr>
      <w:r>
        <w:t xml:space="preserve"> </w:t>
      </w:r>
      <w:r w:rsidR="00C83227">
        <w:t>W</w:t>
      </w:r>
      <w:r>
        <w:t xml:space="preserve">hat changes </w:t>
      </w:r>
      <w:r w:rsidR="00DF3CBF">
        <w:t xml:space="preserve">did </w:t>
      </w:r>
      <w:r>
        <w:t>you ma</w:t>
      </w:r>
      <w:r w:rsidR="00DF3CBF">
        <w:t>k</w:t>
      </w:r>
      <w:r>
        <w:t xml:space="preserve">e, and </w:t>
      </w:r>
      <w:r w:rsidR="00DF3CBF">
        <w:t xml:space="preserve">how did those changes affect </w:t>
      </w:r>
      <w:r>
        <w:t>the program</w:t>
      </w:r>
      <w:r w:rsidR="2E816CCD">
        <w:t xml:space="preserve">? </w:t>
      </w:r>
    </w:p>
    <w:p w:rsidR="001F216B" w:rsidP="00A776DC" w14:paraId="73882154" w14:textId="56255804">
      <w:pPr>
        <w:pStyle w:val="Question-ListNmbrLvl1"/>
        <w:numPr>
          <w:ilvl w:val="0"/>
          <w:numId w:val="12"/>
        </w:numPr>
        <w:ind w:left="360"/>
      </w:pPr>
      <w:r>
        <w:t>What barriers or challenges have you encountered wh</w:t>
      </w:r>
      <w:r w:rsidR="00DF3CBF">
        <w:t>ile</w:t>
      </w:r>
      <w:r>
        <w:t xml:space="preserve"> implementing the program? </w:t>
      </w:r>
    </w:p>
    <w:p w:rsidR="00744DF2" w:rsidP="56FBA2AA" w14:paraId="4015208D" w14:textId="71AE6226">
      <w:pPr>
        <w:pStyle w:val="Question-ListNmbrLvl2"/>
      </w:pPr>
      <w:r>
        <w:t xml:space="preserve">How did your team address </w:t>
      </w:r>
      <w:r w:rsidR="00DF3CBF">
        <w:t xml:space="preserve">these </w:t>
      </w:r>
      <w:r>
        <w:t xml:space="preserve">barriers </w:t>
      </w:r>
      <w:r w:rsidR="00DF3CBF">
        <w:t>and challenges</w:t>
      </w:r>
      <w:r>
        <w:t>?</w:t>
      </w:r>
    </w:p>
    <w:p w:rsidR="001F216B" w:rsidP="56FBA2AA" w14:paraId="13E4D0BE" w14:textId="6362B6F0">
      <w:pPr>
        <w:pStyle w:val="Question-ListNmbrLvl2"/>
      </w:pPr>
      <w:r>
        <w:t>How did your team reduce financial barriers?</w:t>
      </w:r>
    </w:p>
    <w:p w:rsidR="001F216B" w:rsidP="49265118" w14:paraId="06956B7E" w14:textId="4E243431">
      <w:pPr>
        <w:pStyle w:val="Question-ListNmbrLvl1"/>
        <w:ind w:left="360"/>
      </w:pPr>
      <w:bookmarkStart w:id="20" w:name="OLE_LINK16"/>
      <w:r>
        <w:t>What are some lessons you learned as you</w:t>
      </w:r>
      <w:r w:rsidR="7531F4B3">
        <w:t>....</w:t>
      </w:r>
    </w:p>
    <w:p w:rsidR="001F216B" w:rsidP="00D270AB" w14:paraId="2D49875B" w14:textId="7684FCB4">
      <w:pPr>
        <w:pStyle w:val="Question-ListNmbrLvl2"/>
      </w:pPr>
      <w:bookmarkStart w:id="21" w:name="OLE_LINK22"/>
      <w:r>
        <w:t>Implement</w:t>
      </w:r>
      <w:r w:rsidR="04AD58EF">
        <w:t>ed</w:t>
      </w:r>
      <w:r>
        <w:t xml:space="preserve"> your</w:t>
      </w:r>
      <w:r>
        <w:t xml:space="preserve"> evidence-based or evidence-informed </w:t>
      </w:r>
      <w:r>
        <w:t>training</w:t>
      </w:r>
      <w:r w:rsidR="00DF3CBF">
        <w:t>s</w:t>
      </w:r>
      <w:r>
        <w:t xml:space="preserve"> or activities</w:t>
      </w:r>
      <w:r w:rsidR="346CB633">
        <w:t>?</w:t>
      </w:r>
    </w:p>
    <w:p w:rsidR="059A1400" w:rsidP="42BE86FF" w14:paraId="57841C53" w14:textId="26755188">
      <w:pPr>
        <w:pStyle w:val="Question-ListNmbrLvl2"/>
        <w:numPr>
          <w:ilvl w:val="2"/>
          <w:numId w:val="11"/>
        </w:numPr>
        <w:ind w:left="900"/>
      </w:pPr>
      <w:r>
        <w:t>What are lessons learned or strategies you used to provide these types of programs for exhausted populations</w:t>
      </w:r>
      <w:r>
        <w:t>?</w:t>
      </w:r>
    </w:p>
    <w:p w:rsidR="001F216B" w:rsidP="00D270AB" w14:paraId="78DA8BF1" w14:textId="1F7D36DD">
      <w:pPr>
        <w:pStyle w:val="Question-ListNmbrLvl2"/>
      </w:pPr>
      <w:r>
        <w:t>Create</w:t>
      </w:r>
      <w:r w:rsidR="12F7D409">
        <w:t>d</w:t>
      </w:r>
      <w:r>
        <w:t xml:space="preserve"> or advance</w:t>
      </w:r>
      <w:r w:rsidR="002D4873">
        <w:t>d</w:t>
      </w:r>
      <w:r w:rsidR="346CB633">
        <w:t xml:space="preserve"> </w:t>
      </w:r>
      <w:r>
        <w:t>protocols and system-wide approaches</w:t>
      </w:r>
      <w:r w:rsidR="532AA8AB">
        <w:t>?</w:t>
      </w:r>
    </w:p>
    <w:p w:rsidR="001F216B" w:rsidP="00D270AB" w14:paraId="73378D3D" w14:textId="702DFC47">
      <w:pPr>
        <w:pStyle w:val="Question-ListNmbrLvl2"/>
      </w:pPr>
      <w:r>
        <w:t>Develop</w:t>
      </w:r>
      <w:r w:rsidR="0684F4BB">
        <w:t>ed</w:t>
      </w:r>
      <w:r>
        <w:t xml:space="preserve"> </w:t>
      </w:r>
      <w:r>
        <w:t>innovative sustainability practices/models?</w:t>
      </w:r>
    </w:p>
    <w:bookmarkEnd w:id="21"/>
    <w:p w:rsidR="603A92B6" w:rsidP="56FBA2AA" w14:paraId="180C9450" w14:textId="35D04E6B">
      <w:pPr>
        <w:pStyle w:val="Question-ListNmbrLvl2"/>
      </w:pPr>
      <w:r>
        <w:t>Promote</w:t>
      </w:r>
      <w:r w:rsidR="26E2640D">
        <w:t>d</w:t>
      </w:r>
      <w:r>
        <w:t xml:space="preserve"> health equity throughout your project?</w:t>
      </w:r>
    </w:p>
    <w:p w:rsidR="00466546" w:rsidP="49265118" w14:paraId="793BCB47" w14:textId="5D110341">
      <w:pPr>
        <w:pStyle w:val="Question-ListNmbrLvl1"/>
        <w:ind w:left="360"/>
      </w:pPr>
      <w:r>
        <w:t>In what ways were your program activities, resources, services, or trainings innovative?</w:t>
      </w:r>
    </w:p>
    <w:p w:rsidR="00466546" w:rsidP="49265118" w14:paraId="05F262ED" w14:textId="77777777">
      <w:pPr>
        <w:pStyle w:val="Question-ListNmbrLvl1"/>
        <w:ind w:left="360"/>
      </w:pPr>
      <w:r>
        <w:t xml:space="preserve">How did your team effectively promote your program across different populations (e.g., minority, tribal, or rural) and professions (e.g., doctor, nurse, or public safety officer)? </w:t>
      </w:r>
    </w:p>
    <w:p w:rsidR="00466546" w:rsidP="49265118" w14:paraId="3EC9C297" w14:textId="77777777">
      <w:pPr>
        <w:pStyle w:val="Question-ListNmbrLvl1"/>
        <w:ind w:left="360"/>
      </w:pPr>
      <w:r>
        <w:t>What types of resources, infrastructure, policies, or other contextual factors were helpful for implementing your program? In other words, what were your program facilitators?</w:t>
      </w:r>
    </w:p>
    <w:p w:rsidR="00466546" w:rsidP="00466546" w14:paraId="135D21DC" w14:textId="5A3DACB1">
      <w:pPr>
        <w:pStyle w:val="Question-ListNmbrLvl2"/>
      </w:pPr>
      <w:r>
        <w:t>To what extent would you have been able to implement this program without HRSA funding?</w:t>
      </w:r>
    </w:p>
    <w:p w:rsidR="00F253D5" w:rsidP="49265118" w14:paraId="32829A02" w14:textId="2836DBB6">
      <w:pPr>
        <w:pStyle w:val="Question-ListNmbrLvl1"/>
        <w:ind w:left="360"/>
      </w:pPr>
      <w:r>
        <w:t>Which of your program activities do you think were the most successful and why?</w:t>
      </w:r>
    </w:p>
    <w:p w:rsidR="001F216B" w:rsidP="49265118" w14:paraId="644C1147" w14:textId="0AAC7DC6">
      <w:pPr>
        <w:pStyle w:val="Question-ListNmbrLvl1"/>
        <w:ind w:left="360"/>
      </w:pPr>
      <w:r>
        <w:t>How, if at all, do you plan to</w:t>
      </w:r>
      <w:r>
        <w:t xml:space="preserve"> sustain the program?</w:t>
      </w:r>
    </w:p>
    <w:p w:rsidR="001F216B" w:rsidP="56FBA2AA" w14:paraId="57190810" w14:textId="35C5ADDD">
      <w:pPr>
        <w:pStyle w:val="Question-ListNmbrLvl2"/>
      </w:pPr>
      <w:r>
        <w:t xml:space="preserve">What barriers or challenges </w:t>
      </w:r>
      <w:r w:rsidR="00DF3CBF">
        <w:t>may affect your ability to</w:t>
      </w:r>
      <w:r>
        <w:t xml:space="preserve"> sustain the program after </w:t>
      </w:r>
      <w:r w:rsidR="00DF3CBF">
        <w:t>HRSA</w:t>
      </w:r>
      <w:r>
        <w:t xml:space="preserve"> funding</w:t>
      </w:r>
      <w:r w:rsidR="00DF3CBF">
        <w:t xml:space="preserve"> ends</w:t>
      </w:r>
      <w:r>
        <w:t>?</w:t>
      </w:r>
      <w:bookmarkEnd w:id="20"/>
    </w:p>
    <w:p w:rsidR="001F216B" w:rsidP="001747CB" w14:paraId="765721CE" w14:textId="0EDAA6CA">
      <w:pPr>
        <w:pStyle w:val="Heading3"/>
      </w:pPr>
      <w:bookmarkStart w:id="22" w:name="_Toc126914877"/>
      <w:r>
        <w:t>Impact Assessment</w:t>
      </w:r>
      <w:bookmarkEnd w:id="22"/>
    </w:p>
    <w:p w:rsidR="00494C45" w:rsidP="49265118" w14:paraId="539DC1E2" w14:textId="3199FDA0">
      <w:pPr>
        <w:pStyle w:val="Question-ListNmbrLvl1"/>
        <w:tabs>
          <w:tab w:val="left" w:pos="360"/>
          <w:tab w:val="left" w:pos="630"/>
        </w:tabs>
        <w:ind w:left="360"/>
      </w:pPr>
      <w:r>
        <w:t xml:space="preserve">Please think about the time before </w:t>
      </w:r>
      <w:r w:rsidR="429577B5">
        <w:t xml:space="preserve">your HRSA-funded project </w:t>
      </w:r>
      <w:r>
        <w:t>was implement</w:t>
      </w:r>
      <w:r w:rsidR="00286281">
        <w:t>ed</w:t>
      </w:r>
      <w:r>
        <w:t xml:space="preserve">, during the implementation, and now. Can you talk about how resources and services for wellness (e.g., resiliency, mental health) have changed, or not, throughout these different points in time? </w:t>
      </w:r>
    </w:p>
    <w:p w:rsidR="07011A1F" w:rsidP="00D270AB" w14:paraId="411BD71F" w14:textId="74FF7E66">
      <w:pPr>
        <w:pStyle w:val="Question-ListNmbrLvl1"/>
        <w:ind w:left="360"/>
      </w:pPr>
      <w:r>
        <w:t xml:space="preserve">What aspects of this program do you think will have the biggest impact on your health workforce? </w:t>
      </w:r>
    </w:p>
    <w:p w:rsidR="00E01B11" w:rsidP="00E01B11" w14:paraId="2BEFF0F8" w14:textId="77777777">
      <w:pPr>
        <w:pStyle w:val="Question-ListNmbrLvl2"/>
      </w:pPr>
      <w:r>
        <w:t>What impacts have you seen thus far?</w:t>
      </w:r>
    </w:p>
    <w:p w:rsidR="5F7EFA1F" w:rsidP="49265118" w14:paraId="7F52EBCC" w14:textId="3F721E25">
      <w:pPr>
        <w:pStyle w:val="Question-ListNmbrLvl2"/>
      </w:pPr>
      <w:r>
        <w:t>Can you please share a few stories about the impact of your program</w:t>
      </w:r>
      <w:r>
        <w:t>?</w:t>
      </w:r>
    </w:p>
    <w:p w:rsidR="007462F1" w:rsidP="00E01B11" w14:paraId="14DAC4FE" w14:textId="6A11C0C8">
      <w:pPr>
        <w:pStyle w:val="Question-ListNmbrLvl2"/>
      </w:pPr>
      <w:r>
        <w:t xml:space="preserve"> If none, what impacts do you think </w:t>
      </w:r>
      <w:r w:rsidR="00DF3CBF">
        <w:t xml:space="preserve">your programs </w:t>
      </w:r>
      <w:r>
        <w:t>will have?</w:t>
      </w:r>
    </w:p>
    <w:p w:rsidR="00F85E7C" w:rsidP="49265118" w14:paraId="2213A24C" w14:textId="64556014">
      <w:pPr>
        <w:pStyle w:val="Question-ListNmbrLvl1"/>
        <w:ind w:left="360"/>
      </w:pPr>
      <w:r>
        <w:t xml:space="preserve">What changes have you seen during the implementation in: </w:t>
      </w:r>
    </w:p>
    <w:p w:rsidR="00F85E7C" w:rsidP="00F85E7C" w14:paraId="664601F1" w14:textId="608666DB">
      <w:pPr>
        <w:pStyle w:val="Question-ListNmbrLvl3"/>
        <w:numPr>
          <w:ilvl w:val="2"/>
          <w:numId w:val="16"/>
        </w:numPr>
        <w:tabs>
          <w:tab w:val="left" w:pos="720"/>
        </w:tabs>
        <w:spacing w:line="252" w:lineRule="auto"/>
        <w:ind w:left="1181" w:hanging="187"/>
      </w:pPr>
      <w:r>
        <w:t xml:space="preserve">reducing burnout? </w:t>
      </w:r>
    </w:p>
    <w:p w:rsidR="00F85E7C" w:rsidP="00F85E7C" w14:paraId="26C56D91" w14:textId="55206E00">
      <w:pPr>
        <w:pStyle w:val="Question-ListNmbrLvl3"/>
        <w:numPr>
          <w:ilvl w:val="2"/>
          <w:numId w:val="16"/>
        </w:numPr>
        <w:tabs>
          <w:tab w:val="left" w:pos="720"/>
        </w:tabs>
        <w:spacing w:line="252" w:lineRule="auto"/>
        <w:ind w:left="1181" w:hanging="187"/>
      </w:pPr>
      <w:r>
        <w:t xml:space="preserve">improving resiliency? </w:t>
      </w:r>
    </w:p>
    <w:p w:rsidR="00F85E7C" w:rsidP="00F85E7C" w14:paraId="7F09268B" w14:textId="30EF195A">
      <w:pPr>
        <w:pStyle w:val="Question-ListNmbrLvl3"/>
        <w:numPr>
          <w:ilvl w:val="2"/>
          <w:numId w:val="16"/>
        </w:numPr>
        <w:tabs>
          <w:tab w:val="left" w:pos="720"/>
        </w:tabs>
        <w:spacing w:line="252" w:lineRule="auto"/>
        <w:ind w:left="1181" w:hanging="187"/>
      </w:pPr>
      <w:r>
        <w:t>Improving mental health and wellness?</w:t>
      </w:r>
    </w:p>
    <w:p w:rsidR="00F85E7C" w:rsidP="49265118" w14:paraId="00F8AE40" w14:textId="48299F20">
      <w:pPr>
        <w:pStyle w:val="Question-ListNmbrLvl3"/>
        <w:numPr>
          <w:ilvl w:val="2"/>
          <w:numId w:val="16"/>
        </w:numPr>
        <w:tabs>
          <w:tab w:val="left" w:pos="720"/>
        </w:tabs>
        <w:spacing w:line="252" w:lineRule="auto"/>
        <w:ind w:left="1181" w:hanging="187"/>
      </w:pPr>
      <w:r>
        <w:t>Increasing retention?</w:t>
      </w:r>
    </w:p>
    <w:p w:rsidR="07011A1F" w:rsidP="49265118" w14:paraId="500AEBA7" w14:textId="21FD129B">
      <w:pPr>
        <w:pStyle w:val="Question-ListNmbrLvl1"/>
        <w:ind w:left="450"/>
      </w:pPr>
      <w:bookmarkStart w:id="23" w:name="OLE_LINK9"/>
      <w:r>
        <w:t>What activities, or group</w:t>
      </w:r>
      <w:r w:rsidR="00305497">
        <w:t>s</w:t>
      </w:r>
      <w:r>
        <w:t xml:space="preserve"> of activities, do you think are most likely to: </w:t>
      </w:r>
    </w:p>
    <w:p w:rsidR="07011A1F" w:rsidP="00D270AB" w14:paraId="11A912C7" w14:textId="556F12BB">
      <w:pPr>
        <w:pStyle w:val="Question-ListNmbrLvl3"/>
      </w:pPr>
      <w:r>
        <w:t xml:space="preserve">reduce burnout? </w:t>
      </w:r>
    </w:p>
    <w:p w:rsidR="07011A1F" w:rsidP="00D270AB" w14:paraId="676486C0" w14:textId="05E9A1F1">
      <w:pPr>
        <w:pStyle w:val="Question-ListNmbrLvl3"/>
      </w:pPr>
      <w:r>
        <w:t xml:space="preserve">improve resiliency? </w:t>
      </w:r>
    </w:p>
    <w:p w:rsidR="00FD443C" w:rsidP="00D270AB" w14:paraId="1F7FE9FA" w14:textId="2B653CAA">
      <w:pPr>
        <w:pStyle w:val="Question-ListNmbrLvl3"/>
      </w:pPr>
      <w:r>
        <w:t>Improve m</w:t>
      </w:r>
      <w:r>
        <w:t>ental health and wellness?</w:t>
      </w:r>
    </w:p>
    <w:p w:rsidR="07011A1F" w:rsidP="00D270AB" w14:paraId="47B142FB" w14:textId="7AF5345A">
      <w:pPr>
        <w:pStyle w:val="Question-ListNmbrLvl3"/>
      </w:pPr>
      <w:r w:rsidRPr="3374D4D9">
        <w:t>increase retention?</w:t>
      </w:r>
    </w:p>
    <w:p w:rsidR="001F216B" w:rsidP="001747CB" w14:paraId="452219FB" w14:textId="77777777">
      <w:pPr>
        <w:pStyle w:val="Heading3"/>
      </w:pPr>
      <w:bookmarkStart w:id="24" w:name="_Toc126914878"/>
      <w:bookmarkEnd w:id="23"/>
      <w:r>
        <w:t>COVID-19 Factors</w:t>
      </w:r>
      <w:bookmarkEnd w:id="24"/>
    </w:p>
    <w:p w:rsidR="4E754AC2" w:rsidRPr="00A36BF3" w:rsidP="49265118" w14:paraId="3A055A8F" w14:textId="4372D378">
      <w:pPr>
        <w:pStyle w:val="BodyText"/>
        <w:rPr>
          <w:i/>
          <w:iCs/>
        </w:rPr>
      </w:pPr>
      <w:r w:rsidRPr="49265118">
        <w:rPr>
          <w:i/>
          <w:iCs/>
        </w:rPr>
        <w:t xml:space="preserve">While this project is not focused on COVID-19, </w:t>
      </w:r>
      <w:r w:rsidRPr="49265118" w:rsidR="00832413">
        <w:rPr>
          <w:i/>
          <w:iCs/>
        </w:rPr>
        <w:t xml:space="preserve">the </w:t>
      </w:r>
      <w:r w:rsidRPr="49265118">
        <w:rPr>
          <w:i/>
          <w:iCs/>
        </w:rPr>
        <w:t xml:space="preserve">COVID-19 pandemic caused significant increases in burnout in the health workforce and we are interested in learning how COVID-19 may be continuing to impact burnout in your health workforce, and how you see this relating to your program or your program success. </w:t>
      </w:r>
    </w:p>
    <w:p w:rsidR="4E754AC2" w:rsidP="49265118" w14:paraId="235BBDCF" w14:textId="7543B16A">
      <w:pPr>
        <w:pStyle w:val="Question-ListNmbrLvl1"/>
        <w:ind w:left="360"/>
      </w:pPr>
      <w:bookmarkStart w:id="25" w:name="OLE_LINK12"/>
      <w:r>
        <w:t>Please think about the time before COVID</w:t>
      </w:r>
      <w:r w:rsidR="004B6662">
        <w:t>-19</w:t>
      </w:r>
      <w:r>
        <w:t>, then during the height of COVID</w:t>
      </w:r>
      <w:r w:rsidR="004B6662">
        <w:t>-19</w:t>
      </w:r>
      <w:r>
        <w:t xml:space="preserve">, and now. Can you talk about how resources and services for wellness (e.g., resiliency, mental health) have changed, or not, throughout these different points in time? </w:t>
      </w:r>
    </w:p>
    <w:bookmarkEnd w:id="25"/>
    <w:p w:rsidR="4E754AC2" w:rsidP="00D270AB" w14:paraId="691688E1" w14:textId="4B441A59">
      <w:pPr>
        <w:pStyle w:val="Question-ListNmbrLvl1"/>
        <w:numPr>
          <w:ilvl w:val="0"/>
          <w:numId w:val="14"/>
        </w:numPr>
        <w:ind w:left="360"/>
      </w:pPr>
      <w:r>
        <w:t xml:space="preserve">From your perspective, is the COVID-19 pandemic still impacting feelings of burnout in your health workforce? Do you think the rates of burnout in your health workforce have returned to what they were </w:t>
      </w:r>
      <w:r w:rsidR="003F2226">
        <w:t>before</w:t>
      </w:r>
      <w:r>
        <w:t xml:space="preserve"> the pandemic?</w:t>
      </w:r>
    </w:p>
    <w:p w:rsidR="4E754AC2" w:rsidP="49265118" w14:paraId="0802AB21" w14:textId="36F095D8">
      <w:pPr>
        <w:pStyle w:val="Question-ListNmbrLvl1"/>
        <w:ind w:left="360"/>
      </w:pPr>
      <w:r>
        <w:t>To what extent do you think your health workforce is prepared to respond to COVID-19 demands or future outbreaks, treat patients with COVID-19, and maintain patient and personal safety in the future?</w:t>
      </w:r>
    </w:p>
    <w:p w:rsidR="4E754AC2" w:rsidP="00D270AB" w14:paraId="5FA50C6F" w14:textId="06A453FF">
      <w:pPr>
        <w:pStyle w:val="Question-ListNmbrLvl2"/>
      </w:pPr>
      <w:r>
        <w:t>In what ways, if any, did your program help prepare them?</w:t>
      </w:r>
    </w:p>
    <w:p w:rsidR="2082DBF0" w:rsidRPr="00D270AB" w:rsidP="49265118" w14:paraId="14A5B56D" w14:textId="1053F06C">
      <w:pPr>
        <w:pStyle w:val="Question-ListNmbrLvl1"/>
        <w:ind w:left="360"/>
      </w:pPr>
      <w:bookmarkStart w:id="26" w:name="OLE_LINK14"/>
      <w:r>
        <w:t xml:space="preserve">Those are all the questions that we have for you today. </w:t>
      </w:r>
      <w:r w:rsidR="3353D8FE">
        <w:t>Is there anything else that we have</w:t>
      </w:r>
      <w:r w:rsidR="00EA4D10">
        <w:t xml:space="preserve"> not</w:t>
      </w:r>
      <w:r w:rsidR="3353D8FE">
        <w:t xml:space="preserve"> discussed that you would like to share ab</w:t>
      </w:r>
      <w:r w:rsidR="1EB231C2">
        <w:t>o</w:t>
      </w:r>
      <w:r w:rsidR="3353D8FE">
        <w:t xml:space="preserve">ut this program? </w:t>
      </w:r>
    </w:p>
    <w:bookmarkEnd w:id="26"/>
    <w:p w:rsidR="2082DBF0" w:rsidRPr="00D270AB" w:rsidP="00D270AB" w14:paraId="346A6F0F" w14:textId="6315AB99">
      <w:pPr>
        <w:pStyle w:val="BodyText"/>
        <w:rPr>
          <w:i/>
          <w:iCs/>
        </w:rPr>
      </w:pPr>
      <w:r w:rsidRPr="00D270AB">
        <w:rPr>
          <w:i/>
          <w:iCs/>
        </w:rPr>
        <w:t>Thank you for your time and for sharing your insights with us. We greatly appreciate it.</w:t>
      </w:r>
    </w:p>
    <w:p w:rsidR="001F216B" w:rsidRPr="001F216B" w:rsidP="001F216B" w14:paraId="7CD54F33" w14:textId="77777777"/>
    <w:sectPr w:rsidSect="00AB55EC">
      <w:headerReference w:type="default" r:id="rId10"/>
      <w:footerReference w:type="default" r:id="rId11"/>
      <w:pgSz w:w="12240" w:h="15840" w:orient="portrait" w:code="1"/>
      <w:pgMar w:top="1728" w:right="1080" w:bottom="1440" w:left="1080" w:header="504"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exSans-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1D4E" w:rsidP="00C21D4E" w14:paraId="66B3EA3A" w14:textId="370F20A8">
    <w:pPr>
      <w:pStyle w:val="Footer"/>
    </w:pPr>
    <w:r>
      <w:t>Awardee Interview Guide</w:t>
    </w:r>
  </w:p>
  <w:p w:rsidR="00B126C7" w:rsidP="00C21D4E" w14:paraId="5A64908A" w14:textId="5F09F139">
    <w:pPr>
      <w:pStyle w:val="Footer"/>
    </w:pPr>
  </w:p>
  <w:p w:rsidR="00B126C7" w:rsidP="00B126C7" w14:paraId="637A5988" w14:textId="77777777">
    <w:pPr>
      <w:tabs>
        <w:tab w:val="left" w:pos="3600"/>
        <w:tab w:val="left" w:pos="5040"/>
      </w:tabs>
      <w:rPr>
        <w:sz w:val="16"/>
        <w:szCs w:val="16"/>
      </w:rPr>
    </w:pPr>
    <w:bookmarkStart w:id="27" w:name="OLE_LINK101"/>
    <w:r>
      <w:rPr>
        <w:sz w:val="16"/>
        <w:szCs w:val="16"/>
      </w:rPr>
      <w:t xml:space="preserve">OMB Control Number: 0915-XXXX </w:t>
    </w:r>
  </w:p>
  <w:p w:rsidR="00B126C7" w:rsidRPr="009738F4" w:rsidP="00B126C7" w14:paraId="67C98FCB" w14:textId="77777777">
    <w:pPr>
      <w:tabs>
        <w:tab w:val="left" w:pos="3600"/>
        <w:tab w:val="left" w:pos="5040"/>
      </w:tabs>
      <w:rPr>
        <w:sz w:val="16"/>
        <w:szCs w:val="16"/>
      </w:rPr>
    </w:pPr>
    <w:r>
      <w:rPr>
        <w:sz w:val="16"/>
        <w:szCs w:val="16"/>
      </w:rPr>
      <w:t>Expiration Date: MM/DD/20XX</w:t>
    </w:r>
  </w:p>
  <w:bookmarkEnd w:id="27"/>
  <w:p w:rsidR="00B126C7" w:rsidRPr="006A6AEF" w:rsidP="00C21D4E" w14:paraId="1B77F18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bottom w:val="single" w:sz="4" w:space="0" w:color="ADA39D" w:themeColor="background2"/>
        <w:insideV w:val="single" w:sz="4" w:space="0" w:color="ADA39D" w:themeColor="background2"/>
      </w:tblBorders>
      <w:tblLayout w:type="fixed"/>
      <w:tblLook w:val="04A0"/>
    </w:tblPr>
    <w:tblGrid>
      <w:gridCol w:w="7128"/>
      <w:gridCol w:w="2318"/>
      <w:gridCol w:w="634"/>
    </w:tblGrid>
    <w:tr w14:paraId="3C91B278" w14:textId="77777777" w:rsidTr="00DE4000">
      <w:tblPrEx>
        <w:tblW w:w="0" w:type="auto"/>
        <w:jc w:val="center"/>
        <w:tblBorders>
          <w:bottom w:val="single" w:sz="4" w:space="0" w:color="ADA39D" w:themeColor="background2"/>
          <w:insideV w:val="single" w:sz="4" w:space="0" w:color="ADA39D" w:themeColor="background2"/>
        </w:tblBorders>
        <w:tblLayout w:type="fixed"/>
        <w:tblLook w:val="04A0"/>
      </w:tblPrEx>
      <w:trPr>
        <w:cantSplit/>
        <w:jc w:val="center"/>
      </w:trPr>
      <w:tc>
        <w:tcPr>
          <w:tcW w:w="7128" w:type="dxa"/>
          <w:tcBorders>
            <w:bottom w:val="single" w:sz="4" w:space="0" w:color="ADA39D" w:themeColor="background2"/>
            <w:right w:val="nil"/>
          </w:tcBorders>
          <w:tcMar>
            <w:top w:w="173" w:type="dxa"/>
            <w:left w:w="0" w:type="dxa"/>
            <w:bottom w:w="158" w:type="dxa"/>
            <w:right w:w="0" w:type="dxa"/>
          </w:tcMar>
          <w:vAlign w:val="center"/>
        </w:tcPr>
        <w:p w:rsidR="004521F4" w:rsidRPr="000A7055" w:rsidP="004521F4" w14:paraId="72CDE903" w14:textId="0B549037">
          <w:pPr>
            <w:pStyle w:val="Header"/>
          </w:pPr>
          <w:r>
            <w:rPr>
              <w:rFonts w:eastAsia="Times New Roman"/>
              <w:b w:val="0"/>
              <w:bCs/>
            </w:rPr>
            <w:t>Evaluation of Programs Supporting the Mental Health of the Health Professions Workforce</w:t>
          </w:r>
        </w:p>
      </w:tc>
      <w:tc>
        <w:tcPr>
          <w:tcW w:w="2318" w:type="dxa"/>
          <w:tcBorders>
            <w:left w:val="nil"/>
            <w:bottom w:val="single" w:sz="4" w:space="0" w:color="ADA39D" w:themeColor="background2"/>
          </w:tcBorders>
          <w:tcMar>
            <w:top w:w="173" w:type="dxa"/>
            <w:left w:w="0" w:type="dxa"/>
            <w:bottom w:w="158" w:type="dxa"/>
            <w:right w:w="0" w:type="dxa"/>
          </w:tcMar>
        </w:tcPr>
        <w:p w:rsidR="004521F4" w:rsidRPr="000A7055" w:rsidP="004521F4" w14:paraId="607107F5" w14:textId="77777777">
          <w:pPr>
            <w:pStyle w:val="Header"/>
            <w:jc w:val="center"/>
          </w:pPr>
          <w:r>
            <w:rPr>
              <w:noProof/>
            </w:rPr>
            <w:drawing>
              <wp:inline distT="0" distB="0" distL="0" distR="0">
                <wp:extent cx="981710" cy="194310"/>
                <wp:effectExtent l="0" t="0" r="889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10;&#10;Description automatically generated"/>
                        <pic:cNvPicPr/>
                      </pic:nvPicPr>
                      <pic:blipFill>
                        <a:blip xmlns:r="http://schemas.openxmlformats.org/officeDocument/2006/relationships" r:embed="rId1"/>
                        <a:stretch>
                          <a:fillRect/>
                        </a:stretch>
                      </pic:blipFill>
                      <pic:spPr>
                        <a:xfrm>
                          <a:off x="0" y="0"/>
                          <a:ext cx="981710" cy="194310"/>
                        </a:xfrm>
                        <a:prstGeom prst="rect">
                          <a:avLst/>
                        </a:prstGeom>
                      </pic:spPr>
                    </pic:pic>
                  </a:graphicData>
                </a:graphic>
              </wp:inline>
            </w:drawing>
          </w:r>
        </w:p>
      </w:tc>
      <w:tc>
        <w:tcPr>
          <w:tcW w:w="634" w:type="dxa"/>
          <w:tcMar>
            <w:top w:w="173" w:type="dxa"/>
            <w:left w:w="0" w:type="dxa"/>
            <w:bottom w:w="158" w:type="dxa"/>
            <w:right w:w="0" w:type="dxa"/>
          </w:tcMar>
          <w:vAlign w:val="center"/>
        </w:tcPr>
        <w:p w:rsidR="004521F4" w:rsidRPr="000A7055" w:rsidP="004521F4" w14:paraId="6B4B232F" w14:textId="77777777">
          <w:pPr>
            <w:pStyle w:val="Header"/>
            <w:jc w:val="center"/>
          </w:pPr>
          <w:r w:rsidRPr="000A7055">
            <w:fldChar w:fldCharType="begin"/>
          </w:r>
          <w:r w:rsidRPr="000A7055">
            <w:instrText xml:space="preserve"> PAGE   \* MERGEFORMAT </w:instrText>
          </w:r>
          <w:r w:rsidRPr="000A7055">
            <w:fldChar w:fldCharType="separate"/>
          </w:r>
          <w:r>
            <w:t>1</w:t>
          </w:r>
          <w:r w:rsidRPr="000A7055">
            <w:rPr>
              <w:noProof/>
            </w:rPr>
            <w:fldChar w:fldCharType="end"/>
          </w:r>
        </w:p>
      </w:tc>
    </w:tr>
  </w:tbl>
  <w:p w:rsidR="000A7055" w:rsidRPr="004521F4" w:rsidP="004521F4" w14:paraId="199676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D"/>
    <w:multiLevelType w:val="singleLevel"/>
    <w:tmpl w:val="BD3AE8D0"/>
    <w:lvl w:ilvl="0">
      <w:start w:val="1"/>
      <w:numFmt w:val="decimal"/>
      <w:pStyle w:val="ListNumber4"/>
      <w:lvlText w:val="%1."/>
      <w:lvlJc w:val="left"/>
      <w:pPr>
        <w:tabs>
          <w:tab w:val="num" w:pos="1440"/>
        </w:tabs>
        <w:ind w:left="1440" w:hanging="360"/>
      </w:pPr>
    </w:lvl>
  </w:abstractNum>
  <w:abstractNum w:abstractNumId="1">
    <w:nsid w:val="FFFFFF7F"/>
    <w:multiLevelType w:val="singleLevel"/>
    <w:tmpl w:val="7368F904"/>
    <w:lvl w:ilvl="0">
      <w:start w:val="1"/>
      <w:numFmt w:val="decimal"/>
      <w:pStyle w:val="ListNumber2"/>
      <w:lvlText w:val="%1."/>
      <w:lvlJc w:val="left"/>
      <w:pPr>
        <w:tabs>
          <w:tab w:val="num" w:pos="720"/>
        </w:tabs>
        <w:ind w:left="720" w:hanging="360"/>
      </w:pPr>
    </w:lvl>
  </w:abstractNum>
  <w:abstractNum w:abstractNumId="2">
    <w:nsid w:val="FFFFFF80"/>
    <w:multiLevelType w:val="singleLevel"/>
    <w:tmpl w:val="362CBF5C"/>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2"/>
    <w:multiLevelType w:val="singleLevel"/>
    <w:tmpl w:val="7B3E68FA"/>
    <w:lvl w:ilvl="0">
      <w:start w:val="1"/>
      <w:numFmt w:val="bullet"/>
      <w:pStyle w:val="ListBullet3"/>
      <w:lvlText w:val=""/>
      <w:lvlJc w:val="left"/>
      <w:rPr>
        <w:rFonts w:ascii="Symbol" w:hAnsi="Symbol" w:hint="default"/>
        <w:b w:val="0"/>
        <w:bCs w:val="0"/>
        <w:i w:val="0"/>
        <w:iCs w:val="0"/>
        <w:caps w:val="0"/>
        <w:smallCaps w:val="0"/>
        <w:strike w:val="0"/>
        <w:dstrike w:val="0"/>
        <w:outline w:val="0"/>
        <w:emboss w:val="0"/>
        <w:imprint w:val="0"/>
        <w:vanish w:val="0"/>
        <w:color w:val="000000"/>
        <w:spacing w:val="0"/>
        <w:w w:val="100"/>
        <w:kern w:val="0"/>
        <w:position w:val="2"/>
        <w:sz w:val="16"/>
        <w:szCs w:val="22"/>
        <w:u w:val="none"/>
        <w:effect w:val="none"/>
        <w:vertAlign w:val="baseline"/>
      </w:rPr>
    </w:lvl>
  </w:abstractNum>
  <w:abstractNum w:abstractNumId="4">
    <w:nsid w:val="FFFFFF88"/>
    <w:multiLevelType w:val="singleLevel"/>
    <w:tmpl w:val="66D433D8"/>
    <w:lvl w:ilvl="0">
      <w:start w:val="1"/>
      <w:numFmt w:val="decimal"/>
      <w:pStyle w:val="ListNumber"/>
      <w:lvlText w:val="%1."/>
      <w:lvlJc w:val="left"/>
      <w:pPr>
        <w:tabs>
          <w:tab w:val="num" w:pos="360"/>
        </w:tabs>
        <w:ind w:left="360" w:hanging="360"/>
      </w:pPr>
    </w:lvl>
  </w:abstractNum>
  <w:abstractNum w:abstractNumId="5">
    <w:nsid w:val="FFFFFF89"/>
    <w:multiLevelType w:val="singleLevel"/>
    <w:tmpl w:val="EFCAA936"/>
    <w:lvl w:ilvl="0">
      <w:start w:val="1"/>
      <w:numFmt w:val="bullet"/>
      <w:pStyle w:val="ListBullet"/>
      <w:lvlText w:val=""/>
      <w:lvlJc w:val="left"/>
      <w:pPr>
        <w:ind w:left="450" w:hanging="360"/>
      </w:pPr>
      <w:rPr>
        <w:rFonts w:ascii="Symbol" w:hAnsi="Symbol" w:hint="default"/>
        <w:color w:val="auto"/>
        <w:position w:val="2"/>
        <w:sz w:val="16"/>
        <w:szCs w:val="16"/>
      </w:rPr>
    </w:lvl>
  </w:abstractNum>
  <w:abstractNum w:abstractNumId="6">
    <w:nsid w:val="02F3DFD4"/>
    <w:multiLevelType w:val="hybridMultilevel"/>
    <w:tmpl w:val="0DDAC79C"/>
    <w:lvl w:ilvl="0">
      <w:start w:val="1"/>
      <w:numFmt w:val="decimal"/>
      <w:lvlText w:val="%1."/>
      <w:lvlJc w:val="left"/>
      <w:pPr>
        <w:ind w:left="720" w:hanging="360"/>
      </w:pPr>
    </w:lvl>
    <w:lvl w:ilvl="1">
      <w:start w:val="1"/>
      <w:numFmt w:val="lowerLetter"/>
      <w:lvlText w:val="%2."/>
      <w:lvlJc w:val="left"/>
      <w:pPr>
        <w:ind w:left="1440" w:hanging="360"/>
      </w:pPr>
      <w:rPr>
        <w:rFonts w:ascii="Calibri" w:hAnsi="Calibri" w:hint="default"/>
      </w:rPr>
    </w:lvl>
    <w:lvl w:ilvl="2">
      <w:start w:val="1"/>
      <w:numFmt w:val="lowerRoman"/>
      <w:pStyle w:val="Question-ListNmbrLv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C62F53"/>
    <w:multiLevelType w:val="hybridMultilevel"/>
    <w:tmpl w:val="CBECDACC"/>
    <w:lvl w:ilvl="0">
      <w:start w:val="1"/>
      <w:numFmt w:val="decimal"/>
      <w:pStyle w:val="Question-ListNmbrLvl1"/>
      <w:lvlText w:val="%1."/>
      <w:lvlJc w:val="left"/>
      <w:pPr>
        <w:ind w:left="720" w:hanging="360"/>
      </w:pPr>
    </w:lvl>
    <w:lvl w:ilvl="1">
      <w:start w:val="1"/>
      <w:numFmt w:val="lowerLetter"/>
      <w:pStyle w:val="Question-ListNmbrLv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BA6D55"/>
    <w:multiLevelType w:val="hybridMultilevel"/>
    <w:tmpl w:val="B6B23BC8"/>
    <w:lvl w:ilvl="0">
      <w:start w:val="1"/>
      <w:numFmt w:val="bullet"/>
      <w:pStyle w:val="ListBullet2"/>
      <w:lvlText w:val=""/>
      <w:lvlJc w:val="left"/>
      <w:pPr>
        <w:ind w:left="810" w:hanging="360"/>
      </w:pPr>
      <w:rPr>
        <w:rFonts w:ascii="Symbol" w:hAnsi="Symbol" w:hint="default"/>
        <w:b w:val="0"/>
        <w:i w:val="0"/>
        <w:color w:val="auto"/>
        <w:position w:val="2"/>
        <w:sz w:val="20"/>
        <w:szCs w:val="16"/>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9">
    <w:nsid w:val="49E8135C"/>
    <w:multiLevelType w:val="hybridMultilevel"/>
    <w:tmpl w:val="6714E0EA"/>
    <w:lvl w:ilvl="0">
      <w:start w:val="1"/>
      <w:numFmt w:val="bullet"/>
      <w:pStyle w:val="NORCTableBullet2"/>
      <w:lvlText w:val=""/>
      <w:lvlJc w:val="left"/>
      <w:rPr>
        <w:rFonts w:ascii="Symbol" w:hAnsi="Symbol" w:hint="default"/>
        <w:b w:val="0"/>
        <w:bCs w:val="0"/>
        <w:i w:val="0"/>
        <w:iCs w:val="0"/>
        <w:caps w:val="0"/>
        <w:smallCaps w:val="0"/>
        <w:strike w:val="0"/>
        <w:dstrike w:val="0"/>
        <w:outline w:val="0"/>
        <w:emboss w:val="0"/>
        <w:imprint w:val="0"/>
        <w:vanish w:val="0"/>
        <w:color w:val="000000"/>
        <w:spacing w:val="0"/>
        <w:w w:val="100"/>
        <w:kern w:val="0"/>
        <w:position w:val="2"/>
        <w:sz w:val="16"/>
        <w:szCs w:val="16"/>
        <w:u w:val="none"/>
        <w:effect w:val="none"/>
        <w:vertAlign w:val="baseline"/>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0">
    <w:nsid w:val="58132377"/>
    <w:multiLevelType w:val="hybridMultilevel"/>
    <w:tmpl w:val="11A2F80E"/>
    <w:lvl w:ilvl="0">
      <w:start w:val="1"/>
      <w:numFmt w:val="bullet"/>
      <w:pStyle w:val="NORCTableBullet1"/>
      <w:lvlText w:val=""/>
      <w:lvlJc w:val="left"/>
      <w:rPr>
        <w:rFonts w:ascii="Symbol" w:hAnsi="Symbol" w:hint="default"/>
        <w:b w:val="0"/>
        <w:bCs w:val="0"/>
        <w:i w:val="0"/>
        <w:iCs w:val="0"/>
        <w:caps w:val="0"/>
        <w:smallCaps w:val="0"/>
        <w:strike w:val="0"/>
        <w:dstrike w:val="0"/>
        <w:noProof w:val="0"/>
        <w:vanish w:val="0"/>
        <w:color w:val="auto"/>
        <w:spacing w:val="0"/>
        <w:kern w:val="0"/>
        <w:position w:val="2"/>
        <w:sz w:val="14"/>
        <w:szCs w:val="16"/>
        <w:u w:val="none"/>
        <w:effect w:val="none"/>
        <w:vertAlign w:val="baseline"/>
        <w:specVanish w:val="0"/>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num w:numId="1" w16cid:durableId="673265109">
    <w:abstractNumId w:val="9"/>
  </w:num>
  <w:num w:numId="2" w16cid:durableId="115101195">
    <w:abstractNumId w:val="10"/>
  </w:num>
  <w:num w:numId="3" w16cid:durableId="832448978">
    <w:abstractNumId w:val="4"/>
  </w:num>
  <w:num w:numId="4" w16cid:durableId="1940289473">
    <w:abstractNumId w:val="1"/>
  </w:num>
  <w:num w:numId="5" w16cid:durableId="1764761579">
    <w:abstractNumId w:val="5"/>
  </w:num>
  <w:num w:numId="6" w16cid:durableId="47536187">
    <w:abstractNumId w:val="3"/>
  </w:num>
  <w:num w:numId="7" w16cid:durableId="335429193">
    <w:abstractNumId w:val="2"/>
  </w:num>
  <w:num w:numId="8" w16cid:durableId="1559046180">
    <w:abstractNumId w:val="0"/>
  </w:num>
  <w:num w:numId="9" w16cid:durableId="1337920656">
    <w:abstractNumId w:val="8"/>
  </w:num>
  <w:num w:numId="10" w16cid:durableId="247346799">
    <w:abstractNumId w:val="6"/>
  </w:num>
  <w:num w:numId="11" w16cid:durableId="327288353">
    <w:abstractNumId w:val="7"/>
  </w:num>
  <w:num w:numId="12" w16cid:durableId="1126891989">
    <w:abstractNumId w:val="7"/>
  </w:num>
  <w:num w:numId="13" w16cid:durableId="303848931">
    <w:abstractNumId w:val="7"/>
  </w:num>
  <w:num w:numId="14" w16cid:durableId="1530334422">
    <w:abstractNumId w:val="7"/>
  </w:num>
  <w:num w:numId="15" w16cid:durableId="17824136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427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693579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isplayBackgroundShape/>
  <w:attachedTemplate r:id="rId1"/>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stylePaneSortMethod w:val="name"/>
  <w:defaultTabStop w:val="720"/>
  <w:defaultTableStyle w:val="NORCTable"/>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DB"/>
    <w:rsid w:val="000005D8"/>
    <w:rsid w:val="000007DA"/>
    <w:rsid w:val="0000353B"/>
    <w:rsid w:val="000035F2"/>
    <w:rsid w:val="000051CB"/>
    <w:rsid w:val="00006DD3"/>
    <w:rsid w:val="00011105"/>
    <w:rsid w:val="00011629"/>
    <w:rsid w:val="00011F41"/>
    <w:rsid w:val="00012118"/>
    <w:rsid w:val="00013E81"/>
    <w:rsid w:val="00031AD9"/>
    <w:rsid w:val="00032962"/>
    <w:rsid w:val="00032A46"/>
    <w:rsid w:val="00035808"/>
    <w:rsid w:val="000361E3"/>
    <w:rsid w:val="00046263"/>
    <w:rsid w:val="0005180B"/>
    <w:rsid w:val="00057248"/>
    <w:rsid w:val="00061901"/>
    <w:rsid w:val="00061EF9"/>
    <w:rsid w:val="00064558"/>
    <w:rsid w:val="00065610"/>
    <w:rsid w:val="0006752E"/>
    <w:rsid w:val="00070867"/>
    <w:rsid w:val="00076081"/>
    <w:rsid w:val="00077CC4"/>
    <w:rsid w:val="000836AA"/>
    <w:rsid w:val="00092993"/>
    <w:rsid w:val="000A0FEA"/>
    <w:rsid w:val="000A1873"/>
    <w:rsid w:val="000A53D3"/>
    <w:rsid w:val="000A675D"/>
    <w:rsid w:val="000A7055"/>
    <w:rsid w:val="000B074C"/>
    <w:rsid w:val="000B08AA"/>
    <w:rsid w:val="000B4195"/>
    <w:rsid w:val="000C07A0"/>
    <w:rsid w:val="000C34DE"/>
    <w:rsid w:val="000C6D87"/>
    <w:rsid w:val="000D1328"/>
    <w:rsid w:val="000D7256"/>
    <w:rsid w:val="000E07A0"/>
    <w:rsid w:val="000E330D"/>
    <w:rsid w:val="000F13C2"/>
    <w:rsid w:val="000F3297"/>
    <w:rsid w:val="000F4EBE"/>
    <w:rsid w:val="000F53BC"/>
    <w:rsid w:val="000F5DAF"/>
    <w:rsid w:val="000F7132"/>
    <w:rsid w:val="0010184A"/>
    <w:rsid w:val="00105C08"/>
    <w:rsid w:val="0010708B"/>
    <w:rsid w:val="0011149E"/>
    <w:rsid w:val="00111B99"/>
    <w:rsid w:val="00113157"/>
    <w:rsid w:val="001149C8"/>
    <w:rsid w:val="00115E9E"/>
    <w:rsid w:val="00116836"/>
    <w:rsid w:val="00120077"/>
    <w:rsid w:val="001210F5"/>
    <w:rsid w:val="001227AA"/>
    <w:rsid w:val="00123E52"/>
    <w:rsid w:val="00125094"/>
    <w:rsid w:val="00130D0F"/>
    <w:rsid w:val="00134AE0"/>
    <w:rsid w:val="00135508"/>
    <w:rsid w:val="001362D9"/>
    <w:rsid w:val="001435FF"/>
    <w:rsid w:val="00146317"/>
    <w:rsid w:val="00146A6C"/>
    <w:rsid w:val="00146B77"/>
    <w:rsid w:val="00151FEF"/>
    <w:rsid w:val="0015230C"/>
    <w:rsid w:val="00152F84"/>
    <w:rsid w:val="00162679"/>
    <w:rsid w:val="001633BB"/>
    <w:rsid w:val="00163C03"/>
    <w:rsid w:val="001643F6"/>
    <w:rsid w:val="00164509"/>
    <w:rsid w:val="00165BE1"/>
    <w:rsid w:val="00165F56"/>
    <w:rsid w:val="00170380"/>
    <w:rsid w:val="001711C6"/>
    <w:rsid w:val="00172B3D"/>
    <w:rsid w:val="001747CB"/>
    <w:rsid w:val="001750DF"/>
    <w:rsid w:val="001756B5"/>
    <w:rsid w:val="00176B35"/>
    <w:rsid w:val="0017769D"/>
    <w:rsid w:val="00181107"/>
    <w:rsid w:val="0018698F"/>
    <w:rsid w:val="00191BB4"/>
    <w:rsid w:val="00195DDC"/>
    <w:rsid w:val="001A15B1"/>
    <w:rsid w:val="001A507C"/>
    <w:rsid w:val="001A53DC"/>
    <w:rsid w:val="001A560C"/>
    <w:rsid w:val="001A7998"/>
    <w:rsid w:val="001A7E6A"/>
    <w:rsid w:val="001B11B8"/>
    <w:rsid w:val="001C3EBD"/>
    <w:rsid w:val="001C55DE"/>
    <w:rsid w:val="001D215A"/>
    <w:rsid w:val="001D5EF3"/>
    <w:rsid w:val="001E053B"/>
    <w:rsid w:val="001E1FBC"/>
    <w:rsid w:val="001E349C"/>
    <w:rsid w:val="001F216B"/>
    <w:rsid w:val="001F531A"/>
    <w:rsid w:val="001F58A7"/>
    <w:rsid w:val="001F59F5"/>
    <w:rsid w:val="002004F9"/>
    <w:rsid w:val="002106FA"/>
    <w:rsid w:val="002132AC"/>
    <w:rsid w:val="002166A5"/>
    <w:rsid w:val="002229B9"/>
    <w:rsid w:val="0023064E"/>
    <w:rsid w:val="00231E25"/>
    <w:rsid w:val="00233C69"/>
    <w:rsid w:val="00235FED"/>
    <w:rsid w:val="00236764"/>
    <w:rsid w:val="002410FD"/>
    <w:rsid w:val="00246A08"/>
    <w:rsid w:val="00250099"/>
    <w:rsid w:val="002511DE"/>
    <w:rsid w:val="0025260E"/>
    <w:rsid w:val="0026420C"/>
    <w:rsid w:val="00274682"/>
    <w:rsid w:val="00277EE0"/>
    <w:rsid w:val="00280B71"/>
    <w:rsid w:val="00286281"/>
    <w:rsid w:val="0028774F"/>
    <w:rsid w:val="00287DC9"/>
    <w:rsid w:val="00293513"/>
    <w:rsid w:val="00295794"/>
    <w:rsid w:val="0029624B"/>
    <w:rsid w:val="002962D7"/>
    <w:rsid w:val="002970A6"/>
    <w:rsid w:val="00297118"/>
    <w:rsid w:val="00297450"/>
    <w:rsid w:val="002A1272"/>
    <w:rsid w:val="002A175F"/>
    <w:rsid w:val="002A3994"/>
    <w:rsid w:val="002A68DF"/>
    <w:rsid w:val="002A714B"/>
    <w:rsid w:val="002B287B"/>
    <w:rsid w:val="002B497E"/>
    <w:rsid w:val="002B4C89"/>
    <w:rsid w:val="002B7398"/>
    <w:rsid w:val="002C065B"/>
    <w:rsid w:val="002C0723"/>
    <w:rsid w:val="002C22A7"/>
    <w:rsid w:val="002C24CC"/>
    <w:rsid w:val="002C57DD"/>
    <w:rsid w:val="002C5A4D"/>
    <w:rsid w:val="002C5C4F"/>
    <w:rsid w:val="002C60FA"/>
    <w:rsid w:val="002D1289"/>
    <w:rsid w:val="002D2137"/>
    <w:rsid w:val="002D2A55"/>
    <w:rsid w:val="002D412D"/>
    <w:rsid w:val="002D4873"/>
    <w:rsid w:val="002D729D"/>
    <w:rsid w:val="002E0C48"/>
    <w:rsid w:val="002E33C8"/>
    <w:rsid w:val="002E46B8"/>
    <w:rsid w:val="002E4ECD"/>
    <w:rsid w:val="002E5E2F"/>
    <w:rsid w:val="002E638D"/>
    <w:rsid w:val="002F1C6A"/>
    <w:rsid w:val="002F2DA2"/>
    <w:rsid w:val="00302CE8"/>
    <w:rsid w:val="00305497"/>
    <w:rsid w:val="0031183A"/>
    <w:rsid w:val="003132CB"/>
    <w:rsid w:val="00316FA8"/>
    <w:rsid w:val="00320399"/>
    <w:rsid w:val="0032082B"/>
    <w:rsid w:val="003254CD"/>
    <w:rsid w:val="003312AF"/>
    <w:rsid w:val="003322B2"/>
    <w:rsid w:val="00345309"/>
    <w:rsid w:val="00345CFF"/>
    <w:rsid w:val="00346A32"/>
    <w:rsid w:val="003525E8"/>
    <w:rsid w:val="00352FBB"/>
    <w:rsid w:val="00354817"/>
    <w:rsid w:val="00363685"/>
    <w:rsid w:val="00370739"/>
    <w:rsid w:val="0037223E"/>
    <w:rsid w:val="0037283F"/>
    <w:rsid w:val="003746C2"/>
    <w:rsid w:val="0037528D"/>
    <w:rsid w:val="00375B2E"/>
    <w:rsid w:val="00380DBF"/>
    <w:rsid w:val="003843E3"/>
    <w:rsid w:val="00390ACA"/>
    <w:rsid w:val="003914A7"/>
    <w:rsid w:val="0039169F"/>
    <w:rsid w:val="003931FC"/>
    <w:rsid w:val="0039462F"/>
    <w:rsid w:val="00396DA6"/>
    <w:rsid w:val="003A0D52"/>
    <w:rsid w:val="003A1718"/>
    <w:rsid w:val="003A3A1F"/>
    <w:rsid w:val="003A4666"/>
    <w:rsid w:val="003A67BF"/>
    <w:rsid w:val="003B008E"/>
    <w:rsid w:val="003B29E5"/>
    <w:rsid w:val="003C04A1"/>
    <w:rsid w:val="003C1D0E"/>
    <w:rsid w:val="003C430B"/>
    <w:rsid w:val="003C462D"/>
    <w:rsid w:val="003C527C"/>
    <w:rsid w:val="003D0894"/>
    <w:rsid w:val="003D69D5"/>
    <w:rsid w:val="003E0964"/>
    <w:rsid w:val="003E29E0"/>
    <w:rsid w:val="003E2B55"/>
    <w:rsid w:val="003F041B"/>
    <w:rsid w:val="003F0E25"/>
    <w:rsid w:val="003F2226"/>
    <w:rsid w:val="003F3411"/>
    <w:rsid w:val="003F417D"/>
    <w:rsid w:val="003F4FB8"/>
    <w:rsid w:val="003F6904"/>
    <w:rsid w:val="00412966"/>
    <w:rsid w:val="00412C60"/>
    <w:rsid w:val="00413C0A"/>
    <w:rsid w:val="00414AFE"/>
    <w:rsid w:val="00415186"/>
    <w:rsid w:val="0041533C"/>
    <w:rsid w:val="00417DFB"/>
    <w:rsid w:val="00421813"/>
    <w:rsid w:val="00421D69"/>
    <w:rsid w:val="00422D33"/>
    <w:rsid w:val="004247D8"/>
    <w:rsid w:val="00430397"/>
    <w:rsid w:val="004307A9"/>
    <w:rsid w:val="004350D3"/>
    <w:rsid w:val="004376F5"/>
    <w:rsid w:val="004401DD"/>
    <w:rsid w:val="004407B2"/>
    <w:rsid w:val="00440D98"/>
    <w:rsid w:val="00441313"/>
    <w:rsid w:val="004415C1"/>
    <w:rsid w:val="00443A7A"/>
    <w:rsid w:val="004447D9"/>
    <w:rsid w:val="00445338"/>
    <w:rsid w:val="00450077"/>
    <w:rsid w:val="004521F4"/>
    <w:rsid w:val="00455C3E"/>
    <w:rsid w:val="004568CB"/>
    <w:rsid w:val="004577B3"/>
    <w:rsid w:val="00457A09"/>
    <w:rsid w:val="00460E69"/>
    <w:rsid w:val="004631B9"/>
    <w:rsid w:val="004647E3"/>
    <w:rsid w:val="00466546"/>
    <w:rsid w:val="00472571"/>
    <w:rsid w:val="004747F9"/>
    <w:rsid w:val="00475119"/>
    <w:rsid w:val="004754BE"/>
    <w:rsid w:val="004777AA"/>
    <w:rsid w:val="004777E0"/>
    <w:rsid w:val="00477D53"/>
    <w:rsid w:val="00486B97"/>
    <w:rsid w:val="00490BA4"/>
    <w:rsid w:val="00491BD9"/>
    <w:rsid w:val="00492D68"/>
    <w:rsid w:val="004940D5"/>
    <w:rsid w:val="004948A5"/>
    <w:rsid w:val="00494C45"/>
    <w:rsid w:val="004A09A2"/>
    <w:rsid w:val="004A4A13"/>
    <w:rsid w:val="004B0A4F"/>
    <w:rsid w:val="004B2F00"/>
    <w:rsid w:val="004B3321"/>
    <w:rsid w:val="004B35FD"/>
    <w:rsid w:val="004B6662"/>
    <w:rsid w:val="004C0EF9"/>
    <w:rsid w:val="004C268D"/>
    <w:rsid w:val="004C3318"/>
    <w:rsid w:val="004C35AF"/>
    <w:rsid w:val="004C4338"/>
    <w:rsid w:val="004C43C8"/>
    <w:rsid w:val="004D5F53"/>
    <w:rsid w:val="004D7F5E"/>
    <w:rsid w:val="004E05B7"/>
    <w:rsid w:val="004E403F"/>
    <w:rsid w:val="004F1330"/>
    <w:rsid w:val="004F1EA7"/>
    <w:rsid w:val="004F6ADB"/>
    <w:rsid w:val="005000E9"/>
    <w:rsid w:val="00503E09"/>
    <w:rsid w:val="005054F7"/>
    <w:rsid w:val="005055E4"/>
    <w:rsid w:val="00511ABC"/>
    <w:rsid w:val="00521B13"/>
    <w:rsid w:val="00525D45"/>
    <w:rsid w:val="005263F3"/>
    <w:rsid w:val="0052640C"/>
    <w:rsid w:val="00533427"/>
    <w:rsid w:val="00533E45"/>
    <w:rsid w:val="005355F9"/>
    <w:rsid w:val="00536F28"/>
    <w:rsid w:val="005425A8"/>
    <w:rsid w:val="00544D20"/>
    <w:rsid w:val="00544FE3"/>
    <w:rsid w:val="00546060"/>
    <w:rsid w:val="005465D2"/>
    <w:rsid w:val="00547A55"/>
    <w:rsid w:val="0055009C"/>
    <w:rsid w:val="00550871"/>
    <w:rsid w:val="00550AE7"/>
    <w:rsid w:val="00550DA8"/>
    <w:rsid w:val="00551A26"/>
    <w:rsid w:val="0055638D"/>
    <w:rsid w:val="0055675D"/>
    <w:rsid w:val="0056154F"/>
    <w:rsid w:val="00564A16"/>
    <w:rsid w:val="005661F8"/>
    <w:rsid w:val="005708C0"/>
    <w:rsid w:val="005712B8"/>
    <w:rsid w:val="0057373C"/>
    <w:rsid w:val="0057597B"/>
    <w:rsid w:val="0058047E"/>
    <w:rsid w:val="005848F1"/>
    <w:rsid w:val="0059215E"/>
    <w:rsid w:val="005975C1"/>
    <w:rsid w:val="005A47FD"/>
    <w:rsid w:val="005A4890"/>
    <w:rsid w:val="005A56B0"/>
    <w:rsid w:val="005A6341"/>
    <w:rsid w:val="005B28F1"/>
    <w:rsid w:val="005B3E5F"/>
    <w:rsid w:val="005B5344"/>
    <w:rsid w:val="005B6CFA"/>
    <w:rsid w:val="005C1A31"/>
    <w:rsid w:val="005C2CEB"/>
    <w:rsid w:val="005C5FF1"/>
    <w:rsid w:val="005C6CFF"/>
    <w:rsid w:val="005E288E"/>
    <w:rsid w:val="005E2AFB"/>
    <w:rsid w:val="005E549B"/>
    <w:rsid w:val="005F38A5"/>
    <w:rsid w:val="00600D07"/>
    <w:rsid w:val="00603A11"/>
    <w:rsid w:val="00607A4E"/>
    <w:rsid w:val="0061059A"/>
    <w:rsid w:val="006121DF"/>
    <w:rsid w:val="00615023"/>
    <w:rsid w:val="006235AB"/>
    <w:rsid w:val="00630D22"/>
    <w:rsid w:val="00636566"/>
    <w:rsid w:val="00646D6A"/>
    <w:rsid w:val="0064799E"/>
    <w:rsid w:val="00650BFF"/>
    <w:rsid w:val="00652D6E"/>
    <w:rsid w:val="0065530D"/>
    <w:rsid w:val="00662A1B"/>
    <w:rsid w:val="006669B6"/>
    <w:rsid w:val="00671EEE"/>
    <w:rsid w:val="00672A04"/>
    <w:rsid w:val="006773F5"/>
    <w:rsid w:val="0067791E"/>
    <w:rsid w:val="00690194"/>
    <w:rsid w:val="006903E9"/>
    <w:rsid w:val="0069557E"/>
    <w:rsid w:val="0069570C"/>
    <w:rsid w:val="0069683B"/>
    <w:rsid w:val="006A4509"/>
    <w:rsid w:val="006A6AEF"/>
    <w:rsid w:val="006B0348"/>
    <w:rsid w:val="006B728F"/>
    <w:rsid w:val="006B7B34"/>
    <w:rsid w:val="006B7F70"/>
    <w:rsid w:val="006C050B"/>
    <w:rsid w:val="006C3858"/>
    <w:rsid w:val="006D01CF"/>
    <w:rsid w:val="006D2C4D"/>
    <w:rsid w:val="006D5F8A"/>
    <w:rsid w:val="006D6046"/>
    <w:rsid w:val="006E144E"/>
    <w:rsid w:val="006E29DA"/>
    <w:rsid w:val="006E332C"/>
    <w:rsid w:val="006E3E4E"/>
    <w:rsid w:val="006E4F37"/>
    <w:rsid w:val="006F36C9"/>
    <w:rsid w:val="0070025E"/>
    <w:rsid w:val="00702499"/>
    <w:rsid w:val="0070296C"/>
    <w:rsid w:val="00712785"/>
    <w:rsid w:val="00715978"/>
    <w:rsid w:val="007164AF"/>
    <w:rsid w:val="007203F8"/>
    <w:rsid w:val="00725BBC"/>
    <w:rsid w:val="0073046E"/>
    <w:rsid w:val="00732AD7"/>
    <w:rsid w:val="00744DF2"/>
    <w:rsid w:val="007462F1"/>
    <w:rsid w:val="00750D44"/>
    <w:rsid w:val="00754A7C"/>
    <w:rsid w:val="0076280A"/>
    <w:rsid w:val="00762B51"/>
    <w:rsid w:val="00763768"/>
    <w:rsid w:val="0076423E"/>
    <w:rsid w:val="00770114"/>
    <w:rsid w:val="00771077"/>
    <w:rsid w:val="0077172F"/>
    <w:rsid w:val="0077568F"/>
    <w:rsid w:val="00776EE3"/>
    <w:rsid w:val="00777A11"/>
    <w:rsid w:val="00777B54"/>
    <w:rsid w:val="007825A5"/>
    <w:rsid w:val="00790500"/>
    <w:rsid w:val="00791E57"/>
    <w:rsid w:val="00792F70"/>
    <w:rsid w:val="007963C3"/>
    <w:rsid w:val="007971CC"/>
    <w:rsid w:val="007A1502"/>
    <w:rsid w:val="007A2BA4"/>
    <w:rsid w:val="007A788C"/>
    <w:rsid w:val="007ABCF8"/>
    <w:rsid w:val="007B0E0A"/>
    <w:rsid w:val="007B4E44"/>
    <w:rsid w:val="007B4F22"/>
    <w:rsid w:val="007C3507"/>
    <w:rsid w:val="007C6AC0"/>
    <w:rsid w:val="007D3381"/>
    <w:rsid w:val="007D4496"/>
    <w:rsid w:val="007D5219"/>
    <w:rsid w:val="007E455A"/>
    <w:rsid w:val="007E5423"/>
    <w:rsid w:val="007E7773"/>
    <w:rsid w:val="007F2578"/>
    <w:rsid w:val="007F439C"/>
    <w:rsid w:val="007F46FF"/>
    <w:rsid w:val="0080275A"/>
    <w:rsid w:val="0080633C"/>
    <w:rsid w:val="00806D09"/>
    <w:rsid w:val="00810818"/>
    <w:rsid w:val="00815ED0"/>
    <w:rsid w:val="00820E4A"/>
    <w:rsid w:val="00823C10"/>
    <w:rsid w:val="00825E7F"/>
    <w:rsid w:val="008260B2"/>
    <w:rsid w:val="00832413"/>
    <w:rsid w:val="0083541E"/>
    <w:rsid w:val="00836B25"/>
    <w:rsid w:val="0083775C"/>
    <w:rsid w:val="00837D17"/>
    <w:rsid w:val="008429B2"/>
    <w:rsid w:val="0084327E"/>
    <w:rsid w:val="008507AD"/>
    <w:rsid w:val="00856498"/>
    <w:rsid w:val="00860649"/>
    <w:rsid w:val="008606C3"/>
    <w:rsid w:val="008613A3"/>
    <w:rsid w:val="00861C07"/>
    <w:rsid w:val="008659F7"/>
    <w:rsid w:val="0086626E"/>
    <w:rsid w:val="00871AC6"/>
    <w:rsid w:val="008733C0"/>
    <w:rsid w:val="008818FA"/>
    <w:rsid w:val="00884B69"/>
    <w:rsid w:val="00890CD9"/>
    <w:rsid w:val="00894284"/>
    <w:rsid w:val="00895841"/>
    <w:rsid w:val="008A42A7"/>
    <w:rsid w:val="008A4F0D"/>
    <w:rsid w:val="008A66E8"/>
    <w:rsid w:val="008B1550"/>
    <w:rsid w:val="008B4D03"/>
    <w:rsid w:val="008B5A37"/>
    <w:rsid w:val="008C226D"/>
    <w:rsid w:val="008C308C"/>
    <w:rsid w:val="008C680F"/>
    <w:rsid w:val="008E237E"/>
    <w:rsid w:val="008E5C95"/>
    <w:rsid w:val="008F1904"/>
    <w:rsid w:val="008F5738"/>
    <w:rsid w:val="008F7B3E"/>
    <w:rsid w:val="00901BDB"/>
    <w:rsid w:val="00904337"/>
    <w:rsid w:val="0090485F"/>
    <w:rsid w:val="00904BFC"/>
    <w:rsid w:val="00910943"/>
    <w:rsid w:val="009129EB"/>
    <w:rsid w:val="0091477C"/>
    <w:rsid w:val="0092176A"/>
    <w:rsid w:val="009241B5"/>
    <w:rsid w:val="0092543A"/>
    <w:rsid w:val="00925809"/>
    <w:rsid w:val="00932A0E"/>
    <w:rsid w:val="00933D94"/>
    <w:rsid w:val="0093458F"/>
    <w:rsid w:val="00936FD2"/>
    <w:rsid w:val="00937503"/>
    <w:rsid w:val="00944201"/>
    <w:rsid w:val="00944A66"/>
    <w:rsid w:val="009518C9"/>
    <w:rsid w:val="00951F95"/>
    <w:rsid w:val="00953D48"/>
    <w:rsid w:val="00957EE3"/>
    <w:rsid w:val="00967DCF"/>
    <w:rsid w:val="009738F4"/>
    <w:rsid w:val="00973F58"/>
    <w:rsid w:val="00976186"/>
    <w:rsid w:val="00977211"/>
    <w:rsid w:val="009776D9"/>
    <w:rsid w:val="00981859"/>
    <w:rsid w:val="00981EAA"/>
    <w:rsid w:val="009833EF"/>
    <w:rsid w:val="00986F30"/>
    <w:rsid w:val="00993EF4"/>
    <w:rsid w:val="00996196"/>
    <w:rsid w:val="009A1C6E"/>
    <w:rsid w:val="009A2E8B"/>
    <w:rsid w:val="009A6920"/>
    <w:rsid w:val="009B29AC"/>
    <w:rsid w:val="009B3679"/>
    <w:rsid w:val="009B6295"/>
    <w:rsid w:val="009C1A58"/>
    <w:rsid w:val="009C3CBB"/>
    <w:rsid w:val="009C3D95"/>
    <w:rsid w:val="009C69B9"/>
    <w:rsid w:val="009D1584"/>
    <w:rsid w:val="009D1CAA"/>
    <w:rsid w:val="009D43F0"/>
    <w:rsid w:val="009D43FC"/>
    <w:rsid w:val="009E2E8E"/>
    <w:rsid w:val="009E32D7"/>
    <w:rsid w:val="009E379E"/>
    <w:rsid w:val="009E6C24"/>
    <w:rsid w:val="009F00AD"/>
    <w:rsid w:val="009F097C"/>
    <w:rsid w:val="009F0D39"/>
    <w:rsid w:val="009F1916"/>
    <w:rsid w:val="009F3444"/>
    <w:rsid w:val="00A028B4"/>
    <w:rsid w:val="00A053F9"/>
    <w:rsid w:val="00A0661A"/>
    <w:rsid w:val="00A11DFF"/>
    <w:rsid w:val="00A13BBE"/>
    <w:rsid w:val="00A14255"/>
    <w:rsid w:val="00A16F56"/>
    <w:rsid w:val="00A2023F"/>
    <w:rsid w:val="00A20252"/>
    <w:rsid w:val="00A218B2"/>
    <w:rsid w:val="00A270B6"/>
    <w:rsid w:val="00A30489"/>
    <w:rsid w:val="00A31258"/>
    <w:rsid w:val="00A331E0"/>
    <w:rsid w:val="00A36BF3"/>
    <w:rsid w:val="00A376C4"/>
    <w:rsid w:val="00A41971"/>
    <w:rsid w:val="00A475A8"/>
    <w:rsid w:val="00A51448"/>
    <w:rsid w:val="00A52AD0"/>
    <w:rsid w:val="00A56C38"/>
    <w:rsid w:val="00A57CAA"/>
    <w:rsid w:val="00A60D41"/>
    <w:rsid w:val="00A66006"/>
    <w:rsid w:val="00A6691C"/>
    <w:rsid w:val="00A759EA"/>
    <w:rsid w:val="00A7669D"/>
    <w:rsid w:val="00A776DC"/>
    <w:rsid w:val="00A81716"/>
    <w:rsid w:val="00A83668"/>
    <w:rsid w:val="00A8595A"/>
    <w:rsid w:val="00A90751"/>
    <w:rsid w:val="00A9249D"/>
    <w:rsid w:val="00AA16AF"/>
    <w:rsid w:val="00AA2AA4"/>
    <w:rsid w:val="00AA2D18"/>
    <w:rsid w:val="00AA7D4E"/>
    <w:rsid w:val="00AA7DA4"/>
    <w:rsid w:val="00AB2058"/>
    <w:rsid w:val="00AB2885"/>
    <w:rsid w:val="00AB43BB"/>
    <w:rsid w:val="00AB55EC"/>
    <w:rsid w:val="00AC22F2"/>
    <w:rsid w:val="00AC46FA"/>
    <w:rsid w:val="00AC4E1B"/>
    <w:rsid w:val="00AC51F9"/>
    <w:rsid w:val="00AE0104"/>
    <w:rsid w:val="00AE0B6A"/>
    <w:rsid w:val="00AE235A"/>
    <w:rsid w:val="00AE4512"/>
    <w:rsid w:val="00AE642B"/>
    <w:rsid w:val="00AF0CFB"/>
    <w:rsid w:val="00AF1139"/>
    <w:rsid w:val="00AF6025"/>
    <w:rsid w:val="00AF6F67"/>
    <w:rsid w:val="00AF7085"/>
    <w:rsid w:val="00AF765A"/>
    <w:rsid w:val="00B005E5"/>
    <w:rsid w:val="00B02440"/>
    <w:rsid w:val="00B03CFA"/>
    <w:rsid w:val="00B126C7"/>
    <w:rsid w:val="00B145D5"/>
    <w:rsid w:val="00B15A1E"/>
    <w:rsid w:val="00B16E47"/>
    <w:rsid w:val="00B23CAA"/>
    <w:rsid w:val="00B25509"/>
    <w:rsid w:val="00B27EFD"/>
    <w:rsid w:val="00B31FB0"/>
    <w:rsid w:val="00B327FA"/>
    <w:rsid w:val="00B32DE4"/>
    <w:rsid w:val="00B3707C"/>
    <w:rsid w:val="00B379F8"/>
    <w:rsid w:val="00B37ABC"/>
    <w:rsid w:val="00B45DF1"/>
    <w:rsid w:val="00B5025D"/>
    <w:rsid w:val="00B52807"/>
    <w:rsid w:val="00B53A92"/>
    <w:rsid w:val="00B5728A"/>
    <w:rsid w:val="00B660E2"/>
    <w:rsid w:val="00B66240"/>
    <w:rsid w:val="00B66274"/>
    <w:rsid w:val="00B73FD9"/>
    <w:rsid w:val="00B748B6"/>
    <w:rsid w:val="00B82BBF"/>
    <w:rsid w:val="00B90551"/>
    <w:rsid w:val="00B9226F"/>
    <w:rsid w:val="00B934D8"/>
    <w:rsid w:val="00B94F99"/>
    <w:rsid w:val="00B96A4B"/>
    <w:rsid w:val="00B975F4"/>
    <w:rsid w:val="00BA480A"/>
    <w:rsid w:val="00BA5A9E"/>
    <w:rsid w:val="00BA7402"/>
    <w:rsid w:val="00BA77BD"/>
    <w:rsid w:val="00BB798C"/>
    <w:rsid w:val="00BC0A80"/>
    <w:rsid w:val="00BC3A39"/>
    <w:rsid w:val="00BC5D80"/>
    <w:rsid w:val="00BC6B6A"/>
    <w:rsid w:val="00BD202F"/>
    <w:rsid w:val="00BD41C2"/>
    <w:rsid w:val="00BD4C18"/>
    <w:rsid w:val="00BE554D"/>
    <w:rsid w:val="00BE66F2"/>
    <w:rsid w:val="00BF3BE6"/>
    <w:rsid w:val="00C0019D"/>
    <w:rsid w:val="00C04E02"/>
    <w:rsid w:val="00C0606E"/>
    <w:rsid w:val="00C109EE"/>
    <w:rsid w:val="00C141F5"/>
    <w:rsid w:val="00C148ED"/>
    <w:rsid w:val="00C21D4E"/>
    <w:rsid w:val="00C23AA9"/>
    <w:rsid w:val="00C2511C"/>
    <w:rsid w:val="00C27E3D"/>
    <w:rsid w:val="00C30A74"/>
    <w:rsid w:val="00C34CBD"/>
    <w:rsid w:val="00C35A94"/>
    <w:rsid w:val="00C37877"/>
    <w:rsid w:val="00C415BE"/>
    <w:rsid w:val="00C42925"/>
    <w:rsid w:val="00C42BFB"/>
    <w:rsid w:val="00C44C0A"/>
    <w:rsid w:val="00C4518E"/>
    <w:rsid w:val="00C46532"/>
    <w:rsid w:val="00C467E8"/>
    <w:rsid w:val="00C500AB"/>
    <w:rsid w:val="00C500CB"/>
    <w:rsid w:val="00C57D9A"/>
    <w:rsid w:val="00C62463"/>
    <w:rsid w:val="00C624BB"/>
    <w:rsid w:val="00C63BAD"/>
    <w:rsid w:val="00C66747"/>
    <w:rsid w:val="00C67F2F"/>
    <w:rsid w:val="00C71651"/>
    <w:rsid w:val="00C748B8"/>
    <w:rsid w:val="00C74A6C"/>
    <w:rsid w:val="00C76418"/>
    <w:rsid w:val="00C765F1"/>
    <w:rsid w:val="00C76819"/>
    <w:rsid w:val="00C80655"/>
    <w:rsid w:val="00C82F45"/>
    <w:rsid w:val="00C83227"/>
    <w:rsid w:val="00C86151"/>
    <w:rsid w:val="00C86515"/>
    <w:rsid w:val="00C8743C"/>
    <w:rsid w:val="00C87845"/>
    <w:rsid w:val="00C90591"/>
    <w:rsid w:val="00C929DA"/>
    <w:rsid w:val="00C92B6B"/>
    <w:rsid w:val="00CA1B1C"/>
    <w:rsid w:val="00CA2C73"/>
    <w:rsid w:val="00CA2D3A"/>
    <w:rsid w:val="00CA6C55"/>
    <w:rsid w:val="00CA73B6"/>
    <w:rsid w:val="00CB353B"/>
    <w:rsid w:val="00CC07A9"/>
    <w:rsid w:val="00CC2251"/>
    <w:rsid w:val="00CC3493"/>
    <w:rsid w:val="00CC370C"/>
    <w:rsid w:val="00CD4560"/>
    <w:rsid w:val="00CE1A28"/>
    <w:rsid w:val="00CE49B2"/>
    <w:rsid w:val="00CE4B05"/>
    <w:rsid w:val="00CF54BE"/>
    <w:rsid w:val="00CF77B6"/>
    <w:rsid w:val="00CF7B74"/>
    <w:rsid w:val="00D00168"/>
    <w:rsid w:val="00D138EF"/>
    <w:rsid w:val="00D20985"/>
    <w:rsid w:val="00D25A49"/>
    <w:rsid w:val="00D270AB"/>
    <w:rsid w:val="00D3015A"/>
    <w:rsid w:val="00D31AE6"/>
    <w:rsid w:val="00D32471"/>
    <w:rsid w:val="00D32487"/>
    <w:rsid w:val="00D32A10"/>
    <w:rsid w:val="00D340D3"/>
    <w:rsid w:val="00D35583"/>
    <w:rsid w:val="00D40492"/>
    <w:rsid w:val="00D41DC3"/>
    <w:rsid w:val="00D43B98"/>
    <w:rsid w:val="00D44AA3"/>
    <w:rsid w:val="00D45711"/>
    <w:rsid w:val="00D459C1"/>
    <w:rsid w:val="00D45F8C"/>
    <w:rsid w:val="00D46C8E"/>
    <w:rsid w:val="00D47735"/>
    <w:rsid w:val="00D5586F"/>
    <w:rsid w:val="00D57A77"/>
    <w:rsid w:val="00D63515"/>
    <w:rsid w:val="00D661C2"/>
    <w:rsid w:val="00D67AF8"/>
    <w:rsid w:val="00D771DB"/>
    <w:rsid w:val="00D775C4"/>
    <w:rsid w:val="00D81050"/>
    <w:rsid w:val="00D84A93"/>
    <w:rsid w:val="00D84B95"/>
    <w:rsid w:val="00D85A6A"/>
    <w:rsid w:val="00D86F8F"/>
    <w:rsid w:val="00D90D0E"/>
    <w:rsid w:val="00D90ED7"/>
    <w:rsid w:val="00D94A5C"/>
    <w:rsid w:val="00D9503E"/>
    <w:rsid w:val="00D958E4"/>
    <w:rsid w:val="00D959A8"/>
    <w:rsid w:val="00DA10CB"/>
    <w:rsid w:val="00DA6FEE"/>
    <w:rsid w:val="00DB074F"/>
    <w:rsid w:val="00DB2F57"/>
    <w:rsid w:val="00DB6600"/>
    <w:rsid w:val="00DC1460"/>
    <w:rsid w:val="00DC4AA8"/>
    <w:rsid w:val="00DC7370"/>
    <w:rsid w:val="00DC7711"/>
    <w:rsid w:val="00DC784E"/>
    <w:rsid w:val="00DD0C40"/>
    <w:rsid w:val="00DD2821"/>
    <w:rsid w:val="00DD4106"/>
    <w:rsid w:val="00DD41E0"/>
    <w:rsid w:val="00DD4DB7"/>
    <w:rsid w:val="00DD5F2E"/>
    <w:rsid w:val="00DD6964"/>
    <w:rsid w:val="00DE0A45"/>
    <w:rsid w:val="00DE4000"/>
    <w:rsid w:val="00DE5AE0"/>
    <w:rsid w:val="00DE7594"/>
    <w:rsid w:val="00DE7B67"/>
    <w:rsid w:val="00DF3165"/>
    <w:rsid w:val="00DF3BC6"/>
    <w:rsid w:val="00DF3CBF"/>
    <w:rsid w:val="00E01B11"/>
    <w:rsid w:val="00E10E37"/>
    <w:rsid w:val="00E10FC4"/>
    <w:rsid w:val="00E13688"/>
    <w:rsid w:val="00E25C19"/>
    <w:rsid w:val="00E32B2F"/>
    <w:rsid w:val="00E35CA0"/>
    <w:rsid w:val="00E376E0"/>
    <w:rsid w:val="00E40617"/>
    <w:rsid w:val="00E43AF6"/>
    <w:rsid w:val="00E43F20"/>
    <w:rsid w:val="00E447DE"/>
    <w:rsid w:val="00E46E9A"/>
    <w:rsid w:val="00E47220"/>
    <w:rsid w:val="00E4742B"/>
    <w:rsid w:val="00E50379"/>
    <w:rsid w:val="00E515B2"/>
    <w:rsid w:val="00E52BE8"/>
    <w:rsid w:val="00E57690"/>
    <w:rsid w:val="00E60A40"/>
    <w:rsid w:val="00E611D7"/>
    <w:rsid w:val="00E6172C"/>
    <w:rsid w:val="00E61E3B"/>
    <w:rsid w:val="00E63A17"/>
    <w:rsid w:val="00E65A4C"/>
    <w:rsid w:val="00E67012"/>
    <w:rsid w:val="00E67A14"/>
    <w:rsid w:val="00E73AAF"/>
    <w:rsid w:val="00E86D9C"/>
    <w:rsid w:val="00E90205"/>
    <w:rsid w:val="00E91705"/>
    <w:rsid w:val="00E953FB"/>
    <w:rsid w:val="00E958C6"/>
    <w:rsid w:val="00EA39C9"/>
    <w:rsid w:val="00EA4D10"/>
    <w:rsid w:val="00EB2791"/>
    <w:rsid w:val="00EB59D2"/>
    <w:rsid w:val="00EB5FCD"/>
    <w:rsid w:val="00EB6282"/>
    <w:rsid w:val="00EC0578"/>
    <w:rsid w:val="00EC32A0"/>
    <w:rsid w:val="00ED1E8C"/>
    <w:rsid w:val="00ED528F"/>
    <w:rsid w:val="00EE4BFB"/>
    <w:rsid w:val="00EF108E"/>
    <w:rsid w:val="00EF1A87"/>
    <w:rsid w:val="00EF20E9"/>
    <w:rsid w:val="00EF2226"/>
    <w:rsid w:val="00EF358B"/>
    <w:rsid w:val="00EF4715"/>
    <w:rsid w:val="00F06236"/>
    <w:rsid w:val="00F11B38"/>
    <w:rsid w:val="00F14EBB"/>
    <w:rsid w:val="00F22043"/>
    <w:rsid w:val="00F24020"/>
    <w:rsid w:val="00F24C84"/>
    <w:rsid w:val="00F253D5"/>
    <w:rsid w:val="00F2692F"/>
    <w:rsid w:val="00F276F3"/>
    <w:rsid w:val="00F30269"/>
    <w:rsid w:val="00F30FAB"/>
    <w:rsid w:val="00F3150D"/>
    <w:rsid w:val="00F31C02"/>
    <w:rsid w:val="00F33795"/>
    <w:rsid w:val="00F37B6A"/>
    <w:rsid w:val="00F40EF9"/>
    <w:rsid w:val="00F43496"/>
    <w:rsid w:val="00F44C7F"/>
    <w:rsid w:val="00F47778"/>
    <w:rsid w:val="00F50AD9"/>
    <w:rsid w:val="00F51F68"/>
    <w:rsid w:val="00F53698"/>
    <w:rsid w:val="00F54BCC"/>
    <w:rsid w:val="00F54BD7"/>
    <w:rsid w:val="00F551A5"/>
    <w:rsid w:val="00F569DC"/>
    <w:rsid w:val="00F60CF6"/>
    <w:rsid w:val="00F676E3"/>
    <w:rsid w:val="00F716C7"/>
    <w:rsid w:val="00F7703B"/>
    <w:rsid w:val="00F8262A"/>
    <w:rsid w:val="00F85707"/>
    <w:rsid w:val="00F85E7C"/>
    <w:rsid w:val="00F92048"/>
    <w:rsid w:val="00F9322E"/>
    <w:rsid w:val="00F952FE"/>
    <w:rsid w:val="00F9588A"/>
    <w:rsid w:val="00FA13F2"/>
    <w:rsid w:val="00FA13F7"/>
    <w:rsid w:val="00FA43FF"/>
    <w:rsid w:val="00FB5146"/>
    <w:rsid w:val="00FC7085"/>
    <w:rsid w:val="00FD13FA"/>
    <w:rsid w:val="00FD443C"/>
    <w:rsid w:val="00FD4703"/>
    <w:rsid w:val="00FE4A5A"/>
    <w:rsid w:val="00FE6FDD"/>
    <w:rsid w:val="0140D21F"/>
    <w:rsid w:val="0160EA16"/>
    <w:rsid w:val="01A3D13E"/>
    <w:rsid w:val="01D55088"/>
    <w:rsid w:val="029DBCCA"/>
    <w:rsid w:val="02F40DD1"/>
    <w:rsid w:val="03110FCC"/>
    <w:rsid w:val="0338FD26"/>
    <w:rsid w:val="039EF5DD"/>
    <w:rsid w:val="042287DD"/>
    <w:rsid w:val="04AD58EF"/>
    <w:rsid w:val="059A1400"/>
    <w:rsid w:val="06178A5F"/>
    <w:rsid w:val="0684F4BB"/>
    <w:rsid w:val="068E2C94"/>
    <w:rsid w:val="07011A1F"/>
    <w:rsid w:val="07C7807A"/>
    <w:rsid w:val="07FBF146"/>
    <w:rsid w:val="08D01BE5"/>
    <w:rsid w:val="08F3D5F1"/>
    <w:rsid w:val="09EB71FC"/>
    <w:rsid w:val="0A368F9C"/>
    <w:rsid w:val="0A56CC63"/>
    <w:rsid w:val="0AF3AF1F"/>
    <w:rsid w:val="0D1F27F4"/>
    <w:rsid w:val="0E32E7BA"/>
    <w:rsid w:val="0FF53B25"/>
    <w:rsid w:val="10128EA8"/>
    <w:rsid w:val="112220B3"/>
    <w:rsid w:val="118C7245"/>
    <w:rsid w:val="11ABC0C5"/>
    <w:rsid w:val="11AD2FDA"/>
    <w:rsid w:val="11D21BA7"/>
    <w:rsid w:val="124F3DCF"/>
    <w:rsid w:val="12A67ED5"/>
    <w:rsid w:val="12BDF114"/>
    <w:rsid w:val="12F7D409"/>
    <w:rsid w:val="133D7824"/>
    <w:rsid w:val="1542D48A"/>
    <w:rsid w:val="154CB2DF"/>
    <w:rsid w:val="15E3027C"/>
    <w:rsid w:val="16C2F678"/>
    <w:rsid w:val="16DEA4EB"/>
    <w:rsid w:val="17916237"/>
    <w:rsid w:val="18568695"/>
    <w:rsid w:val="1861EC4D"/>
    <w:rsid w:val="187A754C"/>
    <w:rsid w:val="18A5AD1E"/>
    <w:rsid w:val="18FFB40C"/>
    <w:rsid w:val="199BB929"/>
    <w:rsid w:val="1A9B846D"/>
    <w:rsid w:val="1AE9921B"/>
    <w:rsid w:val="1B48F7FE"/>
    <w:rsid w:val="1B618BAE"/>
    <w:rsid w:val="1BB2160E"/>
    <w:rsid w:val="1C9E0F09"/>
    <w:rsid w:val="1D872DE4"/>
    <w:rsid w:val="1DF2B36D"/>
    <w:rsid w:val="1EB231C2"/>
    <w:rsid w:val="2082DBF0"/>
    <w:rsid w:val="20B162D2"/>
    <w:rsid w:val="2426B6F3"/>
    <w:rsid w:val="24B60300"/>
    <w:rsid w:val="25406F55"/>
    <w:rsid w:val="2572D9E6"/>
    <w:rsid w:val="258139C3"/>
    <w:rsid w:val="26E2640D"/>
    <w:rsid w:val="26FF7893"/>
    <w:rsid w:val="274D1B1C"/>
    <w:rsid w:val="277EFFA3"/>
    <w:rsid w:val="27CAD82C"/>
    <w:rsid w:val="28290F83"/>
    <w:rsid w:val="28716E9A"/>
    <w:rsid w:val="28781017"/>
    <w:rsid w:val="289B48F4"/>
    <w:rsid w:val="28CD2B8E"/>
    <w:rsid w:val="2926835B"/>
    <w:rsid w:val="29D08C74"/>
    <w:rsid w:val="2A13E078"/>
    <w:rsid w:val="2A4E85D0"/>
    <w:rsid w:val="2AC253BC"/>
    <w:rsid w:val="2BC9F908"/>
    <w:rsid w:val="2C47D4A7"/>
    <w:rsid w:val="2CDE8229"/>
    <w:rsid w:val="2D0E1F11"/>
    <w:rsid w:val="2E591A33"/>
    <w:rsid w:val="2E816CCD"/>
    <w:rsid w:val="2EC3E38F"/>
    <w:rsid w:val="2FC8180B"/>
    <w:rsid w:val="2FD7FC76"/>
    <w:rsid w:val="324C1DB3"/>
    <w:rsid w:val="32E4E09D"/>
    <w:rsid w:val="3353D8FE"/>
    <w:rsid w:val="336E0A5C"/>
    <w:rsid w:val="3374D4D9"/>
    <w:rsid w:val="3394CD4F"/>
    <w:rsid w:val="346CB633"/>
    <w:rsid w:val="35B112D8"/>
    <w:rsid w:val="372D136E"/>
    <w:rsid w:val="37CCFE16"/>
    <w:rsid w:val="37E58715"/>
    <w:rsid w:val="37F39491"/>
    <w:rsid w:val="3808715D"/>
    <w:rsid w:val="39502CDB"/>
    <w:rsid w:val="39CB2176"/>
    <w:rsid w:val="39E2A323"/>
    <w:rsid w:val="3A99640D"/>
    <w:rsid w:val="3AF88A76"/>
    <w:rsid w:val="3B1665D1"/>
    <w:rsid w:val="3D263E86"/>
    <w:rsid w:val="3E2AC0DF"/>
    <w:rsid w:val="3F4D25C1"/>
    <w:rsid w:val="3F5FBF29"/>
    <w:rsid w:val="40461919"/>
    <w:rsid w:val="41037033"/>
    <w:rsid w:val="41C82E13"/>
    <w:rsid w:val="422DEBD0"/>
    <w:rsid w:val="429577B5"/>
    <w:rsid w:val="42A5F34F"/>
    <w:rsid w:val="42AE9EA9"/>
    <w:rsid w:val="42BE86FF"/>
    <w:rsid w:val="43B6300E"/>
    <w:rsid w:val="440F0B9F"/>
    <w:rsid w:val="44AB811E"/>
    <w:rsid w:val="44C40A1D"/>
    <w:rsid w:val="4647517F"/>
    <w:rsid w:val="469549BB"/>
    <w:rsid w:val="46963A5F"/>
    <w:rsid w:val="470D7CED"/>
    <w:rsid w:val="48039865"/>
    <w:rsid w:val="489D2D54"/>
    <w:rsid w:val="4903ED02"/>
    <w:rsid w:val="490AE044"/>
    <w:rsid w:val="49265118"/>
    <w:rsid w:val="49E5E7F3"/>
    <w:rsid w:val="4A5FB8B1"/>
    <w:rsid w:val="4AF59605"/>
    <w:rsid w:val="4B22B028"/>
    <w:rsid w:val="4B24E876"/>
    <w:rsid w:val="4BA74F8A"/>
    <w:rsid w:val="4BEA2D5F"/>
    <w:rsid w:val="4BFB8912"/>
    <w:rsid w:val="4D125DA4"/>
    <w:rsid w:val="4E754AC2"/>
    <w:rsid w:val="4E766393"/>
    <w:rsid w:val="4EDC68E9"/>
    <w:rsid w:val="4EFEDF6E"/>
    <w:rsid w:val="4EFFFBA8"/>
    <w:rsid w:val="50B02CBF"/>
    <w:rsid w:val="51056A36"/>
    <w:rsid w:val="5251A239"/>
    <w:rsid w:val="532AA8AB"/>
    <w:rsid w:val="54310930"/>
    <w:rsid w:val="54417AB9"/>
    <w:rsid w:val="54C9926E"/>
    <w:rsid w:val="54E21B6D"/>
    <w:rsid w:val="550BD2BD"/>
    <w:rsid w:val="555F3F27"/>
    <w:rsid w:val="56FBA2AA"/>
    <w:rsid w:val="57A4C9C7"/>
    <w:rsid w:val="5819BC2F"/>
    <w:rsid w:val="5952383B"/>
    <w:rsid w:val="5A4B76D5"/>
    <w:rsid w:val="5A902726"/>
    <w:rsid w:val="5ACE81D7"/>
    <w:rsid w:val="5B044CEC"/>
    <w:rsid w:val="5CD4A453"/>
    <w:rsid w:val="5D3B2FAB"/>
    <w:rsid w:val="5D41D25C"/>
    <w:rsid w:val="5D454EAA"/>
    <w:rsid w:val="5D5382A6"/>
    <w:rsid w:val="5D6B042B"/>
    <w:rsid w:val="5DD97C54"/>
    <w:rsid w:val="5E84CEF5"/>
    <w:rsid w:val="5F1157CB"/>
    <w:rsid w:val="5F7EFA1F"/>
    <w:rsid w:val="603A92B6"/>
    <w:rsid w:val="607AD58D"/>
    <w:rsid w:val="6437096C"/>
    <w:rsid w:val="64D74F75"/>
    <w:rsid w:val="64D9B67D"/>
    <w:rsid w:val="658667E0"/>
    <w:rsid w:val="664BB458"/>
    <w:rsid w:val="66C2DDA1"/>
    <w:rsid w:val="677A205B"/>
    <w:rsid w:val="6855F839"/>
    <w:rsid w:val="690A7A8F"/>
    <w:rsid w:val="697690F2"/>
    <w:rsid w:val="6992F368"/>
    <w:rsid w:val="6ACBDDC7"/>
    <w:rsid w:val="6B04C191"/>
    <w:rsid w:val="6BA8C710"/>
    <w:rsid w:val="6C1069F5"/>
    <w:rsid w:val="6EFDBBC5"/>
    <w:rsid w:val="6F106F63"/>
    <w:rsid w:val="703466E5"/>
    <w:rsid w:val="70FA2FDB"/>
    <w:rsid w:val="71257E2C"/>
    <w:rsid w:val="716EE65E"/>
    <w:rsid w:val="71783F42"/>
    <w:rsid w:val="71D03746"/>
    <w:rsid w:val="727FAB79"/>
    <w:rsid w:val="72983478"/>
    <w:rsid w:val="7352DF4A"/>
    <w:rsid w:val="738CA898"/>
    <w:rsid w:val="73B94C10"/>
    <w:rsid w:val="73FFC9FE"/>
    <w:rsid w:val="74EEAFAB"/>
    <w:rsid w:val="7531F4B3"/>
    <w:rsid w:val="7572507C"/>
    <w:rsid w:val="759EAA9F"/>
    <w:rsid w:val="75B74C3B"/>
    <w:rsid w:val="75CFD53A"/>
    <w:rsid w:val="75E1BD1F"/>
    <w:rsid w:val="7615905B"/>
    <w:rsid w:val="776BA59B"/>
    <w:rsid w:val="779390C0"/>
    <w:rsid w:val="78441E14"/>
    <w:rsid w:val="790C4315"/>
    <w:rsid w:val="7A5A075A"/>
    <w:rsid w:val="7A7DD2B3"/>
    <w:rsid w:val="7A9858B5"/>
    <w:rsid w:val="7AA3465D"/>
    <w:rsid w:val="7AA5573D"/>
    <w:rsid w:val="7B2D7D4B"/>
    <w:rsid w:val="7B84AC2B"/>
    <w:rsid w:val="7BF47EDB"/>
    <w:rsid w:val="7C150142"/>
    <w:rsid w:val="7C7C26BF"/>
    <w:rsid w:val="7CE24F51"/>
    <w:rsid w:val="7DE8BD12"/>
    <w:rsid w:val="7F325C5C"/>
    <w:rsid w:val="7FF9C9F8"/>
  </w:rsids>
  <w:docVars>
    <w:docVar w:name="__Grammarly_42___1" w:val="H4sIAAAAAAAEAKtWcslP9kxRslIyNDY2MLOwABLGZpZA2sRYSUcpOLW4ODM/D6TAqBYAdQU4u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0CDD85E3"/>
  <w15:docId w15:val="{89E9D348-5EC8-4EB2-A392-F8C0EDD6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31" w:qFormat="1"/>
    <w:lsdException w:name="heading 1" w:uiPriority="33"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34"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8"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7"/>
    <w:lsdException w:name="annotation text" w:semiHidden="1" w:uiPriority="34" w:unhideWhenUsed="1"/>
    <w:lsdException w:name="header" w:semiHidden="1" w:uiPriority="37" w:unhideWhenUsed="1"/>
    <w:lsdException w:name="footer" w:semiHidden="1" w:uiPriority="3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7"/>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5" w:unhideWhenUsed="1" w:qFormat="1"/>
    <w:lsdException w:name="List Number" w:semiHidden="1" w:uiPriority="25" w:unhideWhenUsed="1"/>
    <w:lsdException w:name="List 2" w:semiHidden="1" w:unhideWhenUsed="1"/>
    <w:lsdException w:name="List 3" w:semiHidden="1" w:unhideWhenUsed="1"/>
    <w:lsdException w:name="List 4" w:semiHidden="1" w:unhideWhenUsed="1"/>
    <w:lsdException w:name="List 5" w:semiHidden="1" w:uiPriority="34" w:unhideWhenUsed="1"/>
    <w:lsdException w:name="List Bullet 2" w:uiPriority="25" w:qFormat="1"/>
    <w:lsdException w:name="List Bullet 3" w:uiPriority="25"/>
    <w:lsdException w:name="List Bullet 4" w:uiPriority="8"/>
    <w:lsdException w:name="List Bullet 5" w:semiHidden="1" w:uiPriority="2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0"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8" w:qFormat="1"/>
    <w:lsdException w:name="Intense Quote" w:uiPriority="24"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4" w:qFormat="1"/>
    <w:lsdException w:name="Subtle Reference" w:uiPriority="31" w:qFormat="1"/>
    <w:lsdException w:name="Intense Reference" w:uiPriority="24" w:qFormat="1"/>
    <w:lsdException w:name="Book Title" w:locked="1" w:qFormat="1"/>
    <w:lsdException w:name="Bibliography" w:semiHidden="1" w:uiPriority="37"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1"/>
    <w:rsid w:val="00D270AB"/>
    <w:pPr>
      <w:spacing w:line="288" w:lineRule="auto"/>
    </w:pPr>
    <w:rPr>
      <w:rFonts w:ascii="Arial" w:hAnsi="Arial"/>
    </w:rPr>
  </w:style>
  <w:style w:type="paragraph" w:styleId="Heading1">
    <w:name w:val="heading 1"/>
    <w:next w:val="Normal"/>
    <w:link w:val="Heading1Char"/>
    <w:uiPriority w:val="33"/>
    <w:rsid w:val="00D270AB"/>
    <w:pPr>
      <w:spacing w:after="360"/>
      <w:jc w:val="center"/>
      <w:outlineLvl w:val="0"/>
    </w:pPr>
    <w:rPr>
      <w:rFonts w:ascii="Arial" w:hAnsi="Arial"/>
      <w:color w:val="615653"/>
      <w:sz w:val="60"/>
    </w:rPr>
  </w:style>
  <w:style w:type="paragraph" w:styleId="Heading2">
    <w:name w:val="heading 2"/>
    <w:basedOn w:val="Heading1"/>
    <w:next w:val="Normal"/>
    <w:link w:val="Heading2Char"/>
    <w:uiPriority w:val="1"/>
    <w:qFormat/>
    <w:rsid w:val="00D270AB"/>
    <w:pPr>
      <w:keepNext/>
      <w:keepLines/>
      <w:spacing w:before="600" w:after="480"/>
      <w:contextualSpacing/>
      <w:jc w:val="left"/>
      <w:outlineLvl w:val="1"/>
    </w:pPr>
    <w:rPr>
      <w:color w:val="auto"/>
      <w:sz w:val="48"/>
    </w:rPr>
  </w:style>
  <w:style w:type="paragraph" w:styleId="Heading3">
    <w:name w:val="heading 3"/>
    <w:next w:val="Normal"/>
    <w:link w:val="Heading3Char"/>
    <w:uiPriority w:val="2"/>
    <w:qFormat/>
    <w:rsid w:val="00D270AB"/>
    <w:pPr>
      <w:keepNext/>
      <w:keepLines/>
      <w:spacing w:before="360" w:after="240"/>
      <w:outlineLvl w:val="2"/>
    </w:pPr>
    <w:rPr>
      <w:rFonts w:ascii="Arial" w:hAnsi="Arial"/>
      <w:bCs/>
      <w:color w:val="C14E11" w:themeColor="text2" w:themeShade="BF"/>
      <w:kern w:val="32"/>
      <w:sz w:val="36"/>
      <w:szCs w:val="32"/>
    </w:rPr>
  </w:style>
  <w:style w:type="paragraph" w:styleId="Heading4">
    <w:name w:val="heading 4"/>
    <w:next w:val="Normal"/>
    <w:link w:val="Heading4Char"/>
    <w:uiPriority w:val="3"/>
    <w:qFormat/>
    <w:rsid w:val="00D270AB"/>
    <w:pPr>
      <w:keepNext/>
      <w:keepLines/>
      <w:pBdr>
        <w:top w:val="single" w:sz="48" w:space="4" w:color="EEECEB" w:themeColor="background2" w:themeTint="33"/>
        <w:left w:val="single" w:sz="48" w:space="4" w:color="EEECEB" w:themeColor="background2" w:themeTint="33"/>
        <w:bottom w:val="single" w:sz="48" w:space="4" w:color="EEECEB" w:themeColor="background2" w:themeTint="33"/>
        <w:right w:val="single" w:sz="48" w:space="4" w:color="EEECEB" w:themeColor="background2" w:themeTint="33"/>
      </w:pBdr>
      <w:shd w:val="clear" w:color="auto" w:fill="EEECEB" w:themeFill="background2" w:themeFillTint="33"/>
      <w:spacing w:before="360" w:after="120"/>
      <w:outlineLvl w:val="3"/>
    </w:pPr>
    <w:rPr>
      <w:rFonts w:ascii="Arial" w:hAnsi="Arial"/>
      <w:b/>
      <w:bCs/>
      <w:color w:val="5A504B" w:themeColor="background2" w:themeShade="80"/>
      <w:kern w:val="32"/>
      <w:sz w:val="28"/>
      <w:szCs w:val="32"/>
    </w:rPr>
  </w:style>
  <w:style w:type="paragraph" w:styleId="Heading5">
    <w:name w:val="heading 5"/>
    <w:next w:val="Normal"/>
    <w:link w:val="Heading5Char"/>
    <w:uiPriority w:val="34"/>
    <w:rsid w:val="00D270AB"/>
    <w:pPr>
      <w:keepNext/>
      <w:keepLines/>
      <w:spacing w:before="480" w:after="120"/>
      <w:outlineLvl w:val="4"/>
    </w:pPr>
    <w:rPr>
      <w:rFonts w:ascii="Arial" w:hAnsi="Arial"/>
      <w:bCs/>
      <w:i/>
      <w:color w:val="5A504B" w:themeColor="background2" w:themeShade="80"/>
      <w:kern w:val="32"/>
      <w:sz w:val="28"/>
      <w:szCs w:val="32"/>
    </w:rPr>
  </w:style>
  <w:style w:type="paragraph" w:styleId="Heading6">
    <w:name w:val="heading 6"/>
    <w:basedOn w:val="Heading5"/>
    <w:next w:val="Normal"/>
    <w:link w:val="Heading6Char"/>
    <w:uiPriority w:val="34"/>
    <w:rsid w:val="00D270AB"/>
    <w:pPr>
      <w:outlineLvl w:val="5"/>
    </w:pPr>
    <w:rPr>
      <w:rFonts w:asciiTheme="majorHAnsi" w:hAnsiTheme="majorHAnsi" w:cstheme="majorHAnsi"/>
      <w:b/>
      <w:i w:val="0"/>
      <w:sz w:val="24"/>
    </w:rPr>
  </w:style>
  <w:style w:type="paragraph" w:styleId="Heading7">
    <w:name w:val="heading 7"/>
    <w:basedOn w:val="Normal"/>
    <w:next w:val="Normal"/>
    <w:link w:val="Heading7Char"/>
    <w:uiPriority w:val="34"/>
    <w:rsid w:val="00D270AB"/>
    <w:pPr>
      <w:keepNext/>
      <w:keepLines/>
      <w:spacing w:before="40"/>
      <w:outlineLvl w:val="6"/>
    </w:pPr>
    <w:rPr>
      <w:rFonts w:asciiTheme="majorHAnsi" w:eastAsiaTheme="majorEastAsia" w:hAnsiTheme="majorHAnsi" w:cstheme="majorBidi"/>
      <w:i/>
      <w:iCs/>
      <w:color w:val="5A504B"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uiPriority w:val="24"/>
    <w:qFormat/>
    <w:rsid w:val="00D270AB"/>
    <w:pPr>
      <w:keepNext/>
      <w:keepLines/>
      <w:tabs>
        <w:tab w:val="left" w:pos="1224"/>
      </w:tabs>
      <w:spacing w:before="320" w:after="80" w:line="240" w:lineRule="auto"/>
    </w:pPr>
    <w:rPr>
      <w:rFonts w:eastAsia="Times New Roman" w:cs="Arial"/>
      <w:color w:val="353435" w:themeColor="text1"/>
      <w:szCs w:val="24"/>
    </w:rPr>
  </w:style>
  <w:style w:type="character" w:customStyle="1" w:styleId="NORCCaption-Color">
    <w:name w:val="NORC Caption - Color"/>
    <w:qFormat/>
    <w:rsid w:val="00D270AB"/>
    <w:rPr>
      <w:rFonts w:ascii="Arial" w:hAnsi="Arial"/>
      <w:b/>
      <w:color w:val="353435" w:themeColor="text1"/>
      <w:sz w:val="22"/>
    </w:rPr>
  </w:style>
  <w:style w:type="paragraph" w:styleId="FootnoteText">
    <w:name w:val="footnote text"/>
    <w:basedOn w:val="Normal"/>
    <w:link w:val="FootnoteTextChar"/>
    <w:uiPriority w:val="37"/>
    <w:rsid w:val="00D270AB"/>
    <w:pPr>
      <w:spacing w:after="40" w:line="240" w:lineRule="auto"/>
    </w:pPr>
    <w:rPr>
      <w:color w:val="5A504B" w:themeColor="background2" w:themeShade="80"/>
      <w:sz w:val="16"/>
      <w:szCs w:val="20"/>
    </w:rPr>
  </w:style>
  <w:style w:type="paragraph" w:styleId="Subtitle">
    <w:name w:val="Subtitle"/>
    <w:basedOn w:val="Normal"/>
    <w:next w:val="Normal"/>
    <w:link w:val="SubtitleChar"/>
    <w:uiPriority w:val="34"/>
    <w:rsid w:val="00D270AB"/>
    <w:pPr>
      <w:numPr>
        <w:ilvl w:val="1"/>
      </w:numPr>
    </w:pPr>
    <w:rPr>
      <w:rFonts w:eastAsiaTheme="majorEastAsia" w:cstheme="majorBidi"/>
      <w:i/>
      <w:iCs/>
      <w:color w:val="353435" w:themeColor="text1"/>
      <w:spacing w:val="15"/>
    </w:rPr>
  </w:style>
  <w:style w:type="paragraph" w:customStyle="1" w:styleId="NORCCoverVolume">
    <w:name w:val="NORC Cover Volume"/>
    <w:basedOn w:val="Normal"/>
    <w:uiPriority w:val="35"/>
    <w:rsid w:val="00D270AB"/>
    <w:pPr>
      <w:spacing w:before="2500" w:after="40" w:line="240" w:lineRule="auto"/>
    </w:pPr>
    <w:rPr>
      <w:rFonts w:ascii="Arial Bold" w:eastAsia="Garamond" w:hAnsi="Arial Bold"/>
      <w:b/>
      <w:caps/>
      <w:color w:val="615653"/>
      <w:spacing w:val="20"/>
      <w:sz w:val="40"/>
    </w:rPr>
  </w:style>
  <w:style w:type="paragraph" w:customStyle="1" w:styleId="NORCCoverTitle">
    <w:name w:val="NORC Cover Title"/>
    <w:qFormat/>
    <w:rsid w:val="00D270AB"/>
    <w:pPr>
      <w:spacing w:line="360" w:lineRule="auto"/>
    </w:pPr>
    <w:rPr>
      <w:rFonts w:eastAsia="Times New Roman"/>
      <w:sz w:val="56"/>
    </w:rPr>
  </w:style>
  <w:style w:type="paragraph" w:customStyle="1" w:styleId="NORCCoverAddressInformation">
    <w:name w:val="NORC Cover Address Information"/>
    <w:uiPriority w:val="12"/>
    <w:rsid w:val="00D270AB"/>
    <w:pPr>
      <w:autoSpaceDE w:val="0"/>
      <w:autoSpaceDN w:val="0"/>
      <w:adjustRightInd w:val="0"/>
      <w:spacing w:line="288" w:lineRule="auto"/>
      <w:textAlignment w:val="center"/>
    </w:pPr>
    <w:rPr>
      <w:rFonts w:ascii="Arial" w:eastAsia="Times New Roman" w:hAnsi="Arial" w:cs="AGaramond-Regular"/>
      <w:color w:val="000000"/>
      <w:sz w:val="20"/>
      <w:lang w:bidi="en-US"/>
    </w:rPr>
  </w:style>
  <w:style w:type="character" w:customStyle="1" w:styleId="FootnoteTextChar">
    <w:name w:val="Footnote Text Char"/>
    <w:basedOn w:val="DefaultParagraphFont"/>
    <w:link w:val="FootnoteText"/>
    <w:uiPriority w:val="37"/>
    <w:rsid w:val="00D270AB"/>
    <w:rPr>
      <w:rFonts w:ascii="Arial" w:hAnsi="Arial"/>
      <w:color w:val="5A504B" w:themeColor="background2" w:themeShade="80"/>
      <w:sz w:val="16"/>
      <w:szCs w:val="20"/>
    </w:rPr>
  </w:style>
  <w:style w:type="paragraph" w:customStyle="1" w:styleId="NORCDisclaimer">
    <w:name w:val="NORC Disclaimer"/>
    <w:uiPriority w:val="36"/>
    <w:rsid w:val="00D270AB"/>
    <w:pPr>
      <w:tabs>
        <w:tab w:val="left" w:pos="1728"/>
      </w:tabs>
      <w:spacing w:before="40" w:after="40" w:line="240" w:lineRule="exact"/>
    </w:pPr>
    <w:rPr>
      <w:rFonts w:ascii="Arial" w:eastAsia="Times New Roman" w:hAnsi="Arial"/>
      <w:sz w:val="16"/>
    </w:rPr>
  </w:style>
  <w:style w:type="character" w:customStyle="1" w:styleId="SubtitleChar">
    <w:name w:val="Subtitle Char"/>
    <w:basedOn w:val="DefaultParagraphFont"/>
    <w:link w:val="Subtitle"/>
    <w:uiPriority w:val="34"/>
    <w:rsid w:val="00D270AB"/>
    <w:rPr>
      <w:rFonts w:ascii="Arial" w:hAnsi="Arial" w:eastAsiaTheme="majorEastAsia" w:cstheme="majorBidi"/>
      <w:i/>
      <w:iCs/>
      <w:color w:val="353435" w:themeColor="text1"/>
      <w:spacing w:val="15"/>
    </w:rPr>
  </w:style>
  <w:style w:type="paragraph" w:styleId="Caption">
    <w:name w:val="caption"/>
    <w:basedOn w:val="Normal"/>
    <w:next w:val="Normal"/>
    <w:uiPriority w:val="35"/>
    <w:semiHidden/>
    <w:unhideWhenUsed/>
    <w:qFormat/>
    <w:rsid w:val="00D270AB"/>
    <w:pPr>
      <w:spacing w:after="200"/>
    </w:pPr>
    <w:rPr>
      <w:b/>
      <w:bCs/>
      <w:color w:val="53565A"/>
      <w:szCs w:val="18"/>
    </w:rPr>
  </w:style>
  <w:style w:type="paragraph" w:styleId="ListBullet">
    <w:name w:val="List Bullet"/>
    <w:basedOn w:val="Normal"/>
    <w:uiPriority w:val="25"/>
    <w:qFormat/>
    <w:rsid w:val="00D270AB"/>
    <w:pPr>
      <w:numPr>
        <w:numId w:val="5"/>
      </w:numPr>
      <w:spacing w:after="60"/>
      <w:ind w:left="270" w:hanging="180"/>
    </w:pPr>
  </w:style>
  <w:style w:type="paragraph" w:styleId="ListBullet2">
    <w:name w:val="List Bullet 2"/>
    <w:basedOn w:val="Normal"/>
    <w:uiPriority w:val="25"/>
    <w:qFormat/>
    <w:rsid w:val="00D270AB"/>
    <w:pPr>
      <w:numPr>
        <w:numId w:val="9"/>
      </w:numPr>
      <w:spacing w:after="60"/>
      <w:ind w:left="590" w:hanging="230"/>
    </w:pPr>
  </w:style>
  <w:style w:type="paragraph" w:styleId="BodyText">
    <w:name w:val="Body Text"/>
    <w:basedOn w:val="Normal"/>
    <w:link w:val="BodyTextChar"/>
    <w:qFormat/>
    <w:rsid w:val="00D270AB"/>
    <w:pPr>
      <w:spacing w:before="200" w:after="200"/>
    </w:pPr>
    <w:rPr>
      <w:rFonts w:eastAsia="Calibri"/>
    </w:rPr>
  </w:style>
  <w:style w:type="character" w:customStyle="1" w:styleId="Heading1Char">
    <w:name w:val="Heading 1 Char"/>
    <w:basedOn w:val="DefaultParagraphFont"/>
    <w:link w:val="Heading1"/>
    <w:uiPriority w:val="33"/>
    <w:rsid w:val="00D270AB"/>
    <w:rPr>
      <w:rFonts w:ascii="Arial" w:hAnsi="Arial"/>
      <w:color w:val="615653"/>
      <w:sz w:val="60"/>
    </w:rPr>
  </w:style>
  <w:style w:type="paragraph" w:customStyle="1" w:styleId="NORCCaption-Table">
    <w:name w:val="NORC Caption - Table"/>
    <w:basedOn w:val="Normal"/>
    <w:uiPriority w:val="24"/>
    <w:rsid w:val="00D270AB"/>
    <w:pPr>
      <w:keepNext/>
      <w:keepLines/>
      <w:tabs>
        <w:tab w:val="left" w:pos="1224"/>
      </w:tabs>
      <w:spacing w:before="320" w:after="80" w:line="240" w:lineRule="auto"/>
    </w:pPr>
    <w:rPr>
      <w:rFonts w:eastAsia="Times New Roman" w:cs="Arial"/>
      <w:color w:val="353435" w:themeColor="text1"/>
      <w:szCs w:val="24"/>
    </w:rPr>
  </w:style>
  <w:style w:type="character" w:customStyle="1" w:styleId="Heading5Char">
    <w:name w:val="Heading 5 Char"/>
    <w:basedOn w:val="DefaultParagraphFont"/>
    <w:link w:val="Heading5"/>
    <w:uiPriority w:val="34"/>
    <w:rsid w:val="00D270AB"/>
    <w:rPr>
      <w:rFonts w:ascii="Arial" w:hAnsi="Arial"/>
      <w:bCs/>
      <w:i/>
      <w:color w:val="5A504B" w:themeColor="background2" w:themeShade="80"/>
      <w:kern w:val="32"/>
      <w:sz w:val="28"/>
      <w:szCs w:val="32"/>
    </w:rPr>
  </w:style>
  <w:style w:type="paragraph" w:styleId="ListBullet3">
    <w:name w:val="List Bullet 3"/>
    <w:basedOn w:val="Normal"/>
    <w:uiPriority w:val="25"/>
    <w:rsid w:val="00D270AB"/>
    <w:pPr>
      <w:numPr>
        <w:numId w:val="6"/>
      </w:numPr>
      <w:spacing w:after="60"/>
      <w:ind w:left="900" w:hanging="180"/>
    </w:pPr>
  </w:style>
  <w:style w:type="paragraph" w:customStyle="1" w:styleId="NORCTableBullet2">
    <w:name w:val="NORC Table Bullet 2"/>
    <w:basedOn w:val="Normal"/>
    <w:uiPriority w:val="9"/>
    <w:rsid w:val="00D270AB"/>
    <w:pPr>
      <w:numPr>
        <w:numId w:val="1"/>
      </w:numPr>
      <w:spacing w:before="60" w:after="60" w:line="240" w:lineRule="auto"/>
      <w:ind w:left="423" w:hanging="182"/>
      <w:contextualSpacing/>
    </w:pPr>
    <w:rPr>
      <w:rFonts w:eastAsia="Times New Roman"/>
      <w:color w:val="000000"/>
      <w:sz w:val="20"/>
      <w:szCs w:val="20"/>
    </w:rPr>
  </w:style>
  <w:style w:type="paragraph" w:customStyle="1" w:styleId="NORCTableBullet1">
    <w:name w:val="NORC Table Bullet 1"/>
    <w:basedOn w:val="NORCTableBodyLeft"/>
    <w:uiPriority w:val="9"/>
    <w:qFormat/>
    <w:rsid w:val="00D270AB"/>
    <w:pPr>
      <w:numPr>
        <w:numId w:val="2"/>
      </w:numPr>
      <w:ind w:left="243" w:hanging="187"/>
    </w:pPr>
  </w:style>
  <w:style w:type="paragraph" w:customStyle="1" w:styleId="Default">
    <w:name w:val="Default"/>
    <w:basedOn w:val="Normal"/>
    <w:uiPriority w:val="34"/>
    <w:rsid w:val="00D270AB"/>
    <w:pPr>
      <w:autoSpaceDE w:val="0"/>
      <w:autoSpaceDN w:val="0"/>
    </w:pPr>
    <w:rPr>
      <w:color w:val="000000"/>
    </w:rPr>
  </w:style>
  <w:style w:type="paragraph" w:styleId="Bibliography">
    <w:name w:val="Bibliography"/>
    <w:basedOn w:val="Normal"/>
    <w:next w:val="Normal"/>
    <w:uiPriority w:val="37"/>
    <w:semiHidden/>
    <w:unhideWhenUsed/>
    <w:rsid w:val="00D270AB"/>
    <w:pPr>
      <w:spacing w:after="180"/>
    </w:pPr>
  </w:style>
  <w:style w:type="paragraph" w:styleId="ListBullet4">
    <w:name w:val="List Bullet 4"/>
    <w:basedOn w:val="ListBullet3"/>
    <w:uiPriority w:val="8"/>
    <w:rsid w:val="00D270AB"/>
    <w:pPr>
      <w:ind w:left="1170"/>
    </w:pPr>
  </w:style>
  <w:style w:type="paragraph" w:styleId="ListBullet5">
    <w:name w:val="List Bullet 5"/>
    <w:basedOn w:val="Normal"/>
    <w:uiPriority w:val="25"/>
    <w:rsid w:val="00D270AB"/>
    <w:pPr>
      <w:numPr>
        <w:numId w:val="7"/>
      </w:numPr>
      <w:contextualSpacing/>
    </w:pPr>
  </w:style>
  <w:style w:type="paragraph" w:customStyle="1" w:styleId="NORCTableBodyLeft">
    <w:name w:val="NORC Table Body Left"/>
    <w:uiPriority w:val="6"/>
    <w:qFormat/>
    <w:rsid w:val="00D270AB"/>
    <w:pPr>
      <w:spacing w:before="80" w:after="80"/>
    </w:pPr>
    <w:rPr>
      <w:rFonts w:ascii="Arial" w:hAnsi="Arial" w:eastAsiaTheme="minorEastAsia"/>
      <w:sz w:val="20"/>
    </w:rPr>
  </w:style>
  <w:style w:type="character" w:styleId="IntenseEmphasis">
    <w:name w:val="Intense Emphasis"/>
    <w:basedOn w:val="DefaultParagraphFont"/>
    <w:uiPriority w:val="24"/>
    <w:rsid w:val="00D270AB"/>
    <w:rPr>
      <w:b/>
      <w:bCs/>
      <w:i/>
      <w:iCs/>
      <w:color w:val="353435" w:themeColor="text1"/>
    </w:rPr>
  </w:style>
  <w:style w:type="paragraph" w:styleId="TableofFigures">
    <w:name w:val="table of figures"/>
    <w:basedOn w:val="Normal"/>
    <w:next w:val="Normal"/>
    <w:uiPriority w:val="99"/>
    <w:rsid w:val="00D270AB"/>
    <w:pPr>
      <w:tabs>
        <w:tab w:val="left" w:pos="1080"/>
        <w:tab w:val="right" w:leader="dot" w:pos="10080"/>
      </w:tabs>
      <w:spacing w:after="180"/>
      <w:ind w:left="1080" w:hanging="1080"/>
    </w:pPr>
    <w:rPr>
      <w:noProof/>
    </w:rPr>
  </w:style>
  <w:style w:type="character" w:customStyle="1" w:styleId="Heading2Char">
    <w:name w:val="Heading 2 Char"/>
    <w:basedOn w:val="DefaultParagraphFont"/>
    <w:link w:val="Heading2"/>
    <w:uiPriority w:val="1"/>
    <w:rsid w:val="00D270AB"/>
    <w:rPr>
      <w:rFonts w:ascii="Arial" w:hAnsi="Arial"/>
      <w:sz w:val="48"/>
    </w:rPr>
  </w:style>
  <w:style w:type="character" w:customStyle="1" w:styleId="Heading3Char">
    <w:name w:val="Heading 3 Char"/>
    <w:basedOn w:val="DefaultParagraphFont"/>
    <w:link w:val="Heading3"/>
    <w:uiPriority w:val="2"/>
    <w:rsid w:val="00D270AB"/>
    <w:rPr>
      <w:rFonts w:ascii="Arial" w:hAnsi="Arial"/>
      <w:bCs/>
      <w:color w:val="C14E11" w:themeColor="text2" w:themeShade="BF"/>
      <w:kern w:val="32"/>
      <w:sz w:val="36"/>
      <w:szCs w:val="32"/>
    </w:rPr>
  </w:style>
  <w:style w:type="character" w:customStyle="1" w:styleId="Heading4Char">
    <w:name w:val="Heading 4 Char"/>
    <w:basedOn w:val="DefaultParagraphFont"/>
    <w:link w:val="Heading4"/>
    <w:uiPriority w:val="3"/>
    <w:rsid w:val="00D270AB"/>
    <w:rPr>
      <w:rFonts w:ascii="Arial" w:hAnsi="Arial"/>
      <w:b/>
      <w:bCs/>
      <w:color w:val="5A504B" w:themeColor="background2" w:themeShade="80"/>
      <w:kern w:val="32"/>
      <w:sz w:val="28"/>
      <w:szCs w:val="32"/>
      <w:shd w:val="clear" w:color="auto" w:fill="EEECEB" w:themeFill="background2" w:themeFillTint="33"/>
    </w:rPr>
  </w:style>
  <w:style w:type="paragraph" w:styleId="TOC1">
    <w:name w:val="toc 1"/>
    <w:next w:val="Normal"/>
    <w:uiPriority w:val="38"/>
    <w:rsid w:val="00D270AB"/>
    <w:pPr>
      <w:tabs>
        <w:tab w:val="left" w:pos="504"/>
        <w:tab w:val="right" w:leader="dot" w:pos="10080"/>
      </w:tabs>
      <w:spacing w:before="240" w:after="120"/>
    </w:pPr>
    <w:rPr>
      <w:rFonts w:ascii="Arial" w:eastAsia="Times New Roman" w:hAnsi="Arial"/>
      <w:color w:val="000000"/>
      <w:sz w:val="28"/>
    </w:rPr>
  </w:style>
  <w:style w:type="paragraph" w:styleId="TOC2">
    <w:name w:val="toc 2"/>
    <w:basedOn w:val="TOC1"/>
    <w:next w:val="Normal"/>
    <w:uiPriority w:val="39"/>
    <w:rsid w:val="00D270AB"/>
  </w:style>
  <w:style w:type="paragraph" w:styleId="TOC3">
    <w:name w:val="toc 3"/>
    <w:next w:val="Normal"/>
    <w:uiPriority w:val="39"/>
    <w:rsid w:val="00D270AB"/>
    <w:pPr>
      <w:tabs>
        <w:tab w:val="right" w:leader="dot" w:pos="10080"/>
      </w:tabs>
      <w:spacing w:before="120" w:after="60"/>
      <w:ind w:left="1080" w:hanging="720"/>
    </w:pPr>
    <w:rPr>
      <w:rFonts w:ascii="Arial" w:eastAsia="Times New Roman" w:hAnsi="Arial"/>
      <w:noProof/>
    </w:rPr>
  </w:style>
  <w:style w:type="paragraph" w:styleId="CommentText">
    <w:name w:val="annotation text"/>
    <w:basedOn w:val="Normal"/>
    <w:link w:val="CommentTextChar"/>
    <w:uiPriority w:val="34"/>
    <w:rsid w:val="00D270AB"/>
    <w:rPr>
      <w:rFonts w:ascii="Calibri" w:eastAsia="Times New Roman" w:hAnsi="Calibri"/>
      <w:szCs w:val="20"/>
    </w:rPr>
  </w:style>
  <w:style w:type="character" w:customStyle="1" w:styleId="CommentTextChar">
    <w:name w:val="Comment Text Char"/>
    <w:basedOn w:val="DefaultParagraphFont"/>
    <w:link w:val="CommentText"/>
    <w:uiPriority w:val="34"/>
    <w:rsid w:val="00D270AB"/>
    <w:rPr>
      <w:rFonts w:ascii="Calibri" w:eastAsia="Times New Roman" w:hAnsi="Calibri"/>
      <w:szCs w:val="20"/>
    </w:rPr>
  </w:style>
  <w:style w:type="paragraph" w:styleId="Header">
    <w:name w:val="header"/>
    <w:link w:val="HeaderChar"/>
    <w:uiPriority w:val="37"/>
    <w:rsid w:val="00D270AB"/>
    <w:rPr>
      <w:rFonts w:ascii="Arial" w:eastAsia="Calibri" w:hAnsi="Arial"/>
      <w:b/>
      <w:sz w:val="16"/>
    </w:rPr>
  </w:style>
  <w:style w:type="character" w:customStyle="1" w:styleId="HeaderChar">
    <w:name w:val="Header Char"/>
    <w:basedOn w:val="DefaultParagraphFont"/>
    <w:link w:val="Header"/>
    <w:uiPriority w:val="37"/>
    <w:rsid w:val="00D270AB"/>
    <w:rPr>
      <w:rFonts w:ascii="Arial" w:eastAsia="Calibri" w:hAnsi="Arial"/>
      <w:b/>
      <w:sz w:val="16"/>
    </w:rPr>
  </w:style>
  <w:style w:type="paragraph" w:styleId="Footer">
    <w:name w:val="footer"/>
    <w:link w:val="FooterChar"/>
    <w:uiPriority w:val="37"/>
    <w:rsid w:val="00D270AB"/>
    <w:rPr>
      <w:rFonts w:ascii="Arial" w:hAnsi="Arial" w:cstheme="majorHAnsi"/>
      <w:b/>
      <w:bCs/>
      <w:sz w:val="16"/>
      <w:szCs w:val="28"/>
    </w:rPr>
  </w:style>
  <w:style w:type="character" w:customStyle="1" w:styleId="FooterChar">
    <w:name w:val="Footer Char"/>
    <w:basedOn w:val="DefaultParagraphFont"/>
    <w:link w:val="Footer"/>
    <w:uiPriority w:val="37"/>
    <w:rsid w:val="00D270AB"/>
    <w:rPr>
      <w:rFonts w:ascii="Arial" w:hAnsi="Arial" w:cstheme="majorHAnsi"/>
      <w:b/>
      <w:bCs/>
      <w:sz w:val="16"/>
      <w:szCs w:val="28"/>
    </w:rPr>
  </w:style>
  <w:style w:type="character" w:styleId="CommentReference">
    <w:name w:val="annotation reference"/>
    <w:basedOn w:val="DefaultParagraphFont"/>
    <w:uiPriority w:val="99"/>
    <w:semiHidden/>
    <w:unhideWhenUsed/>
    <w:rsid w:val="00D270AB"/>
    <w:rPr>
      <w:sz w:val="16"/>
      <w:szCs w:val="16"/>
    </w:rPr>
  </w:style>
  <w:style w:type="paragraph" w:styleId="ListNumber">
    <w:name w:val="List Number"/>
    <w:basedOn w:val="Normal"/>
    <w:uiPriority w:val="25"/>
    <w:rsid w:val="00D270AB"/>
    <w:pPr>
      <w:keepLines/>
      <w:numPr>
        <w:numId w:val="3"/>
      </w:numPr>
      <w:spacing w:before="120" w:after="120"/>
    </w:pPr>
  </w:style>
  <w:style w:type="paragraph" w:styleId="ListNumber2">
    <w:name w:val="List Number 2"/>
    <w:basedOn w:val="Normal"/>
    <w:uiPriority w:val="99"/>
    <w:semiHidden/>
    <w:unhideWhenUsed/>
    <w:rsid w:val="00D270AB"/>
    <w:pPr>
      <w:keepLines/>
      <w:numPr>
        <w:numId w:val="4"/>
      </w:numPr>
      <w:contextualSpacing/>
    </w:pPr>
  </w:style>
  <w:style w:type="paragraph" w:styleId="Title">
    <w:name w:val="Title"/>
    <w:basedOn w:val="Heading1"/>
    <w:next w:val="Normal"/>
    <w:link w:val="TitleChar"/>
    <w:uiPriority w:val="10"/>
    <w:rsid w:val="00D270AB"/>
  </w:style>
  <w:style w:type="character" w:customStyle="1" w:styleId="TitleChar">
    <w:name w:val="Title Char"/>
    <w:basedOn w:val="DefaultParagraphFont"/>
    <w:link w:val="Title"/>
    <w:uiPriority w:val="10"/>
    <w:rsid w:val="00D270AB"/>
    <w:rPr>
      <w:rFonts w:ascii="Arial" w:hAnsi="Arial"/>
      <w:color w:val="615653"/>
      <w:sz w:val="60"/>
    </w:rPr>
  </w:style>
  <w:style w:type="character" w:styleId="Hyperlink">
    <w:name w:val="Hyperlink"/>
    <w:basedOn w:val="DefaultParagraphFont"/>
    <w:uiPriority w:val="99"/>
    <w:rsid w:val="00D270AB"/>
    <w:rPr>
      <w:rFonts w:ascii="Arial" w:hAnsi="Arial"/>
      <w:color w:val="auto"/>
      <w:sz w:val="22"/>
      <w:u w:val="single"/>
    </w:rPr>
  </w:style>
  <w:style w:type="paragraph" w:styleId="NormalWeb">
    <w:name w:val="Normal (Web)"/>
    <w:basedOn w:val="Normal"/>
    <w:uiPriority w:val="99"/>
    <w:semiHidden/>
    <w:unhideWhenUsed/>
    <w:rsid w:val="00D270AB"/>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D270AB"/>
    <w:rPr>
      <w:b/>
      <w:bCs/>
    </w:rPr>
  </w:style>
  <w:style w:type="character" w:customStyle="1" w:styleId="CommentSubjectChar">
    <w:name w:val="Comment Subject Char"/>
    <w:basedOn w:val="CommentTextChar"/>
    <w:link w:val="CommentSubject"/>
    <w:uiPriority w:val="99"/>
    <w:semiHidden/>
    <w:rsid w:val="00D270AB"/>
    <w:rPr>
      <w:rFonts w:ascii="Calibri" w:eastAsia="Times New Roman" w:hAnsi="Calibri"/>
      <w:b/>
      <w:bCs/>
      <w:szCs w:val="20"/>
    </w:rPr>
  </w:style>
  <w:style w:type="paragraph" w:styleId="BalloonText">
    <w:name w:val="Balloon Text"/>
    <w:basedOn w:val="Normal"/>
    <w:link w:val="BalloonTextChar"/>
    <w:uiPriority w:val="99"/>
    <w:semiHidden/>
    <w:unhideWhenUsed/>
    <w:rsid w:val="00D270AB"/>
    <w:rPr>
      <w:rFonts w:ascii="Tahoma" w:hAnsi="Tahoma" w:cs="Tahoma"/>
      <w:sz w:val="16"/>
      <w:szCs w:val="16"/>
    </w:rPr>
  </w:style>
  <w:style w:type="character" w:customStyle="1" w:styleId="BalloonTextChar">
    <w:name w:val="Balloon Text Char"/>
    <w:basedOn w:val="DefaultParagraphFont"/>
    <w:link w:val="BalloonText"/>
    <w:uiPriority w:val="99"/>
    <w:semiHidden/>
    <w:rsid w:val="00D270AB"/>
    <w:rPr>
      <w:rFonts w:ascii="Tahoma" w:hAnsi="Tahoma" w:cs="Tahoma"/>
      <w:sz w:val="16"/>
      <w:szCs w:val="16"/>
    </w:rPr>
  </w:style>
  <w:style w:type="table" w:styleId="TableGrid">
    <w:name w:val="Table Grid"/>
    <w:aliases w:val="NASHP Table Grid"/>
    <w:basedOn w:val="TableNormal"/>
    <w:uiPriority w:val="39"/>
    <w:rsid w:val="00D270A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st level - Bullet List Paragraph,Bullet list,C-Change,Citation List,Graphic,Ha,Lettre d'introduction,List Paragraph1,List Paragraph_Table bullets,List Square,List_Paragraph,Paragrafo elenco,Resume Title,Table bullet,heading 4"/>
    <w:link w:val="ListParagraphChar"/>
    <w:uiPriority w:val="34"/>
    <w:qFormat/>
    <w:rsid w:val="00D270AB"/>
    <w:pPr>
      <w:spacing w:after="60" w:line="288" w:lineRule="auto"/>
      <w:ind w:left="270" w:firstLine="18"/>
    </w:pPr>
    <w:rPr>
      <w:rFonts w:ascii="Arial" w:hAnsi="Arial"/>
    </w:rPr>
  </w:style>
  <w:style w:type="paragraph" w:styleId="TOCHeading">
    <w:name w:val="TOC Heading"/>
    <w:basedOn w:val="Heading2"/>
    <w:next w:val="Normal"/>
    <w:uiPriority w:val="26"/>
    <w:rsid w:val="00D270AB"/>
    <w:pPr>
      <w:spacing w:before="0"/>
    </w:pPr>
  </w:style>
  <w:style w:type="paragraph" w:customStyle="1" w:styleId="NORCCoverDate">
    <w:name w:val="NORC Cover Date"/>
    <w:qFormat/>
    <w:rsid w:val="00D270AB"/>
    <w:pPr>
      <w:spacing w:after="60"/>
    </w:pPr>
    <w:rPr>
      <w:rFonts w:ascii="Arial" w:eastAsia="Times New Roman" w:hAnsi="Arial" w:cs="ArialMT"/>
      <w:caps/>
      <w:color w:val="000000"/>
      <w:spacing w:val="10"/>
      <w:lang w:bidi="en-US"/>
    </w:rPr>
  </w:style>
  <w:style w:type="character" w:customStyle="1" w:styleId="BodyTextChar">
    <w:name w:val="Body Text Char"/>
    <w:basedOn w:val="DefaultParagraphFont"/>
    <w:link w:val="BodyText"/>
    <w:rsid w:val="00D270AB"/>
    <w:rPr>
      <w:rFonts w:ascii="Arial" w:eastAsia="Calibri" w:hAnsi="Arial"/>
    </w:rPr>
  </w:style>
  <w:style w:type="paragraph" w:customStyle="1" w:styleId="NORCTableHeader2">
    <w:name w:val="NORC Table Header 2"/>
    <w:uiPriority w:val="5"/>
    <w:qFormat/>
    <w:rsid w:val="00D270AB"/>
    <w:pPr>
      <w:spacing w:before="80" w:after="80"/>
    </w:pPr>
    <w:rPr>
      <w:rFonts w:ascii="Arial" w:eastAsia="MS Mincho" w:hAnsi="Arial" w:cs="Arial"/>
      <w:b/>
      <w:sz w:val="20"/>
    </w:rPr>
  </w:style>
  <w:style w:type="paragraph" w:customStyle="1" w:styleId="NORCTableBodyCenter">
    <w:name w:val="NORC Table Body Center"/>
    <w:basedOn w:val="NORCTableBodyLeft"/>
    <w:uiPriority w:val="8"/>
    <w:rsid w:val="00D270AB"/>
    <w:pPr>
      <w:jc w:val="center"/>
    </w:pPr>
  </w:style>
  <w:style w:type="paragraph" w:customStyle="1" w:styleId="NORCTableBodyRight">
    <w:name w:val="NORC Table Body Right"/>
    <w:basedOn w:val="NORCTableBodyLeft"/>
    <w:qFormat/>
    <w:rsid w:val="00D270AB"/>
    <w:pPr>
      <w:jc w:val="right"/>
    </w:pPr>
  </w:style>
  <w:style w:type="paragraph" w:customStyle="1" w:styleId="NORCTableHeader1">
    <w:name w:val="NORC Table Header 1"/>
    <w:basedOn w:val="Normal"/>
    <w:uiPriority w:val="7"/>
    <w:rsid w:val="00D270AB"/>
    <w:pPr>
      <w:keepNext/>
      <w:keepLines/>
      <w:spacing w:before="80" w:after="80" w:line="240" w:lineRule="auto"/>
      <w:jc w:val="center"/>
    </w:pPr>
    <w:rPr>
      <w:rFonts w:eastAsia="Calibri" w:cs="Arial"/>
      <w:b/>
      <w:sz w:val="20"/>
      <w:szCs w:val="20"/>
    </w:rPr>
  </w:style>
  <w:style w:type="character" w:styleId="BookTitle">
    <w:name w:val="Book Title"/>
    <w:basedOn w:val="DefaultParagraphFont"/>
    <w:uiPriority w:val="99"/>
    <w:locked/>
    <w:rsid w:val="00D270AB"/>
    <w:rPr>
      <w:rFonts w:ascii="Arial" w:hAnsi="Arial"/>
      <w:b/>
      <w:bCs/>
      <w:smallCaps/>
      <w:spacing w:val="5"/>
    </w:rPr>
  </w:style>
  <w:style w:type="paragraph" w:styleId="EndnoteText">
    <w:name w:val="endnote text"/>
    <w:basedOn w:val="Normal"/>
    <w:link w:val="EndnoteTextChar"/>
    <w:uiPriority w:val="99"/>
    <w:semiHidden/>
    <w:unhideWhenUsed/>
    <w:rsid w:val="00D270AB"/>
    <w:pPr>
      <w:spacing w:after="240"/>
    </w:pPr>
    <w:rPr>
      <w:szCs w:val="20"/>
    </w:rPr>
  </w:style>
  <w:style w:type="character" w:customStyle="1" w:styleId="EndnoteTextChar">
    <w:name w:val="Endnote Text Char"/>
    <w:basedOn w:val="DefaultParagraphFont"/>
    <w:link w:val="EndnoteText"/>
    <w:uiPriority w:val="99"/>
    <w:semiHidden/>
    <w:rsid w:val="00D270AB"/>
    <w:rPr>
      <w:rFonts w:ascii="Arial" w:hAnsi="Arial"/>
      <w:szCs w:val="20"/>
    </w:rPr>
  </w:style>
  <w:style w:type="paragraph" w:styleId="IntenseQuote">
    <w:name w:val="Intense Quote"/>
    <w:basedOn w:val="Normal"/>
    <w:next w:val="Normal"/>
    <w:link w:val="IntenseQuoteChar"/>
    <w:uiPriority w:val="24"/>
    <w:rsid w:val="00D270AB"/>
    <w:pPr>
      <w:pBdr>
        <w:bottom w:val="single" w:sz="4" w:space="4" w:color="77376B" w:themeColor="accent1"/>
      </w:pBdr>
      <w:spacing w:before="200" w:after="280"/>
      <w:ind w:left="936" w:right="936"/>
    </w:pPr>
    <w:rPr>
      <w:b/>
      <w:bCs/>
      <w:i/>
      <w:iCs/>
      <w:color w:val="353435" w:themeColor="text1"/>
    </w:rPr>
  </w:style>
  <w:style w:type="character" w:customStyle="1" w:styleId="IntenseQuoteChar">
    <w:name w:val="Intense Quote Char"/>
    <w:basedOn w:val="DefaultParagraphFont"/>
    <w:link w:val="IntenseQuote"/>
    <w:uiPriority w:val="24"/>
    <w:rsid w:val="00D270AB"/>
    <w:rPr>
      <w:rFonts w:ascii="Arial" w:hAnsi="Arial"/>
      <w:b/>
      <w:bCs/>
      <w:i/>
      <w:iCs/>
      <w:color w:val="353435" w:themeColor="text1"/>
    </w:rPr>
  </w:style>
  <w:style w:type="paragraph" w:styleId="ListNumber4">
    <w:name w:val="List Number 4"/>
    <w:basedOn w:val="Normal"/>
    <w:uiPriority w:val="99"/>
    <w:semiHidden/>
    <w:unhideWhenUsed/>
    <w:rsid w:val="00D270AB"/>
    <w:pPr>
      <w:numPr>
        <w:numId w:val="8"/>
      </w:numPr>
      <w:contextualSpacing/>
    </w:pPr>
  </w:style>
  <w:style w:type="paragraph" w:styleId="ListNumber5">
    <w:name w:val="List Number 5"/>
    <w:basedOn w:val="Normal"/>
    <w:uiPriority w:val="99"/>
    <w:unhideWhenUsed/>
    <w:rsid w:val="00D270AB"/>
    <w:pPr>
      <w:tabs>
        <w:tab w:val="num" w:pos="1800"/>
      </w:tabs>
      <w:ind w:left="1800" w:hanging="360"/>
      <w:contextualSpacing/>
    </w:pPr>
  </w:style>
  <w:style w:type="paragraph" w:styleId="ListContinue">
    <w:name w:val="List Continue"/>
    <w:basedOn w:val="Normal"/>
    <w:uiPriority w:val="99"/>
    <w:semiHidden/>
    <w:unhideWhenUsed/>
    <w:rsid w:val="00D270AB"/>
    <w:pPr>
      <w:spacing w:after="120"/>
      <w:ind w:left="360"/>
    </w:pPr>
  </w:style>
  <w:style w:type="paragraph" w:styleId="ListContinue2">
    <w:name w:val="List Continue 2"/>
    <w:basedOn w:val="Normal"/>
    <w:uiPriority w:val="99"/>
    <w:semiHidden/>
    <w:unhideWhenUsed/>
    <w:rsid w:val="00D270AB"/>
    <w:pPr>
      <w:spacing w:after="120"/>
      <w:ind w:left="720"/>
    </w:pPr>
  </w:style>
  <w:style w:type="paragraph" w:styleId="ListContinue3">
    <w:name w:val="List Continue 3"/>
    <w:basedOn w:val="Normal"/>
    <w:uiPriority w:val="99"/>
    <w:semiHidden/>
    <w:unhideWhenUsed/>
    <w:rsid w:val="00D270AB"/>
    <w:pPr>
      <w:spacing w:after="120"/>
      <w:ind w:left="1080"/>
      <w:contextualSpacing/>
    </w:pPr>
  </w:style>
  <w:style w:type="paragraph" w:styleId="ListContinue4">
    <w:name w:val="List Continue 4"/>
    <w:basedOn w:val="Normal"/>
    <w:uiPriority w:val="99"/>
    <w:semiHidden/>
    <w:unhideWhenUsed/>
    <w:rsid w:val="00D270AB"/>
    <w:pPr>
      <w:spacing w:after="120"/>
      <w:ind w:left="1440"/>
      <w:contextualSpacing/>
    </w:pPr>
  </w:style>
  <w:style w:type="paragraph" w:styleId="ListContinue5">
    <w:name w:val="List Continue 5"/>
    <w:basedOn w:val="Normal"/>
    <w:uiPriority w:val="99"/>
    <w:semiHidden/>
    <w:unhideWhenUsed/>
    <w:rsid w:val="00D270AB"/>
    <w:pPr>
      <w:spacing w:after="120"/>
      <w:ind w:left="1800"/>
      <w:contextualSpacing/>
    </w:pPr>
  </w:style>
  <w:style w:type="character" w:styleId="FootnoteReference">
    <w:name w:val="footnote reference"/>
    <w:basedOn w:val="DefaultParagraphFont"/>
    <w:uiPriority w:val="37"/>
    <w:rsid w:val="00D270AB"/>
    <w:rPr>
      <w:rFonts w:ascii="Arial" w:hAnsi="Arial"/>
      <w:sz w:val="22"/>
      <w:vertAlign w:val="superscript"/>
    </w:rPr>
  </w:style>
  <w:style w:type="paragraph" w:styleId="BodyText2">
    <w:name w:val="Body Text 2"/>
    <w:basedOn w:val="Normal"/>
    <w:link w:val="BodyText2Char"/>
    <w:uiPriority w:val="99"/>
    <w:semiHidden/>
    <w:unhideWhenUsed/>
    <w:rsid w:val="00D270AB"/>
    <w:pPr>
      <w:spacing w:after="120"/>
    </w:pPr>
  </w:style>
  <w:style w:type="character" w:customStyle="1" w:styleId="BodyText2Char">
    <w:name w:val="Body Text 2 Char"/>
    <w:basedOn w:val="DefaultParagraphFont"/>
    <w:link w:val="BodyText2"/>
    <w:uiPriority w:val="99"/>
    <w:semiHidden/>
    <w:rsid w:val="00D270AB"/>
    <w:rPr>
      <w:rFonts w:ascii="Arial" w:hAnsi="Arial"/>
    </w:rPr>
  </w:style>
  <w:style w:type="paragraph" w:styleId="BodyTextIndent">
    <w:name w:val="Body Text Indent"/>
    <w:basedOn w:val="Normal"/>
    <w:link w:val="BodyTextIndentChar"/>
    <w:uiPriority w:val="99"/>
    <w:semiHidden/>
    <w:unhideWhenUsed/>
    <w:rsid w:val="00D270AB"/>
    <w:pPr>
      <w:spacing w:after="120"/>
      <w:ind w:left="360"/>
    </w:pPr>
  </w:style>
  <w:style w:type="character" w:customStyle="1" w:styleId="BodyTextIndentChar">
    <w:name w:val="Body Text Indent Char"/>
    <w:basedOn w:val="DefaultParagraphFont"/>
    <w:link w:val="BodyTextIndent"/>
    <w:uiPriority w:val="99"/>
    <w:semiHidden/>
    <w:rsid w:val="00D270AB"/>
    <w:rPr>
      <w:rFonts w:ascii="Arial" w:hAnsi="Arial"/>
    </w:rPr>
  </w:style>
  <w:style w:type="paragraph" w:styleId="BodyTextIndent2">
    <w:name w:val="Body Text Indent 2"/>
    <w:basedOn w:val="Normal"/>
    <w:link w:val="BodyTextIndent2Char"/>
    <w:uiPriority w:val="99"/>
    <w:semiHidden/>
    <w:unhideWhenUsed/>
    <w:rsid w:val="00D270AB"/>
    <w:pPr>
      <w:spacing w:after="120" w:line="480" w:lineRule="auto"/>
      <w:ind w:left="360"/>
    </w:pPr>
  </w:style>
  <w:style w:type="character" w:customStyle="1" w:styleId="BodyTextIndent2Char">
    <w:name w:val="Body Text Indent 2 Char"/>
    <w:basedOn w:val="DefaultParagraphFont"/>
    <w:link w:val="BodyTextIndent2"/>
    <w:uiPriority w:val="99"/>
    <w:semiHidden/>
    <w:rsid w:val="00D270AB"/>
    <w:rPr>
      <w:rFonts w:ascii="Arial" w:hAnsi="Arial"/>
    </w:rPr>
  </w:style>
  <w:style w:type="character" w:customStyle="1" w:styleId="NORCInlineHeadingL1">
    <w:name w:val="NORC Inline Heading L1"/>
    <w:basedOn w:val="DefaultParagraphFont"/>
    <w:uiPriority w:val="19"/>
    <w:rsid w:val="00D270AB"/>
    <w:rPr>
      <w:rFonts w:ascii="Arial" w:hAnsi="Arial"/>
      <w:b/>
      <w:color w:val="353435" w:themeColor="text1"/>
      <w:sz w:val="22"/>
    </w:rPr>
  </w:style>
  <w:style w:type="character" w:customStyle="1" w:styleId="NORCInlineHeadingL2">
    <w:name w:val="NORC Inline Heading L2"/>
    <w:basedOn w:val="NORCInlineHeadingL1"/>
    <w:uiPriority w:val="19"/>
    <w:rsid w:val="00D270AB"/>
    <w:rPr>
      <w:rFonts w:ascii="Arial" w:hAnsi="Arial"/>
      <w:b/>
      <w:i/>
      <w:color w:val="353435" w:themeColor="text1"/>
      <w:sz w:val="22"/>
    </w:rPr>
  </w:style>
  <w:style w:type="paragraph" w:customStyle="1" w:styleId="TableSpacer">
    <w:name w:val="Table Spacer"/>
    <w:basedOn w:val="Normal"/>
    <w:qFormat/>
    <w:rsid w:val="00D270AB"/>
    <w:rPr>
      <w:sz w:val="12"/>
    </w:rPr>
  </w:style>
  <w:style w:type="paragraph" w:styleId="BodyText3">
    <w:name w:val="Body Text 3"/>
    <w:basedOn w:val="Normal"/>
    <w:link w:val="BodyText3Char"/>
    <w:uiPriority w:val="99"/>
    <w:semiHidden/>
    <w:unhideWhenUsed/>
    <w:rsid w:val="00D270AB"/>
    <w:pPr>
      <w:spacing w:after="120"/>
    </w:pPr>
    <w:rPr>
      <w:szCs w:val="16"/>
    </w:rPr>
  </w:style>
  <w:style w:type="character" w:customStyle="1" w:styleId="BodyText3Char">
    <w:name w:val="Body Text 3 Char"/>
    <w:basedOn w:val="DefaultParagraphFont"/>
    <w:link w:val="BodyText3"/>
    <w:uiPriority w:val="99"/>
    <w:semiHidden/>
    <w:rsid w:val="00D270AB"/>
    <w:rPr>
      <w:rFonts w:ascii="Arial" w:hAnsi="Arial"/>
      <w:szCs w:val="16"/>
    </w:rPr>
  </w:style>
  <w:style w:type="character" w:customStyle="1" w:styleId="Heading6Char">
    <w:name w:val="Heading 6 Char"/>
    <w:basedOn w:val="DefaultParagraphFont"/>
    <w:link w:val="Heading6"/>
    <w:uiPriority w:val="34"/>
    <w:rsid w:val="00D270AB"/>
    <w:rPr>
      <w:rFonts w:asciiTheme="majorHAnsi" w:hAnsiTheme="majorHAnsi" w:cstheme="majorHAnsi"/>
      <w:b/>
      <w:bCs/>
      <w:color w:val="5A504B" w:themeColor="background2" w:themeShade="80"/>
      <w:kern w:val="32"/>
      <w:sz w:val="24"/>
      <w:szCs w:val="32"/>
    </w:rPr>
  </w:style>
  <w:style w:type="paragraph" w:styleId="NoSpacing">
    <w:name w:val="No Spacing"/>
    <w:uiPriority w:val="30"/>
    <w:rsid w:val="00D270AB"/>
    <w:rPr>
      <w:rFonts w:ascii="Arial" w:hAnsi="Arial"/>
      <w:sz w:val="12"/>
    </w:rPr>
  </w:style>
  <w:style w:type="paragraph" w:styleId="TOC4">
    <w:name w:val="toc 4"/>
    <w:basedOn w:val="Normal"/>
    <w:next w:val="Normal"/>
    <w:autoRedefine/>
    <w:uiPriority w:val="39"/>
    <w:rsid w:val="00D270AB"/>
    <w:pPr>
      <w:tabs>
        <w:tab w:val="right" w:leader="dot" w:pos="10080"/>
      </w:tabs>
      <w:spacing w:after="60" w:line="240" w:lineRule="auto"/>
      <w:ind w:left="720"/>
    </w:pPr>
    <w:rPr>
      <w:noProof/>
    </w:rPr>
  </w:style>
  <w:style w:type="paragraph" w:customStyle="1" w:styleId="COVER-TypeofReport-ProximaFont">
    <w:name w:val="COVER - Type of Report  - Proxima Font"/>
    <w:qFormat/>
    <w:rsid w:val="00D270AB"/>
    <w:pPr>
      <w:spacing w:before="1700" w:after="40"/>
    </w:pPr>
    <w:rPr>
      <w:rFonts w:ascii="Arial Bold" w:hAnsi="Arial Bold"/>
      <w:b/>
      <w:caps/>
      <w:color w:val="5A504B" w:themeColor="background2" w:themeShade="80"/>
      <w:spacing w:val="20"/>
      <w:sz w:val="40"/>
    </w:rPr>
  </w:style>
  <w:style w:type="paragraph" w:customStyle="1" w:styleId="Cover-Date">
    <w:name w:val="Cover - Date"/>
    <w:uiPriority w:val="12"/>
    <w:rsid w:val="00D270AB"/>
    <w:pPr>
      <w:spacing w:after="280"/>
    </w:pPr>
    <w:rPr>
      <w:rFonts w:ascii="Arial" w:hAnsi="Arial"/>
      <w:color w:val="7D7470"/>
      <w:spacing w:val="40"/>
      <w:sz w:val="24"/>
    </w:rPr>
  </w:style>
  <w:style w:type="paragraph" w:customStyle="1" w:styleId="CoverAuthorInfo">
    <w:name w:val="Cover Author Info"/>
    <w:uiPriority w:val="12"/>
    <w:rsid w:val="00D270AB"/>
    <w:pPr>
      <w:spacing w:line="300" w:lineRule="exact"/>
    </w:pPr>
    <w:rPr>
      <w:rFonts w:ascii="Arial" w:hAnsi="Arial"/>
      <w:color w:val="615653"/>
      <w:sz w:val="20"/>
    </w:rPr>
  </w:style>
  <w:style w:type="paragraph" w:styleId="BodyTextFirstIndent">
    <w:name w:val="Body Text First Indent"/>
    <w:basedOn w:val="BodyText"/>
    <w:link w:val="BodyTextFirstIndentChar"/>
    <w:uiPriority w:val="99"/>
    <w:semiHidden/>
    <w:unhideWhenUsed/>
    <w:rsid w:val="00D270AB"/>
    <w:pPr>
      <w:spacing w:after="0"/>
      <w:ind w:firstLine="360"/>
    </w:pPr>
  </w:style>
  <w:style w:type="character" w:customStyle="1" w:styleId="BodyTextFirstIndentChar">
    <w:name w:val="Body Text First Indent Char"/>
    <w:basedOn w:val="BodyTextChar"/>
    <w:link w:val="BodyTextFirstIndent"/>
    <w:uiPriority w:val="99"/>
    <w:semiHidden/>
    <w:rsid w:val="00D270AB"/>
    <w:rPr>
      <w:rFonts w:ascii="Arial" w:eastAsia="Calibri" w:hAnsi="Arial"/>
    </w:rPr>
  </w:style>
  <w:style w:type="table" w:styleId="GridTableLight">
    <w:name w:val="Grid Table Light"/>
    <w:basedOn w:val="TableNormal"/>
    <w:uiPriority w:val="40"/>
    <w:rsid w:val="00D270AB"/>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D270AB"/>
    <w:rPr>
      <w:color w:val="605E5C"/>
      <w:shd w:val="clear" w:color="auto" w:fill="E1DFDD"/>
    </w:rPr>
  </w:style>
  <w:style w:type="character" w:styleId="FollowedHyperlink">
    <w:name w:val="FollowedHyperlink"/>
    <w:basedOn w:val="DefaultParagraphFont"/>
    <w:uiPriority w:val="99"/>
    <w:semiHidden/>
    <w:unhideWhenUsed/>
    <w:rsid w:val="00D270AB"/>
    <w:rPr>
      <w:rFonts w:ascii="Arial" w:hAnsi="Arial"/>
      <w:color w:val="353435" w:themeColor="followedHyperlink"/>
      <w:sz w:val="22"/>
      <w:u w:val="single"/>
    </w:rPr>
  </w:style>
  <w:style w:type="paragraph" w:customStyle="1" w:styleId="NORCTableHeader3">
    <w:name w:val="NORC Table Header 3"/>
    <w:basedOn w:val="NORCTableHeader1"/>
    <w:qFormat/>
    <w:rsid w:val="00D270AB"/>
    <w:pPr>
      <w:jc w:val="right"/>
    </w:pPr>
  </w:style>
  <w:style w:type="character" w:customStyle="1" w:styleId="Heading7Char">
    <w:name w:val="Heading 7 Char"/>
    <w:basedOn w:val="DefaultParagraphFont"/>
    <w:link w:val="Heading7"/>
    <w:uiPriority w:val="34"/>
    <w:rsid w:val="00D270AB"/>
    <w:rPr>
      <w:rFonts w:asciiTheme="majorHAnsi" w:eastAsiaTheme="majorEastAsia" w:hAnsiTheme="majorHAnsi" w:cstheme="majorBidi"/>
      <w:i/>
      <w:iCs/>
      <w:color w:val="5A504B" w:themeColor="background2" w:themeShade="80"/>
    </w:rPr>
  </w:style>
  <w:style w:type="paragraph" w:customStyle="1" w:styleId="NORCLogoplacement">
    <w:name w:val="NORC Logo placement"/>
    <w:basedOn w:val="Normal"/>
    <w:uiPriority w:val="14"/>
    <w:rsid w:val="00D270AB"/>
    <w:pPr>
      <w:ind w:left="-603"/>
    </w:pPr>
    <w:rPr>
      <w:noProof/>
    </w:rPr>
  </w:style>
  <w:style w:type="paragraph" w:customStyle="1" w:styleId="508NORCORANGECA500A">
    <w:name w:val="508 NORC ORANGE #CA500A"/>
    <w:basedOn w:val="BodyText"/>
    <w:qFormat/>
    <w:rsid w:val="00D270AB"/>
    <w:rPr>
      <w:color w:val="CA500A"/>
    </w:rPr>
  </w:style>
  <w:style w:type="paragraph" w:customStyle="1" w:styleId="NORCExhibit-TableFootnote">
    <w:name w:val="NORC Exhibit - Table Footnote"/>
    <w:uiPriority w:val="29"/>
    <w:rsid w:val="00D270AB"/>
    <w:pPr>
      <w:tabs>
        <w:tab w:val="left" w:pos="450"/>
      </w:tabs>
      <w:spacing w:before="40" w:after="240"/>
      <w:contextualSpacing/>
    </w:pPr>
    <w:rPr>
      <w:rFonts w:ascii="Arial" w:eastAsia="Times New Roman" w:hAnsi="Arial" w:cs="Arial"/>
      <w:color w:val="353435" w:themeColor="text1"/>
      <w:sz w:val="16"/>
      <w:szCs w:val="16"/>
    </w:rPr>
  </w:style>
  <w:style w:type="table" w:customStyle="1" w:styleId="NORCTable">
    <w:name w:val="NORC Table"/>
    <w:basedOn w:val="TableNormal"/>
    <w:uiPriority w:val="99"/>
    <w:rsid w:val="00D270AB"/>
    <w:pPr>
      <w:spacing w:before="60" w:after="60"/>
    </w:pPr>
    <w:rPr>
      <w:rFonts w:ascii="Arial" w:hAnsi="Arial"/>
      <w:sz w:val="20"/>
    </w:rPr>
    <w:tblPr>
      <w:tblStyleRowBandSize w:val="1"/>
      <w:tblBorders>
        <w:insideV w:val="single" w:sz="2" w:space="0" w:color="ADA39D" w:themeColor="background2"/>
      </w:tblBorders>
      <w:tblCellMar>
        <w:top w:w="29" w:type="dxa"/>
        <w:left w:w="72" w:type="dxa"/>
        <w:bottom w:w="29" w:type="dxa"/>
        <w:right w:w="72" w:type="dxa"/>
      </w:tblCellMar>
    </w:tblPr>
    <w:tcPr>
      <w:tcMar>
        <w:top w:w="29" w:type="dxa"/>
        <w:bottom w:w="29" w:type="dxa"/>
      </w:tcMar>
    </w:tcPr>
    <w:tblStylePr w:type="firstRow">
      <w:pPr>
        <w:keepNext/>
        <w:keepLines w:val="0"/>
        <w:pageBreakBefore w:val="0"/>
        <w:widowControl/>
        <w:suppressLineNumbers w:val="0"/>
        <w:suppressAutoHyphens w:val="0"/>
        <w:wordWrap/>
        <w:spacing w:before="80" w:beforeLines="0" w:beforeAutospacing="0" w:after="80" w:afterLines="0" w:afterAutospacing="0" w:line="240" w:lineRule="auto"/>
        <w:ind w:left="0" w:right="0" w:firstLine="0" w:leftChars="0" w:rightChars="0" w:firstLineChars="0"/>
        <w:contextualSpacing w:val="0"/>
        <w:jc w:val="center"/>
        <w:outlineLvl w:val="9"/>
        <w:mirrorIndents w:val="0"/>
      </w:pPr>
      <w:rPr>
        <w:rFonts w:ascii="Arial" w:hAnsi="Arial"/>
        <w:b/>
        <w:caps w:val="0"/>
        <w:smallCaps w:val="0"/>
        <w:strike w:val="0"/>
        <w:dstrike w:val="0"/>
        <w:vanish w:val="0"/>
        <w:color w:val="auto"/>
        <w:spacing w:val="0"/>
        <w:w w:val="100"/>
        <w:kern w:val="0"/>
        <w:position w:val="0"/>
        <w:sz w:val="20"/>
        <w:vertAlign w:val="baseline"/>
      </w:rPr>
      <w:tblPr/>
      <w:trPr>
        <w:tblHeader/>
      </w:trPr>
      <w:tcPr>
        <w:tcBorders>
          <w:top w:val="nil"/>
          <w:left w:val="nil"/>
          <w:bottom w:val="single" w:sz="12" w:space="0" w:color="353435" w:themeColor="text1"/>
          <w:right w:val="nil"/>
          <w:insideH w:val="nil"/>
          <w:insideV w:val="single" w:sz="2" w:space="0" w:color="ADA39D" w:themeColor="background2"/>
          <w:tl2br w:val="nil"/>
          <w:tr2bl w:val="nil"/>
        </w:tcBorders>
        <w:shd w:val="clear" w:color="auto" w:fill="DEDAD7" w:themeFill="background2" w:themeFillTint="66"/>
        <w:vAlign w:val="bottom"/>
      </w:tcPr>
    </w:tblStylePr>
    <w:tblStylePr w:type="firstCol">
      <w:pPr>
        <w:jc w:val="left"/>
      </w:pPr>
      <w:rPr>
        <w:rFonts w:ascii="Arial" w:hAnsi="Arial"/>
        <w:sz w:val="20"/>
      </w:rPr>
    </w:tblStylePr>
    <w:tblStylePr w:type="band1Horz">
      <w:pPr>
        <w:keepNext w:val="0"/>
        <w:keepLines w:val="0"/>
        <w:pageBreakBefore w:val="0"/>
        <w:widowControl/>
        <w:suppressLineNumbers/>
        <w:suppressAutoHyphens/>
        <w:wordWrap/>
        <w:spacing w:before="40" w:beforeLines="0" w:beforeAutospacing="0" w:after="40" w:afterLines="0" w:afterAutospacing="0" w:line="240" w:lineRule="auto"/>
        <w:ind w:left="0" w:right="0" w:firstLine="0" w:leftChars="0" w:rightChars="0" w:firstLineChars="0"/>
        <w:contextualSpacing w:val="0"/>
        <w:jc w:val="center"/>
        <w:outlineLvl w:val="9"/>
      </w:pPr>
      <w:rPr>
        <w:rFonts w:ascii="Arial" w:hAnsi="Arial"/>
        <w:sz w:val="20"/>
      </w:rPr>
    </w:tblStylePr>
    <w:tblStylePr w:type="band2Horz">
      <w:pPr>
        <w:keepNext w:val="0"/>
        <w:keepLines w:val="0"/>
        <w:pageBreakBefore w:val="0"/>
        <w:widowControl/>
        <w:suppressLineNumbers/>
        <w:suppressAutoHyphens/>
        <w:wordWrap/>
        <w:spacing w:before="40" w:beforeLines="0" w:beforeAutospacing="0" w:after="40" w:afterLines="0" w:afterAutospacing="0" w:line="240" w:lineRule="auto"/>
        <w:ind w:left="0" w:right="0" w:firstLine="0" w:leftChars="0" w:rightChars="0" w:firstLineChars="0"/>
        <w:contextualSpacing w:val="0"/>
        <w:jc w:val="center"/>
        <w:outlineLvl w:val="9"/>
      </w:pPr>
      <w:rPr>
        <w:rFonts w:ascii="Arial" w:hAnsi="Arial"/>
        <w:sz w:val="20"/>
      </w:rPr>
      <w:tblPr/>
      <w:tcPr>
        <w:tcBorders>
          <w:top w:val="nil"/>
          <w:left w:val="nil"/>
          <w:bottom w:val="nil"/>
          <w:right w:val="nil"/>
          <w:insideH w:val="nil"/>
          <w:insideV w:val="single" w:sz="2" w:space="0" w:color="ADA39D" w:themeColor="background2"/>
          <w:tl2br w:val="nil"/>
          <w:tr2bl w:val="nil"/>
        </w:tcBorders>
        <w:shd w:val="clear" w:color="auto" w:fill="EEECEB" w:themeFill="background2" w:themeFillTint="33"/>
      </w:tcPr>
    </w:tblStylePr>
  </w:style>
  <w:style w:type="table" w:styleId="ListTable5Dark">
    <w:name w:val="List Table 5 Dark"/>
    <w:basedOn w:val="TableNormal"/>
    <w:uiPriority w:val="50"/>
    <w:rsid w:val="00D270AB"/>
    <w:rPr>
      <w:rFonts w:ascii="Arial" w:hAnsi="Arial"/>
      <w:color w:val="FFFFFF" w:themeColor="background1"/>
    </w:rPr>
    <w:tblPr>
      <w:tblStyleRowBandSize w:val="1"/>
      <w:tblStyleColBandSize w:val="1"/>
      <w:tblBorders>
        <w:top w:val="single" w:sz="24" w:space="0" w:color="353435" w:themeColor="text1"/>
        <w:left w:val="single" w:sz="24" w:space="0" w:color="353435" w:themeColor="text1"/>
        <w:bottom w:val="single" w:sz="24" w:space="0" w:color="353435" w:themeColor="text1"/>
        <w:right w:val="single" w:sz="24" w:space="0" w:color="353435" w:themeColor="text1"/>
      </w:tblBorders>
    </w:tblPr>
    <w:tcPr>
      <w:shd w:val="clear" w:color="auto" w:fill="35343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5">
    <w:name w:val="Plain Table 5"/>
    <w:basedOn w:val="TableNormal"/>
    <w:uiPriority w:val="45"/>
    <w:rsid w:val="00D270AB"/>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89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89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89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89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D270AB"/>
    <w:rPr>
      <w:rFonts w:ascii="Arial" w:hAnsi="Arial"/>
    </w:rPr>
    <w:tblPr>
      <w:tblStyleRowBandSize w:val="1"/>
      <w:tblStyleColBandSize w:val="1"/>
      <w:tblBorders>
        <w:top w:val="single" w:sz="4" w:space="0" w:color="D4A2CB" w:themeColor="accent1" w:themeTint="66"/>
        <w:left w:val="single" w:sz="4" w:space="0" w:color="D4A2CB" w:themeColor="accent1" w:themeTint="66"/>
        <w:bottom w:val="single" w:sz="4" w:space="0" w:color="D4A2CB" w:themeColor="accent1" w:themeTint="66"/>
        <w:right w:val="single" w:sz="4" w:space="0" w:color="D4A2CB" w:themeColor="accent1" w:themeTint="66"/>
        <w:insideH w:val="single" w:sz="4" w:space="0" w:color="D4A2CB" w:themeColor="accent1" w:themeTint="66"/>
        <w:insideV w:val="single" w:sz="4" w:space="0" w:color="D4A2CB" w:themeColor="accent1" w:themeTint="66"/>
      </w:tblBorders>
    </w:tblPr>
    <w:tblStylePr w:type="firstRow">
      <w:rPr>
        <w:b/>
        <w:bCs/>
      </w:rPr>
      <w:tblPr/>
      <w:tcPr>
        <w:tcBorders>
          <w:bottom w:val="single" w:sz="12" w:space="0" w:color="BF75B1" w:themeColor="accent1" w:themeTint="99"/>
        </w:tcBorders>
      </w:tcPr>
    </w:tblStylePr>
    <w:tblStylePr w:type="lastRow">
      <w:rPr>
        <w:b/>
        <w:bCs/>
      </w:rPr>
      <w:tblPr/>
      <w:tcPr>
        <w:tcBorders>
          <w:top w:val="double" w:sz="2" w:space="0" w:color="BF75B1"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0AB"/>
    <w:rPr>
      <w:rFonts w:ascii="Arial" w:hAnsi="Arial"/>
    </w:rPr>
    <w:tblPr>
      <w:tblStyleRowBandSize w:val="1"/>
      <w:tblStyleColBandSize w:val="1"/>
      <w:tblBorders>
        <w:top w:val="single" w:sz="4" w:space="0" w:color="EAD2A4" w:themeColor="accent4" w:themeTint="66"/>
        <w:left w:val="single" w:sz="4" w:space="0" w:color="EAD2A4" w:themeColor="accent4" w:themeTint="66"/>
        <w:bottom w:val="single" w:sz="4" w:space="0" w:color="EAD2A4" w:themeColor="accent4" w:themeTint="66"/>
        <w:right w:val="single" w:sz="4" w:space="0" w:color="EAD2A4" w:themeColor="accent4" w:themeTint="66"/>
        <w:insideH w:val="single" w:sz="4" w:space="0" w:color="EAD2A4" w:themeColor="accent4" w:themeTint="66"/>
        <w:insideV w:val="single" w:sz="4" w:space="0" w:color="EAD2A4" w:themeColor="accent4" w:themeTint="66"/>
      </w:tblBorders>
    </w:tblPr>
    <w:tblStylePr w:type="firstRow">
      <w:rPr>
        <w:b/>
        <w:bCs/>
      </w:rPr>
      <w:tblPr/>
      <w:tcPr>
        <w:tcBorders>
          <w:bottom w:val="single" w:sz="12" w:space="0" w:color="DFBC77" w:themeColor="accent4" w:themeTint="99"/>
        </w:tcBorders>
      </w:tcPr>
    </w:tblStylePr>
    <w:tblStylePr w:type="lastRow">
      <w:rPr>
        <w:b/>
        <w:bCs/>
      </w:rPr>
      <w:tblPr/>
      <w:tcPr>
        <w:tcBorders>
          <w:top w:val="double" w:sz="2" w:space="0" w:color="DFBC77" w:themeColor="accent4" w:themeTint="99"/>
        </w:tcBorders>
      </w:tcPr>
    </w:tblStylePr>
    <w:tblStylePr w:type="firstCol">
      <w:rPr>
        <w:b/>
        <w:bCs/>
      </w:rPr>
    </w:tblStylePr>
    <w:tblStylePr w:type="lastCol">
      <w:rPr>
        <w:b/>
        <w:bCs/>
      </w:rPr>
    </w:tblStylePr>
  </w:style>
  <w:style w:type="table" w:styleId="ListTable5DarkAccent6">
    <w:name w:val="List Table 5 Dark Accent 6"/>
    <w:basedOn w:val="TableNormal"/>
    <w:uiPriority w:val="50"/>
    <w:rsid w:val="00D270AB"/>
    <w:rPr>
      <w:rFonts w:ascii="Arial" w:hAnsi="Arial"/>
      <w:color w:val="FFFFFF" w:themeColor="background1"/>
    </w:rPr>
    <w:tblPr>
      <w:tblStyleRowBandSize w:val="1"/>
      <w:tblStyleColBandSize w:val="1"/>
      <w:tblBorders>
        <w:top w:val="single" w:sz="24" w:space="0" w:color="8D1821" w:themeColor="accent6"/>
        <w:left w:val="single" w:sz="24" w:space="0" w:color="8D1821" w:themeColor="accent6"/>
        <w:bottom w:val="single" w:sz="24" w:space="0" w:color="8D1821" w:themeColor="accent6"/>
        <w:right w:val="single" w:sz="24" w:space="0" w:color="8D1821" w:themeColor="accent6"/>
      </w:tblBorders>
    </w:tblPr>
    <w:tcPr>
      <w:shd w:val="clear" w:color="auto" w:fill="8D182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4">
    <w:name w:val="Plain Table 4"/>
    <w:basedOn w:val="TableNormal"/>
    <w:uiPriority w:val="44"/>
    <w:rsid w:val="00D270AB"/>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270AB"/>
    <w:rPr>
      <w:rFonts w:ascii="Arial" w:hAnsi="Arial"/>
    </w:rPr>
    <w:tblPr>
      <w:tblStyleRowBandSize w:val="1"/>
      <w:tblStyleColBandSize w:val="1"/>
      <w:tblBorders>
        <w:top w:val="single" w:sz="4" w:space="0" w:color="AEADAE" w:themeColor="text1" w:themeTint="66"/>
        <w:left w:val="single" w:sz="4" w:space="0" w:color="AEADAE" w:themeColor="text1" w:themeTint="66"/>
        <w:bottom w:val="single" w:sz="4" w:space="0" w:color="AEADAE" w:themeColor="text1" w:themeTint="66"/>
        <w:right w:val="single" w:sz="4" w:space="0" w:color="AEADAE" w:themeColor="text1" w:themeTint="66"/>
        <w:insideH w:val="single" w:sz="4" w:space="0" w:color="AEADAE" w:themeColor="text1" w:themeTint="66"/>
        <w:insideV w:val="single" w:sz="4" w:space="0" w:color="AEADAE" w:themeColor="text1" w:themeTint="66"/>
      </w:tblBorders>
    </w:tblPr>
    <w:tblStylePr w:type="firstRow">
      <w:rPr>
        <w:b/>
        <w:bCs/>
      </w:rPr>
      <w:tblPr/>
      <w:tcPr>
        <w:tcBorders>
          <w:bottom w:val="single" w:sz="12" w:space="0" w:color="868486" w:themeColor="text1" w:themeTint="99"/>
        </w:tcBorders>
      </w:tcPr>
    </w:tblStylePr>
    <w:tblStylePr w:type="lastRow">
      <w:rPr>
        <w:b/>
        <w:bCs/>
      </w:rPr>
      <w:tblPr/>
      <w:tcPr>
        <w:tcBorders>
          <w:top w:val="double" w:sz="2" w:space="0" w:color="868486" w:themeColor="text1" w:themeTint="99"/>
        </w:tcBorders>
      </w:tcPr>
    </w:tblStylePr>
    <w:tblStylePr w:type="firstCol">
      <w:rPr>
        <w:b/>
        <w:bCs/>
      </w:rPr>
    </w:tblStylePr>
    <w:tblStylePr w:type="lastCol">
      <w:rPr>
        <w:b/>
        <w:bCs/>
      </w:rPr>
    </w:tblStylePr>
  </w:style>
  <w:style w:type="paragraph" w:customStyle="1" w:styleId="NORCPresentedto">
    <w:name w:val="NORC Presented to"/>
    <w:next w:val="NORCCoverAddressInformation"/>
    <w:uiPriority w:val="12"/>
    <w:rsid w:val="00D270AB"/>
    <w:pPr>
      <w:widowControl w:val="0"/>
      <w:autoSpaceDE w:val="0"/>
      <w:autoSpaceDN w:val="0"/>
      <w:adjustRightInd w:val="0"/>
      <w:spacing w:line="288" w:lineRule="auto"/>
      <w:textAlignment w:val="center"/>
    </w:pPr>
    <w:rPr>
      <w:rFonts w:ascii="Arial" w:eastAsia="Times New Roman" w:hAnsi="Arial" w:cs="ArialMT"/>
      <w:caps/>
      <w:color w:val="353435" w:themeColor="text1"/>
      <w:spacing w:val="10"/>
      <w:lang w:bidi="en-US"/>
    </w:rPr>
  </w:style>
  <w:style w:type="character" w:customStyle="1" w:styleId="articlebreadcrumbs">
    <w:name w:val="article__breadcrumbs"/>
    <w:basedOn w:val="DefaultParagraphFont"/>
    <w:rsid w:val="00D270AB"/>
  </w:style>
  <w:style w:type="character" w:customStyle="1" w:styleId="ListParagraphChar">
    <w:name w:val="List Paragraph Char"/>
    <w:aliases w:val="1st level - Bullet List Paragraph Char,Bullet list Char,Citation List Char,Graphic Char,Ha Char,Lettre d'introduction Char,List Paragraph1 Char,List Square Char,Paragrafo elenco Char,Resume Title Char,Table bullet Char,heading 4 Char"/>
    <w:basedOn w:val="DefaultParagraphFont"/>
    <w:link w:val="ListParagraph"/>
    <w:uiPriority w:val="34"/>
    <w:locked/>
    <w:rsid w:val="00D270AB"/>
    <w:rPr>
      <w:rFonts w:ascii="Arial" w:hAnsi="Arial"/>
    </w:rPr>
  </w:style>
  <w:style w:type="paragraph" w:styleId="Revision">
    <w:name w:val="Revision"/>
    <w:hidden/>
    <w:uiPriority w:val="99"/>
    <w:semiHidden/>
    <w:rsid w:val="00D270AB"/>
    <w:rPr>
      <w:rFonts w:ascii="Arial" w:hAnsi="Arial"/>
      <w:sz w:val="24"/>
    </w:rPr>
  </w:style>
  <w:style w:type="table" w:customStyle="1" w:styleId="ListTable31">
    <w:name w:val="List Table 31"/>
    <w:basedOn w:val="TableNormal"/>
    <w:next w:val="ListTable3"/>
    <w:uiPriority w:val="48"/>
    <w:rsid w:val="00D270AB"/>
    <w:rPr>
      <w:rFonts w:eastAsia="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D270AB"/>
    <w:rPr>
      <w:rFonts w:ascii="Arial" w:hAnsi="Arial"/>
    </w:rPr>
    <w:tblPr>
      <w:tblStyleRowBandSize w:val="1"/>
      <w:tblStyleColBandSize w:val="1"/>
      <w:tblBorders>
        <w:top w:val="single" w:sz="4" w:space="0" w:color="353435" w:themeColor="text1"/>
        <w:left w:val="single" w:sz="4" w:space="0" w:color="353435" w:themeColor="text1"/>
        <w:bottom w:val="single" w:sz="4" w:space="0" w:color="353435" w:themeColor="text1"/>
        <w:right w:val="single" w:sz="4" w:space="0" w:color="353435" w:themeColor="text1"/>
      </w:tblBorders>
    </w:tblPr>
    <w:tblStylePr w:type="firstRow">
      <w:rPr>
        <w:b/>
        <w:bCs/>
        <w:color w:val="FFFFFF" w:themeColor="background1"/>
      </w:rPr>
      <w:tblPr/>
      <w:tcPr>
        <w:shd w:val="clear" w:color="auto" w:fill="353435" w:themeFill="text1"/>
      </w:tcPr>
    </w:tblStylePr>
    <w:tblStylePr w:type="lastRow">
      <w:rPr>
        <w:b/>
        <w:bCs/>
      </w:rPr>
      <w:tblPr/>
      <w:tcPr>
        <w:tcBorders>
          <w:top w:val="double" w:sz="4" w:space="0" w:color="35343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3435" w:themeColor="text1"/>
          <w:right w:val="single" w:sz="4" w:space="0" w:color="353435" w:themeColor="text1"/>
        </w:tcBorders>
      </w:tcPr>
    </w:tblStylePr>
    <w:tblStylePr w:type="band1Horz">
      <w:tblPr/>
      <w:tcPr>
        <w:tcBorders>
          <w:top w:val="single" w:sz="4" w:space="0" w:color="353435" w:themeColor="text1"/>
          <w:bottom w:val="single" w:sz="4" w:space="0" w:color="35343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3435" w:themeColor="text1"/>
          <w:left w:val="nil"/>
        </w:tcBorders>
      </w:tcPr>
    </w:tblStylePr>
    <w:tblStylePr w:type="swCell">
      <w:tblPr/>
      <w:tcPr>
        <w:tcBorders>
          <w:top w:val="double" w:sz="4" w:space="0" w:color="353435" w:themeColor="text1"/>
          <w:right w:val="nil"/>
        </w:tcBorders>
      </w:tcPr>
    </w:tblStylePr>
  </w:style>
  <w:style w:type="character" w:styleId="Mention">
    <w:name w:val="Mention"/>
    <w:basedOn w:val="DefaultParagraphFont"/>
    <w:uiPriority w:val="99"/>
    <w:unhideWhenUsed/>
    <w:rsid w:val="00D270AB"/>
    <w:rPr>
      <w:color w:val="2B579A"/>
      <w:shd w:val="clear" w:color="auto" w:fill="E1DFDD"/>
    </w:rPr>
  </w:style>
  <w:style w:type="table" w:customStyle="1" w:styleId="TableGrid1">
    <w:name w:val="Table Grid1"/>
    <w:basedOn w:val="TableNormal"/>
    <w:next w:val="TableGrid"/>
    <w:uiPriority w:val="39"/>
    <w:rsid w:val="00D270A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D270AB"/>
    <w:tblPr>
      <w:tblStyleRowBandSize w:val="1"/>
      <w:tblBorders>
        <w:top w:val="single" w:sz="4" w:space="0" w:color="867870" w:themeColor="background2" w:themeShade="BF"/>
        <w:left w:val="single" w:sz="4" w:space="0" w:color="867870" w:themeColor="background2" w:themeShade="BF"/>
        <w:bottom w:val="single" w:sz="4" w:space="0" w:color="867870" w:themeColor="background2" w:themeShade="BF"/>
        <w:right w:val="single" w:sz="4" w:space="0" w:color="867870" w:themeColor="background2" w:themeShade="BF"/>
        <w:insideV w:val="single" w:sz="4" w:space="0" w:color="867870" w:themeColor="background2" w:themeShade="BF"/>
      </w:tblBorders>
    </w:tblPr>
    <w:tcPr>
      <w:shd w:val="clear" w:color="auto" w:fill="CDC7C4" w:themeFill="background2" w:themeFillTint="99"/>
    </w:tcPr>
    <w:tblStylePr w:type="firstRow">
      <w:tblPr/>
      <w:tcPr>
        <w:shd w:val="clear" w:color="auto" w:fill="CDC7C4" w:themeFill="background2" w:themeFillTint="99"/>
      </w:tcPr>
    </w:tblStylePr>
    <w:tblStylePr w:type="band1Horz">
      <w:tblPr/>
      <w:tcPr>
        <w:shd w:val="clear" w:color="auto" w:fill="FFFFFF" w:themeFill="background1"/>
      </w:tcPr>
    </w:tblStylePr>
    <w:tblStylePr w:type="band2Horz">
      <w:tblPr/>
      <w:tcPr>
        <w:tcBorders>
          <w:insideH w:val="nil"/>
        </w:tcBorders>
        <w:shd w:val="clear" w:color="auto" w:fill="EEECEB" w:themeFill="background2" w:themeFillTint="33"/>
      </w:tcPr>
    </w:tblStylePr>
  </w:style>
  <w:style w:type="table" w:customStyle="1" w:styleId="Style2">
    <w:name w:val="Style2"/>
    <w:basedOn w:val="TableNormal"/>
    <w:uiPriority w:val="99"/>
    <w:rsid w:val="00D270AB"/>
    <w:tblPr>
      <w:tblStyleRowBandSize w:val="1"/>
      <w:tblBorders>
        <w:top w:val="single" w:sz="4" w:space="0" w:color="867870" w:themeColor="background2" w:themeShade="BF"/>
        <w:left w:val="single" w:sz="4" w:space="0" w:color="867870" w:themeColor="background2" w:themeShade="BF"/>
        <w:bottom w:val="single" w:sz="4" w:space="0" w:color="867870" w:themeColor="background2" w:themeShade="BF"/>
        <w:right w:val="single" w:sz="4" w:space="0" w:color="867870" w:themeColor="background2" w:themeShade="BF"/>
        <w:insideH w:val="single" w:sz="4" w:space="0" w:color="867870" w:themeColor="background2" w:themeShade="BF"/>
        <w:insideV w:val="single" w:sz="4" w:space="0" w:color="867870" w:themeColor="background2" w:themeShade="BF"/>
      </w:tblBorders>
    </w:tblPr>
    <w:tblStylePr w:type="firstCol">
      <w:tblPr/>
      <w:tcPr>
        <w:shd w:val="clear" w:color="auto" w:fill="CDC7C4" w:themeFill="background2" w:themeFillTint="99"/>
      </w:tcPr>
    </w:tblStylePr>
    <w:tblStylePr w:type="band2Horz">
      <w:tblPr/>
      <w:tcPr>
        <w:tcBorders>
          <w:insideH w:val="single" w:sz="4" w:space="0" w:color="FFFFFF" w:themeColor="background1"/>
        </w:tcBorders>
        <w:shd w:val="clear" w:color="auto" w:fill="EEECEB" w:themeFill="background2" w:themeFillTint="33"/>
      </w:tcPr>
    </w:tblStylePr>
  </w:style>
  <w:style w:type="paragraph" w:customStyle="1" w:styleId="Heading3-OrangeOption">
    <w:name w:val="Heading 3 - Orange Option"/>
    <w:basedOn w:val="Heading3"/>
    <w:qFormat/>
    <w:rsid w:val="00D270AB"/>
    <w:pPr>
      <w:spacing w:after="180"/>
    </w:pPr>
    <w:rPr>
      <w:color w:val="CA500A"/>
    </w:rPr>
  </w:style>
  <w:style w:type="table" w:customStyle="1" w:styleId="Style3">
    <w:name w:val="Style3"/>
    <w:basedOn w:val="TableNormal"/>
    <w:uiPriority w:val="99"/>
    <w:rsid w:val="00D270AB"/>
    <w:tblPr>
      <w:tblBorders>
        <w:top w:val="single" w:sz="4" w:space="0" w:color="867870" w:themeColor="background2" w:themeShade="BF"/>
        <w:left w:val="single" w:sz="4" w:space="0" w:color="867870" w:themeColor="background2" w:themeShade="BF"/>
        <w:bottom w:val="single" w:sz="4" w:space="0" w:color="867870" w:themeColor="background2" w:themeShade="BF"/>
        <w:right w:val="single" w:sz="4" w:space="0" w:color="867870" w:themeColor="background2" w:themeShade="BF"/>
        <w:insideH w:val="single" w:sz="4" w:space="0" w:color="867870" w:themeColor="background2" w:themeShade="BF"/>
        <w:insideV w:val="single" w:sz="4" w:space="0" w:color="867870" w:themeColor="background2" w:themeShade="BF"/>
      </w:tblBorders>
    </w:tblPr>
    <w:tblStylePr w:type="firstRow">
      <w:tblPr/>
      <w:tcPr>
        <w:shd w:val="clear" w:color="auto" w:fill="CDC7C4" w:themeFill="background2" w:themeFillTint="99"/>
      </w:tcPr>
    </w:tblStylePr>
  </w:style>
  <w:style w:type="paragraph" w:customStyle="1" w:styleId="NORCTableFootnote">
    <w:name w:val="NORC Table Footnote"/>
    <w:basedOn w:val="NORCTableBodyLeft"/>
    <w:qFormat/>
    <w:rsid w:val="00D270AB"/>
    <w:pPr>
      <w:spacing w:after="480"/>
    </w:pPr>
    <w:rPr>
      <w:sz w:val="18"/>
    </w:rPr>
  </w:style>
  <w:style w:type="paragraph" w:styleId="Quote">
    <w:name w:val="Quote"/>
    <w:basedOn w:val="Normal"/>
    <w:next w:val="Normal"/>
    <w:link w:val="QuoteChar"/>
    <w:uiPriority w:val="28"/>
    <w:qFormat/>
    <w:rsid w:val="00D270AB"/>
    <w:pPr>
      <w:framePr w:hSpace="180" w:wrap="around" w:vAnchor="text" w:hAnchor="page" w:x="7570" w:y="168"/>
      <w:spacing w:after="200" w:line="276" w:lineRule="auto"/>
      <w:ind w:left="86" w:right="144"/>
    </w:pPr>
    <w:rPr>
      <w:rFonts w:eastAsia="Times New Roman"/>
      <w:b/>
      <w:bCs/>
      <w:color w:val="C14E11" w:themeColor="text2" w:themeShade="BF"/>
    </w:rPr>
  </w:style>
  <w:style w:type="character" w:customStyle="1" w:styleId="QuoteChar">
    <w:name w:val="Quote Char"/>
    <w:basedOn w:val="DefaultParagraphFont"/>
    <w:link w:val="Quote"/>
    <w:uiPriority w:val="28"/>
    <w:rsid w:val="00D270AB"/>
    <w:rPr>
      <w:rFonts w:ascii="Arial" w:eastAsia="Times New Roman" w:hAnsi="Arial"/>
      <w:b/>
      <w:bCs/>
      <w:color w:val="C14E11" w:themeColor="text2" w:themeShade="BF"/>
    </w:rPr>
  </w:style>
  <w:style w:type="paragraph" w:customStyle="1" w:styleId="Quote2">
    <w:name w:val="Quote 2"/>
    <w:basedOn w:val="ListParagraph"/>
    <w:qFormat/>
    <w:rsid w:val="00D270AB"/>
    <w:pPr>
      <w:spacing w:before="120" w:after="40" w:line="240" w:lineRule="auto"/>
      <w:ind w:left="0"/>
      <w:jc w:val="right"/>
    </w:pPr>
    <w:rPr>
      <w:rFonts w:ascii="Verdana" w:eastAsia="Times New Roman" w:hAnsi="Verdana"/>
      <w:color w:val="262626"/>
      <w:sz w:val="20"/>
      <w:szCs w:val="18"/>
      <w:lang w:eastAsia="ja-JP"/>
    </w:rPr>
  </w:style>
  <w:style w:type="paragraph" w:customStyle="1" w:styleId="CallOut1">
    <w:name w:val="Call Out 1"/>
    <w:basedOn w:val="Normal"/>
    <w:uiPriority w:val="27"/>
    <w:rsid w:val="00D270AB"/>
    <w:pPr>
      <w:framePr w:hSpace="187" w:vSpace="86" w:wrap="around" w:vAnchor="text" w:hAnchor="margin" w:xAlign="right" w:y="1595"/>
    </w:pPr>
    <w:rPr>
      <w:b/>
      <w:bCs/>
      <w:color w:val="C14E11" w:themeColor="text2" w:themeShade="BF"/>
      <w:sz w:val="24"/>
    </w:rPr>
  </w:style>
  <w:style w:type="paragraph" w:customStyle="1" w:styleId="CallOut2">
    <w:name w:val="Call Out 2"/>
    <w:basedOn w:val="Normal"/>
    <w:uiPriority w:val="27"/>
    <w:rsid w:val="00D270AB"/>
    <w:pPr>
      <w:framePr w:hSpace="187" w:vSpace="86" w:wrap="around" w:vAnchor="text" w:hAnchor="margin" w:xAlign="right" w:y="1595"/>
      <w:spacing w:before="40" w:after="40" w:line="240" w:lineRule="auto"/>
    </w:pPr>
    <w:rPr>
      <w:color w:val="353435" w:themeColor="text1"/>
      <w:sz w:val="21"/>
    </w:rPr>
  </w:style>
  <w:style w:type="paragraph" w:styleId="Index5">
    <w:name w:val="index 5"/>
    <w:basedOn w:val="Normal"/>
    <w:next w:val="Normal"/>
    <w:autoRedefine/>
    <w:uiPriority w:val="34"/>
    <w:rsid w:val="00D270AB"/>
    <w:pPr>
      <w:spacing w:line="240" w:lineRule="auto"/>
      <w:ind w:left="1100" w:hanging="220"/>
    </w:pPr>
  </w:style>
  <w:style w:type="paragraph" w:customStyle="1" w:styleId="BodyTextSingleSpaceIntro">
    <w:name w:val="Body Text Single Space Intro"/>
    <w:basedOn w:val="Normal"/>
    <w:qFormat/>
    <w:rsid w:val="00D270AB"/>
    <w:pPr>
      <w:suppressAutoHyphens/>
      <w:autoSpaceDE w:val="0"/>
      <w:autoSpaceDN w:val="0"/>
      <w:adjustRightInd w:val="0"/>
      <w:spacing w:after="100" w:line="240" w:lineRule="auto"/>
      <w:textAlignment w:val="center"/>
    </w:pPr>
    <w:rPr>
      <w:rFonts w:cs="ApexSans-Book"/>
      <w:color w:val="404040"/>
      <w:sz w:val="18"/>
      <w:szCs w:val="18"/>
    </w:rPr>
  </w:style>
  <w:style w:type="character" w:customStyle="1" w:styleId="normaltextrun">
    <w:name w:val="normaltextrun"/>
    <w:basedOn w:val="DefaultParagraphFont"/>
    <w:rsid w:val="00F716C7"/>
  </w:style>
  <w:style w:type="paragraph" w:customStyle="1" w:styleId="paragraph">
    <w:name w:val="paragraph"/>
    <w:basedOn w:val="Normal"/>
    <w:rsid w:val="00D270AB"/>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D270AB"/>
  </w:style>
  <w:style w:type="character" w:customStyle="1" w:styleId="NORCCaption-Bold">
    <w:name w:val="NORC Caption - Bold"/>
    <w:uiPriority w:val="24"/>
    <w:rsid w:val="00D270AB"/>
    <w:rPr>
      <w:rFonts w:ascii="Arial" w:hAnsi="Arial"/>
      <w:b/>
      <w:color w:val="353435" w:themeColor="text1"/>
      <w:sz w:val="22"/>
    </w:rPr>
  </w:style>
  <w:style w:type="table" w:customStyle="1" w:styleId="NORC1ReportTable">
    <w:name w:val="NORC 1 Report Table"/>
    <w:basedOn w:val="TableNormal"/>
    <w:uiPriority w:val="99"/>
    <w:rsid w:val="00D270AB"/>
    <w:pPr>
      <w:spacing w:before="80" w:after="80"/>
    </w:pPr>
    <w:rPr>
      <w:rFonts w:ascii="Arial" w:hAnsi="Arial"/>
      <w:sz w:val="20"/>
    </w:rPr>
    <w:tblPr>
      <w:tblStyleRowBandSize w:val="1"/>
      <w:jc w:val="center"/>
      <w:tblBorders>
        <w:insideH w:val="single" w:sz="18" w:space="0" w:color="FFFFFF" w:themeColor="background1"/>
        <w:insideV w:val="single" w:sz="18" w:space="0" w:color="FFFFFF" w:themeColor="background1"/>
      </w:tblBorders>
      <w:tblCellMar>
        <w:top w:w="43" w:type="dxa"/>
        <w:left w:w="259" w:type="dxa"/>
        <w:bottom w:w="43" w:type="dxa"/>
        <w:right w:w="259" w:type="dxa"/>
      </w:tblCellMar>
    </w:tblPr>
    <w:trPr>
      <w:jc w:val="center"/>
    </w:trPr>
    <w:tcPr>
      <w:shd w:val="clear" w:color="auto" w:fill="706E70"/>
    </w:tcPr>
    <w:tblStylePr w:type="firstRow">
      <w:pPr>
        <w:wordWrap/>
        <w:spacing w:before="60" w:beforeLines="0" w:beforeAutospacing="0" w:after="60" w:afterLines="0" w:afterAutospacing="0" w:line="240" w:lineRule="auto"/>
        <w:ind w:left="0" w:right="0" w:firstLine="0" w:leftChars="0" w:rightChars="0" w:firstLineChars="0"/>
        <w:jc w:val="left"/>
        <w:outlineLvl w:val="9"/>
      </w:pPr>
      <w:rPr>
        <w:rFonts w:ascii="Arial" w:hAnsi="Arial"/>
        <w:b/>
        <w:color w:val="FFFFFF" w:themeColor="background1"/>
        <w:sz w:val="20"/>
      </w:rPr>
      <w:tblPr/>
      <w:trPr>
        <w:tblHeader/>
      </w:trPr>
      <w:tcPr>
        <w:vAlign w:val="bottom"/>
      </w:tcPr>
    </w:tblStylePr>
    <w:tblStylePr w:type="firstCol">
      <w:rPr>
        <w:rFonts w:ascii="Arial" w:hAnsi="Arial"/>
        <w:b/>
        <w:sz w:val="20"/>
      </w:rPr>
      <w:tblPr/>
      <w:tcPr>
        <w:shd w:val="clear" w:color="auto" w:fill="FBE2D5" w:themeFill="text2" w:themeFillTint="33"/>
        <w:noWrap/>
      </w:tcPr>
    </w:tblStylePr>
    <w:tblStylePr w:type="band1Horz">
      <w:rPr>
        <w:rFonts w:ascii="Arial" w:hAnsi="Arial"/>
        <w:sz w:val="20"/>
      </w:rPr>
      <w:tblPr>
        <w:tblCellMar>
          <w:top w:w="144" w:type="dxa"/>
          <w:left w:w="259" w:type="dxa"/>
          <w:bottom w:w="144" w:type="dxa"/>
          <w:right w:w="259" w:type="dxa"/>
        </w:tblCellMar>
      </w:tblPr>
      <w:tcPr>
        <w:shd w:val="clear" w:color="auto" w:fill="EEECEB" w:themeFill="background2" w:themeFillTint="33"/>
      </w:tcPr>
    </w:tblStylePr>
    <w:tblStylePr w:type="band2Horz">
      <w:pPr>
        <w:jc w:val="left"/>
      </w:pPr>
      <w:rPr>
        <w:rFonts w:ascii="Arial" w:hAnsi="Arial"/>
        <w:sz w:val="20"/>
      </w:rPr>
      <w:tblPr>
        <w:tblCellMar>
          <w:top w:w="144" w:type="dxa"/>
          <w:left w:w="259" w:type="dxa"/>
          <w:bottom w:w="144" w:type="dxa"/>
          <w:right w:w="259" w:type="dxa"/>
        </w:tblCellMar>
      </w:tblPr>
      <w:tcPr>
        <w:shd w:val="clear" w:color="auto" w:fill="EEECEB" w:themeFill="background2" w:themeFillTint="33"/>
      </w:tcPr>
    </w:tblStylePr>
    <w:tblStylePr w:type="nwCell">
      <w:tblPr/>
      <w:tcPr>
        <w:shd w:val="clear" w:color="auto" w:fill="C14E11" w:themeFill="text2" w:themeFillShade="BF"/>
      </w:tcPr>
    </w:tblStylePr>
  </w:style>
  <w:style w:type="paragraph" w:styleId="List5">
    <w:name w:val="List 5"/>
    <w:basedOn w:val="Normal"/>
    <w:uiPriority w:val="34"/>
    <w:semiHidden/>
    <w:rsid w:val="00D270AB"/>
    <w:pPr>
      <w:ind w:left="1800" w:hanging="360"/>
      <w:contextualSpacing/>
    </w:pPr>
  </w:style>
  <w:style w:type="table" w:customStyle="1" w:styleId="NORC2ReportTable">
    <w:name w:val="NORC 2 Report Table"/>
    <w:basedOn w:val="NORC1ReportTable"/>
    <w:uiPriority w:val="99"/>
    <w:rsid w:val="00D270AB"/>
    <w:tblPr/>
    <w:tcPr>
      <w:shd w:val="clear" w:color="auto" w:fill="706E70"/>
    </w:tcPr>
    <w:tblStylePr w:type="firstRow">
      <w:pPr>
        <w:wordWrap/>
        <w:spacing w:before="60" w:beforeLines="0" w:beforeAutospacing="0" w:after="60" w:afterLines="0" w:afterAutospacing="0" w:line="240" w:lineRule="auto"/>
        <w:ind w:left="0" w:right="0" w:firstLine="0" w:leftChars="0" w:rightChars="0" w:firstLineChars="0"/>
        <w:jc w:val="left"/>
        <w:outlineLvl w:val="9"/>
      </w:pPr>
      <w:rPr>
        <w:rFonts w:ascii="Arial" w:hAnsi="Arial"/>
        <w:b/>
        <w:color w:val="FFFFFF" w:themeColor="background1"/>
        <w:sz w:val="20"/>
      </w:rPr>
      <w:tblPr/>
      <w:trPr>
        <w:tblHeader/>
      </w:trPr>
      <w:tcPr>
        <w:vAlign w:val="bottom"/>
      </w:tcPr>
    </w:tblStylePr>
    <w:tblStylePr w:type="firstCol">
      <w:rPr>
        <w:rFonts w:ascii="Arial" w:hAnsi="Arial"/>
        <w:b/>
        <w:sz w:val="20"/>
      </w:rPr>
      <w:tblPr/>
      <w:tcPr>
        <w:shd w:val="clear" w:color="auto" w:fill="EEECEB" w:themeFill="background2" w:themeFillTint="33"/>
        <w:noWrap/>
      </w:tcPr>
    </w:tblStylePr>
    <w:tblStylePr w:type="band1Horz">
      <w:rPr>
        <w:rFonts w:ascii="Arial" w:hAnsi="Arial"/>
        <w:sz w:val="20"/>
      </w:rPr>
      <w:tblPr>
        <w:tblCellMar>
          <w:top w:w="144" w:type="dxa"/>
          <w:left w:w="259" w:type="dxa"/>
          <w:bottom w:w="144" w:type="dxa"/>
          <w:right w:w="259" w:type="dxa"/>
        </w:tblCellMar>
      </w:tblPr>
      <w:tcPr>
        <w:shd w:val="clear" w:color="auto" w:fill="EEECEB" w:themeFill="background2" w:themeFillTint="33"/>
      </w:tcPr>
    </w:tblStylePr>
    <w:tblStylePr w:type="band2Horz">
      <w:pPr>
        <w:jc w:val="left"/>
      </w:pPr>
      <w:rPr>
        <w:rFonts w:ascii="Arial" w:hAnsi="Arial"/>
        <w:sz w:val="20"/>
      </w:rPr>
      <w:tblPr>
        <w:tblCellMar>
          <w:top w:w="144" w:type="dxa"/>
          <w:left w:w="259" w:type="dxa"/>
          <w:bottom w:w="144" w:type="dxa"/>
          <w:right w:w="259" w:type="dxa"/>
        </w:tblCellMar>
      </w:tblPr>
      <w:tcPr>
        <w:shd w:val="clear" w:color="auto" w:fill="EEECEB" w:themeFill="background2" w:themeFillTint="33"/>
      </w:tcPr>
    </w:tblStylePr>
    <w:tblStylePr w:type="nwCell">
      <w:tblPr/>
      <w:tcPr>
        <w:shd w:val="clear" w:color="auto" w:fill="353435" w:themeFill="text1"/>
      </w:tcPr>
    </w:tblStylePr>
  </w:style>
  <w:style w:type="table" w:customStyle="1" w:styleId="NORCTable4">
    <w:name w:val="NORC Table 4"/>
    <w:basedOn w:val="NORCTable3"/>
    <w:uiPriority w:val="99"/>
    <w:rsid w:val="00D270AB"/>
    <w:tblPr/>
    <w:tcPr>
      <w:shd w:val="clear" w:color="auto" w:fill="EEECEB" w:themeFill="background2" w:themeFillTint="33"/>
    </w:tcPr>
    <w:tblStylePr w:type="firstRow">
      <w:pPr>
        <w:jc w:val="left"/>
      </w:pPr>
      <w:rPr>
        <w:rFonts w:ascii="Arial" w:hAnsi="Arial"/>
        <w:b/>
        <w:color w:val="FFFFFF" w:themeColor="background1"/>
        <w:sz w:val="20"/>
      </w:rPr>
      <w:tblPr/>
      <w:trPr>
        <w:tblHeader/>
      </w:trPr>
      <w:tcPr>
        <w:shd w:val="clear" w:color="auto" w:fill="7D7470"/>
        <w:vAlign w:val="bottom"/>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Quotetopline">
    <w:name w:val="Quote top line"/>
    <w:basedOn w:val="Quote"/>
    <w:uiPriority w:val="32"/>
    <w:locked/>
    <w:rsid w:val="00D270AB"/>
    <w:pPr>
      <w:framePr w:hSpace="187" w:vSpace="144" w:wrap="around" w:vAnchor="page" w:hAnchor="margin" w:xAlign="right" w:y="3093"/>
      <w:ind w:left="40"/>
    </w:pPr>
    <w:rPr>
      <w:noProof/>
    </w:rPr>
  </w:style>
  <w:style w:type="character" w:styleId="SmartLink">
    <w:name w:val="Smart Link"/>
    <w:basedOn w:val="DefaultParagraphFont"/>
    <w:uiPriority w:val="99"/>
    <w:semiHidden/>
    <w:unhideWhenUsed/>
    <w:rsid w:val="00D270AB"/>
    <w:rPr>
      <w:color w:val="353435" w:themeColor="text1"/>
      <w:u w:val="single"/>
      <w:shd w:val="clear" w:color="auto" w:fill="F3F2F1"/>
    </w:rPr>
  </w:style>
  <w:style w:type="character" w:styleId="IntenseReference">
    <w:name w:val="Intense Reference"/>
    <w:basedOn w:val="DefaultParagraphFont"/>
    <w:uiPriority w:val="24"/>
    <w:rsid w:val="00D270AB"/>
    <w:rPr>
      <w:b/>
      <w:bCs/>
      <w:smallCaps/>
      <w:color w:val="353435" w:themeColor="text1"/>
      <w:spacing w:val="5"/>
    </w:rPr>
  </w:style>
  <w:style w:type="paragraph" w:customStyle="1" w:styleId="QuoteAuthor">
    <w:name w:val="Quote Author"/>
    <w:basedOn w:val="Normal"/>
    <w:uiPriority w:val="28"/>
    <w:rsid w:val="00D270AB"/>
    <w:pPr>
      <w:framePr w:hSpace="180" w:wrap="around" w:vAnchor="text" w:hAnchor="page" w:x="2116" w:y="3216"/>
      <w:spacing w:line="240" w:lineRule="auto"/>
      <w:ind w:left="90"/>
    </w:pPr>
    <w:rPr>
      <w:rFonts w:eastAsia="Times New Roman"/>
      <w:b/>
      <w:color w:val="C14E11" w:themeColor="text2" w:themeShade="BF"/>
      <w:sz w:val="18"/>
      <w:szCs w:val="20"/>
    </w:rPr>
  </w:style>
  <w:style w:type="table" w:customStyle="1" w:styleId="NORCTable3">
    <w:name w:val="NORC Table 3"/>
    <w:basedOn w:val="TableNormal"/>
    <w:uiPriority w:val="99"/>
    <w:rsid w:val="00D270AB"/>
    <w:pPr>
      <w:spacing w:before="40" w:after="40"/>
    </w:pPr>
    <w:rPr>
      <w:rFonts w:ascii="Arial" w:hAnsi="Arial"/>
      <w:sz w:val="20"/>
    </w:rPr>
    <w:tblPr>
      <w:tblStyleRowBandSize w:val="1"/>
      <w:tblStyleColBandSize w:val="1"/>
      <w:tblBorders>
        <w:insideH w:val="single" w:sz="18" w:space="0" w:color="FFFFFF" w:themeColor="background1"/>
        <w:insideV w:val="single" w:sz="18" w:space="0" w:color="FFFFFF" w:themeColor="background1"/>
      </w:tblBorders>
      <w:tblCellMar>
        <w:top w:w="29" w:type="dxa"/>
        <w:bottom w:w="29" w:type="dxa"/>
      </w:tblCellMar>
    </w:tblPr>
    <w:tcPr>
      <w:shd w:val="clear" w:color="auto" w:fill="FBE2D5" w:themeFill="text2" w:themeFillTint="33"/>
    </w:tcPr>
    <w:tblStylePr w:type="firstRow">
      <w:pPr>
        <w:jc w:val="left"/>
      </w:pPr>
      <w:rPr>
        <w:rFonts w:ascii="Arial" w:hAnsi="Arial"/>
        <w:b/>
        <w:color w:val="FFFFFF" w:themeColor="background1"/>
        <w:sz w:val="20"/>
      </w:rPr>
      <w:tblPr/>
      <w:trPr>
        <w:tblHeader/>
      </w:trPr>
      <w:tcPr>
        <w:shd w:val="clear" w:color="auto" w:fill="C14E11" w:themeFill="text2" w:themeFillShade="BF"/>
        <w:vAlign w:val="bottom"/>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ListTable7Colorful">
    <w:name w:val="List Table 7 Colorful"/>
    <w:basedOn w:val="TableNormal"/>
    <w:uiPriority w:val="52"/>
    <w:rsid w:val="00D270AB"/>
    <w:rPr>
      <w:rFonts w:ascii="Arial" w:hAnsi="Arial"/>
      <w:color w:val="35343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343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343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343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3435" w:themeColor="text1"/>
        </w:tcBorders>
        <w:shd w:val="clear" w:color="auto" w:fill="FFFFFF" w:themeFill="background1"/>
      </w:tcPr>
    </w:tblStylePr>
    <w:tblStylePr w:type="band1Vert">
      <w:tblPr/>
      <w:tcPr>
        <w:shd w:val="clear" w:color="auto" w:fill="D7D6D7" w:themeFill="text1" w:themeFillTint="33"/>
      </w:tcPr>
    </w:tblStylePr>
    <w:tblStylePr w:type="band1Horz">
      <w:tblPr/>
      <w:tcPr>
        <w:shd w:val="clear" w:color="auto" w:fill="D7D6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NoNumber">
    <w:name w:val="Question - No Number"/>
    <w:basedOn w:val="BodyTextSingleSpaceIntro"/>
    <w:uiPriority w:val="31"/>
    <w:rsid w:val="00D270AB"/>
    <w:pPr>
      <w:keepNext/>
      <w:spacing w:before="300" w:after="120"/>
    </w:pPr>
    <w:rPr>
      <w:rFonts w:eastAsia="Arial" w:cs="Arial"/>
      <w:b/>
      <w:bCs/>
      <w:color w:val="auto"/>
      <w:sz w:val="22"/>
      <w:szCs w:val="22"/>
    </w:rPr>
  </w:style>
  <w:style w:type="paragraph" w:customStyle="1" w:styleId="Question-ListNmbrLvl1">
    <w:name w:val="Question - List Nmbr Lvl 1"/>
    <w:basedOn w:val="ListParagraph"/>
    <w:uiPriority w:val="31"/>
    <w:rsid w:val="00D270AB"/>
    <w:pPr>
      <w:numPr>
        <w:numId w:val="11"/>
      </w:numPr>
      <w:spacing w:before="300" w:after="120"/>
    </w:pPr>
  </w:style>
  <w:style w:type="paragraph" w:customStyle="1" w:styleId="BodyText-Description">
    <w:name w:val="Body Text - Description"/>
    <w:basedOn w:val="BodyText"/>
    <w:uiPriority w:val="31"/>
    <w:rsid w:val="00D270AB"/>
    <w:rPr>
      <w:i/>
      <w:iCs/>
      <w:sz w:val="20"/>
      <w:szCs w:val="20"/>
    </w:rPr>
  </w:style>
  <w:style w:type="paragraph" w:customStyle="1" w:styleId="Question-ListNmbrLvl2">
    <w:name w:val="Question - List Nmbr Lvl 2"/>
    <w:basedOn w:val="ListParagraph"/>
    <w:uiPriority w:val="31"/>
    <w:rsid w:val="00D270AB"/>
    <w:pPr>
      <w:numPr>
        <w:ilvl w:val="1"/>
        <w:numId w:val="11"/>
      </w:numPr>
      <w:spacing w:before="120" w:after="120"/>
      <w:ind w:left="720"/>
    </w:pPr>
  </w:style>
  <w:style w:type="paragraph" w:customStyle="1" w:styleId="Question-ListNmbrLvl3">
    <w:name w:val="Question - List Nmbr Lvl 3"/>
    <w:basedOn w:val="ListParagraph"/>
    <w:uiPriority w:val="31"/>
    <w:rsid w:val="00D270AB"/>
    <w:pPr>
      <w:numPr>
        <w:ilvl w:val="2"/>
        <w:numId w:val="10"/>
      </w:numPr>
      <w:spacing w:before="120" w:after="120" w:line="254" w:lineRule="auto"/>
      <w:ind w:left="1181" w:hanging="187"/>
    </w:pPr>
    <w:rPr>
      <w:rFonts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uberry-teresa\OneDrive%20-%20National%20Opinion%20Research%20Center\Documents\Provider%20Resiliency%20Template.dotx" TargetMode="External" /></Relationships>
</file>

<file path=word/theme/theme1.xml><?xml version="1.0" encoding="utf-8"?>
<a:theme xmlns:a="http://schemas.openxmlformats.org/drawingml/2006/main" name="NORC">
  <a:themeElements>
    <a:clrScheme name="2021 NORC Color Theme">
      <a:dk1>
        <a:srgbClr val="353435"/>
      </a:dk1>
      <a:lt1>
        <a:srgbClr val="FFFFFF"/>
      </a:lt1>
      <a:dk2>
        <a:srgbClr val="EC712E"/>
      </a:dk2>
      <a:lt2>
        <a:srgbClr val="ADA39D"/>
      </a:lt2>
      <a:accent1>
        <a:srgbClr val="77376B"/>
      </a:accent1>
      <a:accent2>
        <a:srgbClr val="4C7B91"/>
      </a:accent2>
      <a:accent3>
        <a:srgbClr val="4D796E"/>
      </a:accent3>
      <a:accent4>
        <a:srgbClr val="BC8C2C"/>
      </a:accent4>
      <a:accent5>
        <a:srgbClr val="C55051"/>
      </a:accent5>
      <a:accent6>
        <a:srgbClr val="8D1821"/>
      </a:accent6>
      <a:hlink>
        <a:srgbClr val="353435"/>
      </a:hlink>
      <a:folHlink>
        <a:srgbClr val="353435"/>
      </a:folHlink>
    </a:clrScheme>
    <a:fontScheme name="NORC">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3d4085-1561-447a-8505-e75e0907b9a5">WZ63U36FQ2UJ-1977657543-3483</_dlc_DocId>
    <_dlc_DocIdUrl xmlns="563d4085-1561-447a-8505-e75e0907b9a5">
      <Url>https://nih.sharepoint.com/sites/HRSA-BHW-DPSD/frns-regs/_layouts/15/DocIdRedir.aspx?ID=WZ63U36FQ2UJ-1977657543-3483</Url>
      <Description>WZ63U36FQ2UJ-1977657543-3483</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Props1.xml><?xml version="1.0" encoding="utf-8"?>
<ds:datastoreItem xmlns:ds="http://schemas.openxmlformats.org/officeDocument/2006/customXml" ds:itemID="{FC818CBC-3A87-462A-8C61-661003D78C4F}">
  <ds:schemaRefs>
    <ds:schemaRef ds:uri="http://schemas.microsoft.com/sharepoint/events"/>
  </ds:schemaRefs>
</ds:datastoreItem>
</file>

<file path=customXml/itemProps2.xml><?xml version="1.0" encoding="utf-8"?>
<ds:datastoreItem xmlns:ds="http://schemas.openxmlformats.org/officeDocument/2006/customXml" ds:itemID="{EE3116B2-AE72-45D0-A9DE-8E7BFEECDE8D}">
  <ds:schemaRefs/>
</ds:datastoreItem>
</file>

<file path=customXml/itemProps3.xml><?xml version="1.0" encoding="utf-8"?>
<ds:datastoreItem xmlns:ds="http://schemas.openxmlformats.org/officeDocument/2006/customXml" ds:itemID="{28D5B7FF-E528-4418-8DF8-B2C989C43F6A}">
  <ds:schemaRefs>
    <ds:schemaRef ds:uri="http://schemas.openxmlformats.org/officeDocument/2006/bibliography"/>
  </ds:schemaRefs>
</ds:datastoreItem>
</file>

<file path=customXml/itemProps4.xml><?xml version="1.0" encoding="utf-8"?>
<ds:datastoreItem xmlns:ds="http://schemas.openxmlformats.org/officeDocument/2006/customXml" ds:itemID="{38364470-2402-4AC3-A8C4-7083BD887E9E}">
  <ds:schemaRefs>
    <ds:schemaRef ds:uri="http://schemas.microsoft.com/sharepoint/v3/contenttype/forms"/>
  </ds:schemaRefs>
</ds:datastoreItem>
</file>

<file path=customXml/itemProps5.xml><?xml version="1.0" encoding="utf-8"?>
<ds:datastoreItem xmlns:ds="http://schemas.openxmlformats.org/officeDocument/2006/customXml" ds:itemID="{F66F5A1D-E73D-4F40-A711-78340F2375D4}">
  <ds:schemaRefs>
    <ds:schemaRef ds:uri="053a5afd-1424-405b-82d9-63deec7446f8"/>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0fdd5923-a2c2-4931-ba39-644f5cbc34d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Provider Resiliency Template.dotx</Template>
  <TotalTime>0</TotalTime>
  <Pages>0</Pages>
  <Words>0</Words>
  <Characters>0</Characters>
  <Application>Microsoft Office Word</Application>
  <DocSecurity>0</DocSecurity>
  <Lines>0</Lines>
  <Paragraphs>0</Paragraphs>
  <ScaleCrop>false</ScaleCrop>
  <Company>NORC</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Yajaira Gijon - DTP</dc:creator>
  <cp:lastModifiedBy>Sheffie, Angela (HRSA)</cp:lastModifiedBy>
  <cp:revision>36</cp:revision>
  <dcterms:created xsi:type="dcterms:W3CDTF">2023-05-22T21:06:00Z</dcterms:created>
  <dcterms:modified xsi:type="dcterms:W3CDTF">2023-07-03T16:00:57Z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Department Tags">
    <vt:lpwstr/>
  </property>
  <property fmtid="{D5CDD505-2E9C-101B-9397-08002B2CF9AE}" pid="4" name="Document Type">
    <vt:lpwstr/>
  </property>
  <property fmtid="{D5CDD505-2E9C-101B-9397-08002B2CF9AE}" pid="5" name="Location Tags">
    <vt:lpwstr/>
  </property>
  <property fmtid="{D5CDD505-2E9C-101B-9397-08002B2CF9AE}" pid="6" name="MediaServiceImageTags">
    <vt:lpwstr/>
  </property>
  <property fmtid="{D5CDD505-2E9C-101B-9397-08002B2CF9AE}" pid="7" name="Project Tags">
    <vt:lpwstr/>
  </property>
  <property fmtid="{D5CDD505-2E9C-101B-9397-08002B2CF9AE}" pid="8" name="Topic Tags">
    <vt:lpwstr/>
  </property>
  <property fmtid="{D5CDD505-2E9C-101B-9397-08002B2CF9AE}" pid="9" name="_dlc_DocIdItemGuid">
    <vt:lpwstr>b21a1fc2-3e9b-4173-94f4-f4efded4cfd8</vt:lpwstr>
  </property>
</Properties>
</file>