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71E8D4CD" w14:textId="77777777"/>
    <w:p w:rsidR="000B21AF" w:rsidP="00D71B67" w14:paraId="0C38ABE5" w14:textId="77777777">
      <w:pPr>
        <w:jc w:val="center"/>
        <w:rPr>
          <w:b/>
          <w:sz w:val="28"/>
          <w:szCs w:val="28"/>
        </w:rPr>
      </w:pPr>
      <w:r w:rsidRPr="0006270C">
        <w:rPr>
          <w:b/>
          <w:sz w:val="28"/>
          <w:szCs w:val="28"/>
        </w:rPr>
        <w:t>TABLE OF CHANGE</w:t>
      </w:r>
      <w:r w:rsidR="009377EB">
        <w:rPr>
          <w:b/>
          <w:sz w:val="28"/>
          <w:szCs w:val="28"/>
        </w:rPr>
        <w:t>S</w:t>
      </w:r>
      <w:r>
        <w:rPr>
          <w:b/>
          <w:sz w:val="28"/>
          <w:szCs w:val="28"/>
        </w:rPr>
        <w:t xml:space="preserve"> – INSTRUCTIONS</w:t>
      </w:r>
    </w:p>
    <w:p w:rsidR="00483DCD" w:rsidP="00D71B67" w14:paraId="7527278F" w14:textId="77777777">
      <w:pPr>
        <w:jc w:val="center"/>
        <w:rPr>
          <w:b/>
          <w:sz w:val="28"/>
          <w:szCs w:val="28"/>
        </w:rPr>
      </w:pPr>
      <w:r>
        <w:rPr>
          <w:b/>
          <w:sz w:val="28"/>
          <w:szCs w:val="28"/>
        </w:rPr>
        <w:t>F</w:t>
      </w:r>
      <w:r w:rsidR="00AD273F">
        <w:rPr>
          <w:b/>
          <w:sz w:val="28"/>
          <w:szCs w:val="28"/>
        </w:rPr>
        <w:t>orm</w:t>
      </w:r>
      <w:r>
        <w:rPr>
          <w:b/>
          <w:sz w:val="28"/>
          <w:szCs w:val="28"/>
        </w:rPr>
        <w:t xml:space="preserve"> </w:t>
      </w:r>
      <w:r w:rsidR="00214BB8">
        <w:rPr>
          <w:b/>
          <w:sz w:val="28"/>
          <w:szCs w:val="28"/>
        </w:rPr>
        <w:t>I-824</w:t>
      </w:r>
      <w:r w:rsidR="00AD273F">
        <w:rPr>
          <w:b/>
          <w:sz w:val="28"/>
          <w:szCs w:val="28"/>
        </w:rPr>
        <w:t xml:space="preserve">, </w:t>
      </w:r>
      <w:r w:rsidR="00214BB8">
        <w:rPr>
          <w:b/>
          <w:sz w:val="28"/>
          <w:szCs w:val="28"/>
        </w:rPr>
        <w:t>Instructions for Application for Action an Approved Application or Petition</w:t>
      </w:r>
    </w:p>
    <w:p w:rsidR="00483DCD" w:rsidP="00D71B67" w14:paraId="7A25A211" w14:textId="77777777">
      <w:pPr>
        <w:jc w:val="center"/>
        <w:rPr>
          <w:b/>
          <w:sz w:val="28"/>
          <w:szCs w:val="28"/>
        </w:rPr>
      </w:pPr>
      <w:r>
        <w:rPr>
          <w:b/>
          <w:sz w:val="28"/>
          <w:szCs w:val="28"/>
        </w:rPr>
        <w:t>OMB Number: 1615-</w:t>
      </w:r>
      <w:r w:rsidR="00214BB8">
        <w:rPr>
          <w:b/>
          <w:sz w:val="28"/>
          <w:szCs w:val="28"/>
        </w:rPr>
        <w:t>0044</w:t>
      </w:r>
    </w:p>
    <w:p w:rsidR="009377EB" w:rsidP="00D71B67" w14:paraId="10C74F9A" w14:textId="3BC4ADDE">
      <w:pPr>
        <w:jc w:val="center"/>
        <w:rPr>
          <w:b/>
          <w:sz w:val="28"/>
          <w:szCs w:val="28"/>
        </w:rPr>
      </w:pPr>
      <w:r>
        <w:rPr>
          <w:b/>
          <w:sz w:val="28"/>
          <w:szCs w:val="28"/>
        </w:rPr>
        <w:t>0</w:t>
      </w:r>
      <w:r w:rsidR="00A52E8A">
        <w:rPr>
          <w:b/>
          <w:sz w:val="28"/>
          <w:szCs w:val="28"/>
        </w:rPr>
        <w:t>9</w:t>
      </w:r>
      <w:r w:rsidR="00B555C3">
        <w:rPr>
          <w:b/>
          <w:sz w:val="28"/>
          <w:szCs w:val="28"/>
        </w:rPr>
        <w:t>/</w:t>
      </w:r>
      <w:r w:rsidR="00A52E8A">
        <w:rPr>
          <w:b/>
          <w:sz w:val="28"/>
          <w:szCs w:val="28"/>
        </w:rPr>
        <w:t>05</w:t>
      </w:r>
      <w:r w:rsidR="00B555C3">
        <w:rPr>
          <w:b/>
          <w:sz w:val="28"/>
          <w:szCs w:val="28"/>
        </w:rPr>
        <w:t>/</w:t>
      </w:r>
      <w:r w:rsidR="001A503D">
        <w:rPr>
          <w:b/>
          <w:sz w:val="28"/>
          <w:szCs w:val="28"/>
        </w:rPr>
        <w:t>202</w:t>
      </w:r>
      <w:r w:rsidR="00FC3B39">
        <w:rPr>
          <w:b/>
          <w:sz w:val="28"/>
          <w:szCs w:val="28"/>
        </w:rPr>
        <w:t>3</w:t>
      </w:r>
    </w:p>
    <w:p w:rsidR="00483DCD" w:rsidP="0006270C" w14:paraId="4945904D"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2A5AE01F"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0CBDAD26" w14:textId="3408D5A8">
            <w:pPr>
              <w:rPr>
                <w:b/>
                <w:sz w:val="24"/>
                <w:szCs w:val="24"/>
              </w:rPr>
            </w:pPr>
            <w:r w:rsidRPr="00A6192C">
              <w:rPr>
                <w:b/>
                <w:sz w:val="24"/>
                <w:szCs w:val="24"/>
              </w:rPr>
              <w:t>Reason for Revision:</w:t>
            </w:r>
            <w:r w:rsidRPr="00A6192C">
              <w:rPr>
                <w:b/>
                <w:sz w:val="24"/>
                <w:szCs w:val="24"/>
              </w:rPr>
              <w:t xml:space="preserve">  </w:t>
            </w:r>
            <w:r w:rsidR="001A503D">
              <w:rPr>
                <w:b/>
                <w:sz w:val="24"/>
                <w:szCs w:val="24"/>
              </w:rPr>
              <w:t>Limited</w:t>
            </w:r>
            <w:r w:rsidR="00C436CE">
              <w:rPr>
                <w:b/>
                <w:sz w:val="24"/>
                <w:szCs w:val="24"/>
              </w:rPr>
              <w:t xml:space="preserve"> </w:t>
            </w:r>
            <w:r w:rsidR="001A503D">
              <w:rPr>
                <w:b/>
                <w:sz w:val="24"/>
                <w:szCs w:val="24"/>
              </w:rPr>
              <w:t>REV</w:t>
            </w:r>
          </w:p>
          <w:p w:rsidR="001A503D" w:rsidRPr="001A503D" w:rsidP="00637C0D" w14:paraId="61433EAD" w14:textId="2CD160D7">
            <w:pPr>
              <w:rPr>
                <w:b/>
                <w:bCs/>
                <w:sz w:val="24"/>
                <w:szCs w:val="24"/>
              </w:rPr>
            </w:pPr>
            <w:r w:rsidRPr="001A503D">
              <w:rPr>
                <w:b/>
                <w:bCs/>
                <w:sz w:val="24"/>
                <w:szCs w:val="24"/>
              </w:rPr>
              <w:t xml:space="preserve">Project Phase: </w:t>
            </w:r>
            <w:r w:rsidR="003B31BC">
              <w:rPr>
                <w:b/>
                <w:bCs/>
                <w:sz w:val="24"/>
                <w:szCs w:val="24"/>
              </w:rPr>
              <w:t>OMBReview</w:t>
            </w:r>
          </w:p>
          <w:p w:rsidR="00637C0D" w:rsidRPr="00A6192C" w:rsidP="00637C0D" w14:paraId="63A82FBE" w14:textId="77777777">
            <w:pPr>
              <w:rPr>
                <w:b/>
                <w:sz w:val="24"/>
                <w:szCs w:val="24"/>
              </w:rPr>
            </w:pPr>
          </w:p>
          <w:p w:rsidR="00637C0D" w:rsidRPr="00A6192C" w:rsidP="00637C0D" w14:paraId="463C7AEB" w14:textId="77777777">
            <w:pPr>
              <w:rPr>
                <w:sz w:val="24"/>
                <w:szCs w:val="24"/>
              </w:rPr>
            </w:pPr>
            <w:r w:rsidRPr="00A6192C">
              <w:rPr>
                <w:sz w:val="24"/>
                <w:szCs w:val="24"/>
              </w:rPr>
              <w:t>Legend for Proposed Text:</w:t>
            </w:r>
          </w:p>
          <w:p w:rsidR="00637C0D" w:rsidRPr="00A6192C" w:rsidP="00637C0D" w14:paraId="19445C9E"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6EA1EBAB"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54DAE9E5" w14:textId="77777777">
            <w:pPr>
              <w:rPr>
                <w:b/>
                <w:sz w:val="24"/>
                <w:szCs w:val="24"/>
              </w:rPr>
            </w:pPr>
          </w:p>
          <w:p w:rsidR="00B555C3" w:rsidRPr="00B555C3" w:rsidP="00B555C3" w14:paraId="707984F0" w14:textId="77777777">
            <w:pPr>
              <w:rPr>
                <w:sz w:val="24"/>
                <w:szCs w:val="24"/>
              </w:rPr>
            </w:pPr>
            <w:r w:rsidRPr="00B555C3">
              <w:rPr>
                <w:sz w:val="24"/>
                <w:szCs w:val="24"/>
              </w:rPr>
              <w:t>Expires 12/31/2023</w:t>
            </w:r>
          </w:p>
          <w:p w:rsidR="006C475E" w:rsidRPr="006C475E" w:rsidP="00B555C3" w14:paraId="0F8CDF30" w14:textId="00EDD49E">
            <w:pPr>
              <w:rPr>
                <w:sz w:val="24"/>
                <w:szCs w:val="24"/>
              </w:rPr>
            </w:pPr>
            <w:r w:rsidRPr="00B555C3">
              <w:rPr>
                <w:sz w:val="24"/>
                <w:szCs w:val="24"/>
              </w:rPr>
              <w:t>Edition Date 12/02/2021</w:t>
            </w:r>
          </w:p>
        </w:tc>
      </w:tr>
    </w:tbl>
    <w:p w:rsidR="0006270C" w14:paraId="7B54DB20" w14:textId="77777777"/>
    <w:p w:rsidR="0006270C" w14:paraId="016760FA"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244CBA66"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75FFFE28"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78C62C3B"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659BC7CC" w14:textId="77777777">
            <w:pPr>
              <w:pStyle w:val="Default"/>
              <w:jc w:val="center"/>
              <w:rPr>
                <w:b/>
                <w:color w:val="auto"/>
              </w:rPr>
            </w:pPr>
            <w:r>
              <w:rPr>
                <w:b/>
                <w:color w:val="auto"/>
              </w:rPr>
              <w:t>Proposed Text</w:t>
            </w:r>
          </w:p>
        </w:tc>
      </w:tr>
      <w:tr w14:paraId="2961B03C" w14:textId="77777777" w:rsidTr="002D6271">
        <w:tblPrEx>
          <w:tblW w:w="10998" w:type="dxa"/>
          <w:tblLayout w:type="fixed"/>
          <w:tblLook w:val="01E0"/>
        </w:tblPrEx>
        <w:tc>
          <w:tcPr>
            <w:tcW w:w="2808" w:type="dxa"/>
          </w:tcPr>
          <w:p w:rsidR="00A277E7" w:rsidP="003463DC" w14:paraId="0AB059A5" w14:textId="77777777">
            <w:pPr>
              <w:rPr>
                <w:b/>
                <w:sz w:val="24"/>
                <w:szCs w:val="24"/>
              </w:rPr>
            </w:pPr>
            <w:r>
              <w:rPr>
                <w:b/>
                <w:sz w:val="24"/>
                <w:szCs w:val="24"/>
              </w:rPr>
              <w:t>Page 4-7,</w:t>
            </w:r>
          </w:p>
          <w:p w:rsidR="00F6324D" w:rsidRPr="004B3E2B" w:rsidP="003463DC" w14:paraId="2A6BCB1C" w14:textId="77777777">
            <w:pPr>
              <w:rPr>
                <w:b/>
                <w:sz w:val="24"/>
                <w:szCs w:val="24"/>
              </w:rPr>
            </w:pPr>
            <w:r>
              <w:rPr>
                <w:b/>
                <w:sz w:val="24"/>
                <w:szCs w:val="24"/>
              </w:rPr>
              <w:t>Specific Instructions</w:t>
            </w:r>
          </w:p>
        </w:tc>
        <w:tc>
          <w:tcPr>
            <w:tcW w:w="4095" w:type="dxa"/>
          </w:tcPr>
          <w:p w:rsidR="00F6324D" w:rsidRPr="00F6324D" w:rsidP="00F6324D" w14:paraId="045BC58C" w14:textId="77777777">
            <w:pPr>
              <w:rPr>
                <w:b/>
                <w:sz w:val="22"/>
                <w:szCs w:val="22"/>
              </w:rPr>
            </w:pPr>
            <w:r w:rsidRPr="00F6324D">
              <w:rPr>
                <w:b/>
                <w:sz w:val="22"/>
                <w:szCs w:val="22"/>
              </w:rPr>
              <w:t>[Page 4]</w:t>
            </w:r>
          </w:p>
          <w:p w:rsidR="00F6324D" w:rsidRPr="00F6324D" w:rsidP="00F6324D" w14:paraId="4FB62D34" w14:textId="77777777">
            <w:pPr>
              <w:rPr>
                <w:sz w:val="22"/>
                <w:szCs w:val="22"/>
              </w:rPr>
            </w:pPr>
          </w:p>
          <w:p w:rsidR="00F6324D" w:rsidRPr="00F6324D" w:rsidP="00F6324D" w14:paraId="1AF0F737" w14:textId="77777777">
            <w:pPr>
              <w:rPr>
                <w:b/>
                <w:sz w:val="22"/>
                <w:szCs w:val="22"/>
              </w:rPr>
            </w:pPr>
            <w:r w:rsidRPr="00F6324D">
              <w:rPr>
                <w:b/>
                <w:sz w:val="22"/>
                <w:szCs w:val="22"/>
              </w:rPr>
              <w:t xml:space="preserve">Specific Instructions </w:t>
            </w:r>
          </w:p>
          <w:p w:rsidR="00F6324D" w:rsidRPr="00F6324D" w:rsidP="00F6324D" w14:paraId="2948ABDC" w14:textId="77777777">
            <w:pPr>
              <w:rPr>
                <w:sz w:val="22"/>
                <w:szCs w:val="22"/>
              </w:rPr>
            </w:pPr>
          </w:p>
          <w:p w:rsidR="00F6324D" w:rsidRPr="00F6324D" w:rsidP="001A503D" w14:paraId="165413D4" w14:textId="27252485">
            <w:pPr>
              <w:rPr>
                <w:sz w:val="22"/>
                <w:szCs w:val="22"/>
              </w:rPr>
            </w:pPr>
            <w:r>
              <w:rPr>
                <w:b/>
                <w:bCs/>
                <w:sz w:val="22"/>
                <w:szCs w:val="22"/>
              </w:rPr>
              <w:t>…</w:t>
            </w:r>
          </w:p>
          <w:p w:rsidR="00F6324D" w:rsidRPr="00F6324D" w:rsidP="00F6324D" w14:paraId="70B3A4CA" w14:textId="77777777">
            <w:pPr>
              <w:rPr>
                <w:sz w:val="22"/>
                <w:szCs w:val="22"/>
              </w:rPr>
            </w:pPr>
          </w:p>
          <w:p w:rsidR="00F6324D" w:rsidRPr="00F6324D" w:rsidP="00F6324D" w14:paraId="36C5C368" w14:textId="77777777">
            <w:pPr>
              <w:rPr>
                <w:b/>
                <w:sz w:val="22"/>
                <w:szCs w:val="22"/>
              </w:rPr>
            </w:pPr>
            <w:r w:rsidRPr="00F6324D">
              <w:rPr>
                <w:b/>
                <w:sz w:val="22"/>
                <w:szCs w:val="22"/>
              </w:rPr>
              <w:t xml:space="preserve">Part 4.  Applicant’s Statement, Contact Information, Declaration, Certification, and Signature </w:t>
            </w:r>
          </w:p>
          <w:p w:rsidR="00F6324D" w:rsidRPr="00F6324D" w:rsidP="00F6324D" w14:paraId="5BE64785" w14:textId="77777777">
            <w:pPr>
              <w:rPr>
                <w:sz w:val="22"/>
                <w:szCs w:val="22"/>
              </w:rPr>
            </w:pPr>
          </w:p>
          <w:p w:rsidR="00F6324D" w:rsidRPr="00F6324D" w:rsidP="00F6324D" w14:paraId="2C5291E2" w14:textId="77777777">
            <w:pPr>
              <w:rPr>
                <w:sz w:val="22"/>
                <w:szCs w:val="22"/>
              </w:rPr>
            </w:pPr>
            <w:r w:rsidRPr="00F6324D">
              <w:rPr>
                <w:b/>
                <w:sz w:val="22"/>
                <w:szCs w:val="22"/>
              </w:rPr>
              <w:t>Item Numbers 1.a. - 6.b.</w:t>
            </w:r>
            <w:r w:rsidRPr="00F6324D">
              <w:rPr>
                <w:sz w:val="22"/>
                <w:szCs w:val="22"/>
              </w:rPr>
              <w:t xml:space="preserve">  Select the appropriate box to indicate whether you read this application yourself or whether you had an interpreter assist you.  If someone assisted you in completing the application, select the box indicating that you used a preparer.  Further, you must sign and date your application and provide your daytime telephone number, mobile telephone number (if any), and email address (if any).  Every application </w:t>
            </w:r>
            <w:r w:rsidRPr="00F6324D">
              <w:rPr>
                <w:b/>
                <w:sz w:val="22"/>
                <w:szCs w:val="22"/>
              </w:rPr>
              <w:t>MUST</w:t>
            </w:r>
            <w:r w:rsidRPr="00F6324D">
              <w:rPr>
                <w:sz w:val="22"/>
                <w:szCs w:val="22"/>
              </w:rPr>
              <w:t xml:space="preserve"> contain the signature of the applicant (or parent or legal guardian, if applicable).  A stamped or typewritten name in place of a signature is not acceptable. </w:t>
            </w:r>
          </w:p>
          <w:p w:rsidR="00F6324D" w:rsidRPr="00F6324D" w:rsidP="00F6324D" w14:paraId="76B35966" w14:textId="77777777">
            <w:pPr>
              <w:rPr>
                <w:sz w:val="22"/>
                <w:szCs w:val="22"/>
              </w:rPr>
            </w:pPr>
          </w:p>
          <w:p w:rsidR="00F6324D" w:rsidRPr="00F6324D" w:rsidP="00F6324D" w14:paraId="59799723" w14:textId="77777777">
            <w:pPr>
              <w:rPr>
                <w:b/>
                <w:sz w:val="22"/>
                <w:szCs w:val="22"/>
              </w:rPr>
            </w:pPr>
            <w:r w:rsidRPr="00F6324D">
              <w:rPr>
                <w:b/>
                <w:sz w:val="22"/>
                <w:szCs w:val="22"/>
              </w:rPr>
              <w:t>[Page 7]</w:t>
            </w:r>
          </w:p>
          <w:p w:rsidR="00F6324D" w:rsidRPr="00F6324D" w:rsidP="00F6324D" w14:paraId="28A807F0" w14:textId="77777777">
            <w:pPr>
              <w:rPr>
                <w:sz w:val="22"/>
                <w:szCs w:val="22"/>
              </w:rPr>
            </w:pPr>
          </w:p>
          <w:p w:rsidR="00F6324D" w:rsidRPr="00F6324D" w:rsidP="00F6324D" w14:paraId="51453D15" w14:textId="77777777">
            <w:pPr>
              <w:rPr>
                <w:sz w:val="22"/>
                <w:szCs w:val="22"/>
              </w:rPr>
            </w:pPr>
            <w:r w:rsidRPr="00F6324D">
              <w:rPr>
                <w:b/>
                <w:sz w:val="22"/>
                <w:szCs w:val="22"/>
              </w:rPr>
              <w:t>Part 5.</w:t>
            </w:r>
            <w:r w:rsidRPr="00F6324D">
              <w:rPr>
                <w:sz w:val="22"/>
                <w:szCs w:val="22"/>
              </w:rPr>
              <w:t xml:space="preserve">  </w:t>
            </w:r>
            <w:r w:rsidRPr="00F6324D">
              <w:rPr>
                <w:b/>
                <w:sz w:val="22"/>
                <w:szCs w:val="22"/>
              </w:rPr>
              <w:t>Interpreter’s Contact Information, Certification, and Signature</w:t>
            </w:r>
            <w:r w:rsidRPr="00F6324D">
              <w:rPr>
                <w:sz w:val="22"/>
                <w:szCs w:val="22"/>
              </w:rPr>
              <w:t xml:space="preserve"> </w:t>
            </w:r>
          </w:p>
          <w:p w:rsidR="00F6324D" w:rsidRPr="00F6324D" w:rsidP="00F6324D" w14:paraId="68451FA0" w14:textId="77777777">
            <w:pPr>
              <w:rPr>
                <w:b/>
                <w:sz w:val="22"/>
                <w:szCs w:val="22"/>
              </w:rPr>
            </w:pPr>
          </w:p>
          <w:p w:rsidR="00F6324D" w:rsidRPr="00F6324D" w:rsidP="00F6324D" w14:paraId="3EDB2487" w14:textId="77777777">
            <w:pPr>
              <w:rPr>
                <w:sz w:val="22"/>
                <w:szCs w:val="22"/>
              </w:rPr>
            </w:pPr>
            <w:r w:rsidRPr="00F6324D">
              <w:rPr>
                <w:b/>
                <w:sz w:val="22"/>
                <w:szCs w:val="22"/>
              </w:rPr>
              <w:t>Item Numbers 1.a. - 7.b.</w:t>
            </w:r>
            <w:r w:rsidRPr="00F6324D">
              <w:rPr>
                <w:sz w:val="22"/>
                <w:szCs w:val="22"/>
              </w:rPr>
              <w:t xml:space="preserve">  If you used anyone as an interpreter to read the </w:t>
            </w:r>
            <w:r w:rsidRPr="00F6324D">
              <w:rPr>
                <w:sz w:val="22"/>
                <w:szCs w:val="22"/>
              </w:rPr>
              <w:t xml:space="preserve">Instructions and questions on this application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application. </w:t>
            </w:r>
          </w:p>
          <w:p w:rsidR="00F6324D" w:rsidRPr="00F6324D" w:rsidP="00F6324D" w14:paraId="78151BFE" w14:textId="77777777">
            <w:pPr>
              <w:rPr>
                <w:sz w:val="22"/>
                <w:szCs w:val="22"/>
              </w:rPr>
            </w:pPr>
          </w:p>
          <w:p w:rsidR="00F6324D" w:rsidRPr="00F6324D" w:rsidP="00F6324D" w14:paraId="5CDFCE04" w14:textId="77777777">
            <w:pPr>
              <w:rPr>
                <w:b/>
                <w:sz w:val="22"/>
                <w:szCs w:val="22"/>
              </w:rPr>
            </w:pPr>
            <w:r w:rsidRPr="00F6324D">
              <w:rPr>
                <w:b/>
                <w:sz w:val="22"/>
                <w:szCs w:val="22"/>
              </w:rPr>
              <w:t xml:space="preserve">Part 6.  Contact Information, Declaration, and Signature of the Person Preparing this Application, if Other Than the Applicant </w:t>
            </w:r>
          </w:p>
          <w:p w:rsidR="00F6324D" w:rsidRPr="00F6324D" w:rsidP="00F6324D" w14:paraId="10EF5B47" w14:textId="77777777">
            <w:pPr>
              <w:rPr>
                <w:sz w:val="22"/>
                <w:szCs w:val="22"/>
              </w:rPr>
            </w:pPr>
          </w:p>
          <w:p w:rsidR="00F6324D" w:rsidRPr="00F6324D" w:rsidP="00F6324D" w14:paraId="498D74E1" w14:textId="77777777">
            <w:pPr>
              <w:rPr>
                <w:sz w:val="22"/>
                <w:szCs w:val="22"/>
              </w:rPr>
            </w:pPr>
            <w:r w:rsidRPr="00F6324D">
              <w:rPr>
                <w:b/>
                <w:sz w:val="22"/>
                <w:szCs w:val="22"/>
              </w:rPr>
              <w:t>Item Numbers 1.a. - 8.b.</w:t>
            </w:r>
            <w:r w:rsidRPr="00F6324D">
              <w:rPr>
                <w:sz w:val="22"/>
                <w:szCs w:val="22"/>
              </w:rPr>
              <w:t xml:space="preserve"> This section must contain the signature of the person who completed your application, if other than you, the applicant.  If the same individual acted as your interpreter </w:t>
            </w:r>
            <w:r w:rsidRPr="00F6324D">
              <w:rPr>
                <w:b/>
                <w:sz w:val="22"/>
                <w:szCs w:val="22"/>
              </w:rPr>
              <w:t>and</w:t>
            </w:r>
            <w:r w:rsidRPr="00F6324D">
              <w:rPr>
                <w:sz w:val="22"/>
                <w:szCs w:val="22"/>
              </w:rPr>
              <w:t xml:space="preserve"> your preparer, that person should complete both </w:t>
            </w:r>
            <w:r w:rsidRPr="00F6324D">
              <w:rPr>
                <w:b/>
                <w:sz w:val="22"/>
                <w:szCs w:val="22"/>
              </w:rPr>
              <w:t>Part 5.</w:t>
            </w:r>
            <w:r w:rsidRPr="00F6324D">
              <w:rPr>
                <w:sz w:val="22"/>
                <w:szCs w:val="22"/>
              </w:rPr>
              <w:t xml:space="preserve"> and </w:t>
            </w:r>
            <w:r w:rsidRPr="00F6324D">
              <w:rPr>
                <w:b/>
                <w:sz w:val="22"/>
                <w:szCs w:val="22"/>
              </w:rPr>
              <w:t>Part 6.</w:t>
            </w:r>
            <w:r w:rsidRPr="00F6324D">
              <w:rPr>
                <w:sz w:val="22"/>
                <w:szCs w:val="22"/>
              </w:rPr>
              <w:t xml:space="preserve">  If the person who completed this application is associated with a business or organization, that person should complete the business or organization name and address information.  Anyone who helped you complete this application </w:t>
            </w:r>
            <w:r w:rsidRPr="00F6324D">
              <w:rPr>
                <w:b/>
                <w:sz w:val="22"/>
                <w:szCs w:val="22"/>
              </w:rPr>
              <w:t>MUST</w:t>
            </w:r>
            <w:r w:rsidRPr="00F6324D">
              <w:rPr>
                <w:sz w:val="22"/>
                <w:szCs w:val="22"/>
              </w:rPr>
              <w:t xml:space="preserve"> sign and date the application.  A stamped or typewritten name in place of a signature is not acceptable.  If the person who helped you prepare your application is an attorney or accredited representative, he or she may be obliged to also submit a completed Form G-28, Notice of Entry of Appearance as Attorney or Accredited Representative, or Form G-28I, Notice of Entry of Appearance as Attorney In Matters Outside the Geographical Confines of the United States, along with your application. </w:t>
            </w:r>
          </w:p>
          <w:p w:rsidR="00F6324D" w:rsidRPr="00F6324D" w:rsidP="00F6324D" w14:paraId="52C9BD85" w14:textId="77777777">
            <w:pPr>
              <w:rPr>
                <w:sz w:val="22"/>
                <w:szCs w:val="22"/>
              </w:rPr>
            </w:pPr>
          </w:p>
          <w:p w:rsidR="00F6324D" w:rsidRPr="00F6324D" w:rsidP="00F6324D" w14:paraId="207872BB" w14:textId="77777777">
            <w:pPr>
              <w:rPr>
                <w:b/>
                <w:sz w:val="22"/>
                <w:szCs w:val="22"/>
              </w:rPr>
            </w:pPr>
            <w:r w:rsidRPr="00F6324D">
              <w:rPr>
                <w:b/>
                <w:sz w:val="22"/>
                <w:szCs w:val="22"/>
              </w:rPr>
              <w:t xml:space="preserve">Part 7.  Additional Information </w:t>
            </w:r>
          </w:p>
          <w:p w:rsidR="00F6324D" w:rsidRPr="00F6324D" w:rsidP="00F6324D" w14:paraId="47D63A7D" w14:textId="77777777">
            <w:pPr>
              <w:rPr>
                <w:sz w:val="22"/>
                <w:szCs w:val="22"/>
              </w:rPr>
            </w:pPr>
          </w:p>
          <w:p w:rsidR="00A277E7" w:rsidP="001A503D" w14:paraId="549831FD" w14:textId="77777777">
            <w:pPr>
              <w:rPr>
                <w:b/>
                <w:sz w:val="22"/>
                <w:szCs w:val="22"/>
              </w:rPr>
            </w:pPr>
            <w:r>
              <w:rPr>
                <w:b/>
                <w:sz w:val="22"/>
                <w:szCs w:val="22"/>
              </w:rPr>
              <w:t>…</w:t>
            </w:r>
          </w:p>
          <w:p w:rsidR="001A503D" w:rsidRPr="00F6324D" w:rsidP="001A503D" w14:paraId="61899F9C" w14:textId="2425AE30">
            <w:pPr>
              <w:rPr>
                <w:sz w:val="22"/>
                <w:szCs w:val="22"/>
              </w:rPr>
            </w:pPr>
          </w:p>
        </w:tc>
        <w:tc>
          <w:tcPr>
            <w:tcW w:w="4095" w:type="dxa"/>
          </w:tcPr>
          <w:p w:rsidR="001A503D" w:rsidRPr="001A503D" w:rsidP="001A503D" w14:paraId="0594DCBF" w14:textId="77777777">
            <w:pPr>
              <w:rPr>
                <w:b/>
                <w:sz w:val="22"/>
                <w:szCs w:val="22"/>
              </w:rPr>
            </w:pPr>
            <w:r w:rsidRPr="001A503D">
              <w:rPr>
                <w:b/>
                <w:sz w:val="22"/>
                <w:szCs w:val="22"/>
              </w:rPr>
              <w:t>[Page 4]</w:t>
            </w:r>
          </w:p>
          <w:p w:rsidR="001A503D" w:rsidRPr="001A503D" w:rsidP="001A503D" w14:paraId="3AE53AE5" w14:textId="77777777">
            <w:pPr>
              <w:rPr>
                <w:sz w:val="22"/>
                <w:szCs w:val="22"/>
              </w:rPr>
            </w:pPr>
          </w:p>
          <w:p w:rsidR="001A503D" w:rsidRPr="001A503D" w:rsidP="001A503D" w14:paraId="071133CF" w14:textId="77777777">
            <w:pPr>
              <w:rPr>
                <w:b/>
                <w:sz w:val="22"/>
                <w:szCs w:val="22"/>
              </w:rPr>
            </w:pPr>
            <w:r w:rsidRPr="001A503D">
              <w:rPr>
                <w:b/>
                <w:sz w:val="22"/>
                <w:szCs w:val="22"/>
              </w:rPr>
              <w:t xml:space="preserve">Specific Instructions </w:t>
            </w:r>
          </w:p>
          <w:p w:rsidR="001A503D" w:rsidRPr="001A503D" w:rsidP="001A503D" w14:paraId="39FD4179" w14:textId="77777777">
            <w:pPr>
              <w:rPr>
                <w:sz w:val="22"/>
                <w:szCs w:val="22"/>
              </w:rPr>
            </w:pPr>
          </w:p>
          <w:p w:rsidR="00A277E7" w:rsidRPr="001A503D" w:rsidP="003463DC" w14:paraId="575ABF7E" w14:textId="77777777">
            <w:pPr>
              <w:rPr>
                <w:b/>
                <w:sz w:val="22"/>
                <w:szCs w:val="22"/>
              </w:rPr>
            </w:pPr>
            <w:r w:rsidRPr="001A503D">
              <w:rPr>
                <w:b/>
                <w:sz w:val="22"/>
                <w:szCs w:val="22"/>
              </w:rPr>
              <w:t>…</w:t>
            </w:r>
          </w:p>
          <w:p w:rsidR="001A503D" w:rsidRPr="001A503D" w:rsidP="003463DC" w14:paraId="42F7EFF7" w14:textId="77777777">
            <w:pPr>
              <w:rPr>
                <w:b/>
                <w:sz w:val="22"/>
                <w:szCs w:val="22"/>
              </w:rPr>
            </w:pPr>
          </w:p>
          <w:p w:rsidR="001A503D" w:rsidRPr="001A503D" w:rsidP="001A503D" w14:paraId="7F39333D" w14:textId="621AF8EA">
            <w:pPr>
              <w:rPr>
                <w:b/>
                <w:sz w:val="22"/>
                <w:szCs w:val="22"/>
              </w:rPr>
            </w:pPr>
            <w:r w:rsidRPr="001A503D">
              <w:rPr>
                <w:b/>
                <w:sz w:val="22"/>
                <w:szCs w:val="22"/>
              </w:rPr>
              <w:t xml:space="preserve">Part 4.  </w:t>
            </w:r>
            <w:r w:rsidRPr="001A503D">
              <w:rPr>
                <w:b/>
                <w:color w:val="FF0000"/>
                <w:sz w:val="22"/>
                <w:szCs w:val="22"/>
              </w:rPr>
              <w:t xml:space="preserve">Applicant’s Contact </w:t>
            </w:r>
            <w:r w:rsidRPr="00E729C4">
              <w:rPr>
                <w:b/>
                <w:color w:val="FF0000"/>
                <w:sz w:val="22"/>
                <w:szCs w:val="22"/>
              </w:rPr>
              <w:t>Information, Certification</w:t>
            </w:r>
            <w:r w:rsidRPr="001A503D">
              <w:rPr>
                <w:b/>
                <w:sz w:val="22"/>
                <w:szCs w:val="22"/>
              </w:rPr>
              <w:t xml:space="preserve">, and Signature </w:t>
            </w:r>
          </w:p>
          <w:p w:rsidR="001A503D" w:rsidRPr="001A503D" w:rsidP="001A503D" w14:paraId="506F94BC" w14:textId="77777777">
            <w:pPr>
              <w:rPr>
                <w:sz w:val="22"/>
                <w:szCs w:val="22"/>
              </w:rPr>
            </w:pPr>
          </w:p>
          <w:p w:rsidR="001A503D" w:rsidRPr="001A503D" w:rsidP="001A503D" w14:paraId="63A9C796" w14:textId="3B9A080E">
            <w:pPr>
              <w:rPr>
                <w:sz w:val="22"/>
                <w:szCs w:val="22"/>
              </w:rPr>
            </w:pPr>
            <w:r w:rsidRPr="001A503D">
              <w:rPr>
                <w:b/>
                <w:sz w:val="22"/>
                <w:szCs w:val="22"/>
              </w:rPr>
              <w:t xml:space="preserve">Item Numbers </w:t>
            </w:r>
            <w:r w:rsidR="006116EF">
              <w:rPr>
                <w:b/>
                <w:color w:val="FF0000"/>
                <w:sz w:val="22"/>
                <w:szCs w:val="22"/>
              </w:rPr>
              <w:t>1</w:t>
            </w:r>
            <w:r w:rsidRPr="001A503D">
              <w:rPr>
                <w:b/>
                <w:sz w:val="22"/>
                <w:szCs w:val="22"/>
              </w:rPr>
              <w:t xml:space="preserve">. - </w:t>
            </w:r>
            <w:r w:rsidR="006116EF">
              <w:rPr>
                <w:b/>
                <w:color w:val="FF0000"/>
                <w:sz w:val="22"/>
                <w:szCs w:val="22"/>
              </w:rPr>
              <w:t>4</w:t>
            </w:r>
            <w:r w:rsidRPr="001A503D">
              <w:rPr>
                <w:b/>
                <w:color w:val="FF0000"/>
                <w:sz w:val="22"/>
                <w:szCs w:val="22"/>
              </w:rPr>
              <w:t>.</w:t>
            </w:r>
            <w:r w:rsidRPr="001A503D">
              <w:rPr>
                <w:color w:val="FF0000"/>
                <w:sz w:val="22"/>
                <w:szCs w:val="22"/>
              </w:rPr>
              <w:t xml:space="preserve">  </w:t>
            </w:r>
            <w:bookmarkStart w:id="0" w:name="_Hlk115385179"/>
            <w:r w:rsidRPr="001A503D">
              <w:rPr>
                <w:color w:val="FF0000"/>
                <w:sz w:val="22"/>
                <w:szCs w:val="22"/>
              </w:rPr>
              <w:t xml:space="preserve">You </w:t>
            </w:r>
            <w:r w:rsidRPr="001A503D">
              <w:rPr>
                <w:sz w:val="22"/>
                <w:szCs w:val="22"/>
              </w:rPr>
              <w:t>must sign and date your application and</w:t>
            </w:r>
            <w:r w:rsidRPr="001A503D">
              <w:rPr>
                <w:color w:val="FF0000"/>
                <w:sz w:val="22"/>
                <w:szCs w:val="22"/>
              </w:rPr>
              <w:t xml:space="preserve">, if applicable, </w:t>
            </w:r>
            <w:r w:rsidRPr="001A503D">
              <w:rPr>
                <w:sz w:val="22"/>
                <w:szCs w:val="22"/>
              </w:rPr>
              <w:t xml:space="preserve">provide your daytime telephone number, mobile telephone </w:t>
            </w:r>
            <w:r w:rsidRPr="001A503D">
              <w:rPr>
                <w:color w:val="FF0000"/>
                <w:sz w:val="22"/>
                <w:szCs w:val="22"/>
              </w:rPr>
              <w:t xml:space="preserve">number, and </w:t>
            </w:r>
            <w:r w:rsidRPr="001A503D">
              <w:rPr>
                <w:sz w:val="22"/>
                <w:szCs w:val="22"/>
              </w:rPr>
              <w:t xml:space="preserve">email </w:t>
            </w:r>
            <w:r w:rsidRPr="001A503D">
              <w:rPr>
                <w:color w:val="FF0000"/>
                <w:sz w:val="22"/>
                <w:szCs w:val="22"/>
              </w:rPr>
              <w:t>address.</w:t>
            </w:r>
            <w:r w:rsidRPr="001A503D">
              <w:rPr>
                <w:sz w:val="22"/>
                <w:szCs w:val="22"/>
              </w:rPr>
              <w:t xml:space="preserve"> </w:t>
            </w:r>
            <w:r w:rsidRPr="001A503D">
              <w:rPr>
                <w:color w:val="FF0000"/>
                <w:sz w:val="22"/>
                <w:szCs w:val="22"/>
              </w:rPr>
              <w:t xml:space="preserve"> The signature of a parent or legal guardian, if applicable, is acceptable.  </w:t>
            </w:r>
            <w:r w:rsidRPr="001A503D">
              <w:rPr>
                <w:sz w:val="22"/>
                <w:szCs w:val="22"/>
              </w:rPr>
              <w:t xml:space="preserve">A stamped or typewritten name in place of a signature is not acceptable. </w:t>
            </w:r>
          </w:p>
          <w:bookmarkEnd w:id="0"/>
          <w:p w:rsidR="001A503D" w:rsidP="001A503D" w14:paraId="035AB6CA" w14:textId="5566A31E">
            <w:pPr>
              <w:rPr>
                <w:sz w:val="22"/>
                <w:szCs w:val="22"/>
              </w:rPr>
            </w:pPr>
          </w:p>
          <w:p w:rsidR="001A503D" w:rsidP="001A503D" w14:paraId="5D8C8A31" w14:textId="739E60E6">
            <w:pPr>
              <w:rPr>
                <w:sz w:val="22"/>
                <w:szCs w:val="22"/>
              </w:rPr>
            </w:pPr>
          </w:p>
          <w:p w:rsidR="001A503D" w:rsidP="001A503D" w14:paraId="1DF8555D" w14:textId="5AEF835C">
            <w:pPr>
              <w:rPr>
                <w:sz w:val="22"/>
                <w:szCs w:val="22"/>
              </w:rPr>
            </w:pPr>
          </w:p>
          <w:p w:rsidR="001A503D" w:rsidP="001A503D" w14:paraId="318F5191" w14:textId="6238E5CA">
            <w:pPr>
              <w:rPr>
                <w:sz w:val="22"/>
                <w:szCs w:val="22"/>
              </w:rPr>
            </w:pPr>
          </w:p>
          <w:p w:rsidR="001A503D" w:rsidP="001A503D" w14:paraId="3BD4667A" w14:textId="5E6C25F8">
            <w:pPr>
              <w:rPr>
                <w:sz w:val="22"/>
                <w:szCs w:val="22"/>
              </w:rPr>
            </w:pPr>
          </w:p>
          <w:p w:rsidR="001A503D" w:rsidP="001A503D" w14:paraId="75F97827" w14:textId="7E8360EE">
            <w:pPr>
              <w:rPr>
                <w:sz w:val="22"/>
                <w:szCs w:val="22"/>
              </w:rPr>
            </w:pPr>
          </w:p>
          <w:p w:rsidR="001A503D" w:rsidP="001A503D" w14:paraId="112A98E7" w14:textId="2A3894EF">
            <w:pPr>
              <w:rPr>
                <w:sz w:val="22"/>
                <w:szCs w:val="22"/>
              </w:rPr>
            </w:pPr>
          </w:p>
          <w:p w:rsidR="001A503D" w:rsidRPr="001A503D" w:rsidP="001A503D" w14:paraId="57B66572" w14:textId="77777777">
            <w:pPr>
              <w:rPr>
                <w:sz w:val="22"/>
                <w:szCs w:val="22"/>
              </w:rPr>
            </w:pPr>
          </w:p>
          <w:p w:rsidR="001A503D" w:rsidRPr="001A503D" w:rsidP="001A503D" w14:paraId="4A230912" w14:textId="77777777">
            <w:pPr>
              <w:rPr>
                <w:b/>
                <w:sz w:val="22"/>
                <w:szCs w:val="22"/>
              </w:rPr>
            </w:pPr>
            <w:r w:rsidRPr="001A503D">
              <w:rPr>
                <w:b/>
                <w:sz w:val="22"/>
                <w:szCs w:val="22"/>
              </w:rPr>
              <w:t>[Page 7]</w:t>
            </w:r>
          </w:p>
          <w:p w:rsidR="001A503D" w:rsidRPr="001A503D" w:rsidP="001A503D" w14:paraId="72A8EBB0" w14:textId="77777777">
            <w:pPr>
              <w:rPr>
                <w:sz w:val="22"/>
                <w:szCs w:val="22"/>
              </w:rPr>
            </w:pPr>
          </w:p>
          <w:p w:rsidR="001A503D" w:rsidRPr="001A503D" w:rsidP="001A503D" w14:paraId="0AC9CFBB" w14:textId="77777777">
            <w:pPr>
              <w:rPr>
                <w:sz w:val="22"/>
                <w:szCs w:val="22"/>
              </w:rPr>
            </w:pPr>
            <w:r w:rsidRPr="001A503D">
              <w:rPr>
                <w:b/>
                <w:sz w:val="22"/>
                <w:szCs w:val="22"/>
              </w:rPr>
              <w:t>Part 5.</w:t>
            </w:r>
            <w:r w:rsidRPr="001A503D">
              <w:rPr>
                <w:sz w:val="22"/>
                <w:szCs w:val="22"/>
              </w:rPr>
              <w:t xml:space="preserve">  </w:t>
            </w:r>
            <w:r w:rsidRPr="001A503D">
              <w:rPr>
                <w:b/>
                <w:sz w:val="22"/>
                <w:szCs w:val="22"/>
              </w:rPr>
              <w:t>Interpreter’s Contact Information, Certification, and Signature</w:t>
            </w:r>
            <w:r w:rsidRPr="001A503D">
              <w:rPr>
                <w:sz w:val="22"/>
                <w:szCs w:val="22"/>
              </w:rPr>
              <w:t xml:space="preserve"> </w:t>
            </w:r>
          </w:p>
          <w:p w:rsidR="001A503D" w:rsidRPr="001A503D" w:rsidP="001A503D" w14:paraId="7B32E896" w14:textId="77777777">
            <w:pPr>
              <w:rPr>
                <w:b/>
                <w:sz w:val="22"/>
                <w:szCs w:val="22"/>
              </w:rPr>
            </w:pPr>
          </w:p>
          <w:p w:rsidR="001A503D" w:rsidRPr="001A503D" w:rsidP="001A503D" w14:paraId="6B11B069" w14:textId="457D9785">
            <w:pPr>
              <w:rPr>
                <w:sz w:val="22"/>
                <w:szCs w:val="22"/>
              </w:rPr>
            </w:pPr>
            <w:r w:rsidRPr="001A503D">
              <w:rPr>
                <w:b/>
                <w:sz w:val="22"/>
                <w:szCs w:val="22"/>
              </w:rPr>
              <w:t xml:space="preserve">Item Numbers </w:t>
            </w:r>
            <w:r w:rsidR="006116EF">
              <w:rPr>
                <w:b/>
                <w:color w:val="FF0000"/>
                <w:sz w:val="22"/>
                <w:szCs w:val="22"/>
              </w:rPr>
              <w:t>1</w:t>
            </w:r>
            <w:r w:rsidRPr="001A503D">
              <w:rPr>
                <w:b/>
                <w:sz w:val="22"/>
                <w:szCs w:val="22"/>
              </w:rPr>
              <w:t xml:space="preserve">. - </w:t>
            </w:r>
            <w:r w:rsidR="006116EF">
              <w:rPr>
                <w:b/>
                <w:color w:val="FF0000"/>
                <w:sz w:val="22"/>
                <w:szCs w:val="22"/>
              </w:rPr>
              <w:t>6</w:t>
            </w:r>
            <w:r w:rsidRPr="001A503D">
              <w:rPr>
                <w:b/>
                <w:sz w:val="22"/>
                <w:szCs w:val="22"/>
              </w:rPr>
              <w:t>.</w:t>
            </w:r>
            <w:r w:rsidRPr="001A503D">
              <w:rPr>
                <w:sz w:val="22"/>
                <w:szCs w:val="22"/>
              </w:rPr>
              <w:t xml:space="preserve">  If you used anyone as an interpreter to read the Instructions and </w:t>
            </w:r>
            <w:r w:rsidRPr="001A503D">
              <w:rPr>
                <w:sz w:val="22"/>
                <w:szCs w:val="22"/>
              </w:rPr>
              <w:t xml:space="preserve">questions on this application to you in a language in which you are fluent, the interpreter must fill out this </w:t>
            </w:r>
            <w:r w:rsidRPr="001A503D">
              <w:rPr>
                <w:color w:val="FF0000"/>
                <w:sz w:val="22"/>
                <w:szCs w:val="22"/>
              </w:rPr>
              <w:t xml:space="preserve">section and sign </w:t>
            </w:r>
            <w:r w:rsidRPr="001A503D">
              <w:rPr>
                <w:sz w:val="22"/>
                <w:szCs w:val="22"/>
              </w:rPr>
              <w:t xml:space="preserve">and date the application. </w:t>
            </w:r>
          </w:p>
          <w:p w:rsidR="001A503D" w:rsidP="001A503D" w14:paraId="20A997F8" w14:textId="0B5EB157">
            <w:pPr>
              <w:rPr>
                <w:sz w:val="22"/>
                <w:szCs w:val="22"/>
              </w:rPr>
            </w:pPr>
          </w:p>
          <w:p w:rsidR="001A503D" w:rsidP="001A503D" w14:paraId="4AC611CC" w14:textId="2BA5ABFB">
            <w:pPr>
              <w:rPr>
                <w:sz w:val="22"/>
                <w:szCs w:val="22"/>
              </w:rPr>
            </w:pPr>
          </w:p>
          <w:p w:rsidR="001A503D" w:rsidP="001A503D" w14:paraId="0DC3931B" w14:textId="22EF1AE6">
            <w:pPr>
              <w:rPr>
                <w:sz w:val="22"/>
                <w:szCs w:val="22"/>
              </w:rPr>
            </w:pPr>
          </w:p>
          <w:p w:rsidR="001A503D" w:rsidP="001A503D" w14:paraId="49E7A3D9" w14:textId="5685A1CF">
            <w:pPr>
              <w:rPr>
                <w:sz w:val="22"/>
                <w:szCs w:val="22"/>
              </w:rPr>
            </w:pPr>
          </w:p>
          <w:p w:rsidR="001A503D" w:rsidP="001A503D" w14:paraId="5F9D6434" w14:textId="341A0F36">
            <w:pPr>
              <w:rPr>
                <w:sz w:val="22"/>
                <w:szCs w:val="22"/>
              </w:rPr>
            </w:pPr>
          </w:p>
          <w:p w:rsidR="001A503D" w:rsidRPr="001A503D" w:rsidP="001A503D" w14:paraId="66C648CE" w14:textId="77777777">
            <w:pPr>
              <w:rPr>
                <w:sz w:val="22"/>
                <w:szCs w:val="22"/>
              </w:rPr>
            </w:pPr>
          </w:p>
          <w:p w:rsidR="001A503D" w:rsidRPr="001A503D" w:rsidP="001A503D" w14:paraId="2537C742" w14:textId="77777777">
            <w:pPr>
              <w:rPr>
                <w:b/>
                <w:sz w:val="22"/>
                <w:szCs w:val="22"/>
              </w:rPr>
            </w:pPr>
            <w:r w:rsidRPr="001A503D">
              <w:rPr>
                <w:b/>
                <w:sz w:val="22"/>
                <w:szCs w:val="22"/>
              </w:rPr>
              <w:t xml:space="preserve">Part 6.  Contact Information, Declaration, and Signature of the Person Preparing this Application, if Other Than the Applicant </w:t>
            </w:r>
          </w:p>
          <w:p w:rsidR="001A503D" w:rsidRPr="001A503D" w:rsidP="001A503D" w14:paraId="67E3F15C" w14:textId="77777777">
            <w:pPr>
              <w:rPr>
                <w:sz w:val="22"/>
                <w:szCs w:val="22"/>
              </w:rPr>
            </w:pPr>
          </w:p>
          <w:p w:rsidR="001A503D" w:rsidP="001A503D" w14:paraId="2EAF5414" w14:textId="757E78B5">
            <w:pPr>
              <w:rPr>
                <w:color w:val="FF0000"/>
                <w:sz w:val="22"/>
                <w:szCs w:val="22"/>
              </w:rPr>
            </w:pPr>
            <w:r w:rsidRPr="001A503D">
              <w:rPr>
                <w:b/>
                <w:sz w:val="22"/>
                <w:szCs w:val="22"/>
              </w:rPr>
              <w:t xml:space="preserve">Item Numbers </w:t>
            </w:r>
            <w:r w:rsidR="00C813EB">
              <w:rPr>
                <w:b/>
                <w:color w:val="FF0000"/>
                <w:sz w:val="22"/>
                <w:szCs w:val="22"/>
              </w:rPr>
              <w:t>1</w:t>
            </w:r>
            <w:r w:rsidRPr="001A503D">
              <w:rPr>
                <w:b/>
                <w:sz w:val="22"/>
                <w:szCs w:val="22"/>
              </w:rPr>
              <w:t xml:space="preserve">. - </w:t>
            </w:r>
            <w:r w:rsidR="00C813EB">
              <w:rPr>
                <w:b/>
                <w:color w:val="FF0000"/>
                <w:sz w:val="22"/>
                <w:szCs w:val="22"/>
              </w:rPr>
              <w:t>6</w:t>
            </w:r>
            <w:r w:rsidRPr="001A503D">
              <w:rPr>
                <w:b/>
                <w:color w:val="FF0000"/>
                <w:sz w:val="22"/>
                <w:szCs w:val="22"/>
              </w:rPr>
              <w:t>.</w:t>
            </w:r>
            <w:r w:rsidRPr="001A503D">
              <w:rPr>
                <w:color w:val="FF0000"/>
                <w:sz w:val="22"/>
                <w:szCs w:val="22"/>
              </w:rPr>
              <w:t xml:space="preserve"> </w:t>
            </w:r>
            <w:bookmarkStart w:id="1" w:name="_Hlk115385325"/>
            <w:r w:rsidRPr="001A503D">
              <w:rPr>
                <w:color w:val="FF0000"/>
                <w:sz w:val="22"/>
                <w:szCs w:val="22"/>
              </w:rPr>
              <w:t xml:space="preserve">The </w:t>
            </w:r>
            <w:r w:rsidRPr="001A503D">
              <w:rPr>
                <w:sz w:val="22"/>
                <w:szCs w:val="22"/>
              </w:rPr>
              <w:t>person who completed your application, if other than</w:t>
            </w:r>
            <w:r w:rsidRPr="001A503D">
              <w:rPr>
                <w:color w:val="FF0000"/>
                <w:sz w:val="22"/>
                <w:szCs w:val="22"/>
              </w:rPr>
              <w:t xml:space="preserve"> the applicant, must sign this section.  </w:t>
            </w:r>
            <w:r w:rsidRPr="001A503D">
              <w:rPr>
                <w:sz w:val="22"/>
                <w:szCs w:val="22"/>
              </w:rPr>
              <w:t xml:space="preserve">If the same individual acted as your interpreter and your preparer, then that person should complete both </w:t>
            </w:r>
            <w:r w:rsidRPr="001A503D">
              <w:rPr>
                <w:b/>
                <w:bCs/>
                <w:sz w:val="22"/>
                <w:szCs w:val="22"/>
              </w:rPr>
              <w:t>Part 5.</w:t>
            </w:r>
            <w:r w:rsidRPr="001A503D">
              <w:rPr>
                <w:sz w:val="22"/>
                <w:szCs w:val="22"/>
              </w:rPr>
              <w:t xml:space="preserve"> and </w:t>
            </w:r>
            <w:r w:rsidRPr="001A503D">
              <w:rPr>
                <w:b/>
                <w:bCs/>
                <w:sz w:val="22"/>
                <w:szCs w:val="22"/>
              </w:rPr>
              <w:t xml:space="preserve">Part </w:t>
            </w:r>
            <w:r w:rsidRPr="001A503D">
              <w:rPr>
                <w:b/>
                <w:bCs/>
                <w:color w:val="FF0000"/>
                <w:sz w:val="22"/>
                <w:szCs w:val="22"/>
              </w:rPr>
              <w:t>6.</w:t>
            </w:r>
            <w:r w:rsidRPr="001A503D">
              <w:rPr>
                <w:sz w:val="22"/>
                <w:szCs w:val="22"/>
              </w:rPr>
              <w:t xml:space="preserve"> </w:t>
            </w:r>
            <w:r w:rsidRPr="001A503D">
              <w:rPr>
                <w:color w:val="FF0000"/>
                <w:sz w:val="22"/>
                <w:szCs w:val="22"/>
              </w:rPr>
              <w:t xml:space="preserve"> A </w:t>
            </w:r>
            <w:r w:rsidRPr="001A503D">
              <w:rPr>
                <w:sz w:val="22"/>
                <w:szCs w:val="22"/>
              </w:rPr>
              <w:t xml:space="preserve">stamped or typewritten name in place of a signature is not </w:t>
            </w:r>
            <w:r w:rsidRPr="001A503D">
              <w:rPr>
                <w:color w:val="FF0000"/>
                <w:sz w:val="22"/>
                <w:szCs w:val="22"/>
              </w:rPr>
              <w:t xml:space="preserve">acceptable. </w:t>
            </w:r>
          </w:p>
          <w:p w:rsidR="001A503D" w:rsidP="001A503D" w14:paraId="48902C15" w14:textId="6AB1EEAD">
            <w:pPr>
              <w:rPr>
                <w:color w:val="FF0000"/>
                <w:sz w:val="22"/>
                <w:szCs w:val="22"/>
              </w:rPr>
            </w:pPr>
          </w:p>
          <w:p w:rsidR="001A503D" w:rsidP="001A503D" w14:paraId="471E4561" w14:textId="1CD242A3">
            <w:pPr>
              <w:rPr>
                <w:color w:val="FF0000"/>
                <w:sz w:val="22"/>
                <w:szCs w:val="22"/>
              </w:rPr>
            </w:pPr>
          </w:p>
          <w:p w:rsidR="001A503D" w:rsidP="001A503D" w14:paraId="4953210F" w14:textId="15E0AA4C">
            <w:pPr>
              <w:rPr>
                <w:color w:val="FF0000"/>
                <w:sz w:val="22"/>
                <w:szCs w:val="22"/>
              </w:rPr>
            </w:pPr>
          </w:p>
          <w:p w:rsidR="001A503D" w:rsidP="001A503D" w14:paraId="66F1D290" w14:textId="20B26764">
            <w:pPr>
              <w:rPr>
                <w:color w:val="FF0000"/>
                <w:sz w:val="22"/>
                <w:szCs w:val="22"/>
              </w:rPr>
            </w:pPr>
          </w:p>
          <w:p w:rsidR="001A503D" w:rsidP="001A503D" w14:paraId="7735328E" w14:textId="7C73E1C5">
            <w:pPr>
              <w:rPr>
                <w:color w:val="FF0000"/>
                <w:sz w:val="22"/>
                <w:szCs w:val="22"/>
              </w:rPr>
            </w:pPr>
          </w:p>
          <w:p w:rsidR="001A503D" w:rsidP="001A503D" w14:paraId="04A92CBE" w14:textId="12A6BFBA">
            <w:pPr>
              <w:rPr>
                <w:color w:val="FF0000"/>
                <w:sz w:val="22"/>
                <w:szCs w:val="22"/>
              </w:rPr>
            </w:pPr>
          </w:p>
          <w:p w:rsidR="001A503D" w:rsidP="001A503D" w14:paraId="22160E53" w14:textId="314DEB88">
            <w:pPr>
              <w:rPr>
                <w:color w:val="FF0000"/>
                <w:sz w:val="22"/>
                <w:szCs w:val="22"/>
              </w:rPr>
            </w:pPr>
          </w:p>
          <w:p w:rsidR="001A503D" w:rsidP="001A503D" w14:paraId="1551960D" w14:textId="5E81EB8D">
            <w:pPr>
              <w:rPr>
                <w:color w:val="FF0000"/>
                <w:sz w:val="22"/>
                <w:szCs w:val="22"/>
              </w:rPr>
            </w:pPr>
          </w:p>
          <w:p w:rsidR="001A503D" w:rsidP="001A503D" w14:paraId="39365857" w14:textId="585F45C2">
            <w:pPr>
              <w:rPr>
                <w:color w:val="FF0000"/>
                <w:sz w:val="22"/>
                <w:szCs w:val="22"/>
              </w:rPr>
            </w:pPr>
          </w:p>
          <w:p w:rsidR="001A503D" w:rsidP="001A503D" w14:paraId="5A03FA78" w14:textId="4E978E7A">
            <w:pPr>
              <w:rPr>
                <w:color w:val="FF0000"/>
                <w:sz w:val="22"/>
                <w:szCs w:val="22"/>
              </w:rPr>
            </w:pPr>
          </w:p>
          <w:p w:rsidR="001A503D" w:rsidP="001A503D" w14:paraId="2741BCCF" w14:textId="749C48F8">
            <w:pPr>
              <w:rPr>
                <w:color w:val="FF0000"/>
                <w:sz w:val="22"/>
                <w:szCs w:val="22"/>
              </w:rPr>
            </w:pPr>
          </w:p>
          <w:p w:rsidR="001A503D" w:rsidP="001A503D" w14:paraId="2AA8500D" w14:textId="1BBB3AE5">
            <w:pPr>
              <w:rPr>
                <w:color w:val="FF0000"/>
                <w:sz w:val="22"/>
                <w:szCs w:val="22"/>
              </w:rPr>
            </w:pPr>
          </w:p>
          <w:p w:rsidR="001A503D" w:rsidP="001A503D" w14:paraId="78CF25E0" w14:textId="4C65BDF9">
            <w:pPr>
              <w:rPr>
                <w:color w:val="FF0000"/>
                <w:sz w:val="22"/>
                <w:szCs w:val="22"/>
              </w:rPr>
            </w:pPr>
          </w:p>
          <w:p w:rsidR="001A503D" w:rsidP="001A503D" w14:paraId="7635CF19" w14:textId="3145F079">
            <w:pPr>
              <w:rPr>
                <w:color w:val="FF0000"/>
                <w:sz w:val="22"/>
                <w:szCs w:val="22"/>
              </w:rPr>
            </w:pPr>
          </w:p>
          <w:p w:rsidR="001A503D" w:rsidP="001A503D" w14:paraId="63271ADC" w14:textId="1FEDA8D6">
            <w:pPr>
              <w:rPr>
                <w:color w:val="FF0000"/>
                <w:sz w:val="22"/>
                <w:szCs w:val="22"/>
              </w:rPr>
            </w:pPr>
          </w:p>
          <w:p w:rsidR="001A503D" w:rsidP="001A503D" w14:paraId="7B72E2B8" w14:textId="6777C7C2">
            <w:pPr>
              <w:rPr>
                <w:color w:val="FF0000"/>
                <w:sz w:val="22"/>
                <w:szCs w:val="22"/>
              </w:rPr>
            </w:pPr>
          </w:p>
          <w:p w:rsidR="001A503D" w:rsidP="001A503D" w14:paraId="793749AB" w14:textId="634739BB">
            <w:pPr>
              <w:rPr>
                <w:color w:val="FF0000"/>
                <w:sz w:val="22"/>
                <w:szCs w:val="22"/>
              </w:rPr>
            </w:pPr>
          </w:p>
          <w:p w:rsidR="001A503D" w:rsidRPr="001A503D" w:rsidP="001A503D" w14:paraId="3E7E961F" w14:textId="77777777">
            <w:pPr>
              <w:rPr>
                <w:color w:val="FF0000"/>
                <w:sz w:val="22"/>
                <w:szCs w:val="22"/>
                <w:highlight w:val="yellow"/>
              </w:rPr>
            </w:pPr>
          </w:p>
          <w:bookmarkEnd w:id="1"/>
          <w:p w:rsidR="001A503D" w:rsidRPr="001A503D" w:rsidP="001A503D" w14:paraId="17394E32" w14:textId="77777777">
            <w:pPr>
              <w:rPr>
                <w:b/>
                <w:sz w:val="22"/>
                <w:szCs w:val="22"/>
              </w:rPr>
            </w:pPr>
            <w:r w:rsidRPr="001A503D">
              <w:rPr>
                <w:b/>
                <w:color w:val="FF0000"/>
                <w:sz w:val="22"/>
                <w:szCs w:val="22"/>
              </w:rPr>
              <w:t>Part</w:t>
            </w:r>
            <w:r w:rsidRPr="001A503D">
              <w:rPr>
                <w:b/>
                <w:sz w:val="22"/>
                <w:szCs w:val="22"/>
              </w:rPr>
              <w:t xml:space="preserve"> 7.  Additional Information </w:t>
            </w:r>
          </w:p>
          <w:p w:rsidR="001A503D" w:rsidP="003463DC" w14:paraId="16969324" w14:textId="77777777">
            <w:pPr>
              <w:rPr>
                <w:b/>
                <w:sz w:val="22"/>
                <w:szCs w:val="22"/>
              </w:rPr>
            </w:pPr>
          </w:p>
          <w:p w:rsidR="001A503D" w:rsidRPr="001A503D" w:rsidP="003463DC" w14:paraId="77BD047A" w14:textId="7F856FCC">
            <w:pPr>
              <w:rPr>
                <w:b/>
                <w:sz w:val="22"/>
                <w:szCs w:val="22"/>
              </w:rPr>
            </w:pPr>
            <w:r>
              <w:rPr>
                <w:b/>
                <w:sz w:val="22"/>
                <w:szCs w:val="22"/>
              </w:rPr>
              <w:t>…</w:t>
            </w:r>
          </w:p>
        </w:tc>
      </w:tr>
      <w:tr w14:paraId="1A34D112" w14:textId="77777777" w:rsidTr="002D6271">
        <w:tblPrEx>
          <w:tblW w:w="10998" w:type="dxa"/>
          <w:tblLayout w:type="fixed"/>
          <w:tblLook w:val="01E0"/>
        </w:tblPrEx>
        <w:tc>
          <w:tcPr>
            <w:tcW w:w="2808" w:type="dxa"/>
          </w:tcPr>
          <w:p w:rsidR="008259A0" w:rsidP="003463DC" w14:paraId="5C97E322" w14:textId="77777777">
            <w:pPr>
              <w:rPr>
                <w:b/>
                <w:sz w:val="24"/>
                <w:szCs w:val="24"/>
              </w:rPr>
            </w:pPr>
            <w:r>
              <w:rPr>
                <w:b/>
                <w:sz w:val="24"/>
                <w:szCs w:val="24"/>
              </w:rPr>
              <w:t>Page 10,</w:t>
            </w:r>
          </w:p>
          <w:p w:rsidR="008259A0" w:rsidP="003463DC" w14:paraId="49F183F1" w14:textId="77777777">
            <w:pPr>
              <w:rPr>
                <w:b/>
                <w:sz w:val="24"/>
                <w:szCs w:val="24"/>
              </w:rPr>
            </w:pPr>
            <w:r>
              <w:rPr>
                <w:b/>
                <w:sz w:val="24"/>
                <w:szCs w:val="24"/>
              </w:rPr>
              <w:t>Paperwork Reduction Act</w:t>
            </w:r>
          </w:p>
        </w:tc>
        <w:tc>
          <w:tcPr>
            <w:tcW w:w="4095" w:type="dxa"/>
          </w:tcPr>
          <w:p w:rsidR="008259A0" w:rsidP="008259A0" w14:paraId="515F804D" w14:textId="77777777">
            <w:pPr>
              <w:rPr>
                <w:b/>
                <w:sz w:val="22"/>
                <w:szCs w:val="22"/>
              </w:rPr>
            </w:pPr>
            <w:r>
              <w:rPr>
                <w:b/>
                <w:sz w:val="22"/>
                <w:szCs w:val="22"/>
              </w:rPr>
              <w:t>[Page 10]</w:t>
            </w:r>
          </w:p>
          <w:p w:rsidR="008259A0" w:rsidP="008259A0" w14:paraId="57C9FC50" w14:textId="77777777">
            <w:pPr>
              <w:rPr>
                <w:b/>
                <w:sz w:val="22"/>
                <w:szCs w:val="22"/>
              </w:rPr>
            </w:pPr>
          </w:p>
          <w:p w:rsidR="008259A0" w:rsidRPr="008259A0" w:rsidP="008259A0" w14:paraId="7AE169F1" w14:textId="77777777">
            <w:pPr>
              <w:rPr>
                <w:b/>
                <w:sz w:val="22"/>
                <w:szCs w:val="22"/>
              </w:rPr>
            </w:pPr>
            <w:r w:rsidRPr="008259A0">
              <w:rPr>
                <w:b/>
                <w:sz w:val="22"/>
                <w:szCs w:val="22"/>
              </w:rPr>
              <w:t xml:space="preserve">Paperwork Reduction Act </w:t>
            </w:r>
          </w:p>
          <w:p w:rsidR="008259A0" w:rsidRPr="008259A0" w:rsidP="008259A0" w14:paraId="34AA3D6F" w14:textId="77777777">
            <w:pPr>
              <w:rPr>
                <w:sz w:val="22"/>
                <w:szCs w:val="22"/>
              </w:rPr>
            </w:pPr>
          </w:p>
          <w:p w:rsidR="008259A0" w:rsidRPr="008259A0" w:rsidP="008259A0" w14:paraId="0203A0F9" w14:textId="77777777">
            <w:pPr>
              <w:rPr>
                <w:sz w:val="22"/>
                <w:szCs w:val="22"/>
              </w:rPr>
            </w:pPr>
            <w:r w:rsidRPr="008259A0">
              <w:rPr>
                <w:sz w:val="22"/>
                <w:szCs w:val="22"/>
              </w:rPr>
              <w:t xml:space="preserve">An agency may not conduct or sponsor an information collection, and a person is not required to respond to a collection of information, unless it displays a currently valid Office of Management and Budget </w:t>
            </w:r>
            <w:r w:rsidRPr="008259A0">
              <w:rPr>
                <w:sz w:val="22"/>
                <w:szCs w:val="22"/>
              </w:rPr>
              <w:t xml:space="preserve">(OMB) control number.  The public reporting burden for this collection of information is estimated at 25 minutes per response, including the time for reviewing instructions, gathering the required documentation and information, completing the application, preparing statements, attaching necessary documentation, and submitting the application.  Send comments regarding this burden estimate or any other aspect of this collection of information, including suggestions for reducing this burden, to:  </w:t>
            </w:r>
            <w:r w:rsidRPr="00F21174" w:rsidR="00F21174">
              <w:rPr>
                <w:sz w:val="22"/>
                <w:szCs w:val="22"/>
              </w:rPr>
              <w:t>U.S. Citizenship and Immigration Services, Office of Policy and Strategy, Regulatory Coordination Division, 5900 Capital Gateway Drive, Mail Stop #2140, Camp Springs, MD 20588-0009</w:t>
            </w:r>
            <w:r w:rsidRPr="00120128" w:rsidR="00D16E07">
              <w:t>; OMB No. 1615-00</w:t>
            </w:r>
            <w:r w:rsidR="00D16E07">
              <w:t>44</w:t>
            </w:r>
            <w:r w:rsidRPr="008259A0">
              <w:rPr>
                <w:sz w:val="22"/>
                <w:szCs w:val="22"/>
              </w:rPr>
              <w:t xml:space="preserve">.  </w:t>
            </w:r>
            <w:r w:rsidRPr="008259A0">
              <w:rPr>
                <w:b/>
                <w:sz w:val="22"/>
                <w:szCs w:val="22"/>
              </w:rPr>
              <w:t>Do not mail your completed Form I-824 to this address.</w:t>
            </w:r>
            <w:r w:rsidRPr="008259A0">
              <w:rPr>
                <w:sz w:val="22"/>
                <w:szCs w:val="22"/>
              </w:rPr>
              <w:t xml:space="preserve"> </w:t>
            </w:r>
          </w:p>
          <w:p w:rsidR="008259A0" w:rsidP="008259A0" w14:paraId="6043152C" w14:textId="77777777">
            <w:pPr>
              <w:rPr>
                <w:b/>
                <w:sz w:val="22"/>
                <w:szCs w:val="22"/>
              </w:rPr>
            </w:pPr>
          </w:p>
        </w:tc>
        <w:tc>
          <w:tcPr>
            <w:tcW w:w="4095" w:type="dxa"/>
          </w:tcPr>
          <w:p w:rsidR="008259A0" w:rsidRPr="001A503D" w:rsidP="003463DC" w14:paraId="476B30B0" w14:textId="77777777">
            <w:pPr>
              <w:rPr>
                <w:b/>
                <w:sz w:val="22"/>
                <w:szCs w:val="22"/>
              </w:rPr>
            </w:pPr>
            <w:r w:rsidRPr="001A503D">
              <w:rPr>
                <w:b/>
                <w:sz w:val="22"/>
                <w:szCs w:val="22"/>
              </w:rPr>
              <w:t>[Page 10]</w:t>
            </w:r>
          </w:p>
          <w:p w:rsidR="001A503D" w:rsidRPr="001A503D" w:rsidP="003463DC" w14:paraId="5070695A" w14:textId="77777777">
            <w:pPr>
              <w:rPr>
                <w:b/>
                <w:sz w:val="22"/>
                <w:szCs w:val="22"/>
              </w:rPr>
            </w:pPr>
          </w:p>
          <w:p w:rsidR="001A503D" w:rsidRPr="001A503D" w:rsidP="001A503D" w14:paraId="45EDCDB8" w14:textId="77777777">
            <w:pPr>
              <w:rPr>
                <w:b/>
                <w:sz w:val="22"/>
                <w:szCs w:val="22"/>
              </w:rPr>
            </w:pPr>
            <w:r w:rsidRPr="001A503D">
              <w:rPr>
                <w:b/>
                <w:sz w:val="22"/>
                <w:szCs w:val="22"/>
              </w:rPr>
              <w:t xml:space="preserve">Paperwork Reduction Act </w:t>
            </w:r>
          </w:p>
          <w:p w:rsidR="001A503D" w:rsidRPr="001A503D" w:rsidP="001A503D" w14:paraId="4EF9E396" w14:textId="77777777">
            <w:pPr>
              <w:rPr>
                <w:sz w:val="22"/>
                <w:szCs w:val="22"/>
              </w:rPr>
            </w:pPr>
          </w:p>
          <w:p w:rsidR="001A503D" w:rsidRPr="001A503D" w:rsidP="001A503D" w14:paraId="639CBFDE" w14:textId="5B4D69B4">
            <w:pPr>
              <w:rPr>
                <w:sz w:val="22"/>
                <w:szCs w:val="22"/>
              </w:rPr>
            </w:pPr>
            <w:r w:rsidRPr="001A503D">
              <w:rPr>
                <w:sz w:val="22"/>
                <w:szCs w:val="22"/>
              </w:rPr>
              <w:t xml:space="preserve">An agency may not conduct or sponsor an information collection, and a person is not required to respond to a collection of information, unless it displays a currently valid Office of Management and Budget </w:t>
            </w:r>
            <w:r w:rsidRPr="001A503D">
              <w:rPr>
                <w:sz w:val="22"/>
                <w:szCs w:val="22"/>
              </w:rPr>
              <w:t xml:space="preserve">(OMB) control number.  The public reporting burden for this collection of information is estimated at </w:t>
            </w:r>
            <w:r w:rsidR="007B40B7">
              <w:rPr>
                <w:color w:val="FF0000"/>
                <w:sz w:val="22"/>
                <w:szCs w:val="22"/>
              </w:rPr>
              <w:t>20</w:t>
            </w:r>
            <w:r w:rsidRPr="001A503D">
              <w:rPr>
                <w:color w:val="FF0000"/>
                <w:sz w:val="22"/>
                <w:szCs w:val="22"/>
              </w:rPr>
              <w:t xml:space="preserve"> </w:t>
            </w:r>
            <w:r w:rsidRPr="001A503D">
              <w:rPr>
                <w:sz w:val="22"/>
                <w:szCs w:val="22"/>
              </w:rPr>
              <w:t xml:space="preserve">minutes per response, including the time for reviewing instructions, gathering the required documentation and information, completing the application, preparing statements, attaching necessary documentation, and submitting the application.  Send comments regarding this burden estimate or any other aspect of this collection of information, including suggestions for reducing this burden, to:  U.S. Citizenship and Immigration Services, Office of Policy and Strategy, Regulatory Coordination Division, 5900 Capital Gateway Drive, Mail Stop #2140, Camp Springs, MD 20588-0009; OMB No. 1615-0044.  </w:t>
            </w:r>
            <w:r w:rsidRPr="001A503D">
              <w:rPr>
                <w:b/>
                <w:sz w:val="22"/>
                <w:szCs w:val="22"/>
              </w:rPr>
              <w:t>Do not mail your completed Form I-824 to this address.</w:t>
            </w:r>
            <w:r w:rsidRPr="001A503D">
              <w:rPr>
                <w:sz w:val="22"/>
                <w:szCs w:val="22"/>
              </w:rPr>
              <w:t xml:space="preserve"> </w:t>
            </w:r>
          </w:p>
          <w:p w:rsidR="001A503D" w:rsidRPr="001A503D" w:rsidP="003463DC" w14:paraId="089012FB" w14:textId="7637A98C">
            <w:pPr>
              <w:rPr>
                <w:b/>
                <w:sz w:val="22"/>
                <w:szCs w:val="22"/>
              </w:rPr>
            </w:pPr>
          </w:p>
        </w:tc>
      </w:tr>
    </w:tbl>
    <w:p w:rsidR="0006270C" w:rsidP="000C712C" w14:paraId="7745679E" w14:textId="77777777"/>
    <w:sectPr w:rsidSect="002D6271">
      <w:footerReference w:type="defaul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3A8B" w:rsidP="0006270C" w14:paraId="7FC83C70"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8259A0">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abstractNum w:abstractNumId="2">
    <w:nsid w:val="55876B73"/>
    <w:multiLevelType w:val="hybridMultilevel"/>
    <w:tmpl w:val="C19E59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51301725">
    <w:abstractNumId w:val="1"/>
  </w:num>
  <w:num w:numId="2" w16cid:durableId="1026174164">
    <w:abstractNumId w:val="0"/>
  </w:num>
  <w:num w:numId="3" w16cid:durableId="327364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BB8"/>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128"/>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03D"/>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4BB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1BC"/>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71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16EF"/>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80"/>
    <w:rsid w:val="007965C8"/>
    <w:rsid w:val="007965D8"/>
    <w:rsid w:val="007969F0"/>
    <w:rsid w:val="00797301"/>
    <w:rsid w:val="00797368"/>
    <w:rsid w:val="00797448"/>
    <w:rsid w:val="007A0865"/>
    <w:rsid w:val="007A1AB6"/>
    <w:rsid w:val="007A1DD3"/>
    <w:rsid w:val="007A208C"/>
    <w:rsid w:val="007A209F"/>
    <w:rsid w:val="007A225B"/>
    <w:rsid w:val="007A28E5"/>
    <w:rsid w:val="007A30E2"/>
    <w:rsid w:val="007A48AC"/>
    <w:rsid w:val="007A4F38"/>
    <w:rsid w:val="007A56B2"/>
    <w:rsid w:val="007A6CD4"/>
    <w:rsid w:val="007A738A"/>
    <w:rsid w:val="007B07EC"/>
    <w:rsid w:val="007B1EFC"/>
    <w:rsid w:val="007B2278"/>
    <w:rsid w:val="007B2C2A"/>
    <w:rsid w:val="007B39CC"/>
    <w:rsid w:val="007B40B7"/>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59A0"/>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D08"/>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2E8A"/>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5C3"/>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1C75"/>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36CE"/>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13EB"/>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16E07"/>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29C4"/>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17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324D"/>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3B39"/>
    <w:rsid w:val="00FC6753"/>
    <w:rsid w:val="00FC698B"/>
    <w:rsid w:val="00FC7489"/>
    <w:rsid w:val="00FC7A18"/>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B9B6EB8"/>
  <w15:docId w15:val="{E362C0D7-15C3-4A1B-887D-90F7B3F9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8259A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jllauver\Work%20Folders\FRD\Work%20Tools\TOC%20Template%20110620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RA_x0020_Section_x0020_Updated xmlns="22ac6cab-782d-443c-b600-8507bc21811b">false</PRA_x0020_Section_x0020_Updated>
    <RIN_x0020_Number xmlns="22ac6cab-782d-443c-b600-8507bc21811b" xsi:nil="true"/>
    <Phase_x0020_Start_x0020_Date xmlns="22ac6cab-782d-443c-b600-8507bc21811b" xsi:nil="true"/>
    <Next_x0020_Phase_x0020_Start_x0020_Date xmlns="22ac6cab-782d-443c-b600-8507bc21811b" xsi:nil="true"/>
    <Next_x0020_Phase_x0020_End_x0020_Date xmlns="22ac6cab-782d-443c-b600-8507bc21811b" xsi:nil="true"/>
    <Rule_x0020_Short_x0020_Name xmlns="22ac6cab-782d-443c-b600-8507bc21811b" xsi:nil="true"/>
    <TaxCatchAll xmlns="bbf7bcff-9837-4235-a062-b68f933b20a3" xsi:nil="true"/>
    <Active xmlns="22ac6cab-782d-443c-b600-8507bc21811b">false</Active>
    <IC_x0020_Update xmlns="22ac6cab-782d-443c-b600-8507bc21811b" xsi:nil="true"/>
    <_x0036_0_x0020_Day_x0020_FRA_x0020__x002d__x0020_Publication_x0020_Date xmlns="22ac6cab-782d-443c-b600-8507bc21811b" xsi:nil="true"/>
    <Next_x0020_Phase xmlns="22ac6cab-782d-443c-b600-8507bc21811b">PRA Package Development</Next_x0020_Phase>
    <AssignedTo xmlns="http://schemas.microsoft.com/sharepoint/v3">
      <UserInfo>
        <DisplayName/>
        <AccountId xsi:nil="true"/>
        <AccountType/>
      </UserInfo>
    </AssignedTo>
    <Submission_x0020_to_x0020_DHS xmlns="22ac6cab-782d-443c-b600-8507bc21811b" xsi:nil="true"/>
    <OMB_x0020_Conclusion_x0020_Date xmlns="22ac6cab-782d-443c-b600-8507bc21811b" xsi:nil="true"/>
    <Current_x0020_Phase_x0020_Start_x0020_Date xmlns="22ac6cab-782d-443c-b600-8507bc21811b" xsi:nil="true"/>
    <Priority_x0020_Justifcation xmlns="22ac6cab-782d-443c-b600-8507bc21811b" xsi:nil="true"/>
    <Submitted_x0020_to_x0020_OMB xmlns="22ac6cab-782d-443c-b600-8507bc21811b" xsi:nil="true"/>
    <Time_x0020_Burden_x0020_Provided xmlns="22ac6cab-782d-443c-b600-8507bc21811b">false</Time_x0020_Burden_x0020_Provided>
    <_x0036_0_x0020_Day_x0020_FRA_x0020__x002d__x0020_Comment_x0020_End_x0020_Date xmlns="22ac6cab-782d-443c-b600-8507bc21811b" xsi:nil="true"/>
    <_x0033_0_x0020_Day_x0020_FRN_x0020__x002d__x0020_Comment_x0020_End_x0020_Date xmlns="22ac6cab-782d-443c-b600-8507bc21811b" xsi:nil="true"/>
    <Associated_x0020_Forms xmlns="22ac6cab-782d-443c-b600-8507bc21811b" xsi:nil="true"/>
    <Instruments_x0020_Updated_x0020_For_x0020_Phase xmlns="22ac6cab-782d-443c-b600-8507bc21811b">false</Instruments_x0020_Updated_x0020_For_x0020_Phase>
    <Project_x0020_Manager0 xmlns="22ac6cab-782d-443c-b600-8507bc21811b">
      <UserInfo>
        <DisplayName/>
        <AccountId xsi:nil="true"/>
        <AccountType/>
      </UserInfo>
    </Project_x0020_Manager0>
    <Rule_x0020_Type xmlns="22ac6cab-782d-443c-b600-8507bc21811b">None</Rule_x0020_Type>
    <_x0033_0_x0020_Day_x0020_FRA_x0020__x002d__x0020_Publication_x0020_Date xmlns="22ac6cab-782d-443c-b600-8507bc21811b" xsi:nil="true"/>
    <ROCIS_x0020_ICR_x0023_ xmlns="22ac6cab-782d-443c-b600-8507bc21811b" xsi:nil="true"/>
    <Rule xmlns="22ac6cab-782d-443c-b600-8507bc21811b">false</Rule>
    <Date_x0020_Completed xmlns="22ac6cab-782d-443c-b600-8507bc21811b" xsi:nil="true"/>
    <IC_x0020_History xmlns="22ac6cab-782d-443c-b600-8507bc21811b" xsi:nil="true"/>
    <Priority xmlns="22ac6cab-782d-443c-b600-8507bc21811b">false</Priority>
    <Estimated_x0020_Project_x0020_End_x0020_Date xmlns="22ac6cab-782d-443c-b600-8507bc21811b" xsi:nil="true"/>
    <lcf76f155ced4ddcb4097134ff3c332f xmlns="22ac6cab-782d-443c-b600-8507bc21811b">
      <Terms xmlns="http://schemas.microsoft.com/office/infopath/2007/PartnerControls"/>
    </lcf76f155ced4ddcb4097134ff3c332f>
    <Rulemaking xmlns="22ac6cab-782d-443c-b600-8507bc21811b" xsi:nil="true"/>
    <Biweekly_x0020_Update xmlns="22ac6cab-782d-443c-b600-8507bc21811b">false</Biweekly_x0020_Update>
    <Priority_x0020_Type xmlns="22ac6cab-782d-443c-b600-8507bc21811b" xsi:nil="true"/>
    <Current_x0020_Phase_x0020_End_x0020_Date xmlns="22ac6cab-782d-443c-b600-8507bc2181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5AD59818FC74FAE4A21AB82E9D17F" ma:contentTypeVersion="89" ma:contentTypeDescription="Create a new document." ma:contentTypeScope="" ma:versionID="da3838b4a8c4728843117e102c02145b">
  <xsd:schema xmlns:xsd="http://www.w3.org/2001/XMLSchema" xmlns:xs="http://www.w3.org/2001/XMLSchema" xmlns:p="http://schemas.microsoft.com/office/2006/metadata/properties" xmlns:ns1="22ac6cab-782d-443c-b600-8507bc21811b" xmlns:ns2="http://schemas.microsoft.com/sharepoint/v3" xmlns:ns3="bbf7bcff-9837-4235-a062-b68f933b20a3" targetNamespace="http://schemas.microsoft.com/office/2006/metadata/properties" ma:root="true" ma:fieldsID="7ad4ab1c45c41481554b3b65fdd88111" ns1:_="" ns2:_="" ns3:_="">
    <xsd:import namespace="22ac6cab-782d-443c-b600-8507bc21811b"/>
    <xsd:import namespace="http://schemas.microsoft.com/sharepoint/v3"/>
    <xsd:import namespace="bbf7bcff-9837-4235-a062-b68f933b20a3"/>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element ref="ns2:AssignedTo" minOccurs="0"/>
                <xsd:element ref="ns1:MediaServiceMetadata" minOccurs="0"/>
                <xsd:element ref="ns1:MediaServiceFastMetadata" minOccurs="0"/>
                <xsd:element ref="ns1:MediaServiceObjectDetectorVersions" minOccurs="0"/>
                <xsd:element ref="ns1:lcf76f155ced4ddcb4097134ff3c332f" minOccurs="0"/>
                <xsd:element ref="ns3:TaxCatchAll" minOccurs="0"/>
                <xsd:element ref="ns1:MediaServiceOCR" minOccurs="0"/>
                <xsd:element ref="ns1:MediaServiceGenerationTime" minOccurs="0"/>
                <xsd:element ref="ns1: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c6cab-782d-443c-b600-8507bc21811b"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ma:readOnly="false">
      <xsd:simpleType>
        <xsd:restriction base="dms:Boolean"/>
      </xsd:simpleType>
    </xsd:element>
    <xsd:element name="IC_x0020_Update" ma:index="4" nillable="true" ma:displayName="IC Update" ma:description="This column is used to show the update to the Information Collection, real time." ma:internalName="IC_x0020_Update" ma:readOnly="fals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ma:readOnly="false">
      <xsd:simpleType>
        <xsd:restriction base="dms:Note"/>
      </xsd:simpleType>
    </xsd:element>
    <xsd:element name="Project_x0020_Manager0" ma:index="6" nillable="true" ma:displayName="Project Manager" ma:indexed="true" ma:list="UserInfo" ma:SharePointGroup="0" ma:internalName="Project_x0020_Manag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ma:readOnly="false">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SG NPRM"/>
          <xsd:enumeration value="PSG Final Rule"/>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5793ad38-ef23-48ce-9977-b72391544132}" ma:internalName="Rule_x0020_Short_x0020_Name" ma:readOnly="false" ma:showField="Title">
      <xsd:simpleType>
        <xsd:restriction base="dms:Lookup"/>
      </xsd:simpleType>
    </xsd:element>
    <xsd:element name="Rule_x0020_Type" ma:index="9" nillable="true" ma:displayName="Rule Type" ma:default="None" ma:description="Select the type of rulemaking." ma:format="Dropdown" ma:internalName="Rule_x0020_Type" ma:readOnly="fals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ma:readOnly="false">
      <xsd:simpleType>
        <xsd:restriction base="dms:Text">
          <xsd:maxLength value="10"/>
        </xsd:restriction>
      </xsd:simpleType>
    </xsd:element>
    <xsd:element name="Priority" ma:index="11" nillable="true" ma:displayName="Burden Reduction Effort" ma:default="0" ma:indexed="true" ma:internalName="Priority" ma:readOnly="false">
      <xsd:simpleType>
        <xsd:restriction base="dms:Boolean"/>
      </xsd:simpleType>
    </xsd:element>
    <xsd:element name="Priority_x0020_Justifcation" ma:index="12" nillable="true" ma:displayName="Priority Justification" ma:internalName="Priority_x0020_Justifcation" ma:readOnly="false">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ma:readOnly="false">
      <xsd:simpleType>
        <xsd:restriction base="dms:Text">
          <xsd:maxLength value="255"/>
        </xsd:restriction>
      </xsd:simpleType>
    </xsd:element>
    <xsd:element name="Phase_x0020_Start_x0020_Date" ma:index="14" nillable="true" ma:displayName="Start Date" ma:format="DateOnly" ma:internalName="Phase_x0020_Start_x0020_Date" ma:readOnly="fals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ma:readOnly="fals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ma:readOnly="fals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ma:readOnly="fals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ma:readOnly="false">
      <xsd:simpleType>
        <xsd:restriction base="dms:DateTime"/>
      </xsd:simpleType>
    </xsd:element>
    <xsd:element name="Submission_x0020_to_x0020_DHS" ma:index="19" nillable="true" ma:displayName="Notified DHS PRA" ma:format="DateOnly" ma:internalName="Submission_x0020_to_x0020_DHS" ma:readOnly="false">
      <xsd:simpleType>
        <xsd:restriction base="dms:DateTime"/>
      </xsd:simpleType>
    </xsd:element>
    <xsd:element name="Submitted_x0020_to_x0020_OMB" ma:index="20" nillable="true" ma:displayName="Submitted to OMB" ma:format="DateOnly" ma:internalName="Submitted_x0020_to_x0020_OMB" ma:readOnly="false">
      <xsd:simpleType>
        <xsd:restriction base="dms:DateTime"/>
      </xsd:simpleType>
    </xsd:element>
    <xsd:element name="OMB_x0020_Conclusion_x0020_Date" ma:index="21" nillable="true" ma:displayName="OMB Conclusion Date" ma:format="DateOnly" ma:internalName="OMB_x0020_Conclusion_x0020_Date" ma:readOnly="false">
      <xsd:simpleType>
        <xsd:restriction base="dms:DateTime"/>
      </xsd:simpleType>
    </xsd:element>
    <xsd:element name="Estimated_x0020_Project_x0020_End_x0020_Date" ma:index="22" nillable="true" ma:displayName="Estimated Project End Date" ma:format="DateOnly" ma:internalName="Estimated_x0020_Project_x0020_End_x0020_Date" ma:readOnly="fals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ma:readOnly="false">
      <xsd:simpleType>
        <xsd:restriction base="dms:DateTime"/>
      </xsd:simpleType>
    </xsd:element>
    <xsd:element name="ROCIS_x0020_ICR_x0023_" ma:index="30" nillable="true" ma:displayName="ROCIS ICR#" ma:description="Provide ICR Number generated by ROCIS when request is created." ma:internalName="ROCIS_x0020_ICR_x0023_" ma:readOnly="false">
      <xsd:simpleType>
        <xsd:restriction base="dms:Text">
          <xsd:maxLength value="255"/>
        </xsd:restriction>
      </xsd:simpleType>
    </xsd:element>
    <xsd:element name="Rule" ma:index="31" nillable="true" ma:displayName="Rule" ma:default="0" ma:internalName="Rule" ma:readOnly="false">
      <xsd:simpleType>
        <xsd:restriction base="dms:Boolean"/>
      </xsd:simpleType>
    </xsd:element>
    <xsd:element name="Priority_x0020_Type" ma:index="32" nillable="true" ma:displayName="Priority Type" ma:format="Dropdown" ma:internalName="Priority_x0020_Type" ma:readOnly="fals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3" nillable="true" ma:displayName="Biweekly Update" ma:default="0" ma:description="Identify if this item should be reported during the biweekly meeting" ma:internalName="Biweekly_x0020_Update" ma:readOnly="false">
      <xsd:simpleType>
        <xsd:restriction base="dms:Boolean"/>
      </xsd:simpleType>
    </xsd:element>
    <xsd:element name="Instruments_x0020_Updated_x0020_For_x0020_Phase" ma:index="34" nillable="true" ma:displayName="Instruments Updated For Phase" ma:default="0" ma:internalName="Instruments_x0020_Updated_x0020_For_x0020_Phase" ma:readOnly="false">
      <xsd:simpleType>
        <xsd:restriction base="dms:Boolean"/>
      </xsd:simpleType>
    </xsd:element>
    <xsd:element name="PRA_x0020_Section_x0020_Updated" ma:index="35" nillable="true" ma:displayName="PRA Section Updated" ma:default="0" ma:internalName="PRA_x0020_Section_x0020_Updated" ma:readOnly="false">
      <xsd:simpleType>
        <xsd:restriction base="dms:Boolean"/>
      </xsd:simpleType>
    </xsd:element>
    <xsd:element name="Time_x0020_Burden_x0020_Provided" ma:index="36" nillable="true" ma:displayName="Time Burden Provided" ma:default="0" ma:internalName="Time_x0020_Burden_x0020_Provided" ma:readOnly="false">
      <xsd:simpleType>
        <xsd:restriction base="dms:Boolean"/>
      </xsd:simpleType>
    </xsd:element>
    <xsd:element name="Current_x0020_Phase_x0020_End_x0020_Date" ma:index="37" nillable="true" ma:displayName="Current Phase End Date" ma:description="Draft - do not use" ma:format="DateOnly" ma:internalName="Current_x0020_Phase_x0020_End_x0020_Date" ma:readOnly="false">
      <xsd:simpleType>
        <xsd:restriction base="dms:DateTime"/>
      </xsd:simpleType>
    </xsd:element>
    <xsd:element name="Current_x0020_Phase_x0020_Start_x0020_Date" ma:index="38" nillable="true" ma:displayName="Current Phase Start Date" ma:description="Draft - do not use" ma:format="DateOnly" ma:internalName="Current_x0020_Phase_x0020_Start_x0020_Date" ma:readOnly="false">
      <xsd:simpleType>
        <xsd:restriction base="dms:DateTime"/>
      </xsd:simpleType>
    </xsd:element>
    <xsd:element name="Next_x0020_Phase" ma:index="39" nillable="true" ma:displayName="Next Phase" ma:default="PRA Package Development" ma:description="Draft - do not use" ma:format="Dropdown" ma:internalName="Next_x0020_Phase" ma:readOnly="fal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0" nillable="true" ma:displayName="Next Phase Start Date" ma:description="Draft - do not use" ma:format="DateOnly" ma:internalName="Next_x0020_Phase_x0020_Start_x0020_Date" ma:readOnly="false">
      <xsd:simpleType>
        <xsd:restriction base="dms:DateTime"/>
      </xsd:simpleType>
    </xsd:element>
    <xsd:element name="Next_x0020_Phase_x0020_End_x0020_Date" ma:index="41" nillable="true" ma:displayName="Next Phase End Date" ma:description="Draft - do not use" ma:format="DateOnly" ma:internalName="Next_x0020_Phase_x0020_End_x0020_Date" ma:readOnly="false">
      <xsd:simpleType>
        <xsd:restriction base="dms:DateTime"/>
      </xsd:simpleType>
    </xsd:element>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ObjectDetectorVersions" ma:index="45" nillable="true" ma:displayName="MediaServiceObjectDetectorVersions" ma:description="" ma:hidden="true" ma:internalName="MediaServiceObjectDetectorVersions" ma:readOnly="true">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e00e4609-0f6e-4286-90a1-257d5fc9cc86" ma:termSetId="09814cd3-568e-fe90-9814-8d621ff8fb84" ma:anchorId="fba54fb3-c3e1-fe81-a776-ca4b69148c4d" ma:open="true" ma:isKeyword="false">
      <xsd:complexType>
        <xsd:sequence>
          <xsd:element ref="pc:Terms" minOccurs="0" maxOccurs="1"/>
        </xsd:sequence>
      </xsd:complexType>
    </xsd:element>
    <xsd:element name="MediaServiceOCR" ma:index="49" nillable="true" ma:displayName="Extracted Text" ma:internalName="MediaServiceOCR" ma:readOnly="true">
      <xsd:simpleType>
        <xsd:restriction base="dms:Note">
          <xsd:maxLength value="255"/>
        </xsd:restriction>
      </xsd:simpleType>
    </xsd:element>
    <xsd:element name="MediaServiceGenerationTime" ma:index="50" nillable="true" ma:displayName="MediaServiceGenerationTime" ma:hidden="true" ma:internalName="MediaServiceGenerationTime" ma:readOnly="true">
      <xsd:simpleType>
        <xsd:restriction base="dms:Text"/>
      </xsd:simpleType>
    </xsd:element>
    <xsd:element name="MediaServiceEventHashCode" ma:index="5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42" nillable="true" ma:displayName="Assigned To"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7bcff-9837-4235-a062-b68f933b20a3" elementFormDefault="qualified">
    <xsd:import namespace="http://schemas.microsoft.com/office/2006/documentManagement/types"/>
    <xsd:import namespace="http://schemas.microsoft.com/office/infopath/2007/PartnerControls"/>
    <xsd:element name="TaxCatchAll" ma:index="48" nillable="true" ma:displayName="Taxonomy Catch All Column" ma:hidden="true" ma:list="{d3ccbc14-eaac-4a74-b96a-85a3728e6656}" ma:internalName="TaxCatchAll" ma:showField="CatchAllData" ma:web="bbf7bcff-9837-4235-a062-b68f933b20a3">
      <xsd:complexType>
        <xsd:complexContent>
          <xsd:extension base="dms:MultiChoiceLookup">
            <xsd:sequence>
              <xsd:element name="Value" type="dms:Lookup" maxOccurs="unbounded" minOccurs="0" nillable="true"/>
            </xsd:sequence>
          </xsd:extension>
        </xsd:complexContent>
      </xsd:complexType>
    </xsd:element>
    <xsd:element name="SharedWithUsers" ma:index="5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6ECBF-2855-4657-9A7D-226D8D3E4C9D}">
  <ds:schemaRefs>
    <ds:schemaRef ds:uri="9211b48f-2e2b-4ae3-9ada-c9d283244e03"/>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c8d2ca9d-001e-4180-827d-6b537c74c1ad"/>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533B2B0-DA19-428E-B7F0-340B0AFE5CD6}">
  <ds:schemaRefs>
    <ds:schemaRef ds:uri="http://schemas.microsoft.com/sharepoint/v3/contenttype/forms"/>
  </ds:schemaRefs>
</ds:datastoreItem>
</file>

<file path=customXml/itemProps3.xml><?xml version="1.0" encoding="utf-8"?>
<ds:datastoreItem xmlns:ds="http://schemas.openxmlformats.org/officeDocument/2006/customXml" ds:itemID="{4CA385D3-B447-4251-9E2D-8DEE0F0D6DA8}">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TotalTime>
  <Pages>3</Pages>
  <Words>930</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I-824</vt:lpstr>
    </vt:vector>
  </TitlesOfParts>
  <Company>USCIS</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I-824</dc:title>
  <dc:creator>Lauver, James L</dc:creator>
  <cp:lastModifiedBy>Lauver, James L (Jim)</cp:lastModifiedBy>
  <cp:revision>3</cp:revision>
  <cp:lastPrinted>2008-09-11T16:49:00Z</cp:lastPrinted>
  <dcterms:created xsi:type="dcterms:W3CDTF">2023-08-31T14:50:00Z</dcterms:created>
  <dcterms:modified xsi:type="dcterms:W3CDTF">2023-09-05T14:50:00Z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0x0101002235AD59818FC74FAE4A21AB82E9D17F</vt:lpwstr>
  </property>
  <property fmtid="{D5CDD505-2E9C-101B-9397-08002B2CF9AE}" pid="3" name="MediaServiceImageTags">
    <vt:lpwstr/>
  </property>
  <property fmtid="{D5CDD505-2E9C-101B-9397-08002B2CF9AE}" pid="4" name="_dlc_DocIdItemGuid">
    <vt:lpwstr>ba228bc7-731b-4b17-a352-8064f459c15e</vt:lpwstr>
  </property>
</Properties>
</file>