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07D6644F" w14:textId="77777777"/>
    <w:p w:rsidR="000B21AF" w:rsidP="00D71B67" w14:paraId="46D2EB5D" w14:textId="670B33BC">
      <w:pPr>
        <w:jc w:val="center"/>
        <w:rPr>
          <w:b/>
          <w:sz w:val="28"/>
          <w:szCs w:val="28"/>
        </w:rPr>
      </w:pPr>
      <w:r w:rsidRPr="0006270C">
        <w:rPr>
          <w:b/>
          <w:sz w:val="28"/>
          <w:szCs w:val="28"/>
        </w:rPr>
        <w:t>TABLE OF CHANGE</w:t>
      </w:r>
      <w:r w:rsidR="009377EB">
        <w:rPr>
          <w:b/>
          <w:sz w:val="28"/>
          <w:szCs w:val="28"/>
        </w:rPr>
        <w:t>S</w:t>
      </w:r>
      <w:r>
        <w:rPr>
          <w:b/>
          <w:sz w:val="28"/>
          <w:szCs w:val="28"/>
        </w:rPr>
        <w:t xml:space="preserve"> – FORM</w:t>
      </w:r>
    </w:p>
    <w:p w:rsidR="00483DCD" w:rsidP="00D71B67" w14:paraId="249C1F43" w14:textId="0B8CABA8">
      <w:pPr>
        <w:jc w:val="center"/>
        <w:rPr>
          <w:b/>
          <w:sz w:val="28"/>
          <w:szCs w:val="28"/>
        </w:rPr>
      </w:pPr>
      <w:r>
        <w:rPr>
          <w:b/>
          <w:sz w:val="28"/>
          <w:szCs w:val="28"/>
        </w:rPr>
        <w:t>F</w:t>
      </w:r>
      <w:r w:rsidR="00AD273F">
        <w:rPr>
          <w:b/>
          <w:sz w:val="28"/>
          <w:szCs w:val="28"/>
        </w:rPr>
        <w:t>orm</w:t>
      </w:r>
      <w:r>
        <w:rPr>
          <w:b/>
          <w:sz w:val="28"/>
          <w:szCs w:val="28"/>
        </w:rPr>
        <w:t xml:space="preserve"> </w:t>
      </w:r>
      <w:r w:rsidR="00F95B65">
        <w:rPr>
          <w:b/>
          <w:sz w:val="28"/>
          <w:szCs w:val="28"/>
        </w:rPr>
        <w:t>I-129</w:t>
      </w:r>
      <w:r w:rsidR="00AD273F">
        <w:rPr>
          <w:b/>
          <w:sz w:val="28"/>
          <w:szCs w:val="28"/>
        </w:rPr>
        <w:t xml:space="preserve">, </w:t>
      </w:r>
      <w:r w:rsidR="00F95B65">
        <w:rPr>
          <w:b/>
          <w:sz w:val="28"/>
          <w:szCs w:val="28"/>
        </w:rPr>
        <w:t xml:space="preserve">Petition for a Nonimmigrant Worker </w:t>
      </w:r>
    </w:p>
    <w:p w:rsidR="00483DCD" w:rsidP="00D71B67" w14:paraId="146803F7" w14:textId="2D7264A5">
      <w:pPr>
        <w:jc w:val="center"/>
        <w:rPr>
          <w:b/>
          <w:sz w:val="28"/>
          <w:szCs w:val="28"/>
        </w:rPr>
      </w:pPr>
      <w:r>
        <w:rPr>
          <w:b/>
          <w:sz w:val="28"/>
          <w:szCs w:val="28"/>
        </w:rPr>
        <w:t>OMB Number: 1615-</w:t>
      </w:r>
      <w:r w:rsidR="00F95B65">
        <w:rPr>
          <w:b/>
          <w:sz w:val="28"/>
          <w:szCs w:val="28"/>
        </w:rPr>
        <w:t>0009</w:t>
      </w:r>
    </w:p>
    <w:p w:rsidR="009377EB" w:rsidP="00D71B67" w14:paraId="756CDE2A" w14:textId="4F3FAD48">
      <w:pPr>
        <w:jc w:val="center"/>
        <w:rPr>
          <w:b/>
          <w:sz w:val="28"/>
          <w:szCs w:val="28"/>
        </w:rPr>
      </w:pPr>
      <w:r>
        <w:rPr>
          <w:b/>
          <w:sz w:val="28"/>
          <w:szCs w:val="28"/>
        </w:rPr>
        <w:t>07/1</w:t>
      </w:r>
      <w:r w:rsidR="00FB2495">
        <w:rPr>
          <w:b/>
          <w:sz w:val="28"/>
          <w:szCs w:val="28"/>
        </w:rPr>
        <w:t>2</w:t>
      </w:r>
      <w:r w:rsidR="00D4453B">
        <w:rPr>
          <w:b/>
          <w:sz w:val="28"/>
          <w:szCs w:val="28"/>
        </w:rPr>
        <w:t>/2023</w:t>
      </w:r>
    </w:p>
    <w:p w:rsidR="00483DCD" w:rsidP="0006270C" w14:paraId="6C93DD60"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7761F1AC"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7FA0B045" w14:textId="6A773C54">
            <w:pPr>
              <w:rPr>
                <w:b/>
                <w:sz w:val="24"/>
                <w:szCs w:val="24"/>
              </w:rPr>
            </w:pPr>
            <w:r w:rsidRPr="00A6192C">
              <w:rPr>
                <w:b/>
                <w:sz w:val="24"/>
                <w:szCs w:val="24"/>
              </w:rPr>
              <w:t>Reason for Revision:</w:t>
            </w:r>
            <w:r w:rsidRPr="00A6192C">
              <w:rPr>
                <w:b/>
                <w:sz w:val="24"/>
                <w:szCs w:val="24"/>
              </w:rPr>
              <w:t xml:space="preserve">  </w:t>
            </w:r>
            <w:r w:rsidR="00D4453B">
              <w:rPr>
                <w:b/>
                <w:sz w:val="24"/>
                <w:szCs w:val="24"/>
              </w:rPr>
              <w:t>H2 NPRM</w:t>
            </w:r>
          </w:p>
          <w:p w:rsidR="000877E5" w:rsidRPr="000877E5" w:rsidP="00637C0D" w14:paraId="529745C5" w14:textId="06DE09C0">
            <w:pPr>
              <w:rPr>
                <w:sz w:val="24"/>
                <w:szCs w:val="24"/>
              </w:rPr>
            </w:pPr>
            <w:r>
              <w:rPr>
                <w:b/>
                <w:sz w:val="24"/>
                <w:szCs w:val="24"/>
              </w:rPr>
              <w:t xml:space="preserve">Project Phase:  </w:t>
            </w:r>
            <w:r w:rsidR="005B19E7">
              <w:rPr>
                <w:b/>
                <w:sz w:val="24"/>
                <w:szCs w:val="24"/>
              </w:rPr>
              <w:t xml:space="preserve">OMB </w:t>
            </w:r>
            <w:r w:rsidR="00D4453B">
              <w:rPr>
                <w:b/>
                <w:sz w:val="24"/>
                <w:szCs w:val="24"/>
              </w:rPr>
              <w:t>Review</w:t>
            </w:r>
          </w:p>
          <w:p w:rsidR="00637C0D" w:rsidRPr="00A6192C" w:rsidP="00637C0D" w14:paraId="105C7667" w14:textId="77777777">
            <w:pPr>
              <w:rPr>
                <w:b/>
                <w:sz w:val="24"/>
                <w:szCs w:val="24"/>
              </w:rPr>
            </w:pPr>
          </w:p>
          <w:p w:rsidR="00637C0D" w:rsidRPr="00A6192C" w:rsidP="00637C0D" w14:paraId="46370D1B" w14:textId="77777777">
            <w:pPr>
              <w:rPr>
                <w:sz w:val="24"/>
                <w:szCs w:val="24"/>
              </w:rPr>
            </w:pPr>
            <w:r w:rsidRPr="00A6192C">
              <w:rPr>
                <w:sz w:val="24"/>
                <w:szCs w:val="24"/>
              </w:rPr>
              <w:t>Legend for Proposed Text:</w:t>
            </w:r>
          </w:p>
          <w:p w:rsidR="00637C0D" w:rsidRPr="00A6192C" w:rsidP="00637C0D" w14:paraId="48FEADC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6D5DBDDA"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40493920" w14:textId="77777777">
            <w:pPr>
              <w:rPr>
                <w:b/>
                <w:sz w:val="24"/>
                <w:szCs w:val="24"/>
              </w:rPr>
            </w:pPr>
          </w:p>
          <w:p w:rsidR="006C475E" w:rsidP="006C475E" w14:paraId="54214DE0" w14:textId="76A24415">
            <w:pPr>
              <w:rPr>
                <w:sz w:val="24"/>
                <w:szCs w:val="24"/>
              </w:rPr>
            </w:pPr>
            <w:r>
              <w:rPr>
                <w:sz w:val="24"/>
                <w:szCs w:val="24"/>
              </w:rPr>
              <w:t xml:space="preserve">Expires </w:t>
            </w:r>
            <w:r w:rsidR="006C4447">
              <w:rPr>
                <w:sz w:val="24"/>
                <w:szCs w:val="24"/>
              </w:rPr>
              <w:t>11</w:t>
            </w:r>
            <w:r w:rsidRPr="006B66D1" w:rsidR="006B66D1">
              <w:rPr>
                <w:sz w:val="24"/>
                <w:szCs w:val="24"/>
              </w:rPr>
              <w:t>/3</w:t>
            </w:r>
            <w:r w:rsidR="006C4447">
              <w:rPr>
                <w:sz w:val="24"/>
                <w:szCs w:val="24"/>
              </w:rPr>
              <w:t>0</w:t>
            </w:r>
            <w:r w:rsidRPr="006B66D1" w:rsidR="006B66D1">
              <w:rPr>
                <w:sz w:val="24"/>
                <w:szCs w:val="24"/>
              </w:rPr>
              <w:t>/202</w:t>
            </w:r>
            <w:r w:rsidR="006C4447">
              <w:rPr>
                <w:sz w:val="24"/>
                <w:szCs w:val="24"/>
              </w:rPr>
              <w:t>5</w:t>
            </w:r>
          </w:p>
          <w:p w:rsidR="006C475E" w:rsidRPr="006C475E" w:rsidP="006C475E" w14:paraId="1CB56EA2" w14:textId="074A888C">
            <w:pPr>
              <w:rPr>
                <w:sz w:val="24"/>
                <w:szCs w:val="24"/>
              </w:rPr>
            </w:pPr>
            <w:r>
              <w:rPr>
                <w:sz w:val="24"/>
                <w:szCs w:val="24"/>
              </w:rPr>
              <w:t xml:space="preserve">Edition Date </w:t>
            </w:r>
            <w:r w:rsidR="006C4447">
              <w:rPr>
                <w:sz w:val="24"/>
                <w:szCs w:val="24"/>
              </w:rPr>
              <w:t>11</w:t>
            </w:r>
            <w:r w:rsidR="006B66D1">
              <w:rPr>
                <w:sz w:val="24"/>
                <w:szCs w:val="24"/>
              </w:rPr>
              <w:t>/</w:t>
            </w:r>
            <w:r w:rsidR="006C4447">
              <w:rPr>
                <w:sz w:val="24"/>
                <w:szCs w:val="24"/>
              </w:rPr>
              <w:t>02</w:t>
            </w:r>
            <w:r w:rsidR="006B66D1">
              <w:rPr>
                <w:sz w:val="24"/>
                <w:szCs w:val="24"/>
              </w:rPr>
              <w:t>/2022</w:t>
            </w:r>
          </w:p>
        </w:tc>
      </w:tr>
    </w:tbl>
    <w:p w:rsidR="0006270C" w14:paraId="038155DD" w14:textId="77777777"/>
    <w:p w:rsidR="0006270C" w14:paraId="13C7B4DD"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5AC42319"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6F7230E3"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0ACA73EC"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13CDD72A" w14:textId="77777777">
            <w:pPr>
              <w:pStyle w:val="Default"/>
              <w:jc w:val="center"/>
              <w:rPr>
                <w:b/>
                <w:color w:val="auto"/>
              </w:rPr>
            </w:pPr>
            <w:r>
              <w:rPr>
                <w:b/>
                <w:color w:val="auto"/>
              </w:rPr>
              <w:t>Proposed Text</w:t>
            </w:r>
          </w:p>
        </w:tc>
      </w:tr>
      <w:tr w14:paraId="284F300D" w14:textId="77777777" w:rsidTr="002D6271">
        <w:tblPrEx>
          <w:tblW w:w="10998" w:type="dxa"/>
          <w:tblLayout w:type="fixed"/>
          <w:tblLook w:val="01E0"/>
        </w:tblPrEx>
        <w:tc>
          <w:tcPr>
            <w:tcW w:w="2808" w:type="dxa"/>
          </w:tcPr>
          <w:p w:rsidR="00F95B65" w:rsidP="003463DC" w14:paraId="795842CE" w14:textId="4F84D496">
            <w:pPr>
              <w:rPr>
                <w:b/>
                <w:sz w:val="24"/>
                <w:szCs w:val="24"/>
              </w:rPr>
            </w:pPr>
            <w:r>
              <w:rPr>
                <w:b/>
                <w:sz w:val="24"/>
                <w:szCs w:val="24"/>
              </w:rPr>
              <w:t xml:space="preserve">Page 15-17, </w:t>
            </w:r>
          </w:p>
          <w:p w:rsidR="006808D5" w:rsidP="003463DC" w14:paraId="28637A4C" w14:textId="77777777">
            <w:pPr>
              <w:rPr>
                <w:b/>
                <w:sz w:val="24"/>
                <w:szCs w:val="24"/>
              </w:rPr>
            </w:pPr>
          </w:p>
          <w:p w:rsidR="006808D5" w:rsidRPr="004B3E2B" w:rsidP="003463DC" w14:paraId="29F99FAE" w14:textId="6831CA86">
            <w:pPr>
              <w:rPr>
                <w:b/>
                <w:sz w:val="24"/>
                <w:szCs w:val="24"/>
              </w:rPr>
            </w:pPr>
            <w:r>
              <w:rPr>
                <w:b/>
                <w:sz w:val="24"/>
                <w:szCs w:val="24"/>
              </w:rPr>
              <w:t>Section 2.  Complete This Section If Filing for H-2A or H-2B Classification</w:t>
            </w:r>
          </w:p>
        </w:tc>
        <w:tc>
          <w:tcPr>
            <w:tcW w:w="4095" w:type="dxa"/>
          </w:tcPr>
          <w:p w:rsidR="00F95B65" w:rsidRPr="000D64B3" w:rsidP="003463DC" w14:paraId="31D6D556" w14:textId="77777777">
            <w:pPr>
              <w:rPr>
                <w:b/>
                <w:bCs/>
              </w:rPr>
            </w:pPr>
            <w:r w:rsidRPr="000D64B3">
              <w:rPr>
                <w:b/>
                <w:bCs/>
              </w:rPr>
              <w:t>[Page 15]</w:t>
            </w:r>
          </w:p>
          <w:p w:rsidR="000C0A93" w:rsidP="003463DC" w14:paraId="69976924" w14:textId="77777777"/>
          <w:p w:rsidR="00304E6A" w:rsidRPr="00AB5540" w:rsidP="00304E6A" w14:paraId="32E9EE92" w14:textId="77777777">
            <w:pPr>
              <w:rPr>
                <w:b/>
              </w:rPr>
            </w:pPr>
            <w:r w:rsidRPr="00AB5540">
              <w:rPr>
                <w:b/>
              </w:rPr>
              <w:t xml:space="preserve">Section 2.  Complete This Section If Filing for H-2A or H-2B Classification  </w:t>
            </w:r>
          </w:p>
          <w:p w:rsidR="00304E6A" w:rsidRPr="00AB5540" w:rsidP="00304E6A" w14:paraId="5372373F" w14:textId="77777777"/>
          <w:p w:rsidR="00304E6A" w:rsidRPr="00B46E3A" w:rsidP="00304E6A" w14:paraId="5FBE4E6A" w14:textId="77777777">
            <w:r w:rsidRPr="00AB5540">
              <w:rPr>
                <w:b/>
              </w:rPr>
              <w:t>1.</w:t>
            </w:r>
            <w:r w:rsidRPr="00AB5540">
              <w:t xml:space="preserve"> Employment</w:t>
            </w:r>
            <w:r w:rsidRPr="00B46E3A">
              <w:t xml:space="preserve"> is:  (select only one box)</w:t>
            </w:r>
          </w:p>
          <w:p w:rsidR="00304E6A" w:rsidRPr="00B46E3A" w:rsidP="00304E6A" w14:paraId="22D3333E" w14:textId="77777777"/>
          <w:p w:rsidR="00304E6A" w:rsidRPr="00B46E3A" w:rsidP="00304E6A" w14:paraId="1B61993B" w14:textId="77777777">
            <w:r w:rsidRPr="00B46E3A">
              <w:rPr>
                <w:b/>
              </w:rPr>
              <w:t>a.</w:t>
            </w:r>
            <w:r w:rsidRPr="00B46E3A">
              <w:t xml:space="preserve"> Seasonal</w:t>
            </w:r>
          </w:p>
          <w:p w:rsidR="00304E6A" w:rsidRPr="00B46E3A" w:rsidP="00304E6A" w14:paraId="0A403FC2" w14:textId="77777777"/>
          <w:p w:rsidR="00304E6A" w:rsidRPr="00B46E3A" w:rsidP="00304E6A" w14:paraId="5DDAA85A" w14:textId="77777777">
            <w:r w:rsidRPr="00B46E3A">
              <w:rPr>
                <w:b/>
              </w:rPr>
              <w:t>b.</w:t>
            </w:r>
            <w:r w:rsidRPr="00B46E3A">
              <w:t xml:space="preserve"> Peak load</w:t>
            </w:r>
          </w:p>
          <w:p w:rsidR="00304E6A" w:rsidRPr="00B46E3A" w:rsidP="00304E6A" w14:paraId="28796B59" w14:textId="77777777"/>
          <w:p w:rsidR="00304E6A" w:rsidRPr="00B46E3A" w:rsidP="00304E6A" w14:paraId="55180953" w14:textId="77777777">
            <w:r w:rsidRPr="00B46E3A">
              <w:rPr>
                <w:b/>
              </w:rPr>
              <w:t>c.</w:t>
            </w:r>
            <w:r w:rsidRPr="00B46E3A">
              <w:t xml:space="preserve"> Intermittent</w:t>
            </w:r>
          </w:p>
          <w:p w:rsidR="00304E6A" w:rsidRPr="00B46E3A" w:rsidP="00304E6A" w14:paraId="162AA6BF" w14:textId="77777777"/>
          <w:p w:rsidR="00304E6A" w:rsidRPr="00B46E3A" w:rsidP="00304E6A" w14:paraId="7D4BAEF2" w14:textId="77777777">
            <w:r w:rsidRPr="00B46E3A">
              <w:rPr>
                <w:b/>
              </w:rPr>
              <w:t>d.</w:t>
            </w:r>
            <w:r w:rsidRPr="00B46E3A">
              <w:t xml:space="preserve"> One-time occurrence</w:t>
            </w:r>
          </w:p>
          <w:p w:rsidR="00304E6A" w:rsidRPr="00B46E3A" w:rsidP="00304E6A" w14:paraId="5B8377A4" w14:textId="77777777"/>
          <w:p w:rsidR="00304E6A" w:rsidRPr="00B46E3A" w:rsidP="00304E6A" w14:paraId="5D91C6FD" w14:textId="77777777">
            <w:r w:rsidRPr="00B46E3A">
              <w:rPr>
                <w:b/>
              </w:rPr>
              <w:t>2.</w:t>
            </w:r>
            <w:r w:rsidRPr="00B46E3A">
              <w:t xml:space="preserve"> Temporary need is:  (select only one box)</w:t>
            </w:r>
          </w:p>
          <w:p w:rsidR="00304E6A" w:rsidRPr="00B46E3A" w:rsidP="00304E6A" w14:paraId="3C8BADC7" w14:textId="77777777"/>
          <w:p w:rsidR="00304E6A" w:rsidRPr="00B46E3A" w:rsidP="00304E6A" w14:paraId="55968B46" w14:textId="77777777">
            <w:r w:rsidRPr="00B46E3A">
              <w:rPr>
                <w:b/>
              </w:rPr>
              <w:t>a.</w:t>
            </w:r>
            <w:r w:rsidRPr="00B46E3A">
              <w:t xml:space="preserve"> Unpredictable</w:t>
            </w:r>
          </w:p>
          <w:p w:rsidR="00304E6A" w:rsidRPr="00B46E3A" w:rsidP="00304E6A" w14:paraId="0B69F06C" w14:textId="77777777"/>
          <w:p w:rsidR="00304E6A" w:rsidRPr="00B46E3A" w:rsidP="00304E6A" w14:paraId="7A39199A" w14:textId="77777777">
            <w:r w:rsidRPr="00B46E3A">
              <w:rPr>
                <w:b/>
              </w:rPr>
              <w:t>b.</w:t>
            </w:r>
            <w:r w:rsidRPr="00B46E3A">
              <w:t xml:space="preserve"> Periodic</w:t>
            </w:r>
          </w:p>
          <w:p w:rsidR="00304E6A" w:rsidRPr="00B46E3A" w:rsidP="00304E6A" w14:paraId="7B9815E3" w14:textId="77777777"/>
          <w:p w:rsidR="00304E6A" w:rsidRPr="00B46E3A" w:rsidP="00304E6A" w14:paraId="148CA9DE" w14:textId="77777777">
            <w:r w:rsidRPr="00B46E3A">
              <w:rPr>
                <w:b/>
              </w:rPr>
              <w:t>c.</w:t>
            </w:r>
            <w:r w:rsidRPr="00B46E3A">
              <w:t xml:space="preserve"> Recurrent annually</w:t>
            </w:r>
          </w:p>
          <w:p w:rsidR="00304E6A" w:rsidRPr="00B46E3A" w:rsidP="00304E6A" w14:paraId="735D5B9F" w14:textId="77777777"/>
          <w:p w:rsidR="00304E6A" w:rsidRPr="00B46E3A" w:rsidP="00304E6A" w14:paraId="5F90E8E2" w14:textId="77777777">
            <w:r w:rsidRPr="00B46E3A">
              <w:rPr>
                <w:b/>
              </w:rPr>
              <w:t xml:space="preserve">3. </w:t>
            </w:r>
            <w:r w:rsidRPr="00B46E3A">
              <w:t>Explain your temporary need for the workers' services (Attach a separate sheet if additional space is needed).</w:t>
            </w:r>
          </w:p>
          <w:p w:rsidR="00304E6A" w:rsidRPr="00B46E3A" w:rsidP="00304E6A" w14:paraId="55430556" w14:textId="77777777"/>
          <w:p w:rsidR="00304E6A" w:rsidRPr="00B46E3A" w:rsidP="00304E6A" w14:paraId="073088EA" w14:textId="77777777">
            <w:r w:rsidRPr="00B46E3A">
              <w:rPr>
                <w:b/>
              </w:rPr>
              <w:t xml:space="preserve">4. </w:t>
            </w:r>
            <w:r w:rsidRPr="00B46E3A">
              <w:t>List the countries of citizenship for the H-2A or H-2B workers you plan to hire.</w:t>
            </w:r>
          </w:p>
          <w:p w:rsidR="00304E6A" w:rsidRPr="00B46E3A" w:rsidP="00304E6A" w14:paraId="6C013639" w14:textId="77777777"/>
          <w:p w:rsidR="00304E6A" w:rsidRPr="00B46E3A" w:rsidP="00304E6A" w14:paraId="058A11E9" w14:textId="77777777">
            <w:pPr>
              <w:rPr>
                <w:b/>
              </w:rPr>
            </w:pPr>
            <w:r w:rsidRPr="00B46E3A">
              <w:rPr>
                <w:b/>
              </w:rPr>
              <w:t xml:space="preserve">a. </w:t>
            </w:r>
          </w:p>
          <w:p w:rsidR="00304E6A" w:rsidRPr="00B46E3A" w:rsidP="00304E6A" w14:paraId="1CDDCC06" w14:textId="77777777"/>
          <w:p w:rsidR="00304E6A" w:rsidRPr="00B46E3A" w:rsidP="00304E6A" w14:paraId="03E8B463" w14:textId="77777777">
            <w:pPr>
              <w:rPr>
                <w:b/>
              </w:rPr>
            </w:pPr>
            <w:r w:rsidRPr="00B46E3A">
              <w:rPr>
                <w:b/>
              </w:rPr>
              <w:t xml:space="preserve">b. </w:t>
            </w:r>
          </w:p>
          <w:p w:rsidR="00304E6A" w:rsidRPr="00B46E3A" w:rsidP="00304E6A" w14:paraId="115CE1E8" w14:textId="77777777">
            <w:pPr>
              <w:rPr>
                <w:b/>
              </w:rPr>
            </w:pPr>
          </w:p>
          <w:p w:rsidR="00304E6A" w:rsidRPr="00B46E3A" w:rsidP="00304E6A" w14:paraId="33532DA4" w14:textId="77777777">
            <w:pPr>
              <w:rPr>
                <w:b/>
              </w:rPr>
            </w:pPr>
            <w:r w:rsidRPr="00B46E3A">
              <w:rPr>
                <w:b/>
              </w:rPr>
              <w:t xml:space="preserve">c.  </w:t>
            </w:r>
          </w:p>
          <w:p w:rsidR="00304E6A" w:rsidRPr="00B46E3A" w:rsidP="00304E6A" w14:paraId="190AB470" w14:textId="77777777">
            <w:pPr>
              <w:rPr>
                <w:b/>
              </w:rPr>
            </w:pPr>
          </w:p>
          <w:p w:rsidR="00304E6A" w:rsidRPr="00B46E3A" w:rsidP="00304E6A" w14:paraId="4AB8E795" w14:textId="77777777">
            <w:pPr>
              <w:rPr>
                <w:b/>
              </w:rPr>
            </w:pPr>
            <w:r w:rsidRPr="00B46E3A">
              <w:rPr>
                <w:b/>
              </w:rPr>
              <w:t>d.</w:t>
            </w:r>
          </w:p>
          <w:p w:rsidR="00304E6A" w:rsidRPr="00B46E3A" w:rsidP="00304E6A" w14:paraId="32991021" w14:textId="77777777">
            <w:pPr>
              <w:rPr>
                <w:b/>
              </w:rPr>
            </w:pPr>
          </w:p>
          <w:p w:rsidR="00304E6A" w:rsidRPr="00B46E3A" w:rsidP="00304E6A" w14:paraId="350C8307" w14:textId="77777777">
            <w:pPr>
              <w:rPr>
                <w:b/>
              </w:rPr>
            </w:pPr>
            <w:r w:rsidRPr="00B46E3A">
              <w:rPr>
                <w:b/>
              </w:rPr>
              <w:t>e.</w:t>
            </w:r>
          </w:p>
          <w:p w:rsidR="00304E6A" w:rsidRPr="00B46E3A" w:rsidP="00304E6A" w14:paraId="3C0B707F" w14:textId="77777777">
            <w:pPr>
              <w:rPr>
                <w:b/>
              </w:rPr>
            </w:pPr>
          </w:p>
          <w:p w:rsidR="00304E6A" w:rsidRPr="00B46E3A" w:rsidP="00304E6A" w14:paraId="1DE78085" w14:textId="77777777">
            <w:pPr>
              <w:rPr>
                <w:b/>
              </w:rPr>
            </w:pPr>
            <w:r w:rsidRPr="00B46E3A">
              <w:rPr>
                <w:b/>
              </w:rPr>
              <w:t>f.</w:t>
            </w:r>
          </w:p>
          <w:p w:rsidR="00304E6A" w:rsidRPr="00B46E3A" w:rsidP="00304E6A" w14:paraId="553A33A0" w14:textId="77777777"/>
          <w:p w:rsidR="00304E6A" w:rsidRPr="00B46E3A" w:rsidP="00304E6A" w14:paraId="34DB5BA4" w14:textId="77777777">
            <w:r w:rsidRPr="00B46E3A">
              <w:rPr>
                <w:b/>
              </w:rPr>
              <w:t xml:space="preserve">5.a. </w:t>
            </w:r>
            <w:r w:rsidRPr="00B46E3A">
              <w:t xml:space="preserve">You must provide all of the requested information for Item Numbers 5.a. - 6. for each H-2A or H-2B worker you plan to hire who is not from a country that has been designated as a participating country in accordance with 8 CFR 214.2(h)(5)(i)(F)(1) or 214.2(h)(6)(i)(E)(1).  See </w:t>
            </w:r>
          </w:p>
          <w:p w:rsidR="00304E6A" w:rsidRPr="00B46E3A" w:rsidP="00304E6A" w14:paraId="5E57663D" w14:textId="77777777">
            <w:r w:rsidRPr="00B46E3A">
              <w:t>www.uscis.gov for the list of participating countries.  (Attach a separate sheet if additional space is needed.)</w:t>
            </w:r>
          </w:p>
          <w:p w:rsidR="00304E6A" w:rsidRPr="00B46E3A" w:rsidP="00304E6A" w14:paraId="59FA0CD2" w14:textId="77777777"/>
          <w:p w:rsidR="00304E6A" w:rsidRPr="00B46E3A" w:rsidP="00304E6A" w14:paraId="68CACC3F" w14:textId="77777777">
            <w:r w:rsidRPr="00B46E3A">
              <w:t>Family Name (Last Name)</w:t>
            </w:r>
          </w:p>
          <w:p w:rsidR="00304E6A" w:rsidRPr="00B46E3A" w:rsidP="00304E6A" w14:paraId="470A85AC" w14:textId="77777777">
            <w:r w:rsidRPr="00B46E3A">
              <w:t>Given Name (First Name)</w:t>
            </w:r>
          </w:p>
          <w:p w:rsidR="00304E6A" w:rsidRPr="00B46E3A" w:rsidP="00304E6A" w14:paraId="79B6E9D4" w14:textId="77777777">
            <w:r w:rsidRPr="00B46E3A">
              <w:t xml:space="preserve">Middle Name </w:t>
            </w:r>
          </w:p>
          <w:p w:rsidR="00304E6A" w:rsidRPr="00B46E3A" w:rsidP="00304E6A" w14:paraId="79355BC1" w14:textId="77777777"/>
          <w:p w:rsidR="00304E6A" w:rsidRPr="00B46E3A" w:rsidP="00304E6A" w14:paraId="0F0DF121" w14:textId="77777777">
            <w:r w:rsidRPr="00B46E3A">
              <w:rPr>
                <w:b/>
              </w:rPr>
              <w:t xml:space="preserve">5.b. </w:t>
            </w:r>
            <w:r w:rsidRPr="00B46E3A">
              <w:t xml:space="preserve">Provide all other name(s) used </w:t>
            </w:r>
          </w:p>
          <w:p w:rsidR="00304E6A" w:rsidRPr="00B46E3A" w:rsidP="00304E6A" w14:paraId="24E835C3" w14:textId="77777777">
            <w:r w:rsidRPr="00B46E3A">
              <w:t>Family Name (Last Name)</w:t>
            </w:r>
          </w:p>
          <w:p w:rsidR="00304E6A" w:rsidRPr="00B46E3A" w:rsidP="00304E6A" w14:paraId="7B634B35" w14:textId="77777777">
            <w:r w:rsidRPr="00B46E3A">
              <w:t>Given Name (First Name)</w:t>
            </w:r>
          </w:p>
          <w:p w:rsidR="00304E6A" w:rsidRPr="00B46E3A" w:rsidP="00304E6A" w14:paraId="2B493A80" w14:textId="77777777">
            <w:r w:rsidRPr="00B46E3A">
              <w:t xml:space="preserve">Middle Name </w:t>
            </w:r>
          </w:p>
          <w:p w:rsidR="00304E6A" w:rsidRPr="00B46E3A" w:rsidP="00304E6A" w14:paraId="3355F8EC" w14:textId="77777777">
            <w:pPr>
              <w:rPr>
                <w:b/>
              </w:rPr>
            </w:pPr>
          </w:p>
          <w:p w:rsidR="00304E6A" w:rsidRPr="00B46E3A" w:rsidP="00304E6A" w14:paraId="043B46F6" w14:textId="77777777">
            <w:r w:rsidRPr="00B46E3A">
              <w:rPr>
                <w:b/>
              </w:rPr>
              <w:t xml:space="preserve">5.c. </w:t>
            </w:r>
            <w:r w:rsidRPr="00B46E3A">
              <w:t>Date of Birth (mm/dd/</w:t>
            </w:r>
            <w:r w:rsidRPr="00B46E3A">
              <w:t>yyyy</w:t>
            </w:r>
            <w:r w:rsidRPr="00B46E3A">
              <w:t>)</w:t>
            </w:r>
          </w:p>
          <w:p w:rsidR="00304E6A" w:rsidRPr="00B46E3A" w:rsidP="00304E6A" w14:paraId="711DFAF2" w14:textId="77777777"/>
          <w:p w:rsidR="00304E6A" w:rsidRPr="00B46E3A" w:rsidP="00304E6A" w14:paraId="2630FCDE" w14:textId="77777777">
            <w:r w:rsidRPr="00B46E3A">
              <w:rPr>
                <w:b/>
              </w:rPr>
              <w:t xml:space="preserve">5.d. </w:t>
            </w:r>
            <w:r w:rsidRPr="00B46E3A">
              <w:t xml:space="preserve">Country of Birth </w:t>
            </w:r>
          </w:p>
          <w:p w:rsidR="00304E6A" w:rsidRPr="00B46E3A" w:rsidP="00304E6A" w14:paraId="40619A4E" w14:textId="77777777"/>
          <w:p w:rsidR="00304E6A" w:rsidRPr="00B46E3A" w:rsidP="00304E6A" w14:paraId="7B696B03" w14:textId="77777777">
            <w:r w:rsidRPr="00B46E3A">
              <w:rPr>
                <w:b/>
              </w:rPr>
              <w:t xml:space="preserve">5.e. </w:t>
            </w:r>
            <w:r w:rsidRPr="00B46E3A">
              <w:t>Country of Citizenship or Nationality</w:t>
            </w:r>
          </w:p>
          <w:p w:rsidR="00304E6A" w:rsidRPr="00B46E3A" w:rsidP="00304E6A" w14:paraId="163B59A3" w14:textId="77777777"/>
          <w:p w:rsidR="00304E6A" w:rsidRPr="00B46E3A" w:rsidP="00304E6A" w14:paraId="7DEA8C51" w14:textId="77777777">
            <w:r w:rsidRPr="00B46E3A">
              <w:rPr>
                <w:b/>
              </w:rPr>
              <w:t>6.a.</w:t>
            </w:r>
            <w:r w:rsidRPr="00B46E3A">
              <w:t xml:space="preserve"> Have any of the workers listed in </w:t>
            </w:r>
            <w:r w:rsidRPr="00B46E3A">
              <w:rPr>
                <w:b/>
              </w:rPr>
              <w:t>Item Number 5.</w:t>
            </w:r>
            <w:r w:rsidRPr="00B46E3A">
              <w:t xml:space="preserve"> above ever been admitted to the United States previously in H-2A/H-2B status?</w:t>
            </w:r>
          </w:p>
          <w:p w:rsidR="00304E6A" w:rsidRPr="00AC316F" w:rsidP="00304E6A" w14:paraId="2A15F1EB" w14:textId="77777777">
            <w:r w:rsidRPr="00B46E3A">
              <w:t xml:space="preserve">Yes.  If yes, go to </w:t>
            </w:r>
            <w:r w:rsidRPr="00AC316F">
              <w:rPr>
                <w:b/>
              </w:rPr>
              <w:t>Part 9.</w:t>
            </w:r>
            <w:r w:rsidRPr="00AC316F">
              <w:t xml:space="preserve"> of Form I-129 and write your explanation.  </w:t>
            </w:r>
          </w:p>
          <w:p w:rsidR="00304E6A" w:rsidRPr="00AC316F" w:rsidP="00304E6A" w14:paraId="26EE8CD4" w14:textId="77777777">
            <w:r w:rsidRPr="00AC316F">
              <w:t>No</w:t>
            </w:r>
          </w:p>
          <w:p w:rsidR="00304E6A" w:rsidP="00304E6A" w14:paraId="289D6D4B" w14:textId="1F3C182C"/>
          <w:p w:rsidR="00016CCA" w:rsidRPr="00B46E3A" w:rsidP="00304E6A" w14:paraId="5F78246D" w14:textId="77777777"/>
          <w:p w:rsidR="00304E6A" w:rsidRPr="00B46E3A" w:rsidP="00304E6A" w14:paraId="3A76ACA4" w14:textId="77777777">
            <w:r w:rsidRPr="00B46E3A">
              <w:rPr>
                <w:b/>
              </w:rPr>
              <w:t xml:space="preserve">6.b. </w:t>
            </w:r>
            <w:r w:rsidRPr="00B46E3A">
              <w:t>Visa Classification (H-2A or H-2B):</w:t>
            </w:r>
          </w:p>
          <w:p w:rsidR="00304E6A" w:rsidRPr="00B46E3A" w:rsidP="00304E6A" w14:paraId="75C9D39C" w14:textId="77777777"/>
          <w:p w:rsidR="00304E6A" w:rsidRPr="00B46E3A" w:rsidP="00304E6A" w14:paraId="5AC8052D" w14:textId="77777777">
            <w:r w:rsidRPr="00B46E3A">
              <w:rPr>
                <w:b/>
              </w:rPr>
              <w:t>NOTE:</w:t>
            </w:r>
            <w:r w:rsidRPr="00B46E3A">
              <w:t xml:space="preserve">  If any of the H-2A or H-2B workers you are requesting are nationals of a country that is not on the eligible countries list, you must also provide evidence showing: (1) that workers with the required skills are not available from a country currently on the eligible countries list*; (2) whether the beneficiaries have been admitted previously to the United States in H-2A or H-2B status; (3) that there is no potential for abuse, fraud, or other harm to the integrity of the H-2A or H-2B visa programs through the potential admission of the intended workers; and (4) any other factors that may serve the United States interest.</w:t>
            </w:r>
          </w:p>
          <w:p w:rsidR="00304E6A" w:rsidRPr="00B46E3A" w:rsidP="00304E6A" w14:paraId="467B72C7" w14:textId="77777777"/>
          <w:p w:rsidR="00304E6A" w:rsidRPr="00B46E3A" w:rsidP="00304E6A" w14:paraId="08EF178F" w14:textId="77777777">
            <w:r w:rsidRPr="00B46E3A">
              <w:t xml:space="preserve">*  For H-2A petitions only: You must also show that workers with the required skills are not available from among United States workers. </w:t>
            </w:r>
          </w:p>
          <w:p w:rsidR="00304E6A" w:rsidP="00304E6A" w14:paraId="57678591" w14:textId="77777777"/>
          <w:p w:rsidR="00304E6A" w:rsidP="00304E6A" w14:paraId="397BE37E" w14:textId="77777777"/>
          <w:p w:rsidR="00304E6A" w:rsidP="00304E6A" w14:paraId="60D32E1D" w14:textId="77777777"/>
          <w:p w:rsidR="00304E6A" w:rsidRPr="006A6B72" w:rsidP="00304E6A" w14:paraId="209D0A78" w14:textId="77777777">
            <w:pPr>
              <w:rPr>
                <w:b/>
                <w:bCs/>
              </w:rPr>
            </w:pPr>
            <w:r w:rsidRPr="006A6B72">
              <w:rPr>
                <w:b/>
                <w:bCs/>
              </w:rPr>
              <w:t>[Page 16]</w:t>
            </w:r>
          </w:p>
          <w:p w:rsidR="00304E6A" w:rsidP="00304E6A" w14:paraId="43A761B4" w14:textId="0B7F8A78"/>
          <w:p w:rsidR="00016CCA" w:rsidRPr="00016CCA" w:rsidP="00304E6A" w14:paraId="36EFD02C" w14:textId="147E1128">
            <w:pPr>
              <w:rPr>
                <w:b/>
                <w:bCs/>
              </w:rPr>
            </w:pPr>
            <w:r w:rsidRPr="00016CCA">
              <w:rPr>
                <w:b/>
                <w:bCs/>
              </w:rPr>
              <w:t>[new]</w:t>
            </w:r>
          </w:p>
          <w:p w:rsidR="00016CCA" w:rsidP="00304E6A" w14:paraId="4364DDCF" w14:textId="0F9E2379"/>
          <w:p w:rsidR="00016CCA" w:rsidP="00304E6A" w14:paraId="40C38132" w14:textId="27402366"/>
          <w:p w:rsidR="00016CCA" w:rsidP="00304E6A" w14:paraId="629AB76D" w14:textId="647BB35A"/>
          <w:p w:rsidR="00016CCA" w:rsidP="00304E6A" w14:paraId="789C6CF7" w14:textId="240D47CD"/>
          <w:p w:rsidR="00016CCA" w:rsidP="00304E6A" w14:paraId="2C8857EB" w14:textId="05A1A10D"/>
          <w:p w:rsidR="00016CCA" w:rsidP="00304E6A" w14:paraId="24AC1890" w14:textId="7936FF8F"/>
          <w:p w:rsidR="00016CCA" w:rsidP="00304E6A" w14:paraId="4DF71A71" w14:textId="1BBE46E2"/>
          <w:p w:rsidR="00016CCA" w:rsidP="00304E6A" w14:paraId="6DB1F9CE" w14:textId="5FC94C65"/>
          <w:p w:rsidR="00016CCA" w:rsidP="00304E6A" w14:paraId="4884A292" w14:textId="235D99C0"/>
          <w:p w:rsidR="00016CCA" w:rsidP="00304E6A" w14:paraId="58E02501" w14:textId="29F8716E"/>
          <w:p w:rsidR="00016CCA" w:rsidP="00304E6A" w14:paraId="3B24492D" w14:textId="7A18105F"/>
          <w:p w:rsidR="00016CCA" w:rsidP="00304E6A" w14:paraId="0839023A" w14:textId="0E172C56"/>
          <w:p w:rsidR="00016CCA" w:rsidP="00304E6A" w14:paraId="2A0C9ABD" w14:textId="409900AE"/>
          <w:p w:rsidR="00016CCA" w:rsidP="00304E6A" w14:paraId="48BBD9A5" w14:textId="69995EE3"/>
          <w:p w:rsidR="00016CCA" w:rsidP="00304E6A" w14:paraId="3BDA2366" w14:textId="3A8CE057"/>
          <w:p w:rsidR="00016CCA" w:rsidP="00304E6A" w14:paraId="49872CBE" w14:textId="61CC4545"/>
          <w:p w:rsidR="00016CCA" w:rsidRPr="00B46E3A" w:rsidP="00304E6A" w14:paraId="748A5682" w14:textId="77777777"/>
          <w:p w:rsidR="00304E6A" w:rsidRPr="00B46E3A" w:rsidP="00304E6A" w14:paraId="075C1481" w14:textId="77777777">
            <w:r w:rsidRPr="00B46E3A">
              <w:rPr>
                <w:b/>
              </w:rPr>
              <w:t>7.a.</w:t>
            </w:r>
            <w:r w:rsidRPr="00B46E3A">
              <w:t xml:space="preserve"> Did you or do you plan to use a staffing, recruiting, or similar placement service or agent to locate the H-2A/H-2B workers that you intend to hire by filing this petition?</w:t>
            </w:r>
          </w:p>
          <w:p w:rsidR="00304E6A" w:rsidRPr="00B46E3A" w:rsidP="00304E6A" w14:paraId="728B51BB" w14:textId="77777777">
            <w:r w:rsidRPr="00B46E3A">
              <w:t>Yes</w:t>
            </w:r>
          </w:p>
          <w:p w:rsidR="00304E6A" w:rsidRPr="00B46E3A" w:rsidP="00304E6A" w14:paraId="65CB6DF7" w14:textId="77777777">
            <w:r w:rsidRPr="00B46E3A">
              <w:t>No</w:t>
            </w:r>
          </w:p>
          <w:p w:rsidR="00304E6A" w:rsidP="00304E6A" w14:paraId="48468076" w14:textId="7A25AF63"/>
          <w:p w:rsidR="00016CCA" w:rsidRPr="00B46E3A" w:rsidP="00304E6A" w14:paraId="12C6540A" w14:textId="77777777"/>
          <w:p w:rsidR="00304E6A" w:rsidRPr="00B46E3A" w:rsidP="00304E6A" w14:paraId="53BAFFA4" w14:textId="77777777">
            <w:r w:rsidRPr="00B46E3A">
              <w:t xml:space="preserve">If yes, list the name and address of service or agent used below.  Please use </w:t>
            </w:r>
            <w:r w:rsidRPr="00B46E3A">
              <w:rPr>
                <w:b/>
              </w:rPr>
              <w:t xml:space="preserve">Part </w:t>
            </w:r>
            <w:r>
              <w:rPr>
                <w:b/>
              </w:rPr>
              <w:t>10</w:t>
            </w:r>
            <w:r w:rsidRPr="00B46E3A">
              <w:rPr>
                <w:b/>
              </w:rPr>
              <w:t>.</w:t>
            </w:r>
            <w:r w:rsidRPr="00B46E3A">
              <w:t xml:space="preserve"> of Form I-129 if you need to include the name and address of more than one service or agent.</w:t>
            </w:r>
          </w:p>
          <w:p w:rsidR="00304E6A" w:rsidP="00304E6A" w14:paraId="47EE0913" w14:textId="2A37DA20"/>
          <w:p w:rsidR="007B5187" w:rsidP="00304E6A" w14:paraId="3BB7BD8A" w14:textId="12EF3A27"/>
          <w:p w:rsidR="007B5187" w:rsidP="00304E6A" w14:paraId="7E96B23F" w14:textId="7641110C"/>
          <w:p w:rsidR="007B5187" w:rsidP="00304E6A" w14:paraId="3937E46F" w14:textId="30433F88"/>
          <w:p w:rsidR="007B5187" w:rsidP="00304E6A" w14:paraId="1EE909A4" w14:textId="6D23AC1F"/>
          <w:p w:rsidR="007B5187" w:rsidP="00304E6A" w14:paraId="0C8F0F69" w14:textId="674EE338"/>
          <w:p w:rsidR="007B5187" w:rsidRPr="00B46E3A" w:rsidP="00304E6A" w14:paraId="586FBE66" w14:textId="77777777"/>
          <w:p w:rsidR="00304E6A" w:rsidRPr="00B46E3A" w:rsidP="00304E6A" w14:paraId="11DEF738" w14:textId="77777777">
            <w:r w:rsidRPr="00B46E3A">
              <w:rPr>
                <w:b/>
              </w:rPr>
              <w:t xml:space="preserve">7.b. </w:t>
            </w:r>
            <w:r w:rsidRPr="00B46E3A">
              <w:t>Name</w:t>
            </w:r>
          </w:p>
          <w:p w:rsidR="00304E6A" w:rsidP="00304E6A" w14:paraId="31BEE69A" w14:textId="51E82DD7"/>
          <w:p w:rsidR="007B5187" w:rsidP="00304E6A" w14:paraId="53336254" w14:textId="75500675"/>
          <w:p w:rsidR="007B5187" w:rsidP="00304E6A" w14:paraId="1A149D75" w14:textId="23E95B29"/>
          <w:p w:rsidR="007B5187" w:rsidP="00304E6A" w14:paraId="4A5AFC93" w14:textId="1F987496"/>
          <w:p w:rsidR="007B5187" w:rsidP="00304E6A" w14:paraId="36BD6886" w14:textId="1B5FA1D7"/>
          <w:p w:rsidR="007B5187" w:rsidP="00304E6A" w14:paraId="3ED081AF" w14:textId="600BE27A"/>
          <w:p w:rsidR="007B5187" w:rsidP="00304E6A" w14:paraId="42FC3C3C" w14:textId="619FA26F"/>
          <w:p w:rsidR="007B5187" w:rsidRPr="00B46E3A" w:rsidP="00304E6A" w14:paraId="442777F5" w14:textId="77777777"/>
          <w:p w:rsidR="00304E6A" w:rsidRPr="00B46E3A" w:rsidP="00304E6A" w14:paraId="03A171D3" w14:textId="77777777">
            <w:r w:rsidRPr="00B46E3A">
              <w:rPr>
                <w:b/>
              </w:rPr>
              <w:t xml:space="preserve">7.c. </w:t>
            </w:r>
            <w:r w:rsidRPr="00B46E3A">
              <w:t>Address</w:t>
            </w:r>
          </w:p>
          <w:p w:rsidR="00304E6A" w:rsidRPr="00B46E3A" w:rsidP="00304E6A" w14:paraId="639850E4" w14:textId="77777777">
            <w:r w:rsidRPr="00B46E3A">
              <w:t>Street Number and Name</w:t>
            </w:r>
          </w:p>
          <w:p w:rsidR="00304E6A" w:rsidRPr="00B46E3A" w:rsidP="00304E6A" w14:paraId="65641F3B" w14:textId="77777777">
            <w:r w:rsidRPr="00B46E3A">
              <w:t>Apt.</w:t>
            </w:r>
          </w:p>
          <w:p w:rsidR="00304E6A" w:rsidRPr="00B46E3A" w:rsidP="00304E6A" w14:paraId="4D0F038F" w14:textId="77777777">
            <w:r w:rsidRPr="00B46E3A">
              <w:t>Ste.</w:t>
            </w:r>
          </w:p>
          <w:p w:rsidR="00304E6A" w:rsidRPr="00B46E3A" w:rsidP="00304E6A" w14:paraId="540858B8" w14:textId="77777777">
            <w:r w:rsidRPr="00B46E3A">
              <w:t>Flr</w:t>
            </w:r>
            <w:r w:rsidRPr="00B46E3A">
              <w:t>.</w:t>
            </w:r>
          </w:p>
          <w:p w:rsidR="00304E6A" w:rsidRPr="00B46E3A" w:rsidP="00304E6A" w14:paraId="5F406787" w14:textId="77777777">
            <w:r w:rsidRPr="00B46E3A">
              <w:t>Number</w:t>
            </w:r>
          </w:p>
          <w:p w:rsidR="00304E6A" w:rsidRPr="00B46E3A" w:rsidP="00304E6A" w14:paraId="44D09A55" w14:textId="77777777">
            <w:r w:rsidRPr="00B46E3A">
              <w:t>City or Town</w:t>
            </w:r>
          </w:p>
          <w:p w:rsidR="00304E6A" w:rsidRPr="00B46E3A" w:rsidP="00304E6A" w14:paraId="11BD8520" w14:textId="77777777">
            <w:r w:rsidRPr="00B46E3A">
              <w:t>State</w:t>
            </w:r>
          </w:p>
          <w:p w:rsidR="00304E6A" w:rsidRPr="00B46E3A" w:rsidP="00304E6A" w14:paraId="2EA8D2BA" w14:textId="77777777">
            <w:r w:rsidRPr="00B46E3A">
              <w:t>ZIP Code</w:t>
            </w:r>
          </w:p>
          <w:p w:rsidR="00304E6A" w:rsidP="00304E6A" w14:paraId="1DA8E298" w14:textId="252446C8"/>
          <w:p w:rsidR="00FE4763" w:rsidP="00304E6A" w14:paraId="7BBC2C7C" w14:textId="7D039C56"/>
          <w:p w:rsidR="00FE4763" w:rsidP="00304E6A" w14:paraId="0E9182DC" w14:textId="7F55EFE2"/>
          <w:p w:rsidR="00FE4763" w:rsidP="00304E6A" w14:paraId="1EE0B9A0" w14:textId="2E3DE0CE"/>
          <w:p w:rsidR="00FE4763" w:rsidP="00304E6A" w14:paraId="16E602B9" w14:textId="77777777"/>
          <w:p w:rsidR="007B5187" w:rsidRPr="007B5187" w:rsidP="00304E6A" w14:paraId="5F3CBA67" w14:textId="332DB728">
            <w:pPr>
              <w:rPr>
                <w:b/>
                <w:bCs/>
              </w:rPr>
            </w:pPr>
            <w:r w:rsidRPr="007B5187">
              <w:rPr>
                <w:b/>
                <w:bCs/>
              </w:rPr>
              <w:t>[new]</w:t>
            </w:r>
          </w:p>
          <w:p w:rsidR="007B5187" w:rsidP="00304E6A" w14:paraId="09ABFF38" w14:textId="266ACD1B"/>
          <w:p w:rsidR="007B5187" w:rsidP="00304E6A" w14:paraId="6A4B3C67" w14:textId="63593314"/>
          <w:p w:rsidR="007B5187" w:rsidP="00304E6A" w14:paraId="7009632D" w14:textId="332E982E"/>
          <w:p w:rsidR="007B5187" w:rsidP="00304E6A" w14:paraId="1D90E6AB" w14:textId="5AEDEC4F"/>
          <w:p w:rsidR="007B5187" w:rsidP="00304E6A" w14:paraId="748F89C2" w14:textId="41A4C95E"/>
          <w:p w:rsidR="007B5187" w:rsidP="00304E6A" w14:paraId="69CDF895" w14:textId="1DC65960"/>
          <w:p w:rsidR="007B5187" w:rsidP="00304E6A" w14:paraId="5D5F8B45" w14:textId="356EB646"/>
          <w:p w:rsidR="007B5187" w:rsidP="00304E6A" w14:paraId="73537DF5" w14:textId="65141ABC"/>
          <w:p w:rsidR="007B5187" w:rsidP="00304E6A" w14:paraId="4F528C84" w14:textId="2CE58536"/>
          <w:p w:rsidR="007B5187" w:rsidP="00304E6A" w14:paraId="7C34399C" w14:textId="7A93236F"/>
          <w:p w:rsidR="007B5187" w:rsidP="00304E6A" w14:paraId="79C34CA3" w14:textId="3931C09B"/>
          <w:p w:rsidR="007B5187" w:rsidP="00304E6A" w14:paraId="44B6C28A" w14:textId="325205DF"/>
          <w:p w:rsidR="007B5187" w:rsidP="00304E6A" w14:paraId="0FB7F868" w14:textId="1E68AA12"/>
          <w:p w:rsidR="00942BB5" w:rsidP="00304E6A" w14:paraId="30512A1D" w14:textId="77777777"/>
          <w:p w:rsidR="007B5187" w:rsidP="00304E6A" w14:paraId="5B0D1802" w14:textId="205ED92C"/>
          <w:p w:rsidR="007B5187" w:rsidP="00304E6A" w14:paraId="71BE3BA8" w14:textId="2A039198"/>
          <w:p w:rsidR="007B5187" w:rsidP="00304E6A" w14:paraId="65F54DE8" w14:textId="77777777"/>
          <w:p w:rsidR="007B5187" w:rsidRPr="00B46E3A" w:rsidP="00304E6A" w14:paraId="00BB3DA0" w14:textId="77777777"/>
          <w:p w:rsidR="00304E6A" w:rsidRPr="00B46E3A" w:rsidP="00304E6A" w14:paraId="73099D75" w14:textId="77777777">
            <w:r w:rsidRPr="00B46E3A">
              <w:rPr>
                <w:b/>
              </w:rPr>
              <w:t xml:space="preserve">8.a. </w:t>
            </w:r>
            <w:r w:rsidRPr="00B46E3A">
              <w:t>Did any of the H-2A/H-2B workers that you are requesting pay you, or an agent, a job placement fee or other form of compensation (either direct or indirect) as a condition of the employment, or do they have an agreement to pay you or the service such fees at a later date?  The phrase "fees or other compensation" includes, but is not limited to, petition fees, attorney fees, recruitment costs, and any other fees that are a condition of a beneficiary's employment that the employer is prohibited from passing to the H-2A or H-2B worker under law under U.S. Department of Labor rules.  This phrase does not include reasonable travel expenses and certain government-mandated fees (such as passport fees) that are not prohibited from being passed to the H-2A or H-2B worker by statute, regulations, or any laws.</w:t>
            </w:r>
          </w:p>
          <w:p w:rsidR="00304E6A" w:rsidRPr="00B46E3A" w:rsidP="00304E6A" w14:paraId="52EA9334" w14:textId="77777777">
            <w:r w:rsidRPr="00B46E3A">
              <w:t xml:space="preserve">Yes  </w:t>
            </w:r>
          </w:p>
          <w:p w:rsidR="00304E6A" w:rsidRPr="00B46E3A" w:rsidP="00304E6A" w14:paraId="0C1E1BEB" w14:textId="77777777">
            <w:r w:rsidRPr="00B46E3A">
              <w:t>No</w:t>
            </w:r>
          </w:p>
          <w:p w:rsidR="00304E6A" w:rsidRPr="00B46E3A" w:rsidP="00304E6A" w14:paraId="7A21BAAB" w14:textId="77777777"/>
          <w:p w:rsidR="00304E6A" w:rsidRPr="00B46E3A" w:rsidP="00304E6A" w14:paraId="7B032A14" w14:textId="77777777">
            <w:r w:rsidRPr="00B46E3A">
              <w:rPr>
                <w:b/>
              </w:rPr>
              <w:t xml:space="preserve">8.b. </w:t>
            </w:r>
            <w:r w:rsidRPr="00B46E3A">
              <w:t xml:space="preserve">If yes, list the types and amounts of fees that the worker(s) paid or will pay.  </w:t>
            </w:r>
          </w:p>
          <w:p w:rsidR="00304E6A" w:rsidP="00304E6A" w14:paraId="43723A20" w14:textId="03FC2842"/>
          <w:p w:rsidR="000818CF" w:rsidRPr="00B46E3A" w:rsidP="00304E6A" w14:paraId="7BA11915" w14:textId="77777777"/>
          <w:p w:rsidR="00304E6A" w:rsidP="00304E6A" w14:paraId="102CB705" w14:textId="6A198523">
            <w:r w:rsidRPr="00B46E3A">
              <w:rPr>
                <w:b/>
              </w:rPr>
              <w:t>8.c.</w:t>
            </w:r>
            <w:r w:rsidRPr="00B46E3A">
              <w:t xml:space="preserve"> If the workers paid any fee or compensation, were they reimbursed?</w:t>
            </w:r>
          </w:p>
          <w:p w:rsidR="00942BB5" w:rsidP="00304E6A" w14:paraId="701588F2" w14:textId="0533A813"/>
          <w:p w:rsidR="00942BB5" w:rsidRPr="00B46E3A" w:rsidP="00304E6A" w14:paraId="29C393A1" w14:textId="77777777"/>
          <w:p w:rsidR="00304E6A" w:rsidRPr="00B46E3A" w:rsidP="00304E6A" w14:paraId="1E75E2AE" w14:textId="77777777">
            <w:r w:rsidRPr="00B46E3A">
              <w:t xml:space="preserve">Yes  </w:t>
            </w:r>
          </w:p>
          <w:p w:rsidR="00304E6A" w:rsidRPr="00B46E3A" w:rsidP="00304E6A" w14:paraId="2B85F8F7" w14:textId="77777777">
            <w:r w:rsidRPr="00B46E3A">
              <w:t>No</w:t>
            </w:r>
          </w:p>
          <w:p w:rsidR="00304E6A" w:rsidP="00304E6A" w14:paraId="4DACE7B5" w14:textId="6E4C21CD"/>
          <w:p w:rsidR="00304E6A" w:rsidRPr="00B46E3A" w:rsidP="00304E6A" w14:paraId="7D41EBA2" w14:textId="77777777">
            <w:r w:rsidRPr="00B46E3A">
              <w:rPr>
                <w:b/>
              </w:rPr>
              <w:t>8.d.</w:t>
            </w:r>
            <w:r w:rsidRPr="00B46E3A">
              <w:t xml:space="preserve"> If the workers agreed to pay a fee that they have not yet been paid, has their agreement been terminated before the workers paid the fee?  (Submit evidence of termination or reimbursement with this petition.) </w:t>
            </w:r>
          </w:p>
          <w:p w:rsidR="00304E6A" w:rsidRPr="00B46E3A" w:rsidP="00304E6A" w14:paraId="64F9A0BB" w14:textId="77777777">
            <w:r w:rsidRPr="00B46E3A">
              <w:t xml:space="preserve">Yes  </w:t>
            </w:r>
          </w:p>
          <w:p w:rsidR="00304E6A" w:rsidRPr="00B46E3A" w:rsidP="00304E6A" w14:paraId="579821F0" w14:textId="77777777">
            <w:r w:rsidRPr="00B46E3A">
              <w:t>No</w:t>
            </w:r>
          </w:p>
          <w:p w:rsidR="00304E6A" w:rsidRPr="00B46E3A" w:rsidP="00304E6A" w14:paraId="025AE5A2" w14:textId="77777777"/>
          <w:p w:rsidR="00304E6A" w:rsidRPr="00B46E3A" w:rsidP="00304E6A" w14:paraId="74282B79" w14:textId="77777777">
            <w:r w:rsidRPr="00B46E3A">
              <w:rPr>
                <w:b/>
              </w:rPr>
              <w:t>9.</w:t>
            </w:r>
            <w:r w:rsidRPr="00B46E3A">
              <w:t xml:space="preserve"> Have you made reasonable inquiries to determine that to the best of your knowledge the recruiter, facilitator, or similar employment service that you used has not collected, and will not collect, directly or indirectly, any fees or other compensation from the H-2 workers of this petition as a condition of the H-2 workers' employment?</w:t>
            </w:r>
          </w:p>
          <w:p w:rsidR="00304E6A" w:rsidRPr="00B46E3A" w:rsidP="00304E6A" w14:paraId="4418C6EE" w14:textId="77777777">
            <w:r w:rsidRPr="00B46E3A">
              <w:t xml:space="preserve">Yes  </w:t>
            </w:r>
          </w:p>
          <w:p w:rsidR="00304E6A" w:rsidRPr="00B46E3A" w:rsidP="00304E6A" w14:paraId="059480B1" w14:textId="77777777">
            <w:r w:rsidRPr="00B46E3A">
              <w:t>No</w:t>
            </w:r>
          </w:p>
          <w:p w:rsidR="00304E6A" w:rsidRPr="00B46E3A" w:rsidP="00304E6A" w14:paraId="2D19ACD1" w14:textId="77777777"/>
          <w:p w:rsidR="00304E6A" w:rsidRPr="00B46E3A" w:rsidP="00304E6A" w14:paraId="4D078F56" w14:textId="77777777">
            <w:r w:rsidRPr="00B46E3A">
              <w:rPr>
                <w:b/>
              </w:rPr>
              <w:t>NOTE:</w:t>
            </w:r>
            <w:r w:rsidRPr="00B46E3A">
              <w:t xml:space="preserve">  If USCIS determines that you knew, or should have known, that the workers requested in connection with this petition paid any fees or other compensation at any time as a condition of employment, your petition may be denied or revoked.  </w:t>
            </w:r>
          </w:p>
          <w:p w:rsidR="00304E6A" w:rsidRPr="00B46E3A" w:rsidP="00304E6A" w14:paraId="3612C609" w14:textId="77777777"/>
          <w:p w:rsidR="00304E6A" w:rsidRPr="00B46E3A" w:rsidP="00304E6A" w14:paraId="09442169" w14:textId="77777777">
            <w:r w:rsidRPr="00B46E3A">
              <w:rPr>
                <w:b/>
              </w:rPr>
              <w:t xml:space="preserve">10.a. </w:t>
            </w:r>
            <w:r w:rsidRPr="00B46E3A">
              <w:t>Have you ever had an H-2A or H-2B petition denied or revoked because an employee paid a job placement fee or other similar compensation as a condition of the job offer or employment?</w:t>
            </w:r>
          </w:p>
          <w:p w:rsidR="00304E6A" w:rsidRPr="00B46E3A" w:rsidP="00304E6A" w14:paraId="15C28054" w14:textId="77777777">
            <w:r w:rsidRPr="00B46E3A">
              <w:t xml:space="preserve">Yes  </w:t>
            </w:r>
          </w:p>
          <w:p w:rsidR="00304E6A" w:rsidRPr="00B46E3A" w:rsidP="00304E6A" w14:paraId="61C1DF6B" w14:textId="77777777">
            <w:r w:rsidRPr="00B46E3A">
              <w:t>No</w:t>
            </w:r>
          </w:p>
          <w:p w:rsidR="00304E6A" w:rsidRPr="00B46E3A" w:rsidP="00304E6A" w14:paraId="65A501F5" w14:textId="77777777"/>
          <w:p w:rsidR="00304E6A" w:rsidRPr="00B46E3A" w:rsidP="00304E6A" w14:paraId="0648F809" w14:textId="77777777">
            <w:r w:rsidRPr="00B46E3A">
              <w:rPr>
                <w:b/>
              </w:rPr>
              <w:t xml:space="preserve">10.a.1 </w:t>
            </w:r>
            <w:r w:rsidRPr="00B46E3A">
              <w:t>If yes, when?</w:t>
            </w:r>
          </w:p>
          <w:p w:rsidR="00304E6A" w:rsidRPr="00B46E3A" w:rsidP="00304E6A" w14:paraId="3860378E" w14:textId="77777777"/>
          <w:p w:rsidR="00304E6A" w:rsidRPr="00B46E3A" w:rsidP="00304E6A" w14:paraId="5E400499" w14:textId="77777777">
            <w:r w:rsidRPr="00B46E3A">
              <w:rPr>
                <w:b/>
              </w:rPr>
              <w:t xml:space="preserve">10.a.2 </w:t>
            </w:r>
            <w:r w:rsidRPr="00B46E3A">
              <w:t>Receipt Number:</w:t>
            </w:r>
          </w:p>
          <w:p w:rsidR="00304E6A" w:rsidRPr="00B46E3A" w:rsidP="00304E6A" w14:paraId="58FD3C65" w14:textId="77777777"/>
          <w:p w:rsidR="00304E6A" w:rsidRPr="00B46E3A" w:rsidP="00304E6A" w14:paraId="0602CE3B" w14:textId="77777777">
            <w:r w:rsidRPr="00B46E3A">
              <w:rPr>
                <w:b/>
              </w:rPr>
              <w:t>10.b.</w:t>
            </w:r>
            <w:r w:rsidRPr="00B46E3A">
              <w:t xml:space="preserve"> Were the workers reimbursed for such fees and compensation?  (Submit evidence of reimbursement.)  If you answered no because you were unable to locate the workers, include evidence of your efforts to locate the workers.</w:t>
            </w:r>
          </w:p>
          <w:p w:rsidR="00304E6A" w:rsidRPr="00B46E3A" w:rsidP="00304E6A" w14:paraId="34AE5140" w14:textId="77777777">
            <w:r w:rsidRPr="00B46E3A">
              <w:t xml:space="preserve">Yes  </w:t>
            </w:r>
          </w:p>
          <w:p w:rsidR="00304E6A" w:rsidP="00304E6A" w14:paraId="1E6FD759" w14:textId="77777777">
            <w:r w:rsidRPr="00B46E3A">
              <w:t>No</w:t>
            </w:r>
          </w:p>
          <w:p w:rsidR="00304E6A" w:rsidP="00304E6A" w14:paraId="43A535AB" w14:textId="77777777"/>
          <w:p w:rsidR="00304E6A" w:rsidP="00304E6A" w14:paraId="3408ADC6" w14:textId="77777777"/>
          <w:p w:rsidR="00304E6A" w:rsidRPr="00B46E3A" w:rsidP="00304E6A" w14:paraId="4BFF57CD" w14:textId="77777777"/>
          <w:p w:rsidR="00304E6A" w:rsidRPr="00EB767C" w:rsidP="00304E6A" w14:paraId="1DD82945" w14:textId="77777777">
            <w:pPr>
              <w:rPr>
                <w:b/>
              </w:rPr>
            </w:pPr>
            <w:r>
              <w:rPr>
                <w:b/>
              </w:rPr>
              <w:t>[Page 17]</w:t>
            </w:r>
          </w:p>
          <w:p w:rsidR="00304E6A" w:rsidRPr="00B46E3A" w:rsidP="00304E6A" w14:paraId="08B3EEB9" w14:textId="77777777">
            <w:r w:rsidRPr="00B46E3A">
              <w:rPr>
                <w:b/>
              </w:rPr>
              <w:t>11.</w:t>
            </w:r>
            <w:r w:rsidRPr="00B46E3A">
              <w:t xml:space="preserve"> Have any of the workers you are requesting experienced an interrupted stay associated with their entry as an H-2A or H-2B? (See form instructions for more information on interrupted stays.)</w:t>
            </w:r>
          </w:p>
          <w:p w:rsidR="00304E6A" w:rsidRPr="00B46E3A" w:rsidP="00304E6A" w14:paraId="79D9DA96" w14:textId="77777777">
            <w:r w:rsidRPr="00B46E3A">
              <w:t xml:space="preserve">Yes  </w:t>
            </w:r>
          </w:p>
          <w:p w:rsidR="00304E6A" w:rsidRPr="00B46E3A" w:rsidP="00304E6A" w14:paraId="35A3B337" w14:textId="77777777">
            <w:r w:rsidRPr="00B46E3A">
              <w:t>No</w:t>
            </w:r>
          </w:p>
          <w:p w:rsidR="00304E6A" w:rsidRPr="00B46E3A" w:rsidP="00304E6A" w14:paraId="641F0F3C" w14:textId="77777777"/>
          <w:p w:rsidR="00304E6A" w:rsidRPr="00B46E3A" w:rsidP="00304E6A" w14:paraId="16984ADD" w14:textId="77777777">
            <w:r w:rsidRPr="00B46E3A">
              <w:t>If yes, document the workers' periods of stay in the table on the first page of this supplement.  Submit evidence of each entry and each exit, with the petition, as evidence of the interrupted stays.</w:t>
            </w:r>
          </w:p>
          <w:p w:rsidR="00304E6A" w:rsidRPr="00B46E3A" w:rsidP="00304E6A" w14:paraId="6B7CC07F" w14:textId="77777777"/>
          <w:p w:rsidR="00304E6A" w:rsidRPr="00B46E3A" w:rsidP="00304E6A" w14:paraId="2BF1BB87" w14:textId="77777777">
            <w:r w:rsidRPr="00B46E3A">
              <w:rPr>
                <w:b/>
              </w:rPr>
              <w:t>12.a.</w:t>
            </w:r>
            <w:r w:rsidRPr="00B46E3A">
              <w:t xml:space="preserve"> If you are an H-2A petitioner, are you a participant in the E-Verify program?</w:t>
            </w:r>
          </w:p>
          <w:p w:rsidR="00304E6A" w:rsidRPr="00B46E3A" w:rsidP="00304E6A" w14:paraId="73B3F964" w14:textId="77777777">
            <w:r w:rsidRPr="00B46E3A">
              <w:t xml:space="preserve">Yes  </w:t>
            </w:r>
          </w:p>
          <w:p w:rsidR="00304E6A" w:rsidRPr="00B46E3A" w:rsidP="00304E6A" w14:paraId="5A7358E1" w14:textId="77777777">
            <w:r w:rsidRPr="00B46E3A">
              <w:t>No</w:t>
            </w:r>
          </w:p>
          <w:p w:rsidR="00304E6A" w:rsidP="00304E6A" w14:paraId="16258AC7" w14:textId="484674D7"/>
          <w:p w:rsidR="000818CF" w:rsidRPr="00B46E3A" w:rsidP="000818CF" w14:paraId="7B0E0AF1" w14:textId="77777777">
            <w:r w:rsidRPr="00B46E3A">
              <w:rPr>
                <w:b/>
              </w:rPr>
              <w:t xml:space="preserve">12.b. </w:t>
            </w:r>
            <w:r w:rsidRPr="00B46E3A">
              <w:t>If yes, provide the E-Verify Company ID or Client Company ID.</w:t>
            </w:r>
          </w:p>
          <w:p w:rsidR="000818CF" w:rsidP="00304E6A" w14:paraId="51FD3CB0" w14:textId="77777777"/>
          <w:p w:rsidR="000818CF" w:rsidRPr="000818CF" w:rsidP="00304E6A" w14:paraId="25E86FE0" w14:textId="17173C5C">
            <w:pPr>
              <w:rPr>
                <w:b/>
                <w:bCs/>
              </w:rPr>
            </w:pPr>
            <w:r w:rsidRPr="000818CF">
              <w:rPr>
                <w:b/>
                <w:bCs/>
              </w:rPr>
              <w:t>[new]</w:t>
            </w:r>
          </w:p>
          <w:p w:rsidR="000818CF" w:rsidP="00304E6A" w14:paraId="09B11EE9" w14:textId="6AFB8DEF"/>
          <w:p w:rsidR="000818CF" w:rsidP="00304E6A" w14:paraId="4F80F9FE" w14:textId="22035BF8"/>
          <w:p w:rsidR="000818CF" w:rsidP="00304E6A" w14:paraId="75EBF2A3" w14:textId="77C8443C"/>
          <w:p w:rsidR="000818CF" w:rsidP="00304E6A" w14:paraId="58EE96B9" w14:textId="54192AD2"/>
          <w:p w:rsidR="000818CF" w:rsidP="00304E6A" w14:paraId="648C9E8B" w14:textId="01AB15B0"/>
          <w:p w:rsidR="000818CF" w:rsidP="00304E6A" w14:paraId="1B6BB697" w14:textId="0E48746F"/>
          <w:p w:rsidR="000818CF" w:rsidP="00304E6A" w14:paraId="0CA78BF0" w14:textId="12B01FDA"/>
          <w:p w:rsidR="000818CF" w:rsidP="00304E6A" w14:paraId="09C2A160" w14:textId="0AB595AD"/>
          <w:p w:rsidR="000818CF" w:rsidP="00304E6A" w14:paraId="733BD15B" w14:textId="58DB8326"/>
          <w:p w:rsidR="000818CF" w:rsidP="00304E6A" w14:paraId="784322A4" w14:textId="4294E59D"/>
          <w:p w:rsidR="000818CF" w:rsidP="00304E6A" w14:paraId="65399193" w14:textId="6C929090"/>
          <w:p w:rsidR="000818CF" w:rsidP="00304E6A" w14:paraId="4DC0CE30" w14:textId="78B2D43C"/>
          <w:p w:rsidR="000818CF" w:rsidP="00304E6A" w14:paraId="7F8508F7" w14:textId="2DB5DFA5"/>
          <w:p w:rsidR="000818CF" w:rsidP="00304E6A" w14:paraId="355196C8" w14:textId="16124855"/>
          <w:p w:rsidR="000818CF" w:rsidP="00304E6A" w14:paraId="566D97E7" w14:textId="45696D82"/>
          <w:p w:rsidR="000818CF" w:rsidP="00304E6A" w14:paraId="789ADFFA" w14:textId="1933056A"/>
          <w:p w:rsidR="000818CF" w:rsidP="00304E6A" w14:paraId="5563657C" w14:textId="613925CE"/>
          <w:p w:rsidR="000818CF" w:rsidP="00304E6A" w14:paraId="686C2EEB" w14:textId="1950DA78"/>
          <w:p w:rsidR="000818CF" w:rsidP="00304E6A" w14:paraId="4DD9F30D" w14:textId="3D4E222C"/>
          <w:p w:rsidR="000818CF" w:rsidP="00304E6A" w14:paraId="7981D3C3" w14:textId="04A5E19F"/>
          <w:p w:rsidR="000818CF" w:rsidP="00304E6A" w14:paraId="6ACD34F3" w14:textId="5D754437"/>
          <w:p w:rsidR="000818CF" w:rsidP="00304E6A" w14:paraId="76C6C838" w14:textId="42FC0F2B"/>
          <w:p w:rsidR="000818CF" w:rsidP="00304E6A" w14:paraId="5ADEC427" w14:textId="2F17FCB6"/>
          <w:p w:rsidR="000818CF" w:rsidP="00304E6A" w14:paraId="4646A536" w14:textId="1F3CF351"/>
          <w:p w:rsidR="000818CF" w:rsidP="00304E6A" w14:paraId="004F3715" w14:textId="7A00CD22"/>
          <w:p w:rsidR="000818CF" w:rsidP="00304E6A" w14:paraId="0BCA8D83" w14:textId="74A39BB3"/>
          <w:p w:rsidR="000818CF" w:rsidP="00304E6A" w14:paraId="43991C4F" w14:textId="63DFED52"/>
          <w:p w:rsidR="000818CF" w:rsidP="00304E6A" w14:paraId="20A04ED7" w14:textId="40FD3EBC"/>
          <w:p w:rsidR="000818CF" w:rsidP="00304E6A" w14:paraId="4E5C87B7" w14:textId="4ECF5404"/>
          <w:p w:rsidR="000818CF" w:rsidP="00304E6A" w14:paraId="02D703CF" w14:textId="0DB9D453"/>
          <w:p w:rsidR="000818CF" w:rsidP="00304E6A" w14:paraId="2D132981" w14:textId="532C10EE"/>
          <w:p w:rsidR="000818CF" w:rsidP="00304E6A" w14:paraId="5C9256D9" w14:textId="751A9B3F"/>
          <w:p w:rsidR="000818CF" w:rsidP="00304E6A" w14:paraId="18C2A69E" w14:textId="7E7EB012"/>
          <w:p w:rsidR="000818CF" w:rsidP="00304E6A" w14:paraId="5D3596FA" w14:textId="6BEDD926"/>
          <w:p w:rsidR="000818CF" w:rsidP="00304E6A" w14:paraId="1EB068F7" w14:textId="70B77D68"/>
          <w:p w:rsidR="000818CF" w:rsidP="00304E6A" w14:paraId="4A52E907" w14:textId="69C2A142"/>
          <w:p w:rsidR="000818CF" w:rsidP="00304E6A" w14:paraId="6AB15A82" w14:textId="30EA1EE5"/>
          <w:p w:rsidR="000818CF" w:rsidP="00304E6A" w14:paraId="20AFFFB9" w14:textId="1AF22F74"/>
          <w:p w:rsidR="000818CF" w:rsidP="00304E6A" w14:paraId="58134769" w14:textId="76A771EA"/>
          <w:p w:rsidR="000818CF" w:rsidP="00304E6A" w14:paraId="10CA17FF" w14:textId="34073A06"/>
          <w:p w:rsidR="000818CF" w:rsidP="00304E6A" w14:paraId="1449CE5A" w14:textId="6E7E01D3"/>
          <w:p w:rsidR="000818CF" w:rsidP="00304E6A" w14:paraId="7318DF28" w14:textId="1C35E3C4"/>
          <w:p w:rsidR="000818CF" w:rsidP="00304E6A" w14:paraId="5A6F8EC6" w14:textId="04C52118"/>
          <w:p w:rsidR="000818CF" w:rsidP="00304E6A" w14:paraId="19933D0F" w14:textId="409A29C9"/>
          <w:p w:rsidR="000818CF" w:rsidP="00304E6A" w14:paraId="7541ECD7" w14:textId="7D27F8BA"/>
          <w:p w:rsidR="000818CF" w:rsidP="00304E6A" w14:paraId="017DE4E5" w14:textId="55C2D944"/>
          <w:p w:rsidR="000818CF" w:rsidP="00304E6A" w14:paraId="2F15E8C3" w14:textId="768F44B9"/>
          <w:p w:rsidR="000818CF" w:rsidP="00304E6A" w14:paraId="714C5CC6" w14:textId="1990039B"/>
          <w:p w:rsidR="000818CF" w:rsidP="00304E6A" w14:paraId="44E70589" w14:textId="6DCC2365"/>
          <w:p w:rsidR="000818CF" w:rsidP="00304E6A" w14:paraId="4B76D699" w14:textId="29137DA1"/>
          <w:p w:rsidR="000818CF" w:rsidP="00304E6A" w14:paraId="6BC75F5B" w14:textId="5AA2060A"/>
          <w:p w:rsidR="000818CF" w:rsidP="00304E6A" w14:paraId="14CEA1B3" w14:textId="561E115D"/>
          <w:p w:rsidR="000818CF" w:rsidP="00304E6A" w14:paraId="5A8D059C" w14:textId="6F1D0FEE"/>
          <w:p w:rsidR="000818CF" w:rsidP="00304E6A" w14:paraId="48F90AA2" w14:textId="1519B55B"/>
          <w:p w:rsidR="000818CF" w:rsidP="00304E6A" w14:paraId="164F28FF" w14:textId="75E4764E"/>
          <w:p w:rsidR="000818CF" w:rsidP="00304E6A" w14:paraId="589B8CF7" w14:textId="627BB8AB"/>
          <w:p w:rsidR="000818CF" w:rsidP="00304E6A" w14:paraId="3F686943" w14:textId="239B13D2"/>
          <w:p w:rsidR="000818CF" w:rsidP="00304E6A" w14:paraId="0F542906" w14:textId="2AB67478"/>
          <w:p w:rsidR="000818CF" w:rsidP="00304E6A" w14:paraId="349ED64B" w14:textId="4C8FC5A6"/>
          <w:p w:rsidR="000818CF" w:rsidP="00304E6A" w14:paraId="429E594E" w14:textId="4FD4E3AC"/>
          <w:p w:rsidR="000818CF" w:rsidP="00304E6A" w14:paraId="352F0B43" w14:textId="68CFD1A5"/>
          <w:p w:rsidR="000818CF" w:rsidP="00304E6A" w14:paraId="07AA8BA6" w14:textId="34BC1794"/>
          <w:p w:rsidR="000818CF" w:rsidP="00304E6A" w14:paraId="2EE14C0D" w14:textId="142F6CE9"/>
          <w:p w:rsidR="000818CF" w:rsidP="00304E6A" w14:paraId="7A71E67B" w14:textId="7EA3F397"/>
          <w:p w:rsidR="000818CF" w:rsidP="00304E6A" w14:paraId="72C4F23F" w14:textId="088E479D"/>
          <w:p w:rsidR="000818CF" w:rsidP="00304E6A" w14:paraId="555DF4BA" w14:textId="1082613C"/>
          <w:p w:rsidR="000818CF" w:rsidP="00304E6A" w14:paraId="74D8F038" w14:textId="418481BD"/>
          <w:p w:rsidR="000818CF" w:rsidP="00304E6A" w14:paraId="137210FF" w14:textId="1A02B83E"/>
          <w:p w:rsidR="000818CF" w:rsidP="00304E6A" w14:paraId="7562DF70" w14:textId="6D22BF60"/>
          <w:p w:rsidR="000818CF" w:rsidP="00304E6A" w14:paraId="6914B118" w14:textId="59DAE339"/>
          <w:p w:rsidR="000818CF" w:rsidP="00304E6A" w14:paraId="3D4BE510" w14:textId="239F6B1C"/>
          <w:p w:rsidR="000818CF" w:rsidP="00304E6A" w14:paraId="35DCD1E9" w14:textId="736DAF15"/>
          <w:p w:rsidR="000818CF" w:rsidP="00304E6A" w14:paraId="51E2B7DB" w14:textId="01B436E3"/>
          <w:p w:rsidR="000818CF" w:rsidP="00304E6A" w14:paraId="79AA4C46" w14:textId="153D00E9"/>
          <w:p w:rsidR="000818CF" w:rsidP="00304E6A" w14:paraId="6058AF34" w14:textId="45463F72"/>
          <w:p w:rsidR="000818CF" w:rsidP="00304E6A" w14:paraId="32FCE549" w14:textId="2AF4F870"/>
          <w:p w:rsidR="000818CF" w:rsidP="00304E6A" w14:paraId="12EBAF24" w14:textId="76AAB25F"/>
          <w:p w:rsidR="000818CF" w:rsidP="00304E6A" w14:paraId="0D89CC7E" w14:textId="7A76B97D"/>
          <w:p w:rsidR="000818CF" w:rsidP="00304E6A" w14:paraId="37B6E7B2" w14:textId="7EE37818"/>
          <w:p w:rsidR="000818CF" w:rsidP="00304E6A" w14:paraId="77832827" w14:textId="7DA84EAF"/>
          <w:p w:rsidR="000818CF" w:rsidP="00304E6A" w14:paraId="3CDF8CC8" w14:textId="67289C36"/>
          <w:p w:rsidR="000818CF" w:rsidP="00304E6A" w14:paraId="1BFDAF5E" w14:textId="6E3D6444"/>
          <w:p w:rsidR="000818CF" w:rsidP="00304E6A" w14:paraId="443C6A9B" w14:textId="5CD29758"/>
          <w:p w:rsidR="000818CF" w:rsidP="00304E6A" w14:paraId="1604FF69" w14:textId="58C71CF6"/>
          <w:p w:rsidR="000818CF" w:rsidP="00304E6A" w14:paraId="69AEDD96" w14:textId="7477A39F"/>
          <w:p w:rsidR="000818CF" w:rsidP="00304E6A" w14:paraId="2CCD0CB0" w14:textId="516C9494"/>
          <w:p w:rsidR="000818CF" w:rsidP="00304E6A" w14:paraId="4D8CC709" w14:textId="2CBC72DF"/>
          <w:p w:rsidR="000818CF" w:rsidP="00304E6A" w14:paraId="548F9D3E" w14:textId="24903143"/>
          <w:p w:rsidR="000818CF" w:rsidP="00304E6A" w14:paraId="4ABE93BB" w14:textId="0C365636"/>
          <w:p w:rsidR="000818CF" w:rsidP="00304E6A" w14:paraId="1B9610F7" w14:textId="671581CF"/>
          <w:p w:rsidR="000818CF" w:rsidP="00304E6A" w14:paraId="3F21D73D" w14:textId="104B0E5D"/>
          <w:p w:rsidR="000818CF" w:rsidP="00304E6A" w14:paraId="2A72B90A" w14:textId="0E317167"/>
          <w:p w:rsidR="000818CF" w:rsidP="00304E6A" w14:paraId="19D83BCF" w14:textId="177B414E"/>
          <w:p w:rsidR="000818CF" w:rsidP="00304E6A" w14:paraId="6E84FD4A" w14:textId="7EF5E34F"/>
          <w:p w:rsidR="000818CF" w:rsidP="00304E6A" w14:paraId="3A1E4F67" w14:textId="37D8E614"/>
          <w:p w:rsidR="000818CF" w:rsidP="00304E6A" w14:paraId="16FF67EF" w14:textId="5F42E70E"/>
          <w:p w:rsidR="000818CF" w:rsidP="00304E6A" w14:paraId="24A6FCDF" w14:textId="353FC95C"/>
          <w:p w:rsidR="000818CF" w:rsidP="00304E6A" w14:paraId="6B1C99CC" w14:textId="43451CF9"/>
          <w:p w:rsidR="000818CF" w:rsidP="00304E6A" w14:paraId="4D754BA8" w14:textId="27E445A6"/>
          <w:p w:rsidR="000818CF" w:rsidP="00304E6A" w14:paraId="7B50AE11" w14:textId="6132CE4A"/>
          <w:p w:rsidR="000818CF" w:rsidP="00304E6A" w14:paraId="7520E07F" w14:textId="09514C65"/>
          <w:p w:rsidR="000818CF" w:rsidP="00304E6A" w14:paraId="0EEC73AB" w14:textId="201E2AB5"/>
          <w:p w:rsidR="000818CF" w:rsidP="00304E6A" w14:paraId="40593573" w14:textId="3964527F"/>
          <w:p w:rsidR="000818CF" w:rsidP="00304E6A" w14:paraId="58BDA42F" w14:textId="7E5074F0"/>
          <w:p w:rsidR="000818CF" w:rsidP="00304E6A" w14:paraId="6FA32188" w14:textId="604A5278"/>
          <w:p w:rsidR="000818CF" w:rsidP="00304E6A" w14:paraId="1E4AAD5F" w14:textId="31E9DEF1"/>
          <w:p w:rsidR="000818CF" w:rsidP="00304E6A" w14:paraId="741A9DB0" w14:textId="3C20567C"/>
          <w:p w:rsidR="000818CF" w:rsidP="00304E6A" w14:paraId="3FA29C1A" w14:textId="5C4B6F1B"/>
          <w:p w:rsidR="000818CF" w:rsidP="00304E6A" w14:paraId="54F23A98" w14:textId="6BBEC69D"/>
          <w:p w:rsidR="000818CF" w:rsidP="00304E6A" w14:paraId="10D6565F" w14:textId="09BC2C31"/>
          <w:p w:rsidR="000818CF" w:rsidP="00304E6A" w14:paraId="12F817B0" w14:textId="52B18424"/>
          <w:p w:rsidR="000818CF" w:rsidP="00304E6A" w14:paraId="7F2744AC" w14:textId="20827465"/>
          <w:p w:rsidR="000818CF" w:rsidP="00304E6A" w14:paraId="47B80E8C" w14:textId="7B12F21D"/>
          <w:p w:rsidR="000818CF" w:rsidP="00304E6A" w14:paraId="20DF39E6" w14:textId="2EBCEDAB"/>
          <w:p w:rsidR="000818CF" w:rsidP="00304E6A" w14:paraId="20F68D0B" w14:textId="2D8DA342"/>
          <w:p w:rsidR="000818CF" w:rsidP="00304E6A" w14:paraId="2DBCE0A9" w14:textId="42038A63"/>
          <w:p w:rsidR="000818CF" w:rsidP="00304E6A" w14:paraId="1CE0CD63" w14:textId="77340523"/>
          <w:p w:rsidR="000818CF" w:rsidP="00304E6A" w14:paraId="21B5F612" w14:textId="5CADC8CF"/>
          <w:p w:rsidR="000818CF" w:rsidP="00304E6A" w14:paraId="11FD96DA" w14:textId="4890E104"/>
          <w:p w:rsidR="000818CF" w:rsidP="00304E6A" w14:paraId="79153CA7" w14:textId="3EC4C994"/>
          <w:p w:rsidR="000818CF" w:rsidP="00304E6A" w14:paraId="1E7616CC" w14:textId="33555665"/>
          <w:p w:rsidR="000818CF" w:rsidP="00304E6A" w14:paraId="6BE022B3" w14:textId="10A02E35"/>
          <w:p w:rsidR="000818CF" w:rsidP="00304E6A" w14:paraId="6C19606C" w14:textId="2494FFC7"/>
          <w:p w:rsidR="000818CF" w:rsidP="00304E6A" w14:paraId="0325488B" w14:textId="485CA867"/>
          <w:p w:rsidR="000818CF" w:rsidP="00304E6A" w14:paraId="25B56232" w14:textId="3A84DC6D"/>
          <w:p w:rsidR="000818CF" w:rsidP="00304E6A" w14:paraId="16090749" w14:textId="73692C25"/>
          <w:p w:rsidR="000818CF" w:rsidP="00304E6A" w14:paraId="24CF833A" w14:textId="47E9FE3E"/>
          <w:p w:rsidR="000818CF" w:rsidP="00304E6A" w14:paraId="76CB76DF" w14:textId="769C4DDB"/>
          <w:p w:rsidR="000818CF" w:rsidP="00304E6A" w14:paraId="6563CCB5" w14:textId="40B12939"/>
          <w:p w:rsidR="000818CF" w:rsidP="00304E6A" w14:paraId="67875801" w14:textId="4E481892"/>
          <w:p w:rsidR="000818CF" w:rsidP="00304E6A" w14:paraId="3EE37CB2" w14:textId="38338278"/>
          <w:p w:rsidR="000818CF" w:rsidP="00304E6A" w14:paraId="2B210C36" w14:textId="2DDE4C8F"/>
          <w:p w:rsidR="000818CF" w:rsidP="00304E6A" w14:paraId="442BD4BA" w14:textId="608CC80C"/>
          <w:p w:rsidR="000818CF" w:rsidP="00304E6A" w14:paraId="13E36475" w14:textId="159185CB"/>
          <w:p w:rsidR="000818CF" w:rsidP="00304E6A" w14:paraId="0AC67373" w14:textId="7A47A6D1"/>
          <w:p w:rsidR="000818CF" w:rsidP="00304E6A" w14:paraId="29D787EE" w14:textId="4C866D6F"/>
          <w:p w:rsidR="000818CF" w:rsidP="00304E6A" w14:paraId="5C210919" w14:textId="7A66F2BF"/>
          <w:p w:rsidR="000818CF" w:rsidP="00304E6A" w14:paraId="5A7B9474" w14:textId="51FB04C6"/>
          <w:p w:rsidR="000818CF" w:rsidP="00304E6A" w14:paraId="25F30995" w14:textId="77C350F3"/>
          <w:p w:rsidR="000818CF" w:rsidP="00304E6A" w14:paraId="1B05607B" w14:textId="38531F3B"/>
          <w:p w:rsidR="000818CF" w:rsidP="00304E6A" w14:paraId="67E1FE63" w14:textId="63E901A4"/>
          <w:p w:rsidR="000818CF" w:rsidP="00304E6A" w14:paraId="7CF0DD12" w14:textId="3F5DFC57"/>
          <w:p w:rsidR="000818CF" w:rsidP="00304E6A" w14:paraId="13A678BD" w14:textId="7472AA0C"/>
          <w:p w:rsidR="000818CF" w:rsidP="00304E6A" w14:paraId="6DF281D2" w14:textId="0B6B520C"/>
          <w:p w:rsidR="000818CF" w:rsidP="00304E6A" w14:paraId="2F375A78" w14:textId="79968BB3"/>
          <w:p w:rsidR="000818CF" w:rsidP="00304E6A" w14:paraId="1F7A57A0" w14:textId="338069DF"/>
          <w:p w:rsidR="000818CF" w:rsidP="00304E6A" w14:paraId="606A5432" w14:textId="6A2CE73D"/>
          <w:p w:rsidR="000818CF" w:rsidP="00304E6A" w14:paraId="57B010A3" w14:textId="187B1243"/>
          <w:p w:rsidR="000818CF" w:rsidP="00304E6A" w14:paraId="44784E09" w14:textId="565683DD"/>
          <w:p w:rsidR="000818CF" w:rsidP="00304E6A" w14:paraId="500D91E5" w14:textId="33A2EB83"/>
          <w:p w:rsidR="000818CF" w:rsidP="00304E6A" w14:paraId="0C31DAF5" w14:textId="6FA99EBA"/>
          <w:p w:rsidR="000818CF" w:rsidP="00304E6A" w14:paraId="593B2879" w14:textId="4D8CA12B"/>
          <w:p w:rsidR="000818CF" w:rsidP="00304E6A" w14:paraId="270FC816" w14:textId="237BC930"/>
          <w:p w:rsidR="000818CF" w:rsidP="00304E6A" w14:paraId="5EE1FE11" w14:textId="1EDCC4E5"/>
          <w:p w:rsidR="000818CF" w:rsidP="00304E6A" w14:paraId="167A3C31" w14:textId="6A63E3B6"/>
          <w:p w:rsidR="000818CF" w:rsidP="00304E6A" w14:paraId="1523BB00" w14:textId="16C9A879"/>
          <w:p w:rsidR="000818CF" w:rsidP="00304E6A" w14:paraId="5150E9A5" w14:textId="282047EB"/>
          <w:p w:rsidR="000818CF" w:rsidP="00304E6A" w14:paraId="7973C833" w14:textId="69D457D1"/>
          <w:p w:rsidR="000818CF" w:rsidP="00304E6A" w14:paraId="1239E08B" w14:textId="5167F263"/>
          <w:p w:rsidR="000818CF" w:rsidP="00304E6A" w14:paraId="370EF025" w14:textId="3AA33670"/>
          <w:p w:rsidR="00FE4763" w:rsidP="00304E6A" w14:paraId="226C3C08" w14:textId="2D47D47A"/>
          <w:p w:rsidR="00FE4763" w:rsidP="00304E6A" w14:paraId="37AF106E" w14:textId="77777777"/>
          <w:p w:rsidR="000818CF" w:rsidP="00304E6A" w14:paraId="48BBCB38" w14:textId="77777777">
            <w:r w:rsidRPr="00B46E3A">
              <w:t xml:space="preserve">The H-2A/H-2B petitioner and each employer consent to allow Government access to the site where the labor is being performed for the purpose of determining compliance with H-2A/H-2B requirements.  </w:t>
            </w:r>
          </w:p>
          <w:p w:rsidR="000818CF" w:rsidP="00304E6A" w14:paraId="4FCC34AD" w14:textId="77777777"/>
          <w:p w:rsidR="000818CF" w:rsidP="00304E6A" w14:paraId="6E404048" w14:textId="77777777"/>
          <w:p w:rsidR="000818CF" w:rsidP="00304E6A" w14:paraId="37A45D3E" w14:textId="77777777"/>
          <w:p w:rsidR="000818CF" w:rsidP="00304E6A" w14:paraId="261D0701" w14:textId="77777777"/>
          <w:p w:rsidR="000818CF" w:rsidP="00304E6A" w14:paraId="6D5C22BF" w14:textId="77777777"/>
          <w:p w:rsidR="000818CF" w:rsidP="00304E6A" w14:paraId="64A3A653" w14:textId="77777777"/>
          <w:p w:rsidR="000818CF" w:rsidP="00304E6A" w14:paraId="68ECBE47" w14:textId="77777777"/>
          <w:p w:rsidR="000818CF" w:rsidP="00304E6A" w14:paraId="5C5FA424" w14:textId="77777777"/>
          <w:p w:rsidR="000818CF" w:rsidP="00304E6A" w14:paraId="2843EF9C" w14:textId="77777777"/>
          <w:p w:rsidR="000818CF" w:rsidP="00304E6A" w14:paraId="6B1FC9BF" w14:textId="77777777"/>
          <w:p w:rsidR="000818CF" w:rsidP="00304E6A" w14:paraId="2E396901" w14:textId="77777777"/>
          <w:p w:rsidR="000818CF" w:rsidP="00304E6A" w14:paraId="5FED7E81" w14:textId="77777777"/>
          <w:p w:rsidR="000818CF" w:rsidP="00304E6A" w14:paraId="66866AEC" w14:textId="77777777"/>
          <w:p w:rsidR="000818CF" w:rsidP="00304E6A" w14:paraId="78C6A99A" w14:textId="77777777"/>
          <w:p w:rsidR="000818CF" w:rsidP="00304E6A" w14:paraId="66250CB9" w14:textId="77777777"/>
          <w:p w:rsidR="000818CF" w:rsidP="00304E6A" w14:paraId="04E8B37A" w14:textId="77777777"/>
          <w:p w:rsidR="000818CF" w:rsidP="00304E6A" w14:paraId="41B5675A" w14:textId="77777777"/>
          <w:p w:rsidR="00606213" w:rsidP="00304E6A" w14:paraId="23548E08" w14:textId="77777777">
            <w:r w:rsidRPr="00B46E3A">
              <w:t xml:space="preserve">The petitioner further agrees to notify DHS beginning on a date and in a manner specified in a notice published in the Federal Register within 2 workdays if: an H-2A/H-2B worker fails to report for work within 5 workdays after the employment start date stated on the petition or, applicable to H-2A petitioners only, within 5 workdays of the start date established by the petitioner, whichever is later; the agricultural labor or services for which H-2A/H-2B workers were hired is completed more than 30 days early; or the H-2A/H-2B worker absconds from the worksite or is terminated prior to the completion of agricultural labor or services for which he or she was hired.  The petitioner agrees to retain evidence of such notification and make it available for inspection by DHS officers for a one-year period.  </w:t>
            </w:r>
          </w:p>
          <w:p w:rsidR="00606213" w:rsidP="00304E6A" w14:paraId="1BA52BDA" w14:textId="77777777"/>
          <w:p w:rsidR="00606213" w:rsidP="00304E6A" w14:paraId="75A98B9D" w14:textId="77777777"/>
          <w:p w:rsidR="00606213" w:rsidP="00304E6A" w14:paraId="235943FB" w14:textId="77777777"/>
          <w:p w:rsidR="00606213" w:rsidRPr="00606213" w:rsidP="00304E6A" w14:paraId="1D82BA66" w14:textId="4B3B68FF">
            <w:pPr>
              <w:rPr>
                <w:b/>
                <w:bCs/>
              </w:rPr>
            </w:pPr>
            <w:r w:rsidRPr="00606213">
              <w:rPr>
                <w:b/>
                <w:bCs/>
              </w:rPr>
              <w:t>[new]</w:t>
            </w:r>
          </w:p>
          <w:p w:rsidR="00606213" w:rsidP="00304E6A" w14:paraId="13028E0D" w14:textId="77777777"/>
          <w:p w:rsidR="00606213" w:rsidP="00304E6A" w14:paraId="60F8BEA2" w14:textId="77777777"/>
          <w:p w:rsidR="00606213" w:rsidP="00304E6A" w14:paraId="0689685C" w14:textId="77777777"/>
          <w:p w:rsidR="00606213" w:rsidP="00304E6A" w14:paraId="101D037E" w14:textId="77777777"/>
          <w:p w:rsidR="00606213" w:rsidP="00304E6A" w14:paraId="782F9C71" w14:textId="77777777"/>
          <w:p w:rsidR="00304E6A" w:rsidRPr="00B46E3A" w:rsidP="00304E6A" w14:paraId="22258EBD" w14:textId="371E10F1">
            <w:r w:rsidRPr="00B46E3A">
              <w:t xml:space="preserve">"Workday" means the period between the time on any particular day when such employee commences his or her principal activity and the time on that day at which he or she ceases such principal activity or activities. </w:t>
            </w:r>
          </w:p>
          <w:p w:rsidR="00304E6A" w:rsidP="00304E6A" w14:paraId="15E1A26F" w14:textId="0845298D"/>
          <w:p w:rsidR="00942BB5" w:rsidP="00304E6A" w14:paraId="6057AC36" w14:textId="1E7670FB"/>
          <w:p w:rsidR="00942BB5" w:rsidP="00304E6A" w14:paraId="40D90D19" w14:textId="61D84F99"/>
          <w:p w:rsidR="00942BB5" w:rsidP="00304E6A" w14:paraId="4272806A" w14:textId="3DB54890"/>
          <w:p w:rsidR="00942BB5" w:rsidP="00304E6A" w14:paraId="6EAD7EEC" w14:textId="10EB0FEF"/>
          <w:p w:rsidR="00942BB5" w:rsidP="00304E6A" w14:paraId="24CF0264" w14:textId="349B8381"/>
          <w:p w:rsidR="00942BB5" w:rsidP="00304E6A" w14:paraId="0FE8B22D" w14:textId="6D082171"/>
          <w:p w:rsidR="00942BB5" w:rsidP="00304E6A" w14:paraId="6BF7D59F" w14:textId="77777777"/>
          <w:p w:rsidR="00606213" w:rsidRPr="00606213" w:rsidP="00304E6A" w14:paraId="3D79E721" w14:textId="4D4DC1EB">
            <w:pPr>
              <w:rPr>
                <w:b/>
                <w:bCs/>
              </w:rPr>
            </w:pPr>
            <w:r w:rsidRPr="00606213">
              <w:rPr>
                <w:b/>
                <w:bCs/>
              </w:rPr>
              <w:t>[new]</w:t>
            </w:r>
          </w:p>
          <w:p w:rsidR="00606213" w:rsidP="00304E6A" w14:paraId="31DE7680" w14:textId="3E74D2DC"/>
          <w:p w:rsidR="00606213" w:rsidP="00304E6A" w14:paraId="22CA0AE7" w14:textId="3C11169C"/>
          <w:p w:rsidR="00606213" w:rsidP="00304E6A" w14:paraId="769D3E94" w14:textId="0976A0CA"/>
          <w:p w:rsidR="00606213" w:rsidP="00304E6A" w14:paraId="270323F3" w14:textId="3E86EE74"/>
          <w:p w:rsidR="00606213" w:rsidP="00304E6A" w14:paraId="5976B56D" w14:textId="2A4CD316"/>
          <w:p w:rsidR="00D12C10" w:rsidP="00304E6A" w14:paraId="604ACBB5" w14:textId="3075BAFE"/>
          <w:p w:rsidR="00D12C10" w:rsidP="00304E6A" w14:paraId="2F936CC1" w14:textId="45BFF0B8"/>
          <w:p w:rsidR="00D12C10" w:rsidP="00304E6A" w14:paraId="6F829D0E" w14:textId="00D0169B"/>
          <w:p w:rsidR="00D12C10" w:rsidP="00304E6A" w14:paraId="49FFD6CE" w14:textId="77777777"/>
          <w:p w:rsidR="00606213" w:rsidP="00304E6A" w14:paraId="3758A0EB" w14:textId="5E2236D4"/>
          <w:p w:rsidR="00304E6A" w:rsidRPr="00B46E3A" w:rsidP="00304E6A" w14:paraId="0C213187" w14:textId="77777777">
            <w:r w:rsidRPr="00B46E3A">
              <w:rPr>
                <w:b/>
              </w:rPr>
              <w:t>For H-2A petitioners only:</w:t>
            </w:r>
            <w:r w:rsidRPr="00B46E3A">
              <w:t xml:space="preserve"> The petitioner agrees to pay $10 in liquidated damages for each instance where it cannot demonstrate it is in compliance with the notification requirement.</w:t>
            </w:r>
          </w:p>
          <w:p w:rsidR="00304E6A" w:rsidP="00304E6A" w14:paraId="7075BA2B" w14:textId="3B153DCC"/>
          <w:p w:rsidR="00606213" w:rsidP="00304E6A" w14:paraId="38F08464" w14:textId="7E13BC87"/>
          <w:p w:rsidR="00606213" w:rsidRPr="00B46E3A" w:rsidP="00304E6A" w14:paraId="56347CD4" w14:textId="77777777"/>
          <w:p w:rsidR="00304E6A" w:rsidRPr="00B46E3A" w:rsidP="00304E6A" w14:paraId="6F73F150" w14:textId="77777777">
            <w:pPr>
              <w:rPr>
                <w:b/>
              </w:rPr>
            </w:pPr>
            <w:r w:rsidRPr="00B46E3A">
              <w:t xml:space="preserve">The petitioner must execute </w:t>
            </w:r>
            <w:r w:rsidRPr="00B46E3A">
              <w:rPr>
                <w:b/>
              </w:rPr>
              <w:t>Part A.</w:t>
            </w:r>
            <w:r w:rsidRPr="00B46E3A">
              <w:t xml:space="preserve">  If the petitioner is the employer's agent, the employer must execute </w:t>
            </w:r>
            <w:r w:rsidRPr="00B46E3A">
              <w:rPr>
                <w:b/>
              </w:rPr>
              <w:t>Part B.</w:t>
            </w:r>
            <w:r w:rsidRPr="00B46E3A">
              <w:t xml:space="preserve">  If there are joint employers, they must each execute </w:t>
            </w:r>
            <w:r w:rsidRPr="00B46E3A">
              <w:rPr>
                <w:b/>
              </w:rPr>
              <w:t>Part C.</w:t>
            </w:r>
          </w:p>
          <w:p w:rsidR="00304E6A" w:rsidP="00304E6A" w14:paraId="4DFD8744" w14:textId="40822124"/>
          <w:p w:rsidR="00304E6A" w:rsidRPr="00B46E3A" w:rsidP="00304E6A" w14:paraId="123B29A0" w14:textId="77777777">
            <w:pPr>
              <w:rPr>
                <w:b/>
              </w:rPr>
            </w:pPr>
            <w:r w:rsidRPr="00AC316F">
              <w:rPr>
                <w:b/>
                <w:i/>
                <w:iCs/>
              </w:rPr>
              <w:t>Part A.</w:t>
            </w:r>
            <w:r w:rsidRPr="00B46E3A">
              <w:rPr>
                <w:b/>
              </w:rPr>
              <w:t xml:space="preserve"> </w:t>
            </w:r>
            <w:r w:rsidRPr="00AC316F">
              <w:rPr>
                <w:b/>
                <w:i/>
                <w:iCs/>
              </w:rPr>
              <w:t xml:space="preserve"> Petitioner</w:t>
            </w:r>
          </w:p>
          <w:p w:rsidR="00304E6A" w:rsidRPr="00B46E3A" w:rsidP="00304E6A" w14:paraId="02B8A483" w14:textId="77777777"/>
          <w:p w:rsidR="00304E6A" w:rsidRPr="00B46E3A" w:rsidP="00304E6A" w14:paraId="008BF0B6" w14:textId="77777777">
            <w:r w:rsidRPr="00B46E3A">
              <w:t>By filing this petition, I agree to the conditions of H-2A/H-2B employment and agree to the notification requirements.  For H-2A petitioners: I also agree to the liquidated damages requirements defined in 8 CFR 214.2(h)(5)(vi)(B)(3).</w:t>
            </w:r>
          </w:p>
          <w:p w:rsidR="00304E6A" w:rsidP="00304E6A" w14:paraId="139E35A9" w14:textId="6E4B15D9"/>
          <w:p w:rsidR="00606213" w:rsidP="00304E6A" w14:paraId="519223B6" w14:textId="6E70DCF3"/>
          <w:p w:rsidR="00606213" w:rsidRPr="00B46E3A" w:rsidP="00304E6A" w14:paraId="7AD93C54" w14:textId="77777777"/>
          <w:p w:rsidR="00304E6A" w:rsidRPr="00B46E3A" w:rsidP="00304E6A" w14:paraId="377D6011" w14:textId="77777777">
            <w:pPr>
              <w:rPr>
                <w:b/>
              </w:rPr>
            </w:pPr>
            <w:r w:rsidRPr="00B46E3A">
              <w:rPr>
                <w:b/>
              </w:rPr>
              <w:t>Signature of Petitioner</w:t>
            </w:r>
          </w:p>
          <w:p w:rsidR="00304E6A" w:rsidRPr="00B46E3A" w:rsidP="00304E6A" w14:paraId="5FDB446C" w14:textId="77777777"/>
          <w:p w:rsidR="00304E6A" w:rsidRPr="00B46E3A" w:rsidP="00304E6A" w14:paraId="79DCC3E3" w14:textId="77777777">
            <w:pPr>
              <w:rPr>
                <w:b/>
              </w:rPr>
            </w:pPr>
            <w:r w:rsidRPr="00B46E3A">
              <w:rPr>
                <w:b/>
              </w:rPr>
              <w:t>Name of Petitioner</w:t>
            </w:r>
          </w:p>
          <w:p w:rsidR="00304E6A" w:rsidRPr="00B46E3A" w:rsidP="00304E6A" w14:paraId="2553E7CF" w14:textId="77777777">
            <w:pPr>
              <w:rPr>
                <w:b/>
              </w:rPr>
            </w:pPr>
          </w:p>
          <w:p w:rsidR="00304E6A" w:rsidRPr="00B46E3A" w:rsidP="00304E6A" w14:paraId="1EF0ABEB" w14:textId="77777777">
            <w:r w:rsidRPr="00B46E3A">
              <w:rPr>
                <w:b/>
              </w:rPr>
              <w:t>Date</w:t>
            </w:r>
            <w:r w:rsidRPr="00B46E3A">
              <w:t xml:space="preserve"> (mm/dd/</w:t>
            </w:r>
            <w:r w:rsidRPr="00B46E3A">
              <w:t>yyyy</w:t>
            </w:r>
            <w:r w:rsidRPr="00B46E3A">
              <w:t>)</w:t>
            </w:r>
          </w:p>
          <w:p w:rsidR="00304E6A" w:rsidRPr="00B46E3A" w:rsidP="00304E6A" w14:paraId="1200274C" w14:textId="77777777"/>
          <w:p w:rsidR="00304E6A" w:rsidRPr="00B46E3A" w:rsidP="00304E6A" w14:paraId="2AF048AE" w14:textId="77777777">
            <w:pPr>
              <w:rPr>
                <w:b/>
              </w:rPr>
            </w:pPr>
            <w:r w:rsidRPr="00AC316F">
              <w:rPr>
                <w:b/>
                <w:i/>
                <w:iCs/>
              </w:rPr>
              <w:t>Part B.</w:t>
            </w:r>
            <w:r w:rsidRPr="00B46E3A">
              <w:rPr>
                <w:b/>
              </w:rPr>
              <w:t xml:space="preserve">  </w:t>
            </w:r>
            <w:r w:rsidRPr="00AC316F">
              <w:rPr>
                <w:b/>
                <w:i/>
                <w:iCs/>
              </w:rPr>
              <w:t>Employer who is not the petitioner</w:t>
            </w:r>
          </w:p>
          <w:p w:rsidR="00304E6A" w:rsidRPr="00B46E3A" w:rsidP="00304E6A" w14:paraId="5F210C48" w14:textId="77777777"/>
          <w:p w:rsidR="00304E6A" w:rsidRPr="00B46E3A" w:rsidP="00304E6A" w14:paraId="11E11487" w14:textId="77777777">
            <w:r w:rsidRPr="00B46E3A">
              <w:t>I certify that I have authorized the party filing this petition to act as my agent in this regard.  I assume full responsibility for all representations made by this agent on my behalf and agree to the conditions of H-2A/H-2B eligibility.</w:t>
            </w:r>
          </w:p>
          <w:p w:rsidR="00304E6A" w:rsidP="00304E6A" w14:paraId="02DD47E1" w14:textId="4A828717"/>
          <w:p w:rsidR="00942BB5" w:rsidP="00304E6A" w14:paraId="0C855374" w14:textId="71DF314D"/>
          <w:p w:rsidR="00942BB5" w:rsidP="00304E6A" w14:paraId="1A733E9A" w14:textId="52355583"/>
          <w:p w:rsidR="00942BB5" w:rsidRPr="00B46E3A" w:rsidP="00304E6A" w14:paraId="631E6BF0" w14:textId="77777777"/>
          <w:p w:rsidR="00304E6A" w:rsidRPr="00B46E3A" w:rsidP="00304E6A" w14:paraId="7E1B2520" w14:textId="77777777">
            <w:pPr>
              <w:rPr>
                <w:b/>
              </w:rPr>
            </w:pPr>
            <w:r w:rsidRPr="00B46E3A">
              <w:rPr>
                <w:b/>
              </w:rPr>
              <w:t>Signature of Employer</w:t>
            </w:r>
          </w:p>
          <w:p w:rsidR="00304E6A" w:rsidRPr="00B46E3A" w:rsidP="00304E6A" w14:paraId="726C4B23" w14:textId="77777777"/>
          <w:p w:rsidR="00304E6A" w:rsidRPr="00B46E3A" w:rsidP="00304E6A" w14:paraId="3F8B8111" w14:textId="77777777">
            <w:pPr>
              <w:rPr>
                <w:b/>
              </w:rPr>
            </w:pPr>
            <w:r w:rsidRPr="00B46E3A">
              <w:rPr>
                <w:b/>
              </w:rPr>
              <w:t>Name of Employer</w:t>
            </w:r>
          </w:p>
          <w:p w:rsidR="00304E6A" w:rsidRPr="00B46E3A" w:rsidP="00304E6A" w14:paraId="65E32CAF" w14:textId="77777777"/>
          <w:p w:rsidR="00304E6A" w:rsidRPr="00B46E3A" w:rsidP="00304E6A" w14:paraId="573628AA" w14:textId="77777777">
            <w:r w:rsidRPr="00B46E3A">
              <w:rPr>
                <w:b/>
              </w:rPr>
              <w:t>Date</w:t>
            </w:r>
            <w:r w:rsidRPr="00B46E3A">
              <w:t xml:space="preserve"> (mm/dd/</w:t>
            </w:r>
            <w:r w:rsidRPr="00B46E3A">
              <w:t>yyyy</w:t>
            </w:r>
            <w:r w:rsidRPr="00B46E3A">
              <w:t>)</w:t>
            </w:r>
          </w:p>
          <w:p w:rsidR="00304E6A" w:rsidRPr="00AC316F" w:rsidP="00304E6A" w14:paraId="53C2DB99" w14:textId="77777777">
            <w:pPr>
              <w:rPr>
                <w:i/>
                <w:iCs/>
              </w:rPr>
            </w:pPr>
          </w:p>
          <w:p w:rsidR="00304E6A" w:rsidRPr="00AC316F" w:rsidP="00304E6A" w14:paraId="756F4E40" w14:textId="77777777">
            <w:pPr>
              <w:rPr>
                <w:b/>
                <w:i/>
                <w:iCs/>
              </w:rPr>
            </w:pPr>
            <w:r w:rsidRPr="00AC316F">
              <w:rPr>
                <w:b/>
                <w:i/>
                <w:iCs/>
              </w:rPr>
              <w:t>Part C.  Joint Employers</w:t>
            </w:r>
          </w:p>
          <w:p w:rsidR="00304E6A" w:rsidRPr="00B46E3A" w:rsidP="00304E6A" w14:paraId="4A19ED01" w14:textId="77777777"/>
          <w:p w:rsidR="00304E6A" w:rsidRPr="00B46E3A" w:rsidP="00304E6A" w14:paraId="5FA60DA9" w14:textId="77777777">
            <w:r w:rsidRPr="00B46E3A">
              <w:t>I agree to the conditions of H-2A eligibility.</w:t>
            </w:r>
          </w:p>
          <w:p w:rsidR="00304E6A" w:rsidRPr="00B46E3A" w:rsidP="00304E6A" w14:paraId="0067057C" w14:textId="77777777"/>
          <w:p w:rsidR="00304E6A" w:rsidRPr="00B46E3A" w:rsidP="00304E6A" w14:paraId="0B4A078B" w14:textId="77777777">
            <w:pPr>
              <w:rPr>
                <w:b/>
              </w:rPr>
            </w:pPr>
            <w:r w:rsidRPr="00B46E3A">
              <w:rPr>
                <w:b/>
              </w:rPr>
              <w:t>Signature of Joint Employer</w:t>
            </w:r>
          </w:p>
          <w:p w:rsidR="00304E6A" w:rsidRPr="00B46E3A" w:rsidP="00304E6A" w14:paraId="32101A64" w14:textId="77777777">
            <w:pPr>
              <w:rPr>
                <w:b/>
              </w:rPr>
            </w:pPr>
            <w:r w:rsidRPr="00B46E3A">
              <w:rPr>
                <w:b/>
              </w:rPr>
              <w:t>Name of Joint Employer</w:t>
            </w:r>
          </w:p>
          <w:p w:rsidR="00304E6A" w:rsidRPr="00B46E3A" w:rsidP="00304E6A" w14:paraId="2ED14DB4" w14:textId="77777777">
            <w:pPr>
              <w:rPr>
                <w:b/>
              </w:rPr>
            </w:pPr>
            <w:r w:rsidRPr="00B46E3A">
              <w:rPr>
                <w:b/>
              </w:rPr>
              <w:t xml:space="preserve">Date </w:t>
            </w:r>
            <w:r w:rsidRPr="00B46E3A">
              <w:t>(mm/dd/</w:t>
            </w:r>
            <w:r w:rsidRPr="00B46E3A">
              <w:t>yyyy</w:t>
            </w:r>
            <w:r w:rsidRPr="00B46E3A">
              <w:t>)</w:t>
            </w:r>
          </w:p>
          <w:p w:rsidR="00304E6A" w:rsidRPr="00B46E3A" w:rsidP="00304E6A" w14:paraId="2E9EC5C0" w14:textId="77777777">
            <w:pPr>
              <w:rPr>
                <w:b/>
              </w:rPr>
            </w:pPr>
          </w:p>
          <w:p w:rsidR="00304E6A" w:rsidRPr="00B46E3A" w:rsidP="00304E6A" w14:paraId="1C15204B" w14:textId="77777777">
            <w:pPr>
              <w:rPr>
                <w:b/>
              </w:rPr>
            </w:pPr>
            <w:r w:rsidRPr="00B46E3A">
              <w:rPr>
                <w:b/>
              </w:rPr>
              <w:t>Signature of Joint Employer</w:t>
            </w:r>
          </w:p>
          <w:p w:rsidR="00304E6A" w:rsidRPr="00B46E3A" w:rsidP="00304E6A" w14:paraId="7184AEA7" w14:textId="77777777">
            <w:pPr>
              <w:rPr>
                <w:b/>
              </w:rPr>
            </w:pPr>
            <w:r w:rsidRPr="00B46E3A">
              <w:rPr>
                <w:b/>
              </w:rPr>
              <w:t>Name of Joint Employer</w:t>
            </w:r>
          </w:p>
          <w:p w:rsidR="00304E6A" w:rsidRPr="00B46E3A" w:rsidP="00304E6A" w14:paraId="0A2D3738" w14:textId="77777777">
            <w:pPr>
              <w:rPr>
                <w:b/>
              </w:rPr>
            </w:pPr>
            <w:r w:rsidRPr="00B46E3A">
              <w:rPr>
                <w:b/>
              </w:rPr>
              <w:t xml:space="preserve">Date </w:t>
            </w:r>
            <w:r w:rsidRPr="00B46E3A">
              <w:t>(mm/dd/</w:t>
            </w:r>
            <w:r w:rsidRPr="00B46E3A">
              <w:t>yyyy</w:t>
            </w:r>
            <w:r w:rsidRPr="00B46E3A">
              <w:t>)</w:t>
            </w:r>
          </w:p>
          <w:p w:rsidR="00304E6A" w:rsidRPr="00B46E3A" w:rsidP="00304E6A" w14:paraId="03AC027D" w14:textId="77777777">
            <w:pPr>
              <w:rPr>
                <w:b/>
              </w:rPr>
            </w:pPr>
          </w:p>
          <w:p w:rsidR="00304E6A" w:rsidRPr="00B46E3A" w:rsidP="00304E6A" w14:paraId="78E83027" w14:textId="77777777">
            <w:pPr>
              <w:rPr>
                <w:b/>
              </w:rPr>
            </w:pPr>
            <w:r w:rsidRPr="00B46E3A">
              <w:rPr>
                <w:b/>
              </w:rPr>
              <w:t>Signature of Joint Employer</w:t>
            </w:r>
          </w:p>
          <w:p w:rsidR="00304E6A" w:rsidRPr="00B46E3A" w:rsidP="00304E6A" w14:paraId="7E8C3197" w14:textId="77777777">
            <w:pPr>
              <w:rPr>
                <w:b/>
              </w:rPr>
            </w:pPr>
            <w:r w:rsidRPr="00B46E3A">
              <w:rPr>
                <w:b/>
              </w:rPr>
              <w:t>Name of Joint Employer</w:t>
            </w:r>
          </w:p>
          <w:p w:rsidR="00304E6A" w:rsidRPr="00B46E3A" w:rsidP="00304E6A" w14:paraId="63575D92" w14:textId="77777777">
            <w:pPr>
              <w:rPr>
                <w:b/>
              </w:rPr>
            </w:pPr>
            <w:r w:rsidRPr="00B46E3A">
              <w:rPr>
                <w:b/>
              </w:rPr>
              <w:t xml:space="preserve">Date </w:t>
            </w:r>
            <w:r w:rsidRPr="00B46E3A">
              <w:t>(mm/dd/</w:t>
            </w:r>
            <w:r w:rsidRPr="00B46E3A">
              <w:t>yyyy</w:t>
            </w:r>
            <w:r w:rsidRPr="00B46E3A">
              <w:t>)</w:t>
            </w:r>
          </w:p>
          <w:p w:rsidR="00304E6A" w:rsidRPr="00B46E3A" w:rsidP="00304E6A" w14:paraId="29ADA3A6" w14:textId="77777777">
            <w:pPr>
              <w:rPr>
                <w:b/>
              </w:rPr>
            </w:pPr>
          </w:p>
          <w:p w:rsidR="00304E6A" w:rsidRPr="00B46E3A" w:rsidP="00304E6A" w14:paraId="056BE994" w14:textId="77777777">
            <w:pPr>
              <w:rPr>
                <w:b/>
              </w:rPr>
            </w:pPr>
            <w:r w:rsidRPr="00B46E3A">
              <w:rPr>
                <w:b/>
              </w:rPr>
              <w:t>Signature of Joint Employer</w:t>
            </w:r>
          </w:p>
          <w:p w:rsidR="00304E6A" w:rsidRPr="00B46E3A" w:rsidP="00304E6A" w14:paraId="17EC972E" w14:textId="77777777">
            <w:pPr>
              <w:rPr>
                <w:b/>
              </w:rPr>
            </w:pPr>
            <w:r w:rsidRPr="00B46E3A">
              <w:rPr>
                <w:b/>
              </w:rPr>
              <w:t>Name of Joint Employer</w:t>
            </w:r>
          </w:p>
          <w:p w:rsidR="00304E6A" w:rsidRPr="00B46E3A" w:rsidP="00304E6A" w14:paraId="6A706CF7" w14:textId="77777777">
            <w:r w:rsidRPr="00B46E3A">
              <w:rPr>
                <w:b/>
              </w:rPr>
              <w:t xml:space="preserve">Date </w:t>
            </w:r>
            <w:r w:rsidRPr="00B46E3A">
              <w:t>(mm/dd/</w:t>
            </w:r>
            <w:r w:rsidRPr="00B46E3A">
              <w:t>yyyy</w:t>
            </w:r>
            <w:r w:rsidRPr="00B46E3A">
              <w:t>)</w:t>
            </w:r>
          </w:p>
          <w:p w:rsidR="000C0A93" w:rsidP="003463DC" w14:paraId="1B919987" w14:textId="77777777"/>
          <w:p w:rsidR="00606213" w:rsidRPr="00606213" w:rsidP="003463DC" w14:paraId="686FA9BF" w14:textId="55B4121B">
            <w:pPr>
              <w:rPr>
                <w:b/>
                <w:bCs/>
              </w:rPr>
            </w:pPr>
            <w:r w:rsidRPr="00606213">
              <w:rPr>
                <w:b/>
                <w:bCs/>
              </w:rPr>
              <w:t>[new]</w:t>
            </w:r>
          </w:p>
        </w:tc>
        <w:tc>
          <w:tcPr>
            <w:tcW w:w="4095" w:type="dxa"/>
          </w:tcPr>
          <w:p w:rsidR="00016CCA" w:rsidRPr="00AB5540" w:rsidP="00016CCA" w14:paraId="155240F3" w14:textId="77777777">
            <w:pPr>
              <w:rPr>
                <w:b/>
              </w:rPr>
            </w:pPr>
            <w:r w:rsidRPr="00AB5540">
              <w:rPr>
                <w:b/>
              </w:rPr>
              <w:t>[Page 1</w:t>
            </w:r>
            <w:r>
              <w:rPr>
                <w:b/>
              </w:rPr>
              <w:t>5]</w:t>
            </w:r>
          </w:p>
          <w:p w:rsidR="00016CCA" w:rsidP="00016CCA" w14:paraId="2D6D2589" w14:textId="77777777">
            <w:pPr>
              <w:rPr>
                <w:b/>
              </w:rPr>
            </w:pPr>
          </w:p>
          <w:p w:rsidR="00016CCA" w:rsidRPr="00AB5540" w:rsidP="00016CCA" w14:paraId="0F925E48" w14:textId="426B6777">
            <w:pPr>
              <w:rPr>
                <w:b/>
              </w:rPr>
            </w:pPr>
            <w:r w:rsidRPr="00AB5540">
              <w:rPr>
                <w:b/>
              </w:rPr>
              <w:t xml:space="preserve">Section 2.  Complete This Section If Filing for H-2A or H-2B Classification  </w:t>
            </w:r>
          </w:p>
          <w:p w:rsidR="00016CCA" w:rsidRPr="00AB5540" w:rsidP="00016CCA" w14:paraId="7D37A5E0" w14:textId="77777777"/>
          <w:p w:rsidR="00016CCA" w:rsidRPr="00B46E3A" w:rsidP="00016CCA" w14:paraId="5AE38BA4" w14:textId="77777777">
            <w:r w:rsidRPr="00AB5540">
              <w:rPr>
                <w:b/>
              </w:rPr>
              <w:t>1.</w:t>
            </w:r>
            <w:r w:rsidRPr="00AB5540">
              <w:t xml:space="preserve"> Employment</w:t>
            </w:r>
            <w:r w:rsidRPr="00B46E3A">
              <w:t xml:space="preserve"> is:  (select only one box)</w:t>
            </w:r>
          </w:p>
          <w:p w:rsidR="00016CCA" w:rsidRPr="00B46E3A" w:rsidP="00016CCA" w14:paraId="667109C9" w14:textId="77777777"/>
          <w:p w:rsidR="00016CCA" w:rsidRPr="00B46E3A" w:rsidP="00016CCA" w14:paraId="199163DA" w14:textId="77777777">
            <w:r w:rsidRPr="00B46E3A">
              <w:rPr>
                <w:b/>
              </w:rPr>
              <w:t>a.</w:t>
            </w:r>
            <w:r w:rsidRPr="00B46E3A">
              <w:t xml:space="preserve"> Seasonal</w:t>
            </w:r>
          </w:p>
          <w:p w:rsidR="00016CCA" w:rsidRPr="00B46E3A" w:rsidP="00016CCA" w14:paraId="79B05106" w14:textId="77777777"/>
          <w:p w:rsidR="00016CCA" w:rsidRPr="00B46E3A" w:rsidP="00016CCA" w14:paraId="7C21412C" w14:textId="77777777">
            <w:r w:rsidRPr="00B46E3A">
              <w:rPr>
                <w:b/>
              </w:rPr>
              <w:t>b.</w:t>
            </w:r>
            <w:r w:rsidRPr="00B46E3A">
              <w:t xml:space="preserve"> Peak load</w:t>
            </w:r>
          </w:p>
          <w:p w:rsidR="00016CCA" w:rsidRPr="00B46E3A" w:rsidP="00016CCA" w14:paraId="22CE27B4" w14:textId="77777777"/>
          <w:p w:rsidR="00016CCA" w:rsidRPr="00B46E3A" w:rsidP="00016CCA" w14:paraId="59D5DB76" w14:textId="77777777">
            <w:r w:rsidRPr="00B46E3A">
              <w:rPr>
                <w:b/>
              </w:rPr>
              <w:t>c.</w:t>
            </w:r>
            <w:r w:rsidRPr="00B46E3A">
              <w:t xml:space="preserve"> Intermittent</w:t>
            </w:r>
          </w:p>
          <w:p w:rsidR="00016CCA" w:rsidRPr="00B46E3A" w:rsidP="00016CCA" w14:paraId="7C512B1C" w14:textId="77777777"/>
          <w:p w:rsidR="00016CCA" w:rsidRPr="00B46E3A" w:rsidP="00016CCA" w14:paraId="50EFCAEE" w14:textId="77777777">
            <w:r w:rsidRPr="00B46E3A">
              <w:rPr>
                <w:b/>
              </w:rPr>
              <w:t>d.</w:t>
            </w:r>
            <w:r w:rsidRPr="00B46E3A">
              <w:t xml:space="preserve"> One-time occurrence</w:t>
            </w:r>
          </w:p>
          <w:p w:rsidR="00016CCA" w:rsidRPr="00B46E3A" w:rsidP="00016CCA" w14:paraId="1A48ECBF" w14:textId="77777777"/>
          <w:p w:rsidR="00016CCA" w:rsidRPr="00B46E3A" w:rsidP="00016CCA" w14:paraId="7AAF1E85" w14:textId="77777777">
            <w:r w:rsidRPr="00B46E3A">
              <w:rPr>
                <w:b/>
              </w:rPr>
              <w:t>2.</w:t>
            </w:r>
            <w:r w:rsidRPr="00B46E3A">
              <w:t xml:space="preserve"> Temporary need is:  (select only one box)</w:t>
            </w:r>
          </w:p>
          <w:p w:rsidR="00016CCA" w:rsidRPr="00B46E3A" w:rsidP="00016CCA" w14:paraId="2B32CAEE" w14:textId="77777777"/>
          <w:p w:rsidR="00016CCA" w:rsidRPr="00B46E3A" w:rsidP="00016CCA" w14:paraId="569FD49E" w14:textId="77777777">
            <w:r w:rsidRPr="00B46E3A">
              <w:rPr>
                <w:b/>
              </w:rPr>
              <w:t>a.</w:t>
            </w:r>
            <w:r w:rsidRPr="00B46E3A">
              <w:t xml:space="preserve"> Unpredictable</w:t>
            </w:r>
          </w:p>
          <w:p w:rsidR="00016CCA" w:rsidRPr="00B46E3A" w:rsidP="00016CCA" w14:paraId="4CAC882A" w14:textId="77777777"/>
          <w:p w:rsidR="00016CCA" w:rsidRPr="00B46E3A" w:rsidP="00016CCA" w14:paraId="11F09A23" w14:textId="77777777">
            <w:r w:rsidRPr="00B46E3A">
              <w:rPr>
                <w:b/>
              </w:rPr>
              <w:t>b.</w:t>
            </w:r>
            <w:r w:rsidRPr="00B46E3A">
              <w:t xml:space="preserve"> Periodic</w:t>
            </w:r>
          </w:p>
          <w:p w:rsidR="00016CCA" w:rsidRPr="00B46E3A" w:rsidP="00016CCA" w14:paraId="5655F340" w14:textId="77777777"/>
          <w:p w:rsidR="00016CCA" w:rsidRPr="00B46E3A" w:rsidP="00016CCA" w14:paraId="3A61C37B" w14:textId="77777777">
            <w:r w:rsidRPr="00B46E3A">
              <w:rPr>
                <w:b/>
              </w:rPr>
              <w:t>c.</w:t>
            </w:r>
            <w:r w:rsidRPr="00B46E3A">
              <w:t xml:space="preserve"> Recurrent annually</w:t>
            </w:r>
          </w:p>
          <w:p w:rsidR="00016CCA" w:rsidRPr="00B46E3A" w:rsidP="00016CCA" w14:paraId="5395085E" w14:textId="77777777"/>
          <w:p w:rsidR="00016CCA" w:rsidRPr="00AA4E32" w:rsidP="00016CCA" w14:paraId="176EF151" w14:textId="77777777">
            <w:pPr>
              <w:rPr>
                <w:color w:val="FF0000"/>
              </w:rPr>
            </w:pPr>
            <w:r w:rsidRPr="00B46E3A">
              <w:rPr>
                <w:b/>
              </w:rPr>
              <w:t xml:space="preserve">3. </w:t>
            </w:r>
            <w:r w:rsidRPr="00B46E3A">
              <w:t xml:space="preserve">Explain your temporary need for the workers' services (Attach a separate sheet if additional space is </w:t>
            </w:r>
            <w:r w:rsidRPr="00AA4E32">
              <w:rPr>
                <w:color w:val="FF0000"/>
              </w:rPr>
              <w:t>needed).</w:t>
            </w:r>
          </w:p>
          <w:p w:rsidR="00016CCA" w:rsidP="00016CCA" w14:paraId="162C6ADF" w14:textId="4F45C26C"/>
          <w:p w:rsidR="00016CCA" w:rsidRPr="00016CCA" w:rsidP="00016CCA" w14:paraId="42409847" w14:textId="038F7B5F">
            <w:pPr>
              <w:rPr>
                <w:b/>
                <w:bCs/>
              </w:rPr>
            </w:pPr>
            <w:r w:rsidRPr="00016CCA">
              <w:rPr>
                <w:b/>
                <w:bCs/>
              </w:rPr>
              <w:t>[deleted]</w:t>
            </w:r>
          </w:p>
          <w:p w:rsidR="00016CCA" w:rsidP="00016CCA" w14:paraId="327CA2E3" w14:textId="72819ADB"/>
          <w:p w:rsidR="00016CCA" w:rsidP="00016CCA" w14:paraId="711EACD5" w14:textId="40D94929"/>
          <w:p w:rsidR="00016CCA" w:rsidP="00016CCA" w14:paraId="6AD88561" w14:textId="0F81D220"/>
          <w:p w:rsidR="00016CCA" w:rsidP="00016CCA" w14:paraId="0266E115" w14:textId="3FD592BC"/>
          <w:p w:rsidR="00016CCA" w:rsidP="00016CCA" w14:paraId="7F6B014D" w14:textId="471DD0FF"/>
          <w:p w:rsidR="00016CCA" w:rsidP="00016CCA" w14:paraId="5DE7A160" w14:textId="1A26B871"/>
          <w:p w:rsidR="00016CCA" w:rsidP="00016CCA" w14:paraId="5A7E9559" w14:textId="4534706B"/>
          <w:p w:rsidR="00016CCA" w:rsidP="00016CCA" w14:paraId="07C980BB" w14:textId="585C40D3"/>
          <w:p w:rsidR="00016CCA" w:rsidP="00016CCA" w14:paraId="662FD603" w14:textId="5432187D"/>
          <w:p w:rsidR="00016CCA" w:rsidP="00016CCA" w14:paraId="20E266BA" w14:textId="288BB5F4"/>
          <w:p w:rsidR="00016CCA" w:rsidP="00016CCA" w14:paraId="12D016F4" w14:textId="540D42CA"/>
          <w:p w:rsidR="00016CCA" w:rsidP="00016CCA" w14:paraId="1BC82969" w14:textId="68E95571"/>
          <w:p w:rsidR="00016CCA" w:rsidP="00016CCA" w14:paraId="5A7FC802" w14:textId="7328ED82"/>
          <w:p w:rsidR="00016CCA" w:rsidP="00016CCA" w14:paraId="042C8CF1" w14:textId="3C279EA4"/>
          <w:p w:rsidR="00016CCA" w:rsidP="00016CCA" w14:paraId="56FDD00B" w14:textId="6223275C"/>
          <w:p w:rsidR="00016CCA" w:rsidP="00016CCA" w14:paraId="79A9EDCD" w14:textId="0714DB92"/>
          <w:p w:rsidR="00016CCA" w:rsidP="00016CCA" w14:paraId="46381A86" w14:textId="715E6024"/>
          <w:p w:rsidR="00016CCA" w:rsidP="00016CCA" w14:paraId="4C9B40A2" w14:textId="7B0B74EB"/>
          <w:p w:rsidR="00016CCA" w:rsidP="00016CCA" w14:paraId="0191550F" w14:textId="3F78D353"/>
          <w:p w:rsidR="00016CCA" w:rsidP="00016CCA" w14:paraId="194FFDCF" w14:textId="2CC8A74C"/>
          <w:p w:rsidR="00016CCA" w:rsidP="00016CCA" w14:paraId="28C6D1D2" w14:textId="6E6C3C81"/>
          <w:p w:rsidR="00016CCA" w:rsidP="00016CCA" w14:paraId="495A0B30" w14:textId="1E6C00B0"/>
          <w:p w:rsidR="00016CCA" w:rsidP="00016CCA" w14:paraId="30632805" w14:textId="6703179D"/>
          <w:p w:rsidR="00016CCA" w:rsidP="00016CCA" w14:paraId="7CADCD08" w14:textId="329F946F"/>
          <w:p w:rsidR="00016CCA" w:rsidP="00016CCA" w14:paraId="2F0E28C9" w14:textId="4D3F8547"/>
          <w:p w:rsidR="00016CCA" w:rsidP="00016CCA" w14:paraId="18E8E1F7" w14:textId="39318D28"/>
          <w:p w:rsidR="00016CCA" w:rsidP="00016CCA" w14:paraId="3D011BDC" w14:textId="6E96A913"/>
          <w:p w:rsidR="00016CCA" w:rsidP="00016CCA" w14:paraId="24E13C29" w14:textId="6FCDA6EA"/>
          <w:p w:rsidR="00016CCA" w:rsidP="00016CCA" w14:paraId="3F895DC9" w14:textId="13DFCEC0"/>
          <w:p w:rsidR="00016CCA" w:rsidP="00016CCA" w14:paraId="0C0B505A" w14:textId="291653CE"/>
          <w:p w:rsidR="00016CCA" w:rsidP="00016CCA" w14:paraId="5899C7C6" w14:textId="1E91CAC7"/>
          <w:p w:rsidR="00016CCA" w:rsidP="00016CCA" w14:paraId="5A1CF195" w14:textId="236CD14C"/>
          <w:p w:rsidR="00016CCA" w:rsidP="00016CCA" w14:paraId="20A6273B" w14:textId="213BB503"/>
          <w:p w:rsidR="00016CCA" w:rsidP="00016CCA" w14:paraId="0A9BFEDF" w14:textId="1D8D6F21"/>
          <w:p w:rsidR="00016CCA" w:rsidP="00016CCA" w14:paraId="55ED0EB7" w14:textId="025A787F"/>
          <w:p w:rsidR="00016CCA" w:rsidP="00016CCA" w14:paraId="63CD56D5" w14:textId="57891A26"/>
          <w:p w:rsidR="00016CCA" w:rsidP="00016CCA" w14:paraId="41BCFC72" w14:textId="0A2D76B0"/>
          <w:p w:rsidR="00016CCA" w:rsidP="00016CCA" w14:paraId="0D2EE62D" w14:textId="5B411494"/>
          <w:p w:rsidR="00016CCA" w:rsidP="00016CCA" w14:paraId="6ABF4F80" w14:textId="4859C441"/>
          <w:p w:rsidR="00016CCA" w:rsidRPr="00B46E3A" w:rsidP="00016CCA" w14:paraId="36CADAE3" w14:textId="77777777"/>
          <w:p w:rsidR="00016CCA" w:rsidRPr="00B46E3A" w:rsidP="00016CCA" w14:paraId="410CBA90" w14:textId="77777777">
            <w:r>
              <w:rPr>
                <w:b/>
                <w:color w:val="FF0000"/>
              </w:rPr>
              <w:t>4</w:t>
            </w:r>
            <w:r w:rsidRPr="00B46E3A">
              <w:rPr>
                <w:b/>
              </w:rPr>
              <w:t>.</w:t>
            </w:r>
            <w:r w:rsidRPr="00B46E3A">
              <w:t xml:space="preserve"> </w:t>
            </w:r>
            <w:r w:rsidRPr="0057652D">
              <w:rPr>
                <w:color w:val="FF0000"/>
              </w:rPr>
              <w:t>If you are requesting any named beneficiaries, have</w:t>
            </w:r>
            <w:r w:rsidRPr="00B46E3A">
              <w:t xml:space="preserve"> any of </w:t>
            </w:r>
            <w:r w:rsidRPr="0057652D">
              <w:rPr>
                <w:color w:val="FF0000"/>
              </w:rPr>
              <w:t>these individuals</w:t>
            </w:r>
            <w:r w:rsidRPr="00B46E3A">
              <w:t xml:space="preserve"> ever been admitted to the United States previously in H-2A/H-2B status?</w:t>
            </w:r>
          </w:p>
          <w:p w:rsidR="00016CCA" w:rsidRPr="00AC316F" w:rsidP="00016CCA" w14:paraId="205E0014" w14:textId="77777777">
            <w:r w:rsidRPr="00B46E3A">
              <w:t xml:space="preserve">Yes.  If yes, go to </w:t>
            </w:r>
            <w:r w:rsidRPr="00AC316F">
              <w:rPr>
                <w:b/>
              </w:rPr>
              <w:t>Part 9.</w:t>
            </w:r>
            <w:r w:rsidRPr="00AC316F">
              <w:t xml:space="preserve"> of Form I-129 and write your explanation.  </w:t>
            </w:r>
          </w:p>
          <w:p w:rsidR="00016CCA" w:rsidRPr="00AA4E32" w:rsidP="00016CCA" w14:paraId="5135C9F8" w14:textId="77777777">
            <w:pPr>
              <w:rPr>
                <w:color w:val="FF0000"/>
              </w:rPr>
            </w:pPr>
            <w:r w:rsidRPr="00AA4E32">
              <w:rPr>
                <w:color w:val="FF0000"/>
              </w:rPr>
              <w:t>No</w:t>
            </w:r>
          </w:p>
          <w:p w:rsidR="00016CCA" w:rsidRPr="00B46E3A" w:rsidP="00016CCA" w14:paraId="17920C9B" w14:textId="77777777"/>
          <w:p w:rsidR="00016CCA" w:rsidRPr="00016CCA" w:rsidP="00016CCA" w14:paraId="58FA6428" w14:textId="3AB826E1">
            <w:pPr>
              <w:rPr>
                <w:b/>
                <w:bCs/>
              </w:rPr>
            </w:pPr>
            <w:r w:rsidRPr="00016CCA">
              <w:rPr>
                <w:b/>
                <w:bCs/>
              </w:rPr>
              <w:t>[deleted]</w:t>
            </w:r>
          </w:p>
          <w:p w:rsidR="00016CCA" w:rsidP="00016CCA" w14:paraId="4D87FED1" w14:textId="77777777">
            <w:pPr>
              <w:rPr>
                <w:b/>
                <w:bCs/>
              </w:rPr>
            </w:pPr>
          </w:p>
          <w:p w:rsidR="00016CCA" w:rsidP="00016CCA" w14:paraId="50C77F2B" w14:textId="77777777">
            <w:pPr>
              <w:rPr>
                <w:b/>
                <w:bCs/>
              </w:rPr>
            </w:pPr>
          </w:p>
          <w:p w:rsidR="00016CCA" w:rsidP="00016CCA" w14:paraId="45047267" w14:textId="77777777">
            <w:pPr>
              <w:rPr>
                <w:b/>
                <w:bCs/>
              </w:rPr>
            </w:pPr>
          </w:p>
          <w:p w:rsidR="00016CCA" w:rsidP="00016CCA" w14:paraId="2B459A65" w14:textId="77777777">
            <w:pPr>
              <w:rPr>
                <w:b/>
                <w:bCs/>
              </w:rPr>
            </w:pPr>
          </w:p>
          <w:p w:rsidR="00016CCA" w:rsidP="00016CCA" w14:paraId="5C4B3D40" w14:textId="77777777">
            <w:pPr>
              <w:rPr>
                <w:b/>
                <w:bCs/>
              </w:rPr>
            </w:pPr>
          </w:p>
          <w:p w:rsidR="00016CCA" w:rsidP="00016CCA" w14:paraId="516344A0" w14:textId="77777777">
            <w:pPr>
              <w:rPr>
                <w:b/>
                <w:bCs/>
              </w:rPr>
            </w:pPr>
          </w:p>
          <w:p w:rsidR="00016CCA" w:rsidP="00016CCA" w14:paraId="5AC3E381" w14:textId="77777777">
            <w:pPr>
              <w:rPr>
                <w:b/>
                <w:bCs/>
              </w:rPr>
            </w:pPr>
          </w:p>
          <w:p w:rsidR="00016CCA" w:rsidP="00016CCA" w14:paraId="7F52568E" w14:textId="77777777">
            <w:pPr>
              <w:rPr>
                <w:b/>
                <w:bCs/>
              </w:rPr>
            </w:pPr>
          </w:p>
          <w:p w:rsidR="00016CCA" w:rsidP="00016CCA" w14:paraId="775AF2FD" w14:textId="77777777">
            <w:pPr>
              <w:rPr>
                <w:b/>
                <w:bCs/>
              </w:rPr>
            </w:pPr>
          </w:p>
          <w:p w:rsidR="00016CCA" w:rsidP="00016CCA" w14:paraId="757AC18D" w14:textId="77777777">
            <w:pPr>
              <w:rPr>
                <w:b/>
                <w:bCs/>
              </w:rPr>
            </w:pPr>
          </w:p>
          <w:p w:rsidR="00016CCA" w:rsidP="00016CCA" w14:paraId="62A9BFF7" w14:textId="77777777">
            <w:pPr>
              <w:rPr>
                <w:b/>
                <w:bCs/>
              </w:rPr>
            </w:pPr>
          </w:p>
          <w:p w:rsidR="00016CCA" w:rsidP="00016CCA" w14:paraId="3103F3E3" w14:textId="77777777">
            <w:pPr>
              <w:rPr>
                <w:b/>
                <w:bCs/>
              </w:rPr>
            </w:pPr>
          </w:p>
          <w:p w:rsidR="00016CCA" w:rsidP="00016CCA" w14:paraId="21944A08" w14:textId="77777777">
            <w:pPr>
              <w:rPr>
                <w:b/>
                <w:bCs/>
              </w:rPr>
            </w:pPr>
          </w:p>
          <w:p w:rsidR="00016CCA" w:rsidP="00016CCA" w14:paraId="0DFD2209" w14:textId="77777777">
            <w:pPr>
              <w:rPr>
                <w:b/>
                <w:bCs/>
              </w:rPr>
            </w:pPr>
          </w:p>
          <w:p w:rsidR="00016CCA" w:rsidP="00016CCA" w14:paraId="40BD40DF" w14:textId="77777777">
            <w:pPr>
              <w:rPr>
                <w:b/>
                <w:bCs/>
              </w:rPr>
            </w:pPr>
          </w:p>
          <w:p w:rsidR="00016CCA" w:rsidP="00016CCA" w14:paraId="2300127E" w14:textId="77777777">
            <w:pPr>
              <w:rPr>
                <w:b/>
                <w:bCs/>
              </w:rPr>
            </w:pPr>
          </w:p>
          <w:p w:rsidR="00016CCA" w:rsidP="00016CCA" w14:paraId="214CAF24" w14:textId="77777777">
            <w:pPr>
              <w:rPr>
                <w:b/>
                <w:bCs/>
              </w:rPr>
            </w:pPr>
          </w:p>
          <w:p w:rsidR="00016CCA" w:rsidP="00016CCA" w14:paraId="768D1726" w14:textId="77777777">
            <w:pPr>
              <w:rPr>
                <w:b/>
                <w:bCs/>
              </w:rPr>
            </w:pPr>
          </w:p>
          <w:p w:rsidR="00016CCA" w:rsidP="00016CCA" w14:paraId="1C14B95C" w14:textId="77777777">
            <w:pPr>
              <w:rPr>
                <w:b/>
                <w:bCs/>
              </w:rPr>
            </w:pPr>
          </w:p>
          <w:p w:rsidR="00016CCA" w:rsidP="00016CCA" w14:paraId="43DF6168" w14:textId="77777777">
            <w:pPr>
              <w:rPr>
                <w:b/>
                <w:bCs/>
              </w:rPr>
            </w:pPr>
          </w:p>
          <w:p w:rsidR="00016CCA" w:rsidP="00016CCA" w14:paraId="3F2FD5BD" w14:textId="77777777">
            <w:pPr>
              <w:rPr>
                <w:b/>
                <w:bCs/>
              </w:rPr>
            </w:pPr>
          </w:p>
          <w:p w:rsidR="00016CCA" w:rsidP="00016CCA" w14:paraId="6C9782BD" w14:textId="77777777">
            <w:pPr>
              <w:rPr>
                <w:b/>
                <w:bCs/>
              </w:rPr>
            </w:pPr>
          </w:p>
          <w:p w:rsidR="00016CCA" w:rsidP="00016CCA" w14:paraId="159A7A35" w14:textId="6B7B746E"/>
          <w:p w:rsidR="00FE4763" w:rsidRPr="00B46E3A" w:rsidP="00016CCA" w14:paraId="7A2E8243" w14:textId="77777777"/>
          <w:p w:rsidR="00016CCA" w:rsidRPr="000818CF" w:rsidP="00016CCA" w14:paraId="624EFBE6" w14:textId="2246458E">
            <w:pPr>
              <w:rPr>
                <w:color w:val="FF0000"/>
              </w:rPr>
            </w:pPr>
            <w:r>
              <w:rPr>
                <w:b/>
                <w:color w:val="FF0000"/>
              </w:rPr>
              <w:t>5</w:t>
            </w:r>
            <w:r w:rsidRPr="0057652D">
              <w:rPr>
                <w:b/>
                <w:color w:val="FF0000"/>
              </w:rPr>
              <w:t>.</w:t>
            </w:r>
            <w:r w:rsidRPr="0057652D">
              <w:rPr>
                <w:color w:val="FF0000"/>
              </w:rPr>
              <w:t xml:space="preserve"> Are you requesting an exception to the 3-year limit in H-2A/H-2B status for any of your named </w:t>
            </w:r>
            <w:r w:rsidRPr="000818CF">
              <w:rPr>
                <w:color w:val="FF0000"/>
              </w:rPr>
              <w:t xml:space="preserve">beneficiaries because they were absent from the </w:t>
            </w:r>
            <w:r w:rsidRPr="00FB167B">
              <w:rPr>
                <w:color w:val="FF0000"/>
              </w:rPr>
              <w:t>United States for an uninterrupted period of at least 60 days?</w:t>
            </w:r>
            <w:r w:rsidRPr="00FB167B" w:rsidR="00B8040E">
              <w:rPr>
                <w:color w:val="FF0000"/>
              </w:rPr>
              <w:t xml:space="preserve"> </w:t>
            </w:r>
            <w:r w:rsidRPr="00FB167B">
              <w:rPr>
                <w:color w:val="FF0000"/>
              </w:rPr>
              <w:t xml:space="preserve"> (See form </w:t>
            </w:r>
            <w:r w:rsidRPr="00FB167B" w:rsidR="00FE4763">
              <w:rPr>
                <w:color w:val="FF0000"/>
              </w:rPr>
              <w:t>I</w:t>
            </w:r>
            <w:r w:rsidRPr="00FB167B">
              <w:rPr>
                <w:color w:val="FF0000"/>
              </w:rPr>
              <w:t>nstructions for more information on “Period of Absence</w:t>
            </w:r>
            <w:r w:rsidRPr="00FB167B" w:rsidR="00B8040E">
              <w:rPr>
                <w:color w:val="FF0000"/>
              </w:rPr>
              <w:t>.</w:t>
            </w:r>
            <w:r w:rsidRPr="00FB167B">
              <w:rPr>
                <w:color w:val="FF0000"/>
              </w:rPr>
              <w:t>”)</w:t>
            </w:r>
          </w:p>
          <w:p w:rsidR="00016CCA" w:rsidRPr="000818CF" w:rsidP="00016CCA" w14:paraId="0B228CAF" w14:textId="77777777">
            <w:pPr>
              <w:rPr>
                <w:color w:val="FF0000"/>
              </w:rPr>
            </w:pPr>
          </w:p>
          <w:p w:rsidR="00016CCA" w:rsidRPr="000818CF" w:rsidP="00016CCA" w14:paraId="477BDF27" w14:textId="77777777">
            <w:pPr>
              <w:rPr>
                <w:color w:val="FF0000"/>
              </w:rPr>
            </w:pPr>
            <w:r w:rsidRPr="000818CF">
              <w:rPr>
                <w:color w:val="FF0000"/>
              </w:rPr>
              <w:t xml:space="preserve">Yes  </w:t>
            </w:r>
          </w:p>
          <w:p w:rsidR="00016CCA" w:rsidRPr="000818CF" w:rsidP="00016CCA" w14:paraId="762CC33E" w14:textId="77777777">
            <w:pPr>
              <w:rPr>
                <w:color w:val="FF0000"/>
              </w:rPr>
            </w:pPr>
            <w:r w:rsidRPr="000818CF">
              <w:rPr>
                <w:color w:val="FF0000"/>
              </w:rPr>
              <w:t>No</w:t>
            </w:r>
          </w:p>
          <w:p w:rsidR="00016CCA" w:rsidRPr="000818CF" w:rsidP="00016CCA" w14:paraId="2E4B06D4" w14:textId="77777777">
            <w:pPr>
              <w:rPr>
                <w:color w:val="FF0000"/>
              </w:rPr>
            </w:pPr>
          </w:p>
          <w:p w:rsidR="00016CCA" w:rsidP="00016CCA" w14:paraId="4DBFDB2A" w14:textId="33E46608">
            <w:pPr>
              <w:rPr>
                <w:color w:val="FF0000"/>
              </w:rPr>
            </w:pPr>
            <w:r w:rsidRPr="000818CF">
              <w:rPr>
                <w:color w:val="FF0000"/>
              </w:rPr>
              <w:t xml:space="preserve">If you answered “Yes” to </w:t>
            </w:r>
            <w:r w:rsidRPr="000818CF">
              <w:rPr>
                <w:b/>
                <w:bCs/>
                <w:color w:val="FF0000"/>
              </w:rPr>
              <w:t>Item Number 5.</w:t>
            </w:r>
            <w:r w:rsidRPr="000818CF">
              <w:rPr>
                <w:color w:val="FF0000"/>
              </w:rPr>
              <w:t xml:space="preserve">, you must document the beneficiaries' periods of stay for the last 3 years in the table on the first page of this </w:t>
            </w:r>
            <w:r w:rsidRPr="00FE4763">
              <w:rPr>
                <w:color w:val="FF0000"/>
              </w:rPr>
              <w:t xml:space="preserve">supplement.  You must also submit evidence of each entry and each exit to </w:t>
            </w:r>
            <w:r w:rsidRPr="00FE4763" w:rsidR="00942BB5">
              <w:rPr>
                <w:color w:val="FF0000"/>
              </w:rPr>
              <w:t>establish each period of absence.</w:t>
            </w:r>
          </w:p>
          <w:p w:rsidR="00942BB5" w:rsidRPr="000818CF" w:rsidP="00016CCA" w14:paraId="5C2AFECC" w14:textId="77777777">
            <w:pPr>
              <w:rPr>
                <w:b/>
              </w:rPr>
            </w:pPr>
          </w:p>
          <w:p w:rsidR="00016CCA" w:rsidRPr="000818CF" w:rsidP="00016CCA" w14:paraId="5447BB70" w14:textId="77777777">
            <w:r w:rsidRPr="000818CF">
              <w:rPr>
                <w:b/>
                <w:color w:val="FF0000"/>
              </w:rPr>
              <w:t>6</w:t>
            </w:r>
            <w:r w:rsidRPr="000818CF">
              <w:rPr>
                <w:b/>
              </w:rPr>
              <w:t>.</w:t>
            </w:r>
            <w:r w:rsidRPr="000818CF">
              <w:t xml:space="preserve"> Did you or do you plan to use </w:t>
            </w:r>
            <w:r w:rsidRPr="000818CF">
              <w:rPr>
                <w:color w:val="FF0000"/>
              </w:rPr>
              <w:t>an</w:t>
            </w:r>
            <w:r w:rsidRPr="000818CF">
              <w:t xml:space="preserve"> </w:t>
            </w:r>
            <w:r w:rsidRPr="000818CF">
              <w:rPr>
                <w:rFonts w:cstheme="minorHAnsi"/>
                <w:color w:val="FF0000"/>
              </w:rPr>
              <w:t>agent, facilitator, recruiter, or similar employment service</w:t>
            </w:r>
            <w:r w:rsidRPr="000818CF">
              <w:t xml:space="preserve"> to locate </w:t>
            </w:r>
            <w:r w:rsidRPr="000818CF">
              <w:rPr>
                <w:color w:val="FF0000"/>
              </w:rPr>
              <w:t xml:space="preserve">and/or recruit </w:t>
            </w:r>
            <w:r w:rsidRPr="000818CF">
              <w:t>the H-2A/H-2B workers that you intend to hire by filing this petition?</w:t>
            </w:r>
          </w:p>
          <w:p w:rsidR="00016CCA" w:rsidRPr="000818CF" w:rsidP="00016CCA" w14:paraId="5EEEA814" w14:textId="77777777">
            <w:r w:rsidRPr="000818CF">
              <w:t>Yes</w:t>
            </w:r>
          </w:p>
          <w:p w:rsidR="00016CCA" w:rsidRPr="000818CF" w:rsidP="00016CCA" w14:paraId="04B2F2CB" w14:textId="77777777">
            <w:r w:rsidRPr="000818CF">
              <w:t>No</w:t>
            </w:r>
          </w:p>
          <w:p w:rsidR="00016CCA" w:rsidRPr="000818CF" w:rsidP="00016CCA" w14:paraId="6018FBF5" w14:textId="77777777"/>
          <w:p w:rsidR="00016CCA" w:rsidRPr="00B46E3A" w:rsidP="00016CCA" w14:paraId="3986D845" w14:textId="01261DB4">
            <w:r w:rsidRPr="00D12C10">
              <w:rPr>
                <w:b/>
                <w:bCs/>
                <w:color w:val="FF0000"/>
              </w:rPr>
              <w:t xml:space="preserve">7.  </w:t>
            </w:r>
            <w:r w:rsidRPr="00D12C10">
              <w:t xml:space="preserve">If </w:t>
            </w:r>
            <w:r w:rsidRPr="00D12C10">
              <w:rPr>
                <w:color w:val="FF0000"/>
              </w:rPr>
              <w:t xml:space="preserve">you answered “Yes” to </w:t>
            </w:r>
            <w:r w:rsidRPr="00D12C10">
              <w:rPr>
                <w:b/>
                <w:bCs/>
                <w:color w:val="FF0000"/>
              </w:rPr>
              <w:t>Item Number 6.</w:t>
            </w:r>
            <w:r w:rsidRPr="00D12C10">
              <w:t xml:space="preserve">, </w:t>
            </w:r>
            <w:r w:rsidRPr="00D12C10">
              <w:rPr>
                <w:color w:val="FF0000"/>
              </w:rPr>
              <w:t xml:space="preserve">provide </w:t>
            </w:r>
            <w:r w:rsidRPr="00D12C10">
              <w:t>the name</w:t>
            </w:r>
            <w:r w:rsidRPr="00D12C10">
              <w:rPr>
                <w:color w:val="FF0000"/>
              </w:rPr>
              <w:t>(s)</w:t>
            </w:r>
            <w:r w:rsidRPr="00D12C10">
              <w:t xml:space="preserve"> and address</w:t>
            </w:r>
            <w:r w:rsidRPr="00D12C10">
              <w:rPr>
                <w:color w:val="FF0000"/>
              </w:rPr>
              <w:t xml:space="preserve">(es) </w:t>
            </w:r>
            <w:r w:rsidRPr="00D12C10">
              <w:t xml:space="preserve">of </w:t>
            </w:r>
            <w:r w:rsidRPr="00D12C10">
              <w:rPr>
                <w:bCs/>
                <w:color w:val="FF0000"/>
              </w:rPr>
              <w:t>all such persons and entities regardless of whether you have a direct or indirect</w:t>
            </w:r>
            <w:r w:rsidRPr="00CF4E57">
              <w:rPr>
                <w:bCs/>
                <w:color w:val="FF0000"/>
              </w:rPr>
              <w:t xml:space="preserve"> contractual relationship, and whether such person or entity is located inside or outside the United States or is a governmental or quasi-governmental entity.  If you need to include the name and address of more than one person or entity, use the space provided in </w:t>
            </w:r>
            <w:r w:rsidRPr="00CF4E57">
              <w:rPr>
                <w:b/>
                <w:color w:val="FF0000"/>
              </w:rPr>
              <w:t>Part 10. Additional Information</w:t>
            </w:r>
            <w:r w:rsidRPr="00CF4E57">
              <w:rPr>
                <w:bCs/>
                <w:color w:val="FF0000"/>
              </w:rPr>
              <w:t>.</w:t>
            </w:r>
          </w:p>
          <w:p w:rsidR="00016CCA" w:rsidRPr="00B46E3A" w:rsidP="00016CCA" w14:paraId="0523A8FC" w14:textId="77777777"/>
          <w:p w:rsidR="00016CCA" w:rsidRPr="00F73EA4" w:rsidP="00016CCA" w14:paraId="44167DD3" w14:textId="77777777">
            <w:pPr>
              <w:rPr>
                <w:color w:val="FF0000"/>
              </w:rPr>
            </w:pPr>
            <w:r w:rsidRPr="00F73EA4">
              <w:rPr>
                <w:color w:val="FF0000"/>
              </w:rPr>
              <w:t>Name of Recruiter, Agent, or Facilitator</w:t>
            </w:r>
          </w:p>
          <w:p w:rsidR="00016CCA" w:rsidRPr="00F73EA4" w:rsidP="00016CCA" w14:paraId="2DE5DCEC" w14:textId="77777777">
            <w:pPr>
              <w:rPr>
                <w:color w:val="FF0000"/>
              </w:rPr>
            </w:pPr>
            <w:r w:rsidRPr="00F73EA4">
              <w:rPr>
                <w:color w:val="FF0000"/>
              </w:rPr>
              <w:t>Family Name (Last Name)</w:t>
            </w:r>
          </w:p>
          <w:p w:rsidR="00016CCA" w:rsidRPr="00F73EA4" w:rsidP="00016CCA" w14:paraId="66591855" w14:textId="77777777">
            <w:pPr>
              <w:rPr>
                <w:color w:val="FF0000"/>
              </w:rPr>
            </w:pPr>
            <w:r w:rsidRPr="00F73EA4">
              <w:rPr>
                <w:color w:val="FF0000"/>
              </w:rPr>
              <w:t>Given Name (First Name)</w:t>
            </w:r>
          </w:p>
          <w:p w:rsidR="00016CCA" w:rsidRPr="00F73EA4" w:rsidP="00016CCA" w14:paraId="0307637A" w14:textId="77777777">
            <w:pPr>
              <w:rPr>
                <w:color w:val="FF0000"/>
              </w:rPr>
            </w:pPr>
            <w:r w:rsidRPr="00F73EA4">
              <w:rPr>
                <w:color w:val="FF0000"/>
              </w:rPr>
              <w:t>Middle Name</w:t>
            </w:r>
          </w:p>
          <w:p w:rsidR="00016CCA" w:rsidRPr="00F73EA4" w:rsidP="00016CCA" w14:paraId="4D7FF6B1" w14:textId="77777777">
            <w:pPr>
              <w:rPr>
                <w:color w:val="FF0000"/>
              </w:rPr>
            </w:pPr>
          </w:p>
          <w:p w:rsidR="00016CCA" w:rsidRPr="00B46E3A" w:rsidP="00016CCA" w14:paraId="4127C70F" w14:textId="77777777">
            <w:r w:rsidRPr="00F73EA4">
              <w:rPr>
                <w:color w:val="FF0000"/>
              </w:rPr>
              <w:t>Name of Recruiting Organization or Similar Employment Service (if applicable)</w:t>
            </w:r>
          </w:p>
          <w:p w:rsidR="00016CCA" w:rsidRPr="00B46E3A" w:rsidP="00016CCA" w14:paraId="2E0C645D" w14:textId="77777777"/>
          <w:p w:rsidR="00016CCA" w:rsidRPr="00F73EA4" w:rsidP="00016CCA" w14:paraId="2C731C6D" w14:textId="77777777">
            <w:pPr>
              <w:rPr>
                <w:color w:val="FF0000"/>
              </w:rPr>
            </w:pPr>
            <w:r w:rsidRPr="00F73EA4">
              <w:rPr>
                <w:color w:val="FF0000"/>
              </w:rPr>
              <w:t xml:space="preserve">Address of </w:t>
            </w:r>
            <w:r w:rsidRPr="00F73EA4">
              <w:rPr>
                <w:rFonts w:cstheme="minorHAnsi"/>
                <w:color w:val="FF0000"/>
              </w:rPr>
              <w:t>Agent, Facilitator, Recruiter, or Similar Employment Service</w:t>
            </w:r>
          </w:p>
          <w:p w:rsidR="00016CCA" w:rsidRPr="00B46E3A" w:rsidP="00016CCA" w14:paraId="571656DD" w14:textId="77777777">
            <w:r w:rsidRPr="00B46E3A">
              <w:t>Street Number and Name</w:t>
            </w:r>
          </w:p>
          <w:p w:rsidR="00016CCA" w:rsidRPr="00B46E3A" w:rsidP="00016CCA" w14:paraId="0F0F5140" w14:textId="77777777">
            <w:r w:rsidRPr="00B46E3A">
              <w:t>Apt.</w:t>
            </w:r>
          </w:p>
          <w:p w:rsidR="00016CCA" w:rsidRPr="00B46E3A" w:rsidP="00016CCA" w14:paraId="59ACCC7B" w14:textId="77777777">
            <w:r w:rsidRPr="00B46E3A">
              <w:t>Ste.</w:t>
            </w:r>
          </w:p>
          <w:p w:rsidR="00016CCA" w:rsidRPr="00B46E3A" w:rsidP="00016CCA" w14:paraId="552D686B" w14:textId="77777777">
            <w:r w:rsidRPr="00B46E3A">
              <w:t>Flr</w:t>
            </w:r>
            <w:r w:rsidRPr="00B46E3A">
              <w:t>.</w:t>
            </w:r>
          </w:p>
          <w:p w:rsidR="00016CCA" w:rsidRPr="00B46E3A" w:rsidP="00016CCA" w14:paraId="4A0BB3A0" w14:textId="77777777">
            <w:r w:rsidRPr="00B46E3A">
              <w:t>Number</w:t>
            </w:r>
          </w:p>
          <w:p w:rsidR="00016CCA" w:rsidRPr="00B46E3A" w:rsidP="00016CCA" w14:paraId="3DF6EA66" w14:textId="77777777">
            <w:r w:rsidRPr="00B46E3A">
              <w:t>City or Town</w:t>
            </w:r>
          </w:p>
          <w:p w:rsidR="00016CCA" w:rsidRPr="00B46E3A" w:rsidP="00016CCA" w14:paraId="448B2CC3" w14:textId="77777777">
            <w:r w:rsidRPr="00B46E3A">
              <w:t>State</w:t>
            </w:r>
          </w:p>
          <w:p w:rsidR="00016CCA" w:rsidRPr="00B46E3A" w:rsidP="00016CCA" w14:paraId="2A410949" w14:textId="77777777">
            <w:r w:rsidRPr="00B46E3A">
              <w:t>ZIP Code</w:t>
            </w:r>
          </w:p>
          <w:p w:rsidR="00016CCA" w:rsidP="00016CCA" w14:paraId="1C0E0432" w14:textId="7CE70B62">
            <w:pPr>
              <w:rPr>
                <w:color w:val="FF0000"/>
              </w:rPr>
            </w:pPr>
          </w:p>
          <w:p w:rsidR="00FE4763" w:rsidP="00016CCA" w14:paraId="46ACB4A6" w14:textId="6A9B1C7E">
            <w:pPr>
              <w:rPr>
                <w:color w:val="FF0000"/>
              </w:rPr>
            </w:pPr>
          </w:p>
          <w:p w:rsidR="00FE4763" w:rsidP="00016CCA" w14:paraId="5BA105F5" w14:textId="4B6E6F54">
            <w:pPr>
              <w:rPr>
                <w:color w:val="FF0000"/>
              </w:rPr>
            </w:pPr>
          </w:p>
          <w:p w:rsidR="00FE4763" w:rsidRPr="00FE4763" w:rsidP="00016CCA" w14:paraId="66B1D5DC" w14:textId="0A12DAEE">
            <w:pPr>
              <w:rPr>
                <w:b/>
                <w:bCs/>
              </w:rPr>
            </w:pPr>
            <w:r w:rsidRPr="00FE4763">
              <w:rPr>
                <w:b/>
                <w:bCs/>
              </w:rPr>
              <w:t>[Page 16]</w:t>
            </w:r>
          </w:p>
          <w:p w:rsidR="00FE4763" w:rsidRPr="00F73EA4" w:rsidP="00016CCA" w14:paraId="10659C27" w14:textId="77777777">
            <w:pPr>
              <w:rPr>
                <w:color w:val="FF0000"/>
              </w:rPr>
            </w:pPr>
          </w:p>
          <w:p w:rsidR="00016CCA" w:rsidRPr="00F73EA4" w:rsidP="00016CCA" w14:paraId="60C3C15D" w14:textId="77777777">
            <w:pPr>
              <w:rPr>
                <w:b/>
                <w:bCs/>
                <w:color w:val="FF0000"/>
              </w:rPr>
            </w:pPr>
            <w:r w:rsidRPr="00034CC6">
              <w:rPr>
                <w:b/>
                <w:bCs/>
                <w:color w:val="FF0000"/>
              </w:rPr>
              <w:t>Prohibited H-2A and H-2B Fees</w:t>
            </w:r>
          </w:p>
          <w:p w:rsidR="00016CCA" w:rsidRPr="00F73EA4" w:rsidP="00016CCA" w14:paraId="50DDE666" w14:textId="77777777">
            <w:pPr>
              <w:rPr>
                <w:color w:val="FF0000"/>
              </w:rPr>
            </w:pPr>
          </w:p>
          <w:p w:rsidR="00942BB5" w:rsidRPr="00D12C10" w:rsidP="00942BB5" w14:paraId="089BC67E" w14:textId="77777777">
            <w:r w:rsidRPr="00FE4763">
              <w:rPr>
                <w:color w:val="FF0000"/>
              </w:rPr>
              <w:t xml:space="preserve">For </w:t>
            </w:r>
            <w:r w:rsidRPr="00FE4763">
              <w:rPr>
                <w:b/>
                <w:bCs/>
                <w:color w:val="FF0000"/>
              </w:rPr>
              <w:t>Item Numbers 8.</w:t>
            </w:r>
            <w:r w:rsidRPr="00FE4763">
              <w:rPr>
                <w:color w:val="FF0000"/>
              </w:rPr>
              <w:t xml:space="preserve"> - </w:t>
            </w:r>
            <w:r w:rsidRPr="00FE4763">
              <w:rPr>
                <w:b/>
                <w:bCs/>
                <w:color w:val="FF0000"/>
              </w:rPr>
              <w:t>13.</w:t>
            </w:r>
            <w:r w:rsidRPr="00FE4763">
              <w:rPr>
                <w:color w:val="FF0000"/>
              </w:rPr>
              <w:t>, the fees in question include any job placement fees or other fees, penalties, or compensation (either direct or indirect) related to a beneficiary’s employment except reimbursement for costs that are the responsibility and primarily for the benefit of the worker (such as government-required passport fees).  Such prohibited fees may include, but are not limited to, withholdings or deductions from a worker’s wages</w:t>
            </w:r>
            <w:r w:rsidRPr="00F73EA4">
              <w:rPr>
                <w:color w:val="FF0000"/>
              </w:rPr>
              <w:t>.  Your responses to these items pertain to anyone associated with the employment or recruitment, including any joint employers.</w:t>
            </w:r>
            <w:r w:rsidRPr="006E71F7">
              <w:rPr>
                <w:color w:val="FF0000"/>
              </w:rPr>
              <w:t xml:space="preserve">  Your responses to these items also pertain to any person or entity to whom you can </w:t>
            </w:r>
            <w:r w:rsidRPr="00D12C10">
              <w:rPr>
                <w:color w:val="FF0000"/>
              </w:rPr>
              <w:t>be considered a successor in interest.</w:t>
            </w:r>
          </w:p>
          <w:p w:rsidR="00016CCA" w:rsidRPr="00D12C10" w:rsidP="00016CCA" w14:paraId="0DDF82D5" w14:textId="77777777"/>
          <w:p w:rsidR="00942BB5" w:rsidP="00942BB5" w14:paraId="2EC780F4" w14:textId="77777777">
            <w:r w:rsidRPr="00D12C10">
              <w:rPr>
                <w:b/>
                <w:color w:val="FF0000"/>
              </w:rPr>
              <w:t xml:space="preserve">8. </w:t>
            </w:r>
            <w:r w:rsidRPr="00D12C10">
              <w:t xml:space="preserve">Did any of the H-2A/H-2B workers that you are requesting pay </w:t>
            </w:r>
            <w:r w:rsidRPr="00D12C10">
              <w:rPr>
                <w:color w:val="FF0000"/>
              </w:rPr>
              <w:t>you or your employee(s), or any employer or joint employer, agent, attorney, facilitator, recruiter, or similar employment service, a prohibited fee related to the employment, or do they have</w:t>
            </w:r>
            <w:r w:rsidRPr="006E71F7">
              <w:rPr>
                <w:color w:val="FF0000"/>
              </w:rPr>
              <w:t xml:space="preserve"> an agreement to pay you such fee at a later date?</w:t>
            </w:r>
            <w:r w:rsidRPr="00B46E3A">
              <w:t xml:space="preserve">  </w:t>
            </w:r>
          </w:p>
          <w:p w:rsidR="00942BB5" w:rsidP="00016CCA" w14:paraId="5C060D7C" w14:textId="77777777"/>
          <w:p w:rsidR="00942BB5" w:rsidP="00016CCA" w14:paraId="0E96FAFD" w14:textId="77777777"/>
          <w:p w:rsidR="00942BB5" w:rsidP="00016CCA" w14:paraId="72A3A6B8" w14:textId="77777777"/>
          <w:p w:rsidR="00942BB5" w:rsidP="00016CCA" w14:paraId="2978FFD6" w14:textId="77777777"/>
          <w:p w:rsidR="00942BB5" w:rsidP="00016CCA" w14:paraId="48BF7124" w14:textId="77777777"/>
          <w:p w:rsidR="00942BB5" w:rsidP="00016CCA" w14:paraId="681ABB0D" w14:textId="77777777"/>
          <w:p w:rsidR="00942BB5" w:rsidP="00016CCA" w14:paraId="24542142" w14:textId="77777777"/>
          <w:p w:rsidR="00942BB5" w:rsidP="00016CCA" w14:paraId="0E44B686" w14:textId="77777777"/>
          <w:p w:rsidR="00942BB5" w:rsidP="00016CCA" w14:paraId="0B7DE3E6" w14:textId="77777777"/>
          <w:p w:rsidR="00942BB5" w:rsidP="00016CCA" w14:paraId="4D62F133" w14:textId="77777777"/>
          <w:p w:rsidR="00942BB5" w:rsidP="00016CCA" w14:paraId="1C83484D" w14:textId="77777777"/>
          <w:p w:rsidR="00016CCA" w:rsidRPr="00B46E3A" w:rsidP="00016CCA" w14:paraId="7D6B30F4" w14:textId="73797DDF">
            <w:r w:rsidRPr="00B46E3A">
              <w:t xml:space="preserve">Yes  </w:t>
            </w:r>
          </w:p>
          <w:p w:rsidR="00016CCA" w:rsidRPr="00B46E3A" w:rsidP="00016CCA" w14:paraId="14420232" w14:textId="77777777">
            <w:r w:rsidRPr="00B46E3A">
              <w:t>No</w:t>
            </w:r>
          </w:p>
          <w:p w:rsidR="00016CCA" w:rsidP="00016CCA" w14:paraId="435AEDE3" w14:textId="7BD83745"/>
          <w:p w:rsidR="00016CCA" w:rsidRPr="00B46E3A" w:rsidP="00016CCA" w14:paraId="12650060" w14:textId="0A42D22E">
            <w:r w:rsidRPr="00FE4763">
              <w:rPr>
                <w:b/>
                <w:color w:val="FF0000"/>
              </w:rPr>
              <w:t>9</w:t>
            </w:r>
            <w:r w:rsidRPr="00FE4763">
              <w:rPr>
                <w:b/>
                <w:color w:val="FF0000"/>
              </w:rPr>
              <w:t xml:space="preserve">. </w:t>
            </w:r>
            <w:r w:rsidRPr="00FE4763">
              <w:t>If yes, list the types and amounts of fees that the worker(s) paid or will pay</w:t>
            </w:r>
            <w:r w:rsidRPr="00736B5D">
              <w:t xml:space="preserve">.  </w:t>
            </w:r>
            <w:r w:rsidRPr="00736B5D">
              <w:rPr>
                <w:color w:val="FF0000"/>
              </w:rPr>
              <w:t>[2 fillable lined fields]</w:t>
            </w:r>
          </w:p>
          <w:p w:rsidR="00016CCA" w:rsidRPr="00B46E3A" w:rsidP="00016CCA" w14:paraId="47CC0D5C" w14:textId="77777777"/>
          <w:p w:rsidR="00942BB5" w:rsidRPr="006E71F7" w:rsidP="00942BB5" w14:paraId="0DEBDD9F" w14:textId="77777777">
            <w:pPr>
              <w:rPr>
                <w:color w:val="FF0000"/>
              </w:rPr>
            </w:pPr>
            <w:r w:rsidRPr="00FE4763">
              <w:rPr>
                <w:b/>
                <w:color w:val="FF0000"/>
              </w:rPr>
              <w:t>10.</w:t>
            </w:r>
            <w:r w:rsidRPr="00FE4763">
              <w:rPr>
                <w:color w:val="FF0000"/>
              </w:rPr>
              <w:t xml:space="preserve"> If you answered “Yes” to </w:t>
            </w:r>
            <w:r w:rsidRPr="00FE4763">
              <w:rPr>
                <w:b/>
                <w:bCs/>
                <w:color w:val="FF0000"/>
              </w:rPr>
              <w:t>Item Number 8.</w:t>
            </w:r>
            <w:r w:rsidRPr="00FE4763">
              <w:rPr>
                <w:color w:val="FF0000"/>
              </w:rPr>
              <w:t>, were the workers, or their designee (as appropriate), reimbursed for any fees paid and was any agreement to pay a fee terminated</w:t>
            </w:r>
            <w:r w:rsidRPr="006E71F7">
              <w:rPr>
                <w:color w:val="FF0000"/>
              </w:rPr>
              <w:t xml:space="preserve">? </w:t>
            </w:r>
          </w:p>
          <w:p w:rsidR="00016CCA" w:rsidRPr="00736B5D" w:rsidP="00016CCA" w14:paraId="1FB6E8A9" w14:textId="77777777">
            <w:pPr>
              <w:rPr>
                <w:color w:val="FF0000"/>
              </w:rPr>
            </w:pPr>
            <w:r w:rsidRPr="00736B5D">
              <w:rPr>
                <w:color w:val="FF0000"/>
              </w:rPr>
              <w:t>Yes</w:t>
            </w:r>
          </w:p>
          <w:p w:rsidR="00016CCA" w:rsidRPr="006E71F7" w:rsidP="00016CCA" w14:paraId="4708631A" w14:textId="77777777">
            <w:pPr>
              <w:rPr>
                <w:color w:val="FF0000"/>
              </w:rPr>
            </w:pPr>
            <w:r w:rsidRPr="00736B5D">
              <w:rPr>
                <w:color w:val="FF0000"/>
              </w:rPr>
              <w:t>No</w:t>
            </w:r>
          </w:p>
          <w:p w:rsidR="00016CCA" w:rsidP="00016CCA" w14:paraId="27CEAFC4" w14:textId="532F038D">
            <w:pPr>
              <w:rPr>
                <w:color w:val="FF0000"/>
              </w:rPr>
            </w:pPr>
          </w:p>
          <w:p w:rsidR="000818CF" w:rsidRPr="00A00B96" w:rsidP="00016CCA" w14:paraId="4DA82BFD" w14:textId="649E2F86">
            <w:pPr>
              <w:rPr>
                <w:b/>
                <w:bCs/>
              </w:rPr>
            </w:pPr>
            <w:r w:rsidRPr="00A00B96">
              <w:rPr>
                <w:b/>
                <w:bCs/>
              </w:rPr>
              <w:t>[deleted]</w:t>
            </w:r>
          </w:p>
          <w:p w:rsidR="000818CF" w:rsidP="00016CCA" w14:paraId="23920771" w14:textId="343432C6">
            <w:pPr>
              <w:rPr>
                <w:color w:val="FF0000"/>
              </w:rPr>
            </w:pPr>
          </w:p>
          <w:p w:rsidR="000818CF" w:rsidP="00016CCA" w14:paraId="518C9CA9" w14:textId="1A62EB38">
            <w:pPr>
              <w:rPr>
                <w:color w:val="FF0000"/>
              </w:rPr>
            </w:pPr>
          </w:p>
          <w:p w:rsidR="000818CF" w:rsidP="00016CCA" w14:paraId="5FE6856E" w14:textId="2999AEBE">
            <w:pPr>
              <w:rPr>
                <w:color w:val="FF0000"/>
              </w:rPr>
            </w:pPr>
          </w:p>
          <w:p w:rsidR="000818CF" w:rsidP="00016CCA" w14:paraId="07D18A71" w14:textId="0CB8B53F">
            <w:pPr>
              <w:rPr>
                <w:color w:val="FF0000"/>
              </w:rPr>
            </w:pPr>
          </w:p>
          <w:p w:rsidR="000818CF" w:rsidP="00016CCA" w14:paraId="250DDB19" w14:textId="1F9B242D">
            <w:pPr>
              <w:rPr>
                <w:color w:val="FF0000"/>
              </w:rPr>
            </w:pPr>
          </w:p>
          <w:p w:rsidR="000818CF" w:rsidP="00016CCA" w14:paraId="1DC7A0E0" w14:textId="0E7372A4">
            <w:pPr>
              <w:rPr>
                <w:color w:val="FF0000"/>
              </w:rPr>
            </w:pPr>
          </w:p>
          <w:p w:rsidR="000818CF" w:rsidP="00016CCA" w14:paraId="7E01B911" w14:textId="2325C9EC">
            <w:pPr>
              <w:rPr>
                <w:color w:val="FF0000"/>
              </w:rPr>
            </w:pPr>
          </w:p>
          <w:p w:rsidR="000818CF" w:rsidP="00016CCA" w14:paraId="7BC0293D" w14:textId="15FB0671">
            <w:pPr>
              <w:rPr>
                <w:color w:val="FF0000"/>
              </w:rPr>
            </w:pPr>
          </w:p>
          <w:p w:rsidR="000818CF" w:rsidP="00016CCA" w14:paraId="5A32EB80" w14:textId="6E816E28">
            <w:pPr>
              <w:rPr>
                <w:color w:val="FF0000"/>
              </w:rPr>
            </w:pPr>
          </w:p>
          <w:p w:rsidR="000818CF" w:rsidP="00016CCA" w14:paraId="766BDA81" w14:textId="22AA8F4F">
            <w:pPr>
              <w:rPr>
                <w:color w:val="FF0000"/>
              </w:rPr>
            </w:pPr>
          </w:p>
          <w:p w:rsidR="000818CF" w:rsidP="00016CCA" w14:paraId="04489AB3" w14:textId="70638610">
            <w:pPr>
              <w:rPr>
                <w:color w:val="FF0000"/>
              </w:rPr>
            </w:pPr>
          </w:p>
          <w:p w:rsidR="000818CF" w:rsidP="00016CCA" w14:paraId="351B0721" w14:textId="68ED4571">
            <w:pPr>
              <w:rPr>
                <w:color w:val="FF0000"/>
              </w:rPr>
            </w:pPr>
          </w:p>
          <w:p w:rsidR="000818CF" w:rsidP="00016CCA" w14:paraId="718DF2B0" w14:textId="6DA446B1">
            <w:pPr>
              <w:rPr>
                <w:color w:val="FF0000"/>
              </w:rPr>
            </w:pPr>
          </w:p>
          <w:p w:rsidR="000818CF" w:rsidP="00016CCA" w14:paraId="5238DEC6" w14:textId="6AC7301D">
            <w:pPr>
              <w:rPr>
                <w:color w:val="FF0000"/>
              </w:rPr>
            </w:pPr>
          </w:p>
          <w:p w:rsidR="000818CF" w:rsidP="00016CCA" w14:paraId="768DAEBC" w14:textId="34755936">
            <w:pPr>
              <w:rPr>
                <w:color w:val="FF0000"/>
              </w:rPr>
            </w:pPr>
          </w:p>
          <w:p w:rsidR="000818CF" w:rsidP="00016CCA" w14:paraId="14EC2A49" w14:textId="431EF8CD">
            <w:pPr>
              <w:rPr>
                <w:color w:val="FF0000"/>
              </w:rPr>
            </w:pPr>
          </w:p>
          <w:p w:rsidR="000818CF" w:rsidP="00016CCA" w14:paraId="163BB8DA" w14:textId="0C2F37A6">
            <w:pPr>
              <w:rPr>
                <w:color w:val="FF0000"/>
              </w:rPr>
            </w:pPr>
          </w:p>
          <w:p w:rsidR="000818CF" w:rsidP="00016CCA" w14:paraId="0A76947B" w14:textId="022AD681">
            <w:pPr>
              <w:rPr>
                <w:color w:val="FF0000"/>
              </w:rPr>
            </w:pPr>
          </w:p>
          <w:p w:rsidR="000818CF" w:rsidP="00016CCA" w14:paraId="4073BF99" w14:textId="338A14EC">
            <w:pPr>
              <w:rPr>
                <w:color w:val="FF0000"/>
              </w:rPr>
            </w:pPr>
          </w:p>
          <w:p w:rsidR="000818CF" w:rsidP="00016CCA" w14:paraId="53515F06" w14:textId="73B75958">
            <w:pPr>
              <w:rPr>
                <w:color w:val="FF0000"/>
              </w:rPr>
            </w:pPr>
          </w:p>
          <w:p w:rsidR="000818CF" w:rsidP="00016CCA" w14:paraId="5BEB81F3" w14:textId="74E52037">
            <w:pPr>
              <w:rPr>
                <w:color w:val="FF0000"/>
              </w:rPr>
            </w:pPr>
          </w:p>
          <w:p w:rsidR="000818CF" w:rsidP="00016CCA" w14:paraId="1511CF20" w14:textId="6743BCE3">
            <w:pPr>
              <w:rPr>
                <w:color w:val="FF0000"/>
              </w:rPr>
            </w:pPr>
          </w:p>
          <w:p w:rsidR="000818CF" w:rsidP="00016CCA" w14:paraId="2CB24E7F" w14:textId="4F7A258B">
            <w:pPr>
              <w:rPr>
                <w:color w:val="FF0000"/>
              </w:rPr>
            </w:pPr>
          </w:p>
          <w:p w:rsidR="000818CF" w:rsidP="00016CCA" w14:paraId="1BFF234F" w14:textId="25FA5110">
            <w:pPr>
              <w:rPr>
                <w:color w:val="FF0000"/>
              </w:rPr>
            </w:pPr>
          </w:p>
          <w:p w:rsidR="000818CF" w:rsidP="00016CCA" w14:paraId="0F04919B" w14:textId="3D52A307">
            <w:pPr>
              <w:rPr>
                <w:color w:val="FF0000"/>
              </w:rPr>
            </w:pPr>
          </w:p>
          <w:p w:rsidR="000818CF" w:rsidP="00016CCA" w14:paraId="26451478" w14:textId="432EF9AA">
            <w:pPr>
              <w:rPr>
                <w:color w:val="FF0000"/>
              </w:rPr>
            </w:pPr>
          </w:p>
          <w:p w:rsidR="000818CF" w:rsidP="00016CCA" w14:paraId="7C2CBFD4" w14:textId="5BC81662">
            <w:pPr>
              <w:rPr>
                <w:color w:val="FF0000"/>
              </w:rPr>
            </w:pPr>
          </w:p>
          <w:p w:rsidR="000818CF" w:rsidP="00016CCA" w14:paraId="260F9CDF" w14:textId="4001E6BC">
            <w:pPr>
              <w:rPr>
                <w:color w:val="FF0000"/>
              </w:rPr>
            </w:pPr>
          </w:p>
          <w:p w:rsidR="000818CF" w:rsidP="00016CCA" w14:paraId="23FD9E54" w14:textId="53AFC2CC">
            <w:pPr>
              <w:rPr>
                <w:color w:val="FF0000"/>
              </w:rPr>
            </w:pPr>
          </w:p>
          <w:p w:rsidR="000818CF" w:rsidP="00016CCA" w14:paraId="18D0F47D" w14:textId="234013DD">
            <w:pPr>
              <w:rPr>
                <w:color w:val="FF0000"/>
              </w:rPr>
            </w:pPr>
          </w:p>
          <w:p w:rsidR="000818CF" w:rsidP="00016CCA" w14:paraId="6C46BE74" w14:textId="710558AE">
            <w:pPr>
              <w:rPr>
                <w:color w:val="FF0000"/>
              </w:rPr>
            </w:pPr>
          </w:p>
          <w:p w:rsidR="000818CF" w:rsidP="00016CCA" w14:paraId="752804D1" w14:textId="1B4DBEA3">
            <w:pPr>
              <w:rPr>
                <w:color w:val="FF0000"/>
              </w:rPr>
            </w:pPr>
          </w:p>
          <w:p w:rsidR="000818CF" w:rsidP="00016CCA" w14:paraId="10973EAC" w14:textId="154BFC97">
            <w:pPr>
              <w:rPr>
                <w:color w:val="FF0000"/>
              </w:rPr>
            </w:pPr>
          </w:p>
          <w:p w:rsidR="000818CF" w:rsidP="00016CCA" w14:paraId="1F25F7DC" w14:textId="0EA285F2">
            <w:pPr>
              <w:rPr>
                <w:color w:val="FF0000"/>
              </w:rPr>
            </w:pPr>
          </w:p>
          <w:p w:rsidR="000818CF" w:rsidP="00016CCA" w14:paraId="0BF95249" w14:textId="76D664ED">
            <w:pPr>
              <w:rPr>
                <w:color w:val="FF0000"/>
              </w:rPr>
            </w:pPr>
          </w:p>
          <w:p w:rsidR="000818CF" w:rsidP="00016CCA" w14:paraId="19EAD0F6" w14:textId="605F2064">
            <w:pPr>
              <w:rPr>
                <w:color w:val="FF0000"/>
              </w:rPr>
            </w:pPr>
          </w:p>
          <w:p w:rsidR="000818CF" w:rsidP="00016CCA" w14:paraId="3C6A90EB" w14:textId="5F46531F">
            <w:pPr>
              <w:rPr>
                <w:color w:val="FF0000"/>
              </w:rPr>
            </w:pPr>
          </w:p>
          <w:p w:rsidR="000818CF" w:rsidP="00016CCA" w14:paraId="27EFBE9B" w14:textId="336FFAD4">
            <w:pPr>
              <w:rPr>
                <w:color w:val="FF0000"/>
              </w:rPr>
            </w:pPr>
          </w:p>
          <w:p w:rsidR="000818CF" w:rsidP="00016CCA" w14:paraId="69F66B88" w14:textId="2D883C6A">
            <w:pPr>
              <w:rPr>
                <w:color w:val="FF0000"/>
              </w:rPr>
            </w:pPr>
          </w:p>
          <w:p w:rsidR="000818CF" w:rsidP="00016CCA" w14:paraId="5E827996" w14:textId="4E7F497B">
            <w:pPr>
              <w:rPr>
                <w:color w:val="FF0000"/>
              </w:rPr>
            </w:pPr>
          </w:p>
          <w:p w:rsidR="000818CF" w:rsidP="00016CCA" w14:paraId="0432D34C" w14:textId="2CE0B565">
            <w:pPr>
              <w:rPr>
                <w:color w:val="FF0000"/>
              </w:rPr>
            </w:pPr>
          </w:p>
          <w:p w:rsidR="000818CF" w:rsidP="00016CCA" w14:paraId="439BB2AA" w14:textId="47220ED5">
            <w:pPr>
              <w:rPr>
                <w:color w:val="FF0000"/>
              </w:rPr>
            </w:pPr>
          </w:p>
          <w:p w:rsidR="000818CF" w:rsidP="00016CCA" w14:paraId="009FCA83" w14:textId="0D28C1DC">
            <w:pPr>
              <w:rPr>
                <w:color w:val="FF0000"/>
              </w:rPr>
            </w:pPr>
          </w:p>
          <w:p w:rsidR="000818CF" w:rsidP="00016CCA" w14:paraId="6FA1C639" w14:textId="2C3E71FB">
            <w:pPr>
              <w:rPr>
                <w:color w:val="FF0000"/>
              </w:rPr>
            </w:pPr>
          </w:p>
          <w:p w:rsidR="000818CF" w:rsidP="00016CCA" w14:paraId="72A77063" w14:textId="1C8F8DBD">
            <w:pPr>
              <w:rPr>
                <w:color w:val="FF0000"/>
              </w:rPr>
            </w:pPr>
          </w:p>
          <w:p w:rsidR="000818CF" w:rsidP="00016CCA" w14:paraId="4A3D443B" w14:textId="2B6F6A98">
            <w:pPr>
              <w:rPr>
                <w:color w:val="FF0000"/>
              </w:rPr>
            </w:pPr>
          </w:p>
          <w:p w:rsidR="000818CF" w:rsidP="00016CCA" w14:paraId="6C5916EB" w14:textId="30D11D13">
            <w:pPr>
              <w:rPr>
                <w:color w:val="FF0000"/>
              </w:rPr>
            </w:pPr>
          </w:p>
          <w:p w:rsidR="000818CF" w:rsidP="00016CCA" w14:paraId="6155245D" w14:textId="1A60E20C">
            <w:pPr>
              <w:rPr>
                <w:color w:val="FF0000"/>
              </w:rPr>
            </w:pPr>
          </w:p>
          <w:p w:rsidR="000818CF" w:rsidP="00016CCA" w14:paraId="11CCAD2B" w14:textId="741C170C">
            <w:pPr>
              <w:rPr>
                <w:color w:val="FF0000"/>
              </w:rPr>
            </w:pPr>
          </w:p>
          <w:p w:rsidR="000818CF" w:rsidP="00016CCA" w14:paraId="74AD0BAF" w14:textId="2DA6412C">
            <w:pPr>
              <w:rPr>
                <w:color w:val="FF0000"/>
              </w:rPr>
            </w:pPr>
          </w:p>
          <w:p w:rsidR="000818CF" w:rsidP="00016CCA" w14:paraId="5E1EED8E" w14:textId="638C3FBE">
            <w:pPr>
              <w:rPr>
                <w:color w:val="FF0000"/>
              </w:rPr>
            </w:pPr>
          </w:p>
          <w:p w:rsidR="000818CF" w:rsidP="00016CCA" w14:paraId="16765017" w14:textId="53EB43B1">
            <w:pPr>
              <w:rPr>
                <w:color w:val="FF0000"/>
              </w:rPr>
            </w:pPr>
          </w:p>
          <w:p w:rsidR="000818CF" w:rsidP="00016CCA" w14:paraId="0390C621" w14:textId="640D97E2">
            <w:pPr>
              <w:rPr>
                <w:color w:val="FF0000"/>
              </w:rPr>
            </w:pPr>
          </w:p>
          <w:p w:rsidR="000818CF" w:rsidP="00016CCA" w14:paraId="7888A645" w14:textId="2D5F97DC">
            <w:pPr>
              <w:rPr>
                <w:color w:val="FF0000"/>
              </w:rPr>
            </w:pPr>
          </w:p>
          <w:p w:rsidR="000818CF" w:rsidP="00016CCA" w14:paraId="475190E3" w14:textId="1F3036A0">
            <w:pPr>
              <w:rPr>
                <w:color w:val="FF0000"/>
              </w:rPr>
            </w:pPr>
          </w:p>
          <w:p w:rsidR="000818CF" w:rsidP="00016CCA" w14:paraId="17AC49A8" w14:textId="479267FB">
            <w:pPr>
              <w:rPr>
                <w:color w:val="FF0000"/>
              </w:rPr>
            </w:pPr>
          </w:p>
          <w:p w:rsidR="000818CF" w:rsidP="00016CCA" w14:paraId="56ABD9A1" w14:textId="19C8E057">
            <w:pPr>
              <w:rPr>
                <w:color w:val="FF0000"/>
              </w:rPr>
            </w:pPr>
          </w:p>
          <w:p w:rsidR="000818CF" w:rsidP="00016CCA" w14:paraId="4A531DD5" w14:textId="71AC3F01">
            <w:pPr>
              <w:rPr>
                <w:color w:val="FF0000"/>
              </w:rPr>
            </w:pPr>
          </w:p>
          <w:p w:rsidR="000818CF" w:rsidP="00016CCA" w14:paraId="77FA0644" w14:textId="4DCF571D">
            <w:pPr>
              <w:rPr>
                <w:color w:val="FF0000"/>
              </w:rPr>
            </w:pPr>
          </w:p>
          <w:p w:rsidR="000818CF" w:rsidP="00016CCA" w14:paraId="264DC97B" w14:textId="11373446">
            <w:pPr>
              <w:rPr>
                <w:color w:val="FF0000"/>
              </w:rPr>
            </w:pPr>
          </w:p>
          <w:p w:rsidR="000818CF" w:rsidP="00016CCA" w14:paraId="0DDD2AF0" w14:textId="78C4F3EE">
            <w:pPr>
              <w:rPr>
                <w:color w:val="FF0000"/>
              </w:rPr>
            </w:pPr>
          </w:p>
          <w:p w:rsidR="000818CF" w:rsidP="00016CCA" w14:paraId="36CEDAE3" w14:textId="38AFFFD2">
            <w:pPr>
              <w:rPr>
                <w:color w:val="FF0000"/>
              </w:rPr>
            </w:pPr>
          </w:p>
          <w:p w:rsidR="000818CF" w:rsidP="00016CCA" w14:paraId="52F5EE75" w14:textId="3FC9F02C">
            <w:pPr>
              <w:rPr>
                <w:color w:val="FF0000"/>
              </w:rPr>
            </w:pPr>
          </w:p>
          <w:p w:rsidR="000818CF" w:rsidP="00016CCA" w14:paraId="410F9084" w14:textId="0D27EB34">
            <w:pPr>
              <w:rPr>
                <w:color w:val="FF0000"/>
              </w:rPr>
            </w:pPr>
          </w:p>
          <w:p w:rsidR="000818CF" w:rsidP="00016CCA" w14:paraId="4F76D5CC" w14:textId="1CF4DDE2">
            <w:pPr>
              <w:rPr>
                <w:color w:val="FF0000"/>
              </w:rPr>
            </w:pPr>
          </w:p>
          <w:p w:rsidR="000818CF" w:rsidP="00016CCA" w14:paraId="78F0FAB8" w14:textId="4FCF59F5">
            <w:pPr>
              <w:rPr>
                <w:color w:val="FF0000"/>
              </w:rPr>
            </w:pPr>
          </w:p>
          <w:p w:rsidR="000818CF" w:rsidP="00016CCA" w14:paraId="60BAE23F" w14:textId="64C6CC0A">
            <w:pPr>
              <w:rPr>
                <w:color w:val="FF0000"/>
              </w:rPr>
            </w:pPr>
          </w:p>
          <w:p w:rsidR="000818CF" w:rsidP="00016CCA" w14:paraId="398E8BA7" w14:textId="2C904E5A">
            <w:pPr>
              <w:rPr>
                <w:color w:val="FF0000"/>
              </w:rPr>
            </w:pPr>
          </w:p>
          <w:p w:rsidR="000818CF" w:rsidP="00016CCA" w14:paraId="371A8D84" w14:textId="10B3CAFC">
            <w:pPr>
              <w:rPr>
                <w:color w:val="FF0000"/>
              </w:rPr>
            </w:pPr>
          </w:p>
          <w:p w:rsidR="000818CF" w:rsidRPr="006E71F7" w:rsidP="00016CCA" w14:paraId="5C7EEAB4" w14:textId="77777777">
            <w:pPr>
              <w:rPr>
                <w:color w:val="FF0000"/>
              </w:rPr>
            </w:pPr>
          </w:p>
          <w:p w:rsidR="00942BB5" w:rsidRPr="00FE4763" w:rsidP="00942BB5" w14:paraId="36C2D221" w14:textId="77777777">
            <w:r w:rsidRPr="006E71F7">
              <w:rPr>
                <w:color w:val="FF0000"/>
              </w:rPr>
              <w:t xml:space="preserve">If you </w:t>
            </w:r>
            <w:r w:rsidRPr="00FE4763">
              <w:rPr>
                <w:color w:val="FF0000"/>
              </w:rPr>
              <w:t xml:space="preserve">answered “Yes” to </w:t>
            </w:r>
            <w:r w:rsidRPr="00FE4763">
              <w:rPr>
                <w:b/>
                <w:bCs/>
                <w:color w:val="FF0000"/>
              </w:rPr>
              <w:t>Item Number 10.</w:t>
            </w:r>
            <w:r w:rsidRPr="00FE4763">
              <w:rPr>
                <w:color w:val="FF0000"/>
              </w:rPr>
              <w:t>, submit evidence of full reimbursement of each affected beneficiary, or their designee (as appropriate), and evidence that any agreement has been terminated</w:t>
            </w:r>
            <w:r w:rsidRPr="00FE4763">
              <w:t>.</w:t>
            </w:r>
          </w:p>
          <w:p w:rsidR="00016CCA" w:rsidRPr="00FE4763" w:rsidP="00016CCA" w14:paraId="273E94B4" w14:textId="77777777">
            <w:pPr>
              <w:rPr>
                <w:color w:val="FF0000"/>
              </w:rPr>
            </w:pPr>
          </w:p>
          <w:p w:rsidR="00942BB5" w:rsidRPr="00FE4763" w:rsidP="00942BB5" w14:paraId="3FAB11B5" w14:textId="77777777">
            <w:pPr>
              <w:rPr>
                <w:color w:val="FF0000"/>
              </w:rPr>
            </w:pPr>
            <w:r w:rsidRPr="00FE4763">
              <w:rPr>
                <w:b/>
                <w:bCs/>
                <w:color w:val="FF0000"/>
              </w:rPr>
              <w:t>11.</w:t>
            </w:r>
            <w:r w:rsidRPr="00FE4763">
              <w:rPr>
                <w:color w:val="FF0000"/>
              </w:rPr>
              <w:t xml:space="preserve"> If you answered “Yes” to </w:t>
            </w:r>
            <w:r w:rsidRPr="00FE4763">
              <w:rPr>
                <w:b/>
                <w:bCs/>
                <w:color w:val="FF0000"/>
              </w:rPr>
              <w:t>Item Number 8.</w:t>
            </w:r>
            <w:r w:rsidRPr="00FE4763">
              <w:rPr>
                <w:color w:val="FF0000"/>
              </w:rPr>
              <w:t>, are you requesting an exception to the mandatory denial or revocation for prohibited fees (see form Instructions for information about exceptions)?</w:t>
            </w:r>
          </w:p>
          <w:p w:rsidR="00942BB5" w:rsidRPr="00FE4763" w:rsidP="00942BB5" w14:paraId="20D31822" w14:textId="77777777">
            <w:pPr>
              <w:rPr>
                <w:color w:val="FF0000"/>
              </w:rPr>
            </w:pPr>
            <w:r w:rsidRPr="00FE4763">
              <w:rPr>
                <w:color w:val="FF0000"/>
              </w:rPr>
              <w:t>Yes</w:t>
            </w:r>
          </w:p>
          <w:p w:rsidR="00942BB5" w:rsidRPr="00FE4763" w:rsidP="00942BB5" w14:paraId="5D519FD9" w14:textId="77777777">
            <w:pPr>
              <w:rPr>
                <w:color w:val="FF0000"/>
              </w:rPr>
            </w:pPr>
            <w:r w:rsidRPr="00FE4763">
              <w:rPr>
                <w:color w:val="FF0000"/>
              </w:rPr>
              <w:t>No</w:t>
            </w:r>
          </w:p>
          <w:p w:rsidR="00942BB5" w:rsidRPr="00FE4763" w:rsidP="00942BB5" w14:paraId="1F6E3D52" w14:textId="77777777">
            <w:pPr>
              <w:rPr>
                <w:color w:val="FF0000"/>
              </w:rPr>
            </w:pPr>
          </w:p>
          <w:p w:rsidR="00942BB5" w:rsidRPr="00FE4763" w:rsidP="00942BB5" w14:paraId="6333456F" w14:textId="77777777">
            <w:r w:rsidRPr="00FE4763">
              <w:rPr>
                <w:color w:val="FF0000"/>
              </w:rPr>
              <w:t xml:space="preserve">If you answered “Yes” to </w:t>
            </w:r>
            <w:r w:rsidRPr="00FE4763">
              <w:rPr>
                <w:b/>
                <w:bCs/>
                <w:color w:val="FF0000"/>
              </w:rPr>
              <w:t>Item Number 11.</w:t>
            </w:r>
            <w:r w:rsidRPr="00FE4763">
              <w:rPr>
                <w:color w:val="FF0000"/>
              </w:rPr>
              <w:t xml:space="preserve">, submit evidence supporting your request for an exception, as described in the form Instructions. </w:t>
            </w:r>
          </w:p>
          <w:p w:rsidR="00942BB5" w:rsidRPr="00FE4763" w:rsidP="00942BB5" w14:paraId="40FB9A93" w14:textId="77777777"/>
          <w:p w:rsidR="00942BB5" w:rsidP="00942BB5" w14:paraId="0F65DEC9" w14:textId="77777777">
            <w:pPr>
              <w:rPr>
                <w:color w:val="FF0000"/>
              </w:rPr>
            </w:pPr>
            <w:r w:rsidRPr="00FE4763">
              <w:rPr>
                <w:b/>
                <w:color w:val="FF0000"/>
              </w:rPr>
              <w:t xml:space="preserve">12. </w:t>
            </w:r>
            <w:r w:rsidRPr="00FE4763">
              <w:rPr>
                <w:bCs/>
                <w:color w:val="FF0000"/>
              </w:rPr>
              <w:t xml:space="preserve">Within the last four years, </w:t>
            </w:r>
            <w:r w:rsidRPr="00FE4763">
              <w:rPr>
                <w:color w:val="FF0000"/>
              </w:rPr>
              <w:t>have you had an H-2A or H-2B petition denied or revoked on the basis that an employee paid or agreed to pay a fee related to the employment, or have you withdrawn an H-2A or H-2B petition after</w:t>
            </w:r>
            <w:r w:rsidRPr="006E71F7">
              <w:rPr>
                <w:color w:val="FF0000"/>
              </w:rPr>
              <w:t xml:space="preserve"> USCIS issued a notice of intent to deny or revoke on such basis? </w:t>
            </w:r>
          </w:p>
          <w:p w:rsidR="00942BB5" w:rsidRPr="008B585C" w:rsidP="00942BB5" w14:paraId="52206F47" w14:textId="77777777">
            <w:pPr>
              <w:rPr>
                <w:color w:val="FF0000"/>
              </w:rPr>
            </w:pPr>
            <w:r w:rsidRPr="008B585C">
              <w:rPr>
                <w:color w:val="FF0000"/>
              </w:rPr>
              <w:t xml:space="preserve">Yes  </w:t>
            </w:r>
          </w:p>
          <w:p w:rsidR="00942BB5" w:rsidRPr="00B46E3A" w:rsidP="00942BB5" w14:paraId="4159E1B7" w14:textId="77777777">
            <w:r w:rsidRPr="008B585C">
              <w:rPr>
                <w:color w:val="FF0000"/>
              </w:rPr>
              <w:t>No</w:t>
            </w:r>
          </w:p>
          <w:p w:rsidR="00942BB5" w:rsidRPr="00B46E3A" w:rsidP="00942BB5" w14:paraId="30350B0A" w14:textId="77777777"/>
          <w:p w:rsidR="00942BB5" w:rsidRPr="00FE4763" w:rsidP="00942BB5" w14:paraId="7DF54523" w14:textId="77777777">
            <w:r w:rsidRPr="00FE4763">
              <w:rPr>
                <w:color w:val="FF0000"/>
              </w:rPr>
              <w:t xml:space="preserve">If you answered “Yes” to </w:t>
            </w:r>
            <w:r w:rsidRPr="00FE4763">
              <w:rPr>
                <w:b/>
                <w:bCs/>
                <w:color w:val="FF0000"/>
              </w:rPr>
              <w:t>Item Number 12.</w:t>
            </w:r>
            <w:r w:rsidRPr="00FE4763">
              <w:rPr>
                <w:color w:val="FF0000"/>
              </w:rPr>
              <w:t>, submit a copy of the USCIS notice(s) of denial, revocation, or acknowledgment of your withdrawal</w:t>
            </w:r>
            <w:r w:rsidRPr="00FE4763">
              <w:rPr>
                <w:bCs/>
                <w:color w:val="FF0000"/>
              </w:rPr>
              <w:t>.</w:t>
            </w:r>
          </w:p>
          <w:p w:rsidR="00942BB5" w:rsidRPr="00FE4763" w:rsidP="00942BB5" w14:paraId="456A4CFF" w14:textId="77777777"/>
          <w:p w:rsidR="00942BB5" w:rsidRPr="00FE4763" w:rsidP="00942BB5" w14:paraId="1A18A117" w14:textId="77777777">
            <w:r w:rsidRPr="00FE4763">
              <w:rPr>
                <w:b/>
                <w:color w:val="FF0000"/>
              </w:rPr>
              <w:t>13.</w:t>
            </w:r>
            <w:r w:rsidRPr="00FE4763">
              <w:rPr>
                <w:color w:val="FF0000"/>
              </w:rPr>
              <w:t xml:space="preserve"> If you answered “Yes” to </w:t>
            </w:r>
            <w:r w:rsidRPr="00FE4763">
              <w:rPr>
                <w:b/>
                <w:bCs/>
                <w:color w:val="FF0000"/>
              </w:rPr>
              <w:t>Item Number 12.</w:t>
            </w:r>
            <w:r w:rsidRPr="00FE4763">
              <w:rPr>
                <w:color w:val="FF0000"/>
              </w:rPr>
              <w:t xml:space="preserve">, were the workers, or their designees (as appropriate), reimbursed for any fees paid and was any agreement to pay a fee terminated? </w:t>
            </w:r>
          </w:p>
          <w:p w:rsidR="00942BB5" w:rsidRPr="00FE4763" w:rsidP="00942BB5" w14:paraId="3DE8A9A6" w14:textId="77777777">
            <w:pPr>
              <w:rPr>
                <w:color w:val="FF0000"/>
              </w:rPr>
            </w:pPr>
            <w:r w:rsidRPr="00FE4763">
              <w:rPr>
                <w:color w:val="FF0000"/>
              </w:rPr>
              <w:t xml:space="preserve">Yes  </w:t>
            </w:r>
          </w:p>
          <w:p w:rsidR="00942BB5" w:rsidRPr="00FE4763" w:rsidP="00942BB5" w14:paraId="21C12B49" w14:textId="77777777">
            <w:r w:rsidRPr="00FE4763">
              <w:rPr>
                <w:color w:val="FF0000"/>
              </w:rPr>
              <w:t>No</w:t>
            </w:r>
          </w:p>
          <w:p w:rsidR="00942BB5" w:rsidRPr="00FE4763" w:rsidP="00942BB5" w14:paraId="0AA64B2B" w14:textId="77777777"/>
          <w:p w:rsidR="00942BB5" w:rsidRPr="006E71F7" w:rsidP="00942BB5" w14:paraId="289E5437" w14:textId="3C2B25E4">
            <w:pPr>
              <w:rPr>
                <w:color w:val="FF0000"/>
              </w:rPr>
            </w:pPr>
            <w:r w:rsidRPr="00FE4763">
              <w:rPr>
                <w:color w:val="FF0000"/>
              </w:rPr>
              <w:t xml:space="preserve">If you answered “Yes” to </w:t>
            </w:r>
            <w:r w:rsidRPr="00FE4763">
              <w:rPr>
                <w:b/>
                <w:bCs/>
                <w:color w:val="FF0000"/>
              </w:rPr>
              <w:t>Item Number 13.</w:t>
            </w:r>
            <w:r w:rsidRPr="00FE4763">
              <w:rPr>
                <w:color w:val="FF0000"/>
              </w:rPr>
              <w:t>, submit evidence of full reimbursement of each affected beneficiary, or their designees (as appropriate), and evidence that any agreement has been terminated.</w:t>
            </w:r>
          </w:p>
          <w:p w:rsidR="00942BB5" w:rsidP="00942BB5" w14:paraId="5D11802B" w14:textId="77777777"/>
          <w:p w:rsidR="00942BB5" w:rsidP="00942BB5" w14:paraId="036EE8B0" w14:textId="77777777"/>
          <w:p w:rsidR="00942BB5" w:rsidRPr="00FF1736" w:rsidP="00942BB5" w14:paraId="50E14D1A" w14:textId="77777777">
            <w:pPr>
              <w:rPr>
                <w:b/>
                <w:bCs/>
                <w:color w:val="FF0000"/>
              </w:rPr>
            </w:pPr>
            <w:r w:rsidRPr="00FF1736">
              <w:rPr>
                <w:b/>
                <w:bCs/>
                <w:color w:val="FF0000"/>
              </w:rPr>
              <w:t>Other Violations</w:t>
            </w:r>
          </w:p>
          <w:p w:rsidR="00942BB5" w:rsidRPr="00FF1736" w:rsidP="00942BB5" w14:paraId="6E57BBE1" w14:textId="77777777">
            <w:pPr>
              <w:rPr>
                <w:color w:val="FF0000"/>
              </w:rPr>
            </w:pPr>
          </w:p>
          <w:p w:rsidR="00942BB5" w:rsidRPr="00FF1736" w:rsidP="00942BB5" w14:paraId="36CF93FC" w14:textId="349D137D">
            <w:r w:rsidRPr="00FE4763">
              <w:rPr>
                <w:color w:val="FF0000"/>
              </w:rPr>
              <w:t xml:space="preserve">For </w:t>
            </w:r>
            <w:r w:rsidRPr="00FE4763">
              <w:rPr>
                <w:b/>
                <w:bCs/>
                <w:color w:val="FF0000"/>
              </w:rPr>
              <w:t>Item Numbers 14.</w:t>
            </w:r>
            <w:r w:rsidRPr="00FE4763">
              <w:rPr>
                <w:color w:val="FF0000"/>
              </w:rPr>
              <w:t xml:space="preserve"> - </w:t>
            </w:r>
            <w:r w:rsidRPr="00FE4763">
              <w:rPr>
                <w:b/>
                <w:bCs/>
                <w:color w:val="FF0000"/>
              </w:rPr>
              <w:t>19.</w:t>
            </w:r>
            <w:r w:rsidRPr="00FE4763">
              <w:rPr>
                <w:color w:val="FF0000"/>
              </w:rPr>
              <w:t xml:space="preserve">, determinations of violations include those against you (the petitioner), any person or entity to which you are a successor in interest, or any individual who was acting on your behalf.  For </w:t>
            </w:r>
            <w:r w:rsidRPr="00FE4763">
              <w:rPr>
                <w:b/>
                <w:bCs/>
                <w:color w:val="FF0000"/>
              </w:rPr>
              <w:t>Item Number 15.</w:t>
            </w:r>
            <w:r w:rsidRPr="00FE4763">
              <w:rPr>
                <w:color w:val="FF0000"/>
              </w:rPr>
              <w:t xml:space="preserve">, </w:t>
            </w:r>
            <w:r w:rsidRPr="00FE4763">
              <w:rPr>
                <w:b/>
                <w:bCs/>
                <w:color w:val="FF0000"/>
              </w:rPr>
              <w:t>Item Number 17.</w:t>
            </w:r>
            <w:r w:rsidRPr="00FE4763">
              <w:rPr>
                <w:color w:val="FF0000"/>
              </w:rPr>
              <w:t xml:space="preserve">, and </w:t>
            </w:r>
            <w:r w:rsidRPr="00FE4763">
              <w:rPr>
                <w:b/>
                <w:bCs/>
                <w:color w:val="FF0000"/>
              </w:rPr>
              <w:t>Item Number 19.</w:t>
            </w:r>
            <w:r w:rsidRPr="00FE4763">
              <w:rPr>
                <w:color w:val="FF0000"/>
              </w:rPr>
              <w:t>, determinations of violations also include those against any employee who an H-2A or H-2B worker would reasonably believe is acting on your respective behalf.</w:t>
            </w:r>
            <w:r w:rsidRPr="00FE4763">
              <w:rPr>
                <w:b/>
                <w:bCs/>
                <w:color w:val="FF0000"/>
              </w:rPr>
              <w:t xml:space="preserve">  See the form </w:t>
            </w:r>
            <w:r w:rsidRPr="00FE4763" w:rsidR="00F95ED1">
              <w:rPr>
                <w:b/>
                <w:bCs/>
                <w:color w:val="FF0000"/>
              </w:rPr>
              <w:t>I</w:t>
            </w:r>
            <w:r w:rsidRPr="00FE4763">
              <w:rPr>
                <w:b/>
                <w:bCs/>
                <w:color w:val="FF0000"/>
              </w:rPr>
              <w:t>nstructions for information about how USCIS will use your responses in adjudicating your H-2 petition.</w:t>
            </w:r>
          </w:p>
          <w:p w:rsidR="00942BB5" w:rsidRPr="00FF1736" w:rsidP="00942BB5" w14:paraId="546CFE17" w14:textId="77777777"/>
          <w:p w:rsidR="00942BB5" w:rsidRPr="00FE4763" w:rsidP="00942BB5" w14:paraId="745CA67F" w14:textId="77777777">
            <w:pPr>
              <w:rPr>
                <w:color w:val="FF0000"/>
              </w:rPr>
            </w:pPr>
            <w:r w:rsidRPr="00FE4763">
              <w:rPr>
                <w:b/>
                <w:bCs/>
                <w:color w:val="FF0000"/>
              </w:rPr>
              <w:t>14.</w:t>
            </w:r>
            <w:r w:rsidRPr="00FE4763">
              <w:rPr>
                <w:color w:val="FF0000"/>
              </w:rPr>
              <w:t xml:space="preserve"> Are you currently subject to any debarment order by the U.S. Department of Labor (or, if applicable, the Governor of Guam)?</w:t>
            </w:r>
          </w:p>
          <w:p w:rsidR="008C7E8C" w:rsidRPr="00FE4763" w:rsidP="008C7E8C" w14:paraId="66CA38FA" w14:textId="77777777">
            <w:pPr>
              <w:rPr>
                <w:color w:val="FF0000"/>
              </w:rPr>
            </w:pPr>
            <w:r w:rsidRPr="00FE4763">
              <w:rPr>
                <w:color w:val="FF0000"/>
              </w:rPr>
              <w:t xml:space="preserve">Yes  </w:t>
            </w:r>
          </w:p>
          <w:p w:rsidR="008C7E8C" w:rsidRPr="00FE4763" w:rsidP="008C7E8C" w14:paraId="76F8B432" w14:textId="77777777">
            <w:r w:rsidRPr="00FE4763">
              <w:rPr>
                <w:color w:val="FF0000"/>
              </w:rPr>
              <w:t>No</w:t>
            </w:r>
          </w:p>
          <w:p w:rsidR="00942BB5" w:rsidRPr="00FE4763" w:rsidP="00942BB5" w14:paraId="4334ED66" w14:textId="77777777"/>
          <w:p w:rsidR="00942BB5" w:rsidRPr="00FE4763" w:rsidP="00942BB5" w14:paraId="60842E68" w14:textId="77777777">
            <w:pPr>
              <w:rPr>
                <w:color w:val="FF0000"/>
              </w:rPr>
            </w:pPr>
            <w:r w:rsidRPr="00FE4763">
              <w:rPr>
                <w:color w:val="FF0000"/>
              </w:rPr>
              <w:t xml:space="preserve">If you answered “Yes” to </w:t>
            </w:r>
            <w:r w:rsidRPr="00FE4763">
              <w:rPr>
                <w:b/>
                <w:bCs/>
                <w:color w:val="FF0000"/>
              </w:rPr>
              <w:t>Item Number 14.</w:t>
            </w:r>
            <w:r w:rsidRPr="00FE4763">
              <w:rPr>
                <w:color w:val="FF0000"/>
              </w:rPr>
              <w:t>, you must submit a complete copy of the final notice of debarment or administrative determination(s).</w:t>
            </w:r>
          </w:p>
          <w:p w:rsidR="00942BB5" w:rsidRPr="00FE4763" w:rsidP="00942BB5" w14:paraId="49F52924" w14:textId="77777777"/>
          <w:p w:rsidR="00942BB5" w:rsidRPr="00C86610" w:rsidP="00942BB5" w14:paraId="5D38305B" w14:textId="77777777">
            <w:pPr>
              <w:rPr>
                <w:color w:val="FF0000"/>
              </w:rPr>
            </w:pPr>
            <w:r w:rsidRPr="00FE4763">
              <w:rPr>
                <w:b/>
                <w:bCs/>
                <w:color w:val="FF0000"/>
              </w:rPr>
              <w:t>15.</w:t>
            </w:r>
            <w:r w:rsidRPr="00FE4763">
              <w:rPr>
                <w:color w:val="FF0000"/>
              </w:rPr>
              <w:t xml:space="preserve"> Within the last 3 years, have you had an approved temporary labor certification revoked by the U.S. Department of Labor (or, if applicable, the Guam Department of Labor), or have you been the subject</w:t>
            </w:r>
            <w:r w:rsidRPr="00C86610">
              <w:rPr>
                <w:color w:val="FF0000"/>
              </w:rPr>
              <w:t xml:space="preserve"> of any administrative sanction or remedy, including a debarment that has concluded or an assessment of civil money penalties?</w:t>
            </w:r>
          </w:p>
          <w:p w:rsidR="008C7E8C" w:rsidRPr="008B585C" w:rsidP="008C7E8C" w14:paraId="5AE90868" w14:textId="77777777">
            <w:pPr>
              <w:rPr>
                <w:color w:val="FF0000"/>
              </w:rPr>
            </w:pPr>
            <w:r w:rsidRPr="008B585C">
              <w:rPr>
                <w:color w:val="FF0000"/>
              </w:rPr>
              <w:t xml:space="preserve">Yes  </w:t>
            </w:r>
          </w:p>
          <w:p w:rsidR="008C7E8C" w:rsidRPr="00FE4763" w:rsidP="008C7E8C" w14:paraId="38F46E19" w14:textId="77777777">
            <w:r w:rsidRPr="00FE4763">
              <w:rPr>
                <w:color w:val="FF0000"/>
              </w:rPr>
              <w:t>No</w:t>
            </w:r>
          </w:p>
          <w:p w:rsidR="00942BB5" w:rsidRPr="00FE4763" w:rsidP="00942BB5" w14:paraId="468288D9" w14:textId="77777777"/>
          <w:p w:rsidR="00942BB5" w:rsidRPr="00C86610" w:rsidP="00942BB5" w14:paraId="18C8D5CF" w14:textId="77777777">
            <w:pPr>
              <w:rPr>
                <w:color w:val="FF0000"/>
              </w:rPr>
            </w:pPr>
            <w:r w:rsidRPr="00FE4763">
              <w:rPr>
                <w:color w:val="FF0000"/>
              </w:rPr>
              <w:t xml:space="preserve">If you answered “Yes” to </w:t>
            </w:r>
            <w:r w:rsidRPr="00FE4763">
              <w:rPr>
                <w:b/>
                <w:bCs/>
                <w:color w:val="FF0000"/>
              </w:rPr>
              <w:t>Item Number 15.</w:t>
            </w:r>
            <w:r w:rsidRPr="00FE4763">
              <w:rPr>
                <w:color w:val="FF0000"/>
              </w:rPr>
              <w:t>, you must submit a complete copy of the final</w:t>
            </w:r>
            <w:r w:rsidRPr="00C86610">
              <w:rPr>
                <w:color w:val="FF0000"/>
              </w:rPr>
              <w:t xml:space="preserve"> administrative determination(s).</w:t>
            </w:r>
          </w:p>
          <w:p w:rsidR="00942BB5" w:rsidP="00942BB5" w14:paraId="6BBF2C08" w14:textId="189CEB56"/>
          <w:p w:rsidR="00FE4763" w:rsidP="00942BB5" w14:paraId="56FD0F58" w14:textId="45427949"/>
          <w:p w:rsidR="00FE4763" w:rsidP="00942BB5" w14:paraId="2233C8F4" w14:textId="37B0ED8A"/>
          <w:p w:rsidR="00FE4763" w:rsidRPr="00FE4763" w:rsidP="00942BB5" w14:paraId="1995AA1E" w14:textId="00ABEAA6">
            <w:pPr>
              <w:rPr>
                <w:b/>
                <w:bCs/>
              </w:rPr>
            </w:pPr>
            <w:r w:rsidRPr="00FE4763">
              <w:rPr>
                <w:b/>
                <w:bCs/>
              </w:rPr>
              <w:t>[Page 17]</w:t>
            </w:r>
          </w:p>
          <w:p w:rsidR="00FE4763" w:rsidP="00942BB5" w14:paraId="5E55A331" w14:textId="1662742F"/>
          <w:p w:rsidR="00FE4763" w:rsidRPr="005F75BD" w:rsidP="00942BB5" w14:paraId="5A0FE4CC" w14:textId="77777777"/>
          <w:p w:rsidR="00942BB5" w:rsidRPr="00FE4763" w:rsidP="00942BB5" w14:paraId="200913D6" w14:textId="77777777">
            <w:pPr>
              <w:rPr>
                <w:color w:val="FF0000"/>
              </w:rPr>
            </w:pPr>
            <w:r w:rsidRPr="00FE4763">
              <w:rPr>
                <w:b/>
                <w:bCs/>
                <w:color w:val="FF0000"/>
              </w:rPr>
              <w:t>16.</w:t>
            </w:r>
            <w:r w:rsidRPr="00FE4763">
              <w:rPr>
                <w:color w:val="FF0000"/>
              </w:rPr>
              <w:t xml:space="preserve"> Within the last 3 years, have you been the subject of a final USCIS denial or revocation decision with respect to a prior H-2A or H-2B petition that included a finding of fraud or willful misrepresentation of a material fact? (A final USCIS denial or revocation decision means that there is no pending administrative appeal and that the time for filing a timely administrative appeal has elapsed.)</w:t>
            </w:r>
          </w:p>
          <w:p w:rsidR="008C7E8C" w:rsidRPr="00FE4763" w:rsidP="008C7E8C" w14:paraId="2782D2EA" w14:textId="77777777">
            <w:pPr>
              <w:rPr>
                <w:color w:val="FF0000"/>
              </w:rPr>
            </w:pPr>
            <w:r w:rsidRPr="00FE4763">
              <w:rPr>
                <w:color w:val="FF0000"/>
              </w:rPr>
              <w:t xml:space="preserve">Yes  </w:t>
            </w:r>
          </w:p>
          <w:p w:rsidR="008C7E8C" w:rsidRPr="00FE4763" w:rsidP="008C7E8C" w14:paraId="60E22689" w14:textId="77777777">
            <w:r w:rsidRPr="00FE4763">
              <w:rPr>
                <w:color w:val="FF0000"/>
              </w:rPr>
              <w:t>No</w:t>
            </w:r>
          </w:p>
          <w:p w:rsidR="00942BB5" w:rsidRPr="00FE4763" w:rsidP="00942BB5" w14:paraId="0501673C" w14:textId="77777777"/>
          <w:p w:rsidR="00942BB5" w:rsidRPr="00FE4763" w:rsidP="00942BB5" w14:paraId="21E21E73" w14:textId="77777777">
            <w:pPr>
              <w:rPr>
                <w:color w:val="FF0000"/>
              </w:rPr>
            </w:pPr>
            <w:r w:rsidRPr="00FE4763">
              <w:rPr>
                <w:color w:val="FF0000"/>
              </w:rPr>
              <w:t xml:space="preserve">If you answered “Yes” to </w:t>
            </w:r>
            <w:r w:rsidRPr="00FE4763">
              <w:rPr>
                <w:b/>
                <w:bCs/>
                <w:color w:val="FF0000"/>
              </w:rPr>
              <w:t>Item Number 16.</w:t>
            </w:r>
            <w:r w:rsidRPr="00FE4763">
              <w:rPr>
                <w:color w:val="FF0000"/>
              </w:rPr>
              <w:t>, you must submit a complete copy of the final USCIS decision(s).</w:t>
            </w:r>
          </w:p>
          <w:p w:rsidR="00942BB5" w:rsidRPr="00FE4763" w:rsidP="00942BB5" w14:paraId="7AB6D759" w14:textId="77777777"/>
          <w:p w:rsidR="00942BB5" w:rsidRPr="00FE4763" w:rsidP="00942BB5" w14:paraId="53706CAA" w14:textId="77777777">
            <w:pPr>
              <w:rPr>
                <w:color w:val="FF0000"/>
              </w:rPr>
            </w:pPr>
            <w:r w:rsidRPr="00FE4763">
              <w:rPr>
                <w:b/>
                <w:bCs/>
                <w:color w:val="FF0000"/>
              </w:rPr>
              <w:t>17.</w:t>
            </w:r>
            <w:r w:rsidRPr="00FE4763">
              <w:rPr>
                <w:color w:val="FF0000"/>
              </w:rPr>
              <w:t xml:space="preserve"> Within the last 3 years, have you been the subject of a final USCIS decision revoking the approval of a prior petition that includes one or more of the following findings:  the beneficiary was not employed by the petitioner in the capacity specified in the petition;</w:t>
            </w:r>
            <w:r w:rsidRPr="00C86610">
              <w:rPr>
                <w:color w:val="FF0000"/>
              </w:rPr>
              <w:t xml:space="preserve"> the statement of facts contained in the petition or on the application for a temporary labor certification was not true and correct, or was inaccurate; the petitioner violated terms and conditions of the </w:t>
            </w:r>
            <w:r w:rsidRPr="00C86610">
              <w:rPr>
                <w:color w:val="FF0000"/>
              </w:rPr>
              <w:t xml:space="preserve">approved petition; or </w:t>
            </w:r>
            <w:r w:rsidRPr="00FE4763">
              <w:rPr>
                <w:color w:val="FF0000"/>
              </w:rPr>
              <w:t>the petitioner violated requirements of the Immigration and Nationality Act (INA) section 101(a)(15)(H) or paragraph (h) of this section?  (A final USCIS denial or revocation decision means that there is no pending administrative appeal and that the time for filing a timely administrative appeal has elapsed.)</w:t>
            </w:r>
          </w:p>
          <w:p w:rsidR="008C7E8C" w:rsidRPr="008B585C" w:rsidP="008C7E8C" w14:paraId="4CD23F23" w14:textId="77777777">
            <w:pPr>
              <w:rPr>
                <w:color w:val="FF0000"/>
              </w:rPr>
            </w:pPr>
            <w:r w:rsidRPr="00FE4763">
              <w:rPr>
                <w:color w:val="FF0000"/>
              </w:rPr>
              <w:t>Yes</w:t>
            </w:r>
            <w:r w:rsidRPr="008B585C">
              <w:rPr>
                <w:color w:val="FF0000"/>
              </w:rPr>
              <w:t xml:space="preserve">  </w:t>
            </w:r>
          </w:p>
          <w:p w:rsidR="008C7E8C" w:rsidRPr="00FE4763" w:rsidP="008C7E8C" w14:paraId="38CCF51C" w14:textId="77777777">
            <w:r w:rsidRPr="00FE4763">
              <w:rPr>
                <w:color w:val="FF0000"/>
              </w:rPr>
              <w:t>No</w:t>
            </w:r>
          </w:p>
          <w:p w:rsidR="00942BB5" w:rsidRPr="00FE4763" w:rsidP="00942BB5" w14:paraId="5629F1E0" w14:textId="77777777"/>
          <w:p w:rsidR="00942BB5" w:rsidRPr="00FE4763" w:rsidP="00942BB5" w14:paraId="22310FF8" w14:textId="77777777">
            <w:pPr>
              <w:rPr>
                <w:color w:val="FF0000"/>
              </w:rPr>
            </w:pPr>
            <w:r w:rsidRPr="00FE4763">
              <w:rPr>
                <w:color w:val="FF0000"/>
              </w:rPr>
              <w:t xml:space="preserve">If you answered “Yes” to </w:t>
            </w:r>
            <w:r w:rsidRPr="00FE4763">
              <w:rPr>
                <w:b/>
                <w:bCs/>
                <w:color w:val="FF0000"/>
              </w:rPr>
              <w:t>Item Number 17.</w:t>
            </w:r>
            <w:r w:rsidRPr="00FE4763">
              <w:rPr>
                <w:color w:val="FF0000"/>
              </w:rPr>
              <w:t>, you must submit a complete copy of the final USCIS decision(s).</w:t>
            </w:r>
          </w:p>
          <w:p w:rsidR="00942BB5" w:rsidRPr="00FE4763" w:rsidP="00942BB5" w14:paraId="4F3E5EA8" w14:textId="77777777">
            <w:pPr>
              <w:rPr>
                <w:b/>
                <w:bCs/>
                <w:color w:val="FF0000"/>
              </w:rPr>
            </w:pPr>
          </w:p>
          <w:p w:rsidR="00942BB5" w:rsidRPr="00FE4763" w:rsidP="00942BB5" w14:paraId="26C22A66" w14:textId="77777777">
            <w:pPr>
              <w:rPr>
                <w:color w:val="FF0000"/>
              </w:rPr>
            </w:pPr>
            <w:r w:rsidRPr="00FE4763">
              <w:rPr>
                <w:b/>
                <w:bCs/>
                <w:color w:val="FF0000"/>
              </w:rPr>
              <w:t>18.</w:t>
            </w:r>
            <w:r w:rsidRPr="00FE4763">
              <w:rPr>
                <w:color w:val="FF0000"/>
              </w:rPr>
              <w:t xml:space="preserve"> Within the last 3 years, have you been the subject of a final determination of violation(s) under INA section 274(a), 8 U.S.C. 1324(a)? (“Bringing in and Harboring Certain Aliens,” “Criminal Penalties”.)</w:t>
            </w:r>
          </w:p>
          <w:p w:rsidR="008C7E8C" w:rsidRPr="00FE4763" w:rsidP="008C7E8C" w14:paraId="2DC852C5" w14:textId="77777777">
            <w:pPr>
              <w:rPr>
                <w:color w:val="FF0000"/>
              </w:rPr>
            </w:pPr>
            <w:r w:rsidRPr="00FE4763">
              <w:rPr>
                <w:color w:val="FF0000"/>
              </w:rPr>
              <w:t xml:space="preserve">Yes  </w:t>
            </w:r>
          </w:p>
          <w:p w:rsidR="008C7E8C" w:rsidRPr="00FE4763" w:rsidP="008C7E8C" w14:paraId="791C23EF" w14:textId="77777777">
            <w:r w:rsidRPr="00FE4763">
              <w:rPr>
                <w:color w:val="FF0000"/>
              </w:rPr>
              <w:t>No</w:t>
            </w:r>
          </w:p>
          <w:p w:rsidR="00942BB5" w:rsidRPr="00FE4763" w:rsidP="00942BB5" w14:paraId="4DFCFD44" w14:textId="77777777"/>
          <w:p w:rsidR="00942BB5" w:rsidRPr="00FE4763" w:rsidP="00942BB5" w14:paraId="7D8CFD94" w14:textId="77777777">
            <w:pPr>
              <w:rPr>
                <w:color w:val="FF0000"/>
              </w:rPr>
            </w:pPr>
            <w:r w:rsidRPr="00FE4763">
              <w:rPr>
                <w:color w:val="FF0000"/>
              </w:rPr>
              <w:t xml:space="preserve">If you answered “Yes” to </w:t>
            </w:r>
            <w:r w:rsidRPr="00FE4763">
              <w:rPr>
                <w:b/>
                <w:bCs/>
                <w:color w:val="FF0000"/>
              </w:rPr>
              <w:t>Item Number 18.</w:t>
            </w:r>
            <w:r w:rsidRPr="00FE4763">
              <w:rPr>
                <w:color w:val="FF0000"/>
              </w:rPr>
              <w:t>, you must submit a complete copy of the final determination of violation(s).</w:t>
            </w:r>
          </w:p>
          <w:p w:rsidR="00942BB5" w:rsidRPr="00FE4763" w:rsidP="00942BB5" w14:paraId="24E91BD7" w14:textId="77777777"/>
          <w:p w:rsidR="00942BB5" w:rsidRPr="00FE4763" w:rsidP="00942BB5" w14:paraId="1DDDD15D" w14:textId="77777777">
            <w:pPr>
              <w:rPr>
                <w:color w:val="FF0000"/>
              </w:rPr>
            </w:pPr>
            <w:r w:rsidRPr="00FE4763">
              <w:rPr>
                <w:b/>
                <w:bCs/>
                <w:color w:val="FF0000"/>
              </w:rPr>
              <w:t>19.</w:t>
            </w:r>
            <w:r w:rsidRPr="00FE4763">
              <w:rPr>
                <w:color w:val="FF0000"/>
              </w:rPr>
              <w:t xml:space="preserve"> Within the last 3 years, have you been the subject of any final administrative or judicial determination, other than ones described in </w:t>
            </w:r>
            <w:r w:rsidRPr="00FE4763">
              <w:rPr>
                <w:b/>
                <w:bCs/>
                <w:color w:val="FF0000"/>
              </w:rPr>
              <w:t>Item Numbers 14. - 18.</w:t>
            </w:r>
            <w:r w:rsidRPr="00FE4763">
              <w:rPr>
                <w:color w:val="FF0000"/>
              </w:rPr>
              <w:t xml:space="preserve"> above, finding a violation of any applicable employment-related laws or regulations, including health and safety laws or regulations?</w:t>
            </w:r>
          </w:p>
          <w:p w:rsidR="008C7E8C" w:rsidRPr="00FE4763" w:rsidP="008C7E8C" w14:paraId="575A0DA5" w14:textId="77777777">
            <w:pPr>
              <w:rPr>
                <w:color w:val="FF0000"/>
              </w:rPr>
            </w:pPr>
            <w:r w:rsidRPr="00FE4763">
              <w:rPr>
                <w:color w:val="FF0000"/>
              </w:rPr>
              <w:t xml:space="preserve">Yes  </w:t>
            </w:r>
          </w:p>
          <w:p w:rsidR="008C7E8C" w:rsidRPr="00FE4763" w:rsidP="008C7E8C" w14:paraId="34CA685B" w14:textId="77777777">
            <w:r w:rsidRPr="00FE4763">
              <w:rPr>
                <w:color w:val="FF0000"/>
              </w:rPr>
              <w:t>No</w:t>
            </w:r>
          </w:p>
          <w:p w:rsidR="00942BB5" w:rsidRPr="00FE4763" w:rsidP="00942BB5" w14:paraId="54B48626" w14:textId="77777777"/>
          <w:p w:rsidR="00942BB5" w:rsidRPr="00295026" w:rsidP="00942BB5" w14:paraId="2C8B5585" w14:textId="77777777">
            <w:pPr>
              <w:rPr>
                <w:color w:val="FF0000"/>
              </w:rPr>
            </w:pPr>
            <w:r w:rsidRPr="00FE4763">
              <w:rPr>
                <w:color w:val="FF0000"/>
              </w:rPr>
              <w:t xml:space="preserve">If you answered “Yes” to </w:t>
            </w:r>
            <w:r w:rsidRPr="00FE4763">
              <w:rPr>
                <w:b/>
                <w:bCs/>
                <w:color w:val="FF0000"/>
              </w:rPr>
              <w:t>Item Number 19.</w:t>
            </w:r>
            <w:r w:rsidRPr="00FE4763">
              <w:rPr>
                <w:color w:val="FF0000"/>
              </w:rPr>
              <w:t>, you must submit a complete copy of the final administrative or judicial determination(s).</w:t>
            </w:r>
          </w:p>
          <w:p w:rsidR="00016CCA" w:rsidRPr="00B46E3A" w:rsidP="00016CCA" w14:paraId="715134E0" w14:textId="77777777"/>
          <w:p w:rsidR="00016CCA" w:rsidRPr="00295026" w:rsidP="00016CCA" w14:paraId="53666C36" w14:textId="77777777">
            <w:pPr>
              <w:rPr>
                <w:b/>
                <w:bCs/>
                <w:color w:val="FF0000"/>
              </w:rPr>
            </w:pPr>
            <w:r w:rsidRPr="005E79B3">
              <w:rPr>
                <w:b/>
                <w:bCs/>
                <w:color w:val="FF0000"/>
              </w:rPr>
              <w:t>H-2A and H-2B Petitioner and Employer Obligations</w:t>
            </w:r>
          </w:p>
          <w:p w:rsidR="00016CCA" w:rsidP="00016CCA" w14:paraId="1B5230C1" w14:textId="77777777"/>
          <w:p w:rsidR="00942BB5" w:rsidP="00942BB5" w14:paraId="18AF94FF" w14:textId="77777777">
            <w:r w:rsidRPr="00FE4763">
              <w:rPr>
                <w:b/>
                <w:bCs/>
                <w:color w:val="FF0000"/>
              </w:rPr>
              <w:t>20.</w:t>
            </w:r>
            <w:r w:rsidRPr="00FE4763">
              <w:rPr>
                <w:color w:val="FF0000"/>
              </w:rPr>
              <w:t xml:space="preserve"> </w:t>
            </w:r>
            <w:r w:rsidRPr="00FE4763">
              <w:t xml:space="preserve">The H-2A/H-2B petitioner and each employer consent to allow Government access to </w:t>
            </w:r>
            <w:r w:rsidRPr="00FE4763">
              <w:rPr>
                <w:color w:val="FF0000"/>
              </w:rPr>
              <w:t>all sites</w:t>
            </w:r>
            <w:r w:rsidRPr="00FE4763">
              <w:t xml:space="preserve"> where the labor is being </w:t>
            </w:r>
            <w:r w:rsidRPr="00FE4763">
              <w:rPr>
                <w:color w:val="FF0000"/>
              </w:rPr>
              <w:t xml:space="preserve">or will be </w:t>
            </w:r>
            <w:r w:rsidRPr="00FE4763">
              <w:t>performed</w:t>
            </w:r>
            <w:r w:rsidRPr="00FE4763">
              <w:rPr>
                <w:color w:val="FF0000"/>
              </w:rPr>
              <w:t>, as well as housing sites for H-2A workers,</w:t>
            </w:r>
            <w:r w:rsidRPr="00FE4763">
              <w:t xml:space="preserve"> for the purpose of determining compliance with H-2A/H-2B requirements.  </w:t>
            </w:r>
            <w:r w:rsidRPr="00FE4763">
              <w:rPr>
                <w:color w:val="FF0000"/>
              </w:rPr>
              <w:t>The petitioner and each employer agree to allow USCIS to conduct interviews of employees and any other individuals possessing pertinent information, which may be conducted in the absence of the employer or the employer’s representatives and, if feasible, at a neutral location agreed to by the employee and USCIS.</w:t>
            </w:r>
            <w:r w:rsidRPr="00FE4763">
              <w:t xml:space="preserve">  </w:t>
            </w:r>
            <w:r w:rsidRPr="00FE4763">
              <w:rPr>
                <w:color w:val="FF0000"/>
              </w:rPr>
              <w:t>The petitioner and each employer understand that USCIS’s inability to verify facts, including due to the failure or refusal of the petitioner</w:t>
            </w:r>
            <w:r w:rsidRPr="00295026">
              <w:rPr>
                <w:color w:val="FF0000"/>
              </w:rPr>
              <w:t xml:space="preserve"> or employer to cooperate in an inspection or other </w:t>
            </w:r>
            <w:r w:rsidRPr="00295026">
              <w:rPr>
                <w:color w:val="FF0000"/>
              </w:rPr>
              <w:t xml:space="preserve">compliance review, may result in denial or revocation of the H-2A or H-2B petition. </w:t>
            </w:r>
          </w:p>
          <w:p w:rsidR="008C7E8C" w:rsidRPr="008B585C" w:rsidP="008C7E8C" w14:paraId="59CAB5AB" w14:textId="77777777">
            <w:pPr>
              <w:rPr>
                <w:color w:val="FF0000"/>
              </w:rPr>
            </w:pPr>
            <w:r w:rsidRPr="008B585C">
              <w:rPr>
                <w:color w:val="FF0000"/>
              </w:rPr>
              <w:t xml:space="preserve">Yes  </w:t>
            </w:r>
          </w:p>
          <w:p w:rsidR="008C7E8C" w:rsidP="008C7E8C" w14:paraId="50A84620" w14:textId="77777777">
            <w:r w:rsidRPr="008B585C">
              <w:rPr>
                <w:color w:val="FF0000"/>
              </w:rPr>
              <w:t>No</w:t>
            </w:r>
          </w:p>
          <w:p w:rsidR="00016CCA" w:rsidP="00016CCA" w14:paraId="037A8275" w14:textId="77777777"/>
          <w:p w:rsidR="00016CCA" w:rsidRPr="00C56B34" w:rsidP="00016CCA" w14:paraId="0DEB7635" w14:textId="67904447">
            <w:pPr>
              <w:rPr>
                <w:color w:val="FF0000"/>
              </w:rPr>
            </w:pPr>
            <w:r w:rsidRPr="00FE4763">
              <w:rPr>
                <w:b/>
                <w:bCs/>
                <w:color w:val="FF0000"/>
              </w:rPr>
              <w:t>2</w:t>
            </w:r>
            <w:r w:rsidRPr="00FE4763" w:rsidR="00942BB5">
              <w:rPr>
                <w:b/>
                <w:bCs/>
                <w:color w:val="FF0000"/>
              </w:rPr>
              <w:t>1</w:t>
            </w:r>
            <w:r w:rsidRPr="00FE4763">
              <w:rPr>
                <w:b/>
                <w:bCs/>
                <w:color w:val="FF0000"/>
              </w:rPr>
              <w:t>.</w:t>
            </w:r>
            <w:r w:rsidRPr="00FE4763">
              <w:rPr>
                <w:color w:val="FF0000"/>
              </w:rPr>
              <w:t xml:space="preserve"> </w:t>
            </w:r>
            <w:r w:rsidRPr="00FE4763">
              <w:t xml:space="preserve">The </w:t>
            </w:r>
            <w:r w:rsidRPr="00FE4763">
              <w:rPr>
                <w:color w:val="FF0000"/>
              </w:rPr>
              <w:t xml:space="preserve">petitioner agrees </w:t>
            </w:r>
            <w:r w:rsidRPr="00FE4763">
              <w:t>to notify DHS beginning on a date and in a manner</w:t>
            </w:r>
            <w:r w:rsidRPr="00B46E3A">
              <w:t xml:space="preserve"> specified in a notice published in the Federal Register within 2 workdays if: </w:t>
            </w:r>
            <w:r w:rsidR="00F95ED1">
              <w:t xml:space="preserve"> </w:t>
            </w:r>
            <w:r w:rsidRPr="00B46E3A">
              <w:t xml:space="preserve">an H-2A/H-2B worker fails to report for work within 5 workdays after the employment start date stated on the petition or, applicable to H-2A petitioners only, within 5 workdays of the start date established by the petitioner, whichever is later; the agricultural labor or services for which H-2A/H-2B workers were hired is completed more than 30 days early; or the H-2A/H-2B worker </w:t>
            </w:r>
            <w:r w:rsidRPr="00C56B34">
              <w:rPr>
                <w:color w:val="FF0000"/>
              </w:rPr>
              <w:t>does not report for work for a period of 5 consecutive workdays without the consent of the employer</w:t>
            </w:r>
            <w:r>
              <w:t xml:space="preserve"> </w:t>
            </w:r>
            <w:r w:rsidRPr="00B46E3A">
              <w:t xml:space="preserve">or is terminated prior to the completion of agricultural labor or services for which he or she was hired.  </w:t>
            </w:r>
          </w:p>
          <w:p w:rsidR="00016CCA" w:rsidRPr="00C56B34" w:rsidP="00016CCA" w14:paraId="1D228F78" w14:textId="77777777">
            <w:pPr>
              <w:rPr>
                <w:color w:val="FF0000"/>
              </w:rPr>
            </w:pPr>
          </w:p>
          <w:p w:rsidR="008C7E8C" w:rsidRPr="008B585C" w:rsidP="008C7E8C" w14:paraId="6EC2C583" w14:textId="77777777">
            <w:pPr>
              <w:rPr>
                <w:color w:val="FF0000"/>
              </w:rPr>
            </w:pPr>
            <w:r w:rsidRPr="008B585C">
              <w:rPr>
                <w:color w:val="FF0000"/>
              </w:rPr>
              <w:t xml:space="preserve">Yes  </w:t>
            </w:r>
          </w:p>
          <w:p w:rsidR="008C7E8C" w:rsidP="008C7E8C" w14:paraId="412023CF" w14:textId="77777777">
            <w:r w:rsidRPr="008B585C">
              <w:rPr>
                <w:color w:val="FF0000"/>
              </w:rPr>
              <w:t>No</w:t>
            </w:r>
          </w:p>
          <w:p w:rsidR="000818CF" w:rsidP="00016CCA" w14:paraId="1FAFB082" w14:textId="5B13F006">
            <w:pPr>
              <w:rPr>
                <w:b/>
                <w:bCs/>
              </w:rPr>
            </w:pPr>
          </w:p>
          <w:p w:rsidR="00016CCA" w:rsidRPr="00C56B34" w:rsidP="00016CCA" w14:paraId="6FC94B18" w14:textId="77777777">
            <w:pPr>
              <w:rPr>
                <w:color w:val="FF0000"/>
              </w:rPr>
            </w:pPr>
            <w:r w:rsidRPr="00C56B34">
              <w:rPr>
                <w:color w:val="FF0000"/>
              </w:rPr>
              <w:t xml:space="preserve">See </w:t>
            </w:r>
            <w:hyperlink r:id="rId7" w:history="1">
              <w:r w:rsidRPr="005E79B3">
                <w:rPr>
                  <w:rStyle w:val="Hyperlink"/>
                  <w:b/>
                  <w:bCs/>
                </w:rPr>
                <w:t>www.uscis.gov/h-2a</w:t>
              </w:r>
            </w:hyperlink>
            <w:r>
              <w:rPr>
                <w:color w:val="FF0000"/>
              </w:rPr>
              <w:t xml:space="preserve"> a</w:t>
            </w:r>
            <w:r w:rsidRPr="00C56B34">
              <w:rPr>
                <w:color w:val="FF0000"/>
              </w:rPr>
              <w:t xml:space="preserve">nd </w:t>
            </w:r>
            <w:hyperlink r:id="rId8" w:history="1">
              <w:r w:rsidRPr="005E79B3">
                <w:rPr>
                  <w:rStyle w:val="Hyperlink"/>
                  <w:b/>
                  <w:bCs/>
                </w:rPr>
                <w:t>www.uscis.gov/h-2b</w:t>
              </w:r>
            </w:hyperlink>
            <w:r w:rsidRPr="00C56B34">
              <w:rPr>
                <w:color w:val="FF0000"/>
              </w:rPr>
              <w:t>, respectively, for the appropriate manner of notifying DHS as specified in a notice published in the Federal Register.</w:t>
            </w:r>
          </w:p>
          <w:p w:rsidR="00016CCA" w:rsidRPr="00C56B34" w:rsidP="00016CCA" w14:paraId="1852BE39" w14:textId="77777777">
            <w:pPr>
              <w:rPr>
                <w:color w:val="FF0000"/>
              </w:rPr>
            </w:pPr>
          </w:p>
          <w:p w:rsidR="00942BB5" w:rsidRPr="00C56B34" w:rsidP="00942BB5" w14:paraId="052140AB" w14:textId="77777777">
            <w:pPr>
              <w:rPr>
                <w:color w:val="FF0000"/>
              </w:rPr>
            </w:pPr>
            <w:r w:rsidRPr="00D12C10">
              <w:rPr>
                <w:b/>
                <w:bCs/>
                <w:color w:val="FF0000"/>
              </w:rPr>
              <w:t>NOTE:</w:t>
            </w:r>
            <w:r w:rsidRPr="00D12C10">
              <w:rPr>
                <w:color w:val="FF0000"/>
              </w:rPr>
              <w:t xml:space="preserve">  The above </w:t>
            </w:r>
            <w:bookmarkStart w:id="0" w:name="_Hlk117521286"/>
            <w:r w:rsidRPr="00D12C10">
              <w:rPr>
                <w:color w:val="FF0000"/>
              </w:rPr>
              <w:t xml:space="preserve">notification is a petitioner obligation and does not represent an indication of wrongdoing on the part of the worker.  Further, USCIS </w:t>
            </w:r>
            <w:r w:rsidRPr="00D12C10">
              <w:rPr>
                <w:b/>
                <w:bCs/>
                <w:color w:val="FF0000"/>
              </w:rPr>
              <w:t>does not</w:t>
            </w:r>
            <w:r w:rsidRPr="00D12C10">
              <w:rPr>
                <w:color w:val="FF0000"/>
              </w:rPr>
              <w:t xml:space="preserve"> consider the information provided in a petitioner notification, alone, to be conclusive evidence</w:t>
            </w:r>
            <w:r w:rsidRPr="008D601D">
              <w:rPr>
                <w:color w:val="FF0000"/>
              </w:rPr>
              <w:t xml:space="preserve"> regarding the worker’s current status</w:t>
            </w:r>
            <w:bookmarkEnd w:id="0"/>
            <w:r w:rsidRPr="008D601D">
              <w:rPr>
                <w:color w:val="FF0000"/>
              </w:rPr>
              <w:t>.</w:t>
            </w:r>
            <w:r>
              <w:rPr>
                <w:color w:val="FF0000"/>
              </w:rPr>
              <w:t xml:space="preserve"> </w:t>
            </w:r>
            <w:r w:rsidRPr="008D601D">
              <w:rPr>
                <w:color w:val="FF0000"/>
              </w:rPr>
              <w:t xml:space="preserve"> </w:t>
            </w:r>
            <w:r w:rsidRPr="00B46E3A">
              <w:t>"Workday" means the period between the time on any particular day when such employee commences his or her principal activity and the time on that day at which he or she ceases such principal activity or activities.</w:t>
            </w:r>
          </w:p>
          <w:p w:rsidR="00942BB5" w:rsidRPr="00C56B34" w:rsidP="00942BB5" w14:paraId="67BA8895" w14:textId="77777777">
            <w:pPr>
              <w:rPr>
                <w:color w:val="FF0000"/>
              </w:rPr>
            </w:pPr>
          </w:p>
          <w:p w:rsidR="00942BB5" w:rsidRPr="00D26118" w:rsidP="00942BB5" w14:paraId="7A169943" w14:textId="77777777">
            <w:pPr>
              <w:rPr>
                <w:color w:val="FF0000"/>
              </w:rPr>
            </w:pPr>
            <w:r w:rsidRPr="00D12C10">
              <w:rPr>
                <w:b/>
                <w:bCs/>
                <w:color w:val="FF0000"/>
              </w:rPr>
              <w:t>22.</w:t>
            </w:r>
            <w:r w:rsidRPr="00D12C10">
              <w:rPr>
                <w:color w:val="FF0000"/>
              </w:rPr>
              <w:t xml:space="preserve"> The petitioner agrees to retain evidence of such notification and make it available for inspection by DHS officers for a one-year period.</w:t>
            </w:r>
            <w:r w:rsidRPr="00D26118">
              <w:rPr>
                <w:color w:val="FF0000"/>
              </w:rPr>
              <w:t xml:space="preserve"> </w:t>
            </w:r>
          </w:p>
          <w:p w:rsidR="008C7E8C" w:rsidRPr="008B585C" w:rsidP="008C7E8C" w14:paraId="731172FF" w14:textId="77777777">
            <w:pPr>
              <w:rPr>
                <w:color w:val="FF0000"/>
              </w:rPr>
            </w:pPr>
            <w:r w:rsidRPr="008B585C">
              <w:rPr>
                <w:color w:val="FF0000"/>
              </w:rPr>
              <w:t xml:space="preserve">Yes  </w:t>
            </w:r>
          </w:p>
          <w:p w:rsidR="008C7E8C" w:rsidP="008C7E8C" w14:paraId="7F7592E6" w14:textId="0DA477D4">
            <w:pPr>
              <w:rPr>
                <w:color w:val="FF0000"/>
              </w:rPr>
            </w:pPr>
            <w:r w:rsidRPr="008B585C">
              <w:rPr>
                <w:color w:val="FF0000"/>
              </w:rPr>
              <w:t>No</w:t>
            </w:r>
          </w:p>
          <w:p w:rsidR="00D12C10" w:rsidP="008C7E8C" w14:paraId="7995C7B8" w14:textId="021BD788">
            <w:pPr>
              <w:rPr>
                <w:color w:val="FF0000"/>
              </w:rPr>
            </w:pPr>
          </w:p>
          <w:p w:rsidR="00D12C10" w:rsidP="00D12C10" w14:paraId="01282F49" w14:textId="7DAAC3CF">
            <w:pPr>
              <w:rPr>
                <w:color w:val="FF0000"/>
              </w:rPr>
            </w:pPr>
          </w:p>
          <w:p w:rsidR="00D12C10" w:rsidP="00D12C10" w14:paraId="1B26C732" w14:textId="39B4784B">
            <w:pPr>
              <w:rPr>
                <w:color w:val="FF0000"/>
              </w:rPr>
            </w:pPr>
          </w:p>
          <w:p w:rsidR="00D12C10" w:rsidRPr="00D12C10" w:rsidP="00D12C10" w14:paraId="5B77B8C0" w14:textId="392A640B">
            <w:pPr>
              <w:rPr>
                <w:b/>
                <w:bCs/>
              </w:rPr>
            </w:pPr>
            <w:r w:rsidRPr="00D12C10">
              <w:rPr>
                <w:b/>
                <w:bCs/>
              </w:rPr>
              <w:t>[Page 18]</w:t>
            </w:r>
          </w:p>
          <w:p w:rsidR="00942BB5" w:rsidRPr="00D12C10" w:rsidP="00D12C10" w14:paraId="2A53721C" w14:textId="77777777"/>
          <w:p w:rsidR="00942BB5" w:rsidRPr="00B46E3A" w:rsidP="00D12C10" w14:paraId="5E4D5E2F" w14:textId="77777777">
            <w:r w:rsidRPr="00D12C10">
              <w:rPr>
                <w:b/>
                <w:color w:val="FF0000"/>
              </w:rPr>
              <w:t>23.</w:t>
            </w:r>
            <w:r w:rsidRPr="00D12C10">
              <w:rPr>
                <w:bCs/>
                <w:color w:val="FF0000"/>
              </w:rPr>
              <w:t xml:space="preserve"> </w:t>
            </w:r>
            <w:r w:rsidRPr="00D12C10">
              <w:rPr>
                <w:b/>
              </w:rPr>
              <w:t xml:space="preserve">For H-2A petitioners only: </w:t>
            </w:r>
            <w:r w:rsidRPr="00D12C10">
              <w:t xml:space="preserve"> The petitioner agrees to pay $10 in liquidated</w:t>
            </w:r>
            <w:r w:rsidRPr="00AC1D16">
              <w:t xml:space="preserve"> damages for each instance where it cannot demonstrate it is in compliance with the notification requirement.</w:t>
            </w:r>
          </w:p>
          <w:p w:rsidR="008C7E8C" w:rsidRPr="008B585C" w:rsidP="008C7E8C" w14:paraId="553180F7" w14:textId="77777777">
            <w:pPr>
              <w:rPr>
                <w:color w:val="FF0000"/>
              </w:rPr>
            </w:pPr>
            <w:r w:rsidRPr="008B585C">
              <w:rPr>
                <w:color w:val="FF0000"/>
              </w:rPr>
              <w:t xml:space="preserve">Yes  </w:t>
            </w:r>
          </w:p>
          <w:p w:rsidR="008C7E8C" w:rsidP="008C7E8C" w14:paraId="672D5BD8" w14:textId="77777777">
            <w:r w:rsidRPr="008B585C">
              <w:rPr>
                <w:color w:val="FF0000"/>
              </w:rPr>
              <w:t>No</w:t>
            </w:r>
          </w:p>
          <w:p w:rsidR="00016CCA" w:rsidRPr="00B46E3A" w:rsidP="00016CCA" w14:paraId="2C185EEC" w14:textId="77777777"/>
          <w:p w:rsidR="00016CCA" w:rsidRPr="00B46E3A" w:rsidP="00016CCA" w14:paraId="3DFE3E1B" w14:textId="77777777">
            <w:pPr>
              <w:rPr>
                <w:b/>
              </w:rPr>
            </w:pPr>
            <w:r w:rsidRPr="00B46E3A">
              <w:t xml:space="preserve">The petitioner must execute </w:t>
            </w:r>
            <w:r w:rsidRPr="00B46E3A">
              <w:rPr>
                <w:b/>
              </w:rPr>
              <w:t>Part A.</w:t>
            </w:r>
            <w:r w:rsidRPr="00B46E3A">
              <w:t xml:space="preserve">  If the petitioner is the employer's agent, the employer must execute </w:t>
            </w:r>
            <w:r w:rsidRPr="00B46E3A">
              <w:rPr>
                <w:b/>
              </w:rPr>
              <w:t>Part B.</w:t>
            </w:r>
            <w:r w:rsidRPr="00B46E3A">
              <w:t xml:space="preserve">  If there are joint employers, they must each execute </w:t>
            </w:r>
            <w:r w:rsidRPr="00B46E3A">
              <w:rPr>
                <w:b/>
              </w:rPr>
              <w:t>Part C.</w:t>
            </w:r>
          </w:p>
          <w:p w:rsidR="00016CCA" w:rsidRPr="00B46E3A" w:rsidP="00016CCA" w14:paraId="5DA15864" w14:textId="77777777"/>
          <w:p w:rsidR="00606213" w:rsidRPr="00B46E3A" w:rsidP="00606213" w14:paraId="6F82B655" w14:textId="77777777">
            <w:pPr>
              <w:rPr>
                <w:b/>
              </w:rPr>
            </w:pPr>
            <w:r w:rsidRPr="00AC316F">
              <w:rPr>
                <w:b/>
                <w:i/>
                <w:iCs/>
              </w:rPr>
              <w:t>Part A.</w:t>
            </w:r>
            <w:r w:rsidRPr="00B46E3A">
              <w:rPr>
                <w:b/>
              </w:rPr>
              <w:t xml:space="preserve"> </w:t>
            </w:r>
            <w:r w:rsidRPr="00AC316F">
              <w:rPr>
                <w:b/>
                <w:i/>
                <w:iCs/>
              </w:rPr>
              <w:t xml:space="preserve"> Petitioner</w:t>
            </w:r>
          </w:p>
          <w:p w:rsidR="00606213" w:rsidRPr="00B46E3A" w:rsidP="00606213" w14:paraId="0499C6C8" w14:textId="77777777"/>
          <w:p w:rsidR="00606213" w:rsidRPr="00B46E3A" w:rsidP="00606213" w14:paraId="1A6B895A" w14:textId="77777777">
            <w:r w:rsidRPr="00B46E3A">
              <w:t>By filing this petition, I agree to the conditions of H-2A/H-2B employment</w:t>
            </w:r>
            <w:r w:rsidRPr="00C56B34">
              <w:rPr>
                <w:color w:val="FF0000"/>
              </w:rPr>
              <w:t xml:space="preserve">, </w:t>
            </w:r>
            <w:r w:rsidRPr="008D601D">
              <w:rPr>
                <w:color w:val="FF0000"/>
              </w:rPr>
              <w:t>agree to fully cooperate with any compliance review, evaluation, verification, or inspection conducted by USCIS,</w:t>
            </w:r>
            <w:r w:rsidRPr="00B46E3A">
              <w:t xml:space="preserve"> and agree to the notification requirements.  </w:t>
            </w:r>
            <w:r w:rsidRPr="00CD3012">
              <w:t>For H-2A petitioners: I also agree to the liquidated damages requirements defined in 8 CFR</w:t>
            </w:r>
            <w:r w:rsidRPr="00B46E3A">
              <w:t xml:space="preserve"> 214.2(h)(5)(vi)(B)(3).</w:t>
            </w:r>
          </w:p>
          <w:p w:rsidR="00606213" w:rsidRPr="00B46E3A" w:rsidP="00606213" w14:paraId="2A80F8FE" w14:textId="77777777"/>
          <w:p w:rsidR="00606213" w:rsidRPr="00B46E3A" w:rsidP="00606213" w14:paraId="30DD0410" w14:textId="77777777">
            <w:pPr>
              <w:rPr>
                <w:b/>
              </w:rPr>
            </w:pPr>
            <w:r w:rsidRPr="00B46E3A">
              <w:rPr>
                <w:b/>
              </w:rPr>
              <w:t>Signature of Petitioner</w:t>
            </w:r>
          </w:p>
          <w:p w:rsidR="00606213" w:rsidRPr="00B46E3A" w:rsidP="00606213" w14:paraId="29F1A0D9" w14:textId="77777777"/>
          <w:p w:rsidR="00606213" w:rsidRPr="00B46E3A" w:rsidP="00606213" w14:paraId="35B45FCD" w14:textId="77777777">
            <w:pPr>
              <w:rPr>
                <w:b/>
              </w:rPr>
            </w:pPr>
            <w:r w:rsidRPr="00B46E3A">
              <w:rPr>
                <w:b/>
              </w:rPr>
              <w:t>Name of Petitioner</w:t>
            </w:r>
          </w:p>
          <w:p w:rsidR="00606213" w:rsidRPr="00B46E3A" w:rsidP="00606213" w14:paraId="63CC1370" w14:textId="77777777">
            <w:pPr>
              <w:rPr>
                <w:b/>
              </w:rPr>
            </w:pPr>
          </w:p>
          <w:p w:rsidR="00606213" w:rsidRPr="00B46E3A" w:rsidP="00606213" w14:paraId="271292F8" w14:textId="77777777">
            <w:r w:rsidRPr="00B46E3A">
              <w:rPr>
                <w:b/>
              </w:rPr>
              <w:t>Date</w:t>
            </w:r>
            <w:r w:rsidRPr="00B46E3A">
              <w:t xml:space="preserve"> (mm/dd/</w:t>
            </w:r>
            <w:r w:rsidRPr="00B46E3A">
              <w:t>yyyy</w:t>
            </w:r>
            <w:r w:rsidRPr="00B46E3A">
              <w:t>)</w:t>
            </w:r>
          </w:p>
          <w:p w:rsidR="00606213" w:rsidRPr="00B46E3A" w:rsidP="00606213" w14:paraId="0E9D016C" w14:textId="77777777"/>
          <w:p w:rsidR="00606213" w:rsidRPr="00B46E3A" w:rsidP="00606213" w14:paraId="384C5118" w14:textId="77777777">
            <w:pPr>
              <w:rPr>
                <w:b/>
              </w:rPr>
            </w:pPr>
            <w:r w:rsidRPr="00AC316F">
              <w:rPr>
                <w:b/>
                <w:i/>
                <w:iCs/>
              </w:rPr>
              <w:t>Part B.</w:t>
            </w:r>
            <w:r w:rsidRPr="00B46E3A">
              <w:rPr>
                <w:b/>
              </w:rPr>
              <w:t xml:space="preserve">  </w:t>
            </w:r>
            <w:r w:rsidRPr="00AC316F">
              <w:rPr>
                <w:b/>
                <w:i/>
                <w:iCs/>
              </w:rPr>
              <w:t>Employer who is not the petitioner</w:t>
            </w:r>
          </w:p>
          <w:p w:rsidR="00606213" w:rsidRPr="00B46E3A" w:rsidP="00606213" w14:paraId="62CFDCC9" w14:textId="77777777"/>
          <w:p w:rsidR="00942BB5" w:rsidRPr="00B46E3A" w:rsidP="00942BB5" w14:paraId="1759FDE1" w14:textId="77777777">
            <w:r w:rsidRPr="00B46E3A">
              <w:t xml:space="preserve">I certify that I have authorized the party filing this petition to act as my agent in this regard.  I assume full responsibility for all representations made by this agent on my behalf and agree to the conditions of H-2A/H-2B </w:t>
            </w:r>
            <w:r w:rsidRPr="00D12C10">
              <w:t xml:space="preserve">eligibility.  </w:t>
            </w:r>
            <w:r w:rsidRPr="00D12C10">
              <w:rPr>
                <w:color w:val="FF0000"/>
              </w:rPr>
              <w:t>I agree to fully cooperate with any compliance review, evaluation, verification, or inspection conducted by USCIS.</w:t>
            </w:r>
          </w:p>
          <w:p w:rsidR="00606213" w:rsidRPr="00B46E3A" w:rsidP="00606213" w14:paraId="099B5933" w14:textId="77777777"/>
          <w:p w:rsidR="00606213" w:rsidRPr="00B46E3A" w:rsidP="00606213" w14:paraId="27B9B9E4" w14:textId="77777777">
            <w:pPr>
              <w:rPr>
                <w:b/>
              </w:rPr>
            </w:pPr>
            <w:r w:rsidRPr="00B46E3A">
              <w:rPr>
                <w:b/>
              </w:rPr>
              <w:t>Signature of Employer</w:t>
            </w:r>
          </w:p>
          <w:p w:rsidR="00606213" w:rsidRPr="00B46E3A" w:rsidP="00606213" w14:paraId="1B1D3ACB" w14:textId="77777777"/>
          <w:p w:rsidR="00606213" w:rsidRPr="00B46E3A" w:rsidP="00606213" w14:paraId="4B6544DA" w14:textId="77777777">
            <w:pPr>
              <w:rPr>
                <w:b/>
              </w:rPr>
            </w:pPr>
            <w:r w:rsidRPr="00B46E3A">
              <w:rPr>
                <w:b/>
              </w:rPr>
              <w:t>Name of Employer</w:t>
            </w:r>
          </w:p>
          <w:p w:rsidR="00606213" w:rsidRPr="00B46E3A" w:rsidP="00606213" w14:paraId="070F4780" w14:textId="77777777"/>
          <w:p w:rsidR="00606213" w:rsidRPr="00B46E3A" w:rsidP="00606213" w14:paraId="7036A6FB" w14:textId="77777777">
            <w:r w:rsidRPr="00B46E3A">
              <w:rPr>
                <w:b/>
              </w:rPr>
              <w:t>Date</w:t>
            </w:r>
            <w:r w:rsidRPr="00B46E3A">
              <w:t xml:space="preserve"> (mm/dd/</w:t>
            </w:r>
            <w:r w:rsidRPr="00B46E3A">
              <w:t>yyyy</w:t>
            </w:r>
            <w:r w:rsidRPr="00B46E3A">
              <w:t>)</w:t>
            </w:r>
          </w:p>
          <w:p w:rsidR="00606213" w:rsidRPr="00AC316F" w:rsidP="00606213" w14:paraId="7BB0CED6" w14:textId="77777777">
            <w:pPr>
              <w:rPr>
                <w:i/>
                <w:iCs/>
              </w:rPr>
            </w:pPr>
          </w:p>
          <w:p w:rsidR="00606213" w:rsidRPr="00B46E3A" w:rsidP="00606213" w14:paraId="48FBD80F" w14:textId="77777777">
            <w:r w:rsidRPr="00AC316F">
              <w:rPr>
                <w:b/>
                <w:i/>
                <w:iCs/>
              </w:rPr>
              <w:t>Part C.  Joint Employers</w:t>
            </w:r>
          </w:p>
          <w:p w:rsidR="00606213" w:rsidP="00606213" w14:paraId="009C9C15" w14:textId="7AEC4BA3">
            <w:pPr>
              <w:pStyle w:val="NoSpacing"/>
            </w:pPr>
          </w:p>
          <w:p w:rsidR="00606213" w:rsidRPr="00606213" w:rsidP="00606213" w14:paraId="561EA66C" w14:textId="6454B068">
            <w:pPr>
              <w:pStyle w:val="NoSpacing"/>
              <w:rPr>
                <w:rFonts w:ascii="Times New Roman" w:hAnsi="Times New Roman" w:cs="Times New Roman"/>
                <w:b/>
                <w:bCs/>
                <w:sz w:val="20"/>
                <w:szCs w:val="20"/>
              </w:rPr>
            </w:pPr>
            <w:r w:rsidRPr="00606213">
              <w:rPr>
                <w:rFonts w:ascii="Times New Roman" w:hAnsi="Times New Roman" w:cs="Times New Roman"/>
                <w:b/>
                <w:bCs/>
                <w:sz w:val="20"/>
                <w:szCs w:val="20"/>
              </w:rPr>
              <w:t>[deleted]</w:t>
            </w:r>
          </w:p>
          <w:p w:rsidR="00606213" w:rsidP="00606213" w14:paraId="5E0BB480" w14:textId="02188B83">
            <w:pPr>
              <w:pStyle w:val="NoSpacing"/>
            </w:pPr>
          </w:p>
          <w:p w:rsidR="00606213" w:rsidP="00606213" w14:paraId="02ACE17B" w14:textId="3D52EAB3">
            <w:pPr>
              <w:pStyle w:val="NoSpacing"/>
            </w:pPr>
          </w:p>
          <w:p w:rsidR="00606213" w:rsidP="00606213" w14:paraId="3102BCA6" w14:textId="510C0685">
            <w:pPr>
              <w:pStyle w:val="NoSpacing"/>
            </w:pPr>
          </w:p>
          <w:p w:rsidR="00606213" w:rsidP="00606213" w14:paraId="5562EA77" w14:textId="4EC9C261">
            <w:pPr>
              <w:pStyle w:val="NoSpacing"/>
            </w:pPr>
          </w:p>
          <w:p w:rsidR="00606213" w:rsidP="00606213" w14:paraId="2D32D357" w14:textId="11E26AC1">
            <w:pPr>
              <w:pStyle w:val="NoSpacing"/>
            </w:pPr>
          </w:p>
          <w:p w:rsidR="00606213" w:rsidP="00606213" w14:paraId="36261FCB" w14:textId="6F9E72A1">
            <w:pPr>
              <w:pStyle w:val="NoSpacing"/>
            </w:pPr>
          </w:p>
          <w:p w:rsidR="00606213" w:rsidP="00606213" w14:paraId="2CA07A0F" w14:textId="237756C3">
            <w:pPr>
              <w:pStyle w:val="NoSpacing"/>
            </w:pPr>
          </w:p>
          <w:p w:rsidR="00606213" w:rsidP="00606213" w14:paraId="34482AFE" w14:textId="4FA615EF">
            <w:pPr>
              <w:pStyle w:val="NoSpacing"/>
            </w:pPr>
          </w:p>
          <w:p w:rsidR="00606213" w:rsidP="00606213" w14:paraId="31A44C7D" w14:textId="07172903">
            <w:pPr>
              <w:pStyle w:val="NoSpacing"/>
            </w:pPr>
          </w:p>
          <w:p w:rsidR="00606213" w:rsidP="00606213" w14:paraId="1E8D0426" w14:textId="22E4F827">
            <w:pPr>
              <w:pStyle w:val="NoSpacing"/>
            </w:pPr>
          </w:p>
          <w:p w:rsidR="00606213" w:rsidP="00606213" w14:paraId="4510BB8C" w14:textId="2DF7B95C">
            <w:pPr>
              <w:pStyle w:val="NoSpacing"/>
            </w:pPr>
          </w:p>
          <w:p w:rsidR="00606213" w:rsidP="00606213" w14:paraId="138ECD8D" w14:textId="68704681">
            <w:pPr>
              <w:pStyle w:val="NoSpacing"/>
            </w:pPr>
          </w:p>
          <w:p w:rsidR="00606213" w:rsidP="00606213" w14:paraId="364DAA1E" w14:textId="5C83FFE9">
            <w:pPr>
              <w:pStyle w:val="NoSpacing"/>
            </w:pPr>
          </w:p>
          <w:p w:rsidR="00606213" w:rsidP="00606213" w14:paraId="4EFD84A1" w14:textId="7827823A">
            <w:pPr>
              <w:pStyle w:val="NoSpacing"/>
            </w:pPr>
          </w:p>
          <w:p w:rsidR="00606213" w:rsidP="00606213" w14:paraId="1EBBE4E8" w14:textId="77777777">
            <w:pPr>
              <w:pStyle w:val="NoSpacing"/>
            </w:pPr>
          </w:p>
          <w:p w:rsidR="00942BB5" w:rsidRPr="00D12C10" w:rsidP="00942BB5" w14:paraId="37CC68A0" w14:textId="1B925D8A">
            <w:pPr>
              <w:pStyle w:val="NoSpacing"/>
              <w:rPr>
                <w:rFonts w:ascii="Times New Roman" w:eastAsia="Times New Roman" w:hAnsi="Times New Roman" w:cs="Times New Roman"/>
                <w:color w:val="FF0000"/>
                <w:sz w:val="20"/>
                <w:szCs w:val="20"/>
              </w:rPr>
            </w:pPr>
            <w:r w:rsidRPr="00D12C10">
              <w:rPr>
                <w:rFonts w:ascii="Times New Roman" w:eastAsia="Times New Roman" w:hAnsi="Times New Roman" w:cs="Times New Roman"/>
                <w:b/>
                <w:color w:val="FF0000"/>
                <w:sz w:val="20"/>
                <w:szCs w:val="20"/>
              </w:rPr>
              <w:t xml:space="preserve">24. </w:t>
            </w:r>
            <w:r w:rsidRPr="00D12C10">
              <w:rPr>
                <w:rFonts w:ascii="Times New Roman" w:eastAsia="Times New Roman" w:hAnsi="Times New Roman" w:cs="Times New Roman"/>
                <w:b/>
                <w:color w:val="FF0000"/>
                <w:sz w:val="20"/>
                <w:szCs w:val="20"/>
              </w:rPr>
              <w:t xml:space="preserve">For H-2A petitioners only:  </w:t>
            </w:r>
            <w:r w:rsidRPr="00D12C10">
              <w:rPr>
                <w:rFonts w:ascii="Times New Roman" w:eastAsia="Times New Roman" w:hAnsi="Times New Roman" w:cs="Times New Roman"/>
                <w:color w:val="FF0000"/>
                <w:sz w:val="20"/>
                <w:szCs w:val="20"/>
              </w:rPr>
              <w:t xml:space="preserve">A separate </w:t>
            </w:r>
            <w:r w:rsidRPr="00D12C10">
              <w:rPr>
                <w:rFonts w:ascii="Times New Roman" w:eastAsia="Times New Roman" w:hAnsi="Times New Roman" w:cs="Times New Roman"/>
                <w:b/>
                <w:bCs/>
                <w:color w:val="FF0000"/>
                <w:sz w:val="20"/>
                <w:szCs w:val="20"/>
              </w:rPr>
              <w:t>Part C.</w:t>
            </w:r>
            <w:r w:rsidRPr="00D12C10">
              <w:rPr>
                <w:rFonts w:ascii="Times New Roman" w:eastAsia="Times New Roman" w:hAnsi="Times New Roman" w:cs="Times New Roman"/>
                <w:color w:val="FF0000"/>
                <w:sz w:val="20"/>
                <w:szCs w:val="20"/>
              </w:rPr>
              <w:t xml:space="preserve"> must be submitted for each Joint Employer.</w:t>
            </w:r>
          </w:p>
          <w:p w:rsidR="00606213" w:rsidRPr="00D12C10" w:rsidP="00606213" w14:paraId="47D7D23B" w14:textId="77777777">
            <w:pPr>
              <w:pStyle w:val="NoSpacing"/>
              <w:rPr>
                <w:rFonts w:ascii="Times New Roman" w:hAnsi="Times New Roman" w:cs="Times New Roman"/>
                <w:b/>
                <w:color w:val="FF0000"/>
                <w:sz w:val="20"/>
                <w:szCs w:val="20"/>
              </w:rPr>
            </w:pPr>
          </w:p>
          <w:p w:rsidR="00606213" w:rsidRPr="00D12C10" w:rsidP="00606213" w14:paraId="3DA90ABF" w14:textId="77777777">
            <w:pPr>
              <w:pStyle w:val="NoSpacing"/>
              <w:rPr>
                <w:rFonts w:ascii="Times New Roman" w:eastAsia="Times New Roman" w:hAnsi="Times New Roman" w:cs="Times New Roman"/>
                <w:b/>
                <w:color w:val="FF0000"/>
                <w:sz w:val="20"/>
                <w:szCs w:val="20"/>
              </w:rPr>
            </w:pPr>
            <w:r w:rsidRPr="00D12C10">
              <w:rPr>
                <w:rFonts w:ascii="Times New Roman" w:eastAsia="Times New Roman" w:hAnsi="Times New Roman" w:cs="Times New Roman"/>
                <w:color w:val="FF0000"/>
                <w:sz w:val="20"/>
                <w:szCs w:val="20"/>
              </w:rPr>
              <w:t>Legal Name of Individual Joint Employer</w:t>
            </w:r>
          </w:p>
          <w:p w:rsidR="00606213" w:rsidRPr="00D12C10" w:rsidP="00606213" w14:paraId="190E135C" w14:textId="77777777">
            <w:pPr>
              <w:pStyle w:val="NoSpacing"/>
              <w:rPr>
                <w:rFonts w:ascii="Times New Roman" w:eastAsia="Times New Roman" w:hAnsi="Times New Roman" w:cs="Times New Roman"/>
                <w:color w:val="FF0000"/>
                <w:sz w:val="20"/>
                <w:szCs w:val="20"/>
              </w:rPr>
            </w:pPr>
            <w:r w:rsidRPr="00D12C10">
              <w:rPr>
                <w:rFonts w:ascii="Times New Roman" w:eastAsia="Times New Roman" w:hAnsi="Times New Roman" w:cs="Times New Roman"/>
                <w:color w:val="FF0000"/>
                <w:sz w:val="20"/>
                <w:szCs w:val="20"/>
              </w:rPr>
              <w:t>Family Name (Last Name)</w:t>
            </w:r>
          </w:p>
          <w:p w:rsidR="00606213" w:rsidRPr="00C56B34" w:rsidP="00606213" w14:paraId="4C097F52" w14:textId="77777777">
            <w:pPr>
              <w:pStyle w:val="NoSpacing"/>
              <w:rPr>
                <w:rFonts w:ascii="Times New Roman" w:eastAsia="Times New Roman" w:hAnsi="Times New Roman" w:cs="Times New Roman"/>
                <w:color w:val="FF0000"/>
                <w:sz w:val="20"/>
                <w:szCs w:val="20"/>
              </w:rPr>
            </w:pPr>
            <w:r w:rsidRPr="00D12C10">
              <w:rPr>
                <w:rFonts w:ascii="Times New Roman" w:eastAsia="Times New Roman" w:hAnsi="Times New Roman" w:cs="Times New Roman"/>
                <w:color w:val="FF0000"/>
                <w:sz w:val="20"/>
                <w:szCs w:val="20"/>
              </w:rPr>
              <w:t>Given Name (First Name</w:t>
            </w:r>
            <w:r w:rsidRPr="00C56B34">
              <w:rPr>
                <w:rFonts w:ascii="Times New Roman" w:eastAsia="Times New Roman" w:hAnsi="Times New Roman" w:cs="Times New Roman"/>
                <w:color w:val="FF0000"/>
                <w:sz w:val="20"/>
                <w:szCs w:val="20"/>
              </w:rPr>
              <w:t>)</w:t>
            </w:r>
          </w:p>
          <w:p w:rsidR="00606213" w:rsidRPr="00C56B34" w:rsidP="00606213" w14:paraId="236650E5" w14:textId="77777777">
            <w:pPr>
              <w:pStyle w:val="NoSpacing"/>
              <w:rPr>
                <w:rFonts w:ascii="Times New Roman" w:eastAsia="Times New Roman" w:hAnsi="Times New Roman" w:cs="Times New Roman"/>
                <w:color w:val="FF0000"/>
                <w:sz w:val="20"/>
                <w:szCs w:val="20"/>
              </w:rPr>
            </w:pPr>
            <w:r w:rsidRPr="00C56B34">
              <w:rPr>
                <w:rFonts w:ascii="Times New Roman" w:eastAsia="Times New Roman" w:hAnsi="Times New Roman" w:cs="Times New Roman"/>
                <w:color w:val="FF0000"/>
                <w:sz w:val="20"/>
                <w:szCs w:val="20"/>
              </w:rPr>
              <w:t>Middle Name</w:t>
            </w:r>
          </w:p>
          <w:p w:rsidR="00606213" w:rsidRPr="00C56B34" w:rsidP="00606213" w14:paraId="273A2E72" w14:textId="77777777">
            <w:pPr>
              <w:pStyle w:val="NoSpacing"/>
              <w:rPr>
                <w:rFonts w:ascii="Times New Roman" w:eastAsia="Times New Roman" w:hAnsi="Times New Roman" w:cs="Times New Roman"/>
                <w:color w:val="FF0000"/>
                <w:sz w:val="20"/>
                <w:szCs w:val="20"/>
              </w:rPr>
            </w:pPr>
          </w:p>
          <w:p w:rsidR="00606213" w:rsidRPr="00C56B34" w:rsidP="00606213" w14:paraId="7E14894D" w14:textId="77777777">
            <w:pPr>
              <w:pStyle w:val="NoSpacing"/>
              <w:rPr>
                <w:rFonts w:ascii="Times New Roman" w:eastAsia="Times New Roman" w:hAnsi="Times New Roman" w:cs="Times New Roman"/>
                <w:b/>
                <w:color w:val="FF0000"/>
                <w:sz w:val="20"/>
                <w:szCs w:val="20"/>
              </w:rPr>
            </w:pPr>
            <w:r w:rsidRPr="00C56B34">
              <w:rPr>
                <w:rFonts w:ascii="Times New Roman" w:eastAsia="Times New Roman" w:hAnsi="Times New Roman" w:cs="Times New Roman"/>
                <w:color w:val="FF0000"/>
                <w:sz w:val="20"/>
                <w:szCs w:val="20"/>
              </w:rPr>
              <w:t>Joint Employer Company or Organization Name</w:t>
            </w:r>
          </w:p>
          <w:p w:rsidR="00606213" w:rsidRPr="00E74705" w:rsidP="00606213" w14:paraId="74E45085" w14:textId="77777777">
            <w:pPr>
              <w:pStyle w:val="NoSpacing"/>
              <w:rPr>
                <w:rFonts w:ascii="Times New Roman" w:eastAsia="Times New Roman" w:hAnsi="Times New Roman" w:cs="Times New Roman"/>
                <w:sz w:val="20"/>
                <w:szCs w:val="20"/>
              </w:rPr>
            </w:pPr>
          </w:p>
          <w:p w:rsidR="00606213" w:rsidRPr="00D12C10" w:rsidP="00606213" w14:paraId="75F200C3" w14:textId="26086E6F">
            <w:pPr>
              <w:pStyle w:val="NoSpacing"/>
              <w:rPr>
                <w:rFonts w:ascii="Times New Roman" w:eastAsia="Times New Roman" w:hAnsi="Times New Roman" w:cs="Times New Roman"/>
                <w:color w:val="FF0000"/>
                <w:sz w:val="20"/>
                <w:szCs w:val="20"/>
              </w:rPr>
            </w:pPr>
            <w:r w:rsidRPr="00405D82">
              <w:rPr>
                <w:rFonts w:ascii="Times New Roman" w:eastAsia="Times New Roman" w:hAnsi="Times New Roman" w:cs="Times New Roman"/>
                <w:b/>
                <w:bCs/>
                <w:color w:val="FF0000"/>
                <w:sz w:val="20"/>
                <w:szCs w:val="20"/>
              </w:rPr>
              <w:t xml:space="preserve">Mailing </w:t>
            </w:r>
            <w:r w:rsidRPr="00D12C10">
              <w:rPr>
                <w:rFonts w:ascii="Times New Roman" w:eastAsia="Times New Roman" w:hAnsi="Times New Roman" w:cs="Times New Roman"/>
                <w:b/>
                <w:bCs/>
                <w:color w:val="FF0000"/>
                <w:sz w:val="20"/>
                <w:szCs w:val="20"/>
              </w:rPr>
              <w:t>Address of Joint Employer</w:t>
            </w:r>
          </w:p>
          <w:p w:rsidR="00716962" w:rsidRPr="00D12C10" w:rsidP="00606213" w14:paraId="2F2D22E1" w14:textId="77777777">
            <w:pPr>
              <w:pStyle w:val="NoSpacing"/>
              <w:rPr>
                <w:rFonts w:ascii="Times New Roman" w:eastAsia="Times New Roman" w:hAnsi="Times New Roman" w:cs="Times New Roman"/>
                <w:color w:val="FF0000"/>
                <w:sz w:val="20"/>
                <w:szCs w:val="20"/>
              </w:rPr>
            </w:pPr>
            <w:r w:rsidRPr="00D12C10">
              <w:rPr>
                <w:rFonts w:ascii="Times New Roman" w:eastAsia="Times New Roman" w:hAnsi="Times New Roman" w:cs="Times New Roman"/>
                <w:color w:val="FF0000"/>
                <w:sz w:val="20"/>
                <w:szCs w:val="20"/>
              </w:rPr>
              <w:t xml:space="preserve">In Care Of Name </w:t>
            </w:r>
          </w:p>
          <w:p w:rsidR="00606213" w:rsidRPr="00C56B34" w:rsidP="00606213" w14:paraId="6014422F" w14:textId="42D2E1CC">
            <w:pPr>
              <w:pStyle w:val="NoSpacing"/>
              <w:rPr>
                <w:rFonts w:ascii="Times New Roman" w:eastAsia="Calibri" w:hAnsi="Times New Roman" w:cs="Times New Roman"/>
                <w:color w:val="FF0000"/>
                <w:sz w:val="20"/>
                <w:szCs w:val="20"/>
              </w:rPr>
            </w:pPr>
            <w:r w:rsidRPr="00D12C10">
              <w:rPr>
                <w:rFonts w:ascii="Times New Roman" w:eastAsia="Calibri" w:hAnsi="Times New Roman" w:cs="Times New Roman"/>
                <w:color w:val="FF0000"/>
                <w:sz w:val="20"/>
                <w:szCs w:val="20"/>
              </w:rPr>
              <w:t>Street Number and Name</w:t>
            </w:r>
          </w:p>
          <w:p w:rsidR="00606213" w:rsidRPr="00C56B34" w:rsidP="00606213" w14:paraId="043BDCF8" w14:textId="77777777">
            <w:pPr>
              <w:pStyle w:val="NoSpacing"/>
              <w:rPr>
                <w:rFonts w:ascii="Times New Roman" w:eastAsia="Calibri" w:hAnsi="Times New Roman" w:cs="Times New Roman"/>
                <w:color w:val="FF0000"/>
                <w:sz w:val="20"/>
                <w:szCs w:val="20"/>
              </w:rPr>
            </w:pPr>
            <w:r w:rsidRPr="00C56B34">
              <w:rPr>
                <w:rFonts w:ascii="Times New Roman" w:eastAsia="Calibri" w:hAnsi="Times New Roman" w:cs="Times New Roman"/>
                <w:color w:val="FF0000"/>
                <w:sz w:val="20"/>
                <w:szCs w:val="20"/>
              </w:rPr>
              <w:t>Apt./Ste./</w:t>
            </w:r>
            <w:r w:rsidRPr="00C56B34">
              <w:rPr>
                <w:rFonts w:ascii="Times New Roman" w:eastAsia="Calibri" w:hAnsi="Times New Roman" w:cs="Times New Roman"/>
                <w:color w:val="FF0000"/>
                <w:sz w:val="20"/>
                <w:szCs w:val="20"/>
              </w:rPr>
              <w:t>Flr</w:t>
            </w:r>
            <w:r w:rsidRPr="00C56B34">
              <w:rPr>
                <w:rFonts w:ascii="Times New Roman" w:eastAsia="Calibri" w:hAnsi="Times New Roman" w:cs="Times New Roman"/>
                <w:color w:val="FF0000"/>
                <w:sz w:val="20"/>
                <w:szCs w:val="20"/>
              </w:rPr>
              <w:t xml:space="preserve">. Number   </w:t>
            </w:r>
          </w:p>
          <w:p w:rsidR="00606213" w:rsidRPr="00C56B34" w:rsidP="00606213" w14:paraId="0798CC0C" w14:textId="77777777">
            <w:pPr>
              <w:pStyle w:val="NoSpacing"/>
              <w:rPr>
                <w:rFonts w:ascii="Times New Roman" w:eastAsia="Calibri" w:hAnsi="Times New Roman" w:cs="Times New Roman"/>
                <w:color w:val="FF0000"/>
                <w:sz w:val="20"/>
                <w:szCs w:val="20"/>
              </w:rPr>
            </w:pPr>
            <w:r w:rsidRPr="00C56B34">
              <w:rPr>
                <w:rFonts w:ascii="Times New Roman" w:eastAsia="Calibri" w:hAnsi="Times New Roman" w:cs="Times New Roman"/>
                <w:color w:val="FF0000"/>
                <w:sz w:val="20"/>
                <w:szCs w:val="20"/>
              </w:rPr>
              <w:t xml:space="preserve">City or Town </w:t>
            </w:r>
          </w:p>
          <w:p w:rsidR="00606213" w:rsidRPr="00C56B34" w:rsidP="00606213" w14:paraId="0BD89372" w14:textId="77777777">
            <w:pPr>
              <w:pStyle w:val="NoSpacing"/>
              <w:rPr>
                <w:rFonts w:ascii="Times New Roman" w:eastAsia="Calibri" w:hAnsi="Times New Roman" w:cs="Times New Roman"/>
                <w:color w:val="FF0000"/>
                <w:sz w:val="20"/>
                <w:szCs w:val="20"/>
              </w:rPr>
            </w:pPr>
            <w:r w:rsidRPr="00C56B34">
              <w:rPr>
                <w:rFonts w:ascii="Times New Roman" w:eastAsia="Calibri" w:hAnsi="Times New Roman" w:cs="Times New Roman"/>
                <w:color w:val="FF0000"/>
                <w:sz w:val="20"/>
                <w:szCs w:val="20"/>
              </w:rPr>
              <w:t>State</w:t>
            </w:r>
          </w:p>
          <w:p w:rsidR="00606213" w:rsidRPr="00C56B34" w:rsidP="00606213" w14:paraId="0E9D40E7" w14:textId="77777777">
            <w:pPr>
              <w:pStyle w:val="NoSpacing"/>
              <w:rPr>
                <w:rFonts w:ascii="Times New Roman" w:eastAsia="Calibri" w:hAnsi="Times New Roman" w:cs="Times New Roman"/>
                <w:color w:val="FF0000"/>
                <w:sz w:val="20"/>
                <w:szCs w:val="20"/>
              </w:rPr>
            </w:pPr>
            <w:r w:rsidRPr="00C56B34">
              <w:rPr>
                <w:rFonts w:ascii="Times New Roman" w:eastAsia="Calibri" w:hAnsi="Times New Roman" w:cs="Times New Roman"/>
                <w:color w:val="FF0000"/>
                <w:sz w:val="20"/>
                <w:szCs w:val="20"/>
              </w:rPr>
              <w:t>ZIP Code</w:t>
            </w:r>
          </w:p>
          <w:p w:rsidR="00606213" w:rsidRPr="00C56B34" w:rsidP="00606213" w14:paraId="41CF9225" w14:textId="77777777">
            <w:pPr>
              <w:pStyle w:val="NoSpacing"/>
              <w:rPr>
                <w:rFonts w:ascii="Times New Roman" w:eastAsia="Calibri" w:hAnsi="Times New Roman" w:cs="Times New Roman"/>
                <w:color w:val="FF0000"/>
                <w:sz w:val="20"/>
                <w:szCs w:val="20"/>
              </w:rPr>
            </w:pPr>
            <w:r w:rsidRPr="00C56B34">
              <w:rPr>
                <w:rFonts w:ascii="Times New Roman" w:eastAsia="Calibri" w:hAnsi="Times New Roman" w:cs="Times New Roman"/>
                <w:color w:val="FF0000"/>
                <w:sz w:val="20"/>
                <w:szCs w:val="20"/>
              </w:rPr>
              <w:t xml:space="preserve">Province or Region </w:t>
            </w:r>
          </w:p>
          <w:p w:rsidR="00606213" w:rsidRPr="00C56B34" w:rsidP="00606213" w14:paraId="53266012" w14:textId="77777777">
            <w:pPr>
              <w:pStyle w:val="NoSpacing"/>
              <w:rPr>
                <w:rFonts w:ascii="Times New Roman" w:eastAsia="Calibri" w:hAnsi="Times New Roman" w:cs="Times New Roman"/>
                <w:color w:val="FF0000"/>
                <w:sz w:val="20"/>
                <w:szCs w:val="20"/>
              </w:rPr>
            </w:pPr>
            <w:r w:rsidRPr="00C56B34">
              <w:rPr>
                <w:rFonts w:ascii="Times New Roman" w:eastAsia="Calibri" w:hAnsi="Times New Roman" w:cs="Times New Roman"/>
                <w:color w:val="FF0000"/>
                <w:sz w:val="20"/>
                <w:szCs w:val="20"/>
              </w:rPr>
              <w:t xml:space="preserve">Postal Code </w:t>
            </w:r>
          </w:p>
          <w:p w:rsidR="00606213" w:rsidRPr="00C56B34" w:rsidP="00606213" w14:paraId="02406916" w14:textId="77777777">
            <w:pPr>
              <w:pStyle w:val="NoSpacing"/>
              <w:rPr>
                <w:rFonts w:ascii="Times New Roman" w:eastAsia="Calibri" w:hAnsi="Times New Roman" w:cs="Times New Roman"/>
                <w:color w:val="FF0000"/>
                <w:sz w:val="20"/>
                <w:szCs w:val="20"/>
              </w:rPr>
            </w:pPr>
            <w:r w:rsidRPr="00C56B34">
              <w:rPr>
                <w:rFonts w:ascii="Times New Roman" w:eastAsia="Calibri" w:hAnsi="Times New Roman" w:cs="Times New Roman"/>
                <w:color w:val="FF0000"/>
                <w:sz w:val="20"/>
                <w:szCs w:val="20"/>
              </w:rPr>
              <w:t xml:space="preserve">Country </w:t>
            </w:r>
          </w:p>
          <w:p w:rsidR="00606213" w:rsidP="00606213" w14:paraId="7C0C1C99" w14:textId="77777777">
            <w:pPr>
              <w:pStyle w:val="NoSpacing"/>
              <w:rPr>
                <w:rFonts w:ascii="Times New Roman" w:eastAsia="Calibri" w:hAnsi="Times New Roman" w:cs="Times New Roman"/>
                <w:b/>
                <w:sz w:val="20"/>
                <w:szCs w:val="20"/>
              </w:rPr>
            </w:pPr>
          </w:p>
          <w:p w:rsidR="00606213" w:rsidRPr="00C56B34" w:rsidP="00606213" w14:paraId="77B20ED8" w14:textId="15F058BD">
            <w:pPr>
              <w:pStyle w:val="NoSpacing"/>
              <w:rPr>
                <w:rFonts w:ascii="Times New Roman" w:eastAsia="Calibri" w:hAnsi="Times New Roman" w:cs="Times New Roman"/>
                <w:b/>
                <w:color w:val="FF0000"/>
                <w:sz w:val="20"/>
                <w:szCs w:val="20"/>
              </w:rPr>
            </w:pPr>
            <w:r w:rsidRPr="00405D82">
              <w:rPr>
                <w:rFonts w:ascii="Times New Roman" w:eastAsia="Calibri" w:hAnsi="Times New Roman" w:cs="Times New Roman"/>
                <w:b/>
                <w:bCs/>
                <w:color w:val="FF0000"/>
                <w:sz w:val="20"/>
                <w:szCs w:val="20"/>
              </w:rPr>
              <w:t xml:space="preserve">Contact </w:t>
            </w:r>
            <w:r w:rsidRPr="00C56B34">
              <w:rPr>
                <w:rFonts w:ascii="Times New Roman" w:eastAsia="Calibri" w:hAnsi="Times New Roman" w:cs="Times New Roman"/>
                <w:b/>
                <w:bCs/>
                <w:color w:val="FF0000"/>
                <w:sz w:val="20"/>
                <w:szCs w:val="20"/>
              </w:rPr>
              <w:t>Information</w:t>
            </w:r>
          </w:p>
          <w:p w:rsidR="00606213" w:rsidRPr="00C56B34" w:rsidP="00606213" w14:paraId="04F06F94" w14:textId="77777777">
            <w:pPr>
              <w:pStyle w:val="NoSpacing"/>
              <w:rPr>
                <w:rFonts w:ascii="Times New Roman" w:eastAsia="Calibri" w:hAnsi="Times New Roman" w:cs="Times New Roman"/>
                <w:color w:val="FF0000"/>
                <w:sz w:val="20"/>
                <w:szCs w:val="20"/>
              </w:rPr>
            </w:pPr>
            <w:r w:rsidRPr="00C56B34">
              <w:rPr>
                <w:rFonts w:ascii="Times New Roman" w:eastAsia="Calibri" w:hAnsi="Times New Roman" w:cs="Times New Roman"/>
                <w:color w:val="FF0000"/>
                <w:sz w:val="20"/>
                <w:szCs w:val="20"/>
              </w:rPr>
              <w:t>Daytime Telephone Number</w:t>
            </w:r>
          </w:p>
          <w:p w:rsidR="00606213" w:rsidRPr="00C56B34" w:rsidP="00606213" w14:paraId="16F54507" w14:textId="77777777">
            <w:pPr>
              <w:pStyle w:val="NoSpacing"/>
              <w:rPr>
                <w:rFonts w:ascii="Times New Roman" w:eastAsia="Times New Roman" w:hAnsi="Times New Roman" w:cs="Times New Roman"/>
                <w:color w:val="FF0000"/>
                <w:sz w:val="20"/>
                <w:szCs w:val="20"/>
              </w:rPr>
            </w:pPr>
            <w:r w:rsidRPr="00C56B34">
              <w:rPr>
                <w:rFonts w:ascii="Times New Roman" w:eastAsia="Times New Roman" w:hAnsi="Times New Roman" w:cs="Times New Roman"/>
                <w:color w:val="FF0000"/>
                <w:sz w:val="20"/>
                <w:szCs w:val="20"/>
              </w:rPr>
              <w:t>Mobile Telephone Number</w:t>
            </w:r>
          </w:p>
          <w:p w:rsidR="00606213" w:rsidRPr="00C56B34" w:rsidP="00606213" w14:paraId="5A65E33A" w14:textId="77777777">
            <w:pPr>
              <w:pStyle w:val="NoSpacing"/>
              <w:rPr>
                <w:rFonts w:ascii="Times New Roman" w:eastAsia="Times New Roman" w:hAnsi="Times New Roman" w:cs="Times New Roman"/>
                <w:color w:val="FF0000"/>
                <w:sz w:val="20"/>
                <w:szCs w:val="20"/>
              </w:rPr>
            </w:pPr>
            <w:r w:rsidRPr="00C56B34">
              <w:rPr>
                <w:rFonts w:ascii="Times New Roman" w:eastAsia="Times New Roman" w:hAnsi="Times New Roman" w:cs="Times New Roman"/>
                <w:color w:val="FF0000"/>
                <w:sz w:val="20"/>
                <w:szCs w:val="20"/>
              </w:rPr>
              <w:t xml:space="preserve">Email Address </w:t>
            </w:r>
          </w:p>
          <w:p w:rsidR="00606213" w:rsidP="00606213" w14:paraId="11CAFF11" w14:textId="346C14DA">
            <w:pPr>
              <w:pStyle w:val="NoSpacing"/>
              <w:rPr>
                <w:rFonts w:ascii="Times New Roman" w:eastAsia="Times New Roman" w:hAnsi="Times New Roman" w:cs="Times New Roman"/>
                <w:color w:val="FF0000"/>
                <w:sz w:val="20"/>
                <w:szCs w:val="20"/>
              </w:rPr>
            </w:pPr>
          </w:p>
          <w:p w:rsidR="00D12C10" w:rsidP="00606213" w14:paraId="3168ABE3" w14:textId="17970240">
            <w:pPr>
              <w:pStyle w:val="NoSpacing"/>
              <w:rPr>
                <w:rFonts w:ascii="Times New Roman" w:eastAsia="Times New Roman" w:hAnsi="Times New Roman" w:cs="Times New Roman"/>
                <w:color w:val="FF0000"/>
                <w:sz w:val="20"/>
                <w:szCs w:val="20"/>
              </w:rPr>
            </w:pPr>
          </w:p>
          <w:p w:rsidR="00D12C10" w:rsidP="00606213" w14:paraId="173E227A" w14:textId="45BD51E6">
            <w:pPr>
              <w:pStyle w:val="NoSpacing"/>
              <w:rPr>
                <w:rFonts w:ascii="Times New Roman" w:eastAsia="Times New Roman" w:hAnsi="Times New Roman" w:cs="Times New Roman"/>
                <w:color w:val="FF0000"/>
                <w:sz w:val="20"/>
                <w:szCs w:val="20"/>
              </w:rPr>
            </w:pPr>
          </w:p>
          <w:p w:rsidR="00D12C10" w:rsidRPr="00D12C10" w:rsidP="00606213" w14:paraId="0AFBCB82" w14:textId="5EB01956">
            <w:pPr>
              <w:pStyle w:val="NoSpacing"/>
              <w:rPr>
                <w:rFonts w:ascii="Times New Roman" w:eastAsia="Times New Roman" w:hAnsi="Times New Roman" w:cs="Times New Roman"/>
                <w:b/>
                <w:bCs/>
                <w:sz w:val="20"/>
                <w:szCs w:val="20"/>
              </w:rPr>
            </w:pPr>
            <w:r w:rsidRPr="00D12C10">
              <w:rPr>
                <w:rFonts w:ascii="Times New Roman" w:eastAsia="Times New Roman" w:hAnsi="Times New Roman" w:cs="Times New Roman"/>
                <w:b/>
                <w:bCs/>
                <w:sz w:val="20"/>
                <w:szCs w:val="20"/>
              </w:rPr>
              <w:t>[Page 19]</w:t>
            </w:r>
          </w:p>
          <w:p w:rsidR="00D12C10" w:rsidRPr="00C56B34" w:rsidP="00606213" w14:paraId="24C8DD79" w14:textId="77777777">
            <w:pPr>
              <w:pStyle w:val="NoSpacing"/>
              <w:rPr>
                <w:rFonts w:ascii="Times New Roman" w:eastAsia="Times New Roman" w:hAnsi="Times New Roman" w:cs="Times New Roman"/>
                <w:color w:val="FF0000"/>
                <w:sz w:val="20"/>
                <w:szCs w:val="20"/>
              </w:rPr>
            </w:pPr>
          </w:p>
          <w:p w:rsidR="00606213" w:rsidRPr="00D12C10" w:rsidP="00606213" w14:paraId="33A7DE3B" w14:textId="77777777">
            <w:pPr>
              <w:pStyle w:val="NoSpacing"/>
              <w:rPr>
                <w:rFonts w:ascii="Times New Roman" w:eastAsia="Times New Roman" w:hAnsi="Times New Roman" w:cs="Times New Roman"/>
                <w:b/>
                <w:i/>
                <w:color w:val="FF0000"/>
                <w:sz w:val="20"/>
                <w:szCs w:val="20"/>
              </w:rPr>
            </w:pPr>
            <w:r w:rsidRPr="00D12C10">
              <w:rPr>
                <w:rFonts w:ascii="Times New Roman" w:eastAsia="Times New Roman" w:hAnsi="Times New Roman" w:cs="Times New Roman"/>
                <w:b/>
                <w:i/>
                <w:color w:val="FF0000"/>
                <w:sz w:val="20"/>
                <w:szCs w:val="20"/>
              </w:rPr>
              <w:t>Taxpayer Identification Numbers</w:t>
            </w:r>
          </w:p>
          <w:p w:rsidR="007A4FD0" w:rsidRPr="00D12C10" w:rsidP="007A4FD0" w14:paraId="7239DA7E" w14:textId="77777777">
            <w:pPr>
              <w:pStyle w:val="NoSpacing"/>
              <w:rPr>
                <w:rFonts w:ascii="Times New Roman" w:eastAsia="Times New Roman" w:hAnsi="Times New Roman" w:cs="Times New Roman"/>
                <w:color w:val="FF0000"/>
                <w:sz w:val="20"/>
                <w:szCs w:val="20"/>
              </w:rPr>
            </w:pPr>
            <w:r w:rsidRPr="00D12C10">
              <w:rPr>
                <w:rFonts w:ascii="Times New Roman" w:eastAsia="Times New Roman" w:hAnsi="Times New Roman" w:cs="Times New Roman"/>
                <w:b/>
                <w:bCs/>
                <w:color w:val="FF0000"/>
                <w:sz w:val="20"/>
                <w:szCs w:val="20"/>
              </w:rPr>
              <w:t xml:space="preserve">25.  </w:t>
            </w:r>
            <w:r w:rsidRPr="00D12C10">
              <w:rPr>
                <w:rFonts w:ascii="Times New Roman" w:eastAsia="Times New Roman" w:hAnsi="Times New Roman" w:cs="Times New Roman"/>
                <w:color w:val="FF0000"/>
                <w:sz w:val="20"/>
                <w:szCs w:val="20"/>
              </w:rPr>
              <w:t>Provide the following information, as applicable.</w:t>
            </w:r>
          </w:p>
          <w:p w:rsidR="00606213" w:rsidRPr="00D12C10" w:rsidP="00606213" w14:paraId="4A596572" w14:textId="77777777">
            <w:pPr>
              <w:pStyle w:val="NoSpacing"/>
              <w:rPr>
                <w:rFonts w:ascii="Times New Roman" w:eastAsia="Times New Roman" w:hAnsi="Times New Roman" w:cs="Times New Roman"/>
                <w:b/>
                <w:color w:val="FF0000"/>
                <w:sz w:val="20"/>
                <w:szCs w:val="20"/>
              </w:rPr>
            </w:pPr>
            <w:r w:rsidRPr="00D12C10">
              <w:rPr>
                <w:rFonts w:ascii="Times New Roman" w:eastAsia="Times New Roman" w:hAnsi="Times New Roman" w:cs="Times New Roman"/>
                <w:color w:val="FF0000"/>
                <w:sz w:val="20"/>
                <w:szCs w:val="20"/>
              </w:rPr>
              <w:t>Employer Identification Number (EIN)</w:t>
            </w:r>
          </w:p>
          <w:p w:rsidR="00606213" w:rsidRPr="00D12C10" w:rsidP="00606213" w14:paraId="6295A4E6" w14:textId="77777777">
            <w:pPr>
              <w:pStyle w:val="NoSpacing"/>
              <w:rPr>
                <w:rFonts w:ascii="Times New Roman" w:eastAsia="Times New Roman" w:hAnsi="Times New Roman" w:cs="Times New Roman"/>
                <w:b/>
                <w:color w:val="FF0000"/>
                <w:sz w:val="20"/>
                <w:szCs w:val="20"/>
              </w:rPr>
            </w:pPr>
            <w:r w:rsidRPr="00D12C10">
              <w:rPr>
                <w:rFonts w:ascii="Times New Roman" w:eastAsia="Times New Roman" w:hAnsi="Times New Roman" w:cs="Times New Roman"/>
                <w:color w:val="FF0000"/>
                <w:sz w:val="20"/>
                <w:szCs w:val="20"/>
              </w:rPr>
              <w:t>Individual Taxpayer Identification Number (ITIN)</w:t>
            </w:r>
          </w:p>
          <w:p w:rsidR="00606213" w:rsidRPr="00D12C10" w:rsidP="00606213" w14:paraId="21E3E745" w14:textId="77777777">
            <w:pPr>
              <w:pStyle w:val="NoSpacing"/>
              <w:rPr>
                <w:rFonts w:ascii="Times New Roman" w:eastAsia="Times New Roman" w:hAnsi="Times New Roman" w:cs="Times New Roman"/>
                <w:color w:val="FF0000"/>
                <w:sz w:val="20"/>
                <w:szCs w:val="20"/>
              </w:rPr>
            </w:pPr>
            <w:r w:rsidRPr="00D12C10">
              <w:rPr>
                <w:rFonts w:ascii="Times New Roman" w:eastAsia="Times New Roman" w:hAnsi="Times New Roman" w:cs="Times New Roman"/>
                <w:color w:val="FF0000"/>
                <w:sz w:val="20"/>
                <w:szCs w:val="20"/>
              </w:rPr>
              <w:t>U.S. Social Security Number (SSN)</w:t>
            </w:r>
          </w:p>
          <w:p w:rsidR="00606213" w:rsidRPr="00D12C10" w:rsidP="00606213" w14:paraId="3F2C0221" w14:textId="77777777">
            <w:pPr>
              <w:pStyle w:val="NoSpacing"/>
              <w:rPr>
                <w:rFonts w:ascii="Times New Roman" w:eastAsia="Times New Roman" w:hAnsi="Times New Roman" w:cs="Times New Roman"/>
                <w:color w:val="FF0000"/>
                <w:sz w:val="20"/>
                <w:szCs w:val="20"/>
              </w:rPr>
            </w:pPr>
          </w:p>
          <w:p w:rsidR="00606213" w:rsidRPr="00D12C10" w:rsidP="00606213" w14:paraId="165A9172" w14:textId="77777777">
            <w:pPr>
              <w:pStyle w:val="NoSpacing"/>
              <w:rPr>
                <w:rFonts w:ascii="Times New Roman" w:eastAsia="Times New Roman" w:hAnsi="Times New Roman" w:cs="Times New Roman"/>
                <w:b/>
                <w:i/>
                <w:color w:val="FF0000"/>
                <w:sz w:val="20"/>
                <w:szCs w:val="20"/>
              </w:rPr>
            </w:pPr>
            <w:r w:rsidRPr="00D12C10">
              <w:rPr>
                <w:rFonts w:ascii="Times New Roman" w:eastAsia="Times New Roman" w:hAnsi="Times New Roman" w:cs="Times New Roman"/>
                <w:b/>
                <w:i/>
                <w:color w:val="FF0000"/>
                <w:sz w:val="20"/>
                <w:szCs w:val="20"/>
              </w:rPr>
              <w:t>Other Information</w:t>
            </w:r>
          </w:p>
          <w:p w:rsidR="007A4FD0" w:rsidRPr="00D12C10" w:rsidP="007A4FD0" w14:paraId="42E486FA" w14:textId="77777777">
            <w:pPr>
              <w:pStyle w:val="NoSpacing"/>
              <w:rPr>
                <w:rFonts w:ascii="Times New Roman" w:eastAsia="Times New Roman" w:hAnsi="Times New Roman" w:cs="Times New Roman"/>
                <w:color w:val="FF0000"/>
                <w:sz w:val="20"/>
                <w:szCs w:val="20"/>
              </w:rPr>
            </w:pPr>
            <w:r w:rsidRPr="00D12C10">
              <w:rPr>
                <w:rFonts w:ascii="Times New Roman" w:eastAsia="Times New Roman" w:hAnsi="Times New Roman" w:cs="Times New Roman"/>
                <w:b/>
                <w:bCs/>
                <w:color w:val="FF0000"/>
                <w:sz w:val="20"/>
                <w:szCs w:val="20"/>
              </w:rPr>
              <w:t xml:space="preserve">26.  </w:t>
            </w:r>
            <w:r w:rsidRPr="00D12C10">
              <w:rPr>
                <w:rFonts w:ascii="Times New Roman" w:eastAsia="Times New Roman" w:hAnsi="Times New Roman" w:cs="Times New Roman"/>
                <w:color w:val="FF0000"/>
                <w:sz w:val="20"/>
                <w:szCs w:val="20"/>
              </w:rPr>
              <w:t>Type of Business Activity(</w:t>
            </w:r>
            <w:r w:rsidRPr="00D12C10">
              <w:rPr>
                <w:rFonts w:ascii="Times New Roman" w:eastAsia="Times New Roman" w:hAnsi="Times New Roman" w:cs="Times New Roman"/>
                <w:color w:val="FF0000"/>
                <w:sz w:val="20"/>
                <w:szCs w:val="20"/>
              </w:rPr>
              <w:t>ies</w:t>
            </w:r>
            <w:r w:rsidRPr="00D12C10">
              <w:rPr>
                <w:rFonts w:ascii="Times New Roman" w:eastAsia="Times New Roman" w:hAnsi="Times New Roman" w:cs="Times New Roman"/>
                <w:color w:val="FF0000"/>
                <w:sz w:val="20"/>
                <w:szCs w:val="20"/>
              </w:rPr>
              <w:t>)</w:t>
            </w:r>
          </w:p>
          <w:p w:rsidR="00606213" w:rsidRPr="00D12C10" w:rsidP="00606213" w14:paraId="79834160" w14:textId="77777777">
            <w:pPr>
              <w:pStyle w:val="NoSpacing"/>
              <w:rPr>
                <w:rFonts w:ascii="Times New Roman" w:eastAsia="Calibri" w:hAnsi="Times New Roman" w:cs="Times New Roman"/>
                <w:sz w:val="20"/>
                <w:szCs w:val="20"/>
              </w:rPr>
            </w:pPr>
            <w:r w:rsidRPr="00D12C10">
              <w:rPr>
                <w:rFonts w:ascii="Times New Roman" w:eastAsia="Times New Roman" w:hAnsi="Times New Roman" w:cs="Times New Roman"/>
                <w:color w:val="FF0000"/>
                <w:position w:val="-1"/>
                <w:sz w:val="20"/>
                <w:szCs w:val="20"/>
              </w:rPr>
              <w:t>Year Established</w:t>
            </w:r>
          </w:p>
          <w:p w:rsidR="00606213" w:rsidRPr="00D12C10" w:rsidP="00606213" w14:paraId="3B70082C" w14:textId="77777777">
            <w:pPr>
              <w:pStyle w:val="NoSpacing"/>
              <w:rPr>
                <w:rFonts w:ascii="Times New Roman" w:eastAsia="Calibri" w:hAnsi="Times New Roman" w:cs="Times New Roman"/>
                <w:color w:val="FF0000"/>
                <w:sz w:val="20"/>
                <w:szCs w:val="20"/>
              </w:rPr>
            </w:pPr>
            <w:r w:rsidRPr="00D12C10">
              <w:rPr>
                <w:rFonts w:ascii="Times New Roman" w:eastAsia="Times New Roman" w:hAnsi="Times New Roman" w:cs="Times New Roman"/>
                <w:color w:val="FF0000"/>
                <w:position w:val="-1"/>
                <w:sz w:val="20"/>
                <w:szCs w:val="20"/>
              </w:rPr>
              <w:t>Current Number of Employees in the United States</w:t>
            </w:r>
          </w:p>
          <w:p w:rsidR="00606213" w:rsidRPr="00D12C10" w:rsidP="00606213" w14:paraId="53F6430B" w14:textId="77777777">
            <w:pPr>
              <w:pStyle w:val="NoSpacing"/>
              <w:rPr>
                <w:rFonts w:ascii="Times New Roman" w:eastAsia="Calibri" w:hAnsi="Times New Roman" w:cs="Times New Roman"/>
                <w:color w:val="FF0000"/>
                <w:sz w:val="20"/>
                <w:szCs w:val="20"/>
              </w:rPr>
            </w:pPr>
            <w:r w:rsidRPr="00D12C10">
              <w:rPr>
                <w:rFonts w:ascii="Times New Roman" w:eastAsia="Times New Roman" w:hAnsi="Times New Roman" w:cs="Times New Roman"/>
                <w:color w:val="FF0000"/>
                <w:position w:val="-1"/>
                <w:sz w:val="20"/>
                <w:szCs w:val="20"/>
              </w:rPr>
              <w:t>Gross Annual Income</w:t>
            </w:r>
          </w:p>
          <w:p w:rsidR="00606213" w:rsidRPr="00D12C10" w:rsidP="00606213" w14:paraId="2976ECA4" w14:textId="77777777">
            <w:pPr>
              <w:pStyle w:val="NoSpacing"/>
              <w:rPr>
                <w:rFonts w:ascii="Times New Roman" w:eastAsia="Calibri" w:hAnsi="Times New Roman" w:cs="Times New Roman"/>
                <w:color w:val="FF0000"/>
                <w:sz w:val="20"/>
                <w:szCs w:val="20"/>
              </w:rPr>
            </w:pPr>
            <w:r w:rsidRPr="00D12C10">
              <w:rPr>
                <w:rFonts w:ascii="Times New Roman" w:eastAsia="Times New Roman" w:hAnsi="Times New Roman" w:cs="Times New Roman"/>
                <w:color w:val="FF0000"/>
                <w:position w:val="-1"/>
                <w:sz w:val="20"/>
                <w:szCs w:val="20"/>
              </w:rPr>
              <w:t>Net Annual Income</w:t>
            </w:r>
          </w:p>
          <w:p w:rsidR="00606213" w:rsidRPr="00D12C10" w:rsidP="00606213" w14:paraId="52611BC8" w14:textId="77777777">
            <w:pPr>
              <w:pStyle w:val="NoSpacing"/>
              <w:rPr>
                <w:rFonts w:ascii="Times New Roman" w:hAnsi="Times New Roman" w:cs="Times New Roman"/>
                <w:color w:val="FF0000"/>
                <w:sz w:val="20"/>
                <w:szCs w:val="20"/>
              </w:rPr>
            </w:pPr>
          </w:p>
          <w:p w:rsidR="00606213" w:rsidRPr="00D12C10" w:rsidP="00606213" w14:paraId="72739714" w14:textId="77777777">
            <w:pPr>
              <w:pStyle w:val="NoSpacing"/>
              <w:rPr>
                <w:rFonts w:ascii="Times New Roman" w:hAnsi="Times New Roman" w:cs="Times New Roman"/>
                <w:b/>
                <w:bCs/>
                <w:i/>
                <w:iCs/>
                <w:color w:val="FF0000"/>
                <w:sz w:val="20"/>
                <w:szCs w:val="20"/>
              </w:rPr>
            </w:pPr>
            <w:r w:rsidRPr="00D12C10">
              <w:rPr>
                <w:rFonts w:ascii="Times New Roman" w:hAnsi="Times New Roman" w:cs="Times New Roman"/>
                <w:b/>
                <w:bCs/>
                <w:i/>
                <w:iCs/>
                <w:color w:val="FF0000"/>
                <w:sz w:val="20"/>
                <w:szCs w:val="20"/>
              </w:rPr>
              <w:t>Joint Employer’s Certification</w:t>
            </w:r>
          </w:p>
          <w:p w:rsidR="00606213" w:rsidRPr="00D12C10" w:rsidP="00606213" w14:paraId="5777C8C9" w14:textId="77777777">
            <w:pPr>
              <w:pStyle w:val="NoSpacing"/>
              <w:rPr>
                <w:rFonts w:ascii="Times New Roman" w:hAnsi="Times New Roman" w:cs="Times New Roman"/>
                <w:b/>
                <w:bCs/>
                <w:i/>
                <w:iCs/>
                <w:color w:val="FF0000"/>
                <w:sz w:val="20"/>
                <w:szCs w:val="20"/>
              </w:rPr>
            </w:pPr>
          </w:p>
          <w:p w:rsidR="00606213" w:rsidRPr="00D12C10" w:rsidP="00606213" w14:paraId="295E9DDD" w14:textId="77777777">
            <w:pPr>
              <w:pStyle w:val="NoSpacing"/>
              <w:rPr>
                <w:rFonts w:ascii="Times New Roman" w:hAnsi="Times New Roman" w:cs="Times New Roman"/>
                <w:color w:val="FF0000"/>
                <w:sz w:val="20"/>
                <w:szCs w:val="20"/>
              </w:rPr>
            </w:pPr>
            <w:r w:rsidRPr="00D12C10">
              <w:rPr>
                <w:rFonts w:ascii="Times New Roman" w:hAnsi="Times New Roman" w:cs="Times New Roman"/>
                <w:color w:val="FF0000"/>
                <w:sz w:val="20"/>
                <w:szCs w:val="20"/>
              </w:rPr>
              <w:t>I agree to the conditions of H-2A employment, and agree to fully cooperate with any compliance review, evaluation, verification, or inspection conducted by USCIS.</w:t>
            </w:r>
          </w:p>
          <w:p w:rsidR="00606213" w:rsidRPr="00D12C10" w:rsidP="00606213" w14:paraId="2DDAEEC5" w14:textId="77777777">
            <w:pPr>
              <w:pStyle w:val="NoSpacing"/>
              <w:rPr>
                <w:rFonts w:ascii="Times New Roman" w:hAnsi="Times New Roman" w:cs="Times New Roman"/>
                <w:b/>
                <w:bCs/>
                <w:color w:val="FF0000"/>
                <w:sz w:val="20"/>
                <w:szCs w:val="20"/>
              </w:rPr>
            </w:pPr>
          </w:p>
          <w:p w:rsidR="00606213" w:rsidRPr="00D12C10" w:rsidP="00606213" w14:paraId="4306B9FB" w14:textId="77777777">
            <w:pPr>
              <w:pStyle w:val="NoSpacing"/>
              <w:rPr>
                <w:rFonts w:ascii="Times New Roman" w:hAnsi="Times New Roman" w:cs="Times New Roman"/>
                <w:b/>
                <w:bCs/>
                <w:i/>
                <w:color w:val="FF0000"/>
                <w:sz w:val="20"/>
                <w:szCs w:val="20"/>
              </w:rPr>
            </w:pPr>
            <w:r w:rsidRPr="00D12C10">
              <w:rPr>
                <w:rFonts w:ascii="Times New Roman" w:hAnsi="Times New Roman" w:cs="Times New Roman"/>
                <w:b/>
                <w:bCs/>
                <w:i/>
                <w:color w:val="FF0000"/>
                <w:sz w:val="20"/>
                <w:szCs w:val="20"/>
              </w:rPr>
              <w:t>Name and Title of Joint Employer</w:t>
            </w:r>
          </w:p>
          <w:p w:rsidR="007A4FD0" w:rsidRPr="00D12C10" w:rsidP="007A4FD0" w14:paraId="4E3D12A5" w14:textId="77777777">
            <w:pPr>
              <w:pStyle w:val="NoSpacing"/>
              <w:rPr>
                <w:rFonts w:ascii="Times New Roman" w:eastAsia="Calibri" w:hAnsi="Times New Roman" w:cs="Times New Roman"/>
                <w:color w:val="FF0000"/>
                <w:sz w:val="20"/>
                <w:szCs w:val="20"/>
              </w:rPr>
            </w:pPr>
            <w:r w:rsidRPr="00D12C10">
              <w:rPr>
                <w:rFonts w:ascii="Times New Roman" w:eastAsia="Calibri" w:hAnsi="Times New Roman" w:cs="Times New Roman"/>
                <w:b/>
                <w:bCs/>
                <w:color w:val="FF0000"/>
                <w:sz w:val="20"/>
                <w:szCs w:val="20"/>
              </w:rPr>
              <w:t xml:space="preserve">27.  </w:t>
            </w:r>
            <w:r w:rsidRPr="00D12C10">
              <w:rPr>
                <w:rFonts w:ascii="Times New Roman" w:eastAsia="Calibri" w:hAnsi="Times New Roman" w:cs="Times New Roman"/>
                <w:color w:val="FF0000"/>
                <w:sz w:val="20"/>
                <w:szCs w:val="20"/>
              </w:rPr>
              <w:t>Family Name (Last Name)</w:t>
            </w:r>
          </w:p>
          <w:p w:rsidR="00606213" w:rsidRPr="00D12C10" w:rsidP="00606213" w14:paraId="19AC7F8D" w14:textId="77777777">
            <w:pPr>
              <w:pStyle w:val="NoSpacing"/>
              <w:rPr>
                <w:rFonts w:ascii="Times New Roman" w:eastAsia="Calibri" w:hAnsi="Times New Roman" w:cs="Times New Roman"/>
                <w:color w:val="FF0000"/>
                <w:sz w:val="20"/>
                <w:szCs w:val="20"/>
              </w:rPr>
            </w:pPr>
            <w:r w:rsidRPr="00D12C10">
              <w:rPr>
                <w:rFonts w:ascii="Times New Roman" w:eastAsia="Calibri" w:hAnsi="Times New Roman" w:cs="Times New Roman"/>
                <w:color w:val="FF0000"/>
                <w:sz w:val="20"/>
                <w:szCs w:val="20"/>
              </w:rPr>
              <w:t>Given Name (First Name)</w:t>
            </w:r>
          </w:p>
          <w:p w:rsidR="00606213" w:rsidRPr="00D12C10" w:rsidP="00606213" w14:paraId="09A5FC7F" w14:textId="77777777">
            <w:pPr>
              <w:pStyle w:val="NoSpacing"/>
              <w:rPr>
                <w:rFonts w:ascii="Times New Roman" w:eastAsia="Calibri" w:hAnsi="Times New Roman" w:cs="Times New Roman"/>
                <w:color w:val="FF0000"/>
                <w:sz w:val="20"/>
                <w:szCs w:val="20"/>
              </w:rPr>
            </w:pPr>
            <w:r w:rsidRPr="00D12C10">
              <w:rPr>
                <w:rFonts w:ascii="Times New Roman" w:eastAsia="Calibri" w:hAnsi="Times New Roman" w:cs="Times New Roman"/>
                <w:color w:val="FF0000"/>
                <w:sz w:val="20"/>
                <w:szCs w:val="20"/>
              </w:rPr>
              <w:t>Title</w:t>
            </w:r>
          </w:p>
          <w:p w:rsidR="00606213" w:rsidRPr="00D12C10" w:rsidP="00606213" w14:paraId="3FD4576C" w14:textId="77777777">
            <w:pPr>
              <w:pStyle w:val="NoSpacing"/>
              <w:rPr>
                <w:rFonts w:ascii="Times New Roman" w:hAnsi="Times New Roman" w:cs="Times New Roman"/>
                <w:b/>
                <w:bCs/>
                <w:color w:val="FF0000"/>
                <w:sz w:val="20"/>
                <w:szCs w:val="20"/>
              </w:rPr>
            </w:pPr>
          </w:p>
          <w:p w:rsidR="007A4FD0" w:rsidRPr="00D12C10" w:rsidP="007A4FD0" w14:paraId="71A5BA83" w14:textId="77777777">
            <w:pPr>
              <w:pStyle w:val="NoSpacing"/>
              <w:rPr>
                <w:rFonts w:ascii="Times New Roman" w:eastAsia="Calibri" w:hAnsi="Times New Roman" w:cs="Times New Roman"/>
                <w:color w:val="FF0000"/>
                <w:sz w:val="20"/>
                <w:szCs w:val="20"/>
              </w:rPr>
            </w:pPr>
            <w:r w:rsidRPr="00D12C10">
              <w:rPr>
                <w:rFonts w:ascii="Times New Roman" w:eastAsia="Calibri" w:hAnsi="Times New Roman" w:cs="Times New Roman"/>
                <w:b/>
                <w:bCs/>
                <w:color w:val="FF0000"/>
                <w:sz w:val="20"/>
                <w:szCs w:val="20"/>
              </w:rPr>
              <w:t xml:space="preserve">28.  </w:t>
            </w:r>
            <w:r w:rsidRPr="00D12C10">
              <w:rPr>
                <w:rFonts w:ascii="Times New Roman" w:eastAsia="Calibri" w:hAnsi="Times New Roman" w:cs="Times New Roman"/>
                <w:color w:val="FF0000"/>
                <w:sz w:val="20"/>
                <w:szCs w:val="20"/>
              </w:rPr>
              <w:t>Signature of Authorized Signatory</w:t>
            </w:r>
          </w:p>
          <w:p w:rsidR="00606213" w:rsidRPr="00E37E82" w:rsidP="00606213" w14:paraId="0F8BF714" w14:textId="77777777">
            <w:pPr>
              <w:pStyle w:val="NoSpacing"/>
              <w:rPr>
                <w:rFonts w:ascii="Times New Roman" w:eastAsia="Calibri" w:hAnsi="Times New Roman" w:cs="Times New Roman"/>
                <w:sz w:val="20"/>
                <w:szCs w:val="20"/>
              </w:rPr>
            </w:pPr>
            <w:r w:rsidRPr="00D12C10">
              <w:rPr>
                <w:rFonts w:ascii="Times New Roman" w:eastAsia="Calibri" w:hAnsi="Times New Roman" w:cs="Times New Roman"/>
                <w:color w:val="FF0000"/>
                <w:sz w:val="20"/>
                <w:szCs w:val="20"/>
              </w:rPr>
              <w:t>Date of Signature (mm/dd/</w:t>
            </w:r>
            <w:r w:rsidRPr="00D12C10">
              <w:rPr>
                <w:rFonts w:ascii="Times New Roman" w:eastAsia="Calibri" w:hAnsi="Times New Roman" w:cs="Times New Roman"/>
                <w:color w:val="FF0000"/>
                <w:sz w:val="20"/>
                <w:szCs w:val="20"/>
              </w:rPr>
              <w:t>yyyy</w:t>
            </w:r>
            <w:r w:rsidRPr="00D12C10">
              <w:rPr>
                <w:rFonts w:ascii="Times New Roman" w:eastAsia="Calibri" w:hAnsi="Times New Roman" w:cs="Times New Roman"/>
                <w:color w:val="FF0000"/>
                <w:sz w:val="20"/>
                <w:szCs w:val="20"/>
              </w:rPr>
              <w:t>)</w:t>
            </w:r>
          </w:p>
          <w:p w:rsidR="00F95B65" w:rsidP="003463DC" w14:paraId="3D2A2821" w14:textId="77777777">
            <w:pPr>
              <w:rPr>
                <w:b/>
              </w:rPr>
            </w:pPr>
          </w:p>
          <w:p w:rsidR="00016CCA" w:rsidRPr="00016CCA" w:rsidP="00016CCA" w14:paraId="1ECFE349" w14:textId="78144864"/>
        </w:tc>
      </w:tr>
    </w:tbl>
    <w:p w:rsidR="0006270C" w:rsidP="000C712C" w14:paraId="741619B6" w14:textId="77777777"/>
    <w:sectPr w:rsidSect="002D6271">
      <w:footerReference w:type="default" r:id="rI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64B3" w:rsidP="0006270C" w14:paraId="057265C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901212262">
    <w:abstractNumId w:val="1"/>
  </w:num>
  <w:num w:numId="2" w16cid:durableId="24878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6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16CCA"/>
    <w:rsid w:val="00022817"/>
    <w:rsid w:val="00023739"/>
    <w:rsid w:val="00023BAA"/>
    <w:rsid w:val="00023C32"/>
    <w:rsid w:val="000243C0"/>
    <w:rsid w:val="00024864"/>
    <w:rsid w:val="00024CC9"/>
    <w:rsid w:val="00025E5E"/>
    <w:rsid w:val="00026F05"/>
    <w:rsid w:val="00030DB5"/>
    <w:rsid w:val="0003146B"/>
    <w:rsid w:val="00034CC6"/>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8CF"/>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0A93"/>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4B3"/>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2AE"/>
    <w:rsid w:val="000F6A89"/>
    <w:rsid w:val="00102D58"/>
    <w:rsid w:val="00103532"/>
    <w:rsid w:val="001038A2"/>
    <w:rsid w:val="0010409C"/>
    <w:rsid w:val="001046E2"/>
    <w:rsid w:val="001052B8"/>
    <w:rsid w:val="00106EE4"/>
    <w:rsid w:val="00106F2C"/>
    <w:rsid w:val="00111EF2"/>
    <w:rsid w:val="0011267A"/>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639C"/>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1F6F41"/>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026"/>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B75AA"/>
    <w:rsid w:val="002C0B66"/>
    <w:rsid w:val="002C0F17"/>
    <w:rsid w:val="002C1128"/>
    <w:rsid w:val="002C14E1"/>
    <w:rsid w:val="002C2B1C"/>
    <w:rsid w:val="002C2B8D"/>
    <w:rsid w:val="002C601B"/>
    <w:rsid w:val="002D0C8E"/>
    <w:rsid w:val="002D391C"/>
    <w:rsid w:val="002D3EC5"/>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4E6A"/>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4906"/>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2EE6"/>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5D82"/>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94F"/>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64C7"/>
    <w:rsid w:val="0056777E"/>
    <w:rsid w:val="00567D9C"/>
    <w:rsid w:val="00567E18"/>
    <w:rsid w:val="0057336D"/>
    <w:rsid w:val="0057386C"/>
    <w:rsid w:val="00575071"/>
    <w:rsid w:val="0057611A"/>
    <w:rsid w:val="0057652D"/>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404B"/>
    <w:rsid w:val="005A533F"/>
    <w:rsid w:val="005A5ABD"/>
    <w:rsid w:val="005A670E"/>
    <w:rsid w:val="005A709C"/>
    <w:rsid w:val="005B0328"/>
    <w:rsid w:val="005B126C"/>
    <w:rsid w:val="005B19E7"/>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B3"/>
    <w:rsid w:val="005E79F3"/>
    <w:rsid w:val="005E7ED0"/>
    <w:rsid w:val="005F3348"/>
    <w:rsid w:val="005F449C"/>
    <w:rsid w:val="005F4967"/>
    <w:rsid w:val="005F4C34"/>
    <w:rsid w:val="005F5FD3"/>
    <w:rsid w:val="005F75BD"/>
    <w:rsid w:val="005F7959"/>
    <w:rsid w:val="00600A38"/>
    <w:rsid w:val="00601E33"/>
    <w:rsid w:val="00602A1D"/>
    <w:rsid w:val="00602EB6"/>
    <w:rsid w:val="00602EC9"/>
    <w:rsid w:val="0060433B"/>
    <w:rsid w:val="00606017"/>
    <w:rsid w:val="006060FF"/>
    <w:rsid w:val="00606213"/>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2E5D"/>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668"/>
    <w:rsid w:val="00677F54"/>
    <w:rsid w:val="006808D5"/>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6B72"/>
    <w:rsid w:val="006A71E9"/>
    <w:rsid w:val="006B396C"/>
    <w:rsid w:val="006B3C2C"/>
    <w:rsid w:val="006B42E3"/>
    <w:rsid w:val="006B54D0"/>
    <w:rsid w:val="006B6191"/>
    <w:rsid w:val="006B66D1"/>
    <w:rsid w:val="006B7065"/>
    <w:rsid w:val="006B77FC"/>
    <w:rsid w:val="006B7FB8"/>
    <w:rsid w:val="006C060F"/>
    <w:rsid w:val="006C0B16"/>
    <w:rsid w:val="006C171D"/>
    <w:rsid w:val="006C1ABE"/>
    <w:rsid w:val="006C3B14"/>
    <w:rsid w:val="006C4298"/>
    <w:rsid w:val="006C4447"/>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71F7"/>
    <w:rsid w:val="006F025F"/>
    <w:rsid w:val="006F272A"/>
    <w:rsid w:val="006F2944"/>
    <w:rsid w:val="006F2C3D"/>
    <w:rsid w:val="006F4FFD"/>
    <w:rsid w:val="006F6F30"/>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6962"/>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B5D"/>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348"/>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4FD0"/>
    <w:rsid w:val="007A56B2"/>
    <w:rsid w:val="007A6CD4"/>
    <w:rsid w:val="007A738A"/>
    <w:rsid w:val="007B07EC"/>
    <w:rsid w:val="007B13A6"/>
    <w:rsid w:val="007B1EFC"/>
    <w:rsid w:val="007B2278"/>
    <w:rsid w:val="007B2C2A"/>
    <w:rsid w:val="007B39CC"/>
    <w:rsid w:val="007B4195"/>
    <w:rsid w:val="007B5187"/>
    <w:rsid w:val="007B6431"/>
    <w:rsid w:val="007B6C9A"/>
    <w:rsid w:val="007B6D78"/>
    <w:rsid w:val="007C2623"/>
    <w:rsid w:val="007C33BF"/>
    <w:rsid w:val="007C37B5"/>
    <w:rsid w:val="007C4979"/>
    <w:rsid w:val="007C567B"/>
    <w:rsid w:val="007C5DD4"/>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61E"/>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585C"/>
    <w:rsid w:val="008B743F"/>
    <w:rsid w:val="008C127C"/>
    <w:rsid w:val="008C167F"/>
    <w:rsid w:val="008C2750"/>
    <w:rsid w:val="008C2B0E"/>
    <w:rsid w:val="008C350A"/>
    <w:rsid w:val="008C3C38"/>
    <w:rsid w:val="008C5D38"/>
    <w:rsid w:val="008C6CD6"/>
    <w:rsid w:val="008C745B"/>
    <w:rsid w:val="008C7E8C"/>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01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2654"/>
    <w:rsid w:val="00936E7C"/>
    <w:rsid w:val="009377EB"/>
    <w:rsid w:val="009429A5"/>
    <w:rsid w:val="00942BB5"/>
    <w:rsid w:val="009435F1"/>
    <w:rsid w:val="0094393A"/>
    <w:rsid w:val="00943C9A"/>
    <w:rsid w:val="00944509"/>
    <w:rsid w:val="00944C63"/>
    <w:rsid w:val="00945AF5"/>
    <w:rsid w:val="00951488"/>
    <w:rsid w:val="00952457"/>
    <w:rsid w:val="0095249B"/>
    <w:rsid w:val="00953EF8"/>
    <w:rsid w:val="0095522D"/>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B96"/>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3D31"/>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4E32"/>
    <w:rsid w:val="00AA6752"/>
    <w:rsid w:val="00AA71A8"/>
    <w:rsid w:val="00AA723A"/>
    <w:rsid w:val="00AA78B4"/>
    <w:rsid w:val="00AA7D3A"/>
    <w:rsid w:val="00AA7D81"/>
    <w:rsid w:val="00AB08C1"/>
    <w:rsid w:val="00AB3C7D"/>
    <w:rsid w:val="00AB3DA3"/>
    <w:rsid w:val="00AB52F7"/>
    <w:rsid w:val="00AB5540"/>
    <w:rsid w:val="00AB778C"/>
    <w:rsid w:val="00AB7FAC"/>
    <w:rsid w:val="00AC0212"/>
    <w:rsid w:val="00AC0367"/>
    <w:rsid w:val="00AC1466"/>
    <w:rsid w:val="00AC1536"/>
    <w:rsid w:val="00AC1D16"/>
    <w:rsid w:val="00AC1E25"/>
    <w:rsid w:val="00AC2021"/>
    <w:rsid w:val="00AC2982"/>
    <w:rsid w:val="00AC316F"/>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6E3A"/>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232"/>
    <w:rsid w:val="00B76490"/>
    <w:rsid w:val="00B77582"/>
    <w:rsid w:val="00B77A99"/>
    <w:rsid w:val="00B80186"/>
    <w:rsid w:val="00B8040E"/>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5F6"/>
    <w:rsid w:val="00C00D76"/>
    <w:rsid w:val="00C00E48"/>
    <w:rsid w:val="00C011F2"/>
    <w:rsid w:val="00C034CA"/>
    <w:rsid w:val="00C04901"/>
    <w:rsid w:val="00C10755"/>
    <w:rsid w:val="00C11E72"/>
    <w:rsid w:val="00C12CD4"/>
    <w:rsid w:val="00C12D2D"/>
    <w:rsid w:val="00C13287"/>
    <w:rsid w:val="00C145A5"/>
    <w:rsid w:val="00C170DB"/>
    <w:rsid w:val="00C174BF"/>
    <w:rsid w:val="00C1763D"/>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3B97"/>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B34"/>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0D8"/>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610"/>
    <w:rsid w:val="00C86E93"/>
    <w:rsid w:val="00C8709C"/>
    <w:rsid w:val="00C90B34"/>
    <w:rsid w:val="00C90CEE"/>
    <w:rsid w:val="00C92C88"/>
    <w:rsid w:val="00C932F3"/>
    <w:rsid w:val="00C93C04"/>
    <w:rsid w:val="00C95746"/>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3012"/>
    <w:rsid w:val="00CD50A0"/>
    <w:rsid w:val="00CD64A6"/>
    <w:rsid w:val="00CE60FC"/>
    <w:rsid w:val="00CE657D"/>
    <w:rsid w:val="00CE761D"/>
    <w:rsid w:val="00CF125C"/>
    <w:rsid w:val="00CF23AD"/>
    <w:rsid w:val="00CF3541"/>
    <w:rsid w:val="00CF4575"/>
    <w:rsid w:val="00CF4E57"/>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2C10"/>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118"/>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453B"/>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37E8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67C6"/>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4705"/>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B767C"/>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5E3D"/>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3EA4"/>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B65"/>
    <w:rsid w:val="00F95E8D"/>
    <w:rsid w:val="00F95ED1"/>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67B"/>
    <w:rsid w:val="00FB1CE6"/>
    <w:rsid w:val="00FB1EE1"/>
    <w:rsid w:val="00FB2495"/>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4763"/>
    <w:rsid w:val="00FE5747"/>
    <w:rsid w:val="00FE63DF"/>
    <w:rsid w:val="00FE75E7"/>
    <w:rsid w:val="00FF0B12"/>
    <w:rsid w:val="00FF1736"/>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38AA17"/>
  <w15:docId w15:val="{0D3D99C2-0212-4B19-8A94-99DF5532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606213"/>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606213"/>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034CC6"/>
    <w:rPr>
      <w:sz w:val="16"/>
      <w:szCs w:val="16"/>
    </w:rPr>
  </w:style>
  <w:style w:type="paragraph" w:styleId="CommentText">
    <w:name w:val="annotation text"/>
    <w:basedOn w:val="Normal"/>
    <w:link w:val="CommentTextChar"/>
    <w:uiPriority w:val="99"/>
    <w:unhideWhenUsed/>
    <w:qFormat/>
    <w:rsid w:val="00034CC6"/>
  </w:style>
  <w:style w:type="character" w:customStyle="1" w:styleId="CommentTextChar">
    <w:name w:val="Comment Text Char"/>
    <w:basedOn w:val="DefaultParagraphFont"/>
    <w:link w:val="CommentText"/>
    <w:uiPriority w:val="99"/>
    <w:rsid w:val="00034CC6"/>
  </w:style>
  <w:style w:type="paragraph" w:styleId="CommentSubject">
    <w:name w:val="annotation subject"/>
    <w:basedOn w:val="CommentText"/>
    <w:next w:val="CommentText"/>
    <w:link w:val="CommentSubjectChar"/>
    <w:semiHidden/>
    <w:unhideWhenUsed/>
    <w:rsid w:val="00034CC6"/>
    <w:rPr>
      <w:b/>
      <w:bCs/>
    </w:rPr>
  </w:style>
  <w:style w:type="character" w:customStyle="1" w:styleId="CommentSubjectChar">
    <w:name w:val="Comment Subject Char"/>
    <w:basedOn w:val="CommentTextChar"/>
    <w:link w:val="CommentSubject"/>
    <w:semiHidden/>
    <w:rsid w:val="00034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h-2a" TargetMode="External" /><Relationship Id="rId8" Type="http://schemas.openxmlformats.org/officeDocument/2006/relationships/hyperlink" Target="http://www.uscis.gov/h-2b" TargetMode="Externa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9" ma:contentTypeDescription="Create a new document." ma:contentTypeScope="" ma:versionID="da3838b4a8c4728843117e102c02145b">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7ad4ab1c45c41481554b3b65fdd88111"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5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ROCIS_x0020_ICR_x0023_ xmlns="22ac6cab-782d-443c-b600-8507bc21811b" xsi:nil="true"/>
    <Associated_x0020_Forms xmlns="22ac6cab-782d-443c-b600-8507bc21811b" xsi:nil="true"/>
    <Next_x0020_Phase_x0020_Start_x0020_Date xmlns="22ac6cab-782d-443c-b600-8507bc21811b" xsi:nil="true"/>
    <Estimated_x0020_Project_x0020_End_x0020_Date xmlns="22ac6cab-782d-443c-b600-8507bc21811b" xsi:nil="true"/>
    <Next_x0020_Phase xmlns="22ac6cab-782d-443c-b600-8507bc21811b">PRA Package Development</Next_x0020_Phase>
    <OMB_x0020_Conclusion_x0020_Date xmlns="22ac6cab-782d-443c-b600-8507bc21811b" xsi:nil="true"/>
    <Rule xmlns="22ac6cab-782d-443c-b600-8507bc21811b">false</Rule>
    <Biweekly_x0020_Update xmlns="22ac6cab-782d-443c-b600-8507bc21811b">false</Biweekly_x0020_Update>
    <Current_x0020_Phase_x0020_Start_x0020_Date xmlns="22ac6cab-782d-443c-b600-8507bc21811b" xsi:nil="true"/>
    <Date_x0020_Completed xmlns="22ac6cab-782d-443c-b600-8507bc21811b" xsi:nil="true"/>
    <Priority_x0020_Type xmlns="22ac6cab-782d-443c-b600-8507bc21811b" xsi:nil="true"/>
    <IC_x0020_History xmlns="22ac6cab-782d-443c-b600-8507bc21811b" xsi:nil="true"/>
    <Priority_x0020_Justifcation xmlns="22ac6cab-782d-443c-b600-8507bc21811b" xsi:nil="true"/>
    <Time_x0020_Burden_x0020_Provided xmlns="22ac6cab-782d-443c-b600-8507bc21811b">false</Time_x0020_Burden_x0020_Provided>
    <Phase_x0020_Start_x0020_Date xmlns="22ac6cab-782d-443c-b600-8507bc21811b" xsi:nil="true"/>
    <_x0036_0_x0020_Day_x0020_FRA_x0020__x002d__x0020_Comment_x0020_End_x0020_Date xmlns="22ac6cab-782d-443c-b600-8507bc21811b" xsi:nil="true"/>
    <_x0033_0_x0020_Day_x0020_FRN_x0020__x002d__x0020_Comment_x0020_End_x0020_Date xmlns="22ac6cab-782d-443c-b600-8507bc21811b" xsi:nil="true"/>
    <Instruments_x0020_Updated_x0020_For_x0020_Phase xmlns="22ac6cab-782d-443c-b600-8507bc21811b">false</Instruments_x0020_Updated_x0020_For_x0020_Phase>
    <Current_x0020_Phase_x0020_End_x0020_Date xmlns="22ac6cab-782d-443c-b600-8507bc21811b" xsi:nil="true"/>
    <Project_x0020_Manager0 xmlns="22ac6cab-782d-443c-b600-8507bc21811b">
      <UserInfo>
        <DisplayName/>
        <AccountId xsi:nil="true"/>
        <AccountType/>
      </UserInfo>
    </Project_x0020_Manager0>
    <Rule_x0020_Short_x0020_Name xmlns="22ac6cab-782d-443c-b600-8507bc21811b" xsi:nil="true"/>
    <Rule_x0020_Type xmlns="22ac6cab-782d-443c-b600-8507bc21811b">None</Rule_x0020_Type>
    <Active xmlns="22ac6cab-782d-443c-b600-8507bc21811b">false</Active>
    <_x0036_0_x0020_Day_x0020_FRA_x0020__x002d__x0020_Publication_x0020_Date xmlns="22ac6cab-782d-443c-b600-8507bc21811b" xsi:nil="true"/>
    <_x0033_0_x0020_Day_x0020_FRA_x0020__x002d__x0020_Publication_x0020_Date xmlns="22ac6cab-782d-443c-b600-8507bc21811b" xsi:nil="true"/>
    <PRA_x0020_Section_x0020_Updated xmlns="22ac6cab-782d-443c-b600-8507bc21811b">false</PRA_x0020_Section_x0020_Updated>
    <Next_x0020_Phase_x0020_End_x0020_Date xmlns="22ac6cab-782d-443c-b600-8507bc21811b" xsi:nil="true"/>
    <IC_x0020_Update xmlns="22ac6cab-782d-443c-b600-8507bc21811b" xsi:nil="true"/>
    <Priority xmlns="22ac6cab-782d-443c-b600-8507bc21811b">false</Priority>
    <Submitted_x0020_to_x0020_OMB xmlns="22ac6cab-782d-443c-b600-8507bc21811b" xsi:nil="true"/>
    <Rulemaking xmlns="22ac6cab-782d-443c-b600-8507bc21811b" xsi:nil="true"/>
    <Submission_x0020_to_x0020_DHS xmlns="22ac6cab-782d-443c-b600-8507bc21811b" xsi:nil="true"/>
    <AssignedTo xmlns="http://schemas.microsoft.com/sharepoint/v3">
      <UserInfo>
        <DisplayName/>
        <AccountId xsi:nil="true"/>
        <AccountType/>
      </UserInfo>
    </AssignedTo>
    <TaxCatchAll xmlns="bbf7bcff-9837-4235-a062-b68f933b20a3" xsi:nil="true"/>
    <lcf76f155ced4ddcb4097134ff3c332f xmlns="22ac6cab-782d-443c-b600-8507bc2181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B9753-8EA0-4A5C-919F-A229FA6F7B7D}">
  <ds:schemaRefs/>
</ds:datastoreItem>
</file>

<file path=customXml/itemProps2.xml><?xml version="1.0" encoding="utf-8"?>
<ds:datastoreItem xmlns:ds="http://schemas.openxmlformats.org/officeDocument/2006/customXml" ds:itemID="{744CBB72-FF54-44AB-B423-F0C22A3D1D9F}">
  <ds:schemaRefs>
    <ds:schemaRef ds:uri="http://www.w3.org/XML/1998/namespace"/>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9211b48f-2e2b-4ae3-9ada-c9d283244e03"/>
    <ds:schemaRef ds:uri="c8d2ca9d-001e-4180-827d-6b537c74c1ad"/>
    <ds:schemaRef ds:uri="http://schemas.microsoft.com/office/2006/metadata/properties"/>
  </ds:schemaRefs>
</ds:datastoreItem>
</file>

<file path=customXml/itemProps3.xml><?xml version="1.0" encoding="utf-8"?>
<ds:datastoreItem xmlns:ds="http://schemas.openxmlformats.org/officeDocument/2006/customXml" ds:itemID="{B8DA6040-2E4A-4708-85F9-91D4447FF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2</TotalTime>
  <Pages>12</Pages>
  <Words>3598</Words>
  <Characters>19105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I-129</vt:lpstr>
    </vt:vector>
  </TitlesOfParts>
  <Company>USCIS</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I129-038-FRM-TOC-H2NPRM-OMBReview-07122023</dc:title>
  <dc:creator>Hallstrom, Samantha M</dc:creator>
  <cp:lastModifiedBy>Carter, Pea Meng</cp:lastModifiedBy>
  <cp:revision>3</cp:revision>
  <cp:lastPrinted>2021-03-12T13:28:00Z</cp:lastPrinted>
  <dcterms:created xsi:type="dcterms:W3CDTF">2023-07-12T14:01:00Z</dcterms:created>
  <dcterms:modified xsi:type="dcterms:W3CDTF">2023-07-12T18:22:00Z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vt:lpwstr/>
  </property>
  <property fmtid="{D5CDD505-2E9C-101B-9397-08002B2CF9AE}" pid="3" name="Completed1">
    <vt:bool>false</vt:bool>
  </property>
  <property fmtid="{D5CDD505-2E9C-101B-9397-08002B2CF9AE}" pid="4" name="ContentTypeId">
    <vt:lpwstr>0x0101002235AD59818FC74FAE4A21AB82E9D17F</vt:lpwstr>
  </property>
  <property fmtid="{D5CDD505-2E9C-101B-9397-08002B2CF9AE}" pid="5" name="DocumentSetDescription">
    <vt:lpwstr/>
  </property>
  <property fmtid="{D5CDD505-2E9C-101B-9397-08002B2CF9AE}" pid="6" name="External Stakeholders">
    <vt:lpwstr/>
  </property>
  <property fmtid="{D5CDD505-2E9C-101B-9397-08002B2CF9AE}" pid="7" name="Form">
    <vt:lpwstr/>
  </property>
  <property fmtid="{D5CDD505-2E9C-101B-9397-08002B2CF9AE}" pid="8" name="Order">
    <vt:r8>2787100</vt:r8>
  </property>
  <property fmtid="{D5CDD505-2E9C-101B-9397-08002B2CF9AE}" pid="9" name="Phase">
    <vt:lpwstr/>
  </property>
  <property fmtid="{D5CDD505-2E9C-101B-9397-08002B2CF9AE}" pid="10" name="Project Manager">
    <vt:lpwstr/>
  </property>
  <property fmtid="{D5CDD505-2E9C-101B-9397-08002B2CF9AE}" pid="11" name="Review Type">
    <vt:lpwstr/>
  </property>
  <property fmtid="{D5CDD505-2E9C-101B-9397-08002B2CF9AE}" pid="12" name="Rule Priority Ranking">
    <vt:lpwstr/>
  </property>
  <property fmtid="{D5CDD505-2E9C-101B-9397-08002B2CF9AE}" pid="13" name="Sponsor">
    <vt:lpwstr/>
  </property>
  <property fmtid="{D5CDD505-2E9C-101B-9397-08002B2CF9AE}" pid="14" name="Sponsor Contacts">
    <vt:lpwstr/>
  </property>
  <property fmtid="{D5CDD505-2E9C-101B-9397-08002B2CF9AE}" pid="15" name="Team Members">
    <vt:lpwstr/>
  </property>
  <property fmtid="{D5CDD505-2E9C-101B-9397-08002B2CF9AE}" pid="16" name="_dlc_DocIdItemGuid">
    <vt:lpwstr>37f24372-0528-4422-bfc9-e3b15e526517</vt:lpwstr>
  </property>
</Properties>
</file>