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578E7BEB" w14:textId="77777777"/>
    <w:p w:rsidR="004F5E06" w:rsidRPr="004F5E06" w:rsidP="004F5E06" w14:paraId="70C6A213" w14:textId="77777777">
      <w:pPr>
        <w:jc w:val="center"/>
        <w:rPr>
          <w:b/>
          <w:sz w:val="28"/>
          <w:szCs w:val="28"/>
        </w:rPr>
      </w:pPr>
      <w:r w:rsidRPr="004F5E06">
        <w:rPr>
          <w:b/>
          <w:sz w:val="28"/>
          <w:szCs w:val="28"/>
        </w:rPr>
        <w:t>TABLE OF CHANGES – FORM</w:t>
      </w:r>
    </w:p>
    <w:p w:rsidR="004F5E06" w:rsidRPr="004F5E06" w:rsidP="004F5E06" w14:paraId="0F44B2CF" w14:textId="77777777">
      <w:pPr>
        <w:jc w:val="center"/>
        <w:rPr>
          <w:b/>
          <w:sz w:val="28"/>
          <w:szCs w:val="28"/>
        </w:rPr>
      </w:pPr>
      <w:r w:rsidRPr="004F5E06">
        <w:rPr>
          <w:b/>
          <w:sz w:val="28"/>
          <w:szCs w:val="28"/>
        </w:rPr>
        <w:t>Form G-325A, Biographic Information (for Deferred Action)</w:t>
      </w:r>
    </w:p>
    <w:p w:rsidR="00483DCD" w:rsidP="004F5E06" w14:paraId="2AB7338A" w14:textId="598C6512">
      <w:pPr>
        <w:jc w:val="center"/>
        <w:rPr>
          <w:b/>
          <w:sz w:val="28"/>
          <w:szCs w:val="28"/>
        </w:rPr>
      </w:pPr>
      <w:r w:rsidRPr="004F5E06">
        <w:rPr>
          <w:b/>
          <w:sz w:val="28"/>
          <w:szCs w:val="28"/>
        </w:rPr>
        <w:t>OMB Number: 1615-0008</w:t>
      </w:r>
    </w:p>
    <w:p w:rsidR="009377EB" w:rsidP="00D71B67" w14:paraId="5140F4BF" w14:textId="4FE9D6E8">
      <w:pPr>
        <w:jc w:val="center"/>
        <w:rPr>
          <w:b/>
          <w:sz w:val="28"/>
          <w:szCs w:val="28"/>
        </w:rPr>
      </w:pPr>
      <w:r>
        <w:rPr>
          <w:b/>
          <w:sz w:val="28"/>
          <w:szCs w:val="28"/>
        </w:rPr>
        <w:t>09/</w:t>
      </w:r>
      <w:r w:rsidR="00A93AB6">
        <w:rPr>
          <w:b/>
          <w:sz w:val="28"/>
          <w:szCs w:val="28"/>
        </w:rPr>
        <w:t>26</w:t>
      </w:r>
      <w:r>
        <w:rPr>
          <w:b/>
          <w:sz w:val="28"/>
          <w:szCs w:val="28"/>
        </w:rPr>
        <w:t>/2023</w:t>
      </w:r>
    </w:p>
    <w:p w:rsidR="00483DCD" w:rsidP="0006270C" w14:paraId="43FA2565"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3F639524"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6E795DA5" w14:textId="3D543584">
            <w:pPr>
              <w:rPr>
                <w:b/>
                <w:sz w:val="24"/>
                <w:szCs w:val="24"/>
              </w:rPr>
            </w:pPr>
            <w:r w:rsidRPr="00A6192C">
              <w:rPr>
                <w:b/>
                <w:sz w:val="24"/>
                <w:szCs w:val="24"/>
              </w:rPr>
              <w:t>Reason for Revision:</w:t>
            </w:r>
            <w:r w:rsidRPr="00A6192C">
              <w:rPr>
                <w:b/>
                <w:sz w:val="24"/>
                <w:szCs w:val="24"/>
              </w:rPr>
              <w:t xml:space="preserve">  </w:t>
            </w:r>
            <w:r w:rsidR="00FC69A4">
              <w:rPr>
                <w:b/>
                <w:sz w:val="24"/>
                <w:szCs w:val="24"/>
              </w:rPr>
              <w:t>83C</w:t>
            </w:r>
          </w:p>
          <w:p w:rsidR="000877E5" w:rsidRPr="000877E5" w:rsidP="00637C0D" w14:paraId="410A677F" w14:textId="6F82316D">
            <w:pPr>
              <w:rPr>
                <w:sz w:val="24"/>
                <w:szCs w:val="24"/>
              </w:rPr>
            </w:pPr>
            <w:r>
              <w:rPr>
                <w:b/>
                <w:sz w:val="24"/>
                <w:szCs w:val="24"/>
              </w:rPr>
              <w:t xml:space="preserve">Project Phase:  </w:t>
            </w:r>
            <w:r w:rsidR="00FC69A4">
              <w:rPr>
                <w:b/>
                <w:sz w:val="24"/>
                <w:szCs w:val="24"/>
              </w:rPr>
              <w:t>OMBReview</w:t>
            </w:r>
          </w:p>
          <w:p w:rsidR="00637C0D" w:rsidRPr="00A6192C" w:rsidP="00637C0D" w14:paraId="473143FC" w14:textId="77777777">
            <w:pPr>
              <w:rPr>
                <w:b/>
                <w:sz w:val="24"/>
                <w:szCs w:val="24"/>
              </w:rPr>
            </w:pPr>
          </w:p>
          <w:p w:rsidR="00637C0D" w:rsidRPr="00A6192C" w:rsidP="00637C0D" w14:paraId="4809F403" w14:textId="77777777">
            <w:pPr>
              <w:rPr>
                <w:sz w:val="24"/>
                <w:szCs w:val="24"/>
              </w:rPr>
            </w:pPr>
            <w:r w:rsidRPr="00A6192C">
              <w:rPr>
                <w:sz w:val="24"/>
                <w:szCs w:val="24"/>
              </w:rPr>
              <w:t>Legend for Proposed Text:</w:t>
            </w:r>
          </w:p>
          <w:p w:rsidR="00637C0D" w:rsidRPr="00A6192C" w:rsidP="00637C0D" w14:paraId="40E2EC49"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5C8F742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0667C886" w14:textId="77777777">
            <w:pPr>
              <w:rPr>
                <w:b/>
                <w:sz w:val="24"/>
                <w:szCs w:val="24"/>
              </w:rPr>
            </w:pPr>
          </w:p>
          <w:p w:rsidR="006C475E" w:rsidP="006C475E" w14:paraId="568473AD" w14:textId="5B22F2B0">
            <w:pPr>
              <w:rPr>
                <w:sz w:val="24"/>
                <w:szCs w:val="24"/>
              </w:rPr>
            </w:pPr>
            <w:r>
              <w:rPr>
                <w:sz w:val="24"/>
                <w:szCs w:val="24"/>
              </w:rPr>
              <w:t xml:space="preserve">Expires </w:t>
            </w:r>
            <w:r w:rsidR="004F5E06">
              <w:rPr>
                <w:sz w:val="24"/>
                <w:szCs w:val="24"/>
              </w:rPr>
              <w:t>08/31/2025</w:t>
            </w:r>
          </w:p>
          <w:p w:rsidR="006C475E" w:rsidRPr="006C475E" w:rsidP="006C475E" w14:paraId="32569A20" w14:textId="416D8BD3">
            <w:pPr>
              <w:rPr>
                <w:sz w:val="24"/>
                <w:szCs w:val="24"/>
              </w:rPr>
            </w:pPr>
            <w:r>
              <w:rPr>
                <w:sz w:val="24"/>
                <w:szCs w:val="24"/>
              </w:rPr>
              <w:t xml:space="preserve">Edition Date </w:t>
            </w:r>
            <w:r w:rsidR="004F5E06">
              <w:rPr>
                <w:sz w:val="24"/>
                <w:szCs w:val="24"/>
              </w:rPr>
              <w:t>08/30/2022</w:t>
            </w:r>
          </w:p>
        </w:tc>
      </w:tr>
    </w:tbl>
    <w:p w:rsidR="0006270C" w14:paraId="6A5D65E9" w14:textId="77777777"/>
    <w:p w:rsidR="0006270C" w14:paraId="1C1B81B3"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64ED3E27"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664B72A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7779C36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54A7813" w14:textId="77777777">
            <w:pPr>
              <w:pStyle w:val="Default"/>
              <w:jc w:val="center"/>
              <w:rPr>
                <w:b/>
                <w:color w:val="auto"/>
              </w:rPr>
            </w:pPr>
            <w:r>
              <w:rPr>
                <w:b/>
                <w:color w:val="auto"/>
              </w:rPr>
              <w:t>Proposed Text</w:t>
            </w:r>
          </w:p>
        </w:tc>
      </w:tr>
      <w:tr w14:paraId="2C564FB2" w14:textId="77777777" w:rsidTr="002D6271">
        <w:tblPrEx>
          <w:tblW w:w="10998" w:type="dxa"/>
          <w:tblLayout w:type="fixed"/>
          <w:tblLook w:val="01E0"/>
        </w:tblPrEx>
        <w:tc>
          <w:tcPr>
            <w:tcW w:w="2808" w:type="dxa"/>
          </w:tcPr>
          <w:p w:rsidR="00016C07" w:rsidRPr="004B3E2B" w:rsidP="003463DC" w14:paraId="7C76426B" w14:textId="16FDA844">
            <w:pPr>
              <w:rPr>
                <w:b/>
                <w:sz w:val="24"/>
                <w:szCs w:val="24"/>
              </w:rPr>
            </w:pPr>
            <w:r>
              <w:rPr>
                <w:b/>
                <w:sz w:val="24"/>
                <w:szCs w:val="24"/>
              </w:rPr>
              <w:t>Page 1, Biographic Information</w:t>
            </w:r>
          </w:p>
        </w:tc>
        <w:tc>
          <w:tcPr>
            <w:tcW w:w="4095" w:type="dxa"/>
          </w:tcPr>
          <w:p w:rsidR="007649E4" w:rsidRPr="007649E4" w:rsidP="007649E4" w14:paraId="43E8AB4A" w14:textId="77777777">
            <w:pPr>
              <w:rPr>
                <w:bCs/>
              </w:rPr>
            </w:pPr>
            <w:r w:rsidRPr="007649E4">
              <w:rPr>
                <w:b/>
                <w:bCs/>
              </w:rPr>
              <w:t>[Page 1]</w:t>
            </w:r>
          </w:p>
          <w:p w:rsidR="007649E4" w:rsidRPr="007649E4" w:rsidP="007649E4" w14:paraId="50000EE6" w14:textId="77777777">
            <w:pPr>
              <w:rPr>
                <w:bCs/>
              </w:rPr>
            </w:pPr>
          </w:p>
          <w:p w:rsidR="007649E4" w:rsidRPr="007649E4" w:rsidP="007649E4" w14:paraId="2D485F4E" w14:textId="77777777">
            <w:pPr>
              <w:rPr>
                <w:bCs/>
              </w:rPr>
            </w:pPr>
            <w:r w:rsidRPr="007649E4">
              <w:rPr>
                <w:bCs/>
              </w:rPr>
              <w:t>Family Name</w:t>
            </w:r>
          </w:p>
          <w:p w:rsidR="007649E4" w:rsidRPr="007649E4" w:rsidP="007649E4" w14:paraId="4C7CED54" w14:textId="77777777">
            <w:pPr>
              <w:rPr>
                <w:bCs/>
              </w:rPr>
            </w:pPr>
            <w:r w:rsidRPr="007649E4">
              <w:rPr>
                <w:bCs/>
              </w:rPr>
              <w:t>First Name</w:t>
            </w:r>
          </w:p>
          <w:p w:rsidR="007649E4" w:rsidRPr="007649E4" w:rsidP="007649E4" w14:paraId="6FA99FFB" w14:textId="77777777">
            <w:pPr>
              <w:rPr>
                <w:bCs/>
              </w:rPr>
            </w:pPr>
            <w:r w:rsidRPr="007649E4">
              <w:rPr>
                <w:bCs/>
              </w:rPr>
              <w:t>Middle Name</w:t>
            </w:r>
          </w:p>
          <w:p w:rsidR="007649E4" w:rsidRPr="007649E4" w:rsidP="007649E4" w14:paraId="596B52AC" w14:textId="77777777">
            <w:pPr>
              <w:rPr>
                <w:bCs/>
              </w:rPr>
            </w:pPr>
          </w:p>
          <w:p w:rsidR="007649E4" w:rsidRPr="007649E4" w:rsidP="007649E4" w14:paraId="054F7F4F" w14:textId="77777777">
            <w:pPr>
              <w:rPr>
                <w:bCs/>
              </w:rPr>
            </w:pPr>
            <w:r w:rsidRPr="007649E4">
              <w:rPr>
                <w:bCs/>
              </w:rPr>
              <w:t>Male Female</w:t>
            </w:r>
          </w:p>
          <w:p w:rsidR="007649E4" w:rsidRPr="007649E4" w:rsidP="007649E4" w14:paraId="55D39F9D" w14:textId="77777777">
            <w:pPr>
              <w:rPr>
                <w:bCs/>
              </w:rPr>
            </w:pPr>
          </w:p>
          <w:p w:rsidR="007649E4" w:rsidRPr="007649E4" w:rsidP="007649E4" w14:paraId="329F206E" w14:textId="77777777">
            <w:pPr>
              <w:rPr>
                <w:bCs/>
              </w:rPr>
            </w:pPr>
            <w:r w:rsidRPr="007649E4">
              <w:rPr>
                <w:bCs/>
              </w:rPr>
              <w:t xml:space="preserve">Date of Birth </w:t>
            </w:r>
            <w:r w:rsidRPr="007649E4">
              <w:rPr>
                <w:bCs/>
                <w:i/>
              </w:rPr>
              <w:t>(mm/dd/yyyy)</w:t>
            </w:r>
          </w:p>
          <w:p w:rsidR="007649E4" w:rsidRPr="007649E4" w:rsidP="007649E4" w14:paraId="1DABE000" w14:textId="77777777">
            <w:pPr>
              <w:rPr>
                <w:bCs/>
              </w:rPr>
            </w:pPr>
          </w:p>
          <w:p w:rsidR="007649E4" w:rsidRPr="007649E4" w:rsidP="007649E4" w14:paraId="65BD10C7" w14:textId="77777777">
            <w:pPr>
              <w:rPr>
                <w:bCs/>
              </w:rPr>
            </w:pPr>
            <w:r w:rsidRPr="007649E4">
              <w:rPr>
                <w:bCs/>
              </w:rPr>
              <w:t>Citizenship/Nationality</w:t>
            </w:r>
          </w:p>
          <w:p w:rsidR="007649E4" w:rsidRPr="007649E4" w:rsidP="007649E4" w14:paraId="213985A6" w14:textId="77777777">
            <w:pPr>
              <w:rPr>
                <w:bCs/>
              </w:rPr>
            </w:pPr>
          </w:p>
          <w:p w:rsidR="007649E4" w:rsidRPr="007649E4" w:rsidP="007649E4" w14:paraId="36C9059A" w14:textId="77777777">
            <w:pPr>
              <w:rPr>
                <w:bCs/>
              </w:rPr>
            </w:pPr>
            <w:r w:rsidRPr="007649E4">
              <w:rPr>
                <w:bCs/>
              </w:rPr>
              <w:t>File Number</w:t>
            </w:r>
          </w:p>
          <w:p w:rsidR="007649E4" w:rsidRPr="007649E4" w:rsidP="007649E4" w14:paraId="58E8A5AF" w14:textId="77777777">
            <w:pPr>
              <w:rPr>
                <w:bCs/>
              </w:rPr>
            </w:pPr>
          </w:p>
          <w:p w:rsidR="007649E4" w:rsidRPr="007649E4" w:rsidP="007649E4" w14:paraId="70290203" w14:textId="77777777">
            <w:pPr>
              <w:rPr>
                <w:bCs/>
              </w:rPr>
            </w:pPr>
            <w:r w:rsidRPr="007649E4">
              <w:rPr>
                <w:bCs/>
              </w:rPr>
              <w:t>All Other Names Used (include names by previous marriages)</w:t>
            </w:r>
          </w:p>
          <w:p w:rsidR="007649E4" w:rsidRPr="007649E4" w:rsidP="007649E4" w14:paraId="703F2C51" w14:textId="77777777">
            <w:pPr>
              <w:rPr>
                <w:bCs/>
              </w:rPr>
            </w:pPr>
          </w:p>
          <w:p w:rsidR="007649E4" w:rsidRPr="007649E4" w:rsidP="007649E4" w14:paraId="429409C0" w14:textId="77777777">
            <w:pPr>
              <w:rPr>
                <w:bCs/>
              </w:rPr>
            </w:pPr>
            <w:r w:rsidRPr="007649E4">
              <w:rPr>
                <w:bCs/>
              </w:rPr>
              <w:t>City and Country of Birth</w:t>
            </w:r>
          </w:p>
          <w:p w:rsidR="007649E4" w:rsidRPr="007649E4" w:rsidP="007649E4" w14:paraId="4446DB00" w14:textId="77777777">
            <w:pPr>
              <w:rPr>
                <w:bCs/>
              </w:rPr>
            </w:pPr>
          </w:p>
          <w:p w:rsidR="007649E4" w:rsidRPr="007649E4" w:rsidP="007649E4" w14:paraId="6D4C5714" w14:textId="77777777">
            <w:pPr>
              <w:rPr>
                <w:bCs/>
              </w:rPr>
            </w:pPr>
            <w:r w:rsidRPr="007649E4">
              <w:rPr>
                <w:bCs/>
              </w:rPr>
              <w:t xml:space="preserve">U.S. Social Security No. </w:t>
            </w:r>
            <w:r w:rsidRPr="007649E4">
              <w:rPr>
                <w:bCs/>
                <w:i/>
              </w:rPr>
              <w:t>(if any)</w:t>
            </w:r>
          </w:p>
          <w:p w:rsidR="007649E4" w:rsidRPr="007649E4" w:rsidP="007649E4" w14:paraId="24B5906E" w14:textId="77777777">
            <w:pPr>
              <w:rPr>
                <w:bCs/>
              </w:rPr>
            </w:pPr>
          </w:p>
          <w:p w:rsidR="007649E4" w:rsidRPr="007649E4" w:rsidP="007649E4" w14:paraId="647290AB" w14:textId="77777777">
            <w:pPr>
              <w:rPr>
                <w:bCs/>
              </w:rPr>
            </w:pPr>
            <w:r w:rsidRPr="007649E4">
              <w:rPr>
                <w:bCs/>
              </w:rPr>
              <w:t>Father</w:t>
            </w:r>
          </w:p>
          <w:p w:rsidR="007649E4" w:rsidRPr="007649E4" w:rsidP="007649E4" w14:paraId="1A24DF9E" w14:textId="77777777">
            <w:pPr>
              <w:rPr>
                <w:bCs/>
              </w:rPr>
            </w:pPr>
            <w:r w:rsidRPr="007649E4">
              <w:rPr>
                <w:bCs/>
              </w:rPr>
              <w:t>Family Name</w:t>
            </w:r>
          </w:p>
          <w:p w:rsidR="007649E4" w:rsidRPr="007649E4" w:rsidP="007649E4" w14:paraId="13A36EAB" w14:textId="77777777">
            <w:pPr>
              <w:rPr>
                <w:bCs/>
              </w:rPr>
            </w:pPr>
            <w:r w:rsidRPr="007649E4">
              <w:rPr>
                <w:bCs/>
              </w:rPr>
              <w:t>First Name</w:t>
            </w:r>
          </w:p>
          <w:p w:rsidR="007649E4" w:rsidRPr="007649E4" w:rsidP="007649E4" w14:paraId="7FD9476C" w14:textId="77777777">
            <w:pPr>
              <w:rPr>
                <w:bCs/>
              </w:rPr>
            </w:pPr>
            <w:r w:rsidRPr="007649E4">
              <w:rPr>
                <w:bCs/>
              </w:rPr>
              <w:t xml:space="preserve">Date of Birth </w:t>
            </w:r>
            <w:r w:rsidRPr="007649E4">
              <w:rPr>
                <w:bCs/>
                <w:i/>
              </w:rPr>
              <w:t>(mm/dd/yyyy)</w:t>
            </w:r>
          </w:p>
          <w:p w:rsidR="007649E4" w:rsidRPr="007649E4" w:rsidP="007649E4" w14:paraId="4D95E801" w14:textId="77777777">
            <w:pPr>
              <w:rPr>
                <w:bCs/>
              </w:rPr>
            </w:pPr>
            <w:r w:rsidRPr="007649E4">
              <w:rPr>
                <w:bCs/>
              </w:rPr>
              <w:t xml:space="preserve">City, and Country of Birth </w:t>
            </w:r>
            <w:r w:rsidRPr="007649E4">
              <w:rPr>
                <w:bCs/>
                <w:i/>
              </w:rPr>
              <w:t>(if known)</w:t>
            </w:r>
          </w:p>
          <w:p w:rsidR="007649E4" w:rsidRPr="007649E4" w:rsidP="007649E4" w14:paraId="0AF24C41" w14:textId="77777777">
            <w:pPr>
              <w:rPr>
                <w:bCs/>
              </w:rPr>
            </w:pPr>
            <w:r w:rsidRPr="007649E4">
              <w:rPr>
                <w:bCs/>
              </w:rPr>
              <w:t>City and Country of Residence</w:t>
            </w:r>
          </w:p>
          <w:p w:rsidR="007649E4" w:rsidRPr="007649E4" w:rsidP="007649E4" w14:paraId="0C63FD95" w14:textId="77777777">
            <w:pPr>
              <w:rPr>
                <w:bCs/>
              </w:rPr>
            </w:pPr>
          </w:p>
          <w:p w:rsidR="007649E4" w:rsidRPr="007649E4" w:rsidP="007649E4" w14:paraId="7303F7CC" w14:textId="77777777">
            <w:pPr>
              <w:rPr>
                <w:bCs/>
              </w:rPr>
            </w:pPr>
            <w:r w:rsidRPr="007649E4">
              <w:rPr>
                <w:bCs/>
              </w:rPr>
              <w:t>Mother</w:t>
            </w:r>
          </w:p>
          <w:p w:rsidR="007649E4" w:rsidRPr="007649E4" w:rsidP="007649E4" w14:paraId="7A462F90" w14:textId="77777777">
            <w:pPr>
              <w:rPr>
                <w:bCs/>
              </w:rPr>
            </w:pPr>
            <w:r w:rsidRPr="007649E4">
              <w:rPr>
                <w:bCs/>
              </w:rPr>
              <w:t>Family Name (Maiden Name)</w:t>
            </w:r>
          </w:p>
          <w:p w:rsidR="007649E4" w:rsidRPr="007649E4" w:rsidP="007649E4" w14:paraId="719B9B39" w14:textId="77777777">
            <w:pPr>
              <w:rPr>
                <w:bCs/>
              </w:rPr>
            </w:pPr>
            <w:r w:rsidRPr="007649E4">
              <w:rPr>
                <w:bCs/>
              </w:rPr>
              <w:t>First Name</w:t>
            </w:r>
          </w:p>
          <w:p w:rsidR="007649E4" w:rsidRPr="007649E4" w:rsidP="007649E4" w14:paraId="799ED9E8" w14:textId="77777777">
            <w:pPr>
              <w:rPr>
                <w:bCs/>
              </w:rPr>
            </w:pPr>
            <w:r w:rsidRPr="007649E4">
              <w:rPr>
                <w:bCs/>
              </w:rPr>
              <w:t xml:space="preserve">Date of Birth </w:t>
            </w:r>
            <w:r w:rsidRPr="007649E4">
              <w:rPr>
                <w:bCs/>
                <w:i/>
              </w:rPr>
              <w:t>(mm/dd/yyyy)</w:t>
            </w:r>
          </w:p>
          <w:p w:rsidR="007649E4" w:rsidRPr="007649E4" w:rsidP="007649E4" w14:paraId="5E1A9164" w14:textId="77777777">
            <w:pPr>
              <w:rPr>
                <w:bCs/>
              </w:rPr>
            </w:pPr>
            <w:r w:rsidRPr="007649E4">
              <w:rPr>
                <w:bCs/>
              </w:rPr>
              <w:t xml:space="preserve">City, and Country of Birth </w:t>
            </w:r>
            <w:r w:rsidRPr="007649E4">
              <w:rPr>
                <w:bCs/>
                <w:i/>
              </w:rPr>
              <w:t>(if known)</w:t>
            </w:r>
          </w:p>
          <w:p w:rsidR="007649E4" w:rsidRPr="007649E4" w:rsidP="007649E4" w14:paraId="3C4889C3" w14:textId="77777777">
            <w:pPr>
              <w:rPr>
                <w:bCs/>
              </w:rPr>
            </w:pPr>
            <w:r w:rsidRPr="007649E4">
              <w:rPr>
                <w:bCs/>
              </w:rPr>
              <w:t>City and Country of Residence</w:t>
            </w:r>
          </w:p>
          <w:p w:rsidR="007649E4" w:rsidRPr="007649E4" w:rsidP="007649E4" w14:paraId="45D9CEEA" w14:textId="77777777">
            <w:pPr>
              <w:rPr>
                <w:bCs/>
              </w:rPr>
            </w:pPr>
          </w:p>
          <w:p w:rsidR="007649E4" w:rsidRPr="007649E4" w:rsidP="007649E4" w14:paraId="4FE3AF03" w14:textId="77777777">
            <w:pPr>
              <w:rPr>
                <w:bCs/>
              </w:rPr>
            </w:pPr>
            <w:r w:rsidRPr="007649E4">
              <w:rPr>
                <w:bCs/>
              </w:rPr>
              <w:t>Current Husband or Wife (If none, type or print “none”)</w:t>
            </w:r>
          </w:p>
          <w:p w:rsidR="007649E4" w:rsidRPr="007649E4" w:rsidP="007649E4" w14:paraId="6CBDF548" w14:textId="77777777">
            <w:pPr>
              <w:rPr>
                <w:bCs/>
              </w:rPr>
            </w:pPr>
            <w:r w:rsidRPr="007649E4">
              <w:rPr>
                <w:bCs/>
              </w:rPr>
              <w:t>Family Name (For wife, give maiden name)</w:t>
            </w:r>
          </w:p>
          <w:p w:rsidR="007649E4" w:rsidRPr="007649E4" w:rsidP="007649E4" w14:paraId="4E77BA46" w14:textId="77777777">
            <w:pPr>
              <w:rPr>
                <w:bCs/>
              </w:rPr>
            </w:pPr>
            <w:r w:rsidRPr="007649E4">
              <w:rPr>
                <w:bCs/>
              </w:rPr>
              <w:t>First Name</w:t>
            </w:r>
          </w:p>
          <w:p w:rsidR="007649E4" w:rsidRPr="007649E4" w:rsidP="007649E4" w14:paraId="6231F7A7" w14:textId="77777777">
            <w:pPr>
              <w:rPr>
                <w:bCs/>
              </w:rPr>
            </w:pPr>
            <w:r w:rsidRPr="007649E4">
              <w:rPr>
                <w:bCs/>
              </w:rPr>
              <w:t xml:space="preserve">Date of Birth </w:t>
            </w:r>
            <w:r w:rsidRPr="007649E4">
              <w:rPr>
                <w:bCs/>
                <w:i/>
              </w:rPr>
              <w:t>(mm/dd/yyyy)</w:t>
            </w:r>
          </w:p>
          <w:p w:rsidR="007649E4" w:rsidRPr="007649E4" w:rsidP="007649E4" w14:paraId="31F6B4E9" w14:textId="77777777">
            <w:pPr>
              <w:rPr>
                <w:bCs/>
              </w:rPr>
            </w:pPr>
            <w:r w:rsidRPr="007649E4">
              <w:rPr>
                <w:bCs/>
              </w:rPr>
              <w:t xml:space="preserve">City, and Country of Birth </w:t>
            </w:r>
          </w:p>
          <w:p w:rsidR="007649E4" w:rsidRPr="007649E4" w:rsidP="007649E4" w14:paraId="6087100E" w14:textId="77777777">
            <w:pPr>
              <w:rPr>
                <w:bCs/>
              </w:rPr>
            </w:pPr>
            <w:r w:rsidRPr="007649E4">
              <w:rPr>
                <w:bCs/>
              </w:rPr>
              <w:t>Date of Marriage</w:t>
            </w:r>
          </w:p>
          <w:p w:rsidR="007649E4" w:rsidRPr="007649E4" w:rsidP="007649E4" w14:paraId="387FD8E1" w14:textId="77777777">
            <w:pPr>
              <w:rPr>
                <w:bCs/>
              </w:rPr>
            </w:pPr>
            <w:r w:rsidRPr="007649E4">
              <w:rPr>
                <w:bCs/>
              </w:rPr>
              <w:t>Place of Marriage</w:t>
            </w:r>
          </w:p>
          <w:p w:rsidR="007649E4" w:rsidRPr="007649E4" w:rsidP="007649E4" w14:paraId="1BB009E1" w14:textId="77777777">
            <w:pPr>
              <w:rPr>
                <w:bCs/>
              </w:rPr>
            </w:pPr>
          </w:p>
          <w:p w:rsidR="007649E4" w:rsidRPr="007649E4" w:rsidP="007649E4" w14:paraId="4B77C3EB" w14:textId="77777777">
            <w:pPr>
              <w:rPr>
                <w:bCs/>
              </w:rPr>
            </w:pPr>
            <w:r w:rsidRPr="007649E4">
              <w:rPr>
                <w:bCs/>
              </w:rPr>
              <w:t>Former Husbands or Wives (If none, type or print “none”)</w:t>
            </w:r>
          </w:p>
          <w:p w:rsidR="007649E4" w:rsidRPr="007649E4" w:rsidP="007649E4" w14:paraId="4CA3FDA4" w14:textId="77777777">
            <w:pPr>
              <w:rPr>
                <w:bCs/>
              </w:rPr>
            </w:pPr>
            <w:r w:rsidRPr="007649E4">
              <w:rPr>
                <w:bCs/>
              </w:rPr>
              <w:t>Family Name (For wife, give maiden name)</w:t>
            </w:r>
          </w:p>
          <w:p w:rsidR="007649E4" w:rsidRPr="007649E4" w:rsidP="007649E4" w14:paraId="4A464C4D" w14:textId="77777777">
            <w:pPr>
              <w:rPr>
                <w:bCs/>
              </w:rPr>
            </w:pPr>
            <w:r w:rsidRPr="007649E4">
              <w:rPr>
                <w:bCs/>
              </w:rPr>
              <w:t>First Name</w:t>
            </w:r>
          </w:p>
          <w:p w:rsidR="007649E4" w:rsidRPr="007649E4" w:rsidP="007649E4" w14:paraId="05EA0A01" w14:textId="77777777">
            <w:pPr>
              <w:rPr>
                <w:bCs/>
              </w:rPr>
            </w:pPr>
            <w:r w:rsidRPr="007649E4">
              <w:rPr>
                <w:bCs/>
              </w:rPr>
              <w:t xml:space="preserve">Date of Birth </w:t>
            </w:r>
            <w:r w:rsidRPr="007649E4">
              <w:rPr>
                <w:bCs/>
                <w:i/>
              </w:rPr>
              <w:t>(mm/dd/yyyy)</w:t>
            </w:r>
          </w:p>
          <w:p w:rsidR="007649E4" w:rsidRPr="007649E4" w:rsidP="007649E4" w14:paraId="7E8E8EA4" w14:textId="77777777">
            <w:pPr>
              <w:rPr>
                <w:bCs/>
              </w:rPr>
            </w:pPr>
            <w:r w:rsidRPr="007649E4">
              <w:rPr>
                <w:bCs/>
              </w:rPr>
              <w:t>Date and Place of Marriage</w:t>
            </w:r>
          </w:p>
          <w:p w:rsidR="007649E4" w:rsidRPr="007649E4" w:rsidP="007649E4" w14:paraId="3E033851" w14:textId="77777777">
            <w:pPr>
              <w:rPr>
                <w:bCs/>
              </w:rPr>
            </w:pPr>
            <w:r w:rsidRPr="007649E4">
              <w:rPr>
                <w:bCs/>
              </w:rPr>
              <w:t>Date and Place of Termination of Marriage</w:t>
            </w:r>
          </w:p>
          <w:p w:rsidR="00016C07" w:rsidRPr="00D85F46" w:rsidP="003463DC" w14:paraId="5FDF046C" w14:textId="77777777"/>
        </w:tc>
        <w:tc>
          <w:tcPr>
            <w:tcW w:w="4095" w:type="dxa"/>
          </w:tcPr>
          <w:p w:rsidR="00016C07" w:rsidRPr="00D85F46" w:rsidP="003463DC" w14:paraId="09B97F53" w14:textId="1D0250D5">
            <w:r>
              <w:t>[no change]</w:t>
            </w:r>
          </w:p>
        </w:tc>
      </w:tr>
      <w:tr w14:paraId="67D48AC9" w14:textId="77777777" w:rsidTr="002D6271">
        <w:tblPrEx>
          <w:tblW w:w="10998" w:type="dxa"/>
          <w:tblLayout w:type="fixed"/>
          <w:tblLook w:val="01E0"/>
        </w:tblPrEx>
        <w:tc>
          <w:tcPr>
            <w:tcW w:w="2808" w:type="dxa"/>
          </w:tcPr>
          <w:p w:rsidR="00A277E7" w:rsidRPr="004B3E2B" w:rsidP="003463DC" w14:paraId="063C3084" w14:textId="16EB6BD9">
            <w:pPr>
              <w:rPr>
                <w:b/>
                <w:sz w:val="24"/>
                <w:szCs w:val="24"/>
              </w:rPr>
            </w:pPr>
            <w:r>
              <w:rPr>
                <w:b/>
                <w:sz w:val="24"/>
                <w:szCs w:val="24"/>
              </w:rPr>
              <w:t>Page 1, Applicant’s residence</w:t>
            </w:r>
          </w:p>
        </w:tc>
        <w:tc>
          <w:tcPr>
            <w:tcW w:w="4095" w:type="dxa"/>
          </w:tcPr>
          <w:p w:rsidR="00A277E7" w:rsidP="003463DC" w14:paraId="078C6679" w14:textId="77777777">
            <w:r>
              <w:t>[Page 1]</w:t>
            </w:r>
          </w:p>
          <w:p w:rsidR="007649E4" w:rsidP="003463DC" w14:paraId="37C68781" w14:textId="77777777"/>
          <w:p w:rsidR="007649E4" w:rsidRPr="007649E4" w:rsidP="007649E4" w14:paraId="18995C49" w14:textId="77777777">
            <w:pPr>
              <w:rPr>
                <w:rFonts w:eastAsiaTheme="minorHAnsi"/>
                <w:bCs/>
              </w:rPr>
            </w:pPr>
            <w:r w:rsidRPr="007649E4">
              <w:rPr>
                <w:rFonts w:eastAsiaTheme="minorHAnsi"/>
                <w:b/>
                <w:bCs/>
              </w:rPr>
              <w:t>Applicant’s residence last five years.  List present address first.</w:t>
            </w:r>
          </w:p>
          <w:p w:rsidR="007649E4" w:rsidRPr="007649E4" w:rsidP="007649E4" w14:paraId="4E76153D" w14:textId="77777777">
            <w:pPr>
              <w:rPr>
                <w:rFonts w:eastAsiaTheme="minorHAnsi"/>
                <w:bCs/>
              </w:rPr>
            </w:pPr>
          </w:p>
          <w:p w:rsidR="007649E4" w:rsidRPr="007649E4" w:rsidP="007649E4" w14:paraId="2319B242" w14:textId="77777777">
            <w:pPr>
              <w:rPr>
                <w:rFonts w:eastAsiaTheme="minorHAnsi"/>
                <w:bCs/>
              </w:rPr>
            </w:pPr>
            <w:r w:rsidRPr="007649E4">
              <w:rPr>
                <w:rFonts w:eastAsiaTheme="minorHAnsi"/>
                <w:b/>
                <w:bCs/>
              </w:rPr>
              <w:t>[Table 5 entries]</w:t>
            </w:r>
          </w:p>
          <w:p w:rsidR="007649E4" w:rsidRPr="007649E4" w:rsidP="007649E4" w14:paraId="2BD85370" w14:textId="77777777">
            <w:pPr>
              <w:rPr>
                <w:rFonts w:eastAsiaTheme="minorHAnsi"/>
                <w:b/>
                <w:bCs/>
              </w:rPr>
            </w:pPr>
            <w:r w:rsidRPr="007649E4">
              <w:rPr>
                <w:rFonts w:eastAsiaTheme="minorHAnsi"/>
                <w:b/>
                <w:bCs/>
              </w:rPr>
              <w:t>Street Name and Number</w:t>
            </w:r>
          </w:p>
          <w:p w:rsidR="007649E4" w:rsidRPr="007649E4" w:rsidP="007649E4" w14:paraId="2505B1C7" w14:textId="77777777">
            <w:pPr>
              <w:rPr>
                <w:rFonts w:eastAsiaTheme="minorHAnsi"/>
                <w:b/>
                <w:bCs/>
              </w:rPr>
            </w:pPr>
            <w:r w:rsidRPr="007649E4">
              <w:rPr>
                <w:rFonts w:eastAsiaTheme="minorHAnsi"/>
                <w:b/>
                <w:bCs/>
              </w:rPr>
              <w:t>City</w:t>
            </w:r>
          </w:p>
          <w:p w:rsidR="007649E4" w:rsidRPr="007649E4" w:rsidP="007649E4" w14:paraId="6681DAB6" w14:textId="77777777">
            <w:pPr>
              <w:rPr>
                <w:rFonts w:eastAsiaTheme="minorHAnsi"/>
                <w:b/>
                <w:bCs/>
              </w:rPr>
            </w:pPr>
            <w:r w:rsidRPr="007649E4">
              <w:rPr>
                <w:rFonts w:eastAsiaTheme="minorHAnsi"/>
                <w:b/>
                <w:bCs/>
              </w:rPr>
              <w:t>Province or State</w:t>
            </w:r>
          </w:p>
          <w:p w:rsidR="00FC69A4" w:rsidRPr="00FC69A4" w:rsidP="007649E4" w14:paraId="7668229D" w14:textId="755B516A">
            <w:pPr>
              <w:rPr>
                <w:rFonts w:eastAsiaTheme="minorHAnsi"/>
              </w:rPr>
            </w:pPr>
          </w:p>
          <w:p w:rsidR="007649E4" w:rsidRPr="007649E4" w:rsidP="007649E4" w14:paraId="1EB05388" w14:textId="4E824399">
            <w:pPr>
              <w:rPr>
                <w:rFonts w:eastAsiaTheme="minorHAnsi"/>
                <w:b/>
                <w:bCs/>
              </w:rPr>
            </w:pPr>
            <w:r w:rsidRPr="007649E4">
              <w:rPr>
                <w:rFonts w:eastAsiaTheme="minorHAnsi"/>
                <w:b/>
                <w:bCs/>
              </w:rPr>
              <w:t>Country</w:t>
            </w:r>
          </w:p>
          <w:p w:rsidR="007649E4" w:rsidRPr="007649E4" w:rsidP="007649E4" w14:paraId="6D8152F5" w14:textId="77777777">
            <w:pPr>
              <w:rPr>
                <w:rFonts w:eastAsiaTheme="minorHAnsi"/>
                <w:b/>
                <w:bCs/>
              </w:rPr>
            </w:pPr>
            <w:r w:rsidRPr="007649E4">
              <w:rPr>
                <w:rFonts w:eastAsiaTheme="minorHAnsi"/>
                <w:b/>
                <w:bCs/>
              </w:rPr>
              <w:t>From Month Year</w:t>
            </w:r>
          </w:p>
          <w:p w:rsidR="007649E4" w:rsidRPr="00D85F46" w:rsidP="007649E4" w14:paraId="4E1DEB0E" w14:textId="155876F2">
            <w:r w:rsidRPr="007649E4">
              <w:rPr>
                <w:rFonts w:eastAsiaTheme="minorHAnsi"/>
                <w:b/>
                <w:bCs/>
              </w:rPr>
              <w:t>To Month Year [“Present Time” in 1</w:t>
            </w:r>
            <w:r w:rsidRPr="007649E4">
              <w:rPr>
                <w:rFonts w:eastAsiaTheme="minorHAnsi"/>
                <w:b/>
                <w:bCs/>
                <w:vertAlign w:val="superscript"/>
              </w:rPr>
              <w:t>st</w:t>
            </w:r>
            <w:r w:rsidRPr="007649E4">
              <w:rPr>
                <w:rFonts w:eastAsiaTheme="minorHAnsi"/>
                <w:b/>
                <w:bCs/>
              </w:rPr>
              <w:t xml:space="preserve"> entry]</w:t>
            </w:r>
          </w:p>
        </w:tc>
        <w:tc>
          <w:tcPr>
            <w:tcW w:w="4095" w:type="dxa"/>
          </w:tcPr>
          <w:p w:rsidR="00FC69A4" w:rsidRPr="00C40844" w:rsidP="00FC69A4" w14:paraId="6F715BB4" w14:textId="77777777">
            <w:pPr>
              <w:rPr>
                <w:rFonts w:eastAsiaTheme="minorHAnsi"/>
                <w:b/>
                <w:bCs/>
              </w:rPr>
            </w:pPr>
          </w:p>
          <w:p w:rsidR="00FC69A4" w:rsidRPr="00C40844" w:rsidP="00FC69A4" w14:paraId="7C0B09C2" w14:textId="77777777">
            <w:pPr>
              <w:rPr>
                <w:rFonts w:eastAsiaTheme="minorHAnsi"/>
                <w:b/>
                <w:bCs/>
              </w:rPr>
            </w:pPr>
          </w:p>
          <w:p w:rsidR="00FC69A4" w:rsidRPr="00C40844" w:rsidP="00FC69A4" w14:paraId="5FBE84A5" w14:textId="6AD8037F">
            <w:pPr>
              <w:rPr>
                <w:rFonts w:eastAsiaTheme="minorHAnsi"/>
                <w:bCs/>
              </w:rPr>
            </w:pPr>
            <w:r w:rsidRPr="00C40844">
              <w:rPr>
                <w:rFonts w:eastAsiaTheme="minorHAnsi"/>
                <w:b/>
                <w:bCs/>
              </w:rPr>
              <w:t>Applicant’s residence last five years.  List present address first.</w:t>
            </w:r>
          </w:p>
          <w:p w:rsidR="00FC69A4" w:rsidRPr="00C40844" w:rsidP="00FC69A4" w14:paraId="2AF39E8F" w14:textId="77777777">
            <w:pPr>
              <w:rPr>
                <w:rFonts w:eastAsiaTheme="minorHAnsi"/>
                <w:bCs/>
              </w:rPr>
            </w:pPr>
          </w:p>
          <w:p w:rsidR="00FC69A4" w:rsidRPr="00C40844" w:rsidP="00FC69A4" w14:paraId="5F16AE03" w14:textId="77777777">
            <w:pPr>
              <w:rPr>
                <w:rFonts w:eastAsiaTheme="minorHAnsi"/>
                <w:bCs/>
              </w:rPr>
            </w:pPr>
            <w:r w:rsidRPr="00C40844">
              <w:rPr>
                <w:rFonts w:eastAsiaTheme="minorHAnsi"/>
                <w:b/>
                <w:bCs/>
              </w:rPr>
              <w:t>[Table 5 entries]</w:t>
            </w:r>
          </w:p>
          <w:p w:rsidR="00FC69A4" w:rsidRPr="00C40844" w:rsidP="00FC69A4" w14:paraId="041E8FAC" w14:textId="77777777">
            <w:pPr>
              <w:rPr>
                <w:rFonts w:eastAsiaTheme="minorHAnsi"/>
                <w:b/>
                <w:bCs/>
              </w:rPr>
            </w:pPr>
            <w:r w:rsidRPr="00C40844">
              <w:rPr>
                <w:rFonts w:eastAsiaTheme="minorHAnsi"/>
                <w:b/>
                <w:bCs/>
              </w:rPr>
              <w:t>Street Name and Number</w:t>
            </w:r>
          </w:p>
          <w:p w:rsidR="00FC69A4" w:rsidRPr="00C40844" w:rsidP="00FC69A4" w14:paraId="237A6026" w14:textId="77777777">
            <w:pPr>
              <w:rPr>
                <w:rFonts w:eastAsiaTheme="minorHAnsi"/>
                <w:b/>
                <w:bCs/>
              </w:rPr>
            </w:pPr>
            <w:r w:rsidRPr="00C40844">
              <w:rPr>
                <w:rFonts w:eastAsiaTheme="minorHAnsi"/>
                <w:b/>
                <w:bCs/>
              </w:rPr>
              <w:t>City</w:t>
            </w:r>
          </w:p>
          <w:p w:rsidR="00FC69A4" w:rsidRPr="00C40844" w:rsidP="00FC69A4" w14:paraId="28C76128" w14:textId="77777777">
            <w:pPr>
              <w:rPr>
                <w:rFonts w:eastAsiaTheme="minorHAnsi"/>
                <w:b/>
                <w:bCs/>
              </w:rPr>
            </w:pPr>
            <w:r w:rsidRPr="00C40844">
              <w:rPr>
                <w:rFonts w:eastAsiaTheme="minorHAnsi"/>
                <w:b/>
                <w:bCs/>
              </w:rPr>
              <w:t>Province or State</w:t>
            </w:r>
          </w:p>
          <w:p w:rsidR="00A93AB6" w:rsidRPr="00C40844" w:rsidP="00FC69A4" w14:paraId="5B08CB45" w14:textId="5B824948">
            <w:pPr>
              <w:rPr>
                <w:b/>
                <w:color w:val="FF0000"/>
              </w:rPr>
            </w:pPr>
            <w:r w:rsidRPr="00C40844">
              <w:rPr>
                <w:b/>
                <w:color w:val="FF0000"/>
              </w:rPr>
              <w:t>ZIP</w:t>
            </w:r>
            <w:r w:rsidR="002E7CF0">
              <w:rPr>
                <w:b/>
                <w:color w:val="FF0000"/>
              </w:rPr>
              <w:t xml:space="preserve"> Code</w:t>
            </w:r>
            <w:r w:rsidRPr="00C40844">
              <w:rPr>
                <w:b/>
                <w:color w:val="FF0000"/>
              </w:rPr>
              <w:t>/Postal Code</w:t>
            </w:r>
          </w:p>
          <w:p w:rsidR="00FC69A4" w:rsidRPr="00C40844" w:rsidP="00FC69A4" w14:paraId="03E6FCB9" w14:textId="1DB8F12B">
            <w:pPr>
              <w:rPr>
                <w:rFonts w:eastAsiaTheme="minorHAnsi"/>
                <w:b/>
                <w:bCs/>
              </w:rPr>
            </w:pPr>
            <w:r w:rsidRPr="00C40844">
              <w:rPr>
                <w:rFonts w:eastAsiaTheme="minorHAnsi"/>
                <w:b/>
                <w:bCs/>
              </w:rPr>
              <w:t>Country</w:t>
            </w:r>
          </w:p>
          <w:p w:rsidR="00FC69A4" w:rsidRPr="00C40844" w:rsidP="00FC69A4" w14:paraId="4F79F9BB" w14:textId="77777777">
            <w:pPr>
              <w:rPr>
                <w:rFonts w:eastAsiaTheme="minorHAnsi"/>
                <w:b/>
                <w:bCs/>
              </w:rPr>
            </w:pPr>
            <w:r w:rsidRPr="00C40844">
              <w:rPr>
                <w:rFonts w:eastAsiaTheme="minorHAnsi"/>
                <w:b/>
                <w:bCs/>
              </w:rPr>
              <w:t>From Month Year</w:t>
            </w:r>
          </w:p>
          <w:p w:rsidR="00A277E7" w:rsidRPr="00C40844" w:rsidP="00FC69A4" w14:paraId="6CCF4D47" w14:textId="156E6170">
            <w:r w:rsidRPr="00C40844">
              <w:rPr>
                <w:rFonts w:eastAsiaTheme="minorHAnsi"/>
                <w:b/>
                <w:bCs/>
              </w:rPr>
              <w:t>To Month Year [“Present Time” in 1</w:t>
            </w:r>
            <w:r w:rsidRPr="00C40844">
              <w:rPr>
                <w:rFonts w:eastAsiaTheme="minorHAnsi"/>
                <w:b/>
                <w:bCs/>
                <w:vertAlign w:val="superscript"/>
              </w:rPr>
              <w:t>st</w:t>
            </w:r>
            <w:r w:rsidRPr="00C40844">
              <w:rPr>
                <w:rFonts w:eastAsiaTheme="minorHAnsi"/>
                <w:b/>
                <w:bCs/>
              </w:rPr>
              <w:t xml:space="preserve"> entry]</w:t>
            </w:r>
          </w:p>
        </w:tc>
      </w:tr>
      <w:tr w14:paraId="2CC6A538" w14:textId="77777777" w:rsidTr="002D6271">
        <w:tblPrEx>
          <w:tblW w:w="10998" w:type="dxa"/>
          <w:tblLayout w:type="fixed"/>
          <w:tblLook w:val="01E0"/>
        </w:tblPrEx>
        <w:tc>
          <w:tcPr>
            <w:tcW w:w="2808" w:type="dxa"/>
          </w:tcPr>
          <w:p w:rsidR="00016C07" w:rsidRPr="004B3E2B" w:rsidP="003463DC" w14:paraId="5FDD33BC" w14:textId="4AB7E135">
            <w:pPr>
              <w:rPr>
                <w:b/>
                <w:sz w:val="24"/>
                <w:szCs w:val="24"/>
              </w:rPr>
            </w:pPr>
            <w:r>
              <w:rPr>
                <w:b/>
                <w:sz w:val="24"/>
                <w:szCs w:val="24"/>
              </w:rPr>
              <w:t>Page 1, Applicant’s last address</w:t>
            </w:r>
          </w:p>
        </w:tc>
        <w:tc>
          <w:tcPr>
            <w:tcW w:w="4095" w:type="dxa"/>
          </w:tcPr>
          <w:p w:rsidR="00016C07" w:rsidP="003463DC" w14:paraId="4870357E" w14:textId="77777777">
            <w:r>
              <w:t>[Page 1]</w:t>
            </w:r>
          </w:p>
          <w:p w:rsidR="007649E4" w:rsidP="003463DC" w14:paraId="6EE9D638" w14:textId="77777777"/>
          <w:p w:rsidR="007649E4" w:rsidRPr="007649E4" w:rsidP="007649E4" w14:paraId="4A8AC472" w14:textId="77777777">
            <w:pPr>
              <w:rPr>
                <w:rFonts w:eastAsiaTheme="minorHAnsi"/>
                <w:bCs/>
              </w:rPr>
            </w:pPr>
            <w:r w:rsidRPr="007649E4">
              <w:rPr>
                <w:rFonts w:eastAsiaTheme="minorHAnsi"/>
                <w:b/>
                <w:bCs/>
              </w:rPr>
              <w:t>Applicant’s last address outside the United States of more than 1 year.</w:t>
            </w:r>
          </w:p>
          <w:p w:rsidR="007649E4" w:rsidRPr="007649E4" w:rsidP="007649E4" w14:paraId="489F25CD" w14:textId="77777777">
            <w:pPr>
              <w:rPr>
                <w:rFonts w:eastAsiaTheme="minorHAnsi"/>
                <w:bCs/>
              </w:rPr>
            </w:pPr>
          </w:p>
          <w:p w:rsidR="007649E4" w:rsidRPr="007649E4" w:rsidP="007649E4" w14:paraId="1C7A01E4" w14:textId="77777777">
            <w:pPr>
              <w:rPr>
                <w:rFonts w:eastAsiaTheme="minorHAnsi"/>
                <w:b/>
                <w:bCs/>
              </w:rPr>
            </w:pPr>
            <w:r w:rsidRPr="007649E4">
              <w:rPr>
                <w:rFonts w:eastAsiaTheme="minorHAnsi"/>
                <w:b/>
                <w:bCs/>
              </w:rPr>
              <w:t>Street Name and Number</w:t>
            </w:r>
          </w:p>
          <w:p w:rsidR="007649E4" w:rsidRPr="007649E4" w:rsidP="007649E4" w14:paraId="0FA74832" w14:textId="77777777">
            <w:pPr>
              <w:rPr>
                <w:rFonts w:eastAsiaTheme="minorHAnsi"/>
                <w:b/>
                <w:bCs/>
              </w:rPr>
            </w:pPr>
            <w:r w:rsidRPr="007649E4">
              <w:rPr>
                <w:rFonts w:eastAsiaTheme="minorHAnsi"/>
                <w:b/>
                <w:bCs/>
              </w:rPr>
              <w:t>City</w:t>
            </w:r>
          </w:p>
          <w:p w:rsidR="007649E4" w:rsidP="007649E4" w14:paraId="1F895AC4" w14:textId="77777777">
            <w:pPr>
              <w:rPr>
                <w:rFonts w:eastAsiaTheme="minorHAnsi"/>
                <w:b/>
                <w:bCs/>
              </w:rPr>
            </w:pPr>
            <w:r w:rsidRPr="007649E4">
              <w:rPr>
                <w:rFonts w:eastAsiaTheme="minorHAnsi"/>
                <w:b/>
                <w:bCs/>
              </w:rPr>
              <w:t>Province or State</w:t>
            </w:r>
          </w:p>
          <w:p w:rsidR="00FC69A4" w:rsidRPr="007649E4" w:rsidP="007649E4" w14:paraId="6DF1B561" w14:textId="77777777">
            <w:pPr>
              <w:rPr>
                <w:rFonts w:eastAsiaTheme="minorHAnsi"/>
                <w:b/>
                <w:bCs/>
              </w:rPr>
            </w:pPr>
          </w:p>
          <w:p w:rsidR="007649E4" w:rsidRPr="007649E4" w:rsidP="007649E4" w14:paraId="736BD84F" w14:textId="77777777">
            <w:pPr>
              <w:rPr>
                <w:rFonts w:eastAsiaTheme="minorHAnsi"/>
                <w:b/>
                <w:bCs/>
              </w:rPr>
            </w:pPr>
            <w:r w:rsidRPr="007649E4">
              <w:rPr>
                <w:rFonts w:eastAsiaTheme="minorHAnsi"/>
                <w:b/>
                <w:bCs/>
              </w:rPr>
              <w:t>Country</w:t>
            </w:r>
          </w:p>
          <w:p w:rsidR="007649E4" w:rsidRPr="007649E4" w:rsidP="007649E4" w14:paraId="0B563701" w14:textId="77777777">
            <w:pPr>
              <w:rPr>
                <w:rFonts w:eastAsiaTheme="minorHAnsi"/>
                <w:b/>
                <w:bCs/>
              </w:rPr>
            </w:pPr>
            <w:r w:rsidRPr="007649E4">
              <w:rPr>
                <w:rFonts w:eastAsiaTheme="minorHAnsi"/>
                <w:b/>
                <w:bCs/>
              </w:rPr>
              <w:t>From Month Year</w:t>
            </w:r>
          </w:p>
          <w:p w:rsidR="007649E4" w:rsidRPr="007649E4" w:rsidP="007649E4" w14:paraId="0588CED9" w14:textId="77777777">
            <w:pPr>
              <w:rPr>
                <w:rFonts w:eastAsiaTheme="minorHAnsi"/>
                <w:b/>
                <w:bCs/>
              </w:rPr>
            </w:pPr>
            <w:r w:rsidRPr="007649E4">
              <w:rPr>
                <w:rFonts w:eastAsiaTheme="minorHAnsi"/>
                <w:b/>
                <w:bCs/>
              </w:rPr>
              <w:t>To Month Year</w:t>
            </w:r>
          </w:p>
          <w:p w:rsidR="007649E4" w:rsidRPr="00D85F46" w:rsidP="003463DC" w14:paraId="441690A8" w14:textId="13C10502"/>
        </w:tc>
        <w:tc>
          <w:tcPr>
            <w:tcW w:w="4095" w:type="dxa"/>
          </w:tcPr>
          <w:p w:rsidR="00016C07" w:rsidRPr="00C40844" w:rsidP="003463DC" w14:paraId="7DF22648" w14:textId="77777777"/>
          <w:p w:rsidR="00FC69A4" w:rsidRPr="00C40844" w:rsidP="003463DC" w14:paraId="7F3EE3DA" w14:textId="77777777"/>
          <w:p w:rsidR="00FC69A4" w:rsidRPr="00C40844" w:rsidP="00FC69A4" w14:paraId="2AB811D7" w14:textId="77777777">
            <w:pPr>
              <w:rPr>
                <w:rFonts w:eastAsiaTheme="minorHAnsi"/>
                <w:bCs/>
              </w:rPr>
            </w:pPr>
            <w:r w:rsidRPr="00C40844">
              <w:rPr>
                <w:rFonts w:eastAsiaTheme="minorHAnsi"/>
                <w:b/>
                <w:bCs/>
              </w:rPr>
              <w:t>Applicant’s last address outside the United States of more than 1 year.</w:t>
            </w:r>
          </w:p>
          <w:p w:rsidR="00FC69A4" w:rsidRPr="00C40844" w:rsidP="00FC69A4" w14:paraId="72913174" w14:textId="77777777">
            <w:pPr>
              <w:rPr>
                <w:rFonts w:eastAsiaTheme="minorHAnsi"/>
                <w:bCs/>
              </w:rPr>
            </w:pPr>
          </w:p>
          <w:p w:rsidR="00FC69A4" w:rsidRPr="00C40844" w:rsidP="00FC69A4" w14:paraId="472332DD" w14:textId="77777777">
            <w:pPr>
              <w:rPr>
                <w:rFonts w:eastAsiaTheme="minorHAnsi"/>
                <w:b/>
                <w:bCs/>
              </w:rPr>
            </w:pPr>
            <w:r w:rsidRPr="00C40844">
              <w:rPr>
                <w:rFonts w:eastAsiaTheme="minorHAnsi"/>
                <w:b/>
                <w:bCs/>
              </w:rPr>
              <w:t>Street Name and Number</w:t>
            </w:r>
          </w:p>
          <w:p w:rsidR="00FC69A4" w:rsidRPr="00C40844" w:rsidP="00FC69A4" w14:paraId="2C632EB7" w14:textId="77777777">
            <w:pPr>
              <w:rPr>
                <w:rFonts w:eastAsiaTheme="minorHAnsi"/>
                <w:b/>
                <w:bCs/>
              </w:rPr>
            </w:pPr>
            <w:r w:rsidRPr="00C40844">
              <w:rPr>
                <w:rFonts w:eastAsiaTheme="minorHAnsi"/>
                <w:b/>
                <w:bCs/>
              </w:rPr>
              <w:t>City</w:t>
            </w:r>
          </w:p>
          <w:p w:rsidR="00FC69A4" w:rsidRPr="00C40844" w:rsidP="00FC69A4" w14:paraId="7403E191" w14:textId="77777777">
            <w:pPr>
              <w:rPr>
                <w:rFonts w:eastAsiaTheme="minorHAnsi"/>
                <w:b/>
                <w:bCs/>
              </w:rPr>
            </w:pPr>
            <w:r w:rsidRPr="00C40844">
              <w:rPr>
                <w:rFonts w:eastAsiaTheme="minorHAnsi"/>
                <w:b/>
                <w:bCs/>
              </w:rPr>
              <w:t>Province or State</w:t>
            </w:r>
          </w:p>
          <w:p w:rsidR="00A93AB6" w:rsidRPr="00C40844" w:rsidP="00FC69A4" w14:paraId="61AF6C9A" w14:textId="6C959A78">
            <w:pPr>
              <w:rPr>
                <w:b/>
                <w:color w:val="FF0000"/>
              </w:rPr>
            </w:pPr>
            <w:r w:rsidRPr="00C40844">
              <w:rPr>
                <w:b/>
                <w:color w:val="FF0000"/>
              </w:rPr>
              <w:t>ZIP</w:t>
            </w:r>
            <w:r w:rsidR="002E7CF0">
              <w:rPr>
                <w:b/>
                <w:color w:val="FF0000"/>
              </w:rPr>
              <w:t xml:space="preserve"> Code</w:t>
            </w:r>
            <w:r w:rsidRPr="00C40844">
              <w:rPr>
                <w:b/>
                <w:color w:val="FF0000"/>
              </w:rPr>
              <w:t>/Postal Code</w:t>
            </w:r>
          </w:p>
          <w:p w:rsidR="00FC69A4" w:rsidRPr="00C40844" w:rsidP="00FC69A4" w14:paraId="53F175A1" w14:textId="4CD34FF6">
            <w:pPr>
              <w:rPr>
                <w:rFonts w:eastAsiaTheme="minorHAnsi"/>
                <w:b/>
                <w:bCs/>
              </w:rPr>
            </w:pPr>
            <w:r w:rsidRPr="00C40844">
              <w:rPr>
                <w:rFonts w:eastAsiaTheme="minorHAnsi"/>
                <w:b/>
                <w:bCs/>
              </w:rPr>
              <w:t>Country</w:t>
            </w:r>
          </w:p>
          <w:p w:rsidR="00FC69A4" w:rsidRPr="00C40844" w:rsidP="00FC69A4" w14:paraId="713A885D" w14:textId="77777777">
            <w:pPr>
              <w:rPr>
                <w:rFonts w:eastAsiaTheme="minorHAnsi"/>
                <w:b/>
                <w:bCs/>
              </w:rPr>
            </w:pPr>
            <w:r w:rsidRPr="00C40844">
              <w:rPr>
                <w:rFonts w:eastAsiaTheme="minorHAnsi"/>
                <w:b/>
                <w:bCs/>
              </w:rPr>
              <w:t>From Month Year</w:t>
            </w:r>
          </w:p>
          <w:p w:rsidR="00FC69A4" w:rsidRPr="00C40844" w:rsidP="00FC69A4" w14:paraId="6D8E40AF" w14:textId="77777777">
            <w:pPr>
              <w:rPr>
                <w:rFonts w:eastAsiaTheme="minorHAnsi"/>
                <w:b/>
                <w:bCs/>
              </w:rPr>
            </w:pPr>
            <w:r w:rsidRPr="00C40844">
              <w:rPr>
                <w:rFonts w:eastAsiaTheme="minorHAnsi"/>
                <w:b/>
                <w:bCs/>
              </w:rPr>
              <w:t>To Month Year</w:t>
            </w:r>
          </w:p>
          <w:p w:rsidR="00FC69A4" w:rsidRPr="00C40844" w:rsidP="003463DC" w14:paraId="30B8634F" w14:textId="77777777"/>
        </w:tc>
      </w:tr>
      <w:tr w14:paraId="74B187FF" w14:textId="77777777" w:rsidTr="002D6271">
        <w:tblPrEx>
          <w:tblW w:w="10998" w:type="dxa"/>
          <w:tblLayout w:type="fixed"/>
          <w:tblLook w:val="01E0"/>
        </w:tblPrEx>
        <w:tc>
          <w:tcPr>
            <w:tcW w:w="2808" w:type="dxa"/>
          </w:tcPr>
          <w:p w:rsidR="00016C07" w:rsidRPr="004B3E2B" w:rsidP="003463DC" w14:paraId="5BBD0ED0" w14:textId="50ABBE0E">
            <w:pPr>
              <w:rPr>
                <w:b/>
                <w:sz w:val="24"/>
                <w:szCs w:val="24"/>
              </w:rPr>
            </w:pPr>
            <w:r>
              <w:rPr>
                <w:b/>
                <w:sz w:val="24"/>
                <w:szCs w:val="24"/>
              </w:rPr>
              <w:t>Page 1, Applicant’s employment</w:t>
            </w:r>
          </w:p>
        </w:tc>
        <w:tc>
          <w:tcPr>
            <w:tcW w:w="4095" w:type="dxa"/>
          </w:tcPr>
          <w:p w:rsidR="00016C07" w:rsidP="003463DC" w14:paraId="0116E975" w14:textId="77777777">
            <w:r>
              <w:t>[Page 1]</w:t>
            </w:r>
          </w:p>
          <w:p w:rsidR="007649E4" w:rsidP="003463DC" w14:paraId="0B42CDC5" w14:textId="77777777"/>
          <w:p w:rsidR="007649E4" w:rsidRPr="007649E4" w:rsidP="007649E4" w14:paraId="5D84A1AC" w14:textId="77777777">
            <w:pPr>
              <w:rPr>
                <w:b/>
                <w:bCs/>
              </w:rPr>
            </w:pPr>
            <w:r w:rsidRPr="007649E4">
              <w:rPr>
                <w:b/>
                <w:bCs/>
              </w:rPr>
              <w:t>Applicant’s employment last five years.  (If none, type or print “none.”)  List present employment first.</w:t>
            </w:r>
          </w:p>
          <w:p w:rsidR="007649E4" w:rsidRPr="007649E4" w:rsidP="007649E4" w14:paraId="443B1FCC" w14:textId="77777777">
            <w:pPr>
              <w:rPr>
                <w:b/>
                <w:bCs/>
              </w:rPr>
            </w:pPr>
          </w:p>
          <w:p w:rsidR="007649E4" w:rsidRPr="007649E4" w:rsidP="007649E4" w14:paraId="2B3FA68F" w14:textId="77777777">
            <w:pPr>
              <w:rPr>
                <w:b/>
                <w:bCs/>
              </w:rPr>
            </w:pPr>
            <w:r w:rsidRPr="007649E4">
              <w:rPr>
                <w:b/>
                <w:bCs/>
              </w:rPr>
              <w:t>[Table 5 entries]</w:t>
            </w:r>
          </w:p>
          <w:p w:rsidR="007649E4" w:rsidRPr="007649E4" w:rsidP="007649E4" w14:paraId="43E5806F" w14:textId="77777777">
            <w:pPr>
              <w:rPr>
                <w:b/>
                <w:bCs/>
              </w:rPr>
            </w:pPr>
            <w:r w:rsidRPr="007649E4">
              <w:rPr>
                <w:b/>
                <w:bCs/>
              </w:rPr>
              <w:t>Full Name and Address of Employer</w:t>
            </w:r>
          </w:p>
          <w:p w:rsidR="007649E4" w:rsidRPr="007649E4" w:rsidP="007649E4" w14:paraId="567CFCE9" w14:textId="77777777">
            <w:pPr>
              <w:rPr>
                <w:b/>
                <w:bCs/>
              </w:rPr>
            </w:pPr>
            <w:r w:rsidRPr="007649E4">
              <w:rPr>
                <w:b/>
                <w:bCs/>
              </w:rPr>
              <w:t>Occupation (Specify)</w:t>
            </w:r>
          </w:p>
          <w:p w:rsidR="007649E4" w:rsidRPr="007649E4" w:rsidP="007649E4" w14:paraId="13FF67A4" w14:textId="77777777">
            <w:pPr>
              <w:rPr>
                <w:b/>
                <w:bCs/>
              </w:rPr>
            </w:pPr>
            <w:r w:rsidRPr="007649E4">
              <w:rPr>
                <w:b/>
                <w:bCs/>
              </w:rPr>
              <w:t>From Month Year</w:t>
            </w:r>
          </w:p>
          <w:p w:rsidR="007649E4" w:rsidRPr="007649E4" w:rsidP="007649E4" w14:paraId="4837AEC2" w14:textId="77777777">
            <w:pPr>
              <w:rPr>
                <w:b/>
                <w:bCs/>
              </w:rPr>
            </w:pPr>
            <w:r w:rsidRPr="007649E4">
              <w:rPr>
                <w:b/>
                <w:bCs/>
              </w:rPr>
              <w:t>To Month Year [“Present Time” in 1</w:t>
            </w:r>
            <w:r w:rsidRPr="007649E4">
              <w:rPr>
                <w:b/>
                <w:bCs/>
                <w:vertAlign w:val="superscript"/>
              </w:rPr>
              <w:t>st</w:t>
            </w:r>
            <w:r w:rsidRPr="007649E4">
              <w:rPr>
                <w:b/>
                <w:bCs/>
              </w:rPr>
              <w:t xml:space="preserve"> entry]</w:t>
            </w:r>
          </w:p>
          <w:p w:rsidR="007649E4" w:rsidRPr="00D85F46" w:rsidP="003463DC" w14:paraId="7EEE279C" w14:textId="6706CF12"/>
        </w:tc>
        <w:tc>
          <w:tcPr>
            <w:tcW w:w="4095" w:type="dxa"/>
          </w:tcPr>
          <w:p w:rsidR="00016C07" w:rsidP="003463DC" w14:paraId="0AFF0771" w14:textId="77777777">
            <w:pPr>
              <w:rPr>
                <w:b/>
              </w:rPr>
            </w:pPr>
          </w:p>
          <w:p w:rsidR="00FC69A4" w:rsidP="003463DC" w14:paraId="7F0A9DB1" w14:textId="77777777">
            <w:pPr>
              <w:rPr>
                <w:b/>
              </w:rPr>
            </w:pPr>
          </w:p>
          <w:p w:rsidR="00FC69A4" w:rsidRPr="00FC69A4" w:rsidP="003463DC" w14:paraId="11729B03" w14:textId="1C0BCF42">
            <w:pPr>
              <w:rPr>
                <w:bCs/>
              </w:rPr>
            </w:pPr>
            <w:r w:rsidRPr="00FC69A4">
              <w:rPr>
                <w:bCs/>
              </w:rPr>
              <w:t>[no change]</w:t>
            </w:r>
          </w:p>
        </w:tc>
      </w:tr>
      <w:tr w14:paraId="3CB19600" w14:textId="77777777" w:rsidTr="002D6271">
        <w:tblPrEx>
          <w:tblW w:w="10998" w:type="dxa"/>
          <w:tblLayout w:type="fixed"/>
          <w:tblLook w:val="01E0"/>
        </w:tblPrEx>
        <w:tc>
          <w:tcPr>
            <w:tcW w:w="2808" w:type="dxa"/>
          </w:tcPr>
          <w:p w:rsidR="00A277E7" w:rsidRPr="004B3E2B" w:rsidP="003463DC" w14:paraId="59BB2D88" w14:textId="36C05BDF">
            <w:pPr>
              <w:rPr>
                <w:b/>
                <w:sz w:val="24"/>
                <w:szCs w:val="24"/>
              </w:rPr>
            </w:pPr>
            <w:r>
              <w:rPr>
                <w:b/>
                <w:sz w:val="24"/>
                <w:szCs w:val="24"/>
              </w:rPr>
              <w:t>Page 1, Last occupation</w:t>
            </w:r>
          </w:p>
        </w:tc>
        <w:tc>
          <w:tcPr>
            <w:tcW w:w="4095" w:type="dxa"/>
          </w:tcPr>
          <w:p w:rsidR="00A277E7" w:rsidP="003463DC" w14:paraId="596DA441" w14:textId="77777777">
            <w:r>
              <w:t>[Page 1]</w:t>
            </w:r>
          </w:p>
          <w:p w:rsidR="007649E4" w:rsidP="003463DC" w14:paraId="52B009C2" w14:textId="77777777"/>
          <w:p w:rsidR="007649E4" w:rsidP="007649E4" w14:paraId="66B339EE" w14:textId="77777777">
            <w:pPr>
              <w:rPr>
                <w:b/>
              </w:rPr>
            </w:pPr>
            <w:r>
              <w:rPr>
                <w:b/>
              </w:rPr>
              <w:t>Last occupation abroad if not shown above. (Include all information requested above.)</w:t>
            </w:r>
          </w:p>
          <w:p w:rsidR="007649E4" w:rsidRPr="00D85F46" w:rsidP="003463DC" w14:paraId="7CCEA9D2" w14:textId="5E4330B2"/>
        </w:tc>
        <w:tc>
          <w:tcPr>
            <w:tcW w:w="4095" w:type="dxa"/>
          </w:tcPr>
          <w:p w:rsidR="00A277E7" w:rsidP="003463DC" w14:paraId="1254522C" w14:textId="77777777">
            <w:pPr>
              <w:rPr>
                <w:b/>
              </w:rPr>
            </w:pPr>
          </w:p>
          <w:p w:rsidR="00FC69A4" w:rsidP="003463DC" w14:paraId="24E97489" w14:textId="77777777">
            <w:pPr>
              <w:rPr>
                <w:b/>
              </w:rPr>
            </w:pPr>
          </w:p>
          <w:p w:rsidR="00FC69A4" w:rsidRPr="00D85F46" w:rsidP="003463DC" w14:paraId="1F55E151" w14:textId="2B28767A">
            <w:pPr>
              <w:rPr>
                <w:b/>
              </w:rPr>
            </w:pPr>
            <w:r w:rsidRPr="00FC69A4">
              <w:rPr>
                <w:bCs/>
              </w:rPr>
              <w:t>[no change]</w:t>
            </w:r>
          </w:p>
        </w:tc>
      </w:tr>
      <w:tr w14:paraId="2C547440" w14:textId="77777777" w:rsidTr="002D6271">
        <w:tblPrEx>
          <w:tblW w:w="10998" w:type="dxa"/>
          <w:tblLayout w:type="fixed"/>
          <w:tblLook w:val="01E0"/>
        </w:tblPrEx>
        <w:tc>
          <w:tcPr>
            <w:tcW w:w="2808" w:type="dxa"/>
          </w:tcPr>
          <w:p w:rsidR="007649E4" w:rsidRPr="004B3E2B" w:rsidP="003463DC" w14:paraId="0F417E1A" w14:textId="55D1A2A7">
            <w:pPr>
              <w:rPr>
                <w:b/>
                <w:sz w:val="24"/>
                <w:szCs w:val="24"/>
              </w:rPr>
            </w:pPr>
            <w:r>
              <w:rPr>
                <w:b/>
                <w:sz w:val="24"/>
                <w:szCs w:val="24"/>
              </w:rPr>
              <w:t>Page 1, This form is submitted for</w:t>
            </w:r>
          </w:p>
        </w:tc>
        <w:tc>
          <w:tcPr>
            <w:tcW w:w="4095" w:type="dxa"/>
          </w:tcPr>
          <w:p w:rsidR="007649E4" w:rsidP="003463DC" w14:paraId="4EE9A30F" w14:textId="77777777">
            <w:r>
              <w:t>[Page 1]</w:t>
            </w:r>
          </w:p>
          <w:p w:rsidR="007649E4" w:rsidP="003463DC" w14:paraId="3E42AAD9" w14:textId="77777777"/>
          <w:p w:rsidR="007649E4" w:rsidRPr="007649E4" w:rsidP="007649E4" w14:paraId="04389242" w14:textId="77777777">
            <w:pPr>
              <w:rPr>
                <w:bCs/>
              </w:rPr>
            </w:pPr>
            <w:r w:rsidRPr="007649E4">
              <w:rPr>
                <w:bCs/>
              </w:rPr>
              <w:t>This form is submitted for:</w:t>
            </w:r>
          </w:p>
          <w:p w:rsidR="007649E4" w:rsidRPr="007649E4" w:rsidP="007649E4" w14:paraId="094F9B16" w14:textId="77777777">
            <w:pPr>
              <w:rPr>
                <w:bCs/>
              </w:rPr>
            </w:pPr>
            <w:r w:rsidRPr="007649E4">
              <w:rPr>
                <w:bCs/>
              </w:rPr>
              <w:t xml:space="preserve">[x] Deferred Action Request </w:t>
            </w:r>
          </w:p>
          <w:p w:rsidR="007649E4" w:rsidRPr="007649E4" w:rsidP="007649E4" w14:paraId="4DFD5BCE" w14:textId="77777777">
            <w:pPr>
              <w:rPr>
                <w:bCs/>
              </w:rPr>
            </w:pPr>
          </w:p>
          <w:p w:rsidR="007649E4" w:rsidRPr="007649E4" w:rsidP="007649E4" w14:paraId="0BB7CC40" w14:textId="77777777">
            <w:pPr>
              <w:rPr>
                <w:b/>
                <w:bCs/>
              </w:rPr>
            </w:pPr>
            <w:r w:rsidRPr="007649E4">
              <w:rPr>
                <w:b/>
                <w:bCs/>
              </w:rPr>
              <w:t>Signature of Applicant</w:t>
            </w:r>
          </w:p>
          <w:p w:rsidR="007649E4" w:rsidRPr="007649E4" w:rsidP="007649E4" w14:paraId="252361A2" w14:textId="77777777">
            <w:pPr>
              <w:rPr>
                <w:bCs/>
              </w:rPr>
            </w:pPr>
            <w:r w:rsidRPr="007649E4">
              <w:rPr>
                <w:b/>
                <w:bCs/>
              </w:rPr>
              <w:t>Date</w:t>
            </w:r>
          </w:p>
          <w:p w:rsidR="007649E4" w:rsidRPr="007649E4" w:rsidP="007649E4" w14:paraId="59654809" w14:textId="77777777">
            <w:pPr>
              <w:rPr>
                <w:bCs/>
              </w:rPr>
            </w:pPr>
          </w:p>
          <w:p w:rsidR="007649E4" w:rsidRPr="007649E4" w:rsidP="007649E4" w14:paraId="1D89665A" w14:textId="77777777">
            <w:pPr>
              <w:rPr>
                <w:bCs/>
              </w:rPr>
            </w:pPr>
            <w:r w:rsidRPr="007649E4">
              <w:rPr>
                <w:bCs/>
              </w:rPr>
              <w:t>If your native alphabet is in other than Roman letters, write your name in your native alphabet below:</w:t>
            </w:r>
          </w:p>
          <w:p w:rsidR="007649E4" w:rsidRPr="007649E4" w:rsidP="007649E4" w14:paraId="3B283F72" w14:textId="77777777">
            <w:pPr>
              <w:rPr>
                <w:bCs/>
              </w:rPr>
            </w:pPr>
            <w:r w:rsidRPr="007649E4">
              <w:rPr>
                <w:bCs/>
              </w:rPr>
              <w:t>[Fillable field]</w:t>
            </w:r>
          </w:p>
          <w:p w:rsidR="007649E4" w:rsidRPr="007649E4" w:rsidP="007649E4" w14:paraId="1216CD76" w14:textId="77777777">
            <w:pPr>
              <w:rPr>
                <w:bCs/>
              </w:rPr>
            </w:pPr>
          </w:p>
          <w:p w:rsidR="007649E4" w:rsidRPr="007649E4" w:rsidP="007649E4" w14:paraId="0FD4E191" w14:textId="77777777">
            <w:pPr>
              <w:rPr>
                <w:b/>
                <w:bCs/>
              </w:rPr>
            </w:pPr>
            <w:r w:rsidRPr="007649E4">
              <w:rPr>
                <w:b/>
                <w:bCs/>
              </w:rPr>
              <w:t>Penalties:  Severe penalties are provided by law for knowingly and willfully falsifying or concealing a material fact.</w:t>
            </w:r>
          </w:p>
          <w:p w:rsidR="007649E4" w:rsidRPr="007649E4" w:rsidP="007649E4" w14:paraId="74DE25E7" w14:textId="77777777">
            <w:pPr>
              <w:rPr>
                <w:b/>
                <w:bCs/>
              </w:rPr>
            </w:pPr>
          </w:p>
          <w:p w:rsidR="007649E4" w:rsidRPr="007649E4" w:rsidP="007649E4" w14:paraId="096111E5" w14:textId="77777777">
            <w:pPr>
              <w:rPr>
                <w:b/>
                <w:bCs/>
              </w:rPr>
            </w:pPr>
            <w:r w:rsidRPr="007649E4">
              <w:rPr>
                <w:b/>
                <w:bCs/>
              </w:rPr>
              <w:t>Applicant:  Print your name and Alien Registration Number in the box outlined by heavy border below.</w:t>
            </w:r>
          </w:p>
          <w:p w:rsidR="007649E4" w:rsidRPr="007649E4" w:rsidP="007649E4" w14:paraId="6BF84525" w14:textId="77777777">
            <w:pPr>
              <w:rPr>
                <w:b/>
                <w:bCs/>
              </w:rPr>
            </w:pPr>
          </w:p>
          <w:p w:rsidR="007649E4" w:rsidRPr="007649E4" w:rsidP="007649E4" w14:paraId="2E819D2B" w14:textId="77777777">
            <w:pPr>
              <w:rPr>
                <w:b/>
                <w:bCs/>
              </w:rPr>
            </w:pPr>
            <w:r w:rsidRPr="007649E4">
              <w:rPr>
                <w:b/>
                <w:bCs/>
              </w:rPr>
              <w:t>Complete This box (Family Name)</w:t>
            </w:r>
          </w:p>
          <w:p w:rsidR="007649E4" w:rsidRPr="007649E4" w:rsidP="007649E4" w14:paraId="3D7756DC" w14:textId="77777777">
            <w:pPr>
              <w:rPr>
                <w:b/>
                <w:bCs/>
              </w:rPr>
            </w:pPr>
            <w:r w:rsidRPr="007649E4">
              <w:rPr>
                <w:b/>
                <w:bCs/>
              </w:rPr>
              <w:t>(Given Name)</w:t>
            </w:r>
          </w:p>
          <w:p w:rsidR="007649E4" w:rsidRPr="007649E4" w:rsidP="007649E4" w14:paraId="264C0067" w14:textId="77777777">
            <w:pPr>
              <w:rPr>
                <w:b/>
                <w:bCs/>
              </w:rPr>
            </w:pPr>
            <w:r w:rsidRPr="007649E4">
              <w:rPr>
                <w:b/>
                <w:bCs/>
              </w:rPr>
              <w:t>(Middle Name)</w:t>
            </w:r>
          </w:p>
          <w:p w:rsidR="007649E4" w:rsidRPr="007649E4" w:rsidP="007649E4" w14:paraId="4CB83806" w14:textId="77777777">
            <w:pPr>
              <w:rPr>
                <w:b/>
                <w:bCs/>
              </w:rPr>
            </w:pPr>
          </w:p>
          <w:p w:rsidR="007649E4" w:rsidRPr="007649E4" w:rsidP="007649E4" w14:paraId="524A1864" w14:textId="77777777">
            <w:pPr>
              <w:rPr>
                <w:bCs/>
              </w:rPr>
            </w:pPr>
            <w:r w:rsidRPr="007649E4">
              <w:rPr>
                <w:b/>
                <w:bCs/>
              </w:rPr>
              <w:t>(Alien Registration Number)</w:t>
            </w:r>
          </w:p>
          <w:p w:rsidR="007649E4" w:rsidRPr="00D85F46" w:rsidP="003463DC" w14:paraId="5E8F5D7F" w14:textId="7421583A"/>
        </w:tc>
        <w:tc>
          <w:tcPr>
            <w:tcW w:w="4095" w:type="dxa"/>
          </w:tcPr>
          <w:p w:rsidR="007649E4" w:rsidP="003463DC" w14:paraId="5B1E1271" w14:textId="77777777">
            <w:pPr>
              <w:rPr>
                <w:b/>
              </w:rPr>
            </w:pPr>
          </w:p>
          <w:p w:rsidR="00FC69A4" w:rsidP="003463DC" w14:paraId="10C13686" w14:textId="77777777">
            <w:pPr>
              <w:rPr>
                <w:b/>
              </w:rPr>
            </w:pPr>
          </w:p>
          <w:p w:rsidR="00FC69A4" w:rsidRPr="00D85F46" w:rsidP="003463DC" w14:paraId="3D02B7DD" w14:textId="5F556B53">
            <w:pPr>
              <w:rPr>
                <w:b/>
              </w:rPr>
            </w:pPr>
            <w:r w:rsidRPr="00FC69A4">
              <w:rPr>
                <w:bCs/>
              </w:rPr>
              <w:t>[no change]</w:t>
            </w:r>
          </w:p>
        </w:tc>
      </w:tr>
      <w:tr w14:paraId="2304CA6F" w14:textId="77777777" w:rsidTr="002D6271">
        <w:tblPrEx>
          <w:tblW w:w="10998" w:type="dxa"/>
          <w:tblLayout w:type="fixed"/>
          <w:tblLook w:val="01E0"/>
        </w:tblPrEx>
        <w:tc>
          <w:tcPr>
            <w:tcW w:w="2808" w:type="dxa"/>
          </w:tcPr>
          <w:p w:rsidR="007649E4" w:rsidRPr="004B3E2B" w:rsidP="003463DC" w14:paraId="3EFC825B" w14:textId="77777777">
            <w:pPr>
              <w:rPr>
                <w:b/>
                <w:sz w:val="24"/>
                <w:szCs w:val="24"/>
              </w:rPr>
            </w:pPr>
          </w:p>
        </w:tc>
        <w:tc>
          <w:tcPr>
            <w:tcW w:w="4095" w:type="dxa"/>
          </w:tcPr>
          <w:p w:rsidR="007649E4" w:rsidP="003463DC" w14:paraId="2424D28A" w14:textId="7A106182"/>
          <w:p w:rsidR="007649E4" w:rsidP="003463DC" w14:paraId="2DCD5599" w14:textId="77777777"/>
          <w:p w:rsidR="007649E4" w:rsidRPr="00D85F46" w:rsidP="003463DC" w14:paraId="7821C55B" w14:textId="33ADCE3A"/>
        </w:tc>
        <w:tc>
          <w:tcPr>
            <w:tcW w:w="4095" w:type="dxa"/>
          </w:tcPr>
          <w:p w:rsidR="007649E4" w:rsidRPr="00D85F46" w:rsidP="003463DC" w14:paraId="429D2E44" w14:textId="77777777">
            <w:pPr>
              <w:rPr>
                <w:b/>
              </w:rPr>
            </w:pPr>
          </w:p>
        </w:tc>
      </w:tr>
    </w:tbl>
    <w:p w:rsidR="0006270C" w:rsidP="000C712C" w14:paraId="03D452F9"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19E4A47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523904944">
    <w:abstractNumId w:val="1"/>
  </w:num>
  <w:num w:numId="2" w16cid:durableId="174432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0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E7CF0"/>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2B0"/>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E06"/>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9E4"/>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AB6"/>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844"/>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69A4"/>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A24BE0"/>
  <w15:docId w15:val="{DE8CEC04-2144-4461-A021-D8C0B08A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Phase_x0020_Start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Priority_x0020_Justifcation xmlns="22ac6cab-782d-443c-b600-8507bc21811b" xsi:nil="true"/>
    <Submitted_x0020_to_x0020_OMB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2cadefb596834316f3a509626e89d8c3">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a7b35cb3bcff6d48198726887b7a0834"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9E62-7A03-4024-A3EB-0240459FCA43}">
  <ds:schemaRefs>
    <ds:schemaRef ds:uri="http://schemas.microsoft.com/office/2006/metadata/properties"/>
    <ds:schemaRef ds:uri="http://schemas.microsoft.com/office/infopath/2007/PartnerControls"/>
    <ds:schemaRef ds:uri="22ac6cab-782d-443c-b600-8507bc21811b"/>
    <ds:schemaRef ds:uri="bbf7bcff-9837-4235-a062-b68f933b20a3"/>
    <ds:schemaRef ds:uri="http://schemas.microsoft.com/sharepoint/v3"/>
  </ds:schemaRefs>
</ds:datastoreItem>
</file>

<file path=customXml/itemProps2.xml><?xml version="1.0" encoding="utf-8"?>
<ds:datastoreItem xmlns:ds="http://schemas.openxmlformats.org/officeDocument/2006/customXml" ds:itemID="{BF11E270-237C-44B0-A3DD-2083179AF979}">
  <ds:schemaRefs>
    <ds:schemaRef ds:uri="http://schemas.microsoft.com/sharepoint/v3/contenttype/forms"/>
  </ds:schemaRefs>
</ds:datastoreItem>
</file>

<file path=customXml/itemProps3.xml><?xml version="1.0" encoding="utf-8"?>
<ds:datastoreItem xmlns:ds="http://schemas.openxmlformats.org/officeDocument/2006/customXml" ds:itemID="{DF198052-F8EE-4DA9-A7BE-5AE928EBE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3</Pages>
  <Words>496</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Stout, Samantha J</cp:lastModifiedBy>
  <cp:revision>4</cp:revision>
  <cp:lastPrinted>2008-09-11T16:49:00Z</cp:lastPrinted>
  <dcterms:created xsi:type="dcterms:W3CDTF">2023-09-26T20:53:00Z</dcterms:created>
  <dcterms:modified xsi:type="dcterms:W3CDTF">2023-09-29T15:48:00Z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ies>
</file>