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10.xml" ContentType="application/xml"/>
  <Override PartName="/customXml/item11.xml" ContentType="application/xml"/>
  <Override PartName="/customXml/item12.xml" ContentType="application/xml"/>
  <Override PartName="/customXml/item13.xml" ContentType="application/xml"/>
  <Override PartName="/customXml/item14.xml" ContentType="application/xml"/>
  <Override PartName="/customXml/item15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7.xml" ContentType="application/xml"/>
  <Override PartName="/customXml/item8.xml" ContentType="application/xml"/>
  <Override PartName="/customXml/item9.xml" ContentType="application/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385CA6CB" w:rsidP="52A29D9F" w14:paraId="017B5F8E" w14:textId="58CF59CE">
      <w:pPr>
        <w:pStyle w:val="TITLEPage-text-PPSSBO"/>
        <w:rPr>
          <w:rFonts w:eastAsia="Calibri" w:cs="Calibri"/>
        </w:rPr>
      </w:pPr>
      <w:r>
        <w:rPr>
          <w:rFonts w:eastAsia="Calibri" w:cs="Calibri"/>
        </w:rPr>
        <w:t>September 7, 2023</w:t>
      </w:r>
    </w:p>
    <w:p w:rsidR="00D95B3D" w:rsidP="00D95B3D" w14:paraId="5A88900A" w14:textId="398380A2">
      <w:pPr>
        <w:pStyle w:val="TITLEPage-PPSSBO"/>
        <w:spacing w:before="720" w:after="360"/>
      </w:pPr>
      <w:r>
        <w:t xml:space="preserve">Supporting Statement for OMB </w:t>
      </w:r>
      <w:r w:rsidR="0064076D">
        <w:t>Extension</w:t>
      </w:r>
      <w:r>
        <w:t xml:space="preserve"> Request</w:t>
      </w:r>
    </w:p>
    <w:p w:rsidR="00D95B3D" w:rsidP="00D95B3D" w14:paraId="440AC75F" w14:textId="63615099">
      <w:pPr>
        <w:pStyle w:val="TITLEPage-PPSSBO"/>
        <w:spacing w:before="720" w:after="360"/>
      </w:pPr>
      <w:r>
        <w:t>Part B</w:t>
      </w:r>
      <w:r w:rsidR="00AA6B20">
        <w:t xml:space="preserve">: </w:t>
      </w:r>
      <w:r w:rsidRPr="00023902" w:rsidR="00AA6B20">
        <w:t>Collection of Information Employing Statistica</w:t>
      </w:r>
      <w:r w:rsidR="00023902">
        <w:t>l </w:t>
      </w:r>
      <w:r w:rsidRPr="00023902" w:rsidR="00AA6B20">
        <w:t>Methods</w:t>
      </w:r>
    </w:p>
    <w:p w:rsidR="00907277" w:rsidP="00D27CA3" w14:paraId="08EF2290" w14:textId="77777777">
      <w:pPr>
        <w:pStyle w:val="TITLEPage-PPSSBO"/>
        <w:spacing w:before="720" w:after="360"/>
      </w:pPr>
      <w:r>
        <w:t>Study of District and School Uses of Federal Education Funds</w:t>
      </w:r>
    </w:p>
    <w:p w:rsidR="00B06611" w:rsidP="00870ACD" w14:paraId="4E9CCDAA" w14:textId="77777777">
      <w:pPr>
        <w:pStyle w:val="TITLEPage-text-PPSSBO"/>
        <w:spacing w:before="0" w:after="120"/>
        <w:rPr>
          <w:rFonts w:asciiTheme="minorHAnsi" w:hAnsiTheme="minorHAnsi" w:cstheme="minorHAnsi"/>
          <w:b/>
        </w:rPr>
      </w:pPr>
    </w:p>
    <w:p w:rsidR="00916FAA" w:rsidRPr="005B1829" w:rsidP="00870ACD" w14:paraId="48E205D9" w14:textId="2EBAC824">
      <w:pPr>
        <w:pStyle w:val="TITLEPage-text-PPSSBO"/>
        <w:spacing w:before="0" w:after="120"/>
        <w:rPr>
          <w:rFonts w:asciiTheme="minorHAnsi" w:hAnsiTheme="minorHAnsi" w:cstheme="minorBidi"/>
          <w:b/>
        </w:rPr>
      </w:pPr>
      <w:r w:rsidRPr="52A29D9F">
        <w:rPr>
          <w:rFonts w:asciiTheme="minorHAnsi" w:hAnsiTheme="minorHAnsi" w:cstheme="minorBidi"/>
          <w:b/>
          <w:bCs/>
        </w:rPr>
        <w:t>Submitted to:</w:t>
      </w:r>
    </w:p>
    <w:p w:rsidR="5A9C7F4C" w:rsidP="52A29D9F" w14:paraId="7F622D88" w14:textId="25891AAD">
      <w:pPr>
        <w:pStyle w:val="TITLEPage-text-PPSSBO"/>
        <w:spacing w:before="0"/>
      </w:pPr>
      <w:r>
        <w:t xml:space="preserve">Claire Allen-Platt </w:t>
      </w:r>
    </w:p>
    <w:p w:rsidR="5A9C7F4C" w:rsidP="52A29D9F" w14:paraId="4D06D033" w14:textId="04F6850B">
      <w:pPr>
        <w:pStyle w:val="TITLEPage-text-PPSSBO"/>
        <w:spacing w:before="0"/>
      </w:pPr>
      <w:r>
        <w:t xml:space="preserve">National Center for Education Evaluation and Regional Assistance </w:t>
      </w:r>
    </w:p>
    <w:p w:rsidR="5A9C7F4C" w:rsidP="52A29D9F" w14:paraId="6C18355C" w14:textId="73176EC2">
      <w:pPr>
        <w:pStyle w:val="TITLEPage-text-PPSSBO"/>
        <w:spacing w:before="0"/>
      </w:pPr>
      <w:r>
        <w:t xml:space="preserve">Institute of Education Sciences </w:t>
      </w:r>
    </w:p>
    <w:p w:rsidR="5A9C7F4C" w:rsidP="52A29D9F" w14:paraId="7F9DF573" w14:textId="53EDC4DE">
      <w:pPr>
        <w:pStyle w:val="TITLEPage-text-PPSSBO"/>
        <w:spacing w:before="0"/>
      </w:pPr>
      <w:r>
        <w:t xml:space="preserve">U.S. Department of Education </w:t>
      </w:r>
    </w:p>
    <w:p w:rsidR="5A9C7F4C" w:rsidP="52A29D9F" w14:paraId="595122B6" w14:textId="4B78CCB1">
      <w:pPr>
        <w:pStyle w:val="TITLEPage-text-PPSSBO"/>
        <w:spacing w:before="0"/>
      </w:pPr>
      <w:r>
        <w:t xml:space="preserve">550 12th Street, SW </w:t>
      </w:r>
    </w:p>
    <w:p w:rsidR="5A9C7F4C" w:rsidP="52A29D9F" w14:paraId="431641DE" w14:textId="00E12B95">
      <w:pPr>
        <w:pStyle w:val="TITLEPage-text-PPSSBO"/>
        <w:spacing w:before="0"/>
      </w:pPr>
      <w:r>
        <w:t>Washington, DC 20202</w:t>
      </w:r>
    </w:p>
    <w:p w:rsidR="00C7138D" w:rsidP="00C7138D" w14:paraId="530250B3" w14:textId="77777777">
      <w:pPr>
        <w:pStyle w:val="TITLEPage-text-PPSSBO"/>
        <w:spacing w:before="0" w:after="120"/>
        <w:rPr>
          <w:rFonts w:asciiTheme="minorHAnsi" w:hAnsiTheme="minorHAnsi" w:cstheme="minorBidi"/>
          <w:b/>
        </w:rPr>
      </w:pPr>
    </w:p>
    <w:p w:rsidR="00C7138D" w:rsidP="00C7138D" w14:paraId="6D204369" w14:textId="77777777">
      <w:pPr>
        <w:pStyle w:val="TITLEPage-text-PPSSBO"/>
        <w:spacing w:before="0" w:after="120"/>
        <w:rPr>
          <w:rFonts w:asciiTheme="minorHAnsi" w:hAnsiTheme="minorHAnsi" w:cstheme="minorBidi"/>
          <w:b/>
        </w:rPr>
      </w:pPr>
    </w:p>
    <w:p w:rsidR="00916FAA" w:rsidRPr="005B1829" w:rsidP="00870ACD" w14:paraId="76DAB685" w14:textId="1ADEB707">
      <w:pPr>
        <w:pStyle w:val="TITLEPage-text-PPSSBO"/>
        <w:spacing w:before="0" w:after="120"/>
        <w:rPr>
          <w:rFonts w:asciiTheme="minorHAnsi" w:hAnsiTheme="minorHAnsi" w:cstheme="minorBidi"/>
          <w:b/>
        </w:rPr>
      </w:pPr>
      <w:r w:rsidRPr="388EB0CE">
        <w:rPr>
          <w:rFonts w:asciiTheme="minorHAnsi" w:hAnsiTheme="minorHAnsi" w:cstheme="minorBidi"/>
          <w:b/>
        </w:rPr>
        <w:t>Prepared by:</w:t>
      </w:r>
    </w:p>
    <w:p w:rsidR="00916FAA" w:rsidRPr="009109DD" w:rsidP="00870ACD" w14:paraId="3F98FA3D" w14:textId="4A209086">
      <w:pPr>
        <w:pStyle w:val="TITLEPage-text-PPSSBO"/>
        <w:spacing w:before="0"/>
        <w:rPr>
          <w:i/>
        </w:rPr>
      </w:pPr>
      <w:r w:rsidRPr="52A29D9F">
        <w:rPr>
          <w:i/>
          <w:iCs/>
        </w:rPr>
        <w:t>SRI International</w:t>
      </w:r>
    </w:p>
    <w:p w:rsidR="49C6118B" w:rsidP="52A29D9F" w14:paraId="0BB46874" w14:textId="172EDF97">
      <w:pPr>
        <w:pStyle w:val="TITLEPage-text-PPSSBO"/>
        <w:spacing w:before="0"/>
      </w:pPr>
      <w:r>
        <w:t xml:space="preserve">Paul Burkander </w:t>
      </w:r>
    </w:p>
    <w:p w:rsidR="49C6118B" w:rsidP="52A29D9F" w14:paraId="59C87E48" w14:textId="1CF8A28E">
      <w:pPr>
        <w:pStyle w:val="TITLEPage-text-PPSSBO"/>
        <w:spacing w:before="0"/>
      </w:pPr>
      <w:r>
        <w:t xml:space="preserve">Yesica Lopez  </w:t>
      </w:r>
    </w:p>
    <w:p w:rsidR="49C6118B" w:rsidP="52A29D9F" w14:paraId="43021153" w14:textId="648D6E32">
      <w:pPr>
        <w:pStyle w:val="TITLEPage-text-PPSSBO"/>
        <w:spacing w:before="0"/>
      </w:pPr>
      <w:r>
        <w:t xml:space="preserve">Rebecca Goetz  </w:t>
      </w:r>
    </w:p>
    <w:p w:rsidR="49C6118B" w:rsidP="52A29D9F" w14:paraId="4F75EA74" w14:textId="3DD11FDB">
      <w:pPr>
        <w:pStyle w:val="TITLEPage-text-PPSSBO"/>
        <w:spacing w:before="0"/>
      </w:pPr>
      <w:r>
        <w:t>Shari Golan</w:t>
      </w:r>
    </w:p>
    <w:p w:rsidR="00C7138D" w:rsidP="00C7138D" w14:paraId="303EE8B4" w14:textId="77777777">
      <w:pPr>
        <w:pStyle w:val="TITLEPage-text-PPSSBO"/>
        <w:spacing w:before="0"/>
        <w:rPr>
          <w:i/>
        </w:rPr>
      </w:pPr>
    </w:p>
    <w:p w:rsidR="00916FAA" w:rsidRPr="005C3A9C" w:rsidP="00870ACD" w14:paraId="4BFF2E62" w14:textId="09C6F202">
      <w:pPr>
        <w:pStyle w:val="TITLEPage-text-PPSSBO"/>
        <w:spacing w:before="0"/>
        <w:rPr>
          <w:i/>
        </w:rPr>
      </w:pPr>
      <w:r w:rsidRPr="52A29D9F">
        <w:rPr>
          <w:i/>
          <w:iCs/>
        </w:rPr>
        <w:t>Augenblick</w:t>
      </w:r>
      <w:r w:rsidRPr="52A29D9F">
        <w:rPr>
          <w:i/>
          <w:iCs/>
        </w:rPr>
        <w:t xml:space="preserve">, </w:t>
      </w:r>
      <w:r w:rsidRPr="52A29D9F">
        <w:rPr>
          <w:i/>
          <w:iCs/>
        </w:rPr>
        <w:t>Palaich</w:t>
      </w:r>
      <w:r w:rsidRPr="52A29D9F">
        <w:rPr>
          <w:i/>
          <w:iCs/>
        </w:rPr>
        <w:t xml:space="preserve"> &amp; Associates</w:t>
      </w:r>
    </w:p>
    <w:p w:rsidR="003D4677" w:rsidP="52A29D9F" w14:paraId="0FBBD2B9" w14:textId="6596FB8B">
      <w:pPr>
        <w:pStyle w:val="TITLEPage-text-PPSSBO"/>
        <w:spacing w:before="0"/>
      </w:pPr>
      <w:r>
        <w:t>Robert Reichardt</w:t>
      </w:r>
    </w:p>
    <w:p w:rsidR="1BDDB03F" w:rsidP="52A29D9F" w14:paraId="1DECBBB6" w14:textId="3AC5127E">
      <w:pPr>
        <w:pStyle w:val="TITLEPage-text-PPSSBO"/>
        <w:spacing w:before="0"/>
      </w:pPr>
      <w:r>
        <w:t>Amanda Brown</w:t>
      </w:r>
    </w:p>
    <w:p w:rsidR="00B06611" w:rsidP="00B06611" w14:paraId="44640EBC" w14:textId="77777777">
      <w:pPr>
        <w:pStyle w:val="paragraph"/>
        <w:spacing w:before="240" w:beforeAutospacing="0" w:after="240" w:afterAutospacing="0"/>
        <w:textAlignment w:val="baseline"/>
        <w:rPr>
          <w:rStyle w:val="normaltextrun"/>
          <w:rFonts w:cs="Calibri"/>
          <w:szCs w:val="22"/>
        </w:rPr>
      </w:pPr>
    </w:p>
    <w:p w:rsidR="00B06611" w:rsidRPr="003442C6" w:rsidP="003442C6" w14:paraId="3770C298" w14:textId="176C7C3C">
      <w:pPr>
        <w:pStyle w:val="paragraph"/>
        <w:spacing w:before="600" w:beforeAutospacing="0" w:after="240" w:afterAutospacing="0"/>
        <w:textAlignment w:val="baseline"/>
        <w:rPr>
          <w:sz w:val="20"/>
          <w:szCs w:val="20"/>
        </w:rPr>
      </w:pPr>
      <w:r w:rsidRPr="003442C6">
        <w:rPr>
          <w:rStyle w:val="normaltextrun"/>
          <w:rFonts w:cs="Calibri"/>
          <w:sz w:val="20"/>
          <w:szCs w:val="20"/>
        </w:rPr>
        <w:t>Contract GS-10F-0554N/BPA Order ED-PEP-16-A-0005/91990019F0407</w:t>
      </w:r>
      <w:r w:rsidRPr="003442C6">
        <w:rPr>
          <w:rStyle w:val="eop"/>
          <w:rFonts w:eastAsia="MS Gothic" w:cs="Calibri"/>
          <w:sz w:val="20"/>
          <w:szCs w:val="20"/>
        </w:rPr>
        <w:t> </w:t>
      </w:r>
      <w:r w:rsidRPr="003442C6" w:rsidR="0096122C">
        <w:rPr>
          <w:rStyle w:val="eop"/>
          <w:rFonts w:eastAsia="MS Gothic" w:cs="Calibri"/>
          <w:sz w:val="20"/>
          <w:szCs w:val="20"/>
        </w:rPr>
        <w:t>(Task 4.</w:t>
      </w:r>
      <w:r w:rsidR="00164981">
        <w:rPr>
          <w:rStyle w:val="eop"/>
          <w:rFonts w:eastAsia="MS Gothic" w:cs="Calibri"/>
          <w:sz w:val="20"/>
          <w:szCs w:val="20"/>
        </w:rPr>
        <w:t>10</w:t>
      </w:r>
      <w:r w:rsidRPr="003442C6" w:rsidR="0096122C">
        <w:rPr>
          <w:rStyle w:val="eop"/>
          <w:rFonts w:eastAsia="MS Gothic" w:cs="Calibri"/>
          <w:sz w:val="20"/>
          <w:szCs w:val="20"/>
        </w:rPr>
        <w:t>)</w:t>
      </w:r>
    </w:p>
    <w:p w:rsidR="00454030" w:rsidP="00EA4399" w14:paraId="6DE4223A" w14:textId="50CED98D">
      <w:pPr>
        <w:pStyle w:val="TITLEPage-text-PPSSBO"/>
      </w:pPr>
      <w:r>
        <w:t xml:space="preserve"> </w:t>
      </w:r>
    </w:p>
    <w:p w:rsidR="00C3490E" w:rsidRPr="00C3490E" w:rsidP="00EA4399" w14:paraId="640203C7" w14:textId="77777777">
      <w:pPr>
        <w:pStyle w:val="TITLEPage-text-PPSSBO"/>
        <w:rPr>
          <w:lang w:eastAsia="ja-JP"/>
        </w:rPr>
        <w:sectPr w:rsidSect="00E37220">
          <w:headerReference w:type="even" r:id="rId19"/>
          <w:headerReference w:type="default" r:id="rId20"/>
          <w:footerReference w:type="default" r:id="rId21"/>
          <w:headerReference w:type="firs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Times New Roman" w:hAnsi="Times New Roman"/>
          <w:b/>
          <w:bCs/>
          <w:noProof w:val="0"/>
          <w:color w:val="auto"/>
          <w:szCs w:val="28"/>
        </w:rPr>
        <w:id w:val="-1251043218"/>
        <w:docPartObj>
          <w:docPartGallery w:val="Table of Contents"/>
          <w:docPartUnique/>
        </w:docPartObj>
      </w:sdtPr>
      <w:sdtEndPr>
        <w:rPr>
          <w:rFonts w:ascii="Calibri" w:hAnsi="Calibri"/>
          <w:b w:val="0"/>
          <w:bCs w:val="0"/>
          <w:szCs w:val="20"/>
        </w:rPr>
      </w:sdtEndPr>
      <w:sdtContent>
        <w:p w:rsidR="004A7AF2" w14:paraId="3F9F37DF" w14:textId="77777777">
          <w:pPr>
            <w:pStyle w:val="TOC1"/>
          </w:pPr>
          <w:r w:rsidRPr="00402BFE">
            <w:rPr>
              <w:rFonts w:ascii="Arial" w:hAnsi="Arial" w:eastAsiaTheme="majorEastAsia"/>
              <w:b/>
              <w:bCs/>
              <w:sz w:val="28"/>
              <w:szCs w:val="28"/>
            </w:rPr>
            <w:t>Contents</w:t>
          </w:r>
          <w:r w:rsidRPr="008671B6" w:rsidR="002E4240">
            <w:rPr>
              <w:rFonts w:ascii="Arial" w:hAnsi="Arial" w:eastAsiaTheme="majorEastAsia"/>
              <w:b/>
              <w:bCs/>
              <w:sz w:val="28"/>
              <w:szCs w:val="28"/>
            </w:rPr>
            <w:fldChar w:fldCharType="begin"/>
          </w:r>
          <w:r w:rsidRPr="00402BFE" w:rsidR="002E4240">
            <w:rPr>
              <w:rFonts w:ascii="Arial" w:hAnsi="Arial" w:eastAsiaTheme="majorEastAsia"/>
              <w:b/>
              <w:bCs/>
              <w:sz w:val="28"/>
              <w:szCs w:val="28"/>
            </w:rPr>
            <w:instrText xml:space="preserve"> TOC \o "1-3" \h \z \u </w:instrText>
          </w:r>
          <w:r w:rsidRPr="008671B6" w:rsidR="002E4240">
            <w:rPr>
              <w:rFonts w:ascii="Arial" w:hAnsi="Arial" w:eastAsiaTheme="majorEastAsia"/>
              <w:b/>
              <w:bCs/>
              <w:sz w:val="28"/>
              <w:szCs w:val="28"/>
            </w:rPr>
            <w:fldChar w:fldCharType="separate"/>
          </w:r>
        </w:p>
        <w:p w:rsidR="004A7AF2" w14:paraId="5EB7A223" w14:textId="28749533">
          <w:pPr>
            <w:pStyle w:val="TOC1"/>
            <w:rPr>
              <w:rFonts w:asciiTheme="minorHAnsi" w:eastAsiaTheme="minorEastAsia" w:hAnsiTheme="minorHAnsi" w:cstheme="minorBidi"/>
              <w:color w:val="auto"/>
              <w:szCs w:val="22"/>
            </w:rPr>
          </w:pPr>
          <w:hyperlink w:anchor="_Toc144984186" w:history="1">
            <w:r w:rsidRPr="008E1FAD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_Toc144984186 \h 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4A7AF2" w14:paraId="45D40403" w14:textId="66FE411F">
          <w:pPr>
            <w:pStyle w:val="TOC1"/>
            <w:rPr>
              <w:rFonts w:asciiTheme="minorHAnsi" w:eastAsiaTheme="minorEastAsia" w:hAnsiTheme="minorHAnsi" w:cstheme="minorBidi"/>
              <w:color w:val="auto"/>
              <w:szCs w:val="22"/>
            </w:rPr>
          </w:pPr>
          <w:hyperlink w:anchor="_Toc144984187" w:history="1">
            <w:r w:rsidRPr="008E1FAD">
              <w:rPr>
                <w:rStyle w:val="Hyperlink"/>
              </w:rPr>
              <w:t>B. Collections of information employing statistical methods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_Toc144984187 \h 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A7AF2" w14:paraId="71AAC51F" w14:textId="33C1C14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4984188" w:history="1">
            <w:r w:rsidRPr="008E1FAD">
              <w:rPr>
                <w:rStyle w:val="Hyperlink"/>
                <w:rFonts w:cs="Calibri"/>
                <w:noProof/>
              </w:rPr>
              <w:t>1. Respondent universe and selection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_Toc144984188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AF2" w14:paraId="3F5934E4" w14:textId="5F578519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4984189" w:history="1">
            <w:r w:rsidRPr="008E1FAD">
              <w:rPr>
                <w:rStyle w:val="Hyperlink"/>
                <w:rFonts w:cs="Calibri"/>
                <w:noProof/>
              </w:rPr>
              <w:t>2. Procedures for the collection of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_Toc144984189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AF2" w14:paraId="5C4EE7C4" w14:textId="078446E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4984190" w:history="1">
            <w:r w:rsidRPr="008E1FAD">
              <w:rPr>
                <w:rStyle w:val="Hyperlink"/>
                <w:rFonts w:cs="Calibri"/>
                <w:noProof/>
              </w:rPr>
              <w:t>State extant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_Toc144984190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AF2" w14:paraId="5A1E3B58" w14:textId="45B8D9C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4984191" w:history="1">
            <w:r w:rsidRPr="008E1FAD">
              <w:rPr>
                <w:rStyle w:val="Hyperlink"/>
                <w:rFonts w:cs="Calibri"/>
                <w:noProof/>
              </w:rPr>
              <w:t>District- and school-level data collection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_Toc144984191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AF2" w14:paraId="54D78372" w14:textId="521D992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4984192" w:history="1">
            <w:r w:rsidRPr="008E1FAD">
              <w:rPr>
                <w:rStyle w:val="Hyperlink"/>
                <w:rFonts w:cs="Calibri"/>
                <w:noProof/>
              </w:rPr>
              <w:t>3. Methods to maximize response rates and to deal with issues of nonresponse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_Toc144984192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AF2" w14:paraId="6ADA9C81" w14:textId="1BC82B0D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4984193" w:history="1">
            <w:r w:rsidRPr="008E1FAD">
              <w:rPr>
                <w:rStyle w:val="Hyperlink"/>
                <w:rFonts w:cs="Calibri"/>
                <w:noProof/>
              </w:rPr>
              <w:t>4. Tests of procedures or methods to be undertaken to minimize burden and improve utility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_Toc144984193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AF2" w14:paraId="5FB2F6E0" w14:textId="3F524D88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4984194" w:history="1">
            <w:r w:rsidRPr="008E1FAD">
              <w:rPr>
                <w:rStyle w:val="Hyperlink"/>
                <w:rFonts w:cs="Calibri"/>
                <w:noProof/>
              </w:rPr>
              <w:t>5. Names and telephone numbers of individuals consulted on statistical aspects of the design and the names of the contractors who will actually collect or analyze the information for the agency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_Toc144984194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240" w:rsidP="008361B6" w14:paraId="5772F02A" w14:textId="7B3644CB">
          <w:pPr>
            <w:ind w:hanging="216"/>
          </w:pPr>
          <w:r w:rsidRPr="008671B6">
            <w:rPr>
              <w:rFonts w:asciiTheme="minorHAnsi" w:hAnsiTheme="minorHAnsi" w:cstheme="minorHAnsi"/>
              <w:noProof/>
              <w:szCs w:val="22"/>
            </w:rPr>
            <w:fldChar w:fldCharType="end"/>
          </w:r>
        </w:p>
      </w:sdtContent>
    </w:sdt>
    <w:p w:rsidR="00EB3E15" w14:paraId="693552BD" w14:textId="77777777">
      <w:pPr>
        <w:rPr>
          <w:noProof/>
        </w:rPr>
        <w:sectPr w:rsidSect="00EB3E15">
          <w:headerReference w:type="default" r:id="rId23"/>
          <w:footerReference w:type="default" r:id="rId24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bookmarkStart w:id="0" w:name="_Toc469728109"/>
      <w:r>
        <w:rPr>
          <w:noProof/>
        </w:rPr>
        <w:br w:type="page"/>
      </w:r>
    </w:p>
    <w:p w:rsidR="001A447F" w:rsidRPr="00ED55B9" w:rsidP="00040F7B" w14:paraId="2A7DC0D3" w14:textId="7FAD8DB5">
      <w:pPr>
        <w:pStyle w:val="SECTIONTITLE-PPSSBO"/>
        <w:spacing w:after="360"/>
        <w:rPr>
          <w:szCs w:val="28"/>
        </w:rPr>
      </w:pPr>
      <w:bookmarkStart w:id="1" w:name="_Toc22286163"/>
      <w:bookmarkStart w:id="2" w:name="_Toc24493468"/>
      <w:bookmarkStart w:id="3" w:name="_Toc24659726"/>
      <w:bookmarkStart w:id="4" w:name="_Toc42814659"/>
      <w:bookmarkStart w:id="5" w:name="_Toc42859176"/>
      <w:bookmarkStart w:id="6" w:name="_Toc46360586"/>
      <w:bookmarkStart w:id="7" w:name="_Toc143195410"/>
      <w:bookmarkStart w:id="8" w:name="_Toc143862100"/>
      <w:bookmarkStart w:id="9" w:name="_Toc144984185"/>
      <w:r w:rsidRPr="00ED55B9">
        <w:rPr>
          <w:szCs w:val="28"/>
        </w:rPr>
        <w:t>Exhibits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2665A8" w14:paraId="6D80268C" w14:textId="68C9CE14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r>
        <w:fldChar w:fldCharType="begin"/>
      </w:r>
      <w:r>
        <w:instrText xml:space="preserve"> TOC \h \z \t "EXHIBIT TITLE-PPSS BO" \c </w:instrText>
      </w:r>
      <w:r>
        <w:fldChar w:fldCharType="separate"/>
      </w:r>
      <w:hyperlink w:anchor="_Toc143862125" w:history="1">
        <w:r w:rsidRPr="00AB7641">
          <w:rPr>
            <w:rStyle w:val="Hyperlink"/>
            <w:noProof/>
          </w:rPr>
          <w:t>Exhibit 1. Universe of respondents and sample selection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_Toc143862125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665A8" w14:paraId="6853C457" w14:textId="5AF136DC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43862126" w:history="1">
        <w:r w:rsidRPr="00AB7641">
          <w:rPr>
            <w:rStyle w:val="Hyperlink"/>
            <w:noProof/>
          </w:rPr>
          <w:t>Exhibit 2. Staff responsible for collecting and analyzing study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_Toc143862126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E3B78" w:rsidP="003C070D" w14:paraId="355B1ABF" w14:textId="70A024A1">
      <w:pPr>
        <w:pStyle w:val="TEXT-PPSSBO"/>
      </w:pPr>
      <w:r>
        <w:fldChar w:fldCharType="end"/>
      </w:r>
    </w:p>
    <w:p w:rsidR="00F8203B" w:rsidRPr="00FC0114" w:rsidP="003C070D" w14:paraId="02762CD7" w14:textId="77777777">
      <w:pPr>
        <w:pStyle w:val="TEXT-PPSSBO"/>
      </w:pPr>
    </w:p>
    <w:p w:rsidR="008E52D1" w:rsidRPr="00FC0114" w:rsidP="003C070D" w14:paraId="031DDECB" w14:textId="77777777">
      <w:pPr>
        <w:widowControl w:val="0"/>
        <w:sectPr w:rsidSect="00EB3E15"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D44414" w:rsidRPr="003C7A6E" w:rsidP="00D44414" w14:paraId="0CF3CA8C" w14:textId="77777777">
      <w:pPr>
        <w:pStyle w:val="SECTIONTITLE-PPSSBO"/>
        <w:spacing w:before="0" w:after="240"/>
        <w:rPr>
          <w:szCs w:val="28"/>
        </w:rPr>
      </w:pPr>
      <w:bookmarkStart w:id="10" w:name="_Toc443838769"/>
      <w:bookmarkStart w:id="11" w:name="_Toc443838937"/>
      <w:bookmarkStart w:id="12" w:name="_Toc443839037"/>
      <w:bookmarkStart w:id="13" w:name="_Toc443839214"/>
      <w:bookmarkStart w:id="14" w:name="_Toc443839258"/>
      <w:bookmarkStart w:id="15" w:name="_Toc47382953"/>
      <w:bookmarkStart w:id="16" w:name="_Toc144984186"/>
      <w:bookmarkEnd w:id="10"/>
      <w:bookmarkEnd w:id="11"/>
      <w:bookmarkEnd w:id="12"/>
      <w:bookmarkEnd w:id="13"/>
      <w:bookmarkEnd w:id="14"/>
      <w:r>
        <w:t>Introduction</w:t>
      </w:r>
      <w:bookmarkEnd w:id="15"/>
      <w:bookmarkEnd w:id="16"/>
    </w:p>
    <w:p w:rsidR="0011685C" w:rsidP="0011685C" w14:paraId="6C2C5315" w14:textId="77777777">
      <w:pPr>
        <w:pStyle w:val="PPSSBOTEXT"/>
        <w:spacing w:after="240"/>
        <w:rPr>
          <w:rFonts w:eastAsia="Calibri"/>
        </w:rPr>
      </w:pPr>
      <w:r>
        <w:rPr>
          <w:rFonts w:asciiTheme="minorHAnsi" w:hAnsiTheme="minorHAnsi" w:cstheme="minorBidi"/>
        </w:rPr>
        <w:t>The Institute of Education Sciences (IES) is submitting t</w:t>
      </w:r>
      <w:r w:rsidRPr="348BA19E">
        <w:rPr>
          <w:rFonts w:asciiTheme="minorHAnsi" w:hAnsiTheme="minorHAnsi" w:cstheme="minorBidi"/>
        </w:rPr>
        <w:t>his package</w:t>
      </w:r>
      <w:r>
        <w:rPr>
          <w:rFonts w:asciiTheme="minorHAnsi" w:hAnsiTheme="minorHAnsi" w:cstheme="minorBidi"/>
        </w:rPr>
        <w:t xml:space="preserve"> to</w:t>
      </w:r>
      <w:r w:rsidRPr="348BA19E">
        <w:rPr>
          <w:rFonts w:asciiTheme="minorHAnsi" w:hAnsiTheme="minorHAnsi" w:cstheme="minorBidi"/>
        </w:rPr>
        <w:t xml:space="preserve"> request an extension to complete the already-approved collection of fiscal data from a nationally representative sample of 400 school districts</w:t>
      </w:r>
      <w:r>
        <w:rPr>
          <w:rFonts w:asciiTheme="minorHAnsi" w:hAnsiTheme="minorHAnsi" w:cstheme="minorBidi"/>
        </w:rPr>
        <w:t xml:space="preserve"> for the Study of District and School Uses of Federal Education Funds. </w:t>
      </w:r>
      <w:r w:rsidRPr="4EA801A5">
        <w:rPr>
          <w:rFonts w:eastAsia="Calibri" w:cs="Calibri"/>
        </w:rPr>
        <w:t>OMB cleared all data collection activities including the selection and recruitment of the study sample and the data collection instruments in two separate packages, one on 06/24/2020</w:t>
      </w:r>
      <w:hyperlink r:id="rId25" w:anchor="_ftn1">
        <w:r w:rsidRPr="4EA801A5">
          <w:rPr>
            <w:rStyle w:val="Hyperlink"/>
            <w:rFonts w:eastAsia="Calibri" w:cs="Calibri"/>
            <w:vertAlign w:val="superscript"/>
          </w:rPr>
          <w:t>[1]</w:t>
        </w:r>
      </w:hyperlink>
      <w:r w:rsidRPr="4EA801A5">
        <w:rPr>
          <w:rFonts w:eastAsia="Calibri" w:cs="Calibri"/>
        </w:rPr>
        <w:t xml:space="preserve"> and the other on 02/04/2021.</w:t>
      </w:r>
      <w:hyperlink r:id="rId25" w:anchor="_ftn2">
        <w:r w:rsidRPr="4EA801A5">
          <w:rPr>
            <w:rStyle w:val="Hyperlink"/>
            <w:rFonts w:eastAsia="Calibri" w:cs="Calibri"/>
            <w:vertAlign w:val="superscript"/>
          </w:rPr>
          <w:t>[2]</w:t>
        </w:r>
      </w:hyperlink>
      <w:r>
        <w:rPr>
          <w:rFonts w:asciiTheme="minorHAnsi" w:hAnsiTheme="minorHAnsi" w:cstheme="minorBidi"/>
        </w:rPr>
        <w:t xml:space="preserve"> </w:t>
      </w:r>
      <w:r w:rsidRPr="6340123F">
        <w:rPr>
          <w:rFonts w:asciiTheme="minorHAnsi" w:hAnsiTheme="minorHAnsi" w:cstheme="minorBidi"/>
        </w:rPr>
        <w:t>The study examines the targeting and resource allocation for major federal education programs</w:t>
      </w:r>
      <w:r>
        <w:rPr>
          <w:rFonts w:asciiTheme="minorHAnsi" w:hAnsiTheme="minorHAnsi" w:cstheme="minorBidi"/>
        </w:rPr>
        <w:t xml:space="preserve"> under</w:t>
      </w:r>
      <w:r w:rsidRPr="6340123F">
        <w:rPr>
          <w:rFonts w:asciiTheme="minorHAnsi" w:hAnsiTheme="minorHAnsi" w:cstheme="minorBidi"/>
        </w:rPr>
        <w:t xml:space="preserve"> the Elementary and Secondary Education Act (</w:t>
      </w:r>
      <w:r w:rsidRPr="001A081B">
        <w:rPr>
          <w:rFonts w:asciiTheme="minorHAnsi" w:hAnsiTheme="minorHAnsi" w:cstheme="minorBidi"/>
          <w:i/>
          <w:iCs/>
        </w:rPr>
        <w:t>ESEA</w:t>
      </w:r>
      <w:r w:rsidRPr="6340123F">
        <w:rPr>
          <w:rFonts w:asciiTheme="minorHAnsi" w:hAnsiTheme="minorHAnsi" w:cstheme="minorBidi"/>
        </w:rPr>
        <w:t>), the Individuals with Disabilities Education Act (</w:t>
      </w:r>
      <w:r w:rsidRPr="007B1691">
        <w:rPr>
          <w:rFonts w:asciiTheme="minorHAnsi" w:hAnsiTheme="minorHAnsi" w:cstheme="minorBidi"/>
          <w:i/>
          <w:iCs/>
        </w:rPr>
        <w:t>IDEA</w:t>
      </w:r>
      <w:r w:rsidRPr="6340123F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>,</w:t>
      </w:r>
      <w:r w:rsidRPr="6340123F">
        <w:rPr>
          <w:rFonts w:asciiTheme="minorHAnsi" w:hAnsiTheme="minorHAnsi" w:cstheme="minorBidi"/>
        </w:rPr>
        <w:t xml:space="preserve"> and </w:t>
      </w:r>
      <w:r>
        <w:rPr>
          <w:rFonts w:asciiTheme="minorHAnsi" w:hAnsiTheme="minorHAnsi" w:cstheme="minorBidi"/>
        </w:rPr>
        <w:t xml:space="preserve">the </w:t>
      </w:r>
      <w:r w:rsidRPr="6340123F">
        <w:rPr>
          <w:rFonts w:asciiTheme="minorHAnsi" w:hAnsiTheme="minorHAnsi" w:cstheme="minorBidi"/>
        </w:rPr>
        <w:t xml:space="preserve">COVID relief fund programs. </w:t>
      </w:r>
      <w:r w:rsidRPr="6340123F">
        <w:rPr>
          <w:rFonts w:eastAsia="Calibri"/>
        </w:rPr>
        <w:t xml:space="preserve">Due to </w:t>
      </w:r>
      <w:r>
        <w:rPr>
          <w:rFonts w:eastAsia="Calibri"/>
        </w:rPr>
        <w:t xml:space="preserve">the </w:t>
      </w:r>
      <w:r w:rsidRPr="6340123F">
        <w:rPr>
          <w:rFonts w:eastAsia="Calibri"/>
        </w:rPr>
        <w:t xml:space="preserve">complexities of </w:t>
      </w:r>
      <w:r w:rsidRPr="434E893D">
        <w:rPr>
          <w:rFonts w:eastAsia="Calibri"/>
        </w:rPr>
        <w:t>fiscal</w:t>
      </w:r>
      <w:r w:rsidRPr="6340123F">
        <w:rPr>
          <w:rFonts w:eastAsia="Calibri"/>
        </w:rPr>
        <w:t xml:space="preserve"> data</w:t>
      </w:r>
      <w:r>
        <w:rPr>
          <w:rFonts w:eastAsia="Calibri"/>
        </w:rPr>
        <w:t xml:space="preserve"> (</w:t>
      </w:r>
      <w:r>
        <w:rPr>
          <w:rFonts w:eastAsia="Calibri"/>
        </w:rPr>
        <w:t>in particular revenue</w:t>
      </w:r>
      <w:r>
        <w:rPr>
          <w:rFonts w:eastAsia="Calibri"/>
        </w:rPr>
        <w:t>, expenditure, and personnel files)</w:t>
      </w:r>
      <w:r w:rsidRPr="6340123F">
        <w:rPr>
          <w:rFonts w:eastAsia="Calibri"/>
        </w:rPr>
        <w:t xml:space="preserve">, </w:t>
      </w:r>
      <w:r>
        <w:rPr>
          <w:rFonts w:eastAsia="Calibri"/>
        </w:rPr>
        <w:t xml:space="preserve">IES </w:t>
      </w:r>
      <w:r w:rsidRPr="6340123F">
        <w:rPr>
          <w:rFonts w:eastAsia="Calibri"/>
        </w:rPr>
        <w:t>requests additional time to complete routine follow-up with sampled districts to ensure their data are accurate</w:t>
      </w:r>
      <w:r w:rsidRPr="434E893D">
        <w:rPr>
          <w:rFonts w:eastAsia="Calibri"/>
        </w:rPr>
        <w:t>,</w:t>
      </w:r>
      <w:r w:rsidRPr="6340123F">
        <w:rPr>
          <w:rFonts w:eastAsia="Calibri"/>
        </w:rPr>
        <w:t xml:space="preserve"> to fill in missing values where possible</w:t>
      </w:r>
      <w:r w:rsidRPr="434E893D">
        <w:rPr>
          <w:rFonts w:eastAsia="Calibri"/>
        </w:rPr>
        <w:t>, and to understand data discrepancies between district-reported data and other sources</w:t>
      </w:r>
      <w:r w:rsidRPr="6340123F">
        <w:rPr>
          <w:rFonts w:eastAsia="Calibri"/>
        </w:rPr>
        <w:t xml:space="preserve">. </w:t>
      </w:r>
    </w:p>
    <w:p w:rsidR="0011685C" w:rsidP="0011685C" w14:paraId="7B7C3C7E" w14:textId="77777777">
      <w:r>
        <w:br/>
      </w:r>
      <w:r>
        <w:br/>
      </w:r>
    </w:p>
    <w:p w:rsidR="0011685C" w:rsidRPr="00026B5F" w:rsidP="0011685C" w14:paraId="6829B551" w14:textId="77777777">
      <w:pPr>
        <w:spacing w:line="259" w:lineRule="auto"/>
        <w:ind w:left="173" w:hanging="173"/>
        <w:rPr>
          <w:rFonts w:asciiTheme="minorHAnsi" w:hAnsiTheme="minorHAnsi" w:cstheme="minorHAnsi"/>
          <w:sz w:val="20"/>
        </w:rPr>
      </w:pPr>
      <w:hyperlink r:id="rId25" w:anchor="_ftnref1">
        <w:r w:rsidRPr="00026B5F">
          <w:rPr>
            <w:rStyle w:val="Hyperlink"/>
            <w:rFonts w:asciiTheme="minorHAnsi" w:hAnsiTheme="minorHAnsi" w:cstheme="minorHAnsi"/>
            <w:sz w:val="24"/>
            <w:szCs w:val="24"/>
            <w:vertAlign w:val="superscript"/>
          </w:rPr>
          <w:t>[1]</w:t>
        </w:r>
      </w:hyperlink>
      <w:r w:rsidRPr="00026B5F">
        <w:rPr>
          <w:rFonts w:asciiTheme="minorHAnsi" w:hAnsiTheme="minorHAnsi" w:cstheme="minorHAnsi"/>
          <w:sz w:val="20"/>
        </w:rPr>
        <w:t xml:space="preserve"> OMB Control Number 1850-0951 (</w:t>
      </w:r>
      <w:hyperlink r:id="rId26">
        <w:r w:rsidRPr="00026B5F">
          <w:rPr>
            <w:rStyle w:val="Hyperlink"/>
            <w:rFonts w:asciiTheme="minorHAnsi" w:hAnsiTheme="minorHAnsi" w:cstheme="minorHAnsi"/>
            <w:sz w:val="20"/>
          </w:rPr>
          <w:t>https://www.reginfo.gov/public/do/PRAViewICR?ref_nbr=201912-1850-004</w:t>
        </w:r>
      </w:hyperlink>
      <w:r w:rsidRPr="00026B5F">
        <w:rPr>
          <w:rFonts w:asciiTheme="minorHAnsi" w:hAnsiTheme="minorHAnsi" w:cstheme="minorHAnsi"/>
          <w:sz w:val="20"/>
        </w:rPr>
        <w:t>)</w:t>
      </w:r>
    </w:p>
    <w:p w:rsidR="0011685C" w:rsidRPr="00026B5F" w:rsidP="0011685C" w14:paraId="231DD4E5" w14:textId="77777777">
      <w:pPr>
        <w:ind w:left="173" w:hanging="173"/>
        <w:rPr>
          <w:rFonts w:asciiTheme="minorHAnsi" w:hAnsiTheme="minorHAnsi" w:cstheme="minorHAnsi"/>
        </w:rPr>
      </w:pPr>
      <w:hyperlink r:id="rId25" w:anchor="_ftnref2">
        <w:r w:rsidRPr="00026B5F">
          <w:rPr>
            <w:rStyle w:val="Hyperlink"/>
            <w:rFonts w:asciiTheme="minorHAnsi" w:hAnsiTheme="minorHAnsi" w:cstheme="minorHAnsi"/>
            <w:sz w:val="24"/>
            <w:szCs w:val="24"/>
            <w:vertAlign w:val="superscript"/>
          </w:rPr>
          <w:t>[2]</w:t>
        </w:r>
      </w:hyperlink>
      <w:r w:rsidRPr="00026B5F">
        <w:rPr>
          <w:rFonts w:asciiTheme="minorHAnsi" w:hAnsiTheme="minorHAnsi" w:cstheme="minorHAnsi"/>
          <w:sz w:val="20"/>
        </w:rPr>
        <w:t xml:space="preserve"> OMB Control Number 1850-0951, revision (</w:t>
      </w:r>
      <w:hyperlink r:id="rId27">
        <w:r w:rsidRPr="00026B5F">
          <w:rPr>
            <w:rStyle w:val="Hyperlink"/>
            <w:rFonts w:asciiTheme="minorHAnsi" w:hAnsiTheme="minorHAnsi" w:cstheme="minorHAnsi"/>
            <w:sz w:val="20"/>
          </w:rPr>
          <w:t>https://www.reginfo.gov/public/do/PRAViewICR?ref_nbr=202008-1850-006</w:t>
        </w:r>
      </w:hyperlink>
      <w:r w:rsidRPr="00026B5F">
        <w:rPr>
          <w:rFonts w:asciiTheme="minorHAnsi" w:hAnsiTheme="minorHAnsi" w:cstheme="minorHAnsi"/>
          <w:sz w:val="20"/>
        </w:rPr>
        <w:t>)</w:t>
      </w:r>
    </w:p>
    <w:p w:rsidR="00CA742E" w:rsidRPr="00ED55B9" w:rsidP="004301EF" w14:paraId="61252816" w14:textId="5F36ECEA">
      <w:pPr>
        <w:pStyle w:val="SECTIONTITLE-PPSSBO"/>
        <w:pageBreakBefore/>
        <w:spacing w:before="0" w:after="360"/>
        <w:rPr>
          <w:szCs w:val="28"/>
        </w:rPr>
      </w:pPr>
      <w:bookmarkStart w:id="17" w:name="_Toc144984187"/>
      <w:r w:rsidRPr="00ED55B9">
        <w:rPr>
          <w:szCs w:val="28"/>
        </w:rPr>
        <w:t>B. Collections of information employing statistical methods</w:t>
      </w:r>
      <w:bookmarkEnd w:id="17"/>
    </w:p>
    <w:p w:rsidR="00D73802" w:rsidRPr="00BF0A72" w:rsidP="0000381E" w14:paraId="3C489CF9" w14:textId="086406D3">
      <w:pPr>
        <w:pStyle w:val="HEADING1-PPSSBO"/>
        <w:spacing w:before="0" w:after="120"/>
        <w:rPr>
          <w:rFonts w:ascii="Calibri" w:hAnsi="Calibri" w:cs="Calibri"/>
          <w:szCs w:val="22"/>
        </w:rPr>
      </w:pPr>
      <w:bookmarkStart w:id="18" w:name="_Toc144984188"/>
      <w:r w:rsidRPr="00BF0A72">
        <w:rPr>
          <w:rFonts w:ascii="Calibri" w:hAnsi="Calibri" w:cs="Calibri"/>
          <w:szCs w:val="22"/>
        </w:rPr>
        <w:t xml:space="preserve">1. </w:t>
      </w:r>
      <w:r w:rsidRPr="00BF0A72" w:rsidR="00F77247">
        <w:rPr>
          <w:rFonts w:ascii="Calibri" w:hAnsi="Calibri" w:cs="Calibri"/>
          <w:szCs w:val="22"/>
        </w:rPr>
        <w:t>Respondent universe and selection methods</w:t>
      </w:r>
      <w:bookmarkEnd w:id="18"/>
    </w:p>
    <w:p w:rsidR="00A96C1F" w:rsidRPr="00A96C1F" w:rsidP="003B1EA3" w14:paraId="61AFA101" w14:textId="2A5EC7B9">
      <w:pPr>
        <w:pStyle w:val="TEXT-PPSSBO"/>
        <w:spacing w:before="0" w:after="240"/>
      </w:pPr>
      <w:r>
        <w:t xml:space="preserve">The </w:t>
      </w:r>
      <w:r w:rsidR="199D1D32">
        <w:t>previously approved OMB submission described the total study sample</w:t>
      </w:r>
      <w:r w:rsidR="00FB301F">
        <w:t>, which included 400 districts</w:t>
      </w:r>
      <w:r w:rsidR="21A544F6">
        <w:t>.</w:t>
      </w:r>
      <w:r w:rsidR="199D1D32">
        <w:t xml:space="preserve"> This extension focuses on</w:t>
      </w:r>
      <w:r w:rsidR="73BADC5E">
        <w:t xml:space="preserve"> </w:t>
      </w:r>
      <w:r w:rsidR="199D1D32">
        <w:t xml:space="preserve">the </w:t>
      </w:r>
      <w:r w:rsidR="00FB301F">
        <w:t>3</w:t>
      </w:r>
      <w:r w:rsidR="7EC3E7B9">
        <w:t>43</w:t>
      </w:r>
      <w:r w:rsidR="00FB301F">
        <w:t xml:space="preserve"> </w:t>
      </w:r>
      <w:r w:rsidR="199D1D32">
        <w:t xml:space="preserve">respondents </w:t>
      </w:r>
      <w:r w:rsidR="7542AFC6">
        <w:t>from the district data</w:t>
      </w:r>
      <w:r w:rsidR="78F3108D">
        <w:t xml:space="preserve"> that require follow-up. </w:t>
      </w:r>
      <w:r w:rsidR="00FB301F">
        <w:t>These 34</w:t>
      </w:r>
      <w:r w:rsidR="19678745">
        <w:t>3</w:t>
      </w:r>
      <w:r w:rsidR="00FB301F">
        <w:t xml:space="preserve"> districts were the ones that responded to the initial request for data, and it is expected that roughly 85 percent will respond to the follow-up activities (Exhibit 1).</w:t>
      </w:r>
      <w:r w:rsidR="00341EDC">
        <w:t xml:space="preserve"> </w:t>
      </w:r>
    </w:p>
    <w:p w:rsidR="00F77247" w:rsidRPr="00CB3804" w:rsidP="00DF6B08" w14:paraId="1157E88F" w14:textId="131F676C">
      <w:pPr>
        <w:pStyle w:val="EXHIBITTITLE-PPSSBO"/>
        <w:spacing w:after="60"/>
      </w:pPr>
      <w:bookmarkStart w:id="19" w:name="_Toc143862125"/>
      <w:r>
        <w:t>Exhibit 1. Universe of respondents and sample selection</w:t>
      </w:r>
      <w:bookmarkEnd w:id="19"/>
      <w:r>
        <w:t xml:space="preserve"> </w:t>
      </w:r>
    </w:p>
    <w:tbl>
      <w:tblPr>
        <w:tblStyle w:val="TableGrid"/>
        <w:tblW w:w="0" w:type="auto"/>
        <w:tblBorders>
          <w:top w:val="single" w:sz="4" w:space="0" w:color="5B9BD5" w:themeColor="accent1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ayout w:type="fixed"/>
        <w:tblLook w:val="04A0"/>
      </w:tblPr>
      <w:tblGrid>
        <w:gridCol w:w="3078"/>
        <w:gridCol w:w="2160"/>
        <w:gridCol w:w="2160"/>
        <w:gridCol w:w="1440"/>
      </w:tblGrid>
      <w:tr w14:paraId="275716B1" w14:textId="50C3F8C0" w:rsidTr="1DF919C9">
        <w:tblPrEx>
          <w:tblW w:w="0" w:type="auto"/>
          <w:tblBorders>
            <w:top w:val="single" w:sz="4" w:space="0" w:color="5B9BD5" w:themeColor="accent1"/>
            <w:left w:val="none" w:sz="0" w:space="0" w:color="auto"/>
            <w:bottom w:val="single" w:sz="4" w:space="0" w:color="5B9BD5" w:themeColor="accent1"/>
            <w:right w:val="none" w:sz="0" w:space="0" w:color="auto"/>
            <w:insideH w:val="single" w:sz="4" w:space="0" w:color="5B9BD5" w:themeColor="accent1"/>
            <w:insideV w:val="none" w:sz="0" w:space="0" w:color="auto"/>
          </w:tblBorders>
          <w:tblLayout w:type="fixed"/>
          <w:tblLook w:val="04A0"/>
        </w:tblPrEx>
        <w:tc>
          <w:tcPr>
            <w:tcW w:w="3078" w:type="dxa"/>
            <w:shd w:val="clear" w:color="auto" w:fill="5B9BD5" w:themeFill="accent1"/>
            <w:vAlign w:val="bottom"/>
          </w:tcPr>
          <w:p w:rsidR="00711402" w:rsidRPr="00C647AE" w:rsidP="00292F2B" w14:paraId="5F1AAEFD" w14:textId="3C979634">
            <w:pPr>
              <w:pStyle w:val="TableColumnHeading-PPSSBO"/>
              <w:jc w:val="left"/>
              <w:rPr>
                <w:color w:val="FFFFFF" w:themeColor="background1"/>
                <w:sz w:val="20"/>
                <w:szCs w:val="18"/>
              </w:rPr>
            </w:pPr>
            <w:r w:rsidRPr="00C647AE">
              <w:rPr>
                <w:color w:val="FFFFFF" w:themeColor="background1"/>
                <w:sz w:val="20"/>
                <w:szCs w:val="18"/>
              </w:rPr>
              <w:t>Data collection activity</w:t>
            </w:r>
          </w:p>
        </w:tc>
        <w:tc>
          <w:tcPr>
            <w:tcW w:w="2160" w:type="dxa"/>
            <w:shd w:val="clear" w:color="auto" w:fill="5B9BD5" w:themeFill="accent1"/>
            <w:vAlign w:val="bottom"/>
          </w:tcPr>
          <w:p w:rsidR="00711402" w:rsidRPr="00C647AE" w:rsidP="007236C6" w14:paraId="1DB7FD93" w14:textId="09F038AE">
            <w:pPr>
              <w:pStyle w:val="TableColumnHeading-PPSSBO"/>
              <w:jc w:val="left"/>
              <w:rPr>
                <w:color w:val="FFFFFF" w:themeColor="background1"/>
                <w:sz w:val="20"/>
              </w:rPr>
            </w:pPr>
            <w:r w:rsidRPr="380BF33C">
              <w:rPr>
                <w:color w:val="FFFFFF" w:themeColor="background1"/>
                <w:sz w:val="20"/>
              </w:rPr>
              <w:t>Original</w:t>
            </w:r>
            <w:r w:rsidRPr="176A793F">
              <w:rPr>
                <w:color w:val="FFFFFF" w:themeColor="background1"/>
                <w:sz w:val="20"/>
              </w:rPr>
              <w:t xml:space="preserve"> </w:t>
            </w:r>
            <w:r w:rsidRPr="176A793F">
              <w:rPr>
                <w:color w:val="FFFFFF" w:themeColor="background1"/>
                <w:sz w:val="20"/>
              </w:rPr>
              <w:t xml:space="preserve">district </w:t>
            </w:r>
            <w:r w:rsidRPr="176A793F" w:rsidR="3504939E">
              <w:rPr>
                <w:color w:val="FFFFFF" w:themeColor="background1"/>
                <w:sz w:val="20"/>
              </w:rPr>
              <w:t xml:space="preserve"> respondents</w:t>
            </w:r>
          </w:p>
        </w:tc>
        <w:tc>
          <w:tcPr>
            <w:tcW w:w="2160" w:type="dxa"/>
            <w:shd w:val="clear" w:color="auto" w:fill="5B9BD5" w:themeFill="accent1"/>
            <w:vAlign w:val="bottom"/>
          </w:tcPr>
          <w:p w:rsidR="00711402" w:rsidRPr="00C647AE" w:rsidP="007236C6" w14:paraId="3687A5D4" w14:textId="317CE8E5">
            <w:pPr>
              <w:pStyle w:val="TableColumnHeading-PPSSBO"/>
              <w:jc w:val="left"/>
              <w:rPr>
                <w:color w:val="FFFFFF" w:themeColor="background1"/>
                <w:sz w:val="20"/>
                <w:szCs w:val="18"/>
              </w:rPr>
            </w:pPr>
            <w:r w:rsidRPr="00C647AE">
              <w:rPr>
                <w:color w:val="FFFFFF" w:themeColor="background1"/>
                <w:sz w:val="20"/>
                <w:szCs w:val="18"/>
              </w:rPr>
              <w:t>Sample selection</w:t>
            </w:r>
          </w:p>
        </w:tc>
        <w:tc>
          <w:tcPr>
            <w:tcW w:w="1440" w:type="dxa"/>
            <w:shd w:val="clear" w:color="auto" w:fill="5B9BD5" w:themeFill="accent1"/>
            <w:vAlign w:val="bottom"/>
          </w:tcPr>
          <w:p w:rsidR="00711402" w:rsidRPr="00C647AE" w:rsidP="00292F2B" w14:paraId="092ACB26" w14:textId="1CC0F5E8">
            <w:pPr>
              <w:pStyle w:val="TableColumnHeading-PPSSBO"/>
              <w:rPr>
                <w:color w:val="FFFFFF" w:themeColor="background1"/>
                <w:sz w:val="20"/>
                <w:szCs w:val="18"/>
              </w:rPr>
            </w:pPr>
            <w:r w:rsidRPr="00C647AE">
              <w:rPr>
                <w:color w:val="FFFFFF" w:themeColor="background1"/>
                <w:sz w:val="20"/>
                <w:szCs w:val="18"/>
              </w:rPr>
              <w:t>Expected response rate</w:t>
            </w:r>
          </w:p>
        </w:tc>
      </w:tr>
      <w:tr w14:paraId="07FD84AE" w14:textId="77777777" w:rsidTr="1DF919C9">
        <w:tblPrEx>
          <w:tblW w:w="0" w:type="auto"/>
          <w:tblLayout w:type="fixed"/>
          <w:tblLook w:val="04A0"/>
        </w:tblPrEx>
        <w:tc>
          <w:tcPr>
            <w:tcW w:w="3078" w:type="dxa"/>
            <w:vAlign w:val="center"/>
          </w:tcPr>
          <w:p w:rsidR="00941D25" w:rsidRPr="00C647AE" w:rsidP="001D1095" w14:paraId="718771B4" w14:textId="3D911FD3">
            <w:pPr>
              <w:pStyle w:val="TableText-PPSSBO"/>
              <w:spacing w:before="40"/>
              <w:rPr>
                <w:color w:val="000000" w:themeColor="text1"/>
                <w:sz w:val="20"/>
                <w:szCs w:val="18"/>
              </w:rPr>
            </w:pPr>
            <w:r w:rsidRPr="00C647AE">
              <w:rPr>
                <w:color w:val="000000" w:themeColor="text1"/>
                <w:sz w:val="20"/>
                <w:szCs w:val="18"/>
              </w:rPr>
              <w:t xml:space="preserve">Fiscal </w:t>
            </w:r>
            <w:r w:rsidR="00D44414">
              <w:rPr>
                <w:color w:val="000000" w:themeColor="text1"/>
                <w:sz w:val="20"/>
                <w:szCs w:val="18"/>
              </w:rPr>
              <w:t xml:space="preserve">and personnel </w:t>
            </w:r>
            <w:r w:rsidRPr="00C647AE">
              <w:rPr>
                <w:color w:val="000000" w:themeColor="text1"/>
                <w:sz w:val="20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D47ABF" w:rsidRPr="00C647AE" w:rsidP="1DF919C9" w14:paraId="38D0839A" w14:textId="67BE9663">
            <w:pPr>
              <w:pStyle w:val="TableText-PPSSBO"/>
              <w:spacing w:before="40"/>
              <w:rPr>
                <w:color w:val="000000" w:themeColor="text1"/>
                <w:sz w:val="20"/>
              </w:rPr>
            </w:pPr>
            <w:r w:rsidRPr="1DF919C9">
              <w:rPr>
                <w:color w:val="000000" w:themeColor="text1"/>
                <w:sz w:val="20"/>
              </w:rPr>
              <w:t>3</w:t>
            </w:r>
            <w:r w:rsidRPr="1DF919C9" w:rsidR="454C5B04">
              <w:rPr>
                <w:color w:val="000000" w:themeColor="text1"/>
                <w:sz w:val="20"/>
              </w:rPr>
              <w:t>4</w:t>
            </w:r>
            <w:r w:rsidRPr="1DF919C9">
              <w:rPr>
                <w:color w:val="000000" w:themeColor="text1"/>
                <w:sz w:val="20"/>
              </w:rPr>
              <w:t>3</w:t>
            </w:r>
            <w:r w:rsidRPr="1DF919C9" w:rsidR="5244828F">
              <w:rPr>
                <w:color w:val="000000" w:themeColor="text1"/>
                <w:sz w:val="20"/>
              </w:rPr>
              <w:t xml:space="preserve"> </w:t>
            </w:r>
            <w:r w:rsidRPr="1DF919C9" w:rsidR="3E2CC467">
              <w:rPr>
                <w:color w:val="000000" w:themeColor="text1"/>
                <w:sz w:val="20"/>
              </w:rPr>
              <w:t>districts</w:t>
            </w:r>
          </w:p>
        </w:tc>
        <w:tc>
          <w:tcPr>
            <w:tcW w:w="2160" w:type="dxa"/>
            <w:vAlign w:val="center"/>
          </w:tcPr>
          <w:p w:rsidR="009D2691" w:rsidRPr="00C647AE" w:rsidP="1DF919C9" w14:paraId="00715879" w14:textId="4B814FA2">
            <w:pPr>
              <w:pStyle w:val="TableText-PPSSBO"/>
              <w:spacing w:before="40"/>
              <w:rPr>
                <w:color w:val="000000" w:themeColor="text1"/>
                <w:sz w:val="20"/>
              </w:rPr>
            </w:pPr>
            <w:r w:rsidRPr="1DF919C9">
              <w:rPr>
                <w:color w:val="000000" w:themeColor="text1"/>
                <w:sz w:val="20"/>
              </w:rPr>
              <w:t>3</w:t>
            </w:r>
            <w:r w:rsidRPr="1DF919C9" w:rsidR="00933EDD">
              <w:rPr>
                <w:color w:val="000000" w:themeColor="text1"/>
                <w:sz w:val="20"/>
              </w:rPr>
              <w:t>4</w:t>
            </w:r>
            <w:r w:rsidRPr="1DF919C9" w:rsidR="5DD9C3AF">
              <w:rPr>
                <w:color w:val="000000" w:themeColor="text1"/>
                <w:sz w:val="20"/>
              </w:rPr>
              <w:t>3</w:t>
            </w:r>
            <w:r w:rsidRPr="1DF919C9">
              <w:rPr>
                <w:color w:val="000000" w:themeColor="text1"/>
                <w:sz w:val="20"/>
              </w:rPr>
              <w:t xml:space="preserve"> </w:t>
            </w:r>
            <w:r w:rsidRPr="1DF919C9" w:rsidR="314B5E8A">
              <w:rPr>
                <w:color w:val="000000" w:themeColor="text1"/>
                <w:sz w:val="20"/>
              </w:rPr>
              <w:t>d</w:t>
            </w:r>
            <w:r w:rsidRPr="1DF919C9" w:rsidR="55E05A02">
              <w:rPr>
                <w:color w:val="000000" w:themeColor="text1"/>
                <w:sz w:val="20"/>
              </w:rPr>
              <w:t>istricts</w:t>
            </w:r>
          </w:p>
        </w:tc>
        <w:tc>
          <w:tcPr>
            <w:tcW w:w="1440" w:type="dxa"/>
            <w:vAlign w:val="center"/>
          </w:tcPr>
          <w:p w:rsidR="009D2691" w:rsidRPr="00C647AE" w:rsidP="00E841DE" w14:paraId="44A3BA49" w14:textId="3C957277">
            <w:pPr>
              <w:pStyle w:val="TableText-PPSSBO"/>
              <w:spacing w:before="40"/>
              <w:jc w:val="right"/>
              <w:rPr>
                <w:color w:val="000000" w:themeColor="text1"/>
                <w:sz w:val="20"/>
                <w:u w:val="single"/>
              </w:rPr>
            </w:pPr>
            <w:r w:rsidRPr="50DA932E">
              <w:rPr>
                <w:color w:val="000000" w:themeColor="text1"/>
                <w:sz w:val="20"/>
              </w:rPr>
              <w:t>8</w:t>
            </w:r>
            <w:r w:rsidR="00933EDD">
              <w:rPr>
                <w:color w:val="000000" w:themeColor="text1"/>
                <w:sz w:val="20"/>
              </w:rPr>
              <w:t>5</w:t>
            </w:r>
            <w:r w:rsidRPr="50DA932E">
              <w:rPr>
                <w:color w:val="000000" w:themeColor="text1"/>
                <w:sz w:val="20"/>
              </w:rPr>
              <w:t xml:space="preserve"> percent</w:t>
            </w:r>
          </w:p>
        </w:tc>
      </w:tr>
    </w:tbl>
    <w:p w:rsidR="00CD6201" w:rsidRPr="000D6A25" w:rsidP="003B1EA3" w14:paraId="5280B6A1" w14:textId="77777777">
      <w:pPr>
        <w:pStyle w:val="HEADING3-PPSSBO"/>
        <w:spacing w:before="360" w:after="120"/>
      </w:pPr>
      <w:r>
        <w:t>District-l</w:t>
      </w:r>
      <w:r w:rsidRPr="000D6A25">
        <w:t xml:space="preserve">evel </w:t>
      </w:r>
      <w:r>
        <w:t>s</w:t>
      </w:r>
      <w:r w:rsidRPr="000D6A25">
        <w:t xml:space="preserve">ampling </w:t>
      </w:r>
      <w:r>
        <w:t>c</w:t>
      </w:r>
      <w:r w:rsidRPr="000D6A25">
        <w:t>riteria</w:t>
      </w:r>
    </w:p>
    <w:p w:rsidR="009E71BB" w:rsidP="003B1EA3" w14:paraId="4599EC91" w14:textId="0CA407AE">
      <w:pPr>
        <w:pStyle w:val="PPSSBOTEXT"/>
        <w:spacing w:before="0" w:after="240"/>
      </w:pPr>
      <w:r>
        <w:t xml:space="preserve">The </w:t>
      </w:r>
      <w:hyperlink r:id="rId28">
        <w:r w:rsidRPr="6BD5AFF5" w:rsidR="009314F6">
          <w:rPr>
            <w:rStyle w:val="Hyperlink"/>
            <w:rFonts w:eastAsia="Calibri" w:cs="Calibri"/>
          </w:rPr>
          <w:t>original, approved Supporting Statement</w:t>
        </w:r>
      </w:hyperlink>
      <w:r w:rsidRPr="6BD5AFF5" w:rsidR="00D93B44">
        <w:rPr>
          <w:rFonts w:eastAsia="Calibri" w:cs="Calibri"/>
          <w:color w:val="000000" w:themeColor="text1"/>
        </w:rPr>
        <w:t xml:space="preserve"> describes the sampling procedure. In brief,</w:t>
      </w:r>
      <w:r w:rsidRPr="6BD5AFF5" w:rsidR="009314F6">
        <w:rPr>
          <w:rFonts w:eastAsia="Calibri" w:cs="Calibri"/>
          <w:color w:val="000000" w:themeColor="text1"/>
        </w:rPr>
        <w:t xml:space="preserve"> t</w:t>
      </w:r>
      <w:r>
        <w:t>he sample</w:t>
      </w:r>
      <w:r w:rsidRPr="56F01B4A">
        <w:t xml:space="preserve"> </w:t>
      </w:r>
      <w:r w:rsidR="00B55325">
        <w:t>was</w:t>
      </w:r>
      <w:r>
        <w:t xml:space="preserve"> determined by </w:t>
      </w:r>
      <w:r w:rsidR="00D93B44">
        <w:t>randomly</w:t>
      </w:r>
      <w:r>
        <w:t xml:space="preserve"> selecting</w:t>
      </w:r>
      <w:r w:rsidRPr="56F01B4A">
        <w:t xml:space="preserve"> 400 </w:t>
      </w:r>
      <w:r>
        <w:t>districts</w:t>
      </w:r>
      <w:r w:rsidRPr="56F01B4A">
        <w:t xml:space="preserve">, stratifying based on </w:t>
      </w:r>
      <w:r>
        <w:t>district</w:t>
      </w:r>
      <w:r w:rsidRPr="56F01B4A">
        <w:t xml:space="preserve"> size (number of students), </w:t>
      </w:r>
      <w:r w:rsidR="002B00D7">
        <w:t>poverty rate</w:t>
      </w:r>
      <w:r w:rsidR="00B55325">
        <w:t>, and receipt of Title III funds</w:t>
      </w:r>
      <w:r>
        <w:t xml:space="preserve">. </w:t>
      </w:r>
    </w:p>
    <w:p w:rsidR="0004751A" w:rsidRPr="00BF0A72" w:rsidP="0000381E" w14:paraId="2801CAAB" w14:textId="6BA263D2">
      <w:pPr>
        <w:pStyle w:val="HEADING1-PPSSBO"/>
        <w:spacing w:before="240" w:after="120"/>
        <w:rPr>
          <w:rFonts w:ascii="Calibri" w:hAnsi="Calibri" w:cs="Calibri"/>
          <w:szCs w:val="22"/>
        </w:rPr>
      </w:pPr>
      <w:bookmarkStart w:id="20" w:name="_Toc144984189"/>
      <w:r w:rsidRPr="00BF0A72">
        <w:rPr>
          <w:rFonts w:ascii="Calibri" w:hAnsi="Calibri" w:cs="Calibri"/>
          <w:szCs w:val="22"/>
        </w:rPr>
        <w:t>2. Procedures for the collection of information</w:t>
      </w:r>
      <w:bookmarkEnd w:id="20"/>
      <w:r w:rsidRPr="00BF0A72">
        <w:rPr>
          <w:rFonts w:ascii="Calibri" w:hAnsi="Calibri" w:cs="Calibri"/>
          <w:szCs w:val="22"/>
        </w:rPr>
        <w:t xml:space="preserve"> </w:t>
      </w:r>
    </w:p>
    <w:p w:rsidR="0004751A" w:rsidRPr="00086709" w:rsidP="176A793F" w14:paraId="67C8D763" w14:textId="0169629C">
      <w:pPr>
        <w:pStyle w:val="HEADING2-PPSSBO"/>
        <w:spacing w:before="0" w:after="120"/>
        <w:rPr>
          <w:rFonts w:ascii="Calibri" w:hAnsi="Calibri" w:cs="Calibri"/>
          <w:b w:val="0"/>
          <w:bCs w:val="0"/>
        </w:rPr>
      </w:pPr>
      <w:bookmarkStart w:id="21" w:name="_Toc144984190"/>
      <w:r w:rsidRPr="176A793F">
        <w:rPr>
          <w:rFonts w:ascii="Calibri" w:hAnsi="Calibri" w:cs="Calibri"/>
        </w:rPr>
        <w:t xml:space="preserve">State </w:t>
      </w:r>
      <w:r w:rsidRPr="176A793F" w:rsidR="00AF4C1D">
        <w:rPr>
          <w:rFonts w:ascii="Calibri" w:hAnsi="Calibri" w:cs="Calibri"/>
        </w:rPr>
        <w:t>e</w:t>
      </w:r>
      <w:r w:rsidRPr="176A793F">
        <w:rPr>
          <w:rFonts w:ascii="Calibri" w:hAnsi="Calibri" w:cs="Calibri"/>
        </w:rPr>
        <w:t>xtant data</w:t>
      </w:r>
      <w:bookmarkEnd w:id="21"/>
      <w:r w:rsidRPr="176A793F">
        <w:rPr>
          <w:rFonts w:ascii="Calibri" w:hAnsi="Calibri" w:cs="Calibri"/>
        </w:rPr>
        <w:t xml:space="preserve"> </w:t>
      </w:r>
    </w:p>
    <w:p w:rsidR="0004751A" w:rsidP="176A793F" w14:paraId="1EFBE5EE" w14:textId="6D1A8C80">
      <w:pPr>
        <w:pStyle w:val="PPSSBOTEXT"/>
        <w:keepNext/>
        <w:widowControl/>
        <w:spacing w:before="0" w:after="240"/>
        <w:rPr>
          <w:rStyle w:val="normaltextrun"/>
          <w:rFonts w:eastAsiaTheme="majorEastAsia" w:cs="Calibri"/>
        </w:rPr>
      </w:pPr>
      <w:r>
        <w:t>State-level extant data w</w:t>
      </w:r>
      <w:r w:rsidR="00396577">
        <w:t>ere</w:t>
      </w:r>
      <w:r>
        <w:t xml:space="preserve"> collected in </w:t>
      </w:r>
      <w:r w:rsidR="48109F5C">
        <w:t>2020</w:t>
      </w:r>
      <w:r>
        <w:t xml:space="preserve">. </w:t>
      </w:r>
      <w:r w:rsidR="00187C1C">
        <w:t xml:space="preserve">Based on </w:t>
      </w:r>
      <w:r w:rsidR="002E7160">
        <w:t>OMB</w:t>
      </w:r>
      <w:r w:rsidR="00187C1C">
        <w:t>’s prior</w:t>
      </w:r>
      <w:r w:rsidR="002E7160">
        <w:t xml:space="preserve"> approval for the study design and the </w:t>
      </w:r>
      <w:r w:rsidR="00A25034">
        <w:t>collection of preliminary state-level information</w:t>
      </w:r>
      <w:r w:rsidR="00A27BA1">
        <w:t xml:space="preserve"> (1850-0</w:t>
      </w:r>
      <w:r w:rsidR="00FE636E">
        <w:t>9</w:t>
      </w:r>
      <w:r w:rsidR="00A27BA1">
        <w:t>51)</w:t>
      </w:r>
      <w:r>
        <w:t>, all 50 states and the District of Columbia receive</w:t>
      </w:r>
      <w:r w:rsidR="00396577">
        <w:t>d</w:t>
      </w:r>
      <w:r>
        <w:t xml:space="preserve"> a letter by email </w:t>
      </w:r>
      <w:r w:rsidRPr="176A793F">
        <w:rPr>
          <w:rStyle w:val="normaltextrun"/>
          <w:rFonts w:eastAsiaTheme="majorEastAsia" w:cs="Calibri"/>
        </w:rPr>
        <w:t xml:space="preserve">requesting </w:t>
      </w:r>
      <w:r w:rsidRPr="176A793F" w:rsidR="00D5529E">
        <w:rPr>
          <w:rStyle w:val="normaltextrun"/>
          <w:rFonts w:eastAsiaTheme="majorEastAsia" w:cs="Calibri"/>
        </w:rPr>
        <w:t xml:space="preserve">lists of subgrantees and suballocation amounts </w:t>
      </w:r>
      <w:r w:rsidRPr="176A793F" w:rsidR="00AC3343">
        <w:rPr>
          <w:rStyle w:val="normaltextrun"/>
          <w:rFonts w:eastAsiaTheme="majorEastAsia" w:cs="Calibri"/>
        </w:rPr>
        <w:t>for each program</w:t>
      </w:r>
      <w:r w:rsidRPr="176A793F" w:rsidR="00326628">
        <w:rPr>
          <w:rStyle w:val="normaltextrun"/>
          <w:rFonts w:eastAsiaTheme="majorEastAsia" w:cs="Calibri"/>
        </w:rPr>
        <w:t>,</w:t>
      </w:r>
      <w:r w:rsidRPr="176A793F">
        <w:rPr>
          <w:rStyle w:val="normaltextrun"/>
          <w:rFonts w:eastAsiaTheme="majorEastAsia" w:cs="Calibri"/>
        </w:rPr>
        <w:t xml:space="preserve"> </w:t>
      </w:r>
      <w:r w:rsidRPr="176A793F" w:rsidR="00941385">
        <w:rPr>
          <w:rStyle w:val="normaltextrun"/>
          <w:rFonts w:eastAsiaTheme="majorEastAsia" w:cs="Calibri"/>
        </w:rPr>
        <w:t xml:space="preserve">the state </w:t>
      </w:r>
      <w:r w:rsidRPr="176A793F">
        <w:rPr>
          <w:rStyle w:val="normaltextrun"/>
          <w:rFonts w:eastAsiaTheme="majorEastAsia" w:cs="Calibri"/>
        </w:rPr>
        <w:t xml:space="preserve">chart of accounts, and a </w:t>
      </w:r>
      <w:r w:rsidRPr="50DA932E">
        <w:rPr>
          <w:rStyle w:val="normaltextrun"/>
          <w:rFonts w:eastAsiaTheme="majorEastAsia" w:cs="Calibri"/>
        </w:rPr>
        <w:t>crosswalk</w:t>
      </w:r>
      <w:r w:rsidRPr="176A793F">
        <w:rPr>
          <w:rStyle w:val="normaltextrun"/>
          <w:rFonts w:eastAsiaTheme="majorEastAsia" w:cs="Calibri"/>
        </w:rPr>
        <w:t xml:space="preserve"> from </w:t>
      </w:r>
      <w:r w:rsidRPr="176A793F" w:rsidR="00F01DD1">
        <w:rPr>
          <w:rStyle w:val="normaltextrun"/>
          <w:rFonts w:eastAsiaTheme="majorEastAsia" w:cs="Calibri"/>
        </w:rPr>
        <w:t>F-33</w:t>
      </w:r>
      <w:r w:rsidRPr="176A793F">
        <w:rPr>
          <w:rStyle w:val="normaltextrun"/>
          <w:rFonts w:eastAsiaTheme="majorEastAsia" w:cs="Calibri"/>
        </w:rPr>
        <w:t xml:space="preserve"> survey revenue </w:t>
      </w:r>
      <w:r w:rsidRPr="176A793F" w:rsidR="00B5512B">
        <w:rPr>
          <w:rStyle w:val="normaltextrun"/>
          <w:rFonts w:eastAsiaTheme="majorEastAsia" w:cs="Calibri"/>
        </w:rPr>
        <w:t>and</w:t>
      </w:r>
      <w:r w:rsidRPr="176A793F">
        <w:rPr>
          <w:rStyle w:val="normaltextrun"/>
          <w:rFonts w:eastAsiaTheme="majorEastAsia" w:cs="Calibri"/>
        </w:rPr>
        <w:t xml:space="preserve"> expenditure data reporting codes</w:t>
      </w:r>
      <w:r w:rsidRPr="176A793F" w:rsidR="0084640D">
        <w:rPr>
          <w:rStyle w:val="normaltextrun"/>
          <w:rFonts w:eastAsiaTheme="majorEastAsia" w:cs="Calibri"/>
        </w:rPr>
        <w:t xml:space="preserve"> to the state chart of accounts</w:t>
      </w:r>
      <w:r w:rsidRPr="176A793F">
        <w:rPr>
          <w:rStyle w:val="normaltextrun"/>
          <w:rFonts w:eastAsiaTheme="majorEastAsia" w:cs="Calibri"/>
        </w:rPr>
        <w:t xml:space="preserve">. </w:t>
      </w:r>
    </w:p>
    <w:p w:rsidR="0004751A" w:rsidRPr="00640DD1" w:rsidP="52A29D9F" w14:paraId="53849B09" w14:textId="57CC5B11">
      <w:pPr>
        <w:pStyle w:val="HEADING2-PPSSBO"/>
        <w:keepNext w:val="0"/>
        <w:spacing w:before="0" w:after="120"/>
        <w:rPr>
          <w:rFonts w:ascii="Calibri" w:hAnsi="Calibri" w:cs="Calibri"/>
          <w:b w:val="0"/>
          <w:bCs w:val="0"/>
        </w:rPr>
      </w:pPr>
      <w:bookmarkStart w:id="22" w:name="_Toc144984191"/>
      <w:r w:rsidRPr="52A29D9F">
        <w:rPr>
          <w:rFonts w:ascii="Calibri" w:hAnsi="Calibri" w:cs="Calibri"/>
        </w:rPr>
        <w:t>District- and school-level data collection</w:t>
      </w:r>
      <w:bookmarkEnd w:id="22"/>
      <w:r w:rsidRPr="52A29D9F" w:rsidR="00883B2F">
        <w:rPr>
          <w:rFonts w:ascii="Calibri" w:hAnsi="Calibri" w:cs="Calibri"/>
        </w:rPr>
        <w:t xml:space="preserve"> </w:t>
      </w:r>
    </w:p>
    <w:p w:rsidR="006B23F9" w:rsidRPr="00A37463" w:rsidP="00711EFF" w14:paraId="3483B29B" w14:textId="4A70FF03">
      <w:pPr>
        <w:pStyle w:val="PPSSBOTEXT"/>
        <w:widowControl/>
        <w:spacing w:before="0" w:after="240"/>
      </w:pPr>
      <w:r>
        <w:t xml:space="preserve">District-level data were </w:t>
      </w:r>
      <w:r w:rsidR="00FB301F">
        <w:t>requested</w:t>
      </w:r>
      <w:r>
        <w:t xml:space="preserve"> </w:t>
      </w:r>
      <w:r w:rsidR="00F07A23">
        <w:t>in one round</w:t>
      </w:r>
      <w:r w:rsidR="00C16A15">
        <w:t xml:space="preserve"> for school years 2018-19 and 2019-20</w:t>
      </w:r>
      <w:r w:rsidR="00F07A23">
        <w:t>.</w:t>
      </w:r>
      <w:r w:rsidR="009A7170">
        <w:t xml:space="preserve"> </w:t>
      </w:r>
      <w:r w:rsidR="00C16A15">
        <w:t xml:space="preserve">Based on </w:t>
      </w:r>
      <w:r w:rsidR="5C7C627B">
        <w:t>the study design</w:t>
      </w:r>
      <w:r w:rsidR="00C16A15">
        <w:t xml:space="preserve"> previously approved </w:t>
      </w:r>
      <w:r w:rsidR="5C7C627B">
        <w:t>by OMB</w:t>
      </w:r>
      <w:r w:rsidR="00FB2753">
        <w:t>, d</w:t>
      </w:r>
      <w:r w:rsidR="009347B1">
        <w:t xml:space="preserve">istrict staff </w:t>
      </w:r>
      <w:r w:rsidR="00A12283">
        <w:t>were</w:t>
      </w:r>
      <w:r w:rsidR="00D44414">
        <w:t xml:space="preserve"> asked </w:t>
      </w:r>
      <w:r w:rsidR="009347B1">
        <w:t xml:space="preserve">to provide </w:t>
      </w:r>
      <w:r w:rsidR="00A12283">
        <w:t>fiscal and per</w:t>
      </w:r>
      <w:r w:rsidR="009134BD">
        <w:t>s</w:t>
      </w:r>
      <w:r w:rsidR="00A12283">
        <w:t xml:space="preserve">onnel </w:t>
      </w:r>
      <w:r w:rsidR="009347B1">
        <w:t>data for both the district a</w:t>
      </w:r>
      <w:r w:rsidR="00F35885">
        <w:t>s a whole</w:t>
      </w:r>
      <w:r w:rsidR="009347B1">
        <w:t xml:space="preserve"> and for </w:t>
      </w:r>
      <w:r w:rsidR="004C494F">
        <w:t>each</w:t>
      </w:r>
      <w:r w:rsidR="009347B1">
        <w:t xml:space="preserve"> individual school</w:t>
      </w:r>
      <w:r w:rsidR="004C494F">
        <w:t xml:space="preserve"> in the district</w:t>
      </w:r>
      <w:r w:rsidR="009347B1">
        <w:t xml:space="preserve">. Data </w:t>
      </w:r>
      <w:r w:rsidR="009148B5">
        <w:t>were</w:t>
      </w:r>
      <w:r w:rsidR="009347B1">
        <w:t xml:space="preserve"> collected </w:t>
      </w:r>
      <w:r w:rsidR="00897ABA">
        <w:t>in the form of native accounting files</w:t>
      </w:r>
      <w:r w:rsidR="00333618">
        <w:t xml:space="preserve">, which the study team </w:t>
      </w:r>
      <w:r w:rsidR="008D34BF">
        <w:t xml:space="preserve">cleaned and </w:t>
      </w:r>
      <w:r w:rsidR="00333618">
        <w:t>processed</w:t>
      </w:r>
      <w:r w:rsidR="008D34BF">
        <w:t>, including time-intensive quality checks</w:t>
      </w:r>
      <w:r w:rsidR="002B55B1">
        <w:t>, comparisons with publicly</w:t>
      </w:r>
      <w:r w:rsidR="4AAFAFE6">
        <w:t xml:space="preserve"> </w:t>
      </w:r>
      <w:r w:rsidR="002B55B1">
        <w:t xml:space="preserve">available federal surveys of school finance data, and </w:t>
      </w:r>
      <w:r w:rsidR="008042AE">
        <w:t xml:space="preserve">the </w:t>
      </w:r>
      <w:r w:rsidR="2400AF76">
        <w:t>alignment</w:t>
      </w:r>
      <w:r w:rsidR="008042AE">
        <w:t xml:space="preserve"> of the local state and district accounting codes with federal codes</w:t>
      </w:r>
      <w:r w:rsidRPr="176A793F" w:rsidR="009347B1">
        <w:rPr>
          <w:color w:val="000000" w:themeColor="text1"/>
        </w:rPr>
        <w:t>.</w:t>
      </w:r>
      <w:r w:rsidR="009347B1">
        <w:t xml:space="preserve"> </w:t>
      </w:r>
      <w:r w:rsidR="00B12F26">
        <w:t xml:space="preserve">The </w:t>
      </w:r>
      <w:r w:rsidR="009D0958">
        <w:t>team’s data processing activities revealed a substantial proportion of respondents with data that was discrepant with other sources, missing, or had other issues warranting follow-up.</w:t>
      </w:r>
    </w:p>
    <w:p w:rsidR="00722B80" w:rsidRPr="00A37463" w:rsidP="00711EFF" w14:paraId="39A461F8" w14:textId="11A00B7C">
      <w:pPr>
        <w:pStyle w:val="PPSSBOTEXT"/>
        <w:widowControl/>
        <w:spacing w:before="0" w:after="240"/>
      </w:pPr>
      <w:r>
        <w:t xml:space="preserve">To better understand </w:t>
      </w:r>
      <w:r w:rsidR="00FB7F1C">
        <w:t xml:space="preserve">issues identified </w:t>
      </w:r>
      <w:r w:rsidR="008042AE">
        <w:t>during these</w:t>
      </w:r>
      <w:r w:rsidR="00FB7F1C">
        <w:t xml:space="preserve"> data collection</w:t>
      </w:r>
      <w:r w:rsidR="008042AE">
        <w:t xml:space="preserve"> activities</w:t>
      </w:r>
      <w:r w:rsidR="00FB7F1C">
        <w:t xml:space="preserve">, the study team </w:t>
      </w:r>
      <w:r w:rsidR="004A5E00">
        <w:t>must follow up with</w:t>
      </w:r>
      <w:r w:rsidR="00FB7F1C">
        <w:t xml:space="preserve"> </w:t>
      </w:r>
      <w:r w:rsidR="00FB301F">
        <w:t>all 34</w:t>
      </w:r>
      <w:r w:rsidR="19AFCFB2">
        <w:t>3</w:t>
      </w:r>
      <w:r w:rsidR="00FB301F">
        <w:t xml:space="preserve"> </w:t>
      </w:r>
      <w:r w:rsidR="00FB7F1C">
        <w:t>districts</w:t>
      </w:r>
      <w:r w:rsidR="00FD5996">
        <w:t xml:space="preserve"> who responded to the initial request</w:t>
      </w:r>
      <w:r w:rsidR="00360B4E">
        <w:t>.</w:t>
      </w:r>
      <w:r w:rsidR="00FB7F1C">
        <w:t xml:space="preserve"> </w:t>
      </w:r>
      <w:r w:rsidR="00360B4E">
        <w:t>Discrepancies exist</w:t>
      </w:r>
      <w:r w:rsidR="006E5876">
        <w:t xml:space="preserve"> across </w:t>
      </w:r>
      <w:r w:rsidR="000B04AD">
        <w:t>approximately</w:t>
      </w:r>
      <w:r w:rsidR="009A0FA0">
        <w:t xml:space="preserve"> 25 </w:t>
      </w:r>
      <w:r w:rsidR="0088418D">
        <w:t xml:space="preserve">variables </w:t>
      </w:r>
      <w:r w:rsidR="7CA342DF">
        <w:t xml:space="preserve">created from the data </w:t>
      </w:r>
      <w:r w:rsidR="0088418D">
        <w:t xml:space="preserve">collected </w:t>
      </w:r>
      <w:r w:rsidR="00360B4E">
        <w:t>from districts,</w:t>
      </w:r>
      <w:r w:rsidR="0088418D">
        <w:t xml:space="preserve"> includ</w:t>
      </w:r>
      <w:r w:rsidR="00360B4E">
        <w:t>ing</w:t>
      </w:r>
      <w:r w:rsidR="0088418D">
        <w:t xml:space="preserve"> revenue measures such as </w:t>
      </w:r>
      <w:r w:rsidR="001E1D1D">
        <w:t xml:space="preserve">total </w:t>
      </w:r>
      <w:r w:rsidR="00767778">
        <w:t xml:space="preserve">Title I revenue, expenditure measures such as </w:t>
      </w:r>
      <w:r w:rsidR="006040DB">
        <w:t xml:space="preserve">total expenditures on student support, and personnel measures such as </w:t>
      </w:r>
      <w:r w:rsidR="007D34AF">
        <w:t>the number of full-time equivalent</w:t>
      </w:r>
      <w:r w:rsidR="001841CF">
        <w:t xml:space="preserve"> (FTE)</w:t>
      </w:r>
      <w:r w:rsidR="007D34AF">
        <w:t xml:space="preserve"> teachers.</w:t>
      </w:r>
      <w:r w:rsidR="009A46A6">
        <w:t xml:space="preserve"> </w:t>
      </w:r>
      <w:r w:rsidR="00F960BF">
        <w:t xml:space="preserve">The study team will conduct </w:t>
      </w:r>
      <w:r w:rsidR="008C0DEA">
        <w:t xml:space="preserve">typical </w:t>
      </w:r>
      <w:r w:rsidR="0015498D">
        <w:t>follow up activities</w:t>
      </w:r>
      <w:r w:rsidR="2AD9FE07">
        <w:t xml:space="preserve"> </w:t>
      </w:r>
      <w:r w:rsidR="008F792A">
        <w:t xml:space="preserve">to better understand </w:t>
      </w:r>
      <w:r w:rsidR="008E61AB">
        <w:t xml:space="preserve">why the district-reported data is different </w:t>
      </w:r>
      <w:r w:rsidR="00B12F26">
        <w:t xml:space="preserve">from other </w:t>
      </w:r>
      <w:r w:rsidR="008F749D">
        <w:t>sources of financial data</w:t>
      </w:r>
      <w:r w:rsidR="001841CF">
        <w:t>, amend or explain discrepant values</w:t>
      </w:r>
      <w:r w:rsidR="008F749D">
        <w:t xml:space="preserve"> in the dataset</w:t>
      </w:r>
      <w:r w:rsidR="001841CF">
        <w:t>, and fill in missing values</w:t>
      </w:r>
      <w:r w:rsidR="00D87423">
        <w:t xml:space="preserve"> where </w:t>
      </w:r>
      <w:r w:rsidR="001841CF">
        <w:t>possible</w:t>
      </w:r>
      <w:r w:rsidR="008F792A">
        <w:t>.</w:t>
      </w:r>
      <w:r w:rsidR="00AC31F3">
        <w:t xml:space="preserve"> </w:t>
      </w:r>
    </w:p>
    <w:p w:rsidR="005E5BAA" w:rsidRPr="00BF0A72" w:rsidP="00B728F6" w14:paraId="5BDA1DE1" w14:textId="2001191E">
      <w:pPr>
        <w:pStyle w:val="HEADING1-PPSSBO"/>
        <w:keepNext w:val="0"/>
        <w:spacing w:before="360" w:after="120"/>
        <w:rPr>
          <w:rFonts w:ascii="Calibri" w:hAnsi="Calibri" w:cs="Calibri"/>
          <w:szCs w:val="22"/>
        </w:rPr>
      </w:pPr>
      <w:bookmarkStart w:id="23" w:name="_Toc144984192"/>
      <w:r w:rsidRPr="00BF0A72">
        <w:rPr>
          <w:rFonts w:ascii="Calibri" w:hAnsi="Calibri" w:cs="Calibri"/>
          <w:szCs w:val="22"/>
        </w:rPr>
        <w:t>3. Methods to maximize response rates and to deal with issues of nonresponse</w:t>
      </w:r>
      <w:bookmarkEnd w:id="23"/>
    </w:p>
    <w:p w:rsidR="00DF6447" w:rsidRPr="00DF6447" w:rsidP="00DF6447" w14:paraId="4AEE79E0" w14:textId="4DD98DEC">
      <w:pPr>
        <w:pStyle w:val="PPSSBOTEXT"/>
        <w:widowControl/>
        <w:spacing w:before="0" w:after="240"/>
      </w:pPr>
      <w:r>
        <w:t xml:space="preserve">To minimize respondent burden and to facilitate collection of valid and reliable data, </w:t>
      </w:r>
      <w:r w:rsidR="0043276E">
        <w:t xml:space="preserve">the study team will </w:t>
      </w:r>
      <w:r w:rsidR="00D1739A">
        <w:t>present</w:t>
      </w:r>
      <w:r w:rsidR="009037EC">
        <w:t xml:space="preserve"> districts </w:t>
      </w:r>
      <w:r w:rsidR="00F775B8">
        <w:t>with the</w:t>
      </w:r>
      <w:r w:rsidR="009037EC">
        <w:t xml:space="preserve"> </w:t>
      </w:r>
      <w:r w:rsidR="0043276E">
        <w:t xml:space="preserve">data </w:t>
      </w:r>
      <w:r w:rsidR="00084AE4">
        <w:t xml:space="preserve">they </w:t>
      </w:r>
      <w:r w:rsidR="0043276E">
        <w:t xml:space="preserve">previously provided </w:t>
      </w:r>
      <w:r w:rsidR="00D1739A">
        <w:t>and identify in</w:t>
      </w:r>
      <w:r w:rsidR="006E5876">
        <w:t xml:space="preserve"> detail </w:t>
      </w:r>
      <w:r w:rsidR="00E13F8B">
        <w:t xml:space="preserve">the </w:t>
      </w:r>
      <w:r w:rsidR="006E5876">
        <w:t>data discrepancies</w:t>
      </w:r>
      <w:r w:rsidR="00E13F8B">
        <w:t xml:space="preserve"> the study team seeks to resolve</w:t>
      </w:r>
      <w:r w:rsidR="006E5876">
        <w:t xml:space="preserve">. </w:t>
      </w:r>
      <w:r w:rsidR="000A7AF5">
        <w:t xml:space="preserve">Districts will have access to </w:t>
      </w:r>
      <w:r w:rsidR="00E13F8B">
        <w:t xml:space="preserve">this </w:t>
      </w:r>
      <w:r w:rsidR="000A7AF5">
        <w:t xml:space="preserve">information prior to </w:t>
      </w:r>
      <w:r w:rsidR="00FD318E">
        <w:t>follow-up with the study team</w:t>
      </w:r>
      <w:r w:rsidR="000A7AF5">
        <w:t xml:space="preserve"> so that they are </w:t>
      </w:r>
      <w:r w:rsidR="00FD318E">
        <w:t>best prepared to respond efficiently.</w:t>
      </w:r>
      <w:r w:rsidR="000A7AF5">
        <w:t xml:space="preserve"> </w:t>
      </w:r>
    </w:p>
    <w:p w:rsidR="00A31C4D" w:rsidRPr="00BF0A72" w:rsidP="00B728F6" w14:paraId="7EB04C22" w14:textId="28D693BD">
      <w:pPr>
        <w:pStyle w:val="HEADING1-PPSSBO"/>
        <w:keepNext w:val="0"/>
        <w:spacing w:before="360" w:after="120"/>
        <w:rPr>
          <w:rFonts w:ascii="Calibri" w:hAnsi="Calibri" w:cs="Calibri"/>
        </w:rPr>
      </w:pPr>
      <w:bookmarkStart w:id="24" w:name="_Toc144984193"/>
      <w:r w:rsidRPr="42034E73">
        <w:rPr>
          <w:rFonts w:ascii="Calibri" w:hAnsi="Calibri" w:cs="Calibri"/>
        </w:rPr>
        <w:t xml:space="preserve">4. </w:t>
      </w:r>
      <w:r w:rsidRPr="42034E73" w:rsidR="00FB1286">
        <w:rPr>
          <w:rFonts w:ascii="Calibri" w:hAnsi="Calibri" w:cs="Calibri"/>
        </w:rPr>
        <w:t>T</w:t>
      </w:r>
      <w:r w:rsidRPr="42034E73">
        <w:rPr>
          <w:rFonts w:ascii="Calibri" w:hAnsi="Calibri" w:cs="Calibri"/>
        </w:rPr>
        <w:t>ests of procedures or methods to be undertake</w:t>
      </w:r>
      <w:r w:rsidRPr="42034E73" w:rsidR="00FB1286">
        <w:rPr>
          <w:rFonts w:ascii="Calibri" w:hAnsi="Calibri" w:cs="Calibri"/>
        </w:rPr>
        <w:t>n</w:t>
      </w:r>
      <w:r w:rsidRPr="42034E73">
        <w:rPr>
          <w:rFonts w:ascii="Calibri" w:hAnsi="Calibri" w:cs="Calibri"/>
        </w:rPr>
        <w:t xml:space="preserve"> to minimize burden and improve utility</w:t>
      </w:r>
      <w:bookmarkEnd w:id="24"/>
    </w:p>
    <w:p w:rsidR="007B157B" w:rsidRPr="00207D27" w:rsidP="003B1EA3" w14:paraId="54AD74E8" w14:textId="2E266290">
      <w:pPr>
        <w:pStyle w:val="PPSSBOTEXT"/>
        <w:widowControl/>
        <w:spacing w:before="0" w:after="240"/>
        <w:rPr>
          <w:rFonts w:eastAsia="Calibri"/>
        </w:rPr>
      </w:pPr>
      <w:r>
        <w:rPr>
          <w:rFonts w:eastAsia="Calibri"/>
        </w:rPr>
        <w:t xml:space="preserve">The study team will </w:t>
      </w:r>
      <w:r w:rsidR="007568D0">
        <w:rPr>
          <w:rFonts w:eastAsia="Calibri"/>
        </w:rPr>
        <w:t xml:space="preserve">follow up with districts in phases, focusing on the 50 districts with the most discrepant </w:t>
      </w:r>
      <w:r w:rsidR="00B44E92">
        <w:rPr>
          <w:rFonts w:eastAsia="Calibri"/>
        </w:rPr>
        <w:t xml:space="preserve">or incomplete data first. </w:t>
      </w:r>
      <w:r w:rsidR="00A35AE3">
        <w:rPr>
          <w:rFonts w:eastAsia="Calibri"/>
        </w:rPr>
        <w:t>L</w:t>
      </w:r>
      <w:r w:rsidR="00B44E92">
        <w:rPr>
          <w:rFonts w:eastAsia="Calibri"/>
        </w:rPr>
        <w:t xml:space="preserve">earnings </w:t>
      </w:r>
      <w:r w:rsidR="00A35AE3">
        <w:rPr>
          <w:rFonts w:eastAsia="Calibri"/>
        </w:rPr>
        <w:t xml:space="preserve">and challenges identified </w:t>
      </w:r>
      <w:r w:rsidR="00B44E92">
        <w:rPr>
          <w:rFonts w:eastAsia="Calibri"/>
        </w:rPr>
        <w:t xml:space="preserve">from early follow-up will be </w:t>
      </w:r>
      <w:r w:rsidR="00A35AE3">
        <w:rPr>
          <w:rFonts w:eastAsia="Calibri"/>
        </w:rPr>
        <w:t xml:space="preserve">used to </w:t>
      </w:r>
      <w:r w:rsidR="002669B2">
        <w:rPr>
          <w:rFonts w:eastAsia="Calibri"/>
        </w:rPr>
        <w:t xml:space="preserve">update </w:t>
      </w:r>
      <w:r w:rsidR="00953226">
        <w:rPr>
          <w:rFonts w:eastAsia="Calibri"/>
        </w:rPr>
        <w:t xml:space="preserve">outreach procedures. </w:t>
      </w:r>
    </w:p>
    <w:p w:rsidR="006F3166" w:rsidRPr="00BF0A72" w:rsidP="00B728F6" w14:paraId="1C8804BB" w14:textId="1EDFFBCE">
      <w:pPr>
        <w:pStyle w:val="HEADING1-PPSSBO"/>
        <w:spacing w:before="360" w:after="240"/>
        <w:rPr>
          <w:rFonts w:ascii="Calibri" w:hAnsi="Calibri" w:cs="Calibri"/>
          <w:szCs w:val="22"/>
        </w:rPr>
      </w:pPr>
      <w:bookmarkStart w:id="25" w:name="_Toc144984194"/>
      <w:r w:rsidRPr="00BF0A72">
        <w:rPr>
          <w:rFonts w:ascii="Calibri" w:hAnsi="Calibri" w:cs="Calibri"/>
          <w:szCs w:val="22"/>
        </w:rPr>
        <w:t>5. Name</w:t>
      </w:r>
      <w:r w:rsidRPr="00BF0A72" w:rsidR="00FE6C00">
        <w:rPr>
          <w:rFonts w:ascii="Calibri" w:hAnsi="Calibri" w:cs="Calibri"/>
          <w:szCs w:val="22"/>
        </w:rPr>
        <w:t>s</w:t>
      </w:r>
      <w:r w:rsidRPr="00BF0A72">
        <w:rPr>
          <w:rFonts w:ascii="Calibri" w:hAnsi="Calibri" w:cs="Calibri"/>
          <w:szCs w:val="22"/>
        </w:rPr>
        <w:t xml:space="preserve"> and telephone numbers of individuals consulted on statistical aspects of the design and the name</w:t>
      </w:r>
      <w:r w:rsidRPr="00BF0A72" w:rsidR="00FE6C00">
        <w:rPr>
          <w:rFonts w:ascii="Calibri" w:hAnsi="Calibri" w:cs="Calibri"/>
          <w:szCs w:val="22"/>
        </w:rPr>
        <w:t>s</w:t>
      </w:r>
      <w:r w:rsidRPr="00BF0A72">
        <w:rPr>
          <w:rFonts w:ascii="Calibri" w:hAnsi="Calibri" w:cs="Calibri"/>
          <w:szCs w:val="22"/>
        </w:rPr>
        <w:t xml:space="preserve"> of the contractors who will </w:t>
      </w:r>
      <w:r w:rsidRPr="00BF0A72">
        <w:rPr>
          <w:rFonts w:ascii="Calibri" w:hAnsi="Calibri" w:cs="Calibri"/>
          <w:szCs w:val="22"/>
        </w:rPr>
        <w:t>actually collect</w:t>
      </w:r>
      <w:r w:rsidRPr="00BF0A72">
        <w:rPr>
          <w:rFonts w:ascii="Calibri" w:hAnsi="Calibri" w:cs="Calibri"/>
          <w:szCs w:val="22"/>
        </w:rPr>
        <w:t xml:space="preserve"> or analyze the information for the agency</w:t>
      </w:r>
      <w:bookmarkEnd w:id="25"/>
    </w:p>
    <w:p w:rsidR="00AB1F59" w:rsidP="002634FB" w14:paraId="51D8B062" w14:textId="2FCDC964">
      <w:pPr>
        <w:pStyle w:val="EXHIBITTITLE-PPSSBO"/>
        <w:spacing w:after="60"/>
      </w:pPr>
      <w:bookmarkStart w:id="26" w:name="_Toc143862126"/>
      <w:r>
        <w:t xml:space="preserve">Exhibit </w:t>
      </w:r>
      <w:r w:rsidR="00CE5412">
        <w:t>2</w:t>
      </w:r>
      <w:r>
        <w:t xml:space="preserve">. Staff responsible for collecting and analyzing study </w:t>
      </w:r>
      <w:r>
        <w:t>data</w:t>
      </w:r>
      <w:bookmarkEnd w:id="26"/>
    </w:p>
    <w:tbl>
      <w:tblPr>
        <w:tblW w:w="9360" w:type="dxa"/>
        <w:tblInd w:w="108" w:type="dxa"/>
        <w:tblBorders>
          <w:top w:val="single" w:sz="4" w:space="0" w:color="5B9BD5" w:themeColor="accent1"/>
          <w:bottom w:val="single" w:sz="4" w:space="0" w:color="5B9BD5" w:themeColor="accent1"/>
          <w:insideH w:val="single" w:sz="4" w:space="0" w:color="5B9BD5" w:themeColor="accent1"/>
        </w:tblBorders>
        <w:tblLayout w:type="fixed"/>
        <w:tblLook w:val="04A0"/>
      </w:tblPr>
      <w:tblGrid>
        <w:gridCol w:w="2279"/>
        <w:gridCol w:w="4021"/>
        <w:gridCol w:w="1440"/>
        <w:gridCol w:w="1620"/>
      </w:tblGrid>
      <w:tr w14:paraId="3B43BF65" w14:textId="77777777" w:rsidTr="52A29D9F">
        <w:tblPrEx>
          <w:tblW w:w="9360" w:type="dxa"/>
          <w:tblInd w:w="108" w:type="dxa"/>
          <w:tblBorders>
            <w:top w:val="single" w:sz="4" w:space="0" w:color="5B9BD5" w:themeColor="accent1"/>
            <w:bottom w:val="single" w:sz="4" w:space="0" w:color="5B9BD5" w:themeColor="accent1"/>
            <w:insideH w:val="single" w:sz="4" w:space="0" w:color="5B9BD5" w:themeColor="accent1"/>
          </w:tblBorders>
          <w:tblLayout w:type="fixed"/>
          <w:tblLook w:val="04A0"/>
        </w:tblPrEx>
        <w:tc>
          <w:tcPr>
            <w:tcW w:w="2279" w:type="dxa"/>
            <w:shd w:val="clear" w:color="auto" w:fill="5B9BD5" w:themeFill="accent1"/>
            <w:noWrap/>
            <w:vAlign w:val="bottom"/>
            <w:hideMark/>
          </w:tcPr>
          <w:p w:rsidR="00D74A96" w:rsidRPr="00C647AE" w:rsidP="002F1647" w14:paraId="62CF0F75" w14:textId="77777777">
            <w:pPr>
              <w:pStyle w:val="TableColumnHeading-PPSSBO"/>
              <w:jc w:val="left"/>
              <w:rPr>
                <w:color w:val="FFFFFF" w:themeColor="background1"/>
                <w:sz w:val="20"/>
                <w:szCs w:val="18"/>
              </w:rPr>
            </w:pPr>
            <w:r w:rsidRPr="00C647AE">
              <w:rPr>
                <w:color w:val="FFFFFF" w:themeColor="background1"/>
                <w:sz w:val="20"/>
                <w:szCs w:val="18"/>
              </w:rPr>
              <w:t>Name</w:t>
            </w:r>
          </w:p>
        </w:tc>
        <w:tc>
          <w:tcPr>
            <w:tcW w:w="4021" w:type="dxa"/>
            <w:shd w:val="clear" w:color="auto" w:fill="5B9BD5" w:themeFill="accent1"/>
            <w:noWrap/>
            <w:vAlign w:val="bottom"/>
            <w:hideMark/>
          </w:tcPr>
          <w:p w:rsidR="00D74A96" w:rsidRPr="00C647AE" w:rsidP="002F1647" w14:paraId="3C90DD70" w14:textId="79B62E04">
            <w:pPr>
              <w:pStyle w:val="TableColumnHeading-PPSSBO"/>
              <w:rPr>
                <w:color w:val="FFFFFF" w:themeColor="background1"/>
                <w:sz w:val="20"/>
                <w:szCs w:val="18"/>
              </w:rPr>
            </w:pPr>
            <w:r w:rsidRPr="00C647AE">
              <w:rPr>
                <w:color w:val="FFFFFF" w:themeColor="background1"/>
                <w:sz w:val="20"/>
                <w:szCs w:val="18"/>
              </w:rPr>
              <w:t xml:space="preserve">Project </w:t>
            </w:r>
            <w:r w:rsidRPr="00C647AE" w:rsidR="008D3932">
              <w:rPr>
                <w:color w:val="FFFFFF" w:themeColor="background1"/>
                <w:sz w:val="20"/>
                <w:szCs w:val="18"/>
              </w:rPr>
              <w:t>role</w:t>
            </w:r>
          </w:p>
        </w:tc>
        <w:tc>
          <w:tcPr>
            <w:tcW w:w="1440" w:type="dxa"/>
            <w:shd w:val="clear" w:color="auto" w:fill="5B9BD5" w:themeFill="accent1"/>
            <w:vAlign w:val="bottom"/>
            <w:hideMark/>
          </w:tcPr>
          <w:p w:rsidR="00D74A96" w:rsidRPr="00C647AE" w:rsidP="002F1647" w14:paraId="3B6AB329" w14:textId="37C0B533">
            <w:pPr>
              <w:pStyle w:val="TableColumnHeading-PPSSBO"/>
              <w:rPr>
                <w:color w:val="FFFFFF" w:themeColor="background1"/>
                <w:sz w:val="20"/>
                <w:szCs w:val="18"/>
              </w:rPr>
            </w:pPr>
            <w:r w:rsidRPr="00C647AE">
              <w:rPr>
                <w:color w:val="FFFFFF" w:themeColor="background1"/>
                <w:sz w:val="20"/>
                <w:szCs w:val="18"/>
              </w:rPr>
              <w:t>Organization</w:t>
            </w:r>
          </w:p>
        </w:tc>
        <w:tc>
          <w:tcPr>
            <w:tcW w:w="1620" w:type="dxa"/>
            <w:shd w:val="clear" w:color="auto" w:fill="5B9BD5" w:themeFill="accent1"/>
            <w:vAlign w:val="bottom"/>
            <w:hideMark/>
          </w:tcPr>
          <w:p w:rsidR="00D74A96" w:rsidRPr="00C647AE" w:rsidP="002F1647" w14:paraId="0767FC39" w14:textId="77777777">
            <w:pPr>
              <w:pStyle w:val="TableColumnHeading-PPSSBO"/>
              <w:rPr>
                <w:color w:val="FFFFFF" w:themeColor="background1"/>
                <w:sz w:val="20"/>
                <w:szCs w:val="18"/>
              </w:rPr>
            </w:pPr>
            <w:r w:rsidRPr="00C647AE">
              <w:rPr>
                <w:color w:val="FFFFFF" w:themeColor="background1"/>
                <w:sz w:val="20"/>
                <w:szCs w:val="18"/>
              </w:rPr>
              <w:t>Phone number</w:t>
            </w:r>
          </w:p>
        </w:tc>
      </w:tr>
      <w:tr w14:paraId="79A33279" w14:textId="77777777" w:rsidTr="08BCAAED">
        <w:tblPrEx>
          <w:tblW w:w="9360" w:type="dxa"/>
          <w:tblInd w:w="108" w:type="dxa"/>
          <w:tblLayout w:type="fixed"/>
          <w:tblLook w:val="04A0"/>
        </w:tblPrEx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3E13ED" w:rsidRPr="00C647AE" w:rsidP="002F1647" w14:paraId="10F0480D" w14:textId="77777777">
            <w:pPr>
              <w:pStyle w:val="TableText-PPSSBO"/>
              <w:spacing w:before="40"/>
              <w:rPr>
                <w:sz w:val="20"/>
              </w:rPr>
            </w:pPr>
            <w:r w:rsidRPr="08BCAAED">
              <w:rPr>
                <w:sz w:val="20"/>
              </w:rPr>
              <w:t>Robert Reichardt</w:t>
            </w:r>
          </w:p>
        </w:tc>
        <w:tc>
          <w:tcPr>
            <w:tcW w:w="4021" w:type="dxa"/>
            <w:shd w:val="clear" w:color="auto" w:fill="auto"/>
            <w:noWrap/>
            <w:vAlign w:val="center"/>
            <w:hideMark/>
          </w:tcPr>
          <w:p w:rsidR="003E13ED" w:rsidRPr="00C647AE" w:rsidP="002F1647" w14:paraId="6D08D6F6" w14:textId="653E8925">
            <w:pPr>
              <w:pStyle w:val="TableText-PPSSBO"/>
              <w:spacing w:before="40"/>
              <w:rPr>
                <w:sz w:val="20"/>
              </w:rPr>
            </w:pPr>
            <w:r w:rsidRPr="08BCAAED">
              <w:rPr>
                <w:sz w:val="20"/>
              </w:rPr>
              <w:t>Deputy project director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E13ED" w:rsidRPr="00C647AE" w:rsidP="002F1647" w14:paraId="2F357F33" w14:textId="77777777">
            <w:pPr>
              <w:pStyle w:val="TableText-PPSSBO"/>
              <w:spacing w:before="40"/>
              <w:jc w:val="center"/>
              <w:rPr>
                <w:sz w:val="20"/>
              </w:rPr>
            </w:pPr>
            <w:r w:rsidRPr="08BCAAED">
              <w:rPr>
                <w:sz w:val="20"/>
              </w:rPr>
              <w:t>APA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13ED" w:rsidRPr="00C647AE" w:rsidP="002F1647" w14:paraId="4D240366" w14:textId="77777777">
            <w:pPr>
              <w:pStyle w:val="TableText-PPSSBO"/>
              <w:spacing w:before="40"/>
              <w:rPr>
                <w:sz w:val="20"/>
              </w:rPr>
            </w:pPr>
            <w:r w:rsidRPr="08BCAAED">
              <w:rPr>
                <w:sz w:val="20"/>
              </w:rPr>
              <w:t>720-227-0098</w:t>
            </w:r>
          </w:p>
        </w:tc>
      </w:tr>
      <w:tr w14:paraId="4C79C077" w14:textId="77777777" w:rsidTr="52A29D9F">
        <w:tblPrEx>
          <w:tblW w:w="9360" w:type="dxa"/>
          <w:tblInd w:w="108" w:type="dxa"/>
          <w:tblLayout w:type="fixed"/>
          <w:tblLook w:val="04A0"/>
        </w:tblPrEx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D74A96" w:rsidRPr="00C647AE" w:rsidP="52A29D9F" w14:paraId="3112515F" w14:textId="1AEA04E2">
            <w:pPr>
              <w:pStyle w:val="TableText-PPSSBO"/>
              <w:spacing w:before="40" w:line="259" w:lineRule="auto"/>
            </w:pPr>
            <w:r w:rsidRPr="52A29D9F">
              <w:rPr>
                <w:sz w:val="20"/>
              </w:rPr>
              <w:t>Paul Burkander</w:t>
            </w:r>
          </w:p>
        </w:tc>
        <w:tc>
          <w:tcPr>
            <w:tcW w:w="4021" w:type="dxa"/>
            <w:shd w:val="clear" w:color="auto" w:fill="auto"/>
            <w:noWrap/>
            <w:vAlign w:val="center"/>
            <w:hideMark/>
          </w:tcPr>
          <w:p w:rsidR="00D74A96" w:rsidRPr="00C647AE" w:rsidP="002F1647" w14:paraId="26C86E86" w14:textId="72212729">
            <w:pPr>
              <w:pStyle w:val="TableText-PPSSBO"/>
              <w:spacing w:before="4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Co-</w:t>
            </w:r>
            <w:r w:rsidRPr="00C647AE">
              <w:rPr>
                <w:sz w:val="20"/>
                <w:szCs w:val="18"/>
              </w:rPr>
              <w:t xml:space="preserve">Project </w:t>
            </w:r>
            <w:r w:rsidRPr="00C647AE" w:rsidR="00BD30F2">
              <w:rPr>
                <w:sz w:val="20"/>
                <w:szCs w:val="18"/>
              </w:rPr>
              <w:t>director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74A96" w:rsidRPr="00C647AE" w:rsidP="002F1647" w14:paraId="53EC22EF" w14:textId="37B52A38">
            <w:pPr>
              <w:pStyle w:val="TableText-PPSSBO"/>
              <w:spacing w:before="40"/>
              <w:jc w:val="center"/>
              <w:rPr>
                <w:sz w:val="20"/>
                <w:szCs w:val="18"/>
              </w:rPr>
            </w:pPr>
            <w:r w:rsidRPr="00C647AE">
              <w:rPr>
                <w:sz w:val="20"/>
                <w:szCs w:val="18"/>
              </w:rPr>
              <w:t>SRI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A96" w:rsidRPr="00C647AE" w:rsidP="52A29D9F" w14:paraId="25050411" w14:textId="4C156D7D">
            <w:pPr>
              <w:pStyle w:val="TableText-PPSSBO"/>
              <w:spacing w:before="40" w:line="259" w:lineRule="auto"/>
            </w:pPr>
            <w:r>
              <w:rPr>
                <w:sz w:val="20"/>
              </w:rPr>
              <w:t>650-</w:t>
            </w:r>
            <w:r w:rsidR="00382950">
              <w:rPr>
                <w:sz w:val="20"/>
              </w:rPr>
              <w:t>859-2077</w:t>
            </w:r>
          </w:p>
        </w:tc>
      </w:tr>
      <w:tr w14:paraId="1E72D940" w14:textId="77777777" w:rsidTr="08BCAAED">
        <w:tblPrEx>
          <w:tblW w:w="9360" w:type="dxa"/>
          <w:tblInd w:w="108" w:type="dxa"/>
          <w:tblLayout w:type="fixed"/>
          <w:tblLook w:val="04A0"/>
        </w:tblPrEx>
        <w:tc>
          <w:tcPr>
            <w:tcW w:w="2279" w:type="dxa"/>
            <w:shd w:val="clear" w:color="auto" w:fill="auto"/>
            <w:noWrap/>
            <w:vAlign w:val="center"/>
          </w:tcPr>
          <w:p w:rsidR="00BE18F4" w:rsidRPr="52A29D9F" w:rsidP="52A29D9F" w14:paraId="656C4758" w14:textId="2316B5A5">
            <w:pPr>
              <w:pStyle w:val="TableText-PPSSBO"/>
              <w:spacing w:before="40" w:line="259" w:lineRule="auto"/>
              <w:rPr>
                <w:sz w:val="20"/>
              </w:rPr>
            </w:pPr>
            <w:r>
              <w:rPr>
                <w:sz w:val="20"/>
              </w:rPr>
              <w:t>Yesi</w:t>
            </w:r>
            <w:r w:rsidR="00717BE6">
              <w:rPr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 w:rsidR="000818B9">
              <w:rPr>
                <w:sz w:val="20"/>
              </w:rPr>
              <w:t>Lopez</w:t>
            </w:r>
          </w:p>
        </w:tc>
        <w:tc>
          <w:tcPr>
            <w:tcW w:w="4021" w:type="dxa"/>
            <w:shd w:val="clear" w:color="auto" w:fill="auto"/>
            <w:noWrap/>
            <w:vAlign w:val="center"/>
          </w:tcPr>
          <w:p w:rsidR="00BE18F4" w:rsidP="002F1647" w14:paraId="05F9DFC0" w14:textId="12D77B3A">
            <w:pPr>
              <w:pStyle w:val="TableText-PPSSBO"/>
              <w:spacing w:before="4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Co-Project director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E18F4" w:rsidRPr="00C647AE" w:rsidP="002F1647" w14:paraId="5E0987FD" w14:textId="76D32547">
            <w:pPr>
              <w:pStyle w:val="TableText-PPSSBO"/>
              <w:spacing w:before="4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SRI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8F4" w:rsidRPr="52A29D9F" w:rsidP="52A29D9F" w14:paraId="2EB2DA70" w14:textId="3D3CB838">
            <w:pPr>
              <w:pStyle w:val="TableText-PPSSBO"/>
              <w:spacing w:before="40" w:line="259" w:lineRule="auto"/>
              <w:rPr>
                <w:sz w:val="20"/>
              </w:rPr>
            </w:pPr>
            <w:r>
              <w:rPr>
                <w:sz w:val="20"/>
              </w:rPr>
              <w:t>650-859</w:t>
            </w:r>
            <w:r w:rsidR="007F0D04">
              <w:rPr>
                <w:sz w:val="20"/>
              </w:rPr>
              <w:t>-5278</w:t>
            </w:r>
          </w:p>
        </w:tc>
      </w:tr>
      <w:tr w14:paraId="03D16158" w14:textId="77777777" w:rsidTr="08BCAAED">
        <w:tblPrEx>
          <w:tblW w:w="9360" w:type="dxa"/>
          <w:tblInd w:w="108" w:type="dxa"/>
          <w:tblLayout w:type="fixed"/>
          <w:tblLook w:val="04A0"/>
        </w:tblPrEx>
        <w:tc>
          <w:tcPr>
            <w:tcW w:w="2279" w:type="dxa"/>
            <w:shd w:val="clear" w:color="auto" w:fill="auto"/>
            <w:noWrap/>
            <w:vAlign w:val="center"/>
          </w:tcPr>
          <w:p w:rsidR="00DB79AA" w:rsidRPr="00C647AE" w:rsidP="52A29D9F" w14:paraId="64A51531" w14:textId="77777777">
            <w:pPr>
              <w:pStyle w:val="TableText-PPSSBO"/>
              <w:spacing w:before="40" w:line="259" w:lineRule="auto"/>
            </w:pPr>
            <w:r w:rsidRPr="52A29D9F">
              <w:rPr>
                <w:sz w:val="20"/>
              </w:rPr>
              <w:t>Amanda Brown</w:t>
            </w:r>
          </w:p>
        </w:tc>
        <w:tc>
          <w:tcPr>
            <w:tcW w:w="4021" w:type="dxa"/>
            <w:shd w:val="clear" w:color="auto" w:fill="auto"/>
            <w:noWrap/>
            <w:vAlign w:val="center"/>
          </w:tcPr>
          <w:p w:rsidR="00DB79AA" w:rsidRPr="00C647AE" w:rsidP="002F1647" w14:paraId="2C2ADBB5" w14:textId="77777777">
            <w:pPr>
              <w:pStyle w:val="TableText-PPSSBO"/>
              <w:spacing w:before="40"/>
              <w:rPr>
                <w:sz w:val="20"/>
                <w:szCs w:val="18"/>
              </w:rPr>
            </w:pPr>
            <w:r w:rsidRPr="00C647AE">
              <w:rPr>
                <w:sz w:val="20"/>
                <w:szCs w:val="18"/>
              </w:rPr>
              <w:t>Data collection oversight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79AA" w:rsidRPr="00C647AE" w:rsidP="002F1647" w14:paraId="033B7F9B" w14:textId="77777777">
            <w:pPr>
              <w:pStyle w:val="TableText-PPSSBO"/>
              <w:spacing w:before="40"/>
              <w:jc w:val="center"/>
              <w:rPr>
                <w:sz w:val="20"/>
                <w:szCs w:val="18"/>
              </w:rPr>
            </w:pPr>
            <w:r w:rsidRPr="00C647AE">
              <w:rPr>
                <w:sz w:val="20"/>
                <w:szCs w:val="18"/>
              </w:rPr>
              <w:t>APA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9AA" w:rsidRPr="00C647AE" w:rsidP="52A29D9F" w14:paraId="1C9B106A" w14:textId="5228049A">
            <w:pPr>
              <w:pStyle w:val="TableText-PPSSBO"/>
              <w:spacing w:before="40" w:line="259" w:lineRule="auto"/>
            </w:pPr>
            <w:r>
              <w:t>720-227-0088</w:t>
            </w:r>
          </w:p>
        </w:tc>
      </w:tr>
      <w:tr w14:paraId="5B6DD6C4" w14:textId="77777777" w:rsidTr="52A29D9F">
        <w:tblPrEx>
          <w:tblW w:w="9360" w:type="dxa"/>
          <w:tblInd w:w="108" w:type="dxa"/>
          <w:tblLayout w:type="fixed"/>
          <w:tblLook w:val="04A0"/>
        </w:tblPrEx>
        <w:trPr>
          <w:trHeight w:val="300"/>
        </w:trPr>
        <w:tc>
          <w:tcPr>
            <w:tcW w:w="2279" w:type="dxa"/>
            <w:shd w:val="clear" w:color="auto" w:fill="auto"/>
            <w:noWrap/>
            <w:vAlign w:val="center"/>
            <w:hideMark/>
          </w:tcPr>
          <w:p w:rsidR="669C7A7A" w:rsidP="52A29D9F" w14:paraId="66202E1F" w14:textId="2AE7EB98">
            <w:pPr>
              <w:pStyle w:val="TableText-PPSSBO"/>
              <w:spacing w:line="259" w:lineRule="auto"/>
              <w:rPr>
                <w:sz w:val="20"/>
              </w:rPr>
            </w:pPr>
            <w:r w:rsidRPr="52A29D9F">
              <w:rPr>
                <w:sz w:val="20"/>
              </w:rPr>
              <w:t>Rebecca Goetz</w:t>
            </w:r>
          </w:p>
        </w:tc>
        <w:tc>
          <w:tcPr>
            <w:tcW w:w="4021" w:type="dxa"/>
            <w:shd w:val="clear" w:color="auto" w:fill="auto"/>
            <w:noWrap/>
            <w:vAlign w:val="center"/>
            <w:hideMark/>
          </w:tcPr>
          <w:p w:rsidR="52A29D9F" w:rsidP="52A29D9F" w14:paraId="100E893C" w14:textId="08B3FA31">
            <w:pPr>
              <w:pStyle w:val="TableText-PPSSBO"/>
              <w:rPr>
                <w:sz w:val="20"/>
              </w:rPr>
            </w:pPr>
            <w:r>
              <w:rPr>
                <w:sz w:val="20"/>
              </w:rPr>
              <w:t>Data management task lead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669C7A7A" w:rsidP="52A29D9F" w14:paraId="7D399F4A" w14:textId="59D4745E">
            <w:pPr>
              <w:pStyle w:val="TableText-PPSSBO"/>
              <w:jc w:val="center"/>
              <w:rPr>
                <w:sz w:val="20"/>
              </w:rPr>
            </w:pPr>
            <w:r w:rsidRPr="52A29D9F">
              <w:rPr>
                <w:sz w:val="20"/>
              </w:rPr>
              <w:t>SRI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669C7A7A" w:rsidP="52A29D9F" w14:paraId="1FBE67AA" w14:textId="2DEC5979">
            <w:pPr>
              <w:pStyle w:val="TableText-PPSSBO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730-247-8602</w:t>
            </w:r>
          </w:p>
        </w:tc>
      </w:tr>
      <w:tr w14:paraId="659FDC6D" w14:textId="77777777" w:rsidTr="52A29D9F">
        <w:tblPrEx>
          <w:tblW w:w="9360" w:type="dxa"/>
          <w:tblInd w:w="108" w:type="dxa"/>
          <w:tblLayout w:type="fixed"/>
          <w:tblLook w:val="04A0"/>
        </w:tblPrEx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F6216D" w:rsidRPr="00677043" w:rsidP="52A29D9F" w14:paraId="64E12A1A" w14:textId="2EEDBC9A">
            <w:pPr>
              <w:pStyle w:val="TableText-PPSSBO"/>
              <w:spacing w:before="40"/>
              <w:rPr>
                <w:sz w:val="20"/>
              </w:rPr>
            </w:pPr>
            <w:r w:rsidRPr="00677043">
              <w:rPr>
                <w:sz w:val="20"/>
              </w:rPr>
              <w:t>Justin Silverstein</w:t>
            </w:r>
          </w:p>
        </w:tc>
        <w:tc>
          <w:tcPr>
            <w:tcW w:w="4021" w:type="dxa"/>
            <w:shd w:val="clear" w:color="auto" w:fill="auto"/>
            <w:noWrap/>
            <w:vAlign w:val="center"/>
            <w:hideMark/>
          </w:tcPr>
          <w:p w:rsidR="00F6216D" w:rsidRPr="00677043" w:rsidP="52A29D9F" w14:paraId="2D192062" w14:textId="24116F5A">
            <w:pPr>
              <w:pStyle w:val="TableText-PPSSBO"/>
              <w:spacing w:before="40"/>
              <w:rPr>
                <w:sz w:val="20"/>
              </w:rPr>
            </w:pPr>
            <w:r w:rsidRPr="00677043">
              <w:rPr>
                <w:sz w:val="20"/>
              </w:rPr>
              <w:t>Design, instrumentation, and analysis</w:t>
            </w:r>
            <w:r w:rsidRPr="00677043" w:rsidR="17CC902E">
              <w:rPr>
                <w:sz w:val="20"/>
              </w:rPr>
              <w:t xml:space="preserve"> contributor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6216D" w:rsidRPr="00677043" w:rsidP="52A29D9F" w14:paraId="5B061CD0" w14:textId="4AE9982E">
            <w:pPr>
              <w:pStyle w:val="TableText-PPSSBO"/>
              <w:spacing w:before="40"/>
              <w:jc w:val="center"/>
              <w:rPr>
                <w:sz w:val="20"/>
              </w:rPr>
            </w:pPr>
            <w:r w:rsidRPr="00677043">
              <w:rPr>
                <w:sz w:val="20"/>
              </w:rPr>
              <w:t>APA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216D" w:rsidRPr="00677043" w:rsidP="52A29D9F" w14:paraId="148C4E2D" w14:textId="7FB3D8CB">
            <w:pPr>
              <w:pStyle w:val="TableText-PPSSBO"/>
              <w:spacing w:before="40"/>
              <w:rPr>
                <w:sz w:val="20"/>
              </w:rPr>
            </w:pPr>
            <w:r w:rsidRPr="00677043">
              <w:rPr>
                <w:sz w:val="20"/>
              </w:rPr>
              <w:t>720-227-0075</w:t>
            </w:r>
          </w:p>
        </w:tc>
      </w:tr>
    </w:tbl>
    <w:p w:rsidR="00450CD9" w:rsidP="00A33815" w14:paraId="28CB49D5" w14:textId="77777777">
      <w:pPr>
        <w:spacing w:after="0"/>
      </w:pPr>
    </w:p>
    <w:sectPr w:rsidSect="00577508">
      <w:footerReference w:type="default" r:id="rId2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B165A" w:rsidRPr="002E16E0" w:rsidP="0037307D" w14:paraId="5E40B495" w14:textId="77777777">
    <w:pPr>
      <w:tabs>
        <w:tab w:val="center" w:pos="4320"/>
        <w:tab w:val="right" w:pos="8640"/>
      </w:tabs>
      <w:spacing w:after="0"/>
      <w:jc w:val="center"/>
      <w:rPr>
        <w:rFonts w:eastAsia="Times"/>
        <w:color w:val="404040"/>
        <w:lang w:eastAsia="ja-JP"/>
      </w:rPr>
    </w:pPr>
  </w:p>
  <w:p w:rsidR="003B165A" w:rsidRPr="0037307D" w14:paraId="735CA526" w14:textId="77777777">
    <w:pPr>
      <w:pStyle w:val="Footer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360" w:type="dxa"/>
      <w:tblBorders>
        <w:top w:val="single" w:sz="4" w:space="0" w:color="auto"/>
      </w:tblBorders>
      <w:tblLook w:val="04A0"/>
    </w:tblPr>
    <w:tblGrid>
      <w:gridCol w:w="1710"/>
      <w:gridCol w:w="5850"/>
      <w:gridCol w:w="1800"/>
    </w:tblGrid>
    <w:tr w14:paraId="6290AE52" w14:textId="77777777" w:rsidTr="002C12B0">
      <w:tblPrEx>
        <w:tblW w:w="9360" w:type="dxa"/>
        <w:tblBorders>
          <w:top w:val="single" w:sz="4" w:space="0" w:color="auto"/>
        </w:tblBorders>
        <w:tblLook w:val="04A0"/>
      </w:tblPrEx>
      <w:trPr>
        <w:trHeight w:val="276"/>
      </w:trPr>
      <w:tc>
        <w:tcPr>
          <w:tcW w:w="1710" w:type="dxa"/>
          <w:tcBorders>
            <w:top w:val="nil"/>
          </w:tcBorders>
        </w:tcPr>
        <w:p w:rsidR="003B165A" w:rsidRPr="00BB11A0" w:rsidP="00C00CFC" w14:paraId="3E509FBE" w14:textId="49A39FD5">
          <w:pPr>
            <w:pStyle w:val="NoSpacing"/>
            <w:spacing w:before="0" w:after="0"/>
            <w:rPr>
              <w:rFonts w:ascii="Calibri" w:eastAsia="MS Mincho" w:hAnsi="Calibri" w:cs="Arial"/>
              <w:b/>
              <w:color w:val="000000" w:themeColor="text1"/>
              <w:sz w:val="20"/>
              <w:szCs w:val="24"/>
              <w:lang w:eastAsia="ja-JP"/>
            </w:rPr>
          </w:pPr>
        </w:p>
      </w:tc>
      <w:tc>
        <w:tcPr>
          <w:tcW w:w="5850" w:type="dxa"/>
          <w:tcBorders>
            <w:top w:val="nil"/>
          </w:tcBorders>
        </w:tcPr>
        <w:p w:rsidR="003B165A" w:rsidRPr="00BB11A0" w:rsidP="00CF0C50" w14:paraId="360D20E1" w14:textId="3552EEE5">
          <w:pPr>
            <w:spacing w:after="0"/>
            <w:jc w:val="center"/>
            <w:rPr>
              <w:rFonts w:eastAsia="MS Mincho" w:cs="Arial"/>
              <w:b/>
              <w:color w:val="000000" w:themeColor="text1"/>
              <w:sz w:val="20"/>
              <w:szCs w:val="24"/>
              <w:lang w:eastAsia="ja-JP"/>
            </w:rPr>
          </w:pPr>
        </w:p>
      </w:tc>
      <w:tc>
        <w:tcPr>
          <w:tcW w:w="1800" w:type="dxa"/>
          <w:tcBorders>
            <w:top w:val="nil"/>
          </w:tcBorders>
        </w:tcPr>
        <w:p w:rsidR="003B165A" w:rsidRPr="00BB11A0" w:rsidP="00CF0C50" w14:paraId="30B31DF3" w14:textId="63813A92">
          <w:pPr>
            <w:spacing w:after="0"/>
            <w:jc w:val="right"/>
            <w:rPr>
              <w:rFonts w:eastAsia="MS Mincho" w:cs="Arial"/>
              <w:color w:val="000000" w:themeColor="text1"/>
              <w:sz w:val="20"/>
              <w:szCs w:val="24"/>
              <w:lang w:eastAsia="ja-JP"/>
            </w:rPr>
          </w:pPr>
        </w:p>
      </w:tc>
    </w:tr>
    <w:tr w14:paraId="354ABE5E" w14:textId="77777777" w:rsidTr="00A202FD">
      <w:tblPrEx>
        <w:tblW w:w="9360" w:type="dxa"/>
        <w:tblLook w:val="04A0"/>
      </w:tblPrEx>
      <w:trPr>
        <w:trHeight w:val="276"/>
      </w:trPr>
      <w:tc>
        <w:tcPr>
          <w:tcW w:w="9360" w:type="dxa"/>
          <w:gridSpan w:val="3"/>
        </w:tcPr>
        <w:p w:rsidR="003B165A" w:rsidRPr="00BB11A0" w:rsidP="00B70F66" w14:paraId="637C5EB9" w14:textId="77777777">
          <w:pPr>
            <w:spacing w:after="0"/>
            <w:jc w:val="center"/>
            <w:rPr>
              <w:rFonts w:eastAsia="MS Mincho"/>
              <w:color w:val="000000" w:themeColor="text1"/>
              <w:sz w:val="20"/>
              <w:szCs w:val="24"/>
              <w:lang w:eastAsia="ja-JP"/>
            </w:rPr>
          </w:pPr>
        </w:p>
      </w:tc>
    </w:tr>
  </w:tbl>
  <w:p w:rsidR="003B165A" w:rsidRPr="00C11046" w:rsidP="004D6814" w14:paraId="0F75E9DA" w14:textId="77777777">
    <w:pPr>
      <w:pStyle w:val="Foo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360" w:type="dxa"/>
      <w:tblBorders>
        <w:top w:val="single" w:sz="4" w:space="0" w:color="auto"/>
      </w:tblBorders>
      <w:tblLook w:val="04A0"/>
    </w:tblPr>
    <w:tblGrid>
      <w:gridCol w:w="1710"/>
      <w:gridCol w:w="5850"/>
      <w:gridCol w:w="1800"/>
    </w:tblGrid>
    <w:tr w14:paraId="536BF76B" w14:textId="77777777" w:rsidTr="002C12B0">
      <w:tblPrEx>
        <w:tblW w:w="9360" w:type="dxa"/>
        <w:tblBorders>
          <w:top w:val="single" w:sz="4" w:space="0" w:color="auto"/>
        </w:tblBorders>
        <w:tblLook w:val="04A0"/>
      </w:tblPrEx>
      <w:trPr>
        <w:trHeight w:val="276"/>
      </w:trPr>
      <w:tc>
        <w:tcPr>
          <w:tcW w:w="1710" w:type="dxa"/>
          <w:tcBorders>
            <w:top w:val="nil"/>
          </w:tcBorders>
        </w:tcPr>
        <w:p w:rsidR="003B165A" w:rsidRPr="00BB11A0" w:rsidP="00C00CFC" w14:paraId="501E42CD" w14:textId="5DC245E7">
          <w:pPr>
            <w:pStyle w:val="NoSpacing"/>
            <w:spacing w:before="0" w:after="0"/>
            <w:rPr>
              <w:rFonts w:ascii="Calibri" w:eastAsia="MS Mincho" w:hAnsi="Calibri" w:cs="Arial"/>
              <w:b/>
              <w:color w:val="000000" w:themeColor="text1"/>
              <w:sz w:val="20"/>
              <w:szCs w:val="24"/>
              <w:lang w:eastAsia="ja-JP"/>
            </w:rPr>
          </w:pPr>
        </w:p>
      </w:tc>
      <w:tc>
        <w:tcPr>
          <w:tcW w:w="5850" w:type="dxa"/>
          <w:tcBorders>
            <w:top w:val="nil"/>
          </w:tcBorders>
        </w:tcPr>
        <w:p w:rsidR="003B165A" w:rsidRPr="00BB11A0" w:rsidP="00CF0C50" w14:paraId="33F585A5" w14:textId="253783A6">
          <w:pPr>
            <w:spacing w:after="0"/>
            <w:jc w:val="center"/>
            <w:rPr>
              <w:rFonts w:eastAsia="MS Mincho" w:cs="Arial"/>
              <w:b/>
              <w:color w:val="000000" w:themeColor="text1"/>
              <w:sz w:val="20"/>
              <w:szCs w:val="24"/>
              <w:lang w:eastAsia="ja-JP"/>
            </w:rPr>
          </w:pPr>
        </w:p>
      </w:tc>
      <w:tc>
        <w:tcPr>
          <w:tcW w:w="1800" w:type="dxa"/>
          <w:tcBorders>
            <w:top w:val="nil"/>
          </w:tcBorders>
        </w:tcPr>
        <w:p w:rsidR="003B165A" w:rsidRPr="00BB11A0" w:rsidP="00CF0C50" w14:paraId="6D14D63E" w14:textId="7341CA18">
          <w:pPr>
            <w:spacing w:after="0"/>
            <w:jc w:val="right"/>
            <w:rPr>
              <w:rFonts w:eastAsia="MS Mincho" w:cs="Arial"/>
              <w:color w:val="000000" w:themeColor="text1"/>
              <w:sz w:val="20"/>
              <w:szCs w:val="24"/>
              <w:lang w:eastAsia="ja-JP"/>
            </w:rPr>
          </w:pPr>
          <w:r>
            <w:rPr>
              <w:rFonts w:eastAsia="MS Mincho" w:cs="Arial"/>
              <w:color w:val="000000" w:themeColor="text1"/>
              <w:sz w:val="20"/>
              <w:szCs w:val="24"/>
              <w:lang w:eastAsia="ja-JP"/>
            </w:rPr>
            <w:t xml:space="preserve">Page </w:t>
          </w:r>
          <w:r w:rsidRPr="00C00CFC">
            <w:rPr>
              <w:rFonts w:eastAsia="MS Mincho" w:cs="Arial"/>
              <w:color w:val="000000" w:themeColor="text1"/>
              <w:sz w:val="20"/>
              <w:szCs w:val="24"/>
              <w:lang w:eastAsia="ja-JP"/>
            </w:rPr>
            <w:fldChar w:fldCharType="begin"/>
          </w:r>
          <w:r w:rsidRPr="00C00CFC">
            <w:rPr>
              <w:rFonts w:eastAsia="MS Mincho" w:cs="Arial"/>
              <w:color w:val="000000" w:themeColor="text1"/>
              <w:sz w:val="20"/>
              <w:szCs w:val="24"/>
              <w:lang w:eastAsia="ja-JP"/>
            </w:rPr>
            <w:instrText xml:space="preserve"> PAGE   \* MERGEFORMAT </w:instrText>
          </w:r>
          <w:r w:rsidRPr="00C00CFC">
            <w:rPr>
              <w:rFonts w:eastAsia="MS Mincho" w:cs="Arial"/>
              <w:color w:val="000000" w:themeColor="text1"/>
              <w:sz w:val="20"/>
              <w:szCs w:val="24"/>
              <w:lang w:eastAsia="ja-JP"/>
            </w:rPr>
            <w:fldChar w:fldCharType="separate"/>
          </w:r>
          <w:r>
            <w:rPr>
              <w:rFonts w:eastAsia="MS Mincho" w:cs="Arial"/>
              <w:noProof/>
              <w:color w:val="000000" w:themeColor="text1"/>
              <w:sz w:val="20"/>
              <w:szCs w:val="24"/>
              <w:lang w:eastAsia="ja-JP"/>
            </w:rPr>
            <w:t>10</w:t>
          </w:r>
          <w:r w:rsidRPr="00C00CFC">
            <w:rPr>
              <w:rFonts w:eastAsia="MS Mincho" w:cs="Arial"/>
              <w:noProof/>
              <w:color w:val="000000" w:themeColor="text1"/>
              <w:sz w:val="20"/>
              <w:szCs w:val="24"/>
              <w:lang w:eastAsia="ja-JP"/>
            </w:rPr>
            <w:fldChar w:fldCharType="end"/>
          </w:r>
        </w:p>
      </w:tc>
    </w:tr>
  </w:tbl>
  <w:p w:rsidR="003B165A" w:rsidRPr="00C11046" w:rsidP="004D6814" w14:paraId="4D8C588B" w14:textId="77777777">
    <w:pPr>
      <w:pStyle w:val="Footer"/>
      <w:rPr>
        <w:sz w:val="1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B165A" w14:paraId="3700DC08" w14:textId="777777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436292" o:spid="_x0000_s2049" type="#_x0000_t136" style="width:543.35pt;height:116.4pt;margin-top:0;margin-left:0;mso-position-horizontal:center;mso-position-horizontal-relative:margin;mso-position-vertical:center;mso-position-vertical-relative:margin;mso-wrap-edited:f;position:absolute;rotation:315;z-index:-251657216" o:allowincell="f" fillcolor="silver" stroked="f">
          <v:fill opacity="0.5"/>
          <v:textpath style="font-family:Tunga;font-size:1pt" string="RED TEAM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B165A" w:rsidRPr="002C3FE2" w:rsidP="002C3FE2" w14:paraId="7A8C2FE9" w14:textId="77777777">
    <w:pPr>
      <w:spacing w:after="0"/>
      <w:rPr>
        <w:color w:val="404040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B165A" w14:paraId="47B924C1" w14:textId="777777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436291" o:spid="_x0000_s2050" type="#_x0000_t136" style="width:543.35pt;height:116.4pt;margin-top:0;margin-left:0;mso-position-horizontal:center;mso-position-horizontal-relative:margin;mso-position-vertical:center;mso-position-vertical-relative:margin;mso-wrap-edited:f;position:absolute;rotation:315;z-index:-251658240" o:allowincell="f" fillcolor="silver" stroked="f">
          <v:fill opacity="0.5"/>
          <v:textpath style="font-family:Tunga;font-size:1pt" string="RED TEAM REVIEW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B165A" w:rsidRPr="00A66B71" w:rsidP="002C12B0" w14:paraId="0606746A" w14:textId="47294922">
    <w:pPr>
      <w:pStyle w:val="Header"/>
      <w:rPr>
        <w:rFonts w:cs="Arial"/>
      </w:rPr>
    </w:pPr>
    <w:r>
      <w:rPr>
        <w:rFonts w:cs="Arial"/>
        <w:sz w:val="20"/>
      </w:rPr>
      <w:t>Study of District and School Uses of Federal Education Funds</w:t>
    </w:r>
    <w:r w:rsidR="0096122C">
      <w:rPr>
        <w:rFonts w:cs="Arial"/>
        <w:sz w:val="20"/>
      </w:rPr>
      <w:t xml:space="preserve"> – OMB Supporting Statement, Part B</w:t>
    </w:r>
    <w:r w:rsidR="00B812C9">
      <w:rPr>
        <w:rFonts w:cs="Arial"/>
        <w:sz w:val="20"/>
      </w:rPr>
      <w:t>, Extension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89"/>
    <w:multiLevelType w:val="singleLevel"/>
    <w:tmpl w:val="4134D5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65E91"/>
    <w:multiLevelType w:val="hybridMultilevel"/>
    <w:tmpl w:val="7016956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16AE"/>
    <w:multiLevelType w:val="hybridMultilevel"/>
    <w:tmpl w:val="89CAA9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194AE6"/>
    <w:multiLevelType w:val="hybridMultilevel"/>
    <w:tmpl w:val="4F585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134A"/>
    <w:multiLevelType w:val="hybridMultilevel"/>
    <w:tmpl w:val="1CFAE410"/>
    <w:lvl w:ilvl="0">
      <w:start w:val="1"/>
      <w:numFmt w:val="bullet"/>
      <w:pStyle w:val="BULLETLIST-PPSSBO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C7B3B"/>
    <w:multiLevelType w:val="hybridMultilevel"/>
    <w:tmpl w:val="8F565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02250"/>
    <w:multiLevelType w:val="hybridMultilevel"/>
    <w:tmpl w:val="179AF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C50C9E"/>
    <w:multiLevelType w:val="hybridMultilevel"/>
    <w:tmpl w:val="66846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20AE7"/>
    <w:multiLevelType w:val="hybridMultilevel"/>
    <w:tmpl w:val="AD10BD72"/>
    <w:lvl w:ilvl="0">
      <w:start w:val="1"/>
      <w:numFmt w:val="decimal"/>
      <w:pStyle w:val="TOListNumber"/>
      <w:lvlText w:val="%1."/>
      <w:lvlJc w:val="left"/>
      <w:pPr>
        <w:ind w:left="360" w:hanging="360"/>
      </w:pPr>
      <w:rPr>
        <w:rFonts w:hint="default"/>
        <w:color w:val="auto"/>
        <w:w w:val="10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5E0FAC"/>
    <w:multiLevelType w:val="hybridMultilevel"/>
    <w:tmpl w:val="C9507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3145E"/>
    <w:multiLevelType w:val="hybridMultilevel"/>
    <w:tmpl w:val="08540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516A3"/>
    <w:multiLevelType w:val="hybridMultilevel"/>
    <w:tmpl w:val="419A0DDA"/>
    <w:lvl w:ilvl="0">
      <w:start w:val="1"/>
      <w:numFmt w:val="bullet"/>
      <w:pStyle w:val="EPSABullet"/>
      <w:lvlText w:val="■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12954"/>
    <w:multiLevelType w:val="hybridMultilevel"/>
    <w:tmpl w:val="5CE2B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1330E"/>
    <w:multiLevelType w:val="hybridMultilevel"/>
    <w:tmpl w:val="B5A87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81B9B"/>
    <w:multiLevelType w:val="multilevel"/>
    <w:tmpl w:val="C464B25C"/>
    <w:lvl w:ilvl="0">
      <w:start w:val="1"/>
      <w:numFmt w:val="bullet"/>
      <w:pStyle w:val="Bullet1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41E27DB"/>
    <w:multiLevelType w:val="hybridMultilevel"/>
    <w:tmpl w:val="8AEE3D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7065BC"/>
    <w:multiLevelType w:val="hybridMultilevel"/>
    <w:tmpl w:val="9806C10A"/>
    <w:lvl w:ilvl="0">
      <w:start w:val="1"/>
      <w:numFmt w:val="decimal"/>
      <w:pStyle w:val="NUMBERLIST-PPSSBO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D3C4D2C"/>
    <w:multiLevelType w:val="hybridMultilevel"/>
    <w:tmpl w:val="FA728780"/>
    <w:lvl w:ilvl="0">
      <w:start w:val="1"/>
      <w:numFmt w:val="decimal"/>
      <w:pStyle w:val="Tablenumlist-PPSSBO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470761">
    <w:abstractNumId w:val="16"/>
  </w:num>
  <w:num w:numId="2" w16cid:durableId="1050690087">
    <w:abstractNumId w:val="4"/>
  </w:num>
  <w:num w:numId="3" w16cid:durableId="40249529">
    <w:abstractNumId w:val="8"/>
  </w:num>
  <w:num w:numId="4" w16cid:durableId="2146047359">
    <w:abstractNumId w:val="17"/>
  </w:num>
  <w:num w:numId="5" w16cid:durableId="2137487589">
    <w:abstractNumId w:val="14"/>
  </w:num>
  <w:num w:numId="6" w16cid:durableId="912159865">
    <w:abstractNumId w:val="1"/>
  </w:num>
  <w:num w:numId="7" w16cid:durableId="988096994">
    <w:abstractNumId w:val="6"/>
  </w:num>
  <w:num w:numId="8" w16cid:durableId="8856757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7589859">
    <w:abstractNumId w:val="11"/>
  </w:num>
  <w:num w:numId="10" w16cid:durableId="1879390451">
    <w:abstractNumId w:val="0"/>
  </w:num>
  <w:num w:numId="11" w16cid:durableId="478036089">
    <w:abstractNumId w:val="3"/>
  </w:num>
  <w:num w:numId="12" w16cid:durableId="1154221117">
    <w:abstractNumId w:val="7"/>
  </w:num>
  <w:num w:numId="13" w16cid:durableId="809596025">
    <w:abstractNumId w:val="16"/>
    <w:lvlOverride w:ilvl="0">
      <w:startOverride w:val="1"/>
    </w:lvlOverride>
  </w:num>
  <w:num w:numId="14" w16cid:durableId="150753321">
    <w:abstractNumId w:val="2"/>
  </w:num>
  <w:num w:numId="15" w16cid:durableId="1517619992">
    <w:abstractNumId w:val="5"/>
  </w:num>
  <w:num w:numId="16" w16cid:durableId="1946769093">
    <w:abstractNumId w:val="13"/>
  </w:num>
  <w:num w:numId="17" w16cid:durableId="499082659">
    <w:abstractNumId w:val="15"/>
  </w:num>
  <w:num w:numId="18" w16cid:durableId="1916355565">
    <w:abstractNumId w:val="9"/>
  </w:num>
  <w:num w:numId="19" w16cid:durableId="925499945">
    <w:abstractNumId w:val="10"/>
  </w:num>
  <w:num w:numId="20" w16cid:durableId="698967370">
    <w:abstractNumId w:val="12"/>
  </w:num>
  <w:num w:numId="21" w16cid:durableId="5957899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100"/>
  <w:proofState w:spelling="clean" w:grammar="clean"/>
  <w:attachedTemplate r:id="rId1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B4"/>
    <w:rsid w:val="00000325"/>
    <w:rsid w:val="00000FE6"/>
    <w:rsid w:val="000010E2"/>
    <w:rsid w:val="00001681"/>
    <w:rsid w:val="00001B47"/>
    <w:rsid w:val="00001F78"/>
    <w:rsid w:val="000020ED"/>
    <w:rsid w:val="000027B6"/>
    <w:rsid w:val="00002AF7"/>
    <w:rsid w:val="00002BA4"/>
    <w:rsid w:val="000034DB"/>
    <w:rsid w:val="0000381E"/>
    <w:rsid w:val="00003B95"/>
    <w:rsid w:val="000046B4"/>
    <w:rsid w:val="00004860"/>
    <w:rsid w:val="00004A5F"/>
    <w:rsid w:val="00005585"/>
    <w:rsid w:val="0000574C"/>
    <w:rsid w:val="00005E4F"/>
    <w:rsid w:val="00005F5B"/>
    <w:rsid w:val="00006296"/>
    <w:rsid w:val="00006C11"/>
    <w:rsid w:val="0001029A"/>
    <w:rsid w:val="00010785"/>
    <w:rsid w:val="00010804"/>
    <w:rsid w:val="00010BB7"/>
    <w:rsid w:val="00010C60"/>
    <w:rsid w:val="000110DA"/>
    <w:rsid w:val="00011245"/>
    <w:rsid w:val="000112B5"/>
    <w:rsid w:val="000116A8"/>
    <w:rsid w:val="00011770"/>
    <w:rsid w:val="00011AFD"/>
    <w:rsid w:val="00011C90"/>
    <w:rsid w:val="00011CB2"/>
    <w:rsid w:val="0001203F"/>
    <w:rsid w:val="0001225C"/>
    <w:rsid w:val="0001251C"/>
    <w:rsid w:val="0001252F"/>
    <w:rsid w:val="000132D7"/>
    <w:rsid w:val="0001347B"/>
    <w:rsid w:val="00013D83"/>
    <w:rsid w:val="00013EA0"/>
    <w:rsid w:val="00014A4D"/>
    <w:rsid w:val="00014D13"/>
    <w:rsid w:val="00014F22"/>
    <w:rsid w:val="00015A72"/>
    <w:rsid w:val="00015E40"/>
    <w:rsid w:val="00015EAA"/>
    <w:rsid w:val="0001635B"/>
    <w:rsid w:val="00016F62"/>
    <w:rsid w:val="0001704A"/>
    <w:rsid w:val="000171B1"/>
    <w:rsid w:val="000171F7"/>
    <w:rsid w:val="00017562"/>
    <w:rsid w:val="00017864"/>
    <w:rsid w:val="000178C2"/>
    <w:rsid w:val="00020538"/>
    <w:rsid w:val="00021155"/>
    <w:rsid w:val="000217BE"/>
    <w:rsid w:val="000221D1"/>
    <w:rsid w:val="00022BB9"/>
    <w:rsid w:val="00022D0B"/>
    <w:rsid w:val="00022E02"/>
    <w:rsid w:val="00022FD8"/>
    <w:rsid w:val="0002326C"/>
    <w:rsid w:val="00023475"/>
    <w:rsid w:val="000234D5"/>
    <w:rsid w:val="00023902"/>
    <w:rsid w:val="00023FF2"/>
    <w:rsid w:val="000241EF"/>
    <w:rsid w:val="00024D19"/>
    <w:rsid w:val="000256BA"/>
    <w:rsid w:val="00026031"/>
    <w:rsid w:val="000260B0"/>
    <w:rsid w:val="00026B5F"/>
    <w:rsid w:val="0002736C"/>
    <w:rsid w:val="000273DC"/>
    <w:rsid w:val="000274BA"/>
    <w:rsid w:val="00027DDA"/>
    <w:rsid w:val="0003027D"/>
    <w:rsid w:val="00030618"/>
    <w:rsid w:val="000315F8"/>
    <w:rsid w:val="00031EE0"/>
    <w:rsid w:val="00032BAC"/>
    <w:rsid w:val="0003347D"/>
    <w:rsid w:val="00033A74"/>
    <w:rsid w:val="0003405A"/>
    <w:rsid w:val="00034A5E"/>
    <w:rsid w:val="00034F38"/>
    <w:rsid w:val="00035982"/>
    <w:rsid w:val="00035D08"/>
    <w:rsid w:val="00035FFC"/>
    <w:rsid w:val="000362BE"/>
    <w:rsid w:val="000366ED"/>
    <w:rsid w:val="000369A8"/>
    <w:rsid w:val="00036CF3"/>
    <w:rsid w:val="00037F01"/>
    <w:rsid w:val="00037FEB"/>
    <w:rsid w:val="00040F7B"/>
    <w:rsid w:val="00041983"/>
    <w:rsid w:val="000419B8"/>
    <w:rsid w:val="00041E5B"/>
    <w:rsid w:val="000424AD"/>
    <w:rsid w:val="00042928"/>
    <w:rsid w:val="00042CA2"/>
    <w:rsid w:val="00043229"/>
    <w:rsid w:val="000435D0"/>
    <w:rsid w:val="000435D9"/>
    <w:rsid w:val="00044507"/>
    <w:rsid w:val="0004477B"/>
    <w:rsid w:val="00045610"/>
    <w:rsid w:val="00045927"/>
    <w:rsid w:val="000471BF"/>
    <w:rsid w:val="000472EA"/>
    <w:rsid w:val="0004751A"/>
    <w:rsid w:val="000475F4"/>
    <w:rsid w:val="00047737"/>
    <w:rsid w:val="00047876"/>
    <w:rsid w:val="00047C33"/>
    <w:rsid w:val="000504E3"/>
    <w:rsid w:val="00050586"/>
    <w:rsid w:val="0005094A"/>
    <w:rsid w:val="00050BC0"/>
    <w:rsid w:val="000511A2"/>
    <w:rsid w:val="000513C7"/>
    <w:rsid w:val="0005145F"/>
    <w:rsid w:val="00051DB7"/>
    <w:rsid w:val="0005203E"/>
    <w:rsid w:val="00052B11"/>
    <w:rsid w:val="000530B9"/>
    <w:rsid w:val="00053AE8"/>
    <w:rsid w:val="00053EBB"/>
    <w:rsid w:val="000549B5"/>
    <w:rsid w:val="00055AA4"/>
    <w:rsid w:val="00055BBE"/>
    <w:rsid w:val="00055BD7"/>
    <w:rsid w:val="00056379"/>
    <w:rsid w:val="00056692"/>
    <w:rsid w:val="0005690D"/>
    <w:rsid w:val="00056985"/>
    <w:rsid w:val="00057592"/>
    <w:rsid w:val="000575C0"/>
    <w:rsid w:val="00057BDA"/>
    <w:rsid w:val="00057E94"/>
    <w:rsid w:val="0006051D"/>
    <w:rsid w:val="00060B3C"/>
    <w:rsid w:val="00061084"/>
    <w:rsid w:val="00061202"/>
    <w:rsid w:val="00061CA9"/>
    <w:rsid w:val="00062391"/>
    <w:rsid w:val="00062FF3"/>
    <w:rsid w:val="00063E18"/>
    <w:rsid w:val="00064866"/>
    <w:rsid w:val="0006499C"/>
    <w:rsid w:val="00064B56"/>
    <w:rsid w:val="00064D35"/>
    <w:rsid w:val="0006537F"/>
    <w:rsid w:val="00065426"/>
    <w:rsid w:val="000655F8"/>
    <w:rsid w:val="00065934"/>
    <w:rsid w:val="00065D2D"/>
    <w:rsid w:val="0006757E"/>
    <w:rsid w:val="0006783A"/>
    <w:rsid w:val="00070633"/>
    <w:rsid w:val="00070B34"/>
    <w:rsid w:val="00070D5F"/>
    <w:rsid w:val="00070EC8"/>
    <w:rsid w:val="00071A40"/>
    <w:rsid w:val="00071F29"/>
    <w:rsid w:val="00071F4F"/>
    <w:rsid w:val="00072132"/>
    <w:rsid w:val="00072237"/>
    <w:rsid w:val="000727A7"/>
    <w:rsid w:val="00072ADB"/>
    <w:rsid w:val="0007322F"/>
    <w:rsid w:val="0007382A"/>
    <w:rsid w:val="00073FAD"/>
    <w:rsid w:val="00074910"/>
    <w:rsid w:val="00075373"/>
    <w:rsid w:val="000759D9"/>
    <w:rsid w:val="0007706E"/>
    <w:rsid w:val="000770CC"/>
    <w:rsid w:val="0007744D"/>
    <w:rsid w:val="00080675"/>
    <w:rsid w:val="00080780"/>
    <w:rsid w:val="0008090C"/>
    <w:rsid w:val="00080EFC"/>
    <w:rsid w:val="000813C8"/>
    <w:rsid w:val="000818B9"/>
    <w:rsid w:val="000824DC"/>
    <w:rsid w:val="00082963"/>
    <w:rsid w:val="0008344A"/>
    <w:rsid w:val="00083697"/>
    <w:rsid w:val="00083838"/>
    <w:rsid w:val="00084953"/>
    <w:rsid w:val="00084AE4"/>
    <w:rsid w:val="000853C1"/>
    <w:rsid w:val="000855A6"/>
    <w:rsid w:val="00085BD0"/>
    <w:rsid w:val="00086174"/>
    <w:rsid w:val="0008656B"/>
    <w:rsid w:val="00086709"/>
    <w:rsid w:val="00087469"/>
    <w:rsid w:val="00087D6A"/>
    <w:rsid w:val="00087DC0"/>
    <w:rsid w:val="000904BE"/>
    <w:rsid w:val="00091409"/>
    <w:rsid w:val="00091532"/>
    <w:rsid w:val="000922C1"/>
    <w:rsid w:val="00092491"/>
    <w:rsid w:val="000926C3"/>
    <w:rsid w:val="00092B6F"/>
    <w:rsid w:val="00093595"/>
    <w:rsid w:val="00093B14"/>
    <w:rsid w:val="00095488"/>
    <w:rsid w:val="0009569A"/>
    <w:rsid w:val="00095839"/>
    <w:rsid w:val="000959E0"/>
    <w:rsid w:val="00095A51"/>
    <w:rsid w:val="00095D10"/>
    <w:rsid w:val="00095FFB"/>
    <w:rsid w:val="0009692F"/>
    <w:rsid w:val="00096DA7"/>
    <w:rsid w:val="00097121"/>
    <w:rsid w:val="000974F2"/>
    <w:rsid w:val="0009778C"/>
    <w:rsid w:val="00097A58"/>
    <w:rsid w:val="000A0137"/>
    <w:rsid w:val="000A07EE"/>
    <w:rsid w:val="000A094B"/>
    <w:rsid w:val="000A1A92"/>
    <w:rsid w:val="000A1AD2"/>
    <w:rsid w:val="000A1BA4"/>
    <w:rsid w:val="000A1FBB"/>
    <w:rsid w:val="000A2DBD"/>
    <w:rsid w:val="000A2E72"/>
    <w:rsid w:val="000A3141"/>
    <w:rsid w:val="000A35C5"/>
    <w:rsid w:val="000A3979"/>
    <w:rsid w:val="000A3A3E"/>
    <w:rsid w:val="000A3D12"/>
    <w:rsid w:val="000A4035"/>
    <w:rsid w:val="000A4208"/>
    <w:rsid w:val="000A4386"/>
    <w:rsid w:val="000A4A4F"/>
    <w:rsid w:val="000A5079"/>
    <w:rsid w:val="000A5102"/>
    <w:rsid w:val="000A56F2"/>
    <w:rsid w:val="000A5739"/>
    <w:rsid w:val="000A5801"/>
    <w:rsid w:val="000A6B5D"/>
    <w:rsid w:val="000A719D"/>
    <w:rsid w:val="000A7AF5"/>
    <w:rsid w:val="000B04AD"/>
    <w:rsid w:val="000B09F1"/>
    <w:rsid w:val="000B0BC6"/>
    <w:rsid w:val="000B0FA9"/>
    <w:rsid w:val="000B1138"/>
    <w:rsid w:val="000B1278"/>
    <w:rsid w:val="000B1517"/>
    <w:rsid w:val="000B182D"/>
    <w:rsid w:val="000B1B7C"/>
    <w:rsid w:val="000B1EB8"/>
    <w:rsid w:val="000B1FA6"/>
    <w:rsid w:val="000B2324"/>
    <w:rsid w:val="000B2A0D"/>
    <w:rsid w:val="000B2E1B"/>
    <w:rsid w:val="000B3067"/>
    <w:rsid w:val="000B381F"/>
    <w:rsid w:val="000B3A8F"/>
    <w:rsid w:val="000B3F42"/>
    <w:rsid w:val="000B4700"/>
    <w:rsid w:val="000B4F7B"/>
    <w:rsid w:val="000B517B"/>
    <w:rsid w:val="000B56A1"/>
    <w:rsid w:val="000B5B8B"/>
    <w:rsid w:val="000B5D50"/>
    <w:rsid w:val="000B604D"/>
    <w:rsid w:val="000B6427"/>
    <w:rsid w:val="000B6492"/>
    <w:rsid w:val="000B65CB"/>
    <w:rsid w:val="000B6687"/>
    <w:rsid w:val="000B69D2"/>
    <w:rsid w:val="000B69ED"/>
    <w:rsid w:val="000B6AC6"/>
    <w:rsid w:val="000B6BE6"/>
    <w:rsid w:val="000B6FA4"/>
    <w:rsid w:val="000C037C"/>
    <w:rsid w:val="000C05B0"/>
    <w:rsid w:val="000C1243"/>
    <w:rsid w:val="000C16AA"/>
    <w:rsid w:val="000C1FA8"/>
    <w:rsid w:val="000C277A"/>
    <w:rsid w:val="000C28BE"/>
    <w:rsid w:val="000C2C85"/>
    <w:rsid w:val="000C2E36"/>
    <w:rsid w:val="000C40BD"/>
    <w:rsid w:val="000C48AB"/>
    <w:rsid w:val="000C4F07"/>
    <w:rsid w:val="000C50F7"/>
    <w:rsid w:val="000C51B6"/>
    <w:rsid w:val="000C5413"/>
    <w:rsid w:val="000C68EF"/>
    <w:rsid w:val="000C6FA2"/>
    <w:rsid w:val="000D003C"/>
    <w:rsid w:val="000D0237"/>
    <w:rsid w:val="000D05B7"/>
    <w:rsid w:val="000D0E10"/>
    <w:rsid w:val="000D0F67"/>
    <w:rsid w:val="000D100D"/>
    <w:rsid w:val="000D1027"/>
    <w:rsid w:val="000D155E"/>
    <w:rsid w:val="000D1C29"/>
    <w:rsid w:val="000D2043"/>
    <w:rsid w:val="000D2538"/>
    <w:rsid w:val="000D340A"/>
    <w:rsid w:val="000D35B0"/>
    <w:rsid w:val="000D3F12"/>
    <w:rsid w:val="000D3F9B"/>
    <w:rsid w:val="000D40CA"/>
    <w:rsid w:val="000D4673"/>
    <w:rsid w:val="000D5C61"/>
    <w:rsid w:val="000D5DB1"/>
    <w:rsid w:val="000D6A25"/>
    <w:rsid w:val="000D74E6"/>
    <w:rsid w:val="000D7899"/>
    <w:rsid w:val="000D7948"/>
    <w:rsid w:val="000D7EC3"/>
    <w:rsid w:val="000D7FF4"/>
    <w:rsid w:val="000E0192"/>
    <w:rsid w:val="000E01B8"/>
    <w:rsid w:val="000E06ED"/>
    <w:rsid w:val="000E1A7E"/>
    <w:rsid w:val="000E1D31"/>
    <w:rsid w:val="000E1DFF"/>
    <w:rsid w:val="000E1E0D"/>
    <w:rsid w:val="000E21A4"/>
    <w:rsid w:val="000E24B0"/>
    <w:rsid w:val="000E295B"/>
    <w:rsid w:val="000E2AB9"/>
    <w:rsid w:val="000E2B88"/>
    <w:rsid w:val="000E32B1"/>
    <w:rsid w:val="000E339D"/>
    <w:rsid w:val="000E35D8"/>
    <w:rsid w:val="000E62BC"/>
    <w:rsid w:val="000E6563"/>
    <w:rsid w:val="000E65CA"/>
    <w:rsid w:val="000E6D11"/>
    <w:rsid w:val="000E71DD"/>
    <w:rsid w:val="000E7627"/>
    <w:rsid w:val="000E784B"/>
    <w:rsid w:val="000E7B62"/>
    <w:rsid w:val="000E7C77"/>
    <w:rsid w:val="000F0C87"/>
    <w:rsid w:val="000F1332"/>
    <w:rsid w:val="000F13F6"/>
    <w:rsid w:val="000F18EF"/>
    <w:rsid w:val="000F2578"/>
    <w:rsid w:val="000F25AF"/>
    <w:rsid w:val="000F2B3F"/>
    <w:rsid w:val="000F2D13"/>
    <w:rsid w:val="000F2FAB"/>
    <w:rsid w:val="000F321F"/>
    <w:rsid w:val="000F37E2"/>
    <w:rsid w:val="000F46D0"/>
    <w:rsid w:val="000F49E5"/>
    <w:rsid w:val="000F4BEE"/>
    <w:rsid w:val="000F546B"/>
    <w:rsid w:val="000F55F8"/>
    <w:rsid w:val="000F585C"/>
    <w:rsid w:val="000F5CEA"/>
    <w:rsid w:val="000F5CEC"/>
    <w:rsid w:val="000F6B0B"/>
    <w:rsid w:val="001000AD"/>
    <w:rsid w:val="00100F25"/>
    <w:rsid w:val="001013AD"/>
    <w:rsid w:val="0010179F"/>
    <w:rsid w:val="00101F87"/>
    <w:rsid w:val="0010201B"/>
    <w:rsid w:val="001020CA"/>
    <w:rsid w:val="0010218E"/>
    <w:rsid w:val="0010223F"/>
    <w:rsid w:val="001023B8"/>
    <w:rsid w:val="0010287B"/>
    <w:rsid w:val="00102926"/>
    <w:rsid w:val="00102E40"/>
    <w:rsid w:val="0010331A"/>
    <w:rsid w:val="00103AD6"/>
    <w:rsid w:val="00104494"/>
    <w:rsid w:val="00104679"/>
    <w:rsid w:val="00104FE3"/>
    <w:rsid w:val="00105DEF"/>
    <w:rsid w:val="001064E1"/>
    <w:rsid w:val="001072B8"/>
    <w:rsid w:val="00107515"/>
    <w:rsid w:val="001077CD"/>
    <w:rsid w:val="00107832"/>
    <w:rsid w:val="0010784B"/>
    <w:rsid w:val="001078B1"/>
    <w:rsid w:val="00107A80"/>
    <w:rsid w:val="00107ACF"/>
    <w:rsid w:val="00107B8C"/>
    <w:rsid w:val="00107BF4"/>
    <w:rsid w:val="00107FF5"/>
    <w:rsid w:val="00110E2B"/>
    <w:rsid w:val="00111221"/>
    <w:rsid w:val="00111E06"/>
    <w:rsid w:val="001134C0"/>
    <w:rsid w:val="00113FFB"/>
    <w:rsid w:val="00114284"/>
    <w:rsid w:val="0011456D"/>
    <w:rsid w:val="00114828"/>
    <w:rsid w:val="00114ADA"/>
    <w:rsid w:val="00114B13"/>
    <w:rsid w:val="00114C8A"/>
    <w:rsid w:val="00115CCD"/>
    <w:rsid w:val="00115F45"/>
    <w:rsid w:val="0011685C"/>
    <w:rsid w:val="001175EE"/>
    <w:rsid w:val="001175F5"/>
    <w:rsid w:val="001178EF"/>
    <w:rsid w:val="00120D89"/>
    <w:rsid w:val="001213D3"/>
    <w:rsid w:val="0012153B"/>
    <w:rsid w:val="0012157F"/>
    <w:rsid w:val="001217ED"/>
    <w:rsid w:val="001218CA"/>
    <w:rsid w:val="0012198A"/>
    <w:rsid w:val="00122179"/>
    <w:rsid w:val="0012249A"/>
    <w:rsid w:val="00122BB8"/>
    <w:rsid w:val="00123920"/>
    <w:rsid w:val="00124492"/>
    <w:rsid w:val="00125B37"/>
    <w:rsid w:val="00125CCB"/>
    <w:rsid w:val="00125EF7"/>
    <w:rsid w:val="00125FA5"/>
    <w:rsid w:val="00126726"/>
    <w:rsid w:val="0012685F"/>
    <w:rsid w:val="00126EF1"/>
    <w:rsid w:val="00127260"/>
    <w:rsid w:val="001279C4"/>
    <w:rsid w:val="00127AA1"/>
    <w:rsid w:val="00127C7C"/>
    <w:rsid w:val="00130024"/>
    <w:rsid w:val="001309C8"/>
    <w:rsid w:val="00130FE0"/>
    <w:rsid w:val="00131363"/>
    <w:rsid w:val="001328CC"/>
    <w:rsid w:val="001329EA"/>
    <w:rsid w:val="00132B0C"/>
    <w:rsid w:val="00132FF8"/>
    <w:rsid w:val="00133203"/>
    <w:rsid w:val="00133679"/>
    <w:rsid w:val="00134FF5"/>
    <w:rsid w:val="001352DC"/>
    <w:rsid w:val="00135772"/>
    <w:rsid w:val="00135C0E"/>
    <w:rsid w:val="00135C93"/>
    <w:rsid w:val="00135D06"/>
    <w:rsid w:val="00135E92"/>
    <w:rsid w:val="00136006"/>
    <w:rsid w:val="00136311"/>
    <w:rsid w:val="00136871"/>
    <w:rsid w:val="00136969"/>
    <w:rsid w:val="00136A6D"/>
    <w:rsid w:val="00136BCF"/>
    <w:rsid w:val="00136EA4"/>
    <w:rsid w:val="00137742"/>
    <w:rsid w:val="00137D9C"/>
    <w:rsid w:val="00140267"/>
    <w:rsid w:val="0014027D"/>
    <w:rsid w:val="00140533"/>
    <w:rsid w:val="00140B6D"/>
    <w:rsid w:val="00140D4D"/>
    <w:rsid w:val="00141B46"/>
    <w:rsid w:val="00142052"/>
    <w:rsid w:val="00142247"/>
    <w:rsid w:val="00142363"/>
    <w:rsid w:val="001423AD"/>
    <w:rsid w:val="001424A3"/>
    <w:rsid w:val="00142980"/>
    <w:rsid w:val="00142A97"/>
    <w:rsid w:val="00142B3E"/>
    <w:rsid w:val="00142B3F"/>
    <w:rsid w:val="0014312D"/>
    <w:rsid w:val="00143A62"/>
    <w:rsid w:val="00143E5A"/>
    <w:rsid w:val="00144BE6"/>
    <w:rsid w:val="0014510A"/>
    <w:rsid w:val="00145415"/>
    <w:rsid w:val="001454AA"/>
    <w:rsid w:val="001456FD"/>
    <w:rsid w:val="00145C2F"/>
    <w:rsid w:val="00146683"/>
    <w:rsid w:val="001467BB"/>
    <w:rsid w:val="001467EC"/>
    <w:rsid w:val="00146842"/>
    <w:rsid w:val="00146B61"/>
    <w:rsid w:val="00146C75"/>
    <w:rsid w:val="00146D56"/>
    <w:rsid w:val="00147305"/>
    <w:rsid w:val="001474F0"/>
    <w:rsid w:val="00147B04"/>
    <w:rsid w:val="00147EF3"/>
    <w:rsid w:val="0015085C"/>
    <w:rsid w:val="00151AA3"/>
    <w:rsid w:val="00151D3D"/>
    <w:rsid w:val="00151DE3"/>
    <w:rsid w:val="00151F1E"/>
    <w:rsid w:val="00151F88"/>
    <w:rsid w:val="001529D3"/>
    <w:rsid w:val="0015335E"/>
    <w:rsid w:val="00153717"/>
    <w:rsid w:val="00153725"/>
    <w:rsid w:val="00153DEC"/>
    <w:rsid w:val="00153DFB"/>
    <w:rsid w:val="001547C1"/>
    <w:rsid w:val="0015498D"/>
    <w:rsid w:val="00154CA3"/>
    <w:rsid w:val="00156241"/>
    <w:rsid w:val="001567DD"/>
    <w:rsid w:val="001573FF"/>
    <w:rsid w:val="001575FC"/>
    <w:rsid w:val="001578DE"/>
    <w:rsid w:val="00160065"/>
    <w:rsid w:val="001602C8"/>
    <w:rsid w:val="00160437"/>
    <w:rsid w:val="00160C64"/>
    <w:rsid w:val="001610FC"/>
    <w:rsid w:val="00161305"/>
    <w:rsid w:val="00161D3F"/>
    <w:rsid w:val="00162E93"/>
    <w:rsid w:val="00162EA3"/>
    <w:rsid w:val="001639CC"/>
    <w:rsid w:val="00163BEC"/>
    <w:rsid w:val="00163FD5"/>
    <w:rsid w:val="00164981"/>
    <w:rsid w:val="001649C8"/>
    <w:rsid w:val="00164E4B"/>
    <w:rsid w:val="00165543"/>
    <w:rsid w:val="00165F58"/>
    <w:rsid w:val="00165FBA"/>
    <w:rsid w:val="00167820"/>
    <w:rsid w:val="00170260"/>
    <w:rsid w:val="001708EF"/>
    <w:rsid w:val="00170F33"/>
    <w:rsid w:val="001715AA"/>
    <w:rsid w:val="00171CFE"/>
    <w:rsid w:val="00171EFE"/>
    <w:rsid w:val="001721B2"/>
    <w:rsid w:val="00172437"/>
    <w:rsid w:val="00172A06"/>
    <w:rsid w:val="00173036"/>
    <w:rsid w:val="00173887"/>
    <w:rsid w:val="0017452A"/>
    <w:rsid w:val="00174B69"/>
    <w:rsid w:val="00174BB0"/>
    <w:rsid w:val="00175D66"/>
    <w:rsid w:val="00175EA1"/>
    <w:rsid w:val="001760C2"/>
    <w:rsid w:val="0017615C"/>
    <w:rsid w:val="00176607"/>
    <w:rsid w:val="0017665B"/>
    <w:rsid w:val="00176842"/>
    <w:rsid w:val="001768B3"/>
    <w:rsid w:val="00176CC8"/>
    <w:rsid w:val="00176FEE"/>
    <w:rsid w:val="00177A36"/>
    <w:rsid w:val="00180050"/>
    <w:rsid w:val="001800B6"/>
    <w:rsid w:val="001801D7"/>
    <w:rsid w:val="0018067D"/>
    <w:rsid w:val="001807A1"/>
    <w:rsid w:val="00180942"/>
    <w:rsid w:val="001809A5"/>
    <w:rsid w:val="0018141D"/>
    <w:rsid w:val="0018152B"/>
    <w:rsid w:val="00181D97"/>
    <w:rsid w:val="00182CAC"/>
    <w:rsid w:val="001837C3"/>
    <w:rsid w:val="00183BFA"/>
    <w:rsid w:val="00183FA6"/>
    <w:rsid w:val="001841CF"/>
    <w:rsid w:val="001842AC"/>
    <w:rsid w:val="001843BC"/>
    <w:rsid w:val="00185527"/>
    <w:rsid w:val="00185B81"/>
    <w:rsid w:val="00185D0E"/>
    <w:rsid w:val="00185D43"/>
    <w:rsid w:val="001867D6"/>
    <w:rsid w:val="00186B28"/>
    <w:rsid w:val="001873F8"/>
    <w:rsid w:val="001875C0"/>
    <w:rsid w:val="00187C1C"/>
    <w:rsid w:val="00190702"/>
    <w:rsid w:val="00190D32"/>
    <w:rsid w:val="00190DED"/>
    <w:rsid w:val="00190E1E"/>
    <w:rsid w:val="001916AC"/>
    <w:rsid w:val="00191F8B"/>
    <w:rsid w:val="00192B9C"/>
    <w:rsid w:val="00193474"/>
    <w:rsid w:val="00194063"/>
    <w:rsid w:val="001945DA"/>
    <w:rsid w:val="001957FD"/>
    <w:rsid w:val="001959BC"/>
    <w:rsid w:val="00195A6D"/>
    <w:rsid w:val="001968BB"/>
    <w:rsid w:val="001971DA"/>
    <w:rsid w:val="001A01F4"/>
    <w:rsid w:val="001A049D"/>
    <w:rsid w:val="001A07B0"/>
    <w:rsid w:val="001A0807"/>
    <w:rsid w:val="001A081B"/>
    <w:rsid w:val="001A1231"/>
    <w:rsid w:val="001A128C"/>
    <w:rsid w:val="001A133C"/>
    <w:rsid w:val="001A1524"/>
    <w:rsid w:val="001A17CD"/>
    <w:rsid w:val="001A192A"/>
    <w:rsid w:val="001A28C8"/>
    <w:rsid w:val="001A29DB"/>
    <w:rsid w:val="001A2C95"/>
    <w:rsid w:val="001A302A"/>
    <w:rsid w:val="001A328D"/>
    <w:rsid w:val="001A3C2F"/>
    <w:rsid w:val="001A447F"/>
    <w:rsid w:val="001A4E1B"/>
    <w:rsid w:val="001A5A31"/>
    <w:rsid w:val="001A5BCE"/>
    <w:rsid w:val="001A65A4"/>
    <w:rsid w:val="001A6670"/>
    <w:rsid w:val="001A7C5F"/>
    <w:rsid w:val="001B0258"/>
    <w:rsid w:val="001B08AF"/>
    <w:rsid w:val="001B09FA"/>
    <w:rsid w:val="001B10E7"/>
    <w:rsid w:val="001B1484"/>
    <w:rsid w:val="001B1AD0"/>
    <w:rsid w:val="001B1F9A"/>
    <w:rsid w:val="001B22EF"/>
    <w:rsid w:val="001B2942"/>
    <w:rsid w:val="001B3717"/>
    <w:rsid w:val="001B3CC8"/>
    <w:rsid w:val="001B454D"/>
    <w:rsid w:val="001B46D3"/>
    <w:rsid w:val="001B5146"/>
    <w:rsid w:val="001B5EC8"/>
    <w:rsid w:val="001B6705"/>
    <w:rsid w:val="001B6E51"/>
    <w:rsid w:val="001B74B9"/>
    <w:rsid w:val="001B7575"/>
    <w:rsid w:val="001C028E"/>
    <w:rsid w:val="001C0554"/>
    <w:rsid w:val="001C065D"/>
    <w:rsid w:val="001C0D7C"/>
    <w:rsid w:val="001C1325"/>
    <w:rsid w:val="001C1EF4"/>
    <w:rsid w:val="001C2EA9"/>
    <w:rsid w:val="001C30D8"/>
    <w:rsid w:val="001C3584"/>
    <w:rsid w:val="001C3851"/>
    <w:rsid w:val="001C3AB5"/>
    <w:rsid w:val="001C4463"/>
    <w:rsid w:val="001C49A2"/>
    <w:rsid w:val="001C5FA4"/>
    <w:rsid w:val="001C64C3"/>
    <w:rsid w:val="001C6861"/>
    <w:rsid w:val="001C6A18"/>
    <w:rsid w:val="001C6E44"/>
    <w:rsid w:val="001C7DFE"/>
    <w:rsid w:val="001D04F7"/>
    <w:rsid w:val="001D0714"/>
    <w:rsid w:val="001D1095"/>
    <w:rsid w:val="001D16B5"/>
    <w:rsid w:val="001D1B9C"/>
    <w:rsid w:val="001D1BA6"/>
    <w:rsid w:val="001D205A"/>
    <w:rsid w:val="001D273E"/>
    <w:rsid w:val="001D27E0"/>
    <w:rsid w:val="001D2FCB"/>
    <w:rsid w:val="001D3010"/>
    <w:rsid w:val="001D3940"/>
    <w:rsid w:val="001D3C46"/>
    <w:rsid w:val="001D457B"/>
    <w:rsid w:val="001D468C"/>
    <w:rsid w:val="001D4F8C"/>
    <w:rsid w:val="001D526C"/>
    <w:rsid w:val="001D5270"/>
    <w:rsid w:val="001D5696"/>
    <w:rsid w:val="001D5F1B"/>
    <w:rsid w:val="001D6095"/>
    <w:rsid w:val="001D6251"/>
    <w:rsid w:val="001D6A49"/>
    <w:rsid w:val="001D6C42"/>
    <w:rsid w:val="001D7266"/>
    <w:rsid w:val="001D7329"/>
    <w:rsid w:val="001D74D4"/>
    <w:rsid w:val="001D774F"/>
    <w:rsid w:val="001D7A72"/>
    <w:rsid w:val="001D7B06"/>
    <w:rsid w:val="001D7FF6"/>
    <w:rsid w:val="001E042F"/>
    <w:rsid w:val="001E057B"/>
    <w:rsid w:val="001E0BD3"/>
    <w:rsid w:val="001E1051"/>
    <w:rsid w:val="001E11B3"/>
    <w:rsid w:val="001E173B"/>
    <w:rsid w:val="001E1D1D"/>
    <w:rsid w:val="001E2369"/>
    <w:rsid w:val="001E2545"/>
    <w:rsid w:val="001E25E1"/>
    <w:rsid w:val="001E2606"/>
    <w:rsid w:val="001E2F0E"/>
    <w:rsid w:val="001E2F55"/>
    <w:rsid w:val="001E3399"/>
    <w:rsid w:val="001E34BA"/>
    <w:rsid w:val="001E376C"/>
    <w:rsid w:val="001E455F"/>
    <w:rsid w:val="001E4C28"/>
    <w:rsid w:val="001E4E79"/>
    <w:rsid w:val="001E4E8D"/>
    <w:rsid w:val="001E552F"/>
    <w:rsid w:val="001E5DD9"/>
    <w:rsid w:val="001E5F22"/>
    <w:rsid w:val="001E626D"/>
    <w:rsid w:val="001E68A9"/>
    <w:rsid w:val="001E6B89"/>
    <w:rsid w:val="001E770F"/>
    <w:rsid w:val="001E7A8D"/>
    <w:rsid w:val="001E7CDD"/>
    <w:rsid w:val="001E7D11"/>
    <w:rsid w:val="001E7E8F"/>
    <w:rsid w:val="001F02C4"/>
    <w:rsid w:val="001F0E2C"/>
    <w:rsid w:val="001F0F00"/>
    <w:rsid w:val="001F103F"/>
    <w:rsid w:val="001F115F"/>
    <w:rsid w:val="001F200A"/>
    <w:rsid w:val="001F29BA"/>
    <w:rsid w:val="001F2CDB"/>
    <w:rsid w:val="001F2FC3"/>
    <w:rsid w:val="001F34D9"/>
    <w:rsid w:val="001F35B6"/>
    <w:rsid w:val="001F3A40"/>
    <w:rsid w:val="001F3A4F"/>
    <w:rsid w:val="001F3F50"/>
    <w:rsid w:val="001F42AC"/>
    <w:rsid w:val="001F4C71"/>
    <w:rsid w:val="001F51D0"/>
    <w:rsid w:val="001F5D6B"/>
    <w:rsid w:val="001F6344"/>
    <w:rsid w:val="001F7709"/>
    <w:rsid w:val="001F78C5"/>
    <w:rsid w:val="001F7A38"/>
    <w:rsid w:val="001F7C70"/>
    <w:rsid w:val="002002CA"/>
    <w:rsid w:val="0020042E"/>
    <w:rsid w:val="002004C2"/>
    <w:rsid w:val="00201C31"/>
    <w:rsid w:val="00202277"/>
    <w:rsid w:val="002027B2"/>
    <w:rsid w:val="00203193"/>
    <w:rsid w:val="00203C43"/>
    <w:rsid w:val="002045D2"/>
    <w:rsid w:val="00204623"/>
    <w:rsid w:val="00205144"/>
    <w:rsid w:val="00205664"/>
    <w:rsid w:val="00205C86"/>
    <w:rsid w:val="00205CCA"/>
    <w:rsid w:val="002060BE"/>
    <w:rsid w:val="00206847"/>
    <w:rsid w:val="00206FCE"/>
    <w:rsid w:val="00207371"/>
    <w:rsid w:val="00207401"/>
    <w:rsid w:val="00207B1D"/>
    <w:rsid w:val="00207C0D"/>
    <w:rsid w:val="00207D27"/>
    <w:rsid w:val="00210326"/>
    <w:rsid w:val="002109C7"/>
    <w:rsid w:val="00210BAC"/>
    <w:rsid w:val="00210BF3"/>
    <w:rsid w:val="0021182B"/>
    <w:rsid w:val="00211EB3"/>
    <w:rsid w:val="00212002"/>
    <w:rsid w:val="0021241A"/>
    <w:rsid w:val="00212B88"/>
    <w:rsid w:val="00212DDE"/>
    <w:rsid w:val="0021337B"/>
    <w:rsid w:val="00213716"/>
    <w:rsid w:val="0021373D"/>
    <w:rsid w:val="002137B6"/>
    <w:rsid w:val="00214D7B"/>
    <w:rsid w:val="00215491"/>
    <w:rsid w:val="00216801"/>
    <w:rsid w:val="00216A30"/>
    <w:rsid w:val="00216BEE"/>
    <w:rsid w:val="00216C1F"/>
    <w:rsid w:val="00216EDE"/>
    <w:rsid w:val="002177FE"/>
    <w:rsid w:val="002178AC"/>
    <w:rsid w:val="00217F61"/>
    <w:rsid w:val="0022006B"/>
    <w:rsid w:val="00220126"/>
    <w:rsid w:val="002205E8"/>
    <w:rsid w:val="00220F18"/>
    <w:rsid w:val="0022150A"/>
    <w:rsid w:val="002215E6"/>
    <w:rsid w:val="0022169B"/>
    <w:rsid w:val="00221906"/>
    <w:rsid w:val="00221CCF"/>
    <w:rsid w:val="00221DE7"/>
    <w:rsid w:val="002232C0"/>
    <w:rsid w:val="0022364F"/>
    <w:rsid w:val="002240A8"/>
    <w:rsid w:val="0022460A"/>
    <w:rsid w:val="00224654"/>
    <w:rsid w:val="002249B5"/>
    <w:rsid w:val="002259B2"/>
    <w:rsid w:val="00225B8B"/>
    <w:rsid w:val="00226D84"/>
    <w:rsid w:val="002275C7"/>
    <w:rsid w:val="0022774B"/>
    <w:rsid w:val="00227870"/>
    <w:rsid w:val="00227A54"/>
    <w:rsid w:val="00227B26"/>
    <w:rsid w:val="00227C61"/>
    <w:rsid w:val="00227D0A"/>
    <w:rsid w:val="002305CB"/>
    <w:rsid w:val="0023120F"/>
    <w:rsid w:val="00231612"/>
    <w:rsid w:val="00231905"/>
    <w:rsid w:val="002320C3"/>
    <w:rsid w:val="002323AB"/>
    <w:rsid w:val="00232B6B"/>
    <w:rsid w:val="00232DA8"/>
    <w:rsid w:val="002334E0"/>
    <w:rsid w:val="00233640"/>
    <w:rsid w:val="0023387C"/>
    <w:rsid w:val="00233DDD"/>
    <w:rsid w:val="00233DFB"/>
    <w:rsid w:val="002347F8"/>
    <w:rsid w:val="00234A2F"/>
    <w:rsid w:val="0023548E"/>
    <w:rsid w:val="00235EFE"/>
    <w:rsid w:val="00235F62"/>
    <w:rsid w:val="00236222"/>
    <w:rsid w:val="002362C4"/>
    <w:rsid w:val="00236941"/>
    <w:rsid w:val="00237274"/>
    <w:rsid w:val="0023741F"/>
    <w:rsid w:val="0023755C"/>
    <w:rsid w:val="0024036F"/>
    <w:rsid w:val="002403B7"/>
    <w:rsid w:val="002403D9"/>
    <w:rsid w:val="00240768"/>
    <w:rsid w:val="00240A97"/>
    <w:rsid w:val="00240AE1"/>
    <w:rsid w:val="00240F91"/>
    <w:rsid w:val="0024111E"/>
    <w:rsid w:val="00241392"/>
    <w:rsid w:val="00241665"/>
    <w:rsid w:val="0024167E"/>
    <w:rsid w:val="002420E2"/>
    <w:rsid w:val="002423F6"/>
    <w:rsid w:val="0024303F"/>
    <w:rsid w:val="0024306B"/>
    <w:rsid w:val="0024328A"/>
    <w:rsid w:val="002436B2"/>
    <w:rsid w:val="00243770"/>
    <w:rsid w:val="00243D03"/>
    <w:rsid w:val="00244200"/>
    <w:rsid w:val="00244495"/>
    <w:rsid w:val="002444B4"/>
    <w:rsid w:val="00244CC1"/>
    <w:rsid w:val="002451F3"/>
    <w:rsid w:val="00245268"/>
    <w:rsid w:val="002452F4"/>
    <w:rsid w:val="00245406"/>
    <w:rsid w:val="002457B3"/>
    <w:rsid w:val="002459C8"/>
    <w:rsid w:val="00245A1A"/>
    <w:rsid w:val="00246454"/>
    <w:rsid w:val="0025023D"/>
    <w:rsid w:val="002506C6"/>
    <w:rsid w:val="00250B0F"/>
    <w:rsid w:val="002513A4"/>
    <w:rsid w:val="00251580"/>
    <w:rsid w:val="00252034"/>
    <w:rsid w:val="0025273A"/>
    <w:rsid w:val="0025279C"/>
    <w:rsid w:val="002528B3"/>
    <w:rsid w:val="00253064"/>
    <w:rsid w:val="00253403"/>
    <w:rsid w:val="002536CE"/>
    <w:rsid w:val="00253905"/>
    <w:rsid w:val="002539EA"/>
    <w:rsid w:val="002539FF"/>
    <w:rsid w:val="00253F74"/>
    <w:rsid w:val="002547E8"/>
    <w:rsid w:val="0025500B"/>
    <w:rsid w:val="0025547A"/>
    <w:rsid w:val="0025562A"/>
    <w:rsid w:val="00255987"/>
    <w:rsid w:val="0025616D"/>
    <w:rsid w:val="0025660D"/>
    <w:rsid w:val="00256A91"/>
    <w:rsid w:val="002572B3"/>
    <w:rsid w:val="002572C6"/>
    <w:rsid w:val="00257363"/>
    <w:rsid w:val="00257D77"/>
    <w:rsid w:val="0026002B"/>
    <w:rsid w:val="0026026A"/>
    <w:rsid w:val="002606BB"/>
    <w:rsid w:val="002606F5"/>
    <w:rsid w:val="00260B01"/>
    <w:rsid w:val="0026107E"/>
    <w:rsid w:val="00261618"/>
    <w:rsid w:val="00261A55"/>
    <w:rsid w:val="00261AA6"/>
    <w:rsid w:val="002620D6"/>
    <w:rsid w:val="002624C9"/>
    <w:rsid w:val="00262BBD"/>
    <w:rsid w:val="00262EEC"/>
    <w:rsid w:val="002630DF"/>
    <w:rsid w:val="002634FB"/>
    <w:rsid w:val="00263623"/>
    <w:rsid w:val="00263AA4"/>
    <w:rsid w:val="00263D22"/>
    <w:rsid w:val="00263FA9"/>
    <w:rsid w:val="002643D2"/>
    <w:rsid w:val="0026511A"/>
    <w:rsid w:val="00265BB3"/>
    <w:rsid w:val="00265BC7"/>
    <w:rsid w:val="0026641F"/>
    <w:rsid w:val="002665A8"/>
    <w:rsid w:val="002669B2"/>
    <w:rsid w:val="00266C99"/>
    <w:rsid w:val="00267144"/>
    <w:rsid w:val="00270F58"/>
    <w:rsid w:val="00271136"/>
    <w:rsid w:val="002716CC"/>
    <w:rsid w:val="00271945"/>
    <w:rsid w:val="00271B72"/>
    <w:rsid w:val="0027253F"/>
    <w:rsid w:val="00272D68"/>
    <w:rsid w:val="00272EAE"/>
    <w:rsid w:val="00273651"/>
    <w:rsid w:val="00273ED8"/>
    <w:rsid w:val="00274083"/>
    <w:rsid w:val="0027423D"/>
    <w:rsid w:val="002753C0"/>
    <w:rsid w:val="00275536"/>
    <w:rsid w:val="002756D6"/>
    <w:rsid w:val="002756E7"/>
    <w:rsid w:val="00275718"/>
    <w:rsid w:val="00275A04"/>
    <w:rsid w:val="0027601F"/>
    <w:rsid w:val="002764E1"/>
    <w:rsid w:val="00276CF7"/>
    <w:rsid w:val="002771EE"/>
    <w:rsid w:val="00277E8B"/>
    <w:rsid w:val="00277FC0"/>
    <w:rsid w:val="00280031"/>
    <w:rsid w:val="002801FA"/>
    <w:rsid w:val="002801FF"/>
    <w:rsid w:val="002807A0"/>
    <w:rsid w:val="00280FBC"/>
    <w:rsid w:val="00281194"/>
    <w:rsid w:val="002817DA"/>
    <w:rsid w:val="00281E46"/>
    <w:rsid w:val="00281E94"/>
    <w:rsid w:val="00282586"/>
    <w:rsid w:val="002828EF"/>
    <w:rsid w:val="00284EEF"/>
    <w:rsid w:val="00284FF1"/>
    <w:rsid w:val="002852E4"/>
    <w:rsid w:val="00285329"/>
    <w:rsid w:val="002857AA"/>
    <w:rsid w:val="0028721F"/>
    <w:rsid w:val="002902EB"/>
    <w:rsid w:val="00290926"/>
    <w:rsid w:val="00290FC5"/>
    <w:rsid w:val="00291B41"/>
    <w:rsid w:val="0029213E"/>
    <w:rsid w:val="00292F08"/>
    <w:rsid w:val="00292F2B"/>
    <w:rsid w:val="00293CDF"/>
    <w:rsid w:val="0029483C"/>
    <w:rsid w:val="00294D44"/>
    <w:rsid w:val="00294E22"/>
    <w:rsid w:val="002951E6"/>
    <w:rsid w:val="002952C5"/>
    <w:rsid w:val="002958F3"/>
    <w:rsid w:val="002961CB"/>
    <w:rsid w:val="002963A4"/>
    <w:rsid w:val="00296974"/>
    <w:rsid w:val="00296E4B"/>
    <w:rsid w:val="00296E78"/>
    <w:rsid w:val="002972B6"/>
    <w:rsid w:val="002977D8"/>
    <w:rsid w:val="00297E8D"/>
    <w:rsid w:val="002A0280"/>
    <w:rsid w:val="002A100C"/>
    <w:rsid w:val="002A10B2"/>
    <w:rsid w:val="002A17BB"/>
    <w:rsid w:val="002A21DC"/>
    <w:rsid w:val="002A22D8"/>
    <w:rsid w:val="002A2E2B"/>
    <w:rsid w:val="002A2E6D"/>
    <w:rsid w:val="002A325F"/>
    <w:rsid w:val="002A3956"/>
    <w:rsid w:val="002A39A4"/>
    <w:rsid w:val="002A4218"/>
    <w:rsid w:val="002A4A9C"/>
    <w:rsid w:val="002A4F85"/>
    <w:rsid w:val="002A54AD"/>
    <w:rsid w:val="002A5953"/>
    <w:rsid w:val="002A5B67"/>
    <w:rsid w:val="002A5E35"/>
    <w:rsid w:val="002A60CC"/>
    <w:rsid w:val="002A6234"/>
    <w:rsid w:val="002A6257"/>
    <w:rsid w:val="002A6AC6"/>
    <w:rsid w:val="002A6CD2"/>
    <w:rsid w:val="002A729F"/>
    <w:rsid w:val="002A7457"/>
    <w:rsid w:val="002A7498"/>
    <w:rsid w:val="002A7AE6"/>
    <w:rsid w:val="002B00D7"/>
    <w:rsid w:val="002B0308"/>
    <w:rsid w:val="002B0512"/>
    <w:rsid w:val="002B05A9"/>
    <w:rsid w:val="002B0AC1"/>
    <w:rsid w:val="002B10A2"/>
    <w:rsid w:val="002B2684"/>
    <w:rsid w:val="002B29D9"/>
    <w:rsid w:val="002B2F37"/>
    <w:rsid w:val="002B3A57"/>
    <w:rsid w:val="002B3BB5"/>
    <w:rsid w:val="002B3E69"/>
    <w:rsid w:val="002B488F"/>
    <w:rsid w:val="002B501C"/>
    <w:rsid w:val="002B5137"/>
    <w:rsid w:val="002B55B1"/>
    <w:rsid w:val="002B5AA3"/>
    <w:rsid w:val="002B5C65"/>
    <w:rsid w:val="002B61DF"/>
    <w:rsid w:val="002B6BB7"/>
    <w:rsid w:val="002B6C8B"/>
    <w:rsid w:val="002B7406"/>
    <w:rsid w:val="002C000F"/>
    <w:rsid w:val="002C04D0"/>
    <w:rsid w:val="002C0E14"/>
    <w:rsid w:val="002C0FAC"/>
    <w:rsid w:val="002C10D3"/>
    <w:rsid w:val="002C12B0"/>
    <w:rsid w:val="002C1322"/>
    <w:rsid w:val="002C1BD2"/>
    <w:rsid w:val="002C2058"/>
    <w:rsid w:val="002C27D4"/>
    <w:rsid w:val="002C2AD2"/>
    <w:rsid w:val="002C2E19"/>
    <w:rsid w:val="002C3376"/>
    <w:rsid w:val="002C3488"/>
    <w:rsid w:val="002C3A8E"/>
    <w:rsid w:val="002C3FE2"/>
    <w:rsid w:val="002C44AB"/>
    <w:rsid w:val="002C531D"/>
    <w:rsid w:val="002C56C2"/>
    <w:rsid w:val="002C5B0D"/>
    <w:rsid w:val="002C6047"/>
    <w:rsid w:val="002C684C"/>
    <w:rsid w:val="002C6EC0"/>
    <w:rsid w:val="002C6F14"/>
    <w:rsid w:val="002C6F72"/>
    <w:rsid w:val="002C70CE"/>
    <w:rsid w:val="002C759B"/>
    <w:rsid w:val="002C76B1"/>
    <w:rsid w:val="002C770D"/>
    <w:rsid w:val="002D0101"/>
    <w:rsid w:val="002D0419"/>
    <w:rsid w:val="002D0424"/>
    <w:rsid w:val="002D16A1"/>
    <w:rsid w:val="002D2538"/>
    <w:rsid w:val="002D2C0E"/>
    <w:rsid w:val="002D3453"/>
    <w:rsid w:val="002D3550"/>
    <w:rsid w:val="002D3585"/>
    <w:rsid w:val="002D389F"/>
    <w:rsid w:val="002D3F34"/>
    <w:rsid w:val="002D3FBC"/>
    <w:rsid w:val="002D3FD3"/>
    <w:rsid w:val="002D422F"/>
    <w:rsid w:val="002D4A36"/>
    <w:rsid w:val="002D4DBE"/>
    <w:rsid w:val="002D4F78"/>
    <w:rsid w:val="002D53FE"/>
    <w:rsid w:val="002D562C"/>
    <w:rsid w:val="002D56B6"/>
    <w:rsid w:val="002D5AB3"/>
    <w:rsid w:val="002D5B39"/>
    <w:rsid w:val="002D6870"/>
    <w:rsid w:val="002D6AD6"/>
    <w:rsid w:val="002D7038"/>
    <w:rsid w:val="002D776D"/>
    <w:rsid w:val="002E020A"/>
    <w:rsid w:val="002E06F5"/>
    <w:rsid w:val="002E0DC7"/>
    <w:rsid w:val="002E0E78"/>
    <w:rsid w:val="002E16A3"/>
    <w:rsid w:val="002E16E0"/>
    <w:rsid w:val="002E17DB"/>
    <w:rsid w:val="002E1911"/>
    <w:rsid w:val="002E1A04"/>
    <w:rsid w:val="002E20B8"/>
    <w:rsid w:val="002E24F5"/>
    <w:rsid w:val="002E2C6E"/>
    <w:rsid w:val="002E307C"/>
    <w:rsid w:val="002E3B78"/>
    <w:rsid w:val="002E4240"/>
    <w:rsid w:val="002E4FBC"/>
    <w:rsid w:val="002E5CB4"/>
    <w:rsid w:val="002E5EE4"/>
    <w:rsid w:val="002E66A0"/>
    <w:rsid w:val="002E67A5"/>
    <w:rsid w:val="002E6A8D"/>
    <w:rsid w:val="002E7160"/>
    <w:rsid w:val="002F00A8"/>
    <w:rsid w:val="002F05B0"/>
    <w:rsid w:val="002F06F0"/>
    <w:rsid w:val="002F0FE9"/>
    <w:rsid w:val="002F1647"/>
    <w:rsid w:val="002F1ABB"/>
    <w:rsid w:val="002F239E"/>
    <w:rsid w:val="002F26AD"/>
    <w:rsid w:val="002F2B2D"/>
    <w:rsid w:val="002F2DF4"/>
    <w:rsid w:val="002F2F28"/>
    <w:rsid w:val="002F3089"/>
    <w:rsid w:val="002F32C7"/>
    <w:rsid w:val="002F36E9"/>
    <w:rsid w:val="002F37E0"/>
    <w:rsid w:val="002F463F"/>
    <w:rsid w:val="002F4F56"/>
    <w:rsid w:val="002F5246"/>
    <w:rsid w:val="002F5E2E"/>
    <w:rsid w:val="002F60F1"/>
    <w:rsid w:val="002F6404"/>
    <w:rsid w:val="002F6C61"/>
    <w:rsid w:val="002F6EB8"/>
    <w:rsid w:val="002F70DA"/>
    <w:rsid w:val="002F711C"/>
    <w:rsid w:val="00300026"/>
    <w:rsid w:val="00300060"/>
    <w:rsid w:val="003005E8"/>
    <w:rsid w:val="00300924"/>
    <w:rsid w:val="00300D59"/>
    <w:rsid w:val="00301475"/>
    <w:rsid w:val="00301FE9"/>
    <w:rsid w:val="00302598"/>
    <w:rsid w:val="00302B07"/>
    <w:rsid w:val="00302E11"/>
    <w:rsid w:val="003030A4"/>
    <w:rsid w:val="00303514"/>
    <w:rsid w:val="003035AC"/>
    <w:rsid w:val="003041A0"/>
    <w:rsid w:val="00304541"/>
    <w:rsid w:val="003047DF"/>
    <w:rsid w:val="00304CB1"/>
    <w:rsid w:val="00305619"/>
    <w:rsid w:val="00305642"/>
    <w:rsid w:val="0030590D"/>
    <w:rsid w:val="00305CB9"/>
    <w:rsid w:val="003071AB"/>
    <w:rsid w:val="00307220"/>
    <w:rsid w:val="003073DE"/>
    <w:rsid w:val="003075F3"/>
    <w:rsid w:val="00307A39"/>
    <w:rsid w:val="00310173"/>
    <w:rsid w:val="00311028"/>
    <w:rsid w:val="00312930"/>
    <w:rsid w:val="00312A2D"/>
    <w:rsid w:val="003131F2"/>
    <w:rsid w:val="003138D3"/>
    <w:rsid w:val="00313B4B"/>
    <w:rsid w:val="00313D40"/>
    <w:rsid w:val="003148BF"/>
    <w:rsid w:val="00314A46"/>
    <w:rsid w:val="003155F5"/>
    <w:rsid w:val="00315FE5"/>
    <w:rsid w:val="00316820"/>
    <w:rsid w:val="00317857"/>
    <w:rsid w:val="00317C8E"/>
    <w:rsid w:val="00320001"/>
    <w:rsid w:val="00320168"/>
    <w:rsid w:val="0032074A"/>
    <w:rsid w:val="003207BA"/>
    <w:rsid w:val="00320C5D"/>
    <w:rsid w:val="00320EFF"/>
    <w:rsid w:val="00321197"/>
    <w:rsid w:val="00321581"/>
    <w:rsid w:val="003221EF"/>
    <w:rsid w:val="00322C16"/>
    <w:rsid w:val="00322F8C"/>
    <w:rsid w:val="00323021"/>
    <w:rsid w:val="00323134"/>
    <w:rsid w:val="003232D4"/>
    <w:rsid w:val="003235F2"/>
    <w:rsid w:val="0032397D"/>
    <w:rsid w:val="00323C69"/>
    <w:rsid w:val="00323C6C"/>
    <w:rsid w:val="0032579E"/>
    <w:rsid w:val="00325976"/>
    <w:rsid w:val="00325E5E"/>
    <w:rsid w:val="00326628"/>
    <w:rsid w:val="00326BF8"/>
    <w:rsid w:val="003271B9"/>
    <w:rsid w:val="0032743E"/>
    <w:rsid w:val="003276DA"/>
    <w:rsid w:val="0033088C"/>
    <w:rsid w:val="003308A0"/>
    <w:rsid w:val="00330AE4"/>
    <w:rsid w:val="00331256"/>
    <w:rsid w:val="00331258"/>
    <w:rsid w:val="0033150C"/>
    <w:rsid w:val="0033188B"/>
    <w:rsid w:val="00331BE2"/>
    <w:rsid w:val="00331C4D"/>
    <w:rsid w:val="003320D7"/>
    <w:rsid w:val="00332714"/>
    <w:rsid w:val="00332716"/>
    <w:rsid w:val="003328CC"/>
    <w:rsid w:val="00332A77"/>
    <w:rsid w:val="00332AB3"/>
    <w:rsid w:val="00332B08"/>
    <w:rsid w:val="00333618"/>
    <w:rsid w:val="00333C4D"/>
    <w:rsid w:val="00334C36"/>
    <w:rsid w:val="00335DB5"/>
    <w:rsid w:val="00336F83"/>
    <w:rsid w:val="00337172"/>
    <w:rsid w:val="003373B4"/>
    <w:rsid w:val="00337C77"/>
    <w:rsid w:val="00337CC4"/>
    <w:rsid w:val="0034071A"/>
    <w:rsid w:val="00340CA3"/>
    <w:rsid w:val="00340F0A"/>
    <w:rsid w:val="00341E4B"/>
    <w:rsid w:val="00341EDC"/>
    <w:rsid w:val="0034216C"/>
    <w:rsid w:val="003422CB"/>
    <w:rsid w:val="003432C9"/>
    <w:rsid w:val="00343402"/>
    <w:rsid w:val="003434BB"/>
    <w:rsid w:val="00343633"/>
    <w:rsid w:val="00343F8C"/>
    <w:rsid w:val="003442C6"/>
    <w:rsid w:val="00344CFD"/>
    <w:rsid w:val="0034567E"/>
    <w:rsid w:val="003456A7"/>
    <w:rsid w:val="003458C2"/>
    <w:rsid w:val="00345A35"/>
    <w:rsid w:val="00346F43"/>
    <w:rsid w:val="00347470"/>
    <w:rsid w:val="00347B3B"/>
    <w:rsid w:val="00350325"/>
    <w:rsid w:val="003505DE"/>
    <w:rsid w:val="00350810"/>
    <w:rsid w:val="003508ED"/>
    <w:rsid w:val="00350921"/>
    <w:rsid w:val="0035092F"/>
    <w:rsid w:val="0035124B"/>
    <w:rsid w:val="003514A3"/>
    <w:rsid w:val="00351537"/>
    <w:rsid w:val="003517EE"/>
    <w:rsid w:val="00351B91"/>
    <w:rsid w:val="0035238A"/>
    <w:rsid w:val="0035331A"/>
    <w:rsid w:val="0035380E"/>
    <w:rsid w:val="00353A59"/>
    <w:rsid w:val="00354030"/>
    <w:rsid w:val="00354247"/>
    <w:rsid w:val="0035439C"/>
    <w:rsid w:val="003543AD"/>
    <w:rsid w:val="0035442C"/>
    <w:rsid w:val="00354465"/>
    <w:rsid w:val="0035446F"/>
    <w:rsid w:val="0035499E"/>
    <w:rsid w:val="003550CC"/>
    <w:rsid w:val="00355A4D"/>
    <w:rsid w:val="003561BC"/>
    <w:rsid w:val="0035622D"/>
    <w:rsid w:val="0035669F"/>
    <w:rsid w:val="00356C12"/>
    <w:rsid w:val="00356D12"/>
    <w:rsid w:val="00356E92"/>
    <w:rsid w:val="0035763A"/>
    <w:rsid w:val="00357678"/>
    <w:rsid w:val="00357714"/>
    <w:rsid w:val="00357921"/>
    <w:rsid w:val="00357B13"/>
    <w:rsid w:val="00357BFB"/>
    <w:rsid w:val="003600E7"/>
    <w:rsid w:val="003607BB"/>
    <w:rsid w:val="00360A52"/>
    <w:rsid w:val="00360B10"/>
    <w:rsid w:val="00360B4E"/>
    <w:rsid w:val="0036163F"/>
    <w:rsid w:val="00361ACB"/>
    <w:rsid w:val="00361B23"/>
    <w:rsid w:val="0036209A"/>
    <w:rsid w:val="00362845"/>
    <w:rsid w:val="003634D4"/>
    <w:rsid w:val="0036391C"/>
    <w:rsid w:val="00364DCB"/>
    <w:rsid w:val="00364E6D"/>
    <w:rsid w:val="003654D5"/>
    <w:rsid w:val="00365D7A"/>
    <w:rsid w:val="00365F56"/>
    <w:rsid w:val="0036695B"/>
    <w:rsid w:val="003670BF"/>
    <w:rsid w:val="003670DD"/>
    <w:rsid w:val="003679A3"/>
    <w:rsid w:val="00370188"/>
    <w:rsid w:val="0037020C"/>
    <w:rsid w:val="003707BB"/>
    <w:rsid w:val="00370F3F"/>
    <w:rsid w:val="00371749"/>
    <w:rsid w:val="00371C0B"/>
    <w:rsid w:val="00371CD2"/>
    <w:rsid w:val="00372446"/>
    <w:rsid w:val="00372F68"/>
    <w:rsid w:val="00373035"/>
    <w:rsid w:val="0037307D"/>
    <w:rsid w:val="00373206"/>
    <w:rsid w:val="003743EC"/>
    <w:rsid w:val="003745EA"/>
    <w:rsid w:val="003746AA"/>
    <w:rsid w:val="003746B8"/>
    <w:rsid w:val="00374891"/>
    <w:rsid w:val="00375182"/>
    <w:rsid w:val="003751D4"/>
    <w:rsid w:val="003755AC"/>
    <w:rsid w:val="0037625D"/>
    <w:rsid w:val="00376A33"/>
    <w:rsid w:val="00376EBE"/>
    <w:rsid w:val="003772CF"/>
    <w:rsid w:val="003774E0"/>
    <w:rsid w:val="00377A03"/>
    <w:rsid w:val="00380B6C"/>
    <w:rsid w:val="00380F63"/>
    <w:rsid w:val="003818AB"/>
    <w:rsid w:val="00381CAE"/>
    <w:rsid w:val="00381FFA"/>
    <w:rsid w:val="00382534"/>
    <w:rsid w:val="00382950"/>
    <w:rsid w:val="0038349A"/>
    <w:rsid w:val="00383832"/>
    <w:rsid w:val="00383B22"/>
    <w:rsid w:val="00383C11"/>
    <w:rsid w:val="00383C18"/>
    <w:rsid w:val="0038462A"/>
    <w:rsid w:val="003867CC"/>
    <w:rsid w:val="00386872"/>
    <w:rsid w:val="003868DE"/>
    <w:rsid w:val="00386B5E"/>
    <w:rsid w:val="00386E00"/>
    <w:rsid w:val="00387372"/>
    <w:rsid w:val="0038757A"/>
    <w:rsid w:val="00387597"/>
    <w:rsid w:val="003879E0"/>
    <w:rsid w:val="00387C7E"/>
    <w:rsid w:val="00387DA5"/>
    <w:rsid w:val="00387E04"/>
    <w:rsid w:val="00390A2B"/>
    <w:rsid w:val="00390AAB"/>
    <w:rsid w:val="00390CD0"/>
    <w:rsid w:val="00390F1D"/>
    <w:rsid w:val="00391F75"/>
    <w:rsid w:val="00391FFF"/>
    <w:rsid w:val="0039228D"/>
    <w:rsid w:val="00392465"/>
    <w:rsid w:val="0039266E"/>
    <w:rsid w:val="00392732"/>
    <w:rsid w:val="00392E9E"/>
    <w:rsid w:val="0039328E"/>
    <w:rsid w:val="00393338"/>
    <w:rsid w:val="003939B4"/>
    <w:rsid w:val="00393A35"/>
    <w:rsid w:val="00394384"/>
    <w:rsid w:val="00394648"/>
    <w:rsid w:val="00394690"/>
    <w:rsid w:val="00394FDF"/>
    <w:rsid w:val="003951CB"/>
    <w:rsid w:val="00395552"/>
    <w:rsid w:val="00395D89"/>
    <w:rsid w:val="00395F7A"/>
    <w:rsid w:val="00396577"/>
    <w:rsid w:val="003966DA"/>
    <w:rsid w:val="0039672E"/>
    <w:rsid w:val="00396B15"/>
    <w:rsid w:val="00397174"/>
    <w:rsid w:val="003973E4"/>
    <w:rsid w:val="0039781F"/>
    <w:rsid w:val="00397F4E"/>
    <w:rsid w:val="003A00BA"/>
    <w:rsid w:val="003A044D"/>
    <w:rsid w:val="003A053D"/>
    <w:rsid w:val="003A053F"/>
    <w:rsid w:val="003A07AE"/>
    <w:rsid w:val="003A1059"/>
    <w:rsid w:val="003A24A6"/>
    <w:rsid w:val="003A2561"/>
    <w:rsid w:val="003A29E9"/>
    <w:rsid w:val="003A32A1"/>
    <w:rsid w:val="003A368D"/>
    <w:rsid w:val="003A39AA"/>
    <w:rsid w:val="003A3CC0"/>
    <w:rsid w:val="003A3FC8"/>
    <w:rsid w:val="003A454C"/>
    <w:rsid w:val="003A4BAD"/>
    <w:rsid w:val="003A4D2B"/>
    <w:rsid w:val="003A579C"/>
    <w:rsid w:val="003A5C82"/>
    <w:rsid w:val="003A6193"/>
    <w:rsid w:val="003A61B7"/>
    <w:rsid w:val="003A6A2D"/>
    <w:rsid w:val="003A6F53"/>
    <w:rsid w:val="003A73C5"/>
    <w:rsid w:val="003A7C52"/>
    <w:rsid w:val="003A7F26"/>
    <w:rsid w:val="003B0F85"/>
    <w:rsid w:val="003B13B2"/>
    <w:rsid w:val="003B165A"/>
    <w:rsid w:val="003B1EA3"/>
    <w:rsid w:val="003B361F"/>
    <w:rsid w:val="003B39E4"/>
    <w:rsid w:val="003B3C9D"/>
    <w:rsid w:val="003B3ED2"/>
    <w:rsid w:val="003B48D2"/>
    <w:rsid w:val="003B4A62"/>
    <w:rsid w:val="003B4C56"/>
    <w:rsid w:val="003B5231"/>
    <w:rsid w:val="003B5629"/>
    <w:rsid w:val="003B58D9"/>
    <w:rsid w:val="003B5D1B"/>
    <w:rsid w:val="003B5E08"/>
    <w:rsid w:val="003B623E"/>
    <w:rsid w:val="003B6E23"/>
    <w:rsid w:val="003B71BC"/>
    <w:rsid w:val="003B71C4"/>
    <w:rsid w:val="003B7222"/>
    <w:rsid w:val="003B733D"/>
    <w:rsid w:val="003B7A07"/>
    <w:rsid w:val="003C05E9"/>
    <w:rsid w:val="003C070D"/>
    <w:rsid w:val="003C0825"/>
    <w:rsid w:val="003C0948"/>
    <w:rsid w:val="003C0E44"/>
    <w:rsid w:val="003C1A8C"/>
    <w:rsid w:val="003C208B"/>
    <w:rsid w:val="003C2636"/>
    <w:rsid w:val="003C2BDF"/>
    <w:rsid w:val="003C30F2"/>
    <w:rsid w:val="003C32C7"/>
    <w:rsid w:val="003C3FEA"/>
    <w:rsid w:val="003C4234"/>
    <w:rsid w:val="003C4801"/>
    <w:rsid w:val="003C573A"/>
    <w:rsid w:val="003C602C"/>
    <w:rsid w:val="003C676A"/>
    <w:rsid w:val="003C6BFA"/>
    <w:rsid w:val="003C6F20"/>
    <w:rsid w:val="003C7322"/>
    <w:rsid w:val="003C7A6E"/>
    <w:rsid w:val="003D053D"/>
    <w:rsid w:val="003D05F1"/>
    <w:rsid w:val="003D06E4"/>
    <w:rsid w:val="003D0A29"/>
    <w:rsid w:val="003D0AEC"/>
    <w:rsid w:val="003D12B3"/>
    <w:rsid w:val="003D1813"/>
    <w:rsid w:val="003D1E6A"/>
    <w:rsid w:val="003D1F7C"/>
    <w:rsid w:val="003D22B0"/>
    <w:rsid w:val="003D260E"/>
    <w:rsid w:val="003D28DF"/>
    <w:rsid w:val="003D29D2"/>
    <w:rsid w:val="003D2D6B"/>
    <w:rsid w:val="003D2E69"/>
    <w:rsid w:val="003D38E4"/>
    <w:rsid w:val="003D3998"/>
    <w:rsid w:val="003D3EE4"/>
    <w:rsid w:val="003D4677"/>
    <w:rsid w:val="003D5F5E"/>
    <w:rsid w:val="003D69BC"/>
    <w:rsid w:val="003D6D1F"/>
    <w:rsid w:val="003D7441"/>
    <w:rsid w:val="003E06BB"/>
    <w:rsid w:val="003E0AAE"/>
    <w:rsid w:val="003E0BAF"/>
    <w:rsid w:val="003E0E6E"/>
    <w:rsid w:val="003E13ED"/>
    <w:rsid w:val="003E1A2A"/>
    <w:rsid w:val="003E1CDA"/>
    <w:rsid w:val="003E1E92"/>
    <w:rsid w:val="003E1F0D"/>
    <w:rsid w:val="003E205C"/>
    <w:rsid w:val="003E2095"/>
    <w:rsid w:val="003E2BA9"/>
    <w:rsid w:val="003E2E3C"/>
    <w:rsid w:val="003E3134"/>
    <w:rsid w:val="003E3351"/>
    <w:rsid w:val="003E396A"/>
    <w:rsid w:val="003E398D"/>
    <w:rsid w:val="003E3C4A"/>
    <w:rsid w:val="003E3E08"/>
    <w:rsid w:val="003E3EC2"/>
    <w:rsid w:val="003E3F21"/>
    <w:rsid w:val="003E3FF5"/>
    <w:rsid w:val="003E59FC"/>
    <w:rsid w:val="003E5EA7"/>
    <w:rsid w:val="003E620B"/>
    <w:rsid w:val="003E6251"/>
    <w:rsid w:val="003E6751"/>
    <w:rsid w:val="003F0A3B"/>
    <w:rsid w:val="003F1614"/>
    <w:rsid w:val="003F1625"/>
    <w:rsid w:val="003F1744"/>
    <w:rsid w:val="003F18FE"/>
    <w:rsid w:val="003F1A94"/>
    <w:rsid w:val="003F1B99"/>
    <w:rsid w:val="003F1D1B"/>
    <w:rsid w:val="003F1E0A"/>
    <w:rsid w:val="003F1EAA"/>
    <w:rsid w:val="003F2518"/>
    <w:rsid w:val="003F27EE"/>
    <w:rsid w:val="003F3396"/>
    <w:rsid w:val="003F362C"/>
    <w:rsid w:val="003F385A"/>
    <w:rsid w:val="003F3D02"/>
    <w:rsid w:val="003F3DB8"/>
    <w:rsid w:val="003F3E92"/>
    <w:rsid w:val="003F3EF8"/>
    <w:rsid w:val="003F4403"/>
    <w:rsid w:val="003F4EC0"/>
    <w:rsid w:val="003F4ECB"/>
    <w:rsid w:val="003F4ED2"/>
    <w:rsid w:val="003F5BD4"/>
    <w:rsid w:val="003F6DD7"/>
    <w:rsid w:val="003F6EBE"/>
    <w:rsid w:val="003F7481"/>
    <w:rsid w:val="003F772C"/>
    <w:rsid w:val="003F77BD"/>
    <w:rsid w:val="003F7BC8"/>
    <w:rsid w:val="00400B39"/>
    <w:rsid w:val="00400D9E"/>
    <w:rsid w:val="00400E5C"/>
    <w:rsid w:val="00401339"/>
    <w:rsid w:val="00401FE1"/>
    <w:rsid w:val="0040206E"/>
    <w:rsid w:val="00402500"/>
    <w:rsid w:val="00402895"/>
    <w:rsid w:val="00402BFE"/>
    <w:rsid w:val="00402E5E"/>
    <w:rsid w:val="00403199"/>
    <w:rsid w:val="0040347D"/>
    <w:rsid w:val="00403546"/>
    <w:rsid w:val="004035E2"/>
    <w:rsid w:val="0040365F"/>
    <w:rsid w:val="004038C9"/>
    <w:rsid w:val="004038EE"/>
    <w:rsid w:val="00403B21"/>
    <w:rsid w:val="00403BB1"/>
    <w:rsid w:val="00403D78"/>
    <w:rsid w:val="00403D86"/>
    <w:rsid w:val="00404D59"/>
    <w:rsid w:val="00404E27"/>
    <w:rsid w:val="004057CA"/>
    <w:rsid w:val="00405CD2"/>
    <w:rsid w:val="00405D05"/>
    <w:rsid w:val="004069F5"/>
    <w:rsid w:val="00407283"/>
    <w:rsid w:val="00407CE4"/>
    <w:rsid w:val="0041008C"/>
    <w:rsid w:val="00410497"/>
    <w:rsid w:val="004106A8"/>
    <w:rsid w:val="0041132D"/>
    <w:rsid w:val="00411C12"/>
    <w:rsid w:val="00411FE7"/>
    <w:rsid w:val="00412078"/>
    <w:rsid w:val="00412490"/>
    <w:rsid w:val="004129DA"/>
    <w:rsid w:val="00412AEE"/>
    <w:rsid w:val="00412D97"/>
    <w:rsid w:val="00412DE0"/>
    <w:rsid w:val="00413BAB"/>
    <w:rsid w:val="004155EE"/>
    <w:rsid w:val="00415735"/>
    <w:rsid w:val="00415C08"/>
    <w:rsid w:val="00415ED0"/>
    <w:rsid w:val="004164A6"/>
    <w:rsid w:val="004164FD"/>
    <w:rsid w:val="00417961"/>
    <w:rsid w:val="00417B36"/>
    <w:rsid w:val="00420985"/>
    <w:rsid w:val="00420BCE"/>
    <w:rsid w:val="00421242"/>
    <w:rsid w:val="004212E2"/>
    <w:rsid w:val="004216C4"/>
    <w:rsid w:val="0042205A"/>
    <w:rsid w:val="00422C85"/>
    <w:rsid w:val="00422C9E"/>
    <w:rsid w:val="00422CA9"/>
    <w:rsid w:val="00422DC7"/>
    <w:rsid w:val="00423062"/>
    <w:rsid w:val="004232C2"/>
    <w:rsid w:val="004233D1"/>
    <w:rsid w:val="004235C0"/>
    <w:rsid w:val="00423841"/>
    <w:rsid w:val="00423930"/>
    <w:rsid w:val="00423EC3"/>
    <w:rsid w:val="004241A3"/>
    <w:rsid w:val="00424362"/>
    <w:rsid w:val="0042479C"/>
    <w:rsid w:val="00424C51"/>
    <w:rsid w:val="00424D87"/>
    <w:rsid w:val="004253BC"/>
    <w:rsid w:val="004254DB"/>
    <w:rsid w:val="00425E1F"/>
    <w:rsid w:val="00425F0A"/>
    <w:rsid w:val="0042612F"/>
    <w:rsid w:val="004266DE"/>
    <w:rsid w:val="00426F6D"/>
    <w:rsid w:val="0042798A"/>
    <w:rsid w:val="004301EF"/>
    <w:rsid w:val="0043036D"/>
    <w:rsid w:val="004304F0"/>
    <w:rsid w:val="00430A21"/>
    <w:rsid w:val="0043127A"/>
    <w:rsid w:val="00431842"/>
    <w:rsid w:val="00431F0B"/>
    <w:rsid w:val="00431FCF"/>
    <w:rsid w:val="00432016"/>
    <w:rsid w:val="0043221C"/>
    <w:rsid w:val="00432332"/>
    <w:rsid w:val="0043276E"/>
    <w:rsid w:val="00432D30"/>
    <w:rsid w:val="00432F74"/>
    <w:rsid w:val="0043311F"/>
    <w:rsid w:val="0043332B"/>
    <w:rsid w:val="00433D8C"/>
    <w:rsid w:val="00433E63"/>
    <w:rsid w:val="00433FAC"/>
    <w:rsid w:val="00434018"/>
    <w:rsid w:val="004345F1"/>
    <w:rsid w:val="0043476D"/>
    <w:rsid w:val="004349DB"/>
    <w:rsid w:val="00434DFC"/>
    <w:rsid w:val="0043508B"/>
    <w:rsid w:val="0043555F"/>
    <w:rsid w:val="00435658"/>
    <w:rsid w:val="00435B97"/>
    <w:rsid w:val="00436861"/>
    <w:rsid w:val="00436AF2"/>
    <w:rsid w:val="0043705E"/>
    <w:rsid w:val="00437CBB"/>
    <w:rsid w:val="00440122"/>
    <w:rsid w:val="00440159"/>
    <w:rsid w:val="00440834"/>
    <w:rsid w:val="004416A0"/>
    <w:rsid w:val="00442152"/>
    <w:rsid w:val="00442951"/>
    <w:rsid w:val="00442B42"/>
    <w:rsid w:val="00442CAE"/>
    <w:rsid w:val="00442F04"/>
    <w:rsid w:val="004432AE"/>
    <w:rsid w:val="0044381C"/>
    <w:rsid w:val="00443C6C"/>
    <w:rsid w:val="0044412D"/>
    <w:rsid w:val="004446A3"/>
    <w:rsid w:val="00444FB4"/>
    <w:rsid w:val="00445ECD"/>
    <w:rsid w:val="004461E2"/>
    <w:rsid w:val="004473D4"/>
    <w:rsid w:val="004478B5"/>
    <w:rsid w:val="004479F8"/>
    <w:rsid w:val="00447FA6"/>
    <w:rsid w:val="0045025F"/>
    <w:rsid w:val="00450957"/>
    <w:rsid w:val="00450CD9"/>
    <w:rsid w:val="00450CE9"/>
    <w:rsid w:val="004516AB"/>
    <w:rsid w:val="0045253E"/>
    <w:rsid w:val="0045260C"/>
    <w:rsid w:val="0045297B"/>
    <w:rsid w:val="00452EB9"/>
    <w:rsid w:val="00452F19"/>
    <w:rsid w:val="00453657"/>
    <w:rsid w:val="0045389B"/>
    <w:rsid w:val="00454030"/>
    <w:rsid w:val="004552A3"/>
    <w:rsid w:val="00455619"/>
    <w:rsid w:val="00455DB6"/>
    <w:rsid w:val="00456548"/>
    <w:rsid w:val="00456C6B"/>
    <w:rsid w:val="00456CD2"/>
    <w:rsid w:val="00456FB7"/>
    <w:rsid w:val="00457729"/>
    <w:rsid w:val="004601E2"/>
    <w:rsid w:val="0046078F"/>
    <w:rsid w:val="00460DE1"/>
    <w:rsid w:val="00460E37"/>
    <w:rsid w:val="0046101C"/>
    <w:rsid w:val="004618F7"/>
    <w:rsid w:val="00461A52"/>
    <w:rsid w:val="00461C3A"/>
    <w:rsid w:val="00461D52"/>
    <w:rsid w:val="00461E7A"/>
    <w:rsid w:val="00462A25"/>
    <w:rsid w:val="00462B53"/>
    <w:rsid w:val="00462EDE"/>
    <w:rsid w:val="00462F86"/>
    <w:rsid w:val="00463479"/>
    <w:rsid w:val="00463B6D"/>
    <w:rsid w:val="00463EA9"/>
    <w:rsid w:val="004640BC"/>
    <w:rsid w:val="004640D1"/>
    <w:rsid w:val="004641C3"/>
    <w:rsid w:val="004644DE"/>
    <w:rsid w:val="00464AF7"/>
    <w:rsid w:val="0046515C"/>
    <w:rsid w:val="0046554C"/>
    <w:rsid w:val="004656C1"/>
    <w:rsid w:val="004664FE"/>
    <w:rsid w:val="00466813"/>
    <w:rsid w:val="00466852"/>
    <w:rsid w:val="004670E6"/>
    <w:rsid w:val="00467C74"/>
    <w:rsid w:val="00467DA8"/>
    <w:rsid w:val="00467E37"/>
    <w:rsid w:val="00470069"/>
    <w:rsid w:val="00470258"/>
    <w:rsid w:val="004709F3"/>
    <w:rsid w:val="00470ADF"/>
    <w:rsid w:val="004710D0"/>
    <w:rsid w:val="00471C6C"/>
    <w:rsid w:val="00471E3B"/>
    <w:rsid w:val="00471EFB"/>
    <w:rsid w:val="004723D6"/>
    <w:rsid w:val="00472479"/>
    <w:rsid w:val="0047276F"/>
    <w:rsid w:val="00473876"/>
    <w:rsid w:val="00473A17"/>
    <w:rsid w:val="00473A3A"/>
    <w:rsid w:val="00473B85"/>
    <w:rsid w:val="00473DF9"/>
    <w:rsid w:val="004741EF"/>
    <w:rsid w:val="00474BEF"/>
    <w:rsid w:val="00474C51"/>
    <w:rsid w:val="00475474"/>
    <w:rsid w:val="00476669"/>
    <w:rsid w:val="00476872"/>
    <w:rsid w:val="00476CC2"/>
    <w:rsid w:val="00476FE3"/>
    <w:rsid w:val="00477568"/>
    <w:rsid w:val="00477C22"/>
    <w:rsid w:val="00477CAB"/>
    <w:rsid w:val="00480511"/>
    <w:rsid w:val="00480728"/>
    <w:rsid w:val="00480755"/>
    <w:rsid w:val="00481736"/>
    <w:rsid w:val="00481950"/>
    <w:rsid w:val="00481AF6"/>
    <w:rsid w:val="004820EC"/>
    <w:rsid w:val="00482374"/>
    <w:rsid w:val="00482859"/>
    <w:rsid w:val="00482880"/>
    <w:rsid w:val="00482906"/>
    <w:rsid w:val="00482D8F"/>
    <w:rsid w:val="004830AF"/>
    <w:rsid w:val="0048349C"/>
    <w:rsid w:val="00483E8D"/>
    <w:rsid w:val="004843FE"/>
    <w:rsid w:val="0048493A"/>
    <w:rsid w:val="00484968"/>
    <w:rsid w:val="00485458"/>
    <w:rsid w:val="00485685"/>
    <w:rsid w:val="00485FBA"/>
    <w:rsid w:val="0048629F"/>
    <w:rsid w:val="0048632A"/>
    <w:rsid w:val="00486690"/>
    <w:rsid w:val="0048678D"/>
    <w:rsid w:val="00486E7E"/>
    <w:rsid w:val="0048788F"/>
    <w:rsid w:val="00487CE2"/>
    <w:rsid w:val="004900DA"/>
    <w:rsid w:val="00490B16"/>
    <w:rsid w:val="00490B4D"/>
    <w:rsid w:val="004917A5"/>
    <w:rsid w:val="00491979"/>
    <w:rsid w:val="00492400"/>
    <w:rsid w:val="00493655"/>
    <w:rsid w:val="004945D7"/>
    <w:rsid w:val="004949CD"/>
    <w:rsid w:val="00495092"/>
    <w:rsid w:val="004954E7"/>
    <w:rsid w:val="00495658"/>
    <w:rsid w:val="004959E4"/>
    <w:rsid w:val="00496042"/>
    <w:rsid w:val="004973AE"/>
    <w:rsid w:val="00497B25"/>
    <w:rsid w:val="00497E59"/>
    <w:rsid w:val="004A01F2"/>
    <w:rsid w:val="004A047F"/>
    <w:rsid w:val="004A0AFD"/>
    <w:rsid w:val="004A11FA"/>
    <w:rsid w:val="004A16DE"/>
    <w:rsid w:val="004A1B0A"/>
    <w:rsid w:val="004A1D6F"/>
    <w:rsid w:val="004A30A0"/>
    <w:rsid w:val="004A31FA"/>
    <w:rsid w:val="004A3223"/>
    <w:rsid w:val="004A404E"/>
    <w:rsid w:val="004A4388"/>
    <w:rsid w:val="004A4BDC"/>
    <w:rsid w:val="004A4F9B"/>
    <w:rsid w:val="004A5412"/>
    <w:rsid w:val="004A571C"/>
    <w:rsid w:val="004A5BA5"/>
    <w:rsid w:val="004A5E00"/>
    <w:rsid w:val="004A6615"/>
    <w:rsid w:val="004A6813"/>
    <w:rsid w:val="004A6BD3"/>
    <w:rsid w:val="004A703A"/>
    <w:rsid w:val="004A7276"/>
    <w:rsid w:val="004A78DE"/>
    <w:rsid w:val="004A7AF2"/>
    <w:rsid w:val="004B0391"/>
    <w:rsid w:val="004B1035"/>
    <w:rsid w:val="004B1BAB"/>
    <w:rsid w:val="004B2298"/>
    <w:rsid w:val="004B2414"/>
    <w:rsid w:val="004B25EF"/>
    <w:rsid w:val="004B2E8E"/>
    <w:rsid w:val="004B3314"/>
    <w:rsid w:val="004B34FE"/>
    <w:rsid w:val="004B3950"/>
    <w:rsid w:val="004B3BCB"/>
    <w:rsid w:val="004B3C81"/>
    <w:rsid w:val="004B3F6D"/>
    <w:rsid w:val="004B4009"/>
    <w:rsid w:val="004B4859"/>
    <w:rsid w:val="004B496D"/>
    <w:rsid w:val="004B51B9"/>
    <w:rsid w:val="004B57F5"/>
    <w:rsid w:val="004B6C0A"/>
    <w:rsid w:val="004B7CC7"/>
    <w:rsid w:val="004C05C2"/>
    <w:rsid w:val="004C070D"/>
    <w:rsid w:val="004C1004"/>
    <w:rsid w:val="004C13C0"/>
    <w:rsid w:val="004C1FE8"/>
    <w:rsid w:val="004C215E"/>
    <w:rsid w:val="004C251C"/>
    <w:rsid w:val="004C2804"/>
    <w:rsid w:val="004C2893"/>
    <w:rsid w:val="004C33B4"/>
    <w:rsid w:val="004C3DEC"/>
    <w:rsid w:val="004C47AE"/>
    <w:rsid w:val="004C4818"/>
    <w:rsid w:val="004C494F"/>
    <w:rsid w:val="004C49A9"/>
    <w:rsid w:val="004C4D5D"/>
    <w:rsid w:val="004C506C"/>
    <w:rsid w:val="004C5322"/>
    <w:rsid w:val="004C5491"/>
    <w:rsid w:val="004C5726"/>
    <w:rsid w:val="004C5A34"/>
    <w:rsid w:val="004C5D3C"/>
    <w:rsid w:val="004C606D"/>
    <w:rsid w:val="004C7144"/>
    <w:rsid w:val="004C7AE7"/>
    <w:rsid w:val="004D0473"/>
    <w:rsid w:val="004D0834"/>
    <w:rsid w:val="004D09FD"/>
    <w:rsid w:val="004D11E5"/>
    <w:rsid w:val="004D12AE"/>
    <w:rsid w:val="004D1454"/>
    <w:rsid w:val="004D16F9"/>
    <w:rsid w:val="004D186A"/>
    <w:rsid w:val="004D1A40"/>
    <w:rsid w:val="004D1EDB"/>
    <w:rsid w:val="004D202D"/>
    <w:rsid w:val="004D2110"/>
    <w:rsid w:val="004D2806"/>
    <w:rsid w:val="004D2D7B"/>
    <w:rsid w:val="004D3269"/>
    <w:rsid w:val="004D427C"/>
    <w:rsid w:val="004D4530"/>
    <w:rsid w:val="004D4C92"/>
    <w:rsid w:val="004D5099"/>
    <w:rsid w:val="004D5844"/>
    <w:rsid w:val="004D59A8"/>
    <w:rsid w:val="004D5A19"/>
    <w:rsid w:val="004D5B53"/>
    <w:rsid w:val="004D5D75"/>
    <w:rsid w:val="004D6669"/>
    <w:rsid w:val="004D6814"/>
    <w:rsid w:val="004D7744"/>
    <w:rsid w:val="004E0176"/>
    <w:rsid w:val="004E0499"/>
    <w:rsid w:val="004E05EF"/>
    <w:rsid w:val="004E0E51"/>
    <w:rsid w:val="004E0ECA"/>
    <w:rsid w:val="004E0ED0"/>
    <w:rsid w:val="004E1B53"/>
    <w:rsid w:val="004E1F28"/>
    <w:rsid w:val="004E2597"/>
    <w:rsid w:val="004E26C4"/>
    <w:rsid w:val="004E2D71"/>
    <w:rsid w:val="004E30AB"/>
    <w:rsid w:val="004E400A"/>
    <w:rsid w:val="004E4016"/>
    <w:rsid w:val="004E492C"/>
    <w:rsid w:val="004E4A55"/>
    <w:rsid w:val="004E4B6A"/>
    <w:rsid w:val="004E4CBF"/>
    <w:rsid w:val="004E5EF4"/>
    <w:rsid w:val="004E647F"/>
    <w:rsid w:val="004E70B3"/>
    <w:rsid w:val="004E774B"/>
    <w:rsid w:val="004E784C"/>
    <w:rsid w:val="004E7C3A"/>
    <w:rsid w:val="004E7F19"/>
    <w:rsid w:val="004F037B"/>
    <w:rsid w:val="004F06A2"/>
    <w:rsid w:val="004F072F"/>
    <w:rsid w:val="004F0C7D"/>
    <w:rsid w:val="004F0CBE"/>
    <w:rsid w:val="004F1A03"/>
    <w:rsid w:val="004F1E45"/>
    <w:rsid w:val="004F2373"/>
    <w:rsid w:val="004F2469"/>
    <w:rsid w:val="004F24B5"/>
    <w:rsid w:val="004F2ED6"/>
    <w:rsid w:val="004F3410"/>
    <w:rsid w:val="004F3672"/>
    <w:rsid w:val="004F36D6"/>
    <w:rsid w:val="004F4E0E"/>
    <w:rsid w:val="004F549A"/>
    <w:rsid w:val="004F5E26"/>
    <w:rsid w:val="004F6942"/>
    <w:rsid w:val="004F6B3B"/>
    <w:rsid w:val="004F6EF5"/>
    <w:rsid w:val="004F7413"/>
    <w:rsid w:val="004F7C70"/>
    <w:rsid w:val="004F7CCE"/>
    <w:rsid w:val="00500605"/>
    <w:rsid w:val="00501038"/>
    <w:rsid w:val="005012F8"/>
    <w:rsid w:val="00501369"/>
    <w:rsid w:val="0050194D"/>
    <w:rsid w:val="00501C42"/>
    <w:rsid w:val="00502079"/>
    <w:rsid w:val="00502971"/>
    <w:rsid w:val="00502C30"/>
    <w:rsid w:val="00503325"/>
    <w:rsid w:val="00503514"/>
    <w:rsid w:val="00503628"/>
    <w:rsid w:val="005036C0"/>
    <w:rsid w:val="00503896"/>
    <w:rsid w:val="005039A4"/>
    <w:rsid w:val="00503EE6"/>
    <w:rsid w:val="00504523"/>
    <w:rsid w:val="0050464C"/>
    <w:rsid w:val="00504CA7"/>
    <w:rsid w:val="00504F96"/>
    <w:rsid w:val="005058B1"/>
    <w:rsid w:val="0050591D"/>
    <w:rsid w:val="0050626A"/>
    <w:rsid w:val="005064A5"/>
    <w:rsid w:val="0050650B"/>
    <w:rsid w:val="0050675F"/>
    <w:rsid w:val="00506C40"/>
    <w:rsid w:val="00506CA5"/>
    <w:rsid w:val="0050756A"/>
    <w:rsid w:val="005077A1"/>
    <w:rsid w:val="00507EBD"/>
    <w:rsid w:val="00510530"/>
    <w:rsid w:val="00510625"/>
    <w:rsid w:val="00510BD6"/>
    <w:rsid w:val="0051180E"/>
    <w:rsid w:val="0051187E"/>
    <w:rsid w:val="00511941"/>
    <w:rsid w:val="0051214A"/>
    <w:rsid w:val="005124B9"/>
    <w:rsid w:val="00512E13"/>
    <w:rsid w:val="00513510"/>
    <w:rsid w:val="00514275"/>
    <w:rsid w:val="0051507A"/>
    <w:rsid w:val="005154F6"/>
    <w:rsid w:val="0051558B"/>
    <w:rsid w:val="005163D3"/>
    <w:rsid w:val="0051652E"/>
    <w:rsid w:val="0051674A"/>
    <w:rsid w:val="00516A13"/>
    <w:rsid w:val="0051752F"/>
    <w:rsid w:val="00517CF9"/>
    <w:rsid w:val="005204B9"/>
    <w:rsid w:val="00520C53"/>
    <w:rsid w:val="0052114F"/>
    <w:rsid w:val="00521E8C"/>
    <w:rsid w:val="00522014"/>
    <w:rsid w:val="00523042"/>
    <w:rsid w:val="0052323D"/>
    <w:rsid w:val="005238FB"/>
    <w:rsid w:val="00524BE8"/>
    <w:rsid w:val="00525B34"/>
    <w:rsid w:val="00525C47"/>
    <w:rsid w:val="00525DF9"/>
    <w:rsid w:val="0052757D"/>
    <w:rsid w:val="00527611"/>
    <w:rsid w:val="0052770B"/>
    <w:rsid w:val="00527734"/>
    <w:rsid w:val="00527756"/>
    <w:rsid w:val="00530550"/>
    <w:rsid w:val="005308C6"/>
    <w:rsid w:val="0053227F"/>
    <w:rsid w:val="00532EAE"/>
    <w:rsid w:val="00532FC2"/>
    <w:rsid w:val="005332C7"/>
    <w:rsid w:val="0053344E"/>
    <w:rsid w:val="00533897"/>
    <w:rsid w:val="0053404A"/>
    <w:rsid w:val="0053410D"/>
    <w:rsid w:val="005348BF"/>
    <w:rsid w:val="00534A2E"/>
    <w:rsid w:val="005354CA"/>
    <w:rsid w:val="005365D3"/>
    <w:rsid w:val="0053679E"/>
    <w:rsid w:val="00537AB2"/>
    <w:rsid w:val="00537CC8"/>
    <w:rsid w:val="00541324"/>
    <w:rsid w:val="0054200E"/>
    <w:rsid w:val="00542010"/>
    <w:rsid w:val="0054209B"/>
    <w:rsid w:val="00542EE2"/>
    <w:rsid w:val="00543135"/>
    <w:rsid w:val="0054362D"/>
    <w:rsid w:val="0054387A"/>
    <w:rsid w:val="00543D4A"/>
    <w:rsid w:val="00543E22"/>
    <w:rsid w:val="00543F97"/>
    <w:rsid w:val="005441B3"/>
    <w:rsid w:val="0054441A"/>
    <w:rsid w:val="00545099"/>
    <w:rsid w:val="00545ACD"/>
    <w:rsid w:val="00546001"/>
    <w:rsid w:val="0054623C"/>
    <w:rsid w:val="005465CC"/>
    <w:rsid w:val="00546706"/>
    <w:rsid w:val="00546945"/>
    <w:rsid w:val="00546A0B"/>
    <w:rsid w:val="00547285"/>
    <w:rsid w:val="005477E3"/>
    <w:rsid w:val="00547868"/>
    <w:rsid w:val="00547D06"/>
    <w:rsid w:val="00550108"/>
    <w:rsid w:val="0055037F"/>
    <w:rsid w:val="00550A56"/>
    <w:rsid w:val="00550B42"/>
    <w:rsid w:val="00550BE9"/>
    <w:rsid w:val="005510D7"/>
    <w:rsid w:val="005515B4"/>
    <w:rsid w:val="00551719"/>
    <w:rsid w:val="00551D72"/>
    <w:rsid w:val="00552B2D"/>
    <w:rsid w:val="00552FBC"/>
    <w:rsid w:val="005531A6"/>
    <w:rsid w:val="00553268"/>
    <w:rsid w:val="005544E6"/>
    <w:rsid w:val="005545EE"/>
    <w:rsid w:val="0055465D"/>
    <w:rsid w:val="0055495F"/>
    <w:rsid w:val="00554D0E"/>
    <w:rsid w:val="00554E0C"/>
    <w:rsid w:val="00554ECA"/>
    <w:rsid w:val="0055607B"/>
    <w:rsid w:val="005563CA"/>
    <w:rsid w:val="005566BB"/>
    <w:rsid w:val="005569F5"/>
    <w:rsid w:val="00556F17"/>
    <w:rsid w:val="005571CF"/>
    <w:rsid w:val="005575AD"/>
    <w:rsid w:val="00557CBB"/>
    <w:rsid w:val="00560BDA"/>
    <w:rsid w:val="00561188"/>
    <w:rsid w:val="005614A7"/>
    <w:rsid w:val="0056165E"/>
    <w:rsid w:val="00561897"/>
    <w:rsid w:val="00562256"/>
    <w:rsid w:val="0056381A"/>
    <w:rsid w:val="00564067"/>
    <w:rsid w:val="005640FE"/>
    <w:rsid w:val="005643DE"/>
    <w:rsid w:val="00564AC8"/>
    <w:rsid w:val="00565671"/>
    <w:rsid w:val="00565B95"/>
    <w:rsid w:val="0056631D"/>
    <w:rsid w:val="00566400"/>
    <w:rsid w:val="005664B0"/>
    <w:rsid w:val="0056685D"/>
    <w:rsid w:val="005669A0"/>
    <w:rsid w:val="00567001"/>
    <w:rsid w:val="0056737B"/>
    <w:rsid w:val="0056754D"/>
    <w:rsid w:val="005675E3"/>
    <w:rsid w:val="00567F04"/>
    <w:rsid w:val="005704BE"/>
    <w:rsid w:val="005705F6"/>
    <w:rsid w:val="00570FB3"/>
    <w:rsid w:val="0057136A"/>
    <w:rsid w:val="005717C7"/>
    <w:rsid w:val="00571A65"/>
    <w:rsid w:val="0057211F"/>
    <w:rsid w:val="0057230A"/>
    <w:rsid w:val="00572336"/>
    <w:rsid w:val="00572730"/>
    <w:rsid w:val="00572A60"/>
    <w:rsid w:val="00573599"/>
    <w:rsid w:val="00573BAE"/>
    <w:rsid w:val="0057464C"/>
    <w:rsid w:val="00574862"/>
    <w:rsid w:val="00574EFA"/>
    <w:rsid w:val="005751B0"/>
    <w:rsid w:val="00575921"/>
    <w:rsid w:val="00577508"/>
    <w:rsid w:val="005776CD"/>
    <w:rsid w:val="00577967"/>
    <w:rsid w:val="00577AAC"/>
    <w:rsid w:val="00577EAD"/>
    <w:rsid w:val="005806EA"/>
    <w:rsid w:val="005808E2"/>
    <w:rsid w:val="00581BDF"/>
    <w:rsid w:val="005821B9"/>
    <w:rsid w:val="00582910"/>
    <w:rsid w:val="00582D87"/>
    <w:rsid w:val="00583F5D"/>
    <w:rsid w:val="0058416B"/>
    <w:rsid w:val="00584206"/>
    <w:rsid w:val="00584724"/>
    <w:rsid w:val="00584CED"/>
    <w:rsid w:val="005855FD"/>
    <w:rsid w:val="0058568E"/>
    <w:rsid w:val="00585BDF"/>
    <w:rsid w:val="00585FA3"/>
    <w:rsid w:val="00586322"/>
    <w:rsid w:val="005863D2"/>
    <w:rsid w:val="005865A9"/>
    <w:rsid w:val="00587522"/>
    <w:rsid w:val="00587777"/>
    <w:rsid w:val="0058777B"/>
    <w:rsid w:val="005877A5"/>
    <w:rsid w:val="00587964"/>
    <w:rsid w:val="00587AC8"/>
    <w:rsid w:val="00587E32"/>
    <w:rsid w:val="00587FFA"/>
    <w:rsid w:val="0059146F"/>
    <w:rsid w:val="00591B6D"/>
    <w:rsid w:val="00591C1C"/>
    <w:rsid w:val="00591E1A"/>
    <w:rsid w:val="00591FA2"/>
    <w:rsid w:val="0059254B"/>
    <w:rsid w:val="00592FAD"/>
    <w:rsid w:val="0059379A"/>
    <w:rsid w:val="00593F8A"/>
    <w:rsid w:val="005943B2"/>
    <w:rsid w:val="005948E6"/>
    <w:rsid w:val="005953F9"/>
    <w:rsid w:val="0059643B"/>
    <w:rsid w:val="00596811"/>
    <w:rsid w:val="00596B37"/>
    <w:rsid w:val="00597539"/>
    <w:rsid w:val="00597644"/>
    <w:rsid w:val="00597663"/>
    <w:rsid w:val="005A1529"/>
    <w:rsid w:val="005A1936"/>
    <w:rsid w:val="005A1A9E"/>
    <w:rsid w:val="005A1ECF"/>
    <w:rsid w:val="005A22D4"/>
    <w:rsid w:val="005A2919"/>
    <w:rsid w:val="005A2AA0"/>
    <w:rsid w:val="005A2DE5"/>
    <w:rsid w:val="005A3059"/>
    <w:rsid w:val="005A3546"/>
    <w:rsid w:val="005A3CE2"/>
    <w:rsid w:val="005A440C"/>
    <w:rsid w:val="005A46FF"/>
    <w:rsid w:val="005A5668"/>
    <w:rsid w:val="005A7186"/>
    <w:rsid w:val="005A77C3"/>
    <w:rsid w:val="005A7AD8"/>
    <w:rsid w:val="005B0082"/>
    <w:rsid w:val="005B0988"/>
    <w:rsid w:val="005B09FB"/>
    <w:rsid w:val="005B0C76"/>
    <w:rsid w:val="005B10AC"/>
    <w:rsid w:val="005B1516"/>
    <w:rsid w:val="005B1829"/>
    <w:rsid w:val="005B1A79"/>
    <w:rsid w:val="005B1A8D"/>
    <w:rsid w:val="005B22EC"/>
    <w:rsid w:val="005B252E"/>
    <w:rsid w:val="005B25AF"/>
    <w:rsid w:val="005B3A76"/>
    <w:rsid w:val="005B3DF9"/>
    <w:rsid w:val="005B3E75"/>
    <w:rsid w:val="005B504A"/>
    <w:rsid w:val="005B51FA"/>
    <w:rsid w:val="005B5FFD"/>
    <w:rsid w:val="005B6401"/>
    <w:rsid w:val="005B6BD4"/>
    <w:rsid w:val="005B6E6A"/>
    <w:rsid w:val="005B7238"/>
    <w:rsid w:val="005B7980"/>
    <w:rsid w:val="005C012C"/>
    <w:rsid w:val="005C0289"/>
    <w:rsid w:val="005C03E9"/>
    <w:rsid w:val="005C0703"/>
    <w:rsid w:val="005C07D7"/>
    <w:rsid w:val="005C1053"/>
    <w:rsid w:val="005C142C"/>
    <w:rsid w:val="005C1617"/>
    <w:rsid w:val="005C1D6B"/>
    <w:rsid w:val="005C23F4"/>
    <w:rsid w:val="005C255A"/>
    <w:rsid w:val="005C2576"/>
    <w:rsid w:val="005C2659"/>
    <w:rsid w:val="005C2DC2"/>
    <w:rsid w:val="005C3244"/>
    <w:rsid w:val="005C3815"/>
    <w:rsid w:val="005C3A9C"/>
    <w:rsid w:val="005C3FC8"/>
    <w:rsid w:val="005C4269"/>
    <w:rsid w:val="005C4436"/>
    <w:rsid w:val="005C46BB"/>
    <w:rsid w:val="005C4BC6"/>
    <w:rsid w:val="005C4C0D"/>
    <w:rsid w:val="005C5334"/>
    <w:rsid w:val="005C5350"/>
    <w:rsid w:val="005C5BB8"/>
    <w:rsid w:val="005C6F27"/>
    <w:rsid w:val="005D0094"/>
    <w:rsid w:val="005D0922"/>
    <w:rsid w:val="005D098A"/>
    <w:rsid w:val="005D0EBA"/>
    <w:rsid w:val="005D0FB4"/>
    <w:rsid w:val="005D12A8"/>
    <w:rsid w:val="005D1351"/>
    <w:rsid w:val="005D1BAC"/>
    <w:rsid w:val="005D21A4"/>
    <w:rsid w:val="005D21FD"/>
    <w:rsid w:val="005D251A"/>
    <w:rsid w:val="005D2802"/>
    <w:rsid w:val="005D312D"/>
    <w:rsid w:val="005D34A0"/>
    <w:rsid w:val="005D3723"/>
    <w:rsid w:val="005D3801"/>
    <w:rsid w:val="005D3B41"/>
    <w:rsid w:val="005D3CE5"/>
    <w:rsid w:val="005D3D9F"/>
    <w:rsid w:val="005D3DBA"/>
    <w:rsid w:val="005D56BE"/>
    <w:rsid w:val="005D5BD9"/>
    <w:rsid w:val="005D5EE6"/>
    <w:rsid w:val="005D61F6"/>
    <w:rsid w:val="005D7322"/>
    <w:rsid w:val="005D7E23"/>
    <w:rsid w:val="005D7EAF"/>
    <w:rsid w:val="005E03B1"/>
    <w:rsid w:val="005E0411"/>
    <w:rsid w:val="005E04BE"/>
    <w:rsid w:val="005E0B74"/>
    <w:rsid w:val="005E1541"/>
    <w:rsid w:val="005E154E"/>
    <w:rsid w:val="005E1951"/>
    <w:rsid w:val="005E19DE"/>
    <w:rsid w:val="005E27BF"/>
    <w:rsid w:val="005E2A73"/>
    <w:rsid w:val="005E2E1E"/>
    <w:rsid w:val="005E35CA"/>
    <w:rsid w:val="005E3B01"/>
    <w:rsid w:val="005E3DED"/>
    <w:rsid w:val="005E5BAA"/>
    <w:rsid w:val="005E6A9D"/>
    <w:rsid w:val="005E6C93"/>
    <w:rsid w:val="005E70F3"/>
    <w:rsid w:val="005E75EF"/>
    <w:rsid w:val="005F0378"/>
    <w:rsid w:val="005F0E20"/>
    <w:rsid w:val="005F1534"/>
    <w:rsid w:val="005F1701"/>
    <w:rsid w:val="005F18C8"/>
    <w:rsid w:val="005F2693"/>
    <w:rsid w:val="005F3177"/>
    <w:rsid w:val="005F33F9"/>
    <w:rsid w:val="005F34D1"/>
    <w:rsid w:val="005F3FC0"/>
    <w:rsid w:val="005F46F8"/>
    <w:rsid w:val="005F4749"/>
    <w:rsid w:val="005F482A"/>
    <w:rsid w:val="005F4A6B"/>
    <w:rsid w:val="005F4C24"/>
    <w:rsid w:val="005F4CF3"/>
    <w:rsid w:val="005F6767"/>
    <w:rsid w:val="005F7041"/>
    <w:rsid w:val="005F77CC"/>
    <w:rsid w:val="005F7DCF"/>
    <w:rsid w:val="00600ED2"/>
    <w:rsid w:val="0060107C"/>
    <w:rsid w:val="006015BD"/>
    <w:rsid w:val="00601639"/>
    <w:rsid w:val="00601720"/>
    <w:rsid w:val="0060188C"/>
    <w:rsid w:val="00602136"/>
    <w:rsid w:val="006026C6"/>
    <w:rsid w:val="006031AA"/>
    <w:rsid w:val="0060350E"/>
    <w:rsid w:val="0060356E"/>
    <w:rsid w:val="006040DB"/>
    <w:rsid w:val="00604E8F"/>
    <w:rsid w:val="00605337"/>
    <w:rsid w:val="00605495"/>
    <w:rsid w:val="006058F9"/>
    <w:rsid w:val="006059AD"/>
    <w:rsid w:val="00606263"/>
    <w:rsid w:val="006065B5"/>
    <w:rsid w:val="00606AE4"/>
    <w:rsid w:val="00606ED4"/>
    <w:rsid w:val="0060732E"/>
    <w:rsid w:val="00607739"/>
    <w:rsid w:val="006077AC"/>
    <w:rsid w:val="00607B28"/>
    <w:rsid w:val="00607FF8"/>
    <w:rsid w:val="006101B7"/>
    <w:rsid w:val="006103A4"/>
    <w:rsid w:val="0061054C"/>
    <w:rsid w:val="006108A2"/>
    <w:rsid w:val="00610A44"/>
    <w:rsid w:val="00610B98"/>
    <w:rsid w:val="00611904"/>
    <w:rsid w:val="00611FCA"/>
    <w:rsid w:val="006120D6"/>
    <w:rsid w:val="00612664"/>
    <w:rsid w:val="00612FFF"/>
    <w:rsid w:val="006130C1"/>
    <w:rsid w:val="00613794"/>
    <w:rsid w:val="00613998"/>
    <w:rsid w:val="00613C03"/>
    <w:rsid w:val="00613FDD"/>
    <w:rsid w:val="0061409F"/>
    <w:rsid w:val="0061418E"/>
    <w:rsid w:val="0061473D"/>
    <w:rsid w:val="0061482B"/>
    <w:rsid w:val="00614CFE"/>
    <w:rsid w:val="00615133"/>
    <w:rsid w:val="0061535A"/>
    <w:rsid w:val="00616140"/>
    <w:rsid w:val="0061614F"/>
    <w:rsid w:val="00616901"/>
    <w:rsid w:val="006179F1"/>
    <w:rsid w:val="00620213"/>
    <w:rsid w:val="00620740"/>
    <w:rsid w:val="00620894"/>
    <w:rsid w:val="00620BBC"/>
    <w:rsid w:val="00620F9D"/>
    <w:rsid w:val="006213ED"/>
    <w:rsid w:val="00621A89"/>
    <w:rsid w:val="00621D55"/>
    <w:rsid w:val="00622619"/>
    <w:rsid w:val="00622BC3"/>
    <w:rsid w:val="00623267"/>
    <w:rsid w:val="00624024"/>
    <w:rsid w:val="006241BA"/>
    <w:rsid w:val="00624434"/>
    <w:rsid w:val="00624714"/>
    <w:rsid w:val="00624BF5"/>
    <w:rsid w:val="006252C3"/>
    <w:rsid w:val="006253FA"/>
    <w:rsid w:val="00625D45"/>
    <w:rsid w:val="00626397"/>
    <w:rsid w:val="00626841"/>
    <w:rsid w:val="0062684F"/>
    <w:rsid w:val="00626C62"/>
    <w:rsid w:val="00627308"/>
    <w:rsid w:val="0062755C"/>
    <w:rsid w:val="006279F0"/>
    <w:rsid w:val="00627B4F"/>
    <w:rsid w:val="00627BEE"/>
    <w:rsid w:val="00627CD1"/>
    <w:rsid w:val="00627D15"/>
    <w:rsid w:val="00627F7A"/>
    <w:rsid w:val="00627FC2"/>
    <w:rsid w:val="006304A0"/>
    <w:rsid w:val="00630524"/>
    <w:rsid w:val="006308BF"/>
    <w:rsid w:val="00630DAC"/>
    <w:rsid w:val="00631429"/>
    <w:rsid w:val="00631B71"/>
    <w:rsid w:val="00631C26"/>
    <w:rsid w:val="00631C68"/>
    <w:rsid w:val="006320C1"/>
    <w:rsid w:val="00632221"/>
    <w:rsid w:val="006329C9"/>
    <w:rsid w:val="00632CA3"/>
    <w:rsid w:val="00633B38"/>
    <w:rsid w:val="00633B88"/>
    <w:rsid w:val="00633CD9"/>
    <w:rsid w:val="00634817"/>
    <w:rsid w:val="00634BF0"/>
    <w:rsid w:val="00635E52"/>
    <w:rsid w:val="00635E6B"/>
    <w:rsid w:val="00635ECD"/>
    <w:rsid w:val="00635F7F"/>
    <w:rsid w:val="006364F8"/>
    <w:rsid w:val="006364FE"/>
    <w:rsid w:val="00636500"/>
    <w:rsid w:val="00636866"/>
    <w:rsid w:val="00636B04"/>
    <w:rsid w:val="00636C9E"/>
    <w:rsid w:val="00636FD6"/>
    <w:rsid w:val="00637B68"/>
    <w:rsid w:val="00637F1D"/>
    <w:rsid w:val="0064006D"/>
    <w:rsid w:val="0064076D"/>
    <w:rsid w:val="006408DE"/>
    <w:rsid w:val="00640DD1"/>
    <w:rsid w:val="00642F03"/>
    <w:rsid w:val="00643353"/>
    <w:rsid w:val="00643485"/>
    <w:rsid w:val="006435A3"/>
    <w:rsid w:val="0064394D"/>
    <w:rsid w:val="00643AD3"/>
    <w:rsid w:val="006440BB"/>
    <w:rsid w:val="00644206"/>
    <w:rsid w:val="00644ABD"/>
    <w:rsid w:val="006457C9"/>
    <w:rsid w:val="00645A33"/>
    <w:rsid w:val="006463AC"/>
    <w:rsid w:val="006464BA"/>
    <w:rsid w:val="00646757"/>
    <w:rsid w:val="006467D1"/>
    <w:rsid w:val="00646B03"/>
    <w:rsid w:val="00646B92"/>
    <w:rsid w:val="00646C3A"/>
    <w:rsid w:val="00646C6A"/>
    <w:rsid w:val="006476D2"/>
    <w:rsid w:val="00647810"/>
    <w:rsid w:val="00647D47"/>
    <w:rsid w:val="00650745"/>
    <w:rsid w:val="00650947"/>
    <w:rsid w:val="00650EA5"/>
    <w:rsid w:val="00651232"/>
    <w:rsid w:val="00651C3C"/>
    <w:rsid w:val="00652182"/>
    <w:rsid w:val="006526BF"/>
    <w:rsid w:val="00652E9D"/>
    <w:rsid w:val="00652F53"/>
    <w:rsid w:val="00653135"/>
    <w:rsid w:val="00653533"/>
    <w:rsid w:val="00653629"/>
    <w:rsid w:val="00653A12"/>
    <w:rsid w:val="00653CAD"/>
    <w:rsid w:val="0065408F"/>
    <w:rsid w:val="00654DBB"/>
    <w:rsid w:val="00654EFF"/>
    <w:rsid w:val="0065512E"/>
    <w:rsid w:val="00655DAD"/>
    <w:rsid w:val="00656441"/>
    <w:rsid w:val="00656618"/>
    <w:rsid w:val="0065698F"/>
    <w:rsid w:val="00657943"/>
    <w:rsid w:val="00657B3D"/>
    <w:rsid w:val="00657D12"/>
    <w:rsid w:val="00657F33"/>
    <w:rsid w:val="006607FD"/>
    <w:rsid w:val="006609E9"/>
    <w:rsid w:val="00660EC9"/>
    <w:rsid w:val="006610E0"/>
    <w:rsid w:val="006613BD"/>
    <w:rsid w:val="0066335C"/>
    <w:rsid w:val="006635A3"/>
    <w:rsid w:val="0066362C"/>
    <w:rsid w:val="00663630"/>
    <w:rsid w:val="00663656"/>
    <w:rsid w:val="0066402E"/>
    <w:rsid w:val="00664338"/>
    <w:rsid w:val="00664615"/>
    <w:rsid w:val="0066475B"/>
    <w:rsid w:val="0066488B"/>
    <w:rsid w:val="00664F7B"/>
    <w:rsid w:val="00664FC8"/>
    <w:rsid w:val="0066503B"/>
    <w:rsid w:val="00665E15"/>
    <w:rsid w:val="00665EDF"/>
    <w:rsid w:val="00665F92"/>
    <w:rsid w:val="006663A6"/>
    <w:rsid w:val="0066698D"/>
    <w:rsid w:val="00666A8C"/>
    <w:rsid w:val="00667177"/>
    <w:rsid w:val="006675F4"/>
    <w:rsid w:val="00667B5A"/>
    <w:rsid w:val="00671447"/>
    <w:rsid w:val="00671489"/>
    <w:rsid w:val="006716D7"/>
    <w:rsid w:val="00671822"/>
    <w:rsid w:val="00671EC4"/>
    <w:rsid w:val="00671FBB"/>
    <w:rsid w:val="00672EA2"/>
    <w:rsid w:val="00673113"/>
    <w:rsid w:val="006736BF"/>
    <w:rsid w:val="00673B70"/>
    <w:rsid w:val="006744C8"/>
    <w:rsid w:val="00674950"/>
    <w:rsid w:val="00674BE4"/>
    <w:rsid w:val="00674E93"/>
    <w:rsid w:val="006750FE"/>
    <w:rsid w:val="006754D1"/>
    <w:rsid w:val="006755BE"/>
    <w:rsid w:val="006755E3"/>
    <w:rsid w:val="00675746"/>
    <w:rsid w:val="006757EB"/>
    <w:rsid w:val="00675843"/>
    <w:rsid w:val="00675969"/>
    <w:rsid w:val="00676119"/>
    <w:rsid w:val="006766E1"/>
    <w:rsid w:val="0067678B"/>
    <w:rsid w:val="006767A1"/>
    <w:rsid w:val="00676B0B"/>
    <w:rsid w:val="00676D7F"/>
    <w:rsid w:val="00677043"/>
    <w:rsid w:val="00677B62"/>
    <w:rsid w:val="00677F4D"/>
    <w:rsid w:val="0068025F"/>
    <w:rsid w:val="00680AB9"/>
    <w:rsid w:val="00680B22"/>
    <w:rsid w:val="00680C29"/>
    <w:rsid w:val="00680EF1"/>
    <w:rsid w:val="00681096"/>
    <w:rsid w:val="006812F5"/>
    <w:rsid w:val="00681969"/>
    <w:rsid w:val="00681B50"/>
    <w:rsid w:val="006820CF"/>
    <w:rsid w:val="006825EA"/>
    <w:rsid w:val="00682B20"/>
    <w:rsid w:val="00683992"/>
    <w:rsid w:val="00683B04"/>
    <w:rsid w:val="00683EA1"/>
    <w:rsid w:val="00684529"/>
    <w:rsid w:val="00684757"/>
    <w:rsid w:val="00685043"/>
    <w:rsid w:val="0068537A"/>
    <w:rsid w:val="006853E4"/>
    <w:rsid w:val="00685534"/>
    <w:rsid w:val="0068588D"/>
    <w:rsid w:val="006864B0"/>
    <w:rsid w:val="00686682"/>
    <w:rsid w:val="00686D2B"/>
    <w:rsid w:val="00686F22"/>
    <w:rsid w:val="006873F7"/>
    <w:rsid w:val="00687505"/>
    <w:rsid w:val="00691383"/>
    <w:rsid w:val="00691587"/>
    <w:rsid w:val="006915BD"/>
    <w:rsid w:val="006915E9"/>
    <w:rsid w:val="006918F8"/>
    <w:rsid w:val="00692F54"/>
    <w:rsid w:val="006938BB"/>
    <w:rsid w:val="00693C97"/>
    <w:rsid w:val="00693FA0"/>
    <w:rsid w:val="00694701"/>
    <w:rsid w:val="00694CB4"/>
    <w:rsid w:val="00694E75"/>
    <w:rsid w:val="00694EC2"/>
    <w:rsid w:val="0069514A"/>
    <w:rsid w:val="00695E8B"/>
    <w:rsid w:val="00696AE2"/>
    <w:rsid w:val="00696E47"/>
    <w:rsid w:val="00696F34"/>
    <w:rsid w:val="006975D0"/>
    <w:rsid w:val="006977BE"/>
    <w:rsid w:val="00697A3D"/>
    <w:rsid w:val="00697B19"/>
    <w:rsid w:val="006A03DE"/>
    <w:rsid w:val="006A0712"/>
    <w:rsid w:val="006A082C"/>
    <w:rsid w:val="006A107F"/>
    <w:rsid w:val="006A10F8"/>
    <w:rsid w:val="006A140C"/>
    <w:rsid w:val="006A1E48"/>
    <w:rsid w:val="006A2499"/>
    <w:rsid w:val="006A2688"/>
    <w:rsid w:val="006A31DA"/>
    <w:rsid w:val="006A3325"/>
    <w:rsid w:val="006A3559"/>
    <w:rsid w:val="006A3997"/>
    <w:rsid w:val="006A3D5A"/>
    <w:rsid w:val="006A42EA"/>
    <w:rsid w:val="006A4964"/>
    <w:rsid w:val="006A4FA2"/>
    <w:rsid w:val="006A506A"/>
    <w:rsid w:val="006A6F5D"/>
    <w:rsid w:val="006A71E4"/>
    <w:rsid w:val="006A7605"/>
    <w:rsid w:val="006A76F9"/>
    <w:rsid w:val="006A7A17"/>
    <w:rsid w:val="006A7A86"/>
    <w:rsid w:val="006A7AB1"/>
    <w:rsid w:val="006A7B94"/>
    <w:rsid w:val="006A7C48"/>
    <w:rsid w:val="006B0016"/>
    <w:rsid w:val="006B02D4"/>
    <w:rsid w:val="006B0365"/>
    <w:rsid w:val="006B0468"/>
    <w:rsid w:val="006B046B"/>
    <w:rsid w:val="006B0A0F"/>
    <w:rsid w:val="006B0A58"/>
    <w:rsid w:val="006B1170"/>
    <w:rsid w:val="006B11D4"/>
    <w:rsid w:val="006B13A4"/>
    <w:rsid w:val="006B1414"/>
    <w:rsid w:val="006B2002"/>
    <w:rsid w:val="006B20B3"/>
    <w:rsid w:val="006B2275"/>
    <w:rsid w:val="006B23F9"/>
    <w:rsid w:val="006B2B92"/>
    <w:rsid w:val="006B2E1E"/>
    <w:rsid w:val="006B3095"/>
    <w:rsid w:val="006B3C08"/>
    <w:rsid w:val="006B3D5E"/>
    <w:rsid w:val="006B42DB"/>
    <w:rsid w:val="006B5001"/>
    <w:rsid w:val="006B6A65"/>
    <w:rsid w:val="006B6F81"/>
    <w:rsid w:val="006B7152"/>
    <w:rsid w:val="006B775D"/>
    <w:rsid w:val="006B7835"/>
    <w:rsid w:val="006B7E95"/>
    <w:rsid w:val="006C02B6"/>
    <w:rsid w:val="006C0AD4"/>
    <w:rsid w:val="006C11C9"/>
    <w:rsid w:val="006C11E6"/>
    <w:rsid w:val="006C17FA"/>
    <w:rsid w:val="006C24B8"/>
    <w:rsid w:val="006C2B96"/>
    <w:rsid w:val="006C3492"/>
    <w:rsid w:val="006C3A9C"/>
    <w:rsid w:val="006C3C74"/>
    <w:rsid w:val="006C439C"/>
    <w:rsid w:val="006C44FD"/>
    <w:rsid w:val="006C4995"/>
    <w:rsid w:val="006C4B2F"/>
    <w:rsid w:val="006C4E66"/>
    <w:rsid w:val="006C4EDF"/>
    <w:rsid w:val="006C5651"/>
    <w:rsid w:val="006C5715"/>
    <w:rsid w:val="006C5A12"/>
    <w:rsid w:val="006C60EA"/>
    <w:rsid w:val="006C6192"/>
    <w:rsid w:val="006C63C9"/>
    <w:rsid w:val="006C6E4E"/>
    <w:rsid w:val="006C792A"/>
    <w:rsid w:val="006C7F31"/>
    <w:rsid w:val="006D06A9"/>
    <w:rsid w:val="006D10B8"/>
    <w:rsid w:val="006D1740"/>
    <w:rsid w:val="006D18A6"/>
    <w:rsid w:val="006D1B66"/>
    <w:rsid w:val="006D2123"/>
    <w:rsid w:val="006D21CB"/>
    <w:rsid w:val="006D22F0"/>
    <w:rsid w:val="006D2CFC"/>
    <w:rsid w:val="006D31DF"/>
    <w:rsid w:val="006D3259"/>
    <w:rsid w:val="006D3262"/>
    <w:rsid w:val="006D348D"/>
    <w:rsid w:val="006D3AD3"/>
    <w:rsid w:val="006D3CB5"/>
    <w:rsid w:val="006D4373"/>
    <w:rsid w:val="006D43D1"/>
    <w:rsid w:val="006D4B0B"/>
    <w:rsid w:val="006D4E5D"/>
    <w:rsid w:val="006D5439"/>
    <w:rsid w:val="006D54E2"/>
    <w:rsid w:val="006D5632"/>
    <w:rsid w:val="006D59EF"/>
    <w:rsid w:val="006D5AB1"/>
    <w:rsid w:val="006D5B7C"/>
    <w:rsid w:val="006D5FA5"/>
    <w:rsid w:val="006D6E53"/>
    <w:rsid w:val="006D72BE"/>
    <w:rsid w:val="006D72C2"/>
    <w:rsid w:val="006D72C6"/>
    <w:rsid w:val="006D7334"/>
    <w:rsid w:val="006D777F"/>
    <w:rsid w:val="006D7F2D"/>
    <w:rsid w:val="006E0103"/>
    <w:rsid w:val="006E0654"/>
    <w:rsid w:val="006E071D"/>
    <w:rsid w:val="006E09A7"/>
    <w:rsid w:val="006E10E7"/>
    <w:rsid w:val="006E1376"/>
    <w:rsid w:val="006E1575"/>
    <w:rsid w:val="006E2254"/>
    <w:rsid w:val="006E2508"/>
    <w:rsid w:val="006E3BF7"/>
    <w:rsid w:val="006E3FCE"/>
    <w:rsid w:val="006E414D"/>
    <w:rsid w:val="006E41D4"/>
    <w:rsid w:val="006E43D1"/>
    <w:rsid w:val="006E48C6"/>
    <w:rsid w:val="006E4C41"/>
    <w:rsid w:val="006E4E4A"/>
    <w:rsid w:val="006E4EFA"/>
    <w:rsid w:val="006E51EB"/>
    <w:rsid w:val="006E5417"/>
    <w:rsid w:val="006E5529"/>
    <w:rsid w:val="006E5876"/>
    <w:rsid w:val="006E5B96"/>
    <w:rsid w:val="006E5FE9"/>
    <w:rsid w:val="006E6059"/>
    <w:rsid w:val="006E730E"/>
    <w:rsid w:val="006E79CF"/>
    <w:rsid w:val="006E7A32"/>
    <w:rsid w:val="006E7B6B"/>
    <w:rsid w:val="006F0BA9"/>
    <w:rsid w:val="006F16B2"/>
    <w:rsid w:val="006F1915"/>
    <w:rsid w:val="006F2204"/>
    <w:rsid w:val="006F26CA"/>
    <w:rsid w:val="006F2CB2"/>
    <w:rsid w:val="006F3006"/>
    <w:rsid w:val="006F3166"/>
    <w:rsid w:val="006F316F"/>
    <w:rsid w:val="006F36A8"/>
    <w:rsid w:val="006F3726"/>
    <w:rsid w:val="006F3B19"/>
    <w:rsid w:val="006F3B28"/>
    <w:rsid w:val="006F4CA3"/>
    <w:rsid w:val="006F58C4"/>
    <w:rsid w:val="006F5AAF"/>
    <w:rsid w:val="006F63E6"/>
    <w:rsid w:val="006F65ED"/>
    <w:rsid w:val="006F6A6F"/>
    <w:rsid w:val="006F7796"/>
    <w:rsid w:val="006F7BA9"/>
    <w:rsid w:val="006F7CD1"/>
    <w:rsid w:val="007009FF"/>
    <w:rsid w:val="00700A85"/>
    <w:rsid w:val="00700E7F"/>
    <w:rsid w:val="00702AC1"/>
    <w:rsid w:val="00702CD0"/>
    <w:rsid w:val="00702FC5"/>
    <w:rsid w:val="00703773"/>
    <w:rsid w:val="00703A0B"/>
    <w:rsid w:val="00703A65"/>
    <w:rsid w:val="00703B35"/>
    <w:rsid w:val="00703FBE"/>
    <w:rsid w:val="00704C10"/>
    <w:rsid w:val="007055F0"/>
    <w:rsid w:val="00705CBB"/>
    <w:rsid w:val="00705CDD"/>
    <w:rsid w:val="00705EE3"/>
    <w:rsid w:val="00706292"/>
    <w:rsid w:val="0070730D"/>
    <w:rsid w:val="007074E3"/>
    <w:rsid w:val="007075CF"/>
    <w:rsid w:val="00707B44"/>
    <w:rsid w:val="00710419"/>
    <w:rsid w:val="007105D8"/>
    <w:rsid w:val="00710B34"/>
    <w:rsid w:val="007112A5"/>
    <w:rsid w:val="007112F2"/>
    <w:rsid w:val="00711347"/>
    <w:rsid w:val="007113B2"/>
    <w:rsid w:val="00711402"/>
    <w:rsid w:val="00711985"/>
    <w:rsid w:val="007119CC"/>
    <w:rsid w:val="00711EFF"/>
    <w:rsid w:val="00711F42"/>
    <w:rsid w:val="00713530"/>
    <w:rsid w:val="00713EEF"/>
    <w:rsid w:val="00714346"/>
    <w:rsid w:val="00714415"/>
    <w:rsid w:val="0071445B"/>
    <w:rsid w:val="00714E2A"/>
    <w:rsid w:val="00714E31"/>
    <w:rsid w:val="007152BF"/>
    <w:rsid w:val="00715D55"/>
    <w:rsid w:val="0071631C"/>
    <w:rsid w:val="0071654E"/>
    <w:rsid w:val="0071671F"/>
    <w:rsid w:val="00717242"/>
    <w:rsid w:val="007173D6"/>
    <w:rsid w:val="0071749E"/>
    <w:rsid w:val="00717BE6"/>
    <w:rsid w:val="00720763"/>
    <w:rsid w:val="00721219"/>
    <w:rsid w:val="007219F1"/>
    <w:rsid w:val="00721AD9"/>
    <w:rsid w:val="007220E6"/>
    <w:rsid w:val="00722147"/>
    <w:rsid w:val="007227DF"/>
    <w:rsid w:val="00722B80"/>
    <w:rsid w:val="00722BDF"/>
    <w:rsid w:val="00722D7C"/>
    <w:rsid w:val="007231F3"/>
    <w:rsid w:val="0072362C"/>
    <w:rsid w:val="007236C6"/>
    <w:rsid w:val="00723C8F"/>
    <w:rsid w:val="00724D61"/>
    <w:rsid w:val="0072517B"/>
    <w:rsid w:val="0072594D"/>
    <w:rsid w:val="00725B5F"/>
    <w:rsid w:val="00727090"/>
    <w:rsid w:val="00727389"/>
    <w:rsid w:val="00727525"/>
    <w:rsid w:val="007278AF"/>
    <w:rsid w:val="00727D76"/>
    <w:rsid w:val="00727E49"/>
    <w:rsid w:val="00730DC4"/>
    <w:rsid w:val="0073168A"/>
    <w:rsid w:val="007317DC"/>
    <w:rsid w:val="0073184C"/>
    <w:rsid w:val="00731D51"/>
    <w:rsid w:val="00731DD0"/>
    <w:rsid w:val="00732094"/>
    <w:rsid w:val="0073260A"/>
    <w:rsid w:val="00732A7E"/>
    <w:rsid w:val="00732A88"/>
    <w:rsid w:val="00732B83"/>
    <w:rsid w:val="00733C4A"/>
    <w:rsid w:val="00733EC1"/>
    <w:rsid w:val="007343AB"/>
    <w:rsid w:val="00734B52"/>
    <w:rsid w:val="00734BF1"/>
    <w:rsid w:val="00734D1D"/>
    <w:rsid w:val="00735460"/>
    <w:rsid w:val="007358EB"/>
    <w:rsid w:val="00735FF4"/>
    <w:rsid w:val="007365C9"/>
    <w:rsid w:val="0073667C"/>
    <w:rsid w:val="00736A0D"/>
    <w:rsid w:val="00736EE5"/>
    <w:rsid w:val="00740131"/>
    <w:rsid w:val="0074084C"/>
    <w:rsid w:val="0074088A"/>
    <w:rsid w:val="00740ADB"/>
    <w:rsid w:val="00740CAA"/>
    <w:rsid w:val="007418BF"/>
    <w:rsid w:val="00741938"/>
    <w:rsid w:val="00741AFA"/>
    <w:rsid w:val="00741C62"/>
    <w:rsid w:val="00741E34"/>
    <w:rsid w:val="00742300"/>
    <w:rsid w:val="0074276F"/>
    <w:rsid w:val="00743198"/>
    <w:rsid w:val="00743474"/>
    <w:rsid w:val="00743B2D"/>
    <w:rsid w:val="00743B45"/>
    <w:rsid w:val="0074404F"/>
    <w:rsid w:val="00745658"/>
    <w:rsid w:val="00745D7A"/>
    <w:rsid w:val="007468A1"/>
    <w:rsid w:val="007469B4"/>
    <w:rsid w:val="00746BC0"/>
    <w:rsid w:val="00747607"/>
    <w:rsid w:val="00747AEC"/>
    <w:rsid w:val="00747D9F"/>
    <w:rsid w:val="00750C8A"/>
    <w:rsid w:val="00751EEB"/>
    <w:rsid w:val="007522B0"/>
    <w:rsid w:val="00752F5F"/>
    <w:rsid w:val="00753568"/>
    <w:rsid w:val="00754AEA"/>
    <w:rsid w:val="00754E4A"/>
    <w:rsid w:val="0075527D"/>
    <w:rsid w:val="0075545E"/>
    <w:rsid w:val="00755566"/>
    <w:rsid w:val="0075595C"/>
    <w:rsid w:val="007559F9"/>
    <w:rsid w:val="00755C3C"/>
    <w:rsid w:val="00755E42"/>
    <w:rsid w:val="00756193"/>
    <w:rsid w:val="007568D0"/>
    <w:rsid w:val="00756943"/>
    <w:rsid w:val="00756C1E"/>
    <w:rsid w:val="00756EDC"/>
    <w:rsid w:val="0075710E"/>
    <w:rsid w:val="0075715F"/>
    <w:rsid w:val="00757F55"/>
    <w:rsid w:val="0076070B"/>
    <w:rsid w:val="00761681"/>
    <w:rsid w:val="0076230F"/>
    <w:rsid w:val="007623C2"/>
    <w:rsid w:val="0076247F"/>
    <w:rsid w:val="00762580"/>
    <w:rsid w:val="00762AF8"/>
    <w:rsid w:val="00763463"/>
    <w:rsid w:val="00763DB9"/>
    <w:rsid w:val="00764025"/>
    <w:rsid w:val="00764A22"/>
    <w:rsid w:val="00764B24"/>
    <w:rsid w:val="0076585A"/>
    <w:rsid w:val="0076625D"/>
    <w:rsid w:val="00766376"/>
    <w:rsid w:val="007664AD"/>
    <w:rsid w:val="00766622"/>
    <w:rsid w:val="007667E1"/>
    <w:rsid w:val="00767778"/>
    <w:rsid w:val="00767A2F"/>
    <w:rsid w:val="00767DB9"/>
    <w:rsid w:val="007701B6"/>
    <w:rsid w:val="00770CC5"/>
    <w:rsid w:val="00772116"/>
    <w:rsid w:val="00772159"/>
    <w:rsid w:val="007724AC"/>
    <w:rsid w:val="00773D80"/>
    <w:rsid w:val="00774A4B"/>
    <w:rsid w:val="0077556F"/>
    <w:rsid w:val="00775DB1"/>
    <w:rsid w:val="00775E80"/>
    <w:rsid w:val="007761E5"/>
    <w:rsid w:val="00776887"/>
    <w:rsid w:val="007768D1"/>
    <w:rsid w:val="00776AEF"/>
    <w:rsid w:val="00776CE0"/>
    <w:rsid w:val="00776EFC"/>
    <w:rsid w:val="007777A8"/>
    <w:rsid w:val="00777801"/>
    <w:rsid w:val="00777E52"/>
    <w:rsid w:val="00780066"/>
    <w:rsid w:val="007800C2"/>
    <w:rsid w:val="00780591"/>
    <w:rsid w:val="0078086F"/>
    <w:rsid w:val="00780FA2"/>
    <w:rsid w:val="007812AE"/>
    <w:rsid w:val="00781FA3"/>
    <w:rsid w:val="00782219"/>
    <w:rsid w:val="00782287"/>
    <w:rsid w:val="00782D64"/>
    <w:rsid w:val="0078346B"/>
    <w:rsid w:val="007841CF"/>
    <w:rsid w:val="0078482F"/>
    <w:rsid w:val="00784D72"/>
    <w:rsid w:val="00784E93"/>
    <w:rsid w:val="00785BCD"/>
    <w:rsid w:val="00785D0D"/>
    <w:rsid w:val="0078620E"/>
    <w:rsid w:val="00786652"/>
    <w:rsid w:val="00786AB6"/>
    <w:rsid w:val="00786BA6"/>
    <w:rsid w:val="00786C59"/>
    <w:rsid w:val="00787F08"/>
    <w:rsid w:val="00787F42"/>
    <w:rsid w:val="00790A59"/>
    <w:rsid w:val="0079144F"/>
    <w:rsid w:val="00791B26"/>
    <w:rsid w:val="00791C9A"/>
    <w:rsid w:val="0079211F"/>
    <w:rsid w:val="0079272C"/>
    <w:rsid w:val="00792D5B"/>
    <w:rsid w:val="0079349B"/>
    <w:rsid w:val="007934AD"/>
    <w:rsid w:val="00793744"/>
    <w:rsid w:val="007939F4"/>
    <w:rsid w:val="00794004"/>
    <w:rsid w:val="007940E6"/>
    <w:rsid w:val="00796117"/>
    <w:rsid w:val="007962C7"/>
    <w:rsid w:val="0079653D"/>
    <w:rsid w:val="00796812"/>
    <w:rsid w:val="0079713D"/>
    <w:rsid w:val="007975F6"/>
    <w:rsid w:val="00797979"/>
    <w:rsid w:val="00797C90"/>
    <w:rsid w:val="007A0DEE"/>
    <w:rsid w:val="007A0EEB"/>
    <w:rsid w:val="007A0F59"/>
    <w:rsid w:val="007A0FAE"/>
    <w:rsid w:val="007A2948"/>
    <w:rsid w:val="007A2FEE"/>
    <w:rsid w:val="007A35A1"/>
    <w:rsid w:val="007A3E0E"/>
    <w:rsid w:val="007A4347"/>
    <w:rsid w:val="007A4405"/>
    <w:rsid w:val="007A48E9"/>
    <w:rsid w:val="007A4954"/>
    <w:rsid w:val="007A5644"/>
    <w:rsid w:val="007A5C20"/>
    <w:rsid w:val="007A636E"/>
    <w:rsid w:val="007A6C71"/>
    <w:rsid w:val="007A6D90"/>
    <w:rsid w:val="007A76FD"/>
    <w:rsid w:val="007A77DB"/>
    <w:rsid w:val="007A7C2C"/>
    <w:rsid w:val="007A7E51"/>
    <w:rsid w:val="007A7F04"/>
    <w:rsid w:val="007B0467"/>
    <w:rsid w:val="007B0874"/>
    <w:rsid w:val="007B157B"/>
    <w:rsid w:val="007B15E9"/>
    <w:rsid w:val="007B1691"/>
    <w:rsid w:val="007B2973"/>
    <w:rsid w:val="007B2A90"/>
    <w:rsid w:val="007B3342"/>
    <w:rsid w:val="007B45CE"/>
    <w:rsid w:val="007B49A1"/>
    <w:rsid w:val="007B56E3"/>
    <w:rsid w:val="007B5B13"/>
    <w:rsid w:val="007B5D59"/>
    <w:rsid w:val="007B682B"/>
    <w:rsid w:val="007B6A84"/>
    <w:rsid w:val="007B6E19"/>
    <w:rsid w:val="007B7F8E"/>
    <w:rsid w:val="007C014A"/>
    <w:rsid w:val="007C0915"/>
    <w:rsid w:val="007C0C07"/>
    <w:rsid w:val="007C0EEA"/>
    <w:rsid w:val="007C102B"/>
    <w:rsid w:val="007C1A25"/>
    <w:rsid w:val="007C20EF"/>
    <w:rsid w:val="007C226D"/>
    <w:rsid w:val="007C2337"/>
    <w:rsid w:val="007C2664"/>
    <w:rsid w:val="007C2A54"/>
    <w:rsid w:val="007C2DD5"/>
    <w:rsid w:val="007C2EA2"/>
    <w:rsid w:val="007C361E"/>
    <w:rsid w:val="007C3D7B"/>
    <w:rsid w:val="007C55C4"/>
    <w:rsid w:val="007C6C87"/>
    <w:rsid w:val="007C6C8F"/>
    <w:rsid w:val="007C7305"/>
    <w:rsid w:val="007C748D"/>
    <w:rsid w:val="007C74F8"/>
    <w:rsid w:val="007C7505"/>
    <w:rsid w:val="007C770A"/>
    <w:rsid w:val="007D0043"/>
    <w:rsid w:val="007D0318"/>
    <w:rsid w:val="007D03C3"/>
    <w:rsid w:val="007D0A82"/>
    <w:rsid w:val="007D1B92"/>
    <w:rsid w:val="007D1F7E"/>
    <w:rsid w:val="007D2A46"/>
    <w:rsid w:val="007D2A7B"/>
    <w:rsid w:val="007D2AD8"/>
    <w:rsid w:val="007D34AF"/>
    <w:rsid w:val="007D37B3"/>
    <w:rsid w:val="007D3A6F"/>
    <w:rsid w:val="007D3A88"/>
    <w:rsid w:val="007D4369"/>
    <w:rsid w:val="007D4A79"/>
    <w:rsid w:val="007D4C41"/>
    <w:rsid w:val="007D5266"/>
    <w:rsid w:val="007D5925"/>
    <w:rsid w:val="007D5A1D"/>
    <w:rsid w:val="007D608C"/>
    <w:rsid w:val="007D6126"/>
    <w:rsid w:val="007D67E1"/>
    <w:rsid w:val="007D6AA3"/>
    <w:rsid w:val="007D6B76"/>
    <w:rsid w:val="007D7463"/>
    <w:rsid w:val="007D7507"/>
    <w:rsid w:val="007D7BB1"/>
    <w:rsid w:val="007D7D76"/>
    <w:rsid w:val="007E0079"/>
    <w:rsid w:val="007E0A87"/>
    <w:rsid w:val="007E1574"/>
    <w:rsid w:val="007E2281"/>
    <w:rsid w:val="007E23E8"/>
    <w:rsid w:val="007E25A8"/>
    <w:rsid w:val="007E2825"/>
    <w:rsid w:val="007E2858"/>
    <w:rsid w:val="007E2A7F"/>
    <w:rsid w:val="007E310A"/>
    <w:rsid w:val="007E35FC"/>
    <w:rsid w:val="007E39B2"/>
    <w:rsid w:val="007E3DE8"/>
    <w:rsid w:val="007E4749"/>
    <w:rsid w:val="007E47FB"/>
    <w:rsid w:val="007E484D"/>
    <w:rsid w:val="007E49FF"/>
    <w:rsid w:val="007E4EED"/>
    <w:rsid w:val="007E50AE"/>
    <w:rsid w:val="007E50E0"/>
    <w:rsid w:val="007E536B"/>
    <w:rsid w:val="007E5617"/>
    <w:rsid w:val="007E6B2D"/>
    <w:rsid w:val="007E7031"/>
    <w:rsid w:val="007E72E4"/>
    <w:rsid w:val="007E74A3"/>
    <w:rsid w:val="007E75A2"/>
    <w:rsid w:val="007E79F4"/>
    <w:rsid w:val="007F01D4"/>
    <w:rsid w:val="007F0A05"/>
    <w:rsid w:val="007F0D04"/>
    <w:rsid w:val="007F0D4A"/>
    <w:rsid w:val="007F302D"/>
    <w:rsid w:val="007F309C"/>
    <w:rsid w:val="007F382C"/>
    <w:rsid w:val="007F4C96"/>
    <w:rsid w:val="007F52EE"/>
    <w:rsid w:val="007F5433"/>
    <w:rsid w:val="007F5435"/>
    <w:rsid w:val="007F5664"/>
    <w:rsid w:val="007F579E"/>
    <w:rsid w:val="007F5D4D"/>
    <w:rsid w:val="007F5ED6"/>
    <w:rsid w:val="007F615C"/>
    <w:rsid w:val="007F6384"/>
    <w:rsid w:val="007F6DA6"/>
    <w:rsid w:val="007F6DBE"/>
    <w:rsid w:val="007F76E6"/>
    <w:rsid w:val="0080006C"/>
    <w:rsid w:val="008007D6"/>
    <w:rsid w:val="00800AF6"/>
    <w:rsid w:val="0080112B"/>
    <w:rsid w:val="008011CB"/>
    <w:rsid w:val="0080131D"/>
    <w:rsid w:val="00801CB3"/>
    <w:rsid w:val="00801DB4"/>
    <w:rsid w:val="00802BBF"/>
    <w:rsid w:val="00802CE0"/>
    <w:rsid w:val="00802DBA"/>
    <w:rsid w:val="00803121"/>
    <w:rsid w:val="008039FD"/>
    <w:rsid w:val="0080423F"/>
    <w:rsid w:val="008042AE"/>
    <w:rsid w:val="008043F8"/>
    <w:rsid w:val="00804AE4"/>
    <w:rsid w:val="00804BFB"/>
    <w:rsid w:val="00804C7E"/>
    <w:rsid w:val="0080510A"/>
    <w:rsid w:val="008056AE"/>
    <w:rsid w:val="008058B6"/>
    <w:rsid w:val="00805C31"/>
    <w:rsid w:val="00806383"/>
    <w:rsid w:val="00806A08"/>
    <w:rsid w:val="00806BC8"/>
    <w:rsid w:val="00806FB8"/>
    <w:rsid w:val="008070FC"/>
    <w:rsid w:val="008075BC"/>
    <w:rsid w:val="008075C7"/>
    <w:rsid w:val="00807A37"/>
    <w:rsid w:val="00807B45"/>
    <w:rsid w:val="00810208"/>
    <w:rsid w:val="008105A8"/>
    <w:rsid w:val="00810A6B"/>
    <w:rsid w:val="00810B65"/>
    <w:rsid w:val="00810C77"/>
    <w:rsid w:val="00811770"/>
    <w:rsid w:val="00811891"/>
    <w:rsid w:val="008118DE"/>
    <w:rsid w:val="00811CD5"/>
    <w:rsid w:val="00811D62"/>
    <w:rsid w:val="00812B24"/>
    <w:rsid w:val="00812B38"/>
    <w:rsid w:val="00813048"/>
    <w:rsid w:val="00813B19"/>
    <w:rsid w:val="00813DE2"/>
    <w:rsid w:val="00813E8C"/>
    <w:rsid w:val="008142D0"/>
    <w:rsid w:val="008144D4"/>
    <w:rsid w:val="0081450E"/>
    <w:rsid w:val="008145F0"/>
    <w:rsid w:val="008152A3"/>
    <w:rsid w:val="00815C32"/>
    <w:rsid w:val="00815FC1"/>
    <w:rsid w:val="00816958"/>
    <w:rsid w:val="00816CCF"/>
    <w:rsid w:val="00816F6B"/>
    <w:rsid w:val="0081717E"/>
    <w:rsid w:val="00817821"/>
    <w:rsid w:val="00817868"/>
    <w:rsid w:val="00817D1D"/>
    <w:rsid w:val="008200AD"/>
    <w:rsid w:val="00820FC9"/>
    <w:rsid w:val="00821314"/>
    <w:rsid w:val="008214EA"/>
    <w:rsid w:val="00821C82"/>
    <w:rsid w:val="0082250B"/>
    <w:rsid w:val="00822D73"/>
    <w:rsid w:val="0082357B"/>
    <w:rsid w:val="00823AF9"/>
    <w:rsid w:val="00823C66"/>
    <w:rsid w:val="00824A57"/>
    <w:rsid w:val="00824A76"/>
    <w:rsid w:val="0082522B"/>
    <w:rsid w:val="008253D5"/>
    <w:rsid w:val="00825F1E"/>
    <w:rsid w:val="0082662B"/>
    <w:rsid w:val="0082673A"/>
    <w:rsid w:val="008305C7"/>
    <w:rsid w:val="008319A4"/>
    <w:rsid w:val="00831ABC"/>
    <w:rsid w:val="00832130"/>
    <w:rsid w:val="008322F2"/>
    <w:rsid w:val="008326BB"/>
    <w:rsid w:val="0083276A"/>
    <w:rsid w:val="00832B68"/>
    <w:rsid w:val="00832D6B"/>
    <w:rsid w:val="00832E67"/>
    <w:rsid w:val="0083345F"/>
    <w:rsid w:val="00833463"/>
    <w:rsid w:val="00833A65"/>
    <w:rsid w:val="00833CCC"/>
    <w:rsid w:val="0083444C"/>
    <w:rsid w:val="0083478F"/>
    <w:rsid w:val="00834DD9"/>
    <w:rsid w:val="00835353"/>
    <w:rsid w:val="00835452"/>
    <w:rsid w:val="00835BEE"/>
    <w:rsid w:val="00836035"/>
    <w:rsid w:val="008361B6"/>
    <w:rsid w:val="00836E0C"/>
    <w:rsid w:val="0083713F"/>
    <w:rsid w:val="00837708"/>
    <w:rsid w:val="00840280"/>
    <w:rsid w:val="008403D2"/>
    <w:rsid w:val="0084040D"/>
    <w:rsid w:val="00840EAB"/>
    <w:rsid w:val="00840F80"/>
    <w:rsid w:val="008410B7"/>
    <w:rsid w:val="0084141D"/>
    <w:rsid w:val="00841421"/>
    <w:rsid w:val="00841CBA"/>
    <w:rsid w:val="00842078"/>
    <w:rsid w:val="008428D8"/>
    <w:rsid w:val="00843879"/>
    <w:rsid w:val="00843DD2"/>
    <w:rsid w:val="00844213"/>
    <w:rsid w:val="00844232"/>
    <w:rsid w:val="00844A82"/>
    <w:rsid w:val="00845842"/>
    <w:rsid w:val="008459A8"/>
    <w:rsid w:val="00845DAB"/>
    <w:rsid w:val="008463F3"/>
    <w:rsid w:val="0084640D"/>
    <w:rsid w:val="00846DAF"/>
    <w:rsid w:val="00846FB7"/>
    <w:rsid w:val="008473C5"/>
    <w:rsid w:val="00847CFD"/>
    <w:rsid w:val="00847E84"/>
    <w:rsid w:val="0085007A"/>
    <w:rsid w:val="0085027A"/>
    <w:rsid w:val="008507E0"/>
    <w:rsid w:val="00850E45"/>
    <w:rsid w:val="00851244"/>
    <w:rsid w:val="008512B9"/>
    <w:rsid w:val="0085158C"/>
    <w:rsid w:val="00851948"/>
    <w:rsid w:val="00851F51"/>
    <w:rsid w:val="00852DD1"/>
    <w:rsid w:val="00852E3F"/>
    <w:rsid w:val="008534EB"/>
    <w:rsid w:val="00853A14"/>
    <w:rsid w:val="0085413A"/>
    <w:rsid w:val="00854719"/>
    <w:rsid w:val="00855BEA"/>
    <w:rsid w:val="00855DE1"/>
    <w:rsid w:val="00855E08"/>
    <w:rsid w:val="0085635F"/>
    <w:rsid w:val="008565E4"/>
    <w:rsid w:val="008566A6"/>
    <w:rsid w:val="0085693B"/>
    <w:rsid w:val="0085710E"/>
    <w:rsid w:val="0085783D"/>
    <w:rsid w:val="00857BAC"/>
    <w:rsid w:val="00857C66"/>
    <w:rsid w:val="00857E01"/>
    <w:rsid w:val="00860988"/>
    <w:rsid w:val="008610B0"/>
    <w:rsid w:val="008612F6"/>
    <w:rsid w:val="0086170F"/>
    <w:rsid w:val="00861AA4"/>
    <w:rsid w:val="00861B27"/>
    <w:rsid w:val="0086242F"/>
    <w:rsid w:val="00862443"/>
    <w:rsid w:val="008637D7"/>
    <w:rsid w:val="0086386E"/>
    <w:rsid w:val="008643DC"/>
    <w:rsid w:val="008649BD"/>
    <w:rsid w:val="008655FB"/>
    <w:rsid w:val="00865618"/>
    <w:rsid w:val="00865E46"/>
    <w:rsid w:val="00866091"/>
    <w:rsid w:val="008665D3"/>
    <w:rsid w:val="00866616"/>
    <w:rsid w:val="008671B6"/>
    <w:rsid w:val="0086761E"/>
    <w:rsid w:val="00867CBF"/>
    <w:rsid w:val="008704F0"/>
    <w:rsid w:val="00870ACD"/>
    <w:rsid w:val="00870C4F"/>
    <w:rsid w:val="00870C97"/>
    <w:rsid w:val="00870DB3"/>
    <w:rsid w:val="008712F1"/>
    <w:rsid w:val="00871A3C"/>
    <w:rsid w:val="00871E33"/>
    <w:rsid w:val="00872031"/>
    <w:rsid w:val="008729FD"/>
    <w:rsid w:val="008738DD"/>
    <w:rsid w:val="00873A27"/>
    <w:rsid w:val="0087423B"/>
    <w:rsid w:val="008745CA"/>
    <w:rsid w:val="00874EB8"/>
    <w:rsid w:val="0087523A"/>
    <w:rsid w:val="008756F9"/>
    <w:rsid w:val="00875E07"/>
    <w:rsid w:val="00875FCF"/>
    <w:rsid w:val="00876663"/>
    <w:rsid w:val="00876786"/>
    <w:rsid w:val="00876975"/>
    <w:rsid w:val="00876B1A"/>
    <w:rsid w:val="00876E05"/>
    <w:rsid w:val="008772DE"/>
    <w:rsid w:val="0087764B"/>
    <w:rsid w:val="008776F1"/>
    <w:rsid w:val="008777B0"/>
    <w:rsid w:val="00877B03"/>
    <w:rsid w:val="00877BC6"/>
    <w:rsid w:val="00880083"/>
    <w:rsid w:val="00880DDD"/>
    <w:rsid w:val="0088105F"/>
    <w:rsid w:val="00881444"/>
    <w:rsid w:val="0088163B"/>
    <w:rsid w:val="008817A0"/>
    <w:rsid w:val="00881984"/>
    <w:rsid w:val="00881C1A"/>
    <w:rsid w:val="00881FD3"/>
    <w:rsid w:val="00882D73"/>
    <w:rsid w:val="00883448"/>
    <w:rsid w:val="00883A54"/>
    <w:rsid w:val="00883B2F"/>
    <w:rsid w:val="0088418D"/>
    <w:rsid w:val="00884872"/>
    <w:rsid w:val="0088491A"/>
    <w:rsid w:val="00885137"/>
    <w:rsid w:val="00885B14"/>
    <w:rsid w:val="00886181"/>
    <w:rsid w:val="00886483"/>
    <w:rsid w:val="008865BA"/>
    <w:rsid w:val="00887219"/>
    <w:rsid w:val="0088723D"/>
    <w:rsid w:val="00887A30"/>
    <w:rsid w:val="00890857"/>
    <w:rsid w:val="008908C7"/>
    <w:rsid w:val="00891228"/>
    <w:rsid w:val="00891546"/>
    <w:rsid w:val="00891AF3"/>
    <w:rsid w:val="00891D8D"/>
    <w:rsid w:val="008923BF"/>
    <w:rsid w:val="0089271F"/>
    <w:rsid w:val="0089273E"/>
    <w:rsid w:val="00892F9C"/>
    <w:rsid w:val="0089343B"/>
    <w:rsid w:val="00893ACC"/>
    <w:rsid w:val="00893C73"/>
    <w:rsid w:val="00895CD4"/>
    <w:rsid w:val="008969DD"/>
    <w:rsid w:val="00896B8C"/>
    <w:rsid w:val="00897538"/>
    <w:rsid w:val="00897682"/>
    <w:rsid w:val="00897970"/>
    <w:rsid w:val="008979B9"/>
    <w:rsid w:val="00897ABA"/>
    <w:rsid w:val="00897C70"/>
    <w:rsid w:val="008A01F5"/>
    <w:rsid w:val="008A033F"/>
    <w:rsid w:val="008A0725"/>
    <w:rsid w:val="008A21F0"/>
    <w:rsid w:val="008A2885"/>
    <w:rsid w:val="008A309E"/>
    <w:rsid w:val="008A3324"/>
    <w:rsid w:val="008A38EB"/>
    <w:rsid w:val="008A4689"/>
    <w:rsid w:val="008A4ABD"/>
    <w:rsid w:val="008A5306"/>
    <w:rsid w:val="008A53D5"/>
    <w:rsid w:val="008A5B38"/>
    <w:rsid w:val="008A70E3"/>
    <w:rsid w:val="008A77EF"/>
    <w:rsid w:val="008A7E40"/>
    <w:rsid w:val="008B0283"/>
    <w:rsid w:val="008B0CB6"/>
    <w:rsid w:val="008B10A1"/>
    <w:rsid w:val="008B1A2A"/>
    <w:rsid w:val="008B1D6F"/>
    <w:rsid w:val="008B218C"/>
    <w:rsid w:val="008B23FD"/>
    <w:rsid w:val="008B2482"/>
    <w:rsid w:val="008B2528"/>
    <w:rsid w:val="008B2BED"/>
    <w:rsid w:val="008B37D3"/>
    <w:rsid w:val="008B3921"/>
    <w:rsid w:val="008B3E7D"/>
    <w:rsid w:val="008B3FFD"/>
    <w:rsid w:val="008B4441"/>
    <w:rsid w:val="008B54EB"/>
    <w:rsid w:val="008B5C24"/>
    <w:rsid w:val="008B5C68"/>
    <w:rsid w:val="008B5FF7"/>
    <w:rsid w:val="008B605A"/>
    <w:rsid w:val="008B6D53"/>
    <w:rsid w:val="008B747C"/>
    <w:rsid w:val="008B7583"/>
    <w:rsid w:val="008B7895"/>
    <w:rsid w:val="008B7C76"/>
    <w:rsid w:val="008C0325"/>
    <w:rsid w:val="008C0366"/>
    <w:rsid w:val="008C07AF"/>
    <w:rsid w:val="008C0DEA"/>
    <w:rsid w:val="008C0FA0"/>
    <w:rsid w:val="008C1746"/>
    <w:rsid w:val="008C1B28"/>
    <w:rsid w:val="008C1EFC"/>
    <w:rsid w:val="008C269C"/>
    <w:rsid w:val="008C29DF"/>
    <w:rsid w:val="008C3608"/>
    <w:rsid w:val="008C37BF"/>
    <w:rsid w:val="008C402E"/>
    <w:rsid w:val="008C40B8"/>
    <w:rsid w:val="008C42AD"/>
    <w:rsid w:val="008C4994"/>
    <w:rsid w:val="008C499F"/>
    <w:rsid w:val="008C49D4"/>
    <w:rsid w:val="008C4F4B"/>
    <w:rsid w:val="008C5177"/>
    <w:rsid w:val="008C6758"/>
    <w:rsid w:val="008C6A49"/>
    <w:rsid w:val="008C737D"/>
    <w:rsid w:val="008C7498"/>
    <w:rsid w:val="008C74B6"/>
    <w:rsid w:val="008C7956"/>
    <w:rsid w:val="008D05D2"/>
    <w:rsid w:val="008D0E60"/>
    <w:rsid w:val="008D1783"/>
    <w:rsid w:val="008D1897"/>
    <w:rsid w:val="008D1EE3"/>
    <w:rsid w:val="008D1FE5"/>
    <w:rsid w:val="008D2975"/>
    <w:rsid w:val="008D2A59"/>
    <w:rsid w:val="008D2E12"/>
    <w:rsid w:val="008D34BF"/>
    <w:rsid w:val="008D3932"/>
    <w:rsid w:val="008D4182"/>
    <w:rsid w:val="008D43D7"/>
    <w:rsid w:val="008D4534"/>
    <w:rsid w:val="008D484B"/>
    <w:rsid w:val="008D494C"/>
    <w:rsid w:val="008D499B"/>
    <w:rsid w:val="008D4A39"/>
    <w:rsid w:val="008D4A41"/>
    <w:rsid w:val="008D579F"/>
    <w:rsid w:val="008D5A00"/>
    <w:rsid w:val="008D6061"/>
    <w:rsid w:val="008D62F8"/>
    <w:rsid w:val="008D6857"/>
    <w:rsid w:val="008D6E01"/>
    <w:rsid w:val="008D75E0"/>
    <w:rsid w:val="008D7697"/>
    <w:rsid w:val="008D76F9"/>
    <w:rsid w:val="008D7C5B"/>
    <w:rsid w:val="008E0110"/>
    <w:rsid w:val="008E0539"/>
    <w:rsid w:val="008E0E24"/>
    <w:rsid w:val="008E10E7"/>
    <w:rsid w:val="008E1FAD"/>
    <w:rsid w:val="008E20E2"/>
    <w:rsid w:val="008E31CA"/>
    <w:rsid w:val="008E36CB"/>
    <w:rsid w:val="008E40D3"/>
    <w:rsid w:val="008E45C1"/>
    <w:rsid w:val="008E4B96"/>
    <w:rsid w:val="008E52D1"/>
    <w:rsid w:val="008E555E"/>
    <w:rsid w:val="008E56A7"/>
    <w:rsid w:val="008E603B"/>
    <w:rsid w:val="008E608E"/>
    <w:rsid w:val="008E61AB"/>
    <w:rsid w:val="008E62EB"/>
    <w:rsid w:val="008E6782"/>
    <w:rsid w:val="008E6905"/>
    <w:rsid w:val="008E694F"/>
    <w:rsid w:val="008E71EA"/>
    <w:rsid w:val="008E7A9F"/>
    <w:rsid w:val="008E7D14"/>
    <w:rsid w:val="008F0A49"/>
    <w:rsid w:val="008F13A6"/>
    <w:rsid w:val="008F1DFD"/>
    <w:rsid w:val="008F237A"/>
    <w:rsid w:val="008F2592"/>
    <w:rsid w:val="008F2852"/>
    <w:rsid w:val="008F2A19"/>
    <w:rsid w:val="008F2C7C"/>
    <w:rsid w:val="008F5325"/>
    <w:rsid w:val="008F59FD"/>
    <w:rsid w:val="008F5FF5"/>
    <w:rsid w:val="008F640C"/>
    <w:rsid w:val="008F691E"/>
    <w:rsid w:val="008F7326"/>
    <w:rsid w:val="008F749D"/>
    <w:rsid w:val="008F792A"/>
    <w:rsid w:val="008F7FA8"/>
    <w:rsid w:val="009000F1"/>
    <w:rsid w:val="009004C2"/>
    <w:rsid w:val="00900A92"/>
    <w:rsid w:val="00900BF8"/>
    <w:rsid w:val="00900E99"/>
    <w:rsid w:val="009010B5"/>
    <w:rsid w:val="00901431"/>
    <w:rsid w:val="00901CF7"/>
    <w:rsid w:val="00901D47"/>
    <w:rsid w:val="00902D42"/>
    <w:rsid w:val="00903383"/>
    <w:rsid w:val="00903736"/>
    <w:rsid w:val="009037EC"/>
    <w:rsid w:val="00904770"/>
    <w:rsid w:val="0090498B"/>
    <w:rsid w:val="009049A6"/>
    <w:rsid w:val="00904D50"/>
    <w:rsid w:val="00904F47"/>
    <w:rsid w:val="00905475"/>
    <w:rsid w:val="00905AE9"/>
    <w:rsid w:val="00905C8C"/>
    <w:rsid w:val="00905FD8"/>
    <w:rsid w:val="00906252"/>
    <w:rsid w:val="0090625A"/>
    <w:rsid w:val="0090656A"/>
    <w:rsid w:val="00906675"/>
    <w:rsid w:val="00906A6E"/>
    <w:rsid w:val="00906D4A"/>
    <w:rsid w:val="00907277"/>
    <w:rsid w:val="009076D4"/>
    <w:rsid w:val="009109DD"/>
    <w:rsid w:val="00910D36"/>
    <w:rsid w:val="00911286"/>
    <w:rsid w:val="00911EAC"/>
    <w:rsid w:val="00912188"/>
    <w:rsid w:val="00912976"/>
    <w:rsid w:val="00912C3D"/>
    <w:rsid w:val="00913366"/>
    <w:rsid w:val="009133F9"/>
    <w:rsid w:val="00913432"/>
    <w:rsid w:val="009134BD"/>
    <w:rsid w:val="0091362A"/>
    <w:rsid w:val="00913E0B"/>
    <w:rsid w:val="009148B5"/>
    <w:rsid w:val="0091540D"/>
    <w:rsid w:val="00915A61"/>
    <w:rsid w:val="00915ACC"/>
    <w:rsid w:val="00915E5B"/>
    <w:rsid w:val="009165D5"/>
    <w:rsid w:val="00916652"/>
    <w:rsid w:val="00916FAA"/>
    <w:rsid w:val="00917244"/>
    <w:rsid w:val="009172A4"/>
    <w:rsid w:val="00917488"/>
    <w:rsid w:val="00917F59"/>
    <w:rsid w:val="009202D2"/>
    <w:rsid w:val="009205EB"/>
    <w:rsid w:val="009206D3"/>
    <w:rsid w:val="009208DF"/>
    <w:rsid w:val="00920FCE"/>
    <w:rsid w:val="00921FE0"/>
    <w:rsid w:val="009221DE"/>
    <w:rsid w:val="00922D85"/>
    <w:rsid w:val="00923F44"/>
    <w:rsid w:val="009240FE"/>
    <w:rsid w:val="00924881"/>
    <w:rsid w:val="009250F9"/>
    <w:rsid w:val="009255FA"/>
    <w:rsid w:val="009258AC"/>
    <w:rsid w:val="00925C3F"/>
    <w:rsid w:val="00927273"/>
    <w:rsid w:val="00927599"/>
    <w:rsid w:val="00927849"/>
    <w:rsid w:val="00927C25"/>
    <w:rsid w:val="00927D96"/>
    <w:rsid w:val="00927EBB"/>
    <w:rsid w:val="00930DF9"/>
    <w:rsid w:val="009314F6"/>
    <w:rsid w:val="009322C8"/>
    <w:rsid w:val="00932607"/>
    <w:rsid w:val="009328C0"/>
    <w:rsid w:val="00932F9F"/>
    <w:rsid w:val="00933761"/>
    <w:rsid w:val="009338FD"/>
    <w:rsid w:val="009339D1"/>
    <w:rsid w:val="00933EDD"/>
    <w:rsid w:val="00934343"/>
    <w:rsid w:val="009347B1"/>
    <w:rsid w:val="0093482B"/>
    <w:rsid w:val="00934892"/>
    <w:rsid w:val="009348A9"/>
    <w:rsid w:val="00934EF8"/>
    <w:rsid w:val="0093536D"/>
    <w:rsid w:val="009356B0"/>
    <w:rsid w:val="00936B40"/>
    <w:rsid w:val="00937E44"/>
    <w:rsid w:val="00940563"/>
    <w:rsid w:val="00940A0E"/>
    <w:rsid w:val="009412A7"/>
    <w:rsid w:val="00941385"/>
    <w:rsid w:val="00941D25"/>
    <w:rsid w:val="00942369"/>
    <w:rsid w:val="00942C9A"/>
    <w:rsid w:val="009430A6"/>
    <w:rsid w:val="00944312"/>
    <w:rsid w:val="009443DD"/>
    <w:rsid w:val="009447C0"/>
    <w:rsid w:val="00944C04"/>
    <w:rsid w:val="00944D01"/>
    <w:rsid w:val="009452BC"/>
    <w:rsid w:val="0094587D"/>
    <w:rsid w:val="00945E04"/>
    <w:rsid w:val="00945FB4"/>
    <w:rsid w:val="00946187"/>
    <w:rsid w:val="0094683A"/>
    <w:rsid w:val="0094729A"/>
    <w:rsid w:val="0094772B"/>
    <w:rsid w:val="00947A69"/>
    <w:rsid w:val="009504BD"/>
    <w:rsid w:val="00950BE4"/>
    <w:rsid w:val="00951591"/>
    <w:rsid w:val="0095191C"/>
    <w:rsid w:val="00951A38"/>
    <w:rsid w:val="0095218B"/>
    <w:rsid w:val="0095272B"/>
    <w:rsid w:val="009528B0"/>
    <w:rsid w:val="00952C22"/>
    <w:rsid w:val="00952D88"/>
    <w:rsid w:val="00952E10"/>
    <w:rsid w:val="009530AE"/>
    <w:rsid w:val="00953226"/>
    <w:rsid w:val="00953988"/>
    <w:rsid w:val="00953F07"/>
    <w:rsid w:val="009542F7"/>
    <w:rsid w:val="00954839"/>
    <w:rsid w:val="009549C2"/>
    <w:rsid w:val="00954B30"/>
    <w:rsid w:val="009552B1"/>
    <w:rsid w:val="00955314"/>
    <w:rsid w:val="009555DB"/>
    <w:rsid w:val="009557CA"/>
    <w:rsid w:val="009557FF"/>
    <w:rsid w:val="00955A83"/>
    <w:rsid w:val="00955B54"/>
    <w:rsid w:val="009561C1"/>
    <w:rsid w:val="009562BE"/>
    <w:rsid w:val="00957273"/>
    <w:rsid w:val="0095728F"/>
    <w:rsid w:val="00957962"/>
    <w:rsid w:val="00957C39"/>
    <w:rsid w:val="00960289"/>
    <w:rsid w:val="00960473"/>
    <w:rsid w:val="00960A95"/>
    <w:rsid w:val="00960CCC"/>
    <w:rsid w:val="0096122C"/>
    <w:rsid w:val="00961960"/>
    <w:rsid w:val="009619CB"/>
    <w:rsid w:val="00961A5E"/>
    <w:rsid w:val="009620A8"/>
    <w:rsid w:val="0096258C"/>
    <w:rsid w:val="00962899"/>
    <w:rsid w:val="00962A4C"/>
    <w:rsid w:val="0096386C"/>
    <w:rsid w:val="00963914"/>
    <w:rsid w:val="00963C31"/>
    <w:rsid w:val="00964139"/>
    <w:rsid w:val="009643AB"/>
    <w:rsid w:val="00964481"/>
    <w:rsid w:val="00964802"/>
    <w:rsid w:val="00965B63"/>
    <w:rsid w:val="0096642D"/>
    <w:rsid w:val="009664F6"/>
    <w:rsid w:val="009668F5"/>
    <w:rsid w:val="009669F8"/>
    <w:rsid w:val="00966E7A"/>
    <w:rsid w:val="009677BE"/>
    <w:rsid w:val="0096788F"/>
    <w:rsid w:val="00967D59"/>
    <w:rsid w:val="00970342"/>
    <w:rsid w:val="009709D4"/>
    <w:rsid w:val="00970AEE"/>
    <w:rsid w:val="00971C37"/>
    <w:rsid w:val="009722FD"/>
    <w:rsid w:val="009723F6"/>
    <w:rsid w:val="0097290A"/>
    <w:rsid w:val="00973727"/>
    <w:rsid w:val="00973BF7"/>
    <w:rsid w:val="00973FC8"/>
    <w:rsid w:val="009747B7"/>
    <w:rsid w:val="00974BA3"/>
    <w:rsid w:val="00974BB4"/>
    <w:rsid w:val="00974EA9"/>
    <w:rsid w:val="00974FDC"/>
    <w:rsid w:val="0097513B"/>
    <w:rsid w:val="00976693"/>
    <w:rsid w:val="009768A8"/>
    <w:rsid w:val="00976D91"/>
    <w:rsid w:val="009777DC"/>
    <w:rsid w:val="0098011D"/>
    <w:rsid w:val="00980264"/>
    <w:rsid w:val="0098052E"/>
    <w:rsid w:val="00980AB9"/>
    <w:rsid w:val="00981034"/>
    <w:rsid w:val="00981112"/>
    <w:rsid w:val="0098118C"/>
    <w:rsid w:val="0098131B"/>
    <w:rsid w:val="00981529"/>
    <w:rsid w:val="00981749"/>
    <w:rsid w:val="009821D8"/>
    <w:rsid w:val="00982652"/>
    <w:rsid w:val="00982FC1"/>
    <w:rsid w:val="0098309E"/>
    <w:rsid w:val="009834F9"/>
    <w:rsid w:val="0098353F"/>
    <w:rsid w:val="00983A44"/>
    <w:rsid w:val="00984A1A"/>
    <w:rsid w:val="00984F71"/>
    <w:rsid w:val="00984FCD"/>
    <w:rsid w:val="0098570B"/>
    <w:rsid w:val="00985810"/>
    <w:rsid w:val="009859F5"/>
    <w:rsid w:val="00985A90"/>
    <w:rsid w:val="009861AE"/>
    <w:rsid w:val="0098681E"/>
    <w:rsid w:val="00986C1A"/>
    <w:rsid w:val="00986DF5"/>
    <w:rsid w:val="00987C66"/>
    <w:rsid w:val="00987C86"/>
    <w:rsid w:val="009901F8"/>
    <w:rsid w:val="00990C7D"/>
    <w:rsid w:val="00990D5A"/>
    <w:rsid w:val="0099174E"/>
    <w:rsid w:val="00991D98"/>
    <w:rsid w:val="009928A4"/>
    <w:rsid w:val="00992BBC"/>
    <w:rsid w:val="009937E5"/>
    <w:rsid w:val="00993DA7"/>
    <w:rsid w:val="00993FB3"/>
    <w:rsid w:val="0099404C"/>
    <w:rsid w:val="00995779"/>
    <w:rsid w:val="00995C7B"/>
    <w:rsid w:val="00995CE9"/>
    <w:rsid w:val="00996218"/>
    <w:rsid w:val="009968D4"/>
    <w:rsid w:val="00996AB7"/>
    <w:rsid w:val="00996C9F"/>
    <w:rsid w:val="00996D88"/>
    <w:rsid w:val="0099700E"/>
    <w:rsid w:val="0099733D"/>
    <w:rsid w:val="0099770A"/>
    <w:rsid w:val="009A0302"/>
    <w:rsid w:val="009A050B"/>
    <w:rsid w:val="009A0564"/>
    <w:rsid w:val="009A08D1"/>
    <w:rsid w:val="009A0FA0"/>
    <w:rsid w:val="009A16B9"/>
    <w:rsid w:val="009A237F"/>
    <w:rsid w:val="009A2B39"/>
    <w:rsid w:val="009A2C25"/>
    <w:rsid w:val="009A2D46"/>
    <w:rsid w:val="009A2FA1"/>
    <w:rsid w:val="009A30C5"/>
    <w:rsid w:val="009A35CF"/>
    <w:rsid w:val="009A372D"/>
    <w:rsid w:val="009A374A"/>
    <w:rsid w:val="009A379F"/>
    <w:rsid w:val="009A3BE1"/>
    <w:rsid w:val="009A3E09"/>
    <w:rsid w:val="009A3E1E"/>
    <w:rsid w:val="009A404C"/>
    <w:rsid w:val="009A46A6"/>
    <w:rsid w:val="009A4A95"/>
    <w:rsid w:val="009A4C51"/>
    <w:rsid w:val="009A6860"/>
    <w:rsid w:val="009A6963"/>
    <w:rsid w:val="009A6FD5"/>
    <w:rsid w:val="009A7170"/>
    <w:rsid w:val="009A72CB"/>
    <w:rsid w:val="009A7492"/>
    <w:rsid w:val="009A7F60"/>
    <w:rsid w:val="009B0A7C"/>
    <w:rsid w:val="009B1596"/>
    <w:rsid w:val="009B2105"/>
    <w:rsid w:val="009B2290"/>
    <w:rsid w:val="009B263F"/>
    <w:rsid w:val="009B2FA4"/>
    <w:rsid w:val="009B325C"/>
    <w:rsid w:val="009B3510"/>
    <w:rsid w:val="009B38B8"/>
    <w:rsid w:val="009B3DA6"/>
    <w:rsid w:val="009B3F2C"/>
    <w:rsid w:val="009B4163"/>
    <w:rsid w:val="009B4E6E"/>
    <w:rsid w:val="009B4E77"/>
    <w:rsid w:val="009B536D"/>
    <w:rsid w:val="009B549C"/>
    <w:rsid w:val="009B5FA1"/>
    <w:rsid w:val="009B6931"/>
    <w:rsid w:val="009B6BB9"/>
    <w:rsid w:val="009B6C97"/>
    <w:rsid w:val="009B7317"/>
    <w:rsid w:val="009B7470"/>
    <w:rsid w:val="009B7527"/>
    <w:rsid w:val="009B78D2"/>
    <w:rsid w:val="009B7D2E"/>
    <w:rsid w:val="009B7F1C"/>
    <w:rsid w:val="009C024D"/>
    <w:rsid w:val="009C02F6"/>
    <w:rsid w:val="009C0B50"/>
    <w:rsid w:val="009C0FED"/>
    <w:rsid w:val="009C1362"/>
    <w:rsid w:val="009C1D00"/>
    <w:rsid w:val="009C35BC"/>
    <w:rsid w:val="009C3D51"/>
    <w:rsid w:val="009C41A8"/>
    <w:rsid w:val="009C4724"/>
    <w:rsid w:val="009C477F"/>
    <w:rsid w:val="009C47F7"/>
    <w:rsid w:val="009C4829"/>
    <w:rsid w:val="009C4B65"/>
    <w:rsid w:val="009C4B72"/>
    <w:rsid w:val="009C596E"/>
    <w:rsid w:val="009C606D"/>
    <w:rsid w:val="009C613B"/>
    <w:rsid w:val="009C61D0"/>
    <w:rsid w:val="009C6EA2"/>
    <w:rsid w:val="009C79FB"/>
    <w:rsid w:val="009D0362"/>
    <w:rsid w:val="009D0958"/>
    <w:rsid w:val="009D0E3C"/>
    <w:rsid w:val="009D1AEB"/>
    <w:rsid w:val="009D1CB7"/>
    <w:rsid w:val="009D2304"/>
    <w:rsid w:val="009D23C8"/>
    <w:rsid w:val="009D2691"/>
    <w:rsid w:val="009D2D1F"/>
    <w:rsid w:val="009D2E7D"/>
    <w:rsid w:val="009D2F1A"/>
    <w:rsid w:val="009D3D5A"/>
    <w:rsid w:val="009D3E41"/>
    <w:rsid w:val="009D41E6"/>
    <w:rsid w:val="009D4321"/>
    <w:rsid w:val="009D4E38"/>
    <w:rsid w:val="009D5E30"/>
    <w:rsid w:val="009D5F71"/>
    <w:rsid w:val="009D6B18"/>
    <w:rsid w:val="009D6BB0"/>
    <w:rsid w:val="009D6F9F"/>
    <w:rsid w:val="009D6FDB"/>
    <w:rsid w:val="009E03D8"/>
    <w:rsid w:val="009E046B"/>
    <w:rsid w:val="009E08E8"/>
    <w:rsid w:val="009E0A9E"/>
    <w:rsid w:val="009E0DD3"/>
    <w:rsid w:val="009E0E0C"/>
    <w:rsid w:val="009E24BF"/>
    <w:rsid w:val="009E25A3"/>
    <w:rsid w:val="009E3940"/>
    <w:rsid w:val="009E44BA"/>
    <w:rsid w:val="009E48A7"/>
    <w:rsid w:val="009E4B6A"/>
    <w:rsid w:val="009E4CA5"/>
    <w:rsid w:val="009E4CDA"/>
    <w:rsid w:val="009E4E47"/>
    <w:rsid w:val="009E602D"/>
    <w:rsid w:val="009E639F"/>
    <w:rsid w:val="009E6AEC"/>
    <w:rsid w:val="009E7081"/>
    <w:rsid w:val="009E71BB"/>
    <w:rsid w:val="009E7D69"/>
    <w:rsid w:val="009F02C8"/>
    <w:rsid w:val="009F0E3E"/>
    <w:rsid w:val="009F1453"/>
    <w:rsid w:val="009F1CAF"/>
    <w:rsid w:val="009F1DFE"/>
    <w:rsid w:val="009F2502"/>
    <w:rsid w:val="009F27F0"/>
    <w:rsid w:val="009F2B0F"/>
    <w:rsid w:val="009F2B4F"/>
    <w:rsid w:val="009F2D00"/>
    <w:rsid w:val="009F3352"/>
    <w:rsid w:val="009F33C7"/>
    <w:rsid w:val="009F3730"/>
    <w:rsid w:val="009F387D"/>
    <w:rsid w:val="009F3DEF"/>
    <w:rsid w:val="009F3FB3"/>
    <w:rsid w:val="009F4161"/>
    <w:rsid w:val="009F48E8"/>
    <w:rsid w:val="009F4B21"/>
    <w:rsid w:val="009F59CB"/>
    <w:rsid w:val="009F5FC3"/>
    <w:rsid w:val="009F60C5"/>
    <w:rsid w:val="009F65C1"/>
    <w:rsid w:val="009F68D2"/>
    <w:rsid w:val="009F6B2E"/>
    <w:rsid w:val="009F6CDB"/>
    <w:rsid w:val="009F6ECB"/>
    <w:rsid w:val="009F72CA"/>
    <w:rsid w:val="009F75D4"/>
    <w:rsid w:val="009F7B58"/>
    <w:rsid w:val="009F7B6A"/>
    <w:rsid w:val="00A00582"/>
    <w:rsid w:val="00A007AA"/>
    <w:rsid w:val="00A008E2"/>
    <w:rsid w:val="00A016CA"/>
    <w:rsid w:val="00A0227F"/>
    <w:rsid w:val="00A029B4"/>
    <w:rsid w:val="00A02B94"/>
    <w:rsid w:val="00A03384"/>
    <w:rsid w:val="00A034CF"/>
    <w:rsid w:val="00A037FE"/>
    <w:rsid w:val="00A03D83"/>
    <w:rsid w:val="00A04900"/>
    <w:rsid w:val="00A04999"/>
    <w:rsid w:val="00A04E60"/>
    <w:rsid w:val="00A052E9"/>
    <w:rsid w:val="00A05A8D"/>
    <w:rsid w:val="00A064FC"/>
    <w:rsid w:val="00A070B7"/>
    <w:rsid w:val="00A072F7"/>
    <w:rsid w:val="00A07860"/>
    <w:rsid w:val="00A07A75"/>
    <w:rsid w:val="00A07B87"/>
    <w:rsid w:val="00A07D7F"/>
    <w:rsid w:val="00A102B8"/>
    <w:rsid w:val="00A109F6"/>
    <w:rsid w:val="00A10C93"/>
    <w:rsid w:val="00A110AB"/>
    <w:rsid w:val="00A12283"/>
    <w:rsid w:val="00A12897"/>
    <w:rsid w:val="00A12C15"/>
    <w:rsid w:val="00A12EAC"/>
    <w:rsid w:val="00A13301"/>
    <w:rsid w:val="00A1333C"/>
    <w:rsid w:val="00A13F21"/>
    <w:rsid w:val="00A15129"/>
    <w:rsid w:val="00A1516A"/>
    <w:rsid w:val="00A159C2"/>
    <w:rsid w:val="00A15D24"/>
    <w:rsid w:val="00A16DB2"/>
    <w:rsid w:val="00A17768"/>
    <w:rsid w:val="00A17E50"/>
    <w:rsid w:val="00A201A4"/>
    <w:rsid w:val="00A201D0"/>
    <w:rsid w:val="00A202FD"/>
    <w:rsid w:val="00A2072F"/>
    <w:rsid w:val="00A21228"/>
    <w:rsid w:val="00A21804"/>
    <w:rsid w:val="00A21E61"/>
    <w:rsid w:val="00A21EEC"/>
    <w:rsid w:val="00A221B8"/>
    <w:rsid w:val="00A22575"/>
    <w:rsid w:val="00A22A13"/>
    <w:rsid w:val="00A22CD6"/>
    <w:rsid w:val="00A23785"/>
    <w:rsid w:val="00A2392D"/>
    <w:rsid w:val="00A24344"/>
    <w:rsid w:val="00A24437"/>
    <w:rsid w:val="00A247D2"/>
    <w:rsid w:val="00A249C6"/>
    <w:rsid w:val="00A25034"/>
    <w:rsid w:val="00A256A3"/>
    <w:rsid w:val="00A2580C"/>
    <w:rsid w:val="00A26133"/>
    <w:rsid w:val="00A26178"/>
    <w:rsid w:val="00A26422"/>
    <w:rsid w:val="00A2642A"/>
    <w:rsid w:val="00A2648A"/>
    <w:rsid w:val="00A264D1"/>
    <w:rsid w:val="00A2676C"/>
    <w:rsid w:val="00A267CF"/>
    <w:rsid w:val="00A26D47"/>
    <w:rsid w:val="00A26F00"/>
    <w:rsid w:val="00A278D9"/>
    <w:rsid w:val="00A27BA1"/>
    <w:rsid w:val="00A27C13"/>
    <w:rsid w:val="00A27DD9"/>
    <w:rsid w:val="00A3040D"/>
    <w:rsid w:val="00A30957"/>
    <w:rsid w:val="00A30E61"/>
    <w:rsid w:val="00A310A2"/>
    <w:rsid w:val="00A31239"/>
    <w:rsid w:val="00A317FD"/>
    <w:rsid w:val="00A31878"/>
    <w:rsid w:val="00A31C4D"/>
    <w:rsid w:val="00A31E82"/>
    <w:rsid w:val="00A32572"/>
    <w:rsid w:val="00A32EDA"/>
    <w:rsid w:val="00A33492"/>
    <w:rsid w:val="00A33815"/>
    <w:rsid w:val="00A33D9C"/>
    <w:rsid w:val="00A34205"/>
    <w:rsid w:val="00A35247"/>
    <w:rsid w:val="00A353DB"/>
    <w:rsid w:val="00A355E0"/>
    <w:rsid w:val="00A35672"/>
    <w:rsid w:val="00A357E6"/>
    <w:rsid w:val="00A357F4"/>
    <w:rsid w:val="00A35AE3"/>
    <w:rsid w:val="00A35BC9"/>
    <w:rsid w:val="00A35C26"/>
    <w:rsid w:val="00A35D40"/>
    <w:rsid w:val="00A36C51"/>
    <w:rsid w:val="00A37463"/>
    <w:rsid w:val="00A4019B"/>
    <w:rsid w:val="00A40895"/>
    <w:rsid w:val="00A40B27"/>
    <w:rsid w:val="00A42705"/>
    <w:rsid w:val="00A42D4E"/>
    <w:rsid w:val="00A43666"/>
    <w:rsid w:val="00A43891"/>
    <w:rsid w:val="00A439B9"/>
    <w:rsid w:val="00A4414D"/>
    <w:rsid w:val="00A4445B"/>
    <w:rsid w:val="00A449CF"/>
    <w:rsid w:val="00A450FA"/>
    <w:rsid w:val="00A452B6"/>
    <w:rsid w:val="00A45426"/>
    <w:rsid w:val="00A45A5A"/>
    <w:rsid w:val="00A46017"/>
    <w:rsid w:val="00A46FC1"/>
    <w:rsid w:val="00A470F2"/>
    <w:rsid w:val="00A472BA"/>
    <w:rsid w:val="00A474E1"/>
    <w:rsid w:val="00A476E4"/>
    <w:rsid w:val="00A50074"/>
    <w:rsid w:val="00A5029D"/>
    <w:rsid w:val="00A50B68"/>
    <w:rsid w:val="00A51B56"/>
    <w:rsid w:val="00A51C7E"/>
    <w:rsid w:val="00A51E74"/>
    <w:rsid w:val="00A5212D"/>
    <w:rsid w:val="00A5269E"/>
    <w:rsid w:val="00A52CBF"/>
    <w:rsid w:val="00A53D59"/>
    <w:rsid w:val="00A5482B"/>
    <w:rsid w:val="00A548BC"/>
    <w:rsid w:val="00A548FE"/>
    <w:rsid w:val="00A54C07"/>
    <w:rsid w:val="00A5530D"/>
    <w:rsid w:val="00A55656"/>
    <w:rsid w:val="00A557A9"/>
    <w:rsid w:val="00A55B8C"/>
    <w:rsid w:val="00A55ED4"/>
    <w:rsid w:val="00A56517"/>
    <w:rsid w:val="00A56735"/>
    <w:rsid w:val="00A5673A"/>
    <w:rsid w:val="00A5682A"/>
    <w:rsid w:val="00A56EAA"/>
    <w:rsid w:val="00A574EA"/>
    <w:rsid w:val="00A577AC"/>
    <w:rsid w:val="00A602EE"/>
    <w:rsid w:val="00A60465"/>
    <w:rsid w:val="00A6061F"/>
    <w:rsid w:val="00A607CD"/>
    <w:rsid w:val="00A6089E"/>
    <w:rsid w:val="00A60FC3"/>
    <w:rsid w:val="00A611EA"/>
    <w:rsid w:val="00A6129B"/>
    <w:rsid w:val="00A61767"/>
    <w:rsid w:val="00A61D4F"/>
    <w:rsid w:val="00A62140"/>
    <w:rsid w:val="00A6270D"/>
    <w:rsid w:val="00A62A96"/>
    <w:rsid w:val="00A62B71"/>
    <w:rsid w:val="00A630C4"/>
    <w:rsid w:val="00A63700"/>
    <w:rsid w:val="00A63B23"/>
    <w:rsid w:val="00A64717"/>
    <w:rsid w:val="00A6494F"/>
    <w:rsid w:val="00A64D43"/>
    <w:rsid w:val="00A64E49"/>
    <w:rsid w:val="00A6570D"/>
    <w:rsid w:val="00A659E2"/>
    <w:rsid w:val="00A65CF8"/>
    <w:rsid w:val="00A65D9B"/>
    <w:rsid w:val="00A65F20"/>
    <w:rsid w:val="00A662CF"/>
    <w:rsid w:val="00A668EC"/>
    <w:rsid w:val="00A66B71"/>
    <w:rsid w:val="00A66EF2"/>
    <w:rsid w:val="00A67628"/>
    <w:rsid w:val="00A67902"/>
    <w:rsid w:val="00A67C0C"/>
    <w:rsid w:val="00A67D50"/>
    <w:rsid w:val="00A70B26"/>
    <w:rsid w:val="00A70FD9"/>
    <w:rsid w:val="00A71949"/>
    <w:rsid w:val="00A71A5C"/>
    <w:rsid w:val="00A71B01"/>
    <w:rsid w:val="00A71B75"/>
    <w:rsid w:val="00A72517"/>
    <w:rsid w:val="00A72686"/>
    <w:rsid w:val="00A73693"/>
    <w:rsid w:val="00A73A19"/>
    <w:rsid w:val="00A73DA8"/>
    <w:rsid w:val="00A74443"/>
    <w:rsid w:val="00A7447C"/>
    <w:rsid w:val="00A74583"/>
    <w:rsid w:val="00A74AAA"/>
    <w:rsid w:val="00A74CF4"/>
    <w:rsid w:val="00A74E61"/>
    <w:rsid w:val="00A74E8E"/>
    <w:rsid w:val="00A74EB6"/>
    <w:rsid w:val="00A75087"/>
    <w:rsid w:val="00A75138"/>
    <w:rsid w:val="00A756EB"/>
    <w:rsid w:val="00A76347"/>
    <w:rsid w:val="00A76477"/>
    <w:rsid w:val="00A76539"/>
    <w:rsid w:val="00A76D2A"/>
    <w:rsid w:val="00A7770C"/>
    <w:rsid w:val="00A77757"/>
    <w:rsid w:val="00A77A32"/>
    <w:rsid w:val="00A77B6B"/>
    <w:rsid w:val="00A77F6C"/>
    <w:rsid w:val="00A77F9A"/>
    <w:rsid w:val="00A80815"/>
    <w:rsid w:val="00A80B01"/>
    <w:rsid w:val="00A81B76"/>
    <w:rsid w:val="00A81C7D"/>
    <w:rsid w:val="00A82093"/>
    <w:rsid w:val="00A822E4"/>
    <w:rsid w:val="00A82A3A"/>
    <w:rsid w:val="00A82DA9"/>
    <w:rsid w:val="00A8376C"/>
    <w:rsid w:val="00A83A40"/>
    <w:rsid w:val="00A843E0"/>
    <w:rsid w:val="00A84541"/>
    <w:rsid w:val="00A849F6"/>
    <w:rsid w:val="00A852A3"/>
    <w:rsid w:val="00A854BA"/>
    <w:rsid w:val="00A85628"/>
    <w:rsid w:val="00A85787"/>
    <w:rsid w:val="00A85D53"/>
    <w:rsid w:val="00A85F58"/>
    <w:rsid w:val="00A864A5"/>
    <w:rsid w:val="00A865E0"/>
    <w:rsid w:val="00A867C7"/>
    <w:rsid w:val="00A86B37"/>
    <w:rsid w:val="00A86D75"/>
    <w:rsid w:val="00A86F30"/>
    <w:rsid w:val="00A87968"/>
    <w:rsid w:val="00A87EC6"/>
    <w:rsid w:val="00A9002B"/>
    <w:rsid w:val="00A9014A"/>
    <w:rsid w:val="00A902AC"/>
    <w:rsid w:val="00A90505"/>
    <w:rsid w:val="00A90AF0"/>
    <w:rsid w:val="00A90E93"/>
    <w:rsid w:val="00A9188F"/>
    <w:rsid w:val="00A92038"/>
    <w:rsid w:val="00A92C44"/>
    <w:rsid w:val="00A92DCE"/>
    <w:rsid w:val="00A93333"/>
    <w:rsid w:val="00A9356E"/>
    <w:rsid w:val="00A9380B"/>
    <w:rsid w:val="00A942A9"/>
    <w:rsid w:val="00A95473"/>
    <w:rsid w:val="00A95AFE"/>
    <w:rsid w:val="00A961CA"/>
    <w:rsid w:val="00A96291"/>
    <w:rsid w:val="00A962DD"/>
    <w:rsid w:val="00A9683D"/>
    <w:rsid w:val="00A968D8"/>
    <w:rsid w:val="00A96C1F"/>
    <w:rsid w:val="00A96D4A"/>
    <w:rsid w:val="00A9747B"/>
    <w:rsid w:val="00A976DD"/>
    <w:rsid w:val="00A97802"/>
    <w:rsid w:val="00A97883"/>
    <w:rsid w:val="00A97DE9"/>
    <w:rsid w:val="00AA018D"/>
    <w:rsid w:val="00AA0696"/>
    <w:rsid w:val="00AA073E"/>
    <w:rsid w:val="00AA0868"/>
    <w:rsid w:val="00AA08EB"/>
    <w:rsid w:val="00AA0B5E"/>
    <w:rsid w:val="00AA0DDE"/>
    <w:rsid w:val="00AA11E0"/>
    <w:rsid w:val="00AA18CE"/>
    <w:rsid w:val="00AA1951"/>
    <w:rsid w:val="00AA222F"/>
    <w:rsid w:val="00AA27BC"/>
    <w:rsid w:val="00AA289C"/>
    <w:rsid w:val="00AA44E0"/>
    <w:rsid w:val="00AA45F5"/>
    <w:rsid w:val="00AA53FC"/>
    <w:rsid w:val="00AA59BE"/>
    <w:rsid w:val="00AA5DC9"/>
    <w:rsid w:val="00AA6873"/>
    <w:rsid w:val="00AA6B20"/>
    <w:rsid w:val="00AA6D96"/>
    <w:rsid w:val="00AA6F1C"/>
    <w:rsid w:val="00AA72D1"/>
    <w:rsid w:val="00AA7349"/>
    <w:rsid w:val="00AA73FE"/>
    <w:rsid w:val="00AA7660"/>
    <w:rsid w:val="00AA78FE"/>
    <w:rsid w:val="00AA7B06"/>
    <w:rsid w:val="00AB02D9"/>
    <w:rsid w:val="00AB06C3"/>
    <w:rsid w:val="00AB1434"/>
    <w:rsid w:val="00AB1BC2"/>
    <w:rsid w:val="00AB1D14"/>
    <w:rsid w:val="00AB1E20"/>
    <w:rsid w:val="00AB1F59"/>
    <w:rsid w:val="00AB2008"/>
    <w:rsid w:val="00AB2146"/>
    <w:rsid w:val="00AB2450"/>
    <w:rsid w:val="00AB2DD8"/>
    <w:rsid w:val="00AB2F8F"/>
    <w:rsid w:val="00AB300D"/>
    <w:rsid w:val="00AB33C2"/>
    <w:rsid w:val="00AB34CF"/>
    <w:rsid w:val="00AB384B"/>
    <w:rsid w:val="00AB39F4"/>
    <w:rsid w:val="00AB3E1B"/>
    <w:rsid w:val="00AB44DC"/>
    <w:rsid w:val="00AB4647"/>
    <w:rsid w:val="00AB489B"/>
    <w:rsid w:val="00AB5079"/>
    <w:rsid w:val="00AB5D06"/>
    <w:rsid w:val="00AB7641"/>
    <w:rsid w:val="00AB76F6"/>
    <w:rsid w:val="00AB7BF2"/>
    <w:rsid w:val="00AC00E0"/>
    <w:rsid w:val="00AC06EC"/>
    <w:rsid w:val="00AC08A1"/>
    <w:rsid w:val="00AC0C90"/>
    <w:rsid w:val="00AC1223"/>
    <w:rsid w:val="00AC1264"/>
    <w:rsid w:val="00AC16D9"/>
    <w:rsid w:val="00AC1CD6"/>
    <w:rsid w:val="00AC2119"/>
    <w:rsid w:val="00AC296C"/>
    <w:rsid w:val="00AC31F3"/>
    <w:rsid w:val="00AC32B5"/>
    <w:rsid w:val="00AC3343"/>
    <w:rsid w:val="00AC360D"/>
    <w:rsid w:val="00AC3DD8"/>
    <w:rsid w:val="00AC4114"/>
    <w:rsid w:val="00AC422A"/>
    <w:rsid w:val="00AC47D7"/>
    <w:rsid w:val="00AC4D13"/>
    <w:rsid w:val="00AC535E"/>
    <w:rsid w:val="00AC56FE"/>
    <w:rsid w:val="00AC59B6"/>
    <w:rsid w:val="00AC5BD0"/>
    <w:rsid w:val="00AC5E91"/>
    <w:rsid w:val="00AC6527"/>
    <w:rsid w:val="00AC6583"/>
    <w:rsid w:val="00AC686E"/>
    <w:rsid w:val="00AC6E63"/>
    <w:rsid w:val="00AC7232"/>
    <w:rsid w:val="00AC7B30"/>
    <w:rsid w:val="00AC7CEA"/>
    <w:rsid w:val="00AC7D0B"/>
    <w:rsid w:val="00AD12BE"/>
    <w:rsid w:val="00AD1377"/>
    <w:rsid w:val="00AD162D"/>
    <w:rsid w:val="00AD1DAB"/>
    <w:rsid w:val="00AD3626"/>
    <w:rsid w:val="00AD3771"/>
    <w:rsid w:val="00AD3C30"/>
    <w:rsid w:val="00AD49B7"/>
    <w:rsid w:val="00AD5688"/>
    <w:rsid w:val="00AD5E32"/>
    <w:rsid w:val="00AD6820"/>
    <w:rsid w:val="00AD6B7D"/>
    <w:rsid w:val="00AD6D9D"/>
    <w:rsid w:val="00AD6F35"/>
    <w:rsid w:val="00AD7AB4"/>
    <w:rsid w:val="00AD7B08"/>
    <w:rsid w:val="00AE00BF"/>
    <w:rsid w:val="00AE0AFF"/>
    <w:rsid w:val="00AE12F3"/>
    <w:rsid w:val="00AE1ACF"/>
    <w:rsid w:val="00AE1EA4"/>
    <w:rsid w:val="00AE21DF"/>
    <w:rsid w:val="00AE2FDE"/>
    <w:rsid w:val="00AE30B4"/>
    <w:rsid w:val="00AE334C"/>
    <w:rsid w:val="00AE34EC"/>
    <w:rsid w:val="00AE36DD"/>
    <w:rsid w:val="00AE3C7B"/>
    <w:rsid w:val="00AE3F0C"/>
    <w:rsid w:val="00AE40F0"/>
    <w:rsid w:val="00AE4416"/>
    <w:rsid w:val="00AE44CF"/>
    <w:rsid w:val="00AE45B1"/>
    <w:rsid w:val="00AE48D1"/>
    <w:rsid w:val="00AE4B01"/>
    <w:rsid w:val="00AE4C1B"/>
    <w:rsid w:val="00AE4E06"/>
    <w:rsid w:val="00AE5196"/>
    <w:rsid w:val="00AE51BF"/>
    <w:rsid w:val="00AE527D"/>
    <w:rsid w:val="00AE542A"/>
    <w:rsid w:val="00AE5735"/>
    <w:rsid w:val="00AE5D37"/>
    <w:rsid w:val="00AE5DD8"/>
    <w:rsid w:val="00AE6052"/>
    <w:rsid w:val="00AE6C34"/>
    <w:rsid w:val="00AE6CE9"/>
    <w:rsid w:val="00AE6D35"/>
    <w:rsid w:val="00AE6F1B"/>
    <w:rsid w:val="00AE7660"/>
    <w:rsid w:val="00AE79A5"/>
    <w:rsid w:val="00AF117F"/>
    <w:rsid w:val="00AF19E7"/>
    <w:rsid w:val="00AF1A9D"/>
    <w:rsid w:val="00AF228E"/>
    <w:rsid w:val="00AF27AF"/>
    <w:rsid w:val="00AF2A3D"/>
    <w:rsid w:val="00AF33D3"/>
    <w:rsid w:val="00AF397B"/>
    <w:rsid w:val="00AF39A1"/>
    <w:rsid w:val="00AF3BAA"/>
    <w:rsid w:val="00AF3EEC"/>
    <w:rsid w:val="00AF41B8"/>
    <w:rsid w:val="00AF43DC"/>
    <w:rsid w:val="00AF4A52"/>
    <w:rsid w:val="00AF4C1D"/>
    <w:rsid w:val="00AF4E0C"/>
    <w:rsid w:val="00AF5F20"/>
    <w:rsid w:val="00AF6187"/>
    <w:rsid w:val="00AF668B"/>
    <w:rsid w:val="00AF6B3A"/>
    <w:rsid w:val="00AF7536"/>
    <w:rsid w:val="00B00F65"/>
    <w:rsid w:val="00B00F7F"/>
    <w:rsid w:val="00B017B4"/>
    <w:rsid w:val="00B018A2"/>
    <w:rsid w:val="00B01951"/>
    <w:rsid w:val="00B02120"/>
    <w:rsid w:val="00B02F92"/>
    <w:rsid w:val="00B0300D"/>
    <w:rsid w:val="00B03086"/>
    <w:rsid w:val="00B0338A"/>
    <w:rsid w:val="00B033D4"/>
    <w:rsid w:val="00B03B41"/>
    <w:rsid w:val="00B03DCC"/>
    <w:rsid w:val="00B047E5"/>
    <w:rsid w:val="00B04C60"/>
    <w:rsid w:val="00B05068"/>
    <w:rsid w:val="00B05464"/>
    <w:rsid w:val="00B05669"/>
    <w:rsid w:val="00B05FF3"/>
    <w:rsid w:val="00B0623D"/>
    <w:rsid w:val="00B06611"/>
    <w:rsid w:val="00B06C00"/>
    <w:rsid w:val="00B072D0"/>
    <w:rsid w:val="00B079A4"/>
    <w:rsid w:val="00B07A5E"/>
    <w:rsid w:val="00B07EA3"/>
    <w:rsid w:val="00B07F78"/>
    <w:rsid w:val="00B07FD2"/>
    <w:rsid w:val="00B1024D"/>
    <w:rsid w:val="00B10526"/>
    <w:rsid w:val="00B1062E"/>
    <w:rsid w:val="00B10FA4"/>
    <w:rsid w:val="00B10FFD"/>
    <w:rsid w:val="00B1116B"/>
    <w:rsid w:val="00B114BB"/>
    <w:rsid w:val="00B11992"/>
    <w:rsid w:val="00B119F0"/>
    <w:rsid w:val="00B127BA"/>
    <w:rsid w:val="00B12D26"/>
    <w:rsid w:val="00B12F26"/>
    <w:rsid w:val="00B12FB3"/>
    <w:rsid w:val="00B12FBB"/>
    <w:rsid w:val="00B131CB"/>
    <w:rsid w:val="00B1336A"/>
    <w:rsid w:val="00B133D1"/>
    <w:rsid w:val="00B1347E"/>
    <w:rsid w:val="00B1391E"/>
    <w:rsid w:val="00B13F25"/>
    <w:rsid w:val="00B14018"/>
    <w:rsid w:val="00B143B3"/>
    <w:rsid w:val="00B143CA"/>
    <w:rsid w:val="00B14D2E"/>
    <w:rsid w:val="00B14D35"/>
    <w:rsid w:val="00B15F6E"/>
    <w:rsid w:val="00B162AD"/>
    <w:rsid w:val="00B167CF"/>
    <w:rsid w:val="00B17414"/>
    <w:rsid w:val="00B17CA2"/>
    <w:rsid w:val="00B203D7"/>
    <w:rsid w:val="00B22899"/>
    <w:rsid w:val="00B23145"/>
    <w:rsid w:val="00B23382"/>
    <w:rsid w:val="00B23852"/>
    <w:rsid w:val="00B239F7"/>
    <w:rsid w:val="00B23CFD"/>
    <w:rsid w:val="00B23ECD"/>
    <w:rsid w:val="00B241F0"/>
    <w:rsid w:val="00B2494D"/>
    <w:rsid w:val="00B24C0F"/>
    <w:rsid w:val="00B24DD2"/>
    <w:rsid w:val="00B25D37"/>
    <w:rsid w:val="00B2640C"/>
    <w:rsid w:val="00B26598"/>
    <w:rsid w:val="00B27202"/>
    <w:rsid w:val="00B278D9"/>
    <w:rsid w:val="00B2794E"/>
    <w:rsid w:val="00B27B94"/>
    <w:rsid w:val="00B27F19"/>
    <w:rsid w:val="00B30283"/>
    <w:rsid w:val="00B305B8"/>
    <w:rsid w:val="00B30B03"/>
    <w:rsid w:val="00B30E6F"/>
    <w:rsid w:val="00B30EBD"/>
    <w:rsid w:val="00B312A2"/>
    <w:rsid w:val="00B31BFF"/>
    <w:rsid w:val="00B325B3"/>
    <w:rsid w:val="00B3277F"/>
    <w:rsid w:val="00B327E3"/>
    <w:rsid w:val="00B3375E"/>
    <w:rsid w:val="00B33A59"/>
    <w:rsid w:val="00B33C23"/>
    <w:rsid w:val="00B33F42"/>
    <w:rsid w:val="00B34577"/>
    <w:rsid w:val="00B3480B"/>
    <w:rsid w:val="00B359C7"/>
    <w:rsid w:val="00B35F55"/>
    <w:rsid w:val="00B376B3"/>
    <w:rsid w:val="00B37F31"/>
    <w:rsid w:val="00B403D1"/>
    <w:rsid w:val="00B40485"/>
    <w:rsid w:val="00B40978"/>
    <w:rsid w:val="00B40DB1"/>
    <w:rsid w:val="00B410C8"/>
    <w:rsid w:val="00B4191A"/>
    <w:rsid w:val="00B41AF1"/>
    <w:rsid w:val="00B4340E"/>
    <w:rsid w:val="00B44025"/>
    <w:rsid w:val="00B4431F"/>
    <w:rsid w:val="00B4439A"/>
    <w:rsid w:val="00B44502"/>
    <w:rsid w:val="00B447D9"/>
    <w:rsid w:val="00B44E92"/>
    <w:rsid w:val="00B45362"/>
    <w:rsid w:val="00B454AC"/>
    <w:rsid w:val="00B45D56"/>
    <w:rsid w:val="00B45F7A"/>
    <w:rsid w:val="00B46AC5"/>
    <w:rsid w:val="00B46C8B"/>
    <w:rsid w:val="00B46F4F"/>
    <w:rsid w:val="00B475CF"/>
    <w:rsid w:val="00B47684"/>
    <w:rsid w:val="00B47800"/>
    <w:rsid w:val="00B479A7"/>
    <w:rsid w:val="00B47F41"/>
    <w:rsid w:val="00B5031D"/>
    <w:rsid w:val="00B504B1"/>
    <w:rsid w:val="00B50839"/>
    <w:rsid w:val="00B50B86"/>
    <w:rsid w:val="00B50CC0"/>
    <w:rsid w:val="00B50F6D"/>
    <w:rsid w:val="00B51043"/>
    <w:rsid w:val="00B51186"/>
    <w:rsid w:val="00B5126F"/>
    <w:rsid w:val="00B512B7"/>
    <w:rsid w:val="00B512BD"/>
    <w:rsid w:val="00B5241C"/>
    <w:rsid w:val="00B5287E"/>
    <w:rsid w:val="00B52973"/>
    <w:rsid w:val="00B52E80"/>
    <w:rsid w:val="00B534C4"/>
    <w:rsid w:val="00B53A36"/>
    <w:rsid w:val="00B53A44"/>
    <w:rsid w:val="00B5454E"/>
    <w:rsid w:val="00B54606"/>
    <w:rsid w:val="00B547C4"/>
    <w:rsid w:val="00B548F5"/>
    <w:rsid w:val="00B5512B"/>
    <w:rsid w:val="00B552B1"/>
    <w:rsid w:val="00B55325"/>
    <w:rsid w:val="00B55418"/>
    <w:rsid w:val="00B55F96"/>
    <w:rsid w:val="00B561EF"/>
    <w:rsid w:val="00B5625A"/>
    <w:rsid w:val="00B562E5"/>
    <w:rsid w:val="00B569C3"/>
    <w:rsid w:val="00B56DCE"/>
    <w:rsid w:val="00B56EE3"/>
    <w:rsid w:val="00B57378"/>
    <w:rsid w:val="00B57FFB"/>
    <w:rsid w:val="00B60634"/>
    <w:rsid w:val="00B6072F"/>
    <w:rsid w:val="00B60BC2"/>
    <w:rsid w:val="00B60DD0"/>
    <w:rsid w:val="00B611CB"/>
    <w:rsid w:val="00B612D3"/>
    <w:rsid w:val="00B61600"/>
    <w:rsid w:val="00B61658"/>
    <w:rsid w:val="00B62A81"/>
    <w:rsid w:val="00B62C27"/>
    <w:rsid w:val="00B62DAE"/>
    <w:rsid w:val="00B62DDD"/>
    <w:rsid w:val="00B635D2"/>
    <w:rsid w:val="00B6386A"/>
    <w:rsid w:val="00B63FA4"/>
    <w:rsid w:val="00B640D8"/>
    <w:rsid w:val="00B640F2"/>
    <w:rsid w:val="00B648D5"/>
    <w:rsid w:val="00B64DB1"/>
    <w:rsid w:val="00B64E8C"/>
    <w:rsid w:val="00B64EA6"/>
    <w:rsid w:val="00B64F2E"/>
    <w:rsid w:val="00B65383"/>
    <w:rsid w:val="00B65576"/>
    <w:rsid w:val="00B656CA"/>
    <w:rsid w:val="00B65D59"/>
    <w:rsid w:val="00B66204"/>
    <w:rsid w:val="00B662BC"/>
    <w:rsid w:val="00B665FE"/>
    <w:rsid w:val="00B66CBF"/>
    <w:rsid w:val="00B66ECF"/>
    <w:rsid w:val="00B672F0"/>
    <w:rsid w:val="00B673A4"/>
    <w:rsid w:val="00B6775D"/>
    <w:rsid w:val="00B677CB"/>
    <w:rsid w:val="00B6782C"/>
    <w:rsid w:val="00B678B1"/>
    <w:rsid w:val="00B6796D"/>
    <w:rsid w:val="00B709F4"/>
    <w:rsid w:val="00B70A79"/>
    <w:rsid w:val="00B70F66"/>
    <w:rsid w:val="00B71116"/>
    <w:rsid w:val="00B71506"/>
    <w:rsid w:val="00B72424"/>
    <w:rsid w:val="00B728F6"/>
    <w:rsid w:val="00B72D85"/>
    <w:rsid w:val="00B73601"/>
    <w:rsid w:val="00B738D6"/>
    <w:rsid w:val="00B73AF3"/>
    <w:rsid w:val="00B73B37"/>
    <w:rsid w:val="00B74D39"/>
    <w:rsid w:val="00B74D98"/>
    <w:rsid w:val="00B7518B"/>
    <w:rsid w:val="00B75B3E"/>
    <w:rsid w:val="00B75B52"/>
    <w:rsid w:val="00B76A05"/>
    <w:rsid w:val="00B771A2"/>
    <w:rsid w:val="00B77370"/>
    <w:rsid w:val="00B80EE9"/>
    <w:rsid w:val="00B80FCD"/>
    <w:rsid w:val="00B812C9"/>
    <w:rsid w:val="00B822EB"/>
    <w:rsid w:val="00B82669"/>
    <w:rsid w:val="00B82A17"/>
    <w:rsid w:val="00B82B6B"/>
    <w:rsid w:val="00B82E57"/>
    <w:rsid w:val="00B82ECB"/>
    <w:rsid w:val="00B834EF"/>
    <w:rsid w:val="00B83D14"/>
    <w:rsid w:val="00B83F1C"/>
    <w:rsid w:val="00B842AD"/>
    <w:rsid w:val="00B84E11"/>
    <w:rsid w:val="00B85D15"/>
    <w:rsid w:val="00B86889"/>
    <w:rsid w:val="00B87530"/>
    <w:rsid w:val="00B87DD5"/>
    <w:rsid w:val="00B911AA"/>
    <w:rsid w:val="00B91E94"/>
    <w:rsid w:val="00B922A3"/>
    <w:rsid w:val="00B924FF"/>
    <w:rsid w:val="00B92669"/>
    <w:rsid w:val="00B92CCB"/>
    <w:rsid w:val="00B92EF6"/>
    <w:rsid w:val="00B92F1F"/>
    <w:rsid w:val="00B93031"/>
    <w:rsid w:val="00B9331C"/>
    <w:rsid w:val="00B93F0C"/>
    <w:rsid w:val="00B93F2F"/>
    <w:rsid w:val="00B93FD3"/>
    <w:rsid w:val="00B9437B"/>
    <w:rsid w:val="00B94B2F"/>
    <w:rsid w:val="00B95166"/>
    <w:rsid w:val="00B95419"/>
    <w:rsid w:val="00B95E1E"/>
    <w:rsid w:val="00B95F62"/>
    <w:rsid w:val="00B967FB"/>
    <w:rsid w:val="00B96925"/>
    <w:rsid w:val="00B97C39"/>
    <w:rsid w:val="00BA0415"/>
    <w:rsid w:val="00BA057E"/>
    <w:rsid w:val="00BA0DC8"/>
    <w:rsid w:val="00BA0FD2"/>
    <w:rsid w:val="00BA132B"/>
    <w:rsid w:val="00BA270A"/>
    <w:rsid w:val="00BA2731"/>
    <w:rsid w:val="00BA36C4"/>
    <w:rsid w:val="00BA3C60"/>
    <w:rsid w:val="00BA49A6"/>
    <w:rsid w:val="00BA4A49"/>
    <w:rsid w:val="00BA5211"/>
    <w:rsid w:val="00BA5B38"/>
    <w:rsid w:val="00BA5B39"/>
    <w:rsid w:val="00BA61F4"/>
    <w:rsid w:val="00BA65AD"/>
    <w:rsid w:val="00BA6DCD"/>
    <w:rsid w:val="00BA6F62"/>
    <w:rsid w:val="00BA7531"/>
    <w:rsid w:val="00BA7807"/>
    <w:rsid w:val="00BA789F"/>
    <w:rsid w:val="00BA79F7"/>
    <w:rsid w:val="00BB01F6"/>
    <w:rsid w:val="00BB081B"/>
    <w:rsid w:val="00BB0CC8"/>
    <w:rsid w:val="00BB0DC5"/>
    <w:rsid w:val="00BB109A"/>
    <w:rsid w:val="00BB11A0"/>
    <w:rsid w:val="00BB15D9"/>
    <w:rsid w:val="00BB1F32"/>
    <w:rsid w:val="00BB1FFB"/>
    <w:rsid w:val="00BB2073"/>
    <w:rsid w:val="00BB24FE"/>
    <w:rsid w:val="00BB29D9"/>
    <w:rsid w:val="00BB2A21"/>
    <w:rsid w:val="00BB393A"/>
    <w:rsid w:val="00BB4308"/>
    <w:rsid w:val="00BB6B4C"/>
    <w:rsid w:val="00BB6C5B"/>
    <w:rsid w:val="00BB767B"/>
    <w:rsid w:val="00BB7910"/>
    <w:rsid w:val="00BB7C60"/>
    <w:rsid w:val="00BC03FD"/>
    <w:rsid w:val="00BC0B88"/>
    <w:rsid w:val="00BC0F01"/>
    <w:rsid w:val="00BC1367"/>
    <w:rsid w:val="00BC15F4"/>
    <w:rsid w:val="00BC163D"/>
    <w:rsid w:val="00BC21F2"/>
    <w:rsid w:val="00BC3062"/>
    <w:rsid w:val="00BC34C0"/>
    <w:rsid w:val="00BC39EF"/>
    <w:rsid w:val="00BC4118"/>
    <w:rsid w:val="00BC4185"/>
    <w:rsid w:val="00BC45AD"/>
    <w:rsid w:val="00BC4807"/>
    <w:rsid w:val="00BC65B4"/>
    <w:rsid w:val="00BC6F13"/>
    <w:rsid w:val="00BC7956"/>
    <w:rsid w:val="00BC7C54"/>
    <w:rsid w:val="00BD0E77"/>
    <w:rsid w:val="00BD20AA"/>
    <w:rsid w:val="00BD22AE"/>
    <w:rsid w:val="00BD24CA"/>
    <w:rsid w:val="00BD29B7"/>
    <w:rsid w:val="00BD2B92"/>
    <w:rsid w:val="00BD305A"/>
    <w:rsid w:val="00BD30F2"/>
    <w:rsid w:val="00BD464F"/>
    <w:rsid w:val="00BD4C09"/>
    <w:rsid w:val="00BD5531"/>
    <w:rsid w:val="00BD56A6"/>
    <w:rsid w:val="00BD56ED"/>
    <w:rsid w:val="00BD5709"/>
    <w:rsid w:val="00BD5977"/>
    <w:rsid w:val="00BD5FC0"/>
    <w:rsid w:val="00BD61B8"/>
    <w:rsid w:val="00BD6254"/>
    <w:rsid w:val="00BD67DA"/>
    <w:rsid w:val="00BD78AD"/>
    <w:rsid w:val="00BD798D"/>
    <w:rsid w:val="00BE0903"/>
    <w:rsid w:val="00BE0DA5"/>
    <w:rsid w:val="00BE13E5"/>
    <w:rsid w:val="00BE1506"/>
    <w:rsid w:val="00BE18F4"/>
    <w:rsid w:val="00BE199A"/>
    <w:rsid w:val="00BE1EF5"/>
    <w:rsid w:val="00BE1F00"/>
    <w:rsid w:val="00BE21A8"/>
    <w:rsid w:val="00BE28FC"/>
    <w:rsid w:val="00BE2B95"/>
    <w:rsid w:val="00BE312E"/>
    <w:rsid w:val="00BE3A6E"/>
    <w:rsid w:val="00BE3AF5"/>
    <w:rsid w:val="00BE5339"/>
    <w:rsid w:val="00BE5DB0"/>
    <w:rsid w:val="00BE6738"/>
    <w:rsid w:val="00BE6A8A"/>
    <w:rsid w:val="00BE6BB4"/>
    <w:rsid w:val="00BE6E25"/>
    <w:rsid w:val="00BE7314"/>
    <w:rsid w:val="00BE78FE"/>
    <w:rsid w:val="00BE7A68"/>
    <w:rsid w:val="00BF0A72"/>
    <w:rsid w:val="00BF0ADC"/>
    <w:rsid w:val="00BF0CC0"/>
    <w:rsid w:val="00BF1769"/>
    <w:rsid w:val="00BF1B40"/>
    <w:rsid w:val="00BF1C55"/>
    <w:rsid w:val="00BF1C72"/>
    <w:rsid w:val="00BF1D9F"/>
    <w:rsid w:val="00BF28E7"/>
    <w:rsid w:val="00BF291D"/>
    <w:rsid w:val="00BF317A"/>
    <w:rsid w:val="00BF3686"/>
    <w:rsid w:val="00BF49C2"/>
    <w:rsid w:val="00BF4A73"/>
    <w:rsid w:val="00BF4B86"/>
    <w:rsid w:val="00BF5085"/>
    <w:rsid w:val="00BF528B"/>
    <w:rsid w:val="00BF53EE"/>
    <w:rsid w:val="00BF5825"/>
    <w:rsid w:val="00BF59D5"/>
    <w:rsid w:val="00BF59E4"/>
    <w:rsid w:val="00BF6187"/>
    <w:rsid w:val="00BF664D"/>
    <w:rsid w:val="00BF6B3E"/>
    <w:rsid w:val="00BF6F13"/>
    <w:rsid w:val="00BF6F14"/>
    <w:rsid w:val="00BF6F21"/>
    <w:rsid w:val="00BF70A8"/>
    <w:rsid w:val="00BF78FD"/>
    <w:rsid w:val="00BF7D6E"/>
    <w:rsid w:val="00C00312"/>
    <w:rsid w:val="00C006B7"/>
    <w:rsid w:val="00C00C16"/>
    <w:rsid w:val="00C00CFC"/>
    <w:rsid w:val="00C0107E"/>
    <w:rsid w:val="00C0135E"/>
    <w:rsid w:val="00C01615"/>
    <w:rsid w:val="00C01724"/>
    <w:rsid w:val="00C02B6A"/>
    <w:rsid w:val="00C02CDF"/>
    <w:rsid w:val="00C02ECD"/>
    <w:rsid w:val="00C033B4"/>
    <w:rsid w:val="00C038AD"/>
    <w:rsid w:val="00C03A09"/>
    <w:rsid w:val="00C03B2F"/>
    <w:rsid w:val="00C041B7"/>
    <w:rsid w:val="00C05EDF"/>
    <w:rsid w:val="00C06008"/>
    <w:rsid w:val="00C06027"/>
    <w:rsid w:val="00C06260"/>
    <w:rsid w:val="00C0627D"/>
    <w:rsid w:val="00C066BE"/>
    <w:rsid w:val="00C06B6B"/>
    <w:rsid w:val="00C06EB0"/>
    <w:rsid w:val="00C06F9D"/>
    <w:rsid w:val="00C0741E"/>
    <w:rsid w:val="00C07E4A"/>
    <w:rsid w:val="00C1013A"/>
    <w:rsid w:val="00C10181"/>
    <w:rsid w:val="00C104ED"/>
    <w:rsid w:val="00C10AB5"/>
    <w:rsid w:val="00C10BF7"/>
    <w:rsid w:val="00C11046"/>
    <w:rsid w:val="00C1132D"/>
    <w:rsid w:val="00C11332"/>
    <w:rsid w:val="00C1151A"/>
    <w:rsid w:val="00C1183B"/>
    <w:rsid w:val="00C124FD"/>
    <w:rsid w:val="00C1319C"/>
    <w:rsid w:val="00C13257"/>
    <w:rsid w:val="00C133F8"/>
    <w:rsid w:val="00C13550"/>
    <w:rsid w:val="00C1419B"/>
    <w:rsid w:val="00C14820"/>
    <w:rsid w:val="00C149FA"/>
    <w:rsid w:val="00C14C64"/>
    <w:rsid w:val="00C14CCC"/>
    <w:rsid w:val="00C151E3"/>
    <w:rsid w:val="00C152E0"/>
    <w:rsid w:val="00C15576"/>
    <w:rsid w:val="00C15829"/>
    <w:rsid w:val="00C15909"/>
    <w:rsid w:val="00C15E28"/>
    <w:rsid w:val="00C16A15"/>
    <w:rsid w:val="00C16EDE"/>
    <w:rsid w:val="00C170C3"/>
    <w:rsid w:val="00C178BA"/>
    <w:rsid w:val="00C20698"/>
    <w:rsid w:val="00C20808"/>
    <w:rsid w:val="00C20D70"/>
    <w:rsid w:val="00C20DAE"/>
    <w:rsid w:val="00C21864"/>
    <w:rsid w:val="00C21A52"/>
    <w:rsid w:val="00C21B52"/>
    <w:rsid w:val="00C21B78"/>
    <w:rsid w:val="00C223EB"/>
    <w:rsid w:val="00C22578"/>
    <w:rsid w:val="00C22AD2"/>
    <w:rsid w:val="00C22D5E"/>
    <w:rsid w:val="00C230A9"/>
    <w:rsid w:val="00C2353E"/>
    <w:rsid w:val="00C2382C"/>
    <w:rsid w:val="00C23974"/>
    <w:rsid w:val="00C245BA"/>
    <w:rsid w:val="00C24716"/>
    <w:rsid w:val="00C24C33"/>
    <w:rsid w:val="00C25174"/>
    <w:rsid w:val="00C25450"/>
    <w:rsid w:val="00C255C6"/>
    <w:rsid w:val="00C26109"/>
    <w:rsid w:val="00C26234"/>
    <w:rsid w:val="00C263B5"/>
    <w:rsid w:val="00C26646"/>
    <w:rsid w:val="00C27749"/>
    <w:rsid w:val="00C27B1A"/>
    <w:rsid w:val="00C27DD9"/>
    <w:rsid w:val="00C27EE7"/>
    <w:rsid w:val="00C304E0"/>
    <w:rsid w:val="00C3067C"/>
    <w:rsid w:val="00C30709"/>
    <w:rsid w:val="00C30F11"/>
    <w:rsid w:val="00C3101C"/>
    <w:rsid w:val="00C311ED"/>
    <w:rsid w:val="00C3150E"/>
    <w:rsid w:val="00C316AE"/>
    <w:rsid w:val="00C317CF"/>
    <w:rsid w:val="00C322F4"/>
    <w:rsid w:val="00C325A1"/>
    <w:rsid w:val="00C3302F"/>
    <w:rsid w:val="00C330CF"/>
    <w:rsid w:val="00C330FE"/>
    <w:rsid w:val="00C33583"/>
    <w:rsid w:val="00C34590"/>
    <w:rsid w:val="00C3490E"/>
    <w:rsid w:val="00C351D3"/>
    <w:rsid w:val="00C355A3"/>
    <w:rsid w:val="00C355AD"/>
    <w:rsid w:val="00C35885"/>
    <w:rsid w:val="00C35887"/>
    <w:rsid w:val="00C35E61"/>
    <w:rsid w:val="00C35FC1"/>
    <w:rsid w:val="00C3632C"/>
    <w:rsid w:val="00C36CB3"/>
    <w:rsid w:val="00C36D39"/>
    <w:rsid w:val="00C37376"/>
    <w:rsid w:val="00C374D8"/>
    <w:rsid w:val="00C3779F"/>
    <w:rsid w:val="00C40147"/>
    <w:rsid w:val="00C40886"/>
    <w:rsid w:val="00C40962"/>
    <w:rsid w:val="00C40BDA"/>
    <w:rsid w:val="00C40FAB"/>
    <w:rsid w:val="00C4104C"/>
    <w:rsid w:val="00C411FE"/>
    <w:rsid w:val="00C4149A"/>
    <w:rsid w:val="00C41728"/>
    <w:rsid w:val="00C41740"/>
    <w:rsid w:val="00C42B65"/>
    <w:rsid w:val="00C438B3"/>
    <w:rsid w:val="00C43FA1"/>
    <w:rsid w:val="00C44483"/>
    <w:rsid w:val="00C44D14"/>
    <w:rsid w:val="00C45758"/>
    <w:rsid w:val="00C459FF"/>
    <w:rsid w:val="00C45E53"/>
    <w:rsid w:val="00C461D1"/>
    <w:rsid w:val="00C464FC"/>
    <w:rsid w:val="00C468F0"/>
    <w:rsid w:val="00C47248"/>
    <w:rsid w:val="00C5023F"/>
    <w:rsid w:val="00C50618"/>
    <w:rsid w:val="00C50667"/>
    <w:rsid w:val="00C507CF"/>
    <w:rsid w:val="00C50DE2"/>
    <w:rsid w:val="00C512D0"/>
    <w:rsid w:val="00C51428"/>
    <w:rsid w:val="00C514BF"/>
    <w:rsid w:val="00C51864"/>
    <w:rsid w:val="00C51924"/>
    <w:rsid w:val="00C51D67"/>
    <w:rsid w:val="00C51FC9"/>
    <w:rsid w:val="00C522D3"/>
    <w:rsid w:val="00C5279E"/>
    <w:rsid w:val="00C52F72"/>
    <w:rsid w:val="00C53034"/>
    <w:rsid w:val="00C535C4"/>
    <w:rsid w:val="00C53613"/>
    <w:rsid w:val="00C53EE4"/>
    <w:rsid w:val="00C547A8"/>
    <w:rsid w:val="00C54F16"/>
    <w:rsid w:val="00C55AD4"/>
    <w:rsid w:val="00C566A2"/>
    <w:rsid w:val="00C566AE"/>
    <w:rsid w:val="00C56D20"/>
    <w:rsid w:val="00C56E44"/>
    <w:rsid w:val="00C57600"/>
    <w:rsid w:val="00C5798C"/>
    <w:rsid w:val="00C6041F"/>
    <w:rsid w:val="00C606B8"/>
    <w:rsid w:val="00C606D9"/>
    <w:rsid w:val="00C619C6"/>
    <w:rsid w:val="00C61A0F"/>
    <w:rsid w:val="00C61B06"/>
    <w:rsid w:val="00C62E1A"/>
    <w:rsid w:val="00C63183"/>
    <w:rsid w:val="00C6341E"/>
    <w:rsid w:val="00C63BDA"/>
    <w:rsid w:val="00C63D25"/>
    <w:rsid w:val="00C647AE"/>
    <w:rsid w:val="00C64937"/>
    <w:rsid w:val="00C64D83"/>
    <w:rsid w:val="00C64DAA"/>
    <w:rsid w:val="00C64F38"/>
    <w:rsid w:val="00C651C5"/>
    <w:rsid w:val="00C65634"/>
    <w:rsid w:val="00C65914"/>
    <w:rsid w:val="00C65FBB"/>
    <w:rsid w:val="00C66959"/>
    <w:rsid w:val="00C66C5D"/>
    <w:rsid w:val="00C6730B"/>
    <w:rsid w:val="00C700F3"/>
    <w:rsid w:val="00C7138D"/>
    <w:rsid w:val="00C7250F"/>
    <w:rsid w:val="00C72870"/>
    <w:rsid w:val="00C72DDD"/>
    <w:rsid w:val="00C737A0"/>
    <w:rsid w:val="00C738FA"/>
    <w:rsid w:val="00C739F5"/>
    <w:rsid w:val="00C73DB3"/>
    <w:rsid w:val="00C73F9D"/>
    <w:rsid w:val="00C7405C"/>
    <w:rsid w:val="00C75099"/>
    <w:rsid w:val="00C75164"/>
    <w:rsid w:val="00C7546F"/>
    <w:rsid w:val="00C75795"/>
    <w:rsid w:val="00C7619C"/>
    <w:rsid w:val="00C7643A"/>
    <w:rsid w:val="00C7688D"/>
    <w:rsid w:val="00C76DC3"/>
    <w:rsid w:val="00C76E1B"/>
    <w:rsid w:val="00C773A2"/>
    <w:rsid w:val="00C773E8"/>
    <w:rsid w:val="00C808F1"/>
    <w:rsid w:val="00C80DFB"/>
    <w:rsid w:val="00C810FE"/>
    <w:rsid w:val="00C81542"/>
    <w:rsid w:val="00C8214E"/>
    <w:rsid w:val="00C8267C"/>
    <w:rsid w:val="00C831A9"/>
    <w:rsid w:val="00C8385B"/>
    <w:rsid w:val="00C839D7"/>
    <w:rsid w:val="00C84698"/>
    <w:rsid w:val="00C8538B"/>
    <w:rsid w:val="00C85455"/>
    <w:rsid w:val="00C858FB"/>
    <w:rsid w:val="00C859F7"/>
    <w:rsid w:val="00C86092"/>
    <w:rsid w:val="00C87668"/>
    <w:rsid w:val="00C87855"/>
    <w:rsid w:val="00C87E3F"/>
    <w:rsid w:val="00C90190"/>
    <w:rsid w:val="00C90A3A"/>
    <w:rsid w:val="00C90C27"/>
    <w:rsid w:val="00C91400"/>
    <w:rsid w:val="00C919A8"/>
    <w:rsid w:val="00C91BE7"/>
    <w:rsid w:val="00C91DBF"/>
    <w:rsid w:val="00C91EF1"/>
    <w:rsid w:val="00C9217C"/>
    <w:rsid w:val="00C921C8"/>
    <w:rsid w:val="00C92200"/>
    <w:rsid w:val="00C9224D"/>
    <w:rsid w:val="00C92D56"/>
    <w:rsid w:val="00C93188"/>
    <w:rsid w:val="00C93281"/>
    <w:rsid w:val="00C93EBA"/>
    <w:rsid w:val="00C93F88"/>
    <w:rsid w:val="00C940AF"/>
    <w:rsid w:val="00C9433A"/>
    <w:rsid w:val="00C944F8"/>
    <w:rsid w:val="00C9488D"/>
    <w:rsid w:val="00C94C1B"/>
    <w:rsid w:val="00C95562"/>
    <w:rsid w:val="00C9636A"/>
    <w:rsid w:val="00C965EA"/>
    <w:rsid w:val="00C96719"/>
    <w:rsid w:val="00C96C4D"/>
    <w:rsid w:val="00C96D78"/>
    <w:rsid w:val="00C97057"/>
    <w:rsid w:val="00C97365"/>
    <w:rsid w:val="00CA00AE"/>
    <w:rsid w:val="00CA0FEB"/>
    <w:rsid w:val="00CA112B"/>
    <w:rsid w:val="00CA114B"/>
    <w:rsid w:val="00CA17A7"/>
    <w:rsid w:val="00CA1803"/>
    <w:rsid w:val="00CA39BC"/>
    <w:rsid w:val="00CA3B2E"/>
    <w:rsid w:val="00CA47ED"/>
    <w:rsid w:val="00CA505F"/>
    <w:rsid w:val="00CA50C6"/>
    <w:rsid w:val="00CA5103"/>
    <w:rsid w:val="00CA541E"/>
    <w:rsid w:val="00CA5461"/>
    <w:rsid w:val="00CA5FAA"/>
    <w:rsid w:val="00CA6468"/>
    <w:rsid w:val="00CA67B1"/>
    <w:rsid w:val="00CA6E1B"/>
    <w:rsid w:val="00CA6E23"/>
    <w:rsid w:val="00CA7113"/>
    <w:rsid w:val="00CA742E"/>
    <w:rsid w:val="00CA74D8"/>
    <w:rsid w:val="00CB06AD"/>
    <w:rsid w:val="00CB070B"/>
    <w:rsid w:val="00CB101F"/>
    <w:rsid w:val="00CB11E8"/>
    <w:rsid w:val="00CB130D"/>
    <w:rsid w:val="00CB15AF"/>
    <w:rsid w:val="00CB26CD"/>
    <w:rsid w:val="00CB2F56"/>
    <w:rsid w:val="00CB3169"/>
    <w:rsid w:val="00CB33F6"/>
    <w:rsid w:val="00CB3804"/>
    <w:rsid w:val="00CB3CF3"/>
    <w:rsid w:val="00CB417C"/>
    <w:rsid w:val="00CB444F"/>
    <w:rsid w:val="00CB4AFB"/>
    <w:rsid w:val="00CB5073"/>
    <w:rsid w:val="00CB5102"/>
    <w:rsid w:val="00CB54AC"/>
    <w:rsid w:val="00CB54BE"/>
    <w:rsid w:val="00CB590E"/>
    <w:rsid w:val="00CB59B4"/>
    <w:rsid w:val="00CB5B03"/>
    <w:rsid w:val="00CB5D08"/>
    <w:rsid w:val="00CB5D7A"/>
    <w:rsid w:val="00CB618B"/>
    <w:rsid w:val="00CB667A"/>
    <w:rsid w:val="00CB66D9"/>
    <w:rsid w:val="00CB677B"/>
    <w:rsid w:val="00CB6A5D"/>
    <w:rsid w:val="00CB7A61"/>
    <w:rsid w:val="00CC0127"/>
    <w:rsid w:val="00CC0655"/>
    <w:rsid w:val="00CC0A25"/>
    <w:rsid w:val="00CC0AAE"/>
    <w:rsid w:val="00CC0C3D"/>
    <w:rsid w:val="00CC0EA3"/>
    <w:rsid w:val="00CC11ED"/>
    <w:rsid w:val="00CC142A"/>
    <w:rsid w:val="00CC2488"/>
    <w:rsid w:val="00CC2531"/>
    <w:rsid w:val="00CC281B"/>
    <w:rsid w:val="00CC2D02"/>
    <w:rsid w:val="00CC2DE2"/>
    <w:rsid w:val="00CC32AE"/>
    <w:rsid w:val="00CC3E26"/>
    <w:rsid w:val="00CC4B20"/>
    <w:rsid w:val="00CC4CC2"/>
    <w:rsid w:val="00CC4DE3"/>
    <w:rsid w:val="00CC5585"/>
    <w:rsid w:val="00CC5B72"/>
    <w:rsid w:val="00CC6241"/>
    <w:rsid w:val="00CC6CD6"/>
    <w:rsid w:val="00CC6D5A"/>
    <w:rsid w:val="00CC6EBA"/>
    <w:rsid w:val="00CC7AAF"/>
    <w:rsid w:val="00CC7EB5"/>
    <w:rsid w:val="00CD02C4"/>
    <w:rsid w:val="00CD0A11"/>
    <w:rsid w:val="00CD1032"/>
    <w:rsid w:val="00CD1307"/>
    <w:rsid w:val="00CD1755"/>
    <w:rsid w:val="00CD26D0"/>
    <w:rsid w:val="00CD2A17"/>
    <w:rsid w:val="00CD3213"/>
    <w:rsid w:val="00CD3402"/>
    <w:rsid w:val="00CD3456"/>
    <w:rsid w:val="00CD37E7"/>
    <w:rsid w:val="00CD3DE3"/>
    <w:rsid w:val="00CD3E23"/>
    <w:rsid w:val="00CD4255"/>
    <w:rsid w:val="00CD46F1"/>
    <w:rsid w:val="00CD4737"/>
    <w:rsid w:val="00CD4B7F"/>
    <w:rsid w:val="00CD5229"/>
    <w:rsid w:val="00CD60A2"/>
    <w:rsid w:val="00CD6201"/>
    <w:rsid w:val="00CD6347"/>
    <w:rsid w:val="00CD6E2A"/>
    <w:rsid w:val="00CD6E42"/>
    <w:rsid w:val="00CD705B"/>
    <w:rsid w:val="00CD719C"/>
    <w:rsid w:val="00CD7988"/>
    <w:rsid w:val="00CD7DA2"/>
    <w:rsid w:val="00CD7FFA"/>
    <w:rsid w:val="00CE1253"/>
    <w:rsid w:val="00CE13FC"/>
    <w:rsid w:val="00CE183E"/>
    <w:rsid w:val="00CE23DC"/>
    <w:rsid w:val="00CE2A7B"/>
    <w:rsid w:val="00CE2E1D"/>
    <w:rsid w:val="00CE31C9"/>
    <w:rsid w:val="00CE3245"/>
    <w:rsid w:val="00CE4C1C"/>
    <w:rsid w:val="00CE5412"/>
    <w:rsid w:val="00CE5B41"/>
    <w:rsid w:val="00CE5D5C"/>
    <w:rsid w:val="00CE6E92"/>
    <w:rsid w:val="00CE6F08"/>
    <w:rsid w:val="00CE7110"/>
    <w:rsid w:val="00CE7852"/>
    <w:rsid w:val="00CE7859"/>
    <w:rsid w:val="00CF0008"/>
    <w:rsid w:val="00CF0C50"/>
    <w:rsid w:val="00CF0D05"/>
    <w:rsid w:val="00CF0E11"/>
    <w:rsid w:val="00CF102B"/>
    <w:rsid w:val="00CF10D3"/>
    <w:rsid w:val="00CF2A13"/>
    <w:rsid w:val="00CF2E01"/>
    <w:rsid w:val="00CF2E7A"/>
    <w:rsid w:val="00CF2F5C"/>
    <w:rsid w:val="00CF312C"/>
    <w:rsid w:val="00CF3626"/>
    <w:rsid w:val="00CF3C2E"/>
    <w:rsid w:val="00CF4537"/>
    <w:rsid w:val="00CF46AC"/>
    <w:rsid w:val="00CF488A"/>
    <w:rsid w:val="00CF4E4F"/>
    <w:rsid w:val="00CF4EBF"/>
    <w:rsid w:val="00CF4F30"/>
    <w:rsid w:val="00CF55E8"/>
    <w:rsid w:val="00CF70F9"/>
    <w:rsid w:val="00CF73EB"/>
    <w:rsid w:val="00D00553"/>
    <w:rsid w:val="00D0124E"/>
    <w:rsid w:val="00D012DA"/>
    <w:rsid w:val="00D01B47"/>
    <w:rsid w:val="00D01D19"/>
    <w:rsid w:val="00D0288E"/>
    <w:rsid w:val="00D02FD4"/>
    <w:rsid w:val="00D03115"/>
    <w:rsid w:val="00D031B1"/>
    <w:rsid w:val="00D03561"/>
    <w:rsid w:val="00D036D0"/>
    <w:rsid w:val="00D036E1"/>
    <w:rsid w:val="00D039CE"/>
    <w:rsid w:val="00D03CF9"/>
    <w:rsid w:val="00D03F10"/>
    <w:rsid w:val="00D042BE"/>
    <w:rsid w:val="00D04386"/>
    <w:rsid w:val="00D04434"/>
    <w:rsid w:val="00D048B5"/>
    <w:rsid w:val="00D04A68"/>
    <w:rsid w:val="00D04C30"/>
    <w:rsid w:val="00D04D30"/>
    <w:rsid w:val="00D05005"/>
    <w:rsid w:val="00D0545F"/>
    <w:rsid w:val="00D05A72"/>
    <w:rsid w:val="00D06062"/>
    <w:rsid w:val="00D06080"/>
    <w:rsid w:val="00D06394"/>
    <w:rsid w:val="00D063BD"/>
    <w:rsid w:val="00D0678C"/>
    <w:rsid w:val="00D06D71"/>
    <w:rsid w:val="00D078AB"/>
    <w:rsid w:val="00D07C69"/>
    <w:rsid w:val="00D07F44"/>
    <w:rsid w:val="00D10027"/>
    <w:rsid w:val="00D100C1"/>
    <w:rsid w:val="00D10303"/>
    <w:rsid w:val="00D103C0"/>
    <w:rsid w:val="00D1106A"/>
    <w:rsid w:val="00D115C2"/>
    <w:rsid w:val="00D12015"/>
    <w:rsid w:val="00D1266A"/>
    <w:rsid w:val="00D1323B"/>
    <w:rsid w:val="00D1332B"/>
    <w:rsid w:val="00D135EA"/>
    <w:rsid w:val="00D13721"/>
    <w:rsid w:val="00D14324"/>
    <w:rsid w:val="00D152BC"/>
    <w:rsid w:val="00D15581"/>
    <w:rsid w:val="00D15917"/>
    <w:rsid w:val="00D15BC4"/>
    <w:rsid w:val="00D15C07"/>
    <w:rsid w:val="00D1604C"/>
    <w:rsid w:val="00D16116"/>
    <w:rsid w:val="00D16449"/>
    <w:rsid w:val="00D16C80"/>
    <w:rsid w:val="00D16D76"/>
    <w:rsid w:val="00D16F30"/>
    <w:rsid w:val="00D172A9"/>
    <w:rsid w:val="00D1739A"/>
    <w:rsid w:val="00D177CB"/>
    <w:rsid w:val="00D20196"/>
    <w:rsid w:val="00D2030C"/>
    <w:rsid w:val="00D2064F"/>
    <w:rsid w:val="00D20714"/>
    <w:rsid w:val="00D20AD6"/>
    <w:rsid w:val="00D20BC4"/>
    <w:rsid w:val="00D20EC1"/>
    <w:rsid w:val="00D21CD3"/>
    <w:rsid w:val="00D220F1"/>
    <w:rsid w:val="00D22177"/>
    <w:rsid w:val="00D22272"/>
    <w:rsid w:val="00D223E0"/>
    <w:rsid w:val="00D2244A"/>
    <w:rsid w:val="00D2263F"/>
    <w:rsid w:val="00D226A6"/>
    <w:rsid w:val="00D22AEF"/>
    <w:rsid w:val="00D239F5"/>
    <w:rsid w:val="00D23BFE"/>
    <w:rsid w:val="00D240C7"/>
    <w:rsid w:val="00D247DF"/>
    <w:rsid w:val="00D24D65"/>
    <w:rsid w:val="00D25201"/>
    <w:rsid w:val="00D25370"/>
    <w:rsid w:val="00D25E34"/>
    <w:rsid w:val="00D2627F"/>
    <w:rsid w:val="00D263E4"/>
    <w:rsid w:val="00D26739"/>
    <w:rsid w:val="00D2778C"/>
    <w:rsid w:val="00D27CA3"/>
    <w:rsid w:val="00D30254"/>
    <w:rsid w:val="00D3042A"/>
    <w:rsid w:val="00D308D8"/>
    <w:rsid w:val="00D30BFC"/>
    <w:rsid w:val="00D31029"/>
    <w:rsid w:val="00D31ED7"/>
    <w:rsid w:val="00D3262A"/>
    <w:rsid w:val="00D32738"/>
    <w:rsid w:val="00D32A1D"/>
    <w:rsid w:val="00D32FAF"/>
    <w:rsid w:val="00D3334B"/>
    <w:rsid w:val="00D334DF"/>
    <w:rsid w:val="00D3371E"/>
    <w:rsid w:val="00D339E6"/>
    <w:rsid w:val="00D33A2F"/>
    <w:rsid w:val="00D33AC6"/>
    <w:rsid w:val="00D33CE1"/>
    <w:rsid w:val="00D33FDA"/>
    <w:rsid w:val="00D3411F"/>
    <w:rsid w:val="00D34327"/>
    <w:rsid w:val="00D344D5"/>
    <w:rsid w:val="00D35459"/>
    <w:rsid w:val="00D356F2"/>
    <w:rsid w:val="00D35C34"/>
    <w:rsid w:val="00D3699C"/>
    <w:rsid w:val="00D36CAA"/>
    <w:rsid w:val="00D36E19"/>
    <w:rsid w:val="00D37EF6"/>
    <w:rsid w:val="00D428BE"/>
    <w:rsid w:val="00D42C22"/>
    <w:rsid w:val="00D439B8"/>
    <w:rsid w:val="00D43D49"/>
    <w:rsid w:val="00D44414"/>
    <w:rsid w:val="00D44538"/>
    <w:rsid w:val="00D44CDA"/>
    <w:rsid w:val="00D455E2"/>
    <w:rsid w:val="00D45FE7"/>
    <w:rsid w:val="00D46164"/>
    <w:rsid w:val="00D46565"/>
    <w:rsid w:val="00D466ED"/>
    <w:rsid w:val="00D46E70"/>
    <w:rsid w:val="00D476DE"/>
    <w:rsid w:val="00D47ABF"/>
    <w:rsid w:val="00D50438"/>
    <w:rsid w:val="00D51154"/>
    <w:rsid w:val="00D5169D"/>
    <w:rsid w:val="00D51962"/>
    <w:rsid w:val="00D51E70"/>
    <w:rsid w:val="00D523F2"/>
    <w:rsid w:val="00D52C7C"/>
    <w:rsid w:val="00D5346B"/>
    <w:rsid w:val="00D53891"/>
    <w:rsid w:val="00D538DB"/>
    <w:rsid w:val="00D53AF2"/>
    <w:rsid w:val="00D5420E"/>
    <w:rsid w:val="00D543B1"/>
    <w:rsid w:val="00D54897"/>
    <w:rsid w:val="00D5529E"/>
    <w:rsid w:val="00D55448"/>
    <w:rsid w:val="00D55B53"/>
    <w:rsid w:val="00D55C3D"/>
    <w:rsid w:val="00D564F2"/>
    <w:rsid w:val="00D56C3A"/>
    <w:rsid w:val="00D57040"/>
    <w:rsid w:val="00D574E3"/>
    <w:rsid w:val="00D57755"/>
    <w:rsid w:val="00D577C3"/>
    <w:rsid w:val="00D60AA4"/>
    <w:rsid w:val="00D60C93"/>
    <w:rsid w:val="00D61167"/>
    <w:rsid w:val="00D617AB"/>
    <w:rsid w:val="00D61BC7"/>
    <w:rsid w:val="00D623C2"/>
    <w:rsid w:val="00D62985"/>
    <w:rsid w:val="00D635CC"/>
    <w:rsid w:val="00D637A8"/>
    <w:rsid w:val="00D639A1"/>
    <w:rsid w:val="00D63D1E"/>
    <w:rsid w:val="00D64276"/>
    <w:rsid w:val="00D642F4"/>
    <w:rsid w:val="00D648DA"/>
    <w:rsid w:val="00D64901"/>
    <w:rsid w:val="00D64A02"/>
    <w:rsid w:val="00D650B0"/>
    <w:rsid w:val="00D6512A"/>
    <w:rsid w:val="00D65278"/>
    <w:rsid w:val="00D65705"/>
    <w:rsid w:val="00D65C1C"/>
    <w:rsid w:val="00D662D4"/>
    <w:rsid w:val="00D6646A"/>
    <w:rsid w:val="00D666A6"/>
    <w:rsid w:val="00D66FF4"/>
    <w:rsid w:val="00D671EE"/>
    <w:rsid w:val="00D67B87"/>
    <w:rsid w:val="00D67E5C"/>
    <w:rsid w:val="00D7007E"/>
    <w:rsid w:val="00D709B2"/>
    <w:rsid w:val="00D70BE0"/>
    <w:rsid w:val="00D7141C"/>
    <w:rsid w:val="00D71637"/>
    <w:rsid w:val="00D7183F"/>
    <w:rsid w:val="00D724C0"/>
    <w:rsid w:val="00D72690"/>
    <w:rsid w:val="00D72926"/>
    <w:rsid w:val="00D72D67"/>
    <w:rsid w:val="00D73306"/>
    <w:rsid w:val="00D7359A"/>
    <w:rsid w:val="00D73802"/>
    <w:rsid w:val="00D73851"/>
    <w:rsid w:val="00D73AF0"/>
    <w:rsid w:val="00D73DAC"/>
    <w:rsid w:val="00D7407A"/>
    <w:rsid w:val="00D74173"/>
    <w:rsid w:val="00D7426C"/>
    <w:rsid w:val="00D74A96"/>
    <w:rsid w:val="00D76215"/>
    <w:rsid w:val="00D76455"/>
    <w:rsid w:val="00D76702"/>
    <w:rsid w:val="00D76798"/>
    <w:rsid w:val="00D76B18"/>
    <w:rsid w:val="00D77264"/>
    <w:rsid w:val="00D77722"/>
    <w:rsid w:val="00D77C38"/>
    <w:rsid w:val="00D77D59"/>
    <w:rsid w:val="00D77EA7"/>
    <w:rsid w:val="00D80053"/>
    <w:rsid w:val="00D813F6"/>
    <w:rsid w:val="00D81594"/>
    <w:rsid w:val="00D81A89"/>
    <w:rsid w:val="00D825E4"/>
    <w:rsid w:val="00D8285A"/>
    <w:rsid w:val="00D82F06"/>
    <w:rsid w:val="00D833CD"/>
    <w:rsid w:val="00D83B38"/>
    <w:rsid w:val="00D847B6"/>
    <w:rsid w:val="00D84DE0"/>
    <w:rsid w:val="00D85536"/>
    <w:rsid w:val="00D85D0A"/>
    <w:rsid w:val="00D866C5"/>
    <w:rsid w:val="00D86963"/>
    <w:rsid w:val="00D87052"/>
    <w:rsid w:val="00D87423"/>
    <w:rsid w:val="00D87AD3"/>
    <w:rsid w:val="00D87BCC"/>
    <w:rsid w:val="00D9063B"/>
    <w:rsid w:val="00D907AA"/>
    <w:rsid w:val="00D90F3B"/>
    <w:rsid w:val="00D919A3"/>
    <w:rsid w:val="00D91A12"/>
    <w:rsid w:val="00D91C9B"/>
    <w:rsid w:val="00D91EB3"/>
    <w:rsid w:val="00D92EE3"/>
    <w:rsid w:val="00D934E0"/>
    <w:rsid w:val="00D939C3"/>
    <w:rsid w:val="00D93B44"/>
    <w:rsid w:val="00D93CAD"/>
    <w:rsid w:val="00D93EFB"/>
    <w:rsid w:val="00D93FB9"/>
    <w:rsid w:val="00D9420C"/>
    <w:rsid w:val="00D94A8B"/>
    <w:rsid w:val="00D953E5"/>
    <w:rsid w:val="00D956A1"/>
    <w:rsid w:val="00D95B3D"/>
    <w:rsid w:val="00D95C02"/>
    <w:rsid w:val="00D95DD0"/>
    <w:rsid w:val="00D9694D"/>
    <w:rsid w:val="00D969F9"/>
    <w:rsid w:val="00D974B1"/>
    <w:rsid w:val="00D9756B"/>
    <w:rsid w:val="00D97D46"/>
    <w:rsid w:val="00DA08D9"/>
    <w:rsid w:val="00DA1AEC"/>
    <w:rsid w:val="00DA200D"/>
    <w:rsid w:val="00DA231E"/>
    <w:rsid w:val="00DA30F1"/>
    <w:rsid w:val="00DA32E3"/>
    <w:rsid w:val="00DA36D5"/>
    <w:rsid w:val="00DA3872"/>
    <w:rsid w:val="00DA3932"/>
    <w:rsid w:val="00DA3B84"/>
    <w:rsid w:val="00DA3BE9"/>
    <w:rsid w:val="00DA3E49"/>
    <w:rsid w:val="00DA455F"/>
    <w:rsid w:val="00DA460C"/>
    <w:rsid w:val="00DA4813"/>
    <w:rsid w:val="00DA51D3"/>
    <w:rsid w:val="00DA54A9"/>
    <w:rsid w:val="00DA5C07"/>
    <w:rsid w:val="00DA5F4B"/>
    <w:rsid w:val="00DA6B69"/>
    <w:rsid w:val="00DA75BA"/>
    <w:rsid w:val="00DA77C6"/>
    <w:rsid w:val="00DA7B3B"/>
    <w:rsid w:val="00DB0411"/>
    <w:rsid w:val="00DB0588"/>
    <w:rsid w:val="00DB0660"/>
    <w:rsid w:val="00DB0BD8"/>
    <w:rsid w:val="00DB0FA5"/>
    <w:rsid w:val="00DB1538"/>
    <w:rsid w:val="00DB1821"/>
    <w:rsid w:val="00DB1879"/>
    <w:rsid w:val="00DB1BF3"/>
    <w:rsid w:val="00DB1E36"/>
    <w:rsid w:val="00DB2766"/>
    <w:rsid w:val="00DB2CED"/>
    <w:rsid w:val="00DB3670"/>
    <w:rsid w:val="00DB41AD"/>
    <w:rsid w:val="00DB41C9"/>
    <w:rsid w:val="00DB4BD2"/>
    <w:rsid w:val="00DB4C67"/>
    <w:rsid w:val="00DB52E8"/>
    <w:rsid w:val="00DB5606"/>
    <w:rsid w:val="00DB61D7"/>
    <w:rsid w:val="00DB67C4"/>
    <w:rsid w:val="00DB6E31"/>
    <w:rsid w:val="00DB79AA"/>
    <w:rsid w:val="00DB7E18"/>
    <w:rsid w:val="00DB7F2E"/>
    <w:rsid w:val="00DC0132"/>
    <w:rsid w:val="00DC03C3"/>
    <w:rsid w:val="00DC0C87"/>
    <w:rsid w:val="00DC147C"/>
    <w:rsid w:val="00DC16AD"/>
    <w:rsid w:val="00DC19E6"/>
    <w:rsid w:val="00DC1A03"/>
    <w:rsid w:val="00DC2369"/>
    <w:rsid w:val="00DC27CB"/>
    <w:rsid w:val="00DC2CA9"/>
    <w:rsid w:val="00DC2CC3"/>
    <w:rsid w:val="00DC3192"/>
    <w:rsid w:val="00DC388C"/>
    <w:rsid w:val="00DC3FE1"/>
    <w:rsid w:val="00DC4257"/>
    <w:rsid w:val="00DC4404"/>
    <w:rsid w:val="00DC4599"/>
    <w:rsid w:val="00DC47B4"/>
    <w:rsid w:val="00DC5030"/>
    <w:rsid w:val="00DC5739"/>
    <w:rsid w:val="00DC5DF2"/>
    <w:rsid w:val="00DC611C"/>
    <w:rsid w:val="00DC6A34"/>
    <w:rsid w:val="00DC7545"/>
    <w:rsid w:val="00DC7F1D"/>
    <w:rsid w:val="00DD0033"/>
    <w:rsid w:val="00DD0127"/>
    <w:rsid w:val="00DD0C28"/>
    <w:rsid w:val="00DD0DE2"/>
    <w:rsid w:val="00DD1443"/>
    <w:rsid w:val="00DD15C1"/>
    <w:rsid w:val="00DD1658"/>
    <w:rsid w:val="00DD19EA"/>
    <w:rsid w:val="00DD1E09"/>
    <w:rsid w:val="00DD229E"/>
    <w:rsid w:val="00DD2D5C"/>
    <w:rsid w:val="00DD395B"/>
    <w:rsid w:val="00DD3C67"/>
    <w:rsid w:val="00DD3CA5"/>
    <w:rsid w:val="00DD3F8D"/>
    <w:rsid w:val="00DD415E"/>
    <w:rsid w:val="00DD45DB"/>
    <w:rsid w:val="00DD4722"/>
    <w:rsid w:val="00DD4B5B"/>
    <w:rsid w:val="00DD5488"/>
    <w:rsid w:val="00DD5935"/>
    <w:rsid w:val="00DD5B7C"/>
    <w:rsid w:val="00DD5CD9"/>
    <w:rsid w:val="00DD5F2D"/>
    <w:rsid w:val="00DD6089"/>
    <w:rsid w:val="00DD637C"/>
    <w:rsid w:val="00DD6B3B"/>
    <w:rsid w:val="00DD6B9E"/>
    <w:rsid w:val="00DD7078"/>
    <w:rsid w:val="00DD7B26"/>
    <w:rsid w:val="00DD7F31"/>
    <w:rsid w:val="00DD7F95"/>
    <w:rsid w:val="00DE0526"/>
    <w:rsid w:val="00DE0AE3"/>
    <w:rsid w:val="00DE0B3E"/>
    <w:rsid w:val="00DE120B"/>
    <w:rsid w:val="00DE18C1"/>
    <w:rsid w:val="00DE1AC2"/>
    <w:rsid w:val="00DE23EE"/>
    <w:rsid w:val="00DE267F"/>
    <w:rsid w:val="00DE2CBD"/>
    <w:rsid w:val="00DE37BB"/>
    <w:rsid w:val="00DE3857"/>
    <w:rsid w:val="00DE3F77"/>
    <w:rsid w:val="00DE404B"/>
    <w:rsid w:val="00DE499C"/>
    <w:rsid w:val="00DE4CB3"/>
    <w:rsid w:val="00DE5027"/>
    <w:rsid w:val="00DE51C3"/>
    <w:rsid w:val="00DE54FD"/>
    <w:rsid w:val="00DE55C8"/>
    <w:rsid w:val="00DE570B"/>
    <w:rsid w:val="00DE58A3"/>
    <w:rsid w:val="00DE5B0E"/>
    <w:rsid w:val="00DE67B0"/>
    <w:rsid w:val="00DE6DEA"/>
    <w:rsid w:val="00DE740A"/>
    <w:rsid w:val="00DE75B0"/>
    <w:rsid w:val="00DE7EEC"/>
    <w:rsid w:val="00DF0211"/>
    <w:rsid w:val="00DF0390"/>
    <w:rsid w:val="00DF04E8"/>
    <w:rsid w:val="00DF0593"/>
    <w:rsid w:val="00DF076A"/>
    <w:rsid w:val="00DF07C4"/>
    <w:rsid w:val="00DF095E"/>
    <w:rsid w:val="00DF097E"/>
    <w:rsid w:val="00DF0E53"/>
    <w:rsid w:val="00DF115D"/>
    <w:rsid w:val="00DF176C"/>
    <w:rsid w:val="00DF1F61"/>
    <w:rsid w:val="00DF227E"/>
    <w:rsid w:val="00DF244A"/>
    <w:rsid w:val="00DF2C11"/>
    <w:rsid w:val="00DF2D01"/>
    <w:rsid w:val="00DF2EBB"/>
    <w:rsid w:val="00DF3254"/>
    <w:rsid w:val="00DF3792"/>
    <w:rsid w:val="00DF3AD1"/>
    <w:rsid w:val="00DF3BD2"/>
    <w:rsid w:val="00DF4207"/>
    <w:rsid w:val="00DF451E"/>
    <w:rsid w:val="00DF4E81"/>
    <w:rsid w:val="00DF59FF"/>
    <w:rsid w:val="00DF5A0C"/>
    <w:rsid w:val="00DF6447"/>
    <w:rsid w:val="00DF67B7"/>
    <w:rsid w:val="00DF681D"/>
    <w:rsid w:val="00DF6B08"/>
    <w:rsid w:val="00DF6BB2"/>
    <w:rsid w:val="00DF71DC"/>
    <w:rsid w:val="00DF73F1"/>
    <w:rsid w:val="00DF7FEC"/>
    <w:rsid w:val="00E00075"/>
    <w:rsid w:val="00E00E40"/>
    <w:rsid w:val="00E00F23"/>
    <w:rsid w:val="00E00FE8"/>
    <w:rsid w:val="00E011A4"/>
    <w:rsid w:val="00E015CB"/>
    <w:rsid w:val="00E01B50"/>
    <w:rsid w:val="00E01EB8"/>
    <w:rsid w:val="00E02DF8"/>
    <w:rsid w:val="00E032AF"/>
    <w:rsid w:val="00E0340F"/>
    <w:rsid w:val="00E03B66"/>
    <w:rsid w:val="00E03E09"/>
    <w:rsid w:val="00E04CC2"/>
    <w:rsid w:val="00E05A2F"/>
    <w:rsid w:val="00E05A8C"/>
    <w:rsid w:val="00E05C32"/>
    <w:rsid w:val="00E05D57"/>
    <w:rsid w:val="00E063A6"/>
    <w:rsid w:val="00E06940"/>
    <w:rsid w:val="00E06CCF"/>
    <w:rsid w:val="00E06DE2"/>
    <w:rsid w:val="00E10234"/>
    <w:rsid w:val="00E10574"/>
    <w:rsid w:val="00E10623"/>
    <w:rsid w:val="00E109D2"/>
    <w:rsid w:val="00E10B00"/>
    <w:rsid w:val="00E10CF5"/>
    <w:rsid w:val="00E12226"/>
    <w:rsid w:val="00E129B6"/>
    <w:rsid w:val="00E12DB2"/>
    <w:rsid w:val="00E13DCE"/>
    <w:rsid w:val="00E13F8B"/>
    <w:rsid w:val="00E141F5"/>
    <w:rsid w:val="00E14423"/>
    <w:rsid w:val="00E1496F"/>
    <w:rsid w:val="00E14C4B"/>
    <w:rsid w:val="00E15118"/>
    <w:rsid w:val="00E15200"/>
    <w:rsid w:val="00E15335"/>
    <w:rsid w:val="00E15351"/>
    <w:rsid w:val="00E15744"/>
    <w:rsid w:val="00E15942"/>
    <w:rsid w:val="00E159A6"/>
    <w:rsid w:val="00E1613E"/>
    <w:rsid w:val="00E16715"/>
    <w:rsid w:val="00E168E2"/>
    <w:rsid w:val="00E17886"/>
    <w:rsid w:val="00E17CF8"/>
    <w:rsid w:val="00E17F94"/>
    <w:rsid w:val="00E20895"/>
    <w:rsid w:val="00E21404"/>
    <w:rsid w:val="00E21596"/>
    <w:rsid w:val="00E21FF6"/>
    <w:rsid w:val="00E220D8"/>
    <w:rsid w:val="00E2245F"/>
    <w:rsid w:val="00E22672"/>
    <w:rsid w:val="00E22C11"/>
    <w:rsid w:val="00E22CA5"/>
    <w:rsid w:val="00E23168"/>
    <w:rsid w:val="00E23CD4"/>
    <w:rsid w:val="00E24417"/>
    <w:rsid w:val="00E24AA2"/>
    <w:rsid w:val="00E25340"/>
    <w:rsid w:val="00E25A97"/>
    <w:rsid w:val="00E25AD9"/>
    <w:rsid w:val="00E25F33"/>
    <w:rsid w:val="00E26221"/>
    <w:rsid w:val="00E26655"/>
    <w:rsid w:val="00E26B9E"/>
    <w:rsid w:val="00E26DC9"/>
    <w:rsid w:val="00E278AB"/>
    <w:rsid w:val="00E27D13"/>
    <w:rsid w:val="00E27DC5"/>
    <w:rsid w:val="00E27E42"/>
    <w:rsid w:val="00E27FCC"/>
    <w:rsid w:val="00E30558"/>
    <w:rsid w:val="00E305A8"/>
    <w:rsid w:val="00E3068C"/>
    <w:rsid w:val="00E308ED"/>
    <w:rsid w:val="00E312F7"/>
    <w:rsid w:val="00E31683"/>
    <w:rsid w:val="00E32267"/>
    <w:rsid w:val="00E32700"/>
    <w:rsid w:val="00E32744"/>
    <w:rsid w:val="00E3274F"/>
    <w:rsid w:val="00E32930"/>
    <w:rsid w:val="00E331B8"/>
    <w:rsid w:val="00E332EB"/>
    <w:rsid w:val="00E33A2E"/>
    <w:rsid w:val="00E34329"/>
    <w:rsid w:val="00E34904"/>
    <w:rsid w:val="00E34A05"/>
    <w:rsid w:val="00E34A67"/>
    <w:rsid w:val="00E34A70"/>
    <w:rsid w:val="00E34EF6"/>
    <w:rsid w:val="00E351E6"/>
    <w:rsid w:val="00E3524A"/>
    <w:rsid w:val="00E353A7"/>
    <w:rsid w:val="00E35678"/>
    <w:rsid w:val="00E35936"/>
    <w:rsid w:val="00E35DAF"/>
    <w:rsid w:val="00E366F2"/>
    <w:rsid w:val="00E368DF"/>
    <w:rsid w:val="00E37220"/>
    <w:rsid w:val="00E374DA"/>
    <w:rsid w:val="00E37AA1"/>
    <w:rsid w:val="00E37C25"/>
    <w:rsid w:val="00E37C86"/>
    <w:rsid w:val="00E37E5B"/>
    <w:rsid w:val="00E40147"/>
    <w:rsid w:val="00E40B15"/>
    <w:rsid w:val="00E40DA2"/>
    <w:rsid w:val="00E41033"/>
    <w:rsid w:val="00E4156D"/>
    <w:rsid w:val="00E41846"/>
    <w:rsid w:val="00E41ADA"/>
    <w:rsid w:val="00E42691"/>
    <w:rsid w:val="00E42CCD"/>
    <w:rsid w:val="00E43093"/>
    <w:rsid w:val="00E4335D"/>
    <w:rsid w:val="00E43759"/>
    <w:rsid w:val="00E43949"/>
    <w:rsid w:val="00E43C19"/>
    <w:rsid w:val="00E43E4C"/>
    <w:rsid w:val="00E440A4"/>
    <w:rsid w:val="00E4411F"/>
    <w:rsid w:val="00E44159"/>
    <w:rsid w:val="00E44454"/>
    <w:rsid w:val="00E44837"/>
    <w:rsid w:val="00E44AD6"/>
    <w:rsid w:val="00E4533E"/>
    <w:rsid w:val="00E4544B"/>
    <w:rsid w:val="00E457F2"/>
    <w:rsid w:val="00E45AC4"/>
    <w:rsid w:val="00E45B63"/>
    <w:rsid w:val="00E45C47"/>
    <w:rsid w:val="00E45E87"/>
    <w:rsid w:val="00E45F86"/>
    <w:rsid w:val="00E460DE"/>
    <w:rsid w:val="00E4678B"/>
    <w:rsid w:val="00E46A57"/>
    <w:rsid w:val="00E473ED"/>
    <w:rsid w:val="00E4760C"/>
    <w:rsid w:val="00E47CDB"/>
    <w:rsid w:val="00E5031C"/>
    <w:rsid w:val="00E5048D"/>
    <w:rsid w:val="00E504D1"/>
    <w:rsid w:val="00E505B2"/>
    <w:rsid w:val="00E50BA6"/>
    <w:rsid w:val="00E51074"/>
    <w:rsid w:val="00E5135F"/>
    <w:rsid w:val="00E5153C"/>
    <w:rsid w:val="00E51738"/>
    <w:rsid w:val="00E51B3C"/>
    <w:rsid w:val="00E51C40"/>
    <w:rsid w:val="00E51E02"/>
    <w:rsid w:val="00E522A0"/>
    <w:rsid w:val="00E5232D"/>
    <w:rsid w:val="00E52423"/>
    <w:rsid w:val="00E52764"/>
    <w:rsid w:val="00E52FD9"/>
    <w:rsid w:val="00E53172"/>
    <w:rsid w:val="00E534C5"/>
    <w:rsid w:val="00E534F8"/>
    <w:rsid w:val="00E534FE"/>
    <w:rsid w:val="00E5393A"/>
    <w:rsid w:val="00E53C6E"/>
    <w:rsid w:val="00E53CA7"/>
    <w:rsid w:val="00E54572"/>
    <w:rsid w:val="00E5540F"/>
    <w:rsid w:val="00E5558D"/>
    <w:rsid w:val="00E5566D"/>
    <w:rsid w:val="00E55A70"/>
    <w:rsid w:val="00E55A87"/>
    <w:rsid w:val="00E56175"/>
    <w:rsid w:val="00E56D6C"/>
    <w:rsid w:val="00E574A6"/>
    <w:rsid w:val="00E60305"/>
    <w:rsid w:val="00E60486"/>
    <w:rsid w:val="00E60BA1"/>
    <w:rsid w:val="00E60F95"/>
    <w:rsid w:val="00E611DF"/>
    <w:rsid w:val="00E61520"/>
    <w:rsid w:val="00E615BB"/>
    <w:rsid w:val="00E6181A"/>
    <w:rsid w:val="00E6181E"/>
    <w:rsid w:val="00E619AF"/>
    <w:rsid w:val="00E62423"/>
    <w:rsid w:val="00E62C3F"/>
    <w:rsid w:val="00E62F2F"/>
    <w:rsid w:val="00E6359B"/>
    <w:rsid w:val="00E638A3"/>
    <w:rsid w:val="00E640D3"/>
    <w:rsid w:val="00E64728"/>
    <w:rsid w:val="00E6498E"/>
    <w:rsid w:val="00E6524A"/>
    <w:rsid w:val="00E65326"/>
    <w:rsid w:val="00E659F6"/>
    <w:rsid w:val="00E65C39"/>
    <w:rsid w:val="00E6603A"/>
    <w:rsid w:val="00E667A8"/>
    <w:rsid w:val="00E66851"/>
    <w:rsid w:val="00E66EC1"/>
    <w:rsid w:val="00E674C6"/>
    <w:rsid w:val="00E6771B"/>
    <w:rsid w:val="00E678DD"/>
    <w:rsid w:val="00E67E21"/>
    <w:rsid w:val="00E67EA0"/>
    <w:rsid w:val="00E700EF"/>
    <w:rsid w:val="00E70760"/>
    <w:rsid w:val="00E70889"/>
    <w:rsid w:val="00E70BD0"/>
    <w:rsid w:val="00E70F6E"/>
    <w:rsid w:val="00E71718"/>
    <w:rsid w:val="00E718F4"/>
    <w:rsid w:val="00E71CE1"/>
    <w:rsid w:val="00E72223"/>
    <w:rsid w:val="00E72F04"/>
    <w:rsid w:val="00E73629"/>
    <w:rsid w:val="00E73CF4"/>
    <w:rsid w:val="00E74388"/>
    <w:rsid w:val="00E748E2"/>
    <w:rsid w:val="00E74D36"/>
    <w:rsid w:val="00E75031"/>
    <w:rsid w:val="00E75243"/>
    <w:rsid w:val="00E756D1"/>
    <w:rsid w:val="00E75985"/>
    <w:rsid w:val="00E75B2C"/>
    <w:rsid w:val="00E76432"/>
    <w:rsid w:val="00E767F3"/>
    <w:rsid w:val="00E7706A"/>
    <w:rsid w:val="00E77A35"/>
    <w:rsid w:val="00E77BF0"/>
    <w:rsid w:val="00E80186"/>
    <w:rsid w:val="00E8025E"/>
    <w:rsid w:val="00E80798"/>
    <w:rsid w:val="00E80C57"/>
    <w:rsid w:val="00E811BD"/>
    <w:rsid w:val="00E811C9"/>
    <w:rsid w:val="00E81618"/>
    <w:rsid w:val="00E8169D"/>
    <w:rsid w:val="00E81777"/>
    <w:rsid w:val="00E827BC"/>
    <w:rsid w:val="00E83129"/>
    <w:rsid w:val="00E832C2"/>
    <w:rsid w:val="00E8334A"/>
    <w:rsid w:val="00E83568"/>
    <w:rsid w:val="00E83670"/>
    <w:rsid w:val="00E83DAE"/>
    <w:rsid w:val="00E841DE"/>
    <w:rsid w:val="00E8571E"/>
    <w:rsid w:val="00E86216"/>
    <w:rsid w:val="00E862BB"/>
    <w:rsid w:val="00E86550"/>
    <w:rsid w:val="00E86690"/>
    <w:rsid w:val="00E867A1"/>
    <w:rsid w:val="00E86975"/>
    <w:rsid w:val="00E86CBE"/>
    <w:rsid w:val="00E870A3"/>
    <w:rsid w:val="00E87550"/>
    <w:rsid w:val="00E8757C"/>
    <w:rsid w:val="00E87E39"/>
    <w:rsid w:val="00E87E7F"/>
    <w:rsid w:val="00E9007A"/>
    <w:rsid w:val="00E903B0"/>
    <w:rsid w:val="00E9065E"/>
    <w:rsid w:val="00E90BFC"/>
    <w:rsid w:val="00E90C44"/>
    <w:rsid w:val="00E90CEB"/>
    <w:rsid w:val="00E913EF"/>
    <w:rsid w:val="00E91531"/>
    <w:rsid w:val="00E91695"/>
    <w:rsid w:val="00E91BB2"/>
    <w:rsid w:val="00E91C3C"/>
    <w:rsid w:val="00E91EC9"/>
    <w:rsid w:val="00E9203C"/>
    <w:rsid w:val="00E92128"/>
    <w:rsid w:val="00E9219D"/>
    <w:rsid w:val="00E92396"/>
    <w:rsid w:val="00E92476"/>
    <w:rsid w:val="00E9269F"/>
    <w:rsid w:val="00E92945"/>
    <w:rsid w:val="00E929C2"/>
    <w:rsid w:val="00E92EFE"/>
    <w:rsid w:val="00E9347D"/>
    <w:rsid w:val="00E93657"/>
    <w:rsid w:val="00E94C5F"/>
    <w:rsid w:val="00E94F2D"/>
    <w:rsid w:val="00E950A1"/>
    <w:rsid w:val="00E953A9"/>
    <w:rsid w:val="00E95699"/>
    <w:rsid w:val="00E95880"/>
    <w:rsid w:val="00E95A43"/>
    <w:rsid w:val="00E96446"/>
    <w:rsid w:val="00E966E3"/>
    <w:rsid w:val="00E967A7"/>
    <w:rsid w:val="00E96923"/>
    <w:rsid w:val="00E97309"/>
    <w:rsid w:val="00E979D8"/>
    <w:rsid w:val="00EA003C"/>
    <w:rsid w:val="00EA02FC"/>
    <w:rsid w:val="00EA07D4"/>
    <w:rsid w:val="00EA0C2A"/>
    <w:rsid w:val="00EA10A7"/>
    <w:rsid w:val="00EA28EB"/>
    <w:rsid w:val="00EA31E6"/>
    <w:rsid w:val="00EA3809"/>
    <w:rsid w:val="00EA384E"/>
    <w:rsid w:val="00EA3941"/>
    <w:rsid w:val="00EA396B"/>
    <w:rsid w:val="00EA4399"/>
    <w:rsid w:val="00EA43ED"/>
    <w:rsid w:val="00EA48F5"/>
    <w:rsid w:val="00EA494C"/>
    <w:rsid w:val="00EA51AE"/>
    <w:rsid w:val="00EA5277"/>
    <w:rsid w:val="00EA53CA"/>
    <w:rsid w:val="00EA5B22"/>
    <w:rsid w:val="00EA5F30"/>
    <w:rsid w:val="00EA5F6E"/>
    <w:rsid w:val="00EA5FC4"/>
    <w:rsid w:val="00EA60D4"/>
    <w:rsid w:val="00EA62DE"/>
    <w:rsid w:val="00EA65A7"/>
    <w:rsid w:val="00EA7152"/>
    <w:rsid w:val="00EA7156"/>
    <w:rsid w:val="00EA72A4"/>
    <w:rsid w:val="00EA72C0"/>
    <w:rsid w:val="00EA7477"/>
    <w:rsid w:val="00EB01C5"/>
    <w:rsid w:val="00EB025F"/>
    <w:rsid w:val="00EB0403"/>
    <w:rsid w:val="00EB05C1"/>
    <w:rsid w:val="00EB0862"/>
    <w:rsid w:val="00EB0999"/>
    <w:rsid w:val="00EB0DAA"/>
    <w:rsid w:val="00EB0F52"/>
    <w:rsid w:val="00EB0FED"/>
    <w:rsid w:val="00EB119E"/>
    <w:rsid w:val="00EB12BE"/>
    <w:rsid w:val="00EB12CD"/>
    <w:rsid w:val="00EB1911"/>
    <w:rsid w:val="00EB20A8"/>
    <w:rsid w:val="00EB238C"/>
    <w:rsid w:val="00EB2698"/>
    <w:rsid w:val="00EB2CA9"/>
    <w:rsid w:val="00EB2CDD"/>
    <w:rsid w:val="00EB3238"/>
    <w:rsid w:val="00EB3468"/>
    <w:rsid w:val="00EB36D1"/>
    <w:rsid w:val="00EB3AA9"/>
    <w:rsid w:val="00EB3E15"/>
    <w:rsid w:val="00EB4191"/>
    <w:rsid w:val="00EB4DFA"/>
    <w:rsid w:val="00EB4E65"/>
    <w:rsid w:val="00EB68CB"/>
    <w:rsid w:val="00EB6C26"/>
    <w:rsid w:val="00EB7255"/>
    <w:rsid w:val="00EB734D"/>
    <w:rsid w:val="00EB7559"/>
    <w:rsid w:val="00EB75EE"/>
    <w:rsid w:val="00EB7E15"/>
    <w:rsid w:val="00EC0A29"/>
    <w:rsid w:val="00EC1974"/>
    <w:rsid w:val="00EC25AB"/>
    <w:rsid w:val="00EC37AD"/>
    <w:rsid w:val="00EC380A"/>
    <w:rsid w:val="00EC3A63"/>
    <w:rsid w:val="00EC4A57"/>
    <w:rsid w:val="00EC4EC8"/>
    <w:rsid w:val="00EC4F28"/>
    <w:rsid w:val="00EC5278"/>
    <w:rsid w:val="00EC537C"/>
    <w:rsid w:val="00EC6441"/>
    <w:rsid w:val="00EC6C7B"/>
    <w:rsid w:val="00EC71B8"/>
    <w:rsid w:val="00EC7A11"/>
    <w:rsid w:val="00EC7BDD"/>
    <w:rsid w:val="00ED07B1"/>
    <w:rsid w:val="00ED1002"/>
    <w:rsid w:val="00ED112D"/>
    <w:rsid w:val="00ED136A"/>
    <w:rsid w:val="00ED13F0"/>
    <w:rsid w:val="00ED1631"/>
    <w:rsid w:val="00ED1735"/>
    <w:rsid w:val="00ED194B"/>
    <w:rsid w:val="00ED1B39"/>
    <w:rsid w:val="00ED1EB1"/>
    <w:rsid w:val="00ED1FDB"/>
    <w:rsid w:val="00ED20F6"/>
    <w:rsid w:val="00ED2AA4"/>
    <w:rsid w:val="00ED36DE"/>
    <w:rsid w:val="00ED3D6D"/>
    <w:rsid w:val="00ED464F"/>
    <w:rsid w:val="00ED4981"/>
    <w:rsid w:val="00ED4B5C"/>
    <w:rsid w:val="00ED555B"/>
    <w:rsid w:val="00ED55AD"/>
    <w:rsid w:val="00ED55B9"/>
    <w:rsid w:val="00ED5614"/>
    <w:rsid w:val="00ED56D6"/>
    <w:rsid w:val="00ED59E3"/>
    <w:rsid w:val="00ED5D44"/>
    <w:rsid w:val="00ED5DAA"/>
    <w:rsid w:val="00ED6876"/>
    <w:rsid w:val="00ED6C19"/>
    <w:rsid w:val="00ED6FC7"/>
    <w:rsid w:val="00ED7848"/>
    <w:rsid w:val="00ED7FE6"/>
    <w:rsid w:val="00EE0436"/>
    <w:rsid w:val="00EE0536"/>
    <w:rsid w:val="00EE0A23"/>
    <w:rsid w:val="00EE0BC8"/>
    <w:rsid w:val="00EE0C94"/>
    <w:rsid w:val="00EE1DB9"/>
    <w:rsid w:val="00EE2529"/>
    <w:rsid w:val="00EE2572"/>
    <w:rsid w:val="00EE2588"/>
    <w:rsid w:val="00EE30F8"/>
    <w:rsid w:val="00EE367A"/>
    <w:rsid w:val="00EE36CF"/>
    <w:rsid w:val="00EE4290"/>
    <w:rsid w:val="00EE4336"/>
    <w:rsid w:val="00EE4A2F"/>
    <w:rsid w:val="00EE4EE7"/>
    <w:rsid w:val="00EE564D"/>
    <w:rsid w:val="00EE5D03"/>
    <w:rsid w:val="00EE62A5"/>
    <w:rsid w:val="00EE6605"/>
    <w:rsid w:val="00EE6A4D"/>
    <w:rsid w:val="00EE721F"/>
    <w:rsid w:val="00EE737D"/>
    <w:rsid w:val="00EE73F3"/>
    <w:rsid w:val="00EF073A"/>
    <w:rsid w:val="00EF0955"/>
    <w:rsid w:val="00EF0B27"/>
    <w:rsid w:val="00EF0E63"/>
    <w:rsid w:val="00EF0E78"/>
    <w:rsid w:val="00EF1464"/>
    <w:rsid w:val="00EF1E4A"/>
    <w:rsid w:val="00EF3182"/>
    <w:rsid w:val="00EF3194"/>
    <w:rsid w:val="00EF31A1"/>
    <w:rsid w:val="00EF31D7"/>
    <w:rsid w:val="00EF378E"/>
    <w:rsid w:val="00EF3B52"/>
    <w:rsid w:val="00EF3CDD"/>
    <w:rsid w:val="00EF45E2"/>
    <w:rsid w:val="00EF4835"/>
    <w:rsid w:val="00EF500B"/>
    <w:rsid w:val="00EF5641"/>
    <w:rsid w:val="00EF5649"/>
    <w:rsid w:val="00EF62AD"/>
    <w:rsid w:val="00EF62E9"/>
    <w:rsid w:val="00EF7981"/>
    <w:rsid w:val="00F00F90"/>
    <w:rsid w:val="00F01451"/>
    <w:rsid w:val="00F01564"/>
    <w:rsid w:val="00F01D5D"/>
    <w:rsid w:val="00F01DD1"/>
    <w:rsid w:val="00F025DE"/>
    <w:rsid w:val="00F0297C"/>
    <w:rsid w:val="00F02BA5"/>
    <w:rsid w:val="00F02D56"/>
    <w:rsid w:val="00F03058"/>
    <w:rsid w:val="00F03230"/>
    <w:rsid w:val="00F0379A"/>
    <w:rsid w:val="00F0381B"/>
    <w:rsid w:val="00F03AB1"/>
    <w:rsid w:val="00F03D36"/>
    <w:rsid w:val="00F03EE0"/>
    <w:rsid w:val="00F04099"/>
    <w:rsid w:val="00F050B2"/>
    <w:rsid w:val="00F053DC"/>
    <w:rsid w:val="00F0626A"/>
    <w:rsid w:val="00F06828"/>
    <w:rsid w:val="00F0767C"/>
    <w:rsid w:val="00F07A23"/>
    <w:rsid w:val="00F07D83"/>
    <w:rsid w:val="00F102A5"/>
    <w:rsid w:val="00F1038A"/>
    <w:rsid w:val="00F10E7E"/>
    <w:rsid w:val="00F10F90"/>
    <w:rsid w:val="00F117D3"/>
    <w:rsid w:val="00F118DC"/>
    <w:rsid w:val="00F119C4"/>
    <w:rsid w:val="00F11FB1"/>
    <w:rsid w:val="00F12A8C"/>
    <w:rsid w:val="00F13111"/>
    <w:rsid w:val="00F13A9C"/>
    <w:rsid w:val="00F13B77"/>
    <w:rsid w:val="00F14506"/>
    <w:rsid w:val="00F147BB"/>
    <w:rsid w:val="00F14B57"/>
    <w:rsid w:val="00F14FF0"/>
    <w:rsid w:val="00F15342"/>
    <w:rsid w:val="00F153EC"/>
    <w:rsid w:val="00F16CEC"/>
    <w:rsid w:val="00F16D1D"/>
    <w:rsid w:val="00F16E2F"/>
    <w:rsid w:val="00F177ED"/>
    <w:rsid w:val="00F2008D"/>
    <w:rsid w:val="00F2072C"/>
    <w:rsid w:val="00F208AE"/>
    <w:rsid w:val="00F20CF1"/>
    <w:rsid w:val="00F21252"/>
    <w:rsid w:val="00F2142D"/>
    <w:rsid w:val="00F2216D"/>
    <w:rsid w:val="00F22371"/>
    <w:rsid w:val="00F22A78"/>
    <w:rsid w:val="00F22FA7"/>
    <w:rsid w:val="00F2382B"/>
    <w:rsid w:val="00F2387B"/>
    <w:rsid w:val="00F23C4F"/>
    <w:rsid w:val="00F23C6D"/>
    <w:rsid w:val="00F23D2C"/>
    <w:rsid w:val="00F2429D"/>
    <w:rsid w:val="00F2459C"/>
    <w:rsid w:val="00F24B49"/>
    <w:rsid w:val="00F255D8"/>
    <w:rsid w:val="00F26C5B"/>
    <w:rsid w:val="00F2757B"/>
    <w:rsid w:val="00F275C7"/>
    <w:rsid w:val="00F27B01"/>
    <w:rsid w:val="00F27CE2"/>
    <w:rsid w:val="00F30456"/>
    <w:rsid w:val="00F304CC"/>
    <w:rsid w:val="00F305C8"/>
    <w:rsid w:val="00F30A75"/>
    <w:rsid w:val="00F31184"/>
    <w:rsid w:val="00F313F7"/>
    <w:rsid w:val="00F318A4"/>
    <w:rsid w:val="00F31F55"/>
    <w:rsid w:val="00F32109"/>
    <w:rsid w:val="00F324D5"/>
    <w:rsid w:val="00F32AC8"/>
    <w:rsid w:val="00F330EF"/>
    <w:rsid w:val="00F33115"/>
    <w:rsid w:val="00F3393D"/>
    <w:rsid w:val="00F33995"/>
    <w:rsid w:val="00F33CD0"/>
    <w:rsid w:val="00F34A9F"/>
    <w:rsid w:val="00F34AB2"/>
    <w:rsid w:val="00F34FAD"/>
    <w:rsid w:val="00F35072"/>
    <w:rsid w:val="00F352AE"/>
    <w:rsid w:val="00F355F9"/>
    <w:rsid w:val="00F35885"/>
    <w:rsid w:val="00F36716"/>
    <w:rsid w:val="00F36DA3"/>
    <w:rsid w:val="00F36F04"/>
    <w:rsid w:val="00F379C3"/>
    <w:rsid w:val="00F37FE3"/>
    <w:rsid w:val="00F400BA"/>
    <w:rsid w:val="00F402C5"/>
    <w:rsid w:val="00F40940"/>
    <w:rsid w:val="00F409FA"/>
    <w:rsid w:val="00F41975"/>
    <w:rsid w:val="00F41A56"/>
    <w:rsid w:val="00F41CAC"/>
    <w:rsid w:val="00F42373"/>
    <w:rsid w:val="00F423C5"/>
    <w:rsid w:val="00F424C1"/>
    <w:rsid w:val="00F430F1"/>
    <w:rsid w:val="00F43222"/>
    <w:rsid w:val="00F43527"/>
    <w:rsid w:val="00F43880"/>
    <w:rsid w:val="00F43E07"/>
    <w:rsid w:val="00F44888"/>
    <w:rsid w:val="00F44F67"/>
    <w:rsid w:val="00F451B3"/>
    <w:rsid w:val="00F452B8"/>
    <w:rsid w:val="00F45344"/>
    <w:rsid w:val="00F45460"/>
    <w:rsid w:val="00F45657"/>
    <w:rsid w:val="00F45877"/>
    <w:rsid w:val="00F45899"/>
    <w:rsid w:val="00F4672E"/>
    <w:rsid w:val="00F4688D"/>
    <w:rsid w:val="00F47000"/>
    <w:rsid w:val="00F47292"/>
    <w:rsid w:val="00F475BB"/>
    <w:rsid w:val="00F4797A"/>
    <w:rsid w:val="00F47E25"/>
    <w:rsid w:val="00F50956"/>
    <w:rsid w:val="00F50C74"/>
    <w:rsid w:val="00F50DB6"/>
    <w:rsid w:val="00F5156E"/>
    <w:rsid w:val="00F51A16"/>
    <w:rsid w:val="00F51B64"/>
    <w:rsid w:val="00F51DB1"/>
    <w:rsid w:val="00F51FA1"/>
    <w:rsid w:val="00F528E2"/>
    <w:rsid w:val="00F533D7"/>
    <w:rsid w:val="00F535DB"/>
    <w:rsid w:val="00F54710"/>
    <w:rsid w:val="00F5473F"/>
    <w:rsid w:val="00F54CC2"/>
    <w:rsid w:val="00F54D48"/>
    <w:rsid w:val="00F55031"/>
    <w:rsid w:val="00F55269"/>
    <w:rsid w:val="00F55436"/>
    <w:rsid w:val="00F55A25"/>
    <w:rsid w:val="00F55EB2"/>
    <w:rsid w:val="00F56EBA"/>
    <w:rsid w:val="00F57297"/>
    <w:rsid w:val="00F5747E"/>
    <w:rsid w:val="00F5754F"/>
    <w:rsid w:val="00F57782"/>
    <w:rsid w:val="00F57C50"/>
    <w:rsid w:val="00F57C7F"/>
    <w:rsid w:val="00F57EB7"/>
    <w:rsid w:val="00F605BB"/>
    <w:rsid w:val="00F61146"/>
    <w:rsid w:val="00F61831"/>
    <w:rsid w:val="00F61984"/>
    <w:rsid w:val="00F61CCB"/>
    <w:rsid w:val="00F62048"/>
    <w:rsid w:val="00F6216D"/>
    <w:rsid w:val="00F62B4F"/>
    <w:rsid w:val="00F62DE9"/>
    <w:rsid w:val="00F62DF2"/>
    <w:rsid w:val="00F630CE"/>
    <w:rsid w:val="00F631C7"/>
    <w:rsid w:val="00F63239"/>
    <w:rsid w:val="00F632CC"/>
    <w:rsid w:val="00F63D29"/>
    <w:rsid w:val="00F63F32"/>
    <w:rsid w:val="00F64480"/>
    <w:rsid w:val="00F6467D"/>
    <w:rsid w:val="00F64BA4"/>
    <w:rsid w:val="00F64F60"/>
    <w:rsid w:val="00F65044"/>
    <w:rsid w:val="00F65ADB"/>
    <w:rsid w:val="00F67483"/>
    <w:rsid w:val="00F675C2"/>
    <w:rsid w:val="00F67B1D"/>
    <w:rsid w:val="00F67BC2"/>
    <w:rsid w:val="00F67D12"/>
    <w:rsid w:val="00F67E46"/>
    <w:rsid w:val="00F67F9F"/>
    <w:rsid w:val="00F70849"/>
    <w:rsid w:val="00F70F04"/>
    <w:rsid w:val="00F71446"/>
    <w:rsid w:val="00F71768"/>
    <w:rsid w:val="00F717F8"/>
    <w:rsid w:val="00F71D84"/>
    <w:rsid w:val="00F7251C"/>
    <w:rsid w:val="00F72616"/>
    <w:rsid w:val="00F726DB"/>
    <w:rsid w:val="00F72EE6"/>
    <w:rsid w:val="00F73913"/>
    <w:rsid w:val="00F73DA0"/>
    <w:rsid w:val="00F73F88"/>
    <w:rsid w:val="00F7448E"/>
    <w:rsid w:val="00F7488A"/>
    <w:rsid w:val="00F74DE0"/>
    <w:rsid w:val="00F75452"/>
    <w:rsid w:val="00F755F4"/>
    <w:rsid w:val="00F75BBC"/>
    <w:rsid w:val="00F76236"/>
    <w:rsid w:val="00F76620"/>
    <w:rsid w:val="00F76B78"/>
    <w:rsid w:val="00F76C22"/>
    <w:rsid w:val="00F77247"/>
    <w:rsid w:val="00F775B8"/>
    <w:rsid w:val="00F803DC"/>
    <w:rsid w:val="00F8073B"/>
    <w:rsid w:val="00F80986"/>
    <w:rsid w:val="00F80EFC"/>
    <w:rsid w:val="00F812D6"/>
    <w:rsid w:val="00F8203B"/>
    <w:rsid w:val="00F8313C"/>
    <w:rsid w:val="00F831EF"/>
    <w:rsid w:val="00F83A26"/>
    <w:rsid w:val="00F83AB5"/>
    <w:rsid w:val="00F83CE3"/>
    <w:rsid w:val="00F83F0E"/>
    <w:rsid w:val="00F84379"/>
    <w:rsid w:val="00F84DD6"/>
    <w:rsid w:val="00F853D9"/>
    <w:rsid w:val="00F86664"/>
    <w:rsid w:val="00F86D8B"/>
    <w:rsid w:val="00F86FDF"/>
    <w:rsid w:val="00F873E3"/>
    <w:rsid w:val="00F87F45"/>
    <w:rsid w:val="00F90151"/>
    <w:rsid w:val="00F903E7"/>
    <w:rsid w:val="00F90501"/>
    <w:rsid w:val="00F90A29"/>
    <w:rsid w:val="00F910B0"/>
    <w:rsid w:val="00F9128F"/>
    <w:rsid w:val="00F9161A"/>
    <w:rsid w:val="00F917DA"/>
    <w:rsid w:val="00F91C84"/>
    <w:rsid w:val="00F91CBA"/>
    <w:rsid w:val="00F926F1"/>
    <w:rsid w:val="00F92842"/>
    <w:rsid w:val="00F937ED"/>
    <w:rsid w:val="00F9389D"/>
    <w:rsid w:val="00F94521"/>
    <w:rsid w:val="00F94836"/>
    <w:rsid w:val="00F94851"/>
    <w:rsid w:val="00F94D48"/>
    <w:rsid w:val="00F94E81"/>
    <w:rsid w:val="00F954ED"/>
    <w:rsid w:val="00F958FD"/>
    <w:rsid w:val="00F960BF"/>
    <w:rsid w:val="00F96556"/>
    <w:rsid w:val="00F967F0"/>
    <w:rsid w:val="00F96C97"/>
    <w:rsid w:val="00F96D32"/>
    <w:rsid w:val="00F96E02"/>
    <w:rsid w:val="00F97233"/>
    <w:rsid w:val="00F973AB"/>
    <w:rsid w:val="00F973D4"/>
    <w:rsid w:val="00F976AD"/>
    <w:rsid w:val="00F97AB3"/>
    <w:rsid w:val="00F97C6A"/>
    <w:rsid w:val="00F97F77"/>
    <w:rsid w:val="00FA046F"/>
    <w:rsid w:val="00FA0934"/>
    <w:rsid w:val="00FA13BD"/>
    <w:rsid w:val="00FA2054"/>
    <w:rsid w:val="00FA2401"/>
    <w:rsid w:val="00FA24E7"/>
    <w:rsid w:val="00FA29A2"/>
    <w:rsid w:val="00FA2C5E"/>
    <w:rsid w:val="00FA365E"/>
    <w:rsid w:val="00FA36FA"/>
    <w:rsid w:val="00FA3B13"/>
    <w:rsid w:val="00FA3B5B"/>
    <w:rsid w:val="00FA3D4A"/>
    <w:rsid w:val="00FA426D"/>
    <w:rsid w:val="00FA4B89"/>
    <w:rsid w:val="00FA4CE6"/>
    <w:rsid w:val="00FA4D47"/>
    <w:rsid w:val="00FA5CA1"/>
    <w:rsid w:val="00FA666B"/>
    <w:rsid w:val="00FA6809"/>
    <w:rsid w:val="00FA6B54"/>
    <w:rsid w:val="00FA73AF"/>
    <w:rsid w:val="00FA7449"/>
    <w:rsid w:val="00FA776F"/>
    <w:rsid w:val="00FA7A7F"/>
    <w:rsid w:val="00FA7B0F"/>
    <w:rsid w:val="00FA7D9A"/>
    <w:rsid w:val="00FA7EBD"/>
    <w:rsid w:val="00FA7F39"/>
    <w:rsid w:val="00FB0030"/>
    <w:rsid w:val="00FB0142"/>
    <w:rsid w:val="00FB0625"/>
    <w:rsid w:val="00FB0A6D"/>
    <w:rsid w:val="00FB101D"/>
    <w:rsid w:val="00FB1286"/>
    <w:rsid w:val="00FB1904"/>
    <w:rsid w:val="00FB1B9D"/>
    <w:rsid w:val="00FB2735"/>
    <w:rsid w:val="00FB2753"/>
    <w:rsid w:val="00FB288E"/>
    <w:rsid w:val="00FB28EC"/>
    <w:rsid w:val="00FB301F"/>
    <w:rsid w:val="00FB317E"/>
    <w:rsid w:val="00FB34DA"/>
    <w:rsid w:val="00FB373D"/>
    <w:rsid w:val="00FB447D"/>
    <w:rsid w:val="00FB4570"/>
    <w:rsid w:val="00FB4BDF"/>
    <w:rsid w:val="00FB5112"/>
    <w:rsid w:val="00FB52B4"/>
    <w:rsid w:val="00FB5B90"/>
    <w:rsid w:val="00FB653A"/>
    <w:rsid w:val="00FB6887"/>
    <w:rsid w:val="00FB7C44"/>
    <w:rsid w:val="00FB7F1C"/>
    <w:rsid w:val="00FC0114"/>
    <w:rsid w:val="00FC08DE"/>
    <w:rsid w:val="00FC0AB9"/>
    <w:rsid w:val="00FC0B1D"/>
    <w:rsid w:val="00FC0DF5"/>
    <w:rsid w:val="00FC12B2"/>
    <w:rsid w:val="00FC13A9"/>
    <w:rsid w:val="00FC2075"/>
    <w:rsid w:val="00FC2249"/>
    <w:rsid w:val="00FC2371"/>
    <w:rsid w:val="00FC28E9"/>
    <w:rsid w:val="00FC29E0"/>
    <w:rsid w:val="00FC2D9B"/>
    <w:rsid w:val="00FC396B"/>
    <w:rsid w:val="00FC3DE3"/>
    <w:rsid w:val="00FC4309"/>
    <w:rsid w:val="00FC47CA"/>
    <w:rsid w:val="00FC4B46"/>
    <w:rsid w:val="00FC5128"/>
    <w:rsid w:val="00FC5571"/>
    <w:rsid w:val="00FC5714"/>
    <w:rsid w:val="00FC57C2"/>
    <w:rsid w:val="00FC5AC5"/>
    <w:rsid w:val="00FC6162"/>
    <w:rsid w:val="00FC6A62"/>
    <w:rsid w:val="00FC7891"/>
    <w:rsid w:val="00FC79F8"/>
    <w:rsid w:val="00FC7DFF"/>
    <w:rsid w:val="00FD0030"/>
    <w:rsid w:val="00FD0242"/>
    <w:rsid w:val="00FD09FB"/>
    <w:rsid w:val="00FD0D84"/>
    <w:rsid w:val="00FD1F92"/>
    <w:rsid w:val="00FD26AC"/>
    <w:rsid w:val="00FD2A82"/>
    <w:rsid w:val="00FD2ADB"/>
    <w:rsid w:val="00FD2BDC"/>
    <w:rsid w:val="00FD318E"/>
    <w:rsid w:val="00FD373B"/>
    <w:rsid w:val="00FD3B77"/>
    <w:rsid w:val="00FD5202"/>
    <w:rsid w:val="00FD5996"/>
    <w:rsid w:val="00FD5B5B"/>
    <w:rsid w:val="00FD5F58"/>
    <w:rsid w:val="00FD6C04"/>
    <w:rsid w:val="00FD72FC"/>
    <w:rsid w:val="00FD779E"/>
    <w:rsid w:val="00FD7890"/>
    <w:rsid w:val="00FD7CB1"/>
    <w:rsid w:val="00FE06E6"/>
    <w:rsid w:val="00FE06FF"/>
    <w:rsid w:val="00FE0C29"/>
    <w:rsid w:val="00FE0E5E"/>
    <w:rsid w:val="00FE1479"/>
    <w:rsid w:val="00FE1C3C"/>
    <w:rsid w:val="00FE2169"/>
    <w:rsid w:val="00FE2D66"/>
    <w:rsid w:val="00FE3A64"/>
    <w:rsid w:val="00FE4914"/>
    <w:rsid w:val="00FE4C4A"/>
    <w:rsid w:val="00FE4DF4"/>
    <w:rsid w:val="00FE4FBF"/>
    <w:rsid w:val="00FE50D8"/>
    <w:rsid w:val="00FE54B5"/>
    <w:rsid w:val="00FE636E"/>
    <w:rsid w:val="00FE6C00"/>
    <w:rsid w:val="00FE6C5E"/>
    <w:rsid w:val="00FE6E73"/>
    <w:rsid w:val="00FE73AA"/>
    <w:rsid w:val="00FE7CF8"/>
    <w:rsid w:val="00FE7EA5"/>
    <w:rsid w:val="00FF03DD"/>
    <w:rsid w:val="00FF0682"/>
    <w:rsid w:val="00FF0A04"/>
    <w:rsid w:val="00FF0C19"/>
    <w:rsid w:val="00FF1591"/>
    <w:rsid w:val="00FF1EC3"/>
    <w:rsid w:val="00FF200D"/>
    <w:rsid w:val="00FF20A7"/>
    <w:rsid w:val="00FF2294"/>
    <w:rsid w:val="00FF2725"/>
    <w:rsid w:val="00FF2C8B"/>
    <w:rsid w:val="00FF2CAB"/>
    <w:rsid w:val="00FF38C9"/>
    <w:rsid w:val="00FF3B0A"/>
    <w:rsid w:val="00FF43C8"/>
    <w:rsid w:val="00FF44A5"/>
    <w:rsid w:val="00FF47EC"/>
    <w:rsid w:val="00FF4D67"/>
    <w:rsid w:val="00FF51A5"/>
    <w:rsid w:val="00FF53AF"/>
    <w:rsid w:val="00FF55A9"/>
    <w:rsid w:val="00FF59CC"/>
    <w:rsid w:val="00FF6655"/>
    <w:rsid w:val="00FF6D47"/>
    <w:rsid w:val="012C37D8"/>
    <w:rsid w:val="0260A4EA"/>
    <w:rsid w:val="0286CCB2"/>
    <w:rsid w:val="04790ADD"/>
    <w:rsid w:val="049756A3"/>
    <w:rsid w:val="050D1A00"/>
    <w:rsid w:val="052A7F20"/>
    <w:rsid w:val="088FF741"/>
    <w:rsid w:val="08BCAAED"/>
    <w:rsid w:val="09D31299"/>
    <w:rsid w:val="0AA1067E"/>
    <w:rsid w:val="0B28755D"/>
    <w:rsid w:val="0BADBFC0"/>
    <w:rsid w:val="0BBD3D94"/>
    <w:rsid w:val="0C08284A"/>
    <w:rsid w:val="0C25FDBA"/>
    <w:rsid w:val="0E1677AF"/>
    <w:rsid w:val="0E5552D7"/>
    <w:rsid w:val="0EB53244"/>
    <w:rsid w:val="0ED20798"/>
    <w:rsid w:val="0F9A46AF"/>
    <w:rsid w:val="113EB197"/>
    <w:rsid w:val="13EDED21"/>
    <w:rsid w:val="13F31E9B"/>
    <w:rsid w:val="143EB919"/>
    <w:rsid w:val="149CA1A5"/>
    <w:rsid w:val="1649D570"/>
    <w:rsid w:val="16D6B8A6"/>
    <w:rsid w:val="16F6D43A"/>
    <w:rsid w:val="176A793F"/>
    <w:rsid w:val="17CC902E"/>
    <w:rsid w:val="18EF22F6"/>
    <w:rsid w:val="19678745"/>
    <w:rsid w:val="199D1D32"/>
    <w:rsid w:val="19AFCFB2"/>
    <w:rsid w:val="19F22B3F"/>
    <w:rsid w:val="1A154C9F"/>
    <w:rsid w:val="1AF60616"/>
    <w:rsid w:val="1B474278"/>
    <w:rsid w:val="1BDDB03F"/>
    <w:rsid w:val="1CE143CB"/>
    <w:rsid w:val="1DF919C9"/>
    <w:rsid w:val="1E685818"/>
    <w:rsid w:val="20B45A6F"/>
    <w:rsid w:val="21A544F6"/>
    <w:rsid w:val="225DD357"/>
    <w:rsid w:val="22E71C28"/>
    <w:rsid w:val="2400AF76"/>
    <w:rsid w:val="24E7C487"/>
    <w:rsid w:val="266FEA7F"/>
    <w:rsid w:val="26FBBD2D"/>
    <w:rsid w:val="29CDF20A"/>
    <w:rsid w:val="2A30DFF6"/>
    <w:rsid w:val="2A90540B"/>
    <w:rsid w:val="2A9E8BC4"/>
    <w:rsid w:val="2AD9FE07"/>
    <w:rsid w:val="2B79871D"/>
    <w:rsid w:val="2C87D267"/>
    <w:rsid w:val="2C96DA0C"/>
    <w:rsid w:val="2C9EC792"/>
    <w:rsid w:val="2D9C1049"/>
    <w:rsid w:val="2EFE0E9C"/>
    <w:rsid w:val="2F75F75A"/>
    <w:rsid w:val="314B5E8A"/>
    <w:rsid w:val="314ED124"/>
    <w:rsid w:val="320DDBE0"/>
    <w:rsid w:val="33C02F19"/>
    <w:rsid w:val="348BA19E"/>
    <w:rsid w:val="3494D737"/>
    <w:rsid w:val="3504939E"/>
    <w:rsid w:val="3546589D"/>
    <w:rsid w:val="3581EF8E"/>
    <w:rsid w:val="363088C1"/>
    <w:rsid w:val="36BB9F15"/>
    <w:rsid w:val="37082EB4"/>
    <w:rsid w:val="380BF33C"/>
    <w:rsid w:val="385CA6CB"/>
    <w:rsid w:val="388EB0CE"/>
    <w:rsid w:val="39F30849"/>
    <w:rsid w:val="39FA2072"/>
    <w:rsid w:val="3A7C053F"/>
    <w:rsid w:val="3A8C4295"/>
    <w:rsid w:val="3B7D50BA"/>
    <w:rsid w:val="3D94D6DA"/>
    <w:rsid w:val="3E2CC467"/>
    <w:rsid w:val="3E8D4432"/>
    <w:rsid w:val="3EB9606F"/>
    <w:rsid w:val="3FFFAD7E"/>
    <w:rsid w:val="40E3F0B5"/>
    <w:rsid w:val="412D77AC"/>
    <w:rsid w:val="419DCF5A"/>
    <w:rsid w:val="42034E73"/>
    <w:rsid w:val="42161E33"/>
    <w:rsid w:val="42658D46"/>
    <w:rsid w:val="431605D7"/>
    <w:rsid w:val="434E893D"/>
    <w:rsid w:val="43C33298"/>
    <w:rsid w:val="43D651DF"/>
    <w:rsid w:val="44B721FA"/>
    <w:rsid w:val="453E3FFC"/>
    <w:rsid w:val="454C5B04"/>
    <w:rsid w:val="465E1497"/>
    <w:rsid w:val="48109F5C"/>
    <w:rsid w:val="49BDF6FB"/>
    <w:rsid w:val="49C6118B"/>
    <w:rsid w:val="49FDDC03"/>
    <w:rsid w:val="4AAFAFE6"/>
    <w:rsid w:val="4B274178"/>
    <w:rsid w:val="4B3AA704"/>
    <w:rsid w:val="4BB94272"/>
    <w:rsid w:val="4EA801A5"/>
    <w:rsid w:val="5005B925"/>
    <w:rsid w:val="50D96B15"/>
    <w:rsid w:val="50DA932E"/>
    <w:rsid w:val="52444C7D"/>
    <w:rsid w:val="5244828F"/>
    <w:rsid w:val="52A29D9F"/>
    <w:rsid w:val="52DF592E"/>
    <w:rsid w:val="53CD486F"/>
    <w:rsid w:val="53ECBBD8"/>
    <w:rsid w:val="5527E688"/>
    <w:rsid w:val="5551DE3E"/>
    <w:rsid w:val="55E05A02"/>
    <w:rsid w:val="563EB0C5"/>
    <w:rsid w:val="56F01B4A"/>
    <w:rsid w:val="57C6045F"/>
    <w:rsid w:val="5868D094"/>
    <w:rsid w:val="59344725"/>
    <w:rsid w:val="593491E0"/>
    <w:rsid w:val="5A238793"/>
    <w:rsid w:val="5A82E187"/>
    <w:rsid w:val="5A9C7F4C"/>
    <w:rsid w:val="5AC7B4E5"/>
    <w:rsid w:val="5B68A601"/>
    <w:rsid w:val="5BB2CE11"/>
    <w:rsid w:val="5BCAACC2"/>
    <w:rsid w:val="5C7C627B"/>
    <w:rsid w:val="5CD6E168"/>
    <w:rsid w:val="5DD9C3AF"/>
    <w:rsid w:val="5DDE5466"/>
    <w:rsid w:val="61252C7C"/>
    <w:rsid w:val="6340123F"/>
    <w:rsid w:val="639B60B9"/>
    <w:rsid w:val="65CEC039"/>
    <w:rsid w:val="667756AA"/>
    <w:rsid w:val="669C7A7A"/>
    <w:rsid w:val="67162AD7"/>
    <w:rsid w:val="67B12468"/>
    <w:rsid w:val="684F6D31"/>
    <w:rsid w:val="6A66B592"/>
    <w:rsid w:val="6A6A361C"/>
    <w:rsid w:val="6BCCFFF8"/>
    <w:rsid w:val="6BD5AFF5"/>
    <w:rsid w:val="6C335565"/>
    <w:rsid w:val="6CA306AD"/>
    <w:rsid w:val="6DCAE3E2"/>
    <w:rsid w:val="6EAF3BA9"/>
    <w:rsid w:val="6EEAA0C7"/>
    <w:rsid w:val="6F05ABE7"/>
    <w:rsid w:val="6F8992BA"/>
    <w:rsid w:val="6FB5C21D"/>
    <w:rsid w:val="70082221"/>
    <w:rsid w:val="703E4F45"/>
    <w:rsid w:val="721652AC"/>
    <w:rsid w:val="722135DD"/>
    <w:rsid w:val="72D43B36"/>
    <w:rsid w:val="73BADC5E"/>
    <w:rsid w:val="7408E7AB"/>
    <w:rsid w:val="7441E01B"/>
    <w:rsid w:val="752E1CFF"/>
    <w:rsid w:val="7542AFC6"/>
    <w:rsid w:val="75A24A68"/>
    <w:rsid w:val="7633482A"/>
    <w:rsid w:val="76B4848B"/>
    <w:rsid w:val="77349719"/>
    <w:rsid w:val="77608B51"/>
    <w:rsid w:val="78F3108D"/>
    <w:rsid w:val="79E339EC"/>
    <w:rsid w:val="7B92FC74"/>
    <w:rsid w:val="7BEC2CE2"/>
    <w:rsid w:val="7C6BED66"/>
    <w:rsid w:val="7CA342DF"/>
    <w:rsid w:val="7DC777B9"/>
    <w:rsid w:val="7DE66FCE"/>
    <w:rsid w:val="7DFCCA57"/>
    <w:rsid w:val="7EC3E7B9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efaultImageDpi w14:val="96"/>
  <w14:docId w14:val="47DD666B"/>
  <w15:docId w15:val="{36BC855E-BD76-4820-8430-83582171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semiHidden/>
    <w:qFormat/>
    <w:rsid w:val="00F43527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700EF"/>
    <w:pPr>
      <w:keepNext/>
      <w:keepLines/>
      <w:spacing w:before="480" w:after="0"/>
      <w:outlineLvl w:val="0"/>
    </w:pPr>
    <w:rPr>
      <w:rFonts w:ascii="Calibri Light" w:eastAsia="MS Gothic" w:hAnsi="Calibri Light"/>
      <w:b/>
      <w:bCs/>
      <w:color w:val="374C80"/>
      <w:sz w:val="28"/>
      <w:szCs w:val="28"/>
    </w:rPr>
  </w:style>
  <w:style w:type="paragraph" w:styleId="Heading2">
    <w:name w:val="heading 2"/>
    <w:aliases w:val="H2-Sec. Head,h2,s1,subhead 1"/>
    <w:basedOn w:val="Normal"/>
    <w:next w:val="Normal"/>
    <w:link w:val="Heading2Char"/>
    <w:semiHidden/>
    <w:qFormat/>
    <w:rsid w:val="00E700EF"/>
    <w:pPr>
      <w:keepNext/>
      <w:keepLines/>
      <w:spacing w:before="200" w:after="0"/>
      <w:outlineLvl w:val="1"/>
    </w:pPr>
    <w:rPr>
      <w:rFonts w:ascii="Calibri Light" w:eastAsia="MS Gothic" w:hAnsi="Calibri Light"/>
      <w:b/>
      <w:bCs/>
      <w:color w:val="4A66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041F"/>
    <w:pPr>
      <w:keepNext/>
      <w:spacing w:after="0" w:line="48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B5D7A"/>
    <w:pPr>
      <w:keepNext/>
      <w:keepLines/>
      <w:spacing w:before="200" w:after="0"/>
      <w:outlineLvl w:val="3"/>
    </w:pPr>
    <w:rPr>
      <w:rFonts w:ascii="Calibri Light" w:eastAsia="MS Gothic" w:hAnsi="Calibri Light"/>
      <w:b/>
      <w:bCs/>
      <w:i/>
      <w:iCs/>
      <w:color w:val="4A66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qFormat/>
    <w:rsid w:val="00E700EF"/>
    <w:pPr>
      <w:spacing w:before="120"/>
    </w:pPr>
    <w:rPr>
      <w:rFonts w:ascii="Times New Roman" w:hAnsi="Times New Roman"/>
      <w:sz w:val="24"/>
      <w:szCs w:val="22"/>
    </w:rPr>
  </w:style>
  <w:style w:type="character" w:customStyle="1" w:styleId="NoSpacingChar">
    <w:name w:val="No Spacing Char"/>
    <w:link w:val="NoSpacing"/>
    <w:uiPriority w:val="1"/>
    <w:semiHidden/>
    <w:locked/>
    <w:rsid w:val="00F43527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semiHidden/>
    <w:locked/>
    <w:rsid w:val="00572A60"/>
    <w:rPr>
      <w:rFonts w:ascii="Calibri Light" w:eastAsia="MS Gothic" w:hAnsi="Calibri Light"/>
      <w:b/>
      <w:bCs/>
      <w:color w:val="374C80"/>
      <w:sz w:val="28"/>
      <w:szCs w:val="28"/>
    </w:rPr>
  </w:style>
  <w:style w:type="character" w:customStyle="1" w:styleId="Heading2Char">
    <w:name w:val="Heading 2 Char"/>
    <w:aliases w:val="H2-Sec. Head Char,h2 Char,s1 Char,subhead 1 Char"/>
    <w:basedOn w:val="DefaultParagraphFont"/>
    <w:link w:val="Heading2"/>
    <w:semiHidden/>
    <w:locked/>
    <w:rsid w:val="00F43527"/>
    <w:rPr>
      <w:rFonts w:ascii="Calibri Light" w:eastAsia="MS Gothic" w:hAnsi="Calibri Light"/>
      <w:b/>
      <w:bCs/>
      <w:color w:val="4A66A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2A60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2A60"/>
    <w:rPr>
      <w:rFonts w:ascii="Calibri Light" w:eastAsia="MS Gothic" w:hAnsi="Calibri Light"/>
      <w:b/>
      <w:bCs/>
      <w:i/>
      <w:iCs/>
      <w:color w:val="4A66AC"/>
      <w:sz w:val="24"/>
      <w:szCs w:val="22"/>
    </w:rPr>
  </w:style>
  <w:style w:type="paragraph" w:styleId="TOCHeading">
    <w:name w:val="TOC Heading"/>
    <w:basedOn w:val="Heading1"/>
    <w:next w:val="Normal"/>
    <w:uiPriority w:val="39"/>
    <w:qFormat/>
    <w:rsid w:val="00E700EF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6810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60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uiPriority w:val="39"/>
    <w:rsid w:val="00AD6B7D"/>
    <w:pPr>
      <w:tabs>
        <w:tab w:val="right" w:leader="dot" w:pos="9350"/>
      </w:tabs>
      <w:spacing w:before="120" w:after="0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locked/>
    <w:rsid w:val="00876975"/>
    <w:rPr>
      <w:color w:val="0070C0"/>
      <w:u w:val="single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E700EF"/>
    <w:pPr>
      <w:spacing w:after="0"/>
    </w:pPr>
    <w:rPr>
      <w:sz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572A60"/>
    <w:rPr>
      <w:rFonts w:ascii="Times New Roman" w:hAnsi="Times New Roman"/>
    </w:rPr>
  </w:style>
  <w:style w:type="character" w:styleId="FootnoteReference">
    <w:name w:val="footnote reference"/>
    <w:aliases w:val="fr"/>
    <w:basedOn w:val="DefaultParagraphFont"/>
    <w:uiPriority w:val="99"/>
    <w:semiHidden/>
    <w:rsid w:val="00E700E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E700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2A60"/>
    <w:rPr>
      <w:rFonts w:ascii="Times New Roman" w:hAnsi="Times New Roman"/>
      <w:sz w:val="24"/>
      <w:szCs w:val="22"/>
    </w:rPr>
  </w:style>
  <w:style w:type="paragraph" w:styleId="NormalWeb">
    <w:name w:val="Normal (Web)"/>
    <w:basedOn w:val="Normal"/>
    <w:uiPriority w:val="99"/>
    <w:semiHidden/>
    <w:rsid w:val="00E700EF"/>
    <w:pPr>
      <w:spacing w:after="0"/>
    </w:pPr>
    <w:rPr>
      <w:szCs w:val="24"/>
    </w:rPr>
  </w:style>
  <w:style w:type="character" w:styleId="CommentReference">
    <w:name w:val="annotation reference"/>
    <w:basedOn w:val="DefaultParagraphFont"/>
    <w:semiHidden/>
    <w:rsid w:val="00E700EF"/>
    <w:rPr>
      <w:sz w:val="16"/>
    </w:rPr>
  </w:style>
  <w:style w:type="paragraph" w:styleId="BodyText">
    <w:name w:val="Body Text"/>
    <w:basedOn w:val="Normal"/>
    <w:link w:val="BodyTextChar"/>
    <w:uiPriority w:val="1"/>
    <w:semiHidden/>
    <w:qFormat/>
    <w:rsid w:val="00E700EF"/>
    <w:pPr>
      <w:spacing w:after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locked/>
    <w:rsid w:val="00572A60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E700EF"/>
    <w:rPr>
      <w:color w:val="3EBBF0"/>
      <w:u w:val="single"/>
    </w:rPr>
  </w:style>
  <w:style w:type="paragraph" w:styleId="CommentText">
    <w:name w:val="annotation text"/>
    <w:basedOn w:val="Normal"/>
    <w:link w:val="CommentTextChar"/>
    <w:uiPriority w:val="99"/>
    <w:rsid w:val="003276DA"/>
    <w:rPr>
      <w:sz w:val="28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72A60"/>
    <w:rPr>
      <w:rFonts w:ascii="Times New Roman" w:hAnsi="Times New Roman"/>
      <w:sz w:val="28"/>
    </w:rPr>
  </w:style>
  <w:style w:type="paragraph" w:styleId="CommentSubject">
    <w:name w:val="annotation subject"/>
    <w:basedOn w:val="Normal"/>
    <w:link w:val="CommentSubjectChar"/>
    <w:uiPriority w:val="99"/>
    <w:semiHidden/>
    <w:rsid w:val="00E700EF"/>
    <w:pPr>
      <w:spacing w:after="20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2A60"/>
    <w:rPr>
      <w:rFonts w:ascii="Times New Roman" w:hAnsi="Times New Roman"/>
      <w:b/>
      <w:bCs/>
      <w:sz w:val="28"/>
    </w:rPr>
  </w:style>
  <w:style w:type="paragraph" w:customStyle="1" w:styleId="SECTIONTITLE-PPSSBO">
    <w:name w:val="SECTION TITLE-PPSS BO"/>
    <w:next w:val="TEXT-PPSSBO"/>
    <w:link w:val="SECTIONTITLE-PPSSBOChar"/>
    <w:qFormat/>
    <w:rsid w:val="00AD6B7D"/>
    <w:pPr>
      <w:keepNext/>
      <w:spacing w:before="200" w:after="0"/>
      <w:outlineLvl w:val="0"/>
    </w:pPr>
    <w:rPr>
      <w:rFonts w:ascii="Arial" w:hAnsi="Arial" w:eastAsiaTheme="majorEastAsia"/>
      <w:b/>
      <w:bCs/>
      <w:color w:val="000000" w:themeColor="text1"/>
      <w:sz w:val="28"/>
      <w:szCs w:val="24"/>
    </w:rPr>
  </w:style>
  <w:style w:type="paragraph" w:customStyle="1" w:styleId="HEADING1-PPSSBO">
    <w:name w:val="HEADING 1-PPSS BO"/>
    <w:next w:val="TEXT-PPSSBO"/>
    <w:qFormat/>
    <w:rsid w:val="00900E99"/>
    <w:pPr>
      <w:keepNext/>
      <w:spacing w:before="120" w:after="0"/>
      <w:outlineLvl w:val="1"/>
    </w:pPr>
    <w:rPr>
      <w:rFonts w:ascii="Arial" w:hAnsi="Arial" w:eastAsiaTheme="majorEastAsia"/>
      <w:b/>
      <w:bCs/>
      <w:color w:val="000000" w:themeColor="text1"/>
      <w:szCs w:val="24"/>
    </w:rPr>
  </w:style>
  <w:style w:type="character" w:customStyle="1" w:styleId="SECTIONTITLE-PPSSBOChar">
    <w:name w:val="SECTION TITLE-PPSS BO Char"/>
    <w:link w:val="SECTIONTITLE-PPSSBO"/>
    <w:locked/>
    <w:rsid w:val="00572A60"/>
    <w:rPr>
      <w:rFonts w:ascii="Arial" w:hAnsi="Arial" w:eastAsiaTheme="majorEastAsia"/>
      <w:b/>
      <w:bCs/>
      <w:color w:val="000000" w:themeColor="text1"/>
      <w:sz w:val="28"/>
      <w:szCs w:val="24"/>
    </w:rPr>
  </w:style>
  <w:style w:type="paragraph" w:styleId="Footer">
    <w:name w:val="footer"/>
    <w:aliases w:val="Footer-PPSS BO"/>
    <w:basedOn w:val="Normal"/>
    <w:link w:val="FooterChar"/>
    <w:uiPriority w:val="99"/>
    <w:rsid w:val="00E700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aliases w:val="Footer-PPSS BO Char"/>
    <w:basedOn w:val="DefaultParagraphFont"/>
    <w:link w:val="Footer"/>
    <w:uiPriority w:val="99"/>
    <w:locked/>
    <w:rsid w:val="00572A60"/>
    <w:rPr>
      <w:rFonts w:ascii="Times New Roman" w:hAnsi="Times New Roman"/>
      <w:sz w:val="24"/>
      <w:szCs w:val="22"/>
    </w:rPr>
  </w:style>
  <w:style w:type="table" w:customStyle="1" w:styleId="TableGrid2">
    <w:name w:val="Table Grid2"/>
    <w:basedOn w:val="TableNormal"/>
    <w:next w:val="TableGrid"/>
    <w:uiPriority w:val="59"/>
    <w:locked/>
    <w:rsid w:val="00E700EF"/>
    <w:pPr>
      <w:spacing w:before="12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E700EF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E700EF"/>
    <w:pPr>
      <w:spacing w:before="12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rsid w:val="00E700EF"/>
    <w:pPr>
      <w:spacing w:after="0"/>
    </w:pPr>
    <w:rPr>
      <w:rFonts w:cs="Arial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2A60"/>
    <w:rPr>
      <w:rFonts w:ascii="Times New Roman" w:hAnsi="Times New Roman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700EF"/>
    <w:pPr>
      <w:spacing w:before="120"/>
    </w:pPr>
    <w:rPr>
      <w:szCs w:val="22"/>
    </w:rPr>
  </w:style>
  <w:style w:type="character" w:styleId="Emphasis">
    <w:name w:val="Emphasis"/>
    <w:basedOn w:val="DefaultParagraphFont"/>
    <w:uiPriority w:val="20"/>
    <w:semiHidden/>
    <w:qFormat/>
    <w:rsid w:val="00E700EF"/>
    <w:rPr>
      <w:i/>
    </w:rPr>
  </w:style>
  <w:style w:type="paragraph" w:customStyle="1" w:styleId="TOCoverText1">
    <w:name w:val="TO_Cover Text 1"/>
    <w:basedOn w:val="Normal"/>
    <w:semiHidden/>
    <w:qFormat/>
    <w:rsid w:val="00E700EF"/>
    <w:pPr>
      <w:spacing w:after="0" w:line="22" w:lineRule="atLeast"/>
    </w:pPr>
    <w:rPr>
      <w:rFonts w:ascii="Arial" w:hAnsi="Arial" w:cs="Arial"/>
      <w:color w:val="313131"/>
      <w:sz w:val="20"/>
    </w:rPr>
  </w:style>
  <w:style w:type="paragraph" w:customStyle="1" w:styleId="TEXT-PPSSBO">
    <w:name w:val="TEXT-PPSS BO"/>
    <w:basedOn w:val="Normal"/>
    <w:link w:val="TEXT-PPSSBOChar"/>
    <w:qFormat/>
    <w:rsid w:val="00900E99"/>
    <w:pPr>
      <w:spacing w:before="120" w:after="0"/>
    </w:pPr>
    <w:rPr>
      <w:color w:val="000000" w:themeColor="text1"/>
    </w:rPr>
  </w:style>
  <w:style w:type="paragraph" w:customStyle="1" w:styleId="NUMBERLIST-PPSSBO">
    <w:name w:val="NUMBER LIST-PPSS BO"/>
    <w:basedOn w:val="Normal"/>
    <w:qFormat/>
    <w:rsid w:val="00F47E25"/>
    <w:pPr>
      <w:numPr>
        <w:numId w:val="1"/>
      </w:numPr>
      <w:spacing w:before="20" w:after="20"/>
    </w:pPr>
    <w:rPr>
      <w:rFonts w:asciiTheme="minorHAnsi" w:hAnsiTheme="minorHAnsi"/>
    </w:rPr>
  </w:style>
  <w:style w:type="paragraph" w:customStyle="1" w:styleId="BULLETLIST-PPSSBO">
    <w:name w:val="BULLET LIST-PPSS BO"/>
    <w:basedOn w:val="NoSpacing"/>
    <w:qFormat/>
    <w:rsid w:val="00E52423"/>
    <w:pPr>
      <w:numPr>
        <w:numId w:val="2"/>
      </w:numPr>
      <w:spacing w:before="20" w:after="120"/>
      <w:contextualSpacing/>
    </w:pPr>
    <w:rPr>
      <w:rFonts w:ascii="Calibri" w:hAnsi="Calibri"/>
      <w:sz w:val="22"/>
      <w:szCs w:val="24"/>
    </w:rPr>
  </w:style>
  <w:style w:type="paragraph" w:customStyle="1" w:styleId="HEADING2-PPSSBO">
    <w:name w:val="HEADING 2-PPSS BO"/>
    <w:basedOn w:val="HEADING1-PPSSBO"/>
    <w:next w:val="TEXT-PPSSBO"/>
    <w:qFormat/>
    <w:rsid w:val="00900E99"/>
    <w:pPr>
      <w:tabs>
        <w:tab w:val="left" w:pos="3864"/>
      </w:tabs>
      <w:outlineLvl w:val="2"/>
    </w:pPr>
    <w:rPr>
      <w:i/>
    </w:rPr>
  </w:style>
  <w:style w:type="paragraph" w:customStyle="1" w:styleId="HEADING3-PPSSBO">
    <w:name w:val="HEADING 3-PPSS BO"/>
    <w:basedOn w:val="TEXT-PPSSBO"/>
    <w:next w:val="TEXT-PPSSBO"/>
    <w:qFormat/>
    <w:rsid w:val="00823C66"/>
    <w:pPr>
      <w:spacing w:before="240"/>
      <w:outlineLvl w:val="3"/>
    </w:pPr>
    <w:rPr>
      <w:i/>
    </w:rPr>
  </w:style>
  <w:style w:type="paragraph" w:customStyle="1" w:styleId="EXHIBITTITLE-PPSSBO">
    <w:name w:val="EXHIBIT TITLE-PPSS BO"/>
    <w:basedOn w:val="Caption"/>
    <w:next w:val="TEXT-PPSSBO"/>
    <w:qFormat/>
    <w:rsid w:val="00E52423"/>
    <w:pPr>
      <w:keepNext/>
      <w:widowControl w:val="0"/>
      <w:spacing w:before="120" w:after="0"/>
    </w:pPr>
    <w:rPr>
      <w:rFonts w:eastAsiaTheme="majorEastAsia"/>
      <w:color w:val="000000" w:themeColor="text1"/>
      <w:szCs w:val="24"/>
    </w:rPr>
  </w:style>
  <w:style w:type="paragraph" w:styleId="Caption">
    <w:name w:val="caption"/>
    <w:basedOn w:val="Normal"/>
    <w:next w:val="Normal"/>
    <w:link w:val="CaptionChar"/>
    <w:semiHidden/>
    <w:qFormat/>
    <w:rsid w:val="00C91EF1"/>
    <w:pPr>
      <w:spacing w:after="200"/>
    </w:pPr>
    <w:rPr>
      <w:b/>
      <w:iCs/>
      <w:szCs w:val="18"/>
    </w:rPr>
  </w:style>
  <w:style w:type="character" w:customStyle="1" w:styleId="CaptionChar">
    <w:name w:val="Caption Char"/>
    <w:basedOn w:val="DefaultParagraphFont"/>
    <w:link w:val="Caption"/>
    <w:semiHidden/>
    <w:rsid w:val="00572A60"/>
    <w:rPr>
      <w:rFonts w:ascii="Times New Roman" w:hAnsi="Times New Roman"/>
      <w:b/>
      <w:iCs/>
      <w:sz w:val="24"/>
      <w:szCs w:val="18"/>
    </w:rPr>
  </w:style>
  <w:style w:type="paragraph" w:styleId="ListParagraph">
    <w:name w:val="List Paragraph"/>
    <w:basedOn w:val="Normal"/>
    <w:uiPriority w:val="32"/>
    <w:semiHidden/>
    <w:qFormat/>
    <w:rsid w:val="00E700EF"/>
    <w:pPr>
      <w:spacing w:after="200" w:line="276" w:lineRule="auto"/>
      <w:ind w:left="720"/>
      <w:contextualSpacing/>
    </w:pPr>
  </w:style>
  <w:style w:type="paragraph" w:styleId="TOC2">
    <w:name w:val="toc 2"/>
    <w:basedOn w:val="Normal"/>
    <w:next w:val="Normal"/>
    <w:uiPriority w:val="39"/>
    <w:rsid w:val="00E60F95"/>
    <w:pPr>
      <w:tabs>
        <w:tab w:val="right" w:leader="dot" w:pos="9350"/>
      </w:tabs>
      <w:spacing w:before="120" w:after="0"/>
      <w:ind w:left="576" w:hanging="288"/>
    </w:pPr>
    <w:rPr>
      <w:color w:val="000000" w:themeColor="text1"/>
    </w:rPr>
  </w:style>
  <w:style w:type="table" w:customStyle="1" w:styleId="GridTable41">
    <w:name w:val="Grid Table 41"/>
    <w:basedOn w:val="TableNormal"/>
    <w:uiPriority w:val="49"/>
    <w:locked/>
    <w:rsid w:val="00E700EF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LightListAccent1">
    <w:name w:val="Light List Accent 1"/>
    <w:basedOn w:val="TableNormal"/>
    <w:uiPriority w:val="61"/>
    <w:locked/>
    <w:rsid w:val="00CB5D7A"/>
    <w:rPr>
      <w:rFonts w:eastAsia="MS Mincho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4A66AC"/>
        <w:left w:val="single" w:sz="8" w:space="0" w:color="4A66AC"/>
        <w:bottom w:val="single" w:sz="8" w:space="0" w:color="4A66AC"/>
        <w:right w:val="single" w:sz="8" w:space="0" w:color="4A66A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A66A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A66AC"/>
          <w:left w:val="single" w:sz="8" w:space="0" w:color="4A66AC"/>
          <w:bottom w:val="single" w:sz="8" w:space="0" w:color="4A66AC"/>
          <w:right w:val="single" w:sz="8" w:space="0" w:color="4A66A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A66AC"/>
          <w:left w:val="single" w:sz="8" w:space="0" w:color="4A66AC"/>
          <w:bottom w:val="single" w:sz="8" w:space="0" w:color="4A66AC"/>
          <w:right w:val="single" w:sz="8" w:space="0" w:color="4A66A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A66AC"/>
          <w:left w:val="single" w:sz="8" w:space="0" w:color="4A66AC"/>
          <w:bottom w:val="single" w:sz="8" w:space="0" w:color="4A66AC"/>
          <w:right w:val="single" w:sz="8" w:space="0" w:color="4A66AC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CB5D7A"/>
    <w:pPr>
      <w:numPr>
        <w:ilvl w:val="1"/>
      </w:numPr>
      <w:spacing w:after="200"/>
    </w:pPr>
    <w:rPr>
      <w:rFonts w:ascii="Calibri Light" w:eastAsia="MS Gothic" w:hAnsi="Calibri Light"/>
      <w:i/>
      <w:iCs/>
      <w:color w:val="4A66AC"/>
      <w:spacing w:val="15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semiHidden/>
    <w:locked/>
    <w:rsid w:val="00572A60"/>
    <w:rPr>
      <w:rFonts w:ascii="Calibri Light" w:eastAsia="MS Gothic" w:hAnsi="Calibri Light"/>
      <w:i/>
      <w:iCs/>
      <w:color w:val="4A66AC"/>
      <w:spacing w:val="1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semiHidden/>
    <w:qFormat/>
    <w:rsid w:val="00CB5D7A"/>
    <w:rPr>
      <w:i/>
      <w:color w:val="808080"/>
    </w:rPr>
  </w:style>
  <w:style w:type="paragraph" w:styleId="TOC3">
    <w:name w:val="toc 3"/>
    <w:basedOn w:val="Normal"/>
    <w:next w:val="Normal"/>
    <w:autoRedefine/>
    <w:uiPriority w:val="39"/>
    <w:rsid w:val="00E60F95"/>
    <w:pPr>
      <w:spacing w:before="120" w:after="0"/>
      <w:ind w:left="576"/>
    </w:pPr>
    <w:rPr>
      <w:color w:val="000000" w:themeColor="text1"/>
    </w:rPr>
  </w:style>
  <w:style w:type="paragraph" w:customStyle="1" w:styleId="Default">
    <w:name w:val="Default"/>
    <w:semiHidden/>
    <w:rsid w:val="00612FFF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StyleIntroheading2Arial14ptCentered">
    <w:name w:val="Style Intro heading 2 + Arial 14 pt Centered"/>
    <w:basedOn w:val="Normal"/>
    <w:autoRedefine/>
    <w:uiPriority w:val="99"/>
    <w:semiHidden/>
    <w:qFormat/>
    <w:rsid w:val="00F03EE0"/>
    <w:pPr>
      <w:keepNext/>
      <w:spacing w:after="0" w:line="480" w:lineRule="auto"/>
      <w:outlineLvl w:val="1"/>
    </w:pPr>
    <w:rPr>
      <w:bCs/>
      <w:szCs w:val="24"/>
    </w:rPr>
  </w:style>
  <w:style w:type="table" w:customStyle="1" w:styleId="GridTable4-Accent51">
    <w:name w:val="Grid Table 4 - Accent 51"/>
    <w:basedOn w:val="TableNormal"/>
    <w:uiPriority w:val="49"/>
    <w:locked/>
    <w:rsid w:val="008D2A59"/>
    <w:tblPr>
      <w:tblStyleRowBandSize w:val="1"/>
      <w:tblStyleColBandSize w:val="1"/>
      <w:tblBorders>
        <w:top w:val="single" w:sz="4" w:space="0" w:color="9BC7CE"/>
        <w:left w:val="single" w:sz="4" w:space="0" w:color="9BC7CE"/>
        <w:bottom w:val="single" w:sz="4" w:space="0" w:color="9BC7CE"/>
        <w:right w:val="single" w:sz="4" w:space="0" w:color="9BC7CE"/>
        <w:insideH w:val="single" w:sz="4" w:space="0" w:color="9BC7CE"/>
        <w:insideV w:val="single" w:sz="4" w:space="0" w:color="9BC7CE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AA2AE"/>
          <w:left w:val="single" w:sz="4" w:space="0" w:color="5AA2AE"/>
          <w:bottom w:val="single" w:sz="4" w:space="0" w:color="5AA2AE"/>
          <w:right w:val="single" w:sz="4" w:space="0" w:color="5AA2AE"/>
          <w:insideH w:val="nil"/>
          <w:insideV w:val="nil"/>
        </w:tcBorders>
        <w:shd w:val="clear" w:color="auto" w:fill="5AA2AE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AA2A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DECEE"/>
      </w:tcPr>
    </w:tblStylePr>
    <w:tblStylePr w:type="band1Horz">
      <w:rPr>
        <w:rFonts w:cs="Times New Roman"/>
      </w:rPr>
      <w:tblPr/>
      <w:tcPr>
        <w:shd w:val="clear" w:color="auto" w:fill="DDECEE"/>
      </w:tcPr>
    </w:tblStylePr>
  </w:style>
  <w:style w:type="table" w:customStyle="1" w:styleId="TableGrid3">
    <w:name w:val="Table Grid3"/>
    <w:basedOn w:val="TableNormal"/>
    <w:next w:val="TableGrid"/>
    <w:uiPriority w:val="39"/>
    <w:locked/>
    <w:rsid w:val="008B0283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semiHidden/>
    <w:rsid w:val="009443DD"/>
    <w:rPr>
      <w:rFonts w:cs="Times New Roman"/>
    </w:rPr>
  </w:style>
  <w:style w:type="paragraph" w:customStyle="1" w:styleId="Normal1">
    <w:name w:val="Normal1"/>
    <w:semiHidden/>
    <w:rsid w:val="000D0F67"/>
    <w:pPr>
      <w:spacing w:line="276" w:lineRule="auto"/>
    </w:pPr>
    <w:rPr>
      <w:rFonts w:ascii="Arial" w:hAnsi="Arial" w:cs="Arial"/>
      <w:color w:val="000000"/>
      <w:szCs w:val="22"/>
    </w:rPr>
  </w:style>
  <w:style w:type="character" w:styleId="Strong">
    <w:name w:val="Strong"/>
    <w:basedOn w:val="DefaultParagraphFont"/>
    <w:uiPriority w:val="22"/>
    <w:semiHidden/>
    <w:qFormat/>
    <w:rsid w:val="00584CED"/>
    <w:rPr>
      <w:b/>
    </w:rPr>
  </w:style>
  <w:style w:type="paragraph" w:styleId="TOC4">
    <w:name w:val="toc 4"/>
    <w:basedOn w:val="Normal"/>
    <w:next w:val="Normal"/>
    <w:autoRedefine/>
    <w:uiPriority w:val="39"/>
    <w:semiHidden/>
    <w:rsid w:val="00420BCE"/>
    <w:pPr>
      <w:tabs>
        <w:tab w:val="right" w:leader="dot" w:pos="9350"/>
      </w:tabs>
      <w:spacing w:after="100"/>
      <w:ind w:left="1440" w:hanging="360"/>
    </w:pPr>
  </w:style>
  <w:style w:type="character" w:styleId="PageNumber">
    <w:name w:val="page number"/>
    <w:basedOn w:val="DefaultParagraphFont"/>
    <w:uiPriority w:val="99"/>
    <w:semiHidden/>
    <w:rsid w:val="009B7D2E"/>
    <w:rPr>
      <w:rFonts w:cs="Times New Roman"/>
    </w:rPr>
  </w:style>
  <w:style w:type="table" w:customStyle="1" w:styleId="TableGrid4">
    <w:name w:val="Table Grid4"/>
    <w:basedOn w:val="TableNormal"/>
    <w:next w:val="TableGrid"/>
    <w:uiPriority w:val="39"/>
    <w:locked/>
    <w:rsid w:val="0060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HEADING4listinTOC">
    <w:name w:val="REL HEADING 4 (list in TOC)"/>
    <w:basedOn w:val="TEXT-PPSSBO"/>
    <w:semiHidden/>
    <w:qFormat/>
    <w:rsid w:val="00142363"/>
    <w:pPr>
      <w:outlineLvl w:val="3"/>
    </w:pPr>
    <w:rPr>
      <w:b/>
      <w:bCs/>
    </w:rPr>
  </w:style>
  <w:style w:type="paragraph" w:customStyle="1" w:styleId="Exhibittitle">
    <w:name w:val="Exhibit title"/>
    <w:basedOn w:val="Caption"/>
    <w:link w:val="ExhibittitleChar"/>
    <w:semiHidden/>
    <w:qFormat/>
    <w:rsid w:val="00681096"/>
    <w:pPr>
      <w:keepNext/>
      <w:spacing w:after="0" w:line="480" w:lineRule="auto"/>
    </w:pPr>
    <w:rPr>
      <w:b w:val="0"/>
      <w:i/>
    </w:rPr>
  </w:style>
  <w:style w:type="character" w:customStyle="1" w:styleId="ExhibittitleChar">
    <w:name w:val="Exhibit title Char"/>
    <w:basedOn w:val="CaptionChar"/>
    <w:link w:val="Exhibittitle"/>
    <w:semiHidden/>
    <w:rsid w:val="00572A60"/>
    <w:rPr>
      <w:rFonts w:ascii="Times New Roman" w:hAnsi="Times New Roman"/>
      <w:b w:val="0"/>
      <w:i/>
      <w:iCs/>
      <w:sz w:val="24"/>
      <w:szCs w:val="18"/>
    </w:rPr>
  </w:style>
  <w:style w:type="paragraph" w:customStyle="1" w:styleId="RELCapesbodytext">
    <w:name w:val="RELCapes_bodytext"/>
    <w:basedOn w:val="Normal"/>
    <w:link w:val="RELCapesbodytextChar"/>
    <w:autoRedefine/>
    <w:semiHidden/>
    <w:qFormat/>
    <w:rsid w:val="00681096"/>
    <w:pPr>
      <w:spacing w:after="0" w:line="480" w:lineRule="auto"/>
      <w:ind w:firstLine="360"/>
    </w:pPr>
    <w:rPr>
      <w:color w:val="000000"/>
      <w:szCs w:val="24"/>
    </w:rPr>
  </w:style>
  <w:style w:type="character" w:customStyle="1" w:styleId="RELCapesbodytextChar">
    <w:name w:val="RELCapes_bodytext Char"/>
    <w:basedOn w:val="DefaultParagraphFont"/>
    <w:link w:val="RELCapesbodytext"/>
    <w:semiHidden/>
    <w:rsid w:val="00572A60"/>
    <w:rPr>
      <w:rFonts w:ascii="Times New Roman" w:hAnsi="Times New Roman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3059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semiHidden/>
    <w:rsid w:val="003059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semiHidden/>
    <w:rsid w:val="003059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semiHidden/>
    <w:rsid w:val="003059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semiHidden/>
    <w:rsid w:val="003059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customStyle="1" w:styleId="TOListNumber">
    <w:name w:val="TO_List Number"/>
    <w:basedOn w:val="Normal"/>
    <w:semiHidden/>
    <w:qFormat/>
    <w:rsid w:val="009D6BB0"/>
    <w:pPr>
      <w:numPr>
        <w:numId w:val="3"/>
      </w:numPr>
      <w:spacing w:after="0"/>
    </w:pPr>
    <w:rPr>
      <w:rFonts w:eastAsiaTheme="minorEastAsia" w:cs="Calibri"/>
    </w:rPr>
  </w:style>
  <w:style w:type="table" w:styleId="LightShading">
    <w:name w:val="Light Shading"/>
    <w:basedOn w:val="TableNormal"/>
    <w:uiPriority w:val="60"/>
    <w:locked/>
    <w:rsid w:val="002624C9"/>
    <w:pPr>
      <w:spacing w:after="0"/>
    </w:pPr>
    <w:rPr>
      <w:rFonts w:ascii="Cambria" w:eastAsia="MS Mincho" w:hAnsi="Cambria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RELTEXT">
    <w:name w:val="REL TEXT"/>
    <w:basedOn w:val="Normal"/>
    <w:semiHidden/>
    <w:qFormat/>
    <w:rsid w:val="00E5048D"/>
    <w:pPr>
      <w:widowControl w:val="0"/>
      <w:spacing w:after="0" w:line="480" w:lineRule="auto"/>
      <w:ind w:firstLine="360"/>
    </w:pPr>
    <w:rPr>
      <w:rFonts w:eastAsiaTheme="minorHAnsi" w:cs="Browallia New"/>
    </w:rPr>
  </w:style>
  <w:style w:type="paragraph" w:customStyle="1" w:styleId="TOCoverText2">
    <w:name w:val="TO_Cover Text 2"/>
    <w:basedOn w:val="TOCoverText1"/>
    <w:semiHidden/>
    <w:qFormat/>
    <w:locked/>
    <w:rsid w:val="002457B3"/>
    <w:pPr>
      <w:ind w:firstLine="360"/>
    </w:pPr>
    <w:rPr>
      <w:rFonts w:eastAsia="Times"/>
      <w:sz w:val="17"/>
    </w:rPr>
  </w:style>
  <w:style w:type="table" w:customStyle="1" w:styleId="TableGrid7">
    <w:name w:val="Table Grid7"/>
    <w:basedOn w:val="TableNormal"/>
    <w:next w:val="TableGrid"/>
    <w:uiPriority w:val="39"/>
    <w:locked/>
    <w:rsid w:val="002457B3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E7B6B"/>
  </w:style>
  <w:style w:type="paragraph" w:customStyle="1" w:styleId="RELSECTIONTITLE">
    <w:name w:val="REL SECTION TITLE"/>
    <w:basedOn w:val="RELHEADING1-TaskLevel"/>
    <w:link w:val="RELSECTIONTITLEChar"/>
    <w:semiHidden/>
    <w:qFormat/>
    <w:rsid w:val="006E7B6B"/>
    <w:pPr>
      <w:jc w:val="center"/>
    </w:pPr>
    <w:rPr>
      <w:rFonts w:ascii="Times New Roman Bold" w:hAnsi="Times New Roman Bold"/>
      <w:caps/>
      <w:color w:val="008A3E"/>
    </w:rPr>
  </w:style>
  <w:style w:type="character" w:customStyle="1" w:styleId="RELSECTIONTITLEChar">
    <w:name w:val="REL SECTION TITLE Char"/>
    <w:link w:val="RELSECTIONTITLE"/>
    <w:semiHidden/>
    <w:locked/>
    <w:rsid w:val="00572A60"/>
    <w:rPr>
      <w:rFonts w:ascii="Times New Roman Bold" w:hAnsi="Times New Roman Bold" w:eastAsiaTheme="majorEastAsia"/>
      <w:b/>
      <w:bCs/>
      <w:caps/>
      <w:color w:val="008A3E"/>
      <w:sz w:val="24"/>
      <w:szCs w:val="24"/>
    </w:rPr>
  </w:style>
  <w:style w:type="paragraph" w:customStyle="1" w:styleId="RELHEADING1-TaskLevel">
    <w:name w:val="REL HEADING 1-Task Level"/>
    <w:basedOn w:val="Normal"/>
    <w:semiHidden/>
    <w:qFormat/>
    <w:rsid w:val="006E7B6B"/>
    <w:pPr>
      <w:keepNext/>
      <w:keepLines/>
      <w:spacing w:after="0" w:line="480" w:lineRule="auto"/>
      <w:outlineLvl w:val="1"/>
    </w:pPr>
    <w:rPr>
      <w:rFonts w:eastAsiaTheme="majorEastAsia"/>
      <w:b/>
      <w:bCs/>
      <w:color w:val="1F4E79"/>
      <w:szCs w:val="24"/>
    </w:rPr>
  </w:style>
  <w:style w:type="paragraph" w:customStyle="1" w:styleId="RELNUMBERLIST">
    <w:name w:val="REL NUMBER LIST"/>
    <w:basedOn w:val="Normal"/>
    <w:semiHidden/>
    <w:qFormat/>
    <w:rsid w:val="006E7B6B"/>
    <w:pPr>
      <w:spacing w:after="0" w:line="480" w:lineRule="auto"/>
      <w:ind w:left="720" w:hanging="360"/>
    </w:pPr>
  </w:style>
  <w:style w:type="paragraph" w:customStyle="1" w:styleId="RELBULLETLIST">
    <w:name w:val="REL BULLET LIST"/>
    <w:basedOn w:val="NoSpacing"/>
    <w:semiHidden/>
    <w:qFormat/>
    <w:rsid w:val="006E7B6B"/>
    <w:pPr>
      <w:spacing w:before="0" w:line="480" w:lineRule="auto"/>
      <w:ind w:left="360" w:hanging="360"/>
    </w:pPr>
    <w:rPr>
      <w:szCs w:val="24"/>
    </w:rPr>
  </w:style>
  <w:style w:type="paragraph" w:customStyle="1" w:styleId="RELHEADING2-SubtaskLevel">
    <w:name w:val="REL HEADING 2-Subtask Level"/>
    <w:basedOn w:val="RELHEADING1-TaskLevel"/>
    <w:semiHidden/>
    <w:qFormat/>
    <w:rsid w:val="006E7B6B"/>
    <w:pPr>
      <w:tabs>
        <w:tab w:val="left" w:pos="3864"/>
      </w:tabs>
      <w:outlineLvl w:val="2"/>
    </w:pPr>
    <w:rPr>
      <w:i/>
    </w:rPr>
  </w:style>
  <w:style w:type="paragraph" w:customStyle="1" w:styleId="RELHEADING3">
    <w:name w:val="REL HEADING 3"/>
    <w:basedOn w:val="RELTEXT"/>
    <w:semiHidden/>
    <w:qFormat/>
    <w:rsid w:val="006E7B6B"/>
    <w:pPr>
      <w:spacing w:before="240" w:line="240" w:lineRule="auto"/>
      <w:ind w:left="360" w:firstLine="0"/>
    </w:pPr>
    <w:rPr>
      <w:rFonts w:eastAsia="Times New Roman" w:cs="Times New Roman"/>
      <w:i/>
      <w:noProof/>
    </w:rPr>
  </w:style>
  <w:style w:type="paragraph" w:customStyle="1" w:styleId="RELExhibitTitle">
    <w:name w:val="REL Exhibit Title"/>
    <w:basedOn w:val="Caption"/>
    <w:semiHidden/>
    <w:qFormat/>
    <w:rsid w:val="006E7B6B"/>
    <w:pPr>
      <w:keepNext/>
      <w:widowControl w:val="0"/>
      <w:spacing w:after="0" w:line="480" w:lineRule="auto"/>
    </w:pPr>
    <w:rPr>
      <w:b w:val="0"/>
      <w:color w:val="1F4E79"/>
      <w:szCs w:val="24"/>
    </w:rPr>
  </w:style>
  <w:style w:type="table" w:customStyle="1" w:styleId="TableGrid5">
    <w:name w:val="Table Grid5"/>
    <w:basedOn w:val="TableNormal"/>
    <w:next w:val="TableGrid"/>
    <w:uiPriority w:val="59"/>
    <w:locked/>
    <w:rsid w:val="006E7B6B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semiHidden/>
    <w:rsid w:val="006E7B6B"/>
    <w:pPr>
      <w:spacing w:after="0"/>
      <w:ind w:firstLine="547"/>
    </w:pPr>
    <w:rPr>
      <w:rFonts w:eastAsiaTheme="minorHAnsi"/>
      <w:szCs w:val="24"/>
      <w:lang w:eastAsia="x-none"/>
    </w:rPr>
  </w:style>
  <w:style w:type="character" w:customStyle="1" w:styleId="BodyChar">
    <w:name w:val="Body Char"/>
    <w:link w:val="Body"/>
    <w:semiHidden/>
    <w:rsid w:val="00572A60"/>
    <w:rPr>
      <w:rFonts w:ascii="Times New Roman" w:hAnsi="Times New Roman" w:eastAsiaTheme="minorHAnsi"/>
      <w:sz w:val="24"/>
      <w:szCs w:val="24"/>
      <w:lang w:eastAsia="x-none"/>
    </w:rPr>
  </w:style>
  <w:style w:type="paragraph" w:customStyle="1" w:styleId="TITLEPage-PPSSBO">
    <w:name w:val="TITLE Page-PPSS BO"/>
    <w:basedOn w:val="Normal"/>
    <w:link w:val="TITLEPage-PPSSBOChar"/>
    <w:qFormat/>
    <w:rsid w:val="009E24BF"/>
    <w:pPr>
      <w:widowControl w:val="0"/>
    </w:pPr>
    <w:rPr>
      <w:rFonts w:ascii="Arial" w:eastAsia="SimSun" w:hAnsi="Arial" w:cs="Calibri"/>
      <w:b/>
      <w:sz w:val="36"/>
      <w:szCs w:val="48"/>
    </w:rPr>
  </w:style>
  <w:style w:type="table" w:customStyle="1" w:styleId="LightShading1">
    <w:name w:val="Light Shading1"/>
    <w:basedOn w:val="TableNormal"/>
    <w:next w:val="LightShading"/>
    <w:uiPriority w:val="60"/>
    <w:locked/>
    <w:rsid w:val="006E7B6B"/>
    <w:pPr>
      <w:spacing w:after="0"/>
    </w:pPr>
    <w:rPr>
      <w:rFonts w:ascii="Cambria" w:eastAsia="MS Mincho" w:hAnsi="Cambria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semiHidden/>
    <w:rsid w:val="006E7B6B"/>
  </w:style>
  <w:style w:type="character" w:customStyle="1" w:styleId="TITLEPage-PPSSBOChar">
    <w:name w:val="TITLE Page-PPSS BO Char"/>
    <w:basedOn w:val="DefaultParagraphFont"/>
    <w:link w:val="TITLEPage-PPSSBO"/>
    <w:rsid w:val="009E24BF"/>
    <w:rPr>
      <w:rFonts w:ascii="Arial" w:eastAsia="SimSun" w:hAnsi="Arial" w:cs="Calibri"/>
      <w:b/>
      <w:sz w:val="36"/>
      <w:szCs w:val="48"/>
    </w:rPr>
  </w:style>
  <w:style w:type="paragraph" w:customStyle="1" w:styleId="TITLEPage-text-PPSSBO">
    <w:name w:val="TITLE Page-text-PPSS BO"/>
    <w:basedOn w:val="TEXT-PPSSBO"/>
    <w:qFormat/>
    <w:rsid w:val="00EA4399"/>
  </w:style>
  <w:style w:type="paragraph" w:customStyle="1" w:styleId="KEYFINDING-PPSSBO">
    <w:name w:val="KEY FINDING-PPSS BO"/>
    <w:basedOn w:val="TEXT-PPSSBO"/>
    <w:next w:val="TEXT-PPSSBO"/>
    <w:link w:val="KEYFINDING-PPSSBOChar"/>
    <w:qFormat/>
    <w:rsid w:val="00624434"/>
    <w:pPr>
      <w:ind w:left="432" w:right="720"/>
    </w:pPr>
    <w:rPr>
      <w:rFonts w:ascii="Arial Narrow" w:hAnsi="Arial Narrow"/>
      <w:b/>
      <w:color w:val="0070C0"/>
      <w:sz w:val="24"/>
    </w:rPr>
  </w:style>
  <w:style w:type="character" w:customStyle="1" w:styleId="KEYFINDING-PPSSBOChar">
    <w:name w:val="KEY FINDING-PPSS BO Char"/>
    <w:basedOn w:val="DefaultParagraphFont"/>
    <w:link w:val="KEYFINDING-PPSSBO"/>
    <w:rsid w:val="00624434"/>
    <w:rPr>
      <w:rFonts w:ascii="Arial Narrow" w:hAnsi="Arial Narrow"/>
      <w:b/>
      <w:color w:val="0070C0"/>
      <w:sz w:val="24"/>
      <w:szCs w:val="22"/>
    </w:rPr>
  </w:style>
  <w:style w:type="paragraph" w:customStyle="1" w:styleId="IndentedQuote-PPSSBO">
    <w:name w:val="Indented Quote-PPSS BO"/>
    <w:basedOn w:val="Normal"/>
    <w:link w:val="IndentedQuote-PPSSBOChar"/>
    <w:qFormat/>
    <w:rsid w:val="00624434"/>
    <w:pPr>
      <w:spacing w:after="240"/>
      <w:ind w:left="720" w:right="720"/>
    </w:pPr>
    <w:rPr>
      <w:rFonts w:asciiTheme="minorHAnsi" w:eastAsiaTheme="minorHAnsi" w:hAnsiTheme="minorHAnsi"/>
      <w:i/>
      <w:szCs w:val="24"/>
      <w:lang w:eastAsia="x-none"/>
    </w:rPr>
  </w:style>
  <w:style w:type="character" w:customStyle="1" w:styleId="IndentedQuote-PPSSBOChar">
    <w:name w:val="Indented Quote-PPSS BO Char"/>
    <w:basedOn w:val="DefaultParagraphFont"/>
    <w:link w:val="IndentedQuote-PPSSBO"/>
    <w:rsid w:val="00624434"/>
    <w:rPr>
      <w:rFonts w:asciiTheme="minorHAnsi" w:eastAsiaTheme="minorHAnsi" w:hAnsiTheme="minorHAnsi"/>
      <w:i/>
      <w:sz w:val="22"/>
      <w:szCs w:val="24"/>
      <w:lang w:eastAsia="x-none"/>
    </w:rPr>
  </w:style>
  <w:style w:type="paragraph" w:customStyle="1" w:styleId="TableColumnHeading-PPSSBO">
    <w:name w:val="Table Column Heading-PPSS BO"/>
    <w:qFormat/>
    <w:rsid w:val="00F605BB"/>
    <w:pPr>
      <w:spacing w:before="40"/>
      <w:jc w:val="center"/>
    </w:pPr>
    <w:rPr>
      <w:rFonts w:cs="Calibri"/>
      <w:b/>
    </w:rPr>
  </w:style>
  <w:style w:type="paragraph" w:customStyle="1" w:styleId="Reference-PPSSBO">
    <w:name w:val="Reference-PPSS BO"/>
    <w:qFormat/>
    <w:rsid w:val="006E7B6B"/>
    <w:pPr>
      <w:spacing w:before="200" w:after="200"/>
      <w:ind w:left="360" w:hanging="360"/>
    </w:pPr>
    <w:rPr>
      <w:rFonts w:cs="Calibri"/>
      <w:noProof/>
      <w:color w:val="000000"/>
      <w:szCs w:val="28"/>
    </w:rPr>
  </w:style>
  <w:style w:type="paragraph" w:customStyle="1" w:styleId="TableCellNumber-PPSSBO">
    <w:name w:val="Table Cell Number-PPSS BO"/>
    <w:qFormat/>
    <w:rsid w:val="006E7B6B"/>
    <w:pPr>
      <w:spacing w:before="40"/>
      <w:jc w:val="right"/>
    </w:pPr>
    <w:rPr>
      <w:rFonts w:cs="Calibri"/>
      <w:sz w:val="18"/>
    </w:rPr>
  </w:style>
  <w:style w:type="paragraph" w:customStyle="1" w:styleId="TableNote-PPSSBO">
    <w:name w:val="Table Note-PPSS BO"/>
    <w:qFormat/>
    <w:rsid w:val="006E7B6B"/>
    <w:pPr>
      <w:spacing w:before="40"/>
    </w:pPr>
    <w:rPr>
      <w:rFonts w:cs="Calibri"/>
      <w:sz w:val="16"/>
      <w:szCs w:val="16"/>
    </w:rPr>
  </w:style>
  <w:style w:type="paragraph" w:customStyle="1" w:styleId="Tablenumlist-PPSSBO">
    <w:name w:val="Table num list-PPSS BO"/>
    <w:basedOn w:val="Normal"/>
    <w:qFormat/>
    <w:rsid w:val="003F1614"/>
    <w:pPr>
      <w:numPr>
        <w:numId w:val="4"/>
      </w:numPr>
      <w:spacing w:after="0"/>
    </w:pPr>
    <w:rPr>
      <w:rFonts w:asciiTheme="minorHAnsi" w:hAnsiTheme="minorHAnsi"/>
      <w:sz w:val="20"/>
      <w:szCs w:val="18"/>
    </w:rPr>
  </w:style>
  <w:style w:type="paragraph" w:customStyle="1" w:styleId="TableRowHeading-PPSSBO">
    <w:name w:val="Table Row Heading-PPSS BO"/>
    <w:qFormat/>
    <w:rsid w:val="006E7B6B"/>
    <w:pPr>
      <w:spacing w:before="40"/>
    </w:pPr>
    <w:rPr>
      <w:rFonts w:cs="Calibri"/>
    </w:rPr>
  </w:style>
  <w:style w:type="paragraph" w:customStyle="1" w:styleId="VCCSH4">
    <w:name w:val="VCCS H4"/>
    <w:basedOn w:val="Normal"/>
    <w:next w:val="Normal"/>
    <w:semiHidden/>
    <w:qFormat/>
    <w:rsid w:val="00B24C0F"/>
    <w:pPr>
      <w:spacing w:after="0" w:line="250" w:lineRule="exact"/>
      <w:ind w:firstLine="360"/>
      <w:outlineLvl w:val="3"/>
    </w:pPr>
    <w:rPr>
      <w:rFonts w:eastAsiaTheme="minorHAnsi" w:cstheme="minorBidi"/>
      <w:b/>
      <w:i/>
      <w:szCs w:val="24"/>
    </w:rPr>
  </w:style>
  <w:style w:type="paragraph" w:customStyle="1" w:styleId="TableText-PPSSBO">
    <w:name w:val="Table Text-PPSS BO"/>
    <w:basedOn w:val="TableRowHeading-PPSSBO"/>
    <w:qFormat/>
    <w:rsid w:val="002F70DA"/>
    <w:pPr>
      <w:spacing w:before="0"/>
    </w:pPr>
  </w:style>
  <w:style w:type="character" w:customStyle="1" w:styleId="TEXT-PPSSBOChar">
    <w:name w:val="TEXT-PPSS BO Char"/>
    <w:basedOn w:val="DefaultParagraphFont"/>
    <w:link w:val="TEXT-PPSSBO"/>
    <w:locked/>
    <w:rsid w:val="00E52423"/>
    <w:rPr>
      <w:color w:val="000000" w:themeColor="text1"/>
    </w:rPr>
  </w:style>
  <w:style w:type="table" w:customStyle="1" w:styleId="ListTable3-Accent51">
    <w:name w:val="List Table 3 - Accent 51"/>
    <w:basedOn w:val="TableNormal"/>
    <w:uiPriority w:val="48"/>
    <w:locked/>
    <w:rsid w:val="008E694F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NormalSS">
    <w:name w:val="NormalSS"/>
    <w:basedOn w:val="Normal"/>
    <w:semiHidden/>
    <w:qFormat/>
    <w:rsid w:val="009000F1"/>
    <w:pPr>
      <w:tabs>
        <w:tab w:val="left" w:pos="432"/>
      </w:tabs>
      <w:spacing w:after="0"/>
      <w:ind w:firstLine="432"/>
      <w:jc w:val="both"/>
    </w:pPr>
  </w:style>
  <w:style w:type="paragraph" w:customStyle="1" w:styleId="ExhibitFooter">
    <w:name w:val="Exhibit Footer"/>
    <w:basedOn w:val="Normal"/>
    <w:next w:val="Normal"/>
    <w:semiHidden/>
    <w:qFormat/>
    <w:rsid w:val="00B95166"/>
    <w:pPr>
      <w:spacing w:before="120" w:after="0"/>
    </w:pPr>
    <w:rPr>
      <w:rFonts w:ascii="Arial" w:hAnsi="Arial"/>
      <w:sz w:val="18"/>
    </w:rPr>
  </w:style>
  <w:style w:type="paragraph" w:customStyle="1" w:styleId="Exhibit">
    <w:name w:val="Exhibit"/>
    <w:basedOn w:val="Normal"/>
    <w:link w:val="ExhibitChar"/>
    <w:semiHidden/>
    <w:qFormat/>
    <w:rsid w:val="00B95166"/>
    <w:pPr>
      <w:keepNext/>
      <w:spacing w:after="120"/>
      <w:ind w:left="1152" w:hanging="1152"/>
    </w:pPr>
    <w:rPr>
      <w:rFonts w:asciiTheme="minorHAnsi" w:hAnsiTheme="minorHAnsi"/>
      <w:b/>
      <w:sz w:val="20"/>
    </w:rPr>
  </w:style>
  <w:style w:type="character" w:customStyle="1" w:styleId="ExhibitChar">
    <w:name w:val="Exhibit Char"/>
    <w:basedOn w:val="DefaultParagraphFont"/>
    <w:link w:val="Exhibit"/>
    <w:semiHidden/>
    <w:rsid w:val="00572A60"/>
    <w:rPr>
      <w:rFonts w:asciiTheme="minorHAnsi" w:hAnsiTheme="minorHAnsi"/>
      <w:b/>
    </w:rPr>
  </w:style>
  <w:style w:type="paragraph" w:customStyle="1" w:styleId="FigureTitle">
    <w:name w:val="Figure Title"/>
    <w:basedOn w:val="Normal"/>
    <w:link w:val="FigureTitleChar"/>
    <w:semiHidden/>
    <w:qFormat/>
    <w:rsid w:val="00B95166"/>
    <w:pPr>
      <w:keepNext/>
      <w:suppressAutoHyphens/>
      <w:spacing w:after="120"/>
      <w:jc w:val="center"/>
      <w:outlineLvl w:val="3"/>
    </w:pPr>
    <w:rPr>
      <w:rFonts w:ascii="Arial Narrow" w:hAnsi="Arial Narrow"/>
      <w:b/>
      <w:color w:val="002596"/>
    </w:rPr>
  </w:style>
  <w:style w:type="character" w:customStyle="1" w:styleId="FigureTitleChar">
    <w:name w:val="Figure Title Char"/>
    <w:basedOn w:val="DefaultParagraphFont"/>
    <w:link w:val="FigureTitle"/>
    <w:semiHidden/>
    <w:rsid w:val="00572A60"/>
    <w:rPr>
      <w:rFonts w:ascii="Arial Narrow" w:hAnsi="Arial Narrow"/>
      <w:b/>
      <w:color w:val="002596"/>
      <w:sz w:val="22"/>
      <w:szCs w:val="22"/>
    </w:rPr>
  </w:style>
  <w:style w:type="paragraph" w:customStyle="1" w:styleId="FigureNote">
    <w:name w:val="Figure Note"/>
    <w:basedOn w:val="FootnoteText"/>
    <w:semiHidden/>
    <w:rsid w:val="00B95166"/>
    <w:pPr>
      <w:pBdr>
        <w:top w:val="single" w:sz="8" w:space="2" w:color="5B9BD5" w:themeColor="accent1"/>
        <w:bottom w:val="single" w:sz="8" w:space="3" w:color="5B9BD5" w:themeColor="accent1"/>
      </w:pBdr>
      <w:spacing w:line="180" w:lineRule="atLeast"/>
      <w:ind w:left="720" w:right="720"/>
    </w:pPr>
    <w:rPr>
      <w:rFonts w:ascii="Arial" w:hAnsi="Arial"/>
      <w:sz w:val="14"/>
    </w:rPr>
  </w:style>
  <w:style w:type="paragraph" w:customStyle="1" w:styleId="APSANormal">
    <w:name w:val="A. PSA Normal"/>
    <w:basedOn w:val="Normal"/>
    <w:link w:val="APSANormalChar2"/>
    <w:semiHidden/>
    <w:rsid w:val="00B95166"/>
    <w:pPr>
      <w:spacing w:after="0"/>
    </w:pPr>
    <w:rPr>
      <w:rFonts w:eastAsiaTheme="minorHAnsi"/>
      <w:szCs w:val="24"/>
      <w:lang w:eastAsia="ko-KR"/>
    </w:rPr>
  </w:style>
  <w:style w:type="character" w:customStyle="1" w:styleId="APSANormalChar2">
    <w:name w:val="A. PSA Normal Char2"/>
    <w:basedOn w:val="DefaultParagraphFont"/>
    <w:link w:val="APSANormal"/>
    <w:semiHidden/>
    <w:rsid w:val="00572A60"/>
    <w:rPr>
      <w:rFonts w:ascii="Times New Roman" w:hAnsi="Times New Roman" w:eastAsiaTheme="minorHAnsi"/>
      <w:sz w:val="24"/>
      <w:szCs w:val="24"/>
      <w:lang w:eastAsia="ko-KR"/>
    </w:rPr>
  </w:style>
  <w:style w:type="paragraph" w:customStyle="1" w:styleId="FootnoteText-PPSSBO">
    <w:name w:val="Footnote Text-PPSS BO"/>
    <w:basedOn w:val="TEXT-PPSSBO"/>
    <w:qFormat/>
    <w:rsid w:val="00DB7F2E"/>
    <w:pPr>
      <w:spacing w:after="60"/>
      <w:ind w:left="360" w:hanging="360"/>
    </w:pPr>
    <w:rPr>
      <w:sz w:val="18"/>
    </w:rPr>
  </w:style>
  <w:style w:type="paragraph" w:customStyle="1" w:styleId="ExhibitReads-PPSSBO">
    <w:name w:val="Exhibit Reads-PPSS BO"/>
    <w:basedOn w:val="FigureNote"/>
    <w:qFormat/>
    <w:rsid w:val="00015A72"/>
    <w:pPr>
      <w:pBdr>
        <w:top w:val="single" w:sz="4" w:space="2" w:color="000000" w:themeColor="text1"/>
        <w:bottom w:val="none" w:sz="0" w:space="0" w:color="auto"/>
      </w:pBdr>
      <w:spacing w:before="60" w:after="60" w:line="240" w:lineRule="auto"/>
      <w:ind w:left="0" w:right="0"/>
    </w:pPr>
    <w:rPr>
      <w:rFonts w:asciiTheme="minorHAnsi" w:hAnsiTheme="minorHAnsi" w:cstheme="minorHAnsi"/>
      <w:b/>
      <w:color w:val="000000" w:themeColor="text1"/>
      <w:sz w:val="20"/>
    </w:rPr>
  </w:style>
  <w:style w:type="paragraph" w:customStyle="1" w:styleId="TableSource-PPSSBO">
    <w:name w:val="Table Source-PPSS BO"/>
    <w:basedOn w:val="FigureNote"/>
    <w:qFormat/>
    <w:rsid w:val="0046078F"/>
    <w:pPr>
      <w:pBdr>
        <w:top w:val="none" w:sz="0" w:space="0" w:color="auto"/>
        <w:bottom w:val="single" w:sz="12" w:space="3" w:color="000000" w:themeColor="text1"/>
      </w:pBdr>
      <w:spacing w:line="240" w:lineRule="auto"/>
      <w:ind w:left="0" w:right="0"/>
    </w:pPr>
    <w:rPr>
      <w:rFonts w:asciiTheme="minorHAnsi" w:hAnsiTheme="minorHAnsi" w:cstheme="minorHAnsi"/>
      <w:color w:val="000000" w:themeColor="text1"/>
      <w:sz w:val="16"/>
      <w:szCs w:val="16"/>
    </w:rPr>
  </w:style>
  <w:style w:type="paragraph" w:customStyle="1" w:styleId="Bullet1">
    <w:name w:val="Bullet 1"/>
    <w:basedOn w:val="BodyText"/>
    <w:semiHidden/>
    <w:qFormat/>
    <w:rsid w:val="00785D0D"/>
    <w:pPr>
      <w:numPr>
        <w:numId w:val="5"/>
      </w:numPr>
      <w:spacing w:before="120" w:after="120"/>
    </w:pPr>
    <w:rPr>
      <w:rFonts w:asciiTheme="minorHAnsi" w:hAnsiTheme="minorHAnsi"/>
    </w:rPr>
  </w:style>
  <w:style w:type="paragraph" w:customStyle="1" w:styleId="NumberedList">
    <w:name w:val="Numbered List"/>
    <w:uiPriority w:val="4"/>
    <w:semiHidden/>
    <w:qFormat/>
    <w:rsid w:val="00785D0D"/>
    <w:pPr>
      <w:keepNext/>
      <w:keepLines/>
      <w:numPr>
        <w:numId w:val="6"/>
      </w:numPr>
      <w:spacing w:before="120" w:after="120"/>
    </w:pPr>
    <w:rPr>
      <w:rFonts w:asciiTheme="minorHAnsi" w:hAnsiTheme="minorHAnsi"/>
      <w:sz w:val="24"/>
      <w:szCs w:val="24"/>
    </w:rPr>
  </w:style>
  <w:style w:type="paragraph" w:customStyle="1" w:styleId="PPSSBOTEXT">
    <w:name w:val="PPSS BO TEXT"/>
    <w:basedOn w:val="Normal"/>
    <w:link w:val="PPSSBOTEXTChar"/>
    <w:qFormat/>
    <w:rsid w:val="00F76620"/>
    <w:pPr>
      <w:widowControl w:val="0"/>
      <w:spacing w:before="120" w:after="120"/>
    </w:pPr>
  </w:style>
  <w:style w:type="paragraph" w:customStyle="1" w:styleId="EPSABullet">
    <w:name w:val="E. PSA Bullet"/>
    <w:basedOn w:val="Normal"/>
    <w:next w:val="Normal"/>
    <w:link w:val="EPSABulletChar"/>
    <w:semiHidden/>
    <w:rsid w:val="00A60FC3"/>
    <w:pPr>
      <w:numPr>
        <w:numId w:val="9"/>
      </w:numPr>
      <w:spacing w:after="0"/>
    </w:pPr>
    <w:rPr>
      <w:szCs w:val="24"/>
    </w:rPr>
  </w:style>
  <w:style w:type="character" w:customStyle="1" w:styleId="EPSABulletChar">
    <w:name w:val="E. PSA Bullet Char"/>
    <w:basedOn w:val="DefaultParagraphFont"/>
    <w:link w:val="EPSABullet"/>
    <w:semiHidden/>
    <w:rsid w:val="00F43527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semiHidden/>
    <w:rsid w:val="00A60FC3"/>
    <w:pPr>
      <w:numPr>
        <w:numId w:val="10"/>
      </w:numPr>
      <w:spacing w:after="0"/>
      <w:contextualSpacing/>
    </w:pPr>
    <w:rPr>
      <w:rFonts w:eastAsiaTheme="minorHAnsi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A60FC3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3527"/>
    <w:rPr>
      <w:rFonts w:ascii="Consolas" w:eastAsia="Calibri" w:hAnsi="Consolas"/>
      <w:sz w:val="21"/>
      <w:szCs w:val="21"/>
    </w:rPr>
  </w:style>
  <w:style w:type="paragraph" w:customStyle="1" w:styleId="PPSSExhibitReads">
    <w:name w:val="PPSS Exhibit Reads"/>
    <w:basedOn w:val="Normal"/>
    <w:semiHidden/>
    <w:qFormat/>
    <w:rsid w:val="00ED6FC7"/>
    <w:pPr>
      <w:pBdr>
        <w:top w:val="single" w:sz="4" w:space="1" w:color="auto"/>
      </w:pBdr>
      <w:spacing w:before="60" w:after="60"/>
    </w:pPr>
    <w:rPr>
      <w:sz w:val="20"/>
    </w:rPr>
  </w:style>
  <w:style w:type="paragraph" w:customStyle="1" w:styleId="ExhibitNoteandsourcenote-PPSSBO">
    <w:name w:val="Exhibit Note and source note-PPSS BO"/>
    <w:basedOn w:val="PPSSExhibitReads"/>
    <w:qFormat/>
    <w:rsid w:val="00D77264"/>
    <w:pPr>
      <w:spacing w:after="0"/>
    </w:pPr>
    <w:rPr>
      <w:sz w:val="16"/>
    </w:rPr>
  </w:style>
  <w:style w:type="paragraph" w:customStyle="1" w:styleId="PPSSExhibitTitle">
    <w:name w:val="PPSS Exhibit Title"/>
    <w:basedOn w:val="Normal"/>
    <w:next w:val="Normal"/>
    <w:semiHidden/>
    <w:qFormat/>
    <w:rsid w:val="00C5023F"/>
    <w:pPr>
      <w:keepNext/>
      <w:widowControl w:val="0"/>
      <w:pBdr>
        <w:bottom w:val="single" w:sz="4" w:space="1" w:color="auto"/>
      </w:pBdr>
      <w:spacing w:after="0"/>
    </w:pPr>
    <w:rPr>
      <w:rFonts w:eastAsiaTheme="majorEastAsia"/>
      <w:b/>
      <w:iCs/>
      <w:szCs w:val="24"/>
    </w:rPr>
  </w:style>
  <w:style w:type="paragraph" w:customStyle="1" w:styleId="CM10">
    <w:name w:val="CM10"/>
    <w:basedOn w:val="Default"/>
    <w:next w:val="Default"/>
    <w:uiPriority w:val="99"/>
    <w:semiHidden/>
    <w:rsid w:val="00F14B57"/>
    <w:pPr>
      <w:widowControl/>
      <w:spacing w:after="0" w:line="276" w:lineRule="atLeast"/>
    </w:pPr>
    <w:rPr>
      <w:rFonts w:eastAsia="Times New Roman"/>
      <w:color w:val="auto"/>
    </w:rPr>
  </w:style>
  <w:style w:type="paragraph" w:customStyle="1" w:styleId="CM29">
    <w:name w:val="CM29"/>
    <w:basedOn w:val="Default"/>
    <w:next w:val="Default"/>
    <w:uiPriority w:val="99"/>
    <w:semiHidden/>
    <w:rsid w:val="00F14B57"/>
    <w:pPr>
      <w:widowControl/>
      <w:spacing w:after="0" w:line="286" w:lineRule="atLeast"/>
    </w:pPr>
    <w:rPr>
      <w:rFonts w:eastAsia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5E5BAA"/>
    <w:pPr>
      <w:widowControl/>
      <w:spacing w:after="0"/>
    </w:pPr>
    <w:rPr>
      <w:rFonts w:eastAsia="Times New Roman"/>
      <w:color w:val="auto"/>
    </w:rPr>
  </w:style>
  <w:style w:type="paragraph" w:customStyle="1" w:styleId="CM12">
    <w:name w:val="CM12"/>
    <w:basedOn w:val="Default"/>
    <w:next w:val="Default"/>
    <w:uiPriority w:val="99"/>
    <w:semiHidden/>
    <w:rsid w:val="005E5BAA"/>
    <w:pPr>
      <w:widowControl/>
      <w:spacing w:after="0" w:line="276" w:lineRule="atLeast"/>
    </w:pPr>
    <w:rPr>
      <w:rFonts w:eastAsia="Times New Roman"/>
      <w:color w:val="auto"/>
    </w:rPr>
  </w:style>
  <w:style w:type="paragraph" w:customStyle="1" w:styleId="CM37">
    <w:name w:val="CM37"/>
    <w:basedOn w:val="Default"/>
    <w:next w:val="Default"/>
    <w:uiPriority w:val="99"/>
    <w:semiHidden/>
    <w:rsid w:val="005E5BAA"/>
    <w:pPr>
      <w:widowControl/>
      <w:spacing w:after="0" w:line="278" w:lineRule="atLeast"/>
    </w:pPr>
    <w:rPr>
      <w:rFonts w:eastAsia="Times New Roman"/>
      <w:color w:val="auto"/>
    </w:rPr>
  </w:style>
  <w:style w:type="paragraph" w:customStyle="1" w:styleId="CM54">
    <w:name w:val="CM54"/>
    <w:basedOn w:val="Default"/>
    <w:next w:val="Default"/>
    <w:uiPriority w:val="99"/>
    <w:semiHidden/>
    <w:rsid w:val="005E5BAA"/>
    <w:pPr>
      <w:widowControl/>
      <w:spacing w:after="0" w:line="276" w:lineRule="atLeast"/>
    </w:pPr>
    <w:rPr>
      <w:rFonts w:eastAsia="Times New Roman"/>
      <w:color w:val="auto"/>
    </w:rPr>
  </w:style>
  <w:style w:type="character" w:styleId="UnresolvedMention">
    <w:name w:val="Unresolved Mention"/>
    <w:basedOn w:val="DefaultParagraphFont"/>
    <w:uiPriority w:val="99"/>
    <w:unhideWhenUsed/>
    <w:rsid w:val="00CB070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B070B"/>
    <w:rPr>
      <w:color w:val="2B579A"/>
      <w:shd w:val="clear" w:color="auto" w:fill="E1DFDD"/>
    </w:rPr>
  </w:style>
  <w:style w:type="character" w:customStyle="1" w:styleId="PPSSBOTEXTChar">
    <w:name w:val="PPSS BO TEXT Char"/>
    <w:basedOn w:val="DefaultParagraphFont"/>
    <w:link w:val="PPSSBOTEXT"/>
    <w:locked/>
    <w:rsid w:val="00D24D65"/>
    <w:rPr>
      <w:sz w:val="22"/>
      <w:szCs w:val="22"/>
    </w:rPr>
  </w:style>
  <w:style w:type="paragraph" w:customStyle="1" w:styleId="PPSS-Text">
    <w:name w:val="PPSS-Text"/>
    <w:basedOn w:val="Normal"/>
    <w:link w:val="PPSS-TextChar"/>
    <w:qFormat/>
    <w:rsid w:val="00D24D65"/>
    <w:pPr>
      <w:spacing w:after="240"/>
    </w:pPr>
  </w:style>
  <w:style w:type="character" w:customStyle="1" w:styleId="PPSS-TextChar">
    <w:name w:val="PPSS-Text Char"/>
    <w:basedOn w:val="DefaultParagraphFont"/>
    <w:link w:val="PPSS-Text"/>
    <w:locked/>
    <w:rsid w:val="00D24D65"/>
    <w:rPr>
      <w:sz w:val="22"/>
      <w:szCs w:val="22"/>
    </w:rPr>
  </w:style>
  <w:style w:type="paragraph" w:customStyle="1" w:styleId="PPSSBOHEADING3">
    <w:name w:val="PPSS BO HEADING 3"/>
    <w:basedOn w:val="PPSSBOTEXT"/>
    <w:qFormat/>
    <w:rsid w:val="00504CA7"/>
    <w:pPr>
      <w:keepNext/>
      <w:widowControl/>
      <w:spacing w:before="0" w:after="60"/>
      <w:ind w:firstLine="274"/>
    </w:pPr>
    <w:rPr>
      <w:b/>
      <w:i/>
      <w:color w:val="000000" w:themeColor="text1"/>
      <w:szCs w:val="24"/>
    </w:rPr>
  </w:style>
  <w:style w:type="paragraph" w:customStyle="1" w:styleId="paragraph">
    <w:name w:val="paragraph"/>
    <w:basedOn w:val="Normal"/>
    <w:rsid w:val="003951CB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3951CB"/>
  </w:style>
  <w:style w:type="character" w:customStyle="1" w:styleId="eop">
    <w:name w:val="eop"/>
    <w:basedOn w:val="DefaultParagraphFont"/>
    <w:rsid w:val="003951CB"/>
  </w:style>
  <w:style w:type="paragraph" w:styleId="TableofFigures">
    <w:name w:val="table of figures"/>
    <w:basedOn w:val="Normal"/>
    <w:next w:val="Normal"/>
    <w:uiPriority w:val="99"/>
    <w:unhideWhenUsed/>
    <w:rsid w:val="00F8203B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customXml" Target="../customXml/item7.xml" /><Relationship Id="rId11" Type="http://schemas.openxmlformats.org/officeDocument/2006/relationships/customXml" Target="../customXml/item8.xml" /><Relationship Id="rId12" Type="http://schemas.openxmlformats.org/officeDocument/2006/relationships/customXml" Target="../customXml/item9.xml" /><Relationship Id="rId13" Type="http://schemas.openxmlformats.org/officeDocument/2006/relationships/customXml" Target="../customXml/item10.xml" /><Relationship Id="rId14" Type="http://schemas.openxmlformats.org/officeDocument/2006/relationships/customXml" Target="../customXml/item11.xml" /><Relationship Id="rId15" Type="http://schemas.openxmlformats.org/officeDocument/2006/relationships/customXml" Target="../customXml/item12.xml" /><Relationship Id="rId16" Type="http://schemas.openxmlformats.org/officeDocument/2006/relationships/customXml" Target="../customXml/item13.xml" /><Relationship Id="rId17" Type="http://schemas.openxmlformats.org/officeDocument/2006/relationships/customXml" Target="../customXml/item14.xml" /><Relationship Id="rId18" Type="http://schemas.openxmlformats.org/officeDocument/2006/relationships/customXml" Target="../customXml/item15.xm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eader" Target="header2.xml" /><Relationship Id="rId21" Type="http://schemas.openxmlformats.org/officeDocument/2006/relationships/footer" Target="footer1.xml" /><Relationship Id="rId22" Type="http://schemas.openxmlformats.org/officeDocument/2006/relationships/header" Target="header3.xml" /><Relationship Id="rId23" Type="http://schemas.openxmlformats.org/officeDocument/2006/relationships/header" Target="header4.xml" /><Relationship Id="rId24" Type="http://schemas.openxmlformats.org/officeDocument/2006/relationships/footer" Target="footer2.xml" /><Relationship Id="rId25" Type="http://schemas.openxmlformats.org/officeDocument/2006/relationships/hyperlink" Target="https://gbc-word-edit.officeapps.live.com/we/wordeditorframe.aspx?ui=en%2DUS&amp;rs=en%2DUS&amp;wopisrc=https%3A%2F%2Fsriit.sharepoint.com%2Fsites%2FEducation%2Fprojects%2Ffededufunds%2F_vti_bin%2Fwopi.ashx%2Ffiles%2F8789406622914c1db80852f2aa212ad3&amp;wdenableroaming=1&amp;mscc=1&amp;hid=54D1CAA0-A054-3000-E62B-6698292DE256&amp;wdorigin=ItemsView&amp;wdhostclicktime=1690521070804&amp;jsapi=1&amp;jsapiver=v1&amp;newsession=1&amp;corrid=c61ed065-4c27-4c32-a75a-7b48816e89f3&amp;usid=c61ed065-4c27-4c32-a75a-7b48816e89f3&amp;sftc=1&amp;cac=1&amp;mtf=1&amp;sfp=1&amp;instantedit=1&amp;wopicomplete=1&amp;wdredirectionreason=Unified_SingleFlush&amp;rct=Normal&amp;ctp=LeastProtected" TargetMode="External" /><Relationship Id="rId26" Type="http://schemas.openxmlformats.org/officeDocument/2006/relationships/hyperlink" Target="https://www.reginfo.gov/public/do/PRAViewICR?ref_nbr=201912-1850-004" TargetMode="External" /><Relationship Id="rId27" Type="http://schemas.openxmlformats.org/officeDocument/2006/relationships/hyperlink" Target="https://www.reginfo.gov/public/do/PRAViewICR?ref_nbr=202008-1850-006" TargetMode="External" /><Relationship Id="rId28" Type="http://schemas.openxmlformats.org/officeDocument/2006/relationships/hyperlink" Target="https://www.reginfo.gov/public/do/PRAViewDocument?ref_nbr=201912-1850-004" TargetMode="External" /><Relationship Id="rId29" Type="http://schemas.openxmlformats.org/officeDocument/2006/relationships/footer" Target="footer3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SRI\PPSS%20Task%20Orders%202016%20contract\TO%201%20Migrant%20ED\OMB%20Approval\Draft%20submission%201\PPSS%20TO01%20MEP%20evaluation%20OMB%20Submission%201-DRAFT%2012-5-16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1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1.xml" /></Relationships>
</file>

<file path=customXml/_rels/item1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2.xml" /></Relationships>
</file>

<file path=customXml/_rels/item1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3.xml" /></Relationships>
</file>

<file path=customXml/_rels/item1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4.xml" /></Relationships>
</file>

<file path=customXml/_rels/item1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5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EDA7037284E4CAE7739B759D89A78" ma:contentTypeVersion="" ma:contentTypeDescription="Create a new document." ma:contentTypeScope="" ma:versionID="6dd9dac0943be5ceacd7734d86a43451">
  <xsd:schema xmlns:xsd="http://www.w3.org/2001/XMLSchema" xmlns:xs="http://www.w3.org/2001/XMLSchema" xmlns:p="http://schemas.microsoft.com/office/2006/metadata/properties" xmlns:ns2="021c5bf1-e57c-46cb-b87f-3643e7585ee1" targetNamespace="http://schemas.microsoft.com/office/2006/metadata/properties" ma:root="true" ma:fieldsID="f69d1daeb65ef75729dcd69d481eb3d6" ns2:_="">
    <xsd:import namespace="021c5bf1-e57c-46cb-b87f-3643e7585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c5bf1-e57c-46cb-b87f-3643e7585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B674-5A9B-48E5-9500-5C5B0E0A08D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1DC6944-5D36-4D5D-A07F-355CFDBED2B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DED90DD-0C6B-483D-BE6F-3E17AE09240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8DD50A3-7ED6-4EAE-9A68-97EE6721B14C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815A2A41-00D4-4535-A4CA-FA7ECDC86E1E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F20B768D-5902-47AA-B922-ABF1E636496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76AECC7-1940-4625-8B7E-76C3EE3AD7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EA062-3C27-4440-BEB4-D99922056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D527B-A5B0-469C-955C-2D53B50CE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c5bf1-e57c-46cb-b87f-3643e7585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D564C6-A019-4065-9DF1-47B60210B0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E4F35F-10F0-4B5A-AB02-86AE4BD9B38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AE527B2-E47F-4128-904A-C3FD63B7A37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8714A75-BE9E-4B44-B9E7-FACD710CA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1161375D-C9DD-420F-AD00-6E152E678FB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32BC2B1-E352-424A-86F6-875E3585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PPSS TO01 MEP evaluation OMB Submission 1-DRAFT 12-5-16</Template>
  <TotalTime>1</TotalTime>
  <Pages>6</Pages>
  <Words>1037</Words>
  <Characters>9776</Characters>
  <Application>Microsoft Office Word</Application>
  <DocSecurity>0</DocSecurity>
  <Lines>81</Lines>
  <Paragraphs>21</Paragraphs>
  <ScaleCrop>false</ScaleCrop>
  <Company>Microsoft</Company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Jonas</dc:creator>
  <cp:lastModifiedBy>Allen-Platt, Claire</cp:lastModifiedBy>
  <cp:revision>4</cp:revision>
  <cp:lastPrinted>2019-11-19T01:46:00Z</cp:lastPrinted>
  <dcterms:created xsi:type="dcterms:W3CDTF">2023-09-07T18:02:00Z</dcterms:created>
  <dcterms:modified xsi:type="dcterms:W3CDTF">2023-09-07T18:03:00Z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0x010100ED6EDA7037284E4CAE7739B759D89A78</vt:lpwstr>
  </property>
  <property fmtid="{D5CDD505-2E9C-101B-9397-08002B2CF9AE}" pid="4" name="Order">
    <vt:r8>65000</vt:r8>
  </property>
  <property fmtid="{D5CDD505-2E9C-101B-9397-08002B2CF9AE}" pid="5" name="TemplateUrl">
    <vt:lpwstr/>
  </property>
  <property fmtid="{D5CDD505-2E9C-101B-9397-08002B2CF9AE}" pid="6" name="xd_ProgID">
    <vt:lpwstr/>
  </property>
</Properties>
</file>