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67CCC" w:rsidP="00D0567C" w14:paraId="4D7A51FD" w14:textId="77777777">
      <w:pPr>
        <w:pStyle w:val="AppendixTitle"/>
      </w:pPr>
      <w:bookmarkStart w:id="0" w:name="_Toc138058334"/>
      <w:bookmarkStart w:id="1" w:name="_Toc144360235"/>
    </w:p>
    <w:p w:rsidR="00B67CCC" w:rsidP="00D0567C" w14:paraId="18A4F8F1" w14:textId="77777777">
      <w:pPr>
        <w:pStyle w:val="AppendixTitle"/>
      </w:pPr>
    </w:p>
    <w:p w:rsidR="00B67CCC" w:rsidP="00D0567C" w14:paraId="672F460F" w14:textId="77777777">
      <w:pPr>
        <w:pStyle w:val="AppendixTitle"/>
      </w:pPr>
    </w:p>
    <w:p w:rsidR="00B67CCC" w:rsidP="00D0567C" w14:paraId="541B5C46" w14:textId="77777777">
      <w:pPr>
        <w:pStyle w:val="AppendixTitle"/>
      </w:pPr>
    </w:p>
    <w:p w:rsidR="00B67CCC" w:rsidP="00D0567C" w14:paraId="4DA3148B" w14:textId="77777777">
      <w:pPr>
        <w:pStyle w:val="AppendixTitle"/>
      </w:pPr>
    </w:p>
    <w:p w:rsidR="00B67CCC" w:rsidP="00D0567C" w14:paraId="71FA611F" w14:textId="38AFDC4C">
      <w:pPr>
        <w:pStyle w:val="AppendixTitle"/>
      </w:pPr>
      <w:r>
        <w:t xml:space="preserve">Appendix </w:t>
      </w:r>
      <w:r>
        <w:t>F</w:t>
      </w:r>
    </w:p>
    <w:p w:rsidR="00E41E24" w:rsidP="00D0567C" w14:paraId="03BDA4DA" w14:textId="5ED77105">
      <w:pPr>
        <w:pStyle w:val="AppendixTitle"/>
        <w:sectPr w:rsidSect="005D2F04">
          <w:headerReference w:type="default" r:id="rId6"/>
          <w:footerReference w:type="default" r:id="rId7"/>
          <w:pgSz w:w="12240" w:h="15840" w:code="1"/>
          <w:pgMar w:top="1440" w:right="1440" w:bottom="1440" w:left="1440" w:header="720" w:footer="720" w:gutter="0"/>
          <w:pgNumType w:start="1"/>
          <w:cols w:space="360"/>
          <w:docGrid w:linePitch="299"/>
        </w:sectPr>
      </w:pPr>
      <w:r>
        <w:br/>
      </w:r>
      <w:bookmarkEnd w:id="0"/>
      <w:bookmarkEnd w:id="1"/>
      <w:r w:rsidR="00B67CCC">
        <w:t>RUDI Survey Correspondence</w:t>
      </w:r>
    </w:p>
    <w:p w:rsidR="00ED4333" w:rsidRPr="00ED4333" w:rsidP="00ED4333" w14:paraId="7E0CB900" w14:textId="6CC19D84">
      <w:pPr>
        <w:keepNext/>
        <w:keepLines/>
        <w:spacing w:before="240" w:after="0" w:line="264" w:lineRule="auto"/>
        <w:ind w:left="432" w:hanging="432"/>
        <w:outlineLvl w:val="1"/>
        <w:rPr>
          <w:rFonts w:ascii="Arial" w:eastAsia="Times New Roman" w:hAnsi="Arial" w:cs="Times New Roman"/>
          <w:b/>
          <w:color w:val="046B5C"/>
          <w:sz w:val="28"/>
          <w:szCs w:val="32"/>
        </w:rPr>
      </w:pPr>
      <w:bookmarkStart w:id="2" w:name="_Toc138058335"/>
      <w:r>
        <w:rPr>
          <w:rFonts w:ascii="Arial" w:eastAsia="Times New Roman" w:hAnsi="Arial" w:cs="Times New Roman"/>
          <w:b/>
          <w:color w:val="046B5C"/>
          <w:sz w:val="28"/>
          <w:szCs w:val="32"/>
        </w:rPr>
        <w:t>RUDI Survey Correspo</w:t>
      </w:r>
      <w:r w:rsidR="002C334F">
        <w:rPr>
          <w:rFonts w:ascii="Arial" w:eastAsia="Times New Roman" w:hAnsi="Arial" w:cs="Times New Roman"/>
          <w:b/>
          <w:color w:val="046B5C"/>
          <w:sz w:val="28"/>
          <w:szCs w:val="32"/>
        </w:rPr>
        <w:t>n</w:t>
      </w:r>
      <w:r>
        <w:rPr>
          <w:rFonts w:ascii="Arial" w:eastAsia="Times New Roman" w:hAnsi="Arial" w:cs="Times New Roman"/>
          <w:b/>
          <w:color w:val="046B5C"/>
          <w:sz w:val="28"/>
          <w:szCs w:val="32"/>
        </w:rPr>
        <w:t>denc</w:t>
      </w:r>
      <w:bookmarkEnd w:id="2"/>
      <w:r>
        <w:rPr>
          <w:rFonts w:ascii="Arial" w:eastAsia="Times New Roman" w:hAnsi="Arial" w:cs="Times New Roman"/>
          <w:b/>
          <w:color w:val="046B5C"/>
          <w:sz w:val="28"/>
          <w:szCs w:val="32"/>
        </w:rPr>
        <w:t>e</w:t>
      </w:r>
    </w:p>
    <w:p w:rsidR="00ED4333" w:rsidRPr="00ED4333" w:rsidP="00ED4333" w14:paraId="49222ED5" w14:textId="77777777">
      <w:pPr>
        <w:keepNext/>
        <w:keepLines/>
        <w:spacing w:before="240" w:after="0" w:line="264" w:lineRule="auto"/>
        <w:ind w:left="432" w:hanging="432"/>
        <w:outlineLvl w:val="2"/>
        <w:rPr>
          <w:rFonts w:ascii="Arial" w:eastAsia="Times New Roman" w:hAnsi="Arial" w:cs="Times New Roman"/>
          <w:color w:val="046B5C"/>
          <w:sz w:val="24"/>
          <w:szCs w:val="32"/>
        </w:rPr>
      </w:pPr>
      <w:bookmarkStart w:id="3" w:name="_Toc138058336"/>
      <w:r w:rsidRPr="00ED4333">
        <w:rPr>
          <w:rFonts w:ascii="Arial" w:eastAsia="Times New Roman" w:hAnsi="Arial" w:cs="Times New Roman"/>
          <w:color w:val="046B5C"/>
          <w:sz w:val="24"/>
          <w:szCs w:val="32"/>
        </w:rPr>
        <w:t>A.</w:t>
      </w:r>
      <w:r w:rsidRPr="00ED4333">
        <w:rPr>
          <w:rFonts w:ascii="Arial" w:eastAsia="Times New Roman" w:hAnsi="Arial" w:cs="Times New Roman"/>
          <w:color w:val="046B5C"/>
          <w:sz w:val="24"/>
          <w:szCs w:val="32"/>
        </w:rPr>
        <w:tab/>
        <w:t>Endorsement Email from HAB</w:t>
      </w:r>
      <w:bookmarkEnd w:id="3"/>
    </w:p>
    <w:p w:rsidR="00ED4333" w:rsidRPr="00ED4333" w:rsidP="00ED4333" w14:paraId="3F6B88B5" w14:textId="77777777">
      <w:pPr>
        <w:spacing w:line="264" w:lineRule="auto"/>
        <w:contextualSpacing/>
        <w:rPr>
          <w:rFonts w:ascii="Times New Roman" w:eastAsia="Times New Roman" w:hAnsi="Times New Roman" w:cs="Times New Roman"/>
          <w:b/>
          <w:bCs/>
          <w:sz w:val="24"/>
          <w:szCs w:val="24"/>
        </w:rPr>
      </w:pPr>
    </w:p>
    <w:p w:rsidR="00ED4333" w:rsidRPr="00ED4333" w:rsidP="00ED4333" w14:paraId="1B684DBD" w14:textId="77777777">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From</w:t>
      </w:r>
      <w:r w:rsidRPr="00ED4333">
        <w:rPr>
          <w:rFonts w:ascii="Times New Roman" w:eastAsia="Times New Roman" w:hAnsi="Times New Roman" w:cs="Times New Roman"/>
        </w:rPr>
        <w:t xml:space="preserve">: </w:t>
      </w:r>
      <w:r w:rsidRPr="00ED4333">
        <w:rPr>
          <w:rFonts w:ascii="Times New Roman" w:eastAsia="Times New Roman" w:hAnsi="Times New Roman" w:cs="Times New Roman"/>
        </w:rPr>
        <w:tab/>
        <w:t>HAB Leadership</w:t>
      </w:r>
    </w:p>
    <w:p w:rsidR="002C334F" w:rsidP="00ED4333" w14:paraId="07902718" w14:textId="77777777">
      <w:pPr>
        <w:spacing w:line="264" w:lineRule="auto"/>
        <w:ind w:left="1260" w:hanging="1260"/>
        <w:contextualSpacing/>
        <w:rPr>
          <w:rFonts w:ascii="Times New Roman" w:eastAsia="Times New Roman" w:hAnsi="Times New Roman" w:cs="Times New Roman"/>
          <w:b/>
          <w:bCs/>
        </w:rPr>
      </w:pPr>
    </w:p>
    <w:p w:rsidR="00ED4333" w:rsidRPr="00ED4333" w:rsidP="00ED4333" w14:paraId="0B7B182A" w14:textId="0F77F21E">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To</w:t>
      </w:r>
      <w:r w:rsidRPr="00ED4333">
        <w:rPr>
          <w:rFonts w:ascii="Times New Roman" w:eastAsia="Times New Roman" w:hAnsi="Times New Roman" w:cs="Times New Roman"/>
        </w:rPr>
        <w:t xml:space="preserve">: </w:t>
      </w:r>
      <w:r w:rsidRPr="00ED4333">
        <w:rPr>
          <w:rFonts w:ascii="Times New Roman" w:eastAsia="Times New Roman" w:hAnsi="Times New Roman" w:cs="Times New Roman"/>
        </w:rPr>
        <w:tab/>
        <w:t>Full participant tracker list, split appropriately for RWHAP Providers and Subrecipients and Part A and B Administrative Recipients</w:t>
      </w:r>
    </w:p>
    <w:p w:rsidR="002C334F" w:rsidP="00ED4333" w14:paraId="535552E9" w14:textId="77777777">
      <w:pPr>
        <w:spacing w:line="264" w:lineRule="auto"/>
        <w:ind w:left="1260" w:hanging="1260"/>
        <w:contextualSpacing/>
        <w:rPr>
          <w:rFonts w:ascii="Times New Roman" w:eastAsia="Times New Roman" w:hAnsi="Times New Roman" w:cs="Times New Roman"/>
          <w:b/>
          <w:bCs/>
        </w:rPr>
      </w:pPr>
    </w:p>
    <w:p w:rsidR="00ED4333" w:rsidRPr="00ED4333" w:rsidP="00ED4333" w14:paraId="0C5AC832" w14:textId="4038850E">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 xml:space="preserve">Subject: </w:t>
      </w:r>
      <w:r w:rsidRPr="00ED4333">
        <w:rPr>
          <w:rFonts w:ascii="Times New Roman" w:eastAsia="Times New Roman" w:hAnsi="Times New Roman" w:cs="Times New Roman"/>
          <w:b/>
          <w:bCs/>
        </w:rPr>
        <w:tab/>
      </w:r>
      <w:r w:rsidRPr="00ED4333">
        <w:rPr>
          <w:rFonts w:ascii="Times New Roman" w:eastAsia="Times New Roman" w:hAnsi="Times New Roman" w:cs="Times New Roman"/>
        </w:rPr>
        <w:t>Upcoming HAB-sponsored data collection effort – Survey of [RWHAP Providers and Subrecipients / RWHAP Part A and B Administrative Recipients]</w:t>
      </w:r>
    </w:p>
    <w:p w:rsidR="002C334F" w:rsidP="00ED4333" w14:paraId="3FC78CA2" w14:textId="77777777">
      <w:pPr>
        <w:spacing w:line="264" w:lineRule="auto"/>
        <w:rPr>
          <w:rFonts w:ascii="Times New Roman" w:eastAsia="Times New Roman" w:hAnsi="Times New Roman" w:cs="Times New Roman"/>
        </w:rPr>
      </w:pPr>
    </w:p>
    <w:p w:rsidR="00ED4333" w:rsidRPr="00ED4333" w:rsidP="00ED4333" w14:paraId="11BEDDD7" w14:textId="6065E323">
      <w:pPr>
        <w:spacing w:line="264" w:lineRule="auto"/>
        <w:rPr>
          <w:rFonts w:ascii="Times New Roman" w:eastAsia="Times New Roman" w:hAnsi="Times New Roman" w:cs="Times New Roman"/>
        </w:rPr>
      </w:pPr>
      <w:r w:rsidRPr="00ED4333">
        <w:rPr>
          <w:rFonts w:ascii="Times New Roman" w:eastAsia="Times New Roman" w:hAnsi="Times New Roman" w:cs="Times New Roman"/>
        </w:rPr>
        <w:t>Dear [First name],</w:t>
      </w:r>
    </w:p>
    <w:p w:rsidR="00ED4333" w:rsidRPr="00ED4333" w:rsidP="00ED4333" w14:paraId="62513302" w14:textId="77777777">
      <w:pPr>
        <w:spacing w:before="160" w:line="264" w:lineRule="auto"/>
        <w:rPr>
          <w:rFonts w:ascii="Times New Roman" w:eastAsia="Times New Roman" w:hAnsi="Times New Roman" w:cs="Times New Roman"/>
        </w:rPr>
      </w:pPr>
      <w:r w:rsidRPr="00ED4333">
        <w:rPr>
          <w:rFonts w:ascii="Times New Roman" w:eastAsia="Times New Roman" w:hAnsi="Times New Roman" w:cs="Times New Roman"/>
        </w:rPr>
        <w:t>HRSA’s HIV/AIDS Bureau (HAB) has dedicated significant time and effort to develop novel intervention strategies, test existing intervention strategies, and disseminate intervention resources to organizations receiving Ryan White HIV/AIDS Program (RWHAP) funds, with the goal of eliminating disparities and improving HIV-related health outcomes for people living with HIV.</w:t>
      </w:r>
    </w:p>
    <w:p w:rsidR="00ED4333" w:rsidRPr="00ED4333" w:rsidP="00ED4333" w14:paraId="601EAC84" w14:textId="411A0BFE">
      <w:pPr>
        <w:spacing w:line="264" w:lineRule="auto"/>
        <w:rPr>
          <w:rFonts w:ascii="Times New Roman" w:eastAsia="Times New Roman" w:hAnsi="Times New Roman" w:cs="Times New Roman"/>
        </w:rPr>
      </w:pPr>
      <w:r w:rsidRPr="00ED4333">
        <w:rPr>
          <w:rFonts w:ascii="Times New Roman" w:eastAsia="Times New Roman" w:hAnsi="Times New Roman" w:cs="Times New Roman"/>
        </w:rPr>
        <w:t>In the next week, you will receive an email invitation to participate in the [</w:t>
      </w:r>
      <w:r w:rsidRPr="00ED4333">
        <w:rPr>
          <w:rFonts w:ascii="Times New Roman" w:eastAsia="Times New Roman" w:hAnsi="Times New Roman" w:cs="Times New Roman"/>
          <w:i/>
          <w:iCs/>
        </w:rPr>
        <w:t>Survey of RWHAP Providers and Subrecipients/Survey of RWHAP Part A and B Administrative Recipients]</w:t>
      </w:r>
      <w:r w:rsidRPr="00ED4333">
        <w:rPr>
          <w:rFonts w:ascii="Times New Roman" w:eastAsia="Times New Roman" w:hAnsi="Times New Roman" w:cs="Times New Roman"/>
        </w:rPr>
        <w:t xml:space="preserve">. The survey is being conducted on HAB’s behalf by Mathematica, a nationally recognized, non-partisan research organization. The survey is part of HAB’s larger effort to systematically assess and understand (1) how, where, and why HAB and non-HAB resources supporting intervention strategies are accessed and (2) the usefulness and efficacy of the resources. </w:t>
      </w:r>
    </w:p>
    <w:p w:rsidR="00ED4333" w:rsidRPr="00ED4333" w:rsidP="00ED4333" w14:paraId="13CD2729"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By completing the [</w:t>
      </w:r>
      <w:r w:rsidRPr="00ED4333">
        <w:rPr>
          <w:rFonts w:ascii="Times New Roman" w:eastAsia="Times New Roman" w:hAnsi="Times New Roman" w:cs="Times New Roman"/>
          <w:i/>
          <w:iCs/>
        </w:rPr>
        <w:t>Survey of RWHAP Providers and Subrecipients/RWHAP Survey of Part A and B Administrative Recipients]</w:t>
      </w:r>
      <w:r w:rsidRPr="00ED4333">
        <w:rPr>
          <w:rFonts w:ascii="Times New Roman" w:eastAsia="Times New Roman" w:hAnsi="Times New Roman" w:cs="Times New Roman"/>
        </w:rPr>
        <w:t>, your organization will be providing</w:t>
      </w:r>
      <w:r w:rsidRPr="00ED4333">
        <w:rPr>
          <w:rFonts w:ascii="Times New Roman" w:eastAsia="Times New Roman" w:hAnsi="Times New Roman" w:cs="Times New Roman"/>
          <w:i/>
          <w:iCs/>
        </w:rPr>
        <w:t xml:space="preserve"> </w:t>
      </w:r>
      <w:r w:rsidRPr="00ED4333">
        <w:rPr>
          <w:rFonts w:ascii="Times New Roman" w:eastAsia="Times New Roman" w:hAnsi="Times New Roman" w:cs="Times New Roman"/>
        </w:rPr>
        <w:t xml:space="preserve">critical input that HAB will then use to refine its approach to disseminating intervention strategies to RWHAP recipients and subrecipients. </w:t>
      </w:r>
    </w:p>
    <w:p w:rsidR="00ED4333" w:rsidRPr="00ED4333" w:rsidP="00ED4333" w14:paraId="40641641"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b/>
          <w:bCs/>
        </w:rPr>
        <w:t>I strongly encourage your organization to participate in the [</w:t>
      </w:r>
      <w:r w:rsidRPr="00ED4333">
        <w:rPr>
          <w:rFonts w:ascii="Times New Roman" w:eastAsia="Times New Roman" w:hAnsi="Times New Roman" w:cs="Times New Roman"/>
          <w:b/>
          <w:bCs/>
          <w:i/>
          <w:iCs/>
        </w:rPr>
        <w:t>Survey of RWHAP Providers and Subrecipients/RWHAP Survey of Part A and B Administrative Recipients</w:t>
      </w:r>
      <w:r w:rsidRPr="00ED4333">
        <w:rPr>
          <w:rFonts w:ascii="Times New Roman" w:eastAsia="Times New Roman" w:hAnsi="Times New Roman" w:cs="Times New Roman"/>
          <w:b/>
          <w:bCs/>
        </w:rPr>
        <w:t>].</w:t>
      </w:r>
      <w:r w:rsidRPr="00ED4333">
        <w:rPr>
          <w:rFonts w:ascii="Times New Roman" w:eastAsia="Times New Roman" w:hAnsi="Times New Roman" w:cs="Times New Roman"/>
        </w:rPr>
        <w:t xml:space="preserve"> </w:t>
      </w:r>
    </w:p>
    <w:p w:rsidR="00ED4333" w:rsidRPr="00ED4333" w:rsidP="00ED4333" w14:paraId="5AB68498"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 xml:space="preserve">If you have any concerns about the survey effort, please reach out to Kirsten Barrett (kbarrett@mathematica-mpr.com), the Mathematica survey lead, or Joanne Hsu (Jhsu@hrsa.gov), the HRSA HAB Contracting Officer’s Representative. </w:t>
      </w:r>
    </w:p>
    <w:p w:rsidR="00ED4333" w:rsidRPr="00ED4333" w:rsidP="00ED4333" w14:paraId="270991EA"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 xml:space="preserve">Thank you for your consideration. </w:t>
      </w:r>
    </w:p>
    <w:p w:rsidR="00ED4333" w:rsidRPr="00ED4333" w:rsidP="00ED4333" w14:paraId="352F778E"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Sincerely,</w:t>
      </w:r>
    </w:p>
    <w:p w:rsidR="00ED4333" w:rsidRPr="00ED4333" w:rsidP="00ED4333" w14:paraId="790A493D" w14:textId="77777777">
      <w:pPr>
        <w:spacing w:after="0" w:line="264" w:lineRule="auto"/>
        <w:rPr>
          <w:rFonts w:ascii="Times New Roman" w:eastAsia="Times New Roman" w:hAnsi="Times New Roman" w:cs="Times New Roman"/>
        </w:rPr>
      </w:pPr>
      <w:r w:rsidRPr="00ED4333">
        <w:rPr>
          <w:rFonts w:ascii="Times New Roman" w:eastAsia="Times New Roman" w:hAnsi="Times New Roman" w:cs="Times New Roman"/>
        </w:rPr>
        <w:t>[HAB full name]</w:t>
      </w:r>
    </w:p>
    <w:p w:rsidR="00ED4333" w:rsidRPr="00ED4333" w:rsidP="00ED4333" w14:paraId="1AA8B461" w14:textId="77777777">
      <w:pPr>
        <w:spacing w:after="0" w:line="264" w:lineRule="auto"/>
        <w:rPr>
          <w:rFonts w:ascii="Times New Roman" w:eastAsia="Times New Roman" w:hAnsi="Times New Roman" w:cs="Times New Roman"/>
        </w:rPr>
      </w:pPr>
      <w:r w:rsidRPr="00ED4333">
        <w:rPr>
          <w:rFonts w:ascii="Times New Roman" w:eastAsia="Times New Roman" w:hAnsi="Times New Roman" w:cs="Times New Roman"/>
        </w:rPr>
        <w:t>[Email signature]</w:t>
      </w:r>
    </w:p>
    <w:p w:rsidR="00ED4333" w14:paraId="0FAA231C" w14:textId="5D75FE59">
      <w:r>
        <w:br w:type="page"/>
      </w:r>
    </w:p>
    <w:p w:rsidR="00ED4333" w:rsidRPr="00ED4333" w:rsidP="00ED4333" w14:paraId="05E84F92" w14:textId="77777777">
      <w:pPr>
        <w:keepNext/>
        <w:keepLines/>
        <w:spacing w:before="240" w:after="0" w:line="264" w:lineRule="auto"/>
        <w:ind w:left="432" w:hanging="432"/>
        <w:outlineLvl w:val="2"/>
        <w:rPr>
          <w:rFonts w:ascii="Arial" w:eastAsia="Times New Roman" w:hAnsi="Arial" w:cs="Times New Roman"/>
          <w:color w:val="046B5C"/>
          <w:sz w:val="24"/>
          <w:szCs w:val="32"/>
        </w:rPr>
      </w:pPr>
      <w:bookmarkStart w:id="4" w:name="_Toc138058337"/>
      <w:bookmarkStart w:id="5" w:name="_Hlk126234662"/>
      <w:r w:rsidRPr="00ED4333">
        <w:rPr>
          <w:rFonts w:ascii="Arial" w:eastAsia="Times New Roman" w:hAnsi="Arial" w:cs="Times New Roman"/>
          <w:color w:val="046B5C"/>
          <w:sz w:val="24"/>
          <w:szCs w:val="32"/>
        </w:rPr>
        <w:t>B.</w:t>
      </w:r>
      <w:r w:rsidRPr="00ED4333">
        <w:rPr>
          <w:rFonts w:ascii="Arial" w:eastAsia="Times New Roman" w:hAnsi="Arial" w:cs="Times New Roman"/>
          <w:color w:val="046B5C"/>
          <w:sz w:val="24"/>
          <w:szCs w:val="32"/>
        </w:rPr>
        <w:tab/>
        <w:t>Invitation Email from Mathematica</w:t>
      </w:r>
      <w:bookmarkEnd w:id="4"/>
    </w:p>
    <w:p w:rsidR="00ED4333" w:rsidRPr="00ED4333" w:rsidP="00ED4333" w14:paraId="3C413A7A" w14:textId="77777777">
      <w:pPr>
        <w:spacing w:after="0" w:line="264" w:lineRule="auto"/>
        <w:rPr>
          <w:rFonts w:ascii="Times New Roman" w:eastAsia="Times New Roman" w:hAnsi="Times New Roman" w:cs="Times New Roman"/>
          <w:b/>
          <w:bCs/>
          <w:sz w:val="24"/>
          <w:szCs w:val="24"/>
        </w:rPr>
      </w:pPr>
    </w:p>
    <w:p w:rsidR="00ED4333" w:rsidRPr="00ED4333" w:rsidP="00ED4333" w14:paraId="2D6D3B21" w14:textId="77777777">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From</w:t>
      </w:r>
      <w:r w:rsidRPr="00ED4333">
        <w:rPr>
          <w:rFonts w:ascii="Times New Roman" w:eastAsia="Times New Roman" w:hAnsi="Times New Roman" w:cs="Times New Roman"/>
        </w:rPr>
        <w:t xml:space="preserve">: </w:t>
      </w:r>
      <w:r w:rsidRPr="00ED4333">
        <w:rPr>
          <w:rFonts w:ascii="Times New Roman" w:eastAsia="Times New Roman" w:hAnsi="Times New Roman" w:cs="Times New Roman"/>
        </w:rPr>
        <w:tab/>
        <w:t>Mathematica</w:t>
      </w:r>
    </w:p>
    <w:p w:rsidR="002C334F" w:rsidP="00ED4333" w14:paraId="52B7F7A1" w14:textId="77777777">
      <w:pPr>
        <w:spacing w:line="264" w:lineRule="auto"/>
        <w:ind w:left="1260" w:hanging="1260"/>
        <w:contextualSpacing/>
        <w:rPr>
          <w:rFonts w:ascii="Times New Roman" w:eastAsia="Times New Roman" w:hAnsi="Times New Roman" w:cs="Times New Roman"/>
          <w:b/>
          <w:bCs/>
        </w:rPr>
      </w:pPr>
    </w:p>
    <w:p w:rsidR="00ED4333" w:rsidRPr="00ED4333" w:rsidP="00ED4333" w14:paraId="52822E8A" w14:textId="656AF14D">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To</w:t>
      </w:r>
      <w:r w:rsidRPr="00ED4333">
        <w:rPr>
          <w:rFonts w:ascii="Times New Roman" w:eastAsia="Times New Roman" w:hAnsi="Times New Roman" w:cs="Times New Roman"/>
        </w:rPr>
        <w:t xml:space="preserve">: </w:t>
      </w:r>
      <w:r w:rsidRPr="00ED4333">
        <w:rPr>
          <w:rFonts w:ascii="Times New Roman" w:eastAsia="Times New Roman" w:hAnsi="Times New Roman" w:cs="Times New Roman"/>
        </w:rPr>
        <w:tab/>
        <w:t>Full participant tracker list, split appropriately for RWHAP Providers and Subrecipients and RWHAP Part A and B Administrative Recipients</w:t>
      </w:r>
    </w:p>
    <w:p w:rsidR="002C334F" w:rsidP="00ED4333" w14:paraId="0341D43E" w14:textId="77777777">
      <w:pPr>
        <w:spacing w:line="264" w:lineRule="auto"/>
        <w:ind w:left="1260" w:hanging="1260"/>
        <w:contextualSpacing/>
        <w:rPr>
          <w:rFonts w:ascii="Times New Roman" w:eastAsia="Times New Roman" w:hAnsi="Times New Roman" w:cs="Times New Roman"/>
          <w:b/>
          <w:bCs/>
        </w:rPr>
      </w:pPr>
    </w:p>
    <w:p w:rsidR="00ED4333" w:rsidRPr="00ED4333" w:rsidP="00ED4333" w14:paraId="67403DE5" w14:textId="76A3C176">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Subject</w:t>
      </w:r>
      <w:r w:rsidRPr="00ED4333">
        <w:rPr>
          <w:rFonts w:ascii="Times New Roman" w:eastAsia="Times New Roman" w:hAnsi="Times New Roman" w:cs="Times New Roman"/>
        </w:rPr>
        <w:t xml:space="preserve">: </w:t>
      </w:r>
      <w:r w:rsidRPr="00ED4333">
        <w:rPr>
          <w:rFonts w:ascii="Times New Roman" w:eastAsia="Times New Roman" w:hAnsi="Times New Roman" w:cs="Times New Roman"/>
        </w:rPr>
        <w:tab/>
        <w:t>Survey of [RWHAP Providers and Subrecipients/RWHAP Part A and B Administrative Recipients] – HAB needs your input!</w:t>
      </w:r>
    </w:p>
    <w:p w:rsidR="002C334F" w:rsidP="00ED4333" w14:paraId="46F2B2D2" w14:textId="77777777">
      <w:pPr>
        <w:spacing w:line="264" w:lineRule="auto"/>
        <w:rPr>
          <w:rFonts w:ascii="Times New Roman" w:eastAsia="Times New Roman" w:hAnsi="Times New Roman" w:cs="Times New Roman"/>
        </w:rPr>
      </w:pPr>
    </w:p>
    <w:p w:rsidR="00ED4333" w:rsidRPr="00ED4333" w:rsidP="00ED4333" w14:paraId="26936B43" w14:textId="5AC4B222">
      <w:pPr>
        <w:spacing w:line="264" w:lineRule="auto"/>
        <w:rPr>
          <w:rFonts w:ascii="Times New Roman" w:eastAsia="Times New Roman" w:hAnsi="Times New Roman" w:cs="Times New Roman"/>
        </w:rPr>
      </w:pPr>
      <w:r w:rsidRPr="00ED4333">
        <w:rPr>
          <w:rFonts w:ascii="Times New Roman" w:eastAsia="Times New Roman" w:hAnsi="Times New Roman" w:cs="Times New Roman"/>
        </w:rPr>
        <w:t>Dear [First name],</w:t>
      </w:r>
    </w:p>
    <w:p w:rsidR="00ED4333" w:rsidRPr="00ED4333" w:rsidP="00ED4333" w14:paraId="0086A07E"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About a week ago, HRSA’s HIV/AIDS Bureau (HAB) sent you an email encouraging your organization to participate in an upcoming survey of organizations receiving Ryan White HIV/AIDS Program (RWHAP) funds. HAB has dedicated significant time and effort to develop novel intervention strategies, test existing intervention strategies, and disseminate resources aimed at eliminating disparities and improving HIV-related health outcomes for people living with HIV.</w:t>
      </w:r>
    </w:p>
    <w:p w:rsidR="00ED4333" w:rsidRPr="00ED4333" w:rsidP="00ED4333" w14:paraId="47C7A943"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The [</w:t>
      </w:r>
      <w:r w:rsidRPr="00ED4333">
        <w:rPr>
          <w:rFonts w:ascii="Times New Roman" w:eastAsia="Times New Roman" w:hAnsi="Times New Roman" w:cs="Times New Roman"/>
          <w:i/>
          <w:iCs/>
        </w:rPr>
        <w:t xml:space="preserve">Survey of RWHAP Providers and Subrecipients/RWHAP Survey of Part A and B Administrative Recipients], </w:t>
      </w:r>
      <w:r w:rsidRPr="00ED4333">
        <w:rPr>
          <w:rFonts w:ascii="Times New Roman" w:eastAsia="Times New Roman" w:hAnsi="Times New Roman" w:cs="Times New Roman"/>
        </w:rPr>
        <w:t>conducted on HAB’s behalf by Mathematica</w:t>
      </w:r>
      <w:r w:rsidRPr="00ED4333">
        <w:rPr>
          <w:rFonts w:ascii="Times New Roman" w:eastAsia="Times New Roman" w:hAnsi="Times New Roman" w:cs="Times New Roman"/>
          <w:i/>
          <w:iCs/>
        </w:rPr>
        <w:t xml:space="preserve">, </w:t>
      </w:r>
      <w:r w:rsidRPr="00ED4333">
        <w:rPr>
          <w:rFonts w:ascii="Times New Roman" w:eastAsia="Times New Roman" w:hAnsi="Times New Roman" w:cs="Times New Roman"/>
        </w:rPr>
        <w:t xml:space="preserve">is part of HAB’s larger effort to </w:t>
      </w:r>
      <w:r w:rsidRPr="00ED4333">
        <w:rPr>
          <w:rFonts w:ascii="Times New Roman" w:eastAsia="Times New Roman" w:hAnsi="Times New Roman" w:cs="Times New Roman"/>
          <w:lang w:val="en"/>
        </w:rPr>
        <w:t xml:space="preserve">systematically assess and understand (1) how, where, and why HAB and non-HAB resources supporting intervention strategies are accessed and (2) the usefulness and efficacy of the resources. </w:t>
      </w:r>
      <w:r w:rsidRPr="00ED4333">
        <w:rPr>
          <w:rFonts w:ascii="Times New Roman" w:eastAsia="Times New Roman" w:hAnsi="Times New Roman" w:cs="Times New Roman"/>
        </w:rPr>
        <w:t>Your organization’s participation in the [</w:t>
      </w:r>
      <w:r w:rsidRPr="00ED4333">
        <w:rPr>
          <w:rFonts w:ascii="Times New Roman" w:eastAsia="Times New Roman" w:hAnsi="Times New Roman" w:cs="Times New Roman"/>
          <w:i/>
          <w:iCs/>
        </w:rPr>
        <w:t>Survey of RWHAP Providers</w:t>
      </w:r>
      <w:r w:rsidRPr="00ED4333">
        <w:rPr>
          <w:rFonts w:ascii="Times New Roman" w:eastAsia="Times New Roman" w:hAnsi="Times New Roman" w:cs="Times New Roman"/>
        </w:rPr>
        <w:t xml:space="preserve"> </w:t>
      </w:r>
      <w:r w:rsidRPr="00ED4333">
        <w:rPr>
          <w:rFonts w:ascii="Times New Roman" w:eastAsia="Times New Roman" w:hAnsi="Times New Roman" w:cs="Times New Roman"/>
          <w:i/>
          <w:iCs/>
        </w:rPr>
        <w:t xml:space="preserve">and Subrecipients/RWHAP Survey of Part A and B Administrative Recipients] </w:t>
      </w:r>
      <w:r w:rsidRPr="00ED4333">
        <w:rPr>
          <w:rFonts w:ascii="Times New Roman" w:eastAsia="Times New Roman" w:hAnsi="Times New Roman" w:cs="Times New Roman"/>
        </w:rPr>
        <w:t>will provide HAB with valuable information that will be used to refine its approach to disseminating intervention strategies to recipients of RWHAP funding.</w:t>
      </w:r>
    </w:p>
    <w:p w:rsidR="00ED4333" w:rsidRPr="00ED4333" w:rsidP="00ED4333" w14:paraId="51B53E9D" w14:textId="49C29A65">
      <w:pPr>
        <w:spacing w:line="264" w:lineRule="auto"/>
        <w:rPr>
          <w:rFonts w:ascii="Times New Roman" w:eastAsia="Times New Roman" w:hAnsi="Times New Roman" w:cs="Times New Roman"/>
          <w:lang w:val="en"/>
        </w:rPr>
      </w:pPr>
      <w:r w:rsidRPr="00ED4333">
        <w:rPr>
          <w:rFonts w:ascii="Times New Roman" w:eastAsia="Times New Roman" w:hAnsi="Times New Roman" w:cs="Times New Roman"/>
          <w:lang w:val="en"/>
        </w:rPr>
        <w:t xml:space="preserve">Since the survey is intended to reflect your organization’s experience, it should be completed by the person that is most familiar with your organization’s access to, and use of, HAB- and non-HAB intervention strategies and resources. </w:t>
      </w:r>
      <w:bookmarkStart w:id="6" w:name="_Hlk142479832"/>
      <w:r w:rsidRPr="00ED4333">
        <w:rPr>
          <w:rFonts w:ascii="Times New Roman" w:eastAsia="Times New Roman" w:hAnsi="Times New Roman" w:cs="Times New Roman"/>
          <w:lang w:val="en"/>
        </w:rPr>
        <w:t xml:space="preserve">If there is someone else in your organization that is better suited to complete this survey, please either 1) forward this email to them and copy </w:t>
      </w:r>
      <w:hyperlink r:id="rId8" w:history="1">
        <w:r w:rsidRPr="00ED4333">
          <w:rPr>
            <w:rFonts w:ascii="Times New Roman" w:eastAsia="Times New Roman" w:hAnsi="Times New Roman" w:cs="Times New Roman"/>
            <w:color w:val="0563C1"/>
            <w:u w:val="single"/>
            <w:lang w:val="en"/>
          </w:rPr>
          <w:t>kbarrett@mathematica-mpr.com</w:t>
        </w:r>
      </w:hyperlink>
      <w:r w:rsidRPr="00ED4333">
        <w:rPr>
          <w:rFonts w:ascii="Times New Roman" w:eastAsia="Times New Roman" w:hAnsi="Times New Roman" w:cs="Times New Roman"/>
          <w:lang w:val="en"/>
        </w:rPr>
        <w:t>, or 2) enter the survey and, following the introductory content, provide the contact information for the person who should complete the survey. Mathematica will send the person you identify an invitation email to participate.</w:t>
      </w:r>
    </w:p>
    <w:bookmarkEnd w:id="6"/>
    <w:p w:rsidR="00ED4333" w:rsidRPr="00ED4333" w:rsidP="00ED4333" w14:paraId="187371A0" w14:textId="016F1848">
      <w:pPr>
        <w:spacing w:line="264" w:lineRule="auto"/>
        <w:rPr>
          <w:rFonts w:ascii="Times New Roman" w:eastAsia="Times New Roman" w:hAnsi="Times New Roman" w:cs="Times New Roman"/>
          <w:lang w:val="en"/>
        </w:rPr>
      </w:pPr>
      <w:r w:rsidRPr="00ED4333">
        <w:rPr>
          <w:rFonts w:ascii="Times New Roman" w:eastAsia="Times New Roman" w:hAnsi="Times New Roman" w:cs="Times New Roman"/>
          <w:lang w:val="en"/>
        </w:rPr>
        <w:t xml:space="preserve">Although your participation is voluntary, we hope that you choose to participate. The web-based survey should take no more than 20-minutes to complete and information you provide will be kept confidential within the Mathematica research team; only aggregate data will be reported. </w:t>
      </w:r>
    </w:p>
    <w:p w:rsidR="00ED4333" w:rsidRPr="00ED4333" w:rsidP="00ED4333" w14:paraId="1FDAB62F"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Please click the link below to begin the survey.</w:t>
      </w:r>
    </w:p>
    <w:p w:rsidR="00ED4333" w:rsidRPr="00ED4333" w:rsidP="00ED4333" w14:paraId="248BDF40" w14:textId="77777777">
      <w:pPr>
        <w:spacing w:line="264" w:lineRule="auto"/>
        <w:ind w:firstLine="720"/>
        <w:rPr>
          <w:rFonts w:ascii="Times New Roman" w:eastAsia="Times New Roman" w:hAnsi="Times New Roman" w:cs="Times New Roman"/>
        </w:rPr>
      </w:pPr>
      <w:r w:rsidRPr="00ED4333">
        <w:rPr>
          <w:rFonts w:ascii="Times New Roman" w:eastAsia="Times New Roman" w:hAnsi="Times New Roman" w:cs="Times New Roman"/>
        </w:rPr>
        <w:t>Survey link: [UNIQUE SURVEY URL]</w:t>
      </w:r>
    </w:p>
    <w:p w:rsidR="00ED4333" w:rsidRPr="00ED4333" w:rsidP="00ED4333" w14:paraId="25005A3E" w14:textId="10B4A09C">
      <w:pPr>
        <w:spacing w:line="264" w:lineRule="auto"/>
        <w:rPr>
          <w:rFonts w:ascii="Times New Roman" w:eastAsia="Times New Roman" w:hAnsi="Times New Roman" w:cs="Times New Roman"/>
        </w:rPr>
      </w:pPr>
      <w:r w:rsidRPr="00ED4333">
        <w:rPr>
          <w:rFonts w:ascii="Times New Roman" w:eastAsia="Times New Roman" w:hAnsi="Times New Roman" w:cs="Times New Roman"/>
        </w:rPr>
        <w:t xml:space="preserve">We’d greatly appreciate it if you could </w:t>
      </w:r>
      <w:r w:rsidRPr="00ED4333">
        <w:rPr>
          <w:rFonts w:ascii="Times New Roman" w:eastAsia="Times New Roman" w:hAnsi="Times New Roman" w:cs="Times New Roman"/>
          <w:b/>
          <w:bCs/>
          <w:u w:val="single"/>
        </w:rPr>
        <w:t>complete the survey within the next 7 days</w:t>
      </w:r>
      <w:r w:rsidRPr="00ED4333">
        <w:rPr>
          <w:rFonts w:ascii="Times New Roman" w:eastAsia="Times New Roman" w:hAnsi="Times New Roman" w:cs="Times New Roman"/>
        </w:rPr>
        <w:t xml:space="preserve">. To express our thanks to you for completing the survey, we will send a $50 Amazon gift card to early responders. </w:t>
      </w:r>
    </w:p>
    <w:p w:rsidR="00ED4333" w:rsidRPr="00ED4333" w:rsidP="00ED4333" w14:paraId="1992B4A6"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 xml:space="preserve">If you have any questions or concerns about the survey effort, please reach out to Kirsten Barrett (kbarrett@mathematica-mpr.com), the Mathematica survey lead, or Joanne Hsu (Jhsu@hrsa.gov), the HRSA HAB Contracting Officer’s Representative. </w:t>
      </w:r>
    </w:p>
    <w:p w:rsidR="00ED4333" w:rsidRPr="00ED4333" w:rsidP="00ED4333" w14:paraId="2C28F9A8"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Thank you in advance for your participation.</w:t>
      </w:r>
      <w:bookmarkEnd w:id="5"/>
    </w:p>
    <w:p w:rsidR="00ED4333" w:rsidRPr="00ED4333" w:rsidP="00ED4333" w14:paraId="3AFE6218"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Sincerely,</w:t>
      </w:r>
    </w:p>
    <w:p w:rsidR="00ED4333" w:rsidRPr="00ED4333" w:rsidP="00ED4333" w14:paraId="4C06182C" w14:textId="77777777">
      <w:pPr>
        <w:spacing w:after="0" w:line="264" w:lineRule="auto"/>
        <w:rPr>
          <w:rFonts w:ascii="Times New Roman" w:eastAsia="Times New Roman" w:hAnsi="Times New Roman" w:cs="Times New Roman"/>
        </w:rPr>
      </w:pPr>
      <w:r w:rsidRPr="00ED4333">
        <w:rPr>
          <w:rFonts w:ascii="Times New Roman" w:eastAsia="Times New Roman" w:hAnsi="Times New Roman" w:cs="Times New Roman"/>
        </w:rPr>
        <w:t>[Mathematica full name]</w:t>
      </w:r>
    </w:p>
    <w:p w:rsidR="00ED4333" w:rsidRPr="00ED4333" w:rsidP="00ED4333" w14:paraId="20DA2794" w14:textId="77777777">
      <w:pPr>
        <w:spacing w:after="0" w:line="264" w:lineRule="auto"/>
        <w:rPr>
          <w:rFonts w:ascii="Times New Roman" w:eastAsia="Times New Roman" w:hAnsi="Times New Roman" w:cs="Times New Roman"/>
        </w:rPr>
      </w:pPr>
      <w:r w:rsidRPr="00ED4333">
        <w:rPr>
          <w:rFonts w:ascii="Times New Roman" w:eastAsia="Times New Roman" w:hAnsi="Times New Roman" w:cs="Times New Roman"/>
        </w:rPr>
        <w:t>[Email signature]</w:t>
      </w:r>
    </w:p>
    <w:p w:rsidR="00ED4333" w:rsidRPr="00ED4333" w:rsidP="00ED4333" w14:paraId="56BEE738" w14:textId="77777777">
      <w:pPr>
        <w:keepNext/>
        <w:keepLines/>
        <w:spacing w:before="240" w:after="0" w:line="264" w:lineRule="auto"/>
        <w:ind w:left="432" w:hanging="432"/>
        <w:outlineLvl w:val="2"/>
        <w:rPr>
          <w:rFonts w:ascii="Arial" w:eastAsia="Times New Roman" w:hAnsi="Arial" w:cs="Times New Roman"/>
          <w:color w:val="046B5C"/>
          <w:sz w:val="24"/>
          <w:szCs w:val="32"/>
        </w:rPr>
      </w:pPr>
      <w:bookmarkStart w:id="7" w:name="_Toc138058338"/>
      <w:r w:rsidRPr="00ED4333">
        <w:rPr>
          <w:rFonts w:ascii="Arial" w:eastAsia="Times New Roman" w:hAnsi="Arial" w:cs="Times New Roman"/>
          <w:color w:val="046B5C"/>
          <w:sz w:val="24"/>
          <w:szCs w:val="32"/>
        </w:rPr>
        <w:t>C.</w:t>
      </w:r>
      <w:r w:rsidRPr="00ED4333">
        <w:rPr>
          <w:rFonts w:ascii="Arial" w:eastAsia="Times New Roman" w:hAnsi="Arial" w:cs="Times New Roman"/>
          <w:color w:val="046B5C"/>
          <w:sz w:val="24"/>
          <w:szCs w:val="32"/>
        </w:rPr>
        <w:tab/>
        <w:t>Thank you / Reminder Email from PO</w:t>
      </w:r>
      <w:bookmarkEnd w:id="7"/>
      <w:r w:rsidRPr="00ED4333">
        <w:rPr>
          <w:rFonts w:ascii="Arial" w:eastAsia="Times New Roman" w:hAnsi="Arial" w:cs="Times New Roman"/>
          <w:color w:val="046B5C"/>
          <w:sz w:val="24"/>
          <w:szCs w:val="32"/>
        </w:rPr>
        <w:t xml:space="preserve"> </w:t>
      </w:r>
    </w:p>
    <w:p w:rsidR="00ED4333" w:rsidRPr="00ED4333" w:rsidP="00ED4333" w14:paraId="74B92DD3" w14:textId="77777777">
      <w:pPr>
        <w:keepNext/>
        <w:keepLines/>
        <w:spacing w:after="0" w:line="264" w:lineRule="auto"/>
        <w:ind w:left="432" w:hanging="432"/>
        <w:outlineLvl w:val="3"/>
        <w:rPr>
          <w:rFonts w:ascii="Times New Roman" w:eastAsia="Times New Roman" w:hAnsi="Times New Roman" w:cs="Times New Roman"/>
          <w:b/>
          <w:bCs/>
          <w:color w:val="000000"/>
          <w:sz w:val="24"/>
          <w:szCs w:val="24"/>
        </w:rPr>
      </w:pPr>
    </w:p>
    <w:p w:rsidR="00ED4333" w:rsidRPr="00ED4333" w:rsidP="00ED4333" w14:paraId="7F1FF9B9" w14:textId="77777777">
      <w:pPr>
        <w:spacing w:line="264" w:lineRule="auto"/>
        <w:ind w:left="1260" w:hanging="1260"/>
        <w:contextualSpacing/>
        <w:rPr>
          <w:rFonts w:ascii="Times New Roman" w:eastAsia="Times New Roman" w:hAnsi="Times New Roman" w:cs="Times New Roman"/>
          <w:b/>
          <w:bCs/>
        </w:rPr>
      </w:pPr>
      <w:r w:rsidRPr="00ED4333">
        <w:rPr>
          <w:rFonts w:ascii="Times New Roman" w:eastAsia="Times New Roman" w:hAnsi="Times New Roman" w:cs="Times New Roman"/>
          <w:b/>
          <w:bCs/>
        </w:rPr>
        <w:t xml:space="preserve">From: </w:t>
      </w:r>
      <w:r w:rsidRPr="00ED4333">
        <w:rPr>
          <w:rFonts w:ascii="Times New Roman" w:eastAsia="Times New Roman" w:hAnsi="Times New Roman" w:cs="Times New Roman"/>
          <w:b/>
          <w:bCs/>
        </w:rPr>
        <w:tab/>
      </w:r>
      <w:r w:rsidRPr="00ED4333">
        <w:rPr>
          <w:rFonts w:ascii="Times New Roman" w:eastAsia="Times New Roman" w:hAnsi="Times New Roman" w:cs="Times New Roman"/>
        </w:rPr>
        <w:t>HAB PO</w:t>
      </w:r>
    </w:p>
    <w:p w:rsidR="002C334F" w:rsidP="003E3A85" w14:paraId="2CC29517" w14:textId="77777777">
      <w:pPr>
        <w:spacing w:line="264" w:lineRule="auto"/>
        <w:ind w:left="1260" w:hanging="1260"/>
        <w:contextualSpacing/>
        <w:rPr>
          <w:rFonts w:ascii="Times New Roman" w:eastAsia="Times New Roman" w:hAnsi="Times New Roman" w:cs="Times New Roman"/>
          <w:b/>
          <w:bCs/>
        </w:rPr>
      </w:pPr>
    </w:p>
    <w:p w:rsidR="00ED4333" w:rsidRPr="00ED4333" w:rsidP="003E3A85" w14:paraId="38302E2A" w14:textId="0B5A92E8">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 xml:space="preserve">To: </w:t>
      </w:r>
      <w:r w:rsidRPr="00ED4333">
        <w:rPr>
          <w:rFonts w:ascii="Times New Roman" w:eastAsia="Times New Roman" w:hAnsi="Times New Roman" w:cs="Times New Roman"/>
          <w:b/>
          <w:bCs/>
        </w:rPr>
        <w:tab/>
      </w:r>
      <w:r w:rsidRPr="00ED4333">
        <w:rPr>
          <w:rFonts w:ascii="Times New Roman" w:eastAsia="Times New Roman" w:hAnsi="Times New Roman" w:cs="Times New Roman"/>
        </w:rPr>
        <w:t>Full participant tracker list, split appropriately for RWHAP Providers and Subrecipients and RWHAP Part A and B Administrative Recipients</w:t>
      </w:r>
    </w:p>
    <w:p w:rsidR="002C334F" w:rsidP="00ED4333" w14:paraId="510D5FFC" w14:textId="77777777">
      <w:pPr>
        <w:spacing w:line="264" w:lineRule="auto"/>
        <w:ind w:left="1260" w:hanging="1260"/>
        <w:contextualSpacing/>
        <w:rPr>
          <w:rFonts w:ascii="Times New Roman" w:eastAsia="Times New Roman" w:hAnsi="Times New Roman" w:cs="Times New Roman"/>
          <w:b/>
          <w:bCs/>
        </w:rPr>
      </w:pPr>
    </w:p>
    <w:p w:rsidR="00ED4333" w:rsidRPr="00ED4333" w:rsidP="00ED4333" w14:paraId="2B67DFD2" w14:textId="3FDE5FC8">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 xml:space="preserve">Subject: </w:t>
      </w:r>
      <w:r w:rsidRPr="00ED4333">
        <w:rPr>
          <w:rFonts w:ascii="Times New Roman" w:eastAsia="Times New Roman" w:hAnsi="Times New Roman" w:cs="Times New Roman"/>
          <w:b/>
          <w:bCs/>
        </w:rPr>
        <w:tab/>
      </w:r>
      <w:r w:rsidRPr="00ED4333">
        <w:rPr>
          <w:rFonts w:ascii="Times New Roman" w:eastAsia="Times New Roman" w:hAnsi="Times New Roman" w:cs="Times New Roman"/>
        </w:rPr>
        <w:t>Survey of [RWHAP Providers and Subrecipients/RWHAP Part A and B Recipients] – Thank you / Reminder!</w:t>
      </w:r>
    </w:p>
    <w:p w:rsidR="002C334F" w:rsidP="00ED4333" w14:paraId="64AE5948" w14:textId="77777777">
      <w:pPr>
        <w:spacing w:line="264" w:lineRule="auto"/>
        <w:rPr>
          <w:rFonts w:ascii="Times New Roman" w:eastAsia="Times New Roman" w:hAnsi="Times New Roman" w:cs="Times New Roman"/>
        </w:rPr>
      </w:pPr>
    </w:p>
    <w:p w:rsidR="00ED4333" w:rsidRPr="00ED4333" w:rsidP="00ED4333" w14:paraId="4B02379B" w14:textId="092828B5">
      <w:pPr>
        <w:spacing w:line="264" w:lineRule="auto"/>
        <w:rPr>
          <w:rFonts w:ascii="Times New Roman" w:eastAsia="Times New Roman" w:hAnsi="Times New Roman" w:cs="Times New Roman"/>
        </w:rPr>
      </w:pPr>
      <w:r w:rsidRPr="00ED4333">
        <w:rPr>
          <w:rFonts w:ascii="Times New Roman" w:eastAsia="Times New Roman" w:hAnsi="Times New Roman" w:cs="Times New Roman"/>
        </w:rPr>
        <w:t>Dear [First name],</w:t>
      </w:r>
    </w:p>
    <w:p w:rsidR="00ED4333" w:rsidRPr="00ED4333" w:rsidP="00ED4333" w14:paraId="2F1C179E" w14:textId="24A8497A">
      <w:pPr>
        <w:spacing w:line="264" w:lineRule="auto"/>
        <w:rPr>
          <w:rFonts w:ascii="Times New Roman" w:eastAsia="Times New Roman" w:hAnsi="Times New Roman" w:cs="Times New Roman"/>
          <w:lang w:val="en"/>
        </w:rPr>
      </w:pPr>
      <w:r w:rsidRPr="00ED4333">
        <w:rPr>
          <w:rFonts w:ascii="Times New Roman" w:eastAsia="Times New Roman" w:hAnsi="Times New Roman" w:cs="Times New Roman"/>
        </w:rPr>
        <w:t>Mathematica recently sent you an email invitation to participate in the web-based [</w:t>
      </w:r>
      <w:r w:rsidRPr="00ED4333">
        <w:rPr>
          <w:rFonts w:ascii="Times New Roman" w:eastAsia="Times New Roman" w:hAnsi="Times New Roman" w:cs="Times New Roman"/>
          <w:i/>
          <w:iCs/>
        </w:rPr>
        <w:t>Survey of RWHAP Providers/Survey of Part A and B Recipients]</w:t>
      </w:r>
      <w:r w:rsidRPr="00ED4333">
        <w:rPr>
          <w:rFonts w:ascii="Times New Roman" w:eastAsia="Times New Roman" w:hAnsi="Times New Roman" w:cs="Times New Roman"/>
        </w:rPr>
        <w:t>. This survey, conducted on HAB’s behalf</w:t>
      </w:r>
      <w:r w:rsidRPr="00ED4333">
        <w:rPr>
          <w:rFonts w:ascii="Times New Roman" w:eastAsia="Times New Roman" w:hAnsi="Times New Roman" w:cs="Times New Roman"/>
          <w:i/>
          <w:iCs/>
        </w:rPr>
        <w:t xml:space="preserve">, </w:t>
      </w:r>
      <w:r w:rsidRPr="00ED4333">
        <w:rPr>
          <w:rFonts w:ascii="Times New Roman" w:eastAsia="Times New Roman" w:hAnsi="Times New Roman" w:cs="Times New Roman"/>
        </w:rPr>
        <w:t xml:space="preserve">is part of HAB’s larger effort to </w:t>
      </w:r>
      <w:r w:rsidRPr="00ED4333">
        <w:rPr>
          <w:rFonts w:ascii="Times New Roman" w:eastAsia="Times New Roman" w:hAnsi="Times New Roman" w:cs="Times New Roman"/>
          <w:lang w:val="en"/>
        </w:rPr>
        <w:t xml:space="preserve">systematically assess and understand (1) how, where, and why HAB and non-HAB resources on intervention strategies are accessed and (2) the usefulness and efficacy of the resources. </w:t>
      </w:r>
    </w:p>
    <w:p w:rsidR="00ED4333" w:rsidRPr="00ED4333" w:rsidP="00ED4333" w14:paraId="63C2C7DC" w14:textId="7B028DEC">
      <w:pPr>
        <w:spacing w:line="264" w:lineRule="auto"/>
        <w:rPr>
          <w:rFonts w:ascii="Times New Roman" w:eastAsia="Times New Roman" w:hAnsi="Times New Roman" w:cs="Times New Roman"/>
        </w:rPr>
      </w:pPr>
      <w:r w:rsidRPr="00ED4333">
        <w:rPr>
          <w:rFonts w:ascii="Times New Roman" w:eastAsia="Times New Roman" w:hAnsi="Times New Roman" w:cs="Times New Roman"/>
          <w:b/>
          <w:bCs/>
        </w:rPr>
        <w:t>If you have completed the survey, thank you</w:t>
      </w:r>
      <w:r w:rsidRPr="00ED4333">
        <w:rPr>
          <w:rFonts w:ascii="Times New Roman" w:eastAsia="Times New Roman" w:hAnsi="Times New Roman" w:cs="Times New Roman"/>
        </w:rPr>
        <w:t xml:space="preserve">! If you have not yet completed the survey, please consider doing so soon within the next few days. </w:t>
      </w:r>
      <w:r w:rsidRPr="00ED4333">
        <w:rPr>
          <w:rFonts w:ascii="Times New Roman" w:eastAsia="Times New Roman" w:hAnsi="Times New Roman" w:cs="Times New Roman"/>
          <w:lang w:val="en"/>
        </w:rPr>
        <w:t>Although your participation is voluntary, I hope that you choose to participate. The information y</w:t>
      </w:r>
      <w:r w:rsidRPr="00ED4333">
        <w:rPr>
          <w:rFonts w:ascii="Times New Roman" w:eastAsia="Times New Roman" w:hAnsi="Times New Roman" w:cs="Times New Roman"/>
        </w:rPr>
        <w:t xml:space="preserve">our organization provides will be used by HAB to refine its approach to disseminating intervention strategies to recipients of RWHAP funding. To express our thanks to you for completing the survey, a $50 Amazon gift card will be sent to early responders. </w:t>
      </w:r>
    </w:p>
    <w:p w:rsidR="00ED4333" w:rsidRPr="00ED4333" w:rsidP="00ED4333" w14:paraId="427A3D5B"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lang w:val="en"/>
        </w:rPr>
        <w:t xml:space="preserve">If you did not receive the survey invitation from Mathematica or if you have questions or concerns about the survey, </w:t>
      </w:r>
      <w:r w:rsidRPr="00ED4333">
        <w:rPr>
          <w:rFonts w:ascii="Times New Roman" w:eastAsia="Times New Roman" w:hAnsi="Times New Roman" w:cs="Times New Roman"/>
        </w:rPr>
        <w:t xml:space="preserve">please reach out to Kirsten Barrett (kbarrett@mathematica-mpr.com), the Mathematica survey lead, or Joanne Hsu (Jhsu@hrsa.gov), the HRSA HAB Contracting Officer’s Representative. </w:t>
      </w:r>
    </w:p>
    <w:p w:rsidR="00ED4333" w:rsidRPr="00ED4333" w:rsidP="00ED4333" w14:paraId="2AD579FC"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Thank you in advance for your participation.</w:t>
      </w:r>
    </w:p>
    <w:p w:rsidR="00ED4333" w:rsidRPr="00ED4333" w:rsidP="00ED4333" w14:paraId="5AB58A38"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Sincerely,</w:t>
      </w:r>
    </w:p>
    <w:p w:rsidR="00ED4333" w:rsidRPr="00ED4333" w:rsidP="00ED4333" w14:paraId="01845FBD" w14:textId="77777777">
      <w:pPr>
        <w:spacing w:after="0" w:line="264" w:lineRule="auto"/>
        <w:rPr>
          <w:rFonts w:ascii="Times New Roman" w:eastAsia="Times New Roman" w:hAnsi="Times New Roman" w:cs="Times New Roman"/>
        </w:rPr>
      </w:pPr>
      <w:r w:rsidRPr="00ED4333">
        <w:rPr>
          <w:rFonts w:ascii="Times New Roman" w:eastAsia="Times New Roman" w:hAnsi="Times New Roman" w:cs="Times New Roman"/>
        </w:rPr>
        <w:t>[PO full name]</w:t>
      </w:r>
    </w:p>
    <w:p w:rsidR="00ED4333" w:rsidRPr="00ED4333" w:rsidP="00ED4333" w14:paraId="4E597D85" w14:textId="77777777">
      <w:pPr>
        <w:spacing w:after="0" w:line="264" w:lineRule="auto"/>
        <w:rPr>
          <w:rFonts w:ascii="Times New Roman" w:eastAsia="Times New Roman" w:hAnsi="Times New Roman" w:cs="Times New Roman"/>
        </w:rPr>
      </w:pPr>
      <w:r w:rsidRPr="00ED4333">
        <w:rPr>
          <w:rFonts w:ascii="Times New Roman" w:eastAsia="Times New Roman" w:hAnsi="Times New Roman" w:cs="Times New Roman"/>
        </w:rPr>
        <w:t>[Email signature]</w:t>
      </w:r>
    </w:p>
    <w:p w:rsidR="002C334F" w:rsidP="00ED4333" w14:paraId="24BBF67C" w14:textId="77777777">
      <w:pPr>
        <w:keepNext/>
        <w:keepLines/>
        <w:spacing w:before="240" w:after="0" w:line="264" w:lineRule="auto"/>
        <w:ind w:left="432" w:hanging="432"/>
        <w:outlineLvl w:val="2"/>
        <w:rPr>
          <w:rFonts w:ascii="Arial" w:eastAsia="Times New Roman" w:hAnsi="Arial" w:cs="Times New Roman"/>
          <w:color w:val="046B5C"/>
          <w:sz w:val="24"/>
          <w:szCs w:val="32"/>
        </w:rPr>
      </w:pPr>
      <w:r>
        <w:rPr>
          <w:rFonts w:ascii="Arial" w:eastAsia="Times New Roman" w:hAnsi="Arial" w:cs="Times New Roman"/>
          <w:color w:val="046B5C"/>
          <w:sz w:val="24"/>
          <w:szCs w:val="32"/>
        </w:rPr>
        <w:br w:type="page"/>
      </w:r>
    </w:p>
    <w:p w:rsidR="00ED4333" w:rsidRPr="00ED4333" w:rsidP="00ED4333" w14:paraId="7F38D99E" w14:textId="20F2FC0B">
      <w:pPr>
        <w:keepNext/>
        <w:keepLines/>
        <w:spacing w:before="240" w:after="0" w:line="264" w:lineRule="auto"/>
        <w:ind w:left="432" w:hanging="432"/>
        <w:outlineLvl w:val="2"/>
        <w:rPr>
          <w:rFonts w:ascii="Arial" w:eastAsia="Times New Roman" w:hAnsi="Arial" w:cs="Times New Roman"/>
          <w:color w:val="046B5C"/>
          <w:sz w:val="24"/>
          <w:szCs w:val="32"/>
        </w:rPr>
      </w:pPr>
      <w:r w:rsidRPr="00ED4333">
        <w:rPr>
          <w:rFonts w:ascii="Arial" w:eastAsia="Times New Roman" w:hAnsi="Arial" w:cs="Times New Roman"/>
          <w:color w:val="046B5C"/>
          <w:sz w:val="24"/>
          <w:szCs w:val="32"/>
        </w:rPr>
        <w:t>D.</w:t>
      </w:r>
      <w:r w:rsidRPr="00ED4333">
        <w:rPr>
          <w:rFonts w:ascii="Arial" w:eastAsia="Times New Roman" w:hAnsi="Arial" w:cs="Times New Roman"/>
          <w:color w:val="046B5C"/>
          <w:sz w:val="24"/>
          <w:szCs w:val="32"/>
        </w:rPr>
        <w:tab/>
        <w:t>Reminder Emails from Mathematica</w:t>
      </w:r>
    </w:p>
    <w:p w:rsidR="00ED4333" w:rsidRPr="00ED4333" w:rsidP="00ED4333" w14:paraId="4301800E" w14:textId="67C2EE6A">
      <w:pPr>
        <w:keepNext/>
        <w:keepLines/>
        <w:spacing w:before="240" w:after="0" w:line="264" w:lineRule="auto"/>
        <w:ind w:left="432" w:hanging="432"/>
        <w:outlineLvl w:val="2"/>
        <w:rPr>
          <w:rFonts w:ascii="Arial" w:eastAsia="Times New Roman" w:hAnsi="Arial" w:cs="Times New Roman"/>
          <w:color w:val="046B5C"/>
          <w:sz w:val="24"/>
          <w:szCs w:val="32"/>
        </w:rPr>
      </w:pPr>
      <w:r w:rsidRPr="00ED4333">
        <w:rPr>
          <w:rFonts w:ascii="Arial" w:eastAsia="Times New Roman" w:hAnsi="Arial" w:cs="Times New Roman"/>
          <w:color w:val="046B5C"/>
          <w:sz w:val="24"/>
          <w:szCs w:val="32"/>
        </w:rPr>
        <w:t xml:space="preserve">Reminder Email #1 to non-responders </w:t>
      </w:r>
    </w:p>
    <w:p w:rsidR="00ED4333" w:rsidRPr="00ED4333" w:rsidP="00ED4333" w14:paraId="2B9A6417" w14:textId="77777777">
      <w:pPr>
        <w:keepNext/>
        <w:keepLines/>
        <w:spacing w:after="0" w:line="264" w:lineRule="auto"/>
        <w:ind w:left="432" w:hanging="432"/>
        <w:outlineLvl w:val="3"/>
        <w:rPr>
          <w:rFonts w:ascii="Times New Roman" w:eastAsia="Times New Roman" w:hAnsi="Times New Roman" w:cs="Times New Roman"/>
          <w:b/>
          <w:bCs/>
          <w:color w:val="000000"/>
          <w:sz w:val="24"/>
          <w:szCs w:val="24"/>
        </w:rPr>
      </w:pPr>
    </w:p>
    <w:p w:rsidR="00ED4333" w:rsidRPr="00ED4333" w:rsidP="00ED4333" w14:paraId="5CFE9960" w14:textId="77777777">
      <w:pPr>
        <w:spacing w:line="264" w:lineRule="auto"/>
        <w:ind w:left="1260" w:hanging="1260"/>
        <w:contextualSpacing/>
        <w:rPr>
          <w:rFonts w:ascii="Times New Roman" w:eastAsia="Times New Roman" w:hAnsi="Times New Roman" w:cs="Times New Roman"/>
          <w:b/>
          <w:bCs/>
        </w:rPr>
      </w:pPr>
      <w:r w:rsidRPr="00ED4333">
        <w:rPr>
          <w:rFonts w:ascii="Times New Roman" w:eastAsia="Times New Roman" w:hAnsi="Times New Roman" w:cs="Times New Roman"/>
          <w:b/>
          <w:bCs/>
        </w:rPr>
        <w:t xml:space="preserve">From: </w:t>
      </w:r>
      <w:r w:rsidRPr="00ED4333">
        <w:rPr>
          <w:rFonts w:ascii="Times New Roman" w:eastAsia="Times New Roman" w:hAnsi="Times New Roman" w:cs="Times New Roman"/>
          <w:b/>
          <w:bCs/>
        </w:rPr>
        <w:tab/>
      </w:r>
      <w:r w:rsidRPr="00ED4333">
        <w:rPr>
          <w:rFonts w:ascii="Times New Roman" w:eastAsia="Times New Roman" w:hAnsi="Times New Roman" w:cs="Times New Roman"/>
        </w:rPr>
        <w:t>Mathematica</w:t>
      </w:r>
    </w:p>
    <w:p w:rsidR="002C334F" w:rsidP="00ED4333" w14:paraId="407CF30F" w14:textId="77777777">
      <w:pPr>
        <w:spacing w:line="264" w:lineRule="auto"/>
        <w:ind w:left="1260" w:hanging="1260"/>
        <w:contextualSpacing/>
        <w:rPr>
          <w:rFonts w:ascii="Times New Roman" w:eastAsia="Times New Roman" w:hAnsi="Times New Roman" w:cs="Times New Roman"/>
          <w:b/>
          <w:bCs/>
        </w:rPr>
      </w:pPr>
    </w:p>
    <w:p w:rsidR="00ED4333" w:rsidRPr="00ED4333" w:rsidP="00ED4333" w14:paraId="2E4EDB9B" w14:textId="59EBA745">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 xml:space="preserve">To: </w:t>
      </w:r>
      <w:r w:rsidRPr="00ED4333">
        <w:rPr>
          <w:rFonts w:ascii="Times New Roman" w:eastAsia="Times New Roman" w:hAnsi="Times New Roman" w:cs="Times New Roman"/>
          <w:b/>
          <w:bCs/>
        </w:rPr>
        <w:tab/>
      </w:r>
      <w:r w:rsidRPr="00ED4333">
        <w:rPr>
          <w:rFonts w:ascii="Times New Roman" w:eastAsia="Times New Roman" w:hAnsi="Times New Roman" w:cs="Times New Roman"/>
        </w:rPr>
        <w:t xml:space="preserve">Non-responders to </w:t>
      </w:r>
      <w:r w:rsidRPr="00ED4333">
        <w:rPr>
          <w:rFonts w:ascii="Times New Roman" w:eastAsia="Times New Roman" w:hAnsi="Times New Roman" w:cs="Times New Roman"/>
        </w:rPr>
        <w:t>the  Survey</w:t>
      </w:r>
      <w:r w:rsidRPr="00ED4333">
        <w:rPr>
          <w:rFonts w:ascii="Times New Roman" w:eastAsia="Times New Roman" w:hAnsi="Times New Roman" w:cs="Times New Roman"/>
        </w:rPr>
        <w:t xml:space="preserve"> of RWHAP Providers and Subrecipients/Survey of RWHAP Part A and B Administrative Recipients</w:t>
      </w:r>
    </w:p>
    <w:p w:rsidR="00ED4333" w:rsidRPr="00ED4333" w:rsidP="00ED4333" w14:paraId="224B9A15" w14:textId="77777777">
      <w:pPr>
        <w:spacing w:line="264" w:lineRule="auto"/>
        <w:ind w:left="1260" w:hanging="1260"/>
        <w:contextualSpacing/>
        <w:rPr>
          <w:rFonts w:ascii="Times New Roman" w:eastAsia="Times New Roman" w:hAnsi="Times New Roman" w:cs="Times New Roman"/>
        </w:rPr>
      </w:pPr>
    </w:p>
    <w:p w:rsidR="00ED4333" w:rsidRPr="00ED4333" w:rsidP="00ED4333" w14:paraId="4962EA20" w14:textId="77777777">
      <w:pPr>
        <w:spacing w:line="264" w:lineRule="auto"/>
        <w:ind w:left="1260" w:hanging="1260"/>
        <w:contextualSpacing/>
        <w:rPr>
          <w:rFonts w:ascii="Times New Roman" w:eastAsia="Times New Roman" w:hAnsi="Times New Roman" w:cs="Times New Roman"/>
        </w:rPr>
      </w:pPr>
      <w:r w:rsidRPr="00ED4333">
        <w:rPr>
          <w:rFonts w:ascii="Times New Roman" w:eastAsia="Times New Roman" w:hAnsi="Times New Roman" w:cs="Times New Roman"/>
          <w:b/>
          <w:bCs/>
        </w:rPr>
        <w:t xml:space="preserve">Subject: </w:t>
      </w:r>
      <w:r w:rsidRPr="00ED4333">
        <w:rPr>
          <w:rFonts w:ascii="Times New Roman" w:eastAsia="Times New Roman" w:hAnsi="Times New Roman" w:cs="Times New Roman"/>
          <w:b/>
          <w:bCs/>
        </w:rPr>
        <w:tab/>
      </w:r>
      <w:r w:rsidRPr="00ED4333">
        <w:rPr>
          <w:rFonts w:ascii="Times New Roman" w:eastAsia="Times New Roman" w:hAnsi="Times New Roman" w:cs="Times New Roman"/>
        </w:rPr>
        <w:t>Reminder:</w:t>
      </w:r>
      <w:r w:rsidRPr="00ED4333">
        <w:rPr>
          <w:rFonts w:ascii="Times New Roman" w:eastAsia="Times New Roman" w:hAnsi="Times New Roman" w:cs="Times New Roman"/>
          <w:b/>
          <w:bCs/>
        </w:rPr>
        <w:t xml:space="preserve">  </w:t>
      </w:r>
      <w:r w:rsidRPr="00ED4333">
        <w:rPr>
          <w:rFonts w:ascii="Times New Roman" w:eastAsia="Times New Roman" w:hAnsi="Times New Roman" w:cs="Times New Roman"/>
        </w:rPr>
        <w:t>Survey of [RWHAP Providers and Subrecipients/RWHAP Part A and B Recipients]</w:t>
      </w:r>
    </w:p>
    <w:p w:rsidR="00ED4333" w:rsidRPr="00ED4333" w:rsidP="00ED4333" w14:paraId="72BCA6F0"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Dear [First name],</w:t>
      </w:r>
    </w:p>
    <w:p w:rsidR="00ED4333" w:rsidRPr="00ED4333" w:rsidP="00ED4333" w14:paraId="4A5D32CF" w14:textId="77777777">
      <w:pPr>
        <w:spacing w:line="264" w:lineRule="auto"/>
        <w:rPr>
          <w:rFonts w:ascii="Times New Roman" w:eastAsia="Times New Roman" w:hAnsi="Times New Roman" w:cs="Times New Roman"/>
          <w:lang w:val="en"/>
        </w:rPr>
      </w:pPr>
      <w:r w:rsidRPr="00ED4333">
        <w:rPr>
          <w:rFonts w:ascii="Times New Roman" w:eastAsia="Times New Roman" w:hAnsi="Times New Roman" w:cs="Times New Roman"/>
        </w:rPr>
        <w:t>Mathematica recently sent you an email invitation to participate in the web-based [</w:t>
      </w:r>
      <w:r w:rsidRPr="00ED4333">
        <w:rPr>
          <w:rFonts w:ascii="Times New Roman" w:eastAsia="Times New Roman" w:hAnsi="Times New Roman" w:cs="Times New Roman"/>
          <w:i/>
          <w:iCs/>
        </w:rPr>
        <w:t>Survey of RWHAP Providers/Survey of Part A and B Recipients]</w:t>
      </w:r>
      <w:r w:rsidRPr="00ED4333">
        <w:rPr>
          <w:rFonts w:ascii="Times New Roman" w:eastAsia="Times New Roman" w:hAnsi="Times New Roman" w:cs="Times New Roman"/>
        </w:rPr>
        <w:t>. This survey, conducted on HAB’s behalf</w:t>
      </w:r>
      <w:r w:rsidRPr="00ED4333">
        <w:rPr>
          <w:rFonts w:ascii="Times New Roman" w:eastAsia="Times New Roman" w:hAnsi="Times New Roman" w:cs="Times New Roman"/>
          <w:i/>
          <w:iCs/>
        </w:rPr>
        <w:t xml:space="preserve">, </w:t>
      </w:r>
      <w:r w:rsidRPr="00ED4333">
        <w:rPr>
          <w:rFonts w:ascii="Times New Roman" w:eastAsia="Times New Roman" w:hAnsi="Times New Roman" w:cs="Times New Roman"/>
        </w:rPr>
        <w:t xml:space="preserve">is part of HAB’s larger effort to </w:t>
      </w:r>
      <w:r w:rsidRPr="00ED4333">
        <w:rPr>
          <w:rFonts w:ascii="Times New Roman" w:eastAsia="Times New Roman" w:hAnsi="Times New Roman" w:cs="Times New Roman"/>
          <w:lang w:val="en"/>
        </w:rPr>
        <w:t xml:space="preserve">systematically assess and understand (1) how, where, and why HAB and non-HAB resources on intervention strategies are accessed and (2) the usefulness and efficacy of the resources. </w:t>
      </w:r>
    </w:p>
    <w:p w:rsidR="00ED4333" w:rsidRPr="00ED4333" w:rsidP="00ED4333" w14:paraId="7472FF25"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lang w:val="en"/>
        </w:rPr>
        <w:t xml:space="preserve">Although your participation is voluntary, </w:t>
      </w:r>
      <w:r w:rsidRPr="00ED4333">
        <w:rPr>
          <w:rFonts w:ascii="Times New Roman" w:eastAsia="Times New Roman" w:hAnsi="Times New Roman" w:cs="Times New Roman"/>
          <w:b/>
          <w:bCs/>
          <w:lang w:val="en"/>
        </w:rPr>
        <w:t>we hope that you choose to participate</w:t>
      </w:r>
      <w:r w:rsidRPr="00ED4333">
        <w:rPr>
          <w:rFonts w:ascii="Times New Roman" w:eastAsia="Times New Roman" w:hAnsi="Times New Roman" w:cs="Times New Roman"/>
          <w:lang w:val="en"/>
        </w:rPr>
        <w:t xml:space="preserve">. Information from the survey </w:t>
      </w:r>
      <w:r w:rsidRPr="00ED4333">
        <w:rPr>
          <w:rFonts w:ascii="Times New Roman" w:eastAsia="Times New Roman" w:hAnsi="Times New Roman" w:cs="Times New Roman"/>
        </w:rPr>
        <w:t xml:space="preserve">will be used by HAB to refine its approach to disseminating intervention strategies to recipients of RWHAP funding. To express our thanks to you for completing the survey, a $50 Amazon gift card will be sent to early responders. </w:t>
      </w:r>
    </w:p>
    <w:p w:rsidR="00ED4333" w:rsidRPr="00ED4333" w:rsidP="00ED4333" w14:paraId="7AB3275F" w14:textId="77777777">
      <w:pPr>
        <w:spacing w:line="264" w:lineRule="auto"/>
        <w:rPr>
          <w:rFonts w:ascii="Times New Roman" w:eastAsia="Times New Roman" w:hAnsi="Times New Roman" w:cs="Times New Roman"/>
          <w:lang w:val="en"/>
        </w:rPr>
      </w:pPr>
      <w:r w:rsidRPr="00ED4333">
        <w:rPr>
          <w:rFonts w:ascii="Times New Roman" w:eastAsia="Times New Roman" w:hAnsi="Times New Roman" w:cs="Times New Roman"/>
          <w:lang w:val="en"/>
        </w:rPr>
        <w:t xml:space="preserve">Since the survey is intended to reflect your organization’s experience, it should be completed by the person that is most familiar with your organization’s access to, and use of, HAB- and non-HAB intervention strategies and resources. If there is someone else in your organization that is better suited to complete this survey, please either 1) forward this email to them and copy </w:t>
      </w:r>
      <w:hyperlink r:id="rId8" w:history="1">
        <w:r w:rsidRPr="00ED4333">
          <w:rPr>
            <w:rFonts w:ascii="Times New Roman" w:eastAsia="Times New Roman" w:hAnsi="Times New Roman" w:cs="Times New Roman"/>
            <w:color w:val="0563C1"/>
            <w:u w:val="single"/>
            <w:lang w:val="en"/>
          </w:rPr>
          <w:t>kbarrett@mathematica-mpr.com</w:t>
        </w:r>
      </w:hyperlink>
      <w:r w:rsidRPr="00ED4333">
        <w:rPr>
          <w:rFonts w:ascii="Times New Roman" w:eastAsia="Times New Roman" w:hAnsi="Times New Roman" w:cs="Times New Roman"/>
          <w:lang w:val="en"/>
        </w:rPr>
        <w:t xml:space="preserve"> or 2) enter the survey and, following the introductory content, provide the contact information for the person who should complete the survey. Mathematica will send the person you identified an invitation email to participate.</w:t>
      </w:r>
    </w:p>
    <w:p w:rsidR="00ED4333" w:rsidRPr="00ED4333" w:rsidP="00ED4333" w14:paraId="45FA6E4F" w14:textId="77777777">
      <w:pPr>
        <w:spacing w:line="264" w:lineRule="auto"/>
        <w:rPr>
          <w:rFonts w:ascii="Times New Roman" w:eastAsia="Times New Roman" w:hAnsi="Times New Roman" w:cs="Times New Roman"/>
          <w:lang w:val="en"/>
        </w:rPr>
      </w:pPr>
      <w:r w:rsidRPr="00ED4333">
        <w:rPr>
          <w:rFonts w:ascii="Times New Roman" w:eastAsia="Times New Roman" w:hAnsi="Times New Roman" w:cs="Times New Roman"/>
        </w:rPr>
        <w:t xml:space="preserve">We’d greatly appreciate it if you could </w:t>
      </w:r>
      <w:r w:rsidRPr="00ED4333">
        <w:rPr>
          <w:rFonts w:ascii="Times New Roman" w:eastAsia="Times New Roman" w:hAnsi="Times New Roman" w:cs="Times New Roman"/>
          <w:b/>
          <w:bCs/>
          <w:u w:val="single"/>
        </w:rPr>
        <w:t>complete the survey within the next few days</w:t>
      </w:r>
      <w:r w:rsidRPr="00ED4333">
        <w:rPr>
          <w:rFonts w:ascii="Times New Roman" w:eastAsia="Times New Roman" w:hAnsi="Times New Roman" w:cs="Times New Roman"/>
        </w:rPr>
        <w:t xml:space="preserve">. </w:t>
      </w:r>
      <w:r w:rsidRPr="00ED4333">
        <w:rPr>
          <w:rFonts w:ascii="Times New Roman" w:eastAsia="Times New Roman" w:hAnsi="Times New Roman" w:cs="Times New Roman"/>
          <w:lang w:val="en"/>
        </w:rPr>
        <w:t xml:space="preserve">The web-based survey should take no more than 20-minutes to complete and information you provide will be kept confidential within the Mathematica research team; only aggregate data will be reported. </w:t>
      </w:r>
    </w:p>
    <w:p w:rsidR="00ED4333" w:rsidRPr="00ED4333" w:rsidP="00ED4333" w14:paraId="33669DD9"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Please click the link below to begin the survey.</w:t>
      </w:r>
    </w:p>
    <w:p w:rsidR="00ED4333" w:rsidRPr="00ED4333" w:rsidP="00ED4333" w14:paraId="02C25CCF" w14:textId="77777777">
      <w:pPr>
        <w:spacing w:line="264" w:lineRule="auto"/>
        <w:ind w:firstLine="720"/>
        <w:rPr>
          <w:rFonts w:ascii="Times New Roman" w:eastAsia="Times New Roman" w:hAnsi="Times New Roman" w:cs="Times New Roman"/>
        </w:rPr>
      </w:pPr>
      <w:r w:rsidRPr="00ED4333">
        <w:rPr>
          <w:rFonts w:ascii="Times New Roman" w:eastAsia="Times New Roman" w:hAnsi="Times New Roman" w:cs="Times New Roman"/>
        </w:rPr>
        <w:t>Survey link: [UNIQUE SURVEY URL]</w:t>
      </w:r>
    </w:p>
    <w:p w:rsidR="00ED4333" w:rsidRPr="00ED4333" w:rsidP="00ED4333" w14:paraId="756F35E8"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 xml:space="preserve">If you have any questions or concerns about the survey effort, please reach out to Kirsten Barrett (kbarrett@mathematica-mpr.com), the Mathematica survey lead, or Joanne Hsu (Jhsu@hrsa.gov), the HRSA HAB Contracting Officer’s Representative. </w:t>
      </w:r>
    </w:p>
    <w:p w:rsidR="00ED4333" w:rsidRPr="00ED4333" w:rsidP="00ED4333" w14:paraId="4673F4C7"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Thank you in advance for your participation.</w:t>
      </w:r>
    </w:p>
    <w:p w:rsidR="00ED4333" w:rsidRPr="00ED4333" w:rsidP="00ED4333" w14:paraId="69824BA2" w14:textId="77777777">
      <w:pPr>
        <w:spacing w:line="264" w:lineRule="auto"/>
        <w:rPr>
          <w:rFonts w:ascii="Times New Roman" w:eastAsia="Times New Roman" w:hAnsi="Times New Roman" w:cs="Times New Roman"/>
        </w:rPr>
      </w:pPr>
      <w:r w:rsidRPr="00ED4333">
        <w:rPr>
          <w:rFonts w:ascii="Times New Roman" w:eastAsia="Times New Roman" w:hAnsi="Times New Roman" w:cs="Times New Roman"/>
        </w:rPr>
        <w:t>Sincerely,</w:t>
      </w:r>
    </w:p>
    <w:p w:rsidR="00ED4333" w:rsidRPr="00ED4333" w:rsidP="00ED4333" w14:paraId="469C81C8" w14:textId="77777777">
      <w:pPr>
        <w:spacing w:after="0" w:line="264" w:lineRule="auto"/>
        <w:rPr>
          <w:rFonts w:ascii="Times New Roman" w:eastAsia="Times New Roman" w:hAnsi="Times New Roman" w:cs="Times New Roman"/>
        </w:rPr>
      </w:pPr>
      <w:r w:rsidRPr="00ED4333">
        <w:rPr>
          <w:rFonts w:ascii="Times New Roman" w:eastAsia="Times New Roman" w:hAnsi="Times New Roman" w:cs="Times New Roman"/>
        </w:rPr>
        <w:t>[Mathematica full name]</w:t>
      </w:r>
    </w:p>
    <w:p w:rsidR="00ED4333" w:rsidRPr="00ED4333" w:rsidP="00ED4333" w14:paraId="7D2BC020" w14:textId="77777777">
      <w:pPr>
        <w:spacing w:after="0" w:line="264" w:lineRule="auto"/>
        <w:rPr>
          <w:rFonts w:ascii="Times New Roman" w:eastAsia="Times New Roman" w:hAnsi="Times New Roman" w:cs="Times New Roman"/>
        </w:rPr>
      </w:pPr>
      <w:r w:rsidRPr="00ED4333">
        <w:rPr>
          <w:rFonts w:ascii="Times New Roman" w:eastAsia="Times New Roman" w:hAnsi="Times New Roman" w:cs="Times New Roman"/>
        </w:rPr>
        <w:t>[Email signature]</w:t>
      </w:r>
    </w:p>
    <w:p w:rsidR="00C14FB8" w:rsidRPr="00C14FB8" w:rsidP="00C14FB8" w14:paraId="0194D7B9" w14:textId="3C414754">
      <w:pPr>
        <w:keepNext/>
        <w:keepLines/>
        <w:spacing w:before="240" w:after="0" w:line="264" w:lineRule="auto"/>
        <w:ind w:left="432" w:hanging="432"/>
        <w:outlineLvl w:val="2"/>
        <w:rPr>
          <w:rFonts w:ascii="Arial" w:eastAsia="Times New Roman" w:hAnsi="Arial" w:cs="Times New Roman"/>
          <w:color w:val="046B5C"/>
          <w:sz w:val="24"/>
          <w:szCs w:val="32"/>
        </w:rPr>
      </w:pPr>
      <w:r w:rsidRPr="00C14FB8">
        <w:rPr>
          <w:rFonts w:ascii="Arial" w:eastAsia="Times New Roman" w:hAnsi="Arial" w:cs="Times New Roman"/>
          <w:color w:val="046B5C"/>
          <w:sz w:val="24"/>
          <w:szCs w:val="32"/>
        </w:rPr>
        <w:t xml:space="preserve">Reminder Email #2 to non-responders </w:t>
      </w:r>
    </w:p>
    <w:p w:rsidR="00C14FB8" w:rsidRPr="00C14FB8" w:rsidP="00C14FB8" w14:paraId="46249372" w14:textId="77777777">
      <w:pPr>
        <w:keepNext/>
        <w:keepLines/>
        <w:spacing w:after="0" w:line="264" w:lineRule="auto"/>
        <w:ind w:left="432" w:hanging="432"/>
        <w:outlineLvl w:val="3"/>
        <w:rPr>
          <w:rFonts w:ascii="Times New Roman" w:eastAsia="Times New Roman" w:hAnsi="Times New Roman" w:cs="Times New Roman"/>
          <w:b/>
          <w:bCs/>
          <w:color w:val="000000"/>
          <w:sz w:val="24"/>
          <w:szCs w:val="24"/>
        </w:rPr>
      </w:pPr>
    </w:p>
    <w:p w:rsidR="00C14FB8" w:rsidRPr="00C14FB8" w:rsidP="00C14FB8" w14:paraId="043961F2" w14:textId="77777777">
      <w:pPr>
        <w:spacing w:line="264" w:lineRule="auto"/>
        <w:ind w:left="1260" w:hanging="1260"/>
        <w:contextualSpacing/>
        <w:rPr>
          <w:rFonts w:ascii="Times New Roman" w:eastAsia="Times New Roman" w:hAnsi="Times New Roman" w:cs="Times New Roman"/>
          <w:b/>
          <w:bCs/>
        </w:rPr>
      </w:pPr>
      <w:r w:rsidRPr="00C14FB8">
        <w:rPr>
          <w:rFonts w:ascii="Times New Roman" w:eastAsia="Times New Roman" w:hAnsi="Times New Roman" w:cs="Times New Roman"/>
          <w:b/>
          <w:bCs/>
        </w:rPr>
        <w:t xml:space="preserve">From: </w:t>
      </w:r>
      <w:r w:rsidRPr="00C14FB8">
        <w:rPr>
          <w:rFonts w:ascii="Times New Roman" w:eastAsia="Times New Roman" w:hAnsi="Times New Roman" w:cs="Times New Roman"/>
          <w:b/>
          <w:bCs/>
        </w:rPr>
        <w:tab/>
      </w:r>
      <w:r w:rsidRPr="00C14FB8">
        <w:rPr>
          <w:rFonts w:ascii="Times New Roman" w:eastAsia="Times New Roman" w:hAnsi="Times New Roman" w:cs="Times New Roman"/>
        </w:rPr>
        <w:t>Mathematica</w:t>
      </w:r>
    </w:p>
    <w:p w:rsidR="002C334F" w:rsidP="00C14FB8" w14:paraId="5B4D4E3E" w14:textId="77777777">
      <w:pPr>
        <w:spacing w:line="264" w:lineRule="auto"/>
        <w:ind w:left="1260" w:hanging="1260"/>
        <w:contextualSpacing/>
        <w:rPr>
          <w:rFonts w:ascii="Times New Roman" w:eastAsia="Times New Roman" w:hAnsi="Times New Roman" w:cs="Times New Roman"/>
          <w:b/>
          <w:bCs/>
        </w:rPr>
      </w:pPr>
    </w:p>
    <w:p w:rsidR="00C14FB8" w:rsidRPr="00C14FB8" w:rsidP="00C14FB8" w14:paraId="286F4493" w14:textId="14855CFF">
      <w:pPr>
        <w:spacing w:line="264" w:lineRule="auto"/>
        <w:ind w:left="1260" w:hanging="1260"/>
        <w:contextualSpacing/>
        <w:rPr>
          <w:rFonts w:ascii="Times New Roman" w:eastAsia="Times New Roman" w:hAnsi="Times New Roman" w:cs="Times New Roman"/>
        </w:rPr>
      </w:pPr>
      <w:r w:rsidRPr="00C14FB8">
        <w:rPr>
          <w:rFonts w:ascii="Times New Roman" w:eastAsia="Times New Roman" w:hAnsi="Times New Roman" w:cs="Times New Roman"/>
          <w:b/>
          <w:bCs/>
        </w:rPr>
        <w:t xml:space="preserve">To: </w:t>
      </w:r>
      <w:r w:rsidRPr="00C14FB8">
        <w:rPr>
          <w:rFonts w:ascii="Times New Roman" w:eastAsia="Times New Roman" w:hAnsi="Times New Roman" w:cs="Times New Roman"/>
          <w:b/>
          <w:bCs/>
        </w:rPr>
        <w:tab/>
      </w:r>
      <w:r w:rsidRPr="00C14FB8">
        <w:rPr>
          <w:rFonts w:ascii="Times New Roman" w:eastAsia="Times New Roman" w:hAnsi="Times New Roman" w:cs="Times New Roman"/>
        </w:rPr>
        <w:t xml:space="preserve">Non-responders to </w:t>
      </w:r>
      <w:r w:rsidRPr="00C14FB8">
        <w:rPr>
          <w:rFonts w:ascii="Times New Roman" w:eastAsia="Times New Roman" w:hAnsi="Times New Roman" w:cs="Times New Roman"/>
        </w:rPr>
        <w:t>the  Survey</w:t>
      </w:r>
      <w:r w:rsidRPr="00C14FB8">
        <w:rPr>
          <w:rFonts w:ascii="Times New Roman" w:eastAsia="Times New Roman" w:hAnsi="Times New Roman" w:cs="Times New Roman"/>
        </w:rPr>
        <w:t xml:space="preserve"> of RWHAP Providers and Subrecipients/Survey of RWHAP Part A and B Administrative Recipients</w:t>
      </w:r>
    </w:p>
    <w:p w:rsidR="00C14FB8" w:rsidRPr="00C14FB8" w:rsidP="00C14FB8" w14:paraId="4FA69611" w14:textId="77777777">
      <w:pPr>
        <w:spacing w:line="264" w:lineRule="auto"/>
        <w:ind w:left="1260" w:hanging="1260"/>
        <w:contextualSpacing/>
        <w:rPr>
          <w:rFonts w:ascii="Times New Roman" w:eastAsia="Times New Roman" w:hAnsi="Times New Roman" w:cs="Times New Roman"/>
        </w:rPr>
      </w:pPr>
    </w:p>
    <w:p w:rsidR="00C14FB8" w:rsidRPr="00C14FB8" w:rsidP="00C14FB8" w14:paraId="44D7DBC6" w14:textId="77777777">
      <w:pPr>
        <w:spacing w:line="264" w:lineRule="auto"/>
        <w:ind w:left="1260" w:hanging="1260"/>
        <w:contextualSpacing/>
        <w:rPr>
          <w:rFonts w:ascii="Times New Roman" w:eastAsia="Times New Roman" w:hAnsi="Times New Roman" w:cs="Times New Roman"/>
        </w:rPr>
      </w:pPr>
      <w:r w:rsidRPr="00C14FB8">
        <w:rPr>
          <w:rFonts w:ascii="Times New Roman" w:eastAsia="Times New Roman" w:hAnsi="Times New Roman" w:cs="Times New Roman"/>
          <w:b/>
          <w:bCs/>
        </w:rPr>
        <w:t xml:space="preserve">Subject: </w:t>
      </w:r>
      <w:r w:rsidRPr="00C14FB8">
        <w:rPr>
          <w:rFonts w:ascii="Times New Roman" w:eastAsia="Times New Roman" w:hAnsi="Times New Roman" w:cs="Times New Roman"/>
          <w:b/>
          <w:bCs/>
        </w:rPr>
        <w:tab/>
      </w:r>
      <w:r w:rsidRPr="00C14FB8">
        <w:rPr>
          <w:rFonts w:ascii="Times New Roman" w:eastAsia="Times New Roman" w:hAnsi="Times New Roman" w:cs="Times New Roman"/>
        </w:rPr>
        <w:t>Time is running out!</w:t>
      </w:r>
      <w:r w:rsidRPr="00C14FB8">
        <w:rPr>
          <w:rFonts w:ascii="Times New Roman" w:eastAsia="Times New Roman" w:hAnsi="Times New Roman" w:cs="Times New Roman"/>
          <w:b/>
          <w:bCs/>
        </w:rPr>
        <w:t xml:space="preserve"> </w:t>
      </w:r>
      <w:r w:rsidRPr="00C14FB8">
        <w:rPr>
          <w:rFonts w:ascii="Times New Roman" w:eastAsia="Times New Roman" w:hAnsi="Times New Roman" w:cs="Times New Roman"/>
        </w:rPr>
        <w:t>Survey of [RWHAP Providers and Subrecipients/RWHAP Part A and B Recipients]</w:t>
      </w:r>
    </w:p>
    <w:p w:rsidR="00C14FB8" w:rsidRPr="00C14FB8" w:rsidP="00C14FB8" w14:paraId="28170D5A"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Dear [First name],</w:t>
      </w:r>
    </w:p>
    <w:p w:rsidR="00C14FB8" w:rsidRPr="00C14FB8" w:rsidP="00C14FB8" w14:paraId="1768080B"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We have not yet received your completed [</w:t>
      </w:r>
      <w:r w:rsidRPr="00C14FB8">
        <w:rPr>
          <w:rFonts w:ascii="Times New Roman" w:eastAsia="Times New Roman" w:hAnsi="Times New Roman" w:cs="Times New Roman"/>
          <w:i/>
          <w:iCs/>
        </w:rPr>
        <w:t>Survey of RWHAP Providers/Survey of Part A and B Recipients]</w:t>
      </w:r>
      <w:r w:rsidRPr="00C14FB8">
        <w:rPr>
          <w:rFonts w:ascii="Times New Roman" w:eastAsia="Times New Roman" w:hAnsi="Times New Roman" w:cs="Times New Roman"/>
        </w:rPr>
        <w:t xml:space="preserve">. </w:t>
      </w:r>
      <w:r w:rsidRPr="00C14FB8">
        <w:rPr>
          <w:rFonts w:ascii="Times New Roman" w:eastAsia="Times New Roman" w:hAnsi="Times New Roman" w:cs="Times New Roman"/>
          <w:lang w:val="en"/>
        </w:rPr>
        <w:t xml:space="preserve">Although your participation is voluntary, </w:t>
      </w:r>
      <w:r w:rsidRPr="00C14FB8">
        <w:rPr>
          <w:rFonts w:ascii="Times New Roman" w:eastAsia="Times New Roman" w:hAnsi="Times New Roman" w:cs="Times New Roman"/>
          <w:b/>
          <w:bCs/>
          <w:lang w:val="en"/>
        </w:rPr>
        <w:t>we hope that you choose to participate</w:t>
      </w:r>
      <w:r w:rsidRPr="00C14FB8">
        <w:rPr>
          <w:rFonts w:ascii="Times New Roman" w:eastAsia="Times New Roman" w:hAnsi="Times New Roman" w:cs="Times New Roman"/>
          <w:lang w:val="en"/>
        </w:rPr>
        <w:t xml:space="preserve">. Information from the survey </w:t>
      </w:r>
      <w:r w:rsidRPr="00C14FB8">
        <w:rPr>
          <w:rFonts w:ascii="Times New Roman" w:eastAsia="Times New Roman" w:hAnsi="Times New Roman" w:cs="Times New Roman"/>
        </w:rPr>
        <w:t xml:space="preserve">will be used by HAB to refine its approach to disseminating intervention strategies to recipients of RWHAP funding. </w:t>
      </w:r>
    </w:p>
    <w:p w:rsidR="00C14FB8" w:rsidRPr="00C14FB8" w:rsidP="00C14FB8" w14:paraId="0D095961" w14:textId="77777777">
      <w:pPr>
        <w:spacing w:line="264" w:lineRule="auto"/>
        <w:rPr>
          <w:rFonts w:ascii="Times New Roman" w:eastAsia="Times New Roman" w:hAnsi="Times New Roman" w:cs="Times New Roman"/>
          <w:lang w:val="en"/>
        </w:rPr>
      </w:pPr>
      <w:r w:rsidRPr="00C14FB8">
        <w:rPr>
          <w:rFonts w:ascii="Times New Roman" w:eastAsia="Times New Roman" w:hAnsi="Times New Roman" w:cs="Times New Roman"/>
        </w:rPr>
        <w:t xml:space="preserve">We’d greatly appreciate it if you could </w:t>
      </w:r>
      <w:r w:rsidRPr="00C14FB8">
        <w:rPr>
          <w:rFonts w:ascii="Times New Roman" w:eastAsia="Times New Roman" w:hAnsi="Times New Roman" w:cs="Times New Roman"/>
          <w:b/>
          <w:bCs/>
          <w:u w:val="single"/>
        </w:rPr>
        <w:t>complete the survey within the next few days</w:t>
      </w:r>
      <w:r w:rsidRPr="00C14FB8">
        <w:rPr>
          <w:rFonts w:ascii="Times New Roman" w:eastAsia="Times New Roman" w:hAnsi="Times New Roman" w:cs="Times New Roman"/>
        </w:rPr>
        <w:t xml:space="preserve">. </w:t>
      </w:r>
      <w:r w:rsidRPr="00C14FB8">
        <w:rPr>
          <w:rFonts w:ascii="Times New Roman" w:eastAsia="Times New Roman" w:hAnsi="Times New Roman" w:cs="Times New Roman"/>
          <w:lang w:val="en"/>
        </w:rPr>
        <w:t xml:space="preserve">The confidential, web-based survey should take no more than 20-minutes. </w:t>
      </w:r>
      <w:r w:rsidRPr="00C14FB8">
        <w:rPr>
          <w:rFonts w:ascii="Times New Roman" w:eastAsia="Times New Roman" w:hAnsi="Times New Roman" w:cs="Times New Roman"/>
        </w:rPr>
        <w:t>To express our thanks to you for completing the survey, a $50 Amazon gift card will be sent to early responders.</w:t>
      </w:r>
    </w:p>
    <w:p w:rsidR="00C14FB8" w:rsidRPr="00C14FB8" w:rsidP="00C14FB8" w14:paraId="3AB68760"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Please click the link below to begin the survey.</w:t>
      </w:r>
    </w:p>
    <w:p w:rsidR="00C14FB8" w:rsidRPr="00C14FB8" w:rsidP="00C14FB8" w14:paraId="07743D01" w14:textId="77777777">
      <w:pPr>
        <w:spacing w:line="264" w:lineRule="auto"/>
        <w:ind w:firstLine="720"/>
        <w:rPr>
          <w:rFonts w:ascii="Times New Roman" w:eastAsia="Times New Roman" w:hAnsi="Times New Roman" w:cs="Times New Roman"/>
        </w:rPr>
      </w:pPr>
      <w:r w:rsidRPr="00C14FB8">
        <w:rPr>
          <w:rFonts w:ascii="Times New Roman" w:eastAsia="Times New Roman" w:hAnsi="Times New Roman" w:cs="Times New Roman"/>
        </w:rPr>
        <w:t>Survey link: [UNIQUE SURVEY URL]</w:t>
      </w:r>
    </w:p>
    <w:p w:rsidR="00C14FB8" w:rsidRPr="00C14FB8" w:rsidP="00C14FB8" w14:paraId="1154FBA6"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 xml:space="preserve">If you have any questions or concerns about the survey effort, please reach out to Kirsten Barrett (kbarrett@mathematica-mpr.com), the Mathematica survey lead, or Joanne Hsu (Jhsu@hrsa.gov), the HRSA HAB Contracting Officer’s Representative. </w:t>
      </w:r>
    </w:p>
    <w:p w:rsidR="00C14FB8" w:rsidRPr="00C14FB8" w:rsidP="00C14FB8" w14:paraId="0446D032"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Thank you in advance for your participation.</w:t>
      </w:r>
    </w:p>
    <w:p w:rsidR="00C14FB8" w:rsidRPr="00C14FB8" w:rsidP="00C14FB8" w14:paraId="2BADCD2E"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Sincerely,</w:t>
      </w:r>
    </w:p>
    <w:p w:rsidR="00C14FB8" w:rsidRPr="00C14FB8" w:rsidP="00C14FB8" w14:paraId="45A52E55" w14:textId="77777777">
      <w:pPr>
        <w:spacing w:after="0" w:line="264" w:lineRule="auto"/>
        <w:rPr>
          <w:rFonts w:ascii="Times New Roman" w:eastAsia="Times New Roman" w:hAnsi="Times New Roman" w:cs="Times New Roman"/>
        </w:rPr>
      </w:pPr>
      <w:r w:rsidRPr="00C14FB8">
        <w:rPr>
          <w:rFonts w:ascii="Times New Roman" w:eastAsia="Times New Roman" w:hAnsi="Times New Roman" w:cs="Times New Roman"/>
        </w:rPr>
        <w:t>[Mathematica full name]</w:t>
      </w:r>
    </w:p>
    <w:p w:rsidR="00C14FB8" w:rsidRPr="00C14FB8" w:rsidP="00C14FB8" w14:paraId="6CEF5DCD" w14:textId="77777777">
      <w:pPr>
        <w:spacing w:after="0" w:line="264" w:lineRule="auto"/>
        <w:rPr>
          <w:rFonts w:ascii="Times New Roman" w:eastAsia="Times New Roman" w:hAnsi="Times New Roman" w:cs="Times New Roman"/>
        </w:rPr>
      </w:pPr>
      <w:r w:rsidRPr="00C14FB8">
        <w:rPr>
          <w:rFonts w:ascii="Times New Roman" w:eastAsia="Times New Roman" w:hAnsi="Times New Roman" w:cs="Times New Roman"/>
        </w:rPr>
        <w:t>[Email signature]</w:t>
      </w:r>
    </w:p>
    <w:p w:rsidR="00C14FB8" w:rsidRPr="00C14FB8" w:rsidP="00C14FB8" w14:paraId="35EE6308" w14:textId="77777777">
      <w:pPr>
        <w:spacing w:after="0" w:line="264" w:lineRule="auto"/>
        <w:rPr>
          <w:rFonts w:ascii="Times New Roman" w:eastAsia="Times New Roman" w:hAnsi="Times New Roman" w:cs="Times New Roman"/>
        </w:rPr>
      </w:pPr>
    </w:p>
    <w:p w:rsidR="002C334F" w:rsidP="00C14FB8" w14:paraId="61F688AD" w14:textId="77777777">
      <w:pPr>
        <w:keepNext/>
        <w:keepLines/>
        <w:spacing w:before="240" w:after="0" w:line="264" w:lineRule="auto"/>
        <w:ind w:left="432" w:hanging="432"/>
        <w:outlineLvl w:val="2"/>
        <w:rPr>
          <w:rFonts w:ascii="Arial" w:eastAsia="Times New Roman" w:hAnsi="Arial" w:cs="Times New Roman"/>
          <w:color w:val="046B5C"/>
          <w:sz w:val="24"/>
          <w:szCs w:val="32"/>
        </w:rPr>
      </w:pPr>
      <w:r>
        <w:rPr>
          <w:rFonts w:ascii="Arial" w:eastAsia="Times New Roman" w:hAnsi="Arial" w:cs="Times New Roman"/>
          <w:color w:val="046B5C"/>
          <w:sz w:val="24"/>
          <w:szCs w:val="32"/>
        </w:rPr>
        <w:br w:type="page"/>
      </w:r>
    </w:p>
    <w:p w:rsidR="00C14FB8" w:rsidRPr="00C14FB8" w:rsidP="00C14FB8" w14:paraId="144E0C74" w14:textId="1A44F1A2">
      <w:pPr>
        <w:keepNext/>
        <w:keepLines/>
        <w:spacing w:before="240" w:after="0" w:line="264" w:lineRule="auto"/>
        <w:ind w:left="432" w:hanging="432"/>
        <w:outlineLvl w:val="2"/>
        <w:rPr>
          <w:rFonts w:ascii="Arial" w:eastAsia="Times New Roman" w:hAnsi="Arial" w:cs="Times New Roman"/>
          <w:color w:val="046B5C"/>
          <w:sz w:val="24"/>
          <w:szCs w:val="32"/>
        </w:rPr>
      </w:pPr>
      <w:r w:rsidRPr="00C14FB8">
        <w:rPr>
          <w:rFonts w:ascii="Arial" w:eastAsia="Times New Roman" w:hAnsi="Arial" w:cs="Times New Roman"/>
          <w:color w:val="046B5C"/>
          <w:sz w:val="24"/>
          <w:szCs w:val="32"/>
        </w:rPr>
        <w:t>Reminder Email #</w:t>
      </w:r>
      <w:r w:rsidR="002C334F">
        <w:rPr>
          <w:rFonts w:ascii="Arial" w:eastAsia="Times New Roman" w:hAnsi="Arial" w:cs="Times New Roman"/>
          <w:color w:val="046B5C"/>
          <w:sz w:val="24"/>
          <w:szCs w:val="32"/>
        </w:rPr>
        <w:t>3</w:t>
      </w:r>
      <w:r w:rsidRPr="00C14FB8">
        <w:rPr>
          <w:rFonts w:ascii="Arial" w:eastAsia="Times New Roman" w:hAnsi="Arial" w:cs="Times New Roman"/>
          <w:color w:val="046B5C"/>
          <w:sz w:val="24"/>
          <w:szCs w:val="32"/>
        </w:rPr>
        <w:t xml:space="preserve"> to partial completers </w:t>
      </w:r>
    </w:p>
    <w:p w:rsidR="00C14FB8" w:rsidRPr="00C14FB8" w:rsidP="00C14FB8" w14:paraId="11406D80" w14:textId="77777777">
      <w:pPr>
        <w:keepNext/>
        <w:keepLines/>
        <w:spacing w:after="0" w:line="264" w:lineRule="auto"/>
        <w:ind w:left="432" w:hanging="432"/>
        <w:outlineLvl w:val="3"/>
        <w:rPr>
          <w:rFonts w:ascii="Times New Roman" w:eastAsia="Times New Roman" w:hAnsi="Times New Roman" w:cs="Times New Roman"/>
          <w:b/>
          <w:bCs/>
          <w:color w:val="000000"/>
          <w:sz w:val="24"/>
          <w:szCs w:val="24"/>
        </w:rPr>
      </w:pPr>
    </w:p>
    <w:p w:rsidR="00C14FB8" w:rsidRPr="00C14FB8" w:rsidP="00C14FB8" w14:paraId="6FB5732E" w14:textId="77777777">
      <w:pPr>
        <w:spacing w:line="264" w:lineRule="auto"/>
        <w:ind w:left="1260" w:hanging="1260"/>
        <w:contextualSpacing/>
        <w:rPr>
          <w:rFonts w:ascii="Times New Roman" w:eastAsia="Times New Roman" w:hAnsi="Times New Roman" w:cs="Times New Roman"/>
          <w:b/>
          <w:bCs/>
        </w:rPr>
      </w:pPr>
      <w:r w:rsidRPr="00C14FB8">
        <w:rPr>
          <w:rFonts w:ascii="Times New Roman" w:eastAsia="Times New Roman" w:hAnsi="Times New Roman" w:cs="Times New Roman"/>
          <w:b/>
          <w:bCs/>
        </w:rPr>
        <w:t xml:space="preserve">From: </w:t>
      </w:r>
      <w:r w:rsidRPr="00C14FB8">
        <w:rPr>
          <w:rFonts w:ascii="Times New Roman" w:eastAsia="Times New Roman" w:hAnsi="Times New Roman" w:cs="Times New Roman"/>
          <w:b/>
          <w:bCs/>
        </w:rPr>
        <w:tab/>
      </w:r>
      <w:r w:rsidRPr="00C14FB8">
        <w:rPr>
          <w:rFonts w:ascii="Times New Roman" w:eastAsia="Times New Roman" w:hAnsi="Times New Roman" w:cs="Times New Roman"/>
        </w:rPr>
        <w:t>Mathematica</w:t>
      </w:r>
    </w:p>
    <w:p w:rsidR="002C334F" w:rsidP="00C14FB8" w14:paraId="33E22420" w14:textId="77777777">
      <w:pPr>
        <w:spacing w:line="264" w:lineRule="auto"/>
        <w:ind w:left="1260" w:hanging="1260"/>
        <w:contextualSpacing/>
        <w:rPr>
          <w:rFonts w:ascii="Times New Roman" w:eastAsia="Times New Roman" w:hAnsi="Times New Roman" w:cs="Times New Roman"/>
          <w:b/>
          <w:bCs/>
        </w:rPr>
      </w:pPr>
    </w:p>
    <w:p w:rsidR="00C14FB8" w:rsidRPr="00C14FB8" w:rsidP="00C14FB8" w14:paraId="1F10A7F2" w14:textId="3FBF95C9">
      <w:pPr>
        <w:spacing w:line="264" w:lineRule="auto"/>
        <w:ind w:left="1260" w:hanging="1260"/>
        <w:contextualSpacing/>
        <w:rPr>
          <w:rFonts w:ascii="Times New Roman" w:eastAsia="Times New Roman" w:hAnsi="Times New Roman" w:cs="Times New Roman"/>
        </w:rPr>
      </w:pPr>
      <w:r w:rsidRPr="00C14FB8">
        <w:rPr>
          <w:rFonts w:ascii="Times New Roman" w:eastAsia="Times New Roman" w:hAnsi="Times New Roman" w:cs="Times New Roman"/>
          <w:b/>
          <w:bCs/>
        </w:rPr>
        <w:t xml:space="preserve">To: </w:t>
      </w:r>
      <w:r w:rsidRPr="00C14FB8">
        <w:rPr>
          <w:rFonts w:ascii="Times New Roman" w:eastAsia="Times New Roman" w:hAnsi="Times New Roman" w:cs="Times New Roman"/>
          <w:b/>
          <w:bCs/>
        </w:rPr>
        <w:tab/>
      </w:r>
      <w:r w:rsidRPr="00C14FB8">
        <w:rPr>
          <w:rFonts w:ascii="Times New Roman" w:eastAsia="Times New Roman" w:hAnsi="Times New Roman" w:cs="Times New Roman"/>
        </w:rPr>
        <w:t xml:space="preserve">Partial completers of </w:t>
      </w:r>
      <w:r w:rsidRPr="00C14FB8">
        <w:rPr>
          <w:rFonts w:ascii="Times New Roman" w:eastAsia="Times New Roman" w:hAnsi="Times New Roman" w:cs="Times New Roman"/>
        </w:rPr>
        <w:t>the  Survey</w:t>
      </w:r>
      <w:r w:rsidRPr="00C14FB8">
        <w:rPr>
          <w:rFonts w:ascii="Times New Roman" w:eastAsia="Times New Roman" w:hAnsi="Times New Roman" w:cs="Times New Roman"/>
        </w:rPr>
        <w:t xml:space="preserve"> of RWHAP Providers and Subrecipients / Survey of RWHAP Part A and B Administrative Recipients</w:t>
      </w:r>
    </w:p>
    <w:p w:rsidR="00C14FB8" w:rsidRPr="00C14FB8" w:rsidP="00C14FB8" w14:paraId="5D07A8AF" w14:textId="77777777">
      <w:pPr>
        <w:spacing w:line="264" w:lineRule="auto"/>
        <w:ind w:left="1260" w:hanging="1260"/>
        <w:contextualSpacing/>
        <w:rPr>
          <w:rFonts w:ascii="Times New Roman" w:eastAsia="Times New Roman" w:hAnsi="Times New Roman" w:cs="Times New Roman"/>
        </w:rPr>
      </w:pPr>
    </w:p>
    <w:p w:rsidR="00C14FB8" w:rsidRPr="00C14FB8" w:rsidP="00C14FB8" w14:paraId="09DF1D24" w14:textId="77777777">
      <w:pPr>
        <w:spacing w:line="264" w:lineRule="auto"/>
        <w:ind w:left="1260" w:hanging="1260"/>
        <w:contextualSpacing/>
        <w:rPr>
          <w:rFonts w:ascii="Times New Roman" w:eastAsia="Times New Roman" w:hAnsi="Times New Roman" w:cs="Times New Roman"/>
        </w:rPr>
      </w:pPr>
      <w:r w:rsidRPr="00C14FB8">
        <w:rPr>
          <w:rFonts w:ascii="Times New Roman" w:eastAsia="Times New Roman" w:hAnsi="Times New Roman" w:cs="Times New Roman"/>
          <w:b/>
          <w:bCs/>
        </w:rPr>
        <w:t xml:space="preserve">Subject: </w:t>
      </w:r>
      <w:r w:rsidRPr="00C14FB8">
        <w:rPr>
          <w:rFonts w:ascii="Times New Roman" w:eastAsia="Times New Roman" w:hAnsi="Times New Roman" w:cs="Times New Roman"/>
          <w:b/>
          <w:bCs/>
        </w:rPr>
        <w:tab/>
      </w:r>
      <w:r w:rsidRPr="00C14FB8">
        <w:rPr>
          <w:rFonts w:ascii="Times New Roman" w:eastAsia="Times New Roman" w:hAnsi="Times New Roman" w:cs="Times New Roman"/>
        </w:rPr>
        <w:t>You still have time to finish!</w:t>
      </w:r>
      <w:r w:rsidRPr="00C14FB8">
        <w:rPr>
          <w:rFonts w:ascii="Times New Roman" w:eastAsia="Times New Roman" w:hAnsi="Times New Roman" w:cs="Times New Roman"/>
          <w:b/>
          <w:bCs/>
        </w:rPr>
        <w:t xml:space="preserve"> </w:t>
      </w:r>
      <w:r w:rsidRPr="00C14FB8">
        <w:rPr>
          <w:rFonts w:ascii="Times New Roman" w:eastAsia="Times New Roman" w:hAnsi="Times New Roman" w:cs="Times New Roman"/>
        </w:rPr>
        <w:t>Survey of [RWHAP Providers and Subrecipients/RWHAP Part A and B Recipients]</w:t>
      </w:r>
    </w:p>
    <w:p w:rsidR="00C14FB8" w:rsidRPr="00C14FB8" w:rsidP="00C14FB8" w14:paraId="4F6DA034"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Dear [First name],</w:t>
      </w:r>
    </w:p>
    <w:p w:rsidR="00C14FB8" w:rsidRPr="00C14FB8" w:rsidP="00C14FB8" w14:paraId="3BA7D896"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 xml:space="preserve">According to our records, you answered some of the questions on the </w:t>
      </w:r>
      <w:r w:rsidRPr="00C14FB8">
        <w:rPr>
          <w:rFonts w:ascii="Times New Roman" w:eastAsia="Times New Roman" w:hAnsi="Times New Roman" w:cs="Times New Roman"/>
          <w:i/>
          <w:iCs/>
        </w:rPr>
        <w:t xml:space="preserve">Survey of RWHAP Providers/Survey of Part A and B Recipients] </w:t>
      </w:r>
      <w:r w:rsidRPr="00C14FB8">
        <w:rPr>
          <w:rFonts w:ascii="Times New Roman" w:eastAsia="Times New Roman" w:hAnsi="Times New Roman" w:cs="Times New Roman"/>
        </w:rPr>
        <w:t xml:space="preserve">but have not yet completed it. You can log back into your survey using the link below; it should take you to the page at which you left off.  </w:t>
      </w:r>
    </w:p>
    <w:p w:rsidR="00C14FB8" w:rsidRPr="00C14FB8" w:rsidP="00C14FB8" w14:paraId="312CC956" w14:textId="77777777">
      <w:pPr>
        <w:spacing w:line="264" w:lineRule="auto"/>
        <w:ind w:firstLine="720"/>
        <w:rPr>
          <w:rFonts w:ascii="Times New Roman" w:eastAsia="Times New Roman" w:hAnsi="Times New Roman" w:cs="Times New Roman"/>
        </w:rPr>
      </w:pPr>
      <w:r w:rsidRPr="00C14FB8">
        <w:rPr>
          <w:rFonts w:ascii="Times New Roman" w:eastAsia="Times New Roman" w:hAnsi="Times New Roman" w:cs="Times New Roman"/>
        </w:rPr>
        <w:t>Survey link: [UNIQUE SURVEY URL]</w:t>
      </w:r>
    </w:p>
    <w:p w:rsidR="00C14FB8" w:rsidRPr="00C14FB8" w:rsidP="00C14FB8" w14:paraId="1E34AFBA" w14:textId="77777777">
      <w:pPr>
        <w:spacing w:line="264" w:lineRule="auto"/>
        <w:rPr>
          <w:rFonts w:ascii="Times New Roman" w:eastAsia="Times New Roman" w:hAnsi="Times New Roman" w:cs="Times New Roman"/>
          <w:lang w:val="en"/>
        </w:rPr>
      </w:pPr>
      <w:r w:rsidRPr="00C14FB8">
        <w:rPr>
          <w:rFonts w:ascii="Times New Roman" w:eastAsia="Times New Roman" w:hAnsi="Times New Roman" w:cs="Times New Roman"/>
          <w:b/>
          <w:bCs/>
        </w:rPr>
        <w:t>We hope that you can complete the survey within the next three days.</w:t>
      </w:r>
      <w:r w:rsidRPr="00C14FB8">
        <w:rPr>
          <w:rFonts w:ascii="Times New Roman" w:eastAsia="Times New Roman" w:hAnsi="Times New Roman" w:cs="Times New Roman"/>
        </w:rPr>
        <w:t xml:space="preserve"> </w:t>
      </w:r>
      <w:r w:rsidRPr="00C14FB8">
        <w:rPr>
          <w:rFonts w:ascii="Times New Roman" w:eastAsia="Times New Roman" w:hAnsi="Times New Roman" w:cs="Times New Roman"/>
          <w:lang w:val="en"/>
        </w:rPr>
        <w:t xml:space="preserve">Information from the survey </w:t>
      </w:r>
      <w:r w:rsidRPr="00C14FB8">
        <w:rPr>
          <w:rFonts w:ascii="Times New Roman" w:eastAsia="Times New Roman" w:hAnsi="Times New Roman" w:cs="Times New Roman"/>
        </w:rPr>
        <w:t xml:space="preserve">will be used by HAB to refine its approach to disseminating intervention strategies to recipients of RWHAP funding. To express our thanks to you for completing the survey, a </w:t>
      </w:r>
      <w:r w:rsidRPr="00C14FB8">
        <w:rPr>
          <w:rFonts w:ascii="Times New Roman" w:eastAsia="Times New Roman" w:hAnsi="Times New Roman" w:cs="Times New Roman"/>
          <w:b/>
          <w:bCs/>
        </w:rPr>
        <w:t>$50 Amazon gift card</w:t>
      </w:r>
      <w:r w:rsidRPr="00C14FB8">
        <w:rPr>
          <w:rFonts w:ascii="Times New Roman" w:eastAsia="Times New Roman" w:hAnsi="Times New Roman" w:cs="Times New Roman"/>
        </w:rPr>
        <w:t xml:space="preserve"> will be sent to early responders.</w:t>
      </w:r>
    </w:p>
    <w:p w:rsidR="00C14FB8" w:rsidRPr="00C14FB8" w:rsidP="00C14FB8" w14:paraId="664630FC"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 xml:space="preserve">If you have encountered technological issues or have any questions or concerns about the survey, please reach out to Kirsten Barrett (kbarrett@mathematica-mpr.com), the Mathematica survey lead, or Joanne Hsu (Jhsu@hrsa.gov), the HRSA HAB Contracting Officer’s Representative. </w:t>
      </w:r>
    </w:p>
    <w:p w:rsidR="00C14FB8" w:rsidRPr="00C14FB8" w:rsidP="00C14FB8" w14:paraId="2DD21927"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Thank you in advance for your participation.</w:t>
      </w:r>
    </w:p>
    <w:p w:rsidR="00C14FB8" w:rsidRPr="00C14FB8" w:rsidP="00C14FB8" w14:paraId="701BAC54"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Sincerely,</w:t>
      </w:r>
    </w:p>
    <w:p w:rsidR="00C14FB8" w:rsidRPr="00C14FB8" w:rsidP="00C14FB8" w14:paraId="70AF1770" w14:textId="77777777">
      <w:pPr>
        <w:spacing w:after="0" w:line="264" w:lineRule="auto"/>
        <w:rPr>
          <w:rFonts w:ascii="Times New Roman" w:eastAsia="Times New Roman" w:hAnsi="Times New Roman" w:cs="Times New Roman"/>
        </w:rPr>
      </w:pPr>
      <w:r w:rsidRPr="00C14FB8">
        <w:rPr>
          <w:rFonts w:ascii="Times New Roman" w:eastAsia="Times New Roman" w:hAnsi="Times New Roman" w:cs="Times New Roman"/>
        </w:rPr>
        <w:t>[Mathematica full name]</w:t>
      </w:r>
    </w:p>
    <w:p w:rsidR="00C14FB8" w:rsidRPr="00C14FB8" w:rsidP="00C14FB8" w14:paraId="08230686" w14:textId="77777777">
      <w:pPr>
        <w:spacing w:after="0" w:line="264" w:lineRule="auto"/>
        <w:rPr>
          <w:rFonts w:ascii="Times New Roman" w:eastAsia="Times New Roman" w:hAnsi="Times New Roman" w:cs="Times New Roman"/>
        </w:rPr>
      </w:pPr>
      <w:r w:rsidRPr="00C14FB8">
        <w:rPr>
          <w:rFonts w:ascii="Times New Roman" w:eastAsia="Times New Roman" w:hAnsi="Times New Roman" w:cs="Times New Roman"/>
        </w:rPr>
        <w:t>[Email signature]</w:t>
      </w:r>
    </w:p>
    <w:p w:rsidR="00C14FB8" w:rsidRPr="00C14FB8" w:rsidP="00C14FB8" w14:paraId="42BDE645" w14:textId="77777777">
      <w:pPr>
        <w:spacing w:after="0" w:line="264" w:lineRule="auto"/>
        <w:rPr>
          <w:rFonts w:ascii="Times New Roman" w:eastAsia="Times New Roman" w:hAnsi="Times New Roman" w:cs="Times New Roman"/>
        </w:rPr>
      </w:pPr>
    </w:p>
    <w:p w:rsidR="00C14FB8" w:rsidRPr="00C14FB8" w:rsidP="00C14FB8" w14:paraId="6DBABD03" w14:textId="49E630DC">
      <w:pPr>
        <w:keepNext/>
        <w:keepLines/>
        <w:spacing w:before="240" w:after="0" w:line="264" w:lineRule="auto"/>
        <w:ind w:left="432" w:hanging="432"/>
        <w:outlineLvl w:val="2"/>
        <w:rPr>
          <w:rFonts w:ascii="Arial" w:eastAsia="Times New Roman" w:hAnsi="Arial" w:cs="Times New Roman"/>
          <w:color w:val="046B5C"/>
          <w:sz w:val="24"/>
          <w:szCs w:val="32"/>
        </w:rPr>
      </w:pPr>
      <w:r w:rsidRPr="00C14FB8">
        <w:rPr>
          <w:rFonts w:ascii="Arial" w:eastAsia="Times New Roman" w:hAnsi="Arial" w:cs="Times New Roman"/>
          <w:color w:val="046B5C"/>
          <w:sz w:val="24"/>
          <w:szCs w:val="32"/>
        </w:rPr>
        <w:t>Reminder Email #</w:t>
      </w:r>
      <w:r w:rsidR="002C334F">
        <w:rPr>
          <w:rFonts w:ascii="Arial" w:eastAsia="Times New Roman" w:hAnsi="Arial" w:cs="Times New Roman"/>
          <w:color w:val="046B5C"/>
          <w:sz w:val="24"/>
          <w:szCs w:val="32"/>
        </w:rPr>
        <w:t>4</w:t>
      </w:r>
      <w:r w:rsidRPr="00C14FB8">
        <w:rPr>
          <w:rFonts w:ascii="Arial" w:eastAsia="Times New Roman" w:hAnsi="Arial" w:cs="Times New Roman"/>
          <w:color w:val="046B5C"/>
          <w:sz w:val="24"/>
          <w:szCs w:val="32"/>
        </w:rPr>
        <w:t xml:space="preserve"> to non-responders/partial responders</w:t>
      </w:r>
    </w:p>
    <w:p w:rsidR="00C14FB8" w:rsidRPr="00C14FB8" w:rsidP="00C14FB8" w14:paraId="2FF21A6C" w14:textId="77777777">
      <w:pPr>
        <w:keepNext/>
        <w:keepLines/>
        <w:spacing w:after="0" w:line="264" w:lineRule="auto"/>
        <w:ind w:left="432" w:hanging="432"/>
        <w:outlineLvl w:val="3"/>
        <w:rPr>
          <w:rFonts w:ascii="Times New Roman" w:eastAsia="Times New Roman" w:hAnsi="Times New Roman" w:cs="Times New Roman"/>
          <w:b/>
          <w:bCs/>
          <w:color w:val="000000"/>
          <w:sz w:val="24"/>
          <w:szCs w:val="24"/>
        </w:rPr>
      </w:pPr>
    </w:p>
    <w:p w:rsidR="00C14FB8" w:rsidRPr="00C14FB8" w:rsidP="00C14FB8" w14:paraId="75EC5E4C" w14:textId="77777777">
      <w:pPr>
        <w:spacing w:line="264" w:lineRule="auto"/>
        <w:ind w:left="1260" w:hanging="1260"/>
        <w:contextualSpacing/>
        <w:rPr>
          <w:rFonts w:ascii="Times New Roman" w:eastAsia="Times New Roman" w:hAnsi="Times New Roman" w:cs="Times New Roman"/>
          <w:b/>
          <w:bCs/>
        </w:rPr>
      </w:pPr>
      <w:r w:rsidRPr="00C14FB8">
        <w:rPr>
          <w:rFonts w:ascii="Times New Roman" w:eastAsia="Times New Roman" w:hAnsi="Times New Roman" w:cs="Times New Roman"/>
          <w:b/>
          <w:bCs/>
        </w:rPr>
        <w:t xml:space="preserve">From: </w:t>
      </w:r>
      <w:r w:rsidRPr="00C14FB8">
        <w:rPr>
          <w:rFonts w:ascii="Times New Roman" w:eastAsia="Times New Roman" w:hAnsi="Times New Roman" w:cs="Times New Roman"/>
          <w:b/>
          <w:bCs/>
        </w:rPr>
        <w:tab/>
      </w:r>
      <w:r w:rsidRPr="00C14FB8">
        <w:rPr>
          <w:rFonts w:ascii="Times New Roman" w:eastAsia="Times New Roman" w:hAnsi="Times New Roman" w:cs="Times New Roman"/>
        </w:rPr>
        <w:t>Mathematica</w:t>
      </w:r>
    </w:p>
    <w:p w:rsidR="00C14FB8" w:rsidRPr="00C14FB8" w:rsidP="002F6877" w14:paraId="4BEC5FED" w14:textId="019082BD">
      <w:pPr>
        <w:spacing w:line="264" w:lineRule="auto"/>
        <w:ind w:left="1260" w:hanging="1260"/>
        <w:contextualSpacing/>
        <w:rPr>
          <w:rFonts w:ascii="Times New Roman" w:eastAsia="Times New Roman" w:hAnsi="Times New Roman" w:cs="Times New Roman"/>
        </w:rPr>
      </w:pPr>
      <w:r w:rsidRPr="00C14FB8">
        <w:rPr>
          <w:rFonts w:ascii="Times New Roman" w:eastAsia="Times New Roman" w:hAnsi="Times New Roman" w:cs="Times New Roman"/>
          <w:b/>
          <w:bCs/>
        </w:rPr>
        <w:t xml:space="preserve">To: </w:t>
      </w:r>
      <w:r w:rsidRPr="00C14FB8">
        <w:rPr>
          <w:rFonts w:ascii="Times New Roman" w:eastAsia="Times New Roman" w:hAnsi="Times New Roman" w:cs="Times New Roman"/>
          <w:b/>
          <w:bCs/>
        </w:rPr>
        <w:tab/>
      </w:r>
      <w:r w:rsidRPr="00C14FB8">
        <w:rPr>
          <w:rFonts w:ascii="Times New Roman" w:eastAsia="Times New Roman" w:hAnsi="Times New Roman" w:cs="Times New Roman"/>
        </w:rPr>
        <w:t xml:space="preserve">Non-responders / partial responders to </w:t>
      </w:r>
      <w:r w:rsidRPr="00C14FB8">
        <w:rPr>
          <w:rFonts w:ascii="Times New Roman" w:eastAsia="Times New Roman" w:hAnsi="Times New Roman" w:cs="Times New Roman"/>
        </w:rPr>
        <w:t>the  Survey</w:t>
      </w:r>
      <w:r w:rsidRPr="00C14FB8">
        <w:rPr>
          <w:rFonts w:ascii="Times New Roman" w:eastAsia="Times New Roman" w:hAnsi="Times New Roman" w:cs="Times New Roman"/>
        </w:rPr>
        <w:t xml:space="preserve"> of RWHAP Providers and Subrecipients/Survey of RWHAP Part A and B Administrative Recipients</w:t>
      </w:r>
    </w:p>
    <w:p w:rsidR="00C14FB8" w:rsidRPr="00C14FB8" w:rsidP="00C14FB8" w14:paraId="4628ECDA" w14:textId="77777777">
      <w:pPr>
        <w:spacing w:line="264" w:lineRule="auto"/>
        <w:ind w:left="1260" w:hanging="1260"/>
        <w:contextualSpacing/>
        <w:rPr>
          <w:rFonts w:ascii="Times New Roman" w:eastAsia="Times New Roman" w:hAnsi="Times New Roman" w:cs="Times New Roman"/>
        </w:rPr>
      </w:pPr>
      <w:r w:rsidRPr="00C14FB8">
        <w:rPr>
          <w:rFonts w:ascii="Times New Roman" w:eastAsia="Times New Roman" w:hAnsi="Times New Roman" w:cs="Times New Roman"/>
          <w:b/>
          <w:bCs/>
        </w:rPr>
        <w:t xml:space="preserve">Subject: </w:t>
      </w:r>
      <w:r w:rsidRPr="00C14FB8">
        <w:rPr>
          <w:rFonts w:ascii="Times New Roman" w:eastAsia="Times New Roman" w:hAnsi="Times New Roman" w:cs="Times New Roman"/>
          <w:b/>
          <w:bCs/>
        </w:rPr>
        <w:tab/>
      </w:r>
      <w:r w:rsidRPr="00C14FB8">
        <w:rPr>
          <w:rFonts w:ascii="Times New Roman" w:eastAsia="Times New Roman" w:hAnsi="Times New Roman" w:cs="Times New Roman"/>
        </w:rPr>
        <w:t>Last chance!</w:t>
      </w:r>
      <w:r w:rsidRPr="00C14FB8">
        <w:rPr>
          <w:rFonts w:ascii="Times New Roman" w:eastAsia="Times New Roman" w:hAnsi="Times New Roman" w:cs="Times New Roman"/>
          <w:b/>
          <w:bCs/>
        </w:rPr>
        <w:t xml:space="preserve"> </w:t>
      </w:r>
      <w:r w:rsidRPr="00C14FB8">
        <w:rPr>
          <w:rFonts w:ascii="Times New Roman" w:eastAsia="Times New Roman" w:hAnsi="Times New Roman" w:cs="Times New Roman"/>
        </w:rPr>
        <w:t>Survey of [RWHAP Providers and Subrecipients/RWHAP Part A and B Recipients]</w:t>
      </w:r>
    </w:p>
    <w:p w:rsidR="00C14FB8" w:rsidRPr="00C14FB8" w:rsidP="00C14FB8" w14:paraId="2B13344C"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Dear [First name],</w:t>
      </w:r>
    </w:p>
    <w:p w:rsidR="00C14FB8" w:rsidRPr="00C14FB8" w:rsidP="00C14FB8" w14:paraId="1ACA1DEE"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Time is running out! We have not yet received your completed [</w:t>
      </w:r>
      <w:r w:rsidRPr="00C14FB8">
        <w:rPr>
          <w:rFonts w:ascii="Times New Roman" w:eastAsia="Times New Roman" w:hAnsi="Times New Roman" w:cs="Times New Roman"/>
          <w:i/>
          <w:iCs/>
        </w:rPr>
        <w:t>Survey of RWHAP Providers/Survey of Part A and B Recipients]</w:t>
      </w:r>
      <w:r w:rsidRPr="00C14FB8">
        <w:rPr>
          <w:rFonts w:ascii="Times New Roman" w:eastAsia="Times New Roman" w:hAnsi="Times New Roman" w:cs="Times New Roman"/>
        </w:rPr>
        <w:t xml:space="preserve">. Your participation is critical! </w:t>
      </w:r>
      <w:r w:rsidRPr="00C14FB8">
        <w:rPr>
          <w:rFonts w:ascii="Times New Roman" w:eastAsia="Times New Roman" w:hAnsi="Times New Roman" w:cs="Times New Roman"/>
          <w:lang w:val="en"/>
        </w:rPr>
        <w:t xml:space="preserve">Information from the survey </w:t>
      </w:r>
      <w:r w:rsidRPr="00C14FB8">
        <w:rPr>
          <w:rFonts w:ascii="Times New Roman" w:eastAsia="Times New Roman" w:hAnsi="Times New Roman" w:cs="Times New Roman"/>
        </w:rPr>
        <w:t xml:space="preserve">will be used by HAB to refine its approach to disseminating intervention strategies to recipients of RWHAP funding. </w:t>
      </w:r>
    </w:p>
    <w:p w:rsidR="00C14FB8" w:rsidRPr="00C14FB8" w:rsidP="00C14FB8" w14:paraId="56EAF087" w14:textId="77777777">
      <w:pPr>
        <w:spacing w:line="264" w:lineRule="auto"/>
        <w:rPr>
          <w:rFonts w:ascii="Times New Roman" w:eastAsia="Times New Roman" w:hAnsi="Times New Roman" w:cs="Times New Roman"/>
          <w:lang w:val="en"/>
        </w:rPr>
      </w:pPr>
      <w:r w:rsidRPr="00C14FB8">
        <w:rPr>
          <w:rFonts w:ascii="Times New Roman" w:eastAsia="Times New Roman" w:hAnsi="Times New Roman" w:cs="Times New Roman"/>
        </w:rPr>
        <w:t xml:space="preserve">We’d greatly appreciate it if you could </w:t>
      </w:r>
      <w:r w:rsidRPr="00C14FB8">
        <w:rPr>
          <w:rFonts w:ascii="Times New Roman" w:eastAsia="Times New Roman" w:hAnsi="Times New Roman" w:cs="Times New Roman"/>
          <w:b/>
          <w:bCs/>
          <w:u w:val="single"/>
        </w:rPr>
        <w:t>complete the survey within the next three days</w:t>
      </w:r>
      <w:r w:rsidRPr="00C14FB8">
        <w:rPr>
          <w:rFonts w:ascii="Times New Roman" w:eastAsia="Times New Roman" w:hAnsi="Times New Roman" w:cs="Times New Roman"/>
        </w:rPr>
        <w:t xml:space="preserve">. To express our thanks to you for completing the survey, a </w:t>
      </w:r>
      <w:r w:rsidRPr="00C14FB8">
        <w:rPr>
          <w:rFonts w:ascii="Times New Roman" w:eastAsia="Times New Roman" w:hAnsi="Times New Roman" w:cs="Times New Roman"/>
          <w:b/>
          <w:bCs/>
        </w:rPr>
        <w:t xml:space="preserve">$50 Amazon gift card </w:t>
      </w:r>
      <w:r w:rsidRPr="00C14FB8">
        <w:rPr>
          <w:rFonts w:ascii="Times New Roman" w:eastAsia="Times New Roman" w:hAnsi="Times New Roman" w:cs="Times New Roman"/>
        </w:rPr>
        <w:t>will be sent to early responders.</w:t>
      </w:r>
    </w:p>
    <w:p w:rsidR="00C14FB8" w:rsidRPr="00C14FB8" w:rsidP="00C14FB8" w14:paraId="0E1A464F"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Please click the link below to begin the survey.</w:t>
      </w:r>
    </w:p>
    <w:p w:rsidR="00C14FB8" w:rsidRPr="00C14FB8" w:rsidP="00C14FB8" w14:paraId="21080152" w14:textId="77777777">
      <w:pPr>
        <w:spacing w:line="264" w:lineRule="auto"/>
        <w:ind w:firstLine="720"/>
        <w:rPr>
          <w:rFonts w:ascii="Times New Roman" w:eastAsia="Times New Roman" w:hAnsi="Times New Roman" w:cs="Times New Roman"/>
        </w:rPr>
      </w:pPr>
      <w:r w:rsidRPr="00C14FB8">
        <w:rPr>
          <w:rFonts w:ascii="Times New Roman" w:eastAsia="Times New Roman" w:hAnsi="Times New Roman" w:cs="Times New Roman"/>
        </w:rPr>
        <w:t>Survey link: [UNIQUE SURVEY URL]</w:t>
      </w:r>
    </w:p>
    <w:p w:rsidR="00C14FB8" w:rsidRPr="00C14FB8" w:rsidP="00C14FB8" w14:paraId="4B27583E"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 xml:space="preserve">If you have any questions or concerns about the survey effort, please reach out to Kirsten Barrett (kbarrett@mathematica-mpr.com), the Mathematica survey lead, or Joanne Hsu (Jhsu@hrsa.gov), the HRSA HAB Contracting Officer’s Representative. </w:t>
      </w:r>
    </w:p>
    <w:p w:rsidR="00C14FB8" w:rsidRPr="00C14FB8" w:rsidP="00C14FB8" w14:paraId="3F7117DE"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Thank you in advance for your participation.</w:t>
      </w:r>
    </w:p>
    <w:p w:rsidR="00C14FB8" w:rsidRPr="00C14FB8" w:rsidP="00C14FB8" w14:paraId="70AD7537"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Sincerely,</w:t>
      </w:r>
    </w:p>
    <w:p w:rsidR="00C14FB8" w:rsidRPr="00C14FB8" w:rsidP="00C14FB8" w14:paraId="4976A974" w14:textId="77777777">
      <w:pPr>
        <w:spacing w:after="0" w:line="264" w:lineRule="auto"/>
        <w:rPr>
          <w:rFonts w:ascii="Times New Roman" w:eastAsia="Times New Roman" w:hAnsi="Times New Roman" w:cs="Times New Roman"/>
        </w:rPr>
      </w:pPr>
      <w:r w:rsidRPr="00C14FB8">
        <w:rPr>
          <w:rFonts w:ascii="Times New Roman" w:eastAsia="Times New Roman" w:hAnsi="Times New Roman" w:cs="Times New Roman"/>
        </w:rPr>
        <w:t>[Mathematica full name]</w:t>
      </w:r>
    </w:p>
    <w:p w:rsidR="00C14FB8" w:rsidRPr="00C14FB8" w:rsidP="00C14FB8" w14:paraId="684FA553" w14:textId="77777777">
      <w:pPr>
        <w:spacing w:after="0" w:line="264" w:lineRule="auto"/>
        <w:rPr>
          <w:rFonts w:ascii="Times New Roman" w:eastAsia="Times New Roman" w:hAnsi="Times New Roman" w:cs="Times New Roman"/>
        </w:rPr>
      </w:pPr>
      <w:r w:rsidRPr="00C14FB8">
        <w:rPr>
          <w:rFonts w:ascii="Times New Roman" w:eastAsia="Times New Roman" w:hAnsi="Times New Roman" w:cs="Times New Roman"/>
        </w:rPr>
        <w:t>[Email signature]</w:t>
      </w:r>
    </w:p>
    <w:p w:rsidR="00C14FB8" w:rsidRPr="00C14FB8" w:rsidP="00C14FB8" w14:paraId="5286475B" w14:textId="77777777">
      <w:pPr>
        <w:spacing w:after="0" w:line="264" w:lineRule="auto"/>
        <w:rPr>
          <w:rFonts w:ascii="Times New Roman" w:eastAsia="Times New Roman" w:hAnsi="Times New Roman" w:cs="Times New Roman"/>
        </w:rPr>
      </w:pPr>
    </w:p>
    <w:p w:rsidR="00C14FB8" w:rsidRPr="00C14FB8" w:rsidP="00C14FB8" w14:paraId="046C3E9C" w14:textId="1EED43DC">
      <w:pPr>
        <w:keepNext/>
        <w:keepLines/>
        <w:spacing w:before="240" w:after="0" w:line="264" w:lineRule="auto"/>
        <w:ind w:left="432" w:hanging="432"/>
        <w:outlineLvl w:val="2"/>
        <w:rPr>
          <w:rFonts w:ascii="Arial" w:eastAsia="Times New Roman" w:hAnsi="Arial" w:cs="Times New Roman"/>
          <w:color w:val="046B5C"/>
          <w:sz w:val="24"/>
          <w:szCs w:val="32"/>
        </w:rPr>
      </w:pPr>
      <w:r w:rsidRPr="00C14FB8">
        <w:rPr>
          <w:rFonts w:ascii="Arial" w:eastAsia="Times New Roman" w:hAnsi="Arial" w:cs="Times New Roman"/>
          <w:color w:val="046B5C"/>
          <w:sz w:val="24"/>
          <w:szCs w:val="32"/>
        </w:rPr>
        <w:t>Reminder Email #</w:t>
      </w:r>
      <w:r w:rsidR="002C334F">
        <w:rPr>
          <w:rFonts w:ascii="Arial" w:eastAsia="Times New Roman" w:hAnsi="Arial" w:cs="Times New Roman"/>
          <w:color w:val="046B5C"/>
          <w:sz w:val="24"/>
          <w:szCs w:val="32"/>
        </w:rPr>
        <w:t>5</w:t>
      </w:r>
      <w:r w:rsidRPr="00C14FB8">
        <w:rPr>
          <w:rFonts w:ascii="Arial" w:eastAsia="Times New Roman" w:hAnsi="Arial" w:cs="Times New Roman"/>
          <w:color w:val="046B5C"/>
          <w:sz w:val="24"/>
          <w:szCs w:val="32"/>
        </w:rPr>
        <w:t xml:space="preserve"> to non-responders/partial responders</w:t>
      </w:r>
    </w:p>
    <w:p w:rsidR="00C14FB8" w:rsidRPr="00C14FB8" w:rsidP="00C14FB8" w14:paraId="47AAA443" w14:textId="77777777">
      <w:pPr>
        <w:keepNext/>
        <w:keepLines/>
        <w:spacing w:after="0" w:line="264" w:lineRule="auto"/>
        <w:ind w:left="432" w:hanging="432"/>
        <w:outlineLvl w:val="3"/>
        <w:rPr>
          <w:rFonts w:ascii="Times New Roman" w:eastAsia="Times New Roman" w:hAnsi="Times New Roman" w:cs="Times New Roman"/>
          <w:b/>
          <w:bCs/>
          <w:color w:val="000000"/>
          <w:sz w:val="24"/>
          <w:szCs w:val="24"/>
        </w:rPr>
      </w:pPr>
    </w:p>
    <w:p w:rsidR="00C14FB8" w:rsidRPr="00C14FB8" w:rsidP="00C14FB8" w14:paraId="786C8404" w14:textId="77777777">
      <w:pPr>
        <w:spacing w:line="264" w:lineRule="auto"/>
        <w:ind w:left="1260" w:hanging="1260"/>
        <w:contextualSpacing/>
        <w:rPr>
          <w:rFonts w:ascii="Times New Roman" w:eastAsia="Times New Roman" w:hAnsi="Times New Roman" w:cs="Times New Roman"/>
          <w:b/>
          <w:bCs/>
        </w:rPr>
      </w:pPr>
      <w:r w:rsidRPr="00C14FB8">
        <w:rPr>
          <w:rFonts w:ascii="Times New Roman" w:eastAsia="Times New Roman" w:hAnsi="Times New Roman" w:cs="Times New Roman"/>
          <w:b/>
          <w:bCs/>
        </w:rPr>
        <w:t xml:space="preserve">From: </w:t>
      </w:r>
      <w:r w:rsidRPr="00C14FB8">
        <w:rPr>
          <w:rFonts w:ascii="Times New Roman" w:eastAsia="Times New Roman" w:hAnsi="Times New Roman" w:cs="Times New Roman"/>
          <w:b/>
          <w:bCs/>
        </w:rPr>
        <w:tab/>
      </w:r>
      <w:r w:rsidRPr="00C14FB8">
        <w:rPr>
          <w:rFonts w:ascii="Times New Roman" w:eastAsia="Times New Roman" w:hAnsi="Times New Roman" w:cs="Times New Roman"/>
        </w:rPr>
        <w:t>Mathematica</w:t>
      </w:r>
    </w:p>
    <w:p w:rsidR="00C14FB8" w:rsidRPr="00C14FB8" w:rsidP="002F6877" w14:paraId="178039B8" w14:textId="1C4C1B21">
      <w:pPr>
        <w:spacing w:line="264" w:lineRule="auto"/>
        <w:ind w:left="1260" w:hanging="1260"/>
        <w:contextualSpacing/>
        <w:rPr>
          <w:rFonts w:ascii="Times New Roman" w:eastAsia="Times New Roman" w:hAnsi="Times New Roman" w:cs="Times New Roman"/>
        </w:rPr>
      </w:pPr>
      <w:r w:rsidRPr="00C14FB8">
        <w:rPr>
          <w:rFonts w:ascii="Times New Roman" w:eastAsia="Times New Roman" w:hAnsi="Times New Roman" w:cs="Times New Roman"/>
          <w:b/>
          <w:bCs/>
        </w:rPr>
        <w:t xml:space="preserve">To: </w:t>
      </w:r>
      <w:r w:rsidRPr="00C14FB8">
        <w:rPr>
          <w:rFonts w:ascii="Times New Roman" w:eastAsia="Times New Roman" w:hAnsi="Times New Roman" w:cs="Times New Roman"/>
          <w:b/>
          <w:bCs/>
        </w:rPr>
        <w:tab/>
      </w:r>
      <w:r w:rsidRPr="00C14FB8">
        <w:rPr>
          <w:rFonts w:ascii="Times New Roman" w:eastAsia="Times New Roman" w:hAnsi="Times New Roman" w:cs="Times New Roman"/>
        </w:rPr>
        <w:t>Non-responders/partial responders to the Survey of RWHAP Providers and Subrecipients/Survey of RWHAP Part A and B Administrative Recipients</w:t>
      </w:r>
    </w:p>
    <w:p w:rsidR="00C14FB8" w:rsidRPr="00C14FB8" w:rsidP="00C14FB8" w14:paraId="2D33049D" w14:textId="77777777">
      <w:pPr>
        <w:spacing w:line="264" w:lineRule="auto"/>
        <w:ind w:left="1260" w:hanging="1260"/>
        <w:contextualSpacing/>
        <w:rPr>
          <w:rFonts w:ascii="Times New Roman" w:eastAsia="Times New Roman" w:hAnsi="Times New Roman" w:cs="Times New Roman"/>
        </w:rPr>
      </w:pPr>
      <w:r w:rsidRPr="00C14FB8">
        <w:rPr>
          <w:rFonts w:ascii="Times New Roman" w:eastAsia="Times New Roman" w:hAnsi="Times New Roman" w:cs="Times New Roman"/>
          <w:b/>
          <w:bCs/>
        </w:rPr>
        <w:t xml:space="preserve">Subject: </w:t>
      </w:r>
      <w:r w:rsidRPr="00C14FB8">
        <w:rPr>
          <w:rFonts w:ascii="Times New Roman" w:eastAsia="Times New Roman" w:hAnsi="Times New Roman" w:cs="Times New Roman"/>
          <w:b/>
          <w:bCs/>
        </w:rPr>
        <w:tab/>
      </w:r>
      <w:r w:rsidRPr="00C14FB8">
        <w:rPr>
          <w:rFonts w:ascii="Times New Roman" w:eastAsia="Times New Roman" w:hAnsi="Times New Roman" w:cs="Times New Roman"/>
        </w:rPr>
        <w:t>Only three more days to respond!</w:t>
      </w:r>
      <w:r w:rsidRPr="00C14FB8">
        <w:rPr>
          <w:rFonts w:ascii="Times New Roman" w:eastAsia="Times New Roman" w:hAnsi="Times New Roman" w:cs="Times New Roman"/>
          <w:b/>
          <w:bCs/>
        </w:rPr>
        <w:t xml:space="preserve"> </w:t>
      </w:r>
      <w:r w:rsidRPr="00C14FB8">
        <w:rPr>
          <w:rFonts w:ascii="Times New Roman" w:eastAsia="Times New Roman" w:hAnsi="Times New Roman" w:cs="Times New Roman"/>
        </w:rPr>
        <w:t>Survey of [</w:t>
      </w:r>
      <w:bookmarkStart w:id="8" w:name="_Hlk145322076"/>
      <w:r w:rsidRPr="00C14FB8">
        <w:rPr>
          <w:rFonts w:ascii="Times New Roman" w:eastAsia="Times New Roman" w:hAnsi="Times New Roman" w:cs="Times New Roman"/>
        </w:rPr>
        <w:t>RWHAP Providers and Subrecipients/RWHAP Part A and B Recipients</w:t>
      </w:r>
      <w:bookmarkEnd w:id="8"/>
      <w:r w:rsidRPr="00C14FB8">
        <w:rPr>
          <w:rFonts w:ascii="Times New Roman" w:eastAsia="Times New Roman" w:hAnsi="Times New Roman" w:cs="Times New Roman"/>
        </w:rPr>
        <w:t>]</w:t>
      </w:r>
    </w:p>
    <w:p w:rsidR="00C14FB8" w:rsidRPr="00C14FB8" w:rsidP="00C14FB8" w14:paraId="1944BA6D"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Dear [First name],</w:t>
      </w:r>
    </w:p>
    <w:p w:rsidR="00C14FB8" w:rsidRPr="00C14FB8" w:rsidP="00C14FB8" w14:paraId="7CB0B4B2"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We have not yet received your completed [</w:t>
      </w:r>
      <w:r w:rsidRPr="00C14FB8">
        <w:rPr>
          <w:rFonts w:ascii="Times New Roman" w:eastAsia="Times New Roman" w:hAnsi="Times New Roman" w:cs="Times New Roman"/>
          <w:i/>
          <w:iCs/>
        </w:rPr>
        <w:t>Survey of RWHAP Providers/Survey of Part A and B Recipients]</w:t>
      </w:r>
      <w:r w:rsidRPr="00C14FB8">
        <w:rPr>
          <w:rFonts w:ascii="Times New Roman" w:eastAsia="Times New Roman" w:hAnsi="Times New Roman" w:cs="Times New Roman"/>
        </w:rPr>
        <w:t xml:space="preserve">. The survey effort ends in three business days. </w:t>
      </w:r>
    </w:p>
    <w:p w:rsidR="00C14FB8" w:rsidRPr="00C14FB8" w:rsidP="00C14FB8" w14:paraId="22110D59"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b/>
          <w:bCs/>
        </w:rPr>
        <w:t>Please take time today to complete it – it will take no more than 20 minutes</w:t>
      </w:r>
      <w:r w:rsidRPr="00C14FB8">
        <w:rPr>
          <w:rFonts w:ascii="Times New Roman" w:eastAsia="Times New Roman" w:hAnsi="Times New Roman" w:cs="Times New Roman"/>
        </w:rPr>
        <w:t xml:space="preserve">. Information you provide will be used by HAB to refine its approach to disseminating intervention strategies to recipients of RWHAP funding. </w:t>
      </w:r>
    </w:p>
    <w:p w:rsidR="00C14FB8" w:rsidRPr="00C14FB8" w:rsidP="00C14FB8" w14:paraId="0339CC67"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Please click the link below to begin the survey.</w:t>
      </w:r>
    </w:p>
    <w:p w:rsidR="00C14FB8" w:rsidRPr="00C14FB8" w:rsidP="00C14FB8" w14:paraId="5B634051" w14:textId="77777777">
      <w:pPr>
        <w:spacing w:line="264" w:lineRule="auto"/>
        <w:ind w:firstLine="720"/>
        <w:rPr>
          <w:rFonts w:ascii="Times New Roman" w:eastAsia="Times New Roman" w:hAnsi="Times New Roman" w:cs="Times New Roman"/>
        </w:rPr>
      </w:pPr>
      <w:r w:rsidRPr="00C14FB8">
        <w:rPr>
          <w:rFonts w:ascii="Times New Roman" w:eastAsia="Times New Roman" w:hAnsi="Times New Roman" w:cs="Times New Roman"/>
        </w:rPr>
        <w:t>Survey link: [UNIQUE SURVEY URL]</w:t>
      </w:r>
    </w:p>
    <w:p w:rsidR="00C14FB8" w:rsidRPr="00C14FB8" w:rsidP="00C14FB8" w14:paraId="09A74669"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Thank you in advance for your participation.</w:t>
      </w:r>
    </w:p>
    <w:p w:rsidR="00C14FB8" w:rsidRPr="00C14FB8" w:rsidP="00C14FB8" w14:paraId="7144F299" w14:textId="77777777">
      <w:pPr>
        <w:spacing w:line="264" w:lineRule="auto"/>
        <w:rPr>
          <w:rFonts w:ascii="Times New Roman" w:eastAsia="Times New Roman" w:hAnsi="Times New Roman" w:cs="Times New Roman"/>
        </w:rPr>
      </w:pPr>
      <w:r w:rsidRPr="00C14FB8">
        <w:rPr>
          <w:rFonts w:ascii="Times New Roman" w:eastAsia="Times New Roman" w:hAnsi="Times New Roman" w:cs="Times New Roman"/>
        </w:rPr>
        <w:t>Sincerely,</w:t>
      </w:r>
    </w:p>
    <w:p w:rsidR="00C14FB8" w:rsidRPr="00C14FB8" w:rsidP="00C14FB8" w14:paraId="7D1BCA38" w14:textId="77777777">
      <w:pPr>
        <w:spacing w:after="0" w:line="264" w:lineRule="auto"/>
        <w:rPr>
          <w:rFonts w:ascii="Times New Roman" w:eastAsia="Times New Roman" w:hAnsi="Times New Roman" w:cs="Times New Roman"/>
        </w:rPr>
      </w:pPr>
      <w:r w:rsidRPr="00C14FB8">
        <w:rPr>
          <w:rFonts w:ascii="Times New Roman" w:eastAsia="Times New Roman" w:hAnsi="Times New Roman" w:cs="Times New Roman"/>
        </w:rPr>
        <w:t>[Mathematica full name]</w:t>
      </w:r>
    </w:p>
    <w:p w:rsidR="00C14FB8" w:rsidRPr="00C14FB8" w:rsidP="00C14FB8" w14:paraId="2E29C340" w14:textId="77777777">
      <w:pPr>
        <w:spacing w:after="0" w:line="264" w:lineRule="auto"/>
        <w:rPr>
          <w:rFonts w:ascii="Times New Roman" w:eastAsia="Times New Roman" w:hAnsi="Times New Roman" w:cs="Times New Roman"/>
        </w:rPr>
      </w:pPr>
      <w:r w:rsidRPr="00C14FB8">
        <w:rPr>
          <w:rFonts w:ascii="Times New Roman" w:eastAsia="Times New Roman" w:hAnsi="Times New Roman" w:cs="Times New Roman"/>
        </w:rPr>
        <w:t>[Email signature]</w:t>
      </w:r>
    </w:p>
    <w:sectPr w:rsidSect="00D43252">
      <w:headerReference w:type="default" r:id="rId9"/>
      <w:pgSz w:w="12240" w:h="15840" w:code="1"/>
      <w:pgMar w:top="1440" w:right="1440" w:bottom="1440" w:left="1440" w:header="720" w:footer="720" w:gutter="0"/>
      <w:cols w:space="36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567C" w:rsidRPr="006171AC" w:rsidP="006171AC" w14:paraId="6FBCDB30" w14:textId="5FA73925">
    <w:pPr>
      <w:pStyle w:val="Footer"/>
    </w:pPr>
  </w:p>
  <w:p w:rsidR="00D47B90" w14:paraId="4C5CBB78"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567C" w:rsidRPr="006171AC" w:rsidP="006171AC" w14:paraId="2FE9FDCB" w14:textId="3FEEA0C9">
    <w:pPr>
      <w:pStyle w:val="Paragraph"/>
    </w:pPr>
  </w:p>
  <w:p w:rsidR="00D47B90" w14:paraId="2404F33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0FCE" w14:paraId="7AAC4CB7" w14:textId="116F79A3">
    <w:pPr>
      <w:pStyle w:val="Header"/>
    </w:pPr>
    <w:r w:rsidRPr="007D308A">
      <w:t xml:space="preserve">Appendix </w:t>
    </w:r>
    <w:r w:rsidR="002C334F">
      <w:t>F</w:t>
    </w:r>
    <w:r>
      <w:rPr>
        <w:b/>
        <w:bCs/>
      </w:rPr>
      <w:t>:</w:t>
    </w:r>
    <w:r>
      <w:t xml:space="preserve">  </w:t>
    </w:r>
    <w:r w:rsidR="002C334F">
      <w:t>RUDI Survey Correspondence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1C509ED"/>
    <w:multiLevelType w:val="hybridMultilevel"/>
    <w:tmpl w:val="04E878FA"/>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1952B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972F73"/>
    <w:multiLevelType w:val="hybridMultilevel"/>
    <w:tmpl w:val="1F1A936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69957FA"/>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15">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D314BFC"/>
    <w:multiLevelType w:val="hybridMultilevel"/>
    <w:tmpl w:val="90AA451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E115319"/>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D81777"/>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1C84ADE"/>
    <w:multiLevelType w:val="hybridMultilevel"/>
    <w:tmpl w:val="B40469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4E30E2E"/>
    <w:multiLevelType w:val="hybridMultilevel"/>
    <w:tmpl w:val="3F342EBC"/>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4">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615592"/>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26">
    <w:nsid w:val="217A0CD8"/>
    <w:multiLevelType w:val="hybridMultilevel"/>
    <w:tmpl w:val="BB04FBAC"/>
    <w:lvl w:ilvl="0">
      <w:start w:val="6"/>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1864AAD"/>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2C46754"/>
    <w:multiLevelType w:val="hybridMultilevel"/>
    <w:tmpl w:val="D14E1DE2"/>
    <w:lvl w:ilvl="0">
      <w:start w:val="20"/>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60A1689"/>
    <w:multiLevelType w:val="hybridMultilevel"/>
    <w:tmpl w:val="337EB08A"/>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30892262"/>
    <w:multiLevelType w:val="hybridMultilevel"/>
    <w:tmpl w:val="AAE6EBCA"/>
    <w:lvl w:ilvl="0">
      <w:start w:val="1"/>
      <w:numFmt w:val="decimal"/>
      <w:lvlText w:val="%1."/>
      <w:lvlJc w:val="left"/>
      <w:pPr>
        <w:ind w:left="90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C03C26"/>
    <w:multiLevelType w:val="hybridMultilevel"/>
    <w:tmpl w:val="4F168638"/>
    <w:lvl w:ilvl="0">
      <w:start w:val="14"/>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5262CDA"/>
    <w:multiLevelType w:val="hybridMultilevel"/>
    <w:tmpl w:val="4D4497BE"/>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6">
    <w:nsid w:val="357873C2"/>
    <w:multiLevelType w:val="hybridMultilevel"/>
    <w:tmpl w:val="4D96F562"/>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5BE0566"/>
    <w:multiLevelType w:val="hybridMultilevel"/>
    <w:tmpl w:val="B0264180"/>
    <w:lvl w:ilvl="0">
      <w:start w:val="1"/>
      <w:numFmt w:val="lowerLetter"/>
      <w:lvlText w:val="%1."/>
      <w:lvlJc w:val="left"/>
      <w:pPr>
        <w:ind w:left="144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8">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7E33E60"/>
    <w:multiLevelType w:val="hybridMultilevel"/>
    <w:tmpl w:val="337EB08A"/>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0">
    <w:nsid w:val="3BF01D0F"/>
    <w:multiLevelType w:val="hybridMultilevel"/>
    <w:tmpl w:val="14DA64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E5B68C5"/>
    <w:multiLevelType w:val="hybridMultilevel"/>
    <w:tmpl w:val="4B0C60A6"/>
    <w:lvl w:ilvl="0">
      <w:start w:val="9"/>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01401AC"/>
    <w:multiLevelType w:val="hybridMultilevel"/>
    <w:tmpl w:val="8938C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3A3529"/>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5">
    <w:nsid w:val="404D07B6"/>
    <w:multiLevelType w:val="hybridMultilevel"/>
    <w:tmpl w:val="1EFE75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0664D18"/>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7">
    <w:nsid w:val="42D364D2"/>
    <w:multiLevelType w:val="hybridMultilevel"/>
    <w:tmpl w:val="1FFA2D0C"/>
    <w:lvl w:ilvl="0">
      <w:start w:val="8"/>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3106C6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9">
    <w:nsid w:val="434E4A52"/>
    <w:multiLevelType w:val="hybridMultilevel"/>
    <w:tmpl w:val="E4E022CA"/>
    <w:lvl w:ilvl="0">
      <w:start w:val="15"/>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45A57E92"/>
    <w:multiLevelType w:val="hybridMultilevel"/>
    <w:tmpl w:val="8676EDB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82A2B1D"/>
    <w:multiLevelType w:val="hybridMultilevel"/>
    <w:tmpl w:val="CF824F06"/>
    <w:lvl w:ilvl="0">
      <w:start w:val="8"/>
      <w:numFmt w:val="decimal"/>
      <w:lvlText w:val="%1."/>
      <w:lvlJc w:val="left"/>
      <w:pPr>
        <w:ind w:left="720" w:hanging="360"/>
      </w:pPr>
      <w:rPr>
        <w:rFonts w:hint="default"/>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4">
    <w:nsid w:val="4F0B18A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0EC3F6A"/>
    <w:multiLevelType w:val="hybridMultilevel"/>
    <w:tmpl w:val="F8383D1C"/>
    <w:lvl w:ilvl="0">
      <w:start w:val="1"/>
      <w:numFmt w:val="lowerLetter"/>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nsid w:val="51F31C04"/>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58">
    <w:nsid w:val="52DD36F2"/>
    <w:multiLevelType w:val="hybridMultilevel"/>
    <w:tmpl w:val="5826060A"/>
    <w:lvl w:ilvl="0">
      <w:start w:val="1"/>
      <w:numFmt w:val="bullet"/>
      <w:pStyle w:val="BulletsLas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588168C"/>
    <w:multiLevelType w:val="hybridMultilevel"/>
    <w:tmpl w:val="6214261C"/>
    <w:lvl w:ilvl="0">
      <w:start w:val="1"/>
      <w:numFmt w:val="bullet"/>
      <w:lvlText w:val=""/>
      <w:lvlJc w:val="left"/>
      <w:pPr>
        <w:ind w:left="576" w:hanging="360"/>
      </w:pPr>
      <w:rPr>
        <w:rFonts w:ascii="Symbol" w:hAnsi="Symbol" w:hint="default"/>
      </w:rPr>
    </w:lvl>
    <w:lvl w:ilvl="1" w:tentative="1">
      <w:start w:val="1"/>
      <w:numFmt w:val="bullet"/>
      <w:lvlText w:val="o"/>
      <w:lvlJc w:val="left"/>
      <w:pPr>
        <w:ind w:left="1296" w:hanging="360"/>
      </w:pPr>
      <w:rPr>
        <w:rFonts w:ascii="Courier New" w:hAnsi="Courier New" w:cs="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cs="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cs="Courier New" w:hint="default"/>
      </w:rPr>
    </w:lvl>
    <w:lvl w:ilvl="8" w:tentative="1">
      <w:start w:val="1"/>
      <w:numFmt w:val="bullet"/>
      <w:lvlText w:val=""/>
      <w:lvlJc w:val="left"/>
      <w:pPr>
        <w:ind w:left="6336" w:hanging="360"/>
      </w:pPr>
      <w:rPr>
        <w:rFonts w:ascii="Wingdings" w:hAnsi="Wingdings" w:hint="default"/>
      </w:rPr>
    </w:lvl>
  </w:abstractNum>
  <w:abstractNum w:abstractNumId="61">
    <w:nsid w:val="56567BF7"/>
    <w:multiLevelType w:val="hybridMultilevel"/>
    <w:tmpl w:val="31C6D628"/>
    <w:lvl w:ilvl="0">
      <w:start w:val="21"/>
      <w:numFmt w:val="decimal"/>
      <w:lvlText w:val="%1."/>
      <w:lvlJc w:val="left"/>
      <w:pPr>
        <w:ind w:left="36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6B10B9A"/>
    <w:multiLevelType w:val="hybridMultilevel"/>
    <w:tmpl w:val="9BF6C05A"/>
    <w:lvl w:ilvl="0">
      <w:start w:val="12"/>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6C50D21"/>
    <w:multiLevelType w:val="hybridMultilevel"/>
    <w:tmpl w:val="A46660F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4">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16E733E"/>
    <w:multiLevelType w:val="hybridMultilevel"/>
    <w:tmpl w:val="B56446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2E52A58"/>
    <w:multiLevelType w:val="hybridMultilevel"/>
    <w:tmpl w:val="46B4F0AC"/>
    <w:lvl w:ilvl="0">
      <w:start w:val="1"/>
      <w:numFmt w:val="lowerRoman"/>
      <w:lvlText w:val="%1."/>
      <w:lvlJc w:val="right"/>
      <w:pPr>
        <w:ind w:left="1440" w:hanging="360"/>
      </w:pPr>
      <w:rPr>
        <w:rFonts w:ascii="Times New Roman" w:hAnsi="Times New Roman" w:hint="default"/>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7">
    <w:nsid w:val="64A55394"/>
    <w:multiLevelType w:val="hybridMultilevel"/>
    <w:tmpl w:val="D944B3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56239D2"/>
    <w:multiLevelType w:val="hybridMultilevel"/>
    <w:tmpl w:val="0708FC2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65C90C6D"/>
    <w:multiLevelType w:val="hybridMultilevel"/>
    <w:tmpl w:val="52423E8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67A85CBF"/>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71">
    <w:nsid w:val="686370A5"/>
    <w:multiLevelType w:val="hybridMultilevel"/>
    <w:tmpl w:val="62A4A470"/>
    <w:lvl w:ilvl="0">
      <w:start w:val="4"/>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99414CA"/>
    <w:multiLevelType w:val="hybridMultilevel"/>
    <w:tmpl w:val="ECFE51EA"/>
    <w:lvl w:ilvl="0">
      <w:start w:val="1"/>
      <w:numFmt w:val="decimal"/>
      <w:lvlText w:val="%1."/>
      <w:lvlJc w:val="left"/>
      <w:pPr>
        <w:ind w:left="360" w:hanging="360"/>
      </w:pPr>
      <w:rPr>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74">
    <w:nsid w:val="6B0E50C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511E92"/>
    <w:multiLevelType w:val="singleLevel"/>
    <w:tmpl w:val="04090019"/>
    <w:lvl w:ilvl="0">
      <w:start w:val="1"/>
      <w:numFmt w:val="lowerLetter"/>
      <w:lvlText w:val="%1."/>
      <w:lvlJc w:val="left"/>
      <w:pPr>
        <w:ind w:left="1080" w:hanging="360"/>
      </w:pPr>
      <w:rPr>
        <w:rFonts w:hint="default"/>
      </w:rPr>
    </w:lvl>
  </w:abstractNum>
  <w:abstractNum w:abstractNumId="7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1312D84"/>
    <w:multiLevelType w:val="hybridMultilevel"/>
    <w:tmpl w:val="C15C5C0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
    <w:nsid w:val="716A30E7"/>
    <w:multiLevelType w:val="hybridMultilevel"/>
    <w:tmpl w:val="6B40F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1DD6C4C"/>
    <w:multiLevelType w:val="hybridMultilevel"/>
    <w:tmpl w:val="FBEC25B0"/>
    <w:lvl w:ilvl="0">
      <w:start w:val="1"/>
      <w:numFmt w:val="decimal"/>
      <w:lvlText w:val="%1."/>
      <w:lvlJc w:val="left"/>
      <w:pPr>
        <w:ind w:left="720" w:hanging="360"/>
      </w:pPr>
      <w:rPr>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52F61C1"/>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1">
    <w:nsid w:val="7688063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8010A91"/>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81E793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4">
    <w:nsid w:val="79F15EAE"/>
    <w:multiLevelType w:val="hybridMultilevel"/>
    <w:tmpl w:val="F91085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7D016EAD"/>
    <w:multiLevelType w:val="hybridMultilevel"/>
    <w:tmpl w:val="993ACD1C"/>
    <w:lvl w:ilvl="0">
      <w:start w:val="1"/>
      <w:numFmt w:val="decimal"/>
      <w:lvlText w:val="%1."/>
      <w:lvlJc w:val="left"/>
      <w:pPr>
        <w:ind w:left="360" w:hanging="360"/>
      </w:pPr>
      <w:rPr>
        <w:rFonts w:eastAsiaTheme="minorHAnsi" w:cstheme="minorBid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03524893">
    <w:abstractNumId w:val="11"/>
  </w:num>
  <w:num w:numId="2" w16cid:durableId="458693862">
    <w:abstractNumId w:val="76"/>
  </w:num>
  <w:num w:numId="3" w16cid:durableId="904294637">
    <w:abstractNumId w:val="41"/>
  </w:num>
  <w:num w:numId="4" w16cid:durableId="2063164409">
    <w:abstractNumId w:val="56"/>
  </w:num>
  <w:num w:numId="5" w16cid:durableId="1004285544">
    <w:abstractNumId w:val="9"/>
  </w:num>
  <w:num w:numId="6" w16cid:durableId="1871411524">
    <w:abstractNumId w:val="8"/>
  </w:num>
  <w:num w:numId="7" w16cid:durableId="1963805252">
    <w:abstractNumId w:val="31"/>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28"/>
  </w:num>
  <w:num w:numId="17" w16cid:durableId="154497235">
    <w:abstractNumId w:val="64"/>
  </w:num>
  <w:num w:numId="18" w16cid:durableId="552617016">
    <w:abstractNumId w:val="24"/>
  </w:num>
  <w:num w:numId="19" w16cid:durableId="1631743707">
    <w:abstractNumId w:val="22"/>
  </w:num>
  <w:num w:numId="20" w16cid:durableId="1965039050">
    <w:abstractNumId w:val="53"/>
  </w:num>
  <w:num w:numId="21" w16cid:durableId="238909924">
    <w:abstractNumId w:val="50"/>
  </w:num>
  <w:num w:numId="22" w16cid:durableId="255018379">
    <w:abstractNumId w:val="16"/>
  </w:num>
  <w:num w:numId="23" w16cid:durableId="742291920">
    <w:abstractNumId w:val="59"/>
  </w:num>
  <w:num w:numId="24" w16cid:durableId="363486531">
    <w:abstractNumId w:val="38"/>
  </w:num>
  <w:num w:numId="25" w16cid:durableId="2056729964">
    <w:abstractNumId w:val="20"/>
  </w:num>
  <w:num w:numId="26" w16cid:durableId="348217813">
    <w:abstractNumId w:val="73"/>
    <w:lvlOverride w:ilvl="0">
      <w:lvl w:ilvl="0">
        <w:start w:val="1"/>
        <w:numFmt w:val="decimal"/>
        <w:pStyle w:val="SidebarListNumber"/>
        <w:lvlText w:val="%1."/>
        <w:lvlJc w:val="left"/>
        <w:pPr>
          <w:tabs>
            <w:tab w:val="num" w:pos="288"/>
          </w:tabs>
          <w:ind w:left="288" w:hanging="288"/>
        </w:pPr>
      </w:lvl>
    </w:lvlOverride>
  </w:num>
  <w:num w:numId="27" w16cid:durableId="713038560">
    <w:abstractNumId w:val="15"/>
  </w:num>
  <w:num w:numId="28" w16cid:durableId="1330525296">
    <w:abstractNumId w:val="34"/>
  </w:num>
  <w:num w:numId="29" w16cid:durableId="1872303272">
    <w:abstractNumId w:val="78"/>
  </w:num>
  <w:num w:numId="30" w16cid:durableId="989864017">
    <w:abstractNumId w:val="17"/>
  </w:num>
  <w:num w:numId="31" w16cid:durableId="1639191488">
    <w:abstractNumId w:val="65"/>
  </w:num>
  <w:num w:numId="32" w16cid:durableId="357243121">
    <w:abstractNumId w:val="84"/>
  </w:num>
  <w:num w:numId="33" w16cid:durableId="790897915">
    <w:abstractNumId w:val="8"/>
    <w:lvlOverride w:ilvl="0">
      <w:startOverride w:val="1"/>
    </w:lvlOverride>
  </w:num>
  <w:num w:numId="34" w16cid:durableId="614026356">
    <w:abstractNumId w:val="43"/>
  </w:num>
  <w:num w:numId="35" w16cid:durableId="1742630391">
    <w:abstractNumId w:val="24"/>
    <w:lvlOverride w:ilvl="0">
      <w:startOverride w:val="1"/>
    </w:lvlOverride>
  </w:num>
  <w:num w:numId="36" w16cid:durableId="883295579">
    <w:abstractNumId w:val="24"/>
    <w:lvlOverride w:ilvl="0">
      <w:startOverride w:val="1"/>
    </w:lvlOverride>
  </w:num>
  <w:num w:numId="37" w16cid:durableId="506213829">
    <w:abstractNumId w:val="24"/>
    <w:lvlOverride w:ilvl="0">
      <w:startOverride w:val="1"/>
    </w:lvlOverride>
  </w:num>
  <w:num w:numId="38" w16cid:durableId="903610439">
    <w:abstractNumId w:val="24"/>
    <w:lvlOverride w:ilvl="0">
      <w:startOverride w:val="1"/>
    </w:lvlOverride>
  </w:num>
  <w:num w:numId="39" w16cid:durableId="643580067">
    <w:abstractNumId w:val="58"/>
  </w:num>
  <w:num w:numId="40" w16cid:durableId="811139927">
    <w:abstractNumId w:val="68"/>
  </w:num>
  <w:num w:numId="41" w16cid:durableId="1082529956">
    <w:abstractNumId w:val="35"/>
  </w:num>
  <w:num w:numId="42" w16cid:durableId="2080251768">
    <w:abstractNumId w:val="75"/>
  </w:num>
  <w:num w:numId="43" w16cid:durableId="102045141">
    <w:abstractNumId w:val="63"/>
  </w:num>
  <w:num w:numId="44" w16cid:durableId="1098214724">
    <w:abstractNumId w:val="39"/>
  </w:num>
  <w:num w:numId="45" w16cid:durableId="697661095">
    <w:abstractNumId w:val="32"/>
  </w:num>
  <w:num w:numId="46" w16cid:durableId="815537112">
    <w:abstractNumId w:val="30"/>
  </w:num>
  <w:num w:numId="47" w16cid:durableId="1387487995">
    <w:abstractNumId w:val="40"/>
  </w:num>
  <w:num w:numId="48" w16cid:durableId="1935480209">
    <w:abstractNumId w:val="23"/>
  </w:num>
  <w:num w:numId="49" w16cid:durableId="20976486">
    <w:abstractNumId w:val="85"/>
  </w:num>
  <w:num w:numId="50" w16cid:durableId="1966037005">
    <w:abstractNumId w:val="10"/>
  </w:num>
  <w:num w:numId="51" w16cid:durableId="923799224">
    <w:abstractNumId w:val="69"/>
  </w:num>
  <w:num w:numId="52" w16cid:durableId="1560941249">
    <w:abstractNumId w:val="81"/>
  </w:num>
  <w:num w:numId="53" w16cid:durableId="618293247">
    <w:abstractNumId w:val="19"/>
  </w:num>
  <w:num w:numId="54" w16cid:durableId="1153522573">
    <w:abstractNumId w:val="8"/>
    <w:lvlOverride w:ilvl="0">
      <w:startOverride w:val="1"/>
    </w:lvlOverride>
  </w:num>
  <w:num w:numId="55" w16cid:durableId="818883617">
    <w:abstractNumId w:val="8"/>
    <w:lvlOverride w:ilvl="0">
      <w:startOverride w:val="1"/>
    </w:lvlOverride>
  </w:num>
  <w:num w:numId="56" w16cid:durableId="778254806">
    <w:abstractNumId w:val="74"/>
  </w:num>
  <w:num w:numId="57" w16cid:durableId="2085028478">
    <w:abstractNumId w:val="12"/>
  </w:num>
  <w:num w:numId="58" w16cid:durableId="1378622555">
    <w:abstractNumId w:val="8"/>
    <w:lvlOverride w:ilvl="0">
      <w:startOverride w:val="1"/>
    </w:lvlOverride>
  </w:num>
  <w:num w:numId="59" w16cid:durableId="1517302038">
    <w:abstractNumId w:val="54"/>
  </w:num>
  <w:num w:numId="60" w16cid:durableId="1124694803">
    <w:abstractNumId w:val="82"/>
  </w:num>
  <w:num w:numId="61" w16cid:durableId="1245264255">
    <w:abstractNumId w:val="8"/>
    <w:lvlOverride w:ilvl="0">
      <w:startOverride w:val="1"/>
    </w:lvlOverride>
  </w:num>
  <w:num w:numId="62" w16cid:durableId="912468656">
    <w:abstractNumId w:val="27"/>
  </w:num>
  <w:num w:numId="63" w16cid:durableId="1775705919">
    <w:abstractNumId w:val="18"/>
  </w:num>
  <w:num w:numId="64" w16cid:durableId="1630622121">
    <w:abstractNumId w:val="36"/>
  </w:num>
  <w:num w:numId="65" w16cid:durableId="1563372055">
    <w:abstractNumId w:val="79"/>
  </w:num>
  <w:num w:numId="66" w16cid:durableId="872809379">
    <w:abstractNumId w:val="52"/>
  </w:num>
  <w:num w:numId="67" w16cid:durableId="1949581516">
    <w:abstractNumId w:val="8"/>
    <w:lvlOverride w:ilvl="0">
      <w:startOverride w:val="1"/>
    </w:lvlOverride>
  </w:num>
  <w:num w:numId="68" w16cid:durableId="910235464">
    <w:abstractNumId w:val="42"/>
  </w:num>
  <w:num w:numId="69" w16cid:durableId="1818377693">
    <w:abstractNumId w:val="62"/>
  </w:num>
  <w:num w:numId="70" w16cid:durableId="47922174">
    <w:abstractNumId w:val="49"/>
  </w:num>
  <w:num w:numId="71" w16cid:durableId="1239444214">
    <w:abstractNumId w:val="29"/>
  </w:num>
  <w:num w:numId="72" w16cid:durableId="984243137">
    <w:abstractNumId w:val="57"/>
  </w:num>
  <w:num w:numId="73" w16cid:durableId="1002464301">
    <w:abstractNumId w:val="83"/>
  </w:num>
  <w:num w:numId="74" w16cid:durableId="1755323576">
    <w:abstractNumId w:val="44"/>
  </w:num>
  <w:num w:numId="75" w16cid:durableId="1725641901">
    <w:abstractNumId w:val="70"/>
  </w:num>
  <w:num w:numId="76" w16cid:durableId="321011192">
    <w:abstractNumId w:val="14"/>
  </w:num>
  <w:num w:numId="77" w16cid:durableId="177088269">
    <w:abstractNumId w:val="48"/>
  </w:num>
  <w:num w:numId="78" w16cid:durableId="1773352275">
    <w:abstractNumId w:val="46"/>
  </w:num>
  <w:num w:numId="79" w16cid:durableId="1990011992">
    <w:abstractNumId w:val="25"/>
  </w:num>
  <w:num w:numId="80" w16cid:durableId="367338911">
    <w:abstractNumId w:val="8"/>
    <w:lvlOverride w:ilvl="0">
      <w:startOverride w:val="1"/>
    </w:lvlOverride>
  </w:num>
  <w:num w:numId="81" w16cid:durableId="368190701">
    <w:abstractNumId w:val="55"/>
    <w:lvlOverride w:ilvl="0">
      <w:startOverride w:val="1"/>
    </w:lvlOverride>
  </w:num>
  <w:num w:numId="82" w16cid:durableId="557088387">
    <w:abstractNumId w:val="72"/>
  </w:num>
  <w:num w:numId="83" w16cid:durableId="276759052">
    <w:abstractNumId w:val="71"/>
  </w:num>
  <w:num w:numId="84" w16cid:durableId="1127090163">
    <w:abstractNumId w:val="26"/>
  </w:num>
  <w:num w:numId="85" w16cid:durableId="383599326">
    <w:abstractNumId w:val="47"/>
  </w:num>
  <w:num w:numId="86" w16cid:durableId="2070419395">
    <w:abstractNumId w:val="33"/>
  </w:num>
  <w:num w:numId="87" w16cid:durableId="1177887018">
    <w:abstractNumId w:val="61"/>
  </w:num>
  <w:num w:numId="88" w16cid:durableId="920142572">
    <w:abstractNumId w:val="45"/>
  </w:num>
  <w:num w:numId="89" w16cid:durableId="238298612">
    <w:abstractNumId w:val="51"/>
  </w:num>
  <w:num w:numId="90" w16cid:durableId="479273051">
    <w:abstractNumId w:val="67"/>
  </w:num>
  <w:num w:numId="91" w16cid:durableId="224880182">
    <w:abstractNumId w:val="8"/>
    <w:lvlOverride w:ilvl="0">
      <w:startOverride w:val="1"/>
    </w:lvlOverride>
  </w:num>
  <w:num w:numId="92" w16cid:durableId="308679662">
    <w:abstractNumId w:val="37"/>
  </w:num>
  <w:num w:numId="93" w16cid:durableId="904611901">
    <w:abstractNumId w:val="21"/>
  </w:num>
  <w:num w:numId="94" w16cid:durableId="1057584566">
    <w:abstractNumId w:val="13"/>
  </w:num>
  <w:num w:numId="95" w16cid:durableId="691952089">
    <w:abstractNumId w:val="8"/>
    <w:lvlOverride w:ilvl="0">
      <w:startOverride w:val="1"/>
    </w:lvlOverride>
  </w:num>
  <w:num w:numId="96" w16cid:durableId="1879583139">
    <w:abstractNumId w:val="8"/>
    <w:lvlOverride w:ilvl="0">
      <w:startOverride w:val="1"/>
    </w:lvlOverride>
  </w:num>
  <w:num w:numId="97" w16cid:durableId="1258102130">
    <w:abstractNumId w:val="66"/>
  </w:num>
  <w:num w:numId="98" w16cid:durableId="940378120">
    <w:abstractNumId w:val="8"/>
    <w:lvlOverride w:ilvl="0">
      <w:startOverride w:val="1"/>
    </w:lvlOverride>
  </w:num>
  <w:num w:numId="99" w16cid:durableId="1970931731">
    <w:abstractNumId w:val="80"/>
  </w:num>
  <w:num w:numId="100" w16cid:durableId="1432968847">
    <w:abstractNumId w:val="8"/>
    <w:lvlOverride w:ilvl="0">
      <w:startOverride w:val="1"/>
    </w:lvlOverride>
  </w:num>
  <w:num w:numId="101" w16cid:durableId="1142768670">
    <w:abstractNumId w:val="8"/>
    <w:lvlOverride w:ilvl="0">
      <w:startOverride w:val="1"/>
    </w:lvlOverride>
  </w:num>
  <w:num w:numId="102" w16cid:durableId="1106460549">
    <w:abstractNumId w:val="24"/>
    <w:lvlOverride w:ilvl="0">
      <w:startOverride w:val="1"/>
    </w:lvlOverride>
  </w:num>
  <w:num w:numId="103" w16cid:durableId="658655770">
    <w:abstractNumId w:val="24"/>
    <w:lvlOverride w:ilvl="0">
      <w:startOverride w:val="1"/>
    </w:lvlOverride>
  </w:num>
  <w:num w:numId="104" w16cid:durableId="608977412">
    <w:abstractNumId w:val="24"/>
    <w:lvlOverride w:ilvl="0">
      <w:startOverride w:val="1"/>
    </w:lvlOverride>
  </w:num>
  <w:num w:numId="105" w16cid:durableId="646595138">
    <w:abstractNumId w:val="60"/>
  </w:num>
  <w:num w:numId="106" w16cid:durableId="278533365">
    <w:abstractNumId w:val="8"/>
    <w:lvlOverride w:ilvl="0">
      <w:startOverride w:val="1"/>
    </w:lvlOverride>
  </w:num>
  <w:num w:numId="107" w16cid:durableId="807626688">
    <w:abstractNumId w:val="77"/>
  </w:num>
  <w:num w:numId="108" w16cid:durableId="1888951540">
    <w:abstractNumId w:val="24"/>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3"/>
    <w:rsid w:val="00003A49"/>
    <w:rsid w:val="00004128"/>
    <w:rsid w:val="00004440"/>
    <w:rsid w:val="00004AAA"/>
    <w:rsid w:val="00004DCC"/>
    <w:rsid w:val="00004F9C"/>
    <w:rsid w:val="000058AC"/>
    <w:rsid w:val="00005CF0"/>
    <w:rsid w:val="00006014"/>
    <w:rsid w:val="00007690"/>
    <w:rsid w:val="000077E6"/>
    <w:rsid w:val="00007FE1"/>
    <w:rsid w:val="00011527"/>
    <w:rsid w:val="000118F9"/>
    <w:rsid w:val="00011A95"/>
    <w:rsid w:val="00011C81"/>
    <w:rsid w:val="0001315B"/>
    <w:rsid w:val="000138C0"/>
    <w:rsid w:val="000141EB"/>
    <w:rsid w:val="000150BC"/>
    <w:rsid w:val="00015394"/>
    <w:rsid w:val="00015606"/>
    <w:rsid w:val="00015782"/>
    <w:rsid w:val="00015C89"/>
    <w:rsid w:val="00016C44"/>
    <w:rsid w:val="000200AA"/>
    <w:rsid w:val="00020AA8"/>
    <w:rsid w:val="00023F49"/>
    <w:rsid w:val="0002433C"/>
    <w:rsid w:val="000247F7"/>
    <w:rsid w:val="000253BA"/>
    <w:rsid w:val="000261DB"/>
    <w:rsid w:val="00030403"/>
    <w:rsid w:val="0003072A"/>
    <w:rsid w:val="00030873"/>
    <w:rsid w:val="00031289"/>
    <w:rsid w:val="000336D2"/>
    <w:rsid w:val="00033A0E"/>
    <w:rsid w:val="00033B02"/>
    <w:rsid w:val="00033BA6"/>
    <w:rsid w:val="00034595"/>
    <w:rsid w:val="00034654"/>
    <w:rsid w:val="0003601C"/>
    <w:rsid w:val="00036CF4"/>
    <w:rsid w:val="000372E4"/>
    <w:rsid w:val="00037779"/>
    <w:rsid w:val="00037DBF"/>
    <w:rsid w:val="00037EEA"/>
    <w:rsid w:val="0004019D"/>
    <w:rsid w:val="00041BB4"/>
    <w:rsid w:val="00041CBC"/>
    <w:rsid w:val="000423EF"/>
    <w:rsid w:val="00042906"/>
    <w:rsid w:val="00042E05"/>
    <w:rsid w:val="000435F9"/>
    <w:rsid w:val="00043A6E"/>
    <w:rsid w:val="00044328"/>
    <w:rsid w:val="00044820"/>
    <w:rsid w:val="0004484A"/>
    <w:rsid w:val="00044BF0"/>
    <w:rsid w:val="0004548D"/>
    <w:rsid w:val="00045DC6"/>
    <w:rsid w:val="00046646"/>
    <w:rsid w:val="000472D2"/>
    <w:rsid w:val="000477EB"/>
    <w:rsid w:val="0005052A"/>
    <w:rsid w:val="000529B1"/>
    <w:rsid w:val="00053148"/>
    <w:rsid w:val="00053204"/>
    <w:rsid w:val="00053F99"/>
    <w:rsid w:val="000558D0"/>
    <w:rsid w:val="000562A6"/>
    <w:rsid w:val="00056409"/>
    <w:rsid w:val="00056BBD"/>
    <w:rsid w:val="0005715A"/>
    <w:rsid w:val="000579C7"/>
    <w:rsid w:val="000600CC"/>
    <w:rsid w:val="000600F5"/>
    <w:rsid w:val="00060D38"/>
    <w:rsid w:val="00061493"/>
    <w:rsid w:val="00062C2A"/>
    <w:rsid w:val="0006359F"/>
    <w:rsid w:val="00064CFB"/>
    <w:rsid w:val="000658FB"/>
    <w:rsid w:val="00065DE1"/>
    <w:rsid w:val="0006606A"/>
    <w:rsid w:val="00066EC1"/>
    <w:rsid w:val="000674D8"/>
    <w:rsid w:val="0006751B"/>
    <w:rsid w:val="0006758E"/>
    <w:rsid w:val="00067CE2"/>
    <w:rsid w:val="00070D5A"/>
    <w:rsid w:val="00070E7E"/>
    <w:rsid w:val="000719B9"/>
    <w:rsid w:val="000722B7"/>
    <w:rsid w:val="00073386"/>
    <w:rsid w:val="000743E2"/>
    <w:rsid w:val="0007481F"/>
    <w:rsid w:val="00074B40"/>
    <w:rsid w:val="00075877"/>
    <w:rsid w:val="00076138"/>
    <w:rsid w:val="00076F23"/>
    <w:rsid w:val="00077169"/>
    <w:rsid w:val="000771F0"/>
    <w:rsid w:val="00080542"/>
    <w:rsid w:val="00081544"/>
    <w:rsid w:val="00081C49"/>
    <w:rsid w:val="00081F77"/>
    <w:rsid w:val="00082615"/>
    <w:rsid w:val="00082754"/>
    <w:rsid w:val="00082872"/>
    <w:rsid w:val="0008402D"/>
    <w:rsid w:val="00084082"/>
    <w:rsid w:val="000840D8"/>
    <w:rsid w:val="00084318"/>
    <w:rsid w:val="00084E2C"/>
    <w:rsid w:val="00084FEF"/>
    <w:rsid w:val="00085342"/>
    <w:rsid w:val="0008613A"/>
    <w:rsid w:val="0008689E"/>
    <w:rsid w:val="00086E3E"/>
    <w:rsid w:val="0009030E"/>
    <w:rsid w:val="00090334"/>
    <w:rsid w:val="00090FC2"/>
    <w:rsid w:val="000910A5"/>
    <w:rsid w:val="000915A1"/>
    <w:rsid w:val="00091C1C"/>
    <w:rsid w:val="00091C8A"/>
    <w:rsid w:val="00091F8F"/>
    <w:rsid w:val="000925DC"/>
    <w:rsid w:val="00092AB2"/>
    <w:rsid w:val="000933D6"/>
    <w:rsid w:val="00093614"/>
    <w:rsid w:val="000943F6"/>
    <w:rsid w:val="00094C49"/>
    <w:rsid w:val="00095140"/>
    <w:rsid w:val="00095620"/>
    <w:rsid w:val="00095A1E"/>
    <w:rsid w:val="000973B6"/>
    <w:rsid w:val="00097653"/>
    <w:rsid w:val="00097BEE"/>
    <w:rsid w:val="00097CD7"/>
    <w:rsid w:val="000A0729"/>
    <w:rsid w:val="000A28D0"/>
    <w:rsid w:val="000A39BA"/>
    <w:rsid w:val="000A3A29"/>
    <w:rsid w:val="000A413E"/>
    <w:rsid w:val="000A4398"/>
    <w:rsid w:val="000A47E1"/>
    <w:rsid w:val="000A4AA9"/>
    <w:rsid w:val="000A6656"/>
    <w:rsid w:val="000A76F0"/>
    <w:rsid w:val="000A7FE8"/>
    <w:rsid w:val="000B0716"/>
    <w:rsid w:val="000B0F54"/>
    <w:rsid w:val="000B1298"/>
    <w:rsid w:val="000B13D2"/>
    <w:rsid w:val="000B2065"/>
    <w:rsid w:val="000B24F4"/>
    <w:rsid w:val="000B29A2"/>
    <w:rsid w:val="000B4B97"/>
    <w:rsid w:val="000B4E8A"/>
    <w:rsid w:val="000B5483"/>
    <w:rsid w:val="000B576F"/>
    <w:rsid w:val="000B57E8"/>
    <w:rsid w:val="000B5F26"/>
    <w:rsid w:val="000B7351"/>
    <w:rsid w:val="000B7A2E"/>
    <w:rsid w:val="000B7D14"/>
    <w:rsid w:val="000C151D"/>
    <w:rsid w:val="000C1988"/>
    <w:rsid w:val="000C2310"/>
    <w:rsid w:val="000C2957"/>
    <w:rsid w:val="000C2D1F"/>
    <w:rsid w:val="000C306C"/>
    <w:rsid w:val="000C3EB8"/>
    <w:rsid w:val="000C3ED6"/>
    <w:rsid w:val="000C4AB7"/>
    <w:rsid w:val="000C55D5"/>
    <w:rsid w:val="000C614D"/>
    <w:rsid w:val="000C699A"/>
    <w:rsid w:val="000C6E87"/>
    <w:rsid w:val="000C7AE6"/>
    <w:rsid w:val="000C7C36"/>
    <w:rsid w:val="000C7C3D"/>
    <w:rsid w:val="000D0B31"/>
    <w:rsid w:val="000D133A"/>
    <w:rsid w:val="000D1617"/>
    <w:rsid w:val="000D1B57"/>
    <w:rsid w:val="000D1FF5"/>
    <w:rsid w:val="000D2201"/>
    <w:rsid w:val="000D29F0"/>
    <w:rsid w:val="000D39A0"/>
    <w:rsid w:val="000D5895"/>
    <w:rsid w:val="000D6570"/>
    <w:rsid w:val="000D7265"/>
    <w:rsid w:val="000D76A7"/>
    <w:rsid w:val="000D7FBD"/>
    <w:rsid w:val="000E06E2"/>
    <w:rsid w:val="000E0819"/>
    <w:rsid w:val="000E1243"/>
    <w:rsid w:val="000E24C8"/>
    <w:rsid w:val="000E2B56"/>
    <w:rsid w:val="000E2FBA"/>
    <w:rsid w:val="000E4DB0"/>
    <w:rsid w:val="000E5373"/>
    <w:rsid w:val="000E6867"/>
    <w:rsid w:val="000E782C"/>
    <w:rsid w:val="000F0883"/>
    <w:rsid w:val="000F0DB0"/>
    <w:rsid w:val="000F120F"/>
    <w:rsid w:val="000F249C"/>
    <w:rsid w:val="000F349E"/>
    <w:rsid w:val="000F45D6"/>
    <w:rsid w:val="000F45FC"/>
    <w:rsid w:val="000F4EC8"/>
    <w:rsid w:val="000F54AD"/>
    <w:rsid w:val="000F5520"/>
    <w:rsid w:val="000F5AB1"/>
    <w:rsid w:val="000F5D13"/>
    <w:rsid w:val="000F6BC9"/>
    <w:rsid w:val="000F79B8"/>
    <w:rsid w:val="00100A7A"/>
    <w:rsid w:val="0010121D"/>
    <w:rsid w:val="0010223E"/>
    <w:rsid w:val="001035CC"/>
    <w:rsid w:val="0010390A"/>
    <w:rsid w:val="00103EA0"/>
    <w:rsid w:val="00104B2D"/>
    <w:rsid w:val="00105D76"/>
    <w:rsid w:val="00106426"/>
    <w:rsid w:val="00106572"/>
    <w:rsid w:val="00106A31"/>
    <w:rsid w:val="00106E64"/>
    <w:rsid w:val="001070D5"/>
    <w:rsid w:val="00110D5F"/>
    <w:rsid w:val="00110DD8"/>
    <w:rsid w:val="00110EE5"/>
    <w:rsid w:val="001113FE"/>
    <w:rsid w:val="00112899"/>
    <w:rsid w:val="00114550"/>
    <w:rsid w:val="00114998"/>
    <w:rsid w:val="001150FE"/>
    <w:rsid w:val="001153CD"/>
    <w:rsid w:val="00115541"/>
    <w:rsid w:val="00116A9A"/>
    <w:rsid w:val="00117434"/>
    <w:rsid w:val="00117869"/>
    <w:rsid w:val="0012038B"/>
    <w:rsid w:val="001204F5"/>
    <w:rsid w:val="00120790"/>
    <w:rsid w:val="00120D26"/>
    <w:rsid w:val="00121647"/>
    <w:rsid w:val="001217DE"/>
    <w:rsid w:val="001231CE"/>
    <w:rsid w:val="001233EA"/>
    <w:rsid w:val="00123601"/>
    <w:rsid w:val="00124FE1"/>
    <w:rsid w:val="00125B8F"/>
    <w:rsid w:val="00125DDF"/>
    <w:rsid w:val="00125FA2"/>
    <w:rsid w:val="001276A4"/>
    <w:rsid w:val="00127793"/>
    <w:rsid w:val="00127E83"/>
    <w:rsid w:val="001302BD"/>
    <w:rsid w:val="00131201"/>
    <w:rsid w:val="00131893"/>
    <w:rsid w:val="00131B01"/>
    <w:rsid w:val="00131E42"/>
    <w:rsid w:val="00132040"/>
    <w:rsid w:val="001331A1"/>
    <w:rsid w:val="001342BA"/>
    <w:rsid w:val="001343B6"/>
    <w:rsid w:val="00134ABF"/>
    <w:rsid w:val="00135221"/>
    <w:rsid w:val="001360F2"/>
    <w:rsid w:val="00136129"/>
    <w:rsid w:val="001373E3"/>
    <w:rsid w:val="00137626"/>
    <w:rsid w:val="00140033"/>
    <w:rsid w:val="0014130E"/>
    <w:rsid w:val="00141AE3"/>
    <w:rsid w:val="00142249"/>
    <w:rsid w:val="00142CD5"/>
    <w:rsid w:val="00143B19"/>
    <w:rsid w:val="001440B2"/>
    <w:rsid w:val="001450E4"/>
    <w:rsid w:val="0014598E"/>
    <w:rsid w:val="00145C47"/>
    <w:rsid w:val="00145DDD"/>
    <w:rsid w:val="00145F3A"/>
    <w:rsid w:val="00146BA5"/>
    <w:rsid w:val="00146EC1"/>
    <w:rsid w:val="0014793E"/>
    <w:rsid w:val="00147B6C"/>
    <w:rsid w:val="0015017A"/>
    <w:rsid w:val="00151139"/>
    <w:rsid w:val="0015141D"/>
    <w:rsid w:val="001521A9"/>
    <w:rsid w:val="001529D2"/>
    <w:rsid w:val="0015348D"/>
    <w:rsid w:val="00154E93"/>
    <w:rsid w:val="00155075"/>
    <w:rsid w:val="001555F7"/>
    <w:rsid w:val="00155E3E"/>
    <w:rsid w:val="001574E2"/>
    <w:rsid w:val="001575A8"/>
    <w:rsid w:val="0016068B"/>
    <w:rsid w:val="001606FF"/>
    <w:rsid w:val="00161870"/>
    <w:rsid w:val="00161CCD"/>
    <w:rsid w:val="001637D8"/>
    <w:rsid w:val="0016400A"/>
    <w:rsid w:val="001645B2"/>
    <w:rsid w:val="001646F6"/>
    <w:rsid w:val="001651BA"/>
    <w:rsid w:val="00165D3E"/>
    <w:rsid w:val="00165E54"/>
    <w:rsid w:val="001670F0"/>
    <w:rsid w:val="0016728D"/>
    <w:rsid w:val="001673B1"/>
    <w:rsid w:val="0017049A"/>
    <w:rsid w:val="001704C3"/>
    <w:rsid w:val="00171F3F"/>
    <w:rsid w:val="00172C36"/>
    <w:rsid w:val="00173B2F"/>
    <w:rsid w:val="00173FB5"/>
    <w:rsid w:val="0017490F"/>
    <w:rsid w:val="00174F7B"/>
    <w:rsid w:val="00175899"/>
    <w:rsid w:val="00175EE8"/>
    <w:rsid w:val="00175F2E"/>
    <w:rsid w:val="00176C05"/>
    <w:rsid w:val="001776C2"/>
    <w:rsid w:val="0018145F"/>
    <w:rsid w:val="0018163F"/>
    <w:rsid w:val="0018183F"/>
    <w:rsid w:val="001827DF"/>
    <w:rsid w:val="0018293B"/>
    <w:rsid w:val="00182B49"/>
    <w:rsid w:val="001830DD"/>
    <w:rsid w:val="001836E5"/>
    <w:rsid w:val="00183EB9"/>
    <w:rsid w:val="00184003"/>
    <w:rsid w:val="00184240"/>
    <w:rsid w:val="00185DBF"/>
    <w:rsid w:val="00185E30"/>
    <w:rsid w:val="001874BE"/>
    <w:rsid w:val="00190181"/>
    <w:rsid w:val="00190860"/>
    <w:rsid w:val="001922D2"/>
    <w:rsid w:val="0019569D"/>
    <w:rsid w:val="001958C3"/>
    <w:rsid w:val="00195F41"/>
    <w:rsid w:val="0019753A"/>
    <w:rsid w:val="00197A02"/>
    <w:rsid w:val="001A02D9"/>
    <w:rsid w:val="001A0355"/>
    <w:rsid w:val="001A0708"/>
    <w:rsid w:val="001A074F"/>
    <w:rsid w:val="001A095C"/>
    <w:rsid w:val="001A1F0A"/>
    <w:rsid w:val="001A1FA1"/>
    <w:rsid w:val="001A30A3"/>
    <w:rsid w:val="001A34A9"/>
    <w:rsid w:val="001A3C6A"/>
    <w:rsid w:val="001A3CA2"/>
    <w:rsid w:val="001A4946"/>
    <w:rsid w:val="001A6889"/>
    <w:rsid w:val="001A7419"/>
    <w:rsid w:val="001A770B"/>
    <w:rsid w:val="001A7BA2"/>
    <w:rsid w:val="001A7D76"/>
    <w:rsid w:val="001B07E9"/>
    <w:rsid w:val="001B13B1"/>
    <w:rsid w:val="001B1419"/>
    <w:rsid w:val="001B1499"/>
    <w:rsid w:val="001B1FCE"/>
    <w:rsid w:val="001B30D0"/>
    <w:rsid w:val="001B398B"/>
    <w:rsid w:val="001B39DE"/>
    <w:rsid w:val="001B3F3D"/>
    <w:rsid w:val="001B3FDB"/>
    <w:rsid w:val="001B45EE"/>
    <w:rsid w:val="001B484A"/>
    <w:rsid w:val="001B5402"/>
    <w:rsid w:val="001B5915"/>
    <w:rsid w:val="001B5AE2"/>
    <w:rsid w:val="001B6905"/>
    <w:rsid w:val="001B6DCC"/>
    <w:rsid w:val="001B6FFC"/>
    <w:rsid w:val="001C0671"/>
    <w:rsid w:val="001C075D"/>
    <w:rsid w:val="001C27B4"/>
    <w:rsid w:val="001C3BCA"/>
    <w:rsid w:val="001C3F59"/>
    <w:rsid w:val="001C4356"/>
    <w:rsid w:val="001C4AAB"/>
    <w:rsid w:val="001C4DCF"/>
    <w:rsid w:val="001D062B"/>
    <w:rsid w:val="001D0FC5"/>
    <w:rsid w:val="001D1175"/>
    <w:rsid w:val="001D25DA"/>
    <w:rsid w:val="001D264A"/>
    <w:rsid w:val="001D30CB"/>
    <w:rsid w:val="001D469C"/>
    <w:rsid w:val="001D4B89"/>
    <w:rsid w:val="001D5E8F"/>
    <w:rsid w:val="001D6E23"/>
    <w:rsid w:val="001D7128"/>
    <w:rsid w:val="001E1A71"/>
    <w:rsid w:val="001E2900"/>
    <w:rsid w:val="001E35E0"/>
    <w:rsid w:val="001E3AA5"/>
    <w:rsid w:val="001E4003"/>
    <w:rsid w:val="001E402A"/>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2B83"/>
    <w:rsid w:val="001F33D2"/>
    <w:rsid w:val="001F38FC"/>
    <w:rsid w:val="001F4B06"/>
    <w:rsid w:val="001F4FFE"/>
    <w:rsid w:val="001F65A8"/>
    <w:rsid w:val="001F6E51"/>
    <w:rsid w:val="0020050F"/>
    <w:rsid w:val="00200A19"/>
    <w:rsid w:val="00200DC0"/>
    <w:rsid w:val="00201C47"/>
    <w:rsid w:val="002020D4"/>
    <w:rsid w:val="00202B6C"/>
    <w:rsid w:val="0020333E"/>
    <w:rsid w:val="00203918"/>
    <w:rsid w:val="002044AF"/>
    <w:rsid w:val="00204586"/>
    <w:rsid w:val="00205654"/>
    <w:rsid w:val="002058B8"/>
    <w:rsid w:val="0020636B"/>
    <w:rsid w:val="00207B4D"/>
    <w:rsid w:val="00207F4B"/>
    <w:rsid w:val="0021146A"/>
    <w:rsid w:val="00211532"/>
    <w:rsid w:val="002121EA"/>
    <w:rsid w:val="00212B22"/>
    <w:rsid w:val="00212BAB"/>
    <w:rsid w:val="00213758"/>
    <w:rsid w:val="00213980"/>
    <w:rsid w:val="00214FEA"/>
    <w:rsid w:val="00215E5E"/>
    <w:rsid w:val="00216541"/>
    <w:rsid w:val="00216757"/>
    <w:rsid w:val="00216C5F"/>
    <w:rsid w:val="002175AD"/>
    <w:rsid w:val="00217AA4"/>
    <w:rsid w:val="002214A1"/>
    <w:rsid w:val="0022232D"/>
    <w:rsid w:val="002225E7"/>
    <w:rsid w:val="0022286F"/>
    <w:rsid w:val="00222AA8"/>
    <w:rsid w:val="00222C00"/>
    <w:rsid w:val="0022368A"/>
    <w:rsid w:val="00223CF5"/>
    <w:rsid w:val="0022407C"/>
    <w:rsid w:val="002243B9"/>
    <w:rsid w:val="00224D2A"/>
    <w:rsid w:val="00225261"/>
    <w:rsid w:val="00225CFC"/>
    <w:rsid w:val="00225F63"/>
    <w:rsid w:val="0023207B"/>
    <w:rsid w:val="002330D8"/>
    <w:rsid w:val="00233297"/>
    <w:rsid w:val="0023403C"/>
    <w:rsid w:val="002342C5"/>
    <w:rsid w:val="00235626"/>
    <w:rsid w:val="00235840"/>
    <w:rsid w:val="00236488"/>
    <w:rsid w:val="00236F48"/>
    <w:rsid w:val="0024044A"/>
    <w:rsid w:val="00241063"/>
    <w:rsid w:val="00241FA1"/>
    <w:rsid w:val="00242828"/>
    <w:rsid w:val="00242944"/>
    <w:rsid w:val="00242CF7"/>
    <w:rsid w:val="00243C1C"/>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33ED"/>
    <w:rsid w:val="00253D22"/>
    <w:rsid w:val="00253D96"/>
    <w:rsid w:val="00254312"/>
    <w:rsid w:val="00254352"/>
    <w:rsid w:val="00254429"/>
    <w:rsid w:val="00255594"/>
    <w:rsid w:val="00256CB0"/>
    <w:rsid w:val="00257452"/>
    <w:rsid w:val="002602D0"/>
    <w:rsid w:val="0026097C"/>
    <w:rsid w:val="00260B20"/>
    <w:rsid w:val="00261E59"/>
    <w:rsid w:val="00261FCF"/>
    <w:rsid w:val="0026277A"/>
    <w:rsid w:val="0026279C"/>
    <w:rsid w:val="00265B3B"/>
    <w:rsid w:val="002665DA"/>
    <w:rsid w:val="00267ABA"/>
    <w:rsid w:val="00267DC4"/>
    <w:rsid w:val="00270139"/>
    <w:rsid w:val="002705E4"/>
    <w:rsid w:val="0027065F"/>
    <w:rsid w:val="00271DDE"/>
    <w:rsid w:val="002721E8"/>
    <w:rsid w:val="0027240C"/>
    <w:rsid w:val="00272570"/>
    <w:rsid w:val="00273689"/>
    <w:rsid w:val="00273D5C"/>
    <w:rsid w:val="00273E2C"/>
    <w:rsid w:val="002748E3"/>
    <w:rsid w:val="00275207"/>
    <w:rsid w:val="00275D7E"/>
    <w:rsid w:val="00275ED2"/>
    <w:rsid w:val="0028031D"/>
    <w:rsid w:val="0028066E"/>
    <w:rsid w:val="00280A26"/>
    <w:rsid w:val="00280C09"/>
    <w:rsid w:val="00280FA5"/>
    <w:rsid w:val="002811E0"/>
    <w:rsid w:val="0028123D"/>
    <w:rsid w:val="00281499"/>
    <w:rsid w:val="00281D1A"/>
    <w:rsid w:val="00281DE7"/>
    <w:rsid w:val="00283204"/>
    <w:rsid w:val="00283514"/>
    <w:rsid w:val="002838B7"/>
    <w:rsid w:val="00283A02"/>
    <w:rsid w:val="00285E1D"/>
    <w:rsid w:val="002860ED"/>
    <w:rsid w:val="002861E9"/>
    <w:rsid w:val="00286567"/>
    <w:rsid w:val="0028762D"/>
    <w:rsid w:val="00287897"/>
    <w:rsid w:val="002909EE"/>
    <w:rsid w:val="00290ADF"/>
    <w:rsid w:val="00290B8A"/>
    <w:rsid w:val="00290FCE"/>
    <w:rsid w:val="002917F7"/>
    <w:rsid w:val="00292F53"/>
    <w:rsid w:val="0029489C"/>
    <w:rsid w:val="00295189"/>
    <w:rsid w:val="00296547"/>
    <w:rsid w:val="00296669"/>
    <w:rsid w:val="00296C51"/>
    <w:rsid w:val="002975A6"/>
    <w:rsid w:val="00297F46"/>
    <w:rsid w:val="002A0131"/>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24F6"/>
    <w:rsid w:val="002B30C7"/>
    <w:rsid w:val="002B334F"/>
    <w:rsid w:val="002B34C9"/>
    <w:rsid w:val="002B3F25"/>
    <w:rsid w:val="002B4855"/>
    <w:rsid w:val="002B5406"/>
    <w:rsid w:val="002B551B"/>
    <w:rsid w:val="002B6D3C"/>
    <w:rsid w:val="002B6E26"/>
    <w:rsid w:val="002B71FC"/>
    <w:rsid w:val="002B767E"/>
    <w:rsid w:val="002C090F"/>
    <w:rsid w:val="002C1BCC"/>
    <w:rsid w:val="002C1CC2"/>
    <w:rsid w:val="002C2A0A"/>
    <w:rsid w:val="002C334F"/>
    <w:rsid w:val="002C3499"/>
    <w:rsid w:val="002C34F7"/>
    <w:rsid w:val="002C3539"/>
    <w:rsid w:val="002C3557"/>
    <w:rsid w:val="002C3746"/>
    <w:rsid w:val="002C446E"/>
    <w:rsid w:val="002C4988"/>
    <w:rsid w:val="002C5DE4"/>
    <w:rsid w:val="002C6116"/>
    <w:rsid w:val="002C637C"/>
    <w:rsid w:val="002C6DA7"/>
    <w:rsid w:val="002C7A0A"/>
    <w:rsid w:val="002D0406"/>
    <w:rsid w:val="002D04C8"/>
    <w:rsid w:val="002D061A"/>
    <w:rsid w:val="002D26ED"/>
    <w:rsid w:val="002D2A10"/>
    <w:rsid w:val="002D36F6"/>
    <w:rsid w:val="002D4533"/>
    <w:rsid w:val="002D4865"/>
    <w:rsid w:val="002D4CAA"/>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4949"/>
    <w:rsid w:val="002E51EA"/>
    <w:rsid w:val="002E53C1"/>
    <w:rsid w:val="002E6446"/>
    <w:rsid w:val="002E6470"/>
    <w:rsid w:val="002E6ADE"/>
    <w:rsid w:val="002E6B89"/>
    <w:rsid w:val="002E6DA1"/>
    <w:rsid w:val="002E6E25"/>
    <w:rsid w:val="002E72B7"/>
    <w:rsid w:val="002E7C18"/>
    <w:rsid w:val="002F0028"/>
    <w:rsid w:val="002F1308"/>
    <w:rsid w:val="002F1A0C"/>
    <w:rsid w:val="002F1D06"/>
    <w:rsid w:val="002F2A3D"/>
    <w:rsid w:val="002F3BC4"/>
    <w:rsid w:val="002F4709"/>
    <w:rsid w:val="002F472F"/>
    <w:rsid w:val="002F48B3"/>
    <w:rsid w:val="002F610F"/>
    <w:rsid w:val="002F6877"/>
    <w:rsid w:val="002F7249"/>
    <w:rsid w:val="002F76E6"/>
    <w:rsid w:val="002F7E21"/>
    <w:rsid w:val="00300CC6"/>
    <w:rsid w:val="003012F0"/>
    <w:rsid w:val="00301AC3"/>
    <w:rsid w:val="0030206C"/>
    <w:rsid w:val="00302771"/>
    <w:rsid w:val="003029EF"/>
    <w:rsid w:val="00302D51"/>
    <w:rsid w:val="00302E84"/>
    <w:rsid w:val="003039E0"/>
    <w:rsid w:val="0030412C"/>
    <w:rsid w:val="003049D5"/>
    <w:rsid w:val="00304CD8"/>
    <w:rsid w:val="00304F55"/>
    <w:rsid w:val="0030642E"/>
    <w:rsid w:val="00306985"/>
    <w:rsid w:val="00306AC0"/>
    <w:rsid w:val="003074E0"/>
    <w:rsid w:val="00307A7C"/>
    <w:rsid w:val="003101A9"/>
    <w:rsid w:val="0031043A"/>
    <w:rsid w:val="00310DA1"/>
    <w:rsid w:val="00310E79"/>
    <w:rsid w:val="00310FB2"/>
    <w:rsid w:val="00311676"/>
    <w:rsid w:val="00311E7C"/>
    <w:rsid w:val="00311FF7"/>
    <w:rsid w:val="00312316"/>
    <w:rsid w:val="00312729"/>
    <w:rsid w:val="003128C7"/>
    <w:rsid w:val="00312C28"/>
    <w:rsid w:val="00313C77"/>
    <w:rsid w:val="00313F64"/>
    <w:rsid w:val="00314487"/>
    <w:rsid w:val="003147BE"/>
    <w:rsid w:val="00314840"/>
    <w:rsid w:val="00314EDC"/>
    <w:rsid w:val="0031580B"/>
    <w:rsid w:val="00315AB0"/>
    <w:rsid w:val="00315C09"/>
    <w:rsid w:val="00315CB4"/>
    <w:rsid w:val="00316163"/>
    <w:rsid w:val="003167DD"/>
    <w:rsid w:val="00316ADE"/>
    <w:rsid w:val="00317296"/>
    <w:rsid w:val="003173A2"/>
    <w:rsid w:val="003175B7"/>
    <w:rsid w:val="00317A49"/>
    <w:rsid w:val="00320C52"/>
    <w:rsid w:val="00320D7D"/>
    <w:rsid w:val="00321527"/>
    <w:rsid w:val="00321580"/>
    <w:rsid w:val="00322357"/>
    <w:rsid w:val="00322D93"/>
    <w:rsid w:val="00323080"/>
    <w:rsid w:val="003239AA"/>
    <w:rsid w:val="0032421B"/>
    <w:rsid w:val="00324F33"/>
    <w:rsid w:val="003253D6"/>
    <w:rsid w:val="00325C25"/>
    <w:rsid w:val="00326688"/>
    <w:rsid w:val="00326820"/>
    <w:rsid w:val="00326BEA"/>
    <w:rsid w:val="003277A5"/>
    <w:rsid w:val="003304D3"/>
    <w:rsid w:val="003306A6"/>
    <w:rsid w:val="003313FC"/>
    <w:rsid w:val="003317AA"/>
    <w:rsid w:val="003318E2"/>
    <w:rsid w:val="00331F4A"/>
    <w:rsid w:val="003321E2"/>
    <w:rsid w:val="003322CC"/>
    <w:rsid w:val="00333784"/>
    <w:rsid w:val="0033599F"/>
    <w:rsid w:val="00336603"/>
    <w:rsid w:val="00337B88"/>
    <w:rsid w:val="003420EB"/>
    <w:rsid w:val="00342197"/>
    <w:rsid w:val="0034283B"/>
    <w:rsid w:val="00342CEE"/>
    <w:rsid w:val="003431E7"/>
    <w:rsid w:val="00343C1D"/>
    <w:rsid w:val="00343EA2"/>
    <w:rsid w:val="00344028"/>
    <w:rsid w:val="00344463"/>
    <w:rsid w:val="00345309"/>
    <w:rsid w:val="00345AF6"/>
    <w:rsid w:val="00345FA1"/>
    <w:rsid w:val="00346544"/>
    <w:rsid w:val="00347737"/>
    <w:rsid w:val="003503A6"/>
    <w:rsid w:val="00350BCF"/>
    <w:rsid w:val="0035128D"/>
    <w:rsid w:val="003515EE"/>
    <w:rsid w:val="00351630"/>
    <w:rsid w:val="00353AFF"/>
    <w:rsid w:val="003542F4"/>
    <w:rsid w:val="003543D5"/>
    <w:rsid w:val="00354C20"/>
    <w:rsid w:val="00354DC9"/>
    <w:rsid w:val="003550E5"/>
    <w:rsid w:val="00356CB9"/>
    <w:rsid w:val="00356DE9"/>
    <w:rsid w:val="00357116"/>
    <w:rsid w:val="0036043A"/>
    <w:rsid w:val="003606C1"/>
    <w:rsid w:val="00360737"/>
    <w:rsid w:val="003607E6"/>
    <w:rsid w:val="00360B4F"/>
    <w:rsid w:val="00360D75"/>
    <w:rsid w:val="0036151D"/>
    <w:rsid w:val="00361A87"/>
    <w:rsid w:val="00363132"/>
    <w:rsid w:val="00363647"/>
    <w:rsid w:val="00363AB6"/>
    <w:rsid w:val="00363DFB"/>
    <w:rsid w:val="00364B94"/>
    <w:rsid w:val="00366BC6"/>
    <w:rsid w:val="00370758"/>
    <w:rsid w:val="003708F8"/>
    <w:rsid w:val="00370AAF"/>
    <w:rsid w:val="00370E2E"/>
    <w:rsid w:val="00372156"/>
    <w:rsid w:val="003723B6"/>
    <w:rsid w:val="00372E26"/>
    <w:rsid w:val="00372FAB"/>
    <w:rsid w:val="00374143"/>
    <w:rsid w:val="003741A1"/>
    <w:rsid w:val="003750BD"/>
    <w:rsid w:val="00376D12"/>
    <w:rsid w:val="003771BE"/>
    <w:rsid w:val="003772F4"/>
    <w:rsid w:val="00377B01"/>
    <w:rsid w:val="00380AE2"/>
    <w:rsid w:val="00383825"/>
    <w:rsid w:val="00383E94"/>
    <w:rsid w:val="003842A6"/>
    <w:rsid w:val="0038471D"/>
    <w:rsid w:val="0038521D"/>
    <w:rsid w:val="003868C5"/>
    <w:rsid w:val="00386D28"/>
    <w:rsid w:val="0039083D"/>
    <w:rsid w:val="00391A23"/>
    <w:rsid w:val="00391D57"/>
    <w:rsid w:val="00392364"/>
    <w:rsid w:val="003926B2"/>
    <w:rsid w:val="003929F6"/>
    <w:rsid w:val="00392FE5"/>
    <w:rsid w:val="00393366"/>
    <w:rsid w:val="003935E8"/>
    <w:rsid w:val="003937C3"/>
    <w:rsid w:val="00393AAB"/>
    <w:rsid w:val="003941A0"/>
    <w:rsid w:val="003958E4"/>
    <w:rsid w:val="00397224"/>
    <w:rsid w:val="003975B3"/>
    <w:rsid w:val="00397DA3"/>
    <w:rsid w:val="003A0D90"/>
    <w:rsid w:val="003A1025"/>
    <w:rsid w:val="003A117A"/>
    <w:rsid w:val="003A1481"/>
    <w:rsid w:val="003A1E42"/>
    <w:rsid w:val="003A2E3E"/>
    <w:rsid w:val="003A3075"/>
    <w:rsid w:val="003A32F7"/>
    <w:rsid w:val="003A397C"/>
    <w:rsid w:val="003A4D42"/>
    <w:rsid w:val="003A4E13"/>
    <w:rsid w:val="003A59A9"/>
    <w:rsid w:val="003A6B37"/>
    <w:rsid w:val="003A6B44"/>
    <w:rsid w:val="003A6F4E"/>
    <w:rsid w:val="003A7D29"/>
    <w:rsid w:val="003A7E3E"/>
    <w:rsid w:val="003B0C03"/>
    <w:rsid w:val="003B12CB"/>
    <w:rsid w:val="003B1A4C"/>
    <w:rsid w:val="003B21AA"/>
    <w:rsid w:val="003B2582"/>
    <w:rsid w:val="003B25C1"/>
    <w:rsid w:val="003B3B48"/>
    <w:rsid w:val="003B49A9"/>
    <w:rsid w:val="003B4BF4"/>
    <w:rsid w:val="003B4F4B"/>
    <w:rsid w:val="003B65B9"/>
    <w:rsid w:val="003B746E"/>
    <w:rsid w:val="003B7B39"/>
    <w:rsid w:val="003B7C9B"/>
    <w:rsid w:val="003C0D3E"/>
    <w:rsid w:val="003C152B"/>
    <w:rsid w:val="003C25A8"/>
    <w:rsid w:val="003C2863"/>
    <w:rsid w:val="003C39C7"/>
    <w:rsid w:val="003C3A5C"/>
    <w:rsid w:val="003C4BF6"/>
    <w:rsid w:val="003C4F31"/>
    <w:rsid w:val="003C6169"/>
    <w:rsid w:val="003C63E3"/>
    <w:rsid w:val="003C63EF"/>
    <w:rsid w:val="003C65ED"/>
    <w:rsid w:val="003C6B79"/>
    <w:rsid w:val="003C7286"/>
    <w:rsid w:val="003D0C82"/>
    <w:rsid w:val="003D0DFE"/>
    <w:rsid w:val="003D0FFC"/>
    <w:rsid w:val="003D32FE"/>
    <w:rsid w:val="003D358A"/>
    <w:rsid w:val="003D396C"/>
    <w:rsid w:val="003D3D56"/>
    <w:rsid w:val="003D40D7"/>
    <w:rsid w:val="003D5828"/>
    <w:rsid w:val="003D58D1"/>
    <w:rsid w:val="003D6D3B"/>
    <w:rsid w:val="003D7101"/>
    <w:rsid w:val="003D738D"/>
    <w:rsid w:val="003D7CA2"/>
    <w:rsid w:val="003D7EC0"/>
    <w:rsid w:val="003E08CD"/>
    <w:rsid w:val="003E15A5"/>
    <w:rsid w:val="003E1784"/>
    <w:rsid w:val="003E3736"/>
    <w:rsid w:val="003E3A85"/>
    <w:rsid w:val="003E40FF"/>
    <w:rsid w:val="003E487C"/>
    <w:rsid w:val="003E72DC"/>
    <w:rsid w:val="003E788B"/>
    <w:rsid w:val="003F020C"/>
    <w:rsid w:val="003F046C"/>
    <w:rsid w:val="003F1244"/>
    <w:rsid w:val="003F300F"/>
    <w:rsid w:val="003F43B3"/>
    <w:rsid w:val="003F448F"/>
    <w:rsid w:val="003F52FB"/>
    <w:rsid w:val="003F59C8"/>
    <w:rsid w:val="003F6107"/>
    <w:rsid w:val="003F71BE"/>
    <w:rsid w:val="003F71D1"/>
    <w:rsid w:val="003F743E"/>
    <w:rsid w:val="003F757E"/>
    <w:rsid w:val="003F79FE"/>
    <w:rsid w:val="003F7A8F"/>
    <w:rsid w:val="00400764"/>
    <w:rsid w:val="00401936"/>
    <w:rsid w:val="00401C1D"/>
    <w:rsid w:val="00403D2C"/>
    <w:rsid w:val="00404202"/>
    <w:rsid w:val="00404602"/>
    <w:rsid w:val="00405CAB"/>
    <w:rsid w:val="004062FC"/>
    <w:rsid w:val="004067B7"/>
    <w:rsid w:val="00406B98"/>
    <w:rsid w:val="00406F36"/>
    <w:rsid w:val="004077C3"/>
    <w:rsid w:val="00407DF6"/>
    <w:rsid w:val="00410744"/>
    <w:rsid w:val="0041080B"/>
    <w:rsid w:val="0041091C"/>
    <w:rsid w:val="00411EE3"/>
    <w:rsid w:val="00411FF6"/>
    <w:rsid w:val="0041286A"/>
    <w:rsid w:val="00412D75"/>
    <w:rsid w:val="0041335E"/>
    <w:rsid w:val="00413B73"/>
    <w:rsid w:val="00413B8C"/>
    <w:rsid w:val="004146B1"/>
    <w:rsid w:val="00415F21"/>
    <w:rsid w:val="00417A8F"/>
    <w:rsid w:val="00417BD0"/>
    <w:rsid w:val="00420CE3"/>
    <w:rsid w:val="00420E46"/>
    <w:rsid w:val="00420ECE"/>
    <w:rsid w:val="00421642"/>
    <w:rsid w:val="00421951"/>
    <w:rsid w:val="0042260F"/>
    <w:rsid w:val="004229F6"/>
    <w:rsid w:val="00422DE6"/>
    <w:rsid w:val="004230F5"/>
    <w:rsid w:val="00423787"/>
    <w:rsid w:val="004237F7"/>
    <w:rsid w:val="0042483F"/>
    <w:rsid w:val="00424949"/>
    <w:rsid w:val="00424BF7"/>
    <w:rsid w:val="00425D0E"/>
    <w:rsid w:val="00426238"/>
    <w:rsid w:val="004269EA"/>
    <w:rsid w:val="00427756"/>
    <w:rsid w:val="00427D2C"/>
    <w:rsid w:val="00427DD0"/>
    <w:rsid w:val="00430092"/>
    <w:rsid w:val="00430737"/>
    <w:rsid w:val="00431F6D"/>
    <w:rsid w:val="00432401"/>
    <w:rsid w:val="00432C64"/>
    <w:rsid w:val="004347B2"/>
    <w:rsid w:val="00434F6E"/>
    <w:rsid w:val="0043589C"/>
    <w:rsid w:val="004364B2"/>
    <w:rsid w:val="00436973"/>
    <w:rsid w:val="00437B9F"/>
    <w:rsid w:val="00440445"/>
    <w:rsid w:val="00440706"/>
    <w:rsid w:val="00440A4B"/>
    <w:rsid w:val="00440E1F"/>
    <w:rsid w:val="00441689"/>
    <w:rsid w:val="00442817"/>
    <w:rsid w:val="00442C45"/>
    <w:rsid w:val="00442E32"/>
    <w:rsid w:val="004439F8"/>
    <w:rsid w:val="00443A12"/>
    <w:rsid w:val="00443F45"/>
    <w:rsid w:val="00444297"/>
    <w:rsid w:val="00444738"/>
    <w:rsid w:val="004448DD"/>
    <w:rsid w:val="00444F5D"/>
    <w:rsid w:val="004456F4"/>
    <w:rsid w:val="00446EEC"/>
    <w:rsid w:val="00446F02"/>
    <w:rsid w:val="004478AE"/>
    <w:rsid w:val="00450BED"/>
    <w:rsid w:val="00451083"/>
    <w:rsid w:val="0045155A"/>
    <w:rsid w:val="004515D5"/>
    <w:rsid w:val="00451CA9"/>
    <w:rsid w:val="004524D0"/>
    <w:rsid w:val="00452845"/>
    <w:rsid w:val="0045427A"/>
    <w:rsid w:val="0045550D"/>
    <w:rsid w:val="00455CD5"/>
    <w:rsid w:val="004560AF"/>
    <w:rsid w:val="00456D48"/>
    <w:rsid w:val="0045737F"/>
    <w:rsid w:val="00457A06"/>
    <w:rsid w:val="00460A3B"/>
    <w:rsid w:val="0046198A"/>
    <w:rsid w:val="00461DE8"/>
    <w:rsid w:val="00461FA7"/>
    <w:rsid w:val="00462756"/>
    <w:rsid w:val="0046335F"/>
    <w:rsid w:val="004638F8"/>
    <w:rsid w:val="00463C62"/>
    <w:rsid w:val="004641CC"/>
    <w:rsid w:val="00465BF8"/>
    <w:rsid w:val="00465E32"/>
    <w:rsid w:val="00465FE3"/>
    <w:rsid w:val="0046685E"/>
    <w:rsid w:val="00470A49"/>
    <w:rsid w:val="004712BA"/>
    <w:rsid w:val="004715A1"/>
    <w:rsid w:val="004716D6"/>
    <w:rsid w:val="00471C4E"/>
    <w:rsid w:val="00471F33"/>
    <w:rsid w:val="004721CA"/>
    <w:rsid w:val="0047550F"/>
    <w:rsid w:val="00475973"/>
    <w:rsid w:val="00475995"/>
    <w:rsid w:val="00475F9F"/>
    <w:rsid w:val="004765E8"/>
    <w:rsid w:val="004769A6"/>
    <w:rsid w:val="00476FE3"/>
    <w:rsid w:val="0047787B"/>
    <w:rsid w:val="0048034F"/>
    <w:rsid w:val="004806C0"/>
    <w:rsid w:val="00481084"/>
    <w:rsid w:val="00481AAD"/>
    <w:rsid w:val="00482DF6"/>
    <w:rsid w:val="004836DB"/>
    <w:rsid w:val="00484336"/>
    <w:rsid w:val="0048524E"/>
    <w:rsid w:val="004856F8"/>
    <w:rsid w:val="0048591A"/>
    <w:rsid w:val="00485BD5"/>
    <w:rsid w:val="00486AC7"/>
    <w:rsid w:val="00487499"/>
    <w:rsid w:val="00487920"/>
    <w:rsid w:val="00487C02"/>
    <w:rsid w:val="00490340"/>
    <w:rsid w:val="004905EB"/>
    <w:rsid w:val="00490683"/>
    <w:rsid w:val="0049353F"/>
    <w:rsid w:val="004944F7"/>
    <w:rsid w:val="004944FA"/>
    <w:rsid w:val="00495B9A"/>
    <w:rsid w:val="004969FA"/>
    <w:rsid w:val="00496D69"/>
    <w:rsid w:val="00496F66"/>
    <w:rsid w:val="00496FA6"/>
    <w:rsid w:val="00497646"/>
    <w:rsid w:val="00497D58"/>
    <w:rsid w:val="00497E37"/>
    <w:rsid w:val="004A0704"/>
    <w:rsid w:val="004A19C1"/>
    <w:rsid w:val="004A1EB3"/>
    <w:rsid w:val="004A2DBA"/>
    <w:rsid w:val="004A4B82"/>
    <w:rsid w:val="004A51CF"/>
    <w:rsid w:val="004A5F67"/>
    <w:rsid w:val="004A69DD"/>
    <w:rsid w:val="004A7130"/>
    <w:rsid w:val="004A771F"/>
    <w:rsid w:val="004A7793"/>
    <w:rsid w:val="004A7A86"/>
    <w:rsid w:val="004A7CB1"/>
    <w:rsid w:val="004B05BD"/>
    <w:rsid w:val="004B0AB8"/>
    <w:rsid w:val="004B10CE"/>
    <w:rsid w:val="004B1286"/>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AA9"/>
    <w:rsid w:val="004C1D93"/>
    <w:rsid w:val="004C28BE"/>
    <w:rsid w:val="004C2C01"/>
    <w:rsid w:val="004C2FB4"/>
    <w:rsid w:val="004C300F"/>
    <w:rsid w:val="004C3090"/>
    <w:rsid w:val="004C3238"/>
    <w:rsid w:val="004C330F"/>
    <w:rsid w:val="004C39ED"/>
    <w:rsid w:val="004C3E0E"/>
    <w:rsid w:val="004C40AA"/>
    <w:rsid w:val="004C50BB"/>
    <w:rsid w:val="004C5D6D"/>
    <w:rsid w:val="004C6AEA"/>
    <w:rsid w:val="004C714A"/>
    <w:rsid w:val="004C7158"/>
    <w:rsid w:val="004C77A3"/>
    <w:rsid w:val="004C785A"/>
    <w:rsid w:val="004D0C1B"/>
    <w:rsid w:val="004D0FD2"/>
    <w:rsid w:val="004D10C5"/>
    <w:rsid w:val="004D17AD"/>
    <w:rsid w:val="004D18D7"/>
    <w:rsid w:val="004D1C99"/>
    <w:rsid w:val="004D20FF"/>
    <w:rsid w:val="004D2149"/>
    <w:rsid w:val="004D25C7"/>
    <w:rsid w:val="004D32C2"/>
    <w:rsid w:val="004D37EF"/>
    <w:rsid w:val="004D3CF8"/>
    <w:rsid w:val="004D4709"/>
    <w:rsid w:val="004D4FC2"/>
    <w:rsid w:val="004D6981"/>
    <w:rsid w:val="004D6A6D"/>
    <w:rsid w:val="004D6E31"/>
    <w:rsid w:val="004D72E2"/>
    <w:rsid w:val="004D7574"/>
    <w:rsid w:val="004D7586"/>
    <w:rsid w:val="004E00D8"/>
    <w:rsid w:val="004E09CD"/>
    <w:rsid w:val="004E1C62"/>
    <w:rsid w:val="004E247B"/>
    <w:rsid w:val="004E2A86"/>
    <w:rsid w:val="004E301A"/>
    <w:rsid w:val="004E3ECA"/>
    <w:rsid w:val="004E4B00"/>
    <w:rsid w:val="004E4B07"/>
    <w:rsid w:val="004E596F"/>
    <w:rsid w:val="004E694A"/>
    <w:rsid w:val="004E6EB8"/>
    <w:rsid w:val="004E6EF8"/>
    <w:rsid w:val="004E6FB2"/>
    <w:rsid w:val="004E729B"/>
    <w:rsid w:val="004E7D75"/>
    <w:rsid w:val="004E7E03"/>
    <w:rsid w:val="004F0B55"/>
    <w:rsid w:val="004F253B"/>
    <w:rsid w:val="004F2EA4"/>
    <w:rsid w:val="004F30AB"/>
    <w:rsid w:val="004F3361"/>
    <w:rsid w:val="004F4344"/>
    <w:rsid w:val="004F4B7E"/>
    <w:rsid w:val="004F5BEA"/>
    <w:rsid w:val="004F6225"/>
    <w:rsid w:val="004F6241"/>
    <w:rsid w:val="004F6B30"/>
    <w:rsid w:val="004F6EA1"/>
    <w:rsid w:val="004F78F0"/>
    <w:rsid w:val="0050059F"/>
    <w:rsid w:val="00500A06"/>
    <w:rsid w:val="00500FC0"/>
    <w:rsid w:val="00501DEA"/>
    <w:rsid w:val="00502528"/>
    <w:rsid w:val="005028C0"/>
    <w:rsid w:val="00503B5E"/>
    <w:rsid w:val="00503D3E"/>
    <w:rsid w:val="00504055"/>
    <w:rsid w:val="0050504D"/>
    <w:rsid w:val="00506969"/>
    <w:rsid w:val="00507356"/>
    <w:rsid w:val="00507358"/>
    <w:rsid w:val="0050765A"/>
    <w:rsid w:val="00511007"/>
    <w:rsid w:val="00511612"/>
    <w:rsid w:val="00511704"/>
    <w:rsid w:val="00511954"/>
    <w:rsid w:val="00511DD9"/>
    <w:rsid w:val="00512052"/>
    <w:rsid w:val="005127D1"/>
    <w:rsid w:val="00512D40"/>
    <w:rsid w:val="00512E51"/>
    <w:rsid w:val="00513099"/>
    <w:rsid w:val="00513DE1"/>
    <w:rsid w:val="005147E6"/>
    <w:rsid w:val="00514BBF"/>
    <w:rsid w:val="00515942"/>
    <w:rsid w:val="00515D16"/>
    <w:rsid w:val="00515F73"/>
    <w:rsid w:val="00516E57"/>
    <w:rsid w:val="0052088C"/>
    <w:rsid w:val="00522057"/>
    <w:rsid w:val="005231AD"/>
    <w:rsid w:val="005237D5"/>
    <w:rsid w:val="00524E9A"/>
    <w:rsid w:val="00525639"/>
    <w:rsid w:val="005258F1"/>
    <w:rsid w:val="005268FF"/>
    <w:rsid w:val="00526C21"/>
    <w:rsid w:val="005275F2"/>
    <w:rsid w:val="0052783B"/>
    <w:rsid w:val="00530138"/>
    <w:rsid w:val="005325CA"/>
    <w:rsid w:val="0053319E"/>
    <w:rsid w:val="00533C59"/>
    <w:rsid w:val="00533D02"/>
    <w:rsid w:val="00536353"/>
    <w:rsid w:val="005363F6"/>
    <w:rsid w:val="00536884"/>
    <w:rsid w:val="00542321"/>
    <w:rsid w:val="005424AB"/>
    <w:rsid w:val="005435EC"/>
    <w:rsid w:val="00543D79"/>
    <w:rsid w:val="0054470E"/>
    <w:rsid w:val="00545454"/>
    <w:rsid w:val="00545522"/>
    <w:rsid w:val="00545C36"/>
    <w:rsid w:val="005462D7"/>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478"/>
    <w:rsid w:val="005609FB"/>
    <w:rsid w:val="00560C05"/>
    <w:rsid w:val="005615EB"/>
    <w:rsid w:val="00562263"/>
    <w:rsid w:val="005625C9"/>
    <w:rsid w:val="005635B8"/>
    <w:rsid w:val="00563B09"/>
    <w:rsid w:val="00563DC5"/>
    <w:rsid w:val="00565A02"/>
    <w:rsid w:val="00565E7B"/>
    <w:rsid w:val="00566777"/>
    <w:rsid w:val="005670FC"/>
    <w:rsid w:val="005673BD"/>
    <w:rsid w:val="0056745A"/>
    <w:rsid w:val="005679C5"/>
    <w:rsid w:val="00567ACA"/>
    <w:rsid w:val="005701A9"/>
    <w:rsid w:val="005708EB"/>
    <w:rsid w:val="00571E46"/>
    <w:rsid w:val="005720E4"/>
    <w:rsid w:val="005726A9"/>
    <w:rsid w:val="0057270E"/>
    <w:rsid w:val="00572ACD"/>
    <w:rsid w:val="00573BD6"/>
    <w:rsid w:val="00573EA1"/>
    <w:rsid w:val="005748EA"/>
    <w:rsid w:val="00574C52"/>
    <w:rsid w:val="00575673"/>
    <w:rsid w:val="00576204"/>
    <w:rsid w:val="005766D5"/>
    <w:rsid w:val="0057713A"/>
    <w:rsid w:val="00577581"/>
    <w:rsid w:val="00577590"/>
    <w:rsid w:val="005809A7"/>
    <w:rsid w:val="00580D9A"/>
    <w:rsid w:val="00581B71"/>
    <w:rsid w:val="00581FCE"/>
    <w:rsid w:val="005833A4"/>
    <w:rsid w:val="00583DEF"/>
    <w:rsid w:val="00583E15"/>
    <w:rsid w:val="00584208"/>
    <w:rsid w:val="0058478C"/>
    <w:rsid w:val="00584E79"/>
    <w:rsid w:val="005855A1"/>
    <w:rsid w:val="005877DD"/>
    <w:rsid w:val="005878FE"/>
    <w:rsid w:val="0059025B"/>
    <w:rsid w:val="005907B1"/>
    <w:rsid w:val="00591EE7"/>
    <w:rsid w:val="00592EFE"/>
    <w:rsid w:val="00593F92"/>
    <w:rsid w:val="00594204"/>
    <w:rsid w:val="005945DD"/>
    <w:rsid w:val="00594929"/>
    <w:rsid w:val="00594C45"/>
    <w:rsid w:val="0059556A"/>
    <w:rsid w:val="00595DA8"/>
    <w:rsid w:val="005969A5"/>
    <w:rsid w:val="00596DCD"/>
    <w:rsid w:val="00596E55"/>
    <w:rsid w:val="00596F4F"/>
    <w:rsid w:val="00597D6E"/>
    <w:rsid w:val="005A0251"/>
    <w:rsid w:val="005A0526"/>
    <w:rsid w:val="005A23AE"/>
    <w:rsid w:val="005A2BB9"/>
    <w:rsid w:val="005A379D"/>
    <w:rsid w:val="005A416B"/>
    <w:rsid w:val="005A44D4"/>
    <w:rsid w:val="005A5408"/>
    <w:rsid w:val="005A5897"/>
    <w:rsid w:val="005A6ECA"/>
    <w:rsid w:val="005A7794"/>
    <w:rsid w:val="005A7B66"/>
    <w:rsid w:val="005B0D41"/>
    <w:rsid w:val="005B151E"/>
    <w:rsid w:val="005B191B"/>
    <w:rsid w:val="005B1EB6"/>
    <w:rsid w:val="005B2493"/>
    <w:rsid w:val="005B2F71"/>
    <w:rsid w:val="005B3B70"/>
    <w:rsid w:val="005B3BD8"/>
    <w:rsid w:val="005B45A9"/>
    <w:rsid w:val="005B5D05"/>
    <w:rsid w:val="005B7895"/>
    <w:rsid w:val="005C0273"/>
    <w:rsid w:val="005C25F4"/>
    <w:rsid w:val="005C2B60"/>
    <w:rsid w:val="005C2C79"/>
    <w:rsid w:val="005C4C0A"/>
    <w:rsid w:val="005C4DA4"/>
    <w:rsid w:val="005C504B"/>
    <w:rsid w:val="005C56DF"/>
    <w:rsid w:val="005C5D22"/>
    <w:rsid w:val="005C5E05"/>
    <w:rsid w:val="005C5ECC"/>
    <w:rsid w:val="005C79A2"/>
    <w:rsid w:val="005D0095"/>
    <w:rsid w:val="005D0258"/>
    <w:rsid w:val="005D058D"/>
    <w:rsid w:val="005D05FA"/>
    <w:rsid w:val="005D0745"/>
    <w:rsid w:val="005D1C1A"/>
    <w:rsid w:val="005D2846"/>
    <w:rsid w:val="005D2F04"/>
    <w:rsid w:val="005D336C"/>
    <w:rsid w:val="005D446D"/>
    <w:rsid w:val="005D4BB8"/>
    <w:rsid w:val="005D5645"/>
    <w:rsid w:val="005D58F9"/>
    <w:rsid w:val="005D7B92"/>
    <w:rsid w:val="005D7D50"/>
    <w:rsid w:val="005E0607"/>
    <w:rsid w:val="005E0FCC"/>
    <w:rsid w:val="005E1365"/>
    <w:rsid w:val="005E198B"/>
    <w:rsid w:val="005E2377"/>
    <w:rsid w:val="005E2FC0"/>
    <w:rsid w:val="005E3393"/>
    <w:rsid w:val="005E4386"/>
    <w:rsid w:val="005E4B37"/>
    <w:rsid w:val="005E4D60"/>
    <w:rsid w:val="005E6D6F"/>
    <w:rsid w:val="005E7685"/>
    <w:rsid w:val="005E7828"/>
    <w:rsid w:val="005F109D"/>
    <w:rsid w:val="005F14B5"/>
    <w:rsid w:val="005F2B42"/>
    <w:rsid w:val="005F3199"/>
    <w:rsid w:val="005F324D"/>
    <w:rsid w:val="005F3652"/>
    <w:rsid w:val="005F36BF"/>
    <w:rsid w:val="005F3F66"/>
    <w:rsid w:val="005F57FF"/>
    <w:rsid w:val="005F5A0D"/>
    <w:rsid w:val="005F6744"/>
    <w:rsid w:val="005F6C58"/>
    <w:rsid w:val="005F7603"/>
    <w:rsid w:val="006011A4"/>
    <w:rsid w:val="006015BE"/>
    <w:rsid w:val="00601A45"/>
    <w:rsid w:val="00602577"/>
    <w:rsid w:val="006025BC"/>
    <w:rsid w:val="0060274A"/>
    <w:rsid w:val="00602A7D"/>
    <w:rsid w:val="00602F66"/>
    <w:rsid w:val="00603176"/>
    <w:rsid w:val="00603F9E"/>
    <w:rsid w:val="0060468C"/>
    <w:rsid w:val="00605E02"/>
    <w:rsid w:val="00606E5B"/>
    <w:rsid w:val="006070BF"/>
    <w:rsid w:val="006072E5"/>
    <w:rsid w:val="006077DA"/>
    <w:rsid w:val="00607986"/>
    <w:rsid w:val="00607E0C"/>
    <w:rsid w:val="00610C3A"/>
    <w:rsid w:val="0061103A"/>
    <w:rsid w:val="006116F3"/>
    <w:rsid w:val="00611FEB"/>
    <w:rsid w:val="0061252E"/>
    <w:rsid w:val="0061302C"/>
    <w:rsid w:val="00613F43"/>
    <w:rsid w:val="00614327"/>
    <w:rsid w:val="00614BE7"/>
    <w:rsid w:val="00615179"/>
    <w:rsid w:val="00615361"/>
    <w:rsid w:val="00615716"/>
    <w:rsid w:val="006159F9"/>
    <w:rsid w:val="006159FE"/>
    <w:rsid w:val="00615BCD"/>
    <w:rsid w:val="00615C3D"/>
    <w:rsid w:val="00615EAF"/>
    <w:rsid w:val="00616A3E"/>
    <w:rsid w:val="006171AC"/>
    <w:rsid w:val="006176D9"/>
    <w:rsid w:val="00617894"/>
    <w:rsid w:val="00617FCC"/>
    <w:rsid w:val="0062066E"/>
    <w:rsid w:val="0062125B"/>
    <w:rsid w:val="00621DFA"/>
    <w:rsid w:val="00622088"/>
    <w:rsid w:val="006236B5"/>
    <w:rsid w:val="006237C5"/>
    <w:rsid w:val="00623AFB"/>
    <w:rsid w:val="00623B14"/>
    <w:rsid w:val="006252B7"/>
    <w:rsid w:val="0062579B"/>
    <w:rsid w:val="00625E79"/>
    <w:rsid w:val="0062657B"/>
    <w:rsid w:val="00626B0F"/>
    <w:rsid w:val="0063001E"/>
    <w:rsid w:val="00630444"/>
    <w:rsid w:val="00630D8D"/>
    <w:rsid w:val="006325C0"/>
    <w:rsid w:val="00633331"/>
    <w:rsid w:val="00634710"/>
    <w:rsid w:val="0063492C"/>
    <w:rsid w:val="00634C89"/>
    <w:rsid w:val="00634F72"/>
    <w:rsid w:val="0063567C"/>
    <w:rsid w:val="00635E6D"/>
    <w:rsid w:val="006363DB"/>
    <w:rsid w:val="0063641B"/>
    <w:rsid w:val="00637507"/>
    <w:rsid w:val="00637BD8"/>
    <w:rsid w:val="00637C61"/>
    <w:rsid w:val="00640AB4"/>
    <w:rsid w:val="006411BF"/>
    <w:rsid w:val="0064182F"/>
    <w:rsid w:val="00642415"/>
    <w:rsid w:val="00642F99"/>
    <w:rsid w:val="00643B84"/>
    <w:rsid w:val="00643ED3"/>
    <w:rsid w:val="00644384"/>
    <w:rsid w:val="00645138"/>
    <w:rsid w:val="00646488"/>
    <w:rsid w:val="006472B4"/>
    <w:rsid w:val="006473FA"/>
    <w:rsid w:val="00647BCE"/>
    <w:rsid w:val="006507E2"/>
    <w:rsid w:val="006515C5"/>
    <w:rsid w:val="00651F62"/>
    <w:rsid w:val="00652425"/>
    <w:rsid w:val="00652BC9"/>
    <w:rsid w:val="00652D15"/>
    <w:rsid w:val="0065313F"/>
    <w:rsid w:val="00653407"/>
    <w:rsid w:val="00653C82"/>
    <w:rsid w:val="006541D2"/>
    <w:rsid w:val="006542D1"/>
    <w:rsid w:val="006545F4"/>
    <w:rsid w:val="00654CC2"/>
    <w:rsid w:val="006565E8"/>
    <w:rsid w:val="00656B0C"/>
    <w:rsid w:val="006571D1"/>
    <w:rsid w:val="0065793C"/>
    <w:rsid w:val="00660489"/>
    <w:rsid w:val="00660C53"/>
    <w:rsid w:val="00660F3E"/>
    <w:rsid w:val="00660FD2"/>
    <w:rsid w:val="00661BB0"/>
    <w:rsid w:val="006622FC"/>
    <w:rsid w:val="006634C9"/>
    <w:rsid w:val="00664557"/>
    <w:rsid w:val="00665ADF"/>
    <w:rsid w:val="006661A5"/>
    <w:rsid w:val="00667052"/>
    <w:rsid w:val="0067023A"/>
    <w:rsid w:val="00670459"/>
    <w:rsid w:val="00671310"/>
    <w:rsid w:val="00671622"/>
    <w:rsid w:val="00674F5B"/>
    <w:rsid w:val="00674F5C"/>
    <w:rsid w:val="00675050"/>
    <w:rsid w:val="006754AD"/>
    <w:rsid w:val="00675BA5"/>
    <w:rsid w:val="00675DE6"/>
    <w:rsid w:val="00676ED4"/>
    <w:rsid w:val="00676FFD"/>
    <w:rsid w:val="00680490"/>
    <w:rsid w:val="00680E9E"/>
    <w:rsid w:val="006823FE"/>
    <w:rsid w:val="00683D27"/>
    <w:rsid w:val="006847DE"/>
    <w:rsid w:val="006848DF"/>
    <w:rsid w:val="00684B1A"/>
    <w:rsid w:val="00684CBE"/>
    <w:rsid w:val="00684CC8"/>
    <w:rsid w:val="00690120"/>
    <w:rsid w:val="0069137B"/>
    <w:rsid w:val="006923F1"/>
    <w:rsid w:val="0069296C"/>
    <w:rsid w:val="00692A8A"/>
    <w:rsid w:val="006932E2"/>
    <w:rsid w:val="00693ABA"/>
    <w:rsid w:val="00693BBA"/>
    <w:rsid w:val="00694356"/>
    <w:rsid w:val="00694548"/>
    <w:rsid w:val="006945BE"/>
    <w:rsid w:val="00696206"/>
    <w:rsid w:val="00696BF8"/>
    <w:rsid w:val="006970A0"/>
    <w:rsid w:val="00697CA7"/>
    <w:rsid w:val="006A0EA1"/>
    <w:rsid w:val="006A18B6"/>
    <w:rsid w:val="006A19C8"/>
    <w:rsid w:val="006A19DE"/>
    <w:rsid w:val="006A2391"/>
    <w:rsid w:val="006A352E"/>
    <w:rsid w:val="006A401C"/>
    <w:rsid w:val="006A4D11"/>
    <w:rsid w:val="006A5005"/>
    <w:rsid w:val="006A6B66"/>
    <w:rsid w:val="006A78E9"/>
    <w:rsid w:val="006A7907"/>
    <w:rsid w:val="006A7B00"/>
    <w:rsid w:val="006B022A"/>
    <w:rsid w:val="006B0AE7"/>
    <w:rsid w:val="006B0B5F"/>
    <w:rsid w:val="006B0DD3"/>
    <w:rsid w:val="006B161B"/>
    <w:rsid w:val="006B16CD"/>
    <w:rsid w:val="006B204A"/>
    <w:rsid w:val="006B25EB"/>
    <w:rsid w:val="006B273F"/>
    <w:rsid w:val="006B2ADF"/>
    <w:rsid w:val="006B36B8"/>
    <w:rsid w:val="006B5555"/>
    <w:rsid w:val="006B6499"/>
    <w:rsid w:val="006B70DB"/>
    <w:rsid w:val="006C0057"/>
    <w:rsid w:val="006C1719"/>
    <w:rsid w:val="006C1C63"/>
    <w:rsid w:val="006C20BB"/>
    <w:rsid w:val="006C2DC4"/>
    <w:rsid w:val="006C4724"/>
    <w:rsid w:val="006C4817"/>
    <w:rsid w:val="006C4C64"/>
    <w:rsid w:val="006C58BF"/>
    <w:rsid w:val="006C6441"/>
    <w:rsid w:val="006C68E7"/>
    <w:rsid w:val="006C6F09"/>
    <w:rsid w:val="006C756B"/>
    <w:rsid w:val="006C7949"/>
    <w:rsid w:val="006C7A9C"/>
    <w:rsid w:val="006D2C7B"/>
    <w:rsid w:val="006D2EF0"/>
    <w:rsid w:val="006D3517"/>
    <w:rsid w:val="006D4700"/>
    <w:rsid w:val="006D4BFF"/>
    <w:rsid w:val="006D5AA1"/>
    <w:rsid w:val="006D70A8"/>
    <w:rsid w:val="006D71F6"/>
    <w:rsid w:val="006D7237"/>
    <w:rsid w:val="006D796B"/>
    <w:rsid w:val="006D7BCF"/>
    <w:rsid w:val="006E00C3"/>
    <w:rsid w:val="006E0174"/>
    <w:rsid w:val="006E1491"/>
    <w:rsid w:val="006E1680"/>
    <w:rsid w:val="006E275F"/>
    <w:rsid w:val="006E2D7F"/>
    <w:rsid w:val="006E3081"/>
    <w:rsid w:val="006E3092"/>
    <w:rsid w:val="006E3405"/>
    <w:rsid w:val="006E42E7"/>
    <w:rsid w:val="006E575B"/>
    <w:rsid w:val="006E5919"/>
    <w:rsid w:val="006E775B"/>
    <w:rsid w:val="006F17FF"/>
    <w:rsid w:val="006F23B7"/>
    <w:rsid w:val="006F241B"/>
    <w:rsid w:val="006F25F9"/>
    <w:rsid w:val="006F27B1"/>
    <w:rsid w:val="006F2915"/>
    <w:rsid w:val="006F3958"/>
    <w:rsid w:val="006F3ECC"/>
    <w:rsid w:val="006F45C2"/>
    <w:rsid w:val="006F52AB"/>
    <w:rsid w:val="006F594B"/>
    <w:rsid w:val="006F5CFC"/>
    <w:rsid w:val="006F6216"/>
    <w:rsid w:val="006F6ADF"/>
    <w:rsid w:val="006F775C"/>
    <w:rsid w:val="006F7B67"/>
    <w:rsid w:val="006F7D09"/>
    <w:rsid w:val="007001D4"/>
    <w:rsid w:val="0070033A"/>
    <w:rsid w:val="007008F3"/>
    <w:rsid w:val="00700C6A"/>
    <w:rsid w:val="00700D2C"/>
    <w:rsid w:val="00700F47"/>
    <w:rsid w:val="00701096"/>
    <w:rsid w:val="007010E7"/>
    <w:rsid w:val="0070138F"/>
    <w:rsid w:val="00701555"/>
    <w:rsid w:val="00701CC0"/>
    <w:rsid w:val="00703CA9"/>
    <w:rsid w:val="00703EF0"/>
    <w:rsid w:val="007066AC"/>
    <w:rsid w:val="00706AA5"/>
    <w:rsid w:val="007073C9"/>
    <w:rsid w:val="00707B1A"/>
    <w:rsid w:val="00707EA8"/>
    <w:rsid w:val="00711DF3"/>
    <w:rsid w:val="00712665"/>
    <w:rsid w:val="00712BE5"/>
    <w:rsid w:val="00714877"/>
    <w:rsid w:val="00715E0A"/>
    <w:rsid w:val="007161BA"/>
    <w:rsid w:val="007169AB"/>
    <w:rsid w:val="0071714D"/>
    <w:rsid w:val="007173D2"/>
    <w:rsid w:val="00717492"/>
    <w:rsid w:val="00720131"/>
    <w:rsid w:val="0072029D"/>
    <w:rsid w:val="007208A3"/>
    <w:rsid w:val="00721EC1"/>
    <w:rsid w:val="00721F00"/>
    <w:rsid w:val="00722600"/>
    <w:rsid w:val="007239BB"/>
    <w:rsid w:val="00723DEC"/>
    <w:rsid w:val="00725416"/>
    <w:rsid w:val="007269A5"/>
    <w:rsid w:val="007269D9"/>
    <w:rsid w:val="00727A03"/>
    <w:rsid w:val="00727A59"/>
    <w:rsid w:val="00730922"/>
    <w:rsid w:val="007314B5"/>
    <w:rsid w:val="00731702"/>
    <w:rsid w:val="00731798"/>
    <w:rsid w:val="007326FB"/>
    <w:rsid w:val="007336EF"/>
    <w:rsid w:val="00733F53"/>
    <w:rsid w:val="00734889"/>
    <w:rsid w:val="00734998"/>
    <w:rsid w:val="0073552C"/>
    <w:rsid w:val="00736239"/>
    <w:rsid w:val="0073661E"/>
    <w:rsid w:val="00737ECE"/>
    <w:rsid w:val="00740CC0"/>
    <w:rsid w:val="00741751"/>
    <w:rsid w:val="0074282D"/>
    <w:rsid w:val="00742F1F"/>
    <w:rsid w:val="00743AB1"/>
    <w:rsid w:val="00744089"/>
    <w:rsid w:val="007443BE"/>
    <w:rsid w:val="00744706"/>
    <w:rsid w:val="00745294"/>
    <w:rsid w:val="00746AB1"/>
    <w:rsid w:val="0074777E"/>
    <w:rsid w:val="007503B3"/>
    <w:rsid w:val="007509BB"/>
    <w:rsid w:val="00750AD4"/>
    <w:rsid w:val="00750FDD"/>
    <w:rsid w:val="00751ADA"/>
    <w:rsid w:val="00751C27"/>
    <w:rsid w:val="00754188"/>
    <w:rsid w:val="0075419D"/>
    <w:rsid w:val="0075449C"/>
    <w:rsid w:val="00754D6F"/>
    <w:rsid w:val="00756021"/>
    <w:rsid w:val="007560BD"/>
    <w:rsid w:val="00756346"/>
    <w:rsid w:val="007601ED"/>
    <w:rsid w:val="00761CB5"/>
    <w:rsid w:val="00762164"/>
    <w:rsid w:val="00762BE7"/>
    <w:rsid w:val="007631A4"/>
    <w:rsid w:val="00763501"/>
    <w:rsid w:val="0076359A"/>
    <w:rsid w:val="007641F2"/>
    <w:rsid w:val="0076464C"/>
    <w:rsid w:val="00764A89"/>
    <w:rsid w:val="00765FE8"/>
    <w:rsid w:val="007672AE"/>
    <w:rsid w:val="0076759C"/>
    <w:rsid w:val="0077004C"/>
    <w:rsid w:val="00770BDE"/>
    <w:rsid w:val="00771D1A"/>
    <w:rsid w:val="00772EEC"/>
    <w:rsid w:val="00773077"/>
    <w:rsid w:val="00773103"/>
    <w:rsid w:val="0077363F"/>
    <w:rsid w:val="0077425E"/>
    <w:rsid w:val="00775123"/>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42B8"/>
    <w:rsid w:val="00784C1B"/>
    <w:rsid w:val="00784F97"/>
    <w:rsid w:val="00785378"/>
    <w:rsid w:val="007862C8"/>
    <w:rsid w:val="0078719B"/>
    <w:rsid w:val="00787D12"/>
    <w:rsid w:val="007904E8"/>
    <w:rsid w:val="00790B53"/>
    <w:rsid w:val="007917EA"/>
    <w:rsid w:val="00793052"/>
    <w:rsid w:val="00793138"/>
    <w:rsid w:val="007934B4"/>
    <w:rsid w:val="00793940"/>
    <w:rsid w:val="00793ABA"/>
    <w:rsid w:val="007944DB"/>
    <w:rsid w:val="00795584"/>
    <w:rsid w:val="007975F9"/>
    <w:rsid w:val="00797B16"/>
    <w:rsid w:val="00797E32"/>
    <w:rsid w:val="00797EAE"/>
    <w:rsid w:val="007A019C"/>
    <w:rsid w:val="007A0F46"/>
    <w:rsid w:val="007A0FCC"/>
    <w:rsid w:val="007A11BD"/>
    <w:rsid w:val="007A1A76"/>
    <w:rsid w:val="007A1C89"/>
    <w:rsid w:val="007A1DCD"/>
    <w:rsid w:val="007A1F25"/>
    <w:rsid w:val="007A2554"/>
    <w:rsid w:val="007A271C"/>
    <w:rsid w:val="007A2A1A"/>
    <w:rsid w:val="007A2BBD"/>
    <w:rsid w:val="007A3535"/>
    <w:rsid w:val="007A3AA7"/>
    <w:rsid w:val="007A44ED"/>
    <w:rsid w:val="007A4A9B"/>
    <w:rsid w:val="007A5ABD"/>
    <w:rsid w:val="007A60CD"/>
    <w:rsid w:val="007A6D0A"/>
    <w:rsid w:val="007A6E47"/>
    <w:rsid w:val="007A7D15"/>
    <w:rsid w:val="007B17CC"/>
    <w:rsid w:val="007B4E0A"/>
    <w:rsid w:val="007B595B"/>
    <w:rsid w:val="007B7997"/>
    <w:rsid w:val="007C094C"/>
    <w:rsid w:val="007C0CAB"/>
    <w:rsid w:val="007C16B6"/>
    <w:rsid w:val="007C1A7F"/>
    <w:rsid w:val="007C2C18"/>
    <w:rsid w:val="007C33D5"/>
    <w:rsid w:val="007C3A6A"/>
    <w:rsid w:val="007C3F1F"/>
    <w:rsid w:val="007C4015"/>
    <w:rsid w:val="007C414C"/>
    <w:rsid w:val="007C558A"/>
    <w:rsid w:val="007C6112"/>
    <w:rsid w:val="007C64F0"/>
    <w:rsid w:val="007C6805"/>
    <w:rsid w:val="007C6EF6"/>
    <w:rsid w:val="007C7D0B"/>
    <w:rsid w:val="007D008A"/>
    <w:rsid w:val="007D1F0C"/>
    <w:rsid w:val="007D2DE0"/>
    <w:rsid w:val="007D308A"/>
    <w:rsid w:val="007D3CC1"/>
    <w:rsid w:val="007D453D"/>
    <w:rsid w:val="007D456D"/>
    <w:rsid w:val="007D4966"/>
    <w:rsid w:val="007D544D"/>
    <w:rsid w:val="007D5884"/>
    <w:rsid w:val="007D5A5C"/>
    <w:rsid w:val="007D5E60"/>
    <w:rsid w:val="007D6DF7"/>
    <w:rsid w:val="007D6EE8"/>
    <w:rsid w:val="007D6F90"/>
    <w:rsid w:val="007D705D"/>
    <w:rsid w:val="007D76A7"/>
    <w:rsid w:val="007D77EE"/>
    <w:rsid w:val="007D7C40"/>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5897"/>
    <w:rsid w:val="007E5F7E"/>
    <w:rsid w:val="007E65BF"/>
    <w:rsid w:val="007E66B7"/>
    <w:rsid w:val="007E6D92"/>
    <w:rsid w:val="007E767A"/>
    <w:rsid w:val="007E79F3"/>
    <w:rsid w:val="007E7D7A"/>
    <w:rsid w:val="007F019E"/>
    <w:rsid w:val="007F01E1"/>
    <w:rsid w:val="007F0E30"/>
    <w:rsid w:val="007F12FB"/>
    <w:rsid w:val="007F1D7B"/>
    <w:rsid w:val="007F1F11"/>
    <w:rsid w:val="007F3127"/>
    <w:rsid w:val="007F33FB"/>
    <w:rsid w:val="007F370E"/>
    <w:rsid w:val="007F39CD"/>
    <w:rsid w:val="007F3DAF"/>
    <w:rsid w:val="007F42AE"/>
    <w:rsid w:val="007F60B3"/>
    <w:rsid w:val="007F6203"/>
    <w:rsid w:val="007F63D0"/>
    <w:rsid w:val="007F71A9"/>
    <w:rsid w:val="00800245"/>
    <w:rsid w:val="008005AD"/>
    <w:rsid w:val="008006A1"/>
    <w:rsid w:val="00800B55"/>
    <w:rsid w:val="008013CB"/>
    <w:rsid w:val="00802571"/>
    <w:rsid w:val="00802F8C"/>
    <w:rsid w:val="008032D5"/>
    <w:rsid w:val="00803D29"/>
    <w:rsid w:val="00806B79"/>
    <w:rsid w:val="00810C38"/>
    <w:rsid w:val="00811BF9"/>
    <w:rsid w:val="0081220C"/>
    <w:rsid w:val="0081221B"/>
    <w:rsid w:val="008122D5"/>
    <w:rsid w:val="00812BFD"/>
    <w:rsid w:val="008132B3"/>
    <w:rsid w:val="00813368"/>
    <w:rsid w:val="00814C7B"/>
    <w:rsid w:val="00816C95"/>
    <w:rsid w:val="00816FAF"/>
    <w:rsid w:val="0081732E"/>
    <w:rsid w:val="008178DC"/>
    <w:rsid w:val="008179E2"/>
    <w:rsid w:val="0082062C"/>
    <w:rsid w:val="00820FE3"/>
    <w:rsid w:val="008214F1"/>
    <w:rsid w:val="00822655"/>
    <w:rsid w:val="0082290E"/>
    <w:rsid w:val="00822AC3"/>
    <w:rsid w:val="00822BFA"/>
    <w:rsid w:val="00823621"/>
    <w:rsid w:val="00823D94"/>
    <w:rsid w:val="008241A3"/>
    <w:rsid w:val="008243B9"/>
    <w:rsid w:val="00824E29"/>
    <w:rsid w:val="00825450"/>
    <w:rsid w:val="00825FA9"/>
    <w:rsid w:val="00827142"/>
    <w:rsid w:val="00827986"/>
    <w:rsid w:val="00830548"/>
    <w:rsid w:val="00830954"/>
    <w:rsid w:val="00830B50"/>
    <w:rsid w:val="00830B67"/>
    <w:rsid w:val="00830F76"/>
    <w:rsid w:val="00831404"/>
    <w:rsid w:val="00831586"/>
    <w:rsid w:val="00831958"/>
    <w:rsid w:val="0083285A"/>
    <w:rsid w:val="00833523"/>
    <w:rsid w:val="00833B9E"/>
    <w:rsid w:val="008359E9"/>
    <w:rsid w:val="00836D24"/>
    <w:rsid w:val="008372CB"/>
    <w:rsid w:val="00841A7F"/>
    <w:rsid w:val="00841E9B"/>
    <w:rsid w:val="00842033"/>
    <w:rsid w:val="00842161"/>
    <w:rsid w:val="008430F5"/>
    <w:rsid w:val="00844339"/>
    <w:rsid w:val="00844B9C"/>
    <w:rsid w:val="00844DEB"/>
    <w:rsid w:val="0084627D"/>
    <w:rsid w:val="00846E70"/>
    <w:rsid w:val="008474C1"/>
    <w:rsid w:val="00850DBA"/>
    <w:rsid w:val="00850FB0"/>
    <w:rsid w:val="00851D47"/>
    <w:rsid w:val="00852044"/>
    <w:rsid w:val="0085267A"/>
    <w:rsid w:val="00852CC6"/>
    <w:rsid w:val="00854E43"/>
    <w:rsid w:val="00855D22"/>
    <w:rsid w:val="00857395"/>
    <w:rsid w:val="00860FE5"/>
    <w:rsid w:val="0086106F"/>
    <w:rsid w:val="008613C7"/>
    <w:rsid w:val="008614CA"/>
    <w:rsid w:val="00861E1B"/>
    <w:rsid w:val="008627E1"/>
    <w:rsid w:val="0086377F"/>
    <w:rsid w:val="008637FD"/>
    <w:rsid w:val="0086537A"/>
    <w:rsid w:val="00865E48"/>
    <w:rsid w:val="0086613B"/>
    <w:rsid w:val="00867389"/>
    <w:rsid w:val="00867946"/>
    <w:rsid w:val="00867B2D"/>
    <w:rsid w:val="00867B41"/>
    <w:rsid w:val="0087046C"/>
    <w:rsid w:val="00870753"/>
    <w:rsid w:val="008722AF"/>
    <w:rsid w:val="008727A1"/>
    <w:rsid w:val="00872EB9"/>
    <w:rsid w:val="00873311"/>
    <w:rsid w:val="00873ECD"/>
    <w:rsid w:val="00873F0F"/>
    <w:rsid w:val="00874B16"/>
    <w:rsid w:val="008763FC"/>
    <w:rsid w:val="00876676"/>
    <w:rsid w:val="00876B50"/>
    <w:rsid w:val="008777D5"/>
    <w:rsid w:val="00877D96"/>
    <w:rsid w:val="00880956"/>
    <w:rsid w:val="008811F9"/>
    <w:rsid w:val="00881205"/>
    <w:rsid w:val="008812DA"/>
    <w:rsid w:val="0088182A"/>
    <w:rsid w:val="0088191A"/>
    <w:rsid w:val="00881E40"/>
    <w:rsid w:val="00881E82"/>
    <w:rsid w:val="00882346"/>
    <w:rsid w:val="008824F4"/>
    <w:rsid w:val="00883DB0"/>
    <w:rsid w:val="00883FE1"/>
    <w:rsid w:val="008840E8"/>
    <w:rsid w:val="008847DC"/>
    <w:rsid w:val="00884F97"/>
    <w:rsid w:val="008860BC"/>
    <w:rsid w:val="008872B6"/>
    <w:rsid w:val="0089037B"/>
    <w:rsid w:val="00890981"/>
    <w:rsid w:val="00891A69"/>
    <w:rsid w:val="00891AE7"/>
    <w:rsid w:val="00891FD2"/>
    <w:rsid w:val="008929D8"/>
    <w:rsid w:val="008934C7"/>
    <w:rsid w:val="008939A4"/>
    <w:rsid w:val="0089442B"/>
    <w:rsid w:val="0089515A"/>
    <w:rsid w:val="008954A9"/>
    <w:rsid w:val="00895843"/>
    <w:rsid w:val="008959F2"/>
    <w:rsid w:val="00895CE2"/>
    <w:rsid w:val="0089612C"/>
    <w:rsid w:val="00896A8E"/>
    <w:rsid w:val="00897485"/>
    <w:rsid w:val="008A021E"/>
    <w:rsid w:val="008A11A5"/>
    <w:rsid w:val="008A1737"/>
    <w:rsid w:val="008A1BBB"/>
    <w:rsid w:val="008A1FE0"/>
    <w:rsid w:val="008A2F05"/>
    <w:rsid w:val="008A2F81"/>
    <w:rsid w:val="008A5686"/>
    <w:rsid w:val="008A5797"/>
    <w:rsid w:val="008A66E4"/>
    <w:rsid w:val="008A72D8"/>
    <w:rsid w:val="008A7841"/>
    <w:rsid w:val="008B0045"/>
    <w:rsid w:val="008B16EE"/>
    <w:rsid w:val="008B183D"/>
    <w:rsid w:val="008B1DBF"/>
    <w:rsid w:val="008B261B"/>
    <w:rsid w:val="008B501D"/>
    <w:rsid w:val="008B6172"/>
    <w:rsid w:val="008B71B8"/>
    <w:rsid w:val="008B788D"/>
    <w:rsid w:val="008B7C66"/>
    <w:rsid w:val="008B7CAD"/>
    <w:rsid w:val="008B7D5B"/>
    <w:rsid w:val="008B7D7B"/>
    <w:rsid w:val="008C2359"/>
    <w:rsid w:val="008C2933"/>
    <w:rsid w:val="008C2BE2"/>
    <w:rsid w:val="008C2EC8"/>
    <w:rsid w:val="008C3F98"/>
    <w:rsid w:val="008C4027"/>
    <w:rsid w:val="008C70D3"/>
    <w:rsid w:val="008C7518"/>
    <w:rsid w:val="008D1531"/>
    <w:rsid w:val="008D1899"/>
    <w:rsid w:val="008D1D14"/>
    <w:rsid w:val="008D1D99"/>
    <w:rsid w:val="008D204F"/>
    <w:rsid w:val="008D26FE"/>
    <w:rsid w:val="008D2CC8"/>
    <w:rsid w:val="008D3F56"/>
    <w:rsid w:val="008D3F92"/>
    <w:rsid w:val="008D4BE1"/>
    <w:rsid w:val="008D5AAA"/>
    <w:rsid w:val="008D669D"/>
    <w:rsid w:val="008D6EE4"/>
    <w:rsid w:val="008D7419"/>
    <w:rsid w:val="008D791C"/>
    <w:rsid w:val="008E00C1"/>
    <w:rsid w:val="008E0144"/>
    <w:rsid w:val="008E019B"/>
    <w:rsid w:val="008E02DF"/>
    <w:rsid w:val="008E02F0"/>
    <w:rsid w:val="008E0650"/>
    <w:rsid w:val="008E0D58"/>
    <w:rsid w:val="008E0F89"/>
    <w:rsid w:val="008E10AC"/>
    <w:rsid w:val="008E1B86"/>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6786"/>
    <w:rsid w:val="008F6915"/>
    <w:rsid w:val="009001F9"/>
    <w:rsid w:val="009007E8"/>
    <w:rsid w:val="00900C3E"/>
    <w:rsid w:val="00901D97"/>
    <w:rsid w:val="009024C4"/>
    <w:rsid w:val="00902719"/>
    <w:rsid w:val="009028A0"/>
    <w:rsid w:val="00903927"/>
    <w:rsid w:val="00903DAA"/>
    <w:rsid w:val="00903EE4"/>
    <w:rsid w:val="00904406"/>
    <w:rsid w:val="00904744"/>
    <w:rsid w:val="00904D12"/>
    <w:rsid w:val="009054D8"/>
    <w:rsid w:val="009064D5"/>
    <w:rsid w:val="00906C4B"/>
    <w:rsid w:val="0090731C"/>
    <w:rsid w:val="00907B8D"/>
    <w:rsid w:val="009117C3"/>
    <w:rsid w:val="00911B5F"/>
    <w:rsid w:val="00912A6A"/>
    <w:rsid w:val="00913754"/>
    <w:rsid w:val="009137D6"/>
    <w:rsid w:val="009139C5"/>
    <w:rsid w:val="00914543"/>
    <w:rsid w:val="00914E50"/>
    <w:rsid w:val="009167DA"/>
    <w:rsid w:val="00916E5D"/>
    <w:rsid w:val="00917199"/>
    <w:rsid w:val="00920003"/>
    <w:rsid w:val="0092088F"/>
    <w:rsid w:val="00920D58"/>
    <w:rsid w:val="00920E76"/>
    <w:rsid w:val="0092300B"/>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8E9"/>
    <w:rsid w:val="00937B52"/>
    <w:rsid w:val="00940B48"/>
    <w:rsid w:val="00940E86"/>
    <w:rsid w:val="009415DA"/>
    <w:rsid w:val="00941C9E"/>
    <w:rsid w:val="009430D9"/>
    <w:rsid w:val="00944C6D"/>
    <w:rsid w:val="0094543B"/>
    <w:rsid w:val="00945A3B"/>
    <w:rsid w:val="00945B3A"/>
    <w:rsid w:val="009460E9"/>
    <w:rsid w:val="00946BB4"/>
    <w:rsid w:val="0095021D"/>
    <w:rsid w:val="00950518"/>
    <w:rsid w:val="00950C3D"/>
    <w:rsid w:val="00950D23"/>
    <w:rsid w:val="00950FE4"/>
    <w:rsid w:val="00953236"/>
    <w:rsid w:val="0095350D"/>
    <w:rsid w:val="00953675"/>
    <w:rsid w:val="00953A9F"/>
    <w:rsid w:val="009546A6"/>
    <w:rsid w:val="009554F4"/>
    <w:rsid w:val="00955C65"/>
    <w:rsid w:val="00955CD8"/>
    <w:rsid w:val="009565B0"/>
    <w:rsid w:val="00956BC0"/>
    <w:rsid w:val="009618FB"/>
    <w:rsid w:val="00962A9B"/>
    <w:rsid w:val="00962E94"/>
    <w:rsid w:val="00963A2C"/>
    <w:rsid w:val="00963B5A"/>
    <w:rsid w:val="00965018"/>
    <w:rsid w:val="00965F6E"/>
    <w:rsid w:val="00966211"/>
    <w:rsid w:val="00966D32"/>
    <w:rsid w:val="00966E1D"/>
    <w:rsid w:val="0097150A"/>
    <w:rsid w:val="00971CA7"/>
    <w:rsid w:val="00971FC6"/>
    <w:rsid w:val="00972636"/>
    <w:rsid w:val="0097521D"/>
    <w:rsid w:val="009755EA"/>
    <w:rsid w:val="00975732"/>
    <w:rsid w:val="009759EA"/>
    <w:rsid w:val="00975E6A"/>
    <w:rsid w:val="00975F4A"/>
    <w:rsid w:val="00976722"/>
    <w:rsid w:val="00976791"/>
    <w:rsid w:val="0097686A"/>
    <w:rsid w:val="00976880"/>
    <w:rsid w:val="00977221"/>
    <w:rsid w:val="00977320"/>
    <w:rsid w:val="00977ADA"/>
    <w:rsid w:val="00977B02"/>
    <w:rsid w:val="00977B1C"/>
    <w:rsid w:val="00977CB0"/>
    <w:rsid w:val="00977CDD"/>
    <w:rsid w:val="00980B26"/>
    <w:rsid w:val="00980F19"/>
    <w:rsid w:val="00982337"/>
    <w:rsid w:val="00982CC7"/>
    <w:rsid w:val="0098455F"/>
    <w:rsid w:val="00984874"/>
    <w:rsid w:val="009862E1"/>
    <w:rsid w:val="009910FE"/>
    <w:rsid w:val="009914A4"/>
    <w:rsid w:val="00991E5C"/>
    <w:rsid w:val="0099256E"/>
    <w:rsid w:val="009925EB"/>
    <w:rsid w:val="009934F6"/>
    <w:rsid w:val="00993603"/>
    <w:rsid w:val="00993806"/>
    <w:rsid w:val="00994416"/>
    <w:rsid w:val="0099540B"/>
    <w:rsid w:val="0099569C"/>
    <w:rsid w:val="00996EC6"/>
    <w:rsid w:val="00997597"/>
    <w:rsid w:val="00997F14"/>
    <w:rsid w:val="009A0542"/>
    <w:rsid w:val="009A0854"/>
    <w:rsid w:val="009A0A7D"/>
    <w:rsid w:val="009A19A8"/>
    <w:rsid w:val="009A1A56"/>
    <w:rsid w:val="009A1C06"/>
    <w:rsid w:val="009A1EFA"/>
    <w:rsid w:val="009A354B"/>
    <w:rsid w:val="009A3A4C"/>
    <w:rsid w:val="009A3F7B"/>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60FD"/>
    <w:rsid w:val="009B7D8A"/>
    <w:rsid w:val="009B7FF0"/>
    <w:rsid w:val="009C03A2"/>
    <w:rsid w:val="009C03C3"/>
    <w:rsid w:val="009C03EC"/>
    <w:rsid w:val="009C1155"/>
    <w:rsid w:val="009C141D"/>
    <w:rsid w:val="009C151D"/>
    <w:rsid w:val="009C15CD"/>
    <w:rsid w:val="009C1E17"/>
    <w:rsid w:val="009C2411"/>
    <w:rsid w:val="009C27D6"/>
    <w:rsid w:val="009C2B34"/>
    <w:rsid w:val="009C2FF6"/>
    <w:rsid w:val="009C406D"/>
    <w:rsid w:val="009C42D4"/>
    <w:rsid w:val="009C4FF4"/>
    <w:rsid w:val="009D2F99"/>
    <w:rsid w:val="009D34EC"/>
    <w:rsid w:val="009D3BF4"/>
    <w:rsid w:val="009D4211"/>
    <w:rsid w:val="009D72EC"/>
    <w:rsid w:val="009D744D"/>
    <w:rsid w:val="009E01F9"/>
    <w:rsid w:val="009E077B"/>
    <w:rsid w:val="009E0CA3"/>
    <w:rsid w:val="009E20CD"/>
    <w:rsid w:val="009E2267"/>
    <w:rsid w:val="009E4004"/>
    <w:rsid w:val="009E4897"/>
    <w:rsid w:val="009E4F4A"/>
    <w:rsid w:val="009E59FD"/>
    <w:rsid w:val="009E7A1C"/>
    <w:rsid w:val="009F0903"/>
    <w:rsid w:val="009F24E1"/>
    <w:rsid w:val="009F2B12"/>
    <w:rsid w:val="009F3F22"/>
    <w:rsid w:val="009F47DC"/>
    <w:rsid w:val="009F49F9"/>
    <w:rsid w:val="009F4B44"/>
    <w:rsid w:val="009F5892"/>
    <w:rsid w:val="009F6C21"/>
    <w:rsid w:val="009F7C2B"/>
    <w:rsid w:val="00A00BE0"/>
    <w:rsid w:val="00A01037"/>
    <w:rsid w:val="00A01536"/>
    <w:rsid w:val="00A0206A"/>
    <w:rsid w:val="00A02145"/>
    <w:rsid w:val="00A02E34"/>
    <w:rsid w:val="00A0353E"/>
    <w:rsid w:val="00A043FC"/>
    <w:rsid w:val="00A04736"/>
    <w:rsid w:val="00A050C2"/>
    <w:rsid w:val="00A05385"/>
    <w:rsid w:val="00A05394"/>
    <w:rsid w:val="00A05A8E"/>
    <w:rsid w:val="00A05D95"/>
    <w:rsid w:val="00A062EF"/>
    <w:rsid w:val="00A073A7"/>
    <w:rsid w:val="00A10475"/>
    <w:rsid w:val="00A11349"/>
    <w:rsid w:val="00A13378"/>
    <w:rsid w:val="00A13C64"/>
    <w:rsid w:val="00A15203"/>
    <w:rsid w:val="00A1535E"/>
    <w:rsid w:val="00A1591D"/>
    <w:rsid w:val="00A170CB"/>
    <w:rsid w:val="00A1717D"/>
    <w:rsid w:val="00A1753F"/>
    <w:rsid w:val="00A177D3"/>
    <w:rsid w:val="00A17CBC"/>
    <w:rsid w:val="00A200C8"/>
    <w:rsid w:val="00A20521"/>
    <w:rsid w:val="00A2081C"/>
    <w:rsid w:val="00A21615"/>
    <w:rsid w:val="00A217A0"/>
    <w:rsid w:val="00A2314C"/>
    <w:rsid w:val="00A238F6"/>
    <w:rsid w:val="00A2444D"/>
    <w:rsid w:val="00A24BB8"/>
    <w:rsid w:val="00A26205"/>
    <w:rsid w:val="00A263A2"/>
    <w:rsid w:val="00A26ABB"/>
    <w:rsid w:val="00A27274"/>
    <w:rsid w:val="00A2730F"/>
    <w:rsid w:val="00A30301"/>
    <w:rsid w:val="00A319BC"/>
    <w:rsid w:val="00A325E8"/>
    <w:rsid w:val="00A32657"/>
    <w:rsid w:val="00A3289C"/>
    <w:rsid w:val="00A32F18"/>
    <w:rsid w:val="00A33D3D"/>
    <w:rsid w:val="00A34014"/>
    <w:rsid w:val="00A34555"/>
    <w:rsid w:val="00A34C8B"/>
    <w:rsid w:val="00A34F43"/>
    <w:rsid w:val="00A36554"/>
    <w:rsid w:val="00A37133"/>
    <w:rsid w:val="00A3724F"/>
    <w:rsid w:val="00A37298"/>
    <w:rsid w:val="00A377FA"/>
    <w:rsid w:val="00A37D3E"/>
    <w:rsid w:val="00A407EB"/>
    <w:rsid w:val="00A40E39"/>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5C16"/>
    <w:rsid w:val="00A562A9"/>
    <w:rsid w:val="00A57138"/>
    <w:rsid w:val="00A572EC"/>
    <w:rsid w:val="00A60543"/>
    <w:rsid w:val="00A632FA"/>
    <w:rsid w:val="00A6477A"/>
    <w:rsid w:val="00A6529E"/>
    <w:rsid w:val="00A66476"/>
    <w:rsid w:val="00A66926"/>
    <w:rsid w:val="00A66E99"/>
    <w:rsid w:val="00A67F0A"/>
    <w:rsid w:val="00A70235"/>
    <w:rsid w:val="00A70422"/>
    <w:rsid w:val="00A709D8"/>
    <w:rsid w:val="00A712CE"/>
    <w:rsid w:val="00A714AC"/>
    <w:rsid w:val="00A730B5"/>
    <w:rsid w:val="00A7311E"/>
    <w:rsid w:val="00A75291"/>
    <w:rsid w:val="00A75C6C"/>
    <w:rsid w:val="00A76857"/>
    <w:rsid w:val="00A76D2D"/>
    <w:rsid w:val="00A823A2"/>
    <w:rsid w:val="00A82B9E"/>
    <w:rsid w:val="00A82D7A"/>
    <w:rsid w:val="00A832AE"/>
    <w:rsid w:val="00A83588"/>
    <w:rsid w:val="00A836D8"/>
    <w:rsid w:val="00A83B1F"/>
    <w:rsid w:val="00A84430"/>
    <w:rsid w:val="00A84CC9"/>
    <w:rsid w:val="00A85EB8"/>
    <w:rsid w:val="00A8606A"/>
    <w:rsid w:val="00A864E3"/>
    <w:rsid w:val="00A8667E"/>
    <w:rsid w:val="00A86781"/>
    <w:rsid w:val="00A8699B"/>
    <w:rsid w:val="00A86C00"/>
    <w:rsid w:val="00A879A3"/>
    <w:rsid w:val="00A87E42"/>
    <w:rsid w:val="00A90859"/>
    <w:rsid w:val="00A90FCC"/>
    <w:rsid w:val="00A911AC"/>
    <w:rsid w:val="00A91E01"/>
    <w:rsid w:val="00A91E31"/>
    <w:rsid w:val="00A91E43"/>
    <w:rsid w:val="00A9212A"/>
    <w:rsid w:val="00A92F8D"/>
    <w:rsid w:val="00A939C2"/>
    <w:rsid w:val="00A94247"/>
    <w:rsid w:val="00A957B9"/>
    <w:rsid w:val="00A9672F"/>
    <w:rsid w:val="00A967A7"/>
    <w:rsid w:val="00A96CDC"/>
    <w:rsid w:val="00A97708"/>
    <w:rsid w:val="00AA066A"/>
    <w:rsid w:val="00AA0FF2"/>
    <w:rsid w:val="00AA2C9E"/>
    <w:rsid w:val="00AA33D3"/>
    <w:rsid w:val="00AA44F8"/>
    <w:rsid w:val="00AA5410"/>
    <w:rsid w:val="00AA5AC4"/>
    <w:rsid w:val="00AA6573"/>
    <w:rsid w:val="00AA69BA"/>
    <w:rsid w:val="00AA6CA3"/>
    <w:rsid w:val="00AA73DA"/>
    <w:rsid w:val="00AA756C"/>
    <w:rsid w:val="00AA7A4A"/>
    <w:rsid w:val="00AB0A1B"/>
    <w:rsid w:val="00AB1845"/>
    <w:rsid w:val="00AB1913"/>
    <w:rsid w:val="00AB2AFC"/>
    <w:rsid w:val="00AB39F7"/>
    <w:rsid w:val="00AB3CD5"/>
    <w:rsid w:val="00AB3E20"/>
    <w:rsid w:val="00AB40E5"/>
    <w:rsid w:val="00AB47A9"/>
    <w:rsid w:val="00AB4E1F"/>
    <w:rsid w:val="00AB6A18"/>
    <w:rsid w:val="00AB7A09"/>
    <w:rsid w:val="00AC102C"/>
    <w:rsid w:val="00AC1518"/>
    <w:rsid w:val="00AC16FB"/>
    <w:rsid w:val="00AC17C7"/>
    <w:rsid w:val="00AC18E1"/>
    <w:rsid w:val="00AC1B8D"/>
    <w:rsid w:val="00AC1DAE"/>
    <w:rsid w:val="00AC294F"/>
    <w:rsid w:val="00AC3D03"/>
    <w:rsid w:val="00AC5529"/>
    <w:rsid w:val="00AC6C35"/>
    <w:rsid w:val="00AC6EB9"/>
    <w:rsid w:val="00AC6FDC"/>
    <w:rsid w:val="00AC72A5"/>
    <w:rsid w:val="00AC730E"/>
    <w:rsid w:val="00AC75D2"/>
    <w:rsid w:val="00AC7F06"/>
    <w:rsid w:val="00AC7FD1"/>
    <w:rsid w:val="00AD025A"/>
    <w:rsid w:val="00AD432B"/>
    <w:rsid w:val="00AD4C10"/>
    <w:rsid w:val="00AD595C"/>
    <w:rsid w:val="00AD6485"/>
    <w:rsid w:val="00AD6654"/>
    <w:rsid w:val="00AD6D16"/>
    <w:rsid w:val="00AE0B85"/>
    <w:rsid w:val="00AE0C9B"/>
    <w:rsid w:val="00AE2602"/>
    <w:rsid w:val="00AE30E4"/>
    <w:rsid w:val="00AE36C2"/>
    <w:rsid w:val="00AE5B67"/>
    <w:rsid w:val="00AE68D7"/>
    <w:rsid w:val="00AE7F76"/>
    <w:rsid w:val="00AF062F"/>
    <w:rsid w:val="00AF14F2"/>
    <w:rsid w:val="00AF159C"/>
    <w:rsid w:val="00AF1C85"/>
    <w:rsid w:val="00AF1CD5"/>
    <w:rsid w:val="00AF27D6"/>
    <w:rsid w:val="00AF292D"/>
    <w:rsid w:val="00AF2A99"/>
    <w:rsid w:val="00AF39EA"/>
    <w:rsid w:val="00AF421B"/>
    <w:rsid w:val="00AF451B"/>
    <w:rsid w:val="00AF4BAB"/>
    <w:rsid w:val="00AF4F23"/>
    <w:rsid w:val="00AF5419"/>
    <w:rsid w:val="00AF694E"/>
    <w:rsid w:val="00AF717A"/>
    <w:rsid w:val="00B032E6"/>
    <w:rsid w:val="00B03920"/>
    <w:rsid w:val="00B04224"/>
    <w:rsid w:val="00B05ED3"/>
    <w:rsid w:val="00B07467"/>
    <w:rsid w:val="00B07DB4"/>
    <w:rsid w:val="00B10E43"/>
    <w:rsid w:val="00B10ECB"/>
    <w:rsid w:val="00B12207"/>
    <w:rsid w:val="00B1227E"/>
    <w:rsid w:val="00B12575"/>
    <w:rsid w:val="00B13DA2"/>
    <w:rsid w:val="00B13F13"/>
    <w:rsid w:val="00B141A5"/>
    <w:rsid w:val="00B14908"/>
    <w:rsid w:val="00B14D3F"/>
    <w:rsid w:val="00B15871"/>
    <w:rsid w:val="00B1601E"/>
    <w:rsid w:val="00B162F7"/>
    <w:rsid w:val="00B16335"/>
    <w:rsid w:val="00B17105"/>
    <w:rsid w:val="00B175ED"/>
    <w:rsid w:val="00B17FF5"/>
    <w:rsid w:val="00B208AD"/>
    <w:rsid w:val="00B21006"/>
    <w:rsid w:val="00B2101A"/>
    <w:rsid w:val="00B21C19"/>
    <w:rsid w:val="00B226E4"/>
    <w:rsid w:val="00B233F9"/>
    <w:rsid w:val="00B24B39"/>
    <w:rsid w:val="00B257A6"/>
    <w:rsid w:val="00B2595E"/>
    <w:rsid w:val="00B25C7C"/>
    <w:rsid w:val="00B261B9"/>
    <w:rsid w:val="00B272F9"/>
    <w:rsid w:val="00B30319"/>
    <w:rsid w:val="00B309B0"/>
    <w:rsid w:val="00B31B3A"/>
    <w:rsid w:val="00B3257A"/>
    <w:rsid w:val="00B33C76"/>
    <w:rsid w:val="00B33C98"/>
    <w:rsid w:val="00B3411C"/>
    <w:rsid w:val="00B35BA4"/>
    <w:rsid w:val="00B36B45"/>
    <w:rsid w:val="00B36FA9"/>
    <w:rsid w:val="00B37ACC"/>
    <w:rsid w:val="00B40985"/>
    <w:rsid w:val="00B40D88"/>
    <w:rsid w:val="00B41269"/>
    <w:rsid w:val="00B41DBB"/>
    <w:rsid w:val="00B42611"/>
    <w:rsid w:val="00B42998"/>
    <w:rsid w:val="00B4359C"/>
    <w:rsid w:val="00B4429A"/>
    <w:rsid w:val="00B45112"/>
    <w:rsid w:val="00B45492"/>
    <w:rsid w:val="00B45964"/>
    <w:rsid w:val="00B460F8"/>
    <w:rsid w:val="00B46F29"/>
    <w:rsid w:val="00B471EC"/>
    <w:rsid w:val="00B47EBB"/>
    <w:rsid w:val="00B500AF"/>
    <w:rsid w:val="00B506B0"/>
    <w:rsid w:val="00B5160A"/>
    <w:rsid w:val="00B52901"/>
    <w:rsid w:val="00B52FE1"/>
    <w:rsid w:val="00B539E9"/>
    <w:rsid w:val="00B53C83"/>
    <w:rsid w:val="00B5500B"/>
    <w:rsid w:val="00B551E4"/>
    <w:rsid w:val="00B555F2"/>
    <w:rsid w:val="00B55AF9"/>
    <w:rsid w:val="00B56B0D"/>
    <w:rsid w:val="00B56C79"/>
    <w:rsid w:val="00B574DD"/>
    <w:rsid w:val="00B577C8"/>
    <w:rsid w:val="00B60756"/>
    <w:rsid w:val="00B60F87"/>
    <w:rsid w:val="00B60F8D"/>
    <w:rsid w:val="00B6101E"/>
    <w:rsid w:val="00B61FEC"/>
    <w:rsid w:val="00B621F0"/>
    <w:rsid w:val="00B62B31"/>
    <w:rsid w:val="00B63B36"/>
    <w:rsid w:val="00B63C77"/>
    <w:rsid w:val="00B64C6D"/>
    <w:rsid w:val="00B65B21"/>
    <w:rsid w:val="00B66E62"/>
    <w:rsid w:val="00B673C1"/>
    <w:rsid w:val="00B67CCC"/>
    <w:rsid w:val="00B70492"/>
    <w:rsid w:val="00B70AA1"/>
    <w:rsid w:val="00B70B25"/>
    <w:rsid w:val="00B712DB"/>
    <w:rsid w:val="00B7286A"/>
    <w:rsid w:val="00B72FA6"/>
    <w:rsid w:val="00B73BA9"/>
    <w:rsid w:val="00B74A34"/>
    <w:rsid w:val="00B74C62"/>
    <w:rsid w:val="00B7510A"/>
    <w:rsid w:val="00B75F2D"/>
    <w:rsid w:val="00B760D5"/>
    <w:rsid w:val="00B764C5"/>
    <w:rsid w:val="00B76B28"/>
    <w:rsid w:val="00B77865"/>
    <w:rsid w:val="00B801CF"/>
    <w:rsid w:val="00B80E16"/>
    <w:rsid w:val="00B817EC"/>
    <w:rsid w:val="00B81A94"/>
    <w:rsid w:val="00B81C23"/>
    <w:rsid w:val="00B82457"/>
    <w:rsid w:val="00B83605"/>
    <w:rsid w:val="00B83D3C"/>
    <w:rsid w:val="00B83E0B"/>
    <w:rsid w:val="00B849C4"/>
    <w:rsid w:val="00B859B3"/>
    <w:rsid w:val="00B85EC9"/>
    <w:rsid w:val="00B86E10"/>
    <w:rsid w:val="00B86F28"/>
    <w:rsid w:val="00B872F7"/>
    <w:rsid w:val="00B87A6C"/>
    <w:rsid w:val="00B87C72"/>
    <w:rsid w:val="00B92EA3"/>
    <w:rsid w:val="00B9362F"/>
    <w:rsid w:val="00B9587A"/>
    <w:rsid w:val="00B958F3"/>
    <w:rsid w:val="00B96031"/>
    <w:rsid w:val="00BA0236"/>
    <w:rsid w:val="00BA2DAB"/>
    <w:rsid w:val="00BA3180"/>
    <w:rsid w:val="00BA31A2"/>
    <w:rsid w:val="00BA344C"/>
    <w:rsid w:val="00BA498F"/>
    <w:rsid w:val="00BA4D94"/>
    <w:rsid w:val="00BA4EBA"/>
    <w:rsid w:val="00BA66C5"/>
    <w:rsid w:val="00BA6805"/>
    <w:rsid w:val="00BA7E7F"/>
    <w:rsid w:val="00BB0474"/>
    <w:rsid w:val="00BB19C4"/>
    <w:rsid w:val="00BB25F2"/>
    <w:rsid w:val="00BB3656"/>
    <w:rsid w:val="00BB4174"/>
    <w:rsid w:val="00BB476D"/>
    <w:rsid w:val="00BB4AC7"/>
    <w:rsid w:val="00BB4B07"/>
    <w:rsid w:val="00BB4D0E"/>
    <w:rsid w:val="00BB542E"/>
    <w:rsid w:val="00BB57C1"/>
    <w:rsid w:val="00BB5C84"/>
    <w:rsid w:val="00BB6098"/>
    <w:rsid w:val="00BB610C"/>
    <w:rsid w:val="00BB6B00"/>
    <w:rsid w:val="00BB7A1D"/>
    <w:rsid w:val="00BB7F42"/>
    <w:rsid w:val="00BC0A80"/>
    <w:rsid w:val="00BC0A92"/>
    <w:rsid w:val="00BC0D27"/>
    <w:rsid w:val="00BC1506"/>
    <w:rsid w:val="00BC1F17"/>
    <w:rsid w:val="00BC333C"/>
    <w:rsid w:val="00BC49E9"/>
    <w:rsid w:val="00BC4A56"/>
    <w:rsid w:val="00BC51CB"/>
    <w:rsid w:val="00BC5461"/>
    <w:rsid w:val="00BC5F5C"/>
    <w:rsid w:val="00BC6333"/>
    <w:rsid w:val="00BC64C1"/>
    <w:rsid w:val="00BC6702"/>
    <w:rsid w:val="00BC67A4"/>
    <w:rsid w:val="00BC7774"/>
    <w:rsid w:val="00BD0A27"/>
    <w:rsid w:val="00BD2513"/>
    <w:rsid w:val="00BD2BD5"/>
    <w:rsid w:val="00BD2D3A"/>
    <w:rsid w:val="00BD3E6A"/>
    <w:rsid w:val="00BD3F69"/>
    <w:rsid w:val="00BD4014"/>
    <w:rsid w:val="00BD457C"/>
    <w:rsid w:val="00BD5BD3"/>
    <w:rsid w:val="00BD7BB6"/>
    <w:rsid w:val="00BE00DD"/>
    <w:rsid w:val="00BE072D"/>
    <w:rsid w:val="00BE11BB"/>
    <w:rsid w:val="00BE1943"/>
    <w:rsid w:val="00BE1A6C"/>
    <w:rsid w:val="00BE1C34"/>
    <w:rsid w:val="00BE22A9"/>
    <w:rsid w:val="00BE2392"/>
    <w:rsid w:val="00BE24E5"/>
    <w:rsid w:val="00BE2922"/>
    <w:rsid w:val="00BE3E5E"/>
    <w:rsid w:val="00BE4858"/>
    <w:rsid w:val="00BE4B83"/>
    <w:rsid w:val="00BE4F15"/>
    <w:rsid w:val="00BE56C1"/>
    <w:rsid w:val="00BE5744"/>
    <w:rsid w:val="00BE57EC"/>
    <w:rsid w:val="00BE6902"/>
    <w:rsid w:val="00BE799D"/>
    <w:rsid w:val="00BE7BA8"/>
    <w:rsid w:val="00BF0332"/>
    <w:rsid w:val="00BF0B08"/>
    <w:rsid w:val="00BF12C6"/>
    <w:rsid w:val="00BF38BE"/>
    <w:rsid w:val="00BF3987"/>
    <w:rsid w:val="00BF3CFE"/>
    <w:rsid w:val="00BF426A"/>
    <w:rsid w:val="00BF447A"/>
    <w:rsid w:val="00BF481C"/>
    <w:rsid w:val="00BF5564"/>
    <w:rsid w:val="00BF5CEF"/>
    <w:rsid w:val="00BF6F52"/>
    <w:rsid w:val="00BF7189"/>
    <w:rsid w:val="00C002D5"/>
    <w:rsid w:val="00C012A1"/>
    <w:rsid w:val="00C01986"/>
    <w:rsid w:val="00C01A60"/>
    <w:rsid w:val="00C03B79"/>
    <w:rsid w:val="00C042A3"/>
    <w:rsid w:val="00C0451F"/>
    <w:rsid w:val="00C054F7"/>
    <w:rsid w:val="00C067F2"/>
    <w:rsid w:val="00C07438"/>
    <w:rsid w:val="00C101CE"/>
    <w:rsid w:val="00C104BA"/>
    <w:rsid w:val="00C10793"/>
    <w:rsid w:val="00C10F4D"/>
    <w:rsid w:val="00C11190"/>
    <w:rsid w:val="00C117A3"/>
    <w:rsid w:val="00C12537"/>
    <w:rsid w:val="00C126CC"/>
    <w:rsid w:val="00C13597"/>
    <w:rsid w:val="00C1371B"/>
    <w:rsid w:val="00C14FB8"/>
    <w:rsid w:val="00C158E7"/>
    <w:rsid w:val="00C17800"/>
    <w:rsid w:val="00C20094"/>
    <w:rsid w:val="00C207AE"/>
    <w:rsid w:val="00C20EEA"/>
    <w:rsid w:val="00C21025"/>
    <w:rsid w:val="00C218E2"/>
    <w:rsid w:val="00C22255"/>
    <w:rsid w:val="00C22266"/>
    <w:rsid w:val="00C2251A"/>
    <w:rsid w:val="00C226C5"/>
    <w:rsid w:val="00C22E6D"/>
    <w:rsid w:val="00C23734"/>
    <w:rsid w:val="00C23BCE"/>
    <w:rsid w:val="00C23BE5"/>
    <w:rsid w:val="00C24E47"/>
    <w:rsid w:val="00C253B6"/>
    <w:rsid w:val="00C25C16"/>
    <w:rsid w:val="00C261B6"/>
    <w:rsid w:val="00C27534"/>
    <w:rsid w:val="00C300AD"/>
    <w:rsid w:val="00C3223B"/>
    <w:rsid w:val="00C32851"/>
    <w:rsid w:val="00C3348C"/>
    <w:rsid w:val="00C33A4B"/>
    <w:rsid w:val="00C35D29"/>
    <w:rsid w:val="00C367BB"/>
    <w:rsid w:val="00C36EA6"/>
    <w:rsid w:val="00C37330"/>
    <w:rsid w:val="00C37A38"/>
    <w:rsid w:val="00C40084"/>
    <w:rsid w:val="00C405F2"/>
    <w:rsid w:val="00C40E8A"/>
    <w:rsid w:val="00C41F38"/>
    <w:rsid w:val="00C432BA"/>
    <w:rsid w:val="00C43548"/>
    <w:rsid w:val="00C43D2F"/>
    <w:rsid w:val="00C441E2"/>
    <w:rsid w:val="00C44C60"/>
    <w:rsid w:val="00C452DD"/>
    <w:rsid w:val="00C45DAE"/>
    <w:rsid w:val="00C45F17"/>
    <w:rsid w:val="00C46C84"/>
    <w:rsid w:val="00C46DE6"/>
    <w:rsid w:val="00C46F16"/>
    <w:rsid w:val="00C47C99"/>
    <w:rsid w:val="00C50BDA"/>
    <w:rsid w:val="00C5200C"/>
    <w:rsid w:val="00C5284C"/>
    <w:rsid w:val="00C52F38"/>
    <w:rsid w:val="00C535C9"/>
    <w:rsid w:val="00C53830"/>
    <w:rsid w:val="00C540FC"/>
    <w:rsid w:val="00C54C00"/>
    <w:rsid w:val="00C55197"/>
    <w:rsid w:val="00C554C6"/>
    <w:rsid w:val="00C55736"/>
    <w:rsid w:val="00C55BC4"/>
    <w:rsid w:val="00C56592"/>
    <w:rsid w:val="00C565EF"/>
    <w:rsid w:val="00C6079C"/>
    <w:rsid w:val="00C6080E"/>
    <w:rsid w:val="00C60FD8"/>
    <w:rsid w:val="00C61829"/>
    <w:rsid w:val="00C6201A"/>
    <w:rsid w:val="00C62224"/>
    <w:rsid w:val="00C622CC"/>
    <w:rsid w:val="00C629C1"/>
    <w:rsid w:val="00C629EE"/>
    <w:rsid w:val="00C63254"/>
    <w:rsid w:val="00C6363D"/>
    <w:rsid w:val="00C6513B"/>
    <w:rsid w:val="00C653BE"/>
    <w:rsid w:val="00C6550A"/>
    <w:rsid w:val="00C65964"/>
    <w:rsid w:val="00C6597B"/>
    <w:rsid w:val="00C6664E"/>
    <w:rsid w:val="00C66C62"/>
    <w:rsid w:val="00C67B72"/>
    <w:rsid w:val="00C70469"/>
    <w:rsid w:val="00C705F7"/>
    <w:rsid w:val="00C70805"/>
    <w:rsid w:val="00C71383"/>
    <w:rsid w:val="00C7142D"/>
    <w:rsid w:val="00C72721"/>
    <w:rsid w:val="00C73383"/>
    <w:rsid w:val="00C73D0A"/>
    <w:rsid w:val="00C73F1A"/>
    <w:rsid w:val="00C7494C"/>
    <w:rsid w:val="00C75233"/>
    <w:rsid w:val="00C752F4"/>
    <w:rsid w:val="00C75379"/>
    <w:rsid w:val="00C7629B"/>
    <w:rsid w:val="00C76946"/>
    <w:rsid w:val="00C76D09"/>
    <w:rsid w:val="00C76D74"/>
    <w:rsid w:val="00C77A3A"/>
    <w:rsid w:val="00C77B73"/>
    <w:rsid w:val="00C803BE"/>
    <w:rsid w:val="00C8079D"/>
    <w:rsid w:val="00C809A2"/>
    <w:rsid w:val="00C81A91"/>
    <w:rsid w:val="00C81E31"/>
    <w:rsid w:val="00C8336C"/>
    <w:rsid w:val="00C8443D"/>
    <w:rsid w:val="00C8469F"/>
    <w:rsid w:val="00C8508E"/>
    <w:rsid w:val="00C85532"/>
    <w:rsid w:val="00C85599"/>
    <w:rsid w:val="00C8725B"/>
    <w:rsid w:val="00C875BC"/>
    <w:rsid w:val="00C87CD2"/>
    <w:rsid w:val="00C91705"/>
    <w:rsid w:val="00C91B1A"/>
    <w:rsid w:val="00C92025"/>
    <w:rsid w:val="00C92485"/>
    <w:rsid w:val="00C926D2"/>
    <w:rsid w:val="00C92C6F"/>
    <w:rsid w:val="00C93894"/>
    <w:rsid w:val="00C93DF6"/>
    <w:rsid w:val="00C93EE3"/>
    <w:rsid w:val="00C940D8"/>
    <w:rsid w:val="00C95A08"/>
    <w:rsid w:val="00C96291"/>
    <w:rsid w:val="00C96EB4"/>
    <w:rsid w:val="00C97070"/>
    <w:rsid w:val="00C9794C"/>
    <w:rsid w:val="00CA05F2"/>
    <w:rsid w:val="00CA0716"/>
    <w:rsid w:val="00CA23B1"/>
    <w:rsid w:val="00CA345C"/>
    <w:rsid w:val="00CA3879"/>
    <w:rsid w:val="00CA3D69"/>
    <w:rsid w:val="00CA407E"/>
    <w:rsid w:val="00CA446A"/>
    <w:rsid w:val="00CA4DE9"/>
    <w:rsid w:val="00CA5154"/>
    <w:rsid w:val="00CA5AF6"/>
    <w:rsid w:val="00CA5CE2"/>
    <w:rsid w:val="00CA6B58"/>
    <w:rsid w:val="00CA77F6"/>
    <w:rsid w:val="00CA7B6B"/>
    <w:rsid w:val="00CB08C0"/>
    <w:rsid w:val="00CB099D"/>
    <w:rsid w:val="00CB0D6B"/>
    <w:rsid w:val="00CB1233"/>
    <w:rsid w:val="00CB12F8"/>
    <w:rsid w:val="00CB1BB3"/>
    <w:rsid w:val="00CB29F2"/>
    <w:rsid w:val="00CB2B76"/>
    <w:rsid w:val="00CB2E3D"/>
    <w:rsid w:val="00CB2F33"/>
    <w:rsid w:val="00CB34DD"/>
    <w:rsid w:val="00CB38BF"/>
    <w:rsid w:val="00CB38E1"/>
    <w:rsid w:val="00CB3A06"/>
    <w:rsid w:val="00CB3EB4"/>
    <w:rsid w:val="00CB403B"/>
    <w:rsid w:val="00CB4134"/>
    <w:rsid w:val="00CB5121"/>
    <w:rsid w:val="00CB5552"/>
    <w:rsid w:val="00CB5718"/>
    <w:rsid w:val="00CB5723"/>
    <w:rsid w:val="00CB735B"/>
    <w:rsid w:val="00CB7808"/>
    <w:rsid w:val="00CB797C"/>
    <w:rsid w:val="00CB7E1D"/>
    <w:rsid w:val="00CC01A9"/>
    <w:rsid w:val="00CC1A4B"/>
    <w:rsid w:val="00CC2963"/>
    <w:rsid w:val="00CC32C8"/>
    <w:rsid w:val="00CC394D"/>
    <w:rsid w:val="00CC399C"/>
    <w:rsid w:val="00CC428E"/>
    <w:rsid w:val="00CC5D26"/>
    <w:rsid w:val="00CC5D72"/>
    <w:rsid w:val="00CC6334"/>
    <w:rsid w:val="00CC6972"/>
    <w:rsid w:val="00CC6F21"/>
    <w:rsid w:val="00CD0667"/>
    <w:rsid w:val="00CD3E8E"/>
    <w:rsid w:val="00CD4346"/>
    <w:rsid w:val="00CD46C9"/>
    <w:rsid w:val="00CD4E72"/>
    <w:rsid w:val="00CD6044"/>
    <w:rsid w:val="00CD6334"/>
    <w:rsid w:val="00CD6F5D"/>
    <w:rsid w:val="00CD7052"/>
    <w:rsid w:val="00CD7142"/>
    <w:rsid w:val="00CE0C5F"/>
    <w:rsid w:val="00CE167A"/>
    <w:rsid w:val="00CE169E"/>
    <w:rsid w:val="00CE2386"/>
    <w:rsid w:val="00CE2F88"/>
    <w:rsid w:val="00CE3343"/>
    <w:rsid w:val="00CE36A6"/>
    <w:rsid w:val="00CE3E49"/>
    <w:rsid w:val="00CE4942"/>
    <w:rsid w:val="00CE4AC3"/>
    <w:rsid w:val="00CE567D"/>
    <w:rsid w:val="00CE5847"/>
    <w:rsid w:val="00CE65F4"/>
    <w:rsid w:val="00CE6C0A"/>
    <w:rsid w:val="00CE6CE2"/>
    <w:rsid w:val="00CE6CF3"/>
    <w:rsid w:val="00CE6D10"/>
    <w:rsid w:val="00CE7D88"/>
    <w:rsid w:val="00CF06D0"/>
    <w:rsid w:val="00CF0C8D"/>
    <w:rsid w:val="00CF1E8B"/>
    <w:rsid w:val="00CF2E34"/>
    <w:rsid w:val="00CF3187"/>
    <w:rsid w:val="00CF5308"/>
    <w:rsid w:val="00CF5F70"/>
    <w:rsid w:val="00CF66F3"/>
    <w:rsid w:val="00CF6FF5"/>
    <w:rsid w:val="00D00653"/>
    <w:rsid w:val="00D03965"/>
    <w:rsid w:val="00D03EAC"/>
    <w:rsid w:val="00D044AC"/>
    <w:rsid w:val="00D0467A"/>
    <w:rsid w:val="00D04755"/>
    <w:rsid w:val="00D04944"/>
    <w:rsid w:val="00D049D6"/>
    <w:rsid w:val="00D0546C"/>
    <w:rsid w:val="00D0567C"/>
    <w:rsid w:val="00D06619"/>
    <w:rsid w:val="00D06797"/>
    <w:rsid w:val="00D074A8"/>
    <w:rsid w:val="00D109DF"/>
    <w:rsid w:val="00D12417"/>
    <w:rsid w:val="00D12550"/>
    <w:rsid w:val="00D12801"/>
    <w:rsid w:val="00D12A89"/>
    <w:rsid w:val="00D12EE7"/>
    <w:rsid w:val="00D131E2"/>
    <w:rsid w:val="00D1641C"/>
    <w:rsid w:val="00D169B8"/>
    <w:rsid w:val="00D21AFF"/>
    <w:rsid w:val="00D249AD"/>
    <w:rsid w:val="00D24B26"/>
    <w:rsid w:val="00D25E93"/>
    <w:rsid w:val="00D266C9"/>
    <w:rsid w:val="00D2687F"/>
    <w:rsid w:val="00D27691"/>
    <w:rsid w:val="00D2786B"/>
    <w:rsid w:val="00D27978"/>
    <w:rsid w:val="00D27C75"/>
    <w:rsid w:val="00D303B9"/>
    <w:rsid w:val="00D30AC4"/>
    <w:rsid w:val="00D3101C"/>
    <w:rsid w:val="00D310F0"/>
    <w:rsid w:val="00D31939"/>
    <w:rsid w:val="00D32374"/>
    <w:rsid w:val="00D32775"/>
    <w:rsid w:val="00D32A3B"/>
    <w:rsid w:val="00D32F6D"/>
    <w:rsid w:val="00D33EBE"/>
    <w:rsid w:val="00D34FA7"/>
    <w:rsid w:val="00D36782"/>
    <w:rsid w:val="00D37375"/>
    <w:rsid w:val="00D379B5"/>
    <w:rsid w:val="00D37F5E"/>
    <w:rsid w:val="00D40378"/>
    <w:rsid w:val="00D4082E"/>
    <w:rsid w:val="00D40BA3"/>
    <w:rsid w:val="00D41107"/>
    <w:rsid w:val="00D41363"/>
    <w:rsid w:val="00D41E28"/>
    <w:rsid w:val="00D430C8"/>
    <w:rsid w:val="00D43241"/>
    <w:rsid w:val="00D43252"/>
    <w:rsid w:val="00D4423D"/>
    <w:rsid w:val="00D45F75"/>
    <w:rsid w:val="00D462EA"/>
    <w:rsid w:val="00D46446"/>
    <w:rsid w:val="00D46690"/>
    <w:rsid w:val="00D46979"/>
    <w:rsid w:val="00D46B1F"/>
    <w:rsid w:val="00D47B90"/>
    <w:rsid w:val="00D47BFD"/>
    <w:rsid w:val="00D50844"/>
    <w:rsid w:val="00D50F26"/>
    <w:rsid w:val="00D51C38"/>
    <w:rsid w:val="00D523C0"/>
    <w:rsid w:val="00D5397F"/>
    <w:rsid w:val="00D54AEE"/>
    <w:rsid w:val="00D54C67"/>
    <w:rsid w:val="00D54F89"/>
    <w:rsid w:val="00D5544D"/>
    <w:rsid w:val="00D55701"/>
    <w:rsid w:val="00D5638C"/>
    <w:rsid w:val="00D564CC"/>
    <w:rsid w:val="00D566A5"/>
    <w:rsid w:val="00D57D04"/>
    <w:rsid w:val="00D601AC"/>
    <w:rsid w:val="00D618BD"/>
    <w:rsid w:val="00D62E5C"/>
    <w:rsid w:val="00D62E77"/>
    <w:rsid w:val="00D62F84"/>
    <w:rsid w:val="00D63ED9"/>
    <w:rsid w:val="00D64B85"/>
    <w:rsid w:val="00D64CBA"/>
    <w:rsid w:val="00D64FF2"/>
    <w:rsid w:val="00D64FF5"/>
    <w:rsid w:val="00D6515C"/>
    <w:rsid w:val="00D65D0B"/>
    <w:rsid w:val="00D66207"/>
    <w:rsid w:val="00D670F7"/>
    <w:rsid w:val="00D672DA"/>
    <w:rsid w:val="00D70B0E"/>
    <w:rsid w:val="00D70D88"/>
    <w:rsid w:val="00D718BC"/>
    <w:rsid w:val="00D7241A"/>
    <w:rsid w:val="00D72C3F"/>
    <w:rsid w:val="00D7320F"/>
    <w:rsid w:val="00D743C0"/>
    <w:rsid w:val="00D763BF"/>
    <w:rsid w:val="00D77282"/>
    <w:rsid w:val="00D8059F"/>
    <w:rsid w:val="00D80ADB"/>
    <w:rsid w:val="00D80D61"/>
    <w:rsid w:val="00D80EF2"/>
    <w:rsid w:val="00D824C4"/>
    <w:rsid w:val="00D8301A"/>
    <w:rsid w:val="00D8302B"/>
    <w:rsid w:val="00D83B88"/>
    <w:rsid w:val="00D83BD3"/>
    <w:rsid w:val="00D83CB1"/>
    <w:rsid w:val="00D84A34"/>
    <w:rsid w:val="00D85465"/>
    <w:rsid w:val="00D85852"/>
    <w:rsid w:val="00D86275"/>
    <w:rsid w:val="00D86B7A"/>
    <w:rsid w:val="00D87500"/>
    <w:rsid w:val="00D8765A"/>
    <w:rsid w:val="00D87A1B"/>
    <w:rsid w:val="00D9069C"/>
    <w:rsid w:val="00D909C1"/>
    <w:rsid w:val="00D90A0B"/>
    <w:rsid w:val="00D90A52"/>
    <w:rsid w:val="00D90C36"/>
    <w:rsid w:val="00D91B25"/>
    <w:rsid w:val="00D92600"/>
    <w:rsid w:val="00D9435E"/>
    <w:rsid w:val="00D954AC"/>
    <w:rsid w:val="00D9563C"/>
    <w:rsid w:val="00D9651B"/>
    <w:rsid w:val="00DA05C1"/>
    <w:rsid w:val="00DA0915"/>
    <w:rsid w:val="00DA15EE"/>
    <w:rsid w:val="00DA1970"/>
    <w:rsid w:val="00DA24DA"/>
    <w:rsid w:val="00DA2D28"/>
    <w:rsid w:val="00DA2D71"/>
    <w:rsid w:val="00DA31CF"/>
    <w:rsid w:val="00DA31F2"/>
    <w:rsid w:val="00DA3EA7"/>
    <w:rsid w:val="00DA402D"/>
    <w:rsid w:val="00DA5A28"/>
    <w:rsid w:val="00DA5EE2"/>
    <w:rsid w:val="00DA5FF8"/>
    <w:rsid w:val="00DA64F8"/>
    <w:rsid w:val="00DB000B"/>
    <w:rsid w:val="00DB0744"/>
    <w:rsid w:val="00DB07B3"/>
    <w:rsid w:val="00DB10A2"/>
    <w:rsid w:val="00DB13C0"/>
    <w:rsid w:val="00DB2243"/>
    <w:rsid w:val="00DB2623"/>
    <w:rsid w:val="00DB2D86"/>
    <w:rsid w:val="00DB5D7B"/>
    <w:rsid w:val="00DB6322"/>
    <w:rsid w:val="00DB6A78"/>
    <w:rsid w:val="00DB75D5"/>
    <w:rsid w:val="00DB79E0"/>
    <w:rsid w:val="00DB7D75"/>
    <w:rsid w:val="00DB7DEC"/>
    <w:rsid w:val="00DB7E1B"/>
    <w:rsid w:val="00DC13F1"/>
    <w:rsid w:val="00DC3BCB"/>
    <w:rsid w:val="00DC4CB9"/>
    <w:rsid w:val="00DC532D"/>
    <w:rsid w:val="00DC564A"/>
    <w:rsid w:val="00DC6036"/>
    <w:rsid w:val="00DC6E7D"/>
    <w:rsid w:val="00DC7751"/>
    <w:rsid w:val="00DD05CA"/>
    <w:rsid w:val="00DD1AC8"/>
    <w:rsid w:val="00DD2093"/>
    <w:rsid w:val="00DD279C"/>
    <w:rsid w:val="00DD2919"/>
    <w:rsid w:val="00DD3B1D"/>
    <w:rsid w:val="00DD4249"/>
    <w:rsid w:val="00DD44E7"/>
    <w:rsid w:val="00DD4E00"/>
    <w:rsid w:val="00DD4F64"/>
    <w:rsid w:val="00DD5BE1"/>
    <w:rsid w:val="00DD5DB8"/>
    <w:rsid w:val="00DD64C5"/>
    <w:rsid w:val="00DD67B6"/>
    <w:rsid w:val="00DD6A2C"/>
    <w:rsid w:val="00DD6BCA"/>
    <w:rsid w:val="00DD7E55"/>
    <w:rsid w:val="00DE0334"/>
    <w:rsid w:val="00DE0AA6"/>
    <w:rsid w:val="00DE0F87"/>
    <w:rsid w:val="00DE1284"/>
    <w:rsid w:val="00DE18F6"/>
    <w:rsid w:val="00DE36C8"/>
    <w:rsid w:val="00DE3B23"/>
    <w:rsid w:val="00DE3EF1"/>
    <w:rsid w:val="00DE45AB"/>
    <w:rsid w:val="00DE4FF3"/>
    <w:rsid w:val="00DE62F4"/>
    <w:rsid w:val="00DE69BF"/>
    <w:rsid w:val="00DE6F92"/>
    <w:rsid w:val="00DE71D4"/>
    <w:rsid w:val="00DF170F"/>
    <w:rsid w:val="00DF22DF"/>
    <w:rsid w:val="00DF22E6"/>
    <w:rsid w:val="00DF2D1F"/>
    <w:rsid w:val="00DF2F08"/>
    <w:rsid w:val="00DF4284"/>
    <w:rsid w:val="00DF47A6"/>
    <w:rsid w:val="00DF5850"/>
    <w:rsid w:val="00DF636A"/>
    <w:rsid w:val="00DF67C1"/>
    <w:rsid w:val="00DF6BF9"/>
    <w:rsid w:val="00DF7737"/>
    <w:rsid w:val="00DF7D5A"/>
    <w:rsid w:val="00E00492"/>
    <w:rsid w:val="00E008E0"/>
    <w:rsid w:val="00E0098F"/>
    <w:rsid w:val="00E00CC9"/>
    <w:rsid w:val="00E012CA"/>
    <w:rsid w:val="00E02A89"/>
    <w:rsid w:val="00E02E29"/>
    <w:rsid w:val="00E0312C"/>
    <w:rsid w:val="00E032C6"/>
    <w:rsid w:val="00E07567"/>
    <w:rsid w:val="00E1014D"/>
    <w:rsid w:val="00E103A7"/>
    <w:rsid w:val="00E11E3D"/>
    <w:rsid w:val="00E11F63"/>
    <w:rsid w:val="00E123F4"/>
    <w:rsid w:val="00E131CC"/>
    <w:rsid w:val="00E1386C"/>
    <w:rsid w:val="00E14737"/>
    <w:rsid w:val="00E14A88"/>
    <w:rsid w:val="00E156AA"/>
    <w:rsid w:val="00E15A0B"/>
    <w:rsid w:val="00E162CE"/>
    <w:rsid w:val="00E16600"/>
    <w:rsid w:val="00E16971"/>
    <w:rsid w:val="00E16AC4"/>
    <w:rsid w:val="00E16F74"/>
    <w:rsid w:val="00E202BD"/>
    <w:rsid w:val="00E21362"/>
    <w:rsid w:val="00E22050"/>
    <w:rsid w:val="00E22178"/>
    <w:rsid w:val="00E22334"/>
    <w:rsid w:val="00E22FF5"/>
    <w:rsid w:val="00E237EF"/>
    <w:rsid w:val="00E24C34"/>
    <w:rsid w:val="00E25401"/>
    <w:rsid w:val="00E257A6"/>
    <w:rsid w:val="00E259BC"/>
    <w:rsid w:val="00E25E56"/>
    <w:rsid w:val="00E2675A"/>
    <w:rsid w:val="00E26B75"/>
    <w:rsid w:val="00E2740D"/>
    <w:rsid w:val="00E27A95"/>
    <w:rsid w:val="00E30CC1"/>
    <w:rsid w:val="00E30E00"/>
    <w:rsid w:val="00E30FA6"/>
    <w:rsid w:val="00E31427"/>
    <w:rsid w:val="00E314A8"/>
    <w:rsid w:val="00E31813"/>
    <w:rsid w:val="00E3318E"/>
    <w:rsid w:val="00E33193"/>
    <w:rsid w:val="00E344BE"/>
    <w:rsid w:val="00E34D13"/>
    <w:rsid w:val="00E36477"/>
    <w:rsid w:val="00E376FA"/>
    <w:rsid w:val="00E40430"/>
    <w:rsid w:val="00E40756"/>
    <w:rsid w:val="00E408A8"/>
    <w:rsid w:val="00E40EF0"/>
    <w:rsid w:val="00E41899"/>
    <w:rsid w:val="00E41D91"/>
    <w:rsid w:val="00E41E24"/>
    <w:rsid w:val="00E4259A"/>
    <w:rsid w:val="00E42C99"/>
    <w:rsid w:val="00E43B7D"/>
    <w:rsid w:val="00E43CC9"/>
    <w:rsid w:val="00E441B4"/>
    <w:rsid w:val="00E4493B"/>
    <w:rsid w:val="00E44BC2"/>
    <w:rsid w:val="00E44CD1"/>
    <w:rsid w:val="00E450CA"/>
    <w:rsid w:val="00E45580"/>
    <w:rsid w:val="00E45C48"/>
    <w:rsid w:val="00E46D03"/>
    <w:rsid w:val="00E47785"/>
    <w:rsid w:val="00E47AA4"/>
    <w:rsid w:val="00E50BED"/>
    <w:rsid w:val="00E512BC"/>
    <w:rsid w:val="00E518CC"/>
    <w:rsid w:val="00E525EE"/>
    <w:rsid w:val="00E52A0B"/>
    <w:rsid w:val="00E53CCE"/>
    <w:rsid w:val="00E55097"/>
    <w:rsid w:val="00E55942"/>
    <w:rsid w:val="00E56939"/>
    <w:rsid w:val="00E569A7"/>
    <w:rsid w:val="00E605F4"/>
    <w:rsid w:val="00E60967"/>
    <w:rsid w:val="00E60AA4"/>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67A3E"/>
    <w:rsid w:val="00E71168"/>
    <w:rsid w:val="00E71F6C"/>
    <w:rsid w:val="00E7201C"/>
    <w:rsid w:val="00E720E2"/>
    <w:rsid w:val="00E72DC9"/>
    <w:rsid w:val="00E73099"/>
    <w:rsid w:val="00E74E21"/>
    <w:rsid w:val="00E7698A"/>
    <w:rsid w:val="00E76CF8"/>
    <w:rsid w:val="00E76D8D"/>
    <w:rsid w:val="00E77424"/>
    <w:rsid w:val="00E776A8"/>
    <w:rsid w:val="00E7799A"/>
    <w:rsid w:val="00E779D1"/>
    <w:rsid w:val="00E80D2B"/>
    <w:rsid w:val="00E82BA4"/>
    <w:rsid w:val="00E82DB1"/>
    <w:rsid w:val="00E82DC3"/>
    <w:rsid w:val="00E84667"/>
    <w:rsid w:val="00E848F5"/>
    <w:rsid w:val="00E8520C"/>
    <w:rsid w:val="00E853A3"/>
    <w:rsid w:val="00E8560D"/>
    <w:rsid w:val="00E85828"/>
    <w:rsid w:val="00E8783A"/>
    <w:rsid w:val="00E9062D"/>
    <w:rsid w:val="00E90B43"/>
    <w:rsid w:val="00E91083"/>
    <w:rsid w:val="00E91628"/>
    <w:rsid w:val="00E9193E"/>
    <w:rsid w:val="00E927E8"/>
    <w:rsid w:val="00E928A6"/>
    <w:rsid w:val="00E92CBA"/>
    <w:rsid w:val="00E934C9"/>
    <w:rsid w:val="00E9377F"/>
    <w:rsid w:val="00E94A1A"/>
    <w:rsid w:val="00E94A6B"/>
    <w:rsid w:val="00E9506A"/>
    <w:rsid w:val="00E95188"/>
    <w:rsid w:val="00E958DD"/>
    <w:rsid w:val="00E95BB7"/>
    <w:rsid w:val="00E96A2C"/>
    <w:rsid w:val="00E96B1A"/>
    <w:rsid w:val="00E9796B"/>
    <w:rsid w:val="00E97A99"/>
    <w:rsid w:val="00EA056B"/>
    <w:rsid w:val="00EA09E5"/>
    <w:rsid w:val="00EA0DDD"/>
    <w:rsid w:val="00EA1DC9"/>
    <w:rsid w:val="00EA1F88"/>
    <w:rsid w:val="00EA2D68"/>
    <w:rsid w:val="00EA2D95"/>
    <w:rsid w:val="00EA328A"/>
    <w:rsid w:val="00EA3790"/>
    <w:rsid w:val="00EA4200"/>
    <w:rsid w:val="00EA43AD"/>
    <w:rsid w:val="00EA4E95"/>
    <w:rsid w:val="00EA5137"/>
    <w:rsid w:val="00EA51CB"/>
    <w:rsid w:val="00EA5ACB"/>
    <w:rsid w:val="00EA6708"/>
    <w:rsid w:val="00EA7DD1"/>
    <w:rsid w:val="00EB1653"/>
    <w:rsid w:val="00EB1927"/>
    <w:rsid w:val="00EB1BD1"/>
    <w:rsid w:val="00EB2105"/>
    <w:rsid w:val="00EB2159"/>
    <w:rsid w:val="00EB3433"/>
    <w:rsid w:val="00EB3556"/>
    <w:rsid w:val="00EB385C"/>
    <w:rsid w:val="00EB4937"/>
    <w:rsid w:val="00EB5972"/>
    <w:rsid w:val="00EB60A3"/>
    <w:rsid w:val="00EB71D1"/>
    <w:rsid w:val="00EB7C91"/>
    <w:rsid w:val="00EC0B1B"/>
    <w:rsid w:val="00EC234A"/>
    <w:rsid w:val="00EC2CCE"/>
    <w:rsid w:val="00EC3B6F"/>
    <w:rsid w:val="00EC3EE6"/>
    <w:rsid w:val="00EC441F"/>
    <w:rsid w:val="00EC4E93"/>
    <w:rsid w:val="00EC5632"/>
    <w:rsid w:val="00EC6A5B"/>
    <w:rsid w:val="00EC71EE"/>
    <w:rsid w:val="00ED0901"/>
    <w:rsid w:val="00ED12B4"/>
    <w:rsid w:val="00ED133D"/>
    <w:rsid w:val="00ED17D9"/>
    <w:rsid w:val="00ED1D72"/>
    <w:rsid w:val="00ED2193"/>
    <w:rsid w:val="00ED2D34"/>
    <w:rsid w:val="00ED368B"/>
    <w:rsid w:val="00ED4333"/>
    <w:rsid w:val="00ED5C67"/>
    <w:rsid w:val="00ED60AB"/>
    <w:rsid w:val="00ED7376"/>
    <w:rsid w:val="00ED7E40"/>
    <w:rsid w:val="00EE196B"/>
    <w:rsid w:val="00EE1C3B"/>
    <w:rsid w:val="00EE2F74"/>
    <w:rsid w:val="00EE3D92"/>
    <w:rsid w:val="00EE4ABA"/>
    <w:rsid w:val="00EE4EAE"/>
    <w:rsid w:val="00EE55CD"/>
    <w:rsid w:val="00EE6263"/>
    <w:rsid w:val="00EE6A34"/>
    <w:rsid w:val="00EE6AB2"/>
    <w:rsid w:val="00EE73CB"/>
    <w:rsid w:val="00EE7862"/>
    <w:rsid w:val="00EF0FEA"/>
    <w:rsid w:val="00EF1D56"/>
    <w:rsid w:val="00EF2837"/>
    <w:rsid w:val="00EF6A0D"/>
    <w:rsid w:val="00F01337"/>
    <w:rsid w:val="00F014CE"/>
    <w:rsid w:val="00F02232"/>
    <w:rsid w:val="00F023C1"/>
    <w:rsid w:val="00F0315F"/>
    <w:rsid w:val="00F03548"/>
    <w:rsid w:val="00F0374F"/>
    <w:rsid w:val="00F03E31"/>
    <w:rsid w:val="00F0520D"/>
    <w:rsid w:val="00F05235"/>
    <w:rsid w:val="00F05675"/>
    <w:rsid w:val="00F056E5"/>
    <w:rsid w:val="00F05F39"/>
    <w:rsid w:val="00F06514"/>
    <w:rsid w:val="00F06790"/>
    <w:rsid w:val="00F071AE"/>
    <w:rsid w:val="00F079F6"/>
    <w:rsid w:val="00F07EC9"/>
    <w:rsid w:val="00F10CF4"/>
    <w:rsid w:val="00F10EAB"/>
    <w:rsid w:val="00F1120E"/>
    <w:rsid w:val="00F1130C"/>
    <w:rsid w:val="00F117E3"/>
    <w:rsid w:val="00F11802"/>
    <w:rsid w:val="00F11A59"/>
    <w:rsid w:val="00F11E9F"/>
    <w:rsid w:val="00F131BB"/>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396"/>
    <w:rsid w:val="00F2151F"/>
    <w:rsid w:val="00F215E3"/>
    <w:rsid w:val="00F223BA"/>
    <w:rsid w:val="00F22696"/>
    <w:rsid w:val="00F22832"/>
    <w:rsid w:val="00F22CE6"/>
    <w:rsid w:val="00F23248"/>
    <w:rsid w:val="00F23515"/>
    <w:rsid w:val="00F23C1E"/>
    <w:rsid w:val="00F254AA"/>
    <w:rsid w:val="00F26932"/>
    <w:rsid w:val="00F272FE"/>
    <w:rsid w:val="00F27B65"/>
    <w:rsid w:val="00F30213"/>
    <w:rsid w:val="00F31712"/>
    <w:rsid w:val="00F32A5D"/>
    <w:rsid w:val="00F330BE"/>
    <w:rsid w:val="00F34147"/>
    <w:rsid w:val="00F34235"/>
    <w:rsid w:val="00F35807"/>
    <w:rsid w:val="00F35FD7"/>
    <w:rsid w:val="00F3645B"/>
    <w:rsid w:val="00F3666D"/>
    <w:rsid w:val="00F36ABB"/>
    <w:rsid w:val="00F36B71"/>
    <w:rsid w:val="00F36E26"/>
    <w:rsid w:val="00F37944"/>
    <w:rsid w:val="00F4054B"/>
    <w:rsid w:val="00F409F9"/>
    <w:rsid w:val="00F40B7D"/>
    <w:rsid w:val="00F410FD"/>
    <w:rsid w:val="00F41194"/>
    <w:rsid w:val="00F41A44"/>
    <w:rsid w:val="00F44CC1"/>
    <w:rsid w:val="00F458C6"/>
    <w:rsid w:val="00F46851"/>
    <w:rsid w:val="00F468EB"/>
    <w:rsid w:val="00F50AF2"/>
    <w:rsid w:val="00F50C89"/>
    <w:rsid w:val="00F5148B"/>
    <w:rsid w:val="00F5174C"/>
    <w:rsid w:val="00F520DB"/>
    <w:rsid w:val="00F5394A"/>
    <w:rsid w:val="00F53A2E"/>
    <w:rsid w:val="00F53AC0"/>
    <w:rsid w:val="00F53E06"/>
    <w:rsid w:val="00F568C2"/>
    <w:rsid w:val="00F56E4B"/>
    <w:rsid w:val="00F575C4"/>
    <w:rsid w:val="00F57A79"/>
    <w:rsid w:val="00F6020C"/>
    <w:rsid w:val="00F603BD"/>
    <w:rsid w:val="00F6075F"/>
    <w:rsid w:val="00F60894"/>
    <w:rsid w:val="00F60BB5"/>
    <w:rsid w:val="00F61F0B"/>
    <w:rsid w:val="00F624D1"/>
    <w:rsid w:val="00F62E07"/>
    <w:rsid w:val="00F63010"/>
    <w:rsid w:val="00F63433"/>
    <w:rsid w:val="00F64C32"/>
    <w:rsid w:val="00F64F5C"/>
    <w:rsid w:val="00F6509D"/>
    <w:rsid w:val="00F65181"/>
    <w:rsid w:val="00F65200"/>
    <w:rsid w:val="00F65C14"/>
    <w:rsid w:val="00F66371"/>
    <w:rsid w:val="00F6657D"/>
    <w:rsid w:val="00F66943"/>
    <w:rsid w:val="00F67408"/>
    <w:rsid w:val="00F6750D"/>
    <w:rsid w:val="00F67609"/>
    <w:rsid w:val="00F70802"/>
    <w:rsid w:val="00F7153D"/>
    <w:rsid w:val="00F715B3"/>
    <w:rsid w:val="00F71EFE"/>
    <w:rsid w:val="00F72179"/>
    <w:rsid w:val="00F72620"/>
    <w:rsid w:val="00F729D7"/>
    <w:rsid w:val="00F73DAA"/>
    <w:rsid w:val="00F73F6D"/>
    <w:rsid w:val="00F741C6"/>
    <w:rsid w:val="00F74736"/>
    <w:rsid w:val="00F75270"/>
    <w:rsid w:val="00F75F15"/>
    <w:rsid w:val="00F7659D"/>
    <w:rsid w:val="00F765FE"/>
    <w:rsid w:val="00F7697A"/>
    <w:rsid w:val="00F7762C"/>
    <w:rsid w:val="00F77890"/>
    <w:rsid w:val="00F77BD8"/>
    <w:rsid w:val="00F80361"/>
    <w:rsid w:val="00F808BD"/>
    <w:rsid w:val="00F80BDF"/>
    <w:rsid w:val="00F810CF"/>
    <w:rsid w:val="00F817A1"/>
    <w:rsid w:val="00F83720"/>
    <w:rsid w:val="00F84004"/>
    <w:rsid w:val="00F840D0"/>
    <w:rsid w:val="00F84335"/>
    <w:rsid w:val="00F84396"/>
    <w:rsid w:val="00F8525B"/>
    <w:rsid w:val="00F853A9"/>
    <w:rsid w:val="00F858A7"/>
    <w:rsid w:val="00F858E8"/>
    <w:rsid w:val="00F86D7F"/>
    <w:rsid w:val="00F87449"/>
    <w:rsid w:val="00F90177"/>
    <w:rsid w:val="00F9043D"/>
    <w:rsid w:val="00F90597"/>
    <w:rsid w:val="00F9246E"/>
    <w:rsid w:val="00F92CCC"/>
    <w:rsid w:val="00F93289"/>
    <w:rsid w:val="00F93368"/>
    <w:rsid w:val="00F93F31"/>
    <w:rsid w:val="00F94EB3"/>
    <w:rsid w:val="00F95A91"/>
    <w:rsid w:val="00F96289"/>
    <w:rsid w:val="00F96E71"/>
    <w:rsid w:val="00FA1A45"/>
    <w:rsid w:val="00FA2880"/>
    <w:rsid w:val="00FA29F2"/>
    <w:rsid w:val="00FA2B1D"/>
    <w:rsid w:val="00FA2DFF"/>
    <w:rsid w:val="00FA332E"/>
    <w:rsid w:val="00FA3BB1"/>
    <w:rsid w:val="00FA53D4"/>
    <w:rsid w:val="00FA55F7"/>
    <w:rsid w:val="00FA573F"/>
    <w:rsid w:val="00FA5885"/>
    <w:rsid w:val="00FA59FA"/>
    <w:rsid w:val="00FA6176"/>
    <w:rsid w:val="00FA6606"/>
    <w:rsid w:val="00FA6A70"/>
    <w:rsid w:val="00FA7CCE"/>
    <w:rsid w:val="00FA7D1D"/>
    <w:rsid w:val="00FB18AD"/>
    <w:rsid w:val="00FB2015"/>
    <w:rsid w:val="00FB2CBC"/>
    <w:rsid w:val="00FB3067"/>
    <w:rsid w:val="00FB3247"/>
    <w:rsid w:val="00FB3B66"/>
    <w:rsid w:val="00FB3F96"/>
    <w:rsid w:val="00FB50AE"/>
    <w:rsid w:val="00FB5BB0"/>
    <w:rsid w:val="00FB6AA2"/>
    <w:rsid w:val="00FB6AC0"/>
    <w:rsid w:val="00FB7A4A"/>
    <w:rsid w:val="00FC0352"/>
    <w:rsid w:val="00FC0635"/>
    <w:rsid w:val="00FC1ABC"/>
    <w:rsid w:val="00FC1DA4"/>
    <w:rsid w:val="00FC1FAD"/>
    <w:rsid w:val="00FC22FE"/>
    <w:rsid w:val="00FC29CB"/>
    <w:rsid w:val="00FC2B1C"/>
    <w:rsid w:val="00FC2F5B"/>
    <w:rsid w:val="00FC2FA6"/>
    <w:rsid w:val="00FC34DF"/>
    <w:rsid w:val="00FC3DF2"/>
    <w:rsid w:val="00FC3EFC"/>
    <w:rsid w:val="00FC4DF4"/>
    <w:rsid w:val="00FC4EC3"/>
    <w:rsid w:val="00FC549F"/>
    <w:rsid w:val="00FC580F"/>
    <w:rsid w:val="00FC5BDB"/>
    <w:rsid w:val="00FC641C"/>
    <w:rsid w:val="00FC6A57"/>
    <w:rsid w:val="00FC71FE"/>
    <w:rsid w:val="00FD06A5"/>
    <w:rsid w:val="00FD1929"/>
    <w:rsid w:val="00FD1BB4"/>
    <w:rsid w:val="00FD2D86"/>
    <w:rsid w:val="00FD31DB"/>
    <w:rsid w:val="00FD41EF"/>
    <w:rsid w:val="00FD4BDA"/>
    <w:rsid w:val="00FD5E82"/>
    <w:rsid w:val="00FD5F84"/>
    <w:rsid w:val="00FD6439"/>
    <w:rsid w:val="00FD64CF"/>
    <w:rsid w:val="00FD729C"/>
    <w:rsid w:val="00FD73F0"/>
    <w:rsid w:val="00FD767D"/>
    <w:rsid w:val="00FD7BA2"/>
    <w:rsid w:val="00FE0AE3"/>
    <w:rsid w:val="00FE0B91"/>
    <w:rsid w:val="00FE2419"/>
    <w:rsid w:val="00FE2DC3"/>
    <w:rsid w:val="00FE4425"/>
    <w:rsid w:val="00FE4B42"/>
    <w:rsid w:val="00FE50AE"/>
    <w:rsid w:val="00FE67BD"/>
    <w:rsid w:val="00FE761B"/>
    <w:rsid w:val="00FF04E8"/>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s>
  <w:docVars>
    <w:docVar w:name="dspoo" w:val="False"/>
    <w:docVar w:name="notmodified" w:val="True"/>
    <w:docVar w:name="repetitions" w:val="26"/>
    <w:docVar w:name="stylepaneshow" w:val="True"/>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2E8F8A"/>
  <w15:chartTrackingRefBased/>
  <w15:docId w15:val="{19300374-0D20-437A-B8C2-B9B1CF86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3C152B"/>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link w:val="ParagraphChar"/>
    <w:qFormat/>
    <w:rsid w:val="008722AF"/>
    <w:pPr>
      <w:widowControl w:val="0"/>
    </w:pPr>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5C0273"/>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F117E3"/>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F117E3"/>
    <w:rPr>
      <w:rFonts w:asciiTheme="majorHAnsi" w:hAnsiTheme="majorHAnsi"/>
      <w:sz w:val="18"/>
    </w:rPr>
  </w:style>
  <w:style w:type="paragraph" w:styleId="Footer">
    <w:name w:val="footer"/>
    <w:basedOn w:val="Normal"/>
    <w:link w:val="FooterChar"/>
    <w:qFormat/>
    <w:rsid w:val="0015141D"/>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qFormat/>
    <w:rsid w:val="00B36B45"/>
    <w:rPr>
      <w:b/>
      <w:bCs/>
    </w:rPr>
  </w:style>
  <w:style w:type="paragraph" w:styleId="ListBullet3">
    <w:name w:val="List Bullet 3"/>
    <w:basedOn w:val="Normal"/>
    <w:qFormat/>
    <w:rsid w:val="00E7799A"/>
    <w:pPr>
      <w:numPr>
        <w:numId w:val="9"/>
      </w:numPr>
      <w:tabs>
        <w:tab w:val="clear" w:pos="540"/>
        <w:tab w:val="num" w:pos="1080"/>
      </w:tabs>
      <w:spacing w:after="100"/>
      <w:ind w:left="547" w:hanging="187"/>
    </w:pPr>
  </w:style>
  <w:style w:type="paragraph" w:styleId="NoteHeading">
    <w:name w:val="Note Heading"/>
    <w:basedOn w:val="H1"/>
    <w:next w:val="Notes"/>
    <w:link w:val="NoteHeadingChar"/>
    <w:qFormat/>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356CB9"/>
    <w:pPr>
      <w:spacing w:after="24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D85465"/>
    <w:pPr>
      <w:shd w:val="clear" w:color="auto" w:fill="FFFFFF" w:themeFill="background1"/>
      <w:spacing w:after="180"/>
    </w:pPr>
    <w:rPr>
      <w:bCs/>
      <w:color w:val="0B2949" w:themeColor="accent1"/>
    </w:rPr>
  </w:style>
  <w:style w:type="paragraph" w:styleId="Bibliography">
    <w:name w:val="Bibliography"/>
    <w:basedOn w:val="Normal"/>
    <w:qFormat/>
    <w:rsid w:val="0008689E"/>
    <w:pPr>
      <w:spacing w:after="80" w:line="240" w:lineRule="atLeast"/>
    </w:pPr>
    <w:rPr>
      <w:sz w:val="18"/>
    </w:rPr>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qFormat/>
    <w:rsid w:val="00F50AF2"/>
    <w:pPr>
      <w:ind w:left="720" w:right="720"/>
    </w:pPr>
    <w:rPr>
      <w:bCs/>
      <w:color w:val="000000" w:themeColor="text1"/>
    </w:rPr>
  </w:style>
  <w:style w:type="paragraph" w:styleId="Date">
    <w:name w:val="Date"/>
    <w:basedOn w:val="Normal"/>
    <w:next w:val="Normal"/>
    <w:link w:val="DateChar"/>
    <w:qFormat/>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qFormat/>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qFormat/>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0200AA"/>
    <w:pPr>
      <w:numPr>
        <w:numId w:val="14"/>
      </w:numPr>
      <w:spacing w:after="80"/>
    </w:pPr>
  </w:style>
  <w:style w:type="paragraph" w:customStyle="1" w:styleId="CoverSubtitle">
    <w:name w:val="Cover Subtitle"/>
    <w:qFormat/>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qFormat/>
    <w:rsid w:val="002E281A"/>
    <w:pPr>
      <w:spacing w:after="240" w:line="280" w:lineRule="atLeast"/>
      <w:contextualSpacing/>
    </w:pPr>
    <w:rPr>
      <w:color w:val="0B2949" w:themeColor="accent1"/>
      <w:sz w:val="20"/>
    </w:rPr>
  </w:style>
  <w:style w:type="paragraph" w:customStyle="1" w:styleId="CoverHead">
    <w:name w:val="Cover Head"/>
    <w:basedOn w:val="CoverDate"/>
    <w:qFormat/>
    <w:rsid w:val="002E281A"/>
    <w:pPr>
      <w:spacing w:before="0" w:after="90" w:line="280" w:lineRule="atLeast"/>
    </w:pPr>
    <w:rPr>
      <w:rFonts w:asciiTheme="minorHAnsi" w:hAnsiTheme="minorHAnsi"/>
      <w:sz w:val="20"/>
    </w:rPr>
  </w:style>
  <w:style w:type="paragraph" w:customStyle="1" w:styleId="CoverAuthor">
    <w:name w:val="Cover Author"/>
    <w:basedOn w:val="CoverDate"/>
    <w:qFormat/>
    <w:rsid w:val="00322D93"/>
    <w:pPr>
      <w:spacing w:before="12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uiPriority w:val="99"/>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741751"/>
    <w:pPr>
      <w:spacing w:after="40" w:line="200" w:lineRule="atLeast"/>
    </w:pPr>
    <w:rPr>
      <w:sz w:val="16"/>
    </w:r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qFormat/>
    <w:rsid w:val="00966E1D"/>
    <w:pPr>
      <w:outlineLvl w:val="9"/>
    </w:pPr>
  </w:style>
  <w:style w:type="paragraph" w:customStyle="1" w:styleId="ESH2">
    <w:name w:val="ES H2"/>
    <w:basedOn w:val="ESH1"/>
    <w:next w:val="ESParagraph"/>
    <w:qFormat/>
    <w:rsid w:val="00966E1D"/>
    <w:rPr>
      <w:b/>
      <w:color w:val="0B2949" w:themeColor="accent1"/>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953A9F"/>
    <w:pPr>
      <w:spacing w:line="260" w:lineRule="atLeast"/>
      <w:outlineLvl w:val="4"/>
    </w:pPr>
    <w:rPr>
      <w:rFonts w:asciiTheme="minorHAnsi" w:hAnsiTheme="minorHAnsi"/>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C46C84"/>
    <w:pPr>
      <w:spacing w:after="120" w:line="320" w:lineRule="atLeast"/>
    </w:pPr>
    <w:rPr>
      <w:rFonts w:asciiTheme="majorHAnsi" w:hAnsiTheme="majorHAnsi"/>
      <w:color w:val="444D54" w:themeColor="accent3" w:themeShade="BF"/>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9F47D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9F47DC"/>
    <w:rPr>
      <w:rFonts w:asciiTheme="majorHAnsi" w:hAnsiTheme="majorHAnsi"/>
      <w:iCs/>
      <w:color w:val="444D54" w:themeColor="accent3" w:themeShade="BF"/>
      <w:sz w:val="24"/>
      <w:szCs w:val="21"/>
    </w:rPr>
  </w:style>
  <w:style w:type="paragraph" w:customStyle="1" w:styleId="QuoteAttribution">
    <w:name w:val="Quote Attribution"/>
    <w:basedOn w:val="Quote"/>
    <w:qFormat/>
    <w:rsid w:val="009F47DC"/>
    <w:pPr>
      <w:spacing w:before="0" w:after="160"/>
      <w:jc w:val="right"/>
    </w:pPr>
    <w:rPr>
      <w:sz w:val="20"/>
    </w:rPr>
  </w:style>
  <w:style w:type="paragraph" w:styleId="Subtitle">
    <w:name w:val="Subtitle"/>
    <w:basedOn w:val="Normal"/>
    <w:next w:val="Normal"/>
    <w:link w:val="SubtitleChar"/>
    <w:qFormat/>
    <w:rsid w:val="00322D93"/>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322D93"/>
    <w:rPr>
      <w:rFonts w:asciiTheme="majorHAnsi" w:eastAsiaTheme="minorEastAsia" w:hAnsiTheme="majorHAnsi"/>
      <w:color w:val="444D54" w:themeColor="accent3" w:themeShade="BF"/>
      <w:spacing w:val="15"/>
      <w:sz w:val="30"/>
    </w:rPr>
  </w:style>
  <w:style w:type="paragraph" w:customStyle="1" w:styleId="SidebarTitle">
    <w:name w:val="Sidebar Title"/>
    <w:basedOn w:val="H1"/>
    <w:next w:val="Sidebar"/>
    <w:qFormat/>
    <w:rsid w:val="000B5483"/>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qFormat/>
    <w:rsid w:val="00720131"/>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AC7F06"/>
    <w:pPr>
      <w:keepNext/>
      <w:spacing w:after="40"/>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AC7F06"/>
    <w:pPr>
      <w:keepNext/>
      <w:jc w:val="center"/>
    </w:pPr>
    <w:rPr>
      <w:color w:val="FFFFFF" w:themeColor="background1"/>
    </w:rPr>
  </w:style>
  <w:style w:type="paragraph" w:customStyle="1" w:styleId="TableHeaderLeft">
    <w:name w:val="Table Header Left"/>
    <w:basedOn w:val="TableTextLeft"/>
    <w:qFormat/>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AF1CD5"/>
    <w:pPr>
      <w:tabs>
        <w:tab w:val="right" w:leader="dot" w:pos="9360"/>
      </w:tabs>
      <w:spacing w:before="140"/>
      <w:ind w:left="432" w:right="720" w:hanging="432"/>
    </w:pPr>
    <w:rPr>
      <w:rFonts w:asciiTheme="majorHAnsi" w:hAnsiTheme="majorHAnsi"/>
      <w:sz w:val="19"/>
    </w:rPr>
  </w:style>
  <w:style w:type="paragraph" w:styleId="TOC2">
    <w:name w:val="toc 2"/>
    <w:basedOn w:val="Normal"/>
    <w:next w:val="Normal"/>
    <w:qFormat/>
    <w:rsid w:val="00AF1CD5"/>
    <w:pPr>
      <w:tabs>
        <w:tab w:val="right" w:leader="dot" w:pos="9360"/>
      </w:tabs>
      <w:spacing w:before="140"/>
      <w:ind w:left="864" w:right="720" w:hanging="432"/>
    </w:pPr>
    <w:rPr>
      <w:rFonts w:asciiTheme="majorHAnsi" w:hAnsiTheme="majorHAnsi"/>
      <w:sz w:val="19"/>
    </w:rPr>
  </w:style>
  <w:style w:type="paragraph" w:styleId="TOC3">
    <w:name w:val="toc 3"/>
    <w:basedOn w:val="Normal"/>
    <w:next w:val="Normal"/>
    <w:qFormat/>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qFormat/>
    <w:rsid w:val="00D12A89"/>
    <w:pPr>
      <w:spacing w:after="0" w:line="360" w:lineRule="atLeast"/>
    </w:pPr>
    <w:rPr>
      <w:rFonts w:asciiTheme="majorHAnsi" w:hAnsiTheme="majorHAnsi"/>
      <w:color w:val="0B2949" w:themeColor="accent1"/>
      <w:sz w:val="30"/>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qFormat/>
    <w:rsid w:val="00EB60A3"/>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281499"/>
    <w:rPr>
      <w:b/>
      <w:color w:val="000000" w:themeColor="tex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0200AA"/>
    <w:pPr>
      <w:numPr>
        <w:numId w:val="15"/>
      </w:numPr>
      <w:spacing w:after="80"/>
    </w:pPr>
  </w:style>
  <w:style w:type="paragraph" w:customStyle="1" w:styleId="Sidebar">
    <w:name w:val="Sidebar"/>
    <w:basedOn w:val="Normal"/>
    <w:qFormat/>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qFormat/>
    <w:rsid w:val="00D12801"/>
    <w:pPr>
      <w:framePr w:hSpace="180" w:wrap="around" w:vAnchor="text" w:hAnchor="text" w:y="21"/>
      <w:numPr>
        <w:numId w:val="28"/>
      </w:numPr>
      <w:suppressOverlap/>
    </w:pPr>
  </w:style>
  <w:style w:type="paragraph" w:customStyle="1" w:styleId="SidebarListNumber">
    <w:name w:val="Sidebar List Number"/>
    <w:basedOn w:val="Sidebar"/>
    <w:qFormat/>
    <w:rsid w:val="00D12801"/>
    <w:pPr>
      <w:framePr w:hSpace="115" w:vSpace="58" w:wrap="notBeside" w:vAnchor="text" w:hAnchor="margin" w:y="59"/>
      <w:numPr>
        <w:numId w:val="26"/>
      </w:numPr>
      <w:adjustRightInd w:val="0"/>
    </w:pPr>
  </w:style>
  <w:style w:type="paragraph" w:customStyle="1" w:styleId="TableListBullet2">
    <w:name w:val="Table List Bullet 2"/>
    <w:basedOn w:val="TableListBullet"/>
    <w:qFormat/>
    <w:rsid w:val="003C63E3"/>
    <w:pPr>
      <w:numPr>
        <w:numId w:val="24"/>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45550D"/>
    <w:pPr>
      <w:numPr>
        <w:numId w:val="25"/>
      </w:numPr>
    </w:pPr>
  </w:style>
  <w:style w:type="paragraph" w:styleId="ListContinue3">
    <w:name w:val="List Continue 3"/>
    <w:basedOn w:val="Normal"/>
    <w:qFormat/>
    <w:rsid w:val="00560C05"/>
    <w:pPr>
      <w:spacing w:after="80"/>
      <w:ind w:left="54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5C0273"/>
    <w:rPr>
      <w:rFonts w:asciiTheme="majorHAnsi" w:eastAsiaTheme="majorEastAsia" w:hAnsiTheme="majorHAnsi" w:cstheme="majorBidi"/>
      <w:color w:val="046B5C" w:themeColor="text2"/>
      <w:sz w:val="30"/>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60756"/>
    <w:pPr>
      <w:keepLines/>
      <w:spacing w:line="240" w:lineRule="atLeast"/>
      <w:ind w:left="288" w:hanging="288"/>
    </w:pPr>
    <w:rPr>
      <w:sz w:val="18"/>
    </w:rPr>
  </w:style>
  <w:style w:type="paragraph" w:styleId="TOC4">
    <w:name w:val="toc 4"/>
    <w:basedOn w:val="Normal"/>
    <w:next w:val="Normal"/>
    <w:qFormat/>
    <w:rsid w:val="00AF1CD5"/>
    <w:pPr>
      <w:spacing w:after="100"/>
      <w:ind w:left="1728" w:hanging="432"/>
    </w:pPr>
    <w:rPr>
      <w:rFonts w:asciiTheme="majorHAnsi" w:hAnsiTheme="majorHAnsi"/>
      <w:sz w:val="19"/>
    </w:rPr>
  </w:style>
  <w:style w:type="paragraph" w:customStyle="1" w:styleId="Disclaimer">
    <w:name w:val="Disclaimer"/>
    <w:basedOn w:val="Footer"/>
    <w:qFormat/>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60756"/>
    <w:pPr>
      <w:tabs>
        <w:tab w:val="left" w:pos="1440"/>
      </w:tabs>
      <w:spacing w:line="245" w:lineRule="auto"/>
      <w:ind w:left="1440" w:hanging="1440"/>
    </w:pPr>
  </w:style>
  <w:style w:type="character" w:customStyle="1" w:styleId="SalutationChar">
    <w:name w:val="Salutation Char"/>
    <w:basedOn w:val="DefaultParagraphFont"/>
    <w:link w:val="Salutation"/>
    <w:semiHidden/>
    <w:rsid w:val="00B6075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0B24F4"/>
    <w:pPr>
      <w:spacing w:after="40" w:line="220" w:lineRule="atLeast"/>
    </w:pPr>
    <w:rPr>
      <w:sz w:val="18"/>
      <w:szCs w:val="20"/>
    </w:rPr>
  </w:style>
  <w:style w:type="character" w:customStyle="1" w:styleId="FootnoteTextChar">
    <w:name w:val="Footnote Text Char"/>
    <w:basedOn w:val="DefaultParagraphFont"/>
    <w:link w:val="FootnoteText"/>
    <w:rsid w:val="000B24F4"/>
    <w:rPr>
      <w:sz w:val="18"/>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0C2310"/>
    <w:pPr>
      <w:spacing w:after="0" w:line="280" w:lineRule="atLeast"/>
    </w:pPr>
    <w:rPr>
      <w:sz w:val="2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560C05"/>
    <w:pPr>
      <w:spacing w:after="120"/>
      <w:ind w:left="720"/>
      <w:contextualSpacing/>
    </w:pPr>
  </w:style>
  <w:style w:type="paragraph" w:styleId="ListContinue5">
    <w:name w:val="List Continue 5"/>
    <w:basedOn w:val="Normal"/>
    <w:qFormat/>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21006"/>
    <w:pPr>
      <w:tabs>
        <w:tab w:val="right" w:leader="dot" w:pos="9360"/>
      </w:tabs>
      <w:spacing w:before="140"/>
      <w:ind w:left="1080" w:right="720" w:hanging="1080"/>
    </w:pPr>
    <w:rPr>
      <w:rFonts w:asciiTheme="majorHAnsi" w:hAnsiTheme="majorHAnsi"/>
      <w:sz w:val="19"/>
    </w:rPr>
  </w:style>
  <w:style w:type="paragraph" w:styleId="TOC9">
    <w:name w:val="toc 9"/>
    <w:basedOn w:val="Normal"/>
    <w:next w:val="Normal"/>
    <w:qFormat/>
    <w:rsid w:val="00AF1CD5"/>
    <w:pPr>
      <w:tabs>
        <w:tab w:val="right" w:leader="dot" w:pos="9360"/>
      </w:tabs>
      <w:spacing w:before="140"/>
      <w:ind w:left="720" w:right="720" w:hanging="720"/>
    </w:pPr>
    <w:rPr>
      <w:rFonts w:asciiTheme="majorHAnsi" w:hAnsiTheme="majorHAnsi"/>
      <w:sz w:val="19"/>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qFormat/>
    <w:rsid w:val="0072029D"/>
    <w:pPr>
      <w:spacing w:before="1080" w:line="252" w:lineRule="auto"/>
      <w:ind w:left="-720"/>
    </w:pPr>
    <w:rPr>
      <w:b/>
      <w:bCs w:val="0"/>
      <w:smallCaps/>
    </w:r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qFormat/>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27"/>
      </w:numPr>
      <w:spacing w:after="100"/>
    </w:pPr>
  </w:style>
  <w:style w:type="character" w:customStyle="1" w:styleId="HyperlinkEnd">
    <w:name w:val="Hyperlink End"/>
    <w:basedOn w:val="DefaultParagraphFont"/>
    <w:qFormat/>
    <w:rsid w:val="00F11E9F"/>
    <w:rPr>
      <w:color w:val="0B2949" w:themeColor="accent1"/>
      <w:u w:val="single"/>
    </w:rPr>
  </w:style>
  <w:style w:type="paragraph" w:customStyle="1" w:styleId="SidebarSubhead">
    <w:name w:val="Sidebar Subhead"/>
    <w:basedOn w:val="Sidebar"/>
    <w:next w:val="Sidebar"/>
    <w:qFormat/>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 w:type="character" w:customStyle="1" w:styleId="ParagraphChar">
    <w:name w:val="Paragraph Char"/>
    <w:basedOn w:val="DefaultParagraphFont"/>
    <w:link w:val="Paragraph"/>
    <w:locked/>
    <w:rsid w:val="00082615"/>
  </w:style>
  <w:style w:type="paragraph" w:customStyle="1" w:styleId="BulletsLast">
    <w:name w:val="BulletsLast"/>
    <w:basedOn w:val="Normal"/>
    <w:qFormat/>
    <w:rsid w:val="00082615"/>
    <w:pPr>
      <w:numPr>
        <w:numId w:val="39"/>
      </w:numPr>
      <w:tabs>
        <w:tab w:val="left" w:pos="360"/>
        <w:tab w:val="num" w:pos="2160"/>
      </w:tabs>
      <w:spacing w:after="240" w:line="240" w:lineRule="auto"/>
      <w:ind w:left="2160"/>
    </w:pPr>
    <w:rPr>
      <w:rFonts w:ascii="Times New Roman" w:eastAsia="Times New Roman" w:hAnsi="Times New Roman" w:cs="Times New Roman"/>
      <w:szCs w:val="20"/>
      <w:lang w:val="en"/>
    </w:rPr>
  </w:style>
  <w:style w:type="table" w:customStyle="1" w:styleId="SidebarDots">
    <w:name w:val="Sidebar Dots"/>
    <w:basedOn w:val="TableNormal"/>
    <w:rsid w:val="00347737"/>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table" w:customStyle="1" w:styleId="TableGrid10">
    <w:name w:val="Table Grid1"/>
    <w:basedOn w:val="TableNormal"/>
    <w:next w:val="TableGrid"/>
    <w:rsid w:val="0034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3A3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sid w:val="003A3075"/>
    <w:rPr>
      <w:rFonts w:ascii="Segoe UI" w:hAnsi="Segoe UI" w:cs="Segoe UI" w:hint="default"/>
      <w:sz w:val="18"/>
      <w:szCs w:val="18"/>
    </w:rPr>
  </w:style>
  <w:style w:type="table" w:customStyle="1" w:styleId="MediumShading1-Accent12">
    <w:name w:val="Medium Shading 1 - Accent 12"/>
    <w:basedOn w:val="TableNormal"/>
    <w:next w:val="MediumShading1Accent1"/>
    <w:rsid w:val="00290FCE"/>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mailto:kbarrett@mathematica-mpr.com" TargetMode="Externa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E5E7C-6CE6-42A5-8084-F830A1E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1MathU-Report.dotm</Template>
  <TotalTime>9</TotalTime>
  <Pages>8</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1-column report template</vt:lpstr>
    </vt:vector>
  </TitlesOfParts>
  <Company>Mathematica</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1-column report template</dc:title>
  <dc:creator>Melanie Au</dc:creator>
  <cp:lastModifiedBy>Kirsten Barrett</cp:lastModifiedBy>
  <cp:revision>3</cp:revision>
  <cp:lastPrinted>2020-09-11T21:32:00Z</cp:lastPrinted>
  <dcterms:created xsi:type="dcterms:W3CDTF">2023-09-12T20:08:00Z</dcterms:created>
  <dcterms:modified xsi:type="dcterms:W3CDTF">2023-09-12T20:16:00Z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