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CD6" w:rsidR="00886BFC" w:rsidP="00886BFC" w:rsidRDefault="00886BFC" w14:paraId="2C988F50" w14:textId="0264FEF6">
      <w:pPr>
        <w:pStyle w:val="AppendixTitle"/>
        <w:spacing w:before="600"/>
      </w:pPr>
      <w:r>
        <w:t xml:space="preserve">APPENDIX </w:t>
      </w:r>
      <w:r w:rsidR="00DC5615">
        <w:t>A</w:t>
      </w:r>
      <w:r>
        <w:br/>
        <w:t>Evaluation Plan Template for</w:t>
      </w:r>
      <w:r>
        <w:br/>
      </w:r>
      <w:r w:rsidRPr="005D5CD6">
        <w:t>Healthy Marriage and Re</w:t>
      </w:r>
      <w:r>
        <w:t xml:space="preserve">lationship Education </w:t>
      </w:r>
      <w:r w:rsidRPr="005D5CD6">
        <w:t>Grantees</w:t>
      </w:r>
    </w:p>
    <w:p w:rsidR="00886BFC" w:rsidP="00886BFC" w:rsidRDefault="00886BFC" w14:paraId="73BECBEC" w14:textId="77777777">
      <w:pPr>
        <w:pStyle w:val="CoverTitle"/>
        <w:sectPr w:rsidR="00886BFC" w:rsidSect="00E958E4">
          <w:footerReference w:type="default" r:id="rId9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  <w:r>
        <w:t>Appendix B. Evaluation Plan Template for Healthy Marriage and Relationship Education Grantees</w:t>
      </w:r>
      <w:r>
        <w:rPr>
          <w:rFonts w:ascii="Times New Roman" w:hAnsi="Times New Roman"/>
          <w:noProof/>
        </w:rPr>
        <w:t xml:space="preserve"> </w:t>
      </w:r>
    </w:p>
    <w:p w:rsidRPr="00B650BA" w:rsidR="00886BFC" w:rsidP="00886BFC" w:rsidRDefault="00886BFC" w14:paraId="79A21118" w14:textId="77777777">
      <w:pPr>
        <w:pStyle w:val="Paragraph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Pr="00B650BA">
        <w:rPr>
          <w:rFonts w:eastAsia="Calibri"/>
        </w:rPr>
        <w:t>[Feel free to add graphic or logo]</w:t>
      </w:r>
    </w:p>
    <w:p w:rsidRPr="00B650BA" w:rsidR="00886BFC" w:rsidP="00886BFC" w:rsidRDefault="00886BFC" w14:paraId="5976C95E" w14:textId="77777777">
      <w:pPr>
        <w:pStyle w:val="Paragraph"/>
        <w:rPr>
          <w:rFonts w:eastAsia="Calibri"/>
        </w:rPr>
      </w:pPr>
    </w:p>
    <w:p w:rsidRPr="00845CDA" w:rsidR="00886BFC" w:rsidP="00886BFC" w:rsidRDefault="00886BFC" w14:paraId="3D17FA88" w14:textId="77777777">
      <w:pPr>
        <w:pStyle w:val="AppendixTitle"/>
        <w:rPr>
          <w:rFonts w:eastAsia="Calibri"/>
        </w:rPr>
      </w:pPr>
      <w:r w:rsidRPr="00845CDA">
        <w:rPr>
          <w:rFonts w:eastAsia="Calibri"/>
        </w:rPr>
        <w:t>Evaluation of [Intervention Name] in [Geographic Area]</w:t>
      </w:r>
      <w:r>
        <w:rPr>
          <w:rFonts w:eastAsia="Calibri"/>
        </w:rPr>
        <w:br/>
      </w:r>
      <w:r w:rsidRPr="00845CDA">
        <w:rPr>
          <w:rFonts w:eastAsia="Calibri"/>
        </w:rPr>
        <w:t xml:space="preserve">Evaluation </w:t>
      </w:r>
      <w:r>
        <w:rPr>
          <w:rFonts w:eastAsia="Calibri"/>
        </w:rPr>
        <w:t>Plan</w:t>
      </w:r>
      <w:r w:rsidRPr="00845CDA">
        <w:rPr>
          <w:rFonts w:eastAsia="Calibri"/>
        </w:rPr>
        <w:t xml:space="preserve"> for</w:t>
      </w:r>
      <w:r>
        <w:rPr>
          <w:rFonts w:eastAsia="Calibri"/>
        </w:rPr>
        <w:br/>
      </w:r>
      <w:r w:rsidRPr="00845CDA">
        <w:rPr>
          <w:rFonts w:eastAsia="Calibri"/>
        </w:rPr>
        <w:t>[Grantee Organization]</w:t>
      </w:r>
    </w:p>
    <w:p w:rsidR="00886BFC" w:rsidP="00886BFC" w:rsidRDefault="00886BFC" w14:paraId="5BF31603" w14:textId="77777777">
      <w:pPr>
        <w:pStyle w:val="Paragraph"/>
        <w:jc w:val="center"/>
        <w:rPr>
          <w:rFonts w:eastAsia="Calibri"/>
        </w:rPr>
      </w:pPr>
    </w:p>
    <w:p w:rsidRPr="007E67D9" w:rsidR="00886BFC" w:rsidP="00886BFC" w:rsidRDefault="00886BFC" w14:paraId="17A04C6E" w14:textId="77777777">
      <w:pPr>
        <w:pStyle w:val="Paragraph"/>
        <w:jc w:val="center"/>
        <w:rPr>
          <w:rFonts w:eastAsia="Calibri"/>
          <w:b/>
          <w:bCs/>
        </w:rPr>
      </w:pPr>
      <w:r w:rsidRPr="007E67D9">
        <w:rPr>
          <w:rFonts w:eastAsia="Calibri"/>
          <w:b/>
          <w:bCs/>
        </w:rPr>
        <w:t>[Date]</w:t>
      </w:r>
    </w:p>
    <w:p w:rsidR="00886BFC" w:rsidP="00886BFC" w:rsidRDefault="00886BFC" w14:paraId="7BA0DB8B" w14:textId="77777777">
      <w:pPr>
        <w:pStyle w:val="Paragraph"/>
        <w:jc w:val="center"/>
        <w:rPr>
          <w:rFonts w:eastAsia="Calibri"/>
        </w:rPr>
      </w:pPr>
    </w:p>
    <w:p w:rsidRPr="00845CDA" w:rsidR="00886BFC" w:rsidP="00886BFC" w:rsidRDefault="00886BFC" w14:paraId="65135D8D" w14:textId="77777777">
      <w:pPr>
        <w:pStyle w:val="Paragraph"/>
        <w:jc w:val="center"/>
        <w:rPr>
          <w:rFonts w:eastAsia="Calibri"/>
        </w:rPr>
      </w:pPr>
      <w:r w:rsidRPr="00845CDA">
        <w:rPr>
          <w:rFonts w:eastAsia="Calibri"/>
        </w:rPr>
        <w:t>Prepared by</w:t>
      </w:r>
    </w:p>
    <w:p w:rsidRPr="007E67D9" w:rsidR="00886BFC" w:rsidP="00886BFC" w:rsidRDefault="00886BFC" w14:paraId="32F8E661" w14:textId="77777777">
      <w:pPr>
        <w:pStyle w:val="Paragraph"/>
        <w:jc w:val="center"/>
        <w:rPr>
          <w:rStyle w:val="RunIn"/>
        </w:rPr>
      </w:pPr>
      <w:r w:rsidRPr="007E67D9">
        <w:rPr>
          <w:rStyle w:val="RunIn"/>
        </w:rPr>
        <w:t>[Evaluation authors with each author’s affiliation</w:t>
      </w:r>
      <w:bookmarkStart w:name="_GoBack" w:id="0"/>
      <w:bookmarkEnd w:id="0"/>
      <w:r w:rsidRPr="007E67D9">
        <w:rPr>
          <w:rStyle w:val="RunIn"/>
        </w:rPr>
        <w:t>]</w:t>
      </w:r>
    </w:p>
    <w:p w:rsidRPr="00C50487" w:rsidR="00886BFC" w:rsidP="00886BFC" w:rsidRDefault="00886BFC" w14:paraId="11AAF042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94BF62C" wp14:anchorId="41F0A7B6">
                <wp:simplePos x="0" y="0"/>
                <wp:positionH relativeFrom="margin">
                  <wp:posOffset>438150</wp:posOffset>
                </wp:positionH>
                <wp:positionV relativeFrom="paragraph">
                  <wp:posOffset>4070350</wp:posOffset>
                </wp:positionV>
                <wp:extent cx="5261610" cy="1308100"/>
                <wp:effectExtent l="0" t="0" r="1524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54D24" w:rsidR="00886BFC" w:rsidP="00886BFC" w:rsidRDefault="00886BFC" w14:paraId="4C3CFEE2" w14:textId="6AD55C0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>1995, a</w:t>
                            </w:r>
                            <w:r w:rsidRPr="006F7EB1"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 w:rsidRPr="006F7EB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to respond to, a 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 xml:space="preserve">collection of information unless it displays a valid OMB control number. The valid OMB control number for this collection </w:t>
                            </w:r>
                            <w:r w:rsidRPr="00DB5A07"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9668BE" w:rsidR="004972A8">
                              <w:rPr>
                                <w:sz w:val="16"/>
                                <w:szCs w:val="16"/>
                              </w:rPr>
                              <w:t>0970-0356</w:t>
                            </w:r>
                            <w:r w:rsidRPr="009668BE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 xml:space="preserve"> this number is valid through </w:t>
                            </w:r>
                            <w:r w:rsidR="004972A8">
                              <w:rPr>
                                <w:sz w:val="16"/>
                                <w:szCs w:val="16"/>
                              </w:rPr>
                              <w:t>06/30/2021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 Public reporting burden for this collection of information 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is estimated to average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 hours, including the time for </w:t>
                            </w:r>
                            <w:r w:rsidRPr="007D3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reviewing the collection of information, and revising it.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napToGrid w:val="0"/>
                                <w:sz w:val="16"/>
                                <w:szCs w:val="16"/>
                              </w:rPr>
                              <w:t>This collection of information is voluntary for individuals, but the information is required from Grantees.</w:t>
                            </w:r>
                            <w:r w:rsidR="004972A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It will be used to gather information about the healthy marriage and relationship education grantees with proposed local evaluations. Send comments regarding </w:t>
                            </w:r>
                            <w:r w:rsidRPr="004972A8" w:rsidR="004972A8">
                              <w:rPr>
                                <w:snapToGrid w:val="0"/>
                                <w:sz w:val="16"/>
                                <w:szCs w:val="16"/>
                              </w:rPr>
                              <w:t>burden estimate or any other aspect of this collection of information, including suggestions for reducing this burden to</w:t>
                            </w:r>
                            <w:r w:rsidR="004972A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Robert Wood; rwood@mathematica-mpr.com</w:t>
                            </w:r>
                          </w:p>
                          <w:p w:rsidRPr="0042746C" w:rsidR="00886BFC" w:rsidP="00886BFC" w:rsidRDefault="00886BFC" w14:paraId="5B0AF8FE" w14:textId="7777777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1F0A7B6">
                <v:stroke joinstyle="miter"/>
                <v:path gradientshapeok="t" o:connecttype="rect"/>
              </v:shapetype>
              <v:shape id="Text Box 217" style="position:absolute;margin-left:34.5pt;margin-top:320.5pt;width:414.3pt;height:1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XlJgIAAEk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">
                <v:textbox>
                  <w:txbxContent>
                    <w:p w:rsidRPr="00954D24" w:rsidR="00886BFC" w:rsidP="00886BFC" w:rsidRDefault="00886BFC" w14:paraId="4C3CFEE2" w14:textId="6AD55C0C">
                      <w:pPr>
                        <w:pStyle w:val="NormalWeb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A66">
                        <w:rPr>
                          <w:sz w:val="16"/>
                          <w:szCs w:val="16"/>
                        </w:rPr>
                        <w:t xml:space="preserve">According to the Paperwork Reduction Act of </w:t>
                      </w:r>
                      <w:r w:rsidRPr="006F7EB1">
                        <w:rPr>
                          <w:sz w:val="16"/>
                          <w:szCs w:val="16"/>
                        </w:rPr>
                        <w:t>1995, a</w:t>
                      </w:r>
                      <w:r w:rsidRPr="006F7EB1"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 w:rsidRPr="006F7EB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z w:val="16"/>
                          <w:szCs w:val="16"/>
                        </w:rPr>
                        <w:t xml:space="preserve">required 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to respond to, a </w:t>
                      </w:r>
                      <w:r w:rsidRPr="003E4F2D">
                        <w:rPr>
                          <w:sz w:val="16"/>
                          <w:szCs w:val="16"/>
                        </w:rPr>
                        <w:t xml:space="preserve">collection of information unless it displays a valid OMB control number. The valid OMB control number for this collection </w:t>
                      </w:r>
                      <w:r w:rsidRPr="00DB5A07">
                        <w:rPr>
                          <w:sz w:val="16"/>
                          <w:szCs w:val="16"/>
                        </w:rPr>
                        <w:t xml:space="preserve">is </w:t>
                      </w:r>
                      <w:r w:rsidRPr="009668BE" w:rsidR="004972A8">
                        <w:rPr>
                          <w:sz w:val="16"/>
                          <w:szCs w:val="16"/>
                        </w:rPr>
                        <w:t>0970-0356</w:t>
                      </w:r>
                      <w:r w:rsidRPr="009668BE">
                        <w:rPr>
                          <w:sz w:val="16"/>
                          <w:szCs w:val="16"/>
                        </w:rPr>
                        <w:t>;</w:t>
                      </w:r>
                      <w:r w:rsidRPr="003E4F2D">
                        <w:rPr>
                          <w:sz w:val="16"/>
                          <w:szCs w:val="16"/>
                        </w:rPr>
                        <w:t xml:space="preserve"> this number is valid through </w:t>
                      </w:r>
                      <w:r w:rsidR="004972A8">
                        <w:rPr>
                          <w:sz w:val="16"/>
                          <w:szCs w:val="16"/>
                        </w:rPr>
                        <w:t>06/30/2021</w:t>
                      </w:r>
                      <w:r w:rsidRPr="003E4F2D">
                        <w:rPr>
                          <w:sz w:val="16"/>
                          <w:szCs w:val="16"/>
                        </w:rPr>
                        <w:t>.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 Public reporting burden for this collection of information </w:t>
                      </w:r>
                      <w:r w:rsidRPr="007D31BD">
                        <w:rPr>
                          <w:sz w:val="16"/>
                          <w:szCs w:val="16"/>
                        </w:rPr>
                        <w:t xml:space="preserve">is estimated to average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7D31BD">
                        <w:rPr>
                          <w:sz w:val="16"/>
                          <w:szCs w:val="16"/>
                        </w:rPr>
                        <w:t xml:space="preserve"> hours, including the time for </w:t>
                      </w:r>
                      <w:r w:rsidRPr="007D31BD"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reviewing the collection of information, and revising it.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napToGrid w:val="0"/>
                          <w:sz w:val="16"/>
                          <w:szCs w:val="16"/>
                        </w:rPr>
                        <w:t>This collection of information is voluntary for individuals, but the information is required from Grantees.</w:t>
                      </w:r>
                      <w:r w:rsidR="004972A8">
                        <w:rPr>
                          <w:snapToGrid w:val="0"/>
                          <w:sz w:val="16"/>
                          <w:szCs w:val="16"/>
                        </w:rPr>
                        <w:t xml:space="preserve"> It will be used to gather information about the healthy marriage and relationship education grantees with proposed local evaluations. Send comments regarding </w:t>
                      </w:r>
                      <w:r w:rsidRPr="004972A8" w:rsidR="004972A8">
                        <w:rPr>
                          <w:snapToGrid w:val="0"/>
                          <w:sz w:val="16"/>
                          <w:szCs w:val="16"/>
                        </w:rPr>
                        <w:t>burden estimate or any other aspect of this collection of information, including suggestions for reducing this burden to</w:t>
                      </w:r>
                      <w:r w:rsidR="004972A8">
                        <w:rPr>
                          <w:snapToGrid w:val="0"/>
                          <w:sz w:val="16"/>
                          <w:szCs w:val="16"/>
                        </w:rPr>
                        <w:t xml:space="preserve"> Robert Wood; rwood@mathematica-mpr.com</w:t>
                      </w:r>
                    </w:p>
                    <w:p w:rsidRPr="0042746C" w:rsidR="00886BFC" w:rsidP="00886BFC" w:rsidRDefault="00886BFC" w14:paraId="5B0AF8FE" w14:textId="77777777">
                      <w:pPr>
                        <w:pStyle w:val="NormalWeb"/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6BFC" w:rsidP="00886BFC" w:rsidRDefault="00886BFC" w14:paraId="65CFBF5C" w14:textId="77777777">
      <w:pPr>
        <w:pStyle w:val="Paragraph"/>
        <w:rPr>
          <w:rFonts w:eastAsia="Calibri"/>
        </w:rPr>
        <w:sectPr w:rsidR="00886BFC" w:rsidSect="000B0A7F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:rsidRPr="00C37F29" w:rsidR="00886BFC" w:rsidP="00886BFC" w:rsidRDefault="00886BFC" w14:paraId="6DED0CC7" w14:textId="77777777">
      <w:pPr>
        <w:pStyle w:val="AppendixTitle"/>
        <w:rPr>
          <w:rFonts w:eastAsia="Calibri"/>
        </w:rPr>
      </w:pPr>
      <w:r w:rsidRPr="00984B92">
        <w:rPr>
          <w:rFonts w:eastAsia="Calibri"/>
        </w:rPr>
        <w:lastRenderedPageBreak/>
        <w:t xml:space="preserve">Evaluation </w:t>
      </w:r>
      <w:r>
        <w:rPr>
          <w:rFonts w:eastAsia="Calibri"/>
        </w:rPr>
        <w:t>o</w:t>
      </w:r>
      <w:r w:rsidRPr="00984B92">
        <w:rPr>
          <w:rFonts w:eastAsia="Calibri"/>
        </w:rPr>
        <w:t>f [Intervention Name] In [Geographic Area]</w:t>
      </w:r>
    </w:p>
    <w:p w:rsidRPr="00C37F29" w:rsidR="00886BFC" w:rsidP="00886BFC" w:rsidRDefault="00886BFC" w14:paraId="3A101EC3" w14:textId="77777777">
      <w:pPr>
        <w:pStyle w:val="H1"/>
        <w:rPr>
          <w:rFonts w:eastAsia="Calibri"/>
        </w:rPr>
      </w:pPr>
      <w:r w:rsidRPr="00C37F29">
        <w:rPr>
          <w:rFonts w:eastAsia="Calibri"/>
        </w:rPr>
        <w:t>I.</w:t>
      </w:r>
      <w:r w:rsidRPr="00C37F29">
        <w:rPr>
          <w:rFonts w:eastAsia="Calibri"/>
        </w:rPr>
        <w:tab/>
      </w:r>
      <w:r>
        <w:rPr>
          <w:rFonts w:eastAsia="Calibri"/>
        </w:rPr>
        <w:t xml:space="preserve">Research Question(s) </w:t>
      </w:r>
    </w:p>
    <w:p w:rsidR="00886BFC" w:rsidP="00886BFC" w:rsidRDefault="00886BFC" w14:paraId="1778EB0B" w14:textId="77777777">
      <w:pPr>
        <w:pStyle w:val="H2"/>
        <w:rPr>
          <w:rFonts w:eastAsia="Calibri"/>
        </w:rPr>
      </w:pPr>
      <w:r>
        <w:rPr>
          <w:rFonts w:eastAsia="Calibri"/>
        </w:rPr>
        <w:t>A</w:t>
      </w:r>
      <w:r w:rsidRPr="00C37F29">
        <w:rPr>
          <w:rFonts w:eastAsia="Calibri"/>
        </w:rPr>
        <w:t>.</w:t>
      </w:r>
      <w:r w:rsidRPr="00C37F29">
        <w:rPr>
          <w:rFonts w:eastAsia="Calibri"/>
        </w:rPr>
        <w:tab/>
      </w:r>
      <w:r>
        <w:rPr>
          <w:rFonts w:eastAsia="Calibri"/>
        </w:rPr>
        <w:t>Background</w:t>
      </w:r>
    </w:p>
    <w:p w:rsidRPr="00C37F29" w:rsidR="00886BFC" w:rsidP="00886BFC" w:rsidRDefault="00886BFC" w14:paraId="14DDD46C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Pr="00C37F29" w:rsidR="00886BFC" w:rsidP="00886BFC" w:rsidRDefault="00886BFC" w14:paraId="1D2AFB65" w14:textId="77777777">
      <w:pPr>
        <w:pStyle w:val="H2"/>
        <w:rPr>
          <w:rFonts w:eastAsia="Calibri"/>
        </w:rPr>
      </w:pPr>
      <w:r>
        <w:rPr>
          <w:rFonts w:eastAsia="Calibri"/>
        </w:rPr>
        <w:t>B</w:t>
      </w:r>
      <w:r w:rsidRPr="00C37F29">
        <w:rPr>
          <w:rFonts w:eastAsia="Calibri"/>
        </w:rPr>
        <w:t>.</w:t>
      </w:r>
      <w:r w:rsidRPr="00C37F29">
        <w:rPr>
          <w:rFonts w:eastAsia="Calibri"/>
        </w:rPr>
        <w:tab/>
      </w:r>
      <w:r>
        <w:rPr>
          <w:rFonts w:eastAsia="Calibri"/>
        </w:rPr>
        <w:t>Research question(s)</w:t>
      </w:r>
    </w:p>
    <w:p w:rsidRPr="00C37F29" w:rsidR="00886BFC" w:rsidP="00886BFC" w:rsidRDefault="00886BFC" w14:paraId="14FB0219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Pr="00C37F29" w:rsidR="00886BFC" w:rsidP="00886BFC" w:rsidRDefault="00886BFC" w14:paraId="7C8C3998" w14:textId="77777777">
      <w:pPr>
        <w:pStyle w:val="H2"/>
        <w:rPr>
          <w:rFonts w:eastAsia="Calibri"/>
        </w:rPr>
      </w:pPr>
      <w:r w:rsidRPr="00C37F29">
        <w:rPr>
          <w:rFonts w:eastAsia="Calibri"/>
        </w:rPr>
        <w:t>C.</w:t>
      </w:r>
      <w:r w:rsidRPr="00C37F29">
        <w:rPr>
          <w:rFonts w:eastAsia="Calibri"/>
        </w:rPr>
        <w:tab/>
      </w:r>
      <w:r>
        <w:rPr>
          <w:rFonts w:eastAsia="Calibri"/>
        </w:rPr>
        <w:t>Relation to program logic model</w:t>
      </w:r>
    </w:p>
    <w:p w:rsidR="00886BFC" w:rsidP="00886BFC" w:rsidRDefault="00886BFC" w14:paraId="2A8A651F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Pr="00C37F29" w:rsidR="00886BFC" w:rsidP="00886BFC" w:rsidRDefault="00886BFC" w14:paraId="1A561521" w14:textId="77777777">
      <w:pPr>
        <w:pStyle w:val="H2"/>
        <w:rPr>
          <w:rFonts w:eastAsia="Calibri"/>
        </w:rPr>
      </w:pPr>
      <w:r>
        <w:rPr>
          <w:rFonts w:eastAsia="Calibri"/>
        </w:rPr>
        <w:t>D</w:t>
      </w:r>
      <w:r w:rsidRPr="00C37F29">
        <w:rPr>
          <w:rFonts w:eastAsia="Calibri"/>
        </w:rPr>
        <w:t>.</w:t>
      </w:r>
      <w:r>
        <w:rPr>
          <w:rFonts w:eastAsia="Calibri"/>
        </w:rPr>
        <w:tab/>
        <w:t>Hypotheses</w:t>
      </w:r>
    </w:p>
    <w:p w:rsidRPr="00C37F29" w:rsidR="00886BFC" w:rsidP="00886BFC" w:rsidRDefault="00886BFC" w14:paraId="737555AC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="00886BFC" w:rsidP="00886BFC" w:rsidRDefault="00886BFC" w14:paraId="77649AA5" w14:textId="77777777">
      <w:pPr>
        <w:pStyle w:val="H1"/>
        <w:rPr>
          <w:rFonts w:eastAsia="Calibri"/>
        </w:rPr>
      </w:pPr>
      <w:r w:rsidRPr="00C37F29">
        <w:rPr>
          <w:rFonts w:eastAsia="Calibri"/>
        </w:rPr>
        <w:t>II.</w:t>
      </w:r>
      <w:r w:rsidRPr="00C37F29">
        <w:rPr>
          <w:rFonts w:eastAsia="Calibri"/>
        </w:rPr>
        <w:tab/>
      </w:r>
      <w:r>
        <w:rPr>
          <w:rFonts w:eastAsia="Calibri"/>
        </w:rPr>
        <w:t>Research Design and Staff</w:t>
      </w:r>
    </w:p>
    <w:p w:rsidRPr="00C37F29" w:rsidR="00886BFC" w:rsidP="00886BFC" w:rsidRDefault="00886BFC" w14:paraId="698DB32F" w14:textId="77777777">
      <w:pPr>
        <w:pStyle w:val="H2"/>
        <w:rPr>
          <w:rFonts w:eastAsia="Calibri"/>
        </w:rPr>
      </w:pPr>
      <w:r w:rsidRPr="00C37F29">
        <w:rPr>
          <w:rFonts w:eastAsia="Calibri"/>
        </w:rPr>
        <w:t>A.</w:t>
      </w:r>
      <w:r w:rsidRPr="00C37F29">
        <w:rPr>
          <w:rFonts w:eastAsia="Calibri"/>
        </w:rPr>
        <w:tab/>
      </w:r>
      <w:r>
        <w:rPr>
          <w:rFonts w:eastAsia="Calibri"/>
        </w:rPr>
        <w:t>Research design</w:t>
      </w:r>
    </w:p>
    <w:p w:rsidR="00886BFC" w:rsidP="00886BFC" w:rsidRDefault="00886BFC" w14:paraId="7C200D07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Pr="00C37F29" w:rsidR="00886BFC" w:rsidP="00886BFC" w:rsidRDefault="00886BFC" w14:paraId="74A0C884" w14:textId="77777777">
      <w:pPr>
        <w:pStyle w:val="H2"/>
        <w:rPr>
          <w:rFonts w:eastAsia="Calibri"/>
        </w:rPr>
      </w:pPr>
      <w:r w:rsidRPr="00C37F29">
        <w:rPr>
          <w:rFonts w:eastAsia="Calibri"/>
        </w:rPr>
        <w:t>B.</w:t>
      </w:r>
      <w:r w:rsidRPr="00C37F29">
        <w:rPr>
          <w:rFonts w:eastAsia="Calibri"/>
        </w:rPr>
        <w:tab/>
      </w:r>
      <w:r>
        <w:rPr>
          <w:rFonts w:eastAsia="Calibri"/>
        </w:rPr>
        <w:t>Methods to develop study groups</w:t>
      </w:r>
      <w:r w:rsidRPr="00521AFE">
        <w:rPr>
          <w:rFonts w:eastAsia="Calibri"/>
        </w:rPr>
        <w:t xml:space="preserve"> </w:t>
      </w:r>
    </w:p>
    <w:p w:rsidR="00886BFC" w:rsidP="00886BFC" w:rsidRDefault="00886BFC" w14:paraId="57395D46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="00886BFC" w:rsidP="00886BFC" w:rsidRDefault="00886BFC" w14:paraId="4EBC20DE" w14:textId="77777777">
      <w:pPr>
        <w:pStyle w:val="H2"/>
        <w:rPr>
          <w:rFonts w:eastAsia="Calibri"/>
        </w:rPr>
      </w:pPr>
      <w:r w:rsidRPr="00145F1C">
        <w:rPr>
          <w:rFonts w:eastAsia="Calibri"/>
        </w:rPr>
        <w:t>C.</w:t>
      </w:r>
      <w:r>
        <w:rPr>
          <w:rFonts w:eastAsia="Calibri"/>
        </w:rPr>
        <w:tab/>
        <w:t>Sample</w:t>
      </w:r>
      <w:r w:rsidDel="00F23583">
        <w:rPr>
          <w:rFonts w:eastAsia="Calibri"/>
        </w:rPr>
        <w:t xml:space="preserve"> </w:t>
      </w:r>
    </w:p>
    <w:p w:rsidR="00886BFC" w:rsidP="00886BFC" w:rsidRDefault="00886BFC" w14:paraId="2245C7B5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="00886BFC" w:rsidP="00886BFC" w:rsidRDefault="00886BFC" w14:paraId="6A0B232C" w14:textId="77777777">
      <w:pPr>
        <w:pStyle w:val="H2"/>
        <w:rPr>
          <w:rFonts w:eastAsia="Calibri"/>
        </w:rPr>
      </w:pPr>
      <w:r>
        <w:rPr>
          <w:rFonts w:eastAsia="Calibri"/>
        </w:rPr>
        <w:t>D</w:t>
      </w:r>
      <w:r w:rsidRPr="00145F1C">
        <w:rPr>
          <w:rFonts w:eastAsia="Calibri"/>
        </w:rPr>
        <w:t>.</w:t>
      </w:r>
      <w:r>
        <w:rPr>
          <w:rFonts w:eastAsia="Calibri"/>
        </w:rPr>
        <w:tab/>
        <w:t>Lead staff</w:t>
      </w:r>
    </w:p>
    <w:p w:rsidR="00886BFC" w:rsidP="00886BFC" w:rsidRDefault="00886BFC" w14:paraId="48514692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="00886BFC" w:rsidP="00886BFC" w:rsidRDefault="00886BFC" w14:paraId="710D24FB" w14:textId="77777777">
      <w:pPr>
        <w:pStyle w:val="H2"/>
        <w:rPr>
          <w:rFonts w:eastAsia="Calibri"/>
        </w:rPr>
      </w:pPr>
      <w:r>
        <w:rPr>
          <w:rFonts w:eastAsia="Calibri"/>
        </w:rPr>
        <w:t>E</w:t>
      </w:r>
      <w:r w:rsidRPr="00145F1C">
        <w:rPr>
          <w:rFonts w:eastAsia="Calibri"/>
        </w:rPr>
        <w:t>.</w:t>
      </w:r>
      <w:r>
        <w:rPr>
          <w:rFonts w:eastAsia="Calibri"/>
        </w:rPr>
        <w:tab/>
      </w:r>
      <w:r w:rsidRPr="00521AFE">
        <w:rPr>
          <w:rFonts w:eastAsia="Calibri"/>
        </w:rPr>
        <w:t xml:space="preserve">Ongoing </w:t>
      </w:r>
      <w:r>
        <w:rPr>
          <w:rFonts w:eastAsia="Calibri"/>
        </w:rPr>
        <w:t xml:space="preserve">coordination between </w:t>
      </w:r>
      <w:r w:rsidRPr="00521AFE">
        <w:rPr>
          <w:rFonts w:eastAsia="Calibri"/>
        </w:rPr>
        <w:t>grantee and local evaluator</w:t>
      </w:r>
      <w:r w:rsidDel="00F23583">
        <w:rPr>
          <w:rFonts w:eastAsia="Calibri"/>
        </w:rPr>
        <w:t xml:space="preserve"> </w:t>
      </w:r>
    </w:p>
    <w:p w:rsidR="00886BFC" w:rsidP="00886BFC" w:rsidRDefault="00886BFC" w14:paraId="20509823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here.]</w:t>
      </w:r>
    </w:p>
    <w:p w:rsidR="00886BFC" w:rsidP="00886BFC" w:rsidRDefault="00886BFC" w14:paraId="4EE9405E" w14:textId="77777777">
      <w:pPr>
        <w:pStyle w:val="H1"/>
        <w:rPr>
          <w:rFonts w:eastAsia="Calibri"/>
        </w:rPr>
      </w:pPr>
      <w:r>
        <w:rPr>
          <w:rFonts w:eastAsia="Calibri"/>
        </w:rPr>
        <w:lastRenderedPageBreak/>
        <w:t>III.</w:t>
      </w:r>
      <w:r>
        <w:rPr>
          <w:rFonts w:eastAsia="Calibri"/>
        </w:rPr>
        <w:tab/>
        <w:t>Data Collection</w:t>
      </w:r>
    </w:p>
    <w:p w:rsidR="00886BFC" w:rsidP="00886BFC" w:rsidRDefault="00886BFC" w14:paraId="65574531" w14:textId="77777777">
      <w:pPr>
        <w:pStyle w:val="H2"/>
        <w:rPr>
          <w:rFonts w:eastAsia="Calibri"/>
        </w:rPr>
      </w:pPr>
      <w:r>
        <w:rPr>
          <w:rFonts w:eastAsia="Calibri"/>
        </w:rPr>
        <w:t>A</w:t>
      </w:r>
      <w:r w:rsidRPr="00145F1C">
        <w:rPr>
          <w:rFonts w:eastAsia="Calibri"/>
        </w:rPr>
        <w:t>.</w:t>
      </w:r>
      <w:r>
        <w:rPr>
          <w:rFonts w:eastAsia="Calibri"/>
        </w:rPr>
        <w:tab/>
        <w:t>Data collection</w:t>
      </w:r>
    </w:p>
    <w:p w:rsidR="00886BFC" w:rsidP="00886BFC" w:rsidRDefault="00886BFC" w14:paraId="600649FB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[Start writing here.</w:t>
      </w:r>
      <w:r>
        <w:rPr>
          <w:rFonts w:eastAsia="Calibri"/>
        </w:rPr>
        <w:t>]</w:t>
      </w:r>
    </w:p>
    <w:p w:rsidR="00886BFC" w:rsidP="00886BFC" w:rsidRDefault="00886BFC" w14:paraId="6C511293" w14:textId="77777777">
      <w:pPr>
        <w:pStyle w:val="H1"/>
        <w:rPr>
          <w:rFonts w:eastAsia="Calibri"/>
        </w:rPr>
      </w:pPr>
      <w:r>
        <w:rPr>
          <w:rFonts w:eastAsia="Calibri"/>
        </w:rPr>
        <w:t>IV.</w:t>
      </w:r>
      <w:r>
        <w:rPr>
          <w:rFonts w:eastAsia="Calibri"/>
        </w:rPr>
        <w:tab/>
        <w:t>Data Analysis</w:t>
      </w:r>
    </w:p>
    <w:p w:rsidR="00886BFC" w:rsidP="00886BFC" w:rsidRDefault="00886BFC" w14:paraId="7D427CEC" w14:textId="77777777">
      <w:pPr>
        <w:pStyle w:val="H2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  <w:t>Data analysis</w:t>
      </w:r>
    </w:p>
    <w:p w:rsidR="00886BFC" w:rsidP="00886BFC" w:rsidRDefault="00886BFC" w14:paraId="7ABF5CBF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</w:t>
      </w:r>
      <w:r w:rsidRPr="00AB7D44" w:rsidDel="00B5019E">
        <w:rPr>
          <w:rFonts w:eastAsia="Calibri"/>
        </w:rPr>
        <w:t>Start writing here</w:t>
      </w:r>
      <w:r>
        <w:rPr>
          <w:rFonts w:eastAsia="Calibri"/>
        </w:rPr>
        <w:t>.</w:t>
      </w:r>
      <w:r w:rsidRPr="00C37F29">
        <w:rPr>
          <w:rFonts w:eastAsia="Calibri"/>
        </w:rPr>
        <w:t>]</w:t>
      </w:r>
    </w:p>
    <w:p w:rsidRPr="006F2251" w:rsidR="00886BFC" w:rsidP="00886BFC" w:rsidRDefault="00886BFC" w14:paraId="1A5604B3" w14:textId="77777777">
      <w:pPr>
        <w:pStyle w:val="H1"/>
        <w:rPr>
          <w:rFonts w:eastAsia="Calibri"/>
        </w:rPr>
      </w:pPr>
      <w:r>
        <w:rPr>
          <w:rFonts w:eastAsia="Calibri"/>
        </w:rPr>
        <w:t>V.</w:t>
      </w:r>
      <w:r>
        <w:rPr>
          <w:rFonts w:eastAsia="Calibri"/>
        </w:rPr>
        <w:tab/>
        <w:t xml:space="preserve">Privacy and Data Security </w:t>
      </w:r>
    </w:p>
    <w:p w:rsidR="00886BFC" w:rsidP="00886BFC" w:rsidRDefault="00886BFC" w14:paraId="70FEFD7F" w14:textId="77777777">
      <w:pPr>
        <w:pStyle w:val="H2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  <w:t>Privacy</w:t>
      </w:r>
    </w:p>
    <w:p w:rsidR="00886BFC" w:rsidP="00886BFC" w:rsidRDefault="00886BFC" w14:paraId="014FF35E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</w:t>
      </w:r>
      <w:r w:rsidRPr="00AB7D44" w:rsidDel="00B5019E">
        <w:rPr>
          <w:rFonts w:eastAsia="Calibri"/>
        </w:rPr>
        <w:t>Start writing here</w:t>
      </w:r>
      <w:r>
        <w:rPr>
          <w:rFonts w:eastAsia="Calibri"/>
        </w:rPr>
        <w:t>.</w:t>
      </w:r>
      <w:r w:rsidRPr="00C37F29">
        <w:rPr>
          <w:rFonts w:eastAsia="Calibri"/>
        </w:rPr>
        <w:t>]</w:t>
      </w:r>
    </w:p>
    <w:p w:rsidR="00886BFC" w:rsidP="00886BFC" w:rsidRDefault="00886BFC" w14:paraId="733804EF" w14:textId="77777777">
      <w:pPr>
        <w:pStyle w:val="H2"/>
        <w:rPr>
          <w:rFonts w:eastAsia="Calibri"/>
        </w:rPr>
      </w:pPr>
      <w:r>
        <w:rPr>
          <w:rFonts w:eastAsia="Calibri"/>
        </w:rPr>
        <w:t>B.</w:t>
      </w:r>
      <w:r>
        <w:rPr>
          <w:rFonts w:eastAsia="Calibri"/>
        </w:rPr>
        <w:tab/>
      </w:r>
      <w:r w:rsidRPr="00F041BF">
        <w:rPr>
          <w:rFonts w:eastAsia="Calibri"/>
        </w:rPr>
        <w:t>IRB/</w:t>
      </w:r>
      <w:r>
        <w:rPr>
          <w:rFonts w:eastAsia="Calibri"/>
        </w:rPr>
        <w:t>p</w:t>
      </w:r>
      <w:r w:rsidRPr="00F041BF">
        <w:rPr>
          <w:rFonts w:eastAsia="Calibri"/>
        </w:rPr>
        <w:t>rotection of human subjects</w:t>
      </w:r>
    </w:p>
    <w:p w:rsidR="00886BFC" w:rsidP="00886BFC" w:rsidRDefault="00886BFC" w14:paraId="47222FF9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</w:t>
      </w:r>
      <w:r w:rsidRPr="00AB7D44" w:rsidDel="00B5019E">
        <w:rPr>
          <w:rFonts w:eastAsia="Calibri"/>
        </w:rPr>
        <w:t>Start writing here</w:t>
      </w:r>
      <w:r>
        <w:rPr>
          <w:rFonts w:eastAsia="Calibri"/>
        </w:rPr>
        <w:t>.</w:t>
      </w:r>
      <w:r w:rsidRPr="00C37F29">
        <w:rPr>
          <w:rFonts w:eastAsia="Calibri"/>
        </w:rPr>
        <w:t>]</w:t>
      </w:r>
    </w:p>
    <w:p w:rsidR="00886BFC" w:rsidP="00886BFC" w:rsidRDefault="00886BFC" w14:paraId="05973F19" w14:textId="77777777">
      <w:pPr>
        <w:pStyle w:val="H2"/>
        <w:rPr>
          <w:rFonts w:eastAsia="Calibri"/>
        </w:rPr>
      </w:pPr>
      <w:r>
        <w:rPr>
          <w:rFonts w:eastAsia="Calibri"/>
        </w:rPr>
        <w:t xml:space="preserve">C. </w:t>
      </w:r>
      <w:r>
        <w:rPr>
          <w:rFonts w:eastAsia="Calibri"/>
        </w:rPr>
        <w:tab/>
        <w:t>Data</w:t>
      </w:r>
    </w:p>
    <w:p w:rsidR="00886BFC" w:rsidP="00886BFC" w:rsidRDefault="00886BFC" w14:paraId="165C5B2E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</w:t>
      </w:r>
      <w:r w:rsidRPr="00AB7D44" w:rsidDel="00B5019E">
        <w:rPr>
          <w:rFonts w:eastAsia="Calibri"/>
        </w:rPr>
        <w:t>Start writing here</w:t>
      </w:r>
      <w:r>
        <w:rPr>
          <w:rFonts w:eastAsia="Calibri"/>
        </w:rPr>
        <w:t>.</w:t>
      </w:r>
      <w:r w:rsidRPr="00C37F29">
        <w:rPr>
          <w:rFonts w:eastAsia="Calibri"/>
        </w:rPr>
        <w:t>]</w:t>
      </w:r>
    </w:p>
    <w:p w:rsidR="00886BFC" w:rsidP="00886BFC" w:rsidRDefault="00886BFC" w14:paraId="7022B6EB" w14:textId="77777777">
      <w:pPr>
        <w:pStyle w:val="H2"/>
        <w:rPr>
          <w:rFonts w:eastAsia="Calibri"/>
        </w:rPr>
      </w:pPr>
      <w:r>
        <w:rPr>
          <w:rFonts w:eastAsia="Calibri"/>
        </w:rPr>
        <w:t xml:space="preserve">D. </w:t>
      </w:r>
      <w:r>
        <w:rPr>
          <w:rFonts w:eastAsia="Calibri"/>
        </w:rPr>
        <w:tab/>
        <w:t>Data archiving and transfer</w:t>
      </w:r>
    </w:p>
    <w:p w:rsidR="00886BFC" w:rsidP="00886BFC" w:rsidRDefault="00886BFC" w14:paraId="7ED052F3" w14:textId="77777777">
      <w:pPr>
        <w:pStyle w:val="ParagraphContinued"/>
        <w:rPr>
          <w:rFonts w:eastAsia="Calibri"/>
        </w:rPr>
      </w:pPr>
      <w:r w:rsidRPr="00C37F29">
        <w:rPr>
          <w:rFonts w:eastAsia="Calibri"/>
        </w:rPr>
        <w:t>[</w:t>
      </w:r>
      <w:r w:rsidRPr="00AB7D44" w:rsidDel="00B5019E">
        <w:rPr>
          <w:rFonts w:eastAsia="Calibri"/>
        </w:rPr>
        <w:t>Start writing here</w:t>
      </w:r>
      <w:r>
        <w:rPr>
          <w:rFonts w:eastAsia="Calibri"/>
        </w:rPr>
        <w:t>.</w:t>
      </w:r>
      <w:r w:rsidRPr="00C37F29">
        <w:rPr>
          <w:rFonts w:eastAsia="Calibri"/>
        </w:rPr>
        <w:t>]</w:t>
      </w:r>
    </w:p>
    <w:p w:rsidRPr="00C37F29" w:rsidR="00886BFC" w:rsidDel="00B5019E" w:rsidP="00886BFC" w:rsidRDefault="00886BFC" w14:paraId="190B1E9A" w14:textId="77777777">
      <w:pPr>
        <w:pStyle w:val="H1"/>
        <w:rPr>
          <w:rFonts w:eastAsia="Calibri"/>
        </w:rPr>
      </w:pPr>
      <w:r w:rsidRPr="00C37F29">
        <w:rPr>
          <w:rFonts w:eastAsia="Calibri"/>
        </w:rPr>
        <w:t>V</w:t>
      </w:r>
      <w:r>
        <w:rPr>
          <w:rFonts w:eastAsia="Calibri"/>
        </w:rPr>
        <w:t>I</w:t>
      </w:r>
      <w:r w:rsidRPr="00C37F29">
        <w:rPr>
          <w:rFonts w:eastAsia="Calibri"/>
        </w:rPr>
        <w:t>.</w:t>
      </w:r>
      <w:r>
        <w:rPr>
          <w:rFonts w:eastAsia="Calibri"/>
        </w:rPr>
        <w:tab/>
        <w:t>Dissemination</w:t>
      </w:r>
    </w:p>
    <w:p w:rsidR="00886BFC" w:rsidP="00886BFC" w:rsidRDefault="00886BFC" w14:paraId="5AA1CA31" w14:textId="77777777">
      <w:pPr>
        <w:pStyle w:val="H2"/>
        <w:rPr>
          <w:rFonts w:eastAsia="Calibri"/>
        </w:rPr>
      </w:pPr>
      <w:r>
        <w:rPr>
          <w:rFonts w:eastAsia="Calibri"/>
        </w:rPr>
        <w:t>A. Dissemination</w:t>
      </w:r>
    </w:p>
    <w:p w:rsidRPr="00673753" w:rsidR="00886BFC" w:rsidP="00886BFC" w:rsidRDefault="00886BFC" w14:paraId="0BD6A840" w14:textId="77777777">
      <w:pPr>
        <w:pStyle w:val="ParagraphContinued"/>
        <w:rPr>
          <w:rFonts w:eastAsia="Calibri"/>
        </w:rPr>
      </w:pPr>
      <w:r w:rsidRPr="00673753">
        <w:rPr>
          <w:rFonts w:eastAsia="Calibri"/>
        </w:rPr>
        <w:t xml:space="preserve"> [Start writing here.]</w:t>
      </w:r>
    </w:p>
    <w:p w:rsidRPr="00C37F29" w:rsidR="00886BFC" w:rsidP="00886BFC" w:rsidRDefault="00886BFC" w14:paraId="450148AF" w14:textId="77777777">
      <w:pPr>
        <w:pStyle w:val="H1"/>
        <w:rPr>
          <w:rFonts w:eastAsia="Calibri"/>
        </w:rPr>
      </w:pPr>
      <w:r w:rsidRPr="00C37F29">
        <w:rPr>
          <w:rFonts w:eastAsia="Calibri"/>
        </w:rPr>
        <w:t>V</w:t>
      </w:r>
      <w:r>
        <w:rPr>
          <w:rFonts w:eastAsia="Calibri"/>
        </w:rPr>
        <w:t>II</w:t>
      </w:r>
      <w:r w:rsidRPr="00C37F2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C37F29">
        <w:rPr>
          <w:rFonts w:eastAsia="Calibri"/>
        </w:rPr>
        <w:t>References</w:t>
      </w:r>
    </w:p>
    <w:p w:rsidR="00886BFC" w:rsidP="00886BFC" w:rsidRDefault="00886BFC" w14:paraId="5D4E4C92" w14:textId="77777777">
      <w:pPr>
        <w:pStyle w:val="ParagraphContinued"/>
        <w:rPr>
          <w:rFonts w:eastAsia="Calibri"/>
        </w:rPr>
      </w:pPr>
      <w:r w:rsidRPr="00673753">
        <w:rPr>
          <w:rFonts w:eastAsia="Calibri"/>
        </w:rPr>
        <w:t>[Start writing here.]</w:t>
      </w:r>
    </w:p>
    <w:p w:rsidR="00886BFC" w:rsidP="00886BFC" w:rsidRDefault="00886BFC" w14:paraId="1FDC6591" w14:textId="77777777">
      <w:pPr>
        <w:pStyle w:val="H1"/>
        <w:rPr>
          <w:rFonts w:eastAsia="Calibri"/>
        </w:rPr>
      </w:pPr>
      <w:r w:rsidRPr="000D472F">
        <w:rPr>
          <w:rFonts w:eastAsia="Calibri"/>
        </w:rPr>
        <w:lastRenderedPageBreak/>
        <w:t>VI</w:t>
      </w:r>
      <w:r>
        <w:rPr>
          <w:rFonts w:eastAsia="Calibri"/>
        </w:rPr>
        <w:t>II</w:t>
      </w:r>
      <w:r w:rsidRPr="000D472F">
        <w:rPr>
          <w:rFonts w:eastAsia="Calibri"/>
        </w:rPr>
        <w:t>. Appendices</w:t>
      </w:r>
    </w:p>
    <w:p w:rsidR="00886BFC" w:rsidP="00886BFC" w:rsidRDefault="00886BFC" w14:paraId="65312E0F" w14:textId="77777777">
      <w:pPr>
        <w:pStyle w:val="H2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  <w:t>Logic model (or theory of change) for the program</w:t>
      </w:r>
    </w:p>
    <w:p w:rsidR="00886BFC" w:rsidP="00886BFC" w:rsidRDefault="00886BFC" w14:paraId="2AC0F31B" w14:textId="77777777">
      <w:pPr>
        <w:pStyle w:val="H2"/>
        <w:rPr>
          <w:rFonts w:eastAsia="Calibri"/>
        </w:rPr>
      </w:pPr>
      <w:r>
        <w:rPr>
          <w:rFonts w:eastAsia="Calibri"/>
        </w:rPr>
        <w:t>B.</w:t>
      </w:r>
      <w:r>
        <w:rPr>
          <w:rFonts w:eastAsia="Calibri"/>
        </w:rPr>
        <w:tab/>
      </w:r>
      <w:r w:rsidRPr="00922286">
        <w:rPr>
          <w:rFonts w:eastAsia="Calibri"/>
        </w:rPr>
        <w:t>Curriculum vitae</w:t>
      </w:r>
    </w:p>
    <w:p w:rsidRPr="00DD6BCA" w:rsidR="001B07E9" w:rsidP="00886BFC" w:rsidRDefault="00886BFC" w14:paraId="63099C3E" w14:textId="672B36A8">
      <w:pPr>
        <w:pStyle w:val="H2"/>
      </w:pPr>
      <w:r>
        <w:rPr>
          <w:rFonts w:eastAsia="Calibri"/>
        </w:rPr>
        <w:t>C.</w:t>
      </w:r>
      <w:r>
        <w:rPr>
          <w:rFonts w:eastAsia="Calibri"/>
        </w:rPr>
        <w:tab/>
      </w:r>
      <w:r w:rsidRPr="00E5303B">
        <w:rPr>
          <w:rFonts w:eastAsia="Calibri"/>
        </w:rPr>
        <w:t>Federal</w:t>
      </w:r>
      <w:r>
        <w:rPr>
          <w:rFonts w:eastAsia="Calibri"/>
        </w:rPr>
        <w:t>-Wi</w:t>
      </w:r>
      <w:r w:rsidRPr="00E5303B">
        <w:rPr>
          <w:rFonts w:eastAsia="Calibri"/>
        </w:rPr>
        <w:t xml:space="preserve">de </w:t>
      </w:r>
      <w:r>
        <w:rPr>
          <w:rFonts w:eastAsia="Calibri"/>
        </w:rPr>
        <w:t>A</w:t>
      </w:r>
      <w:r w:rsidRPr="00E5303B">
        <w:rPr>
          <w:rFonts w:eastAsia="Calibri"/>
        </w:rPr>
        <w:t>ssurance</w:t>
      </w:r>
    </w:p>
    <w:sectPr w:rsidRPr="00DD6BCA" w:rsidR="001B07E9" w:rsidSect="00867B2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673F" w14:textId="77777777" w:rsidR="00030EE7" w:rsidRPr="00CC6F21" w:rsidRDefault="00030EE7" w:rsidP="00CC6F21">
      <w:r>
        <w:separator/>
      </w:r>
    </w:p>
  </w:endnote>
  <w:endnote w:type="continuationSeparator" w:id="0">
    <w:p w14:paraId="1848E63C" w14:textId="77777777" w:rsidR="00030EE7" w:rsidRPr="00CC6F21" w:rsidRDefault="00030EE7" w:rsidP="00CC6F21">
      <w:r>
        <w:continuationSeparator/>
      </w:r>
    </w:p>
  </w:endnote>
  <w:endnote w:type="continuationNotice" w:id="1">
    <w:p w14:paraId="284626B9" w14:textId="77777777" w:rsidR="00030EE7" w:rsidRDefault="00030EE7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06CC" w14:textId="77777777" w:rsidR="00886BFC" w:rsidRDefault="00886BFC" w:rsidP="000B0A7F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9857" w14:textId="161957D0" w:rsidR="00886BFC" w:rsidRDefault="00886BFC" w:rsidP="00886BFC">
    <w:pPr>
      <w:pStyle w:val="Footer"/>
    </w:pPr>
    <w:r w:rsidRPr="003771BE">
      <w:t>Mathematica</w:t>
    </w:r>
    <w:r>
      <w:tab/>
      <w:t>B.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201066">
      <w:rPr>
        <w:noProof/>
      </w:rPr>
      <w:t>2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5259" w14:textId="7DB11AFF" w:rsidR="00FC4EC3" w:rsidRPr="00A37298" w:rsidRDefault="007A2BBD" w:rsidP="00A37298">
    <w:pPr>
      <w:pStyle w:val="Footer"/>
    </w:pPr>
    <w:r w:rsidRPr="003771BE">
      <w:t>Mathematica</w:t>
    </w:r>
    <w:r>
      <w:tab/>
    </w:r>
    <w:r w:rsidR="00DC5615">
      <w:t>A</w:t>
    </w:r>
    <w:r w:rsidR="00886BFC">
      <w:t>.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201066">
      <w:rPr>
        <w:noProof/>
      </w:rPr>
      <w:t>3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6D69" w14:textId="78EDC450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C25037">
      <w:rPr>
        <w:b/>
        <w:noProof/>
      </w:rPr>
      <w:t>12/14/20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041D" w14:textId="77777777" w:rsidR="00030EE7" w:rsidRPr="00CC6F21" w:rsidRDefault="00030EE7" w:rsidP="003842A6">
      <w:pPr>
        <w:pStyle w:val="FootnoteSep"/>
      </w:pPr>
      <w:r>
        <w:separator/>
      </w:r>
    </w:p>
  </w:footnote>
  <w:footnote w:type="continuationSeparator" w:id="0">
    <w:p w14:paraId="4615953A" w14:textId="77777777" w:rsidR="00030EE7" w:rsidRPr="00CC6F21" w:rsidRDefault="00030EE7" w:rsidP="003842A6">
      <w:pPr>
        <w:pStyle w:val="FootnoteSep"/>
      </w:pPr>
      <w:r>
        <w:continuationSeparator/>
      </w:r>
    </w:p>
  </w:footnote>
  <w:footnote w:type="continuationNotice" w:id="1">
    <w:p w14:paraId="4501C05C" w14:textId="77777777" w:rsidR="00030EE7" w:rsidRDefault="00030EE7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8572" w14:textId="31CB5EE0" w:rsidR="00886BFC" w:rsidRPr="00C25037" w:rsidRDefault="00886BFC" w:rsidP="00C25037">
    <w:pPr>
      <w:pStyle w:val="Header"/>
      <w:jc w:val="right"/>
      <w:rPr>
        <w:sz w:val="16"/>
        <w:szCs w:val="20"/>
      </w:rPr>
    </w:pPr>
    <w:r w:rsidRPr="00886BFC">
      <w:rPr>
        <w:rStyle w:val="PageNumber"/>
        <w:b/>
        <w:bCs/>
      </w:rPr>
      <w:t xml:space="preserve">APPENDIX </w:t>
    </w:r>
    <w:r w:rsidR="00DC5615">
      <w:rPr>
        <w:rStyle w:val="PageNumber"/>
        <w:b/>
        <w:bCs/>
      </w:rPr>
      <w:t>A</w:t>
    </w:r>
    <w:r w:rsidRPr="00886BFC">
      <w:rPr>
        <w:rStyle w:val="PageNumber"/>
        <w:b/>
        <w:bCs/>
      </w:rPr>
      <w:t>.</w:t>
    </w:r>
    <w:r w:rsidRPr="00886BFC">
      <w:rPr>
        <w:rStyle w:val="PageNumber"/>
      </w:rPr>
      <w:t xml:space="preserve"> Evaluation Plan Template for Healthy Marriage and Relationship Education Grantees</w:t>
    </w:r>
    <w:r w:rsidR="00C25037">
      <w:rPr>
        <w:rStyle w:val="PageNumber"/>
      </w:rPr>
      <w:tab/>
    </w:r>
    <w:r w:rsidR="00C25037" w:rsidRPr="00C25037">
      <w:rPr>
        <w:rStyle w:val="PageNumber"/>
        <w:sz w:val="16"/>
      </w:rPr>
      <w:t xml:space="preserve">OMB </w:t>
    </w:r>
    <w:r w:rsidR="00C25037" w:rsidRPr="00C25037">
      <w:rPr>
        <w:rStyle w:val="PageNumber"/>
        <w:sz w:val="16"/>
        <w:szCs w:val="20"/>
      </w:rPr>
      <w:t>#</w:t>
    </w:r>
    <w:r w:rsidR="00C25037" w:rsidRPr="00C25037">
      <w:rPr>
        <w:sz w:val="16"/>
        <w:szCs w:val="20"/>
      </w:rPr>
      <w:t xml:space="preserve"> </w:t>
    </w:r>
    <w:r w:rsidR="00C25037" w:rsidRPr="00C25037">
      <w:rPr>
        <w:sz w:val="16"/>
        <w:szCs w:val="20"/>
      </w:rPr>
      <w:t>0970-0356</w:t>
    </w:r>
  </w:p>
  <w:p w14:paraId="62039569" w14:textId="6FDACA60" w:rsidR="00C25037" w:rsidRPr="00C25037" w:rsidRDefault="00C25037" w:rsidP="00C25037">
    <w:pPr>
      <w:pStyle w:val="Header"/>
      <w:jc w:val="right"/>
      <w:rPr>
        <w:rStyle w:val="PageNumber"/>
        <w:sz w:val="16"/>
      </w:rPr>
    </w:pPr>
    <w:r w:rsidRPr="00C25037">
      <w:rPr>
        <w:rStyle w:val="PageNumber"/>
        <w:b/>
        <w:bCs/>
        <w:sz w:val="16"/>
      </w:rPr>
      <w:tab/>
    </w:r>
    <w:r w:rsidRPr="00C25037">
      <w:rPr>
        <w:rStyle w:val="PageNumber"/>
        <w:bCs/>
        <w:sz w:val="16"/>
      </w:rPr>
      <w:t>Valid Through 06/30/2021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99F" w14:textId="3B1886EC" w:rsidR="00C25037" w:rsidRPr="009D6AC0" w:rsidRDefault="00886BFC" w:rsidP="00C25037">
    <w:pPr>
      <w:pStyle w:val="Header"/>
      <w:jc w:val="right"/>
      <w:rPr>
        <w:sz w:val="16"/>
        <w:szCs w:val="20"/>
      </w:rPr>
    </w:pPr>
    <w:r w:rsidRPr="00886BFC">
      <w:rPr>
        <w:rStyle w:val="PageNumber"/>
        <w:b/>
        <w:bCs/>
      </w:rPr>
      <w:t xml:space="preserve">APPENDIX </w:t>
    </w:r>
    <w:r w:rsidR="00DC5615">
      <w:rPr>
        <w:rStyle w:val="PageNumber"/>
        <w:b/>
        <w:bCs/>
      </w:rPr>
      <w:t>A</w:t>
    </w:r>
    <w:r w:rsidRPr="00886BFC">
      <w:rPr>
        <w:rStyle w:val="PageNumber"/>
        <w:b/>
        <w:bCs/>
      </w:rPr>
      <w:t>.</w:t>
    </w:r>
    <w:r w:rsidRPr="00886BFC">
      <w:rPr>
        <w:rStyle w:val="PageNumber"/>
      </w:rPr>
      <w:t xml:space="preserve"> Evaluation Plan Template for Healthy Marriage and Relationship Education Grantees</w:t>
    </w:r>
    <w:r w:rsidR="00C25037" w:rsidRPr="00C25037">
      <w:rPr>
        <w:rStyle w:val="PageNumber"/>
        <w:sz w:val="16"/>
      </w:rPr>
      <w:t xml:space="preserve"> </w:t>
    </w:r>
    <w:r w:rsidR="00C25037">
      <w:rPr>
        <w:rStyle w:val="PageNumber"/>
        <w:sz w:val="16"/>
      </w:rPr>
      <w:tab/>
    </w:r>
    <w:r w:rsidR="00C25037" w:rsidRPr="009D6AC0">
      <w:rPr>
        <w:rStyle w:val="PageNumber"/>
        <w:sz w:val="16"/>
      </w:rPr>
      <w:t xml:space="preserve">OMB </w:t>
    </w:r>
    <w:r w:rsidR="00C25037" w:rsidRPr="009D6AC0">
      <w:rPr>
        <w:rStyle w:val="PageNumber"/>
        <w:sz w:val="16"/>
        <w:szCs w:val="20"/>
      </w:rPr>
      <w:t>#</w:t>
    </w:r>
    <w:r w:rsidR="00C25037" w:rsidRPr="009D6AC0">
      <w:rPr>
        <w:sz w:val="16"/>
        <w:szCs w:val="20"/>
      </w:rPr>
      <w:t xml:space="preserve"> 0970-0356</w:t>
    </w:r>
  </w:p>
  <w:p w14:paraId="0A36B50F" w14:textId="58F7225F" w:rsidR="00886BFC" w:rsidRPr="00886BFC" w:rsidRDefault="00C25037" w:rsidP="00C25037">
    <w:pPr>
      <w:pStyle w:val="Header"/>
      <w:jc w:val="right"/>
      <w:rPr>
        <w:rStyle w:val="PageNumber"/>
      </w:rPr>
    </w:pPr>
    <w:r w:rsidRPr="009D6AC0">
      <w:rPr>
        <w:rStyle w:val="PageNumber"/>
        <w:b/>
        <w:bCs/>
        <w:sz w:val="16"/>
      </w:rPr>
      <w:tab/>
    </w:r>
    <w:r w:rsidRPr="009D6AC0">
      <w:rPr>
        <w:rStyle w:val="PageNumber"/>
        <w:bCs/>
        <w:sz w:val="16"/>
      </w:rPr>
      <w:t>Valid Through 06/30/2021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B0BC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4E9888C6"/>
    <w:lvl w:ilvl="0">
      <w:start w:val="1"/>
      <w:numFmt w:val="upperRoman"/>
      <w:pStyle w:val="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lickAndTypeStyle w:val="Paragraph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FC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0EE7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24FA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02C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010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1066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CF5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1788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2A8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15EB"/>
    <w:rsid w:val="00562263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3B89"/>
    <w:rsid w:val="005B5D05"/>
    <w:rsid w:val="005B7874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6206"/>
    <w:rsid w:val="00696BF8"/>
    <w:rsid w:val="006970A0"/>
    <w:rsid w:val="006A352E"/>
    <w:rsid w:val="006A4D11"/>
    <w:rsid w:val="006A78E9"/>
    <w:rsid w:val="006A7B00"/>
    <w:rsid w:val="006B022A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4E86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61CD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1820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6BFC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4C9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668B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1B22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8D1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5D4C"/>
    <w:rsid w:val="00AC6EB9"/>
    <w:rsid w:val="00AC730E"/>
    <w:rsid w:val="00AC75D2"/>
    <w:rsid w:val="00AD6654"/>
    <w:rsid w:val="00AE0B85"/>
    <w:rsid w:val="00AE5B67"/>
    <w:rsid w:val="00AE715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7BB6"/>
    <w:rsid w:val="00BE11BB"/>
    <w:rsid w:val="00BE1C34"/>
    <w:rsid w:val="00BE24E5"/>
    <w:rsid w:val="00BE3E5E"/>
    <w:rsid w:val="00BE4B83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EEA"/>
    <w:rsid w:val="00C22255"/>
    <w:rsid w:val="00C2251A"/>
    <w:rsid w:val="00C22E6D"/>
    <w:rsid w:val="00C23BE5"/>
    <w:rsid w:val="00C25037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5615"/>
    <w:rsid w:val="00DC6036"/>
    <w:rsid w:val="00DD1AC8"/>
    <w:rsid w:val="00DD2093"/>
    <w:rsid w:val="00DD279C"/>
    <w:rsid w:val="00DD2919"/>
    <w:rsid w:val="00DD3B1D"/>
    <w:rsid w:val="00DD67B6"/>
    <w:rsid w:val="00DD6BCA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0B6B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5EBA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E62C8D"/>
  <w15:chartTrackingRefBased/>
  <w15:docId w15:val="{25B706F7-24A7-4D71-B6F1-215445D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</w:latentStyles>
  <w:style w:type="paragraph" w:default="1" w:styleId="Normal">
    <w:name w:val="Normal"/>
    <w:qFormat/>
    <w:rsid w:val="00290B8A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557D6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723DEC"/>
    <w:pPr>
      <w:spacing w:after="80" w:line="240" w:lineRule="auto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E5373"/>
    <w:pPr>
      <w:spacing w:before="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253D96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253D96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253D96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253D96"/>
    <w:pPr>
      <w:numPr>
        <w:ilvl w:val="4"/>
        <w:numId w:val="11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character" w:customStyle="1" w:styleId="Hashtag">
    <w:name w:val="Hashtag"/>
    <w:basedOn w:val="DefaultParagraphFont"/>
    <w:semiHidden/>
    <w:unhideWhenUsed/>
    <w:rsid w:val="009668BE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semiHidden/>
    <w:unhideWhenUsed/>
    <w:rsid w:val="009668BE"/>
    <w:rPr>
      <w:color w:val="2B579A"/>
      <w:shd w:val="clear" w:color="auto" w:fill="E1DFDD"/>
    </w:rPr>
  </w:style>
  <w:style w:type="character" w:customStyle="1" w:styleId="SmartHyperlink">
    <w:name w:val="Smart Hyperlink"/>
    <w:basedOn w:val="DefaultParagraphFont"/>
    <w:semiHidden/>
    <w:unhideWhenUsed/>
    <w:rsid w:val="009668BE"/>
    <w:rPr>
      <w:u w:val="dotted"/>
    </w:rPr>
  </w:style>
  <w:style w:type="character" w:customStyle="1" w:styleId="SmartLink">
    <w:name w:val="Smart Link"/>
    <w:basedOn w:val="DefaultParagraphFont"/>
    <w:semiHidden/>
    <w:unhideWhenUsed/>
    <w:rsid w:val="009668BE"/>
    <w:rPr>
      <w:color w:val="0000FF"/>
      <w:u w:val="single"/>
      <w:shd w:val="clear" w:color="auto" w:fill="F3F2F1"/>
    </w:rPr>
  </w:style>
  <w:style w:type="character" w:customStyle="1" w:styleId="UnresolvedMention">
    <w:name w:val="Unresolved Mention"/>
    <w:basedOn w:val="DefaultParagraphFont"/>
    <w:semiHidden/>
    <w:unhideWhenUsed/>
    <w:rsid w:val="0096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6DE298-A628-49DE-B0E7-E0ADE5DD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</Template>
  <TotalTime>1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Sheryl Friedlander</dc:creator>
  <cp:keywords>report</cp:keywords>
  <dc:description/>
  <cp:lastModifiedBy>Illangasekare, Samantha (ACF)</cp:lastModifiedBy>
  <cp:revision>3</cp:revision>
  <cp:lastPrinted>2020-03-12T20:11:00Z</cp:lastPrinted>
  <dcterms:created xsi:type="dcterms:W3CDTF">2020-12-14T21:11:00Z</dcterms:created>
  <dcterms:modified xsi:type="dcterms:W3CDTF">2020-12-14T21:12:00Z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