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7D6644F" w14:textId="77777777"/>
    <w:p w:rsidR="000B21AF" w:rsidRPr="008809FD" w:rsidP="00D71B67" w14:paraId="46D2EB5D" w14:textId="670B33BC">
      <w:pPr>
        <w:jc w:val="center"/>
        <w:rPr>
          <w:b/>
          <w:sz w:val="28"/>
          <w:szCs w:val="28"/>
        </w:rPr>
      </w:pPr>
      <w:r w:rsidRPr="008809FD">
        <w:rPr>
          <w:b/>
          <w:sz w:val="28"/>
          <w:szCs w:val="28"/>
        </w:rPr>
        <w:t>TABLE OF CHANGE</w:t>
      </w:r>
      <w:r w:rsidRPr="008809FD" w:rsidR="009377EB">
        <w:rPr>
          <w:b/>
          <w:sz w:val="28"/>
          <w:szCs w:val="28"/>
        </w:rPr>
        <w:t>S</w:t>
      </w:r>
      <w:r w:rsidRPr="008809FD">
        <w:rPr>
          <w:b/>
          <w:sz w:val="28"/>
          <w:szCs w:val="28"/>
        </w:rPr>
        <w:t xml:space="preserve"> – FORM</w:t>
      </w:r>
    </w:p>
    <w:p w:rsidR="00483DCD" w:rsidRPr="008809FD" w:rsidP="00D71B67" w14:paraId="249C1F43" w14:textId="0B8CABA8">
      <w:pPr>
        <w:jc w:val="center"/>
        <w:rPr>
          <w:b/>
          <w:sz w:val="28"/>
          <w:szCs w:val="28"/>
        </w:rPr>
      </w:pPr>
      <w:r w:rsidRPr="008809FD">
        <w:rPr>
          <w:b/>
          <w:sz w:val="28"/>
          <w:szCs w:val="28"/>
        </w:rPr>
        <w:t>F</w:t>
      </w:r>
      <w:r w:rsidRPr="008809FD" w:rsidR="00AD273F">
        <w:rPr>
          <w:b/>
          <w:sz w:val="28"/>
          <w:szCs w:val="28"/>
        </w:rPr>
        <w:t>orm</w:t>
      </w:r>
      <w:r w:rsidRPr="008809FD">
        <w:rPr>
          <w:b/>
          <w:sz w:val="28"/>
          <w:szCs w:val="28"/>
        </w:rPr>
        <w:t xml:space="preserve"> </w:t>
      </w:r>
      <w:r w:rsidRPr="008809FD" w:rsidR="00F95B65">
        <w:rPr>
          <w:b/>
          <w:sz w:val="28"/>
          <w:szCs w:val="28"/>
        </w:rPr>
        <w:t>I-129</w:t>
      </w:r>
      <w:r w:rsidRPr="008809FD" w:rsidR="00AD273F">
        <w:rPr>
          <w:b/>
          <w:sz w:val="28"/>
          <w:szCs w:val="28"/>
        </w:rPr>
        <w:t xml:space="preserve">, </w:t>
      </w:r>
      <w:r w:rsidRPr="008809FD" w:rsidR="00F95B65">
        <w:rPr>
          <w:b/>
          <w:sz w:val="28"/>
          <w:szCs w:val="28"/>
        </w:rPr>
        <w:t xml:space="preserve">Petition for a Nonimmigrant Worker </w:t>
      </w:r>
    </w:p>
    <w:p w:rsidR="00483DCD" w:rsidRPr="008809FD" w:rsidP="00D71B67" w14:paraId="146803F7" w14:textId="2D7264A5">
      <w:pPr>
        <w:jc w:val="center"/>
        <w:rPr>
          <w:b/>
          <w:sz w:val="28"/>
          <w:szCs w:val="28"/>
        </w:rPr>
      </w:pPr>
      <w:r w:rsidRPr="008809FD">
        <w:rPr>
          <w:b/>
          <w:sz w:val="28"/>
          <w:szCs w:val="28"/>
        </w:rPr>
        <w:t>OMB Number: 1615-</w:t>
      </w:r>
      <w:r w:rsidRPr="008809FD" w:rsidR="00F95B65">
        <w:rPr>
          <w:b/>
          <w:sz w:val="28"/>
          <w:szCs w:val="28"/>
        </w:rPr>
        <w:t>0009</w:t>
      </w:r>
    </w:p>
    <w:p w:rsidR="009377EB" w:rsidRPr="008809FD" w:rsidP="00D71B67" w14:paraId="756CDE2A" w14:textId="3EE7C90C">
      <w:pPr>
        <w:jc w:val="center"/>
        <w:rPr>
          <w:b/>
          <w:sz w:val="28"/>
          <w:szCs w:val="28"/>
        </w:rPr>
      </w:pPr>
      <w:r>
        <w:rPr>
          <w:b/>
          <w:sz w:val="28"/>
          <w:szCs w:val="28"/>
        </w:rPr>
        <w:t>0</w:t>
      </w:r>
      <w:r w:rsidR="00307BA3">
        <w:rPr>
          <w:b/>
          <w:sz w:val="28"/>
          <w:szCs w:val="28"/>
        </w:rPr>
        <w:t>9</w:t>
      </w:r>
      <w:r>
        <w:rPr>
          <w:b/>
          <w:sz w:val="28"/>
          <w:szCs w:val="28"/>
        </w:rPr>
        <w:t>/</w:t>
      </w:r>
      <w:r w:rsidR="00307BA3">
        <w:rPr>
          <w:b/>
          <w:sz w:val="28"/>
          <w:szCs w:val="28"/>
        </w:rPr>
        <w:t>19</w:t>
      </w:r>
      <w:r w:rsidRPr="008809FD" w:rsidR="00E27C7D">
        <w:rPr>
          <w:b/>
          <w:sz w:val="28"/>
          <w:szCs w:val="28"/>
        </w:rPr>
        <w:t>/2023</w:t>
      </w:r>
    </w:p>
    <w:p w:rsidR="00483DCD" w:rsidRPr="008809FD" w:rsidP="0006270C" w14:paraId="6C93DD60"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761F1A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8809FD" w:rsidP="00637C0D" w14:paraId="7FA0B045" w14:textId="4038E8C2">
            <w:pPr>
              <w:rPr>
                <w:b/>
                <w:sz w:val="24"/>
                <w:szCs w:val="24"/>
              </w:rPr>
            </w:pPr>
            <w:r w:rsidRPr="008809FD">
              <w:rPr>
                <w:b/>
                <w:sz w:val="24"/>
                <w:szCs w:val="24"/>
              </w:rPr>
              <w:t>Reason for Revision:</w:t>
            </w:r>
            <w:r w:rsidRPr="008809FD">
              <w:rPr>
                <w:b/>
                <w:sz w:val="24"/>
                <w:szCs w:val="24"/>
              </w:rPr>
              <w:t xml:space="preserve">  </w:t>
            </w:r>
            <w:r w:rsidRPr="008809FD" w:rsidR="00333020">
              <w:rPr>
                <w:b/>
                <w:sz w:val="24"/>
                <w:szCs w:val="24"/>
              </w:rPr>
              <w:t>H-1B NPRM</w:t>
            </w:r>
          </w:p>
          <w:p w:rsidR="000877E5" w:rsidRPr="008809FD" w:rsidP="00637C0D" w14:paraId="529745C5" w14:textId="3E70416C">
            <w:pPr>
              <w:rPr>
                <w:sz w:val="24"/>
                <w:szCs w:val="24"/>
              </w:rPr>
            </w:pPr>
            <w:r w:rsidRPr="008809FD">
              <w:rPr>
                <w:b/>
                <w:sz w:val="24"/>
                <w:szCs w:val="24"/>
              </w:rPr>
              <w:t xml:space="preserve">Project Phase:  </w:t>
            </w:r>
            <w:r w:rsidR="00307BA3">
              <w:rPr>
                <w:b/>
                <w:sz w:val="24"/>
                <w:szCs w:val="24"/>
              </w:rPr>
              <w:t>OMB</w:t>
            </w:r>
            <w:r w:rsidR="00FD6205">
              <w:rPr>
                <w:b/>
                <w:sz w:val="24"/>
                <w:szCs w:val="24"/>
              </w:rPr>
              <w:t xml:space="preserve"> </w:t>
            </w:r>
            <w:r w:rsidR="00B446AE">
              <w:rPr>
                <w:b/>
                <w:sz w:val="24"/>
                <w:szCs w:val="24"/>
              </w:rPr>
              <w:t>Review</w:t>
            </w:r>
          </w:p>
          <w:p w:rsidR="00637C0D" w:rsidRPr="008809FD" w:rsidP="00637C0D" w14:paraId="105C7667" w14:textId="77777777">
            <w:pPr>
              <w:rPr>
                <w:b/>
                <w:sz w:val="24"/>
                <w:szCs w:val="24"/>
              </w:rPr>
            </w:pPr>
          </w:p>
          <w:p w:rsidR="00637C0D" w:rsidRPr="008809FD" w:rsidP="00637C0D" w14:paraId="46370D1B" w14:textId="77777777">
            <w:pPr>
              <w:rPr>
                <w:sz w:val="24"/>
                <w:szCs w:val="24"/>
              </w:rPr>
            </w:pPr>
            <w:r w:rsidRPr="008809FD">
              <w:rPr>
                <w:sz w:val="24"/>
                <w:szCs w:val="24"/>
              </w:rPr>
              <w:t>Legend for Proposed Text:</w:t>
            </w:r>
          </w:p>
          <w:p w:rsidR="00637C0D" w:rsidRPr="008809FD" w:rsidP="00637C0D" w14:paraId="48FEADC8" w14:textId="77777777">
            <w:pPr>
              <w:pStyle w:val="ListParagraph"/>
              <w:numPr>
                <w:ilvl w:val="0"/>
                <w:numId w:val="2"/>
              </w:numPr>
              <w:spacing w:line="240" w:lineRule="auto"/>
              <w:rPr>
                <w:rFonts w:ascii="Times New Roman" w:hAnsi="Times New Roman" w:cs="Times New Roman"/>
                <w:sz w:val="24"/>
                <w:szCs w:val="24"/>
              </w:rPr>
            </w:pPr>
            <w:r w:rsidRPr="008809FD">
              <w:rPr>
                <w:rFonts w:ascii="Times New Roman" w:hAnsi="Times New Roman" w:cs="Times New Roman"/>
                <w:sz w:val="24"/>
                <w:szCs w:val="24"/>
              </w:rPr>
              <w:t>Black font = Current text</w:t>
            </w:r>
          </w:p>
          <w:p w:rsidR="00A277E7" w:rsidRPr="008809FD" w:rsidP="00637C0D" w14:paraId="6D5DBDDA" w14:textId="77777777">
            <w:pPr>
              <w:pStyle w:val="ListParagraph"/>
              <w:numPr>
                <w:ilvl w:val="0"/>
                <w:numId w:val="2"/>
              </w:numPr>
              <w:rPr>
                <w:b/>
                <w:sz w:val="24"/>
                <w:szCs w:val="24"/>
              </w:rPr>
            </w:pPr>
            <w:r w:rsidRPr="008809FD">
              <w:rPr>
                <w:rFonts w:ascii="Times New Roman" w:hAnsi="Times New Roman" w:cs="Times New Roman"/>
                <w:color w:val="FF0000"/>
                <w:sz w:val="24"/>
                <w:szCs w:val="24"/>
              </w:rPr>
              <w:t xml:space="preserve">Red font </w:t>
            </w:r>
            <w:r w:rsidRPr="008809FD">
              <w:rPr>
                <w:rFonts w:ascii="Times New Roman" w:hAnsi="Times New Roman" w:cs="Times New Roman"/>
                <w:sz w:val="24"/>
                <w:szCs w:val="24"/>
              </w:rPr>
              <w:t>= Changes</w:t>
            </w:r>
          </w:p>
          <w:p w:rsidR="006C475E" w:rsidRPr="008809FD" w:rsidP="006C475E" w14:paraId="40493920" w14:textId="77777777">
            <w:pPr>
              <w:rPr>
                <w:b/>
                <w:sz w:val="24"/>
                <w:szCs w:val="24"/>
              </w:rPr>
            </w:pPr>
          </w:p>
          <w:p w:rsidR="006C475E" w:rsidRPr="008809FD" w:rsidP="006C475E" w14:paraId="54214DE0" w14:textId="76A24415">
            <w:pPr>
              <w:rPr>
                <w:sz w:val="24"/>
                <w:szCs w:val="24"/>
              </w:rPr>
            </w:pPr>
            <w:r w:rsidRPr="008809FD">
              <w:rPr>
                <w:sz w:val="24"/>
                <w:szCs w:val="24"/>
              </w:rPr>
              <w:t xml:space="preserve">Expires </w:t>
            </w:r>
            <w:r w:rsidRPr="008809FD" w:rsidR="006C4447">
              <w:rPr>
                <w:sz w:val="24"/>
                <w:szCs w:val="24"/>
              </w:rPr>
              <w:t>11</w:t>
            </w:r>
            <w:r w:rsidRPr="008809FD" w:rsidR="006B66D1">
              <w:rPr>
                <w:sz w:val="24"/>
                <w:szCs w:val="24"/>
              </w:rPr>
              <w:t>/3</w:t>
            </w:r>
            <w:r w:rsidRPr="008809FD" w:rsidR="006C4447">
              <w:rPr>
                <w:sz w:val="24"/>
                <w:szCs w:val="24"/>
              </w:rPr>
              <w:t>0</w:t>
            </w:r>
            <w:r w:rsidRPr="008809FD" w:rsidR="006B66D1">
              <w:rPr>
                <w:sz w:val="24"/>
                <w:szCs w:val="24"/>
              </w:rPr>
              <w:t>/202</w:t>
            </w:r>
            <w:r w:rsidRPr="008809FD" w:rsidR="006C4447">
              <w:rPr>
                <w:sz w:val="24"/>
                <w:szCs w:val="24"/>
              </w:rPr>
              <w:t>5</w:t>
            </w:r>
          </w:p>
          <w:p w:rsidR="006C475E" w:rsidRPr="008809FD" w:rsidP="006C475E" w14:paraId="1CB56EA2" w14:textId="21C95DB2">
            <w:pPr>
              <w:rPr>
                <w:sz w:val="24"/>
                <w:szCs w:val="24"/>
              </w:rPr>
            </w:pPr>
            <w:r w:rsidRPr="008809FD">
              <w:rPr>
                <w:sz w:val="24"/>
                <w:szCs w:val="24"/>
              </w:rPr>
              <w:t xml:space="preserve">Edition Date </w:t>
            </w:r>
            <w:r w:rsidRPr="008809FD" w:rsidR="00E27C7D">
              <w:rPr>
                <w:sz w:val="24"/>
                <w:szCs w:val="24"/>
              </w:rPr>
              <w:t>05/31/2023</w:t>
            </w:r>
          </w:p>
        </w:tc>
      </w:tr>
    </w:tbl>
    <w:p w:rsidR="0006270C" w:rsidRPr="008809FD" w14:paraId="038155DD" w14:textId="77777777"/>
    <w:p w:rsidR="0006270C" w:rsidRPr="008809FD" w14:paraId="13C7B4DD"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AC42319"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8809FD" w:rsidP="00041392" w14:paraId="6F7230E3" w14:textId="77777777">
            <w:pPr>
              <w:jc w:val="center"/>
              <w:rPr>
                <w:b/>
                <w:sz w:val="24"/>
                <w:szCs w:val="24"/>
              </w:rPr>
            </w:pPr>
            <w:r w:rsidRPr="008809FD">
              <w:rPr>
                <w:b/>
                <w:sz w:val="24"/>
                <w:szCs w:val="24"/>
              </w:rPr>
              <w:t>Current Page Number</w:t>
            </w:r>
            <w:r w:rsidRPr="008809FD" w:rsidR="00041392">
              <w:rPr>
                <w:b/>
                <w:sz w:val="24"/>
                <w:szCs w:val="24"/>
              </w:rPr>
              <w:t xml:space="preserve"> and Section</w:t>
            </w:r>
          </w:p>
        </w:tc>
        <w:tc>
          <w:tcPr>
            <w:tcW w:w="4095" w:type="dxa"/>
            <w:shd w:val="clear" w:color="auto" w:fill="D9D9D9"/>
            <w:vAlign w:val="center"/>
          </w:tcPr>
          <w:p w:rsidR="00016C07" w:rsidRPr="008809FD" w:rsidP="00E6404D" w14:paraId="0ACA73EC" w14:textId="77777777">
            <w:pPr>
              <w:autoSpaceDE w:val="0"/>
              <w:autoSpaceDN w:val="0"/>
              <w:adjustRightInd w:val="0"/>
              <w:jc w:val="center"/>
              <w:rPr>
                <w:b/>
                <w:sz w:val="24"/>
                <w:szCs w:val="24"/>
              </w:rPr>
            </w:pPr>
            <w:r w:rsidRPr="008809FD">
              <w:rPr>
                <w:b/>
                <w:sz w:val="24"/>
                <w:szCs w:val="24"/>
              </w:rPr>
              <w:t>Current Text</w:t>
            </w:r>
          </w:p>
        </w:tc>
        <w:tc>
          <w:tcPr>
            <w:tcW w:w="4095" w:type="dxa"/>
            <w:shd w:val="clear" w:color="auto" w:fill="D9D9D9"/>
            <w:vAlign w:val="center"/>
          </w:tcPr>
          <w:p w:rsidR="00016C07" w:rsidRPr="008809FD" w:rsidP="00E6404D" w14:paraId="13CDD72A" w14:textId="77777777">
            <w:pPr>
              <w:pStyle w:val="Default"/>
              <w:jc w:val="center"/>
              <w:rPr>
                <w:b/>
                <w:color w:val="auto"/>
              </w:rPr>
            </w:pPr>
            <w:r w:rsidRPr="008809FD">
              <w:rPr>
                <w:b/>
                <w:color w:val="auto"/>
              </w:rPr>
              <w:t>Proposed Text</w:t>
            </w:r>
          </w:p>
        </w:tc>
      </w:tr>
      <w:tr w14:paraId="4CFD56A1" w14:textId="77777777" w:rsidTr="002D6271">
        <w:tblPrEx>
          <w:tblW w:w="10998" w:type="dxa"/>
          <w:tblLayout w:type="fixed"/>
          <w:tblLook w:val="01E0"/>
        </w:tblPrEx>
        <w:tc>
          <w:tcPr>
            <w:tcW w:w="2808" w:type="dxa"/>
          </w:tcPr>
          <w:p w:rsidR="00016C07" w:rsidRPr="008809FD" w:rsidP="003463DC" w14:paraId="63771665" w14:textId="77777777">
            <w:pPr>
              <w:rPr>
                <w:b/>
                <w:sz w:val="24"/>
                <w:szCs w:val="24"/>
              </w:rPr>
            </w:pPr>
            <w:r w:rsidRPr="008809FD">
              <w:rPr>
                <w:b/>
                <w:sz w:val="24"/>
                <w:szCs w:val="24"/>
              </w:rPr>
              <w:t xml:space="preserve">Page 2, </w:t>
            </w:r>
          </w:p>
          <w:p w:rsidR="00F95B65" w:rsidRPr="008809FD" w:rsidP="003463DC" w14:paraId="0C4C243C" w14:textId="77777777">
            <w:pPr>
              <w:rPr>
                <w:b/>
                <w:sz w:val="24"/>
                <w:szCs w:val="24"/>
              </w:rPr>
            </w:pPr>
          </w:p>
          <w:p w:rsidR="00F95B65" w:rsidRPr="008809FD" w:rsidP="003463DC" w14:paraId="121A30D5" w14:textId="2A4F0D29">
            <w:pPr>
              <w:rPr>
                <w:b/>
                <w:sz w:val="24"/>
                <w:szCs w:val="24"/>
              </w:rPr>
            </w:pPr>
            <w:r w:rsidRPr="008809FD">
              <w:rPr>
                <w:b/>
                <w:sz w:val="24"/>
                <w:szCs w:val="24"/>
              </w:rPr>
              <w:t xml:space="preserve">Part 2.  Information About This Petition </w:t>
            </w:r>
            <w:r w:rsidRPr="008809FD">
              <w:rPr>
                <w:bCs/>
                <w:sz w:val="24"/>
                <w:szCs w:val="24"/>
              </w:rPr>
              <w:t>(See instructions for fee information)</w:t>
            </w:r>
          </w:p>
        </w:tc>
        <w:tc>
          <w:tcPr>
            <w:tcW w:w="4095" w:type="dxa"/>
          </w:tcPr>
          <w:p w:rsidR="00016C07" w:rsidRPr="008809FD" w:rsidP="003463DC" w14:paraId="3E0F0C91" w14:textId="77777777">
            <w:pPr>
              <w:rPr>
                <w:b/>
                <w:bCs/>
              </w:rPr>
            </w:pPr>
            <w:r w:rsidRPr="008809FD">
              <w:rPr>
                <w:b/>
                <w:bCs/>
              </w:rPr>
              <w:t>[Page 2]</w:t>
            </w:r>
          </w:p>
          <w:p w:rsidR="000C0A93" w:rsidRPr="008809FD" w:rsidP="003463DC" w14:paraId="62016D60" w14:textId="77777777"/>
          <w:p w:rsidR="000D64B3" w:rsidRPr="008809FD" w:rsidP="000D64B3" w14:paraId="4362F767" w14:textId="75526F94">
            <w:r>
              <w:rPr>
                <w:b/>
              </w:rPr>
              <w:t>…</w:t>
            </w:r>
          </w:p>
          <w:p w:rsidR="000D64B3" w:rsidRPr="008809FD" w:rsidP="000D64B3" w14:paraId="46B9F99E" w14:textId="77777777"/>
          <w:p w:rsidR="000D64B3" w:rsidRPr="008809FD" w:rsidP="000D64B3" w14:paraId="67A9FC03" w14:textId="77777777">
            <w:r w:rsidRPr="008809FD">
              <w:rPr>
                <w:b/>
              </w:rPr>
              <w:t xml:space="preserve">d. </w:t>
            </w:r>
            <w:r w:rsidRPr="008809FD">
              <w:t>Amend the stay of each beneficiary because the beneficiary(</w:t>
            </w:r>
            <w:r w:rsidRPr="008809FD">
              <w:t>ies</w:t>
            </w:r>
            <w:r w:rsidRPr="008809FD">
              <w:t xml:space="preserve">) now hold(s) this status. </w:t>
            </w:r>
          </w:p>
          <w:p w:rsidR="000D64B3" w:rsidRPr="008809FD" w:rsidP="000D64B3" w14:paraId="7F35E237" w14:textId="6BE20F6F"/>
          <w:p w:rsidR="008A6C32" w:rsidRPr="008809FD" w:rsidP="000D64B3" w14:paraId="5A7701E5" w14:textId="22908FAD"/>
          <w:p w:rsidR="008A6C32" w:rsidRPr="008809FD" w:rsidP="000D64B3" w14:paraId="1EE49F64" w14:textId="77777777"/>
          <w:p w:rsidR="000D64B3" w:rsidRPr="008809FD" w:rsidP="000D64B3" w14:paraId="51346418" w14:textId="77777777">
            <w:r w:rsidRPr="008809FD">
              <w:rPr>
                <w:b/>
              </w:rPr>
              <w:t xml:space="preserve">e. </w:t>
            </w:r>
            <w:r w:rsidRPr="008809FD">
              <w:t>Extend the status of a nonimmigrant classification based on a free trade agreement.  (See Trade Agreement Supplement to Form I-129 for TN and H-1B1.)</w:t>
            </w:r>
          </w:p>
          <w:p w:rsidR="000D64B3" w:rsidRPr="008809FD" w:rsidP="000D64B3" w14:paraId="61F0E055" w14:textId="77777777"/>
          <w:p w:rsidR="008A6C32" w:rsidRPr="008809FD" w:rsidP="000D64B3" w14:paraId="418FF270" w14:textId="77777777">
            <w:pPr>
              <w:rPr>
                <w:b/>
              </w:rPr>
            </w:pPr>
            <w:r w:rsidRPr="008809FD">
              <w:rPr>
                <w:b/>
              </w:rPr>
              <w:t>…</w:t>
            </w:r>
          </w:p>
          <w:p w:rsidR="000C0A93" w:rsidRPr="008809FD" w:rsidP="008A6C32" w14:paraId="11D022DD" w14:textId="3C83D9CE"/>
        </w:tc>
        <w:tc>
          <w:tcPr>
            <w:tcW w:w="4095" w:type="dxa"/>
          </w:tcPr>
          <w:p w:rsidR="007960BC" w:rsidRPr="008809FD" w:rsidP="007960BC" w14:paraId="2EB1D3DC" w14:textId="77777777">
            <w:pPr>
              <w:rPr>
                <w:b/>
                <w:bCs/>
              </w:rPr>
            </w:pPr>
            <w:r w:rsidRPr="008809FD">
              <w:rPr>
                <w:b/>
                <w:bCs/>
              </w:rPr>
              <w:t>[Page 2]</w:t>
            </w:r>
          </w:p>
          <w:p w:rsidR="008A6C32" w:rsidRPr="008809FD" w:rsidP="003463DC" w14:paraId="6DC7572B" w14:textId="77777777"/>
          <w:p w:rsidR="00B53016" w:rsidRPr="008809FD" w:rsidP="00B53016" w14:paraId="5A21DF41" w14:textId="77777777">
            <w:r>
              <w:rPr>
                <w:b/>
              </w:rPr>
              <w:t>…</w:t>
            </w:r>
          </w:p>
          <w:p w:rsidR="008A6C32" w:rsidRPr="008809FD" w:rsidP="008A6C32" w14:paraId="0B4F5210" w14:textId="77777777">
            <w:pPr>
              <w:rPr>
                <w:b/>
              </w:rPr>
            </w:pPr>
          </w:p>
          <w:p w:rsidR="008A6C32" w:rsidRPr="008809FD" w:rsidP="008A6C32" w14:paraId="10786C4F" w14:textId="77777777">
            <w:r w:rsidRPr="008809FD">
              <w:rPr>
                <w:b/>
              </w:rPr>
              <w:t xml:space="preserve">d. </w:t>
            </w:r>
            <w:r w:rsidRPr="008809FD">
              <w:t>Amend the stay of each beneficiary because the beneficiary(</w:t>
            </w:r>
            <w:r w:rsidRPr="008809FD">
              <w:t>ies</w:t>
            </w:r>
            <w:r w:rsidRPr="008809FD">
              <w:t xml:space="preserve">) now hold(s) this status </w:t>
            </w:r>
            <w:bookmarkStart w:id="0" w:name="_Hlk127529402"/>
            <w:r w:rsidRPr="008809FD">
              <w:rPr>
                <w:color w:val="FF0000"/>
              </w:rPr>
              <w:t>and is/are not seeking additional time from their current authorized period of stay</w:t>
            </w:r>
            <w:bookmarkEnd w:id="0"/>
            <w:r w:rsidRPr="008809FD">
              <w:rPr>
                <w:color w:val="FF0000"/>
              </w:rPr>
              <w:t>.</w:t>
            </w:r>
          </w:p>
          <w:p w:rsidR="008A6C32" w:rsidRPr="008809FD" w:rsidP="003463DC" w14:paraId="43D55438" w14:textId="77777777"/>
          <w:p w:rsidR="008A6C32" w:rsidRPr="008809FD" w:rsidP="003463DC" w14:paraId="05A7E094" w14:textId="1098CBA2">
            <w:r w:rsidRPr="008809FD">
              <w:t>[no change]</w:t>
            </w:r>
          </w:p>
          <w:p w:rsidR="008A6C32" w:rsidRPr="008809FD" w:rsidP="003463DC" w14:paraId="2636EF1C" w14:textId="77777777"/>
          <w:p w:rsidR="008A6C32" w:rsidRPr="008809FD" w:rsidP="003463DC" w14:paraId="565C61A0" w14:textId="4A549AEA"/>
          <w:p w:rsidR="008A6C32" w:rsidRPr="008809FD" w:rsidP="003463DC" w14:paraId="2AC7CFE3" w14:textId="4E7EF8E0"/>
          <w:p w:rsidR="008A6C32" w:rsidRPr="008809FD" w:rsidP="003463DC" w14:paraId="781E992A" w14:textId="48E6E0C2"/>
          <w:p w:rsidR="008A6C32" w:rsidRPr="008809FD" w:rsidP="003463DC" w14:paraId="5C496018" w14:textId="3AC6174C">
            <w:pPr>
              <w:rPr>
                <w:b/>
                <w:bCs/>
              </w:rPr>
            </w:pPr>
            <w:r w:rsidRPr="008809FD">
              <w:rPr>
                <w:b/>
                <w:bCs/>
              </w:rPr>
              <w:t>…</w:t>
            </w:r>
          </w:p>
          <w:p w:rsidR="008A6C32" w:rsidRPr="008809FD" w:rsidP="003463DC" w14:paraId="78D636B3" w14:textId="3F35136B"/>
        </w:tc>
      </w:tr>
      <w:tr w14:paraId="0E62ABF2" w14:textId="77777777" w:rsidTr="002D6271">
        <w:tblPrEx>
          <w:tblW w:w="10998" w:type="dxa"/>
          <w:tblLayout w:type="fixed"/>
          <w:tblLook w:val="01E0"/>
        </w:tblPrEx>
        <w:tc>
          <w:tcPr>
            <w:tcW w:w="2808" w:type="dxa"/>
          </w:tcPr>
          <w:p w:rsidR="00F95B65" w:rsidRPr="008809FD" w:rsidP="00B85536" w14:paraId="388C1BF6" w14:textId="181D62FD">
            <w:pPr>
              <w:rPr>
                <w:b/>
                <w:sz w:val="24"/>
                <w:szCs w:val="24"/>
              </w:rPr>
            </w:pPr>
            <w:r w:rsidRPr="008809FD">
              <w:rPr>
                <w:b/>
                <w:sz w:val="24"/>
                <w:szCs w:val="24"/>
              </w:rPr>
              <w:t>Page</w:t>
            </w:r>
            <w:r w:rsidRPr="008809FD" w:rsidR="00B85536">
              <w:rPr>
                <w:b/>
                <w:sz w:val="24"/>
                <w:szCs w:val="24"/>
              </w:rPr>
              <w:t>s</w:t>
            </w:r>
            <w:r w:rsidRPr="008809FD">
              <w:rPr>
                <w:b/>
                <w:sz w:val="24"/>
                <w:szCs w:val="24"/>
              </w:rPr>
              <w:t xml:space="preserve"> 4-5,</w:t>
            </w:r>
            <w:r w:rsidRPr="008809FD" w:rsidR="00B85536">
              <w:rPr>
                <w:b/>
                <w:sz w:val="24"/>
                <w:szCs w:val="24"/>
              </w:rPr>
              <w:t xml:space="preserve"> </w:t>
            </w:r>
            <w:r w:rsidRPr="008809FD">
              <w:rPr>
                <w:b/>
                <w:sz w:val="24"/>
                <w:szCs w:val="24"/>
              </w:rPr>
              <w:t>Part 5.  Basic Information About the Proposed Employment and Employer</w:t>
            </w:r>
          </w:p>
        </w:tc>
        <w:tc>
          <w:tcPr>
            <w:tcW w:w="4095" w:type="dxa"/>
          </w:tcPr>
          <w:p w:rsidR="000D64B3" w:rsidP="000D64B3" w14:paraId="476BEBF6" w14:textId="77777777">
            <w:pPr>
              <w:rPr>
                <w:b/>
                <w:bCs/>
              </w:rPr>
            </w:pPr>
            <w:r w:rsidRPr="008809FD">
              <w:rPr>
                <w:b/>
                <w:bCs/>
              </w:rPr>
              <w:t>[Page 5]</w:t>
            </w:r>
          </w:p>
          <w:p w:rsidR="009D75C0" w:rsidP="000D64B3" w14:paraId="3372DB72" w14:textId="77777777">
            <w:pPr>
              <w:rPr>
                <w:b/>
                <w:bCs/>
              </w:rPr>
            </w:pPr>
          </w:p>
          <w:p w:rsidR="009D75C0" w:rsidRPr="008809FD" w:rsidP="000D64B3" w14:paraId="7B927DB0" w14:textId="26A5628E">
            <w:pPr>
              <w:rPr>
                <w:b/>
                <w:bCs/>
              </w:rPr>
            </w:pPr>
            <w:r>
              <w:rPr>
                <w:b/>
                <w:bCs/>
              </w:rPr>
              <w:t>…</w:t>
            </w:r>
          </w:p>
          <w:p w:rsidR="000D64B3" w:rsidRPr="008809FD" w:rsidP="000D64B3" w14:paraId="12482858" w14:textId="77777777"/>
          <w:p w:rsidR="000D64B3" w:rsidRPr="008809FD" w:rsidP="000D64B3" w14:paraId="754061A0" w14:textId="77777777">
            <w:pPr>
              <w:rPr>
                <w:b/>
              </w:rPr>
            </w:pPr>
            <w:r w:rsidRPr="008809FD">
              <w:rPr>
                <w:b/>
              </w:rPr>
              <w:t>3.</w:t>
            </w:r>
            <w:r w:rsidRPr="008809FD">
              <w:t xml:space="preserve"> Address where the beneficiary(</w:t>
            </w:r>
            <w:r w:rsidRPr="008809FD">
              <w:t>ies</w:t>
            </w:r>
            <w:r w:rsidRPr="008809FD">
              <w:t xml:space="preserve">) will work if different from address in </w:t>
            </w:r>
            <w:r w:rsidRPr="008809FD">
              <w:rPr>
                <w:b/>
              </w:rPr>
              <w:t xml:space="preserve">Part 1. </w:t>
            </w:r>
          </w:p>
          <w:p w:rsidR="00B85536" w:rsidRPr="008809FD" w:rsidP="000D64B3" w14:paraId="114EC17A" w14:textId="77777777"/>
          <w:p w:rsidR="00B85536" w:rsidRPr="008809FD" w:rsidP="000D64B3" w14:paraId="4849240F" w14:textId="77777777"/>
          <w:p w:rsidR="00B85536" w:rsidRPr="008809FD" w:rsidP="000D64B3" w14:paraId="49820A9B" w14:textId="77777777"/>
          <w:p w:rsidR="00B85536" w:rsidRPr="008809FD" w:rsidP="000D64B3" w14:paraId="038CFFDB" w14:textId="3BB11CF0">
            <w:r w:rsidRPr="008809FD">
              <w:t>[new]</w:t>
            </w:r>
          </w:p>
          <w:p w:rsidR="00B85536" w:rsidRPr="008809FD" w:rsidP="000D64B3" w14:paraId="5FA2EF0F" w14:textId="77777777"/>
          <w:p w:rsidR="000D64B3" w:rsidRPr="008809FD" w:rsidP="000D64B3" w14:paraId="41EE3707" w14:textId="53402A48">
            <w:r w:rsidRPr="008809FD">
              <w:t>Street Number and Name</w:t>
            </w:r>
          </w:p>
          <w:p w:rsidR="000D64B3" w:rsidRPr="008809FD" w:rsidP="000D64B3" w14:paraId="295B3901" w14:textId="372D3159">
            <w:r w:rsidRPr="008809FD">
              <w:t>Apt.</w:t>
            </w:r>
            <w:r w:rsidRPr="008809FD" w:rsidR="00B85536">
              <w:t>/</w:t>
            </w:r>
            <w:r w:rsidRPr="008809FD">
              <w:t>Ste.</w:t>
            </w:r>
            <w:r w:rsidRPr="008809FD" w:rsidR="00B85536">
              <w:t>/</w:t>
            </w:r>
            <w:r w:rsidRPr="008809FD">
              <w:t>Flr.</w:t>
            </w:r>
            <w:r w:rsidRPr="008809FD" w:rsidR="00B85536">
              <w:t xml:space="preserve"> </w:t>
            </w:r>
            <w:r w:rsidRPr="008809FD">
              <w:t>Number</w:t>
            </w:r>
          </w:p>
          <w:p w:rsidR="000D64B3" w:rsidRPr="008809FD" w:rsidP="000D64B3" w14:paraId="2BA6A984" w14:textId="77777777">
            <w:r w:rsidRPr="008809FD">
              <w:t>City or Town</w:t>
            </w:r>
          </w:p>
          <w:p w:rsidR="000D64B3" w:rsidRPr="008809FD" w:rsidP="000D64B3" w14:paraId="33C1F1BD" w14:textId="77777777">
            <w:r w:rsidRPr="008809FD">
              <w:t>State</w:t>
            </w:r>
          </w:p>
          <w:p w:rsidR="000D64B3" w:rsidRPr="008809FD" w:rsidP="000D64B3" w14:paraId="3263AFC2" w14:textId="77777777">
            <w:r w:rsidRPr="008809FD">
              <w:t>ZIP Code</w:t>
            </w:r>
          </w:p>
          <w:p w:rsidR="000D64B3" w:rsidRPr="008809FD" w:rsidP="000D64B3" w14:paraId="355A85FC" w14:textId="77777777"/>
          <w:p w:rsidR="00B85536" w:rsidRPr="008809FD" w:rsidP="000D64B3" w14:paraId="47E26B2D" w14:textId="77777777">
            <w:pPr>
              <w:rPr>
                <w:b/>
              </w:rPr>
            </w:pPr>
          </w:p>
          <w:p w:rsidR="00B85536" w:rsidRPr="008809FD" w:rsidP="000D64B3" w14:paraId="4A338AD7" w14:textId="3450AFB7">
            <w:pPr>
              <w:rPr>
                <w:bCs/>
              </w:rPr>
            </w:pPr>
            <w:r w:rsidRPr="008809FD">
              <w:rPr>
                <w:bCs/>
              </w:rPr>
              <w:t>[new]</w:t>
            </w:r>
          </w:p>
          <w:p w:rsidR="00B85536" w:rsidRPr="008809FD" w:rsidP="000D64B3" w14:paraId="7055BDBF" w14:textId="77777777">
            <w:pPr>
              <w:rPr>
                <w:b/>
              </w:rPr>
            </w:pPr>
          </w:p>
          <w:p w:rsidR="00B85536" w:rsidRPr="008809FD" w:rsidP="000D64B3" w14:paraId="29747D81" w14:textId="77777777">
            <w:pPr>
              <w:rPr>
                <w:b/>
              </w:rPr>
            </w:pPr>
          </w:p>
          <w:p w:rsidR="00B85536" w:rsidRPr="008809FD" w:rsidP="000D64B3" w14:paraId="094F69E4" w14:textId="77777777">
            <w:pPr>
              <w:rPr>
                <w:b/>
              </w:rPr>
            </w:pPr>
          </w:p>
          <w:p w:rsidR="00B85536" w:rsidRPr="008809FD" w:rsidP="000D64B3" w14:paraId="357BE9D2" w14:textId="77777777">
            <w:pPr>
              <w:rPr>
                <w:b/>
              </w:rPr>
            </w:pPr>
          </w:p>
          <w:p w:rsidR="00B85536" w:rsidRPr="008809FD" w:rsidP="000D64B3" w14:paraId="5E6181C3" w14:textId="77777777">
            <w:pPr>
              <w:rPr>
                <w:b/>
              </w:rPr>
            </w:pPr>
          </w:p>
          <w:p w:rsidR="00B85536" w:rsidRPr="008809FD" w:rsidP="000D64B3" w14:paraId="112E121F" w14:textId="77777777">
            <w:pPr>
              <w:rPr>
                <w:b/>
              </w:rPr>
            </w:pPr>
          </w:p>
          <w:p w:rsidR="00B85536" w:rsidRPr="008809FD" w:rsidP="000D64B3" w14:paraId="758E5534" w14:textId="77777777">
            <w:pPr>
              <w:rPr>
                <w:b/>
              </w:rPr>
            </w:pPr>
          </w:p>
          <w:p w:rsidR="00B85536" w:rsidRPr="008809FD" w:rsidP="000D64B3" w14:paraId="5344F1D8" w14:textId="77777777">
            <w:pPr>
              <w:rPr>
                <w:b/>
              </w:rPr>
            </w:pPr>
          </w:p>
          <w:p w:rsidR="00B85536" w:rsidRPr="008809FD" w:rsidP="000D64B3" w14:paraId="4A7C0FFD" w14:textId="77777777">
            <w:pPr>
              <w:rPr>
                <w:b/>
              </w:rPr>
            </w:pPr>
          </w:p>
          <w:p w:rsidR="00B85536" w:rsidRPr="008809FD" w:rsidP="000D64B3" w14:paraId="46CE0F07" w14:textId="77777777">
            <w:pPr>
              <w:rPr>
                <w:b/>
              </w:rPr>
            </w:pPr>
          </w:p>
          <w:p w:rsidR="00B85536" w:rsidRPr="008809FD" w:rsidP="000D64B3" w14:paraId="6AA44533" w14:textId="77777777">
            <w:pPr>
              <w:rPr>
                <w:b/>
              </w:rPr>
            </w:pPr>
          </w:p>
          <w:p w:rsidR="00B85536" w:rsidRPr="008809FD" w:rsidP="000D64B3" w14:paraId="7DD1E547" w14:textId="77777777">
            <w:pPr>
              <w:rPr>
                <w:b/>
              </w:rPr>
            </w:pPr>
          </w:p>
          <w:p w:rsidR="00B85536" w:rsidRPr="008809FD" w:rsidP="000D64B3" w14:paraId="0D102C76" w14:textId="77777777">
            <w:pPr>
              <w:rPr>
                <w:b/>
              </w:rPr>
            </w:pPr>
          </w:p>
          <w:p w:rsidR="00B85536" w:rsidRPr="008809FD" w:rsidP="000D64B3" w14:paraId="7CCA340D" w14:textId="77777777">
            <w:pPr>
              <w:rPr>
                <w:b/>
              </w:rPr>
            </w:pPr>
          </w:p>
          <w:p w:rsidR="00B85536" w:rsidRPr="008809FD" w:rsidP="000D64B3" w14:paraId="386BBFEE" w14:textId="77777777">
            <w:pPr>
              <w:rPr>
                <w:b/>
              </w:rPr>
            </w:pPr>
          </w:p>
          <w:p w:rsidR="00B85536" w:rsidRPr="008809FD" w:rsidP="000D64B3" w14:paraId="06CA1F38" w14:textId="77777777">
            <w:pPr>
              <w:rPr>
                <w:b/>
              </w:rPr>
            </w:pPr>
          </w:p>
          <w:p w:rsidR="00B85536" w:rsidRPr="008809FD" w:rsidP="000D64B3" w14:paraId="441F6194" w14:textId="77777777">
            <w:pPr>
              <w:rPr>
                <w:b/>
              </w:rPr>
            </w:pPr>
          </w:p>
          <w:p w:rsidR="00B85536" w:rsidRPr="008809FD" w:rsidP="000D64B3" w14:paraId="3094FB11" w14:textId="77777777">
            <w:pPr>
              <w:rPr>
                <w:b/>
              </w:rPr>
            </w:pPr>
          </w:p>
          <w:p w:rsidR="00B85536" w:rsidRPr="008809FD" w:rsidP="000D64B3" w14:paraId="1F87A957" w14:textId="77777777">
            <w:pPr>
              <w:rPr>
                <w:b/>
              </w:rPr>
            </w:pPr>
          </w:p>
          <w:p w:rsidR="00B85536" w:rsidRPr="008809FD" w:rsidP="000D64B3" w14:paraId="45393761" w14:textId="77777777">
            <w:pPr>
              <w:rPr>
                <w:b/>
              </w:rPr>
            </w:pPr>
          </w:p>
          <w:p w:rsidR="00B85536" w:rsidRPr="008809FD" w:rsidP="000D64B3" w14:paraId="2572947B" w14:textId="77777777">
            <w:pPr>
              <w:rPr>
                <w:b/>
              </w:rPr>
            </w:pPr>
          </w:p>
          <w:p w:rsidR="000D64B3" w:rsidRPr="008809FD" w:rsidP="000D64B3" w14:paraId="6CD2EC96" w14:textId="37B70A80">
            <w:r w:rsidRPr="008809FD">
              <w:rPr>
                <w:b/>
              </w:rPr>
              <w:t>4.</w:t>
            </w:r>
            <w:r w:rsidRPr="008809FD">
              <w:t xml:space="preserve"> Did you include an itinerary with the petition?</w:t>
            </w:r>
          </w:p>
          <w:p w:rsidR="000D64B3" w:rsidRPr="008809FD" w:rsidP="000D64B3" w14:paraId="72CB20BD" w14:textId="77777777">
            <w:r w:rsidRPr="008809FD">
              <w:t>Yes</w:t>
            </w:r>
          </w:p>
          <w:p w:rsidR="00B85536" w:rsidRPr="008809FD" w:rsidP="000D64B3" w14:paraId="12A04ED5" w14:textId="2A7DB7D3">
            <w:r w:rsidRPr="008809FD">
              <w:t>No</w:t>
            </w:r>
          </w:p>
          <w:p w:rsidR="00090E97" w:rsidRPr="008809FD" w:rsidP="000D64B3" w14:paraId="4518B1CC" w14:textId="77777777"/>
          <w:p w:rsidR="00461CE5" w:rsidRPr="008809FD" w:rsidP="00461CE5" w14:paraId="727FD395" w14:textId="77777777">
            <w:r w:rsidRPr="008809FD">
              <w:rPr>
                <w:b/>
              </w:rPr>
              <w:t>5.</w:t>
            </w:r>
            <w:r w:rsidRPr="008809FD">
              <w:t xml:space="preserve"> Will the beneficiary(</w:t>
            </w:r>
            <w:r w:rsidRPr="008809FD">
              <w:t>ies</w:t>
            </w:r>
            <w:r w:rsidRPr="008809FD">
              <w:t>) work for you off-site at another company or organization's location?</w:t>
            </w:r>
          </w:p>
          <w:p w:rsidR="00461CE5" w:rsidRPr="008809FD" w:rsidP="00461CE5" w14:paraId="2CE4FC4F" w14:textId="77777777">
            <w:r w:rsidRPr="008809FD">
              <w:t>Yes</w:t>
            </w:r>
          </w:p>
          <w:p w:rsidR="00461CE5" w:rsidRPr="008809FD" w:rsidP="00461CE5" w14:paraId="67B01BDE" w14:textId="77777777">
            <w:r w:rsidRPr="008809FD">
              <w:t>No</w:t>
            </w:r>
          </w:p>
          <w:p w:rsidR="007A23F8" w:rsidRPr="008809FD" w:rsidP="007A23F8" w14:paraId="3FD6CCB8" w14:textId="77777777">
            <w:pPr>
              <w:rPr>
                <w:rFonts w:eastAsia="Calibri"/>
              </w:rPr>
            </w:pPr>
            <w:r w:rsidRPr="008809FD">
              <w:rPr>
                <w:rFonts w:eastAsia="Calibri"/>
                <w:b/>
              </w:rPr>
              <w:t>6.</w:t>
            </w:r>
            <w:r w:rsidRPr="008809FD">
              <w:rPr>
                <w:rFonts w:eastAsia="Calibri"/>
              </w:rPr>
              <w:t xml:space="preserve"> Will the beneficiary(</w:t>
            </w:r>
            <w:r w:rsidRPr="008809FD">
              <w:rPr>
                <w:rFonts w:eastAsia="Calibri"/>
              </w:rPr>
              <w:t>ies</w:t>
            </w:r>
            <w:r w:rsidRPr="008809FD">
              <w:rPr>
                <w:rFonts w:eastAsia="Calibri"/>
              </w:rPr>
              <w:t>) work exclusively in the Commonwealth of the Northern Mariana Islands (CNMI)?</w:t>
            </w:r>
          </w:p>
          <w:p w:rsidR="007A23F8" w:rsidRPr="008809FD" w:rsidP="007A23F8" w14:paraId="2E788FF4" w14:textId="77777777">
            <w:pPr>
              <w:rPr>
                <w:rFonts w:eastAsia="Calibri"/>
              </w:rPr>
            </w:pPr>
            <w:r w:rsidRPr="008809FD">
              <w:rPr>
                <w:rFonts w:eastAsia="Calibri"/>
              </w:rPr>
              <w:t>Yes</w:t>
            </w:r>
          </w:p>
          <w:p w:rsidR="007A23F8" w:rsidRPr="008809FD" w:rsidP="007A23F8" w14:paraId="623746B3" w14:textId="77777777">
            <w:pPr>
              <w:rPr>
                <w:rFonts w:eastAsia="Calibri"/>
              </w:rPr>
            </w:pPr>
            <w:r w:rsidRPr="008809FD">
              <w:rPr>
                <w:rFonts w:eastAsia="Calibri"/>
              </w:rPr>
              <w:t>No</w:t>
            </w:r>
          </w:p>
          <w:p w:rsidR="007A23F8" w:rsidRPr="008809FD" w:rsidP="007A23F8" w14:paraId="7DA030AB" w14:textId="77777777">
            <w:pPr>
              <w:rPr>
                <w:rFonts w:eastAsia="Calibri"/>
              </w:rPr>
            </w:pPr>
          </w:p>
          <w:p w:rsidR="007A23F8" w:rsidRPr="008809FD" w:rsidP="007A23F8" w14:paraId="057802B1" w14:textId="77777777">
            <w:pPr>
              <w:rPr>
                <w:rFonts w:eastAsia="Calibri"/>
              </w:rPr>
            </w:pPr>
            <w:r w:rsidRPr="008809FD">
              <w:rPr>
                <w:rFonts w:eastAsia="Calibri"/>
                <w:b/>
              </w:rPr>
              <w:t>7.</w:t>
            </w:r>
            <w:r w:rsidRPr="008809FD">
              <w:rPr>
                <w:rFonts w:eastAsia="Calibri"/>
              </w:rPr>
              <w:t xml:space="preserve"> Is this a full-time position?</w:t>
            </w:r>
          </w:p>
          <w:p w:rsidR="007A23F8" w:rsidRPr="008809FD" w:rsidP="007A23F8" w14:paraId="680BE96F" w14:textId="77777777">
            <w:pPr>
              <w:rPr>
                <w:rFonts w:eastAsia="Calibri"/>
              </w:rPr>
            </w:pPr>
            <w:r w:rsidRPr="008809FD">
              <w:rPr>
                <w:rFonts w:eastAsia="Calibri"/>
              </w:rPr>
              <w:t>Yes</w:t>
            </w:r>
          </w:p>
          <w:p w:rsidR="007A23F8" w:rsidRPr="008809FD" w:rsidP="007A23F8" w14:paraId="2C073CD0" w14:textId="77777777">
            <w:pPr>
              <w:rPr>
                <w:rFonts w:eastAsia="Calibri"/>
              </w:rPr>
            </w:pPr>
            <w:r w:rsidRPr="008809FD">
              <w:rPr>
                <w:rFonts w:eastAsia="Calibri"/>
              </w:rPr>
              <w:t>No</w:t>
            </w:r>
          </w:p>
          <w:p w:rsidR="007A23F8" w:rsidRPr="008809FD" w:rsidP="007A23F8" w14:paraId="2CB4CA36" w14:textId="77777777">
            <w:pPr>
              <w:rPr>
                <w:rFonts w:eastAsia="Calibri"/>
              </w:rPr>
            </w:pPr>
          </w:p>
          <w:p w:rsidR="007A23F8" w:rsidRPr="008809FD" w:rsidP="007A23F8" w14:paraId="2EBE3A82" w14:textId="77777777">
            <w:pPr>
              <w:rPr>
                <w:rFonts w:eastAsia="Calibri"/>
                <w:b/>
              </w:rPr>
            </w:pPr>
            <w:r w:rsidRPr="008809FD">
              <w:rPr>
                <w:rFonts w:eastAsia="Calibri"/>
                <w:b/>
              </w:rPr>
              <w:t xml:space="preserve">8. </w:t>
            </w:r>
            <w:r w:rsidRPr="008809FD">
              <w:rPr>
                <w:rFonts w:eastAsia="Calibri"/>
              </w:rPr>
              <w:t xml:space="preserve">If the answer to </w:t>
            </w:r>
            <w:r w:rsidRPr="008809FD">
              <w:rPr>
                <w:rFonts w:eastAsia="Calibri"/>
                <w:b/>
                <w:bCs/>
              </w:rPr>
              <w:t>Item Number 7.</w:t>
            </w:r>
            <w:r w:rsidRPr="008809FD">
              <w:rPr>
                <w:rFonts w:eastAsia="Calibri"/>
              </w:rPr>
              <w:t xml:space="preserve"> is no, how many hours per week for the position?</w:t>
            </w:r>
          </w:p>
          <w:p w:rsidR="007A23F8" w:rsidRPr="008809FD" w:rsidP="007A23F8" w14:paraId="52D74C3E" w14:textId="77777777">
            <w:pPr>
              <w:rPr>
                <w:rFonts w:eastAsia="Calibri"/>
              </w:rPr>
            </w:pPr>
          </w:p>
          <w:p w:rsidR="007A23F8" w:rsidRPr="008809FD" w:rsidP="007A23F8" w14:paraId="2894B726" w14:textId="77777777">
            <w:pPr>
              <w:rPr>
                <w:rFonts w:eastAsia="Calibri"/>
              </w:rPr>
            </w:pPr>
            <w:r w:rsidRPr="008809FD">
              <w:rPr>
                <w:rFonts w:eastAsia="Calibri"/>
                <w:b/>
              </w:rPr>
              <w:t xml:space="preserve">9. </w:t>
            </w:r>
            <w:r w:rsidRPr="008809FD">
              <w:rPr>
                <w:rFonts w:eastAsia="Calibri"/>
              </w:rPr>
              <w:t>Wages:</w:t>
            </w:r>
          </w:p>
          <w:p w:rsidR="007A23F8" w:rsidRPr="008809FD" w:rsidP="007A23F8" w14:paraId="6C42F15D" w14:textId="77777777">
            <w:pPr>
              <w:rPr>
                <w:rFonts w:eastAsia="Calibri"/>
              </w:rPr>
            </w:pPr>
            <w:r w:rsidRPr="008809FD">
              <w:rPr>
                <w:rFonts w:eastAsia="Calibri"/>
              </w:rPr>
              <w:t>$</w:t>
            </w:r>
          </w:p>
          <w:p w:rsidR="007A23F8" w:rsidRPr="008809FD" w:rsidP="007A23F8" w14:paraId="5F325E57" w14:textId="77777777">
            <w:pPr>
              <w:rPr>
                <w:rFonts w:eastAsia="Calibri"/>
              </w:rPr>
            </w:pPr>
            <w:r w:rsidRPr="008809FD">
              <w:rPr>
                <w:rFonts w:eastAsia="Calibri"/>
              </w:rPr>
              <w:t>per (Specify hour, week, month, or year)</w:t>
            </w:r>
          </w:p>
          <w:p w:rsidR="007A23F8" w:rsidRPr="008809FD" w:rsidP="007A23F8" w14:paraId="2A5A1CA1" w14:textId="77777777">
            <w:pPr>
              <w:rPr>
                <w:rFonts w:eastAsia="Calibri"/>
              </w:rPr>
            </w:pPr>
          </w:p>
          <w:p w:rsidR="007A23F8" w:rsidRPr="008809FD" w:rsidP="007A23F8" w14:paraId="5E090AFA" w14:textId="77777777">
            <w:pPr>
              <w:rPr>
                <w:rFonts w:eastAsia="Calibri"/>
              </w:rPr>
            </w:pPr>
            <w:r w:rsidRPr="008809FD">
              <w:rPr>
                <w:rFonts w:eastAsia="Calibri"/>
                <w:b/>
              </w:rPr>
              <w:t>10.</w:t>
            </w:r>
            <w:r w:rsidRPr="008809FD">
              <w:rPr>
                <w:rFonts w:eastAsia="Calibri"/>
              </w:rPr>
              <w:t xml:space="preserve"> Other Compensation (Explain)</w:t>
            </w:r>
          </w:p>
          <w:p w:rsidR="007A23F8" w:rsidRPr="008809FD" w:rsidP="007A23F8" w14:paraId="1BF70565" w14:textId="77777777">
            <w:pPr>
              <w:rPr>
                <w:rFonts w:eastAsia="Calibri"/>
              </w:rPr>
            </w:pPr>
          </w:p>
          <w:p w:rsidR="007A23F8" w:rsidRPr="008809FD" w:rsidP="007A23F8" w14:paraId="6E96AEBB" w14:textId="77777777">
            <w:pPr>
              <w:rPr>
                <w:rFonts w:eastAsia="Calibri"/>
              </w:rPr>
            </w:pPr>
            <w:r w:rsidRPr="008809FD">
              <w:rPr>
                <w:rFonts w:eastAsia="Calibri"/>
                <w:b/>
              </w:rPr>
              <w:t>11.</w:t>
            </w:r>
            <w:r w:rsidRPr="008809FD">
              <w:rPr>
                <w:rFonts w:eastAsia="Calibri"/>
              </w:rPr>
              <w:t xml:space="preserve"> Dates of intended employment </w:t>
            </w:r>
          </w:p>
          <w:p w:rsidR="007A23F8" w:rsidRPr="008809FD" w:rsidP="007A23F8" w14:paraId="25BA413C" w14:textId="77777777">
            <w:pPr>
              <w:rPr>
                <w:rFonts w:eastAsia="Calibri"/>
              </w:rPr>
            </w:pPr>
            <w:r w:rsidRPr="008809FD">
              <w:rPr>
                <w:rFonts w:eastAsia="Calibri"/>
              </w:rPr>
              <w:t>From: (mm/dd/yyyy)</w:t>
            </w:r>
          </w:p>
          <w:p w:rsidR="007A23F8" w:rsidRPr="008809FD" w:rsidP="007A23F8" w14:paraId="756553AA" w14:textId="77777777">
            <w:pPr>
              <w:rPr>
                <w:rFonts w:eastAsia="Calibri"/>
              </w:rPr>
            </w:pPr>
            <w:r w:rsidRPr="008809FD">
              <w:rPr>
                <w:rFonts w:eastAsia="Calibri"/>
              </w:rPr>
              <w:t>To: (mm/dd/yyyy)</w:t>
            </w:r>
          </w:p>
          <w:p w:rsidR="007A23F8" w:rsidRPr="008809FD" w:rsidP="007A23F8" w14:paraId="4B479BCA" w14:textId="77777777">
            <w:pPr>
              <w:rPr>
                <w:rFonts w:eastAsia="Calibri"/>
              </w:rPr>
            </w:pPr>
          </w:p>
          <w:p w:rsidR="007A23F8" w:rsidRPr="008809FD" w:rsidP="007A23F8" w14:paraId="1530781E" w14:textId="77777777">
            <w:pPr>
              <w:rPr>
                <w:rFonts w:eastAsia="Calibri"/>
              </w:rPr>
            </w:pPr>
            <w:r w:rsidRPr="008809FD">
              <w:rPr>
                <w:rFonts w:eastAsia="Calibri"/>
                <w:b/>
              </w:rPr>
              <w:t>12.</w:t>
            </w:r>
            <w:r w:rsidRPr="008809FD">
              <w:rPr>
                <w:rFonts w:eastAsia="Calibri"/>
              </w:rPr>
              <w:t xml:space="preserve"> Type of Business</w:t>
            </w:r>
          </w:p>
          <w:p w:rsidR="007A23F8" w:rsidRPr="008809FD" w:rsidP="007A23F8" w14:paraId="7F7CC14E" w14:textId="77777777">
            <w:pPr>
              <w:rPr>
                <w:rFonts w:eastAsia="Calibri"/>
              </w:rPr>
            </w:pPr>
          </w:p>
          <w:p w:rsidR="007A23F8" w:rsidRPr="008809FD" w:rsidP="007A23F8" w14:paraId="7010C631" w14:textId="77777777">
            <w:pPr>
              <w:rPr>
                <w:rFonts w:eastAsia="Calibri"/>
              </w:rPr>
            </w:pPr>
            <w:r w:rsidRPr="008809FD">
              <w:rPr>
                <w:rFonts w:eastAsia="Calibri"/>
                <w:b/>
              </w:rPr>
              <w:t>13.</w:t>
            </w:r>
            <w:r w:rsidRPr="008809FD">
              <w:rPr>
                <w:rFonts w:eastAsia="Calibri"/>
              </w:rPr>
              <w:t xml:space="preserve"> Year Established</w:t>
            </w:r>
          </w:p>
          <w:p w:rsidR="007A23F8" w:rsidRPr="008809FD" w:rsidP="007A23F8" w14:paraId="4E90458E" w14:textId="77777777">
            <w:pPr>
              <w:rPr>
                <w:rFonts w:eastAsia="Calibri"/>
              </w:rPr>
            </w:pPr>
          </w:p>
          <w:p w:rsidR="007A23F8" w:rsidRPr="008809FD" w:rsidP="007A23F8" w14:paraId="0FC926E4" w14:textId="77777777">
            <w:pPr>
              <w:rPr>
                <w:rFonts w:eastAsia="Calibri"/>
              </w:rPr>
            </w:pPr>
            <w:r w:rsidRPr="008809FD">
              <w:rPr>
                <w:rFonts w:eastAsia="Calibri"/>
                <w:b/>
              </w:rPr>
              <w:t>14.</w:t>
            </w:r>
            <w:r w:rsidRPr="008809FD">
              <w:rPr>
                <w:rFonts w:eastAsia="Calibri"/>
              </w:rPr>
              <w:t xml:space="preserve"> Current Number of Employees in the United States</w:t>
            </w:r>
          </w:p>
          <w:p w:rsidR="007A23F8" w:rsidRPr="008809FD" w:rsidP="007A23F8" w14:paraId="32E5A530" w14:textId="77777777">
            <w:pPr>
              <w:rPr>
                <w:rFonts w:eastAsia="Calibri"/>
                <w:b/>
                <w:bCs/>
              </w:rPr>
            </w:pPr>
          </w:p>
          <w:p w:rsidR="007A23F8" w:rsidRPr="008809FD" w:rsidP="007A23F8" w14:paraId="2EFEEA4C" w14:textId="77777777">
            <w:pPr>
              <w:rPr>
                <w:rFonts w:eastAsia="Calibri"/>
              </w:rPr>
            </w:pPr>
            <w:r w:rsidRPr="008809FD">
              <w:rPr>
                <w:rFonts w:eastAsia="Calibri"/>
                <w:b/>
              </w:rPr>
              <w:t xml:space="preserve">15. </w:t>
            </w:r>
            <w:r w:rsidRPr="008809FD">
              <w:rPr>
                <w:rFonts w:eastAsia="Calibri"/>
              </w:rPr>
              <w:t>Gross Annual Income</w:t>
            </w:r>
          </w:p>
          <w:p w:rsidR="007A23F8" w:rsidRPr="008809FD" w:rsidP="007A23F8" w14:paraId="046F2082" w14:textId="77777777">
            <w:pPr>
              <w:rPr>
                <w:rFonts w:eastAsia="Calibri"/>
              </w:rPr>
            </w:pPr>
          </w:p>
          <w:p w:rsidR="000C0A93" w:rsidRPr="008809FD" w:rsidP="00BE555D" w14:paraId="721976EB" w14:textId="29679A4B">
            <w:r w:rsidRPr="008809FD">
              <w:rPr>
                <w:rFonts w:eastAsia="Calibri"/>
                <w:b/>
              </w:rPr>
              <w:t>16.</w:t>
            </w:r>
            <w:r w:rsidRPr="008809FD">
              <w:rPr>
                <w:rFonts w:eastAsia="Calibri"/>
              </w:rPr>
              <w:t xml:space="preserve"> Net Annual Income</w:t>
            </w:r>
          </w:p>
        </w:tc>
        <w:tc>
          <w:tcPr>
            <w:tcW w:w="4095" w:type="dxa"/>
          </w:tcPr>
          <w:p w:rsidR="009D75C0" w:rsidP="009D75C0" w14:paraId="05BE2D1A" w14:textId="77777777">
            <w:pPr>
              <w:rPr>
                <w:b/>
                <w:bCs/>
              </w:rPr>
            </w:pPr>
            <w:r w:rsidRPr="008809FD">
              <w:rPr>
                <w:b/>
                <w:bCs/>
              </w:rPr>
              <w:t>[Page 5]</w:t>
            </w:r>
          </w:p>
          <w:p w:rsidR="009D75C0" w:rsidP="009D75C0" w14:paraId="6BD4F01F" w14:textId="77777777">
            <w:pPr>
              <w:rPr>
                <w:b/>
                <w:bCs/>
              </w:rPr>
            </w:pPr>
          </w:p>
          <w:p w:rsidR="009D75C0" w:rsidRPr="008809FD" w:rsidP="009D75C0" w14:paraId="630CBF82" w14:textId="77777777">
            <w:pPr>
              <w:rPr>
                <w:b/>
                <w:bCs/>
              </w:rPr>
            </w:pPr>
            <w:r>
              <w:rPr>
                <w:b/>
                <w:bCs/>
              </w:rPr>
              <w:t>…</w:t>
            </w:r>
          </w:p>
          <w:p w:rsidR="00B85536" w:rsidRPr="008809FD" w:rsidP="003463DC" w14:paraId="22F11B59" w14:textId="77777777">
            <w:pPr>
              <w:rPr>
                <w:bCs/>
              </w:rPr>
            </w:pPr>
          </w:p>
          <w:p w:rsidR="00B85536" w:rsidRPr="008809FD" w:rsidP="00B85536" w14:paraId="041110E1" w14:textId="16A46C08">
            <w:r w:rsidRPr="008809FD">
              <w:rPr>
                <w:b/>
              </w:rPr>
              <w:t>3.</w:t>
            </w:r>
            <w:r w:rsidRPr="008809FD">
              <w:t xml:space="preserve"> Address</w:t>
            </w:r>
            <w:r w:rsidRPr="008809FD">
              <w:rPr>
                <w:color w:val="FF0000"/>
              </w:rPr>
              <w:t>(es)</w:t>
            </w:r>
            <w:r w:rsidRPr="008809FD">
              <w:t xml:space="preserve"> where the beneficiary(</w:t>
            </w:r>
            <w:r w:rsidRPr="008809FD">
              <w:t>ies</w:t>
            </w:r>
            <w:r w:rsidRPr="008809FD">
              <w:t xml:space="preserve">) will work if different from address in </w:t>
            </w:r>
            <w:r w:rsidRPr="008809FD">
              <w:rPr>
                <w:b/>
              </w:rPr>
              <w:t xml:space="preserve">Part 1. </w:t>
            </w:r>
            <w:r w:rsidR="00CD0173">
              <w:rPr>
                <w:b/>
              </w:rPr>
              <w:t xml:space="preserve"> </w:t>
            </w:r>
            <w:r w:rsidRPr="008809FD">
              <w:rPr>
                <w:color w:val="FF0000"/>
              </w:rPr>
              <w:t xml:space="preserve">If you need to provide more than two additional addresses, use </w:t>
            </w:r>
            <w:r w:rsidRPr="008809FD">
              <w:rPr>
                <w:b/>
                <w:color w:val="FF0000"/>
              </w:rPr>
              <w:t>Part 9. Additional Information</w:t>
            </w:r>
            <w:r w:rsidRPr="008809FD">
              <w:rPr>
                <w:color w:val="FF0000"/>
              </w:rPr>
              <w:t>.</w:t>
            </w:r>
          </w:p>
          <w:p w:rsidR="00B85536" w:rsidRPr="008809FD" w:rsidP="00B85536" w14:paraId="1DC14ACD" w14:textId="77777777"/>
          <w:p w:rsidR="00B85536" w:rsidRPr="008809FD" w:rsidP="00B85536" w14:paraId="1B5F63C1" w14:textId="77777777">
            <w:pPr>
              <w:rPr>
                <w:color w:val="FF0000"/>
              </w:rPr>
            </w:pPr>
            <w:r w:rsidRPr="008809FD">
              <w:rPr>
                <w:color w:val="FF0000"/>
              </w:rPr>
              <w:t>Address 1</w:t>
            </w:r>
          </w:p>
          <w:p w:rsidR="00B85536" w:rsidRPr="008809FD" w:rsidP="00B85536" w14:paraId="3582AF51" w14:textId="77777777"/>
          <w:p w:rsidR="00B85536" w:rsidRPr="008809FD" w:rsidP="00B85536" w14:paraId="718C85D9" w14:textId="77777777">
            <w:r w:rsidRPr="008809FD">
              <w:t>Street Number and Name</w:t>
            </w:r>
          </w:p>
          <w:p w:rsidR="00B85536" w:rsidRPr="008809FD" w:rsidP="00B85536" w14:paraId="36F7C45A" w14:textId="77777777">
            <w:r w:rsidRPr="008809FD">
              <w:t>Apt./Ste./Flr. Number</w:t>
            </w:r>
          </w:p>
          <w:p w:rsidR="00B85536" w:rsidRPr="008809FD" w:rsidP="00B85536" w14:paraId="5A348789" w14:textId="77777777">
            <w:r w:rsidRPr="008809FD">
              <w:t>City or Town</w:t>
            </w:r>
          </w:p>
          <w:p w:rsidR="00B85536" w:rsidRPr="008809FD" w:rsidP="00B85536" w14:paraId="2C40809E" w14:textId="77777777">
            <w:r w:rsidRPr="008809FD">
              <w:t>State</w:t>
            </w:r>
          </w:p>
          <w:p w:rsidR="00B85536" w:rsidRPr="008809FD" w:rsidP="00B85536" w14:paraId="4192EBD0" w14:textId="77777777">
            <w:r w:rsidRPr="008809FD">
              <w:t>ZIP Code</w:t>
            </w:r>
          </w:p>
          <w:p w:rsidR="00B85536" w:rsidRPr="008809FD" w:rsidP="00B85536" w14:paraId="641171DB" w14:textId="77777777">
            <w:pPr>
              <w:pStyle w:val="NoSpacing"/>
              <w:rPr>
                <w:rFonts w:ascii="Times New Roman" w:eastAsia="Calibri" w:hAnsi="Times New Roman" w:cs="Times New Roman"/>
                <w:color w:val="FF0000"/>
                <w:sz w:val="20"/>
                <w:szCs w:val="20"/>
              </w:rPr>
            </w:pPr>
          </w:p>
          <w:p w:rsidR="00B85536" w:rsidRPr="008809FD" w:rsidP="00B85536" w14:paraId="08417889" w14:textId="77777777">
            <w:pPr>
              <w:pStyle w:val="NoSpacing"/>
              <w:rPr>
                <w:rFonts w:ascii="Times New Roman" w:eastAsia="Calibri" w:hAnsi="Times New Roman" w:cs="Times New Roman"/>
                <w:color w:val="FF0000"/>
                <w:sz w:val="20"/>
                <w:szCs w:val="20"/>
              </w:rPr>
            </w:pPr>
          </w:p>
          <w:p w:rsidR="00B85536" w:rsidRPr="008809FD" w:rsidP="00B85536" w14:paraId="3C6D702A" w14:textId="0C49DA1E">
            <w:pPr>
              <w:pStyle w:val="NoSpacing"/>
              <w:rPr>
                <w:rFonts w:ascii="Times New Roman" w:eastAsia="Calibri" w:hAnsi="Times New Roman" w:cs="Times New Roman"/>
                <w:color w:val="FF0000"/>
                <w:sz w:val="20"/>
                <w:szCs w:val="20"/>
              </w:rPr>
            </w:pPr>
            <w:r w:rsidRPr="008809FD">
              <w:rPr>
                <w:rFonts w:ascii="Times New Roman" w:eastAsia="Calibri" w:hAnsi="Times New Roman" w:cs="Times New Roman"/>
                <w:color w:val="FF0000"/>
                <w:sz w:val="20"/>
                <w:szCs w:val="20"/>
              </w:rPr>
              <w:t xml:space="preserve">Is this a third-party location? </w:t>
            </w:r>
          </w:p>
          <w:p w:rsidR="00B85536" w:rsidRPr="008809FD" w:rsidP="00B85536" w14:paraId="4D74E0C9" w14:textId="77777777">
            <w:pPr>
              <w:pStyle w:val="NoSpacing"/>
              <w:rPr>
                <w:rFonts w:ascii="Times New Roman" w:eastAsia="Calibri" w:hAnsi="Times New Roman" w:cs="Times New Roman"/>
                <w:color w:val="FF0000"/>
                <w:sz w:val="20"/>
                <w:szCs w:val="20"/>
              </w:rPr>
            </w:pPr>
            <w:r w:rsidRPr="008809FD">
              <w:rPr>
                <w:rFonts w:ascii="Times New Roman" w:eastAsia="Calibri" w:hAnsi="Times New Roman" w:cs="Times New Roman"/>
                <w:color w:val="FF0000"/>
                <w:sz w:val="20"/>
                <w:szCs w:val="20"/>
              </w:rPr>
              <w:t xml:space="preserve">Yes </w:t>
            </w:r>
          </w:p>
          <w:p w:rsidR="00B85536" w:rsidRPr="008809FD" w:rsidP="00B85536" w14:paraId="17E05D95" w14:textId="77777777">
            <w:pPr>
              <w:pStyle w:val="NoSpacing"/>
              <w:rPr>
                <w:rFonts w:ascii="Times New Roman" w:eastAsia="Calibri" w:hAnsi="Times New Roman" w:cs="Times New Roman"/>
                <w:color w:val="FF0000"/>
                <w:sz w:val="20"/>
                <w:szCs w:val="20"/>
              </w:rPr>
            </w:pPr>
            <w:r w:rsidRPr="008809FD">
              <w:rPr>
                <w:rFonts w:ascii="Times New Roman" w:eastAsia="Calibri" w:hAnsi="Times New Roman" w:cs="Times New Roman"/>
                <w:color w:val="FF0000"/>
                <w:sz w:val="20"/>
                <w:szCs w:val="20"/>
              </w:rPr>
              <w:t xml:space="preserve">No </w:t>
            </w:r>
          </w:p>
          <w:p w:rsidR="00B85536" w:rsidRPr="008809FD" w:rsidP="00B85536" w14:paraId="1572D973" w14:textId="77777777">
            <w:pPr>
              <w:rPr>
                <w:color w:val="FF0000"/>
              </w:rPr>
            </w:pPr>
          </w:p>
          <w:p w:rsidR="00B85536" w:rsidRPr="008809FD" w:rsidP="00B85536" w14:paraId="720CCCB8" w14:textId="77777777">
            <w:r w:rsidRPr="008809FD">
              <w:rPr>
                <w:rFonts w:eastAsia="Calibri"/>
                <w:color w:val="FF0000"/>
              </w:rPr>
              <w:t>If you answered “Yes,” provide the name of the third-party organization.</w:t>
            </w:r>
          </w:p>
          <w:p w:rsidR="00B85536" w:rsidRPr="008809FD" w:rsidP="00B85536" w14:paraId="701694AB" w14:textId="77777777"/>
          <w:p w:rsidR="00B85536" w:rsidRPr="008809FD" w:rsidP="00B85536" w14:paraId="4C051FBA" w14:textId="77777777">
            <w:pPr>
              <w:rPr>
                <w:color w:val="FF0000"/>
              </w:rPr>
            </w:pPr>
            <w:r w:rsidRPr="008809FD">
              <w:rPr>
                <w:color w:val="FF0000"/>
              </w:rPr>
              <w:t>Address 2</w:t>
            </w:r>
          </w:p>
          <w:p w:rsidR="00B85536" w:rsidRPr="008809FD" w:rsidP="00B85536" w14:paraId="7B9F0938" w14:textId="77777777"/>
          <w:p w:rsidR="00B85536" w:rsidRPr="008809FD" w:rsidP="00B85536" w14:paraId="1F31A3B4" w14:textId="77777777">
            <w:pPr>
              <w:rPr>
                <w:color w:val="FF0000"/>
              </w:rPr>
            </w:pPr>
            <w:r w:rsidRPr="008809FD">
              <w:rPr>
                <w:color w:val="FF0000"/>
              </w:rPr>
              <w:t>Street Number and Name</w:t>
            </w:r>
          </w:p>
          <w:p w:rsidR="00B85536" w:rsidRPr="008809FD" w:rsidP="00B85536" w14:paraId="4E61FBB1" w14:textId="77777777">
            <w:pPr>
              <w:rPr>
                <w:color w:val="FF0000"/>
              </w:rPr>
            </w:pPr>
            <w:r w:rsidRPr="008809FD">
              <w:rPr>
                <w:color w:val="FF0000"/>
              </w:rPr>
              <w:t>Apt./Ste./Flr. Number</w:t>
            </w:r>
          </w:p>
          <w:p w:rsidR="00B85536" w:rsidRPr="008809FD" w:rsidP="00B85536" w14:paraId="2001A432" w14:textId="77777777">
            <w:pPr>
              <w:rPr>
                <w:color w:val="FF0000"/>
              </w:rPr>
            </w:pPr>
            <w:r w:rsidRPr="008809FD">
              <w:rPr>
                <w:color w:val="FF0000"/>
              </w:rPr>
              <w:t>City or Town</w:t>
            </w:r>
          </w:p>
          <w:p w:rsidR="00B85536" w:rsidRPr="008809FD" w:rsidP="00B85536" w14:paraId="7A04E568" w14:textId="77777777">
            <w:pPr>
              <w:rPr>
                <w:color w:val="FF0000"/>
              </w:rPr>
            </w:pPr>
            <w:r w:rsidRPr="008809FD">
              <w:rPr>
                <w:color w:val="FF0000"/>
              </w:rPr>
              <w:t>State</w:t>
            </w:r>
          </w:p>
          <w:p w:rsidR="00B85536" w:rsidRPr="008809FD" w:rsidP="00B85536" w14:paraId="28E1BF6B" w14:textId="77777777">
            <w:pPr>
              <w:rPr>
                <w:color w:val="FF0000"/>
              </w:rPr>
            </w:pPr>
            <w:r w:rsidRPr="008809FD">
              <w:rPr>
                <w:color w:val="FF0000"/>
              </w:rPr>
              <w:t>ZIP Code</w:t>
            </w:r>
          </w:p>
          <w:p w:rsidR="00B85536" w:rsidRPr="008809FD" w:rsidP="00B85536" w14:paraId="7779306D" w14:textId="77777777"/>
          <w:p w:rsidR="00B85536" w:rsidRPr="008809FD" w:rsidP="00B85536" w14:paraId="7F43CD84" w14:textId="77777777">
            <w:pPr>
              <w:pStyle w:val="NoSpacing"/>
              <w:rPr>
                <w:rFonts w:ascii="Times New Roman" w:eastAsia="Calibri" w:hAnsi="Times New Roman" w:cs="Times New Roman"/>
                <w:color w:val="FF0000"/>
                <w:sz w:val="20"/>
                <w:szCs w:val="20"/>
              </w:rPr>
            </w:pPr>
            <w:r w:rsidRPr="008809FD">
              <w:rPr>
                <w:rFonts w:ascii="Times New Roman" w:eastAsia="Calibri" w:hAnsi="Times New Roman" w:cs="Times New Roman"/>
                <w:color w:val="FF0000"/>
                <w:sz w:val="20"/>
                <w:szCs w:val="20"/>
              </w:rPr>
              <w:t xml:space="preserve">Is this a third-party location? </w:t>
            </w:r>
          </w:p>
          <w:p w:rsidR="00B85536" w:rsidRPr="008809FD" w:rsidP="00B85536" w14:paraId="67302DF9" w14:textId="77777777">
            <w:pPr>
              <w:pStyle w:val="NoSpacing"/>
              <w:rPr>
                <w:rFonts w:ascii="Times New Roman" w:eastAsia="Calibri" w:hAnsi="Times New Roman" w:cs="Times New Roman"/>
                <w:color w:val="FF0000"/>
                <w:sz w:val="20"/>
                <w:szCs w:val="20"/>
              </w:rPr>
            </w:pPr>
            <w:r w:rsidRPr="008809FD">
              <w:rPr>
                <w:rFonts w:ascii="Times New Roman" w:eastAsia="Calibri" w:hAnsi="Times New Roman" w:cs="Times New Roman"/>
                <w:color w:val="FF0000"/>
                <w:sz w:val="20"/>
                <w:szCs w:val="20"/>
              </w:rPr>
              <w:t xml:space="preserve">Yes </w:t>
            </w:r>
          </w:p>
          <w:p w:rsidR="00B85536" w:rsidRPr="008809FD" w:rsidP="00B85536" w14:paraId="3E608E63" w14:textId="77777777">
            <w:pPr>
              <w:pStyle w:val="NoSpacing"/>
              <w:rPr>
                <w:rFonts w:ascii="Times New Roman" w:eastAsia="Calibri" w:hAnsi="Times New Roman" w:cs="Times New Roman"/>
                <w:color w:val="FF0000"/>
                <w:sz w:val="20"/>
                <w:szCs w:val="20"/>
              </w:rPr>
            </w:pPr>
            <w:r w:rsidRPr="008809FD">
              <w:rPr>
                <w:rFonts w:ascii="Times New Roman" w:eastAsia="Calibri" w:hAnsi="Times New Roman" w:cs="Times New Roman"/>
                <w:color w:val="FF0000"/>
                <w:sz w:val="20"/>
                <w:szCs w:val="20"/>
              </w:rPr>
              <w:t xml:space="preserve">No </w:t>
            </w:r>
          </w:p>
          <w:p w:rsidR="00B85536" w:rsidRPr="008809FD" w:rsidP="00B85536" w14:paraId="19433925" w14:textId="77777777">
            <w:pPr>
              <w:rPr>
                <w:color w:val="FF0000"/>
              </w:rPr>
            </w:pPr>
          </w:p>
          <w:p w:rsidR="00B85536" w:rsidRPr="008809FD" w:rsidP="00B85536" w14:paraId="42F3F75D" w14:textId="77777777">
            <w:pPr>
              <w:rPr>
                <w:rFonts w:eastAsia="Calibri"/>
                <w:color w:val="FF0000"/>
              </w:rPr>
            </w:pPr>
            <w:r w:rsidRPr="008809FD">
              <w:rPr>
                <w:rFonts w:eastAsia="Calibri"/>
                <w:color w:val="FF0000"/>
              </w:rPr>
              <w:t>If you answered “Yes,” provide the name of the third-party organization.</w:t>
            </w:r>
          </w:p>
          <w:p w:rsidR="00B85536" w:rsidRPr="008809FD" w:rsidP="003463DC" w14:paraId="401A553D" w14:textId="47C7B286">
            <w:pPr>
              <w:rPr>
                <w:bCs/>
              </w:rPr>
            </w:pPr>
          </w:p>
          <w:p w:rsidR="00B85536" w:rsidRPr="008809FD" w:rsidP="003463DC" w14:paraId="4713A31C" w14:textId="2AA5778A">
            <w:pPr>
              <w:rPr>
                <w:bCs/>
              </w:rPr>
            </w:pPr>
            <w:r w:rsidRPr="008809FD">
              <w:rPr>
                <w:bCs/>
              </w:rPr>
              <w:t>[no change</w:t>
            </w:r>
            <w:r w:rsidRPr="008809FD" w:rsidR="00BB4B18">
              <w:rPr>
                <w:bCs/>
              </w:rPr>
              <w:t>]</w:t>
            </w:r>
          </w:p>
          <w:p w:rsidR="00AD4FFF" w:rsidRPr="008809FD" w:rsidP="003463DC" w14:paraId="68E0F3E7" w14:textId="77777777">
            <w:pPr>
              <w:rPr>
                <w:bCs/>
              </w:rPr>
            </w:pPr>
          </w:p>
          <w:p w:rsidR="00AD4FFF" w:rsidRPr="008809FD" w:rsidP="003463DC" w14:paraId="453C6EEB" w14:textId="77777777">
            <w:pPr>
              <w:rPr>
                <w:bCs/>
              </w:rPr>
            </w:pPr>
          </w:p>
          <w:p w:rsidR="00AD4FFF" w:rsidRPr="008809FD" w:rsidP="003463DC" w14:paraId="28830242" w14:textId="77777777">
            <w:pPr>
              <w:rPr>
                <w:bCs/>
              </w:rPr>
            </w:pPr>
          </w:p>
          <w:p w:rsidR="00AD4FFF" w:rsidRPr="008809FD" w:rsidP="003463DC" w14:paraId="5577B9C1" w14:textId="77777777">
            <w:pPr>
              <w:rPr>
                <w:bCs/>
              </w:rPr>
            </w:pPr>
          </w:p>
          <w:p w:rsidR="00AD4FFF" w:rsidP="003463DC" w14:paraId="3556101A" w14:textId="48CE7F60">
            <w:pPr>
              <w:rPr>
                <w:bCs/>
                <w:color w:val="FF0000"/>
              </w:rPr>
            </w:pPr>
            <w:r w:rsidRPr="008809FD">
              <w:rPr>
                <w:bCs/>
                <w:color w:val="FF0000"/>
              </w:rPr>
              <w:t>[deleted]</w:t>
            </w:r>
          </w:p>
          <w:p w:rsidR="009D75C0" w:rsidP="003463DC" w14:paraId="2A9956F5" w14:textId="77777777">
            <w:pPr>
              <w:rPr>
                <w:bCs/>
                <w:color w:val="FF0000"/>
              </w:rPr>
            </w:pPr>
          </w:p>
          <w:p w:rsidR="009D75C0" w:rsidRPr="008809FD" w:rsidP="003463DC" w14:paraId="274333B9" w14:textId="77777777">
            <w:pPr>
              <w:rPr>
                <w:bCs/>
                <w:color w:val="FF0000"/>
              </w:rPr>
            </w:pPr>
          </w:p>
          <w:p w:rsidR="00AD4FFF" w:rsidRPr="008809FD" w:rsidP="003463DC" w14:paraId="466B3AE2" w14:textId="77777777">
            <w:pPr>
              <w:rPr>
                <w:bCs/>
              </w:rPr>
            </w:pPr>
          </w:p>
          <w:p w:rsidR="00AD4FFF" w:rsidRPr="008809FD" w:rsidP="00AD4FFF" w14:paraId="2C5EA410" w14:textId="77777777">
            <w:r w:rsidRPr="008809FD">
              <w:rPr>
                <w:b/>
                <w:color w:val="FF0000"/>
              </w:rPr>
              <w:t>5.</w:t>
            </w:r>
            <w:r w:rsidRPr="008809FD">
              <w:t xml:space="preserve"> Will the beneficiary(</w:t>
            </w:r>
            <w:r w:rsidRPr="008809FD">
              <w:t>ies</w:t>
            </w:r>
            <w:r w:rsidRPr="008809FD">
              <w:t>) work exclusively in the Commonwealth of the Northern Mariana Islands (CNMI)?</w:t>
            </w:r>
          </w:p>
          <w:p w:rsidR="00AD4FFF" w:rsidRPr="008809FD" w:rsidP="00AD4FFF" w14:paraId="45C8B7B4" w14:textId="77777777">
            <w:r w:rsidRPr="008809FD">
              <w:t>Yes</w:t>
            </w:r>
          </w:p>
          <w:p w:rsidR="00AD4FFF" w:rsidRPr="008809FD" w:rsidP="00AD4FFF" w14:paraId="403C4F94" w14:textId="77777777">
            <w:r w:rsidRPr="008809FD">
              <w:t>No</w:t>
            </w:r>
          </w:p>
          <w:p w:rsidR="009D75C0" w:rsidRPr="008809FD" w:rsidP="00AD4FFF" w14:paraId="74B89015" w14:textId="77777777"/>
          <w:p w:rsidR="00AD4FFF" w:rsidRPr="008809FD" w:rsidP="00AD4FFF" w14:paraId="10E7FA3C" w14:textId="77777777">
            <w:r w:rsidRPr="008809FD">
              <w:rPr>
                <w:b/>
                <w:color w:val="FF0000"/>
              </w:rPr>
              <w:t>6.</w:t>
            </w:r>
            <w:r w:rsidRPr="008809FD">
              <w:t xml:space="preserve"> Is this a full-time position?</w:t>
            </w:r>
          </w:p>
          <w:p w:rsidR="00AD4FFF" w:rsidRPr="008809FD" w:rsidP="00AD4FFF" w14:paraId="2E777E67" w14:textId="77777777">
            <w:r w:rsidRPr="008809FD">
              <w:t>Yes</w:t>
            </w:r>
          </w:p>
          <w:p w:rsidR="00AD4FFF" w:rsidRPr="008809FD" w:rsidP="00AD4FFF" w14:paraId="39390E82" w14:textId="77777777">
            <w:r w:rsidRPr="008809FD">
              <w:t>No</w:t>
            </w:r>
          </w:p>
          <w:p w:rsidR="00AD4FFF" w:rsidRPr="008809FD" w:rsidP="00AD4FFF" w14:paraId="5CEE69F1" w14:textId="77777777"/>
          <w:p w:rsidR="00AD4FFF" w:rsidRPr="008809FD" w:rsidP="00AD4FFF" w14:paraId="41631ECA" w14:textId="77777777">
            <w:pPr>
              <w:rPr>
                <w:b/>
              </w:rPr>
            </w:pPr>
            <w:r w:rsidRPr="008809FD">
              <w:rPr>
                <w:b/>
                <w:color w:val="FF0000"/>
              </w:rPr>
              <w:t>7.</w:t>
            </w:r>
            <w:r w:rsidRPr="008809FD">
              <w:rPr>
                <w:b/>
              </w:rPr>
              <w:t xml:space="preserve"> </w:t>
            </w:r>
            <w:r w:rsidRPr="008809FD">
              <w:t xml:space="preserve">If the answer to </w:t>
            </w:r>
            <w:r w:rsidRPr="008809FD">
              <w:rPr>
                <w:b/>
                <w:bCs/>
              </w:rPr>
              <w:t xml:space="preserve">Item Number </w:t>
            </w:r>
            <w:r w:rsidRPr="008809FD">
              <w:rPr>
                <w:b/>
                <w:bCs/>
                <w:color w:val="FF0000"/>
              </w:rPr>
              <w:t>6.</w:t>
            </w:r>
            <w:r w:rsidRPr="008809FD">
              <w:t xml:space="preserve"> is no, how many hours per week for the position?</w:t>
            </w:r>
          </w:p>
          <w:p w:rsidR="00AD4FFF" w:rsidRPr="008809FD" w:rsidP="00AD4FFF" w14:paraId="12A0F5DD" w14:textId="77777777"/>
          <w:p w:rsidR="00AD4FFF" w:rsidRPr="008809FD" w:rsidP="00AD4FFF" w14:paraId="4404E7E4" w14:textId="77777777">
            <w:r w:rsidRPr="008809FD">
              <w:rPr>
                <w:b/>
                <w:color w:val="FF0000"/>
              </w:rPr>
              <w:t>8.</w:t>
            </w:r>
            <w:r w:rsidRPr="008809FD">
              <w:rPr>
                <w:b/>
              </w:rPr>
              <w:t xml:space="preserve"> </w:t>
            </w:r>
            <w:r w:rsidRPr="008809FD">
              <w:t>Wages:</w:t>
            </w:r>
          </w:p>
          <w:p w:rsidR="00AD4FFF" w:rsidRPr="008809FD" w:rsidP="00AD4FFF" w14:paraId="0B40F00C" w14:textId="77777777">
            <w:r w:rsidRPr="008809FD">
              <w:t>$</w:t>
            </w:r>
          </w:p>
          <w:p w:rsidR="00AD4FFF" w:rsidRPr="008809FD" w:rsidP="00AD4FFF" w14:paraId="5545A425" w14:textId="77777777">
            <w:r w:rsidRPr="008809FD">
              <w:t>per (Specify hour, week, month, or year)</w:t>
            </w:r>
          </w:p>
          <w:p w:rsidR="00AD4FFF" w:rsidRPr="008809FD" w:rsidP="00AD4FFF" w14:paraId="6BB70A96" w14:textId="77777777"/>
          <w:p w:rsidR="00AD4FFF" w:rsidRPr="008809FD" w:rsidP="00AD4FFF" w14:paraId="681E12F4" w14:textId="77777777">
            <w:r w:rsidRPr="008809FD">
              <w:rPr>
                <w:b/>
                <w:color w:val="FF0000"/>
              </w:rPr>
              <w:t>9.</w:t>
            </w:r>
            <w:r w:rsidRPr="008809FD">
              <w:t xml:space="preserve"> Other Compensation (Explain)</w:t>
            </w:r>
          </w:p>
          <w:p w:rsidR="00AD4FFF" w:rsidRPr="008809FD" w:rsidP="00AD4FFF" w14:paraId="64C9FB39" w14:textId="77777777"/>
          <w:p w:rsidR="00AD4FFF" w:rsidRPr="008809FD" w:rsidP="00AD4FFF" w14:paraId="33B798B8" w14:textId="77777777">
            <w:r w:rsidRPr="008809FD">
              <w:rPr>
                <w:b/>
                <w:color w:val="FF0000"/>
              </w:rPr>
              <w:t>10.</w:t>
            </w:r>
            <w:r w:rsidRPr="008809FD">
              <w:t xml:space="preserve"> Dates of intended employment </w:t>
            </w:r>
          </w:p>
          <w:p w:rsidR="00AD4FFF" w:rsidRPr="008809FD" w:rsidP="00AD4FFF" w14:paraId="256A8A9C" w14:textId="77777777">
            <w:r w:rsidRPr="008809FD">
              <w:t>From: (mm/dd/yyyy)</w:t>
            </w:r>
          </w:p>
          <w:p w:rsidR="00AD4FFF" w:rsidRPr="008809FD" w:rsidP="00AD4FFF" w14:paraId="03544C41" w14:textId="77777777">
            <w:r w:rsidRPr="008809FD">
              <w:t>To: (mm/dd/yyyy)</w:t>
            </w:r>
          </w:p>
          <w:p w:rsidR="00AD4FFF" w:rsidRPr="008809FD" w:rsidP="00AD4FFF" w14:paraId="53FE1B53" w14:textId="77777777"/>
          <w:p w:rsidR="00AD4FFF" w:rsidRPr="008809FD" w:rsidP="00AD4FFF" w14:paraId="566B2475" w14:textId="77777777">
            <w:r w:rsidRPr="008809FD">
              <w:rPr>
                <w:b/>
                <w:color w:val="FF0000"/>
              </w:rPr>
              <w:t>11.</w:t>
            </w:r>
            <w:r w:rsidRPr="008809FD">
              <w:t xml:space="preserve"> Type of Business</w:t>
            </w:r>
          </w:p>
          <w:p w:rsidR="00AD4FFF" w:rsidRPr="008809FD" w:rsidP="00AD4FFF" w14:paraId="67627D29" w14:textId="77777777"/>
          <w:p w:rsidR="00AD4FFF" w:rsidRPr="008809FD" w:rsidP="00AD4FFF" w14:paraId="486873DF" w14:textId="77777777">
            <w:r w:rsidRPr="008809FD">
              <w:rPr>
                <w:b/>
                <w:color w:val="FF0000"/>
              </w:rPr>
              <w:t>12.</w:t>
            </w:r>
            <w:r w:rsidRPr="008809FD">
              <w:t xml:space="preserve"> Year Established</w:t>
            </w:r>
          </w:p>
          <w:p w:rsidR="00AD4FFF" w:rsidRPr="008809FD" w:rsidP="00AD4FFF" w14:paraId="6A321404" w14:textId="77777777"/>
          <w:p w:rsidR="00AD4FFF" w:rsidRPr="008809FD" w:rsidP="00AD4FFF" w14:paraId="1E36CDC6" w14:textId="77777777">
            <w:r w:rsidRPr="008809FD">
              <w:rPr>
                <w:b/>
                <w:color w:val="FF0000"/>
              </w:rPr>
              <w:t>13.</w:t>
            </w:r>
            <w:r w:rsidRPr="008809FD">
              <w:t xml:space="preserve"> Current Number of Employees in the United States</w:t>
            </w:r>
          </w:p>
          <w:p w:rsidR="00AD4FFF" w:rsidRPr="008809FD" w:rsidP="00AD4FFF" w14:paraId="3780E31F" w14:textId="77777777">
            <w:pPr>
              <w:rPr>
                <w:b/>
                <w:bCs/>
              </w:rPr>
            </w:pPr>
          </w:p>
          <w:p w:rsidR="00AD4FFF" w:rsidRPr="008809FD" w:rsidP="00AD4FFF" w14:paraId="6695ECF5" w14:textId="77777777">
            <w:r w:rsidRPr="008809FD">
              <w:rPr>
                <w:b/>
                <w:color w:val="FF0000"/>
              </w:rPr>
              <w:t>14.</w:t>
            </w:r>
            <w:r w:rsidRPr="008809FD">
              <w:rPr>
                <w:b/>
              </w:rPr>
              <w:t xml:space="preserve"> </w:t>
            </w:r>
            <w:r w:rsidRPr="008809FD">
              <w:t>Gross Annual Income</w:t>
            </w:r>
          </w:p>
          <w:p w:rsidR="00AD4FFF" w:rsidRPr="008809FD" w:rsidP="00AD4FFF" w14:paraId="20B064E6" w14:textId="77777777"/>
          <w:p w:rsidR="00B85536" w:rsidRPr="008809FD" w:rsidP="003463DC" w14:paraId="4FD9E6A1" w14:textId="6337C5F5">
            <w:pPr>
              <w:rPr>
                <w:bCs/>
              </w:rPr>
            </w:pPr>
            <w:r w:rsidRPr="008809FD">
              <w:rPr>
                <w:b/>
                <w:color w:val="FF0000"/>
              </w:rPr>
              <w:t>15.</w:t>
            </w:r>
            <w:r w:rsidRPr="008809FD">
              <w:t xml:space="preserve"> Net Annual Income</w:t>
            </w:r>
          </w:p>
          <w:p w:rsidR="00B85536" w:rsidRPr="008809FD" w:rsidP="003463DC" w14:paraId="55F40B4F" w14:textId="5D34A1AF">
            <w:pPr>
              <w:rPr>
                <w:b/>
              </w:rPr>
            </w:pPr>
          </w:p>
        </w:tc>
      </w:tr>
      <w:tr w14:paraId="08850DAE" w14:textId="77777777" w:rsidTr="002D6271">
        <w:tblPrEx>
          <w:tblW w:w="10998" w:type="dxa"/>
          <w:tblLayout w:type="fixed"/>
          <w:tblLook w:val="01E0"/>
        </w:tblPrEx>
        <w:tc>
          <w:tcPr>
            <w:tcW w:w="2808" w:type="dxa"/>
          </w:tcPr>
          <w:p w:rsidR="00A63D31" w:rsidRPr="008809FD" w:rsidP="006F443B" w14:paraId="3E4C0AAA" w14:textId="09A8DDEC">
            <w:pPr>
              <w:rPr>
                <w:b/>
                <w:sz w:val="24"/>
                <w:szCs w:val="24"/>
              </w:rPr>
            </w:pPr>
            <w:r w:rsidRPr="008809FD">
              <w:rPr>
                <w:b/>
                <w:sz w:val="24"/>
                <w:szCs w:val="24"/>
              </w:rPr>
              <w:t>Page 9, E-1/E-2 Classification Supplement to Form I-129</w:t>
            </w:r>
          </w:p>
        </w:tc>
        <w:tc>
          <w:tcPr>
            <w:tcW w:w="4095" w:type="dxa"/>
          </w:tcPr>
          <w:p w:rsidR="00F95B65" w:rsidRPr="008809FD" w:rsidP="003463DC" w14:paraId="6C007002" w14:textId="77777777">
            <w:pPr>
              <w:rPr>
                <w:b/>
                <w:bCs/>
              </w:rPr>
            </w:pPr>
            <w:r w:rsidRPr="008809FD">
              <w:rPr>
                <w:b/>
                <w:bCs/>
              </w:rPr>
              <w:t>[Page 9]</w:t>
            </w:r>
          </w:p>
          <w:p w:rsidR="000D64B3" w:rsidRPr="008809FD" w:rsidP="003463DC" w14:paraId="13C8B114" w14:textId="77777777"/>
          <w:p w:rsidR="000D64B3" w:rsidRPr="008809FD" w:rsidP="000D64B3" w14:paraId="58439385" w14:textId="2C77FC72">
            <w:r>
              <w:rPr>
                <w:b/>
              </w:rPr>
              <w:t>…</w:t>
            </w:r>
          </w:p>
          <w:p w:rsidR="000D64B3" w:rsidRPr="008809FD" w:rsidP="000D64B3" w14:paraId="337F427D" w14:textId="77777777"/>
          <w:p w:rsidR="000D64B3" w:rsidRPr="008809FD" w:rsidP="000D64B3" w14:paraId="342681D7" w14:textId="77777777">
            <w:r w:rsidRPr="008809FD">
              <w:rPr>
                <w:b/>
              </w:rPr>
              <w:t>3.</w:t>
            </w:r>
            <w:r w:rsidRPr="008809FD">
              <w:t xml:space="preserve"> Classification sought (select only one box):</w:t>
            </w:r>
          </w:p>
          <w:p w:rsidR="000D64B3" w:rsidRPr="008809FD" w:rsidP="000D64B3" w14:paraId="444FD312" w14:textId="77777777">
            <w:r w:rsidRPr="008809FD">
              <w:t>E-1 Treaty Trader</w:t>
            </w:r>
          </w:p>
          <w:p w:rsidR="000D64B3" w:rsidRPr="008809FD" w:rsidP="000D64B3" w14:paraId="45613BB2" w14:textId="77777777">
            <w:r w:rsidRPr="008809FD">
              <w:t>E-2 Treaty Investor</w:t>
            </w:r>
          </w:p>
          <w:p w:rsidR="000D64B3" w:rsidRPr="008809FD" w:rsidP="000D64B3" w14:paraId="3E3BF38E" w14:textId="77777777">
            <w:r w:rsidRPr="008809FD">
              <w:t>E-2 CNMI Investor</w:t>
            </w:r>
          </w:p>
          <w:p w:rsidR="000D64B3" w:rsidRPr="008809FD" w:rsidP="000D64B3" w14:paraId="1CFB6AE6" w14:textId="77777777"/>
          <w:p w:rsidR="000D64B3" w:rsidRPr="008809FD" w:rsidP="000D64B3" w14:paraId="2BA0018E" w14:textId="2CE65468">
            <w:r>
              <w:rPr>
                <w:b/>
              </w:rPr>
              <w:t>…</w:t>
            </w:r>
          </w:p>
          <w:p w:rsidR="000D64B3" w:rsidRPr="008809FD" w:rsidP="003463DC" w14:paraId="0641FA9F" w14:textId="67D5E540"/>
        </w:tc>
        <w:tc>
          <w:tcPr>
            <w:tcW w:w="4095" w:type="dxa"/>
          </w:tcPr>
          <w:p w:rsidR="009D75C0" w:rsidRPr="008809FD" w:rsidP="009D75C0" w14:paraId="0D51FF80" w14:textId="77777777">
            <w:pPr>
              <w:rPr>
                <w:b/>
                <w:bCs/>
              </w:rPr>
            </w:pPr>
            <w:r w:rsidRPr="008809FD">
              <w:rPr>
                <w:b/>
                <w:bCs/>
              </w:rPr>
              <w:t>[Page 9]</w:t>
            </w:r>
          </w:p>
          <w:p w:rsidR="006F443B" w:rsidRPr="008809FD" w:rsidP="006F443B" w14:paraId="0EB18BE7" w14:textId="77777777"/>
          <w:p w:rsidR="006F443B" w:rsidRPr="008809FD" w:rsidP="006F443B" w14:paraId="3AA7D515" w14:textId="1C5F773B">
            <w:r>
              <w:rPr>
                <w:b/>
              </w:rPr>
              <w:t>…</w:t>
            </w:r>
          </w:p>
          <w:p w:rsidR="006F443B" w:rsidRPr="008809FD" w:rsidP="006F443B" w14:paraId="691CF0C5" w14:textId="77777777"/>
          <w:p w:rsidR="006F443B" w:rsidRPr="008809FD" w:rsidP="006F443B" w14:paraId="164DA1C4" w14:textId="77777777">
            <w:r w:rsidRPr="008809FD">
              <w:rPr>
                <w:b/>
              </w:rPr>
              <w:t>3.</w:t>
            </w:r>
            <w:r w:rsidRPr="008809FD">
              <w:t xml:space="preserve"> Classification sought (select </w:t>
            </w:r>
            <w:r w:rsidRPr="008809FD">
              <w:rPr>
                <w:b/>
                <w:bCs/>
                <w:color w:val="FF0000"/>
              </w:rPr>
              <w:t>only one</w:t>
            </w:r>
            <w:r w:rsidRPr="008809FD">
              <w:rPr>
                <w:color w:val="FF0000"/>
              </w:rPr>
              <w:t xml:space="preserve"> </w:t>
            </w:r>
            <w:r w:rsidRPr="008809FD">
              <w:t>box):</w:t>
            </w:r>
          </w:p>
          <w:p w:rsidR="006F443B" w:rsidRPr="008809FD" w:rsidP="006F443B" w14:paraId="3B439AC5" w14:textId="77777777">
            <w:r w:rsidRPr="008809FD">
              <w:t>E-1 Treaty Trader</w:t>
            </w:r>
          </w:p>
          <w:p w:rsidR="006F443B" w:rsidRPr="008809FD" w:rsidP="006F443B" w14:paraId="2B9544BE" w14:textId="77777777">
            <w:r w:rsidRPr="008809FD">
              <w:t>E-2 Treaty Investor</w:t>
            </w:r>
          </w:p>
          <w:p w:rsidR="006F443B" w:rsidRPr="008809FD" w:rsidP="006F443B" w14:paraId="187B0A50" w14:textId="77777777">
            <w:r w:rsidRPr="008809FD">
              <w:t>E-2 CNMI Investor</w:t>
            </w:r>
          </w:p>
          <w:p w:rsidR="006F443B" w:rsidRPr="008809FD" w:rsidP="006F443B" w14:paraId="43475802" w14:textId="77777777"/>
          <w:p w:rsidR="006F443B" w:rsidRPr="009D75C0" w:rsidP="006F443B" w14:paraId="4FF5CAEF" w14:textId="77CFFDB7">
            <w:pPr>
              <w:rPr>
                <w:b/>
              </w:rPr>
            </w:pPr>
            <w:r w:rsidRPr="009D75C0">
              <w:rPr>
                <w:b/>
              </w:rPr>
              <w:t>…</w:t>
            </w:r>
          </w:p>
          <w:p w:rsidR="00F95B65" w:rsidRPr="008809FD" w:rsidP="003463DC" w14:paraId="2C385797" w14:textId="77777777">
            <w:pPr>
              <w:rPr>
                <w:b/>
              </w:rPr>
            </w:pPr>
          </w:p>
        </w:tc>
      </w:tr>
      <w:tr w14:paraId="78CCB422" w14:textId="77777777" w:rsidTr="002D6271">
        <w:tblPrEx>
          <w:tblW w:w="10998" w:type="dxa"/>
          <w:tblLayout w:type="fixed"/>
          <w:tblLook w:val="01E0"/>
        </w:tblPrEx>
        <w:tc>
          <w:tcPr>
            <w:tcW w:w="2808" w:type="dxa"/>
          </w:tcPr>
          <w:p w:rsidR="00F95B65" w:rsidRPr="008809FD" w:rsidP="003463DC" w14:paraId="328DFDC8" w14:textId="55929CF7">
            <w:pPr>
              <w:rPr>
                <w:b/>
                <w:sz w:val="24"/>
                <w:szCs w:val="24"/>
              </w:rPr>
            </w:pPr>
            <w:r w:rsidRPr="008809FD">
              <w:rPr>
                <w:b/>
                <w:sz w:val="24"/>
                <w:szCs w:val="24"/>
              </w:rPr>
              <w:t xml:space="preserve">Page 13-14, </w:t>
            </w:r>
          </w:p>
          <w:p w:rsidR="006808D5" w:rsidRPr="008809FD" w:rsidP="003463DC" w14:paraId="1D864428" w14:textId="77777777">
            <w:pPr>
              <w:rPr>
                <w:b/>
                <w:sz w:val="24"/>
                <w:szCs w:val="24"/>
              </w:rPr>
            </w:pPr>
          </w:p>
          <w:p w:rsidR="006808D5" w:rsidRPr="008809FD" w:rsidP="003463DC" w14:paraId="157C7F55" w14:textId="4AD2D75E">
            <w:pPr>
              <w:rPr>
                <w:b/>
                <w:sz w:val="24"/>
                <w:szCs w:val="24"/>
              </w:rPr>
            </w:pPr>
            <w:r w:rsidRPr="008809FD">
              <w:rPr>
                <w:b/>
                <w:sz w:val="24"/>
                <w:szCs w:val="24"/>
              </w:rPr>
              <w:t>H Classification Supplement to Form I-129</w:t>
            </w:r>
          </w:p>
        </w:tc>
        <w:tc>
          <w:tcPr>
            <w:tcW w:w="4095" w:type="dxa"/>
          </w:tcPr>
          <w:p w:rsidR="00F95B65" w:rsidRPr="008809FD" w:rsidP="003463DC" w14:paraId="745285FB" w14:textId="77777777">
            <w:pPr>
              <w:rPr>
                <w:b/>
                <w:bCs/>
              </w:rPr>
            </w:pPr>
            <w:r w:rsidRPr="008809FD">
              <w:rPr>
                <w:b/>
                <w:bCs/>
              </w:rPr>
              <w:t>[Page 13]</w:t>
            </w:r>
          </w:p>
          <w:p w:rsidR="000C0A93" w:rsidRPr="008809FD" w:rsidP="003463DC" w14:paraId="7CC51254" w14:textId="77777777"/>
          <w:p w:rsidR="00304E6A" w:rsidRPr="008809FD" w:rsidP="00304E6A" w14:paraId="586790F0" w14:textId="7B7C9BF9">
            <w:r>
              <w:rPr>
                <w:b/>
              </w:rPr>
              <w:t>…</w:t>
            </w:r>
          </w:p>
          <w:p w:rsidR="00304E6A" w:rsidRPr="008809FD" w:rsidP="00304E6A" w14:paraId="18302560" w14:textId="77777777"/>
          <w:p w:rsidR="0089661E" w:rsidRPr="008809FD" w:rsidP="00304E6A" w14:paraId="14E13BFD" w14:textId="0A1FFB8E">
            <w:r w:rsidRPr="008809FD">
              <w:rPr>
                <w:b/>
              </w:rPr>
              <w:t>5.</w:t>
            </w:r>
            <w:r w:rsidRPr="008809FD">
              <w:t xml:space="preserve"> </w:t>
            </w:r>
            <w:r w:rsidRPr="008809FD">
              <w:t xml:space="preserve">If you selected </w:t>
            </w:r>
            <w:r w:rsidRPr="008809FD">
              <w:rPr>
                <w:b/>
                <w:bCs/>
              </w:rPr>
              <w:t>a.</w:t>
            </w:r>
            <w:r w:rsidRPr="008809FD">
              <w:t xml:space="preserve"> or </w:t>
            </w:r>
            <w:r w:rsidRPr="008809FD">
              <w:rPr>
                <w:b/>
                <w:bCs/>
              </w:rPr>
              <w:t>d.</w:t>
            </w:r>
            <w:r w:rsidRPr="008809FD">
              <w:t xml:space="preserve"> in </w:t>
            </w:r>
            <w:r w:rsidRPr="008809FD">
              <w:rPr>
                <w:b/>
                <w:bCs/>
              </w:rPr>
              <w:t>Item Number 4.</w:t>
            </w:r>
            <w:r w:rsidRPr="008809FD">
              <w:t>, and are filing an H-1B cap petition (including a petition under the U.S. advanced degree exemption), provide the beneficiary Confirmation Number from the H-1B Registration Selection Notice for the beneficiary named in this petition (if applicable).</w:t>
            </w:r>
          </w:p>
          <w:p w:rsidR="0089661E" w:rsidRPr="008809FD" w:rsidP="00304E6A" w14:paraId="32E25BC0" w14:textId="0C16B60A"/>
          <w:p w:rsidR="00B82295" w:rsidRPr="008809FD" w:rsidP="00304E6A" w14:paraId="5E5245A5" w14:textId="1546A4A2"/>
          <w:p w:rsidR="00B82295" w:rsidRPr="008809FD" w:rsidP="00304E6A" w14:paraId="52269E96" w14:textId="78F36F35">
            <w:r w:rsidRPr="008809FD">
              <w:t>[new]</w:t>
            </w:r>
          </w:p>
          <w:p w:rsidR="00B82295" w:rsidRPr="008809FD" w:rsidP="00304E6A" w14:paraId="1B8A131A" w14:textId="1B0B9F3E"/>
          <w:p w:rsidR="00B82295" w:rsidRPr="008809FD" w:rsidP="00304E6A" w14:paraId="27E8DC5A" w14:textId="2B5A1F78"/>
          <w:p w:rsidR="00B82295" w:rsidRPr="008809FD" w:rsidP="00304E6A" w14:paraId="3B760FF7" w14:textId="77777777"/>
          <w:p w:rsidR="00304E6A" w:rsidRPr="008809FD" w:rsidP="00304E6A" w14:paraId="0A16A21B" w14:textId="398FD14F">
            <w:r w:rsidRPr="008809FD">
              <w:rPr>
                <w:b/>
                <w:bCs/>
              </w:rPr>
              <w:t>6.</w:t>
            </w:r>
            <w:r w:rsidRPr="008809FD">
              <w:t xml:space="preserve"> </w:t>
            </w:r>
            <w:r w:rsidRPr="008809FD">
              <w:t xml:space="preserve">Are you filing this petition on behalf of a beneficiary subject to the Guam-CNMI cap exemption under Public Law 110-229? </w:t>
            </w:r>
          </w:p>
          <w:p w:rsidR="00304E6A" w:rsidRPr="008809FD" w:rsidP="00304E6A" w14:paraId="21558B33" w14:textId="77777777">
            <w:r w:rsidRPr="008809FD">
              <w:t>Yes</w:t>
            </w:r>
          </w:p>
          <w:p w:rsidR="00304E6A" w:rsidRPr="008809FD" w:rsidP="00304E6A" w14:paraId="69C9EF81" w14:textId="5EB59849">
            <w:r w:rsidRPr="008809FD">
              <w:t>No</w:t>
            </w:r>
          </w:p>
          <w:p w:rsidR="0089661E" w:rsidRPr="008809FD" w:rsidP="00304E6A" w14:paraId="77A0116B" w14:textId="52C91B19"/>
          <w:p w:rsidR="0089661E" w:rsidRPr="008809FD" w:rsidP="00304E6A" w14:paraId="08217736" w14:textId="06E70007"/>
          <w:p w:rsidR="0089661E" w:rsidRPr="008809FD" w:rsidP="00304E6A" w14:paraId="1015B9A6" w14:textId="2E691AEE">
            <w:pPr>
              <w:rPr>
                <w:b/>
                <w:bCs/>
              </w:rPr>
            </w:pPr>
            <w:r w:rsidRPr="008809FD">
              <w:rPr>
                <w:b/>
                <w:bCs/>
              </w:rPr>
              <w:t>[Page 14]</w:t>
            </w:r>
          </w:p>
          <w:p w:rsidR="00304E6A" w:rsidRPr="008809FD" w:rsidP="00304E6A" w14:paraId="02F608C0" w14:textId="77777777"/>
          <w:p w:rsidR="00304E6A" w:rsidRPr="008809FD" w:rsidP="00304E6A" w14:paraId="23B16E2E" w14:textId="0804069C">
            <w:r>
              <w:rPr>
                <w:b/>
              </w:rPr>
              <w:t>…</w:t>
            </w:r>
          </w:p>
          <w:p w:rsidR="00304E6A" w:rsidRPr="008809FD" w:rsidP="00304E6A" w14:paraId="048A13A5" w14:textId="77777777"/>
          <w:p w:rsidR="00304E6A" w:rsidRPr="008809FD" w:rsidP="00304E6A" w14:paraId="40206174" w14:textId="4DD6D318">
            <w:r w:rsidRPr="008809FD">
              <w:rPr>
                <w:b/>
              </w:rPr>
              <w:t>8</w:t>
            </w:r>
            <w:r w:rsidRPr="008809FD">
              <w:rPr>
                <w:b/>
              </w:rPr>
              <w:t>.a.</w:t>
            </w:r>
            <w:r w:rsidRPr="008809FD">
              <w:t xml:space="preserve"> Does any beneficiary in this petition have ownership interest in the petitioning organization?</w:t>
            </w:r>
          </w:p>
          <w:p w:rsidR="00304E6A" w:rsidRPr="008809FD" w:rsidP="00304E6A" w14:paraId="3547880B" w14:textId="036F2C2A">
            <w:r w:rsidRPr="008809FD">
              <w:t xml:space="preserve">Yes.  If yes, please explain in </w:t>
            </w:r>
            <w:r w:rsidRPr="008809FD">
              <w:rPr>
                <w:b/>
              </w:rPr>
              <w:t xml:space="preserve">Item Number </w:t>
            </w:r>
            <w:r w:rsidRPr="008809FD" w:rsidR="0089661E">
              <w:rPr>
                <w:b/>
              </w:rPr>
              <w:t>8</w:t>
            </w:r>
            <w:r w:rsidRPr="008809FD">
              <w:rPr>
                <w:b/>
              </w:rPr>
              <w:t>.b.</w:t>
            </w:r>
          </w:p>
          <w:p w:rsidR="00304E6A" w:rsidRPr="008809FD" w:rsidP="00304E6A" w14:paraId="143ACCDD" w14:textId="77777777">
            <w:r w:rsidRPr="008809FD">
              <w:t>No</w:t>
            </w:r>
          </w:p>
          <w:p w:rsidR="00304E6A" w:rsidRPr="008809FD" w:rsidP="00304E6A" w14:paraId="2ED1FCF9" w14:textId="77777777"/>
          <w:p w:rsidR="00304E6A" w:rsidRPr="008809FD" w:rsidP="00304E6A" w14:paraId="48E2A942" w14:textId="59E26E7D">
            <w:r w:rsidRPr="008809FD">
              <w:rPr>
                <w:b/>
              </w:rPr>
              <w:t>8</w:t>
            </w:r>
            <w:r w:rsidRPr="008809FD">
              <w:rPr>
                <w:b/>
              </w:rPr>
              <w:t xml:space="preserve">.b. </w:t>
            </w:r>
            <w:r w:rsidRPr="008809FD">
              <w:t>Explanation</w:t>
            </w:r>
          </w:p>
          <w:p w:rsidR="000C0A93" w:rsidRPr="008809FD" w:rsidP="003463DC" w14:paraId="642D94DA" w14:textId="1CEAF4FB"/>
        </w:tc>
        <w:tc>
          <w:tcPr>
            <w:tcW w:w="4095" w:type="dxa"/>
          </w:tcPr>
          <w:p w:rsidR="00B82295" w:rsidRPr="008809FD" w:rsidP="00B82295" w14:paraId="5C2B9D84" w14:textId="77777777">
            <w:pPr>
              <w:rPr>
                <w:b/>
                <w:bCs/>
              </w:rPr>
            </w:pPr>
            <w:r w:rsidRPr="008809FD">
              <w:rPr>
                <w:b/>
                <w:bCs/>
              </w:rPr>
              <w:t>[Page 13]</w:t>
            </w:r>
          </w:p>
          <w:p w:rsidR="00B82295" w:rsidRPr="008809FD" w:rsidP="00B82295" w14:paraId="1046BC1B" w14:textId="77777777"/>
          <w:p w:rsidR="009D75C0" w:rsidRPr="008809FD" w:rsidP="009D75C0" w14:paraId="0BE56FE8" w14:textId="77777777">
            <w:r>
              <w:rPr>
                <w:b/>
              </w:rPr>
              <w:t>…</w:t>
            </w:r>
          </w:p>
          <w:p w:rsidR="00B82295" w:rsidRPr="008809FD" w:rsidP="003463DC" w14:paraId="07242470" w14:textId="77777777">
            <w:pPr>
              <w:rPr>
                <w:bCs/>
              </w:rPr>
            </w:pPr>
          </w:p>
          <w:p w:rsidR="00B82295" w:rsidRPr="008809FD" w:rsidP="00B82295" w14:paraId="775E0F42" w14:textId="41CC2782">
            <w:r w:rsidRPr="008809FD">
              <w:rPr>
                <w:b/>
              </w:rPr>
              <w:t>5</w:t>
            </w:r>
            <w:r w:rsidRPr="008809FD">
              <w:rPr>
                <w:b/>
              </w:rPr>
              <w:t>.</w:t>
            </w:r>
            <w:r w:rsidRPr="008809FD">
              <w:t xml:space="preserve"> If you selected </w:t>
            </w:r>
            <w:r w:rsidRPr="008809FD">
              <w:rPr>
                <w:b/>
                <w:bCs/>
              </w:rPr>
              <w:t>a.</w:t>
            </w:r>
            <w:r w:rsidRPr="008809FD">
              <w:t xml:space="preserve"> or </w:t>
            </w:r>
            <w:r w:rsidRPr="008809FD">
              <w:rPr>
                <w:b/>
                <w:bCs/>
              </w:rPr>
              <w:t>d.</w:t>
            </w:r>
            <w:r w:rsidRPr="008809FD">
              <w:t xml:space="preserve"> in </w:t>
            </w:r>
            <w:r w:rsidRPr="008809FD">
              <w:rPr>
                <w:b/>
                <w:bCs/>
              </w:rPr>
              <w:t>Item Number 4.</w:t>
            </w:r>
            <w:r w:rsidRPr="008809FD">
              <w:t xml:space="preserve">, and are filing an H-1B cap petition (including a petition under the U.S. advanced degree </w:t>
            </w:r>
            <w:r w:rsidRPr="008809FD">
              <w:rPr>
                <w:color w:val="FF0000"/>
              </w:rPr>
              <w:t>exemption):</w:t>
            </w:r>
          </w:p>
          <w:p w:rsidR="00B82295" w:rsidRPr="008809FD" w:rsidP="00B82295" w14:paraId="6E7C5DD8" w14:textId="77777777"/>
          <w:p w:rsidR="00B82295" w:rsidRPr="008809FD" w:rsidP="00B82295" w14:paraId="342925E0" w14:textId="77777777">
            <w:pPr>
              <w:rPr>
                <w:b/>
                <w:bCs/>
                <w:color w:val="FF0000"/>
              </w:rPr>
            </w:pPr>
            <w:r w:rsidRPr="008809FD">
              <w:rPr>
                <w:b/>
                <w:bCs/>
                <w:color w:val="FF0000"/>
              </w:rPr>
              <w:t>a.</w:t>
            </w:r>
            <w:r w:rsidRPr="008809FD">
              <w:rPr>
                <w:color w:val="FF0000"/>
              </w:rPr>
              <w:t xml:space="preserve"> Provide</w:t>
            </w:r>
            <w:r w:rsidRPr="008809FD">
              <w:t xml:space="preserve"> the beneficiary Confirmation Number from the H-1B Registration Selection Notice for the beneficiary named in this petition (if applicable)</w:t>
            </w:r>
            <w:r w:rsidRPr="008809FD">
              <w:rPr>
                <w:color w:val="FF0000"/>
              </w:rPr>
              <w:t>,</w:t>
            </w:r>
            <w:r w:rsidRPr="008809FD">
              <w:t xml:space="preserve"> </w:t>
            </w:r>
            <w:r w:rsidRPr="008809FD">
              <w:rPr>
                <w:color w:val="FF0000"/>
              </w:rPr>
              <w:t xml:space="preserve">and </w:t>
            </w:r>
            <w:r w:rsidRPr="008809FD">
              <w:rPr>
                <w:color w:val="FF0000"/>
              </w:rPr>
              <w:br/>
            </w:r>
          </w:p>
          <w:p w:rsidR="00B82295" w:rsidRPr="008809FD" w:rsidP="00B82295" w14:paraId="299EC656" w14:textId="77777777">
            <w:pPr>
              <w:rPr>
                <w:color w:val="FF0000"/>
              </w:rPr>
            </w:pPr>
            <w:r w:rsidRPr="008809FD">
              <w:rPr>
                <w:b/>
                <w:bCs/>
                <w:color w:val="FF0000"/>
              </w:rPr>
              <w:t>b.</w:t>
            </w:r>
            <w:r w:rsidRPr="008809FD">
              <w:rPr>
                <w:color w:val="FF0000"/>
              </w:rPr>
              <w:t xml:space="preserve"> Provide the beneficiary’s passport number, country of issuance, and expiration date for the passport used at the time of registration.  </w:t>
            </w:r>
          </w:p>
          <w:p w:rsidR="00B82295" w:rsidRPr="008809FD" w:rsidP="00B82295" w14:paraId="4B2BA16A" w14:textId="77777777">
            <w:pPr>
              <w:rPr>
                <w:b/>
                <w:bCs/>
              </w:rPr>
            </w:pPr>
          </w:p>
          <w:p w:rsidR="00B82295" w:rsidRPr="009D75C0" w:rsidP="00B82295" w14:paraId="63DC46FB" w14:textId="5781280C">
            <w:r w:rsidRPr="009D75C0">
              <w:t>[no change]</w:t>
            </w:r>
          </w:p>
          <w:p w:rsidR="00B82295" w:rsidRPr="008809FD" w:rsidP="003463DC" w14:paraId="3AEF304B" w14:textId="77777777">
            <w:pPr>
              <w:rPr>
                <w:bCs/>
              </w:rPr>
            </w:pPr>
          </w:p>
          <w:p w:rsidR="00B82295" w:rsidRPr="008809FD" w:rsidP="003463DC" w14:paraId="3337C000" w14:textId="77777777">
            <w:pPr>
              <w:rPr>
                <w:bCs/>
              </w:rPr>
            </w:pPr>
          </w:p>
          <w:p w:rsidR="00B82295" w:rsidRPr="008809FD" w:rsidP="003463DC" w14:paraId="75600C9D" w14:textId="77777777">
            <w:pPr>
              <w:rPr>
                <w:bCs/>
              </w:rPr>
            </w:pPr>
          </w:p>
          <w:p w:rsidR="00B82295" w:rsidRPr="008809FD" w:rsidP="003463DC" w14:paraId="65B38F0C" w14:textId="77777777">
            <w:pPr>
              <w:rPr>
                <w:bCs/>
              </w:rPr>
            </w:pPr>
          </w:p>
          <w:p w:rsidR="00B82295" w:rsidRPr="008809FD" w:rsidP="003463DC" w14:paraId="3AA4139E" w14:textId="77777777">
            <w:pPr>
              <w:rPr>
                <w:bCs/>
              </w:rPr>
            </w:pPr>
          </w:p>
          <w:p w:rsidR="00B82295" w:rsidP="00B82295" w14:paraId="4DBDC852" w14:textId="77777777">
            <w:pPr>
              <w:rPr>
                <w:b/>
              </w:rPr>
            </w:pPr>
          </w:p>
          <w:p w:rsidR="009D75C0" w:rsidP="00B82295" w14:paraId="0D669861" w14:textId="77777777">
            <w:pPr>
              <w:rPr>
                <w:b/>
              </w:rPr>
            </w:pPr>
          </w:p>
          <w:p w:rsidR="009D75C0" w:rsidP="00B82295" w14:paraId="2CA30C2B" w14:textId="77777777">
            <w:pPr>
              <w:rPr>
                <w:b/>
              </w:rPr>
            </w:pPr>
          </w:p>
          <w:p w:rsidR="009D75C0" w:rsidP="00B82295" w14:paraId="2C90BDA5" w14:textId="650E2D25">
            <w:pPr>
              <w:rPr>
                <w:b/>
              </w:rPr>
            </w:pPr>
            <w:r>
              <w:rPr>
                <w:b/>
              </w:rPr>
              <w:t>…</w:t>
            </w:r>
          </w:p>
          <w:p w:rsidR="009D75C0" w:rsidRPr="008809FD" w:rsidP="00B82295" w14:paraId="0ECDF9F1" w14:textId="77777777"/>
          <w:p w:rsidR="00B82295" w:rsidRPr="008809FD" w:rsidP="00B82295" w14:paraId="04BAD4EC" w14:textId="08A34AF3">
            <w:r w:rsidRPr="008809FD">
              <w:rPr>
                <w:b/>
              </w:rPr>
              <w:t>8</w:t>
            </w:r>
            <w:r w:rsidRPr="008809FD">
              <w:rPr>
                <w:b/>
              </w:rPr>
              <w:t>.a.</w:t>
            </w:r>
            <w:r w:rsidRPr="008809FD">
              <w:t xml:space="preserve"> Does any beneficiary in this petition have </w:t>
            </w:r>
            <w:r w:rsidRPr="008809FD">
              <w:rPr>
                <w:color w:val="FF0000"/>
              </w:rPr>
              <w:t>a controlling</w:t>
            </w:r>
            <w:r w:rsidRPr="008809FD">
              <w:t xml:space="preserve"> ownership interest in the petitioning organization?</w:t>
            </w:r>
          </w:p>
          <w:p w:rsidR="00B82295" w:rsidRPr="008809FD" w:rsidP="00B82295" w14:paraId="0E872121" w14:textId="53BBAE8D">
            <w:r w:rsidRPr="008809FD">
              <w:t xml:space="preserve">Yes.  If yes, please explain in </w:t>
            </w:r>
            <w:r w:rsidRPr="008809FD">
              <w:rPr>
                <w:b/>
              </w:rPr>
              <w:t xml:space="preserve">Item Number </w:t>
            </w:r>
            <w:r w:rsidRPr="008809FD" w:rsidR="001B76B5">
              <w:rPr>
                <w:b/>
              </w:rPr>
              <w:t>8</w:t>
            </w:r>
            <w:r w:rsidRPr="008809FD">
              <w:rPr>
                <w:b/>
                <w:color w:val="FF0000"/>
              </w:rPr>
              <w:t>.</w:t>
            </w:r>
            <w:r w:rsidRPr="008809FD">
              <w:rPr>
                <w:b/>
              </w:rPr>
              <w:t>b.</w:t>
            </w:r>
          </w:p>
          <w:p w:rsidR="00B82295" w:rsidRPr="008809FD" w:rsidP="00B82295" w14:paraId="710E95B9" w14:textId="77777777">
            <w:r w:rsidRPr="008809FD">
              <w:t>No</w:t>
            </w:r>
          </w:p>
          <w:p w:rsidR="00B82295" w:rsidRPr="008809FD" w:rsidP="00B82295" w14:paraId="5792D6E3" w14:textId="77777777"/>
          <w:p w:rsidR="00B82295" w:rsidRPr="008809FD" w:rsidP="00B82295" w14:paraId="43B45925" w14:textId="20950ED5">
            <w:pPr>
              <w:rPr>
                <w:bCs/>
              </w:rPr>
            </w:pPr>
            <w:r w:rsidRPr="008809FD">
              <w:rPr>
                <w:b/>
              </w:rPr>
              <w:t>8</w:t>
            </w:r>
            <w:r w:rsidRPr="008809FD">
              <w:rPr>
                <w:b/>
              </w:rPr>
              <w:t xml:space="preserve">.b. </w:t>
            </w:r>
            <w:r w:rsidRPr="008809FD">
              <w:t>Explanation</w:t>
            </w:r>
          </w:p>
        </w:tc>
      </w:tr>
      <w:tr w14:paraId="7F78B381" w14:textId="77777777" w:rsidTr="002D6271">
        <w:tblPrEx>
          <w:tblW w:w="10998" w:type="dxa"/>
          <w:tblLayout w:type="fixed"/>
          <w:tblLook w:val="01E0"/>
        </w:tblPrEx>
        <w:tc>
          <w:tcPr>
            <w:tcW w:w="2808" w:type="dxa"/>
          </w:tcPr>
          <w:p w:rsidR="00F95B65" w:rsidRPr="008809FD" w:rsidP="003463DC" w14:paraId="38E05B51" w14:textId="77777777">
            <w:pPr>
              <w:rPr>
                <w:b/>
                <w:sz w:val="24"/>
                <w:szCs w:val="24"/>
              </w:rPr>
            </w:pPr>
            <w:r w:rsidRPr="008809FD">
              <w:rPr>
                <w:b/>
                <w:sz w:val="24"/>
                <w:szCs w:val="24"/>
              </w:rPr>
              <w:t xml:space="preserve">Page 14, </w:t>
            </w:r>
          </w:p>
          <w:p w:rsidR="006808D5" w:rsidRPr="008809FD" w:rsidP="003463DC" w14:paraId="5580275F" w14:textId="77777777">
            <w:pPr>
              <w:rPr>
                <w:b/>
                <w:sz w:val="24"/>
                <w:szCs w:val="24"/>
              </w:rPr>
            </w:pPr>
          </w:p>
          <w:p w:rsidR="006808D5" w:rsidRPr="008809FD" w:rsidP="003463DC" w14:paraId="2BE65F39" w14:textId="0926F73B">
            <w:pPr>
              <w:rPr>
                <w:b/>
                <w:sz w:val="24"/>
                <w:szCs w:val="24"/>
              </w:rPr>
            </w:pPr>
            <w:r w:rsidRPr="008809FD">
              <w:rPr>
                <w:b/>
                <w:sz w:val="24"/>
                <w:szCs w:val="24"/>
              </w:rPr>
              <w:t xml:space="preserve">Section 1.  Complete This Section If Filing for H-1B Classification </w:t>
            </w:r>
          </w:p>
        </w:tc>
        <w:tc>
          <w:tcPr>
            <w:tcW w:w="4095" w:type="dxa"/>
          </w:tcPr>
          <w:p w:rsidR="00F95B65" w:rsidRPr="008809FD" w:rsidP="003463DC" w14:paraId="44C8A96F" w14:textId="77777777">
            <w:pPr>
              <w:rPr>
                <w:b/>
                <w:bCs/>
              </w:rPr>
            </w:pPr>
            <w:r w:rsidRPr="008809FD">
              <w:rPr>
                <w:b/>
                <w:bCs/>
              </w:rPr>
              <w:t>[Page 14]</w:t>
            </w:r>
          </w:p>
          <w:p w:rsidR="000C0A93" w:rsidRPr="008809FD" w:rsidP="003463DC" w14:paraId="14FE1D5A" w14:textId="77777777"/>
          <w:p w:rsidR="00304E6A" w:rsidRPr="008809FD" w:rsidP="00304E6A" w14:paraId="579AA2F1" w14:textId="204B63C2">
            <w:pPr>
              <w:rPr>
                <w:b/>
              </w:rPr>
            </w:pPr>
            <w:r>
              <w:rPr>
                <w:b/>
              </w:rPr>
              <w:t>…</w:t>
            </w:r>
          </w:p>
          <w:p w:rsidR="00304E6A" w:rsidRPr="008809FD" w:rsidP="00304E6A" w14:paraId="6269CDA4" w14:textId="77777777"/>
          <w:p w:rsidR="00304E6A" w:rsidRPr="008809FD" w:rsidP="00304E6A" w14:paraId="10030178" w14:textId="77777777">
            <w:r w:rsidRPr="008809FD">
              <w:t xml:space="preserve">By filing this petition, I agree to, and will abide by, the terms of the labor condition application (LCA) for the duration of the beneficiary's authorized period of stay for H-1B employment.  I certify that I will maintain a valid employer-employee relationship with the beneficiary at all times.  If the beneficiary is assigned to a </w:t>
            </w:r>
            <w:r w:rsidRPr="008809FD">
              <w:t xml:space="preserve">position in a new location, I will obtain and post an LCA for that site prior to reassignment.  </w:t>
            </w:r>
          </w:p>
          <w:p w:rsidR="00304E6A" w:rsidRPr="008809FD" w:rsidP="00304E6A" w14:paraId="5E5C19DB" w14:textId="77777777"/>
          <w:p w:rsidR="00304E6A" w:rsidRPr="008809FD" w:rsidP="00304E6A" w14:paraId="0E58C86B" w14:textId="77777777">
            <w:r w:rsidRPr="008809FD">
              <w:t xml:space="preserve">I further understand that I cannot charge the beneficiary the ACWIA fee, and that any other required reimbursement will be considered an offset against wages and benefits paid relative to the LCA. </w:t>
            </w:r>
          </w:p>
          <w:p w:rsidR="00304E6A" w:rsidRPr="008809FD" w:rsidP="00304E6A" w14:paraId="7F0D6CE3" w14:textId="77777777"/>
          <w:p w:rsidR="00B82295" w:rsidRPr="008809FD" w:rsidP="00304E6A" w14:paraId="6DC6C5A8" w14:textId="15794799">
            <w:pPr>
              <w:rPr>
                <w:bCs/>
              </w:rPr>
            </w:pPr>
            <w:r w:rsidRPr="008809FD">
              <w:rPr>
                <w:bCs/>
              </w:rPr>
              <w:t>[new]</w:t>
            </w:r>
          </w:p>
          <w:p w:rsidR="00B82295" w:rsidRPr="008809FD" w:rsidP="00304E6A" w14:paraId="0D7FFCFE" w14:textId="77777777">
            <w:pPr>
              <w:rPr>
                <w:b/>
              </w:rPr>
            </w:pPr>
          </w:p>
          <w:p w:rsidR="00B82295" w:rsidRPr="008809FD" w:rsidP="00304E6A" w14:paraId="22D2AADE" w14:textId="77777777">
            <w:pPr>
              <w:rPr>
                <w:b/>
              </w:rPr>
            </w:pPr>
          </w:p>
          <w:p w:rsidR="00B82295" w:rsidRPr="008809FD" w:rsidP="00304E6A" w14:paraId="06F652D5" w14:textId="77777777">
            <w:pPr>
              <w:rPr>
                <w:b/>
              </w:rPr>
            </w:pPr>
          </w:p>
          <w:p w:rsidR="00B82295" w:rsidRPr="008809FD" w:rsidP="00304E6A" w14:paraId="19C48B5D" w14:textId="77777777">
            <w:pPr>
              <w:rPr>
                <w:b/>
              </w:rPr>
            </w:pPr>
          </w:p>
          <w:p w:rsidR="00B82295" w:rsidRPr="008809FD" w:rsidP="00304E6A" w14:paraId="73730FAC" w14:textId="77777777">
            <w:pPr>
              <w:rPr>
                <w:b/>
              </w:rPr>
            </w:pPr>
          </w:p>
          <w:p w:rsidR="00B82295" w:rsidRPr="008809FD" w:rsidP="00304E6A" w14:paraId="00759900" w14:textId="77777777">
            <w:pPr>
              <w:rPr>
                <w:b/>
              </w:rPr>
            </w:pPr>
          </w:p>
          <w:p w:rsidR="00B82295" w:rsidRPr="008809FD" w:rsidP="00304E6A" w14:paraId="23B5833B" w14:textId="77777777">
            <w:pPr>
              <w:rPr>
                <w:b/>
              </w:rPr>
            </w:pPr>
          </w:p>
          <w:p w:rsidR="00B82295" w:rsidRPr="008809FD" w:rsidP="00304E6A" w14:paraId="71DE3E15" w14:textId="77777777">
            <w:pPr>
              <w:rPr>
                <w:b/>
              </w:rPr>
            </w:pPr>
          </w:p>
          <w:p w:rsidR="00B82295" w:rsidRPr="008809FD" w:rsidP="00304E6A" w14:paraId="11966A19" w14:textId="77777777">
            <w:pPr>
              <w:rPr>
                <w:b/>
              </w:rPr>
            </w:pPr>
          </w:p>
          <w:p w:rsidR="00B82295" w:rsidRPr="008809FD" w:rsidP="00304E6A" w14:paraId="5115729F" w14:textId="77777777">
            <w:pPr>
              <w:rPr>
                <w:b/>
              </w:rPr>
            </w:pPr>
          </w:p>
          <w:p w:rsidR="00B82295" w:rsidRPr="008809FD" w:rsidP="00304E6A" w14:paraId="78BA62DE" w14:textId="77777777">
            <w:pPr>
              <w:rPr>
                <w:b/>
              </w:rPr>
            </w:pPr>
          </w:p>
          <w:p w:rsidR="00B82295" w:rsidRPr="008809FD" w:rsidP="00304E6A" w14:paraId="5D631051" w14:textId="77777777">
            <w:pPr>
              <w:rPr>
                <w:b/>
              </w:rPr>
            </w:pPr>
          </w:p>
          <w:p w:rsidR="00B82295" w:rsidRPr="008809FD" w:rsidP="00304E6A" w14:paraId="12586CF3" w14:textId="77777777">
            <w:pPr>
              <w:rPr>
                <w:b/>
              </w:rPr>
            </w:pPr>
          </w:p>
          <w:p w:rsidR="00B82295" w:rsidRPr="008809FD" w:rsidP="00304E6A" w14:paraId="0BE7D6BA" w14:textId="77777777">
            <w:pPr>
              <w:rPr>
                <w:b/>
              </w:rPr>
            </w:pPr>
          </w:p>
          <w:p w:rsidR="00B82295" w:rsidRPr="008809FD" w:rsidP="00304E6A" w14:paraId="28C8C05F" w14:textId="77777777">
            <w:pPr>
              <w:rPr>
                <w:b/>
              </w:rPr>
            </w:pPr>
          </w:p>
          <w:p w:rsidR="00B82295" w:rsidRPr="008809FD" w:rsidP="00304E6A" w14:paraId="72ED7F60" w14:textId="77777777">
            <w:pPr>
              <w:rPr>
                <w:b/>
              </w:rPr>
            </w:pPr>
          </w:p>
          <w:p w:rsidR="00B82295" w:rsidRPr="008809FD" w:rsidP="00304E6A" w14:paraId="57ABADB3" w14:textId="77777777">
            <w:pPr>
              <w:rPr>
                <w:b/>
              </w:rPr>
            </w:pPr>
          </w:p>
          <w:p w:rsidR="00304E6A" w:rsidRPr="008809FD" w:rsidP="00304E6A" w14:paraId="41172D43" w14:textId="1C3C7D9D">
            <w:pPr>
              <w:rPr>
                <w:b/>
              </w:rPr>
            </w:pPr>
            <w:r w:rsidRPr="008809FD">
              <w:rPr>
                <w:b/>
              </w:rPr>
              <w:t>Signature of Petitioner</w:t>
            </w:r>
          </w:p>
          <w:p w:rsidR="00304E6A" w:rsidRPr="008809FD" w:rsidP="00304E6A" w14:paraId="3130334A" w14:textId="77777777"/>
          <w:p w:rsidR="00B82295" w:rsidRPr="008809FD" w:rsidP="00304E6A" w14:paraId="12F4332D" w14:textId="4DB448DE">
            <w:pPr>
              <w:rPr>
                <w:b/>
              </w:rPr>
            </w:pPr>
            <w:r w:rsidRPr="008809FD">
              <w:rPr>
                <w:b/>
              </w:rPr>
              <w:t>…</w:t>
            </w:r>
          </w:p>
          <w:p w:rsidR="000C0A93" w:rsidRPr="008809FD" w:rsidP="00B82295" w14:paraId="3FDFDB68" w14:textId="6118F1B8"/>
        </w:tc>
        <w:tc>
          <w:tcPr>
            <w:tcW w:w="4095" w:type="dxa"/>
          </w:tcPr>
          <w:p w:rsidR="009D75C0" w:rsidRPr="008809FD" w:rsidP="009D75C0" w14:paraId="34E12F3F" w14:textId="77777777">
            <w:pPr>
              <w:rPr>
                <w:b/>
                <w:bCs/>
              </w:rPr>
            </w:pPr>
            <w:r w:rsidRPr="008809FD">
              <w:rPr>
                <w:b/>
                <w:bCs/>
              </w:rPr>
              <w:t>[Page 14]</w:t>
            </w:r>
          </w:p>
          <w:p w:rsidR="00B82295" w:rsidRPr="008809FD" w:rsidP="00B82295" w14:paraId="671525F5" w14:textId="77777777"/>
          <w:p w:rsidR="009D75C0" w:rsidRPr="008809FD" w:rsidP="009D75C0" w14:paraId="0EC69897" w14:textId="77777777">
            <w:pPr>
              <w:rPr>
                <w:b/>
              </w:rPr>
            </w:pPr>
            <w:r>
              <w:rPr>
                <w:b/>
              </w:rPr>
              <w:t>…</w:t>
            </w:r>
          </w:p>
          <w:p w:rsidR="00B82295" w:rsidRPr="008809FD" w:rsidP="00B82295" w14:paraId="7F670F05" w14:textId="77777777">
            <w:pPr>
              <w:rPr>
                <w:b/>
              </w:rPr>
            </w:pPr>
          </w:p>
          <w:p w:rsidR="00B82295" w:rsidRPr="008809FD" w:rsidP="00B82295" w14:paraId="5C0376A3" w14:textId="77777777">
            <w:pPr>
              <w:rPr>
                <w:color w:val="FF0000"/>
              </w:rPr>
            </w:pPr>
            <w:r w:rsidRPr="008809FD">
              <w:t xml:space="preserve">By filing this petition, I agree to, and will abide by, the terms of the labor condition application (LCA) </w:t>
            </w:r>
            <w:r w:rsidRPr="008809FD">
              <w:rPr>
                <w:color w:val="FF0000"/>
              </w:rPr>
              <w:t>and the petition</w:t>
            </w:r>
            <w:r w:rsidRPr="008809FD">
              <w:t xml:space="preserve"> for the duration of the beneficiary's authorized period of stay for H-1B </w:t>
            </w:r>
            <w:r w:rsidRPr="008809FD">
              <w:rPr>
                <w:color w:val="FF0000"/>
              </w:rPr>
              <w:t>or H-1B1 employment.</w:t>
            </w:r>
            <w:r w:rsidRPr="008809FD">
              <w:t xml:space="preserve">  </w:t>
            </w:r>
            <w:r w:rsidRPr="008809FD">
              <w:rPr>
                <w:color w:val="FF0000"/>
              </w:rPr>
              <w:t xml:space="preserve">If there is material change to the beneficiary’s employment requiring a new LCA, I will file an amended or </w:t>
            </w:r>
            <w:r w:rsidRPr="008809FD">
              <w:rPr>
                <w:color w:val="FF0000"/>
              </w:rPr>
              <w:t xml:space="preserve">new petition for that beneficiary prior to that change taking place. </w:t>
            </w:r>
          </w:p>
          <w:p w:rsidR="00B82295" w:rsidRPr="008809FD" w:rsidP="00B82295" w14:paraId="0BEB267B" w14:textId="77777777">
            <w:r w:rsidRPr="008809FD">
              <w:t xml:space="preserve">  </w:t>
            </w:r>
          </w:p>
          <w:p w:rsidR="00B82295" w:rsidRPr="008809FD" w:rsidP="00B82295" w14:paraId="572FF94D" w14:textId="5DB9AA27">
            <w:r w:rsidRPr="008809FD">
              <w:t>[no change]</w:t>
            </w:r>
          </w:p>
          <w:p w:rsidR="00B82295" w:rsidRPr="008809FD" w:rsidP="00B82295" w14:paraId="36C191D4" w14:textId="3B044EED"/>
          <w:p w:rsidR="00B82295" w:rsidRPr="008809FD" w:rsidP="00B82295" w14:paraId="2F54BCEE" w14:textId="60E0C057"/>
          <w:p w:rsidR="00B82295" w:rsidRPr="008809FD" w:rsidP="00B82295" w14:paraId="293FA731" w14:textId="09FDD7A0"/>
          <w:p w:rsidR="00B82295" w:rsidRPr="008809FD" w:rsidP="00B82295" w14:paraId="6A45B9EA" w14:textId="77777777"/>
          <w:p w:rsidR="00B82295" w:rsidRPr="008809FD" w:rsidP="00B82295" w14:paraId="667BD6C9" w14:textId="77777777"/>
          <w:p w:rsidR="00B82295" w:rsidRPr="008809FD" w:rsidP="00B82295" w14:paraId="37EBD8BA" w14:textId="67CF434F">
            <w:r w:rsidRPr="008809FD">
              <w:rPr>
                <w:color w:val="FF0000"/>
              </w:rPr>
              <w:t xml:space="preserve">By filing this petition, I agree to the conditions of H-1B or H-1B1 employment and agree to fully cooperate with any compliance review, evaluation, verification, or inspection conducted by USCIS. </w:t>
            </w:r>
            <w:r w:rsidRPr="008809FD" w:rsidR="005E1FD5">
              <w:rPr>
                <w:color w:val="FF0000"/>
              </w:rPr>
              <w:t xml:space="preserve"> </w:t>
            </w:r>
            <w:r w:rsidRPr="008809FD">
              <w:rPr>
                <w:color w:val="FF0000"/>
              </w:rPr>
              <w:t xml:space="preserve">I understand that Government access to the </w:t>
            </w:r>
            <w:r w:rsidRPr="008809FD">
              <w:rPr>
                <w:rStyle w:val="normaltextrun"/>
                <w:color w:val="FF0000"/>
              </w:rPr>
              <w:t xml:space="preserve">petitioning organization’s headquarters, satellite locations, or the location where the beneficiary works or will work, including third-party worksites, is vital </w:t>
            </w:r>
            <w:r w:rsidRPr="008809FD">
              <w:rPr>
                <w:color w:val="FF0000"/>
              </w:rPr>
              <w:t xml:space="preserve">for the purpose of determining compliance with H-1B or H-1B1 requirements. </w:t>
            </w:r>
            <w:r w:rsidRPr="008809FD" w:rsidR="005E1FD5">
              <w:rPr>
                <w:color w:val="FF0000"/>
              </w:rPr>
              <w:t xml:space="preserve"> </w:t>
            </w:r>
            <w:r w:rsidRPr="008809FD">
              <w:rPr>
                <w:color w:val="FF0000"/>
              </w:rPr>
              <w:t>I understand that USCIS’s inability to verify facts, including due to the failure or refusal of the petitioner or third party to cooperate in an inspection or other compliance review, may result in denial or revocation of the approval of the H-1B or H-1B1 petition.</w:t>
            </w:r>
          </w:p>
          <w:p w:rsidR="00B82295" w:rsidRPr="008809FD" w:rsidP="00B82295" w14:paraId="1FCF4A05" w14:textId="77777777">
            <w:pPr>
              <w:rPr>
                <w:b/>
              </w:rPr>
            </w:pPr>
          </w:p>
          <w:p w:rsidR="00B82295" w:rsidRPr="008809FD" w:rsidP="00B82295" w14:paraId="269E9FDE" w14:textId="77777777">
            <w:pPr>
              <w:rPr>
                <w:bCs/>
              </w:rPr>
            </w:pPr>
            <w:r w:rsidRPr="008809FD">
              <w:rPr>
                <w:bCs/>
              </w:rPr>
              <w:t>[no change]</w:t>
            </w:r>
          </w:p>
          <w:p w:rsidR="00B82295" w:rsidRPr="008809FD" w:rsidP="00B82295" w14:paraId="620BAC8A" w14:textId="77777777">
            <w:pPr>
              <w:rPr>
                <w:bCs/>
              </w:rPr>
            </w:pPr>
          </w:p>
          <w:p w:rsidR="00B82295" w:rsidRPr="008809FD" w:rsidP="00B82295" w14:paraId="5DBB5730" w14:textId="02D1D540">
            <w:pPr>
              <w:rPr>
                <w:b/>
              </w:rPr>
            </w:pPr>
            <w:r w:rsidRPr="008809FD">
              <w:rPr>
                <w:b/>
              </w:rPr>
              <w:t>…</w:t>
            </w:r>
          </w:p>
          <w:p w:rsidR="00B82295" w:rsidRPr="008809FD" w:rsidP="00B82295" w14:paraId="09F10C7C" w14:textId="74E70518">
            <w:pPr>
              <w:rPr>
                <w:bCs/>
              </w:rPr>
            </w:pPr>
          </w:p>
        </w:tc>
      </w:tr>
      <w:tr w14:paraId="6DCBF772" w14:textId="77777777" w:rsidTr="002D6271">
        <w:tblPrEx>
          <w:tblW w:w="10998" w:type="dxa"/>
          <w:tblLayout w:type="fixed"/>
          <w:tblLook w:val="01E0"/>
        </w:tblPrEx>
        <w:tc>
          <w:tcPr>
            <w:tcW w:w="2808" w:type="dxa"/>
          </w:tcPr>
          <w:p w:rsidR="00C95746" w:rsidRPr="008809FD" w:rsidP="00FF45EF" w14:paraId="3B97F79C" w14:textId="2493AAB1">
            <w:pPr>
              <w:rPr>
                <w:b/>
                <w:sz w:val="24"/>
                <w:szCs w:val="24"/>
              </w:rPr>
            </w:pPr>
            <w:r w:rsidRPr="008809FD">
              <w:rPr>
                <w:b/>
                <w:sz w:val="24"/>
                <w:szCs w:val="24"/>
              </w:rPr>
              <w:t xml:space="preserve">Page 19, Section 1.  General Information </w:t>
            </w:r>
          </w:p>
        </w:tc>
        <w:tc>
          <w:tcPr>
            <w:tcW w:w="4095" w:type="dxa"/>
          </w:tcPr>
          <w:p w:rsidR="00F95B65" w:rsidRPr="008809FD" w:rsidP="003463DC" w14:paraId="155E44C8" w14:textId="77777777">
            <w:pPr>
              <w:rPr>
                <w:b/>
                <w:bCs/>
              </w:rPr>
            </w:pPr>
            <w:r w:rsidRPr="008809FD">
              <w:rPr>
                <w:b/>
                <w:bCs/>
              </w:rPr>
              <w:t>[Page 19]</w:t>
            </w:r>
          </w:p>
          <w:p w:rsidR="000C0A93" w:rsidRPr="008809FD" w:rsidP="003463DC" w14:paraId="6C2C14AF" w14:textId="77777777"/>
          <w:p w:rsidR="00FF45EF" w:rsidRPr="008809FD" w:rsidP="00304E6A" w14:paraId="729B1C9A" w14:textId="77777777">
            <w:pPr>
              <w:rPr>
                <w:b/>
              </w:rPr>
            </w:pPr>
            <w:r w:rsidRPr="008809FD">
              <w:rPr>
                <w:b/>
              </w:rPr>
              <w:t>…</w:t>
            </w:r>
          </w:p>
          <w:p w:rsidR="00304E6A" w:rsidRPr="008809FD" w:rsidP="00304E6A" w14:paraId="5646F70B" w14:textId="77777777"/>
          <w:p w:rsidR="00304E6A" w:rsidRPr="008809FD" w:rsidP="00304E6A" w14:paraId="6687FE1F" w14:textId="77777777">
            <w:r w:rsidRPr="008809FD">
              <w:rPr>
                <w:b/>
              </w:rPr>
              <w:t>5.</w:t>
            </w:r>
            <w:r w:rsidRPr="008809FD">
              <w:t xml:space="preserve"> DOT Code</w:t>
            </w:r>
          </w:p>
          <w:p w:rsidR="00304E6A" w:rsidRPr="008809FD" w:rsidP="00304E6A" w14:paraId="0A2CD9B6" w14:textId="77777777"/>
          <w:p w:rsidR="00304E6A" w:rsidRPr="008809FD" w:rsidP="00304E6A" w14:paraId="75A8C48D" w14:textId="77777777">
            <w:r w:rsidRPr="008809FD">
              <w:rPr>
                <w:b/>
              </w:rPr>
              <w:t>6.</w:t>
            </w:r>
            <w:r w:rsidRPr="008809FD">
              <w:t xml:space="preserve"> NAICS Code</w:t>
            </w:r>
          </w:p>
          <w:p w:rsidR="000C0A93" w:rsidRPr="008809FD" w:rsidP="003463DC" w14:paraId="5002F2F6" w14:textId="5C816C7E"/>
        </w:tc>
        <w:tc>
          <w:tcPr>
            <w:tcW w:w="4095" w:type="dxa"/>
          </w:tcPr>
          <w:p w:rsidR="00FF45EF" w:rsidRPr="008809FD" w:rsidP="00FF45EF" w14:paraId="6E10ED1A" w14:textId="3A254BB6">
            <w:pPr>
              <w:rPr>
                <w:b/>
                <w:bCs/>
              </w:rPr>
            </w:pPr>
            <w:r w:rsidRPr="008809FD">
              <w:rPr>
                <w:b/>
                <w:bCs/>
              </w:rPr>
              <w:t xml:space="preserve">[Page </w:t>
            </w:r>
            <w:r w:rsidR="00504259">
              <w:rPr>
                <w:b/>
                <w:bCs/>
              </w:rPr>
              <w:t>20</w:t>
            </w:r>
            <w:r w:rsidRPr="008809FD">
              <w:rPr>
                <w:b/>
                <w:bCs/>
              </w:rPr>
              <w:t>]</w:t>
            </w:r>
          </w:p>
          <w:p w:rsidR="00FF45EF" w:rsidRPr="008809FD" w:rsidP="00FF45EF" w14:paraId="1A64F5E2" w14:textId="77777777"/>
          <w:p w:rsidR="00FF45EF" w:rsidRPr="008809FD" w:rsidP="003463DC" w14:paraId="6D531FED" w14:textId="77777777">
            <w:pPr>
              <w:rPr>
                <w:b/>
              </w:rPr>
            </w:pPr>
            <w:r w:rsidRPr="008809FD">
              <w:rPr>
                <w:b/>
              </w:rPr>
              <w:t>…</w:t>
            </w:r>
          </w:p>
          <w:p w:rsidR="00FF45EF" w:rsidRPr="008809FD" w:rsidP="003463DC" w14:paraId="02F85800" w14:textId="77777777">
            <w:pPr>
              <w:rPr>
                <w:b/>
              </w:rPr>
            </w:pPr>
          </w:p>
          <w:p w:rsidR="00FF45EF" w:rsidRPr="008809FD" w:rsidP="00FF45EF" w14:paraId="7148BEE3" w14:textId="77777777">
            <w:r w:rsidRPr="008809FD">
              <w:rPr>
                <w:b/>
              </w:rPr>
              <w:t>5.</w:t>
            </w:r>
            <w:r w:rsidRPr="008809FD">
              <w:t xml:space="preserve"> </w:t>
            </w:r>
            <w:r w:rsidRPr="008809FD">
              <w:rPr>
                <w:color w:val="FF0000"/>
              </w:rPr>
              <w:t>SOC</w:t>
            </w:r>
            <w:r w:rsidRPr="008809FD">
              <w:t xml:space="preserve"> Code</w:t>
            </w:r>
          </w:p>
          <w:p w:rsidR="00FF45EF" w:rsidRPr="008809FD" w:rsidP="003463DC" w14:paraId="5A5E0ED5" w14:textId="5D2F954F">
            <w:pPr>
              <w:rPr>
                <w:bCs/>
              </w:rPr>
            </w:pPr>
          </w:p>
          <w:p w:rsidR="00FF45EF" w:rsidRPr="008809FD" w:rsidP="003463DC" w14:paraId="791E5E79" w14:textId="1A44D0AD">
            <w:pPr>
              <w:rPr>
                <w:b/>
              </w:rPr>
            </w:pPr>
            <w:r w:rsidRPr="008809FD">
              <w:rPr>
                <w:bCs/>
              </w:rPr>
              <w:t>[no change]</w:t>
            </w:r>
          </w:p>
          <w:p w:rsidR="00FF45EF" w:rsidRPr="008809FD" w:rsidP="003463DC" w14:paraId="1C2FB8A9" w14:textId="656BF18B">
            <w:pPr>
              <w:rPr>
                <w:b/>
              </w:rPr>
            </w:pPr>
          </w:p>
        </w:tc>
      </w:tr>
      <w:tr w14:paraId="0DF66D64" w14:textId="77777777" w:rsidTr="002D6271">
        <w:tblPrEx>
          <w:tblW w:w="10998" w:type="dxa"/>
          <w:tblLayout w:type="fixed"/>
          <w:tblLook w:val="01E0"/>
        </w:tblPrEx>
        <w:tc>
          <w:tcPr>
            <w:tcW w:w="2808" w:type="dxa"/>
          </w:tcPr>
          <w:p w:rsidR="00C95746" w:rsidRPr="008809FD" w:rsidP="00FF45EF" w14:paraId="6C55C971" w14:textId="70D8B013">
            <w:pPr>
              <w:rPr>
                <w:b/>
                <w:sz w:val="24"/>
                <w:szCs w:val="24"/>
              </w:rPr>
            </w:pPr>
            <w:r w:rsidRPr="008809FD">
              <w:rPr>
                <w:b/>
                <w:sz w:val="24"/>
                <w:szCs w:val="24"/>
              </w:rPr>
              <w:t xml:space="preserve">Page 20-21, </w:t>
            </w:r>
            <w:r w:rsidRPr="008809FD" w:rsidR="00304E6A">
              <w:rPr>
                <w:b/>
                <w:sz w:val="24"/>
                <w:szCs w:val="24"/>
              </w:rPr>
              <w:t xml:space="preserve">Section 3.  </w:t>
            </w:r>
            <w:r w:rsidRPr="008809FD">
              <w:rPr>
                <w:b/>
                <w:sz w:val="24"/>
                <w:szCs w:val="24"/>
              </w:rPr>
              <w:t xml:space="preserve">Numerical Limitation Information </w:t>
            </w:r>
          </w:p>
        </w:tc>
        <w:tc>
          <w:tcPr>
            <w:tcW w:w="4095" w:type="dxa"/>
          </w:tcPr>
          <w:p w:rsidR="000C0A93" w:rsidRPr="008809FD" w:rsidP="003463DC" w14:paraId="0BA46F9C" w14:textId="307588F9">
            <w:pPr>
              <w:rPr>
                <w:b/>
                <w:bCs/>
              </w:rPr>
            </w:pPr>
            <w:r w:rsidRPr="008809FD">
              <w:rPr>
                <w:b/>
                <w:bCs/>
              </w:rPr>
              <w:t>[Page 20]</w:t>
            </w:r>
          </w:p>
          <w:p w:rsidR="000C0A93" w:rsidRPr="008809FD" w:rsidP="003463DC" w14:paraId="5A7C77BF" w14:textId="77777777"/>
          <w:p w:rsidR="00304E6A" w:rsidRPr="008809FD" w:rsidP="00304E6A" w14:paraId="740ACBAD" w14:textId="77777777">
            <w:pPr>
              <w:rPr>
                <w:b/>
              </w:rPr>
            </w:pPr>
            <w:r w:rsidRPr="008809FD">
              <w:rPr>
                <w:b/>
              </w:rPr>
              <w:t>Section 3.  Numerical Limitation Information</w:t>
            </w:r>
          </w:p>
          <w:p w:rsidR="00304E6A" w:rsidRPr="008809FD" w:rsidP="00304E6A" w14:paraId="5D349E43" w14:textId="77777777"/>
          <w:p w:rsidR="00304E6A" w:rsidRPr="008809FD" w:rsidP="00304E6A" w14:paraId="46A85844" w14:textId="77777777">
            <w:r w:rsidRPr="008809FD">
              <w:rPr>
                <w:b/>
              </w:rPr>
              <w:t xml:space="preserve">1. </w:t>
            </w:r>
            <w:r w:rsidRPr="008809FD">
              <w:t xml:space="preserve">Specify the type of H-1B petition you are filing.  (select only one box): </w:t>
            </w:r>
          </w:p>
          <w:p w:rsidR="00304E6A" w:rsidRPr="008809FD" w:rsidP="00304E6A" w14:paraId="434F0012" w14:textId="77777777"/>
          <w:p w:rsidR="00304E6A" w:rsidRPr="008809FD" w:rsidP="00304E6A" w14:paraId="48C2846F" w14:textId="77777777">
            <w:r w:rsidRPr="008809FD">
              <w:rPr>
                <w:b/>
              </w:rPr>
              <w:t>a.</w:t>
            </w:r>
            <w:r w:rsidRPr="008809FD">
              <w:t xml:space="preserve"> CAP H-1B Bachelor's Degree</w:t>
            </w:r>
          </w:p>
          <w:p w:rsidR="00304E6A" w:rsidRPr="008809FD" w:rsidP="00304E6A" w14:paraId="695F849E" w14:textId="77777777"/>
          <w:p w:rsidR="00304E6A" w:rsidRPr="008809FD" w:rsidP="00304E6A" w14:paraId="106F89A0" w14:textId="77777777">
            <w:r w:rsidRPr="008809FD">
              <w:rPr>
                <w:b/>
              </w:rPr>
              <w:t>b.</w:t>
            </w:r>
            <w:r w:rsidRPr="008809FD">
              <w:t xml:space="preserve"> CAP H-1B U.S. Master's Degree or Higher</w:t>
            </w:r>
          </w:p>
          <w:p w:rsidR="00304E6A" w:rsidRPr="008809FD" w:rsidP="00304E6A" w14:paraId="21FF8C01" w14:textId="77777777"/>
          <w:p w:rsidR="00304E6A" w:rsidRPr="008809FD" w:rsidP="00304E6A" w14:paraId="63AAC3C6" w14:textId="77777777">
            <w:r w:rsidRPr="008809FD">
              <w:rPr>
                <w:b/>
              </w:rPr>
              <w:t>c.</w:t>
            </w:r>
            <w:r w:rsidRPr="008809FD">
              <w:t xml:space="preserve"> CAP H-1B1 Chile/Singapore</w:t>
            </w:r>
          </w:p>
          <w:p w:rsidR="00304E6A" w:rsidRPr="008809FD" w:rsidP="00304E6A" w14:paraId="292572B9" w14:textId="77777777"/>
          <w:p w:rsidR="00304E6A" w:rsidRPr="008809FD" w:rsidP="00304E6A" w14:paraId="1CAEFD59" w14:textId="77777777">
            <w:r w:rsidRPr="008809FD">
              <w:rPr>
                <w:b/>
              </w:rPr>
              <w:t xml:space="preserve">d. </w:t>
            </w:r>
            <w:r w:rsidRPr="008809FD">
              <w:t>CAP Exempt</w:t>
            </w:r>
          </w:p>
          <w:p w:rsidR="00304E6A" w:rsidRPr="008809FD" w:rsidP="00304E6A" w14:paraId="003A0685" w14:textId="77777777">
            <w:pPr>
              <w:rPr>
                <w:b/>
              </w:rPr>
            </w:pPr>
          </w:p>
          <w:p w:rsidR="00304E6A" w:rsidRPr="008809FD" w:rsidP="00304E6A" w14:paraId="3AEBFB23" w14:textId="77777777"/>
          <w:p w:rsidR="00304E6A" w:rsidRPr="008809FD" w:rsidP="00304E6A" w14:paraId="0A0E3533" w14:textId="77777777"/>
          <w:p w:rsidR="00304E6A" w:rsidRPr="008809FD" w:rsidP="00304E6A" w14:paraId="5E1BA3F1" w14:textId="77777777">
            <w:pPr>
              <w:rPr>
                <w:b/>
              </w:rPr>
            </w:pPr>
            <w:r w:rsidRPr="008809FD">
              <w:rPr>
                <w:b/>
              </w:rPr>
              <w:t>[Page 21]</w:t>
            </w:r>
          </w:p>
          <w:p w:rsidR="00304E6A" w:rsidRPr="008809FD" w:rsidP="00304E6A" w14:paraId="656D3A27" w14:textId="77777777"/>
          <w:p w:rsidR="00304E6A" w:rsidRPr="008809FD" w:rsidP="00304E6A" w14:paraId="0FC67364" w14:textId="4CAC68D5">
            <w:r>
              <w:rPr>
                <w:b/>
              </w:rPr>
              <w:t>…</w:t>
            </w:r>
          </w:p>
          <w:p w:rsidR="00304E6A" w:rsidRPr="008809FD" w:rsidP="00304E6A" w14:paraId="4B457F45" w14:textId="77777777"/>
          <w:p w:rsidR="00984AD4" w:rsidP="00304E6A" w14:paraId="0FB9D3FA" w14:textId="77777777">
            <w:pPr>
              <w:rPr>
                <w:b/>
              </w:rPr>
            </w:pPr>
          </w:p>
          <w:p w:rsidR="00984AD4" w:rsidP="00304E6A" w14:paraId="64B4085C" w14:textId="77777777">
            <w:pPr>
              <w:rPr>
                <w:b/>
              </w:rPr>
            </w:pPr>
          </w:p>
          <w:p w:rsidR="00304E6A" w:rsidRPr="008809FD" w:rsidP="00304E6A" w14:paraId="44305FE5" w14:textId="6705CDC6">
            <w:r w:rsidRPr="008809FD">
              <w:rPr>
                <w:b/>
              </w:rPr>
              <w:t xml:space="preserve">b. </w:t>
            </w:r>
            <w:r w:rsidRPr="008809FD">
              <w:t>The petitioner is a nonprofit entity related to or affiliated with an institution of higher education as defined in 8 CFR 214.2(h)(8)(ii)(F)(2).</w:t>
            </w:r>
          </w:p>
          <w:p w:rsidR="00304E6A" w:rsidRPr="008809FD" w:rsidP="00304E6A" w14:paraId="0EDBA844" w14:textId="77777777"/>
          <w:p w:rsidR="00304E6A" w:rsidRPr="008809FD" w:rsidP="00304E6A" w14:paraId="1BD2E48A" w14:textId="77777777">
            <w:r w:rsidRPr="008809FD">
              <w:rPr>
                <w:b/>
              </w:rPr>
              <w:t xml:space="preserve">c. </w:t>
            </w:r>
            <w:r w:rsidRPr="008809FD">
              <w:t>The petitioner is a nonprofit research organization or a governmental research organization as defined in 8 CFR 214.2(h)(8)(ii)(F)(3).</w:t>
            </w:r>
          </w:p>
          <w:p w:rsidR="00304E6A" w:rsidRPr="008809FD" w:rsidP="00304E6A" w14:paraId="04963F94" w14:textId="77777777"/>
          <w:p w:rsidR="00304E6A" w:rsidRPr="008809FD" w:rsidP="00304E6A" w14:paraId="1311C225" w14:textId="77777777">
            <w:r w:rsidRPr="008809FD">
              <w:rPr>
                <w:b/>
              </w:rPr>
              <w:t xml:space="preserve">d. </w:t>
            </w:r>
            <w:r w:rsidRPr="008809FD">
              <w:t>The beneficiary will be employed at a qualifying cap exempt institution, organization or entity pursuant to 8 CFR 214.2(h)(8)(ii)(F)(4).</w:t>
            </w:r>
          </w:p>
          <w:p w:rsidR="00304E6A" w:rsidRPr="008809FD" w:rsidP="00304E6A" w14:paraId="2B51D3D1" w14:textId="77777777"/>
          <w:p w:rsidR="00304E6A" w:rsidRPr="008809FD" w:rsidP="00304E6A" w14:paraId="7D37D29D" w14:textId="77777777">
            <w:r w:rsidRPr="008809FD">
              <w:rPr>
                <w:b/>
              </w:rPr>
              <w:t xml:space="preserve">e. </w:t>
            </w:r>
            <w:r w:rsidRPr="008809FD">
              <w:t>The petitioner is requesting an amendment to or extension of stay for the beneficiary's current H-1B classification.</w:t>
            </w:r>
          </w:p>
          <w:p w:rsidR="00304E6A" w:rsidRPr="008809FD" w:rsidP="00304E6A" w14:paraId="6197BB22" w14:textId="238D958C"/>
          <w:p w:rsidR="00FF45EF" w:rsidRPr="008809FD" w:rsidP="00304E6A" w14:paraId="09AEEE95" w14:textId="77777777"/>
          <w:p w:rsidR="00304E6A" w:rsidRPr="008809FD" w:rsidP="00304E6A" w14:paraId="14F2E8FC" w14:textId="77777777">
            <w:r w:rsidRPr="008809FD">
              <w:rPr>
                <w:b/>
              </w:rPr>
              <w:t xml:space="preserve">f. </w:t>
            </w:r>
            <w:r w:rsidRPr="008809FD">
              <w:t xml:space="preserve">The beneficiary of this petition is a J-1 nonimmigrant physician who has received a waiver based on section 214(l) of the Act. </w:t>
            </w:r>
          </w:p>
          <w:p w:rsidR="00304E6A" w:rsidRPr="008809FD" w:rsidP="00304E6A" w14:paraId="45E0D906" w14:textId="77777777"/>
          <w:p w:rsidR="00304E6A" w:rsidRPr="008809FD" w:rsidP="00304E6A" w14:paraId="5DF28DF9" w14:textId="7CD48F3C">
            <w:r w:rsidRPr="008809FD">
              <w:rPr>
                <w:b/>
              </w:rPr>
              <w:t xml:space="preserve">g. </w:t>
            </w:r>
            <w:r w:rsidRPr="008809FD">
              <w:t>The beneficiary of this petition has been counted against the cap and (1) is applying for the remaining portion of the 6 year period of admission, or (2) is seeking an extension beyond the 6-year limitation based upon sections 104(c) or 106(a) of the American Competitiveness in the Twenty-First Century Act (AC21).</w:t>
            </w:r>
          </w:p>
          <w:p w:rsidR="00FF45EF" w:rsidRPr="008809FD" w:rsidP="00304E6A" w14:paraId="0187E4A4" w14:textId="555B1429"/>
          <w:p w:rsidR="00FF45EF" w:rsidRPr="008809FD" w:rsidP="00304E6A" w14:paraId="222145A9" w14:textId="717A1E63"/>
          <w:p w:rsidR="00FF45EF" w:rsidRPr="008809FD" w:rsidP="00304E6A" w14:paraId="74ECAC6E" w14:textId="369FEA87"/>
          <w:p w:rsidR="00FF45EF" w:rsidRPr="008809FD" w:rsidP="00304E6A" w14:paraId="2FF50C8B" w14:textId="77777777"/>
          <w:p w:rsidR="00304E6A" w:rsidRPr="008809FD" w:rsidP="00304E6A" w14:paraId="3D3D7EA5" w14:textId="77777777"/>
          <w:p w:rsidR="00304E6A" w:rsidRPr="008809FD" w:rsidP="00304E6A" w14:paraId="7B305D13" w14:textId="77777777">
            <w:r w:rsidRPr="008809FD">
              <w:rPr>
                <w:b/>
              </w:rPr>
              <w:t xml:space="preserve">h. </w:t>
            </w:r>
            <w:r w:rsidRPr="008809FD">
              <w:t>The petitioner is an employer subject to the Guam-CNMI cap exemption pursuant to Public Law 110-229.</w:t>
            </w:r>
          </w:p>
          <w:p w:rsidR="00304E6A" w:rsidRPr="008809FD" w:rsidP="003463DC" w14:paraId="321DD5AF" w14:textId="092E90FA"/>
        </w:tc>
        <w:tc>
          <w:tcPr>
            <w:tcW w:w="4095" w:type="dxa"/>
          </w:tcPr>
          <w:p w:rsidR="00FF45EF" w:rsidRPr="008809FD" w:rsidP="00FF45EF" w14:paraId="510290CC" w14:textId="4DD7D086">
            <w:pPr>
              <w:rPr>
                <w:b/>
                <w:bCs/>
              </w:rPr>
            </w:pPr>
            <w:r w:rsidRPr="008809FD">
              <w:rPr>
                <w:b/>
                <w:bCs/>
              </w:rPr>
              <w:t>[Page 2</w:t>
            </w:r>
            <w:r w:rsidR="00E07242">
              <w:rPr>
                <w:b/>
                <w:bCs/>
              </w:rPr>
              <w:t>1</w:t>
            </w:r>
            <w:r w:rsidRPr="008809FD">
              <w:rPr>
                <w:b/>
                <w:bCs/>
              </w:rPr>
              <w:t>]</w:t>
            </w:r>
          </w:p>
          <w:p w:rsidR="00FF45EF" w:rsidRPr="008809FD" w:rsidP="00FF45EF" w14:paraId="6A79C550" w14:textId="77777777"/>
          <w:p w:rsidR="00FF45EF" w:rsidRPr="008809FD" w:rsidP="00FF45EF" w14:paraId="5C937AC8" w14:textId="77777777">
            <w:pPr>
              <w:rPr>
                <w:b/>
              </w:rPr>
            </w:pPr>
            <w:r w:rsidRPr="008809FD">
              <w:rPr>
                <w:b/>
              </w:rPr>
              <w:t>Section 3.  Numerical Limitation Information</w:t>
            </w:r>
          </w:p>
          <w:p w:rsidR="00F95B65" w:rsidRPr="008809FD" w:rsidP="003463DC" w14:paraId="6EEFE8B1" w14:textId="77777777">
            <w:pPr>
              <w:rPr>
                <w:b/>
              </w:rPr>
            </w:pPr>
          </w:p>
          <w:p w:rsidR="00FF45EF" w:rsidRPr="008809FD" w:rsidP="00FF45EF" w14:paraId="642380C3" w14:textId="77777777">
            <w:r w:rsidRPr="008809FD">
              <w:rPr>
                <w:b/>
              </w:rPr>
              <w:t xml:space="preserve">1. </w:t>
            </w:r>
            <w:r w:rsidRPr="008809FD">
              <w:t xml:space="preserve">Specify the type of H-1B petition you are filing.  (select only one box): </w:t>
            </w:r>
          </w:p>
          <w:p w:rsidR="00FF45EF" w:rsidRPr="008809FD" w:rsidP="00FF45EF" w14:paraId="410F971A" w14:textId="77777777"/>
          <w:p w:rsidR="00FF45EF" w:rsidRPr="008809FD" w:rsidP="00FF45EF" w14:paraId="0E248742" w14:textId="77777777">
            <w:r w:rsidRPr="008809FD">
              <w:rPr>
                <w:b/>
              </w:rPr>
              <w:t>a.</w:t>
            </w:r>
            <w:r w:rsidRPr="008809FD">
              <w:t xml:space="preserve"> </w:t>
            </w:r>
            <w:r w:rsidRPr="008809FD">
              <w:rPr>
                <w:color w:val="FF0000"/>
              </w:rPr>
              <w:t>Cap</w:t>
            </w:r>
            <w:r w:rsidRPr="008809FD">
              <w:t xml:space="preserve"> H-1B Bachelor's Degree</w:t>
            </w:r>
          </w:p>
          <w:p w:rsidR="00FF45EF" w:rsidRPr="008809FD" w:rsidP="00FF45EF" w14:paraId="2A65950B" w14:textId="77777777"/>
          <w:p w:rsidR="00FF45EF" w:rsidRPr="008809FD" w:rsidP="00FF45EF" w14:paraId="161384F7" w14:textId="77777777">
            <w:r w:rsidRPr="008809FD">
              <w:rPr>
                <w:b/>
              </w:rPr>
              <w:t>b.</w:t>
            </w:r>
            <w:r w:rsidRPr="008809FD">
              <w:t xml:space="preserve"> </w:t>
            </w:r>
            <w:r w:rsidRPr="008809FD">
              <w:rPr>
                <w:color w:val="FF0000"/>
              </w:rPr>
              <w:t>Cap</w:t>
            </w:r>
            <w:r w:rsidRPr="008809FD">
              <w:t xml:space="preserve"> H-1B U.S. Master's Degree or Higher</w:t>
            </w:r>
          </w:p>
          <w:p w:rsidR="00FF45EF" w:rsidRPr="008809FD" w:rsidP="00FF45EF" w14:paraId="05E0B387" w14:textId="77777777"/>
          <w:p w:rsidR="00FF45EF" w:rsidRPr="008809FD" w:rsidP="00FF45EF" w14:paraId="1853F393" w14:textId="77777777">
            <w:r w:rsidRPr="008809FD">
              <w:rPr>
                <w:b/>
              </w:rPr>
              <w:t>c.</w:t>
            </w:r>
            <w:r w:rsidRPr="008809FD">
              <w:t xml:space="preserve"> </w:t>
            </w:r>
            <w:r w:rsidRPr="008809FD">
              <w:rPr>
                <w:color w:val="FF0000"/>
              </w:rPr>
              <w:t>Cap</w:t>
            </w:r>
            <w:r w:rsidRPr="008809FD">
              <w:t xml:space="preserve"> H-1B1 Chile/Singapore</w:t>
            </w:r>
          </w:p>
          <w:p w:rsidR="00FF45EF" w:rsidRPr="008809FD" w:rsidP="00FF45EF" w14:paraId="67B40459" w14:textId="77777777"/>
          <w:p w:rsidR="00FF45EF" w:rsidRPr="008809FD" w:rsidP="00FF45EF" w14:paraId="0017C226" w14:textId="77777777">
            <w:r w:rsidRPr="008809FD">
              <w:rPr>
                <w:b/>
              </w:rPr>
              <w:t xml:space="preserve">d. </w:t>
            </w:r>
            <w:r w:rsidRPr="008809FD">
              <w:rPr>
                <w:color w:val="FF0000"/>
              </w:rPr>
              <w:t>Cap</w:t>
            </w:r>
            <w:r w:rsidRPr="008809FD">
              <w:t xml:space="preserve"> Exempt</w:t>
            </w:r>
          </w:p>
          <w:p w:rsidR="00FF45EF" w:rsidP="003463DC" w14:paraId="498287E3" w14:textId="77777777">
            <w:pPr>
              <w:rPr>
                <w:b/>
              </w:rPr>
            </w:pPr>
          </w:p>
          <w:p w:rsidR="009F0A27" w:rsidP="003463DC" w14:paraId="79E751F4" w14:textId="77777777">
            <w:pPr>
              <w:rPr>
                <w:b/>
              </w:rPr>
            </w:pPr>
          </w:p>
          <w:p w:rsidR="009F0A27" w:rsidP="003463DC" w14:paraId="431143C4" w14:textId="77777777">
            <w:pPr>
              <w:rPr>
                <w:b/>
              </w:rPr>
            </w:pPr>
          </w:p>
          <w:p w:rsidR="009F0A27" w:rsidP="003463DC" w14:paraId="222D642E" w14:textId="77777777">
            <w:pPr>
              <w:rPr>
                <w:b/>
              </w:rPr>
            </w:pPr>
          </w:p>
          <w:p w:rsidR="009F0A27" w:rsidRPr="008809FD" w:rsidP="003463DC" w14:paraId="4EBB194A" w14:textId="77777777">
            <w:pPr>
              <w:rPr>
                <w:b/>
              </w:rPr>
            </w:pPr>
          </w:p>
          <w:p w:rsidR="00FF45EF" w:rsidRPr="009F0A27" w:rsidP="0012495A" w14:paraId="27CF46D6" w14:textId="3E77671A">
            <w:pPr>
              <w:rPr>
                <w:b/>
              </w:rPr>
            </w:pPr>
            <w:r w:rsidRPr="009F0A27">
              <w:rPr>
                <w:b/>
              </w:rPr>
              <w:t>…</w:t>
            </w:r>
          </w:p>
          <w:p w:rsidR="00FF45EF" w:rsidRPr="008809FD" w:rsidP="00FF45EF" w14:paraId="55DD3C0F" w14:textId="77777777"/>
          <w:p w:rsidR="00984AD4" w:rsidRPr="008809FD" w:rsidP="00984AD4" w14:paraId="7E5DAB69" w14:textId="5B6EF88E">
            <w:pPr>
              <w:rPr>
                <w:b/>
                <w:bCs/>
              </w:rPr>
            </w:pPr>
            <w:r w:rsidRPr="008809FD">
              <w:rPr>
                <w:b/>
                <w:bCs/>
              </w:rPr>
              <w:t>[Page 2</w:t>
            </w:r>
            <w:r>
              <w:rPr>
                <w:b/>
                <w:bCs/>
              </w:rPr>
              <w:t>2</w:t>
            </w:r>
            <w:r w:rsidRPr="008809FD">
              <w:rPr>
                <w:b/>
                <w:bCs/>
              </w:rPr>
              <w:t>]</w:t>
            </w:r>
          </w:p>
          <w:p w:rsidR="00984AD4" w:rsidP="00FF45EF" w14:paraId="2C7354B3" w14:textId="77777777">
            <w:pPr>
              <w:rPr>
                <w:b/>
              </w:rPr>
            </w:pPr>
          </w:p>
          <w:p w:rsidR="00FF45EF" w:rsidRPr="008809FD" w:rsidP="00FF45EF" w14:paraId="2355EDC2" w14:textId="6A85DCC5">
            <w:r w:rsidRPr="008809FD">
              <w:rPr>
                <w:b/>
              </w:rPr>
              <w:t xml:space="preserve">b. </w:t>
            </w:r>
            <w:r w:rsidRPr="008809FD">
              <w:t>The petitioner is a nonprofit entity related to or affiliated with an institution of higher education as defined in 8 CFR 214.2(h)(8)</w:t>
            </w:r>
            <w:r w:rsidRPr="008809FD">
              <w:rPr>
                <w:color w:val="FF0000"/>
              </w:rPr>
              <w:t>(iii)</w:t>
            </w:r>
            <w:r w:rsidRPr="008809FD">
              <w:t>(F)(2).</w:t>
            </w:r>
          </w:p>
          <w:p w:rsidR="00FF45EF" w:rsidRPr="008809FD" w:rsidP="00FF45EF" w14:paraId="328EEAF1" w14:textId="77777777"/>
          <w:p w:rsidR="00FF45EF" w:rsidRPr="008809FD" w:rsidP="00FF45EF" w14:paraId="2FD7F39F" w14:textId="77777777">
            <w:r w:rsidRPr="008809FD">
              <w:rPr>
                <w:b/>
              </w:rPr>
              <w:t xml:space="preserve">c. </w:t>
            </w:r>
            <w:r w:rsidRPr="008809FD">
              <w:t>The petitioner is a nonprofit research organization or a governmental research organization as defined in 8 CFR 214.2(h)(8)</w:t>
            </w:r>
            <w:r w:rsidRPr="008809FD">
              <w:rPr>
                <w:color w:val="FF0000"/>
              </w:rPr>
              <w:t>(iii)</w:t>
            </w:r>
            <w:r w:rsidRPr="008809FD">
              <w:t>(F)(3).</w:t>
            </w:r>
          </w:p>
          <w:p w:rsidR="00FF45EF" w:rsidRPr="008809FD" w:rsidP="00FF45EF" w14:paraId="0AA9ECF6" w14:textId="77777777"/>
          <w:p w:rsidR="00FF45EF" w:rsidRPr="008809FD" w:rsidP="00FF45EF" w14:paraId="33F456CF" w14:textId="77777777">
            <w:r w:rsidRPr="008809FD">
              <w:rPr>
                <w:b/>
              </w:rPr>
              <w:t xml:space="preserve">d. </w:t>
            </w:r>
            <w:r w:rsidRPr="008809FD">
              <w:t xml:space="preserve">The beneficiary will be employed at a qualifying cap exempt institution, </w:t>
            </w:r>
            <w:r w:rsidRPr="008809FD">
              <w:rPr>
                <w:color w:val="FF0000"/>
              </w:rPr>
              <w:t>organization,</w:t>
            </w:r>
            <w:r w:rsidRPr="008809FD">
              <w:t xml:space="preserve"> or entity pursuant to 8 CFR 214.2(h)(8)</w:t>
            </w:r>
            <w:r w:rsidRPr="008809FD">
              <w:rPr>
                <w:color w:val="FF0000"/>
              </w:rPr>
              <w:t>(iii)</w:t>
            </w:r>
            <w:r w:rsidRPr="008809FD">
              <w:t>(F)(4).</w:t>
            </w:r>
          </w:p>
          <w:p w:rsidR="00FF45EF" w:rsidRPr="008809FD" w:rsidP="00FF45EF" w14:paraId="3FB31AF1" w14:textId="77777777"/>
          <w:p w:rsidR="00FF45EF" w:rsidRPr="008809FD" w:rsidP="00FF45EF" w14:paraId="551D5DED" w14:textId="77777777">
            <w:r w:rsidRPr="008809FD">
              <w:rPr>
                <w:b/>
              </w:rPr>
              <w:t xml:space="preserve">e. </w:t>
            </w:r>
            <w:r w:rsidRPr="008809FD">
              <w:t xml:space="preserve">The </w:t>
            </w:r>
            <w:r w:rsidRPr="008809FD">
              <w:rPr>
                <w:color w:val="FF0000"/>
              </w:rPr>
              <w:t>beneficiary is currently employed at a cap-exempt institution, organization , or entity, and the petitioner seeks to concurrently employ the H-1B beneficiary.</w:t>
            </w:r>
          </w:p>
          <w:p w:rsidR="00FF45EF" w:rsidRPr="008809FD" w:rsidP="00FF45EF" w14:paraId="62A926C9" w14:textId="77777777"/>
          <w:p w:rsidR="00FF45EF" w:rsidRPr="008809FD" w:rsidP="00FF45EF" w14:paraId="0E41D71F" w14:textId="0EA02597">
            <w:pPr>
              <w:rPr>
                <w:bCs/>
              </w:rPr>
            </w:pPr>
            <w:r w:rsidRPr="008809FD">
              <w:rPr>
                <w:bCs/>
              </w:rPr>
              <w:t>[no change]</w:t>
            </w:r>
          </w:p>
          <w:p w:rsidR="00FF45EF" w:rsidRPr="008809FD" w:rsidP="00FF45EF" w14:paraId="30CEB9DE" w14:textId="05BD5357">
            <w:pPr>
              <w:rPr>
                <w:b/>
              </w:rPr>
            </w:pPr>
          </w:p>
          <w:p w:rsidR="00FF45EF" w:rsidRPr="008809FD" w:rsidP="00FF45EF" w14:paraId="4B32F457" w14:textId="77777777"/>
          <w:p w:rsidR="00FF45EF" w:rsidRPr="008809FD" w:rsidP="00FF45EF" w14:paraId="0EE67B89" w14:textId="77777777"/>
          <w:p w:rsidR="00FF45EF" w:rsidRPr="008809FD" w:rsidP="00FF45EF" w14:paraId="3B1DDDE2" w14:textId="77777777">
            <w:r w:rsidRPr="008809FD">
              <w:rPr>
                <w:b/>
              </w:rPr>
              <w:t xml:space="preserve">g. </w:t>
            </w:r>
            <w:r w:rsidRPr="008809FD">
              <w:t xml:space="preserve">The beneficiary of this petition has been counted against the cap and </w:t>
            </w:r>
            <w:r w:rsidRPr="009F0A27">
              <w:rPr>
                <w:b/>
                <w:bCs/>
              </w:rPr>
              <w:t>(1)</w:t>
            </w:r>
            <w:r w:rsidRPr="008809FD">
              <w:t xml:space="preserve"> is applying for the remaining portion of the </w:t>
            </w:r>
            <w:r w:rsidRPr="008809FD">
              <w:rPr>
                <w:color w:val="FF0000"/>
              </w:rPr>
              <w:t>6-year</w:t>
            </w:r>
            <w:r w:rsidRPr="008809FD">
              <w:t xml:space="preserve"> period of </w:t>
            </w:r>
            <w:r w:rsidRPr="008809FD">
              <w:rPr>
                <w:color w:val="FF0000"/>
              </w:rPr>
              <w:t xml:space="preserve">admission, </w:t>
            </w:r>
            <w:r w:rsidRPr="009F0A27">
              <w:rPr>
                <w:b/>
                <w:bCs/>
                <w:color w:val="FF0000"/>
              </w:rPr>
              <w:t>(2)</w:t>
            </w:r>
            <w:r w:rsidRPr="008809FD">
              <w:t xml:space="preserve"> is seeking an extension beyond the 6-year limitation based upon sections 104(c) or 106(a) of the American Competitiveness in the Twenty-First Century Act (AC21)</w:t>
            </w:r>
            <w:r w:rsidRPr="008809FD">
              <w:rPr>
                <w:color w:val="FF0000"/>
              </w:rPr>
              <w:t xml:space="preserve">, or </w:t>
            </w:r>
            <w:r w:rsidRPr="009F0A27">
              <w:rPr>
                <w:b/>
                <w:bCs/>
                <w:color w:val="FF0000"/>
              </w:rPr>
              <w:t>(3)</w:t>
            </w:r>
            <w:r w:rsidRPr="008809FD">
              <w:rPr>
                <w:color w:val="FF0000"/>
              </w:rPr>
              <w:t xml:space="preserve"> is seeking an amendment to a petition that was part of the beneficiary’s 6-year period of admission or an extension beyond the 6-year limitation based upon sections 104(c) or 106(a) of AC21.</w:t>
            </w:r>
          </w:p>
          <w:p w:rsidR="00FF45EF" w:rsidRPr="008809FD" w:rsidP="00FF45EF" w14:paraId="03D5F9E7" w14:textId="77777777"/>
          <w:p w:rsidR="00FF45EF" w:rsidRPr="00FF45EF" w:rsidP="00FF45EF" w14:paraId="42E0BB61" w14:textId="4398774D">
            <w:pPr>
              <w:rPr>
                <w:bCs/>
              </w:rPr>
            </w:pPr>
            <w:r w:rsidRPr="008809FD">
              <w:rPr>
                <w:bCs/>
              </w:rPr>
              <w:t>[no change]</w:t>
            </w:r>
          </w:p>
          <w:p w:rsidR="00FF45EF" w:rsidRPr="00FF45EF" w:rsidP="003463DC" w14:paraId="3D9B6820" w14:textId="7DACFEA9">
            <w:pPr>
              <w:rPr>
                <w:bCs/>
              </w:rPr>
            </w:pPr>
          </w:p>
        </w:tc>
      </w:tr>
    </w:tbl>
    <w:p w:rsidR="0006270C" w:rsidP="000C712C" w14:paraId="741619B6"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64B3" w:rsidP="0006270C" w14:paraId="057265C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4214789">
    <w:abstractNumId w:val="1"/>
  </w:num>
  <w:num w:numId="2" w16cid:durableId="72255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6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0E97"/>
    <w:rsid w:val="000916D4"/>
    <w:rsid w:val="000918E1"/>
    <w:rsid w:val="000920BA"/>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A93"/>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4B3"/>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2AE"/>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95A"/>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59A"/>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AC1"/>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6B5"/>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DE4"/>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4545"/>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E6A"/>
    <w:rsid w:val="0030503D"/>
    <w:rsid w:val="003051EE"/>
    <w:rsid w:val="00305DF0"/>
    <w:rsid w:val="00307BA3"/>
    <w:rsid w:val="00307BB1"/>
    <w:rsid w:val="00311D14"/>
    <w:rsid w:val="00311E19"/>
    <w:rsid w:val="00315476"/>
    <w:rsid w:val="003159D8"/>
    <w:rsid w:val="003160BD"/>
    <w:rsid w:val="00316D17"/>
    <w:rsid w:val="00320CEF"/>
    <w:rsid w:val="00321780"/>
    <w:rsid w:val="00323038"/>
    <w:rsid w:val="00324440"/>
    <w:rsid w:val="00324F5E"/>
    <w:rsid w:val="003262E0"/>
    <w:rsid w:val="00326318"/>
    <w:rsid w:val="00326CF5"/>
    <w:rsid w:val="003322EE"/>
    <w:rsid w:val="00333020"/>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702"/>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CE5"/>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259"/>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6D3"/>
    <w:rsid w:val="005D70A2"/>
    <w:rsid w:val="005E0031"/>
    <w:rsid w:val="005E0731"/>
    <w:rsid w:val="005E0E43"/>
    <w:rsid w:val="005E1990"/>
    <w:rsid w:val="005E1FD5"/>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B3C"/>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8D5"/>
    <w:rsid w:val="006810C5"/>
    <w:rsid w:val="00682182"/>
    <w:rsid w:val="00682E00"/>
    <w:rsid w:val="0068309C"/>
    <w:rsid w:val="00683496"/>
    <w:rsid w:val="0068393D"/>
    <w:rsid w:val="00685190"/>
    <w:rsid w:val="00685FD5"/>
    <w:rsid w:val="0069062C"/>
    <w:rsid w:val="00690891"/>
    <w:rsid w:val="0069195C"/>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6D1"/>
    <w:rsid w:val="006B7065"/>
    <w:rsid w:val="006B77FC"/>
    <w:rsid w:val="006B7FB8"/>
    <w:rsid w:val="006C060F"/>
    <w:rsid w:val="006C0B16"/>
    <w:rsid w:val="006C171D"/>
    <w:rsid w:val="006C1ABE"/>
    <w:rsid w:val="006C3B14"/>
    <w:rsid w:val="006C4298"/>
    <w:rsid w:val="006C4447"/>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43B"/>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0BC"/>
    <w:rsid w:val="007965C8"/>
    <w:rsid w:val="007965D8"/>
    <w:rsid w:val="007969F0"/>
    <w:rsid w:val="00797301"/>
    <w:rsid w:val="00797368"/>
    <w:rsid w:val="00797448"/>
    <w:rsid w:val="007A0865"/>
    <w:rsid w:val="007A1AB6"/>
    <w:rsid w:val="007A1DD3"/>
    <w:rsid w:val="007A208C"/>
    <w:rsid w:val="007A225B"/>
    <w:rsid w:val="007A23F8"/>
    <w:rsid w:val="007A28E5"/>
    <w:rsid w:val="007A2D21"/>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09FD"/>
    <w:rsid w:val="00882E9B"/>
    <w:rsid w:val="00883A42"/>
    <w:rsid w:val="0088402D"/>
    <w:rsid w:val="008846D7"/>
    <w:rsid w:val="00885046"/>
    <w:rsid w:val="00885218"/>
    <w:rsid w:val="0088613C"/>
    <w:rsid w:val="008864B9"/>
    <w:rsid w:val="008866BF"/>
    <w:rsid w:val="008872B2"/>
    <w:rsid w:val="00890EE7"/>
    <w:rsid w:val="00895490"/>
    <w:rsid w:val="0089661E"/>
    <w:rsid w:val="008967F5"/>
    <w:rsid w:val="00896E34"/>
    <w:rsid w:val="00897567"/>
    <w:rsid w:val="00897962"/>
    <w:rsid w:val="008A26CC"/>
    <w:rsid w:val="008A278A"/>
    <w:rsid w:val="008A2EC6"/>
    <w:rsid w:val="008A30D0"/>
    <w:rsid w:val="008A409D"/>
    <w:rsid w:val="008A57D1"/>
    <w:rsid w:val="008A682E"/>
    <w:rsid w:val="008A6BBC"/>
    <w:rsid w:val="008A6C32"/>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4AD4"/>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5C0"/>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A27"/>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69A"/>
    <w:rsid w:val="00A55AC7"/>
    <w:rsid w:val="00A560FF"/>
    <w:rsid w:val="00A56B3B"/>
    <w:rsid w:val="00A57842"/>
    <w:rsid w:val="00A6041C"/>
    <w:rsid w:val="00A60726"/>
    <w:rsid w:val="00A60F55"/>
    <w:rsid w:val="00A61141"/>
    <w:rsid w:val="00A6192C"/>
    <w:rsid w:val="00A6309A"/>
    <w:rsid w:val="00A63D31"/>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33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FF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9FC"/>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6AE"/>
    <w:rsid w:val="00B44C51"/>
    <w:rsid w:val="00B45D29"/>
    <w:rsid w:val="00B46C65"/>
    <w:rsid w:val="00B472C2"/>
    <w:rsid w:val="00B5222E"/>
    <w:rsid w:val="00B5247E"/>
    <w:rsid w:val="00B5293E"/>
    <w:rsid w:val="00B53016"/>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295"/>
    <w:rsid w:val="00B82709"/>
    <w:rsid w:val="00B828DB"/>
    <w:rsid w:val="00B85536"/>
    <w:rsid w:val="00B85FC5"/>
    <w:rsid w:val="00B87703"/>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4B18"/>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55D"/>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43C"/>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5746"/>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173"/>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C62"/>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889"/>
    <w:rsid w:val="00E04F20"/>
    <w:rsid w:val="00E04F5D"/>
    <w:rsid w:val="00E059C0"/>
    <w:rsid w:val="00E064A0"/>
    <w:rsid w:val="00E07242"/>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690"/>
    <w:rsid w:val="00E267EE"/>
    <w:rsid w:val="00E269DD"/>
    <w:rsid w:val="00E27011"/>
    <w:rsid w:val="00E2766C"/>
    <w:rsid w:val="00E27BDA"/>
    <w:rsid w:val="00E27C7D"/>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12A"/>
    <w:rsid w:val="00ED32EB"/>
    <w:rsid w:val="00ED3406"/>
    <w:rsid w:val="00ED34C2"/>
    <w:rsid w:val="00ED4382"/>
    <w:rsid w:val="00ED43DC"/>
    <w:rsid w:val="00ED65D4"/>
    <w:rsid w:val="00ED74EB"/>
    <w:rsid w:val="00ED7DA1"/>
    <w:rsid w:val="00EE0B21"/>
    <w:rsid w:val="00EE17B7"/>
    <w:rsid w:val="00EE2446"/>
    <w:rsid w:val="00EE2F44"/>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B65"/>
    <w:rsid w:val="00F95E8D"/>
    <w:rsid w:val="00F95F08"/>
    <w:rsid w:val="00F970B4"/>
    <w:rsid w:val="00F97646"/>
    <w:rsid w:val="00FA044B"/>
    <w:rsid w:val="00FA15EE"/>
    <w:rsid w:val="00FA4181"/>
    <w:rsid w:val="00FA4F8A"/>
    <w:rsid w:val="00FA6168"/>
    <w:rsid w:val="00FA6746"/>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205"/>
    <w:rsid w:val="00FD6C9D"/>
    <w:rsid w:val="00FD736A"/>
    <w:rsid w:val="00FE0689"/>
    <w:rsid w:val="00FE28FA"/>
    <w:rsid w:val="00FE3A43"/>
    <w:rsid w:val="00FE3A5B"/>
    <w:rsid w:val="00FE43B6"/>
    <w:rsid w:val="00FE5747"/>
    <w:rsid w:val="00FE63DF"/>
    <w:rsid w:val="00FE75E7"/>
    <w:rsid w:val="00FF0B12"/>
    <w:rsid w:val="00FF45EF"/>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38AA17"/>
  <w15:docId w15:val="{0D3D99C2-0212-4B19-8A94-99DF5532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B85536"/>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B85536"/>
    <w:rPr>
      <w:rFonts w:asciiTheme="minorHAnsi" w:eastAsiaTheme="minorHAnsi" w:hAnsiTheme="minorHAnsi" w:cstheme="minorBidi"/>
      <w:sz w:val="22"/>
      <w:szCs w:val="22"/>
    </w:rPr>
  </w:style>
  <w:style w:type="character" w:customStyle="1" w:styleId="normaltextrun">
    <w:name w:val="normaltextrun"/>
    <w:basedOn w:val="DefaultParagraphFont"/>
    <w:rsid w:val="00B82295"/>
  </w:style>
  <w:style w:type="character" w:styleId="CommentReference">
    <w:name w:val="annotation reference"/>
    <w:basedOn w:val="DefaultParagraphFont"/>
    <w:semiHidden/>
    <w:unhideWhenUsed/>
    <w:rsid w:val="00187AC1"/>
    <w:rPr>
      <w:sz w:val="16"/>
      <w:szCs w:val="16"/>
    </w:rPr>
  </w:style>
  <w:style w:type="paragraph" w:styleId="CommentText">
    <w:name w:val="annotation text"/>
    <w:basedOn w:val="Normal"/>
    <w:link w:val="CommentTextChar"/>
    <w:unhideWhenUsed/>
    <w:rsid w:val="00187AC1"/>
  </w:style>
  <w:style w:type="character" w:customStyle="1" w:styleId="CommentTextChar">
    <w:name w:val="Comment Text Char"/>
    <w:basedOn w:val="DefaultParagraphFont"/>
    <w:link w:val="CommentText"/>
    <w:rsid w:val="00187AC1"/>
  </w:style>
  <w:style w:type="paragraph" w:styleId="CommentSubject">
    <w:name w:val="annotation subject"/>
    <w:basedOn w:val="CommentText"/>
    <w:next w:val="CommentText"/>
    <w:link w:val="CommentSubjectChar"/>
    <w:semiHidden/>
    <w:unhideWhenUsed/>
    <w:rsid w:val="00187AC1"/>
    <w:rPr>
      <w:b/>
      <w:bCs/>
    </w:rPr>
  </w:style>
  <w:style w:type="character" w:customStyle="1" w:styleId="CommentSubjectChar">
    <w:name w:val="Comment Subject Char"/>
    <w:basedOn w:val="CommentTextChar"/>
    <w:link w:val="CommentSubject"/>
    <w:semiHidden/>
    <w:rsid w:val="00187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Phase_x0020_Start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Priority_x0020_Justifcation xmlns="22ac6cab-782d-443c-b600-8507bc21811b" xsi:nil="true"/>
    <Submitted_x0020_to_x0020_OMB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A6040-2E4A-4708-85F9-91D4447FFCC3}">
  <ds:schemaRefs>
    <ds:schemaRef ds:uri="http://schemas.microsoft.com/sharepoint/v3/contenttype/forms"/>
  </ds:schemaRefs>
</ds:datastoreItem>
</file>

<file path=customXml/itemProps2.xml><?xml version="1.0" encoding="utf-8"?>
<ds:datastoreItem xmlns:ds="http://schemas.openxmlformats.org/officeDocument/2006/customXml" ds:itemID="{744CBB72-FF54-44AB-B423-F0C22A3D1D9F}">
  <ds:schemaRef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9211b48f-2e2b-4ae3-9ada-c9d283244e03"/>
    <ds:schemaRef ds:uri="c8d2ca9d-001e-4180-827d-6b537c74c1ad"/>
    <ds:schemaRef ds:uri="http://schemas.microsoft.com/office/2006/metadata/properties"/>
  </ds:schemaRefs>
</ds:datastoreItem>
</file>

<file path=customXml/itemProps3.xml><?xml version="1.0" encoding="utf-8"?>
<ds:datastoreItem xmlns:ds="http://schemas.openxmlformats.org/officeDocument/2006/customXml" ds:itemID="{307E1D8C-983A-46AE-8FAD-23855750E29D}">
  <ds:schemaRefs/>
</ds:datastoreItem>
</file>

<file path=docProps/app.xml><?xml version="1.0" encoding="utf-8"?>
<Properties xmlns="http://schemas.openxmlformats.org/officeDocument/2006/extended-properties" xmlns:vt="http://schemas.openxmlformats.org/officeDocument/2006/docPropsVTypes">
  <Template>TOC Template 03122020.dotx</Template>
  <TotalTime>1</TotalTime>
  <Pages>5</Pages>
  <Words>1531</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Hallstrom, Samantha M</dc:creator>
  <cp:lastModifiedBy>Kim, Young M (Jennifer)</cp:lastModifiedBy>
  <cp:revision>2</cp:revision>
  <cp:lastPrinted>2021-03-12T13:28:00Z</cp:lastPrinted>
  <dcterms:created xsi:type="dcterms:W3CDTF">2023-09-19T16:39:00Z</dcterms:created>
  <dcterms:modified xsi:type="dcterms:W3CDTF">2023-09-19T16:39:00Z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Instruments Updated For Phase">
    <vt:bool>false</vt:bool>
  </property>
  <property fmtid="{D5CDD505-2E9C-101B-9397-08002B2CF9AE}" pid="4" name="MediaServiceImageTags">
    <vt:lpwstr/>
  </property>
  <property fmtid="{D5CDD505-2E9C-101B-9397-08002B2CF9AE}" pid="5" name="Next Phase">
    <vt:lpwstr>PRA Package Development</vt:lpwstr>
  </property>
  <property fmtid="{D5CDD505-2E9C-101B-9397-08002B2CF9AE}" pid="6" name="PRA Section Updated">
    <vt:bool>false</vt:bool>
  </property>
  <property fmtid="{D5CDD505-2E9C-101B-9397-08002B2CF9AE}" pid="7" name="Time Burden Provided">
    <vt:bool>false</vt:bool>
  </property>
  <property fmtid="{D5CDD505-2E9C-101B-9397-08002B2CF9AE}" pid="8" name="_dlc_DocIdItemGuid">
    <vt:lpwstr>37f24372-0528-4422-bfc9-e3b15e526517</vt:lpwstr>
  </property>
</Properties>
</file>