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798" w:rsidRDefault="009C747C">
      <w:pPr>
        <w:pStyle w:val="BodyText"/>
        <w:spacing w:before="58"/>
        <w:ind w:left="892" w:firstLine="5409"/>
      </w:pPr>
      <w:bookmarkStart w:name="43.82_Filing_Manual(12-27-18)v2" w:id="0"/>
      <w:bookmarkEnd w:id="0"/>
      <w:r>
        <w:t xml:space="preserve">OMB </w:t>
      </w:r>
      <w:r w:rsidRPr="00987D77" w:rsidR="0016357A">
        <w:t>Control Number 3060-1156</w:t>
      </w:r>
    </w:p>
    <w:p w:rsidRPr="00197893" w:rsidR="00E13798" w:rsidRDefault="00E13798">
      <w:bookmarkStart w:name="_GoBack" w:id="1"/>
      <w:bookmarkEnd w:id="1"/>
    </w:p>
    <w:p w:rsidRPr="00197893" w:rsidR="00E13798" w:rsidRDefault="00E13798">
      <w:pPr>
        <w:spacing w:before="11"/>
      </w:pPr>
    </w:p>
    <w:p w:rsidRPr="00197893" w:rsidR="00E13798" w:rsidP="00197893" w:rsidRDefault="0016357A">
      <w:pPr>
        <w:jc w:val="center"/>
        <w:rPr>
          <w:b/>
          <w:u w:val="single"/>
        </w:rPr>
      </w:pPr>
      <w:r w:rsidRPr="00197893">
        <w:rPr>
          <w:b/>
          <w:u w:val="single"/>
        </w:rPr>
        <w:t>FILING MANUAL FOR SECTION 43.82 CIRCUIT CAPACITY REPORTS</w:t>
      </w:r>
    </w:p>
    <w:p w:rsidRPr="00197893" w:rsidR="00E13798" w:rsidRDefault="00E13798">
      <w:pPr>
        <w:spacing w:before="9"/>
        <w:rPr>
          <w:b/>
        </w:rPr>
      </w:pPr>
    </w:p>
    <w:p w:rsidR="00E52F02" w:rsidP="00E52F02" w:rsidRDefault="0016357A">
      <w:pPr>
        <w:jc w:val="center"/>
        <w:rPr>
          <w:b/>
        </w:rPr>
      </w:pPr>
      <w:r w:rsidRPr="00197893">
        <w:rPr>
          <w:b/>
        </w:rPr>
        <w:t>International Bureau</w:t>
      </w:r>
    </w:p>
    <w:p w:rsidR="00E13798" w:rsidP="00E52F02" w:rsidRDefault="0016357A">
      <w:pPr>
        <w:jc w:val="center"/>
        <w:rPr>
          <w:b/>
        </w:rPr>
      </w:pPr>
      <w:r>
        <w:rPr>
          <w:b/>
        </w:rPr>
        <w:t>February 2020</w:t>
      </w:r>
    </w:p>
    <w:p w:rsidRPr="00197893" w:rsidR="00E52F02" w:rsidP="00E52F02" w:rsidRDefault="00E52F02">
      <w:pPr>
        <w:jc w:val="center"/>
      </w:pPr>
    </w:p>
    <w:p w:rsidR="005953DA" w:rsidP="00441932" w:rsidRDefault="0016357A">
      <w:pPr>
        <w:pStyle w:val="TOCTitle"/>
      </w:pPr>
      <w:bookmarkStart w:name="TOChere" w:id="2"/>
      <w:r>
        <w:t>Table of Contents</w:t>
      </w:r>
    </w:p>
    <w:p w:rsidR="00441932" w:rsidP="00441932" w:rsidRDefault="0016357A">
      <w:pPr>
        <w:pStyle w:val="Paratitle"/>
      </w:pPr>
      <w:r>
        <w:t>Heading</w:t>
      </w:r>
      <w:r>
        <w:tab/>
        <w:t>Paragraph #</w:t>
      </w:r>
      <w:bookmarkStart w:name="start_here" w:id="3"/>
      <w:bookmarkEnd w:id="3"/>
    </w:p>
    <w:p w:rsidRPr="00E8042B" w:rsidR="00441932" w:rsidP="00441932" w:rsidRDefault="0016357A">
      <w:pPr>
        <w:pStyle w:val="TOC1"/>
        <w:rPr>
          <w:rFonts w:ascii="Calibri" w:hAnsi="Calibri" w:eastAsia="Malgun Gothic"/>
          <w:caps w:val="0"/>
          <w:snapToGrid/>
          <w:kern w:val="0"/>
          <w:szCs w:val="22"/>
        </w:rPr>
      </w:pPr>
      <w:r w:rsidRPr="004658B9">
        <w:rPr>
          <w:bCs/>
        </w:rPr>
        <w:t>I.</w:t>
      </w:r>
      <w:r w:rsidRPr="00E8042B">
        <w:rPr>
          <w:rFonts w:ascii="Calibri" w:hAnsi="Calibri" w:eastAsia="Malgun Gothic"/>
          <w:caps w:val="0"/>
          <w:snapToGrid/>
          <w:kern w:val="0"/>
          <w:szCs w:val="22"/>
        </w:rPr>
        <w:tab/>
      </w:r>
      <w:r>
        <w:t>FILING REQUIREMENTS</w:t>
      </w:r>
      <w:r>
        <w:tab/>
        <w:t>1</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A.</w:t>
      </w:r>
      <w:r w:rsidRPr="00E8042B">
        <w:rPr>
          <w:rFonts w:ascii="Calibri" w:hAnsi="Calibri" w:eastAsia="Malgun Gothic"/>
          <w:snapToGrid/>
          <w:kern w:val="0"/>
          <w:szCs w:val="22"/>
        </w:rPr>
        <w:tab/>
      </w:r>
      <w:r>
        <w:t>Who Must File a Circuit Capacity Report?</w:t>
      </w:r>
      <w:r>
        <w:tab/>
        <w:t>3</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B.</w:t>
      </w:r>
      <w:r w:rsidRPr="00E8042B">
        <w:rPr>
          <w:rFonts w:ascii="Calibri" w:hAnsi="Calibri" w:eastAsia="Malgun Gothic"/>
          <w:snapToGrid/>
          <w:kern w:val="0"/>
          <w:szCs w:val="22"/>
        </w:rPr>
        <w:tab/>
      </w:r>
      <w:r>
        <w:t>Filing Requirements for Merged Entities</w:t>
      </w:r>
      <w:r>
        <w:tab/>
      </w:r>
      <w:r w:rsidR="005426D9">
        <w:t>4</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C.</w:t>
      </w:r>
      <w:r w:rsidRPr="00E8042B">
        <w:rPr>
          <w:rFonts w:ascii="Calibri" w:hAnsi="Calibri" w:eastAsia="Malgun Gothic"/>
          <w:snapToGrid/>
          <w:kern w:val="0"/>
          <w:szCs w:val="22"/>
        </w:rPr>
        <w:tab/>
      </w:r>
      <w:r>
        <w:t>Affiliated Corporations Must File by Legal Entity</w:t>
      </w:r>
      <w:r>
        <w:tab/>
      </w:r>
      <w:r w:rsidR="005426D9">
        <w:t>5</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D.</w:t>
      </w:r>
      <w:r w:rsidRPr="00E8042B">
        <w:rPr>
          <w:rFonts w:ascii="Calibri" w:hAnsi="Calibri" w:eastAsia="Malgun Gothic"/>
          <w:snapToGrid/>
          <w:kern w:val="0"/>
          <w:szCs w:val="22"/>
        </w:rPr>
        <w:tab/>
      </w:r>
      <w:r>
        <w:t>Filing Date – Due by March 31 of Each Year</w:t>
      </w:r>
      <w:r>
        <w:tab/>
      </w:r>
      <w:r w:rsidR="005426D9">
        <w:t>9</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E.</w:t>
      </w:r>
      <w:r w:rsidRPr="00E8042B">
        <w:rPr>
          <w:rFonts w:ascii="Calibri" w:hAnsi="Calibri" w:eastAsia="Malgun Gothic"/>
          <w:snapToGrid/>
          <w:kern w:val="0"/>
          <w:szCs w:val="22"/>
        </w:rPr>
        <w:tab/>
      </w:r>
      <w:r>
        <w:t>Compliance</w:t>
      </w:r>
      <w:r>
        <w:tab/>
        <w:t>1</w:t>
      </w:r>
      <w:r w:rsidR="005426D9">
        <w:t>0</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F.</w:t>
      </w:r>
      <w:r w:rsidRPr="00E8042B">
        <w:rPr>
          <w:rFonts w:ascii="Calibri" w:hAnsi="Calibri" w:eastAsia="Malgun Gothic"/>
          <w:snapToGrid/>
          <w:kern w:val="0"/>
          <w:szCs w:val="22"/>
        </w:rPr>
        <w:tab/>
      </w:r>
      <w:r>
        <w:t>Revisions</w:t>
      </w:r>
      <w:r>
        <w:tab/>
        <w:t>1</w:t>
      </w:r>
      <w:r w:rsidR="004C4A9F">
        <w:t>2</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G.</w:t>
      </w:r>
      <w:r w:rsidRPr="00E8042B">
        <w:rPr>
          <w:rFonts w:ascii="Calibri" w:hAnsi="Calibri" w:eastAsia="Malgun Gothic"/>
          <w:snapToGrid/>
          <w:kern w:val="0"/>
          <w:szCs w:val="22"/>
        </w:rPr>
        <w:tab/>
      </w:r>
      <w:r>
        <w:t>Reporting Period</w:t>
      </w:r>
      <w:r>
        <w:tab/>
        <w:t>1</w:t>
      </w:r>
      <w:r w:rsidR="004C4A9F">
        <w:t>3</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H.</w:t>
      </w:r>
      <w:r w:rsidRPr="00E8042B">
        <w:rPr>
          <w:rFonts w:ascii="Calibri" w:hAnsi="Calibri" w:eastAsia="Malgun Gothic"/>
          <w:snapToGrid/>
          <w:kern w:val="0"/>
          <w:szCs w:val="22"/>
        </w:rPr>
        <w:tab/>
      </w:r>
      <w:r>
        <w:t>Rounding of Numbers and Negative Numbers</w:t>
      </w:r>
      <w:r>
        <w:tab/>
        <w:t>1</w:t>
      </w:r>
      <w:r w:rsidR="004C4A9F">
        <w:t>4</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I.</w:t>
      </w:r>
      <w:r w:rsidRPr="00E8042B">
        <w:rPr>
          <w:rFonts w:ascii="Calibri" w:hAnsi="Calibri" w:eastAsia="Malgun Gothic"/>
          <w:snapToGrid/>
          <w:kern w:val="0"/>
          <w:szCs w:val="22"/>
        </w:rPr>
        <w:tab/>
      </w:r>
      <w:r>
        <w:t>Estimation</w:t>
      </w:r>
      <w:r>
        <w:tab/>
        <w:t>1</w:t>
      </w:r>
      <w:r w:rsidR="004C4A9F">
        <w:t>6</w:t>
      </w:r>
    </w:p>
    <w:p w:rsidRPr="00E8042B" w:rsidR="00441932" w:rsidP="00441932" w:rsidRDefault="0016357A">
      <w:pPr>
        <w:pStyle w:val="TOC2"/>
        <w:tabs>
          <w:tab w:val="left" w:pos="360"/>
        </w:tabs>
        <w:rPr>
          <w:rFonts w:ascii="Calibri" w:hAnsi="Calibri" w:eastAsia="Malgun Gothic"/>
          <w:snapToGrid/>
          <w:kern w:val="0"/>
          <w:szCs w:val="22"/>
        </w:rPr>
      </w:pPr>
      <w:r>
        <w:t>J.</w:t>
      </w:r>
      <w:r w:rsidRPr="00E8042B">
        <w:rPr>
          <w:rFonts w:ascii="Calibri" w:hAnsi="Calibri" w:eastAsia="Malgun Gothic"/>
          <w:snapToGrid/>
          <w:kern w:val="0"/>
          <w:szCs w:val="22"/>
        </w:rPr>
        <w:tab/>
      </w:r>
      <w:r>
        <w:t>Record Keeping</w:t>
      </w:r>
      <w:r>
        <w:tab/>
        <w:t>1</w:t>
      </w:r>
      <w:r w:rsidR="004C4A9F">
        <w:t>7</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K.</w:t>
      </w:r>
      <w:r w:rsidRPr="00E8042B">
        <w:rPr>
          <w:rFonts w:ascii="Calibri" w:hAnsi="Calibri" w:eastAsia="Malgun Gothic"/>
          <w:snapToGrid/>
          <w:kern w:val="0"/>
          <w:szCs w:val="22"/>
        </w:rPr>
        <w:tab/>
      </w:r>
      <w:r>
        <w:t>Filing Format</w:t>
      </w:r>
      <w:r>
        <w:tab/>
        <w:t>1</w:t>
      </w:r>
      <w:r w:rsidR="004C4A9F">
        <w:t>8</w:t>
      </w:r>
    </w:p>
    <w:p w:rsidRPr="00E8042B" w:rsidR="00441932" w:rsidP="00441932" w:rsidRDefault="0016357A">
      <w:pPr>
        <w:pStyle w:val="TOC2"/>
        <w:tabs>
          <w:tab w:val="left" w:pos="360"/>
        </w:tabs>
        <w:rPr>
          <w:rFonts w:ascii="Calibri" w:hAnsi="Calibri" w:eastAsia="Malgun Gothic"/>
          <w:snapToGrid/>
          <w:kern w:val="0"/>
          <w:szCs w:val="22"/>
        </w:rPr>
      </w:pPr>
      <w:r>
        <w:t>L.</w:t>
      </w:r>
      <w:r w:rsidRPr="00E8042B">
        <w:rPr>
          <w:rFonts w:ascii="Calibri" w:hAnsi="Calibri" w:eastAsia="Malgun Gothic"/>
          <w:snapToGrid/>
          <w:kern w:val="0"/>
          <w:szCs w:val="22"/>
        </w:rPr>
        <w:tab/>
      </w:r>
      <w:r>
        <w:t>The Registration Form</w:t>
      </w:r>
      <w:r>
        <w:tab/>
      </w:r>
      <w:r w:rsidR="004C4A9F">
        <w:t>19</w:t>
      </w:r>
    </w:p>
    <w:p w:rsidRPr="00E8042B" w:rsidR="00441932" w:rsidP="00441932" w:rsidRDefault="0016357A">
      <w:pPr>
        <w:pStyle w:val="TOC3"/>
        <w:tabs>
          <w:tab w:val="left" w:pos="360"/>
        </w:tabs>
        <w:rPr>
          <w:rFonts w:ascii="Calibri" w:hAnsi="Calibri" w:eastAsia="Malgun Gothic"/>
          <w:snapToGrid/>
          <w:kern w:val="0"/>
          <w:szCs w:val="22"/>
        </w:rPr>
      </w:pPr>
      <w:r w:rsidRPr="004658B9">
        <w:rPr>
          <w:bCs/>
        </w:rPr>
        <w:t>1.</w:t>
      </w:r>
      <w:r w:rsidRPr="00E8042B">
        <w:rPr>
          <w:rFonts w:ascii="Calibri" w:hAnsi="Calibri" w:eastAsia="Malgun Gothic"/>
          <w:snapToGrid/>
          <w:kern w:val="0"/>
          <w:szCs w:val="22"/>
        </w:rPr>
        <w:tab/>
      </w:r>
      <w:r>
        <w:t>Basic Information about the Filing and Filing Entity</w:t>
      </w:r>
      <w:r>
        <w:tab/>
        <w:t>2</w:t>
      </w:r>
      <w:r w:rsidR="001608D4">
        <w:t>0</w:t>
      </w:r>
    </w:p>
    <w:p w:rsidRPr="00E8042B" w:rsidR="00441932" w:rsidP="00441932" w:rsidRDefault="0016357A">
      <w:pPr>
        <w:pStyle w:val="TOC3"/>
        <w:tabs>
          <w:tab w:val="left" w:pos="360"/>
        </w:tabs>
        <w:rPr>
          <w:rFonts w:ascii="Calibri" w:hAnsi="Calibri" w:eastAsia="Malgun Gothic"/>
          <w:snapToGrid/>
          <w:kern w:val="0"/>
          <w:szCs w:val="22"/>
        </w:rPr>
      </w:pPr>
      <w:r>
        <w:t>2.</w:t>
      </w:r>
      <w:r w:rsidRPr="00E8042B">
        <w:rPr>
          <w:rFonts w:ascii="Calibri" w:hAnsi="Calibri" w:eastAsia="Malgun Gothic"/>
          <w:snapToGrid/>
          <w:kern w:val="0"/>
          <w:szCs w:val="22"/>
        </w:rPr>
        <w:tab/>
      </w:r>
      <w:r>
        <w:t>Certification of Accuracy and Completeness of Reports</w:t>
      </w:r>
      <w:r>
        <w:tab/>
        <w:t>2</w:t>
      </w:r>
      <w:r w:rsidR="001608D4">
        <w:t>1</w:t>
      </w:r>
    </w:p>
    <w:p w:rsidRPr="00E8042B" w:rsidR="00441932" w:rsidP="00441932" w:rsidRDefault="0016357A">
      <w:pPr>
        <w:pStyle w:val="TOC3"/>
        <w:tabs>
          <w:tab w:val="left" w:pos="360"/>
        </w:tabs>
        <w:rPr>
          <w:rFonts w:ascii="Calibri" w:hAnsi="Calibri" w:eastAsia="Malgun Gothic"/>
          <w:snapToGrid/>
          <w:kern w:val="0"/>
          <w:szCs w:val="22"/>
        </w:rPr>
      </w:pPr>
      <w:r>
        <w:t>3.</w:t>
      </w:r>
      <w:r w:rsidRPr="00E8042B">
        <w:rPr>
          <w:rFonts w:ascii="Calibri" w:hAnsi="Calibri" w:eastAsia="Malgun Gothic"/>
          <w:snapToGrid/>
          <w:kern w:val="0"/>
          <w:szCs w:val="22"/>
        </w:rPr>
        <w:tab/>
      </w:r>
      <w:r>
        <w:t>Confidential Treatment of Filed Information</w:t>
      </w:r>
      <w:r>
        <w:tab/>
        <w:t>2</w:t>
      </w:r>
      <w:r w:rsidR="001608D4">
        <w:t>5</w:t>
      </w:r>
    </w:p>
    <w:p w:rsidRPr="00E8042B" w:rsidR="00441932" w:rsidP="00441932" w:rsidRDefault="0016357A">
      <w:pPr>
        <w:pStyle w:val="TOC1"/>
        <w:rPr>
          <w:rFonts w:ascii="Calibri" w:hAnsi="Calibri" w:eastAsia="Malgun Gothic"/>
          <w:caps w:val="0"/>
          <w:snapToGrid/>
          <w:kern w:val="0"/>
          <w:szCs w:val="22"/>
        </w:rPr>
      </w:pPr>
      <w:r w:rsidRPr="004658B9">
        <w:rPr>
          <w:bCs/>
        </w:rPr>
        <w:t>II.</w:t>
      </w:r>
      <w:r w:rsidRPr="00E8042B">
        <w:rPr>
          <w:rFonts w:ascii="Calibri" w:hAnsi="Calibri" w:eastAsia="Malgun Gothic"/>
          <w:caps w:val="0"/>
          <w:snapToGrid/>
          <w:kern w:val="0"/>
          <w:szCs w:val="22"/>
        </w:rPr>
        <w:tab/>
      </w:r>
      <w:r>
        <w:t>ANNUAL CIRCUIT CAPACITY REPORT</w:t>
      </w:r>
      <w:r>
        <w:tab/>
        <w:t>2</w:t>
      </w:r>
      <w:r w:rsidR="001608D4">
        <w:t>7</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A.</w:t>
      </w:r>
      <w:r w:rsidRPr="00E8042B">
        <w:rPr>
          <w:rFonts w:ascii="Calibri" w:hAnsi="Calibri" w:eastAsia="Malgun Gothic"/>
          <w:snapToGrid/>
          <w:kern w:val="0"/>
          <w:szCs w:val="22"/>
        </w:rPr>
        <w:tab/>
      </w:r>
      <w:r>
        <w:t>Cable Operator Report</w:t>
      </w:r>
      <w:r>
        <w:tab/>
        <w:t>2</w:t>
      </w:r>
      <w:r w:rsidR="001608D4">
        <w:t>8</w:t>
      </w:r>
    </w:p>
    <w:p w:rsidRPr="00E8042B" w:rsidR="00441932" w:rsidP="00441932" w:rsidRDefault="0016357A">
      <w:pPr>
        <w:pStyle w:val="TOC2"/>
        <w:tabs>
          <w:tab w:val="left" w:pos="360"/>
        </w:tabs>
        <w:rPr>
          <w:rFonts w:ascii="Calibri" w:hAnsi="Calibri" w:eastAsia="Malgun Gothic"/>
          <w:snapToGrid/>
          <w:kern w:val="0"/>
          <w:szCs w:val="22"/>
        </w:rPr>
      </w:pPr>
      <w:r w:rsidRPr="004658B9">
        <w:rPr>
          <w:bCs/>
        </w:rPr>
        <w:t>B.</w:t>
      </w:r>
      <w:r w:rsidRPr="00E8042B">
        <w:rPr>
          <w:rFonts w:ascii="Calibri" w:hAnsi="Calibri" w:eastAsia="Malgun Gothic"/>
          <w:snapToGrid/>
          <w:kern w:val="0"/>
          <w:szCs w:val="22"/>
        </w:rPr>
        <w:tab/>
      </w:r>
      <w:r>
        <w:t>Capacity Holder Report</w:t>
      </w:r>
      <w:r>
        <w:tab/>
        <w:t>32</w:t>
      </w:r>
    </w:p>
    <w:p w:rsidR="00441932" w:rsidP="00441932" w:rsidRDefault="0016357A">
      <w:pPr>
        <w:pStyle w:val="TOC2"/>
        <w:tabs>
          <w:tab w:val="left" w:pos="360"/>
        </w:tabs>
      </w:pPr>
      <w:r>
        <w:t>C.</w:t>
      </w:r>
      <w:r w:rsidRPr="00E8042B">
        <w:rPr>
          <w:rFonts w:ascii="Calibri" w:hAnsi="Calibri" w:eastAsia="Malgun Gothic"/>
          <w:snapToGrid/>
          <w:kern w:val="0"/>
          <w:szCs w:val="22"/>
        </w:rPr>
        <w:tab/>
      </w:r>
      <w:r>
        <w:t>Circuit Capacity Reporting Examples</w:t>
      </w:r>
    </w:p>
    <w:p w:rsidR="003A2FF5" w:rsidP="00441932" w:rsidRDefault="003A2FF5">
      <w:pPr>
        <w:pStyle w:val="TOC3"/>
        <w:tabs>
          <w:tab w:val="left" w:pos="1800"/>
        </w:tabs>
        <w:ind w:left="0" w:firstLine="0"/>
      </w:pPr>
    </w:p>
    <w:p w:rsidR="00441932" w:rsidP="00441932" w:rsidRDefault="0016357A">
      <w:pPr>
        <w:pStyle w:val="TOC3"/>
        <w:tabs>
          <w:tab w:val="left" w:pos="1800"/>
        </w:tabs>
        <w:ind w:left="0" w:firstLine="0"/>
      </w:pPr>
      <w:r>
        <w:t>APPENDIX A</w:t>
      </w:r>
      <w:r w:rsidR="00651BB6">
        <w:t>:</w:t>
      </w:r>
      <w:r w:rsidR="008655CC">
        <w:t xml:space="preserve"> </w:t>
      </w:r>
      <w:r>
        <w:t>Section 43.82 Rules</w:t>
      </w:r>
    </w:p>
    <w:p w:rsidR="00441932" w:rsidP="00441932" w:rsidRDefault="0016357A">
      <w:r>
        <w:t>APPENDIX B</w:t>
      </w:r>
      <w:r w:rsidR="00651BB6">
        <w:t>:</w:t>
      </w:r>
      <w:r w:rsidR="008655CC">
        <w:t xml:space="preserve"> </w:t>
      </w:r>
      <w:r>
        <w:t>Definitions</w:t>
      </w:r>
    </w:p>
    <w:p w:rsidR="00441932" w:rsidP="00441932" w:rsidRDefault="0016357A">
      <w:r>
        <w:t>APPENDIX C</w:t>
      </w:r>
      <w:r w:rsidR="00651BB6">
        <w:t>:</w:t>
      </w:r>
      <w:r w:rsidR="008655CC">
        <w:t xml:space="preserve"> </w:t>
      </w:r>
      <w:r>
        <w:t>Sample Registration Form</w:t>
      </w:r>
    </w:p>
    <w:p w:rsidRPr="00441932" w:rsidR="00441932" w:rsidP="00441932" w:rsidRDefault="0016357A">
      <w:r>
        <w:t>APPENDIX D</w:t>
      </w:r>
      <w:r w:rsidR="00651BB6">
        <w:t>:</w:t>
      </w:r>
      <w:r w:rsidR="008655CC">
        <w:t xml:space="preserve"> </w:t>
      </w:r>
      <w:r>
        <w:t>Sample Circuit Capacity Report</w:t>
      </w:r>
    </w:p>
    <w:bookmarkEnd w:id="2"/>
    <w:p w:rsidR="00441932" w:rsidP="008655CC" w:rsidRDefault="00441932"/>
    <w:p w:rsidR="008655CC" w:rsidRDefault="008655CC">
      <w:pPr>
        <w:sectPr w:rsidR="008655CC" w:rsidSect="008655CC">
          <w:footerReference w:type="default" r:id="rId7"/>
          <w:pgSz w:w="12240" w:h="15840"/>
          <w:pgMar w:top="1440" w:right="1440" w:bottom="720" w:left="1440" w:header="720" w:footer="720" w:gutter="0"/>
          <w:cols w:space="720"/>
          <w:titlePg/>
          <w:docGrid w:linePitch="299"/>
        </w:sectPr>
      </w:pPr>
    </w:p>
    <w:p w:rsidRPr="00987D77" w:rsidR="00E13798" w:rsidP="005953DA" w:rsidRDefault="0016357A">
      <w:pPr>
        <w:pStyle w:val="Heading1"/>
        <w:rPr>
          <w:bCs/>
        </w:rPr>
      </w:pPr>
      <w:bookmarkStart w:name="I._Filing_Requirements" w:id="4"/>
      <w:bookmarkStart w:name="_TOC_250015" w:id="5"/>
      <w:bookmarkStart w:name="_Toc27491498" w:id="6"/>
      <w:bookmarkStart w:name="_Toc27568683" w:id="7"/>
      <w:bookmarkStart w:name="_Toc27568765" w:id="8"/>
      <w:bookmarkStart w:name="_Toc27568861" w:id="9"/>
      <w:bookmarkStart w:name="_Toc27569122" w:id="10"/>
      <w:bookmarkEnd w:id="4"/>
      <w:r w:rsidRPr="00987D77">
        <w:lastRenderedPageBreak/>
        <w:t>FILING REQUIREMENTS</w:t>
      </w:r>
      <w:bookmarkEnd w:id="5"/>
      <w:bookmarkEnd w:id="6"/>
      <w:bookmarkEnd w:id="7"/>
      <w:bookmarkEnd w:id="8"/>
      <w:bookmarkEnd w:id="9"/>
      <w:bookmarkEnd w:id="10"/>
    </w:p>
    <w:p w:rsidR="009166AA" w:rsidP="005953DA" w:rsidRDefault="0016357A">
      <w:pPr>
        <w:pStyle w:val="ParaNum"/>
      </w:pPr>
      <w:r>
        <w:t xml:space="preserve">Section 43.82 of the Commission’s rules requires submarine cable landing licensees and common carriers to file </w:t>
      </w:r>
      <w:r w:rsidR="00C42412">
        <w:t>Circuit Capacity Reports containing</w:t>
      </w:r>
      <w:r>
        <w:t xml:space="preserve"> information about </w:t>
      </w:r>
      <w:r w:rsidR="00C42412">
        <w:t xml:space="preserve">capacity on the </w:t>
      </w:r>
      <w:r>
        <w:t>international circuits that they own</w:t>
      </w:r>
      <w:r w:rsidR="000E4118">
        <w:t xml:space="preserve"> </w:t>
      </w:r>
      <w:r w:rsidR="00000AC4">
        <w:t xml:space="preserve">or </w:t>
      </w:r>
      <w:r w:rsidR="000E4118">
        <w:t>hold through an indefeasible right of use</w:t>
      </w:r>
      <w:r w:rsidR="00E360B2">
        <w:t xml:space="preserve"> (IRU)</w:t>
      </w:r>
      <w:r>
        <w:t xml:space="preserve"> or </w:t>
      </w:r>
      <w:r w:rsidR="00E360B2">
        <w:t xml:space="preserve">an inter-carrier </w:t>
      </w:r>
      <w:r>
        <w:t>lease</w:t>
      </w:r>
      <w:r w:rsidR="00E360B2">
        <w:t xml:space="preserve"> (ICL)</w:t>
      </w:r>
      <w:r>
        <w:t>.</w:t>
      </w:r>
      <w:r>
        <w:rPr>
          <w:rStyle w:val="FootnoteReference"/>
        </w:rPr>
        <w:footnoteReference w:id="2"/>
      </w:r>
      <w:r>
        <w:t xml:space="preserve">  There are separate filing requirements for</w:t>
      </w:r>
      <w:r w:rsidR="007C27D3">
        <w:t xml:space="preserve"> cable operators and capacity holders</w:t>
      </w:r>
      <w:r>
        <w:t>:</w:t>
      </w:r>
    </w:p>
    <w:p w:rsidR="009166AA" w:rsidP="002E060A" w:rsidRDefault="0016357A">
      <w:pPr>
        <w:pStyle w:val="BodyText"/>
        <w:numPr>
          <w:ilvl w:val="2"/>
          <w:numId w:val="37"/>
        </w:numPr>
        <w:tabs>
          <w:tab w:val="left" w:pos="1273"/>
        </w:tabs>
        <w:spacing w:before="116"/>
      </w:pPr>
      <w:r>
        <w:t xml:space="preserve">International </w:t>
      </w:r>
      <w:r w:rsidR="007C27D3">
        <w:t>S</w:t>
      </w:r>
      <w:r>
        <w:t>ubmarine</w:t>
      </w:r>
      <w:r w:rsidR="007C27D3">
        <w:t xml:space="preserve"> - C</w:t>
      </w:r>
      <w:r>
        <w:t xml:space="preserve">able </w:t>
      </w:r>
      <w:r w:rsidR="007C27D3">
        <w:t>Operator Report</w:t>
      </w:r>
    </w:p>
    <w:p w:rsidR="009166AA" w:rsidP="00362A90" w:rsidRDefault="0016357A">
      <w:pPr>
        <w:pStyle w:val="BodyText"/>
        <w:numPr>
          <w:ilvl w:val="2"/>
          <w:numId w:val="37"/>
        </w:numPr>
        <w:tabs>
          <w:tab w:val="left" w:pos="1273"/>
        </w:tabs>
        <w:spacing w:before="116" w:after="120"/>
      </w:pPr>
      <w:r>
        <w:t xml:space="preserve">International </w:t>
      </w:r>
      <w:r w:rsidR="007C27D3">
        <w:t>S</w:t>
      </w:r>
      <w:r>
        <w:t xml:space="preserve">ubmarine </w:t>
      </w:r>
      <w:r w:rsidR="007C27D3">
        <w:t>- Capacity Holder Report</w:t>
      </w:r>
    </w:p>
    <w:p w:rsidRPr="00144ED6" w:rsidR="00E13798" w:rsidP="00362A90" w:rsidRDefault="0016357A">
      <w:pPr>
        <w:pStyle w:val="ParaNum"/>
      </w:pPr>
      <w:r>
        <w:t>Each Filing Entity must file the required circuit data as indicated on the Circuit Capacity Operator Report and Capacity Holder Report.</w:t>
      </w:r>
      <w:r>
        <w:rPr>
          <w:rStyle w:val="FootnoteReference"/>
        </w:rPr>
        <w:footnoteReference w:id="3"/>
      </w:r>
      <w:r>
        <w:t xml:space="preserve">  </w:t>
      </w:r>
      <w:r w:rsidRPr="00144ED6" w:rsidR="00A274CA">
        <w:t xml:space="preserve">The Commission annually compiles the data filed pursuant to </w:t>
      </w:r>
      <w:r w:rsidRPr="00144ED6" w:rsidR="00E52861">
        <w:t>s</w:t>
      </w:r>
      <w:r w:rsidRPr="00144ED6" w:rsidR="00A274CA">
        <w:t>ection 43.82 and publicly releases the compiled data.</w:t>
      </w:r>
      <w:r>
        <w:rPr>
          <w:rStyle w:val="FootnoteReference"/>
        </w:rPr>
        <w:footnoteReference w:id="4"/>
      </w:r>
    </w:p>
    <w:p w:rsidRPr="00987D77" w:rsidR="00E13798" w:rsidP="0049648A" w:rsidRDefault="0016357A">
      <w:pPr>
        <w:pStyle w:val="Heading2"/>
        <w:rPr>
          <w:bCs/>
        </w:rPr>
      </w:pPr>
      <w:bookmarkStart w:name="A._Who_Must_File_a_Circuit_Capacity_Repo" w:id="11"/>
      <w:bookmarkStart w:name="_TOC_250014" w:id="12"/>
      <w:bookmarkStart w:name="_Toc27491499" w:id="13"/>
      <w:bookmarkStart w:name="_Toc27568684" w:id="14"/>
      <w:bookmarkStart w:name="_Toc27568766" w:id="15"/>
      <w:bookmarkStart w:name="_Toc27568862" w:id="16"/>
      <w:bookmarkStart w:name="_Toc27569123" w:id="17"/>
      <w:bookmarkEnd w:id="11"/>
      <w:r w:rsidRPr="00987D77">
        <w:t>Who Must File a Circuit Capacity Report?</w:t>
      </w:r>
      <w:bookmarkEnd w:id="12"/>
      <w:bookmarkEnd w:id="13"/>
      <w:bookmarkEnd w:id="14"/>
      <w:bookmarkEnd w:id="15"/>
      <w:bookmarkEnd w:id="16"/>
      <w:bookmarkEnd w:id="17"/>
    </w:p>
    <w:p w:rsidRPr="002E060A" w:rsidR="009166AA" w:rsidP="005953DA" w:rsidRDefault="0016357A">
      <w:pPr>
        <w:pStyle w:val="ParaNum"/>
      </w:pPr>
      <w:r w:rsidRPr="00987D77">
        <w:t xml:space="preserve">Section 43.82 </w:t>
      </w:r>
      <w:r>
        <w:t xml:space="preserve">of the Commission’s rules </w:t>
      </w:r>
      <w:r w:rsidRPr="00987D77">
        <w:t>sets forth annual circuit capacity reporting requirements that apply to</w:t>
      </w:r>
      <w:r>
        <w:t xml:space="preserve"> (1) </w:t>
      </w:r>
      <w:r w:rsidRPr="00144ED6">
        <w:t xml:space="preserve">any licensee of a submarine cable between the United States and a foreign point </w:t>
      </w:r>
      <w:r>
        <w:t>(cable landing licensee)</w:t>
      </w:r>
      <w:r w:rsidR="00E93BB9">
        <w:t>, and</w:t>
      </w:r>
      <w:r w:rsidRPr="00144ED6">
        <w:t xml:space="preserve"> (2) any common carrier with capacity on a submarine cable between the United States and a foreign point</w:t>
      </w:r>
      <w:r>
        <w:t xml:space="preserve"> (common carrier)</w:t>
      </w:r>
      <w:r w:rsidRPr="00144ED6">
        <w:t>.</w:t>
      </w:r>
      <w:r>
        <w:rPr>
          <w:rStyle w:val="FootnoteReference"/>
        </w:rPr>
        <w:footnoteReference w:id="5"/>
      </w:r>
      <w:r w:rsidRPr="00144ED6">
        <w:rPr>
          <w:position w:val="8"/>
        </w:rPr>
        <w:t xml:space="preserve">  </w:t>
      </w:r>
    </w:p>
    <w:p w:rsidRPr="00987D77" w:rsidR="00E13798" w:rsidP="0049648A" w:rsidRDefault="0016357A">
      <w:pPr>
        <w:pStyle w:val="Heading2"/>
        <w:rPr>
          <w:bCs/>
        </w:rPr>
      </w:pPr>
      <w:bookmarkStart w:name="B._Filing_Requirements_for_Merged_Entiti" w:id="18"/>
      <w:bookmarkStart w:name="_Toc27491500" w:id="19"/>
      <w:bookmarkStart w:name="_Toc27568685" w:id="20"/>
      <w:bookmarkStart w:name="_Toc27568767" w:id="21"/>
      <w:bookmarkStart w:name="_Toc27568863" w:id="22"/>
      <w:bookmarkStart w:name="_Toc27569124" w:id="23"/>
      <w:bookmarkEnd w:id="18"/>
      <w:r w:rsidRPr="00987D77">
        <w:t>Filing Requirements for Merged Entities</w:t>
      </w:r>
      <w:bookmarkEnd w:id="19"/>
      <w:bookmarkEnd w:id="20"/>
      <w:bookmarkEnd w:id="21"/>
      <w:bookmarkEnd w:id="22"/>
      <w:bookmarkEnd w:id="23"/>
    </w:p>
    <w:p w:rsidRPr="00987D77" w:rsidR="00E13798" w:rsidP="005953DA" w:rsidRDefault="0016357A">
      <w:pPr>
        <w:pStyle w:val="ParaNum"/>
      </w:pPr>
      <w:r w:rsidRPr="00987D77">
        <w:t xml:space="preserve">Where two or more Filing Entities have merged into a single legal entity during the annual reporting period, the successor merged company shall file a single aggregated </w:t>
      </w:r>
      <w:r w:rsidR="001933EB">
        <w:t>s</w:t>
      </w:r>
      <w:r w:rsidRPr="00987D77">
        <w:t xml:space="preserve">ection 43.82 report that covers the combined operations of the merged companies during the reporting period, including operations prior to the date of the merger.  If the merger occurs after the reporting period, but prior to the filing date, the successor company shall file separate </w:t>
      </w:r>
      <w:r w:rsidR="001933EB">
        <w:t>s</w:t>
      </w:r>
      <w:r w:rsidRPr="00987D77">
        <w:t>ection</w:t>
      </w:r>
      <w:r w:rsidR="00987D77">
        <w:t xml:space="preserve"> </w:t>
      </w:r>
      <w:r w:rsidRPr="00987D77">
        <w:t>43.82 reports for each of the Filing Entities.</w:t>
      </w:r>
      <w:r w:rsidR="009166AA">
        <w:t xml:space="preserve">  </w:t>
      </w:r>
    </w:p>
    <w:p w:rsidRPr="00987D77" w:rsidR="00E13798" w:rsidP="0049648A" w:rsidRDefault="0016357A">
      <w:pPr>
        <w:pStyle w:val="Heading2"/>
        <w:rPr>
          <w:bCs/>
        </w:rPr>
      </w:pPr>
      <w:bookmarkStart w:name="C._Affiliated_Corporations_File_by_Legal" w:id="24"/>
      <w:bookmarkStart w:name="_TOC_250013" w:id="25"/>
      <w:bookmarkStart w:name="_Toc27491501" w:id="26"/>
      <w:bookmarkStart w:name="_Toc27568686" w:id="27"/>
      <w:bookmarkStart w:name="_Toc27568768" w:id="28"/>
      <w:bookmarkStart w:name="_Toc27568864" w:id="29"/>
      <w:bookmarkStart w:name="_Toc27569125" w:id="30"/>
      <w:bookmarkEnd w:id="24"/>
      <w:r w:rsidRPr="00987D77">
        <w:t xml:space="preserve">Affiliated Corporations </w:t>
      </w:r>
      <w:r w:rsidR="009166AA">
        <w:t xml:space="preserve">Must </w:t>
      </w:r>
      <w:r w:rsidRPr="00987D77">
        <w:t>File by Legal Entity</w:t>
      </w:r>
      <w:bookmarkEnd w:id="25"/>
      <w:bookmarkEnd w:id="26"/>
      <w:bookmarkEnd w:id="27"/>
      <w:bookmarkEnd w:id="28"/>
      <w:bookmarkEnd w:id="29"/>
      <w:bookmarkEnd w:id="30"/>
    </w:p>
    <w:p w:rsidR="009166AA" w:rsidP="005953DA" w:rsidRDefault="0016357A">
      <w:pPr>
        <w:pStyle w:val="ParaNum"/>
      </w:pPr>
      <w:r w:rsidRPr="00987D77">
        <w:t xml:space="preserve">Affiliated companies must file separate </w:t>
      </w:r>
      <w:r w:rsidR="00CD2EF4">
        <w:t>s</w:t>
      </w:r>
      <w:r w:rsidRPr="00987D77">
        <w:t>ection 43.82 reports to the extent that they are considered to be separate legal entities</w:t>
      </w:r>
      <w:r>
        <w:t xml:space="preserve"> where</w:t>
      </w:r>
      <w:r w:rsidRPr="00987D77">
        <w:t xml:space="preserve"> they have separate articles of incorporation, articles of formation, or similar legal documents. </w:t>
      </w:r>
      <w:r w:rsidR="0085214F">
        <w:t xml:space="preserve"> </w:t>
      </w:r>
      <w:r w:rsidRPr="00987D77">
        <w:t>This requirement parallels the filing requirement under the FCC Form 499-A.</w:t>
      </w:r>
      <w:r>
        <w:rPr>
          <w:rStyle w:val="FootnoteReference"/>
        </w:rPr>
        <w:footnoteReference w:id="6"/>
      </w:r>
      <w:r w:rsidRPr="00987D77">
        <w:rPr>
          <w:position w:val="8"/>
        </w:rPr>
        <w:t xml:space="preserve">  </w:t>
      </w:r>
      <w:r w:rsidRPr="00987D77">
        <w:t xml:space="preserve">However, where the Commission has authorized them to make a consolidated FCC Form 499-A filing, the affiliated companies similarly shall make a consolidated </w:t>
      </w:r>
      <w:r w:rsidR="00CD2EF4">
        <w:t>s</w:t>
      </w:r>
      <w:r w:rsidRPr="00987D77">
        <w:t>ection 43.82 filing.</w:t>
      </w:r>
      <w:r>
        <w:rPr>
          <w:rStyle w:val="FootnoteReference"/>
        </w:rPr>
        <w:footnoteReference w:id="7"/>
      </w:r>
      <w:r w:rsidRPr="00987D77" w:rsidR="00DC5213">
        <w:t xml:space="preserve"> </w:t>
      </w:r>
      <w:r>
        <w:t xml:space="preserve"> </w:t>
      </w:r>
    </w:p>
    <w:p w:rsidR="004168A4" w:rsidP="005953DA" w:rsidRDefault="0016357A">
      <w:pPr>
        <w:pStyle w:val="ParaNum"/>
        <w:sectPr w:rsidR="004168A4" w:rsidSect="001E19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299"/>
        </w:sectPr>
      </w:pPr>
      <w:bookmarkStart w:name="_Hlk27486616" w:id="31"/>
      <w:r>
        <w:t xml:space="preserve">If a Filing Entity is filing a consolidated </w:t>
      </w:r>
      <w:r w:rsidR="00157A1F">
        <w:t>section 43.82 report or filing on behalf of an affiliated entity</w:t>
      </w:r>
      <w:bookmarkEnd w:id="31"/>
      <w:r w:rsidR="0049648A">
        <w:t xml:space="preserve"> or entities</w:t>
      </w:r>
      <w:r>
        <w:t xml:space="preserve">, we ask the Filing Entity to email the International Bureau with the list of </w:t>
      </w:r>
    </w:p>
    <w:p w:rsidRPr="00987D77" w:rsidR="00E13798" w:rsidP="004168A4" w:rsidRDefault="0016357A">
      <w:pPr>
        <w:pStyle w:val="ParaNum"/>
        <w:numPr>
          <w:ilvl w:val="0"/>
          <w:numId w:val="0"/>
        </w:numPr>
      </w:pPr>
      <w:r>
        <w:lastRenderedPageBreak/>
        <w:t xml:space="preserve">entities </w:t>
      </w:r>
      <w:r w:rsidR="00620BB3">
        <w:t>for which it is filing data</w:t>
      </w:r>
      <w:r>
        <w:t xml:space="preserve"> at:  </w:t>
      </w:r>
      <w:r w:rsidRPr="002E060A">
        <w:rPr>
          <w:b/>
          <w:color w:val="FF0000"/>
        </w:rPr>
        <w:t>Circuit.Capacity@fcc.gov.</w:t>
      </w:r>
    </w:p>
    <w:p w:rsidRPr="00987D77" w:rsidR="00E13798" w:rsidP="001E19FB" w:rsidRDefault="0016357A">
      <w:pPr>
        <w:pStyle w:val="ParaNum"/>
        <w:widowControl/>
      </w:pPr>
      <w:r w:rsidRPr="00987D77">
        <w:t xml:space="preserve">The Commission’s rules require all </w:t>
      </w:r>
      <w:r w:rsidR="00762536">
        <w:t>c</w:t>
      </w:r>
      <w:r w:rsidRPr="00987D77">
        <w:t xml:space="preserve">able </w:t>
      </w:r>
      <w:r w:rsidR="00762536">
        <w:t>l</w:t>
      </w:r>
      <w:r w:rsidRPr="00987D77">
        <w:t xml:space="preserve">anding </w:t>
      </w:r>
      <w:r w:rsidR="00762536">
        <w:t>l</w:t>
      </w:r>
      <w:r w:rsidRPr="00987D77">
        <w:t xml:space="preserve">icensees </w:t>
      </w:r>
      <w:r w:rsidR="00762536">
        <w:t xml:space="preserve">and </w:t>
      </w:r>
      <w:r w:rsidRPr="00762536" w:rsidR="00762536">
        <w:t xml:space="preserve">common carriers </w:t>
      </w:r>
      <w:r w:rsidRPr="00987D77">
        <w:t>to have a Filer 499 ID.</w:t>
      </w:r>
      <w:r>
        <w:rPr>
          <w:rStyle w:val="FootnoteReference"/>
        </w:rPr>
        <w:footnoteReference w:id="8"/>
      </w:r>
      <w:r w:rsidRPr="00987D77">
        <w:rPr>
          <w:position w:val="8"/>
        </w:rPr>
        <w:t xml:space="preserve"> </w:t>
      </w:r>
      <w:r w:rsidRPr="00987D77" w:rsidR="00DC5213">
        <w:rPr>
          <w:position w:val="8"/>
        </w:rPr>
        <w:t xml:space="preserve"> </w:t>
      </w:r>
      <w:r w:rsidRPr="00987D77">
        <w:t xml:space="preserve">They must include that ID with all their filings under </w:t>
      </w:r>
      <w:r w:rsidR="00FE11A5">
        <w:t>s</w:t>
      </w:r>
      <w:r w:rsidRPr="00987D77">
        <w:t>ection 43.82</w:t>
      </w:r>
      <w:bookmarkStart w:name="_bookmark0" w:id="32"/>
      <w:bookmarkStart w:name="_bookmark5" w:id="33"/>
      <w:bookmarkEnd w:id="32"/>
      <w:bookmarkEnd w:id="33"/>
      <w:r w:rsidRPr="00987D77">
        <w:t xml:space="preserve">. </w:t>
      </w:r>
      <w:r w:rsidR="00947E31">
        <w:t xml:space="preserve"> </w:t>
      </w:r>
      <w:r w:rsidRPr="00987D77">
        <w:t xml:space="preserve">The legal entity or entities responsible for filing data under </w:t>
      </w:r>
      <w:r w:rsidR="00947E31">
        <w:t>s</w:t>
      </w:r>
      <w:r w:rsidRPr="00987D77">
        <w:t xml:space="preserve">ection 43.82 are the same legal entity or entities identified by the Filer 499 ID.  There may be some persons or entities subject to </w:t>
      </w:r>
      <w:r w:rsidR="00A11081">
        <w:t>s</w:t>
      </w:r>
      <w:r w:rsidRPr="00987D77">
        <w:t xml:space="preserve">ection 43.82 that have not provided any service as a U.S. telecommunications carrier and, therefore, have never obtained a Filer 499 ID.  Such a person or entity shall file its </w:t>
      </w:r>
      <w:r w:rsidR="00495188">
        <w:t>s</w:t>
      </w:r>
      <w:r w:rsidRPr="00987D77">
        <w:t xml:space="preserve">ection 43.82 reports at the legal entity level. </w:t>
      </w:r>
      <w:r w:rsidR="00987D77">
        <w:t xml:space="preserve"> </w:t>
      </w:r>
      <w:r w:rsidRPr="00987D77">
        <w:t xml:space="preserve">Such a person or entity need not obtain a Filer 499 ID for the purpose of filing its </w:t>
      </w:r>
      <w:r w:rsidR="00321344">
        <w:t>s</w:t>
      </w:r>
      <w:r w:rsidRPr="00987D77">
        <w:t xml:space="preserve">ection 43.82 reports.  If such a person or entity subsequently begins to provide service as a U.S. telecommunications carrier, it must obtain a Filer 499 ID for the purpose of filing under </w:t>
      </w:r>
      <w:r w:rsidR="00FA25CC">
        <w:t>s</w:t>
      </w:r>
      <w:r w:rsidRPr="00987D77">
        <w:t>ection</w:t>
      </w:r>
      <w:r w:rsidR="00987D77">
        <w:t xml:space="preserve"> </w:t>
      </w:r>
      <w:r w:rsidRPr="00987D77">
        <w:t>43.82 of the Commission’s rules.</w:t>
      </w:r>
    </w:p>
    <w:p w:rsidRPr="00987D77" w:rsidR="009166AA" w:rsidP="005953DA" w:rsidRDefault="0016357A">
      <w:pPr>
        <w:pStyle w:val="ParaNum"/>
      </w:pPr>
      <w:r w:rsidRPr="00987D77">
        <w:t xml:space="preserve">The Filer 499 ID is assigned by the Commission’s </w:t>
      </w:r>
      <w:r w:rsidR="00635ECF">
        <w:t>d</w:t>
      </w:r>
      <w:r w:rsidRPr="00987D77">
        <w:t xml:space="preserve">ata </w:t>
      </w:r>
      <w:r w:rsidR="00635ECF">
        <w:t>c</w:t>
      </w:r>
      <w:r w:rsidRPr="00987D77">
        <w:t xml:space="preserve">ollection </w:t>
      </w:r>
      <w:r w:rsidR="00635ECF">
        <w:t>a</w:t>
      </w:r>
      <w:r w:rsidRPr="00987D77">
        <w:t>gent after a company files its first FCC Form 499-A.  Filer 499 IDs for current Filing Entities can be found at</w:t>
      </w:r>
      <w:r w:rsidRPr="00AA5B1B">
        <w:rPr>
          <w:color w:val="0000FF"/>
        </w:rPr>
        <w:t xml:space="preserve"> </w:t>
      </w:r>
      <w:hyperlink w:history="1" r:id="rId12">
        <w:r w:rsidRPr="009166AA">
          <w:rPr>
            <w:color w:val="0000FF"/>
            <w:u w:val="single" w:color="0000FF"/>
          </w:rPr>
          <w:t>https://fjallfoss.fcc.gov/cgb/form499/499a.cfm</w:t>
        </w:r>
        <w:r w:rsidRPr="00987D77">
          <w:t>.</w:t>
        </w:r>
      </w:hyperlink>
    </w:p>
    <w:p w:rsidRPr="00987D77" w:rsidR="00E13798" w:rsidP="0049648A" w:rsidRDefault="0016357A">
      <w:pPr>
        <w:pStyle w:val="Heading2"/>
        <w:rPr>
          <w:bCs/>
        </w:rPr>
      </w:pPr>
      <w:bookmarkStart w:name="D._Filing_Dates" w:id="34"/>
      <w:bookmarkStart w:name="_TOC_250012" w:id="35"/>
      <w:bookmarkStart w:name="_Toc27491502" w:id="36"/>
      <w:bookmarkStart w:name="_Toc27568687" w:id="37"/>
      <w:bookmarkStart w:name="_Toc27568769" w:id="38"/>
      <w:bookmarkStart w:name="_Toc27568865" w:id="39"/>
      <w:bookmarkStart w:name="_Toc27569126" w:id="40"/>
      <w:bookmarkEnd w:id="34"/>
      <w:r w:rsidRPr="00987D77">
        <w:t>Filing Date</w:t>
      </w:r>
      <w:r w:rsidR="00FB1453">
        <w:t xml:space="preserve"> – Due by March 31 of Each Year</w:t>
      </w:r>
      <w:bookmarkEnd w:id="35"/>
      <w:bookmarkEnd w:id="36"/>
      <w:bookmarkEnd w:id="37"/>
      <w:bookmarkEnd w:id="38"/>
      <w:bookmarkEnd w:id="39"/>
      <w:bookmarkEnd w:id="40"/>
    </w:p>
    <w:p w:rsidR="00635ECF" w:rsidP="005953DA" w:rsidRDefault="0016357A">
      <w:pPr>
        <w:pStyle w:val="ParaNum"/>
      </w:pPr>
      <w:r w:rsidRPr="00987D77">
        <w:t xml:space="preserve">Section 43.82 of the Commission’s rules requires Filing Entities to submit the Circuit Capacity Report for the preceding calendar year (the reporting period) on or before </w:t>
      </w:r>
      <w:r w:rsidRPr="00AA5B1B">
        <w:rPr>
          <w:b/>
          <w:color w:val="FF0000"/>
        </w:rPr>
        <w:t>March 31 of each year</w:t>
      </w:r>
      <w:r w:rsidRPr="004E2140">
        <w:rPr>
          <w:b/>
          <w:color w:val="FF0000"/>
        </w:rPr>
        <w:t>.</w:t>
      </w:r>
      <w:r>
        <w:rPr>
          <w:rStyle w:val="FootnoteReference"/>
        </w:rPr>
        <w:footnoteReference w:id="9"/>
      </w:r>
      <w:r w:rsidRPr="00987D77">
        <w:rPr>
          <w:position w:val="8"/>
        </w:rPr>
        <w:t xml:space="preserve">  </w:t>
      </w:r>
      <w:r w:rsidRPr="00987D77">
        <w:t xml:space="preserve">The earliest date that the Commission will accept filings will be specified annually by the Chief, International Bureau, in a Public Notice.  </w:t>
      </w:r>
    </w:p>
    <w:p w:rsidRPr="00987D77" w:rsidR="00E04DFF" w:rsidP="0049648A" w:rsidRDefault="0016357A">
      <w:pPr>
        <w:pStyle w:val="Heading2"/>
        <w:rPr>
          <w:bCs/>
        </w:rPr>
      </w:pPr>
      <w:bookmarkStart w:name="_Toc27491503" w:id="41"/>
      <w:bookmarkStart w:name="_Toc27568688" w:id="42"/>
      <w:bookmarkStart w:name="_Toc27568770" w:id="43"/>
      <w:bookmarkStart w:name="_Toc27568866" w:id="44"/>
      <w:bookmarkStart w:name="_Toc27569127" w:id="45"/>
      <w:r w:rsidRPr="00987D77">
        <w:t>Compliance</w:t>
      </w:r>
      <w:bookmarkEnd w:id="41"/>
      <w:bookmarkEnd w:id="42"/>
      <w:bookmarkEnd w:id="43"/>
      <w:bookmarkEnd w:id="44"/>
      <w:bookmarkEnd w:id="45"/>
    </w:p>
    <w:p w:rsidRPr="00987D77" w:rsidR="00E13798" w:rsidP="00362A90" w:rsidRDefault="0016357A">
      <w:pPr>
        <w:pStyle w:val="ParaNum"/>
        <w:widowControl/>
      </w:pPr>
      <w:r w:rsidRPr="00987D77">
        <w:t xml:space="preserve">Failure to file timely </w:t>
      </w:r>
      <w:r>
        <w:t>s</w:t>
      </w:r>
      <w:r w:rsidRPr="00987D77">
        <w:t xml:space="preserve">ection 43.82 reports may subject Filing Entities to the enforcement provisions of the Communications Act and any other applicable law and could result in the imposition of forfeitures or other penalties.  </w:t>
      </w:r>
      <w:r>
        <w:t>F</w:t>
      </w:r>
      <w:r w:rsidRPr="00987D77" w:rsidR="00A274CA">
        <w:t>ailure to file the Circuit Capacity Report on time is a violation of the Commission’s rules and could result in the imposition of forfeitures or other penalties.</w:t>
      </w:r>
      <w:r w:rsidRPr="00635ECF" w:rsidR="00635ECF">
        <w:t xml:space="preserve"> </w:t>
      </w:r>
      <w:r w:rsidR="00635ECF">
        <w:t xml:space="preserve"> </w:t>
      </w:r>
      <w:r w:rsidRPr="00987D77" w:rsidR="00635ECF">
        <w:t xml:space="preserve">Inaccurate or untruthful information contained in </w:t>
      </w:r>
      <w:r w:rsidR="00635ECF">
        <w:t>s</w:t>
      </w:r>
      <w:r w:rsidRPr="00987D77" w:rsidR="00635ECF">
        <w:t>ection 43.82 reports may lead to prosecution under section 220(e) of the Communications Act</w:t>
      </w:r>
      <w:r>
        <w:rPr>
          <w:rStyle w:val="FootnoteReference"/>
        </w:rPr>
        <w:footnoteReference w:id="10"/>
      </w:r>
      <w:r w:rsidRPr="00987D77" w:rsidR="00635ECF">
        <w:rPr>
          <w:position w:val="8"/>
        </w:rPr>
        <w:t xml:space="preserve"> </w:t>
      </w:r>
      <w:r w:rsidRPr="00987D77" w:rsidR="00635ECF">
        <w:t>or the criminal provisions of Title 18 of the United States Code.</w:t>
      </w:r>
      <w:r>
        <w:rPr>
          <w:rStyle w:val="FootnoteReference"/>
        </w:rPr>
        <w:footnoteReference w:id="11"/>
      </w:r>
    </w:p>
    <w:p w:rsidR="00E13798" w:rsidP="005953DA" w:rsidRDefault="0016357A">
      <w:pPr>
        <w:pStyle w:val="ParaNum"/>
      </w:pPr>
      <w:r w:rsidRPr="00987D77">
        <w:t xml:space="preserve">Any Filing Entity that cannot file its information by the required deadlines must request an extension of time to file by submitting a waiver request </w:t>
      </w:r>
      <w:r w:rsidR="000E23DC">
        <w:t xml:space="preserve">prior to the filing date </w:t>
      </w:r>
      <w:r w:rsidRPr="00987D77">
        <w:t xml:space="preserve">under provisions of </w:t>
      </w:r>
      <w:r w:rsidR="002E682C">
        <w:t>s</w:t>
      </w:r>
      <w:r w:rsidRPr="00987D77">
        <w:t>ection 1.3 of the Commission’s rules</w:t>
      </w:r>
      <w:r w:rsidR="00635ECF">
        <w:t>.</w:t>
      </w:r>
      <w:r>
        <w:rPr>
          <w:rStyle w:val="FootnoteReference"/>
        </w:rPr>
        <w:footnoteReference w:id="12"/>
      </w:r>
      <w:r w:rsidRPr="00987D77">
        <w:t xml:space="preserve"> </w:t>
      </w:r>
      <w:r w:rsidR="004D5BFA">
        <w:t xml:space="preserve"> </w:t>
      </w:r>
      <w:r w:rsidR="00635ECF">
        <w:t>A Filing Entity must m</w:t>
      </w:r>
      <w:r w:rsidRPr="00987D77">
        <w:t xml:space="preserve">ake a request for an extension of time to the Chief, International Bureau. </w:t>
      </w:r>
      <w:r w:rsidR="004D5BFA">
        <w:t xml:space="preserve"> </w:t>
      </w:r>
      <w:r w:rsidRPr="00987D77">
        <w:t xml:space="preserve">In the request, </w:t>
      </w:r>
      <w:r w:rsidR="000E23DC">
        <w:t xml:space="preserve">a Filing Entity must </w:t>
      </w:r>
      <w:r w:rsidRPr="00987D77">
        <w:t>identify the report to be delayed, explain the reasons for the delay, and propose an alternate filing date.</w:t>
      </w:r>
    </w:p>
    <w:p w:rsidRPr="00987D77" w:rsidR="00547507" w:rsidP="0049648A" w:rsidRDefault="0016357A">
      <w:pPr>
        <w:pStyle w:val="Heading2"/>
        <w:rPr>
          <w:bCs/>
        </w:rPr>
      </w:pPr>
      <w:bookmarkStart w:name="_Toc27491504" w:id="46"/>
      <w:bookmarkStart w:name="_Toc27568689" w:id="47"/>
      <w:bookmarkStart w:name="_Toc27568771" w:id="48"/>
      <w:bookmarkStart w:name="_Toc27568867" w:id="49"/>
      <w:bookmarkStart w:name="_Toc27569128" w:id="50"/>
      <w:r w:rsidRPr="00987D77">
        <w:t>Revisions</w:t>
      </w:r>
      <w:bookmarkEnd w:id="46"/>
      <w:bookmarkEnd w:id="47"/>
      <w:bookmarkEnd w:id="48"/>
      <w:bookmarkEnd w:id="49"/>
      <w:bookmarkEnd w:id="50"/>
    </w:p>
    <w:p w:rsidRPr="00987D77" w:rsidR="00547507" w:rsidP="005953DA" w:rsidRDefault="0016357A">
      <w:pPr>
        <w:pStyle w:val="ParaNum"/>
      </w:pPr>
      <w:r w:rsidRPr="00987D77">
        <w:t xml:space="preserve">Data on file as of the deadlines identified above for filing Circuit Capacity Reports must be the most accurate data available as of the deadline.  If a Filing Entity files data in advance of a deadline and discovers inaccuracies in data prior to the deadline, it must file a corrected report, accompanied by a </w:t>
      </w:r>
      <w:r w:rsidRPr="00987D77">
        <w:lastRenderedPageBreak/>
        <w:t xml:space="preserve">new Registration Form, on or before the deadline. </w:t>
      </w:r>
      <w:r>
        <w:t xml:space="preserve"> </w:t>
      </w:r>
      <w:r w:rsidRPr="00987D77">
        <w:t>No waiver is required to file a corrected report.</w:t>
      </w:r>
    </w:p>
    <w:p w:rsidRPr="00987D77" w:rsidR="00E13798" w:rsidP="0049648A" w:rsidRDefault="0016357A">
      <w:pPr>
        <w:pStyle w:val="Heading2"/>
        <w:rPr>
          <w:bCs/>
        </w:rPr>
      </w:pPr>
      <w:bookmarkStart w:name="E._Reporting_Period" w:id="51"/>
      <w:bookmarkStart w:name="_TOC_250011" w:id="52"/>
      <w:bookmarkStart w:name="_Toc27491505" w:id="53"/>
      <w:bookmarkStart w:name="_Toc27568690" w:id="54"/>
      <w:bookmarkStart w:name="_Toc27568772" w:id="55"/>
      <w:bookmarkStart w:name="_Toc27568868" w:id="56"/>
      <w:bookmarkStart w:name="_Toc27569129" w:id="57"/>
      <w:bookmarkEnd w:id="51"/>
      <w:r w:rsidRPr="00987D77">
        <w:t>Reporting Period</w:t>
      </w:r>
      <w:bookmarkEnd w:id="52"/>
      <w:bookmarkEnd w:id="53"/>
      <w:bookmarkEnd w:id="54"/>
      <w:bookmarkEnd w:id="55"/>
      <w:bookmarkEnd w:id="56"/>
      <w:bookmarkEnd w:id="57"/>
    </w:p>
    <w:p w:rsidRPr="00987D77" w:rsidR="00E13798" w:rsidP="005953DA" w:rsidRDefault="0016357A">
      <w:pPr>
        <w:pStyle w:val="ParaNum"/>
      </w:pPr>
      <w:r w:rsidRPr="00987D77">
        <w:t>International circuit capacity data in the Circuit Capacity Report shall be counted on December 31 of the reporting period.</w:t>
      </w:r>
      <w:r>
        <w:rPr>
          <w:rStyle w:val="FootnoteReference"/>
        </w:rPr>
        <w:footnoteReference w:id="13"/>
      </w:r>
    </w:p>
    <w:p w:rsidRPr="00987D77" w:rsidR="00E13798" w:rsidP="0049648A" w:rsidRDefault="0016357A">
      <w:pPr>
        <w:pStyle w:val="Heading2"/>
        <w:rPr>
          <w:bCs/>
        </w:rPr>
      </w:pPr>
      <w:bookmarkStart w:name="F._Rounding_of_Numbers_and_Negative_Numb" w:id="58"/>
      <w:bookmarkStart w:name="_Toc27491506" w:id="59"/>
      <w:bookmarkStart w:name="_Toc27568691" w:id="60"/>
      <w:bookmarkStart w:name="_Toc27568773" w:id="61"/>
      <w:bookmarkStart w:name="_Toc27568869" w:id="62"/>
      <w:bookmarkStart w:name="_Toc27569130" w:id="63"/>
      <w:bookmarkEnd w:id="58"/>
      <w:r w:rsidRPr="00987D77">
        <w:t>Rounding of Numbers and Negative Numbers</w:t>
      </w:r>
      <w:bookmarkEnd w:id="59"/>
      <w:bookmarkEnd w:id="60"/>
      <w:bookmarkEnd w:id="61"/>
      <w:bookmarkEnd w:id="62"/>
      <w:bookmarkEnd w:id="63"/>
    </w:p>
    <w:p w:rsidRPr="00987D77" w:rsidR="00E13798" w:rsidP="005953DA" w:rsidRDefault="0016357A">
      <w:pPr>
        <w:pStyle w:val="ParaNum"/>
      </w:pPr>
      <w:r w:rsidRPr="00987D77">
        <w:rPr>
          <w:i/>
        </w:rPr>
        <w:t>Rounding</w:t>
      </w:r>
      <w:r w:rsidRPr="00987D77">
        <w:t xml:space="preserve">.  Filing Entities should report cable capacity on the Circuit Capacity Report – International Submarine Cable Capacity – Cable Operators chart </w:t>
      </w:r>
      <w:r w:rsidR="00AB0EC8">
        <w:t xml:space="preserve">(Cable Operator Report) </w:t>
      </w:r>
      <w:r w:rsidRPr="00987D77">
        <w:t xml:space="preserve">and capacity holdings on the Circuit Capacity Report – International Submarine Cable Capacity – Capacity Holders chart </w:t>
      </w:r>
      <w:r w:rsidR="00AB0EC8">
        <w:t>(Capacity Holder</w:t>
      </w:r>
      <w:r w:rsidR="005B714A">
        <w:t xml:space="preserve"> </w:t>
      </w:r>
      <w:r w:rsidR="00AB0EC8">
        <w:t xml:space="preserve">Report) </w:t>
      </w:r>
      <w:r w:rsidRPr="00987D77">
        <w:t xml:space="preserve">in </w:t>
      </w:r>
      <w:r w:rsidRPr="00987D77" w:rsidR="00E71D0B">
        <w:t>Gbps</w:t>
      </w:r>
      <w:r w:rsidRPr="00987D77">
        <w:t xml:space="preserve"> rounded to one decimal place.</w:t>
      </w:r>
      <w:r w:rsidRPr="00987D77" w:rsidR="00DC5213">
        <w:rPr>
          <w:rStyle w:val="FootnoteReference"/>
        </w:rPr>
        <w:t xml:space="preserve"> </w:t>
      </w:r>
    </w:p>
    <w:p w:rsidRPr="00987D77" w:rsidR="00E13798" w:rsidP="005953DA" w:rsidRDefault="0016357A">
      <w:pPr>
        <w:pStyle w:val="ParaNum"/>
      </w:pPr>
      <w:r w:rsidRPr="00987D77">
        <w:rPr>
          <w:i/>
        </w:rPr>
        <w:t>Negative Numbers</w:t>
      </w:r>
      <w:r w:rsidRPr="00987D77">
        <w:t xml:space="preserve">. </w:t>
      </w:r>
      <w:r w:rsidR="004D5BFA">
        <w:t xml:space="preserve"> </w:t>
      </w:r>
      <w:r w:rsidRPr="00987D77">
        <w:t xml:space="preserve">Net IRUs (column </w:t>
      </w:r>
      <w:r w:rsidRPr="00987D77" w:rsidR="0002460E">
        <w:t>(</w:t>
      </w:r>
      <w:r w:rsidRPr="00987D77">
        <w:t>b</w:t>
      </w:r>
      <w:r w:rsidRPr="00987D77" w:rsidR="00C929D8">
        <w:t>)</w:t>
      </w:r>
      <w:r w:rsidRPr="00987D77">
        <w:t xml:space="preserve">) and Net ICLs (column </w:t>
      </w:r>
      <w:r w:rsidRPr="00987D77" w:rsidR="00C929D8">
        <w:t>(</w:t>
      </w:r>
      <w:r w:rsidRPr="00987D77">
        <w:t>c</w:t>
      </w:r>
      <w:r w:rsidRPr="00987D77" w:rsidR="00C929D8">
        <w:t>)</w:t>
      </w:r>
      <w:r w:rsidRPr="00987D77">
        <w:t xml:space="preserve">) in the </w:t>
      </w:r>
      <w:r w:rsidR="008D7016">
        <w:t xml:space="preserve">Capacity Holder Report </w:t>
      </w:r>
      <w:r w:rsidRPr="00987D77">
        <w:t>may b</w:t>
      </w:r>
      <w:r w:rsidRPr="00987D77" w:rsidR="008560F2">
        <w:t xml:space="preserve">e </w:t>
      </w:r>
      <w:r w:rsidRPr="00987D77">
        <w:t>negative</w:t>
      </w:r>
      <w:r w:rsidR="00144ED6">
        <w:t xml:space="preserve"> numbers</w:t>
      </w:r>
      <w:r w:rsidRPr="00987D77">
        <w:t>.</w:t>
      </w:r>
    </w:p>
    <w:p w:rsidRPr="00987D77" w:rsidR="00E13798" w:rsidP="0049648A" w:rsidRDefault="0016357A">
      <w:pPr>
        <w:pStyle w:val="Heading2"/>
        <w:rPr>
          <w:bCs/>
        </w:rPr>
      </w:pPr>
      <w:bookmarkStart w:name="G._Estimation" w:id="64"/>
      <w:bookmarkStart w:name="_Toc27491507" w:id="65"/>
      <w:bookmarkStart w:name="_Toc27568692" w:id="66"/>
      <w:bookmarkStart w:name="_Toc27568774" w:id="67"/>
      <w:bookmarkStart w:name="_Toc27568870" w:id="68"/>
      <w:bookmarkStart w:name="_Toc27569131" w:id="69"/>
      <w:bookmarkEnd w:id="64"/>
      <w:r w:rsidRPr="00987D77">
        <w:t>Estimation</w:t>
      </w:r>
      <w:bookmarkEnd w:id="65"/>
      <w:bookmarkEnd w:id="66"/>
      <w:bookmarkEnd w:id="67"/>
      <w:bookmarkEnd w:id="68"/>
      <w:bookmarkEnd w:id="69"/>
    </w:p>
    <w:p w:rsidRPr="004D5BFA" w:rsidR="00E13798" w:rsidP="005953DA" w:rsidRDefault="0016357A">
      <w:pPr>
        <w:pStyle w:val="ParaNum"/>
      </w:pPr>
      <w:r w:rsidRPr="00987D77">
        <w:t xml:space="preserve">To the maximum extent possible, provide actual counts of circuits and other statistics. </w:t>
      </w:r>
      <w:r w:rsidR="0007411F">
        <w:t xml:space="preserve"> </w:t>
      </w:r>
      <w:r w:rsidRPr="00987D77">
        <w:t>Where that is not possible, use statistical sampling methods that are designed to produce a margin of error of no more than one percent with a confidence interval of 95</w:t>
      </w:r>
      <w:r w:rsidR="00144ED6">
        <w:t>%</w:t>
      </w:r>
      <w:r w:rsidRPr="00987D77">
        <w:t>.</w:t>
      </w:r>
      <w:r w:rsidR="004D5BFA">
        <w:t xml:space="preserve">  </w:t>
      </w:r>
      <w:r w:rsidRPr="00987D77">
        <w:t xml:space="preserve">Where it is not possible to use statistical sampling methods, use other estimation methods that would in good faith be expected to produce accuracy comparable to that specified for statistical methods. </w:t>
      </w:r>
      <w:r w:rsidR="00963074">
        <w:t xml:space="preserve"> </w:t>
      </w:r>
    </w:p>
    <w:p w:rsidRPr="00AA5B1B" w:rsidR="00E13798" w:rsidP="0049648A" w:rsidRDefault="0016357A">
      <w:pPr>
        <w:pStyle w:val="Heading2"/>
      </w:pPr>
      <w:bookmarkStart w:name="H._Revisions" w:id="70"/>
      <w:bookmarkStart w:name="I._Record_Keeping" w:id="71"/>
      <w:bookmarkStart w:name="_TOC_250009" w:id="72"/>
      <w:bookmarkStart w:name="_Toc27491508" w:id="73"/>
      <w:bookmarkStart w:name="_Toc27568693" w:id="74"/>
      <w:bookmarkStart w:name="_Toc27568775" w:id="75"/>
      <w:bookmarkStart w:name="_Toc27568871" w:id="76"/>
      <w:bookmarkStart w:name="_Toc27569132" w:id="77"/>
      <w:bookmarkEnd w:id="70"/>
      <w:bookmarkEnd w:id="71"/>
      <w:r w:rsidRPr="00987D77">
        <w:t>Record Keeping</w:t>
      </w:r>
      <w:bookmarkEnd w:id="72"/>
      <w:bookmarkEnd w:id="73"/>
      <w:bookmarkEnd w:id="74"/>
      <w:bookmarkEnd w:id="75"/>
      <w:bookmarkEnd w:id="76"/>
      <w:bookmarkEnd w:id="77"/>
    </w:p>
    <w:p w:rsidRPr="00987D77" w:rsidR="00E13798" w:rsidP="005953DA" w:rsidRDefault="0016357A">
      <w:pPr>
        <w:pStyle w:val="ParaNum"/>
      </w:pPr>
      <w:r w:rsidRPr="00987D77">
        <w:t xml:space="preserve">Filing Entities shall maintain records and documentation in support of information reported in </w:t>
      </w:r>
      <w:r w:rsidR="00A56779">
        <w:t>s</w:t>
      </w:r>
      <w:r w:rsidRPr="00987D77">
        <w:t xml:space="preserve">ection 43.82 reports for three years and shall provide such records and documentation to the Commission upon request. </w:t>
      </w:r>
      <w:r w:rsidR="004D5BFA">
        <w:t xml:space="preserve"> </w:t>
      </w:r>
      <w:r w:rsidRPr="00987D77">
        <w:t xml:space="preserve">Filing Entities that acquire operations subject to </w:t>
      </w:r>
      <w:r w:rsidR="005D4768">
        <w:t>s</w:t>
      </w:r>
      <w:r w:rsidRPr="00987D77">
        <w:t>ection 43.82 reporting requirements through</w:t>
      </w:r>
      <w:r w:rsidR="00254ACA">
        <w:t>, for example,</w:t>
      </w:r>
      <w:r w:rsidRPr="00987D77">
        <w:t xml:space="preserve"> acquisition of property, consolidation, </w:t>
      </w:r>
      <w:r w:rsidR="00254ACA">
        <w:t xml:space="preserve">or </w:t>
      </w:r>
      <w:r w:rsidRPr="00987D77">
        <w:t xml:space="preserve">merger must maintain the records of the acquired operation for three years following the acquisition. </w:t>
      </w:r>
      <w:r w:rsidR="004D5BFA">
        <w:t xml:space="preserve"> </w:t>
      </w:r>
      <w:r w:rsidRPr="00987D77">
        <w:t xml:space="preserve">Filing Entities that use estimation techniques, including statistical sampling, must keep these studies for at least three years following the reporting period and provide them to the Commission upon request. </w:t>
      </w:r>
      <w:r w:rsidR="004D5BFA">
        <w:t xml:space="preserve"> </w:t>
      </w:r>
      <w:r w:rsidRPr="00987D77">
        <w:t>The Commission’s staff or designees may review or audit any corporate records, including records that the Filing Entity has retained for more than three years, for any reason.</w:t>
      </w:r>
    </w:p>
    <w:p w:rsidRPr="00987D77" w:rsidR="00E13798" w:rsidP="0049648A" w:rsidRDefault="0016357A">
      <w:pPr>
        <w:pStyle w:val="Heading2"/>
        <w:rPr>
          <w:bCs/>
        </w:rPr>
      </w:pPr>
      <w:bookmarkStart w:name="J._Compliance" w:id="78"/>
      <w:bookmarkStart w:name="K._Filing_Format" w:id="79"/>
      <w:bookmarkStart w:name="_TOC_250007" w:id="80"/>
      <w:bookmarkStart w:name="_Toc27491509" w:id="81"/>
      <w:bookmarkStart w:name="_Toc27568694" w:id="82"/>
      <w:bookmarkStart w:name="_Toc27568776" w:id="83"/>
      <w:bookmarkStart w:name="_Toc27568872" w:id="84"/>
      <w:bookmarkStart w:name="_Toc27569133" w:id="85"/>
      <w:bookmarkEnd w:id="78"/>
      <w:bookmarkEnd w:id="79"/>
      <w:r w:rsidRPr="00987D77">
        <w:t>Filing Format</w:t>
      </w:r>
      <w:bookmarkEnd w:id="80"/>
      <w:bookmarkEnd w:id="81"/>
      <w:bookmarkEnd w:id="82"/>
      <w:bookmarkEnd w:id="83"/>
      <w:bookmarkEnd w:id="84"/>
      <w:bookmarkEnd w:id="85"/>
    </w:p>
    <w:p w:rsidRPr="00773C7B" w:rsidR="00773C7B" w:rsidP="005953DA" w:rsidRDefault="0016357A">
      <w:pPr>
        <w:pStyle w:val="ParaNum"/>
      </w:pPr>
      <w:r w:rsidRPr="00987D77">
        <w:t xml:space="preserve">File the </w:t>
      </w:r>
      <w:r w:rsidR="006015A2">
        <w:t>s</w:t>
      </w:r>
      <w:r w:rsidRPr="00987D77">
        <w:t>ection 43.82 reports in electronic format, using electronic spreadsheets (worksheets) designated by the FCC.</w:t>
      </w:r>
      <w:r w:rsidRPr="00987D77" w:rsidR="00A52B59">
        <w:t xml:space="preserve">  Filing Entities should provide the following basic information in </w:t>
      </w:r>
      <w:r w:rsidRPr="00987D77" w:rsidR="00321F4F">
        <w:t>the worksheet</w:t>
      </w:r>
      <w:r w:rsidRPr="00987D77" w:rsidR="00003BCF">
        <w:t xml:space="preserve">:  the name of the Filing Entity, the date of the filing, and the reporting period covered by the filing.  </w:t>
      </w:r>
      <w:r w:rsidRPr="00773C7B" w:rsidR="00222919">
        <w:t xml:space="preserve">  </w:t>
      </w:r>
    </w:p>
    <w:p w:rsidRPr="00AA5B1B" w:rsidR="00E13798" w:rsidP="0049648A" w:rsidRDefault="0016357A">
      <w:pPr>
        <w:pStyle w:val="Heading2"/>
      </w:pPr>
      <w:bookmarkStart w:name="L._The_Registration_Form" w:id="86"/>
      <w:bookmarkStart w:name="_TOC_250006" w:id="87"/>
      <w:bookmarkStart w:name="_Toc27491510" w:id="88"/>
      <w:bookmarkStart w:name="_Toc27568695" w:id="89"/>
      <w:bookmarkStart w:name="_Toc27568777" w:id="90"/>
      <w:bookmarkStart w:name="_Toc27568873" w:id="91"/>
      <w:bookmarkStart w:name="_Toc27569134" w:id="92"/>
      <w:bookmarkEnd w:id="86"/>
      <w:r w:rsidRPr="00987D77">
        <w:t>The Registration Form</w:t>
      </w:r>
      <w:bookmarkEnd w:id="87"/>
      <w:bookmarkEnd w:id="88"/>
      <w:bookmarkEnd w:id="89"/>
      <w:bookmarkEnd w:id="90"/>
      <w:bookmarkEnd w:id="91"/>
      <w:bookmarkEnd w:id="92"/>
    </w:p>
    <w:p w:rsidRPr="00987D77" w:rsidR="006B1CBD" w:rsidP="005953DA" w:rsidRDefault="0016357A">
      <w:pPr>
        <w:pStyle w:val="ParaNum"/>
      </w:pPr>
      <w:r w:rsidRPr="00987D77">
        <w:t xml:space="preserve">A Registration Form must accompany each new or revised </w:t>
      </w:r>
      <w:r w:rsidR="00554A30">
        <w:t>s</w:t>
      </w:r>
      <w:r w:rsidRPr="00987D77">
        <w:t>ection 43.82 report.</w:t>
      </w:r>
      <w:r>
        <w:rPr>
          <w:rStyle w:val="FootnoteReference"/>
        </w:rPr>
        <w:footnoteReference w:id="14"/>
      </w:r>
      <w:r w:rsidRPr="00987D77" w:rsidR="00486C8B">
        <w:rPr>
          <w:w w:val="99"/>
          <w:position w:val="8"/>
        </w:rPr>
        <w:t xml:space="preserve">  </w:t>
      </w:r>
      <w:r w:rsidRPr="00987D77">
        <w:t>The Registration Form elicits basic information about the filer</w:t>
      </w:r>
      <w:r w:rsidR="007E63BA">
        <w:t xml:space="preserve">, </w:t>
      </w:r>
      <w:r w:rsidRPr="00987D77">
        <w:t>requires Filing Entities to certify the accuracy and completeness of the filed data</w:t>
      </w:r>
      <w:r w:rsidR="007E63BA">
        <w:t>,</w:t>
      </w:r>
      <w:r w:rsidRPr="00987D77">
        <w:t xml:space="preserve"> and </w:t>
      </w:r>
      <w:r w:rsidR="007E63BA">
        <w:t>allows</w:t>
      </w:r>
      <w:r w:rsidRPr="00987D77">
        <w:t xml:space="preserve"> Filing Entities </w:t>
      </w:r>
      <w:r w:rsidR="007E63BA">
        <w:t xml:space="preserve">to </w:t>
      </w:r>
      <w:r w:rsidRPr="00987D77">
        <w:t>request confidential treatment of their data.</w:t>
      </w:r>
    </w:p>
    <w:p w:rsidRPr="00987D77" w:rsidR="00E13798" w:rsidP="005953DA" w:rsidRDefault="0016357A">
      <w:pPr>
        <w:pStyle w:val="Heading3"/>
        <w:rPr>
          <w:bCs/>
        </w:rPr>
      </w:pPr>
      <w:bookmarkStart w:name="1._Basic_Information_about_the_Filing_an" w:id="93"/>
      <w:bookmarkStart w:name="_TOC_250005" w:id="94"/>
      <w:bookmarkStart w:name="_Toc27491511" w:id="95"/>
      <w:bookmarkStart w:name="_Toc27568696" w:id="96"/>
      <w:bookmarkStart w:name="_Toc27568778" w:id="97"/>
      <w:bookmarkStart w:name="_Toc27568874" w:id="98"/>
      <w:bookmarkStart w:name="_Toc27569135" w:id="99"/>
      <w:bookmarkEnd w:id="93"/>
      <w:r w:rsidRPr="00987D77">
        <w:t>Basic Information about the Filing and Filing Entity</w:t>
      </w:r>
      <w:bookmarkEnd w:id="94"/>
      <w:bookmarkEnd w:id="95"/>
      <w:bookmarkEnd w:id="96"/>
      <w:bookmarkEnd w:id="97"/>
      <w:bookmarkEnd w:id="98"/>
      <w:bookmarkEnd w:id="99"/>
    </w:p>
    <w:p w:rsidRPr="001E1B7C" w:rsidR="00971A4B" w:rsidP="005953DA" w:rsidRDefault="0016357A">
      <w:pPr>
        <w:pStyle w:val="ParaNum"/>
      </w:pPr>
      <w:r w:rsidRPr="00987D77">
        <w:t xml:space="preserve">Filing Entities should provide the following basic information on the Registration Form: </w:t>
      </w:r>
      <w:r w:rsidR="004D5BFA">
        <w:t xml:space="preserve"> </w:t>
      </w:r>
      <w:r w:rsidRPr="00987D77">
        <w:lastRenderedPageBreak/>
        <w:t>the date of the filing; the reporting period covered by the filing; the name and address of the Filing Entity; the FCC Registration Number (FRN) of the Filing Entity;</w:t>
      </w:r>
      <w:r>
        <w:rPr>
          <w:rStyle w:val="FootnoteReference"/>
        </w:rPr>
        <w:footnoteReference w:id="15"/>
      </w:r>
      <w:r w:rsidRPr="00987D77">
        <w:rPr>
          <w:position w:val="8"/>
        </w:rPr>
        <w:t xml:space="preserve"> </w:t>
      </w:r>
      <w:r w:rsidRPr="00987D77">
        <w:t>the Filing Entity</w:t>
      </w:r>
      <w:r w:rsidR="001E1B7C">
        <w:t>’</w:t>
      </w:r>
      <w:r w:rsidRPr="00987D77">
        <w:t>s</w:t>
      </w:r>
      <w:bookmarkStart w:name="_bookmark8" w:id="100"/>
      <w:bookmarkStart w:name="_bookmark10" w:id="101"/>
      <w:bookmarkStart w:name="_bookmark11" w:id="102"/>
      <w:bookmarkEnd w:id="100"/>
      <w:bookmarkEnd w:id="101"/>
      <w:bookmarkEnd w:id="102"/>
      <w:r w:rsidR="001E1B7C">
        <w:t xml:space="preserve"> </w:t>
      </w:r>
      <w:r w:rsidRPr="001E1B7C">
        <w:t xml:space="preserve">Filer 499 ID, if any; the contact information for the preparer of the filing; whether the filing is a new report or a revision to an existing report; information about the Filing Entity’s </w:t>
      </w:r>
      <w:r w:rsidR="00B35216">
        <w:t>s</w:t>
      </w:r>
      <w:r w:rsidRPr="001E1B7C">
        <w:t>ection 214 authorizations and cable landing licenses.</w:t>
      </w:r>
      <w:r>
        <w:rPr>
          <w:rStyle w:val="FootnoteReference"/>
        </w:rPr>
        <w:footnoteReference w:id="16"/>
      </w:r>
      <w:r w:rsidRPr="001E1B7C" w:rsidR="00486C8B">
        <w:t xml:space="preserve"> </w:t>
      </w:r>
    </w:p>
    <w:p w:rsidRPr="00AA5B1B" w:rsidR="00E13798" w:rsidP="005953DA" w:rsidRDefault="0016357A">
      <w:pPr>
        <w:pStyle w:val="Heading3"/>
      </w:pPr>
      <w:bookmarkStart w:name="_TOC_250004" w:id="103"/>
      <w:bookmarkStart w:name="_Toc27491512" w:id="104"/>
      <w:bookmarkStart w:name="_Toc27568697" w:id="105"/>
      <w:bookmarkStart w:name="_Toc27568779" w:id="106"/>
      <w:bookmarkStart w:name="_Toc27568875" w:id="107"/>
      <w:bookmarkStart w:name="_Toc27569136" w:id="108"/>
      <w:r w:rsidRPr="00987D77">
        <w:t>Certification of Accuracy and Completeness of Reports</w:t>
      </w:r>
      <w:bookmarkEnd w:id="103"/>
      <w:bookmarkEnd w:id="104"/>
      <w:bookmarkEnd w:id="105"/>
      <w:bookmarkEnd w:id="106"/>
      <w:bookmarkEnd w:id="107"/>
      <w:bookmarkEnd w:id="108"/>
    </w:p>
    <w:p w:rsidRPr="00987D77" w:rsidR="00E13798" w:rsidP="005953DA" w:rsidRDefault="0016357A">
      <w:pPr>
        <w:pStyle w:val="ParaNum"/>
      </w:pPr>
      <w:r w:rsidRPr="00987D77">
        <w:t xml:space="preserve">Filing Entities must certify on the Registration Form the accuracy and completeness of the data filed in the accompanying Circuit Capacity Report. </w:t>
      </w:r>
      <w:r w:rsidR="00335768">
        <w:t xml:space="preserve"> </w:t>
      </w:r>
      <w:r w:rsidRPr="00987D77">
        <w:t xml:space="preserve">An officer of the Filing Entity must certify the accuracy and completeness of the Filing Entity’s </w:t>
      </w:r>
      <w:r w:rsidR="00335768">
        <w:t>s</w:t>
      </w:r>
      <w:r w:rsidRPr="00987D77">
        <w:t xml:space="preserve">ection 43.82 information. </w:t>
      </w:r>
      <w:r w:rsidR="00DE3A86">
        <w:t xml:space="preserve"> </w:t>
      </w:r>
      <w:r w:rsidRPr="00987D77">
        <w:t>The Commission will not accept a report until the Filing Entity provides the requisite certification.</w:t>
      </w:r>
    </w:p>
    <w:p w:rsidRPr="00987D77" w:rsidR="00E13798" w:rsidP="005953DA" w:rsidRDefault="0016357A">
      <w:pPr>
        <w:pStyle w:val="ParaNum"/>
      </w:pPr>
      <w:r w:rsidRPr="00987D77">
        <w:t xml:space="preserve">For the purposes of certification, an officer is a person who occupies a position specified in the corporate by-laws (or partnership agreement, certificate creating a limited liability company, or comparable document) and is typically the president, vice president for operations, vice president for finance, comptroller, treasurer, or someone in a comparable position. </w:t>
      </w:r>
      <w:r w:rsidR="00453DD3">
        <w:t xml:space="preserve"> </w:t>
      </w:r>
      <w:r w:rsidRPr="00987D77">
        <w:t xml:space="preserve">If the Filing Entity is a sole proprietorship, the owner must certify the accuracy and completeness of the Filing Entity’s </w:t>
      </w:r>
      <w:r w:rsidR="00453DD3">
        <w:t>s</w:t>
      </w:r>
      <w:r w:rsidRPr="00987D77">
        <w:t>ection 43.82 information.</w:t>
      </w:r>
    </w:p>
    <w:p w:rsidRPr="00987D77" w:rsidR="00E13798" w:rsidP="005953DA" w:rsidRDefault="0016357A">
      <w:pPr>
        <w:pStyle w:val="ParaNum"/>
      </w:pPr>
      <w:r w:rsidRPr="00987D77">
        <w:t>As indicated on the Registration Form, the certification must contain the signature of the certifying official; the printed name of the certifying official; the title of the certifying official; the physical address, telephone number, and e-mail address of the certifying official; and the Filing Entity’s official contact or attorney of record, including physical address, telephone number, and e-mail address.</w:t>
      </w:r>
    </w:p>
    <w:p w:rsidR="00971A4B" w:rsidP="005953DA" w:rsidRDefault="0016357A">
      <w:pPr>
        <w:pStyle w:val="ParaNum"/>
      </w:pPr>
      <w:r w:rsidRPr="00987D77">
        <w:t xml:space="preserve">A Filing Entity has not met its filing deadline until the Commission has received a certified filing of the Filing Entity’s </w:t>
      </w:r>
      <w:r w:rsidR="00C86193">
        <w:t>s</w:t>
      </w:r>
      <w:r w:rsidRPr="00987D77">
        <w:t>ection 43.82 report.</w:t>
      </w:r>
    </w:p>
    <w:p w:rsidRPr="00AA5B1B" w:rsidR="00E13798" w:rsidP="005953DA" w:rsidRDefault="0016357A">
      <w:pPr>
        <w:pStyle w:val="Heading3"/>
      </w:pPr>
      <w:bookmarkStart w:name="_TOC_250003" w:id="109"/>
      <w:bookmarkStart w:name="_Toc27491513" w:id="110"/>
      <w:bookmarkStart w:name="_Toc27568698" w:id="111"/>
      <w:bookmarkStart w:name="_Toc27568780" w:id="112"/>
      <w:bookmarkStart w:name="_Toc27568876" w:id="113"/>
      <w:bookmarkStart w:name="_Toc27569137" w:id="114"/>
      <w:r w:rsidRPr="008258EC">
        <w:t>Confidential Treatment of Filed Information</w:t>
      </w:r>
      <w:bookmarkEnd w:id="109"/>
      <w:bookmarkEnd w:id="110"/>
      <w:bookmarkEnd w:id="111"/>
      <w:bookmarkEnd w:id="112"/>
      <w:bookmarkEnd w:id="113"/>
      <w:bookmarkEnd w:id="114"/>
    </w:p>
    <w:p w:rsidRPr="00987D77" w:rsidR="00E13798" w:rsidP="005953DA" w:rsidRDefault="0016357A">
      <w:pPr>
        <w:pStyle w:val="ParaNum"/>
      </w:pPr>
      <w:r w:rsidRPr="00987D77">
        <w:t>Filing Entities may request on the Registration Form confidential treatment of the data filed in their Circuit Capacity Report.</w:t>
      </w:r>
      <w:r>
        <w:rPr>
          <w:rStyle w:val="FootnoteReference"/>
        </w:rPr>
        <w:footnoteReference w:id="17"/>
      </w:r>
      <w:r w:rsidRPr="00987D77" w:rsidR="002A1569">
        <w:t xml:space="preserve"> </w:t>
      </w:r>
      <w:r w:rsidR="00817EB9">
        <w:t xml:space="preserve"> </w:t>
      </w:r>
      <w:r w:rsidRPr="00987D77">
        <w:t xml:space="preserve">Filing Entities may request confidential treatment of the data filed in the Cable Operators and Capacity Holders reports. </w:t>
      </w:r>
      <w:r w:rsidR="0001083F">
        <w:t xml:space="preserve"> </w:t>
      </w:r>
      <w:r w:rsidRPr="00987D77">
        <w:t xml:space="preserve">They may do so by checking the appropriate box to request confidential treatment under </w:t>
      </w:r>
      <w:r w:rsidR="0001083F">
        <w:t>s</w:t>
      </w:r>
      <w:r w:rsidRPr="00987D77">
        <w:t xml:space="preserve">ection 0.459 of the Commission’s rules and certifying that the filed data are privileged and confidential and that public disclosure of such information would likely cause substantial harm to the competitive position of the company. </w:t>
      </w:r>
      <w:r w:rsidR="00D93E11">
        <w:t xml:space="preserve"> </w:t>
      </w:r>
      <w:r w:rsidRPr="00987D77">
        <w:t xml:space="preserve">This certification must be by the same company official who certifies the accuracy and completeness of the accompanying report. </w:t>
      </w:r>
      <w:r w:rsidR="00D93E11">
        <w:t xml:space="preserve"> </w:t>
      </w:r>
      <w:r w:rsidRPr="00987D77">
        <w:t>We encourage cable operators to continue to make basic data about the cables they operate publicly available so that the American public may continue to have access to a complete listing of available and planned cable capacity on the U.S. end of all international submarine cables.</w:t>
      </w:r>
    </w:p>
    <w:p w:rsidRPr="004D5BFA" w:rsidR="00E13798" w:rsidP="00CA13E7" w:rsidRDefault="0016357A">
      <w:pPr>
        <w:pStyle w:val="ParaNum"/>
        <w:keepLines/>
      </w:pPr>
      <w:r w:rsidRPr="004D5BFA">
        <w:lastRenderedPageBreak/>
        <w:t>Checking the box and certifying the data as warranting confidential treatment affords a Filing Entity the opportunity to defer the need to provide justification for confidential treatment until another party requests access to the data.  Upon receipt of a request for inspectio</w:t>
      </w:r>
      <w:bookmarkStart w:name="_bookmark12" w:id="115"/>
      <w:bookmarkStart w:name="_bookmark13" w:id="116"/>
      <w:bookmarkEnd w:id="115"/>
      <w:bookmarkEnd w:id="116"/>
      <w:r w:rsidRPr="004D5BFA" w:rsidR="004D5BFA">
        <w:t>n</w:t>
      </w:r>
      <w:r w:rsidR="004D5BFA">
        <w:t xml:space="preserve"> </w:t>
      </w:r>
      <w:r w:rsidRPr="004D5BFA">
        <w:t xml:space="preserve">of the data, we will notify the Filing Entity of the request and the Filing Entity will be required to justify continued confidential treatment pursuant to </w:t>
      </w:r>
      <w:r w:rsidR="00D97E56">
        <w:t>s</w:t>
      </w:r>
      <w:r w:rsidRPr="004D5BFA">
        <w:t>ection 0.459 of the Commission’s rules.</w:t>
      </w:r>
    </w:p>
    <w:p w:rsidRPr="00987D77" w:rsidR="00E13798" w:rsidP="005953DA" w:rsidRDefault="0016357A">
      <w:pPr>
        <w:pStyle w:val="Heading1"/>
        <w:rPr>
          <w:bCs/>
        </w:rPr>
      </w:pPr>
      <w:bookmarkStart w:name="II._ANNUAL_CiRCUIT_CAPACITY_REPORT" w:id="117"/>
      <w:bookmarkStart w:name="_TOC_250002" w:id="118"/>
      <w:bookmarkStart w:name="_Toc27491514" w:id="119"/>
      <w:bookmarkStart w:name="_Toc27568699" w:id="120"/>
      <w:bookmarkStart w:name="_Toc27568781" w:id="121"/>
      <w:bookmarkStart w:name="_Toc27568877" w:id="122"/>
      <w:bookmarkStart w:name="_Toc27569138" w:id="123"/>
      <w:bookmarkEnd w:id="117"/>
      <w:r w:rsidRPr="00987D77">
        <w:t>ANNUAL CIRCUIT CAPACITY REPORT</w:t>
      </w:r>
      <w:bookmarkEnd w:id="118"/>
      <w:bookmarkEnd w:id="119"/>
      <w:bookmarkEnd w:id="120"/>
      <w:bookmarkEnd w:id="121"/>
      <w:bookmarkEnd w:id="122"/>
      <w:bookmarkEnd w:id="123"/>
    </w:p>
    <w:p w:rsidRPr="00987D77" w:rsidR="00E13798" w:rsidP="005953DA" w:rsidRDefault="0016357A">
      <w:pPr>
        <w:pStyle w:val="ParaNum"/>
      </w:pPr>
      <w:r w:rsidRPr="00987D77">
        <w:t xml:space="preserve">Section 43.82 of the Commission’s rules requires submarine cable landing licensees </w:t>
      </w:r>
      <w:r w:rsidR="00762536">
        <w:t xml:space="preserve">and </w:t>
      </w:r>
      <w:r w:rsidRPr="00987D77" w:rsidR="00762536">
        <w:t xml:space="preserve">common carriers </w:t>
      </w:r>
      <w:r w:rsidRPr="00987D77">
        <w:t>to file certain information about international circuits that they own or, in some cases, lease.</w:t>
      </w:r>
      <w:r>
        <w:rPr>
          <w:rStyle w:val="FootnoteReference"/>
        </w:rPr>
        <w:footnoteReference w:id="18"/>
      </w:r>
      <w:r w:rsidRPr="00987D77" w:rsidR="002A1569">
        <w:t xml:space="preserve"> </w:t>
      </w:r>
      <w:r w:rsidR="00F23095">
        <w:t xml:space="preserve"> </w:t>
      </w:r>
      <w:r w:rsidRPr="00987D77">
        <w:t>There are separate filing requirements for</w:t>
      </w:r>
      <w:r w:rsidR="007E63BA">
        <w:t xml:space="preserve"> cable operators and capacity holders.  </w:t>
      </w:r>
    </w:p>
    <w:p w:rsidRPr="005953DA" w:rsidR="003837DA" w:rsidP="0049648A" w:rsidRDefault="0016357A">
      <w:pPr>
        <w:pStyle w:val="Heading2"/>
        <w:rPr>
          <w:bCs/>
        </w:rPr>
      </w:pPr>
      <w:bookmarkStart w:name="A._Cable_Operators" w:id="124"/>
      <w:bookmarkStart w:name="_TOC_250001" w:id="125"/>
      <w:bookmarkStart w:name="_Toc27491515" w:id="126"/>
      <w:bookmarkStart w:name="_Toc27568700" w:id="127"/>
      <w:bookmarkStart w:name="_Toc27568782" w:id="128"/>
      <w:bookmarkStart w:name="_Toc27568878" w:id="129"/>
      <w:bookmarkStart w:name="_Toc27569139" w:id="130"/>
      <w:bookmarkEnd w:id="124"/>
      <w:r w:rsidRPr="00987D77">
        <w:t>Cable Operator</w:t>
      </w:r>
      <w:r w:rsidR="007E63BA">
        <w:t xml:space="preserve"> Report</w:t>
      </w:r>
      <w:bookmarkEnd w:id="125"/>
      <w:bookmarkEnd w:id="126"/>
      <w:bookmarkEnd w:id="127"/>
      <w:bookmarkEnd w:id="128"/>
      <w:bookmarkEnd w:id="129"/>
      <w:bookmarkEnd w:id="130"/>
    </w:p>
    <w:p w:rsidR="007E63BA" w:rsidP="005953DA" w:rsidRDefault="0016357A">
      <w:pPr>
        <w:pStyle w:val="ParaNum"/>
      </w:pPr>
      <w:r>
        <w:t>The l</w:t>
      </w:r>
      <w:r w:rsidRPr="00987D77" w:rsidR="00A274CA">
        <w:t>icensee</w:t>
      </w:r>
      <w:r>
        <w:t>(</w:t>
      </w:r>
      <w:r w:rsidRPr="00987D77" w:rsidR="00A274CA">
        <w:t>s</w:t>
      </w:r>
      <w:r>
        <w:t>)</w:t>
      </w:r>
      <w:r w:rsidRPr="00987D77" w:rsidR="00A274CA">
        <w:t xml:space="preserve"> of </w:t>
      </w:r>
      <w:r w:rsidR="00D24E92">
        <w:t xml:space="preserve">a </w:t>
      </w:r>
      <w:r w:rsidRPr="00987D77" w:rsidR="00A274CA">
        <w:t xml:space="preserve">submarine cable </w:t>
      </w:r>
      <w:r w:rsidR="00D24E92">
        <w:t>that extends</w:t>
      </w:r>
      <w:r w:rsidRPr="00987D77" w:rsidR="00D24E92">
        <w:t xml:space="preserve"> </w:t>
      </w:r>
      <w:r w:rsidRPr="00987D77" w:rsidR="00A274CA">
        <w:t>between the United States and a foreign point</w:t>
      </w:r>
      <w:r>
        <w:rPr>
          <w:rStyle w:val="FootnoteReference"/>
        </w:rPr>
        <w:footnoteReference w:id="19"/>
      </w:r>
      <w:r w:rsidR="00033238">
        <w:t xml:space="preserve"> </w:t>
      </w:r>
      <w:r w:rsidRPr="00987D77" w:rsidR="00A274CA">
        <w:t>as of December 31 of the reporting period shall report the available capacity and planned capacity of th</w:t>
      </w:r>
      <w:r w:rsidR="00F365CB">
        <w:t>at</w:t>
      </w:r>
      <w:r w:rsidRPr="00987D77" w:rsidR="00A274CA">
        <w:t xml:space="preserve"> cable</w:t>
      </w:r>
      <w:r>
        <w:t xml:space="preserve"> </w:t>
      </w:r>
      <w:r w:rsidR="00F365CB">
        <w:t>in</w:t>
      </w:r>
      <w:r>
        <w:t xml:space="preserve"> the Cable Operator Report</w:t>
      </w:r>
      <w:r w:rsidRPr="00987D77" w:rsidR="00A274CA">
        <w:t>.</w:t>
      </w:r>
      <w:r>
        <w:rPr>
          <w:rStyle w:val="FootnoteReference"/>
        </w:rPr>
        <w:footnoteReference w:id="20"/>
      </w:r>
      <w:r w:rsidRPr="00987D77" w:rsidR="00ED129A">
        <w:t xml:space="preserve"> </w:t>
      </w:r>
      <w:r w:rsidR="006C177D">
        <w:t xml:space="preserve"> </w:t>
      </w:r>
      <w:r w:rsidRPr="00987D77" w:rsidR="00A274CA">
        <w:t xml:space="preserve">Available capacity, also known as design capacity, is all of the capacity (both lit and unlit capacity) on the cable as of the reporting date (December 31 of the reporting period). </w:t>
      </w:r>
      <w:r w:rsidR="0057680D">
        <w:t xml:space="preserve"> </w:t>
      </w:r>
      <w:r w:rsidRPr="00987D77" w:rsidR="00A274CA">
        <w:t>Planned capacity is the entire intended capacity (both lit and unlit capacity) of the cable two years out from the reporting date (December 31 of the reporting period plus two years) based on current plans to upg</w:t>
      </w:r>
      <w:r w:rsidR="005953DA">
        <w:t>rade the capacity of the cable.</w:t>
      </w:r>
    </w:p>
    <w:p w:rsidRPr="00987D77" w:rsidR="00E13798" w:rsidP="005953DA" w:rsidRDefault="0016357A">
      <w:pPr>
        <w:pStyle w:val="ParaNum"/>
      </w:pPr>
      <w:r w:rsidRPr="00987D77">
        <w:t xml:space="preserve">The available capacity shall be reported in column (a) of the </w:t>
      </w:r>
      <w:r w:rsidR="00233C98">
        <w:t>Cable Operator Report</w:t>
      </w:r>
      <w:r w:rsidRPr="00987D77">
        <w:t xml:space="preserve">. </w:t>
      </w:r>
      <w:r w:rsidR="00D93E11">
        <w:t xml:space="preserve"> </w:t>
      </w:r>
      <w:r w:rsidRPr="00987D77">
        <w:t xml:space="preserve">The planned capacity shall be reported in column (b). </w:t>
      </w:r>
      <w:r w:rsidR="0057680D">
        <w:t xml:space="preserve"> </w:t>
      </w:r>
      <w:r w:rsidR="001356F2">
        <w:t>If a cable landing license has been granted but the cable has not yet commenced service, the licensee</w:t>
      </w:r>
      <w:r w:rsidR="00AA72AC">
        <w:t>(s)</w:t>
      </w:r>
      <w:r w:rsidR="001356F2">
        <w:t xml:space="preserve"> of that cable </w:t>
      </w:r>
      <w:r w:rsidRPr="008C00C9" w:rsidR="006536FC">
        <w:t>shall report the planned capacity of the cable in the Cable Operator Report.</w:t>
      </w:r>
      <w:r w:rsidRPr="00987D77" w:rsidR="006536FC">
        <w:t xml:space="preserve"> </w:t>
      </w:r>
      <w:r w:rsidR="006536FC">
        <w:t xml:space="preserve"> </w:t>
      </w:r>
      <w:r w:rsidRPr="00987D77">
        <w:t>The capacity data shall be reported in Gbps rounded to one decimal place.</w:t>
      </w:r>
    </w:p>
    <w:p w:rsidR="00E13798" w:rsidP="005953DA" w:rsidRDefault="0016357A">
      <w:pPr>
        <w:pStyle w:val="ParaNum"/>
      </w:pPr>
      <w:r w:rsidRPr="00987D77">
        <w:t xml:space="preserve">Where there are multiple licensees for a cable, only one cable landing licensee may file the </w:t>
      </w:r>
      <w:r w:rsidR="00A27DDE">
        <w:t>Cable Operator Report</w:t>
      </w:r>
      <w:r w:rsidRPr="00987D77">
        <w:t xml:space="preserve"> for that cable. </w:t>
      </w:r>
      <w:r w:rsidR="0057680D">
        <w:t xml:space="preserve"> </w:t>
      </w:r>
      <w:r w:rsidRPr="00987D77">
        <w:t xml:space="preserve">The licensees shall determine which licensee will file the capacity data for that submarine cable.  For simplicity, the licensee that files data on available and planned capacity is identified as the “Cable Operator” in the </w:t>
      </w:r>
      <w:r w:rsidR="00BB375E">
        <w:t>Cable Operator Report</w:t>
      </w:r>
      <w:r w:rsidRPr="00987D77">
        <w:t>, although the reporting licensee need not be the actual cable operator.</w:t>
      </w:r>
    </w:p>
    <w:p w:rsidRPr="00987D77" w:rsidR="00AB1AFF" w:rsidP="00AB1AFF" w:rsidRDefault="0016357A">
      <w:pPr>
        <w:pStyle w:val="ParaNum"/>
      </w:pPr>
      <w:r>
        <w:t xml:space="preserve">If a Filing Entity is filing a </w:t>
      </w:r>
      <w:r w:rsidR="00710575">
        <w:t xml:space="preserve">Cable Operator Report </w:t>
      </w:r>
      <w:r>
        <w:t xml:space="preserve">on behalf of other cable </w:t>
      </w:r>
      <w:r w:rsidR="005736C6">
        <w:t xml:space="preserve">landing </w:t>
      </w:r>
      <w:r>
        <w:t xml:space="preserve">licensees on the cable, the Filing Entity </w:t>
      </w:r>
      <w:r w:rsidR="00AE1BBC">
        <w:t>should</w:t>
      </w:r>
      <w:r>
        <w:t xml:space="preserve"> email the International Bureau with the list of </w:t>
      </w:r>
      <w:r w:rsidR="0049648A">
        <w:t xml:space="preserve">licensees </w:t>
      </w:r>
      <w:r>
        <w:t xml:space="preserve">for which it is filing data at:  </w:t>
      </w:r>
      <w:r w:rsidRPr="002E060A">
        <w:rPr>
          <w:b/>
          <w:color w:val="FF0000"/>
        </w:rPr>
        <w:t>Circuit.Capacity@fcc.gov.</w:t>
      </w:r>
    </w:p>
    <w:p w:rsidRPr="00987D77" w:rsidR="00E13798" w:rsidP="0049648A" w:rsidRDefault="0016357A">
      <w:pPr>
        <w:pStyle w:val="Heading2"/>
        <w:rPr>
          <w:bCs/>
        </w:rPr>
      </w:pPr>
      <w:bookmarkStart w:name="B._Capacity_Holders" w:id="131"/>
      <w:bookmarkStart w:name="_Toc27491516" w:id="132"/>
      <w:bookmarkStart w:name="_Toc27568701" w:id="133"/>
      <w:bookmarkStart w:name="_Toc27568783" w:id="134"/>
      <w:bookmarkStart w:name="_Toc27568879" w:id="135"/>
      <w:bookmarkStart w:name="_Toc27569140" w:id="136"/>
      <w:bookmarkEnd w:id="131"/>
      <w:r w:rsidRPr="00987D77">
        <w:t>Capacity Holder</w:t>
      </w:r>
      <w:r w:rsidR="007E63BA">
        <w:t xml:space="preserve"> Report</w:t>
      </w:r>
      <w:bookmarkEnd w:id="132"/>
      <w:bookmarkEnd w:id="133"/>
      <w:bookmarkEnd w:id="134"/>
      <w:bookmarkEnd w:id="135"/>
      <w:bookmarkEnd w:id="136"/>
    </w:p>
    <w:p w:rsidR="001E19FB" w:rsidP="005953DA" w:rsidRDefault="0016357A">
      <w:pPr>
        <w:pStyle w:val="ParaNum"/>
        <w:sectPr w:rsidR="001E19FB" w:rsidSect="001E19F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299"/>
        </w:sectPr>
      </w:pPr>
      <w:r>
        <w:t>Separate from the reporting of capacity on individual cables, e</w:t>
      </w:r>
      <w:r w:rsidRPr="00987D77" w:rsidR="00A274CA">
        <w:t>ach cable landing licensee and common carrier that holds capacity on the U.S. end of a</w:t>
      </w:r>
      <w:r w:rsidR="00A97E23">
        <w:t>ny</w:t>
      </w:r>
      <w:r w:rsidRPr="00987D77" w:rsidR="00A274CA">
        <w:t xml:space="preserve"> submarine cable extending between the United States and a foreign point as of December 31 of the reporting period (capacity holder) shall report </w:t>
      </w:r>
      <w:r w:rsidR="00A97E23">
        <w:t>in the Capacity Holder Report</w:t>
      </w:r>
      <w:r w:rsidRPr="00987D77" w:rsidR="00A97E23">
        <w:t xml:space="preserve"> </w:t>
      </w:r>
      <w:r w:rsidRPr="00987D77" w:rsidR="00A274CA">
        <w:t xml:space="preserve">its available capacity on the U.S. end of every submarine cable between the </w:t>
      </w:r>
    </w:p>
    <w:p w:rsidR="005A759B" w:rsidP="001E19FB" w:rsidRDefault="0016357A">
      <w:pPr>
        <w:pStyle w:val="ParaNum"/>
        <w:numPr>
          <w:ilvl w:val="0"/>
          <w:numId w:val="0"/>
        </w:numPr>
      </w:pPr>
      <w:r w:rsidRPr="00987D77">
        <w:lastRenderedPageBreak/>
        <w:t>United States and any foreign point on which it holds capacity as of that date.</w:t>
      </w:r>
      <w:r>
        <w:rPr>
          <w:rStyle w:val="FootnoteReference"/>
        </w:rPr>
        <w:footnoteReference w:id="21"/>
      </w:r>
      <w:r w:rsidRPr="00987D77" w:rsidR="00ED129A">
        <w:rPr>
          <w:position w:val="8"/>
        </w:rPr>
        <w:t xml:space="preserve"> </w:t>
      </w:r>
      <w:r w:rsidR="004D5BFA">
        <w:rPr>
          <w:position w:val="8"/>
        </w:rPr>
        <w:t xml:space="preserve"> </w:t>
      </w:r>
      <w:r w:rsidRPr="00987D77">
        <w:t xml:space="preserve">A holding of capacity is an interest in the U.S. end of an international submarine cable through cable ownership, an indefeasible right of use (IRU), or an inter-carrier lease (ICL). </w:t>
      </w:r>
      <w:r w:rsidR="004D5BFA">
        <w:t xml:space="preserve"> </w:t>
      </w:r>
      <w:r w:rsidRPr="00987D77">
        <w:t>Each capacity holder shall calculate its available capacity as the sum of (1) cable ownership; (2)</w:t>
      </w:r>
      <w:r w:rsidRPr="00987D77" w:rsidR="009F36D3">
        <w:t xml:space="preserve"> the net of IRUs leased from other entities less IRUs leased to other entities; and</w:t>
      </w:r>
      <w:bookmarkStart w:name="_bookmark14" w:id="137"/>
      <w:bookmarkStart w:name="_bookmark17" w:id="138"/>
      <w:bookmarkEnd w:id="137"/>
      <w:bookmarkEnd w:id="138"/>
      <w:r w:rsidRPr="00987D77" w:rsidR="00ED129A">
        <w:t xml:space="preserve"> </w:t>
      </w:r>
      <w:r w:rsidRPr="00987D77">
        <w:t>(3) the net o</w:t>
      </w:r>
      <w:r w:rsidRPr="00987D77" w:rsidR="00C70A54">
        <w:t xml:space="preserve">f </w:t>
      </w:r>
      <w:r w:rsidRPr="00987D77">
        <w:t>ICLs leased from other entities less ICLs leased to other entities.</w:t>
      </w:r>
      <w:r w:rsidRPr="00AA5B1B" w:rsidR="00C55AE8">
        <w:rPr>
          <w:rStyle w:val="FootnoteReference"/>
        </w:rPr>
        <w:t xml:space="preserve"> </w:t>
      </w:r>
      <w:r w:rsidRPr="00987D77">
        <w:rPr>
          <w:w w:val="99"/>
          <w:position w:val="8"/>
        </w:rPr>
        <w:t xml:space="preserve"> </w:t>
      </w:r>
      <w:r w:rsidRPr="00987D77">
        <w:t>Capacity holders shall report cable ownership in column (a); net IRUs in column (b); net ICLs i</w:t>
      </w:r>
      <w:r w:rsidRPr="00987D77" w:rsidR="009710AC">
        <w:t xml:space="preserve">n </w:t>
      </w:r>
      <w:r w:rsidRPr="00987D77">
        <w:t xml:space="preserve">column (c); and the sum of columns (a) through (c) as net capacity held, in column (d) of the </w:t>
      </w:r>
      <w:r w:rsidR="007427CB">
        <w:t>Capacity Holder Report</w:t>
      </w:r>
      <w:r w:rsidRPr="00987D77">
        <w:t xml:space="preserve">.  </w:t>
      </w:r>
    </w:p>
    <w:p w:rsidRPr="00987D77" w:rsidR="00981AAB" w:rsidP="005953DA" w:rsidRDefault="0016357A">
      <w:pPr>
        <w:pStyle w:val="ParaNum"/>
      </w:pPr>
      <w:r w:rsidRPr="00D164B8">
        <w:t xml:space="preserve">For </w:t>
      </w:r>
      <w:r w:rsidR="00A54590">
        <w:t>s</w:t>
      </w:r>
      <w:r w:rsidRPr="00D164B8">
        <w:t>ection 43.82 reporting purposes,</w:t>
      </w:r>
      <w:r>
        <w:t xml:space="preserve"> “cable ownership” is the capacity that an entity owns on a cable.  </w:t>
      </w:r>
      <w:r w:rsidRPr="00FB2638">
        <w:t xml:space="preserve">If a Filing Entity is a licensee of a submarine cable, </w:t>
      </w:r>
      <w:r w:rsidRPr="00FB2638" w:rsidR="008E4738">
        <w:t>the Filing Entity</w:t>
      </w:r>
      <w:r w:rsidRPr="00FB2638">
        <w:t xml:space="preserve"> </w:t>
      </w:r>
      <w:r w:rsidRPr="00FB2638" w:rsidR="00292C20">
        <w:t xml:space="preserve">is required to </w:t>
      </w:r>
      <w:r w:rsidRPr="00FB2638" w:rsidR="005A759B">
        <w:t xml:space="preserve">report </w:t>
      </w:r>
      <w:r w:rsidRPr="00FB2638">
        <w:t>capacity through its ownership interest in the cable</w:t>
      </w:r>
      <w:r w:rsidRPr="00FB2638" w:rsidR="005A759B">
        <w:t xml:space="preserve"> </w:t>
      </w:r>
      <w:r w:rsidRPr="00FB2638">
        <w:t xml:space="preserve">as a positive value in the cable ownership category </w:t>
      </w:r>
      <w:r w:rsidRPr="00FB2638" w:rsidR="005A759B">
        <w:t xml:space="preserve">in </w:t>
      </w:r>
      <w:r w:rsidRPr="00FB2638">
        <w:t>column (a).</w:t>
      </w:r>
      <w:r w:rsidRPr="00BB784C">
        <w:t xml:space="preserve">  </w:t>
      </w:r>
      <w:r>
        <w:t xml:space="preserve">  </w:t>
      </w:r>
    </w:p>
    <w:p w:rsidR="00E13798" w:rsidP="005953DA" w:rsidRDefault="0016357A">
      <w:pPr>
        <w:pStyle w:val="ParaNum"/>
      </w:pPr>
      <w:r w:rsidRPr="00987D77">
        <w:t>Capacity holders shall also categorize net capacity held</w:t>
      </w:r>
      <w:r w:rsidR="007E63BA">
        <w:t xml:space="preserve"> in </w:t>
      </w:r>
      <w:r w:rsidRPr="00987D77">
        <w:t>column (d), on each cable as either activated (</w:t>
      </w:r>
      <w:r w:rsidR="00DC1D47">
        <w:t xml:space="preserve">i.e., </w:t>
      </w:r>
      <w:r w:rsidRPr="00987D77">
        <w:t xml:space="preserve">lit) or non-activated </w:t>
      </w:r>
      <w:r w:rsidRPr="00987D77" w:rsidR="00BE68F8">
        <w:t>(</w:t>
      </w:r>
      <w:r w:rsidR="00DC1D47">
        <w:t xml:space="preserve">i.e., </w:t>
      </w:r>
      <w:r w:rsidRPr="00987D77" w:rsidR="00BE68F8">
        <w:t>unlit)</w:t>
      </w:r>
      <w:r w:rsidRPr="00987D77" w:rsidR="00BE68F8">
        <w:rPr>
          <w:i/>
        </w:rPr>
        <w:t xml:space="preserve"> </w:t>
      </w:r>
      <w:r w:rsidRPr="00987D77">
        <w:t xml:space="preserve">capacity. </w:t>
      </w:r>
      <w:r w:rsidR="004D5BFA">
        <w:t xml:space="preserve"> </w:t>
      </w:r>
      <w:r w:rsidRPr="00987D77">
        <w:t>Activated capacity consists of capacity use</w:t>
      </w:r>
      <w:r w:rsidRPr="00987D77" w:rsidR="003243C1">
        <w:t xml:space="preserve">d </w:t>
      </w:r>
      <w:r w:rsidRPr="00987D77">
        <w:t>for providing services or facilities to customers (on either a common carrier or non-commo</w:t>
      </w:r>
      <w:r w:rsidRPr="00987D77" w:rsidR="003243C1">
        <w:t xml:space="preserve">n </w:t>
      </w:r>
      <w:r w:rsidRPr="00987D77">
        <w:t>carrier basis);</w:t>
      </w:r>
      <w:r>
        <w:rPr>
          <w:rStyle w:val="FootnoteReference"/>
        </w:rPr>
        <w:footnoteReference w:id="22"/>
      </w:r>
      <w:r w:rsidRPr="00987D77">
        <w:rPr>
          <w:position w:val="8"/>
        </w:rPr>
        <w:t xml:space="preserve"> </w:t>
      </w:r>
      <w:r w:rsidRPr="00987D77">
        <w:t>capacity reserved for internal company use; capacity reserved for restoratio</w:t>
      </w:r>
      <w:r w:rsidRPr="00987D77" w:rsidR="003243C1">
        <w:t xml:space="preserve">n </w:t>
      </w:r>
      <w:r w:rsidRPr="00987D77">
        <w:t>services; and unused capacity that is available for immediate use.  Non-activated capacity i</w:t>
      </w:r>
      <w:r w:rsidRPr="00987D77" w:rsidR="00050E98">
        <w:t xml:space="preserve">s </w:t>
      </w:r>
      <w:r w:rsidRPr="00987D77">
        <w:t xml:space="preserve">unused capacity that is not available for immediate use. </w:t>
      </w:r>
      <w:r w:rsidR="00A14D7C">
        <w:t xml:space="preserve"> </w:t>
      </w:r>
      <w:r w:rsidRPr="00987D77">
        <w:t>Capacity holders shall report activate</w:t>
      </w:r>
      <w:r w:rsidRPr="00987D77" w:rsidR="00050E98">
        <w:t xml:space="preserve">d </w:t>
      </w:r>
      <w:r w:rsidRPr="00987D77">
        <w:t>capacity in column (e) and non-activated capacity in column (f).</w:t>
      </w:r>
    </w:p>
    <w:p w:rsidR="004E1DD2" w:rsidP="005953DA" w:rsidRDefault="0016357A">
      <w:pPr>
        <w:pStyle w:val="ParaNum"/>
      </w:pPr>
      <w:r w:rsidRPr="00987D77">
        <w:t>The capacity data shall be reported in Gbps</w:t>
      </w:r>
      <w:r w:rsidRPr="00987D77">
        <w:rPr>
          <w:rStyle w:val="FootnoteReference"/>
        </w:rPr>
        <w:t xml:space="preserve"> </w:t>
      </w:r>
      <w:r w:rsidRPr="00987D77">
        <w:t>rounded to one decimal place.  If a Filing Entity does not hold capacity on a particular cable, the Filing Entity should not input any data entry in columns (a) through (</w:t>
      </w:r>
      <w:r w:rsidR="00DC2A63">
        <w:t>f</w:t>
      </w:r>
      <w:r w:rsidRPr="00987D77">
        <w:t>)</w:t>
      </w:r>
      <w:r>
        <w:t xml:space="preserve"> for that cable</w:t>
      </w:r>
      <w:r w:rsidRPr="00987D77">
        <w:t>.</w:t>
      </w:r>
      <w:r w:rsidR="0026726C">
        <w:t xml:space="preserve">  </w:t>
      </w:r>
    </w:p>
    <w:p w:rsidRPr="00987D77" w:rsidR="00710575" w:rsidP="00710575" w:rsidRDefault="0016357A">
      <w:pPr>
        <w:pStyle w:val="ParaNum"/>
      </w:pPr>
      <w:r>
        <w:t xml:space="preserve">If a Filing Entity is filing a consolidated Capacity Holder Report on behalf of </w:t>
      </w:r>
      <w:r w:rsidR="00EF4C89">
        <w:t xml:space="preserve">an </w:t>
      </w:r>
      <w:r w:rsidR="00822B9D">
        <w:t xml:space="preserve">affiliated </w:t>
      </w:r>
      <w:r w:rsidR="00EF4C89">
        <w:t xml:space="preserve">entity or </w:t>
      </w:r>
      <w:r w:rsidR="00822B9D">
        <w:t>entities</w:t>
      </w:r>
      <w:r>
        <w:t xml:space="preserve">, we ask the Filing Entity to email the International Bureau with the list of entities for which it is filing data at:  </w:t>
      </w:r>
      <w:r w:rsidRPr="002E060A">
        <w:rPr>
          <w:b/>
          <w:color w:val="FF0000"/>
        </w:rPr>
        <w:t>Circuit.Capacity@fcc.gov.</w:t>
      </w:r>
      <w:r>
        <w:rPr>
          <w:rStyle w:val="FootnoteReference"/>
        </w:rPr>
        <w:footnoteReference w:id="23"/>
      </w:r>
    </w:p>
    <w:p w:rsidR="0026726C" w:rsidP="0049648A" w:rsidRDefault="0016357A">
      <w:pPr>
        <w:pStyle w:val="Heading2"/>
      </w:pPr>
      <w:bookmarkStart w:name="_Toc27491517" w:id="139"/>
      <w:bookmarkStart w:name="_Toc27568702" w:id="140"/>
      <w:bookmarkStart w:name="_Toc27568784" w:id="141"/>
      <w:bookmarkStart w:name="_Toc27568880" w:id="142"/>
      <w:bookmarkStart w:name="_Toc27569141" w:id="143"/>
      <w:r>
        <w:t xml:space="preserve">Circuit Capacity Reporting </w:t>
      </w:r>
      <w:r w:rsidR="00744051">
        <w:t>Examples</w:t>
      </w:r>
      <w:bookmarkEnd w:id="139"/>
      <w:bookmarkEnd w:id="140"/>
      <w:bookmarkEnd w:id="141"/>
      <w:bookmarkEnd w:id="142"/>
      <w:bookmarkEnd w:id="143"/>
    </w:p>
    <w:p w:rsidRPr="00683CFE" w:rsidR="00D964C6" w:rsidP="0049648A" w:rsidRDefault="0016357A">
      <w:pPr>
        <w:ind w:firstLine="720"/>
      </w:pPr>
      <w:r w:rsidRPr="0098318D">
        <w:rPr>
          <w:b/>
          <w:i/>
        </w:rPr>
        <w:t>Example</w:t>
      </w:r>
      <w:r w:rsidRPr="0098318D" w:rsidR="009A01B4">
        <w:rPr>
          <w:b/>
          <w:i/>
        </w:rPr>
        <w:t xml:space="preserve"> 1: </w:t>
      </w:r>
      <w:r w:rsidRPr="0098318D" w:rsidR="00B85B39">
        <w:rPr>
          <w:b/>
          <w:i/>
        </w:rPr>
        <w:t xml:space="preserve"> </w:t>
      </w:r>
      <w:r w:rsidRPr="0098318D" w:rsidR="009A01B4">
        <w:rPr>
          <w:b/>
          <w:i/>
        </w:rPr>
        <w:t xml:space="preserve">Cable landing licensee filing capacity on a cable for which it is </w:t>
      </w:r>
      <w:r w:rsidRPr="0098318D" w:rsidR="00463D76">
        <w:rPr>
          <w:b/>
          <w:i/>
        </w:rPr>
        <w:t>the sole</w:t>
      </w:r>
      <w:r w:rsidRPr="0098318D" w:rsidR="009A01B4">
        <w:rPr>
          <w:b/>
          <w:i/>
        </w:rPr>
        <w:t xml:space="preserve"> licensee</w:t>
      </w:r>
      <w:r w:rsidRPr="0098318D">
        <w:rPr>
          <w:b/>
          <w:i/>
        </w:rPr>
        <w:t>.</w:t>
      </w:r>
      <w:r w:rsidRPr="0098318D">
        <w:t xml:space="preserve"> </w:t>
      </w:r>
      <w:r w:rsidRPr="0098318D" w:rsidR="009A01B4">
        <w:t xml:space="preserve"> </w:t>
      </w:r>
      <w:r w:rsidRPr="00683CFE">
        <w:t xml:space="preserve">Filing Entity A </w:t>
      </w:r>
      <w:r w:rsidRPr="00683CFE" w:rsidR="000D5443">
        <w:t xml:space="preserve">is </w:t>
      </w:r>
      <w:r w:rsidR="003F6940">
        <w:t xml:space="preserve">the sole </w:t>
      </w:r>
      <w:r w:rsidRPr="00683CFE" w:rsidR="004C4514">
        <w:t>licensee</w:t>
      </w:r>
      <w:r w:rsidRPr="00683CFE" w:rsidR="0026726C">
        <w:t xml:space="preserve"> </w:t>
      </w:r>
      <w:r w:rsidR="003F6940">
        <w:t xml:space="preserve">of a submarine cable </w:t>
      </w:r>
      <w:r w:rsidRPr="00683CFE" w:rsidR="0026726C">
        <w:t xml:space="preserve">and </w:t>
      </w:r>
      <w:r w:rsidRPr="00683CFE">
        <w:t>owns</w:t>
      </w:r>
      <w:r w:rsidRPr="00683CFE" w:rsidR="006579DA">
        <w:t xml:space="preserve"> 10.0 Gbps of</w:t>
      </w:r>
      <w:r w:rsidRPr="00683CFE">
        <w:t xml:space="preserve"> capacity</w:t>
      </w:r>
      <w:r w:rsidRPr="00683CFE" w:rsidR="00CD0796">
        <w:t xml:space="preserve"> on</w:t>
      </w:r>
      <w:r w:rsidRPr="00683CFE" w:rsidR="00CB4792">
        <w:t xml:space="preserve"> </w:t>
      </w:r>
      <w:r w:rsidR="003F6940">
        <w:t>that</w:t>
      </w:r>
      <w:r w:rsidRPr="00683CFE" w:rsidR="00A80BC6">
        <w:t xml:space="preserve"> </w:t>
      </w:r>
      <w:r w:rsidRPr="00683CFE" w:rsidR="00CD0796">
        <w:t>cable</w:t>
      </w:r>
      <w:r w:rsidRPr="00683CFE">
        <w:t xml:space="preserve"> </w:t>
      </w:r>
      <w:r w:rsidR="00FD597B">
        <w:t>as of the reporting date</w:t>
      </w:r>
      <w:r w:rsidR="00865A67">
        <w:t xml:space="preserve"> and estimates the planned capacity will be 15.0 Gbps in two years</w:t>
      </w:r>
      <w:r w:rsidRPr="00683CFE">
        <w:t>.  Filing Entity A</w:t>
      </w:r>
      <w:r w:rsidRPr="00683CFE" w:rsidR="008A0B78">
        <w:t xml:space="preserve"> sold </w:t>
      </w:r>
      <w:r w:rsidRPr="00683CFE" w:rsidR="005157F1">
        <w:t xml:space="preserve">IRUs on the cable </w:t>
      </w:r>
      <w:r w:rsidRPr="00683CFE" w:rsidR="003B18AE">
        <w:t>to other entities</w:t>
      </w:r>
      <w:r w:rsidRPr="00683CFE" w:rsidR="00134871">
        <w:t xml:space="preserve"> </w:t>
      </w:r>
      <w:r w:rsidRPr="00683CFE" w:rsidR="005157F1">
        <w:t xml:space="preserve">in the amount of </w:t>
      </w:r>
      <w:r w:rsidRPr="00683CFE">
        <w:t>4.0 Gbps</w:t>
      </w:r>
      <w:r>
        <w:t xml:space="preserve">.  </w:t>
      </w:r>
      <w:bookmarkStart w:name="_Hlk27387521" w:id="144"/>
      <w:r w:rsidRPr="00683CFE" w:rsidR="00403974">
        <w:t>The net capacity held on the cable is 6.0 Gbps, of which 2.0 Gbps is lit capacity and 4.0 Gbps is unlit capacity.</w:t>
      </w:r>
      <w:r w:rsidR="00403974">
        <w:t xml:space="preserve">  </w:t>
      </w:r>
      <w:r w:rsidR="0026726C">
        <w:t xml:space="preserve">In this example, </w:t>
      </w:r>
      <w:r w:rsidRPr="00683CFE">
        <w:t xml:space="preserve">Filing Entity A should file a Cable Operator Report and a Capacity Holder Report.  </w:t>
      </w:r>
    </w:p>
    <w:bookmarkEnd w:id="144"/>
    <w:p w:rsidR="00D964C6" w:rsidP="00F53719" w:rsidRDefault="0016357A">
      <w:pPr>
        <w:pStyle w:val="BodyText"/>
        <w:widowControl/>
        <w:numPr>
          <w:ilvl w:val="1"/>
          <w:numId w:val="19"/>
        </w:numPr>
        <w:tabs>
          <w:tab w:val="left" w:pos="1273"/>
        </w:tabs>
        <w:spacing w:before="120"/>
        <w:ind w:left="1771" w:right="288" w:hanging="360"/>
      </w:pPr>
      <w:r w:rsidRPr="001934A0">
        <w:rPr>
          <w:b/>
          <w:i/>
        </w:rPr>
        <w:t>Cable Operator Report.</w:t>
      </w:r>
      <w:r>
        <w:t xml:space="preserve">  In the Cable Operator Report, Filing Entity A must </w:t>
      </w:r>
      <w:r w:rsidR="00761913">
        <w:t>report 10.0 Gbps of</w:t>
      </w:r>
      <w:r>
        <w:t xml:space="preserve"> </w:t>
      </w:r>
      <w:r w:rsidR="00865A67">
        <w:t xml:space="preserve">available </w:t>
      </w:r>
      <w:r w:rsidR="00761913">
        <w:t xml:space="preserve">capacity </w:t>
      </w:r>
      <w:r w:rsidR="00463D76">
        <w:t xml:space="preserve">in </w:t>
      </w:r>
      <w:r w:rsidR="00761913">
        <w:t xml:space="preserve">column (a) </w:t>
      </w:r>
      <w:r w:rsidR="00865A67">
        <w:t xml:space="preserve">and </w:t>
      </w:r>
      <w:r w:rsidR="00761913">
        <w:t xml:space="preserve">15.0 Gbps of </w:t>
      </w:r>
      <w:r w:rsidR="00865A67">
        <w:t xml:space="preserve">planned capacity </w:t>
      </w:r>
      <w:r w:rsidR="00463D76">
        <w:t xml:space="preserve">in </w:t>
      </w:r>
      <w:r w:rsidR="00761913">
        <w:t>column (b)</w:t>
      </w:r>
      <w:r w:rsidR="002A54CF">
        <w:t xml:space="preserve">. </w:t>
      </w:r>
      <w:r>
        <w:t xml:space="preserve">  </w:t>
      </w:r>
    </w:p>
    <w:p w:rsidRPr="00683CFE" w:rsidR="00503E19" w:rsidP="00D964C6" w:rsidRDefault="0016357A">
      <w:pPr>
        <w:pStyle w:val="BodyText"/>
        <w:numPr>
          <w:ilvl w:val="1"/>
          <w:numId w:val="19"/>
        </w:numPr>
        <w:tabs>
          <w:tab w:val="left" w:pos="1273"/>
        </w:tabs>
        <w:spacing w:before="120" w:line="239" w:lineRule="auto"/>
        <w:ind w:right="285"/>
      </w:pPr>
      <w:r w:rsidRPr="001934A0">
        <w:rPr>
          <w:b/>
          <w:i/>
        </w:rPr>
        <w:t>Capacity Holder Report.</w:t>
      </w:r>
      <w:r>
        <w:t xml:space="preserve">  </w:t>
      </w:r>
      <w:r w:rsidR="00177E41">
        <w:t xml:space="preserve">In the Capacity Holder Report, </w:t>
      </w:r>
      <w:r w:rsidR="004E1DD2">
        <w:t xml:space="preserve">Filing Entity A </w:t>
      </w:r>
      <w:r w:rsidR="00DD477C">
        <w:t>must</w:t>
      </w:r>
      <w:r w:rsidR="004E1DD2">
        <w:t xml:space="preserve"> report </w:t>
      </w:r>
      <w:r w:rsidR="006579DA">
        <w:t xml:space="preserve">as follows </w:t>
      </w:r>
      <w:r w:rsidR="00BA0EB4">
        <w:t xml:space="preserve">for this cable:  </w:t>
      </w:r>
    </w:p>
    <w:p w:rsidRPr="00683CFE" w:rsidR="00503E19" w:rsidP="001934A0" w:rsidRDefault="0016357A">
      <w:pPr>
        <w:pStyle w:val="BodyText"/>
        <w:numPr>
          <w:ilvl w:val="2"/>
          <w:numId w:val="19"/>
        </w:numPr>
        <w:tabs>
          <w:tab w:val="left" w:pos="1273"/>
        </w:tabs>
        <w:ind w:left="2606" w:right="288" w:hanging="360"/>
      </w:pPr>
      <w:r>
        <w:t>10.0 in column (a);</w:t>
      </w:r>
    </w:p>
    <w:p w:rsidRPr="00683CFE" w:rsidR="00503E19" w:rsidP="001934A0" w:rsidRDefault="0016357A">
      <w:pPr>
        <w:pStyle w:val="BodyText"/>
        <w:numPr>
          <w:ilvl w:val="2"/>
          <w:numId w:val="19"/>
        </w:numPr>
        <w:tabs>
          <w:tab w:val="left" w:pos="1273"/>
        </w:tabs>
        <w:ind w:left="2606" w:right="288" w:hanging="360"/>
      </w:pPr>
      <w:r>
        <w:t>-4.0 (</w:t>
      </w:r>
      <w:r w:rsidRPr="00970ADE" w:rsidR="00330F19">
        <w:t>i.e.</w:t>
      </w:r>
      <w:r w:rsidR="00330F19">
        <w:t>, negative number</w:t>
      </w:r>
      <w:r>
        <w:t>) in column (b)</w:t>
      </w:r>
      <w:r w:rsidR="00211B3B">
        <w:t>;</w:t>
      </w:r>
      <w:r>
        <w:t xml:space="preserve"> </w:t>
      </w:r>
    </w:p>
    <w:p w:rsidRPr="00683CFE" w:rsidR="00503E19" w:rsidP="001934A0" w:rsidRDefault="0016357A">
      <w:pPr>
        <w:pStyle w:val="BodyText"/>
        <w:numPr>
          <w:ilvl w:val="2"/>
          <w:numId w:val="19"/>
        </w:numPr>
        <w:tabs>
          <w:tab w:val="left" w:pos="1273"/>
        </w:tabs>
        <w:ind w:left="2606" w:right="288" w:hanging="360"/>
      </w:pPr>
      <w:r>
        <w:t>0.0 in column (c)</w:t>
      </w:r>
      <w:r w:rsidR="00211B3B">
        <w:t>;</w:t>
      </w:r>
      <w:r>
        <w:t xml:space="preserve"> </w:t>
      </w:r>
      <w:r w:rsidR="004E1DD2">
        <w:t xml:space="preserve"> </w:t>
      </w:r>
    </w:p>
    <w:p w:rsidRPr="00683CFE" w:rsidR="002A54CF" w:rsidP="00503E19" w:rsidRDefault="0016357A">
      <w:pPr>
        <w:pStyle w:val="BodyText"/>
        <w:numPr>
          <w:ilvl w:val="2"/>
          <w:numId w:val="19"/>
        </w:numPr>
        <w:tabs>
          <w:tab w:val="left" w:pos="1273"/>
        </w:tabs>
        <w:ind w:left="2606" w:right="288" w:hanging="360"/>
      </w:pPr>
      <w:r>
        <w:lastRenderedPageBreak/>
        <w:t>6.0 in column (d)</w:t>
      </w:r>
      <w:r w:rsidR="00683CFE">
        <w:t>;</w:t>
      </w:r>
    </w:p>
    <w:p w:rsidR="00683CFE" w:rsidP="002A54CF" w:rsidRDefault="0016357A">
      <w:pPr>
        <w:pStyle w:val="ListParagraph"/>
        <w:numPr>
          <w:ilvl w:val="2"/>
          <w:numId w:val="19"/>
        </w:numPr>
      </w:pPr>
      <w:r w:rsidRPr="002A54CF">
        <w:t>2.0 in column (e)</w:t>
      </w:r>
      <w:r>
        <w:t>;</w:t>
      </w:r>
      <w:r w:rsidRPr="002A54CF">
        <w:t xml:space="preserve"> and </w:t>
      </w:r>
    </w:p>
    <w:p w:rsidRPr="002A54CF" w:rsidR="002A54CF" w:rsidP="009B471B" w:rsidRDefault="0016357A">
      <w:pPr>
        <w:pStyle w:val="ListParagraph"/>
        <w:numPr>
          <w:ilvl w:val="2"/>
          <w:numId w:val="19"/>
        </w:numPr>
        <w:spacing w:after="120"/>
      </w:pPr>
      <w:r w:rsidRPr="002A54CF">
        <w:t>4.0 in column (f).</w:t>
      </w:r>
    </w:p>
    <w:p w:rsidR="00BC7D5A" w:rsidP="009B471B" w:rsidRDefault="0016357A">
      <w:pPr>
        <w:spacing w:after="120"/>
        <w:ind w:firstLine="720"/>
      </w:pPr>
      <w:r w:rsidRPr="0098318D">
        <w:rPr>
          <w:b/>
          <w:i/>
        </w:rPr>
        <w:t xml:space="preserve">Example 2:  Cable landing licensee of a cable for which another licensee is filing the cable operator report.  </w:t>
      </w:r>
      <w:r w:rsidRPr="0098318D" w:rsidR="006D7395">
        <w:t xml:space="preserve">Filing Entity </w:t>
      </w:r>
      <w:r w:rsidRPr="0098318D" w:rsidR="009053F9">
        <w:t>B</w:t>
      </w:r>
      <w:r w:rsidRPr="0098318D" w:rsidR="006D7395">
        <w:t xml:space="preserve"> is </w:t>
      </w:r>
      <w:r w:rsidRPr="0098318D" w:rsidR="001B1D3F">
        <w:t xml:space="preserve">a licensee </w:t>
      </w:r>
      <w:r w:rsidRPr="0098318D" w:rsidR="006D7395">
        <w:t xml:space="preserve">of a submarine cable </w:t>
      </w:r>
      <w:r w:rsidRPr="0098318D" w:rsidR="001B1D3F">
        <w:t>on which there is at least one other licensee.  Filing Entity B</w:t>
      </w:r>
      <w:r w:rsidRPr="0098318D" w:rsidR="006D7395">
        <w:t xml:space="preserve"> owns </w:t>
      </w:r>
      <w:r w:rsidRPr="0098318D" w:rsidR="00855479">
        <w:t>6</w:t>
      </w:r>
      <w:r w:rsidRPr="0098318D" w:rsidR="006D7395">
        <w:t xml:space="preserve">.0 Gbps of capacity (lit and unlit) on that cable as of the reporting date.  Filing Entity </w:t>
      </w:r>
      <w:r w:rsidRPr="0098318D" w:rsidR="006074C0">
        <w:t>B</w:t>
      </w:r>
      <w:r w:rsidRPr="0098318D" w:rsidR="006D7395">
        <w:t xml:space="preserve"> sold IRUs on the cable to other entities in the amount of </w:t>
      </w:r>
      <w:r w:rsidRPr="0098318D" w:rsidR="00855479">
        <w:t>3</w:t>
      </w:r>
      <w:r w:rsidRPr="0098318D" w:rsidR="006D7395">
        <w:t xml:space="preserve">.0 Gbps.  </w:t>
      </w:r>
      <w:r w:rsidRPr="0098318D" w:rsidR="00E512E7">
        <w:t>Filing Entity B did not acquire additional capacity on the cable</w:t>
      </w:r>
      <w:r w:rsidRPr="0098318D" w:rsidR="00CE59B3">
        <w:t xml:space="preserve"> through IRUs and ICLs</w:t>
      </w:r>
      <w:r w:rsidRPr="0098318D" w:rsidR="00E512E7">
        <w:t xml:space="preserve">.  </w:t>
      </w:r>
      <w:r w:rsidRPr="0098318D" w:rsidR="006D7395">
        <w:t xml:space="preserve">The net capacity held on the cable is </w:t>
      </w:r>
      <w:r w:rsidRPr="0098318D" w:rsidR="00F85154">
        <w:t>3</w:t>
      </w:r>
      <w:r w:rsidRPr="0098318D" w:rsidR="006D7395">
        <w:t xml:space="preserve">.0 Gbps, of which 2.0 Gbps is lit capacity and </w:t>
      </w:r>
      <w:r w:rsidRPr="0098318D" w:rsidR="00F85154">
        <w:t>1</w:t>
      </w:r>
      <w:r w:rsidRPr="0098318D" w:rsidR="006D7395">
        <w:t xml:space="preserve">.0 Gbps is unlit capacity.  In this example, Filing Entity </w:t>
      </w:r>
      <w:r w:rsidRPr="0098318D" w:rsidR="00C24115">
        <w:t>B</w:t>
      </w:r>
      <w:r w:rsidRPr="0098318D" w:rsidR="006D7395">
        <w:t xml:space="preserve"> should file </w:t>
      </w:r>
      <w:r w:rsidRPr="0098318D" w:rsidR="00C24115">
        <w:t xml:space="preserve">only </w:t>
      </w:r>
      <w:r w:rsidRPr="0098318D" w:rsidR="006D7395">
        <w:t>a Capacity Holder Report.</w:t>
      </w:r>
    </w:p>
    <w:p w:rsidR="00855479" w:rsidP="00197893" w:rsidRDefault="0016357A">
      <w:pPr>
        <w:pStyle w:val="BodyText"/>
        <w:numPr>
          <w:ilvl w:val="0"/>
          <w:numId w:val="39"/>
        </w:numPr>
        <w:tabs>
          <w:tab w:val="left" w:pos="1273"/>
        </w:tabs>
        <w:spacing w:before="120" w:line="239" w:lineRule="auto"/>
        <w:ind w:right="285"/>
      </w:pPr>
      <w:r w:rsidRPr="001934A0">
        <w:rPr>
          <w:b/>
          <w:i/>
        </w:rPr>
        <w:t>Capacity Holder Report.</w:t>
      </w:r>
      <w:r>
        <w:t xml:space="preserve">  In the Capacity Holder Report, Filing Entity B must report as follows for this cable:</w:t>
      </w:r>
    </w:p>
    <w:p w:rsidRPr="00683CFE" w:rsidR="00855479" w:rsidP="00855479" w:rsidRDefault="0016357A">
      <w:pPr>
        <w:pStyle w:val="BodyText"/>
        <w:numPr>
          <w:ilvl w:val="2"/>
          <w:numId w:val="19"/>
        </w:numPr>
        <w:tabs>
          <w:tab w:val="left" w:pos="1273"/>
        </w:tabs>
        <w:ind w:left="2606" w:right="288" w:hanging="360"/>
      </w:pPr>
      <w:r>
        <w:t>6.0 in column (a);</w:t>
      </w:r>
    </w:p>
    <w:p w:rsidRPr="00683CFE" w:rsidR="00855479" w:rsidP="00855479" w:rsidRDefault="0016357A">
      <w:pPr>
        <w:pStyle w:val="BodyText"/>
        <w:numPr>
          <w:ilvl w:val="2"/>
          <w:numId w:val="19"/>
        </w:numPr>
        <w:tabs>
          <w:tab w:val="left" w:pos="1273"/>
        </w:tabs>
        <w:ind w:left="2606" w:right="288" w:hanging="360"/>
      </w:pPr>
      <w:r>
        <w:t>-</w:t>
      </w:r>
      <w:r w:rsidR="002177ED">
        <w:t>3</w:t>
      </w:r>
      <w:r>
        <w:t>.0 (</w:t>
      </w:r>
      <w:r w:rsidRPr="00970ADE">
        <w:t>i.e.</w:t>
      </w:r>
      <w:r>
        <w:t xml:space="preserve">, negative number) in column (b); </w:t>
      </w:r>
    </w:p>
    <w:p w:rsidRPr="00683CFE" w:rsidR="00855479" w:rsidP="00855479" w:rsidRDefault="0016357A">
      <w:pPr>
        <w:pStyle w:val="BodyText"/>
        <w:numPr>
          <w:ilvl w:val="2"/>
          <w:numId w:val="19"/>
        </w:numPr>
        <w:tabs>
          <w:tab w:val="left" w:pos="1273"/>
        </w:tabs>
        <w:ind w:left="2606" w:right="288" w:hanging="360"/>
      </w:pPr>
      <w:r>
        <w:t xml:space="preserve">0.0 in column (c);  </w:t>
      </w:r>
    </w:p>
    <w:p w:rsidRPr="00683CFE" w:rsidR="00855479" w:rsidP="00855479" w:rsidRDefault="0016357A">
      <w:pPr>
        <w:pStyle w:val="BodyText"/>
        <w:numPr>
          <w:ilvl w:val="2"/>
          <w:numId w:val="19"/>
        </w:numPr>
        <w:tabs>
          <w:tab w:val="left" w:pos="1273"/>
        </w:tabs>
        <w:ind w:left="2606" w:right="288" w:hanging="360"/>
      </w:pPr>
      <w:r>
        <w:t>3.0 in column (d);</w:t>
      </w:r>
    </w:p>
    <w:p w:rsidR="009E68E4" w:rsidP="00855479" w:rsidRDefault="0016357A">
      <w:pPr>
        <w:pStyle w:val="ListParagraph"/>
        <w:numPr>
          <w:ilvl w:val="2"/>
          <w:numId w:val="19"/>
        </w:numPr>
      </w:pPr>
      <w:r w:rsidRPr="002A54CF">
        <w:t>2.0 in column (e)</w:t>
      </w:r>
      <w:r>
        <w:t>;</w:t>
      </w:r>
      <w:r w:rsidRPr="002A54CF">
        <w:t xml:space="preserve"> and</w:t>
      </w:r>
    </w:p>
    <w:p w:rsidRPr="00197893" w:rsidR="00855479" w:rsidP="009B471B" w:rsidRDefault="0016357A">
      <w:pPr>
        <w:pStyle w:val="ListParagraph"/>
        <w:numPr>
          <w:ilvl w:val="2"/>
          <w:numId w:val="19"/>
        </w:numPr>
        <w:spacing w:after="120"/>
      </w:pPr>
      <w:r>
        <w:t>1</w:t>
      </w:r>
      <w:r w:rsidRPr="002A54CF" w:rsidR="009E68E4">
        <w:t>.0 in column (f).</w:t>
      </w:r>
    </w:p>
    <w:p w:rsidR="00503E19" w:rsidP="009B471B" w:rsidRDefault="0016357A">
      <w:pPr>
        <w:spacing w:after="120"/>
        <w:ind w:firstLine="720"/>
      </w:pPr>
      <w:r w:rsidRPr="0098318D">
        <w:rPr>
          <w:b/>
          <w:i/>
        </w:rPr>
        <w:t>Example</w:t>
      </w:r>
      <w:r w:rsidRPr="0098318D" w:rsidR="009A01B4">
        <w:rPr>
          <w:b/>
          <w:i/>
        </w:rPr>
        <w:t xml:space="preserve"> </w:t>
      </w:r>
      <w:r w:rsidRPr="0098318D" w:rsidR="00BC7D5A">
        <w:rPr>
          <w:b/>
          <w:i/>
        </w:rPr>
        <w:t>3</w:t>
      </w:r>
      <w:r w:rsidRPr="0098318D" w:rsidR="009A01B4">
        <w:rPr>
          <w:b/>
          <w:i/>
        </w:rPr>
        <w:t xml:space="preserve">: </w:t>
      </w:r>
      <w:r w:rsidRPr="0098318D" w:rsidR="00B85B39">
        <w:rPr>
          <w:b/>
          <w:i/>
        </w:rPr>
        <w:t xml:space="preserve"> </w:t>
      </w:r>
      <w:r w:rsidRPr="0098318D" w:rsidR="009A01B4">
        <w:rPr>
          <w:b/>
          <w:i/>
        </w:rPr>
        <w:t>Cable landing licensee filing capacity on a cable for which it is not a licensee</w:t>
      </w:r>
      <w:r w:rsidRPr="009B471B">
        <w:rPr>
          <w:b/>
          <w:i/>
        </w:rPr>
        <w:t xml:space="preserve">.  </w:t>
      </w:r>
      <w:r w:rsidRPr="0098318D" w:rsidR="00932251">
        <w:t xml:space="preserve">For the reporting period, </w:t>
      </w:r>
      <w:r w:rsidR="00970ADE">
        <w:t xml:space="preserve">a </w:t>
      </w:r>
      <w:r w:rsidRPr="0098318D">
        <w:t xml:space="preserve">Filing Entity </w:t>
      </w:r>
      <w:r w:rsidRPr="0098318D" w:rsidR="009A01B4">
        <w:t xml:space="preserve">must report capacity on all cables on which it holds capacity, </w:t>
      </w:r>
      <w:r w:rsidRPr="0098318D" w:rsidR="009053F9">
        <w:t>including cables on which it is not a licensee</w:t>
      </w:r>
      <w:r w:rsidRPr="0098318D" w:rsidR="009A01B4">
        <w:t xml:space="preserve">.  Filing Entity </w:t>
      </w:r>
      <w:r w:rsidRPr="0098318D" w:rsidR="009053F9">
        <w:t xml:space="preserve">C </w:t>
      </w:r>
      <w:r w:rsidRPr="0098318D">
        <w:t xml:space="preserve">does not own capacity on </w:t>
      </w:r>
      <w:r w:rsidR="00970ADE">
        <w:t xml:space="preserve">a </w:t>
      </w:r>
      <w:r w:rsidRPr="0098318D">
        <w:t xml:space="preserve">cable but </w:t>
      </w:r>
      <w:r w:rsidRPr="0098318D" w:rsidR="00427601">
        <w:t xml:space="preserve">acquired </w:t>
      </w:r>
      <w:r w:rsidRPr="0098318D" w:rsidR="003F5F55">
        <w:t xml:space="preserve">capacity </w:t>
      </w:r>
      <w:r w:rsidR="00970ADE">
        <w:t xml:space="preserve">on that cable </w:t>
      </w:r>
      <w:r w:rsidRPr="0098318D">
        <w:t xml:space="preserve">through IRUs </w:t>
      </w:r>
      <w:r w:rsidRPr="0098318D" w:rsidR="00A0785B">
        <w:t>(</w:t>
      </w:r>
      <w:r w:rsidRPr="0098318D">
        <w:t>8.0 Gbps</w:t>
      </w:r>
      <w:r w:rsidRPr="0098318D" w:rsidR="00A0785B">
        <w:t>)</w:t>
      </w:r>
      <w:r w:rsidRPr="0098318D">
        <w:t xml:space="preserve"> and ICLs </w:t>
      </w:r>
      <w:r w:rsidRPr="0098318D" w:rsidR="00A0785B">
        <w:t>(</w:t>
      </w:r>
      <w:r w:rsidRPr="0098318D">
        <w:t>9.0 Gbps</w:t>
      </w:r>
      <w:r w:rsidRPr="0098318D" w:rsidR="00A0785B">
        <w:t>)</w:t>
      </w:r>
      <w:r w:rsidRPr="0098318D">
        <w:t xml:space="preserve">.  </w:t>
      </w:r>
      <w:r w:rsidRPr="0098318D" w:rsidR="00D2295D">
        <w:t xml:space="preserve">During the reporting period, </w:t>
      </w:r>
      <w:r w:rsidRPr="0098318D">
        <w:t xml:space="preserve">Filing Entity </w:t>
      </w:r>
      <w:r w:rsidRPr="0098318D" w:rsidR="009053F9">
        <w:t xml:space="preserve">C </w:t>
      </w:r>
      <w:r w:rsidRPr="0098318D">
        <w:t xml:space="preserve">leased </w:t>
      </w:r>
      <w:r w:rsidRPr="0098318D" w:rsidR="00427601">
        <w:t>capacity</w:t>
      </w:r>
      <w:r w:rsidRPr="0098318D">
        <w:t xml:space="preserve"> </w:t>
      </w:r>
      <w:r w:rsidRPr="0098318D" w:rsidR="00D2295D">
        <w:t>on the cable</w:t>
      </w:r>
      <w:r w:rsidRPr="0098318D" w:rsidR="00997C16">
        <w:t xml:space="preserve"> to other entities</w:t>
      </w:r>
      <w:r w:rsidRPr="0098318D" w:rsidR="007C2FD7">
        <w:t xml:space="preserve"> </w:t>
      </w:r>
      <w:r w:rsidRPr="0098318D" w:rsidR="00427601">
        <w:t xml:space="preserve">through ICLs </w:t>
      </w:r>
      <w:r w:rsidRPr="0098318D" w:rsidR="00B70323">
        <w:t xml:space="preserve">in the amount of </w:t>
      </w:r>
      <w:r w:rsidRPr="0098318D" w:rsidR="0038406F">
        <w:t>7.0 Gbps</w:t>
      </w:r>
      <w:r w:rsidRPr="0098318D">
        <w:t xml:space="preserve">.  </w:t>
      </w:r>
      <w:r w:rsidRPr="0098318D" w:rsidR="00A9161A">
        <w:t xml:space="preserve">The net capacity held is 10.0 Gbps, all of which is lit capacity.  </w:t>
      </w:r>
      <w:r w:rsidRPr="0098318D">
        <w:t xml:space="preserve">In this example, </w:t>
      </w:r>
      <w:r w:rsidRPr="0049648A" w:rsidR="005A530F">
        <w:t>in addition to the Cable Operator Report</w:t>
      </w:r>
      <w:r w:rsidRPr="0098318D" w:rsidR="005A530F">
        <w:t xml:space="preserve"> that it may have to file on any cable for which it is a licensee,</w:t>
      </w:r>
      <w:r>
        <w:rPr>
          <w:vertAlign w:val="superscript"/>
        </w:rPr>
        <w:footnoteReference w:id="24"/>
      </w:r>
      <w:r w:rsidRPr="0098318D" w:rsidR="005A530F">
        <w:t xml:space="preserve"> </w:t>
      </w:r>
      <w:r w:rsidRPr="0098318D">
        <w:t xml:space="preserve">Filing Entity </w:t>
      </w:r>
      <w:r w:rsidRPr="0098318D" w:rsidR="009053F9">
        <w:t xml:space="preserve">C </w:t>
      </w:r>
      <w:r w:rsidRPr="0098318D" w:rsidR="0091536D">
        <w:t>must</w:t>
      </w:r>
      <w:r w:rsidRPr="0098318D">
        <w:t xml:space="preserve"> file a</w:t>
      </w:r>
      <w:r w:rsidRPr="0098318D" w:rsidR="005D7409">
        <w:t xml:space="preserve"> </w:t>
      </w:r>
      <w:r w:rsidRPr="0098318D">
        <w:t>Capacity Holder Report.</w:t>
      </w:r>
      <w:r w:rsidRPr="0098318D">
        <w:rPr>
          <w:b/>
          <w:i/>
        </w:rPr>
        <w:t xml:space="preserve"> </w:t>
      </w:r>
      <w:r w:rsidRPr="00683CFE">
        <w:t xml:space="preserve"> </w:t>
      </w:r>
    </w:p>
    <w:p w:rsidRPr="00683CFE" w:rsidR="00503E19" w:rsidP="00503E19" w:rsidRDefault="0016357A">
      <w:pPr>
        <w:pStyle w:val="BodyText"/>
        <w:numPr>
          <w:ilvl w:val="1"/>
          <w:numId w:val="19"/>
        </w:numPr>
        <w:tabs>
          <w:tab w:val="left" w:pos="1273"/>
        </w:tabs>
        <w:spacing w:before="120" w:line="239" w:lineRule="auto"/>
        <w:ind w:right="285"/>
      </w:pPr>
      <w:r w:rsidRPr="001934A0">
        <w:rPr>
          <w:b/>
          <w:i/>
        </w:rPr>
        <w:t>Capacity Holder Report.</w:t>
      </w:r>
      <w:r>
        <w:t xml:space="preserve">  </w:t>
      </w:r>
      <w:r w:rsidR="00EE346B">
        <w:t xml:space="preserve">In the Capacity Holder Report for the reporting period, Filing Entity </w:t>
      </w:r>
      <w:r w:rsidR="009053F9">
        <w:t xml:space="preserve">C </w:t>
      </w:r>
      <w:r>
        <w:t>must</w:t>
      </w:r>
      <w:r w:rsidR="00EE346B">
        <w:t xml:space="preserve"> report</w:t>
      </w:r>
      <w:r w:rsidR="006579DA">
        <w:t xml:space="preserve"> as follows</w:t>
      </w:r>
      <w:r w:rsidR="00EE346B">
        <w:t xml:space="preserve"> for </w:t>
      </w:r>
      <w:r w:rsidRPr="00683CFE" w:rsidR="00EE346B">
        <w:t>this</w:t>
      </w:r>
      <w:r w:rsidR="00EE346B">
        <w:t xml:space="preserve"> cable: </w:t>
      </w:r>
      <w:r w:rsidR="00EF0EA5">
        <w:t xml:space="preserve"> </w:t>
      </w:r>
    </w:p>
    <w:p w:rsidRPr="00683CFE" w:rsidR="00503E19" w:rsidP="001934A0" w:rsidRDefault="0016357A">
      <w:pPr>
        <w:pStyle w:val="BodyText"/>
        <w:numPr>
          <w:ilvl w:val="2"/>
          <w:numId w:val="19"/>
        </w:numPr>
        <w:tabs>
          <w:tab w:val="left" w:pos="1273"/>
        </w:tabs>
        <w:ind w:left="2606" w:right="288" w:hanging="360"/>
      </w:pPr>
      <w:r w:rsidRPr="00683CFE">
        <w:t>0.0 in column (a)</w:t>
      </w:r>
      <w:r w:rsidRPr="00683CFE" w:rsidR="00523DFF">
        <w:t>;</w:t>
      </w:r>
      <w:r w:rsidRPr="00683CFE">
        <w:t xml:space="preserve"> </w:t>
      </w:r>
    </w:p>
    <w:p w:rsidRPr="00683CFE" w:rsidR="00503E19" w:rsidP="001934A0" w:rsidRDefault="0016357A">
      <w:pPr>
        <w:pStyle w:val="BodyText"/>
        <w:numPr>
          <w:ilvl w:val="2"/>
          <w:numId w:val="19"/>
        </w:numPr>
        <w:tabs>
          <w:tab w:val="left" w:pos="1273"/>
        </w:tabs>
        <w:ind w:left="2606" w:right="288" w:hanging="360"/>
      </w:pPr>
      <w:r w:rsidRPr="00683CFE">
        <w:t>8.0 in column (b)</w:t>
      </w:r>
      <w:r w:rsidRPr="00683CFE" w:rsidR="00523DFF">
        <w:t>;</w:t>
      </w:r>
      <w:r w:rsidRPr="00683CFE">
        <w:t xml:space="preserve"> </w:t>
      </w:r>
    </w:p>
    <w:p w:rsidRPr="00683CFE" w:rsidR="00503E19" w:rsidP="001934A0" w:rsidRDefault="0016357A">
      <w:pPr>
        <w:pStyle w:val="BodyText"/>
        <w:numPr>
          <w:ilvl w:val="2"/>
          <w:numId w:val="19"/>
        </w:numPr>
        <w:tabs>
          <w:tab w:val="left" w:pos="1273"/>
        </w:tabs>
        <w:ind w:left="2606" w:right="288" w:hanging="360"/>
      </w:pPr>
      <w:r w:rsidRPr="00683CFE">
        <w:t>2</w:t>
      </w:r>
      <w:r w:rsidRPr="00683CFE" w:rsidR="004E1DD2">
        <w:t>.0 in column (c)</w:t>
      </w:r>
      <w:r w:rsidRPr="00683CFE" w:rsidR="00523DFF">
        <w:t>;</w:t>
      </w:r>
      <w:r w:rsidRPr="00683CFE" w:rsidR="004E1DD2">
        <w:t xml:space="preserve"> </w:t>
      </w:r>
    </w:p>
    <w:p w:rsidRPr="00683CFE" w:rsidR="00683CFE" w:rsidP="00523DFF" w:rsidRDefault="0016357A">
      <w:pPr>
        <w:pStyle w:val="BodyText"/>
        <w:numPr>
          <w:ilvl w:val="2"/>
          <w:numId w:val="19"/>
        </w:numPr>
        <w:tabs>
          <w:tab w:val="left" w:pos="1273"/>
        </w:tabs>
        <w:ind w:left="2606" w:right="288" w:hanging="360"/>
      </w:pPr>
      <w:r w:rsidRPr="00683CFE">
        <w:t xml:space="preserve">10.0 </w:t>
      </w:r>
      <w:r w:rsidRPr="00683CFE" w:rsidR="004E1DD2">
        <w:t>in column (d)</w:t>
      </w:r>
      <w:r w:rsidRPr="00683CFE">
        <w:t>;</w:t>
      </w:r>
    </w:p>
    <w:p w:rsidRPr="00683CFE" w:rsidR="00683CFE" w:rsidP="00523DFF" w:rsidRDefault="0016357A">
      <w:pPr>
        <w:pStyle w:val="BodyText"/>
        <w:numPr>
          <w:ilvl w:val="2"/>
          <w:numId w:val="19"/>
        </w:numPr>
        <w:tabs>
          <w:tab w:val="left" w:pos="1273"/>
        </w:tabs>
        <w:ind w:left="2606" w:right="288" w:hanging="360"/>
      </w:pPr>
      <w:r w:rsidRPr="00683CFE">
        <w:t>10.0 in column (e); and</w:t>
      </w:r>
    </w:p>
    <w:p w:rsidRPr="00CA78CF" w:rsidR="00683CFE" w:rsidP="009B471B" w:rsidRDefault="0016357A">
      <w:pPr>
        <w:pStyle w:val="ListParagraph"/>
        <w:numPr>
          <w:ilvl w:val="2"/>
          <w:numId w:val="19"/>
        </w:numPr>
        <w:spacing w:after="120"/>
      </w:pPr>
      <w:r>
        <w:t xml:space="preserve">0.0 </w:t>
      </w:r>
      <w:r w:rsidRPr="00CA78CF">
        <w:t>in column (f)</w:t>
      </w:r>
      <w:r w:rsidRPr="00CA78CF" w:rsidR="004E1DD2">
        <w:t>.</w:t>
      </w:r>
      <w:r w:rsidRPr="00CA78CF" w:rsidR="00A257AB">
        <w:t xml:space="preserve">  </w:t>
      </w:r>
    </w:p>
    <w:p w:rsidR="00211B3B" w:rsidP="0049648A" w:rsidRDefault="0016357A">
      <w:pPr>
        <w:spacing w:after="120"/>
        <w:ind w:firstLine="720"/>
      </w:pPr>
      <w:r w:rsidRPr="001934A0">
        <w:rPr>
          <w:b/>
          <w:i/>
        </w:rPr>
        <w:t>Example</w:t>
      </w:r>
      <w:r w:rsidRPr="001934A0" w:rsidR="009A01B4">
        <w:rPr>
          <w:b/>
          <w:i/>
        </w:rPr>
        <w:t xml:space="preserve"> </w:t>
      </w:r>
      <w:r w:rsidR="00BC7D5A">
        <w:rPr>
          <w:b/>
          <w:i/>
        </w:rPr>
        <w:t>4</w:t>
      </w:r>
      <w:r w:rsidRPr="001934A0" w:rsidR="009A01B4">
        <w:rPr>
          <w:b/>
          <w:i/>
        </w:rPr>
        <w:t xml:space="preserve">: </w:t>
      </w:r>
      <w:r w:rsidR="00B85B39">
        <w:rPr>
          <w:b/>
          <w:i/>
        </w:rPr>
        <w:t xml:space="preserve"> </w:t>
      </w:r>
      <w:r w:rsidRPr="001934A0" w:rsidR="007D56B2">
        <w:rPr>
          <w:b/>
          <w:i/>
        </w:rPr>
        <w:t xml:space="preserve">A </w:t>
      </w:r>
      <w:r w:rsidRPr="001934A0" w:rsidR="00D964C6">
        <w:rPr>
          <w:b/>
          <w:i/>
        </w:rPr>
        <w:t xml:space="preserve">common </w:t>
      </w:r>
      <w:r w:rsidRPr="001934A0" w:rsidR="009A01B4">
        <w:rPr>
          <w:b/>
          <w:i/>
        </w:rPr>
        <w:t xml:space="preserve">carrier </w:t>
      </w:r>
      <w:r w:rsidR="00C97CF9">
        <w:rPr>
          <w:b/>
          <w:i/>
        </w:rPr>
        <w:t>that is not a licensee on any cable but has</w:t>
      </w:r>
      <w:r w:rsidRPr="001934A0" w:rsidR="009A01B4">
        <w:rPr>
          <w:b/>
          <w:i/>
        </w:rPr>
        <w:t xml:space="preserve"> capacity holdings</w:t>
      </w:r>
      <w:r w:rsidRPr="0098318D">
        <w:rPr>
          <w:b/>
          <w:i/>
        </w:rPr>
        <w:t xml:space="preserve">.  </w:t>
      </w:r>
      <w:r w:rsidRPr="0098318D" w:rsidR="00A6489F">
        <w:t xml:space="preserve">Filing Entity </w:t>
      </w:r>
      <w:r w:rsidRPr="0098318D" w:rsidR="009053F9">
        <w:t xml:space="preserve">D </w:t>
      </w:r>
      <w:r w:rsidRPr="0098318D" w:rsidR="00562324">
        <w:t xml:space="preserve">holds an international section 214 authorization and </w:t>
      </w:r>
      <w:r w:rsidRPr="0098318D" w:rsidR="00A6489F">
        <w:t xml:space="preserve">is a </w:t>
      </w:r>
      <w:r w:rsidRPr="0098318D" w:rsidR="00D964C6">
        <w:t xml:space="preserve">common </w:t>
      </w:r>
      <w:r w:rsidRPr="0098318D" w:rsidR="00A6489F">
        <w:t>carrier.</w:t>
      </w:r>
      <w:r w:rsidRPr="0098318D" w:rsidR="00771B6C">
        <w:t xml:space="preserve">  </w:t>
      </w:r>
      <w:r w:rsidRPr="0098318D" w:rsidR="0014018A">
        <w:t xml:space="preserve">For the reporting period, </w:t>
      </w:r>
      <w:r w:rsidRPr="009B471B" w:rsidR="00217742">
        <w:t xml:space="preserve">Filing Entity </w:t>
      </w:r>
      <w:r w:rsidRPr="009B471B" w:rsidR="009053F9">
        <w:t xml:space="preserve">D </w:t>
      </w:r>
      <w:r w:rsidRPr="009B471B" w:rsidR="00562324">
        <w:t xml:space="preserve">does not own capacity on </w:t>
      </w:r>
      <w:r w:rsidR="00B056DE">
        <w:t xml:space="preserve">a </w:t>
      </w:r>
      <w:r w:rsidRPr="009B471B" w:rsidR="00562324">
        <w:t>cable</w:t>
      </w:r>
      <w:r w:rsidRPr="0098318D" w:rsidR="00562324">
        <w:t xml:space="preserve"> but </w:t>
      </w:r>
      <w:r w:rsidRPr="0098318D" w:rsidR="00B06B0A">
        <w:t>acquired</w:t>
      </w:r>
      <w:r w:rsidRPr="0098318D" w:rsidR="002406E0">
        <w:t xml:space="preserve"> capacity on </w:t>
      </w:r>
      <w:r w:rsidRPr="00E706A2" w:rsidR="00B056DE">
        <w:t>that</w:t>
      </w:r>
      <w:r w:rsidRPr="0098318D" w:rsidR="002406E0">
        <w:t xml:space="preserve"> </w:t>
      </w:r>
      <w:r w:rsidRPr="009B471B" w:rsidR="00AC0572">
        <w:t xml:space="preserve">cable </w:t>
      </w:r>
      <w:r w:rsidRPr="009B471B" w:rsidR="002406E0">
        <w:t xml:space="preserve">through IRUs </w:t>
      </w:r>
      <w:r w:rsidRPr="009B471B" w:rsidR="00AC0572">
        <w:t>(</w:t>
      </w:r>
      <w:r w:rsidRPr="009B471B" w:rsidR="002406E0">
        <w:t>15.0 Gbps</w:t>
      </w:r>
      <w:r w:rsidRPr="009B471B" w:rsidR="00292C20">
        <w:t>)</w:t>
      </w:r>
      <w:r w:rsidRPr="009B471B" w:rsidR="002406E0">
        <w:t xml:space="preserve"> and ICLs </w:t>
      </w:r>
      <w:r w:rsidRPr="009B471B" w:rsidR="00AC0572">
        <w:t>(</w:t>
      </w:r>
      <w:r w:rsidRPr="009B471B" w:rsidR="002406E0">
        <w:t>5.0 Gbps</w:t>
      </w:r>
      <w:r w:rsidRPr="009B471B" w:rsidR="00AC0572">
        <w:t>)</w:t>
      </w:r>
      <w:r w:rsidRPr="009B471B" w:rsidR="002406E0">
        <w:t xml:space="preserve">.  </w:t>
      </w:r>
      <w:r w:rsidRPr="009B471B" w:rsidR="008B4BCF">
        <w:t xml:space="preserve">Filing Entity </w:t>
      </w:r>
      <w:r w:rsidRPr="009B471B" w:rsidR="009053F9">
        <w:t xml:space="preserve">D </w:t>
      </w:r>
      <w:r w:rsidRPr="009B471B" w:rsidR="008B4BCF">
        <w:t xml:space="preserve">did not sell or lease out capacity to other entities.  </w:t>
      </w:r>
      <w:r w:rsidRPr="009B471B" w:rsidR="000B55C8">
        <w:t xml:space="preserve">The net capacity held is 20.0 Gbps, of which </w:t>
      </w:r>
      <w:r w:rsidRPr="009B471B" w:rsidR="006B097E">
        <w:t xml:space="preserve">5.0 Gbps is lit capacity and </w:t>
      </w:r>
      <w:r w:rsidRPr="00FC6886" w:rsidR="000B55C8">
        <w:t xml:space="preserve">15.0 Gbps is unlit capacity.  </w:t>
      </w:r>
      <w:r w:rsidRPr="0098318D">
        <w:t xml:space="preserve">In this example, Filing Entity </w:t>
      </w:r>
      <w:r w:rsidRPr="0098318D" w:rsidR="009053F9">
        <w:t xml:space="preserve">D </w:t>
      </w:r>
      <w:r w:rsidRPr="0098318D">
        <w:t xml:space="preserve">should file only a Capacity Holder Report. </w:t>
      </w:r>
      <w:r w:rsidRPr="008D7311">
        <w:t xml:space="preserve"> </w:t>
      </w:r>
    </w:p>
    <w:p w:rsidRPr="00683CFE" w:rsidR="00211B3B" w:rsidP="007F0A72" w:rsidRDefault="0016357A">
      <w:pPr>
        <w:pStyle w:val="BodyText"/>
        <w:keepNext/>
        <w:widowControl/>
        <w:numPr>
          <w:ilvl w:val="1"/>
          <w:numId w:val="19"/>
        </w:numPr>
        <w:tabs>
          <w:tab w:val="left" w:pos="1273"/>
        </w:tabs>
        <w:spacing w:before="120"/>
        <w:ind w:left="1771" w:right="288" w:hanging="360"/>
      </w:pPr>
      <w:r w:rsidRPr="001934A0">
        <w:rPr>
          <w:b/>
          <w:i/>
        </w:rPr>
        <w:lastRenderedPageBreak/>
        <w:t>Capacity Holder Report</w:t>
      </w:r>
      <w:r>
        <w:t xml:space="preserve">.  </w:t>
      </w:r>
      <w:r w:rsidR="009B3082">
        <w:t xml:space="preserve">In the Capacity Holder Report, Filing Entity </w:t>
      </w:r>
      <w:r w:rsidR="009053F9">
        <w:t xml:space="preserve">D </w:t>
      </w:r>
      <w:r w:rsidR="00683CFE">
        <w:t xml:space="preserve">must </w:t>
      </w:r>
      <w:r w:rsidR="009B3082">
        <w:t xml:space="preserve">report </w:t>
      </w:r>
      <w:r w:rsidR="006579DA">
        <w:t xml:space="preserve">as follows </w:t>
      </w:r>
      <w:r w:rsidR="009B3082">
        <w:t xml:space="preserve">for this cable:  </w:t>
      </w:r>
    </w:p>
    <w:p w:rsidR="00211B3B" w:rsidP="007F0A72" w:rsidRDefault="0016357A">
      <w:pPr>
        <w:pStyle w:val="BodyText"/>
        <w:keepNext/>
        <w:numPr>
          <w:ilvl w:val="1"/>
          <w:numId w:val="19"/>
        </w:numPr>
        <w:tabs>
          <w:tab w:val="left" w:pos="1273"/>
        </w:tabs>
        <w:ind w:left="2491" w:right="288" w:hanging="360"/>
      </w:pPr>
      <w:r>
        <w:t xml:space="preserve">0.0 </w:t>
      </w:r>
      <w:r w:rsidRPr="00683CFE">
        <w:t>in</w:t>
      </w:r>
      <w:r>
        <w:t xml:space="preserve"> column (a)</w:t>
      </w:r>
      <w:r w:rsidR="00523DFF">
        <w:t>;</w:t>
      </w:r>
      <w:r>
        <w:t xml:space="preserve"> </w:t>
      </w:r>
    </w:p>
    <w:p w:rsidR="00211B3B" w:rsidP="001934A0" w:rsidRDefault="0016357A">
      <w:pPr>
        <w:pStyle w:val="BodyText"/>
        <w:numPr>
          <w:ilvl w:val="1"/>
          <w:numId w:val="19"/>
        </w:numPr>
        <w:tabs>
          <w:tab w:val="left" w:pos="1273"/>
        </w:tabs>
        <w:ind w:left="2499" w:right="288"/>
      </w:pPr>
      <w:r>
        <w:t>15.0 in column (b)</w:t>
      </w:r>
      <w:r w:rsidR="00523DFF">
        <w:t>;</w:t>
      </w:r>
      <w:r>
        <w:t xml:space="preserve"> </w:t>
      </w:r>
    </w:p>
    <w:p w:rsidR="00211B3B" w:rsidP="001934A0" w:rsidRDefault="0016357A">
      <w:pPr>
        <w:pStyle w:val="BodyText"/>
        <w:numPr>
          <w:ilvl w:val="1"/>
          <w:numId w:val="19"/>
        </w:numPr>
        <w:tabs>
          <w:tab w:val="left" w:pos="1273"/>
        </w:tabs>
        <w:ind w:left="2499" w:right="288"/>
      </w:pPr>
      <w:r>
        <w:t>5.0 in column (c)</w:t>
      </w:r>
      <w:r w:rsidR="00523DFF">
        <w:t xml:space="preserve">; </w:t>
      </w:r>
    </w:p>
    <w:p w:rsidR="00683CFE" w:rsidP="00211B3B" w:rsidRDefault="0016357A">
      <w:pPr>
        <w:pStyle w:val="BodyText"/>
        <w:numPr>
          <w:ilvl w:val="1"/>
          <w:numId w:val="19"/>
        </w:numPr>
        <w:tabs>
          <w:tab w:val="left" w:pos="1273"/>
        </w:tabs>
        <w:ind w:left="2499" w:right="288"/>
      </w:pPr>
      <w:r>
        <w:t>20.0 in column (d)</w:t>
      </w:r>
    </w:p>
    <w:p w:rsidR="00683CFE" w:rsidP="001934A0" w:rsidRDefault="0016357A">
      <w:pPr>
        <w:pStyle w:val="BodyText"/>
        <w:numPr>
          <w:ilvl w:val="1"/>
          <w:numId w:val="19"/>
        </w:numPr>
        <w:tabs>
          <w:tab w:val="left" w:pos="1273"/>
        </w:tabs>
        <w:ind w:left="2499" w:right="288"/>
      </w:pPr>
      <w:r w:rsidRPr="00683CFE">
        <w:t>5.0 in column (e)</w:t>
      </w:r>
      <w:r>
        <w:t>; and</w:t>
      </w:r>
    </w:p>
    <w:p w:rsidRPr="00683CFE" w:rsidR="00683CFE" w:rsidP="001934A0" w:rsidRDefault="0016357A">
      <w:pPr>
        <w:pStyle w:val="BodyText"/>
        <w:numPr>
          <w:ilvl w:val="1"/>
          <w:numId w:val="19"/>
        </w:numPr>
        <w:tabs>
          <w:tab w:val="left" w:pos="1273"/>
        </w:tabs>
        <w:ind w:left="2499" w:right="288"/>
      </w:pPr>
      <w:r w:rsidRPr="00683CFE">
        <w:t>15.0 in column (f).</w:t>
      </w:r>
    </w:p>
    <w:p w:rsidRPr="00197893" w:rsidR="00E13798" w:rsidRDefault="00E13798">
      <w:pPr>
        <w:rPr>
          <w:b/>
        </w:rPr>
      </w:pPr>
    </w:p>
    <w:p w:rsidRPr="00987D77" w:rsidR="003E152E" w:rsidRDefault="003E152E">
      <w:pPr>
        <w:rPr>
          <w:b/>
        </w:rPr>
        <w:sectPr w:rsidRPr="00987D77" w:rsidR="003E152E" w:rsidSect="001E19FB">
          <w:headerReference w:type="default" r:id="rId17"/>
          <w:footerReference w:type="default" r:id="rId18"/>
          <w:headerReference w:type="first" r:id="rId19"/>
          <w:pgSz w:w="12240" w:h="15840"/>
          <w:pgMar w:top="1440" w:right="1440" w:bottom="1440" w:left="1440" w:header="720" w:footer="720" w:gutter="0"/>
          <w:cols w:space="720"/>
          <w:titlePg/>
          <w:docGrid w:linePitch="299"/>
        </w:sectPr>
      </w:pPr>
    </w:p>
    <w:p w:rsidRPr="00AA5B1B" w:rsidR="007F0A72" w:rsidP="007F0A72" w:rsidRDefault="0016357A">
      <w:pPr>
        <w:rPr>
          <w:b/>
          <w:sz w:val="28"/>
        </w:rPr>
      </w:pPr>
      <w:r w:rsidRPr="00B420ED">
        <w:rPr>
          <w:rFonts w:ascii="Times New Roman Bold" w:hAnsi="Times New Roman Bold"/>
          <w:b/>
          <w:caps/>
          <w:sz w:val="28"/>
        </w:rPr>
        <w:lastRenderedPageBreak/>
        <w:t>Appendix A</w:t>
      </w:r>
      <w:r w:rsidRPr="00AA5B1B">
        <w:rPr>
          <w:b/>
          <w:sz w:val="28"/>
        </w:rPr>
        <w:t>: Section 43.82 Rules</w:t>
      </w:r>
    </w:p>
    <w:p w:rsidRPr="008655CC" w:rsidR="00E13798" w:rsidP="007F0A72" w:rsidRDefault="00E13798">
      <w:pPr>
        <w:rPr>
          <w:b/>
          <w:szCs w:val="22"/>
        </w:rPr>
      </w:pPr>
    </w:p>
    <w:p w:rsidRPr="00987D77" w:rsidR="00E13798" w:rsidP="008655CC" w:rsidRDefault="0016357A">
      <w:pPr>
        <w:pStyle w:val="Heading3"/>
        <w:numPr>
          <w:ilvl w:val="0"/>
          <w:numId w:val="0"/>
        </w:numPr>
        <w:tabs>
          <w:tab w:val="clear" w:pos="2160"/>
        </w:tabs>
        <w:rPr>
          <w:b w:val="0"/>
          <w:bCs/>
        </w:rPr>
      </w:pPr>
      <w:bookmarkStart w:name="_Toc27491245" w:id="145"/>
      <w:bookmarkStart w:name="_Toc27491439" w:id="146"/>
      <w:bookmarkStart w:name="_Toc27491518" w:id="147"/>
      <w:bookmarkStart w:name="_Toc27568703" w:id="148"/>
      <w:bookmarkStart w:name="_Toc27568785" w:id="149"/>
      <w:bookmarkStart w:name="_Toc27568881" w:id="150"/>
      <w:bookmarkStart w:name="_Toc27569142" w:id="151"/>
      <w:r w:rsidRPr="00987D77">
        <w:t>§ 43.82</w:t>
      </w:r>
      <w:r w:rsidR="008655CC">
        <w:t xml:space="preserve">   </w:t>
      </w:r>
      <w:r w:rsidRPr="00987D77">
        <w:t>Ci</w:t>
      </w:r>
      <w:bookmarkStart w:name="comebackhere" w:id="152"/>
      <w:bookmarkEnd w:id="152"/>
      <w:r w:rsidR="000857E2">
        <w:t>rcuit Capacity</w:t>
      </w:r>
      <w:r w:rsidR="00033238">
        <w:t xml:space="preserve"> </w:t>
      </w:r>
      <w:r w:rsidRPr="00987D77">
        <w:t>Reports.</w:t>
      </w:r>
      <w:bookmarkEnd w:id="145"/>
      <w:bookmarkEnd w:id="146"/>
      <w:bookmarkEnd w:id="147"/>
      <w:bookmarkEnd w:id="148"/>
      <w:bookmarkEnd w:id="149"/>
      <w:bookmarkEnd w:id="150"/>
      <w:bookmarkEnd w:id="151"/>
    </w:p>
    <w:p w:rsidRPr="00197893" w:rsidR="00E13798" w:rsidP="008655CC" w:rsidRDefault="00E13798">
      <w:pPr>
        <w:spacing w:before="9"/>
        <w:rPr>
          <w:b/>
        </w:rPr>
      </w:pPr>
    </w:p>
    <w:p w:rsidRPr="00197893" w:rsidR="00E13798" w:rsidP="008655CC" w:rsidRDefault="0016357A">
      <w:pPr>
        <w:numPr>
          <w:ilvl w:val="0"/>
          <w:numId w:val="2"/>
        </w:numPr>
        <w:ind w:left="0" w:firstLine="360"/>
      </w:pPr>
      <w:r w:rsidRPr="00197893">
        <w:rPr>
          <w:i/>
        </w:rPr>
        <w:t xml:space="preserve">International Submarine Cable Capacity. </w:t>
      </w:r>
      <w:r w:rsidRPr="00197893">
        <w:t>Not later than March 31 of each year:</w:t>
      </w:r>
    </w:p>
    <w:p w:rsidRPr="00FC5033" w:rsidR="00E13798" w:rsidP="008655CC" w:rsidRDefault="00E13798">
      <w:pPr>
        <w:ind w:firstLine="360"/>
      </w:pPr>
    </w:p>
    <w:p w:rsidRPr="00987D77" w:rsidR="00E13798" w:rsidP="008655CC" w:rsidRDefault="0016357A">
      <w:pPr>
        <w:pStyle w:val="BodyText"/>
        <w:numPr>
          <w:ilvl w:val="1"/>
          <w:numId w:val="2"/>
        </w:numPr>
        <w:tabs>
          <w:tab w:val="left" w:pos="756"/>
        </w:tabs>
        <w:ind w:left="0" w:right="104" w:firstLine="360"/>
      </w:pPr>
      <w:r w:rsidRPr="00987D77">
        <w:t xml:space="preserve">The licensee(s) of a submarine cable between the United States and any foreign point shall file a report showing the capacity of the submarine cable as of December 31 of the preceding calendar year. </w:t>
      </w:r>
      <w:r w:rsidR="00D20039">
        <w:t xml:space="preserve"> </w:t>
      </w:r>
      <w:r w:rsidRPr="00987D77">
        <w:t>The licensee(s) shall also file a report showing the planned capacity of the submarine cable (the intended capacity of the submarine cable two years from December 31 of the preceding calendar year).</w:t>
      </w:r>
    </w:p>
    <w:p w:rsidRPr="00197893" w:rsidR="00E13798" w:rsidP="008655CC" w:rsidRDefault="00E13798">
      <w:pPr>
        <w:ind w:firstLine="360"/>
      </w:pPr>
    </w:p>
    <w:p w:rsidRPr="00987D77" w:rsidR="00E13798" w:rsidP="008655CC" w:rsidRDefault="0016357A">
      <w:pPr>
        <w:pStyle w:val="BodyText"/>
        <w:numPr>
          <w:ilvl w:val="1"/>
          <w:numId w:val="2"/>
        </w:numPr>
        <w:tabs>
          <w:tab w:val="left" w:pos="758"/>
        </w:tabs>
        <w:ind w:left="0" w:right="163" w:firstLine="360"/>
      </w:pPr>
      <w:r w:rsidRPr="00987D77">
        <w:t>Each cable landing licensee and common carrier shall file a report showing its capacity on submarine cables between the United States and any foreign point as of December 31 of the preceding calendar year.</w:t>
      </w:r>
    </w:p>
    <w:p w:rsidRPr="00197893" w:rsidR="00E13798" w:rsidP="008655CC" w:rsidRDefault="00E13798">
      <w:pPr>
        <w:ind w:firstLine="360"/>
      </w:pPr>
    </w:p>
    <w:p w:rsidRPr="00987D77" w:rsidR="00E13798" w:rsidP="008655CC" w:rsidRDefault="0016357A">
      <w:pPr>
        <w:pStyle w:val="BodyText"/>
        <w:ind w:left="0" w:right="163" w:firstLine="360"/>
      </w:pPr>
      <w:r w:rsidRPr="00987D77">
        <w:t>Note to Paragraph (a):  United States is defined in Section 3 of the Communications Act of 1934, as amended, 47 U.S.C. 153.</w:t>
      </w:r>
    </w:p>
    <w:p w:rsidRPr="00197893" w:rsidR="00E13798" w:rsidP="008655CC" w:rsidRDefault="00E13798">
      <w:pPr>
        <w:spacing w:before="9"/>
        <w:ind w:firstLine="360"/>
      </w:pPr>
    </w:p>
    <w:p w:rsidRPr="00987D77" w:rsidR="00E13798" w:rsidP="008655CC" w:rsidRDefault="0016357A">
      <w:pPr>
        <w:pStyle w:val="BodyText"/>
        <w:numPr>
          <w:ilvl w:val="0"/>
          <w:numId w:val="2"/>
        </w:numPr>
        <w:ind w:left="0" w:right="231" w:firstLine="360"/>
      </w:pPr>
      <w:r w:rsidRPr="00987D77">
        <w:t xml:space="preserve">A Registration Form, containing information about the filer, such as address, phone number, email address, etc., shall be filed with each report. </w:t>
      </w:r>
      <w:r w:rsidR="00D20039">
        <w:t xml:space="preserve"> </w:t>
      </w:r>
      <w:r w:rsidRPr="00987D77">
        <w:t>The Registration Form shall include a certification enabling the filer to check a box to indicate that the filer requests that its circuit capacity data be treated as confidential consistent with Section 0.459(a)(4) of the Commission’s rules.</w:t>
      </w:r>
    </w:p>
    <w:p w:rsidRPr="00197893" w:rsidR="00E13798" w:rsidP="008655CC" w:rsidRDefault="00E13798">
      <w:pPr>
        <w:ind w:firstLine="360"/>
      </w:pPr>
    </w:p>
    <w:p w:rsidRPr="00987D77" w:rsidR="00E13798" w:rsidP="008655CC" w:rsidRDefault="0016357A">
      <w:pPr>
        <w:pStyle w:val="BodyText"/>
        <w:numPr>
          <w:ilvl w:val="0"/>
          <w:numId w:val="2"/>
        </w:numPr>
        <w:ind w:left="0" w:right="231" w:firstLine="360"/>
      </w:pPr>
      <w:r w:rsidRPr="00987D77">
        <w:t xml:space="preserve">Filing Manual. Authority is delegated to the Chief of the International Bureau to prepare instructions and reporting requirements for the filing of these reports prepared and published as a Filing Manual. </w:t>
      </w:r>
      <w:r w:rsidR="00D20039">
        <w:t xml:space="preserve"> </w:t>
      </w:r>
      <w:r w:rsidRPr="00987D77">
        <w:t>The information required under this Section shall be filed electronically in conformance with the instructions and reporting requirements in the Filing Manual.</w:t>
      </w:r>
    </w:p>
    <w:p w:rsidRPr="00987D77" w:rsidR="003E152E" w:rsidP="003E152E" w:rsidRDefault="003E152E">
      <w:pPr>
        <w:pStyle w:val="BodyText"/>
        <w:tabs>
          <w:tab w:val="left" w:pos="458"/>
        </w:tabs>
        <w:ind w:left="0" w:right="231"/>
      </w:pPr>
    </w:p>
    <w:p w:rsidRPr="00987D77" w:rsidR="003E152E" w:rsidP="003E152E" w:rsidRDefault="003E152E">
      <w:pPr>
        <w:pStyle w:val="BodyText"/>
        <w:tabs>
          <w:tab w:val="left" w:pos="458"/>
        </w:tabs>
        <w:ind w:left="100" w:right="231"/>
        <w:sectPr w:rsidRPr="00987D77" w:rsidR="003E152E" w:rsidSect="004278F7">
          <w:headerReference w:type="default" r:id="rId20"/>
          <w:headerReference w:type="first" r:id="rId21"/>
          <w:footerReference w:type="first" r:id="rId22"/>
          <w:pgSz w:w="12240" w:h="15840"/>
          <w:pgMar w:top="1440" w:right="1440" w:bottom="1440" w:left="1440" w:header="720" w:footer="720" w:gutter="0"/>
          <w:cols w:space="720"/>
          <w:titlePg/>
        </w:sectPr>
      </w:pPr>
    </w:p>
    <w:p w:rsidRPr="00AA5B1B" w:rsidR="007F0A72" w:rsidP="007F0A72" w:rsidRDefault="0016357A">
      <w:pPr>
        <w:rPr>
          <w:b/>
          <w:sz w:val="28"/>
        </w:rPr>
      </w:pPr>
      <w:r w:rsidRPr="00B420ED">
        <w:rPr>
          <w:rFonts w:ascii="Times New Roman Bold" w:hAnsi="Times New Roman Bold"/>
          <w:b/>
          <w:caps/>
          <w:sz w:val="28"/>
        </w:rPr>
        <w:lastRenderedPageBreak/>
        <w:t>Appendix B</w:t>
      </w:r>
      <w:r w:rsidRPr="00AA5B1B">
        <w:rPr>
          <w:b/>
          <w:sz w:val="28"/>
        </w:rPr>
        <w:t>: Definitions</w:t>
      </w:r>
    </w:p>
    <w:p w:rsidRPr="00197893" w:rsidR="00E13798" w:rsidP="007F0A72" w:rsidRDefault="00E13798">
      <w:pPr>
        <w:rPr>
          <w:b/>
        </w:rPr>
      </w:pPr>
    </w:p>
    <w:p w:rsidRPr="00987D77" w:rsidR="00E13798" w:rsidP="008655CC" w:rsidRDefault="0016357A">
      <w:pPr>
        <w:pStyle w:val="BodyText"/>
        <w:spacing w:line="252" w:lineRule="exact"/>
        <w:ind w:left="0"/>
      </w:pPr>
      <w:r w:rsidRPr="00987D77">
        <w:rPr>
          <w:b/>
        </w:rPr>
        <w:t xml:space="preserve">Capacity Holder </w:t>
      </w:r>
      <w:r w:rsidRPr="00987D77">
        <w:t>refers to a cable landing licensee or common carrier that holds capacity on the</w:t>
      </w:r>
    </w:p>
    <w:p w:rsidRPr="00987D77" w:rsidR="00E13798" w:rsidP="008655CC" w:rsidRDefault="0016357A">
      <w:pPr>
        <w:pStyle w:val="BodyText"/>
        <w:ind w:left="0"/>
      </w:pPr>
      <w:r w:rsidRPr="00987D77">
        <w:t>U.S. end of an international submarine cable as of December 31 of the reporting period.  A holding of capacity is an interest in the U.S. end of an international submarine cable through cable ownership, an indefeasible right of use (IRU), or an inter-carrier lease (ICL).</w:t>
      </w:r>
    </w:p>
    <w:p w:rsidRPr="00197893" w:rsidR="00E13798" w:rsidP="008655CC" w:rsidRDefault="00E13798"/>
    <w:p w:rsidRPr="00987D77" w:rsidR="00E13798" w:rsidP="008655CC" w:rsidRDefault="0016357A">
      <w:pPr>
        <w:pStyle w:val="BodyText"/>
        <w:ind w:left="0"/>
      </w:pPr>
      <w:r w:rsidRPr="00987D77">
        <w:rPr>
          <w:b/>
          <w:bCs/>
        </w:rPr>
        <w:t xml:space="preserve">Circuit </w:t>
      </w:r>
      <w:r w:rsidRPr="00987D77">
        <w:t xml:space="preserve">refers to a path for electromagnetic transmission of information between two or more points, including transmission by submarine or terrestrial cable, satellite, wire, or radio. In addition to a dedicated channel, a service guarantee for electromagnetic transmission of information between two or more points at an agreed-upon data speed is considered a circuit for reporting International Private Line Service under </w:t>
      </w:r>
      <w:r w:rsidR="006F3369">
        <w:t>s</w:t>
      </w:r>
      <w:r w:rsidRPr="00987D77">
        <w:t>ection 43.82 of the Commission’s rules.</w:t>
      </w:r>
    </w:p>
    <w:p w:rsidRPr="00AA5B1B" w:rsidR="00485A27" w:rsidP="008655CC" w:rsidRDefault="00485A27">
      <w:pPr>
        <w:spacing w:before="9"/>
        <w:rPr>
          <w:b/>
        </w:rPr>
      </w:pPr>
    </w:p>
    <w:p w:rsidRPr="00987D77" w:rsidR="00E13798" w:rsidP="008655CC" w:rsidRDefault="0016357A">
      <w:pPr>
        <w:spacing w:before="9"/>
      </w:pPr>
      <w:r>
        <w:rPr>
          <w:b/>
          <w:bCs/>
        </w:rPr>
        <w:t xml:space="preserve">Common </w:t>
      </w:r>
      <w:r w:rsidRPr="00987D77">
        <w:rPr>
          <w:b/>
          <w:bCs/>
        </w:rPr>
        <w:t xml:space="preserve">Carrier </w:t>
      </w:r>
      <w:r w:rsidRPr="00987D77">
        <w:t>refers to a person or entity in the United States that provides telecommunications services (</w:t>
      </w:r>
      <w:r w:rsidRPr="00E706A2">
        <w:t>i.e.,</w:t>
      </w:r>
      <w:r w:rsidRPr="00987D77">
        <w:t xml:space="preserve"> telecommunications on a common carrier basis) in the United States or between the United States and a foreign point or holds a U.S. section 214 license to do so. </w:t>
      </w:r>
      <w:r w:rsidR="005C414B">
        <w:t>A</w:t>
      </w:r>
      <w:r w:rsidRPr="00987D77">
        <w:t xml:space="preserve"> U.S. </w:t>
      </w:r>
      <w:r w:rsidR="005C414B">
        <w:t xml:space="preserve">Common </w:t>
      </w:r>
      <w:r w:rsidRPr="00987D77">
        <w:t xml:space="preserve">Carrier does not refer to the nationality of the employees or owners of a communications entity.  An affiliate of a U.S. </w:t>
      </w:r>
      <w:r w:rsidR="005C414B">
        <w:t xml:space="preserve">Common </w:t>
      </w:r>
      <w:r w:rsidRPr="00987D77">
        <w:t>Carrier that operates in a foreign point as a common carrier is a Foreign Carrier.</w:t>
      </w:r>
    </w:p>
    <w:p w:rsidRPr="00AA5B1B" w:rsidR="00485A27" w:rsidP="008655CC" w:rsidRDefault="00485A27">
      <w:pPr>
        <w:pStyle w:val="BodyText"/>
        <w:ind w:left="0"/>
        <w:rPr>
          <w:b/>
        </w:rPr>
      </w:pPr>
    </w:p>
    <w:p w:rsidRPr="00987D77" w:rsidR="00E13798" w:rsidP="008655CC" w:rsidRDefault="0016357A">
      <w:pPr>
        <w:pStyle w:val="BodyText"/>
        <w:ind w:left="0"/>
      </w:pPr>
      <w:r w:rsidRPr="00987D77">
        <w:rPr>
          <w:b/>
          <w:bCs/>
        </w:rPr>
        <w:t xml:space="preserve">Filing Entity </w:t>
      </w:r>
      <w:r w:rsidRPr="00987D77">
        <w:t xml:space="preserve">refers to a person or entity that is required to file information with the FCC pursuant to </w:t>
      </w:r>
      <w:r w:rsidR="004016DB">
        <w:t>s</w:t>
      </w:r>
      <w:r w:rsidRPr="00987D77">
        <w:t>ection 43.82 of the Commission’s rules</w:t>
      </w:r>
      <w:r w:rsidR="000E680D">
        <w:t>.</w:t>
      </w:r>
    </w:p>
    <w:p w:rsidRPr="00197893" w:rsidR="00E13798" w:rsidP="008655CC" w:rsidRDefault="00E13798"/>
    <w:p w:rsidRPr="00987D77" w:rsidR="00E13798" w:rsidP="008655CC" w:rsidRDefault="0016357A">
      <w:pPr>
        <w:pStyle w:val="BodyText"/>
        <w:ind w:left="0"/>
      </w:pPr>
      <w:r w:rsidRPr="00987D77">
        <w:rPr>
          <w:b/>
        </w:rPr>
        <w:t xml:space="preserve">Foreign Point </w:t>
      </w:r>
      <w:r w:rsidRPr="00987D77">
        <w:t>refers to a foreign country or other geographic location outside the United States.</w:t>
      </w:r>
    </w:p>
    <w:p w:rsidRPr="00197893" w:rsidR="00E13798" w:rsidP="008655CC" w:rsidRDefault="00E13798">
      <w:pPr>
        <w:spacing w:before="9"/>
      </w:pPr>
    </w:p>
    <w:p w:rsidRPr="00987D77" w:rsidR="00E13798" w:rsidP="008655CC" w:rsidRDefault="0016357A">
      <w:pPr>
        <w:pStyle w:val="BodyText"/>
        <w:ind w:left="0" w:hanging="1"/>
      </w:pPr>
      <w:r w:rsidRPr="00987D77">
        <w:rPr>
          <w:b/>
        </w:rPr>
        <w:t xml:space="preserve">Indefeasible Right of Use </w:t>
      </w:r>
      <w:r w:rsidR="00500ADC">
        <w:rPr>
          <w:b/>
        </w:rPr>
        <w:t>(</w:t>
      </w:r>
      <w:r w:rsidRPr="00987D77">
        <w:rPr>
          <w:b/>
        </w:rPr>
        <w:t>IRU</w:t>
      </w:r>
      <w:r w:rsidR="00500ADC">
        <w:rPr>
          <w:b/>
        </w:rPr>
        <w:t>)</w:t>
      </w:r>
      <w:r w:rsidRPr="00987D77">
        <w:rPr>
          <w:b/>
        </w:rPr>
        <w:t xml:space="preserve"> </w:t>
      </w:r>
      <w:r w:rsidRPr="00987D77">
        <w:t>refers to an arrangement in which the holder has made an upfront payment for the full length of the lease, such as 5, 10, 20 years, or the remaining useful life of the asset.</w:t>
      </w:r>
    </w:p>
    <w:p w:rsidRPr="00197893" w:rsidR="00E13798" w:rsidP="008655CC" w:rsidRDefault="00E13798"/>
    <w:p w:rsidRPr="00987D77" w:rsidR="00E13798" w:rsidP="008655CC" w:rsidRDefault="0016357A">
      <w:pPr>
        <w:pStyle w:val="BodyText"/>
        <w:ind w:left="0"/>
      </w:pPr>
      <w:r w:rsidRPr="00987D77">
        <w:rPr>
          <w:b/>
        </w:rPr>
        <w:t xml:space="preserve">Inter-Carrier Lease </w:t>
      </w:r>
      <w:r w:rsidRPr="00987D77">
        <w:t>(</w:t>
      </w:r>
      <w:r w:rsidRPr="00987D77">
        <w:rPr>
          <w:b/>
        </w:rPr>
        <w:t>ICL</w:t>
      </w:r>
      <w:r w:rsidRPr="00987D77">
        <w:t xml:space="preserve">), for </w:t>
      </w:r>
      <w:r w:rsidR="00A7792B">
        <w:t>s</w:t>
      </w:r>
      <w:r w:rsidRPr="00987D77">
        <w:t>ection 43.82 reporting purposes, refers to a lease of bare capacity between one entity and another.</w:t>
      </w:r>
    </w:p>
    <w:p w:rsidRPr="00197893" w:rsidR="00E13798" w:rsidP="008655CC" w:rsidRDefault="00E13798">
      <w:pPr>
        <w:spacing w:before="9"/>
      </w:pPr>
    </w:p>
    <w:p w:rsidRPr="00987D77" w:rsidR="00E13798" w:rsidP="008655CC" w:rsidRDefault="0016357A">
      <w:pPr>
        <w:pStyle w:val="BodyText"/>
        <w:ind w:left="0"/>
      </w:pPr>
      <w:r w:rsidRPr="00987D77">
        <w:rPr>
          <w:b/>
          <w:bCs/>
        </w:rPr>
        <w:t xml:space="preserve">United States </w:t>
      </w:r>
      <w:r w:rsidRPr="00987D77">
        <w:t>refers to the several States and Territories, the District of Columbia, and the possessions of the United States, but does not include the Canal Zone.  47 U.S.C. § 153.</w:t>
      </w:r>
    </w:p>
    <w:p w:rsidRPr="00987D77" w:rsidR="00E13798" w:rsidP="008655CC" w:rsidRDefault="00E13798">
      <w:pPr>
        <w:pStyle w:val="BodyText"/>
        <w:ind w:left="0"/>
      </w:pPr>
    </w:p>
    <w:p w:rsidRPr="00987D77" w:rsidR="00E13798" w:rsidRDefault="00E13798">
      <w:pPr>
        <w:sectPr w:rsidRPr="00987D77" w:rsidR="00E13798" w:rsidSect="004278F7">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sectPr>
      </w:pPr>
    </w:p>
    <w:p w:rsidRPr="003D0B61" w:rsidR="00E13798" w:rsidP="003D0B61" w:rsidRDefault="0016357A">
      <w:pPr>
        <w:rPr>
          <w:b/>
          <w:sz w:val="28"/>
        </w:rPr>
      </w:pPr>
      <w:bookmarkStart w:name="Appenices_C_and_D_(12-27-18)" w:id="153"/>
      <w:bookmarkEnd w:id="153"/>
      <w:r w:rsidRPr="00B420ED">
        <w:rPr>
          <w:rFonts w:ascii="Times New Roman Bold" w:hAnsi="Times New Roman Bold"/>
          <w:b/>
          <w:caps/>
          <w:sz w:val="28"/>
        </w:rPr>
        <w:lastRenderedPageBreak/>
        <w:t>Appendix C</w:t>
      </w:r>
      <w:r w:rsidRPr="00AA5B1B">
        <w:rPr>
          <w:b/>
          <w:sz w:val="28"/>
        </w:rPr>
        <w:t>: Sample Registration Form</w:t>
      </w:r>
    </w:p>
    <w:p w:rsidRPr="0049684A" w:rsidR="0049684A" w:rsidP="0049684A" w:rsidRDefault="0049684A"/>
    <w:p w:rsidRPr="0049684A" w:rsidR="0049684A" w:rsidP="0049684A" w:rsidRDefault="0049684A">
      <w:pPr>
        <w:tabs>
          <w:tab w:val="center" w:pos="4410"/>
        </w:tabs>
        <w:sectPr w:rsidRPr="0049684A" w:rsidR="0049684A" w:rsidSect="004278F7">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sectPr>
      </w:pPr>
    </w:p>
    <w:p w:rsidR="00731E5F" w:rsidP="00731E5F" w:rsidRDefault="0016357A">
      <w:pPr>
        <w:spacing w:before="60"/>
        <w:ind w:left="2956" w:right="2956"/>
        <w:jc w:val="center"/>
        <w:rPr>
          <w:rFonts w:ascii="Arial" w:hAnsi="Arial" w:eastAsia="Arial" w:cs="Arial"/>
          <w:sz w:val="17"/>
          <w:szCs w:val="17"/>
        </w:rPr>
      </w:pPr>
      <w:bookmarkStart w:name="Sample_Registration_Form_(only_CC)_dk" w:id="154"/>
      <w:bookmarkStart w:name="Services_Report-Registration_Fm" w:id="155"/>
      <w:bookmarkEnd w:id="154"/>
      <w:bookmarkEnd w:id="155"/>
      <w:r>
        <w:rPr>
          <w:rFonts w:ascii="Arial"/>
          <w:b/>
          <w:spacing w:val="-2"/>
          <w:sz w:val="17"/>
        </w:rPr>
        <w:lastRenderedPageBreak/>
        <w:t>Federal</w:t>
      </w:r>
      <w:r>
        <w:rPr>
          <w:rFonts w:ascii="Arial"/>
          <w:b/>
          <w:spacing w:val="1"/>
          <w:sz w:val="17"/>
        </w:rPr>
        <w:t xml:space="preserve"> </w:t>
      </w:r>
      <w:r>
        <w:rPr>
          <w:rFonts w:ascii="Arial"/>
          <w:b/>
          <w:spacing w:val="-1"/>
          <w:sz w:val="17"/>
        </w:rPr>
        <w:t>Communications Commission</w:t>
      </w:r>
    </w:p>
    <w:p w:rsidR="00731E5F" w:rsidP="00731E5F" w:rsidRDefault="00731E5F">
      <w:pPr>
        <w:spacing w:before="8"/>
        <w:rPr>
          <w:rFonts w:ascii="Arial" w:hAnsi="Arial" w:eastAsia="Arial" w:cs="Arial"/>
          <w:b/>
          <w:bCs/>
          <w:sz w:val="13"/>
          <w:szCs w:val="13"/>
        </w:rPr>
      </w:pPr>
    </w:p>
    <w:p w:rsidRPr="00AA5B1B" w:rsidR="00547D5F" w:rsidP="00AA5B1B" w:rsidRDefault="0016357A">
      <w:pPr>
        <w:pStyle w:val="Heading1"/>
        <w:numPr>
          <w:ilvl w:val="0"/>
          <w:numId w:val="0"/>
        </w:numPr>
        <w:spacing w:before="57"/>
        <w:ind w:left="2970"/>
        <w:rPr>
          <w:rFonts w:ascii="Arial" w:hAnsi="Arial"/>
          <w:b w:val="0"/>
          <w:sz w:val="34"/>
        </w:rPr>
      </w:pPr>
      <w:bookmarkStart w:name="_Toc27491246" w:id="156"/>
      <w:bookmarkStart w:name="_Toc27491440" w:id="157"/>
      <w:bookmarkStart w:name="_Toc27491519" w:id="158"/>
      <w:bookmarkStart w:name="_Toc27568704" w:id="159"/>
      <w:bookmarkStart w:name="_Toc27568786" w:id="160"/>
      <w:bookmarkStart w:name="_Toc27568882" w:id="161"/>
      <w:bookmarkStart w:name="_Toc27569143" w:id="162"/>
      <w:r w:rsidRPr="00AA5B1B">
        <w:rPr>
          <w:rFonts w:ascii="Arial" w:hAnsi="Arial"/>
          <w:caps w:val="0"/>
          <w:spacing w:val="-1"/>
          <w:sz w:val="34"/>
        </w:rPr>
        <w:t>Sample Registration Form</w:t>
      </w:r>
      <w:bookmarkEnd w:id="156"/>
      <w:bookmarkEnd w:id="157"/>
      <w:bookmarkEnd w:id="158"/>
      <w:bookmarkEnd w:id="159"/>
      <w:bookmarkEnd w:id="160"/>
      <w:bookmarkEnd w:id="161"/>
      <w:bookmarkEnd w:id="162"/>
    </w:p>
    <w:p w:rsidR="00547D5F" w:rsidP="00547D5F" w:rsidRDefault="00547D5F">
      <w:pPr>
        <w:spacing w:before="2"/>
        <w:rPr>
          <w:rFonts w:ascii="Arial" w:hAnsi="Arial" w:eastAsia="Arial" w:cs="Arial"/>
          <w:b/>
          <w:bCs/>
          <w:sz w:val="16"/>
          <w:szCs w:val="16"/>
        </w:rPr>
      </w:pPr>
    </w:p>
    <w:p w:rsidR="00547D5F" w:rsidP="00547D5F" w:rsidRDefault="009C747C">
      <w:pPr>
        <w:spacing w:line="20" w:lineRule="atLeast"/>
        <w:ind w:left="111"/>
        <w:rPr>
          <w:rFonts w:ascii="Arial" w:hAnsi="Arial" w:eastAsia="Arial" w:cs="Arial"/>
          <w:sz w:val="2"/>
          <w:szCs w:val="2"/>
        </w:rPr>
      </w:pPr>
      <w:r>
        <w:rPr>
          <w:noProof/>
        </w:rPr>
        <mc:AlternateContent>
          <mc:Choice Requires="wpg">
            <w:drawing>
              <wp:inline distT="0" distB="0" distL="0" distR="0">
                <wp:extent cx="6324600" cy="10795"/>
                <wp:effectExtent l="635" t="635" r="8890" b="7620"/>
                <wp:docPr id="21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795"/>
                          <a:chOff x="0" y="0"/>
                          <a:chExt cx="9960" cy="17"/>
                        </a:xfrm>
                      </wpg:grpSpPr>
                      <wpg:grpSp>
                        <wpg:cNvPr id="220" name="Group 93"/>
                        <wpg:cNvGrpSpPr>
                          <a:grpSpLocks/>
                        </wpg:cNvGrpSpPr>
                        <wpg:grpSpPr bwMode="auto">
                          <a:xfrm>
                            <a:off x="8" y="8"/>
                            <a:ext cx="9944" cy="2"/>
                            <a:chOff x="8" y="8"/>
                            <a:chExt cx="9944" cy="2"/>
                          </a:xfrm>
                        </wpg:grpSpPr>
                        <wps:wsp>
                          <wps:cNvPr id="221" name="Freeform 94"/>
                          <wps:cNvSpPr>
                            <a:spLocks/>
                          </wps:cNvSpPr>
                          <wps:spPr bwMode="auto">
                            <a:xfrm>
                              <a:off x="8" y="8"/>
                              <a:ext cx="9944" cy="2"/>
                            </a:xfrm>
                            <a:custGeom>
                              <a:avLst/>
                              <a:gdLst>
                                <a:gd name="T0" fmla="*/ 0 w 9944"/>
                                <a:gd name="T1" fmla="*/ 0 h 2"/>
                                <a:gd name="T2" fmla="*/ 9943 w 9944"/>
                                <a:gd name="T3" fmla="*/ 0 h 2"/>
                                <a:gd name="T4" fmla="*/ 0 60000 65536"/>
                                <a:gd name="T5" fmla="*/ 0 60000 65536"/>
                              </a:gdLst>
                              <a:ahLst/>
                              <a:cxnLst>
                                <a:cxn ang="T4">
                                  <a:pos x="T0" y="T1"/>
                                </a:cxn>
                                <a:cxn ang="T5">
                                  <a:pos x="T2" y="T3"/>
                                </a:cxn>
                              </a:cxnLst>
                              <a:rect l="0" t="0" r="r" b="b"/>
                              <a:pathLst>
                                <a:path w="9944" h="2">
                                  <a:moveTo>
                                    <a:pt x="0" y="0"/>
                                  </a:moveTo>
                                  <a:lnTo>
                                    <a:pt x="99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88" style="width:498pt;height:.85pt;mso-position-horizontal-relative:char;mso-position-vertical-relative:line" coordsize="9960,17" o:spid="_x0000_s1026" w14:anchorId="0392B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">
                <v:group id="Group 93" style="position:absolute;left:8;top:8;width:9944;height:2" coordsize="9944,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94" style="position:absolute;left:8;top:8;width:9944;height:2;visibility:visible;mso-wrap-style:square;v-text-anchor:top" coordsize="9944,2" o:spid="_x0000_s1028" filled="f" strokeweight=".82pt" path="m,l99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">
                    <v:path arrowok="t" o:connecttype="custom" o:connectlocs="0,0;9943,0" o:connectangles="0,0"/>
                  </v:shape>
                </v:group>
                <w10:anchorlock/>
              </v:group>
            </w:pict>
          </mc:Fallback>
        </mc:AlternateContent>
      </w:r>
    </w:p>
    <w:p w:rsidR="00547D5F" w:rsidP="00547D5F" w:rsidRDefault="00547D5F">
      <w:pPr>
        <w:spacing w:before="5"/>
        <w:rPr>
          <w:rFonts w:ascii="Arial" w:hAnsi="Arial" w:eastAsia="Arial" w:cs="Arial"/>
          <w:b/>
          <w:bCs/>
          <w:sz w:val="28"/>
          <w:szCs w:val="28"/>
        </w:rPr>
      </w:pPr>
    </w:p>
    <w:p w:rsidR="00547D5F" w:rsidP="00547D5F" w:rsidRDefault="009C747C">
      <w:pPr>
        <w:numPr>
          <w:ilvl w:val="0"/>
          <w:numId w:val="33"/>
        </w:numPr>
        <w:tabs>
          <w:tab w:val="left" w:pos="523"/>
        </w:tabs>
        <w:spacing w:before="78"/>
        <w:ind w:hanging="369"/>
        <w:rPr>
          <w:rFonts w:ascii="Arial" w:hAnsi="Arial" w:eastAsia="Arial" w:cs="Arial"/>
          <w:sz w:val="17"/>
          <w:szCs w:val="17"/>
        </w:rPr>
      </w:pPr>
      <w:r>
        <w:rPr>
          <w:noProof/>
        </w:rPr>
        <mc:AlternateContent>
          <mc:Choice Requires="wpg">
            <w:drawing>
              <wp:anchor distT="0" distB="0" distL="114300" distR="114300" simplePos="0" relativeHeight="251658240" behindDoc="0" locked="0" layoutInCell="1" allowOverlap="1">
                <wp:simplePos x="0" y="0"/>
                <wp:positionH relativeFrom="page">
                  <wp:posOffset>2908300</wp:posOffset>
                </wp:positionH>
                <wp:positionV relativeFrom="paragraph">
                  <wp:posOffset>36830</wp:posOffset>
                </wp:positionV>
                <wp:extent cx="1192530" cy="172085"/>
                <wp:effectExtent l="3175" t="1905" r="4445" b="6985"/>
                <wp:wrapNone/>
                <wp:docPr id="21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172085"/>
                          <a:chOff x="4580" y="58"/>
                          <a:chExt cx="1878" cy="271"/>
                        </a:xfrm>
                      </wpg:grpSpPr>
                      <wpg:grpSp>
                        <wpg:cNvPr id="211" name="Group 96"/>
                        <wpg:cNvGrpSpPr>
                          <a:grpSpLocks/>
                        </wpg:cNvGrpSpPr>
                        <wpg:grpSpPr bwMode="auto">
                          <a:xfrm>
                            <a:off x="4594" y="72"/>
                            <a:ext cx="2" cy="243"/>
                            <a:chOff x="4594" y="72"/>
                            <a:chExt cx="2" cy="243"/>
                          </a:xfrm>
                        </wpg:grpSpPr>
                        <wps:wsp>
                          <wps:cNvPr id="212" name="Freeform 97"/>
                          <wps:cNvSpPr>
                            <a:spLocks/>
                          </wps:cNvSpPr>
                          <wps:spPr bwMode="auto">
                            <a:xfrm>
                              <a:off x="4594" y="72"/>
                              <a:ext cx="2" cy="243"/>
                            </a:xfrm>
                            <a:custGeom>
                              <a:avLst/>
                              <a:gdLst>
                                <a:gd name="T0" fmla="*/ 0 w 2"/>
                                <a:gd name="T1" fmla="*/ 72 h 243"/>
                                <a:gd name="T2" fmla="*/ 0 w 2"/>
                                <a:gd name="T3" fmla="*/ 314 h 243"/>
                                <a:gd name="T4" fmla="*/ 0 60000 65536"/>
                                <a:gd name="T5" fmla="*/ 0 60000 65536"/>
                              </a:gdLst>
                              <a:ahLst/>
                              <a:cxnLst>
                                <a:cxn ang="T4">
                                  <a:pos x="T0" y="T1"/>
                                </a:cxn>
                                <a:cxn ang="T5">
                                  <a:pos x="T2" y="T3"/>
                                </a:cxn>
                              </a:cxnLst>
                              <a:rect l="0" t="0" r="r" b="b"/>
                              <a:pathLst>
                                <a:path w="2" h="243">
                                  <a:moveTo>
                                    <a:pt x="0" y="0"/>
                                  </a:moveTo>
                                  <a:lnTo>
                                    <a:pt x="0" y="24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98"/>
                        <wpg:cNvGrpSpPr>
                          <a:grpSpLocks/>
                        </wpg:cNvGrpSpPr>
                        <wpg:grpSpPr bwMode="auto">
                          <a:xfrm>
                            <a:off x="6430" y="98"/>
                            <a:ext cx="2" cy="216"/>
                            <a:chOff x="6430" y="98"/>
                            <a:chExt cx="2" cy="216"/>
                          </a:xfrm>
                        </wpg:grpSpPr>
                        <wps:wsp>
                          <wps:cNvPr id="214" name="Freeform 99"/>
                          <wps:cNvSpPr>
                            <a:spLocks/>
                          </wps:cNvSpPr>
                          <wps:spPr bwMode="auto">
                            <a:xfrm>
                              <a:off x="6430" y="98"/>
                              <a:ext cx="2" cy="216"/>
                            </a:xfrm>
                            <a:custGeom>
                              <a:avLst/>
                              <a:gdLst>
                                <a:gd name="T0" fmla="*/ 0 w 2"/>
                                <a:gd name="T1" fmla="*/ 98 h 216"/>
                                <a:gd name="T2" fmla="*/ 0 w 2"/>
                                <a:gd name="T3" fmla="*/ 314 h 216"/>
                                <a:gd name="T4" fmla="*/ 0 60000 65536"/>
                                <a:gd name="T5" fmla="*/ 0 60000 65536"/>
                              </a:gdLst>
                              <a:ahLst/>
                              <a:cxnLst>
                                <a:cxn ang="T4">
                                  <a:pos x="T0" y="T1"/>
                                </a:cxn>
                                <a:cxn ang="T5">
                                  <a:pos x="T2" y="T3"/>
                                </a:cxn>
                              </a:cxnLst>
                              <a:rect l="0" t="0" r="r" b="b"/>
                              <a:pathLst>
                                <a:path w="2" h="216">
                                  <a:moveTo>
                                    <a:pt x="0" y="0"/>
                                  </a:moveTo>
                                  <a:lnTo>
                                    <a:pt x="0" y="216"/>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00"/>
                        <wpg:cNvGrpSpPr>
                          <a:grpSpLocks/>
                        </wpg:cNvGrpSpPr>
                        <wpg:grpSpPr bwMode="auto">
                          <a:xfrm>
                            <a:off x="4608" y="85"/>
                            <a:ext cx="1836" cy="2"/>
                            <a:chOff x="4608" y="85"/>
                            <a:chExt cx="1836" cy="2"/>
                          </a:xfrm>
                        </wpg:grpSpPr>
                        <wps:wsp>
                          <wps:cNvPr id="216" name="Freeform 101"/>
                          <wps:cNvSpPr>
                            <a:spLocks/>
                          </wps:cNvSpPr>
                          <wps:spPr bwMode="auto">
                            <a:xfrm>
                              <a:off x="4608" y="85"/>
                              <a:ext cx="1836" cy="2"/>
                            </a:xfrm>
                            <a:custGeom>
                              <a:avLst/>
                              <a:gdLst>
                                <a:gd name="T0" fmla="*/ 0 w 1836"/>
                                <a:gd name="T1" fmla="*/ 0 h 2"/>
                                <a:gd name="T2" fmla="*/ 1836 w 1836"/>
                                <a:gd name="T3" fmla="*/ 0 h 2"/>
                                <a:gd name="T4" fmla="*/ 0 60000 65536"/>
                                <a:gd name="T5" fmla="*/ 0 60000 65536"/>
                              </a:gdLst>
                              <a:ahLst/>
                              <a:cxnLst>
                                <a:cxn ang="T4">
                                  <a:pos x="T0" y="T1"/>
                                </a:cxn>
                                <a:cxn ang="T5">
                                  <a:pos x="T2" y="T3"/>
                                </a:cxn>
                              </a:cxnLst>
                              <a:rect l="0" t="0" r="r" b="b"/>
                              <a:pathLst>
                                <a:path w="1836" h="2">
                                  <a:moveTo>
                                    <a:pt x="0" y="0"/>
                                  </a:moveTo>
                                  <a:lnTo>
                                    <a:pt x="1836"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02"/>
                        <wpg:cNvGrpSpPr>
                          <a:grpSpLocks/>
                        </wpg:cNvGrpSpPr>
                        <wpg:grpSpPr bwMode="auto">
                          <a:xfrm>
                            <a:off x="4608" y="301"/>
                            <a:ext cx="1836" cy="2"/>
                            <a:chOff x="4608" y="301"/>
                            <a:chExt cx="1836" cy="2"/>
                          </a:xfrm>
                        </wpg:grpSpPr>
                        <wps:wsp>
                          <wps:cNvPr id="218" name="Freeform 103"/>
                          <wps:cNvSpPr>
                            <a:spLocks/>
                          </wps:cNvSpPr>
                          <wps:spPr bwMode="auto">
                            <a:xfrm>
                              <a:off x="4608" y="301"/>
                              <a:ext cx="1836" cy="2"/>
                            </a:xfrm>
                            <a:custGeom>
                              <a:avLst/>
                              <a:gdLst>
                                <a:gd name="T0" fmla="*/ 0 w 1836"/>
                                <a:gd name="T1" fmla="*/ 0 h 2"/>
                                <a:gd name="T2" fmla="*/ 1836 w 1836"/>
                                <a:gd name="T3" fmla="*/ 0 h 2"/>
                                <a:gd name="T4" fmla="*/ 0 60000 65536"/>
                                <a:gd name="T5" fmla="*/ 0 60000 65536"/>
                              </a:gdLst>
                              <a:ahLst/>
                              <a:cxnLst>
                                <a:cxn ang="T4">
                                  <a:pos x="T0" y="T1"/>
                                </a:cxn>
                                <a:cxn ang="T5">
                                  <a:pos x="T2" y="T3"/>
                                </a:cxn>
                              </a:cxnLst>
                              <a:rect l="0" t="0" r="r" b="b"/>
                              <a:pathLst>
                                <a:path w="1836" h="2">
                                  <a:moveTo>
                                    <a:pt x="0" y="0"/>
                                  </a:moveTo>
                                  <a:lnTo>
                                    <a:pt x="1836"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9" style="position:absolute;margin-left:229pt;margin-top:2.9pt;width:93.9pt;height:13.55pt;z-index:251658240;mso-position-horizontal-relative:page" coordsize="1878,271" coordorigin="4580,58" o:spid="_x0000_s1026" w14:anchorId="0008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">
                <v:group id="Group 96" style="position:absolute;left:4594;top:72;width:2;height:243" coordsize="2,243" coordorigin="4594,7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97" style="position:absolute;left:4594;top:72;width:2;height:243;visibility:visible;mso-wrap-style:square;v-text-anchor:top" coordsize="2,243" o:spid="_x0000_s1028" filled="f" strokeweight="1.42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">
                    <v:path arrowok="t" o:connecttype="custom" o:connectlocs="0,72;0,314" o:connectangles="0,0"/>
                  </v:shape>
                </v:group>
                <v:group id="Group 98" style="position:absolute;left:6430;top:98;width:2;height:216" coordsize="2,216" coordorigin="6430,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99" style="position:absolute;left:6430;top:98;width:2;height:216;visibility:visible;mso-wrap-style:square;v-text-anchor:top" coordsize="2,216" o:spid="_x0000_s1030" filled="f" strokeweight="1.42pt" path="m,l,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">
                    <v:path arrowok="t" o:connecttype="custom" o:connectlocs="0,98;0,314" o:connectangles="0,0"/>
                  </v:shape>
                </v:group>
                <v:group id="Group 100" style="position:absolute;left:4608;top:85;width:1836;height:2" coordsize="1836,2" coordorigin="4608,8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01" style="position:absolute;left:4608;top:85;width:1836;height:2;visibility:visible;mso-wrap-style:square;v-text-anchor:top" coordsize="1836,2" o:spid="_x0000_s1032" filled="f" strokeweight="1.42pt" path="m,l18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">
                    <v:path arrowok="t" o:connecttype="custom" o:connectlocs="0,0;1836,0" o:connectangles="0,0"/>
                  </v:shape>
                </v:group>
                <v:group id="Group 102" style="position:absolute;left:4608;top:301;width:1836;height:2" coordsize="1836,2" coordorigin="4608,30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03" style="position:absolute;left:4608;top:301;width:1836;height:2;visibility:visible;mso-wrap-style:square;v-text-anchor:top" coordsize="1836,2" o:spid="_x0000_s1034" filled="f" strokeweight="1.42pt" path="m,l18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">
                    <v:path arrowok="t" o:connecttype="custom" o:connectlocs="0,0;1836,0" o:connectangles="0,0"/>
                  </v:shape>
                </v:group>
                <w10:wrap anchorx="page"/>
              </v:group>
            </w:pict>
          </mc:Fallback>
        </mc:AlternateContent>
      </w:r>
      <w:r w:rsidR="004278F7">
        <w:rPr>
          <w:rFonts w:ascii="Arial"/>
          <w:b/>
          <w:spacing w:val="-1"/>
          <w:sz w:val="17"/>
        </w:rPr>
        <w:t>Filing Date:</w:t>
      </w:r>
    </w:p>
    <w:p w:rsidR="00547D5F" w:rsidP="00547D5F" w:rsidRDefault="00547D5F">
      <w:pPr>
        <w:spacing w:before="7"/>
        <w:rPr>
          <w:rFonts w:ascii="Arial" w:hAnsi="Arial" w:eastAsia="Arial" w:cs="Arial"/>
          <w:b/>
          <w:bCs/>
          <w:sz w:val="20"/>
        </w:rPr>
      </w:pPr>
    </w:p>
    <w:p w:rsidR="00547D5F" w:rsidP="00547D5F" w:rsidRDefault="009C747C">
      <w:pPr>
        <w:numPr>
          <w:ilvl w:val="0"/>
          <w:numId w:val="33"/>
        </w:numPr>
        <w:tabs>
          <w:tab w:val="left" w:pos="523"/>
        </w:tabs>
        <w:ind w:hanging="369"/>
        <w:rPr>
          <w:rFonts w:ascii="Arial" w:hAnsi="Arial" w:eastAsia="Arial" w:cs="Arial"/>
          <w:sz w:val="17"/>
          <w:szCs w:val="17"/>
        </w:rPr>
      </w:pPr>
      <w:r>
        <w:rPr>
          <w:noProof/>
        </w:rPr>
        <mc:AlternateContent>
          <mc:Choice Requires="wpg">
            <w:drawing>
              <wp:anchor distT="0" distB="0" distL="114300" distR="114300" simplePos="0" relativeHeight="251659264" behindDoc="0" locked="0" layoutInCell="1" allowOverlap="1">
                <wp:simplePos x="0" y="0"/>
                <wp:positionH relativeFrom="page">
                  <wp:posOffset>2908300</wp:posOffset>
                </wp:positionH>
                <wp:positionV relativeFrom="paragraph">
                  <wp:posOffset>-12700</wp:posOffset>
                </wp:positionV>
                <wp:extent cx="1192530" cy="172085"/>
                <wp:effectExtent l="3175" t="9525" r="4445" b="8890"/>
                <wp:wrapNone/>
                <wp:docPr id="201"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530" cy="172085"/>
                          <a:chOff x="4580" y="-20"/>
                          <a:chExt cx="1878" cy="271"/>
                        </a:xfrm>
                      </wpg:grpSpPr>
                      <wpg:grpSp>
                        <wpg:cNvPr id="202" name="Group 105"/>
                        <wpg:cNvGrpSpPr>
                          <a:grpSpLocks/>
                        </wpg:cNvGrpSpPr>
                        <wpg:grpSpPr bwMode="auto">
                          <a:xfrm>
                            <a:off x="4594" y="-6"/>
                            <a:ext cx="2" cy="243"/>
                            <a:chOff x="4594" y="-6"/>
                            <a:chExt cx="2" cy="243"/>
                          </a:xfrm>
                        </wpg:grpSpPr>
                        <wps:wsp>
                          <wps:cNvPr id="203" name="Freeform 106"/>
                          <wps:cNvSpPr>
                            <a:spLocks/>
                          </wps:cNvSpPr>
                          <wps:spPr bwMode="auto">
                            <a:xfrm>
                              <a:off x="4594" y="-6"/>
                              <a:ext cx="2" cy="243"/>
                            </a:xfrm>
                            <a:custGeom>
                              <a:avLst/>
                              <a:gdLst>
                                <a:gd name="T0" fmla="*/ 0 w 2"/>
                                <a:gd name="T1" fmla="*/ -6 h 243"/>
                                <a:gd name="T2" fmla="*/ 0 w 2"/>
                                <a:gd name="T3" fmla="*/ 236 h 243"/>
                                <a:gd name="T4" fmla="*/ 0 60000 65536"/>
                                <a:gd name="T5" fmla="*/ 0 60000 65536"/>
                              </a:gdLst>
                              <a:ahLst/>
                              <a:cxnLst>
                                <a:cxn ang="T4">
                                  <a:pos x="T0" y="T1"/>
                                </a:cxn>
                                <a:cxn ang="T5">
                                  <a:pos x="T2" y="T3"/>
                                </a:cxn>
                              </a:cxnLst>
                              <a:rect l="0" t="0" r="r" b="b"/>
                              <a:pathLst>
                                <a:path w="2" h="243">
                                  <a:moveTo>
                                    <a:pt x="0" y="0"/>
                                  </a:moveTo>
                                  <a:lnTo>
                                    <a:pt x="0" y="24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6430" y="20"/>
                            <a:ext cx="2" cy="216"/>
                            <a:chOff x="6430" y="20"/>
                            <a:chExt cx="2" cy="216"/>
                          </a:xfrm>
                        </wpg:grpSpPr>
                        <wps:wsp>
                          <wps:cNvPr id="205" name="Freeform 108"/>
                          <wps:cNvSpPr>
                            <a:spLocks/>
                          </wps:cNvSpPr>
                          <wps:spPr bwMode="auto">
                            <a:xfrm>
                              <a:off x="6430" y="20"/>
                              <a:ext cx="2" cy="216"/>
                            </a:xfrm>
                            <a:custGeom>
                              <a:avLst/>
                              <a:gdLst>
                                <a:gd name="T0" fmla="*/ 0 w 2"/>
                                <a:gd name="T1" fmla="*/ 20 h 216"/>
                                <a:gd name="T2" fmla="*/ 0 w 2"/>
                                <a:gd name="T3" fmla="*/ 236 h 216"/>
                                <a:gd name="T4" fmla="*/ 0 60000 65536"/>
                                <a:gd name="T5" fmla="*/ 0 60000 65536"/>
                              </a:gdLst>
                              <a:ahLst/>
                              <a:cxnLst>
                                <a:cxn ang="T4">
                                  <a:pos x="T0" y="T1"/>
                                </a:cxn>
                                <a:cxn ang="T5">
                                  <a:pos x="T2" y="T3"/>
                                </a:cxn>
                              </a:cxnLst>
                              <a:rect l="0" t="0" r="r" b="b"/>
                              <a:pathLst>
                                <a:path w="2" h="216">
                                  <a:moveTo>
                                    <a:pt x="0" y="0"/>
                                  </a:moveTo>
                                  <a:lnTo>
                                    <a:pt x="0" y="216"/>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9"/>
                        <wpg:cNvGrpSpPr>
                          <a:grpSpLocks/>
                        </wpg:cNvGrpSpPr>
                        <wpg:grpSpPr bwMode="auto">
                          <a:xfrm>
                            <a:off x="4608" y="7"/>
                            <a:ext cx="1836" cy="2"/>
                            <a:chOff x="4608" y="7"/>
                            <a:chExt cx="1836" cy="2"/>
                          </a:xfrm>
                        </wpg:grpSpPr>
                        <wps:wsp>
                          <wps:cNvPr id="207" name="Freeform 110"/>
                          <wps:cNvSpPr>
                            <a:spLocks/>
                          </wps:cNvSpPr>
                          <wps:spPr bwMode="auto">
                            <a:xfrm>
                              <a:off x="4608" y="7"/>
                              <a:ext cx="1836" cy="2"/>
                            </a:xfrm>
                            <a:custGeom>
                              <a:avLst/>
                              <a:gdLst>
                                <a:gd name="T0" fmla="*/ 0 w 1836"/>
                                <a:gd name="T1" fmla="*/ 0 h 2"/>
                                <a:gd name="T2" fmla="*/ 1836 w 1836"/>
                                <a:gd name="T3" fmla="*/ 0 h 2"/>
                                <a:gd name="T4" fmla="*/ 0 60000 65536"/>
                                <a:gd name="T5" fmla="*/ 0 60000 65536"/>
                              </a:gdLst>
                              <a:ahLst/>
                              <a:cxnLst>
                                <a:cxn ang="T4">
                                  <a:pos x="T0" y="T1"/>
                                </a:cxn>
                                <a:cxn ang="T5">
                                  <a:pos x="T2" y="T3"/>
                                </a:cxn>
                              </a:cxnLst>
                              <a:rect l="0" t="0" r="r" b="b"/>
                              <a:pathLst>
                                <a:path w="1836" h="2">
                                  <a:moveTo>
                                    <a:pt x="0" y="0"/>
                                  </a:moveTo>
                                  <a:lnTo>
                                    <a:pt x="1836"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11"/>
                        <wpg:cNvGrpSpPr>
                          <a:grpSpLocks/>
                        </wpg:cNvGrpSpPr>
                        <wpg:grpSpPr bwMode="auto">
                          <a:xfrm>
                            <a:off x="4608" y="223"/>
                            <a:ext cx="1836" cy="2"/>
                            <a:chOff x="4608" y="223"/>
                            <a:chExt cx="1836" cy="2"/>
                          </a:xfrm>
                        </wpg:grpSpPr>
                        <wps:wsp>
                          <wps:cNvPr id="209" name="Freeform 112"/>
                          <wps:cNvSpPr>
                            <a:spLocks/>
                          </wps:cNvSpPr>
                          <wps:spPr bwMode="auto">
                            <a:xfrm>
                              <a:off x="4608" y="223"/>
                              <a:ext cx="1836" cy="2"/>
                            </a:xfrm>
                            <a:custGeom>
                              <a:avLst/>
                              <a:gdLst>
                                <a:gd name="T0" fmla="*/ 0 w 1836"/>
                                <a:gd name="T1" fmla="*/ 0 h 2"/>
                                <a:gd name="T2" fmla="*/ 1836 w 1836"/>
                                <a:gd name="T3" fmla="*/ 0 h 2"/>
                                <a:gd name="T4" fmla="*/ 0 60000 65536"/>
                                <a:gd name="T5" fmla="*/ 0 60000 65536"/>
                              </a:gdLst>
                              <a:ahLst/>
                              <a:cxnLst>
                                <a:cxn ang="T4">
                                  <a:pos x="T0" y="T1"/>
                                </a:cxn>
                                <a:cxn ang="T5">
                                  <a:pos x="T2" y="T3"/>
                                </a:cxn>
                              </a:cxnLst>
                              <a:rect l="0" t="0" r="r" b="b"/>
                              <a:pathLst>
                                <a:path w="1836" h="2">
                                  <a:moveTo>
                                    <a:pt x="0" y="0"/>
                                  </a:moveTo>
                                  <a:lnTo>
                                    <a:pt x="1836"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0" style="position:absolute;margin-left:229pt;margin-top:-1pt;width:93.9pt;height:13.55pt;z-index:251659264;mso-position-horizontal-relative:page" coordsize="1878,271" coordorigin="4580,-20" o:spid="_x0000_s1026" w14:anchorId="02533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">
                <v:group id="Group 105" style="position:absolute;left:4594;top:-6;width:2;height:243" coordsize="2,243" coordorigin="4594,-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06" style="position:absolute;left:4594;top:-6;width:2;height:243;visibility:visible;mso-wrap-style:square;v-text-anchor:top" coordsize="2,243" o:spid="_x0000_s1028" filled="f" strokeweight="1.42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">
                    <v:path arrowok="t" o:connecttype="custom" o:connectlocs="0,-6;0,236" o:connectangles="0,0"/>
                  </v:shape>
                </v:group>
                <v:group id="Group 107" style="position:absolute;left:6430;top:20;width:2;height:216" coordsize="2,216" coordorigin="6430,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6430;top:20;width:2;height:216;visibility:visible;mso-wrap-style:square;v-text-anchor:top" coordsize="2,216" o:spid="_x0000_s1030" filled="f" strokeweight="1.42pt" path="m,l,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">
                    <v:path arrowok="t" o:connecttype="custom" o:connectlocs="0,20;0,236" o:connectangles="0,0"/>
                  </v:shape>
                </v:group>
                <v:group id="Group 109" style="position:absolute;left:4608;top:7;width:1836;height:2" coordsize="1836,2" coordorigin="4608,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10" style="position:absolute;left:4608;top:7;width:1836;height:2;visibility:visible;mso-wrap-style:square;v-text-anchor:top" coordsize="1836,2" o:spid="_x0000_s1032" filled="f" strokeweight="1.42pt" path="m,l18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">
                    <v:path arrowok="t" o:connecttype="custom" o:connectlocs="0,0;1836,0" o:connectangles="0,0"/>
                  </v:shape>
                </v:group>
                <v:group id="Group 111" style="position:absolute;left:4608;top:223;width:1836;height:2" coordsize="1836,2" coordorigin="4608,22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12" style="position:absolute;left:4608;top:223;width:1836;height:2;visibility:visible;mso-wrap-style:square;v-text-anchor:top" coordsize="1836,2" o:spid="_x0000_s1034" filled="f" strokeweight="1.42pt" path="m,l18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">
                    <v:path arrowok="t" o:connecttype="custom" o:connectlocs="0,0;1836,0" o:connectangles="0,0"/>
                  </v:shape>
                </v:group>
                <w10:wrap anchorx="page"/>
              </v:group>
            </w:pict>
          </mc:Fallback>
        </mc:AlternateContent>
      </w:r>
      <w:r w:rsidR="004278F7">
        <w:rPr>
          <w:rFonts w:ascii="Arial"/>
          <w:b/>
          <w:spacing w:val="-1"/>
          <w:sz w:val="17"/>
        </w:rPr>
        <w:t>Reporting Period:</w:t>
      </w:r>
    </w:p>
    <w:p w:rsidR="00547D5F" w:rsidP="00547D5F" w:rsidRDefault="0016357A">
      <w:pPr>
        <w:spacing w:before="35"/>
        <w:ind w:left="522"/>
        <w:rPr>
          <w:rFonts w:ascii="Arial" w:hAnsi="Arial" w:eastAsia="Arial" w:cs="Arial"/>
          <w:sz w:val="17"/>
          <w:szCs w:val="17"/>
        </w:rPr>
      </w:pPr>
      <w:r>
        <w:rPr>
          <w:rFonts w:ascii="Arial"/>
          <w:spacing w:val="-1"/>
          <w:sz w:val="17"/>
        </w:rPr>
        <w:t>(enter</w:t>
      </w:r>
      <w:r>
        <w:rPr>
          <w:rFonts w:ascii="Arial"/>
          <w:spacing w:val="1"/>
          <w:sz w:val="17"/>
        </w:rPr>
        <w:t xml:space="preserve"> </w:t>
      </w:r>
      <w:r>
        <w:rPr>
          <w:rFonts w:ascii="Arial"/>
          <w:spacing w:val="-2"/>
          <w:sz w:val="17"/>
        </w:rPr>
        <w:t>calendar</w:t>
      </w:r>
      <w:r>
        <w:rPr>
          <w:rFonts w:ascii="Arial"/>
          <w:spacing w:val="1"/>
          <w:sz w:val="17"/>
        </w:rPr>
        <w:t xml:space="preserve"> </w:t>
      </w:r>
      <w:r>
        <w:rPr>
          <w:rFonts w:ascii="Arial"/>
          <w:spacing w:val="-2"/>
          <w:sz w:val="17"/>
        </w:rPr>
        <w:t>year)</w:t>
      </w:r>
    </w:p>
    <w:p w:rsidR="00547D5F" w:rsidP="00547D5F" w:rsidRDefault="00547D5F">
      <w:pPr>
        <w:spacing w:before="4"/>
        <w:rPr>
          <w:rFonts w:ascii="Arial" w:hAnsi="Arial" w:eastAsia="Arial" w:cs="Arial"/>
          <w:sz w:val="19"/>
          <w:szCs w:val="19"/>
        </w:rPr>
      </w:pPr>
    </w:p>
    <w:p w:rsidR="00547D5F" w:rsidP="00547D5F" w:rsidRDefault="0016357A">
      <w:pPr>
        <w:numPr>
          <w:ilvl w:val="0"/>
          <w:numId w:val="33"/>
        </w:numPr>
        <w:tabs>
          <w:tab w:val="left" w:pos="523"/>
        </w:tabs>
        <w:ind w:hanging="369"/>
        <w:rPr>
          <w:rFonts w:ascii="Arial" w:hAnsi="Arial" w:eastAsia="Arial" w:cs="Arial"/>
          <w:sz w:val="17"/>
          <w:szCs w:val="17"/>
        </w:rPr>
      </w:pPr>
      <w:r>
        <w:rPr>
          <w:rFonts w:ascii="Arial"/>
          <w:b/>
          <w:spacing w:val="-1"/>
          <w:sz w:val="17"/>
        </w:rPr>
        <w:t xml:space="preserve">Name and </w:t>
      </w:r>
      <w:r>
        <w:rPr>
          <w:rFonts w:ascii="Arial"/>
          <w:b/>
          <w:spacing w:val="-2"/>
          <w:sz w:val="17"/>
        </w:rPr>
        <w:t>address</w:t>
      </w:r>
      <w:r>
        <w:rPr>
          <w:rFonts w:ascii="Arial"/>
          <w:b/>
          <w:spacing w:val="-1"/>
          <w:sz w:val="17"/>
        </w:rPr>
        <w:t xml:space="preserve"> of</w:t>
      </w:r>
      <w:r>
        <w:rPr>
          <w:rFonts w:ascii="Arial"/>
          <w:b/>
          <w:spacing w:val="1"/>
          <w:sz w:val="17"/>
        </w:rPr>
        <w:t xml:space="preserve"> </w:t>
      </w:r>
      <w:r>
        <w:rPr>
          <w:rFonts w:ascii="Arial"/>
          <w:b/>
          <w:spacing w:val="-1"/>
          <w:sz w:val="17"/>
        </w:rPr>
        <w:t>Filing Entity:</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720725"/>
                <wp:effectExtent l="6985" t="1905" r="3810" b="1270"/>
                <wp:docPr id="192"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720725"/>
                          <a:chOff x="0" y="0"/>
                          <a:chExt cx="9613" cy="1135"/>
                        </a:xfrm>
                      </wpg:grpSpPr>
                      <wpg:grpSp>
                        <wpg:cNvPr id="193" name="Group 84"/>
                        <wpg:cNvGrpSpPr>
                          <a:grpSpLocks/>
                        </wpg:cNvGrpSpPr>
                        <wpg:grpSpPr bwMode="auto">
                          <a:xfrm>
                            <a:off x="14" y="14"/>
                            <a:ext cx="2" cy="1107"/>
                            <a:chOff x="14" y="14"/>
                            <a:chExt cx="2" cy="1107"/>
                          </a:xfrm>
                        </wpg:grpSpPr>
                        <wps:wsp>
                          <wps:cNvPr id="194" name="Freeform 85"/>
                          <wps:cNvSpPr>
                            <a:spLocks/>
                          </wps:cNvSpPr>
                          <wps:spPr bwMode="auto">
                            <a:xfrm>
                              <a:off x="14" y="14"/>
                              <a:ext cx="2" cy="1107"/>
                            </a:xfrm>
                            <a:custGeom>
                              <a:avLst/>
                              <a:gdLst>
                                <a:gd name="T0" fmla="*/ 0 w 2"/>
                                <a:gd name="T1" fmla="*/ 14 h 1107"/>
                                <a:gd name="T2" fmla="*/ 0 w 2"/>
                                <a:gd name="T3" fmla="*/ 1121 h 1107"/>
                                <a:gd name="T4" fmla="*/ 0 60000 65536"/>
                                <a:gd name="T5" fmla="*/ 0 60000 65536"/>
                              </a:gdLst>
                              <a:ahLst/>
                              <a:cxnLst>
                                <a:cxn ang="T4">
                                  <a:pos x="T0" y="T1"/>
                                </a:cxn>
                                <a:cxn ang="T5">
                                  <a:pos x="T2" y="T3"/>
                                </a:cxn>
                              </a:cxnLst>
                              <a:rect l="0" t="0" r="r" b="b"/>
                              <a:pathLst>
                                <a:path w="2" h="1107">
                                  <a:moveTo>
                                    <a:pt x="0" y="0"/>
                                  </a:moveTo>
                                  <a:lnTo>
                                    <a:pt x="0" y="1107"/>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86"/>
                        <wpg:cNvGrpSpPr>
                          <a:grpSpLocks/>
                        </wpg:cNvGrpSpPr>
                        <wpg:grpSpPr bwMode="auto">
                          <a:xfrm>
                            <a:off x="9585" y="41"/>
                            <a:ext cx="2" cy="1080"/>
                            <a:chOff x="9585" y="41"/>
                            <a:chExt cx="2" cy="1080"/>
                          </a:xfrm>
                        </wpg:grpSpPr>
                        <wps:wsp>
                          <wps:cNvPr id="196" name="Freeform 87"/>
                          <wps:cNvSpPr>
                            <a:spLocks/>
                          </wps:cNvSpPr>
                          <wps:spPr bwMode="auto">
                            <a:xfrm>
                              <a:off x="9585" y="41"/>
                              <a:ext cx="2" cy="1080"/>
                            </a:xfrm>
                            <a:custGeom>
                              <a:avLst/>
                              <a:gdLst>
                                <a:gd name="T0" fmla="*/ 0 w 2"/>
                                <a:gd name="T1" fmla="*/ 41 h 1080"/>
                                <a:gd name="T2" fmla="*/ 0 w 2"/>
                                <a:gd name="T3" fmla="*/ 1121 h 1080"/>
                                <a:gd name="T4" fmla="*/ 0 60000 65536"/>
                                <a:gd name="T5" fmla="*/ 0 60000 65536"/>
                              </a:gdLst>
                              <a:ahLst/>
                              <a:cxnLst>
                                <a:cxn ang="T4">
                                  <a:pos x="T0" y="T1"/>
                                </a:cxn>
                                <a:cxn ang="T5">
                                  <a:pos x="T2" y="T3"/>
                                </a:cxn>
                              </a:cxnLst>
                              <a:rect l="0" t="0" r="r" b="b"/>
                              <a:pathLst>
                                <a:path w="2" h="1080">
                                  <a:moveTo>
                                    <a:pt x="0" y="0"/>
                                  </a:moveTo>
                                  <a:lnTo>
                                    <a:pt x="0" y="108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88"/>
                        <wpg:cNvGrpSpPr>
                          <a:grpSpLocks/>
                        </wpg:cNvGrpSpPr>
                        <wpg:grpSpPr bwMode="auto">
                          <a:xfrm>
                            <a:off x="27" y="27"/>
                            <a:ext cx="9572" cy="2"/>
                            <a:chOff x="27" y="27"/>
                            <a:chExt cx="9572" cy="2"/>
                          </a:xfrm>
                        </wpg:grpSpPr>
                        <wps:wsp>
                          <wps:cNvPr id="198" name="Freeform 89"/>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90"/>
                        <wpg:cNvGrpSpPr>
                          <a:grpSpLocks/>
                        </wpg:cNvGrpSpPr>
                        <wpg:grpSpPr bwMode="auto">
                          <a:xfrm>
                            <a:off x="27" y="1107"/>
                            <a:ext cx="9572" cy="2"/>
                            <a:chOff x="27" y="1107"/>
                            <a:chExt cx="9572" cy="2"/>
                          </a:xfrm>
                        </wpg:grpSpPr>
                        <wps:wsp>
                          <wps:cNvPr id="200" name="Freeform 91"/>
                          <wps:cNvSpPr>
                            <a:spLocks/>
                          </wps:cNvSpPr>
                          <wps:spPr bwMode="auto">
                            <a:xfrm>
                              <a:off x="27" y="110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1" style="width:480.65pt;height:56.75pt;mso-position-horizontal-relative:char;mso-position-vertical-relative:line" coordsize="9613,1135" o:spid="_x0000_s1026" w14:anchorId="7A922B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">
                <v:group id="Group 84" style="position:absolute;left:14;top:14;width:2;height:1107" coordsize="2,1107"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85" style="position:absolute;left:14;top:14;width:2;height:1107;visibility:visible;mso-wrap-style:square;v-text-anchor:top" coordsize="2,1107" o:spid="_x0000_s1028" filled="f" strokeweight="1.42pt" path="m,l,1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">
                    <v:path arrowok="t" o:connecttype="custom" o:connectlocs="0,14;0,1121" o:connectangles="0,0"/>
                  </v:shape>
                </v:group>
                <v:group id="Group 86" style="position:absolute;left:9585;top:41;width:2;height:1080" coordsize="2,1080"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87" style="position:absolute;left:9585;top:41;width:2;height:1080;visibility:visible;mso-wrap-style:square;v-text-anchor:top" coordsize="2,1080" o:spid="_x0000_s1030" filled="f" strokeweight="1.42pt" path="m,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">
                    <v:path arrowok="t" o:connecttype="custom" o:connectlocs="0,41;0,1121" o:connectangles="0,0"/>
                  </v:shape>
                </v:group>
                <v:group id="Group 88"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89"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">
                    <v:path arrowok="t" o:connecttype="custom" o:connectlocs="0,0;9572,0" o:connectangles="0,0"/>
                  </v:shape>
                </v:group>
                <v:group id="Group 90" style="position:absolute;left:27;top:1107;width:9572;height:2" coordsize="9572,2" coordorigin="27,110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1" style="position:absolute;left:27;top:1107;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">
                    <v:path arrowok="t" o:connecttype="custom" o:connectlocs="0,0;9572,0" o:connectangles="0,0"/>
                  </v:shape>
                </v:group>
                <w10:anchorlock/>
              </v:group>
            </w:pict>
          </mc:Fallback>
        </mc:AlternateContent>
      </w:r>
    </w:p>
    <w:p w:rsidR="00547D5F" w:rsidP="00547D5F" w:rsidRDefault="00547D5F">
      <w:pPr>
        <w:spacing w:before="9"/>
        <w:rPr>
          <w:rFonts w:ascii="Arial" w:hAnsi="Arial" w:eastAsia="Arial" w:cs="Arial"/>
          <w:b/>
          <w:bCs/>
          <w:sz w:val="15"/>
          <w:szCs w:val="15"/>
        </w:rPr>
      </w:pPr>
    </w:p>
    <w:p w:rsidR="00547D5F" w:rsidP="00547D5F" w:rsidRDefault="0016357A">
      <w:pPr>
        <w:numPr>
          <w:ilvl w:val="0"/>
          <w:numId w:val="33"/>
        </w:numPr>
        <w:tabs>
          <w:tab w:val="left" w:pos="523"/>
        </w:tabs>
        <w:ind w:hanging="369"/>
        <w:rPr>
          <w:rFonts w:ascii="Arial" w:hAnsi="Arial" w:eastAsia="Arial" w:cs="Arial"/>
          <w:sz w:val="17"/>
          <w:szCs w:val="17"/>
        </w:rPr>
      </w:pPr>
      <w:r>
        <w:rPr>
          <w:rFonts w:ascii="Arial"/>
          <w:b/>
          <w:spacing w:val="-1"/>
          <w:sz w:val="17"/>
        </w:rPr>
        <w:t>FCC</w:t>
      </w:r>
      <w:r>
        <w:rPr>
          <w:rFonts w:ascii="Arial"/>
          <w:b/>
          <w:sz w:val="17"/>
        </w:rPr>
        <w:t xml:space="preserve"> </w:t>
      </w:r>
      <w:r>
        <w:rPr>
          <w:rFonts w:ascii="Arial"/>
          <w:b/>
          <w:spacing w:val="-1"/>
          <w:sz w:val="17"/>
        </w:rPr>
        <w:t>Registration Number</w:t>
      </w:r>
      <w:r>
        <w:rPr>
          <w:rFonts w:ascii="Arial"/>
          <w:b/>
          <w:spacing w:val="1"/>
          <w:sz w:val="17"/>
        </w:rPr>
        <w:t xml:space="preserve"> </w:t>
      </w:r>
      <w:r>
        <w:rPr>
          <w:rFonts w:ascii="Arial"/>
          <w:b/>
          <w:spacing w:val="-1"/>
          <w:sz w:val="17"/>
        </w:rPr>
        <w:t>(FRN):</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309245"/>
                <wp:effectExtent l="6985" t="4445" r="3810" b="635"/>
                <wp:docPr id="183"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309245"/>
                          <a:chOff x="0" y="0"/>
                          <a:chExt cx="9613" cy="487"/>
                        </a:xfrm>
                      </wpg:grpSpPr>
                      <wpg:grpSp>
                        <wpg:cNvPr id="184" name="Group 75"/>
                        <wpg:cNvGrpSpPr>
                          <a:grpSpLocks/>
                        </wpg:cNvGrpSpPr>
                        <wpg:grpSpPr bwMode="auto">
                          <a:xfrm>
                            <a:off x="14" y="14"/>
                            <a:ext cx="2" cy="459"/>
                            <a:chOff x="14" y="14"/>
                            <a:chExt cx="2" cy="459"/>
                          </a:xfrm>
                        </wpg:grpSpPr>
                        <wps:wsp>
                          <wps:cNvPr id="185" name="Freeform 76"/>
                          <wps:cNvSpPr>
                            <a:spLocks/>
                          </wps:cNvSpPr>
                          <wps:spPr bwMode="auto">
                            <a:xfrm>
                              <a:off x="14" y="14"/>
                              <a:ext cx="2" cy="459"/>
                            </a:xfrm>
                            <a:custGeom>
                              <a:avLst/>
                              <a:gdLst>
                                <a:gd name="T0" fmla="*/ 0 w 2"/>
                                <a:gd name="T1" fmla="*/ 14 h 459"/>
                                <a:gd name="T2" fmla="*/ 0 w 2"/>
                                <a:gd name="T3" fmla="*/ 473 h 459"/>
                                <a:gd name="T4" fmla="*/ 0 60000 65536"/>
                                <a:gd name="T5" fmla="*/ 0 60000 65536"/>
                              </a:gdLst>
                              <a:ahLst/>
                              <a:cxnLst>
                                <a:cxn ang="T4">
                                  <a:pos x="T0" y="T1"/>
                                </a:cxn>
                                <a:cxn ang="T5">
                                  <a:pos x="T2" y="T3"/>
                                </a:cxn>
                              </a:cxnLst>
                              <a:rect l="0" t="0" r="r" b="b"/>
                              <a:pathLst>
                                <a:path w="2" h="459">
                                  <a:moveTo>
                                    <a:pt x="0" y="0"/>
                                  </a:moveTo>
                                  <a:lnTo>
                                    <a:pt x="0" y="459"/>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77"/>
                        <wpg:cNvGrpSpPr>
                          <a:grpSpLocks/>
                        </wpg:cNvGrpSpPr>
                        <wpg:grpSpPr bwMode="auto">
                          <a:xfrm>
                            <a:off x="9585" y="41"/>
                            <a:ext cx="2" cy="432"/>
                            <a:chOff x="9585" y="41"/>
                            <a:chExt cx="2" cy="432"/>
                          </a:xfrm>
                        </wpg:grpSpPr>
                        <wps:wsp>
                          <wps:cNvPr id="187" name="Freeform 78"/>
                          <wps:cNvSpPr>
                            <a:spLocks/>
                          </wps:cNvSpPr>
                          <wps:spPr bwMode="auto">
                            <a:xfrm>
                              <a:off x="9585" y="41"/>
                              <a:ext cx="2" cy="432"/>
                            </a:xfrm>
                            <a:custGeom>
                              <a:avLst/>
                              <a:gdLst>
                                <a:gd name="T0" fmla="*/ 0 w 2"/>
                                <a:gd name="T1" fmla="*/ 41 h 432"/>
                                <a:gd name="T2" fmla="*/ 0 w 2"/>
                                <a:gd name="T3" fmla="*/ 473 h 432"/>
                                <a:gd name="T4" fmla="*/ 0 60000 65536"/>
                                <a:gd name="T5" fmla="*/ 0 60000 65536"/>
                              </a:gdLst>
                              <a:ahLst/>
                              <a:cxnLst>
                                <a:cxn ang="T4">
                                  <a:pos x="T0" y="T1"/>
                                </a:cxn>
                                <a:cxn ang="T5">
                                  <a:pos x="T2" y="T3"/>
                                </a:cxn>
                              </a:cxnLst>
                              <a:rect l="0" t="0" r="r" b="b"/>
                              <a:pathLst>
                                <a:path w="2" h="432">
                                  <a:moveTo>
                                    <a:pt x="0" y="0"/>
                                  </a:moveTo>
                                  <a:lnTo>
                                    <a:pt x="0" y="43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79"/>
                        <wpg:cNvGrpSpPr>
                          <a:grpSpLocks/>
                        </wpg:cNvGrpSpPr>
                        <wpg:grpSpPr bwMode="auto">
                          <a:xfrm>
                            <a:off x="27" y="27"/>
                            <a:ext cx="9572" cy="2"/>
                            <a:chOff x="27" y="27"/>
                            <a:chExt cx="9572" cy="2"/>
                          </a:xfrm>
                        </wpg:grpSpPr>
                        <wps:wsp>
                          <wps:cNvPr id="189" name="Freeform 80"/>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81"/>
                        <wpg:cNvGrpSpPr>
                          <a:grpSpLocks/>
                        </wpg:cNvGrpSpPr>
                        <wpg:grpSpPr bwMode="auto">
                          <a:xfrm>
                            <a:off x="27" y="459"/>
                            <a:ext cx="9572" cy="2"/>
                            <a:chOff x="27" y="459"/>
                            <a:chExt cx="9572" cy="2"/>
                          </a:xfrm>
                        </wpg:grpSpPr>
                        <wps:wsp>
                          <wps:cNvPr id="191" name="Freeform 82"/>
                          <wps:cNvSpPr>
                            <a:spLocks/>
                          </wps:cNvSpPr>
                          <wps:spPr bwMode="auto">
                            <a:xfrm>
                              <a:off x="27" y="459"/>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2" style="width:480.65pt;height:24.35pt;mso-position-horizontal-relative:char;mso-position-vertical-relative:line" coordsize="9613,487" o:spid="_x0000_s1026" w14:anchorId="559A0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">
                <v:group id="Group 75" style="position:absolute;left:14;top:14;width:2;height:459" coordsize="2,459"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76" style="position:absolute;left:14;top:14;width:2;height:459;visibility:visible;mso-wrap-style:square;v-text-anchor:top" coordsize="2,459" o:spid="_x0000_s1028" filled="f" strokeweight="1.42pt" path="m,l,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">
                    <v:path arrowok="t" o:connecttype="custom" o:connectlocs="0,14;0,473" o:connectangles="0,0"/>
                  </v:shape>
                </v:group>
                <v:group id="Group 77" style="position:absolute;left:9585;top:41;width:2;height:432" coordsize="2,432"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78" style="position:absolute;left:9585;top:41;width:2;height:432;visibility:visible;mso-wrap-style:square;v-text-anchor:top" coordsize="2,432" o:spid="_x0000_s1030" filled="f" strokeweight="1.42pt" path="m,l,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">
                    <v:path arrowok="t" o:connecttype="custom" o:connectlocs="0,41;0,473" o:connectangles="0,0"/>
                  </v:shape>
                </v:group>
                <v:group id="Group 79"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80"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">
                    <v:path arrowok="t" o:connecttype="custom" o:connectlocs="0,0;9572,0" o:connectangles="0,0"/>
                  </v:shape>
                </v:group>
                <v:group id="Group 81" style="position:absolute;left:27;top:459;width:9572;height:2" coordsize="9572,2" coordorigin="27,45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82" style="position:absolute;left:27;top:459;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">
                    <v:path arrowok="t" o:connecttype="custom" o:connectlocs="0,0;9572,0" o:connectangles="0,0"/>
                  </v:shape>
                </v:group>
                <w10:anchorlock/>
              </v:group>
            </w:pict>
          </mc:Fallback>
        </mc:AlternateContent>
      </w:r>
    </w:p>
    <w:p w:rsidR="00547D5F" w:rsidP="00547D5F" w:rsidRDefault="00547D5F">
      <w:pPr>
        <w:spacing w:before="9"/>
        <w:rPr>
          <w:rFonts w:ascii="Arial" w:hAnsi="Arial" w:eastAsia="Arial" w:cs="Arial"/>
          <w:b/>
          <w:bCs/>
          <w:sz w:val="15"/>
          <w:szCs w:val="15"/>
        </w:rPr>
      </w:pPr>
    </w:p>
    <w:p w:rsidR="00547D5F" w:rsidP="00547D5F" w:rsidRDefault="0016357A">
      <w:pPr>
        <w:numPr>
          <w:ilvl w:val="0"/>
          <w:numId w:val="33"/>
        </w:numPr>
        <w:tabs>
          <w:tab w:val="left" w:pos="523"/>
        </w:tabs>
        <w:ind w:hanging="369"/>
        <w:rPr>
          <w:rFonts w:ascii="Arial" w:hAnsi="Arial" w:eastAsia="Arial" w:cs="Arial"/>
          <w:sz w:val="17"/>
          <w:szCs w:val="17"/>
        </w:rPr>
      </w:pPr>
      <w:r>
        <w:rPr>
          <w:rFonts w:ascii="Arial"/>
          <w:b/>
          <w:spacing w:val="-1"/>
          <w:sz w:val="17"/>
        </w:rPr>
        <w:t>Filing Entity's Filer</w:t>
      </w:r>
      <w:r>
        <w:rPr>
          <w:rFonts w:ascii="Arial"/>
          <w:b/>
          <w:spacing w:val="1"/>
          <w:sz w:val="17"/>
        </w:rPr>
        <w:t xml:space="preserve"> </w:t>
      </w:r>
      <w:r>
        <w:rPr>
          <w:rFonts w:ascii="Arial"/>
          <w:b/>
          <w:spacing w:val="-2"/>
          <w:sz w:val="17"/>
        </w:rPr>
        <w:t>499</w:t>
      </w:r>
      <w:r>
        <w:rPr>
          <w:rFonts w:ascii="Arial"/>
          <w:b/>
          <w:spacing w:val="-1"/>
          <w:sz w:val="17"/>
        </w:rPr>
        <w:t xml:space="preserve"> ID,</w:t>
      </w:r>
      <w:r>
        <w:rPr>
          <w:rFonts w:ascii="Arial"/>
          <w:b/>
          <w:spacing w:val="1"/>
          <w:sz w:val="17"/>
        </w:rPr>
        <w:t xml:space="preserve"> </w:t>
      </w:r>
      <w:r>
        <w:rPr>
          <w:rFonts w:ascii="Arial"/>
          <w:b/>
          <w:sz w:val="17"/>
        </w:rPr>
        <w:t>if</w:t>
      </w:r>
      <w:r>
        <w:rPr>
          <w:rFonts w:ascii="Arial"/>
          <w:b/>
          <w:spacing w:val="1"/>
          <w:sz w:val="17"/>
        </w:rPr>
        <w:t xml:space="preserve"> </w:t>
      </w:r>
      <w:r>
        <w:rPr>
          <w:rFonts w:ascii="Arial"/>
          <w:b/>
          <w:spacing w:val="-2"/>
          <w:sz w:val="17"/>
        </w:rPr>
        <w:t>any:</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309245"/>
                <wp:effectExtent l="6985" t="6985" r="3810" b="7620"/>
                <wp:docPr id="174"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309245"/>
                          <a:chOff x="0" y="0"/>
                          <a:chExt cx="9613" cy="487"/>
                        </a:xfrm>
                      </wpg:grpSpPr>
                      <wpg:grpSp>
                        <wpg:cNvPr id="175" name="Group 66"/>
                        <wpg:cNvGrpSpPr>
                          <a:grpSpLocks/>
                        </wpg:cNvGrpSpPr>
                        <wpg:grpSpPr bwMode="auto">
                          <a:xfrm>
                            <a:off x="14" y="14"/>
                            <a:ext cx="2" cy="459"/>
                            <a:chOff x="14" y="14"/>
                            <a:chExt cx="2" cy="459"/>
                          </a:xfrm>
                        </wpg:grpSpPr>
                        <wps:wsp>
                          <wps:cNvPr id="176" name="Freeform 67"/>
                          <wps:cNvSpPr>
                            <a:spLocks/>
                          </wps:cNvSpPr>
                          <wps:spPr bwMode="auto">
                            <a:xfrm>
                              <a:off x="14" y="14"/>
                              <a:ext cx="2" cy="459"/>
                            </a:xfrm>
                            <a:custGeom>
                              <a:avLst/>
                              <a:gdLst>
                                <a:gd name="T0" fmla="*/ 0 w 2"/>
                                <a:gd name="T1" fmla="*/ 14 h 459"/>
                                <a:gd name="T2" fmla="*/ 0 w 2"/>
                                <a:gd name="T3" fmla="*/ 473 h 459"/>
                                <a:gd name="T4" fmla="*/ 0 60000 65536"/>
                                <a:gd name="T5" fmla="*/ 0 60000 65536"/>
                              </a:gdLst>
                              <a:ahLst/>
                              <a:cxnLst>
                                <a:cxn ang="T4">
                                  <a:pos x="T0" y="T1"/>
                                </a:cxn>
                                <a:cxn ang="T5">
                                  <a:pos x="T2" y="T3"/>
                                </a:cxn>
                              </a:cxnLst>
                              <a:rect l="0" t="0" r="r" b="b"/>
                              <a:pathLst>
                                <a:path w="2" h="459">
                                  <a:moveTo>
                                    <a:pt x="0" y="0"/>
                                  </a:moveTo>
                                  <a:lnTo>
                                    <a:pt x="0" y="459"/>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8"/>
                        <wpg:cNvGrpSpPr>
                          <a:grpSpLocks/>
                        </wpg:cNvGrpSpPr>
                        <wpg:grpSpPr bwMode="auto">
                          <a:xfrm>
                            <a:off x="9585" y="41"/>
                            <a:ext cx="2" cy="432"/>
                            <a:chOff x="9585" y="41"/>
                            <a:chExt cx="2" cy="432"/>
                          </a:xfrm>
                        </wpg:grpSpPr>
                        <wps:wsp>
                          <wps:cNvPr id="178" name="Freeform 69"/>
                          <wps:cNvSpPr>
                            <a:spLocks/>
                          </wps:cNvSpPr>
                          <wps:spPr bwMode="auto">
                            <a:xfrm>
                              <a:off x="9585" y="41"/>
                              <a:ext cx="2" cy="432"/>
                            </a:xfrm>
                            <a:custGeom>
                              <a:avLst/>
                              <a:gdLst>
                                <a:gd name="T0" fmla="*/ 0 w 2"/>
                                <a:gd name="T1" fmla="*/ 41 h 432"/>
                                <a:gd name="T2" fmla="*/ 0 w 2"/>
                                <a:gd name="T3" fmla="*/ 473 h 432"/>
                                <a:gd name="T4" fmla="*/ 0 60000 65536"/>
                                <a:gd name="T5" fmla="*/ 0 60000 65536"/>
                              </a:gdLst>
                              <a:ahLst/>
                              <a:cxnLst>
                                <a:cxn ang="T4">
                                  <a:pos x="T0" y="T1"/>
                                </a:cxn>
                                <a:cxn ang="T5">
                                  <a:pos x="T2" y="T3"/>
                                </a:cxn>
                              </a:cxnLst>
                              <a:rect l="0" t="0" r="r" b="b"/>
                              <a:pathLst>
                                <a:path w="2" h="432">
                                  <a:moveTo>
                                    <a:pt x="0" y="0"/>
                                  </a:moveTo>
                                  <a:lnTo>
                                    <a:pt x="0" y="43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0"/>
                        <wpg:cNvGrpSpPr>
                          <a:grpSpLocks/>
                        </wpg:cNvGrpSpPr>
                        <wpg:grpSpPr bwMode="auto">
                          <a:xfrm>
                            <a:off x="27" y="27"/>
                            <a:ext cx="9572" cy="2"/>
                            <a:chOff x="27" y="27"/>
                            <a:chExt cx="9572" cy="2"/>
                          </a:xfrm>
                        </wpg:grpSpPr>
                        <wps:wsp>
                          <wps:cNvPr id="180" name="Freeform 71"/>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2"/>
                        <wpg:cNvGrpSpPr>
                          <a:grpSpLocks/>
                        </wpg:cNvGrpSpPr>
                        <wpg:grpSpPr bwMode="auto">
                          <a:xfrm>
                            <a:off x="27" y="459"/>
                            <a:ext cx="9572" cy="2"/>
                            <a:chOff x="27" y="459"/>
                            <a:chExt cx="9572" cy="2"/>
                          </a:xfrm>
                        </wpg:grpSpPr>
                        <wps:wsp>
                          <wps:cNvPr id="182" name="Freeform 73"/>
                          <wps:cNvSpPr>
                            <a:spLocks/>
                          </wps:cNvSpPr>
                          <wps:spPr bwMode="auto">
                            <a:xfrm>
                              <a:off x="27" y="459"/>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43" style="width:480.65pt;height:24.35pt;mso-position-horizontal-relative:char;mso-position-vertical-relative:line" coordsize="9613,487" o:spid="_x0000_s1026" w14:anchorId="2D3A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">
                <v:group id="Group 66" style="position:absolute;left:14;top:14;width:2;height:459" coordsize="2,459"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67" style="position:absolute;left:14;top:14;width:2;height:459;visibility:visible;mso-wrap-style:square;v-text-anchor:top" coordsize="2,459" o:spid="_x0000_s1028" filled="f" strokeweight="1.42pt" path="m,l,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">
                    <v:path arrowok="t" o:connecttype="custom" o:connectlocs="0,14;0,473" o:connectangles="0,0"/>
                  </v:shape>
                </v:group>
                <v:group id="Group 68" style="position:absolute;left:9585;top:41;width:2;height:432" coordsize="2,432"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69" style="position:absolute;left:9585;top:41;width:2;height:432;visibility:visible;mso-wrap-style:square;v-text-anchor:top" coordsize="2,432" o:spid="_x0000_s1030" filled="f" strokeweight="1.42pt" path="m,l,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">
                    <v:path arrowok="t" o:connecttype="custom" o:connectlocs="0,41;0,473" o:connectangles="0,0"/>
                  </v:shape>
                </v:group>
                <v:group id="Group 70"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1"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">
                    <v:path arrowok="t" o:connecttype="custom" o:connectlocs="0,0;9572,0" o:connectangles="0,0"/>
                  </v:shape>
                </v:group>
                <v:group id="Group 72" style="position:absolute;left:27;top:459;width:9572;height:2" coordsize="9572,2" coordorigin="27,45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3" style="position:absolute;left:27;top:459;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">
                    <v:path arrowok="t" o:connecttype="custom" o:connectlocs="0,0;9572,0" o:connectangles="0,0"/>
                  </v:shape>
                </v:group>
                <w10:anchorlock/>
              </v:group>
            </w:pict>
          </mc:Fallback>
        </mc:AlternateContent>
      </w:r>
    </w:p>
    <w:p w:rsidR="00547D5F" w:rsidP="00547D5F" w:rsidRDefault="00547D5F">
      <w:pPr>
        <w:spacing w:before="9"/>
        <w:rPr>
          <w:rFonts w:ascii="Arial" w:hAnsi="Arial" w:eastAsia="Arial" w:cs="Arial"/>
          <w:b/>
          <w:bCs/>
          <w:sz w:val="15"/>
          <w:szCs w:val="15"/>
        </w:rPr>
      </w:pPr>
    </w:p>
    <w:p w:rsidR="00547D5F" w:rsidP="00547D5F" w:rsidRDefault="0016357A">
      <w:pPr>
        <w:numPr>
          <w:ilvl w:val="0"/>
          <w:numId w:val="33"/>
        </w:numPr>
        <w:tabs>
          <w:tab w:val="left" w:pos="523"/>
        </w:tabs>
        <w:ind w:hanging="369"/>
        <w:rPr>
          <w:rFonts w:ascii="Arial" w:hAnsi="Arial" w:eastAsia="Arial" w:cs="Arial"/>
          <w:sz w:val="17"/>
          <w:szCs w:val="17"/>
        </w:rPr>
      </w:pPr>
      <w:r>
        <w:rPr>
          <w:rFonts w:ascii="Arial"/>
          <w:b/>
          <w:spacing w:val="-1"/>
          <w:sz w:val="17"/>
        </w:rPr>
        <w:t xml:space="preserve">Preparer's name and </w:t>
      </w:r>
      <w:r>
        <w:rPr>
          <w:rFonts w:ascii="Arial"/>
          <w:b/>
          <w:spacing w:val="-2"/>
          <w:sz w:val="17"/>
        </w:rPr>
        <w:t>contact</w:t>
      </w:r>
      <w:r>
        <w:rPr>
          <w:rFonts w:ascii="Arial"/>
          <w:b/>
          <w:spacing w:val="1"/>
          <w:sz w:val="17"/>
        </w:rPr>
        <w:t xml:space="preserve"> </w:t>
      </w:r>
      <w:r>
        <w:rPr>
          <w:rFonts w:ascii="Arial"/>
          <w:b/>
          <w:spacing w:val="-1"/>
          <w:sz w:val="17"/>
        </w:rPr>
        <w:t>Information</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720725"/>
                <wp:effectExtent l="6985" t="9525" r="3810" b="3175"/>
                <wp:docPr id="165"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720725"/>
                          <a:chOff x="0" y="0"/>
                          <a:chExt cx="9613" cy="1135"/>
                        </a:xfrm>
                      </wpg:grpSpPr>
                      <wpg:grpSp>
                        <wpg:cNvPr id="166" name="Group 57"/>
                        <wpg:cNvGrpSpPr>
                          <a:grpSpLocks/>
                        </wpg:cNvGrpSpPr>
                        <wpg:grpSpPr bwMode="auto">
                          <a:xfrm>
                            <a:off x="14" y="14"/>
                            <a:ext cx="2" cy="1107"/>
                            <a:chOff x="14" y="14"/>
                            <a:chExt cx="2" cy="1107"/>
                          </a:xfrm>
                        </wpg:grpSpPr>
                        <wps:wsp>
                          <wps:cNvPr id="167" name="Freeform 58"/>
                          <wps:cNvSpPr>
                            <a:spLocks/>
                          </wps:cNvSpPr>
                          <wps:spPr bwMode="auto">
                            <a:xfrm>
                              <a:off x="14" y="14"/>
                              <a:ext cx="2" cy="1107"/>
                            </a:xfrm>
                            <a:custGeom>
                              <a:avLst/>
                              <a:gdLst>
                                <a:gd name="T0" fmla="*/ 0 w 2"/>
                                <a:gd name="T1" fmla="*/ 14 h 1107"/>
                                <a:gd name="T2" fmla="*/ 0 w 2"/>
                                <a:gd name="T3" fmla="*/ 1121 h 1107"/>
                                <a:gd name="T4" fmla="*/ 0 60000 65536"/>
                                <a:gd name="T5" fmla="*/ 0 60000 65536"/>
                              </a:gdLst>
                              <a:ahLst/>
                              <a:cxnLst>
                                <a:cxn ang="T4">
                                  <a:pos x="T0" y="T1"/>
                                </a:cxn>
                                <a:cxn ang="T5">
                                  <a:pos x="T2" y="T3"/>
                                </a:cxn>
                              </a:cxnLst>
                              <a:rect l="0" t="0" r="r" b="b"/>
                              <a:pathLst>
                                <a:path w="2" h="1107">
                                  <a:moveTo>
                                    <a:pt x="0" y="0"/>
                                  </a:moveTo>
                                  <a:lnTo>
                                    <a:pt x="0" y="1107"/>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59"/>
                        <wpg:cNvGrpSpPr>
                          <a:grpSpLocks/>
                        </wpg:cNvGrpSpPr>
                        <wpg:grpSpPr bwMode="auto">
                          <a:xfrm>
                            <a:off x="9585" y="41"/>
                            <a:ext cx="2" cy="1080"/>
                            <a:chOff x="9585" y="41"/>
                            <a:chExt cx="2" cy="1080"/>
                          </a:xfrm>
                        </wpg:grpSpPr>
                        <wps:wsp>
                          <wps:cNvPr id="169" name="Freeform 60"/>
                          <wps:cNvSpPr>
                            <a:spLocks/>
                          </wps:cNvSpPr>
                          <wps:spPr bwMode="auto">
                            <a:xfrm>
                              <a:off x="9585" y="41"/>
                              <a:ext cx="2" cy="1080"/>
                            </a:xfrm>
                            <a:custGeom>
                              <a:avLst/>
                              <a:gdLst>
                                <a:gd name="T0" fmla="*/ 0 w 2"/>
                                <a:gd name="T1" fmla="*/ 41 h 1080"/>
                                <a:gd name="T2" fmla="*/ 0 w 2"/>
                                <a:gd name="T3" fmla="*/ 1121 h 1080"/>
                                <a:gd name="T4" fmla="*/ 0 60000 65536"/>
                                <a:gd name="T5" fmla="*/ 0 60000 65536"/>
                              </a:gdLst>
                              <a:ahLst/>
                              <a:cxnLst>
                                <a:cxn ang="T4">
                                  <a:pos x="T0" y="T1"/>
                                </a:cxn>
                                <a:cxn ang="T5">
                                  <a:pos x="T2" y="T3"/>
                                </a:cxn>
                              </a:cxnLst>
                              <a:rect l="0" t="0" r="r" b="b"/>
                              <a:pathLst>
                                <a:path w="2" h="1080">
                                  <a:moveTo>
                                    <a:pt x="0" y="0"/>
                                  </a:moveTo>
                                  <a:lnTo>
                                    <a:pt x="0" y="108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1"/>
                        <wpg:cNvGrpSpPr>
                          <a:grpSpLocks/>
                        </wpg:cNvGrpSpPr>
                        <wpg:grpSpPr bwMode="auto">
                          <a:xfrm>
                            <a:off x="27" y="27"/>
                            <a:ext cx="9572" cy="2"/>
                            <a:chOff x="27" y="27"/>
                            <a:chExt cx="9572" cy="2"/>
                          </a:xfrm>
                        </wpg:grpSpPr>
                        <wps:wsp>
                          <wps:cNvPr id="171" name="Freeform 62"/>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63"/>
                        <wpg:cNvGrpSpPr>
                          <a:grpSpLocks/>
                        </wpg:cNvGrpSpPr>
                        <wpg:grpSpPr bwMode="auto">
                          <a:xfrm>
                            <a:off x="27" y="1107"/>
                            <a:ext cx="9572" cy="2"/>
                            <a:chOff x="27" y="1107"/>
                            <a:chExt cx="9572" cy="2"/>
                          </a:xfrm>
                        </wpg:grpSpPr>
                        <wps:wsp>
                          <wps:cNvPr id="173" name="Freeform 64"/>
                          <wps:cNvSpPr>
                            <a:spLocks/>
                          </wps:cNvSpPr>
                          <wps:spPr bwMode="auto">
                            <a:xfrm>
                              <a:off x="27" y="110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34" style="width:480.65pt;height:56.75pt;mso-position-horizontal-relative:char;mso-position-vertical-relative:line" coordsize="9613,1135" o:spid="_x0000_s1026" w14:anchorId="174A8F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">
                <v:group id="Group 57" style="position:absolute;left:14;top:14;width:2;height:1107" coordsize="2,1107"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8" style="position:absolute;left:14;top:14;width:2;height:1107;visibility:visible;mso-wrap-style:square;v-text-anchor:top" coordsize="2,1107" o:spid="_x0000_s1028" filled="f" strokeweight="1.42pt" path="m,l,1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">
                    <v:path arrowok="t" o:connecttype="custom" o:connectlocs="0,14;0,1121" o:connectangles="0,0"/>
                  </v:shape>
                </v:group>
                <v:group id="Group 59" style="position:absolute;left:9585;top:41;width:2;height:1080" coordsize="2,1080"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0" style="position:absolute;left:9585;top:41;width:2;height:1080;visibility:visible;mso-wrap-style:square;v-text-anchor:top" coordsize="2,1080" o:spid="_x0000_s1030" filled="f" strokeweight="1.42pt" path="m,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">
                    <v:path arrowok="t" o:connecttype="custom" o:connectlocs="0,41;0,1121" o:connectangles="0,0"/>
                  </v:shape>
                </v:group>
                <v:group id="Group 61"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2"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">
                    <v:path arrowok="t" o:connecttype="custom" o:connectlocs="0,0;9572,0" o:connectangles="0,0"/>
                  </v:shape>
                </v:group>
                <v:group id="Group 63" style="position:absolute;left:27;top:1107;width:9572;height:2" coordsize="9572,2" coordorigin="27,110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64" style="position:absolute;left:27;top:1107;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">
                    <v:path arrowok="t" o:connecttype="custom" o:connectlocs="0,0;9572,0" o:connectangles="0,0"/>
                  </v:shape>
                </v:group>
                <w10:anchorlock/>
              </v:group>
            </w:pict>
          </mc:Fallback>
        </mc:AlternateContent>
      </w:r>
    </w:p>
    <w:p w:rsidR="00547D5F" w:rsidP="00547D5F" w:rsidRDefault="00547D5F">
      <w:pPr>
        <w:rPr>
          <w:rFonts w:ascii="Arial" w:hAnsi="Arial" w:eastAsia="Arial" w:cs="Arial"/>
          <w:b/>
          <w:bCs/>
          <w:sz w:val="17"/>
          <w:szCs w:val="17"/>
        </w:rPr>
      </w:pPr>
    </w:p>
    <w:p w:rsidR="00547D5F" w:rsidP="00547D5F" w:rsidRDefault="009C747C">
      <w:pPr>
        <w:numPr>
          <w:ilvl w:val="0"/>
          <w:numId w:val="33"/>
        </w:numPr>
        <w:tabs>
          <w:tab w:val="left" w:pos="523"/>
        </w:tabs>
        <w:spacing w:line="512" w:lineRule="auto"/>
        <w:ind w:right="8627" w:hanging="369"/>
        <w:rPr>
          <w:rFonts w:ascii="Arial" w:hAnsi="Arial" w:eastAsia="Arial" w:cs="Arial"/>
          <w:sz w:val="17"/>
          <w:szCs w:val="17"/>
        </w:rPr>
      </w:pPr>
      <w:r>
        <w:rPr>
          <w:noProof/>
        </w:rPr>
        <mc:AlternateContent>
          <mc:Choice Requires="wpg">
            <w:drawing>
              <wp:anchor distT="0" distB="0" distL="114300" distR="114300" simplePos="0" relativeHeight="251660288" behindDoc="0" locked="0" layoutInCell="1" allowOverlap="1">
                <wp:simplePos x="0" y="0"/>
                <wp:positionH relativeFrom="page">
                  <wp:posOffset>2908300</wp:posOffset>
                </wp:positionH>
                <wp:positionV relativeFrom="paragraph">
                  <wp:posOffset>252095</wp:posOffset>
                </wp:positionV>
                <wp:extent cx="736600" cy="172085"/>
                <wp:effectExtent l="3175" t="5080" r="3175" b="3810"/>
                <wp:wrapNone/>
                <wp:docPr id="15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72085"/>
                          <a:chOff x="4580" y="397"/>
                          <a:chExt cx="1160" cy="271"/>
                        </a:xfrm>
                      </wpg:grpSpPr>
                      <wpg:grpSp>
                        <wpg:cNvPr id="157" name="Group 114"/>
                        <wpg:cNvGrpSpPr>
                          <a:grpSpLocks/>
                        </wpg:cNvGrpSpPr>
                        <wpg:grpSpPr bwMode="auto">
                          <a:xfrm>
                            <a:off x="4594" y="411"/>
                            <a:ext cx="2" cy="243"/>
                            <a:chOff x="4594" y="411"/>
                            <a:chExt cx="2" cy="243"/>
                          </a:xfrm>
                        </wpg:grpSpPr>
                        <wps:wsp>
                          <wps:cNvPr id="158" name="Freeform 115"/>
                          <wps:cNvSpPr>
                            <a:spLocks/>
                          </wps:cNvSpPr>
                          <wps:spPr bwMode="auto">
                            <a:xfrm>
                              <a:off x="4594" y="411"/>
                              <a:ext cx="2" cy="243"/>
                            </a:xfrm>
                            <a:custGeom>
                              <a:avLst/>
                              <a:gdLst>
                                <a:gd name="T0" fmla="*/ 0 w 2"/>
                                <a:gd name="T1" fmla="*/ 411 h 243"/>
                                <a:gd name="T2" fmla="*/ 0 w 2"/>
                                <a:gd name="T3" fmla="*/ 654 h 243"/>
                                <a:gd name="T4" fmla="*/ 0 60000 65536"/>
                                <a:gd name="T5" fmla="*/ 0 60000 65536"/>
                              </a:gdLst>
                              <a:ahLst/>
                              <a:cxnLst>
                                <a:cxn ang="T4">
                                  <a:pos x="T0" y="T1"/>
                                </a:cxn>
                                <a:cxn ang="T5">
                                  <a:pos x="T2" y="T3"/>
                                </a:cxn>
                              </a:cxnLst>
                              <a:rect l="0" t="0" r="r" b="b"/>
                              <a:pathLst>
                                <a:path w="2" h="243">
                                  <a:moveTo>
                                    <a:pt x="0" y="0"/>
                                  </a:moveTo>
                                  <a:lnTo>
                                    <a:pt x="0" y="243"/>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16"/>
                        <wpg:cNvGrpSpPr>
                          <a:grpSpLocks/>
                        </wpg:cNvGrpSpPr>
                        <wpg:grpSpPr bwMode="auto">
                          <a:xfrm>
                            <a:off x="5713" y="438"/>
                            <a:ext cx="2" cy="216"/>
                            <a:chOff x="5713" y="438"/>
                            <a:chExt cx="2" cy="216"/>
                          </a:xfrm>
                        </wpg:grpSpPr>
                        <wps:wsp>
                          <wps:cNvPr id="160" name="Freeform 117"/>
                          <wps:cNvSpPr>
                            <a:spLocks/>
                          </wps:cNvSpPr>
                          <wps:spPr bwMode="auto">
                            <a:xfrm>
                              <a:off x="5713" y="438"/>
                              <a:ext cx="2" cy="216"/>
                            </a:xfrm>
                            <a:custGeom>
                              <a:avLst/>
                              <a:gdLst>
                                <a:gd name="T0" fmla="*/ 0 w 2"/>
                                <a:gd name="T1" fmla="*/ 438 h 216"/>
                                <a:gd name="T2" fmla="*/ 0 w 2"/>
                                <a:gd name="T3" fmla="*/ 654 h 216"/>
                                <a:gd name="T4" fmla="*/ 0 60000 65536"/>
                                <a:gd name="T5" fmla="*/ 0 60000 65536"/>
                              </a:gdLst>
                              <a:ahLst/>
                              <a:cxnLst>
                                <a:cxn ang="T4">
                                  <a:pos x="T0" y="T1"/>
                                </a:cxn>
                                <a:cxn ang="T5">
                                  <a:pos x="T2" y="T3"/>
                                </a:cxn>
                              </a:cxnLst>
                              <a:rect l="0" t="0" r="r" b="b"/>
                              <a:pathLst>
                                <a:path w="2" h="216">
                                  <a:moveTo>
                                    <a:pt x="0" y="0"/>
                                  </a:moveTo>
                                  <a:lnTo>
                                    <a:pt x="0" y="216"/>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18"/>
                        <wpg:cNvGrpSpPr>
                          <a:grpSpLocks/>
                        </wpg:cNvGrpSpPr>
                        <wpg:grpSpPr bwMode="auto">
                          <a:xfrm>
                            <a:off x="4608" y="425"/>
                            <a:ext cx="1119" cy="2"/>
                            <a:chOff x="4608" y="425"/>
                            <a:chExt cx="1119" cy="2"/>
                          </a:xfrm>
                        </wpg:grpSpPr>
                        <wps:wsp>
                          <wps:cNvPr id="162" name="Freeform 119"/>
                          <wps:cNvSpPr>
                            <a:spLocks/>
                          </wps:cNvSpPr>
                          <wps:spPr bwMode="auto">
                            <a:xfrm>
                              <a:off x="4608" y="425"/>
                              <a:ext cx="1119" cy="2"/>
                            </a:xfrm>
                            <a:custGeom>
                              <a:avLst/>
                              <a:gdLst>
                                <a:gd name="T0" fmla="*/ 0 w 1119"/>
                                <a:gd name="T1" fmla="*/ 0 h 2"/>
                                <a:gd name="T2" fmla="*/ 1118 w 1119"/>
                                <a:gd name="T3" fmla="*/ 0 h 2"/>
                                <a:gd name="T4" fmla="*/ 0 60000 65536"/>
                                <a:gd name="T5" fmla="*/ 0 60000 65536"/>
                              </a:gdLst>
                              <a:ahLst/>
                              <a:cxnLst>
                                <a:cxn ang="T4">
                                  <a:pos x="T0" y="T1"/>
                                </a:cxn>
                                <a:cxn ang="T5">
                                  <a:pos x="T2" y="T3"/>
                                </a:cxn>
                              </a:cxnLst>
                              <a:rect l="0" t="0" r="r" b="b"/>
                              <a:pathLst>
                                <a:path w="1119" h="2">
                                  <a:moveTo>
                                    <a:pt x="0" y="0"/>
                                  </a:moveTo>
                                  <a:lnTo>
                                    <a:pt x="11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20"/>
                        <wpg:cNvGrpSpPr>
                          <a:grpSpLocks/>
                        </wpg:cNvGrpSpPr>
                        <wpg:grpSpPr bwMode="auto">
                          <a:xfrm>
                            <a:off x="4608" y="641"/>
                            <a:ext cx="1119" cy="2"/>
                            <a:chOff x="4608" y="641"/>
                            <a:chExt cx="1119" cy="2"/>
                          </a:xfrm>
                        </wpg:grpSpPr>
                        <wps:wsp>
                          <wps:cNvPr id="164" name="Freeform 121"/>
                          <wps:cNvSpPr>
                            <a:spLocks/>
                          </wps:cNvSpPr>
                          <wps:spPr bwMode="auto">
                            <a:xfrm>
                              <a:off x="4608" y="641"/>
                              <a:ext cx="1119" cy="2"/>
                            </a:xfrm>
                            <a:custGeom>
                              <a:avLst/>
                              <a:gdLst>
                                <a:gd name="T0" fmla="*/ 0 w 1119"/>
                                <a:gd name="T1" fmla="*/ 0 h 2"/>
                                <a:gd name="T2" fmla="*/ 1118 w 1119"/>
                                <a:gd name="T3" fmla="*/ 0 h 2"/>
                                <a:gd name="T4" fmla="*/ 0 60000 65536"/>
                                <a:gd name="T5" fmla="*/ 0 60000 65536"/>
                              </a:gdLst>
                              <a:ahLst/>
                              <a:cxnLst>
                                <a:cxn ang="T4">
                                  <a:pos x="T0" y="T1"/>
                                </a:cxn>
                                <a:cxn ang="T5">
                                  <a:pos x="T2" y="T3"/>
                                </a:cxn>
                              </a:cxnLst>
                              <a:rect l="0" t="0" r="r" b="b"/>
                              <a:pathLst>
                                <a:path w="1119" h="2">
                                  <a:moveTo>
                                    <a:pt x="0" y="0"/>
                                  </a:moveTo>
                                  <a:lnTo>
                                    <a:pt x="11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5" style="position:absolute;margin-left:229pt;margin-top:19.85pt;width:58pt;height:13.55pt;z-index:251660288;mso-position-horizontal-relative:page" coordsize="1160,271" coordorigin="4580,397" o:spid="_x0000_s1026" w14:anchorId="5ACAA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">
                <v:group id="Group 114" style="position:absolute;left:4594;top:411;width:2;height:243" coordsize="2,243" coordorigin="4594,41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15" style="position:absolute;left:4594;top:411;width:2;height:243;visibility:visible;mso-wrap-style:square;v-text-anchor:top" coordsize="2,243" o:spid="_x0000_s1028" filled="f" strokeweight="1.42pt"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">
                    <v:path arrowok="t" o:connecttype="custom" o:connectlocs="0,411;0,654" o:connectangles="0,0"/>
                  </v:shape>
                </v:group>
                <v:group id="Group 116" style="position:absolute;left:5713;top:438;width:2;height:216" coordsize="2,216" coordorigin="5713,43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7" style="position:absolute;left:5713;top:438;width:2;height:216;visibility:visible;mso-wrap-style:square;v-text-anchor:top" coordsize="2,216" o:spid="_x0000_s1030" filled="f" strokeweight="1.42pt" path="m,l,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">
                    <v:path arrowok="t" o:connecttype="custom" o:connectlocs="0,438;0,654" o:connectangles="0,0"/>
                  </v:shape>
                </v:group>
                <v:group id="Group 118" style="position:absolute;left:4608;top:425;width:1119;height:2" coordsize="1119,2" coordorigin="4608,425"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19" style="position:absolute;left:4608;top:425;width:1119;height:2;visibility:visible;mso-wrap-style:square;v-text-anchor:top" coordsize="1119,2" o:spid="_x0000_s1032" filled="f" strokeweight="1.42pt" path="m,l11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">
                    <v:path arrowok="t" o:connecttype="custom" o:connectlocs="0,0;1118,0" o:connectangles="0,0"/>
                  </v:shape>
                </v:group>
                <v:group id="Group 120" style="position:absolute;left:4608;top:641;width:1119;height:2" coordsize="1119,2" coordorigin="4608,64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21" style="position:absolute;left:4608;top:641;width:1119;height:2;visibility:visible;mso-wrap-style:square;v-text-anchor:top" coordsize="1119,2" o:spid="_x0000_s1034" filled="f" strokeweight="1.42pt" path="m,l11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">
                    <v:path arrowok="t" o:connecttype="custom" o:connectlocs="0,0;1118,0" o:connectangles="0,0"/>
                  </v:shape>
                </v:group>
                <w10:wrap anchorx="page"/>
              </v:group>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page">
                  <wp:posOffset>2908300</wp:posOffset>
                </wp:positionH>
                <wp:positionV relativeFrom="paragraph">
                  <wp:posOffset>526415</wp:posOffset>
                </wp:positionV>
                <wp:extent cx="736600" cy="172085"/>
                <wp:effectExtent l="3175" t="3175" r="3175" b="5715"/>
                <wp:wrapNone/>
                <wp:docPr id="147"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 cy="172085"/>
                          <a:chOff x="4580" y="829"/>
                          <a:chExt cx="1160" cy="271"/>
                        </a:xfrm>
                      </wpg:grpSpPr>
                      <wpg:grpSp>
                        <wpg:cNvPr id="148" name="Group 123"/>
                        <wpg:cNvGrpSpPr>
                          <a:grpSpLocks/>
                        </wpg:cNvGrpSpPr>
                        <wpg:grpSpPr bwMode="auto">
                          <a:xfrm>
                            <a:off x="4594" y="843"/>
                            <a:ext cx="2" cy="243"/>
                            <a:chOff x="4594" y="843"/>
                            <a:chExt cx="2" cy="243"/>
                          </a:xfrm>
                        </wpg:grpSpPr>
                        <wps:wsp>
                          <wps:cNvPr id="149" name="Freeform 124"/>
                          <wps:cNvSpPr>
                            <a:spLocks/>
                          </wps:cNvSpPr>
                          <wps:spPr bwMode="auto">
                            <a:xfrm>
                              <a:off x="4594" y="843"/>
                              <a:ext cx="2" cy="243"/>
                            </a:xfrm>
                            <a:custGeom>
                              <a:avLst/>
                              <a:gdLst>
                                <a:gd name="T0" fmla="*/ 0 w 2"/>
                                <a:gd name="T1" fmla="*/ 843 h 243"/>
                                <a:gd name="T2" fmla="*/ 0 w 2"/>
                                <a:gd name="T3" fmla="*/ 1086 h 243"/>
                                <a:gd name="T4" fmla="*/ 0 60000 65536"/>
                                <a:gd name="T5" fmla="*/ 0 60000 65536"/>
                              </a:gdLst>
                              <a:ahLst/>
                              <a:cxnLst>
                                <a:cxn ang="T4">
                                  <a:pos x="T0" y="T1"/>
                                </a:cxn>
                                <a:cxn ang="T5">
                                  <a:pos x="T2" y="T3"/>
                                </a:cxn>
                              </a:cxnLst>
                              <a:rect l="0" t="0" r="r" b="b"/>
                              <a:pathLst>
                                <a:path w="2" h="243">
                                  <a:moveTo>
                                    <a:pt x="0" y="0"/>
                                  </a:moveTo>
                                  <a:lnTo>
                                    <a:pt x="0" y="243"/>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25"/>
                        <wpg:cNvGrpSpPr>
                          <a:grpSpLocks/>
                        </wpg:cNvGrpSpPr>
                        <wpg:grpSpPr bwMode="auto">
                          <a:xfrm>
                            <a:off x="5713" y="870"/>
                            <a:ext cx="2" cy="216"/>
                            <a:chOff x="5713" y="870"/>
                            <a:chExt cx="2" cy="216"/>
                          </a:xfrm>
                        </wpg:grpSpPr>
                        <wps:wsp>
                          <wps:cNvPr id="151" name="Freeform 126"/>
                          <wps:cNvSpPr>
                            <a:spLocks/>
                          </wps:cNvSpPr>
                          <wps:spPr bwMode="auto">
                            <a:xfrm>
                              <a:off x="5713" y="870"/>
                              <a:ext cx="2" cy="216"/>
                            </a:xfrm>
                            <a:custGeom>
                              <a:avLst/>
                              <a:gdLst>
                                <a:gd name="T0" fmla="*/ 0 w 2"/>
                                <a:gd name="T1" fmla="*/ 870 h 216"/>
                                <a:gd name="T2" fmla="*/ 0 w 2"/>
                                <a:gd name="T3" fmla="*/ 1086 h 216"/>
                                <a:gd name="T4" fmla="*/ 0 60000 65536"/>
                                <a:gd name="T5" fmla="*/ 0 60000 65536"/>
                              </a:gdLst>
                              <a:ahLst/>
                              <a:cxnLst>
                                <a:cxn ang="T4">
                                  <a:pos x="T0" y="T1"/>
                                </a:cxn>
                                <a:cxn ang="T5">
                                  <a:pos x="T2" y="T3"/>
                                </a:cxn>
                              </a:cxnLst>
                              <a:rect l="0" t="0" r="r" b="b"/>
                              <a:pathLst>
                                <a:path w="2" h="216">
                                  <a:moveTo>
                                    <a:pt x="0" y="0"/>
                                  </a:moveTo>
                                  <a:lnTo>
                                    <a:pt x="0" y="216"/>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27"/>
                        <wpg:cNvGrpSpPr>
                          <a:grpSpLocks/>
                        </wpg:cNvGrpSpPr>
                        <wpg:grpSpPr bwMode="auto">
                          <a:xfrm>
                            <a:off x="4608" y="857"/>
                            <a:ext cx="1119" cy="2"/>
                            <a:chOff x="4608" y="857"/>
                            <a:chExt cx="1119" cy="2"/>
                          </a:xfrm>
                        </wpg:grpSpPr>
                        <wps:wsp>
                          <wps:cNvPr id="153" name="Freeform 128"/>
                          <wps:cNvSpPr>
                            <a:spLocks/>
                          </wps:cNvSpPr>
                          <wps:spPr bwMode="auto">
                            <a:xfrm>
                              <a:off x="4608" y="857"/>
                              <a:ext cx="1119" cy="2"/>
                            </a:xfrm>
                            <a:custGeom>
                              <a:avLst/>
                              <a:gdLst>
                                <a:gd name="T0" fmla="*/ 0 w 1119"/>
                                <a:gd name="T1" fmla="*/ 0 h 2"/>
                                <a:gd name="T2" fmla="*/ 1118 w 1119"/>
                                <a:gd name="T3" fmla="*/ 0 h 2"/>
                                <a:gd name="T4" fmla="*/ 0 60000 65536"/>
                                <a:gd name="T5" fmla="*/ 0 60000 65536"/>
                              </a:gdLst>
                              <a:ahLst/>
                              <a:cxnLst>
                                <a:cxn ang="T4">
                                  <a:pos x="T0" y="T1"/>
                                </a:cxn>
                                <a:cxn ang="T5">
                                  <a:pos x="T2" y="T3"/>
                                </a:cxn>
                              </a:cxnLst>
                              <a:rect l="0" t="0" r="r" b="b"/>
                              <a:pathLst>
                                <a:path w="1119" h="2">
                                  <a:moveTo>
                                    <a:pt x="0" y="0"/>
                                  </a:moveTo>
                                  <a:lnTo>
                                    <a:pt x="11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29"/>
                        <wpg:cNvGrpSpPr>
                          <a:grpSpLocks/>
                        </wpg:cNvGrpSpPr>
                        <wpg:grpSpPr bwMode="auto">
                          <a:xfrm>
                            <a:off x="4608" y="1073"/>
                            <a:ext cx="1119" cy="2"/>
                            <a:chOff x="4608" y="1073"/>
                            <a:chExt cx="1119" cy="2"/>
                          </a:xfrm>
                        </wpg:grpSpPr>
                        <wps:wsp>
                          <wps:cNvPr id="155" name="Freeform 130"/>
                          <wps:cNvSpPr>
                            <a:spLocks/>
                          </wps:cNvSpPr>
                          <wps:spPr bwMode="auto">
                            <a:xfrm>
                              <a:off x="4608" y="1073"/>
                              <a:ext cx="1119" cy="2"/>
                            </a:xfrm>
                            <a:custGeom>
                              <a:avLst/>
                              <a:gdLst>
                                <a:gd name="T0" fmla="*/ 0 w 1119"/>
                                <a:gd name="T1" fmla="*/ 0 h 2"/>
                                <a:gd name="T2" fmla="*/ 1118 w 1119"/>
                                <a:gd name="T3" fmla="*/ 0 h 2"/>
                                <a:gd name="T4" fmla="*/ 0 60000 65536"/>
                                <a:gd name="T5" fmla="*/ 0 60000 65536"/>
                              </a:gdLst>
                              <a:ahLst/>
                              <a:cxnLst>
                                <a:cxn ang="T4">
                                  <a:pos x="T0" y="T1"/>
                                </a:cxn>
                                <a:cxn ang="T5">
                                  <a:pos x="T2" y="T3"/>
                                </a:cxn>
                              </a:cxnLst>
                              <a:rect l="0" t="0" r="r" b="b"/>
                              <a:pathLst>
                                <a:path w="1119" h="2">
                                  <a:moveTo>
                                    <a:pt x="0" y="0"/>
                                  </a:moveTo>
                                  <a:lnTo>
                                    <a:pt x="11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6" style="position:absolute;margin-left:229pt;margin-top:41.45pt;width:58pt;height:13.55pt;z-index:251661312;mso-position-horizontal-relative:page" coordsize="1160,271" coordorigin="4580,829" o:spid="_x0000_s1026" w14:anchorId="6AB23D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">
                <v:group id="Group 123" style="position:absolute;left:4594;top:843;width:2;height:243" coordsize="2,243" coordorigin="4594,84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4" style="position:absolute;left:4594;top:843;width:2;height:243;visibility:visible;mso-wrap-style:square;v-text-anchor:top" coordsize="2,243" o:spid="_x0000_s1028" filled="f" strokeweight="1.42pt"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">
                    <v:path arrowok="t" o:connecttype="custom" o:connectlocs="0,843;0,1086" o:connectangles="0,0"/>
                  </v:shape>
                </v:group>
                <v:group id="Group 125" style="position:absolute;left:5713;top:870;width:2;height:216" coordsize="2,216" coordorigin="5713,87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26" style="position:absolute;left:5713;top:870;width:2;height:216;visibility:visible;mso-wrap-style:square;v-text-anchor:top" coordsize="2,216" o:spid="_x0000_s1030" filled="f" strokeweight="1.42pt" path="m,l,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">
                    <v:path arrowok="t" o:connecttype="custom" o:connectlocs="0,870;0,1086" o:connectangles="0,0"/>
                  </v:shape>
                </v:group>
                <v:group id="Group 127" style="position:absolute;left:4608;top:857;width:1119;height:2" coordsize="1119,2" coordorigin="4608,85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28" style="position:absolute;left:4608;top:857;width:1119;height:2;visibility:visible;mso-wrap-style:square;v-text-anchor:top" coordsize="1119,2" o:spid="_x0000_s1032" filled="f" strokeweight="1.42pt" path="m,l11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">
                    <v:path arrowok="t" o:connecttype="custom" o:connectlocs="0,0;1118,0" o:connectangles="0,0"/>
                  </v:shape>
                </v:group>
                <v:group id="Group 129" style="position:absolute;left:4608;top:1073;width:1119;height:2" coordsize="1119,2" coordorigin="4608,1073"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30" style="position:absolute;left:4608;top:1073;width:1119;height:2;visibility:visible;mso-wrap-style:square;v-text-anchor:top" coordsize="1119,2" o:spid="_x0000_s1034" filled="f" strokeweight="1.42pt" path="m,l11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">
                    <v:path arrowok="t" o:connecttype="custom" o:connectlocs="0,0;1118,0" o:connectangles="0,0"/>
                  </v:shape>
                </v:group>
                <w10:wrap anchorx="page"/>
              </v:group>
            </w:pict>
          </mc:Fallback>
        </mc:AlternateContent>
      </w:r>
      <w:r w:rsidR="004278F7">
        <w:rPr>
          <w:rFonts w:ascii="Arial"/>
          <w:b/>
          <w:spacing w:val="-2"/>
          <w:sz w:val="17"/>
        </w:rPr>
        <w:t>Check</w:t>
      </w:r>
      <w:r w:rsidR="004278F7">
        <w:rPr>
          <w:rFonts w:ascii="Arial"/>
          <w:b/>
          <w:spacing w:val="-1"/>
          <w:sz w:val="17"/>
        </w:rPr>
        <w:t xml:space="preserve"> </w:t>
      </w:r>
      <w:r w:rsidR="004278F7">
        <w:rPr>
          <w:rFonts w:ascii="Arial"/>
          <w:b/>
          <w:spacing w:val="-2"/>
          <w:sz w:val="17"/>
        </w:rPr>
        <w:t>One:</w:t>
      </w:r>
      <w:r w:rsidR="004278F7">
        <w:rPr>
          <w:rFonts w:ascii="Arial"/>
          <w:b/>
          <w:spacing w:val="25"/>
          <w:sz w:val="17"/>
        </w:rPr>
        <w:t xml:space="preserve"> </w:t>
      </w:r>
      <w:r w:rsidR="004278F7">
        <w:rPr>
          <w:rFonts w:ascii="Arial"/>
          <w:b/>
          <w:spacing w:val="-1"/>
          <w:sz w:val="17"/>
        </w:rPr>
        <w:t>New</w:t>
      </w:r>
      <w:r w:rsidR="004278F7">
        <w:rPr>
          <w:rFonts w:ascii="Arial"/>
          <w:b/>
          <w:sz w:val="17"/>
        </w:rPr>
        <w:t xml:space="preserve"> </w:t>
      </w:r>
      <w:r w:rsidR="004278F7">
        <w:rPr>
          <w:rFonts w:ascii="Arial"/>
          <w:b/>
          <w:spacing w:val="-1"/>
          <w:sz w:val="17"/>
        </w:rPr>
        <w:t>Report?</w:t>
      </w:r>
    </w:p>
    <w:p w:rsidR="00547D5F" w:rsidP="00547D5F" w:rsidRDefault="0016357A">
      <w:pPr>
        <w:spacing w:before="20"/>
        <w:ind w:left="522"/>
        <w:rPr>
          <w:rFonts w:ascii="Arial" w:hAnsi="Arial" w:eastAsia="Arial" w:cs="Arial"/>
          <w:sz w:val="17"/>
          <w:szCs w:val="17"/>
        </w:rPr>
      </w:pPr>
      <w:r>
        <w:rPr>
          <w:rFonts w:ascii="Arial"/>
          <w:b/>
          <w:spacing w:val="-1"/>
          <w:sz w:val="17"/>
        </w:rPr>
        <w:t xml:space="preserve">Revision </w:t>
      </w:r>
      <w:r>
        <w:rPr>
          <w:rFonts w:ascii="Arial"/>
          <w:b/>
          <w:sz w:val="17"/>
        </w:rPr>
        <w:t>to</w:t>
      </w:r>
      <w:r>
        <w:rPr>
          <w:rFonts w:ascii="Arial"/>
          <w:b/>
          <w:spacing w:val="-1"/>
          <w:sz w:val="17"/>
        </w:rPr>
        <w:t xml:space="preserve"> Existing Report?</w:t>
      </w:r>
    </w:p>
    <w:p w:rsidR="00547D5F" w:rsidP="00547D5F" w:rsidRDefault="00547D5F">
      <w:pPr>
        <w:rPr>
          <w:rFonts w:ascii="Arial" w:hAnsi="Arial" w:eastAsia="Arial" w:cs="Arial"/>
          <w:sz w:val="17"/>
          <w:szCs w:val="17"/>
        </w:rPr>
      </w:pPr>
    </w:p>
    <w:p w:rsidR="00E52F02" w:rsidP="00547D5F" w:rsidRDefault="00E52F02">
      <w:pPr>
        <w:rPr>
          <w:rFonts w:ascii="Arial" w:hAnsi="Arial" w:eastAsia="Arial" w:cs="Arial"/>
          <w:sz w:val="17"/>
          <w:szCs w:val="17"/>
        </w:rPr>
      </w:pPr>
    </w:p>
    <w:p w:rsidR="00E52F02" w:rsidP="00547D5F" w:rsidRDefault="00E52F02">
      <w:pPr>
        <w:rPr>
          <w:rFonts w:ascii="Arial" w:hAnsi="Arial" w:eastAsia="Arial" w:cs="Arial"/>
          <w:sz w:val="17"/>
          <w:szCs w:val="17"/>
        </w:rPr>
        <w:sectPr w:rsidR="00E52F02" w:rsidSect="00E52F02">
          <w:footerReference w:type="default" r:id="rId31"/>
          <w:headerReference w:type="first" r:id="rId32"/>
          <w:footerReference w:type="first" r:id="rId33"/>
          <w:pgSz w:w="12240" w:h="15840"/>
          <w:pgMar w:top="677" w:right="1022" w:bottom="1037" w:left="1022" w:header="720" w:footer="720" w:gutter="0"/>
          <w:cols w:space="720"/>
          <w:titlePg/>
        </w:sectPr>
      </w:pPr>
    </w:p>
    <w:p w:rsidR="00547D5F" w:rsidP="00547D5F" w:rsidRDefault="0016357A">
      <w:pPr>
        <w:spacing w:before="60"/>
        <w:ind w:left="2956" w:right="2956"/>
        <w:jc w:val="center"/>
        <w:rPr>
          <w:rFonts w:ascii="Arial" w:hAnsi="Arial" w:eastAsia="Arial" w:cs="Arial"/>
          <w:sz w:val="17"/>
          <w:szCs w:val="17"/>
        </w:rPr>
      </w:pPr>
      <w:r>
        <w:rPr>
          <w:rFonts w:ascii="Arial"/>
          <w:b/>
          <w:spacing w:val="-2"/>
          <w:sz w:val="17"/>
        </w:rPr>
        <w:lastRenderedPageBreak/>
        <w:t>Federal</w:t>
      </w:r>
      <w:r>
        <w:rPr>
          <w:rFonts w:ascii="Arial"/>
          <w:b/>
          <w:spacing w:val="1"/>
          <w:sz w:val="17"/>
        </w:rPr>
        <w:t xml:space="preserve"> </w:t>
      </w:r>
      <w:r>
        <w:rPr>
          <w:rFonts w:ascii="Arial"/>
          <w:b/>
          <w:spacing w:val="-1"/>
          <w:sz w:val="17"/>
        </w:rPr>
        <w:t>Communications Commission</w:t>
      </w:r>
    </w:p>
    <w:p w:rsidR="00547D5F" w:rsidP="00547D5F" w:rsidRDefault="00547D5F">
      <w:pPr>
        <w:rPr>
          <w:rFonts w:ascii="Arial" w:hAnsi="Arial" w:eastAsia="Arial" w:cs="Arial"/>
          <w:b/>
          <w:bCs/>
          <w:sz w:val="16"/>
          <w:szCs w:val="16"/>
        </w:rPr>
      </w:pPr>
    </w:p>
    <w:p w:rsidR="00547D5F" w:rsidP="00547D5F" w:rsidRDefault="00547D5F">
      <w:pPr>
        <w:rPr>
          <w:rFonts w:ascii="Arial" w:hAnsi="Arial" w:eastAsia="Arial" w:cs="Arial"/>
          <w:b/>
          <w:bCs/>
          <w:sz w:val="16"/>
          <w:szCs w:val="16"/>
        </w:rPr>
      </w:pPr>
    </w:p>
    <w:p w:rsidR="00547D5F" w:rsidP="00547D5F" w:rsidRDefault="00547D5F">
      <w:pPr>
        <w:spacing w:before="8"/>
        <w:rPr>
          <w:rFonts w:ascii="Arial" w:hAnsi="Arial" w:eastAsia="Arial" w:cs="Arial"/>
          <w:b/>
          <w:bCs/>
          <w:sz w:val="13"/>
          <w:szCs w:val="13"/>
        </w:rPr>
      </w:pPr>
    </w:p>
    <w:p w:rsidR="00547D5F" w:rsidP="00185BFF" w:rsidRDefault="0016357A">
      <w:pPr>
        <w:pStyle w:val="Heading1"/>
        <w:numPr>
          <w:ilvl w:val="0"/>
          <w:numId w:val="0"/>
        </w:numPr>
        <w:spacing w:before="57"/>
        <w:ind w:left="2970"/>
        <w:rPr>
          <w:b w:val="0"/>
          <w:bCs/>
        </w:rPr>
      </w:pPr>
      <w:bookmarkStart w:name="_Toc27491247" w:id="163"/>
      <w:bookmarkStart w:name="_Toc27491441" w:id="164"/>
      <w:bookmarkStart w:name="_Toc27491520" w:id="165"/>
      <w:bookmarkStart w:name="_Toc27568705" w:id="166"/>
      <w:bookmarkStart w:name="_Toc27568787" w:id="167"/>
      <w:bookmarkStart w:name="_Toc27568883" w:id="168"/>
      <w:bookmarkStart w:name="_Toc27569144" w:id="169"/>
      <w:r w:rsidRPr="00185BFF">
        <w:rPr>
          <w:rFonts w:ascii="Arial" w:hAnsi="Arial" w:cs="Arial"/>
          <w:caps w:val="0"/>
          <w:spacing w:val="-1"/>
          <w:sz w:val="34"/>
          <w:szCs w:val="34"/>
        </w:rPr>
        <w:t>Sample Registration Form</w:t>
      </w:r>
      <w:bookmarkEnd w:id="163"/>
      <w:bookmarkEnd w:id="164"/>
      <w:bookmarkEnd w:id="165"/>
      <w:bookmarkEnd w:id="166"/>
      <w:bookmarkEnd w:id="167"/>
      <w:bookmarkEnd w:id="168"/>
      <w:bookmarkEnd w:id="169"/>
    </w:p>
    <w:p w:rsidR="00547D5F" w:rsidP="00547D5F" w:rsidRDefault="00547D5F">
      <w:pPr>
        <w:spacing w:before="2"/>
        <w:rPr>
          <w:rFonts w:ascii="Arial" w:hAnsi="Arial" w:eastAsia="Arial" w:cs="Arial"/>
          <w:b/>
          <w:bCs/>
          <w:sz w:val="16"/>
          <w:szCs w:val="16"/>
        </w:rPr>
      </w:pPr>
    </w:p>
    <w:p w:rsidR="00547D5F" w:rsidP="00547D5F" w:rsidRDefault="009C747C">
      <w:pPr>
        <w:spacing w:line="20" w:lineRule="atLeast"/>
        <w:ind w:left="111"/>
        <w:rPr>
          <w:rFonts w:ascii="Arial" w:hAnsi="Arial" w:eastAsia="Arial" w:cs="Arial"/>
          <w:sz w:val="2"/>
          <w:szCs w:val="2"/>
        </w:rPr>
      </w:pPr>
      <w:r>
        <w:rPr>
          <w:noProof/>
        </w:rPr>
        <mc:AlternateContent>
          <mc:Choice Requires="wpg">
            <w:drawing>
              <wp:inline distT="0" distB="0" distL="0" distR="0">
                <wp:extent cx="6324600" cy="10795"/>
                <wp:effectExtent l="1905" t="1270" r="7620" b="6985"/>
                <wp:docPr id="144"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795"/>
                          <a:chOff x="0" y="0"/>
                          <a:chExt cx="9960" cy="17"/>
                        </a:xfrm>
                      </wpg:grpSpPr>
                      <wpg:grpSp>
                        <wpg:cNvPr id="145" name="Group 54"/>
                        <wpg:cNvGrpSpPr>
                          <a:grpSpLocks/>
                        </wpg:cNvGrpSpPr>
                        <wpg:grpSpPr bwMode="auto">
                          <a:xfrm>
                            <a:off x="8" y="8"/>
                            <a:ext cx="9944" cy="2"/>
                            <a:chOff x="8" y="8"/>
                            <a:chExt cx="9944" cy="2"/>
                          </a:xfrm>
                        </wpg:grpSpPr>
                        <wps:wsp>
                          <wps:cNvPr id="146" name="Freeform 55"/>
                          <wps:cNvSpPr>
                            <a:spLocks/>
                          </wps:cNvSpPr>
                          <wps:spPr bwMode="auto">
                            <a:xfrm>
                              <a:off x="8" y="8"/>
                              <a:ext cx="9944" cy="2"/>
                            </a:xfrm>
                            <a:custGeom>
                              <a:avLst/>
                              <a:gdLst>
                                <a:gd name="T0" fmla="*/ 0 w 9944"/>
                                <a:gd name="T1" fmla="*/ 0 h 2"/>
                                <a:gd name="T2" fmla="*/ 9943 w 9944"/>
                                <a:gd name="T3" fmla="*/ 0 h 2"/>
                                <a:gd name="T4" fmla="*/ 0 60000 65536"/>
                                <a:gd name="T5" fmla="*/ 0 60000 65536"/>
                              </a:gdLst>
                              <a:ahLst/>
                              <a:cxnLst>
                                <a:cxn ang="T4">
                                  <a:pos x="T0" y="T1"/>
                                </a:cxn>
                                <a:cxn ang="T5">
                                  <a:pos x="T2" y="T3"/>
                                </a:cxn>
                              </a:cxnLst>
                              <a:rect l="0" t="0" r="r" b="b"/>
                              <a:pathLst>
                                <a:path w="9944" h="2">
                                  <a:moveTo>
                                    <a:pt x="0" y="0"/>
                                  </a:moveTo>
                                  <a:lnTo>
                                    <a:pt x="99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13" style="width:498pt;height:.85pt;mso-position-horizontal-relative:char;mso-position-vertical-relative:line" coordsize="9960,17" o:spid="_x0000_s1026" w14:anchorId="34823B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">
                <v:group id="Group 54" style="position:absolute;left:8;top:8;width:9944;height:2" coordsize="9944,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5" style="position:absolute;left:8;top:8;width:9944;height:2;visibility:visible;mso-wrap-style:square;v-text-anchor:top" coordsize="9944,2" o:spid="_x0000_s1028" filled="f" strokeweight=".82pt" path="m,l99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">
                    <v:path arrowok="t" o:connecttype="custom" o:connectlocs="0,0;9943,0" o:connectangles="0,0"/>
                  </v:shape>
                </v:group>
                <w10:anchorlock/>
              </v:group>
            </w:pict>
          </mc:Fallback>
        </mc:AlternateContent>
      </w:r>
    </w:p>
    <w:p w:rsidR="00547D5F" w:rsidP="00547D5F" w:rsidRDefault="00547D5F">
      <w:pPr>
        <w:spacing w:before="10"/>
        <w:rPr>
          <w:rFonts w:ascii="Arial" w:hAnsi="Arial" w:eastAsia="Arial" w:cs="Arial"/>
          <w:b/>
          <w:bCs/>
          <w:sz w:val="10"/>
          <w:szCs w:val="10"/>
        </w:rPr>
      </w:pPr>
    </w:p>
    <w:p w:rsidR="00547D5F" w:rsidP="00AA5B1B" w:rsidRDefault="0016357A">
      <w:pPr>
        <w:numPr>
          <w:ilvl w:val="0"/>
          <w:numId w:val="33"/>
        </w:numPr>
        <w:tabs>
          <w:tab w:val="left" w:pos="523"/>
        </w:tabs>
        <w:spacing w:before="78"/>
        <w:ind w:hanging="369"/>
        <w:rPr>
          <w:rFonts w:ascii="Arial" w:hAnsi="Arial" w:eastAsia="Arial" w:cs="Arial"/>
          <w:sz w:val="17"/>
          <w:szCs w:val="17"/>
        </w:rPr>
      </w:pPr>
      <w:r>
        <w:rPr>
          <w:rFonts w:ascii="Arial"/>
          <w:b/>
          <w:spacing w:val="-1"/>
          <w:sz w:val="17"/>
        </w:rPr>
        <w:t xml:space="preserve">Submarine Cable Landing </w:t>
      </w:r>
      <w:r>
        <w:rPr>
          <w:rFonts w:ascii="Arial"/>
          <w:b/>
          <w:spacing w:val="-2"/>
          <w:sz w:val="17"/>
        </w:rPr>
        <w:t>Licenses</w:t>
      </w:r>
    </w:p>
    <w:p w:rsidR="00547D5F" w:rsidP="00547D5F" w:rsidRDefault="00547D5F">
      <w:pPr>
        <w:spacing w:before="7"/>
        <w:rPr>
          <w:rFonts w:ascii="Arial" w:hAnsi="Arial" w:eastAsia="Arial" w:cs="Arial"/>
          <w:b/>
          <w:bCs/>
          <w:sz w:val="20"/>
        </w:rPr>
      </w:pPr>
    </w:p>
    <w:p w:rsidR="00547D5F" w:rsidP="00547D5F" w:rsidRDefault="0016357A">
      <w:pPr>
        <w:spacing w:line="265" w:lineRule="auto"/>
        <w:ind w:left="522" w:right="856"/>
        <w:rPr>
          <w:rFonts w:ascii="Arial" w:hAnsi="Arial" w:eastAsia="Arial" w:cs="Arial"/>
          <w:sz w:val="17"/>
          <w:szCs w:val="17"/>
        </w:rPr>
      </w:pPr>
      <w:r>
        <w:rPr>
          <w:rFonts w:ascii="Arial"/>
          <w:b/>
          <w:spacing w:val="-1"/>
          <w:sz w:val="17"/>
        </w:rPr>
        <w:t>For</w:t>
      </w:r>
      <w:r>
        <w:rPr>
          <w:rFonts w:ascii="Arial"/>
          <w:b/>
          <w:spacing w:val="1"/>
          <w:sz w:val="17"/>
        </w:rPr>
        <w:t xml:space="preserve"> </w:t>
      </w:r>
      <w:r>
        <w:rPr>
          <w:rFonts w:ascii="Arial"/>
          <w:b/>
          <w:spacing w:val="-1"/>
          <w:sz w:val="17"/>
        </w:rPr>
        <w:t>first-time filers of</w:t>
      </w:r>
      <w:r>
        <w:rPr>
          <w:rFonts w:ascii="Arial"/>
          <w:b/>
          <w:spacing w:val="1"/>
          <w:sz w:val="17"/>
        </w:rPr>
        <w:t xml:space="preserve"> </w:t>
      </w:r>
      <w:r>
        <w:rPr>
          <w:rFonts w:ascii="Arial"/>
          <w:b/>
          <w:spacing w:val="-1"/>
          <w:sz w:val="17"/>
        </w:rPr>
        <w:t>the Circuit</w:t>
      </w:r>
      <w:r>
        <w:rPr>
          <w:rFonts w:ascii="Arial"/>
          <w:b/>
          <w:spacing w:val="1"/>
          <w:sz w:val="17"/>
        </w:rPr>
        <w:t xml:space="preserve"> </w:t>
      </w:r>
      <w:r>
        <w:rPr>
          <w:rFonts w:ascii="Arial"/>
          <w:b/>
          <w:spacing w:val="-1"/>
          <w:sz w:val="17"/>
        </w:rPr>
        <w:t>Capacity</w:t>
      </w:r>
      <w:r>
        <w:rPr>
          <w:rFonts w:ascii="Arial"/>
          <w:b/>
          <w:spacing w:val="-3"/>
          <w:sz w:val="17"/>
        </w:rPr>
        <w:t xml:space="preserve"> </w:t>
      </w:r>
      <w:r>
        <w:rPr>
          <w:rFonts w:ascii="Arial"/>
          <w:b/>
          <w:spacing w:val="-1"/>
          <w:sz w:val="17"/>
        </w:rPr>
        <w:t>Report</w:t>
      </w:r>
      <w:r>
        <w:rPr>
          <w:rFonts w:ascii="Arial"/>
          <w:b/>
          <w:spacing w:val="1"/>
          <w:sz w:val="17"/>
        </w:rPr>
        <w:t xml:space="preserve"> </w:t>
      </w:r>
      <w:r>
        <w:rPr>
          <w:rFonts w:ascii="Arial"/>
          <w:b/>
          <w:spacing w:val="-1"/>
          <w:sz w:val="17"/>
        </w:rPr>
        <w:t>under</w:t>
      </w:r>
      <w:r>
        <w:rPr>
          <w:rFonts w:ascii="Arial"/>
          <w:b/>
          <w:spacing w:val="1"/>
          <w:sz w:val="17"/>
        </w:rPr>
        <w:t xml:space="preserve"> </w:t>
      </w:r>
      <w:r>
        <w:rPr>
          <w:rFonts w:ascii="Arial"/>
          <w:b/>
          <w:spacing w:val="-1"/>
          <w:sz w:val="17"/>
        </w:rPr>
        <w:t xml:space="preserve">Section </w:t>
      </w:r>
      <w:r>
        <w:rPr>
          <w:rFonts w:ascii="Arial"/>
          <w:b/>
          <w:spacing w:val="-2"/>
          <w:sz w:val="17"/>
        </w:rPr>
        <w:t>43.82</w:t>
      </w:r>
      <w:r>
        <w:rPr>
          <w:rFonts w:ascii="Arial"/>
          <w:b/>
          <w:spacing w:val="-1"/>
          <w:sz w:val="17"/>
        </w:rPr>
        <w:t xml:space="preserve"> of</w:t>
      </w:r>
      <w:r>
        <w:rPr>
          <w:rFonts w:ascii="Arial"/>
          <w:b/>
          <w:spacing w:val="1"/>
          <w:sz w:val="17"/>
        </w:rPr>
        <w:t xml:space="preserve"> </w:t>
      </w:r>
      <w:r>
        <w:rPr>
          <w:rFonts w:ascii="Arial"/>
          <w:b/>
          <w:spacing w:val="-1"/>
          <w:sz w:val="17"/>
        </w:rPr>
        <w:t>the Commission's rules,</w:t>
      </w:r>
      <w:r>
        <w:rPr>
          <w:rFonts w:ascii="Arial"/>
          <w:b/>
          <w:spacing w:val="1"/>
          <w:sz w:val="17"/>
        </w:rPr>
        <w:t xml:space="preserve"> </w:t>
      </w:r>
      <w:r>
        <w:rPr>
          <w:rFonts w:ascii="Arial"/>
          <w:b/>
          <w:spacing w:val="-1"/>
          <w:sz w:val="17"/>
        </w:rPr>
        <w:t>list</w:t>
      </w:r>
      <w:r>
        <w:rPr>
          <w:rFonts w:ascii="Arial"/>
          <w:b/>
          <w:spacing w:val="1"/>
          <w:sz w:val="17"/>
        </w:rPr>
        <w:t xml:space="preserve"> </w:t>
      </w:r>
      <w:r>
        <w:rPr>
          <w:rFonts w:ascii="Arial"/>
          <w:b/>
          <w:spacing w:val="-1"/>
          <w:sz w:val="17"/>
        </w:rPr>
        <w:t>all</w:t>
      </w:r>
      <w:r>
        <w:rPr>
          <w:rFonts w:ascii="Arial"/>
          <w:b/>
          <w:spacing w:val="67"/>
          <w:sz w:val="17"/>
        </w:rPr>
        <w:t xml:space="preserve"> </w:t>
      </w:r>
      <w:r>
        <w:rPr>
          <w:rFonts w:ascii="Arial"/>
          <w:b/>
          <w:spacing w:val="-1"/>
          <w:sz w:val="17"/>
        </w:rPr>
        <w:t xml:space="preserve">submarine cable landing </w:t>
      </w:r>
      <w:r>
        <w:rPr>
          <w:rFonts w:ascii="Arial"/>
          <w:b/>
          <w:spacing w:val="-2"/>
          <w:sz w:val="17"/>
        </w:rPr>
        <w:t>licenses:</w:t>
      </w:r>
    </w:p>
    <w:p w:rsidR="00547D5F" w:rsidP="00547D5F" w:rsidRDefault="00547D5F">
      <w:pPr>
        <w:spacing w:before="2"/>
        <w:rPr>
          <w:rFonts w:ascii="Arial" w:hAnsi="Arial" w:eastAsia="Arial" w:cs="Arial"/>
          <w:b/>
          <w:bCs/>
          <w:sz w:val="18"/>
          <w:szCs w:val="18"/>
        </w:rPr>
      </w:pPr>
    </w:p>
    <w:p w:rsidR="00547D5F" w:rsidP="00547D5F" w:rsidRDefault="009C747C">
      <w:pPr>
        <w:spacing w:line="200" w:lineRule="atLeast"/>
        <w:ind w:left="490"/>
        <w:rPr>
          <w:rFonts w:ascii="Arial" w:hAnsi="Arial" w:eastAsia="Arial" w:cs="Arial"/>
          <w:sz w:val="20"/>
        </w:rPr>
      </w:pPr>
      <w:r>
        <w:rPr>
          <w:noProof/>
        </w:rPr>
        <mc:AlternateContent>
          <mc:Choice Requires="wps">
            <w:drawing>
              <wp:inline distT="0" distB="0" distL="0" distR="0">
                <wp:extent cx="6078220" cy="1097280"/>
                <wp:effectExtent l="16510" t="12065" r="10795" b="14605"/>
                <wp:docPr id="143"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1097280"/>
                        </a:xfrm>
                        <a:prstGeom prst="rect">
                          <a:avLst/>
                        </a:prstGeom>
                        <a:noFill/>
                        <a:ln w="180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8F7" w:rsidP="00547D5F" w:rsidRDefault="0016357A">
                            <w:pPr>
                              <w:spacing w:before="21"/>
                              <w:ind w:left="15"/>
                              <w:rPr>
                                <w:rFonts w:ascii="Arial" w:hAnsi="Arial" w:eastAsia="Arial" w:cs="Arial"/>
                                <w:sz w:val="14"/>
                                <w:szCs w:val="14"/>
                              </w:rPr>
                            </w:pPr>
                            <w:r>
                              <w:rPr>
                                <w:rFonts w:ascii="Arial"/>
                                <w:b/>
                                <w:spacing w:val="-1"/>
                                <w:sz w:val="14"/>
                              </w:rPr>
                              <w:t>Initial</w:t>
                            </w:r>
                            <w:r>
                              <w:rPr>
                                <w:rFonts w:ascii="Arial"/>
                                <w:b/>
                                <w:spacing w:val="4"/>
                                <w:sz w:val="14"/>
                              </w:rPr>
                              <w:t xml:space="preserve"> </w:t>
                            </w:r>
                            <w:r>
                              <w:rPr>
                                <w:rFonts w:ascii="Arial"/>
                                <w:b/>
                                <w:spacing w:val="-1"/>
                                <w:sz w:val="14"/>
                              </w:rPr>
                              <w:t>List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12" style="width:478.6pt;height:86.4pt;visibility:visible;mso-wrap-style:square;mso-left-percent:-10001;mso-top-percent:-10001;mso-position-horizontal:absolute;mso-position-horizontal-relative:char;mso-position-vertical:absolute;mso-position-vertical-relative:line;mso-left-percent:-10001;mso-top-percent:-10001;v-text-anchor:top" o:spid="_x0000_s1026" filled="f" strokeweight="1.4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">
                <v:textbox inset="0,0,0,0">
                  <w:txbxContent>
                    <w:p w:rsidR="004278F7" w:rsidP="00547D5F" w:rsidRDefault="0016357A">
                      <w:pPr>
                        <w:spacing w:before="21"/>
                        <w:ind w:left="15"/>
                        <w:rPr>
                          <w:rFonts w:ascii="Arial" w:hAnsi="Arial" w:eastAsia="Arial" w:cs="Arial"/>
                          <w:sz w:val="14"/>
                          <w:szCs w:val="14"/>
                        </w:rPr>
                      </w:pPr>
                      <w:r>
                        <w:rPr>
                          <w:rFonts w:ascii="Arial"/>
                          <w:b/>
                          <w:spacing w:val="-1"/>
                          <w:sz w:val="14"/>
                        </w:rPr>
                        <w:t>Initial</w:t>
                      </w:r>
                      <w:r>
                        <w:rPr>
                          <w:rFonts w:ascii="Arial"/>
                          <w:b/>
                          <w:spacing w:val="4"/>
                          <w:sz w:val="14"/>
                        </w:rPr>
                        <w:t xml:space="preserve"> </w:t>
                      </w:r>
                      <w:r>
                        <w:rPr>
                          <w:rFonts w:ascii="Arial"/>
                          <w:b/>
                          <w:spacing w:val="-1"/>
                          <w:sz w:val="14"/>
                        </w:rPr>
                        <w:t>List</w:t>
                      </w:r>
                    </w:p>
                  </w:txbxContent>
                </v:textbox>
                <w10:anchorlock/>
              </v:shape>
            </w:pict>
          </mc:Fallback>
        </mc:AlternateContent>
      </w:r>
    </w:p>
    <w:p w:rsidR="00547D5F" w:rsidP="00547D5F" w:rsidRDefault="00547D5F">
      <w:pPr>
        <w:spacing w:before="7"/>
        <w:rPr>
          <w:rFonts w:ascii="Arial" w:hAnsi="Arial" w:eastAsia="Arial" w:cs="Arial"/>
          <w:b/>
          <w:bCs/>
          <w:sz w:val="12"/>
          <w:szCs w:val="12"/>
        </w:rPr>
      </w:pPr>
    </w:p>
    <w:p w:rsidR="00547D5F" w:rsidP="00547D5F" w:rsidRDefault="0016357A">
      <w:pPr>
        <w:spacing w:before="78" w:line="265" w:lineRule="auto"/>
        <w:ind w:left="522" w:right="856"/>
        <w:rPr>
          <w:rFonts w:ascii="Arial" w:hAnsi="Arial" w:eastAsia="Arial" w:cs="Arial"/>
          <w:sz w:val="17"/>
          <w:szCs w:val="17"/>
        </w:rPr>
      </w:pPr>
      <w:r>
        <w:rPr>
          <w:rFonts w:ascii="Arial"/>
          <w:b/>
          <w:spacing w:val="-1"/>
          <w:sz w:val="17"/>
        </w:rPr>
        <w:t>For</w:t>
      </w:r>
      <w:r>
        <w:rPr>
          <w:rFonts w:ascii="Arial"/>
          <w:b/>
          <w:spacing w:val="1"/>
          <w:sz w:val="17"/>
        </w:rPr>
        <w:t xml:space="preserve"> </w:t>
      </w:r>
      <w:r>
        <w:rPr>
          <w:rFonts w:ascii="Arial"/>
          <w:b/>
          <w:spacing w:val="-2"/>
          <w:sz w:val="17"/>
        </w:rPr>
        <w:t>subsequent</w:t>
      </w:r>
      <w:r>
        <w:rPr>
          <w:rFonts w:ascii="Arial"/>
          <w:b/>
          <w:spacing w:val="1"/>
          <w:sz w:val="17"/>
        </w:rPr>
        <w:t xml:space="preserve"> </w:t>
      </w:r>
      <w:r>
        <w:rPr>
          <w:rFonts w:ascii="Arial"/>
          <w:b/>
          <w:spacing w:val="-1"/>
          <w:sz w:val="17"/>
        </w:rPr>
        <w:t>filings,</w:t>
      </w:r>
      <w:r>
        <w:rPr>
          <w:rFonts w:ascii="Arial"/>
          <w:b/>
          <w:spacing w:val="1"/>
          <w:sz w:val="17"/>
        </w:rPr>
        <w:t xml:space="preserve"> </w:t>
      </w:r>
      <w:r>
        <w:rPr>
          <w:rFonts w:ascii="Arial"/>
          <w:b/>
          <w:spacing w:val="-1"/>
          <w:sz w:val="17"/>
        </w:rPr>
        <w:t>list</w:t>
      </w:r>
      <w:r>
        <w:rPr>
          <w:rFonts w:ascii="Arial"/>
          <w:b/>
          <w:spacing w:val="1"/>
          <w:sz w:val="17"/>
        </w:rPr>
        <w:t xml:space="preserve"> </w:t>
      </w:r>
      <w:r>
        <w:rPr>
          <w:rFonts w:ascii="Arial"/>
          <w:b/>
          <w:spacing w:val="-1"/>
          <w:sz w:val="17"/>
        </w:rPr>
        <w:t>all</w:t>
      </w:r>
      <w:r>
        <w:rPr>
          <w:rFonts w:ascii="Arial"/>
          <w:b/>
          <w:spacing w:val="1"/>
          <w:sz w:val="17"/>
        </w:rPr>
        <w:t xml:space="preserve"> </w:t>
      </w:r>
      <w:r>
        <w:rPr>
          <w:rFonts w:ascii="Arial"/>
          <w:b/>
          <w:spacing w:val="-1"/>
          <w:sz w:val="17"/>
        </w:rPr>
        <w:t xml:space="preserve">additions and deletions </w:t>
      </w:r>
      <w:r>
        <w:rPr>
          <w:rFonts w:ascii="Arial"/>
          <w:b/>
          <w:sz w:val="17"/>
        </w:rPr>
        <w:t>to</w:t>
      </w:r>
      <w:r>
        <w:rPr>
          <w:rFonts w:ascii="Arial"/>
          <w:b/>
          <w:spacing w:val="-1"/>
          <w:sz w:val="17"/>
        </w:rPr>
        <w:t xml:space="preserve"> submarine cable landing </w:t>
      </w:r>
      <w:r>
        <w:rPr>
          <w:rFonts w:ascii="Arial"/>
          <w:b/>
          <w:spacing w:val="-2"/>
          <w:sz w:val="17"/>
        </w:rPr>
        <w:t>licenses</w:t>
      </w:r>
      <w:r>
        <w:rPr>
          <w:rFonts w:ascii="Arial"/>
          <w:b/>
          <w:spacing w:val="-1"/>
          <w:sz w:val="17"/>
        </w:rPr>
        <w:t xml:space="preserve"> during the</w:t>
      </w:r>
      <w:r>
        <w:rPr>
          <w:rFonts w:ascii="Arial"/>
          <w:b/>
          <w:spacing w:val="68"/>
          <w:sz w:val="17"/>
        </w:rPr>
        <w:t xml:space="preserve"> </w:t>
      </w:r>
      <w:r>
        <w:rPr>
          <w:rFonts w:ascii="Arial"/>
          <w:b/>
          <w:spacing w:val="-1"/>
          <w:sz w:val="17"/>
        </w:rPr>
        <w:t>reporting period:</w:t>
      </w:r>
    </w:p>
    <w:p w:rsidR="00547D5F" w:rsidP="00547D5F" w:rsidRDefault="00547D5F">
      <w:pPr>
        <w:spacing w:before="2"/>
        <w:rPr>
          <w:rFonts w:ascii="Arial" w:hAnsi="Arial" w:eastAsia="Arial" w:cs="Arial"/>
          <w:b/>
          <w:bCs/>
          <w:sz w:val="18"/>
          <w:szCs w:val="18"/>
        </w:rPr>
      </w:pPr>
    </w:p>
    <w:p w:rsidR="00547D5F" w:rsidP="00547D5F" w:rsidRDefault="009C747C">
      <w:pPr>
        <w:spacing w:line="200" w:lineRule="atLeast"/>
        <w:ind w:left="490"/>
        <w:rPr>
          <w:rFonts w:ascii="Arial" w:hAnsi="Arial" w:eastAsia="Arial" w:cs="Arial"/>
          <w:sz w:val="20"/>
        </w:rPr>
      </w:pPr>
      <w:r>
        <w:rPr>
          <w:noProof/>
        </w:rPr>
        <mc:AlternateContent>
          <mc:Choice Requires="wps">
            <w:drawing>
              <wp:inline distT="0" distB="0" distL="0" distR="0">
                <wp:extent cx="6078220" cy="548640"/>
                <wp:effectExtent l="16510" t="13970" r="10795" b="18415"/>
                <wp:docPr id="14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48640"/>
                        </a:xfrm>
                        <a:prstGeom prst="rect">
                          <a:avLst/>
                        </a:prstGeom>
                        <a:noFill/>
                        <a:ln w="180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8F7" w:rsidP="00547D5F" w:rsidRDefault="0016357A">
                            <w:pPr>
                              <w:spacing w:line="161" w:lineRule="exact"/>
                              <w:ind w:left="15"/>
                              <w:rPr>
                                <w:rFonts w:ascii="Arial" w:hAnsi="Arial" w:eastAsia="Arial" w:cs="Arial"/>
                                <w:sz w:val="14"/>
                                <w:szCs w:val="14"/>
                              </w:rPr>
                            </w:pPr>
                            <w:r>
                              <w:rPr>
                                <w:rFonts w:ascii="Arial"/>
                                <w:b/>
                                <w:spacing w:val="-2"/>
                                <w:sz w:val="14"/>
                              </w:rPr>
                              <w:t>Additions</w:t>
                            </w:r>
                          </w:p>
                        </w:txbxContent>
                      </wps:txbx>
                      <wps:bodyPr rot="0" vert="horz" wrap="square" lIns="0" tIns="0" rIns="0" bIns="0" anchor="t" anchorCtr="0" upright="1">
                        <a:noAutofit/>
                      </wps:bodyPr>
                    </wps:wsp>
                  </a:graphicData>
                </a:graphic>
              </wp:inline>
            </w:drawing>
          </mc:Choice>
          <mc:Fallback>
            <w:pict>
              <v:shape id="Text Box 411" style="width:478.6pt;height:43.2pt;visibility:visible;mso-wrap-style:square;mso-left-percent:-10001;mso-top-percent:-10001;mso-position-horizontal:absolute;mso-position-horizontal-relative:char;mso-position-vertical:absolute;mso-position-vertical-relative:line;mso-left-percent:-10001;mso-top-percent:-10001;v-text-anchor:top" o:spid="_x0000_s1027" filled="f" strokeweight="1.4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">
                <v:textbox inset="0,0,0,0">
                  <w:txbxContent>
                    <w:p w:rsidR="004278F7" w:rsidP="00547D5F" w:rsidRDefault="0016357A">
                      <w:pPr>
                        <w:spacing w:line="161" w:lineRule="exact"/>
                        <w:ind w:left="15"/>
                        <w:rPr>
                          <w:rFonts w:ascii="Arial" w:hAnsi="Arial" w:eastAsia="Arial" w:cs="Arial"/>
                          <w:sz w:val="14"/>
                          <w:szCs w:val="14"/>
                        </w:rPr>
                      </w:pPr>
                      <w:r>
                        <w:rPr>
                          <w:rFonts w:ascii="Arial"/>
                          <w:b/>
                          <w:spacing w:val="-2"/>
                          <w:sz w:val="14"/>
                        </w:rPr>
                        <w:t>Additions</w:t>
                      </w:r>
                    </w:p>
                  </w:txbxContent>
                </v:textbox>
                <w10:anchorlock/>
              </v:shape>
            </w:pict>
          </mc:Fallback>
        </mc:AlternateContent>
      </w:r>
    </w:p>
    <w:p w:rsidR="00547D5F" w:rsidP="00547D5F" w:rsidRDefault="00547D5F">
      <w:pPr>
        <w:spacing w:before="9"/>
        <w:rPr>
          <w:rFonts w:ascii="Arial" w:hAnsi="Arial" w:eastAsia="Arial" w:cs="Arial"/>
          <w:b/>
          <w:bCs/>
          <w:sz w:val="18"/>
          <w:szCs w:val="18"/>
        </w:rPr>
      </w:pPr>
    </w:p>
    <w:p w:rsidR="00547D5F" w:rsidP="00547D5F" w:rsidRDefault="009C747C">
      <w:pPr>
        <w:spacing w:line="200" w:lineRule="atLeast"/>
        <w:ind w:left="490"/>
        <w:rPr>
          <w:rFonts w:ascii="Arial" w:hAnsi="Arial" w:eastAsia="Arial" w:cs="Arial"/>
          <w:sz w:val="20"/>
        </w:rPr>
      </w:pPr>
      <w:r>
        <w:rPr>
          <w:noProof/>
        </w:rPr>
        <mc:AlternateContent>
          <mc:Choice Requires="wps">
            <w:drawing>
              <wp:inline distT="0" distB="0" distL="0" distR="0">
                <wp:extent cx="6078220" cy="548640"/>
                <wp:effectExtent l="16510" t="12065" r="10795" b="10795"/>
                <wp:docPr id="14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220" cy="548640"/>
                        </a:xfrm>
                        <a:prstGeom prst="rect">
                          <a:avLst/>
                        </a:prstGeom>
                        <a:noFill/>
                        <a:ln w="1803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78F7" w:rsidP="00547D5F" w:rsidRDefault="0016357A">
                            <w:pPr>
                              <w:spacing w:line="161" w:lineRule="exact"/>
                              <w:ind w:left="15"/>
                              <w:rPr>
                                <w:rFonts w:ascii="Arial" w:hAnsi="Arial" w:eastAsia="Arial" w:cs="Arial"/>
                                <w:sz w:val="14"/>
                                <w:szCs w:val="14"/>
                              </w:rPr>
                            </w:pPr>
                            <w:r>
                              <w:rPr>
                                <w:rFonts w:ascii="Arial"/>
                                <w:b/>
                                <w:spacing w:val="-1"/>
                                <w:sz w:val="14"/>
                              </w:rPr>
                              <w:t>Deletions</w:t>
                            </w:r>
                          </w:p>
                        </w:txbxContent>
                      </wps:txbx>
                      <wps:bodyPr rot="0" vert="horz" wrap="square" lIns="0" tIns="0" rIns="0" bIns="0" anchor="t" anchorCtr="0" upright="1">
                        <a:noAutofit/>
                      </wps:bodyPr>
                    </wps:wsp>
                  </a:graphicData>
                </a:graphic>
              </wp:inline>
            </w:drawing>
          </mc:Choice>
          <mc:Fallback>
            <w:pict>
              <v:shape id="Text Box 410" style="width:478.6pt;height:43.2pt;visibility:visible;mso-wrap-style:square;mso-left-percent:-10001;mso-top-percent:-10001;mso-position-horizontal:absolute;mso-position-horizontal-relative:char;mso-position-vertical:absolute;mso-position-vertical-relative:line;mso-left-percent:-10001;mso-top-percent:-10001;v-text-anchor:top" o:spid="_x0000_s1028" filled="f" strokeweight="1.4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">
                <v:textbox inset="0,0,0,0">
                  <w:txbxContent>
                    <w:p w:rsidR="004278F7" w:rsidP="00547D5F" w:rsidRDefault="0016357A">
                      <w:pPr>
                        <w:spacing w:line="161" w:lineRule="exact"/>
                        <w:ind w:left="15"/>
                        <w:rPr>
                          <w:rFonts w:ascii="Arial" w:hAnsi="Arial" w:eastAsia="Arial" w:cs="Arial"/>
                          <w:sz w:val="14"/>
                          <w:szCs w:val="14"/>
                        </w:rPr>
                      </w:pPr>
                      <w:r>
                        <w:rPr>
                          <w:rFonts w:ascii="Arial"/>
                          <w:b/>
                          <w:spacing w:val="-1"/>
                          <w:sz w:val="14"/>
                        </w:rPr>
                        <w:t>Deletions</w:t>
                      </w:r>
                    </w:p>
                  </w:txbxContent>
                </v:textbox>
                <w10:anchorlock/>
              </v:shape>
            </w:pict>
          </mc:Fallback>
        </mc:AlternateContent>
      </w:r>
    </w:p>
    <w:p w:rsidR="00547D5F" w:rsidP="00547D5F" w:rsidRDefault="00547D5F">
      <w:pPr>
        <w:spacing w:before="8"/>
        <w:rPr>
          <w:rFonts w:ascii="Arial" w:hAnsi="Arial" w:eastAsia="Arial" w:cs="Arial"/>
          <w:b/>
          <w:bCs/>
          <w:sz w:val="19"/>
          <w:szCs w:val="19"/>
        </w:rPr>
      </w:pPr>
    </w:p>
    <w:p w:rsidR="00547D5F" w:rsidP="00AA5B1B" w:rsidRDefault="0016357A">
      <w:pPr>
        <w:pStyle w:val="Heading3"/>
        <w:keepNext w:val="0"/>
        <w:numPr>
          <w:ilvl w:val="0"/>
          <w:numId w:val="33"/>
        </w:numPr>
        <w:tabs>
          <w:tab w:val="clear" w:pos="2160"/>
          <w:tab w:val="left" w:pos="533"/>
        </w:tabs>
        <w:spacing w:after="0"/>
        <w:ind w:left="532" w:hanging="379"/>
        <w:rPr>
          <w:rFonts w:ascii="Arial" w:hAnsi="Arial" w:eastAsia="Arial" w:cs="Arial"/>
          <w:b w:val="0"/>
          <w:bCs/>
        </w:rPr>
      </w:pPr>
      <w:bookmarkStart w:name="_Toc27491248" w:id="170"/>
      <w:bookmarkStart w:name="_Toc27491442" w:id="171"/>
      <w:bookmarkStart w:name="_Toc27491521" w:id="172"/>
      <w:bookmarkStart w:name="_Toc27568706" w:id="173"/>
      <w:bookmarkStart w:name="_Toc27568788" w:id="174"/>
      <w:bookmarkStart w:name="_Toc27568884" w:id="175"/>
      <w:bookmarkStart w:name="_Toc27569145" w:id="176"/>
      <w:bookmarkStart w:name="start_from_here" w:id="177"/>
      <w:r>
        <w:rPr>
          <w:rFonts w:ascii="Arial"/>
          <w:spacing w:val="-1"/>
          <w:w w:val="105"/>
        </w:rPr>
        <w:t>Confidentiality</w:t>
      </w:r>
      <w:bookmarkEnd w:id="170"/>
      <w:bookmarkEnd w:id="171"/>
      <w:bookmarkEnd w:id="172"/>
      <w:bookmarkEnd w:id="173"/>
      <w:bookmarkEnd w:id="174"/>
      <w:bookmarkEnd w:id="175"/>
      <w:bookmarkEnd w:id="176"/>
    </w:p>
    <w:bookmarkEnd w:id="177"/>
    <w:p w:rsidR="00547D5F" w:rsidP="00547D5F" w:rsidRDefault="00547D5F">
      <w:pPr>
        <w:spacing w:before="8"/>
        <w:rPr>
          <w:rFonts w:ascii="Arial" w:hAnsi="Arial" w:eastAsia="Arial" w:cs="Arial"/>
          <w:b/>
          <w:bCs/>
          <w:sz w:val="20"/>
        </w:rPr>
      </w:pPr>
    </w:p>
    <w:p w:rsidR="00547D5F" w:rsidP="00547D5F" w:rsidRDefault="0016357A">
      <w:pPr>
        <w:spacing w:line="265" w:lineRule="auto"/>
        <w:ind w:left="522" w:right="856"/>
        <w:rPr>
          <w:rFonts w:ascii="Arial" w:hAnsi="Arial" w:eastAsia="Arial" w:cs="Arial"/>
          <w:sz w:val="17"/>
          <w:szCs w:val="17"/>
        </w:rPr>
      </w:pPr>
      <w:r>
        <w:rPr>
          <w:rFonts w:ascii="Arial"/>
          <w:b/>
          <w:sz w:val="17"/>
        </w:rPr>
        <w:t>I</w:t>
      </w:r>
      <w:r>
        <w:rPr>
          <w:rFonts w:ascii="Arial"/>
          <w:b/>
          <w:spacing w:val="1"/>
          <w:sz w:val="17"/>
        </w:rPr>
        <w:t xml:space="preserve"> </w:t>
      </w:r>
      <w:r>
        <w:rPr>
          <w:rFonts w:ascii="Arial"/>
          <w:b/>
          <w:spacing w:val="-1"/>
          <w:sz w:val="17"/>
        </w:rPr>
        <w:t>certify</w:t>
      </w:r>
      <w:r>
        <w:rPr>
          <w:rFonts w:ascii="Arial"/>
          <w:b/>
          <w:spacing w:val="-3"/>
          <w:sz w:val="17"/>
        </w:rPr>
        <w:t xml:space="preserve"> </w:t>
      </w:r>
      <w:r>
        <w:rPr>
          <w:rFonts w:ascii="Arial"/>
          <w:b/>
          <w:spacing w:val="-1"/>
          <w:sz w:val="17"/>
        </w:rPr>
        <w:t>that</w:t>
      </w:r>
      <w:r>
        <w:rPr>
          <w:rFonts w:ascii="Arial"/>
          <w:b/>
          <w:spacing w:val="1"/>
          <w:sz w:val="17"/>
        </w:rPr>
        <w:t xml:space="preserve"> </w:t>
      </w:r>
      <w:r>
        <w:rPr>
          <w:rFonts w:ascii="Arial"/>
          <w:b/>
          <w:spacing w:val="-1"/>
          <w:sz w:val="17"/>
        </w:rPr>
        <w:t xml:space="preserve">the data contained </w:t>
      </w:r>
      <w:r>
        <w:rPr>
          <w:rFonts w:ascii="Arial"/>
          <w:b/>
          <w:sz w:val="17"/>
        </w:rPr>
        <w:t>in</w:t>
      </w:r>
      <w:r>
        <w:rPr>
          <w:rFonts w:ascii="Arial"/>
          <w:b/>
          <w:spacing w:val="-1"/>
          <w:sz w:val="17"/>
        </w:rPr>
        <w:t xml:space="preserve"> the </w:t>
      </w:r>
      <w:r>
        <w:rPr>
          <w:rFonts w:ascii="Arial"/>
          <w:b/>
          <w:spacing w:val="-2"/>
          <w:sz w:val="17"/>
        </w:rPr>
        <w:t>accompanying</w:t>
      </w:r>
      <w:r>
        <w:rPr>
          <w:rFonts w:ascii="Arial"/>
          <w:b/>
          <w:spacing w:val="-1"/>
          <w:sz w:val="17"/>
        </w:rPr>
        <w:t xml:space="preserve"> report</w:t>
      </w:r>
      <w:r>
        <w:rPr>
          <w:rFonts w:ascii="Arial"/>
          <w:b/>
          <w:spacing w:val="1"/>
          <w:sz w:val="17"/>
        </w:rPr>
        <w:t xml:space="preserve"> </w:t>
      </w:r>
      <w:r>
        <w:rPr>
          <w:rFonts w:ascii="Arial"/>
          <w:b/>
          <w:spacing w:val="-1"/>
          <w:sz w:val="17"/>
        </w:rPr>
        <w:t>are privileged and confidential</w:t>
      </w:r>
      <w:r>
        <w:rPr>
          <w:rFonts w:ascii="Arial"/>
          <w:b/>
          <w:spacing w:val="1"/>
          <w:sz w:val="17"/>
        </w:rPr>
        <w:t xml:space="preserve"> </w:t>
      </w:r>
      <w:r>
        <w:rPr>
          <w:rFonts w:ascii="Arial"/>
          <w:b/>
          <w:spacing w:val="-1"/>
          <w:sz w:val="17"/>
        </w:rPr>
        <w:t>and that</w:t>
      </w:r>
      <w:r>
        <w:rPr>
          <w:rFonts w:ascii="Arial"/>
          <w:b/>
          <w:spacing w:val="1"/>
          <w:sz w:val="17"/>
        </w:rPr>
        <w:t xml:space="preserve"> </w:t>
      </w:r>
      <w:r>
        <w:rPr>
          <w:rFonts w:ascii="Arial"/>
          <w:b/>
          <w:spacing w:val="-1"/>
          <w:sz w:val="17"/>
        </w:rPr>
        <w:t>public</w:t>
      </w:r>
      <w:r>
        <w:rPr>
          <w:rFonts w:ascii="Arial"/>
          <w:b/>
          <w:spacing w:val="55"/>
          <w:sz w:val="17"/>
        </w:rPr>
        <w:t xml:space="preserve"> </w:t>
      </w:r>
      <w:r>
        <w:rPr>
          <w:rFonts w:ascii="Arial"/>
          <w:b/>
          <w:spacing w:val="-1"/>
          <w:sz w:val="17"/>
        </w:rPr>
        <w:t>disclosure of</w:t>
      </w:r>
      <w:r>
        <w:rPr>
          <w:rFonts w:ascii="Arial"/>
          <w:b/>
          <w:spacing w:val="1"/>
          <w:sz w:val="17"/>
        </w:rPr>
        <w:t xml:space="preserve"> </w:t>
      </w:r>
      <w:r>
        <w:rPr>
          <w:rFonts w:ascii="Arial"/>
          <w:b/>
          <w:spacing w:val="-2"/>
          <w:sz w:val="17"/>
        </w:rPr>
        <w:t>such</w:t>
      </w:r>
      <w:r>
        <w:rPr>
          <w:rFonts w:ascii="Arial"/>
          <w:b/>
          <w:spacing w:val="-1"/>
          <w:sz w:val="17"/>
        </w:rPr>
        <w:t xml:space="preserve"> information would likely</w:t>
      </w:r>
      <w:r>
        <w:rPr>
          <w:rFonts w:ascii="Arial"/>
          <w:b/>
          <w:spacing w:val="-3"/>
          <w:sz w:val="17"/>
        </w:rPr>
        <w:t xml:space="preserve"> </w:t>
      </w:r>
      <w:r>
        <w:rPr>
          <w:rFonts w:ascii="Arial"/>
          <w:b/>
          <w:spacing w:val="-2"/>
          <w:sz w:val="17"/>
        </w:rPr>
        <w:t>cause</w:t>
      </w:r>
      <w:r>
        <w:rPr>
          <w:rFonts w:ascii="Arial"/>
          <w:b/>
          <w:spacing w:val="-1"/>
          <w:sz w:val="17"/>
        </w:rPr>
        <w:t xml:space="preserve"> substantial</w:t>
      </w:r>
      <w:r>
        <w:rPr>
          <w:rFonts w:ascii="Arial"/>
          <w:b/>
          <w:spacing w:val="1"/>
          <w:sz w:val="17"/>
        </w:rPr>
        <w:t xml:space="preserve"> </w:t>
      </w:r>
      <w:r>
        <w:rPr>
          <w:rFonts w:ascii="Arial"/>
          <w:b/>
          <w:spacing w:val="-1"/>
          <w:sz w:val="17"/>
        </w:rPr>
        <w:t>harm</w:t>
      </w:r>
      <w:r>
        <w:rPr>
          <w:rFonts w:ascii="Arial"/>
          <w:b/>
          <w:sz w:val="17"/>
        </w:rPr>
        <w:t xml:space="preserve"> to</w:t>
      </w:r>
      <w:r>
        <w:rPr>
          <w:rFonts w:ascii="Arial"/>
          <w:b/>
          <w:spacing w:val="-1"/>
          <w:sz w:val="17"/>
        </w:rPr>
        <w:t xml:space="preserve"> the competitive position of</w:t>
      </w:r>
      <w:r>
        <w:rPr>
          <w:rFonts w:ascii="Arial"/>
          <w:b/>
          <w:spacing w:val="1"/>
          <w:sz w:val="17"/>
        </w:rPr>
        <w:t xml:space="preserve"> </w:t>
      </w:r>
      <w:r>
        <w:rPr>
          <w:rFonts w:ascii="Arial"/>
          <w:b/>
          <w:spacing w:val="-1"/>
          <w:sz w:val="17"/>
        </w:rPr>
        <w:t>the</w:t>
      </w:r>
      <w:r>
        <w:rPr>
          <w:rFonts w:ascii="Arial"/>
          <w:b/>
          <w:spacing w:val="54"/>
          <w:sz w:val="17"/>
        </w:rPr>
        <w:t xml:space="preserve"> </w:t>
      </w:r>
      <w:r>
        <w:rPr>
          <w:rFonts w:ascii="Arial"/>
          <w:b/>
          <w:spacing w:val="-2"/>
          <w:sz w:val="17"/>
        </w:rPr>
        <w:t>company.</w:t>
      </w:r>
      <w:r>
        <w:rPr>
          <w:rFonts w:ascii="Arial"/>
          <w:b/>
          <w:sz w:val="17"/>
        </w:rPr>
        <w:t xml:space="preserve"> </w:t>
      </w:r>
      <w:r>
        <w:rPr>
          <w:rFonts w:ascii="Arial"/>
          <w:b/>
          <w:spacing w:val="2"/>
          <w:sz w:val="17"/>
        </w:rPr>
        <w:t xml:space="preserve"> </w:t>
      </w:r>
      <w:r>
        <w:rPr>
          <w:rFonts w:ascii="Arial"/>
          <w:b/>
          <w:sz w:val="17"/>
        </w:rPr>
        <w:t>I</w:t>
      </w:r>
      <w:r>
        <w:rPr>
          <w:rFonts w:ascii="Arial"/>
          <w:b/>
          <w:spacing w:val="1"/>
          <w:sz w:val="17"/>
        </w:rPr>
        <w:t xml:space="preserve"> </w:t>
      </w:r>
      <w:r>
        <w:rPr>
          <w:rFonts w:ascii="Arial"/>
          <w:b/>
          <w:spacing w:val="-2"/>
          <w:sz w:val="17"/>
        </w:rPr>
        <w:t>request</w:t>
      </w:r>
      <w:r>
        <w:rPr>
          <w:rFonts w:ascii="Arial"/>
          <w:b/>
          <w:spacing w:val="1"/>
          <w:sz w:val="17"/>
        </w:rPr>
        <w:t xml:space="preserve"> </w:t>
      </w:r>
      <w:r>
        <w:rPr>
          <w:rFonts w:ascii="Arial"/>
          <w:b/>
          <w:spacing w:val="-1"/>
          <w:sz w:val="17"/>
        </w:rPr>
        <w:t>nondisclosure of</w:t>
      </w:r>
      <w:r>
        <w:rPr>
          <w:rFonts w:ascii="Arial"/>
          <w:b/>
          <w:spacing w:val="1"/>
          <w:sz w:val="17"/>
        </w:rPr>
        <w:t xml:space="preserve"> </w:t>
      </w:r>
      <w:r>
        <w:rPr>
          <w:rFonts w:ascii="Arial"/>
          <w:b/>
          <w:spacing w:val="-1"/>
          <w:sz w:val="17"/>
        </w:rPr>
        <w:t xml:space="preserve">the information contained </w:t>
      </w:r>
      <w:r>
        <w:rPr>
          <w:rFonts w:ascii="Arial"/>
          <w:b/>
          <w:sz w:val="17"/>
        </w:rPr>
        <w:t>in</w:t>
      </w:r>
      <w:r>
        <w:rPr>
          <w:rFonts w:ascii="Arial"/>
          <w:b/>
          <w:spacing w:val="-1"/>
          <w:sz w:val="17"/>
        </w:rPr>
        <w:t xml:space="preserve"> the report</w:t>
      </w:r>
      <w:r>
        <w:rPr>
          <w:rFonts w:ascii="Arial"/>
          <w:b/>
          <w:spacing w:val="1"/>
          <w:sz w:val="17"/>
        </w:rPr>
        <w:t xml:space="preserve"> </w:t>
      </w:r>
      <w:r>
        <w:rPr>
          <w:rFonts w:ascii="Arial"/>
          <w:b/>
          <w:spacing w:val="-1"/>
          <w:sz w:val="17"/>
        </w:rPr>
        <w:t>pursuant</w:t>
      </w:r>
      <w:r>
        <w:rPr>
          <w:rFonts w:ascii="Arial"/>
          <w:b/>
          <w:spacing w:val="1"/>
          <w:sz w:val="17"/>
        </w:rPr>
        <w:t xml:space="preserve"> </w:t>
      </w:r>
      <w:r>
        <w:rPr>
          <w:rFonts w:ascii="Arial"/>
          <w:b/>
          <w:sz w:val="17"/>
        </w:rPr>
        <w:t>to</w:t>
      </w:r>
      <w:r>
        <w:rPr>
          <w:rFonts w:ascii="Arial"/>
          <w:b/>
          <w:spacing w:val="-1"/>
          <w:sz w:val="17"/>
        </w:rPr>
        <w:t xml:space="preserve"> Section </w:t>
      </w:r>
      <w:r>
        <w:rPr>
          <w:rFonts w:ascii="Arial"/>
          <w:b/>
          <w:spacing w:val="-2"/>
          <w:sz w:val="17"/>
        </w:rPr>
        <w:t>0.459</w:t>
      </w:r>
      <w:r>
        <w:rPr>
          <w:rFonts w:ascii="Arial"/>
          <w:b/>
          <w:spacing w:val="-1"/>
          <w:sz w:val="17"/>
        </w:rPr>
        <w:t xml:space="preserve"> of</w:t>
      </w:r>
      <w:r>
        <w:rPr>
          <w:rFonts w:ascii="Arial"/>
          <w:b/>
          <w:spacing w:val="1"/>
          <w:sz w:val="17"/>
        </w:rPr>
        <w:t xml:space="preserve"> </w:t>
      </w:r>
      <w:r>
        <w:rPr>
          <w:rFonts w:ascii="Arial"/>
          <w:b/>
          <w:spacing w:val="-1"/>
          <w:sz w:val="17"/>
        </w:rPr>
        <w:t>the</w:t>
      </w:r>
      <w:r>
        <w:rPr>
          <w:rFonts w:ascii="Arial"/>
          <w:b/>
          <w:spacing w:val="60"/>
          <w:sz w:val="17"/>
        </w:rPr>
        <w:t xml:space="preserve"> </w:t>
      </w:r>
      <w:r>
        <w:rPr>
          <w:rFonts w:ascii="Arial"/>
          <w:b/>
          <w:spacing w:val="-1"/>
          <w:sz w:val="17"/>
        </w:rPr>
        <w:t xml:space="preserve">Commission's </w:t>
      </w:r>
      <w:r>
        <w:rPr>
          <w:rFonts w:ascii="Arial"/>
          <w:b/>
          <w:spacing w:val="-2"/>
          <w:sz w:val="17"/>
        </w:rPr>
        <w:t>Rules.</w:t>
      </w:r>
    </w:p>
    <w:p w:rsidR="00547D5F" w:rsidP="00547D5F" w:rsidRDefault="00547D5F">
      <w:pPr>
        <w:spacing w:before="10"/>
        <w:rPr>
          <w:rFonts w:ascii="Arial" w:hAnsi="Arial" w:eastAsia="Arial" w:cs="Arial"/>
          <w:b/>
          <w:bCs/>
          <w:sz w:val="18"/>
          <w:szCs w:val="18"/>
        </w:rPr>
      </w:pPr>
    </w:p>
    <w:p w:rsidR="00547D5F" w:rsidP="00547D5F" w:rsidRDefault="0016357A">
      <w:pPr>
        <w:spacing w:line="515" w:lineRule="auto"/>
        <w:ind w:left="522" w:right="7578"/>
        <w:rPr>
          <w:rFonts w:ascii="Arial" w:hAnsi="Arial" w:eastAsia="Arial" w:cs="Arial"/>
          <w:sz w:val="17"/>
          <w:szCs w:val="17"/>
        </w:rPr>
      </w:pPr>
      <w:r>
        <w:rPr>
          <w:rFonts w:ascii="Arial"/>
          <w:b/>
          <w:spacing w:val="-2"/>
          <w:sz w:val="17"/>
        </w:rPr>
        <w:t>Check</w:t>
      </w:r>
      <w:r>
        <w:rPr>
          <w:rFonts w:ascii="Arial"/>
          <w:b/>
          <w:spacing w:val="-1"/>
          <w:sz w:val="17"/>
        </w:rPr>
        <w:t xml:space="preserve"> </w:t>
      </w:r>
      <w:r>
        <w:rPr>
          <w:rFonts w:ascii="Arial"/>
          <w:b/>
          <w:sz w:val="17"/>
        </w:rPr>
        <w:t>if</w:t>
      </w:r>
      <w:r>
        <w:rPr>
          <w:rFonts w:ascii="Arial"/>
          <w:b/>
          <w:spacing w:val="1"/>
          <w:sz w:val="17"/>
        </w:rPr>
        <w:t xml:space="preserve"> </w:t>
      </w:r>
      <w:r>
        <w:rPr>
          <w:rFonts w:ascii="Arial"/>
          <w:b/>
          <w:spacing w:val="-2"/>
          <w:sz w:val="17"/>
        </w:rPr>
        <w:t>applicable:</w:t>
      </w:r>
      <w:r>
        <w:rPr>
          <w:rFonts w:ascii="Arial"/>
          <w:b/>
          <w:spacing w:val="25"/>
          <w:sz w:val="17"/>
        </w:rPr>
        <w:t xml:space="preserve"> </w:t>
      </w:r>
      <w:r>
        <w:rPr>
          <w:rFonts w:ascii="Arial"/>
          <w:b/>
          <w:spacing w:val="-1"/>
          <w:sz w:val="17"/>
        </w:rPr>
        <w:t>Circuit</w:t>
      </w:r>
      <w:r>
        <w:rPr>
          <w:rFonts w:ascii="Arial"/>
          <w:b/>
          <w:spacing w:val="1"/>
          <w:sz w:val="17"/>
        </w:rPr>
        <w:t xml:space="preserve"> </w:t>
      </w:r>
      <w:r>
        <w:rPr>
          <w:rFonts w:ascii="Arial"/>
          <w:b/>
          <w:spacing w:val="-1"/>
          <w:sz w:val="17"/>
        </w:rPr>
        <w:t>Capacity</w:t>
      </w:r>
      <w:r>
        <w:rPr>
          <w:rFonts w:ascii="Arial"/>
          <w:b/>
          <w:spacing w:val="-3"/>
          <w:sz w:val="17"/>
        </w:rPr>
        <w:t xml:space="preserve"> </w:t>
      </w:r>
      <w:r>
        <w:rPr>
          <w:rFonts w:ascii="Arial"/>
          <w:b/>
          <w:spacing w:val="-1"/>
          <w:sz w:val="17"/>
        </w:rPr>
        <w:t>Report</w:t>
      </w:r>
    </w:p>
    <w:p w:rsidR="00547D5F" w:rsidP="00547D5F" w:rsidRDefault="0016357A">
      <w:pPr>
        <w:spacing w:before="4"/>
        <w:ind w:left="971"/>
        <w:rPr>
          <w:rFonts w:ascii="Arial" w:hAnsi="Arial" w:eastAsia="Arial" w:cs="Arial"/>
          <w:sz w:val="17"/>
          <w:szCs w:val="17"/>
        </w:rPr>
      </w:pPr>
      <w:r>
        <w:rPr>
          <w:rFonts w:ascii="Arial"/>
          <w:b/>
          <w:spacing w:val="-1"/>
          <w:sz w:val="17"/>
        </w:rPr>
        <w:t>International</w:t>
      </w:r>
      <w:r>
        <w:rPr>
          <w:rFonts w:ascii="Arial"/>
          <w:b/>
          <w:spacing w:val="1"/>
          <w:sz w:val="17"/>
        </w:rPr>
        <w:t xml:space="preserve"> </w:t>
      </w:r>
      <w:r>
        <w:rPr>
          <w:rFonts w:ascii="Arial"/>
          <w:b/>
          <w:spacing w:val="-1"/>
          <w:sz w:val="17"/>
        </w:rPr>
        <w:t>Submarine Cable Capacity</w:t>
      </w:r>
    </w:p>
    <w:p w:rsidR="00547D5F" w:rsidP="00AA5B1B" w:rsidRDefault="009C747C">
      <w:pPr>
        <w:numPr>
          <w:ilvl w:val="1"/>
          <w:numId w:val="33"/>
        </w:numPr>
        <w:tabs>
          <w:tab w:val="left" w:pos="1126"/>
        </w:tabs>
        <w:spacing w:before="20"/>
        <w:rPr>
          <w:rFonts w:ascii="Arial" w:hAnsi="Arial" w:eastAsia="Arial" w:cs="Arial"/>
          <w:sz w:val="17"/>
          <w:szCs w:val="17"/>
        </w:rPr>
      </w:pPr>
      <w:r>
        <w:rPr>
          <w:noProof/>
        </w:rPr>
        <mc:AlternateContent>
          <mc:Choice Requires="wpg">
            <w:drawing>
              <wp:anchor distT="0" distB="0" distL="114300" distR="114300" simplePos="0" relativeHeight="251662336" behindDoc="0" locked="0" layoutInCell="1" allowOverlap="1">
                <wp:simplePos x="0" y="0"/>
                <wp:positionH relativeFrom="page">
                  <wp:posOffset>3618865</wp:posOffset>
                </wp:positionH>
                <wp:positionV relativeFrom="paragraph">
                  <wp:posOffset>7620</wp:posOffset>
                </wp:positionV>
                <wp:extent cx="482600" cy="172085"/>
                <wp:effectExtent l="8890" t="9525" r="3810" b="8890"/>
                <wp:wrapNone/>
                <wp:docPr id="13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172085"/>
                          <a:chOff x="5699" y="12"/>
                          <a:chExt cx="760" cy="271"/>
                        </a:xfrm>
                      </wpg:grpSpPr>
                      <wpg:grpSp>
                        <wpg:cNvPr id="133" name="Group 132"/>
                        <wpg:cNvGrpSpPr>
                          <a:grpSpLocks/>
                        </wpg:cNvGrpSpPr>
                        <wpg:grpSpPr bwMode="auto">
                          <a:xfrm>
                            <a:off x="5713" y="26"/>
                            <a:ext cx="2" cy="243"/>
                            <a:chOff x="5713" y="26"/>
                            <a:chExt cx="2" cy="243"/>
                          </a:xfrm>
                        </wpg:grpSpPr>
                        <wps:wsp>
                          <wps:cNvPr id="134" name="Freeform 133"/>
                          <wps:cNvSpPr>
                            <a:spLocks/>
                          </wps:cNvSpPr>
                          <wps:spPr bwMode="auto">
                            <a:xfrm>
                              <a:off x="5713" y="26"/>
                              <a:ext cx="2" cy="243"/>
                            </a:xfrm>
                            <a:custGeom>
                              <a:avLst/>
                              <a:gdLst>
                                <a:gd name="T0" fmla="*/ 0 w 2"/>
                                <a:gd name="T1" fmla="*/ 26 h 243"/>
                                <a:gd name="T2" fmla="*/ 0 w 2"/>
                                <a:gd name="T3" fmla="*/ 268 h 243"/>
                                <a:gd name="T4" fmla="*/ 0 60000 65536"/>
                                <a:gd name="T5" fmla="*/ 0 60000 65536"/>
                              </a:gdLst>
                              <a:ahLst/>
                              <a:cxnLst>
                                <a:cxn ang="T4">
                                  <a:pos x="T0" y="T1"/>
                                </a:cxn>
                                <a:cxn ang="T5">
                                  <a:pos x="T2" y="T3"/>
                                </a:cxn>
                              </a:cxnLst>
                              <a:rect l="0" t="0" r="r" b="b"/>
                              <a:pathLst>
                                <a:path w="2" h="243">
                                  <a:moveTo>
                                    <a:pt x="0" y="0"/>
                                  </a:moveTo>
                                  <a:lnTo>
                                    <a:pt x="0" y="24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4"/>
                        <wpg:cNvGrpSpPr>
                          <a:grpSpLocks/>
                        </wpg:cNvGrpSpPr>
                        <wpg:grpSpPr bwMode="auto">
                          <a:xfrm>
                            <a:off x="6430" y="52"/>
                            <a:ext cx="2" cy="216"/>
                            <a:chOff x="6430" y="52"/>
                            <a:chExt cx="2" cy="216"/>
                          </a:xfrm>
                        </wpg:grpSpPr>
                        <wps:wsp>
                          <wps:cNvPr id="136" name="Freeform 135"/>
                          <wps:cNvSpPr>
                            <a:spLocks/>
                          </wps:cNvSpPr>
                          <wps:spPr bwMode="auto">
                            <a:xfrm>
                              <a:off x="6430" y="52"/>
                              <a:ext cx="2" cy="216"/>
                            </a:xfrm>
                            <a:custGeom>
                              <a:avLst/>
                              <a:gdLst>
                                <a:gd name="T0" fmla="*/ 0 w 2"/>
                                <a:gd name="T1" fmla="*/ 52 h 216"/>
                                <a:gd name="T2" fmla="*/ 0 w 2"/>
                                <a:gd name="T3" fmla="*/ 268 h 216"/>
                                <a:gd name="T4" fmla="*/ 0 60000 65536"/>
                                <a:gd name="T5" fmla="*/ 0 60000 65536"/>
                              </a:gdLst>
                              <a:ahLst/>
                              <a:cxnLst>
                                <a:cxn ang="T4">
                                  <a:pos x="T0" y="T1"/>
                                </a:cxn>
                                <a:cxn ang="T5">
                                  <a:pos x="T2" y="T3"/>
                                </a:cxn>
                              </a:cxnLst>
                              <a:rect l="0" t="0" r="r" b="b"/>
                              <a:pathLst>
                                <a:path w="2" h="216">
                                  <a:moveTo>
                                    <a:pt x="0" y="0"/>
                                  </a:moveTo>
                                  <a:lnTo>
                                    <a:pt x="0" y="216"/>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6"/>
                        <wpg:cNvGrpSpPr>
                          <a:grpSpLocks/>
                        </wpg:cNvGrpSpPr>
                        <wpg:grpSpPr bwMode="auto">
                          <a:xfrm>
                            <a:off x="5726" y="39"/>
                            <a:ext cx="718" cy="2"/>
                            <a:chOff x="5726" y="39"/>
                            <a:chExt cx="718" cy="2"/>
                          </a:xfrm>
                        </wpg:grpSpPr>
                        <wps:wsp>
                          <wps:cNvPr id="138" name="Freeform 137"/>
                          <wps:cNvSpPr>
                            <a:spLocks/>
                          </wps:cNvSpPr>
                          <wps:spPr bwMode="auto">
                            <a:xfrm>
                              <a:off x="5726" y="39"/>
                              <a:ext cx="718" cy="2"/>
                            </a:xfrm>
                            <a:custGeom>
                              <a:avLst/>
                              <a:gdLst>
                                <a:gd name="T0" fmla="*/ 0 w 718"/>
                                <a:gd name="T1" fmla="*/ 0 h 2"/>
                                <a:gd name="T2" fmla="*/ 718 w 718"/>
                                <a:gd name="T3" fmla="*/ 0 h 2"/>
                                <a:gd name="T4" fmla="*/ 0 60000 65536"/>
                                <a:gd name="T5" fmla="*/ 0 60000 65536"/>
                              </a:gdLst>
                              <a:ahLst/>
                              <a:cxnLst>
                                <a:cxn ang="T4">
                                  <a:pos x="T0" y="T1"/>
                                </a:cxn>
                                <a:cxn ang="T5">
                                  <a:pos x="T2" y="T3"/>
                                </a:cxn>
                              </a:cxnLst>
                              <a:rect l="0" t="0" r="r" b="b"/>
                              <a:pathLst>
                                <a:path w="718" h="2">
                                  <a:moveTo>
                                    <a:pt x="0" y="0"/>
                                  </a:moveTo>
                                  <a:lnTo>
                                    <a:pt x="7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8"/>
                        <wpg:cNvGrpSpPr>
                          <a:grpSpLocks/>
                        </wpg:cNvGrpSpPr>
                        <wpg:grpSpPr bwMode="auto">
                          <a:xfrm>
                            <a:off x="5726" y="255"/>
                            <a:ext cx="718" cy="2"/>
                            <a:chOff x="5726" y="255"/>
                            <a:chExt cx="718" cy="2"/>
                          </a:xfrm>
                        </wpg:grpSpPr>
                        <wps:wsp>
                          <wps:cNvPr id="140" name="Freeform 139"/>
                          <wps:cNvSpPr>
                            <a:spLocks/>
                          </wps:cNvSpPr>
                          <wps:spPr bwMode="auto">
                            <a:xfrm>
                              <a:off x="5726" y="255"/>
                              <a:ext cx="718" cy="2"/>
                            </a:xfrm>
                            <a:custGeom>
                              <a:avLst/>
                              <a:gdLst>
                                <a:gd name="T0" fmla="*/ 0 w 718"/>
                                <a:gd name="T1" fmla="*/ 0 h 2"/>
                                <a:gd name="T2" fmla="*/ 718 w 718"/>
                                <a:gd name="T3" fmla="*/ 0 h 2"/>
                                <a:gd name="T4" fmla="*/ 0 60000 65536"/>
                                <a:gd name="T5" fmla="*/ 0 60000 65536"/>
                              </a:gdLst>
                              <a:ahLst/>
                              <a:cxnLst>
                                <a:cxn ang="T4">
                                  <a:pos x="T0" y="T1"/>
                                </a:cxn>
                                <a:cxn ang="T5">
                                  <a:pos x="T2" y="T3"/>
                                </a:cxn>
                              </a:cxnLst>
                              <a:rect l="0" t="0" r="r" b="b"/>
                              <a:pathLst>
                                <a:path w="718" h="2">
                                  <a:moveTo>
                                    <a:pt x="0" y="0"/>
                                  </a:moveTo>
                                  <a:lnTo>
                                    <a:pt x="7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1" style="position:absolute;margin-left:284.95pt;margin-top:.6pt;width:38pt;height:13.55pt;z-index:251662336;mso-position-horizontal-relative:page" coordsize="760,271" coordorigin="5699,12" o:spid="_x0000_s1026" w14:anchorId="77D6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">
                <v:group id="Group 132" style="position:absolute;left:5713;top:26;width:2;height:243" coordsize="2,243" coordorigin="5713,2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3" style="position:absolute;left:5713;top:26;width:2;height:243;visibility:visible;mso-wrap-style:square;v-text-anchor:top" coordsize="2,243" o:spid="_x0000_s1028" filled="f" strokeweight="1.42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">
                    <v:path arrowok="t" o:connecttype="custom" o:connectlocs="0,26;0,268" o:connectangles="0,0"/>
                  </v:shape>
                </v:group>
                <v:group id="Group 134" style="position:absolute;left:6430;top:52;width:2;height:216" coordsize="2,216" coordorigin="6430,5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5" style="position:absolute;left:6430;top:52;width:2;height:216;visibility:visible;mso-wrap-style:square;v-text-anchor:top" coordsize="2,216" o:spid="_x0000_s1030" filled="f" strokeweight="1.42pt" path="m,l,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">
                    <v:path arrowok="t" o:connecttype="custom" o:connectlocs="0,52;0,268" o:connectangles="0,0"/>
                  </v:shape>
                </v:group>
                <v:group id="Group 136" style="position:absolute;left:5726;top:39;width:718;height:2" coordsize="718,2" coordorigin="5726,3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7" style="position:absolute;left:5726;top:39;width:718;height:2;visibility:visible;mso-wrap-style:square;v-text-anchor:top" coordsize="718,2" o:spid="_x0000_s1032" filled="f" strokeweight="1.42pt" path="m,l7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">
                    <v:path arrowok="t" o:connecttype="custom" o:connectlocs="0,0;718,0" o:connectangles="0,0"/>
                  </v:shape>
                </v:group>
                <v:group id="Group 138" style="position:absolute;left:5726;top:255;width:718;height:2" coordsize="718,2" coordorigin="5726,255"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9" style="position:absolute;left:5726;top:255;width:718;height:2;visibility:visible;mso-wrap-style:square;v-text-anchor:top" coordsize="718,2" o:spid="_x0000_s1034" filled="f" strokeweight="1.42pt" path="m,l7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">
                    <v:path arrowok="t" o:connecttype="custom" o:connectlocs="0,0;718,0" o:connectangles="0,0"/>
                  </v:shape>
                </v:group>
                <w10:wrap anchorx="page"/>
              </v:group>
            </w:pict>
          </mc:Fallback>
        </mc:AlternateContent>
      </w:r>
      <w:r w:rsidR="004278F7">
        <w:rPr>
          <w:rFonts w:ascii="Arial"/>
          <w:b/>
          <w:spacing w:val="-1"/>
          <w:sz w:val="17"/>
        </w:rPr>
        <w:t>Cable Operators</w:t>
      </w:r>
    </w:p>
    <w:p w:rsidR="00547D5F" w:rsidP="00547D5F" w:rsidRDefault="00547D5F">
      <w:pPr>
        <w:spacing w:before="7"/>
        <w:rPr>
          <w:rFonts w:ascii="Arial" w:hAnsi="Arial" w:eastAsia="Arial" w:cs="Arial"/>
          <w:b/>
          <w:bCs/>
          <w:sz w:val="21"/>
          <w:szCs w:val="21"/>
        </w:rPr>
      </w:pPr>
    </w:p>
    <w:p w:rsidR="00547D5F" w:rsidP="00547D5F" w:rsidRDefault="009C747C">
      <w:pPr>
        <w:ind w:left="971"/>
        <w:rPr>
          <w:rFonts w:ascii="Arial" w:hAnsi="Arial" w:eastAsia="Arial" w:cs="Arial"/>
          <w:sz w:val="17"/>
          <w:szCs w:val="17"/>
        </w:rPr>
      </w:pPr>
      <w:r>
        <w:rPr>
          <w:noProof/>
        </w:rPr>
        <mc:AlternateContent>
          <mc:Choice Requires="wpg">
            <w:drawing>
              <wp:anchor distT="0" distB="0" distL="114300" distR="114300" simplePos="0" relativeHeight="251663360" behindDoc="0" locked="0" layoutInCell="1" allowOverlap="1">
                <wp:simplePos x="0" y="0"/>
                <wp:positionH relativeFrom="page">
                  <wp:posOffset>3618865</wp:posOffset>
                </wp:positionH>
                <wp:positionV relativeFrom="paragraph">
                  <wp:posOffset>124460</wp:posOffset>
                </wp:positionV>
                <wp:extent cx="482600" cy="172085"/>
                <wp:effectExtent l="8890" t="1905" r="3810" b="6985"/>
                <wp:wrapNone/>
                <wp:docPr id="12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172085"/>
                          <a:chOff x="5699" y="196"/>
                          <a:chExt cx="760" cy="271"/>
                        </a:xfrm>
                      </wpg:grpSpPr>
                      <wpg:grpSp>
                        <wpg:cNvPr id="124" name="Group 141"/>
                        <wpg:cNvGrpSpPr>
                          <a:grpSpLocks/>
                        </wpg:cNvGrpSpPr>
                        <wpg:grpSpPr bwMode="auto">
                          <a:xfrm>
                            <a:off x="5713" y="210"/>
                            <a:ext cx="2" cy="243"/>
                            <a:chOff x="5713" y="210"/>
                            <a:chExt cx="2" cy="243"/>
                          </a:xfrm>
                        </wpg:grpSpPr>
                        <wps:wsp>
                          <wps:cNvPr id="125" name="Freeform 142"/>
                          <wps:cNvSpPr>
                            <a:spLocks/>
                          </wps:cNvSpPr>
                          <wps:spPr bwMode="auto">
                            <a:xfrm>
                              <a:off x="5713" y="210"/>
                              <a:ext cx="2" cy="243"/>
                            </a:xfrm>
                            <a:custGeom>
                              <a:avLst/>
                              <a:gdLst>
                                <a:gd name="T0" fmla="*/ 0 w 2"/>
                                <a:gd name="T1" fmla="*/ 210 h 243"/>
                                <a:gd name="T2" fmla="*/ 0 w 2"/>
                                <a:gd name="T3" fmla="*/ 452 h 243"/>
                                <a:gd name="T4" fmla="*/ 0 60000 65536"/>
                                <a:gd name="T5" fmla="*/ 0 60000 65536"/>
                              </a:gdLst>
                              <a:ahLst/>
                              <a:cxnLst>
                                <a:cxn ang="T4">
                                  <a:pos x="T0" y="T1"/>
                                </a:cxn>
                                <a:cxn ang="T5">
                                  <a:pos x="T2" y="T3"/>
                                </a:cxn>
                              </a:cxnLst>
                              <a:rect l="0" t="0" r="r" b="b"/>
                              <a:pathLst>
                                <a:path w="2" h="243">
                                  <a:moveTo>
                                    <a:pt x="0" y="0"/>
                                  </a:moveTo>
                                  <a:lnTo>
                                    <a:pt x="0" y="24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43"/>
                        <wpg:cNvGrpSpPr>
                          <a:grpSpLocks/>
                        </wpg:cNvGrpSpPr>
                        <wpg:grpSpPr bwMode="auto">
                          <a:xfrm>
                            <a:off x="6430" y="236"/>
                            <a:ext cx="2" cy="216"/>
                            <a:chOff x="6430" y="236"/>
                            <a:chExt cx="2" cy="216"/>
                          </a:xfrm>
                        </wpg:grpSpPr>
                        <wps:wsp>
                          <wps:cNvPr id="127" name="Freeform 144"/>
                          <wps:cNvSpPr>
                            <a:spLocks/>
                          </wps:cNvSpPr>
                          <wps:spPr bwMode="auto">
                            <a:xfrm>
                              <a:off x="6430" y="236"/>
                              <a:ext cx="2" cy="216"/>
                            </a:xfrm>
                            <a:custGeom>
                              <a:avLst/>
                              <a:gdLst>
                                <a:gd name="T0" fmla="*/ 0 w 2"/>
                                <a:gd name="T1" fmla="*/ 236 h 216"/>
                                <a:gd name="T2" fmla="*/ 0 w 2"/>
                                <a:gd name="T3" fmla="*/ 452 h 216"/>
                                <a:gd name="T4" fmla="*/ 0 60000 65536"/>
                                <a:gd name="T5" fmla="*/ 0 60000 65536"/>
                              </a:gdLst>
                              <a:ahLst/>
                              <a:cxnLst>
                                <a:cxn ang="T4">
                                  <a:pos x="T0" y="T1"/>
                                </a:cxn>
                                <a:cxn ang="T5">
                                  <a:pos x="T2" y="T3"/>
                                </a:cxn>
                              </a:cxnLst>
                              <a:rect l="0" t="0" r="r" b="b"/>
                              <a:pathLst>
                                <a:path w="2" h="216">
                                  <a:moveTo>
                                    <a:pt x="0" y="0"/>
                                  </a:moveTo>
                                  <a:lnTo>
                                    <a:pt x="0" y="216"/>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45"/>
                        <wpg:cNvGrpSpPr>
                          <a:grpSpLocks/>
                        </wpg:cNvGrpSpPr>
                        <wpg:grpSpPr bwMode="auto">
                          <a:xfrm>
                            <a:off x="5726" y="223"/>
                            <a:ext cx="718" cy="2"/>
                            <a:chOff x="5726" y="223"/>
                            <a:chExt cx="718" cy="2"/>
                          </a:xfrm>
                        </wpg:grpSpPr>
                        <wps:wsp>
                          <wps:cNvPr id="129" name="Freeform 146"/>
                          <wps:cNvSpPr>
                            <a:spLocks/>
                          </wps:cNvSpPr>
                          <wps:spPr bwMode="auto">
                            <a:xfrm>
                              <a:off x="5726" y="223"/>
                              <a:ext cx="718" cy="2"/>
                            </a:xfrm>
                            <a:custGeom>
                              <a:avLst/>
                              <a:gdLst>
                                <a:gd name="T0" fmla="*/ 0 w 718"/>
                                <a:gd name="T1" fmla="*/ 0 h 2"/>
                                <a:gd name="T2" fmla="*/ 718 w 718"/>
                                <a:gd name="T3" fmla="*/ 0 h 2"/>
                                <a:gd name="T4" fmla="*/ 0 60000 65536"/>
                                <a:gd name="T5" fmla="*/ 0 60000 65536"/>
                              </a:gdLst>
                              <a:ahLst/>
                              <a:cxnLst>
                                <a:cxn ang="T4">
                                  <a:pos x="T0" y="T1"/>
                                </a:cxn>
                                <a:cxn ang="T5">
                                  <a:pos x="T2" y="T3"/>
                                </a:cxn>
                              </a:cxnLst>
                              <a:rect l="0" t="0" r="r" b="b"/>
                              <a:pathLst>
                                <a:path w="718" h="2">
                                  <a:moveTo>
                                    <a:pt x="0" y="0"/>
                                  </a:moveTo>
                                  <a:lnTo>
                                    <a:pt x="7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47"/>
                        <wpg:cNvGrpSpPr>
                          <a:grpSpLocks/>
                        </wpg:cNvGrpSpPr>
                        <wpg:grpSpPr bwMode="auto">
                          <a:xfrm>
                            <a:off x="5726" y="439"/>
                            <a:ext cx="718" cy="2"/>
                            <a:chOff x="5726" y="439"/>
                            <a:chExt cx="718" cy="2"/>
                          </a:xfrm>
                        </wpg:grpSpPr>
                        <wps:wsp>
                          <wps:cNvPr id="131" name="Freeform 148"/>
                          <wps:cNvSpPr>
                            <a:spLocks/>
                          </wps:cNvSpPr>
                          <wps:spPr bwMode="auto">
                            <a:xfrm>
                              <a:off x="5726" y="439"/>
                              <a:ext cx="718" cy="2"/>
                            </a:xfrm>
                            <a:custGeom>
                              <a:avLst/>
                              <a:gdLst>
                                <a:gd name="T0" fmla="*/ 0 w 718"/>
                                <a:gd name="T1" fmla="*/ 0 h 2"/>
                                <a:gd name="T2" fmla="*/ 718 w 718"/>
                                <a:gd name="T3" fmla="*/ 0 h 2"/>
                                <a:gd name="T4" fmla="*/ 0 60000 65536"/>
                                <a:gd name="T5" fmla="*/ 0 60000 65536"/>
                              </a:gdLst>
                              <a:ahLst/>
                              <a:cxnLst>
                                <a:cxn ang="T4">
                                  <a:pos x="T0" y="T1"/>
                                </a:cxn>
                                <a:cxn ang="T5">
                                  <a:pos x="T2" y="T3"/>
                                </a:cxn>
                              </a:cxnLst>
                              <a:rect l="0" t="0" r="r" b="b"/>
                              <a:pathLst>
                                <a:path w="718" h="2">
                                  <a:moveTo>
                                    <a:pt x="0" y="0"/>
                                  </a:moveTo>
                                  <a:lnTo>
                                    <a:pt x="718"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2" style="position:absolute;margin-left:284.95pt;margin-top:9.8pt;width:38pt;height:13.55pt;z-index:251663360;mso-position-horizontal-relative:page" coordsize="760,271" coordorigin="5699,196" o:spid="_x0000_s1026" w14:anchorId="614C1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">
                <v:group id="Group 141" style="position:absolute;left:5713;top:210;width:2;height:243" coordsize="2,243" coordorigin="5713,21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42" style="position:absolute;left:5713;top:210;width:2;height:243;visibility:visible;mso-wrap-style:square;v-text-anchor:top" coordsize="2,243" o:spid="_x0000_s1028" filled="f" strokeweight="1.42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">
                    <v:path arrowok="t" o:connecttype="custom" o:connectlocs="0,210;0,452" o:connectangles="0,0"/>
                  </v:shape>
                </v:group>
                <v:group id="Group 143" style="position:absolute;left:6430;top:236;width:2;height:216" coordsize="2,216" coordorigin="6430,23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4" style="position:absolute;left:6430;top:236;width:2;height:216;visibility:visible;mso-wrap-style:square;v-text-anchor:top" coordsize="2,216" o:spid="_x0000_s1030" filled="f" strokeweight="1.42pt" path="m,l,2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">
                    <v:path arrowok="t" o:connecttype="custom" o:connectlocs="0,236;0,452" o:connectangles="0,0"/>
                  </v:shape>
                </v:group>
                <v:group id="Group 145" style="position:absolute;left:5726;top:223;width:718;height:2" coordsize="718,2" coordorigin="5726,22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46" style="position:absolute;left:5726;top:223;width:718;height:2;visibility:visible;mso-wrap-style:square;v-text-anchor:top" coordsize="718,2" o:spid="_x0000_s1032" filled="f" strokeweight="1.42pt" path="m,l7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">
                    <v:path arrowok="t" o:connecttype="custom" o:connectlocs="0,0;718,0" o:connectangles="0,0"/>
                  </v:shape>
                </v:group>
                <v:group id="Group 147" style="position:absolute;left:5726;top:439;width:718;height:2" coordsize="718,2" coordorigin="5726,43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8" style="position:absolute;left:5726;top:439;width:718;height:2;visibility:visible;mso-wrap-style:square;v-text-anchor:top" coordsize="718,2" o:spid="_x0000_s1034" filled="f" strokeweight="1.42pt" path="m,l71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">
                    <v:path arrowok="t" o:connecttype="custom" o:connectlocs="0,0;718,0" o:connectangles="0,0"/>
                  </v:shape>
                </v:group>
                <w10:wrap anchorx="page"/>
              </v:group>
            </w:pict>
          </mc:Fallback>
        </mc:AlternateContent>
      </w:r>
      <w:r w:rsidR="004278F7">
        <w:rPr>
          <w:rFonts w:ascii="Arial"/>
          <w:b/>
          <w:spacing w:val="-1"/>
          <w:sz w:val="17"/>
        </w:rPr>
        <w:t>International</w:t>
      </w:r>
      <w:r w:rsidR="004278F7">
        <w:rPr>
          <w:rFonts w:ascii="Arial"/>
          <w:b/>
          <w:spacing w:val="1"/>
          <w:sz w:val="17"/>
        </w:rPr>
        <w:t xml:space="preserve"> </w:t>
      </w:r>
      <w:r w:rsidR="004278F7">
        <w:rPr>
          <w:rFonts w:ascii="Arial"/>
          <w:b/>
          <w:spacing w:val="-1"/>
          <w:sz w:val="17"/>
        </w:rPr>
        <w:t>Submarine Cable Capacity</w:t>
      </w:r>
    </w:p>
    <w:p w:rsidR="00547D5F" w:rsidP="00AA5B1B" w:rsidRDefault="0016357A">
      <w:pPr>
        <w:numPr>
          <w:ilvl w:val="1"/>
          <w:numId w:val="33"/>
        </w:numPr>
        <w:tabs>
          <w:tab w:val="left" w:pos="1126"/>
        </w:tabs>
        <w:spacing w:before="20"/>
        <w:rPr>
          <w:rFonts w:ascii="Arial" w:hAnsi="Arial" w:eastAsia="Arial" w:cs="Arial"/>
          <w:sz w:val="17"/>
          <w:szCs w:val="17"/>
        </w:rPr>
      </w:pPr>
      <w:r>
        <w:rPr>
          <w:rFonts w:ascii="Arial"/>
          <w:b/>
          <w:spacing w:val="-1"/>
          <w:sz w:val="17"/>
        </w:rPr>
        <w:t>Capacity</w:t>
      </w:r>
      <w:r>
        <w:rPr>
          <w:rFonts w:ascii="Arial"/>
          <w:b/>
          <w:spacing w:val="-3"/>
          <w:sz w:val="17"/>
        </w:rPr>
        <w:t xml:space="preserve"> </w:t>
      </w:r>
      <w:r>
        <w:rPr>
          <w:rFonts w:ascii="Arial"/>
          <w:b/>
          <w:spacing w:val="-1"/>
          <w:sz w:val="17"/>
        </w:rPr>
        <w:t>Holders</w:t>
      </w:r>
    </w:p>
    <w:p w:rsidR="00547D5F" w:rsidP="00547D5F" w:rsidRDefault="00547D5F">
      <w:pPr>
        <w:rPr>
          <w:rFonts w:ascii="Arial" w:hAnsi="Arial" w:eastAsia="Arial" w:cs="Arial"/>
          <w:sz w:val="17"/>
          <w:szCs w:val="17"/>
        </w:rPr>
      </w:pPr>
    </w:p>
    <w:p w:rsidR="008655CC" w:rsidP="00547D5F" w:rsidRDefault="008655CC">
      <w:pPr>
        <w:rPr>
          <w:rFonts w:ascii="Arial" w:hAnsi="Arial" w:eastAsia="Arial" w:cs="Arial"/>
          <w:sz w:val="17"/>
          <w:szCs w:val="17"/>
        </w:rPr>
      </w:pPr>
    </w:p>
    <w:p w:rsidR="008655CC" w:rsidP="00547D5F" w:rsidRDefault="008655CC">
      <w:pPr>
        <w:rPr>
          <w:rFonts w:ascii="Arial" w:hAnsi="Arial" w:eastAsia="Arial" w:cs="Arial"/>
          <w:sz w:val="17"/>
          <w:szCs w:val="17"/>
        </w:rPr>
        <w:sectPr w:rsidR="008655CC" w:rsidSect="004278F7">
          <w:headerReference w:type="default" r:id="rId34"/>
          <w:footerReference w:type="default" r:id="rId35"/>
          <w:headerReference w:type="first" r:id="rId36"/>
          <w:footerReference w:type="first" r:id="rId37"/>
          <w:pgSz w:w="12240" w:h="15840"/>
          <w:pgMar w:top="720" w:right="1008" w:bottom="720" w:left="1008" w:header="720" w:footer="720" w:gutter="0"/>
          <w:cols w:space="720"/>
          <w:titlePg/>
        </w:sectPr>
      </w:pPr>
    </w:p>
    <w:p w:rsidR="00547D5F" w:rsidP="00547D5F" w:rsidRDefault="0016357A">
      <w:pPr>
        <w:spacing w:before="60"/>
        <w:ind w:left="3540" w:right="3557"/>
        <w:jc w:val="center"/>
        <w:rPr>
          <w:rFonts w:ascii="Arial" w:hAnsi="Arial" w:eastAsia="Arial" w:cs="Arial"/>
          <w:sz w:val="17"/>
          <w:szCs w:val="17"/>
        </w:rPr>
      </w:pPr>
      <w:r>
        <w:rPr>
          <w:rFonts w:ascii="Arial"/>
          <w:b/>
          <w:spacing w:val="-2"/>
          <w:sz w:val="17"/>
        </w:rPr>
        <w:lastRenderedPageBreak/>
        <w:t>Federal</w:t>
      </w:r>
      <w:r>
        <w:rPr>
          <w:rFonts w:ascii="Arial"/>
          <w:b/>
          <w:spacing w:val="1"/>
          <w:sz w:val="17"/>
        </w:rPr>
        <w:t xml:space="preserve"> </w:t>
      </w:r>
      <w:r>
        <w:rPr>
          <w:rFonts w:ascii="Arial"/>
          <w:b/>
          <w:spacing w:val="-1"/>
          <w:sz w:val="17"/>
        </w:rPr>
        <w:t>Communications Commission</w:t>
      </w:r>
    </w:p>
    <w:p w:rsidR="00547D5F" w:rsidP="00547D5F" w:rsidRDefault="00547D5F">
      <w:pPr>
        <w:rPr>
          <w:rFonts w:ascii="Arial" w:hAnsi="Arial" w:eastAsia="Arial" w:cs="Arial"/>
          <w:b/>
          <w:bCs/>
          <w:sz w:val="16"/>
          <w:szCs w:val="16"/>
        </w:rPr>
      </w:pPr>
    </w:p>
    <w:p w:rsidR="00547D5F" w:rsidP="00547D5F" w:rsidRDefault="00547D5F">
      <w:pPr>
        <w:rPr>
          <w:rFonts w:ascii="Arial" w:hAnsi="Arial" w:eastAsia="Arial" w:cs="Arial"/>
          <w:b/>
          <w:bCs/>
          <w:sz w:val="16"/>
          <w:szCs w:val="16"/>
        </w:rPr>
      </w:pPr>
    </w:p>
    <w:p w:rsidR="00547D5F" w:rsidP="00547D5F" w:rsidRDefault="00547D5F">
      <w:pPr>
        <w:spacing w:before="8"/>
        <w:rPr>
          <w:rFonts w:ascii="Arial" w:hAnsi="Arial" w:eastAsia="Arial" w:cs="Arial"/>
          <w:b/>
          <w:bCs/>
          <w:sz w:val="13"/>
          <w:szCs w:val="13"/>
        </w:rPr>
      </w:pPr>
    </w:p>
    <w:p w:rsidR="00547D5F" w:rsidP="00AA5B1B" w:rsidRDefault="0016357A">
      <w:pPr>
        <w:pStyle w:val="Heading1"/>
        <w:numPr>
          <w:ilvl w:val="0"/>
          <w:numId w:val="0"/>
        </w:numPr>
        <w:spacing w:before="57"/>
        <w:ind w:left="2970"/>
        <w:rPr>
          <w:b w:val="0"/>
          <w:bCs/>
        </w:rPr>
      </w:pPr>
      <w:bookmarkStart w:name="_Toc27491249" w:id="178"/>
      <w:bookmarkStart w:name="_Toc27491443" w:id="179"/>
      <w:bookmarkStart w:name="_Toc27491522" w:id="180"/>
      <w:bookmarkStart w:name="_Toc27568707" w:id="181"/>
      <w:bookmarkStart w:name="_Toc27568789" w:id="182"/>
      <w:bookmarkStart w:name="_Toc27568885" w:id="183"/>
      <w:bookmarkStart w:name="_Toc27569146" w:id="184"/>
      <w:r w:rsidRPr="00AA5B1B">
        <w:rPr>
          <w:rFonts w:ascii="Arial" w:hAnsi="Arial"/>
          <w:caps w:val="0"/>
          <w:spacing w:val="-1"/>
          <w:sz w:val="34"/>
        </w:rPr>
        <w:t>Sample Registration Form</w:t>
      </w:r>
      <w:bookmarkEnd w:id="178"/>
      <w:bookmarkEnd w:id="179"/>
      <w:bookmarkEnd w:id="180"/>
      <w:bookmarkEnd w:id="181"/>
      <w:bookmarkEnd w:id="182"/>
      <w:bookmarkEnd w:id="183"/>
      <w:bookmarkEnd w:id="184"/>
    </w:p>
    <w:p w:rsidR="00547D5F" w:rsidP="00547D5F" w:rsidRDefault="00547D5F">
      <w:pPr>
        <w:spacing w:before="2"/>
        <w:rPr>
          <w:rFonts w:ascii="Arial" w:hAnsi="Arial" w:eastAsia="Arial" w:cs="Arial"/>
          <w:b/>
          <w:bCs/>
          <w:sz w:val="16"/>
          <w:szCs w:val="16"/>
        </w:rPr>
      </w:pPr>
    </w:p>
    <w:p w:rsidR="00547D5F" w:rsidP="00547D5F" w:rsidRDefault="009C747C">
      <w:pPr>
        <w:spacing w:line="20" w:lineRule="atLeast"/>
        <w:ind w:left="111"/>
        <w:rPr>
          <w:rFonts w:ascii="Arial" w:hAnsi="Arial" w:eastAsia="Arial" w:cs="Arial"/>
          <w:sz w:val="2"/>
          <w:szCs w:val="2"/>
        </w:rPr>
      </w:pPr>
      <w:r>
        <w:rPr>
          <w:noProof/>
        </w:rPr>
        <mc:AlternateContent>
          <mc:Choice Requires="wpg">
            <w:drawing>
              <wp:inline distT="0" distB="0" distL="0" distR="0">
                <wp:extent cx="6324600" cy="10795"/>
                <wp:effectExtent l="635" t="1270" r="8890" b="6985"/>
                <wp:docPr id="12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10795"/>
                          <a:chOff x="0" y="0"/>
                          <a:chExt cx="9960" cy="17"/>
                        </a:xfrm>
                      </wpg:grpSpPr>
                      <wpg:grpSp>
                        <wpg:cNvPr id="121" name="Group 48"/>
                        <wpg:cNvGrpSpPr>
                          <a:grpSpLocks/>
                        </wpg:cNvGrpSpPr>
                        <wpg:grpSpPr bwMode="auto">
                          <a:xfrm>
                            <a:off x="8" y="8"/>
                            <a:ext cx="9944" cy="2"/>
                            <a:chOff x="8" y="8"/>
                            <a:chExt cx="9944" cy="2"/>
                          </a:xfrm>
                        </wpg:grpSpPr>
                        <wps:wsp>
                          <wps:cNvPr id="122" name="Freeform 49"/>
                          <wps:cNvSpPr>
                            <a:spLocks/>
                          </wps:cNvSpPr>
                          <wps:spPr bwMode="auto">
                            <a:xfrm>
                              <a:off x="8" y="8"/>
                              <a:ext cx="9944" cy="2"/>
                            </a:xfrm>
                            <a:custGeom>
                              <a:avLst/>
                              <a:gdLst>
                                <a:gd name="T0" fmla="*/ 0 w 9944"/>
                                <a:gd name="T1" fmla="*/ 0 h 2"/>
                                <a:gd name="T2" fmla="*/ 9943 w 9944"/>
                                <a:gd name="T3" fmla="*/ 0 h 2"/>
                                <a:gd name="T4" fmla="*/ 0 60000 65536"/>
                                <a:gd name="T5" fmla="*/ 0 60000 65536"/>
                              </a:gdLst>
                              <a:ahLst/>
                              <a:cxnLst>
                                <a:cxn ang="T4">
                                  <a:pos x="T0" y="T1"/>
                                </a:cxn>
                                <a:cxn ang="T5">
                                  <a:pos x="T2" y="T3"/>
                                </a:cxn>
                              </a:cxnLst>
                              <a:rect l="0" t="0" r="r" b="b"/>
                              <a:pathLst>
                                <a:path w="9944" h="2">
                                  <a:moveTo>
                                    <a:pt x="0" y="0"/>
                                  </a:moveTo>
                                  <a:lnTo>
                                    <a:pt x="994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42" style="width:498pt;height:.85pt;mso-position-horizontal-relative:char;mso-position-vertical-relative:line" coordsize="9960,17" o:spid="_x0000_s1026" w14:anchorId="1727C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">
                <v:group id="Group 48" style="position:absolute;left:8;top:8;width:9944;height:2" coordsize="9944,2" coordorigin="8,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9" style="position:absolute;left:8;top:8;width:9944;height:2;visibility:visible;mso-wrap-style:square;v-text-anchor:top" coordsize="9944,2" o:spid="_x0000_s1028" filled="f" strokeweight=".82pt" path="m,l99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">
                    <v:path arrowok="t" o:connecttype="custom" o:connectlocs="0,0;9943,0" o:connectangles="0,0"/>
                  </v:shape>
                </v:group>
                <w10:anchorlock/>
              </v:group>
            </w:pict>
          </mc:Fallback>
        </mc:AlternateContent>
      </w:r>
    </w:p>
    <w:p w:rsidR="00547D5F" w:rsidP="00547D5F" w:rsidRDefault="00547D5F">
      <w:pPr>
        <w:spacing w:before="2"/>
        <w:rPr>
          <w:rFonts w:ascii="Arial" w:hAnsi="Arial" w:eastAsia="Arial" w:cs="Arial"/>
          <w:b/>
          <w:bCs/>
          <w:sz w:val="11"/>
          <w:szCs w:val="11"/>
        </w:rPr>
      </w:pPr>
    </w:p>
    <w:p w:rsidR="00547D5F" w:rsidP="00AA5B1B" w:rsidRDefault="0016357A">
      <w:pPr>
        <w:numPr>
          <w:ilvl w:val="0"/>
          <w:numId w:val="33"/>
        </w:numPr>
        <w:tabs>
          <w:tab w:val="left" w:pos="533"/>
        </w:tabs>
        <w:spacing w:before="69"/>
        <w:ind w:left="532" w:hanging="379"/>
        <w:rPr>
          <w:rFonts w:ascii="Arial" w:hAnsi="Arial" w:eastAsia="Arial" w:cs="Arial"/>
          <w:sz w:val="23"/>
          <w:szCs w:val="23"/>
        </w:rPr>
      </w:pPr>
      <w:r>
        <w:rPr>
          <w:rFonts w:ascii="Arial"/>
          <w:b/>
          <w:spacing w:val="-1"/>
          <w:sz w:val="23"/>
        </w:rPr>
        <w:t>Certification</w:t>
      </w:r>
    </w:p>
    <w:p w:rsidR="00547D5F" w:rsidP="00547D5F" w:rsidRDefault="00547D5F">
      <w:pPr>
        <w:spacing w:before="6"/>
        <w:rPr>
          <w:rFonts w:ascii="Arial" w:hAnsi="Arial" w:eastAsia="Arial" w:cs="Arial"/>
          <w:b/>
          <w:bCs/>
          <w:sz w:val="20"/>
        </w:rPr>
      </w:pPr>
    </w:p>
    <w:p w:rsidR="00547D5F" w:rsidP="00547D5F" w:rsidRDefault="0016357A">
      <w:pPr>
        <w:spacing w:line="265" w:lineRule="auto"/>
        <w:ind w:left="522" w:right="907"/>
        <w:rPr>
          <w:rFonts w:ascii="Arial" w:hAnsi="Arial" w:eastAsia="Arial" w:cs="Arial"/>
          <w:sz w:val="17"/>
          <w:szCs w:val="17"/>
        </w:rPr>
      </w:pPr>
      <w:r>
        <w:rPr>
          <w:rFonts w:ascii="Arial"/>
          <w:b/>
          <w:sz w:val="17"/>
        </w:rPr>
        <w:t>I</w:t>
      </w:r>
      <w:r>
        <w:rPr>
          <w:rFonts w:ascii="Arial"/>
          <w:b/>
          <w:spacing w:val="1"/>
          <w:sz w:val="17"/>
        </w:rPr>
        <w:t xml:space="preserve"> </w:t>
      </w:r>
      <w:r>
        <w:rPr>
          <w:rFonts w:ascii="Arial"/>
          <w:b/>
          <w:spacing w:val="-1"/>
          <w:sz w:val="17"/>
        </w:rPr>
        <w:t>certify</w:t>
      </w:r>
      <w:r>
        <w:rPr>
          <w:rFonts w:ascii="Arial"/>
          <w:b/>
          <w:spacing w:val="-3"/>
          <w:sz w:val="17"/>
        </w:rPr>
        <w:t xml:space="preserve"> </w:t>
      </w:r>
      <w:r>
        <w:rPr>
          <w:rFonts w:ascii="Arial"/>
          <w:b/>
          <w:spacing w:val="-1"/>
          <w:sz w:val="17"/>
        </w:rPr>
        <w:t>that</w:t>
      </w:r>
      <w:r>
        <w:rPr>
          <w:rFonts w:ascii="Arial"/>
          <w:b/>
          <w:spacing w:val="1"/>
          <w:sz w:val="17"/>
        </w:rPr>
        <w:t xml:space="preserve"> </w:t>
      </w:r>
      <w:r>
        <w:rPr>
          <w:rFonts w:ascii="Arial"/>
          <w:b/>
          <w:sz w:val="17"/>
        </w:rPr>
        <w:t>I</w:t>
      </w:r>
      <w:r>
        <w:rPr>
          <w:rFonts w:ascii="Arial"/>
          <w:b/>
          <w:spacing w:val="1"/>
          <w:sz w:val="17"/>
        </w:rPr>
        <w:t xml:space="preserve"> </w:t>
      </w:r>
      <w:r>
        <w:rPr>
          <w:rFonts w:ascii="Arial"/>
          <w:b/>
          <w:spacing w:val="-1"/>
          <w:sz w:val="17"/>
        </w:rPr>
        <w:t>am</w:t>
      </w:r>
      <w:r>
        <w:rPr>
          <w:rFonts w:ascii="Arial"/>
          <w:b/>
          <w:sz w:val="17"/>
        </w:rPr>
        <w:t xml:space="preserve"> </w:t>
      </w:r>
      <w:r>
        <w:rPr>
          <w:rFonts w:ascii="Arial"/>
          <w:b/>
          <w:spacing w:val="-1"/>
          <w:sz w:val="17"/>
        </w:rPr>
        <w:t>an officer</w:t>
      </w:r>
      <w:r>
        <w:rPr>
          <w:rFonts w:ascii="Arial"/>
          <w:b/>
          <w:spacing w:val="1"/>
          <w:sz w:val="17"/>
        </w:rPr>
        <w:t xml:space="preserve"> </w:t>
      </w:r>
      <w:r>
        <w:rPr>
          <w:rFonts w:ascii="Arial"/>
          <w:b/>
          <w:spacing w:val="-1"/>
          <w:sz w:val="17"/>
        </w:rPr>
        <w:t>of</w:t>
      </w:r>
      <w:r>
        <w:rPr>
          <w:rFonts w:ascii="Arial"/>
          <w:b/>
          <w:spacing w:val="1"/>
          <w:sz w:val="17"/>
        </w:rPr>
        <w:t xml:space="preserve"> </w:t>
      </w:r>
      <w:r>
        <w:rPr>
          <w:rFonts w:ascii="Arial"/>
          <w:b/>
          <w:spacing w:val="-1"/>
          <w:sz w:val="17"/>
        </w:rPr>
        <w:t xml:space="preserve">the </w:t>
      </w:r>
      <w:r>
        <w:rPr>
          <w:rFonts w:ascii="Arial"/>
          <w:b/>
          <w:spacing w:val="-2"/>
          <w:sz w:val="17"/>
        </w:rPr>
        <w:t>above-named</w:t>
      </w:r>
      <w:r>
        <w:rPr>
          <w:rFonts w:ascii="Arial"/>
          <w:b/>
          <w:spacing w:val="-1"/>
          <w:sz w:val="17"/>
        </w:rPr>
        <w:t xml:space="preserve"> filing entity,</w:t>
      </w:r>
      <w:r>
        <w:rPr>
          <w:rFonts w:ascii="Arial"/>
          <w:b/>
          <w:spacing w:val="1"/>
          <w:sz w:val="17"/>
        </w:rPr>
        <w:t xml:space="preserve"> </w:t>
      </w:r>
      <w:r>
        <w:rPr>
          <w:rFonts w:ascii="Arial"/>
          <w:b/>
          <w:spacing w:val="-1"/>
          <w:sz w:val="17"/>
        </w:rPr>
        <w:t>that</w:t>
      </w:r>
      <w:r>
        <w:rPr>
          <w:rFonts w:ascii="Arial"/>
          <w:b/>
          <w:spacing w:val="1"/>
          <w:sz w:val="17"/>
        </w:rPr>
        <w:t xml:space="preserve"> </w:t>
      </w:r>
      <w:r>
        <w:rPr>
          <w:rFonts w:ascii="Arial"/>
          <w:b/>
          <w:sz w:val="17"/>
        </w:rPr>
        <w:t>I</w:t>
      </w:r>
      <w:r>
        <w:rPr>
          <w:rFonts w:ascii="Arial"/>
          <w:b/>
          <w:spacing w:val="1"/>
          <w:sz w:val="17"/>
        </w:rPr>
        <w:t xml:space="preserve"> </w:t>
      </w:r>
      <w:r>
        <w:rPr>
          <w:rFonts w:ascii="Arial"/>
          <w:b/>
          <w:spacing w:val="-2"/>
          <w:sz w:val="17"/>
        </w:rPr>
        <w:t>have</w:t>
      </w:r>
      <w:r>
        <w:rPr>
          <w:rFonts w:ascii="Arial"/>
          <w:b/>
          <w:spacing w:val="-1"/>
          <w:sz w:val="17"/>
        </w:rPr>
        <w:t xml:space="preserve"> </w:t>
      </w:r>
      <w:r>
        <w:rPr>
          <w:rFonts w:ascii="Arial"/>
          <w:b/>
          <w:spacing w:val="-2"/>
          <w:sz w:val="17"/>
        </w:rPr>
        <w:t>examined</w:t>
      </w:r>
      <w:r>
        <w:rPr>
          <w:rFonts w:ascii="Arial"/>
          <w:b/>
          <w:spacing w:val="-1"/>
          <w:sz w:val="17"/>
        </w:rPr>
        <w:t xml:space="preserve"> the </w:t>
      </w:r>
      <w:r>
        <w:rPr>
          <w:rFonts w:ascii="Arial"/>
          <w:b/>
          <w:spacing w:val="-2"/>
          <w:sz w:val="17"/>
        </w:rPr>
        <w:t>accompanying</w:t>
      </w:r>
      <w:r>
        <w:rPr>
          <w:rFonts w:ascii="Arial"/>
          <w:b/>
          <w:spacing w:val="-1"/>
          <w:sz w:val="17"/>
        </w:rPr>
        <w:t xml:space="preserve"> report</w:t>
      </w:r>
      <w:r>
        <w:rPr>
          <w:rFonts w:ascii="Arial"/>
          <w:b/>
          <w:spacing w:val="87"/>
          <w:sz w:val="17"/>
        </w:rPr>
        <w:t xml:space="preserve"> </w:t>
      </w:r>
      <w:r>
        <w:rPr>
          <w:rFonts w:ascii="Arial"/>
          <w:b/>
          <w:spacing w:val="-1"/>
          <w:sz w:val="17"/>
        </w:rPr>
        <w:t xml:space="preserve">and </w:t>
      </w:r>
      <w:r>
        <w:rPr>
          <w:rFonts w:ascii="Arial"/>
          <w:b/>
          <w:sz w:val="17"/>
        </w:rPr>
        <w:t>to</w:t>
      </w:r>
      <w:r>
        <w:rPr>
          <w:rFonts w:ascii="Arial"/>
          <w:b/>
          <w:spacing w:val="-1"/>
          <w:sz w:val="17"/>
        </w:rPr>
        <w:t xml:space="preserve"> the </w:t>
      </w:r>
      <w:r>
        <w:rPr>
          <w:rFonts w:ascii="Arial"/>
          <w:b/>
          <w:spacing w:val="-2"/>
          <w:sz w:val="17"/>
        </w:rPr>
        <w:t>best</w:t>
      </w:r>
      <w:r>
        <w:rPr>
          <w:rFonts w:ascii="Arial"/>
          <w:b/>
          <w:spacing w:val="1"/>
          <w:sz w:val="17"/>
        </w:rPr>
        <w:t xml:space="preserve"> </w:t>
      </w:r>
      <w:r>
        <w:rPr>
          <w:rFonts w:ascii="Arial"/>
          <w:b/>
          <w:spacing w:val="-1"/>
          <w:sz w:val="17"/>
        </w:rPr>
        <w:t>of</w:t>
      </w:r>
      <w:r>
        <w:rPr>
          <w:rFonts w:ascii="Arial"/>
          <w:b/>
          <w:spacing w:val="1"/>
          <w:sz w:val="17"/>
        </w:rPr>
        <w:t xml:space="preserve"> </w:t>
      </w:r>
      <w:r>
        <w:rPr>
          <w:rFonts w:ascii="Arial"/>
          <w:b/>
          <w:spacing w:val="-1"/>
          <w:sz w:val="17"/>
        </w:rPr>
        <w:t>my</w:t>
      </w:r>
      <w:r>
        <w:rPr>
          <w:rFonts w:ascii="Arial"/>
          <w:b/>
          <w:spacing w:val="-3"/>
          <w:sz w:val="17"/>
        </w:rPr>
        <w:t xml:space="preserve"> </w:t>
      </w:r>
      <w:r>
        <w:rPr>
          <w:rFonts w:ascii="Arial"/>
          <w:b/>
          <w:spacing w:val="-2"/>
          <w:sz w:val="17"/>
        </w:rPr>
        <w:t>knowledge,</w:t>
      </w:r>
      <w:r>
        <w:rPr>
          <w:rFonts w:ascii="Arial"/>
          <w:b/>
          <w:spacing w:val="1"/>
          <w:sz w:val="17"/>
        </w:rPr>
        <w:t xml:space="preserve"> </w:t>
      </w:r>
      <w:r>
        <w:rPr>
          <w:rFonts w:ascii="Arial"/>
          <w:b/>
          <w:spacing w:val="-1"/>
          <w:sz w:val="17"/>
        </w:rPr>
        <w:t>information,</w:t>
      </w:r>
      <w:r>
        <w:rPr>
          <w:rFonts w:ascii="Arial"/>
          <w:b/>
          <w:spacing w:val="1"/>
          <w:sz w:val="17"/>
        </w:rPr>
        <w:t xml:space="preserve"> </w:t>
      </w:r>
      <w:r>
        <w:rPr>
          <w:rFonts w:ascii="Arial"/>
          <w:b/>
          <w:spacing w:val="-1"/>
          <w:sz w:val="17"/>
        </w:rPr>
        <w:t>and belief,</w:t>
      </w:r>
      <w:r>
        <w:rPr>
          <w:rFonts w:ascii="Arial"/>
          <w:b/>
          <w:spacing w:val="1"/>
          <w:sz w:val="17"/>
        </w:rPr>
        <w:t xml:space="preserve"> </w:t>
      </w:r>
      <w:r>
        <w:rPr>
          <w:rFonts w:ascii="Arial"/>
          <w:b/>
          <w:spacing w:val="-1"/>
          <w:sz w:val="17"/>
        </w:rPr>
        <w:t>all</w:t>
      </w:r>
      <w:r>
        <w:rPr>
          <w:rFonts w:ascii="Arial"/>
          <w:b/>
          <w:spacing w:val="1"/>
          <w:sz w:val="17"/>
        </w:rPr>
        <w:t xml:space="preserve"> </w:t>
      </w:r>
      <w:r>
        <w:rPr>
          <w:rFonts w:ascii="Arial"/>
          <w:b/>
          <w:spacing w:val="-1"/>
          <w:sz w:val="17"/>
        </w:rPr>
        <w:t>statements of</w:t>
      </w:r>
      <w:r>
        <w:rPr>
          <w:rFonts w:ascii="Arial"/>
          <w:b/>
          <w:spacing w:val="1"/>
          <w:sz w:val="17"/>
        </w:rPr>
        <w:t xml:space="preserve"> </w:t>
      </w:r>
      <w:r>
        <w:rPr>
          <w:rFonts w:ascii="Arial"/>
          <w:b/>
          <w:spacing w:val="-1"/>
          <w:sz w:val="17"/>
        </w:rPr>
        <w:t>fact</w:t>
      </w:r>
      <w:r>
        <w:rPr>
          <w:rFonts w:ascii="Arial"/>
          <w:b/>
          <w:spacing w:val="1"/>
          <w:sz w:val="17"/>
        </w:rPr>
        <w:t xml:space="preserve"> </w:t>
      </w:r>
      <w:r>
        <w:rPr>
          <w:rFonts w:ascii="Arial"/>
          <w:b/>
          <w:spacing w:val="-1"/>
          <w:sz w:val="17"/>
        </w:rPr>
        <w:t xml:space="preserve">contained </w:t>
      </w:r>
      <w:r>
        <w:rPr>
          <w:rFonts w:ascii="Arial"/>
          <w:b/>
          <w:sz w:val="17"/>
        </w:rPr>
        <w:t>in</w:t>
      </w:r>
      <w:r>
        <w:rPr>
          <w:rFonts w:ascii="Arial"/>
          <w:b/>
          <w:spacing w:val="-1"/>
          <w:sz w:val="17"/>
        </w:rPr>
        <w:t xml:space="preserve"> the report</w:t>
      </w:r>
    </w:p>
    <w:p w:rsidR="00547D5F" w:rsidP="00547D5F" w:rsidRDefault="0016357A">
      <w:pPr>
        <w:spacing w:line="265" w:lineRule="auto"/>
        <w:ind w:left="522" w:right="907"/>
        <w:rPr>
          <w:rFonts w:ascii="Arial" w:hAnsi="Arial" w:eastAsia="Arial" w:cs="Arial"/>
          <w:sz w:val="17"/>
          <w:szCs w:val="17"/>
        </w:rPr>
      </w:pPr>
      <w:r>
        <w:rPr>
          <w:rFonts w:ascii="Arial"/>
          <w:b/>
          <w:spacing w:val="-1"/>
          <w:sz w:val="17"/>
        </w:rPr>
        <w:t>are true and that</w:t>
      </w:r>
      <w:r>
        <w:rPr>
          <w:rFonts w:ascii="Arial"/>
          <w:b/>
          <w:spacing w:val="1"/>
          <w:sz w:val="17"/>
        </w:rPr>
        <w:t xml:space="preserve"> </w:t>
      </w:r>
      <w:r>
        <w:rPr>
          <w:rFonts w:ascii="Arial"/>
          <w:b/>
          <w:spacing w:val="-1"/>
          <w:sz w:val="17"/>
        </w:rPr>
        <w:t>the report</w:t>
      </w:r>
      <w:r>
        <w:rPr>
          <w:rFonts w:ascii="Arial"/>
          <w:b/>
          <w:spacing w:val="1"/>
          <w:sz w:val="17"/>
        </w:rPr>
        <w:t xml:space="preserve"> </w:t>
      </w:r>
      <w:r>
        <w:rPr>
          <w:rFonts w:ascii="Arial"/>
          <w:b/>
          <w:sz w:val="17"/>
        </w:rPr>
        <w:t>is</w:t>
      </w:r>
      <w:r>
        <w:rPr>
          <w:rFonts w:ascii="Arial"/>
          <w:b/>
          <w:spacing w:val="-1"/>
          <w:sz w:val="17"/>
        </w:rPr>
        <w:t xml:space="preserve"> an </w:t>
      </w:r>
      <w:r>
        <w:rPr>
          <w:rFonts w:ascii="Arial"/>
          <w:b/>
          <w:spacing w:val="-2"/>
          <w:sz w:val="17"/>
        </w:rPr>
        <w:t>accurate</w:t>
      </w:r>
      <w:r>
        <w:rPr>
          <w:rFonts w:ascii="Arial"/>
          <w:b/>
          <w:spacing w:val="-1"/>
          <w:sz w:val="17"/>
        </w:rPr>
        <w:t xml:space="preserve"> </w:t>
      </w:r>
      <w:r>
        <w:rPr>
          <w:rFonts w:ascii="Arial"/>
          <w:b/>
          <w:spacing w:val="-2"/>
          <w:sz w:val="17"/>
        </w:rPr>
        <w:t>statement</w:t>
      </w:r>
      <w:r>
        <w:rPr>
          <w:rFonts w:ascii="Arial"/>
          <w:b/>
          <w:spacing w:val="1"/>
          <w:sz w:val="17"/>
        </w:rPr>
        <w:t xml:space="preserve"> </w:t>
      </w:r>
      <w:r>
        <w:rPr>
          <w:rFonts w:ascii="Arial"/>
          <w:b/>
          <w:spacing w:val="-1"/>
          <w:sz w:val="17"/>
        </w:rPr>
        <w:t>of</w:t>
      </w:r>
      <w:r>
        <w:rPr>
          <w:rFonts w:ascii="Arial"/>
          <w:b/>
          <w:spacing w:val="1"/>
          <w:sz w:val="17"/>
        </w:rPr>
        <w:t xml:space="preserve"> </w:t>
      </w:r>
      <w:r>
        <w:rPr>
          <w:rFonts w:ascii="Arial"/>
          <w:b/>
          <w:spacing w:val="-1"/>
          <w:sz w:val="17"/>
        </w:rPr>
        <w:t>the affairs of</w:t>
      </w:r>
      <w:r>
        <w:rPr>
          <w:rFonts w:ascii="Arial"/>
          <w:b/>
          <w:spacing w:val="1"/>
          <w:sz w:val="17"/>
        </w:rPr>
        <w:t xml:space="preserve"> </w:t>
      </w:r>
      <w:r>
        <w:rPr>
          <w:rFonts w:ascii="Arial"/>
          <w:b/>
          <w:spacing w:val="-1"/>
          <w:sz w:val="17"/>
        </w:rPr>
        <w:t xml:space="preserve">the </w:t>
      </w:r>
      <w:r>
        <w:rPr>
          <w:rFonts w:ascii="Arial"/>
          <w:b/>
          <w:spacing w:val="-2"/>
          <w:sz w:val="17"/>
        </w:rPr>
        <w:t>above-named</w:t>
      </w:r>
      <w:r>
        <w:rPr>
          <w:rFonts w:ascii="Arial"/>
          <w:b/>
          <w:spacing w:val="-1"/>
          <w:sz w:val="17"/>
        </w:rPr>
        <w:t xml:space="preserve"> </w:t>
      </w:r>
      <w:r>
        <w:rPr>
          <w:rFonts w:ascii="Arial"/>
          <w:b/>
          <w:spacing w:val="-2"/>
          <w:sz w:val="17"/>
        </w:rPr>
        <w:t>company</w:t>
      </w:r>
      <w:r>
        <w:rPr>
          <w:rFonts w:ascii="Arial"/>
          <w:b/>
          <w:spacing w:val="-3"/>
          <w:sz w:val="17"/>
        </w:rPr>
        <w:t xml:space="preserve"> </w:t>
      </w:r>
      <w:r>
        <w:rPr>
          <w:rFonts w:ascii="Arial"/>
          <w:b/>
          <w:spacing w:val="-1"/>
          <w:sz w:val="17"/>
        </w:rPr>
        <w:t>for</w:t>
      </w:r>
      <w:r>
        <w:rPr>
          <w:rFonts w:ascii="Arial"/>
          <w:b/>
          <w:spacing w:val="1"/>
          <w:sz w:val="17"/>
        </w:rPr>
        <w:t xml:space="preserve"> </w:t>
      </w:r>
      <w:r>
        <w:rPr>
          <w:rFonts w:ascii="Arial"/>
          <w:b/>
          <w:spacing w:val="-1"/>
          <w:sz w:val="17"/>
        </w:rPr>
        <w:t>the</w:t>
      </w:r>
      <w:r>
        <w:rPr>
          <w:rFonts w:ascii="Arial"/>
          <w:b/>
          <w:spacing w:val="103"/>
          <w:sz w:val="17"/>
        </w:rPr>
        <w:t xml:space="preserve"> </w:t>
      </w:r>
      <w:r>
        <w:rPr>
          <w:rFonts w:ascii="Arial"/>
          <w:b/>
          <w:spacing w:val="-1"/>
          <w:sz w:val="17"/>
        </w:rPr>
        <w:t xml:space="preserve">reporting period indicated </w:t>
      </w:r>
      <w:r>
        <w:rPr>
          <w:rFonts w:ascii="Arial"/>
          <w:b/>
          <w:spacing w:val="-2"/>
          <w:sz w:val="17"/>
        </w:rPr>
        <w:t>above.</w:t>
      </w:r>
    </w:p>
    <w:p w:rsidR="00547D5F" w:rsidP="00547D5F" w:rsidRDefault="00547D5F">
      <w:pPr>
        <w:spacing w:before="7"/>
        <w:rPr>
          <w:rFonts w:ascii="Arial" w:hAnsi="Arial" w:eastAsia="Arial" w:cs="Arial"/>
          <w:b/>
          <w:bCs/>
          <w:sz w:val="17"/>
          <w:szCs w:val="17"/>
        </w:rPr>
      </w:pPr>
    </w:p>
    <w:p w:rsidR="00547D5F" w:rsidP="00AA5B1B" w:rsidRDefault="0016357A">
      <w:pPr>
        <w:numPr>
          <w:ilvl w:val="0"/>
          <w:numId w:val="33"/>
        </w:numPr>
        <w:tabs>
          <w:tab w:val="left" w:pos="523"/>
        </w:tabs>
        <w:ind w:hanging="369"/>
        <w:rPr>
          <w:rFonts w:ascii="Arial" w:hAnsi="Arial" w:eastAsia="Arial" w:cs="Arial"/>
          <w:sz w:val="17"/>
          <w:szCs w:val="17"/>
        </w:rPr>
      </w:pPr>
      <w:r>
        <w:rPr>
          <w:rFonts w:ascii="Arial"/>
          <w:b/>
          <w:spacing w:val="-1"/>
          <w:sz w:val="17"/>
        </w:rPr>
        <w:t>Signature</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309245"/>
                <wp:effectExtent l="6985" t="3175" r="3810" b="1905"/>
                <wp:docPr id="111"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309245"/>
                          <a:chOff x="0" y="0"/>
                          <a:chExt cx="9613" cy="487"/>
                        </a:xfrm>
                      </wpg:grpSpPr>
                      <wpg:grpSp>
                        <wpg:cNvPr id="112" name="Group 39"/>
                        <wpg:cNvGrpSpPr>
                          <a:grpSpLocks/>
                        </wpg:cNvGrpSpPr>
                        <wpg:grpSpPr bwMode="auto">
                          <a:xfrm>
                            <a:off x="14" y="14"/>
                            <a:ext cx="2" cy="459"/>
                            <a:chOff x="14" y="14"/>
                            <a:chExt cx="2" cy="459"/>
                          </a:xfrm>
                        </wpg:grpSpPr>
                        <wps:wsp>
                          <wps:cNvPr id="113" name="Freeform 40"/>
                          <wps:cNvSpPr>
                            <a:spLocks/>
                          </wps:cNvSpPr>
                          <wps:spPr bwMode="auto">
                            <a:xfrm>
                              <a:off x="14" y="14"/>
                              <a:ext cx="2" cy="459"/>
                            </a:xfrm>
                            <a:custGeom>
                              <a:avLst/>
                              <a:gdLst>
                                <a:gd name="T0" fmla="*/ 0 w 2"/>
                                <a:gd name="T1" fmla="*/ 14 h 459"/>
                                <a:gd name="T2" fmla="*/ 0 w 2"/>
                                <a:gd name="T3" fmla="*/ 473 h 459"/>
                                <a:gd name="T4" fmla="*/ 0 60000 65536"/>
                                <a:gd name="T5" fmla="*/ 0 60000 65536"/>
                              </a:gdLst>
                              <a:ahLst/>
                              <a:cxnLst>
                                <a:cxn ang="T4">
                                  <a:pos x="T0" y="T1"/>
                                </a:cxn>
                                <a:cxn ang="T5">
                                  <a:pos x="T2" y="T3"/>
                                </a:cxn>
                              </a:cxnLst>
                              <a:rect l="0" t="0" r="r" b="b"/>
                              <a:pathLst>
                                <a:path w="2" h="459">
                                  <a:moveTo>
                                    <a:pt x="0" y="0"/>
                                  </a:moveTo>
                                  <a:lnTo>
                                    <a:pt x="0" y="459"/>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41"/>
                        <wpg:cNvGrpSpPr>
                          <a:grpSpLocks/>
                        </wpg:cNvGrpSpPr>
                        <wpg:grpSpPr bwMode="auto">
                          <a:xfrm>
                            <a:off x="9585" y="41"/>
                            <a:ext cx="2" cy="432"/>
                            <a:chOff x="9585" y="41"/>
                            <a:chExt cx="2" cy="432"/>
                          </a:xfrm>
                        </wpg:grpSpPr>
                        <wps:wsp>
                          <wps:cNvPr id="115" name="Freeform 42"/>
                          <wps:cNvSpPr>
                            <a:spLocks/>
                          </wps:cNvSpPr>
                          <wps:spPr bwMode="auto">
                            <a:xfrm>
                              <a:off x="9585" y="41"/>
                              <a:ext cx="2" cy="432"/>
                            </a:xfrm>
                            <a:custGeom>
                              <a:avLst/>
                              <a:gdLst>
                                <a:gd name="T0" fmla="*/ 0 w 2"/>
                                <a:gd name="T1" fmla="*/ 41 h 432"/>
                                <a:gd name="T2" fmla="*/ 0 w 2"/>
                                <a:gd name="T3" fmla="*/ 473 h 432"/>
                                <a:gd name="T4" fmla="*/ 0 60000 65536"/>
                                <a:gd name="T5" fmla="*/ 0 60000 65536"/>
                              </a:gdLst>
                              <a:ahLst/>
                              <a:cxnLst>
                                <a:cxn ang="T4">
                                  <a:pos x="T0" y="T1"/>
                                </a:cxn>
                                <a:cxn ang="T5">
                                  <a:pos x="T2" y="T3"/>
                                </a:cxn>
                              </a:cxnLst>
                              <a:rect l="0" t="0" r="r" b="b"/>
                              <a:pathLst>
                                <a:path w="2" h="432">
                                  <a:moveTo>
                                    <a:pt x="0" y="0"/>
                                  </a:moveTo>
                                  <a:lnTo>
                                    <a:pt x="0" y="43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43"/>
                        <wpg:cNvGrpSpPr>
                          <a:grpSpLocks/>
                        </wpg:cNvGrpSpPr>
                        <wpg:grpSpPr bwMode="auto">
                          <a:xfrm>
                            <a:off x="27" y="27"/>
                            <a:ext cx="9572" cy="2"/>
                            <a:chOff x="27" y="27"/>
                            <a:chExt cx="9572" cy="2"/>
                          </a:xfrm>
                        </wpg:grpSpPr>
                        <wps:wsp>
                          <wps:cNvPr id="117" name="Freeform 44"/>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45"/>
                        <wpg:cNvGrpSpPr>
                          <a:grpSpLocks/>
                        </wpg:cNvGrpSpPr>
                        <wpg:grpSpPr bwMode="auto">
                          <a:xfrm>
                            <a:off x="27" y="459"/>
                            <a:ext cx="9572" cy="2"/>
                            <a:chOff x="27" y="459"/>
                            <a:chExt cx="9572" cy="2"/>
                          </a:xfrm>
                        </wpg:grpSpPr>
                        <wps:wsp>
                          <wps:cNvPr id="119" name="Freeform 46"/>
                          <wps:cNvSpPr>
                            <a:spLocks/>
                          </wps:cNvSpPr>
                          <wps:spPr bwMode="auto">
                            <a:xfrm>
                              <a:off x="27" y="459"/>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3" style="width:480.65pt;height:24.35pt;mso-position-horizontal-relative:char;mso-position-vertical-relative:line" coordsize="9613,487" o:spid="_x0000_s1026" w14:anchorId="6E0EFC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">
                <v:group id="Group 39" style="position:absolute;left:14;top:14;width:2;height:459" coordsize="2,459"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0" style="position:absolute;left:14;top:14;width:2;height:459;visibility:visible;mso-wrap-style:square;v-text-anchor:top" coordsize="2,459" o:spid="_x0000_s1028" filled="f" strokeweight="1.42pt" path="m,l,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">
                    <v:path arrowok="t" o:connecttype="custom" o:connectlocs="0,14;0,473" o:connectangles="0,0"/>
                  </v:shape>
                </v:group>
                <v:group id="Group 41" style="position:absolute;left:9585;top:41;width:2;height:432" coordsize="2,432"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42" style="position:absolute;left:9585;top:41;width:2;height:432;visibility:visible;mso-wrap-style:square;v-text-anchor:top" coordsize="2,432" o:spid="_x0000_s1030" filled="f" strokeweight="1.42pt" path="m,l,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">
                    <v:path arrowok="t" o:connecttype="custom" o:connectlocs="0,41;0,473" o:connectangles="0,0"/>
                  </v:shape>
                </v:group>
                <v:group id="Group 43"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4"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">
                    <v:path arrowok="t" o:connecttype="custom" o:connectlocs="0,0;9572,0" o:connectangles="0,0"/>
                  </v:shape>
                </v:group>
                <v:group id="Group 45" style="position:absolute;left:27;top:459;width:9572;height:2" coordsize="9572,2" coordorigin="27,45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6" style="position:absolute;left:27;top:459;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">
                    <v:path arrowok="t" o:connecttype="custom" o:connectlocs="0,0;9572,0" o:connectangles="0,0"/>
                  </v:shape>
                </v:group>
                <w10:anchorlock/>
              </v:group>
            </w:pict>
          </mc:Fallback>
        </mc:AlternateContent>
      </w:r>
    </w:p>
    <w:p w:rsidR="00547D5F" w:rsidP="00547D5F" w:rsidRDefault="00547D5F">
      <w:pPr>
        <w:spacing w:before="9"/>
        <w:rPr>
          <w:rFonts w:ascii="Arial" w:hAnsi="Arial" w:eastAsia="Arial" w:cs="Arial"/>
          <w:b/>
          <w:bCs/>
          <w:sz w:val="15"/>
          <w:szCs w:val="15"/>
        </w:rPr>
      </w:pPr>
    </w:p>
    <w:p w:rsidR="00547D5F" w:rsidP="00AA5B1B" w:rsidRDefault="0016357A">
      <w:pPr>
        <w:numPr>
          <w:ilvl w:val="0"/>
          <w:numId w:val="33"/>
        </w:numPr>
        <w:tabs>
          <w:tab w:val="left" w:pos="523"/>
        </w:tabs>
        <w:ind w:hanging="369"/>
        <w:rPr>
          <w:rFonts w:ascii="Arial" w:hAnsi="Arial" w:eastAsia="Arial" w:cs="Arial"/>
          <w:sz w:val="17"/>
          <w:szCs w:val="17"/>
        </w:rPr>
      </w:pPr>
      <w:r>
        <w:rPr>
          <w:rFonts w:ascii="Arial"/>
          <w:b/>
          <w:spacing w:val="-1"/>
          <w:sz w:val="17"/>
        </w:rPr>
        <w:t>Printed name of</w:t>
      </w:r>
      <w:r>
        <w:rPr>
          <w:rFonts w:ascii="Arial"/>
          <w:b/>
          <w:spacing w:val="1"/>
          <w:sz w:val="17"/>
        </w:rPr>
        <w:t xml:space="preserve"> </w:t>
      </w:r>
      <w:r>
        <w:rPr>
          <w:rFonts w:ascii="Arial"/>
          <w:b/>
          <w:spacing w:val="-1"/>
          <w:sz w:val="17"/>
        </w:rPr>
        <w:t>officer</w:t>
      </w:r>
      <w:r>
        <w:rPr>
          <w:rFonts w:ascii="Arial"/>
          <w:b/>
          <w:spacing w:val="1"/>
          <w:sz w:val="17"/>
        </w:rPr>
        <w:t xml:space="preserve"> </w:t>
      </w:r>
      <w:r>
        <w:rPr>
          <w:rFonts w:ascii="Arial"/>
          <w:b/>
          <w:spacing w:val="-1"/>
          <w:sz w:val="17"/>
        </w:rPr>
        <w:t>or</w:t>
      </w:r>
      <w:r>
        <w:rPr>
          <w:rFonts w:ascii="Arial"/>
          <w:b/>
          <w:spacing w:val="1"/>
          <w:sz w:val="17"/>
        </w:rPr>
        <w:t xml:space="preserve"> </w:t>
      </w:r>
      <w:r>
        <w:rPr>
          <w:rFonts w:ascii="Arial"/>
          <w:b/>
          <w:spacing w:val="-2"/>
          <w:sz w:val="17"/>
        </w:rPr>
        <w:t>company</w:t>
      </w:r>
      <w:r>
        <w:rPr>
          <w:rFonts w:ascii="Arial"/>
          <w:b/>
          <w:spacing w:val="-3"/>
          <w:sz w:val="17"/>
        </w:rPr>
        <w:t xml:space="preserve"> </w:t>
      </w:r>
      <w:r>
        <w:rPr>
          <w:rFonts w:ascii="Arial"/>
          <w:b/>
          <w:spacing w:val="-1"/>
          <w:sz w:val="17"/>
        </w:rPr>
        <w:t>official</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309245"/>
                <wp:effectExtent l="6985" t="5715" r="3810" b="8890"/>
                <wp:docPr id="102"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309245"/>
                          <a:chOff x="0" y="0"/>
                          <a:chExt cx="9613" cy="487"/>
                        </a:xfrm>
                      </wpg:grpSpPr>
                      <wpg:grpSp>
                        <wpg:cNvPr id="103" name="Group 30"/>
                        <wpg:cNvGrpSpPr>
                          <a:grpSpLocks/>
                        </wpg:cNvGrpSpPr>
                        <wpg:grpSpPr bwMode="auto">
                          <a:xfrm>
                            <a:off x="14" y="14"/>
                            <a:ext cx="2" cy="459"/>
                            <a:chOff x="14" y="14"/>
                            <a:chExt cx="2" cy="459"/>
                          </a:xfrm>
                        </wpg:grpSpPr>
                        <wps:wsp>
                          <wps:cNvPr id="104" name="Freeform 31"/>
                          <wps:cNvSpPr>
                            <a:spLocks/>
                          </wps:cNvSpPr>
                          <wps:spPr bwMode="auto">
                            <a:xfrm>
                              <a:off x="14" y="14"/>
                              <a:ext cx="2" cy="459"/>
                            </a:xfrm>
                            <a:custGeom>
                              <a:avLst/>
                              <a:gdLst>
                                <a:gd name="T0" fmla="*/ 0 w 2"/>
                                <a:gd name="T1" fmla="*/ 14 h 459"/>
                                <a:gd name="T2" fmla="*/ 0 w 2"/>
                                <a:gd name="T3" fmla="*/ 473 h 459"/>
                                <a:gd name="T4" fmla="*/ 0 60000 65536"/>
                                <a:gd name="T5" fmla="*/ 0 60000 65536"/>
                              </a:gdLst>
                              <a:ahLst/>
                              <a:cxnLst>
                                <a:cxn ang="T4">
                                  <a:pos x="T0" y="T1"/>
                                </a:cxn>
                                <a:cxn ang="T5">
                                  <a:pos x="T2" y="T3"/>
                                </a:cxn>
                              </a:cxnLst>
                              <a:rect l="0" t="0" r="r" b="b"/>
                              <a:pathLst>
                                <a:path w="2" h="459">
                                  <a:moveTo>
                                    <a:pt x="0" y="0"/>
                                  </a:moveTo>
                                  <a:lnTo>
                                    <a:pt x="0" y="459"/>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32"/>
                        <wpg:cNvGrpSpPr>
                          <a:grpSpLocks/>
                        </wpg:cNvGrpSpPr>
                        <wpg:grpSpPr bwMode="auto">
                          <a:xfrm>
                            <a:off x="9585" y="41"/>
                            <a:ext cx="2" cy="432"/>
                            <a:chOff x="9585" y="41"/>
                            <a:chExt cx="2" cy="432"/>
                          </a:xfrm>
                        </wpg:grpSpPr>
                        <wps:wsp>
                          <wps:cNvPr id="106" name="Freeform 33"/>
                          <wps:cNvSpPr>
                            <a:spLocks/>
                          </wps:cNvSpPr>
                          <wps:spPr bwMode="auto">
                            <a:xfrm>
                              <a:off x="9585" y="41"/>
                              <a:ext cx="2" cy="432"/>
                            </a:xfrm>
                            <a:custGeom>
                              <a:avLst/>
                              <a:gdLst>
                                <a:gd name="T0" fmla="*/ 0 w 2"/>
                                <a:gd name="T1" fmla="*/ 41 h 432"/>
                                <a:gd name="T2" fmla="*/ 0 w 2"/>
                                <a:gd name="T3" fmla="*/ 473 h 432"/>
                                <a:gd name="T4" fmla="*/ 0 60000 65536"/>
                                <a:gd name="T5" fmla="*/ 0 60000 65536"/>
                              </a:gdLst>
                              <a:ahLst/>
                              <a:cxnLst>
                                <a:cxn ang="T4">
                                  <a:pos x="T0" y="T1"/>
                                </a:cxn>
                                <a:cxn ang="T5">
                                  <a:pos x="T2" y="T3"/>
                                </a:cxn>
                              </a:cxnLst>
                              <a:rect l="0" t="0" r="r" b="b"/>
                              <a:pathLst>
                                <a:path w="2" h="432">
                                  <a:moveTo>
                                    <a:pt x="0" y="0"/>
                                  </a:moveTo>
                                  <a:lnTo>
                                    <a:pt x="0" y="43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34"/>
                        <wpg:cNvGrpSpPr>
                          <a:grpSpLocks/>
                        </wpg:cNvGrpSpPr>
                        <wpg:grpSpPr bwMode="auto">
                          <a:xfrm>
                            <a:off x="27" y="27"/>
                            <a:ext cx="9572" cy="2"/>
                            <a:chOff x="27" y="27"/>
                            <a:chExt cx="9572" cy="2"/>
                          </a:xfrm>
                        </wpg:grpSpPr>
                        <wps:wsp>
                          <wps:cNvPr id="108" name="Freeform 35"/>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36"/>
                        <wpg:cNvGrpSpPr>
                          <a:grpSpLocks/>
                        </wpg:cNvGrpSpPr>
                        <wpg:grpSpPr bwMode="auto">
                          <a:xfrm>
                            <a:off x="27" y="459"/>
                            <a:ext cx="9572" cy="2"/>
                            <a:chOff x="27" y="459"/>
                            <a:chExt cx="9572" cy="2"/>
                          </a:xfrm>
                        </wpg:grpSpPr>
                        <wps:wsp>
                          <wps:cNvPr id="110" name="Freeform 37"/>
                          <wps:cNvSpPr>
                            <a:spLocks/>
                          </wps:cNvSpPr>
                          <wps:spPr bwMode="auto">
                            <a:xfrm>
                              <a:off x="27" y="459"/>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4" style="width:480.65pt;height:24.35pt;mso-position-horizontal-relative:char;mso-position-vertical-relative:line" coordsize="9613,487" o:spid="_x0000_s1026" w14:anchorId="14243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">
                <v:group id="Group 30" style="position:absolute;left:14;top:14;width:2;height:459" coordsize="2,459"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31" style="position:absolute;left:14;top:14;width:2;height:459;visibility:visible;mso-wrap-style:square;v-text-anchor:top" coordsize="2,459" o:spid="_x0000_s1028" filled="f" strokeweight="1.42pt" path="m,l,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">
                    <v:path arrowok="t" o:connecttype="custom" o:connectlocs="0,14;0,473" o:connectangles="0,0"/>
                  </v:shape>
                </v:group>
                <v:group id="Group 32" style="position:absolute;left:9585;top:41;width:2;height:432" coordsize="2,432"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33" style="position:absolute;left:9585;top:41;width:2;height:432;visibility:visible;mso-wrap-style:square;v-text-anchor:top" coordsize="2,432" o:spid="_x0000_s1030" filled="f" strokeweight="1.42pt" path="m,l,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">
                    <v:path arrowok="t" o:connecttype="custom" o:connectlocs="0,41;0,473" o:connectangles="0,0"/>
                  </v:shape>
                </v:group>
                <v:group id="Group 34"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5"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">
                    <v:path arrowok="t" o:connecttype="custom" o:connectlocs="0,0;9572,0" o:connectangles="0,0"/>
                  </v:shape>
                </v:group>
                <v:group id="Group 36" style="position:absolute;left:27;top:459;width:9572;height:2" coordsize="9572,2" coordorigin="27,45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37" style="position:absolute;left:27;top:459;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">
                    <v:path arrowok="t" o:connecttype="custom" o:connectlocs="0,0;9572,0" o:connectangles="0,0"/>
                  </v:shape>
                </v:group>
                <w10:anchorlock/>
              </v:group>
            </w:pict>
          </mc:Fallback>
        </mc:AlternateContent>
      </w:r>
    </w:p>
    <w:p w:rsidR="00547D5F" w:rsidP="00547D5F" w:rsidRDefault="00547D5F">
      <w:pPr>
        <w:spacing w:before="9"/>
        <w:rPr>
          <w:rFonts w:ascii="Arial" w:hAnsi="Arial" w:eastAsia="Arial" w:cs="Arial"/>
          <w:b/>
          <w:bCs/>
          <w:sz w:val="15"/>
          <w:szCs w:val="15"/>
        </w:rPr>
      </w:pPr>
    </w:p>
    <w:p w:rsidR="00547D5F" w:rsidP="00AA5B1B" w:rsidRDefault="0016357A">
      <w:pPr>
        <w:numPr>
          <w:ilvl w:val="0"/>
          <w:numId w:val="33"/>
        </w:numPr>
        <w:tabs>
          <w:tab w:val="left" w:pos="523"/>
        </w:tabs>
        <w:ind w:hanging="369"/>
        <w:rPr>
          <w:rFonts w:ascii="Arial" w:hAnsi="Arial" w:eastAsia="Arial" w:cs="Arial"/>
          <w:sz w:val="17"/>
          <w:szCs w:val="17"/>
        </w:rPr>
      </w:pPr>
      <w:r>
        <w:rPr>
          <w:rFonts w:ascii="Arial"/>
          <w:b/>
          <w:sz w:val="17"/>
        </w:rPr>
        <w:t>Title</w:t>
      </w:r>
      <w:r>
        <w:rPr>
          <w:rFonts w:ascii="Arial"/>
          <w:b/>
          <w:spacing w:val="-1"/>
          <w:sz w:val="17"/>
        </w:rPr>
        <w:t xml:space="preserve"> of</w:t>
      </w:r>
      <w:r>
        <w:rPr>
          <w:rFonts w:ascii="Arial"/>
          <w:b/>
          <w:spacing w:val="1"/>
          <w:sz w:val="17"/>
        </w:rPr>
        <w:t xml:space="preserve"> </w:t>
      </w:r>
      <w:r>
        <w:rPr>
          <w:rFonts w:ascii="Arial"/>
          <w:b/>
          <w:spacing w:val="-1"/>
          <w:sz w:val="17"/>
        </w:rPr>
        <w:t>the certifying official:</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309245"/>
                <wp:effectExtent l="6985" t="8255" r="3810" b="6350"/>
                <wp:docPr id="9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309245"/>
                          <a:chOff x="0" y="0"/>
                          <a:chExt cx="9613" cy="487"/>
                        </a:xfrm>
                      </wpg:grpSpPr>
                      <wpg:grpSp>
                        <wpg:cNvPr id="94" name="Group 21"/>
                        <wpg:cNvGrpSpPr>
                          <a:grpSpLocks/>
                        </wpg:cNvGrpSpPr>
                        <wpg:grpSpPr bwMode="auto">
                          <a:xfrm>
                            <a:off x="14" y="14"/>
                            <a:ext cx="2" cy="459"/>
                            <a:chOff x="14" y="14"/>
                            <a:chExt cx="2" cy="459"/>
                          </a:xfrm>
                        </wpg:grpSpPr>
                        <wps:wsp>
                          <wps:cNvPr id="95" name="Freeform 22"/>
                          <wps:cNvSpPr>
                            <a:spLocks/>
                          </wps:cNvSpPr>
                          <wps:spPr bwMode="auto">
                            <a:xfrm>
                              <a:off x="14" y="14"/>
                              <a:ext cx="2" cy="459"/>
                            </a:xfrm>
                            <a:custGeom>
                              <a:avLst/>
                              <a:gdLst>
                                <a:gd name="T0" fmla="*/ 0 w 2"/>
                                <a:gd name="T1" fmla="*/ 14 h 459"/>
                                <a:gd name="T2" fmla="*/ 0 w 2"/>
                                <a:gd name="T3" fmla="*/ 473 h 459"/>
                                <a:gd name="T4" fmla="*/ 0 60000 65536"/>
                                <a:gd name="T5" fmla="*/ 0 60000 65536"/>
                              </a:gdLst>
                              <a:ahLst/>
                              <a:cxnLst>
                                <a:cxn ang="T4">
                                  <a:pos x="T0" y="T1"/>
                                </a:cxn>
                                <a:cxn ang="T5">
                                  <a:pos x="T2" y="T3"/>
                                </a:cxn>
                              </a:cxnLst>
                              <a:rect l="0" t="0" r="r" b="b"/>
                              <a:pathLst>
                                <a:path w="2" h="459">
                                  <a:moveTo>
                                    <a:pt x="0" y="0"/>
                                  </a:moveTo>
                                  <a:lnTo>
                                    <a:pt x="0" y="459"/>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124"/>
                        <wpg:cNvGrpSpPr>
                          <a:grpSpLocks/>
                        </wpg:cNvGrpSpPr>
                        <wpg:grpSpPr bwMode="auto">
                          <a:xfrm>
                            <a:off x="9585" y="41"/>
                            <a:ext cx="2" cy="432"/>
                            <a:chOff x="9585" y="41"/>
                            <a:chExt cx="2" cy="432"/>
                          </a:xfrm>
                        </wpg:grpSpPr>
                        <wps:wsp>
                          <wps:cNvPr id="97" name="Freeform 24"/>
                          <wps:cNvSpPr>
                            <a:spLocks/>
                          </wps:cNvSpPr>
                          <wps:spPr bwMode="auto">
                            <a:xfrm>
                              <a:off x="9585" y="41"/>
                              <a:ext cx="2" cy="432"/>
                            </a:xfrm>
                            <a:custGeom>
                              <a:avLst/>
                              <a:gdLst>
                                <a:gd name="T0" fmla="*/ 0 w 2"/>
                                <a:gd name="T1" fmla="*/ 41 h 432"/>
                                <a:gd name="T2" fmla="*/ 0 w 2"/>
                                <a:gd name="T3" fmla="*/ 473 h 432"/>
                                <a:gd name="T4" fmla="*/ 0 60000 65536"/>
                                <a:gd name="T5" fmla="*/ 0 60000 65536"/>
                              </a:gdLst>
                              <a:ahLst/>
                              <a:cxnLst>
                                <a:cxn ang="T4">
                                  <a:pos x="T0" y="T1"/>
                                </a:cxn>
                                <a:cxn ang="T5">
                                  <a:pos x="T2" y="T3"/>
                                </a:cxn>
                              </a:cxnLst>
                              <a:rect l="0" t="0" r="r" b="b"/>
                              <a:pathLst>
                                <a:path w="2" h="432">
                                  <a:moveTo>
                                    <a:pt x="0" y="0"/>
                                  </a:moveTo>
                                  <a:lnTo>
                                    <a:pt x="0" y="43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25"/>
                        <wpg:cNvGrpSpPr>
                          <a:grpSpLocks/>
                        </wpg:cNvGrpSpPr>
                        <wpg:grpSpPr bwMode="auto">
                          <a:xfrm>
                            <a:off x="27" y="27"/>
                            <a:ext cx="9572" cy="2"/>
                            <a:chOff x="27" y="27"/>
                            <a:chExt cx="9572" cy="2"/>
                          </a:xfrm>
                        </wpg:grpSpPr>
                        <wps:wsp>
                          <wps:cNvPr id="99" name="Freeform 26"/>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27"/>
                        <wpg:cNvGrpSpPr>
                          <a:grpSpLocks/>
                        </wpg:cNvGrpSpPr>
                        <wpg:grpSpPr bwMode="auto">
                          <a:xfrm>
                            <a:off x="27" y="459"/>
                            <a:ext cx="9572" cy="2"/>
                            <a:chOff x="27" y="459"/>
                            <a:chExt cx="9572" cy="2"/>
                          </a:xfrm>
                        </wpg:grpSpPr>
                        <wps:wsp>
                          <wps:cNvPr id="101" name="Freeform 28"/>
                          <wps:cNvSpPr>
                            <a:spLocks/>
                          </wps:cNvSpPr>
                          <wps:spPr bwMode="auto">
                            <a:xfrm>
                              <a:off x="27" y="459"/>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3" style="width:480.65pt;height:24.35pt;mso-position-horizontal-relative:char;mso-position-vertical-relative:line" coordsize="9613,487" o:spid="_x0000_s1026" w14:anchorId="3CA396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">
                <v:group id="Group 21" style="position:absolute;left:14;top:14;width:2;height:459" coordsize="2,459"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2" style="position:absolute;left:14;top:14;width:2;height:459;visibility:visible;mso-wrap-style:square;v-text-anchor:top" coordsize="2,459" o:spid="_x0000_s1028" filled="f" strokeweight="1.42pt" path="m,l,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">
                    <v:path arrowok="t" o:connecttype="custom" o:connectlocs="0,14;0,473" o:connectangles="0,0"/>
                  </v:shape>
                </v:group>
                <v:group id="Group 124" style="position:absolute;left:9585;top:41;width:2;height:432" coordsize="2,432"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4" style="position:absolute;left:9585;top:41;width:2;height:432;visibility:visible;mso-wrap-style:square;v-text-anchor:top" coordsize="2,432" o:spid="_x0000_s1030" filled="f" strokeweight="1.42pt" path="m,l,43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">
                    <v:path arrowok="t" o:connecttype="custom" o:connectlocs="0,41;0,473" o:connectangles="0,0"/>
                  </v:shape>
                </v:group>
                <v:group id="Group 25"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6"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">
                    <v:path arrowok="t" o:connecttype="custom" o:connectlocs="0,0;9572,0" o:connectangles="0,0"/>
                  </v:shape>
                </v:group>
                <v:group id="Group 27" style="position:absolute;left:27;top:459;width:9572;height:2" coordsize="9572,2" coordorigin="27,45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8" style="position:absolute;left:27;top:459;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">
                    <v:path arrowok="t" o:connecttype="custom" o:connectlocs="0,0;9572,0" o:connectangles="0,0"/>
                  </v:shape>
                </v:group>
                <w10:anchorlock/>
              </v:group>
            </w:pict>
          </mc:Fallback>
        </mc:AlternateContent>
      </w:r>
    </w:p>
    <w:p w:rsidR="00547D5F" w:rsidP="00547D5F" w:rsidRDefault="00547D5F">
      <w:pPr>
        <w:spacing w:before="9"/>
        <w:rPr>
          <w:rFonts w:ascii="Arial" w:hAnsi="Arial" w:eastAsia="Arial" w:cs="Arial"/>
          <w:b/>
          <w:bCs/>
          <w:sz w:val="15"/>
          <w:szCs w:val="15"/>
        </w:rPr>
      </w:pPr>
    </w:p>
    <w:p w:rsidR="00547D5F" w:rsidP="00AA5B1B" w:rsidRDefault="0016357A">
      <w:pPr>
        <w:numPr>
          <w:ilvl w:val="0"/>
          <w:numId w:val="33"/>
        </w:numPr>
        <w:tabs>
          <w:tab w:val="left" w:pos="523"/>
        </w:tabs>
        <w:ind w:hanging="369"/>
        <w:rPr>
          <w:rFonts w:ascii="Arial" w:hAnsi="Arial" w:eastAsia="Arial" w:cs="Arial"/>
          <w:sz w:val="17"/>
          <w:szCs w:val="17"/>
        </w:rPr>
      </w:pPr>
      <w:r>
        <w:rPr>
          <w:rFonts w:ascii="Arial"/>
          <w:b/>
          <w:spacing w:val="-2"/>
          <w:sz w:val="17"/>
        </w:rPr>
        <w:t>Physical</w:t>
      </w:r>
      <w:r>
        <w:rPr>
          <w:rFonts w:ascii="Arial"/>
          <w:b/>
          <w:spacing w:val="1"/>
          <w:sz w:val="17"/>
        </w:rPr>
        <w:t xml:space="preserve"> </w:t>
      </w:r>
      <w:r>
        <w:rPr>
          <w:rFonts w:ascii="Arial"/>
          <w:b/>
          <w:spacing w:val="-2"/>
          <w:sz w:val="17"/>
        </w:rPr>
        <w:t>address,</w:t>
      </w:r>
      <w:r>
        <w:rPr>
          <w:rFonts w:ascii="Arial"/>
          <w:b/>
          <w:spacing w:val="1"/>
          <w:sz w:val="17"/>
        </w:rPr>
        <w:t xml:space="preserve"> </w:t>
      </w:r>
      <w:r>
        <w:rPr>
          <w:rFonts w:ascii="Arial"/>
          <w:b/>
          <w:spacing w:val="-1"/>
          <w:sz w:val="17"/>
        </w:rPr>
        <w:t>telephone number,</w:t>
      </w:r>
      <w:r>
        <w:rPr>
          <w:rFonts w:ascii="Arial"/>
          <w:b/>
          <w:spacing w:val="1"/>
          <w:sz w:val="17"/>
        </w:rPr>
        <w:t xml:space="preserve"> </w:t>
      </w:r>
      <w:r>
        <w:rPr>
          <w:rFonts w:ascii="Arial"/>
          <w:b/>
          <w:spacing w:val="-1"/>
          <w:sz w:val="17"/>
        </w:rPr>
        <w:t>and e-mail</w:t>
      </w:r>
      <w:r>
        <w:rPr>
          <w:rFonts w:ascii="Arial"/>
          <w:b/>
          <w:spacing w:val="1"/>
          <w:sz w:val="17"/>
        </w:rPr>
        <w:t xml:space="preserve"> </w:t>
      </w:r>
      <w:r>
        <w:rPr>
          <w:rFonts w:ascii="Arial"/>
          <w:b/>
          <w:spacing w:val="-2"/>
          <w:sz w:val="17"/>
        </w:rPr>
        <w:t>address</w:t>
      </w:r>
      <w:r>
        <w:rPr>
          <w:rFonts w:ascii="Arial"/>
          <w:b/>
          <w:spacing w:val="-1"/>
          <w:sz w:val="17"/>
        </w:rPr>
        <w:t xml:space="preserve"> of</w:t>
      </w:r>
      <w:r>
        <w:rPr>
          <w:rFonts w:ascii="Arial"/>
          <w:b/>
          <w:spacing w:val="1"/>
          <w:sz w:val="17"/>
        </w:rPr>
        <w:t xml:space="preserve"> </w:t>
      </w:r>
      <w:r>
        <w:rPr>
          <w:rFonts w:ascii="Arial"/>
          <w:b/>
          <w:spacing w:val="-1"/>
          <w:sz w:val="17"/>
        </w:rPr>
        <w:t>the certifying official:</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720725"/>
                <wp:effectExtent l="6985" t="1270" r="3810" b="1905"/>
                <wp:docPr id="8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720725"/>
                          <a:chOff x="0" y="0"/>
                          <a:chExt cx="9613" cy="1135"/>
                        </a:xfrm>
                      </wpg:grpSpPr>
                      <wpg:grpSp>
                        <wpg:cNvPr id="85" name="Group 12"/>
                        <wpg:cNvGrpSpPr>
                          <a:grpSpLocks/>
                        </wpg:cNvGrpSpPr>
                        <wpg:grpSpPr bwMode="auto">
                          <a:xfrm>
                            <a:off x="14" y="14"/>
                            <a:ext cx="2" cy="1107"/>
                            <a:chOff x="14" y="14"/>
                            <a:chExt cx="2" cy="1107"/>
                          </a:xfrm>
                        </wpg:grpSpPr>
                        <wps:wsp>
                          <wps:cNvPr id="86" name="Freeform 13"/>
                          <wps:cNvSpPr>
                            <a:spLocks/>
                          </wps:cNvSpPr>
                          <wps:spPr bwMode="auto">
                            <a:xfrm>
                              <a:off x="14" y="14"/>
                              <a:ext cx="2" cy="1107"/>
                            </a:xfrm>
                            <a:custGeom>
                              <a:avLst/>
                              <a:gdLst>
                                <a:gd name="T0" fmla="*/ 0 w 2"/>
                                <a:gd name="T1" fmla="*/ 14 h 1107"/>
                                <a:gd name="T2" fmla="*/ 0 w 2"/>
                                <a:gd name="T3" fmla="*/ 1121 h 1107"/>
                                <a:gd name="T4" fmla="*/ 0 60000 65536"/>
                                <a:gd name="T5" fmla="*/ 0 60000 65536"/>
                              </a:gdLst>
                              <a:ahLst/>
                              <a:cxnLst>
                                <a:cxn ang="T4">
                                  <a:pos x="T0" y="T1"/>
                                </a:cxn>
                                <a:cxn ang="T5">
                                  <a:pos x="T2" y="T3"/>
                                </a:cxn>
                              </a:cxnLst>
                              <a:rect l="0" t="0" r="r" b="b"/>
                              <a:pathLst>
                                <a:path w="2" h="1107">
                                  <a:moveTo>
                                    <a:pt x="0" y="0"/>
                                  </a:moveTo>
                                  <a:lnTo>
                                    <a:pt x="0" y="1107"/>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33"/>
                        <wpg:cNvGrpSpPr>
                          <a:grpSpLocks/>
                        </wpg:cNvGrpSpPr>
                        <wpg:grpSpPr bwMode="auto">
                          <a:xfrm>
                            <a:off x="9585" y="41"/>
                            <a:ext cx="2" cy="1080"/>
                            <a:chOff x="9585" y="41"/>
                            <a:chExt cx="2" cy="1080"/>
                          </a:xfrm>
                        </wpg:grpSpPr>
                        <wps:wsp>
                          <wps:cNvPr id="88" name="Freeform 15"/>
                          <wps:cNvSpPr>
                            <a:spLocks/>
                          </wps:cNvSpPr>
                          <wps:spPr bwMode="auto">
                            <a:xfrm>
                              <a:off x="9585" y="41"/>
                              <a:ext cx="2" cy="1080"/>
                            </a:xfrm>
                            <a:custGeom>
                              <a:avLst/>
                              <a:gdLst>
                                <a:gd name="T0" fmla="*/ 0 w 2"/>
                                <a:gd name="T1" fmla="*/ 41 h 1080"/>
                                <a:gd name="T2" fmla="*/ 0 w 2"/>
                                <a:gd name="T3" fmla="*/ 1121 h 1080"/>
                                <a:gd name="T4" fmla="*/ 0 60000 65536"/>
                                <a:gd name="T5" fmla="*/ 0 60000 65536"/>
                              </a:gdLst>
                              <a:ahLst/>
                              <a:cxnLst>
                                <a:cxn ang="T4">
                                  <a:pos x="T0" y="T1"/>
                                </a:cxn>
                                <a:cxn ang="T5">
                                  <a:pos x="T2" y="T3"/>
                                </a:cxn>
                              </a:cxnLst>
                              <a:rect l="0" t="0" r="r" b="b"/>
                              <a:pathLst>
                                <a:path w="2" h="1080">
                                  <a:moveTo>
                                    <a:pt x="0" y="0"/>
                                  </a:moveTo>
                                  <a:lnTo>
                                    <a:pt x="0" y="108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6"/>
                        <wpg:cNvGrpSpPr>
                          <a:grpSpLocks/>
                        </wpg:cNvGrpSpPr>
                        <wpg:grpSpPr bwMode="auto">
                          <a:xfrm>
                            <a:off x="27" y="27"/>
                            <a:ext cx="9572" cy="2"/>
                            <a:chOff x="27" y="27"/>
                            <a:chExt cx="9572" cy="2"/>
                          </a:xfrm>
                        </wpg:grpSpPr>
                        <wps:wsp>
                          <wps:cNvPr id="90" name="Freeform 17"/>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8"/>
                        <wpg:cNvGrpSpPr>
                          <a:grpSpLocks/>
                        </wpg:cNvGrpSpPr>
                        <wpg:grpSpPr bwMode="auto">
                          <a:xfrm>
                            <a:off x="27" y="1107"/>
                            <a:ext cx="9572" cy="2"/>
                            <a:chOff x="27" y="1107"/>
                            <a:chExt cx="9572" cy="2"/>
                          </a:xfrm>
                        </wpg:grpSpPr>
                        <wps:wsp>
                          <wps:cNvPr id="92" name="Freeform 19"/>
                          <wps:cNvSpPr>
                            <a:spLocks/>
                          </wps:cNvSpPr>
                          <wps:spPr bwMode="auto">
                            <a:xfrm>
                              <a:off x="27" y="110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style="width:480.65pt;height:56.75pt;mso-position-horizontal-relative:char;mso-position-vertical-relative:line" coordsize="9613,1135" o:spid="_x0000_s1026" w14:anchorId="2F783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">
                <v:group id="Group 12" style="position:absolute;left:14;top:14;width:2;height:1107" coordsize="2,1107"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3" style="position:absolute;left:14;top:14;width:2;height:1107;visibility:visible;mso-wrap-style:square;v-text-anchor:top" coordsize="2,1107" o:spid="_x0000_s1028" filled="f" strokeweight="1.42pt" path="m,l,1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">
                    <v:path arrowok="t" o:connecttype="custom" o:connectlocs="0,14;0,1121" o:connectangles="0,0"/>
                  </v:shape>
                </v:group>
                <v:group id="Group 133" style="position:absolute;left:9585;top:41;width:2;height:1080" coordsize="2,1080"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5" style="position:absolute;left:9585;top:41;width:2;height:1080;visibility:visible;mso-wrap-style:square;v-text-anchor:top" coordsize="2,1080" o:spid="_x0000_s1030" filled="f" strokeweight="1.42pt" path="m,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">
                    <v:path arrowok="t" o:connecttype="custom" o:connectlocs="0,41;0,1121" o:connectangles="0,0"/>
                  </v:shape>
                </v:group>
                <v:group id="Group 16"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7"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">
                    <v:path arrowok="t" o:connecttype="custom" o:connectlocs="0,0;9572,0" o:connectangles="0,0"/>
                  </v:shape>
                </v:group>
                <v:group id="Group 18" style="position:absolute;left:27;top:1107;width:9572;height:2" coordsize="9572,2" coordorigin="27,110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9" style="position:absolute;left:27;top:1107;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">
                    <v:path arrowok="t" o:connecttype="custom" o:connectlocs="0,0;9572,0" o:connectangles="0,0"/>
                  </v:shape>
                </v:group>
                <w10:anchorlock/>
              </v:group>
            </w:pict>
          </mc:Fallback>
        </mc:AlternateContent>
      </w:r>
    </w:p>
    <w:p w:rsidR="00547D5F" w:rsidP="00547D5F" w:rsidRDefault="00547D5F">
      <w:pPr>
        <w:rPr>
          <w:rFonts w:ascii="Arial" w:hAnsi="Arial" w:eastAsia="Arial" w:cs="Arial"/>
          <w:b/>
          <w:bCs/>
          <w:sz w:val="17"/>
          <w:szCs w:val="17"/>
        </w:rPr>
      </w:pPr>
    </w:p>
    <w:p w:rsidR="00547D5F" w:rsidP="00AA5B1B" w:rsidRDefault="0016357A">
      <w:pPr>
        <w:numPr>
          <w:ilvl w:val="0"/>
          <w:numId w:val="33"/>
        </w:numPr>
        <w:tabs>
          <w:tab w:val="left" w:pos="523"/>
        </w:tabs>
        <w:spacing w:line="247" w:lineRule="auto"/>
        <w:ind w:right="3277" w:hanging="369"/>
        <w:rPr>
          <w:rFonts w:ascii="Arial" w:hAnsi="Arial" w:eastAsia="Arial" w:cs="Arial"/>
          <w:sz w:val="17"/>
          <w:szCs w:val="17"/>
        </w:rPr>
      </w:pPr>
      <w:r>
        <w:rPr>
          <w:rFonts w:ascii="Arial" w:hAnsi="Arial" w:eastAsia="Arial" w:cs="Arial"/>
          <w:b/>
          <w:bCs/>
          <w:spacing w:val="-1"/>
          <w:sz w:val="17"/>
          <w:szCs w:val="17"/>
        </w:rPr>
        <w:t>Filing Entity’s official</w:t>
      </w:r>
      <w:r>
        <w:rPr>
          <w:rFonts w:ascii="Arial" w:hAnsi="Arial" w:eastAsia="Arial" w:cs="Arial"/>
          <w:b/>
          <w:bCs/>
          <w:spacing w:val="1"/>
          <w:sz w:val="17"/>
          <w:szCs w:val="17"/>
        </w:rPr>
        <w:t xml:space="preserve"> </w:t>
      </w:r>
      <w:r>
        <w:rPr>
          <w:rFonts w:ascii="Arial" w:hAnsi="Arial" w:eastAsia="Arial" w:cs="Arial"/>
          <w:b/>
          <w:bCs/>
          <w:spacing w:val="-2"/>
          <w:sz w:val="17"/>
          <w:szCs w:val="17"/>
        </w:rPr>
        <w:t>contact</w:t>
      </w:r>
      <w:r>
        <w:rPr>
          <w:rFonts w:ascii="Arial" w:hAnsi="Arial" w:eastAsia="Arial" w:cs="Arial"/>
          <w:b/>
          <w:bCs/>
          <w:spacing w:val="1"/>
          <w:sz w:val="17"/>
          <w:szCs w:val="17"/>
        </w:rPr>
        <w:t xml:space="preserve"> </w:t>
      </w:r>
      <w:r>
        <w:rPr>
          <w:rFonts w:ascii="Arial" w:hAnsi="Arial" w:eastAsia="Arial" w:cs="Arial"/>
          <w:b/>
          <w:bCs/>
          <w:spacing w:val="-1"/>
          <w:sz w:val="17"/>
          <w:szCs w:val="17"/>
        </w:rPr>
        <w:t>or</w:t>
      </w:r>
      <w:r>
        <w:rPr>
          <w:rFonts w:ascii="Arial" w:hAnsi="Arial" w:eastAsia="Arial" w:cs="Arial"/>
          <w:b/>
          <w:bCs/>
          <w:spacing w:val="1"/>
          <w:sz w:val="17"/>
          <w:szCs w:val="17"/>
        </w:rPr>
        <w:t xml:space="preserve"> </w:t>
      </w:r>
      <w:r>
        <w:rPr>
          <w:rFonts w:ascii="Arial" w:hAnsi="Arial" w:eastAsia="Arial" w:cs="Arial"/>
          <w:b/>
          <w:bCs/>
          <w:spacing w:val="-1"/>
          <w:sz w:val="17"/>
          <w:szCs w:val="17"/>
        </w:rPr>
        <w:t>attorney</w:t>
      </w:r>
      <w:r>
        <w:rPr>
          <w:rFonts w:ascii="Arial" w:hAnsi="Arial" w:eastAsia="Arial" w:cs="Arial"/>
          <w:b/>
          <w:bCs/>
          <w:spacing w:val="-3"/>
          <w:sz w:val="17"/>
          <w:szCs w:val="17"/>
        </w:rPr>
        <w:t xml:space="preserve"> </w:t>
      </w:r>
      <w:r>
        <w:rPr>
          <w:rFonts w:ascii="Arial" w:hAnsi="Arial" w:eastAsia="Arial" w:cs="Arial"/>
          <w:b/>
          <w:bCs/>
          <w:spacing w:val="-1"/>
          <w:sz w:val="17"/>
          <w:szCs w:val="17"/>
        </w:rPr>
        <w:t>of</w:t>
      </w:r>
      <w:r>
        <w:rPr>
          <w:rFonts w:ascii="Arial" w:hAnsi="Arial" w:eastAsia="Arial" w:cs="Arial"/>
          <w:b/>
          <w:bCs/>
          <w:spacing w:val="1"/>
          <w:sz w:val="17"/>
          <w:szCs w:val="17"/>
        </w:rPr>
        <w:t xml:space="preserve"> </w:t>
      </w:r>
      <w:r>
        <w:rPr>
          <w:rFonts w:ascii="Arial" w:hAnsi="Arial" w:eastAsia="Arial" w:cs="Arial"/>
          <w:b/>
          <w:bCs/>
          <w:spacing w:val="-1"/>
          <w:sz w:val="17"/>
          <w:szCs w:val="17"/>
        </w:rPr>
        <w:t>record,</w:t>
      </w:r>
      <w:r>
        <w:rPr>
          <w:rFonts w:ascii="Arial" w:hAnsi="Arial" w:eastAsia="Arial" w:cs="Arial"/>
          <w:b/>
          <w:bCs/>
          <w:spacing w:val="1"/>
          <w:sz w:val="17"/>
          <w:szCs w:val="17"/>
        </w:rPr>
        <w:t xml:space="preserve"> </w:t>
      </w:r>
      <w:r>
        <w:rPr>
          <w:rFonts w:ascii="Arial" w:hAnsi="Arial" w:eastAsia="Arial" w:cs="Arial"/>
          <w:b/>
          <w:bCs/>
          <w:spacing w:val="-1"/>
          <w:sz w:val="17"/>
          <w:szCs w:val="17"/>
        </w:rPr>
        <w:t xml:space="preserve">including </w:t>
      </w:r>
      <w:r>
        <w:rPr>
          <w:rFonts w:ascii="Arial" w:hAnsi="Arial" w:eastAsia="Arial" w:cs="Arial"/>
          <w:b/>
          <w:bCs/>
          <w:spacing w:val="-2"/>
          <w:sz w:val="17"/>
          <w:szCs w:val="17"/>
        </w:rPr>
        <w:t>physical</w:t>
      </w:r>
      <w:r>
        <w:rPr>
          <w:rFonts w:ascii="Arial" w:hAnsi="Arial" w:eastAsia="Arial" w:cs="Arial"/>
          <w:b/>
          <w:bCs/>
          <w:spacing w:val="1"/>
          <w:sz w:val="17"/>
          <w:szCs w:val="17"/>
        </w:rPr>
        <w:t xml:space="preserve"> </w:t>
      </w:r>
      <w:r>
        <w:rPr>
          <w:rFonts w:ascii="Arial" w:hAnsi="Arial" w:eastAsia="Arial" w:cs="Arial"/>
          <w:b/>
          <w:bCs/>
          <w:spacing w:val="-2"/>
          <w:sz w:val="17"/>
          <w:szCs w:val="17"/>
        </w:rPr>
        <w:t>address,</w:t>
      </w:r>
      <w:r>
        <w:rPr>
          <w:rFonts w:ascii="Arial" w:hAnsi="Arial" w:eastAsia="Arial" w:cs="Arial"/>
          <w:b/>
          <w:bCs/>
          <w:spacing w:val="67"/>
          <w:sz w:val="17"/>
          <w:szCs w:val="17"/>
        </w:rPr>
        <w:t xml:space="preserve"> </w:t>
      </w:r>
      <w:r>
        <w:rPr>
          <w:rFonts w:ascii="Arial" w:hAnsi="Arial" w:eastAsia="Arial" w:cs="Arial"/>
          <w:b/>
          <w:bCs/>
          <w:spacing w:val="-1"/>
          <w:sz w:val="17"/>
          <w:szCs w:val="17"/>
        </w:rPr>
        <w:t>telephone number</w:t>
      </w:r>
      <w:r>
        <w:rPr>
          <w:rFonts w:ascii="Arial" w:hAnsi="Arial" w:eastAsia="Arial" w:cs="Arial"/>
          <w:b/>
          <w:bCs/>
          <w:spacing w:val="1"/>
          <w:sz w:val="17"/>
          <w:szCs w:val="17"/>
        </w:rPr>
        <w:t xml:space="preserve"> </w:t>
      </w:r>
      <w:r>
        <w:rPr>
          <w:rFonts w:ascii="Arial" w:hAnsi="Arial" w:eastAsia="Arial" w:cs="Arial"/>
          <w:b/>
          <w:bCs/>
          <w:spacing w:val="-1"/>
          <w:sz w:val="17"/>
          <w:szCs w:val="17"/>
        </w:rPr>
        <w:t>and e-mail</w:t>
      </w:r>
      <w:r>
        <w:rPr>
          <w:rFonts w:ascii="Arial" w:hAnsi="Arial" w:eastAsia="Arial" w:cs="Arial"/>
          <w:b/>
          <w:bCs/>
          <w:spacing w:val="1"/>
          <w:sz w:val="17"/>
          <w:szCs w:val="17"/>
        </w:rPr>
        <w:t xml:space="preserve"> </w:t>
      </w:r>
      <w:r>
        <w:rPr>
          <w:rFonts w:ascii="Arial" w:hAnsi="Arial" w:eastAsia="Arial" w:cs="Arial"/>
          <w:b/>
          <w:bCs/>
          <w:spacing w:val="-2"/>
          <w:sz w:val="17"/>
          <w:szCs w:val="17"/>
        </w:rPr>
        <w:t>address:</w:t>
      </w:r>
    </w:p>
    <w:p w:rsidR="00547D5F" w:rsidP="00547D5F" w:rsidRDefault="009C747C">
      <w:pPr>
        <w:spacing w:line="200" w:lineRule="atLeast"/>
        <w:ind w:left="476"/>
        <w:rPr>
          <w:rFonts w:ascii="Arial" w:hAnsi="Arial" w:eastAsia="Arial" w:cs="Arial"/>
          <w:sz w:val="20"/>
        </w:rPr>
      </w:pPr>
      <w:r>
        <w:rPr>
          <w:noProof/>
        </w:rPr>
        <mc:AlternateContent>
          <mc:Choice Requires="wpg">
            <w:drawing>
              <wp:inline distT="0" distB="0" distL="0" distR="0">
                <wp:extent cx="6104255" cy="720725"/>
                <wp:effectExtent l="6985" t="8255" r="3810" b="4445"/>
                <wp:docPr id="7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255" cy="720725"/>
                          <a:chOff x="0" y="0"/>
                          <a:chExt cx="9613" cy="1135"/>
                        </a:xfrm>
                      </wpg:grpSpPr>
                      <wpg:grpSp>
                        <wpg:cNvPr id="76" name="Group 3"/>
                        <wpg:cNvGrpSpPr>
                          <a:grpSpLocks/>
                        </wpg:cNvGrpSpPr>
                        <wpg:grpSpPr bwMode="auto">
                          <a:xfrm>
                            <a:off x="14" y="14"/>
                            <a:ext cx="2" cy="1107"/>
                            <a:chOff x="14" y="14"/>
                            <a:chExt cx="2" cy="1107"/>
                          </a:xfrm>
                        </wpg:grpSpPr>
                        <wps:wsp>
                          <wps:cNvPr id="77" name="Freeform 4"/>
                          <wps:cNvSpPr>
                            <a:spLocks/>
                          </wps:cNvSpPr>
                          <wps:spPr bwMode="auto">
                            <a:xfrm>
                              <a:off x="14" y="14"/>
                              <a:ext cx="2" cy="1107"/>
                            </a:xfrm>
                            <a:custGeom>
                              <a:avLst/>
                              <a:gdLst>
                                <a:gd name="T0" fmla="*/ 0 w 2"/>
                                <a:gd name="T1" fmla="*/ 14 h 1107"/>
                                <a:gd name="T2" fmla="*/ 0 w 2"/>
                                <a:gd name="T3" fmla="*/ 1121 h 1107"/>
                                <a:gd name="T4" fmla="*/ 0 60000 65536"/>
                                <a:gd name="T5" fmla="*/ 0 60000 65536"/>
                              </a:gdLst>
                              <a:ahLst/>
                              <a:cxnLst>
                                <a:cxn ang="T4">
                                  <a:pos x="T0" y="T1"/>
                                </a:cxn>
                                <a:cxn ang="T5">
                                  <a:pos x="T2" y="T3"/>
                                </a:cxn>
                              </a:cxnLst>
                              <a:rect l="0" t="0" r="r" b="b"/>
                              <a:pathLst>
                                <a:path w="2" h="1107">
                                  <a:moveTo>
                                    <a:pt x="0" y="0"/>
                                  </a:moveTo>
                                  <a:lnTo>
                                    <a:pt x="0" y="1107"/>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42"/>
                        <wpg:cNvGrpSpPr>
                          <a:grpSpLocks/>
                        </wpg:cNvGrpSpPr>
                        <wpg:grpSpPr bwMode="auto">
                          <a:xfrm>
                            <a:off x="9585" y="41"/>
                            <a:ext cx="2" cy="1080"/>
                            <a:chOff x="9585" y="41"/>
                            <a:chExt cx="2" cy="1080"/>
                          </a:xfrm>
                        </wpg:grpSpPr>
                        <wps:wsp>
                          <wps:cNvPr id="79" name="Freeform 6"/>
                          <wps:cNvSpPr>
                            <a:spLocks/>
                          </wps:cNvSpPr>
                          <wps:spPr bwMode="auto">
                            <a:xfrm>
                              <a:off x="9585" y="41"/>
                              <a:ext cx="2" cy="1080"/>
                            </a:xfrm>
                            <a:custGeom>
                              <a:avLst/>
                              <a:gdLst>
                                <a:gd name="T0" fmla="*/ 0 w 2"/>
                                <a:gd name="T1" fmla="*/ 41 h 1080"/>
                                <a:gd name="T2" fmla="*/ 0 w 2"/>
                                <a:gd name="T3" fmla="*/ 1121 h 1080"/>
                                <a:gd name="T4" fmla="*/ 0 60000 65536"/>
                                <a:gd name="T5" fmla="*/ 0 60000 65536"/>
                              </a:gdLst>
                              <a:ahLst/>
                              <a:cxnLst>
                                <a:cxn ang="T4">
                                  <a:pos x="T0" y="T1"/>
                                </a:cxn>
                                <a:cxn ang="T5">
                                  <a:pos x="T2" y="T3"/>
                                </a:cxn>
                              </a:cxnLst>
                              <a:rect l="0" t="0" r="r" b="b"/>
                              <a:pathLst>
                                <a:path w="2" h="1080">
                                  <a:moveTo>
                                    <a:pt x="0" y="0"/>
                                  </a:moveTo>
                                  <a:lnTo>
                                    <a:pt x="0" y="108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
                        <wpg:cNvGrpSpPr>
                          <a:grpSpLocks/>
                        </wpg:cNvGrpSpPr>
                        <wpg:grpSpPr bwMode="auto">
                          <a:xfrm>
                            <a:off x="27" y="27"/>
                            <a:ext cx="9572" cy="2"/>
                            <a:chOff x="27" y="27"/>
                            <a:chExt cx="9572" cy="2"/>
                          </a:xfrm>
                        </wpg:grpSpPr>
                        <wps:wsp>
                          <wps:cNvPr id="81" name="Freeform 8"/>
                          <wps:cNvSpPr>
                            <a:spLocks/>
                          </wps:cNvSpPr>
                          <wps:spPr bwMode="auto">
                            <a:xfrm>
                              <a:off x="27" y="2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9"/>
                        <wpg:cNvGrpSpPr>
                          <a:grpSpLocks/>
                        </wpg:cNvGrpSpPr>
                        <wpg:grpSpPr bwMode="auto">
                          <a:xfrm>
                            <a:off x="27" y="1107"/>
                            <a:ext cx="9572" cy="2"/>
                            <a:chOff x="27" y="1107"/>
                            <a:chExt cx="9572" cy="2"/>
                          </a:xfrm>
                        </wpg:grpSpPr>
                        <wps:wsp>
                          <wps:cNvPr id="83" name="Freeform 10"/>
                          <wps:cNvSpPr>
                            <a:spLocks/>
                          </wps:cNvSpPr>
                          <wps:spPr bwMode="auto">
                            <a:xfrm>
                              <a:off x="27" y="1107"/>
                              <a:ext cx="9572" cy="2"/>
                            </a:xfrm>
                            <a:custGeom>
                              <a:avLst/>
                              <a:gdLst>
                                <a:gd name="T0" fmla="*/ 0 w 9572"/>
                                <a:gd name="T1" fmla="*/ 0 h 2"/>
                                <a:gd name="T2" fmla="*/ 9572 w 9572"/>
                                <a:gd name="T3" fmla="*/ 0 h 2"/>
                                <a:gd name="T4" fmla="*/ 0 60000 65536"/>
                                <a:gd name="T5" fmla="*/ 0 60000 65536"/>
                              </a:gdLst>
                              <a:ahLst/>
                              <a:cxnLst>
                                <a:cxn ang="T4">
                                  <a:pos x="T0" y="T1"/>
                                </a:cxn>
                                <a:cxn ang="T5">
                                  <a:pos x="T2" y="T3"/>
                                </a:cxn>
                              </a:cxnLst>
                              <a:rect l="0" t="0" r="r" b="b"/>
                              <a:pathLst>
                                <a:path w="9572" h="2">
                                  <a:moveTo>
                                    <a:pt x="0" y="0"/>
                                  </a:moveTo>
                                  <a:lnTo>
                                    <a:pt x="9572" y="0"/>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style="width:480.65pt;height:56.75pt;mso-position-horizontal-relative:char;mso-position-vertical-relative:line" coordsize="9613,1135" o:spid="_x0000_s1026" w14:anchorId="589DB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">
                <v:group id="Group 3" style="position:absolute;left:14;top:14;width:2;height:1107" coordsize="2,1107" coordorigin="14,1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4" style="position:absolute;left:14;top:14;width:2;height:1107;visibility:visible;mso-wrap-style:square;v-text-anchor:top" coordsize="2,1107" o:spid="_x0000_s1028" filled="f" strokeweight="1.42pt" path="m,l,11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">
                    <v:path arrowok="t" o:connecttype="custom" o:connectlocs="0,14;0,1121" o:connectangles="0,0"/>
                  </v:shape>
                </v:group>
                <v:group id="Group 142" style="position:absolute;left:9585;top:41;width:2;height:1080" coordsize="2,1080" coordorigin="9585,41"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 style="position:absolute;left:9585;top:41;width:2;height:1080;visibility:visible;mso-wrap-style:square;v-text-anchor:top" coordsize="2,1080" o:spid="_x0000_s1030" filled="f" strokeweight="1.42pt" path="m,l,10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">
                    <v:path arrowok="t" o:connecttype="custom" o:connectlocs="0,41;0,1121" o:connectangles="0,0"/>
                  </v:shape>
                </v:group>
                <v:group id="Group 7" style="position:absolute;left:27;top:27;width:9572;height:2" coordsize="9572,2" coordorigin="27,2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 style="position:absolute;left:27;top:27;width:9572;height:2;visibility:visible;mso-wrap-style:square;v-text-anchor:top" coordsize="9572,2" o:spid="_x0000_s1032"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">
                    <v:path arrowok="t" o:connecttype="custom" o:connectlocs="0,0;9572,0" o:connectangles="0,0"/>
                  </v:shape>
                </v:group>
                <v:group id="Group 9" style="position:absolute;left:27;top:1107;width:9572;height:2" coordsize="9572,2" coordorigin="27,110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 style="position:absolute;left:27;top:1107;width:9572;height:2;visibility:visible;mso-wrap-style:square;v-text-anchor:top" coordsize="9572,2" o:spid="_x0000_s1034" filled="f" strokeweight="1.42pt" path="m,l95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">
                    <v:path arrowok="t" o:connecttype="custom" o:connectlocs="0,0;9572,0" o:connectangles="0,0"/>
                  </v:shape>
                </v:group>
                <w10:anchorlock/>
              </v:group>
            </w:pict>
          </mc:Fallback>
        </mc:AlternateContent>
      </w:r>
    </w:p>
    <w:p w:rsidR="00731E5F" w:rsidP="00731E5F" w:rsidRDefault="00731E5F">
      <w:pPr>
        <w:spacing w:line="200" w:lineRule="atLeast"/>
        <w:rPr>
          <w:rFonts w:ascii="Arial" w:hAnsi="Arial" w:eastAsia="Arial" w:cs="Arial"/>
          <w:sz w:val="20"/>
        </w:rPr>
      </w:pPr>
    </w:p>
    <w:p w:rsidR="00547D5F" w:rsidP="00731E5F" w:rsidRDefault="00547D5F">
      <w:pPr>
        <w:spacing w:line="200" w:lineRule="atLeast"/>
        <w:rPr>
          <w:rFonts w:ascii="Arial" w:hAnsi="Arial" w:eastAsia="Arial" w:cs="Arial"/>
          <w:sz w:val="20"/>
        </w:rPr>
        <w:sectPr w:rsidR="00547D5F" w:rsidSect="00E52F02">
          <w:headerReference w:type="default" r:id="rId38"/>
          <w:footerReference w:type="default" r:id="rId39"/>
          <w:headerReference w:type="first" r:id="rId40"/>
          <w:footerReference w:type="first" r:id="rId41"/>
          <w:pgSz w:w="12240" w:h="15840"/>
          <w:pgMar w:top="677" w:right="1022" w:bottom="1037" w:left="1022" w:header="720" w:footer="720" w:gutter="0"/>
          <w:cols w:space="720"/>
          <w:titlePg/>
        </w:sectPr>
      </w:pPr>
    </w:p>
    <w:p w:rsidR="000345B2" w:rsidP="000345B2" w:rsidRDefault="0016357A">
      <w:pPr>
        <w:rPr>
          <w:b/>
          <w:sz w:val="28"/>
        </w:rPr>
      </w:pPr>
      <w:r w:rsidRPr="00B420ED">
        <w:rPr>
          <w:rFonts w:ascii="Times New Roman Bold" w:hAnsi="Times New Roman Bold"/>
          <w:b/>
          <w:caps/>
          <w:sz w:val="28"/>
        </w:rPr>
        <w:lastRenderedPageBreak/>
        <w:t>Appendix D</w:t>
      </w:r>
      <w:r w:rsidRPr="00AA5B1B">
        <w:rPr>
          <w:b/>
          <w:sz w:val="28"/>
        </w:rPr>
        <w:t>:</w:t>
      </w:r>
      <w:r w:rsidRPr="00AA5B1B">
        <w:rPr>
          <w:b/>
          <w:spacing w:val="69"/>
          <w:sz w:val="28"/>
        </w:rPr>
        <w:t xml:space="preserve"> </w:t>
      </w:r>
      <w:r w:rsidRPr="00AA5B1B">
        <w:rPr>
          <w:b/>
          <w:sz w:val="28"/>
        </w:rPr>
        <w:t xml:space="preserve">Sample </w:t>
      </w:r>
      <w:r w:rsidRPr="00AA5B1B">
        <w:rPr>
          <w:b/>
          <w:spacing w:val="-2"/>
          <w:sz w:val="28"/>
        </w:rPr>
        <w:t>Circuit</w:t>
      </w:r>
      <w:r w:rsidRPr="00AA5B1B">
        <w:rPr>
          <w:b/>
          <w:sz w:val="28"/>
        </w:rPr>
        <w:t xml:space="preserve"> Capacity</w:t>
      </w:r>
      <w:r w:rsidRPr="00AA5B1B">
        <w:rPr>
          <w:b/>
          <w:spacing w:val="-2"/>
          <w:sz w:val="28"/>
        </w:rPr>
        <w:t xml:space="preserve"> </w:t>
      </w:r>
      <w:r w:rsidRPr="00AA5B1B">
        <w:rPr>
          <w:b/>
          <w:sz w:val="28"/>
        </w:rPr>
        <w:t>Report</w:t>
      </w:r>
    </w:p>
    <w:p w:rsidRPr="000345B2" w:rsidR="003D0B61" w:rsidP="000345B2" w:rsidRDefault="003D0B61"/>
    <w:p w:rsidRPr="000345B2" w:rsidR="000345B2" w:rsidP="000345B2" w:rsidRDefault="000345B2">
      <w:pPr>
        <w:tabs>
          <w:tab w:val="center" w:pos="4410"/>
        </w:tabs>
        <w:sectPr w:rsidRPr="000345B2" w:rsidR="000345B2" w:rsidSect="004278F7">
          <w:headerReference w:type="default" r:id="rId42"/>
          <w:footerReference w:type="default" r:id="rId43"/>
          <w:headerReference w:type="first" r:id="rId44"/>
          <w:footerReference w:type="first" r:id="rId45"/>
          <w:pgSz w:w="12240" w:h="15840"/>
          <w:pgMar w:top="1440" w:right="1440" w:bottom="1440" w:left="1440" w:header="720" w:footer="720" w:gutter="0"/>
          <w:cols w:space="720"/>
          <w:titlePg/>
        </w:sectPr>
      </w:pPr>
    </w:p>
    <w:p w:rsidRPr="00197893" w:rsidR="00731E5F" w:rsidP="00731E5F" w:rsidRDefault="00731E5F">
      <w:pPr>
        <w:spacing w:before="4"/>
        <w:rPr>
          <w:sz w:val="5"/>
        </w:rPr>
      </w:pPr>
    </w:p>
    <w:tbl>
      <w:tblPr>
        <w:tblW w:w="0" w:type="auto"/>
        <w:tblInd w:w="101" w:type="dxa"/>
        <w:tblLayout w:type="fixed"/>
        <w:tblCellMar>
          <w:left w:w="0" w:type="dxa"/>
          <w:right w:w="0" w:type="dxa"/>
        </w:tblCellMar>
        <w:tblLook w:val="01E0" w:firstRow="1" w:lastRow="1" w:firstColumn="1" w:lastColumn="1" w:noHBand="0" w:noVBand="0"/>
      </w:tblPr>
      <w:tblGrid>
        <w:gridCol w:w="4879"/>
        <w:gridCol w:w="4452"/>
      </w:tblGrid>
      <w:tr w:rsidR="005C7FC6" w:rsidTr="00BD67C0">
        <w:trPr>
          <w:trHeight w:val="1800" w:hRule="exact"/>
        </w:trPr>
        <w:tc>
          <w:tcPr>
            <w:tcW w:w="9331" w:type="dxa"/>
            <w:gridSpan w:val="2"/>
            <w:tcBorders>
              <w:top w:val="single" w:color="000000" w:sz="8" w:space="0"/>
              <w:left w:val="single" w:color="000000" w:sz="8" w:space="0"/>
              <w:bottom w:val="single" w:color="000000" w:sz="8" w:space="0"/>
              <w:right w:val="single" w:color="000000" w:sz="8" w:space="0"/>
            </w:tcBorders>
            <w:shd w:val="clear" w:color="auto" w:fill="C0C0C0"/>
          </w:tcPr>
          <w:p w:rsidRPr="002E060A" w:rsidR="00547507" w:rsidP="002E060A" w:rsidRDefault="0016357A">
            <w:pPr>
              <w:pStyle w:val="TableParagraph"/>
              <w:spacing w:line="266" w:lineRule="auto"/>
              <w:ind w:left="1326" w:right="1306" w:hanging="5"/>
              <w:jc w:val="center"/>
              <w:rPr>
                <w:rFonts w:ascii="Arial"/>
                <w:b/>
                <w:spacing w:val="-1"/>
                <w:sz w:val="28"/>
                <w:szCs w:val="28"/>
              </w:rPr>
            </w:pPr>
            <w:bookmarkStart w:name="2018_Cable_Operators_Template_(sample_he" w:id="185"/>
            <w:bookmarkEnd w:id="185"/>
            <w:r w:rsidRPr="00AA5B1B">
              <w:rPr>
                <w:rFonts w:ascii="Arial"/>
                <w:b/>
                <w:spacing w:val="-1"/>
                <w:sz w:val="28"/>
              </w:rPr>
              <w:t>Sample</w:t>
            </w:r>
            <w:r w:rsidRPr="00AA5B1B">
              <w:rPr>
                <w:rFonts w:ascii="Arial"/>
                <w:b/>
                <w:spacing w:val="1"/>
                <w:sz w:val="28"/>
              </w:rPr>
              <w:t xml:space="preserve"> </w:t>
            </w:r>
          </w:p>
          <w:p w:rsidRPr="00AA5B1B" w:rsidR="00731E5F" w:rsidP="00AA5B1B" w:rsidRDefault="0016357A">
            <w:pPr>
              <w:pStyle w:val="TableParagraph"/>
              <w:spacing w:line="266" w:lineRule="auto"/>
              <w:ind w:left="1326" w:right="1306" w:hanging="5"/>
              <w:jc w:val="center"/>
              <w:rPr>
                <w:rFonts w:ascii="Arial" w:hAnsi="Arial" w:eastAsia="Arial"/>
                <w:sz w:val="28"/>
              </w:rPr>
            </w:pPr>
            <w:r w:rsidRPr="002E060A">
              <w:rPr>
                <w:rFonts w:ascii="Arial"/>
                <w:b/>
                <w:spacing w:val="-1"/>
                <w:sz w:val="28"/>
                <w:szCs w:val="28"/>
              </w:rPr>
              <w:t>Cable</w:t>
            </w:r>
            <w:r w:rsidRPr="002E060A">
              <w:rPr>
                <w:rFonts w:ascii="Arial"/>
                <w:b/>
                <w:spacing w:val="1"/>
                <w:sz w:val="28"/>
                <w:szCs w:val="28"/>
              </w:rPr>
              <w:t xml:space="preserve"> </w:t>
            </w:r>
            <w:r w:rsidRPr="002E060A">
              <w:rPr>
                <w:rFonts w:ascii="Arial"/>
                <w:b/>
                <w:spacing w:val="-1"/>
                <w:sz w:val="28"/>
                <w:szCs w:val="28"/>
              </w:rPr>
              <w:t>Operator</w:t>
            </w:r>
            <w:r w:rsidRPr="00AA5B1B" w:rsidR="00547507">
              <w:rPr>
                <w:rFonts w:ascii="Arial"/>
                <w:b/>
                <w:spacing w:val="-1"/>
                <w:sz w:val="28"/>
              </w:rPr>
              <w:t xml:space="preserve"> Report</w:t>
            </w:r>
          </w:p>
          <w:p w:rsidR="00731E5F" w:rsidP="00AA5B1B" w:rsidRDefault="0016357A">
            <w:pPr>
              <w:pStyle w:val="TableParagraph"/>
              <w:ind w:left="13"/>
              <w:jc w:val="center"/>
              <w:rPr>
                <w:rFonts w:ascii="Arial" w:hAnsi="Arial" w:eastAsia="Arial" w:cs="Arial"/>
                <w:sz w:val="31"/>
                <w:szCs w:val="31"/>
              </w:rPr>
            </w:pPr>
            <w:r w:rsidRPr="00AA5B1B">
              <w:rPr>
                <w:rFonts w:ascii="Arial"/>
                <w:b/>
                <w:spacing w:val="-4"/>
                <w:sz w:val="28"/>
              </w:rPr>
              <w:t>As</w:t>
            </w:r>
            <w:r w:rsidRPr="00AA5B1B">
              <w:rPr>
                <w:rFonts w:ascii="Arial"/>
                <w:b/>
                <w:spacing w:val="17"/>
                <w:sz w:val="28"/>
              </w:rPr>
              <w:t xml:space="preserve"> </w:t>
            </w:r>
            <w:r w:rsidRPr="00AA5B1B">
              <w:rPr>
                <w:rFonts w:ascii="Arial"/>
                <w:b/>
                <w:sz w:val="28"/>
              </w:rPr>
              <w:t>of</w:t>
            </w:r>
            <w:r w:rsidRPr="00AA5B1B">
              <w:rPr>
                <w:rFonts w:ascii="Arial"/>
                <w:b/>
                <w:spacing w:val="18"/>
                <w:sz w:val="28"/>
              </w:rPr>
              <w:t xml:space="preserve"> </w:t>
            </w:r>
            <w:r w:rsidRPr="00AA5B1B">
              <w:rPr>
                <w:rFonts w:ascii="Arial"/>
                <w:b/>
                <w:spacing w:val="-1"/>
                <w:sz w:val="28"/>
              </w:rPr>
              <w:t>December</w:t>
            </w:r>
            <w:r w:rsidRPr="00AA5B1B">
              <w:rPr>
                <w:rFonts w:ascii="Arial"/>
                <w:b/>
                <w:spacing w:val="17"/>
                <w:sz w:val="28"/>
              </w:rPr>
              <w:t xml:space="preserve"> </w:t>
            </w:r>
            <w:r w:rsidRPr="00AA5B1B">
              <w:rPr>
                <w:rFonts w:ascii="Arial"/>
                <w:b/>
                <w:spacing w:val="-1"/>
                <w:sz w:val="28"/>
              </w:rPr>
              <w:t>31</w:t>
            </w:r>
            <w:r w:rsidRPr="00AA5B1B">
              <w:rPr>
                <w:rFonts w:ascii="Arial"/>
                <w:b/>
                <w:spacing w:val="18"/>
                <w:sz w:val="28"/>
              </w:rPr>
              <w:t xml:space="preserve"> </w:t>
            </w:r>
            <w:r w:rsidRPr="00AA5B1B">
              <w:rPr>
                <w:rFonts w:ascii="Arial"/>
                <w:b/>
                <w:sz w:val="28"/>
              </w:rPr>
              <w:t>of</w:t>
            </w:r>
            <w:r w:rsidRPr="00AA5B1B">
              <w:rPr>
                <w:rFonts w:ascii="Arial"/>
                <w:b/>
                <w:spacing w:val="18"/>
                <w:sz w:val="28"/>
              </w:rPr>
              <w:t xml:space="preserve"> </w:t>
            </w:r>
            <w:r w:rsidRPr="00AA5B1B">
              <w:rPr>
                <w:rFonts w:ascii="Arial"/>
                <w:b/>
                <w:sz w:val="28"/>
              </w:rPr>
              <w:t>the</w:t>
            </w:r>
            <w:r w:rsidRPr="00AA5B1B">
              <w:rPr>
                <w:rFonts w:ascii="Arial"/>
                <w:b/>
                <w:spacing w:val="17"/>
                <w:sz w:val="28"/>
              </w:rPr>
              <w:t xml:space="preserve"> </w:t>
            </w:r>
            <w:r w:rsidRPr="00AA5B1B">
              <w:rPr>
                <w:rFonts w:ascii="Arial"/>
                <w:b/>
                <w:spacing w:val="-1"/>
                <w:sz w:val="28"/>
              </w:rPr>
              <w:t>Reporting</w:t>
            </w:r>
            <w:r w:rsidRPr="00AA5B1B">
              <w:rPr>
                <w:rFonts w:ascii="Arial"/>
                <w:b/>
                <w:spacing w:val="20"/>
                <w:sz w:val="28"/>
              </w:rPr>
              <w:t xml:space="preserve"> </w:t>
            </w:r>
            <w:r w:rsidRPr="00AA5B1B">
              <w:rPr>
                <w:rFonts w:ascii="Arial"/>
                <w:b/>
                <w:spacing w:val="-1"/>
                <w:sz w:val="28"/>
              </w:rPr>
              <w:t>Period</w:t>
            </w:r>
          </w:p>
        </w:tc>
      </w:tr>
      <w:tr w:rsidR="005C7FC6" w:rsidTr="00BD67C0">
        <w:trPr>
          <w:trHeight w:val="318" w:hRule="exact"/>
        </w:trPr>
        <w:tc>
          <w:tcPr>
            <w:tcW w:w="4879"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2"/>
              <w:ind w:left="30"/>
              <w:rPr>
                <w:rFonts w:ascii="Arial" w:hAnsi="Arial" w:eastAsia="Arial" w:cs="Arial"/>
                <w:sz w:val="21"/>
                <w:szCs w:val="21"/>
              </w:rPr>
            </w:pPr>
            <w:r>
              <w:rPr>
                <w:rFonts w:ascii="Arial"/>
                <w:b/>
                <w:sz w:val="21"/>
              </w:rPr>
              <w:t>Name</w:t>
            </w:r>
            <w:r>
              <w:rPr>
                <w:rFonts w:ascii="Arial"/>
                <w:b/>
                <w:spacing w:val="-1"/>
                <w:sz w:val="21"/>
              </w:rPr>
              <w:t xml:space="preserve"> </w:t>
            </w:r>
            <w:r>
              <w:rPr>
                <w:rFonts w:ascii="Arial"/>
                <w:b/>
                <w:sz w:val="21"/>
              </w:rPr>
              <w:t>of</w:t>
            </w:r>
            <w:r>
              <w:rPr>
                <w:rFonts w:ascii="Arial"/>
                <w:b/>
                <w:spacing w:val="-2"/>
                <w:sz w:val="21"/>
              </w:rPr>
              <w:t xml:space="preserve"> </w:t>
            </w:r>
            <w:r>
              <w:rPr>
                <w:rFonts w:ascii="Arial"/>
                <w:b/>
                <w:spacing w:val="-1"/>
                <w:sz w:val="21"/>
              </w:rPr>
              <w:t xml:space="preserve">Filing </w:t>
            </w:r>
            <w:r>
              <w:rPr>
                <w:rFonts w:ascii="Arial"/>
                <w:b/>
                <w:spacing w:val="-2"/>
                <w:sz w:val="21"/>
              </w:rPr>
              <w:t>Entity:</w:t>
            </w:r>
          </w:p>
        </w:tc>
        <w:tc>
          <w:tcPr>
            <w:tcW w:w="4452" w:type="dxa"/>
            <w:tcBorders>
              <w:top w:val="single" w:color="000000" w:sz="8" w:space="0"/>
              <w:left w:val="single" w:color="000000" w:sz="8" w:space="0"/>
              <w:bottom w:val="single" w:color="000000" w:sz="14" w:space="0"/>
              <w:right w:val="single" w:color="000000" w:sz="14" w:space="0"/>
            </w:tcBorders>
          </w:tcPr>
          <w:p w:rsidR="00731E5F" w:rsidP="00BD67C0" w:rsidRDefault="00731E5F"/>
        </w:tc>
      </w:tr>
    </w:tbl>
    <w:p w:rsidRPr="00197893" w:rsidR="007C4411" w:rsidP="00731E5F" w:rsidRDefault="007C4411">
      <w:pPr>
        <w:spacing w:before="8"/>
        <w:rPr>
          <w:sz w:val="24"/>
        </w:rPr>
      </w:pPr>
    </w:p>
    <w:p w:rsidRPr="00197893" w:rsidR="00731E5F" w:rsidP="00731E5F" w:rsidRDefault="009C747C">
      <w:pPr>
        <w:spacing w:line="200" w:lineRule="atLeast"/>
        <w:ind w:left="101"/>
        <w:rPr>
          <w:sz w:val="20"/>
        </w:rPr>
      </w:pPr>
      <w:r>
        <w:rPr>
          <w:noProof/>
        </w:rPr>
        <mc:AlternateContent>
          <mc:Choice Requires="wpg">
            <w:drawing>
              <wp:inline distT="0" distB="0" distL="0" distR="0">
                <wp:extent cx="5952490" cy="236220"/>
                <wp:effectExtent l="9525" t="3175" r="635" b="8255"/>
                <wp:docPr id="57"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236220"/>
                          <a:chOff x="0" y="0"/>
                          <a:chExt cx="9374" cy="372"/>
                        </a:xfrm>
                      </wpg:grpSpPr>
                      <wpg:grpSp>
                        <wpg:cNvPr id="58" name="Group 59"/>
                        <wpg:cNvGrpSpPr>
                          <a:grpSpLocks/>
                        </wpg:cNvGrpSpPr>
                        <wpg:grpSpPr bwMode="auto">
                          <a:xfrm>
                            <a:off x="18" y="18"/>
                            <a:ext cx="4872" cy="322"/>
                            <a:chOff x="18" y="18"/>
                            <a:chExt cx="4872" cy="322"/>
                          </a:xfrm>
                        </wpg:grpSpPr>
                        <wps:wsp>
                          <wps:cNvPr id="59" name="Freeform 60"/>
                          <wps:cNvSpPr>
                            <a:spLocks/>
                          </wps:cNvSpPr>
                          <wps:spPr bwMode="auto">
                            <a:xfrm>
                              <a:off x="18" y="18"/>
                              <a:ext cx="4872" cy="322"/>
                            </a:xfrm>
                            <a:custGeom>
                              <a:avLst/>
                              <a:gdLst>
                                <a:gd name="T0" fmla="*/ 0 w 4872"/>
                                <a:gd name="T1" fmla="*/ 339 h 322"/>
                                <a:gd name="T2" fmla="*/ 4872 w 4872"/>
                                <a:gd name="T3" fmla="*/ 339 h 322"/>
                                <a:gd name="T4" fmla="*/ 4872 w 4872"/>
                                <a:gd name="T5" fmla="*/ 18 h 322"/>
                                <a:gd name="T6" fmla="*/ 0 w 4872"/>
                                <a:gd name="T7" fmla="*/ 18 h 322"/>
                                <a:gd name="T8" fmla="*/ 0 w 4872"/>
                                <a:gd name="T9" fmla="*/ 339 h 3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72" h="322">
                                  <a:moveTo>
                                    <a:pt x="0" y="321"/>
                                  </a:moveTo>
                                  <a:lnTo>
                                    <a:pt x="4872" y="321"/>
                                  </a:lnTo>
                                  <a:lnTo>
                                    <a:pt x="4872" y="0"/>
                                  </a:lnTo>
                                  <a:lnTo>
                                    <a:pt x="0" y="0"/>
                                  </a:lnTo>
                                  <a:lnTo>
                                    <a:pt x="0" y="32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1"/>
                        <wpg:cNvGrpSpPr>
                          <a:grpSpLocks/>
                        </wpg:cNvGrpSpPr>
                        <wpg:grpSpPr bwMode="auto">
                          <a:xfrm>
                            <a:off x="18" y="19"/>
                            <a:ext cx="4863" cy="2"/>
                            <a:chOff x="18" y="19"/>
                            <a:chExt cx="4863" cy="2"/>
                          </a:xfrm>
                        </wpg:grpSpPr>
                        <wps:wsp>
                          <wps:cNvPr id="61" name="Freeform 62"/>
                          <wps:cNvSpPr>
                            <a:spLocks/>
                          </wps:cNvSpPr>
                          <wps:spPr bwMode="auto">
                            <a:xfrm>
                              <a:off x="18" y="19"/>
                              <a:ext cx="4863" cy="2"/>
                            </a:xfrm>
                            <a:custGeom>
                              <a:avLst/>
                              <a:gdLst>
                                <a:gd name="T0" fmla="*/ 0 w 4863"/>
                                <a:gd name="T1" fmla="*/ 0 h 2"/>
                                <a:gd name="T2" fmla="*/ 4862 w 4863"/>
                                <a:gd name="T3" fmla="*/ 0 h 2"/>
                                <a:gd name="T4" fmla="*/ 0 60000 65536"/>
                                <a:gd name="T5" fmla="*/ 0 60000 65536"/>
                              </a:gdLst>
                              <a:ahLst/>
                              <a:cxnLst>
                                <a:cxn ang="T4">
                                  <a:pos x="T0" y="T1"/>
                                </a:cxn>
                                <a:cxn ang="T5">
                                  <a:pos x="T2" y="T3"/>
                                </a:cxn>
                              </a:cxnLst>
                              <a:rect l="0" t="0" r="r" b="b"/>
                              <a:pathLst>
                                <a:path w="4863" h="2">
                                  <a:moveTo>
                                    <a:pt x="0" y="0"/>
                                  </a:moveTo>
                                  <a:lnTo>
                                    <a:pt x="48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3"/>
                        <wpg:cNvGrpSpPr>
                          <a:grpSpLocks/>
                        </wpg:cNvGrpSpPr>
                        <wpg:grpSpPr bwMode="auto">
                          <a:xfrm>
                            <a:off x="18" y="338"/>
                            <a:ext cx="4863" cy="2"/>
                            <a:chOff x="18" y="338"/>
                            <a:chExt cx="4863" cy="2"/>
                          </a:xfrm>
                        </wpg:grpSpPr>
                        <wps:wsp>
                          <wps:cNvPr id="63" name="Freeform 64"/>
                          <wps:cNvSpPr>
                            <a:spLocks/>
                          </wps:cNvSpPr>
                          <wps:spPr bwMode="auto">
                            <a:xfrm>
                              <a:off x="18" y="338"/>
                              <a:ext cx="4863" cy="2"/>
                            </a:xfrm>
                            <a:custGeom>
                              <a:avLst/>
                              <a:gdLst>
                                <a:gd name="T0" fmla="*/ 0 w 4863"/>
                                <a:gd name="T1" fmla="*/ 0 h 2"/>
                                <a:gd name="T2" fmla="*/ 4862 w 4863"/>
                                <a:gd name="T3" fmla="*/ 0 h 2"/>
                                <a:gd name="T4" fmla="*/ 0 60000 65536"/>
                                <a:gd name="T5" fmla="*/ 0 60000 65536"/>
                              </a:gdLst>
                              <a:ahLst/>
                              <a:cxnLst>
                                <a:cxn ang="T4">
                                  <a:pos x="T0" y="T1"/>
                                </a:cxn>
                                <a:cxn ang="T5">
                                  <a:pos x="T2" y="T3"/>
                                </a:cxn>
                              </a:cxnLst>
                              <a:rect l="0" t="0" r="r" b="b"/>
                              <a:pathLst>
                                <a:path w="4863" h="2">
                                  <a:moveTo>
                                    <a:pt x="0" y="0"/>
                                  </a:moveTo>
                                  <a:lnTo>
                                    <a:pt x="48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65"/>
                        <wpg:cNvGrpSpPr>
                          <a:grpSpLocks/>
                        </wpg:cNvGrpSpPr>
                        <wpg:grpSpPr bwMode="auto">
                          <a:xfrm>
                            <a:off x="9" y="11"/>
                            <a:ext cx="2" cy="336"/>
                            <a:chOff x="9" y="11"/>
                            <a:chExt cx="2" cy="336"/>
                          </a:xfrm>
                        </wpg:grpSpPr>
                        <wps:wsp>
                          <wps:cNvPr id="65" name="Freeform 66"/>
                          <wps:cNvSpPr>
                            <a:spLocks/>
                          </wps:cNvSpPr>
                          <wps:spPr bwMode="auto">
                            <a:xfrm>
                              <a:off x="9" y="11"/>
                              <a:ext cx="2" cy="336"/>
                            </a:xfrm>
                            <a:custGeom>
                              <a:avLst/>
                              <a:gdLst>
                                <a:gd name="T0" fmla="*/ 0 w 2"/>
                                <a:gd name="T1" fmla="*/ 11 h 336"/>
                                <a:gd name="T2" fmla="*/ 0 w 2"/>
                                <a:gd name="T3" fmla="*/ 347 h 336"/>
                                <a:gd name="T4" fmla="*/ 0 60000 65536"/>
                                <a:gd name="T5" fmla="*/ 0 60000 65536"/>
                              </a:gdLst>
                              <a:ahLst/>
                              <a:cxnLst>
                                <a:cxn ang="T4">
                                  <a:pos x="T0" y="T1"/>
                                </a:cxn>
                                <a:cxn ang="T5">
                                  <a:pos x="T2" y="T3"/>
                                </a:cxn>
                              </a:cxnLst>
                              <a:rect l="0" t="0" r="r" b="b"/>
                              <a:pathLst>
                                <a:path w="2" h="336">
                                  <a:moveTo>
                                    <a:pt x="0" y="0"/>
                                  </a:moveTo>
                                  <a:lnTo>
                                    <a:pt x="0" y="33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7"/>
                        <wpg:cNvGrpSpPr>
                          <a:grpSpLocks/>
                        </wpg:cNvGrpSpPr>
                        <wpg:grpSpPr bwMode="auto">
                          <a:xfrm>
                            <a:off x="4889" y="35"/>
                            <a:ext cx="2" cy="286"/>
                            <a:chOff x="4889" y="35"/>
                            <a:chExt cx="2" cy="286"/>
                          </a:xfrm>
                        </wpg:grpSpPr>
                        <wps:wsp>
                          <wps:cNvPr id="67" name="Freeform 68"/>
                          <wps:cNvSpPr>
                            <a:spLocks/>
                          </wps:cNvSpPr>
                          <wps:spPr bwMode="auto">
                            <a:xfrm>
                              <a:off x="4889" y="35"/>
                              <a:ext cx="2" cy="286"/>
                            </a:xfrm>
                            <a:custGeom>
                              <a:avLst/>
                              <a:gdLst>
                                <a:gd name="T0" fmla="*/ 0 w 2"/>
                                <a:gd name="T1" fmla="*/ 35 h 286"/>
                                <a:gd name="T2" fmla="*/ 0 w 2"/>
                                <a:gd name="T3" fmla="*/ 320 h 286"/>
                                <a:gd name="T4" fmla="*/ 0 60000 65536"/>
                                <a:gd name="T5" fmla="*/ 0 60000 65536"/>
                              </a:gdLst>
                              <a:ahLst/>
                              <a:cxnLst>
                                <a:cxn ang="T4">
                                  <a:pos x="T0" y="T1"/>
                                </a:cxn>
                                <a:cxn ang="T5">
                                  <a:pos x="T2" y="T3"/>
                                </a:cxn>
                              </a:cxnLst>
                              <a:rect l="0" t="0" r="r" b="b"/>
                              <a:pathLst>
                                <a:path w="2" h="286">
                                  <a:moveTo>
                                    <a:pt x="0" y="0"/>
                                  </a:moveTo>
                                  <a:lnTo>
                                    <a:pt x="0" y="28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9339" y="35"/>
                            <a:ext cx="2" cy="320"/>
                            <a:chOff x="9339" y="35"/>
                            <a:chExt cx="2" cy="320"/>
                          </a:xfrm>
                        </wpg:grpSpPr>
                        <wps:wsp>
                          <wps:cNvPr id="69" name="Freeform 70"/>
                          <wps:cNvSpPr>
                            <a:spLocks/>
                          </wps:cNvSpPr>
                          <wps:spPr bwMode="auto">
                            <a:xfrm>
                              <a:off x="9339" y="35"/>
                              <a:ext cx="2" cy="320"/>
                            </a:xfrm>
                            <a:custGeom>
                              <a:avLst/>
                              <a:gdLst>
                                <a:gd name="T0" fmla="*/ 0 w 2"/>
                                <a:gd name="T1" fmla="*/ 35 h 320"/>
                                <a:gd name="T2" fmla="*/ 0 w 2"/>
                                <a:gd name="T3" fmla="*/ 354 h 320"/>
                                <a:gd name="T4" fmla="*/ 0 60000 65536"/>
                                <a:gd name="T5" fmla="*/ 0 60000 65536"/>
                              </a:gdLst>
                              <a:ahLst/>
                              <a:cxnLst>
                                <a:cxn ang="T4">
                                  <a:pos x="T0" y="T1"/>
                                </a:cxn>
                                <a:cxn ang="T5">
                                  <a:pos x="T2" y="T3"/>
                                </a:cxn>
                              </a:cxnLst>
                              <a:rect l="0" t="0" r="r" b="b"/>
                              <a:pathLst>
                                <a:path w="2" h="320">
                                  <a:moveTo>
                                    <a:pt x="0" y="0"/>
                                  </a:moveTo>
                                  <a:lnTo>
                                    <a:pt x="0" y="319"/>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71"/>
                        <wpg:cNvGrpSpPr>
                          <a:grpSpLocks/>
                        </wpg:cNvGrpSpPr>
                        <wpg:grpSpPr bwMode="auto">
                          <a:xfrm>
                            <a:off x="4880" y="18"/>
                            <a:ext cx="4476" cy="2"/>
                            <a:chOff x="4880" y="18"/>
                            <a:chExt cx="4476" cy="2"/>
                          </a:xfrm>
                        </wpg:grpSpPr>
                        <wps:wsp>
                          <wps:cNvPr id="71" name="Freeform 72"/>
                          <wps:cNvSpPr>
                            <a:spLocks/>
                          </wps:cNvSpPr>
                          <wps:spPr bwMode="auto">
                            <a:xfrm>
                              <a:off x="4880" y="18"/>
                              <a:ext cx="4476" cy="2"/>
                            </a:xfrm>
                            <a:custGeom>
                              <a:avLst/>
                              <a:gdLst>
                                <a:gd name="T0" fmla="*/ 0 w 4476"/>
                                <a:gd name="T1" fmla="*/ 0 h 2"/>
                                <a:gd name="T2" fmla="*/ 4476 w 4476"/>
                                <a:gd name="T3" fmla="*/ 0 h 2"/>
                                <a:gd name="T4" fmla="*/ 0 60000 65536"/>
                                <a:gd name="T5" fmla="*/ 0 60000 65536"/>
                              </a:gdLst>
                              <a:ahLst/>
                              <a:cxnLst>
                                <a:cxn ang="T4">
                                  <a:pos x="T0" y="T1"/>
                                </a:cxn>
                                <a:cxn ang="T5">
                                  <a:pos x="T2" y="T3"/>
                                </a:cxn>
                              </a:cxnLst>
                              <a:rect l="0" t="0" r="r" b="b"/>
                              <a:pathLst>
                                <a:path w="4476" h="2">
                                  <a:moveTo>
                                    <a:pt x="0" y="0"/>
                                  </a:moveTo>
                                  <a:lnTo>
                                    <a:pt x="4476"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3"/>
                        <wpg:cNvGrpSpPr>
                          <a:grpSpLocks/>
                        </wpg:cNvGrpSpPr>
                        <wpg:grpSpPr bwMode="auto">
                          <a:xfrm>
                            <a:off x="4880" y="337"/>
                            <a:ext cx="4476" cy="2"/>
                            <a:chOff x="4880" y="337"/>
                            <a:chExt cx="4476" cy="2"/>
                          </a:xfrm>
                        </wpg:grpSpPr>
                        <wps:wsp>
                          <wps:cNvPr id="73" name="Freeform 74"/>
                          <wps:cNvSpPr>
                            <a:spLocks/>
                          </wps:cNvSpPr>
                          <wps:spPr bwMode="auto">
                            <a:xfrm>
                              <a:off x="4880" y="337"/>
                              <a:ext cx="4476" cy="2"/>
                            </a:xfrm>
                            <a:custGeom>
                              <a:avLst/>
                              <a:gdLst>
                                <a:gd name="T0" fmla="*/ 0 w 4476"/>
                                <a:gd name="T1" fmla="*/ 0 h 2"/>
                                <a:gd name="T2" fmla="*/ 4476 w 4476"/>
                                <a:gd name="T3" fmla="*/ 0 h 2"/>
                                <a:gd name="T4" fmla="*/ 0 60000 65536"/>
                                <a:gd name="T5" fmla="*/ 0 60000 65536"/>
                              </a:gdLst>
                              <a:ahLst/>
                              <a:cxnLst>
                                <a:cxn ang="T4">
                                  <a:pos x="T0" y="T1"/>
                                </a:cxn>
                                <a:cxn ang="T5">
                                  <a:pos x="T2" y="T3"/>
                                </a:cxn>
                              </a:cxnLst>
                              <a:rect l="0" t="0" r="r" b="b"/>
                              <a:pathLst>
                                <a:path w="4476" h="2">
                                  <a:moveTo>
                                    <a:pt x="0" y="0"/>
                                  </a:moveTo>
                                  <a:lnTo>
                                    <a:pt x="4476"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75"/>
                          <wps:cNvSpPr txBox="1">
                            <a:spLocks noChangeArrowheads="1"/>
                          </wps:cNvSpPr>
                          <wps:spPr bwMode="auto">
                            <a:xfrm>
                              <a:off x="9" y="18"/>
                              <a:ext cx="48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8F7" w:rsidP="00731E5F" w:rsidRDefault="0016357A">
                                <w:pPr>
                                  <w:spacing w:before="43"/>
                                  <w:ind w:left="39"/>
                                  <w:rPr>
                                    <w:rFonts w:ascii="Arial" w:hAnsi="Arial" w:eastAsia="Arial" w:cs="Arial"/>
                                    <w:sz w:val="21"/>
                                    <w:szCs w:val="21"/>
                                  </w:rPr>
                                </w:pPr>
                                <w:r>
                                  <w:rPr>
                                    <w:rFonts w:ascii="Arial"/>
                                    <w:b/>
                                    <w:spacing w:val="-1"/>
                                    <w:sz w:val="21"/>
                                  </w:rPr>
                                  <w:t xml:space="preserve">Filing </w:t>
                                </w:r>
                                <w:r>
                                  <w:rPr>
                                    <w:rFonts w:ascii="Arial"/>
                                    <w:b/>
                                    <w:sz w:val="21"/>
                                  </w:rPr>
                                  <w:t>Date:</w:t>
                                </w:r>
                              </w:p>
                            </w:txbxContent>
                          </wps:txbx>
                          <wps:bodyPr rot="0" vert="horz" wrap="square" lIns="0" tIns="0" rIns="0" bIns="0" anchor="t" anchorCtr="0" upright="1">
                            <a:noAutofit/>
                          </wps:bodyPr>
                        </wps:wsp>
                      </wpg:grpSp>
                    </wpg:wgp>
                  </a:graphicData>
                </a:graphic>
              </wp:inline>
            </w:drawing>
          </mc:Choice>
          <mc:Fallback>
            <w:pict>
              <v:group id="Group 299" style="width:468.7pt;height:18.6pt;mso-position-horizontal-relative:char;mso-position-vertical-relative:line" coordsize="9374,372"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">
                <v:group id="Group 59" style="position:absolute;left:18;top:18;width:4872;height:322" coordsize="4872,322" coordorigin="18,18"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0" style="position:absolute;left:18;top:18;width:4872;height:322;visibility:visible;mso-wrap-style:square;v-text-anchor:top" coordsize="4872,322" o:spid="_x0000_s1031" fillcolor="silver" stroked="f" path="m,321r4872,l4872,,,,,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">
                    <v:path arrowok="t" o:connecttype="custom" o:connectlocs="0,339;4872,339;4872,18;0,18;0,339" o:connectangles="0,0,0,0,0"/>
                  </v:shape>
                </v:group>
                <v:group id="Group 61" style="position:absolute;left:18;top:19;width:4863;height:2" coordsize="4863,2" coordorigin="18,1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2" style="position:absolute;left:18;top:19;width:4863;height:2;visibility:visible;mso-wrap-style:square;v-text-anchor:top" coordsize="4863,2" o:spid="_x0000_s1033" filled="f" strokeweight=".94pt" path="m,l4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">
                    <v:path arrowok="t" o:connecttype="custom" o:connectlocs="0,0;4862,0" o:connectangles="0,0"/>
                  </v:shape>
                </v:group>
                <v:group id="Group 63" style="position:absolute;left:18;top:338;width:4863;height:2" coordsize="4863,2" coordorigin="18,338"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style="position:absolute;left:18;top:338;width:4863;height:2;visibility:visible;mso-wrap-style:square;v-text-anchor:top" coordsize="4863,2" o:spid="_x0000_s1035" filled="f" strokeweight=".94pt" path="m,l4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">
                    <v:path arrowok="t" o:connecttype="custom" o:connectlocs="0,0;4862,0" o:connectangles="0,0"/>
                  </v:shape>
                </v:group>
                <v:group id="Group 65" style="position:absolute;left:9;top:11;width:2;height:336" coordsize="2,336" coordorigin="9,11"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6" style="position:absolute;left:9;top:11;width:2;height:336;visibility:visible;mso-wrap-style:square;v-text-anchor:top" coordsize="2,336" o:spid="_x0000_s1037" filled="f" strokeweight=".94pt" path="m,l,3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">
                    <v:path arrowok="t" o:connecttype="custom" o:connectlocs="0,11;0,347" o:connectangles="0,0"/>
                  </v:shape>
                </v:group>
                <v:group id="Group 67" style="position:absolute;left:4889;top:35;width:2;height:286" coordsize="2,286" coordorigin="4889,35"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style="position:absolute;left:4889;top:35;width:2;height:286;visibility:visible;mso-wrap-style:square;v-text-anchor:top" coordsize="2,286" o:spid="_x0000_s1039" filled="f" strokeweight=".94pt" path="m,l,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">
                    <v:path arrowok="t" o:connecttype="custom" o:connectlocs="0,35;0,320" o:connectangles="0,0"/>
                  </v:shape>
                </v:group>
                <v:group id="Group 69" style="position:absolute;left:9339;top:35;width:2;height:320" coordsize="2,320" coordorigin="9339,35"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style="position:absolute;left:9339;top:35;width:2;height:320;visibility:visible;mso-wrap-style:square;v-text-anchor:top" coordsize="2,320" o:spid="_x0000_s1041" filled="f" strokeweight="1.78pt" path="m,l,3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">
                    <v:path arrowok="t" o:connecttype="custom" o:connectlocs="0,35;0,354" o:connectangles="0,0"/>
                  </v:shape>
                </v:group>
                <v:group id="Group 71" style="position:absolute;left:4880;top:18;width:4476;height:2" coordsize="4476,2" coordorigin="4880,18"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2" style="position:absolute;left:4880;top:18;width:4476;height:2;visibility:visible;mso-wrap-style:square;v-text-anchor:top" coordsize="4476,2" o:spid="_x0000_s1043" filled="f" strokeweight="1.78pt" path="m,l44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">
                    <v:path arrowok="t" o:connecttype="custom" o:connectlocs="0,0;4476,0" o:connectangles="0,0"/>
                  </v:shape>
                </v:group>
                <v:group id="Group 73" style="position:absolute;left:4880;top:337;width:4476;height:2" coordsize="4476,2" coordorigin="4880,337"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style="position:absolute;left:4880;top:337;width:4476;height:2;visibility:visible;mso-wrap-style:square;v-text-anchor:top" coordsize="4476,2" o:spid="_x0000_s1045" filled="f" strokeweight="1.78pt" path="m,l44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">
                    <v:path arrowok="t" o:connecttype="custom" o:connectlocs="0,0;4476,0" o:connectangles="0,0"/>
                  </v:shape>
                  <v:shape id="Text Box 75" style="position:absolute;left:9;top:18;width:4880;height:320;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v:textbox inset="0,0,0,0">
                      <w:txbxContent>
                        <w:p w:rsidR="004278F7" w:rsidP="00731E5F" w:rsidRDefault="0016357A">
                          <w:pPr>
                            <w:spacing w:before="43"/>
                            <w:ind w:left="39"/>
                            <w:rPr>
                              <w:rFonts w:ascii="Arial" w:hAnsi="Arial" w:eastAsia="Arial" w:cs="Arial"/>
                              <w:sz w:val="21"/>
                              <w:szCs w:val="21"/>
                            </w:rPr>
                          </w:pPr>
                          <w:r>
                            <w:rPr>
                              <w:rFonts w:ascii="Arial"/>
                              <w:b/>
                              <w:spacing w:val="-1"/>
                              <w:sz w:val="21"/>
                            </w:rPr>
                            <w:t xml:space="preserve">Filing </w:t>
                          </w:r>
                          <w:r>
                            <w:rPr>
                              <w:rFonts w:ascii="Arial"/>
                              <w:b/>
                              <w:sz w:val="21"/>
                            </w:rPr>
                            <w:t>Date:</w:t>
                          </w:r>
                        </w:p>
                      </w:txbxContent>
                    </v:textbox>
                  </v:shape>
                </v:group>
                <w10:anchorlock/>
              </v:group>
            </w:pict>
          </mc:Fallback>
        </mc:AlternateContent>
      </w:r>
    </w:p>
    <w:p w:rsidRPr="00FC5033" w:rsidR="00731E5F" w:rsidP="00731E5F" w:rsidRDefault="00731E5F">
      <w:pPr>
        <w:spacing w:before="2"/>
        <w:rPr>
          <w:sz w:val="23"/>
        </w:rPr>
      </w:pPr>
    </w:p>
    <w:p w:rsidRPr="00197893" w:rsidR="00731E5F" w:rsidP="00731E5F" w:rsidRDefault="009C747C">
      <w:pPr>
        <w:spacing w:line="200" w:lineRule="atLeast"/>
        <w:ind w:left="101"/>
        <w:rPr>
          <w:sz w:val="20"/>
        </w:rPr>
      </w:pPr>
      <w:r>
        <w:rPr>
          <w:noProof/>
        </w:rPr>
        <mc:AlternateContent>
          <mc:Choice Requires="wpg">
            <w:drawing>
              <wp:inline distT="0" distB="0" distL="0" distR="0">
                <wp:extent cx="5952490" cy="236220"/>
                <wp:effectExtent l="9525" t="8890" r="635" b="2540"/>
                <wp:docPr id="38"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236220"/>
                          <a:chOff x="0" y="0"/>
                          <a:chExt cx="9374" cy="372"/>
                        </a:xfrm>
                      </wpg:grpSpPr>
                      <wpg:grpSp>
                        <wpg:cNvPr id="39" name="Group 40"/>
                        <wpg:cNvGrpSpPr>
                          <a:grpSpLocks/>
                        </wpg:cNvGrpSpPr>
                        <wpg:grpSpPr bwMode="auto">
                          <a:xfrm>
                            <a:off x="18" y="18"/>
                            <a:ext cx="4872" cy="322"/>
                            <a:chOff x="18" y="18"/>
                            <a:chExt cx="4872" cy="322"/>
                          </a:xfrm>
                        </wpg:grpSpPr>
                        <wps:wsp>
                          <wps:cNvPr id="40" name="Freeform 41"/>
                          <wps:cNvSpPr>
                            <a:spLocks/>
                          </wps:cNvSpPr>
                          <wps:spPr bwMode="auto">
                            <a:xfrm>
                              <a:off x="18" y="18"/>
                              <a:ext cx="4872" cy="322"/>
                            </a:xfrm>
                            <a:custGeom>
                              <a:avLst/>
                              <a:gdLst>
                                <a:gd name="T0" fmla="*/ 0 w 4872"/>
                                <a:gd name="T1" fmla="*/ 339 h 322"/>
                                <a:gd name="T2" fmla="*/ 4872 w 4872"/>
                                <a:gd name="T3" fmla="*/ 339 h 322"/>
                                <a:gd name="T4" fmla="*/ 4872 w 4872"/>
                                <a:gd name="T5" fmla="*/ 18 h 322"/>
                                <a:gd name="T6" fmla="*/ 0 w 4872"/>
                                <a:gd name="T7" fmla="*/ 18 h 322"/>
                                <a:gd name="T8" fmla="*/ 0 w 4872"/>
                                <a:gd name="T9" fmla="*/ 339 h 32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872" h="322">
                                  <a:moveTo>
                                    <a:pt x="0" y="321"/>
                                  </a:moveTo>
                                  <a:lnTo>
                                    <a:pt x="4872" y="321"/>
                                  </a:lnTo>
                                  <a:lnTo>
                                    <a:pt x="4872" y="0"/>
                                  </a:lnTo>
                                  <a:lnTo>
                                    <a:pt x="0" y="0"/>
                                  </a:lnTo>
                                  <a:lnTo>
                                    <a:pt x="0" y="32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2"/>
                        <wpg:cNvGrpSpPr>
                          <a:grpSpLocks/>
                        </wpg:cNvGrpSpPr>
                        <wpg:grpSpPr bwMode="auto">
                          <a:xfrm>
                            <a:off x="18" y="19"/>
                            <a:ext cx="4863" cy="2"/>
                            <a:chOff x="18" y="19"/>
                            <a:chExt cx="4863" cy="2"/>
                          </a:xfrm>
                        </wpg:grpSpPr>
                        <wps:wsp>
                          <wps:cNvPr id="42" name="Freeform 43"/>
                          <wps:cNvSpPr>
                            <a:spLocks/>
                          </wps:cNvSpPr>
                          <wps:spPr bwMode="auto">
                            <a:xfrm>
                              <a:off x="18" y="19"/>
                              <a:ext cx="4863" cy="2"/>
                            </a:xfrm>
                            <a:custGeom>
                              <a:avLst/>
                              <a:gdLst>
                                <a:gd name="T0" fmla="*/ 0 w 4863"/>
                                <a:gd name="T1" fmla="*/ 0 h 2"/>
                                <a:gd name="T2" fmla="*/ 4862 w 4863"/>
                                <a:gd name="T3" fmla="*/ 0 h 2"/>
                                <a:gd name="T4" fmla="*/ 0 60000 65536"/>
                                <a:gd name="T5" fmla="*/ 0 60000 65536"/>
                              </a:gdLst>
                              <a:ahLst/>
                              <a:cxnLst>
                                <a:cxn ang="T4">
                                  <a:pos x="T0" y="T1"/>
                                </a:cxn>
                                <a:cxn ang="T5">
                                  <a:pos x="T2" y="T3"/>
                                </a:cxn>
                              </a:cxnLst>
                              <a:rect l="0" t="0" r="r" b="b"/>
                              <a:pathLst>
                                <a:path w="4863" h="2">
                                  <a:moveTo>
                                    <a:pt x="0" y="0"/>
                                  </a:moveTo>
                                  <a:lnTo>
                                    <a:pt x="48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4"/>
                        <wpg:cNvGrpSpPr>
                          <a:grpSpLocks/>
                        </wpg:cNvGrpSpPr>
                        <wpg:grpSpPr bwMode="auto">
                          <a:xfrm>
                            <a:off x="18" y="338"/>
                            <a:ext cx="4863" cy="2"/>
                            <a:chOff x="18" y="338"/>
                            <a:chExt cx="4863" cy="2"/>
                          </a:xfrm>
                        </wpg:grpSpPr>
                        <wps:wsp>
                          <wps:cNvPr id="44" name="Freeform 45"/>
                          <wps:cNvSpPr>
                            <a:spLocks/>
                          </wps:cNvSpPr>
                          <wps:spPr bwMode="auto">
                            <a:xfrm>
                              <a:off x="18" y="338"/>
                              <a:ext cx="4863" cy="2"/>
                            </a:xfrm>
                            <a:custGeom>
                              <a:avLst/>
                              <a:gdLst>
                                <a:gd name="T0" fmla="*/ 0 w 4863"/>
                                <a:gd name="T1" fmla="*/ 0 h 2"/>
                                <a:gd name="T2" fmla="*/ 4862 w 4863"/>
                                <a:gd name="T3" fmla="*/ 0 h 2"/>
                                <a:gd name="T4" fmla="*/ 0 60000 65536"/>
                                <a:gd name="T5" fmla="*/ 0 60000 65536"/>
                              </a:gdLst>
                              <a:ahLst/>
                              <a:cxnLst>
                                <a:cxn ang="T4">
                                  <a:pos x="T0" y="T1"/>
                                </a:cxn>
                                <a:cxn ang="T5">
                                  <a:pos x="T2" y="T3"/>
                                </a:cxn>
                              </a:cxnLst>
                              <a:rect l="0" t="0" r="r" b="b"/>
                              <a:pathLst>
                                <a:path w="4863" h="2">
                                  <a:moveTo>
                                    <a:pt x="0" y="0"/>
                                  </a:moveTo>
                                  <a:lnTo>
                                    <a:pt x="48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6"/>
                        <wpg:cNvGrpSpPr>
                          <a:grpSpLocks/>
                        </wpg:cNvGrpSpPr>
                        <wpg:grpSpPr bwMode="auto">
                          <a:xfrm>
                            <a:off x="4889" y="35"/>
                            <a:ext cx="2" cy="286"/>
                            <a:chOff x="4889" y="35"/>
                            <a:chExt cx="2" cy="286"/>
                          </a:xfrm>
                        </wpg:grpSpPr>
                        <wps:wsp>
                          <wps:cNvPr id="46" name="Freeform 47"/>
                          <wps:cNvSpPr>
                            <a:spLocks/>
                          </wps:cNvSpPr>
                          <wps:spPr bwMode="auto">
                            <a:xfrm>
                              <a:off x="4889" y="35"/>
                              <a:ext cx="2" cy="286"/>
                            </a:xfrm>
                            <a:custGeom>
                              <a:avLst/>
                              <a:gdLst>
                                <a:gd name="T0" fmla="*/ 0 w 2"/>
                                <a:gd name="T1" fmla="*/ 35 h 286"/>
                                <a:gd name="T2" fmla="*/ 0 w 2"/>
                                <a:gd name="T3" fmla="*/ 320 h 286"/>
                                <a:gd name="T4" fmla="*/ 0 60000 65536"/>
                                <a:gd name="T5" fmla="*/ 0 60000 65536"/>
                              </a:gdLst>
                              <a:ahLst/>
                              <a:cxnLst>
                                <a:cxn ang="T4">
                                  <a:pos x="T0" y="T1"/>
                                </a:cxn>
                                <a:cxn ang="T5">
                                  <a:pos x="T2" y="T3"/>
                                </a:cxn>
                              </a:cxnLst>
                              <a:rect l="0" t="0" r="r" b="b"/>
                              <a:pathLst>
                                <a:path w="2" h="286">
                                  <a:moveTo>
                                    <a:pt x="0" y="0"/>
                                  </a:moveTo>
                                  <a:lnTo>
                                    <a:pt x="0" y="285"/>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8"/>
                        <wpg:cNvGrpSpPr>
                          <a:grpSpLocks/>
                        </wpg:cNvGrpSpPr>
                        <wpg:grpSpPr bwMode="auto">
                          <a:xfrm>
                            <a:off x="9" y="11"/>
                            <a:ext cx="2" cy="336"/>
                            <a:chOff x="9" y="11"/>
                            <a:chExt cx="2" cy="336"/>
                          </a:xfrm>
                        </wpg:grpSpPr>
                        <wps:wsp>
                          <wps:cNvPr id="48" name="Freeform 49"/>
                          <wps:cNvSpPr>
                            <a:spLocks/>
                          </wps:cNvSpPr>
                          <wps:spPr bwMode="auto">
                            <a:xfrm>
                              <a:off x="9" y="11"/>
                              <a:ext cx="2" cy="336"/>
                            </a:xfrm>
                            <a:custGeom>
                              <a:avLst/>
                              <a:gdLst>
                                <a:gd name="T0" fmla="*/ 0 w 2"/>
                                <a:gd name="T1" fmla="*/ 11 h 336"/>
                                <a:gd name="T2" fmla="*/ 0 w 2"/>
                                <a:gd name="T3" fmla="*/ 347 h 336"/>
                                <a:gd name="T4" fmla="*/ 0 60000 65536"/>
                                <a:gd name="T5" fmla="*/ 0 60000 65536"/>
                              </a:gdLst>
                              <a:ahLst/>
                              <a:cxnLst>
                                <a:cxn ang="T4">
                                  <a:pos x="T0" y="T1"/>
                                </a:cxn>
                                <a:cxn ang="T5">
                                  <a:pos x="T2" y="T3"/>
                                </a:cxn>
                              </a:cxnLst>
                              <a:rect l="0" t="0" r="r" b="b"/>
                              <a:pathLst>
                                <a:path w="2" h="336">
                                  <a:moveTo>
                                    <a:pt x="0" y="0"/>
                                  </a:moveTo>
                                  <a:lnTo>
                                    <a:pt x="0" y="336"/>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0"/>
                        <wpg:cNvGrpSpPr>
                          <a:grpSpLocks/>
                        </wpg:cNvGrpSpPr>
                        <wpg:grpSpPr bwMode="auto">
                          <a:xfrm>
                            <a:off x="9339" y="35"/>
                            <a:ext cx="2" cy="320"/>
                            <a:chOff x="9339" y="35"/>
                            <a:chExt cx="2" cy="320"/>
                          </a:xfrm>
                        </wpg:grpSpPr>
                        <wps:wsp>
                          <wps:cNvPr id="50" name="Freeform 51"/>
                          <wps:cNvSpPr>
                            <a:spLocks/>
                          </wps:cNvSpPr>
                          <wps:spPr bwMode="auto">
                            <a:xfrm>
                              <a:off x="9339" y="35"/>
                              <a:ext cx="2" cy="320"/>
                            </a:xfrm>
                            <a:custGeom>
                              <a:avLst/>
                              <a:gdLst>
                                <a:gd name="T0" fmla="*/ 0 w 2"/>
                                <a:gd name="T1" fmla="*/ 35 h 320"/>
                                <a:gd name="T2" fmla="*/ 0 w 2"/>
                                <a:gd name="T3" fmla="*/ 354 h 320"/>
                                <a:gd name="T4" fmla="*/ 0 60000 65536"/>
                                <a:gd name="T5" fmla="*/ 0 60000 65536"/>
                              </a:gdLst>
                              <a:ahLst/>
                              <a:cxnLst>
                                <a:cxn ang="T4">
                                  <a:pos x="T0" y="T1"/>
                                </a:cxn>
                                <a:cxn ang="T5">
                                  <a:pos x="T2" y="T3"/>
                                </a:cxn>
                              </a:cxnLst>
                              <a:rect l="0" t="0" r="r" b="b"/>
                              <a:pathLst>
                                <a:path w="2" h="320">
                                  <a:moveTo>
                                    <a:pt x="0" y="0"/>
                                  </a:moveTo>
                                  <a:lnTo>
                                    <a:pt x="0" y="319"/>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2"/>
                        <wpg:cNvGrpSpPr>
                          <a:grpSpLocks/>
                        </wpg:cNvGrpSpPr>
                        <wpg:grpSpPr bwMode="auto">
                          <a:xfrm>
                            <a:off x="4880" y="18"/>
                            <a:ext cx="4476" cy="2"/>
                            <a:chOff x="4880" y="18"/>
                            <a:chExt cx="4476" cy="2"/>
                          </a:xfrm>
                        </wpg:grpSpPr>
                        <wps:wsp>
                          <wps:cNvPr id="52" name="Freeform 53"/>
                          <wps:cNvSpPr>
                            <a:spLocks/>
                          </wps:cNvSpPr>
                          <wps:spPr bwMode="auto">
                            <a:xfrm>
                              <a:off x="4880" y="18"/>
                              <a:ext cx="4476" cy="2"/>
                            </a:xfrm>
                            <a:custGeom>
                              <a:avLst/>
                              <a:gdLst>
                                <a:gd name="T0" fmla="*/ 0 w 4476"/>
                                <a:gd name="T1" fmla="*/ 0 h 2"/>
                                <a:gd name="T2" fmla="*/ 4476 w 4476"/>
                                <a:gd name="T3" fmla="*/ 0 h 2"/>
                                <a:gd name="T4" fmla="*/ 0 60000 65536"/>
                                <a:gd name="T5" fmla="*/ 0 60000 65536"/>
                              </a:gdLst>
                              <a:ahLst/>
                              <a:cxnLst>
                                <a:cxn ang="T4">
                                  <a:pos x="T0" y="T1"/>
                                </a:cxn>
                                <a:cxn ang="T5">
                                  <a:pos x="T2" y="T3"/>
                                </a:cxn>
                              </a:cxnLst>
                              <a:rect l="0" t="0" r="r" b="b"/>
                              <a:pathLst>
                                <a:path w="4476" h="2">
                                  <a:moveTo>
                                    <a:pt x="0" y="0"/>
                                  </a:moveTo>
                                  <a:lnTo>
                                    <a:pt x="4476"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4"/>
                        <wpg:cNvGrpSpPr>
                          <a:grpSpLocks/>
                        </wpg:cNvGrpSpPr>
                        <wpg:grpSpPr bwMode="auto">
                          <a:xfrm>
                            <a:off x="4880" y="337"/>
                            <a:ext cx="4476" cy="2"/>
                            <a:chOff x="4880" y="337"/>
                            <a:chExt cx="4476" cy="2"/>
                          </a:xfrm>
                        </wpg:grpSpPr>
                        <wps:wsp>
                          <wps:cNvPr id="54" name="Freeform 55"/>
                          <wps:cNvSpPr>
                            <a:spLocks/>
                          </wps:cNvSpPr>
                          <wps:spPr bwMode="auto">
                            <a:xfrm>
                              <a:off x="4880" y="337"/>
                              <a:ext cx="4476" cy="2"/>
                            </a:xfrm>
                            <a:custGeom>
                              <a:avLst/>
                              <a:gdLst>
                                <a:gd name="T0" fmla="*/ 0 w 4476"/>
                                <a:gd name="T1" fmla="*/ 0 h 2"/>
                                <a:gd name="T2" fmla="*/ 4476 w 4476"/>
                                <a:gd name="T3" fmla="*/ 0 h 2"/>
                                <a:gd name="T4" fmla="*/ 0 60000 65536"/>
                                <a:gd name="T5" fmla="*/ 0 60000 65536"/>
                              </a:gdLst>
                              <a:ahLst/>
                              <a:cxnLst>
                                <a:cxn ang="T4">
                                  <a:pos x="T0" y="T1"/>
                                </a:cxn>
                                <a:cxn ang="T5">
                                  <a:pos x="T2" y="T3"/>
                                </a:cxn>
                              </a:cxnLst>
                              <a:rect l="0" t="0" r="r" b="b"/>
                              <a:pathLst>
                                <a:path w="4476" h="2">
                                  <a:moveTo>
                                    <a:pt x="0" y="0"/>
                                  </a:moveTo>
                                  <a:lnTo>
                                    <a:pt x="4476" y="0"/>
                                  </a:lnTo>
                                </a:path>
                              </a:pathLst>
                            </a:custGeom>
                            <a:noFill/>
                            <a:ln w="226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56"/>
                          <wps:cNvSpPr txBox="1">
                            <a:spLocks noChangeArrowheads="1"/>
                          </wps:cNvSpPr>
                          <wps:spPr bwMode="auto">
                            <a:xfrm>
                              <a:off x="9" y="18"/>
                              <a:ext cx="488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8F7" w:rsidP="00731E5F" w:rsidRDefault="0016357A">
                                <w:pPr>
                                  <w:spacing w:before="43"/>
                                  <w:ind w:left="39"/>
                                  <w:rPr>
                                    <w:rFonts w:ascii="Arial" w:hAnsi="Arial" w:eastAsia="Arial" w:cs="Arial"/>
                                    <w:sz w:val="21"/>
                                    <w:szCs w:val="21"/>
                                  </w:rPr>
                                </w:pPr>
                                <w:r>
                                  <w:rPr>
                                    <w:rFonts w:ascii="Arial"/>
                                    <w:b/>
                                    <w:spacing w:val="-1"/>
                                    <w:sz w:val="21"/>
                                  </w:rPr>
                                  <w:t>Reporting Period:</w:t>
                                </w:r>
                              </w:p>
                            </w:txbxContent>
                          </wps:txbx>
                          <wps:bodyPr rot="0" vert="horz" wrap="square" lIns="0" tIns="0" rIns="0" bIns="0" anchor="t" anchorCtr="0" upright="1">
                            <a:noAutofit/>
                          </wps:bodyPr>
                        </wps:wsp>
                        <wps:wsp>
                          <wps:cNvPr id="56" name="Text Box 57"/>
                          <wps:cNvSpPr txBox="1">
                            <a:spLocks noChangeArrowheads="1"/>
                          </wps:cNvSpPr>
                          <wps:spPr bwMode="auto">
                            <a:xfrm>
                              <a:off x="4889" y="18"/>
                              <a:ext cx="4451"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8F7" w:rsidP="00731E5F" w:rsidRDefault="0016357A">
                                <w:pPr>
                                  <w:spacing w:before="43"/>
                                  <w:ind w:left="15"/>
                                  <w:jc w:val="center"/>
                                  <w:rPr>
                                    <w:rFonts w:ascii="Arial" w:hAnsi="Arial" w:eastAsia="Arial" w:cs="Arial"/>
                                    <w:sz w:val="21"/>
                                    <w:szCs w:val="21"/>
                                  </w:rPr>
                                </w:pPr>
                                <w:r>
                                  <w:rPr>
                                    <w:rFonts w:ascii="Arial"/>
                                    <w:b/>
                                    <w:sz w:val="21"/>
                                  </w:rPr>
                                  <w:t>2019</w:t>
                                </w:r>
                              </w:p>
                            </w:txbxContent>
                          </wps:txbx>
                          <wps:bodyPr rot="0" vert="horz" wrap="square" lIns="0" tIns="0" rIns="0" bIns="0" anchor="t" anchorCtr="0" upright="1">
                            <a:noAutofit/>
                          </wps:bodyPr>
                        </wps:wsp>
                      </wpg:grpSp>
                    </wpg:wgp>
                  </a:graphicData>
                </a:graphic>
              </wp:inline>
            </w:drawing>
          </mc:Choice>
          <mc:Fallback>
            <w:pict>
              <v:group id="Group 280" style="width:468.7pt;height:18.6pt;mso-position-horizontal-relative:char;mso-position-vertical-relative:line" coordsize="9374,372"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">
                <v:group id="Group 40" style="position:absolute;left:18;top:18;width:4872;height:322" coordsize="4872,322" coordorigin="18,18"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1" style="position:absolute;left:18;top:18;width:4872;height:322;visibility:visible;mso-wrap-style:square;v-text-anchor:top" coordsize="4872,322" o:spid="_x0000_s1049" fillcolor="silver" stroked="f" path="m,321r4872,l4872,,,,,3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">
                    <v:path arrowok="t" o:connecttype="custom" o:connectlocs="0,339;4872,339;4872,18;0,18;0,339" o:connectangles="0,0,0,0,0"/>
                  </v:shape>
                </v:group>
                <v:group id="Group 42" style="position:absolute;left:18;top:19;width:4863;height:2" coordsize="4863,2" coordorigin="18,19"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3" style="position:absolute;left:18;top:19;width:4863;height:2;visibility:visible;mso-wrap-style:square;v-text-anchor:top" coordsize="4863,2" o:spid="_x0000_s1051" filled="f" strokeweight=".94pt" path="m,l4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">
                    <v:path arrowok="t" o:connecttype="custom" o:connectlocs="0,0;4862,0" o:connectangles="0,0"/>
                  </v:shape>
                </v:group>
                <v:group id="Group 44" style="position:absolute;left:18;top:338;width:4863;height:2" coordsize="4863,2" coordorigin="18,338"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style="position:absolute;left:18;top:338;width:4863;height:2;visibility:visible;mso-wrap-style:square;v-text-anchor:top" coordsize="4863,2" o:spid="_x0000_s1053" filled="f" strokeweight=".94pt" path="m,l48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">
                    <v:path arrowok="t" o:connecttype="custom" o:connectlocs="0,0;4862,0" o:connectangles="0,0"/>
                  </v:shape>
                </v:group>
                <v:group id="Group 46" style="position:absolute;left:4889;top:35;width:2;height:286" coordsize="2,286" coordorigin="4889,35"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7" style="position:absolute;left:4889;top:35;width:2;height:286;visibility:visible;mso-wrap-style:square;v-text-anchor:top" coordsize="2,286" o:spid="_x0000_s1055" filled="f" strokeweight=".94pt" path="m,l,2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">
                    <v:path arrowok="t" o:connecttype="custom" o:connectlocs="0,35;0,320" o:connectangles="0,0"/>
                  </v:shape>
                </v:group>
                <v:group id="Group 48" style="position:absolute;left:9;top:11;width:2;height:336" coordsize="2,336" coordorigin="9,11"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style="position:absolute;left:9;top:11;width:2;height:336;visibility:visible;mso-wrap-style:square;v-text-anchor:top" coordsize="2,336" o:spid="_x0000_s1057" filled="f" strokeweight=".94pt" path="m,l,3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">
                    <v:path arrowok="t" o:connecttype="custom" o:connectlocs="0,11;0,347" o:connectangles="0,0"/>
                  </v:shape>
                </v:group>
                <v:group id="Group 50" style="position:absolute;left:9339;top:35;width:2;height:320" coordsize="2,320" coordorigin="9339,35"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style="position:absolute;left:9339;top:35;width:2;height:320;visibility:visible;mso-wrap-style:square;v-text-anchor:top" coordsize="2,320" o:spid="_x0000_s1059" filled="f" strokeweight="1.78pt" path="m,l,3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">
                    <v:path arrowok="t" o:connecttype="custom" o:connectlocs="0,35;0,354" o:connectangles="0,0"/>
                  </v:shape>
                </v:group>
                <v:group id="Group 52" style="position:absolute;left:4880;top:18;width:4476;height:2" coordsize="4476,2" coordorigin="4880,18" o:spid="_x0000_s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3" style="position:absolute;left:4880;top:18;width:4476;height:2;visibility:visible;mso-wrap-style:square;v-text-anchor:top" coordsize="4476,2" o:spid="_x0000_s1061" filled="f" strokeweight="1.78pt" path="m,l44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">
                    <v:path arrowok="t" o:connecttype="custom" o:connectlocs="0,0;4476,0" o:connectangles="0,0"/>
                  </v:shape>
                </v:group>
                <v:group id="Group 54" style="position:absolute;left:4880;top:337;width:4476;height:2" coordsize="4476,2" coordorigin="4880,337" o:spid="_x0000_s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5" style="position:absolute;left:4880;top:337;width:4476;height:2;visibility:visible;mso-wrap-style:square;v-text-anchor:top" coordsize="4476,2" o:spid="_x0000_s1063" filled="f" strokeweight="1.78pt" path="m,l44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">
                    <v:path arrowok="t" o:connecttype="custom" o:connectlocs="0,0;4476,0" o:connectangles="0,0"/>
                  </v:shape>
                  <v:shape id="Text Box 56" style="position:absolute;left:9;top:18;width:4880;height:320;visibility:visible;mso-wrap-style:square;v-text-anchor:top" o:spid="_x0000_s106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v:textbox inset="0,0,0,0">
                      <w:txbxContent>
                        <w:p w:rsidR="004278F7" w:rsidP="00731E5F" w:rsidRDefault="0016357A">
                          <w:pPr>
                            <w:spacing w:before="43"/>
                            <w:ind w:left="39"/>
                            <w:rPr>
                              <w:rFonts w:ascii="Arial" w:hAnsi="Arial" w:eastAsia="Arial" w:cs="Arial"/>
                              <w:sz w:val="21"/>
                              <w:szCs w:val="21"/>
                            </w:rPr>
                          </w:pPr>
                          <w:r>
                            <w:rPr>
                              <w:rFonts w:ascii="Arial"/>
                              <w:b/>
                              <w:spacing w:val="-1"/>
                              <w:sz w:val="21"/>
                            </w:rPr>
                            <w:t>Reporting Period:</w:t>
                          </w:r>
                        </w:p>
                      </w:txbxContent>
                    </v:textbox>
                  </v:shape>
                  <v:shape id="Text Box 57" style="position:absolute;left:4889;top:18;width:4451;height:320;visibility:visible;mso-wrap-style:square;v-text-anchor:top" o:spid="_x0000_s106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v:textbox inset="0,0,0,0">
                      <w:txbxContent>
                        <w:p w:rsidR="004278F7" w:rsidP="00731E5F" w:rsidRDefault="0016357A">
                          <w:pPr>
                            <w:spacing w:before="43"/>
                            <w:ind w:left="15"/>
                            <w:jc w:val="center"/>
                            <w:rPr>
                              <w:rFonts w:ascii="Arial" w:hAnsi="Arial" w:eastAsia="Arial" w:cs="Arial"/>
                              <w:sz w:val="21"/>
                              <w:szCs w:val="21"/>
                            </w:rPr>
                          </w:pPr>
                          <w:r>
                            <w:rPr>
                              <w:rFonts w:ascii="Arial"/>
                              <w:b/>
                              <w:sz w:val="21"/>
                            </w:rPr>
                            <w:t>2019</w:t>
                          </w:r>
                        </w:p>
                      </w:txbxContent>
                    </v:textbox>
                  </v:shape>
                </v:group>
                <w10:anchorlock/>
              </v:group>
            </w:pict>
          </mc:Fallback>
        </mc:AlternateContent>
      </w:r>
    </w:p>
    <w:p w:rsidRPr="00FC5033" w:rsidR="00731E5F" w:rsidP="00731E5F" w:rsidRDefault="00731E5F">
      <w:pPr>
        <w:spacing w:before="11"/>
      </w:pPr>
    </w:p>
    <w:tbl>
      <w:tblPr>
        <w:tblW w:w="0" w:type="auto"/>
        <w:tblInd w:w="101" w:type="dxa"/>
        <w:tblLayout w:type="fixed"/>
        <w:tblCellMar>
          <w:left w:w="0" w:type="dxa"/>
          <w:right w:w="0" w:type="dxa"/>
        </w:tblCellMar>
        <w:tblLook w:val="01E0" w:firstRow="1" w:lastRow="1" w:firstColumn="1" w:lastColumn="1" w:noHBand="0" w:noVBand="0"/>
      </w:tblPr>
      <w:tblGrid>
        <w:gridCol w:w="4879"/>
        <w:gridCol w:w="2242"/>
        <w:gridCol w:w="2210"/>
      </w:tblGrid>
      <w:tr w:rsidR="005C7FC6" w:rsidTr="00BD67C0">
        <w:trPr>
          <w:trHeight w:val="307" w:hRule="exact"/>
        </w:trPr>
        <w:tc>
          <w:tcPr>
            <w:tcW w:w="4879" w:type="dxa"/>
            <w:vMerge w:val="restart"/>
            <w:tcBorders>
              <w:top w:val="nil"/>
              <w:left w:val="nil"/>
              <w:right w:val="single" w:color="000000" w:sz="8" w:space="0"/>
            </w:tcBorders>
          </w:tcPr>
          <w:p w:rsidR="00731E5F" w:rsidP="00BD67C0" w:rsidRDefault="00731E5F"/>
        </w:tc>
        <w:tc>
          <w:tcPr>
            <w:tcW w:w="4452" w:type="dxa"/>
            <w:gridSpan w:val="2"/>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7"/>
              <w:ind w:left="1470"/>
              <w:rPr>
                <w:rFonts w:ascii="Arial" w:hAnsi="Arial" w:eastAsia="Arial" w:cs="Arial"/>
                <w:sz w:val="21"/>
                <w:szCs w:val="21"/>
              </w:rPr>
            </w:pPr>
            <w:r>
              <w:rPr>
                <w:rFonts w:ascii="Arial"/>
                <w:b/>
                <w:spacing w:val="-1"/>
                <w:sz w:val="21"/>
              </w:rPr>
              <w:t>Cable Capacity</w:t>
            </w:r>
          </w:p>
        </w:tc>
      </w:tr>
      <w:tr w:rsidR="005C7FC6" w:rsidTr="00BD67C0">
        <w:trPr>
          <w:trHeight w:val="254" w:hRule="exact"/>
        </w:trPr>
        <w:tc>
          <w:tcPr>
            <w:tcW w:w="4879" w:type="dxa"/>
            <w:vMerge/>
            <w:tcBorders>
              <w:left w:val="nil"/>
              <w:right w:val="single" w:color="000000" w:sz="8" w:space="0"/>
            </w:tcBorders>
          </w:tcPr>
          <w:p w:rsidR="00731E5F" w:rsidP="00BD67C0" w:rsidRDefault="00731E5F"/>
        </w:tc>
        <w:tc>
          <w:tcPr>
            <w:tcW w:w="4452" w:type="dxa"/>
            <w:gridSpan w:val="2"/>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tabs>
                <w:tab w:val="left" w:pos="3226"/>
              </w:tabs>
              <w:spacing w:before="3"/>
              <w:ind w:left="999"/>
              <w:rPr>
                <w:rFonts w:ascii="Arial" w:hAnsi="Arial" w:eastAsia="Arial" w:cs="Arial"/>
                <w:sz w:val="19"/>
                <w:szCs w:val="19"/>
              </w:rPr>
            </w:pPr>
            <w:r>
              <w:rPr>
                <w:rFonts w:ascii="Arial"/>
                <w:spacing w:val="-1"/>
                <w:sz w:val="19"/>
              </w:rPr>
              <w:t>(a)</w:t>
            </w:r>
            <w:r>
              <w:rPr>
                <w:rFonts w:ascii="Arial"/>
                <w:spacing w:val="-1"/>
                <w:sz w:val="19"/>
              </w:rPr>
              <w:tab/>
              <w:t>(b)</w:t>
            </w:r>
          </w:p>
        </w:tc>
      </w:tr>
      <w:tr w:rsidR="005C7FC6" w:rsidTr="00BD67C0">
        <w:trPr>
          <w:trHeight w:val="254" w:hRule="exact"/>
        </w:trPr>
        <w:tc>
          <w:tcPr>
            <w:tcW w:w="4879" w:type="dxa"/>
            <w:vMerge/>
            <w:tcBorders>
              <w:left w:val="nil"/>
              <w:right w:val="single" w:color="000000" w:sz="8" w:space="0"/>
            </w:tcBorders>
          </w:tcPr>
          <w:p w:rsidR="00731E5F" w:rsidP="00BD67C0" w:rsidRDefault="00731E5F"/>
        </w:tc>
        <w:tc>
          <w:tcPr>
            <w:tcW w:w="4452" w:type="dxa"/>
            <w:gridSpan w:val="2"/>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left="14"/>
              <w:jc w:val="center"/>
              <w:rPr>
                <w:rFonts w:ascii="Arial" w:hAnsi="Arial" w:eastAsia="Arial" w:cs="Arial"/>
                <w:sz w:val="19"/>
                <w:szCs w:val="19"/>
              </w:rPr>
            </w:pPr>
            <w:r>
              <w:rPr>
                <w:rFonts w:ascii="Arial"/>
                <w:spacing w:val="-1"/>
                <w:sz w:val="19"/>
              </w:rPr>
              <w:t>(Gbps)</w:t>
            </w:r>
          </w:p>
        </w:tc>
      </w:tr>
      <w:tr w:rsidR="005C7FC6" w:rsidTr="00BD67C0">
        <w:trPr>
          <w:trHeight w:val="509" w:hRule="exact"/>
        </w:trPr>
        <w:tc>
          <w:tcPr>
            <w:tcW w:w="4879" w:type="dxa"/>
            <w:vMerge/>
            <w:tcBorders>
              <w:left w:val="nil"/>
              <w:bottom w:val="single" w:color="000000" w:sz="8" w:space="0"/>
              <w:right w:val="single" w:color="000000" w:sz="8" w:space="0"/>
            </w:tcBorders>
          </w:tcPr>
          <w:p w:rsidR="00731E5F" w:rsidP="00BD67C0" w:rsidRDefault="00731E5F"/>
        </w:tc>
        <w:tc>
          <w:tcPr>
            <w:tcW w:w="2242"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line="279" w:lineRule="auto"/>
              <w:ind w:left="735" w:right="714" w:hanging="20"/>
              <w:rPr>
                <w:rFonts w:ascii="Arial" w:hAnsi="Arial" w:eastAsia="Arial" w:cs="Arial"/>
                <w:sz w:val="19"/>
                <w:szCs w:val="19"/>
              </w:rPr>
            </w:pPr>
            <w:r>
              <w:rPr>
                <w:rFonts w:ascii="Arial"/>
                <w:sz w:val="19"/>
              </w:rPr>
              <w:t>Available</w:t>
            </w:r>
            <w:r>
              <w:rPr>
                <w:rFonts w:ascii="Arial"/>
                <w:w w:val="102"/>
                <w:sz w:val="19"/>
              </w:rPr>
              <w:t xml:space="preserve"> </w:t>
            </w:r>
            <w:r>
              <w:rPr>
                <w:rFonts w:ascii="Arial"/>
                <w:spacing w:val="-1"/>
                <w:sz w:val="19"/>
              </w:rPr>
              <w:t>Capacity</w:t>
            </w:r>
          </w:p>
        </w:tc>
        <w:tc>
          <w:tcPr>
            <w:tcW w:w="2210"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line="279" w:lineRule="auto"/>
              <w:ind w:left="718" w:right="713" w:firstLine="21"/>
              <w:rPr>
                <w:rFonts w:ascii="Arial" w:hAnsi="Arial" w:eastAsia="Arial" w:cs="Arial"/>
                <w:sz w:val="19"/>
                <w:szCs w:val="19"/>
              </w:rPr>
            </w:pPr>
            <w:r>
              <w:rPr>
                <w:rFonts w:ascii="Arial"/>
                <w:spacing w:val="-1"/>
                <w:sz w:val="19"/>
              </w:rPr>
              <w:t>Planned</w:t>
            </w:r>
            <w:r>
              <w:rPr>
                <w:rFonts w:ascii="Arial"/>
                <w:spacing w:val="22"/>
                <w:w w:val="102"/>
                <w:sz w:val="19"/>
              </w:rPr>
              <w:t xml:space="preserve"> </w:t>
            </w:r>
            <w:r>
              <w:rPr>
                <w:rFonts w:ascii="Arial"/>
                <w:spacing w:val="-1"/>
                <w:sz w:val="19"/>
              </w:rPr>
              <w:t>Capacity</w:t>
            </w:r>
          </w:p>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left="27"/>
              <w:rPr>
                <w:rFonts w:ascii="Arial" w:hAnsi="Arial" w:eastAsia="Arial" w:cs="Arial"/>
                <w:sz w:val="19"/>
                <w:szCs w:val="19"/>
              </w:rPr>
            </w:pPr>
            <w:r>
              <w:rPr>
                <w:rFonts w:ascii="Arial"/>
                <w:b/>
                <w:spacing w:val="-2"/>
                <w:sz w:val="19"/>
              </w:rPr>
              <w:t>Americas</w:t>
            </w:r>
            <w:r>
              <w:rPr>
                <w:rFonts w:ascii="Arial"/>
                <w:b/>
                <w:spacing w:val="32"/>
                <w:sz w:val="19"/>
              </w:rPr>
              <w:t xml:space="preserve"> </w:t>
            </w:r>
            <w:r>
              <w:rPr>
                <w:rFonts w:ascii="Arial"/>
                <w:b/>
                <w:spacing w:val="-1"/>
                <w:sz w:val="19"/>
              </w:rPr>
              <w:t>Region</w:t>
            </w:r>
          </w:p>
        </w:tc>
        <w:tc>
          <w:tcPr>
            <w:tcW w:w="2242"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America</w:t>
            </w:r>
            <w:r>
              <w:rPr>
                <w:rFonts w:ascii="Arial"/>
                <w:spacing w:val="17"/>
                <w:sz w:val="19"/>
              </w:rPr>
              <w:t xml:space="preserve"> </w:t>
            </w:r>
            <w:r>
              <w:rPr>
                <w:rFonts w:ascii="Arial"/>
                <w:spacing w:val="-1"/>
                <w:sz w:val="19"/>
              </w:rPr>
              <w:t>Movil</w:t>
            </w:r>
            <w:r>
              <w:rPr>
                <w:rFonts w:ascii="Arial"/>
                <w:spacing w:val="17"/>
                <w:sz w:val="19"/>
              </w:rPr>
              <w:t xml:space="preserve"> </w:t>
            </w:r>
            <w:r>
              <w:rPr>
                <w:rFonts w:ascii="Arial"/>
                <w:spacing w:val="-1"/>
                <w:sz w:val="19"/>
              </w:rPr>
              <w:t>Submarine</w:t>
            </w:r>
            <w:r>
              <w:rPr>
                <w:rFonts w:ascii="Arial"/>
                <w:spacing w:val="18"/>
                <w:sz w:val="19"/>
              </w:rPr>
              <w:t xml:space="preserve"> </w:t>
            </w:r>
            <w:r>
              <w:rPr>
                <w:rFonts w:ascii="Arial"/>
                <w:spacing w:val="-1"/>
                <w:sz w:val="19"/>
              </w:rPr>
              <w:t>Cable</w:t>
            </w:r>
            <w:r>
              <w:rPr>
                <w:rFonts w:ascii="Arial"/>
                <w:spacing w:val="17"/>
                <w:sz w:val="19"/>
              </w:rPr>
              <w:t xml:space="preserve"> </w:t>
            </w:r>
            <w:r>
              <w:rPr>
                <w:rFonts w:ascii="Arial"/>
                <w:spacing w:val="-1"/>
                <w:sz w:val="19"/>
              </w:rPr>
              <w:t>System</w:t>
            </w:r>
            <w:r>
              <w:rPr>
                <w:rFonts w:ascii="Arial"/>
                <w:spacing w:val="16"/>
                <w:sz w:val="19"/>
              </w:rPr>
              <w:t xml:space="preserve"> </w:t>
            </w:r>
            <w:r>
              <w:rPr>
                <w:rFonts w:ascii="Arial"/>
                <w:spacing w:val="-1"/>
                <w:sz w:val="19"/>
              </w:rPr>
              <w:t>(AMX1)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AmeriCan-1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Americas</w:t>
            </w:r>
            <w:r>
              <w:rPr>
                <w:rFonts w:ascii="Arial"/>
                <w:spacing w:val="20"/>
                <w:sz w:val="19"/>
              </w:rPr>
              <w:t xml:space="preserve"> </w:t>
            </w:r>
            <w:r>
              <w:rPr>
                <w:rFonts w:ascii="Arial"/>
                <w:sz w:val="19"/>
              </w:rPr>
              <w:t>II</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Antillas</w:t>
            </w:r>
            <w:r>
              <w:rPr>
                <w:rFonts w:ascii="Arial"/>
                <w:spacing w:val="17"/>
                <w:sz w:val="19"/>
              </w:rPr>
              <w:t xml:space="preserve"> </w:t>
            </w:r>
            <w:r>
              <w:rPr>
                <w:rFonts w:ascii="Arial"/>
                <w:sz w:val="19"/>
              </w:rPr>
              <w:t>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Antilles</w:t>
            </w:r>
            <w:r>
              <w:rPr>
                <w:rFonts w:ascii="Arial"/>
                <w:spacing w:val="30"/>
                <w:sz w:val="19"/>
              </w:rPr>
              <w:t xml:space="preserve"> </w:t>
            </w:r>
            <w:r>
              <w:rPr>
                <w:rFonts w:ascii="Arial"/>
                <w:sz w:val="19"/>
              </w:rPr>
              <w:t>Crossing</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ARCOS-1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Bahamas</w:t>
            </w:r>
            <w:r>
              <w:rPr>
                <w:rFonts w:ascii="Arial"/>
                <w:spacing w:val="19"/>
                <w:sz w:val="19"/>
              </w:rPr>
              <w:t xml:space="preserve"> </w:t>
            </w:r>
            <w:r>
              <w:rPr>
                <w:rFonts w:ascii="Arial"/>
                <w:spacing w:val="-1"/>
                <w:sz w:val="19"/>
              </w:rPr>
              <w:t>Internet</w:t>
            </w:r>
            <w:r>
              <w:rPr>
                <w:rFonts w:ascii="Arial"/>
                <w:spacing w:val="19"/>
                <w:sz w:val="19"/>
              </w:rPr>
              <w:t xml:space="preserve"> </w:t>
            </w:r>
            <w:r>
              <w:rPr>
                <w:rFonts w:ascii="Arial"/>
                <w:spacing w:val="-1"/>
                <w:sz w:val="19"/>
              </w:rPr>
              <w:t>Cable</w:t>
            </w:r>
            <w:r>
              <w:rPr>
                <w:rFonts w:ascii="Arial"/>
                <w:spacing w:val="18"/>
                <w:sz w:val="19"/>
              </w:rPr>
              <w:t xml:space="preserve"> </w:t>
            </w:r>
            <w:r w:rsidR="008B3928">
              <w:rPr>
                <w:rFonts w:ascii="Arial"/>
                <w:spacing w:val="-1"/>
                <w:sz w:val="19"/>
              </w:rPr>
              <w:t>System</w:t>
            </w:r>
            <w:r w:rsidR="008B3928">
              <w:rPr>
                <w:rFonts w:ascii="Arial"/>
                <w:spacing w:val="19"/>
                <w:sz w:val="19"/>
              </w:rPr>
              <w:t xml:space="preserve"> </w:t>
            </w:r>
            <w:r>
              <w:rPr>
                <w:rFonts w:ascii="Arial"/>
                <w:spacing w:val="-1"/>
                <w:sz w:val="19"/>
              </w:rPr>
              <w:t>(BICS)</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BAHAMAS</w:t>
            </w:r>
            <w:r>
              <w:rPr>
                <w:rFonts w:ascii="Arial"/>
                <w:spacing w:val="22"/>
                <w:sz w:val="19"/>
              </w:rPr>
              <w:t xml:space="preserve"> </w:t>
            </w:r>
            <w:r>
              <w:rPr>
                <w:rFonts w:ascii="Arial"/>
                <w:sz w:val="19"/>
              </w:rPr>
              <w:t>II</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2"/>
                <w:sz w:val="19"/>
              </w:rPr>
              <w:t>BRUSA</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Challenger</w:t>
            </w:r>
            <w:r>
              <w:rPr>
                <w:rFonts w:ascii="Arial"/>
                <w:spacing w:val="24"/>
                <w:sz w:val="19"/>
              </w:rPr>
              <w:t xml:space="preserve"> </w:t>
            </w:r>
            <w:r>
              <w:rPr>
                <w:rFonts w:ascii="Arial"/>
                <w:spacing w:val="-1"/>
                <w:sz w:val="19"/>
              </w:rPr>
              <w:t>Bermuda</w:t>
            </w:r>
            <w:r>
              <w:rPr>
                <w:rFonts w:ascii="Arial"/>
                <w:spacing w:val="24"/>
                <w:sz w:val="19"/>
              </w:rPr>
              <w:t xml:space="preserve"> </w:t>
            </w:r>
            <w:r>
              <w:rPr>
                <w:rFonts w:ascii="Arial"/>
                <w:spacing w:val="-1"/>
                <w:sz w:val="19"/>
              </w:rPr>
              <w:t>(CB-1)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CFX-1 Cable System</w:t>
            </w:r>
            <w:r>
              <w:rPr>
                <w:rFonts w:ascii="Arial"/>
                <w:spacing w:val="23"/>
                <w:sz w:val="19"/>
              </w:rPr>
              <w:t xml:space="preserve"> </w:t>
            </w:r>
            <w:r>
              <w:rPr>
                <w:rFonts w:ascii="Arial"/>
                <w:spacing w:val="-1"/>
                <w:sz w:val="19"/>
              </w:rPr>
              <w:t>(CFX-1)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Crosslake</w:t>
            </w:r>
            <w:r>
              <w:rPr>
                <w:rFonts w:ascii="Arial"/>
                <w:spacing w:val="27"/>
                <w:sz w:val="19"/>
              </w:rPr>
              <w:t xml:space="preserve"> </w:t>
            </w:r>
            <w:r w:rsidR="002268F9">
              <w:rPr>
                <w:rFonts w:ascii="Arial"/>
                <w:spacing w:val="-1"/>
                <w:sz w:val="19"/>
              </w:rPr>
              <w:t>Fibre</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Pr="00B8263E" w:rsidR="00B8263E" w:rsidP="00BD67C0" w:rsidRDefault="0016357A">
            <w:pPr>
              <w:pStyle w:val="TableParagraph"/>
              <w:spacing w:before="4"/>
              <w:ind w:left="27"/>
              <w:rPr>
                <w:rFonts w:ascii="Arial" w:hAnsi="Arial" w:cs="Arial"/>
                <w:spacing w:val="-1"/>
                <w:sz w:val="19"/>
                <w:szCs w:val="19"/>
              </w:rPr>
            </w:pPr>
            <w:r w:rsidRPr="00B8263E">
              <w:rPr>
                <w:rFonts w:ascii="Arial" w:hAnsi="Arial" w:cs="Arial"/>
                <w:sz w:val="19"/>
                <w:szCs w:val="19"/>
              </w:rPr>
              <w:t>Curie</w:t>
            </w:r>
          </w:p>
        </w:tc>
        <w:tc>
          <w:tcPr>
            <w:tcW w:w="2242" w:type="dxa"/>
            <w:tcBorders>
              <w:top w:val="single" w:color="000000" w:sz="8" w:space="0"/>
              <w:left w:val="single" w:color="000000" w:sz="8" w:space="0"/>
              <w:bottom w:val="single" w:color="000000" w:sz="8" w:space="0"/>
              <w:right w:val="single" w:color="000000" w:sz="8" w:space="0"/>
            </w:tcBorders>
          </w:tcPr>
          <w:p w:rsidR="00B8263E" w:rsidP="00BD67C0" w:rsidRDefault="00B8263E"/>
        </w:tc>
        <w:tc>
          <w:tcPr>
            <w:tcW w:w="2210" w:type="dxa"/>
            <w:tcBorders>
              <w:top w:val="single" w:color="000000" w:sz="8" w:space="0"/>
              <w:left w:val="single" w:color="000000" w:sz="8" w:space="0"/>
              <w:bottom w:val="single" w:color="000000" w:sz="8" w:space="0"/>
              <w:right w:val="single" w:color="000000" w:sz="8" w:space="0"/>
            </w:tcBorders>
          </w:tcPr>
          <w:p w:rsidR="00B8263E" w:rsidP="00BD67C0" w:rsidRDefault="00B8263E"/>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Gemini</w:t>
            </w:r>
            <w:r>
              <w:rPr>
                <w:rFonts w:ascii="Arial"/>
                <w:spacing w:val="22"/>
                <w:sz w:val="19"/>
              </w:rPr>
              <w:t xml:space="preserve"> </w:t>
            </w:r>
            <w:r>
              <w:rPr>
                <w:rFonts w:ascii="Arial"/>
                <w:spacing w:val="-1"/>
                <w:sz w:val="19"/>
              </w:rPr>
              <w:t>Bermuda</w:t>
            </w:r>
            <w:r>
              <w:rPr>
                <w:rFonts w:ascii="Arial"/>
                <w:spacing w:val="22"/>
                <w:sz w:val="19"/>
              </w:rPr>
              <w:t xml:space="preserve"> </w:t>
            </w:r>
            <w:r>
              <w:rPr>
                <w:rFonts w:ascii="Arial"/>
                <w:spacing w:val="-1"/>
                <w:sz w:val="19"/>
              </w:rPr>
              <w:t>System</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Global</w:t>
            </w:r>
            <w:r>
              <w:rPr>
                <w:rFonts w:ascii="Arial"/>
                <w:spacing w:val="19"/>
                <w:sz w:val="19"/>
              </w:rPr>
              <w:t xml:space="preserve"> </w:t>
            </w:r>
            <w:r>
              <w:rPr>
                <w:rFonts w:ascii="Arial"/>
                <w:spacing w:val="-1"/>
                <w:sz w:val="19"/>
              </w:rPr>
              <w:t>Caribbean</w:t>
            </w:r>
            <w:r>
              <w:rPr>
                <w:rFonts w:ascii="Arial"/>
                <w:spacing w:val="20"/>
                <w:sz w:val="19"/>
              </w:rPr>
              <w:t xml:space="preserve"> </w:t>
            </w:r>
            <w:r>
              <w:rPr>
                <w:rFonts w:ascii="Arial"/>
                <w:spacing w:val="-1"/>
                <w:sz w:val="19"/>
              </w:rPr>
              <w:t>Network</w:t>
            </w:r>
            <w:r>
              <w:rPr>
                <w:rFonts w:ascii="Arial"/>
                <w:spacing w:val="21"/>
                <w:sz w:val="19"/>
              </w:rPr>
              <w:t xml:space="preserve"> </w:t>
            </w:r>
            <w:r>
              <w:rPr>
                <w:rFonts w:ascii="Arial"/>
                <w:spacing w:val="-1"/>
                <w:sz w:val="19"/>
              </w:rPr>
              <w:t>(GCN)</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GlobeNet</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DC3665" w:rsidP="00BD67C0" w:rsidRDefault="0016357A">
            <w:pPr>
              <w:pStyle w:val="TableParagraph"/>
              <w:spacing w:before="4"/>
              <w:ind w:left="27"/>
              <w:rPr>
                <w:rFonts w:ascii="Arial"/>
                <w:spacing w:val="-1"/>
                <w:sz w:val="19"/>
              </w:rPr>
            </w:pPr>
            <w:r w:rsidRPr="00E14764">
              <w:rPr>
                <w:rFonts w:ascii="Arial" w:hAnsi="Arial" w:cs="Arial"/>
                <w:sz w:val="19"/>
                <w:szCs w:val="19"/>
              </w:rPr>
              <w:t>KetchCan1 Submarine Fiber Cable System</w:t>
            </w:r>
          </w:p>
        </w:tc>
        <w:tc>
          <w:tcPr>
            <w:tcW w:w="2242" w:type="dxa"/>
            <w:tcBorders>
              <w:top w:val="single" w:color="000000" w:sz="8" w:space="0"/>
              <w:left w:val="single" w:color="000000" w:sz="8" w:space="0"/>
              <w:bottom w:val="single" w:color="000000" w:sz="8" w:space="0"/>
              <w:right w:val="single" w:color="000000" w:sz="8" w:space="0"/>
            </w:tcBorders>
          </w:tcPr>
          <w:p w:rsidR="00DC3665" w:rsidP="00BD67C0" w:rsidRDefault="00DC3665"/>
        </w:tc>
        <w:tc>
          <w:tcPr>
            <w:tcW w:w="2210" w:type="dxa"/>
            <w:tcBorders>
              <w:top w:val="single" w:color="000000" w:sz="8" w:space="0"/>
              <w:left w:val="single" w:color="000000" w:sz="8" w:space="0"/>
              <w:bottom w:val="single" w:color="000000" w:sz="8" w:space="0"/>
              <w:right w:val="single" w:color="000000" w:sz="8" w:space="0"/>
            </w:tcBorders>
          </w:tcPr>
          <w:p w:rsidR="00DC3665" w:rsidP="00BD67C0" w:rsidRDefault="00DC3665"/>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2"/>
                <w:sz w:val="19"/>
              </w:rPr>
              <w:t>Maya-1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Monet</w:t>
            </w:r>
            <w:r>
              <w:rPr>
                <w:rFonts w:ascii="Arial"/>
                <w:spacing w:val="19"/>
                <w:sz w:val="19"/>
              </w:rPr>
              <w:t xml:space="preserve"> </w:t>
            </w:r>
            <w:r>
              <w:rPr>
                <w:rFonts w:ascii="Arial"/>
                <w:spacing w:val="-1"/>
                <w:sz w:val="19"/>
              </w:rPr>
              <w:t>Cable</w:t>
            </w:r>
            <w:r>
              <w:rPr>
                <w:rFonts w:ascii="Arial"/>
                <w:spacing w:val="19"/>
                <w:sz w:val="19"/>
              </w:rPr>
              <w:t xml:space="preserve"> </w:t>
            </w:r>
            <w:r>
              <w:rPr>
                <w:rFonts w:ascii="Arial"/>
                <w:spacing w:val="-1"/>
                <w:sz w:val="19"/>
              </w:rPr>
              <w:t>System</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z w:val="19"/>
              </w:rPr>
              <w:t>Pacific</w:t>
            </w:r>
            <w:r>
              <w:rPr>
                <w:rFonts w:ascii="Arial"/>
                <w:spacing w:val="19"/>
                <w:sz w:val="19"/>
              </w:rPr>
              <w:t xml:space="preserve"> </w:t>
            </w:r>
            <w:r>
              <w:rPr>
                <w:rFonts w:ascii="Arial"/>
                <w:spacing w:val="-1"/>
                <w:sz w:val="19"/>
              </w:rPr>
              <w:t>Caribbean</w:t>
            </w:r>
            <w:r>
              <w:rPr>
                <w:rFonts w:ascii="Arial"/>
                <w:spacing w:val="18"/>
                <w:sz w:val="19"/>
              </w:rPr>
              <w:t xml:space="preserve"> </w:t>
            </w:r>
            <w:r>
              <w:rPr>
                <w:rFonts w:ascii="Arial"/>
                <w:spacing w:val="-1"/>
                <w:sz w:val="19"/>
              </w:rPr>
              <w:t>Cable</w:t>
            </w:r>
            <w:r>
              <w:rPr>
                <w:rFonts w:ascii="Arial"/>
                <w:spacing w:val="18"/>
                <w:sz w:val="19"/>
              </w:rPr>
              <w:t xml:space="preserve"> </w:t>
            </w:r>
            <w:r>
              <w:rPr>
                <w:rFonts w:ascii="Arial"/>
                <w:spacing w:val="-1"/>
                <w:sz w:val="19"/>
              </w:rPr>
              <w:t>System</w:t>
            </w:r>
            <w:r>
              <w:rPr>
                <w:rFonts w:ascii="Arial"/>
                <w:spacing w:val="17"/>
                <w:sz w:val="19"/>
              </w:rPr>
              <w:t xml:space="preserve"> </w:t>
            </w:r>
            <w:r>
              <w:rPr>
                <w:rFonts w:ascii="Arial"/>
                <w:spacing w:val="-1"/>
                <w:sz w:val="19"/>
              </w:rPr>
              <w:t>(PCCS)</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Pan</w:t>
            </w:r>
            <w:r>
              <w:rPr>
                <w:rFonts w:ascii="Arial"/>
                <w:spacing w:val="17"/>
                <w:sz w:val="19"/>
              </w:rPr>
              <w:t xml:space="preserve"> </w:t>
            </w:r>
            <w:r>
              <w:rPr>
                <w:rFonts w:ascii="Arial"/>
                <w:spacing w:val="-1"/>
                <w:sz w:val="19"/>
              </w:rPr>
              <w:t>American</w:t>
            </w:r>
            <w:r>
              <w:rPr>
                <w:rFonts w:ascii="Arial"/>
                <w:spacing w:val="17"/>
                <w:sz w:val="19"/>
              </w:rPr>
              <w:t xml:space="preserve"> </w:t>
            </w:r>
            <w:r>
              <w:rPr>
                <w:rFonts w:ascii="Arial"/>
                <w:spacing w:val="-1"/>
                <w:sz w:val="19"/>
              </w:rPr>
              <w:t>Cable</w:t>
            </w:r>
            <w:r>
              <w:rPr>
                <w:rFonts w:ascii="Arial"/>
                <w:spacing w:val="17"/>
                <w:sz w:val="19"/>
              </w:rPr>
              <w:t xml:space="preserve"> </w:t>
            </w:r>
            <w:r>
              <w:rPr>
                <w:rFonts w:ascii="Arial"/>
                <w:spacing w:val="-1"/>
                <w:sz w:val="19"/>
              </w:rPr>
              <w:t>System</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Pan</w:t>
            </w:r>
            <w:r>
              <w:rPr>
                <w:rFonts w:ascii="Arial"/>
                <w:spacing w:val="16"/>
                <w:sz w:val="19"/>
              </w:rPr>
              <w:t xml:space="preserve"> </w:t>
            </w:r>
            <w:r>
              <w:rPr>
                <w:rFonts w:ascii="Arial"/>
                <w:spacing w:val="-1"/>
                <w:sz w:val="19"/>
              </w:rPr>
              <w:t>American</w:t>
            </w:r>
            <w:r>
              <w:rPr>
                <w:rFonts w:ascii="Arial"/>
                <w:spacing w:val="16"/>
                <w:sz w:val="19"/>
              </w:rPr>
              <w:t xml:space="preserve"> </w:t>
            </w:r>
            <w:r>
              <w:rPr>
                <w:rFonts w:ascii="Arial"/>
                <w:spacing w:val="-1"/>
                <w:sz w:val="19"/>
              </w:rPr>
              <w:t>Crossing</w:t>
            </w:r>
            <w:r>
              <w:rPr>
                <w:rFonts w:ascii="Arial"/>
                <w:spacing w:val="16"/>
                <w:sz w:val="19"/>
              </w:rPr>
              <w:t xml:space="preserve"> </w:t>
            </w:r>
            <w:r>
              <w:rPr>
                <w:rFonts w:ascii="Arial"/>
                <w:spacing w:val="-1"/>
                <w:sz w:val="19"/>
              </w:rPr>
              <w:t>(PAC)</w:t>
            </w:r>
            <w:r>
              <w:rPr>
                <w:rFonts w:ascii="Arial"/>
                <w:spacing w:val="16"/>
                <w:sz w:val="19"/>
              </w:rPr>
              <w:t xml:space="preserve"> </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SMPR-1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Seabras-1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z w:val="19"/>
              </w:rPr>
              <w:t>South</w:t>
            </w:r>
            <w:r>
              <w:rPr>
                <w:rFonts w:ascii="Arial"/>
                <w:spacing w:val="22"/>
                <w:sz w:val="19"/>
              </w:rPr>
              <w:t xml:space="preserve"> </w:t>
            </w:r>
            <w:r>
              <w:rPr>
                <w:rFonts w:ascii="Arial"/>
                <w:spacing w:val="-1"/>
                <w:sz w:val="19"/>
              </w:rPr>
              <w:t>America-1</w:t>
            </w:r>
            <w:r>
              <w:rPr>
                <w:rFonts w:ascii="Arial"/>
                <w:spacing w:val="23"/>
                <w:sz w:val="19"/>
              </w:rPr>
              <w:t xml:space="preserve"> </w:t>
            </w:r>
            <w:r>
              <w:rPr>
                <w:rFonts w:ascii="Arial"/>
                <w:spacing w:val="-1"/>
                <w:sz w:val="19"/>
              </w:rPr>
              <w:t>(SAm-1)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5"/>
              <w:ind w:left="27"/>
              <w:rPr>
                <w:rFonts w:ascii="Arial" w:hAnsi="Arial" w:eastAsia="Arial" w:cs="Arial"/>
                <w:sz w:val="19"/>
                <w:szCs w:val="19"/>
              </w:rPr>
            </w:pPr>
            <w:r>
              <w:rPr>
                <w:rFonts w:ascii="Arial"/>
                <w:spacing w:val="-1"/>
                <w:sz w:val="19"/>
              </w:rPr>
              <w:t>South</w:t>
            </w:r>
            <w:r>
              <w:rPr>
                <w:rFonts w:ascii="Arial"/>
                <w:spacing w:val="19"/>
                <w:sz w:val="19"/>
              </w:rPr>
              <w:t xml:space="preserve"> </w:t>
            </w:r>
            <w:r>
              <w:rPr>
                <w:rFonts w:ascii="Arial"/>
                <w:spacing w:val="-1"/>
                <w:sz w:val="19"/>
              </w:rPr>
              <w:t>American</w:t>
            </w:r>
            <w:r>
              <w:rPr>
                <w:rFonts w:ascii="Arial"/>
                <w:spacing w:val="19"/>
                <w:sz w:val="19"/>
              </w:rPr>
              <w:t xml:space="preserve"> </w:t>
            </w:r>
            <w:r>
              <w:rPr>
                <w:rFonts w:ascii="Arial"/>
                <w:spacing w:val="-1"/>
                <w:sz w:val="19"/>
              </w:rPr>
              <w:t>Crossing</w:t>
            </w:r>
            <w:r>
              <w:rPr>
                <w:rFonts w:ascii="Arial"/>
                <w:spacing w:val="19"/>
                <w:sz w:val="19"/>
              </w:rPr>
              <w:t xml:space="preserve"> </w:t>
            </w:r>
            <w:r>
              <w:rPr>
                <w:rFonts w:ascii="Arial"/>
                <w:spacing w:val="-1"/>
                <w:sz w:val="19"/>
              </w:rPr>
              <w:t>(SAC)</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5"/>
              <w:ind w:left="27"/>
              <w:rPr>
                <w:rFonts w:ascii="Arial" w:hAnsi="Arial" w:eastAsia="Arial" w:cs="Arial"/>
                <w:sz w:val="19"/>
                <w:szCs w:val="19"/>
              </w:rPr>
            </w:pPr>
            <w:r>
              <w:rPr>
                <w:rFonts w:ascii="Arial"/>
                <w:spacing w:val="-1"/>
                <w:sz w:val="19"/>
              </w:rPr>
              <w:t>Taino-Carib</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5"/>
              <w:ind w:left="27"/>
              <w:rPr>
                <w:rFonts w:ascii="Arial" w:hAnsi="Arial" w:eastAsia="Arial" w:cs="Arial"/>
                <w:sz w:val="19"/>
                <w:szCs w:val="19"/>
              </w:rPr>
            </w:pPr>
            <w:r>
              <w:rPr>
                <w:rFonts w:ascii="Arial"/>
                <w:b/>
                <w:spacing w:val="-1"/>
                <w:sz w:val="19"/>
              </w:rPr>
              <w:t>Total</w:t>
            </w:r>
            <w:r>
              <w:rPr>
                <w:rFonts w:ascii="Arial"/>
                <w:b/>
                <w:spacing w:val="22"/>
                <w:sz w:val="19"/>
              </w:rPr>
              <w:t xml:space="preserve"> </w:t>
            </w:r>
            <w:r>
              <w:rPr>
                <w:rFonts w:ascii="Arial"/>
                <w:b/>
                <w:spacing w:val="-2"/>
                <w:sz w:val="19"/>
              </w:rPr>
              <w:t>Americas</w:t>
            </w:r>
            <w:r>
              <w:rPr>
                <w:rFonts w:ascii="Arial"/>
                <w:b/>
                <w:spacing w:val="22"/>
                <w:sz w:val="19"/>
              </w:rPr>
              <w:t xml:space="preserve"> </w:t>
            </w:r>
            <w:r>
              <w:rPr>
                <w:rFonts w:ascii="Arial"/>
                <w:b/>
                <w:spacing w:val="-1"/>
                <w:sz w:val="19"/>
              </w:rPr>
              <w:t>Region</w:t>
            </w:r>
          </w:p>
        </w:tc>
        <w:tc>
          <w:tcPr>
            <w:tcW w:w="2242"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5"/>
              <w:ind w:right="28"/>
              <w:jc w:val="right"/>
              <w:rPr>
                <w:rFonts w:ascii="Arial" w:hAnsi="Arial" w:eastAsia="Arial" w:cs="Arial"/>
                <w:sz w:val="19"/>
                <w:szCs w:val="19"/>
              </w:rPr>
            </w:pPr>
            <w:r>
              <w:rPr>
                <w:rFonts w:ascii="Arial"/>
                <w:sz w:val="19"/>
              </w:rPr>
              <w:t>0.0</w:t>
            </w:r>
          </w:p>
        </w:tc>
        <w:tc>
          <w:tcPr>
            <w:tcW w:w="2210"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5"/>
              <w:ind w:right="28"/>
              <w:jc w:val="right"/>
              <w:rPr>
                <w:rFonts w:ascii="Arial" w:hAnsi="Arial" w:eastAsia="Arial" w:cs="Arial"/>
                <w:sz w:val="19"/>
                <w:szCs w:val="19"/>
              </w:rPr>
            </w:pPr>
            <w:r>
              <w:rPr>
                <w:rFonts w:ascii="Arial"/>
                <w:sz w:val="19"/>
              </w:rPr>
              <w:t>0.0</w:t>
            </w:r>
          </w:p>
        </w:tc>
      </w:tr>
    </w:tbl>
    <w:p w:rsidR="00731E5F" w:rsidP="00731E5F" w:rsidRDefault="00731E5F">
      <w:pPr>
        <w:spacing w:before="6"/>
        <w:rPr>
          <w:sz w:val="20"/>
        </w:rPr>
      </w:pPr>
    </w:p>
    <w:p w:rsidRPr="00197893" w:rsidR="000345B2" w:rsidP="00731E5F" w:rsidRDefault="000345B2">
      <w:pPr>
        <w:spacing w:before="6"/>
        <w:rPr>
          <w:sz w:val="20"/>
        </w:rPr>
      </w:pPr>
    </w:p>
    <w:tbl>
      <w:tblPr>
        <w:tblW w:w="0" w:type="auto"/>
        <w:tblInd w:w="101" w:type="dxa"/>
        <w:tblLayout w:type="fixed"/>
        <w:tblCellMar>
          <w:left w:w="0" w:type="dxa"/>
          <w:right w:w="0" w:type="dxa"/>
        </w:tblCellMar>
        <w:tblLook w:val="01E0" w:firstRow="1" w:lastRow="1" w:firstColumn="1" w:lastColumn="1" w:noHBand="0" w:noVBand="0"/>
      </w:tblPr>
      <w:tblGrid>
        <w:gridCol w:w="4879"/>
        <w:gridCol w:w="2242"/>
        <w:gridCol w:w="2210"/>
      </w:tblGrid>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5"/>
              <w:ind w:left="27"/>
              <w:rPr>
                <w:rFonts w:ascii="Arial" w:hAnsi="Arial" w:eastAsia="Arial" w:cs="Arial"/>
                <w:sz w:val="19"/>
                <w:szCs w:val="19"/>
              </w:rPr>
            </w:pPr>
            <w:r>
              <w:rPr>
                <w:rFonts w:ascii="Arial"/>
                <w:b/>
                <w:spacing w:val="-2"/>
                <w:sz w:val="19"/>
              </w:rPr>
              <w:lastRenderedPageBreak/>
              <w:t>Atlantic</w:t>
            </w:r>
            <w:r>
              <w:rPr>
                <w:rFonts w:ascii="Arial"/>
                <w:b/>
                <w:spacing w:val="28"/>
                <w:sz w:val="19"/>
              </w:rPr>
              <w:t xml:space="preserve"> </w:t>
            </w:r>
            <w:r>
              <w:rPr>
                <w:rFonts w:ascii="Arial"/>
                <w:b/>
                <w:spacing w:val="-2"/>
                <w:sz w:val="19"/>
              </w:rPr>
              <w:t>Region</w:t>
            </w:r>
          </w:p>
        </w:tc>
        <w:tc>
          <w:tcPr>
            <w:tcW w:w="2242"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5"/>
              <w:ind w:left="27"/>
              <w:rPr>
                <w:rFonts w:ascii="Arial" w:hAnsi="Arial" w:eastAsia="Arial" w:cs="Arial"/>
                <w:sz w:val="19"/>
                <w:szCs w:val="19"/>
              </w:rPr>
            </w:pPr>
            <w:r>
              <w:rPr>
                <w:rFonts w:ascii="Arial"/>
                <w:spacing w:val="-1"/>
                <w:sz w:val="19"/>
              </w:rPr>
              <w:t>AEConnect</w:t>
            </w:r>
            <w:r>
              <w:rPr>
                <w:rFonts w:ascii="Arial"/>
                <w:spacing w:val="24"/>
                <w:sz w:val="19"/>
              </w:rPr>
              <w:t xml:space="preserve"> </w:t>
            </w:r>
            <w:r>
              <w:rPr>
                <w:rFonts w:ascii="Arial"/>
                <w:spacing w:val="-1"/>
                <w:sz w:val="19"/>
              </w:rPr>
              <w:t>Cable</w:t>
            </w:r>
            <w:r>
              <w:rPr>
                <w:rFonts w:ascii="Arial"/>
                <w:spacing w:val="24"/>
                <w:sz w:val="19"/>
              </w:rPr>
              <w:t xml:space="preserve"> </w:t>
            </w:r>
            <w:r>
              <w:rPr>
                <w:rFonts w:ascii="Arial"/>
                <w:spacing w:val="-1"/>
                <w:sz w:val="19"/>
              </w:rPr>
              <w:t>Network</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Apollo</w:t>
            </w:r>
            <w:r>
              <w:rPr>
                <w:rFonts w:ascii="Arial"/>
                <w:spacing w:val="22"/>
                <w:sz w:val="19"/>
              </w:rPr>
              <w:t xml:space="preserve"> </w:t>
            </w:r>
            <w:r>
              <w:rPr>
                <w:rFonts w:ascii="Arial"/>
                <w:spacing w:val="-1"/>
                <w:sz w:val="19"/>
              </w:rPr>
              <w:t>Cable</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Atlantic</w:t>
            </w:r>
            <w:r>
              <w:rPr>
                <w:rFonts w:ascii="Arial"/>
                <w:spacing w:val="22"/>
                <w:sz w:val="19"/>
              </w:rPr>
              <w:t xml:space="preserve"> </w:t>
            </w:r>
            <w:r>
              <w:rPr>
                <w:rFonts w:ascii="Arial"/>
                <w:sz w:val="19"/>
              </w:rPr>
              <w:t>Crossing</w:t>
            </w:r>
            <w:r w:rsidR="00E406B1">
              <w:rPr>
                <w:rFonts w:ascii="Arial"/>
                <w:sz w:val="19"/>
              </w:rPr>
              <w:t>-1</w:t>
            </w:r>
            <w:r>
              <w:rPr>
                <w:rFonts w:ascii="Arial"/>
                <w:spacing w:val="21"/>
                <w:sz w:val="19"/>
              </w:rPr>
              <w:t xml:space="preserve"> </w:t>
            </w:r>
            <w:r>
              <w:rPr>
                <w:rFonts w:ascii="Arial"/>
                <w:spacing w:val="-1"/>
                <w:sz w:val="19"/>
              </w:rPr>
              <w:t>(AC-1)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Columbus</w:t>
            </w:r>
            <w:r>
              <w:rPr>
                <w:rFonts w:ascii="Arial"/>
                <w:spacing w:val="23"/>
                <w:sz w:val="19"/>
              </w:rPr>
              <w:t xml:space="preserve"> </w:t>
            </w:r>
            <w:r>
              <w:rPr>
                <w:rFonts w:ascii="Arial"/>
                <w:sz w:val="19"/>
              </w:rPr>
              <w:t>III</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FLAG</w:t>
            </w:r>
            <w:r>
              <w:rPr>
                <w:rFonts w:ascii="Arial"/>
                <w:spacing w:val="27"/>
                <w:sz w:val="19"/>
              </w:rPr>
              <w:t xml:space="preserve"> </w:t>
            </w:r>
            <w:r>
              <w:rPr>
                <w:rFonts w:ascii="Arial"/>
                <w:sz w:val="19"/>
              </w:rPr>
              <w:t>Atlantic-1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GTT</w:t>
            </w:r>
            <w:r>
              <w:rPr>
                <w:rFonts w:ascii="Arial"/>
                <w:spacing w:val="19"/>
                <w:sz w:val="19"/>
              </w:rPr>
              <w:t xml:space="preserve"> </w:t>
            </w:r>
            <w:r>
              <w:rPr>
                <w:rFonts w:ascii="Arial"/>
                <w:sz w:val="19"/>
              </w:rPr>
              <w:t>Atlantic</w:t>
            </w:r>
            <w:r>
              <w:rPr>
                <w:rFonts w:ascii="Arial"/>
                <w:spacing w:val="19"/>
                <w:sz w:val="19"/>
              </w:rPr>
              <w:t xml:space="preserve"> </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Pr="00AA5B1B" w:rsidR="001A1A39" w:rsidP="00BD67C0" w:rsidRDefault="0016357A">
            <w:pPr>
              <w:pStyle w:val="TableParagraph"/>
              <w:spacing w:before="3"/>
              <w:ind w:left="27"/>
              <w:rPr>
                <w:rFonts w:ascii="Arial"/>
                <w:sz w:val="19"/>
              </w:rPr>
            </w:pPr>
            <w:r>
              <w:rPr>
                <w:rFonts w:ascii="Arial"/>
                <w:sz w:val="19"/>
              </w:rPr>
              <w:t>Havfrue</w:t>
            </w:r>
          </w:p>
        </w:tc>
        <w:tc>
          <w:tcPr>
            <w:tcW w:w="2242" w:type="dxa"/>
            <w:tcBorders>
              <w:top w:val="single" w:color="000000" w:sz="8" w:space="0"/>
              <w:left w:val="single" w:color="000000" w:sz="8" w:space="0"/>
              <w:bottom w:val="single" w:color="000000" w:sz="8" w:space="0"/>
              <w:right w:val="single" w:color="000000" w:sz="8" w:space="0"/>
            </w:tcBorders>
          </w:tcPr>
          <w:p w:rsidR="001A1A39" w:rsidP="00BD67C0" w:rsidRDefault="001A1A39"/>
        </w:tc>
        <w:tc>
          <w:tcPr>
            <w:tcW w:w="2210" w:type="dxa"/>
            <w:tcBorders>
              <w:top w:val="single" w:color="000000" w:sz="8" w:space="0"/>
              <w:left w:val="single" w:color="000000" w:sz="8" w:space="0"/>
              <w:bottom w:val="single" w:color="000000" w:sz="8" w:space="0"/>
              <w:right w:val="single" w:color="000000" w:sz="8" w:space="0"/>
            </w:tcBorders>
          </w:tcPr>
          <w:p w:rsidR="001A1A39" w:rsidP="00BD67C0" w:rsidRDefault="001A1A39"/>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MAREA</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TAT-14</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TGN</w:t>
            </w:r>
            <w:r w:rsidR="00256594">
              <w:rPr>
                <w:rFonts w:ascii="Arial"/>
                <w:sz w:val="19"/>
              </w:rPr>
              <w:t xml:space="preserve"> </w:t>
            </w:r>
            <w:r>
              <w:rPr>
                <w:rFonts w:ascii="Arial"/>
                <w:sz w:val="19"/>
              </w:rPr>
              <w:t>Atlantic</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Yellow</w:t>
            </w:r>
            <w:r>
              <w:rPr>
                <w:rFonts w:ascii="Arial"/>
                <w:spacing w:val="8"/>
                <w:sz w:val="19"/>
              </w:rPr>
              <w:t xml:space="preserve"> </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left="27"/>
              <w:rPr>
                <w:rFonts w:ascii="Arial" w:hAnsi="Arial" w:eastAsia="Arial" w:cs="Arial"/>
                <w:sz w:val="19"/>
                <w:szCs w:val="19"/>
              </w:rPr>
            </w:pPr>
            <w:r>
              <w:rPr>
                <w:rFonts w:ascii="Arial"/>
                <w:b/>
                <w:spacing w:val="-1"/>
                <w:sz w:val="19"/>
              </w:rPr>
              <w:t>Total</w:t>
            </w:r>
            <w:r>
              <w:rPr>
                <w:rFonts w:ascii="Arial"/>
                <w:b/>
                <w:spacing w:val="21"/>
                <w:sz w:val="19"/>
              </w:rPr>
              <w:t xml:space="preserve"> </w:t>
            </w:r>
            <w:r>
              <w:rPr>
                <w:rFonts w:ascii="Arial"/>
                <w:b/>
                <w:spacing w:val="-2"/>
                <w:sz w:val="19"/>
              </w:rPr>
              <w:t>Atlantic</w:t>
            </w:r>
            <w:r>
              <w:rPr>
                <w:rFonts w:ascii="Arial"/>
                <w:b/>
                <w:spacing w:val="19"/>
                <w:sz w:val="19"/>
              </w:rPr>
              <w:t xml:space="preserve"> </w:t>
            </w:r>
            <w:r>
              <w:rPr>
                <w:rFonts w:ascii="Arial"/>
                <w:b/>
                <w:spacing w:val="-2"/>
                <w:sz w:val="19"/>
              </w:rPr>
              <w:t>Region</w:t>
            </w:r>
          </w:p>
        </w:tc>
        <w:tc>
          <w:tcPr>
            <w:tcW w:w="2242"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right="28"/>
              <w:jc w:val="right"/>
              <w:rPr>
                <w:rFonts w:ascii="Arial" w:hAnsi="Arial" w:eastAsia="Arial" w:cs="Arial"/>
                <w:sz w:val="19"/>
                <w:szCs w:val="19"/>
              </w:rPr>
            </w:pPr>
            <w:r>
              <w:rPr>
                <w:rFonts w:ascii="Arial"/>
                <w:sz w:val="19"/>
              </w:rPr>
              <w:t>0.0</w:t>
            </w:r>
          </w:p>
        </w:tc>
        <w:tc>
          <w:tcPr>
            <w:tcW w:w="2210"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right="28"/>
              <w:jc w:val="right"/>
              <w:rPr>
                <w:rFonts w:ascii="Arial" w:hAnsi="Arial" w:eastAsia="Arial" w:cs="Arial"/>
                <w:sz w:val="19"/>
                <w:szCs w:val="19"/>
              </w:rPr>
            </w:pPr>
            <w:r>
              <w:rPr>
                <w:rFonts w:ascii="Arial"/>
                <w:sz w:val="19"/>
              </w:rPr>
              <w:t>0.0</w:t>
            </w:r>
          </w:p>
        </w:tc>
      </w:tr>
    </w:tbl>
    <w:p w:rsidRPr="00197893" w:rsidR="00731E5F" w:rsidP="00731E5F" w:rsidRDefault="00731E5F">
      <w:pPr>
        <w:spacing w:before="6"/>
        <w:rPr>
          <w:sz w:val="20"/>
        </w:rPr>
      </w:pPr>
    </w:p>
    <w:tbl>
      <w:tblPr>
        <w:tblW w:w="0" w:type="auto"/>
        <w:tblInd w:w="101" w:type="dxa"/>
        <w:tblLayout w:type="fixed"/>
        <w:tblCellMar>
          <w:left w:w="0" w:type="dxa"/>
          <w:right w:w="0" w:type="dxa"/>
        </w:tblCellMar>
        <w:tblLook w:val="01E0" w:firstRow="1" w:lastRow="1" w:firstColumn="1" w:lastColumn="1" w:noHBand="0" w:noVBand="0"/>
      </w:tblPr>
      <w:tblGrid>
        <w:gridCol w:w="4879"/>
        <w:gridCol w:w="2242"/>
        <w:gridCol w:w="2210"/>
      </w:tblGrid>
      <w:tr w:rsidR="005C7FC6" w:rsidTr="00BD67C0">
        <w:trPr>
          <w:trHeight w:val="269" w:hRule="exact"/>
        </w:trPr>
        <w:tc>
          <w:tcPr>
            <w:tcW w:w="4879"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line="240" w:lineRule="exact"/>
              <w:ind w:left="30"/>
              <w:rPr>
                <w:rFonts w:ascii="Arial" w:hAnsi="Arial" w:eastAsia="Arial" w:cs="Arial"/>
                <w:sz w:val="21"/>
                <w:szCs w:val="21"/>
              </w:rPr>
            </w:pPr>
            <w:r>
              <w:rPr>
                <w:rFonts w:ascii="Arial"/>
                <w:b/>
                <w:spacing w:val="-1"/>
                <w:sz w:val="21"/>
              </w:rPr>
              <w:t>Pacific Region</w:t>
            </w:r>
          </w:p>
        </w:tc>
        <w:tc>
          <w:tcPr>
            <w:tcW w:w="2242"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American</w:t>
            </w:r>
            <w:r>
              <w:rPr>
                <w:rFonts w:ascii="Arial"/>
                <w:spacing w:val="18"/>
                <w:sz w:val="19"/>
              </w:rPr>
              <w:t xml:space="preserve"> </w:t>
            </w:r>
            <w:r>
              <w:rPr>
                <w:rFonts w:ascii="Arial"/>
                <w:spacing w:val="-1"/>
                <w:sz w:val="19"/>
              </w:rPr>
              <w:t>Samoa</w:t>
            </w:r>
            <w:r>
              <w:rPr>
                <w:rFonts w:ascii="Arial"/>
                <w:spacing w:val="18"/>
                <w:sz w:val="19"/>
              </w:rPr>
              <w:t xml:space="preserve"> </w:t>
            </w:r>
            <w:r>
              <w:rPr>
                <w:rFonts w:ascii="Arial"/>
                <w:spacing w:val="-2"/>
                <w:sz w:val="19"/>
              </w:rPr>
              <w:t>Hawaii</w:t>
            </w:r>
            <w:r>
              <w:rPr>
                <w:rFonts w:ascii="Arial"/>
                <w:spacing w:val="19"/>
                <w:sz w:val="19"/>
              </w:rPr>
              <w:t xml:space="preserve"> </w:t>
            </w:r>
            <w:r>
              <w:rPr>
                <w:rFonts w:ascii="Arial"/>
                <w:spacing w:val="-1"/>
                <w:sz w:val="19"/>
              </w:rPr>
              <w:t>Cable</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Asia</w:t>
            </w:r>
            <w:r>
              <w:rPr>
                <w:rFonts w:ascii="Arial"/>
                <w:spacing w:val="18"/>
                <w:sz w:val="19"/>
              </w:rPr>
              <w:t xml:space="preserve"> </w:t>
            </w:r>
            <w:r>
              <w:rPr>
                <w:rFonts w:ascii="Arial"/>
                <w:spacing w:val="-1"/>
                <w:sz w:val="19"/>
              </w:rPr>
              <w:t>America</w:t>
            </w:r>
            <w:r>
              <w:rPr>
                <w:rFonts w:ascii="Arial"/>
                <w:spacing w:val="18"/>
                <w:sz w:val="19"/>
              </w:rPr>
              <w:t xml:space="preserve"> </w:t>
            </w:r>
            <w:r>
              <w:rPr>
                <w:rFonts w:ascii="Arial"/>
                <w:spacing w:val="-1"/>
                <w:sz w:val="19"/>
              </w:rPr>
              <w:t>Gateway</w:t>
            </w:r>
            <w:r>
              <w:rPr>
                <w:rFonts w:ascii="Arial"/>
                <w:spacing w:val="12"/>
                <w:sz w:val="19"/>
              </w:rPr>
              <w:t xml:space="preserve"> </w:t>
            </w:r>
            <w:r>
              <w:rPr>
                <w:rFonts w:ascii="Arial"/>
                <w:sz w:val="19"/>
              </w:rPr>
              <w:t>(AAG)</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Australia-Japan</w:t>
            </w:r>
            <w:r>
              <w:rPr>
                <w:rFonts w:ascii="Arial"/>
                <w:spacing w:val="26"/>
                <w:sz w:val="19"/>
              </w:rPr>
              <w:t xml:space="preserve"> </w:t>
            </w:r>
            <w:r>
              <w:rPr>
                <w:rFonts w:ascii="Arial"/>
                <w:spacing w:val="-1"/>
                <w:sz w:val="19"/>
              </w:rPr>
              <w:t>Cable</w:t>
            </w:r>
            <w:r>
              <w:rPr>
                <w:rFonts w:ascii="Arial"/>
                <w:spacing w:val="27"/>
                <w:sz w:val="19"/>
              </w:rPr>
              <w:t xml:space="preserve"> </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FASTER</w:t>
            </w:r>
            <w:r>
              <w:rPr>
                <w:rFonts w:ascii="Arial"/>
                <w:spacing w:val="19"/>
                <w:sz w:val="19"/>
              </w:rPr>
              <w:t xml:space="preserve"> </w:t>
            </w:r>
            <w:r>
              <w:rPr>
                <w:rFonts w:ascii="Arial"/>
                <w:spacing w:val="-1"/>
                <w:sz w:val="19"/>
              </w:rPr>
              <w:t>Cable</w:t>
            </w:r>
            <w:r>
              <w:rPr>
                <w:rFonts w:ascii="Arial"/>
                <w:spacing w:val="21"/>
                <w:sz w:val="19"/>
              </w:rPr>
              <w:t xml:space="preserve"> </w:t>
            </w:r>
            <w:r>
              <w:rPr>
                <w:rFonts w:ascii="Arial"/>
                <w:spacing w:val="-1"/>
                <w:sz w:val="19"/>
              </w:rPr>
              <w:t>System</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z w:val="19"/>
              </w:rPr>
              <w:t>GOKI</w:t>
            </w:r>
            <w:r w:rsidR="00CB1930">
              <w:rPr>
                <w:rFonts w:ascii="Arial"/>
                <w:sz w:val="19"/>
              </w:rPr>
              <w:t xml:space="preserve"> </w:t>
            </w:r>
            <w:r w:rsidRPr="005005FA" w:rsidR="00CB1930">
              <w:rPr>
                <w:rFonts w:ascii="Arial"/>
                <w:spacing w:val="-1"/>
                <w:sz w:val="19"/>
                <w:szCs w:val="19"/>
              </w:rPr>
              <w:t>Cable Network</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2"/>
                <w:sz w:val="19"/>
              </w:rPr>
              <w:t>HANTRU1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9E393D" w:rsidP="00BD67C0" w:rsidRDefault="0016357A">
            <w:pPr>
              <w:pStyle w:val="TableParagraph"/>
              <w:spacing w:before="3"/>
              <w:ind w:left="27"/>
              <w:rPr>
                <w:rFonts w:ascii="Arial"/>
                <w:spacing w:val="-2"/>
                <w:sz w:val="19"/>
              </w:rPr>
            </w:pPr>
            <w:r>
              <w:rPr>
                <w:rFonts w:ascii="Arial"/>
                <w:spacing w:val="-2"/>
                <w:sz w:val="19"/>
              </w:rPr>
              <w:t>Hawaiki Cable System</w:t>
            </w:r>
          </w:p>
        </w:tc>
        <w:tc>
          <w:tcPr>
            <w:tcW w:w="2242" w:type="dxa"/>
            <w:tcBorders>
              <w:top w:val="single" w:color="000000" w:sz="8" w:space="0"/>
              <w:left w:val="single" w:color="000000" w:sz="8" w:space="0"/>
              <w:bottom w:val="single" w:color="000000" w:sz="8" w:space="0"/>
              <w:right w:val="single" w:color="000000" w:sz="8" w:space="0"/>
            </w:tcBorders>
          </w:tcPr>
          <w:p w:rsidR="009E393D" w:rsidP="00BD67C0" w:rsidRDefault="009E393D"/>
        </w:tc>
        <w:tc>
          <w:tcPr>
            <w:tcW w:w="2210" w:type="dxa"/>
            <w:tcBorders>
              <w:top w:val="single" w:color="000000" w:sz="8" w:space="0"/>
              <w:left w:val="single" w:color="000000" w:sz="8" w:space="0"/>
              <w:bottom w:val="single" w:color="000000" w:sz="8" w:space="0"/>
              <w:right w:val="single" w:color="000000" w:sz="8" w:space="0"/>
            </w:tcBorders>
          </w:tcPr>
          <w:p w:rsidR="009E393D" w:rsidP="00BD67C0" w:rsidRDefault="009E393D"/>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Honotua</w:t>
            </w:r>
            <w:r>
              <w:rPr>
                <w:rFonts w:ascii="Arial"/>
                <w:spacing w:val="20"/>
                <w:sz w:val="19"/>
              </w:rPr>
              <w:t xml:space="preserve"> </w:t>
            </w:r>
            <w:r>
              <w:rPr>
                <w:rFonts w:ascii="Arial"/>
                <w:spacing w:val="-1"/>
                <w:sz w:val="19"/>
              </w:rPr>
              <w:t>Cable</w:t>
            </w:r>
            <w:r>
              <w:rPr>
                <w:rFonts w:ascii="Arial"/>
                <w:spacing w:val="20"/>
                <w:sz w:val="19"/>
              </w:rPr>
              <w:t xml:space="preserve"> </w:t>
            </w:r>
            <w:r>
              <w:rPr>
                <w:rFonts w:ascii="Arial"/>
                <w:spacing w:val="-1"/>
                <w:sz w:val="19"/>
              </w:rPr>
              <w:t>System</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Japan-U.S.</w:t>
            </w:r>
            <w:r>
              <w:rPr>
                <w:rFonts w:ascii="Arial"/>
                <w:spacing w:val="24"/>
                <w:sz w:val="19"/>
              </w:rPr>
              <w:t xml:space="preserve"> </w:t>
            </w:r>
            <w:r>
              <w:rPr>
                <w:rFonts w:ascii="Arial"/>
                <w:spacing w:val="-1"/>
                <w:sz w:val="19"/>
              </w:rPr>
              <w:t>Cable</w:t>
            </w:r>
            <w:r>
              <w:rPr>
                <w:rFonts w:ascii="Arial"/>
                <w:spacing w:val="23"/>
                <w:sz w:val="19"/>
              </w:rPr>
              <w:t xml:space="preserve"> </w:t>
            </w:r>
            <w:r>
              <w:rPr>
                <w:rFonts w:ascii="Arial"/>
                <w:spacing w:val="-1"/>
                <w:sz w:val="19"/>
              </w:rPr>
              <w:t>Network</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3"/>
              <w:ind w:left="27"/>
              <w:rPr>
                <w:rFonts w:ascii="Arial" w:hAnsi="Arial" w:eastAsia="Arial" w:cs="Arial"/>
                <w:sz w:val="19"/>
                <w:szCs w:val="19"/>
              </w:rPr>
            </w:pPr>
            <w:r>
              <w:rPr>
                <w:rFonts w:ascii="Arial"/>
                <w:spacing w:val="-1"/>
                <w:sz w:val="19"/>
              </w:rPr>
              <w:t>New</w:t>
            </w:r>
            <w:r>
              <w:rPr>
                <w:rFonts w:ascii="Arial"/>
                <w:spacing w:val="17"/>
                <w:sz w:val="19"/>
              </w:rPr>
              <w:t xml:space="preserve"> </w:t>
            </w:r>
            <w:r>
              <w:rPr>
                <w:rFonts w:ascii="Arial"/>
                <w:sz w:val="19"/>
              </w:rPr>
              <w:t>Cross-Pacific</w:t>
            </w:r>
            <w:r>
              <w:rPr>
                <w:rFonts w:ascii="Arial"/>
                <w:spacing w:val="24"/>
                <w:sz w:val="19"/>
              </w:rPr>
              <w:t xml:space="preserve"> </w:t>
            </w:r>
            <w:r>
              <w:rPr>
                <w:rFonts w:ascii="Arial"/>
                <w:spacing w:val="-1"/>
                <w:sz w:val="19"/>
              </w:rPr>
              <w:t>(NCP)</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z w:val="19"/>
              </w:rPr>
              <w:t>Pacific</w:t>
            </w:r>
            <w:r>
              <w:rPr>
                <w:rFonts w:ascii="Arial"/>
                <w:spacing w:val="23"/>
                <w:sz w:val="19"/>
              </w:rPr>
              <w:t xml:space="preserve"> </w:t>
            </w:r>
            <w:r>
              <w:rPr>
                <w:rFonts w:ascii="Arial"/>
                <w:spacing w:val="-1"/>
                <w:sz w:val="19"/>
              </w:rPr>
              <w:t>Crossing-1</w:t>
            </w:r>
            <w:r>
              <w:rPr>
                <w:rFonts w:ascii="Arial"/>
                <w:spacing w:val="22"/>
                <w:sz w:val="19"/>
              </w:rPr>
              <w:t xml:space="preserve"> </w:t>
            </w:r>
            <w:r>
              <w:rPr>
                <w:rFonts w:ascii="Arial"/>
                <w:spacing w:val="-1"/>
                <w:sz w:val="19"/>
              </w:rPr>
              <w:t>(PC-1)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PPC-1</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z w:val="19"/>
              </w:rPr>
              <w:t>Southeast</w:t>
            </w:r>
            <w:r>
              <w:rPr>
                <w:rFonts w:ascii="Arial"/>
                <w:spacing w:val="23"/>
                <w:sz w:val="19"/>
              </w:rPr>
              <w:t xml:space="preserve"> </w:t>
            </w:r>
            <w:r>
              <w:rPr>
                <w:rFonts w:ascii="Arial"/>
                <w:spacing w:val="-1"/>
                <w:sz w:val="19"/>
              </w:rPr>
              <w:t>Asia-US</w:t>
            </w:r>
            <w:r>
              <w:rPr>
                <w:rFonts w:ascii="Arial"/>
                <w:spacing w:val="22"/>
                <w:sz w:val="19"/>
              </w:rPr>
              <w:t xml:space="preserve"> </w:t>
            </w:r>
            <w:r>
              <w:rPr>
                <w:rFonts w:ascii="Arial"/>
                <w:spacing w:val="-1"/>
                <w:sz w:val="19"/>
              </w:rPr>
              <w:t>(SEA-US)</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Southern</w:t>
            </w:r>
            <w:r>
              <w:rPr>
                <w:rFonts w:ascii="Arial"/>
                <w:spacing w:val="18"/>
                <w:sz w:val="19"/>
              </w:rPr>
              <w:t xml:space="preserve"> </w:t>
            </w:r>
            <w:r>
              <w:rPr>
                <w:rFonts w:ascii="Arial"/>
                <w:spacing w:val="-1"/>
                <w:sz w:val="19"/>
              </w:rPr>
              <w:t>Cross</w:t>
            </w:r>
            <w:r>
              <w:rPr>
                <w:rFonts w:ascii="Arial"/>
                <w:spacing w:val="19"/>
                <w:sz w:val="19"/>
              </w:rPr>
              <w:t xml:space="preserve"> </w:t>
            </w:r>
            <w:r>
              <w:rPr>
                <w:rFonts w:ascii="Arial"/>
                <w:spacing w:val="-1"/>
                <w:sz w:val="19"/>
              </w:rPr>
              <w:t>Cable</w:t>
            </w:r>
            <w:r>
              <w:rPr>
                <w:rFonts w:ascii="Arial"/>
                <w:spacing w:val="19"/>
                <w:sz w:val="19"/>
              </w:rPr>
              <w:t xml:space="preserve"> </w:t>
            </w:r>
            <w:r>
              <w:rPr>
                <w:rFonts w:ascii="Arial"/>
                <w:spacing w:val="-1"/>
                <w:sz w:val="19"/>
              </w:rPr>
              <w:t>Network</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z w:val="19"/>
              </w:rPr>
              <w:t>Telstra</w:t>
            </w:r>
            <w:r>
              <w:rPr>
                <w:rFonts w:ascii="Arial"/>
                <w:spacing w:val="32"/>
                <w:sz w:val="19"/>
              </w:rPr>
              <w:t xml:space="preserve"> </w:t>
            </w:r>
            <w:r>
              <w:rPr>
                <w:rFonts w:ascii="Arial"/>
                <w:spacing w:val="-1"/>
                <w:sz w:val="19"/>
              </w:rPr>
              <w:t>Endeavour</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z w:val="19"/>
              </w:rPr>
              <w:t>TGN</w:t>
            </w:r>
            <w:r w:rsidR="0018035F">
              <w:rPr>
                <w:rFonts w:ascii="Arial"/>
                <w:sz w:val="19"/>
              </w:rPr>
              <w:t xml:space="preserve"> </w:t>
            </w:r>
            <w:r>
              <w:rPr>
                <w:rFonts w:ascii="Arial"/>
                <w:sz w:val="19"/>
              </w:rPr>
              <w:t>Pacific</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z w:val="19"/>
              </w:rPr>
              <w:t>Trans-Pacific</w:t>
            </w:r>
            <w:r>
              <w:rPr>
                <w:rFonts w:ascii="Arial"/>
                <w:spacing w:val="20"/>
                <w:sz w:val="19"/>
              </w:rPr>
              <w:t xml:space="preserve"> </w:t>
            </w:r>
            <w:r>
              <w:rPr>
                <w:rFonts w:ascii="Arial"/>
                <w:sz w:val="19"/>
              </w:rPr>
              <w:t>Express</w:t>
            </w:r>
            <w:r>
              <w:rPr>
                <w:rFonts w:ascii="Arial"/>
                <w:spacing w:val="21"/>
                <w:sz w:val="19"/>
              </w:rPr>
              <w:t xml:space="preserve"> </w:t>
            </w:r>
            <w:r>
              <w:rPr>
                <w:rFonts w:ascii="Arial"/>
                <w:sz w:val="19"/>
              </w:rPr>
              <w:t>(TPE)</w:t>
            </w:r>
            <w:r>
              <w:rPr>
                <w:rFonts w:ascii="Arial"/>
                <w:spacing w:val="19"/>
                <w:sz w:val="19"/>
              </w:rPr>
              <w:t xml:space="preserve"> </w:t>
            </w:r>
            <w:r>
              <w:rPr>
                <w:rFonts w:ascii="Arial"/>
                <w:spacing w:val="-1"/>
                <w:sz w:val="19"/>
              </w:rPr>
              <w:t>Cable</w:t>
            </w:r>
            <w:r>
              <w:rPr>
                <w:rFonts w:ascii="Arial"/>
                <w:spacing w:val="19"/>
                <w:sz w:val="19"/>
              </w:rPr>
              <w:t xml:space="preserve"> </w:t>
            </w:r>
            <w:r>
              <w:rPr>
                <w:rFonts w:ascii="Arial"/>
                <w:spacing w:val="-1"/>
                <w:sz w:val="19"/>
              </w:rPr>
              <w:t>Network</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tcPr>
          <w:p w:rsidR="00731E5F" w:rsidP="00BD67C0" w:rsidRDefault="0016357A">
            <w:pPr>
              <w:pStyle w:val="TableParagraph"/>
              <w:spacing w:before="4"/>
              <w:ind w:left="27"/>
              <w:rPr>
                <w:rFonts w:ascii="Arial" w:hAnsi="Arial" w:eastAsia="Arial" w:cs="Arial"/>
                <w:sz w:val="19"/>
                <w:szCs w:val="19"/>
              </w:rPr>
            </w:pPr>
            <w:r>
              <w:rPr>
                <w:rFonts w:ascii="Arial"/>
                <w:spacing w:val="-1"/>
                <w:sz w:val="19"/>
              </w:rPr>
              <w:t>Unity</w:t>
            </w:r>
            <w:r>
              <w:rPr>
                <w:rFonts w:ascii="Arial"/>
                <w:spacing w:val="13"/>
                <w:sz w:val="19"/>
              </w:rPr>
              <w:t xml:space="preserve"> </w:t>
            </w:r>
            <w:r>
              <w:rPr>
                <w:rFonts w:ascii="Arial"/>
                <w:spacing w:val="-1"/>
                <w:sz w:val="19"/>
              </w:rPr>
              <w:t>Cable</w:t>
            </w:r>
            <w:r>
              <w:rPr>
                <w:rFonts w:ascii="Arial"/>
                <w:spacing w:val="18"/>
                <w:sz w:val="19"/>
              </w:rPr>
              <w:t xml:space="preserve"> </w:t>
            </w:r>
            <w:r>
              <w:rPr>
                <w:rFonts w:ascii="Arial"/>
                <w:spacing w:val="-1"/>
                <w:sz w:val="19"/>
              </w:rPr>
              <w:t>System</w:t>
            </w:r>
          </w:p>
        </w:tc>
        <w:tc>
          <w:tcPr>
            <w:tcW w:w="2242" w:type="dxa"/>
            <w:tcBorders>
              <w:top w:val="single" w:color="000000" w:sz="8" w:space="0"/>
              <w:left w:val="single" w:color="000000" w:sz="8" w:space="0"/>
              <w:bottom w:val="single" w:color="000000" w:sz="8" w:space="0"/>
              <w:right w:val="single" w:color="000000" w:sz="8" w:space="0"/>
            </w:tcBorders>
          </w:tcPr>
          <w:p w:rsidR="00731E5F" w:rsidP="00BD67C0" w:rsidRDefault="00731E5F"/>
        </w:tc>
        <w:tc>
          <w:tcPr>
            <w:tcW w:w="2210" w:type="dxa"/>
            <w:tcBorders>
              <w:top w:val="single" w:color="000000" w:sz="8" w:space="0"/>
              <w:left w:val="single" w:color="000000" w:sz="8" w:space="0"/>
              <w:bottom w:val="single" w:color="000000" w:sz="8" w:space="0"/>
              <w:right w:val="single" w:color="000000" w:sz="8" w:space="0"/>
            </w:tcBorders>
          </w:tcPr>
          <w:p w:rsidR="00731E5F" w:rsidP="00BD67C0" w:rsidRDefault="00731E5F"/>
        </w:tc>
      </w:tr>
      <w:tr w:rsidR="005C7FC6" w:rsidTr="00BD67C0">
        <w:trPr>
          <w:trHeight w:val="254" w:hRule="exact"/>
        </w:trPr>
        <w:tc>
          <w:tcPr>
            <w:tcW w:w="4879"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left="27"/>
              <w:rPr>
                <w:rFonts w:ascii="Arial" w:hAnsi="Arial" w:eastAsia="Arial" w:cs="Arial"/>
                <w:sz w:val="19"/>
                <w:szCs w:val="19"/>
              </w:rPr>
            </w:pPr>
            <w:r>
              <w:rPr>
                <w:rFonts w:ascii="Arial"/>
                <w:b/>
                <w:spacing w:val="-1"/>
                <w:sz w:val="19"/>
              </w:rPr>
              <w:t>Total</w:t>
            </w:r>
            <w:r>
              <w:rPr>
                <w:rFonts w:ascii="Arial"/>
                <w:b/>
                <w:spacing w:val="20"/>
                <w:sz w:val="19"/>
              </w:rPr>
              <w:t xml:space="preserve"> </w:t>
            </w:r>
            <w:r>
              <w:rPr>
                <w:rFonts w:ascii="Arial"/>
                <w:b/>
                <w:spacing w:val="-1"/>
                <w:sz w:val="19"/>
              </w:rPr>
              <w:t>Pacific</w:t>
            </w:r>
            <w:r>
              <w:rPr>
                <w:rFonts w:ascii="Arial"/>
                <w:b/>
                <w:spacing w:val="19"/>
                <w:sz w:val="19"/>
              </w:rPr>
              <w:t xml:space="preserve"> </w:t>
            </w:r>
            <w:r>
              <w:rPr>
                <w:rFonts w:ascii="Arial"/>
                <w:b/>
                <w:spacing w:val="-2"/>
                <w:sz w:val="19"/>
              </w:rPr>
              <w:t>Region</w:t>
            </w:r>
          </w:p>
        </w:tc>
        <w:tc>
          <w:tcPr>
            <w:tcW w:w="2242"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right="28"/>
              <w:jc w:val="right"/>
              <w:rPr>
                <w:rFonts w:ascii="Arial" w:hAnsi="Arial" w:eastAsia="Arial" w:cs="Arial"/>
                <w:sz w:val="19"/>
                <w:szCs w:val="19"/>
              </w:rPr>
            </w:pPr>
            <w:r>
              <w:rPr>
                <w:rFonts w:ascii="Arial"/>
                <w:sz w:val="19"/>
              </w:rPr>
              <w:t>0.0</w:t>
            </w:r>
          </w:p>
        </w:tc>
        <w:tc>
          <w:tcPr>
            <w:tcW w:w="2210" w:type="dxa"/>
            <w:tcBorders>
              <w:top w:val="single" w:color="000000" w:sz="8" w:space="0"/>
              <w:left w:val="single" w:color="000000" w:sz="8" w:space="0"/>
              <w:bottom w:val="single" w:color="000000" w:sz="8" w:space="0"/>
              <w:right w:val="single" w:color="000000" w:sz="8" w:space="0"/>
            </w:tcBorders>
            <w:shd w:val="clear" w:color="auto" w:fill="C0C0C0"/>
          </w:tcPr>
          <w:p w:rsidR="00731E5F" w:rsidP="00BD67C0" w:rsidRDefault="0016357A">
            <w:pPr>
              <w:pStyle w:val="TableParagraph"/>
              <w:spacing w:before="3"/>
              <w:ind w:right="28"/>
              <w:jc w:val="right"/>
              <w:rPr>
                <w:rFonts w:ascii="Arial" w:hAnsi="Arial" w:eastAsia="Arial" w:cs="Arial"/>
                <w:sz w:val="19"/>
                <w:szCs w:val="19"/>
              </w:rPr>
            </w:pPr>
            <w:r>
              <w:rPr>
                <w:rFonts w:ascii="Arial"/>
                <w:sz w:val="19"/>
              </w:rPr>
              <w:t>0.0</w:t>
            </w:r>
          </w:p>
        </w:tc>
      </w:tr>
    </w:tbl>
    <w:p w:rsidR="00731E5F" w:rsidP="00731E5F" w:rsidRDefault="00731E5F">
      <w:pPr>
        <w:jc w:val="right"/>
        <w:rPr>
          <w:rFonts w:ascii="Arial" w:hAnsi="Arial" w:eastAsia="Arial" w:cs="Arial"/>
          <w:sz w:val="19"/>
          <w:szCs w:val="19"/>
        </w:rPr>
      </w:pPr>
    </w:p>
    <w:p w:rsidRPr="000345B2" w:rsidR="000345B2" w:rsidP="000345B2" w:rsidRDefault="000345B2">
      <w:pPr>
        <w:rPr>
          <w:rFonts w:ascii="Arial" w:hAnsi="Arial" w:eastAsia="Arial" w:cs="Arial"/>
          <w:sz w:val="19"/>
          <w:szCs w:val="19"/>
        </w:rPr>
      </w:pPr>
    </w:p>
    <w:p w:rsidRPr="000345B2" w:rsidR="000345B2" w:rsidP="000345B2" w:rsidRDefault="000345B2">
      <w:pPr>
        <w:tabs>
          <w:tab w:val="center" w:pos="4780"/>
        </w:tabs>
        <w:rPr>
          <w:rFonts w:ascii="Arial" w:hAnsi="Arial" w:eastAsia="Arial" w:cs="Arial"/>
          <w:sz w:val="19"/>
          <w:szCs w:val="19"/>
        </w:rPr>
        <w:sectPr w:rsidRPr="000345B2" w:rsidR="000345B2" w:rsidSect="00E52F02">
          <w:headerReference w:type="default" r:id="rId46"/>
          <w:footerReference w:type="default" r:id="rId47"/>
          <w:headerReference w:type="first" r:id="rId48"/>
          <w:footerReference w:type="first" r:id="rId49"/>
          <w:pgSz w:w="12240" w:h="15840"/>
          <w:pgMar w:top="1382" w:right="1339" w:bottom="1440" w:left="1339" w:header="720" w:footer="720" w:gutter="0"/>
          <w:cols w:space="720"/>
          <w:titlePg/>
        </w:sectPr>
      </w:pPr>
    </w:p>
    <w:p w:rsidRPr="00197893" w:rsidR="00731E5F" w:rsidP="00731E5F" w:rsidRDefault="00731E5F">
      <w:pPr>
        <w:spacing w:before="5"/>
        <w:rPr>
          <w:sz w:val="5"/>
        </w:rPr>
      </w:pPr>
    </w:p>
    <w:tbl>
      <w:tblPr>
        <w:tblW w:w="0" w:type="auto"/>
        <w:tblInd w:w="109" w:type="dxa"/>
        <w:tblLayout w:type="fixed"/>
        <w:tblCellMar>
          <w:left w:w="0" w:type="dxa"/>
          <w:right w:w="0" w:type="dxa"/>
        </w:tblCellMar>
        <w:tblLook w:val="01E0" w:firstRow="1" w:lastRow="1" w:firstColumn="1" w:lastColumn="1" w:noHBand="0" w:noVBand="0"/>
      </w:tblPr>
      <w:tblGrid>
        <w:gridCol w:w="4106"/>
        <w:gridCol w:w="1982"/>
        <w:gridCol w:w="4068"/>
      </w:tblGrid>
      <w:tr w:rsidR="005C7FC6" w:rsidTr="00BD67C0">
        <w:trPr>
          <w:trHeight w:val="1511" w:hRule="exact"/>
        </w:trPr>
        <w:tc>
          <w:tcPr>
            <w:tcW w:w="10156" w:type="dxa"/>
            <w:gridSpan w:val="3"/>
            <w:tcBorders>
              <w:top w:val="single" w:color="000000" w:sz="7" w:space="0"/>
              <w:left w:val="single" w:color="000000" w:sz="7" w:space="0"/>
              <w:bottom w:val="single" w:color="000000" w:sz="7" w:space="0"/>
              <w:right w:val="single" w:color="000000" w:sz="7" w:space="0"/>
            </w:tcBorders>
            <w:shd w:val="clear" w:color="auto" w:fill="C0C0C0"/>
          </w:tcPr>
          <w:p w:rsidR="00547507" w:rsidP="00BD67C0" w:rsidRDefault="0016357A">
            <w:pPr>
              <w:pStyle w:val="TableParagraph"/>
              <w:spacing w:before="7" w:line="270" w:lineRule="auto"/>
              <w:ind w:left="2177" w:right="2153" w:hanging="5"/>
              <w:jc w:val="center"/>
              <w:rPr>
                <w:rFonts w:ascii="Arial"/>
                <w:b/>
                <w:spacing w:val="38"/>
                <w:sz w:val="30"/>
              </w:rPr>
            </w:pPr>
            <w:bookmarkStart w:name="2018_Cable_Holders_Template_(sample_head" w:id="186"/>
            <w:bookmarkStart w:name="Sheet1" w:id="187"/>
            <w:bookmarkEnd w:id="186"/>
            <w:bookmarkEnd w:id="187"/>
            <w:r>
              <w:rPr>
                <w:rFonts w:ascii="Arial"/>
                <w:b/>
                <w:spacing w:val="-1"/>
                <w:sz w:val="30"/>
              </w:rPr>
              <w:t>Sample</w:t>
            </w:r>
            <w:r>
              <w:rPr>
                <w:rFonts w:ascii="Arial"/>
                <w:b/>
                <w:spacing w:val="30"/>
                <w:sz w:val="30"/>
              </w:rPr>
              <w:t xml:space="preserve"> </w:t>
            </w:r>
          </w:p>
          <w:p w:rsidRPr="00547507" w:rsidR="00731E5F" w:rsidP="00BD67C0" w:rsidRDefault="0016357A">
            <w:pPr>
              <w:pStyle w:val="TableParagraph"/>
              <w:spacing w:before="7" w:line="270" w:lineRule="auto"/>
              <w:ind w:left="2177" w:right="2153" w:hanging="5"/>
              <w:jc w:val="center"/>
              <w:rPr>
                <w:rFonts w:ascii="Arial" w:hAnsi="Arial" w:eastAsia="Arial" w:cs="Arial"/>
                <w:sz w:val="30"/>
                <w:szCs w:val="30"/>
              </w:rPr>
            </w:pPr>
            <w:r>
              <w:rPr>
                <w:rFonts w:ascii="Arial"/>
                <w:b/>
                <w:spacing w:val="-1"/>
                <w:sz w:val="30"/>
              </w:rPr>
              <w:t>Capacity</w:t>
            </w:r>
            <w:r w:rsidRPr="00AA5B1B">
              <w:rPr>
                <w:rFonts w:ascii="Arial"/>
                <w:b/>
                <w:spacing w:val="44"/>
                <w:sz w:val="30"/>
              </w:rPr>
              <w:t xml:space="preserve"> </w:t>
            </w:r>
            <w:r>
              <w:rPr>
                <w:rFonts w:ascii="Arial"/>
                <w:b/>
                <w:spacing w:val="-1"/>
                <w:sz w:val="30"/>
              </w:rPr>
              <w:t>Holder</w:t>
            </w:r>
            <w:r w:rsidR="00547507">
              <w:rPr>
                <w:rFonts w:ascii="Arial"/>
                <w:b/>
                <w:spacing w:val="-1"/>
                <w:sz w:val="30"/>
              </w:rPr>
              <w:t xml:space="preserve"> Report</w:t>
            </w:r>
          </w:p>
          <w:p w:rsidR="00731E5F" w:rsidP="00BD67C0" w:rsidRDefault="0016357A">
            <w:pPr>
              <w:pStyle w:val="TableParagraph"/>
              <w:spacing w:line="306" w:lineRule="exact"/>
              <w:ind w:left="14"/>
              <w:jc w:val="center"/>
              <w:rPr>
                <w:rFonts w:ascii="Arial" w:hAnsi="Arial" w:eastAsia="Arial" w:cs="Arial"/>
                <w:sz w:val="27"/>
                <w:szCs w:val="27"/>
              </w:rPr>
            </w:pPr>
            <w:r w:rsidRPr="00AA5B1B">
              <w:rPr>
                <w:rFonts w:ascii="Arial"/>
                <w:b/>
                <w:spacing w:val="-3"/>
                <w:sz w:val="30"/>
              </w:rPr>
              <w:t>As</w:t>
            </w:r>
            <w:r w:rsidRPr="00AA5B1B">
              <w:rPr>
                <w:rFonts w:ascii="Arial"/>
                <w:b/>
                <w:spacing w:val="15"/>
                <w:sz w:val="30"/>
              </w:rPr>
              <w:t xml:space="preserve"> </w:t>
            </w:r>
            <w:r w:rsidRPr="00AA5B1B">
              <w:rPr>
                <w:rFonts w:ascii="Arial"/>
                <w:b/>
                <w:spacing w:val="-1"/>
                <w:sz w:val="30"/>
              </w:rPr>
              <w:t>of</w:t>
            </w:r>
            <w:r w:rsidRPr="00AA5B1B">
              <w:rPr>
                <w:rFonts w:ascii="Arial"/>
                <w:b/>
                <w:spacing w:val="14"/>
                <w:sz w:val="30"/>
              </w:rPr>
              <w:t xml:space="preserve"> </w:t>
            </w:r>
            <w:r w:rsidRPr="00AA5B1B">
              <w:rPr>
                <w:rFonts w:ascii="Arial"/>
                <w:b/>
                <w:spacing w:val="-1"/>
                <w:sz w:val="30"/>
              </w:rPr>
              <w:t>December</w:t>
            </w:r>
            <w:r w:rsidRPr="00AA5B1B">
              <w:rPr>
                <w:rFonts w:ascii="Arial"/>
                <w:b/>
                <w:spacing w:val="16"/>
                <w:sz w:val="30"/>
              </w:rPr>
              <w:t xml:space="preserve"> </w:t>
            </w:r>
            <w:r w:rsidRPr="00AA5B1B">
              <w:rPr>
                <w:rFonts w:ascii="Arial"/>
                <w:b/>
                <w:sz w:val="30"/>
              </w:rPr>
              <w:t>31</w:t>
            </w:r>
            <w:r w:rsidRPr="00AA5B1B">
              <w:rPr>
                <w:rFonts w:ascii="Arial"/>
                <w:b/>
                <w:spacing w:val="16"/>
                <w:sz w:val="30"/>
              </w:rPr>
              <w:t xml:space="preserve"> </w:t>
            </w:r>
            <w:r w:rsidRPr="00AA5B1B">
              <w:rPr>
                <w:rFonts w:ascii="Arial"/>
                <w:b/>
                <w:spacing w:val="-1"/>
                <w:sz w:val="30"/>
              </w:rPr>
              <w:t>of</w:t>
            </w:r>
            <w:r w:rsidRPr="00AA5B1B">
              <w:rPr>
                <w:rFonts w:ascii="Arial"/>
                <w:b/>
                <w:spacing w:val="14"/>
                <w:sz w:val="30"/>
              </w:rPr>
              <w:t xml:space="preserve"> </w:t>
            </w:r>
            <w:r w:rsidRPr="00AA5B1B">
              <w:rPr>
                <w:rFonts w:ascii="Arial"/>
                <w:b/>
                <w:spacing w:val="-1"/>
                <w:sz w:val="30"/>
              </w:rPr>
              <w:t>the</w:t>
            </w:r>
            <w:r w:rsidRPr="00AA5B1B">
              <w:rPr>
                <w:rFonts w:ascii="Arial"/>
                <w:b/>
                <w:spacing w:val="15"/>
                <w:sz w:val="30"/>
              </w:rPr>
              <w:t xml:space="preserve"> </w:t>
            </w:r>
            <w:r w:rsidRPr="00AA5B1B">
              <w:rPr>
                <w:rFonts w:ascii="Arial"/>
                <w:b/>
                <w:spacing w:val="-1"/>
                <w:sz w:val="30"/>
              </w:rPr>
              <w:t>Reporting</w:t>
            </w:r>
            <w:r w:rsidRPr="00AA5B1B">
              <w:rPr>
                <w:rFonts w:ascii="Arial"/>
                <w:b/>
                <w:spacing w:val="15"/>
                <w:sz w:val="30"/>
              </w:rPr>
              <w:t xml:space="preserve"> </w:t>
            </w:r>
            <w:r w:rsidRPr="00AA5B1B">
              <w:rPr>
                <w:rFonts w:ascii="Arial"/>
                <w:b/>
                <w:spacing w:val="-1"/>
                <w:sz w:val="30"/>
              </w:rPr>
              <w:t>Period</w:t>
            </w:r>
          </w:p>
        </w:tc>
      </w:tr>
      <w:tr w:rsidR="005C7FC6" w:rsidTr="00BD67C0">
        <w:trPr>
          <w:trHeight w:val="278" w:hRule="exact"/>
        </w:trPr>
        <w:tc>
          <w:tcPr>
            <w:tcW w:w="4106"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16357A">
            <w:pPr>
              <w:pStyle w:val="TableParagraph"/>
              <w:spacing w:before="34"/>
              <w:ind w:left="27"/>
              <w:rPr>
                <w:rFonts w:ascii="Arial" w:hAnsi="Arial" w:eastAsia="Arial" w:cs="Arial"/>
                <w:sz w:val="18"/>
                <w:szCs w:val="18"/>
              </w:rPr>
            </w:pPr>
            <w:r>
              <w:rPr>
                <w:rFonts w:ascii="Arial"/>
                <w:b/>
                <w:spacing w:val="-1"/>
                <w:sz w:val="18"/>
              </w:rPr>
              <w:t>Name</w:t>
            </w:r>
            <w:r>
              <w:rPr>
                <w:rFonts w:ascii="Arial"/>
                <w:b/>
                <w:spacing w:val="11"/>
                <w:sz w:val="18"/>
              </w:rPr>
              <w:t xml:space="preserve"> </w:t>
            </w:r>
            <w:r>
              <w:rPr>
                <w:rFonts w:ascii="Arial"/>
                <w:b/>
                <w:spacing w:val="-1"/>
                <w:sz w:val="18"/>
              </w:rPr>
              <w:t>of</w:t>
            </w:r>
            <w:r>
              <w:rPr>
                <w:rFonts w:ascii="Arial"/>
                <w:b/>
                <w:spacing w:val="12"/>
                <w:sz w:val="18"/>
              </w:rPr>
              <w:t xml:space="preserve"> </w:t>
            </w:r>
            <w:r>
              <w:rPr>
                <w:rFonts w:ascii="Arial"/>
                <w:b/>
                <w:spacing w:val="-1"/>
                <w:sz w:val="18"/>
              </w:rPr>
              <w:t>Filing</w:t>
            </w:r>
            <w:r>
              <w:rPr>
                <w:rFonts w:ascii="Arial"/>
                <w:b/>
                <w:spacing w:val="12"/>
                <w:sz w:val="18"/>
              </w:rPr>
              <w:t xml:space="preserve"> </w:t>
            </w:r>
            <w:r>
              <w:rPr>
                <w:rFonts w:ascii="Arial"/>
                <w:b/>
                <w:spacing w:val="-1"/>
                <w:sz w:val="18"/>
              </w:rPr>
              <w:t>Entity:</w:t>
            </w:r>
          </w:p>
        </w:tc>
        <w:tc>
          <w:tcPr>
            <w:tcW w:w="1982" w:type="dxa"/>
            <w:tcBorders>
              <w:top w:val="single" w:color="000000" w:sz="7" w:space="0"/>
              <w:left w:val="single" w:color="000000" w:sz="7" w:space="0"/>
              <w:bottom w:val="single" w:color="000000" w:sz="12" w:space="0"/>
              <w:right w:val="single" w:color="000000" w:sz="12" w:space="0"/>
            </w:tcBorders>
          </w:tcPr>
          <w:p w:rsidR="00731E5F" w:rsidP="00BD67C0" w:rsidRDefault="00731E5F"/>
        </w:tc>
        <w:tc>
          <w:tcPr>
            <w:tcW w:w="4068" w:type="dxa"/>
            <w:tcBorders>
              <w:top w:val="single" w:color="000000" w:sz="7" w:space="0"/>
              <w:left w:val="single" w:color="000000" w:sz="12" w:space="0"/>
              <w:bottom w:val="nil"/>
              <w:right w:val="nil"/>
            </w:tcBorders>
          </w:tcPr>
          <w:p w:rsidR="00731E5F" w:rsidP="00BD67C0" w:rsidRDefault="00731E5F"/>
        </w:tc>
      </w:tr>
    </w:tbl>
    <w:p w:rsidRPr="00197893" w:rsidR="00731E5F" w:rsidP="00731E5F" w:rsidRDefault="00731E5F">
      <w:pPr>
        <w:spacing w:before="6"/>
        <w:rPr>
          <w:sz w:val="21"/>
        </w:rPr>
      </w:pPr>
    </w:p>
    <w:p w:rsidRPr="00197893" w:rsidR="00731E5F" w:rsidP="00731E5F" w:rsidRDefault="009C747C">
      <w:pPr>
        <w:spacing w:line="200" w:lineRule="atLeast"/>
        <w:ind w:left="109"/>
        <w:rPr>
          <w:sz w:val="20"/>
        </w:rPr>
      </w:pPr>
      <w:r>
        <w:rPr>
          <w:noProof/>
        </w:rPr>
        <mc:AlternateContent>
          <mc:Choice Requires="wpg">
            <w:drawing>
              <wp:inline distT="0" distB="0" distL="0" distR="0">
                <wp:extent cx="3890645" cy="205740"/>
                <wp:effectExtent l="4445" t="3810" r="635" b="0"/>
                <wp:docPr id="2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645" cy="205740"/>
                          <a:chOff x="0" y="0"/>
                          <a:chExt cx="6127" cy="324"/>
                        </a:xfrm>
                      </wpg:grpSpPr>
                      <wpg:grpSp>
                        <wpg:cNvPr id="21" name="Group 22"/>
                        <wpg:cNvGrpSpPr>
                          <a:grpSpLocks/>
                        </wpg:cNvGrpSpPr>
                        <wpg:grpSpPr bwMode="auto">
                          <a:xfrm>
                            <a:off x="18" y="15"/>
                            <a:ext cx="4100" cy="281"/>
                            <a:chOff x="18" y="15"/>
                            <a:chExt cx="4100" cy="281"/>
                          </a:xfrm>
                        </wpg:grpSpPr>
                        <wps:wsp>
                          <wps:cNvPr id="22" name="Freeform 23"/>
                          <wps:cNvSpPr>
                            <a:spLocks/>
                          </wps:cNvSpPr>
                          <wps:spPr bwMode="auto">
                            <a:xfrm>
                              <a:off x="18" y="15"/>
                              <a:ext cx="4100" cy="281"/>
                            </a:xfrm>
                            <a:custGeom>
                              <a:avLst/>
                              <a:gdLst>
                                <a:gd name="T0" fmla="*/ 0 w 4100"/>
                                <a:gd name="T1" fmla="*/ 296 h 281"/>
                                <a:gd name="T2" fmla="*/ 4099 w 4100"/>
                                <a:gd name="T3" fmla="*/ 296 h 281"/>
                                <a:gd name="T4" fmla="*/ 4099 w 4100"/>
                                <a:gd name="T5" fmla="*/ 15 h 281"/>
                                <a:gd name="T6" fmla="*/ 0 w 4100"/>
                                <a:gd name="T7" fmla="*/ 15 h 281"/>
                                <a:gd name="T8" fmla="*/ 0 w 4100"/>
                                <a:gd name="T9" fmla="*/ 296 h 2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0" h="281">
                                  <a:moveTo>
                                    <a:pt x="0" y="281"/>
                                  </a:moveTo>
                                  <a:lnTo>
                                    <a:pt x="4099" y="281"/>
                                  </a:lnTo>
                                  <a:lnTo>
                                    <a:pt x="4099" y="0"/>
                                  </a:lnTo>
                                  <a:lnTo>
                                    <a:pt x="0" y="0"/>
                                  </a:lnTo>
                                  <a:lnTo>
                                    <a:pt x="0" y="28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4"/>
                        <wpg:cNvGrpSpPr>
                          <a:grpSpLocks/>
                        </wpg:cNvGrpSpPr>
                        <wpg:grpSpPr bwMode="auto">
                          <a:xfrm>
                            <a:off x="15" y="15"/>
                            <a:ext cx="4092" cy="2"/>
                            <a:chOff x="15" y="15"/>
                            <a:chExt cx="4092" cy="2"/>
                          </a:xfrm>
                        </wpg:grpSpPr>
                        <wps:wsp>
                          <wps:cNvPr id="24" name="Freeform 25"/>
                          <wps:cNvSpPr>
                            <a:spLocks/>
                          </wps:cNvSpPr>
                          <wps:spPr bwMode="auto">
                            <a:xfrm>
                              <a:off x="15" y="15"/>
                              <a:ext cx="4092" cy="2"/>
                            </a:xfrm>
                            <a:custGeom>
                              <a:avLst/>
                              <a:gdLst>
                                <a:gd name="T0" fmla="*/ 0 w 4092"/>
                                <a:gd name="T1" fmla="*/ 0 h 2"/>
                                <a:gd name="T2" fmla="*/ 4092 w 4092"/>
                                <a:gd name="T3" fmla="*/ 0 h 2"/>
                                <a:gd name="T4" fmla="*/ 0 60000 65536"/>
                                <a:gd name="T5" fmla="*/ 0 60000 65536"/>
                              </a:gdLst>
                              <a:ahLst/>
                              <a:cxnLst>
                                <a:cxn ang="T4">
                                  <a:pos x="T0" y="T1"/>
                                </a:cxn>
                                <a:cxn ang="T5">
                                  <a:pos x="T2" y="T3"/>
                                </a:cxn>
                              </a:cxnLst>
                              <a:rect l="0" t="0" r="r" b="b"/>
                              <a:pathLst>
                                <a:path w="4092" h="2">
                                  <a:moveTo>
                                    <a:pt x="0" y="0"/>
                                  </a:moveTo>
                                  <a:lnTo>
                                    <a:pt x="409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6"/>
                        <wpg:cNvGrpSpPr>
                          <a:grpSpLocks/>
                        </wpg:cNvGrpSpPr>
                        <wpg:grpSpPr bwMode="auto">
                          <a:xfrm>
                            <a:off x="15" y="294"/>
                            <a:ext cx="4092" cy="2"/>
                            <a:chOff x="15" y="294"/>
                            <a:chExt cx="4092" cy="2"/>
                          </a:xfrm>
                        </wpg:grpSpPr>
                        <wps:wsp>
                          <wps:cNvPr id="26" name="Freeform 27"/>
                          <wps:cNvSpPr>
                            <a:spLocks/>
                          </wps:cNvSpPr>
                          <wps:spPr bwMode="auto">
                            <a:xfrm>
                              <a:off x="15" y="294"/>
                              <a:ext cx="4092" cy="2"/>
                            </a:xfrm>
                            <a:custGeom>
                              <a:avLst/>
                              <a:gdLst>
                                <a:gd name="T0" fmla="*/ 0 w 4092"/>
                                <a:gd name="T1" fmla="*/ 0 h 2"/>
                                <a:gd name="T2" fmla="*/ 4092 w 4092"/>
                                <a:gd name="T3" fmla="*/ 0 h 2"/>
                                <a:gd name="T4" fmla="*/ 0 60000 65536"/>
                                <a:gd name="T5" fmla="*/ 0 60000 65536"/>
                              </a:gdLst>
                              <a:ahLst/>
                              <a:cxnLst>
                                <a:cxn ang="T4">
                                  <a:pos x="T0" y="T1"/>
                                </a:cxn>
                                <a:cxn ang="T5">
                                  <a:pos x="T2" y="T3"/>
                                </a:cxn>
                              </a:cxnLst>
                              <a:rect l="0" t="0" r="r" b="b"/>
                              <a:pathLst>
                                <a:path w="4092" h="2">
                                  <a:moveTo>
                                    <a:pt x="0" y="0"/>
                                  </a:moveTo>
                                  <a:lnTo>
                                    <a:pt x="409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8"/>
                        <wpg:cNvGrpSpPr>
                          <a:grpSpLocks/>
                        </wpg:cNvGrpSpPr>
                        <wpg:grpSpPr bwMode="auto">
                          <a:xfrm>
                            <a:off x="8" y="8"/>
                            <a:ext cx="2" cy="293"/>
                            <a:chOff x="8" y="8"/>
                            <a:chExt cx="2" cy="293"/>
                          </a:xfrm>
                        </wpg:grpSpPr>
                        <wps:wsp>
                          <wps:cNvPr id="28" name="Freeform 29"/>
                          <wps:cNvSpPr>
                            <a:spLocks/>
                          </wps:cNvSpPr>
                          <wps:spPr bwMode="auto">
                            <a:xfrm>
                              <a:off x="8" y="8"/>
                              <a:ext cx="2" cy="293"/>
                            </a:xfrm>
                            <a:custGeom>
                              <a:avLst/>
                              <a:gdLst>
                                <a:gd name="T0" fmla="*/ 0 w 2"/>
                                <a:gd name="T1" fmla="*/ 8 h 293"/>
                                <a:gd name="T2" fmla="*/ 0 w 2"/>
                                <a:gd name="T3" fmla="*/ 301 h 293"/>
                                <a:gd name="T4" fmla="*/ 0 60000 65536"/>
                                <a:gd name="T5" fmla="*/ 0 60000 65536"/>
                              </a:gdLst>
                              <a:ahLst/>
                              <a:cxnLst>
                                <a:cxn ang="T4">
                                  <a:pos x="T0" y="T1"/>
                                </a:cxn>
                                <a:cxn ang="T5">
                                  <a:pos x="T2" y="T3"/>
                                </a:cxn>
                              </a:cxnLst>
                              <a:rect l="0" t="0" r="r" b="b"/>
                              <a:pathLst>
                                <a:path w="2" h="293">
                                  <a:moveTo>
                                    <a:pt x="0" y="0"/>
                                  </a:moveTo>
                                  <a:lnTo>
                                    <a:pt x="0" y="29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30"/>
                        <wpg:cNvGrpSpPr>
                          <a:grpSpLocks/>
                        </wpg:cNvGrpSpPr>
                        <wpg:grpSpPr bwMode="auto">
                          <a:xfrm>
                            <a:off x="4115" y="30"/>
                            <a:ext cx="2" cy="250"/>
                            <a:chOff x="4115" y="30"/>
                            <a:chExt cx="2" cy="250"/>
                          </a:xfrm>
                        </wpg:grpSpPr>
                        <wps:wsp>
                          <wps:cNvPr id="30" name="Freeform 31"/>
                          <wps:cNvSpPr>
                            <a:spLocks/>
                          </wps:cNvSpPr>
                          <wps:spPr bwMode="auto">
                            <a:xfrm>
                              <a:off x="4115" y="30"/>
                              <a:ext cx="2" cy="250"/>
                            </a:xfrm>
                            <a:custGeom>
                              <a:avLst/>
                              <a:gdLst>
                                <a:gd name="T0" fmla="*/ 0 w 2"/>
                                <a:gd name="T1" fmla="*/ 30 h 250"/>
                                <a:gd name="T2" fmla="*/ 0 w 2"/>
                                <a:gd name="T3" fmla="*/ 279 h 250"/>
                                <a:gd name="T4" fmla="*/ 0 60000 65536"/>
                                <a:gd name="T5" fmla="*/ 0 60000 65536"/>
                              </a:gdLst>
                              <a:ahLst/>
                              <a:cxnLst>
                                <a:cxn ang="T4">
                                  <a:pos x="T0" y="T1"/>
                                </a:cxn>
                                <a:cxn ang="T5">
                                  <a:pos x="T2" y="T3"/>
                                </a:cxn>
                              </a:cxnLst>
                              <a:rect l="0" t="0" r="r" b="b"/>
                              <a:pathLst>
                                <a:path w="2" h="250">
                                  <a:moveTo>
                                    <a:pt x="0" y="0"/>
                                  </a:moveTo>
                                  <a:lnTo>
                                    <a:pt x="0" y="2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6097" y="30"/>
                            <a:ext cx="2" cy="279"/>
                            <a:chOff x="6097" y="30"/>
                            <a:chExt cx="2" cy="279"/>
                          </a:xfrm>
                        </wpg:grpSpPr>
                        <wps:wsp>
                          <wps:cNvPr id="32" name="Freeform 33"/>
                          <wps:cNvSpPr>
                            <a:spLocks/>
                          </wps:cNvSpPr>
                          <wps:spPr bwMode="auto">
                            <a:xfrm>
                              <a:off x="6097" y="30"/>
                              <a:ext cx="2" cy="279"/>
                            </a:xfrm>
                            <a:custGeom>
                              <a:avLst/>
                              <a:gdLst>
                                <a:gd name="T0" fmla="*/ 0 w 2"/>
                                <a:gd name="T1" fmla="*/ 30 h 279"/>
                                <a:gd name="T2" fmla="*/ 0 w 2"/>
                                <a:gd name="T3" fmla="*/ 308 h 279"/>
                                <a:gd name="T4" fmla="*/ 0 60000 65536"/>
                                <a:gd name="T5" fmla="*/ 0 60000 65536"/>
                              </a:gdLst>
                              <a:ahLst/>
                              <a:cxnLst>
                                <a:cxn ang="T4">
                                  <a:pos x="T0" y="T1"/>
                                </a:cxn>
                                <a:cxn ang="T5">
                                  <a:pos x="T2" y="T3"/>
                                </a:cxn>
                              </a:cxnLst>
                              <a:rect l="0" t="0" r="r" b="b"/>
                              <a:pathLst>
                                <a:path w="2" h="279">
                                  <a:moveTo>
                                    <a:pt x="0" y="0"/>
                                  </a:moveTo>
                                  <a:lnTo>
                                    <a:pt x="0" y="27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4"/>
                        <wpg:cNvGrpSpPr>
                          <a:grpSpLocks/>
                        </wpg:cNvGrpSpPr>
                        <wpg:grpSpPr bwMode="auto">
                          <a:xfrm>
                            <a:off x="4107" y="15"/>
                            <a:ext cx="2004" cy="2"/>
                            <a:chOff x="4107" y="15"/>
                            <a:chExt cx="2004" cy="2"/>
                          </a:xfrm>
                        </wpg:grpSpPr>
                        <wps:wsp>
                          <wps:cNvPr id="34" name="Freeform 35"/>
                          <wps:cNvSpPr>
                            <a:spLocks/>
                          </wps:cNvSpPr>
                          <wps:spPr bwMode="auto">
                            <a:xfrm>
                              <a:off x="4107" y="15"/>
                              <a:ext cx="2004" cy="2"/>
                            </a:xfrm>
                            <a:custGeom>
                              <a:avLst/>
                              <a:gdLst>
                                <a:gd name="T0" fmla="*/ 0 w 2004"/>
                                <a:gd name="T1" fmla="*/ 0 h 2"/>
                                <a:gd name="T2" fmla="*/ 2004 w 2004"/>
                                <a:gd name="T3" fmla="*/ 0 h 2"/>
                                <a:gd name="T4" fmla="*/ 0 60000 65536"/>
                                <a:gd name="T5" fmla="*/ 0 60000 65536"/>
                              </a:gdLst>
                              <a:ahLst/>
                              <a:cxnLst>
                                <a:cxn ang="T4">
                                  <a:pos x="T0" y="T1"/>
                                </a:cxn>
                                <a:cxn ang="T5">
                                  <a:pos x="T2" y="T3"/>
                                </a:cxn>
                              </a:cxnLst>
                              <a:rect l="0" t="0" r="r" b="b"/>
                              <a:pathLst>
                                <a:path w="2004" h="2">
                                  <a:moveTo>
                                    <a:pt x="0" y="0"/>
                                  </a:moveTo>
                                  <a:lnTo>
                                    <a:pt x="200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6"/>
                        <wpg:cNvGrpSpPr>
                          <a:grpSpLocks/>
                        </wpg:cNvGrpSpPr>
                        <wpg:grpSpPr bwMode="auto">
                          <a:xfrm>
                            <a:off x="4107" y="294"/>
                            <a:ext cx="2004" cy="2"/>
                            <a:chOff x="4107" y="294"/>
                            <a:chExt cx="2004" cy="2"/>
                          </a:xfrm>
                        </wpg:grpSpPr>
                        <wps:wsp>
                          <wps:cNvPr id="36" name="Freeform 37"/>
                          <wps:cNvSpPr>
                            <a:spLocks/>
                          </wps:cNvSpPr>
                          <wps:spPr bwMode="auto">
                            <a:xfrm>
                              <a:off x="4107" y="294"/>
                              <a:ext cx="2004" cy="2"/>
                            </a:xfrm>
                            <a:custGeom>
                              <a:avLst/>
                              <a:gdLst>
                                <a:gd name="T0" fmla="*/ 0 w 2004"/>
                                <a:gd name="T1" fmla="*/ 0 h 2"/>
                                <a:gd name="T2" fmla="*/ 2004 w 2004"/>
                                <a:gd name="T3" fmla="*/ 0 h 2"/>
                                <a:gd name="T4" fmla="*/ 0 60000 65536"/>
                                <a:gd name="T5" fmla="*/ 0 60000 65536"/>
                              </a:gdLst>
                              <a:ahLst/>
                              <a:cxnLst>
                                <a:cxn ang="T4">
                                  <a:pos x="T0" y="T1"/>
                                </a:cxn>
                                <a:cxn ang="T5">
                                  <a:pos x="T2" y="T3"/>
                                </a:cxn>
                              </a:cxnLst>
                              <a:rect l="0" t="0" r="r" b="b"/>
                              <a:pathLst>
                                <a:path w="2004" h="2">
                                  <a:moveTo>
                                    <a:pt x="0" y="0"/>
                                  </a:moveTo>
                                  <a:lnTo>
                                    <a:pt x="200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38"/>
                          <wps:cNvSpPr txBox="1">
                            <a:spLocks noChangeArrowheads="1"/>
                          </wps:cNvSpPr>
                          <wps:spPr bwMode="auto">
                            <a:xfrm>
                              <a:off x="9" y="15"/>
                              <a:ext cx="410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8F7" w:rsidP="00731E5F" w:rsidRDefault="0016357A">
                                <w:pPr>
                                  <w:spacing w:before="42"/>
                                  <w:ind w:left="35"/>
                                  <w:rPr>
                                    <w:rFonts w:ascii="Arial" w:hAnsi="Arial" w:eastAsia="Arial" w:cs="Arial"/>
                                    <w:sz w:val="18"/>
                                    <w:szCs w:val="18"/>
                                  </w:rPr>
                                </w:pPr>
                                <w:r>
                                  <w:rPr>
                                    <w:rFonts w:ascii="Arial"/>
                                    <w:b/>
                                    <w:spacing w:val="-1"/>
                                    <w:sz w:val="18"/>
                                  </w:rPr>
                                  <w:t>Filing</w:t>
                                </w:r>
                                <w:r>
                                  <w:rPr>
                                    <w:rFonts w:ascii="Arial"/>
                                    <w:b/>
                                    <w:spacing w:val="18"/>
                                    <w:sz w:val="18"/>
                                  </w:rPr>
                                  <w:t xml:space="preserve"> </w:t>
                                </w:r>
                                <w:r>
                                  <w:rPr>
                                    <w:rFonts w:ascii="Arial"/>
                                    <w:b/>
                                    <w:sz w:val="18"/>
                                  </w:rPr>
                                  <w:t>Date:</w:t>
                                </w:r>
                              </w:p>
                            </w:txbxContent>
                          </wps:txbx>
                          <wps:bodyPr rot="0" vert="horz" wrap="square" lIns="0" tIns="0" rIns="0" bIns="0" anchor="t" anchorCtr="0" upright="1">
                            <a:noAutofit/>
                          </wps:bodyPr>
                        </wps:wsp>
                      </wpg:grpSp>
                    </wpg:wgp>
                  </a:graphicData>
                </a:graphic>
              </wp:inline>
            </w:drawing>
          </mc:Choice>
          <mc:Fallback>
            <w:pict>
              <v:group id="Group 262" style="width:306.35pt;height:16.2pt;mso-position-horizontal-relative:char;mso-position-vertical-relative:line" coordsize="6127,324" o:spid="_x0000_s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">
                <v:group id="Group 22" style="position:absolute;left:18;top:15;width:4100;height:281" coordsize="4100,281" coordorigin="18,1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style="position:absolute;left:18;top:15;width:4100;height:281;visibility:visible;mso-wrap-style:square;v-text-anchor:top" coordsize="4100,281" o:spid="_x0000_s1068" fillcolor="silver" stroked="f" path="m,281r4099,l4099,,,,,2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">
                    <v:path arrowok="t" o:connecttype="custom" o:connectlocs="0,296;4099,296;4099,15;0,15;0,296" o:connectangles="0,0,0,0,0"/>
                  </v:shape>
                </v:group>
                <v:group id="Group 24" style="position:absolute;left:15;top:15;width:4092;height:2" coordsize="4092,2" coordorigin="15,15"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style="position:absolute;left:15;top:15;width:4092;height:2;visibility:visible;mso-wrap-style:square;v-text-anchor:top" coordsize="4092,2" o:spid="_x0000_s1070" filled="f" strokeweight=".82pt" path="m,l40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">
                    <v:path arrowok="t" o:connecttype="custom" o:connectlocs="0,0;4092,0" o:connectangles="0,0"/>
                  </v:shape>
                </v:group>
                <v:group id="Group 26" style="position:absolute;left:15;top:294;width:4092;height:2" coordsize="4092,2" coordorigin="15,29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style="position:absolute;left:15;top:294;width:4092;height:2;visibility:visible;mso-wrap-style:square;v-text-anchor:top" coordsize="4092,2" o:spid="_x0000_s1072" filled="f" strokeweight=".82pt" path="m,l40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">
                    <v:path arrowok="t" o:connecttype="custom" o:connectlocs="0,0;4092,0" o:connectangles="0,0"/>
                  </v:shape>
                </v:group>
                <v:group id="Group 28" style="position:absolute;left:8;top:8;width:2;height:293" coordsize="2,293" coordorigin="8,8"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style="position:absolute;left:8;top:8;width:2;height:293;visibility:visible;mso-wrap-style:square;v-text-anchor:top" coordsize="2,293" o:spid="_x0000_s1074" filled="f" strokeweight=".82pt" path="m,l,2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">
                    <v:path arrowok="t" o:connecttype="custom" o:connectlocs="0,8;0,301" o:connectangles="0,0"/>
                  </v:shape>
                </v:group>
                <v:group id="Group 30" style="position:absolute;left:4115;top:30;width:2;height:250" coordsize="2,250" coordorigin="4115,30"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1" style="position:absolute;left:4115;top:30;width:2;height:250;visibility:visible;mso-wrap-style:square;v-text-anchor:top" coordsize="2,250" o:spid="_x0000_s1076" filled="f" strokeweight=".82pt" path="m,l,2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">
                    <v:path arrowok="t" o:connecttype="custom" o:connectlocs="0,30;0,279" o:connectangles="0,0"/>
                  </v:shape>
                </v:group>
                <v:group id="Group 32" style="position:absolute;left:6097;top:30;width:2;height:279" coordsize="2,279" coordorigin="6097,30"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style="position:absolute;left:6097;top:30;width:2;height:279;visibility:visible;mso-wrap-style:square;v-text-anchor:top" coordsize="2,279" o:spid="_x0000_s1078" filled="f" strokeweight="1.54pt" path="m,l,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">
                    <v:path arrowok="t" o:connecttype="custom" o:connectlocs="0,30;0,308" o:connectangles="0,0"/>
                  </v:shape>
                </v:group>
                <v:group id="Group 34" style="position:absolute;left:4107;top:15;width:2004;height:2" coordsize="2004,2" coordorigin="4107,15"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5" style="position:absolute;left:4107;top:15;width:2004;height:2;visibility:visible;mso-wrap-style:square;v-text-anchor:top" coordsize="2004,2" o:spid="_x0000_s1080" filled="f" strokeweight="1.54pt" path="m,l20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">
                    <v:path arrowok="t" o:connecttype="custom" o:connectlocs="0,0;2004,0" o:connectangles="0,0"/>
                  </v:shape>
                </v:group>
                <v:group id="Group 36" style="position:absolute;left:4107;top:294;width:2004;height:2" coordsize="2004,2" coordorigin="4107,294" o:spid="_x0000_s1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style="position:absolute;left:4107;top:294;width:2004;height:2;visibility:visible;mso-wrap-style:square;v-text-anchor:top" coordsize="2004,2" o:spid="_x0000_s1082" filled="f" strokeweight="1.54pt" path="m,l20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">
                    <v:path arrowok="t" o:connecttype="custom" o:connectlocs="0,0;2004,0" o:connectangles="0,0"/>
                  </v:shape>
                  <v:shape id="Text Box 38" style="position:absolute;left:9;top:15;width:4106;height:279;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v:textbox inset="0,0,0,0">
                      <w:txbxContent>
                        <w:p w:rsidR="004278F7" w:rsidP="00731E5F" w:rsidRDefault="0016357A">
                          <w:pPr>
                            <w:spacing w:before="42"/>
                            <w:ind w:left="35"/>
                            <w:rPr>
                              <w:rFonts w:ascii="Arial" w:hAnsi="Arial" w:eastAsia="Arial" w:cs="Arial"/>
                              <w:sz w:val="18"/>
                              <w:szCs w:val="18"/>
                            </w:rPr>
                          </w:pPr>
                          <w:r>
                            <w:rPr>
                              <w:rFonts w:ascii="Arial"/>
                              <w:b/>
                              <w:spacing w:val="-1"/>
                              <w:sz w:val="18"/>
                            </w:rPr>
                            <w:t>Filing</w:t>
                          </w:r>
                          <w:r>
                            <w:rPr>
                              <w:rFonts w:ascii="Arial"/>
                              <w:b/>
                              <w:spacing w:val="18"/>
                              <w:sz w:val="18"/>
                            </w:rPr>
                            <w:t xml:space="preserve"> </w:t>
                          </w:r>
                          <w:r>
                            <w:rPr>
                              <w:rFonts w:ascii="Arial"/>
                              <w:b/>
                              <w:sz w:val="18"/>
                            </w:rPr>
                            <w:t>Date:</w:t>
                          </w:r>
                        </w:p>
                      </w:txbxContent>
                    </v:textbox>
                  </v:shape>
                </v:group>
                <w10:anchorlock/>
              </v:group>
            </w:pict>
          </mc:Fallback>
        </mc:AlternateContent>
      </w:r>
    </w:p>
    <w:p w:rsidRPr="00FC5033" w:rsidR="00731E5F" w:rsidP="00731E5F" w:rsidRDefault="00731E5F">
      <w:pPr>
        <w:spacing w:before="3"/>
        <w:rPr>
          <w:sz w:val="20"/>
        </w:rPr>
      </w:pPr>
    </w:p>
    <w:p w:rsidRPr="00197893" w:rsidR="00731E5F" w:rsidP="00731E5F" w:rsidRDefault="009C747C">
      <w:pPr>
        <w:spacing w:line="200" w:lineRule="atLeast"/>
        <w:ind w:left="109"/>
        <w:rPr>
          <w:sz w:val="20"/>
        </w:rPr>
      </w:pPr>
      <w:r>
        <w:rPr>
          <w:noProof/>
        </w:rPr>
        <mc:AlternateContent>
          <mc:Choice Requires="wpg">
            <w:drawing>
              <wp:inline distT="0" distB="0" distL="0" distR="0">
                <wp:extent cx="3890645" cy="205740"/>
                <wp:effectExtent l="4445" t="4445" r="635" b="8890"/>
                <wp:docPr id="1"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0645" cy="205740"/>
                          <a:chOff x="0" y="0"/>
                          <a:chExt cx="6127" cy="324"/>
                        </a:xfrm>
                      </wpg:grpSpPr>
                      <wpg:grpSp>
                        <wpg:cNvPr id="2" name="Group 3"/>
                        <wpg:cNvGrpSpPr>
                          <a:grpSpLocks/>
                        </wpg:cNvGrpSpPr>
                        <wpg:grpSpPr bwMode="auto">
                          <a:xfrm>
                            <a:off x="18" y="15"/>
                            <a:ext cx="4100" cy="281"/>
                            <a:chOff x="18" y="15"/>
                            <a:chExt cx="4100" cy="281"/>
                          </a:xfrm>
                        </wpg:grpSpPr>
                        <wps:wsp>
                          <wps:cNvPr id="3" name="Freeform 4"/>
                          <wps:cNvSpPr>
                            <a:spLocks/>
                          </wps:cNvSpPr>
                          <wps:spPr bwMode="auto">
                            <a:xfrm>
                              <a:off x="18" y="15"/>
                              <a:ext cx="4100" cy="281"/>
                            </a:xfrm>
                            <a:custGeom>
                              <a:avLst/>
                              <a:gdLst>
                                <a:gd name="T0" fmla="*/ 0 w 4100"/>
                                <a:gd name="T1" fmla="*/ 296 h 281"/>
                                <a:gd name="T2" fmla="*/ 4099 w 4100"/>
                                <a:gd name="T3" fmla="*/ 296 h 281"/>
                                <a:gd name="T4" fmla="*/ 4099 w 4100"/>
                                <a:gd name="T5" fmla="*/ 15 h 281"/>
                                <a:gd name="T6" fmla="*/ 0 w 4100"/>
                                <a:gd name="T7" fmla="*/ 15 h 281"/>
                                <a:gd name="T8" fmla="*/ 0 w 4100"/>
                                <a:gd name="T9" fmla="*/ 296 h 2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0" h="281">
                                  <a:moveTo>
                                    <a:pt x="0" y="281"/>
                                  </a:moveTo>
                                  <a:lnTo>
                                    <a:pt x="4099" y="281"/>
                                  </a:lnTo>
                                  <a:lnTo>
                                    <a:pt x="4099" y="0"/>
                                  </a:lnTo>
                                  <a:lnTo>
                                    <a:pt x="0" y="0"/>
                                  </a:lnTo>
                                  <a:lnTo>
                                    <a:pt x="0" y="28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06"/>
                        <wpg:cNvGrpSpPr>
                          <a:grpSpLocks/>
                        </wpg:cNvGrpSpPr>
                        <wpg:grpSpPr bwMode="auto">
                          <a:xfrm>
                            <a:off x="15" y="15"/>
                            <a:ext cx="4092" cy="2"/>
                            <a:chOff x="15" y="15"/>
                            <a:chExt cx="4092" cy="2"/>
                          </a:xfrm>
                        </wpg:grpSpPr>
                        <wps:wsp>
                          <wps:cNvPr id="5" name="Freeform 6"/>
                          <wps:cNvSpPr>
                            <a:spLocks/>
                          </wps:cNvSpPr>
                          <wps:spPr bwMode="auto">
                            <a:xfrm>
                              <a:off x="15" y="15"/>
                              <a:ext cx="4092" cy="2"/>
                            </a:xfrm>
                            <a:custGeom>
                              <a:avLst/>
                              <a:gdLst>
                                <a:gd name="T0" fmla="*/ 0 w 4092"/>
                                <a:gd name="T1" fmla="*/ 0 h 2"/>
                                <a:gd name="T2" fmla="*/ 4092 w 4092"/>
                                <a:gd name="T3" fmla="*/ 0 h 2"/>
                                <a:gd name="T4" fmla="*/ 0 60000 65536"/>
                                <a:gd name="T5" fmla="*/ 0 60000 65536"/>
                              </a:gdLst>
                              <a:ahLst/>
                              <a:cxnLst>
                                <a:cxn ang="T4">
                                  <a:pos x="T0" y="T1"/>
                                </a:cxn>
                                <a:cxn ang="T5">
                                  <a:pos x="T2" y="T3"/>
                                </a:cxn>
                              </a:cxnLst>
                              <a:rect l="0" t="0" r="r" b="b"/>
                              <a:pathLst>
                                <a:path w="4092" h="2">
                                  <a:moveTo>
                                    <a:pt x="0" y="0"/>
                                  </a:moveTo>
                                  <a:lnTo>
                                    <a:pt x="409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5" y="294"/>
                            <a:ext cx="4092" cy="2"/>
                            <a:chOff x="15" y="294"/>
                            <a:chExt cx="4092" cy="2"/>
                          </a:xfrm>
                        </wpg:grpSpPr>
                        <wps:wsp>
                          <wps:cNvPr id="7" name="Freeform 8"/>
                          <wps:cNvSpPr>
                            <a:spLocks/>
                          </wps:cNvSpPr>
                          <wps:spPr bwMode="auto">
                            <a:xfrm>
                              <a:off x="15" y="294"/>
                              <a:ext cx="4092" cy="2"/>
                            </a:xfrm>
                            <a:custGeom>
                              <a:avLst/>
                              <a:gdLst>
                                <a:gd name="T0" fmla="*/ 0 w 4092"/>
                                <a:gd name="T1" fmla="*/ 0 h 2"/>
                                <a:gd name="T2" fmla="*/ 4092 w 4092"/>
                                <a:gd name="T3" fmla="*/ 0 h 2"/>
                                <a:gd name="T4" fmla="*/ 0 60000 65536"/>
                                <a:gd name="T5" fmla="*/ 0 60000 65536"/>
                              </a:gdLst>
                              <a:ahLst/>
                              <a:cxnLst>
                                <a:cxn ang="T4">
                                  <a:pos x="T0" y="T1"/>
                                </a:cxn>
                                <a:cxn ang="T5">
                                  <a:pos x="T2" y="T3"/>
                                </a:cxn>
                              </a:cxnLst>
                              <a:rect l="0" t="0" r="r" b="b"/>
                              <a:pathLst>
                                <a:path w="4092" h="2">
                                  <a:moveTo>
                                    <a:pt x="0" y="0"/>
                                  </a:moveTo>
                                  <a:lnTo>
                                    <a:pt x="409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4115" y="30"/>
                            <a:ext cx="2" cy="250"/>
                            <a:chOff x="4115" y="30"/>
                            <a:chExt cx="2" cy="250"/>
                          </a:xfrm>
                        </wpg:grpSpPr>
                        <wps:wsp>
                          <wps:cNvPr id="9" name="Freeform 10"/>
                          <wps:cNvSpPr>
                            <a:spLocks/>
                          </wps:cNvSpPr>
                          <wps:spPr bwMode="auto">
                            <a:xfrm>
                              <a:off x="4115" y="30"/>
                              <a:ext cx="2" cy="250"/>
                            </a:xfrm>
                            <a:custGeom>
                              <a:avLst/>
                              <a:gdLst>
                                <a:gd name="T0" fmla="*/ 0 w 2"/>
                                <a:gd name="T1" fmla="*/ 30 h 250"/>
                                <a:gd name="T2" fmla="*/ 0 w 2"/>
                                <a:gd name="T3" fmla="*/ 279 h 250"/>
                                <a:gd name="T4" fmla="*/ 0 60000 65536"/>
                                <a:gd name="T5" fmla="*/ 0 60000 65536"/>
                              </a:gdLst>
                              <a:ahLst/>
                              <a:cxnLst>
                                <a:cxn ang="T4">
                                  <a:pos x="T0" y="T1"/>
                                </a:cxn>
                                <a:cxn ang="T5">
                                  <a:pos x="T2" y="T3"/>
                                </a:cxn>
                              </a:cxnLst>
                              <a:rect l="0" t="0" r="r" b="b"/>
                              <a:pathLst>
                                <a:path w="2" h="250">
                                  <a:moveTo>
                                    <a:pt x="0" y="0"/>
                                  </a:moveTo>
                                  <a:lnTo>
                                    <a:pt x="0" y="24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8" y="8"/>
                            <a:ext cx="2" cy="293"/>
                            <a:chOff x="8" y="8"/>
                            <a:chExt cx="2" cy="293"/>
                          </a:xfrm>
                        </wpg:grpSpPr>
                        <wps:wsp>
                          <wps:cNvPr id="11" name="Freeform 12"/>
                          <wps:cNvSpPr>
                            <a:spLocks/>
                          </wps:cNvSpPr>
                          <wps:spPr bwMode="auto">
                            <a:xfrm>
                              <a:off x="8" y="8"/>
                              <a:ext cx="2" cy="293"/>
                            </a:xfrm>
                            <a:custGeom>
                              <a:avLst/>
                              <a:gdLst>
                                <a:gd name="T0" fmla="*/ 0 w 2"/>
                                <a:gd name="T1" fmla="*/ 8 h 293"/>
                                <a:gd name="T2" fmla="*/ 0 w 2"/>
                                <a:gd name="T3" fmla="*/ 301 h 293"/>
                                <a:gd name="T4" fmla="*/ 0 60000 65536"/>
                                <a:gd name="T5" fmla="*/ 0 60000 65536"/>
                              </a:gdLst>
                              <a:ahLst/>
                              <a:cxnLst>
                                <a:cxn ang="T4">
                                  <a:pos x="T0" y="T1"/>
                                </a:cxn>
                                <a:cxn ang="T5">
                                  <a:pos x="T2" y="T3"/>
                                </a:cxn>
                              </a:cxnLst>
                              <a:rect l="0" t="0" r="r" b="b"/>
                              <a:pathLst>
                                <a:path w="2" h="293">
                                  <a:moveTo>
                                    <a:pt x="0" y="0"/>
                                  </a:moveTo>
                                  <a:lnTo>
                                    <a:pt x="0" y="29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
                        <wpg:cNvGrpSpPr>
                          <a:grpSpLocks/>
                        </wpg:cNvGrpSpPr>
                        <wpg:grpSpPr bwMode="auto">
                          <a:xfrm>
                            <a:off x="6097" y="30"/>
                            <a:ext cx="2" cy="279"/>
                            <a:chOff x="6097" y="30"/>
                            <a:chExt cx="2" cy="279"/>
                          </a:xfrm>
                        </wpg:grpSpPr>
                        <wps:wsp>
                          <wps:cNvPr id="13" name="Freeform 14"/>
                          <wps:cNvSpPr>
                            <a:spLocks/>
                          </wps:cNvSpPr>
                          <wps:spPr bwMode="auto">
                            <a:xfrm>
                              <a:off x="6097" y="30"/>
                              <a:ext cx="2" cy="279"/>
                            </a:xfrm>
                            <a:custGeom>
                              <a:avLst/>
                              <a:gdLst>
                                <a:gd name="T0" fmla="*/ 0 w 2"/>
                                <a:gd name="T1" fmla="*/ 30 h 279"/>
                                <a:gd name="T2" fmla="*/ 0 w 2"/>
                                <a:gd name="T3" fmla="*/ 308 h 279"/>
                                <a:gd name="T4" fmla="*/ 0 60000 65536"/>
                                <a:gd name="T5" fmla="*/ 0 60000 65536"/>
                              </a:gdLst>
                              <a:ahLst/>
                              <a:cxnLst>
                                <a:cxn ang="T4">
                                  <a:pos x="T0" y="T1"/>
                                </a:cxn>
                                <a:cxn ang="T5">
                                  <a:pos x="T2" y="T3"/>
                                </a:cxn>
                              </a:cxnLst>
                              <a:rect l="0" t="0" r="r" b="b"/>
                              <a:pathLst>
                                <a:path w="2" h="279">
                                  <a:moveTo>
                                    <a:pt x="0" y="0"/>
                                  </a:moveTo>
                                  <a:lnTo>
                                    <a:pt x="0" y="27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5"/>
                        <wpg:cNvGrpSpPr>
                          <a:grpSpLocks/>
                        </wpg:cNvGrpSpPr>
                        <wpg:grpSpPr bwMode="auto">
                          <a:xfrm>
                            <a:off x="4107" y="15"/>
                            <a:ext cx="2004" cy="2"/>
                            <a:chOff x="4107" y="15"/>
                            <a:chExt cx="2004" cy="2"/>
                          </a:xfrm>
                        </wpg:grpSpPr>
                        <wps:wsp>
                          <wps:cNvPr id="15" name="Freeform 16"/>
                          <wps:cNvSpPr>
                            <a:spLocks/>
                          </wps:cNvSpPr>
                          <wps:spPr bwMode="auto">
                            <a:xfrm>
                              <a:off x="4107" y="15"/>
                              <a:ext cx="2004" cy="2"/>
                            </a:xfrm>
                            <a:custGeom>
                              <a:avLst/>
                              <a:gdLst>
                                <a:gd name="T0" fmla="*/ 0 w 2004"/>
                                <a:gd name="T1" fmla="*/ 0 h 2"/>
                                <a:gd name="T2" fmla="*/ 2004 w 2004"/>
                                <a:gd name="T3" fmla="*/ 0 h 2"/>
                                <a:gd name="T4" fmla="*/ 0 60000 65536"/>
                                <a:gd name="T5" fmla="*/ 0 60000 65536"/>
                              </a:gdLst>
                              <a:ahLst/>
                              <a:cxnLst>
                                <a:cxn ang="T4">
                                  <a:pos x="T0" y="T1"/>
                                </a:cxn>
                                <a:cxn ang="T5">
                                  <a:pos x="T2" y="T3"/>
                                </a:cxn>
                              </a:cxnLst>
                              <a:rect l="0" t="0" r="r" b="b"/>
                              <a:pathLst>
                                <a:path w="2004" h="2">
                                  <a:moveTo>
                                    <a:pt x="0" y="0"/>
                                  </a:moveTo>
                                  <a:lnTo>
                                    <a:pt x="200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7"/>
                        <wpg:cNvGrpSpPr>
                          <a:grpSpLocks/>
                        </wpg:cNvGrpSpPr>
                        <wpg:grpSpPr bwMode="auto">
                          <a:xfrm>
                            <a:off x="4107" y="294"/>
                            <a:ext cx="2004" cy="2"/>
                            <a:chOff x="4107" y="294"/>
                            <a:chExt cx="2004" cy="2"/>
                          </a:xfrm>
                        </wpg:grpSpPr>
                        <wps:wsp>
                          <wps:cNvPr id="17" name="Freeform 18"/>
                          <wps:cNvSpPr>
                            <a:spLocks/>
                          </wps:cNvSpPr>
                          <wps:spPr bwMode="auto">
                            <a:xfrm>
                              <a:off x="4107" y="294"/>
                              <a:ext cx="2004" cy="2"/>
                            </a:xfrm>
                            <a:custGeom>
                              <a:avLst/>
                              <a:gdLst>
                                <a:gd name="T0" fmla="*/ 0 w 2004"/>
                                <a:gd name="T1" fmla="*/ 0 h 2"/>
                                <a:gd name="T2" fmla="*/ 2004 w 2004"/>
                                <a:gd name="T3" fmla="*/ 0 h 2"/>
                                <a:gd name="T4" fmla="*/ 0 60000 65536"/>
                                <a:gd name="T5" fmla="*/ 0 60000 65536"/>
                              </a:gdLst>
                              <a:ahLst/>
                              <a:cxnLst>
                                <a:cxn ang="T4">
                                  <a:pos x="T0" y="T1"/>
                                </a:cxn>
                                <a:cxn ang="T5">
                                  <a:pos x="T2" y="T3"/>
                                </a:cxn>
                              </a:cxnLst>
                              <a:rect l="0" t="0" r="r" b="b"/>
                              <a:pathLst>
                                <a:path w="2004" h="2">
                                  <a:moveTo>
                                    <a:pt x="0" y="0"/>
                                  </a:moveTo>
                                  <a:lnTo>
                                    <a:pt x="200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9"/>
                          <wps:cNvSpPr txBox="1">
                            <a:spLocks noChangeArrowheads="1"/>
                          </wps:cNvSpPr>
                          <wps:spPr bwMode="auto">
                            <a:xfrm>
                              <a:off x="9" y="15"/>
                              <a:ext cx="410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8F7" w:rsidP="00731E5F" w:rsidRDefault="0016357A">
                                <w:pPr>
                                  <w:spacing w:before="42"/>
                                  <w:ind w:left="35"/>
                                  <w:rPr>
                                    <w:rFonts w:ascii="Arial" w:hAnsi="Arial" w:eastAsia="Arial" w:cs="Arial"/>
                                    <w:sz w:val="18"/>
                                    <w:szCs w:val="18"/>
                                  </w:rPr>
                                </w:pPr>
                                <w:r>
                                  <w:rPr>
                                    <w:rFonts w:ascii="Arial"/>
                                    <w:b/>
                                    <w:spacing w:val="-1"/>
                                    <w:sz w:val="18"/>
                                  </w:rPr>
                                  <w:t>Reporting</w:t>
                                </w:r>
                                <w:r>
                                  <w:rPr>
                                    <w:rFonts w:ascii="Arial"/>
                                    <w:b/>
                                    <w:spacing w:val="29"/>
                                    <w:sz w:val="18"/>
                                  </w:rPr>
                                  <w:t xml:space="preserve"> </w:t>
                                </w:r>
                                <w:r>
                                  <w:rPr>
                                    <w:rFonts w:ascii="Arial"/>
                                    <w:b/>
                                    <w:spacing w:val="-1"/>
                                    <w:sz w:val="18"/>
                                  </w:rPr>
                                  <w:t>Period:</w:t>
                                </w:r>
                              </w:p>
                            </w:txbxContent>
                          </wps:txbx>
                          <wps:bodyPr rot="0" vert="horz" wrap="square" lIns="0" tIns="0" rIns="0" bIns="0" anchor="t" anchorCtr="0" upright="1">
                            <a:noAutofit/>
                          </wps:bodyPr>
                        </wps:wsp>
                        <wps:wsp>
                          <wps:cNvPr id="19" name="Text Box 20"/>
                          <wps:cNvSpPr txBox="1">
                            <a:spLocks noChangeArrowheads="1"/>
                          </wps:cNvSpPr>
                          <wps:spPr bwMode="auto">
                            <a:xfrm>
                              <a:off x="4115" y="15"/>
                              <a:ext cx="1983"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8F7" w:rsidP="00731E5F" w:rsidRDefault="0016357A">
                                <w:pPr>
                                  <w:spacing w:before="14"/>
                                  <w:ind w:left="19"/>
                                  <w:jc w:val="center"/>
                                  <w:rPr>
                                    <w:rFonts w:ascii="Arial" w:hAnsi="Arial" w:eastAsia="Arial" w:cs="Arial"/>
                                    <w:sz w:val="21"/>
                                    <w:szCs w:val="21"/>
                                  </w:rPr>
                                </w:pPr>
                                <w:r>
                                  <w:rPr>
                                    <w:rFonts w:ascii="Arial"/>
                                    <w:spacing w:val="-1"/>
                                    <w:sz w:val="21"/>
                                  </w:rPr>
                                  <w:t>2019</w:t>
                                </w:r>
                              </w:p>
                            </w:txbxContent>
                          </wps:txbx>
                          <wps:bodyPr rot="0" vert="horz" wrap="square" lIns="0" tIns="0" rIns="0" bIns="0" anchor="t" anchorCtr="0" upright="1">
                            <a:noAutofit/>
                          </wps:bodyPr>
                        </wps:wsp>
                      </wpg:grpSp>
                    </wpg:wgp>
                  </a:graphicData>
                </a:graphic>
              </wp:inline>
            </w:drawing>
          </mc:Choice>
          <mc:Fallback>
            <w:pict>
              <v:group id="Group 243" style="width:306.35pt;height:16.2pt;mso-position-horizontal-relative:char;mso-position-vertical-relative:line" coordsize="6127,324" o:spid="_x0000_s1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">
                <v:group id="Group 3" style="position:absolute;left:18;top:15;width:4100;height:281" coordsize="4100,281" coordorigin="18,15" o:spid="_x0000_s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style="position:absolute;left:18;top:15;width:4100;height:281;visibility:visible;mso-wrap-style:square;v-text-anchor:top" coordsize="4100,281" o:spid="_x0000_s1086" fillcolor="silver" stroked="f" path="m,281r4099,l4099,,,,,2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">
                    <v:path arrowok="t" o:connecttype="custom" o:connectlocs="0,296;4099,296;4099,15;0,15;0,296" o:connectangles="0,0,0,0,0"/>
                  </v:shape>
                </v:group>
                <v:group id="Group 206" style="position:absolute;left:15;top:15;width:4092;height:2" coordsize="4092,2" coordorigin="15,15" o:spid="_x0000_s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style="position:absolute;left:15;top:15;width:4092;height:2;visibility:visible;mso-wrap-style:square;v-text-anchor:top" coordsize="4092,2" o:spid="_x0000_s1088" filled="f" strokeweight=".82pt" path="m,l40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">
                    <v:path arrowok="t" o:connecttype="custom" o:connectlocs="0,0;4092,0" o:connectangles="0,0"/>
                  </v:shape>
                </v:group>
                <v:group id="Group 7" style="position:absolute;left:15;top:294;width:4092;height:2" coordsize="4092,2" coordorigin="15,294" o:spid="_x0000_s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style="position:absolute;left:15;top:294;width:4092;height:2;visibility:visible;mso-wrap-style:square;v-text-anchor:top" coordsize="4092,2" o:spid="_x0000_s1090" filled="f" strokeweight=".82pt" path="m,l40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">
                    <v:path arrowok="t" o:connecttype="custom" o:connectlocs="0,0;4092,0" o:connectangles="0,0"/>
                  </v:shape>
                </v:group>
                <v:group id="Group 9" style="position:absolute;left:4115;top:30;width:2;height:250" coordsize="2,250" coordorigin="4115,30" o:spid="_x0000_s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style="position:absolute;left:4115;top:30;width:2;height:250;visibility:visible;mso-wrap-style:square;v-text-anchor:top" coordsize="2,250" o:spid="_x0000_s1092" filled="f" strokeweight=".82pt" path="m,l,2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">
                    <v:path arrowok="t" o:connecttype="custom" o:connectlocs="0,30;0,279" o:connectangles="0,0"/>
                  </v:shape>
                </v:group>
                <v:group id="Group 11" style="position:absolute;left:8;top:8;width:2;height:293" coordsize="2,293" coordorigin="8,8" o:spid="_x0000_s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style="position:absolute;left:8;top:8;width:2;height:293;visibility:visible;mso-wrap-style:square;v-text-anchor:top" coordsize="2,293" o:spid="_x0000_s1094" filled="f" strokeweight=".82pt" path="m,l,2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">
                    <v:path arrowok="t" o:connecttype="custom" o:connectlocs="0,8;0,301" o:connectangles="0,0"/>
                  </v:shape>
                </v:group>
                <v:group id="Group 13" style="position:absolute;left:6097;top:30;width:2;height:279" coordsize="2,279" coordorigin="6097,30" o:spid="_x0000_s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style="position:absolute;left:6097;top:30;width:2;height:279;visibility:visible;mso-wrap-style:square;v-text-anchor:top" coordsize="2,279" o:spid="_x0000_s1096" filled="f" strokeweight="1.54pt" path="m,l,2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">
                    <v:path arrowok="t" o:connecttype="custom" o:connectlocs="0,30;0,308" o:connectangles="0,0"/>
                  </v:shape>
                </v:group>
                <v:group id="Group 15" style="position:absolute;left:4107;top:15;width:2004;height:2" coordsize="2004,2" coordorigin="4107,1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style="position:absolute;left:4107;top:15;width:2004;height:2;visibility:visible;mso-wrap-style:square;v-text-anchor:top" coordsize="2004,2" o:spid="_x0000_s1098" filled="f" strokeweight="1.54pt" path="m,l20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">
                    <v:path arrowok="t" o:connecttype="custom" o:connectlocs="0,0;2004,0" o:connectangles="0,0"/>
                  </v:shape>
                </v:group>
                <v:group id="Group 17" style="position:absolute;left:4107;top:294;width:2004;height:2" coordsize="2004,2" coordorigin="4107,294" o:spid="_x0000_s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style="position:absolute;left:4107;top:294;width:2004;height:2;visibility:visible;mso-wrap-style:square;v-text-anchor:top" coordsize="2004,2" o:spid="_x0000_s1100" filled="f" strokeweight="1.54pt" path="m,l20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">
                    <v:path arrowok="t" o:connecttype="custom" o:connectlocs="0,0;2004,0" o:connectangles="0,0"/>
                  </v:shape>
                  <v:shape id="Text Box 19" style="position:absolute;left:9;top:15;width:4106;height:279;visibility:visible;mso-wrap-style:square;v-text-anchor:top" o:spid="_x0000_s110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v:textbox inset="0,0,0,0">
                      <w:txbxContent>
                        <w:p w:rsidR="004278F7" w:rsidP="00731E5F" w:rsidRDefault="0016357A">
                          <w:pPr>
                            <w:spacing w:before="42"/>
                            <w:ind w:left="35"/>
                            <w:rPr>
                              <w:rFonts w:ascii="Arial" w:hAnsi="Arial" w:eastAsia="Arial" w:cs="Arial"/>
                              <w:sz w:val="18"/>
                              <w:szCs w:val="18"/>
                            </w:rPr>
                          </w:pPr>
                          <w:r>
                            <w:rPr>
                              <w:rFonts w:ascii="Arial"/>
                              <w:b/>
                              <w:spacing w:val="-1"/>
                              <w:sz w:val="18"/>
                            </w:rPr>
                            <w:t>Reporting</w:t>
                          </w:r>
                          <w:r>
                            <w:rPr>
                              <w:rFonts w:ascii="Arial"/>
                              <w:b/>
                              <w:spacing w:val="29"/>
                              <w:sz w:val="18"/>
                            </w:rPr>
                            <w:t xml:space="preserve"> </w:t>
                          </w:r>
                          <w:r>
                            <w:rPr>
                              <w:rFonts w:ascii="Arial"/>
                              <w:b/>
                              <w:spacing w:val="-1"/>
                              <w:sz w:val="18"/>
                            </w:rPr>
                            <w:t>Period:</w:t>
                          </w:r>
                        </w:p>
                      </w:txbxContent>
                    </v:textbox>
                  </v:shape>
                  <v:shape id="Text Box 20" style="position:absolute;left:4115;top:15;width:1983;height:279;visibility:visible;mso-wrap-style:square;v-text-anchor:top" o:spid="_x0000_s110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4278F7" w:rsidP="00731E5F" w:rsidRDefault="0016357A">
                          <w:pPr>
                            <w:spacing w:before="14"/>
                            <w:ind w:left="19"/>
                            <w:jc w:val="center"/>
                            <w:rPr>
                              <w:rFonts w:ascii="Arial" w:hAnsi="Arial" w:eastAsia="Arial" w:cs="Arial"/>
                              <w:sz w:val="21"/>
                              <w:szCs w:val="21"/>
                            </w:rPr>
                          </w:pPr>
                          <w:r>
                            <w:rPr>
                              <w:rFonts w:ascii="Arial"/>
                              <w:spacing w:val="-1"/>
                              <w:sz w:val="21"/>
                            </w:rPr>
                            <w:t>2019</w:t>
                          </w:r>
                        </w:p>
                      </w:txbxContent>
                    </v:textbox>
                  </v:shape>
                </v:group>
                <w10:anchorlock/>
              </v:group>
            </w:pict>
          </mc:Fallback>
        </mc:AlternateContent>
      </w:r>
    </w:p>
    <w:p w:rsidRPr="00FC5033" w:rsidR="00731E5F" w:rsidP="00731E5F" w:rsidRDefault="00731E5F">
      <w:pPr>
        <w:spacing w:before="1"/>
        <w:rPr>
          <w:sz w:val="20"/>
        </w:rPr>
      </w:pPr>
    </w:p>
    <w:tbl>
      <w:tblPr>
        <w:tblW w:w="0" w:type="auto"/>
        <w:tblInd w:w="109" w:type="dxa"/>
        <w:tblLayout w:type="fixed"/>
        <w:tblCellMar>
          <w:left w:w="0" w:type="dxa"/>
          <w:right w:w="0" w:type="dxa"/>
        </w:tblCellMar>
        <w:tblLook w:val="01E0" w:firstRow="1" w:lastRow="1" w:firstColumn="1" w:lastColumn="1" w:noHBand="0" w:noVBand="0"/>
      </w:tblPr>
      <w:tblGrid>
        <w:gridCol w:w="4106"/>
        <w:gridCol w:w="991"/>
        <w:gridCol w:w="991"/>
        <w:gridCol w:w="1030"/>
        <w:gridCol w:w="1056"/>
        <w:gridCol w:w="991"/>
        <w:gridCol w:w="991"/>
      </w:tblGrid>
      <w:tr w:rsidR="005C7FC6" w:rsidTr="00BD67C0">
        <w:trPr>
          <w:trHeight w:val="223" w:hRule="exact"/>
        </w:trPr>
        <w:tc>
          <w:tcPr>
            <w:tcW w:w="4106" w:type="dxa"/>
            <w:vMerge w:val="restart"/>
            <w:tcBorders>
              <w:top w:val="nil"/>
              <w:left w:val="nil"/>
              <w:right w:val="single" w:color="000000" w:sz="7" w:space="0"/>
            </w:tcBorders>
          </w:tcPr>
          <w:p w:rsidR="00731E5F" w:rsidP="00BD67C0" w:rsidRDefault="00731E5F"/>
        </w:tc>
        <w:tc>
          <w:tcPr>
            <w:tcW w:w="6050" w:type="dxa"/>
            <w:gridSpan w:val="6"/>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16357A">
            <w:pPr>
              <w:pStyle w:val="TableParagraph"/>
              <w:spacing w:before="2"/>
              <w:ind w:left="16"/>
              <w:jc w:val="center"/>
              <w:rPr>
                <w:rFonts w:ascii="Arial" w:hAnsi="Arial" w:eastAsia="Arial" w:cs="Arial"/>
                <w:sz w:val="17"/>
                <w:szCs w:val="17"/>
              </w:rPr>
            </w:pPr>
            <w:r>
              <w:rPr>
                <w:rFonts w:ascii="Arial"/>
                <w:b/>
                <w:spacing w:val="-1"/>
                <w:sz w:val="17"/>
              </w:rPr>
              <w:t>Capacity</w:t>
            </w:r>
            <w:r>
              <w:rPr>
                <w:rFonts w:ascii="Arial"/>
                <w:b/>
                <w:spacing w:val="-33"/>
                <w:sz w:val="17"/>
              </w:rPr>
              <w:t xml:space="preserve"> </w:t>
            </w:r>
            <w:r>
              <w:rPr>
                <w:rFonts w:ascii="Arial"/>
                <w:b/>
                <w:spacing w:val="-1"/>
                <w:sz w:val="17"/>
              </w:rPr>
              <w:t>Holdings</w:t>
            </w:r>
          </w:p>
        </w:tc>
      </w:tr>
      <w:tr w:rsidR="005C7FC6" w:rsidTr="00BD67C0">
        <w:trPr>
          <w:trHeight w:val="214" w:hRule="exact"/>
        </w:trPr>
        <w:tc>
          <w:tcPr>
            <w:tcW w:w="4106" w:type="dxa"/>
            <w:vMerge/>
            <w:tcBorders>
              <w:left w:val="nil"/>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nil"/>
            </w:tcBorders>
            <w:shd w:val="clear" w:color="auto" w:fill="C0C0C0"/>
          </w:tcPr>
          <w:p w:rsidR="00731E5F" w:rsidP="00BD67C0" w:rsidRDefault="0016357A">
            <w:pPr>
              <w:pStyle w:val="TableParagraph"/>
              <w:spacing w:before="12"/>
              <w:ind w:left="11"/>
              <w:jc w:val="center"/>
              <w:rPr>
                <w:rFonts w:ascii="Arial" w:hAnsi="Arial" w:eastAsia="Arial" w:cs="Arial"/>
                <w:sz w:val="16"/>
                <w:szCs w:val="16"/>
              </w:rPr>
            </w:pPr>
            <w:r>
              <w:rPr>
                <w:rFonts w:ascii="Arial"/>
                <w:spacing w:val="-1"/>
                <w:w w:val="105"/>
                <w:sz w:val="16"/>
              </w:rPr>
              <w:t>(a)</w:t>
            </w:r>
          </w:p>
        </w:tc>
        <w:tc>
          <w:tcPr>
            <w:tcW w:w="991" w:type="dxa"/>
            <w:tcBorders>
              <w:top w:val="single" w:color="000000" w:sz="7" w:space="0"/>
              <w:left w:val="nil"/>
              <w:bottom w:val="single" w:color="000000" w:sz="7" w:space="0"/>
              <w:right w:val="nil"/>
            </w:tcBorders>
            <w:shd w:val="clear" w:color="auto" w:fill="C0C0C0"/>
          </w:tcPr>
          <w:p w:rsidR="00731E5F" w:rsidP="00BD67C0" w:rsidRDefault="0016357A">
            <w:pPr>
              <w:pStyle w:val="TableParagraph"/>
              <w:spacing w:before="12"/>
              <w:ind w:left="20"/>
              <w:jc w:val="center"/>
              <w:rPr>
                <w:rFonts w:ascii="Arial" w:hAnsi="Arial" w:eastAsia="Arial" w:cs="Arial"/>
                <w:sz w:val="16"/>
                <w:szCs w:val="16"/>
              </w:rPr>
            </w:pPr>
            <w:r>
              <w:rPr>
                <w:rFonts w:ascii="Arial"/>
                <w:spacing w:val="-1"/>
                <w:w w:val="105"/>
                <w:sz w:val="16"/>
              </w:rPr>
              <w:t>(b)</w:t>
            </w:r>
          </w:p>
        </w:tc>
        <w:tc>
          <w:tcPr>
            <w:tcW w:w="1030" w:type="dxa"/>
            <w:tcBorders>
              <w:top w:val="single" w:color="000000" w:sz="7" w:space="0"/>
              <w:left w:val="nil"/>
              <w:bottom w:val="single" w:color="000000" w:sz="7" w:space="0"/>
              <w:right w:val="nil"/>
            </w:tcBorders>
            <w:shd w:val="clear" w:color="auto" w:fill="C0C0C0"/>
          </w:tcPr>
          <w:p w:rsidR="00731E5F" w:rsidP="00BD67C0" w:rsidRDefault="0016357A">
            <w:pPr>
              <w:pStyle w:val="TableParagraph"/>
              <w:spacing w:before="12"/>
              <w:ind w:left="20"/>
              <w:jc w:val="center"/>
              <w:rPr>
                <w:rFonts w:ascii="Arial" w:hAnsi="Arial" w:eastAsia="Arial" w:cs="Arial"/>
                <w:sz w:val="16"/>
                <w:szCs w:val="16"/>
              </w:rPr>
            </w:pPr>
            <w:r>
              <w:rPr>
                <w:rFonts w:ascii="Arial"/>
                <w:spacing w:val="-1"/>
                <w:w w:val="105"/>
                <w:sz w:val="16"/>
              </w:rPr>
              <w:t>(c)</w:t>
            </w:r>
          </w:p>
        </w:tc>
        <w:tc>
          <w:tcPr>
            <w:tcW w:w="1056" w:type="dxa"/>
            <w:tcBorders>
              <w:top w:val="single" w:color="000000" w:sz="7" w:space="0"/>
              <w:left w:val="nil"/>
              <w:bottom w:val="single" w:color="000000" w:sz="7" w:space="0"/>
              <w:right w:val="nil"/>
            </w:tcBorders>
            <w:shd w:val="clear" w:color="auto" w:fill="C0C0C0"/>
          </w:tcPr>
          <w:p w:rsidR="00731E5F" w:rsidP="00BD67C0" w:rsidRDefault="0016357A">
            <w:pPr>
              <w:pStyle w:val="TableParagraph"/>
              <w:spacing w:before="12"/>
              <w:ind w:left="17"/>
              <w:jc w:val="center"/>
              <w:rPr>
                <w:rFonts w:ascii="Arial" w:hAnsi="Arial" w:eastAsia="Arial" w:cs="Arial"/>
                <w:sz w:val="16"/>
                <w:szCs w:val="16"/>
              </w:rPr>
            </w:pPr>
            <w:r>
              <w:rPr>
                <w:rFonts w:ascii="Arial"/>
                <w:spacing w:val="-1"/>
                <w:w w:val="105"/>
                <w:sz w:val="16"/>
              </w:rPr>
              <w:t>(d)</w:t>
            </w:r>
          </w:p>
        </w:tc>
        <w:tc>
          <w:tcPr>
            <w:tcW w:w="991" w:type="dxa"/>
            <w:tcBorders>
              <w:top w:val="single" w:color="000000" w:sz="7" w:space="0"/>
              <w:left w:val="nil"/>
              <w:bottom w:val="single" w:color="000000" w:sz="7" w:space="0"/>
              <w:right w:val="nil"/>
            </w:tcBorders>
            <w:shd w:val="clear" w:color="auto" w:fill="C0C0C0"/>
          </w:tcPr>
          <w:p w:rsidR="00731E5F" w:rsidP="00BD67C0" w:rsidRDefault="0016357A">
            <w:pPr>
              <w:pStyle w:val="TableParagraph"/>
              <w:spacing w:before="12"/>
              <w:ind w:left="19"/>
              <w:jc w:val="center"/>
              <w:rPr>
                <w:rFonts w:ascii="Arial" w:hAnsi="Arial" w:eastAsia="Arial" w:cs="Arial"/>
                <w:sz w:val="16"/>
                <w:szCs w:val="16"/>
              </w:rPr>
            </w:pPr>
            <w:r>
              <w:rPr>
                <w:rFonts w:ascii="Arial"/>
                <w:spacing w:val="-1"/>
                <w:w w:val="105"/>
                <w:sz w:val="16"/>
              </w:rPr>
              <w:t>(e)</w:t>
            </w:r>
          </w:p>
        </w:tc>
        <w:tc>
          <w:tcPr>
            <w:tcW w:w="991" w:type="dxa"/>
            <w:tcBorders>
              <w:top w:val="single" w:color="000000" w:sz="7" w:space="0"/>
              <w:left w:val="nil"/>
              <w:bottom w:val="single" w:color="000000" w:sz="7" w:space="0"/>
              <w:right w:val="single" w:color="000000" w:sz="7" w:space="0"/>
            </w:tcBorders>
            <w:shd w:val="clear" w:color="auto" w:fill="C0C0C0"/>
          </w:tcPr>
          <w:p w:rsidR="00731E5F" w:rsidP="00BD67C0" w:rsidRDefault="0016357A">
            <w:pPr>
              <w:pStyle w:val="TableParagraph"/>
              <w:spacing w:before="12"/>
              <w:ind w:left="25"/>
              <w:jc w:val="center"/>
              <w:rPr>
                <w:rFonts w:ascii="Arial" w:hAnsi="Arial" w:eastAsia="Arial" w:cs="Arial"/>
                <w:sz w:val="16"/>
                <w:szCs w:val="16"/>
              </w:rPr>
            </w:pPr>
            <w:r>
              <w:rPr>
                <w:rFonts w:ascii="Arial"/>
                <w:w w:val="105"/>
                <w:sz w:val="16"/>
              </w:rPr>
              <w:t>(f)</w:t>
            </w:r>
          </w:p>
        </w:tc>
      </w:tr>
      <w:tr w:rsidR="005C7FC6" w:rsidTr="00BD67C0">
        <w:trPr>
          <w:trHeight w:val="190" w:hRule="exact"/>
        </w:trPr>
        <w:tc>
          <w:tcPr>
            <w:tcW w:w="4106" w:type="dxa"/>
            <w:vMerge/>
            <w:tcBorders>
              <w:left w:val="nil"/>
              <w:right w:val="single" w:color="000000" w:sz="7" w:space="0"/>
            </w:tcBorders>
          </w:tcPr>
          <w:p w:rsidR="00731E5F" w:rsidP="00BD67C0" w:rsidRDefault="00731E5F"/>
        </w:tc>
        <w:tc>
          <w:tcPr>
            <w:tcW w:w="6050" w:type="dxa"/>
            <w:gridSpan w:val="6"/>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16357A">
            <w:pPr>
              <w:pStyle w:val="TableParagraph"/>
              <w:spacing w:line="173" w:lineRule="exact"/>
              <w:ind w:left="17"/>
              <w:jc w:val="center"/>
              <w:rPr>
                <w:rFonts w:ascii="Arial" w:hAnsi="Arial" w:eastAsia="Arial" w:cs="Arial"/>
                <w:sz w:val="17"/>
                <w:szCs w:val="17"/>
              </w:rPr>
            </w:pPr>
            <w:r>
              <w:rPr>
                <w:rFonts w:ascii="Arial"/>
                <w:spacing w:val="-1"/>
                <w:sz w:val="17"/>
              </w:rPr>
              <w:t>(</w:t>
            </w:r>
            <w:r w:rsidR="008F2CF0">
              <w:rPr>
                <w:rFonts w:ascii="Arial"/>
                <w:spacing w:val="-1"/>
                <w:sz w:val="17"/>
              </w:rPr>
              <w:t>Gbps</w:t>
            </w:r>
            <w:r>
              <w:rPr>
                <w:rFonts w:ascii="Arial"/>
                <w:spacing w:val="-23"/>
                <w:sz w:val="17"/>
              </w:rPr>
              <w:t xml:space="preserve"> </w:t>
            </w:r>
            <w:r>
              <w:rPr>
                <w:rFonts w:ascii="Arial"/>
                <w:sz w:val="17"/>
              </w:rPr>
              <w:t>Units)</w:t>
            </w:r>
          </w:p>
        </w:tc>
      </w:tr>
      <w:tr w:rsidR="005C7FC6" w:rsidTr="00BD67C0">
        <w:trPr>
          <w:trHeight w:val="1274" w:hRule="exact"/>
        </w:trPr>
        <w:tc>
          <w:tcPr>
            <w:tcW w:w="4106" w:type="dxa"/>
            <w:vMerge/>
            <w:tcBorders>
              <w:left w:val="nil"/>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197893" w:rsidR="00731E5F" w:rsidP="00BD67C0" w:rsidRDefault="00731E5F">
            <w:pPr>
              <w:pStyle w:val="TableParagraph"/>
              <w:rPr>
                <w:sz w:val="16"/>
              </w:rPr>
            </w:pPr>
          </w:p>
          <w:p w:rsidRPr="00FC5033" w:rsidR="00731E5F" w:rsidP="00BD67C0" w:rsidRDefault="00731E5F">
            <w:pPr>
              <w:pStyle w:val="TableParagraph"/>
              <w:rPr>
                <w:sz w:val="16"/>
              </w:rPr>
            </w:pPr>
          </w:p>
          <w:p w:rsidRPr="00FC5033" w:rsidR="00731E5F" w:rsidP="00BD67C0" w:rsidRDefault="00731E5F">
            <w:pPr>
              <w:pStyle w:val="TableParagraph"/>
              <w:rPr>
                <w:sz w:val="16"/>
              </w:rPr>
            </w:pPr>
          </w:p>
          <w:p w:rsidRPr="00FC5033" w:rsidR="00731E5F" w:rsidP="00BD67C0" w:rsidRDefault="00731E5F">
            <w:pPr>
              <w:pStyle w:val="TableParagraph"/>
              <w:rPr>
                <w:sz w:val="16"/>
              </w:rPr>
            </w:pPr>
          </w:p>
          <w:p w:rsidR="00731E5F" w:rsidP="00BD67C0" w:rsidRDefault="0016357A">
            <w:pPr>
              <w:pStyle w:val="TableParagraph"/>
              <w:spacing w:before="114" w:line="273" w:lineRule="auto"/>
              <w:ind w:left="90" w:right="83" w:firstLine="177"/>
              <w:rPr>
                <w:rFonts w:ascii="Arial" w:hAnsi="Arial" w:eastAsia="Arial" w:cs="Arial"/>
                <w:sz w:val="16"/>
                <w:szCs w:val="16"/>
              </w:rPr>
            </w:pPr>
            <w:r>
              <w:rPr>
                <w:rFonts w:ascii="Arial"/>
                <w:sz w:val="17"/>
              </w:rPr>
              <w:t>Cable</w:t>
            </w:r>
            <w:r>
              <w:rPr>
                <w:rFonts w:ascii="Arial"/>
                <w:spacing w:val="22"/>
                <w:w w:val="98"/>
                <w:sz w:val="17"/>
              </w:rPr>
              <w:t xml:space="preserve"> </w:t>
            </w:r>
            <w:r>
              <w:rPr>
                <w:rFonts w:ascii="Arial"/>
                <w:spacing w:val="-1"/>
                <w:sz w:val="16"/>
              </w:rPr>
              <w:t>Ownership</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197893" w:rsidR="00731E5F" w:rsidP="00BD67C0" w:rsidRDefault="00731E5F">
            <w:pPr>
              <w:pStyle w:val="TableParagraph"/>
              <w:rPr>
                <w:sz w:val="16"/>
              </w:rPr>
            </w:pPr>
          </w:p>
          <w:p w:rsidRPr="00FC5033" w:rsidR="00731E5F" w:rsidP="00BD67C0" w:rsidRDefault="00731E5F">
            <w:pPr>
              <w:pStyle w:val="TableParagraph"/>
              <w:rPr>
                <w:sz w:val="16"/>
              </w:rPr>
            </w:pPr>
          </w:p>
          <w:p w:rsidRPr="00FC5033" w:rsidR="00731E5F" w:rsidP="00BD67C0" w:rsidRDefault="00731E5F">
            <w:pPr>
              <w:pStyle w:val="TableParagraph"/>
              <w:rPr>
                <w:sz w:val="16"/>
              </w:rPr>
            </w:pPr>
          </w:p>
          <w:p w:rsidRPr="00FC5033" w:rsidR="00731E5F" w:rsidP="00BD67C0" w:rsidRDefault="00731E5F">
            <w:pPr>
              <w:pStyle w:val="TableParagraph"/>
              <w:rPr>
                <w:sz w:val="16"/>
              </w:rPr>
            </w:pPr>
          </w:p>
          <w:p w:rsidRPr="00FC5033" w:rsidR="00731E5F" w:rsidP="00BD67C0" w:rsidRDefault="00731E5F">
            <w:pPr>
              <w:pStyle w:val="TableParagraph"/>
              <w:rPr>
                <w:sz w:val="16"/>
              </w:rPr>
            </w:pPr>
          </w:p>
          <w:p w:rsidRPr="00FC5033" w:rsidR="00731E5F" w:rsidP="00BD67C0" w:rsidRDefault="00731E5F">
            <w:pPr>
              <w:pStyle w:val="TableParagraph"/>
              <w:spacing w:before="4"/>
              <w:rPr>
                <w:sz w:val="13"/>
              </w:rPr>
            </w:pPr>
          </w:p>
          <w:p w:rsidR="00731E5F" w:rsidP="00BD67C0" w:rsidRDefault="0016357A">
            <w:pPr>
              <w:pStyle w:val="TableParagraph"/>
              <w:ind w:left="147"/>
              <w:rPr>
                <w:rFonts w:ascii="Arial" w:hAnsi="Arial" w:eastAsia="Arial" w:cs="Arial"/>
                <w:sz w:val="16"/>
                <w:szCs w:val="16"/>
              </w:rPr>
            </w:pPr>
            <w:r>
              <w:rPr>
                <w:rFonts w:ascii="Arial"/>
                <w:w w:val="105"/>
                <w:sz w:val="16"/>
              </w:rPr>
              <w:t>Net</w:t>
            </w:r>
            <w:r>
              <w:rPr>
                <w:rFonts w:ascii="Arial"/>
                <w:spacing w:val="-3"/>
                <w:w w:val="105"/>
                <w:sz w:val="16"/>
              </w:rPr>
              <w:t xml:space="preserve"> </w:t>
            </w:r>
            <w:r>
              <w:rPr>
                <w:rFonts w:ascii="Arial"/>
                <w:w w:val="105"/>
                <w:sz w:val="16"/>
              </w:rPr>
              <w:t>IRUs</w:t>
            </w:r>
          </w:p>
        </w:tc>
        <w:tc>
          <w:tcPr>
            <w:tcW w:w="1030" w:type="dxa"/>
            <w:tcBorders>
              <w:top w:val="single" w:color="000000" w:sz="7" w:space="0"/>
              <w:left w:val="single" w:color="000000" w:sz="7" w:space="0"/>
              <w:bottom w:val="single" w:color="000000" w:sz="7" w:space="0"/>
              <w:right w:val="single" w:color="000000" w:sz="7" w:space="0"/>
            </w:tcBorders>
            <w:shd w:val="clear" w:color="auto" w:fill="C0C0C0"/>
          </w:tcPr>
          <w:p w:rsidRPr="00197893" w:rsidR="00731E5F" w:rsidP="00BD67C0" w:rsidRDefault="00731E5F">
            <w:pPr>
              <w:pStyle w:val="TableParagraph"/>
              <w:rPr>
                <w:sz w:val="16"/>
              </w:rPr>
            </w:pPr>
          </w:p>
          <w:p w:rsidRPr="00FC5033" w:rsidR="00731E5F" w:rsidP="00BD67C0" w:rsidRDefault="00731E5F">
            <w:pPr>
              <w:pStyle w:val="TableParagraph"/>
              <w:rPr>
                <w:sz w:val="16"/>
              </w:rPr>
            </w:pPr>
          </w:p>
          <w:p w:rsidRPr="00FC5033" w:rsidR="00731E5F" w:rsidP="00BD67C0" w:rsidRDefault="00731E5F">
            <w:pPr>
              <w:pStyle w:val="TableParagraph"/>
              <w:spacing w:before="6"/>
              <w:rPr>
                <w:sz w:val="23"/>
              </w:rPr>
            </w:pPr>
          </w:p>
          <w:p w:rsidR="00731E5F" w:rsidP="00BD67C0" w:rsidRDefault="0016357A">
            <w:pPr>
              <w:pStyle w:val="TableParagraph"/>
              <w:spacing w:line="274" w:lineRule="auto"/>
              <w:ind w:left="78" w:right="71" w:hanging="2"/>
              <w:jc w:val="center"/>
              <w:rPr>
                <w:rFonts w:ascii="Arial" w:hAnsi="Arial" w:eastAsia="Arial" w:cs="Arial"/>
                <w:sz w:val="16"/>
                <w:szCs w:val="16"/>
              </w:rPr>
            </w:pPr>
            <w:r>
              <w:rPr>
                <w:rFonts w:ascii="Arial"/>
                <w:sz w:val="17"/>
              </w:rPr>
              <w:t>Net</w:t>
            </w:r>
            <w:r>
              <w:rPr>
                <w:rFonts w:ascii="Arial"/>
                <w:spacing w:val="-17"/>
                <w:sz w:val="17"/>
              </w:rPr>
              <w:t xml:space="preserve"> </w:t>
            </w:r>
            <w:r>
              <w:rPr>
                <w:rFonts w:ascii="Arial"/>
                <w:spacing w:val="-1"/>
                <w:sz w:val="17"/>
              </w:rPr>
              <w:t>Inter-</w:t>
            </w:r>
            <w:r>
              <w:rPr>
                <w:rFonts w:ascii="Arial"/>
                <w:spacing w:val="22"/>
                <w:w w:val="98"/>
                <w:sz w:val="17"/>
              </w:rPr>
              <w:t xml:space="preserve"> </w:t>
            </w:r>
            <w:r>
              <w:rPr>
                <w:rFonts w:ascii="Arial"/>
                <w:sz w:val="16"/>
              </w:rPr>
              <w:t>Carrier</w:t>
            </w:r>
            <w:r>
              <w:rPr>
                <w:rFonts w:ascii="Arial"/>
                <w:w w:val="104"/>
                <w:sz w:val="16"/>
              </w:rPr>
              <w:t xml:space="preserve"> </w:t>
            </w:r>
            <w:r>
              <w:rPr>
                <w:rFonts w:ascii="Arial"/>
                <w:sz w:val="16"/>
              </w:rPr>
              <w:t>Leaseholds</w:t>
            </w:r>
          </w:p>
        </w:tc>
        <w:tc>
          <w:tcPr>
            <w:tcW w:w="1056" w:type="dxa"/>
            <w:tcBorders>
              <w:top w:val="single" w:color="000000" w:sz="7" w:space="0"/>
              <w:left w:val="single" w:color="000000" w:sz="7" w:space="0"/>
              <w:bottom w:val="single" w:color="000000" w:sz="7" w:space="0"/>
              <w:right w:val="single" w:color="000000" w:sz="7" w:space="0"/>
            </w:tcBorders>
            <w:shd w:val="clear" w:color="auto" w:fill="C0C0C0"/>
          </w:tcPr>
          <w:p w:rsidRPr="00197893" w:rsidR="00731E5F" w:rsidP="00BD67C0" w:rsidRDefault="00731E5F">
            <w:pPr>
              <w:pStyle w:val="TableParagraph"/>
              <w:spacing w:before="7"/>
              <w:rPr>
                <w:sz w:val="18"/>
              </w:rPr>
            </w:pPr>
          </w:p>
          <w:p w:rsidR="00731E5F" w:rsidP="00BD67C0" w:rsidRDefault="0016357A">
            <w:pPr>
              <w:pStyle w:val="TableParagraph"/>
              <w:spacing w:line="270" w:lineRule="auto"/>
              <w:ind w:left="346" w:right="33" w:hanging="305"/>
              <w:rPr>
                <w:rFonts w:ascii="Arial" w:hAnsi="Arial" w:eastAsia="Arial" w:cs="Arial"/>
                <w:sz w:val="16"/>
                <w:szCs w:val="16"/>
              </w:rPr>
            </w:pPr>
            <w:r>
              <w:rPr>
                <w:rFonts w:ascii="Arial"/>
                <w:sz w:val="17"/>
              </w:rPr>
              <w:t>Net</w:t>
            </w:r>
            <w:r>
              <w:rPr>
                <w:rFonts w:ascii="Arial"/>
                <w:spacing w:val="-22"/>
                <w:sz w:val="17"/>
              </w:rPr>
              <w:t xml:space="preserve"> </w:t>
            </w:r>
            <w:r>
              <w:rPr>
                <w:rFonts w:ascii="Arial"/>
                <w:sz w:val="17"/>
              </w:rPr>
              <w:t>Capacity</w:t>
            </w:r>
            <w:r>
              <w:rPr>
                <w:rFonts w:ascii="Arial"/>
                <w:spacing w:val="21"/>
                <w:w w:val="98"/>
                <w:sz w:val="17"/>
              </w:rPr>
              <w:t xml:space="preserve"> </w:t>
            </w:r>
            <w:r>
              <w:rPr>
                <w:rFonts w:ascii="Arial"/>
                <w:sz w:val="16"/>
              </w:rPr>
              <w:t>Held</w:t>
            </w:r>
          </w:p>
          <w:p w:rsidR="00731E5F" w:rsidP="00BD67C0" w:rsidRDefault="0016357A">
            <w:pPr>
              <w:pStyle w:val="TableParagraph"/>
              <w:spacing w:line="274" w:lineRule="auto"/>
              <w:ind w:left="94" w:right="87" w:firstLine="252"/>
              <w:rPr>
                <w:rFonts w:ascii="Arial" w:hAnsi="Arial" w:eastAsia="Arial" w:cs="Arial"/>
                <w:sz w:val="16"/>
                <w:szCs w:val="16"/>
              </w:rPr>
            </w:pPr>
            <w:r>
              <w:rPr>
                <w:rFonts w:ascii="Arial"/>
                <w:spacing w:val="-2"/>
                <w:w w:val="105"/>
                <w:sz w:val="17"/>
              </w:rPr>
              <w:t>(d)</w:t>
            </w:r>
            <w:r>
              <w:rPr>
                <w:rFonts w:ascii="Arial"/>
                <w:spacing w:val="-24"/>
                <w:w w:val="105"/>
                <w:sz w:val="17"/>
              </w:rPr>
              <w:t xml:space="preserve"> </w:t>
            </w:r>
            <w:r>
              <w:rPr>
                <w:rFonts w:ascii="Arial"/>
                <w:w w:val="105"/>
                <w:sz w:val="17"/>
              </w:rPr>
              <w:t>=</w:t>
            </w:r>
            <w:r>
              <w:rPr>
                <w:rFonts w:ascii="Arial"/>
                <w:spacing w:val="22"/>
                <w:w w:val="98"/>
                <w:sz w:val="17"/>
              </w:rPr>
              <w:t xml:space="preserve"> </w:t>
            </w:r>
            <w:r>
              <w:rPr>
                <w:rFonts w:ascii="Arial"/>
                <w:spacing w:val="-1"/>
                <w:w w:val="105"/>
                <w:sz w:val="16"/>
              </w:rPr>
              <w:t>(a)+(b)+(c)</w:t>
            </w:r>
            <w:r>
              <w:rPr>
                <w:rFonts w:ascii="Arial"/>
                <w:spacing w:val="26"/>
                <w:w w:val="104"/>
                <w:sz w:val="16"/>
              </w:rPr>
              <w:t xml:space="preserve"> </w:t>
            </w:r>
            <w:r>
              <w:rPr>
                <w:rFonts w:ascii="Arial"/>
                <w:spacing w:val="-1"/>
                <w:w w:val="105"/>
                <w:sz w:val="16"/>
              </w:rPr>
              <w:t>(d)</w:t>
            </w:r>
            <w:r>
              <w:rPr>
                <w:rFonts w:ascii="Arial"/>
                <w:spacing w:val="-3"/>
                <w:w w:val="105"/>
                <w:sz w:val="16"/>
              </w:rPr>
              <w:t xml:space="preserve"> </w:t>
            </w:r>
            <w:r>
              <w:rPr>
                <w:rFonts w:ascii="Arial"/>
                <w:w w:val="105"/>
                <w:sz w:val="16"/>
              </w:rPr>
              <w:t>=</w:t>
            </w:r>
            <w:r>
              <w:rPr>
                <w:rFonts w:ascii="Arial"/>
                <w:spacing w:val="-1"/>
                <w:w w:val="105"/>
                <w:sz w:val="16"/>
              </w:rPr>
              <w:t xml:space="preserve"> (e)+(f)</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197893" w:rsidR="00731E5F" w:rsidP="00BD67C0" w:rsidRDefault="00731E5F">
            <w:pPr>
              <w:pStyle w:val="TableParagraph"/>
              <w:rPr>
                <w:sz w:val="16"/>
              </w:rPr>
            </w:pPr>
          </w:p>
          <w:p w:rsidR="00450FAE" w:rsidP="0057381A" w:rsidRDefault="00450FAE">
            <w:pPr>
              <w:pStyle w:val="TableParagraph"/>
              <w:spacing w:before="114" w:line="262" w:lineRule="auto"/>
              <w:ind w:right="138"/>
              <w:jc w:val="center"/>
              <w:rPr>
                <w:rFonts w:ascii="Arial"/>
                <w:spacing w:val="-1"/>
                <w:w w:val="95"/>
                <w:sz w:val="17"/>
              </w:rPr>
            </w:pPr>
          </w:p>
          <w:p w:rsidR="00731E5F" w:rsidP="0057381A" w:rsidRDefault="0016357A">
            <w:pPr>
              <w:pStyle w:val="TableParagraph"/>
              <w:spacing w:before="114" w:line="262" w:lineRule="auto"/>
              <w:ind w:right="138"/>
              <w:jc w:val="center"/>
              <w:rPr>
                <w:rFonts w:ascii="Arial" w:hAnsi="Arial" w:eastAsia="Arial" w:cs="Arial"/>
                <w:sz w:val="17"/>
                <w:szCs w:val="17"/>
              </w:rPr>
            </w:pPr>
            <w:r>
              <w:rPr>
                <w:rFonts w:ascii="Arial"/>
                <w:spacing w:val="-1"/>
                <w:w w:val="95"/>
                <w:sz w:val="17"/>
              </w:rPr>
              <w:t>Activated</w:t>
            </w:r>
            <w:r>
              <w:rPr>
                <w:rFonts w:ascii="Arial"/>
                <w:spacing w:val="26"/>
                <w:w w:val="98"/>
                <w:sz w:val="17"/>
              </w:rPr>
              <w:t xml:space="preserve"> </w:t>
            </w:r>
            <w:r w:rsidRPr="0057381A" w:rsidR="0057381A">
              <w:rPr>
                <w:rFonts w:ascii="Arial" w:hAnsi="Arial" w:cs="Arial"/>
                <w:w w:val="98"/>
                <w:sz w:val="17"/>
                <w:szCs w:val="17"/>
              </w:rPr>
              <w:t xml:space="preserve">(i.e., lit) </w:t>
            </w:r>
            <w:r>
              <w:rPr>
                <w:rFonts w:ascii="Arial"/>
                <w:sz w:val="17"/>
              </w:rPr>
              <w:t>Capacity</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197893" w:rsidR="00731E5F" w:rsidP="00BD67C0" w:rsidRDefault="00731E5F">
            <w:pPr>
              <w:pStyle w:val="TableParagraph"/>
              <w:rPr>
                <w:sz w:val="16"/>
              </w:rPr>
            </w:pPr>
          </w:p>
          <w:p w:rsidRPr="00FC5033" w:rsidR="00731E5F" w:rsidP="00BD67C0" w:rsidRDefault="00731E5F">
            <w:pPr>
              <w:pStyle w:val="TableParagraph"/>
              <w:rPr>
                <w:sz w:val="16"/>
              </w:rPr>
            </w:pPr>
          </w:p>
          <w:p w:rsidR="00731E5F" w:rsidP="0057381A" w:rsidRDefault="0016357A">
            <w:pPr>
              <w:pStyle w:val="TableParagraph"/>
              <w:spacing w:line="274" w:lineRule="auto"/>
              <w:ind w:right="138"/>
              <w:jc w:val="center"/>
              <w:rPr>
                <w:rFonts w:ascii="Arial" w:hAnsi="Arial" w:eastAsia="Arial" w:cs="Arial"/>
                <w:sz w:val="16"/>
                <w:szCs w:val="16"/>
              </w:rPr>
            </w:pPr>
            <w:r>
              <w:rPr>
                <w:rFonts w:ascii="Arial"/>
                <w:w w:val="105"/>
                <w:sz w:val="17"/>
              </w:rPr>
              <w:t>Non-</w:t>
            </w:r>
            <w:r>
              <w:rPr>
                <w:rFonts w:ascii="Arial"/>
                <w:spacing w:val="21"/>
                <w:w w:val="98"/>
                <w:sz w:val="17"/>
              </w:rPr>
              <w:t xml:space="preserve"> </w:t>
            </w:r>
            <w:r>
              <w:rPr>
                <w:rFonts w:ascii="Arial"/>
                <w:spacing w:val="-1"/>
                <w:w w:val="105"/>
                <w:sz w:val="16"/>
              </w:rPr>
              <w:t>Activated</w:t>
            </w:r>
            <w:r w:rsidRPr="00AA5B1B" w:rsidR="0057381A">
              <w:rPr>
                <w:rFonts w:ascii="Arial"/>
                <w:spacing w:val="-1"/>
                <w:w w:val="105"/>
                <w:sz w:val="16"/>
              </w:rPr>
              <w:t xml:space="preserve"> </w:t>
            </w:r>
            <w:r w:rsidRPr="0057381A" w:rsidR="0057381A">
              <w:rPr>
                <w:rFonts w:ascii="Arial"/>
                <w:spacing w:val="-1"/>
                <w:w w:val="105"/>
                <w:sz w:val="17"/>
                <w:szCs w:val="17"/>
              </w:rPr>
              <w:t>(i.e., unlit)</w:t>
            </w:r>
            <w:r w:rsidRPr="0057381A">
              <w:rPr>
                <w:rFonts w:ascii="Arial"/>
                <w:spacing w:val="26"/>
                <w:w w:val="104"/>
                <w:sz w:val="17"/>
                <w:szCs w:val="17"/>
              </w:rPr>
              <w:t xml:space="preserve"> </w:t>
            </w:r>
            <w:r>
              <w:rPr>
                <w:rFonts w:ascii="Arial"/>
                <w:w w:val="105"/>
                <w:sz w:val="16"/>
              </w:rPr>
              <w:t>Capacity</w:t>
            </w:r>
          </w:p>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16357A">
            <w:pPr>
              <w:pStyle w:val="TableParagraph"/>
              <w:spacing w:line="200" w:lineRule="exact"/>
              <w:ind w:left="27"/>
              <w:rPr>
                <w:rFonts w:ascii="Arial" w:hAnsi="Arial" w:eastAsia="Arial" w:cs="Arial"/>
                <w:sz w:val="18"/>
                <w:szCs w:val="18"/>
              </w:rPr>
            </w:pPr>
            <w:r>
              <w:rPr>
                <w:rFonts w:ascii="Arial"/>
                <w:b/>
                <w:spacing w:val="-2"/>
                <w:sz w:val="18"/>
              </w:rPr>
              <w:t>Americas</w:t>
            </w:r>
            <w:r>
              <w:rPr>
                <w:rFonts w:ascii="Arial"/>
                <w:b/>
                <w:spacing w:val="28"/>
                <w:sz w:val="18"/>
              </w:rPr>
              <w:t xml:space="preserve"> </w:t>
            </w:r>
            <w:r>
              <w:rPr>
                <w:rFonts w:ascii="Arial"/>
                <w:b/>
                <w:spacing w:val="-1"/>
                <w:sz w:val="18"/>
              </w:rPr>
              <w:t>Region</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1"/>
              <w:ind w:left="25"/>
              <w:rPr>
                <w:rFonts w:ascii="Arial" w:hAnsi="Arial" w:eastAsia="Arial" w:cs="Arial"/>
                <w:sz w:val="16"/>
                <w:szCs w:val="16"/>
              </w:rPr>
            </w:pPr>
            <w:r>
              <w:rPr>
                <w:rFonts w:ascii="Arial"/>
                <w:w w:val="105"/>
                <w:sz w:val="16"/>
              </w:rPr>
              <w:t>America</w:t>
            </w:r>
            <w:r>
              <w:rPr>
                <w:rFonts w:ascii="Arial"/>
                <w:spacing w:val="-8"/>
                <w:w w:val="105"/>
                <w:sz w:val="16"/>
              </w:rPr>
              <w:t xml:space="preserve"> </w:t>
            </w:r>
            <w:r>
              <w:rPr>
                <w:rFonts w:ascii="Arial"/>
                <w:spacing w:val="-1"/>
                <w:w w:val="105"/>
                <w:sz w:val="16"/>
              </w:rPr>
              <w:t>Movil</w:t>
            </w:r>
            <w:r>
              <w:rPr>
                <w:rFonts w:ascii="Arial"/>
                <w:spacing w:val="-7"/>
                <w:w w:val="105"/>
                <w:sz w:val="16"/>
              </w:rPr>
              <w:t xml:space="preserve"> </w:t>
            </w:r>
            <w:r>
              <w:rPr>
                <w:rFonts w:ascii="Arial"/>
                <w:w w:val="105"/>
                <w:sz w:val="16"/>
              </w:rPr>
              <w:t>Submarine</w:t>
            </w:r>
            <w:r>
              <w:rPr>
                <w:rFonts w:ascii="Arial"/>
                <w:spacing w:val="-7"/>
                <w:w w:val="105"/>
                <w:sz w:val="16"/>
              </w:rPr>
              <w:t xml:space="preserve"> </w:t>
            </w:r>
            <w:r>
              <w:rPr>
                <w:rFonts w:ascii="Arial"/>
                <w:w w:val="105"/>
                <w:sz w:val="16"/>
              </w:rPr>
              <w:t>Cable</w:t>
            </w:r>
            <w:r>
              <w:rPr>
                <w:rFonts w:ascii="Arial"/>
                <w:spacing w:val="-8"/>
                <w:w w:val="105"/>
                <w:sz w:val="16"/>
              </w:rPr>
              <w:t xml:space="preserve"> </w:t>
            </w:r>
            <w:r>
              <w:rPr>
                <w:rFonts w:ascii="Arial"/>
                <w:spacing w:val="-2"/>
                <w:w w:val="105"/>
                <w:sz w:val="16"/>
              </w:rPr>
              <w:t>System</w:t>
            </w:r>
            <w:r>
              <w:rPr>
                <w:rFonts w:ascii="Arial"/>
                <w:spacing w:val="-7"/>
                <w:w w:val="105"/>
                <w:sz w:val="16"/>
              </w:rPr>
              <w:t xml:space="preserve"> </w:t>
            </w:r>
            <w:r>
              <w:rPr>
                <w:rFonts w:ascii="Arial"/>
                <w:spacing w:val="-2"/>
                <w:w w:val="105"/>
                <w:sz w:val="16"/>
              </w:rPr>
              <w:t>(AMX1)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1"/>
              <w:ind w:left="25"/>
              <w:rPr>
                <w:rFonts w:ascii="Arial" w:hAnsi="Arial" w:eastAsia="Arial" w:cs="Arial"/>
                <w:sz w:val="16"/>
                <w:szCs w:val="16"/>
              </w:rPr>
            </w:pPr>
            <w:r>
              <w:rPr>
                <w:rFonts w:ascii="Arial"/>
                <w:w w:val="105"/>
                <w:sz w:val="16"/>
              </w:rPr>
              <w:t>AmeriCan-1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Americas</w:t>
            </w:r>
            <w:r>
              <w:rPr>
                <w:rFonts w:ascii="Arial"/>
                <w:spacing w:val="-9"/>
                <w:w w:val="105"/>
                <w:sz w:val="16"/>
              </w:rPr>
              <w:t xml:space="preserve"> </w:t>
            </w:r>
            <w:r>
              <w:rPr>
                <w:rFonts w:ascii="Arial"/>
                <w:spacing w:val="-1"/>
                <w:w w:val="105"/>
                <w:sz w:val="16"/>
              </w:rPr>
              <w:t>II</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Antillas</w:t>
            </w:r>
            <w:r>
              <w:rPr>
                <w:rFonts w:ascii="Arial"/>
                <w:spacing w:val="-8"/>
                <w:w w:val="105"/>
                <w:sz w:val="16"/>
              </w:rPr>
              <w:t xml:space="preserve"> </w:t>
            </w:r>
            <w:r>
              <w:rPr>
                <w:rFonts w:ascii="Arial"/>
                <w:w w:val="105"/>
                <w:sz w:val="16"/>
              </w:rPr>
              <w:t>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z w:val="17"/>
              </w:rPr>
              <w:t>Antilles</w:t>
            </w:r>
            <w:r>
              <w:rPr>
                <w:rFonts w:ascii="Arial"/>
                <w:spacing w:val="-27"/>
                <w:sz w:val="17"/>
              </w:rPr>
              <w:t xml:space="preserve"> </w:t>
            </w:r>
            <w:r>
              <w:rPr>
                <w:rFonts w:ascii="Arial"/>
                <w:sz w:val="17"/>
              </w:rPr>
              <w:t>Crossing</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pacing w:val="-1"/>
                <w:sz w:val="17"/>
              </w:rPr>
              <w:t>ARCOS-1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z w:val="17"/>
              </w:rPr>
              <w:t>Bahamas</w:t>
            </w:r>
            <w:r>
              <w:rPr>
                <w:rFonts w:ascii="Arial"/>
                <w:spacing w:val="-17"/>
                <w:sz w:val="17"/>
              </w:rPr>
              <w:t xml:space="preserve"> </w:t>
            </w:r>
            <w:r>
              <w:rPr>
                <w:rFonts w:ascii="Arial"/>
                <w:spacing w:val="-1"/>
                <w:sz w:val="17"/>
              </w:rPr>
              <w:t>Internet</w:t>
            </w:r>
            <w:r>
              <w:rPr>
                <w:rFonts w:ascii="Arial"/>
                <w:spacing w:val="-17"/>
                <w:sz w:val="17"/>
              </w:rPr>
              <w:t xml:space="preserve"> </w:t>
            </w:r>
            <w:r>
              <w:rPr>
                <w:rFonts w:ascii="Arial"/>
                <w:sz w:val="17"/>
              </w:rPr>
              <w:t>Cable</w:t>
            </w:r>
            <w:r>
              <w:rPr>
                <w:rFonts w:ascii="Arial"/>
                <w:spacing w:val="-16"/>
                <w:sz w:val="17"/>
              </w:rPr>
              <w:t xml:space="preserve"> </w:t>
            </w:r>
            <w:r w:rsidR="00DB032B">
              <w:rPr>
                <w:rFonts w:ascii="Arial"/>
                <w:spacing w:val="-1"/>
                <w:sz w:val="17"/>
              </w:rPr>
              <w:t>System</w:t>
            </w:r>
            <w:r w:rsidR="00DB032B">
              <w:rPr>
                <w:rFonts w:ascii="Arial"/>
                <w:spacing w:val="-17"/>
                <w:sz w:val="17"/>
              </w:rPr>
              <w:t xml:space="preserve"> </w:t>
            </w:r>
            <w:r>
              <w:rPr>
                <w:rFonts w:ascii="Arial"/>
                <w:spacing w:val="-1"/>
                <w:sz w:val="17"/>
              </w:rPr>
              <w:t>(BICS)</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BAHAMAS</w:t>
            </w:r>
            <w:r>
              <w:rPr>
                <w:rFonts w:ascii="Arial"/>
                <w:spacing w:val="-10"/>
                <w:w w:val="105"/>
                <w:sz w:val="16"/>
              </w:rPr>
              <w:t xml:space="preserve"> </w:t>
            </w:r>
            <w:r>
              <w:rPr>
                <w:rFonts w:ascii="Arial"/>
                <w:spacing w:val="-1"/>
                <w:w w:val="105"/>
                <w:sz w:val="16"/>
              </w:rPr>
              <w:t>II</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BRUSA</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Challenger</w:t>
            </w:r>
            <w:r>
              <w:rPr>
                <w:rFonts w:ascii="Arial"/>
                <w:spacing w:val="-12"/>
                <w:w w:val="105"/>
                <w:sz w:val="16"/>
              </w:rPr>
              <w:t xml:space="preserve"> </w:t>
            </w:r>
            <w:r>
              <w:rPr>
                <w:rFonts w:ascii="Arial"/>
                <w:w w:val="105"/>
                <w:sz w:val="16"/>
              </w:rPr>
              <w:t>Bermuda</w:t>
            </w:r>
            <w:r>
              <w:rPr>
                <w:rFonts w:ascii="Arial"/>
                <w:spacing w:val="-11"/>
                <w:w w:val="105"/>
                <w:sz w:val="16"/>
              </w:rPr>
              <w:t xml:space="preserve"> </w:t>
            </w:r>
            <w:r>
              <w:rPr>
                <w:rFonts w:ascii="Arial"/>
                <w:spacing w:val="-1"/>
                <w:w w:val="105"/>
                <w:sz w:val="16"/>
              </w:rPr>
              <w:t>(CB-1)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4" w:lineRule="exact"/>
              <w:ind w:left="25"/>
              <w:rPr>
                <w:rFonts w:ascii="Arial" w:hAnsi="Arial" w:eastAsia="Arial" w:cs="Arial"/>
                <w:sz w:val="17"/>
                <w:szCs w:val="17"/>
              </w:rPr>
            </w:pPr>
            <w:r>
              <w:rPr>
                <w:rFonts w:ascii="Arial"/>
                <w:sz w:val="17"/>
              </w:rPr>
              <w:t>CFX-1 Cable System</w:t>
            </w:r>
            <w:r>
              <w:rPr>
                <w:rFonts w:ascii="Arial"/>
                <w:spacing w:val="-22"/>
                <w:sz w:val="17"/>
              </w:rPr>
              <w:t xml:space="preserve"> </w:t>
            </w:r>
            <w:r>
              <w:rPr>
                <w:rFonts w:ascii="Arial"/>
                <w:spacing w:val="-1"/>
                <w:sz w:val="17"/>
              </w:rPr>
              <w:t>(CFX-1)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4" w:lineRule="exact"/>
              <w:ind w:left="25"/>
              <w:rPr>
                <w:rFonts w:ascii="Arial" w:hAnsi="Arial" w:eastAsia="Arial" w:cs="Arial"/>
                <w:sz w:val="17"/>
                <w:szCs w:val="17"/>
              </w:rPr>
            </w:pPr>
            <w:r>
              <w:rPr>
                <w:rFonts w:ascii="Arial"/>
                <w:sz w:val="17"/>
              </w:rPr>
              <w:t>Crosslake</w:t>
            </w:r>
            <w:r>
              <w:rPr>
                <w:rFonts w:ascii="Arial"/>
                <w:spacing w:val="-25"/>
                <w:sz w:val="17"/>
              </w:rPr>
              <w:t xml:space="preserve"> </w:t>
            </w:r>
            <w:r w:rsidR="00CC513A">
              <w:rPr>
                <w:rFonts w:ascii="Arial"/>
                <w:sz w:val="17"/>
              </w:rPr>
              <w:t>Fibre</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Pr="00B8263E" w:rsidR="00B8263E" w:rsidP="00BD67C0" w:rsidRDefault="0016357A">
            <w:pPr>
              <w:pStyle w:val="TableParagraph"/>
              <w:spacing w:before="13" w:line="194" w:lineRule="exact"/>
              <w:ind w:left="25"/>
              <w:rPr>
                <w:rFonts w:ascii="Arial"/>
                <w:sz w:val="16"/>
                <w:szCs w:val="16"/>
              </w:rPr>
            </w:pPr>
            <w:r w:rsidRPr="00B8263E">
              <w:rPr>
                <w:rFonts w:ascii="Arial" w:hAnsi="Arial" w:cs="Arial"/>
                <w:sz w:val="16"/>
                <w:szCs w:val="16"/>
              </w:rPr>
              <w:t>Curie</w:t>
            </w:r>
          </w:p>
        </w:tc>
        <w:tc>
          <w:tcPr>
            <w:tcW w:w="991" w:type="dxa"/>
            <w:tcBorders>
              <w:top w:val="single" w:color="000000" w:sz="7" w:space="0"/>
              <w:left w:val="single" w:color="000000" w:sz="7" w:space="0"/>
              <w:bottom w:val="single" w:color="000000" w:sz="7" w:space="0"/>
              <w:right w:val="single" w:color="000000" w:sz="7" w:space="0"/>
            </w:tcBorders>
          </w:tcPr>
          <w:p w:rsidR="00B8263E" w:rsidP="00BD67C0" w:rsidRDefault="00B8263E"/>
        </w:tc>
        <w:tc>
          <w:tcPr>
            <w:tcW w:w="991" w:type="dxa"/>
            <w:tcBorders>
              <w:top w:val="single" w:color="000000" w:sz="7" w:space="0"/>
              <w:left w:val="single" w:color="000000" w:sz="7" w:space="0"/>
              <w:bottom w:val="single" w:color="000000" w:sz="7" w:space="0"/>
              <w:right w:val="single" w:color="000000" w:sz="7" w:space="0"/>
            </w:tcBorders>
          </w:tcPr>
          <w:p w:rsidR="00B8263E" w:rsidP="00BD67C0" w:rsidRDefault="00B8263E"/>
        </w:tc>
        <w:tc>
          <w:tcPr>
            <w:tcW w:w="1030" w:type="dxa"/>
            <w:tcBorders>
              <w:top w:val="single" w:color="000000" w:sz="7" w:space="0"/>
              <w:left w:val="single" w:color="000000" w:sz="7" w:space="0"/>
              <w:bottom w:val="single" w:color="000000" w:sz="7" w:space="0"/>
              <w:right w:val="single" w:color="000000" w:sz="7" w:space="0"/>
            </w:tcBorders>
          </w:tcPr>
          <w:p w:rsidR="00B8263E" w:rsidP="00BD67C0" w:rsidRDefault="00B8263E"/>
        </w:tc>
        <w:tc>
          <w:tcPr>
            <w:tcW w:w="1056" w:type="dxa"/>
            <w:tcBorders>
              <w:top w:val="single" w:color="000000" w:sz="7" w:space="0"/>
              <w:left w:val="single" w:color="000000" w:sz="7" w:space="0"/>
              <w:bottom w:val="single" w:color="000000" w:sz="7" w:space="0"/>
              <w:right w:val="single" w:color="000000" w:sz="7" w:space="0"/>
            </w:tcBorders>
          </w:tcPr>
          <w:p w:rsidR="00B8263E" w:rsidP="00BD67C0" w:rsidRDefault="00B8263E"/>
        </w:tc>
        <w:tc>
          <w:tcPr>
            <w:tcW w:w="991" w:type="dxa"/>
            <w:tcBorders>
              <w:top w:val="single" w:color="000000" w:sz="7" w:space="0"/>
              <w:left w:val="single" w:color="000000" w:sz="7" w:space="0"/>
              <w:bottom w:val="single" w:color="000000" w:sz="7" w:space="0"/>
              <w:right w:val="single" w:color="000000" w:sz="7" w:space="0"/>
            </w:tcBorders>
          </w:tcPr>
          <w:p w:rsidR="00B8263E" w:rsidP="00BD67C0" w:rsidRDefault="00B8263E"/>
        </w:tc>
        <w:tc>
          <w:tcPr>
            <w:tcW w:w="991" w:type="dxa"/>
            <w:tcBorders>
              <w:top w:val="single" w:color="000000" w:sz="7" w:space="0"/>
              <w:left w:val="single" w:color="000000" w:sz="7" w:space="0"/>
              <w:bottom w:val="single" w:color="000000" w:sz="7" w:space="0"/>
              <w:right w:val="single" w:color="000000" w:sz="7" w:space="0"/>
            </w:tcBorders>
          </w:tcPr>
          <w:p w:rsidR="00B8263E" w:rsidP="00BD67C0" w:rsidRDefault="00B8263E"/>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4" w:lineRule="exact"/>
              <w:ind w:left="25"/>
              <w:rPr>
                <w:rFonts w:ascii="Arial" w:hAnsi="Arial" w:eastAsia="Arial" w:cs="Arial"/>
                <w:sz w:val="17"/>
                <w:szCs w:val="17"/>
              </w:rPr>
            </w:pPr>
            <w:r>
              <w:rPr>
                <w:rFonts w:ascii="Arial"/>
                <w:sz w:val="17"/>
              </w:rPr>
              <w:t>Gemini</w:t>
            </w:r>
            <w:r>
              <w:rPr>
                <w:rFonts w:ascii="Arial"/>
                <w:spacing w:val="-17"/>
                <w:sz w:val="17"/>
              </w:rPr>
              <w:t xml:space="preserve"> </w:t>
            </w:r>
            <w:r>
              <w:rPr>
                <w:rFonts w:ascii="Arial"/>
                <w:sz w:val="17"/>
              </w:rPr>
              <w:t>Bermuda</w:t>
            </w:r>
            <w:r>
              <w:rPr>
                <w:rFonts w:ascii="Arial"/>
                <w:spacing w:val="-16"/>
                <w:sz w:val="17"/>
              </w:rPr>
              <w:t xml:space="preserve"> </w:t>
            </w:r>
            <w:r>
              <w:rPr>
                <w:rFonts w:ascii="Arial"/>
                <w:spacing w:val="-3"/>
                <w:sz w:val="17"/>
              </w:rPr>
              <w:t>System</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Global</w:t>
            </w:r>
            <w:r>
              <w:rPr>
                <w:rFonts w:ascii="Arial"/>
                <w:spacing w:val="-8"/>
                <w:w w:val="105"/>
                <w:sz w:val="16"/>
              </w:rPr>
              <w:t xml:space="preserve"> </w:t>
            </w:r>
            <w:r>
              <w:rPr>
                <w:rFonts w:ascii="Arial"/>
                <w:w w:val="105"/>
                <w:sz w:val="16"/>
              </w:rPr>
              <w:t>Caribbean</w:t>
            </w:r>
            <w:r>
              <w:rPr>
                <w:rFonts w:ascii="Arial"/>
                <w:spacing w:val="-9"/>
                <w:w w:val="105"/>
                <w:sz w:val="16"/>
              </w:rPr>
              <w:t xml:space="preserve"> </w:t>
            </w:r>
            <w:r>
              <w:rPr>
                <w:rFonts w:ascii="Arial"/>
                <w:spacing w:val="-1"/>
                <w:w w:val="105"/>
                <w:sz w:val="16"/>
              </w:rPr>
              <w:t>Network</w:t>
            </w:r>
            <w:r>
              <w:rPr>
                <w:rFonts w:ascii="Arial"/>
                <w:spacing w:val="-9"/>
                <w:w w:val="105"/>
                <w:sz w:val="16"/>
              </w:rPr>
              <w:t xml:space="preserve"> </w:t>
            </w:r>
            <w:r>
              <w:rPr>
                <w:rFonts w:ascii="Arial"/>
                <w:spacing w:val="-1"/>
                <w:w w:val="105"/>
                <w:sz w:val="16"/>
              </w:rPr>
              <w:t>(GCN)</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GlobeNet</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936BDF" w:rsidP="00BD67C0" w:rsidRDefault="0016357A">
            <w:pPr>
              <w:pStyle w:val="TableParagraph"/>
              <w:spacing w:before="22"/>
              <w:ind w:left="25"/>
              <w:rPr>
                <w:rFonts w:ascii="Arial"/>
                <w:w w:val="105"/>
                <w:sz w:val="16"/>
              </w:rPr>
            </w:pPr>
            <w:r w:rsidRPr="00E14764">
              <w:rPr>
                <w:rFonts w:ascii="Arial" w:hAnsi="Arial" w:cs="Arial"/>
                <w:sz w:val="16"/>
                <w:szCs w:val="16"/>
              </w:rPr>
              <w:t>KetchCan1 Submarine Fiber Cable System</w:t>
            </w:r>
          </w:p>
        </w:tc>
        <w:tc>
          <w:tcPr>
            <w:tcW w:w="991" w:type="dxa"/>
            <w:tcBorders>
              <w:top w:val="single" w:color="000000" w:sz="7" w:space="0"/>
              <w:left w:val="single" w:color="000000" w:sz="7" w:space="0"/>
              <w:bottom w:val="single" w:color="000000" w:sz="7" w:space="0"/>
              <w:right w:val="single" w:color="000000" w:sz="7" w:space="0"/>
            </w:tcBorders>
          </w:tcPr>
          <w:p w:rsidR="00936BDF" w:rsidP="00BD67C0" w:rsidRDefault="00936BDF"/>
        </w:tc>
        <w:tc>
          <w:tcPr>
            <w:tcW w:w="991" w:type="dxa"/>
            <w:tcBorders>
              <w:top w:val="single" w:color="000000" w:sz="7" w:space="0"/>
              <w:left w:val="single" w:color="000000" w:sz="7" w:space="0"/>
              <w:bottom w:val="single" w:color="000000" w:sz="7" w:space="0"/>
              <w:right w:val="single" w:color="000000" w:sz="7" w:space="0"/>
            </w:tcBorders>
          </w:tcPr>
          <w:p w:rsidR="00936BDF" w:rsidP="00BD67C0" w:rsidRDefault="00936BDF"/>
        </w:tc>
        <w:tc>
          <w:tcPr>
            <w:tcW w:w="1030" w:type="dxa"/>
            <w:tcBorders>
              <w:top w:val="single" w:color="000000" w:sz="7" w:space="0"/>
              <w:left w:val="single" w:color="000000" w:sz="7" w:space="0"/>
              <w:bottom w:val="single" w:color="000000" w:sz="7" w:space="0"/>
              <w:right w:val="single" w:color="000000" w:sz="7" w:space="0"/>
            </w:tcBorders>
          </w:tcPr>
          <w:p w:rsidR="00936BDF" w:rsidP="00BD67C0" w:rsidRDefault="00936BDF"/>
        </w:tc>
        <w:tc>
          <w:tcPr>
            <w:tcW w:w="1056" w:type="dxa"/>
            <w:tcBorders>
              <w:top w:val="single" w:color="000000" w:sz="7" w:space="0"/>
              <w:left w:val="single" w:color="000000" w:sz="7" w:space="0"/>
              <w:bottom w:val="single" w:color="000000" w:sz="7" w:space="0"/>
              <w:right w:val="single" w:color="000000" w:sz="7" w:space="0"/>
            </w:tcBorders>
          </w:tcPr>
          <w:p w:rsidR="00936BDF" w:rsidP="00BD67C0" w:rsidRDefault="00936BDF"/>
        </w:tc>
        <w:tc>
          <w:tcPr>
            <w:tcW w:w="991" w:type="dxa"/>
            <w:tcBorders>
              <w:top w:val="single" w:color="000000" w:sz="7" w:space="0"/>
              <w:left w:val="single" w:color="000000" w:sz="7" w:space="0"/>
              <w:bottom w:val="single" w:color="000000" w:sz="7" w:space="0"/>
              <w:right w:val="single" w:color="000000" w:sz="7" w:space="0"/>
            </w:tcBorders>
          </w:tcPr>
          <w:p w:rsidR="00936BDF" w:rsidP="00BD67C0" w:rsidRDefault="00936BDF"/>
        </w:tc>
        <w:tc>
          <w:tcPr>
            <w:tcW w:w="991" w:type="dxa"/>
            <w:tcBorders>
              <w:top w:val="single" w:color="000000" w:sz="7" w:space="0"/>
              <w:left w:val="single" w:color="000000" w:sz="7" w:space="0"/>
              <w:bottom w:val="single" w:color="000000" w:sz="7" w:space="0"/>
              <w:right w:val="single" w:color="000000" w:sz="7" w:space="0"/>
            </w:tcBorders>
          </w:tcPr>
          <w:p w:rsidR="00936BDF" w:rsidP="00BD67C0" w:rsidRDefault="00936BD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2"/>
                <w:w w:val="105"/>
                <w:sz w:val="16"/>
              </w:rPr>
              <w:t>Maya-1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8"/>
              <w:ind w:left="25"/>
              <w:rPr>
                <w:rFonts w:ascii="Arial" w:hAnsi="Arial" w:eastAsia="Arial" w:cs="Arial"/>
                <w:sz w:val="16"/>
                <w:szCs w:val="16"/>
              </w:rPr>
            </w:pPr>
            <w:r>
              <w:rPr>
                <w:rFonts w:ascii="Arial"/>
                <w:spacing w:val="-1"/>
                <w:w w:val="105"/>
                <w:sz w:val="16"/>
              </w:rPr>
              <w:t>Monet</w:t>
            </w:r>
            <w:r>
              <w:rPr>
                <w:rFonts w:ascii="Arial"/>
                <w:spacing w:val="-10"/>
                <w:w w:val="105"/>
                <w:sz w:val="16"/>
              </w:rPr>
              <w:t xml:space="preserve"> </w:t>
            </w:r>
            <w:r>
              <w:rPr>
                <w:rFonts w:ascii="Arial"/>
                <w:w w:val="105"/>
                <w:sz w:val="16"/>
              </w:rPr>
              <w:t>Cable</w:t>
            </w:r>
            <w:r>
              <w:rPr>
                <w:rFonts w:ascii="Arial"/>
                <w:spacing w:val="-8"/>
                <w:w w:val="105"/>
                <w:sz w:val="16"/>
              </w:rPr>
              <w:t xml:space="preserve"> </w:t>
            </w:r>
            <w:r>
              <w:rPr>
                <w:rFonts w:ascii="Arial"/>
                <w:spacing w:val="-2"/>
                <w:w w:val="105"/>
                <w:sz w:val="16"/>
              </w:rPr>
              <w:t>System</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3" w:lineRule="exact"/>
              <w:ind w:left="25"/>
              <w:rPr>
                <w:rFonts w:ascii="Arial" w:hAnsi="Arial" w:eastAsia="Arial" w:cs="Arial"/>
                <w:sz w:val="17"/>
                <w:szCs w:val="17"/>
              </w:rPr>
            </w:pPr>
            <w:r>
              <w:rPr>
                <w:rFonts w:ascii="Arial"/>
                <w:sz w:val="17"/>
              </w:rPr>
              <w:t>Pacific</w:t>
            </w:r>
            <w:r>
              <w:rPr>
                <w:rFonts w:ascii="Arial"/>
                <w:spacing w:val="-15"/>
                <w:sz w:val="17"/>
              </w:rPr>
              <w:t xml:space="preserve"> </w:t>
            </w:r>
            <w:r>
              <w:rPr>
                <w:rFonts w:ascii="Arial"/>
                <w:sz w:val="17"/>
              </w:rPr>
              <w:t>Caribbean</w:t>
            </w:r>
            <w:r>
              <w:rPr>
                <w:rFonts w:ascii="Arial"/>
                <w:spacing w:val="-15"/>
                <w:sz w:val="17"/>
              </w:rPr>
              <w:t xml:space="preserve"> </w:t>
            </w:r>
            <w:r>
              <w:rPr>
                <w:rFonts w:ascii="Arial"/>
                <w:sz w:val="17"/>
              </w:rPr>
              <w:t>Cable</w:t>
            </w:r>
            <w:r>
              <w:rPr>
                <w:rFonts w:ascii="Arial"/>
                <w:spacing w:val="-15"/>
                <w:sz w:val="17"/>
              </w:rPr>
              <w:t xml:space="preserve"> </w:t>
            </w:r>
            <w:r>
              <w:rPr>
                <w:rFonts w:ascii="Arial"/>
                <w:spacing w:val="-3"/>
                <w:sz w:val="17"/>
              </w:rPr>
              <w:t>System</w:t>
            </w:r>
            <w:r>
              <w:rPr>
                <w:rFonts w:ascii="Arial"/>
                <w:spacing w:val="-13"/>
                <w:sz w:val="17"/>
              </w:rPr>
              <w:t xml:space="preserve"> </w:t>
            </w:r>
            <w:r>
              <w:rPr>
                <w:rFonts w:ascii="Arial"/>
                <w:sz w:val="17"/>
              </w:rPr>
              <w:t>(PCCS)</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3"/>
              <w:ind w:left="25"/>
              <w:rPr>
                <w:rFonts w:ascii="Arial" w:hAnsi="Arial" w:eastAsia="Arial" w:cs="Arial"/>
                <w:sz w:val="16"/>
                <w:szCs w:val="16"/>
              </w:rPr>
            </w:pPr>
            <w:r>
              <w:rPr>
                <w:rFonts w:ascii="Arial"/>
                <w:w w:val="105"/>
                <w:sz w:val="16"/>
              </w:rPr>
              <w:t>Pan</w:t>
            </w:r>
            <w:r>
              <w:rPr>
                <w:rFonts w:ascii="Arial"/>
                <w:spacing w:val="-8"/>
                <w:w w:val="105"/>
                <w:sz w:val="16"/>
              </w:rPr>
              <w:t xml:space="preserve"> </w:t>
            </w:r>
            <w:r>
              <w:rPr>
                <w:rFonts w:ascii="Arial"/>
                <w:w w:val="105"/>
                <w:sz w:val="16"/>
              </w:rPr>
              <w:t>American</w:t>
            </w:r>
            <w:r>
              <w:rPr>
                <w:rFonts w:ascii="Arial"/>
                <w:spacing w:val="-8"/>
                <w:w w:val="105"/>
                <w:sz w:val="16"/>
              </w:rPr>
              <w:t xml:space="preserve"> </w:t>
            </w:r>
            <w:r>
              <w:rPr>
                <w:rFonts w:ascii="Arial"/>
                <w:w w:val="105"/>
                <w:sz w:val="16"/>
              </w:rPr>
              <w:t>Cable</w:t>
            </w:r>
            <w:r>
              <w:rPr>
                <w:rFonts w:ascii="Arial"/>
                <w:spacing w:val="-7"/>
                <w:w w:val="105"/>
                <w:sz w:val="16"/>
              </w:rPr>
              <w:t xml:space="preserve"> </w:t>
            </w:r>
            <w:r>
              <w:rPr>
                <w:rFonts w:ascii="Arial"/>
                <w:spacing w:val="-2"/>
                <w:w w:val="105"/>
                <w:sz w:val="16"/>
              </w:rPr>
              <w:t>System</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3"/>
              <w:ind w:left="25"/>
              <w:rPr>
                <w:rFonts w:ascii="Arial" w:hAnsi="Arial" w:eastAsia="Arial" w:cs="Arial"/>
                <w:sz w:val="16"/>
                <w:szCs w:val="16"/>
              </w:rPr>
            </w:pPr>
            <w:r>
              <w:rPr>
                <w:rFonts w:ascii="Arial"/>
                <w:w w:val="105"/>
                <w:sz w:val="16"/>
              </w:rPr>
              <w:t>Pan</w:t>
            </w:r>
            <w:r>
              <w:rPr>
                <w:rFonts w:ascii="Arial"/>
                <w:spacing w:val="-8"/>
                <w:w w:val="105"/>
                <w:sz w:val="16"/>
              </w:rPr>
              <w:t xml:space="preserve"> </w:t>
            </w:r>
            <w:r>
              <w:rPr>
                <w:rFonts w:ascii="Arial"/>
                <w:w w:val="105"/>
                <w:sz w:val="16"/>
              </w:rPr>
              <w:t>American</w:t>
            </w:r>
            <w:r>
              <w:rPr>
                <w:rFonts w:ascii="Arial"/>
                <w:spacing w:val="-7"/>
                <w:w w:val="105"/>
                <w:sz w:val="16"/>
              </w:rPr>
              <w:t xml:space="preserve"> </w:t>
            </w:r>
            <w:r>
              <w:rPr>
                <w:rFonts w:ascii="Arial"/>
                <w:w w:val="105"/>
                <w:sz w:val="16"/>
              </w:rPr>
              <w:t>Crossing</w:t>
            </w:r>
            <w:r>
              <w:rPr>
                <w:rFonts w:ascii="Arial"/>
                <w:spacing w:val="-7"/>
                <w:w w:val="105"/>
                <w:sz w:val="16"/>
              </w:rPr>
              <w:t xml:space="preserve"> </w:t>
            </w:r>
            <w:r>
              <w:rPr>
                <w:rFonts w:ascii="Arial"/>
                <w:w w:val="105"/>
                <w:sz w:val="16"/>
              </w:rPr>
              <w:t>(PAC)</w:t>
            </w:r>
            <w:r>
              <w:rPr>
                <w:rFonts w:ascii="Arial"/>
                <w:spacing w:val="-8"/>
                <w:w w:val="105"/>
                <w:sz w:val="16"/>
              </w:rPr>
              <w:t xml:space="preserve"> </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3"/>
              <w:ind w:left="25"/>
              <w:rPr>
                <w:rFonts w:ascii="Arial" w:hAnsi="Arial" w:eastAsia="Arial" w:cs="Arial"/>
                <w:sz w:val="16"/>
                <w:szCs w:val="16"/>
              </w:rPr>
            </w:pPr>
            <w:r>
              <w:rPr>
                <w:rFonts w:ascii="Arial"/>
                <w:spacing w:val="-1"/>
                <w:w w:val="105"/>
                <w:sz w:val="16"/>
              </w:rPr>
              <w:t>SMPR-1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3" w:lineRule="exact"/>
              <w:ind w:left="25"/>
              <w:rPr>
                <w:rFonts w:ascii="Arial" w:hAnsi="Arial" w:eastAsia="Arial" w:cs="Arial"/>
                <w:sz w:val="17"/>
                <w:szCs w:val="17"/>
              </w:rPr>
            </w:pPr>
            <w:r>
              <w:rPr>
                <w:rFonts w:ascii="Arial"/>
                <w:spacing w:val="-1"/>
                <w:sz w:val="17"/>
              </w:rPr>
              <w:t>Seabras-1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3" w:lineRule="exact"/>
              <w:ind w:left="25"/>
              <w:rPr>
                <w:rFonts w:ascii="Arial" w:hAnsi="Arial" w:eastAsia="Arial" w:cs="Arial"/>
                <w:sz w:val="17"/>
                <w:szCs w:val="17"/>
              </w:rPr>
            </w:pPr>
            <w:r>
              <w:rPr>
                <w:rFonts w:ascii="Arial"/>
                <w:spacing w:val="-1"/>
                <w:sz w:val="17"/>
              </w:rPr>
              <w:t>South</w:t>
            </w:r>
            <w:r>
              <w:rPr>
                <w:rFonts w:ascii="Arial"/>
                <w:spacing w:val="-21"/>
                <w:sz w:val="17"/>
              </w:rPr>
              <w:t xml:space="preserve"> </w:t>
            </w:r>
            <w:r>
              <w:rPr>
                <w:rFonts w:ascii="Arial"/>
                <w:sz w:val="17"/>
              </w:rPr>
              <w:t>America-1</w:t>
            </w:r>
            <w:r>
              <w:rPr>
                <w:rFonts w:ascii="Arial"/>
                <w:spacing w:val="-21"/>
                <w:sz w:val="17"/>
              </w:rPr>
              <w:t xml:space="preserve"> </w:t>
            </w:r>
            <w:r>
              <w:rPr>
                <w:rFonts w:ascii="Arial"/>
                <w:spacing w:val="-1"/>
                <w:sz w:val="17"/>
              </w:rPr>
              <w:t>(SAm-1)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3" w:line="184" w:lineRule="exact"/>
              <w:ind w:left="25"/>
              <w:rPr>
                <w:rFonts w:ascii="Arial" w:hAnsi="Arial" w:eastAsia="Arial" w:cs="Arial"/>
                <w:sz w:val="16"/>
                <w:szCs w:val="16"/>
              </w:rPr>
            </w:pPr>
            <w:r>
              <w:rPr>
                <w:rFonts w:ascii="Arial"/>
                <w:spacing w:val="-1"/>
                <w:w w:val="105"/>
                <w:sz w:val="16"/>
              </w:rPr>
              <w:t>South</w:t>
            </w:r>
            <w:r>
              <w:rPr>
                <w:rFonts w:ascii="Arial"/>
                <w:spacing w:val="-9"/>
                <w:w w:val="105"/>
                <w:sz w:val="16"/>
              </w:rPr>
              <w:t xml:space="preserve"> </w:t>
            </w:r>
            <w:r>
              <w:rPr>
                <w:rFonts w:ascii="Arial"/>
                <w:w w:val="105"/>
                <w:sz w:val="16"/>
              </w:rPr>
              <w:t>American</w:t>
            </w:r>
            <w:r>
              <w:rPr>
                <w:rFonts w:ascii="Arial"/>
                <w:spacing w:val="-8"/>
                <w:w w:val="105"/>
                <w:sz w:val="16"/>
              </w:rPr>
              <w:t xml:space="preserve"> </w:t>
            </w:r>
            <w:r>
              <w:rPr>
                <w:rFonts w:ascii="Arial"/>
                <w:w w:val="105"/>
                <w:sz w:val="16"/>
              </w:rPr>
              <w:t>Crossing</w:t>
            </w:r>
            <w:r>
              <w:rPr>
                <w:rFonts w:ascii="Arial"/>
                <w:spacing w:val="-9"/>
                <w:w w:val="105"/>
                <w:sz w:val="16"/>
              </w:rPr>
              <w:t xml:space="preserve"> </w:t>
            </w:r>
            <w:r>
              <w:rPr>
                <w:rFonts w:ascii="Arial"/>
                <w:w w:val="105"/>
                <w:sz w:val="16"/>
              </w:rPr>
              <w:t>(SAC)</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3" w:line="184" w:lineRule="exact"/>
              <w:ind w:left="25"/>
              <w:rPr>
                <w:rFonts w:ascii="Arial" w:hAnsi="Arial" w:eastAsia="Arial" w:cs="Arial"/>
                <w:sz w:val="16"/>
                <w:szCs w:val="16"/>
              </w:rPr>
            </w:pPr>
            <w:r>
              <w:rPr>
                <w:rFonts w:ascii="Arial"/>
                <w:w w:val="105"/>
                <w:sz w:val="16"/>
              </w:rPr>
              <w:t>Taino-Carib</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31"/>
              <w:ind w:left="23"/>
              <w:rPr>
                <w:rFonts w:ascii="Arial" w:hAnsi="Arial" w:eastAsia="Arial" w:cs="Arial"/>
                <w:sz w:val="17"/>
                <w:szCs w:val="17"/>
              </w:rPr>
            </w:pPr>
            <w:r w:rsidRPr="0075568D">
              <w:rPr>
                <w:rFonts w:ascii="Arial"/>
                <w:b/>
                <w:sz w:val="17"/>
                <w:szCs w:val="17"/>
              </w:rPr>
              <w:t>Total</w:t>
            </w:r>
            <w:r w:rsidRPr="0075568D">
              <w:rPr>
                <w:rFonts w:ascii="Arial"/>
                <w:b/>
                <w:spacing w:val="16"/>
                <w:sz w:val="17"/>
                <w:szCs w:val="17"/>
              </w:rPr>
              <w:t xml:space="preserve"> </w:t>
            </w:r>
            <w:r w:rsidRPr="0075568D">
              <w:rPr>
                <w:rFonts w:ascii="Arial"/>
                <w:b/>
                <w:spacing w:val="-1"/>
                <w:sz w:val="17"/>
                <w:szCs w:val="17"/>
              </w:rPr>
              <w:t>Americas</w:t>
            </w:r>
            <w:r w:rsidRPr="0075568D">
              <w:rPr>
                <w:rFonts w:ascii="Arial"/>
                <w:b/>
                <w:spacing w:val="17"/>
                <w:sz w:val="17"/>
                <w:szCs w:val="17"/>
              </w:rPr>
              <w:t xml:space="preserve"> </w:t>
            </w:r>
            <w:r w:rsidRPr="0075568D">
              <w:rPr>
                <w:rFonts w:ascii="Arial"/>
                <w:b/>
                <w:spacing w:val="-1"/>
                <w:sz w:val="17"/>
                <w:szCs w:val="17"/>
              </w:rPr>
              <w:t>Region</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1030"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1056"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r>
    </w:tbl>
    <w:p w:rsidRPr="00197893" w:rsidR="00731E5F" w:rsidP="00731E5F" w:rsidRDefault="00731E5F">
      <w:pPr>
        <w:spacing w:before="11"/>
        <w:rPr>
          <w:sz w:val="17"/>
        </w:rPr>
      </w:pPr>
    </w:p>
    <w:tbl>
      <w:tblPr>
        <w:tblW w:w="0" w:type="auto"/>
        <w:tblInd w:w="109" w:type="dxa"/>
        <w:tblLayout w:type="fixed"/>
        <w:tblCellMar>
          <w:left w:w="0" w:type="dxa"/>
          <w:right w:w="0" w:type="dxa"/>
        </w:tblCellMar>
        <w:tblLook w:val="01E0" w:firstRow="1" w:lastRow="1" w:firstColumn="1" w:lastColumn="1" w:noHBand="0" w:noVBand="0"/>
      </w:tblPr>
      <w:tblGrid>
        <w:gridCol w:w="4106"/>
        <w:gridCol w:w="991"/>
        <w:gridCol w:w="991"/>
        <w:gridCol w:w="1030"/>
        <w:gridCol w:w="1056"/>
        <w:gridCol w:w="991"/>
        <w:gridCol w:w="991"/>
      </w:tblGrid>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16357A">
            <w:pPr>
              <w:pStyle w:val="TableParagraph"/>
              <w:spacing w:before="2"/>
              <w:ind w:left="25"/>
              <w:rPr>
                <w:rFonts w:ascii="Arial" w:hAnsi="Arial" w:eastAsia="Arial" w:cs="Arial"/>
                <w:sz w:val="17"/>
                <w:szCs w:val="17"/>
              </w:rPr>
            </w:pPr>
            <w:r>
              <w:rPr>
                <w:rFonts w:ascii="Arial"/>
                <w:b/>
                <w:spacing w:val="-3"/>
                <w:sz w:val="17"/>
              </w:rPr>
              <w:t>Atlantic</w:t>
            </w:r>
            <w:r>
              <w:rPr>
                <w:rFonts w:ascii="Arial"/>
                <w:b/>
                <w:spacing w:val="-18"/>
                <w:sz w:val="17"/>
              </w:rPr>
              <w:t xml:space="preserve"> </w:t>
            </w:r>
            <w:r>
              <w:rPr>
                <w:rFonts w:ascii="Arial"/>
                <w:b/>
                <w:spacing w:val="-1"/>
                <w:sz w:val="17"/>
              </w:rPr>
              <w:t>Region</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1"/>
              <w:ind w:left="25"/>
              <w:rPr>
                <w:rFonts w:ascii="Arial" w:hAnsi="Arial" w:eastAsia="Arial" w:cs="Arial"/>
                <w:sz w:val="16"/>
                <w:szCs w:val="16"/>
              </w:rPr>
            </w:pPr>
            <w:r>
              <w:rPr>
                <w:rFonts w:ascii="Arial"/>
                <w:w w:val="105"/>
                <w:sz w:val="16"/>
              </w:rPr>
              <w:t>AEConnect</w:t>
            </w:r>
            <w:r>
              <w:rPr>
                <w:rFonts w:ascii="Arial"/>
                <w:spacing w:val="-12"/>
                <w:w w:val="105"/>
                <w:sz w:val="16"/>
              </w:rPr>
              <w:t xml:space="preserve"> </w:t>
            </w:r>
            <w:r>
              <w:rPr>
                <w:rFonts w:ascii="Arial"/>
                <w:w w:val="105"/>
                <w:sz w:val="16"/>
              </w:rPr>
              <w:t>Cable</w:t>
            </w:r>
            <w:r>
              <w:rPr>
                <w:rFonts w:ascii="Arial"/>
                <w:spacing w:val="-10"/>
                <w:w w:val="105"/>
                <w:sz w:val="16"/>
              </w:rPr>
              <w:t xml:space="preserve"> </w:t>
            </w:r>
            <w:r>
              <w:rPr>
                <w:rFonts w:ascii="Arial"/>
                <w:spacing w:val="-1"/>
                <w:w w:val="105"/>
                <w:sz w:val="16"/>
              </w:rPr>
              <w:t>Network</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z w:val="17"/>
              </w:rPr>
              <w:t>Apollo</w:t>
            </w:r>
            <w:r>
              <w:rPr>
                <w:rFonts w:ascii="Arial"/>
                <w:spacing w:val="-21"/>
                <w:sz w:val="17"/>
              </w:rPr>
              <w:t xml:space="preserve"> </w:t>
            </w:r>
            <w:r>
              <w:rPr>
                <w:rFonts w:ascii="Arial"/>
                <w:sz w:val="17"/>
              </w:rPr>
              <w:t>Cable</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Atlantic</w:t>
            </w:r>
            <w:r>
              <w:rPr>
                <w:rFonts w:ascii="Arial"/>
                <w:spacing w:val="-10"/>
                <w:w w:val="105"/>
                <w:sz w:val="16"/>
              </w:rPr>
              <w:t xml:space="preserve"> </w:t>
            </w:r>
            <w:r>
              <w:rPr>
                <w:rFonts w:ascii="Arial"/>
                <w:w w:val="105"/>
                <w:sz w:val="16"/>
              </w:rPr>
              <w:t>Crossing</w:t>
            </w:r>
            <w:r w:rsidR="00E406B1">
              <w:rPr>
                <w:rFonts w:ascii="Arial"/>
                <w:w w:val="105"/>
                <w:sz w:val="16"/>
              </w:rPr>
              <w:t>-1</w:t>
            </w:r>
            <w:r>
              <w:rPr>
                <w:rFonts w:ascii="Arial"/>
                <w:spacing w:val="-9"/>
                <w:w w:val="105"/>
                <w:sz w:val="16"/>
              </w:rPr>
              <w:t xml:space="preserve"> </w:t>
            </w:r>
            <w:r>
              <w:rPr>
                <w:rFonts w:ascii="Arial"/>
                <w:spacing w:val="-1"/>
                <w:w w:val="105"/>
                <w:sz w:val="16"/>
              </w:rPr>
              <w:t>(AC-1)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Columbus</w:t>
            </w:r>
            <w:r>
              <w:rPr>
                <w:rFonts w:ascii="Arial"/>
                <w:spacing w:val="-10"/>
                <w:w w:val="105"/>
                <w:sz w:val="16"/>
              </w:rPr>
              <w:t xml:space="preserve"> </w:t>
            </w:r>
            <w:r>
              <w:rPr>
                <w:rFonts w:ascii="Arial"/>
                <w:spacing w:val="-2"/>
                <w:w w:val="105"/>
                <w:sz w:val="16"/>
              </w:rPr>
              <w:t>III</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p w:rsidRPr="000345B2" w:rsidR="000345B2" w:rsidP="000345B2" w:rsidRDefault="000345B2"/>
          <w:p w:rsidRPr="000345B2" w:rsidR="000345B2" w:rsidP="000345B2" w:rsidRDefault="000345B2"/>
          <w:p w:rsidRPr="000345B2" w:rsidR="000345B2" w:rsidP="000345B2" w:rsidRDefault="000345B2"/>
          <w:p w:rsidRPr="000345B2" w:rsidR="000345B2" w:rsidP="000345B2" w:rsidRDefault="000345B2"/>
          <w:p w:rsidR="000345B2" w:rsidP="000345B2" w:rsidRDefault="000345B2"/>
          <w:p w:rsidRPr="000345B2" w:rsidR="000345B2" w:rsidP="000345B2" w:rsidRDefault="000345B2"/>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z w:val="17"/>
              </w:rPr>
              <w:lastRenderedPageBreak/>
              <w:t>FLAG</w:t>
            </w:r>
            <w:r>
              <w:rPr>
                <w:rFonts w:ascii="Arial"/>
                <w:spacing w:val="-27"/>
                <w:sz w:val="17"/>
              </w:rPr>
              <w:t xml:space="preserve"> </w:t>
            </w:r>
            <w:r>
              <w:rPr>
                <w:rFonts w:ascii="Arial"/>
                <w:spacing w:val="-1"/>
                <w:sz w:val="17"/>
              </w:rPr>
              <w:t>Atlantic-1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GTT</w:t>
            </w:r>
            <w:r>
              <w:rPr>
                <w:rFonts w:ascii="Arial"/>
                <w:spacing w:val="-9"/>
                <w:w w:val="105"/>
                <w:sz w:val="16"/>
              </w:rPr>
              <w:t xml:space="preserve"> </w:t>
            </w:r>
            <w:r>
              <w:rPr>
                <w:rFonts w:ascii="Arial"/>
                <w:spacing w:val="-1"/>
                <w:w w:val="105"/>
                <w:sz w:val="16"/>
              </w:rPr>
              <w:t>Atlantic</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p w:rsidRPr="000345B2" w:rsidR="000345B2" w:rsidP="000345B2" w:rsidRDefault="000345B2"/>
          <w:p w:rsidRPr="000345B2" w:rsidR="000345B2" w:rsidP="000345B2" w:rsidRDefault="0016357A">
            <w:pPr>
              <w:tabs>
                <w:tab w:val="left" w:pos="780"/>
              </w:tabs>
            </w:pPr>
            <w:r>
              <w:tab/>
            </w:r>
          </w:p>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Pr="00AA5B1B" w:rsidR="00264252" w:rsidP="00BD67C0" w:rsidRDefault="0016357A">
            <w:pPr>
              <w:pStyle w:val="TableParagraph"/>
              <w:spacing w:before="22"/>
              <w:ind w:left="25"/>
              <w:rPr>
                <w:rFonts w:ascii="Arial"/>
                <w:spacing w:val="-1"/>
                <w:w w:val="105"/>
                <w:sz w:val="16"/>
              </w:rPr>
            </w:pPr>
            <w:r>
              <w:rPr>
                <w:rFonts w:ascii="Arial"/>
                <w:spacing w:val="-1"/>
                <w:w w:val="105"/>
                <w:sz w:val="16"/>
              </w:rPr>
              <w:t>Havfrue</w:t>
            </w:r>
          </w:p>
        </w:tc>
        <w:tc>
          <w:tcPr>
            <w:tcW w:w="991" w:type="dxa"/>
            <w:tcBorders>
              <w:top w:val="single" w:color="000000" w:sz="7" w:space="0"/>
              <w:left w:val="single" w:color="000000" w:sz="7" w:space="0"/>
              <w:bottom w:val="single" w:color="000000" w:sz="7" w:space="0"/>
              <w:right w:val="single" w:color="000000" w:sz="7" w:space="0"/>
            </w:tcBorders>
          </w:tcPr>
          <w:p w:rsidR="00264252" w:rsidP="00BD67C0" w:rsidRDefault="00264252"/>
        </w:tc>
        <w:tc>
          <w:tcPr>
            <w:tcW w:w="991" w:type="dxa"/>
            <w:tcBorders>
              <w:top w:val="single" w:color="000000" w:sz="7" w:space="0"/>
              <w:left w:val="single" w:color="000000" w:sz="7" w:space="0"/>
              <w:bottom w:val="single" w:color="000000" w:sz="7" w:space="0"/>
              <w:right w:val="single" w:color="000000" w:sz="7" w:space="0"/>
            </w:tcBorders>
          </w:tcPr>
          <w:p w:rsidR="00264252" w:rsidP="00BD67C0" w:rsidRDefault="00264252"/>
        </w:tc>
        <w:tc>
          <w:tcPr>
            <w:tcW w:w="1030" w:type="dxa"/>
            <w:tcBorders>
              <w:top w:val="single" w:color="000000" w:sz="7" w:space="0"/>
              <w:left w:val="single" w:color="000000" w:sz="7" w:space="0"/>
              <w:bottom w:val="single" w:color="000000" w:sz="7" w:space="0"/>
              <w:right w:val="single" w:color="000000" w:sz="7" w:space="0"/>
            </w:tcBorders>
          </w:tcPr>
          <w:p w:rsidR="00264252" w:rsidP="00BD67C0" w:rsidRDefault="00264252"/>
        </w:tc>
        <w:tc>
          <w:tcPr>
            <w:tcW w:w="1056" w:type="dxa"/>
            <w:tcBorders>
              <w:top w:val="single" w:color="000000" w:sz="7" w:space="0"/>
              <w:left w:val="single" w:color="000000" w:sz="7" w:space="0"/>
              <w:bottom w:val="single" w:color="000000" w:sz="7" w:space="0"/>
              <w:right w:val="single" w:color="000000" w:sz="7" w:space="0"/>
            </w:tcBorders>
          </w:tcPr>
          <w:p w:rsidR="00264252" w:rsidP="00BD67C0" w:rsidRDefault="00264252"/>
        </w:tc>
        <w:tc>
          <w:tcPr>
            <w:tcW w:w="991" w:type="dxa"/>
            <w:tcBorders>
              <w:top w:val="single" w:color="000000" w:sz="7" w:space="0"/>
              <w:left w:val="single" w:color="000000" w:sz="7" w:space="0"/>
              <w:bottom w:val="single" w:color="000000" w:sz="7" w:space="0"/>
              <w:right w:val="single" w:color="000000" w:sz="7" w:space="0"/>
            </w:tcBorders>
          </w:tcPr>
          <w:p w:rsidR="00264252" w:rsidP="00BD67C0" w:rsidRDefault="00264252"/>
        </w:tc>
        <w:tc>
          <w:tcPr>
            <w:tcW w:w="991" w:type="dxa"/>
            <w:tcBorders>
              <w:top w:val="single" w:color="000000" w:sz="7" w:space="0"/>
              <w:left w:val="single" w:color="000000" w:sz="7" w:space="0"/>
              <w:bottom w:val="single" w:color="000000" w:sz="7" w:space="0"/>
              <w:right w:val="single" w:color="000000" w:sz="7" w:space="0"/>
            </w:tcBorders>
          </w:tcPr>
          <w:p w:rsidR="00264252" w:rsidP="00BD67C0" w:rsidRDefault="00264252"/>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MAREA</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4" w:lineRule="exact"/>
              <w:ind w:left="25"/>
              <w:rPr>
                <w:rFonts w:ascii="Arial" w:hAnsi="Arial" w:eastAsia="Arial" w:cs="Arial"/>
                <w:sz w:val="17"/>
                <w:szCs w:val="17"/>
              </w:rPr>
            </w:pPr>
            <w:r>
              <w:rPr>
                <w:rFonts w:ascii="Arial"/>
                <w:spacing w:val="-1"/>
                <w:sz w:val="17"/>
              </w:rPr>
              <w:t>TAT-14</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pacing w:val="-1"/>
                <w:sz w:val="17"/>
              </w:rPr>
              <w:t>TGN</w:t>
            </w:r>
            <w:r w:rsidR="00256594">
              <w:rPr>
                <w:rFonts w:ascii="Arial"/>
                <w:spacing w:val="-1"/>
                <w:sz w:val="17"/>
              </w:rPr>
              <w:t xml:space="preserve"> </w:t>
            </w:r>
            <w:r>
              <w:rPr>
                <w:rFonts w:ascii="Arial"/>
                <w:spacing w:val="-1"/>
                <w:sz w:val="17"/>
              </w:rPr>
              <w:t>Atlantic</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1"/>
              <w:ind w:left="25"/>
              <w:rPr>
                <w:rFonts w:ascii="Arial" w:hAnsi="Arial" w:eastAsia="Arial" w:cs="Arial"/>
                <w:sz w:val="16"/>
                <w:szCs w:val="16"/>
              </w:rPr>
            </w:pPr>
            <w:r>
              <w:rPr>
                <w:rFonts w:ascii="Arial"/>
                <w:w w:val="105"/>
                <w:sz w:val="16"/>
              </w:rPr>
              <w:t>Yellow</w:t>
            </w:r>
            <w:r>
              <w:rPr>
                <w:rFonts w:ascii="Arial"/>
                <w:spacing w:val="-10"/>
                <w:w w:val="105"/>
                <w:sz w:val="16"/>
              </w:rPr>
              <w:t xml:space="preserve"> </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ind w:left="25"/>
              <w:rPr>
                <w:rFonts w:ascii="Arial" w:hAnsi="Arial" w:eastAsia="Arial" w:cs="Arial"/>
                <w:sz w:val="17"/>
                <w:szCs w:val="17"/>
              </w:rPr>
            </w:pPr>
            <w:r w:rsidRPr="0075568D">
              <w:rPr>
                <w:rFonts w:ascii="Arial"/>
                <w:b/>
                <w:w w:val="105"/>
                <w:sz w:val="17"/>
                <w:szCs w:val="17"/>
              </w:rPr>
              <w:t>Total</w:t>
            </w:r>
            <w:r w:rsidRPr="0075568D">
              <w:rPr>
                <w:rFonts w:ascii="Arial"/>
                <w:b/>
                <w:spacing w:val="-10"/>
                <w:w w:val="105"/>
                <w:sz w:val="17"/>
                <w:szCs w:val="17"/>
              </w:rPr>
              <w:t xml:space="preserve"> </w:t>
            </w:r>
            <w:r w:rsidRPr="0075568D">
              <w:rPr>
                <w:rFonts w:ascii="Arial"/>
                <w:b/>
                <w:spacing w:val="-2"/>
                <w:w w:val="105"/>
                <w:sz w:val="17"/>
                <w:szCs w:val="17"/>
              </w:rPr>
              <w:t>Atlantic</w:t>
            </w:r>
            <w:r w:rsidRPr="0075568D">
              <w:rPr>
                <w:rFonts w:ascii="Arial"/>
                <w:b/>
                <w:spacing w:val="-9"/>
                <w:w w:val="105"/>
                <w:sz w:val="17"/>
                <w:szCs w:val="17"/>
              </w:rPr>
              <w:t xml:space="preserve"> </w:t>
            </w:r>
            <w:r w:rsidRPr="0075568D">
              <w:rPr>
                <w:rFonts w:ascii="Arial"/>
                <w:b/>
                <w:spacing w:val="-1"/>
                <w:w w:val="105"/>
                <w:sz w:val="17"/>
                <w:szCs w:val="17"/>
              </w:rPr>
              <w:t>Region</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ind w:right="23"/>
              <w:jc w:val="right"/>
              <w:rPr>
                <w:rFonts w:ascii="Arial" w:hAnsi="Arial" w:eastAsia="Arial" w:cs="Arial"/>
                <w:sz w:val="17"/>
                <w:szCs w:val="17"/>
              </w:rPr>
            </w:pPr>
            <w:r w:rsidRPr="0075568D">
              <w:rPr>
                <w:rFonts w:ascii="Arial"/>
                <w:spacing w:val="-1"/>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ind w:right="23"/>
              <w:jc w:val="right"/>
              <w:rPr>
                <w:rFonts w:ascii="Arial" w:hAnsi="Arial" w:eastAsia="Arial" w:cs="Arial"/>
                <w:sz w:val="17"/>
                <w:szCs w:val="17"/>
              </w:rPr>
            </w:pPr>
            <w:r w:rsidRPr="0075568D">
              <w:rPr>
                <w:rFonts w:ascii="Arial"/>
                <w:spacing w:val="-1"/>
                <w:sz w:val="17"/>
                <w:szCs w:val="17"/>
              </w:rPr>
              <w:t>0.0</w:t>
            </w:r>
          </w:p>
        </w:tc>
        <w:tc>
          <w:tcPr>
            <w:tcW w:w="1030"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ind w:right="23"/>
              <w:jc w:val="right"/>
              <w:rPr>
                <w:rFonts w:ascii="Arial" w:hAnsi="Arial" w:eastAsia="Arial" w:cs="Arial"/>
                <w:sz w:val="17"/>
                <w:szCs w:val="17"/>
              </w:rPr>
            </w:pPr>
            <w:r w:rsidRPr="0075568D">
              <w:rPr>
                <w:rFonts w:ascii="Arial"/>
                <w:spacing w:val="-1"/>
                <w:sz w:val="17"/>
                <w:szCs w:val="17"/>
              </w:rPr>
              <w:t>0.0</w:t>
            </w:r>
          </w:p>
        </w:tc>
        <w:tc>
          <w:tcPr>
            <w:tcW w:w="1056"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ind w:right="23"/>
              <w:jc w:val="right"/>
              <w:rPr>
                <w:rFonts w:ascii="Arial" w:hAnsi="Arial" w:eastAsia="Arial" w:cs="Arial"/>
                <w:sz w:val="17"/>
                <w:szCs w:val="17"/>
              </w:rPr>
            </w:pPr>
            <w:r w:rsidRPr="0075568D">
              <w:rPr>
                <w:rFonts w:ascii="Arial"/>
                <w:spacing w:val="-1"/>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ind w:right="23"/>
              <w:jc w:val="right"/>
              <w:rPr>
                <w:rFonts w:ascii="Arial" w:hAnsi="Arial" w:eastAsia="Arial" w:cs="Arial"/>
                <w:sz w:val="17"/>
                <w:szCs w:val="17"/>
              </w:rPr>
            </w:pPr>
            <w:r w:rsidRPr="0075568D">
              <w:rPr>
                <w:rFonts w:ascii="Arial"/>
                <w:spacing w:val="-1"/>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ind w:right="23"/>
              <w:jc w:val="right"/>
              <w:rPr>
                <w:rFonts w:ascii="Arial" w:hAnsi="Arial" w:eastAsia="Arial" w:cs="Arial"/>
                <w:sz w:val="17"/>
                <w:szCs w:val="17"/>
              </w:rPr>
            </w:pPr>
            <w:r w:rsidRPr="0075568D">
              <w:rPr>
                <w:rFonts w:ascii="Arial"/>
                <w:spacing w:val="-1"/>
                <w:sz w:val="17"/>
                <w:szCs w:val="17"/>
              </w:rPr>
              <w:t>0.0</w:t>
            </w:r>
          </w:p>
        </w:tc>
      </w:tr>
    </w:tbl>
    <w:p w:rsidRPr="00197893" w:rsidR="00731E5F" w:rsidP="00731E5F" w:rsidRDefault="00731E5F">
      <w:pPr>
        <w:spacing w:before="11"/>
        <w:rPr>
          <w:sz w:val="17"/>
        </w:rPr>
      </w:pPr>
    </w:p>
    <w:tbl>
      <w:tblPr>
        <w:tblW w:w="0" w:type="auto"/>
        <w:tblInd w:w="109" w:type="dxa"/>
        <w:tblLayout w:type="fixed"/>
        <w:tblCellMar>
          <w:left w:w="0" w:type="dxa"/>
          <w:right w:w="0" w:type="dxa"/>
        </w:tblCellMar>
        <w:tblLook w:val="01E0" w:firstRow="1" w:lastRow="1" w:firstColumn="1" w:lastColumn="1" w:noHBand="0" w:noVBand="0"/>
      </w:tblPr>
      <w:tblGrid>
        <w:gridCol w:w="4106"/>
        <w:gridCol w:w="991"/>
        <w:gridCol w:w="991"/>
        <w:gridCol w:w="1030"/>
        <w:gridCol w:w="1056"/>
        <w:gridCol w:w="991"/>
        <w:gridCol w:w="991"/>
      </w:tblGrid>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shd w:val="clear" w:color="auto" w:fill="C0C0C0"/>
          </w:tcPr>
          <w:p w:rsidR="00731E5F" w:rsidP="00BD67C0" w:rsidRDefault="0016357A">
            <w:pPr>
              <w:pStyle w:val="TableParagraph"/>
              <w:spacing w:line="200" w:lineRule="exact"/>
              <w:ind w:left="27"/>
              <w:rPr>
                <w:rFonts w:ascii="Arial" w:hAnsi="Arial" w:eastAsia="Arial" w:cs="Arial"/>
                <w:sz w:val="18"/>
                <w:szCs w:val="18"/>
              </w:rPr>
            </w:pPr>
            <w:r>
              <w:rPr>
                <w:rFonts w:ascii="Arial"/>
                <w:b/>
                <w:spacing w:val="-1"/>
                <w:sz w:val="18"/>
              </w:rPr>
              <w:t>Pacific</w:t>
            </w:r>
            <w:r>
              <w:rPr>
                <w:rFonts w:ascii="Arial"/>
                <w:b/>
                <w:spacing w:val="23"/>
                <w:sz w:val="18"/>
              </w:rPr>
              <w:t xml:space="preserve"> </w:t>
            </w:r>
            <w:r>
              <w:rPr>
                <w:rFonts w:ascii="Arial"/>
                <w:b/>
                <w:spacing w:val="-1"/>
                <w:sz w:val="18"/>
              </w:rPr>
              <w:t>Region</w:t>
            </w:r>
          </w:p>
        </w:tc>
        <w:tc>
          <w:tcPr>
            <w:tcW w:w="6050" w:type="dxa"/>
            <w:gridSpan w:val="6"/>
            <w:tcBorders>
              <w:top w:val="single" w:color="000000" w:sz="7" w:space="0"/>
              <w:left w:val="single" w:color="000000" w:sz="7" w:space="0"/>
              <w:bottom w:val="single" w:color="000000" w:sz="7" w:space="0"/>
              <w:right w:val="nil"/>
            </w:tcBorders>
            <w:shd w:val="clear" w:color="auto" w:fill="C0C0C0"/>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1"/>
              <w:ind w:left="25"/>
              <w:rPr>
                <w:rFonts w:ascii="Arial" w:hAnsi="Arial" w:eastAsia="Arial" w:cs="Arial"/>
                <w:sz w:val="16"/>
                <w:szCs w:val="16"/>
              </w:rPr>
            </w:pPr>
            <w:r>
              <w:rPr>
                <w:rFonts w:ascii="Arial"/>
                <w:w w:val="105"/>
                <w:sz w:val="16"/>
              </w:rPr>
              <w:t>American</w:t>
            </w:r>
            <w:r>
              <w:rPr>
                <w:rFonts w:ascii="Arial"/>
                <w:spacing w:val="-9"/>
                <w:w w:val="105"/>
                <w:sz w:val="16"/>
              </w:rPr>
              <w:t xml:space="preserve"> </w:t>
            </w:r>
            <w:r>
              <w:rPr>
                <w:rFonts w:ascii="Arial"/>
                <w:w w:val="105"/>
                <w:sz w:val="16"/>
              </w:rPr>
              <w:t>Samoa</w:t>
            </w:r>
            <w:r>
              <w:rPr>
                <w:rFonts w:ascii="Arial"/>
                <w:spacing w:val="-8"/>
                <w:w w:val="105"/>
                <w:sz w:val="16"/>
              </w:rPr>
              <w:t xml:space="preserve"> </w:t>
            </w:r>
            <w:r>
              <w:rPr>
                <w:rFonts w:ascii="Arial"/>
                <w:spacing w:val="-1"/>
                <w:w w:val="105"/>
                <w:sz w:val="16"/>
              </w:rPr>
              <w:t>Hawaii</w:t>
            </w:r>
            <w:r>
              <w:rPr>
                <w:rFonts w:ascii="Arial"/>
                <w:spacing w:val="-7"/>
                <w:w w:val="105"/>
                <w:sz w:val="16"/>
              </w:rPr>
              <w:t xml:space="preserve"> </w:t>
            </w:r>
            <w:r>
              <w:rPr>
                <w:rFonts w:ascii="Arial"/>
                <w:w w:val="105"/>
                <w:sz w:val="16"/>
              </w:rPr>
              <w:t>Cable</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z w:val="17"/>
              </w:rPr>
              <w:t>Asia</w:t>
            </w:r>
            <w:r>
              <w:rPr>
                <w:rFonts w:ascii="Arial"/>
                <w:spacing w:val="-15"/>
                <w:sz w:val="17"/>
              </w:rPr>
              <w:t xml:space="preserve"> </w:t>
            </w:r>
            <w:r>
              <w:rPr>
                <w:rFonts w:ascii="Arial"/>
                <w:sz w:val="17"/>
              </w:rPr>
              <w:t>America</w:t>
            </w:r>
            <w:r>
              <w:rPr>
                <w:rFonts w:ascii="Arial"/>
                <w:spacing w:val="-14"/>
                <w:sz w:val="17"/>
              </w:rPr>
              <w:t xml:space="preserve"> </w:t>
            </w:r>
            <w:r>
              <w:rPr>
                <w:rFonts w:ascii="Arial"/>
                <w:spacing w:val="-3"/>
                <w:sz w:val="17"/>
              </w:rPr>
              <w:t>Gateway</w:t>
            </w:r>
            <w:r>
              <w:rPr>
                <w:rFonts w:ascii="Arial"/>
                <w:spacing w:val="-17"/>
                <w:sz w:val="17"/>
              </w:rPr>
              <w:t xml:space="preserve"> </w:t>
            </w:r>
            <w:r>
              <w:rPr>
                <w:rFonts w:ascii="Arial"/>
                <w:spacing w:val="-1"/>
                <w:sz w:val="17"/>
              </w:rPr>
              <w:t>(AAG)</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pacing w:val="-1"/>
                <w:sz w:val="17"/>
              </w:rPr>
              <w:t>Australia-Japan</w:t>
            </w:r>
            <w:r>
              <w:rPr>
                <w:rFonts w:ascii="Arial"/>
                <w:spacing w:val="-24"/>
                <w:sz w:val="17"/>
              </w:rPr>
              <w:t xml:space="preserve"> </w:t>
            </w:r>
            <w:r>
              <w:rPr>
                <w:rFonts w:ascii="Arial"/>
                <w:sz w:val="17"/>
              </w:rPr>
              <w:t>Cable</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FASTER</w:t>
            </w:r>
            <w:r>
              <w:rPr>
                <w:rFonts w:ascii="Arial"/>
                <w:spacing w:val="-9"/>
                <w:w w:val="105"/>
                <w:sz w:val="16"/>
              </w:rPr>
              <w:t xml:space="preserve"> </w:t>
            </w:r>
            <w:r>
              <w:rPr>
                <w:rFonts w:ascii="Arial"/>
                <w:w w:val="105"/>
                <w:sz w:val="16"/>
              </w:rPr>
              <w:t>Cable</w:t>
            </w:r>
            <w:r>
              <w:rPr>
                <w:rFonts w:ascii="Arial"/>
                <w:spacing w:val="-9"/>
                <w:w w:val="105"/>
                <w:sz w:val="16"/>
              </w:rPr>
              <w:t xml:space="preserve"> </w:t>
            </w:r>
            <w:r>
              <w:rPr>
                <w:rFonts w:ascii="Arial"/>
                <w:spacing w:val="-2"/>
                <w:w w:val="105"/>
                <w:sz w:val="16"/>
              </w:rPr>
              <w:t>System</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pacing w:val="-1"/>
                <w:sz w:val="17"/>
              </w:rPr>
              <w:t>GOKI</w:t>
            </w:r>
            <w:r w:rsidR="000F2CBD">
              <w:rPr>
                <w:rFonts w:ascii="Arial"/>
                <w:spacing w:val="-1"/>
                <w:sz w:val="17"/>
              </w:rPr>
              <w:t xml:space="preserve"> Cable Network</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HANTRU1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9E393D" w:rsidP="00BD67C0" w:rsidRDefault="0016357A">
            <w:pPr>
              <w:pStyle w:val="TableParagraph"/>
              <w:spacing w:before="22"/>
              <w:ind w:left="25"/>
              <w:rPr>
                <w:rFonts w:ascii="Arial"/>
                <w:w w:val="105"/>
                <w:sz w:val="16"/>
              </w:rPr>
            </w:pPr>
            <w:r>
              <w:rPr>
                <w:rFonts w:ascii="Arial"/>
                <w:w w:val="105"/>
                <w:sz w:val="16"/>
              </w:rPr>
              <w:t>Hawaiki Cable System</w:t>
            </w:r>
          </w:p>
        </w:tc>
        <w:tc>
          <w:tcPr>
            <w:tcW w:w="991" w:type="dxa"/>
            <w:tcBorders>
              <w:top w:val="single" w:color="000000" w:sz="7" w:space="0"/>
              <w:left w:val="single" w:color="000000" w:sz="7" w:space="0"/>
              <w:bottom w:val="single" w:color="000000" w:sz="7" w:space="0"/>
              <w:right w:val="single" w:color="000000" w:sz="7" w:space="0"/>
            </w:tcBorders>
          </w:tcPr>
          <w:p w:rsidR="009E393D" w:rsidP="00BD67C0" w:rsidRDefault="009E393D"/>
        </w:tc>
        <w:tc>
          <w:tcPr>
            <w:tcW w:w="991" w:type="dxa"/>
            <w:tcBorders>
              <w:top w:val="single" w:color="000000" w:sz="7" w:space="0"/>
              <w:left w:val="single" w:color="000000" w:sz="7" w:space="0"/>
              <w:bottom w:val="single" w:color="000000" w:sz="7" w:space="0"/>
              <w:right w:val="single" w:color="000000" w:sz="7" w:space="0"/>
            </w:tcBorders>
          </w:tcPr>
          <w:p w:rsidR="009E393D" w:rsidP="00BD67C0" w:rsidRDefault="009E393D"/>
        </w:tc>
        <w:tc>
          <w:tcPr>
            <w:tcW w:w="1030" w:type="dxa"/>
            <w:tcBorders>
              <w:top w:val="single" w:color="000000" w:sz="7" w:space="0"/>
              <w:left w:val="single" w:color="000000" w:sz="7" w:space="0"/>
              <w:bottom w:val="single" w:color="000000" w:sz="7" w:space="0"/>
              <w:right w:val="single" w:color="000000" w:sz="7" w:space="0"/>
            </w:tcBorders>
          </w:tcPr>
          <w:p w:rsidR="009E393D" w:rsidP="00BD67C0" w:rsidRDefault="009E393D"/>
        </w:tc>
        <w:tc>
          <w:tcPr>
            <w:tcW w:w="1056" w:type="dxa"/>
            <w:tcBorders>
              <w:top w:val="single" w:color="000000" w:sz="7" w:space="0"/>
              <w:left w:val="single" w:color="000000" w:sz="7" w:space="0"/>
              <w:bottom w:val="single" w:color="000000" w:sz="7" w:space="0"/>
              <w:right w:val="single" w:color="000000" w:sz="7" w:space="0"/>
            </w:tcBorders>
          </w:tcPr>
          <w:p w:rsidR="009E393D" w:rsidP="00BD67C0" w:rsidRDefault="009E393D"/>
        </w:tc>
        <w:tc>
          <w:tcPr>
            <w:tcW w:w="991" w:type="dxa"/>
            <w:tcBorders>
              <w:top w:val="single" w:color="000000" w:sz="7" w:space="0"/>
              <w:left w:val="single" w:color="000000" w:sz="7" w:space="0"/>
              <w:bottom w:val="single" w:color="000000" w:sz="7" w:space="0"/>
              <w:right w:val="single" w:color="000000" w:sz="7" w:space="0"/>
            </w:tcBorders>
          </w:tcPr>
          <w:p w:rsidR="009E393D" w:rsidP="00BD67C0" w:rsidRDefault="009E393D"/>
        </w:tc>
        <w:tc>
          <w:tcPr>
            <w:tcW w:w="991" w:type="dxa"/>
            <w:tcBorders>
              <w:top w:val="single" w:color="000000" w:sz="7" w:space="0"/>
              <w:left w:val="single" w:color="000000" w:sz="7" w:space="0"/>
              <w:bottom w:val="single" w:color="000000" w:sz="7" w:space="0"/>
              <w:right w:val="single" w:color="000000" w:sz="7" w:space="0"/>
            </w:tcBorders>
          </w:tcPr>
          <w:p w:rsidR="009E393D" w:rsidP="00BD67C0" w:rsidRDefault="009E393D"/>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2" w:line="194" w:lineRule="exact"/>
              <w:ind w:left="25"/>
              <w:rPr>
                <w:rFonts w:ascii="Arial" w:hAnsi="Arial" w:eastAsia="Arial" w:cs="Arial"/>
                <w:sz w:val="17"/>
                <w:szCs w:val="17"/>
              </w:rPr>
            </w:pPr>
            <w:r>
              <w:rPr>
                <w:rFonts w:ascii="Arial"/>
                <w:spacing w:val="-1"/>
                <w:sz w:val="17"/>
              </w:rPr>
              <w:t>Honotua</w:t>
            </w:r>
            <w:r>
              <w:rPr>
                <w:rFonts w:ascii="Arial"/>
                <w:spacing w:val="-16"/>
                <w:sz w:val="17"/>
              </w:rPr>
              <w:t xml:space="preserve"> </w:t>
            </w:r>
            <w:r>
              <w:rPr>
                <w:rFonts w:ascii="Arial"/>
                <w:sz w:val="17"/>
              </w:rPr>
              <w:t>Cable</w:t>
            </w:r>
            <w:r>
              <w:rPr>
                <w:rFonts w:ascii="Arial"/>
                <w:spacing w:val="-16"/>
                <w:sz w:val="17"/>
              </w:rPr>
              <w:t xml:space="preserve"> </w:t>
            </w:r>
            <w:r>
              <w:rPr>
                <w:rFonts w:ascii="Arial"/>
                <w:spacing w:val="-3"/>
                <w:sz w:val="17"/>
              </w:rPr>
              <w:t>System</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Japan-U.S.</w:t>
            </w:r>
            <w:r>
              <w:rPr>
                <w:rFonts w:ascii="Arial"/>
                <w:spacing w:val="-12"/>
                <w:w w:val="105"/>
                <w:sz w:val="16"/>
              </w:rPr>
              <w:t xml:space="preserve"> </w:t>
            </w:r>
            <w:r>
              <w:rPr>
                <w:rFonts w:ascii="Arial"/>
                <w:w w:val="105"/>
                <w:sz w:val="16"/>
              </w:rPr>
              <w:t>Cable</w:t>
            </w:r>
            <w:r>
              <w:rPr>
                <w:rFonts w:ascii="Arial"/>
                <w:spacing w:val="-10"/>
                <w:w w:val="105"/>
                <w:sz w:val="16"/>
              </w:rPr>
              <w:t xml:space="preserve"> </w:t>
            </w:r>
            <w:r>
              <w:rPr>
                <w:rFonts w:ascii="Arial"/>
                <w:spacing w:val="-1"/>
                <w:w w:val="105"/>
                <w:sz w:val="16"/>
              </w:rPr>
              <w:t>Network</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w w:val="105"/>
                <w:sz w:val="16"/>
              </w:rPr>
              <w:t>New</w:t>
            </w:r>
            <w:r>
              <w:rPr>
                <w:rFonts w:ascii="Arial"/>
                <w:spacing w:val="-14"/>
                <w:w w:val="105"/>
                <w:sz w:val="16"/>
              </w:rPr>
              <w:t xml:space="preserve"> </w:t>
            </w:r>
            <w:r>
              <w:rPr>
                <w:rFonts w:ascii="Arial"/>
                <w:w w:val="105"/>
                <w:sz w:val="16"/>
              </w:rPr>
              <w:t>Cross-Pacific</w:t>
            </w:r>
            <w:r>
              <w:rPr>
                <w:rFonts w:ascii="Arial"/>
                <w:spacing w:val="-10"/>
                <w:w w:val="105"/>
                <w:sz w:val="16"/>
              </w:rPr>
              <w:t xml:space="preserve"> </w:t>
            </w:r>
            <w:r>
              <w:rPr>
                <w:rFonts w:ascii="Arial"/>
                <w:w w:val="105"/>
                <w:sz w:val="16"/>
              </w:rPr>
              <w:t>(NCP)</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4" w:lineRule="exact"/>
              <w:ind w:left="25"/>
              <w:rPr>
                <w:rFonts w:ascii="Arial" w:hAnsi="Arial" w:eastAsia="Arial" w:cs="Arial"/>
                <w:sz w:val="17"/>
                <w:szCs w:val="17"/>
              </w:rPr>
            </w:pPr>
            <w:r>
              <w:rPr>
                <w:rFonts w:ascii="Arial"/>
                <w:sz w:val="17"/>
              </w:rPr>
              <w:t>Pacific</w:t>
            </w:r>
            <w:r>
              <w:rPr>
                <w:rFonts w:ascii="Arial"/>
                <w:spacing w:val="-21"/>
                <w:sz w:val="17"/>
              </w:rPr>
              <w:t xml:space="preserve"> </w:t>
            </w:r>
            <w:r>
              <w:rPr>
                <w:rFonts w:ascii="Arial"/>
                <w:sz w:val="17"/>
              </w:rPr>
              <w:t>Crossing-1</w:t>
            </w:r>
            <w:r>
              <w:rPr>
                <w:rFonts w:ascii="Arial"/>
                <w:spacing w:val="-20"/>
                <w:sz w:val="17"/>
              </w:rPr>
              <w:t xml:space="preserve"> </w:t>
            </w:r>
            <w:r>
              <w:rPr>
                <w:rFonts w:ascii="Arial"/>
                <w:spacing w:val="-1"/>
                <w:sz w:val="17"/>
              </w:rPr>
              <w:t>(PC-1)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PPC-1</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4" w:lineRule="exact"/>
              <w:ind w:left="25"/>
              <w:rPr>
                <w:rFonts w:ascii="Arial" w:hAnsi="Arial" w:eastAsia="Arial" w:cs="Arial"/>
                <w:sz w:val="17"/>
                <w:szCs w:val="17"/>
              </w:rPr>
            </w:pPr>
            <w:r>
              <w:rPr>
                <w:rFonts w:ascii="Arial"/>
                <w:spacing w:val="-1"/>
                <w:sz w:val="17"/>
              </w:rPr>
              <w:t>Southeast</w:t>
            </w:r>
            <w:r>
              <w:rPr>
                <w:rFonts w:ascii="Arial"/>
                <w:spacing w:val="-19"/>
                <w:sz w:val="17"/>
              </w:rPr>
              <w:t xml:space="preserve"> </w:t>
            </w:r>
            <w:r>
              <w:rPr>
                <w:rFonts w:ascii="Arial"/>
                <w:sz w:val="17"/>
              </w:rPr>
              <w:t>Asia-US</w:t>
            </w:r>
            <w:r>
              <w:rPr>
                <w:rFonts w:ascii="Arial"/>
                <w:spacing w:val="-17"/>
                <w:sz w:val="17"/>
              </w:rPr>
              <w:t xml:space="preserve"> </w:t>
            </w:r>
            <w:r>
              <w:rPr>
                <w:rFonts w:ascii="Arial"/>
                <w:spacing w:val="-1"/>
                <w:sz w:val="17"/>
              </w:rPr>
              <w:t>(SEA-US)</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2"/>
              <w:ind w:left="25"/>
              <w:rPr>
                <w:rFonts w:ascii="Arial" w:hAnsi="Arial" w:eastAsia="Arial" w:cs="Arial"/>
                <w:sz w:val="16"/>
                <w:szCs w:val="16"/>
              </w:rPr>
            </w:pPr>
            <w:r>
              <w:rPr>
                <w:rFonts w:ascii="Arial"/>
                <w:spacing w:val="-1"/>
                <w:w w:val="105"/>
                <w:sz w:val="16"/>
              </w:rPr>
              <w:t>Southern</w:t>
            </w:r>
            <w:r>
              <w:rPr>
                <w:rFonts w:ascii="Arial"/>
                <w:spacing w:val="-9"/>
                <w:w w:val="105"/>
                <w:sz w:val="16"/>
              </w:rPr>
              <w:t xml:space="preserve"> </w:t>
            </w:r>
            <w:r>
              <w:rPr>
                <w:rFonts w:ascii="Arial"/>
                <w:w w:val="105"/>
                <w:sz w:val="16"/>
              </w:rPr>
              <w:t>Cross</w:t>
            </w:r>
            <w:r>
              <w:rPr>
                <w:rFonts w:ascii="Arial"/>
                <w:spacing w:val="-8"/>
                <w:w w:val="105"/>
                <w:sz w:val="16"/>
              </w:rPr>
              <w:t xml:space="preserve"> </w:t>
            </w:r>
            <w:r>
              <w:rPr>
                <w:rFonts w:ascii="Arial"/>
                <w:w w:val="105"/>
                <w:sz w:val="16"/>
              </w:rPr>
              <w:t>Cable</w:t>
            </w:r>
            <w:r>
              <w:rPr>
                <w:rFonts w:ascii="Arial"/>
                <w:spacing w:val="-8"/>
                <w:w w:val="105"/>
                <w:sz w:val="16"/>
              </w:rPr>
              <w:t xml:space="preserve"> </w:t>
            </w:r>
            <w:r>
              <w:rPr>
                <w:rFonts w:ascii="Arial"/>
                <w:spacing w:val="-1"/>
                <w:w w:val="105"/>
                <w:sz w:val="16"/>
              </w:rPr>
              <w:t>Network</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4" w:lineRule="exact"/>
              <w:ind w:left="25"/>
              <w:rPr>
                <w:rFonts w:ascii="Arial" w:hAnsi="Arial" w:eastAsia="Arial" w:cs="Arial"/>
                <w:sz w:val="17"/>
                <w:szCs w:val="17"/>
              </w:rPr>
            </w:pPr>
            <w:r>
              <w:rPr>
                <w:rFonts w:ascii="Arial"/>
                <w:spacing w:val="-1"/>
                <w:sz w:val="17"/>
              </w:rPr>
              <w:t>Telstra</w:t>
            </w:r>
            <w:r>
              <w:rPr>
                <w:rFonts w:ascii="Arial"/>
                <w:spacing w:val="-29"/>
                <w:sz w:val="17"/>
              </w:rPr>
              <w:t xml:space="preserve"> </w:t>
            </w:r>
            <w:r>
              <w:rPr>
                <w:rFonts w:ascii="Arial"/>
                <w:sz w:val="17"/>
              </w:rPr>
              <w:t>Endeavour</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3" w:lineRule="exact"/>
              <w:ind w:left="25"/>
              <w:rPr>
                <w:rFonts w:ascii="Arial" w:hAnsi="Arial" w:eastAsia="Arial" w:cs="Arial"/>
                <w:sz w:val="17"/>
                <w:szCs w:val="17"/>
              </w:rPr>
            </w:pPr>
            <w:r>
              <w:rPr>
                <w:rFonts w:ascii="Arial"/>
                <w:sz w:val="17"/>
              </w:rPr>
              <w:t>TGN</w:t>
            </w:r>
            <w:r w:rsidR="0018035F">
              <w:rPr>
                <w:rFonts w:ascii="Arial"/>
                <w:sz w:val="17"/>
              </w:rPr>
              <w:t xml:space="preserve"> </w:t>
            </w:r>
            <w:r>
              <w:rPr>
                <w:rFonts w:ascii="Arial"/>
                <w:sz w:val="17"/>
              </w:rPr>
              <w:t>Pacific</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23"/>
              <w:ind w:left="25"/>
              <w:rPr>
                <w:rFonts w:ascii="Arial" w:hAnsi="Arial" w:eastAsia="Arial" w:cs="Arial"/>
                <w:sz w:val="16"/>
                <w:szCs w:val="16"/>
              </w:rPr>
            </w:pPr>
            <w:r>
              <w:rPr>
                <w:rFonts w:ascii="Arial"/>
                <w:w w:val="105"/>
                <w:sz w:val="16"/>
              </w:rPr>
              <w:t>Trans-Pacific</w:t>
            </w:r>
            <w:r>
              <w:rPr>
                <w:rFonts w:ascii="Arial"/>
                <w:spacing w:val="-9"/>
                <w:w w:val="105"/>
                <w:sz w:val="16"/>
              </w:rPr>
              <w:t xml:space="preserve"> </w:t>
            </w:r>
            <w:r>
              <w:rPr>
                <w:rFonts w:ascii="Arial"/>
                <w:spacing w:val="-1"/>
                <w:w w:val="105"/>
                <w:sz w:val="16"/>
              </w:rPr>
              <w:t>Express</w:t>
            </w:r>
            <w:r>
              <w:rPr>
                <w:rFonts w:ascii="Arial"/>
                <w:spacing w:val="-9"/>
                <w:w w:val="105"/>
                <w:sz w:val="16"/>
              </w:rPr>
              <w:t xml:space="preserve"> </w:t>
            </w:r>
            <w:r>
              <w:rPr>
                <w:rFonts w:ascii="Arial"/>
                <w:spacing w:val="-1"/>
                <w:w w:val="105"/>
                <w:sz w:val="16"/>
              </w:rPr>
              <w:t>(TPE)</w:t>
            </w:r>
            <w:r>
              <w:rPr>
                <w:rFonts w:ascii="Arial"/>
                <w:spacing w:val="-9"/>
                <w:w w:val="105"/>
                <w:sz w:val="16"/>
              </w:rPr>
              <w:t xml:space="preserve"> </w:t>
            </w:r>
            <w:r>
              <w:rPr>
                <w:rFonts w:ascii="Arial"/>
                <w:w w:val="105"/>
                <w:sz w:val="16"/>
              </w:rPr>
              <w:t>Cable</w:t>
            </w:r>
            <w:r>
              <w:rPr>
                <w:rFonts w:ascii="Arial"/>
                <w:spacing w:val="-9"/>
                <w:w w:val="105"/>
                <w:sz w:val="16"/>
              </w:rPr>
              <w:t xml:space="preserve"> </w:t>
            </w:r>
            <w:r>
              <w:rPr>
                <w:rFonts w:ascii="Arial"/>
                <w:spacing w:val="-1"/>
                <w:w w:val="105"/>
                <w:sz w:val="16"/>
              </w:rPr>
              <w:t>Network</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tcPr>
          <w:p w:rsidR="00731E5F" w:rsidP="00BD67C0" w:rsidRDefault="0016357A">
            <w:pPr>
              <w:pStyle w:val="TableParagraph"/>
              <w:spacing w:before="13" w:line="193" w:lineRule="exact"/>
              <w:ind w:left="25"/>
              <w:rPr>
                <w:rFonts w:ascii="Arial" w:hAnsi="Arial" w:eastAsia="Arial" w:cs="Arial"/>
                <w:sz w:val="17"/>
                <w:szCs w:val="17"/>
              </w:rPr>
            </w:pPr>
            <w:r>
              <w:rPr>
                <w:rFonts w:ascii="Arial"/>
                <w:sz w:val="17"/>
              </w:rPr>
              <w:t>Unity</w:t>
            </w:r>
            <w:r>
              <w:rPr>
                <w:rFonts w:ascii="Arial"/>
                <w:spacing w:val="-18"/>
                <w:sz w:val="17"/>
              </w:rPr>
              <w:t xml:space="preserve"> </w:t>
            </w:r>
            <w:r>
              <w:rPr>
                <w:rFonts w:ascii="Arial"/>
                <w:sz w:val="17"/>
              </w:rPr>
              <w:t>Cable</w:t>
            </w:r>
            <w:r>
              <w:rPr>
                <w:rFonts w:ascii="Arial"/>
                <w:spacing w:val="-13"/>
                <w:sz w:val="17"/>
              </w:rPr>
              <w:t xml:space="preserve"> </w:t>
            </w:r>
            <w:r>
              <w:rPr>
                <w:rFonts w:ascii="Arial"/>
                <w:spacing w:val="-3"/>
                <w:sz w:val="17"/>
              </w:rPr>
              <w:t>System</w:t>
            </w:r>
          </w:p>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30"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1056"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c>
          <w:tcPr>
            <w:tcW w:w="991" w:type="dxa"/>
            <w:tcBorders>
              <w:top w:val="single" w:color="000000" w:sz="7" w:space="0"/>
              <w:left w:val="single" w:color="000000" w:sz="7" w:space="0"/>
              <w:bottom w:val="single" w:color="000000" w:sz="7" w:space="0"/>
              <w:right w:val="single" w:color="000000" w:sz="7" w:space="0"/>
            </w:tcBorders>
          </w:tcPr>
          <w:p w:rsidR="00731E5F" w:rsidP="00BD67C0" w:rsidRDefault="00731E5F"/>
        </w:tc>
      </w:tr>
      <w:tr w:rsidR="005C7FC6" w:rsidTr="00BD67C0">
        <w:trPr>
          <w:trHeight w:val="223" w:hRule="exact"/>
        </w:trPr>
        <w:tc>
          <w:tcPr>
            <w:tcW w:w="4106"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31"/>
              <w:ind w:left="23"/>
              <w:rPr>
                <w:rFonts w:ascii="Arial" w:hAnsi="Arial" w:eastAsia="Arial" w:cs="Arial"/>
                <w:sz w:val="17"/>
                <w:szCs w:val="17"/>
              </w:rPr>
            </w:pPr>
            <w:r w:rsidRPr="0075568D">
              <w:rPr>
                <w:rFonts w:ascii="Arial"/>
                <w:b/>
                <w:sz w:val="17"/>
                <w:szCs w:val="17"/>
              </w:rPr>
              <w:t>Total</w:t>
            </w:r>
            <w:r w:rsidRPr="0075568D">
              <w:rPr>
                <w:rFonts w:ascii="Arial"/>
                <w:b/>
                <w:spacing w:val="14"/>
                <w:sz w:val="17"/>
                <w:szCs w:val="17"/>
              </w:rPr>
              <w:t xml:space="preserve"> </w:t>
            </w:r>
            <w:r w:rsidRPr="0075568D">
              <w:rPr>
                <w:rFonts w:ascii="Arial"/>
                <w:b/>
                <w:spacing w:val="-1"/>
                <w:sz w:val="17"/>
                <w:szCs w:val="17"/>
              </w:rPr>
              <w:t>Pacific</w:t>
            </w:r>
            <w:r w:rsidRPr="0075568D">
              <w:rPr>
                <w:rFonts w:ascii="Arial"/>
                <w:b/>
                <w:spacing w:val="16"/>
                <w:sz w:val="17"/>
                <w:szCs w:val="17"/>
              </w:rPr>
              <w:t xml:space="preserve"> </w:t>
            </w:r>
            <w:r w:rsidRPr="0075568D">
              <w:rPr>
                <w:rFonts w:ascii="Arial"/>
                <w:b/>
                <w:spacing w:val="-1"/>
                <w:sz w:val="17"/>
                <w:szCs w:val="17"/>
              </w:rPr>
              <w:t>Region</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1030"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1056"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c>
          <w:tcPr>
            <w:tcW w:w="991" w:type="dxa"/>
            <w:tcBorders>
              <w:top w:val="single" w:color="000000" w:sz="7" w:space="0"/>
              <w:left w:val="single" w:color="000000" w:sz="7" w:space="0"/>
              <w:bottom w:val="single" w:color="000000" w:sz="7" w:space="0"/>
              <w:right w:val="single" w:color="000000" w:sz="7" w:space="0"/>
            </w:tcBorders>
            <w:shd w:val="clear" w:color="auto" w:fill="C0C0C0"/>
          </w:tcPr>
          <w:p w:rsidRPr="0075568D" w:rsidR="00731E5F" w:rsidP="00BD67C0" w:rsidRDefault="0016357A">
            <w:pPr>
              <w:pStyle w:val="TableParagraph"/>
              <w:spacing w:before="12" w:line="194" w:lineRule="exact"/>
              <w:ind w:right="23"/>
              <w:jc w:val="right"/>
              <w:rPr>
                <w:rFonts w:ascii="Arial" w:hAnsi="Arial" w:eastAsia="Arial" w:cs="Arial"/>
                <w:sz w:val="17"/>
                <w:szCs w:val="17"/>
              </w:rPr>
            </w:pPr>
            <w:r w:rsidRPr="0075568D">
              <w:rPr>
                <w:rFonts w:ascii="Arial"/>
                <w:spacing w:val="-1"/>
                <w:w w:val="95"/>
                <w:sz w:val="17"/>
                <w:szCs w:val="17"/>
              </w:rPr>
              <w:t>0.0</w:t>
            </w:r>
          </w:p>
        </w:tc>
      </w:tr>
    </w:tbl>
    <w:p w:rsidRPr="00987D77" w:rsidR="00E13798" w:rsidRDefault="00E13798">
      <w:pPr>
        <w:spacing w:line="194" w:lineRule="exact"/>
        <w:jc w:val="right"/>
        <w:rPr>
          <w:rFonts w:eastAsia="Arial"/>
        </w:rPr>
        <w:sectPr w:rsidRPr="00987D77" w:rsidR="00E13798" w:rsidSect="00E52F02">
          <w:headerReference w:type="default" r:id="rId50"/>
          <w:footerReference w:type="default" r:id="rId51"/>
          <w:headerReference w:type="first" r:id="rId52"/>
          <w:footerReference w:type="first" r:id="rId53"/>
          <w:pgSz w:w="12240" w:h="15840"/>
          <w:pgMar w:top="994" w:right="965" w:bottom="1714" w:left="907" w:header="720" w:footer="720" w:gutter="0"/>
          <w:cols w:space="720"/>
          <w:titlePg/>
        </w:sectPr>
      </w:pPr>
    </w:p>
    <w:p w:rsidRPr="00987D77" w:rsidR="00E13798" w:rsidP="00AA5B1B" w:rsidRDefault="0016357A">
      <w:pPr>
        <w:pStyle w:val="Heading3"/>
        <w:numPr>
          <w:ilvl w:val="0"/>
          <w:numId w:val="0"/>
        </w:numPr>
        <w:spacing w:before="58"/>
        <w:ind w:left="976"/>
        <w:rPr>
          <w:b w:val="0"/>
          <w:bCs/>
        </w:rPr>
      </w:pPr>
      <w:bookmarkStart w:name="_Toc27491250" w:id="188"/>
      <w:bookmarkStart w:name="_Toc27491444" w:id="189"/>
      <w:bookmarkStart w:name="_Toc27491523" w:id="190"/>
      <w:bookmarkStart w:name="_Toc27568708" w:id="191"/>
      <w:bookmarkStart w:name="_Toc27568790" w:id="192"/>
      <w:bookmarkStart w:name="_Toc27568886" w:id="193"/>
      <w:bookmarkStart w:name="_Toc27569147" w:id="194"/>
      <w:r w:rsidRPr="00987D77">
        <w:lastRenderedPageBreak/>
        <w:t>FCC NOTICE REQUIRED BY THE PAPERWORK REDUCTION ACT</w:t>
      </w:r>
      <w:bookmarkEnd w:id="188"/>
      <w:bookmarkEnd w:id="189"/>
      <w:bookmarkEnd w:id="190"/>
      <w:bookmarkEnd w:id="191"/>
      <w:bookmarkEnd w:id="192"/>
      <w:bookmarkEnd w:id="193"/>
      <w:bookmarkEnd w:id="194"/>
    </w:p>
    <w:p w:rsidRPr="00197893" w:rsidR="00E13798" w:rsidRDefault="00E13798">
      <w:pPr>
        <w:rPr>
          <w:b/>
        </w:rPr>
      </w:pPr>
    </w:p>
    <w:p w:rsidRPr="00987D77" w:rsidR="00E13798" w:rsidRDefault="0016357A">
      <w:pPr>
        <w:pStyle w:val="BodyText"/>
        <w:ind w:right="163"/>
      </w:pPr>
      <w:r w:rsidRPr="00987D77">
        <w:t xml:space="preserve">We have estimated that each response to this collection of information will take 3-15 hours (one hour for the Registration Form and 2-14 hours for the Circuit Capacity Data).  Our estimate includes the time to read the instructions, look through existing records, gather and maintain the required data, and complete and review the form or response.  If you have any comments on this estimate, or on how we can improve the collection and reduce the burden it causes you, please submit your comments to the Federal Communications Commission, AMD-PERM, Paperwork Reduction Project (3060-1156), Washington, DC 20554. We will also accept your comments via the Internet if you send them to </w:t>
      </w:r>
      <w:hyperlink w:history="1" r:id="rId54">
        <w:r w:rsidRPr="00987D77">
          <w:rPr>
            <w:color w:val="0000FF"/>
            <w:u w:val="single" w:color="0000FF"/>
          </w:rPr>
          <w:t>pra@fcc.gov</w:t>
        </w:r>
        <w:r w:rsidRPr="00987D77">
          <w:t>.</w:t>
        </w:r>
      </w:hyperlink>
      <w:r w:rsidRPr="00987D77">
        <w:t xml:space="preserv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3060-1156.</w:t>
      </w:r>
    </w:p>
    <w:p w:rsidRPr="00FC5033" w:rsidR="00E13798" w:rsidRDefault="00E13798">
      <w:pPr>
        <w:spacing w:before="2"/>
      </w:pPr>
    </w:p>
    <w:p w:rsidRPr="00987D77" w:rsidR="00E13798" w:rsidP="00AA5B1B" w:rsidRDefault="0016357A">
      <w:pPr>
        <w:pStyle w:val="Heading3"/>
        <w:numPr>
          <w:ilvl w:val="0"/>
          <w:numId w:val="0"/>
        </w:numPr>
        <w:ind w:left="120"/>
        <w:rPr>
          <w:b w:val="0"/>
          <w:bCs/>
        </w:rPr>
      </w:pPr>
      <w:bookmarkStart w:name="_Toc27491251" w:id="195"/>
      <w:bookmarkStart w:name="_Toc27491445" w:id="196"/>
      <w:bookmarkStart w:name="_Toc27491524" w:id="197"/>
      <w:bookmarkStart w:name="_Toc27568709" w:id="198"/>
      <w:bookmarkStart w:name="_Toc27568791" w:id="199"/>
      <w:bookmarkStart w:name="_Toc27568887" w:id="200"/>
      <w:bookmarkStart w:name="_Toc27569148" w:id="201"/>
      <w:r w:rsidRPr="00987D77">
        <w:t>THE FOREGOING NOTICE IS REQUIRED BY THE PAPERWORK REDUCTION ACT OF 1995, P.L. 104-13, OCTOBER 1, 1995, 44 U.S.C. 3507</w:t>
      </w:r>
      <w:bookmarkEnd w:id="195"/>
      <w:bookmarkEnd w:id="196"/>
      <w:bookmarkEnd w:id="197"/>
      <w:bookmarkEnd w:id="198"/>
      <w:bookmarkEnd w:id="199"/>
      <w:bookmarkEnd w:id="200"/>
      <w:bookmarkEnd w:id="201"/>
    </w:p>
    <w:sectPr w:rsidRPr="00987D77" w:rsidR="00E13798" w:rsidSect="00E8042B">
      <w:headerReference w:type="default" r:id="rId55"/>
      <w:footerReference w:type="default" r:id="rId56"/>
      <w:headerReference w:type="first" r:id="rId57"/>
      <w:footerReference w:type="first" r:id="rId5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854" w:rsidRDefault="0016357A">
      <w:r>
        <w:separator/>
      </w:r>
    </w:p>
  </w:endnote>
  <w:endnote w:type="continuationSeparator" w:id="0">
    <w:p w:rsidR="00AB5854" w:rsidRDefault="0016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2B" w:rsidRDefault="0016357A" w:rsidP="00E8042B">
    <w:pPr>
      <w:pStyle w:val="Footer"/>
      <w:tabs>
        <w:tab w:val="clear" w:pos="4320"/>
        <w:tab w:val="clear" w:pos="8640"/>
        <w:tab w:val="center" w:pos="4680"/>
        <w:tab w:val="right" w:pos="9540"/>
      </w:tabs>
      <w:jc w:val="center"/>
    </w:pPr>
    <w:r>
      <w:fldChar w:fldCharType="begin"/>
    </w:r>
    <w:r>
      <w:instrText xml:space="preserve"> PAGE   \* MERGEFORMAT </w:instrText>
    </w:r>
    <w:r>
      <w:fldChar w:fldCharType="separate"/>
    </w:r>
    <w:r>
      <w:rPr>
        <w:noProof/>
      </w:rPr>
      <w:t>2</w:t>
    </w:r>
    <w:r>
      <w:rPr>
        <w:noProof/>
      </w:rPr>
      <w:fldChar w:fldCharType="end"/>
    </w:r>
  </w:p>
  <w:p w:rsidR="004278F7" w:rsidRDefault="004278F7">
    <w:pPr>
      <w:spacing w:line="14" w:lineRule="auto"/>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2B" w:rsidRDefault="0016357A" w:rsidP="003F66F9">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p w:rsidR="004278F7" w:rsidRDefault="004278F7">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2B" w:rsidRDefault="0016357A" w:rsidP="003F66F9">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2B" w:rsidRDefault="0016357A" w:rsidP="00E8042B">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3F66F9">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pPr>
      <w:pStyle w:val="Footer"/>
      <w:jc w:val="center"/>
    </w:pPr>
    <w:r>
      <w:fldChar w:fldCharType="begin"/>
    </w:r>
    <w:r>
      <w:instrText xml:space="preserve"> PAGE   \* MERGEFORMAT </w:instrText>
    </w:r>
    <w:r>
      <w:fldChar w:fldCharType="separate"/>
    </w:r>
    <w:r>
      <w:rPr>
        <w:noProof/>
      </w:rPr>
      <w:t>2</w:t>
    </w:r>
    <w:r>
      <w:rPr>
        <w:noProof/>
      </w:rPr>
      <w:fldChar w:fldCharType="end"/>
    </w:r>
  </w:p>
  <w:p w:rsidR="004278F7" w:rsidRDefault="004278F7">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p w:rsidR="004278F7" w:rsidRDefault="004278F7">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16357A" w:rsidP="004278F7">
    <w:pPr>
      <w:pStyle w:val="Footer"/>
      <w:tabs>
        <w:tab w:val="clear" w:pos="4320"/>
        <w:tab w:val="clear" w:pos="8640"/>
        <w:tab w:val="center" w:pos="468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125" w:rsidRDefault="0016357A">
      <w:r>
        <w:separator/>
      </w:r>
    </w:p>
  </w:footnote>
  <w:footnote w:type="continuationSeparator" w:id="0">
    <w:p w:rsidR="00176125" w:rsidRDefault="0016357A">
      <w:r>
        <w:continuationSeparator/>
      </w:r>
    </w:p>
  </w:footnote>
  <w:footnote w:type="continuationNotice" w:id="1">
    <w:p w:rsidR="00176125" w:rsidRDefault="00176125"/>
  </w:footnote>
  <w:footnote w:id="2">
    <w:p w:rsidR="004278F7" w:rsidRDefault="0016357A">
      <w:pPr>
        <w:pStyle w:val="FootnoteText"/>
      </w:pPr>
      <w:r>
        <w:rPr>
          <w:rStyle w:val="FootnoteReference"/>
        </w:rPr>
        <w:footnoteRef/>
      </w:r>
      <w:r>
        <w:t xml:space="preserve"> </w:t>
      </w:r>
      <w:r w:rsidRPr="007F5FC1">
        <w:rPr>
          <w:i/>
        </w:rPr>
        <w:t>See</w:t>
      </w:r>
      <w:r>
        <w:t xml:space="preserve"> Appx. B for definition of Common Carrier, IRU, and ICL.</w:t>
      </w:r>
    </w:p>
  </w:footnote>
  <w:footnote w:id="3">
    <w:p w:rsidR="004278F7" w:rsidRDefault="0016357A">
      <w:pPr>
        <w:pStyle w:val="FootnoteText"/>
      </w:pPr>
      <w:r>
        <w:rPr>
          <w:rStyle w:val="FootnoteReference"/>
        </w:rPr>
        <w:footnoteRef/>
      </w:r>
      <w:r>
        <w:t xml:space="preserve"> For purposes of this manual, a “Filing Entity” refers to a person or entity that is required to file information with the Commission pursuant to section 43.82.</w:t>
      </w:r>
    </w:p>
  </w:footnote>
  <w:footnote w:id="4">
    <w:p w:rsidR="004278F7" w:rsidRDefault="0016357A">
      <w:pPr>
        <w:pStyle w:val="FootnoteText"/>
      </w:pPr>
      <w:r>
        <w:rPr>
          <w:rStyle w:val="FootnoteReference"/>
        </w:rPr>
        <w:footnoteRef/>
      </w:r>
      <w:r>
        <w:t xml:space="preserve"> FCC, </w:t>
      </w:r>
      <w:r w:rsidRPr="005D7600">
        <w:rPr>
          <w:kern w:val="36"/>
        </w:rPr>
        <w:t xml:space="preserve">Circuit Capacity Data </w:t>
      </w:r>
      <w:r>
        <w:rPr>
          <w:kern w:val="36"/>
        </w:rPr>
        <w:t>f</w:t>
      </w:r>
      <w:r w:rsidRPr="005D7600">
        <w:rPr>
          <w:kern w:val="36"/>
        </w:rPr>
        <w:t>or U.S.-International Submarine Cables</w:t>
      </w:r>
      <w:r>
        <w:t xml:space="preserve">, </w:t>
      </w:r>
      <w:hyperlink r:id="rId1" w:history="1">
        <w:r>
          <w:rPr>
            <w:rStyle w:val="Hyperlink"/>
          </w:rPr>
          <w:t>https://www.fcc.gov/circuit-capacity-data-us-international-submarine-cables</w:t>
        </w:r>
      </w:hyperlink>
      <w:r>
        <w:t xml:space="preserve">. </w:t>
      </w:r>
    </w:p>
  </w:footnote>
  <w:footnote w:id="5">
    <w:p w:rsidR="004278F7" w:rsidRPr="00EF573A" w:rsidRDefault="0016357A" w:rsidP="009166AA">
      <w:pPr>
        <w:pStyle w:val="FootnoteText"/>
      </w:pPr>
      <w:r w:rsidRPr="00EF573A">
        <w:rPr>
          <w:rStyle w:val="FootnoteReference"/>
        </w:rPr>
        <w:footnoteRef/>
      </w:r>
      <w:r w:rsidRPr="00EF573A">
        <w:t xml:space="preserve"> 47 CFR § 43.</w:t>
      </w:r>
      <w:r w:rsidRPr="00F76CE8">
        <w:t>82.</w:t>
      </w:r>
    </w:p>
  </w:footnote>
  <w:footnote w:id="6">
    <w:p w:rsidR="004278F7" w:rsidRPr="00197893" w:rsidRDefault="0016357A" w:rsidP="00197893">
      <w:pPr>
        <w:pStyle w:val="FootnoteText"/>
      </w:pPr>
      <w:r w:rsidRPr="00197893">
        <w:rPr>
          <w:rStyle w:val="FootnoteReference"/>
        </w:rPr>
        <w:footnoteRef/>
      </w:r>
      <w:r w:rsidRPr="00197893">
        <w:t xml:space="preserve"> The filing requirement is explained in Section II.A of the Instructions accompanying Form 499-A.  </w:t>
      </w:r>
      <w:r w:rsidRPr="00197893">
        <w:rPr>
          <w:i/>
        </w:rPr>
        <w:t>See</w:t>
      </w:r>
      <w:r w:rsidRPr="00197893">
        <w:rPr>
          <w:i/>
          <w:w w:val="99"/>
        </w:rPr>
        <w:t xml:space="preserve"> </w:t>
      </w:r>
      <w:r w:rsidRPr="00FC5033">
        <w:t xml:space="preserve">Federal Communications Commission, Telecommunications Reporting Worksheet </w:t>
      </w:r>
      <w:r>
        <w:t>at 4-</w:t>
      </w:r>
      <w:r w:rsidRPr="00EF573A">
        <w:t>8 (</w:t>
      </w:r>
      <w:r w:rsidRPr="00197893">
        <w:t>Form 499-A</w:t>
      </w:r>
      <w:r w:rsidRPr="00EF573A">
        <w:t>)</w:t>
      </w:r>
      <w:r>
        <w:t xml:space="preserve">. </w:t>
      </w:r>
      <w:r w:rsidRPr="00197893">
        <w:t xml:space="preserve"> Form 499-A and its Instructions are available at </w:t>
      </w:r>
      <w:hyperlink r:id="rId2" w:history="1">
        <w:r w:rsidRPr="00197893">
          <w:rPr>
            <w:color w:val="0000FF"/>
            <w:u w:val="single" w:color="0000FF"/>
          </w:rPr>
          <w:t>http://www.fcc.gov/Forms/Form499-A/499a-</w:t>
        </w:r>
      </w:hyperlink>
      <w:hyperlink r:id="rId3" w:history="1">
        <w:r w:rsidRPr="00197893">
          <w:rPr>
            <w:color w:val="0000FF"/>
            <w:u w:val="single" w:color="0000FF"/>
          </w:rPr>
          <w:t>2010.pdf</w:t>
        </w:r>
        <w:r w:rsidRPr="00197893">
          <w:t>.</w:t>
        </w:r>
      </w:hyperlink>
    </w:p>
  </w:footnote>
  <w:footnote w:id="7">
    <w:p w:rsidR="004278F7" w:rsidRPr="00197893" w:rsidRDefault="0016357A" w:rsidP="00197893">
      <w:pPr>
        <w:pStyle w:val="FootnoteText"/>
      </w:pPr>
      <w:r w:rsidRPr="00197893">
        <w:rPr>
          <w:rStyle w:val="FootnoteReference"/>
        </w:rPr>
        <w:footnoteRef/>
      </w:r>
      <w:r w:rsidRPr="00197893">
        <w:t xml:space="preserve"> </w:t>
      </w:r>
      <w:r w:rsidRPr="00197893">
        <w:rPr>
          <w:i/>
        </w:rPr>
        <w:t>Id</w:t>
      </w:r>
      <w:r w:rsidRPr="00EF573A">
        <w:rPr>
          <w:i/>
        </w:rPr>
        <w:t>.</w:t>
      </w:r>
      <w:r>
        <w:t xml:space="preserve"> at</w:t>
      </w:r>
      <w:r w:rsidRPr="00197893">
        <w:t xml:space="preserve"> 8-9.</w:t>
      </w:r>
    </w:p>
  </w:footnote>
  <w:footnote w:id="8">
    <w:p w:rsidR="004278F7" w:rsidRPr="00197893" w:rsidRDefault="0016357A" w:rsidP="00EF573A">
      <w:pPr>
        <w:spacing w:before="113" w:after="120"/>
        <w:ind w:right="466" w:hanging="1"/>
        <w:rPr>
          <w:sz w:val="20"/>
        </w:rPr>
      </w:pPr>
      <w:r w:rsidRPr="00197893">
        <w:rPr>
          <w:rStyle w:val="FootnoteReference"/>
        </w:rPr>
        <w:footnoteRef/>
      </w:r>
      <w:r w:rsidRPr="00197893">
        <w:rPr>
          <w:sz w:val="20"/>
        </w:rPr>
        <w:t xml:space="preserve"> Filer 499 ID refers to an identification number assigned by the FCC to entities that file an annual FCC</w:t>
      </w:r>
      <w:r w:rsidRPr="00197893">
        <w:rPr>
          <w:w w:val="99"/>
          <w:sz w:val="20"/>
        </w:rPr>
        <w:t xml:space="preserve"> </w:t>
      </w:r>
      <w:r w:rsidRPr="00197893">
        <w:rPr>
          <w:sz w:val="20"/>
        </w:rPr>
        <w:t xml:space="preserve">Form 499-A.  Sections 52.17 (b), (c), and 54.708 of the Commission’s rules, require all telecommunications carriers in the United States to file a Form 499-A.  </w:t>
      </w:r>
      <w:r w:rsidRPr="00EF573A">
        <w:rPr>
          <w:sz w:val="20"/>
        </w:rPr>
        <w:t>47 CFR §§ 52.17(b), (c)</w:t>
      </w:r>
      <w:r>
        <w:rPr>
          <w:sz w:val="20"/>
        </w:rPr>
        <w:t>;</w:t>
      </w:r>
      <w:r w:rsidRPr="00EF573A">
        <w:rPr>
          <w:sz w:val="20"/>
        </w:rPr>
        <w:t>54.708</w:t>
      </w:r>
      <w:r>
        <w:rPr>
          <w:sz w:val="20"/>
        </w:rPr>
        <w:t xml:space="preserve">.  </w:t>
      </w:r>
      <w:r w:rsidRPr="00197893">
        <w:rPr>
          <w:sz w:val="20"/>
        </w:rPr>
        <w:t xml:space="preserve">When a carrier files its first Form 499-A, the </w:t>
      </w:r>
      <w:r w:rsidRPr="00EF573A">
        <w:rPr>
          <w:sz w:val="20"/>
        </w:rPr>
        <w:t>Commission</w:t>
      </w:r>
      <w:r>
        <w:rPr>
          <w:sz w:val="20"/>
        </w:rPr>
        <w:t>’</w:t>
      </w:r>
      <w:r w:rsidRPr="00EF573A">
        <w:rPr>
          <w:sz w:val="20"/>
        </w:rPr>
        <w:t>s</w:t>
      </w:r>
      <w:r w:rsidRPr="00197893">
        <w:rPr>
          <w:sz w:val="20"/>
        </w:rPr>
        <w:t xml:space="preserve"> Data</w:t>
      </w:r>
      <w:r w:rsidRPr="00197893">
        <w:rPr>
          <w:w w:val="99"/>
          <w:sz w:val="20"/>
        </w:rPr>
        <w:t xml:space="preserve"> </w:t>
      </w:r>
      <w:r w:rsidRPr="00197893">
        <w:rPr>
          <w:sz w:val="20"/>
        </w:rPr>
        <w:t>Collection Agent assigns the carrier a Filer 499 ID</w:t>
      </w:r>
      <w:r w:rsidRPr="00197893">
        <w:rPr>
          <w:i/>
          <w:sz w:val="20"/>
        </w:rPr>
        <w:t xml:space="preserve">.  See </w:t>
      </w:r>
      <w:r w:rsidRPr="00197893">
        <w:rPr>
          <w:sz w:val="20"/>
        </w:rPr>
        <w:t>Form 499-A Instructions</w:t>
      </w:r>
      <w:r>
        <w:rPr>
          <w:sz w:val="20"/>
        </w:rPr>
        <w:t xml:space="preserve"> at</w:t>
      </w:r>
      <w:r w:rsidRPr="00197893">
        <w:rPr>
          <w:sz w:val="20"/>
        </w:rPr>
        <w:t xml:space="preserve"> 13.</w:t>
      </w:r>
    </w:p>
  </w:footnote>
  <w:footnote w:id="9">
    <w:p w:rsidR="004278F7" w:rsidRPr="00FC5033" w:rsidRDefault="0016357A" w:rsidP="00197893">
      <w:pPr>
        <w:pStyle w:val="FootnoteText"/>
      </w:pPr>
      <w:r w:rsidRPr="00197893">
        <w:rPr>
          <w:rStyle w:val="FootnoteReference"/>
        </w:rPr>
        <w:footnoteRef/>
      </w:r>
      <w:r w:rsidRPr="00197893">
        <w:t xml:space="preserve"> </w:t>
      </w:r>
      <w:r w:rsidRPr="00197893">
        <w:rPr>
          <w:position w:val="8"/>
        </w:rPr>
        <w:t xml:space="preserve"> </w:t>
      </w:r>
      <w:r w:rsidRPr="00197893">
        <w:t>47 CFR § 43.82(a).</w:t>
      </w:r>
    </w:p>
  </w:footnote>
  <w:footnote w:id="10">
    <w:p w:rsidR="004278F7" w:rsidRPr="00EF573A" w:rsidRDefault="0016357A" w:rsidP="00635ECF">
      <w:pPr>
        <w:pStyle w:val="FootnoteText"/>
      </w:pPr>
      <w:r w:rsidRPr="00EF573A">
        <w:rPr>
          <w:rStyle w:val="FootnoteReference"/>
        </w:rPr>
        <w:footnoteRef/>
      </w:r>
      <w:r w:rsidRPr="00EF573A">
        <w:t xml:space="preserve"> 47 U.S.C. § 220(e).</w:t>
      </w:r>
    </w:p>
  </w:footnote>
  <w:footnote w:id="11">
    <w:p w:rsidR="004278F7" w:rsidRPr="00EF573A" w:rsidRDefault="0016357A" w:rsidP="00635ECF">
      <w:pPr>
        <w:pStyle w:val="FootnoteText"/>
      </w:pPr>
      <w:r w:rsidRPr="00EF573A">
        <w:rPr>
          <w:rStyle w:val="FootnoteReference"/>
        </w:rPr>
        <w:footnoteRef/>
      </w:r>
      <w:r w:rsidRPr="00EF573A">
        <w:t xml:space="preserve"> 18 U.S.C. § 1001.</w:t>
      </w:r>
    </w:p>
  </w:footnote>
  <w:footnote w:id="12">
    <w:p w:rsidR="004278F7" w:rsidRDefault="0016357A">
      <w:pPr>
        <w:pStyle w:val="FootnoteText"/>
      </w:pPr>
      <w:r>
        <w:rPr>
          <w:rStyle w:val="FootnoteReference"/>
        </w:rPr>
        <w:footnoteRef/>
      </w:r>
      <w:r>
        <w:t xml:space="preserve"> </w:t>
      </w:r>
      <w:r w:rsidRPr="00CA78CF">
        <w:t>47 CFR § 1.3</w:t>
      </w:r>
      <w:r>
        <w:t>.</w:t>
      </w:r>
    </w:p>
  </w:footnote>
  <w:footnote w:id="13">
    <w:p w:rsidR="004278F7" w:rsidRDefault="0016357A">
      <w:pPr>
        <w:pStyle w:val="FootnoteText"/>
      </w:pPr>
      <w:r>
        <w:rPr>
          <w:rStyle w:val="FootnoteReference"/>
        </w:rPr>
        <w:footnoteRef/>
      </w:r>
      <w:r>
        <w:t xml:space="preserve"> </w:t>
      </w:r>
      <w:r w:rsidRPr="00CA78CF">
        <w:t>47 CFR §</w:t>
      </w:r>
      <w:r>
        <w:t xml:space="preserve"> 43.82.</w:t>
      </w:r>
    </w:p>
  </w:footnote>
  <w:footnote w:id="14">
    <w:p w:rsidR="004278F7" w:rsidRPr="00197893" w:rsidRDefault="0016357A" w:rsidP="00197893">
      <w:pPr>
        <w:pStyle w:val="FootnoteText"/>
      </w:pPr>
      <w:r w:rsidRPr="00197893">
        <w:rPr>
          <w:rStyle w:val="FootnoteReference"/>
        </w:rPr>
        <w:footnoteRef/>
      </w:r>
      <w:r w:rsidRPr="00197893">
        <w:t xml:space="preserve"> 47 CFR § 43.82(b).</w:t>
      </w:r>
    </w:p>
  </w:footnote>
  <w:footnote w:id="15">
    <w:p w:rsidR="004278F7" w:rsidRPr="00197893" w:rsidRDefault="0016357A" w:rsidP="00197893">
      <w:pPr>
        <w:pStyle w:val="FootnoteText"/>
      </w:pPr>
      <w:r w:rsidRPr="00197893">
        <w:rPr>
          <w:rStyle w:val="FootnoteReference"/>
        </w:rPr>
        <w:footnoteRef/>
      </w:r>
      <w:r w:rsidRPr="00197893">
        <w:t xml:space="preserve"> The FRN is a ten-digit number that the Commission uses to identify a Filing Entity for purposes of the</w:t>
      </w:r>
      <w:r w:rsidRPr="00197893">
        <w:rPr>
          <w:w w:val="99"/>
        </w:rPr>
        <w:t xml:space="preserve"> </w:t>
      </w:r>
      <w:r w:rsidRPr="00FC5033">
        <w:t>Commission’s Licensing/Filing systems and its Revenue Accounting Management Information System (RAMIS).  Filing Entities may obtain an FRN through the Commission Registration System (CORES),</w:t>
      </w:r>
      <w:r w:rsidRPr="00FC5033">
        <w:rPr>
          <w:w w:val="99"/>
        </w:rPr>
        <w:t xml:space="preserve"> </w:t>
      </w:r>
      <w:r w:rsidRPr="00FC5033">
        <w:t xml:space="preserve">which they may access at </w:t>
      </w:r>
      <w:hyperlink r:id="rId4" w:history="1">
        <w:r w:rsidRPr="00197893">
          <w:rPr>
            <w:color w:val="0000FF"/>
            <w:u w:val="single" w:color="0000FF"/>
          </w:rPr>
          <w:t>https://www.fcc.gov/licensing-databases/fcc-registration-commission-</w:t>
        </w:r>
      </w:hyperlink>
      <w:hyperlink r:id="rId5" w:history="1">
        <w:r w:rsidRPr="00197893">
          <w:rPr>
            <w:color w:val="0000FF"/>
            <w:u w:val="single" w:color="0000FF"/>
          </w:rPr>
          <w:t>registration-system</w:t>
        </w:r>
        <w:r w:rsidRPr="00197893">
          <w:t>.</w:t>
        </w:r>
      </w:hyperlink>
      <w:r w:rsidRPr="00197893">
        <w:t xml:space="preserve">  Filing Entities should ensure that their contact information is correct in the CORES system.</w:t>
      </w:r>
    </w:p>
  </w:footnote>
  <w:footnote w:id="16">
    <w:p w:rsidR="004278F7" w:rsidRPr="00197893" w:rsidRDefault="0016357A" w:rsidP="00197893">
      <w:pPr>
        <w:pStyle w:val="FootnoteText"/>
      </w:pPr>
      <w:r w:rsidRPr="00197893">
        <w:rPr>
          <w:rStyle w:val="FootnoteReference"/>
        </w:rPr>
        <w:footnoteRef/>
      </w:r>
      <w:r w:rsidRPr="00197893">
        <w:t xml:space="preserve"> A complete list of the Filing Entity’s international </w:t>
      </w:r>
      <w:r>
        <w:t>s</w:t>
      </w:r>
      <w:r w:rsidRPr="00EF573A">
        <w:t>ection</w:t>
      </w:r>
      <w:r w:rsidRPr="00197893">
        <w:t xml:space="preserve"> 214 authorizations and cable landing licenses</w:t>
      </w:r>
      <w:r w:rsidRPr="00197893">
        <w:rPr>
          <w:w w:val="99"/>
        </w:rPr>
        <w:t xml:space="preserve"> </w:t>
      </w:r>
      <w:r w:rsidRPr="00197893">
        <w:t xml:space="preserve">is required the first time that the Filing Entity files its </w:t>
      </w:r>
      <w:r>
        <w:t>s</w:t>
      </w:r>
      <w:r w:rsidRPr="00EF573A">
        <w:t>ection</w:t>
      </w:r>
      <w:r w:rsidRPr="00197893">
        <w:t xml:space="preserve"> 43.82 Circuit Capacity Report.  Subsequent</w:t>
      </w:r>
      <w:r w:rsidRPr="00197893">
        <w:rPr>
          <w:w w:val="99"/>
        </w:rPr>
        <w:t xml:space="preserve"> </w:t>
      </w:r>
      <w:r w:rsidRPr="00197893">
        <w:t>filings need only contain additions and deletions to the list of these licenses.</w:t>
      </w:r>
    </w:p>
  </w:footnote>
  <w:footnote w:id="17">
    <w:p w:rsidR="004278F7" w:rsidRDefault="0016357A">
      <w:pPr>
        <w:pStyle w:val="FootnoteText"/>
      </w:pPr>
      <w:r>
        <w:rPr>
          <w:rStyle w:val="FootnoteReference"/>
        </w:rPr>
        <w:footnoteRef/>
      </w:r>
      <w:r>
        <w:t xml:space="preserve"> </w:t>
      </w:r>
      <w:r w:rsidRPr="00197893">
        <w:t>47 CFR § 43.82(b).</w:t>
      </w:r>
    </w:p>
  </w:footnote>
  <w:footnote w:id="18">
    <w:p w:rsidR="004278F7" w:rsidRDefault="0016357A">
      <w:pPr>
        <w:pStyle w:val="FootnoteText"/>
      </w:pPr>
      <w:r>
        <w:rPr>
          <w:rStyle w:val="FootnoteReference"/>
        </w:rPr>
        <w:footnoteRef/>
      </w:r>
      <w:r>
        <w:t xml:space="preserve"> </w:t>
      </w:r>
      <w:r w:rsidRPr="00197893">
        <w:t>47 CFR § 43.82(a).</w:t>
      </w:r>
    </w:p>
  </w:footnote>
  <w:footnote w:id="19">
    <w:p w:rsidR="004278F7" w:rsidRDefault="0016357A">
      <w:pPr>
        <w:pStyle w:val="FootnoteText"/>
      </w:pPr>
      <w:r>
        <w:rPr>
          <w:rStyle w:val="FootnoteReference"/>
        </w:rPr>
        <w:footnoteRef/>
      </w:r>
      <w:r>
        <w:t xml:space="preserve"> </w:t>
      </w:r>
      <w:r w:rsidRPr="00197893">
        <w:t>The international submarine cables subject to this requirement are those that connect the United States</w:t>
      </w:r>
      <w:r w:rsidRPr="00197893">
        <w:rPr>
          <w:w w:val="99"/>
        </w:rPr>
        <w:t xml:space="preserve"> </w:t>
      </w:r>
      <w:r w:rsidRPr="00197893">
        <w:t xml:space="preserve">with foreign points. </w:t>
      </w:r>
      <w:r w:rsidRPr="00FC5033">
        <w:t xml:space="preserve"> Capacity on domestic submarine cables – submarine cables that only connect points</w:t>
      </w:r>
      <w:r w:rsidRPr="00FC5033">
        <w:rPr>
          <w:w w:val="99"/>
        </w:rPr>
        <w:t xml:space="preserve"> </w:t>
      </w:r>
      <w:r w:rsidRPr="00FC5033">
        <w:t>within the United States, such as cable connecting the Hawaiian Islands or Alaska to the conterminous United States – does not need to be reported.</w:t>
      </w:r>
    </w:p>
  </w:footnote>
  <w:footnote w:id="20">
    <w:p w:rsidR="004278F7" w:rsidRDefault="0016357A">
      <w:pPr>
        <w:pStyle w:val="FootnoteText"/>
      </w:pPr>
      <w:r>
        <w:rPr>
          <w:rStyle w:val="FootnoteReference"/>
        </w:rPr>
        <w:footnoteRef/>
      </w:r>
      <w:r>
        <w:t xml:space="preserve"> </w:t>
      </w:r>
      <w:r w:rsidRPr="00197893">
        <w:t>47 CFR § 43.82(a)(1).</w:t>
      </w:r>
    </w:p>
  </w:footnote>
  <w:footnote w:id="21">
    <w:p w:rsidR="004278F7" w:rsidRPr="00197893" w:rsidRDefault="0016357A" w:rsidP="00FC5033">
      <w:pPr>
        <w:pStyle w:val="FootnoteText"/>
      </w:pPr>
      <w:r w:rsidRPr="00197893">
        <w:rPr>
          <w:rStyle w:val="FootnoteReference"/>
        </w:rPr>
        <w:footnoteRef/>
      </w:r>
      <w:r w:rsidRPr="00197893">
        <w:t xml:space="preserve"> 47 CFR § 43.82(a)(2).</w:t>
      </w:r>
      <w:r>
        <w:t xml:space="preserve">  Licensee(s) of a submarine cable that has been granted but not yet commenced service must file Capacity Holder Reports for any other cables on which they hold capacity.</w:t>
      </w:r>
    </w:p>
  </w:footnote>
  <w:footnote w:id="22">
    <w:p w:rsidR="004278F7" w:rsidRPr="00FC5033" w:rsidRDefault="0016357A" w:rsidP="00197893">
      <w:pPr>
        <w:pStyle w:val="FootnoteText"/>
      </w:pPr>
      <w:r w:rsidRPr="00197893">
        <w:rPr>
          <w:rStyle w:val="FootnoteReference"/>
        </w:rPr>
        <w:footnoteRef/>
      </w:r>
      <w:r w:rsidRPr="00197893">
        <w:t xml:space="preserve"> Capacity used for customers includes capacity used for international calling services, international</w:t>
      </w:r>
      <w:r w:rsidRPr="00197893">
        <w:rPr>
          <w:w w:val="99"/>
        </w:rPr>
        <w:t xml:space="preserve"> </w:t>
      </w:r>
      <w:r w:rsidRPr="00197893">
        <w:t>private lines, Internet service provider and Internet backbone services, and other data or high-speed</w:t>
      </w:r>
      <w:r w:rsidRPr="00197893">
        <w:rPr>
          <w:w w:val="99"/>
        </w:rPr>
        <w:t xml:space="preserve"> </w:t>
      </w:r>
      <w:r w:rsidRPr="00FC5033">
        <w:t>services.</w:t>
      </w:r>
    </w:p>
  </w:footnote>
  <w:footnote w:id="23">
    <w:p w:rsidR="004278F7" w:rsidRDefault="0016357A">
      <w:pPr>
        <w:pStyle w:val="FootnoteText"/>
      </w:pPr>
      <w:r>
        <w:rPr>
          <w:rStyle w:val="FootnoteReference"/>
        </w:rPr>
        <w:footnoteRef/>
      </w:r>
      <w:r>
        <w:t xml:space="preserve"> </w:t>
      </w:r>
      <w:r w:rsidRPr="00766AEE">
        <w:rPr>
          <w:i/>
        </w:rPr>
        <w:t>See supra</w:t>
      </w:r>
      <w:r>
        <w:t xml:space="preserve"> para. 6.</w:t>
      </w:r>
    </w:p>
  </w:footnote>
  <w:footnote w:id="24">
    <w:p w:rsidR="004278F7" w:rsidRDefault="0016357A" w:rsidP="005A530F">
      <w:pPr>
        <w:pStyle w:val="FootnoteText"/>
      </w:pPr>
      <w:r>
        <w:rPr>
          <w:rStyle w:val="FootnoteReference"/>
        </w:rPr>
        <w:footnoteRef/>
      </w:r>
      <w:r>
        <w:t xml:space="preserve"> If a Filing Entity is the sole licensee of a cable, the Filing Entity must file a Cable Operator Report for the cable.  </w:t>
      </w:r>
      <w:r w:rsidRPr="00987D77">
        <w:t xml:space="preserve">Where there are multiple licensees for a cable, only one cable landing licensee may file the </w:t>
      </w:r>
      <w:r>
        <w:t xml:space="preserve">Cable Operator Report </w:t>
      </w:r>
      <w:r w:rsidRPr="00987D77">
        <w:t xml:space="preserve">for that cable. </w:t>
      </w:r>
      <w:r>
        <w:t xml:space="preserve"> </w:t>
      </w:r>
      <w:r w:rsidRPr="00E10BA5">
        <w:rPr>
          <w:i/>
        </w:rPr>
        <w:t xml:space="preserve">See </w:t>
      </w:r>
      <w:r>
        <w:rPr>
          <w:i/>
        </w:rPr>
        <w:t>supra</w:t>
      </w:r>
      <w:r>
        <w:t xml:space="preserve"> para. 30.  </w:t>
      </w:r>
      <w:r w:rsidRPr="00987D77">
        <w:t>The licensees shall determine which licensee will file the capacity data for that submarine cable.</w:t>
      </w:r>
      <w:r>
        <w:t xml:space="preserve">  </w:t>
      </w:r>
      <w:r w:rsidRPr="00197893">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F7" w:rsidRDefault="00427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1974338C"/>
    <w:multiLevelType w:val="hybridMultilevel"/>
    <w:tmpl w:val="68388C42"/>
    <w:lvl w:ilvl="0" w:tplc="C0DAE71C">
      <w:start w:val="1"/>
      <w:numFmt w:val="bullet"/>
      <w:lvlText w:val=""/>
      <w:lvlJc w:val="left"/>
      <w:pPr>
        <w:ind w:left="1800" w:hanging="360"/>
      </w:pPr>
      <w:rPr>
        <w:rFonts w:ascii="Symbol" w:hAnsi="Symbol" w:hint="default"/>
      </w:rPr>
    </w:lvl>
    <w:lvl w:ilvl="1" w:tplc="B12EB500">
      <w:start w:val="1"/>
      <w:numFmt w:val="bullet"/>
      <w:lvlText w:val="o"/>
      <w:lvlJc w:val="left"/>
      <w:pPr>
        <w:ind w:left="2520" w:hanging="360"/>
      </w:pPr>
      <w:rPr>
        <w:rFonts w:ascii="Courier New" w:hAnsi="Courier New" w:cs="Courier New" w:hint="default"/>
      </w:rPr>
    </w:lvl>
    <w:lvl w:ilvl="2" w:tplc="46C2DBF2" w:tentative="1">
      <w:start w:val="1"/>
      <w:numFmt w:val="bullet"/>
      <w:lvlText w:val=""/>
      <w:lvlJc w:val="left"/>
      <w:pPr>
        <w:ind w:left="3240" w:hanging="360"/>
      </w:pPr>
      <w:rPr>
        <w:rFonts w:ascii="Wingdings" w:hAnsi="Wingdings" w:hint="default"/>
      </w:rPr>
    </w:lvl>
    <w:lvl w:ilvl="3" w:tplc="878435AA" w:tentative="1">
      <w:start w:val="1"/>
      <w:numFmt w:val="bullet"/>
      <w:lvlText w:val=""/>
      <w:lvlJc w:val="left"/>
      <w:pPr>
        <w:ind w:left="3960" w:hanging="360"/>
      </w:pPr>
      <w:rPr>
        <w:rFonts w:ascii="Symbol" w:hAnsi="Symbol" w:hint="default"/>
      </w:rPr>
    </w:lvl>
    <w:lvl w:ilvl="4" w:tplc="4A786CF8" w:tentative="1">
      <w:start w:val="1"/>
      <w:numFmt w:val="bullet"/>
      <w:lvlText w:val="o"/>
      <w:lvlJc w:val="left"/>
      <w:pPr>
        <w:ind w:left="4680" w:hanging="360"/>
      </w:pPr>
      <w:rPr>
        <w:rFonts w:ascii="Courier New" w:hAnsi="Courier New" w:cs="Courier New" w:hint="default"/>
      </w:rPr>
    </w:lvl>
    <w:lvl w:ilvl="5" w:tplc="EDC2DAC0" w:tentative="1">
      <w:start w:val="1"/>
      <w:numFmt w:val="bullet"/>
      <w:lvlText w:val=""/>
      <w:lvlJc w:val="left"/>
      <w:pPr>
        <w:ind w:left="5400" w:hanging="360"/>
      </w:pPr>
      <w:rPr>
        <w:rFonts w:ascii="Wingdings" w:hAnsi="Wingdings" w:hint="default"/>
      </w:rPr>
    </w:lvl>
    <w:lvl w:ilvl="6" w:tplc="70A8804A" w:tentative="1">
      <w:start w:val="1"/>
      <w:numFmt w:val="bullet"/>
      <w:lvlText w:val=""/>
      <w:lvlJc w:val="left"/>
      <w:pPr>
        <w:ind w:left="6120" w:hanging="360"/>
      </w:pPr>
      <w:rPr>
        <w:rFonts w:ascii="Symbol" w:hAnsi="Symbol" w:hint="default"/>
      </w:rPr>
    </w:lvl>
    <w:lvl w:ilvl="7" w:tplc="26DE6DE6" w:tentative="1">
      <w:start w:val="1"/>
      <w:numFmt w:val="bullet"/>
      <w:lvlText w:val="o"/>
      <w:lvlJc w:val="left"/>
      <w:pPr>
        <w:ind w:left="6840" w:hanging="360"/>
      </w:pPr>
      <w:rPr>
        <w:rFonts w:ascii="Courier New" w:hAnsi="Courier New" w:cs="Courier New" w:hint="default"/>
      </w:rPr>
    </w:lvl>
    <w:lvl w:ilvl="8" w:tplc="AC608580" w:tentative="1">
      <w:start w:val="1"/>
      <w:numFmt w:val="bullet"/>
      <w:lvlText w:val=""/>
      <w:lvlJc w:val="left"/>
      <w:pPr>
        <w:ind w:left="7560" w:hanging="360"/>
      </w:pPr>
      <w:rPr>
        <w:rFonts w:ascii="Wingdings" w:hAnsi="Wingdings" w:hint="default"/>
      </w:rPr>
    </w:lvl>
  </w:abstractNum>
  <w:abstractNum w:abstractNumId="2" w15:restartNumberingAfterBreak="0">
    <w:nsid w:val="1C841D82"/>
    <w:multiLevelType w:val="hybridMultilevel"/>
    <w:tmpl w:val="797C233A"/>
    <w:lvl w:ilvl="0" w:tplc="92EA9996">
      <w:start w:val="1"/>
      <w:numFmt w:val="upperRoman"/>
      <w:lvlText w:val="%1."/>
      <w:lvlJc w:val="left"/>
      <w:pPr>
        <w:ind w:left="480" w:hanging="360"/>
      </w:pPr>
      <w:rPr>
        <w:rFonts w:ascii="Times New Roman" w:eastAsia="Times New Roman" w:hAnsi="Times New Roman" w:hint="default"/>
        <w:spacing w:val="-4"/>
        <w:sz w:val="22"/>
        <w:szCs w:val="22"/>
      </w:rPr>
    </w:lvl>
    <w:lvl w:ilvl="1" w:tplc="B79A3752">
      <w:start w:val="1"/>
      <w:numFmt w:val="upperLetter"/>
      <w:lvlText w:val="%2."/>
      <w:lvlJc w:val="left"/>
      <w:pPr>
        <w:ind w:left="479" w:hanging="324"/>
      </w:pPr>
      <w:rPr>
        <w:rFonts w:ascii="Times New Roman" w:eastAsia="Times New Roman" w:hAnsi="Times New Roman" w:hint="default"/>
        <w:spacing w:val="-2"/>
        <w:sz w:val="22"/>
        <w:szCs w:val="22"/>
      </w:rPr>
    </w:lvl>
    <w:lvl w:ilvl="2" w:tplc="B1EE9FF4">
      <w:start w:val="1"/>
      <w:numFmt w:val="bullet"/>
      <w:lvlText w:val="•"/>
      <w:lvlJc w:val="left"/>
      <w:pPr>
        <w:ind w:left="803" w:hanging="324"/>
      </w:pPr>
      <w:rPr>
        <w:rFonts w:hint="default"/>
      </w:rPr>
    </w:lvl>
    <w:lvl w:ilvl="3" w:tplc="EBBE785C">
      <w:start w:val="1"/>
      <w:numFmt w:val="bullet"/>
      <w:lvlText w:val="•"/>
      <w:lvlJc w:val="left"/>
      <w:pPr>
        <w:ind w:left="1813" w:hanging="324"/>
      </w:pPr>
      <w:rPr>
        <w:rFonts w:hint="default"/>
      </w:rPr>
    </w:lvl>
    <w:lvl w:ilvl="4" w:tplc="E160D20E">
      <w:start w:val="1"/>
      <w:numFmt w:val="bullet"/>
      <w:lvlText w:val="•"/>
      <w:lvlJc w:val="left"/>
      <w:pPr>
        <w:ind w:left="2822" w:hanging="324"/>
      </w:pPr>
      <w:rPr>
        <w:rFonts w:hint="default"/>
      </w:rPr>
    </w:lvl>
    <w:lvl w:ilvl="5" w:tplc="F82653D4">
      <w:start w:val="1"/>
      <w:numFmt w:val="bullet"/>
      <w:lvlText w:val="•"/>
      <w:lvlJc w:val="left"/>
      <w:pPr>
        <w:ind w:left="3832" w:hanging="324"/>
      </w:pPr>
      <w:rPr>
        <w:rFonts w:hint="default"/>
      </w:rPr>
    </w:lvl>
    <w:lvl w:ilvl="6" w:tplc="8226901A">
      <w:start w:val="1"/>
      <w:numFmt w:val="bullet"/>
      <w:lvlText w:val="•"/>
      <w:lvlJc w:val="left"/>
      <w:pPr>
        <w:ind w:left="4841" w:hanging="324"/>
      </w:pPr>
      <w:rPr>
        <w:rFonts w:hint="default"/>
      </w:rPr>
    </w:lvl>
    <w:lvl w:ilvl="7" w:tplc="A134E6D8">
      <w:start w:val="1"/>
      <w:numFmt w:val="bullet"/>
      <w:lvlText w:val="•"/>
      <w:lvlJc w:val="left"/>
      <w:pPr>
        <w:ind w:left="5851" w:hanging="324"/>
      </w:pPr>
      <w:rPr>
        <w:rFonts w:hint="default"/>
      </w:rPr>
    </w:lvl>
    <w:lvl w:ilvl="8" w:tplc="8B888CEA">
      <w:start w:val="1"/>
      <w:numFmt w:val="bullet"/>
      <w:lvlText w:val="•"/>
      <w:lvlJc w:val="left"/>
      <w:pPr>
        <w:ind w:left="6860" w:hanging="324"/>
      </w:pPr>
      <w:rPr>
        <w:rFonts w:hint="default"/>
      </w:rPr>
    </w:lvl>
  </w:abstractNum>
  <w:abstractNum w:abstractNumId="3" w15:restartNumberingAfterBreak="0">
    <w:nsid w:val="1F390028"/>
    <w:multiLevelType w:val="hybridMultilevel"/>
    <w:tmpl w:val="70A86132"/>
    <w:lvl w:ilvl="0" w:tplc="1728BF2C">
      <w:start w:val="1"/>
      <w:numFmt w:val="upperRoman"/>
      <w:lvlText w:val="%1."/>
      <w:lvlJc w:val="left"/>
      <w:pPr>
        <w:ind w:left="840" w:hanging="721"/>
      </w:pPr>
      <w:rPr>
        <w:rFonts w:ascii="Times New Roman" w:eastAsia="Times New Roman" w:hAnsi="Times New Roman" w:hint="default"/>
        <w:b/>
        <w:bCs/>
        <w:sz w:val="22"/>
        <w:szCs w:val="22"/>
      </w:rPr>
    </w:lvl>
    <w:lvl w:ilvl="1" w:tplc="6A84B11A">
      <w:start w:val="28"/>
      <w:numFmt w:val="decimal"/>
      <w:lvlText w:val="%2."/>
      <w:lvlJc w:val="left"/>
      <w:pPr>
        <w:ind w:left="119" w:hanging="433"/>
      </w:pPr>
      <w:rPr>
        <w:rFonts w:ascii="Times New Roman" w:eastAsia="Times New Roman" w:hAnsi="Times New Roman" w:hint="default"/>
        <w:sz w:val="22"/>
        <w:szCs w:val="22"/>
      </w:rPr>
    </w:lvl>
    <w:lvl w:ilvl="2" w:tplc="CF905D10">
      <w:start w:val="1"/>
      <w:numFmt w:val="decimal"/>
      <w:lvlText w:val="%3."/>
      <w:lvlJc w:val="left"/>
      <w:pPr>
        <w:ind w:left="2280" w:hanging="721"/>
      </w:pPr>
      <w:rPr>
        <w:rFonts w:ascii="Times New Roman" w:eastAsia="Times New Roman" w:hAnsi="Times New Roman" w:hint="default"/>
        <w:b/>
        <w:bCs/>
        <w:sz w:val="22"/>
        <w:szCs w:val="22"/>
      </w:rPr>
    </w:lvl>
    <w:lvl w:ilvl="3" w:tplc="A7087508">
      <w:start w:val="1"/>
      <w:numFmt w:val="bullet"/>
      <w:lvlText w:val="•"/>
      <w:lvlJc w:val="left"/>
      <w:pPr>
        <w:ind w:left="3100" w:hanging="721"/>
      </w:pPr>
      <w:rPr>
        <w:rFonts w:hint="default"/>
      </w:rPr>
    </w:lvl>
    <w:lvl w:ilvl="4" w:tplc="59C4475A">
      <w:start w:val="1"/>
      <w:numFmt w:val="bullet"/>
      <w:lvlText w:val="•"/>
      <w:lvlJc w:val="left"/>
      <w:pPr>
        <w:ind w:left="3920" w:hanging="721"/>
      </w:pPr>
      <w:rPr>
        <w:rFonts w:hint="default"/>
      </w:rPr>
    </w:lvl>
    <w:lvl w:ilvl="5" w:tplc="CCF0A784">
      <w:start w:val="1"/>
      <w:numFmt w:val="bullet"/>
      <w:lvlText w:val="•"/>
      <w:lvlJc w:val="left"/>
      <w:pPr>
        <w:ind w:left="4740" w:hanging="721"/>
      </w:pPr>
      <w:rPr>
        <w:rFonts w:hint="default"/>
      </w:rPr>
    </w:lvl>
    <w:lvl w:ilvl="6" w:tplc="E550EC8A">
      <w:start w:val="1"/>
      <w:numFmt w:val="bullet"/>
      <w:lvlText w:val="•"/>
      <w:lvlJc w:val="left"/>
      <w:pPr>
        <w:ind w:left="5560" w:hanging="721"/>
      </w:pPr>
      <w:rPr>
        <w:rFonts w:hint="default"/>
      </w:rPr>
    </w:lvl>
    <w:lvl w:ilvl="7" w:tplc="055AC616">
      <w:start w:val="1"/>
      <w:numFmt w:val="bullet"/>
      <w:lvlText w:val="•"/>
      <w:lvlJc w:val="left"/>
      <w:pPr>
        <w:ind w:left="6380" w:hanging="721"/>
      </w:pPr>
      <w:rPr>
        <w:rFonts w:hint="default"/>
      </w:rPr>
    </w:lvl>
    <w:lvl w:ilvl="8" w:tplc="E81C1748">
      <w:start w:val="1"/>
      <w:numFmt w:val="bullet"/>
      <w:lvlText w:val="•"/>
      <w:lvlJc w:val="left"/>
      <w:pPr>
        <w:ind w:left="7200" w:hanging="721"/>
      </w:pPr>
      <w:rPr>
        <w:rFonts w:hint="default"/>
      </w:rPr>
    </w:lvl>
  </w:abstractNum>
  <w:abstractNum w:abstractNumId="4" w15:restartNumberingAfterBreak="0">
    <w:nsid w:val="23BE56B4"/>
    <w:multiLevelType w:val="hybridMultilevel"/>
    <w:tmpl w:val="F9AE2172"/>
    <w:lvl w:ilvl="0" w:tplc="34748C78">
      <w:start w:val="1"/>
      <w:numFmt w:val="upperLetter"/>
      <w:lvlText w:val="%1."/>
      <w:lvlJc w:val="left"/>
      <w:pPr>
        <w:ind w:left="1559" w:hanging="720"/>
      </w:pPr>
      <w:rPr>
        <w:rFonts w:ascii="Times New Roman" w:eastAsia="Times New Roman" w:hAnsi="Times New Roman" w:hint="default"/>
        <w:b/>
        <w:bCs/>
        <w:spacing w:val="-2"/>
        <w:sz w:val="22"/>
        <w:szCs w:val="22"/>
      </w:rPr>
    </w:lvl>
    <w:lvl w:ilvl="1" w:tplc="48D0C466">
      <w:start w:val="1"/>
      <w:numFmt w:val="bullet"/>
      <w:lvlText w:val="•"/>
      <w:lvlJc w:val="left"/>
      <w:pPr>
        <w:ind w:left="2289" w:hanging="720"/>
      </w:pPr>
      <w:rPr>
        <w:rFonts w:hint="default"/>
      </w:rPr>
    </w:lvl>
    <w:lvl w:ilvl="2" w:tplc="0E10E48C">
      <w:start w:val="1"/>
      <w:numFmt w:val="bullet"/>
      <w:lvlText w:val="•"/>
      <w:lvlJc w:val="left"/>
      <w:pPr>
        <w:ind w:left="3019" w:hanging="720"/>
      </w:pPr>
      <w:rPr>
        <w:rFonts w:hint="default"/>
      </w:rPr>
    </w:lvl>
    <w:lvl w:ilvl="3" w:tplc="54EC3F38">
      <w:start w:val="1"/>
      <w:numFmt w:val="bullet"/>
      <w:lvlText w:val="•"/>
      <w:lvlJc w:val="left"/>
      <w:pPr>
        <w:ind w:left="3749" w:hanging="720"/>
      </w:pPr>
      <w:rPr>
        <w:rFonts w:hint="default"/>
      </w:rPr>
    </w:lvl>
    <w:lvl w:ilvl="4" w:tplc="D6D2D4B6">
      <w:start w:val="1"/>
      <w:numFmt w:val="bullet"/>
      <w:lvlText w:val="•"/>
      <w:lvlJc w:val="left"/>
      <w:pPr>
        <w:ind w:left="4479" w:hanging="720"/>
      </w:pPr>
      <w:rPr>
        <w:rFonts w:hint="default"/>
      </w:rPr>
    </w:lvl>
    <w:lvl w:ilvl="5" w:tplc="CD4A0C18">
      <w:start w:val="1"/>
      <w:numFmt w:val="bullet"/>
      <w:lvlText w:val="•"/>
      <w:lvlJc w:val="left"/>
      <w:pPr>
        <w:ind w:left="5210" w:hanging="720"/>
      </w:pPr>
      <w:rPr>
        <w:rFonts w:hint="default"/>
      </w:rPr>
    </w:lvl>
    <w:lvl w:ilvl="6" w:tplc="6B68CDA0">
      <w:start w:val="1"/>
      <w:numFmt w:val="bullet"/>
      <w:lvlText w:val="•"/>
      <w:lvlJc w:val="left"/>
      <w:pPr>
        <w:ind w:left="5940" w:hanging="720"/>
      </w:pPr>
      <w:rPr>
        <w:rFonts w:hint="default"/>
      </w:rPr>
    </w:lvl>
    <w:lvl w:ilvl="7" w:tplc="1E725F86">
      <w:start w:val="1"/>
      <w:numFmt w:val="bullet"/>
      <w:lvlText w:val="•"/>
      <w:lvlJc w:val="left"/>
      <w:pPr>
        <w:ind w:left="6670" w:hanging="720"/>
      </w:pPr>
      <w:rPr>
        <w:rFonts w:hint="default"/>
      </w:rPr>
    </w:lvl>
    <w:lvl w:ilvl="8" w:tplc="1A0C920E">
      <w:start w:val="1"/>
      <w:numFmt w:val="bullet"/>
      <w:lvlText w:val="•"/>
      <w:lvlJc w:val="left"/>
      <w:pPr>
        <w:ind w:left="7400" w:hanging="720"/>
      </w:pPr>
      <w:rPr>
        <w:rFonts w:hint="default"/>
      </w:rPr>
    </w:lvl>
  </w:abstractNum>
  <w:abstractNum w:abstractNumId="5" w15:restartNumberingAfterBreak="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7"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15:restartNumberingAfterBreak="0">
    <w:nsid w:val="29573824"/>
    <w:multiLevelType w:val="hybridMultilevel"/>
    <w:tmpl w:val="10C47660"/>
    <w:lvl w:ilvl="0" w:tplc="78B8C5D8">
      <w:start w:val="1"/>
      <w:numFmt w:val="upperRoman"/>
      <w:lvlText w:val="%1."/>
      <w:lvlJc w:val="left"/>
      <w:pPr>
        <w:ind w:left="840" w:hanging="721"/>
      </w:pPr>
      <w:rPr>
        <w:rFonts w:ascii="Times New Roman" w:eastAsia="Times New Roman" w:hAnsi="Times New Roman" w:hint="default"/>
        <w:b/>
        <w:bCs/>
        <w:sz w:val="22"/>
        <w:szCs w:val="22"/>
      </w:rPr>
    </w:lvl>
    <w:lvl w:ilvl="1" w:tplc="8CA03792">
      <w:start w:val="1"/>
      <w:numFmt w:val="bullet"/>
      <w:lvlText w:val=""/>
      <w:lvlJc w:val="left"/>
      <w:pPr>
        <w:ind w:left="119" w:hanging="433"/>
      </w:pPr>
      <w:rPr>
        <w:rFonts w:ascii="Symbol" w:hAnsi="Symbol" w:hint="default"/>
        <w:sz w:val="22"/>
        <w:szCs w:val="22"/>
      </w:rPr>
    </w:lvl>
    <w:lvl w:ilvl="2" w:tplc="6B04FE72">
      <w:start w:val="1"/>
      <w:numFmt w:val="decimal"/>
      <w:lvlText w:val="%3."/>
      <w:lvlJc w:val="left"/>
      <w:pPr>
        <w:ind w:left="2280" w:hanging="721"/>
      </w:pPr>
      <w:rPr>
        <w:rFonts w:ascii="Times New Roman" w:eastAsia="Times New Roman" w:hAnsi="Times New Roman" w:hint="default"/>
        <w:b/>
        <w:bCs/>
        <w:sz w:val="22"/>
        <w:szCs w:val="22"/>
      </w:rPr>
    </w:lvl>
    <w:lvl w:ilvl="3" w:tplc="1924D920">
      <w:start w:val="1"/>
      <w:numFmt w:val="bullet"/>
      <w:lvlText w:val="•"/>
      <w:lvlJc w:val="left"/>
      <w:pPr>
        <w:ind w:left="3100" w:hanging="721"/>
      </w:pPr>
      <w:rPr>
        <w:rFonts w:hint="default"/>
      </w:rPr>
    </w:lvl>
    <w:lvl w:ilvl="4" w:tplc="2668B6F2">
      <w:start w:val="1"/>
      <w:numFmt w:val="bullet"/>
      <w:lvlText w:val="•"/>
      <w:lvlJc w:val="left"/>
      <w:pPr>
        <w:ind w:left="3920" w:hanging="721"/>
      </w:pPr>
      <w:rPr>
        <w:rFonts w:hint="default"/>
      </w:rPr>
    </w:lvl>
    <w:lvl w:ilvl="5" w:tplc="173CDF52">
      <w:start w:val="1"/>
      <w:numFmt w:val="bullet"/>
      <w:lvlText w:val="•"/>
      <w:lvlJc w:val="left"/>
      <w:pPr>
        <w:ind w:left="4740" w:hanging="721"/>
      </w:pPr>
      <w:rPr>
        <w:rFonts w:hint="default"/>
      </w:rPr>
    </w:lvl>
    <w:lvl w:ilvl="6" w:tplc="E83863E8">
      <w:start w:val="1"/>
      <w:numFmt w:val="bullet"/>
      <w:lvlText w:val="•"/>
      <w:lvlJc w:val="left"/>
      <w:pPr>
        <w:ind w:left="5560" w:hanging="721"/>
      </w:pPr>
      <w:rPr>
        <w:rFonts w:hint="default"/>
      </w:rPr>
    </w:lvl>
    <w:lvl w:ilvl="7" w:tplc="37AC492C">
      <w:start w:val="1"/>
      <w:numFmt w:val="bullet"/>
      <w:lvlText w:val="•"/>
      <w:lvlJc w:val="left"/>
      <w:pPr>
        <w:ind w:left="6380" w:hanging="721"/>
      </w:pPr>
      <w:rPr>
        <w:rFonts w:hint="default"/>
      </w:rPr>
    </w:lvl>
    <w:lvl w:ilvl="8" w:tplc="9F9EEF26">
      <w:start w:val="1"/>
      <w:numFmt w:val="bullet"/>
      <w:lvlText w:val="•"/>
      <w:lvlJc w:val="left"/>
      <w:pPr>
        <w:ind w:left="7200" w:hanging="721"/>
      </w:pPr>
      <w:rPr>
        <w:rFonts w:hint="default"/>
      </w:rPr>
    </w:lvl>
  </w:abstractNum>
  <w:abstractNum w:abstractNumId="9" w15:restartNumberingAfterBreak="0">
    <w:nsid w:val="34E20E99"/>
    <w:multiLevelType w:val="hybridMultilevel"/>
    <w:tmpl w:val="9294E462"/>
    <w:lvl w:ilvl="0" w:tplc="BF02213C">
      <w:start w:val="1"/>
      <w:numFmt w:val="lowerLetter"/>
      <w:lvlText w:val="(%1)"/>
      <w:lvlJc w:val="left"/>
      <w:pPr>
        <w:ind w:left="100" w:hanging="356"/>
      </w:pPr>
      <w:rPr>
        <w:rFonts w:ascii="Times New Roman" w:eastAsia="Times New Roman" w:hAnsi="Times New Roman" w:hint="default"/>
        <w:sz w:val="22"/>
        <w:szCs w:val="22"/>
      </w:rPr>
    </w:lvl>
    <w:lvl w:ilvl="1" w:tplc="411ACE04">
      <w:start w:val="1"/>
      <w:numFmt w:val="decimal"/>
      <w:lvlText w:val="(%2)"/>
      <w:lvlJc w:val="left"/>
      <w:pPr>
        <w:ind w:left="100" w:hanging="368"/>
      </w:pPr>
      <w:rPr>
        <w:rFonts w:ascii="Times New Roman" w:eastAsia="Times New Roman" w:hAnsi="Times New Roman" w:hint="default"/>
        <w:sz w:val="22"/>
        <w:szCs w:val="22"/>
      </w:rPr>
    </w:lvl>
    <w:lvl w:ilvl="2" w:tplc="1BBE8B16">
      <w:start w:val="1"/>
      <w:numFmt w:val="bullet"/>
      <w:lvlText w:val="•"/>
      <w:lvlJc w:val="left"/>
      <w:pPr>
        <w:ind w:left="1071" w:hanging="368"/>
      </w:pPr>
      <w:rPr>
        <w:rFonts w:hint="default"/>
      </w:rPr>
    </w:lvl>
    <w:lvl w:ilvl="3" w:tplc="67D25C92">
      <w:start w:val="1"/>
      <w:numFmt w:val="bullet"/>
      <w:lvlText w:val="•"/>
      <w:lvlJc w:val="left"/>
      <w:pPr>
        <w:ind w:left="2042" w:hanging="368"/>
      </w:pPr>
      <w:rPr>
        <w:rFonts w:hint="default"/>
      </w:rPr>
    </w:lvl>
    <w:lvl w:ilvl="4" w:tplc="B240E810">
      <w:start w:val="1"/>
      <w:numFmt w:val="bullet"/>
      <w:lvlText w:val="•"/>
      <w:lvlJc w:val="left"/>
      <w:pPr>
        <w:ind w:left="3013" w:hanging="368"/>
      </w:pPr>
      <w:rPr>
        <w:rFonts w:hint="default"/>
      </w:rPr>
    </w:lvl>
    <w:lvl w:ilvl="5" w:tplc="665EB9AA">
      <w:start w:val="1"/>
      <w:numFmt w:val="bullet"/>
      <w:lvlText w:val="•"/>
      <w:lvlJc w:val="left"/>
      <w:pPr>
        <w:ind w:left="3984" w:hanging="368"/>
      </w:pPr>
      <w:rPr>
        <w:rFonts w:hint="default"/>
      </w:rPr>
    </w:lvl>
    <w:lvl w:ilvl="6" w:tplc="2B9C5790">
      <w:start w:val="1"/>
      <w:numFmt w:val="bullet"/>
      <w:lvlText w:val="•"/>
      <w:lvlJc w:val="left"/>
      <w:pPr>
        <w:ind w:left="4955" w:hanging="368"/>
      </w:pPr>
      <w:rPr>
        <w:rFonts w:hint="default"/>
      </w:rPr>
    </w:lvl>
    <w:lvl w:ilvl="7" w:tplc="A7B422C0">
      <w:start w:val="1"/>
      <w:numFmt w:val="bullet"/>
      <w:lvlText w:val="•"/>
      <w:lvlJc w:val="left"/>
      <w:pPr>
        <w:ind w:left="5926" w:hanging="368"/>
      </w:pPr>
      <w:rPr>
        <w:rFonts w:hint="default"/>
      </w:rPr>
    </w:lvl>
    <w:lvl w:ilvl="8" w:tplc="6C429970">
      <w:start w:val="1"/>
      <w:numFmt w:val="bullet"/>
      <w:lvlText w:val="•"/>
      <w:lvlJc w:val="left"/>
      <w:pPr>
        <w:ind w:left="6897" w:hanging="368"/>
      </w:pPr>
      <w:rPr>
        <w:rFonts w:hint="default"/>
      </w:rPr>
    </w:lvl>
  </w:abstractNum>
  <w:abstractNum w:abstractNumId="10" w15:restartNumberingAfterBreak="0">
    <w:nsid w:val="3D0A7142"/>
    <w:multiLevelType w:val="hybridMultilevel"/>
    <w:tmpl w:val="98B03060"/>
    <w:lvl w:ilvl="0" w:tplc="CC50990C">
      <w:start w:val="9"/>
      <w:numFmt w:val="upperLetter"/>
      <w:lvlText w:val="%1."/>
      <w:lvlJc w:val="left"/>
      <w:pPr>
        <w:ind w:left="1560" w:hanging="721"/>
      </w:pPr>
      <w:rPr>
        <w:rFonts w:ascii="Times New Roman" w:eastAsia="Times New Roman" w:hAnsi="Times New Roman" w:hint="default"/>
        <w:b/>
        <w:bCs/>
        <w:sz w:val="22"/>
        <w:szCs w:val="22"/>
      </w:rPr>
    </w:lvl>
    <w:lvl w:ilvl="1" w:tplc="C9DA28C6">
      <w:start w:val="1"/>
      <w:numFmt w:val="bullet"/>
      <w:lvlText w:val="•"/>
      <w:lvlJc w:val="left"/>
      <w:pPr>
        <w:ind w:left="2288" w:hanging="721"/>
      </w:pPr>
      <w:rPr>
        <w:rFonts w:hint="default"/>
      </w:rPr>
    </w:lvl>
    <w:lvl w:ilvl="2" w:tplc="9F8C308C">
      <w:start w:val="1"/>
      <w:numFmt w:val="bullet"/>
      <w:lvlText w:val="•"/>
      <w:lvlJc w:val="left"/>
      <w:pPr>
        <w:ind w:left="3016" w:hanging="721"/>
      </w:pPr>
      <w:rPr>
        <w:rFonts w:hint="default"/>
      </w:rPr>
    </w:lvl>
    <w:lvl w:ilvl="3" w:tplc="FBA200AE">
      <w:start w:val="1"/>
      <w:numFmt w:val="bullet"/>
      <w:lvlText w:val="•"/>
      <w:lvlJc w:val="left"/>
      <w:pPr>
        <w:ind w:left="3744" w:hanging="721"/>
      </w:pPr>
      <w:rPr>
        <w:rFonts w:hint="default"/>
      </w:rPr>
    </w:lvl>
    <w:lvl w:ilvl="4" w:tplc="73E8F034">
      <w:start w:val="1"/>
      <w:numFmt w:val="bullet"/>
      <w:lvlText w:val="•"/>
      <w:lvlJc w:val="left"/>
      <w:pPr>
        <w:ind w:left="4472" w:hanging="721"/>
      </w:pPr>
      <w:rPr>
        <w:rFonts w:hint="default"/>
      </w:rPr>
    </w:lvl>
    <w:lvl w:ilvl="5" w:tplc="C5480992">
      <w:start w:val="1"/>
      <w:numFmt w:val="bullet"/>
      <w:lvlText w:val="•"/>
      <w:lvlJc w:val="left"/>
      <w:pPr>
        <w:ind w:left="5200" w:hanging="721"/>
      </w:pPr>
      <w:rPr>
        <w:rFonts w:hint="default"/>
      </w:rPr>
    </w:lvl>
    <w:lvl w:ilvl="6" w:tplc="5F2C9B40">
      <w:start w:val="1"/>
      <w:numFmt w:val="bullet"/>
      <w:lvlText w:val="•"/>
      <w:lvlJc w:val="left"/>
      <w:pPr>
        <w:ind w:left="5928" w:hanging="721"/>
      </w:pPr>
      <w:rPr>
        <w:rFonts w:hint="default"/>
      </w:rPr>
    </w:lvl>
    <w:lvl w:ilvl="7" w:tplc="4CEED482">
      <w:start w:val="1"/>
      <w:numFmt w:val="bullet"/>
      <w:lvlText w:val="•"/>
      <w:lvlJc w:val="left"/>
      <w:pPr>
        <w:ind w:left="6656" w:hanging="721"/>
      </w:pPr>
      <w:rPr>
        <w:rFonts w:hint="default"/>
      </w:rPr>
    </w:lvl>
    <w:lvl w:ilvl="8" w:tplc="29FAC858">
      <w:start w:val="1"/>
      <w:numFmt w:val="bullet"/>
      <w:lvlText w:val="•"/>
      <w:lvlJc w:val="left"/>
      <w:pPr>
        <w:ind w:left="7384" w:hanging="721"/>
      </w:pPr>
      <w:rPr>
        <w:rFonts w:hint="default"/>
      </w:rPr>
    </w:lvl>
  </w:abstractNum>
  <w:abstractNum w:abstractNumId="11" w15:restartNumberingAfterBreak="0">
    <w:nsid w:val="3E9B1114"/>
    <w:multiLevelType w:val="hybridMultilevel"/>
    <w:tmpl w:val="B7FCBB38"/>
    <w:lvl w:ilvl="0" w:tplc="EB40AE3A">
      <w:start w:val="8"/>
      <w:numFmt w:val="upperLetter"/>
      <w:lvlText w:val="%1."/>
      <w:lvlJc w:val="left"/>
      <w:pPr>
        <w:ind w:left="803" w:hanging="324"/>
      </w:pPr>
      <w:rPr>
        <w:rFonts w:ascii="Times New Roman" w:eastAsia="Times New Roman" w:hAnsi="Times New Roman" w:hint="default"/>
        <w:spacing w:val="-2"/>
        <w:sz w:val="22"/>
        <w:szCs w:val="22"/>
      </w:rPr>
    </w:lvl>
    <w:lvl w:ilvl="1" w:tplc="71D6B5B0">
      <w:start w:val="1"/>
      <w:numFmt w:val="decimal"/>
      <w:lvlText w:val="%2."/>
      <w:lvlJc w:val="left"/>
      <w:pPr>
        <w:ind w:left="1200" w:hanging="360"/>
      </w:pPr>
      <w:rPr>
        <w:rFonts w:ascii="Times New Roman" w:eastAsia="Times New Roman" w:hAnsi="Times New Roman" w:hint="default"/>
        <w:sz w:val="22"/>
        <w:szCs w:val="22"/>
      </w:rPr>
    </w:lvl>
    <w:lvl w:ilvl="2" w:tplc="962CB5EC">
      <w:start w:val="1"/>
      <w:numFmt w:val="bullet"/>
      <w:lvlText w:val="•"/>
      <w:lvlJc w:val="left"/>
      <w:pPr>
        <w:ind w:left="2053" w:hanging="360"/>
      </w:pPr>
      <w:rPr>
        <w:rFonts w:hint="default"/>
      </w:rPr>
    </w:lvl>
    <w:lvl w:ilvl="3" w:tplc="B1F453C4">
      <w:start w:val="1"/>
      <w:numFmt w:val="bullet"/>
      <w:lvlText w:val="•"/>
      <w:lvlJc w:val="left"/>
      <w:pPr>
        <w:ind w:left="2906" w:hanging="360"/>
      </w:pPr>
      <w:rPr>
        <w:rFonts w:hint="default"/>
      </w:rPr>
    </w:lvl>
    <w:lvl w:ilvl="4" w:tplc="E54C2D38">
      <w:start w:val="1"/>
      <w:numFmt w:val="bullet"/>
      <w:lvlText w:val="•"/>
      <w:lvlJc w:val="left"/>
      <w:pPr>
        <w:ind w:left="3760" w:hanging="360"/>
      </w:pPr>
      <w:rPr>
        <w:rFonts w:hint="default"/>
      </w:rPr>
    </w:lvl>
    <w:lvl w:ilvl="5" w:tplc="0E40217C">
      <w:start w:val="1"/>
      <w:numFmt w:val="bullet"/>
      <w:lvlText w:val="•"/>
      <w:lvlJc w:val="left"/>
      <w:pPr>
        <w:ind w:left="4613" w:hanging="360"/>
      </w:pPr>
      <w:rPr>
        <w:rFonts w:hint="default"/>
      </w:rPr>
    </w:lvl>
    <w:lvl w:ilvl="6" w:tplc="E116CBF2">
      <w:start w:val="1"/>
      <w:numFmt w:val="bullet"/>
      <w:lvlText w:val="•"/>
      <w:lvlJc w:val="left"/>
      <w:pPr>
        <w:ind w:left="5466" w:hanging="360"/>
      </w:pPr>
      <w:rPr>
        <w:rFonts w:hint="default"/>
      </w:rPr>
    </w:lvl>
    <w:lvl w:ilvl="7" w:tplc="77B6E5DA">
      <w:start w:val="1"/>
      <w:numFmt w:val="bullet"/>
      <w:lvlText w:val="•"/>
      <w:lvlJc w:val="left"/>
      <w:pPr>
        <w:ind w:left="6320" w:hanging="360"/>
      </w:pPr>
      <w:rPr>
        <w:rFonts w:hint="default"/>
      </w:rPr>
    </w:lvl>
    <w:lvl w:ilvl="8" w:tplc="5B483F96">
      <w:start w:val="1"/>
      <w:numFmt w:val="bullet"/>
      <w:lvlText w:val="•"/>
      <w:lvlJc w:val="left"/>
      <w:pPr>
        <w:ind w:left="7173" w:hanging="360"/>
      </w:pPr>
      <w:rPr>
        <w:rFonts w:hint="default"/>
      </w:rPr>
    </w:lvl>
  </w:abstractNum>
  <w:abstractNum w:abstractNumId="12" w15:restartNumberingAfterBreak="0">
    <w:nsid w:val="4A1B1F2B"/>
    <w:multiLevelType w:val="hybridMultilevel"/>
    <w:tmpl w:val="C002BD16"/>
    <w:lvl w:ilvl="0" w:tplc="3DA42042">
      <w:start w:val="31"/>
      <w:numFmt w:val="decimal"/>
      <w:lvlText w:val="%1."/>
      <w:lvlJc w:val="left"/>
      <w:pPr>
        <w:ind w:left="119" w:hanging="433"/>
      </w:pPr>
      <w:rPr>
        <w:rFonts w:ascii="Times New Roman" w:eastAsia="Times New Roman" w:hAnsi="Times New Roman" w:hint="default"/>
        <w:sz w:val="22"/>
        <w:szCs w:val="22"/>
      </w:rPr>
    </w:lvl>
    <w:lvl w:ilvl="1" w:tplc="FACAE31A" w:tentative="1">
      <w:start w:val="1"/>
      <w:numFmt w:val="lowerLetter"/>
      <w:lvlText w:val="%2."/>
      <w:lvlJc w:val="left"/>
      <w:pPr>
        <w:ind w:left="1440" w:hanging="360"/>
      </w:pPr>
    </w:lvl>
    <w:lvl w:ilvl="2" w:tplc="15301320" w:tentative="1">
      <w:start w:val="1"/>
      <w:numFmt w:val="lowerRoman"/>
      <w:lvlText w:val="%3."/>
      <w:lvlJc w:val="right"/>
      <w:pPr>
        <w:ind w:left="2160" w:hanging="180"/>
      </w:pPr>
    </w:lvl>
    <w:lvl w:ilvl="3" w:tplc="24AAED58" w:tentative="1">
      <w:start w:val="1"/>
      <w:numFmt w:val="decimal"/>
      <w:lvlText w:val="%4."/>
      <w:lvlJc w:val="left"/>
      <w:pPr>
        <w:ind w:left="2880" w:hanging="360"/>
      </w:pPr>
    </w:lvl>
    <w:lvl w:ilvl="4" w:tplc="EFB8258A" w:tentative="1">
      <w:start w:val="1"/>
      <w:numFmt w:val="lowerLetter"/>
      <w:lvlText w:val="%5."/>
      <w:lvlJc w:val="left"/>
      <w:pPr>
        <w:ind w:left="3600" w:hanging="360"/>
      </w:pPr>
    </w:lvl>
    <w:lvl w:ilvl="5" w:tplc="9000FDE4" w:tentative="1">
      <w:start w:val="1"/>
      <w:numFmt w:val="lowerRoman"/>
      <w:lvlText w:val="%6."/>
      <w:lvlJc w:val="right"/>
      <w:pPr>
        <w:ind w:left="4320" w:hanging="180"/>
      </w:pPr>
    </w:lvl>
    <w:lvl w:ilvl="6" w:tplc="E1ECA7B6" w:tentative="1">
      <w:start w:val="1"/>
      <w:numFmt w:val="decimal"/>
      <w:lvlText w:val="%7."/>
      <w:lvlJc w:val="left"/>
      <w:pPr>
        <w:ind w:left="5040" w:hanging="360"/>
      </w:pPr>
    </w:lvl>
    <w:lvl w:ilvl="7" w:tplc="80F81BBE" w:tentative="1">
      <w:start w:val="1"/>
      <w:numFmt w:val="lowerLetter"/>
      <w:lvlText w:val="%8."/>
      <w:lvlJc w:val="left"/>
      <w:pPr>
        <w:ind w:left="5760" w:hanging="360"/>
      </w:pPr>
    </w:lvl>
    <w:lvl w:ilvl="8" w:tplc="BAA848BC" w:tentative="1">
      <w:start w:val="1"/>
      <w:numFmt w:val="lowerRoman"/>
      <w:lvlText w:val="%9."/>
      <w:lvlJc w:val="right"/>
      <w:pPr>
        <w:ind w:left="6480" w:hanging="180"/>
      </w:pPr>
    </w:lvl>
  </w:abstractNum>
  <w:abstractNum w:abstractNumId="13" w15:restartNumberingAfterBreak="0">
    <w:nsid w:val="4A1C54B8"/>
    <w:multiLevelType w:val="hybridMultilevel"/>
    <w:tmpl w:val="CAC454B0"/>
    <w:lvl w:ilvl="0" w:tplc="DE7CF79C">
      <w:start w:val="1"/>
      <w:numFmt w:val="decimal"/>
      <w:lvlText w:val="(%1)"/>
      <w:lvlJc w:val="left"/>
      <w:pPr>
        <w:ind w:left="119" w:hanging="315"/>
      </w:pPr>
      <w:rPr>
        <w:rFonts w:ascii="Times New Roman" w:eastAsia="Times New Roman" w:hAnsi="Times New Roman" w:hint="default"/>
        <w:sz w:val="22"/>
        <w:szCs w:val="22"/>
      </w:rPr>
    </w:lvl>
    <w:lvl w:ilvl="1" w:tplc="D12ACF94">
      <w:start w:val="1"/>
      <w:numFmt w:val="upperLetter"/>
      <w:lvlText w:val="%2."/>
      <w:lvlJc w:val="left"/>
      <w:pPr>
        <w:ind w:left="1559" w:hanging="720"/>
      </w:pPr>
      <w:rPr>
        <w:rFonts w:ascii="Times New Roman" w:eastAsia="Times New Roman" w:hAnsi="Times New Roman" w:hint="default"/>
        <w:b/>
        <w:bCs/>
        <w:spacing w:val="-2"/>
        <w:sz w:val="22"/>
        <w:szCs w:val="22"/>
      </w:rPr>
    </w:lvl>
    <w:lvl w:ilvl="2" w:tplc="D7CE7264">
      <w:start w:val="1"/>
      <w:numFmt w:val="bullet"/>
      <w:lvlText w:val="•"/>
      <w:lvlJc w:val="left"/>
      <w:pPr>
        <w:ind w:left="2372" w:hanging="720"/>
      </w:pPr>
      <w:rPr>
        <w:rFonts w:hint="default"/>
      </w:rPr>
    </w:lvl>
    <w:lvl w:ilvl="3" w:tplc="FDD6BF34">
      <w:start w:val="1"/>
      <w:numFmt w:val="bullet"/>
      <w:lvlText w:val="•"/>
      <w:lvlJc w:val="left"/>
      <w:pPr>
        <w:ind w:left="3186" w:hanging="720"/>
      </w:pPr>
      <w:rPr>
        <w:rFonts w:hint="default"/>
      </w:rPr>
    </w:lvl>
    <w:lvl w:ilvl="4" w:tplc="ACEE96E4">
      <w:start w:val="1"/>
      <w:numFmt w:val="bullet"/>
      <w:lvlText w:val="•"/>
      <w:lvlJc w:val="left"/>
      <w:pPr>
        <w:ind w:left="3999" w:hanging="720"/>
      </w:pPr>
      <w:rPr>
        <w:rFonts w:hint="default"/>
      </w:rPr>
    </w:lvl>
    <w:lvl w:ilvl="5" w:tplc="4AFAB74A">
      <w:start w:val="1"/>
      <w:numFmt w:val="bullet"/>
      <w:lvlText w:val="•"/>
      <w:lvlJc w:val="left"/>
      <w:pPr>
        <w:ind w:left="4813" w:hanging="720"/>
      </w:pPr>
      <w:rPr>
        <w:rFonts w:hint="default"/>
      </w:rPr>
    </w:lvl>
    <w:lvl w:ilvl="6" w:tplc="10107750">
      <w:start w:val="1"/>
      <w:numFmt w:val="bullet"/>
      <w:lvlText w:val="•"/>
      <w:lvlJc w:val="left"/>
      <w:pPr>
        <w:ind w:left="5626" w:hanging="720"/>
      </w:pPr>
      <w:rPr>
        <w:rFonts w:hint="default"/>
      </w:rPr>
    </w:lvl>
    <w:lvl w:ilvl="7" w:tplc="AD5892A4">
      <w:start w:val="1"/>
      <w:numFmt w:val="bullet"/>
      <w:lvlText w:val="•"/>
      <w:lvlJc w:val="left"/>
      <w:pPr>
        <w:ind w:left="6439" w:hanging="720"/>
      </w:pPr>
      <w:rPr>
        <w:rFonts w:hint="default"/>
      </w:rPr>
    </w:lvl>
    <w:lvl w:ilvl="8" w:tplc="158E6E02">
      <w:start w:val="1"/>
      <w:numFmt w:val="bullet"/>
      <w:lvlText w:val="•"/>
      <w:lvlJc w:val="left"/>
      <w:pPr>
        <w:ind w:left="7253" w:hanging="720"/>
      </w:pPr>
      <w:rPr>
        <w:rFonts w:hint="default"/>
      </w:rPr>
    </w:lvl>
  </w:abstractNum>
  <w:abstractNum w:abstractNumId="14" w15:restartNumberingAfterBreak="0">
    <w:nsid w:val="4B472EFA"/>
    <w:multiLevelType w:val="hybridMultilevel"/>
    <w:tmpl w:val="F47021A4"/>
    <w:lvl w:ilvl="0" w:tplc="A2E4B424">
      <w:start w:val="1"/>
      <w:numFmt w:val="decimal"/>
      <w:lvlText w:val="%1"/>
      <w:lvlJc w:val="left"/>
      <w:pPr>
        <w:ind w:left="522" w:hanging="370"/>
      </w:pPr>
      <w:rPr>
        <w:rFonts w:ascii="Arial" w:eastAsia="Arial" w:hAnsi="Arial" w:hint="default"/>
        <w:b/>
        <w:bCs/>
        <w:sz w:val="17"/>
        <w:szCs w:val="17"/>
      </w:rPr>
    </w:lvl>
    <w:lvl w:ilvl="1" w:tplc="7A662946">
      <w:start w:val="1"/>
      <w:numFmt w:val="bullet"/>
      <w:lvlText w:val="-"/>
      <w:lvlJc w:val="left"/>
      <w:pPr>
        <w:ind w:left="1125" w:hanging="106"/>
      </w:pPr>
      <w:rPr>
        <w:rFonts w:ascii="Arial" w:eastAsia="Arial" w:hAnsi="Arial" w:hint="default"/>
        <w:b/>
        <w:bCs/>
        <w:sz w:val="17"/>
        <w:szCs w:val="17"/>
      </w:rPr>
    </w:lvl>
    <w:lvl w:ilvl="2" w:tplc="BD8AE5C4">
      <w:start w:val="1"/>
      <w:numFmt w:val="bullet"/>
      <w:lvlText w:val="•"/>
      <w:lvlJc w:val="left"/>
      <w:pPr>
        <w:ind w:left="2131" w:hanging="106"/>
      </w:pPr>
      <w:rPr>
        <w:rFonts w:hint="default"/>
      </w:rPr>
    </w:lvl>
    <w:lvl w:ilvl="3" w:tplc="3FA03BDE">
      <w:start w:val="1"/>
      <w:numFmt w:val="bullet"/>
      <w:lvlText w:val="•"/>
      <w:lvlJc w:val="left"/>
      <w:pPr>
        <w:ind w:left="3137" w:hanging="106"/>
      </w:pPr>
      <w:rPr>
        <w:rFonts w:hint="default"/>
      </w:rPr>
    </w:lvl>
    <w:lvl w:ilvl="4" w:tplc="0DA00A12">
      <w:start w:val="1"/>
      <w:numFmt w:val="bullet"/>
      <w:lvlText w:val="•"/>
      <w:lvlJc w:val="left"/>
      <w:pPr>
        <w:ind w:left="4143" w:hanging="106"/>
      </w:pPr>
      <w:rPr>
        <w:rFonts w:hint="default"/>
      </w:rPr>
    </w:lvl>
    <w:lvl w:ilvl="5" w:tplc="D5B4D0EC">
      <w:start w:val="1"/>
      <w:numFmt w:val="bullet"/>
      <w:lvlText w:val="•"/>
      <w:lvlJc w:val="left"/>
      <w:pPr>
        <w:ind w:left="5149" w:hanging="106"/>
      </w:pPr>
      <w:rPr>
        <w:rFonts w:hint="default"/>
      </w:rPr>
    </w:lvl>
    <w:lvl w:ilvl="6" w:tplc="91304416">
      <w:start w:val="1"/>
      <w:numFmt w:val="bullet"/>
      <w:lvlText w:val="•"/>
      <w:lvlJc w:val="left"/>
      <w:pPr>
        <w:ind w:left="6155" w:hanging="106"/>
      </w:pPr>
      <w:rPr>
        <w:rFonts w:hint="default"/>
      </w:rPr>
    </w:lvl>
    <w:lvl w:ilvl="7" w:tplc="85A0E446">
      <w:start w:val="1"/>
      <w:numFmt w:val="bullet"/>
      <w:lvlText w:val="•"/>
      <w:lvlJc w:val="left"/>
      <w:pPr>
        <w:ind w:left="7161" w:hanging="106"/>
      </w:pPr>
      <w:rPr>
        <w:rFonts w:hint="default"/>
      </w:rPr>
    </w:lvl>
    <w:lvl w:ilvl="8" w:tplc="0DF61CA6">
      <w:start w:val="1"/>
      <w:numFmt w:val="bullet"/>
      <w:lvlText w:val="•"/>
      <w:lvlJc w:val="left"/>
      <w:pPr>
        <w:ind w:left="8167" w:hanging="106"/>
      </w:pPr>
      <w:rPr>
        <w:rFonts w:hint="default"/>
      </w:rPr>
    </w:lvl>
  </w:abstractNum>
  <w:abstractNum w:abstractNumId="15" w15:restartNumberingAfterBreak="0">
    <w:nsid w:val="4D5D2882"/>
    <w:multiLevelType w:val="hybridMultilevel"/>
    <w:tmpl w:val="D996E77E"/>
    <w:lvl w:ilvl="0" w:tplc="B05C549A">
      <w:start w:val="25"/>
      <w:numFmt w:val="decimal"/>
      <w:lvlText w:val="%1."/>
      <w:lvlJc w:val="left"/>
      <w:pPr>
        <w:ind w:left="119" w:hanging="433"/>
      </w:pPr>
      <w:rPr>
        <w:rFonts w:ascii="Times New Roman" w:eastAsia="Times New Roman" w:hAnsi="Times New Roman" w:hint="default"/>
        <w:sz w:val="22"/>
        <w:szCs w:val="22"/>
      </w:rPr>
    </w:lvl>
    <w:lvl w:ilvl="1" w:tplc="EE502C50">
      <w:start w:val="1"/>
      <w:numFmt w:val="bullet"/>
      <w:lvlText w:val=""/>
      <w:lvlJc w:val="left"/>
      <w:pPr>
        <w:ind w:left="1344" w:hanging="361"/>
      </w:pPr>
      <w:rPr>
        <w:rFonts w:ascii="Symbol" w:eastAsia="Symbol" w:hAnsi="Symbol" w:hint="default"/>
        <w:sz w:val="22"/>
        <w:szCs w:val="22"/>
      </w:rPr>
    </w:lvl>
    <w:lvl w:ilvl="2" w:tplc="6318F890">
      <w:start w:val="1"/>
      <w:numFmt w:val="bullet"/>
      <w:lvlText w:val="•"/>
      <w:lvlJc w:val="left"/>
      <w:pPr>
        <w:ind w:left="2179" w:hanging="361"/>
      </w:pPr>
      <w:rPr>
        <w:rFonts w:hint="default"/>
      </w:rPr>
    </w:lvl>
    <w:lvl w:ilvl="3" w:tplc="6B005472">
      <w:start w:val="1"/>
      <w:numFmt w:val="bullet"/>
      <w:lvlText w:val="•"/>
      <w:lvlJc w:val="left"/>
      <w:pPr>
        <w:ind w:left="3014" w:hanging="361"/>
      </w:pPr>
      <w:rPr>
        <w:rFonts w:hint="default"/>
      </w:rPr>
    </w:lvl>
    <w:lvl w:ilvl="4" w:tplc="EB48EE92">
      <w:start w:val="1"/>
      <w:numFmt w:val="bullet"/>
      <w:lvlText w:val="•"/>
      <w:lvlJc w:val="left"/>
      <w:pPr>
        <w:ind w:left="3849" w:hanging="361"/>
      </w:pPr>
      <w:rPr>
        <w:rFonts w:hint="default"/>
      </w:rPr>
    </w:lvl>
    <w:lvl w:ilvl="5" w:tplc="DFBA6CD8">
      <w:start w:val="1"/>
      <w:numFmt w:val="bullet"/>
      <w:lvlText w:val="•"/>
      <w:lvlJc w:val="left"/>
      <w:pPr>
        <w:ind w:left="4684" w:hanging="361"/>
      </w:pPr>
      <w:rPr>
        <w:rFonts w:hint="default"/>
      </w:rPr>
    </w:lvl>
    <w:lvl w:ilvl="6" w:tplc="080C102C">
      <w:start w:val="1"/>
      <w:numFmt w:val="bullet"/>
      <w:lvlText w:val="•"/>
      <w:lvlJc w:val="left"/>
      <w:pPr>
        <w:ind w:left="5519" w:hanging="361"/>
      </w:pPr>
      <w:rPr>
        <w:rFonts w:hint="default"/>
      </w:rPr>
    </w:lvl>
    <w:lvl w:ilvl="7" w:tplc="E8A0F93A">
      <w:start w:val="1"/>
      <w:numFmt w:val="bullet"/>
      <w:lvlText w:val="•"/>
      <w:lvlJc w:val="left"/>
      <w:pPr>
        <w:ind w:left="6354" w:hanging="361"/>
      </w:pPr>
      <w:rPr>
        <w:rFonts w:hint="default"/>
      </w:rPr>
    </w:lvl>
    <w:lvl w:ilvl="8" w:tplc="BB428C94">
      <w:start w:val="1"/>
      <w:numFmt w:val="bullet"/>
      <w:lvlText w:val="•"/>
      <w:lvlJc w:val="left"/>
      <w:pPr>
        <w:ind w:left="7189" w:hanging="361"/>
      </w:pPr>
      <w:rPr>
        <w:rFonts w:hint="default"/>
      </w:rPr>
    </w:lvl>
  </w:abstractNum>
  <w:abstractNum w:abstractNumId="16"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32C0D1C"/>
    <w:multiLevelType w:val="hybridMultilevel"/>
    <w:tmpl w:val="2AA0A5A2"/>
    <w:lvl w:ilvl="0" w:tplc="A1EA2E36">
      <w:start w:val="28"/>
      <w:numFmt w:val="decimal"/>
      <w:lvlText w:val="%1."/>
      <w:lvlJc w:val="left"/>
      <w:pPr>
        <w:ind w:left="119" w:hanging="433"/>
      </w:pPr>
      <w:rPr>
        <w:rFonts w:ascii="Times New Roman" w:eastAsia="Times New Roman" w:hAnsi="Times New Roman" w:hint="default"/>
        <w:sz w:val="22"/>
        <w:szCs w:val="22"/>
      </w:rPr>
    </w:lvl>
    <w:lvl w:ilvl="1" w:tplc="41E2DF00" w:tentative="1">
      <w:start w:val="1"/>
      <w:numFmt w:val="lowerLetter"/>
      <w:lvlText w:val="%2."/>
      <w:lvlJc w:val="left"/>
      <w:pPr>
        <w:ind w:left="1440" w:hanging="360"/>
      </w:pPr>
    </w:lvl>
    <w:lvl w:ilvl="2" w:tplc="8C8E990C" w:tentative="1">
      <w:start w:val="1"/>
      <w:numFmt w:val="lowerRoman"/>
      <w:lvlText w:val="%3."/>
      <w:lvlJc w:val="right"/>
      <w:pPr>
        <w:ind w:left="2160" w:hanging="180"/>
      </w:pPr>
    </w:lvl>
    <w:lvl w:ilvl="3" w:tplc="EC4A730C" w:tentative="1">
      <w:start w:val="1"/>
      <w:numFmt w:val="decimal"/>
      <w:lvlText w:val="%4."/>
      <w:lvlJc w:val="left"/>
      <w:pPr>
        <w:ind w:left="2880" w:hanging="360"/>
      </w:pPr>
    </w:lvl>
    <w:lvl w:ilvl="4" w:tplc="EF68306A" w:tentative="1">
      <w:start w:val="1"/>
      <w:numFmt w:val="lowerLetter"/>
      <w:lvlText w:val="%5."/>
      <w:lvlJc w:val="left"/>
      <w:pPr>
        <w:ind w:left="3600" w:hanging="360"/>
      </w:pPr>
    </w:lvl>
    <w:lvl w:ilvl="5" w:tplc="CFEE89E8" w:tentative="1">
      <w:start w:val="1"/>
      <w:numFmt w:val="lowerRoman"/>
      <w:lvlText w:val="%6."/>
      <w:lvlJc w:val="right"/>
      <w:pPr>
        <w:ind w:left="4320" w:hanging="180"/>
      </w:pPr>
    </w:lvl>
    <w:lvl w:ilvl="6" w:tplc="FFC4CB02" w:tentative="1">
      <w:start w:val="1"/>
      <w:numFmt w:val="decimal"/>
      <w:lvlText w:val="%7."/>
      <w:lvlJc w:val="left"/>
      <w:pPr>
        <w:ind w:left="5040" w:hanging="360"/>
      </w:pPr>
    </w:lvl>
    <w:lvl w:ilvl="7" w:tplc="BF465D8E" w:tentative="1">
      <w:start w:val="1"/>
      <w:numFmt w:val="lowerLetter"/>
      <w:lvlText w:val="%8."/>
      <w:lvlJc w:val="left"/>
      <w:pPr>
        <w:ind w:left="5760" w:hanging="360"/>
      </w:pPr>
    </w:lvl>
    <w:lvl w:ilvl="8" w:tplc="7D06D162" w:tentative="1">
      <w:start w:val="1"/>
      <w:numFmt w:val="lowerRoman"/>
      <w:lvlText w:val="%9."/>
      <w:lvlJc w:val="right"/>
      <w:pPr>
        <w:ind w:left="6480" w:hanging="180"/>
      </w:pPr>
    </w:lvl>
  </w:abstractNum>
  <w:abstractNum w:abstractNumId="18" w15:restartNumberingAfterBreak="0">
    <w:nsid w:val="5B8C4303"/>
    <w:multiLevelType w:val="hybridMultilevel"/>
    <w:tmpl w:val="1A18912C"/>
    <w:lvl w:ilvl="0" w:tplc="EFF4ED9C">
      <w:start w:val="8"/>
      <w:numFmt w:val="upperLetter"/>
      <w:lvlText w:val="%1."/>
      <w:lvlJc w:val="left"/>
      <w:pPr>
        <w:ind w:left="803" w:hanging="324"/>
      </w:pPr>
      <w:rPr>
        <w:rFonts w:ascii="Times New Roman" w:eastAsia="Times New Roman" w:hAnsi="Times New Roman" w:hint="default"/>
        <w:spacing w:val="-2"/>
        <w:sz w:val="22"/>
        <w:szCs w:val="22"/>
      </w:rPr>
    </w:lvl>
    <w:lvl w:ilvl="1" w:tplc="0B08A194">
      <w:start w:val="1"/>
      <w:numFmt w:val="decimal"/>
      <w:lvlText w:val="%2."/>
      <w:lvlJc w:val="left"/>
      <w:pPr>
        <w:ind w:left="1200" w:hanging="360"/>
      </w:pPr>
      <w:rPr>
        <w:rFonts w:ascii="Times New Roman" w:eastAsia="Times New Roman" w:hAnsi="Times New Roman" w:hint="default"/>
        <w:sz w:val="22"/>
        <w:szCs w:val="22"/>
      </w:rPr>
    </w:lvl>
    <w:lvl w:ilvl="2" w:tplc="3E36F2AC">
      <w:start w:val="1"/>
      <w:numFmt w:val="bullet"/>
      <w:lvlText w:val="•"/>
      <w:lvlJc w:val="left"/>
      <w:pPr>
        <w:ind w:left="2053" w:hanging="360"/>
      </w:pPr>
      <w:rPr>
        <w:rFonts w:hint="default"/>
      </w:rPr>
    </w:lvl>
    <w:lvl w:ilvl="3" w:tplc="3AEE31A0">
      <w:start w:val="1"/>
      <w:numFmt w:val="bullet"/>
      <w:lvlText w:val="•"/>
      <w:lvlJc w:val="left"/>
      <w:pPr>
        <w:ind w:left="2906" w:hanging="360"/>
      </w:pPr>
      <w:rPr>
        <w:rFonts w:hint="default"/>
      </w:rPr>
    </w:lvl>
    <w:lvl w:ilvl="4" w:tplc="219E0B76">
      <w:start w:val="1"/>
      <w:numFmt w:val="bullet"/>
      <w:lvlText w:val="•"/>
      <w:lvlJc w:val="left"/>
      <w:pPr>
        <w:ind w:left="3760" w:hanging="360"/>
      </w:pPr>
      <w:rPr>
        <w:rFonts w:hint="default"/>
      </w:rPr>
    </w:lvl>
    <w:lvl w:ilvl="5" w:tplc="10DE52C6">
      <w:start w:val="1"/>
      <w:numFmt w:val="bullet"/>
      <w:lvlText w:val="•"/>
      <w:lvlJc w:val="left"/>
      <w:pPr>
        <w:ind w:left="4613" w:hanging="360"/>
      </w:pPr>
      <w:rPr>
        <w:rFonts w:hint="default"/>
      </w:rPr>
    </w:lvl>
    <w:lvl w:ilvl="6" w:tplc="D352A412">
      <w:start w:val="1"/>
      <w:numFmt w:val="bullet"/>
      <w:lvlText w:val="•"/>
      <w:lvlJc w:val="left"/>
      <w:pPr>
        <w:ind w:left="5466" w:hanging="360"/>
      </w:pPr>
      <w:rPr>
        <w:rFonts w:hint="default"/>
      </w:rPr>
    </w:lvl>
    <w:lvl w:ilvl="7" w:tplc="C1046F1A">
      <w:start w:val="1"/>
      <w:numFmt w:val="bullet"/>
      <w:lvlText w:val="•"/>
      <w:lvlJc w:val="left"/>
      <w:pPr>
        <w:ind w:left="6320" w:hanging="360"/>
      </w:pPr>
      <w:rPr>
        <w:rFonts w:hint="default"/>
      </w:rPr>
    </w:lvl>
    <w:lvl w:ilvl="8" w:tplc="9FA62FD4">
      <w:start w:val="1"/>
      <w:numFmt w:val="bullet"/>
      <w:lvlText w:val="•"/>
      <w:lvlJc w:val="left"/>
      <w:pPr>
        <w:ind w:left="7173" w:hanging="360"/>
      </w:pPr>
      <w:rPr>
        <w:rFonts w:hint="default"/>
      </w:rPr>
    </w:lvl>
  </w:abstractNum>
  <w:abstractNum w:abstractNumId="19" w15:restartNumberingAfterBreak="0">
    <w:nsid w:val="5E5F3D54"/>
    <w:multiLevelType w:val="hybridMultilevel"/>
    <w:tmpl w:val="181672CE"/>
    <w:lvl w:ilvl="0" w:tplc="0B7C10EA">
      <w:start w:val="1"/>
      <w:numFmt w:val="decimal"/>
      <w:lvlText w:val="%1"/>
      <w:lvlJc w:val="left"/>
      <w:pPr>
        <w:ind w:left="522" w:hanging="370"/>
      </w:pPr>
      <w:rPr>
        <w:rFonts w:ascii="Arial" w:eastAsia="Arial" w:hAnsi="Arial" w:hint="default"/>
        <w:b/>
        <w:bCs/>
        <w:sz w:val="17"/>
        <w:szCs w:val="17"/>
      </w:rPr>
    </w:lvl>
    <w:lvl w:ilvl="1" w:tplc="450654BE">
      <w:start w:val="1"/>
      <w:numFmt w:val="bullet"/>
      <w:lvlText w:val="-"/>
      <w:lvlJc w:val="left"/>
      <w:pPr>
        <w:ind w:left="1125" w:hanging="106"/>
      </w:pPr>
      <w:rPr>
        <w:rFonts w:ascii="Arial" w:eastAsia="Arial" w:hAnsi="Arial" w:hint="default"/>
        <w:b/>
        <w:bCs/>
        <w:sz w:val="17"/>
        <w:szCs w:val="17"/>
      </w:rPr>
    </w:lvl>
    <w:lvl w:ilvl="2" w:tplc="66F43062">
      <w:start w:val="1"/>
      <w:numFmt w:val="bullet"/>
      <w:lvlText w:val="•"/>
      <w:lvlJc w:val="left"/>
      <w:pPr>
        <w:ind w:left="2131" w:hanging="106"/>
      </w:pPr>
      <w:rPr>
        <w:rFonts w:hint="default"/>
      </w:rPr>
    </w:lvl>
    <w:lvl w:ilvl="3" w:tplc="895C1336">
      <w:start w:val="1"/>
      <w:numFmt w:val="bullet"/>
      <w:lvlText w:val="•"/>
      <w:lvlJc w:val="left"/>
      <w:pPr>
        <w:ind w:left="3137" w:hanging="106"/>
      </w:pPr>
      <w:rPr>
        <w:rFonts w:hint="default"/>
      </w:rPr>
    </w:lvl>
    <w:lvl w:ilvl="4" w:tplc="6966C6E6">
      <w:start w:val="1"/>
      <w:numFmt w:val="bullet"/>
      <w:lvlText w:val="•"/>
      <w:lvlJc w:val="left"/>
      <w:pPr>
        <w:ind w:left="4143" w:hanging="106"/>
      </w:pPr>
      <w:rPr>
        <w:rFonts w:hint="default"/>
      </w:rPr>
    </w:lvl>
    <w:lvl w:ilvl="5" w:tplc="00E83A5C">
      <w:start w:val="1"/>
      <w:numFmt w:val="bullet"/>
      <w:lvlText w:val="•"/>
      <w:lvlJc w:val="left"/>
      <w:pPr>
        <w:ind w:left="5149" w:hanging="106"/>
      </w:pPr>
      <w:rPr>
        <w:rFonts w:hint="default"/>
      </w:rPr>
    </w:lvl>
    <w:lvl w:ilvl="6" w:tplc="56846CC8">
      <w:start w:val="1"/>
      <w:numFmt w:val="bullet"/>
      <w:lvlText w:val="•"/>
      <w:lvlJc w:val="left"/>
      <w:pPr>
        <w:ind w:left="6155" w:hanging="106"/>
      </w:pPr>
      <w:rPr>
        <w:rFonts w:hint="default"/>
      </w:rPr>
    </w:lvl>
    <w:lvl w:ilvl="7" w:tplc="9E4EAB04">
      <w:start w:val="1"/>
      <w:numFmt w:val="bullet"/>
      <w:lvlText w:val="•"/>
      <w:lvlJc w:val="left"/>
      <w:pPr>
        <w:ind w:left="7161" w:hanging="106"/>
      </w:pPr>
      <w:rPr>
        <w:rFonts w:hint="default"/>
      </w:rPr>
    </w:lvl>
    <w:lvl w:ilvl="8" w:tplc="65E2F762">
      <w:start w:val="1"/>
      <w:numFmt w:val="bullet"/>
      <w:lvlText w:val="•"/>
      <w:lvlJc w:val="left"/>
      <w:pPr>
        <w:ind w:left="8167" w:hanging="106"/>
      </w:pPr>
      <w:rPr>
        <w:rFonts w:hint="default"/>
      </w:rPr>
    </w:lvl>
  </w:abstractNum>
  <w:abstractNum w:abstractNumId="20"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15:restartNumberingAfterBreak="0">
    <w:nsid w:val="658A3812"/>
    <w:multiLevelType w:val="hybridMultilevel"/>
    <w:tmpl w:val="A53C5FD4"/>
    <w:lvl w:ilvl="0" w:tplc="72FCC532">
      <w:start w:val="1"/>
      <w:numFmt w:val="decimal"/>
      <w:lvlText w:val="(%1)"/>
      <w:lvlJc w:val="left"/>
      <w:pPr>
        <w:ind w:left="119" w:hanging="315"/>
      </w:pPr>
      <w:rPr>
        <w:rFonts w:ascii="Times New Roman" w:eastAsia="Times New Roman" w:hAnsi="Times New Roman" w:hint="default"/>
        <w:sz w:val="22"/>
        <w:szCs w:val="22"/>
      </w:rPr>
    </w:lvl>
    <w:lvl w:ilvl="1" w:tplc="90709CFA">
      <w:start w:val="1"/>
      <w:numFmt w:val="upperLetter"/>
      <w:lvlText w:val="%2."/>
      <w:lvlJc w:val="left"/>
      <w:pPr>
        <w:ind w:left="1559" w:hanging="720"/>
      </w:pPr>
      <w:rPr>
        <w:rFonts w:ascii="Times New Roman" w:eastAsia="Times New Roman" w:hAnsi="Times New Roman" w:hint="default"/>
        <w:b/>
        <w:bCs/>
        <w:spacing w:val="-2"/>
        <w:sz w:val="22"/>
        <w:szCs w:val="22"/>
      </w:rPr>
    </w:lvl>
    <w:lvl w:ilvl="2" w:tplc="BEB829FC">
      <w:start w:val="1"/>
      <w:numFmt w:val="bullet"/>
      <w:lvlText w:val="•"/>
      <w:lvlJc w:val="left"/>
      <w:pPr>
        <w:ind w:left="2372" w:hanging="720"/>
      </w:pPr>
      <w:rPr>
        <w:rFonts w:hint="default"/>
      </w:rPr>
    </w:lvl>
    <w:lvl w:ilvl="3" w:tplc="0C5CA356">
      <w:start w:val="1"/>
      <w:numFmt w:val="bullet"/>
      <w:lvlText w:val="•"/>
      <w:lvlJc w:val="left"/>
      <w:pPr>
        <w:ind w:left="3186" w:hanging="720"/>
      </w:pPr>
      <w:rPr>
        <w:rFonts w:hint="default"/>
      </w:rPr>
    </w:lvl>
    <w:lvl w:ilvl="4" w:tplc="85F225C6">
      <w:start w:val="1"/>
      <w:numFmt w:val="bullet"/>
      <w:lvlText w:val="•"/>
      <w:lvlJc w:val="left"/>
      <w:pPr>
        <w:ind w:left="3999" w:hanging="720"/>
      </w:pPr>
      <w:rPr>
        <w:rFonts w:hint="default"/>
      </w:rPr>
    </w:lvl>
    <w:lvl w:ilvl="5" w:tplc="8DE4FBD2">
      <w:start w:val="1"/>
      <w:numFmt w:val="bullet"/>
      <w:lvlText w:val="•"/>
      <w:lvlJc w:val="left"/>
      <w:pPr>
        <w:ind w:left="4813" w:hanging="720"/>
      </w:pPr>
      <w:rPr>
        <w:rFonts w:hint="default"/>
      </w:rPr>
    </w:lvl>
    <w:lvl w:ilvl="6" w:tplc="649042EA">
      <w:start w:val="1"/>
      <w:numFmt w:val="bullet"/>
      <w:lvlText w:val="•"/>
      <w:lvlJc w:val="left"/>
      <w:pPr>
        <w:ind w:left="5626" w:hanging="720"/>
      </w:pPr>
      <w:rPr>
        <w:rFonts w:hint="default"/>
      </w:rPr>
    </w:lvl>
    <w:lvl w:ilvl="7" w:tplc="5D94496E">
      <w:start w:val="1"/>
      <w:numFmt w:val="bullet"/>
      <w:lvlText w:val="•"/>
      <w:lvlJc w:val="left"/>
      <w:pPr>
        <w:ind w:left="6439" w:hanging="720"/>
      </w:pPr>
      <w:rPr>
        <w:rFonts w:hint="default"/>
      </w:rPr>
    </w:lvl>
    <w:lvl w:ilvl="8" w:tplc="4F7CBD66">
      <w:start w:val="1"/>
      <w:numFmt w:val="bullet"/>
      <w:lvlText w:val="•"/>
      <w:lvlJc w:val="left"/>
      <w:pPr>
        <w:ind w:left="7253" w:hanging="720"/>
      </w:pPr>
      <w:rPr>
        <w:rFonts w:hint="default"/>
      </w:rPr>
    </w:lvl>
  </w:abstractNum>
  <w:abstractNum w:abstractNumId="22" w15:restartNumberingAfterBreak="0">
    <w:nsid w:val="6BBB33C2"/>
    <w:multiLevelType w:val="hybridMultilevel"/>
    <w:tmpl w:val="9C4A2872"/>
    <w:lvl w:ilvl="0" w:tplc="2CC8556A">
      <w:start w:val="9"/>
      <w:numFmt w:val="upperLetter"/>
      <w:lvlText w:val="%1."/>
      <w:lvlJc w:val="left"/>
      <w:pPr>
        <w:ind w:left="1560" w:hanging="721"/>
      </w:pPr>
      <w:rPr>
        <w:rFonts w:ascii="Times New Roman" w:eastAsia="Times New Roman" w:hAnsi="Times New Roman" w:hint="default"/>
        <w:b/>
        <w:bCs/>
        <w:sz w:val="22"/>
        <w:szCs w:val="22"/>
      </w:rPr>
    </w:lvl>
    <w:lvl w:ilvl="1" w:tplc="1ABA95BE">
      <w:start w:val="1"/>
      <w:numFmt w:val="bullet"/>
      <w:lvlText w:val="•"/>
      <w:lvlJc w:val="left"/>
      <w:pPr>
        <w:ind w:left="2288" w:hanging="721"/>
      </w:pPr>
      <w:rPr>
        <w:rFonts w:hint="default"/>
      </w:rPr>
    </w:lvl>
    <w:lvl w:ilvl="2" w:tplc="0412A3BA">
      <w:start w:val="1"/>
      <w:numFmt w:val="bullet"/>
      <w:lvlText w:val="•"/>
      <w:lvlJc w:val="left"/>
      <w:pPr>
        <w:ind w:left="3016" w:hanging="721"/>
      </w:pPr>
      <w:rPr>
        <w:rFonts w:hint="default"/>
      </w:rPr>
    </w:lvl>
    <w:lvl w:ilvl="3" w:tplc="BF6C1138">
      <w:start w:val="1"/>
      <w:numFmt w:val="bullet"/>
      <w:lvlText w:val="•"/>
      <w:lvlJc w:val="left"/>
      <w:pPr>
        <w:ind w:left="3744" w:hanging="721"/>
      </w:pPr>
      <w:rPr>
        <w:rFonts w:hint="default"/>
      </w:rPr>
    </w:lvl>
    <w:lvl w:ilvl="4" w:tplc="159E9176">
      <w:start w:val="1"/>
      <w:numFmt w:val="bullet"/>
      <w:lvlText w:val="•"/>
      <w:lvlJc w:val="left"/>
      <w:pPr>
        <w:ind w:left="4472" w:hanging="721"/>
      </w:pPr>
      <w:rPr>
        <w:rFonts w:hint="default"/>
      </w:rPr>
    </w:lvl>
    <w:lvl w:ilvl="5" w:tplc="F2C8A944">
      <w:start w:val="1"/>
      <w:numFmt w:val="bullet"/>
      <w:lvlText w:val="•"/>
      <w:lvlJc w:val="left"/>
      <w:pPr>
        <w:ind w:left="5200" w:hanging="721"/>
      </w:pPr>
      <w:rPr>
        <w:rFonts w:hint="default"/>
      </w:rPr>
    </w:lvl>
    <w:lvl w:ilvl="6" w:tplc="0B561E04">
      <w:start w:val="1"/>
      <w:numFmt w:val="bullet"/>
      <w:lvlText w:val="•"/>
      <w:lvlJc w:val="left"/>
      <w:pPr>
        <w:ind w:left="5928" w:hanging="721"/>
      </w:pPr>
      <w:rPr>
        <w:rFonts w:hint="default"/>
      </w:rPr>
    </w:lvl>
    <w:lvl w:ilvl="7" w:tplc="C43A8198">
      <w:start w:val="1"/>
      <w:numFmt w:val="bullet"/>
      <w:lvlText w:val="•"/>
      <w:lvlJc w:val="left"/>
      <w:pPr>
        <w:ind w:left="6656" w:hanging="721"/>
      </w:pPr>
      <w:rPr>
        <w:rFonts w:hint="default"/>
      </w:rPr>
    </w:lvl>
    <w:lvl w:ilvl="8" w:tplc="31BEB38E">
      <w:start w:val="1"/>
      <w:numFmt w:val="bullet"/>
      <w:lvlText w:val="•"/>
      <w:lvlJc w:val="left"/>
      <w:pPr>
        <w:ind w:left="7384" w:hanging="721"/>
      </w:pPr>
      <w:rPr>
        <w:rFonts w:hint="default"/>
      </w:rPr>
    </w:lvl>
  </w:abstractNum>
  <w:abstractNum w:abstractNumId="23" w15:restartNumberingAfterBreak="0">
    <w:nsid w:val="6BC4003A"/>
    <w:multiLevelType w:val="hybridMultilevel"/>
    <w:tmpl w:val="ADF8ABD4"/>
    <w:lvl w:ilvl="0" w:tplc="E8BAEC5C">
      <w:start w:val="1"/>
      <w:numFmt w:val="upperRoman"/>
      <w:lvlText w:val="%1."/>
      <w:lvlJc w:val="left"/>
      <w:pPr>
        <w:ind w:left="840" w:hanging="721"/>
      </w:pPr>
      <w:rPr>
        <w:rFonts w:ascii="Times New Roman" w:eastAsia="Times New Roman" w:hAnsi="Times New Roman" w:hint="default"/>
        <w:b/>
        <w:bCs/>
        <w:sz w:val="22"/>
        <w:szCs w:val="22"/>
      </w:rPr>
    </w:lvl>
    <w:lvl w:ilvl="1" w:tplc="2264CD52">
      <w:start w:val="1"/>
      <w:numFmt w:val="bullet"/>
      <w:lvlText w:val=""/>
      <w:lvlJc w:val="left"/>
      <w:pPr>
        <w:ind w:left="119" w:hanging="433"/>
      </w:pPr>
      <w:rPr>
        <w:rFonts w:ascii="Symbol" w:hAnsi="Symbol" w:hint="default"/>
        <w:sz w:val="22"/>
        <w:szCs w:val="22"/>
      </w:rPr>
    </w:lvl>
    <w:lvl w:ilvl="2" w:tplc="438A5382">
      <w:start w:val="1"/>
      <w:numFmt w:val="bullet"/>
      <w:lvlText w:val=""/>
      <w:lvlJc w:val="left"/>
      <w:pPr>
        <w:ind w:left="2280" w:hanging="721"/>
      </w:pPr>
      <w:rPr>
        <w:rFonts w:ascii="Symbol" w:hAnsi="Symbol" w:hint="default"/>
        <w:b/>
        <w:bCs/>
        <w:sz w:val="22"/>
        <w:szCs w:val="22"/>
      </w:rPr>
    </w:lvl>
    <w:lvl w:ilvl="3" w:tplc="3C8E91DA">
      <w:start w:val="1"/>
      <w:numFmt w:val="bullet"/>
      <w:lvlText w:val="•"/>
      <w:lvlJc w:val="left"/>
      <w:pPr>
        <w:ind w:left="3100" w:hanging="721"/>
      </w:pPr>
      <w:rPr>
        <w:rFonts w:hint="default"/>
      </w:rPr>
    </w:lvl>
    <w:lvl w:ilvl="4" w:tplc="E06AFE9C">
      <w:start w:val="1"/>
      <w:numFmt w:val="bullet"/>
      <w:lvlText w:val="•"/>
      <w:lvlJc w:val="left"/>
      <w:pPr>
        <w:ind w:left="3920" w:hanging="721"/>
      </w:pPr>
      <w:rPr>
        <w:rFonts w:hint="default"/>
      </w:rPr>
    </w:lvl>
    <w:lvl w:ilvl="5" w:tplc="3F7AA43E">
      <w:start w:val="1"/>
      <w:numFmt w:val="bullet"/>
      <w:lvlText w:val="•"/>
      <w:lvlJc w:val="left"/>
      <w:pPr>
        <w:ind w:left="4740" w:hanging="721"/>
      </w:pPr>
      <w:rPr>
        <w:rFonts w:hint="default"/>
      </w:rPr>
    </w:lvl>
    <w:lvl w:ilvl="6" w:tplc="6BB4589A">
      <w:start w:val="1"/>
      <w:numFmt w:val="bullet"/>
      <w:lvlText w:val="•"/>
      <w:lvlJc w:val="left"/>
      <w:pPr>
        <w:ind w:left="5560" w:hanging="721"/>
      </w:pPr>
      <w:rPr>
        <w:rFonts w:hint="default"/>
      </w:rPr>
    </w:lvl>
    <w:lvl w:ilvl="7" w:tplc="5EF66CEE">
      <w:start w:val="1"/>
      <w:numFmt w:val="bullet"/>
      <w:lvlText w:val="•"/>
      <w:lvlJc w:val="left"/>
      <w:pPr>
        <w:ind w:left="6380" w:hanging="721"/>
      </w:pPr>
      <w:rPr>
        <w:rFonts w:hint="default"/>
      </w:rPr>
    </w:lvl>
    <w:lvl w:ilvl="8" w:tplc="5014714E">
      <w:start w:val="1"/>
      <w:numFmt w:val="bullet"/>
      <w:lvlText w:val="•"/>
      <w:lvlJc w:val="left"/>
      <w:pPr>
        <w:ind w:left="7200" w:hanging="721"/>
      </w:pPr>
      <w:rPr>
        <w:rFonts w:hint="default"/>
      </w:rPr>
    </w:lvl>
  </w:abstractNum>
  <w:abstractNum w:abstractNumId="24" w15:restartNumberingAfterBreak="0">
    <w:nsid w:val="6C1B1835"/>
    <w:multiLevelType w:val="hybridMultilevel"/>
    <w:tmpl w:val="A94066C6"/>
    <w:lvl w:ilvl="0" w:tplc="20A6C384">
      <w:start w:val="1"/>
      <w:numFmt w:val="bullet"/>
      <w:lvlText w:val=""/>
      <w:lvlJc w:val="left"/>
      <w:pPr>
        <w:ind w:left="552" w:hanging="433"/>
      </w:pPr>
      <w:rPr>
        <w:rFonts w:ascii="Symbol" w:hAnsi="Symbol" w:hint="default"/>
        <w:sz w:val="22"/>
        <w:szCs w:val="22"/>
      </w:rPr>
    </w:lvl>
    <w:lvl w:ilvl="1" w:tplc="515A73EA">
      <w:start w:val="1"/>
      <w:numFmt w:val="bullet"/>
      <w:lvlText w:val=""/>
      <w:lvlJc w:val="left"/>
      <w:pPr>
        <w:ind w:left="1777" w:hanging="361"/>
      </w:pPr>
      <w:rPr>
        <w:rFonts w:ascii="Symbol" w:eastAsia="Symbol" w:hAnsi="Symbol" w:hint="default"/>
        <w:sz w:val="22"/>
        <w:szCs w:val="22"/>
      </w:rPr>
    </w:lvl>
    <w:lvl w:ilvl="2" w:tplc="6EC61CD4">
      <w:start w:val="1"/>
      <w:numFmt w:val="bullet"/>
      <w:lvlText w:val="•"/>
      <w:lvlJc w:val="left"/>
      <w:pPr>
        <w:ind w:left="2612" w:hanging="361"/>
      </w:pPr>
      <w:rPr>
        <w:rFonts w:hint="default"/>
      </w:rPr>
    </w:lvl>
    <w:lvl w:ilvl="3" w:tplc="36782820">
      <w:start w:val="1"/>
      <w:numFmt w:val="bullet"/>
      <w:lvlText w:val="•"/>
      <w:lvlJc w:val="left"/>
      <w:pPr>
        <w:ind w:left="3447" w:hanging="361"/>
      </w:pPr>
      <w:rPr>
        <w:rFonts w:hint="default"/>
      </w:rPr>
    </w:lvl>
    <w:lvl w:ilvl="4" w:tplc="BCF2461A">
      <w:start w:val="1"/>
      <w:numFmt w:val="bullet"/>
      <w:lvlText w:val="•"/>
      <w:lvlJc w:val="left"/>
      <w:pPr>
        <w:ind w:left="4282" w:hanging="361"/>
      </w:pPr>
      <w:rPr>
        <w:rFonts w:hint="default"/>
      </w:rPr>
    </w:lvl>
    <w:lvl w:ilvl="5" w:tplc="AE74482C">
      <w:start w:val="1"/>
      <w:numFmt w:val="bullet"/>
      <w:lvlText w:val="•"/>
      <w:lvlJc w:val="left"/>
      <w:pPr>
        <w:ind w:left="5117" w:hanging="361"/>
      </w:pPr>
      <w:rPr>
        <w:rFonts w:hint="default"/>
      </w:rPr>
    </w:lvl>
    <w:lvl w:ilvl="6" w:tplc="143EF0C6">
      <w:start w:val="1"/>
      <w:numFmt w:val="bullet"/>
      <w:lvlText w:val="•"/>
      <w:lvlJc w:val="left"/>
      <w:pPr>
        <w:ind w:left="5952" w:hanging="361"/>
      </w:pPr>
      <w:rPr>
        <w:rFonts w:hint="default"/>
      </w:rPr>
    </w:lvl>
    <w:lvl w:ilvl="7" w:tplc="6A76B586">
      <w:start w:val="1"/>
      <w:numFmt w:val="bullet"/>
      <w:lvlText w:val="•"/>
      <w:lvlJc w:val="left"/>
      <w:pPr>
        <w:ind w:left="6787" w:hanging="361"/>
      </w:pPr>
      <w:rPr>
        <w:rFonts w:hint="default"/>
      </w:rPr>
    </w:lvl>
    <w:lvl w:ilvl="8" w:tplc="53263ED0">
      <w:start w:val="1"/>
      <w:numFmt w:val="bullet"/>
      <w:lvlText w:val="•"/>
      <w:lvlJc w:val="left"/>
      <w:pPr>
        <w:ind w:left="7622" w:hanging="361"/>
      </w:pPr>
      <w:rPr>
        <w:rFonts w:hint="default"/>
      </w:rPr>
    </w:lvl>
  </w:abstractNum>
  <w:abstractNum w:abstractNumId="25" w15:restartNumberingAfterBreak="0">
    <w:nsid w:val="6D0A65B1"/>
    <w:multiLevelType w:val="hybridMultilevel"/>
    <w:tmpl w:val="2B384E24"/>
    <w:lvl w:ilvl="0" w:tplc="A810FCE0">
      <w:start w:val="1"/>
      <w:numFmt w:val="lowerLetter"/>
      <w:lvlText w:val="(%1)"/>
      <w:lvlJc w:val="left"/>
      <w:pPr>
        <w:ind w:left="100" w:hanging="356"/>
      </w:pPr>
      <w:rPr>
        <w:rFonts w:ascii="Times New Roman" w:eastAsia="Times New Roman" w:hAnsi="Times New Roman" w:hint="default"/>
        <w:sz w:val="22"/>
        <w:szCs w:val="22"/>
      </w:rPr>
    </w:lvl>
    <w:lvl w:ilvl="1" w:tplc="CD1A185A">
      <w:start w:val="1"/>
      <w:numFmt w:val="decimal"/>
      <w:lvlText w:val="(%2)"/>
      <w:lvlJc w:val="left"/>
      <w:pPr>
        <w:ind w:left="100" w:hanging="368"/>
      </w:pPr>
      <w:rPr>
        <w:rFonts w:ascii="Times New Roman" w:eastAsia="Times New Roman" w:hAnsi="Times New Roman" w:hint="default"/>
        <w:sz w:val="22"/>
        <w:szCs w:val="22"/>
      </w:rPr>
    </w:lvl>
    <w:lvl w:ilvl="2" w:tplc="A29E377C">
      <w:start w:val="1"/>
      <w:numFmt w:val="bullet"/>
      <w:lvlText w:val="•"/>
      <w:lvlJc w:val="left"/>
      <w:pPr>
        <w:ind w:left="1071" w:hanging="368"/>
      </w:pPr>
      <w:rPr>
        <w:rFonts w:hint="default"/>
      </w:rPr>
    </w:lvl>
    <w:lvl w:ilvl="3" w:tplc="003C7646">
      <w:start w:val="1"/>
      <w:numFmt w:val="bullet"/>
      <w:lvlText w:val="•"/>
      <w:lvlJc w:val="left"/>
      <w:pPr>
        <w:ind w:left="2042" w:hanging="368"/>
      </w:pPr>
      <w:rPr>
        <w:rFonts w:hint="default"/>
      </w:rPr>
    </w:lvl>
    <w:lvl w:ilvl="4" w:tplc="EF1477C6">
      <w:start w:val="1"/>
      <w:numFmt w:val="bullet"/>
      <w:lvlText w:val="•"/>
      <w:lvlJc w:val="left"/>
      <w:pPr>
        <w:ind w:left="3013" w:hanging="368"/>
      </w:pPr>
      <w:rPr>
        <w:rFonts w:hint="default"/>
      </w:rPr>
    </w:lvl>
    <w:lvl w:ilvl="5" w:tplc="54440B98">
      <w:start w:val="1"/>
      <w:numFmt w:val="bullet"/>
      <w:lvlText w:val="•"/>
      <w:lvlJc w:val="left"/>
      <w:pPr>
        <w:ind w:left="3984" w:hanging="368"/>
      </w:pPr>
      <w:rPr>
        <w:rFonts w:hint="default"/>
      </w:rPr>
    </w:lvl>
    <w:lvl w:ilvl="6" w:tplc="1646F6B2">
      <w:start w:val="1"/>
      <w:numFmt w:val="bullet"/>
      <w:lvlText w:val="•"/>
      <w:lvlJc w:val="left"/>
      <w:pPr>
        <w:ind w:left="4955" w:hanging="368"/>
      </w:pPr>
      <w:rPr>
        <w:rFonts w:hint="default"/>
      </w:rPr>
    </w:lvl>
    <w:lvl w:ilvl="7" w:tplc="A4886594">
      <w:start w:val="1"/>
      <w:numFmt w:val="bullet"/>
      <w:lvlText w:val="•"/>
      <w:lvlJc w:val="left"/>
      <w:pPr>
        <w:ind w:left="5926" w:hanging="368"/>
      </w:pPr>
      <w:rPr>
        <w:rFonts w:hint="default"/>
      </w:rPr>
    </w:lvl>
    <w:lvl w:ilvl="8" w:tplc="68FE4006">
      <w:start w:val="1"/>
      <w:numFmt w:val="bullet"/>
      <w:lvlText w:val="•"/>
      <w:lvlJc w:val="left"/>
      <w:pPr>
        <w:ind w:left="6897" w:hanging="368"/>
      </w:pPr>
      <w:rPr>
        <w:rFonts w:hint="default"/>
      </w:rPr>
    </w:lvl>
  </w:abstractNum>
  <w:abstractNum w:abstractNumId="26" w15:restartNumberingAfterBreak="0">
    <w:nsid w:val="6F6128B6"/>
    <w:multiLevelType w:val="hybridMultilevel"/>
    <w:tmpl w:val="375894BA"/>
    <w:lvl w:ilvl="0" w:tplc="FC422796">
      <w:start w:val="25"/>
      <w:numFmt w:val="decimal"/>
      <w:lvlText w:val="%1."/>
      <w:lvlJc w:val="left"/>
      <w:pPr>
        <w:ind w:left="119" w:hanging="433"/>
      </w:pPr>
      <w:rPr>
        <w:rFonts w:ascii="Times New Roman" w:eastAsia="Times New Roman" w:hAnsi="Times New Roman" w:hint="default"/>
        <w:sz w:val="22"/>
        <w:szCs w:val="22"/>
      </w:rPr>
    </w:lvl>
    <w:lvl w:ilvl="1" w:tplc="FD542AFA">
      <w:start w:val="1"/>
      <w:numFmt w:val="bullet"/>
      <w:lvlText w:val=""/>
      <w:lvlJc w:val="left"/>
      <w:pPr>
        <w:ind w:left="1344" w:hanging="361"/>
      </w:pPr>
      <w:rPr>
        <w:rFonts w:ascii="Symbol" w:eastAsia="Symbol" w:hAnsi="Symbol" w:hint="default"/>
        <w:sz w:val="22"/>
        <w:szCs w:val="22"/>
      </w:rPr>
    </w:lvl>
    <w:lvl w:ilvl="2" w:tplc="453A1680">
      <w:start w:val="1"/>
      <w:numFmt w:val="bullet"/>
      <w:lvlText w:val="•"/>
      <w:lvlJc w:val="left"/>
      <w:pPr>
        <w:ind w:left="2179" w:hanging="361"/>
      </w:pPr>
      <w:rPr>
        <w:rFonts w:hint="default"/>
      </w:rPr>
    </w:lvl>
    <w:lvl w:ilvl="3" w:tplc="7E3E842A">
      <w:start w:val="1"/>
      <w:numFmt w:val="bullet"/>
      <w:lvlText w:val="•"/>
      <w:lvlJc w:val="left"/>
      <w:pPr>
        <w:ind w:left="3014" w:hanging="361"/>
      </w:pPr>
      <w:rPr>
        <w:rFonts w:hint="default"/>
      </w:rPr>
    </w:lvl>
    <w:lvl w:ilvl="4" w:tplc="BAF01FC2">
      <w:start w:val="1"/>
      <w:numFmt w:val="bullet"/>
      <w:lvlText w:val="•"/>
      <w:lvlJc w:val="left"/>
      <w:pPr>
        <w:ind w:left="3849" w:hanging="361"/>
      </w:pPr>
      <w:rPr>
        <w:rFonts w:hint="default"/>
      </w:rPr>
    </w:lvl>
    <w:lvl w:ilvl="5" w:tplc="C374D9EC">
      <w:start w:val="1"/>
      <w:numFmt w:val="bullet"/>
      <w:lvlText w:val="•"/>
      <w:lvlJc w:val="left"/>
      <w:pPr>
        <w:ind w:left="4684" w:hanging="361"/>
      </w:pPr>
      <w:rPr>
        <w:rFonts w:hint="default"/>
      </w:rPr>
    </w:lvl>
    <w:lvl w:ilvl="6" w:tplc="E6FC08D6">
      <w:start w:val="1"/>
      <w:numFmt w:val="bullet"/>
      <w:lvlText w:val="•"/>
      <w:lvlJc w:val="left"/>
      <w:pPr>
        <w:ind w:left="5519" w:hanging="361"/>
      </w:pPr>
      <w:rPr>
        <w:rFonts w:hint="default"/>
      </w:rPr>
    </w:lvl>
    <w:lvl w:ilvl="7" w:tplc="5ADAC054">
      <w:start w:val="1"/>
      <w:numFmt w:val="bullet"/>
      <w:lvlText w:val="•"/>
      <w:lvlJc w:val="left"/>
      <w:pPr>
        <w:ind w:left="6354" w:hanging="361"/>
      </w:pPr>
      <w:rPr>
        <w:rFonts w:hint="default"/>
      </w:rPr>
    </w:lvl>
    <w:lvl w:ilvl="8" w:tplc="FF587DAC">
      <w:start w:val="1"/>
      <w:numFmt w:val="bullet"/>
      <w:lvlText w:val="•"/>
      <w:lvlJc w:val="left"/>
      <w:pPr>
        <w:ind w:left="7189" w:hanging="361"/>
      </w:pPr>
      <w:rPr>
        <w:rFonts w:hint="default"/>
      </w:rPr>
    </w:lvl>
  </w:abstractNum>
  <w:abstractNum w:abstractNumId="27" w15:restartNumberingAfterBreak="0">
    <w:nsid w:val="721B400D"/>
    <w:multiLevelType w:val="hybridMultilevel"/>
    <w:tmpl w:val="DA7A3C40"/>
    <w:lvl w:ilvl="0" w:tplc="A7005522">
      <w:start w:val="1"/>
      <w:numFmt w:val="decimal"/>
      <w:lvlText w:val="%1"/>
      <w:lvlJc w:val="left"/>
      <w:pPr>
        <w:ind w:left="522" w:hanging="370"/>
      </w:pPr>
      <w:rPr>
        <w:rFonts w:ascii="Arial" w:eastAsia="Arial" w:hAnsi="Arial" w:hint="default"/>
        <w:b/>
        <w:bCs/>
        <w:sz w:val="17"/>
        <w:szCs w:val="17"/>
      </w:rPr>
    </w:lvl>
    <w:lvl w:ilvl="1" w:tplc="58AAD438">
      <w:start w:val="1"/>
      <w:numFmt w:val="bullet"/>
      <w:lvlText w:val="-"/>
      <w:lvlJc w:val="left"/>
      <w:pPr>
        <w:ind w:left="1125" w:hanging="106"/>
      </w:pPr>
      <w:rPr>
        <w:rFonts w:ascii="Arial" w:eastAsia="Arial" w:hAnsi="Arial" w:hint="default"/>
        <w:b/>
        <w:bCs/>
        <w:sz w:val="17"/>
        <w:szCs w:val="17"/>
      </w:rPr>
    </w:lvl>
    <w:lvl w:ilvl="2" w:tplc="10B8E308">
      <w:start w:val="1"/>
      <w:numFmt w:val="bullet"/>
      <w:lvlText w:val="•"/>
      <w:lvlJc w:val="left"/>
      <w:pPr>
        <w:ind w:left="2131" w:hanging="106"/>
      </w:pPr>
      <w:rPr>
        <w:rFonts w:hint="default"/>
      </w:rPr>
    </w:lvl>
    <w:lvl w:ilvl="3" w:tplc="3188B450">
      <w:start w:val="1"/>
      <w:numFmt w:val="bullet"/>
      <w:lvlText w:val="•"/>
      <w:lvlJc w:val="left"/>
      <w:pPr>
        <w:ind w:left="3137" w:hanging="106"/>
      </w:pPr>
      <w:rPr>
        <w:rFonts w:hint="default"/>
      </w:rPr>
    </w:lvl>
    <w:lvl w:ilvl="4" w:tplc="E83A8ED8">
      <w:start w:val="1"/>
      <w:numFmt w:val="bullet"/>
      <w:lvlText w:val="•"/>
      <w:lvlJc w:val="left"/>
      <w:pPr>
        <w:ind w:left="4143" w:hanging="106"/>
      </w:pPr>
      <w:rPr>
        <w:rFonts w:hint="default"/>
      </w:rPr>
    </w:lvl>
    <w:lvl w:ilvl="5" w:tplc="5D10C018">
      <w:start w:val="1"/>
      <w:numFmt w:val="bullet"/>
      <w:lvlText w:val="•"/>
      <w:lvlJc w:val="left"/>
      <w:pPr>
        <w:ind w:left="5149" w:hanging="106"/>
      </w:pPr>
      <w:rPr>
        <w:rFonts w:hint="default"/>
      </w:rPr>
    </w:lvl>
    <w:lvl w:ilvl="6" w:tplc="EB2CB8A0">
      <w:start w:val="1"/>
      <w:numFmt w:val="bullet"/>
      <w:lvlText w:val="•"/>
      <w:lvlJc w:val="left"/>
      <w:pPr>
        <w:ind w:left="6155" w:hanging="106"/>
      </w:pPr>
      <w:rPr>
        <w:rFonts w:hint="default"/>
      </w:rPr>
    </w:lvl>
    <w:lvl w:ilvl="7" w:tplc="53A68D24">
      <w:start w:val="1"/>
      <w:numFmt w:val="bullet"/>
      <w:lvlText w:val="•"/>
      <w:lvlJc w:val="left"/>
      <w:pPr>
        <w:ind w:left="7161" w:hanging="106"/>
      </w:pPr>
      <w:rPr>
        <w:rFonts w:hint="default"/>
      </w:rPr>
    </w:lvl>
    <w:lvl w:ilvl="8" w:tplc="258600CE">
      <w:start w:val="1"/>
      <w:numFmt w:val="bullet"/>
      <w:lvlText w:val="•"/>
      <w:lvlJc w:val="left"/>
      <w:pPr>
        <w:ind w:left="8167" w:hanging="106"/>
      </w:pPr>
      <w:rPr>
        <w:rFonts w:hint="default"/>
      </w:rPr>
    </w:lvl>
  </w:abstractNum>
  <w:abstractNum w:abstractNumId="28" w15:restartNumberingAfterBreak="0">
    <w:nsid w:val="761B46E4"/>
    <w:multiLevelType w:val="multilevel"/>
    <w:tmpl w:val="AF20F72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6E0371F"/>
    <w:multiLevelType w:val="hybridMultilevel"/>
    <w:tmpl w:val="CB784FE2"/>
    <w:lvl w:ilvl="0" w:tplc="CAAE13A6">
      <w:start w:val="1"/>
      <w:numFmt w:val="upperRoman"/>
      <w:lvlText w:val="%1."/>
      <w:lvlJc w:val="left"/>
      <w:pPr>
        <w:ind w:left="840" w:hanging="721"/>
      </w:pPr>
      <w:rPr>
        <w:rFonts w:ascii="Times New Roman" w:eastAsia="Times New Roman" w:hAnsi="Times New Roman" w:hint="default"/>
        <w:b/>
        <w:bCs/>
        <w:sz w:val="22"/>
        <w:szCs w:val="22"/>
      </w:rPr>
    </w:lvl>
    <w:lvl w:ilvl="1" w:tplc="0CF8C380">
      <w:start w:val="1"/>
      <w:numFmt w:val="decimal"/>
      <w:lvlText w:val="%2."/>
      <w:lvlJc w:val="left"/>
      <w:pPr>
        <w:ind w:left="119" w:hanging="433"/>
      </w:pPr>
      <w:rPr>
        <w:rFonts w:ascii="Times New Roman" w:eastAsia="Times New Roman" w:hAnsi="Times New Roman" w:hint="default"/>
        <w:sz w:val="22"/>
        <w:szCs w:val="22"/>
      </w:rPr>
    </w:lvl>
    <w:lvl w:ilvl="2" w:tplc="A64C1A1E">
      <w:start w:val="1"/>
      <w:numFmt w:val="decimal"/>
      <w:lvlText w:val="%3."/>
      <w:lvlJc w:val="left"/>
      <w:pPr>
        <w:ind w:left="2280" w:hanging="721"/>
      </w:pPr>
      <w:rPr>
        <w:rFonts w:ascii="Times New Roman" w:eastAsia="Times New Roman" w:hAnsi="Times New Roman" w:hint="default"/>
        <w:b/>
        <w:bCs/>
        <w:sz w:val="22"/>
        <w:szCs w:val="22"/>
      </w:rPr>
    </w:lvl>
    <w:lvl w:ilvl="3" w:tplc="48705F78">
      <w:start w:val="1"/>
      <w:numFmt w:val="bullet"/>
      <w:lvlText w:val="•"/>
      <w:lvlJc w:val="left"/>
      <w:pPr>
        <w:ind w:left="3100" w:hanging="721"/>
      </w:pPr>
      <w:rPr>
        <w:rFonts w:hint="default"/>
      </w:rPr>
    </w:lvl>
    <w:lvl w:ilvl="4" w:tplc="EA9CE9A0">
      <w:start w:val="1"/>
      <w:numFmt w:val="bullet"/>
      <w:lvlText w:val="•"/>
      <w:lvlJc w:val="left"/>
      <w:pPr>
        <w:ind w:left="3920" w:hanging="721"/>
      </w:pPr>
      <w:rPr>
        <w:rFonts w:hint="default"/>
      </w:rPr>
    </w:lvl>
    <w:lvl w:ilvl="5" w:tplc="27B83B6E">
      <w:start w:val="1"/>
      <w:numFmt w:val="bullet"/>
      <w:lvlText w:val="•"/>
      <w:lvlJc w:val="left"/>
      <w:pPr>
        <w:ind w:left="4740" w:hanging="721"/>
      </w:pPr>
      <w:rPr>
        <w:rFonts w:hint="default"/>
      </w:rPr>
    </w:lvl>
    <w:lvl w:ilvl="6" w:tplc="7EB0B438">
      <w:start w:val="1"/>
      <w:numFmt w:val="bullet"/>
      <w:lvlText w:val="•"/>
      <w:lvlJc w:val="left"/>
      <w:pPr>
        <w:ind w:left="5560" w:hanging="721"/>
      </w:pPr>
      <w:rPr>
        <w:rFonts w:hint="default"/>
      </w:rPr>
    </w:lvl>
    <w:lvl w:ilvl="7" w:tplc="6BDC60D2">
      <w:start w:val="1"/>
      <w:numFmt w:val="bullet"/>
      <w:lvlText w:val="•"/>
      <w:lvlJc w:val="left"/>
      <w:pPr>
        <w:ind w:left="6380" w:hanging="721"/>
      </w:pPr>
      <w:rPr>
        <w:rFonts w:hint="default"/>
      </w:rPr>
    </w:lvl>
    <w:lvl w:ilvl="8" w:tplc="DE0AE574">
      <w:start w:val="1"/>
      <w:numFmt w:val="bullet"/>
      <w:lvlText w:val="•"/>
      <w:lvlJc w:val="left"/>
      <w:pPr>
        <w:ind w:left="7200" w:hanging="721"/>
      </w:pPr>
      <w:rPr>
        <w:rFonts w:hint="default"/>
      </w:rPr>
    </w:lvl>
  </w:abstractNum>
  <w:abstractNum w:abstractNumId="30" w15:restartNumberingAfterBreak="0">
    <w:nsid w:val="77747D6B"/>
    <w:multiLevelType w:val="hybridMultilevel"/>
    <w:tmpl w:val="B100D94E"/>
    <w:lvl w:ilvl="0" w:tplc="EA5EC014">
      <w:start w:val="1"/>
      <w:numFmt w:val="upperLetter"/>
      <w:lvlText w:val="%1."/>
      <w:lvlJc w:val="left"/>
      <w:pPr>
        <w:ind w:left="1559" w:hanging="720"/>
      </w:pPr>
      <w:rPr>
        <w:rFonts w:ascii="Times New Roman" w:eastAsia="Times New Roman" w:hAnsi="Times New Roman" w:hint="default"/>
        <w:b/>
        <w:bCs/>
        <w:spacing w:val="-2"/>
        <w:sz w:val="22"/>
        <w:szCs w:val="22"/>
      </w:rPr>
    </w:lvl>
    <w:lvl w:ilvl="1" w:tplc="7A62A0BA">
      <w:start w:val="1"/>
      <w:numFmt w:val="bullet"/>
      <w:lvlText w:val="•"/>
      <w:lvlJc w:val="left"/>
      <w:pPr>
        <w:ind w:left="2289" w:hanging="720"/>
      </w:pPr>
      <w:rPr>
        <w:rFonts w:hint="default"/>
      </w:rPr>
    </w:lvl>
    <w:lvl w:ilvl="2" w:tplc="A53698C0">
      <w:start w:val="1"/>
      <w:numFmt w:val="bullet"/>
      <w:lvlText w:val="•"/>
      <w:lvlJc w:val="left"/>
      <w:pPr>
        <w:ind w:left="3019" w:hanging="720"/>
      </w:pPr>
      <w:rPr>
        <w:rFonts w:hint="default"/>
      </w:rPr>
    </w:lvl>
    <w:lvl w:ilvl="3" w:tplc="97C28CB4">
      <w:start w:val="1"/>
      <w:numFmt w:val="bullet"/>
      <w:lvlText w:val="•"/>
      <w:lvlJc w:val="left"/>
      <w:pPr>
        <w:ind w:left="3749" w:hanging="720"/>
      </w:pPr>
      <w:rPr>
        <w:rFonts w:hint="default"/>
      </w:rPr>
    </w:lvl>
    <w:lvl w:ilvl="4" w:tplc="42B8E97E">
      <w:start w:val="1"/>
      <w:numFmt w:val="bullet"/>
      <w:lvlText w:val="•"/>
      <w:lvlJc w:val="left"/>
      <w:pPr>
        <w:ind w:left="4479" w:hanging="720"/>
      </w:pPr>
      <w:rPr>
        <w:rFonts w:hint="default"/>
      </w:rPr>
    </w:lvl>
    <w:lvl w:ilvl="5" w:tplc="04966304">
      <w:start w:val="1"/>
      <w:numFmt w:val="bullet"/>
      <w:lvlText w:val="•"/>
      <w:lvlJc w:val="left"/>
      <w:pPr>
        <w:ind w:left="5210" w:hanging="720"/>
      </w:pPr>
      <w:rPr>
        <w:rFonts w:hint="default"/>
      </w:rPr>
    </w:lvl>
    <w:lvl w:ilvl="6" w:tplc="2A2050CC">
      <w:start w:val="1"/>
      <w:numFmt w:val="bullet"/>
      <w:lvlText w:val="•"/>
      <w:lvlJc w:val="left"/>
      <w:pPr>
        <w:ind w:left="5940" w:hanging="720"/>
      </w:pPr>
      <w:rPr>
        <w:rFonts w:hint="default"/>
      </w:rPr>
    </w:lvl>
    <w:lvl w:ilvl="7" w:tplc="0FB4D44C">
      <w:start w:val="1"/>
      <w:numFmt w:val="bullet"/>
      <w:lvlText w:val="•"/>
      <w:lvlJc w:val="left"/>
      <w:pPr>
        <w:ind w:left="6670" w:hanging="720"/>
      </w:pPr>
      <w:rPr>
        <w:rFonts w:hint="default"/>
      </w:rPr>
    </w:lvl>
    <w:lvl w:ilvl="8" w:tplc="23C8329A">
      <w:start w:val="1"/>
      <w:numFmt w:val="bullet"/>
      <w:lvlText w:val="•"/>
      <w:lvlJc w:val="left"/>
      <w:pPr>
        <w:ind w:left="7400" w:hanging="720"/>
      </w:pPr>
      <w:rPr>
        <w:rFonts w:hint="default"/>
      </w:rPr>
    </w:lvl>
  </w:abstractNum>
  <w:abstractNum w:abstractNumId="31" w15:restartNumberingAfterBreak="0">
    <w:nsid w:val="797E3550"/>
    <w:multiLevelType w:val="hybridMultilevel"/>
    <w:tmpl w:val="1700A06E"/>
    <w:lvl w:ilvl="0" w:tplc="1D62A8B8">
      <w:start w:val="1"/>
      <w:numFmt w:val="bullet"/>
      <w:lvlText w:val=""/>
      <w:lvlJc w:val="left"/>
      <w:pPr>
        <w:ind w:left="1560" w:hanging="360"/>
      </w:pPr>
      <w:rPr>
        <w:rFonts w:ascii="Symbol" w:hAnsi="Symbol" w:hint="default"/>
      </w:rPr>
    </w:lvl>
    <w:lvl w:ilvl="1" w:tplc="4986F8C0" w:tentative="1">
      <w:start w:val="1"/>
      <w:numFmt w:val="bullet"/>
      <w:lvlText w:val="o"/>
      <w:lvlJc w:val="left"/>
      <w:pPr>
        <w:ind w:left="2280" w:hanging="360"/>
      </w:pPr>
      <w:rPr>
        <w:rFonts w:ascii="Courier New" w:hAnsi="Courier New" w:cs="Courier New" w:hint="default"/>
      </w:rPr>
    </w:lvl>
    <w:lvl w:ilvl="2" w:tplc="94B0B7A4" w:tentative="1">
      <w:start w:val="1"/>
      <w:numFmt w:val="bullet"/>
      <w:lvlText w:val=""/>
      <w:lvlJc w:val="left"/>
      <w:pPr>
        <w:ind w:left="3000" w:hanging="360"/>
      </w:pPr>
      <w:rPr>
        <w:rFonts w:ascii="Wingdings" w:hAnsi="Wingdings" w:hint="default"/>
      </w:rPr>
    </w:lvl>
    <w:lvl w:ilvl="3" w:tplc="8752E800" w:tentative="1">
      <w:start w:val="1"/>
      <w:numFmt w:val="bullet"/>
      <w:lvlText w:val=""/>
      <w:lvlJc w:val="left"/>
      <w:pPr>
        <w:ind w:left="3720" w:hanging="360"/>
      </w:pPr>
      <w:rPr>
        <w:rFonts w:ascii="Symbol" w:hAnsi="Symbol" w:hint="default"/>
      </w:rPr>
    </w:lvl>
    <w:lvl w:ilvl="4" w:tplc="FCEC873A" w:tentative="1">
      <w:start w:val="1"/>
      <w:numFmt w:val="bullet"/>
      <w:lvlText w:val="o"/>
      <w:lvlJc w:val="left"/>
      <w:pPr>
        <w:ind w:left="4440" w:hanging="360"/>
      </w:pPr>
      <w:rPr>
        <w:rFonts w:ascii="Courier New" w:hAnsi="Courier New" w:cs="Courier New" w:hint="default"/>
      </w:rPr>
    </w:lvl>
    <w:lvl w:ilvl="5" w:tplc="31E46FBA" w:tentative="1">
      <w:start w:val="1"/>
      <w:numFmt w:val="bullet"/>
      <w:lvlText w:val=""/>
      <w:lvlJc w:val="left"/>
      <w:pPr>
        <w:ind w:left="5160" w:hanging="360"/>
      </w:pPr>
      <w:rPr>
        <w:rFonts w:ascii="Wingdings" w:hAnsi="Wingdings" w:hint="default"/>
      </w:rPr>
    </w:lvl>
    <w:lvl w:ilvl="6" w:tplc="AEDA7D0E" w:tentative="1">
      <w:start w:val="1"/>
      <w:numFmt w:val="bullet"/>
      <w:lvlText w:val=""/>
      <w:lvlJc w:val="left"/>
      <w:pPr>
        <w:ind w:left="5880" w:hanging="360"/>
      </w:pPr>
      <w:rPr>
        <w:rFonts w:ascii="Symbol" w:hAnsi="Symbol" w:hint="default"/>
      </w:rPr>
    </w:lvl>
    <w:lvl w:ilvl="7" w:tplc="2806C1AA" w:tentative="1">
      <w:start w:val="1"/>
      <w:numFmt w:val="bullet"/>
      <w:lvlText w:val="o"/>
      <w:lvlJc w:val="left"/>
      <w:pPr>
        <w:ind w:left="6600" w:hanging="360"/>
      </w:pPr>
      <w:rPr>
        <w:rFonts w:ascii="Courier New" w:hAnsi="Courier New" w:cs="Courier New" w:hint="default"/>
      </w:rPr>
    </w:lvl>
    <w:lvl w:ilvl="8" w:tplc="0C72E7E0" w:tentative="1">
      <w:start w:val="1"/>
      <w:numFmt w:val="bullet"/>
      <w:lvlText w:val=""/>
      <w:lvlJc w:val="left"/>
      <w:pPr>
        <w:ind w:left="7320" w:hanging="360"/>
      </w:pPr>
      <w:rPr>
        <w:rFonts w:ascii="Wingdings" w:hAnsi="Wingdings" w:hint="default"/>
      </w:rPr>
    </w:lvl>
  </w:abstractNum>
  <w:abstractNum w:abstractNumId="32" w15:restartNumberingAfterBreak="0">
    <w:nsid w:val="7BC4525D"/>
    <w:multiLevelType w:val="hybridMultilevel"/>
    <w:tmpl w:val="F7E496FC"/>
    <w:lvl w:ilvl="0" w:tplc="8110BD54">
      <w:start w:val="1"/>
      <w:numFmt w:val="upperRoman"/>
      <w:lvlText w:val="%1."/>
      <w:lvlJc w:val="left"/>
      <w:pPr>
        <w:ind w:left="840" w:hanging="721"/>
      </w:pPr>
      <w:rPr>
        <w:rFonts w:ascii="Times New Roman" w:eastAsia="Times New Roman" w:hAnsi="Times New Roman" w:hint="default"/>
        <w:b/>
        <w:bCs/>
        <w:sz w:val="22"/>
        <w:szCs w:val="22"/>
      </w:rPr>
    </w:lvl>
    <w:lvl w:ilvl="1" w:tplc="EFF078BE">
      <w:start w:val="1"/>
      <w:numFmt w:val="decimal"/>
      <w:lvlText w:val="%2."/>
      <w:lvlJc w:val="left"/>
      <w:pPr>
        <w:ind w:left="119" w:hanging="433"/>
      </w:pPr>
      <w:rPr>
        <w:rFonts w:ascii="Times New Roman" w:eastAsia="Times New Roman" w:hAnsi="Times New Roman" w:hint="default"/>
        <w:sz w:val="22"/>
        <w:szCs w:val="22"/>
      </w:rPr>
    </w:lvl>
    <w:lvl w:ilvl="2" w:tplc="89D4F71A">
      <w:start w:val="1"/>
      <w:numFmt w:val="decimal"/>
      <w:lvlText w:val="%3."/>
      <w:lvlJc w:val="left"/>
      <w:pPr>
        <w:ind w:left="2280" w:hanging="721"/>
      </w:pPr>
      <w:rPr>
        <w:rFonts w:ascii="Times New Roman" w:eastAsia="Times New Roman" w:hAnsi="Times New Roman" w:hint="default"/>
        <w:b/>
        <w:bCs/>
        <w:sz w:val="22"/>
        <w:szCs w:val="22"/>
      </w:rPr>
    </w:lvl>
    <w:lvl w:ilvl="3" w:tplc="3C6A28FA">
      <w:start w:val="1"/>
      <w:numFmt w:val="bullet"/>
      <w:lvlText w:val="•"/>
      <w:lvlJc w:val="left"/>
      <w:pPr>
        <w:ind w:left="3100" w:hanging="721"/>
      </w:pPr>
      <w:rPr>
        <w:rFonts w:hint="default"/>
      </w:rPr>
    </w:lvl>
    <w:lvl w:ilvl="4" w:tplc="872C3EEE">
      <w:start w:val="1"/>
      <w:numFmt w:val="bullet"/>
      <w:lvlText w:val="•"/>
      <w:lvlJc w:val="left"/>
      <w:pPr>
        <w:ind w:left="3920" w:hanging="721"/>
      </w:pPr>
      <w:rPr>
        <w:rFonts w:hint="default"/>
      </w:rPr>
    </w:lvl>
    <w:lvl w:ilvl="5" w:tplc="86A28FF0">
      <w:start w:val="1"/>
      <w:numFmt w:val="bullet"/>
      <w:lvlText w:val="•"/>
      <w:lvlJc w:val="left"/>
      <w:pPr>
        <w:ind w:left="4740" w:hanging="721"/>
      </w:pPr>
      <w:rPr>
        <w:rFonts w:hint="default"/>
      </w:rPr>
    </w:lvl>
    <w:lvl w:ilvl="6" w:tplc="8096A236">
      <w:start w:val="1"/>
      <w:numFmt w:val="bullet"/>
      <w:lvlText w:val="•"/>
      <w:lvlJc w:val="left"/>
      <w:pPr>
        <w:ind w:left="5560" w:hanging="721"/>
      </w:pPr>
      <w:rPr>
        <w:rFonts w:hint="default"/>
      </w:rPr>
    </w:lvl>
    <w:lvl w:ilvl="7" w:tplc="8C7E4FA0">
      <w:start w:val="1"/>
      <w:numFmt w:val="bullet"/>
      <w:lvlText w:val="•"/>
      <w:lvlJc w:val="left"/>
      <w:pPr>
        <w:ind w:left="6380" w:hanging="721"/>
      </w:pPr>
      <w:rPr>
        <w:rFonts w:hint="default"/>
      </w:rPr>
    </w:lvl>
    <w:lvl w:ilvl="8" w:tplc="0E367B42">
      <w:start w:val="1"/>
      <w:numFmt w:val="bullet"/>
      <w:lvlText w:val="•"/>
      <w:lvlJc w:val="left"/>
      <w:pPr>
        <w:ind w:left="7200" w:hanging="721"/>
      </w:pPr>
      <w:rPr>
        <w:rFonts w:hint="default"/>
      </w:rPr>
    </w:lvl>
  </w:abstractNum>
  <w:abstractNum w:abstractNumId="33" w15:restartNumberingAfterBreak="0">
    <w:nsid w:val="7CFE6ABA"/>
    <w:multiLevelType w:val="hybridMultilevel"/>
    <w:tmpl w:val="5EA07986"/>
    <w:lvl w:ilvl="0" w:tplc="3CCA9458">
      <w:start w:val="30"/>
      <w:numFmt w:val="decimal"/>
      <w:lvlText w:val="%1."/>
      <w:lvlJc w:val="left"/>
      <w:pPr>
        <w:ind w:left="119" w:hanging="433"/>
      </w:pPr>
      <w:rPr>
        <w:rFonts w:ascii="Times New Roman" w:eastAsia="Times New Roman" w:hAnsi="Times New Roman" w:hint="default"/>
        <w:sz w:val="22"/>
        <w:szCs w:val="22"/>
      </w:rPr>
    </w:lvl>
    <w:lvl w:ilvl="1" w:tplc="78C453B6" w:tentative="1">
      <w:start w:val="1"/>
      <w:numFmt w:val="lowerLetter"/>
      <w:lvlText w:val="%2."/>
      <w:lvlJc w:val="left"/>
      <w:pPr>
        <w:ind w:left="1440" w:hanging="360"/>
      </w:pPr>
    </w:lvl>
    <w:lvl w:ilvl="2" w:tplc="C3AA04AC" w:tentative="1">
      <w:start w:val="1"/>
      <w:numFmt w:val="lowerRoman"/>
      <w:lvlText w:val="%3."/>
      <w:lvlJc w:val="right"/>
      <w:pPr>
        <w:ind w:left="2160" w:hanging="180"/>
      </w:pPr>
    </w:lvl>
    <w:lvl w:ilvl="3" w:tplc="783026EA" w:tentative="1">
      <w:start w:val="1"/>
      <w:numFmt w:val="decimal"/>
      <w:lvlText w:val="%4."/>
      <w:lvlJc w:val="left"/>
      <w:pPr>
        <w:ind w:left="2880" w:hanging="360"/>
      </w:pPr>
    </w:lvl>
    <w:lvl w:ilvl="4" w:tplc="384AFCCE" w:tentative="1">
      <w:start w:val="1"/>
      <w:numFmt w:val="lowerLetter"/>
      <w:lvlText w:val="%5."/>
      <w:lvlJc w:val="left"/>
      <w:pPr>
        <w:ind w:left="3600" w:hanging="360"/>
      </w:pPr>
    </w:lvl>
    <w:lvl w:ilvl="5" w:tplc="38DCA53C" w:tentative="1">
      <w:start w:val="1"/>
      <w:numFmt w:val="lowerRoman"/>
      <w:lvlText w:val="%6."/>
      <w:lvlJc w:val="right"/>
      <w:pPr>
        <w:ind w:left="4320" w:hanging="180"/>
      </w:pPr>
    </w:lvl>
    <w:lvl w:ilvl="6" w:tplc="9498344E" w:tentative="1">
      <w:start w:val="1"/>
      <w:numFmt w:val="decimal"/>
      <w:lvlText w:val="%7."/>
      <w:lvlJc w:val="left"/>
      <w:pPr>
        <w:ind w:left="5040" w:hanging="360"/>
      </w:pPr>
    </w:lvl>
    <w:lvl w:ilvl="7" w:tplc="0B5AD494" w:tentative="1">
      <w:start w:val="1"/>
      <w:numFmt w:val="lowerLetter"/>
      <w:lvlText w:val="%8."/>
      <w:lvlJc w:val="left"/>
      <w:pPr>
        <w:ind w:left="5760" w:hanging="360"/>
      </w:pPr>
    </w:lvl>
    <w:lvl w:ilvl="8" w:tplc="E73A615E" w:tentative="1">
      <w:start w:val="1"/>
      <w:numFmt w:val="lowerRoman"/>
      <w:lvlText w:val="%9."/>
      <w:lvlJc w:val="right"/>
      <w:pPr>
        <w:ind w:left="6480" w:hanging="180"/>
      </w:pPr>
    </w:lvl>
  </w:abstractNum>
  <w:abstractNum w:abstractNumId="34" w15:restartNumberingAfterBreak="0">
    <w:nsid w:val="7F455788"/>
    <w:multiLevelType w:val="hybridMultilevel"/>
    <w:tmpl w:val="7B7A685E"/>
    <w:lvl w:ilvl="0" w:tplc="D946DA2A">
      <w:start w:val="1"/>
      <w:numFmt w:val="upperRoman"/>
      <w:lvlText w:val="%1."/>
      <w:lvlJc w:val="left"/>
      <w:pPr>
        <w:ind w:left="480" w:hanging="360"/>
      </w:pPr>
      <w:rPr>
        <w:rFonts w:ascii="Times New Roman" w:eastAsia="Times New Roman" w:hAnsi="Times New Roman" w:hint="default"/>
        <w:spacing w:val="-4"/>
        <w:sz w:val="22"/>
        <w:szCs w:val="22"/>
      </w:rPr>
    </w:lvl>
    <w:lvl w:ilvl="1" w:tplc="30AEDF38">
      <w:start w:val="1"/>
      <w:numFmt w:val="upperLetter"/>
      <w:lvlText w:val="%2."/>
      <w:lvlJc w:val="left"/>
      <w:pPr>
        <w:ind w:left="479" w:hanging="324"/>
      </w:pPr>
      <w:rPr>
        <w:rFonts w:ascii="Times New Roman" w:eastAsia="Times New Roman" w:hAnsi="Times New Roman" w:hint="default"/>
        <w:spacing w:val="-2"/>
        <w:sz w:val="22"/>
        <w:szCs w:val="22"/>
      </w:rPr>
    </w:lvl>
    <w:lvl w:ilvl="2" w:tplc="15DA9F0E">
      <w:start w:val="1"/>
      <w:numFmt w:val="bullet"/>
      <w:lvlText w:val="•"/>
      <w:lvlJc w:val="left"/>
      <w:pPr>
        <w:ind w:left="803" w:hanging="324"/>
      </w:pPr>
      <w:rPr>
        <w:rFonts w:hint="default"/>
      </w:rPr>
    </w:lvl>
    <w:lvl w:ilvl="3" w:tplc="8938AFB6">
      <w:start w:val="1"/>
      <w:numFmt w:val="bullet"/>
      <w:lvlText w:val="•"/>
      <w:lvlJc w:val="left"/>
      <w:pPr>
        <w:ind w:left="1813" w:hanging="324"/>
      </w:pPr>
      <w:rPr>
        <w:rFonts w:hint="default"/>
      </w:rPr>
    </w:lvl>
    <w:lvl w:ilvl="4" w:tplc="8F24E346">
      <w:start w:val="1"/>
      <w:numFmt w:val="bullet"/>
      <w:lvlText w:val="•"/>
      <w:lvlJc w:val="left"/>
      <w:pPr>
        <w:ind w:left="2822" w:hanging="324"/>
      </w:pPr>
      <w:rPr>
        <w:rFonts w:hint="default"/>
      </w:rPr>
    </w:lvl>
    <w:lvl w:ilvl="5" w:tplc="80EEB71C">
      <w:start w:val="1"/>
      <w:numFmt w:val="bullet"/>
      <w:lvlText w:val="•"/>
      <w:lvlJc w:val="left"/>
      <w:pPr>
        <w:ind w:left="3832" w:hanging="324"/>
      </w:pPr>
      <w:rPr>
        <w:rFonts w:hint="default"/>
      </w:rPr>
    </w:lvl>
    <w:lvl w:ilvl="6" w:tplc="570E31B2">
      <w:start w:val="1"/>
      <w:numFmt w:val="bullet"/>
      <w:lvlText w:val="•"/>
      <w:lvlJc w:val="left"/>
      <w:pPr>
        <w:ind w:left="4841" w:hanging="324"/>
      </w:pPr>
      <w:rPr>
        <w:rFonts w:hint="default"/>
      </w:rPr>
    </w:lvl>
    <w:lvl w:ilvl="7" w:tplc="F32A2CF8">
      <w:start w:val="1"/>
      <w:numFmt w:val="bullet"/>
      <w:lvlText w:val="•"/>
      <w:lvlJc w:val="left"/>
      <w:pPr>
        <w:ind w:left="5851" w:hanging="324"/>
      </w:pPr>
      <w:rPr>
        <w:rFonts w:hint="default"/>
      </w:rPr>
    </w:lvl>
    <w:lvl w:ilvl="8" w:tplc="ADBCA7A6">
      <w:start w:val="1"/>
      <w:numFmt w:val="bullet"/>
      <w:lvlText w:val="•"/>
      <w:lvlJc w:val="left"/>
      <w:pPr>
        <w:ind w:left="6860" w:hanging="324"/>
      </w:pPr>
      <w:rPr>
        <w:rFonts w:hint="default"/>
      </w:rPr>
    </w:lvl>
  </w:abstractNum>
  <w:num w:numId="1">
    <w:abstractNumId w:val="27"/>
  </w:num>
  <w:num w:numId="2">
    <w:abstractNumId w:val="25"/>
  </w:num>
  <w:num w:numId="3">
    <w:abstractNumId w:val="4"/>
  </w:num>
  <w:num w:numId="4">
    <w:abstractNumId w:val="15"/>
  </w:num>
  <w:num w:numId="5">
    <w:abstractNumId w:val="10"/>
  </w:num>
  <w:num w:numId="6">
    <w:abstractNumId w:val="13"/>
  </w:num>
  <w:num w:numId="7">
    <w:abstractNumId w:val="29"/>
  </w:num>
  <w:num w:numId="8">
    <w:abstractNumId w:val="11"/>
  </w:num>
  <w:num w:numId="9">
    <w:abstractNumId w:val="2"/>
  </w:num>
  <w:num w:numId="10">
    <w:abstractNumId w:val="14"/>
  </w:num>
  <w:num w:numId="11">
    <w:abstractNumId w:val="9"/>
  </w:num>
  <w:num w:numId="12">
    <w:abstractNumId w:val="30"/>
  </w:num>
  <w:num w:numId="13">
    <w:abstractNumId w:val="26"/>
  </w:num>
  <w:num w:numId="14">
    <w:abstractNumId w:val="22"/>
  </w:num>
  <w:num w:numId="15">
    <w:abstractNumId w:val="21"/>
  </w:num>
  <w:num w:numId="16">
    <w:abstractNumId w:val="32"/>
  </w:num>
  <w:num w:numId="17">
    <w:abstractNumId w:val="18"/>
  </w:num>
  <w:num w:numId="18">
    <w:abstractNumId w:val="34"/>
  </w:num>
  <w:num w:numId="19">
    <w:abstractNumId w:val="24"/>
  </w:num>
  <w:num w:numId="20">
    <w:abstractNumId w:val="28"/>
  </w:num>
  <w:num w:numId="21">
    <w:abstractNumId w:val="5"/>
  </w:num>
  <w:num w:numId="22">
    <w:abstractNumId w:val="20"/>
  </w:num>
  <w:num w:numId="23">
    <w:abstractNumId w:val="7"/>
  </w:num>
  <w:num w:numId="24">
    <w:abstractNumId w:val="16"/>
  </w:num>
  <w:num w:numId="25">
    <w:abstractNumId w:val="6"/>
  </w:num>
  <w:num w:numId="26">
    <w:abstractNumId w:val="0"/>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9"/>
  </w:num>
  <w:num w:numId="34">
    <w:abstractNumId w:val="7"/>
  </w:num>
  <w:num w:numId="35">
    <w:abstractNumId w:val="7"/>
  </w:num>
  <w:num w:numId="36">
    <w:abstractNumId w:val="8"/>
  </w:num>
  <w:num w:numId="37">
    <w:abstractNumId w:val="23"/>
  </w:num>
  <w:num w:numId="38">
    <w:abstractNumId w:val="1"/>
  </w:num>
  <w:num w:numId="39">
    <w:abstractNumId w:val="31"/>
  </w:num>
  <w:num w:numId="40">
    <w:abstractNumId w:val="17"/>
  </w:num>
  <w:num w:numId="41">
    <w:abstractNumId w:val="3"/>
  </w:num>
  <w:num w:numId="42">
    <w:abstractNumId w:val="7"/>
  </w:num>
  <w:num w:numId="43">
    <w:abstractNumId w:val="33"/>
  </w:num>
  <w:num w:numId="44">
    <w:abstractNumId w:val="1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rawingGridHorizontalSpacing w:val="110"/>
  <w:displayHorizontalDrawingGridEvery w:val="2"/>
  <w:characterSpacingControl w:val="doNotCompress"/>
  <w:footnotePr>
    <w:footnote w:id="-1"/>
    <w:footnote w:id="0"/>
    <w:footnote w:id="1"/>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98"/>
    <w:rsid w:val="00000484"/>
    <w:rsid w:val="00000AC4"/>
    <w:rsid w:val="00002DFF"/>
    <w:rsid w:val="00003BCF"/>
    <w:rsid w:val="000059F6"/>
    <w:rsid w:val="0001083F"/>
    <w:rsid w:val="000119AE"/>
    <w:rsid w:val="00012585"/>
    <w:rsid w:val="00014DE7"/>
    <w:rsid w:val="0001594A"/>
    <w:rsid w:val="00021898"/>
    <w:rsid w:val="0002460E"/>
    <w:rsid w:val="0002476E"/>
    <w:rsid w:val="00030BF9"/>
    <w:rsid w:val="00033238"/>
    <w:rsid w:val="000345B2"/>
    <w:rsid w:val="00041F03"/>
    <w:rsid w:val="0004275F"/>
    <w:rsid w:val="0004325A"/>
    <w:rsid w:val="00046D03"/>
    <w:rsid w:val="00046DF3"/>
    <w:rsid w:val="00050E98"/>
    <w:rsid w:val="00054D24"/>
    <w:rsid w:val="00057048"/>
    <w:rsid w:val="00057566"/>
    <w:rsid w:val="000629DE"/>
    <w:rsid w:val="0006306D"/>
    <w:rsid w:val="000669B1"/>
    <w:rsid w:val="0007411F"/>
    <w:rsid w:val="000754ED"/>
    <w:rsid w:val="00081F7E"/>
    <w:rsid w:val="000831F4"/>
    <w:rsid w:val="00083B42"/>
    <w:rsid w:val="000857E2"/>
    <w:rsid w:val="00086427"/>
    <w:rsid w:val="00091BDF"/>
    <w:rsid w:val="00097EAA"/>
    <w:rsid w:val="000A26E7"/>
    <w:rsid w:val="000A66FC"/>
    <w:rsid w:val="000B10B0"/>
    <w:rsid w:val="000B55C8"/>
    <w:rsid w:val="000C28B9"/>
    <w:rsid w:val="000C303A"/>
    <w:rsid w:val="000C7126"/>
    <w:rsid w:val="000D0D08"/>
    <w:rsid w:val="000D3EA9"/>
    <w:rsid w:val="000D5443"/>
    <w:rsid w:val="000D6A3F"/>
    <w:rsid w:val="000D6F3F"/>
    <w:rsid w:val="000E15EA"/>
    <w:rsid w:val="000E1868"/>
    <w:rsid w:val="000E23DC"/>
    <w:rsid w:val="000E4118"/>
    <w:rsid w:val="000E4C5A"/>
    <w:rsid w:val="000E52F8"/>
    <w:rsid w:val="000E680D"/>
    <w:rsid w:val="000F035A"/>
    <w:rsid w:val="000F1F79"/>
    <w:rsid w:val="000F2CBD"/>
    <w:rsid w:val="000F393B"/>
    <w:rsid w:val="00112C8E"/>
    <w:rsid w:val="00114520"/>
    <w:rsid w:val="001158E4"/>
    <w:rsid w:val="00120F14"/>
    <w:rsid w:val="001219A4"/>
    <w:rsid w:val="00121ED5"/>
    <w:rsid w:val="0012341A"/>
    <w:rsid w:val="00124A66"/>
    <w:rsid w:val="00134424"/>
    <w:rsid w:val="00134871"/>
    <w:rsid w:val="001356F2"/>
    <w:rsid w:val="00135D4D"/>
    <w:rsid w:val="00136607"/>
    <w:rsid w:val="0014018A"/>
    <w:rsid w:val="00140257"/>
    <w:rsid w:val="00144A34"/>
    <w:rsid w:val="00144ED6"/>
    <w:rsid w:val="00151C0E"/>
    <w:rsid w:val="00154A95"/>
    <w:rsid w:val="00157104"/>
    <w:rsid w:val="00157A1F"/>
    <w:rsid w:val="0016002D"/>
    <w:rsid w:val="001608D4"/>
    <w:rsid w:val="0016357A"/>
    <w:rsid w:val="00167134"/>
    <w:rsid w:val="00172F8E"/>
    <w:rsid w:val="00173227"/>
    <w:rsid w:val="00176125"/>
    <w:rsid w:val="0017728E"/>
    <w:rsid w:val="00177E41"/>
    <w:rsid w:val="0018035F"/>
    <w:rsid w:val="00181F58"/>
    <w:rsid w:val="001846DE"/>
    <w:rsid w:val="00185BFF"/>
    <w:rsid w:val="00193280"/>
    <w:rsid w:val="001933EB"/>
    <w:rsid w:val="001934A0"/>
    <w:rsid w:val="00194BE7"/>
    <w:rsid w:val="001976A5"/>
    <w:rsid w:val="00197893"/>
    <w:rsid w:val="001A1A39"/>
    <w:rsid w:val="001A4820"/>
    <w:rsid w:val="001A5E89"/>
    <w:rsid w:val="001B0449"/>
    <w:rsid w:val="001B1D3F"/>
    <w:rsid w:val="001B1F0E"/>
    <w:rsid w:val="001C2FB4"/>
    <w:rsid w:val="001C763D"/>
    <w:rsid w:val="001D0A36"/>
    <w:rsid w:val="001D2A02"/>
    <w:rsid w:val="001D2D06"/>
    <w:rsid w:val="001D4583"/>
    <w:rsid w:val="001D5B91"/>
    <w:rsid w:val="001D795F"/>
    <w:rsid w:val="001E0A9D"/>
    <w:rsid w:val="001E1244"/>
    <w:rsid w:val="001E19FB"/>
    <w:rsid w:val="001E1B7C"/>
    <w:rsid w:val="001E48BE"/>
    <w:rsid w:val="002020AA"/>
    <w:rsid w:val="00202B1E"/>
    <w:rsid w:val="002032A9"/>
    <w:rsid w:val="00206FD4"/>
    <w:rsid w:val="00210A02"/>
    <w:rsid w:val="00211B3B"/>
    <w:rsid w:val="002124F0"/>
    <w:rsid w:val="00213857"/>
    <w:rsid w:val="00214A4D"/>
    <w:rsid w:val="00214DD4"/>
    <w:rsid w:val="00217742"/>
    <w:rsid w:val="002177ED"/>
    <w:rsid w:val="00222919"/>
    <w:rsid w:val="002268F9"/>
    <w:rsid w:val="00233C98"/>
    <w:rsid w:val="002354BD"/>
    <w:rsid w:val="00235F3C"/>
    <w:rsid w:val="00237A34"/>
    <w:rsid w:val="002406E0"/>
    <w:rsid w:val="00240C2F"/>
    <w:rsid w:val="00243486"/>
    <w:rsid w:val="00244B38"/>
    <w:rsid w:val="0024621C"/>
    <w:rsid w:val="00246E12"/>
    <w:rsid w:val="002523DD"/>
    <w:rsid w:val="002547AE"/>
    <w:rsid w:val="00254ACA"/>
    <w:rsid w:val="00256594"/>
    <w:rsid w:val="002610F6"/>
    <w:rsid w:val="00261E00"/>
    <w:rsid w:val="00262743"/>
    <w:rsid w:val="00264252"/>
    <w:rsid w:val="0026571D"/>
    <w:rsid w:val="00265E38"/>
    <w:rsid w:val="0026726C"/>
    <w:rsid w:val="00267439"/>
    <w:rsid w:val="0027311E"/>
    <w:rsid w:val="00281F1A"/>
    <w:rsid w:val="00292C20"/>
    <w:rsid w:val="00296ECA"/>
    <w:rsid w:val="002A1569"/>
    <w:rsid w:val="002A187D"/>
    <w:rsid w:val="002A54CF"/>
    <w:rsid w:val="002B335C"/>
    <w:rsid w:val="002B6A95"/>
    <w:rsid w:val="002C1013"/>
    <w:rsid w:val="002C20BD"/>
    <w:rsid w:val="002C555C"/>
    <w:rsid w:val="002D0731"/>
    <w:rsid w:val="002D0783"/>
    <w:rsid w:val="002D1662"/>
    <w:rsid w:val="002D24A8"/>
    <w:rsid w:val="002D2BDC"/>
    <w:rsid w:val="002D7343"/>
    <w:rsid w:val="002E060A"/>
    <w:rsid w:val="002E0D5C"/>
    <w:rsid w:val="002E150F"/>
    <w:rsid w:val="002E27AF"/>
    <w:rsid w:val="002E4615"/>
    <w:rsid w:val="002E5D89"/>
    <w:rsid w:val="002E6775"/>
    <w:rsid w:val="002E682C"/>
    <w:rsid w:val="002F155E"/>
    <w:rsid w:val="002F1E40"/>
    <w:rsid w:val="002F560E"/>
    <w:rsid w:val="002F6D28"/>
    <w:rsid w:val="002F7191"/>
    <w:rsid w:val="00305854"/>
    <w:rsid w:val="003130F7"/>
    <w:rsid w:val="00313E52"/>
    <w:rsid w:val="003156C6"/>
    <w:rsid w:val="00321344"/>
    <w:rsid w:val="00321F4F"/>
    <w:rsid w:val="003243C1"/>
    <w:rsid w:val="00324441"/>
    <w:rsid w:val="00324589"/>
    <w:rsid w:val="003249DA"/>
    <w:rsid w:val="00326024"/>
    <w:rsid w:val="00330F19"/>
    <w:rsid w:val="00330F51"/>
    <w:rsid w:val="00335768"/>
    <w:rsid w:val="00336DCC"/>
    <w:rsid w:val="003402CB"/>
    <w:rsid w:val="00342BA4"/>
    <w:rsid w:val="00346C21"/>
    <w:rsid w:val="003532DE"/>
    <w:rsid w:val="00354BBA"/>
    <w:rsid w:val="00355F71"/>
    <w:rsid w:val="0035614C"/>
    <w:rsid w:val="003577F2"/>
    <w:rsid w:val="00357824"/>
    <w:rsid w:val="003603FA"/>
    <w:rsid w:val="003613E5"/>
    <w:rsid w:val="00361414"/>
    <w:rsid w:val="00362A90"/>
    <w:rsid w:val="00367E08"/>
    <w:rsid w:val="003706C1"/>
    <w:rsid w:val="00373335"/>
    <w:rsid w:val="00381FCA"/>
    <w:rsid w:val="003837DA"/>
    <w:rsid w:val="0038406F"/>
    <w:rsid w:val="00385786"/>
    <w:rsid w:val="00387B15"/>
    <w:rsid w:val="00392FF1"/>
    <w:rsid w:val="0039305B"/>
    <w:rsid w:val="003932F6"/>
    <w:rsid w:val="003A2290"/>
    <w:rsid w:val="003A2FF5"/>
    <w:rsid w:val="003A34A9"/>
    <w:rsid w:val="003B0A81"/>
    <w:rsid w:val="003B0C91"/>
    <w:rsid w:val="003B18AE"/>
    <w:rsid w:val="003B3513"/>
    <w:rsid w:val="003C2458"/>
    <w:rsid w:val="003C72B5"/>
    <w:rsid w:val="003D0B61"/>
    <w:rsid w:val="003D10D1"/>
    <w:rsid w:val="003D6FB0"/>
    <w:rsid w:val="003D7DA2"/>
    <w:rsid w:val="003E152E"/>
    <w:rsid w:val="003E1C50"/>
    <w:rsid w:val="003E7531"/>
    <w:rsid w:val="003F377D"/>
    <w:rsid w:val="003F3D71"/>
    <w:rsid w:val="003F5F55"/>
    <w:rsid w:val="003F66F9"/>
    <w:rsid w:val="003F6940"/>
    <w:rsid w:val="004016DB"/>
    <w:rsid w:val="00403974"/>
    <w:rsid w:val="00404CF9"/>
    <w:rsid w:val="0040568A"/>
    <w:rsid w:val="004126EE"/>
    <w:rsid w:val="00413E0A"/>
    <w:rsid w:val="0041420A"/>
    <w:rsid w:val="00414B02"/>
    <w:rsid w:val="004168A4"/>
    <w:rsid w:val="00422869"/>
    <w:rsid w:val="00427601"/>
    <w:rsid w:val="004278F7"/>
    <w:rsid w:val="00437037"/>
    <w:rsid w:val="00441932"/>
    <w:rsid w:val="00441CFC"/>
    <w:rsid w:val="00445A4B"/>
    <w:rsid w:val="004507DF"/>
    <w:rsid w:val="0045092E"/>
    <w:rsid w:val="00450FAE"/>
    <w:rsid w:val="0045377C"/>
    <w:rsid w:val="00453DD3"/>
    <w:rsid w:val="004563D4"/>
    <w:rsid w:val="00460A52"/>
    <w:rsid w:val="004619C9"/>
    <w:rsid w:val="00462074"/>
    <w:rsid w:val="00463459"/>
    <w:rsid w:val="00463D76"/>
    <w:rsid w:val="004658B9"/>
    <w:rsid w:val="004665CE"/>
    <w:rsid w:val="00471873"/>
    <w:rsid w:val="004743EB"/>
    <w:rsid w:val="00476504"/>
    <w:rsid w:val="00480FDB"/>
    <w:rsid w:val="00481DBD"/>
    <w:rsid w:val="00482BBD"/>
    <w:rsid w:val="00485A27"/>
    <w:rsid w:val="00485C9B"/>
    <w:rsid w:val="00486C8B"/>
    <w:rsid w:val="00487D37"/>
    <w:rsid w:val="00494601"/>
    <w:rsid w:val="00495188"/>
    <w:rsid w:val="0049540E"/>
    <w:rsid w:val="0049648A"/>
    <w:rsid w:val="0049684A"/>
    <w:rsid w:val="00497828"/>
    <w:rsid w:val="004A225E"/>
    <w:rsid w:val="004B3EC5"/>
    <w:rsid w:val="004B41ED"/>
    <w:rsid w:val="004B466F"/>
    <w:rsid w:val="004B5F3E"/>
    <w:rsid w:val="004C04C2"/>
    <w:rsid w:val="004C1EC6"/>
    <w:rsid w:val="004C3664"/>
    <w:rsid w:val="004C3B2F"/>
    <w:rsid w:val="004C4514"/>
    <w:rsid w:val="004C45F9"/>
    <w:rsid w:val="004C4A9F"/>
    <w:rsid w:val="004C6132"/>
    <w:rsid w:val="004D0E39"/>
    <w:rsid w:val="004D52DF"/>
    <w:rsid w:val="004D5BFA"/>
    <w:rsid w:val="004E1DD2"/>
    <w:rsid w:val="004E2140"/>
    <w:rsid w:val="004E3433"/>
    <w:rsid w:val="004F00D9"/>
    <w:rsid w:val="004F23A3"/>
    <w:rsid w:val="004F2897"/>
    <w:rsid w:val="004F4216"/>
    <w:rsid w:val="005005FA"/>
    <w:rsid w:val="00500ADC"/>
    <w:rsid w:val="00503E19"/>
    <w:rsid w:val="00512E5B"/>
    <w:rsid w:val="00514924"/>
    <w:rsid w:val="005150EA"/>
    <w:rsid w:val="005157F1"/>
    <w:rsid w:val="005167EB"/>
    <w:rsid w:val="00517016"/>
    <w:rsid w:val="00523DFF"/>
    <w:rsid w:val="00524B7D"/>
    <w:rsid w:val="00525866"/>
    <w:rsid w:val="00526A86"/>
    <w:rsid w:val="00527C63"/>
    <w:rsid w:val="005344C0"/>
    <w:rsid w:val="00535303"/>
    <w:rsid w:val="00536205"/>
    <w:rsid w:val="00537C06"/>
    <w:rsid w:val="005426D9"/>
    <w:rsid w:val="00544944"/>
    <w:rsid w:val="005456E8"/>
    <w:rsid w:val="00546047"/>
    <w:rsid w:val="00547507"/>
    <w:rsid w:val="00547D5F"/>
    <w:rsid w:val="0055133E"/>
    <w:rsid w:val="0055462D"/>
    <w:rsid w:val="005548BC"/>
    <w:rsid w:val="00554A30"/>
    <w:rsid w:val="00556C52"/>
    <w:rsid w:val="00562324"/>
    <w:rsid w:val="005638A3"/>
    <w:rsid w:val="00565C14"/>
    <w:rsid w:val="00571F88"/>
    <w:rsid w:val="005736C6"/>
    <w:rsid w:val="0057381A"/>
    <w:rsid w:val="00575493"/>
    <w:rsid w:val="0057680D"/>
    <w:rsid w:val="0057707C"/>
    <w:rsid w:val="00577E92"/>
    <w:rsid w:val="00581D93"/>
    <w:rsid w:val="005953A5"/>
    <w:rsid w:val="005953DA"/>
    <w:rsid w:val="005A2188"/>
    <w:rsid w:val="005A25A8"/>
    <w:rsid w:val="005A530F"/>
    <w:rsid w:val="005A53EF"/>
    <w:rsid w:val="005A759B"/>
    <w:rsid w:val="005B4702"/>
    <w:rsid w:val="005B714A"/>
    <w:rsid w:val="005C085F"/>
    <w:rsid w:val="005C0942"/>
    <w:rsid w:val="005C0D41"/>
    <w:rsid w:val="005C30B9"/>
    <w:rsid w:val="005C414B"/>
    <w:rsid w:val="005C7FC6"/>
    <w:rsid w:val="005D012C"/>
    <w:rsid w:val="005D34F3"/>
    <w:rsid w:val="005D4768"/>
    <w:rsid w:val="005D7409"/>
    <w:rsid w:val="005D7600"/>
    <w:rsid w:val="005E15CF"/>
    <w:rsid w:val="005E39E5"/>
    <w:rsid w:val="005E5C75"/>
    <w:rsid w:val="005F5EDD"/>
    <w:rsid w:val="005F77BC"/>
    <w:rsid w:val="006015A2"/>
    <w:rsid w:val="006074C0"/>
    <w:rsid w:val="00607961"/>
    <w:rsid w:val="00607D27"/>
    <w:rsid w:val="006102DD"/>
    <w:rsid w:val="006139BC"/>
    <w:rsid w:val="0061474D"/>
    <w:rsid w:val="00615BBC"/>
    <w:rsid w:val="00620BB3"/>
    <w:rsid w:val="006232F2"/>
    <w:rsid w:val="00623471"/>
    <w:rsid w:val="00625D89"/>
    <w:rsid w:val="00626E45"/>
    <w:rsid w:val="00630F77"/>
    <w:rsid w:val="00635ECF"/>
    <w:rsid w:val="006370C4"/>
    <w:rsid w:val="00640C2D"/>
    <w:rsid w:val="006461AB"/>
    <w:rsid w:val="006464A1"/>
    <w:rsid w:val="00650EBB"/>
    <w:rsid w:val="00651B92"/>
    <w:rsid w:val="00651BB6"/>
    <w:rsid w:val="006536FC"/>
    <w:rsid w:val="00653F80"/>
    <w:rsid w:val="006579DA"/>
    <w:rsid w:val="006616D9"/>
    <w:rsid w:val="00662798"/>
    <w:rsid w:val="00664707"/>
    <w:rsid w:val="006659FA"/>
    <w:rsid w:val="00666D7D"/>
    <w:rsid w:val="0066707F"/>
    <w:rsid w:val="00667C48"/>
    <w:rsid w:val="00681E3F"/>
    <w:rsid w:val="00683CFE"/>
    <w:rsid w:val="006853DA"/>
    <w:rsid w:val="00690F2D"/>
    <w:rsid w:val="00691FB8"/>
    <w:rsid w:val="006A6E0E"/>
    <w:rsid w:val="006A77D6"/>
    <w:rsid w:val="006A7C6B"/>
    <w:rsid w:val="006B097E"/>
    <w:rsid w:val="006B1CBD"/>
    <w:rsid w:val="006B60BE"/>
    <w:rsid w:val="006C091B"/>
    <w:rsid w:val="006C0D79"/>
    <w:rsid w:val="006C177D"/>
    <w:rsid w:val="006C39D1"/>
    <w:rsid w:val="006D101A"/>
    <w:rsid w:val="006D101D"/>
    <w:rsid w:val="006D10BF"/>
    <w:rsid w:val="006D2AAC"/>
    <w:rsid w:val="006D5B53"/>
    <w:rsid w:val="006D7395"/>
    <w:rsid w:val="006E3DAA"/>
    <w:rsid w:val="006E5ADE"/>
    <w:rsid w:val="006F2E1E"/>
    <w:rsid w:val="006F3369"/>
    <w:rsid w:val="006F4FB4"/>
    <w:rsid w:val="006F662F"/>
    <w:rsid w:val="00705C9F"/>
    <w:rsid w:val="00710575"/>
    <w:rsid w:val="007132D6"/>
    <w:rsid w:val="00721652"/>
    <w:rsid w:val="0072691D"/>
    <w:rsid w:val="007307A2"/>
    <w:rsid w:val="00731D4F"/>
    <w:rsid w:val="00731E5F"/>
    <w:rsid w:val="00732D3D"/>
    <w:rsid w:val="007427CB"/>
    <w:rsid w:val="00744051"/>
    <w:rsid w:val="00750731"/>
    <w:rsid w:val="00754546"/>
    <w:rsid w:val="0075568D"/>
    <w:rsid w:val="007607D0"/>
    <w:rsid w:val="00761913"/>
    <w:rsid w:val="00762536"/>
    <w:rsid w:val="0076407F"/>
    <w:rsid w:val="00766AEE"/>
    <w:rsid w:val="00771B6C"/>
    <w:rsid w:val="007726DE"/>
    <w:rsid w:val="00773C7B"/>
    <w:rsid w:val="00776D6C"/>
    <w:rsid w:val="007833D2"/>
    <w:rsid w:val="007859CE"/>
    <w:rsid w:val="0079136F"/>
    <w:rsid w:val="007940E7"/>
    <w:rsid w:val="00794C5A"/>
    <w:rsid w:val="007953E0"/>
    <w:rsid w:val="00796346"/>
    <w:rsid w:val="007965DC"/>
    <w:rsid w:val="007A1612"/>
    <w:rsid w:val="007A61EC"/>
    <w:rsid w:val="007B02FC"/>
    <w:rsid w:val="007B13BC"/>
    <w:rsid w:val="007B5CA5"/>
    <w:rsid w:val="007C27D3"/>
    <w:rsid w:val="007C2FD7"/>
    <w:rsid w:val="007C3AE9"/>
    <w:rsid w:val="007C4411"/>
    <w:rsid w:val="007C4DA3"/>
    <w:rsid w:val="007D0713"/>
    <w:rsid w:val="007D4B8F"/>
    <w:rsid w:val="007D56B2"/>
    <w:rsid w:val="007D61F5"/>
    <w:rsid w:val="007D6EFD"/>
    <w:rsid w:val="007D7A30"/>
    <w:rsid w:val="007E0594"/>
    <w:rsid w:val="007E1A42"/>
    <w:rsid w:val="007E2498"/>
    <w:rsid w:val="007E63BA"/>
    <w:rsid w:val="007F0A72"/>
    <w:rsid w:val="007F22F4"/>
    <w:rsid w:val="007F2575"/>
    <w:rsid w:val="007F4554"/>
    <w:rsid w:val="007F54EE"/>
    <w:rsid w:val="007F5FC1"/>
    <w:rsid w:val="007F6126"/>
    <w:rsid w:val="0080441B"/>
    <w:rsid w:val="00810C14"/>
    <w:rsid w:val="00812C52"/>
    <w:rsid w:val="0081359A"/>
    <w:rsid w:val="008152FC"/>
    <w:rsid w:val="00817223"/>
    <w:rsid w:val="00817EB9"/>
    <w:rsid w:val="0082193B"/>
    <w:rsid w:val="00822B9D"/>
    <w:rsid w:val="00824E53"/>
    <w:rsid w:val="008258EC"/>
    <w:rsid w:val="008314E5"/>
    <w:rsid w:val="00833682"/>
    <w:rsid w:val="00846A24"/>
    <w:rsid w:val="00847FDD"/>
    <w:rsid w:val="0085214F"/>
    <w:rsid w:val="008532F4"/>
    <w:rsid w:val="00854CBD"/>
    <w:rsid w:val="00855479"/>
    <w:rsid w:val="00855C6F"/>
    <w:rsid w:val="008560BC"/>
    <w:rsid w:val="008560F2"/>
    <w:rsid w:val="008648FE"/>
    <w:rsid w:val="00864F75"/>
    <w:rsid w:val="008655CC"/>
    <w:rsid w:val="00865729"/>
    <w:rsid w:val="00865A67"/>
    <w:rsid w:val="008716F6"/>
    <w:rsid w:val="00872C27"/>
    <w:rsid w:val="00873408"/>
    <w:rsid w:val="00883A14"/>
    <w:rsid w:val="00885FC0"/>
    <w:rsid w:val="0088658F"/>
    <w:rsid w:val="008975F7"/>
    <w:rsid w:val="00897F57"/>
    <w:rsid w:val="008A0B78"/>
    <w:rsid w:val="008A178C"/>
    <w:rsid w:val="008A2764"/>
    <w:rsid w:val="008B3928"/>
    <w:rsid w:val="008B45BA"/>
    <w:rsid w:val="008B4818"/>
    <w:rsid w:val="008B4BCF"/>
    <w:rsid w:val="008C00C9"/>
    <w:rsid w:val="008C0BF7"/>
    <w:rsid w:val="008C104B"/>
    <w:rsid w:val="008C10D0"/>
    <w:rsid w:val="008C3402"/>
    <w:rsid w:val="008C3A7F"/>
    <w:rsid w:val="008C769F"/>
    <w:rsid w:val="008D0C21"/>
    <w:rsid w:val="008D4915"/>
    <w:rsid w:val="008D4934"/>
    <w:rsid w:val="008D623F"/>
    <w:rsid w:val="008D65D6"/>
    <w:rsid w:val="008D7016"/>
    <w:rsid w:val="008D70A3"/>
    <w:rsid w:val="008D7311"/>
    <w:rsid w:val="008E2625"/>
    <w:rsid w:val="008E44BB"/>
    <w:rsid w:val="008E4738"/>
    <w:rsid w:val="008E569D"/>
    <w:rsid w:val="008E59BC"/>
    <w:rsid w:val="008F147D"/>
    <w:rsid w:val="008F2CF0"/>
    <w:rsid w:val="008F38CD"/>
    <w:rsid w:val="008F4D35"/>
    <w:rsid w:val="008F6A37"/>
    <w:rsid w:val="009053F9"/>
    <w:rsid w:val="00905643"/>
    <w:rsid w:val="0090698A"/>
    <w:rsid w:val="009109F0"/>
    <w:rsid w:val="00914E37"/>
    <w:rsid w:val="0091536D"/>
    <w:rsid w:val="009166AA"/>
    <w:rsid w:val="00917234"/>
    <w:rsid w:val="009241A3"/>
    <w:rsid w:val="00932251"/>
    <w:rsid w:val="00933F78"/>
    <w:rsid w:val="00934C69"/>
    <w:rsid w:val="00936BDF"/>
    <w:rsid w:val="009378D5"/>
    <w:rsid w:val="0094613A"/>
    <w:rsid w:val="00947E31"/>
    <w:rsid w:val="00951B7E"/>
    <w:rsid w:val="0095380A"/>
    <w:rsid w:val="00953C27"/>
    <w:rsid w:val="009549EA"/>
    <w:rsid w:val="009578C3"/>
    <w:rsid w:val="00960531"/>
    <w:rsid w:val="00963074"/>
    <w:rsid w:val="00967B63"/>
    <w:rsid w:val="00970368"/>
    <w:rsid w:val="00970ADE"/>
    <w:rsid w:val="009710AC"/>
    <w:rsid w:val="00971A4B"/>
    <w:rsid w:val="0097288B"/>
    <w:rsid w:val="00981AAB"/>
    <w:rsid w:val="0098201A"/>
    <w:rsid w:val="009820D2"/>
    <w:rsid w:val="0098318D"/>
    <w:rsid w:val="00987D77"/>
    <w:rsid w:val="00993CAA"/>
    <w:rsid w:val="00997C16"/>
    <w:rsid w:val="009A01B4"/>
    <w:rsid w:val="009A1B1B"/>
    <w:rsid w:val="009A2A7F"/>
    <w:rsid w:val="009B04FE"/>
    <w:rsid w:val="009B0E77"/>
    <w:rsid w:val="009B1C3D"/>
    <w:rsid w:val="009B2C23"/>
    <w:rsid w:val="009B3082"/>
    <w:rsid w:val="009B471B"/>
    <w:rsid w:val="009C317B"/>
    <w:rsid w:val="009C4A79"/>
    <w:rsid w:val="009C4ECA"/>
    <w:rsid w:val="009C6113"/>
    <w:rsid w:val="009C747C"/>
    <w:rsid w:val="009D2CE4"/>
    <w:rsid w:val="009D39B9"/>
    <w:rsid w:val="009E2AB5"/>
    <w:rsid w:val="009E2AC0"/>
    <w:rsid w:val="009E393D"/>
    <w:rsid w:val="009E554E"/>
    <w:rsid w:val="009E68E4"/>
    <w:rsid w:val="009F36D3"/>
    <w:rsid w:val="009F4A14"/>
    <w:rsid w:val="00A005F8"/>
    <w:rsid w:val="00A02848"/>
    <w:rsid w:val="00A0785B"/>
    <w:rsid w:val="00A11081"/>
    <w:rsid w:val="00A11566"/>
    <w:rsid w:val="00A14D7C"/>
    <w:rsid w:val="00A15883"/>
    <w:rsid w:val="00A15A6C"/>
    <w:rsid w:val="00A2419F"/>
    <w:rsid w:val="00A257AB"/>
    <w:rsid w:val="00A274CA"/>
    <w:rsid w:val="00A27DDE"/>
    <w:rsid w:val="00A34E1B"/>
    <w:rsid w:val="00A37200"/>
    <w:rsid w:val="00A37ACC"/>
    <w:rsid w:val="00A42C5E"/>
    <w:rsid w:val="00A440DD"/>
    <w:rsid w:val="00A52B59"/>
    <w:rsid w:val="00A54590"/>
    <w:rsid w:val="00A56779"/>
    <w:rsid w:val="00A63904"/>
    <w:rsid w:val="00A6489F"/>
    <w:rsid w:val="00A648D1"/>
    <w:rsid w:val="00A66B8E"/>
    <w:rsid w:val="00A66DB1"/>
    <w:rsid w:val="00A6700E"/>
    <w:rsid w:val="00A7024B"/>
    <w:rsid w:val="00A717CA"/>
    <w:rsid w:val="00A732CE"/>
    <w:rsid w:val="00A777ED"/>
    <w:rsid w:val="00A7792B"/>
    <w:rsid w:val="00A77ED0"/>
    <w:rsid w:val="00A80BC6"/>
    <w:rsid w:val="00A8431C"/>
    <w:rsid w:val="00A86C67"/>
    <w:rsid w:val="00A903C1"/>
    <w:rsid w:val="00A9161A"/>
    <w:rsid w:val="00A9207B"/>
    <w:rsid w:val="00A94CB7"/>
    <w:rsid w:val="00A97E23"/>
    <w:rsid w:val="00AA23F1"/>
    <w:rsid w:val="00AA4E30"/>
    <w:rsid w:val="00AA5B1B"/>
    <w:rsid w:val="00AA72AC"/>
    <w:rsid w:val="00AB0EC8"/>
    <w:rsid w:val="00AB1AFF"/>
    <w:rsid w:val="00AB1E9E"/>
    <w:rsid w:val="00AB5854"/>
    <w:rsid w:val="00AB6F82"/>
    <w:rsid w:val="00AB74EC"/>
    <w:rsid w:val="00AC0572"/>
    <w:rsid w:val="00AC1D42"/>
    <w:rsid w:val="00AC342C"/>
    <w:rsid w:val="00AC5404"/>
    <w:rsid w:val="00AC7E2D"/>
    <w:rsid w:val="00AD0F6B"/>
    <w:rsid w:val="00AD2EE5"/>
    <w:rsid w:val="00AD570A"/>
    <w:rsid w:val="00AD5A88"/>
    <w:rsid w:val="00AD6F9C"/>
    <w:rsid w:val="00AE0033"/>
    <w:rsid w:val="00AE07BE"/>
    <w:rsid w:val="00AE0B91"/>
    <w:rsid w:val="00AE1BBC"/>
    <w:rsid w:val="00AE275B"/>
    <w:rsid w:val="00AE2C40"/>
    <w:rsid w:val="00AE6823"/>
    <w:rsid w:val="00AF0B20"/>
    <w:rsid w:val="00B02B7D"/>
    <w:rsid w:val="00B055E5"/>
    <w:rsid w:val="00B056DE"/>
    <w:rsid w:val="00B06B0A"/>
    <w:rsid w:val="00B077C8"/>
    <w:rsid w:val="00B1268F"/>
    <w:rsid w:val="00B14C2E"/>
    <w:rsid w:val="00B16C4F"/>
    <w:rsid w:val="00B25383"/>
    <w:rsid w:val="00B25E77"/>
    <w:rsid w:val="00B30A17"/>
    <w:rsid w:val="00B31591"/>
    <w:rsid w:val="00B35216"/>
    <w:rsid w:val="00B420ED"/>
    <w:rsid w:val="00B427A0"/>
    <w:rsid w:val="00B44AD2"/>
    <w:rsid w:val="00B500D3"/>
    <w:rsid w:val="00B51CFE"/>
    <w:rsid w:val="00B53775"/>
    <w:rsid w:val="00B53B7C"/>
    <w:rsid w:val="00B5732D"/>
    <w:rsid w:val="00B6670E"/>
    <w:rsid w:val="00B66C87"/>
    <w:rsid w:val="00B70323"/>
    <w:rsid w:val="00B70C2A"/>
    <w:rsid w:val="00B74675"/>
    <w:rsid w:val="00B779B4"/>
    <w:rsid w:val="00B81E0C"/>
    <w:rsid w:val="00B8263E"/>
    <w:rsid w:val="00B85B39"/>
    <w:rsid w:val="00B8765A"/>
    <w:rsid w:val="00B92915"/>
    <w:rsid w:val="00B963A0"/>
    <w:rsid w:val="00B96463"/>
    <w:rsid w:val="00B97C2D"/>
    <w:rsid w:val="00B97D70"/>
    <w:rsid w:val="00BA0EB4"/>
    <w:rsid w:val="00BA1EC2"/>
    <w:rsid w:val="00BA311C"/>
    <w:rsid w:val="00BA55F4"/>
    <w:rsid w:val="00BA712D"/>
    <w:rsid w:val="00BB0149"/>
    <w:rsid w:val="00BB375E"/>
    <w:rsid w:val="00BB4D74"/>
    <w:rsid w:val="00BB5CC0"/>
    <w:rsid w:val="00BB5E26"/>
    <w:rsid w:val="00BB784C"/>
    <w:rsid w:val="00BC2956"/>
    <w:rsid w:val="00BC5109"/>
    <w:rsid w:val="00BC7A64"/>
    <w:rsid w:val="00BC7D5A"/>
    <w:rsid w:val="00BD67C0"/>
    <w:rsid w:val="00BD71AF"/>
    <w:rsid w:val="00BE114F"/>
    <w:rsid w:val="00BE4F08"/>
    <w:rsid w:val="00BE60E7"/>
    <w:rsid w:val="00BE68F8"/>
    <w:rsid w:val="00BE70E1"/>
    <w:rsid w:val="00BE7945"/>
    <w:rsid w:val="00BF2AD1"/>
    <w:rsid w:val="00C05074"/>
    <w:rsid w:val="00C115C4"/>
    <w:rsid w:val="00C11EAF"/>
    <w:rsid w:val="00C1412B"/>
    <w:rsid w:val="00C17377"/>
    <w:rsid w:val="00C2042C"/>
    <w:rsid w:val="00C211EA"/>
    <w:rsid w:val="00C24115"/>
    <w:rsid w:val="00C24518"/>
    <w:rsid w:val="00C351C5"/>
    <w:rsid w:val="00C40459"/>
    <w:rsid w:val="00C42412"/>
    <w:rsid w:val="00C437E9"/>
    <w:rsid w:val="00C45B47"/>
    <w:rsid w:val="00C53441"/>
    <w:rsid w:val="00C548DF"/>
    <w:rsid w:val="00C55AE8"/>
    <w:rsid w:val="00C61834"/>
    <w:rsid w:val="00C636B6"/>
    <w:rsid w:val="00C654D4"/>
    <w:rsid w:val="00C70440"/>
    <w:rsid w:val="00C70A54"/>
    <w:rsid w:val="00C745A7"/>
    <w:rsid w:val="00C77A59"/>
    <w:rsid w:val="00C81CDC"/>
    <w:rsid w:val="00C839D0"/>
    <w:rsid w:val="00C84F61"/>
    <w:rsid w:val="00C86193"/>
    <w:rsid w:val="00C90423"/>
    <w:rsid w:val="00C90FE2"/>
    <w:rsid w:val="00C91A92"/>
    <w:rsid w:val="00C91C57"/>
    <w:rsid w:val="00C929D8"/>
    <w:rsid w:val="00C97188"/>
    <w:rsid w:val="00C97CF9"/>
    <w:rsid w:val="00CA13E7"/>
    <w:rsid w:val="00CA191E"/>
    <w:rsid w:val="00CA3CE8"/>
    <w:rsid w:val="00CA78CF"/>
    <w:rsid w:val="00CB0CC1"/>
    <w:rsid w:val="00CB1930"/>
    <w:rsid w:val="00CB2220"/>
    <w:rsid w:val="00CB36EF"/>
    <w:rsid w:val="00CB40F5"/>
    <w:rsid w:val="00CB4792"/>
    <w:rsid w:val="00CB7416"/>
    <w:rsid w:val="00CC0860"/>
    <w:rsid w:val="00CC50D2"/>
    <w:rsid w:val="00CC513A"/>
    <w:rsid w:val="00CC54DF"/>
    <w:rsid w:val="00CC6B1C"/>
    <w:rsid w:val="00CC7FAC"/>
    <w:rsid w:val="00CD0796"/>
    <w:rsid w:val="00CD18DE"/>
    <w:rsid w:val="00CD1D25"/>
    <w:rsid w:val="00CD1F85"/>
    <w:rsid w:val="00CD2EF4"/>
    <w:rsid w:val="00CD7D9E"/>
    <w:rsid w:val="00CE1F85"/>
    <w:rsid w:val="00CE26F7"/>
    <w:rsid w:val="00CE28AC"/>
    <w:rsid w:val="00CE3181"/>
    <w:rsid w:val="00CE59B3"/>
    <w:rsid w:val="00CE6C8E"/>
    <w:rsid w:val="00CF00AB"/>
    <w:rsid w:val="00CF36FA"/>
    <w:rsid w:val="00CF4153"/>
    <w:rsid w:val="00CF6011"/>
    <w:rsid w:val="00D005D1"/>
    <w:rsid w:val="00D01164"/>
    <w:rsid w:val="00D03F2B"/>
    <w:rsid w:val="00D04BD2"/>
    <w:rsid w:val="00D04E87"/>
    <w:rsid w:val="00D05FA0"/>
    <w:rsid w:val="00D148F2"/>
    <w:rsid w:val="00D16142"/>
    <w:rsid w:val="00D164B8"/>
    <w:rsid w:val="00D178C9"/>
    <w:rsid w:val="00D179B5"/>
    <w:rsid w:val="00D20039"/>
    <w:rsid w:val="00D21112"/>
    <w:rsid w:val="00D2295D"/>
    <w:rsid w:val="00D23237"/>
    <w:rsid w:val="00D24E92"/>
    <w:rsid w:val="00D24F94"/>
    <w:rsid w:val="00D26AD4"/>
    <w:rsid w:val="00D31FD2"/>
    <w:rsid w:val="00D32CEC"/>
    <w:rsid w:val="00D33033"/>
    <w:rsid w:val="00D35573"/>
    <w:rsid w:val="00D41357"/>
    <w:rsid w:val="00D41A46"/>
    <w:rsid w:val="00D41CA6"/>
    <w:rsid w:val="00D4206B"/>
    <w:rsid w:val="00D42BAD"/>
    <w:rsid w:val="00D442F4"/>
    <w:rsid w:val="00D4704B"/>
    <w:rsid w:val="00D52B83"/>
    <w:rsid w:val="00D536CC"/>
    <w:rsid w:val="00D57156"/>
    <w:rsid w:val="00D630ED"/>
    <w:rsid w:val="00D64313"/>
    <w:rsid w:val="00D701EE"/>
    <w:rsid w:val="00D718EE"/>
    <w:rsid w:val="00D76A7D"/>
    <w:rsid w:val="00D82E4A"/>
    <w:rsid w:val="00D8558F"/>
    <w:rsid w:val="00D855C5"/>
    <w:rsid w:val="00D871D7"/>
    <w:rsid w:val="00D87FDE"/>
    <w:rsid w:val="00D90687"/>
    <w:rsid w:val="00D9323F"/>
    <w:rsid w:val="00D93E11"/>
    <w:rsid w:val="00D964C6"/>
    <w:rsid w:val="00D97E56"/>
    <w:rsid w:val="00DA1384"/>
    <w:rsid w:val="00DA1B5C"/>
    <w:rsid w:val="00DB032B"/>
    <w:rsid w:val="00DB0AE3"/>
    <w:rsid w:val="00DB1155"/>
    <w:rsid w:val="00DC1D47"/>
    <w:rsid w:val="00DC2A63"/>
    <w:rsid w:val="00DC3665"/>
    <w:rsid w:val="00DC4939"/>
    <w:rsid w:val="00DC5213"/>
    <w:rsid w:val="00DD2592"/>
    <w:rsid w:val="00DD40B6"/>
    <w:rsid w:val="00DD477C"/>
    <w:rsid w:val="00DE1DF6"/>
    <w:rsid w:val="00DE2620"/>
    <w:rsid w:val="00DE26BA"/>
    <w:rsid w:val="00DE2C80"/>
    <w:rsid w:val="00DE3A86"/>
    <w:rsid w:val="00DE5A66"/>
    <w:rsid w:val="00DE7708"/>
    <w:rsid w:val="00DF31B2"/>
    <w:rsid w:val="00E017C2"/>
    <w:rsid w:val="00E04DFF"/>
    <w:rsid w:val="00E06C67"/>
    <w:rsid w:val="00E0721A"/>
    <w:rsid w:val="00E07248"/>
    <w:rsid w:val="00E10BA5"/>
    <w:rsid w:val="00E13798"/>
    <w:rsid w:val="00E14764"/>
    <w:rsid w:val="00E1624E"/>
    <w:rsid w:val="00E172DA"/>
    <w:rsid w:val="00E20AF6"/>
    <w:rsid w:val="00E227E5"/>
    <w:rsid w:val="00E22D65"/>
    <w:rsid w:val="00E33DEB"/>
    <w:rsid w:val="00E360B2"/>
    <w:rsid w:val="00E3614D"/>
    <w:rsid w:val="00E361AB"/>
    <w:rsid w:val="00E37256"/>
    <w:rsid w:val="00E406B1"/>
    <w:rsid w:val="00E43FFA"/>
    <w:rsid w:val="00E512E7"/>
    <w:rsid w:val="00E52861"/>
    <w:rsid w:val="00E52F02"/>
    <w:rsid w:val="00E6446A"/>
    <w:rsid w:val="00E706A2"/>
    <w:rsid w:val="00E71D0B"/>
    <w:rsid w:val="00E7489D"/>
    <w:rsid w:val="00E75D7D"/>
    <w:rsid w:val="00E8042B"/>
    <w:rsid w:val="00E8150D"/>
    <w:rsid w:val="00E82BF0"/>
    <w:rsid w:val="00E932F9"/>
    <w:rsid w:val="00E935CD"/>
    <w:rsid w:val="00E93BB9"/>
    <w:rsid w:val="00E95A9E"/>
    <w:rsid w:val="00E97394"/>
    <w:rsid w:val="00EA0AEA"/>
    <w:rsid w:val="00EA2038"/>
    <w:rsid w:val="00EA3605"/>
    <w:rsid w:val="00EA771F"/>
    <w:rsid w:val="00EB1F40"/>
    <w:rsid w:val="00EB260A"/>
    <w:rsid w:val="00EB5073"/>
    <w:rsid w:val="00EC339A"/>
    <w:rsid w:val="00EC660D"/>
    <w:rsid w:val="00EC7BB0"/>
    <w:rsid w:val="00ED129A"/>
    <w:rsid w:val="00ED15DB"/>
    <w:rsid w:val="00ED4A4A"/>
    <w:rsid w:val="00EE199D"/>
    <w:rsid w:val="00EE346B"/>
    <w:rsid w:val="00EE4347"/>
    <w:rsid w:val="00EE752A"/>
    <w:rsid w:val="00EF09BB"/>
    <w:rsid w:val="00EF0EA5"/>
    <w:rsid w:val="00EF2C9D"/>
    <w:rsid w:val="00EF4C89"/>
    <w:rsid w:val="00EF573A"/>
    <w:rsid w:val="00F00440"/>
    <w:rsid w:val="00F02453"/>
    <w:rsid w:val="00F03A33"/>
    <w:rsid w:val="00F10CBB"/>
    <w:rsid w:val="00F10D68"/>
    <w:rsid w:val="00F14998"/>
    <w:rsid w:val="00F165B2"/>
    <w:rsid w:val="00F1786D"/>
    <w:rsid w:val="00F23095"/>
    <w:rsid w:val="00F2366E"/>
    <w:rsid w:val="00F249CB"/>
    <w:rsid w:val="00F250E4"/>
    <w:rsid w:val="00F27BBD"/>
    <w:rsid w:val="00F3218D"/>
    <w:rsid w:val="00F335E8"/>
    <w:rsid w:val="00F351E1"/>
    <w:rsid w:val="00F365CB"/>
    <w:rsid w:val="00F4418D"/>
    <w:rsid w:val="00F46652"/>
    <w:rsid w:val="00F53719"/>
    <w:rsid w:val="00F547BA"/>
    <w:rsid w:val="00F6218F"/>
    <w:rsid w:val="00F67930"/>
    <w:rsid w:val="00F70C68"/>
    <w:rsid w:val="00F74137"/>
    <w:rsid w:val="00F76CE8"/>
    <w:rsid w:val="00F8224F"/>
    <w:rsid w:val="00F84148"/>
    <w:rsid w:val="00F84722"/>
    <w:rsid w:val="00F847A6"/>
    <w:rsid w:val="00F85154"/>
    <w:rsid w:val="00F868ED"/>
    <w:rsid w:val="00F923E9"/>
    <w:rsid w:val="00F92CBA"/>
    <w:rsid w:val="00F9692F"/>
    <w:rsid w:val="00F970EB"/>
    <w:rsid w:val="00F97D65"/>
    <w:rsid w:val="00FA2417"/>
    <w:rsid w:val="00FA25CC"/>
    <w:rsid w:val="00FB1453"/>
    <w:rsid w:val="00FB2638"/>
    <w:rsid w:val="00FB3AA4"/>
    <w:rsid w:val="00FC1BCA"/>
    <w:rsid w:val="00FC5033"/>
    <w:rsid w:val="00FC6886"/>
    <w:rsid w:val="00FD0BA0"/>
    <w:rsid w:val="00FD0D33"/>
    <w:rsid w:val="00FD1438"/>
    <w:rsid w:val="00FD2DB1"/>
    <w:rsid w:val="00FD417A"/>
    <w:rsid w:val="00FD597B"/>
    <w:rsid w:val="00FD6913"/>
    <w:rsid w:val="00FE11A5"/>
    <w:rsid w:val="00FE5407"/>
    <w:rsid w:val="00FE610E"/>
    <w:rsid w:val="00FF039E"/>
    <w:rsid w:val="00FF36CD"/>
    <w:rsid w:val="00FF466B"/>
    <w:rsid w:val="00FF54F5"/>
    <w:rsid w:val="00FF5EF1"/>
    <w:rsid w:val="00FF69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shapelayout>
  </w:shapeDefaults>
  <w:decimalSymbol w:val="."/>
  <w:listSeparator w:val=","/>
  <w14:docId w14:val="18502C93"/>
  <w15:docId w15:val="{E0F349EE-9FD0-4088-A858-AF4E8F5C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47C"/>
    <w:pPr>
      <w:widowControl w:val="0"/>
    </w:pPr>
    <w:rPr>
      <w:rFonts w:ascii="Times New Roman" w:eastAsia="Times New Roman" w:hAnsi="Times New Roman"/>
      <w:snapToGrid w:val="0"/>
      <w:kern w:val="28"/>
      <w:sz w:val="22"/>
    </w:rPr>
  </w:style>
  <w:style w:type="paragraph" w:styleId="Heading1">
    <w:name w:val="heading 1"/>
    <w:basedOn w:val="Normal"/>
    <w:next w:val="ParaNum"/>
    <w:qFormat/>
    <w:rsid w:val="009C747C"/>
    <w:pPr>
      <w:keepNext/>
      <w:numPr>
        <w:numId w:val="2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C747C"/>
    <w:pPr>
      <w:keepNext/>
      <w:numPr>
        <w:ilvl w:val="1"/>
        <w:numId w:val="23"/>
      </w:numPr>
      <w:spacing w:after="120"/>
      <w:outlineLvl w:val="1"/>
    </w:pPr>
    <w:rPr>
      <w:b/>
    </w:rPr>
  </w:style>
  <w:style w:type="paragraph" w:styleId="Heading3">
    <w:name w:val="heading 3"/>
    <w:basedOn w:val="Normal"/>
    <w:next w:val="ParaNum"/>
    <w:qFormat/>
    <w:rsid w:val="009C747C"/>
    <w:pPr>
      <w:keepNext/>
      <w:numPr>
        <w:ilvl w:val="2"/>
        <w:numId w:val="23"/>
      </w:numPr>
      <w:tabs>
        <w:tab w:val="left" w:pos="2160"/>
      </w:tabs>
      <w:spacing w:after="120"/>
      <w:outlineLvl w:val="2"/>
    </w:pPr>
    <w:rPr>
      <w:b/>
    </w:rPr>
  </w:style>
  <w:style w:type="paragraph" w:styleId="Heading4">
    <w:name w:val="heading 4"/>
    <w:basedOn w:val="Normal"/>
    <w:next w:val="ParaNum"/>
    <w:link w:val="Heading4Char"/>
    <w:qFormat/>
    <w:rsid w:val="009C747C"/>
    <w:pPr>
      <w:keepNext/>
      <w:numPr>
        <w:ilvl w:val="3"/>
        <w:numId w:val="23"/>
      </w:numPr>
      <w:tabs>
        <w:tab w:val="left" w:pos="2880"/>
      </w:tabs>
      <w:spacing w:after="120"/>
      <w:outlineLvl w:val="3"/>
    </w:pPr>
    <w:rPr>
      <w:b/>
    </w:rPr>
  </w:style>
  <w:style w:type="paragraph" w:styleId="Heading5">
    <w:name w:val="heading 5"/>
    <w:basedOn w:val="Normal"/>
    <w:next w:val="ParaNum"/>
    <w:link w:val="Heading5Char"/>
    <w:qFormat/>
    <w:rsid w:val="009C747C"/>
    <w:pPr>
      <w:keepNext/>
      <w:numPr>
        <w:ilvl w:val="4"/>
        <w:numId w:val="23"/>
      </w:numPr>
      <w:tabs>
        <w:tab w:val="left" w:pos="3600"/>
      </w:tabs>
      <w:suppressAutoHyphens/>
      <w:spacing w:after="120"/>
      <w:outlineLvl w:val="4"/>
    </w:pPr>
    <w:rPr>
      <w:b/>
    </w:rPr>
  </w:style>
  <w:style w:type="paragraph" w:styleId="Heading6">
    <w:name w:val="heading 6"/>
    <w:basedOn w:val="Normal"/>
    <w:next w:val="ParaNum"/>
    <w:link w:val="Heading6Char"/>
    <w:qFormat/>
    <w:rsid w:val="009C747C"/>
    <w:pPr>
      <w:numPr>
        <w:ilvl w:val="5"/>
        <w:numId w:val="23"/>
      </w:numPr>
      <w:tabs>
        <w:tab w:val="left" w:pos="4320"/>
      </w:tabs>
      <w:spacing w:after="120"/>
      <w:outlineLvl w:val="5"/>
    </w:pPr>
    <w:rPr>
      <w:b/>
    </w:rPr>
  </w:style>
  <w:style w:type="paragraph" w:styleId="Heading7">
    <w:name w:val="heading 7"/>
    <w:basedOn w:val="Normal"/>
    <w:next w:val="ParaNum"/>
    <w:link w:val="Heading7Char"/>
    <w:qFormat/>
    <w:rsid w:val="009C747C"/>
    <w:pPr>
      <w:numPr>
        <w:ilvl w:val="6"/>
        <w:numId w:val="23"/>
      </w:numPr>
      <w:tabs>
        <w:tab w:val="left" w:pos="5040"/>
      </w:tabs>
      <w:spacing w:after="120"/>
      <w:ind w:left="5040" w:hanging="720"/>
      <w:outlineLvl w:val="6"/>
    </w:pPr>
    <w:rPr>
      <w:b/>
    </w:rPr>
  </w:style>
  <w:style w:type="paragraph" w:styleId="Heading8">
    <w:name w:val="heading 8"/>
    <w:basedOn w:val="Normal"/>
    <w:next w:val="ParaNum"/>
    <w:link w:val="Heading8Char"/>
    <w:qFormat/>
    <w:rsid w:val="009C747C"/>
    <w:pPr>
      <w:numPr>
        <w:ilvl w:val="7"/>
        <w:numId w:val="2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C747C"/>
    <w:pPr>
      <w:numPr>
        <w:ilvl w:val="8"/>
        <w:numId w:val="2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C74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47C"/>
  </w:style>
  <w:style w:type="paragraph" w:styleId="TOC1">
    <w:name w:val="toc 1"/>
    <w:basedOn w:val="Normal"/>
    <w:next w:val="Normal"/>
    <w:rsid w:val="009C747C"/>
    <w:pPr>
      <w:tabs>
        <w:tab w:val="left" w:pos="360"/>
        <w:tab w:val="right" w:leader="dot" w:pos="9360"/>
      </w:tabs>
      <w:suppressAutoHyphens/>
      <w:ind w:left="360" w:right="720" w:hanging="360"/>
    </w:pPr>
    <w:rPr>
      <w:caps/>
      <w:noProof/>
    </w:rPr>
  </w:style>
  <w:style w:type="paragraph" w:styleId="TOC2">
    <w:name w:val="toc 2"/>
    <w:basedOn w:val="Normal"/>
    <w:next w:val="Normal"/>
    <w:rsid w:val="009C747C"/>
    <w:pPr>
      <w:tabs>
        <w:tab w:val="left" w:pos="720"/>
        <w:tab w:val="right" w:leader="dot" w:pos="9360"/>
      </w:tabs>
      <w:suppressAutoHyphens/>
      <w:ind w:left="720" w:right="720" w:hanging="360"/>
    </w:pPr>
    <w:rPr>
      <w:noProof/>
    </w:rPr>
  </w:style>
  <w:style w:type="paragraph" w:styleId="TOC3">
    <w:name w:val="toc 3"/>
    <w:basedOn w:val="Normal"/>
    <w:next w:val="Normal"/>
    <w:rsid w:val="009C747C"/>
    <w:pPr>
      <w:tabs>
        <w:tab w:val="left" w:pos="1080"/>
        <w:tab w:val="right" w:leader="dot" w:pos="9360"/>
      </w:tabs>
      <w:suppressAutoHyphens/>
      <w:ind w:left="1080" w:right="720" w:hanging="360"/>
    </w:pPr>
    <w:rPr>
      <w:noProof/>
    </w:rPr>
  </w:style>
  <w:style w:type="paragraph" w:styleId="BodyText">
    <w:name w:val="Body Text"/>
    <w:basedOn w:val="Normal"/>
    <w:link w:val="BodyTextChar"/>
    <w:uiPriority w:val="1"/>
    <w:qFormat/>
    <w:rsid w:val="00197893"/>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0440"/>
    <w:rPr>
      <w:rFonts w:ascii="Segoe UI" w:hAnsi="Segoe UI" w:cs="Segoe UI"/>
      <w:sz w:val="18"/>
      <w:szCs w:val="18"/>
    </w:rPr>
  </w:style>
  <w:style w:type="character" w:customStyle="1" w:styleId="BalloonTextChar">
    <w:name w:val="Balloon Text Char"/>
    <w:link w:val="BalloonText"/>
    <w:uiPriority w:val="99"/>
    <w:semiHidden/>
    <w:rsid w:val="00C70440"/>
    <w:rPr>
      <w:rFonts w:ascii="Segoe UI" w:hAnsi="Segoe UI" w:cs="Segoe UI"/>
      <w:sz w:val="18"/>
      <w:szCs w:val="18"/>
    </w:rPr>
  </w:style>
  <w:style w:type="paragraph" w:styleId="FootnoteText">
    <w:name w:val="footnote text"/>
    <w:link w:val="FootnoteTextChar"/>
    <w:rsid w:val="009C747C"/>
    <w:pPr>
      <w:spacing w:after="120"/>
    </w:pPr>
    <w:rPr>
      <w:rFonts w:ascii="Times New Roman" w:eastAsia="Times New Roman" w:hAnsi="Times New Roman"/>
    </w:rPr>
  </w:style>
  <w:style w:type="character" w:customStyle="1" w:styleId="FootnoteTextChar">
    <w:name w:val="Footnote Text Char"/>
    <w:link w:val="FootnoteText"/>
    <w:rsid w:val="009A1B1B"/>
    <w:rPr>
      <w:rFonts w:ascii="Times New Roman" w:eastAsia="Times New Roman" w:hAnsi="Times New Roman"/>
    </w:rPr>
  </w:style>
  <w:style w:type="character" w:styleId="FootnoteReference">
    <w:name w:val="footnote reference"/>
    <w:rsid w:val="009C747C"/>
    <w:rPr>
      <w:rFonts w:ascii="Times New Roman" w:hAnsi="Times New Roman"/>
      <w:dstrike w:val="0"/>
      <w:color w:val="auto"/>
      <w:sz w:val="20"/>
      <w:vertAlign w:val="superscript"/>
    </w:rPr>
  </w:style>
  <w:style w:type="paragraph" w:styleId="Header">
    <w:name w:val="header"/>
    <w:basedOn w:val="Normal"/>
    <w:link w:val="HeaderChar"/>
    <w:autoRedefine/>
    <w:rsid w:val="009C747C"/>
    <w:pPr>
      <w:tabs>
        <w:tab w:val="center" w:pos="4680"/>
        <w:tab w:val="right" w:pos="9360"/>
      </w:tabs>
    </w:pPr>
    <w:rPr>
      <w:b/>
    </w:rPr>
  </w:style>
  <w:style w:type="character" w:customStyle="1" w:styleId="HeaderChar">
    <w:name w:val="Header Char"/>
    <w:link w:val="Header"/>
    <w:rsid w:val="008655CC"/>
    <w:rPr>
      <w:rFonts w:ascii="Times New Roman" w:eastAsia="Times New Roman" w:hAnsi="Times New Roman"/>
      <w:b/>
      <w:snapToGrid w:val="0"/>
      <w:kern w:val="28"/>
      <w:sz w:val="22"/>
    </w:rPr>
  </w:style>
  <w:style w:type="paragraph" w:styleId="Footer">
    <w:name w:val="footer"/>
    <w:basedOn w:val="Normal"/>
    <w:link w:val="FooterChar"/>
    <w:uiPriority w:val="99"/>
    <w:rsid w:val="009C747C"/>
    <w:pPr>
      <w:tabs>
        <w:tab w:val="center" w:pos="4320"/>
        <w:tab w:val="right" w:pos="8640"/>
      </w:tabs>
    </w:pPr>
  </w:style>
  <w:style w:type="character" w:customStyle="1" w:styleId="FooterChar">
    <w:name w:val="Footer Char"/>
    <w:link w:val="Footer"/>
    <w:uiPriority w:val="99"/>
    <w:rsid w:val="009C747C"/>
    <w:rPr>
      <w:rFonts w:ascii="Times New Roman" w:eastAsia="Times New Roman" w:hAnsi="Times New Roman"/>
      <w:snapToGrid w:val="0"/>
      <w:kern w:val="28"/>
      <w:sz w:val="22"/>
    </w:rPr>
  </w:style>
  <w:style w:type="character" w:customStyle="1" w:styleId="BodyTextChar">
    <w:name w:val="Body Text Char"/>
    <w:link w:val="BodyText"/>
    <w:uiPriority w:val="1"/>
    <w:rsid w:val="004C1EC6"/>
    <w:rPr>
      <w:rFonts w:ascii="Times New Roman" w:eastAsia="Times New Roman" w:hAnsi="Times New Roman" w:cs="Times New Roman"/>
      <w:snapToGrid w:val="0"/>
      <w:kern w:val="28"/>
      <w:szCs w:val="20"/>
    </w:rPr>
  </w:style>
  <w:style w:type="character" w:styleId="CommentReference">
    <w:name w:val="annotation reference"/>
    <w:uiPriority w:val="99"/>
    <w:semiHidden/>
    <w:unhideWhenUsed/>
    <w:rsid w:val="00046D03"/>
    <w:rPr>
      <w:sz w:val="16"/>
      <w:szCs w:val="16"/>
    </w:rPr>
  </w:style>
  <w:style w:type="paragraph" w:styleId="CommentText">
    <w:name w:val="annotation text"/>
    <w:basedOn w:val="Normal"/>
    <w:link w:val="CommentTextChar"/>
    <w:uiPriority w:val="99"/>
    <w:unhideWhenUsed/>
    <w:rsid w:val="00197893"/>
    <w:rPr>
      <w:sz w:val="20"/>
    </w:rPr>
  </w:style>
  <w:style w:type="character" w:customStyle="1" w:styleId="CommentTextChar">
    <w:name w:val="Comment Text Char"/>
    <w:link w:val="CommentText"/>
    <w:uiPriority w:val="99"/>
    <w:rsid w:val="00046D03"/>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46D03"/>
    <w:rPr>
      <w:b/>
      <w:bCs/>
    </w:rPr>
  </w:style>
  <w:style w:type="character" w:customStyle="1" w:styleId="CommentSubjectChar">
    <w:name w:val="Comment Subject Char"/>
    <w:link w:val="CommentSubject"/>
    <w:uiPriority w:val="99"/>
    <w:semiHidden/>
    <w:rsid w:val="00046D03"/>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683CFE"/>
    <w:rPr>
      <w:sz w:val="22"/>
      <w:szCs w:val="22"/>
    </w:rPr>
  </w:style>
  <w:style w:type="character" w:customStyle="1" w:styleId="Heading4Char">
    <w:name w:val="Heading 4 Char"/>
    <w:link w:val="Heading4"/>
    <w:rsid w:val="00CA78CF"/>
    <w:rPr>
      <w:rFonts w:ascii="Times New Roman" w:eastAsia="Times New Roman" w:hAnsi="Times New Roman"/>
      <w:b/>
      <w:snapToGrid w:val="0"/>
      <w:kern w:val="28"/>
      <w:sz w:val="22"/>
    </w:rPr>
  </w:style>
  <w:style w:type="character" w:customStyle="1" w:styleId="Heading5Char">
    <w:name w:val="Heading 5 Char"/>
    <w:link w:val="Heading5"/>
    <w:rsid w:val="00CA78CF"/>
    <w:rPr>
      <w:rFonts w:ascii="Times New Roman" w:eastAsia="Times New Roman" w:hAnsi="Times New Roman"/>
      <w:b/>
      <w:snapToGrid w:val="0"/>
      <w:kern w:val="28"/>
      <w:sz w:val="22"/>
    </w:rPr>
  </w:style>
  <w:style w:type="character" w:customStyle="1" w:styleId="Heading6Char">
    <w:name w:val="Heading 6 Char"/>
    <w:link w:val="Heading6"/>
    <w:rsid w:val="00CA78CF"/>
    <w:rPr>
      <w:rFonts w:ascii="Times New Roman" w:eastAsia="Times New Roman" w:hAnsi="Times New Roman"/>
      <w:b/>
      <w:snapToGrid w:val="0"/>
      <w:kern w:val="28"/>
      <w:sz w:val="22"/>
    </w:rPr>
  </w:style>
  <w:style w:type="character" w:customStyle="1" w:styleId="Heading7Char">
    <w:name w:val="Heading 7 Char"/>
    <w:link w:val="Heading7"/>
    <w:rsid w:val="00CA78CF"/>
    <w:rPr>
      <w:rFonts w:ascii="Times New Roman" w:eastAsia="Times New Roman" w:hAnsi="Times New Roman"/>
      <w:b/>
      <w:snapToGrid w:val="0"/>
      <w:kern w:val="28"/>
      <w:sz w:val="22"/>
    </w:rPr>
  </w:style>
  <w:style w:type="character" w:customStyle="1" w:styleId="Heading8Char">
    <w:name w:val="Heading 8 Char"/>
    <w:link w:val="Heading8"/>
    <w:rsid w:val="00CA78CF"/>
    <w:rPr>
      <w:rFonts w:ascii="Times New Roman" w:eastAsia="Times New Roman" w:hAnsi="Times New Roman"/>
      <w:b/>
      <w:snapToGrid w:val="0"/>
      <w:kern w:val="28"/>
      <w:sz w:val="22"/>
    </w:rPr>
  </w:style>
  <w:style w:type="character" w:customStyle="1" w:styleId="Heading9Char">
    <w:name w:val="Heading 9 Char"/>
    <w:link w:val="Heading9"/>
    <w:rsid w:val="00CA78CF"/>
    <w:rPr>
      <w:rFonts w:ascii="Times New Roman" w:eastAsia="Times New Roman" w:hAnsi="Times New Roman"/>
      <w:b/>
      <w:snapToGrid w:val="0"/>
      <w:kern w:val="28"/>
      <w:sz w:val="22"/>
    </w:rPr>
  </w:style>
  <w:style w:type="paragraph" w:customStyle="1" w:styleId="ParaNum">
    <w:name w:val="ParaNum"/>
    <w:basedOn w:val="Normal"/>
    <w:rsid w:val="009C747C"/>
    <w:pPr>
      <w:numPr>
        <w:numId w:val="22"/>
      </w:numPr>
      <w:tabs>
        <w:tab w:val="clear" w:pos="1080"/>
        <w:tab w:val="num" w:pos="1440"/>
      </w:tabs>
      <w:spacing w:after="120"/>
    </w:pPr>
  </w:style>
  <w:style w:type="paragraph" w:styleId="EndnoteText">
    <w:name w:val="endnote text"/>
    <w:basedOn w:val="Normal"/>
    <w:link w:val="EndnoteTextChar"/>
    <w:semiHidden/>
    <w:rsid w:val="009C747C"/>
    <w:rPr>
      <w:sz w:val="20"/>
    </w:rPr>
  </w:style>
  <w:style w:type="character" w:customStyle="1" w:styleId="EndnoteTextChar">
    <w:name w:val="Endnote Text Char"/>
    <w:link w:val="EndnoteText"/>
    <w:semiHidden/>
    <w:rsid w:val="00CA78CF"/>
    <w:rPr>
      <w:rFonts w:ascii="Times New Roman" w:eastAsia="Times New Roman" w:hAnsi="Times New Roman"/>
      <w:snapToGrid w:val="0"/>
      <w:kern w:val="28"/>
    </w:rPr>
  </w:style>
  <w:style w:type="character" w:styleId="EndnoteReference">
    <w:name w:val="endnote reference"/>
    <w:semiHidden/>
    <w:rsid w:val="009C747C"/>
    <w:rPr>
      <w:vertAlign w:val="superscript"/>
    </w:rPr>
  </w:style>
  <w:style w:type="paragraph" w:styleId="TOC4">
    <w:name w:val="toc 4"/>
    <w:basedOn w:val="Normal"/>
    <w:next w:val="Normal"/>
    <w:autoRedefine/>
    <w:semiHidden/>
    <w:rsid w:val="009C74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C74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C74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C74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C74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C74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C747C"/>
    <w:pPr>
      <w:tabs>
        <w:tab w:val="right" w:pos="9360"/>
      </w:tabs>
      <w:suppressAutoHyphens/>
    </w:pPr>
  </w:style>
  <w:style w:type="character" w:customStyle="1" w:styleId="EquationCaption">
    <w:name w:val="_Equation Caption"/>
    <w:rsid w:val="009C747C"/>
  </w:style>
  <w:style w:type="character" w:styleId="PageNumber">
    <w:name w:val="page number"/>
    <w:basedOn w:val="DefaultParagraphFont"/>
    <w:rsid w:val="009C747C"/>
  </w:style>
  <w:style w:type="paragraph" w:styleId="BlockText">
    <w:name w:val="Block Text"/>
    <w:basedOn w:val="Normal"/>
    <w:rsid w:val="009C747C"/>
    <w:pPr>
      <w:spacing w:after="240"/>
      <w:ind w:left="1440" w:right="1440"/>
    </w:pPr>
  </w:style>
  <w:style w:type="paragraph" w:customStyle="1" w:styleId="Paratitle">
    <w:name w:val="Para title"/>
    <w:basedOn w:val="Normal"/>
    <w:rsid w:val="009C747C"/>
    <w:pPr>
      <w:tabs>
        <w:tab w:val="center" w:pos="9270"/>
      </w:tabs>
      <w:spacing w:after="240"/>
    </w:pPr>
    <w:rPr>
      <w:spacing w:val="-2"/>
    </w:rPr>
  </w:style>
  <w:style w:type="paragraph" w:customStyle="1" w:styleId="Bullet">
    <w:name w:val="Bullet"/>
    <w:basedOn w:val="Normal"/>
    <w:rsid w:val="009C747C"/>
    <w:pPr>
      <w:tabs>
        <w:tab w:val="left" w:pos="2160"/>
      </w:tabs>
      <w:spacing w:after="220"/>
      <w:ind w:left="2160" w:hanging="720"/>
    </w:pPr>
  </w:style>
  <w:style w:type="paragraph" w:customStyle="1" w:styleId="TableFormat">
    <w:name w:val="TableFormat"/>
    <w:basedOn w:val="Bullet"/>
    <w:rsid w:val="009C747C"/>
    <w:pPr>
      <w:tabs>
        <w:tab w:val="clear" w:pos="2160"/>
        <w:tab w:val="left" w:pos="5040"/>
      </w:tabs>
      <w:ind w:left="5040" w:hanging="3600"/>
    </w:pPr>
  </w:style>
  <w:style w:type="paragraph" w:customStyle="1" w:styleId="TOCTitle">
    <w:name w:val="TOC Title"/>
    <w:basedOn w:val="Normal"/>
    <w:rsid w:val="009C74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C747C"/>
    <w:pPr>
      <w:jc w:val="center"/>
    </w:pPr>
    <w:rPr>
      <w:rFonts w:ascii="Times New Roman Bold" w:hAnsi="Times New Roman Bold"/>
      <w:b/>
      <w:bCs/>
      <w:caps/>
      <w:szCs w:val="22"/>
    </w:rPr>
  </w:style>
  <w:style w:type="character" w:styleId="Hyperlink">
    <w:name w:val="Hyperlink"/>
    <w:rsid w:val="009C747C"/>
    <w:rPr>
      <w:color w:val="0000FF"/>
      <w:u w:val="single"/>
    </w:rPr>
  </w:style>
  <w:style w:type="paragraph" w:styleId="TOCHeading">
    <w:name w:val="TOC Heading"/>
    <w:basedOn w:val="Heading1"/>
    <w:next w:val="Normal"/>
    <w:uiPriority w:val="39"/>
    <w:unhideWhenUsed/>
    <w:qFormat/>
    <w:rsid w:val="006B1CBD"/>
    <w:pPr>
      <w:keepLines/>
      <w:widowControl/>
      <w:numPr>
        <w:numId w:val="0"/>
      </w:numPr>
      <w:tabs>
        <w:tab w:val="left" w:pos="720"/>
      </w:tabs>
      <w:suppressAutoHyphens w:val="0"/>
      <w:spacing w:before="240" w:after="0" w:line="259" w:lineRule="auto"/>
      <w:outlineLvl w:val="9"/>
    </w:pPr>
    <w:rPr>
      <w:rFonts w:ascii="Cambria" w:eastAsia="Malgun Gothic" w:hAnsi="Cambria"/>
      <w:b w:val="0"/>
      <w:caps w:val="0"/>
      <w:snapToGrid/>
      <w:color w:val="365F91"/>
      <w:kern w:val="0"/>
      <w:sz w:val="32"/>
      <w:szCs w:val="32"/>
    </w:rPr>
  </w:style>
  <w:style w:type="character" w:customStyle="1" w:styleId="UnresolvedMention1">
    <w:name w:val="Unresolved Mention1"/>
    <w:uiPriority w:val="99"/>
    <w:semiHidden/>
    <w:unhideWhenUsed/>
    <w:rsid w:val="006B1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footer" Target="footer16.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footer" Target="footer1.xml"/><Relationship Id="rId12" Type="http://schemas.openxmlformats.org/officeDocument/2006/relationships/hyperlink" Target="https://fjallfoss.fcc.gov/cgb/form499/499a.cfm" TargetMode="Externa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7.xml"/><Relationship Id="rId54" Type="http://schemas.openxmlformats.org/officeDocument/2006/relationships/hyperlink" Target="mailto:pra@fcc.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footer" Target="footer24.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Forms/Form499-A/499a-2010.pdf" TargetMode="External"/><Relationship Id="rId2" Type="http://schemas.openxmlformats.org/officeDocument/2006/relationships/hyperlink" Target="http://www.fcc.gov/Forms/Form499-A/499a-2010.pdf" TargetMode="External"/><Relationship Id="rId1" Type="http://schemas.openxmlformats.org/officeDocument/2006/relationships/hyperlink" Target="https://www.fcc.gov/circuit-capacity-data-us-international-submarine-cables" TargetMode="External"/><Relationship Id="rId5" Type="http://schemas.openxmlformats.org/officeDocument/2006/relationships/hyperlink" Target="https://www.fcc.gov/licensing-databases/fcc-registration-commission-registration-system" TargetMode="External"/><Relationship Id="rId4" Type="http://schemas.openxmlformats.org/officeDocument/2006/relationships/hyperlink" Target="https://www.fcc.gov/licensing-databases/fcc-registration-commission-registration-syst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1</TotalTime>
  <Pages>21</Pages>
  <Words>4816</Words>
  <Characters>27454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Kim</dc:creator>
  <cp:lastModifiedBy>Cathy Williams</cp:lastModifiedBy>
  <cp:revision>3</cp:revision>
  <dcterms:created xsi:type="dcterms:W3CDTF">2020-12-16T01:45:00Z</dcterms:created>
  <dcterms:modified xsi:type="dcterms:W3CDTF">2020-12-16T01:46:00Z</dcterms:modified>
</cp:coreProperties>
</file>