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1E9F" w:rsidP="00F11E9F" w14:paraId="4DA86C6A" w14:textId="77777777">
      <w:pPr>
        <w:pStyle w:val="Paragraph"/>
      </w:pPr>
      <w:bookmarkStart w:id="0" w:name="_Hlk149566335"/>
    </w:p>
    <w:p w:rsidR="005B2EE4" w:rsidP="005B2EE4" w14:paraId="55AFDDD2" w14:textId="77777777">
      <w:pPr>
        <w:keepNext/>
        <w:keepLines/>
        <w:spacing w:before="240" w:after="0" w:line="264" w:lineRule="auto"/>
        <w:jc w:val="center"/>
        <w:outlineLvl w:val="1"/>
        <w:rPr>
          <w:rFonts w:ascii="Arial" w:eastAsia="Times New Roman" w:hAnsi="Arial" w:cs="Arial"/>
          <w:b/>
          <w:bCs/>
          <w:color w:val="046B5C"/>
          <w:sz w:val="28"/>
          <w:szCs w:val="32"/>
        </w:rPr>
      </w:pPr>
      <w:r>
        <w:rPr>
          <w:rFonts w:ascii="Arial" w:eastAsia="Times New Roman" w:hAnsi="Arial" w:cs="Arial"/>
          <w:b/>
          <w:bCs/>
          <w:color w:val="046B5C"/>
          <w:sz w:val="28"/>
          <w:szCs w:val="32"/>
        </w:rPr>
        <w:t>N. NASS comments</w:t>
      </w:r>
    </w:p>
    <w:p w:rsidR="005B2EE4" w:rsidP="005B2EE4" w14:paraId="7B297E56" w14:textId="77777777">
      <w:pPr>
        <w:spacing w:before="5120" w:after="0" w:line="264" w:lineRule="auto"/>
        <w:jc w:val="center"/>
        <w:rPr>
          <w:rFonts w:ascii="Times New Roman" w:eastAsia="Calibri" w:hAnsi="Times New Roman" w:cs="Times New Roman"/>
          <w:b/>
          <w:bCs/>
        </w:rPr>
      </w:pPr>
    </w:p>
    <w:p w:rsidR="005B2EE4" w:rsidP="005B2EE4" w14:paraId="2221F420" w14:textId="77777777">
      <w:pPr>
        <w:spacing w:before="5120" w:after="0" w:line="264" w:lineRule="auto"/>
        <w:jc w:val="center"/>
        <w:rPr>
          <w:rFonts w:ascii="Times New Roman" w:eastAsia="Calibri" w:hAnsi="Times New Roman" w:cs="Times New Roman"/>
          <w:b/>
          <w:bCs/>
        </w:rPr>
      </w:pPr>
    </w:p>
    <w:p w:rsidR="005B2EE4" w:rsidP="005B2EE4" w14:paraId="7845693D" w14:textId="77777777">
      <w:pPr>
        <w:spacing w:before="5120" w:after="0" w:line="264" w:lineRule="auto"/>
        <w:jc w:val="center"/>
        <w:rPr>
          <w:rFonts w:ascii="Times New Roman" w:eastAsia="Calibri" w:hAnsi="Times New Roman" w:cs="Times New Roman"/>
          <w:b/>
          <w:bCs/>
        </w:rPr>
      </w:pPr>
    </w:p>
    <w:p w:rsidR="005B2EE4" w:rsidP="005B2EE4" w14:paraId="7A04C9E7" w14:textId="19E349F7">
      <w:pPr>
        <w:spacing w:before="5120" w:after="0" w:line="264" w:lineRule="auto"/>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5B2EE4" w:rsidP="005B2EE4" w14:paraId="453E3DEE" w14:textId="7FDAA9DA">
      <w:pPr>
        <w:spacing w:before="5120" w:after="0" w:line="264" w:lineRule="auto"/>
        <w:jc w:val="center"/>
        <w:rPr>
          <w:rFonts w:ascii="Times New Roman" w:eastAsia="Calibri" w:hAnsi="Times New Roman" w:cs="Times New Roman"/>
          <w:b/>
          <w:bCs/>
        </w:rPr>
      </w:pPr>
    </w:p>
    <w:p w:rsidR="005B2EE4" w:rsidP="00CA7AD8" w14:paraId="458E4382" w14:textId="7DC0B56E">
      <w:pPr>
        <w:pStyle w:val="H1"/>
        <w:ind w:left="0" w:firstLine="0"/>
      </w:pPr>
    </w:p>
    <w:p w:rsidR="005B2EE4" w:rsidRPr="005B2EE4" w:rsidP="005B2EE4" w14:paraId="64FD29AE" w14:textId="77777777">
      <w:pPr>
        <w:pStyle w:val="Paragraph"/>
      </w:pPr>
    </w:p>
    <w:p w:rsidR="00CA7AD8" w:rsidP="00CA7AD8" w14:paraId="2867B8A0" w14:textId="5AB3FA18">
      <w:pPr>
        <w:pStyle w:val="H1"/>
        <w:ind w:left="0" w:firstLine="0"/>
      </w:pPr>
      <w:r w:rsidRPr="00742962">
        <w:t xml:space="preserve">Responses to NASS </w:t>
      </w:r>
      <w:r w:rsidR="00223A40">
        <w:t>c</w:t>
      </w:r>
      <w:r w:rsidRPr="00742962">
        <w:t xml:space="preserve">omments </w:t>
      </w:r>
      <w:r>
        <w:t xml:space="preserve">on </w:t>
      </w:r>
      <w:r w:rsidR="00223A40">
        <w:t>a</w:t>
      </w:r>
      <w:r>
        <w:t>ppendix B for the SNAP agency survey instrument and document request</w:t>
      </w:r>
    </w:p>
    <w:p w:rsidR="00CA7AD8" w:rsidP="00CA7AD8" w14:paraId="3E139276" w14:textId="0FE6836D">
      <w:pPr>
        <w:pStyle w:val="Paragraph"/>
      </w:pPr>
    </w:p>
    <w:p w:rsidR="00CA7AD8" w:rsidP="00CA7AD8" w14:paraId="0EAA97C6" w14:textId="2C764709">
      <w:pPr>
        <w:pStyle w:val="Paragraph"/>
        <w:rPr>
          <w:rFonts w:ascii="Segoe UI" w:hAnsi="Segoe UI" w:cs="Segoe UI"/>
          <w:color w:val="000000"/>
          <w:szCs w:val="20"/>
        </w:rPr>
      </w:pPr>
      <w:r w:rsidRPr="00CA7AD8">
        <w:rPr>
          <w:b/>
          <w:bCs/>
        </w:rPr>
        <w:t>Comment</w:t>
      </w:r>
      <w:r>
        <w:rPr>
          <w:b/>
          <w:bCs/>
        </w:rPr>
        <w:t xml:space="preserve"> 1</w:t>
      </w:r>
      <w:r w:rsidRPr="00CA7AD8">
        <w:rPr>
          <w:b/>
          <w:bCs/>
        </w:rPr>
        <w:t>:</w:t>
      </w:r>
      <w:r>
        <w:t xml:space="preserve"> On question A14 there was a comment, “</w:t>
      </w:r>
      <w:r>
        <w:rPr>
          <w:rFonts w:ascii="Segoe UI" w:hAnsi="Segoe UI" w:cs="Segoe UI"/>
          <w:color w:val="000000"/>
          <w:szCs w:val="20"/>
        </w:rPr>
        <w:t>C and D are duplicated.”</w:t>
      </w:r>
    </w:p>
    <w:p w:rsidR="00CA7AD8" w:rsidP="00CA7AD8" w14:paraId="1BF6AB7C" w14:textId="508FF44B">
      <w:pPr>
        <w:pStyle w:val="Paragraph"/>
      </w:pPr>
      <w:r w:rsidRPr="00CA7AD8">
        <w:rPr>
          <w:b/>
          <w:bCs/>
        </w:rPr>
        <w:t xml:space="preserve">Response: </w:t>
      </w:r>
      <w:r>
        <w:rPr>
          <w:b/>
          <w:bCs/>
        </w:rPr>
        <w:t xml:space="preserve"> </w:t>
      </w:r>
      <w:r w:rsidRPr="00CA7AD8">
        <w:t xml:space="preserve">Thank-you for this comment. We have removed the duplicated line item in the survey. </w:t>
      </w:r>
    </w:p>
    <w:p w:rsidR="00CA7AD8" w:rsidP="00CA7AD8" w14:paraId="3D9BBAC9" w14:textId="1A598D2F">
      <w:pPr>
        <w:pStyle w:val="Paragraph"/>
      </w:pPr>
    </w:p>
    <w:p w:rsidR="00CA7AD8" w:rsidP="00CA7AD8" w14:paraId="788A0795" w14:textId="54C14183">
      <w:pPr>
        <w:pStyle w:val="Paragraph"/>
        <w:rPr>
          <w:rFonts w:ascii="Segoe UI" w:hAnsi="Segoe UI" w:cs="Segoe UI"/>
          <w:color w:val="000000"/>
          <w:szCs w:val="20"/>
        </w:rPr>
      </w:pPr>
      <w:r w:rsidRPr="00CA7AD8">
        <w:rPr>
          <w:b/>
          <w:bCs/>
        </w:rPr>
        <w:t>Comment 2:</w:t>
      </w:r>
      <w:r>
        <w:t xml:space="preserve"> On question A15 there was a comment, “</w:t>
      </w:r>
      <w:r>
        <w:rPr>
          <w:rFonts w:ascii="Segoe UI" w:hAnsi="Segoe UI" w:cs="Segoe UI"/>
          <w:color w:val="000000"/>
          <w:szCs w:val="20"/>
        </w:rPr>
        <w:t xml:space="preserve">to answer this question it's necessary to know the participant's race or ethnicity. </w:t>
      </w:r>
      <w:r w:rsidR="00256748">
        <w:rPr>
          <w:rFonts w:ascii="Segoe UI" w:hAnsi="Segoe UI" w:cs="Segoe UI"/>
          <w:color w:val="000000"/>
          <w:szCs w:val="20"/>
        </w:rPr>
        <w:t>D</w:t>
      </w:r>
      <w:r>
        <w:rPr>
          <w:rFonts w:ascii="Segoe UI" w:hAnsi="Segoe UI" w:cs="Segoe UI"/>
          <w:color w:val="000000"/>
          <w:szCs w:val="20"/>
        </w:rPr>
        <w:t>o you routinely a</w:t>
      </w:r>
      <w:r w:rsidR="003D7C90">
        <w:rPr>
          <w:rFonts w:ascii="Segoe UI" w:hAnsi="Segoe UI" w:cs="Segoe UI"/>
          <w:color w:val="000000"/>
          <w:szCs w:val="20"/>
        </w:rPr>
        <w:t xml:space="preserve"> </w:t>
      </w:r>
      <w:r>
        <w:rPr>
          <w:rFonts w:ascii="Segoe UI" w:hAnsi="Segoe UI" w:cs="Segoe UI"/>
          <w:color w:val="000000"/>
          <w:szCs w:val="20"/>
        </w:rPr>
        <w:t xml:space="preserve">certain participants racial or ethnic background when interacting with them </w:t>
      </w:r>
      <w:r w:rsidR="003D7C90">
        <w:rPr>
          <w:rFonts w:ascii="Segoe UI" w:hAnsi="Segoe UI" w:cs="Segoe UI"/>
          <w:color w:val="000000"/>
          <w:szCs w:val="20"/>
        </w:rPr>
        <w:t>online</w:t>
      </w:r>
      <w:r>
        <w:rPr>
          <w:rFonts w:ascii="Segoe UI" w:hAnsi="Segoe UI" w:cs="Segoe UI"/>
          <w:color w:val="000000"/>
          <w:szCs w:val="20"/>
        </w:rPr>
        <w:t>?”</w:t>
      </w:r>
    </w:p>
    <w:p w:rsidR="00CA7AD8" w:rsidP="00CA7AD8" w14:paraId="721BD14B" w14:textId="14FB167C">
      <w:pPr>
        <w:rPr>
          <w:i/>
          <w:iCs/>
        </w:rPr>
      </w:pPr>
      <w:r w:rsidRPr="00A861EC">
        <w:rPr>
          <w:rFonts w:ascii="Segoe UI" w:hAnsi="Segoe UI" w:cs="Segoe UI"/>
          <w:b/>
          <w:bCs/>
          <w:color w:val="000000"/>
          <w:szCs w:val="20"/>
        </w:rPr>
        <w:t>Response:</w:t>
      </w:r>
      <w:r>
        <w:rPr>
          <w:rFonts w:ascii="Segoe UI" w:hAnsi="Segoe UI" w:cs="Segoe UI"/>
          <w:color w:val="000000"/>
          <w:szCs w:val="20"/>
        </w:rPr>
        <w:t xml:space="preserve"> </w:t>
      </w:r>
      <w:r w:rsidRPr="003D7C90">
        <w:t xml:space="preserve">Thank you for this question. The types of participants listed in this question are groups of interest in furthering equitable access to and distribution of SNAP benefits, as listed in Priority Action 3 of </w:t>
      </w:r>
      <w:hyperlink r:id="rId5" w:history="1">
        <w:r w:rsidRPr="003D7C90">
          <w:rPr>
            <w:rStyle w:val="Hyperlink"/>
          </w:rPr>
          <w:t>USDA’s Equity Action Plan</w:t>
        </w:r>
      </w:hyperlink>
      <w:r w:rsidRPr="003D7C90">
        <w:t xml:space="preserve">. This question will gather information on how the transition to remote services during the public health emergency impacted access for participants within these groups of </w:t>
      </w:r>
      <w:r w:rsidRPr="003D7C90" w:rsidR="00E96642">
        <w:t>interest</w:t>
      </w:r>
      <w:r w:rsidR="00256748">
        <w:t>.</w:t>
      </w:r>
      <w:r w:rsidRPr="003D7C90" w:rsidR="00DA26A4">
        <w:t xml:space="preserve"> These groups we are asking about can be disproportionately affected by</w:t>
      </w:r>
      <w:r w:rsidRPr="003D7C90" w:rsidR="00E96642">
        <w:t xml:space="preserve"> providing SNAP services remotely.</w:t>
      </w:r>
    </w:p>
    <w:p w:rsidR="00DA26A4" w:rsidP="00CA7AD8" w14:paraId="03A2639B" w14:textId="07D3F114">
      <w:pPr>
        <w:rPr>
          <w:i/>
          <w:iCs/>
        </w:rPr>
      </w:pPr>
    </w:p>
    <w:p w:rsidR="00DA26A4" w:rsidP="00DA26A4" w14:paraId="68D42F7B" w14:textId="5257DDE5">
      <w:pPr>
        <w:pStyle w:val="Paragraph"/>
        <w:rPr>
          <w:rFonts w:ascii="Segoe UI" w:hAnsi="Segoe UI" w:cs="Segoe UI"/>
          <w:color w:val="000000"/>
          <w:szCs w:val="20"/>
        </w:rPr>
      </w:pPr>
      <w:r w:rsidRPr="00DA26A4">
        <w:rPr>
          <w:b/>
          <w:bCs/>
        </w:rPr>
        <w:t xml:space="preserve">Comment 3: </w:t>
      </w:r>
      <w:r>
        <w:rPr>
          <w:rFonts w:ascii="Segoe UI" w:hAnsi="Segoe UI" w:cs="Segoe UI"/>
          <w:color w:val="000000"/>
          <w:szCs w:val="20"/>
        </w:rPr>
        <w:t>If participants are experiencing homelessness, how do they access benefits considering they don't have a fixed address or may not have access to mobile or computing device?</w:t>
      </w:r>
    </w:p>
    <w:p w:rsidR="00E96642" w:rsidRPr="00DA26A4" w:rsidP="00DA26A4" w14:paraId="4A0361B6" w14:textId="52843FE9">
      <w:pPr>
        <w:pStyle w:val="Paragraph"/>
        <w:rPr>
          <w:b/>
          <w:bCs/>
        </w:rPr>
      </w:pPr>
      <w:r w:rsidRPr="00E96642">
        <w:rPr>
          <w:rFonts w:ascii="Segoe UI" w:hAnsi="Segoe UI" w:cs="Segoe UI"/>
          <w:b/>
          <w:bCs/>
          <w:color w:val="000000"/>
          <w:szCs w:val="20"/>
        </w:rPr>
        <w:t>Response:</w:t>
      </w:r>
      <w:r>
        <w:rPr>
          <w:rFonts w:ascii="Segoe UI" w:hAnsi="Segoe UI" w:cs="Segoe UI"/>
          <w:color w:val="000000"/>
          <w:szCs w:val="20"/>
        </w:rPr>
        <w:t xml:space="preserve"> SNAP benefits are offered to homeless individuals, and this is described on FNS’s website: </w:t>
      </w:r>
      <w:hyperlink r:id="rId6" w:history="1">
        <w:r>
          <w:rPr>
            <w:rStyle w:val="Hyperlink"/>
          </w:rPr>
          <w:t>Facts About SNAP | Food and Nutrition Service (usda.gov)</w:t>
        </w:r>
      </w:hyperlink>
      <w:r>
        <w:t xml:space="preserve">. </w:t>
      </w:r>
    </w:p>
    <w:bookmarkEnd w:id="0"/>
    <w:p w:rsidR="00CA7AD8" w:rsidP="00CA7AD8" w14:paraId="139C868A" w14:textId="3039194B">
      <w:pPr>
        <w:pStyle w:val="Paragraph"/>
      </w:pPr>
    </w:p>
    <w:p w:rsidR="00CA7AD8" w:rsidP="00CA7AD8" w14:paraId="3642F724" w14:textId="420FE8D5">
      <w:pPr>
        <w:pStyle w:val="Paragraph"/>
      </w:pPr>
    </w:p>
    <w:p w:rsidR="00CA7AD8" w:rsidRPr="00CA7AD8" w:rsidP="00CA7AD8" w14:paraId="77641B87" w14:textId="77777777">
      <w:pPr>
        <w:pStyle w:val="Paragraph"/>
      </w:pPr>
    </w:p>
    <w:p w:rsidR="00F11E9F" w:rsidRPr="00F11E9F" w:rsidP="00CA7AD8" w14:paraId="5153F294" w14:textId="77777777">
      <w:pPr>
        <w:pStyle w:val="Paragraph"/>
        <w:jc w:val="center"/>
      </w:pPr>
    </w:p>
    <w:sectPr w:rsidSect="00A8667E">
      <w:footerReference w:type="default" r:id="rId7"/>
      <w:pgSz w:w="12240" w:h="15840" w:code="1"/>
      <w:pgMar w:top="1440" w:right="1440" w:bottom="1440" w:left="1440" w:header="720" w:footer="720" w:gutter="0"/>
      <w:pgNumType w:start="1"/>
      <w:cols w:space="36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E9F" w:rsidP="00F11E9F" w14:paraId="544153FC" w14:textId="025A2439">
    <w:pPr>
      <w:pStyle w:val="Footer"/>
    </w:pPr>
    <w:r w:rsidRPr="00D564CC">
      <w:rPr>
        <w:b/>
        <w:bCs/>
      </w:rPr>
      <w:fldChar w:fldCharType="begin"/>
    </w:r>
    <w:r w:rsidRPr="00D564CC">
      <w:rPr>
        <w:b/>
        <w:bCs/>
      </w:rPr>
      <w:instrText xml:space="preserve"> DATE \@ "MM/dd/yy" </w:instrText>
    </w:r>
    <w:r w:rsidRPr="00D564CC">
      <w:rPr>
        <w:b/>
        <w:bCs/>
      </w:rPr>
      <w:fldChar w:fldCharType="separate"/>
    </w:r>
    <w:r w:rsidR="00981789">
      <w:rPr>
        <w:b/>
        <w:bCs/>
        <w:noProof/>
      </w:rPr>
      <w:t>10/30/23</w:t>
    </w:r>
    <w:r w:rsidRPr="00D564CC">
      <w:rPr>
        <w:b/>
        <w:bCs/>
      </w:rPr>
      <w:fldChar w:fldCharType="end"/>
    </w:r>
    <w: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D20395"/>
    <w:multiLevelType w:val="multilevel"/>
    <w:tmpl w:val="4818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357370"/>
    <w:multiLevelType w:val="hybridMultilevel"/>
    <w:tmpl w:val="A58A35A0"/>
    <w:lvl w:ilvl="0">
      <w:start w:val="1"/>
      <w:numFmt w:val="bullet"/>
      <w:lvlText w:val=""/>
      <w:lvlJc w:val="left"/>
      <w:pPr>
        <w:tabs>
          <w:tab w:val="num" w:pos="288"/>
        </w:tabs>
        <w:ind w:left="288" w:hanging="288"/>
      </w:pPr>
      <w:rPr>
        <w:rFonts w:ascii="Symbol" w:hAnsi="Symbol" w:hint="default"/>
        <w:color w:val="444D54" w:themeColor="accent3" w:themeShade="BF"/>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3524893">
    <w:abstractNumId w:val="10"/>
  </w:num>
  <w:num w:numId="2" w16cid:durableId="458693862">
    <w:abstractNumId w:val="32"/>
  </w:num>
  <w:num w:numId="3" w16cid:durableId="904294637">
    <w:abstractNumId w:val="24"/>
  </w:num>
  <w:num w:numId="4" w16cid:durableId="2063164409">
    <w:abstractNumId w:val="27"/>
  </w:num>
  <w:num w:numId="5" w16cid:durableId="1004285544">
    <w:abstractNumId w:val="9"/>
  </w:num>
  <w:num w:numId="6" w16cid:durableId="1871411524">
    <w:abstractNumId w:val="8"/>
  </w:num>
  <w:num w:numId="7" w16cid:durableId="1963805252">
    <w:abstractNumId w:val="21"/>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20"/>
  </w:num>
  <w:num w:numId="17" w16cid:durableId="154497235">
    <w:abstractNumId w:val="29"/>
  </w:num>
  <w:num w:numId="18" w16cid:durableId="552617016">
    <w:abstractNumId w:val="18"/>
  </w:num>
  <w:num w:numId="19" w16cid:durableId="1631743707">
    <w:abstractNumId w:val="17"/>
  </w:num>
  <w:num w:numId="20" w16cid:durableId="1965039050">
    <w:abstractNumId w:val="26"/>
  </w:num>
  <w:num w:numId="21" w16cid:durableId="238909924">
    <w:abstractNumId w:val="25"/>
  </w:num>
  <w:num w:numId="22" w16cid:durableId="255018379">
    <w:abstractNumId w:val="12"/>
  </w:num>
  <w:num w:numId="23" w16cid:durableId="742291920">
    <w:abstractNumId w:val="28"/>
  </w:num>
  <w:num w:numId="24" w16cid:durableId="735667133">
    <w:abstractNumId w:val="13"/>
  </w:num>
  <w:num w:numId="25" w16cid:durableId="1191334729">
    <w:abstractNumId w:val="31"/>
  </w:num>
  <w:num w:numId="26" w16cid:durableId="363486531">
    <w:abstractNumId w:val="23"/>
  </w:num>
  <w:num w:numId="27" w16cid:durableId="2056729964">
    <w:abstractNumId w:val="15"/>
  </w:num>
  <w:num w:numId="28" w16cid:durableId="1606688214">
    <w:abstractNumId w:val="19"/>
  </w:num>
  <w:num w:numId="29" w16cid:durableId="523520828">
    <w:abstractNumId w:val="14"/>
  </w:num>
  <w:num w:numId="30" w16cid:durableId="1002507541">
    <w:abstractNumId w:val="31"/>
    <w:lvlOverride w:ilvl="0">
      <w:startOverride w:val="1"/>
    </w:lvlOverride>
  </w:num>
  <w:num w:numId="31" w16cid:durableId="349457962">
    <w:abstractNumId w:val="31"/>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16cid:durableId="431777063">
    <w:abstractNumId w:val="30"/>
  </w:num>
  <w:num w:numId="33" w16cid:durableId="1597783200">
    <w:abstractNumId w:val="31"/>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16cid:durableId="348217813">
    <w:abstractNumId w:val="31"/>
    <w:lvlOverride w:ilvl="0">
      <w:lvl w:ilvl="0">
        <w:start w:val="1"/>
        <w:numFmt w:val="decimal"/>
        <w:pStyle w:val="SidebarListNumber"/>
        <w:lvlText w:val="%1."/>
        <w:lvlJc w:val="left"/>
        <w:pPr>
          <w:tabs>
            <w:tab w:val="num" w:pos="288"/>
          </w:tabs>
          <w:ind w:left="288" w:hanging="288"/>
        </w:pPr>
      </w:lvl>
    </w:lvlOverride>
  </w:num>
  <w:num w:numId="35" w16cid:durableId="1213275356">
    <w:abstractNumId w:val="9"/>
    <w:lvlOverride w:ilvl="0">
      <w:startOverride w:val="1"/>
    </w:lvlOverride>
  </w:num>
  <w:num w:numId="36" w16cid:durableId="713038560">
    <w:abstractNumId w:val="11"/>
  </w:num>
  <w:num w:numId="37" w16cid:durableId="430856184">
    <w:abstractNumId w:val="11"/>
    <w:lvlOverride w:ilvl="0">
      <w:startOverride w:val="1"/>
    </w:lvlOverride>
  </w:num>
  <w:num w:numId="38" w16cid:durableId="1749040555">
    <w:abstractNumId w:val="30"/>
    <w:lvlOverride w:ilvl="0">
      <w:startOverride w:val="1"/>
    </w:lvlOverride>
  </w:num>
  <w:num w:numId="39" w16cid:durableId="929121528">
    <w:abstractNumId w:val="8"/>
    <w:lvlOverride w:ilvl="0">
      <w:startOverride w:val="1"/>
    </w:lvlOverride>
  </w:num>
  <w:num w:numId="40" w16cid:durableId="1472044">
    <w:abstractNumId w:val="8"/>
    <w:lvlOverride w:ilvl="0">
      <w:startOverride w:val="1"/>
    </w:lvlOverride>
  </w:num>
  <w:num w:numId="41" w16cid:durableId="548688634">
    <w:abstractNumId w:val="16"/>
  </w:num>
  <w:num w:numId="42" w16cid:durableId="1231380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3335">
    <w:abstractNumId w:val="25"/>
    <w:lvlOverride w:ilvl="0">
      <w:startOverride w:val="1"/>
    </w:lvlOverride>
  </w:num>
  <w:num w:numId="44" w16cid:durableId="1408572660">
    <w:abstractNumId w:val="30"/>
    <w:lvlOverride w:ilvl="0">
      <w:startOverride w:val="1"/>
    </w:lvlOverride>
  </w:num>
  <w:num w:numId="45" w16cid:durableId="613635855">
    <w:abstractNumId w:val="30"/>
    <w:lvlOverride w:ilvl="0">
      <w:startOverride w:val="1"/>
    </w:lvlOverride>
  </w:num>
  <w:num w:numId="46" w16cid:durableId="1029448980">
    <w:abstractNumId w:val="12"/>
    <w:lvlOverride w:ilvl="0">
      <w:startOverride w:val="1"/>
    </w:lvlOverride>
  </w:num>
  <w:num w:numId="47" w16cid:durableId="1330525296">
    <w:abstractNumId w:val="22"/>
  </w:num>
  <w:num w:numId="48" w16cid:durableId="1979332290">
    <w:abstractNumId w:val="31"/>
    <w:lvlOverride w:ilvl="0">
      <w:lvl w:ilvl="0">
        <w:start w:val="1"/>
        <w:numFmt w:val="decimal"/>
        <w:pStyle w:val="SidebarListNumber"/>
        <w:lvlText w:val="%1."/>
        <w:lvlJc w:val="left"/>
        <w:pPr>
          <w:tabs>
            <w:tab w:val="num" w:pos="288"/>
          </w:tabs>
          <w:ind w:left="288" w:hanging="288"/>
        </w:pPr>
        <w:rPr>
          <w:rFonts w:hint="default"/>
          <w:color w:val="5B6771" w:themeColor="accent3"/>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D8"/>
    <w:rsid w:val="00003A49"/>
    <w:rsid w:val="00004128"/>
    <w:rsid w:val="00004440"/>
    <w:rsid w:val="00004AAA"/>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782"/>
    <w:rsid w:val="00015C89"/>
    <w:rsid w:val="00016C44"/>
    <w:rsid w:val="000200AA"/>
    <w:rsid w:val="00020AA8"/>
    <w:rsid w:val="00023F49"/>
    <w:rsid w:val="0002433C"/>
    <w:rsid w:val="000253BA"/>
    <w:rsid w:val="000261DB"/>
    <w:rsid w:val="00030403"/>
    <w:rsid w:val="0003072A"/>
    <w:rsid w:val="00030873"/>
    <w:rsid w:val="00031289"/>
    <w:rsid w:val="000336D2"/>
    <w:rsid w:val="00033A0E"/>
    <w:rsid w:val="00033B02"/>
    <w:rsid w:val="00033BA6"/>
    <w:rsid w:val="00034595"/>
    <w:rsid w:val="00034654"/>
    <w:rsid w:val="0003601C"/>
    <w:rsid w:val="00036CF4"/>
    <w:rsid w:val="000372E4"/>
    <w:rsid w:val="00037779"/>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2D2"/>
    <w:rsid w:val="000477EB"/>
    <w:rsid w:val="0005052A"/>
    <w:rsid w:val="000529B1"/>
    <w:rsid w:val="00053204"/>
    <w:rsid w:val="00053F99"/>
    <w:rsid w:val="000558D0"/>
    <w:rsid w:val="00056409"/>
    <w:rsid w:val="00056BBD"/>
    <w:rsid w:val="000579C7"/>
    <w:rsid w:val="000600CC"/>
    <w:rsid w:val="000600F5"/>
    <w:rsid w:val="00060D38"/>
    <w:rsid w:val="00061493"/>
    <w:rsid w:val="00064CFB"/>
    <w:rsid w:val="000658FB"/>
    <w:rsid w:val="00065DE1"/>
    <w:rsid w:val="0006606A"/>
    <w:rsid w:val="00066EC1"/>
    <w:rsid w:val="000674D8"/>
    <w:rsid w:val="0006751B"/>
    <w:rsid w:val="0006758E"/>
    <w:rsid w:val="00067CE2"/>
    <w:rsid w:val="00070D5A"/>
    <w:rsid w:val="000719B9"/>
    <w:rsid w:val="000722B7"/>
    <w:rsid w:val="00073386"/>
    <w:rsid w:val="000743E2"/>
    <w:rsid w:val="0007481F"/>
    <w:rsid w:val="00075877"/>
    <w:rsid w:val="00076138"/>
    <w:rsid w:val="00076F23"/>
    <w:rsid w:val="00077169"/>
    <w:rsid w:val="000771F0"/>
    <w:rsid w:val="00081544"/>
    <w:rsid w:val="00081C49"/>
    <w:rsid w:val="00081F77"/>
    <w:rsid w:val="00082754"/>
    <w:rsid w:val="00082872"/>
    <w:rsid w:val="0008402D"/>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28D0"/>
    <w:rsid w:val="000A39BA"/>
    <w:rsid w:val="000A3A29"/>
    <w:rsid w:val="000A413E"/>
    <w:rsid w:val="000A4398"/>
    <w:rsid w:val="000A47E1"/>
    <w:rsid w:val="000A6656"/>
    <w:rsid w:val="000A76F0"/>
    <w:rsid w:val="000B0716"/>
    <w:rsid w:val="000B0F54"/>
    <w:rsid w:val="000B1298"/>
    <w:rsid w:val="000B13D2"/>
    <w:rsid w:val="000B2065"/>
    <w:rsid w:val="000B24F4"/>
    <w:rsid w:val="000B29A2"/>
    <w:rsid w:val="000B4B97"/>
    <w:rsid w:val="000B4E8A"/>
    <w:rsid w:val="000B5483"/>
    <w:rsid w:val="000B576F"/>
    <w:rsid w:val="000B57E8"/>
    <w:rsid w:val="000B5F26"/>
    <w:rsid w:val="000B7351"/>
    <w:rsid w:val="000B7A2E"/>
    <w:rsid w:val="000B7D14"/>
    <w:rsid w:val="000C151D"/>
    <w:rsid w:val="000C1988"/>
    <w:rsid w:val="000C2310"/>
    <w:rsid w:val="000C2957"/>
    <w:rsid w:val="000C2D1F"/>
    <w:rsid w:val="000C3EB8"/>
    <w:rsid w:val="000C3ED6"/>
    <w:rsid w:val="000C4AB7"/>
    <w:rsid w:val="000C55D5"/>
    <w:rsid w:val="000C614D"/>
    <w:rsid w:val="000C699A"/>
    <w:rsid w:val="000C6E87"/>
    <w:rsid w:val="000C7AE6"/>
    <w:rsid w:val="000C7C36"/>
    <w:rsid w:val="000D133A"/>
    <w:rsid w:val="000D1617"/>
    <w:rsid w:val="000D1B57"/>
    <w:rsid w:val="000D1FF5"/>
    <w:rsid w:val="000D2201"/>
    <w:rsid w:val="000D29F0"/>
    <w:rsid w:val="000D39A0"/>
    <w:rsid w:val="000D5895"/>
    <w:rsid w:val="000D6570"/>
    <w:rsid w:val="000D7265"/>
    <w:rsid w:val="000D76A7"/>
    <w:rsid w:val="000E0819"/>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EC8"/>
    <w:rsid w:val="000F54AD"/>
    <w:rsid w:val="000F5520"/>
    <w:rsid w:val="000F5AB1"/>
    <w:rsid w:val="000F5D13"/>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EE5"/>
    <w:rsid w:val="001113FE"/>
    <w:rsid w:val="00114550"/>
    <w:rsid w:val="00114998"/>
    <w:rsid w:val="001150FE"/>
    <w:rsid w:val="001153CD"/>
    <w:rsid w:val="00115541"/>
    <w:rsid w:val="00116A9A"/>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302BD"/>
    <w:rsid w:val="00131893"/>
    <w:rsid w:val="00131B01"/>
    <w:rsid w:val="00131E42"/>
    <w:rsid w:val="00132040"/>
    <w:rsid w:val="001342BA"/>
    <w:rsid w:val="001343B6"/>
    <w:rsid w:val="00134ABF"/>
    <w:rsid w:val="001360F2"/>
    <w:rsid w:val="00136129"/>
    <w:rsid w:val="001373E3"/>
    <w:rsid w:val="00137626"/>
    <w:rsid w:val="00140033"/>
    <w:rsid w:val="0014130E"/>
    <w:rsid w:val="00141AE3"/>
    <w:rsid w:val="00142249"/>
    <w:rsid w:val="00142CD5"/>
    <w:rsid w:val="00143B19"/>
    <w:rsid w:val="001450E4"/>
    <w:rsid w:val="00145DDD"/>
    <w:rsid w:val="00145F3A"/>
    <w:rsid w:val="00146BA5"/>
    <w:rsid w:val="00146EC1"/>
    <w:rsid w:val="0014793E"/>
    <w:rsid w:val="00147B6C"/>
    <w:rsid w:val="0015017A"/>
    <w:rsid w:val="0015141D"/>
    <w:rsid w:val="001521A9"/>
    <w:rsid w:val="001529D2"/>
    <w:rsid w:val="0015348D"/>
    <w:rsid w:val="00154E93"/>
    <w:rsid w:val="00155075"/>
    <w:rsid w:val="001555F7"/>
    <w:rsid w:val="00155E3E"/>
    <w:rsid w:val="001574E2"/>
    <w:rsid w:val="0016068B"/>
    <w:rsid w:val="001606FF"/>
    <w:rsid w:val="00161870"/>
    <w:rsid w:val="001637D8"/>
    <w:rsid w:val="0016400A"/>
    <w:rsid w:val="001645B2"/>
    <w:rsid w:val="001651BA"/>
    <w:rsid w:val="00165D3E"/>
    <w:rsid w:val="00165E54"/>
    <w:rsid w:val="001670F0"/>
    <w:rsid w:val="0016728D"/>
    <w:rsid w:val="001673B1"/>
    <w:rsid w:val="0017049A"/>
    <w:rsid w:val="001704C3"/>
    <w:rsid w:val="00171F3F"/>
    <w:rsid w:val="00172C36"/>
    <w:rsid w:val="00173FB5"/>
    <w:rsid w:val="0017490F"/>
    <w:rsid w:val="00175899"/>
    <w:rsid w:val="00175EE8"/>
    <w:rsid w:val="00175F2E"/>
    <w:rsid w:val="00176C05"/>
    <w:rsid w:val="001776C2"/>
    <w:rsid w:val="0018145F"/>
    <w:rsid w:val="0018163F"/>
    <w:rsid w:val="001827DF"/>
    <w:rsid w:val="0018293B"/>
    <w:rsid w:val="00182B49"/>
    <w:rsid w:val="001830DD"/>
    <w:rsid w:val="001836E5"/>
    <w:rsid w:val="00184003"/>
    <w:rsid w:val="00184240"/>
    <w:rsid w:val="00185DBF"/>
    <w:rsid w:val="00185E30"/>
    <w:rsid w:val="001874BE"/>
    <w:rsid w:val="00190181"/>
    <w:rsid w:val="00190860"/>
    <w:rsid w:val="001922D2"/>
    <w:rsid w:val="0019569D"/>
    <w:rsid w:val="001958C3"/>
    <w:rsid w:val="00195F41"/>
    <w:rsid w:val="0019753A"/>
    <w:rsid w:val="00197A02"/>
    <w:rsid w:val="001A02D9"/>
    <w:rsid w:val="001A0355"/>
    <w:rsid w:val="001A0708"/>
    <w:rsid w:val="001A074F"/>
    <w:rsid w:val="001A095C"/>
    <w:rsid w:val="001A1F0A"/>
    <w:rsid w:val="001A1FA1"/>
    <w:rsid w:val="001A30A3"/>
    <w:rsid w:val="001A34A9"/>
    <w:rsid w:val="001A3C6A"/>
    <w:rsid w:val="001A3CA2"/>
    <w:rsid w:val="001A4946"/>
    <w:rsid w:val="001A6889"/>
    <w:rsid w:val="001A7419"/>
    <w:rsid w:val="001A770B"/>
    <w:rsid w:val="001A7BA2"/>
    <w:rsid w:val="001A7D76"/>
    <w:rsid w:val="001B07E9"/>
    <w:rsid w:val="001B13B1"/>
    <w:rsid w:val="001B1419"/>
    <w:rsid w:val="001B1499"/>
    <w:rsid w:val="001B1FCE"/>
    <w:rsid w:val="001B30D0"/>
    <w:rsid w:val="001B398B"/>
    <w:rsid w:val="001B3F3D"/>
    <w:rsid w:val="001B3FDB"/>
    <w:rsid w:val="001B45EE"/>
    <w:rsid w:val="001B484A"/>
    <w:rsid w:val="001B5402"/>
    <w:rsid w:val="001B5915"/>
    <w:rsid w:val="001B5AE2"/>
    <w:rsid w:val="001B6905"/>
    <w:rsid w:val="001B6DCC"/>
    <w:rsid w:val="001B6FFC"/>
    <w:rsid w:val="001C0671"/>
    <w:rsid w:val="001C075D"/>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4750"/>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B83"/>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AA4"/>
    <w:rsid w:val="002214A1"/>
    <w:rsid w:val="0022232D"/>
    <w:rsid w:val="002225E7"/>
    <w:rsid w:val="0022286F"/>
    <w:rsid w:val="00222AA8"/>
    <w:rsid w:val="00222C00"/>
    <w:rsid w:val="0022368A"/>
    <w:rsid w:val="00223A40"/>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33ED"/>
    <w:rsid w:val="00253D22"/>
    <w:rsid w:val="00253D96"/>
    <w:rsid w:val="00254312"/>
    <w:rsid w:val="00254352"/>
    <w:rsid w:val="00254429"/>
    <w:rsid w:val="00255594"/>
    <w:rsid w:val="00256748"/>
    <w:rsid w:val="00256CB0"/>
    <w:rsid w:val="00257452"/>
    <w:rsid w:val="002602D0"/>
    <w:rsid w:val="0026097C"/>
    <w:rsid w:val="00260B20"/>
    <w:rsid w:val="00261FCF"/>
    <w:rsid w:val="0026277A"/>
    <w:rsid w:val="0026279C"/>
    <w:rsid w:val="00265B3B"/>
    <w:rsid w:val="002665DA"/>
    <w:rsid w:val="00267ABA"/>
    <w:rsid w:val="00267DC4"/>
    <w:rsid w:val="00270139"/>
    <w:rsid w:val="002705E4"/>
    <w:rsid w:val="0027065F"/>
    <w:rsid w:val="00271DDE"/>
    <w:rsid w:val="002721E8"/>
    <w:rsid w:val="0027240C"/>
    <w:rsid w:val="00272570"/>
    <w:rsid w:val="00273689"/>
    <w:rsid w:val="00273D5C"/>
    <w:rsid w:val="00273E2C"/>
    <w:rsid w:val="002748E3"/>
    <w:rsid w:val="00275207"/>
    <w:rsid w:val="00275D7E"/>
    <w:rsid w:val="00275ED2"/>
    <w:rsid w:val="0028031D"/>
    <w:rsid w:val="0028066E"/>
    <w:rsid w:val="00280C09"/>
    <w:rsid w:val="00280FA5"/>
    <w:rsid w:val="002811E0"/>
    <w:rsid w:val="0028123D"/>
    <w:rsid w:val="00281499"/>
    <w:rsid w:val="00281D1A"/>
    <w:rsid w:val="00281DE7"/>
    <w:rsid w:val="00283204"/>
    <w:rsid w:val="00283514"/>
    <w:rsid w:val="002838B7"/>
    <w:rsid w:val="00283A02"/>
    <w:rsid w:val="00285E1D"/>
    <w:rsid w:val="002860ED"/>
    <w:rsid w:val="002861E9"/>
    <w:rsid w:val="00286567"/>
    <w:rsid w:val="0028762D"/>
    <w:rsid w:val="002909EE"/>
    <w:rsid w:val="00290ADF"/>
    <w:rsid w:val="00290B8A"/>
    <w:rsid w:val="002917F7"/>
    <w:rsid w:val="00292F53"/>
    <w:rsid w:val="0029489C"/>
    <w:rsid w:val="00295189"/>
    <w:rsid w:val="00296669"/>
    <w:rsid w:val="00296C51"/>
    <w:rsid w:val="002975A6"/>
    <w:rsid w:val="00297F46"/>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24F6"/>
    <w:rsid w:val="002B27E7"/>
    <w:rsid w:val="002B34C9"/>
    <w:rsid w:val="002B3F25"/>
    <w:rsid w:val="002B4855"/>
    <w:rsid w:val="002B5406"/>
    <w:rsid w:val="002B551B"/>
    <w:rsid w:val="002B6D3C"/>
    <w:rsid w:val="002B6E26"/>
    <w:rsid w:val="002B71FC"/>
    <w:rsid w:val="002B767E"/>
    <w:rsid w:val="002C090F"/>
    <w:rsid w:val="002C1BCC"/>
    <w:rsid w:val="002C1CC2"/>
    <w:rsid w:val="002C2A0A"/>
    <w:rsid w:val="002C3499"/>
    <w:rsid w:val="002C34F7"/>
    <w:rsid w:val="002C3539"/>
    <w:rsid w:val="002C3557"/>
    <w:rsid w:val="002C3746"/>
    <w:rsid w:val="002C446E"/>
    <w:rsid w:val="002C4988"/>
    <w:rsid w:val="002C5DE4"/>
    <w:rsid w:val="002C6116"/>
    <w:rsid w:val="002C637C"/>
    <w:rsid w:val="002C6DA7"/>
    <w:rsid w:val="002C7A0A"/>
    <w:rsid w:val="002D0406"/>
    <w:rsid w:val="002D04C8"/>
    <w:rsid w:val="002D061A"/>
    <w:rsid w:val="002D26ED"/>
    <w:rsid w:val="002D2A10"/>
    <w:rsid w:val="002D36F6"/>
    <w:rsid w:val="002D4533"/>
    <w:rsid w:val="002D4865"/>
    <w:rsid w:val="002D4CAA"/>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3C1"/>
    <w:rsid w:val="002E6446"/>
    <w:rsid w:val="002E6470"/>
    <w:rsid w:val="002E6ADE"/>
    <w:rsid w:val="002E6B89"/>
    <w:rsid w:val="002E6E25"/>
    <w:rsid w:val="002E72B7"/>
    <w:rsid w:val="002E7C18"/>
    <w:rsid w:val="002F1308"/>
    <w:rsid w:val="002F1A0C"/>
    <w:rsid w:val="002F1D06"/>
    <w:rsid w:val="002F2A3D"/>
    <w:rsid w:val="002F3BC4"/>
    <w:rsid w:val="002F4709"/>
    <w:rsid w:val="002F472F"/>
    <w:rsid w:val="002F610F"/>
    <w:rsid w:val="002F7249"/>
    <w:rsid w:val="002F7E21"/>
    <w:rsid w:val="00300CC6"/>
    <w:rsid w:val="003012F0"/>
    <w:rsid w:val="00301AC3"/>
    <w:rsid w:val="0030206C"/>
    <w:rsid w:val="00302771"/>
    <w:rsid w:val="003029EF"/>
    <w:rsid w:val="00302D51"/>
    <w:rsid w:val="00302E84"/>
    <w:rsid w:val="003039E0"/>
    <w:rsid w:val="0030412C"/>
    <w:rsid w:val="003049D5"/>
    <w:rsid w:val="00304CD8"/>
    <w:rsid w:val="00304F55"/>
    <w:rsid w:val="0030642E"/>
    <w:rsid w:val="00306985"/>
    <w:rsid w:val="00306AC0"/>
    <w:rsid w:val="003074E0"/>
    <w:rsid w:val="00307A7C"/>
    <w:rsid w:val="003101A9"/>
    <w:rsid w:val="0031043A"/>
    <w:rsid w:val="00310DA1"/>
    <w:rsid w:val="00310E79"/>
    <w:rsid w:val="00310FB2"/>
    <w:rsid w:val="00311676"/>
    <w:rsid w:val="00311E7C"/>
    <w:rsid w:val="00311FF7"/>
    <w:rsid w:val="00312729"/>
    <w:rsid w:val="00312C28"/>
    <w:rsid w:val="00313C77"/>
    <w:rsid w:val="00314487"/>
    <w:rsid w:val="003147BE"/>
    <w:rsid w:val="00314840"/>
    <w:rsid w:val="0031580B"/>
    <w:rsid w:val="00315AB0"/>
    <w:rsid w:val="00315C09"/>
    <w:rsid w:val="00315CB4"/>
    <w:rsid w:val="00316163"/>
    <w:rsid w:val="003167DD"/>
    <w:rsid w:val="00316ADE"/>
    <w:rsid w:val="00317296"/>
    <w:rsid w:val="003173A2"/>
    <w:rsid w:val="003175B7"/>
    <w:rsid w:val="00317A49"/>
    <w:rsid w:val="00320C52"/>
    <w:rsid w:val="00320D7D"/>
    <w:rsid w:val="00321527"/>
    <w:rsid w:val="00322357"/>
    <w:rsid w:val="00322D93"/>
    <w:rsid w:val="00323080"/>
    <w:rsid w:val="003239AA"/>
    <w:rsid w:val="0032421B"/>
    <w:rsid w:val="00324F33"/>
    <w:rsid w:val="003253D6"/>
    <w:rsid w:val="00325C25"/>
    <w:rsid w:val="00326688"/>
    <w:rsid w:val="00326820"/>
    <w:rsid w:val="00326BEA"/>
    <w:rsid w:val="003277A5"/>
    <w:rsid w:val="003304D3"/>
    <w:rsid w:val="003306A6"/>
    <w:rsid w:val="003317AA"/>
    <w:rsid w:val="003318E2"/>
    <w:rsid w:val="003321E2"/>
    <w:rsid w:val="003322CC"/>
    <w:rsid w:val="00333784"/>
    <w:rsid w:val="0033599F"/>
    <w:rsid w:val="00336603"/>
    <w:rsid w:val="00337B88"/>
    <w:rsid w:val="003420EB"/>
    <w:rsid w:val="00342197"/>
    <w:rsid w:val="0034283B"/>
    <w:rsid w:val="003431E7"/>
    <w:rsid w:val="00343C1D"/>
    <w:rsid w:val="00343EA2"/>
    <w:rsid w:val="00344028"/>
    <w:rsid w:val="00344463"/>
    <w:rsid w:val="00345309"/>
    <w:rsid w:val="00345FA1"/>
    <w:rsid w:val="00346544"/>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B4F"/>
    <w:rsid w:val="00360D75"/>
    <w:rsid w:val="0036151D"/>
    <w:rsid w:val="00361A87"/>
    <w:rsid w:val="00363132"/>
    <w:rsid w:val="00363647"/>
    <w:rsid w:val="00363AB6"/>
    <w:rsid w:val="00363DFB"/>
    <w:rsid w:val="00364B94"/>
    <w:rsid w:val="00366BC6"/>
    <w:rsid w:val="00370758"/>
    <w:rsid w:val="003708F8"/>
    <w:rsid w:val="00370AAF"/>
    <w:rsid w:val="00370E2E"/>
    <w:rsid w:val="003723B6"/>
    <w:rsid w:val="00372E26"/>
    <w:rsid w:val="00372FAB"/>
    <w:rsid w:val="00374143"/>
    <w:rsid w:val="003741A1"/>
    <w:rsid w:val="003750BD"/>
    <w:rsid w:val="00376D12"/>
    <w:rsid w:val="003771BE"/>
    <w:rsid w:val="003772F4"/>
    <w:rsid w:val="00377B01"/>
    <w:rsid w:val="00383825"/>
    <w:rsid w:val="00383E94"/>
    <w:rsid w:val="003842A6"/>
    <w:rsid w:val="0038471D"/>
    <w:rsid w:val="0038521D"/>
    <w:rsid w:val="003868C5"/>
    <w:rsid w:val="00386D28"/>
    <w:rsid w:val="0039083D"/>
    <w:rsid w:val="00391A23"/>
    <w:rsid w:val="00391D57"/>
    <w:rsid w:val="00392364"/>
    <w:rsid w:val="003926B2"/>
    <w:rsid w:val="003929F6"/>
    <w:rsid w:val="00392FE5"/>
    <w:rsid w:val="00393366"/>
    <w:rsid w:val="003935E8"/>
    <w:rsid w:val="003937C3"/>
    <w:rsid w:val="00393AAB"/>
    <w:rsid w:val="003941A0"/>
    <w:rsid w:val="003958E4"/>
    <w:rsid w:val="00397224"/>
    <w:rsid w:val="003975B3"/>
    <w:rsid w:val="00397DA3"/>
    <w:rsid w:val="003A0D90"/>
    <w:rsid w:val="003A1025"/>
    <w:rsid w:val="003A117A"/>
    <w:rsid w:val="003A1481"/>
    <w:rsid w:val="003A1E42"/>
    <w:rsid w:val="003A2E3E"/>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25A8"/>
    <w:rsid w:val="003C2863"/>
    <w:rsid w:val="003C39C7"/>
    <w:rsid w:val="003C3A5C"/>
    <w:rsid w:val="003C4BF6"/>
    <w:rsid w:val="003C4F31"/>
    <w:rsid w:val="003C6169"/>
    <w:rsid w:val="003C63E3"/>
    <w:rsid w:val="003C63EF"/>
    <w:rsid w:val="003C65ED"/>
    <w:rsid w:val="003C6B79"/>
    <w:rsid w:val="003C7286"/>
    <w:rsid w:val="003D0C82"/>
    <w:rsid w:val="003D0DFE"/>
    <w:rsid w:val="003D0FFC"/>
    <w:rsid w:val="003D32FE"/>
    <w:rsid w:val="003D358A"/>
    <w:rsid w:val="003D396C"/>
    <w:rsid w:val="003D3D56"/>
    <w:rsid w:val="003D40D7"/>
    <w:rsid w:val="003D5828"/>
    <w:rsid w:val="003D58D1"/>
    <w:rsid w:val="003D6D3B"/>
    <w:rsid w:val="003D7101"/>
    <w:rsid w:val="003D738D"/>
    <w:rsid w:val="003D7C90"/>
    <w:rsid w:val="003D7CA2"/>
    <w:rsid w:val="003D7EC0"/>
    <w:rsid w:val="003E08CD"/>
    <w:rsid w:val="003E15A5"/>
    <w:rsid w:val="003E3736"/>
    <w:rsid w:val="003E40FF"/>
    <w:rsid w:val="003E487C"/>
    <w:rsid w:val="003E72DC"/>
    <w:rsid w:val="003E788B"/>
    <w:rsid w:val="003F020C"/>
    <w:rsid w:val="003F046C"/>
    <w:rsid w:val="003F300F"/>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4202"/>
    <w:rsid w:val="00404602"/>
    <w:rsid w:val="00405CAB"/>
    <w:rsid w:val="004062FC"/>
    <w:rsid w:val="004067B7"/>
    <w:rsid w:val="00406B98"/>
    <w:rsid w:val="004077C3"/>
    <w:rsid w:val="00407DF6"/>
    <w:rsid w:val="00410744"/>
    <w:rsid w:val="0041080B"/>
    <w:rsid w:val="0041091C"/>
    <w:rsid w:val="00411EE3"/>
    <w:rsid w:val="00411FF6"/>
    <w:rsid w:val="0041286A"/>
    <w:rsid w:val="00412D75"/>
    <w:rsid w:val="0041335E"/>
    <w:rsid w:val="00413B73"/>
    <w:rsid w:val="00413B8C"/>
    <w:rsid w:val="004146B1"/>
    <w:rsid w:val="00415F21"/>
    <w:rsid w:val="00417A8F"/>
    <w:rsid w:val="00420CE3"/>
    <w:rsid w:val="00420E46"/>
    <w:rsid w:val="00420ECE"/>
    <w:rsid w:val="00421642"/>
    <w:rsid w:val="00421951"/>
    <w:rsid w:val="0042260F"/>
    <w:rsid w:val="004229F6"/>
    <w:rsid w:val="00422DE6"/>
    <w:rsid w:val="004230F5"/>
    <w:rsid w:val="00423787"/>
    <w:rsid w:val="004237F7"/>
    <w:rsid w:val="0042483F"/>
    <w:rsid w:val="00424949"/>
    <w:rsid w:val="00424BF7"/>
    <w:rsid w:val="00425D0E"/>
    <w:rsid w:val="00426238"/>
    <w:rsid w:val="00427756"/>
    <w:rsid w:val="00427DD0"/>
    <w:rsid w:val="00430092"/>
    <w:rsid w:val="00430737"/>
    <w:rsid w:val="00431F6D"/>
    <w:rsid w:val="00432401"/>
    <w:rsid w:val="00432C64"/>
    <w:rsid w:val="004347B2"/>
    <w:rsid w:val="00434F6E"/>
    <w:rsid w:val="0043589C"/>
    <w:rsid w:val="004364B2"/>
    <w:rsid w:val="00436973"/>
    <w:rsid w:val="00437B9F"/>
    <w:rsid w:val="00440445"/>
    <w:rsid w:val="00440706"/>
    <w:rsid w:val="00440A4B"/>
    <w:rsid w:val="00440E1F"/>
    <w:rsid w:val="00441689"/>
    <w:rsid w:val="00442C45"/>
    <w:rsid w:val="00442E32"/>
    <w:rsid w:val="004439F8"/>
    <w:rsid w:val="00443A12"/>
    <w:rsid w:val="00443F45"/>
    <w:rsid w:val="00444297"/>
    <w:rsid w:val="00444738"/>
    <w:rsid w:val="004448DD"/>
    <w:rsid w:val="00444F5D"/>
    <w:rsid w:val="004456F4"/>
    <w:rsid w:val="004478AE"/>
    <w:rsid w:val="00450BED"/>
    <w:rsid w:val="00451083"/>
    <w:rsid w:val="0045155A"/>
    <w:rsid w:val="004515D5"/>
    <w:rsid w:val="00451CA9"/>
    <w:rsid w:val="004524D0"/>
    <w:rsid w:val="00452845"/>
    <w:rsid w:val="0045427A"/>
    <w:rsid w:val="0045550D"/>
    <w:rsid w:val="00455CD5"/>
    <w:rsid w:val="004560AF"/>
    <w:rsid w:val="00456D48"/>
    <w:rsid w:val="0045737F"/>
    <w:rsid w:val="00457A06"/>
    <w:rsid w:val="00460A3B"/>
    <w:rsid w:val="0046198A"/>
    <w:rsid w:val="00461DE8"/>
    <w:rsid w:val="00461FA7"/>
    <w:rsid w:val="00462756"/>
    <w:rsid w:val="0046335F"/>
    <w:rsid w:val="004638F8"/>
    <w:rsid w:val="00463C62"/>
    <w:rsid w:val="004641CC"/>
    <w:rsid w:val="00465BF8"/>
    <w:rsid w:val="00465E32"/>
    <w:rsid w:val="00465FE3"/>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06C0"/>
    <w:rsid w:val="00481084"/>
    <w:rsid w:val="00481AAD"/>
    <w:rsid w:val="00482DF6"/>
    <w:rsid w:val="004836DB"/>
    <w:rsid w:val="00484336"/>
    <w:rsid w:val="0048524E"/>
    <w:rsid w:val="004856F8"/>
    <w:rsid w:val="0048591A"/>
    <w:rsid w:val="00485BD5"/>
    <w:rsid w:val="00486AC7"/>
    <w:rsid w:val="00487920"/>
    <w:rsid w:val="00490340"/>
    <w:rsid w:val="004905EB"/>
    <w:rsid w:val="00490683"/>
    <w:rsid w:val="0049353F"/>
    <w:rsid w:val="004944FA"/>
    <w:rsid w:val="00495B9A"/>
    <w:rsid w:val="00496D69"/>
    <w:rsid w:val="00496F66"/>
    <w:rsid w:val="00497D58"/>
    <w:rsid w:val="00497E37"/>
    <w:rsid w:val="004A0704"/>
    <w:rsid w:val="004A19C1"/>
    <w:rsid w:val="004A1EB3"/>
    <w:rsid w:val="004A2DBA"/>
    <w:rsid w:val="004A4B82"/>
    <w:rsid w:val="004A51CF"/>
    <w:rsid w:val="004A5F67"/>
    <w:rsid w:val="004A69DD"/>
    <w:rsid w:val="004A7130"/>
    <w:rsid w:val="004A771F"/>
    <w:rsid w:val="004A7A86"/>
    <w:rsid w:val="004A7CB1"/>
    <w:rsid w:val="004B05BD"/>
    <w:rsid w:val="004B0AB8"/>
    <w:rsid w:val="004B10CE"/>
    <w:rsid w:val="004B1286"/>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E00D8"/>
    <w:rsid w:val="004E09CD"/>
    <w:rsid w:val="004E247B"/>
    <w:rsid w:val="004E2A86"/>
    <w:rsid w:val="004E301A"/>
    <w:rsid w:val="004E3ECA"/>
    <w:rsid w:val="004E4B07"/>
    <w:rsid w:val="004E596F"/>
    <w:rsid w:val="004E694A"/>
    <w:rsid w:val="004E6EB8"/>
    <w:rsid w:val="004E6EF8"/>
    <w:rsid w:val="004E6FB2"/>
    <w:rsid w:val="004E729B"/>
    <w:rsid w:val="004E7D75"/>
    <w:rsid w:val="004E7E03"/>
    <w:rsid w:val="004F253B"/>
    <w:rsid w:val="004F2EA4"/>
    <w:rsid w:val="004F30AB"/>
    <w:rsid w:val="004F3361"/>
    <w:rsid w:val="004F4344"/>
    <w:rsid w:val="004F4B7E"/>
    <w:rsid w:val="004F5BEA"/>
    <w:rsid w:val="004F6225"/>
    <w:rsid w:val="004F6241"/>
    <w:rsid w:val="004F6B30"/>
    <w:rsid w:val="004F6EA1"/>
    <w:rsid w:val="004F78F0"/>
    <w:rsid w:val="0050059F"/>
    <w:rsid w:val="00500FC0"/>
    <w:rsid w:val="00501DEA"/>
    <w:rsid w:val="00502528"/>
    <w:rsid w:val="005028C0"/>
    <w:rsid w:val="00503B5E"/>
    <w:rsid w:val="00503D3E"/>
    <w:rsid w:val="00504055"/>
    <w:rsid w:val="0050504D"/>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D16"/>
    <w:rsid w:val="00515F73"/>
    <w:rsid w:val="00516E57"/>
    <w:rsid w:val="00522057"/>
    <w:rsid w:val="005231AD"/>
    <w:rsid w:val="00524E9A"/>
    <w:rsid w:val="00525639"/>
    <w:rsid w:val="005258F1"/>
    <w:rsid w:val="005268FF"/>
    <w:rsid w:val="00526C21"/>
    <w:rsid w:val="005275F2"/>
    <w:rsid w:val="0052783B"/>
    <w:rsid w:val="00530138"/>
    <w:rsid w:val="005325CA"/>
    <w:rsid w:val="0053319E"/>
    <w:rsid w:val="00533C59"/>
    <w:rsid w:val="00533D02"/>
    <w:rsid w:val="00536353"/>
    <w:rsid w:val="005363F6"/>
    <w:rsid w:val="00536884"/>
    <w:rsid w:val="005424AB"/>
    <w:rsid w:val="005435EC"/>
    <w:rsid w:val="00543D79"/>
    <w:rsid w:val="0054470E"/>
    <w:rsid w:val="00545454"/>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B09"/>
    <w:rsid w:val="00563DC5"/>
    <w:rsid w:val="00565A02"/>
    <w:rsid w:val="00565E7B"/>
    <w:rsid w:val="00566777"/>
    <w:rsid w:val="005673BD"/>
    <w:rsid w:val="005679C5"/>
    <w:rsid w:val="00567ACA"/>
    <w:rsid w:val="005701A9"/>
    <w:rsid w:val="005708EB"/>
    <w:rsid w:val="00571E46"/>
    <w:rsid w:val="005720E4"/>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FCE"/>
    <w:rsid w:val="005833A4"/>
    <w:rsid w:val="00583DEF"/>
    <w:rsid w:val="00583E15"/>
    <w:rsid w:val="00584208"/>
    <w:rsid w:val="0058478C"/>
    <w:rsid w:val="00584E79"/>
    <w:rsid w:val="005855A1"/>
    <w:rsid w:val="0059025B"/>
    <w:rsid w:val="005907B1"/>
    <w:rsid w:val="00591EE7"/>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5408"/>
    <w:rsid w:val="005A5897"/>
    <w:rsid w:val="005A6ECA"/>
    <w:rsid w:val="005A7794"/>
    <w:rsid w:val="005A7B66"/>
    <w:rsid w:val="005B0D41"/>
    <w:rsid w:val="005B151E"/>
    <w:rsid w:val="005B191B"/>
    <w:rsid w:val="005B1EB6"/>
    <w:rsid w:val="005B2493"/>
    <w:rsid w:val="005B2EE4"/>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9A2"/>
    <w:rsid w:val="005D0095"/>
    <w:rsid w:val="005D0258"/>
    <w:rsid w:val="005D05FA"/>
    <w:rsid w:val="005D1C1A"/>
    <w:rsid w:val="005D2846"/>
    <w:rsid w:val="005D336C"/>
    <w:rsid w:val="005D4BB8"/>
    <w:rsid w:val="005D58F9"/>
    <w:rsid w:val="005D7B92"/>
    <w:rsid w:val="005D7D50"/>
    <w:rsid w:val="005E0607"/>
    <w:rsid w:val="005E0FCC"/>
    <w:rsid w:val="005E1365"/>
    <w:rsid w:val="005E198B"/>
    <w:rsid w:val="005E2377"/>
    <w:rsid w:val="005E2FC0"/>
    <w:rsid w:val="005E3393"/>
    <w:rsid w:val="005E4386"/>
    <w:rsid w:val="005E4D60"/>
    <w:rsid w:val="005E6D6F"/>
    <w:rsid w:val="005E7685"/>
    <w:rsid w:val="005E7828"/>
    <w:rsid w:val="005F109D"/>
    <w:rsid w:val="005F14B5"/>
    <w:rsid w:val="005F2B42"/>
    <w:rsid w:val="005F3199"/>
    <w:rsid w:val="005F324D"/>
    <w:rsid w:val="005F3652"/>
    <w:rsid w:val="005F36BF"/>
    <w:rsid w:val="005F3F66"/>
    <w:rsid w:val="005F57FF"/>
    <w:rsid w:val="005F5A0D"/>
    <w:rsid w:val="005F6744"/>
    <w:rsid w:val="005F6C58"/>
    <w:rsid w:val="005F7603"/>
    <w:rsid w:val="006011A4"/>
    <w:rsid w:val="006015BE"/>
    <w:rsid w:val="00601A45"/>
    <w:rsid w:val="00602577"/>
    <w:rsid w:val="006025BC"/>
    <w:rsid w:val="0060274A"/>
    <w:rsid w:val="00602A7D"/>
    <w:rsid w:val="00602F66"/>
    <w:rsid w:val="00603176"/>
    <w:rsid w:val="00603F9E"/>
    <w:rsid w:val="0060468C"/>
    <w:rsid w:val="00605E02"/>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5179"/>
    <w:rsid w:val="00615361"/>
    <w:rsid w:val="00615716"/>
    <w:rsid w:val="006159F9"/>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79B"/>
    <w:rsid w:val="00625E79"/>
    <w:rsid w:val="0062657B"/>
    <w:rsid w:val="00626B0F"/>
    <w:rsid w:val="0063001E"/>
    <w:rsid w:val="00630444"/>
    <w:rsid w:val="00630D8D"/>
    <w:rsid w:val="006325C0"/>
    <w:rsid w:val="00633331"/>
    <w:rsid w:val="00634710"/>
    <w:rsid w:val="0063492C"/>
    <w:rsid w:val="00634C89"/>
    <w:rsid w:val="00634F72"/>
    <w:rsid w:val="00635E6D"/>
    <w:rsid w:val="0063641B"/>
    <w:rsid w:val="00637507"/>
    <w:rsid w:val="00637BD8"/>
    <w:rsid w:val="00637C61"/>
    <w:rsid w:val="00640AB4"/>
    <w:rsid w:val="006411BF"/>
    <w:rsid w:val="0064182F"/>
    <w:rsid w:val="00642415"/>
    <w:rsid w:val="00642F99"/>
    <w:rsid w:val="00643B84"/>
    <w:rsid w:val="00644384"/>
    <w:rsid w:val="00645138"/>
    <w:rsid w:val="00646488"/>
    <w:rsid w:val="006472B4"/>
    <w:rsid w:val="006473FA"/>
    <w:rsid w:val="00647BCE"/>
    <w:rsid w:val="006507E2"/>
    <w:rsid w:val="006515C5"/>
    <w:rsid w:val="00651F62"/>
    <w:rsid w:val="00652425"/>
    <w:rsid w:val="00652BC9"/>
    <w:rsid w:val="00652D15"/>
    <w:rsid w:val="0065313F"/>
    <w:rsid w:val="00653407"/>
    <w:rsid w:val="00653C82"/>
    <w:rsid w:val="006541D2"/>
    <w:rsid w:val="006542D1"/>
    <w:rsid w:val="006545F4"/>
    <w:rsid w:val="00654CC2"/>
    <w:rsid w:val="00656B0C"/>
    <w:rsid w:val="006571D1"/>
    <w:rsid w:val="0065793C"/>
    <w:rsid w:val="00660489"/>
    <w:rsid w:val="00660C53"/>
    <w:rsid w:val="00660F3E"/>
    <w:rsid w:val="00660FD2"/>
    <w:rsid w:val="00661BB0"/>
    <w:rsid w:val="006622FC"/>
    <w:rsid w:val="00664557"/>
    <w:rsid w:val="00665ADF"/>
    <w:rsid w:val="006661A5"/>
    <w:rsid w:val="00667052"/>
    <w:rsid w:val="0067023A"/>
    <w:rsid w:val="00670459"/>
    <w:rsid w:val="00671310"/>
    <w:rsid w:val="00671622"/>
    <w:rsid w:val="00674F5B"/>
    <w:rsid w:val="00674F5C"/>
    <w:rsid w:val="00675050"/>
    <w:rsid w:val="006754AD"/>
    <w:rsid w:val="00675BA5"/>
    <w:rsid w:val="00675DE6"/>
    <w:rsid w:val="00676ED4"/>
    <w:rsid w:val="00676FFD"/>
    <w:rsid w:val="00680490"/>
    <w:rsid w:val="00680E9E"/>
    <w:rsid w:val="006823FE"/>
    <w:rsid w:val="00683D27"/>
    <w:rsid w:val="006847DE"/>
    <w:rsid w:val="006848DF"/>
    <w:rsid w:val="00684B1A"/>
    <w:rsid w:val="00690120"/>
    <w:rsid w:val="0069137B"/>
    <w:rsid w:val="006923F1"/>
    <w:rsid w:val="0069296C"/>
    <w:rsid w:val="00692A8A"/>
    <w:rsid w:val="006932E2"/>
    <w:rsid w:val="00693ABA"/>
    <w:rsid w:val="00694356"/>
    <w:rsid w:val="00694548"/>
    <w:rsid w:val="006945BE"/>
    <w:rsid w:val="00696206"/>
    <w:rsid w:val="00696BF8"/>
    <w:rsid w:val="006970A0"/>
    <w:rsid w:val="00697CA7"/>
    <w:rsid w:val="006A0EA1"/>
    <w:rsid w:val="006A18B6"/>
    <w:rsid w:val="006A19C8"/>
    <w:rsid w:val="006A2391"/>
    <w:rsid w:val="006A352E"/>
    <w:rsid w:val="006A401C"/>
    <w:rsid w:val="006A4D11"/>
    <w:rsid w:val="006A5005"/>
    <w:rsid w:val="006A78E9"/>
    <w:rsid w:val="006A7907"/>
    <w:rsid w:val="006A7B00"/>
    <w:rsid w:val="006B022A"/>
    <w:rsid w:val="006B0AE7"/>
    <w:rsid w:val="006B0B5F"/>
    <w:rsid w:val="006B0DD3"/>
    <w:rsid w:val="006B16CD"/>
    <w:rsid w:val="006B204A"/>
    <w:rsid w:val="006B25EB"/>
    <w:rsid w:val="006B273F"/>
    <w:rsid w:val="006B2ADF"/>
    <w:rsid w:val="006B36B8"/>
    <w:rsid w:val="006B5555"/>
    <w:rsid w:val="006B6499"/>
    <w:rsid w:val="006B70DB"/>
    <w:rsid w:val="006C0057"/>
    <w:rsid w:val="006C1719"/>
    <w:rsid w:val="006C1C63"/>
    <w:rsid w:val="006C20BB"/>
    <w:rsid w:val="006C2DC4"/>
    <w:rsid w:val="006C4724"/>
    <w:rsid w:val="006C4817"/>
    <w:rsid w:val="006C4C64"/>
    <w:rsid w:val="006C6441"/>
    <w:rsid w:val="006C68E7"/>
    <w:rsid w:val="006C6F09"/>
    <w:rsid w:val="006C7A9C"/>
    <w:rsid w:val="006D2C7B"/>
    <w:rsid w:val="006D2EF0"/>
    <w:rsid w:val="006D3517"/>
    <w:rsid w:val="006D4700"/>
    <w:rsid w:val="006D4BFF"/>
    <w:rsid w:val="006D5AA1"/>
    <w:rsid w:val="006D70A8"/>
    <w:rsid w:val="006D71F6"/>
    <w:rsid w:val="006D7237"/>
    <w:rsid w:val="006D7BCF"/>
    <w:rsid w:val="006E00C3"/>
    <w:rsid w:val="006E0174"/>
    <w:rsid w:val="006E1491"/>
    <w:rsid w:val="006E1680"/>
    <w:rsid w:val="006E275F"/>
    <w:rsid w:val="006E2D7F"/>
    <w:rsid w:val="006E3081"/>
    <w:rsid w:val="006E3405"/>
    <w:rsid w:val="006E42E7"/>
    <w:rsid w:val="006E575B"/>
    <w:rsid w:val="006E775B"/>
    <w:rsid w:val="006F17FF"/>
    <w:rsid w:val="006F23B7"/>
    <w:rsid w:val="006F241B"/>
    <w:rsid w:val="006F25F9"/>
    <w:rsid w:val="006F27B1"/>
    <w:rsid w:val="006F2915"/>
    <w:rsid w:val="006F3958"/>
    <w:rsid w:val="006F3ECC"/>
    <w:rsid w:val="006F45C2"/>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CC0"/>
    <w:rsid w:val="00703CA9"/>
    <w:rsid w:val="00703EF0"/>
    <w:rsid w:val="00706AA5"/>
    <w:rsid w:val="007073C9"/>
    <w:rsid w:val="00707EA8"/>
    <w:rsid w:val="00711DF3"/>
    <w:rsid w:val="00712665"/>
    <w:rsid w:val="00712BE5"/>
    <w:rsid w:val="00714877"/>
    <w:rsid w:val="00715E0A"/>
    <w:rsid w:val="007161BA"/>
    <w:rsid w:val="007169AB"/>
    <w:rsid w:val="0071714D"/>
    <w:rsid w:val="007173D2"/>
    <w:rsid w:val="00717492"/>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702"/>
    <w:rsid w:val="007336EF"/>
    <w:rsid w:val="00733F53"/>
    <w:rsid w:val="00734998"/>
    <w:rsid w:val="0073552C"/>
    <w:rsid w:val="0073661E"/>
    <w:rsid w:val="00737ECE"/>
    <w:rsid w:val="00740CC0"/>
    <w:rsid w:val="00741751"/>
    <w:rsid w:val="0074282D"/>
    <w:rsid w:val="00742962"/>
    <w:rsid w:val="00742F1F"/>
    <w:rsid w:val="00743AB1"/>
    <w:rsid w:val="00744089"/>
    <w:rsid w:val="00744706"/>
    <w:rsid w:val="00745294"/>
    <w:rsid w:val="00746AB1"/>
    <w:rsid w:val="0074777E"/>
    <w:rsid w:val="007503B3"/>
    <w:rsid w:val="007509BB"/>
    <w:rsid w:val="00750AD4"/>
    <w:rsid w:val="00750FDD"/>
    <w:rsid w:val="00751ADA"/>
    <w:rsid w:val="00751C27"/>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64C"/>
    <w:rsid w:val="00765FE8"/>
    <w:rsid w:val="007672AE"/>
    <w:rsid w:val="0076759C"/>
    <w:rsid w:val="0077004C"/>
    <w:rsid w:val="00770BDE"/>
    <w:rsid w:val="00771D1A"/>
    <w:rsid w:val="00772EEC"/>
    <w:rsid w:val="00773077"/>
    <w:rsid w:val="00773103"/>
    <w:rsid w:val="0077363F"/>
    <w:rsid w:val="0077425E"/>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C1B"/>
    <w:rsid w:val="00784F97"/>
    <w:rsid w:val="00785378"/>
    <w:rsid w:val="007862C8"/>
    <w:rsid w:val="0078719B"/>
    <w:rsid w:val="00787D12"/>
    <w:rsid w:val="007904E8"/>
    <w:rsid w:val="00790B53"/>
    <w:rsid w:val="007917EA"/>
    <w:rsid w:val="00793052"/>
    <w:rsid w:val="00793138"/>
    <w:rsid w:val="007934B4"/>
    <w:rsid w:val="00793940"/>
    <w:rsid w:val="00793ABA"/>
    <w:rsid w:val="00795584"/>
    <w:rsid w:val="007975F9"/>
    <w:rsid w:val="00797B16"/>
    <w:rsid w:val="00797E32"/>
    <w:rsid w:val="00797EAE"/>
    <w:rsid w:val="007A019C"/>
    <w:rsid w:val="007A0F46"/>
    <w:rsid w:val="007A0FCC"/>
    <w:rsid w:val="007A11BD"/>
    <w:rsid w:val="007A1A76"/>
    <w:rsid w:val="007A1C89"/>
    <w:rsid w:val="007A1DCD"/>
    <w:rsid w:val="007A1F25"/>
    <w:rsid w:val="007A2554"/>
    <w:rsid w:val="007A271C"/>
    <w:rsid w:val="007A2A1A"/>
    <w:rsid w:val="007A2BBD"/>
    <w:rsid w:val="007A3535"/>
    <w:rsid w:val="007A44ED"/>
    <w:rsid w:val="007A4A9B"/>
    <w:rsid w:val="007A5ABD"/>
    <w:rsid w:val="007A60CD"/>
    <w:rsid w:val="007A6D0A"/>
    <w:rsid w:val="007A6E47"/>
    <w:rsid w:val="007A7D15"/>
    <w:rsid w:val="007B17CC"/>
    <w:rsid w:val="007B4E0A"/>
    <w:rsid w:val="007B595B"/>
    <w:rsid w:val="007B7997"/>
    <w:rsid w:val="007C094C"/>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CC1"/>
    <w:rsid w:val="007D453D"/>
    <w:rsid w:val="007D456D"/>
    <w:rsid w:val="007D4966"/>
    <w:rsid w:val="007D544D"/>
    <w:rsid w:val="007D5884"/>
    <w:rsid w:val="007D5A5C"/>
    <w:rsid w:val="007D5E60"/>
    <w:rsid w:val="007D6DF7"/>
    <w:rsid w:val="007D6EE8"/>
    <w:rsid w:val="007D705D"/>
    <w:rsid w:val="007D76A7"/>
    <w:rsid w:val="007D77EE"/>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B55"/>
    <w:rsid w:val="008013CB"/>
    <w:rsid w:val="00802571"/>
    <w:rsid w:val="008032D5"/>
    <w:rsid w:val="00803D29"/>
    <w:rsid w:val="00806B79"/>
    <w:rsid w:val="00810C38"/>
    <w:rsid w:val="00811BF9"/>
    <w:rsid w:val="0081220C"/>
    <w:rsid w:val="008122D5"/>
    <w:rsid w:val="00812BFD"/>
    <w:rsid w:val="008132B3"/>
    <w:rsid w:val="00813368"/>
    <w:rsid w:val="00814C7B"/>
    <w:rsid w:val="00816C95"/>
    <w:rsid w:val="00816FAF"/>
    <w:rsid w:val="0081732E"/>
    <w:rsid w:val="008178DC"/>
    <w:rsid w:val="0082062C"/>
    <w:rsid w:val="00820FE3"/>
    <w:rsid w:val="008214F1"/>
    <w:rsid w:val="00822655"/>
    <w:rsid w:val="0082290E"/>
    <w:rsid w:val="00822BFA"/>
    <w:rsid w:val="00823621"/>
    <w:rsid w:val="00823D94"/>
    <w:rsid w:val="008241A3"/>
    <w:rsid w:val="008243B9"/>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41A7F"/>
    <w:rsid w:val="00841E9B"/>
    <w:rsid w:val="00842033"/>
    <w:rsid w:val="00842161"/>
    <w:rsid w:val="008430F5"/>
    <w:rsid w:val="00844339"/>
    <w:rsid w:val="00844B9C"/>
    <w:rsid w:val="00844DEB"/>
    <w:rsid w:val="00846E70"/>
    <w:rsid w:val="008474C1"/>
    <w:rsid w:val="00850DBA"/>
    <w:rsid w:val="00850FB0"/>
    <w:rsid w:val="0085267A"/>
    <w:rsid w:val="00852CC6"/>
    <w:rsid w:val="00854E43"/>
    <w:rsid w:val="00855D22"/>
    <w:rsid w:val="00857395"/>
    <w:rsid w:val="00860FE5"/>
    <w:rsid w:val="0086106F"/>
    <w:rsid w:val="008613C7"/>
    <w:rsid w:val="008614CA"/>
    <w:rsid w:val="00861E1B"/>
    <w:rsid w:val="008637FD"/>
    <w:rsid w:val="0086537A"/>
    <w:rsid w:val="00867389"/>
    <w:rsid w:val="00867946"/>
    <w:rsid w:val="00867B2D"/>
    <w:rsid w:val="00867B41"/>
    <w:rsid w:val="008722AF"/>
    <w:rsid w:val="008727A1"/>
    <w:rsid w:val="00872EB9"/>
    <w:rsid w:val="00873311"/>
    <w:rsid w:val="00873ECD"/>
    <w:rsid w:val="00873F0F"/>
    <w:rsid w:val="00874B16"/>
    <w:rsid w:val="008763FC"/>
    <w:rsid w:val="00876676"/>
    <w:rsid w:val="00876B50"/>
    <w:rsid w:val="008777D5"/>
    <w:rsid w:val="00880956"/>
    <w:rsid w:val="008811F9"/>
    <w:rsid w:val="00881205"/>
    <w:rsid w:val="008812DA"/>
    <w:rsid w:val="0088182A"/>
    <w:rsid w:val="0088191A"/>
    <w:rsid w:val="00881E40"/>
    <w:rsid w:val="00882346"/>
    <w:rsid w:val="008824F4"/>
    <w:rsid w:val="00883DB0"/>
    <w:rsid w:val="00883FE1"/>
    <w:rsid w:val="008840E8"/>
    <w:rsid w:val="00884F97"/>
    <w:rsid w:val="008872B6"/>
    <w:rsid w:val="0089037B"/>
    <w:rsid w:val="00890981"/>
    <w:rsid w:val="00891A69"/>
    <w:rsid w:val="00891AE7"/>
    <w:rsid w:val="00891FD2"/>
    <w:rsid w:val="008929D8"/>
    <w:rsid w:val="008934C7"/>
    <w:rsid w:val="008939A4"/>
    <w:rsid w:val="0089442B"/>
    <w:rsid w:val="0089515A"/>
    <w:rsid w:val="008954A9"/>
    <w:rsid w:val="00895843"/>
    <w:rsid w:val="008959F2"/>
    <w:rsid w:val="00895CE2"/>
    <w:rsid w:val="00897485"/>
    <w:rsid w:val="008A021E"/>
    <w:rsid w:val="008A11A5"/>
    <w:rsid w:val="008A1737"/>
    <w:rsid w:val="008A1BBB"/>
    <w:rsid w:val="008A1FE0"/>
    <w:rsid w:val="008A2F05"/>
    <w:rsid w:val="008A2F81"/>
    <w:rsid w:val="008A5686"/>
    <w:rsid w:val="008A5797"/>
    <w:rsid w:val="008A66E4"/>
    <w:rsid w:val="008A72D8"/>
    <w:rsid w:val="008A7841"/>
    <w:rsid w:val="008B0045"/>
    <w:rsid w:val="008B16EE"/>
    <w:rsid w:val="008B183D"/>
    <w:rsid w:val="008B1DBF"/>
    <w:rsid w:val="008B261B"/>
    <w:rsid w:val="008B501D"/>
    <w:rsid w:val="008B6172"/>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1531"/>
    <w:rsid w:val="008D1899"/>
    <w:rsid w:val="008D1D14"/>
    <w:rsid w:val="008D204F"/>
    <w:rsid w:val="008D26FE"/>
    <w:rsid w:val="008D2CC8"/>
    <w:rsid w:val="008D3F56"/>
    <w:rsid w:val="008D3F92"/>
    <w:rsid w:val="008D4BE1"/>
    <w:rsid w:val="008D5AAA"/>
    <w:rsid w:val="008D669D"/>
    <w:rsid w:val="008D6EE4"/>
    <w:rsid w:val="008D7419"/>
    <w:rsid w:val="008D791C"/>
    <w:rsid w:val="008E0144"/>
    <w:rsid w:val="008E019B"/>
    <w:rsid w:val="008E02DF"/>
    <w:rsid w:val="008E0D58"/>
    <w:rsid w:val="008E0F89"/>
    <w:rsid w:val="008E10AC"/>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D12"/>
    <w:rsid w:val="009064D5"/>
    <w:rsid w:val="00906C4B"/>
    <w:rsid w:val="0090731C"/>
    <w:rsid w:val="00907B8D"/>
    <w:rsid w:val="009117C3"/>
    <w:rsid w:val="00911B5F"/>
    <w:rsid w:val="00912A6A"/>
    <w:rsid w:val="009137D6"/>
    <w:rsid w:val="009139C5"/>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B52"/>
    <w:rsid w:val="00940B48"/>
    <w:rsid w:val="00940E86"/>
    <w:rsid w:val="009415DA"/>
    <w:rsid w:val="00941C9E"/>
    <w:rsid w:val="009430D9"/>
    <w:rsid w:val="0094543B"/>
    <w:rsid w:val="00945A3B"/>
    <w:rsid w:val="009460E9"/>
    <w:rsid w:val="00946BB4"/>
    <w:rsid w:val="0095021D"/>
    <w:rsid w:val="00950518"/>
    <w:rsid w:val="00950C3D"/>
    <w:rsid w:val="00950D23"/>
    <w:rsid w:val="00950FE4"/>
    <w:rsid w:val="0095350D"/>
    <w:rsid w:val="00953675"/>
    <w:rsid w:val="00953A9F"/>
    <w:rsid w:val="009546A6"/>
    <w:rsid w:val="009554F4"/>
    <w:rsid w:val="00955C65"/>
    <w:rsid w:val="00955CD8"/>
    <w:rsid w:val="009565B0"/>
    <w:rsid w:val="00956BC0"/>
    <w:rsid w:val="009618FB"/>
    <w:rsid w:val="00962E94"/>
    <w:rsid w:val="00963A2C"/>
    <w:rsid w:val="00963B5A"/>
    <w:rsid w:val="00965018"/>
    <w:rsid w:val="00965F6E"/>
    <w:rsid w:val="00966211"/>
    <w:rsid w:val="00966D32"/>
    <w:rsid w:val="00966E1D"/>
    <w:rsid w:val="00967B6B"/>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1789"/>
    <w:rsid w:val="00982337"/>
    <w:rsid w:val="00982CC7"/>
    <w:rsid w:val="0098455F"/>
    <w:rsid w:val="00984874"/>
    <w:rsid w:val="009862E1"/>
    <w:rsid w:val="009910FE"/>
    <w:rsid w:val="00991E5C"/>
    <w:rsid w:val="0099256E"/>
    <w:rsid w:val="009925EB"/>
    <w:rsid w:val="009934F6"/>
    <w:rsid w:val="00993603"/>
    <w:rsid w:val="00993806"/>
    <w:rsid w:val="00994416"/>
    <w:rsid w:val="0099540B"/>
    <w:rsid w:val="0099569C"/>
    <w:rsid w:val="00996EC6"/>
    <w:rsid w:val="00997597"/>
    <w:rsid w:val="00997F14"/>
    <w:rsid w:val="009A0542"/>
    <w:rsid w:val="009A0854"/>
    <w:rsid w:val="009A0A7D"/>
    <w:rsid w:val="009A19A8"/>
    <w:rsid w:val="009A1A56"/>
    <w:rsid w:val="009A1C06"/>
    <w:rsid w:val="009A1EFA"/>
    <w:rsid w:val="009A354B"/>
    <w:rsid w:val="009A3A4C"/>
    <w:rsid w:val="009A3F7B"/>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60FD"/>
    <w:rsid w:val="009B7D8A"/>
    <w:rsid w:val="009B7FF0"/>
    <w:rsid w:val="009C03C3"/>
    <w:rsid w:val="009C03EC"/>
    <w:rsid w:val="009C1155"/>
    <w:rsid w:val="009C151D"/>
    <w:rsid w:val="009C1E17"/>
    <w:rsid w:val="009C2411"/>
    <w:rsid w:val="009C2B34"/>
    <w:rsid w:val="009C2FF6"/>
    <w:rsid w:val="009C406D"/>
    <w:rsid w:val="009C42D4"/>
    <w:rsid w:val="009C4FF4"/>
    <w:rsid w:val="009D2F99"/>
    <w:rsid w:val="009D34EC"/>
    <w:rsid w:val="009D3BF4"/>
    <w:rsid w:val="009D4211"/>
    <w:rsid w:val="009D72EC"/>
    <w:rsid w:val="009D744D"/>
    <w:rsid w:val="009E077B"/>
    <w:rsid w:val="009E20CD"/>
    <w:rsid w:val="009E2267"/>
    <w:rsid w:val="009E4004"/>
    <w:rsid w:val="009E4897"/>
    <w:rsid w:val="009E4F4A"/>
    <w:rsid w:val="009E59FD"/>
    <w:rsid w:val="009E7A1C"/>
    <w:rsid w:val="009F0903"/>
    <w:rsid w:val="009F24E1"/>
    <w:rsid w:val="009F3F22"/>
    <w:rsid w:val="009F47DC"/>
    <w:rsid w:val="009F49F9"/>
    <w:rsid w:val="009F4B44"/>
    <w:rsid w:val="009F5892"/>
    <w:rsid w:val="009F6C21"/>
    <w:rsid w:val="009F7C2B"/>
    <w:rsid w:val="00A00BE0"/>
    <w:rsid w:val="00A01037"/>
    <w:rsid w:val="00A01536"/>
    <w:rsid w:val="00A0206A"/>
    <w:rsid w:val="00A02145"/>
    <w:rsid w:val="00A0353E"/>
    <w:rsid w:val="00A043FC"/>
    <w:rsid w:val="00A04736"/>
    <w:rsid w:val="00A050C2"/>
    <w:rsid w:val="00A05385"/>
    <w:rsid w:val="00A05394"/>
    <w:rsid w:val="00A05A8E"/>
    <w:rsid w:val="00A05D95"/>
    <w:rsid w:val="00A062EF"/>
    <w:rsid w:val="00A073A7"/>
    <w:rsid w:val="00A11349"/>
    <w:rsid w:val="00A13378"/>
    <w:rsid w:val="00A13C64"/>
    <w:rsid w:val="00A15203"/>
    <w:rsid w:val="00A1535E"/>
    <w:rsid w:val="00A1591D"/>
    <w:rsid w:val="00A170CB"/>
    <w:rsid w:val="00A1717D"/>
    <w:rsid w:val="00A1753F"/>
    <w:rsid w:val="00A177D3"/>
    <w:rsid w:val="00A17CBC"/>
    <w:rsid w:val="00A200C8"/>
    <w:rsid w:val="00A20521"/>
    <w:rsid w:val="00A2081C"/>
    <w:rsid w:val="00A21615"/>
    <w:rsid w:val="00A217A0"/>
    <w:rsid w:val="00A2314C"/>
    <w:rsid w:val="00A238F6"/>
    <w:rsid w:val="00A2444D"/>
    <w:rsid w:val="00A24BB8"/>
    <w:rsid w:val="00A26205"/>
    <w:rsid w:val="00A263A2"/>
    <w:rsid w:val="00A26ABB"/>
    <w:rsid w:val="00A27274"/>
    <w:rsid w:val="00A2730F"/>
    <w:rsid w:val="00A30301"/>
    <w:rsid w:val="00A319BC"/>
    <w:rsid w:val="00A325E8"/>
    <w:rsid w:val="00A32657"/>
    <w:rsid w:val="00A32F18"/>
    <w:rsid w:val="00A33D3D"/>
    <w:rsid w:val="00A34014"/>
    <w:rsid w:val="00A34555"/>
    <w:rsid w:val="00A34C8B"/>
    <w:rsid w:val="00A34F43"/>
    <w:rsid w:val="00A36554"/>
    <w:rsid w:val="00A37133"/>
    <w:rsid w:val="00A3724F"/>
    <w:rsid w:val="00A37298"/>
    <w:rsid w:val="00A377FA"/>
    <w:rsid w:val="00A37D3E"/>
    <w:rsid w:val="00A407EB"/>
    <w:rsid w:val="00A40E39"/>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60543"/>
    <w:rsid w:val="00A632FA"/>
    <w:rsid w:val="00A6529E"/>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23A2"/>
    <w:rsid w:val="00A82B9E"/>
    <w:rsid w:val="00A82D7A"/>
    <w:rsid w:val="00A832AE"/>
    <w:rsid w:val="00A83588"/>
    <w:rsid w:val="00A836D8"/>
    <w:rsid w:val="00A83B1F"/>
    <w:rsid w:val="00A84430"/>
    <w:rsid w:val="00A84CC9"/>
    <w:rsid w:val="00A85EB8"/>
    <w:rsid w:val="00A8606A"/>
    <w:rsid w:val="00A861EC"/>
    <w:rsid w:val="00A864E3"/>
    <w:rsid w:val="00A8667E"/>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4247"/>
    <w:rsid w:val="00A957B9"/>
    <w:rsid w:val="00A9672F"/>
    <w:rsid w:val="00A967A7"/>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2AFC"/>
    <w:rsid w:val="00AB39F7"/>
    <w:rsid w:val="00AB3CD5"/>
    <w:rsid w:val="00AB3E20"/>
    <w:rsid w:val="00AB40E5"/>
    <w:rsid w:val="00AB47A9"/>
    <w:rsid w:val="00AB4E1F"/>
    <w:rsid w:val="00AB6A18"/>
    <w:rsid w:val="00AB7A09"/>
    <w:rsid w:val="00AC1518"/>
    <w:rsid w:val="00AC16FB"/>
    <w:rsid w:val="00AC17C7"/>
    <w:rsid w:val="00AC18E1"/>
    <w:rsid w:val="00AC1B8D"/>
    <w:rsid w:val="00AC1DAE"/>
    <w:rsid w:val="00AC294F"/>
    <w:rsid w:val="00AC5529"/>
    <w:rsid w:val="00AC6C35"/>
    <w:rsid w:val="00AC6EB9"/>
    <w:rsid w:val="00AC6FDC"/>
    <w:rsid w:val="00AC72A5"/>
    <w:rsid w:val="00AC730E"/>
    <w:rsid w:val="00AC75D2"/>
    <w:rsid w:val="00AC7F06"/>
    <w:rsid w:val="00AC7FD1"/>
    <w:rsid w:val="00AD025A"/>
    <w:rsid w:val="00AD432B"/>
    <w:rsid w:val="00AD4C10"/>
    <w:rsid w:val="00AD6485"/>
    <w:rsid w:val="00AD6654"/>
    <w:rsid w:val="00AD6D16"/>
    <w:rsid w:val="00AE0B85"/>
    <w:rsid w:val="00AE0C9B"/>
    <w:rsid w:val="00AE30E4"/>
    <w:rsid w:val="00AE5B67"/>
    <w:rsid w:val="00AE68D7"/>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32E6"/>
    <w:rsid w:val="00B03920"/>
    <w:rsid w:val="00B05ED3"/>
    <w:rsid w:val="00B07467"/>
    <w:rsid w:val="00B07DB4"/>
    <w:rsid w:val="00B10E43"/>
    <w:rsid w:val="00B10ECB"/>
    <w:rsid w:val="00B12207"/>
    <w:rsid w:val="00B1227E"/>
    <w:rsid w:val="00B12575"/>
    <w:rsid w:val="00B13DA2"/>
    <w:rsid w:val="00B13F13"/>
    <w:rsid w:val="00B141A5"/>
    <w:rsid w:val="00B14908"/>
    <w:rsid w:val="00B14D3F"/>
    <w:rsid w:val="00B15871"/>
    <w:rsid w:val="00B1601E"/>
    <w:rsid w:val="00B16335"/>
    <w:rsid w:val="00B17105"/>
    <w:rsid w:val="00B175ED"/>
    <w:rsid w:val="00B17FF5"/>
    <w:rsid w:val="00B208AD"/>
    <w:rsid w:val="00B21006"/>
    <w:rsid w:val="00B2101A"/>
    <w:rsid w:val="00B21C19"/>
    <w:rsid w:val="00B226E4"/>
    <w:rsid w:val="00B233F9"/>
    <w:rsid w:val="00B24B39"/>
    <w:rsid w:val="00B25C7C"/>
    <w:rsid w:val="00B261B9"/>
    <w:rsid w:val="00B30319"/>
    <w:rsid w:val="00B309B0"/>
    <w:rsid w:val="00B31B3A"/>
    <w:rsid w:val="00B3257A"/>
    <w:rsid w:val="00B33C76"/>
    <w:rsid w:val="00B33C98"/>
    <w:rsid w:val="00B3411C"/>
    <w:rsid w:val="00B35BA4"/>
    <w:rsid w:val="00B36B45"/>
    <w:rsid w:val="00B36FA9"/>
    <w:rsid w:val="00B37ACC"/>
    <w:rsid w:val="00B40985"/>
    <w:rsid w:val="00B40D88"/>
    <w:rsid w:val="00B41269"/>
    <w:rsid w:val="00B41DBB"/>
    <w:rsid w:val="00B42611"/>
    <w:rsid w:val="00B42998"/>
    <w:rsid w:val="00B4359C"/>
    <w:rsid w:val="00B4429A"/>
    <w:rsid w:val="00B45112"/>
    <w:rsid w:val="00B45964"/>
    <w:rsid w:val="00B460F8"/>
    <w:rsid w:val="00B471EC"/>
    <w:rsid w:val="00B47EBB"/>
    <w:rsid w:val="00B500AF"/>
    <w:rsid w:val="00B506B0"/>
    <w:rsid w:val="00B52FE1"/>
    <w:rsid w:val="00B539E9"/>
    <w:rsid w:val="00B53C83"/>
    <w:rsid w:val="00B5500B"/>
    <w:rsid w:val="00B551E4"/>
    <w:rsid w:val="00B555F2"/>
    <w:rsid w:val="00B55AF9"/>
    <w:rsid w:val="00B56B0D"/>
    <w:rsid w:val="00B56C79"/>
    <w:rsid w:val="00B574DD"/>
    <w:rsid w:val="00B577C8"/>
    <w:rsid w:val="00B60756"/>
    <w:rsid w:val="00B60F87"/>
    <w:rsid w:val="00B60F8D"/>
    <w:rsid w:val="00B6101E"/>
    <w:rsid w:val="00B61FEC"/>
    <w:rsid w:val="00B621F0"/>
    <w:rsid w:val="00B62B31"/>
    <w:rsid w:val="00B63B36"/>
    <w:rsid w:val="00B63C77"/>
    <w:rsid w:val="00B64C6D"/>
    <w:rsid w:val="00B65B21"/>
    <w:rsid w:val="00B66E62"/>
    <w:rsid w:val="00B673C1"/>
    <w:rsid w:val="00B70492"/>
    <w:rsid w:val="00B70AA1"/>
    <w:rsid w:val="00B70B25"/>
    <w:rsid w:val="00B712DB"/>
    <w:rsid w:val="00B7286A"/>
    <w:rsid w:val="00B72FA6"/>
    <w:rsid w:val="00B73BA9"/>
    <w:rsid w:val="00B74A34"/>
    <w:rsid w:val="00B74C62"/>
    <w:rsid w:val="00B7510A"/>
    <w:rsid w:val="00B75F2D"/>
    <w:rsid w:val="00B760D5"/>
    <w:rsid w:val="00B764C5"/>
    <w:rsid w:val="00B76B28"/>
    <w:rsid w:val="00B77865"/>
    <w:rsid w:val="00B801CF"/>
    <w:rsid w:val="00B80E16"/>
    <w:rsid w:val="00B81A94"/>
    <w:rsid w:val="00B81C23"/>
    <w:rsid w:val="00B83605"/>
    <w:rsid w:val="00B83D3C"/>
    <w:rsid w:val="00B83E0B"/>
    <w:rsid w:val="00B849C4"/>
    <w:rsid w:val="00B859B3"/>
    <w:rsid w:val="00B85EC9"/>
    <w:rsid w:val="00B86F28"/>
    <w:rsid w:val="00B872F7"/>
    <w:rsid w:val="00B87A6C"/>
    <w:rsid w:val="00B87C72"/>
    <w:rsid w:val="00B92EA3"/>
    <w:rsid w:val="00B9362F"/>
    <w:rsid w:val="00B9587A"/>
    <w:rsid w:val="00B96031"/>
    <w:rsid w:val="00BA0236"/>
    <w:rsid w:val="00BA2DAB"/>
    <w:rsid w:val="00BA3180"/>
    <w:rsid w:val="00BA31A2"/>
    <w:rsid w:val="00BA498F"/>
    <w:rsid w:val="00BA4D94"/>
    <w:rsid w:val="00BA4EBA"/>
    <w:rsid w:val="00BA66C5"/>
    <w:rsid w:val="00BA6805"/>
    <w:rsid w:val="00BA7E7F"/>
    <w:rsid w:val="00BB0474"/>
    <w:rsid w:val="00BB19C4"/>
    <w:rsid w:val="00BB3656"/>
    <w:rsid w:val="00BB4174"/>
    <w:rsid w:val="00BB476D"/>
    <w:rsid w:val="00BB4AC7"/>
    <w:rsid w:val="00BB4B07"/>
    <w:rsid w:val="00BB4D0E"/>
    <w:rsid w:val="00BB542E"/>
    <w:rsid w:val="00BB5C84"/>
    <w:rsid w:val="00BB6098"/>
    <w:rsid w:val="00BB6B00"/>
    <w:rsid w:val="00BB7A1D"/>
    <w:rsid w:val="00BB7F42"/>
    <w:rsid w:val="00BC0A80"/>
    <w:rsid w:val="00BC0A92"/>
    <w:rsid w:val="00BC0D27"/>
    <w:rsid w:val="00BC1506"/>
    <w:rsid w:val="00BC1F17"/>
    <w:rsid w:val="00BC333C"/>
    <w:rsid w:val="00BC49E9"/>
    <w:rsid w:val="00BC4A56"/>
    <w:rsid w:val="00BC51CB"/>
    <w:rsid w:val="00BC5461"/>
    <w:rsid w:val="00BC6333"/>
    <w:rsid w:val="00BC64C1"/>
    <w:rsid w:val="00BC6702"/>
    <w:rsid w:val="00BC67A4"/>
    <w:rsid w:val="00BC7774"/>
    <w:rsid w:val="00BD0A27"/>
    <w:rsid w:val="00BD2513"/>
    <w:rsid w:val="00BD2BD5"/>
    <w:rsid w:val="00BD2D3A"/>
    <w:rsid w:val="00BD3E6A"/>
    <w:rsid w:val="00BD4014"/>
    <w:rsid w:val="00BD457C"/>
    <w:rsid w:val="00BD5BD3"/>
    <w:rsid w:val="00BD7BB6"/>
    <w:rsid w:val="00BE00D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902"/>
    <w:rsid w:val="00BE799D"/>
    <w:rsid w:val="00BE7BA8"/>
    <w:rsid w:val="00BF0332"/>
    <w:rsid w:val="00BF0B08"/>
    <w:rsid w:val="00BF12C6"/>
    <w:rsid w:val="00BF38BE"/>
    <w:rsid w:val="00BF3987"/>
    <w:rsid w:val="00BF3CFE"/>
    <w:rsid w:val="00BF447A"/>
    <w:rsid w:val="00BF481C"/>
    <w:rsid w:val="00BF5564"/>
    <w:rsid w:val="00BF5CEF"/>
    <w:rsid w:val="00BF6F52"/>
    <w:rsid w:val="00BF7189"/>
    <w:rsid w:val="00C002D5"/>
    <w:rsid w:val="00C012A1"/>
    <w:rsid w:val="00C01986"/>
    <w:rsid w:val="00C01A60"/>
    <w:rsid w:val="00C03B79"/>
    <w:rsid w:val="00C042A3"/>
    <w:rsid w:val="00C0451F"/>
    <w:rsid w:val="00C067F2"/>
    <w:rsid w:val="00C07438"/>
    <w:rsid w:val="00C101CE"/>
    <w:rsid w:val="00C10793"/>
    <w:rsid w:val="00C10F4D"/>
    <w:rsid w:val="00C11190"/>
    <w:rsid w:val="00C117A3"/>
    <w:rsid w:val="00C12537"/>
    <w:rsid w:val="00C126CC"/>
    <w:rsid w:val="00C13597"/>
    <w:rsid w:val="00C158E7"/>
    <w:rsid w:val="00C17800"/>
    <w:rsid w:val="00C20094"/>
    <w:rsid w:val="00C207AE"/>
    <w:rsid w:val="00C20EEA"/>
    <w:rsid w:val="00C21025"/>
    <w:rsid w:val="00C22255"/>
    <w:rsid w:val="00C22266"/>
    <w:rsid w:val="00C2251A"/>
    <w:rsid w:val="00C226C5"/>
    <w:rsid w:val="00C22E6D"/>
    <w:rsid w:val="00C23734"/>
    <w:rsid w:val="00C23BCE"/>
    <w:rsid w:val="00C23BE5"/>
    <w:rsid w:val="00C24E47"/>
    <w:rsid w:val="00C253B6"/>
    <w:rsid w:val="00C25C16"/>
    <w:rsid w:val="00C261B6"/>
    <w:rsid w:val="00C27534"/>
    <w:rsid w:val="00C3223B"/>
    <w:rsid w:val="00C32851"/>
    <w:rsid w:val="00C3348C"/>
    <w:rsid w:val="00C33A4B"/>
    <w:rsid w:val="00C35D29"/>
    <w:rsid w:val="00C367BB"/>
    <w:rsid w:val="00C36EA6"/>
    <w:rsid w:val="00C37330"/>
    <w:rsid w:val="00C37A38"/>
    <w:rsid w:val="00C405F2"/>
    <w:rsid w:val="00C40E8A"/>
    <w:rsid w:val="00C41F38"/>
    <w:rsid w:val="00C432BA"/>
    <w:rsid w:val="00C43D2F"/>
    <w:rsid w:val="00C441E2"/>
    <w:rsid w:val="00C44C60"/>
    <w:rsid w:val="00C452DD"/>
    <w:rsid w:val="00C45DAE"/>
    <w:rsid w:val="00C45F17"/>
    <w:rsid w:val="00C46C84"/>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79C"/>
    <w:rsid w:val="00C6080E"/>
    <w:rsid w:val="00C60FD8"/>
    <w:rsid w:val="00C61829"/>
    <w:rsid w:val="00C6201A"/>
    <w:rsid w:val="00C622CC"/>
    <w:rsid w:val="00C629C1"/>
    <w:rsid w:val="00C63254"/>
    <w:rsid w:val="00C6363D"/>
    <w:rsid w:val="00C6513B"/>
    <w:rsid w:val="00C653BE"/>
    <w:rsid w:val="00C6550A"/>
    <w:rsid w:val="00C65964"/>
    <w:rsid w:val="00C6597B"/>
    <w:rsid w:val="00C6664E"/>
    <w:rsid w:val="00C66C62"/>
    <w:rsid w:val="00C67B72"/>
    <w:rsid w:val="00C70469"/>
    <w:rsid w:val="00C705F7"/>
    <w:rsid w:val="00C70805"/>
    <w:rsid w:val="00C7142D"/>
    <w:rsid w:val="00C72721"/>
    <w:rsid w:val="00C73383"/>
    <w:rsid w:val="00C73D0A"/>
    <w:rsid w:val="00C7494C"/>
    <w:rsid w:val="00C75233"/>
    <w:rsid w:val="00C752F4"/>
    <w:rsid w:val="00C75379"/>
    <w:rsid w:val="00C7629B"/>
    <w:rsid w:val="00C76D09"/>
    <w:rsid w:val="00C76D74"/>
    <w:rsid w:val="00C77A3A"/>
    <w:rsid w:val="00C77B73"/>
    <w:rsid w:val="00C803BE"/>
    <w:rsid w:val="00C809A2"/>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6D2"/>
    <w:rsid w:val="00C92C6F"/>
    <w:rsid w:val="00C93894"/>
    <w:rsid w:val="00C93DF6"/>
    <w:rsid w:val="00C93EE3"/>
    <w:rsid w:val="00C940D8"/>
    <w:rsid w:val="00C95A08"/>
    <w:rsid w:val="00C96291"/>
    <w:rsid w:val="00C96EB4"/>
    <w:rsid w:val="00C97070"/>
    <w:rsid w:val="00C9794C"/>
    <w:rsid w:val="00CA05F2"/>
    <w:rsid w:val="00CA0716"/>
    <w:rsid w:val="00CA23B1"/>
    <w:rsid w:val="00CA345C"/>
    <w:rsid w:val="00CA3879"/>
    <w:rsid w:val="00CA3D69"/>
    <w:rsid w:val="00CA446A"/>
    <w:rsid w:val="00CA4DE9"/>
    <w:rsid w:val="00CA5154"/>
    <w:rsid w:val="00CA5AF6"/>
    <w:rsid w:val="00CA5CE2"/>
    <w:rsid w:val="00CA6B58"/>
    <w:rsid w:val="00CA77F6"/>
    <w:rsid w:val="00CA7AD8"/>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99C"/>
    <w:rsid w:val="00CC428E"/>
    <w:rsid w:val="00CC4530"/>
    <w:rsid w:val="00CC5D26"/>
    <w:rsid w:val="00CC5D72"/>
    <w:rsid w:val="00CC6334"/>
    <w:rsid w:val="00CC6972"/>
    <w:rsid w:val="00CC6F21"/>
    <w:rsid w:val="00CD0667"/>
    <w:rsid w:val="00CD3E8E"/>
    <w:rsid w:val="00CD4346"/>
    <w:rsid w:val="00CD46C9"/>
    <w:rsid w:val="00CD4E72"/>
    <w:rsid w:val="00CD6044"/>
    <w:rsid w:val="00CD6334"/>
    <w:rsid w:val="00CD6F5D"/>
    <w:rsid w:val="00CD7052"/>
    <w:rsid w:val="00CD7142"/>
    <w:rsid w:val="00CE0C5F"/>
    <w:rsid w:val="00CE167A"/>
    <w:rsid w:val="00CE169E"/>
    <w:rsid w:val="00CE2386"/>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187"/>
    <w:rsid w:val="00CF5308"/>
    <w:rsid w:val="00CF5F70"/>
    <w:rsid w:val="00CF66F3"/>
    <w:rsid w:val="00CF6FF5"/>
    <w:rsid w:val="00D00653"/>
    <w:rsid w:val="00D03EAC"/>
    <w:rsid w:val="00D044AC"/>
    <w:rsid w:val="00D0467A"/>
    <w:rsid w:val="00D04755"/>
    <w:rsid w:val="00D04944"/>
    <w:rsid w:val="00D049D6"/>
    <w:rsid w:val="00D0546C"/>
    <w:rsid w:val="00D06619"/>
    <w:rsid w:val="00D06797"/>
    <w:rsid w:val="00D074A8"/>
    <w:rsid w:val="00D109DF"/>
    <w:rsid w:val="00D12417"/>
    <w:rsid w:val="00D12550"/>
    <w:rsid w:val="00D12801"/>
    <w:rsid w:val="00D12A89"/>
    <w:rsid w:val="00D12EE7"/>
    <w:rsid w:val="00D131E2"/>
    <w:rsid w:val="00D1641C"/>
    <w:rsid w:val="00D169B8"/>
    <w:rsid w:val="00D249AD"/>
    <w:rsid w:val="00D24B26"/>
    <w:rsid w:val="00D25E93"/>
    <w:rsid w:val="00D266C9"/>
    <w:rsid w:val="00D2687F"/>
    <w:rsid w:val="00D27691"/>
    <w:rsid w:val="00D2786B"/>
    <w:rsid w:val="00D27978"/>
    <w:rsid w:val="00D27C75"/>
    <w:rsid w:val="00D303B9"/>
    <w:rsid w:val="00D3101C"/>
    <w:rsid w:val="00D310F0"/>
    <w:rsid w:val="00D31939"/>
    <w:rsid w:val="00D32374"/>
    <w:rsid w:val="00D32775"/>
    <w:rsid w:val="00D32A3B"/>
    <w:rsid w:val="00D32F6D"/>
    <w:rsid w:val="00D34FA7"/>
    <w:rsid w:val="00D36782"/>
    <w:rsid w:val="00D37375"/>
    <w:rsid w:val="00D379B5"/>
    <w:rsid w:val="00D37F5E"/>
    <w:rsid w:val="00D40378"/>
    <w:rsid w:val="00D4082E"/>
    <w:rsid w:val="00D41107"/>
    <w:rsid w:val="00D41363"/>
    <w:rsid w:val="00D41E28"/>
    <w:rsid w:val="00D430C8"/>
    <w:rsid w:val="00D43241"/>
    <w:rsid w:val="00D45F75"/>
    <w:rsid w:val="00D462EA"/>
    <w:rsid w:val="00D46690"/>
    <w:rsid w:val="00D46979"/>
    <w:rsid w:val="00D46B1F"/>
    <w:rsid w:val="00D47BFD"/>
    <w:rsid w:val="00D50844"/>
    <w:rsid w:val="00D50F26"/>
    <w:rsid w:val="00D51C38"/>
    <w:rsid w:val="00D523C0"/>
    <w:rsid w:val="00D5397F"/>
    <w:rsid w:val="00D54C67"/>
    <w:rsid w:val="00D5544D"/>
    <w:rsid w:val="00D55701"/>
    <w:rsid w:val="00D5638C"/>
    <w:rsid w:val="00D564CC"/>
    <w:rsid w:val="00D566A5"/>
    <w:rsid w:val="00D57D04"/>
    <w:rsid w:val="00D601AC"/>
    <w:rsid w:val="00D618BD"/>
    <w:rsid w:val="00D62E5C"/>
    <w:rsid w:val="00D62E77"/>
    <w:rsid w:val="00D62F84"/>
    <w:rsid w:val="00D63ED9"/>
    <w:rsid w:val="00D64B85"/>
    <w:rsid w:val="00D64CBA"/>
    <w:rsid w:val="00D64FF2"/>
    <w:rsid w:val="00D64FF5"/>
    <w:rsid w:val="00D6515C"/>
    <w:rsid w:val="00D65D0B"/>
    <w:rsid w:val="00D66207"/>
    <w:rsid w:val="00D670F7"/>
    <w:rsid w:val="00D672DA"/>
    <w:rsid w:val="00D70B0E"/>
    <w:rsid w:val="00D70D88"/>
    <w:rsid w:val="00D7241A"/>
    <w:rsid w:val="00D72C3F"/>
    <w:rsid w:val="00D7320F"/>
    <w:rsid w:val="00D763BF"/>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7500"/>
    <w:rsid w:val="00D8765A"/>
    <w:rsid w:val="00D9069C"/>
    <w:rsid w:val="00D909C1"/>
    <w:rsid w:val="00D90A52"/>
    <w:rsid w:val="00D90C36"/>
    <w:rsid w:val="00D91B25"/>
    <w:rsid w:val="00D92600"/>
    <w:rsid w:val="00D9435E"/>
    <w:rsid w:val="00D954AC"/>
    <w:rsid w:val="00D9563C"/>
    <w:rsid w:val="00D9651B"/>
    <w:rsid w:val="00DA05C1"/>
    <w:rsid w:val="00DA15EE"/>
    <w:rsid w:val="00DA1970"/>
    <w:rsid w:val="00DA24DA"/>
    <w:rsid w:val="00DA26A4"/>
    <w:rsid w:val="00DA2D28"/>
    <w:rsid w:val="00DA2D71"/>
    <w:rsid w:val="00DA31CF"/>
    <w:rsid w:val="00DA31F2"/>
    <w:rsid w:val="00DA3EA7"/>
    <w:rsid w:val="00DA402D"/>
    <w:rsid w:val="00DA5A28"/>
    <w:rsid w:val="00DA5EE2"/>
    <w:rsid w:val="00DA5FF8"/>
    <w:rsid w:val="00DA64F8"/>
    <w:rsid w:val="00DB000B"/>
    <w:rsid w:val="00DB0744"/>
    <w:rsid w:val="00DB07B3"/>
    <w:rsid w:val="00DB10A2"/>
    <w:rsid w:val="00DB13C0"/>
    <w:rsid w:val="00DB2243"/>
    <w:rsid w:val="00DB2623"/>
    <w:rsid w:val="00DB2D86"/>
    <w:rsid w:val="00DB6322"/>
    <w:rsid w:val="00DB6A78"/>
    <w:rsid w:val="00DB75D5"/>
    <w:rsid w:val="00DB79E0"/>
    <w:rsid w:val="00DB7D75"/>
    <w:rsid w:val="00DB7DEC"/>
    <w:rsid w:val="00DB7E1B"/>
    <w:rsid w:val="00DC13F1"/>
    <w:rsid w:val="00DC3BCB"/>
    <w:rsid w:val="00DC4CB9"/>
    <w:rsid w:val="00DC532D"/>
    <w:rsid w:val="00DC564A"/>
    <w:rsid w:val="00DC6036"/>
    <w:rsid w:val="00DC6E7D"/>
    <w:rsid w:val="00DC7751"/>
    <w:rsid w:val="00DD05CA"/>
    <w:rsid w:val="00DD1AC8"/>
    <w:rsid w:val="00DD2093"/>
    <w:rsid w:val="00DD279C"/>
    <w:rsid w:val="00DD2919"/>
    <w:rsid w:val="00DD3B1D"/>
    <w:rsid w:val="00DD4249"/>
    <w:rsid w:val="00DD44E7"/>
    <w:rsid w:val="00DD4E00"/>
    <w:rsid w:val="00DD4F64"/>
    <w:rsid w:val="00DD5BE1"/>
    <w:rsid w:val="00DD5DB8"/>
    <w:rsid w:val="00DD64C5"/>
    <w:rsid w:val="00DD67B6"/>
    <w:rsid w:val="00DD6A2C"/>
    <w:rsid w:val="00DD6BCA"/>
    <w:rsid w:val="00DD7E55"/>
    <w:rsid w:val="00DE0334"/>
    <w:rsid w:val="00DE0AA6"/>
    <w:rsid w:val="00DE0F87"/>
    <w:rsid w:val="00DE1284"/>
    <w:rsid w:val="00DE18F6"/>
    <w:rsid w:val="00DE36C8"/>
    <w:rsid w:val="00DE3EF1"/>
    <w:rsid w:val="00DE45AB"/>
    <w:rsid w:val="00DE4FF3"/>
    <w:rsid w:val="00DE62F4"/>
    <w:rsid w:val="00DE69BF"/>
    <w:rsid w:val="00DE6F92"/>
    <w:rsid w:val="00DE71D4"/>
    <w:rsid w:val="00DF170F"/>
    <w:rsid w:val="00DF22DF"/>
    <w:rsid w:val="00DF22E6"/>
    <w:rsid w:val="00DF2D1F"/>
    <w:rsid w:val="00DF2F08"/>
    <w:rsid w:val="00DF4284"/>
    <w:rsid w:val="00DF47A6"/>
    <w:rsid w:val="00DF5850"/>
    <w:rsid w:val="00DF636A"/>
    <w:rsid w:val="00DF67C1"/>
    <w:rsid w:val="00DF6BF9"/>
    <w:rsid w:val="00DF7737"/>
    <w:rsid w:val="00E00492"/>
    <w:rsid w:val="00E008E0"/>
    <w:rsid w:val="00E0098F"/>
    <w:rsid w:val="00E00CC9"/>
    <w:rsid w:val="00E012CA"/>
    <w:rsid w:val="00E02A89"/>
    <w:rsid w:val="00E02E29"/>
    <w:rsid w:val="00E0312C"/>
    <w:rsid w:val="00E032C6"/>
    <w:rsid w:val="00E07567"/>
    <w:rsid w:val="00E1014D"/>
    <w:rsid w:val="00E103A7"/>
    <w:rsid w:val="00E11F63"/>
    <w:rsid w:val="00E123F4"/>
    <w:rsid w:val="00E131CC"/>
    <w:rsid w:val="00E1386C"/>
    <w:rsid w:val="00E14737"/>
    <w:rsid w:val="00E14A88"/>
    <w:rsid w:val="00E156AA"/>
    <w:rsid w:val="00E15A0B"/>
    <w:rsid w:val="00E162CE"/>
    <w:rsid w:val="00E16600"/>
    <w:rsid w:val="00E16971"/>
    <w:rsid w:val="00E16AC4"/>
    <w:rsid w:val="00E16F74"/>
    <w:rsid w:val="00E202BD"/>
    <w:rsid w:val="00E22050"/>
    <w:rsid w:val="00E22178"/>
    <w:rsid w:val="00E22334"/>
    <w:rsid w:val="00E22FF5"/>
    <w:rsid w:val="00E237EF"/>
    <w:rsid w:val="00E24C34"/>
    <w:rsid w:val="00E25401"/>
    <w:rsid w:val="00E259BC"/>
    <w:rsid w:val="00E25E56"/>
    <w:rsid w:val="00E2675A"/>
    <w:rsid w:val="00E26B75"/>
    <w:rsid w:val="00E2740D"/>
    <w:rsid w:val="00E27A95"/>
    <w:rsid w:val="00E30CC1"/>
    <w:rsid w:val="00E30E00"/>
    <w:rsid w:val="00E31427"/>
    <w:rsid w:val="00E314A8"/>
    <w:rsid w:val="00E31813"/>
    <w:rsid w:val="00E3318E"/>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5C48"/>
    <w:rsid w:val="00E47785"/>
    <w:rsid w:val="00E47AA4"/>
    <w:rsid w:val="00E50BED"/>
    <w:rsid w:val="00E512BC"/>
    <w:rsid w:val="00E518CC"/>
    <w:rsid w:val="00E52A0B"/>
    <w:rsid w:val="00E53CCE"/>
    <w:rsid w:val="00E55097"/>
    <w:rsid w:val="00E55942"/>
    <w:rsid w:val="00E56939"/>
    <w:rsid w:val="00E569A7"/>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98A"/>
    <w:rsid w:val="00E76CF8"/>
    <w:rsid w:val="00E76D8D"/>
    <w:rsid w:val="00E776A8"/>
    <w:rsid w:val="00E7799A"/>
    <w:rsid w:val="00E779D1"/>
    <w:rsid w:val="00E82BA4"/>
    <w:rsid w:val="00E82DB1"/>
    <w:rsid w:val="00E82DC3"/>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BB7"/>
    <w:rsid w:val="00E96642"/>
    <w:rsid w:val="00E96B1A"/>
    <w:rsid w:val="00E9796B"/>
    <w:rsid w:val="00E97A99"/>
    <w:rsid w:val="00EA056B"/>
    <w:rsid w:val="00EA09E5"/>
    <w:rsid w:val="00EA0DDD"/>
    <w:rsid w:val="00EA1DC9"/>
    <w:rsid w:val="00EA1F88"/>
    <w:rsid w:val="00EA3790"/>
    <w:rsid w:val="00EA4200"/>
    <w:rsid w:val="00EA43AD"/>
    <w:rsid w:val="00EA5137"/>
    <w:rsid w:val="00EA51CB"/>
    <w:rsid w:val="00EA5ACB"/>
    <w:rsid w:val="00EA7DD1"/>
    <w:rsid w:val="00EB1653"/>
    <w:rsid w:val="00EB1927"/>
    <w:rsid w:val="00EB1BD1"/>
    <w:rsid w:val="00EB2159"/>
    <w:rsid w:val="00EB3433"/>
    <w:rsid w:val="00EB3556"/>
    <w:rsid w:val="00EB385C"/>
    <w:rsid w:val="00EB4937"/>
    <w:rsid w:val="00EB5972"/>
    <w:rsid w:val="00EB60A3"/>
    <w:rsid w:val="00EB71D1"/>
    <w:rsid w:val="00EB7C91"/>
    <w:rsid w:val="00EC0B1B"/>
    <w:rsid w:val="00EC234A"/>
    <w:rsid w:val="00EC2CCE"/>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5C67"/>
    <w:rsid w:val="00ED60AB"/>
    <w:rsid w:val="00ED7376"/>
    <w:rsid w:val="00ED7E40"/>
    <w:rsid w:val="00EE196B"/>
    <w:rsid w:val="00EE1C3B"/>
    <w:rsid w:val="00EE2F74"/>
    <w:rsid w:val="00EE3D92"/>
    <w:rsid w:val="00EE4ABA"/>
    <w:rsid w:val="00EE4EAE"/>
    <w:rsid w:val="00EE55CD"/>
    <w:rsid w:val="00EE6263"/>
    <w:rsid w:val="00EE6A34"/>
    <w:rsid w:val="00EE6AB2"/>
    <w:rsid w:val="00EE73CB"/>
    <w:rsid w:val="00EE7862"/>
    <w:rsid w:val="00EF0FEA"/>
    <w:rsid w:val="00EF1D56"/>
    <w:rsid w:val="00EF6A0D"/>
    <w:rsid w:val="00F01337"/>
    <w:rsid w:val="00F014CE"/>
    <w:rsid w:val="00F02232"/>
    <w:rsid w:val="00F023C1"/>
    <w:rsid w:val="00F0315F"/>
    <w:rsid w:val="00F03548"/>
    <w:rsid w:val="00F0374F"/>
    <w:rsid w:val="00F03E31"/>
    <w:rsid w:val="00F0520D"/>
    <w:rsid w:val="00F05235"/>
    <w:rsid w:val="00F05675"/>
    <w:rsid w:val="00F056E5"/>
    <w:rsid w:val="00F05F39"/>
    <w:rsid w:val="00F06514"/>
    <w:rsid w:val="00F06790"/>
    <w:rsid w:val="00F071AE"/>
    <w:rsid w:val="00F079F6"/>
    <w:rsid w:val="00F07EC9"/>
    <w:rsid w:val="00F10CF4"/>
    <w:rsid w:val="00F10EAB"/>
    <w:rsid w:val="00F1120E"/>
    <w:rsid w:val="00F1130C"/>
    <w:rsid w:val="00F117E3"/>
    <w:rsid w:val="00F11802"/>
    <w:rsid w:val="00F11A59"/>
    <w:rsid w:val="00F11E9F"/>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54AA"/>
    <w:rsid w:val="00F26932"/>
    <w:rsid w:val="00F272FE"/>
    <w:rsid w:val="00F27B65"/>
    <w:rsid w:val="00F31712"/>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10FD"/>
    <w:rsid w:val="00F41194"/>
    <w:rsid w:val="00F41A44"/>
    <w:rsid w:val="00F44CC1"/>
    <w:rsid w:val="00F458C6"/>
    <w:rsid w:val="00F468EB"/>
    <w:rsid w:val="00F50AF2"/>
    <w:rsid w:val="00F50C89"/>
    <w:rsid w:val="00F5148B"/>
    <w:rsid w:val="00F5174C"/>
    <w:rsid w:val="00F520DB"/>
    <w:rsid w:val="00F5394A"/>
    <w:rsid w:val="00F53A2E"/>
    <w:rsid w:val="00F53AC0"/>
    <w:rsid w:val="00F53E06"/>
    <w:rsid w:val="00F568C2"/>
    <w:rsid w:val="00F575C4"/>
    <w:rsid w:val="00F57A79"/>
    <w:rsid w:val="00F6020C"/>
    <w:rsid w:val="00F603BD"/>
    <w:rsid w:val="00F6075F"/>
    <w:rsid w:val="00F60894"/>
    <w:rsid w:val="00F60BB5"/>
    <w:rsid w:val="00F61F0B"/>
    <w:rsid w:val="00F624D1"/>
    <w:rsid w:val="00F62E07"/>
    <w:rsid w:val="00F63010"/>
    <w:rsid w:val="00F63433"/>
    <w:rsid w:val="00F64C32"/>
    <w:rsid w:val="00F64F5C"/>
    <w:rsid w:val="00F6509D"/>
    <w:rsid w:val="00F65181"/>
    <w:rsid w:val="00F65200"/>
    <w:rsid w:val="00F65C14"/>
    <w:rsid w:val="00F6657D"/>
    <w:rsid w:val="00F66943"/>
    <w:rsid w:val="00F67408"/>
    <w:rsid w:val="00F6750D"/>
    <w:rsid w:val="00F67609"/>
    <w:rsid w:val="00F70802"/>
    <w:rsid w:val="00F7153D"/>
    <w:rsid w:val="00F71EFE"/>
    <w:rsid w:val="00F72179"/>
    <w:rsid w:val="00F729D7"/>
    <w:rsid w:val="00F73DAA"/>
    <w:rsid w:val="00F73F6D"/>
    <w:rsid w:val="00F741C6"/>
    <w:rsid w:val="00F74736"/>
    <w:rsid w:val="00F75270"/>
    <w:rsid w:val="00F75F15"/>
    <w:rsid w:val="00F7659D"/>
    <w:rsid w:val="00F765FE"/>
    <w:rsid w:val="00F7762C"/>
    <w:rsid w:val="00F77890"/>
    <w:rsid w:val="00F77BD8"/>
    <w:rsid w:val="00F80361"/>
    <w:rsid w:val="00F808BD"/>
    <w:rsid w:val="00F80BDF"/>
    <w:rsid w:val="00F810CF"/>
    <w:rsid w:val="00F817A1"/>
    <w:rsid w:val="00F83720"/>
    <w:rsid w:val="00F84004"/>
    <w:rsid w:val="00F84335"/>
    <w:rsid w:val="00F84396"/>
    <w:rsid w:val="00F8525B"/>
    <w:rsid w:val="00F853A9"/>
    <w:rsid w:val="00F858A7"/>
    <w:rsid w:val="00F86D7F"/>
    <w:rsid w:val="00F87449"/>
    <w:rsid w:val="00F90177"/>
    <w:rsid w:val="00F9043D"/>
    <w:rsid w:val="00F90597"/>
    <w:rsid w:val="00F92CCC"/>
    <w:rsid w:val="00F93289"/>
    <w:rsid w:val="00F93368"/>
    <w:rsid w:val="00F93F31"/>
    <w:rsid w:val="00F94EB3"/>
    <w:rsid w:val="00F95A91"/>
    <w:rsid w:val="00F96289"/>
    <w:rsid w:val="00F96E71"/>
    <w:rsid w:val="00FA1A45"/>
    <w:rsid w:val="00FA29F2"/>
    <w:rsid w:val="00FA2B1D"/>
    <w:rsid w:val="00FA2DFF"/>
    <w:rsid w:val="00FA332E"/>
    <w:rsid w:val="00FA3BB1"/>
    <w:rsid w:val="00FA53D4"/>
    <w:rsid w:val="00FA55F7"/>
    <w:rsid w:val="00FA573F"/>
    <w:rsid w:val="00FA5885"/>
    <w:rsid w:val="00FA59FA"/>
    <w:rsid w:val="00FA6176"/>
    <w:rsid w:val="00FA6606"/>
    <w:rsid w:val="00FA6A70"/>
    <w:rsid w:val="00FA7CCE"/>
    <w:rsid w:val="00FA7D1D"/>
    <w:rsid w:val="00FB18AD"/>
    <w:rsid w:val="00FB2015"/>
    <w:rsid w:val="00FB2CBC"/>
    <w:rsid w:val="00FB3067"/>
    <w:rsid w:val="00FB3247"/>
    <w:rsid w:val="00FB3B66"/>
    <w:rsid w:val="00FB3F96"/>
    <w:rsid w:val="00FB50AE"/>
    <w:rsid w:val="00FB5BB0"/>
    <w:rsid w:val="00FB6AC0"/>
    <w:rsid w:val="00FB7A4A"/>
    <w:rsid w:val="00FC0352"/>
    <w:rsid w:val="00FC0635"/>
    <w:rsid w:val="00FC1DA4"/>
    <w:rsid w:val="00FC1FAD"/>
    <w:rsid w:val="00FC29CB"/>
    <w:rsid w:val="00FC2F5B"/>
    <w:rsid w:val="00FC2FA6"/>
    <w:rsid w:val="00FC34DF"/>
    <w:rsid w:val="00FC3EFC"/>
    <w:rsid w:val="00FC4DF4"/>
    <w:rsid w:val="00FC4EC3"/>
    <w:rsid w:val="00FC549F"/>
    <w:rsid w:val="00FC580F"/>
    <w:rsid w:val="00FC5BDB"/>
    <w:rsid w:val="00FC641C"/>
    <w:rsid w:val="00FC6A57"/>
    <w:rsid w:val="00FD06A5"/>
    <w:rsid w:val="00FD1929"/>
    <w:rsid w:val="00FD1BB4"/>
    <w:rsid w:val="00FD2D86"/>
    <w:rsid w:val="00FD31DB"/>
    <w:rsid w:val="00FD41EF"/>
    <w:rsid w:val="00FD4BDA"/>
    <w:rsid w:val="00FD6439"/>
    <w:rsid w:val="00FD64CF"/>
    <w:rsid w:val="00FD729C"/>
    <w:rsid w:val="00FD73F0"/>
    <w:rsid w:val="00FD767D"/>
    <w:rsid w:val="00FE0AE3"/>
    <w:rsid w:val="00FE0B91"/>
    <w:rsid w:val="00FE2419"/>
    <w:rsid w:val="00FE2DC3"/>
    <w:rsid w:val="00FE4425"/>
    <w:rsid w:val="00FE4B42"/>
    <w:rsid w:val="00FE50AE"/>
    <w:rsid w:val="00FE67BD"/>
    <w:rsid w:val="00FE761B"/>
    <w:rsid w:val="00FF04E8"/>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w:docVars>
    <w:docVar w:name="dspoo" w:val="False"/>
    <w:docVar w:name="notmodified" w:val="True"/>
    <w:docVar w:name="repetitions" w:val="26"/>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11A72D"/>
  <w15:chartTrackingRefBased/>
  <w15:docId w15:val="{EBB1BC73-EB6C-4978-95CC-C00DCC8F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lsdException w:name="List Number 2" w:semiHidden="1" w:unhideWhenUsed="1" w:qFormat="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Quote" w:qFormat="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437B9F"/>
    <w:pPr>
      <w:spacing w:after="180" w:line="300" w:lineRule="atLeast"/>
    </w:pPr>
    <w:rPr>
      <w:sz w:val="20"/>
    </w:r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F117E3"/>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semiHidden/>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semiHidden/>
    <w:rsid w:val="00B36B45"/>
    <w:rPr>
      <w:b/>
      <w:bCs/>
    </w:rPr>
  </w:style>
  <w:style w:type="paragraph" w:styleId="ListBullet3">
    <w:name w:val="List Bullet 3"/>
    <w:basedOn w:val="Normal"/>
    <w:semiHidden/>
    <w:rsid w:val="00E7799A"/>
    <w:pPr>
      <w:numPr>
        <w:numId w:val="9"/>
      </w:numPr>
      <w:spacing w:after="100"/>
      <w:ind w:left="547" w:hanging="187"/>
    </w:pPr>
  </w:style>
  <w:style w:type="paragraph" w:styleId="NoteHeading">
    <w:name w:val="Note Heading"/>
    <w:basedOn w:val="H1"/>
    <w:next w:val="Notes"/>
    <w:link w:val="NoteHeadingChar"/>
    <w:semiHidden/>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356CB9"/>
    <w:pPr>
      <w:spacing w:after="24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D85465"/>
    <w:pPr>
      <w:shd w:val="clear" w:color="auto" w:fill="FFFFFF" w:themeFill="background1"/>
      <w:spacing w:after="180"/>
    </w:pPr>
    <w:rPr>
      <w:bCs/>
      <w:color w:val="0B2949" w:themeColor="accent1"/>
    </w:rPr>
  </w:style>
  <w:style w:type="paragraph" w:styleId="Bibliography">
    <w:name w:val="Bibliography"/>
    <w:basedOn w:val="Normal"/>
    <w:semiHidden/>
    <w:rsid w:val="0008689E"/>
    <w:pPr>
      <w:spacing w:after="80" w:line="240" w:lineRule="atLeast"/>
    </w:pPr>
    <w:rPr>
      <w:sz w:val="18"/>
    </w:rPr>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semiHidden/>
    <w:rsid w:val="00F50AF2"/>
    <w:pPr>
      <w:ind w:left="720" w:right="720"/>
    </w:pPr>
    <w:rPr>
      <w:bCs/>
      <w:color w:val="000000" w:themeColor="text1"/>
      <w:sz w:val="22"/>
    </w:rPr>
  </w:style>
  <w:style w:type="paragraph" w:styleId="Date">
    <w:name w:val="Date"/>
    <w:basedOn w:val="Normal"/>
    <w:next w:val="Normal"/>
    <w:link w:val="DateChar"/>
    <w:semiHidden/>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semiHidden/>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semiHidden/>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semiHidden/>
    <w:rsid w:val="00B36B45"/>
    <w:pPr>
      <w:numPr>
        <w:numId w:val="13"/>
      </w:numPr>
      <w:adjustRightInd w:val="0"/>
      <w:spacing w:after="80"/>
    </w:pPr>
  </w:style>
  <w:style w:type="paragraph" w:styleId="ListNumber4">
    <w:name w:val="List Number 4"/>
    <w:basedOn w:val="Normal"/>
    <w:semiHidden/>
    <w:rsid w:val="000200AA"/>
    <w:pPr>
      <w:numPr>
        <w:numId w:val="14"/>
      </w:numPr>
      <w:spacing w:after="80"/>
    </w:pPr>
  </w:style>
  <w:style w:type="paragraph" w:customStyle="1" w:styleId="CoverSubtitle">
    <w:name w:val="Cover Subtitle"/>
    <w:semiHidden/>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semiHidden/>
    <w:rsid w:val="002E281A"/>
    <w:pPr>
      <w:spacing w:after="240" w:line="280" w:lineRule="atLeast"/>
      <w:contextualSpacing/>
    </w:pPr>
    <w:rPr>
      <w:color w:val="0B2949" w:themeColor="accent1"/>
      <w:sz w:val="20"/>
    </w:rPr>
  </w:style>
  <w:style w:type="paragraph" w:customStyle="1" w:styleId="CoverHead">
    <w:name w:val="Cover Head"/>
    <w:basedOn w:val="CoverDate"/>
    <w:semiHidden/>
    <w:rsid w:val="002E281A"/>
    <w:pPr>
      <w:spacing w:before="0" w:after="90" w:line="280" w:lineRule="atLeast"/>
    </w:pPr>
    <w:rPr>
      <w:rFonts w:asciiTheme="minorHAnsi" w:hAnsiTheme="minorHAnsi"/>
      <w:sz w:val="20"/>
    </w:rPr>
  </w:style>
  <w:style w:type="paragraph" w:customStyle="1" w:styleId="CoverAuthor">
    <w:name w:val="Cover Author"/>
    <w:basedOn w:val="CoverDate"/>
    <w:semiHidden/>
    <w:rsid w:val="00322D93"/>
    <w:pPr>
      <w:spacing w:before="12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741751"/>
    <w:pPr>
      <w:spacing w:after="40" w:line="200" w:lineRule="atLeast"/>
    </w:pPr>
    <w:rPr>
      <w:sz w:val="16"/>
    </w:r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semiHidden/>
    <w:rsid w:val="00966E1D"/>
    <w:pPr>
      <w:outlineLvl w:val="9"/>
    </w:pPr>
  </w:style>
  <w:style w:type="paragraph" w:customStyle="1" w:styleId="ESH2">
    <w:name w:val="ES H2"/>
    <w:basedOn w:val="ESH1"/>
    <w:next w:val="ESParagraph"/>
    <w:semiHidden/>
    <w:rsid w:val="00966E1D"/>
    <w:rPr>
      <w:b/>
      <w:color w:val="0B2949" w:themeColor="accent1"/>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semiHidden/>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semiHidden/>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C46C84"/>
    <w:pPr>
      <w:spacing w:after="120" w:line="320" w:lineRule="atLeast"/>
    </w:pPr>
    <w:rPr>
      <w:rFonts w:asciiTheme="majorHAnsi" w:hAnsiTheme="majorHAnsi"/>
      <w:color w:val="444D54" w:themeColor="accent3" w:themeShade="BF"/>
      <w:sz w:val="22"/>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semiHidden/>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semiHidden/>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semiHidden/>
    <w:rsid w:val="00720131"/>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AC7F06"/>
    <w:pPr>
      <w:keepNext/>
      <w:spacing w:after="40"/>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AC7F06"/>
    <w:pPr>
      <w:keepNext/>
      <w:jc w:val="center"/>
    </w:pPr>
    <w:rPr>
      <w:color w:val="FFFFFF" w:themeColor="background1"/>
    </w:rPr>
  </w:style>
  <w:style w:type="paragraph" w:customStyle="1" w:styleId="TableHeaderLeft">
    <w:name w:val="Table Header Left"/>
    <w:basedOn w:val="TableTextLeft"/>
    <w:semiHidden/>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AF1CD5"/>
    <w:pPr>
      <w:tabs>
        <w:tab w:val="right" w:leader="dot" w:pos="9360"/>
      </w:tabs>
      <w:spacing w:before="140" w:after="160"/>
      <w:ind w:left="432" w:right="720" w:hanging="432"/>
    </w:pPr>
    <w:rPr>
      <w:rFonts w:asciiTheme="majorHAnsi" w:hAnsiTheme="majorHAnsi"/>
      <w:sz w:val="19"/>
    </w:rPr>
  </w:style>
  <w:style w:type="paragraph" w:styleId="TOC2">
    <w:name w:val="toc 2"/>
    <w:basedOn w:val="Normal"/>
    <w:next w:val="Normal"/>
    <w:semiHidden/>
    <w:rsid w:val="00AF1CD5"/>
    <w:pPr>
      <w:tabs>
        <w:tab w:val="right" w:leader="dot" w:pos="9360"/>
      </w:tabs>
      <w:spacing w:before="140" w:after="160"/>
      <w:ind w:left="864" w:right="720" w:hanging="432"/>
    </w:pPr>
    <w:rPr>
      <w:rFonts w:asciiTheme="majorHAnsi" w:hAnsiTheme="majorHAnsi"/>
      <w:sz w:val="19"/>
    </w:rPr>
  </w:style>
  <w:style w:type="paragraph" w:styleId="TOC3">
    <w:name w:val="toc 3"/>
    <w:basedOn w:val="Normal"/>
    <w:next w:val="Normal"/>
    <w:semiHidden/>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semiHidden/>
    <w:rsid w:val="00D12A89"/>
    <w:pPr>
      <w:spacing w:after="0" w:line="360" w:lineRule="atLeast"/>
    </w:pPr>
    <w:rPr>
      <w:rFonts w:asciiTheme="majorHAnsi" w:hAnsiTheme="majorHAnsi"/>
      <w:color w:val="0B2949" w:themeColor="accent1"/>
      <w:sz w:val="30"/>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semiHidden/>
    <w:rsid w:val="00EB60A3"/>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281499"/>
    <w:rPr>
      <w:b/>
      <w:color w:val="000000" w:themeColor="tex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0200AA"/>
    <w:pPr>
      <w:numPr>
        <w:numId w:val="15"/>
      </w:numPr>
      <w:spacing w:after="80"/>
    </w:pPr>
  </w:style>
  <w:style w:type="paragraph" w:customStyle="1" w:styleId="Sidebar">
    <w:name w:val="Sidebar"/>
    <w:basedOn w:val="Normal"/>
    <w:semiHidden/>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semiHidden/>
    <w:rsid w:val="00D12801"/>
    <w:pPr>
      <w:framePr w:hSpace="180" w:wrap="around" w:vAnchor="text" w:hAnchor="text" w:y="21"/>
      <w:numPr>
        <w:numId w:val="47"/>
      </w:numPr>
      <w:suppressOverlap/>
    </w:pPr>
  </w:style>
  <w:style w:type="paragraph" w:customStyle="1" w:styleId="SidebarListNumber">
    <w:name w:val="Sidebar List Number"/>
    <w:basedOn w:val="Sidebar"/>
    <w:semiHidden/>
    <w:rsid w:val="00D12801"/>
    <w:pPr>
      <w:framePr w:hSpace="115" w:vSpace="58" w:wrap="notBeside" w:vAnchor="text" w:hAnchor="margin" w:y="59"/>
      <w:numPr>
        <w:numId w:val="34"/>
      </w:numPr>
      <w:adjustRightInd w:val="0"/>
    </w:pPr>
  </w:style>
  <w:style w:type="paragraph" w:customStyle="1" w:styleId="TableListBullet2">
    <w:name w:val="Table List Bullet 2"/>
    <w:basedOn w:val="TableListBullet"/>
    <w:semiHidden/>
    <w:rsid w:val="003C63E3"/>
    <w:pPr>
      <w:numPr>
        <w:numId w:val="26"/>
      </w:numPr>
    </w:pPr>
  </w:style>
  <w:style w:type="character" w:customStyle="1" w:styleId="Heading2Char">
    <w:name w:val="Heading 2 Char"/>
    <w:basedOn w:val="DefaultParagraphFont"/>
    <w:link w:val="Heading2"/>
    <w:uiPriority w:val="9"/>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45550D"/>
    <w:pPr>
      <w:numPr>
        <w:numId w:val="27"/>
      </w:numPr>
    </w:pPr>
  </w:style>
  <w:style w:type="paragraph" w:styleId="ListContinue3">
    <w:name w:val="List Continue 3"/>
    <w:basedOn w:val="Normal"/>
    <w:semiHidden/>
    <w:rsid w:val="00560C05"/>
    <w:pPr>
      <w:spacing w:after="80"/>
      <w:ind w:left="54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60756"/>
    <w:pPr>
      <w:keepLines/>
      <w:spacing w:line="240" w:lineRule="atLeast"/>
      <w:ind w:left="288" w:hanging="288"/>
    </w:pPr>
    <w:rPr>
      <w:sz w:val="18"/>
    </w:rPr>
  </w:style>
  <w:style w:type="paragraph" w:styleId="TOC4">
    <w:name w:val="toc 4"/>
    <w:basedOn w:val="Normal"/>
    <w:next w:val="Normal"/>
    <w:semiHidden/>
    <w:rsid w:val="00AF1CD5"/>
    <w:pPr>
      <w:spacing w:after="100"/>
      <w:ind w:left="1728" w:hanging="432"/>
    </w:pPr>
    <w:rPr>
      <w:rFonts w:asciiTheme="majorHAnsi" w:hAnsiTheme="majorHAnsi"/>
      <w:sz w:val="19"/>
    </w:rPr>
  </w:style>
  <w:style w:type="paragraph" w:customStyle="1" w:styleId="Disclaimer">
    <w:name w:val="Disclaimer"/>
    <w:basedOn w:val="Footer"/>
    <w:semiHidden/>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0B24F4"/>
    <w:pPr>
      <w:spacing w:after="40" w:line="220" w:lineRule="atLeast"/>
    </w:pPr>
    <w:rPr>
      <w:sz w:val="18"/>
      <w:szCs w:val="20"/>
    </w:rPr>
  </w:style>
  <w:style w:type="character" w:customStyle="1" w:styleId="FootnoteTextChar">
    <w:name w:val="Footnote Text Char"/>
    <w:basedOn w:val="DefaultParagraphFont"/>
    <w:link w:val="FootnoteText"/>
    <w:semiHidden/>
    <w:rsid w:val="000B24F4"/>
    <w:rPr>
      <w:sz w:val="18"/>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560C05"/>
    <w:pPr>
      <w:spacing w:after="120"/>
      <w:ind w:left="720"/>
      <w:contextualSpacing/>
    </w:pPr>
  </w:style>
  <w:style w:type="paragraph" w:styleId="ListContinue5">
    <w:name w:val="List Continue 5"/>
    <w:basedOn w:val="Normal"/>
    <w:semiHidden/>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21006"/>
    <w:pPr>
      <w:tabs>
        <w:tab w:val="right" w:leader="dot" w:pos="9360"/>
      </w:tabs>
      <w:spacing w:before="140" w:after="160"/>
      <w:ind w:left="1080" w:right="720" w:hanging="1080"/>
    </w:pPr>
    <w:rPr>
      <w:rFonts w:asciiTheme="majorHAnsi" w:hAnsiTheme="majorHAnsi"/>
      <w:sz w:val="19"/>
    </w:rPr>
  </w:style>
  <w:style w:type="paragraph" w:styleId="TOC9">
    <w:name w:val="toc 9"/>
    <w:basedOn w:val="Normal"/>
    <w:next w:val="Normal"/>
    <w:semiHidden/>
    <w:rsid w:val="00AF1CD5"/>
    <w:pPr>
      <w:tabs>
        <w:tab w:val="right" w:leader="dot" w:pos="9360"/>
      </w:tabs>
      <w:spacing w:before="140" w:after="160"/>
      <w:ind w:left="720" w:right="720" w:hanging="720"/>
    </w:pPr>
    <w:rPr>
      <w:rFonts w:asciiTheme="majorHAnsi" w:hAnsiTheme="majorHAnsi"/>
      <w:sz w:val="19"/>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semiHidden/>
    <w:rsid w:val="0072029D"/>
    <w:pPr>
      <w:spacing w:before="1080" w:line="252" w:lineRule="auto"/>
      <w:ind w:left="-720"/>
    </w:pPr>
    <w:rPr>
      <w:b/>
      <w:bCs w:val="0"/>
      <w:smallCaps/>
    </w:r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36"/>
      </w:numPr>
      <w:spacing w:after="100"/>
    </w:pPr>
  </w:style>
  <w:style w:type="character" w:customStyle="1" w:styleId="HyperlinkEnd">
    <w:name w:val="Hyperlink End"/>
    <w:basedOn w:val="DefaultParagraphFont"/>
    <w:semiHidden/>
    <w:rsid w:val="00F11E9F"/>
    <w:rPr>
      <w:color w:val="0B2949" w:themeColor="accent1"/>
      <w:u w:val="single"/>
    </w:rPr>
  </w:style>
  <w:style w:type="paragraph" w:customStyle="1" w:styleId="SidebarSubhead">
    <w:name w:val="Sidebar Subhead"/>
    <w:basedOn w:val="Sidebar"/>
    <w:next w:val="Sidebar"/>
    <w:semiHidden/>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nam12.safelinks.protection.outlook.com/?url=https%3A%2F%2Fwww.usda.gov%2Fsites%2Fdefault%2Ffiles%2Fdocuments%2Fusda-equity-action-plan-508c.pdf&amp;data=05%7C01%7CRSutton-Heisey%40mathematica-mpr.com%7Cb66eb33c916541b32ed008dbcff63b2f%7C13af8d650b4b4c0fa446a427419abfd6%7C0%7C0%7C638332428688597836%7CUnknown%7CTWFpbGZsb3d8eyJWIjoiMC4wLjAwMDAiLCJQIjoiV2luMzIiLCJBTiI6Ik1haWwiLCJXVCI6Mn0%3D%7C3000%7C%7C%7C&amp;sdata=QeUz63mrIz7w09jdlNvIm5dGhT2oZIlpQ6zjAh1ohko%3D&amp;reserved=0" TargetMode="External" /><Relationship Id="rId6" Type="http://schemas.openxmlformats.org/officeDocument/2006/relationships/hyperlink" Target="https://www.fns.usda.gov/snap/fact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1MathU-Report.dotm</Template>
  <TotalTime>0</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1-column report template</vt:lpstr>
    </vt:vector>
  </TitlesOfParts>
  <Company>Mathematica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1-column report template</dc:title>
  <dc:creator>Rachel Sutton-Heisey</dc:creator>
  <cp:lastModifiedBy>Mary Kalb</cp:lastModifiedBy>
  <cp:revision>2</cp:revision>
  <cp:lastPrinted>2020-09-11T21:32:00Z</cp:lastPrinted>
  <dcterms:created xsi:type="dcterms:W3CDTF">2023-10-30T19:05:00Z</dcterms:created>
  <dcterms:modified xsi:type="dcterms:W3CDTF">2023-10-30T19:05:00Z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