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Hlk40207041" w:displacedByCustomXml="next"/>
    <w:sdt>
      <w:sdtPr>
        <w:id w:val="-1875682148"/>
        <w:docPartObj>
          <w:docPartGallery w:val="Cover Pages"/>
          <w:docPartUnique/>
        </w:docPartObj>
      </w:sdtPr>
      <w:sdtEndPr>
        <w:rPr>
          <w:rStyle w:val="H1Char"/>
          <w:rFonts w:asciiTheme="majorHAnsi" w:eastAsiaTheme="majorEastAsia" w:hAnsiTheme="majorHAnsi" w:cstheme="majorBidi"/>
          <w:b/>
          <w:bCs/>
          <w:color w:val="046B5C" w:themeColor="text2"/>
          <w:sz w:val="28"/>
          <w:szCs w:val="32"/>
        </w:rPr>
      </w:sdtEndPr>
      <w:sdtContent>
        <w:p w:rsidR="0043606C" w14:paraId="1F63D45D" w14:textId="6DB15BC3"/>
        <w:tbl>
          <w:tblPr>
            <w:tblpPr w:leftFromText="187" w:rightFromText="187" w:horzAnchor="margin" w:tblpXSpec="center" w:tblpYSpec="bottom"/>
            <w:tblW w:w="3857" w:type="pct"/>
            <w:tblLook w:val="04A0"/>
          </w:tblPr>
          <w:tblGrid>
            <w:gridCol w:w="7220"/>
          </w:tblGrid>
          <w:tr w14:paraId="383FC386" w14:textId="77777777" w:rsidTr="0043606C">
            <w:tblPrEx>
              <w:tblW w:w="3857" w:type="pct"/>
              <w:tblLook w:val="04A0"/>
            </w:tblPrEx>
            <w:tc>
              <w:tcPr>
                <w:tcW w:w="7220" w:type="dxa"/>
                <w:tcMar>
                  <w:top w:w="216" w:type="dxa"/>
                  <w:left w:w="115" w:type="dxa"/>
                  <w:bottom w:w="216" w:type="dxa"/>
                  <w:right w:w="115" w:type="dxa"/>
                </w:tcMar>
              </w:tcPr>
              <w:p w:rsidR="0043606C" w:rsidP="0043606C" w14:paraId="75E6F487" w14:textId="77777777">
                <w:pPr>
                  <w:pStyle w:val="NoSpacing"/>
                  <w:rPr>
                    <w:color w:val="0B2949" w:themeColor="accent1"/>
                  </w:rPr>
                </w:pPr>
              </w:p>
            </w:tc>
          </w:tr>
        </w:tbl>
        <w:p w:rsidR="0043606C" w:rsidP="0043606C" w14:paraId="74C169F5" w14:textId="611416CE">
          <w:pPr>
            <w:keepNext/>
            <w:keepLines/>
            <w:spacing w:before="240" w:after="0"/>
            <w:jc w:val="center"/>
            <w:outlineLvl w:val="1"/>
            <w:rPr>
              <w:rStyle w:val="H1Char"/>
              <w:bCs/>
            </w:rPr>
          </w:pPr>
          <w:r>
            <w:rPr>
              <w:rFonts w:ascii="Arial" w:eastAsia="Times New Roman" w:hAnsi="Arial" w:cs="Arial"/>
              <w:b/>
              <w:bCs/>
              <w:color w:val="046B5C"/>
              <w:sz w:val="28"/>
              <w:szCs w:val="32"/>
            </w:rPr>
            <w:t xml:space="preserve">C. SNAP </w:t>
          </w:r>
          <w:r w:rsidR="00A652B2">
            <w:rPr>
              <w:rFonts w:ascii="Arial" w:eastAsia="Times New Roman" w:hAnsi="Arial" w:cs="Arial"/>
              <w:b/>
              <w:bCs/>
              <w:color w:val="046B5C"/>
              <w:sz w:val="28"/>
              <w:szCs w:val="32"/>
            </w:rPr>
            <w:t>agency case study interview discussion guide</w:t>
          </w:r>
          <w:r>
            <w:rPr>
              <w:rFonts w:ascii="Arial" w:eastAsia="Times New Roman" w:hAnsi="Arial" w:cs="Arial"/>
              <w:b/>
              <w:bCs/>
              <w:color w:val="046B5C"/>
              <w:sz w:val="28"/>
              <w:szCs w:val="32"/>
            </w:rPr>
            <w:t xml:space="preserve"> </w:t>
          </w:r>
        </w:p>
        <w:p w:rsidR="0043606C" w14:paraId="7238B815" w14:textId="77777777">
          <w:pPr>
            <w:spacing w:line="259" w:lineRule="auto"/>
            <w:rPr>
              <w:rStyle w:val="H1Char"/>
              <w:b w:val="0"/>
              <w:bCs/>
            </w:rPr>
          </w:pPr>
        </w:p>
        <w:p w:rsidR="0043606C" w14:paraId="298461C0" w14:textId="77777777">
          <w:pPr>
            <w:spacing w:line="259" w:lineRule="auto"/>
            <w:rPr>
              <w:rStyle w:val="H1Char"/>
              <w:b w:val="0"/>
              <w:bCs/>
            </w:rPr>
          </w:pPr>
          <w:r>
            <w:rPr>
              <w:rStyle w:val="H1Char"/>
              <w:b w:val="0"/>
              <w:bCs/>
            </w:rPr>
            <w:br w:type="page"/>
          </w:r>
        </w:p>
        <w:p w:rsidR="0043606C" w:rsidP="0043606C" w14:paraId="3B51FA2B" w14:textId="77777777">
          <w:pPr>
            <w:pStyle w:val="Blank"/>
          </w:pPr>
        </w:p>
        <w:p w:rsidR="0043606C" w:rsidP="0043606C" w14:paraId="7F7373D7" w14:textId="49C590D4">
          <w:pPr>
            <w:pStyle w:val="Blank"/>
          </w:pPr>
          <w:r w:rsidRPr="00F90597">
            <w:t>This page has been left blank for double-sided copying</w:t>
          </w:r>
          <w:r>
            <w:t>.</w:t>
          </w:r>
        </w:p>
        <w:p w:rsidR="0043606C" w14:paraId="729267B2" w14:textId="77777777">
          <w:pPr>
            <w:spacing w:line="259" w:lineRule="auto"/>
            <w:rPr>
              <w:b/>
              <w:bCs/>
            </w:rPr>
          </w:pPr>
          <w:r>
            <w:br w:type="page"/>
          </w:r>
        </w:p>
        <w:p w:rsidR="0043606C" w14:paraId="13B8460B" w14:textId="106B4CF1">
          <w:pPr>
            <w:spacing w:line="259" w:lineRule="auto"/>
            <w:rPr>
              <w:rStyle w:val="H1Char"/>
              <w:bCs/>
            </w:rPr>
          </w:pPr>
        </w:p>
      </w:sdtContent>
    </w:sdt>
    <w:p w:rsidR="000206EA" w:rsidRPr="000206EA" w:rsidP="000206EA" w14:paraId="7BC2EE81" w14:textId="6CFF2841">
      <w:pPr>
        <w:pStyle w:val="H1"/>
      </w:pPr>
      <w:r w:rsidRPr="24516958">
        <w:rPr>
          <w:rStyle w:val="H1Char"/>
          <w:b/>
          <w:bCs/>
        </w:rPr>
        <w:t xml:space="preserve">SNAP COVID-19 Study: </w:t>
      </w:r>
      <w:bookmarkEnd w:id="0"/>
      <w:r>
        <w:t>Case Study Discussion Guide</w:t>
      </w:r>
    </w:p>
    <w:p w:rsidR="000206EA" w:rsidRPr="001B59A2" w:rsidP="000206EA" w14:paraId="6799FAAA" w14:textId="77777777">
      <w:pPr>
        <w:pStyle w:val="H2"/>
      </w:pPr>
      <w:r w:rsidRPr="001B59A2">
        <w:t>Introduction</w:t>
      </w:r>
    </w:p>
    <w:p w:rsidR="000206EA" w:rsidP="000206EA" w14:paraId="1932473E" w14:textId="77777777">
      <w:pPr>
        <w:pStyle w:val="ParagraphContinued"/>
      </w:pPr>
      <w:r w:rsidRPr="001B59A2">
        <w:t>My name is ________ and I</w:t>
      </w:r>
      <w:r>
        <w:t xml:space="preserve"> work for </w:t>
      </w:r>
      <w:r w:rsidRPr="001B59A2">
        <w:t xml:space="preserve">Mathematica. </w:t>
      </w:r>
      <w:bookmarkStart w:id="1" w:name="_Hlk68366014"/>
      <w:bookmarkStart w:id="2" w:name="_Hlk106811450"/>
      <w:r>
        <w:t xml:space="preserve">Mathematica is an independent research firm that is conducting the “How Have State Supplemental Nutrition Assistance Program (SNAP) Agencies </w:t>
      </w:r>
      <w:r w:rsidRPr="00BF4F8E">
        <w:t>Shifted Operations in the Aftermath of COVID-19?</w:t>
      </w:r>
      <w:r>
        <w:t>”</w:t>
      </w:r>
      <w:r w:rsidRPr="00BF4F8E">
        <w:t xml:space="preserve"> study </w:t>
      </w:r>
      <w:r>
        <w:t>on behalf of</w:t>
      </w:r>
      <w:r w:rsidRPr="001B59A2">
        <w:t xml:space="preserve"> the Food and Nutrition Service (FNS) of the U.S. Department of Agriculture</w:t>
      </w:r>
      <w:r>
        <w:t xml:space="preserve"> (USDA)</w:t>
      </w:r>
      <w:r w:rsidRPr="001B59A2">
        <w:t>.</w:t>
      </w:r>
    </w:p>
    <w:p w:rsidR="000206EA" w:rsidRPr="001B59A2" w:rsidP="000206EA" w14:paraId="38E3E493" w14:textId="77777777">
      <w:pPr>
        <w:pStyle w:val="Paragraph"/>
      </w:pPr>
      <w:r w:rsidRPr="001B59A2">
        <w:t xml:space="preserve">This study </w:t>
      </w:r>
      <w:bookmarkStart w:id="3" w:name="_Hlk124493112"/>
      <w:r w:rsidRPr="001B59A2">
        <w:t xml:space="preserve">examines </w:t>
      </w:r>
      <w:bookmarkEnd w:id="1"/>
      <w:bookmarkEnd w:id="2"/>
      <w:r w:rsidRPr="00C954D4">
        <w:t>how State SNAP agencies shifted operations since the onset of the COVID-19 pandemi</w:t>
      </w:r>
      <w:bookmarkEnd w:id="3"/>
      <w:r w:rsidRPr="00C954D4">
        <w:t>c</w:t>
      </w:r>
      <w:r>
        <w:t>. It</w:t>
      </w:r>
      <w:r w:rsidRPr="00C954D4">
        <w:t xml:space="preserve"> focus</w:t>
      </w:r>
      <w:r>
        <w:t>es</w:t>
      </w:r>
      <w:r w:rsidRPr="00C954D4">
        <w:t xml:space="preserve"> on changes related to the core operations of SNAP application and recertification processes, case management, and benefit issuance</w:t>
      </w:r>
      <w:r>
        <w:t>.</w:t>
      </w:r>
      <w:r w:rsidRPr="00DB4C3E">
        <w:t xml:space="preserve"> To provide a comprehensive picture of the adaptations</w:t>
      </w:r>
      <w:r>
        <w:t xml:space="preserve"> made by</w:t>
      </w:r>
      <w:r w:rsidRPr="00DB4C3E">
        <w:t xml:space="preserve"> State SNAP agencies to core operations</w:t>
      </w:r>
      <w:r>
        <w:t>, we’ve administered a web survey to 53 State SNAP agencies. We hope to complement the survey and gather additional insights about your State in particular through our conversation today</w:t>
      </w:r>
      <w:r w:rsidRPr="00C954D4">
        <w:t xml:space="preserve">. </w:t>
      </w:r>
      <w:r w:rsidRPr="001B59A2">
        <w:t xml:space="preserve">I want to start by thanking you for taking </w:t>
      </w:r>
      <w:r>
        <w:t xml:space="preserve">the </w:t>
      </w:r>
      <w:r w:rsidRPr="001B59A2">
        <w:t>time to speak with us. Your perspective and insights will be very helpful to the study.</w:t>
      </w:r>
    </w:p>
    <w:p w:rsidR="000206EA" w:rsidRPr="001B59A2" w:rsidP="000206EA" w14:paraId="19C4A715" w14:textId="0CE80BC2">
      <w:pPr>
        <w:pStyle w:val="Paragraph"/>
      </w:pPr>
      <w:r>
        <w:t xml:space="preserve">We are interested in learning about your experiences with any operational changes undertaken while navigating the evolving pandemic. </w:t>
      </w:r>
      <w:r w:rsidRPr="00801B72">
        <w:t xml:space="preserve">We are also interested in understanding the </w:t>
      </w:r>
      <w:r w:rsidRPr="00121116" w:rsidR="00801B72">
        <w:t>States</w:t>
      </w:r>
      <w:r w:rsidRPr="00801B72" w:rsidR="00801B72">
        <w:t xml:space="preserve">’ </w:t>
      </w:r>
      <w:r w:rsidRPr="00801B72">
        <w:t>decision-making processes</w:t>
      </w:r>
      <w:r w:rsidRPr="00801B72" w:rsidR="00801B72">
        <w:t xml:space="preserve"> </w:t>
      </w:r>
      <w:r w:rsidRPr="00F52C8B" w:rsidR="00801B72">
        <w:t xml:space="preserve">for selecting and implementing changes </w:t>
      </w:r>
      <w:r w:rsidRPr="00801B72" w:rsidR="00801B72">
        <w:t xml:space="preserve">both during </w:t>
      </w:r>
      <w:r w:rsidRPr="00F52C8B" w:rsidR="00801B72">
        <w:t>and aft</w:t>
      </w:r>
      <w:r w:rsidRPr="00801B72">
        <w:t>e</w:t>
      </w:r>
      <w:r w:rsidRPr="00F52C8B" w:rsidR="00801B72">
        <w:t>r</w:t>
      </w:r>
      <w:r w:rsidRPr="00801B72">
        <w:t xml:space="preserve"> the public health emergency. We</w:t>
      </w:r>
      <w:r>
        <w:t xml:space="preserve"> will be asking questions about what happened before the public health emergency, during the public health emergency, and after. Please let us know if you are unable to provide responses to questions about what happened before the public health emergency.</w:t>
      </w:r>
    </w:p>
    <w:p w:rsidR="000206EA" w:rsidRPr="001B59A2" w:rsidP="000206EA" w14:paraId="284A95A4" w14:textId="77777777">
      <w:pPr>
        <w:pStyle w:val="Paragraph"/>
      </w:pPr>
      <w:r>
        <w:t>Y</w:t>
      </w:r>
      <w:r w:rsidRPr="001B59A2">
        <w:t xml:space="preserve">our </w:t>
      </w:r>
      <w:r>
        <w:t xml:space="preserve">participation in this interview is voluntary. Your </w:t>
      </w:r>
      <w:r w:rsidRPr="001B59A2">
        <w:t xml:space="preserve">responses will be kept private, except as required by law. We will not share the information you provide with anyone outside the study team. You may </w:t>
      </w:r>
      <w:r>
        <w:t>decline</w:t>
      </w:r>
      <w:r w:rsidRPr="001B59A2">
        <w:t xml:space="preserve"> to answer any question, and you </w:t>
      </w:r>
      <w:r>
        <w:t>can</w:t>
      </w:r>
      <w:r w:rsidRPr="001B59A2">
        <w:t xml:space="preserve"> stop the discussion at any time. </w:t>
      </w:r>
    </w:p>
    <w:p w:rsidR="000206EA" w:rsidP="000206EA" w14:paraId="505B7338" w14:textId="3D17CAF2">
      <w:pPr>
        <w:pStyle w:val="Paragraph"/>
      </w:pPr>
      <w:r>
        <w:t>We will use the information you share in our report to FNS to describe each State’s experience during the pandemic. The report will list the names of States that contributed information, but we will not quote you or anyone by name or title. Because of the small number of States participating in the study, however, there is a possibility a response could be attributed</w:t>
      </w:r>
      <w:r w:rsidR="00296AD4">
        <w:t xml:space="preserve"> directl</w:t>
      </w:r>
      <w:r>
        <w:t xml:space="preserve">y to you. </w:t>
      </w:r>
    </w:p>
    <w:p w:rsidR="000206EA" w:rsidP="000206EA" w14:paraId="5F5FFF7D" w14:textId="77777777">
      <w:pPr>
        <w:pStyle w:val="Paragraph"/>
      </w:pPr>
      <w:r w:rsidRPr="007A3CED">
        <w:t xml:space="preserve">Do you </w:t>
      </w:r>
      <w:r>
        <w:t xml:space="preserve">consent to participate in </w:t>
      </w:r>
      <w:r w:rsidRPr="007A3CED">
        <w:t>this interview</w:t>
      </w:r>
      <w:r>
        <w:t xml:space="preserve">? </w:t>
      </w:r>
    </w:p>
    <w:p w:rsidR="000206EA" w:rsidP="000206EA" w14:paraId="00D93794" w14:textId="7BDE6A47">
      <w:pPr>
        <w:pStyle w:val="Paragraph"/>
      </w:pPr>
      <w:r w:rsidRPr="00006857">
        <w:t>We deeply value the information you will share with us and so, to ensure that we capture it all</w:t>
      </w:r>
      <w:r>
        <w:t>,</w:t>
      </w:r>
      <w:r w:rsidRPr="00006857">
        <w:t xml:space="preserve"> we will tak</w:t>
      </w:r>
      <w:r>
        <w:t>e</w:t>
      </w:r>
      <w:r w:rsidRPr="00006857">
        <w:t xml:space="preserve"> detailed notes during the interview. In addition, it would be helpful if we could record this discussion. </w:t>
      </w:r>
      <w:r w:rsidRPr="007A3CED">
        <w:t xml:space="preserve">No one outside the immediate </w:t>
      </w:r>
      <w:r w:rsidR="00954ECA">
        <w:t xml:space="preserve">study </w:t>
      </w:r>
      <w:r w:rsidRPr="007A3CED">
        <w:t xml:space="preserve">team will listen to the recording. We will destroy the recording after the study is complete. If you want to say something that you do not want recorded, please let </w:t>
      </w:r>
      <w:r>
        <w:t>us</w:t>
      </w:r>
      <w:r w:rsidRPr="007A3CED">
        <w:t xml:space="preserve"> know</w:t>
      </w:r>
      <w:r>
        <w:t>,</w:t>
      </w:r>
      <w:r w:rsidRPr="007A3CED">
        <w:t xml:space="preserve"> and </w:t>
      </w:r>
      <w:r>
        <w:t>we</w:t>
      </w:r>
      <w:r w:rsidRPr="007A3CED">
        <w:t xml:space="preserve"> will be glad to pause the recorder.</w:t>
      </w:r>
      <w:r>
        <w:t xml:space="preserve"> </w:t>
      </w:r>
    </w:p>
    <w:p w:rsidR="000206EA" w:rsidP="000206EA" w14:paraId="2835E216" w14:textId="77777777">
      <w:pPr>
        <w:pStyle w:val="Paragraph"/>
      </w:pPr>
      <w:r>
        <w:t>Can we record</w:t>
      </w:r>
      <w:r w:rsidRPr="007A3CED">
        <w:t xml:space="preserve"> our discussion?</w:t>
      </w:r>
    </w:p>
    <w:p w:rsidR="000206EA" w:rsidP="000206EA" w14:paraId="362F3E1C" w14:textId="2C6B906F">
      <w:pPr>
        <w:pStyle w:val="Paragraph"/>
      </w:pPr>
      <w:r w:rsidRPr="001B59A2">
        <w:t xml:space="preserve">I expect our discussion </w:t>
      </w:r>
      <w:r>
        <w:t>to</w:t>
      </w:r>
      <w:r w:rsidRPr="001B59A2">
        <w:t xml:space="preserve"> take about </w:t>
      </w:r>
      <w:r w:rsidRPr="004B2B99">
        <w:t>90</w:t>
      </w:r>
      <w:r>
        <w:t xml:space="preserve"> minutes</w:t>
      </w:r>
      <w:r w:rsidRPr="001B59A2">
        <w:t xml:space="preserve">. </w:t>
      </w:r>
      <w:r>
        <w:t>Before we begin</w:t>
      </w:r>
      <w:r w:rsidRPr="001B59A2">
        <w:t>, do you have any questions for me about the project in general or what we will be discussing today?</w:t>
      </w:r>
    </w:p>
    <w:p w:rsidR="000206EA" w14:paraId="37CD1AC4" w14:textId="77777777">
      <w:pPr>
        <w:spacing w:line="259" w:lineRule="auto"/>
      </w:pPr>
      <w:r>
        <w:br w:type="page"/>
      </w:r>
    </w:p>
    <w:p w:rsidR="000206EA" w:rsidP="000206EA" w14:paraId="097FC1E4" w14:textId="23BDF676">
      <w:pPr>
        <w:pStyle w:val="Paragraph"/>
      </w:pPr>
      <w:r w:rsidRPr="001B59A2">
        <w:rPr>
          <w:rFonts w:ascii="Calibri" w:hAnsi="Calibri"/>
          <w:noProof/>
          <w:sz w:val="18"/>
          <w:szCs w:val="18"/>
        </w:rPr>
        <mc:AlternateContent>
          <mc:Choice Requires="wps">
            <w:drawing>
              <wp:anchor distT="0" distB="0" distL="114300" distR="114300" simplePos="0" relativeHeight="251658240" behindDoc="1" locked="0" layoutInCell="1" allowOverlap="1">
                <wp:simplePos x="0" y="0"/>
                <wp:positionH relativeFrom="margin">
                  <wp:posOffset>-120073</wp:posOffset>
                </wp:positionH>
                <wp:positionV relativeFrom="paragraph">
                  <wp:posOffset>18473</wp:posOffset>
                </wp:positionV>
                <wp:extent cx="6126480" cy="2004291"/>
                <wp:effectExtent l="0" t="0" r="26670" b="15240"/>
                <wp:wrapThrough wrapText="bothSides">
                  <wp:wrapPolygon>
                    <wp:start x="0" y="0"/>
                    <wp:lineTo x="0" y="21559"/>
                    <wp:lineTo x="21627" y="21559"/>
                    <wp:lineTo x="21627" y="0"/>
                    <wp:lineTo x="0" y="0"/>
                  </wp:wrapPolygon>
                </wp:wrapThrough>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26480" cy="2004291"/>
                        </a:xfrm>
                        <a:prstGeom prst="rect">
                          <a:avLst/>
                        </a:prstGeom>
                        <a:solidFill>
                          <a:sysClr val="window" lastClr="FFFFFF"/>
                        </a:solidFill>
                        <a:ln w="6350">
                          <a:solidFill>
                            <a:prstClr val="black"/>
                          </a:solidFill>
                        </a:ln>
                        <a:effectLst/>
                      </wps:spPr>
                      <wps:txbx>
                        <w:txbxContent>
                          <w:p w:rsidR="000206EA" w:rsidRPr="00E67133" w:rsidP="00E67133" w14:textId="77777777">
                            <w:pPr>
                              <w:tabs>
                                <w:tab w:val="left" w:pos="5760"/>
                              </w:tabs>
                              <w:spacing w:before="60" w:after="120"/>
                              <w:rPr>
                                <w:rFonts w:ascii="Arial" w:hAnsi="Arial" w:cs="Arial"/>
                                <w:color w:val="000000"/>
                                <w:sz w:val="18"/>
                                <w:szCs w:val="18"/>
                              </w:rPr>
                            </w:pPr>
                            <w:r w:rsidRPr="00111EB6">
                              <w:rPr>
                                <w:rFonts w:ascii="Arial" w:hAnsi="Arial" w:cs="Arial"/>
                                <w:b/>
                                <w:color w:val="000000"/>
                                <w:sz w:val="18"/>
                                <w:szCs w:val="18"/>
                              </w:rPr>
                              <w:t>Public Burden Statement</w:t>
                            </w:r>
                          </w:p>
                          <w:p w:rsidR="000206EA" w:rsidRPr="00E67133" w:rsidP="00E67133" w14:textId="6AD73964">
                            <w:pPr>
                              <w:pStyle w:val="Paragraph"/>
                              <w:rPr>
                                <w:rFonts w:ascii="Arial" w:hAnsi="Arial" w:cs="Arial"/>
                                <w:sz w:val="18"/>
                                <w:szCs w:val="18"/>
                              </w:rPr>
                            </w:pPr>
                            <w:r w:rsidRPr="00E67133">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w:t>
                            </w:r>
                            <w:r w:rsidRPr="00954ECA">
                              <w:rPr>
                                <w:rFonts w:ascii="Arial" w:hAnsi="Arial" w:cs="Arial"/>
                                <w:sz w:val="18"/>
                                <w:szCs w:val="18"/>
                              </w:rPr>
                              <w:t>collection does not request a</w:t>
                            </w:r>
                            <w:r w:rsidRPr="00E67133">
                              <w:rPr>
                                <w:rFonts w:ascii="Arial" w:hAnsi="Arial" w:cs="Arial"/>
                                <w:sz w:val="18"/>
                                <w:szCs w:val="18"/>
                              </w:rPr>
                              <w:t xml:space="preserve">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76C93" w:rsidR="00C76C93">
                              <w:rPr>
                                <w:rFonts w:ascii="Arial" w:hAnsi="Arial" w:cs="Arial"/>
                                <w:sz w:val="18"/>
                                <w:szCs w:val="18"/>
                              </w:rPr>
                              <w:t>0584-XXXX and Expiration Date XX-XX-20XX.</w:t>
                            </w:r>
                            <w:r w:rsidRPr="00E67133">
                              <w:rPr>
                                <w:rFonts w:ascii="Arial" w:hAnsi="Arial" w:cs="Arial"/>
                                <w:sz w:val="18"/>
                                <w:szCs w:val="18"/>
                              </w:rPr>
                              <w:t xml:space="preserve">The time required to complete this information collection is estimated to average </w:t>
                            </w:r>
                            <w:r w:rsidR="00C76C93">
                              <w:rPr>
                                <w:rFonts w:ascii="Arial" w:hAnsi="Arial" w:cs="Arial"/>
                                <w:sz w:val="18"/>
                                <w:szCs w:val="18"/>
                              </w:rPr>
                              <w:t>1.5 hours</w:t>
                            </w:r>
                            <w:r w:rsidRPr="00E67133">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C76C93">
                              <w:rPr>
                                <w:rFonts w:ascii="Arial" w:hAnsi="Arial" w:cs="Arial"/>
                                <w:sz w:val="18"/>
                                <w:szCs w:val="18"/>
                              </w:rPr>
                              <w:t>XXXX</w:t>
                            </w:r>
                            <w:r w:rsidRPr="00E67133">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82.4pt;height:157.8pt;margin-top:1.45pt;margin-left:-9.45pt;mso-height-percent:0;mso-height-relative:margin;mso-position-horizontal-relative:margin;mso-width-percent:0;mso-width-relative:page;mso-wrap-distance-bottom:0;mso-wrap-distance-left:9pt;mso-wrap-distance-right:9pt;mso-wrap-distance-top:0;mso-wrap-style:square;position:absolute;visibility:visible;v-text-anchor:top;z-index:-251657216" fillcolor="window" strokeweight="0.5pt">
                <v:path arrowok="t" textboxrect="0,0,21600,21600"/>
                <v:textbox>
                  <w:txbxContent>
                    <w:p w:rsidR="000206EA" w:rsidRPr="00E67133" w:rsidP="00E67133" w14:paraId="1C934AFD" w14:textId="77777777">
                      <w:pPr>
                        <w:tabs>
                          <w:tab w:val="left" w:pos="5760"/>
                        </w:tabs>
                        <w:spacing w:before="60" w:after="120"/>
                        <w:rPr>
                          <w:rFonts w:ascii="Arial" w:hAnsi="Arial" w:cs="Arial"/>
                          <w:color w:val="000000"/>
                          <w:sz w:val="18"/>
                          <w:szCs w:val="18"/>
                        </w:rPr>
                      </w:pPr>
                      <w:r w:rsidRPr="00111EB6">
                        <w:rPr>
                          <w:rFonts w:ascii="Arial" w:hAnsi="Arial" w:cs="Arial"/>
                          <w:b/>
                          <w:color w:val="000000"/>
                          <w:sz w:val="18"/>
                          <w:szCs w:val="18"/>
                        </w:rPr>
                        <w:t>Public Burden Statement</w:t>
                      </w:r>
                    </w:p>
                    <w:p w:rsidR="000206EA" w:rsidRPr="00E67133" w:rsidP="00E67133" w14:paraId="59B07EA3" w14:textId="6AD73964">
                      <w:pPr>
                        <w:pStyle w:val="Paragraph"/>
                        <w:rPr>
                          <w:rFonts w:ascii="Arial" w:hAnsi="Arial" w:cs="Arial"/>
                          <w:sz w:val="18"/>
                          <w:szCs w:val="18"/>
                        </w:rPr>
                      </w:pPr>
                      <w:r w:rsidRPr="00E67133">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w:t>
                      </w:r>
                      <w:r w:rsidRPr="00954ECA">
                        <w:rPr>
                          <w:rFonts w:ascii="Arial" w:hAnsi="Arial" w:cs="Arial"/>
                          <w:sz w:val="18"/>
                          <w:szCs w:val="18"/>
                        </w:rPr>
                        <w:t>collection does not request a</w:t>
                      </w:r>
                      <w:r w:rsidRPr="00E67133">
                        <w:rPr>
                          <w:rFonts w:ascii="Arial" w:hAnsi="Arial" w:cs="Arial"/>
                          <w:sz w:val="18"/>
                          <w:szCs w:val="18"/>
                        </w:rPr>
                        <w:t xml:space="preserve">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76C93" w:rsidR="00C76C93">
                        <w:rPr>
                          <w:rFonts w:ascii="Arial" w:hAnsi="Arial" w:cs="Arial"/>
                          <w:sz w:val="18"/>
                          <w:szCs w:val="18"/>
                        </w:rPr>
                        <w:t>0584-XXXX and Expiration Date XX-XX-20XX.</w:t>
                      </w:r>
                      <w:r w:rsidRPr="00E67133">
                        <w:rPr>
                          <w:rFonts w:ascii="Arial" w:hAnsi="Arial" w:cs="Arial"/>
                          <w:sz w:val="18"/>
                          <w:szCs w:val="18"/>
                        </w:rPr>
                        <w:t xml:space="preserve">The time required to complete this information collection is estimated to average </w:t>
                      </w:r>
                      <w:r w:rsidR="00C76C93">
                        <w:rPr>
                          <w:rFonts w:ascii="Arial" w:hAnsi="Arial" w:cs="Arial"/>
                          <w:sz w:val="18"/>
                          <w:szCs w:val="18"/>
                        </w:rPr>
                        <w:t>1.5 hours</w:t>
                      </w:r>
                      <w:r w:rsidRPr="00E67133">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C76C93">
                        <w:rPr>
                          <w:rFonts w:ascii="Arial" w:hAnsi="Arial" w:cs="Arial"/>
                          <w:sz w:val="18"/>
                          <w:szCs w:val="18"/>
                        </w:rPr>
                        <w:t>XXXX</w:t>
                      </w:r>
                      <w:r w:rsidRPr="00E67133">
                        <w:rPr>
                          <w:rFonts w:ascii="Arial" w:hAnsi="Arial" w:cs="Arial"/>
                          <w:sz w:val="18"/>
                          <w:szCs w:val="18"/>
                        </w:rPr>
                        <w:t>).</w:t>
                      </w:r>
                    </w:p>
                  </w:txbxContent>
                </v:textbox>
                <w10:wrap type="through"/>
              </v:shape>
            </w:pict>
          </mc:Fallback>
        </mc:AlternateContent>
      </w:r>
    </w:p>
    <w:p w:rsidR="000206EA" w:rsidP="000206EA" w14:paraId="4D6E8E87" w14:textId="5B533FA8">
      <w:pPr>
        <w:spacing w:after="180"/>
      </w:pPr>
    </w:p>
    <w:p w:rsidR="000206EA" w:rsidP="000206EA" w14:paraId="255EA4D1" w14:textId="77777777">
      <w:pPr>
        <w:tabs>
          <w:tab w:val="left" w:pos="7780"/>
        </w:tabs>
      </w:pPr>
      <w:r>
        <w:br w:type="page"/>
      </w:r>
    </w:p>
    <w:p w:rsidR="00467B2F" w:rsidRPr="0006496F" w:rsidP="0006496F" w14:paraId="467553AD" w14:textId="1F4C3F4F">
      <w:pPr>
        <w:pStyle w:val="NormalSS"/>
        <w:ind w:firstLine="0"/>
        <w:rPr>
          <w:rFonts w:asciiTheme="minorHAnsi" w:eastAsiaTheme="minorHAnsi" w:hAnsiTheme="minorHAnsi" w:cstheme="minorHAnsi"/>
          <w:i/>
          <w:iCs/>
          <w:sz w:val="22"/>
          <w:szCs w:val="22"/>
        </w:rPr>
      </w:pPr>
      <w:r w:rsidRPr="0006496F">
        <w:rPr>
          <w:rFonts w:asciiTheme="minorHAnsi" w:eastAsiaTheme="minorHAnsi" w:hAnsiTheme="minorHAnsi" w:cstheme="minorHAnsi"/>
          <w:i/>
          <w:iCs/>
          <w:sz w:val="22"/>
          <w:szCs w:val="22"/>
        </w:rPr>
        <w:t xml:space="preserve">[Interviewer note: </w:t>
      </w:r>
      <w:r w:rsidRPr="0006496F" w:rsidR="009A64BF">
        <w:rPr>
          <w:rFonts w:asciiTheme="minorHAnsi" w:eastAsiaTheme="minorHAnsi" w:hAnsiTheme="minorHAnsi" w:cstheme="minorHAnsi"/>
          <w:i/>
          <w:iCs/>
          <w:sz w:val="22"/>
          <w:szCs w:val="22"/>
        </w:rPr>
        <w:t xml:space="preserve">we </w:t>
      </w:r>
      <w:r w:rsidRPr="0006496F" w:rsidR="00016B05">
        <w:rPr>
          <w:rFonts w:asciiTheme="minorHAnsi" w:eastAsiaTheme="minorHAnsi" w:hAnsiTheme="minorHAnsi" w:cstheme="minorHAnsi"/>
          <w:i/>
          <w:iCs/>
          <w:sz w:val="22"/>
          <w:szCs w:val="22"/>
        </w:rPr>
        <w:t>include</w:t>
      </w:r>
      <w:r w:rsidRPr="0006496F" w:rsidR="009A64BF">
        <w:rPr>
          <w:rFonts w:asciiTheme="minorHAnsi" w:eastAsiaTheme="minorHAnsi" w:hAnsiTheme="minorHAnsi" w:cstheme="minorHAnsi"/>
          <w:i/>
          <w:iCs/>
          <w:sz w:val="22"/>
          <w:szCs w:val="22"/>
        </w:rPr>
        <w:t xml:space="preserve"> respondent</w:t>
      </w:r>
      <w:r w:rsidRPr="0006496F" w:rsidR="00016B05">
        <w:rPr>
          <w:rFonts w:asciiTheme="minorHAnsi" w:eastAsiaTheme="minorHAnsi" w:hAnsiTheme="minorHAnsi" w:cstheme="minorHAnsi"/>
          <w:i/>
          <w:iCs/>
          <w:sz w:val="22"/>
          <w:szCs w:val="22"/>
        </w:rPr>
        <w:t>s</w:t>
      </w:r>
      <w:r w:rsidRPr="0006496F" w:rsidR="009A64BF">
        <w:rPr>
          <w:rFonts w:asciiTheme="minorHAnsi" w:eastAsiaTheme="minorHAnsi" w:hAnsiTheme="minorHAnsi" w:cstheme="minorHAnsi"/>
          <w:i/>
          <w:iCs/>
          <w:sz w:val="22"/>
          <w:szCs w:val="22"/>
        </w:rPr>
        <w:t xml:space="preserve"> for each section of the discussion guide, but </w:t>
      </w:r>
      <w:r w:rsidRPr="0006496F">
        <w:rPr>
          <w:rFonts w:asciiTheme="minorHAnsi" w:eastAsiaTheme="minorHAnsi" w:hAnsiTheme="minorHAnsi" w:cstheme="minorHAnsi"/>
          <w:i/>
          <w:iCs/>
          <w:sz w:val="22"/>
          <w:szCs w:val="22"/>
        </w:rPr>
        <w:t>please</w:t>
      </w:r>
      <w:r w:rsidRPr="0006496F" w:rsidR="009A64BF">
        <w:rPr>
          <w:rFonts w:asciiTheme="minorHAnsi" w:eastAsiaTheme="minorHAnsi" w:hAnsiTheme="minorHAnsi" w:cstheme="minorHAnsi"/>
          <w:i/>
          <w:iCs/>
          <w:sz w:val="22"/>
          <w:szCs w:val="22"/>
        </w:rPr>
        <w:t xml:space="preserve"> further</w:t>
      </w:r>
      <w:r w:rsidRPr="0006496F">
        <w:rPr>
          <w:rFonts w:asciiTheme="minorHAnsi" w:eastAsiaTheme="minorHAnsi" w:hAnsiTheme="minorHAnsi" w:cstheme="minorHAnsi"/>
          <w:i/>
          <w:iCs/>
          <w:sz w:val="22"/>
          <w:szCs w:val="22"/>
        </w:rPr>
        <w:t xml:space="preserve"> tailor this guide according to (1) the information learned from the survey submission and </w:t>
      </w:r>
      <w:r w:rsidRPr="0006496F" w:rsidR="00A86279">
        <w:rPr>
          <w:rFonts w:asciiTheme="minorHAnsi" w:eastAsiaTheme="minorHAnsi" w:hAnsiTheme="minorHAnsi" w:cstheme="minorHAnsi"/>
          <w:i/>
          <w:iCs/>
          <w:sz w:val="22"/>
          <w:szCs w:val="22"/>
        </w:rPr>
        <w:t xml:space="preserve">a review of </w:t>
      </w:r>
      <w:r w:rsidRPr="0006496F">
        <w:rPr>
          <w:rFonts w:asciiTheme="minorHAnsi" w:eastAsiaTheme="minorHAnsi" w:hAnsiTheme="minorHAnsi" w:cstheme="minorHAnsi"/>
          <w:i/>
          <w:iCs/>
          <w:sz w:val="22"/>
          <w:szCs w:val="22"/>
        </w:rPr>
        <w:t>other prior review of State changes and (2) the type of respondent that will be involved in each interview]</w:t>
      </w:r>
    </w:p>
    <w:p w:rsidR="000206EA" w:rsidP="00714831" w14:paraId="3AE59C40" w14:textId="0A0751B5">
      <w:pPr>
        <w:pStyle w:val="H2"/>
        <w:numPr>
          <w:ilvl w:val="0"/>
          <w:numId w:val="121"/>
        </w:numPr>
      </w:pPr>
      <w:r w:rsidRPr="007041B7">
        <w:t>Respondent background</w:t>
      </w:r>
    </w:p>
    <w:p w:rsidR="008C1723" w:rsidRPr="001F775F" w:rsidP="001F775F" w14:paraId="1C203D9F" w14:textId="4553592D">
      <w:pPr>
        <w:pStyle w:val="ParagraphContinued"/>
        <w:rPr>
          <w:i/>
          <w:iCs/>
        </w:rPr>
      </w:pPr>
      <w:r w:rsidRPr="001F775F">
        <w:rPr>
          <w:i/>
          <w:iCs/>
        </w:rPr>
        <w:t>All respondents</w:t>
      </w:r>
    </w:p>
    <w:p w:rsidR="000206EA" w:rsidRPr="00E67133" w:rsidP="00714831" w14:paraId="15A8112E" w14:textId="77777777">
      <w:pPr>
        <w:pStyle w:val="ListNumber"/>
      </w:pPr>
      <w:r w:rsidRPr="00E67133">
        <w:t>What is your official job title or position?</w:t>
      </w:r>
    </w:p>
    <w:p w:rsidR="000206EA" w:rsidRPr="00E67133" w:rsidP="00714831" w14:paraId="6BA7C196" w14:textId="77777777">
      <w:pPr>
        <w:pStyle w:val="ListNumber"/>
      </w:pPr>
      <w:r w:rsidRPr="00E67133">
        <w:t>How long have you held this position?</w:t>
      </w:r>
    </w:p>
    <w:p w:rsidR="000206EA" w:rsidP="00714831" w14:paraId="1DBA9A52" w14:textId="786BFE56">
      <w:pPr>
        <w:pStyle w:val="ListNumber"/>
      </w:pPr>
      <w:r w:rsidRPr="00E67133">
        <w:t>What are your primary job responsibilities?</w:t>
      </w:r>
    </w:p>
    <w:p w:rsidR="006533EC" w:rsidRPr="00E67133" w:rsidP="00714831" w14:paraId="62092BEA" w14:textId="107F44F0">
      <w:pPr>
        <w:pStyle w:val="ListNumber"/>
      </w:pPr>
      <w:r>
        <w:t>How long have you worked for the State?</w:t>
      </w:r>
    </w:p>
    <w:p w:rsidR="000206EA" w:rsidP="000206EA" w14:paraId="1ABEF4F6" w14:textId="74E23376">
      <w:pPr>
        <w:pStyle w:val="H2"/>
      </w:pPr>
      <w:r>
        <w:t>B.</w:t>
      </w:r>
      <w:r>
        <w:tab/>
        <w:t xml:space="preserve">Understanding the COVID-19 pandemic </w:t>
      </w:r>
    </w:p>
    <w:p w:rsidR="008C1723" w:rsidRPr="001F775F" w:rsidP="001F775F" w14:paraId="24DD3E2A" w14:textId="4F178F59">
      <w:pPr>
        <w:pStyle w:val="ParagraphContinued"/>
        <w:rPr>
          <w:i/>
          <w:iCs/>
        </w:rPr>
      </w:pPr>
      <w:r w:rsidRPr="001F775F">
        <w:rPr>
          <w:i/>
          <w:iCs/>
        </w:rPr>
        <w:t>All respondents</w:t>
      </w:r>
    </w:p>
    <w:p w:rsidR="000206EA" w:rsidP="00E67133" w14:paraId="2AC84B8C" w14:textId="7B1323B2">
      <w:pPr>
        <w:pStyle w:val="ParagraphContinued"/>
      </w:pPr>
      <w:r w:rsidRPr="006A0A5C">
        <w:t xml:space="preserve">As I mentioned in my introduction, we are seeking to understand </w:t>
      </w:r>
      <w:r w:rsidRPr="002F37B0">
        <w:t>how your State responded</w:t>
      </w:r>
      <w:r>
        <w:t xml:space="preserve"> to the pandemic</w:t>
      </w:r>
      <w:r w:rsidRPr="006A0A5C">
        <w:t xml:space="preserve">. To guide our conversation, it would be helpful to get a sense </w:t>
      </w:r>
      <w:r>
        <w:t xml:space="preserve">of the timeline for </w:t>
      </w:r>
      <w:r w:rsidR="002B425F">
        <w:t>the COVID-19 public health emergency</w:t>
      </w:r>
      <w:r>
        <w:t xml:space="preserve"> in your State</w:t>
      </w:r>
      <w:r w:rsidR="005411BC">
        <w:t xml:space="preserve">. </w:t>
      </w:r>
    </w:p>
    <w:p w:rsidR="000206EA" w:rsidP="00A91BD7" w14:paraId="61070CF4" w14:textId="52332FB2">
      <w:pPr>
        <w:pStyle w:val="ListNumber"/>
        <w:numPr>
          <w:ilvl w:val="0"/>
          <w:numId w:val="29"/>
        </w:numPr>
      </w:pPr>
      <w:bookmarkStart w:id="4" w:name="_Hlk123736668"/>
      <w:r>
        <w:t xml:space="preserve">It’s our understanding, based on the survey responses, that your State started adapting SNAP operations in response to the </w:t>
      </w:r>
      <w:r w:rsidR="002B425F">
        <w:t xml:space="preserve">COVID-19 </w:t>
      </w:r>
      <w:r>
        <w:t>pandemic in [</w:t>
      </w:r>
      <w:r w:rsidRPr="50641C78">
        <w:rPr>
          <w:highlight w:val="yellow"/>
        </w:rPr>
        <w:t>Month/Year prefill from survey</w:t>
      </w:r>
      <w:r>
        <w:t>]. Does that sound accurate based on your experiences?</w:t>
      </w:r>
    </w:p>
    <w:p w:rsidR="000206EA" w:rsidP="00A91BD7" w14:paraId="6688D756" w14:textId="342091A3">
      <w:pPr>
        <w:pStyle w:val="ListAlpha2"/>
      </w:pPr>
      <w:r>
        <w:t>Why did your agency start adapting operations at that time? What circumstances influenced the decision to start operating differently?</w:t>
      </w:r>
    </w:p>
    <w:bookmarkEnd w:id="4"/>
    <w:p w:rsidR="000206EA" w:rsidRPr="00CC0C52" w:rsidP="00714831" w14:paraId="2AB9F142" w14:textId="77777777">
      <w:pPr>
        <w:pStyle w:val="ListNumber"/>
      </w:pPr>
      <w:r w:rsidRPr="00CC0C52">
        <w:t xml:space="preserve">Did the impact of the public health emergency on your program vary across your </w:t>
      </w:r>
      <w:r>
        <w:t>S</w:t>
      </w:r>
      <w:r w:rsidRPr="00CC0C52">
        <w:t xml:space="preserve">tate? For example, was it different in certain areas compared to others? </w:t>
      </w:r>
    </w:p>
    <w:p w:rsidR="000206EA" w:rsidRPr="00CC0C52" w:rsidP="00A91BD7" w14:paraId="3A6943D9" w14:textId="77777777">
      <w:pPr>
        <w:pStyle w:val="ListAlpha2"/>
        <w:numPr>
          <w:ilvl w:val="0"/>
          <w:numId w:val="30"/>
        </w:numPr>
      </w:pPr>
      <w:r w:rsidRPr="00CC0C52">
        <w:t xml:space="preserve">How and why did it vary across the </w:t>
      </w:r>
      <w:r>
        <w:t>S</w:t>
      </w:r>
      <w:r w:rsidRPr="00CC0C52">
        <w:t>tate?</w:t>
      </w:r>
    </w:p>
    <w:p w:rsidR="000206EA" w:rsidP="00714831" w14:paraId="735CB19F" w14:textId="77777777">
      <w:pPr>
        <w:pStyle w:val="ListNumber"/>
      </w:pPr>
      <w:r>
        <w:t>It’s our understanding, based on the survey responses, that your State SNAP agency generally resumed “normal” operations in [</w:t>
      </w:r>
      <w:r w:rsidRPr="00AA3FB8">
        <w:rPr>
          <w:highlight w:val="yellow"/>
        </w:rPr>
        <w:t>Month/Year prefill from survey</w:t>
      </w:r>
      <w:r>
        <w:t>]. Does that sound accurate based on your experiences?</w:t>
      </w:r>
    </w:p>
    <w:p w:rsidR="000206EA" w:rsidRPr="006F167D" w:rsidP="00A91BD7" w14:paraId="46172024" w14:textId="4A1E8FFF">
      <w:pPr>
        <w:pStyle w:val="ListAlpha2"/>
        <w:numPr>
          <w:ilvl w:val="0"/>
          <w:numId w:val="31"/>
        </w:numPr>
      </w:pPr>
      <w:r>
        <w:t xml:space="preserve"> The U.S. Department of Health and Human Services ended the COVID-19 public health emergency on </w:t>
      </w:r>
      <w:r w:rsidR="008C1723">
        <w:t>May 11, 2023</w:t>
      </w:r>
      <w:r>
        <w:t>. What circumstances influenced your agency’s decision to resume “normal” operations [</w:t>
      </w:r>
      <w:r w:rsidRPr="24516958">
        <w:rPr>
          <w:highlight w:val="yellow"/>
        </w:rPr>
        <w:t>earlier/later</w:t>
      </w:r>
      <w:r>
        <w:t>] than [</w:t>
      </w:r>
      <w:r w:rsidRPr="24516958">
        <w:rPr>
          <w:highlight w:val="yellow"/>
        </w:rPr>
        <w:t>Month/Year prefill with HHS public emergency end date</w:t>
      </w:r>
      <w:r>
        <w:t xml:space="preserve">]? </w:t>
      </w:r>
    </w:p>
    <w:p w:rsidR="000206EA" w:rsidP="000206EA" w14:paraId="0038D6D4" w14:textId="77777777">
      <w:pPr>
        <w:pStyle w:val="H2"/>
      </w:pPr>
      <w:bookmarkStart w:id="5" w:name="_Hlk30020764"/>
      <w:r>
        <w:t>C.</w:t>
      </w:r>
      <w:r>
        <w:tab/>
        <w:t xml:space="preserve">Approaches to staffing </w:t>
      </w:r>
    </w:p>
    <w:p w:rsidR="000206EA" w:rsidP="00E67133" w14:paraId="1F963D03" w14:textId="77777777">
      <w:pPr>
        <w:pStyle w:val="ParagraphContinued"/>
      </w:pPr>
      <w:r>
        <w:t>In this section, we will ask questions about how your [</w:t>
      </w:r>
      <w:r w:rsidRPr="00B94B38">
        <w:rPr>
          <w:highlight w:val="yellow"/>
        </w:rPr>
        <w:t>State/local</w:t>
      </w:r>
      <w:r>
        <w:t xml:space="preserve">] SNAP agency approached staffing before, during, and after the public health emergency. </w:t>
      </w:r>
    </w:p>
    <w:p w:rsidR="000206EA" w:rsidRPr="002F37B0" w:rsidP="000206EA" w14:paraId="61AF6632" w14:textId="118713F7">
      <w:pPr>
        <w:pStyle w:val="Paragraph"/>
      </w:pPr>
      <w:bookmarkStart w:id="6" w:name="_Hlk124852638"/>
      <w:r>
        <w:t>[</w:t>
      </w:r>
      <w:r w:rsidRPr="00380B1B">
        <w:rPr>
          <w:i/>
          <w:iCs/>
        </w:rPr>
        <w:t xml:space="preserve">Interviewer </w:t>
      </w:r>
      <w:r w:rsidRPr="00380B1B" w:rsidR="00427EE6">
        <w:rPr>
          <w:i/>
          <w:iCs/>
        </w:rPr>
        <w:t>note</w:t>
      </w:r>
      <w:r w:rsidR="00427EE6">
        <w:rPr>
          <w:i/>
          <w:iCs/>
        </w:rPr>
        <w:t>:</w:t>
      </w:r>
      <w:r w:rsidRPr="00380B1B">
        <w:rPr>
          <w:i/>
          <w:iCs/>
        </w:rPr>
        <w:t xml:space="preserve"> </w:t>
      </w:r>
      <w:bookmarkStart w:id="7" w:name="_Hlk124501119"/>
      <w:r w:rsidR="008C1723">
        <w:rPr>
          <w:i/>
          <w:iCs/>
        </w:rPr>
        <w:t xml:space="preserve">please tailor this guide depending on the respondent and </w:t>
      </w:r>
      <w:r w:rsidRPr="00380B1B">
        <w:rPr>
          <w:i/>
          <w:iCs/>
        </w:rPr>
        <w:t xml:space="preserve">remind </w:t>
      </w:r>
      <w:r w:rsidR="008C1723">
        <w:rPr>
          <w:i/>
          <w:iCs/>
        </w:rPr>
        <w:t>them</w:t>
      </w:r>
      <w:r w:rsidRPr="00380B1B">
        <w:rPr>
          <w:i/>
          <w:iCs/>
        </w:rPr>
        <w:t xml:space="preserve"> to consider the timeline they describe</w:t>
      </w:r>
      <w:r w:rsidR="00954ECA">
        <w:rPr>
          <w:i/>
          <w:iCs/>
        </w:rPr>
        <w:t>d</w:t>
      </w:r>
      <w:r w:rsidRPr="00380B1B">
        <w:rPr>
          <w:i/>
          <w:iCs/>
        </w:rPr>
        <w:t xml:space="preserve"> above when responding to questions about timeframes before, during, and after the public health emergency.</w:t>
      </w:r>
      <w:bookmarkStart w:id="8" w:name="_Hlk124495763"/>
      <w:bookmarkEnd w:id="7"/>
      <w:r w:rsidR="002B425F">
        <w:rPr>
          <w:i/>
          <w:iCs/>
        </w:rPr>
        <w:t xml:space="preserve"> </w:t>
      </w:r>
      <w:r w:rsidR="00A36AF6">
        <w:rPr>
          <w:i/>
          <w:iCs/>
        </w:rPr>
        <w:t>If</w:t>
      </w:r>
      <w:r w:rsidR="002B425F">
        <w:rPr>
          <w:i/>
          <w:iCs/>
        </w:rPr>
        <w:t xml:space="preserve"> the State’s timeframe differ</w:t>
      </w:r>
      <w:r w:rsidR="00A36AF6">
        <w:rPr>
          <w:i/>
          <w:iCs/>
        </w:rPr>
        <w:t>s</w:t>
      </w:r>
      <w:r w:rsidR="002B425F">
        <w:rPr>
          <w:i/>
          <w:iCs/>
        </w:rPr>
        <w:t xml:space="preserve"> from the </w:t>
      </w:r>
      <w:r w:rsidR="00A36AF6">
        <w:rPr>
          <w:i/>
          <w:iCs/>
        </w:rPr>
        <w:t>Federal public health emergency, note the timing</w:t>
      </w:r>
      <w:r w:rsidR="002B425F">
        <w:rPr>
          <w:i/>
          <w:iCs/>
        </w:rPr>
        <w:t xml:space="preserve"> and the reasons for that difference.</w:t>
      </w:r>
      <w:r w:rsidR="00954ECA">
        <w:rPr>
          <w:i/>
          <w:iCs/>
        </w:rPr>
        <w:t>]</w:t>
      </w:r>
    </w:p>
    <w:bookmarkEnd w:id="6"/>
    <w:bookmarkEnd w:id="8"/>
    <w:p w:rsidR="000206EA" w:rsidP="00A91BD7" w14:paraId="20F066AE" w14:textId="6FBB7FD3">
      <w:pPr>
        <w:pStyle w:val="H3"/>
        <w:numPr>
          <w:ilvl w:val="0"/>
          <w:numId w:val="26"/>
        </w:numPr>
      </w:pPr>
      <w:r w:rsidRPr="00E67133">
        <w:t>Staffing structure</w:t>
      </w:r>
    </w:p>
    <w:p w:rsidR="008C1723" w:rsidRPr="001F775F" w:rsidP="001F775F" w14:paraId="0723B0DA" w14:textId="512B8090">
      <w:pPr>
        <w:pStyle w:val="ParagraphContinued"/>
        <w:rPr>
          <w:i/>
          <w:iCs/>
        </w:rPr>
      </w:pPr>
      <w:r w:rsidRPr="001F775F">
        <w:rPr>
          <w:i/>
          <w:iCs/>
        </w:rPr>
        <w:t>State SNAP directors, field operations managers</w:t>
      </w:r>
      <w:r w:rsidRPr="001F775F" w:rsidR="00DB219D">
        <w:rPr>
          <w:i/>
          <w:iCs/>
        </w:rPr>
        <w:t>, local administrators</w:t>
      </w:r>
    </w:p>
    <w:p w:rsidR="000206EA" w:rsidP="00A91BD7" w14:paraId="419FE4DF" w14:textId="67EFF03B">
      <w:pPr>
        <w:pStyle w:val="ListNumber"/>
        <w:numPr>
          <w:ilvl w:val="0"/>
          <w:numId w:val="32"/>
        </w:numPr>
        <w:spacing w:before="160"/>
      </w:pPr>
      <w:r w:rsidRPr="00296805">
        <w:rPr>
          <w:b/>
          <w:bCs/>
        </w:rPr>
        <w:t>Before the public health emergency</w:t>
      </w:r>
      <w:r>
        <w:t xml:space="preserve"> began, what did the staffing structure in your [</w:t>
      </w:r>
      <w:r w:rsidRPr="00E67133">
        <w:rPr>
          <w:highlight w:val="yellow"/>
        </w:rPr>
        <w:t>State/local</w:t>
      </w:r>
      <w:r>
        <w:t xml:space="preserve">] </w:t>
      </w:r>
      <w:r w:rsidRPr="002F37B0">
        <w:t>SNAP</w:t>
      </w:r>
      <w:r>
        <w:t xml:space="preserve"> agency look like?</w:t>
      </w:r>
    </w:p>
    <w:p w:rsidR="000206EA" w:rsidP="00A91BD7" w14:paraId="2E1C19AD" w14:textId="5BA5BFA8">
      <w:pPr>
        <w:pStyle w:val="ListAlpha2"/>
        <w:numPr>
          <w:ilvl w:val="0"/>
          <w:numId w:val="33"/>
        </w:numPr>
      </w:pPr>
      <w:r>
        <w:t>Did you have dedicated SNAP staff? Did staff split time across programs?</w:t>
      </w:r>
      <w:r w:rsidR="00DB219D">
        <w:t xml:space="preserve"> If so, how?</w:t>
      </w:r>
    </w:p>
    <w:p w:rsidR="000206EA" w:rsidRPr="006B4F9E" w:rsidP="00A91BD7" w14:paraId="0711D373" w14:textId="5C6952DE">
      <w:pPr>
        <w:pStyle w:val="ListAlpha2"/>
      </w:pPr>
      <w:r>
        <w:t xml:space="preserve">Did you have </w:t>
      </w:r>
      <w:r w:rsidRPr="007B7526">
        <w:t>separate eligibility and case maintenance staff v</w:t>
      </w:r>
      <w:r>
        <w:t>ersus</w:t>
      </w:r>
      <w:r w:rsidRPr="007B7526">
        <w:t xml:space="preserve"> generalists</w:t>
      </w:r>
      <w:r>
        <w:t xml:space="preserve">? </w:t>
      </w:r>
      <w:r w:rsidR="00DB219D">
        <w:t>If so, how were their roles different?</w:t>
      </w:r>
    </w:p>
    <w:p w:rsidR="000206EA" w:rsidP="00A91BD7" w14:paraId="51E98ED6" w14:textId="0E7EB613">
      <w:pPr>
        <w:pStyle w:val="ListAlpha2"/>
      </w:pPr>
      <w:r>
        <w:t>Did your program utilize call center staff?</w:t>
      </w:r>
      <w:r w:rsidR="00DB219D">
        <w:t xml:space="preserve"> If so, how?</w:t>
      </w:r>
    </w:p>
    <w:p w:rsidR="00D8461F" w:rsidP="00A91BD7" w14:paraId="2E1BABA7" w14:textId="178EFA8C">
      <w:pPr>
        <w:pStyle w:val="ListAlpha2"/>
      </w:pPr>
      <w:r>
        <w:t>How did your State provide training to onboard new staff?</w:t>
      </w:r>
    </w:p>
    <w:p w:rsidR="000206EA" w:rsidP="00714831" w14:paraId="08197A18" w14:textId="25B01274">
      <w:pPr>
        <w:pStyle w:val="ListNumber"/>
      </w:pPr>
      <w:r>
        <w:t>What changes did your [</w:t>
      </w:r>
      <w:r w:rsidRPr="00AA3FB8">
        <w:rPr>
          <w:highlight w:val="yellow"/>
        </w:rPr>
        <w:t>State/local</w:t>
      </w:r>
      <w:r>
        <w:t xml:space="preserve">] </w:t>
      </w:r>
      <w:r w:rsidRPr="002F37B0">
        <w:t>SNAP</w:t>
      </w:r>
      <w:r>
        <w:t xml:space="preserve"> agency make to its staffing structure </w:t>
      </w:r>
      <w:r w:rsidRPr="00296805">
        <w:rPr>
          <w:b/>
          <w:bCs/>
        </w:rPr>
        <w:t>during the public health emergency</w:t>
      </w:r>
      <w:r>
        <w:t>?</w:t>
      </w:r>
    </w:p>
    <w:p w:rsidR="000206EA" w:rsidRPr="003E202C" w:rsidP="00A91BD7" w14:paraId="546D8FBB" w14:textId="6EC0C2AE">
      <w:pPr>
        <w:pStyle w:val="ListAlpha2"/>
        <w:numPr>
          <w:ilvl w:val="0"/>
          <w:numId w:val="34"/>
        </w:numPr>
      </w:pPr>
      <w:r w:rsidRPr="001E6439">
        <w:t xml:space="preserve">How did your </w:t>
      </w:r>
      <w:r>
        <w:t>[</w:t>
      </w:r>
      <w:r w:rsidRPr="00E67133">
        <w:rPr>
          <w:highlight w:val="yellow"/>
        </w:rPr>
        <w:t>State/local</w:t>
      </w:r>
      <w:r>
        <w:t xml:space="preserve">] </w:t>
      </w:r>
      <w:r w:rsidRPr="002F37B0">
        <w:t>SNAP</w:t>
      </w:r>
      <w:r>
        <w:t xml:space="preserve"> agency </w:t>
      </w:r>
      <w:r w:rsidRPr="001E6439">
        <w:t xml:space="preserve">make decisions about </w:t>
      </w:r>
      <w:r w:rsidR="00427EE6">
        <w:t xml:space="preserve">staffing </w:t>
      </w:r>
      <w:r w:rsidRPr="001E6439">
        <w:t xml:space="preserve">changes </w:t>
      </w:r>
      <w:r>
        <w:t>during the public health emergency</w:t>
      </w:r>
      <w:r w:rsidRPr="001E6439">
        <w:t>?</w:t>
      </w:r>
      <w:r w:rsidRPr="00E67133">
        <w:rPr>
          <w:rFonts w:cstheme="minorHAnsi"/>
          <w:color w:val="000000" w:themeColor="text1"/>
        </w:rPr>
        <w:t xml:space="preserve"> </w:t>
      </w:r>
    </w:p>
    <w:p w:rsidR="000206EA" w:rsidP="00A91BD7" w14:paraId="0A2FEECD" w14:textId="77777777">
      <w:pPr>
        <w:pStyle w:val="ListAlpha2"/>
      </w:pPr>
      <w:r w:rsidRPr="00223C05">
        <w:t>How did operation</w:t>
      </w:r>
      <w:r>
        <w:t>al</w:t>
      </w:r>
      <w:r w:rsidRPr="00223C05">
        <w:t xml:space="preserve"> changes related to staff</w:t>
      </w:r>
      <w:r>
        <w:t xml:space="preserve">ing </w:t>
      </w:r>
      <w:r w:rsidRPr="00223C05">
        <w:t xml:space="preserve">in other programs such as </w:t>
      </w:r>
      <w:r w:rsidRPr="00246AC6">
        <w:t xml:space="preserve">Pandemic Electronic Benefit Transfer </w:t>
      </w:r>
      <w:r>
        <w:t>(</w:t>
      </w:r>
      <w:r w:rsidRPr="00223C05">
        <w:t>P-EBT</w:t>
      </w:r>
      <w:r>
        <w:t>)</w:t>
      </w:r>
      <w:r w:rsidRPr="00223C05">
        <w:t xml:space="preserve"> or Medicaid impact SNAP operations during the public health emergency?</w:t>
      </w:r>
    </w:p>
    <w:p w:rsidR="000206EA" w:rsidP="00670BF3" w14:paraId="6BE8D73B" w14:textId="250EAB6A">
      <w:pPr>
        <w:pStyle w:val="ListAlpha2"/>
        <w:numPr>
          <w:ilvl w:val="0"/>
          <w:numId w:val="47"/>
        </w:numPr>
      </w:pPr>
      <w:bookmarkStart w:id="9" w:name="_Hlk124163919"/>
      <w:r>
        <w:t>How d</w:t>
      </w:r>
      <w:r>
        <w:t>id the staffing approach shift at different points throughout the public health emergency (</w:t>
      </w:r>
      <w:r w:rsidRPr="00705266">
        <w:rPr>
          <w:i/>
          <w:iCs/>
        </w:rPr>
        <w:t>ex</w:t>
      </w:r>
      <w:r>
        <w:rPr>
          <w:i/>
          <w:iCs/>
        </w:rPr>
        <w:t>ample:</w:t>
      </w:r>
      <w:r w:rsidRPr="00705266">
        <w:rPr>
          <w:i/>
          <w:iCs/>
        </w:rPr>
        <w:t xml:space="preserve"> at the beginning </w:t>
      </w:r>
      <w:r>
        <w:rPr>
          <w:i/>
          <w:iCs/>
        </w:rPr>
        <w:t>versus</w:t>
      </w:r>
      <w:r w:rsidRPr="00705266">
        <w:rPr>
          <w:i/>
          <w:iCs/>
        </w:rPr>
        <w:t xml:space="preserve"> the end of the public health emergency</w:t>
      </w:r>
      <w:r>
        <w:t>)?</w:t>
      </w:r>
      <w:r w:rsidR="00670BF3">
        <w:t xml:space="preserve"> </w:t>
      </w:r>
      <w:r w:rsidR="00487E0B">
        <w:t>Why did it change?</w:t>
      </w:r>
    </w:p>
    <w:p w:rsidR="00D8461F" w:rsidP="00670BF3" w14:paraId="3ED2D08F" w14:textId="2A8F77C1">
      <w:pPr>
        <w:pStyle w:val="ListAlpha2"/>
        <w:numPr>
          <w:ilvl w:val="0"/>
          <w:numId w:val="47"/>
        </w:numPr>
      </w:pPr>
      <w:r>
        <w:t>How did your State change how it provided training to onboard new staff?</w:t>
      </w:r>
    </w:p>
    <w:bookmarkEnd w:id="9"/>
    <w:p w:rsidR="000206EA" w:rsidP="00714831" w14:paraId="5E95EB71" w14:textId="05C8A4C6">
      <w:pPr>
        <w:pStyle w:val="ListNumber"/>
      </w:pPr>
      <w:r>
        <w:t xml:space="preserve">How is your </w:t>
      </w:r>
      <w:r>
        <w:t>[</w:t>
      </w:r>
      <w:r w:rsidRPr="00AA3FB8">
        <w:rPr>
          <w:highlight w:val="yellow"/>
        </w:rPr>
        <w:t>State/local</w:t>
      </w:r>
      <w:r>
        <w:t xml:space="preserve">] </w:t>
      </w:r>
      <w:r w:rsidRPr="00705248">
        <w:t>SNAP</w:t>
      </w:r>
      <w:r>
        <w:t xml:space="preserve"> agency </w:t>
      </w:r>
      <w:r>
        <w:t xml:space="preserve">staffing the program </w:t>
      </w:r>
      <w:r w:rsidRPr="00ED4F91">
        <w:rPr>
          <w:b/>
          <w:bCs/>
        </w:rPr>
        <w:t>after the public health emergency</w:t>
      </w:r>
      <w:r>
        <w:t>?</w:t>
      </w:r>
      <w:r w:rsidRPr="00F932D0">
        <w:t xml:space="preserve"> </w:t>
      </w:r>
      <w:r>
        <w:t>[</w:t>
      </w:r>
      <w:r w:rsidRPr="00DD613E">
        <w:rPr>
          <w:i/>
          <w:iCs/>
        </w:rPr>
        <w:t>Interviewer note: probe on specific changes discussed in the previous question and how/why they were sustained after the public health emergency.</w:t>
      </w:r>
      <w:r>
        <w:t>]</w:t>
      </w:r>
    </w:p>
    <w:p w:rsidR="000206EA" w:rsidP="00A91BD7" w14:paraId="38763561" w14:textId="77777777">
      <w:pPr>
        <w:pStyle w:val="ListAlpha2"/>
        <w:numPr>
          <w:ilvl w:val="0"/>
          <w:numId w:val="35"/>
        </w:numPr>
      </w:pPr>
      <w:r>
        <w:t xml:space="preserve">Is this structure </w:t>
      </w:r>
      <w:r w:rsidRPr="00AB46CB">
        <w:t xml:space="preserve">temporary or </w:t>
      </w:r>
      <w:r>
        <w:t xml:space="preserve">expected to be permanent? </w:t>
      </w:r>
    </w:p>
    <w:p w:rsidR="000206EA" w:rsidP="00714831" w14:paraId="26ABA736" w14:textId="67BAD5E4">
      <w:pPr>
        <w:pStyle w:val="ListNumber"/>
      </w:pPr>
      <w:r>
        <w:t xml:space="preserve">If temporary, when, how, and why is the staffing structure expected to change? For any changes made </w:t>
      </w:r>
      <w:r w:rsidRPr="00296805">
        <w:rPr>
          <w:b/>
          <w:bCs/>
        </w:rPr>
        <w:t>during or after the public health emergency</w:t>
      </w:r>
      <w:r>
        <w:t xml:space="preserve">, what factors led to the decision to adapt the staffing structure in this way? </w:t>
      </w:r>
    </w:p>
    <w:p w:rsidR="000206EA" w:rsidRPr="00AE4C78" w:rsidP="00A91BD7" w14:paraId="223A878E" w14:textId="77777777">
      <w:pPr>
        <w:pStyle w:val="ListAlpha2"/>
        <w:numPr>
          <w:ilvl w:val="0"/>
          <w:numId w:val="36"/>
        </w:numPr>
      </w:pPr>
      <w:r>
        <w:t>Who was involved in making these decisions?</w:t>
      </w:r>
    </w:p>
    <w:p w:rsidR="000206EA" w:rsidP="00A91BD7" w14:paraId="3A6F0A42" w14:textId="3510B0D3">
      <w:pPr>
        <w:pStyle w:val="H3"/>
        <w:numPr>
          <w:ilvl w:val="0"/>
          <w:numId w:val="26"/>
        </w:numPr>
      </w:pPr>
      <w:r>
        <w:t>Recruitment and retention</w:t>
      </w:r>
    </w:p>
    <w:p w:rsidR="00DB219D" w:rsidRPr="001F775F" w:rsidP="001F775F" w14:paraId="5C5C6439" w14:textId="2B57DC9A">
      <w:pPr>
        <w:pStyle w:val="ParagraphContinued"/>
        <w:rPr>
          <w:i/>
          <w:iCs/>
        </w:rPr>
      </w:pPr>
      <w:r w:rsidRPr="001F775F">
        <w:rPr>
          <w:i/>
          <w:iCs/>
        </w:rPr>
        <w:t xml:space="preserve">State SNAP directors, </w:t>
      </w:r>
      <w:r w:rsidR="00DA79B2">
        <w:rPr>
          <w:i/>
          <w:iCs/>
        </w:rPr>
        <w:t xml:space="preserve">State field operations manager, </w:t>
      </w:r>
      <w:r>
        <w:rPr>
          <w:i/>
          <w:iCs/>
        </w:rPr>
        <w:t>L</w:t>
      </w:r>
      <w:r w:rsidRPr="001F775F">
        <w:rPr>
          <w:i/>
          <w:iCs/>
        </w:rPr>
        <w:t>ocal administrators</w:t>
      </w:r>
    </w:p>
    <w:p w:rsidR="000206EA" w:rsidRPr="001F775F" w:rsidP="00A91BD7" w14:paraId="50E95E3E" w14:textId="60CE97F7">
      <w:pPr>
        <w:pStyle w:val="ListNumber"/>
        <w:numPr>
          <w:ilvl w:val="0"/>
          <w:numId w:val="37"/>
        </w:numPr>
        <w:spacing w:before="160"/>
        <w:rPr>
          <w:i/>
          <w:iCs/>
        </w:rPr>
      </w:pPr>
      <w:bookmarkStart w:id="10" w:name="_Hlk124228566"/>
      <w:r w:rsidRPr="002F09F0">
        <w:rPr>
          <w:b/>
          <w:bCs/>
        </w:rPr>
        <w:t>Before the public health emergency</w:t>
      </w:r>
      <w:r>
        <w:t xml:space="preserve"> began, how did you recruit and retain frontline staff</w:t>
      </w:r>
      <w:r>
        <w:t>?</w:t>
      </w:r>
      <w:r w:rsidR="008A3B64">
        <w:t xml:space="preserve"> </w:t>
      </w:r>
    </w:p>
    <w:bookmarkEnd w:id="10"/>
    <w:p w:rsidR="000206EA" w:rsidP="00A91BD7" w14:paraId="23D14951" w14:textId="77777777">
      <w:pPr>
        <w:pStyle w:val="ListAlpha2"/>
        <w:numPr>
          <w:ilvl w:val="0"/>
          <w:numId w:val="38"/>
        </w:numPr>
      </w:pPr>
      <w:r>
        <w:t xml:space="preserve">What was the average length of employment for staff? </w:t>
      </w:r>
    </w:p>
    <w:p w:rsidR="000206EA" w:rsidP="00A91BD7" w14:paraId="2EF66545" w14:textId="1C72C4D1">
      <w:pPr>
        <w:pStyle w:val="ListAlpha2"/>
      </w:pPr>
      <w:r>
        <w:t xml:space="preserve">Which retention strategies </w:t>
      </w:r>
      <w:r w:rsidRPr="00544CE7" w:rsidR="006D5925">
        <w:rPr>
          <w:i/>
          <w:iCs/>
        </w:rPr>
        <w:t>(examples: hiring/retention incentives such as bonuses, raises, time off, flexible work hours, etc.)</w:t>
      </w:r>
      <w:r w:rsidR="006D5925">
        <w:rPr>
          <w:i/>
          <w:iCs/>
        </w:rPr>
        <w:t xml:space="preserve"> </w:t>
      </w:r>
      <w:r>
        <w:t>were most successful</w:t>
      </w:r>
      <w:r w:rsidR="001A5F01">
        <w:t xml:space="preserve"> and why</w:t>
      </w:r>
      <w:r w:rsidR="007F704E">
        <w:t>?</w:t>
      </w:r>
    </w:p>
    <w:p w:rsidR="00DD613E" w:rsidP="00A91BD7" w14:paraId="7D306EE3" w14:textId="4F2C5BA6">
      <w:pPr>
        <w:pStyle w:val="ListAlpha2"/>
        <w:numPr>
          <w:ilvl w:val="0"/>
          <w:numId w:val="19"/>
        </w:numPr>
      </w:pPr>
      <w:r w:rsidRPr="00DD613E">
        <w:t xml:space="preserve">Which retention strategies </w:t>
      </w:r>
      <w:r w:rsidRPr="00544CE7" w:rsidR="006D5925">
        <w:rPr>
          <w:i/>
          <w:iCs/>
        </w:rPr>
        <w:t>(examples: hiring/retention incentives such as bonuses, raises, time off, flexible work hours, etc.)</w:t>
      </w:r>
      <w:r w:rsidR="006D5925">
        <w:rPr>
          <w:i/>
          <w:iCs/>
        </w:rPr>
        <w:t xml:space="preserve"> </w:t>
      </w:r>
      <w:r w:rsidRPr="00DD613E">
        <w:t>were least successful</w:t>
      </w:r>
      <w:r w:rsidR="001A5F01">
        <w:t xml:space="preserve"> and why</w:t>
      </w:r>
      <w:r w:rsidR="007F704E">
        <w:t xml:space="preserve">? </w:t>
      </w:r>
    </w:p>
    <w:p w:rsidR="000206EA" w:rsidP="00714831" w14:paraId="3D97CE6D" w14:textId="28627E43">
      <w:pPr>
        <w:pStyle w:val="ListNumber"/>
      </w:pPr>
      <w:r w:rsidRPr="001E6439">
        <w:t xml:space="preserve">What </w:t>
      </w:r>
      <w:r>
        <w:t>were</w:t>
      </w:r>
      <w:r w:rsidRPr="001E6439">
        <w:t xml:space="preserve"> the most pressing </w:t>
      </w:r>
      <w:r>
        <w:t>recruitment and retention</w:t>
      </w:r>
      <w:r w:rsidRPr="001E6439">
        <w:t xml:space="preserve"> challenges you faced </w:t>
      </w:r>
      <w:r w:rsidRPr="00296805">
        <w:rPr>
          <w:b/>
          <w:bCs/>
        </w:rPr>
        <w:t>during the public health emergency</w:t>
      </w:r>
      <w:r w:rsidR="008A3B64">
        <w:rPr>
          <w:b/>
          <w:bCs/>
        </w:rPr>
        <w:t xml:space="preserve"> </w:t>
      </w:r>
      <w:r w:rsidRPr="001F775F" w:rsidR="008A3B64">
        <w:rPr>
          <w:i/>
          <w:iCs/>
        </w:rPr>
        <w:t xml:space="preserve">(examples: </w:t>
      </w:r>
      <w:r w:rsidR="00563732">
        <w:rPr>
          <w:i/>
          <w:iCs/>
        </w:rPr>
        <w:t xml:space="preserve">turnover or </w:t>
      </w:r>
      <w:r w:rsidRPr="001F775F" w:rsidR="008A3B64">
        <w:rPr>
          <w:i/>
          <w:iCs/>
        </w:rPr>
        <w:t>barriers to employment such as lack of funding</w:t>
      </w:r>
      <w:r w:rsidR="00563732">
        <w:rPr>
          <w:i/>
          <w:iCs/>
        </w:rPr>
        <w:t>,</w:t>
      </w:r>
      <w:r w:rsidR="0006496F">
        <w:rPr>
          <w:i/>
          <w:iCs/>
        </w:rPr>
        <w:t xml:space="preserve"> </w:t>
      </w:r>
      <w:r w:rsidRPr="001F775F" w:rsidR="008A3B64">
        <w:rPr>
          <w:i/>
          <w:iCs/>
        </w:rPr>
        <w:t>legislative/governor’s office requirements</w:t>
      </w:r>
      <w:r w:rsidR="00563732">
        <w:rPr>
          <w:i/>
          <w:iCs/>
        </w:rPr>
        <w:t>, and lack of interested and qualified applicants</w:t>
      </w:r>
      <w:r w:rsidRPr="001F775F" w:rsidR="008A3B64">
        <w:rPr>
          <w:i/>
          <w:iCs/>
        </w:rPr>
        <w:t>)</w:t>
      </w:r>
      <w:r w:rsidRPr="001E6439">
        <w:t xml:space="preserve">? </w:t>
      </w:r>
    </w:p>
    <w:p w:rsidR="00674A29" w:rsidP="00A91BD7" w14:paraId="5F01A922" w14:textId="77777777">
      <w:pPr>
        <w:pStyle w:val="ListAlpha2"/>
        <w:numPr>
          <w:ilvl w:val="0"/>
          <w:numId w:val="40"/>
        </w:numPr>
      </w:pPr>
      <w:r>
        <w:t xml:space="preserve">How did the number of staff and average length of employment change? </w:t>
      </w:r>
    </w:p>
    <w:p w:rsidR="006533EC" w:rsidP="00A91BD7" w14:paraId="1D2FB1F0" w14:textId="29DCBE9A">
      <w:pPr>
        <w:pStyle w:val="ListAlpha2"/>
        <w:numPr>
          <w:ilvl w:val="0"/>
          <w:numId w:val="40"/>
        </w:numPr>
      </w:pPr>
      <w:r>
        <w:t>How much staff turnover did you experience during the PHE? How does this compare to prior to the PHE?</w:t>
      </w:r>
    </w:p>
    <w:p w:rsidR="000206EA" w:rsidP="00A91BD7" w14:paraId="03D6F495" w14:textId="50490AC9">
      <w:pPr>
        <w:pStyle w:val="ListAlpha2"/>
        <w:numPr>
          <w:ilvl w:val="0"/>
          <w:numId w:val="40"/>
        </w:numPr>
      </w:pPr>
      <w:r>
        <w:t xml:space="preserve">How did you address </w:t>
      </w:r>
      <w:r w:rsidR="00674A29">
        <w:t xml:space="preserve">any </w:t>
      </w:r>
      <w:r>
        <w:t xml:space="preserve">challenges? </w:t>
      </w:r>
    </w:p>
    <w:p w:rsidR="000206EA" w:rsidP="00A91BD7" w14:paraId="6871A875" w14:textId="38AA33AD">
      <w:pPr>
        <w:pStyle w:val="ListAlpha2"/>
      </w:pPr>
      <w:r>
        <w:t xml:space="preserve">Did you implement any </w:t>
      </w:r>
      <w:r w:rsidRPr="001E6439">
        <w:t>new hiring or retention practices</w:t>
      </w:r>
      <w:r w:rsidR="005411BC">
        <w:t xml:space="preserve">? </w:t>
      </w:r>
      <w:r w:rsidR="006B767B">
        <w:t>If so, what are they?</w:t>
      </w:r>
    </w:p>
    <w:p w:rsidR="000206EA" w:rsidRPr="008972F7" w:rsidP="00A91BD7" w14:paraId="6B587069" w14:textId="77777777">
      <w:pPr>
        <w:pStyle w:val="ListAlpha2"/>
      </w:pPr>
      <w:r>
        <w:t>How d</w:t>
      </w:r>
      <w:r>
        <w:t xml:space="preserve">id you experience and/or address different challenges </w:t>
      </w:r>
      <w:r w:rsidRPr="008D217E">
        <w:t xml:space="preserve">at different points throughout the </w:t>
      </w:r>
      <w:r>
        <w:t xml:space="preserve">public health emergency </w:t>
      </w:r>
      <w:bookmarkStart w:id="11" w:name="_Hlk124160801"/>
      <w:r>
        <w:t>(</w:t>
      </w:r>
      <w:r>
        <w:rPr>
          <w:i/>
          <w:iCs/>
        </w:rPr>
        <w:t>example:</w:t>
      </w:r>
      <w:r w:rsidRPr="00FB68C3">
        <w:rPr>
          <w:i/>
          <w:iCs/>
        </w:rPr>
        <w:t xml:space="preserve"> at the beginning </w:t>
      </w:r>
      <w:r>
        <w:rPr>
          <w:i/>
          <w:iCs/>
        </w:rPr>
        <w:t>versus</w:t>
      </w:r>
      <w:r w:rsidRPr="00FB68C3">
        <w:rPr>
          <w:i/>
          <w:iCs/>
        </w:rPr>
        <w:t xml:space="preserve"> the end of the public health </w:t>
      </w:r>
      <w:r>
        <w:rPr>
          <w:i/>
          <w:iCs/>
        </w:rPr>
        <w:t>e</w:t>
      </w:r>
      <w:r w:rsidRPr="00FB68C3">
        <w:rPr>
          <w:i/>
          <w:iCs/>
        </w:rPr>
        <w:t>mergency</w:t>
      </w:r>
      <w:r>
        <w:t>)</w:t>
      </w:r>
      <w:bookmarkStart w:id="12" w:name="_Hlk130539852"/>
      <w:r w:rsidR="006B767B">
        <w:t>?</w:t>
      </w:r>
    </w:p>
    <w:bookmarkEnd w:id="11"/>
    <w:bookmarkEnd w:id="12"/>
    <w:p w:rsidR="000206EA" w:rsidP="00714831" w14:paraId="3ADD592A" w14:textId="41239D3B">
      <w:pPr>
        <w:pStyle w:val="ListNumber"/>
      </w:pPr>
      <w:r>
        <w:t xml:space="preserve">How do you recruit and retain </w:t>
      </w:r>
      <w:r w:rsidRPr="0018482E">
        <w:t xml:space="preserve">frontline </w:t>
      </w:r>
      <w:r w:rsidRPr="00296805">
        <w:rPr>
          <w:b/>
          <w:bCs/>
        </w:rPr>
        <w:t>after the public health emergency</w:t>
      </w:r>
      <w:r w:rsidRPr="0018482E">
        <w:t>?</w:t>
      </w:r>
      <w:r w:rsidRPr="00F932D0">
        <w:rPr>
          <w:rFonts w:cstheme="minorHAnsi"/>
          <w:color w:val="000000" w:themeColor="text1"/>
        </w:rPr>
        <w:t xml:space="preserve"> </w:t>
      </w:r>
      <w:r>
        <w:rPr>
          <w:rFonts w:cstheme="minorHAnsi"/>
          <w:color w:val="000000" w:themeColor="text1"/>
        </w:rPr>
        <w:t>[</w:t>
      </w:r>
      <w:r w:rsidRPr="00B90536">
        <w:rPr>
          <w:rFonts w:cstheme="minorHAnsi"/>
          <w:i/>
          <w:iCs/>
          <w:color w:val="000000" w:themeColor="text1"/>
        </w:rPr>
        <w:t>Interviewer note:</w:t>
      </w:r>
      <w:r>
        <w:rPr>
          <w:rFonts w:cstheme="minorHAnsi"/>
          <w:i/>
          <w:iCs/>
          <w:color w:val="000000" w:themeColor="text1"/>
        </w:rPr>
        <w:t xml:space="preserve"> probe on specific changes discussed in the previous question and how/why they were sustained after the public health emergency.]</w:t>
      </w:r>
    </w:p>
    <w:p w:rsidR="000206EA" w:rsidP="00A91BD7" w14:paraId="58B2852F" w14:textId="13AA8998">
      <w:pPr>
        <w:pStyle w:val="ListAlpha2"/>
        <w:numPr>
          <w:ilvl w:val="0"/>
          <w:numId w:val="39"/>
        </w:numPr>
      </w:pPr>
      <w:bookmarkStart w:id="13" w:name="_Hlk127281064"/>
      <w:r>
        <w:t>Did you return to</w:t>
      </w:r>
      <w:r w:rsidR="00E0064D">
        <w:t xml:space="preserve"> using</w:t>
      </w:r>
      <w:r>
        <w:t xml:space="preserve"> </w:t>
      </w:r>
      <w:r w:rsidR="00BE7F68">
        <w:t xml:space="preserve">the staff recruitment and retention strategies you used before the </w:t>
      </w:r>
      <w:r>
        <w:t xml:space="preserve">public health emergency? </w:t>
      </w:r>
    </w:p>
    <w:p w:rsidR="000206EA" w:rsidP="00A91BD7" w14:paraId="53AC4F9D" w14:textId="761DCBED">
      <w:pPr>
        <w:pStyle w:val="ListAlpha2"/>
      </w:pPr>
      <w:r>
        <w:t>Are</w:t>
      </w:r>
      <w:r>
        <w:t xml:space="preserve"> changes made during the public health emergency </w:t>
      </w:r>
      <w:r w:rsidR="00576452">
        <w:t xml:space="preserve">related to staff recruitment and retention </w:t>
      </w:r>
      <w:r>
        <w:t>still</w:t>
      </w:r>
      <w:r>
        <w:t xml:space="preserve"> in effect? </w:t>
      </w:r>
      <w:r>
        <w:t>Which ones and why?</w:t>
      </w:r>
    </w:p>
    <w:p w:rsidR="00630340" w:rsidP="00A91BD7" w14:paraId="70253D27" w14:textId="51FDC8E8">
      <w:pPr>
        <w:pStyle w:val="ListAlpha2"/>
      </w:pPr>
      <w:r>
        <w:t xml:space="preserve">Are you still experiencing any challenges such as turnover or lack of interested and qualified applicants? </w:t>
      </w:r>
    </w:p>
    <w:p w:rsidR="000206EA" w:rsidRPr="0018482E" w:rsidP="00A91BD7" w14:paraId="14771753" w14:textId="106D507B">
      <w:pPr>
        <w:pStyle w:val="ListAlpha2"/>
      </w:pPr>
      <w:r>
        <w:t>Are</w:t>
      </w:r>
      <w:r>
        <w:t xml:space="preserve"> you </w:t>
      </w:r>
      <w:r w:rsidR="00576452">
        <w:t xml:space="preserve">recruiting and retaining staff </w:t>
      </w:r>
      <w:r>
        <w:t>in an entirely new way following the public health emergency?</w:t>
      </w:r>
    </w:p>
    <w:bookmarkEnd w:id="13"/>
    <w:p w:rsidR="000206EA" w:rsidP="00714831" w14:paraId="37C68419" w14:textId="2A9361CE">
      <w:pPr>
        <w:pStyle w:val="ListNumber"/>
      </w:pPr>
      <w:r>
        <w:t xml:space="preserve">For any changes made </w:t>
      </w:r>
      <w:r w:rsidRPr="00296805">
        <w:rPr>
          <w:b/>
          <w:bCs/>
        </w:rPr>
        <w:t>during or after the public health emergency</w:t>
      </w:r>
      <w:r>
        <w:t xml:space="preserve">, what factors led to the decision to adjust existing or implement new recruiting and retention practices? </w:t>
      </w:r>
    </w:p>
    <w:p w:rsidR="000206EA" w:rsidRPr="00D847DE" w:rsidP="00A91BD7" w14:paraId="55C68EB8" w14:textId="77777777">
      <w:pPr>
        <w:pStyle w:val="ListAlpha2"/>
        <w:numPr>
          <w:ilvl w:val="0"/>
          <w:numId w:val="41"/>
        </w:numPr>
      </w:pPr>
      <w:r>
        <w:t>Who was involved in making these decisions?</w:t>
      </w:r>
    </w:p>
    <w:p w:rsidR="000206EA" w:rsidP="00A91BD7" w14:paraId="3D5E084E" w14:textId="2A61DCC4">
      <w:pPr>
        <w:pStyle w:val="H3"/>
        <w:numPr>
          <w:ilvl w:val="0"/>
          <w:numId w:val="26"/>
        </w:numPr>
      </w:pPr>
      <w:r w:rsidRPr="005D6D4A">
        <w:t>Roles and responsibilities</w:t>
      </w:r>
    </w:p>
    <w:p w:rsidR="00674A29" w:rsidRPr="00B6660F" w:rsidP="00932019" w14:paraId="075F0DD1" w14:textId="25DFBBE1">
      <w:pPr>
        <w:pStyle w:val="ParagraphContinued"/>
        <w:rPr>
          <w:i/>
          <w:iCs/>
        </w:rPr>
      </w:pPr>
      <w:r w:rsidRPr="00932019">
        <w:rPr>
          <w:i/>
          <w:iCs/>
        </w:rPr>
        <w:t xml:space="preserve">State SNAP directors, </w:t>
      </w:r>
      <w:r w:rsidRPr="00932019" w:rsidR="00F94F7F">
        <w:rPr>
          <w:i/>
          <w:iCs/>
        </w:rPr>
        <w:t xml:space="preserve">policy directors, </w:t>
      </w:r>
      <w:r w:rsidRPr="00932019">
        <w:rPr>
          <w:i/>
          <w:iCs/>
        </w:rPr>
        <w:t>field operations managers,</w:t>
      </w:r>
      <w:r w:rsidRPr="00932019" w:rsidR="00F94F7F">
        <w:rPr>
          <w:i/>
          <w:iCs/>
        </w:rPr>
        <w:t xml:space="preserve"> staff responsible for systems and technology, local administrators, f</w:t>
      </w:r>
      <w:r w:rsidRPr="00932019">
        <w:rPr>
          <w:i/>
          <w:iCs/>
        </w:rPr>
        <w:t>rontline staff</w:t>
      </w:r>
    </w:p>
    <w:p w:rsidR="000206EA" w:rsidP="00A91BD7" w14:paraId="5B715B8C" w14:textId="77777777">
      <w:pPr>
        <w:pStyle w:val="ListNumber"/>
        <w:numPr>
          <w:ilvl w:val="0"/>
          <w:numId w:val="50"/>
        </w:numPr>
        <w:spacing w:before="160"/>
      </w:pPr>
      <w:r>
        <w:t xml:space="preserve">Generally, what were your roles and responsibilities </w:t>
      </w:r>
      <w:r w:rsidRPr="00296805">
        <w:rPr>
          <w:b/>
          <w:bCs/>
        </w:rPr>
        <w:t>before the public health emergency</w:t>
      </w:r>
      <w:r>
        <w:t xml:space="preserve">? </w:t>
      </w:r>
    </w:p>
    <w:p w:rsidR="003A6B58" w:rsidP="00714831" w14:paraId="200EC9EF" w14:textId="79CFCA31">
      <w:pPr>
        <w:pStyle w:val="ListNumber"/>
      </w:pPr>
      <w:r>
        <w:t xml:space="preserve">Generally, in what ways did roles and/or responsibilities for everyone in your job position change </w:t>
      </w:r>
      <w:r w:rsidRPr="00B6660F">
        <w:rPr>
          <w:b/>
          <w:bCs/>
        </w:rPr>
        <w:t>during the public health emergency</w:t>
      </w:r>
      <w:r>
        <w:t>?</w:t>
      </w:r>
    </w:p>
    <w:p w:rsidR="000206EA" w:rsidP="00714831" w14:paraId="26D1E114" w14:textId="229897D2">
      <w:pPr>
        <w:pStyle w:val="ListNumber"/>
      </w:pPr>
      <w:r>
        <w:t xml:space="preserve">How </w:t>
      </w:r>
      <w:r>
        <w:t xml:space="preserve">did your </w:t>
      </w:r>
      <w:r w:rsidR="003A6B58">
        <w:t xml:space="preserve">personal </w:t>
      </w:r>
      <w:r>
        <w:t xml:space="preserve">roles and/or responsibilities change </w:t>
      </w:r>
      <w:r w:rsidRPr="00296805">
        <w:rPr>
          <w:b/>
          <w:bCs/>
        </w:rPr>
        <w:t>during the public health emergency</w:t>
      </w:r>
      <w:r>
        <w:t xml:space="preserve">? </w:t>
      </w:r>
    </w:p>
    <w:p w:rsidR="000206EA" w:rsidP="00A91BD7" w14:paraId="5CB48039" w14:textId="77777777">
      <w:pPr>
        <w:pStyle w:val="ListAlpha2"/>
        <w:numPr>
          <w:ilvl w:val="0"/>
          <w:numId w:val="51"/>
        </w:numPr>
      </w:pPr>
      <w:r>
        <w:t xml:space="preserve">How did these changes evolve throughout the public health emergency? </w:t>
      </w:r>
    </w:p>
    <w:p w:rsidR="000206EA" w:rsidP="00A91BD7" w14:paraId="13A8013F" w14:textId="77777777">
      <w:pPr>
        <w:pStyle w:val="ListAlpha2"/>
      </w:pPr>
      <w:r>
        <w:t>How did these changes impact your day-to-day work?</w:t>
      </w:r>
    </w:p>
    <w:p w:rsidR="000206EA" w:rsidP="00A91BD7" w14:paraId="2F448F00" w14:textId="4CB5445E">
      <w:pPr>
        <w:pStyle w:val="ListAlpha2"/>
      </w:pPr>
      <w:r>
        <w:t xml:space="preserve">How did these changes affect how you serve </w:t>
      </w:r>
      <w:r w:rsidR="00214B1E">
        <w:t xml:space="preserve">participants </w:t>
      </w:r>
      <w:r>
        <w:t>or what is available to them?</w:t>
      </w:r>
      <w:r w:rsidRPr="00947092">
        <w:t xml:space="preserve"> </w:t>
      </w:r>
    </w:p>
    <w:p w:rsidR="00E54050" w:rsidP="00714831" w14:paraId="57F8093E" w14:textId="67C955BF">
      <w:pPr>
        <w:pStyle w:val="ListNumber"/>
      </w:pPr>
      <w:r>
        <w:t xml:space="preserve">How did caseload sizes change </w:t>
      </w:r>
      <w:r w:rsidRPr="00E54050">
        <w:rPr>
          <w:b/>
          <w:bCs/>
        </w:rPr>
        <w:t>during the public health emergency</w:t>
      </w:r>
      <w:r>
        <w:t>?</w:t>
      </w:r>
    </w:p>
    <w:p w:rsidR="00E54050" w:rsidP="00714831" w14:paraId="73EEA243" w14:textId="77777777">
      <w:pPr>
        <w:pStyle w:val="ListNumber"/>
        <w:numPr>
          <w:ilvl w:val="1"/>
          <w:numId w:val="134"/>
        </w:numPr>
      </w:pPr>
      <w:r>
        <w:t xml:space="preserve">Did they increase or decrease? </w:t>
      </w:r>
    </w:p>
    <w:p w:rsidR="00E54050" w:rsidP="00714831" w14:paraId="579C2C53" w14:textId="77777777">
      <w:pPr>
        <w:pStyle w:val="ListNumber"/>
        <w:numPr>
          <w:ilvl w:val="1"/>
          <w:numId w:val="134"/>
        </w:numPr>
      </w:pPr>
      <w:r>
        <w:t xml:space="preserve">By how much? </w:t>
      </w:r>
    </w:p>
    <w:p w:rsidR="00E54050" w:rsidP="00714831" w14:paraId="63D232E0" w14:textId="4D1C7408">
      <w:pPr>
        <w:pStyle w:val="ListNumber"/>
        <w:numPr>
          <w:ilvl w:val="1"/>
          <w:numId w:val="134"/>
        </w:numPr>
      </w:pPr>
      <w:r>
        <w:t xml:space="preserve">For how long? </w:t>
      </w:r>
    </w:p>
    <w:p w:rsidR="000206EA" w:rsidP="00714831" w14:paraId="742EC6EB" w14:textId="7C7963D6">
      <w:pPr>
        <w:pStyle w:val="ListNumber"/>
      </w:pPr>
      <w:r>
        <w:t>What types of support besides technology did your [</w:t>
      </w:r>
      <w:r w:rsidRPr="00AA3FB8">
        <w:rPr>
          <w:highlight w:val="yellow"/>
        </w:rPr>
        <w:t>State/local</w:t>
      </w:r>
      <w:r>
        <w:t xml:space="preserve">] </w:t>
      </w:r>
      <w:r w:rsidRPr="00D00185">
        <w:t>SNAP</w:t>
      </w:r>
      <w:r>
        <w:t xml:space="preserve"> agency offer to help you navigate changes in your work </w:t>
      </w:r>
      <w:r w:rsidRPr="00296805">
        <w:rPr>
          <w:b/>
          <w:bCs/>
        </w:rPr>
        <w:t>during the public health emergency</w:t>
      </w:r>
      <w:r>
        <w:t xml:space="preserve"> </w:t>
      </w:r>
      <w:bookmarkStart w:id="14" w:name="_Hlk123737869"/>
      <w:r w:rsidRPr="005070AF">
        <w:rPr>
          <w:i/>
          <w:iCs/>
        </w:rPr>
        <w:t>(ex</w:t>
      </w:r>
      <w:r>
        <w:rPr>
          <w:i/>
          <w:iCs/>
        </w:rPr>
        <w:t>ample:</w:t>
      </w:r>
      <w:r w:rsidRPr="005070AF">
        <w:rPr>
          <w:i/>
          <w:iCs/>
        </w:rPr>
        <w:t xml:space="preserve"> </w:t>
      </w:r>
      <w:r>
        <w:rPr>
          <w:i/>
          <w:iCs/>
        </w:rPr>
        <w:t>t</w:t>
      </w:r>
      <w:r w:rsidRPr="005070AF">
        <w:rPr>
          <w:i/>
          <w:iCs/>
        </w:rPr>
        <w:t xml:space="preserve">echnical assistance, peer mentoring, </w:t>
      </w:r>
      <w:r>
        <w:rPr>
          <w:i/>
          <w:iCs/>
        </w:rPr>
        <w:t xml:space="preserve">mental health supports, </w:t>
      </w:r>
      <w:r w:rsidRPr="005070AF">
        <w:rPr>
          <w:i/>
          <w:iCs/>
        </w:rPr>
        <w:t>etc.)</w:t>
      </w:r>
      <w:r>
        <w:t>?</w:t>
      </w:r>
    </w:p>
    <w:bookmarkEnd w:id="14"/>
    <w:p w:rsidR="000206EA" w:rsidP="00A91BD7" w14:paraId="41920FFF" w14:textId="53050F61">
      <w:pPr>
        <w:pStyle w:val="ListAlpha2"/>
        <w:numPr>
          <w:ilvl w:val="0"/>
          <w:numId w:val="52"/>
        </w:numPr>
      </w:pPr>
      <w:r>
        <w:t>Wh</w:t>
      </w:r>
      <w:r w:rsidR="00533AE3">
        <w:t>ich</w:t>
      </w:r>
      <w:r>
        <w:t xml:space="preserve"> supports were most helpful as you navigated changes during the public health emergency</w:t>
      </w:r>
      <w:r w:rsidR="00533AE3">
        <w:t xml:space="preserve"> and why</w:t>
      </w:r>
      <w:r>
        <w:t>?</w:t>
      </w:r>
    </w:p>
    <w:p w:rsidR="00E00F35" w:rsidP="00A91BD7" w14:paraId="628E3B7F" w14:textId="042BF002">
      <w:pPr>
        <w:pStyle w:val="ListAlpha2"/>
        <w:numPr>
          <w:ilvl w:val="0"/>
          <w:numId w:val="52"/>
        </w:numPr>
      </w:pPr>
      <w:r w:rsidRPr="00E00F35">
        <w:t>Wh</w:t>
      </w:r>
      <w:r w:rsidR="00533AE3">
        <w:t>ich</w:t>
      </w:r>
      <w:r w:rsidRPr="00E00F35">
        <w:t xml:space="preserve"> supports were least helpful as you navigated changes during the public health emergency</w:t>
      </w:r>
      <w:r w:rsidR="00533AE3">
        <w:t xml:space="preserve"> and why</w:t>
      </w:r>
      <w:r w:rsidRPr="00E00F35">
        <w:t>?</w:t>
      </w:r>
    </w:p>
    <w:p w:rsidR="003A6B58" w:rsidP="00A91BD7" w14:paraId="2E015597" w14:textId="24A32231">
      <w:pPr>
        <w:pStyle w:val="ListAlpha2"/>
        <w:numPr>
          <w:ilvl w:val="0"/>
          <w:numId w:val="52"/>
        </w:numPr>
      </w:pPr>
      <w:r>
        <w:t>Wh</w:t>
      </w:r>
      <w:r w:rsidR="00533AE3">
        <w:t>ich</w:t>
      </w:r>
      <w:r>
        <w:t xml:space="preserve"> supports would you have liked to have as you navigated changes during the public health emergency</w:t>
      </w:r>
      <w:r w:rsidR="00533AE3">
        <w:t xml:space="preserve"> and why</w:t>
      </w:r>
      <w:r>
        <w:t>?</w:t>
      </w:r>
    </w:p>
    <w:p w:rsidR="000206EA" w:rsidP="00A91BD7" w14:paraId="1B7C6F66" w14:textId="4D2336B3">
      <w:pPr>
        <w:pStyle w:val="ListAlpha2"/>
        <w:numPr>
          <w:ilvl w:val="0"/>
          <w:numId w:val="52"/>
        </w:numPr>
      </w:pPr>
      <w:r>
        <w:t>How d</w:t>
      </w:r>
      <w:r>
        <w:t>id you benefit more/less from these supports at different times during the public health emergency (</w:t>
      </w:r>
      <w:r w:rsidRPr="005D6D4A">
        <w:rPr>
          <w:i/>
          <w:iCs/>
        </w:rPr>
        <w:t>example: at the beginning versus the end of the public health emergency</w:t>
      </w:r>
      <w:r>
        <w:t>)</w:t>
      </w:r>
      <w:r w:rsidR="006B767B">
        <w:t>?</w:t>
      </w:r>
    </w:p>
    <w:p w:rsidR="000206EA" w:rsidP="00714831" w14:paraId="0FCA53A8" w14:textId="610CA123">
      <w:pPr>
        <w:pStyle w:val="ListNumber"/>
      </w:pPr>
      <w:r>
        <w:t xml:space="preserve">What do </w:t>
      </w:r>
      <w:r w:rsidRPr="00040F0E">
        <w:t xml:space="preserve">roles and responsibilities </w:t>
      </w:r>
      <w:r w:rsidR="002A1E8C">
        <w:t xml:space="preserve">for your position </w:t>
      </w:r>
      <w:r w:rsidRPr="00040F0E">
        <w:t>look</w:t>
      </w:r>
      <w:r>
        <w:t xml:space="preserve"> like </w:t>
      </w:r>
      <w:r w:rsidRPr="00ED4F91">
        <w:rPr>
          <w:b/>
          <w:bCs/>
        </w:rPr>
        <w:t>after the public health emergency</w:t>
      </w:r>
      <w:r>
        <w:t>? [</w:t>
      </w:r>
      <w:r w:rsidRPr="00E00F35">
        <w:rPr>
          <w:i/>
          <w:iCs/>
        </w:rPr>
        <w:t>Interviewer note: probe on specific changes discussed in the previous questions and how/why they were sustained after the public health emergency.</w:t>
      </w:r>
      <w:r>
        <w:t>]</w:t>
      </w:r>
    </w:p>
    <w:p w:rsidR="000206EA" w:rsidP="00A91BD7" w14:paraId="5FF7FEF7" w14:textId="3C8EB77F">
      <w:pPr>
        <w:pStyle w:val="ListAlpha2"/>
        <w:numPr>
          <w:ilvl w:val="0"/>
          <w:numId w:val="53"/>
        </w:numPr>
      </w:pPr>
      <w:bookmarkStart w:id="15" w:name="_Hlk127281081"/>
      <w:r>
        <w:t xml:space="preserve">Did you return to pre–public health emergency </w:t>
      </w:r>
      <w:r w:rsidR="00BE7F68">
        <w:t xml:space="preserve">staff </w:t>
      </w:r>
      <w:r w:rsidR="00576452">
        <w:t>roles and responsibilities</w:t>
      </w:r>
      <w:r>
        <w:t xml:space="preserve">? </w:t>
      </w:r>
    </w:p>
    <w:p w:rsidR="00E00F35" w:rsidRPr="00E00F35" w:rsidP="00A91BD7" w14:paraId="5BB440FF" w14:textId="05CCDA96">
      <w:pPr>
        <w:pStyle w:val="ListAlpha2"/>
        <w:numPr>
          <w:ilvl w:val="0"/>
          <w:numId w:val="53"/>
        </w:numPr>
      </w:pPr>
      <w:r w:rsidRPr="00E00F35">
        <w:t xml:space="preserve">Are changes made during the public health emergency </w:t>
      </w:r>
      <w:r w:rsidR="00576452">
        <w:t xml:space="preserve">related to </w:t>
      </w:r>
      <w:r w:rsidR="00BE7F68">
        <w:t>staff</w:t>
      </w:r>
      <w:r w:rsidR="00576452">
        <w:t xml:space="preserve"> roles and responsibilities </w:t>
      </w:r>
      <w:r w:rsidRPr="00E00F35">
        <w:t>still in effect? Which ones and why?</w:t>
      </w:r>
    </w:p>
    <w:p w:rsidR="000206EA" w:rsidP="00A91BD7" w14:paraId="55C04468" w14:textId="23BD2FD7">
      <w:pPr>
        <w:pStyle w:val="ListAlpha2"/>
        <w:numPr>
          <w:ilvl w:val="0"/>
          <w:numId w:val="53"/>
        </w:numPr>
      </w:pPr>
      <w:r>
        <w:t xml:space="preserve">Are </w:t>
      </w:r>
      <w:r w:rsidR="00576452">
        <w:t xml:space="preserve">staff roles and responsibilities </w:t>
      </w:r>
      <w:r>
        <w:t>entirely new following the public health emergency?</w:t>
      </w:r>
    </w:p>
    <w:p w:rsidR="000206EA" w:rsidP="00A91BD7" w14:paraId="4C0D3A06" w14:textId="4D3E9532">
      <w:pPr>
        <w:pStyle w:val="ListAlpha2"/>
        <w:numPr>
          <w:ilvl w:val="0"/>
          <w:numId w:val="53"/>
        </w:numPr>
      </w:pPr>
      <w:r>
        <w:t xml:space="preserve">Do you still have access to any supports that your agency offered to help you navigate any changes </w:t>
      </w:r>
      <w:r w:rsidRPr="00040F0E">
        <w:t>in roles or responsibilities</w:t>
      </w:r>
      <w:r w:rsidRPr="005D6D4A">
        <w:rPr>
          <w:i/>
          <w:iCs/>
        </w:rPr>
        <w:t xml:space="preserve"> (example: technical assistance, peer mentoring, mental health supports, etc.)</w:t>
      </w:r>
      <w:r>
        <w:t xml:space="preserve">? </w:t>
      </w:r>
      <w:r w:rsidR="00533AE3">
        <w:t>How does this impact your work?</w:t>
      </w:r>
    </w:p>
    <w:bookmarkEnd w:id="15"/>
    <w:p w:rsidR="0090330C" w:rsidP="00714831" w14:paraId="145BE240" w14:textId="24035E0F">
      <w:pPr>
        <w:pStyle w:val="ListNumber"/>
      </w:pPr>
      <w:r w:rsidRPr="0090330C">
        <w:t>How did your [</w:t>
      </w:r>
      <w:r w:rsidRPr="000B659F">
        <w:rPr>
          <w:highlight w:val="yellow"/>
        </w:rPr>
        <w:t>State/local</w:t>
      </w:r>
      <w:r w:rsidRPr="0090330C">
        <w:t xml:space="preserve">] SNAP agency change the way it provided training or technical assistance </w:t>
      </w:r>
      <w:r>
        <w:t xml:space="preserve">to staff </w:t>
      </w:r>
      <w:r w:rsidRPr="0090330C">
        <w:rPr>
          <w:b/>
          <w:bCs/>
        </w:rPr>
        <w:t>during or after the public health emergency</w:t>
      </w:r>
      <w:r w:rsidRPr="0090330C">
        <w:t>?</w:t>
      </w:r>
    </w:p>
    <w:p w:rsidR="0090330C" w:rsidP="00714831" w14:paraId="323238A4" w14:textId="269AB8EF">
      <w:pPr>
        <w:pStyle w:val="ListNumber"/>
        <w:numPr>
          <w:ilvl w:val="0"/>
          <w:numId w:val="134"/>
        </w:numPr>
      </w:pPr>
      <w:r>
        <w:t>How did your [</w:t>
      </w:r>
      <w:r w:rsidRPr="000B659F">
        <w:rPr>
          <w:highlight w:val="yellow"/>
        </w:rPr>
        <w:t>State/local</w:t>
      </w:r>
      <w:r>
        <w:t xml:space="preserve">] SNAP agency consider and support staff mental </w:t>
      </w:r>
      <w:r w:rsidRPr="002C10DB">
        <w:rPr>
          <w:b/>
          <w:bCs/>
        </w:rPr>
        <w:t xml:space="preserve">health during </w:t>
      </w:r>
      <w:r w:rsidRPr="002C10DB" w:rsidR="002C10DB">
        <w:rPr>
          <w:b/>
          <w:bCs/>
        </w:rPr>
        <w:t xml:space="preserve">or after </w:t>
      </w:r>
      <w:r w:rsidRPr="002C10DB">
        <w:rPr>
          <w:b/>
          <w:bCs/>
        </w:rPr>
        <w:t>the public health emergency</w:t>
      </w:r>
      <w:r>
        <w:t>?</w:t>
      </w:r>
    </w:p>
    <w:p w:rsidR="000206EA" w:rsidP="00714831" w14:paraId="3277D5C4" w14:textId="7BD19446">
      <w:pPr>
        <w:pStyle w:val="ListNumber"/>
      </w:pPr>
      <w:r>
        <w:t xml:space="preserve">For any changes made, what factors impacted how roles and/or responsibilities were defined </w:t>
      </w:r>
      <w:r w:rsidRPr="00E00F35">
        <w:rPr>
          <w:b/>
          <w:bCs/>
        </w:rPr>
        <w:t>during or after the public health emergency</w:t>
      </w:r>
      <w:r>
        <w:t xml:space="preserve">? </w:t>
      </w:r>
    </w:p>
    <w:p w:rsidR="000206EA" w:rsidRPr="00223C05" w:rsidP="00A91BD7" w14:paraId="3A509506" w14:textId="77777777">
      <w:pPr>
        <w:pStyle w:val="ListParagraph"/>
        <w:numPr>
          <w:ilvl w:val="0"/>
          <w:numId w:val="28"/>
        </w:numPr>
        <w:spacing w:line="276" w:lineRule="auto"/>
        <w:rPr>
          <w:rFonts w:cstheme="minorHAnsi"/>
          <w:color w:val="000000" w:themeColor="text1"/>
        </w:rPr>
      </w:pPr>
      <w:r>
        <w:rPr>
          <w:rFonts w:cstheme="minorHAnsi"/>
          <w:color w:val="000000" w:themeColor="text1"/>
        </w:rPr>
        <w:t>Who was involved in making these decisions?</w:t>
      </w:r>
    </w:p>
    <w:p w:rsidR="000206EA" w:rsidP="00A91BD7" w14:paraId="4071D255" w14:textId="7D3D0879">
      <w:pPr>
        <w:pStyle w:val="H3"/>
        <w:numPr>
          <w:ilvl w:val="0"/>
          <w:numId w:val="26"/>
        </w:numPr>
      </w:pPr>
      <w:r w:rsidRPr="005D6D4A">
        <w:t>Telework</w:t>
      </w:r>
    </w:p>
    <w:p w:rsidR="00B04BC8" w:rsidRPr="00B6660F" w:rsidP="00B6660F" w14:paraId="297B0B36" w14:textId="45ADF1D8">
      <w:pPr>
        <w:pStyle w:val="ParagraphContinued"/>
        <w:rPr>
          <w:i/>
          <w:iCs/>
        </w:rPr>
      </w:pPr>
      <w:r w:rsidRPr="00B6660F">
        <w:rPr>
          <w:i/>
          <w:iCs/>
        </w:rPr>
        <w:t xml:space="preserve">Policy directors, field operations managers, </w:t>
      </w:r>
      <w:r>
        <w:rPr>
          <w:i/>
          <w:iCs/>
        </w:rPr>
        <w:t xml:space="preserve">staff responsible for systems and technology, </w:t>
      </w:r>
      <w:r w:rsidRPr="00B6660F">
        <w:rPr>
          <w:i/>
          <w:iCs/>
        </w:rPr>
        <w:t>local administrators, frontline staff</w:t>
      </w:r>
    </w:p>
    <w:p w:rsidR="000206EA" w:rsidP="00A91BD7" w14:paraId="699EE7D5" w14:textId="6014472E">
      <w:pPr>
        <w:pStyle w:val="ListNumber"/>
        <w:numPr>
          <w:ilvl w:val="0"/>
          <w:numId w:val="54"/>
        </w:numPr>
        <w:spacing w:before="160"/>
      </w:pPr>
      <w:r>
        <w:t xml:space="preserve">How, if at all, did your </w:t>
      </w:r>
      <w:r>
        <w:t>[</w:t>
      </w:r>
      <w:r w:rsidRPr="005D6D4A">
        <w:rPr>
          <w:highlight w:val="yellow"/>
        </w:rPr>
        <w:t>State/local</w:t>
      </w:r>
      <w:r>
        <w:t xml:space="preserve">] </w:t>
      </w:r>
      <w:r w:rsidRPr="00D00185">
        <w:t>SNAP</w:t>
      </w:r>
      <w:r>
        <w:t xml:space="preserve"> agency</w:t>
      </w:r>
      <w:r>
        <w:t xml:space="preserve"> accommodate</w:t>
      </w:r>
      <w:r>
        <w:t xml:space="preserve"> telework</w:t>
      </w:r>
      <w:r>
        <w:t>ing</w:t>
      </w:r>
      <w:r>
        <w:t xml:space="preserve"> </w:t>
      </w:r>
      <w:r w:rsidRPr="00296805">
        <w:rPr>
          <w:b/>
          <w:bCs/>
        </w:rPr>
        <w:t>before the public health emergency</w:t>
      </w:r>
      <w:r>
        <w:t xml:space="preserve">? </w:t>
      </w:r>
    </w:p>
    <w:p w:rsidR="000206EA" w:rsidRPr="003E36B8" w:rsidP="00A91BD7" w14:paraId="1030D83C" w14:textId="19289D09">
      <w:pPr>
        <w:pStyle w:val="ListAlpha2"/>
        <w:numPr>
          <w:ilvl w:val="0"/>
          <w:numId w:val="55"/>
        </w:numPr>
      </w:pPr>
      <w:r w:rsidRPr="001E6439">
        <w:t xml:space="preserve">What supports did your </w:t>
      </w:r>
      <w:r>
        <w:t>[</w:t>
      </w:r>
      <w:r w:rsidRPr="005D6D4A">
        <w:rPr>
          <w:highlight w:val="yellow"/>
        </w:rPr>
        <w:t>State/local</w:t>
      </w:r>
      <w:r>
        <w:t xml:space="preserve">] </w:t>
      </w:r>
      <w:r w:rsidRPr="00D00185">
        <w:t>SNAP</w:t>
      </w:r>
      <w:r>
        <w:t xml:space="preserve"> agency </w:t>
      </w:r>
      <w:r w:rsidRPr="001E6439">
        <w:t>provide to support telework for staff (</w:t>
      </w:r>
      <w:r w:rsidRPr="005D6D4A">
        <w:rPr>
          <w:i/>
          <w:iCs/>
        </w:rPr>
        <w:t>example:</w:t>
      </w:r>
      <w:r>
        <w:t xml:space="preserve"> </w:t>
      </w:r>
      <w:r w:rsidRPr="005D6D4A">
        <w:rPr>
          <w:i/>
          <w:iCs/>
        </w:rPr>
        <w:t>computer or other devices, high-speed internet, VPNs, and phones or phone software</w:t>
      </w:r>
      <w:r w:rsidRPr="001E6439">
        <w:t>)?</w:t>
      </w:r>
    </w:p>
    <w:p w:rsidR="000206EA" w:rsidP="00714831" w14:paraId="3CE420F5" w14:textId="04FBA773">
      <w:pPr>
        <w:pStyle w:val="ListNumber"/>
      </w:pPr>
      <w:r>
        <w:t xml:space="preserve">How did </w:t>
      </w:r>
      <w:r w:rsidR="00533AE3">
        <w:t xml:space="preserve">your </w:t>
      </w:r>
      <w:r w:rsidR="007F704E">
        <w:t>[State/local] SNAP agency’s</w:t>
      </w:r>
      <w:r w:rsidR="00533AE3">
        <w:t xml:space="preserve"> </w:t>
      </w:r>
      <w:r>
        <w:t xml:space="preserve">telework policies change </w:t>
      </w:r>
      <w:r w:rsidRPr="00296805">
        <w:rPr>
          <w:b/>
          <w:bCs/>
        </w:rPr>
        <w:t>during the public health emergency</w:t>
      </w:r>
      <w:r>
        <w:t xml:space="preserve">? </w:t>
      </w:r>
    </w:p>
    <w:p w:rsidR="00A354EB" w:rsidP="00A91BD7" w14:paraId="29257003" w14:textId="77777777">
      <w:pPr>
        <w:pStyle w:val="ListAlpha2"/>
        <w:numPr>
          <w:ilvl w:val="0"/>
          <w:numId w:val="56"/>
        </w:numPr>
      </w:pPr>
      <w:r>
        <w:t>Did your [</w:t>
      </w:r>
      <w:r w:rsidRPr="005D6D4A">
        <w:rPr>
          <w:highlight w:val="yellow"/>
        </w:rPr>
        <w:t>State/local</w:t>
      </w:r>
      <w:r>
        <w:t xml:space="preserve">] </w:t>
      </w:r>
      <w:r w:rsidRPr="00D00185">
        <w:t>SNAP</w:t>
      </w:r>
      <w:r>
        <w:t xml:space="preserve"> agency make any existing telework policies more flexible? </w:t>
      </w:r>
    </w:p>
    <w:p w:rsidR="007F704E" w:rsidP="00A91BD7" w14:paraId="258A453B" w14:textId="77777777">
      <w:pPr>
        <w:pStyle w:val="ListAlpha2"/>
        <w:numPr>
          <w:ilvl w:val="2"/>
          <w:numId w:val="47"/>
        </w:numPr>
      </w:pPr>
      <w:r>
        <w:t>What factors were considered when adding these flexibilities</w:t>
      </w:r>
      <w:r>
        <w:t>?</w:t>
      </w:r>
    </w:p>
    <w:p w:rsidR="000206EA" w:rsidP="00A91BD7" w14:paraId="7023B8F8" w14:textId="51FA8BF8">
      <w:pPr>
        <w:pStyle w:val="ListAlpha2"/>
        <w:numPr>
          <w:ilvl w:val="2"/>
          <w:numId w:val="47"/>
        </w:numPr>
      </w:pPr>
      <w:r>
        <w:t xml:space="preserve"> </w:t>
      </w:r>
      <w:r w:rsidR="007F704E">
        <w:t>W</w:t>
      </w:r>
      <w:r>
        <w:t xml:space="preserve">hat were the goals of </w:t>
      </w:r>
      <w:r w:rsidR="00B32877">
        <w:t xml:space="preserve">the </w:t>
      </w:r>
      <w:r>
        <w:t>more flexible policies?</w:t>
      </w:r>
    </w:p>
    <w:p w:rsidR="00A354EB" w:rsidP="00A91BD7" w14:paraId="2AE5FE51" w14:textId="77777777">
      <w:pPr>
        <w:pStyle w:val="ListAlpha2"/>
      </w:pPr>
      <w:r>
        <w:t>Did your [</w:t>
      </w:r>
      <w:r w:rsidRPr="00AA3FB8">
        <w:rPr>
          <w:highlight w:val="yellow"/>
        </w:rPr>
        <w:t>State/local</w:t>
      </w:r>
      <w:r>
        <w:t xml:space="preserve">] </w:t>
      </w:r>
      <w:r w:rsidRPr="00D00185">
        <w:t>SNAP</w:t>
      </w:r>
      <w:r>
        <w:t xml:space="preserve"> agency create any new telework policies?</w:t>
      </w:r>
    </w:p>
    <w:p w:rsidR="000206EA" w:rsidP="00A91BD7" w14:paraId="1F37C8F7" w14:textId="57545D7F">
      <w:pPr>
        <w:pStyle w:val="ListBullet3"/>
        <w:numPr>
          <w:ilvl w:val="2"/>
          <w:numId w:val="47"/>
        </w:numPr>
      </w:pPr>
      <w:r>
        <w:t>What were those policies and how were they developed?</w:t>
      </w:r>
    </w:p>
    <w:p w:rsidR="000206EA" w:rsidRPr="008054D1" w:rsidP="00A91BD7" w14:paraId="494908D4" w14:textId="3AF65D29">
      <w:pPr>
        <w:pStyle w:val="ListAlpha2"/>
      </w:pPr>
      <w:r>
        <w:t>How d</w:t>
      </w:r>
      <w:r w:rsidRPr="008054D1">
        <w:t xml:space="preserve">id </w:t>
      </w:r>
      <w:r>
        <w:t>telework policies change at</w:t>
      </w:r>
      <w:r w:rsidRPr="008054D1">
        <w:t xml:space="preserve"> different points throughout the public health emergency (</w:t>
      </w:r>
      <w:r w:rsidRPr="008054D1">
        <w:rPr>
          <w:i/>
          <w:iCs/>
        </w:rPr>
        <w:t>ex</w:t>
      </w:r>
      <w:r>
        <w:rPr>
          <w:i/>
          <w:iCs/>
        </w:rPr>
        <w:t>ample:</w:t>
      </w:r>
      <w:r w:rsidRPr="008054D1">
        <w:rPr>
          <w:i/>
          <w:iCs/>
        </w:rPr>
        <w:t xml:space="preserve"> at the beginning </w:t>
      </w:r>
      <w:r>
        <w:rPr>
          <w:i/>
          <w:iCs/>
        </w:rPr>
        <w:t>versus</w:t>
      </w:r>
      <w:r w:rsidRPr="008054D1">
        <w:rPr>
          <w:i/>
          <w:iCs/>
        </w:rPr>
        <w:t xml:space="preserve"> the end of the public health emergency</w:t>
      </w:r>
      <w:r w:rsidRPr="008054D1">
        <w:t>)?</w:t>
      </w:r>
      <w:r w:rsidR="00487E0B">
        <w:t xml:space="preserve"> Why did they change?</w:t>
      </w:r>
    </w:p>
    <w:p w:rsidR="007F704E" w:rsidP="007F704E" w14:paraId="617080C9" w14:textId="6BB94CCE">
      <w:pPr>
        <w:pStyle w:val="ListAlpha2"/>
      </w:pPr>
      <w:r>
        <w:t>How did these policies impact participants’ access to services</w:t>
      </w:r>
      <w:r w:rsidR="005411BC">
        <w:t xml:space="preserve">? </w:t>
      </w:r>
    </w:p>
    <w:p w:rsidR="007F704E" w:rsidP="00A91BD7" w14:paraId="13B6D089" w14:textId="77777777">
      <w:pPr>
        <w:pStyle w:val="ListAlpha2"/>
      </w:pPr>
      <w:r w:rsidRPr="00192BF2">
        <w:t xml:space="preserve">Were there any </w:t>
      </w:r>
      <w:r>
        <w:t xml:space="preserve">telework policies that </w:t>
      </w:r>
      <w:r w:rsidRPr="00192BF2">
        <w:t xml:space="preserve">you </w:t>
      </w:r>
      <w:r>
        <w:t>think</w:t>
      </w:r>
      <w:r w:rsidRPr="00192BF2">
        <w:t xml:space="preserve"> would have been helpful but </w:t>
      </w:r>
      <w:r>
        <w:t xml:space="preserve">that </w:t>
      </w:r>
      <w:r w:rsidRPr="00192BF2">
        <w:t>your [</w:t>
      </w:r>
      <w:r w:rsidRPr="00192BF2">
        <w:rPr>
          <w:highlight w:val="yellow"/>
        </w:rPr>
        <w:t>State/local</w:t>
      </w:r>
      <w:r w:rsidRPr="00192BF2">
        <w:t>] agency</w:t>
      </w:r>
      <w:r>
        <w:t xml:space="preserve"> did not implement</w:t>
      </w:r>
      <w:r w:rsidRPr="00192BF2">
        <w:t xml:space="preserve">? </w:t>
      </w:r>
    </w:p>
    <w:p w:rsidR="000206EA" w:rsidP="002F09F0" w14:paraId="11E47FE4" w14:textId="1CF591BB">
      <w:pPr>
        <w:pStyle w:val="ListAlpha2"/>
        <w:numPr>
          <w:ilvl w:val="2"/>
          <w:numId w:val="47"/>
        </w:numPr>
      </w:pPr>
      <w:r>
        <w:t>How might they have been helpful?</w:t>
      </w:r>
    </w:p>
    <w:p w:rsidR="000206EA" w:rsidP="00714831" w14:paraId="060AFD43" w14:textId="2AA15858">
      <w:pPr>
        <w:pStyle w:val="ListNumber"/>
      </w:pPr>
      <w:bookmarkStart w:id="16" w:name="_Hlk123739417"/>
      <w:r w:rsidRPr="001E6439">
        <w:t xml:space="preserve">What </w:t>
      </w:r>
      <w:r w:rsidRPr="002A4622">
        <w:t>new</w:t>
      </w:r>
      <w:r>
        <w:t xml:space="preserve"> </w:t>
      </w:r>
      <w:r w:rsidRPr="001E6439">
        <w:t xml:space="preserve">supports did your </w:t>
      </w:r>
      <w:r>
        <w:t>[</w:t>
      </w:r>
      <w:r w:rsidRPr="00AA3FB8">
        <w:rPr>
          <w:highlight w:val="yellow"/>
        </w:rPr>
        <w:t>State/local</w:t>
      </w:r>
      <w:r>
        <w:t xml:space="preserve">] </w:t>
      </w:r>
      <w:r w:rsidRPr="00D00185">
        <w:t>SNAP</w:t>
      </w:r>
      <w:r>
        <w:t xml:space="preserve"> agency </w:t>
      </w:r>
      <w:r w:rsidRPr="001E6439">
        <w:t>provide to support telework for staff</w:t>
      </w:r>
      <w:r>
        <w:t xml:space="preserve"> </w:t>
      </w:r>
      <w:r w:rsidRPr="004B1A82">
        <w:rPr>
          <w:b/>
          <w:bCs/>
        </w:rPr>
        <w:t>during the public health emergency</w:t>
      </w:r>
      <w:r>
        <w:rPr>
          <w:b/>
          <w:bCs/>
        </w:rPr>
        <w:t xml:space="preserve"> </w:t>
      </w:r>
      <w:r w:rsidRPr="001E6439">
        <w:t>(</w:t>
      </w:r>
      <w:r w:rsidRPr="00E00F35">
        <w:rPr>
          <w:i/>
          <w:iCs/>
        </w:rPr>
        <w:t>example: computer or other devices, high-speed internet, VPNs, and phones or phone software</w:t>
      </w:r>
      <w:r w:rsidRPr="001E6439">
        <w:t>)?</w:t>
      </w:r>
    </w:p>
    <w:p w:rsidR="000206EA" w:rsidRPr="005A7B2A" w:rsidP="00A91BD7" w14:paraId="6EA2A5FD" w14:textId="0AC6F3CD">
      <w:pPr>
        <w:pStyle w:val="ListAlpha2"/>
        <w:numPr>
          <w:ilvl w:val="0"/>
          <w:numId w:val="57"/>
        </w:numPr>
      </w:pPr>
      <w:r w:rsidRPr="005A7B2A">
        <w:t xml:space="preserve">How did </w:t>
      </w:r>
      <w:r>
        <w:t>your [</w:t>
      </w:r>
      <w:r w:rsidRPr="005D6D4A">
        <w:rPr>
          <w:highlight w:val="yellow"/>
        </w:rPr>
        <w:t>State/local</w:t>
      </w:r>
      <w:r>
        <w:t xml:space="preserve">] </w:t>
      </w:r>
      <w:r w:rsidRPr="00D00185">
        <w:t>SNAP</w:t>
      </w:r>
      <w:r>
        <w:t xml:space="preserve"> agency </w:t>
      </w:r>
      <w:r w:rsidRPr="005A7B2A">
        <w:t>decide which supports to offer?</w:t>
      </w:r>
    </w:p>
    <w:p w:rsidR="000206EA" w:rsidP="00A91BD7" w14:paraId="70C6D304" w14:textId="02381C3B">
      <w:pPr>
        <w:pStyle w:val="ListAlpha2"/>
        <w:numPr>
          <w:ilvl w:val="0"/>
          <w:numId w:val="57"/>
        </w:numPr>
      </w:pPr>
      <w:r w:rsidRPr="00F86CA0">
        <w:t>Which ones were most useful</w:t>
      </w:r>
      <w:r>
        <w:t xml:space="preserve"> in navigating the public health emergency</w:t>
      </w:r>
      <w:r w:rsidR="001A5F01">
        <w:t xml:space="preserve"> and why</w:t>
      </w:r>
      <w:r w:rsidRPr="00F86CA0">
        <w:t>?</w:t>
      </w:r>
      <w:r>
        <w:t xml:space="preserve"> </w:t>
      </w:r>
    </w:p>
    <w:p w:rsidR="00E00F35" w:rsidP="00A91BD7" w14:paraId="547A73E6" w14:textId="3D9FB26A">
      <w:pPr>
        <w:pStyle w:val="ListAlpha2"/>
        <w:numPr>
          <w:ilvl w:val="0"/>
          <w:numId w:val="57"/>
        </w:numPr>
      </w:pPr>
      <w:r w:rsidRPr="00E00F35">
        <w:t>Which ones were</w:t>
      </w:r>
      <w:r>
        <w:t xml:space="preserve"> </w:t>
      </w:r>
      <w:r w:rsidRPr="00E00F35">
        <w:t>least useful in navigating the public health emergency</w:t>
      </w:r>
      <w:r w:rsidR="001A5F01">
        <w:t xml:space="preserve"> and why</w:t>
      </w:r>
      <w:r w:rsidRPr="00E00F35">
        <w:t xml:space="preserve">? </w:t>
      </w:r>
    </w:p>
    <w:p w:rsidR="000206EA" w:rsidP="00A91BD7" w14:paraId="169A4741" w14:textId="2192465F">
      <w:pPr>
        <w:pStyle w:val="ListAlpha2"/>
        <w:numPr>
          <w:ilvl w:val="0"/>
          <w:numId w:val="57"/>
        </w:numPr>
      </w:pPr>
      <w:r>
        <w:t>Were there any supports that you think would have been helpful but that your [</w:t>
      </w:r>
      <w:r w:rsidRPr="005D6D4A">
        <w:rPr>
          <w:highlight w:val="yellow"/>
        </w:rPr>
        <w:t>State/local</w:t>
      </w:r>
      <w:r>
        <w:t xml:space="preserve">] agency did not provide? </w:t>
      </w:r>
    </w:p>
    <w:p w:rsidR="007F704E" w:rsidRPr="0059368A" w:rsidP="002F09F0" w14:paraId="03A2724C" w14:textId="4A587515">
      <w:pPr>
        <w:pStyle w:val="ListAlpha2"/>
        <w:numPr>
          <w:ilvl w:val="2"/>
          <w:numId w:val="57"/>
        </w:numPr>
      </w:pPr>
      <w:r>
        <w:t>How might they have been helpful?</w:t>
      </w:r>
    </w:p>
    <w:bookmarkEnd w:id="16"/>
    <w:p w:rsidR="000206EA" w:rsidP="00714831" w14:paraId="37AC3366" w14:textId="421B7204">
      <w:pPr>
        <w:pStyle w:val="ListNumber"/>
      </w:pPr>
      <w:r>
        <w:t xml:space="preserve">How does </w:t>
      </w:r>
      <w:r>
        <w:t>your [</w:t>
      </w:r>
      <w:r w:rsidRPr="0059368A">
        <w:rPr>
          <w:highlight w:val="yellow"/>
        </w:rPr>
        <w:t>State/local</w:t>
      </w:r>
      <w:r>
        <w:t xml:space="preserve">] </w:t>
      </w:r>
      <w:r w:rsidRPr="00E23A87">
        <w:t>SNAP</w:t>
      </w:r>
      <w:r>
        <w:t xml:space="preserve"> agency </w:t>
      </w:r>
      <w:r>
        <w:t>accommodate</w:t>
      </w:r>
      <w:r>
        <w:t xml:space="preserve"> telework</w:t>
      </w:r>
      <w:r>
        <w:t>ing</w:t>
      </w:r>
      <w:r>
        <w:t xml:space="preserve"> </w:t>
      </w:r>
      <w:r w:rsidRPr="0059368A">
        <w:rPr>
          <w:b/>
          <w:bCs/>
        </w:rPr>
        <w:t>after the public health emergency</w:t>
      </w:r>
      <w:r>
        <w:t>? [</w:t>
      </w:r>
      <w:r w:rsidRPr="00E00F35">
        <w:rPr>
          <w:i/>
          <w:iCs/>
        </w:rPr>
        <w:t>Interviewer note: probe on specific changes discussed in the previous questions and how/why they were sustained after the public health emergency</w:t>
      </w:r>
      <w:r>
        <w:t>.]</w:t>
      </w:r>
    </w:p>
    <w:p w:rsidR="000206EA" w:rsidP="00A91BD7" w14:paraId="643C9F07" w14:textId="7245A3C8">
      <w:pPr>
        <w:pStyle w:val="ListAlpha2"/>
        <w:numPr>
          <w:ilvl w:val="0"/>
          <w:numId w:val="58"/>
        </w:numPr>
      </w:pPr>
      <w:bookmarkStart w:id="17" w:name="_Hlk127281095"/>
      <w:r>
        <w:t xml:space="preserve">Did you return to pre–public health emergency </w:t>
      </w:r>
      <w:r w:rsidR="00BE7F68">
        <w:t>telework policies</w:t>
      </w:r>
      <w:r>
        <w:t xml:space="preserve">? </w:t>
      </w:r>
    </w:p>
    <w:p w:rsidR="00E00F35" w:rsidRPr="00E00F35" w:rsidP="00A91BD7" w14:paraId="399DCE4A" w14:textId="368316D3">
      <w:pPr>
        <w:pStyle w:val="ListAlpha2"/>
        <w:numPr>
          <w:ilvl w:val="0"/>
          <w:numId w:val="58"/>
        </w:numPr>
      </w:pPr>
      <w:r w:rsidRPr="00E00F35">
        <w:t>Are changes made during the public health emergency</w:t>
      </w:r>
      <w:r w:rsidR="00BE7F68">
        <w:t xml:space="preserve"> related to telework policies</w:t>
      </w:r>
      <w:r w:rsidRPr="00E00F35">
        <w:t xml:space="preserve"> still in effect? Which ones and why?</w:t>
      </w:r>
    </w:p>
    <w:p w:rsidR="000206EA" w:rsidP="00A91BD7" w14:paraId="17DD0888" w14:textId="2989222B">
      <w:pPr>
        <w:pStyle w:val="ListAlpha2"/>
        <w:numPr>
          <w:ilvl w:val="0"/>
          <w:numId w:val="58"/>
        </w:numPr>
      </w:pPr>
      <w:r>
        <w:t xml:space="preserve">Are you </w:t>
      </w:r>
      <w:r w:rsidR="00BE7F68">
        <w:t>implementing</w:t>
      </w:r>
      <w:r>
        <w:t xml:space="preserve"> entirely new </w:t>
      </w:r>
      <w:r w:rsidR="00BE7F68">
        <w:t xml:space="preserve">telework policies </w:t>
      </w:r>
      <w:r>
        <w:t>following the public health emergency?</w:t>
      </w:r>
    </w:p>
    <w:bookmarkEnd w:id="17"/>
    <w:p w:rsidR="000206EA" w:rsidP="00714831" w14:paraId="159D07AD" w14:textId="77777777">
      <w:pPr>
        <w:pStyle w:val="ListNumber"/>
      </w:pPr>
      <w:r>
        <w:t xml:space="preserve">For any changes made </w:t>
      </w:r>
      <w:r w:rsidRPr="00296805">
        <w:rPr>
          <w:b/>
          <w:bCs/>
        </w:rPr>
        <w:t>during or after the public health emergency</w:t>
      </w:r>
      <w:r>
        <w:t xml:space="preserve">, what factors led to the decision to adapt or implement new telework policies? </w:t>
      </w:r>
    </w:p>
    <w:p w:rsidR="000206EA" w:rsidP="00A91BD7" w14:paraId="443C2927" w14:textId="77777777">
      <w:pPr>
        <w:pStyle w:val="ListAlpha2"/>
        <w:numPr>
          <w:ilvl w:val="0"/>
          <w:numId w:val="59"/>
        </w:numPr>
      </w:pPr>
      <w:r>
        <w:t>Who was involved in making these decisions?</w:t>
      </w:r>
    </w:p>
    <w:p w:rsidR="000206EA" w:rsidP="00A91BD7" w14:paraId="53038493" w14:textId="0638FF24">
      <w:pPr>
        <w:pStyle w:val="H3"/>
        <w:numPr>
          <w:ilvl w:val="0"/>
          <w:numId w:val="26"/>
        </w:numPr>
      </w:pPr>
      <w:r>
        <w:t>Use of merit and non-merit staff</w:t>
      </w:r>
    </w:p>
    <w:p w:rsidR="00576452" w:rsidRPr="00B6660F" w:rsidP="00B6660F" w14:paraId="53A0B2A3" w14:textId="1F87CC12">
      <w:pPr>
        <w:pStyle w:val="ParagraphContinued"/>
        <w:rPr>
          <w:i/>
          <w:iCs/>
        </w:rPr>
      </w:pPr>
      <w:r w:rsidRPr="00B6660F">
        <w:rPr>
          <w:i/>
          <w:iCs/>
        </w:rPr>
        <w:t>Field operations managers, local administrators</w:t>
      </w:r>
    </w:p>
    <w:p w:rsidR="000206EA" w:rsidP="00A91BD7" w14:paraId="4901D936" w14:textId="4E18E938">
      <w:pPr>
        <w:pStyle w:val="ListNumber"/>
        <w:numPr>
          <w:ilvl w:val="0"/>
          <w:numId w:val="60"/>
        </w:numPr>
        <w:spacing w:before="160"/>
      </w:pPr>
      <w:r w:rsidRPr="00296805">
        <w:rPr>
          <w:b/>
          <w:bCs/>
        </w:rPr>
        <w:t>Before the public health emergency</w:t>
      </w:r>
      <w:r>
        <w:t xml:space="preserve"> began, how did your [</w:t>
      </w:r>
      <w:r w:rsidRPr="001F06B9">
        <w:rPr>
          <w:highlight w:val="yellow"/>
        </w:rPr>
        <w:t>State/local</w:t>
      </w:r>
      <w:r>
        <w:t xml:space="preserve">] </w:t>
      </w:r>
      <w:r w:rsidRPr="00E23A87">
        <w:t>SNAP</w:t>
      </w:r>
      <w:r>
        <w:t xml:space="preserve"> agency use merit versus non-merit staff?</w:t>
      </w:r>
    </w:p>
    <w:p w:rsidR="000206EA" w:rsidP="00714831" w14:paraId="66F6D657" w14:textId="2CB7E3EF">
      <w:pPr>
        <w:pStyle w:val="ListNumber"/>
      </w:pPr>
      <w:r>
        <w:t>How did your [</w:t>
      </w:r>
      <w:r w:rsidRPr="00AA3FB8">
        <w:rPr>
          <w:highlight w:val="yellow"/>
        </w:rPr>
        <w:t>State/local</w:t>
      </w:r>
      <w:r>
        <w:t xml:space="preserve">] </w:t>
      </w:r>
      <w:r w:rsidRPr="00E23A87">
        <w:t>SNAP</w:t>
      </w:r>
      <w:r>
        <w:t xml:space="preserve"> agency change the way it used merit versus non-merit staff </w:t>
      </w:r>
      <w:r w:rsidRPr="00296805">
        <w:rPr>
          <w:b/>
          <w:bCs/>
        </w:rPr>
        <w:t>during the public health emergency</w:t>
      </w:r>
      <w:r>
        <w:t>?</w:t>
      </w:r>
    </w:p>
    <w:p w:rsidR="000206EA" w:rsidP="00A91BD7" w14:paraId="2689ACC3" w14:textId="31F1CA69">
      <w:pPr>
        <w:pStyle w:val="ListAlpha2"/>
        <w:numPr>
          <w:ilvl w:val="0"/>
          <w:numId w:val="61"/>
        </w:numPr>
      </w:pPr>
      <w:bookmarkStart w:id="18" w:name="_Hlk124164278"/>
      <w:r>
        <w:t>How d</w:t>
      </w:r>
      <w:r w:rsidRPr="00FB68DB">
        <w:t xml:space="preserve">id </w:t>
      </w:r>
      <w:r>
        <w:t>the</w:t>
      </w:r>
      <w:r w:rsidRPr="00FB68DB">
        <w:t xml:space="preserve"> approach shift at different points throughout the public health emergency (</w:t>
      </w:r>
      <w:r w:rsidRPr="001F06B9">
        <w:rPr>
          <w:i/>
          <w:iCs/>
        </w:rPr>
        <w:t>example: at the beginning versus the end of the public health emergency</w:t>
      </w:r>
      <w:r w:rsidRPr="00FB68DB">
        <w:t>)?</w:t>
      </w:r>
      <w:r w:rsidR="007F704E">
        <w:t xml:space="preserve"> </w:t>
      </w:r>
      <w:r>
        <w:t>Why did it change?</w:t>
      </w:r>
    </w:p>
    <w:bookmarkEnd w:id="18"/>
    <w:p w:rsidR="000206EA" w:rsidP="00714831" w14:paraId="0AB57090" w14:textId="0F6C71DA">
      <w:pPr>
        <w:pStyle w:val="ListNumber"/>
      </w:pPr>
      <w:r>
        <w:t>How does your [</w:t>
      </w:r>
      <w:r w:rsidRPr="00AA3FB8">
        <w:rPr>
          <w:highlight w:val="yellow"/>
        </w:rPr>
        <w:t>State/local</w:t>
      </w:r>
      <w:r>
        <w:t xml:space="preserve">] </w:t>
      </w:r>
      <w:r w:rsidRPr="00E23A87">
        <w:t>SNAP</w:t>
      </w:r>
      <w:r>
        <w:t xml:space="preserve"> agency use merit versus non-merit staff </w:t>
      </w:r>
      <w:r w:rsidRPr="00ED4F91">
        <w:rPr>
          <w:b/>
          <w:bCs/>
        </w:rPr>
        <w:t>after the public health emergency</w:t>
      </w:r>
      <w:r>
        <w:t>?</w:t>
      </w:r>
      <w:r w:rsidRPr="00F932D0">
        <w:t xml:space="preserve"> </w:t>
      </w:r>
      <w:r>
        <w:t>[</w:t>
      </w:r>
      <w:r w:rsidRPr="00E00F35">
        <w:rPr>
          <w:i/>
          <w:iCs/>
        </w:rPr>
        <w:t>Interviewer note: probe on specific changes discussed in the previous question and how/why they were sustained after the public health emergency</w:t>
      </w:r>
      <w:r>
        <w:t>.]</w:t>
      </w:r>
    </w:p>
    <w:p w:rsidR="000206EA" w:rsidP="00A91BD7" w14:paraId="6DABEEDF" w14:textId="0CF08EE9">
      <w:pPr>
        <w:pStyle w:val="ListAlpha2"/>
        <w:numPr>
          <w:ilvl w:val="0"/>
          <w:numId w:val="62"/>
        </w:numPr>
      </w:pPr>
      <w:bookmarkStart w:id="19" w:name="_Hlk127281106"/>
      <w:r>
        <w:t>Did you return to</w:t>
      </w:r>
      <w:r w:rsidR="007B034C">
        <w:t xml:space="preserve"> your</w:t>
      </w:r>
      <w:r>
        <w:t xml:space="preserve"> pre–public health emergency </w:t>
      </w:r>
      <w:r w:rsidR="007B034C">
        <w:t>use of merit versus non-merit staff</w:t>
      </w:r>
      <w:r>
        <w:t xml:space="preserve">? </w:t>
      </w:r>
    </w:p>
    <w:p w:rsidR="00E55479" w:rsidRPr="00E55479" w:rsidP="00A91BD7" w14:paraId="37133A12" w14:textId="6BA99DAC">
      <w:pPr>
        <w:pStyle w:val="ListAlpha2"/>
        <w:numPr>
          <w:ilvl w:val="0"/>
          <w:numId w:val="62"/>
        </w:numPr>
      </w:pPr>
      <w:r w:rsidRPr="00E55479">
        <w:t>Are changes made during the public health emergency</w:t>
      </w:r>
      <w:r w:rsidR="00576452">
        <w:t xml:space="preserve"> related to how you use merit and non-merit staff</w:t>
      </w:r>
      <w:r w:rsidRPr="00E55479">
        <w:t xml:space="preserve"> still in effect? Which ones and why?</w:t>
      </w:r>
    </w:p>
    <w:p w:rsidR="000206EA" w:rsidP="00A91BD7" w14:paraId="76C5038F" w14:textId="03A73878">
      <w:pPr>
        <w:pStyle w:val="ListAlpha2"/>
        <w:numPr>
          <w:ilvl w:val="0"/>
          <w:numId w:val="62"/>
        </w:numPr>
      </w:pPr>
      <w:r>
        <w:t xml:space="preserve">Are you </w:t>
      </w:r>
      <w:r w:rsidR="00576452">
        <w:t xml:space="preserve">using merit and non-merit staff </w:t>
      </w:r>
      <w:r>
        <w:t>in an entirely new way following the public health emergency?</w:t>
      </w:r>
    </w:p>
    <w:bookmarkEnd w:id="19"/>
    <w:p w:rsidR="000206EA" w:rsidP="00714831" w14:paraId="7F267A5C" w14:textId="77777777">
      <w:pPr>
        <w:pStyle w:val="ListNumber"/>
      </w:pPr>
      <w:r>
        <w:t xml:space="preserve">For any changes made </w:t>
      </w:r>
      <w:r w:rsidRPr="00296805">
        <w:rPr>
          <w:b/>
          <w:bCs/>
        </w:rPr>
        <w:t>during or after the public health emergency</w:t>
      </w:r>
      <w:r>
        <w:t xml:space="preserve">, what factors led to the decision to use </w:t>
      </w:r>
      <w:r w:rsidRPr="009538D1">
        <w:t xml:space="preserve">merit and non-merit staff in </w:t>
      </w:r>
      <w:r>
        <w:t>different</w:t>
      </w:r>
      <w:r w:rsidRPr="009538D1">
        <w:t xml:space="preserve"> way</w:t>
      </w:r>
      <w:r>
        <w:t xml:space="preserve">s? </w:t>
      </w:r>
    </w:p>
    <w:p w:rsidR="000206EA" w:rsidRPr="009538D1" w:rsidP="00A91BD7" w14:paraId="02310D8B" w14:textId="77777777">
      <w:pPr>
        <w:pStyle w:val="ListAlpha2"/>
        <w:numPr>
          <w:ilvl w:val="0"/>
          <w:numId w:val="63"/>
        </w:numPr>
      </w:pPr>
      <w:r>
        <w:t>Who was involved in making these decisions?</w:t>
      </w:r>
    </w:p>
    <w:p w:rsidR="000206EA" w:rsidP="00A91BD7" w14:paraId="2EE13330" w14:textId="6EFF31A3">
      <w:pPr>
        <w:pStyle w:val="H3"/>
        <w:numPr>
          <w:ilvl w:val="0"/>
          <w:numId w:val="26"/>
        </w:numPr>
      </w:pPr>
      <w:r>
        <w:t>Use of call centers</w:t>
      </w:r>
    </w:p>
    <w:p w:rsidR="006133FC" w:rsidRPr="00B6660F" w:rsidP="00B6660F" w14:paraId="4F201FAB" w14:textId="73634528">
      <w:pPr>
        <w:pStyle w:val="ParagraphContinued"/>
        <w:rPr>
          <w:i/>
          <w:iCs/>
        </w:rPr>
      </w:pPr>
      <w:r w:rsidRPr="001F775F">
        <w:rPr>
          <w:i/>
          <w:iCs/>
        </w:rPr>
        <w:t xml:space="preserve">State SNAP directors, </w:t>
      </w:r>
      <w:r w:rsidRPr="00B6660F">
        <w:rPr>
          <w:i/>
          <w:iCs/>
        </w:rPr>
        <w:t xml:space="preserve">Field operations managers, </w:t>
      </w:r>
      <w:r w:rsidR="00E46A57">
        <w:rPr>
          <w:i/>
          <w:iCs/>
        </w:rPr>
        <w:t>staff responsible for systems and technology</w:t>
      </w:r>
    </w:p>
    <w:p w:rsidR="006133FC" w:rsidP="00A91BD7" w14:paraId="1679EBDC" w14:textId="0B5D21E9">
      <w:pPr>
        <w:pStyle w:val="ListNumber"/>
        <w:numPr>
          <w:ilvl w:val="0"/>
          <w:numId w:val="64"/>
        </w:numPr>
        <w:spacing w:before="160"/>
      </w:pPr>
      <w:r>
        <w:t>How did your [</w:t>
      </w:r>
      <w:r w:rsidRPr="24516958">
        <w:rPr>
          <w:highlight w:val="yellow"/>
        </w:rPr>
        <w:t>State/local</w:t>
      </w:r>
      <w:r>
        <w:t xml:space="preserve">] SNAP agency use call centers </w:t>
      </w:r>
      <w:r w:rsidRPr="24516958">
        <w:rPr>
          <w:b/>
          <w:bCs/>
        </w:rPr>
        <w:t>before the public health emergency</w:t>
      </w:r>
      <w:r>
        <w:t xml:space="preserve"> began?</w:t>
      </w:r>
    </w:p>
    <w:p w:rsidR="006133FC" w:rsidP="00A91BD7" w14:paraId="0EEA9CD9" w14:textId="6BC78797">
      <w:pPr>
        <w:pStyle w:val="ListNumber"/>
        <w:numPr>
          <w:ilvl w:val="1"/>
          <w:numId w:val="26"/>
        </w:numPr>
        <w:spacing w:before="160"/>
      </w:pPr>
      <w:r>
        <w:t>Did your [</w:t>
      </w:r>
      <w:r w:rsidRPr="00B6660F">
        <w:rPr>
          <w:highlight w:val="yellow"/>
        </w:rPr>
        <w:t>State/local</w:t>
      </w:r>
      <w:r>
        <w:t>] SNAP agency use non-merit call centers? If so, how?</w:t>
      </w:r>
    </w:p>
    <w:p w:rsidR="000206EA" w:rsidP="00714831" w14:paraId="05D36081" w14:textId="2EBAE74D">
      <w:pPr>
        <w:pStyle w:val="ListNumber"/>
        <w:rPr>
          <w:rFonts w:cstheme="minorHAnsi"/>
          <w:color w:val="000000" w:themeColor="text1"/>
        </w:rPr>
      </w:pPr>
      <w:r w:rsidRPr="0036523D">
        <w:rPr>
          <w:rFonts w:cstheme="minorHAnsi"/>
          <w:color w:val="000000" w:themeColor="text1"/>
        </w:rPr>
        <w:t xml:space="preserve">How did your </w:t>
      </w:r>
      <w:r>
        <w:t>[</w:t>
      </w:r>
      <w:r w:rsidRPr="00AA3FB8">
        <w:rPr>
          <w:highlight w:val="yellow"/>
        </w:rPr>
        <w:t>State/local</w:t>
      </w:r>
      <w:r>
        <w:t xml:space="preserve">] </w:t>
      </w:r>
      <w:r w:rsidRPr="00E23A87">
        <w:t>SNAP</w:t>
      </w:r>
      <w:r>
        <w:t xml:space="preserve"> agency </w:t>
      </w:r>
      <w:r w:rsidRPr="0036523D">
        <w:rPr>
          <w:rFonts w:cstheme="minorHAnsi"/>
          <w:color w:val="000000" w:themeColor="text1"/>
        </w:rPr>
        <w:t xml:space="preserve">change the way it used call centers </w:t>
      </w:r>
      <w:r w:rsidR="00E46A57">
        <w:rPr>
          <w:rFonts w:cstheme="minorHAnsi"/>
          <w:color w:val="000000" w:themeColor="text1"/>
        </w:rPr>
        <w:t xml:space="preserve">(using merit or non-merit staff) </w:t>
      </w:r>
      <w:r w:rsidRPr="0036523D">
        <w:rPr>
          <w:rFonts w:cstheme="minorHAnsi"/>
          <w:color w:val="000000" w:themeColor="text1"/>
        </w:rPr>
        <w:t xml:space="preserve">to support your work </w:t>
      </w:r>
      <w:r w:rsidRPr="00296805">
        <w:rPr>
          <w:rFonts w:cstheme="minorHAnsi"/>
          <w:b/>
          <w:bCs/>
          <w:color w:val="000000" w:themeColor="text1"/>
        </w:rPr>
        <w:t>during the public health emergency</w:t>
      </w:r>
      <w:r w:rsidRPr="0036523D">
        <w:rPr>
          <w:rFonts w:cstheme="minorHAnsi"/>
          <w:color w:val="000000" w:themeColor="text1"/>
        </w:rPr>
        <w:t xml:space="preserve">? </w:t>
      </w:r>
    </w:p>
    <w:p w:rsidR="000206EA" w:rsidRPr="002201FA" w:rsidP="00A91BD7" w14:paraId="1929DB74" w14:textId="075F24F2">
      <w:pPr>
        <w:pStyle w:val="ListAlpha2"/>
        <w:numPr>
          <w:ilvl w:val="0"/>
          <w:numId w:val="65"/>
        </w:numPr>
      </w:pPr>
      <w:bookmarkStart w:id="20" w:name="_Hlk124164964"/>
      <w:r>
        <w:t>How d</w:t>
      </w:r>
      <w:r w:rsidRPr="00FB68DB">
        <w:t xml:space="preserve">id </w:t>
      </w:r>
      <w:r>
        <w:t>the</w:t>
      </w:r>
      <w:r w:rsidRPr="00FB68DB">
        <w:t xml:space="preserve"> approach shift at different points throughout the public health emergency (</w:t>
      </w:r>
      <w:r w:rsidRPr="001F06B9">
        <w:rPr>
          <w:i/>
          <w:iCs/>
        </w:rPr>
        <w:t>example: at the beginning versus the end of the public health emergency</w:t>
      </w:r>
      <w:r w:rsidRPr="00FB68DB">
        <w:t>)?</w:t>
      </w:r>
      <w:r>
        <w:t xml:space="preserve"> </w:t>
      </w:r>
      <w:bookmarkStart w:id="21" w:name="_Hlk130541724"/>
      <w:r>
        <w:t>Why did it change?</w:t>
      </w:r>
      <w:bookmarkEnd w:id="21"/>
    </w:p>
    <w:bookmarkEnd w:id="20"/>
    <w:p w:rsidR="000206EA" w:rsidP="00714831" w14:paraId="75D4B985" w14:textId="63EBC623">
      <w:pPr>
        <w:pStyle w:val="ListNumber"/>
      </w:pPr>
      <w:r w:rsidRPr="00FD5068">
        <w:t xml:space="preserve">How does your </w:t>
      </w:r>
      <w:r>
        <w:t>[</w:t>
      </w:r>
      <w:r w:rsidRPr="00AA3FB8">
        <w:rPr>
          <w:highlight w:val="yellow"/>
        </w:rPr>
        <w:t>State/local</w:t>
      </w:r>
      <w:r>
        <w:t xml:space="preserve">] </w:t>
      </w:r>
      <w:r w:rsidRPr="00E23A87">
        <w:t>SNAP</w:t>
      </w:r>
      <w:r>
        <w:t xml:space="preserve"> agency </w:t>
      </w:r>
      <w:r w:rsidRPr="00FD5068">
        <w:t xml:space="preserve">use call centers </w:t>
      </w:r>
      <w:r w:rsidRPr="00ED4F91">
        <w:rPr>
          <w:b/>
          <w:bCs/>
        </w:rPr>
        <w:t>after the public health emergency</w:t>
      </w:r>
      <w:r w:rsidRPr="00FD5068">
        <w:t>?</w:t>
      </w:r>
      <w:r w:rsidRPr="00F932D0">
        <w:t xml:space="preserve"> </w:t>
      </w:r>
      <w:r>
        <w:t>[</w:t>
      </w:r>
      <w:r w:rsidRPr="00E55479">
        <w:rPr>
          <w:i/>
          <w:iCs/>
        </w:rPr>
        <w:t>Interviewer note: probe on specific changes discussed in the previous question and how/why they were sustained after the public health emergency</w:t>
      </w:r>
      <w:r>
        <w:t>.]</w:t>
      </w:r>
    </w:p>
    <w:p w:rsidR="000206EA" w:rsidP="00A91BD7" w14:paraId="7CDE0EFC" w14:textId="412E136F">
      <w:pPr>
        <w:pStyle w:val="ListAlpha2"/>
        <w:numPr>
          <w:ilvl w:val="0"/>
          <w:numId w:val="66"/>
        </w:numPr>
      </w:pPr>
      <w:bookmarkStart w:id="22" w:name="_Hlk127281114"/>
      <w:r>
        <w:t xml:space="preserve">Did you return to </w:t>
      </w:r>
      <w:r w:rsidR="00E46A57">
        <w:t xml:space="preserve">your </w:t>
      </w:r>
      <w:r>
        <w:t xml:space="preserve">pre–public health emergency </w:t>
      </w:r>
      <w:r w:rsidR="006133FC">
        <w:t>use of call centers</w:t>
      </w:r>
      <w:r w:rsidR="00E46A57">
        <w:t xml:space="preserve"> (using either merit or non-merit staff)</w:t>
      </w:r>
      <w:r>
        <w:t xml:space="preserve">? </w:t>
      </w:r>
    </w:p>
    <w:p w:rsidR="00E55479" w:rsidRPr="00E55479" w:rsidP="00A91BD7" w14:paraId="6A96897F" w14:textId="6D1EB18B">
      <w:pPr>
        <w:pStyle w:val="ListAlpha2"/>
        <w:numPr>
          <w:ilvl w:val="0"/>
          <w:numId w:val="66"/>
        </w:numPr>
      </w:pPr>
      <w:r w:rsidRPr="00E55479">
        <w:t xml:space="preserve">Are changes made during the public health emergency </w:t>
      </w:r>
      <w:r w:rsidR="00BE7F68">
        <w:t>related to the</w:t>
      </w:r>
      <w:r w:rsidR="00E46A57">
        <w:t xml:space="preserve"> use of call centers (using either merit or non-merit staff) </w:t>
      </w:r>
      <w:r w:rsidRPr="00E55479">
        <w:t>still in effect? Which ones and why?</w:t>
      </w:r>
    </w:p>
    <w:p w:rsidR="000206EA" w:rsidP="00A91BD7" w14:paraId="72582B33" w14:textId="1FAC59E0">
      <w:pPr>
        <w:pStyle w:val="ListAlpha2"/>
        <w:numPr>
          <w:ilvl w:val="0"/>
          <w:numId w:val="66"/>
        </w:numPr>
      </w:pPr>
      <w:r>
        <w:t xml:space="preserve">Are you </w:t>
      </w:r>
      <w:r w:rsidR="00E46A57">
        <w:t xml:space="preserve">using call centers (using either merit or non-merit staff) </w:t>
      </w:r>
      <w:r>
        <w:t>in an entirely new way following the public health emergency?</w:t>
      </w:r>
    </w:p>
    <w:bookmarkEnd w:id="22"/>
    <w:p w:rsidR="000206EA" w:rsidP="00714831" w14:paraId="3B7E477A" w14:textId="77777777">
      <w:pPr>
        <w:pStyle w:val="ListNumber"/>
      </w:pPr>
      <w:r>
        <w:t xml:space="preserve">For any changes made </w:t>
      </w:r>
      <w:r w:rsidRPr="00296805">
        <w:rPr>
          <w:b/>
          <w:bCs/>
        </w:rPr>
        <w:t>during or after the public health emergency</w:t>
      </w:r>
      <w:r>
        <w:t xml:space="preserve">, what factors led to the decision to use call centers in different ways? </w:t>
      </w:r>
    </w:p>
    <w:p w:rsidR="000206EA" w:rsidRPr="009538D1" w:rsidP="00A91BD7" w14:paraId="7688E836" w14:textId="77777777">
      <w:pPr>
        <w:pStyle w:val="ListAlpha2"/>
        <w:numPr>
          <w:ilvl w:val="0"/>
          <w:numId w:val="67"/>
        </w:numPr>
      </w:pPr>
      <w:r>
        <w:t>Who was involved in making these decisions?</w:t>
      </w:r>
    </w:p>
    <w:p w:rsidR="000206EA" w:rsidP="00A91BD7" w14:paraId="7D415819" w14:textId="23D5ADE2">
      <w:pPr>
        <w:pStyle w:val="H3"/>
        <w:numPr>
          <w:ilvl w:val="0"/>
          <w:numId w:val="26"/>
        </w:numPr>
      </w:pPr>
      <w:r w:rsidRPr="001F06B9">
        <w:t>Office closures</w:t>
      </w:r>
    </w:p>
    <w:p w:rsidR="00E46A57" w:rsidRPr="00EA317F" w:rsidP="00EA317F" w14:paraId="577C828E" w14:textId="422A2CE6">
      <w:pPr>
        <w:pStyle w:val="ParagraphContinued"/>
        <w:rPr>
          <w:i/>
          <w:iCs/>
        </w:rPr>
      </w:pPr>
      <w:r w:rsidRPr="00EA317F">
        <w:rPr>
          <w:i/>
          <w:iCs/>
        </w:rPr>
        <w:t>State SNAP directors</w:t>
      </w:r>
      <w:r>
        <w:rPr>
          <w:i/>
          <w:iCs/>
        </w:rPr>
        <w:t xml:space="preserve">, field operations managers, local administrators </w:t>
      </w:r>
    </w:p>
    <w:p w:rsidR="000206EA" w:rsidP="00A91BD7" w14:paraId="4EDDBA48" w14:textId="671D0893">
      <w:pPr>
        <w:pStyle w:val="ListNumber"/>
        <w:numPr>
          <w:ilvl w:val="0"/>
          <w:numId w:val="68"/>
        </w:numPr>
        <w:spacing w:before="160"/>
      </w:pPr>
      <w:r>
        <w:t>Did your [</w:t>
      </w:r>
      <w:r w:rsidRPr="001F06B9">
        <w:rPr>
          <w:highlight w:val="yellow"/>
        </w:rPr>
        <w:t>State/local</w:t>
      </w:r>
      <w:r>
        <w:t xml:space="preserve">] </w:t>
      </w:r>
      <w:r w:rsidRPr="00E23A87">
        <w:t>SNAP</w:t>
      </w:r>
      <w:r>
        <w:t xml:space="preserve"> agency suspend or stop </w:t>
      </w:r>
      <w:r w:rsidRPr="000C5368">
        <w:t>in-person service</w:t>
      </w:r>
      <w:r>
        <w:t xml:space="preserve">s </w:t>
      </w:r>
      <w:r w:rsidRPr="00296805">
        <w:rPr>
          <w:b/>
          <w:bCs/>
        </w:rPr>
        <w:t>during the public health emergency</w:t>
      </w:r>
      <w:r>
        <w:t>?</w:t>
      </w:r>
    </w:p>
    <w:p w:rsidR="000206EA" w:rsidP="00A91BD7" w14:paraId="2B403818" w14:textId="77777777">
      <w:pPr>
        <w:pStyle w:val="ListAlpha2"/>
        <w:numPr>
          <w:ilvl w:val="0"/>
          <w:numId w:val="69"/>
        </w:numPr>
      </w:pPr>
      <w:bookmarkStart w:id="23" w:name="_Hlk133840403"/>
      <w:r>
        <w:t xml:space="preserve">What was the duration? </w:t>
      </w:r>
    </w:p>
    <w:p w:rsidR="000206EA" w:rsidP="00A91BD7" w14:paraId="59B4C5B0" w14:textId="145879DE">
      <w:pPr>
        <w:pStyle w:val="ListAlpha2"/>
      </w:pPr>
      <w:r>
        <w:t>How d</w:t>
      </w:r>
      <w:r>
        <w:t>id this vary by local area</w:t>
      </w:r>
      <w:r>
        <w:t>?</w:t>
      </w:r>
      <w:r>
        <w:t xml:space="preserve"> </w:t>
      </w:r>
    </w:p>
    <w:bookmarkEnd w:id="23"/>
    <w:p w:rsidR="000206EA" w:rsidP="00A91BD7" w14:paraId="0710CA08" w14:textId="77777777">
      <w:pPr>
        <w:pStyle w:val="ListAlpha2"/>
      </w:pPr>
      <w:r w:rsidRPr="00C16FDC">
        <w:t xml:space="preserve">How did </w:t>
      </w:r>
      <w:r>
        <w:t xml:space="preserve">the </w:t>
      </w:r>
      <w:r w:rsidRPr="00C16FDC">
        <w:t>suspension of in-person interaction affect the type, amount</w:t>
      </w:r>
      <w:r>
        <w:t>,</w:t>
      </w:r>
      <w:r w:rsidRPr="00C16FDC">
        <w:t xml:space="preserve"> or quality of services the agency was able to provide?</w:t>
      </w:r>
    </w:p>
    <w:p w:rsidR="000206EA" w:rsidP="00A91BD7" w14:paraId="2A234742" w14:textId="22871650">
      <w:pPr>
        <w:pStyle w:val="ListBullet3"/>
        <w:numPr>
          <w:ilvl w:val="2"/>
          <w:numId w:val="47"/>
        </w:numPr>
      </w:pPr>
      <w:r>
        <w:t>How did this change when in-person services resumed?</w:t>
      </w:r>
    </w:p>
    <w:p w:rsidR="000206EA" w:rsidRPr="00984B26" w:rsidP="00A91BD7" w14:paraId="26718B37" w14:textId="2147E509">
      <w:pPr>
        <w:pStyle w:val="ListAlpha2"/>
      </w:pPr>
      <w:r w:rsidRPr="00984B26">
        <w:t>Wh</w:t>
      </w:r>
      <w:r w:rsidR="00C34BD1">
        <w:t>ich</w:t>
      </w:r>
      <w:r w:rsidRPr="00984B26">
        <w:t xml:space="preserve"> factors led to the decision to suspend or stop in-person services?</w:t>
      </w:r>
    </w:p>
    <w:p w:rsidR="00A20EC6" w:rsidRPr="00A20EC6" w:rsidP="00A20EC6" w14:paraId="6CE93824" w14:textId="701D342E">
      <w:pPr>
        <w:pStyle w:val="ListAlpha2"/>
        <w:rPr>
          <w:rFonts w:cstheme="minorHAnsi"/>
          <w:color w:val="000000" w:themeColor="text1"/>
        </w:rPr>
      </w:pPr>
      <w:r>
        <w:rPr>
          <w:rFonts w:cstheme="minorHAnsi"/>
          <w:color w:val="000000" w:themeColor="text1"/>
        </w:rPr>
        <w:t>Who was involved in making these decisions?</w:t>
      </w:r>
    </w:p>
    <w:p w:rsidR="00A20EC6" w:rsidP="00714831" w14:paraId="42D3A162" w14:textId="78F38FD8">
      <w:pPr>
        <w:pStyle w:val="ListNumber"/>
      </w:pPr>
      <w:r>
        <w:t>Did your [</w:t>
      </w:r>
      <w:r w:rsidRPr="001F06B9">
        <w:rPr>
          <w:highlight w:val="yellow"/>
        </w:rPr>
        <w:t>State/local</w:t>
      </w:r>
      <w:r>
        <w:t xml:space="preserve">] </w:t>
      </w:r>
      <w:r w:rsidRPr="00E23A87">
        <w:t>SNAP</w:t>
      </w:r>
      <w:r>
        <w:t xml:space="preserve"> agency implement new safety procedures for offices that remained open during the public health emergency? </w:t>
      </w:r>
    </w:p>
    <w:p w:rsidR="009B3C91" w:rsidRPr="00A20EC6" w:rsidP="00714831" w14:paraId="402FE9B7" w14:textId="6270DEC1">
      <w:pPr>
        <w:pStyle w:val="ListAlpha2"/>
        <w:numPr>
          <w:ilvl w:val="0"/>
          <w:numId w:val="137"/>
        </w:numPr>
      </w:pPr>
      <w:r>
        <w:t>What were the procedures (e.g.</w:t>
      </w:r>
      <w:r w:rsidR="00A20EC6">
        <w:t xml:space="preserve"> </w:t>
      </w:r>
      <w:r>
        <w:t xml:space="preserve">personal protective equipment and cleaning </w:t>
      </w:r>
      <w:r w:rsidR="004E4992">
        <w:t>processes</w:t>
      </w:r>
      <w:r>
        <w:t>)</w:t>
      </w:r>
      <w:r w:rsidR="00A20EC6">
        <w:t xml:space="preserve">? </w:t>
      </w:r>
    </w:p>
    <w:p w:rsidR="00A20EC6" w:rsidP="000B659F" w14:paraId="32E2508C" w14:textId="4628E3EA">
      <w:pPr>
        <w:pStyle w:val="ListNumber"/>
        <w:numPr>
          <w:ilvl w:val="0"/>
          <w:numId w:val="82"/>
        </w:numPr>
      </w:pPr>
      <w:r w:rsidRPr="00A20EC6">
        <w:t xml:space="preserve">How did this vary by local area? </w:t>
      </w:r>
    </w:p>
    <w:p w:rsidR="000206EA" w:rsidP="00714831" w14:paraId="48B78279" w14:textId="2B67A938">
      <w:pPr>
        <w:pStyle w:val="ListNumber"/>
      </w:pPr>
      <w:r>
        <w:t xml:space="preserve">Did </w:t>
      </w:r>
      <w:r w:rsidRPr="00927C03">
        <w:t>your local SNAP agency</w:t>
      </w:r>
      <w:r>
        <w:t xml:space="preserve"> close any offices permanently </w:t>
      </w:r>
      <w:r w:rsidRPr="00296805">
        <w:rPr>
          <w:b/>
          <w:bCs/>
        </w:rPr>
        <w:t>during or</w:t>
      </w:r>
      <w:r w:rsidRPr="00296805">
        <w:t xml:space="preserve"> </w:t>
      </w:r>
      <w:r w:rsidRPr="00296805">
        <w:rPr>
          <w:b/>
          <w:bCs/>
        </w:rPr>
        <w:t>after the public health emergency</w:t>
      </w:r>
      <w:r>
        <w:t xml:space="preserve">? </w:t>
      </w:r>
    </w:p>
    <w:p w:rsidR="000206EA" w:rsidP="00A91BD7" w14:paraId="4315363F" w14:textId="77777777">
      <w:pPr>
        <w:pStyle w:val="ListAlpha2"/>
        <w:numPr>
          <w:ilvl w:val="0"/>
          <w:numId w:val="70"/>
        </w:numPr>
      </w:pPr>
      <w:r>
        <w:t xml:space="preserve">How many offices were closed? </w:t>
      </w:r>
    </w:p>
    <w:p w:rsidR="000206EA" w:rsidP="00A91BD7" w14:paraId="1FCEE402" w14:textId="77777777">
      <w:pPr>
        <w:pStyle w:val="ListAlpha2"/>
      </w:pPr>
      <w:r>
        <w:t>Where were they located?</w:t>
      </w:r>
    </w:p>
    <w:p w:rsidR="000206EA" w:rsidRPr="004F3B3E" w:rsidP="00A91BD7" w14:paraId="5F0DE163" w14:textId="5E2A4443">
      <w:pPr>
        <w:pStyle w:val="ListAlpha2"/>
      </w:pPr>
      <w:r w:rsidRPr="004F3B3E">
        <w:rPr>
          <w:rFonts w:cstheme="minorHAnsi"/>
          <w:color w:val="000000" w:themeColor="text1"/>
        </w:rPr>
        <w:t>Wh</w:t>
      </w:r>
      <w:r w:rsidR="00C34BD1">
        <w:rPr>
          <w:rFonts w:cstheme="minorHAnsi"/>
          <w:color w:val="000000" w:themeColor="text1"/>
        </w:rPr>
        <w:t>ich</w:t>
      </w:r>
      <w:r w:rsidRPr="004F3B3E">
        <w:rPr>
          <w:rFonts w:cstheme="minorHAnsi"/>
          <w:color w:val="000000" w:themeColor="text1"/>
        </w:rPr>
        <w:t xml:space="preserve"> factors led to the decision to close offices permanently?</w:t>
      </w:r>
    </w:p>
    <w:p w:rsidR="000206EA" w:rsidRPr="004F3B3E" w:rsidP="00A91BD7" w14:paraId="328C89CD" w14:textId="77777777">
      <w:pPr>
        <w:pStyle w:val="ListAlpha2"/>
      </w:pPr>
      <w:r w:rsidRPr="004F3B3E">
        <w:rPr>
          <w:rFonts w:cstheme="minorHAnsi"/>
          <w:color w:val="000000" w:themeColor="text1"/>
        </w:rPr>
        <w:t>Who was involved in making these decisions?</w:t>
      </w:r>
    </w:p>
    <w:p w:rsidR="000206EA" w:rsidP="00A91BD7" w14:paraId="548F5A75" w14:textId="5B93142F">
      <w:pPr>
        <w:pStyle w:val="H3"/>
        <w:numPr>
          <w:ilvl w:val="0"/>
          <w:numId w:val="26"/>
        </w:numPr>
      </w:pPr>
      <w:r w:rsidRPr="001F06B9">
        <w:t xml:space="preserve">Equity considerations </w:t>
      </w:r>
    </w:p>
    <w:p w:rsidR="00E46A57" w:rsidRPr="00EA317F" w:rsidP="00EA317F" w14:paraId="347A405E" w14:textId="479E7DFB">
      <w:pPr>
        <w:pStyle w:val="ParagraphContinued"/>
        <w:rPr>
          <w:i/>
          <w:iCs/>
        </w:rPr>
      </w:pPr>
      <w:r w:rsidRPr="00EA317F">
        <w:rPr>
          <w:i/>
          <w:iCs/>
        </w:rPr>
        <w:t>State SNAP directors, policy directors, field operations managers, local administrators</w:t>
      </w:r>
      <w:r w:rsidR="00556F36">
        <w:rPr>
          <w:i/>
          <w:iCs/>
        </w:rPr>
        <w:t>, frontline staff</w:t>
      </w:r>
    </w:p>
    <w:p w:rsidR="000206EA" w:rsidRPr="001E577C" w:rsidP="000206EA" w14:paraId="1A8E244E" w14:textId="5D9F2068">
      <w:pPr>
        <w:pStyle w:val="ParagraphContinued"/>
      </w:pPr>
      <w:r w:rsidRPr="005E759B">
        <w:t xml:space="preserve">President Biden’s </w:t>
      </w:r>
      <w:hyperlink r:id="rId9" w:history="1">
        <w:r w:rsidRPr="005E759B">
          <w:rPr>
            <w:rStyle w:val="Hyperlink"/>
          </w:rPr>
          <w:t>Executive Order</w:t>
        </w:r>
      </w:hyperlink>
      <w:r w:rsidRPr="005E759B">
        <w:t xml:space="preserve"> On Advancing Racial Equity and Support for Underserved Communities Through the Federal Government called upon Federal agencies to recognize and work to address inequities in their policies and programs.</w:t>
      </w:r>
      <w:r>
        <w:t xml:space="preserve"> </w:t>
      </w:r>
      <w:bookmarkStart w:id="24" w:name="_Hlk124494682"/>
      <w:r w:rsidRPr="005E759B">
        <w:t xml:space="preserve">By equity, we mean consistent and equitable access to services and systems, fair and just treatment to all </w:t>
      </w:r>
      <w:r w:rsidR="00214B1E">
        <w:t>participant</w:t>
      </w:r>
      <w:r w:rsidRPr="005E759B">
        <w:t xml:space="preserve">s and those who support them, and that all </w:t>
      </w:r>
      <w:r w:rsidR="00214B1E">
        <w:t>participant</w:t>
      </w:r>
      <w:r w:rsidRPr="005E759B">
        <w:t>s have opportunities to reach their full potential. This includes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t>.</w:t>
      </w:r>
    </w:p>
    <w:bookmarkEnd w:id="24"/>
    <w:p w:rsidR="000206EA" w:rsidP="00A91BD7" w14:paraId="5A138A18" w14:textId="77777777">
      <w:pPr>
        <w:pStyle w:val="ListNumber"/>
        <w:numPr>
          <w:ilvl w:val="0"/>
          <w:numId w:val="72"/>
        </w:numPr>
      </w:pPr>
      <w:r>
        <w:t xml:space="preserve">How did the decision to suspend or stop in-person services </w:t>
      </w:r>
      <w:r w:rsidRPr="00296805">
        <w:rPr>
          <w:b/>
          <w:bCs/>
        </w:rPr>
        <w:t>during the public health emergency</w:t>
      </w:r>
      <w:r w:rsidRPr="001F06B9">
        <w:rPr>
          <w:b/>
          <w:bCs/>
          <w:i/>
          <w:iCs/>
        </w:rPr>
        <w:t xml:space="preserve"> </w:t>
      </w:r>
      <w:r>
        <w:t>impact different groups?</w:t>
      </w:r>
    </w:p>
    <w:p w:rsidR="000206EA" w:rsidP="00167874" w14:paraId="3AA598AE" w14:textId="2D899F8F">
      <w:pPr>
        <w:pStyle w:val="ListAlpha2"/>
        <w:numPr>
          <w:ilvl w:val="0"/>
          <w:numId w:val="141"/>
        </w:numPr>
      </w:pPr>
      <w:r>
        <w:t xml:space="preserve">Did you </w:t>
      </w:r>
      <w:r w:rsidR="00556F36">
        <w:t xml:space="preserve">receive any questions or concerns about this decision </w:t>
      </w:r>
      <w:r>
        <w:t xml:space="preserve">from </w:t>
      </w:r>
      <w:r w:rsidR="00214B1E">
        <w:t>participant</w:t>
      </w:r>
      <w:r>
        <w:t xml:space="preserve">s who are members of communities of color? </w:t>
      </w:r>
      <w:r w:rsidR="00214B1E">
        <w:t>Participant</w:t>
      </w:r>
      <w:r>
        <w:t xml:space="preserve">s in rural communities? Tribal communities? </w:t>
      </w:r>
      <w:r w:rsidR="00214B1E">
        <w:t>Participant</w:t>
      </w:r>
      <w:r>
        <w:t>s in urban areas? Individuals with disabilities? Older adults? Limited-English proficiency individuals?</w:t>
      </w:r>
      <w:r w:rsidR="001A14D5">
        <w:t xml:space="preserve"> If so, what types of questions did you receive?</w:t>
      </w:r>
    </w:p>
    <w:p w:rsidR="00F71A57" w:rsidP="00A91BD7" w14:paraId="13BB01F3" w14:textId="10D150D5">
      <w:pPr>
        <w:pStyle w:val="ListAlpha2"/>
      </w:pPr>
      <w:r>
        <w:t xml:space="preserve">If you were able to conduct data analyses on how the transition to remote services affected different groups, which populations would you be most interested in examining? </w:t>
      </w:r>
    </w:p>
    <w:p w:rsidR="00556F36" w:rsidP="00714831" w14:paraId="2EE694C3" w14:textId="63EE8F92">
      <w:pPr>
        <w:pStyle w:val="ListNumber"/>
      </w:pPr>
      <w:bookmarkStart w:id="25" w:name="_Hlk133841657"/>
      <w:r>
        <w:t xml:space="preserve">When considering the locations of the offices that closed, </w:t>
      </w:r>
      <w:r w:rsidR="00C34BD1">
        <w:t xml:space="preserve">how </w:t>
      </w:r>
      <w:r>
        <w:t>d</w:t>
      </w:r>
      <w:r w:rsidR="000206EA">
        <w:t xml:space="preserve">id </w:t>
      </w:r>
      <w:r>
        <w:t xml:space="preserve">the </w:t>
      </w:r>
      <w:r w:rsidR="000206EA">
        <w:t xml:space="preserve">permanent closures of any local SNAP agencies </w:t>
      </w:r>
      <w:r w:rsidRPr="24516958" w:rsidR="000206EA">
        <w:rPr>
          <w:b/>
          <w:bCs/>
        </w:rPr>
        <w:t>during or</w:t>
      </w:r>
      <w:r w:rsidR="000206EA">
        <w:t xml:space="preserve"> </w:t>
      </w:r>
      <w:r w:rsidRPr="24516958" w:rsidR="000206EA">
        <w:rPr>
          <w:b/>
          <w:bCs/>
        </w:rPr>
        <w:t>after the public health emergency</w:t>
      </w:r>
      <w:r w:rsidR="000206EA">
        <w:t xml:space="preserve"> affect populations</w:t>
      </w:r>
      <w:r w:rsidR="00241885">
        <w:t xml:space="preserve"> and their access to SNAP services</w:t>
      </w:r>
      <w:r w:rsidR="000206EA">
        <w:t xml:space="preserve"> differently? </w:t>
      </w:r>
    </w:p>
    <w:bookmarkEnd w:id="25"/>
    <w:p w:rsidR="00F027C2" w:rsidP="00714831" w14:paraId="5CDD3C16" w14:textId="35DD8E09">
      <w:pPr>
        <w:pStyle w:val="ListNumber"/>
        <w:numPr>
          <w:ilvl w:val="1"/>
          <w:numId w:val="112"/>
        </w:numPr>
      </w:pPr>
      <w:r>
        <w:t>Did office closures impact communities of color or Tribal area more than others?</w:t>
      </w:r>
    </w:p>
    <w:p w:rsidR="009D70DB" w:rsidP="00714831" w14:paraId="0F9EC67D" w14:textId="71BAB46E">
      <w:pPr>
        <w:pStyle w:val="ListNumber"/>
        <w:numPr>
          <w:ilvl w:val="1"/>
          <w:numId w:val="112"/>
        </w:numPr>
      </w:pPr>
      <w:r>
        <w:t>Did office closures impact populations experiencing homelessness more than others?</w:t>
      </w:r>
    </w:p>
    <w:p w:rsidR="00753B13" w:rsidP="00CE3C67" w14:paraId="77BEB341" w14:textId="4AAD9DF6">
      <w:pPr>
        <w:pStyle w:val="ListNumber"/>
        <w:numPr>
          <w:ilvl w:val="1"/>
          <w:numId w:val="112"/>
        </w:numPr>
      </w:pPr>
      <w:r>
        <w:t>Were offices closed in remote areas making it more difficult for rural populations to access services?</w:t>
      </w:r>
    </w:p>
    <w:p w:rsidR="00CE3C67" w:rsidP="00CE3C67" w14:paraId="0191B4BF" w14:textId="15F0EA66">
      <w:pPr>
        <w:pStyle w:val="ListNumber"/>
        <w:numPr>
          <w:ilvl w:val="1"/>
          <w:numId w:val="112"/>
        </w:numPr>
      </w:pPr>
      <w:r w:rsidRPr="00CE3C67">
        <w:t>Did office closures create barriers for those without reliable access to transportation to access services? If so, how</w:t>
      </w:r>
    </w:p>
    <w:p w:rsidR="00CE3C67" w:rsidP="00CE3C67" w14:paraId="565D068C" w14:textId="627AAB8C">
      <w:pPr>
        <w:pStyle w:val="ListNumber"/>
        <w:numPr>
          <w:ilvl w:val="1"/>
          <w:numId w:val="112"/>
        </w:numPr>
      </w:pPr>
      <w:r w:rsidRPr="00CE3C67">
        <w:t>Did office closures have an impact on how non-English speakers could access services? If so, how?</w:t>
      </w:r>
    </w:p>
    <w:p w:rsidR="00EE003F" w:rsidRPr="00921CED" w:rsidP="00714831" w14:paraId="67EDFDB2" w14:textId="30C1FF0F">
      <w:pPr>
        <w:pStyle w:val="ListNumber"/>
      </w:pPr>
      <w:r>
        <w:t xml:space="preserve">How did the decision to implement or expand telework opportunities for staff </w:t>
      </w:r>
      <w:r w:rsidRPr="00296805">
        <w:rPr>
          <w:b/>
          <w:bCs/>
        </w:rPr>
        <w:t>during the public health emergency</w:t>
      </w:r>
      <w:r w:rsidRPr="001F06B9">
        <w:rPr>
          <w:b/>
          <w:bCs/>
          <w:i/>
          <w:iCs/>
        </w:rPr>
        <w:t xml:space="preserve"> </w:t>
      </w:r>
      <w:r>
        <w:t xml:space="preserve">impact </w:t>
      </w:r>
      <w:r w:rsidR="002A43B1">
        <w:t>who could apply and work for the State (e.g., the expansion of more rural applicants)</w:t>
      </w:r>
      <w:r>
        <w:t>?</w:t>
      </w:r>
    </w:p>
    <w:p w:rsidR="000206EA" w:rsidP="00A91BD7" w14:paraId="32BB158C" w14:textId="6CC60D52">
      <w:pPr>
        <w:pStyle w:val="H3"/>
        <w:numPr>
          <w:ilvl w:val="0"/>
          <w:numId w:val="26"/>
        </w:numPr>
      </w:pPr>
      <w:r w:rsidRPr="001F06B9">
        <w:t>Challenges and lessons learned</w:t>
      </w:r>
    </w:p>
    <w:p w:rsidR="004B2B99" w:rsidP="004B2B99" w14:paraId="36D72A41" w14:textId="77777777">
      <w:pPr>
        <w:pStyle w:val="ListNumber"/>
        <w:numPr>
          <w:ilvl w:val="0"/>
          <w:numId w:val="0"/>
        </w:numPr>
        <w:spacing w:before="160"/>
        <w:rPr>
          <w:i/>
          <w:iCs/>
        </w:rPr>
      </w:pPr>
      <w:r w:rsidRPr="00260B74">
        <w:rPr>
          <w:i/>
          <w:iCs/>
        </w:rPr>
        <w:t xml:space="preserve">State SNAP directors, policy directors, field operations managers, </w:t>
      </w:r>
      <w:r>
        <w:rPr>
          <w:i/>
          <w:iCs/>
        </w:rPr>
        <w:t xml:space="preserve">staff responsible for systems and technology, </w:t>
      </w:r>
      <w:r w:rsidRPr="00260B74">
        <w:rPr>
          <w:i/>
          <w:iCs/>
        </w:rPr>
        <w:t>local administrators</w:t>
      </w:r>
      <w:r>
        <w:rPr>
          <w:i/>
          <w:iCs/>
        </w:rPr>
        <w:t>, frontline staff</w:t>
      </w:r>
    </w:p>
    <w:p w:rsidR="000206EA" w:rsidP="00714831" w14:paraId="4E3665D0" w14:textId="0F83C9D1">
      <w:pPr>
        <w:pStyle w:val="ListNumber"/>
        <w:numPr>
          <w:ilvl w:val="0"/>
          <w:numId w:val="124"/>
        </w:numPr>
        <w:spacing w:before="160"/>
      </w:pPr>
      <w:bookmarkStart w:id="26" w:name="_Hlk130543675"/>
      <w:r>
        <w:t>W</w:t>
      </w:r>
      <w:r w:rsidRPr="001E6439">
        <w:t>hat worked well</w:t>
      </w:r>
      <w:r>
        <w:t xml:space="preserve"> when it comes to how your [</w:t>
      </w:r>
      <w:r w:rsidRPr="001F06B9">
        <w:rPr>
          <w:highlight w:val="yellow"/>
        </w:rPr>
        <w:t>State/local</w:t>
      </w:r>
      <w:r>
        <w:t xml:space="preserve">] </w:t>
      </w:r>
      <w:r w:rsidRPr="00E23A87">
        <w:t>SNAP</w:t>
      </w:r>
      <w:r>
        <w:t xml:space="preserve"> agency approached staffing </w:t>
      </w:r>
      <w:r w:rsidRPr="00296805">
        <w:rPr>
          <w:b/>
          <w:bCs/>
        </w:rPr>
        <w:t>during or after the public health emergency</w:t>
      </w:r>
      <w:r w:rsidR="00241885">
        <w:rPr>
          <w:b/>
          <w:bCs/>
        </w:rPr>
        <w:t>?</w:t>
      </w:r>
      <w:r w:rsidRPr="002F09F0" w:rsidR="00241885">
        <w:t xml:space="preserve"> </w:t>
      </w:r>
      <w:r w:rsidR="00241885">
        <w:t>W</w:t>
      </w:r>
      <w:r w:rsidRPr="002F09F0" w:rsidR="00241885">
        <w:t>h</w:t>
      </w:r>
      <w:r w:rsidR="00241885">
        <w:t>y do you think it was successful?</w:t>
      </w:r>
    </w:p>
    <w:p w:rsidR="000206EA" w:rsidP="00714831" w14:paraId="17ECC11E" w14:textId="2F5EE557">
      <w:pPr>
        <w:pStyle w:val="ListNumber"/>
        <w:numPr>
          <w:ilvl w:val="0"/>
          <w:numId w:val="124"/>
        </w:numPr>
      </w:pPr>
      <w:r>
        <w:t xml:space="preserve">Can you describe </w:t>
      </w:r>
      <w:r w:rsidRPr="001E6439">
        <w:t xml:space="preserve">any roadblocks or </w:t>
      </w:r>
      <w:r w:rsidR="005C556F">
        <w:t>unexpected</w:t>
      </w:r>
      <w:r w:rsidRPr="001E6439" w:rsidR="005C556F">
        <w:t xml:space="preserve"> </w:t>
      </w:r>
      <w:r w:rsidRPr="001E6439">
        <w:t xml:space="preserve">consequences of </w:t>
      </w:r>
      <w:r>
        <w:t>the staffing</w:t>
      </w:r>
      <w:r w:rsidRPr="001E6439">
        <w:t xml:space="preserve"> changes </w:t>
      </w:r>
      <w:r>
        <w:t>your [</w:t>
      </w:r>
      <w:r w:rsidRPr="00AA3FB8">
        <w:rPr>
          <w:highlight w:val="yellow"/>
        </w:rPr>
        <w:t>State SNAP/local</w:t>
      </w:r>
      <w:r>
        <w:t xml:space="preserve">] SNAP agency made </w:t>
      </w:r>
      <w:r w:rsidRPr="00296805">
        <w:rPr>
          <w:b/>
          <w:bCs/>
        </w:rPr>
        <w:t>during or after the public health emergency</w:t>
      </w:r>
      <w:r w:rsidRPr="001E6439">
        <w:t xml:space="preserve">? </w:t>
      </w:r>
      <w:r w:rsidR="00E9654D">
        <w:t>How did they impact your SNAP operations and how did you address them?</w:t>
      </w:r>
    </w:p>
    <w:p w:rsidR="000206EA" w:rsidP="00714831" w14:paraId="70B96C98" w14:textId="04D4B36B">
      <w:pPr>
        <w:pStyle w:val="ListNumber"/>
        <w:numPr>
          <w:ilvl w:val="0"/>
          <w:numId w:val="124"/>
        </w:numPr>
      </w:pPr>
      <w:r>
        <w:t xml:space="preserve">What lessons did you learn from your experiences with staffing </w:t>
      </w:r>
      <w:r w:rsidRPr="00296805">
        <w:rPr>
          <w:b/>
          <w:bCs/>
        </w:rPr>
        <w:t>during or after the public health emergency</w:t>
      </w:r>
      <w:r>
        <w:t xml:space="preserve"> that your [</w:t>
      </w:r>
      <w:r w:rsidRPr="00AA3FB8">
        <w:rPr>
          <w:highlight w:val="yellow"/>
        </w:rPr>
        <w:t>State/local</w:t>
      </w:r>
      <w:r>
        <w:t xml:space="preserve">] </w:t>
      </w:r>
      <w:r w:rsidRPr="00E23A87">
        <w:t>SNAP</w:t>
      </w:r>
      <w:r>
        <w:t xml:space="preserve"> agency will sustain or implement if there is another disruption?</w:t>
      </w:r>
    </w:p>
    <w:bookmarkEnd w:id="26"/>
    <w:p w:rsidR="000206EA" w:rsidRPr="0088753A" w:rsidP="0088753A" w14:paraId="1487F51D" w14:textId="77777777">
      <w:pPr>
        <w:pStyle w:val="H2"/>
      </w:pPr>
      <w:r>
        <w:t>D.</w:t>
      </w:r>
      <w:r>
        <w:tab/>
        <w:t>Approaches to the use of technology</w:t>
      </w:r>
    </w:p>
    <w:p w:rsidR="000206EA" w:rsidP="0088753A" w14:paraId="3ED3109C" w14:textId="77777777">
      <w:pPr>
        <w:pStyle w:val="ParagraphContinued"/>
      </w:pPr>
      <w:r>
        <w:t>In this section, we will ask questions about how your [</w:t>
      </w:r>
      <w:r w:rsidRPr="00B94B38">
        <w:rPr>
          <w:highlight w:val="yellow"/>
        </w:rPr>
        <w:t>State/local</w:t>
      </w:r>
      <w:r>
        <w:t>] SNAP agency used technology to support your work before, during, and after the public health emergency.</w:t>
      </w:r>
    </w:p>
    <w:p w:rsidR="009A64BF" w:rsidRPr="002F37B0" w:rsidP="00EA317F" w14:paraId="649E86F5" w14:textId="77777777">
      <w:pPr>
        <w:pStyle w:val="Paragraph"/>
      </w:pPr>
      <w:r>
        <w:t>[</w:t>
      </w:r>
      <w:r w:rsidRPr="00380B1B">
        <w:rPr>
          <w:i/>
          <w:iCs/>
        </w:rPr>
        <w:t>Interviewer note</w:t>
      </w:r>
      <w:r>
        <w:rPr>
          <w:i/>
          <w:iCs/>
        </w:rPr>
        <w:t>:</w:t>
      </w:r>
      <w:r w:rsidRPr="00380B1B">
        <w:rPr>
          <w:i/>
          <w:iCs/>
        </w:rPr>
        <w:t xml:space="preserve"> </w:t>
      </w:r>
      <w:r>
        <w:rPr>
          <w:i/>
          <w:iCs/>
        </w:rPr>
        <w:t xml:space="preserve">please tailor this guide depending on the respondent and </w:t>
      </w:r>
      <w:r w:rsidRPr="00380B1B">
        <w:rPr>
          <w:i/>
          <w:iCs/>
        </w:rPr>
        <w:t xml:space="preserve">remind </w:t>
      </w:r>
      <w:r>
        <w:rPr>
          <w:i/>
          <w:iCs/>
        </w:rPr>
        <w:t>them</w:t>
      </w:r>
      <w:r w:rsidRPr="00380B1B">
        <w:rPr>
          <w:i/>
          <w:iCs/>
        </w:rPr>
        <w:t xml:space="preserve"> to consider the timeline they describe</w:t>
      </w:r>
      <w:r>
        <w:rPr>
          <w:i/>
          <w:iCs/>
        </w:rPr>
        <w:t>d</w:t>
      </w:r>
      <w:r w:rsidRPr="00380B1B">
        <w:rPr>
          <w:i/>
          <w:iCs/>
        </w:rPr>
        <w:t xml:space="preserve"> above when responding to questions about timeframes before, during, and after the public health emergency.</w:t>
      </w:r>
      <w:r>
        <w:rPr>
          <w:i/>
          <w:iCs/>
        </w:rPr>
        <w:t xml:space="preserve"> If the State’s timeframe differs from the Federal public health emergency, note the timing and the reasons for that difference.]</w:t>
      </w:r>
    </w:p>
    <w:p w:rsidR="000206EA" w:rsidP="00A91BD7" w14:paraId="6B95D5FB" w14:textId="17F55694">
      <w:pPr>
        <w:pStyle w:val="H3"/>
        <w:numPr>
          <w:ilvl w:val="0"/>
          <w:numId w:val="27"/>
        </w:numPr>
      </w:pPr>
      <w:r w:rsidRPr="00FB0308">
        <w:t>Technology to manage workload</w:t>
      </w:r>
    </w:p>
    <w:p w:rsidR="009A64BF" w:rsidRPr="00EA317F" w:rsidP="00EA317F" w14:paraId="3A071AD2" w14:textId="410D2244">
      <w:pPr>
        <w:pStyle w:val="ParagraphContinued"/>
        <w:rPr>
          <w:i/>
          <w:iCs/>
        </w:rPr>
      </w:pPr>
      <w:r w:rsidRPr="00EA317F">
        <w:rPr>
          <w:i/>
          <w:iCs/>
        </w:rPr>
        <w:t xml:space="preserve">Field operations managers, staff responsible for systems and technology, local administrators </w:t>
      </w:r>
    </w:p>
    <w:p w:rsidR="000206EA" w:rsidP="00A91BD7" w14:paraId="6E3EDE64" w14:textId="1886AF52">
      <w:pPr>
        <w:pStyle w:val="ListNumber"/>
        <w:numPr>
          <w:ilvl w:val="0"/>
          <w:numId w:val="73"/>
        </w:numPr>
        <w:spacing w:before="160"/>
      </w:pPr>
      <w:r>
        <w:t>How did your [</w:t>
      </w:r>
      <w:r w:rsidRPr="24516958">
        <w:rPr>
          <w:highlight w:val="yellow"/>
        </w:rPr>
        <w:t>State/local</w:t>
      </w:r>
      <w:r>
        <w:t xml:space="preserve">] SNAP agency use technology to manage and reduce staff workload </w:t>
      </w:r>
      <w:r w:rsidRPr="24516958">
        <w:rPr>
          <w:b/>
          <w:bCs/>
        </w:rPr>
        <w:t>before the public health emergency</w:t>
      </w:r>
      <w:r w:rsidR="000B6D5E">
        <w:rPr>
          <w:b/>
          <w:bCs/>
        </w:rPr>
        <w:t xml:space="preserve"> </w:t>
      </w:r>
      <w:r w:rsidRPr="00EA317F" w:rsidR="000B6D5E">
        <w:rPr>
          <w:i/>
          <w:iCs/>
        </w:rPr>
        <w:t>(examples: avoiding backlogs or reassigning staff as needed)</w:t>
      </w:r>
      <w:r>
        <w:t>?</w:t>
      </w:r>
      <w:r w:rsidR="004F3C22">
        <w:t xml:space="preserve"> For example:</w:t>
      </w:r>
    </w:p>
    <w:p w:rsidR="000206EA" w:rsidP="00A91BD7" w14:paraId="7CE684DB" w14:textId="45A09DDB">
      <w:pPr>
        <w:pStyle w:val="ListAlpha2"/>
        <w:numPr>
          <w:ilvl w:val="0"/>
          <w:numId w:val="74"/>
        </w:numPr>
      </w:pPr>
      <w:r>
        <w:t>D</w:t>
      </w:r>
      <w:r>
        <w:t xml:space="preserve">id you use bots? </w:t>
      </w:r>
      <w:bookmarkStart w:id="27" w:name="_Hlk124164802"/>
      <w:r>
        <w:t>What for?</w:t>
      </w:r>
    </w:p>
    <w:bookmarkEnd w:id="27"/>
    <w:p w:rsidR="000206EA" w:rsidP="00A91BD7" w14:paraId="3283C05E" w14:textId="3DD4AE41">
      <w:pPr>
        <w:pStyle w:val="ListAlpha2"/>
      </w:pPr>
      <w:r>
        <w:t>D</w:t>
      </w:r>
      <w:r>
        <w:t>id you use automated interfaces? What for?</w:t>
      </w:r>
    </w:p>
    <w:p w:rsidR="000206EA" w:rsidP="00A91BD7" w14:paraId="0377A4E7" w14:textId="232DC955">
      <w:pPr>
        <w:pStyle w:val="ListAlpha2"/>
      </w:pPr>
      <w:r>
        <w:t>D</w:t>
      </w:r>
      <w:r>
        <w:t xml:space="preserve">id you use automated appointment scheduling? For what types of appointments? </w:t>
      </w:r>
    </w:p>
    <w:p w:rsidR="000206EA" w:rsidRPr="00D33751" w:rsidP="00A91BD7" w14:paraId="1FFDE1B9" w14:textId="2E9193ED">
      <w:pPr>
        <w:pStyle w:val="ListAlpha2"/>
      </w:pPr>
      <w:r>
        <w:t>D</w:t>
      </w:r>
      <w:r>
        <w:t xml:space="preserve">id the system prefill application data from online applications or portals? </w:t>
      </w:r>
    </w:p>
    <w:p w:rsidR="000206EA" w:rsidP="00A91BD7" w14:paraId="69C94BB3" w14:textId="7A81D4CC">
      <w:pPr>
        <w:pStyle w:val="ListNumber"/>
        <w:numPr>
          <w:ilvl w:val="0"/>
          <w:numId w:val="73"/>
        </w:numPr>
      </w:pPr>
      <w:r w:rsidRPr="00066DAC">
        <w:t>How</w:t>
      </w:r>
      <w:r>
        <w:t xml:space="preserve"> </w:t>
      </w:r>
      <w:r w:rsidRPr="00066DAC">
        <w:t xml:space="preserve">did your </w:t>
      </w:r>
      <w:r>
        <w:t>[</w:t>
      </w:r>
      <w:r w:rsidRPr="00A354EB">
        <w:rPr>
          <w:highlight w:val="yellow"/>
        </w:rPr>
        <w:t>State/local</w:t>
      </w:r>
      <w:r>
        <w:t xml:space="preserve">] </w:t>
      </w:r>
      <w:r w:rsidRPr="00EF29B9">
        <w:t>SNAP</w:t>
      </w:r>
      <w:r>
        <w:t xml:space="preserve"> agency change the way it </w:t>
      </w:r>
      <w:r w:rsidRPr="00066DAC">
        <w:t>use</w:t>
      </w:r>
      <w:r>
        <w:t>d</w:t>
      </w:r>
      <w:r w:rsidRPr="00066DAC">
        <w:t xml:space="preserve"> technology </w:t>
      </w:r>
      <w:r w:rsidRPr="00955725">
        <w:t>to manage and reduce staff workload</w:t>
      </w:r>
      <w:r>
        <w:t xml:space="preserve"> </w:t>
      </w:r>
      <w:r w:rsidRPr="00A354EB">
        <w:rPr>
          <w:b/>
          <w:bCs/>
        </w:rPr>
        <w:t>during the public health emergency</w:t>
      </w:r>
      <w:r w:rsidRPr="00A354EB" w:rsidR="000B6D5E">
        <w:rPr>
          <w:b/>
          <w:bCs/>
        </w:rPr>
        <w:t xml:space="preserve"> </w:t>
      </w:r>
      <w:r w:rsidRPr="00A354EB" w:rsidR="000B6D5E">
        <w:rPr>
          <w:i/>
          <w:iCs/>
        </w:rPr>
        <w:t>(examples: avoiding backlogs or reassigning staff as needed)</w:t>
      </w:r>
      <w:r w:rsidRPr="00066DAC">
        <w:t>?</w:t>
      </w:r>
      <w:r>
        <w:t xml:space="preserve"> </w:t>
      </w:r>
    </w:p>
    <w:p w:rsidR="000206EA" w:rsidRPr="00B90536" w:rsidP="00A91BD7" w14:paraId="6A69F588" w14:textId="21E4C0F8">
      <w:pPr>
        <w:pStyle w:val="ListAlpha2"/>
        <w:numPr>
          <w:ilvl w:val="0"/>
          <w:numId w:val="75"/>
        </w:numPr>
      </w:pPr>
      <w:r>
        <w:t>How d</w:t>
      </w:r>
      <w:r w:rsidRPr="00B90536">
        <w:t>id you change your use of bots? What did you want to achieve by making this change?</w:t>
      </w:r>
    </w:p>
    <w:p w:rsidR="000206EA" w:rsidRPr="00B90536" w:rsidP="00A91BD7" w14:paraId="7DFD44A2" w14:textId="5FCBA3B6">
      <w:pPr>
        <w:pStyle w:val="ListAlpha2"/>
      </w:pPr>
      <w:r>
        <w:t>How d</w:t>
      </w:r>
      <w:r w:rsidRPr="00B90536">
        <w:t xml:space="preserve">id you change your use of automated interfaces? </w:t>
      </w:r>
      <w:bookmarkStart w:id="28" w:name="_Hlk124165202"/>
      <w:r w:rsidRPr="00B90536">
        <w:t>What did you want to achieve by making this change?</w:t>
      </w:r>
    </w:p>
    <w:p w:rsidR="000206EA" w:rsidRPr="00B90536" w:rsidP="00A91BD7" w14:paraId="783F0012" w14:textId="2254711C">
      <w:pPr>
        <w:pStyle w:val="ListAlpha2"/>
      </w:pPr>
      <w:r>
        <w:t>How d</w:t>
      </w:r>
      <w:r w:rsidRPr="00B90536">
        <w:t xml:space="preserve">id you change your use of automated appointment scheduling? </w:t>
      </w:r>
      <w:bookmarkStart w:id="29" w:name="_Hlk124494699"/>
      <w:r w:rsidRPr="00B90536">
        <w:t>What did you want to achieve by making this change?</w:t>
      </w:r>
    </w:p>
    <w:bookmarkEnd w:id="29"/>
    <w:p w:rsidR="000206EA" w:rsidRPr="00B90536" w:rsidP="00A91BD7" w14:paraId="23F2B13F" w14:textId="1C83F98B">
      <w:pPr>
        <w:pStyle w:val="ListAlpha2"/>
      </w:pPr>
      <w:r>
        <w:t>How d</w:t>
      </w:r>
      <w:r w:rsidRPr="00B90536">
        <w:t>id you change how you used prefilled application data? What did you want to achieve by making this change?</w:t>
      </w:r>
    </w:p>
    <w:p w:rsidR="000206EA" w:rsidRPr="00981C69" w:rsidP="00A91BD7" w14:paraId="3086775C" w14:textId="77777777">
      <w:pPr>
        <w:pStyle w:val="ListAlpha2"/>
      </w:pPr>
      <w:r w:rsidRPr="00223C05">
        <w:t>How did operation</w:t>
      </w:r>
      <w:r>
        <w:t>al</w:t>
      </w:r>
      <w:r w:rsidRPr="00223C05">
        <w:t xml:space="preserve"> changes related </w:t>
      </w:r>
      <w:r>
        <w:t xml:space="preserve">to technology </w:t>
      </w:r>
      <w:r w:rsidRPr="00223C05">
        <w:t>in other programs such as P-EBT or Medicaid impact SNAP operations during the public health emergency?</w:t>
      </w:r>
      <w:bookmarkStart w:id="30" w:name="_Hlk124171301"/>
    </w:p>
    <w:p w:rsidR="000206EA" w:rsidP="00A91BD7" w14:paraId="319DC41D" w14:textId="0E091015">
      <w:pPr>
        <w:pStyle w:val="ListAlpha2"/>
      </w:pPr>
      <w:r>
        <w:t>How d</w:t>
      </w:r>
      <w:r w:rsidRPr="00981C69">
        <w:t xml:space="preserve">id </w:t>
      </w:r>
      <w:r>
        <w:t>the</w:t>
      </w:r>
      <w:r w:rsidRPr="00981C69">
        <w:t xml:space="preserve"> approach shift at different points throughout the public health emergency (</w:t>
      </w:r>
      <w:r w:rsidRPr="00981C69">
        <w:rPr>
          <w:i/>
          <w:iCs/>
        </w:rPr>
        <w:t>ex</w:t>
      </w:r>
      <w:r>
        <w:rPr>
          <w:i/>
          <w:iCs/>
        </w:rPr>
        <w:t>ample:</w:t>
      </w:r>
      <w:r w:rsidRPr="00981C69">
        <w:rPr>
          <w:i/>
          <w:iCs/>
        </w:rPr>
        <w:t xml:space="preserve"> at the beginning </w:t>
      </w:r>
      <w:r>
        <w:rPr>
          <w:i/>
          <w:iCs/>
        </w:rPr>
        <w:t>versus</w:t>
      </w:r>
      <w:r w:rsidRPr="00981C69">
        <w:rPr>
          <w:i/>
          <w:iCs/>
        </w:rPr>
        <w:t xml:space="preserve"> the end of the public health emergency</w:t>
      </w:r>
      <w:r w:rsidRPr="00981C69">
        <w:t>)?</w:t>
      </w:r>
      <w:bookmarkEnd w:id="28"/>
      <w:bookmarkEnd w:id="30"/>
      <w:r w:rsidRPr="0067503E">
        <w:t xml:space="preserve"> </w:t>
      </w:r>
      <w:r>
        <w:t>Why did it change?</w:t>
      </w:r>
    </w:p>
    <w:p w:rsidR="00F46316" w:rsidP="00A91BD7" w14:paraId="50520592" w14:textId="25EA8280">
      <w:pPr>
        <w:pStyle w:val="ListAlpha2"/>
      </w:pPr>
      <w:r>
        <w:t xml:space="preserve">Were there any technology changes you wanted to make to help manage and reduce staff workload that you couldn’t pursue </w:t>
      </w:r>
      <w:r w:rsidRPr="00F46316">
        <w:t>due to political reasons, human resources, funding, or other reasons</w:t>
      </w:r>
      <w:r>
        <w:t>?</w:t>
      </w:r>
      <w:r w:rsidR="0067503E">
        <w:t xml:space="preserve"> How did this impact your work?</w:t>
      </w:r>
    </w:p>
    <w:p w:rsidR="000206EA" w:rsidRPr="00B90536" w:rsidP="00A91BD7" w14:paraId="0C794F26" w14:textId="10F1AC1E">
      <w:pPr>
        <w:pStyle w:val="ListNumber"/>
        <w:numPr>
          <w:ilvl w:val="0"/>
          <w:numId w:val="73"/>
        </w:numPr>
      </w:pPr>
      <w:r w:rsidRPr="00981C69">
        <w:t xml:space="preserve">How does your </w:t>
      </w:r>
      <w:r>
        <w:t>[</w:t>
      </w:r>
      <w:r w:rsidRPr="004B7F23">
        <w:rPr>
          <w:highlight w:val="yellow"/>
        </w:rPr>
        <w:t>State/local</w:t>
      </w:r>
      <w:r>
        <w:t xml:space="preserve">] </w:t>
      </w:r>
      <w:r w:rsidRPr="00EF29B9">
        <w:t>SNAP</w:t>
      </w:r>
      <w:r>
        <w:t xml:space="preserve"> agency </w:t>
      </w:r>
      <w:r w:rsidRPr="00981C69">
        <w:t xml:space="preserve">use technology to manage and reduce staff workload </w:t>
      </w:r>
      <w:r w:rsidRPr="004B7F23">
        <w:rPr>
          <w:b/>
          <w:bCs/>
        </w:rPr>
        <w:t>after the public health emergency</w:t>
      </w:r>
      <w:r w:rsidRPr="004B7F23" w:rsidR="000B6D5E">
        <w:rPr>
          <w:b/>
          <w:bCs/>
        </w:rPr>
        <w:t xml:space="preserve"> </w:t>
      </w:r>
      <w:r w:rsidRPr="004B7F23" w:rsidR="000B6D5E">
        <w:rPr>
          <w:i/>
          <w:iCs/>
        </w:rPr>
        <w:t>(examples: avoiding backlogs or reassigning staff as needed)</w:t>
      </w:r>
      <w:r w:rsidRPr="00981C69">
        <w:t>?</w:t>
      </w:r>
      <w:r>
        <w:t xml:space="preserve"> [</w:t>
      </w:r>
      <w:r w:rsidRPr="004B7F23">
        <w:rPr>
          <w:i/>
          <w:iCs/>
        </w:rPr>
        <w:t>Interviewer note: probe on specific changes discussed in the previous question and how/why they were sustained after the public health emergency</w:t>
      </w:r>
      <w:r>
        <w:t>.]</w:t>
      </w:r>
    </w:p>
    <w:p w:rsidR="000206EA" w:rsidP="00A91BD7" w14:paraId="24DE2AA4" w14:textId="53FF9D26">
      <w:pPr>
        <w:pStyle w:val="ListAlpha2"/>
        <w:numPr>
          <w:ilvl w:val="0"/>
          <w:numId w:val="76"/>
        </w:numPr>
      </w:pPr>
      <w:bookmarkStart w:id="31" w:name="_Hlk127281129"/>
      <w:bookmarkStart w:id="32" w:name="_Hlk124171472"/>
      <w:r>
        <w:t>Did you return to</w:t>
      </w:r>
      <w:r w:rsidR="007B034C">
        <w:t xml:space="preserve"> your</w:t>
      </w:r>
      <w:r>
        <w:t xml:space="preserve"> pre–public health emergency </w:t>
      </w:r>
      <w:r w:rsidR="007B034C">
        <w:t>use of technology to manage and reduce staff workload</w:t>
      </w:r>
      <w:r>
        <w:t xml:space="preserve">? </w:t>
      </w:r>
    </w:p>
    <w:p w:rsidR="00E55479" w:rsidRPr="00E55479" w:rsidP="00A91BD7" w14:paraId="175B64F0" w14:textId="6338E5B1">
      <w:pPr>
        <w:pStyle w:val="ListAlpha2"/>
      </w:pPr>
      <w:r w:rsidRPr="00E55479">
        <w:t xml:space="preserve">Are changes made during the public health emergency </w:t>
      </w:r>
      <w:r w:rsidR="009A64BF">
        <w:t xml:space="preserve">related to </w:t>
      </w:r>
      <w:r w:rsidR="00C263CF">
        <w:t>the use of</w:t>
      </w:r>
      <w:r w:rsidR="009A64BF">
        <w:t xml:space="preserve"> technology to manage and reduce staff workload </w:t>
      </w:r>
      <w:r w:rsidRPr="00E55479">
        <w:t>still in effect? Which ones and why?</w:t>
      </w:r>
    </w:p>
    <w:p w:rsidR="000206EA" w:rsidP="00A91BD7" w14:paraId="4F3E1C9E" w14:textId="103CA6EE">
      <w:pPr>
        <w:pStyle w:val="ListAlpha2"/>
      </w:pPr>
      <w:r>
        <w:t xml:space="preserve">Are you </w:t>
      </w:r>
      <w:r w:rsidR="009A64BF">
        <w:t xml:space="preserve">using technology to manage and reduce staff workload </w:t>
      </w:r>
      <w:r>
        <w:t>in an entirely new way following the public health emergency?</w:t>
      </w:r>
    </w:p>
    <w:bookmarkEnd w:id="31"/>
    <w:p w:rsidR="000206EA" w:rsidP="00714831" w14:paraId="1CDCB6D6" w14:textId="77777777">
      <w:pPr>
        <w:pStyle w:val="ListNumber"/>
        <w:numPr>
          <w:ilvl w:val="0"/>
          <w:numId w:val="124"/>
        </w:numPr>
      </w:pPr>
      <w:r>
        <w:t xml:space="preserve">For any changes made </w:t>
      </w:r>
      <w:r w:rsidRPr="00296805">
        <w:rPr>
          <w:b/>
          <w:bCs/>
        </w:rPr>
        <w:t>during or after the public health emergency</w:t>
      </w:r>
      <w:r>
        <w:t xml:space="preserve">, what factors led to the decision to use technology in different ways? </w:t>
      </w:r>
    </w:p>
    <w:p w:rsidR="000206EA" w:rsidP="00A91BD7" w14:paraId="5A5EF6A0" w14:textId="77777777">
      <w:pPr>
        <w:pStyle w:val="ListAlpha2"/>
        <w:numPr>
          <w:ilvl w:val="0"/>
          <w:numId w:val="77"/>
        </w:numPr>
      </w:pPr>
      <w:r>
        <w:t>Who was involved in making these decisions?</w:t>
      </w:r>
    </w:p>
    <w:bookmarkEnd w:id="32"/>
    <w:p w:rsidR="000206EA" w:rsidP="00A91BD7" w14:paraId="08282B86" w14:textId="4CCB7157">
      <w:pPr>
        <w:pStyle w:val="H3"/>
        <w:numPr>
          <w:ilvl w:val="0"/>
          <w:numId w:val="27"/>
        </w:numPr>
      </w:pPr>
      <w:r w:rsidRPr="00FB0308">
        <w:t>Technology to support case management</w:t>
      </w:r>
    </w:p>
    <w:p w:rsidR="000B6D5E" w:rsidRPr="00EA317F" w:rsidP="00EA317F" w14:paraId="33C7E307" w14:textId="37ED842F">
      <w:pPr>
        <w:pStyle w:val="ParagraphContinued"/>
        <w:rPr>
          <w:i/>
          <w:iCs/>
        </w:rPr>
      </w:pPr>
      <w:r w:rsidRPr="00260B74">
        <w:rPr>
          <w:i/>
          <w:iCs/>
        </w:rPr>
        <w:t>Field operations managers, staff responsible for systems and technology, local administrators</w:t>
      </w:r>
      <w:r>
        <w:rPr>
          <w:i/>
          <w:iCs/>
        </w:rPr>
        <w:t>, frontline staff</w:t>
      </w:r>
      <w:r w:rsidRPr="00260B74">
        <w:rPr>
          <w:i/>
          <w:iCs/>
        </w:rPr>
        <w:t xml:space="preserve"> </w:t>
      </w:r>
    </w:p>
    <w:p w:rsidR="000206EA" w:rsidP="00A91BD7" w14:paraId="081A6D87" w14:textId="19244388">
      <w:pPr>
        <w:pStyle w:val="ListNumber"/>
        <w:numPr>
          <w:ilvl w:val="0"/>
          <w:numId w:val="78"/>
        </w:numPr>
        <w:spacing w:before="160"/>
      </w:pPr>
      <w:r>
        <w:t>How did your [</w:t>
      </w:r>
      <w:r w:rsidRPr="00FB0308">
        <w:rPr>
          <w:highlight w:val="yellow"/>
        </w:rPr>
        <w:t>State/local</w:t>
      </w:r>
      <w:r>
        <w:t xml:space="preserve">] </w:t>
      </w:r>
      <w:r w:rsidRPr="00EF29B9">
        <w:t>SNAP</w:t>
      </w:r>
      <w:r>
        <w:t xml:space="preserve"> agency use technology to support SNAP case management </w:t>
      </w:r>
      <w:r w:rsidRPr="00296805">
        <w:rPr>
          <w:b/>
          <w:bCs/>
        </w:rPr>
        <w:t>before the public health emergency</w:t>
      </w:r>
      <w:r>
        <w:t>?</w:t>
      </w:r>
      <w:r w:rsidR="004F3C22">
        <w:t xml:space="preserve"> For example:</w:t>
      </w:r>
    </w:p>
    <w:p w:rsidR="000206EA" w:rsidP="00A91BD7" w14:paraId="78E89035" w14:textId="398CDDD7">
      <w:pPr>
        <w:pStyle w:val="ListAlpha2"/>
        <w:numPr>
          <w:ilvl w:val="0"/>
          <w:numId w:val="79"/>
        </w:numPr>
      </w:pPr>
      <w:bookmarkStart w:id="33" w:name="_Hlk124171236"/>
      <w:r>
        <w:t>D</w:t>
      </w:r>
      <w:r>
        <w:t xml:space="preserve">id you use technology to complete verifications electronically? </w:t>
      </w:r>
    </w:p>
    <w:p w:rsidR="000206EA" w:rsidP="00A91BD7" w14:paraId="0CF13BFD" w14:textId="697FA277">
      <w:pPr>
        <w:pStyle w:val="ListAlpha2"/>
      </w:pPr>
      <w:r>
        <w:t>D</w:t>
      </w:r>
      <w:r>
        <w:t xml:space="preserve">id you send notices to </w:t>
      </w:r>
      <w:r w:rsidR="00214B1E">
        <w:t>participant</w:t>
      </w:r>
      <w:r>
        <w:t xml:space="preserve">s electronically? </w:t>
      </w:r>
      <w:r w:rsidR="0067503E">
        <w:t>W</w:t>
      </w:r>
      <w:r w:rsidR="000B6D5E">
        <w:t>hich notices</w:t>
      </w:r>
      <w:r w:rsidR="0067503E">
        <w:t xml:space="preserve"> were sent electronically?</w:t>
      </w:r>
    </w:p>
    <w:p w:rsidR="000206EA" w:rsidRPr="00783046" w:rsidP="00A91BD7" w14:paraId="1D9720C5" w14:textId="76EA250E">
      <w:pPr>
        <w:pStyle w:val="ListAlpha2"/>
      </w:pPr>
      <w:r>
        <w:t>D</w:t>
      </w:r>
      <w:r>
        <w:t xml:space="preserve">id you share documents electronically among internal staff? </w:t>
      </w:r>
    </w:p>
    <w:bookmarkEnd w:id="33"/>
    <w:p w:rsidR="000206EA" w:rsidP="00A91BD7" w14:paraId="49D0E076" w14:textId="0E175952">
      <w:pPr>
        <w:pStyle w:val="ListNumber"/>
        <w:numPr>
          <w:ilvl w:val="0"/>
          <w:numId w:val="78"/>
        </w:numPr>
      </w:pPr>
      <w:r>
        <w:t>How did your [</w:t>
      </w:r>
      <w:r w:rsidRPr="004B7F23">
        <w:rPr>
          <w:highlight w:val="yellow"/>
        </w:rPr>
        <w:t>State/local</w:t>
      </w:r>
      <w:r>
        <w:t xml:space="preserve">] </w:t>
      </w:r>
      <w:r w:rsidRPr="00EF29B9">
        <w:t>SNAP</w:t>
      </w:r>
      <w:r>
        <w:t xml:space="preserve"> agency use technology to support SNAP case management </w:t>
      </w:r>
      <w:r w:rsidRPr="004B7F23">
        <w:rPr>
          <w:b/>
          <w:bCs/>
        </w:rPr>
        <w:t>during the public health emergency</w:t>
      </w:r>
      <w:r>
        <w:t xml:space="preserve">? </w:t>
      </w:r>
    </w:p>
    <w:p w:rsidR="000206EA" w:rsidP="00A91BD7" w14:paraId="6D3FDFDD" w14:textId="3441C824">
      <w:pPr>
        <w:pStyle w:val="ListAlpha2"/>
        <w:numPr>
          <w:ilvl w:val="0"/>
          <w:numId w:val="80"/>
        </w:numPr>
      </w:pPr>
      <w:r>
        <w:t>How</w:t>
      </w:r>
      <w:r w:rsidR="00C00BD6">
        <w:t xml:space="preserve"> </w:t>
      </w:r>
      <w:r>
        <w:t>d</w:t>
      </w:r>
      <w:r>
        <w:t>id you change the way you used technology to complete verifications electronically</w:t>
      </w:r>
      <w:r w:rsidR="000B6D5E">
        <w:t>?</w:t>
      </w:r>
    </w:p>
    <w:p w:rsidR="000206EA" w:rsidP="00A91BD7" w14:paraId="467C08B0" w14:textId="0136C32A">
      <w:pPr>
        <w:pStyle w:val="ListAlpha2"/>
      </w:pPr>
      <w:r>
        <w:t>How</w:t>
      </w:r>
      <w:r w:rsidR="00C00BD6">
        <w:t xml:space="preserve"> </w:t>
      </w:r>
      <w:r>
        <w:t>d</w:t>
      </w:r>
      <w:r>
        <w:t xml:space="preserve">id you change the way </w:t>
      </w:r>
      <w:r w:rsidRPr="00931532">
        <w:t xml:space="preserve">you sent notices to </w:t>
      </w:r>
      <w:r w:rsidR="00214B1E">
        <w:t>participant</w:t>
      </w:r>
      <w:r w:rsidRPr="00931532">
        <w:t>s</w:t>
      </w:r>
      <w:r>
        <w:t xml:space="preserve"> electronically</w:t>
      </w:r>
      <w:r w:rsidR="000B6D5E">
        <w:t>?</w:t>
      </w:r>
    </w:p>
    <w:p w:rsidR="000206EA" w:rsidP="00A91BD7" w14:paraId="1F6614E4" w14:textId="697C1DBB">
      <w:pPr>
        <w:pStyle w:val="ListAlpha2"/>
      </w:pPr>
      <w:r>
        <w:t>How</w:t>
      </w:r>
      <w:r w:rsidR="00C00BD6">
        <w:t xml:space="preserve"> </w:t>
      </w:r>
      <w:r>
        <w:t>d</w:t>
      </w:r>
      <w:r>
        <w:t xml:space="preserve">id you change the </w:t>
      </w:r>
      <w:r w:rsidRPr="00931532">
        <w:t>way you shared documents</w:t>
      </w:r>
      <w:r>
        <w:t xml:space="preserve"> electronically among internal staff</w:t>
      </w:r>
      <w:r w:rsidR="000B6D5E">
        <w:t>?</w:t>
      </w:r>
    </w:p>
    <w:p w:rsidR="000206EA" w:rsidP="00A91BD7" w14:paraId="2A3C3736" w14:textId="22AFA1D8">
      <w:pPr>
        <w:pStyle w:val="ListAlpha2"/>
      </w:pPr>
      <w:bookmarkStart w:id="34" w:name="_Hlk124173148"/>
      <w:r>
        <w:t>How d</w:t>
      </w:r>
      <w:r w:rsidRPr="006E2EEE">
        <w:t xml:space="preserve">id </w:t>
      </w:r>
      <w:r>
        <w:t>the</w:t>
      </w:r>
      <w:r w:rsidRPr="006E2EEE">
        <w:t xml:space="preserve"> approach shift at different points throughout the public health emergency (</w:t>
      </w:r>
      <w:r w:rsidRPr="006E2EEE">
        <w:rPr>
          <w:i/>
          <w:iCs/>
        </w:rPr>
        <w:t>ex</w:t>
      </w:r>
      <w:r>
        <w:rPr>
          <w:i/>
          <w:iCs/>
        </w:rPr>
        <w:t>ample:</w:t>
      </w:r>
      <w:r w:rsidRPr="006E2EEE">
        <w:rPr>
          <w:i/>
          <w:iCs/>
        </w:rPr>
        <w:t xml:space="preserve"> at the beginning </w:t>
      </w:r>
      <w:r>
        <w:rPr>
          <w:i/>
          <w:iCs/>
        </w:rPr>
        <w:t>versus</w:t>
      </w:r>
      <w:r w:rsidRPr="006E2EEE">
        <w:rPr>
          <w:i/>
          <w:iCs/>
        </w:rPr>
        <w:t xml:space="preserve"> the end of the public health emergency</w:t>
      </w:r>
      <w:r w:rsidRPr="006E2EEE">
        <w:t>)?</w:t>
      </w:r>
      <w:r w:rsidR="000B6D5E">
        <w:t xml:space="preserve"> </w:t>
      </w:r>
      <w:r>
        <w:t>Why did it change?</w:t>
      </w:r>
    </w:p>
    <w:p w:rsidR="00F46316" w:rsidP="0067503E" w14:paraId="1C8DCCF1" w14:textId="1E24412D">
      <w:pPr>
        <w:pStyle w:val="ListAlpha2"/>
        <w:numPr>
          <w:ilvl w:val="0"/>
          <w:numId w:val="47"/>
        </w:numPr>
      </w:pPr>
      <w:r>
        <w:t xml:space="preserve">Were there any technology changes you wanted to make to support case management that you couldn’t pursue </w:t>
      </w:r>
      <w:r w:rsidRPr="00F46316">
        <w:t>due to political reasons, human resources, funding, or other reasons</w:t>
      </w:r>
      <w:r>
        <w:t>?</w:t>
      </w:r>
      <w:r w:rsidR="0067503E">
        <w:t xml:space="preserve"> </w:t>
      </w:r>
      <w:r w:rsidRPr="0067503E" w:rsidR="0067503E">
        <w:t>How did this impact your work?</w:t>
      </w:r>
    </w:p>
    <w:bookmarkEnd w:id="34"/>
    <w:p w:rsidR="000206EA" w:rsidRPr="00D35A2C" w:rsidP="00A91BD7" w14:paraId="631ED7ED" w14:textId="462D428F">
      <w:pPr>
        <w:pStyle w:val="ListNumber"/>
        <w:numPr>
          <w:ilvl w:val="0"/>
          <w:numId w:val="78"/>
        </w:numPr>
      </w:pPr>
      <w:r w:rsidRPr="00D35A2C">
        <w:t xml:space="preserve">How is your </w:t>
      </w:r>
      <w:r>
        <w:t>[</w:t>
      </w:r>
      <w:r w:rsidRPr="004B7F23">
        <w:rPr>
          <w:highlight w:val="yellow"/>
        </w:rPr>
        <w:t>State/local</w:t>
      </w:r>
      <w:r>
        <w:t xml:space="preserve">] </w:t>
      </w:r>
      <w:r w:rsidRPr="00EF29B9">
        <w:t>SNAP</w:t>
      </w:r>
      <w:r>
        <w:t xml:space="preserve"> agency </w:t>
      </w:r>
      <w:r w:rsidRPr="00D35A2C">
        <w:t xml:space="preserve">using technology to help support SNAP case management </w:t>
      </w:r>
      <w:r w:rsidRPr="004B7F23">
        <w:rPr>
          <w:b/>
          <w:bCs/>
        </w:rPr>
        <w:t>after the public health emergency</w:t>
      </w:r>
      <w:r w:rsidRPr="00D35A2C">
        <w:t>?</w:t>
      </w:r>
      <w:r w:rsidRPr="00F932D0">
        <w:t xml:space="preserve"> </w:t>
      </w:r>
      <w:r>
        <w:t>[</w:t>
      </w:r>
      <w:r w:rsidRPr="004B7F23">
        <w:rPr>
          <w:i/>
          <w:iCs/>
        </w:rPr>
        <w:t>Interviewer note: probe on specific changes discussed in the previous question and how/why they were sustained after the public health emergency</w:t>
      </w:r>
      <w:r>
        <w:t>.]</w:t>
      </w:r>
    </w:p>
    <w:p w:rsidR="000206EA" w:rsidP="00A91BD7" w14:paraId="314E799D" w14:textId="1E288C02">
      <w:pPr>
        <w:pStyle w:val="ListAlpha2"/>
        <w:numPr>
          <w:ilvl w:val="0"/>
          <w:numId w:val="81"/>
        </w:numPr>
      </w:pPr>
      <w:bookmarkStart w:id="35" w:name="_Hlk127281139"/>
      <w:r>
        <w:t xml:space="preserve">Did you return to </w:t>
      </w:r>
      <w:r w:rsidR="007B034C">
        <w:t xml:space="preserve">your pre-public health emergency use of </w:t>
      </w:r>
      <w:r w:rsidR="00C263CF">
        <w:t>technology to support SNAP case management</w:t>
      </w:r>
      <w:r>
        <w:t xml:space="preserve">? </w:t>
      </w:r>
    </w:p>
    <w:p w:rsidR="00E55479" w:rsidRPr="00E55479" w:rsidP="00A91BD7" w14:paraId="707BA060" w14:textId="1A536A23">
      <w:pPr>
        <w:pStyle w:val="ListAlpha2"/>
      </w:pPr>
      <w:r w:rsidRPr="00E55479">
        <w:t>Are changes made during the public health emergency</w:t>
      </w:r>
      <w:r w:rsidR="00134C7D">
        <w:t xml:space="preserve"> related to using technology to support SNAP case management</w:t>
      </w:r>
      <w:r w:rsidRPr="00E55479">
        <w:t xml:space="preserve"> still in effect? Which ones and why?</w:t>
      </w:r>
    </w:p>
    <w:p w:rsidR="000206EA" w:rsidP="00A91BD7" w14:paraId="47446A54" w14:textId="148FE605">
      <w:pPr>
        <w:pStyle w:val="ListAlpha2"/>
      </w:pPr>
      <w:r>
        <w:t xml:space="preserve">Are you </w:t>
      </w:r>
      <w:r w:rsidR="00134C7D">
        <w:t>using technology to support SNAP case management</w:t>
      </w:r>
      <w:r w:rsidR="00134C7D">
        <w:t xml:space="preserve"> </w:t>
      </w:r>
      <w:r>
        <w:t>in an entirely new way after the public health emergency?</w:t>
      </w:r>
    </w:p>
    <w:p w:rsidR="000206EA" w:rsidP="00A91BD7" w14:paraId="26AFEA1D" w14:textId="3DE894CA">
      <w:pPr>
        <w:pStyle w:val="ListNumber"/>
        <w:numPr>
          <w:ilvl w:val="0"/>
          <w:numId w:val="78"/>
        </w:numPr>
      </w:pPr>
      <w:bookmarkStart w:id="36" w:name="_Hlk124230943"/>
      <w:bookmarkEnd w:id="35"/>
      <w:r>
        <w:t xml:space="preserve">For any changes made </w:t>
      </w:r>
      <w:r w:rsidRPr="004B7F23">
        <w:rPr>
          <w:b/>
          <w:bCs/>
        </w:rPr>
        <w:t>during or after the public health emergency</w:t>
      </w:r>
      <w:r>
        <w:t xml:space="preserve">, what factors led to the decision to use technology in different ways? </w:t>
      </w:r>
    </w:p>
    <w:p w:rsidR="000206EA" w:rsidP="00546855" w14:paraId="45B52CF5" w14:textId="77777777">
      <w:pPr>
        <w:pStyle w:val="ListAlpha2"/>
        <w:numPr>
          <w:ilvl w:val="0"/>
          <w:numId w:val="142"/>
        </w:numPr>
      </w:pPr>
      <w:r>
        <w:t>Who was involved in making these decisions?</w:t>
      </w:r>
    </w:p>
    <w:bookmarkEnd w:id="36"/>
    <w:p w:rsidR="000206EA" w:rsidP="00A91BD7" w14:paraId="528A8559" w14:textId="470C46E9">
      <w:pPr>
        <w:pStyle w:val="H3"/>
        <w:numPr>
          <w:ilvl w:val="0"/>
          <w:numId w:val="27"/>
        </w:numPr>
      </w:pPr>
      <w:r>
        <w:t>Eligibility systems</w:t>
      </w:r>
    </w:p>
    <w:p w:rsidR="00134C7D" w:rsidRPr="00EA317F" w:rsidP="00EA317F" w14:paraId="3D094272" w14:textId="0BF13096">
      <w:pPr>
        <w:pStyle w:val="ParagraphContinued"/>
        <w:rPr>
          <w:i/>
          <w:iCs/>
        </w:rPr>
      </w:pPr>
      <w:r>
        <w:rPr>
          <w:i/>
          <w:iCs/>
        </w:rPr>
        <w:t>State SNAP directors, policy directors, s</w:t>
      </w:r>
      <w:r w:rsidRPr="00EA317F">
        <w:rPr>
          <w:i/>
          <w:iCs/>
        </w:rPr>
        <w:t>taff responsible for systems and technology</w:t>
      </w:r>
    </w:p>
    <w:p w:rsidR="000206EA" w:rsidRPr="00441184" w:rsidP="00A91BD7" w14:paraId="272A9913" w14:textId="282B0259">
      <w:pPr>
        <w:pStyle w:val="ListNumber"/>
        <w:numPr>
          <w:ilvl w:val="0"/>
          <w:numId w:val="83"/>
        </w:numPr>
        <w:spacing w:before="160"/>
      </w:pPr>
      <w:r>
        <w:t>We understand from the survey that your State used a [</w:t>
      </w:r>
      <w:r w:rsidRPr="00FB0308">
        <w:rPr>
          <w:highlight w:val="yellow"/>
        </w:rPr>
        <w:t>legacy/integrated</w:t>
      </w:r>
      <w:r w:rsidR="00E55479">
        <w:rPr>
          <w:highlight w:val="yellow"/>
        </w:rPr>
        <w:t xml:space="preserve"> </w:t>
      </w:r>
      <w:r w:rsidRPr="00FB0308">
        <w:rPr>
          <w:bCs/>
          <w:highlight w:val="yellow"/>
        </w:rPr>
        <w:t>prefill from survey</w:t>
      </w:r>
      <w:r>
        <w:t xml:space="preserve">] eligibility system </w:t>
      </w:r>
      <w:r w:rsidRPr="00296805">
        <w:rPr>
          <w:b/>
          <w:bCs/>
        </w:rPr>
        <w:t>before the public health emergency</w:t>
      </w:r>
      <w:r>
        <w:t xml:space="preserve">. </w:t>
      </w:r>
      <w:r w:rsidR="00F84567">
        <w:t>If needed, how d</w:t>
      </w:r>
      <w:r>
        <w:t>id your [</w:t>
      </w:r>
      <w:r w:rsidRPr="00FB0308">
        <w:rPr>
          <w:highlight w:val="yellow"/>
        </w:rPr>
        <w:t>State/local</w:t>
      </w:r>
      <w:r>
        <w:t xml:space="preserve">] </w:t>
      </w:r>
      <w:r w:rsidRPr="00587CCC">
        <w:t>SNAP</w:t>
      </w:r>
      <w:r>
        <w:t xml:space="preserve"> agency make </w:t>
      </w:r>
      <w:r w:rsidRPr="00441184">
        <w:t xml:space="preserve">changes to your eligibility system to issue benefits </w:t>
      </w:r>
      <w:r w:rsidRPr="00296805">
        <w:rPr>
          <w:b/>
          <w:bCs/>
        </w:rPr>
        <w:t>during the public health emergency</w:t>
      </w:r>
      <w:r w:rsidRPr="00441184">
        <w:t xml:space="preserve">? </w:t>
      </w:r>
    </w:p>
    <w:p w:rsidR="000206EA" w:rsidP="00546855" w14:paraId="1D23678B" w14:textId="5B5BC77F">
      <w:pPr>
        <w:pStyle w:val="ListAlpha2"/>
        <w:numPr>
          <w:ilvl w:val="0"/>
          <w:numId w:val="143"/>
        </w:numPr>
      </w:pPr>
      <w:r>
        <w:t>What internal processes did your [</w:t>
      </w:r>
      <w:r w:rsidRPr="00546855">
        <w:rPr>
          <w:highlight w:val="yellow"/>
        </w:rPr>
        <w:t>State/local</w:t>
      </w:r>
      <w:r>
        <w:t>] SNAP agency follow to initiate and implement these changes?</w:t>
      </w:r>
    </w:p>
    <w:p w:rsidR="00134C7D" w:rsidRPr="00D558A2" w:rsidP="00A91BD7" w14:paraId="6B0138D0" w14:textId="34119AA3">
      <w:pPr>
        <w:pStyle w:val="ListAlpha2"/>
      </w:pPr>
      <w:r>
        <w:t>What changes could not be streamlined using technology and still required manual intervention by staff?</w:t>
      </w:r>
    </w:p>
    <w:p w:rsidR="000206EA" w:rsidP="00A91BD7" w14:paraId="72481224" w14:textId="54BDD60A">
      <w:pPr>
        <w:pStyle w:val="ListAlpha2"/>
      </w:pPr>
      <w:r>
        <w:t xml:space="preserve">How did </w:t>
      </w:r>
      <w:r w:rsidR="0031421E">
        <w:t>any existing</w:t>
      </w:r>
      <w:r>
        <w:t xml:space="preserve"> </w:t>
      </w:r>
      <w:r w:rsidR="0031421E">
        <w:t>[</w:t>
      </w:r>
      <w:r w:rsidRPr="00AA3FB8" w:rsidR="0031421E">
        <w:rPr>
          <w:highlight w:val="yellow"/>
        </w:rPr>
        <w:t>State/local</w:t>
      </w:r>
      <w:r w:rsidR="0031421E">
        <w:t xml:space="preserve">] </w:t>
      </w:r>
      <w:r w:rsidRPr="00587CCC" w:rsidR="0031421E">
        <w:t>SNAP</w:t>
      </w:r>
      <w:r w:rsidR="0031421E">
        <w:t xml:space="preserve"> agency </w:t>
      </w:r>
      <w:r>
        <w:t xml:space="preserve">processes </w:t>
      </w:r>
      <w:r w:rsidR="0031421E">
        <w:t xml:space="preserve">to request and test updates to the eligibility system </w:t>
      </w:r>
      <w:r w:rsidRPr="00441184" w:rsidR="0031421E">
        <w:t>(</w:t>
      </w:r>
      <w:r w:rsidRPr="00B53DE4" w:rsidR="0031421E">
        <w:rPr>
          <w:i/>
          <w:iCs/>
        </w:rPr>
        <w:t>ex</w:t>
      </w:r>
      <w:r w:rsidR="0031421E">
        <w:rPr>
          <w:i/>
          <w:iCs/>
        </w:rPr>
        <w:t>ample:</w:t>
      </w:r>
      <w:r w:rsidRPr="00B53DE4" w:rsidR="0031421E">
        <w:rPr>
          <w:i/>
          <w:iCs/>
        </w:rPr>
        <w:t xml:space="preserve"> user design testing</w:t>
      </w:r>
      <w:r w:rsidRPr="00441184" w:rsidR="0031421E">
        <w:t>)</w:t>
      </w:r>
      <w:r w:rsidR="0031421E">
        <w:t xml:space="preserve"> </w:t>
      </w:r>
      <w:r>
        <w:t>support or hinder</w:t>
      </w:r>
      <w:r w:rsidR="0031421E">
        <w:t xml:space="preserve"> making this change?</w:t>
      </w:r>
    </w:p>
    <w:p w:rsidR="000206EA" w:rsidRPr="00D35A2C" w:rsidP="00A91BD7" w14:paraId="51ECD654" w14:textId="11C93380">
      <w:pPr>
        <w:pStyle w:val="ListNumber"/>
        <w:numPr>
          <w:ilvl w:val="0"/>
          <w:numId w:val="83"/>
        </w:numPr>
      </w:pPr>
      <w:r w:rsidRPr="00D35A2C">
        <w:t>Wh</w:t>
      </w:r>
      <w:r w:rsidR="0031421E">
        <w:t>ich</w:t>
      </w:r>
      <w:r w:rsidRPr="00D35A2C">
        <w:t xml:space="preserve"> factors informed your </w:t>
      </w:r>
      <w:r>
        <w:t>[</w:t>
      </w:r>
      <w:r w:rsidRPr="004B7F23">
        <w:rPr>
          <w:highlight w:val="yellow"/>
        </w:rPr>
        <w:t>State/local</w:t>
      </w:r>
      <w:r>
        <w:t xml:space="preserve">] </w:t>
      </w:r>
      <w:r w:rsidRPr="00587CCC">
        <w:t>SNAP</w:t>
      </w:r>
      <w:r>
        <w:t xml:space="preserve"> agency’s </w:t>
      </w:r>
      <w:r w:rsidRPr="00D35A2C">
        <w:t xml:space="preserve">decision to make changes to the eligibility system </w:t>
      </w:r>
      <w:r w:rsidRPr="004B7F23">
        <w:rPr>
          <w:b/>
          <w:bCs/>
        </w:rPr>
        <w:t>during the public health emergency</w:t>
      </w:r>
      <w:r w:rsidRPr="00D35A2C">
        <w:t xml:space="preserve">? </w:t>
      </w:r>
    </w:p>
    <w:p w:rsidR="0031421E" w:rsidP="002F09F0" w14:paraId="77A68F59" w14:textId="77777777">
      <w:pPr>
        <w:pStyle w:val="ListNumber"/>
        <w:numPr>
          <w:ilvl w:val="1"/>
          <w:numId w:val="83"/>
        </w:numPr>
      </w:pPr>
      <w:r>
        <w:t>Which</w:t>
      </w:r>
      <w:r w:rsidRPr="00441184">
        <w:t xml:space="preserve"> </w:t>
      </w:r>
      <w:r>
        <w:t xml:space="preserve">new needs or requirements did the agency </w:t>
      </w:r>
      <w:r w:rsidRPr="00441184">
        <w:t>consider when making these changes?</w:t>
      </w:r>
      <w:r>
        <w:t xml:space="preserve"> </w:t>
      </w:r>
    </w:p>
    <w:p w:rsidR="00546855" w:rsidP="00546855" w14:paraId="043D4785" w14:textId="77777777">
      <w:pPr>
        <w:pStyle w:val="ListNumber"/>
        <w:numPr>
          <w:ilvl w:val="1"/>
          <w:numId w:val="83"/>
        </w:numPr>
      </w:pPr>
      <w:r>
        <w:t>How were SNAP needs or requirements prioritized over needs or requirements from other programs?</w:t>
      </w:r>
    </w:p>
    <w:p w:rsidR="000206EA" w:rsidP="00546855" w14:paraId="05E73A0C" w14:textId="05A0C8A0">
      <w:pPr>
        <w:pStyle w:val="ListNumber"/>
        <w:numPr>
          <w:ilvl w:val="1"/>
          <w:numId w:val="83"/>
        </w:numPr>
      </w:pPr>
      <w:r w:rsidRPr="00FC74D3">
        <w:t>Who was involved in making these decisions?</w:t>
      </w:r>
    </w:p>
    <w:p w:rsidR="000206EA" w:rsidRPr="00D35A2C" w:rsidP="00714831" w14:paraId="12AA968F" w14:textId="2B03F77B">
      <w:pPr>
        <w:pStyle w:val="ListNumber"/>
        <w:numPr>
          <w:ilvl w:val="0"/>
          <w:numId w:val="125"/>
        </w:numPr>
      </w:pPr>
      <w:r w:rsidRPr="00D35A2C">
        <w:t xml:space="preserve">Are changes </w:t>
      </w:r>
      <w:r w:rsidR="0031421E">
        <w:t xml:space="preserve">made </w:t>
      </w:r>
      <w:r w:rsidRPr="00D35A2C">
        <w:t xml:space="preserve">to the eligibility system still </w:t>
      </w:r>
      <w:r w:rsidR="0031421E">
        <w:t>in effect</w:t>
      </w:r>
      <w:r w:rsidRPr="00D35A2C" w:rsidR="0031421E">
        <w:t xml:space="preserve"> </w:t>
      </w:r>
      <w:r w:rsidRPr="00296805">
        <w:rPr>
          <w:b/>
          <w:bCs/>
        </w:rPr>
        <w:t>after the public health emergency</w:t>
      </w:r>
      <w:r w:rsidRPr="00D35A2C">
        <w:t>?</w:t>
      </w:r>
      <w:r w:rsidRPr="00F932D0">
        <w:t xml:space="preserve"> </w:t>
      </w:r>
      <w:r w:rsidR="00D327F4">
        <w:t>Why or why not?</w:t>
      </w:r>
    </w:p>
    <w:p w:rsidR="000206EA" w:rsidP="00714831" w14:paraId="355EA844" w14:textId="112BD80B">
      <w:pPr>
        <w:pStyle w:val="H3"/>
        <w:numPr>
          <w:ilvl w:val="0"/>
          <w:numId w:val="125"/>
        </w:numPr>
      </w:pPr>
      <w:r w:rsidRPr="00FB0308">
        <w:t>Technical assistance</w:t>
      </w:r>
    </w:p>
    <w:p w:rsidR="00134C7D" w:rsidRPr="00EA317F" w:rsidP="00EA317F" w14:paraId="5A0BE2EE" w14:textId="34375B9E">
      <w:pPr>
        <w:pStyle w:val="ParagraphContinued"/>
        <w:rPr>
          <w:i/>
          <w:iCs/>
        </w:rPr>
      </w:pPr>
      <w:r w:rsidRPr="00EA317F">
        <w:rPr>
          <w:i/>
          <w:iCs/>
        </w:rPr>
        <w:t>Field operations managers, local administrators, frontline staff</w:t>
      </w:r>
    </w:p>
    <w:p w:rsidR="000206EA" w:rsidP="00714831" w14:paraId="0B6A1B03" w14:textId="7D9ABCCF">
      <w:pPr>
        <w:pStyle w:val="ListNumber"/>
        <w:numPr>
          <w:ilvl w:val="0"/>
          <w:numId w:val="85"/>
        </w:numPr>
        <w:spacing w:before="160"/>
      </w:pPr>
      <w:r w:rsidRPr="00E44A41">
        <w:t xml:space="preserve">What training or technical assistance did your </w:t>
      </w:r>
      <w:r>
        <w:t>[</w:t>
      </w:r>
      <w:r w:rsidRPr="00DE786B">
        <w:rPr>
          <w:highlight w:val="yellow"/>
        </w:rPr>
        <w:t>State/local</w:t>
      </w:r>
      <w:r>
        <w:t xml:space="preserve">] </w:t>
      </w:r>
      <w:r w:rsidRPr="00EF29B9">
        <w:t>SNAP</w:t>
      </w:r>
      <w:r>
        <w:t xml:space="preserve"> agency </w:t>
      </w:r>
      <w:r w:rsidRPr="00E44A41">
        <w:t xml:space="preserve">provide to help staff use technology in new ways </w:t>
      </w:r>
      <w:r w:rsidRPr="002D712A">
        <w:rPr>
          <w:b/>
          <w:bCs/>
        </w:rPr>
        <w:t>during or after the public health emergency</w:t>
      </w:r>
      <w:r w:rsidRPr="00E44A41">
        <w:t xml:space="preserve">? </w:t>
      </w:r>
    </w:p>
    <w:p w:rsidR="000206EA" w:rsidRPr="001A6F6C" w:rsidP="00714831" w14:paraId="009B018F" w14:textId="77777777">
      <w:pPr>
        <w:pStyle w:val="ListAlpha2"/>
        <w:numPr>
          <w:ilvl w:val="0"/>
          <w:numId w:val="86"/>
        </w:numPr>
      </w:pPr>
      <w:r w:rsidRPr="00E44A41">
        <w:t>How was training provided (</w:t>
      </w:r>
      <w:r w:rsidRPr="00C86A0C">
        <w:rPr>
          <w:i/>
          <w:iCs/>
        </w:rPr>
        <w:t>example: in-person, Zoom, Webinars, etc.</w:t>
      </w:r>
      <w:r w:rsidRPr="00E036FB">
        <w:t>)?</w:t>
      </w:r>
    </w:p>
    <w:p w:rsidR="000206EA" w:rsidRPr="00E44A41" w:rsidP="00A91BD7" w14:paraId="559778A8" w14:textId="77777777">
      <w:pPr>
        <w:pStyle w:val="ListAlpha2"/>
      </w:pPr>
      <w:r w:rsidRPr="00E44A41">
        <w:t>How often was training provided?</w:t>
      </w:r>
    </w:p>
    <w:p w:rsidR="00E55479" w:rsidP="00A91BD7" w14:paraId="0967A25A" w14:textId="704E73D9">
      <w:pPr>
        <w:pStyle w:val="ListAlpha2"/>
      </w:pPr>
      <w:r>
        <w:t xml:space="preserve">Did you feel that the training and/or technical assistance was sufficient to support staff as they navigated the changes? </w:t>
      </w:r>
      <w:r w:rsidR="00D327F4">
        <w:t>Why or why not?</w:t>
      </w:r>
    </w:p>
    <w:p w:rsidR="00283840" w:rsidRPr="00D02C51" w:rsidP="00283840" w14:paraId="6A60E3D7" w14:textId="05AC8238">
      <w:pPr>
        <w:pStyle w:val="ListAlpha2"/>
        <w:numPr>
          <w:ilvl w:val="0"/>
          <w:numId w:val="0"/>
        </w:numPr>
        <w:ind w:left="1080"/>
      </w:pPr>
      <w:r>
        <w:t xml:space="preserve">What, if anything, </w:t>
      </w:r>
      <w:r w:rsidR="000206EA">
        <w:t xml:space="preserve">would </w:t>
      </w:r>
      <w:r>
        <w:t xml:space="preserve">you </w:t>
      </w:r>
      <w:r w:rsidR="000206EA">
        <w:t>have done differently to support staff as they adapted to new uses of technolog</w:t>
      </w:r>
      <w:r>
        <w:t>y and why?</w:t>
      </w:r>
    </w:p>
    <w:p w:rsidR="000206EA" w:rsidP="00714831" w14:paraId="2B427B57" w14:textId="6F78179E">
      <w:pPr>
        <w:pStyle w:val="H3"/>
        <w:numPr>
          <w:ilvl w:val="0"/>
          <w:numId w:val="125"/>
        </w:numPr>
      </w:pPr>
      <w:r w:rsidRPr="00DE786B">
        <w:t xml:space="preserve">Technology to communicate with </w:t>
      </w:r>
      <w:r w:rsidR="00214B1E">
        <w:t>participant</w:t>
      </w:r>
      <w:r w:rsidRPr="00DE786B">
        <w:t>s</w:t>
      </w:r>
    </w:p>
    <w:p w:rsidR="00134C7D" w:rsidRPr="00EA317F" w:rsidP="00EA317F" w14:paraId="20528A6E" w14:textId="72C80ED0">
      <w:pPr>
        <w:pStyle w:val="ParagraphContinued"/>
        <w:rPr>
          <w:i/>
          <w:iCs/>
        </w:rPr>
      </w:pPr>
      <w:r w:rsidRPr="00EA317F">
        <w:rPr>
          <w:i/>
          <w:iCs/>
        </w:rPr>
        <w:t>Field operations managers, staff responsible for systems and technology, local administrators, frontline staff</w:t>
      </w:r>
    </w:p>
    <w:p w:rsidR="000206EA" w:rsidRPr="00D35A2C" w:rsidP="00714831" w14:paraId="30828855" w14:textId="035105B9">
      <w:pPr>
        <w:pStyle w:val="ListNumber"/>
        <w:numPr>
          <w:ilvl w:val="0"/>
          <w:numId w:val="87"/>
        </w:numPr>
        <w:spacing w:before="160"/>
      </w:pPr>
      <w:r w:rsidRPr="00D35A2C">
        <w:t xml:space="preserve">How did your </w:t>
      </w:r>
      <w:r>
        <w:t>[</w:t>
      </w:r>
      <w:r w:rsidRPr="00DE786B">
        <w:rPr>
          <w:highlight w:val="yellow"/>
        </w:rPr>
        <w:t>State/local</w:t>
      </w:r>
      <w:r>
        <w:t xml:space="preserve">] </w:t>
      </w:r>
      <w:r w:rsidRPr="00587CCC">
        <w:t>SNAP</w:t>
      </w:r>
      <w:r>
        <w:t xml:space="preserve"> agency </w:t>
      </w:r>
      <w:r w:rsidRPr="00D35A2C">
        <w:t xml:space="preserve">use technology to communicate with </w:t>
      </w:r>
      <w:r w:rsidR="00AD72CB">
        <w:t xml:space="preserve">applicants and </w:t>
      </w:r>
      <w:r w:rsidR="00214B1E">
        <w:t>participant</w:t>
      </w:r>
      <w:r w:rsidRPr="00D35A2C">
        <w:t xml:space="preserve">s </w:t>
      </w:r>
      <w:r w:rsidRPr="002D712A">
        <w:rPr>
          <w:b/>
          <w:bCs/>
        </w:rPr>
        <w:t>before the public health emergency</w:t>
      </w:r>
      <w:r w:rsidRPr="00D35A2C">
        <w:t>?</w:t>
      </w:r>
      <w:r w:rsidR="004F3C22">
        <w:t xml:space="preserve"> For example:</w:t>
      </w:r>
    </w:p>
    <w:p w:rsidR="00D327F4" w:rsidP="00714831" w14:paraId="2128BC9C" w14:textId="679CF871">
      <w:pPr>
        <w:pStyle w:val="ListAlpha2"/>
        <w:numPr>
          <w:ilvl w:val="0"/>
          <w:numId w:val="88"/>
        </w:numPr>
      </w:pPr>
      <w:r>
        <w:t>D</w:t>
      </w:r>
      <w:r w:rsidR="000206EA">
        <w:t>id you disseminate pre-recorded messages?</w:t>
      </w:r>
      <w:r w:rsidR="00214B1E">
        <w:t xml:space="preserve"> </w:t>
      </w:r>
      <w:r>
        <w:t>If so, how?</w:t>
      </w:r>
    </w:p>
    <w:p w:rsidR="000206EA" w:rsidP="00714831" w14:paraId="2863DB25" w14:textId="0BF3F4AD">
      <w:pPr>
        <w:pStyle w:val="ListAlpha2"/>
        <w:numPr>
          <w:ilvl w:val="0"/>
          <w:numId w:val="88"/>
        </w:numPr>
      </w:pPr>
      <w:r>
        <w:t>D</w:t>
      </w:r>
      <w:r>
        <w:t xml:space="preserve">id you communicate with </w:t>
      </w:r>
      <w:r w:rsidR="00AD72CB">
        <w:t xml:space="preserve">applicants and </w:t>
      </w:r>
      <w:r w:rsidR="00214B1E">
        <w:t>participant</w:t>
      </w:r>
      <w:r>
        <w:t xml:space="preserve">s via video </w:t>
      </w:r>
      <w:r w:rsidR="00E7258D">
        <w:t>or chat</w:t>
      </w:r>
      <w:r>
        <w:t xml:space="preserve"> technology or text messages?</w:t>
      </w:r>
      <w:r>
        <w:t xml:space="preserve"> How often did you use these technologies?</w:t>
      </w:r>
    </w:p>
    <w:p w:rsidR="000206EA" w:rsidRPr="00D35A2C" w:rsidP="00714831" w14:paraId="19DADC75" w14:textId="29348452">
      <w:pPr>
        <w:pStyle w:val="ListNumber"/>
        <w:numPr>
          <w:ilvl w:val="0"/>
          <w:numId w:val="87"/>
        </w:numPr>
      </w:pPr>
      <w:bookmarkStart w:id="37" w:name="_Hlk124173208"/>
      <w:bookmarkStart w:id="38" w:name="_Hlk124173076"/>
      <w:r w:rsidRPr="00D35A2C">
        <w:t xml:space="preserve">How did your </w:t>
      </w:r>
      <w:r>
        <w:t>[</w:t>
      </w:r>
      <w:r w:rsidRPr="004B7F23">
        <w:rPr>
          <w:highlight w:val="yellow"/>
        </w:rPr>
        <w:t>State/local</w:t>
      </w:r>
      <w:r>
        <w:t xml:space="preserve">] </w:t>
      </w:r>
      <w:r w:rsidRPr="00587CCC">
        <w:t>SNAP</w:t>
      </w:r>
      <w:r>
        <w:t xml:space="preserve"> agency </w:t>
      </w:r>
      <w:r w:rsidRPr="00D35A2C">
        <w:t xml:space="preserve">change the way it used technology to communicate with </w:t>
      </w:r>
      <w:r w:rsidR="00AD72CB">
        <w:t xml:space="preserve">applicants and </w:t>
      </w:r>
      <w:r w:rsidR="00214B1E">
        <w:t>participant</w:t>
      </w:r>
      <w:r w:rsidRPr="00D35A2C">
        <w:t xml:space="preserve">s </w:t>
      </w:r>
      <w:r w:rsidRPr="004B7F23">
        <w:rPr>
          <w:b/>
          <w:bCs/>
        </w:rPr>
        <w:t>during the public health emergency</w:t>
      </w:r>
      <w:r w:rsidRPr="00D35A2C">
        <w:t>?</w:t>
      </w:r>
    </w:p>
    <w:bookmarkEnd w:id="37"/>
    <w:p w:rsidR="000206EA" w:rsidP="00714831" w14:paraId="7C4828F3" w14:textId="28FE3A5C">
      <w:pPr>
        <w:pStyle w:val="ListAlpha2"/>
        <w:numPr>
          <w:ilvl w:val="0"/>
          <w:numId w:val="89"/>
        </w:numPr>
      </w:pPr>
      <w:r>
        <w:t>How</w:t>
      </w:r>
      <w:r w:rsidR="00C00BD6">
        <w:t xml:space="preserve"> </w:t>
      </w:r>
      <w:r>
        <w:t>d</w:t>
      </w:r>
      <w:r>
        <w:t xml:space="preserve">id you </w:t>
      </w:r>
      <w:r w:rsidR="00C00BD6">
        <w:t xml:space="preserve">change the way you </w:t>
      </w:r>
      <w:r>
        <w:t>disseminate</w:t>
      </w:r>
      <w:r w:rsidR="00C00BD6">
        <w:t>d</w:t>
      </w:r>
      <w:r>
        <w:t xml:space="preserve"> pre-recorded messages?</w:t>
      </w:r>
    </w:p>
    <w:p w:rsidR="000206EA" w:rsidP="00714831" w14:paraId="7757F82C" w14:textId="0C417596">
      <w:pPr>
        <w:pStyle w:val="ListAlpha2"/>
        <w:numPr>
          <w:ilvl w:val="0"/>
          <w:numId w:val="89"/>
        </w:numPr>
      </w:pPr>
      <w:r>
        <w:t xml:space="preserve">How </w:t>
      </w:r>
      <w:r w:rsidR="00C00BD6">
        <w:t xml:space="preserve">did you change how </w:t>
      </w:r>
      <w:r>
        <w:t xml:space="preserve">often </w:t>
      </w:r>
      <w:r>
        <w:t>you communicate</w:t>
      </w:r>
      <w:r w:rsidR="00C00BD6">
        <w:t>d</w:t>
      </w:r>
      <w:r>
        <w:t xml:space="preserve"> with </w:t>
      </w:r>
      <w:r w:rsidR="00AD72CB">
        <w:t xml:space="preserve">applicants and </w:t>
      </w:r>
      <w:r w:rsidR="00214B1E">
        <w:t>participant</w:t>
      </w:r>
      <w:r>
        <w:t xml:space="preserve">s via video </w:t>
      </w:r>
      <w:r w:rsidR="00E7258D">
        <w:t>or chat</w:t>
      </w:r>
      <w:r>
        <w:t xml:space="preserve"> technology or text messages?</w:t>
      </w:r>
    </w:p>
    <w:p w:rsidR="000206EA" w:rsidP="00714831" w14:paraId="04D8A09B" w14:textId="4648BE41">
      <w:pPr>
        <w:pStyle w:val="ListAlpha2"/>
        <w:numPr>
          <w:ilvl w:val="0"/>
          <w:numId w:val="89"/>
        </w:numPr>
      </w:pPr>
      <w:bookmarkStart w:id="39" w:name="_Hlk124173756"/>
      <w:r>
        <w:t>How d</w:t>
      </w:r>
      <w:r w:rsidRPr="006E2EEE">
        <w:t xml:space="preserve">id </w:t>
      </w:r>
      <w:r>
        <w:t>the</w:t>
      </w:r>
      <w:r w:rsidRPr="006E2EEE">
        <w:t xml:space="preserve"> approach shift at different points throughout the public health emergency (</w:t>
      </w:r>
      <w:r w:rsidRPr="00DE786B">
        <w:rPr>
          <w:i/>
          <w:iCs/>
        </w:rPr>
        <w:t>example: at the beginning versus the end of the public health emergency</w:t>
      </w:r>
      <w:r w:rsidRPr="006E2EEE">
        <w:t>)?</w:t>
      </w:r>
      <w:r>
        <w:t xml:space="preserve"> Why did it change?</w:t>
      </w:r>
    </w:p>
    <w:p w:rsidR="00F46316" w:rsidP="002F09F0" w14:paraId="0A0D9CF8" w14:textId="72AF83FE">
      <w:pPr>
        <w:pStyle w:val="ListAlpha2"/>
        <w:numPr>
          <w:ilvl w:val="0"/>
          <w:numId w:val="47"/>
        </w:numPr>
      </w:pPr>
      <w:r>
        <w:t xml:space="preserve">Were there any technology changes you wanted to make to communicate with </w:t>
      </w:r>
      <w:r w:rsidR="00AD72CB">
        <w:t xml:space="preserve">applicants and </w:t>
      </w:r>
      <w:r w:rsidR="00214B1E">
        <w:t>participant</w:t>
      </w:r>
      <w:r>
        <w:t xml:space="preserve">s that you couldn’t pursue </w:t>
      </w:r>
      <w:r w:rsidRPr="00F46316">
        <w:t>due to political reasons, human resources, funding, or other reasons</w:t>
      </w:r>
      <w:r>
        <w:t>?</w:t>
      </w:r>
      <w:r w:rsidRPr="00D327F4" w:rsidR="00D327F4">
        <w:t xml:space="preserve"> How did this impact your work?</w:t>
      </w:r>
    </w:p>
    <w:bookmarkEnd w:id="39"/>
    <w:p w:rsidR="000206EA" w:rsidP="00714831" w14:paraId="05960E17" w14:textId="6FB79761">
      <w:pPr>
        <w:pStyle w:val="ListNumber"/>
        <w:numPr>
          <w:ilvl w:val="0"/>
          <w:numId w:val="87"/>
        </w:numPr>
      </w:pPr>
      <w:r w:rsidRPr="00D35A2C">
        <w:t xml:space="preserve">How did any changes to </w:t>
      </w:r>
      <w:r w:rsidR="00AD72CB">
        <w:t xml:space="preserve">applicant and </w:t>
      </w:r>
      <w:r w:rsidR="00214B1E">
        <w:t>participant</w:t>
      </w:r>
      <w:r w:rsidRPr="00D35A2C">
        <w:t xml:space="preserve"> communication improve </w:t>
      </w:r>
      <w:r w:rsidR="00214B1E">
        <w:t>participant</w:t>
      </w:r>
      <w:r w:rsidRPr="00D35A2C">
        <w:t xml:space="preserve">s’ access to SNAP? </w:t>
      </w:r>
    </w:p>
    <w:p w:rsidR="000206EA" w:rsidRPr="00D35A2C" w:rsidP="00714831" w14:paraId="68A7292C" w14:textId="6AEBD0E1">
      <w:pPr>
        <w:pStyle w:val="ListNumber"/>
        <w:numPr>
          <w:ilvl w:val="0"/>
          <w:numId w:val="87"/>
        </w:numPr>
      </w:pPr>
      <w:r w:rsidRPr="00D35A2C">
        <w:t xml:space="preserve">How is your </w:t>
      </w:r>
      <w:r>
        <w:t>[</w:t>
      </w:r>
      <w:r w:rsidRPr="004B7F23">
        <w:rPr>
          <w:highlight w:val="yellow"/>
        </w:rPr>
        <w:t>State/local</w:t>
      </w:r>
      <w:r>
        <w:t xml:space="preserve">] </w:t>
      </w:r>
      <w:r w:rsidRPr="00587CCC">
        <w:t>SNAP</w:t>
      </w:r>
      <w:r>
        <w:t xml:space="preserve"> agency </w:t>
      </w:r>
      <w:r w:rsidRPr="00D35A2C">
        <w:t xml:space="preserve">using technology to communicate with </w:t>
      </w:r>
      <w:r w:rsidR="00AD72CB">
        <w:t xml:space="preserve">applicants and </w:t>
      </w:r>
      <w:r w:rsidR="00214B1E">
        <w:t>participant</w:t>
      </w:r>
      <w:r w:rsidRPr="00D35A2C">
        <w:t xml:space="preserve">s </w:t>
      </w:r>
      <w:r w:rsidRPr="004B7F23">
        <w:rPr>
          <w:b/>
          <w:bCs/>
        </w:rPr>
        <w:t>after the public health emergency</w:t>
      </w:r>
      <w:r w:rsidRPr="00D35A2C">
        <w:t>?</w:t>
      </w:r>
      <w:r>
        <w:t xml:space="preserve"> [</w:t>
      </w:r>
      <w:r w:rsidRPr="004B7F23">
        <w:rPr>
          <w:i/>
          <w:iCs/>
        </w:rPr>
        <w:t>Interviewer note: probe on specific changes discussed in the previous question</w:t>
      </w:r>
      <w:r w:rsidRPr="004B7F23" w:rsidR="000E50C8">
        <w:rPr>
          <w:i/>
          <w:iCs/>
        </w:rPr>
        <w:t>s</w:t>
      </w:r>
      <w:r w:rsidRPr="004B7F23">
        <w:rPr>
          <w:i/>
          <w:iCs/>
        </w:rPr>
        <w:t xml:space="preserve"> and how/why they were sustained after the public health emergency.]</w:t>
      </w:r>
    </w:p>
    <w:p w:rsidR="000206EA" w:rsidP="00714831" w14:paraId="6FE36C40" w14:textId="647E0924">
      <w:pPr>
        <w:pStyle w:val="ListAlpha2"/>
        <w:numPr>
          <w:ilvl w:val="0"/>
          <w:numId w:val="90"/>
        </w:numPr>
      </w:pPr>
      <w:bookmarkStart w:id="40" w:name="_Hlk127281157"/>
      <w:bookmarkEnd w:id="38"/>
      <w:r>
        <w:t>Did you return to</w:t>
      </w:r>
      <w:r w:rsidR="007B142E">
        <w:t xml:space="preserve"> your</w:t>
      </w:r>
      <w:r>
        <w:t xml:space="preserve"> pre–public health emergency </w:t>
      </w:r>
      <w:r w:rsidR="007B142E">
        <w:t xml:space="preserve">use of technology to communicate with </w:t>
      </w:r>
      <w:r w:rsidR="00AD72CB">
        <w:t xml:space="preserve">applicants and </w:t>
      </w:r>
      <w:r w:rsidR="00214B1E">
        <w:t>participant</w:t>
      </w:r>
      <w:r w:rsidR="007B142E">
        <w:t>s</w:t>
      </w:r>
      <w:r>
        <w:t xml:space="preserve">? </w:t>
      </w:r>
    </w:p>
    <w:p w:rsidR="000E50C8" w:rsidRPr="000E50C8" w:rsidP="00A91BD7" w14:paraId="03AC4BF1" w14:textId="0A0C1581">
      <w:pPr>
        <w:pStyle w:val="ListAlpha2"/>
      </w:pPr>
      <w:r w:rsidRPr="000E50C8">
        <w:t xml:space="preserve">Are changes made during the public health emergency </w:t>
      </w:r>
      <w:r w:rsidR="007B142E">
        <w:t xml:space="preserve">related to the use of technology to communicate with </w:t>
      </w:r>
      <w:r w:rsidR="00AD72CB">
        <w:t xml:space="preserve">applicants and </w:t>
      </w:r>
      <w:r w:rsidR="00214B1E">
        <w:t>participant</w:t>
      </w:r>
      <w:r w:rsidR="007B142E">
        <w:t xml:space="preserve">s </w:t>
      </w:r>
      <w:r w:rsidRPr="000E50C8">
        <w:t>still in effect? Which ones and why?</w:t>
      </w:r>
    </w:p>
    <w:p w:rsidR="000206EA" w:rsidP="00A91BD7" w14:paraId="1F84CC46" w14:textId="64EA59DA">
      <w:pPr>
        <w:pStyle w:val="ListAlpha2"/>
      </w:pPr>
      <w:r>
        <w:t xml:space="preserve">Are you </w:t>
      </w:r>
      <w:r w:rsidR="009933AA">
        <w:t xml:space="preserve">using technology to </w:t>
      </w:r>
      <w:r>
        <w:t>communicat</w:t>
      </w:r>
      <w:r w:rsidR="009933AA">
        <w:t>e</w:t>
      </w:r>
      <w:r>
        <w:t xml:space="preserve"> with </w:t>
      </w:r>
      <w:r w:rsidR="00AD72CB">
        <w:t xml:space="preserve">applicants and </w:t>
      </w:r>
      <w:r w:rsidR="00214B1E">
        <w:t>participant</w:t>
      </w:r>
      <w:r>
        <w:t>s in an entirely new way following the public health emergency?</w:t>
      </w:r>
    </w:p>
    <w:p w:rsidR="00C00BD6" w:rsidP="00C00BD6" w14:paraId="38CE024E" w14:textId="0B42851E">
      <w:pPr>
        <w:pStyle w:val="ListNumber"/>
        <w:numPr>
          <w:ilvl w:val="0"/>
          <w:numId w:val="78"/>
        </w:numPr>
      </w:pPr>
      <w:r>
        <w:t xml:space="preserve">For any changes made </w:t>
      </w:r>
      <w:r w:rsidRPr="004B7F23">
        <w:rPr>
          <w:b/>
          <w:bCs/>
        </w:rPr>
        <w:t>during or after the public health emergency</w:t>
      </w:r>
      <w:r>
        <w:t xml:space="preserve">, what factors led to the decision to use technology to communicate with participants in different ways? </w:t>
      </w:r>
    </w:p>
    <w:p w:rsidR="00C00BD6" w:rsidP="00714831" w14:paraId="0D85E786" w14:textId="7944CF15">
      <w:pPr>
        <w:pStyle w:val="ListAlpha2"/>
        <w:numPr>
          <w:ilvl w:val="0"/>
          <w:numId w:val="132"/>
        </w:numPr>
      </w:pPr>
      <w:r>
        <w:t>Who was involved in making these decisions?</w:t>
      </w:r>
    </w:p>
    <w:bookmarkEnd w:id="40"/>
    <w:p w:rsidR="000206EA" w:rsidP="00DE786B" w14:paraId="449D5FB7" w14:textId="46AB3571">
      <w:pPr>
        <w:pStyle w:val="H3"/>
      </w:pPr>
      <w:r>
        <w:t>6.</w:t>
      </w:r>
      <w:r>
        <w:tab/>
      </w:r>
      <w:r>
        <w:t xml:space="preserve">Technology to improve </w:t>
      </w:r>
      <w:r w:rsidR="00214B1E">
        <w:t>participant</w:t>
      </w:r>
      <w:r>
        <w:t>s’ access</w:t>
      </w:r>
    </w:p>
    <w:p w:rsidR="009933AA" w:rsidRPr="00EA317F" w:rsidP="00EA317F" w14:paraId="79140C21" w14:textId="6CF2491F">
      <w:pPr>
        <w:pStyle w:val="ParagraphContinued"/>
        <w:rPr>
          <w:i/>
          <w:iCs/>
        </w:rPr>
      </w:pPr>
      <w:r w:rsidRPr="00260B74">
        <w:rPr>
          <w:i/>
          <w:iCs/>
        </w:rPr>
        <w:t>Field operations managers, staff responsible for systems and technology, local administrators, frontline staff</w:t>
      </w:r>
    </w:p>
    <w:p w:rsidR="000206EA" w:rsidP="00714831" w14:paraId="646DC87E" w14:textId="240C57F1">
      <w:pPr>
        <w:pStyle w:val="ListNumber"/>
        <w:numPr>
          <w:ilvl w:val="0"/>
          <w:numId w:val="91"/>
        </w:numPr>
        <w:spacing w:before="160"/>
      </w:pPr>
      <w:r>
        <w:t xml:space="preserve">How did </w:t>
      </w:r>
      <w:r>
        <w:t>your [</w:t>
      </w:r>
      <w:r w:rsidRPr="00DE786B">
        <w:rPr>
          <w:highlight w:val="yellow"/>
        </w:rPr>
        <w:t>State/local</w:t>
      </w:r>
      <w:r>
        <w:t xml:space="preserve">] </w:t>
      </w:r>
      <w:r w:rsidRPr="00587CCC">
        <w:t>SNAP</w:t>
      </w:r>
      <w:r>
        <w:t xml:space="preserve"> agency us</w:t>
      </w:r>
      <w:r>
        <w:t>e</w:t>
      </w:r>
      <w:r>
        <w:t xml:space="preserve"> technology to improve </w:t>
      </w:r>
      <w:r w:rsidR="00AD72CB">
        <w:t xml:space="preserve">applicant and </w:t>
      </w:r>
      <w:r w:rsidR="00214B1E">
        <w:t>participant</w:t>
      </w:r>
      <w:r>
        <w:t xml:space="preserve">s’ access to SNAP </w:t>
      </w:r>
      <w:r w:rsidRPr="002D712A">
        <w:rPr>
          <w:b/>
          <w:bCs/>
        </w:rPr>
        <w:t>before the public health emergency</w:t>
      </w:r>
      <w:r>
        <w:t>?</w:t>
      </w:r>
      <w:r w:rsidR="00855502">
        <w:t xml:space="preserve"> For example:</w:t>
      </w:r>
    </w:p>
    <w:p w:rsidR="000206EA" w:rsidP="00714831" w14:paraId="62B181E2" w14:textId="7A2E2277">
      <w:pPr>
        <w:pStyle w:val="ListAlpha2"/>
        <w:numPr>
          <w:ilvl w:val="0"/>
          <w:numId w:val="92"/>
        </w:numPr>
      </w:pPr>
      <w:r>
        <w:t>Did your [</w:t>
      </w:r>
      <w:r w:rsidRPr="00DE786B">
        <w:rPr>
          <w:highlight w:val="yellow"/>
        </w:rPr>
        <w:t>State/local</w:t>
      </w:r>
      <w:r>
        <w:t xml:space="preserve">] </w:t>
      </w:r>
      <w:r w:rsidRPr="00587CCC">
        <w:t>SNAP</w:t>
      </w:r>
      <w:r>
        <w:t xml:space="preserve"> agency offer online applications?</w:t>
      </w:r>
    </w:p>
    <w:p w:rsidR="000206EA" w:rsidP="00A91BD7" w14:paraId="4ED09B75" w14:textId="4D4CCC5D">
      <w:pPr>
        <w:pStyle w:val="ListAlpha2"/>
      </w:pPr>
      <w:r>
        <w:t>Did your [</w:t>
      </w:r>
      <w:r w:rsidRPr="00AA3FB8">
        <w:rPr>
          <w:highlight w:val="yellow"/>
        </w:rPr>
        <w:t>State/local</w:t>
      </w:r>
      <w:r>
        <w:t xml:space="preserve">] </w:t>
      </w:r>
      <w:r w:rsidRPr="00587CCC">
        <w:t>SNAP</w:t>
      </w:r>
      <w:r>
        <w:t xml:space="preserve"> agency use </w:t>
      </w:r>
      <w:r w:rsidR="00214B1E">
        <w:t>participant</w:t>
      </w:r>
      <w:r>
        <w:t>-facing benefit management tools/portals?</w:t>
      </w:r>
    </w:p>
    <w:p w:rsidR="004B7F23" w:rsidRPr="004B7F23" w:rsidP="00A91BD7" w14:paraId="59076707" w14:textId="77777777">
      <w:pPr>
        <w:pStyle w:val="ListAlpha2"/>
        <w:numPr>
          <w:ilvl w:val="2"/>
          <w:numId w:val="47"/>
        </w:numPr>
      </w:pPr>
      <w:r>
        <w:t xml:space="preserve">What capabilities were available to </w:t>
      </w:r>
      <w:r w:rsidR="00AD72CB">
        <w:t xml:space="preserve">applicants and </w:t>
      </w:r>
      <w:r w:rsidR="00214B1E">
        <w:t>participant</w:t>
      </w:r>
      <w:r>
        <w:t>s through the benefit management tools/portals</w:t>
      </w:r>
      <w:r w:rsidR="009933AA">
        <w:t xml:space="preserve"> (</w:t>
      </w:r>
      <w:r w:rsidRPr="00EA317F" w:rsidR="009933AA">
        <w:rPr>
          <w:i/>
          <w:iCs/>
        </w:rPr>
        <w:t>example: uploading required documents)</w:t>
      </w:r>
      <w:r w:rsidRPr="00EA317F">
        <w:rPr>
          <w:i/>
          <w:iCs/>
        </w:rPr>
        <w:t>?</w:t>
      </w:r>
    </w:p>
    <w:p w:rsidR="000206EA" w:rsidRPr="00737B4A" w:rsidP="00A91BD7" w14:paraId="044C6797" w14:textId="24D9F7E2">
      <w:pPr>
        <w:pStyle w:val="ListAlpha2"/>
        <w:numPr>
          <w:ilvl w:val="2"/>
          <w:numId w:val="47"/>
        </w:numPr>
      </w:pPr>
      <w:r>
        <w:t xml:space="preserve">What processes were not accessible outside the benefit management tools/portals? </w:t>
      </w:r>
    </w:p>
    <w:p w:rsidR="000206EA" w:rsidP="00A91BD7" w14:paraId="022EADF4" w14:textId="3EC473FF">
      <w:pPr>
        <w:pStyle w:val="ListAlpha2"/>
      </w:pPr>
      <w:r>
        <w:t>Did your [</w:t>
      </w:r>
      <w:r w:rsidRPr="24516958">
        <w:rPr>
          <w:highlight w:val="yellow"/>
        </w:rPr>
        <w:t>State/local</w:t>
      </w:r>
      <w:r>
        <w:t>] SNAP agency accept telephonic signatures? For what types of documents</w:t>
      </w:r>
      <w:r w:rsidR="005411BC">
        <w:t xml:space="preserve">? </w:t>
      </w:r>
    </w:p>
    <w:p w:rsidR="009933AA" w:rsidP="00A91BD7" w14:paraId="1DDEF799" w14:textId="394A2288">
      <w:pPr>
        <w:pStyle w:val="ListAlpha2"/>
      </w:pPr>
      <w:r>
        <w:t>Did your [</w:t>
      </w:r>
      <w:r w:rsidRPr="00EA317F">
        <w:rPr>
          <w:highlight w:val="yellow"/>
        </w:rPr>
        <w:t>State/local</w:t>
      </w:r>
      <w:r>
        <w:t>] SNAP agency have a mobile application or mobile-friendly website?</w:t>
      </w:r>
    </w:p>
    <w:p w:rsidR="000206EA" w:rsidRPr="00701B71" w:rsidP="00A91BD7" w14:paraId="53D40F8E" w14:textId="2FF324FE">
      <w:pPr>
        <w:pStyle w:val="ListAlpha2"/>
      </w:pPr>
      <w:r>
        <w:t>Did your [</w:t>
      </w:r>
      <w:r w:rsidRPr="00AA3FB8">
        <w:rPr>
          <w:highlight w:val="yellow"/>
        </w:rPr>
        <w:t>State/local</w:t>
      </w:r>
      <w:r>
        <w:t xml:space="preserve">] </w:t>
      </w:r>
      <w:r w:rsidRPr="00587CCC">
        <w:t>SNAP</w:t>
      </w:r>
      <w:r>
        <w:t xml:space="preserve"> agency provide access to mobile devices such as phones? </w:t>
      </w:r>
    </w:p>
    <w:p w:rsidR="000206EA" w:rsidP="00714831" w14:paraId="096590FC" w14:textId="1F6258C9">
      <w:pPr>
        <w:pStyle w:val="ListNumber"/>
        <w:numPr>
          <w:ilvl w:val="0"/>
          <w:numId w:val="91"/>
        </w:numPr>
      </w:pPr>
      <w:r>
        <w:t>How did your [</w:t>
      </w:r>
      <w:r w:rsidRPr="004B7F23">
        <w:rPr>
          <w:highlight w:val="yellow"/>
        </w:rPr>
        <w:t>State/local</w:t>
      </w:r>
      <w:r>
        <w:t xml:space="preserve">] </w:t>
      </w:r>
      <w:r w:rsidRPr="00587CCC">
        <w:t>SNAP</w:t>
      </w:r>
      <w:r>
        <w:t xml:space="preserve"> agency change the way it used technology </w:t>
      </w:r>
      <w:r w:rsidRPr="004B7F23">
        <w:rPr>
          <w:b/>
          <w:bCs/>
        </w:rPr>
        <w:t>during the public health emergency</w:t>
      </w:r>
      <w:r w:rsidRPr="002D712A">
        <w:t xml:space="preserve"> </w:t>
      </w:r>
      <w:r>
        <w:t xml:space="preserve">to improve </w:t>
      </w:r>
      <w:r w:rsidR="00AD72CB">
        <w:t xml:space="preserve">applicants’ and </w:t>
      </w:r>
      <w:r w:rsidR="00214B1E">
        <w:t>participant</w:t>
      </w:r>
      <w:r>
        <w:t xml:space="preserve">s’ access to SNAP? </w:t>
      </w:r>
    </w:p>
    <w:p w:rsidR="000206EA" w:rsidP="00714831" w14:paraId="1877C839" w14:textId="08966D87">
      <w:pPr>
        <w:pStyle w:val="ListAlpha2"/>
        <w:numPr>
          <w:ilvl w:val="0"/>
          <w:numId w:val="93"/>
        </w:numPr>
      </w:pPr>
      <w:r>
        <w:t>How d</w:t>
      </w:r>
      <w:r>
        <w:t xml:space="preserve">id the use of online applications change? </w:t>
      </w:r>
    </w:p>
    <w:p w:rsidR="000206EA" w:rsidP="00A91BD7" w14:paraId="464900C8" w14:textId="0DF497A2">
      <w:pPr>
        <w:pStyle w:val="ListAlpha2"/>
      </w:pPr>
      <w:r>
        <w:t>How d</w:t>
      </w:r>
      <w:r>
        <w:t>id the use of benefit management tools/portals change?</w:t>
      </w:r>
    </w:p>
    <w:p w:rsidR="000206EA" w:rsidP="00A91BD7" w14:paraId="79AFDCD5" w14:textId="7B69CF2E">
      <w:pPr>
        <w:pStyle w:val="ListAlpha2"/>
      </w:pPr>
      <w:r>
        <w:t>How d</w:t>
      </w:r>
      <w:r>
        <w:t>id the use of telephonic signatures change?</w:t>
      </w:r>
    </w:p>
    <w:p w:rsidR="000206EA" w:rsidP="00A91BD7" w14:paraId="6AB7D1F6" w14:textId="253E13CB">
      <w:pPr>
        <w:pStyle w:val="ListAlpha2"/>
      </w:pPr>
      <w:r>
        <w:t>How d</w:t>
      </w:r>
      <w:r>
        <w:t xml:space="preserve">id the use of mobile devices change? </w:t>
      </w:r>
    </w:p>
    <w:p w:rsidR="000206EA" w:rsidP="00A91BD7" w14:paraId="28FEAA80" w14:textId="598A24CB">
      <w:pPr>
        <w:pStyle w:val="ListAlpha2"/>
      </w:pPr>
      <w:r>
        <w:t>How d</w:t>
      </w:r>
      <w:r w:rsidRPr="006E2EEE">
        <w:t xml:space="preserve">id </w:t>
      </w:r>
      <w:r>
        <w:t>the</w:t>
      </w:r>
      <w:r w:rsidRPr="006E2EEE">
        <w:t xml:space="preserve"> approach shift at different points throughout the public health emergency (</w:t>
      </w:r>
      <w:r w:rsidRPr="006E2EEE">
        <w:rPr>
          <w:i/>
          <w:iCs/>
        </w:rPr>
        <w:t>ex</w:t>
      </w:r>
      <w:r>
        <w:rPr>
          <w:i/>
          <w:iCs/>
        </w:rPr>
        <w:t>ample:</w:t>
      </w:r>
      <w:r w:rsidRPr="006E2EEE">
        <w:rPr>
          <w:i/>
          <w:iCs/>
        </w:rPr>
        <w:t xml:space="preserve"> at the beginning </w:t>
      </w:r>
      <w:r>
        <w:rPr>
          <w:i/>
          <w:iCs/>
        </w:rPr>
        <w:t>versus</w:t>
      </w:r>
      <w:r w:rsidRPr="006E2EEE">
        <w:rPr>
          <w:i/>
          <w:iCs/>
        </w:rPr>
        <w:t xml:space="preserve"> the end of the public health emergency</w:t>
      </w:r>
      <w:r w:rsidRPr="006E2EEE">
        <w:t>)?</w:t>
      </w:r>
      <w:r>
        <w:t xml:space="preserve"> Why did it change?</w:t>
      </w:r>
    </w:p>
    <w:p w:rsidR="00F46316" w:rsidRPr="00840364" w:rsidP="00A91BD7" w14:paraId="6DA51253" w14:textId="1F451D94">
      <w:pPr>
        <w:pStyle w:val="ListAlpha2"/>
      </w:pPr>
      <w:r>
        <w:t xml:space="preserve">Were there any technology changes you wanted to make to improve </w:t>
      </w:r>
      <w:r w:rsidR="00AD72CB">
        <w:t xml:space="preserve">applicants’ and </w:t>
      </w:r>
      <w:r w:rsidR="00214B1E">
        <w:t>participant</w:t>
      </w:r>
      <w:r>
        <w:t xml:space="preserve">s’ access to SNAP that you couldn’t pursue </w:t>
      </w:r>
      <w:r w:rsidRPr="00F46316">
        <w:t>due to political reasons, human resources, funding, or other reasons</w:t>
      </w:r>
      <w:r>
        <w:t>?</w:t>
      </w:r>
      <w:r w:rsidR="00855502">
        <w:t xml:space="preserve"> How did this impact your work?</w:t>
      </w:r>
    </w:p>
    <w:p w:rsidR="000206EA" w:rsidRPr="00FC74D3" w:rsidP="00714831" w14:paraId="4CDFCC10" w14:textId="0921286D">
      <w:pPr>
        <w:pStyle w:val="ListNumber"/>
        <w:numPr>
          <w:ilvl w:val="0"/>
          <w:numId w:val="91"/>
        </w:numPr>
      </w:pPr>
      <w:r>
        <w:t>How is your [</w:t>
      </w:r>
      <w:r w:rsidRPr="004B7F23">
        <w:rPr>
          <w:highlight w:val="yellow"/>
        </w:rPr>
        <w:t>State/local</w:t>
      </w:r>
      <w:r>
        <w:t xml:space="preserve">] </w:t>
      </w:r>
      <w:r w:rsidRPr="00587CCC">
        <w:t>SNAP</w:t>
      </w:r>
      <w:r>
        <w:t xml:space="preserve"> agency using technology to improve </w:t>
      </w:r>
      <w:r w:rsidR="00AD72CB">
        <w:t xml:space="preserve">applicants’ and </w:t>
      </w:r>
      <w:r w:rsidR="00214B1E">
        <w:t>participant</w:t>
      </w:r>
      <w:r>
        <w:t>s’ access to SNAP</w:t>
      </w:r>
      <w:r w:rsidRPr="004B7F23">
        <w:rPr>
          <w:b/>
          <w:bCs/>
        </w:rPr>
        <w:t xml:space="preserve"> after the public health emergency</w:t>
      </w:r>
      <w:r>
        <w:t>? [</w:t>
      </w:r>
      <w:r w:rsidRPr="004B7F23">
        <w:rPr>
          <w:i/>
          <w:iCs/>
        </w:rPr>
        <w:t>Interviewer note: probe on specific changes discussed in the previous question and how/why they were sustained after the public health emergency</w:t>
      </w:r>
      <w:r>
        <w:t>.]</w:t>
      </w:r>
    </w:p>
    <w:p w:rsidR="000206EA" w:rsidP="00714831" w14:paraId="40A45A4E" w14:textId="52003289">
      <w:pPr>
        <w:pStyle w:val="ListAlpha2"/>
        <w:numPr>
          <w:ilvl w:val="0"/>
          <w:numId w:val="94"/>
        </w:numPr>
      </w:pPr>
      <w:bookmarkStart w:id="41" w:name="_Hlk127281168"/>
      <w:r>
        <w:t xml:space="preserve">Did you return to </w:t>
      </w:r>
      <w:r w:rsidR="009933AA">
        <w:t xml:space="preserve">your </w:t>
      </w:r>
      <w:r>
        <w:t xml:space="preserve">pre–public health emergency </w:t>
      </w:r>
      <w:r w:rsidR="009933AA">
        <w:t xml:space="preserve">use of technology to improve </w:t>
      </w:r>
      <w:r w:rsidR="00AD72CB">
        <w:t xml:space="preserve">applicant and </w:t>
      </w:r>
      <w:r w:rsidR="00214B1E">
        <w:t>participant</w:t>
      </w:r>
      <w:r w:rsidR="009933AA">
        <w:t xml:space="preserve"> access to SNAP</w:t>
      </w:r>
      <w:r>
        <w:t xml:space="preserve">? </w:t>
      </w:r>
    </w:p>
    <w:p w:rsidR="000E50C8" w:rsidRPr="000E50C8" w:rsidP="00A91BD7" w14:paraId="1961F4D6" w14:textId="4E083EFD">
      <w:pPr>
        <w:pStyle w:val="ListAlpha2"/>
      </w:pPr>
      <w:r w:rsidRPr="000E50C8">
        <w:t xml:space="preserve">Are changes made during the public health emergency </w:t>
      </w:r>
      <w:r w:rsidR="009933AA">
        <w:t xml:space="preserve">related to using technology to improve </w:t>
      </w:r>
      <w:r w:rsidR="00AD72CB">
        <w:t xml:space="preserve">applicant and </w:t>
      </w:r>
      <w:r w:rsidR="00214B1E">
        <w:t>participant</w:t>
      </w:r>
      <w:r w:rsidR="009933AA">
        <w:t xml:space="preserve"> access to SNAP </w:t>
      </w:r>
      <w:r w:rsidRPr="000E50C8">
        <w:t>still in effect? Which ones and why?</w:t>
      </w:r>
    </w:p>
    <w:p w:rsidR="000206EA" w:rsidP="00A91BD7" w14:paraId="52305BF6" w14:textId="6C9F9B91">
      <w:pPr>
        <w:pStyle w:val="ListAlpha2"/>
      </w:pPr>
      <w:r>
        <w:t xml:space="preserve">Are you </w:t>
      </w:r>
      <w:r w:rsidR="009933AA">
        <w:t>using technology to improve</w:t>
      </w:r>
      <w:r w:rsidR="00AD72CB">
        <w:t xml:space="preserve"> applicant and</w:t>
      </w:r>
      <w:r w:rsidR="009933AA">
        <w:t xml:space="preserve"> </w:t>
      </w:r>
      <w:r w:rsidR="00214B1E">
        <w:t>participant</w:t>
      </w:r>
      <w:r w:rsidR="009933AA">
        <w:t xml:space="preserve"> access to SNAP </w:t>
      </w:r>
      <w:r>
        <w:t>in an entirely new way following the public health emergency?</w:t>
      </w:r>
    </w:p>
    <w:bookmarkEnd w:id="41"/>
    <w:p w:rsidR="000206EA" w:rsidP="00714831" w14:paraId="2444DA4A" w14:textId="296ECDB3">
      <w:pPr>
        <w:pStyle w:val="ListNumber"/>
        <w:numPr>
          <w:ilvl w:val="0"/>
          <w:numId w:val="91"/>
        </w:numPr>
      </w:pPr>
      <w:r>
        <w:t xml:space="preserve">For any changes made </w:t>
      </w:r>
      <w:r w:rsidRPr="004B7F23">
        <w:rPr>
          <w:b/>
          <w:bCs/>
        </w:rPr>
        <w:t>during or after the public health emergency</w:t>
      </w:r>
      <w:r>
        <w:t xml:space="preserve">, what factors led to the decision to use technology in different ways to improve </w:t>
      </w:r>
      <w:r w:rsidR="00AD72CB">
        <w:t xml:space="preserve">applicants’ and </w:t>
      </w:r>
      <w:r w:rsidR="00214B1E">
        <w:t>participant</w:t>
      </w:r>
      <w:r>
        <w:t xml:space="preserve">s’ access to SNAP? </w:t>
      </w:r>
    </w:p>
    <w:p w:rsidR="000206EA" w:rsidP="00714831" w14:paraId="00770E45" w14:textId="77777777">
      <w:pPr>
        <w:pStyle w:val="ListAlpha2"/>
        <w:numPr>
          <w:ilvl w:val="0"/>
          <w:numId w:val="95"/>
        </w:numPr>
      </w:pPr>
      <w:r>
        <w:t>Who was involved in making these decisions?</w:t>
      </w:r>
    </w:p>
    <w:p w:rsidR="000206EA" w:rsidP="00714831" w14:paraId="726B282F" w14:textId="19E7B53F">
      <w:pPr>
        <w:pStyle w:val="H3"/>
        <w:numPr>
          <w:ilvl w:val="0"/>
          <w:numId w:val="126"/>
        </w:numPr>
      </w:pPr>
      <w:r w:rsidRPr="009E6E16">
        <w:t>Equity considerations around the use of technology</w:t>
      </w:r>
    </w:p>
    <w:p w:rsidR="009004EE" w:rsidP="00EA317F" w14:paraId="5BD80619" w14:textId="1E6F4E94">
      <w:pPr>
        <w:pStyle w:val="ParagraphContinued"/>
        <w:rPr>
          <w:i/>
          <w:iCs/>
        </w:rPr>
      </w:pPr>
      <w:r>
        <w:rPr>
          <w:i/>
          <w:iCs/>
        </w:rPr>
        <w:t xml:space="preserve">State SNAP directors, policy directors, </w:t>
      </w:r>
      <w:r w:rsidRPr="00260B74">
        <w:rPr>
          <w:i/>
          <w:iCs/>
        </w:rPr>
        <w:t>staff responsible for systems and technology, local administrators, frontline staff</w:t>
      </w:r>
    </w:p>
    <w:p w:rsidR="008C19B0" w:rsidP="008C19B0" w14:paraId="1A048E3D" w14:textId="77777777">
      <w:pPr>
        <w:pStyle w:val="ParagraphContinued"/>
      </w:pPr>
      <w:r>
        <w:t>Our next section will include questions about equity considerations around the use of technology. Before we begin, would you like me to share the definition of equity with you again? [</w:t>
      </w:r>
      <w:r w:rsidRPr="00893F9D">
        <w:rPr>
          <w:i/>
          <w:iCs/>
        </w:rPr>
        <w:t>Interviewer note: If respondents did not hear the definition previously, please jump into the definition without asking the above question. If respondents would like to be reminded of the definition, please read the definition again. If they decline, please proceed to question 1</w:t>
      </w:r>
      <w:r>
        <w:t xml:space="preserve">.] </w:t>
      </w:r>
    </w:p>
    <w:p w:rsidR="008C19B0" w:rsidRPr="008C19B0" w:rsidP="008C19B0" w14:paraId="2F26360B" w14:textId="2EAFCE63">
      <w:pPr>
        <w:pStyle w:val="ParagraphContinued"/>
      </w:pPr>
      <w:r w:rsidRPr="005E759B">
        <w:t xml:space="preserve">President Biden’s </w:t>
      </w:r>
      <w:hyperlink r:id="rId9" w:history="1">
        <w:r w:rsidRPr="005E759B">
          <w:rPr>
            <w:rStyle w:val="Hyperlink"/>
          </w:rPr>
          <w:t>Executive Order</w:t>
        </w:r>
      </w:hyperlink>
      <w:r w:rsidRPr="005E759B">
        <w:t xml:space="preserve"> On Advancing Racial Equity and Support for Underserved Communities Through the Federal Government called upon Federal agencies to recognize and work to address inequities in their policies and programs.</w:t>
      </w:r>
      <w:r>
        <w:t xml:space="preserve"> B</w:t>
      </w:r>
      <w:r w:rsidRPr="005E759B">
        <w:t xml:space="preserve">y equity, we mean consistent and equitable access to services and systems, fair and just treatment to all </w:t>
      </w:r>
      <w:r>
        <w:t>participant</w:t>
      </w:r>
      <w:r w:rsidRPr="005E759B">
        <w:t xml:space="preserve">s and those who support them, and that all </w:t>
      </w:r>
      <w:r>
        <w:t>participant</w:t>
      </w:r>
      <w:r w:rsidRPr="005E759B">
        <w:t>s have opportunities to reach their full potential. This includes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t>.</w:t>
      </w:r>
    </w:p>
    <w:p w:rsidR="000206EA" w:rsidRPr="009E6E16" w:rsidP="00714831" w14:paraId="31BAF566" w14:textId="77777777">
      <w:pPr>
        <w:pStyle w:val="ListNumber"/>
        <w:numPr>
          <w:ilvl w:val="0"/>
          <w:numId w:val="96"/>
        </w:numPr>
        <w:rPr>
          <w:rFonts w:eastAsiaTheme="majorEastAsia" w:cstheme="majorBidi"/>
          <w:b/>
          <w:bCs/>
          <w:color w:val="046B5C" w:themeColor="text2"/>
        </w:rPr>
      </w:pPr>
      <w:r w:rsidRPr="24516958">
        <w:rPr>
          <w:color w:val="000000" w:themeColor="text1"/>
        </w:rPr>
        <w:t>How</w:t>
      </w:r>
      <w:r>
        <w:t xml:space="preserve"> did your [</w:t>
      </w:r>
      <w:r w:rsidRPr="24516958">
        <w:rPr>
          <w:highlight w:val="yellow"/>
        </w:rPr>
        <w:t>State/local</w:t>
      </w:r>
      <w:r>
        <w:t xml:space="preserve">] SNAP agency consider the implications of using technology for communication and case management for different populations such as </w:t>
      </w:r>
      <w:bookmarkStart w:id="42" w:name="_Hlk123745139"/>
      <w:r w:rsidR="00214B1E">
        <w:t>participant</w:t>
      </w:r>
      <w:r>
        <w:t xml:space="preserve">s in communities of color, </w:t>
      </w:r>
      <w:r w:rsidR="00214B1E">
        <w:t>participant</w:t>
      </w:r>
      <w:r>
        <w:t xml:space="preserve">s experiencing homelessness, </w:t>
      </w:r>
      <w:r w:rsidR="00214B1E">
        <w:t>participant</w:t>
      </w:r>
      <w:r>
        <w:t xml:space="preserve">s without reliable Wi-Fi for technological devices, or </w:t>
      </w:r>
      <w:r w:rsidR="00214B1E">
        <w:t>participant</w:t>
      </w:r>
      <w:r>
        <w:t>s who are older adults?</w:t>
      </w:r>
    </w:p>
    <w:bookmarkEnd w:id="42"/>
    <w:p w:rsidR="000206EA" w:rsidP="00714831" w14:paraId="6C651714" w14:textId="048EEE0A">
      <w:pPr>
        <w:pStyle w:val="H3"/>
        <w:numPr>
          <w:ilvl w:val="0"/>
          <w:numId w:val="126"/>
        </w:numPr>
      </w:pPr>
      <w:r w:rsidRPr="00852C9C">
        <w:t xml:space="preserve">Staff </w:t>
      </w:r>
      <w:r>
        <w:t xml:space="preserve">experiences with </w:t>
      </w:r>
      <w:r w:rsidRPr="00852C9C">
        <w:t>technology</w:t>
      </w:r>
    </w:p>
    <w:p w:rsidR="009004EE" w:rsidRPr="00EA317F" w:rsidP="00EA317F" w14:paraId="7D555654" w14:textId="7FC2E004">
      <w:pPr>
        <w:pStyle w:val="ParagraphContinued"/>
        <w:rPr>
          <w:i/>
          <w:iCs/>
        </w:rPr>
      </w:pPr>
      <w:r w:rsidRPr="00EA317F">
        <w:rPr>
          <w:i/>
          <w:iCs/>
        </w:rPr>
        <w:t>Frontline staff</w:t>
      </w:r>
    </w:p>
    <w:p w:rsidR="000206EA" w:rsidP="00714831" w14:paraId="7D334FF9" w14:textId="77777777">
      <w:pPr>
        <w:pStyle w:val="ListNumber"/>
        <w:numPr>
          <w:ilvl w:val="0"/>
          <w:numId w:val="97"/>
        </w:numPr>
        <w:spacing w:before="160"/>
      </w:pPr>
      <w:r w:rsidRPr="00B135DE">
        <w:t xml:space="preserve">Other than what we’ve already discussed, can you describe how and when you used technology in your day-to-day responsibilities </w:t>
      </w:r>
      <w:r w:rsidRPr="002D712A">
        <w:rPr>
          <w:b/>
          <w:bCs/>
        </w:rPr>
        <w:t>before the public health emergency</w:t>
      </w:r>
      <w:r>
        <w:t xml:space="preserve">? </w:t>
      </w:r>
    </w:p>
    <w:p w:rsidR="000206EA" w:rsidP="00714831" w14:paraId="34901172" w14:textId="0E7B90C9">
      <w:pPr>
        <w:pStyle w:val="ListAlpha2"/>
        <w:numPr>
          <w:ilvl w:val="0"/>
          <w:numId w:val="98"/>
        </w:numPr>
      </w:pPr>
      <w:r>
        <w:t>Which</w:t>
      </w:r>
      <w:r>
        <w:t xml:space="preserve"> systems or devices </w:t>
      </w:r>
      <w:r>
        <w:t xml:space="preserve">did </w:t>
      </w:r>
      <w:r>
        <w:t>you rel</w:t>
      </w:r>
      <w:r>
        <w:t>y</w:t>
      </w:r>
      <w:r>
        <w:t xml:space="preserve"> on to do your job well?</w:t>
      </w:r>
    </w:p>
    <w:p w:rsidR="000206EA" w:rsidP="00714831" w14:paraId="15FA2459" w14:textId="52B7FAD3">
      <w:pPr>
        <w:pStyle w:val="ListNumber"/>
        <w:numPr>
          <w:ilvl w:val="0"/>
          <w:numId w:val="97"/>
        </w:numPr>
      </w:pPr>
      <w:r>
        <w:t>Other than what we’ve already discussed,</w:t>
      </w:r>
      <w:r>
        <w:t xml:space="preserve"> </w:t>
      </w:r>
      <w:r>
        <w:t xml:space="preserve">how did you use technology differently </w:t>
      </w:r>
      <w:r w:rsidRPr="004B7F23">
        <w:rPr>
          <w:b/>
          <w:bCs/>
        </w:rPr>
        <w:t>during the public health emergency</w:t>
      </w:r>
      <w:r>
        <w:t>?</w:t>
      </w:r>
    </w:p>
    <w:p w:rsidR="000206EA" w:rsidP="00714831" w14:paraId="38512D52" w14:textId="356E35AE">
      <w:pPr>
        <w:pStyle w:val="ListAlpha2"/>
        <w:numPr>
          <w:ilvl w:val="0"/>
          <w:numId w:val="99"/>
        </w:numPr>
      </w:pPr>
      <w:r>
        <w:t>How d</w:t>
      </w:r>
      <w:r>
        <w:t>id these changes make your work easier or more difficult?</w:t>
      </w:r>
    </w:p>
    <w:p w:rsidR="000206EA" w:rsidP="00A91BD7" w14:paraId="1D44651A" w14:textId="11A2CC8A">
      <w:pPr>
        <w:pStyle w:val="ListAlpha2"/>
      </w:pPr>
      <w:r>
        <w:t>What types of technological supports were most helpful for you</w:t>
      </w:r>
      <w:r w:rsidR="00D345FA">
        <w:t xml:space="preserve"> and why</w:t>
      </w:r>
      <w:r w:rsidR="005411BC">
        <w:t xml:space="preserve">? </w:t>
      </w:r>
    </w:p>
    <w:p w:rsidR="000206EA" w:rsidRPr="00D02C51" w:rsidP="00A91BD7" w14:paraId="63E766C4" w14:textId="5A5EC345">
      <w:pPr>
        <w:pStyle w:val="ListAlpha2"/>
      </w:pPr>
      <w:r>
        <w:t>Do you feel you received enough training or technical assistance to use technology in new ways to support your work?</w:t>
      </w:r>
      <w:r w:rsidRPr="00D02C51">
        <w:t xml:space="preserve"> </w:t>
      </w:r>
      <w:r w:rsidR="00D345FA">
        <w:t>Why or why not?</w:t>
      </w:r>
    </w:p>
    <w:p w:rsidR="000206EA" w:rsidP="00714831" w14:paraId="3F5E629E" w14:textId="40EDCF71">
      <w:pPr>
        <w:pStyle w:val="ListNumber"/>
        <w:numPr>
          <w:ilvl w:val="0"/>
          <w:numId w:val="97"/>
        </w:numPr>
      </w:pPr>
      <w:r>
        <w:t>O</w:t>
      </w:r>
      <w:r w:rsidRPr="00D34105">
        <w:t>ther than what we’ve already discussed</w:t>
      </w:r>
      <w:r>
        <w:t>,</w:t>
      </w:r>
      <w:r w:rsidRPr="00D34105">
        <w:t xml:space="preserve"> </w:t>
      </w:r>
      <w:r>
        <w:t xml:space="preserve">how and when are you using technology in your day-to-day work </w:t>
      </w:r>
      <w:r w:rsidRPr="004B7F23">
        <w:rPr>
          <w:b/>
          <w:bCs/>
        </w:rPr>
        <w:t>after the public health emergency</w:t>
      </w:r>
      <w:r>
        <w:t>? [</w:t>
      </w:r>
      <w:r w:rsidRPr="004B7F23">
        <w:rPr>
          <w:i/>
          <w:iCs/>
        </w:rPr>
        <w:t>Interviewer note: probe on specific changes discussed in the previous question and how/why they were sustained after the public health emergency</w:t>
      </w:r>
      <w:r>
        <w:t>.]</w:t>
      </w:r>
    </w:p>
    <w:p w:rsidR="000206EA" w:rsidP="00714831" w14:paraId="22FA1314" w14:textId="50208111">
      <w:pPr>
        <w:pStyle w:val="ListAlpha2"/>
        <w:numPr>
          <w:ilvl w:val="0"/>
          <w:numId w:val="100"/>
        </w:numPr>
      </w:pPr>
      <w:r>
        <w:t>Which changes made during the public health emergency remain in effect?</w:t>
      </w:r>
      <w:r w:rsidR="00D345FA">
        <w:t xml:space="preserve"> How does this impact your work?</w:t>
      </w:r>
    </w:p>
    <w:p w:rsidR="000206EA" w:rsidP="00A91BD7" w14:paraId="6EBAAB46" w14:textId="1456BE31">
      <w:pPr>
        <w:pStyle w:val="ListAlpha2"/>
      </w:pPr>
      <w:r>
        <w:t xml:space="preserve">Which temporary changes </w:t>
      </w:r>
      <w:r>
        <w:t>made during the public health emergency</w:t>
      </w:r>
      <w:r>
        <w:t>, if any,</w:t>
      </w:r>
      <w:r>
        <w:t xml:space="preserve"> would </w:t>
      </w:r>
      <w:r>
        <w:t xml:space="preserve">you have wanted to </w:t>
      </w:r>
      <w:r>
        <w:t>remain in effect</w:t>
      </w:r>
      <w:r>
        <w:t xml:space="preserve"> after the public health emergency and why? </w:t>
      </w:r>
    </w:p>
    <w:p w:rsidR="009004EE" w:rsidP="00714831" w14:paraId="29DD658D" w14:textId="7A4E95EC">
      <w:pPr>
        <w:pStyle w:val="H3"/>
        <w:numPr>
          <w:ilvl w:val="0"/>
          <w:numId w:val="126"/>
        </w:numPr>
      </w:pPr>
      <w:r w:rsidRPr="00092185">
        <w:t>Challenges and lessons learned</w:t>
      </w:r>
    </w:p>
    <w:p w:rsidR="00F4445E" w:rsidRPr="00F4445E" w:rsidP="00F4445E" w14:paraId="7D385D65" w14:textId="33DA89F4">
      <w:pPr>
        <w:pStyle w:val="Paragraph"/>
      </w:pPr>
      <w:r>
        <w:rPr>
          <w:i/>
          <w:iCs/>
        </w:rPr>
        <w:t>State SNAP directors, policy directors, f</w:t>
      </w:r>
      <w:r w:rsidRPr="00260B74">
        <w:rPr>
          <w:i/>
          <w:iCs/>
        </w:rPr>
        <w:t>ield operations managers, staff responsible for systems and technology, local administrators, frontline staff</w:t>
      </w:r>
    </w:p>
    <w:p w:rsidR="000206EA" w:rsidP="00714831" w14:paraId="40F75378" w14:textId="79899EEA">
      <w:pPr>
        <w:pStyle w:val="ListNumber"/>
        <w:numPr>
          <w:ilvl w:val="0"/>
          <w:numId w:val="101"/>
        </w:numPr>
        <w:spacing w:before="160"/>
      </w:pPr>
      <w:r>
        <w:t>W</w:t>
      </w:r>
      <w:r w:rsidRPr="001E6439">
        <w:t>hat worked well</w:t>
      </w:r>
      <w:r>
        <w:t xml:space="preserve"> when it comes to how </w:t>
      </w:r>
      <w:r w:rsidRPr="009E6E16">
        <w:rPr>
          <w:rFonts w:cstheme="minorHAnsi"/>
          <w:color w:val="000000" w:themeColor="text1"/>
        </w:rPr>
        <w:t xml:space="preserve">your </w:t>
      </w:r>
      <w:r>
        <w:t>[</w:t>
      </w:r>
      <w:r w:rsidRPr="009E6E16">
        <w:rPr>
          <w:highlight w:val="yellow"/>
        </w:rPr>
        <w:t>State/local</w:t>
      </w:r>
      <w:r>
        <w:t xml:space="preserve">] </w:t>
      </w:r>
      <w:r w:rsidRPr="00587CCC">
        <w:t>SNAP</w:t>
      </w:r>
      <w:r>
        <w:t xml:space="preserve"> agency approached the use of technology </w:t>
      </w:r>
      <w:r w:rsidRPr="002D712A">
        <w:rPr>
          <w:b/>
          <w:bCs/>
        </w:rPr>
        <w:t>during or after the public health emergency</w:t>
      </w:r>
      <w:r w:rsidRPr="001E6439">
        <w:t>?</w:t>
      </w:r>
      <w:r>
        <w:t xml:space="preserve"> </w:t>
      </w:r>
      <w:r w:rsidR="00D345FA">
        <w:t>Why do you think it was successful?</w:t>
      </w:r>
    </w:p>
    <w:p w:rsidR="00D345FA" w:rsidP="00714831" w14:paraId="570F4319" w14:textId="0636927A">
      <w:pPr>
        <w:pStyle w:val="ListNumber"/>
        <w:numPr>
          <w:ilvl w:val="0"/>
          <w:numId w:val="101"/>
        </w:numPr>
      </w:pPr>
      <w:r w:rsidRPr="001E6439">
        <w:t xml:space="preserve">Were there any roadblocks or </w:t>
      </w:r>
      <w:r w:rsidR="005C556F">
        <w:t>unexpected</w:t>
      </w:r>
      <w:r w:rsidRPr="001E6439" w:rsidR="005C556F">
        <w:t xml:space="preserve"> </w:t>
      </w:r>
      <w:r w:rsidRPr="001E6439">
        <w:t xml:space="preserve">consequences of </w:t>
      </w:r>
      <w:r>
        <w:t>the technology-related</w:t>
      </w:r>
      <w:r w:rsidRPr="001E6439">
        <w:t xml:space="preserve"> changes </w:t>
      </w:r>
      <w:r w:rsidRPr="004B7F23">
        <w:rPr>
          <w:rFonts w:cstheme="minorHAnsi"/>
          <w:color w:val="000000" w:themeColor="text1"/>
        </w:rPr>
        <w:t xml:space="preserve">your </w:t>
      </w:r>
      <w:r>
        <w:t>[</w:t>
      </w:r>
      <w:r w:rsidRPr="004B7F23">
        <w:rPr>
          <w:highlight w:val="yellow"/>
        </w:rPr>
        <w:t>State/local</w:t>
      </w:r>
      <w:r>
        <w:t xml:space="preserve">] </w:t>
      </w:r>
      <w:r w:rsidRPr="00587CCC">
        <w:t>SNAP</w:t>
      </w:r>
      <w:r>
        <w:t xml:space="preserve"> agency made </w:t>
      </w:r>
      <w:r w:rsidRPr="004B7F23">
        <w:rPr>
          <w:b/>
          <w:bCs/>
        </w:rPr>
        <w:t>during or after the public health emergency</w:t>
      </w:r>
      <w:r w:rsidRPr="001E6439">
        <w:t xml:space="preserve">? </w:t>
      </w:r>
      <w:r>
        <w:t>How did they impact your SNAP operations and how did you address them?</w:t>
      </w:r>
    </w:p>
    <w:p w:rsidR="000206EA" w:rsidP="00714831" w14:paraId="104C212A" w14:textId="2F159BC2">
      <w:pPr>
        <w:pStyle w:val="ListNumber"/>
        <w:numPr>
          <w:ilvl w:val="0"/>
          <w:numId w:val="101"/>
        </w:numPr>
      </w:pPr>
      <w:r>
        <w:t xml:space="preserve">What lessons did you learn from your experiences with technology </w:t>
      </w:r>
      <w:r w:rsidRPr="004B7F23">
        <w:rPr>
          <w:b/>
          <w:bCs/>
        </w:rPr>
        <w:t>during or after the public health emergency</w:t>
      </w:r>
      <w:r>
        <w:t xml:space="preserve"> that </w:t>
      </w:r>
      <w:r w:rsidRPr="004B7F23">
        <w:rPr>
          <w:rFonts w:cstheme="minorHAnsi"/>
          <w:color w:val="000000" w:themeColor="text1"/>
        </w:rPr>
        <w:t xml:space="preserve">your </w:t>
      </w:r>
      <w:r>
        <w:t>[</w:t>
      </w:r>
      <w:r w:rsidRPr="004B7F23">
        <w:rPr>
          <w:highlight w:val="yellow"/>
        </w:rPr>
        <w:t>State/local</w:t>
      </w:r>
      <w:r>
        <w:t xml:space="preserve">] </w:t>
      </w:r>
      <w:r w:rsidRPr="00E110D0">
        <w:t>SNAP</w:t>
      </w:r>
      <w:r>
        <w:t xml:space="preserve"> agency has put into action or will implement if there is another disruption?</w:t>
      </w:r>
    </w:p>
    <w:p w:rsidR="000206EA" w:rsidP="000206EA" w14:paraId="53A0FA16" w14:textId="77777777">
      <w:pPr>
        <w:pStyle w:val="H2"/>
      </w:pPr>
      <w:bookmarkStart w:id="43" w:name="_Hlk29364829"/>
      <w:bookmarkEnd w:id="5"/>
      <w:r>
        <w:t>E</w:t>
      </w:r>
      <w:r w:rsidRPr="003839A0">
        <w:t>.</w:t>
      </w:r>
      <w:r>
        <w:tab/>
        <w:t>D</w:t>
      </w:r>
      <w:r w:rsidRPr="004B3239">
        <w:t>ecision-making processes for policy and operational changes</w:t>
      </w:r>
    </w:p>
    <w:p w:rsidR="000206EA" w:rsidP="009E6E16" w14:paraId="61A6EFD0" w14:textId="77777777">
      <w:pPr>
        <w:pStyle w:val="ParagraphContinued"/>
      </w:pPr>
      <w:r>
        <w:t>In this section, we will ask questions about how your [</w:t>
      </w:r>
      <w:r w:rsidRPr="00B94B38">
        <w:rPr>
          <w:highlight w:val="yellow"/>
        </w:rPr>
        <w:t>State/local</w:t>
      </w:r>
      <w:r>
        <w:t>] SNAP agency made decisions about policy and operational changes during and after the public health emergency.</w:t>
      </w:r>
    </w:p>
    <w:p w:rsidR="005D00C2" w:rsidRPr="002F37B0" w:rsidP="005D00C2" w14:paraId="0FE81244" w14:textId="77777777">
      <w:pPr>
        <w:pStyle w:val="Paragraph"/>
      </w:pPr>
      <w:r>
        <w:t>[</w:t>
      </w:r>
      <w:r w:rsidRPr="00380B1B">
        <w:rPr>
          <w:i/>
          <w:iCs/>
        </w:rPr>
        <w:t>Interviewer note</w:t>
      </w:r>
      <w:r>
        <w:rPr>
          <w:i/>
          <w:iCs/>
        </w:rPr>
        <w:t>:</w:t>
      </w:r>
      <w:r w:rsidRPr="00380B1B">
        <w:rPr>
          <w:i/>
          <w:iCs/>
        </w:rPr>
        <w:t xml:space="preserve"> </w:t>
      </w:r>
      <w:r>
        <w:rPr>
          <w:i/>
          <w:iCs/>
        </w:rPr>
        <w:t xml:space="preserve">please tailor this guide depending on the respondent and </w:t>
      </w:r>
      <w:r w:rsidRPr="00380B1B">
        <w:rPr>
          <w:i/>
          <w:iCs/>
        </w:rPr>
        <w:t xml:space="preserve">remind </w:t>
      </w:r>
      <w:r>
        <w:rPr>
          <w:i/>
          <w:iCs/>
        </w:rPr>
        <w:t>them</w:t>
      </w:r>
      <w:r w:rsidRPr="00380B1B">
        <w:rPr>
          <w:i/>
          <w:iCs/>
        </w:rPr>
        <w:t xml:space="preserve"> to consider the timeline they describe</w:t>
      </w:r>
      <w:r>
        <w:rPr>
          <w:i/>
          <w:iCs/>
        </w:rPr>
        <w:t>d</w:t>
      </w:r>
      <w:r w:rsidRPr="00380B1B">
        <w:rPr>
          <w:i/>
          <w:iCs/>
        </w:rPr>
        <w:t xml:space="preserve"> above when responding to questions about timeframes before, during, and after the public health emergency.</w:t>
      </w:r>
      <w:r>
        <w:rPr>
          <w:i/>
          <w:iCs/>
        </w:rPr>
        <w:t xml:space="preserve"> If the State’s timeframe differs from the Federal public health emergency, note the timing and the reasons for that difference.]</w:t>
      </w:r>
    </w:p>
    <w:p w:rsidR="000206EA" w:rsidP="009E6E16" w14:paraId="406221D0" w14:textId="3BB36919">
      <w:pPr>
        <w:pStyle w:val="H3"/>
      </w:pPr>
      <w:r>
        <w:t>1.</w:t>
      </w:r>
      <w:r>
        <w:tab/>
      </w:r>
      <w:r>
        <w:t>Use of w</w:t>
      </w:r>
      <w:r w:rsidRPr="001462D4">
        <w:t>aivers</w:t>
      </w:r>
      <w:r>
        <w:t xml:space="preserve"> and State options </w:t>
      </w:r>
    </w:p>
    <w:p w:rsidR="00403E9D" w:rsidRPr="00403E9D" w:rsidP="00403E9D" w14:paraId="09CAFE86" w14:textId="7DE2B0AF">
      <w:pPr>
        <w:pStyle w:val="ParagraphContinued"/>
        <w:rPr>
          <w:i/>
          <w:iCs/>
        </w:rPr>
      </w:pPr>
      <w:bookmarkStart w:id="44" w:name="_Hlk130544063"/>
      <w:r w:rsidRPr="00EA317F">
        <w:rPr>
          <w:i/>
          <w:iCs/>
        </w:rPr>
        <w:t>State SNAP directors, policy directors</w:t>
      </w:r>
    </w:p>
    <w:bookmarkEnd w:id="44"/>
    <w:p w:rsidR="000206EA" w:rsidP="00546855" w14:paraId="0FB7F511" w14:textId="3B0763AC">
      <w:pPr>
        <w:pStyle w:val="ListNumber"/>
        <w:numPr>
          <w:ilvl w:val="0"/>
          <w:numId w:val="144"/>
        </w:numPr>
        <w:spacing w:before="160"/>
      </w:pPr>
      <w:r>
        <w:t xml:space="preserve">We understand from the survey that </w:t>
      </w:r>
      <w:r w:rsidRPr="24516958">
        <w:t xml:space="preserve">your </w:t>
      </w:r>
      <w:r>
        <w:t>State received waiver(s) for [</w:t>
      </w:r>
      <w:r w:rsidR="00EE4555">
        <w:t>Extended certification periods</w:t>
      </w:r>
      <w:r w:rsidR="002E0282">
        <w:t xml:space="preserve"> and waived periodic reporting;</w:t>
      </w:r>
      <w:r w:rsidR="00EE4555">
        <w:t xml:space="preserve"> </w:t>
      </w:r>
      <w:r w:rsidR="004E04BF">
        <w:t>Waived Face-to-Face interviews</w:t>
      </w:r>
      <w:r w:rsidR="00EE4555">
        <w:t xml:space="preserve">; </w:t>
      </w:r>
      <w:r w:rsidR="002E0282">
        <w:t>Adjustment to verification requirements</w:t>
      </w:r>
      <w:r w:rsidR="00173811">
        <w:t xml:space="preserve">; </w:t>
      </w:r>
      <w:r w:rsidR="002E0282">
        <w:t>T</w:t>
      </w:r>
      <w:r w:rsidR="00173811">
        <w:t>elephonic signatures</w:t>
      </w:r>
      <w:r>
        <w:t xml:space="preserve">] </w:t>
      </w:r>
      <w:r w:rsidRPr="00546855">
        <w:rPr>
          <w:b/>
          <w:bCs/>
        </w:rPr>
        <w:t>during the public health emergency</w:t>
      </w:r>
      <w:r>
        <w:t xml:space="preserve">. </w:t>
      </w:r>
      <w:r w:rsidR="00A20D94">
        <w:t>[</w:t>
      </w:r>
      <w:r w:rsidRPr="00546855" w:rsidR="00A20D94">
        <w:rPr>
          <w:i/>
          <w:iCs/>
        </w:rPr>
        <w:t>Interviewer note: please ask all questions</w:t>
      </w:r>
      <w:r w:rsidRPr="00546855" w:rsidR="00693B91">
        <w:rPr>
          <w:i/>
          <w:iCs/>
        </w:rPr>
        <w:t xml:space="preserve"> below</w:t>
      </w:r>
      <w:r w:rsidRPr="00546855" w:rsidR="00A20D94">
        <w:rPr>
          <w:i/>
          <w:iCs/>
        </w:rPr>
        <w:t xml:space="preserve"> for each of the waivers</w:t>
      </w:r>
      <w:r w:rsidRPr="00546855" w:rsidR="00693B91">
        <w:rPr>
          <w:i/>
          <w:iCs/>
        </w:rPr>
        <w:t xml:space="preserve"> listed above</w:t>
      </w:r>
      <w:r w:rsidRPr="00546855" w:rsidR="00A20D94">
        <w:rPr>
          <w:i/>
          <w:iCs/>
        </w:rPr>
        <w:t xml:space="preserve"> that is relevant for the State</w:t>
      </w:r>
      <w:r w:rsidR="00A20D94">
        <w:t>]</w:t>
      </w:r>
    </w:p>
    <w:p w:rsidR="000206EA" w:rsidP="00714831" w14:paraId="1F41521D" w14:textId="77777777">
      <w:pPr>
        <w:pStyle w:val="ListAlpha2"/>
        <w:numPr>
          <w:ilvl w:val="0"/>
          <w:numId w:val="103"/>
        </w:numPr>
      </w:pPr>
      <w:r w:rsidRPr="00441184">
        <w:t xml:space="preserve">What factors </w:t>
      </w:r>
      <w:r>
        <w:t>influenc</w:t>
      </w:r>
      <w:r w:rsidRPr="00441184">
        <w:t xml:space="preserve">ed your </w:t>
      </w:r>
      <w:r>
        <w:t xml:space="preserve">State’s </w:t>
      </w:r>
      <w:r w:rsidRPr="00441184">
        <w:t xml:space="preserve">decision to apply for the waiver(s)? </w:t>
      </w:r>
    </w:p>
    <w:p w:rsidR="000206EA" w:rsidRPr="00441184" w:rsidP="00A91BD7" w14:paraId="27F7DA35" w14:textId="77777777">
      <w:pPr>
        <w:pStyle w:val="ListAlpha2"/>
      </w:pPr>
      <w:r>
        <w:t>Which of these waivers did your State fully implement?</w:t>
      </w:r>
    </w:p>
    <w:p w:rsidR="000206EA" w:rsidP="00A91BD7" w14:paraId="6A7AFB84" w14:textId="77777777">
      <w:pPr>
        <w:pStyle w:val="ListAlpha2"/>
        <w:rPr>
          <w:rFonts w:cstheme="minorHAnsi"/>
        </w:rPr>
      </w:pPr>
      <w:r w:rsidRPr="001E6439">
        <w:rPr>
          <w:rFonts w:cstheme="minorHAnsi"/>
        </w:rPr>
        <w:t>What factors facilitated or impeded your State’s ability to fully implement the waivers</w:t>
      </w:r>
      <w:r>
        <w:rPr>
          <w:rFonts w:cstheme="minorHAnsi"/>
        </w:rPr>
        <w:t xml:space="preserve"> </w:t>
      </w:r>
      <w:r w:rsidRPr="001E6439">
        <w:rPr>
          <w:rFonts w:cstheme="minorHAnsi"/>
        </w:rPr>
        <w:t>you adopted?</w:t>
      </w:r>
    </w:p>
    <w:p w:rsidR="000206EA" w:rsidP="00A91BD7" w14:paraId="0B0FF61C" w14:textId="6CBF7CBD">
      <w:pPr>
        <w:pStyle w:val="ListAlpha2"/>
      </w:pPr>
      <w:r w:rsidRPr="4797935B">
        <w:t xml:space="preserve">Which waivers were </w:t>
      </w:r>
      <w:r w:rsidR="005D00C2">
        <w:t>not implemented or terminated early</w:t>
      </w:r>
      <w:r w:rsidRPr="4797935B">
        <w:t>? Why?</w:t>
      </w:r>
    </w:p>
    <w:p w:rsidR="000206EA" w:rsidRPr="00A47D38" w:rsidP="00714831" w14:paraId="7E614D03" w14:textId="42054C6F">
      <w:pPr>
        <w:pStyle w:val="ListNumber"/>
        <w:rPr>
          <w:color w:val="000000" w:themeColor="text1"/>
        </w:rPr>
      </w:pPr>
      <w:r w:rsidRPr="0059368A">
        <w:t xml:space="preserve">What types of waivers do you think should be offered </w:t>
      </w:r>
      <w:r w:rsidRPr="002D712A">
        <w:t>permanently</w:t>
      </w:r>
      <w:r w:rsidRPr="00A47D38">
        <w:rPr>
          <w:b/>
          <w:bCs/>
        </w:rPr>
        <w:t xml:space="preserve"> after the public health emergency</w:t>
      </w:r>
      <w:r>
        <w:t>?</w:t>
      </w:r>
      <w:r w:rsidRPr="0059368A">
        <w:t xml:space="preserve"> </w:t>
      </w:r>
      <w:r>
        <w:t>W</w:t>
      </w:r>
      <w:r w:rsidRPr="0059368A">
        <w:t>hy?</w:t>
      </w:r>
    </w:p>
    <w:p w:rsidR="000206EA" w:rsidRPr="002F09F0" w:rsidP="00714831" w14:paraId="75D458CF" w14:textId="087D999A">
      <w:pPr>
        <w:pStyle w:val="ListAlpha2"/>
        <w:numPr>
          <w:ilvl w:val="0"/>
          <w:numId w:val="104"/>
        </w:numPr>
        <w:rPr>
          <w:i/>
          <w:iCs/>
        </w:rPr>
      </w:pPr>
      <w:r>
        <w:t>Which waivers would be most useful during future disruptions?</w:t>
      </w:r>
    </w:p>
    <w:p w:rsidR="007C27B1" w:rsidRPr="009E6E16" w:rsidP="00714831" w14:paraId="557A6962" w14:textId="4BFB4916">
      <w:pPr>
        <w:pStyle w:val="ListAlpha2"/>
        <w:numPr>
          <w:ilvl w:val="0"/>
          <w:numId w:val="104"/>
        </w:numPr>
        <w:rPr>
          <w:i/>
          <w:iCs/>
        </w:rPr>
      </w:pPr>
      <w:r>
        <w:t>How do these waivers impact participants’ access to SNAP?</w:t>
      </w:r>
    </w:p>
    <w:p w:rsidR="000206EA" w:rsidRPr="002E0282" w:rsidP="00714831" w14:paraId="6E5FEC9D" w14:textId="25878079">
      <w:pPr>
        <w:pStyle w:val="ListNumber"/>
        <w:spacing w:before="160"/>
      </w:pPr>
      <w:r>
        <w:t xml:space="preserve">We understand from the survey that your State </w:t>
      </w:r>
      <w:r w:rsidR="002E0282">
        <w:t>exercised the</w:t>
      </w:r>
      <w:r>
        <w:t xml:space="preserve"> </w:t>
      </w:r>
      <w:r w:rsidRPr="24516958">
        <w:rPr>
          <w:color w:val="000000" w:themeColor="text1"/>
        </w:rPr>
        <w:t>[</w:t>
      </w:r>
      <w:r w:rsidR="002E0282">
        <w:t>Use periodic reporting procedures to recertify householders; and Waive initial and recertification interviews]</w:t>
      </w:r>
      <w:r w:rsidR="00603817">
        <w:rPr>
          <w:color w:val="000000" w:themeColor="text1"/>
        </w:rPr>
        <w:t xml:space="preserve"> </w:t>
      </w:r>
      <w:r w:rsidR="002E0282">
        <w:rPr>
          <w:color w:val="000000" w:themeColor="text1"/>
        </w:rPr>
        <w:t>option</w:t>
      </w:r>
      <w:r w:rsidR="00603817">
        <w:rPr>
          <w:color w:val="000000" w:themeColor="text1"/>
        </w:rPr>
        <w:t>(s)</w:t>
      </w:r>
      <w:r w:rsidRPr="24516958">
        <w:rPr>
          <w:color w:val="000000" w:themeColor="text1"/>
        </w:rPr>
        <w:t xml:space="preserve"> </w:t>
      </w:r>
      <w:r w:rsidRPr="24516958">
        <w:rPr>
          <w:b/>
          <w:bCs/>
          <w:color w:val="000000" w:themeColor="text1"/>
        </w:rPr>
        <w:t>during the public health emergency</w:t>
      </w:r>
      <w:r w:rsidRPr="24516958">
        <w:rPr>
          <w:color w:val="000000" w:themeColor="text1"/>
        </w:rPr>
        <w:t>.</w:t>
      </w:r>
      <w:r w:rsidR="000C1A41">
        <w:rPr>
          <w:color w:val="000000" w:themeColor="text1"/>
        </w:rPr>
        <w:t xml:space="preserve"> [</w:t>
      </w:r>
      <w:r w:rsidRPr="00A20D94" w:rsidR="002E0282">
        <w:rPr>
          <w:i/>
          <w:iCs/>
        </w:rPr>
        <w:t>Interviewer note: please ask all questions</w:t>
      </w:r>
      <w:r w:rsidR="002E0282">
        <w:rPr>
          <w:i/>
          <w:iCs/>
        </w:rPr>
        <w:t xml:space="preserve"> below</w:t>
      </w:r>
      <w:r w:rsidRPr="00A20D94" w:rsidR="002E0282">
        <w:rPr>
          <w:i/>
          <w:iCs/>
        </w:rPr>
        <w:t xml:space="preserve"> for each of the </w:t>
      </w:r>
      <w:r w:rsidR="00603817">
        <w:rPr>
          <w:i/>
          <w:iCs/>
        </w:rPr>
        <w:t>options</w:t>
      </w:r>
      <w:r w:rsidR="002E0282">
        <w:rPr>
          <w:i/>
          <w:iCs/>
        </w:rPr>
        <w:t xml:space="preserve"> listed above</w:t>
      </w:r>
      <w:r w:rsidRPr="00A20D94" w:rsidR="002E0282">
        <w:rPr>
          <w:i/>
          <w:iCs/>
        </w:rPr>
        <w:t xml:space="preserve"> that is relevant for the State</w:t>
      </w:r>
      <w:r w:rsidR="002E0282">
        <w:t>]</w:t>
      </w:r>
    </w:p>
    <w:p w:rsidR="000206EA" w:rsidRPr="009E6E16" w:rsidP="00714831" w14:paraId="71054722" w14:textId="77777777">
      <w:pPr>
        <w:pStyle w:val="ListAlpha2"/>
        <w:numPr>
          <w:ilvl w:val="0"/>
          <w:numId w:val="105"/>
        </w:numPr>
        <w:rPr>
          <w:i/>
          <w:iCs/>
        </w:rPr>
      </w:pPr>
      <w:r>
        <w:t>What factors influenced your State’s decision to implement these State options?</w:t>
      </w:r>
    </w:p>
    <w:p w:rsidR="000206EA" w:rsidRPr="002235C5" w:rsidP="00A91BD7" w14:paraId="7286C62E" w14:textId="77777777">
      <w:pPr>
        <w:pStyle w:val="ListAlpha2"/>
        <w:rPr>
          <w:i/>
          <w:iCs/>
        </w:rPr>
      </w:pPr>
      <w:r>
        <w:t>What factors facilitated or impeded your State’s ability to fully implement these State options?</w:t>
      </w:r>
    </w:p>
    <w:p w:rsidR="000206EA" w:rsidRPr="00A47D38" w:rsidP="00714831" w14:paraId="376DC308" w14:textId="0E4FA99C">
      <w:pPr>
        <w:pStyle w:val="ListNumber"/>
        <w:rPr>
          <w:i/>
          <w:iCs/>
        </w:rPr>
      </w:pPr>
      <w:r w:rsidRPr="005A7B2A">
        <w:t xml:space="preserve">What types of </w:t>
      </w:r>
      <w:r>
        <w:t>State options</w:t>
      </w:r>
      <w:r w:rsidRPr="005A7B2A">
        <w:t xml:space="preserve"> </w:t>
      </w:r>
      <w:r>
        <w:t xml:space="preserve">do you think </w:t>
      </w:r>
      <w:r w:rsidRPr="005A7B2A">
        <w:t xml:space="preserve">should be </w:t>
      </w:r>
      <w:r>
        <w:t xml:space="preserve">offered </w:t>
      </w:r>
      <w:r w:rsidRPr="00E110D0">
        <w:t>permanent</w:t>
      </w:r>
      <w:r>
        <w:t>ly</w:t>
      </w:r>
      <w:r w:rsidRPr="00A47D38">
        <w:rPr>
          <w:b/>
          <w:bCs/>
          <w:i/>
          <w:iCs/>
        </w:rPr>
        <w:t xml:space="preserve"> </w:t>
      </w:r>
      <w:r w:rsidRPr="00A47D38">
        <w:rPr>
          <w:b/>
          <w:bCs/>
        </w:rPr>
        <w:t>after the public health emergency</w:t>
      </w:r>
      <w:r>
        <w:t>? W</w:t>
      </w:r>
      <w:r w:rsidRPr="005A7B2A">
        <w:t>hy?</w:t>
      </w:r>
    </w:p>
    <w:p w:rsidR="000206EA" w:rsidRPr="002F09F0" w:rsidP="00714831" w14:paraId="08DFC82D" w14:textId="56BB0361">
      <w:pPr>
        <w:pStyle w:val="ListAlpha2"/>
        <w:numPr>
          <w:ilvl w:val="0"/>
          <w:numId w:val="106"/>
        </w:numPr>
        <w:rPr>
          <w:i/>
          <w:iCs/>
        </w:rPr>
      </w:pPr>
      <w:r>
        <w:t>Which State options</w:t>
      </w:r>
      <w:r w:rsidRPr="005A7B2A">
        <w:t xml:space="preserve"> </w:t>
      </w:r>
      <w:r>
        <w:t>would be most useful during future disruptions</w:t>
      </w:r>
      <w:r w:rsidR="005411BC">
        <w:t>?</w:t>
      </w:r>
      <w:r w:rsidRPr="009E6E16" w:rsidR="005411BC">
        <w:rPr>
          <w:color w:val="000000" w:themeColor="text1"/>
        </w:rPr>
        <w:t xml:space="preserve"> </w:t>
      </w:r>
    </w:p>
    <w:p w:rsidR="007C27B1" w:rsidRPr="009E6E16" w:rsidP="00714831" w14:paraId="5C6DAC70" w14:textId="476E667C">
      <w:pPr>
        <w:pStyle w:val="ListAlpha2"/>
        <w:numPr>
          <w:ilvl w:val="0"/>
          <w:numId w:val="106"/>
        </w:numPr>
        <w:rPr>
          <w:i/>
          <w:iCs/>
        </w:rPr>
      </w:pPr>
      <w:r>
        <w:t>How do these options impact participants’ access to SNAP?</w:t>
      </w:r>
    </w:p>
    <w:p w:rsidR="00A7127B" w:rsidP="00DE786B" w14:paraId="74B227EF" w14:textId="5EA5E6DD">
      <w:pPr>
        <w:pStyle w:val="H3"/>
      </w:pPr>
      <w:r>
        <w:t>2.</w:t>
      </w:r>
      <w:r>
        <w:tab/>
      </w:r>
      <w:r>
        <w:t>Changes related to A</w:t>
      </w:r>
      <w:r w:rsidR="00A77CFB">
        <w:t>BA</w:t>
      </w:r>
      <w:r>
        <w:t xml:space="preserve">WD time limits and student eligibility </w:t>
      </w:r>
    </w:p>
    <w:p w:rsidR="00A7127B" w:rsidRPr="00403E9D" w:rsidP="00A7127B" w14:paraId="09E2DF04" w14:textId="77777777">
      <w:pPr>
        <w:pStyle w:val="ParagraphContinued"/>
        <w:rPr>
          <w:i/>
          <w:iCs/>
        </w:rPr>
      </w:pPr>
      <w:r w:rsidRPr="00EA317F">
        <w:rPr>
          <w:i/>
          <w:iCs/>
        </w:rPr>
        <w:t>State SNAP directors, policy directors</w:t>
      </w:r>
    </w:p>
    <w:p w:rsidR="007C27B1" w:rsidP="00714831" w14:paraId="0094E11A" w14:textId="18F68CA5">
      <w:pPr>
        <w:pStyle w:val="ParagraphContinued"/>
        <w:numPr>
          <w:ilvl w:val="1"/>
          <w:numId w:val="133"/>
        </w:numPr>
      </w:pPr>
      <w:bookmarkStart w:id="45" w:name="_Hlk130797004"/>
      <w:r>
        <w:t>In response to federal requirements, h</w:t>
      </w:r>
      <w:r w:rsidR="00587C10">
        <w:t xml:space="preserve">ow did your agency </w:t>
      </w:r>
      <w:r w:rsidR="00464C69">
        <w:t xml:space="preserve">adjust operations for </w:t>
      </w:r>
      <w:r>
        <w:t xml:space="preserve">able-bodied adults without dependents (ABAWDs) </w:t>
      </w:r>
      <w:r w:rsidRPr="002F09F0" w:rsidR="00464C69">
        <w:rPr>
          <w:b/>
          <w:bCs/>
        </w:rPr>
        <w:t>during the public health emergency</w:t>
      </w:r>
      <w:r>
        <w:t>?</w:t>
      </w:r>
    </w:p>
    <w:bookmarkEnd w:id="45"/>
    <w:p w:rsidR="00812AE4" w:rsidP="00714831" w14:paraId="00191278" w14:textId="6A64E848">
      <w:pPr>
        <w:pStyle w:val="Paragraph"/>
        <w:numPr>
          <w:ilvl w:val="1"/>
          <w:numId w:val="102"/>
        </w:numPr>
      </w:pPr>
      <w:r>
        <w:t xml:space="preserve">Did your State </w:t>
      </w:r>
      <w:r>
        <w:t>suspend time limits</w:t>
      </w:r>
      <w:r w:rsidR="00A77CFB">
        <w:t xml:space="preserve"> for ABAWDs</w:t>
      </w:r>
      <w:r>
        <w:t>? Why or why not?</w:t>
      </w:r>
      <w:r w:rsidR="001B5600">
        <w:t xml:space="preserve"> For how long?</w:t>
      </w:r>
    </w:p>
    <w:p w:rsidR="00283840" w:rsidP="000B659F" w14:paraId="0653D540" w14:textId="038DF1C7">
      <w:pPr>
        <w:pStyle w:val="Paragraph"/>
        <w:numPr>
          <w:ilvl w:val="1"/>
          <w:numId w:val="102"/>
        </w:numPr>
      </w:pPr>
      <w:r>
        <w:t>Did your State offer slots in a work or workfare program and continue to enforce time limits</w:t>
      </w:r>
      <w:r w:rsidR="00F064F9">
        <w:t xml:space="preserve"> if the ABAWD did not comply with the work program</w:t>
      </w:r>
      <w:r>
        <w:t>? Why or why not?</w:t>
      </w:r>
      <w:r w:rsidR="001B5600">
        <w:t xml:space="preserve"> For which time period?</w:t>
      </w:r>
    </w:p>
    <w:p w:rsidR="00F064F9" w:rsidP="00714831" w14:paraId="0CDB1516" w14:textId="5A362B57">
      <w:pPr>
        <w:pStyle w:val="ListParagraph"/>
        <w:numPr>
          <w:ilvl w:val="1"/>
          <w:numId w:val="102"/>
        </w:numPr>
      </w:pPr>
      <w:r w:rsidRPr="00F064F9">
        <w:t xml:space="preserve">How did your State SNAP agency prepare ABAWDs for the transition back to normal operations before </w:t>
      </w:r>
      <w:r w:rsidR="001C3277">
        <w:t xml:space="preserve">enforcement of </w:t>
      </w:r>
      <w:r>
        <w:t xml:space="preserve"> time limits</w:t>
      </w:r>
      <w:r w:rsidRPr="00F064F9">
        <w:t>?</w:t>
      </w:r>
    </w:p>
    <w:p w:rsidR="00812AE4" w:rsidP="00714831" w14:paraId="5CD84C7E" w14:textId="594ECDBA">
      <w:pPr>
        <w:pStyle w:val="ParagraphContinued"/>
        <w:numPr>
          <w:ilvl w:val="1"/>
          <w:numId w:val="133"/>
        </w:numPr>
      </w:pPr>
      <w:r>
        <w:t xml:space="preserve">In response to federal requirements, how did your agency adjust operations for students </w:t>
      </w:r>
      <w:r w:rsidRPr="00AC005B">
        <w:rPr>
          <w:b/>
          <w:bCs/>
        </w:rPr>
        <w:t>during the public health emergency</w:t>
      </w:r>
      <w:r>
        <w:t>?</w:t>
      </w:r>
    </w:p>
    <w:p w:rsidR="00812AE4" w:rsidP="00714831" w14:paraId="3F373B7A" w14:textId="3602F212">
      <w:pPr>
        <w:pStyle w:val="Paragraph"/>
        <w:numPr>
          <w:ilvl w:val="1"/>
          <w:numId w:val="135"/>
        </w:numPr>
      </w:pPr>
      <w:r>
        <w:t>In what ways did your State expand student eligibility exemptions?</w:t>
      </w:r>
    </w:p>
    <w:p w:rsidR="00D27810" w:rsidP="00714831" w14:paraId="2A0D716F" w14:textId="114AC668">
      <w:pPr>
        <w:pStyle w:val="ListNumber"/>
        <w:numPr>
          <w:ilvl w:val="1"/>
          <w:numId w:val="134"/>
        </w:numPr>
      </w:pPr>
      <w:bookmarkStart w:id="46" w:name="_Hlk130798253"/>
      <w:r>
        <w:t xml:space="preserve">How did your State SNAP agency prepare </w:t>
      </w:r>
      <w:r w:rsidR="00F064F9">
        <w:t>students for the transition back to normal operations before these exemptions expired?</w:t>
      </w:r>
    </w:p>
    <w:p w:rsidR="009B3C91" w:rsidRPr="00812AE4" w:rsidP="00714831" w14:paraId="7CAA3C0D" w14:textId="5A8620CB">
      <w:pPr>
        <w:pStyle w:val="ListNumber"/>
        <w:numPr>
          <w:ilvl w:val="0"/>
          <w:numId w:val="136"/>
        </w:numPr>
      </w:pPr>
      <w:r>
        <w:t xml:space="preserve">What procedures did your State implement to apply changes to </w:t>
      </w:r>
      <w:r w:rsidR="00E54050">
        <w:t xml:space="preserve">operations for ABAWDs and students (e.g. system updates)? </w:t>
      </w:r>
    </w:p>
    <w:bookmarkEnd w:id="46"/>
    <w:p w:rsidR="00C1360D" w:rsidP="000B659F" w14:paraId="4330F702" w14:textId="50765B77">
      <w:pPr>
        <w:pStyle w:val="H3"/>
        <w:numPr>
          <w:ilvl w:val="0"/>
          <w:numId w:val="139"/>
        </w:numPr>
      </w:pPr>
      <w:r>
        <w:t>Use of emergency allotments</w:t>
      </w:r>
      <w:r w:rsidR="00A7127B">
        <w:t xml:space="preserve">. </w:t>
      </w:r>
      <w:r w:rsidR="00A7127B">
        <w:tab/>
      </w:r>
    </w:p>
    <w:p w:rsidR="00C1360D" w:rsidRPr="00403E9D" w:rsidP="00C1360D" w14:paraId="42806721" w14:textId="1910EE67">
      <w:pPr>
        <w:pStyle w:val="ParagraphContinued"/>
        <w:rPr>
          <w:i/>
          <w:iCs/>
        </w:rPr>
      </w:pPr>
      <w:r w:rsidRPr="00EA317F">
        <w:rPr>
          <w:i/>
          <w:iCs/>
        </w:rPr>
        <w:t>State SNAP directors, policy directors</w:t>
      </w:r>
      <w:r>
        <w:rPr>
          <w:i/>
          <w:iCs/>
        </w:rPr>
        <w:t xml:space="preserve">, </w:t>
      </w:r>
      <w:r w:rsidR="00985C5F">
        <w:rPr>
          <w:i/>
          <w:iCs/>
        </w:rPr>
        <w:t>staff responsible for systems and technology</w:t>
      </w:r>
    </w:p>
    <w:p w:rsidR="00C1360D" w:rsidRPr="00283840" w:rsidP="00714831" w14:paraId="1234DF2F" w14:textId="1185EB6A">
      <w:pPr>
        <w:pStyle w:val="ListNumber"/>
        <w:numPr>
          <w:ilvl w:val="0"/>
          <w:numId w:val="138"/>
        </w:numPr>
        <w:spacing w:before="160"/>
        <w:rPr>
          <w:rFonts w:cstheme="minorHAnsi"/>
        </w:rPr>
      </w:pPr>
      <w:r w:rsidRPr="00283840">
        <w:rPr>
          <w:rFonts w:cstheme="minorHAnsi"/>
        </w:rPr>
        <w:t>What factors facilitated or impeded your State’s ability to issue emergency allotments?</w:t>
      </w:r>
    </w:p>
    <w:p w:rsidR="000206EA" w:rsidP="000B659F" w14:paraId="0C0F17A7" w14:textId="3A67ADB3">
      <w:pPr>
        <w:pStyle w:val="H3"/>
        <w:numPr>
          <w:ilvl w:val="0"/>
          <w:numId w:val="139"/>
        </w:numPr>
      </w:pPr>
      <w:r>
        <w:t>Internal agency communication and collaboration</w:t>
      </w:r>
    </w:p>
    <w:p w:rsidR="005D00C2" w:rsidRPr="00D22A6C" w:rsidP="00D22A6C" w14:paraId="3F534C45" w14:textId="13A5AAFB">
      <w:pPr>
        <w:pStyle w:val="ParagraphContinued"/>
        <w:rPr>
          <w:i/>
          <w:iCs/>
        </w:rPr>
      </w:pPr>
      <w:r w:rsidRPr="00D22A6C">
        <w:rPr>
          <w:i/>
          <w:iCs/>
        </w:rPr>
        <w:t xml:space="preserve">State SNAP directors, local administrators </w:t>
      </w:r>
    </w:p>
    <w:p w:rsidR="005D00C2" w:rsidRPr="00D22A6C" w:rsidP="00714831" w14:paraId="7FF53FD4" w14:textId="7515866E">
      <w:pPr>
        <w:pStyle w:val="ListNumber"/>
        <w:numPr>
          <w:ilvl w:val="0"/>
          <w:numId w:val="123"/>
        </w:numPr>
        <w:spacing w:before="160"/>
        <w:rPr>
          <w:rFonts w:cstheme="minorHAnsi"/>
          <w:color w:val="000000" w:themeColor="text1"/>
        </w:rPr>
      </w:pPr>
      <w:r>
        <w:t xml:space="preserve">In general, how would you describe </w:t>
      </w:r>
      <w:r w:rsidRPr="00E110D0">
        <w:t>your State SNAP agency’</w:t>
      </w:r>
      <w:r>
        <w:t xml:space="preserve">s communication with FNS </w:t>
      </w:r>
      <w:r w:rsidRPr="005D00C2">
        <w:rPr>
          <w:b/>
          <w:bCs/>
        </w:rPr>
        <w:t>before the public health emergency</w:t>
      </w:r>
      <w:r>
        <w:t xml:space="preserve">? </w:t>
      </w:r>
    </w:p>
    <w:p w:rsidR="000206EA" w:rsidRPr="00A47D38" w:rsidP="00714831" w14:paraId="3A0B2913" w14:textId="2FFB4FF7">
      <w:pPr>
        <w:pStyle w:val="ListNumber"/>
        <w:numPr>
          <w:ilvl w:val="0"/>
          <w:numId w:val="123"/>
        </w:numPr>
        <w:rPr>
          <w:rFonts w:cstheme="minorHAnsi"/>
          <w:color w:val="000000" w:themeColor="text1"/>
        </w:rPr>
      </w:pPr>
      <w:r>
        <w:t xml:space="preserve">In general, how would you describe </w:t>
      </w:r>
      <w:r w:rsidRPr="00E110D0">
        <w:t>your State SNAP agency’</w:t>
      </w:r>
      <w:r>
        <w:t xml:space="preserve">s communication with local offices </w:t>
      </w:r>
      <w:r w:rsidRPr="00A47D38">
        <w:rPr>
          <w:b/>
          <w:bCs/>
        </w:rPr>
        <w:t>before the public health emergency</w:t>
      </w:r>
      <w:r>
        <w:t xml:space="preserve">? </w:t>
      </w:r>
    </w:p>
    <w:p w:rsidR="005D00C2" w:rsidRPr="00A47D38" w:rsidP="00714831" w14:paraId="3B0ED34F" w14:textId="3187833D">
      <w:pPr>
        <w:pStyle w:val="ListNumber"/>
        <w:numPr>
          <w:ilvl w:val="0"/>
          <w:numId w:val="123"/>
        </w:numPr>
        <w:rPr>
          <w:rFonts w:cstheme="minorHAnsi"/>
          <w:color w:val="000000" w:themeColor="text1"/>
        </w:rPr>
      </w:pPr>
      <w:r>
        <w:t xml:space="preserve">In general, how would you describe </w:t>
      </w:r>
      <w:r w:rsidRPr="00E110D0">
        <w:t>your State SNAP agency’</w:t>
      </w:r>
      <w:r>
        <w:t xml:space="preserve">s communication with </w:t>
      </w:r>
      <w:r w:rsidR="00C2134A">
        <w:t>FNS</w:t>
      </w:r>
      <w:r>
        <w:t xml:space="preserve"> </w:t>
      </w:r>
      <w:r w:rsidRPr="00A47D38">
        <w:rPr>
          <w:b/>
          <w:bCs/>
        </w:rPr>
        <w:t>during or after the public health emergency</w:t>
      </w:r>
      <w:r>
        <w:t xml:space="preserve">? </w:t>
      </w:r>
    </w:p>
    <w:p w:rsidR="005D00C2" w:rsidP="00714831" w14:paraId="42CD51B2" w14:textId="76AC9DED">
      <w:pPr>
        <w:pStyle w:val="ListAlpha2"/>
        <w:numPr>
          <w:ilvl w:val="0"/>
          <w:numId w:val="107"/>
        </w:numPr>
      </w:pPr>
      <w:r w:rsidRPr="00C731E1">
        <w:t>What worked well</w:t>
      </w:r>
      <w:r w:rsidR="00A77CFB">
        <w:t xml:space="preserve"> and why?</w:t>
      </w:r>
    </w:p>
    <w:p w:rsidR="005D00C2" w:rsidRPr="00C2134A" w:rsidP="00A91BD7" w14:paraId="505F3F9D" w14:textId="142E164B">
      <w:pPr>
        <w:pStyle w:val="ListAlpha2"/>
      </w:pPr>
      <w:r w:rsidRPr="00C731E1">
        <w:t xml:space="preserve">What could </w:t>
      </w:r>
      <w:r>
        <w:t>have been</w:t>
      </w:r>
      <w:r w:rsidRPr="00C731E1">
        <w:t xml:space="preserve"> improved?</w:t>
      </w:r>
      <w:r w:rsidRPr="00441184">
        <w:t xml:space="preserve"> </w:t>
      </w:r>
    </w:p>
    <w:p w:rsidR="000206EA" w:rsidRPr="00A47D38" w:rsidP="00714831" w14:paraId="59339BB6" w14:textId="1ABAB886">
      <w:pPr>
        <w:pStyle w:val="ListNumber"/>
        <w:numPr>
          <w:ilvl w:val="0"/>
          <w:numId w:val="123"/>
        </w:numPr>
        <w:rPr>
          <w:rFonts w:cstheme="minorHAnsi"/>
          <w:color w:val="000000" w:themeColor="text1"/>
        </w:rPr>
      </w:pPr>
      <w:bookmarkStart w:id="47" w:name="_Hlk127277578"/>
      <w:r>
        <w:t xml:space="preserve">In general, how would you describe </w:t>
      </w:r>
      <w:r w:rsidRPr="00E110D0">
        <w:t>your State SNAP agency’</w:t>
      </w:r>
      <w:r>
        <w:t xml:space="preserve">s communication with local offices </w:t>
      </w:r>
      <w:r w:rsidRPr="00A47D38">
        <w:rPr>
          <w:b/>
          <w:bCs/>
        </w:rPr>
        <w:t>during or after the public health emergency</w:t>
      </w:r>
      <w:r>
        <w:t xml:space="preserve">? </w:t>
      </w:r>
    </w:p>
    <w:p w:rsidR="000206EA" w:rsidP="00A91BD7" w14:paraId="2BE97ED8" w14:textId="00ECD499">
      <w:pPr>
        <w:pStyle w:val="ListAlpha2"/>
        <w:numPr>
          <w:ilvl w:val="1"/>
          <w:numId w:val="47"/>
        </w:numPr>
      </w:pPr>
      <w:r w:rsidRPr="00C731E1">
        <w:t>What worked well</w:t>
      </w:r>
      <w:r w:rsidR="00A77CFB">
        <w:t xml:space="preserve"> and why</w:t>
      </w:r>
      <w:r w:rsidRPr="00C731E1">
        <w:t xml:space="preserve">? </w:t>
      </w:r>
    </w:p>
    <w:p w:rsidR="000206EA" w:rsidRPr="001462D4" w:rsidP="00714831" w14:paraId="37B3E342" w14:textId="289BD91A">
      <w:pPr>
        <w:pStyle w:val="ListAlpha2"/>
        <w:numPr>
          <w:ilvl w:val="0"/>
          <w:numId w:val="127"/>
        </w:numPr>
      </w:pPr>
      <w:r w:rsidRPr="00C731E1">
        <w:t xml:space="preserve">What could </w:t>
      </w:r>
      <w:r>
        <w:t>have been</w:t>
      </w:r>
      <w:r w:rsidRPr="00C731E1">
        <w:t xml:space="preserve"> improved?</w:t>
      </w:r>
      <w:r w:rsidRPr="00441184">
        <w:t xml:space="preserve"> </w:t>
      </w:r>
    </w:p>
    <w:bookmarkEnd w:id="47"/>
    <w:p w:rsidR="000206EA" w:rsidRPr="002235C5" w:rsidP="00714831" w14:paraId="0B223D10" w14:textId="77777777">
      <w:pPr>
        <w:pStyle w:val="ListNumber"/>
        <w:numPr>
          <w:ilvl w:val="0"/>
          <w:numId w:val="124"/>
        </w:numPr>
        <w:rPr>
          <w:rFonts w:cstheme="minorHAnsi"/>
          <w:color w:val="000000" w:themeColor="text1"/>
        </w:rPr>
      </w:pPr>
      <w:r>
        <w:t xml:space="preserve">How were staff included in making decisions about changes introduced </w:t>
      </w:r>
      <w:r w:rsidRPr="002D712A">
        <w:rPr>
          <w:b/>
          <w:bCs/>
        </w:rPr>
        <w:t>during or after the public health emergency</w:t>
      </w:r>
      <w:r>
        <w:t>?</w:t>
      </w:r>
    </w:p>
    <w:p w:rsidR="000206EA" w:rsidP="00714831" w14:paraId="3B8D395F" w14:textId="5B48764F">
      <w:pPr>
        <w:pStyle w:val="ListAlpha2"/>
        <w:numPr>
          <w:ilvl w:val="0"/>
          <w:numId w:val="108"/>
        </w:numPr>
      </w:pPr>
      <w:r w:rsidRPr="00C731E1">
        <w:t>What worked well</w:t>
      </w:r>
      <w:r w:rsidR="00A77CFB">
        <w:t xml:space="preserve"> and why</w:t>
      </w:r>
      <w:r w:rsidRPr="00C731E1">
        <w:t xml:space="preserve">? </w:t>
      </w:r>
    </w:p>
    <w:p w:rsidR="000206EA" w:rsidRPr="002235C5" w:rsidP="00A91BD7" w14:paraId="33DED1F2" w14:textId="77777777">
      <w:pPr>
        <w:pStyle w:val="ListAlpha2"/>
      </w:pPr>
      <w:r w:rsidRPr="00C731E1">
        <w:t xml:space="preserve">What could </w:t>
      </w:r>
      <w:r>
        <w:t>have been</w:t>
      </w:r>
      <w:r w:rsidRPr="00C731E1">
        <w:t xml:space="preserve"> improved?</w:t>
      </w:r>
    </w:p>
    <w:p w:rsidR="000206EA" w:rsidP="000B659F" w14:paraId="062901FE" w14:textId="1A4C466C">
      <w:pPr>
        <w:pStyle w:val="H3"/>
        <w:numPr>
          <w:ilvl w:val="0"/>
          <w:numId w:val="140"/>
        </w:numPr>
      </w:pPr>
      <w:r>
        <w:t xml:space="preserve">Communication and </w:t>
      </w:r>
      <w:r>
        <w:t>collaboration</w:t>
      </w:r>
      <w:r>
        <w:t xml:space="preserve"> with other programs</w:t>
      </w:r>
    </w:p>
    <w:p w:rsidR="007520AF" w:rsidRPr="00D22A6C" w:rsidP="00D22A6C" w14:paraId="4A1ADC0C" w14:textId="79CAFA6E">
      <w:pPr>
        <w:pStyle w:val="ParagraphContinued"/>
        <w:rPr>
          <w:i/>
          <w:iCs/>
        </w:rPr>
      </w:pPr>
      <w:r w:rsidRPr="00D22A6C">
        <w:rPr>
          <w:i/>
          <w:iCs/>
        </w:rPr>
        <w:t>Field operations managers, local administrators, frontline staff</w:t>
      </w:r>
    </w:p>
    <w:p w:rsidR="000206EA" w:rsidP="00714831" w14:paraId="6E3E0EEA" w14:textId="5733716D">
      <w:pPr>
        <w:pStyle w:val="ListNumber"/>
        <w:numPr>
          <w:ilvl w:val="0"/>
          <w:numId w:val="109"/>
        </w:numPr>
        <w:spacing w:before="160"/>
      </w:pPr>
      <w:bookmarkStart w:id="48" w:name="_Hlk124177256"/>
      <w:r>
        <w:t>How d</w:t>
      </w:r>
      <w:r>
        <w:t xml:space="preserve">id your program interact or collaborate with other benefits programs, such as Temporary Assistance for Needy Families (TANF), Medicaid, or </w:t>
      </w:r>
      <w:r w:rsidRPr="00246AC6">
        <w:t xml:space="preserve">Special Supplemental Nutrition Program for Women, Infants, and Children </w:t>
      </w:r>
      <w:r>
        <w:t xml:space="preserve">(WIC) specifically </w:t>
      </w:r>
      <w:r w:rsidRPr="002D712A">
        <w:rPr>
          <w:b/>
          <w:bCs/>
        </w:rPr>
        <w:t>before the public health emergency</w:t>
      </w:r>
      <w:r>
        <w:t xml:space="preserve">, to coordinate operations to support </w:t>
      </w:r>
      <w:r w:rsidR="00214B1E">
        <w:t>participants</w:t>
      </w:r>
      <w:r>
        <w:t xml:space="preserve">? </w:t>
      </w:r>
    </w:p>
    <w:p w:rsidR="000206EA" w:rsidP="00714831" w14:paraId="6C9391A5" w14:textId="066C04B8">
      <w:pPr>
        <w:pStyle w:val="ListNumber"/>
        <w:numPr>
          <w:ilvl w:val="0"/>
          <w:numId w:val="109"/>
        </w:numPr>
      </w:pPr>
      <w:r>
        <w:t xml:space="preserve">How </w:t>
      </w:r>
      <w:bookmarkStart w:id="49" w:name="_Hlk124177296"/>
      <w:bookmarkEnd w:id="48"/>
      <w:r>
        <w:t>d</w:t>
      </w:r>
      <w:r>
        <w:t xml:space="preserve">id your program change the way it interacted or collaborated with other benefits programs, such as TANF, Medicaid, or WIC specifically </w:t>
      </w:r>
      <w:r w:rsidRPr="00A47D38">
        <w:rPr>
          <w:b/>
          <w:bCs/>
        </w:rPr>
        <w:t>during the public health emergency</w:t>
      </w:r>
      <w:r>
        <w:t xml:space="preserve">, to coordinate operations to support </w:t>
      </w:r>
      <w:r w:rsidR="00214B1E">
        <w:t>participant</w:t>
      </w:r>
      <w:r w:rsidR="00233EE0">
        <w:t>s</w:t>
      </w:r>
      <w:r>
        <w:t xml:space="preserve">? </w:t>
      </w:r>
    </w:p>
    <w:bookmarkEnd w:id="49"/>
    <w:p w:rsidR="000206EA" w:rsidRPr="000143C7" w:rsidP="00714831" w14:paraId="6EB211C6" w14:textId="2A0AC039">
      <w:pPr>
        <w:pStyle w:val="ListNumber"/>
        <w:numPr>
          <w:ilvl w:val="0"/>
          <w:numId w:val="109"/>
        </w:numPr>
      </w:pPr>
      <w:r w:rsidRPr="000143C7">
        <w:t>How does your program interact or collaborate with other benefits programs, such as TANF, Medicaid, or WIC</w:t>
      </w:r>
      <w:r>
        <w:t xml:space="preserve"> specifically</w:t>
      </w:r>
      <w:r w:rsidRPr="000143C7">
        <w:t xml:space="preserve"> </w:t>
      </w:r>
      <w:r w:rsidRPr="00A47D38">
        <w:rPr>
          <w:b/>
          <w:bCs/>
        </w:rPr>
        <w:t>after the public health emergency</w:t>
      </w:r>
      <w:r w:rsidRPr="00394767">
        <w:t>,</w:t>
      </w:r>
      <w:r w:rsidRPr="003663FD">
        <w:t xml:space="preserve"> </w:t>
      </w:r>
      <w:r w:rsidRPr="000143C7">
        <w:t xml:space="preserve">to coordinate operations to support </w:t>
      </w:r>
      <w:r w:rsidR="00214B1E">
        <w:t>participants</w:t>
      </w:r>
      <w:r w:rsidRPr="000143C7">
        <w:t xml:space="preserve">? </w:t>
      </w:r>
    </w:p>
    <w:p w:rsidR="000206EA" w:rsidP="00714831" w14:paraId="4060D2D7" w14:textId="665781D4">
      <w:pPr>
        <w:pStyle w:val="ListAlpha2"/>
        <w:numPr>
          <w:ilvl w:val="0"/>
          <w:numId w:val="110"/>
        </w:numPr>
      </w:pPr>
      <w:r>
        <w:t xml:space="preserve">Did you return to </w:t>
      </w:r>
      <w:r w:rsidR="00C2134A">
        <w:t xml:space="preserve">the way you collaborated with other benefits program from before the </w:t>
      </w:r>
      <w:r>
        <w:t xml:space="preserve">public health emergency? </w:t>
      </w:r>
    </w:p>
    <w:p w:rsidR="000E50C8" w:rsidRPr="000E50C8" w:rsidP="00A91BD7" w14:paraId="3E5F7874" w14:textId="53EAA086">
      <w:pPr>
        <w:pStyle w:val="ListAlpha2"/>
      </w:pPr>
      <w:r w:rsidRPr="000E50C8">
        <w:t>Are changes made during the public health emergency</w:t>
      </w:r>
      <w:r w:rsidR="00C2134A">
        <w:t xml:space="preserve"> related to the way you collaborated with other benefits programs</w:t>
      </w:r>
      <w:r w:rsidRPr="000E50C8">
        <w:t xml:space="preserve"> still in effect? Which ones and why?</w:t>
      </w:r>
    </w:p>
    <w:p w:rsidR="000206EA" w:rsidP="00A91BD7" w14:paraId="5D73439F" w14:textId="461C83A6">
      <w:pPr>
        <w:pStyle w:val="ListAlpha2"/>
      </w:pPr>
      <w:r>
        <w:t xml:space="preserve">Are you </w:t>
      </w:r>
      <w:r w:rsidR="00C2134A">
        <w:t xml:space="preserve">collaborating with other benefits programs </w:t>
      </w:r>
      <w:r>
        <w:t>in an entirely new way following the public health emergency?</w:t>
      </w:r>
    </w:p>
    <w:p w:rsidR="003374D5" w:rsidP="00714831" w14:paraId="55F9144D" w14:textId="6BF4E09B">
      <w:pPr>
        <w:pStyle w:val="ListNumber"/>
        <w:numPr>
          <w:ilvl w:val="0"/>
          <w:numId w:val="109"/>
        </w:numPr>
      </w:pPr>
      <w:r>
        <w:t>How did your [</w:t>
      </w:r>
      <w:r w:rsidRPr="00A47D38">
        <w:rPr>
          <w:highlight w:val="yellow"/>
        </w:rPr>
        <w:t>State/local</w:t>
      </w:r>
      <w:r>
        <w:t>] SNAP agency</w:t>
      </w:r>
      <w:r>
        <w:t xml:space="preserve"> change the way it</w:t>
      </w:r>
      <w:r>
        <w:t xml:space="preserve"> partner</w:t>
      </w:r>
      <w:r>
        <w:t>ed</w:t>
      </w:r>
      <w:r>
        <w:t xml:space="preserve"> with community-based organizations</w:t>
      </w:r>
      <w:r>
        <w:t xml:space="preserve"> to communicate with or support </w:t>
      </w:r>
      <w:r w:rsidR="00A84D69">
        <w:t xml:space="preserve">applicants and </w:t>
      </w:r>
      <w:r w:rsidR="00214B1E">
        <w:t xml:space="preserve">participants </w:t>
      </w:r>
      <w:r w:rsidRPr="00A47D38">
        <w:rPr>
          <w:b/>
          <w:bCs/>
        </w:rPr>
        <w:t>during and/or after the public health emergency</w:t>
      </w:r>
      <w:r w:rsidR="005411BC">
        <w:t xml:space="preserve">? </w:t>
      </w:r>
    </w:p>
    <w:p w:rsidR="003374D5" w:rsidP="00A91BD7" w14:paraId="3E01ACF1" w14:textId="1754AC56">
      <w:pPr>
        <w:pStyle w:val="ListNumber"/>
        <w:numPr>
          <w:ilvl w:val="1"/>
          <w:numId w:val="47"/>
        </w:numPr>
      </w:pPr>
      <w:r w:rsidRPr="00C731E1">
        <w:t>What worked well</w:t>
      </w:r>
      <w:r w:rsidR="00A77CFB">
        <w:t xml:space="preserve"> and why</w:t>
      </w:r>
      <w:r w:rsidRPr="00C731E1">
        <w:t xml:space="preserve">? </w:t>
      </w:r>
    </w:p>
    <w:p w:rsidR="003374D5" w:rsidP="00A91BD7" w14:paraId="1EF71AA8" w14:textId="1A146003">
      <w:pPr>
        <w:pStyle w:val="ListNumber"/>
        <w:numPr>
          <w:ilvl w:val="1"/>
          <w:numId w:val="47"/>
        </w:numPr>
      </w:pPr>
      <w:r w:rsidRPr="00C731E1">
        <w:t>What could be improved?</w:t>
      </w:r>
      <w:r w:rsidRPr="00441184">
        <w:t xml:space="preserve"> </w:t>
      </w:r>
    </w:p>
    <w:p w:rsidR="000206EA" w:rsidRPr="00053DB0" w:rsidP="00714831" w14:paraId="29F62220" w14:textId="2C599C9C">
      <w:pPr>
        <w:pStyle w:val="ListNumber"/>
        <w:numPr>
          <w:ilvl w:val="0"/>
          <w:numId w:val="109"/>
        </w:numPr>
      </w:pPr>
      <w:r w:rsidRPr="00053DB0">
        <w:t xml:space="preserve">How did your </w:t>
      </w:r>
      <w:r>
        <w:t>[</w:t>
      </w:r>
      <w:r w:rsidRPr="00A47D38">
        <w:rPr>
          <w:highlight w:val="yellow"/>
        </w:rPr>
        <w:t>State/local</w:t>
      </w:r>
      <w:r>
        <w:t xml:space="preserve">] </w:t>
      </w:r>
      <w:r w:rsidRPr="00E110D0">
        <w:t>SNAP</w:t>
      </w:r>
      <w:r>
        <w:t xml:space="preserve"> agency </w:t>
      </w:r>
      <w:r w:rsidRPr="00053DB0">
        <w:t xml:space="preserve">communicate policy and operational changes made </w:t>
      </w:r>
      <w:r w:rsidRPr="00A47D38">
        <w:rPr>
          <w:b/>
          <w:bCs/>
        </w:rPr>
        <w:t>during and/or after the public health emergency</w:t>
      </w:r>
      <w:r w:rsidRPr="00053DB0">
        <w:t xml:space="preserve"> to community partners and providers</w:t>
      </w:r>
      <w:r w:rsidRPr="00053DB0" w:rsidR="005411BC">
        <w:t xml:space="preserve">? </w:t>
      </w:r>
    </w:p>
    <w:p w:rsidR="000206EA" w:rsidP="00714831" w14:paraId="6287E6A9" w14:textId="78E2C478">
      <w:pPr>
        <w:pStyle w:val="ListAlpha2"/>
        <w:numPr>
          <w:ilvl w:val="0"/>
          <w:numId w:val="111"/>
        </w:numPr>
      </w:pPr>
      <w:r w:rsidRPr="00C731E1">
        <w:t>What worked well</w:t>
      </w:r>
      <w:r w:rsidR="00A77CFB">
        <w:t xml:space="preserve"> and why</w:t>
      </w:r>
      <w:r w:rsidRPr="00C731E1">
        <w:t xml:space="preserve">? </w:t>
      </w:r>
    </w:p>
    <w:p w:rsidR="000206EA" w:rsidRPr="0073537D" w:rsidP="00714831" w14:paraId="12A8D4B6" w14:textId="77777777">
      <w:pPr>
        <w:pStyle w:val="ListAlpha2"/>
        <w:numPr>
          <w:ilvl w:val="0"/>
          <w:numId w:val="111"/>
        </w:numPr>
      </w:pPr>
      <w:r w:rsidRPr="00C731E1">
        <w:t>What could be improved?</w:t>
      </w:r>
      <w:r w:rsidRPr="00441184">
        <w:t xml:space="preserve"> </w:t>
      </w:r>
    </w:p>
    <w:p w:rsidR="000206EA" w:rsidP="00DE786B" w14:paraId="71F5127F" w14:textId="027DD022">
      <w:pPr>
        <w:pStyle w:val="H3"/>
      </w:pPr>
      <w:r>
        <w:t>6.</w:t>
      </w:r>
      <w:r w:rsidR="006750C4">
        <w:tab/>
      </w:r>
      <w:r w:rsidRPr="00C13A41">
        <w:t xml:space="preserve">SNAP </w:t>
      </w:r>
      <w:r>
        <w:t>policy and operational</w:t>
      </w:r>
      <w:r w:rsidRPr="00C13A41">
        <w:t xml:space="preserve"> changes</w:t>
      </w:r>
    </w:p>
    <w:p w:rsidR="003374D5" w:rsidRPr="00D22A6C" w:rsidP="00D22A6C" w14:paraId="53A6973C" w14:textId="35FA87AA">
      <w:pPr>
        <w:pStyle w:val="ParagraphContinued"/>
        <w:rPr>
          <w:i/>
          <w:iCs/>
        </w:rPr>
      </w:pPr>
      <w:bookmarkStart w:id="50" w:name="_Hlk127279234"/>
      <w:r w:rsidRPr="00D22A6C">
        <w:rPr>
          <w:i/>
          <w:iCs/>
        </w:rPr>
        <w:t>State SNAP directors, policy directors</w:t>
      </w:r>
      <w:r>
        <w:rPr>
          <w:i/>
          <w:iCs/>
        </w:rPr>
        <w:t>, field operations managers, local administrators, frontline staff</w:t>
      </w:r>
    </w:p>
    <w:bookmarkEnd w:id="50"/>
    <w:p w:rsidR="000206EA" w:rsidRPr="009747DD" w:rsidP="00A47D38" w14:paraId="61D37DCF" w14:textId="344B55AF">
      <w:pPr>
        <w:pStyle w:val="ListNumber"/>
        <w:numPr>
          <w:ilvl w:val="0"/>
          <w:numId w:val="0"/>
        </w:numPr>
        <w:spacing w:before="160"/>
      </w:pPr>
      <w:r>
        <w:t>We’d like to learn more about important procedural changes your [</w:t>
      </w:r>
      <w:r w:rsidRPr="24516958">
        <w:rPr>
          <w:highlight w:val="yellow"/>
        </w:rPr>
        <w:t>State/local</w:t>
      </w:r>
      <w:r>
        <w:t xml:space="preserve">] SNAP agency made </w:t>
      </w:r>
      <w:r w:rsidR="006A7D2D">
        <w:t xml:space="preserve">or sustained </w:t>
      </w:r>
      <w:r w:rsidRPr="24516958">
        <w:rPr>
          <w:b/>
          <w:bCs/>
        </w:rPr>
        <w:t>after the public health emergency</w:t>
      </w:r>
      <w:r>
        <w:t xml:space="preserve">. </w:t>
      </w:r>
      <w:r w:rsidR="006A7D2D">
        <w:t>[</w:t>
      </w:r>
      <w:r w:rsidRPr="00D22A6C" w:rsidR="006A7D2D">
        <w:rPr>
          <w:i/>
          <w:iCs/>
        </w:rPr>
        <w:t>Interviewer note: probe as when any changes noted in this section occurred to better understand if the changes occurred during or after the public health emergency.</w:t>
      </w:r>
      <w:r w:rsidR="006A7D2D">
        <w:t>]</w:t>
      </w:r>
    </w:p>
    <w:p w:rsidR="000206EA" w:rsidP="00714831" w14:paraId="098E48CB" w14:textId="797E0B0E">
      <w:pPr>
        <w:pStyle w:val="ListAlpha2"/>
        <w:numPr>
          <w:ilvl w:val="0"/>
          <w:numId w:val="128"/>
        </w:numPr>
      </w:pPr>
      <w:r>
        <w:t xml:space="preserve">How did the </w:t>
      </w:r>
      <w:r w:rsidRPr="00C13A41">
        <w:t>application</w:t>
      </w:r>
      <w:r>
        <w:t xml:space="preserve"> process change </w:t>
      </w:r>
      <w:r w:rsidRPr="006750C4">
        <w:rPr>
          <w:i/>
          <w:iCs/>
        </w:rPr>
        <w:t>after the public health emergency</w:t>
      </w:r>
      <w:r>
        <w:t xml:space="preserve">? </w:t>
      </w:r>
    </w:p>
    <w:p w:rsidR="000206EA" w:rsidP="00714831" w14:paraId="328B3803" w14:textId="127F1986">
      <w:pPr>
        <w:pStyle w:val="ListAlpha2"/>
        <w:numPr>
          <w:ilvl w:val="0"/>
          <w:numId w:val="113"/>
        </w:numPr>
      </w:pPr>
      <w:bookmarkStart w:id="51" w:name="_Hlk127278981"/>
      <w:r>
        <w:t xml:space="preserve">What factors were considered when adopting the change(s)? </w:t>
      </w:r>
    </w:p>
    <w:p w:rsidR="000206EA" w:rsidP="00714831" w14:paraId="21F0A1A2" w14:textId="69E3F1BE">
      <w:pPr>
        <w:pStyle w:val="ListAlpha2"/>
        <w:numPr>
          <w:ilvl w:val="0"/>
          <w:numId w:val="113"/>
        </w:numPr>
      </w:pPr>
      <w:r>
        <w:t xml:space="preserve">Who was involved in making these decisions? </w:t>
      </w:r>
    </w:p>
    <w:p w:rsidR="006A7D2D" w:rsidP="00714831" w14:paraId="5B2D87DE" w14:textId="29D7B017">
      <w:pPr>
        <w:pStyle w:val="ListAlpha2"/>
        <w:numPr>
          <w:ilvl w:val="0"/>
          <w:numId w:val="113"/>
        </w:numPr>
      </w:pPr>
      <w:r>
        <w:t>When was the change(s) implemented?</w:t>
      </w:r>
    </w:p>
    <w:p w:rsidR="000206EA" w:rsidP="00714831" w14:paraId="277595D3" w14:textId="7D4109A5">
      <w:pPr>
        <w:pStyle w:val="ListAlpha2"/>
        <w:numPr>
          <w:ilvl w:val="0"/>
          <w:numId w:val="113"/>
        </w:numPr>
      </w:pPr>
      <w:r>
        <w:t xml:space="preserve">How </w:t>
      </w:r>
      <w:r w:rsidR="007520AF">
        <w:t xml:space="preserve">was </w:t>
      </w:r>
      <w:r>
        <w:t>th</w:t>
      </w:r>
      <w:r w:rsidR="007520AF">
        <w:t>e</w:t>
      </w:r>
      <w:r>
        <w:t xml:space="preserve"> change</w:t>
      </w:r>
      <w:r w:rsidR="007520AF">
        <w:t>(</w:t>
      </w:r>
      <w:r>
        <w:t>s</w:t>
      </w:r>
      <w:r w:rsidR="007520AF">
        <w:t>)</w:t>
      </w:r>
      <w:r>
        <w:t xml:space="preserve"> implemented? </w:t>
      </w:r>
      <w:r w:rsidRPr="00741D11">
        <w:t>Did th</w:t>
      </w:r>
      <w:r>
        <w:t>e change</w:t>
      </w:r>
      <w:r w:rsidR="007520AF">
        <w:t>(</w:t>
      </w:r>
      <w:r>
        <w:t>s</w:t>
      </w:r>
      <w:r w:rsidR="007520AF">
        <w:t>)</w:t>
      </w:r>
      <w:r w:rsidRPr="00741D11">
        <w:t xml:space="preserve"> affect the full SNAP population at on</w:t>
      </w:r>
      <w:r>
        <w:t xml:space="preserve">ce? </w:t>
      </w:r>
      <w:r w:rsidR="007520AF">
        <w:t xml:space="preserve">Was the </w:t>
      </w:r>
      <w:r>
        <w:t>change</w:t>
      </w:r>
      <w:r w:rsidR="007520AF">
        <w:t>(</w:t>
      </w:r>
      <w:r>
        <w:t>s</w:t>
      </w:r>
      <w:r w:rsidR="007520AF">
        <w:t>)</w:t>
      </w:r>
      <w:r w:rsidRPr="00741D11">
        <w:t xml:space="preserve"> implemented on a rolling basis for families? </w:t>
      </w:r>
    </w:p>
    <w:p w:rsidR="007520AF" w:rsidRPr="00741D11" w:rsidP="00714831" w14:paraId="7A3EC975" w14:textId="0C308A76">
      <w:pPr>
        <w:pStyle w:val="ListAlpha2"/>
        <w:numPr>
          <w:ilvl w:val="0"/>
          <w:numId w:val="113"/>
        </w:numPr>
      </w:pPr>
      <w:r>
        <w:t>Would this change(s) have occurred in the absence of the public health emergency</w:t>
      </w:r>
      <w:r w:rsidR="00976515">
        <w:t>?</w:t>
      </w:r>
    </w:p>
    <w:bookmarkEnd w:id="51"/>
    <w:p w:rsidR="000206EA" w:rsidP="00714831" w14:paraId="65018E8D" w14:textId="7B609188">
      <w:pPr>
        <w:pStyle w:val="ListNumber"/>
        <w:numPr>
          <w:ilvl w:val="0"/>
          <w:numId w:val="128"/>
        </w:numPr>
      </w:pPr>
      <w:r>
        <w:t>How did the</w:t>
      </w:r>
      <w:r w:rsidR="00B54C1E">
        <w:t xml:space="preserve"> initial application and</w:t>
      </w:r>
      <w:r>
        <w:t xml:space="preserve"> certification process change </w:t>
      </w:r>
      <w:r w:rsidRPr="00A47D38">
        <w:rPr>
          <w:i/>
          <w:iCs/>
        </w:rPr>
        <w:t>after the public health emergency</w:t>
      </w:r>
      <w:r>
        <w:t xml:space="preserve">? </w:t>
      </w:r>
    </w:p>
    <w:p w:rsidR="007520AF" w:rsidP="00714831" w14:paraId="427795EC" w14:textId="547D0E74">
      <w:pPr>
        <w:pStyle w:val="ListBullet3"/>
        <w:numPr>
          <w:ilvl w:val="1"/>
          <w:numId w:val="112"/>
        </w:numPr>
      </w:pPr>
      <w:r>
        <w:t xml:space="preserve">What factors were considered when adopting the change(s)? </w:t>
      </w:r>
    </w:p>
    <w:p w:rsidR="007520AF" w:rsidP="00714831" w14:paraId="00BF5129" w14:textId="7F3E11F1">
      <w:pPr>
        <w:pStyle w:val="ListBullet3"/>
        <w:numPr>
          <w:ilvl w:val="1"/>
          <w:numId w:val="112"/>
        </w:numPr>
      </w:pPr>
      <w:r>
        <w:t xml:space="preserve">Who was involved in making these decisions? </w:t>
      </w:r>
    </w:p>
    <w:p w:rsidR="007520AF" w:rsidP="00714831" w14:paraId="46993DE1" w14:textId="57F89579">
      <w:pPr>
        <w:pStyle w:val="ListBullet3"/>
        <w:numPr>
          <w:ilvl w:val="1"/>
          <w:numId w:val="112"/>
        </w:numPr>
      </w:pPr>
      <w:r>
        <w:t>When was the change(s) implemented?</w:t>
      </w:r>
    </w:p>
    <w:p w:rsidR="007520AF" w:rsidP="00714831" w14:paraId="7FE7AC1D" w14:textId="5EF48F7E">
      <w:pPr>
        <w:pStyle w:val="ListBullet3"/>
        <w:numPr>
          <w:ilvl w:val="1"/>
          <w:numId w:val="112"/>
        </w:numPr>
      </w:pPr>
      <w:r>
        <w:t xml:space="preserve">How was the change(s) implemented? </w:t>
      </w:r>
      <w:r w:rsidRPr="00741D11">
        <w:t>Did th</w:t>
      </w:r>
      <w:r>
        <w:t>e change(s)</w:t>
      </w:r>
      <w:r w:rsidRPr="00741D11">
        <w:t xml:space="preserve"> affect the full SNAP population at on</w:t>
      </w:r>
      <w:r>
        <w:t>ce? Was the change(s)</w:t>
      </w:r>
      <w:r w:rsidRPr="00741D11">
        <w:t xml:space="preserve"> implemented on a rolling basis for families? </w:t>
      </w:r>
    </w:p>
    <w:p w:rsidR="007520AF" w:rsidRPr="00741D11" w:rsidP="00714831" w14:paraId="75C2D5DC" w14:textId="60995AEB">
      <w:pPr>
        <w:pStyle w:val="ListBullet3"/>
        <w:numPr>
          <w:ilvl w:val="1"/>
          <w:numId w:val="112"/>
        </w:numPr>
      </w:pPr>
      <w:r>
        <w:t>Would this change(s) have occurred in the absence of the public health emergency</w:t>
      </w:r>
      <w:r w:rsidR="00976515">
        <w:t>?</w:t>
      </w:r>
    </w:p>
    <w:p w:rsidR="000206EA" w:rsidP="00714831" w14:paraId="32697CB1" w14:textId="4B082DD4">
      <w:pPr>
        <w:pStyle w:val="ListNumber"/>
        <w:numPr>
          <w:ilvl w:val="0"/>
          <w:numId w:val="128"/>
        </w:numPr>
      </w:pPr>
      <w:r>
        <w:t xml:space="preserve">How did the </w:t>
      </w:r>
      <w:r w:rsidRPr="00C13A41">
        <w:t>recertification</w:t>
      </w:r>
      <w:r>
        <w:t xml:space="preserve"> process change</w:t>
      </w:r>
      <w:r w:rsidRPr="005A524B">
        <w:t xml:space="preserve"> </w:t>
      </w:r>
      <w:r w:rsidRPr="00A47D38">
        <w:rPr>
          <w:i/>
          <w:iCs/>
        </w:rPr>
        <w:t>after the public health emergency</w:t>
      </w:r>
      <w:r w:rsidRPr="005A524B">
        <w:t xml:space="preserve">? </w:t>
      </w:r>
    </w:p>
    <w:p w:rsidR="007520AF" w:rsidP="00714831" w14:paraId="08B77A30" w14:textId="1837C8A0">
      <w:pPr>
        <w:pStyle w:val="ListBullet3"/>
        <w:numPr>
          <w:ilvl w:val="1"/>
          <w:numId w:val="129"/>
        </w:numPr>
      </w:pPr>
      <w:r>
        <w:t xml:space="preserve">What factors were considered when adopting the change(s)? </w:t>
      </w:r>
    </w:p>
    <w:p w:rsidR="007520AF" w:rsidP="00714831" w14:paraId="01D730EC" w14:textId="46E81269">
      <w:pPr>
        <w:pStyle w:val="ListBullet3"/>
        <w:numPr>
          <w:ilvl w:val="1"/>
          <w:numId w:val="112"/>
        </w:numPr>
      </w:pPr>
      <w:r>
        <w:t xml:space="preserve">Who was involved in making these decisions? </w:t>
      </w:r>
    </w:p>
    <w:p w:rsidR="007520AF" w:rsidP="00714831" w14:paraId="377C8B07" w14:textId="381B9CBD">
      <w:pPr>
        <w:pStyle w:val="ListBullet3"/>
        <w:numPr>
          <w:ilvl w:val="1"/>
          <w:numId w:val="112"/>
        </w:numPr>
      </w:pPr>
      <w:r>
        <w:t>When was the change(s) implemented?</w:t>
      </w:r>
    </w:p>
    <w:p w:rsidR="007520AF" w:rsidP="00714831" w14:paraId="3FEE555A" w14:textId="2B129E9E">
      <w:pPr>
        <w:pStyle w:val="ListBullet3"/>
        <w:numPr>
          <w:ilvl w:val="1"/>
          <w:numId w:val="112"/>
        </w:numPr>
      </w:pPr>
      <w:r>
        <w:t xml:space="preserve">How was the change(s) implemented? </w:t>
      </w:r>
      <w:r w:rsidRPr="00741D11">
        <w:t>Did th</w:t>
      </w:r>
      <w:r>
        <w:t>e change(s)</w:t>
      </w:r>
      <w:r w:rsidRPr="00741D11">
        <w:t xml:space="preserve"> affect the full SNAP population at on</w:t>
      </w:r>
      <w:r>
        <w:t>ce? Was the change(s)</w:t>
      </w:r>
      <w:r w:rsidRPr="00741D11">
        <w:t xml:space="preserve"> implemented on a rolling basis for families? </w:t>
      </w:r>
    </w:p>
    <w:p w:rsidR="007520AF" w:rsidRPr="00741D11" w:rsidP="00714831" w14:paraId="354D24F4" w14:textId="2A9BCEAE">
      <w:pPr>
        <w:pStyle w:val="ListBullet3"/>
        <w:numPr>
          <w:ilvl w:val="1"/>
          <w:numId w:val="112"/>
        </w:numPr>
      </w:pPr>
      <w:r>
        <w:t>Would this change(s) have occurred in the absence of the public health emergency</w:t>
      </w:r>
      <w:r w:rsidR="00976515">
        <w:t>?</w:t>
      </w:r>
    </w:p>
    <w:p w:rsidR="000206EA" w:rsidP="00714831" w14:paraId="07618E30" w14:textId="55AA245F">
      <w:pPr>
        <w:pStyle w:val="ListNumber"/>
        <w:numPr>
          <w:ilvl w:val="0"/>
          <w:numId w:val="130"/>
        </w:numPr>
      </w:pPr>
      <w:r>
        <w:t xml:space="preserve">How did the </w:t>
      </w:r>
      <w:r w:rsidRPr="00C13A41">
        <w:t>verification</w:t>
      </w:r>
      <w:r>
        <w:t xml:space="preserve"> process change</w:t>
      </w:r>
      <w:r w:rsidRPr="005A524B">
        <w:t xml:space="preserve"> </w:t>
      </w:r>
      <w:r w:rsidRPr="00A91BD7">
        <w:rPr>
          <w:i/>
          <w:iCs/>
        </w:rPr>
        <w:t>after the public health emergency</w:t>
      </w:r>
      <w:r w:rsidRPr="005A524B">
        <w:t xml:space="preserve">? </w:t>
      </w:r>
    </w:p>
    <w:p w:rsidR="007520AF" w:rsidP="00714831" w14:paraId="5801613A" w14:textId="299719E8">
      <w:pPr>
        <w:pStyle w:val="ListBullet3"/>
        <w:numPr>
          <w:ilvl w:val="1"/>
          <w:numId w:val="112"/>
        </w:numPr>
      </w:pPr>
      <w:r>
        <w:t xml:space="preserve">What factors were considered when adopting the change(s)? </w:t>
      </w:r>
    </w:p>
    <w:p w:rsidR="007520AF" w:rsidP="00714831" w14:paraId="47FBC73C" w14:textId="3B9D7CD4">
      <w:pPr>
        <w:pStyle w:val="ListBullet3"/>
        <w:numPr>
          <w:ilvl w:val="1"/>
          <w:numId w:val="112"/>
        </w:numPr>
      </w:pPr>
      <w:r>
        <w:t xml:space="preserve">Who was involved in making these decisions? </w:t>
      </w:r>
    </w:p>
    <w:p w:rsidR="007520AF" w:rsidP="00714831" w14:paraId="2117287C" w14:textId="3B2CAEB5">
      <w:pPr>
        <w:pStyle w:val="ListBullet3"/>
        <w:numPr>
          <w:ilvl w:val="1"/>
          <w:numId w:val="112"/>
        </w:numPr>
      </w:pPr>
      <w:r>
        <w:t>When was the change(s) implemented?</w:t>
      </w:r>
    </w:p>
    <w:p w:rsidR="007520AF" w:rsidP="00714831" w14:paraId="1078CECD" w14:textId="0A9542AE">
      <w:pPr>
        <w:pStyle w:val="ListBullet3"/>
        <w:numPr>
          <w:ilvl w:val="1"/>
          <w:numId w:val="112"/>
        </w:numPr>
      </w:pPr>
      <w:r>
        <w:t xml:space="preserve">How was the change(s) implemented? </w:t>
      </w:r>
      <w:r w:rsidRPr="00741D11">
        <w:t>Did th</w:t>
      </w:r>
      <w:r>
        <w:t>e change(s)</w:t>
      </w:r>
      <w:r w:rsidRPr="00741D11">
        <w:t xml:space="preserve"> affect the full SNAP population at on</w:t>
      </w:r>
      <w:r>
        <w:t>ce? Was the change(s)</w:t>
      </w:r>
      <w:r w:rsidRPr="00741D11">
        <w:t xml:space="preserve"> implemented on a rolling basis for families? </w:t>
      </w:r>
    </w:p>
    <w:p w:rsidR="007520AF" w:rsidRPr="00741D11" w:rsidP="00714831" w14:paraId="05A25954" w14:textId="7E12058F">
      <w:pPr>
        <w:pStyle w:val="ListBullet3"/>
        <w:numPr>
          <w:ilvl w:val="1"/>
          <w:numId w:val="112"/>
        </w:numPr>
      </w:pPr>
      <w:r>
        <w:t>Would this change(s) have occurred in the absence of the public health emergency</w:t>
      </w:r>
      <w:r w:rsidR="00976515">
        <w:t>?</w:t>
      </w:r>
    </w:p>
    <w:p w:rsidR="000206EA" w:rsidP="00714831" w14:paraId="6293BF21" w14:textId="0E73DAB0">
      <w:pPr>
        <w:pStyle w:val="ListNumber"/>
      </w:pPr>
      <w:r w:rsidRPr="00C13A41">
        <w:t>How did the benefit issuance process change</w:t>
      </w:r>
      <w:r w:rsidRPr="005A524B">
        <w:t xml:space="preserve"> </w:t>
      </w:r>
      <w:r w:rsidRPr="00A47D38">
        <w:rPr>
          <w:i/>
          <w:iCs/>
        </w:rPr>
        <w:t>after the public health emergency</w:t>
      </w:r>
      <w:r w:rsidRPr="00C13A41">
        <w:t xml:space="preserve">? </w:t>
      </w:r>
    </w:p>
    <w:p w:rsidR="007520AF" w:rsidP="00714831" w14:paraId="7D85A815" w14:textId="23E8C0DE">
      <w:pPr>
        <w:pStyle w:val="ListBullet3"/>
        <w:numPr>
          <w:ilvl w:val="1"/>
          <w:numId w:val="112"/>
        </w:numPr>
      </w:pPr>
      <w:r>
        <w:t xml:space="preserve">What factors were considered when adopting the change(s)? </w:t>
      </w:r>
    </w:p>
    <w:p w:rsidR="007520AF" w:rsidP="00714831" w14:paraId="0B8E3541" w14:textId="0CB5CF79">
      <w:pPr>
        <w:pStyle w:val="ListBullet3"/>
        <w:numPr>
          <w:ilvl w:val="1"/>
          <w:numId w:val="112"/>
        </w:numPr>
      </w:pPr>
      <w:r>
        <w:t xml:space="preserve">Who was involved in making these decisions? </w:t>
      </w:r>
    </w:p>
    <w:p w:rsidR="007520AF" w:rsidP="00714831" w14:paraId="699DA965" w14:textId="23CEBFD6">
      <w:pPr>
        <w:pStyle w:val="ListBullet3"/>
        <w:numPr>
          <w:ilvl w:val="1"/>
          <w:numId w:val="112"/>
        </w:numPr>
      </w:pPr>
      <w:r>
        <w:t>When was the change(s) implemented?</w:t>
      </w:r>
    </w:p>
    <w:p w:rsidR="00A47D38" w:rsidP="00714831" w14:paraId="41F16BF6" w14:textId="77777777">
      <w:pPr>
        <w:pStyle w:val="ListBullet3"/>
        <w:numPr>
          <w:ilvl w:val="1"/>
          <w:numId w:val="112"/>
        </w:numPr>
      </w:pPr>
      <w:r>
        <w:t xml:space="preserve">How was the change(s) implemented? </w:t>
      </w:r>
      <w:r w:rsidRPr="00741D11">
        <w:t>Did th</w:t>
      </w:r>
      <w:r>
        <w:t>e change(s)</w:t>
      </w:r>
      <w:r w:rsidRPr="00741D11">
        <w:t xml:space="preserve"> affect the full SNAP population at on</w:t>
      </w:r>
      <w:r>
        <w:t>ce? Was the change(s)</w:t>
      </w:r>
      <w:r w:rsidRPr="00741D11">
        <w:t xml:space="preserve"> implemented on a rolling basis for families? </w:t>
      </w:r>
    </w:p>
    <w:p w:rsidR="007520AF" w:rsidRPr="00741D11" w:rsidP="00714831" w14:paraId="0961609F" w14:textId="4E738CE7">
      <w:pPr>
        <w:pStyle w:val="ListBullet3"/>
        <w:numPr>
          <w:ilvl w:val="1"/>
          <w:numId w:val="112"/>
        </w:numPr>
      </w:pPr>
      <w:r>
        <w:t>Would this change(s) have occurred in the absence of the public health emergency</w:t>
      </w:r>
      <w:r w:rsidR="00976515">
        <w:t>?</w:t>
      </w:r>
    </w:p>
    <w:p w:rsidR="000206EA" w:rsidP="00DE786B" w14:paraId="117556C2" w14:textId="19A26246">
      <w:pPr>
        <w:pStyle w:val="H3"/>
      </w:pPr>
      <w:r>
        <w:t>7</w:t>
      </w:r>
      <w:r w:rsidR="002C7E34">
        <w:t>.</w:t>
      </w:r>
      <w:r w:rsidR="002C7E34">
        <w:tab/>
      </w:r>
      <w:r>
        <w:t>Equity and inclusion considerations</w:t>
      </w:r>
    </w:p>
    <w:p w:rsidR="007520AF" w:rsidP="00D22A6C" w14:paraId="4CDB1286" w14:textId="7E6426EE">
      <w:pPr>
        <w:pStyle w:val="ParagraphContinued"/>
        <w:rPr>
          <w:i/>
          <w:iCs/>
        </w:rPr>
      </w:pPr>
      <w:r w:rsidRPr="00941E1C">
        <w:rPr>
          <w:i/>
          <w:iCs/>
        </w:rPr>
        <w:t>State SNAP directors, policy directors, field operations managers, local administrators, frontline staff</w:t>
      </w:r>
    </w:p>
    <w:p w:rsidR="008C19B0" w:rsidP="008C19B0" w14:paraId="57365BCD" w14:textId="77777777">
      <w:pPr>
        <w:pStyle w:val="ParagraphContinued"/>
      </w:pPr>
      <w:r>
        <w:t>Our next section will include questions about equity and inclusion considerations. Before we begin, would you like me to share the definition of equity with you again? [</w:t>
      </w:r>
      <w:r w:rsidRPr="00B9093B">
        <w:rPr>
          <w:i/>
          <w:iCs/>
        </w:rPr>
        <w:t>Interviewer note: If respondents would like to be reminded of the definition, please read the definition again. If they decline, please proceed to question 1</w:t>
      </w:r>
      <w:r>
        <w:t xml:space="preserve">.] </w:t>
      </w:r>
    </w:p>
    <w:p w:rsidR="008C19B0" w:rsidRPr="00D53A4A" w:rsidP="008C19B0" w14:paraId="5B6C9BB1" w14:textId="77777777">
      <w:pPr>
        <w:pStyle w:val="ParagraphContinued"/>
      </w:pPr>
      <w:r>
        <w:t>As a reminder, b</w:t>
      </w:r>
      <w:r w:rsidRPr="005E759B">
        <w:t xml:space="preserve">y equity, we mean consistent and equitable access to services and systems, fair and just treatment to all </w:t>
      </w:r>
      <w:r>
        <w:t xml:space="preserve">participants </w:t>
      </w:r>
      <w:r w:rsidRPr="005E759B">
        <w:t xml:space="preserve">and those who support them, and that all </w:t>
      </w:r>
      <w:r>
        <w:t xml:space="preserve">participants </w:t>
      </w:r>
      <w:r w:rsidRPr="005E759B">
        <w:t>have opportunities to reach their full potential. This includes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t>.</w:t>
      </w:r>
    </w:p>
    <w:p w:rsidR="008C19B0" w:rsidRPr="008C19B0" w:rsidP="008C19B0" w14:paraId="63366E65" w14:textId="77777777">
      <w:pPr>
        <w:pStyle w:val="Paragraph"/>
      </w:pPr>
    </w:p>
    <w:p w:rsidR="000206EA" w:rsidP="00714831" w14:paraId="2D3A4DCE" w14:textId="1B2C9ECB">
      <w:pPr>
        <w:pStyle w:val="ListNumber"/>
        <w:numPr>
          <w:ilvl w:val="0"/>
          <w:numId w:val="116"/>
        </w:numPr>
      </w:pPr>
      <w:r w:rsidRPr="00053DB0">
        <w:t xml:space="preserve">Which populations did your </w:t>
      </w:r>
      <w:r>
        <w:t>[</w:t>
      </w:r>
      <w:r w:rsidRPr="002C7E34">
        <w:rPr>
          <w:highlight w:val="yellow"/>
        </w:rPr>
        <w:t>State/local</w:t>
      </w:r>
      <w:r>
        <w:t xml:space="preserve">] </w:t>
      </w:r>
      <w:r w:rsidRPr="00B94B38">
        <w:t>SNAP</w:t>
      </w:r>
      <w:r>
        <w:t xml:space="preserve"> agency </w:t>
      </w:r>
      <w:r w:rsidRPr="00053DB0">
        <w:t>ha</w:t>
      </w:r>
      <w:r>
        <w:t>ve</w:t>
      </w:r>
      <w:r w:rsidRPr="00053DB0">
        <w:t xml:space="preserve"> the most difficulty reaching </w:t>
      </w:r>
      <w:r w:rsidRPr="002D712A">
        <w:rPr>
          <w:b/>
          <w:bCs/>
        </w:rPr>
        <w:t>before the public health emergency</w:t>
      </w:r>
      <w:r w:rsidRPr="00053DB0">
        <w:t xml:space="preserve">? </w:t>
      </w:r>
      <w:r w:rsidR="00A77CFB">
        <w:t>Why?</w:t>
      </w:r>
    </w:p>
    <w:p w:rsidR="000206EA" w:rsidRPr="00516FD0" w:rsidP="00714831" w14:paraId="30C79BB9" w14:textId="50A76AE1">
      <w:pPr>
        <w:pStyle w:val="ListNumber"/>
        <w:numPr>
          <w:ilvl w:val="0"/>
          <w:numId w:val="116"/>
        </w:numPr>
      </w:pPr>
      <w:r w:rsidRPr="00A91BD7">
        <w:rPr>
          <w:rFonts w:cstheme="minorHAnsi"/>
          <w:color w:val="000000" w:themeColor="text1"/>
        </w:rPr>
        <w:t xml:space="preserve">Which populations did your </w:t>
      </w:r>
      <w:r>
        <w:t>[</w:t>
      </w:r>
      <w:r w:rsidRPr="00A91BD7">
        <w:rPr>
          <w:highlight w:val="yellow"/>
        </w:rPr>
        <w:t>State/local</w:t>
      </w:r>
      <w:r>
        <w:t xml:space="preserve">] </w:t>
      </w:r>
      <w:r w:rsidRPr="00B94B38">
        <w:t>SNAP</w:t>
      </w:r>
      <w:r>
        <w:t xml:space="preserve"> agency </w:t>
      </w:r>
      <w:r w:rsidRPr="00A91BD7">
        <w:rPr>
          <w:rFonts w:cstheme="minorHAnsi"/>
          <w:color w:val="000000" w:themeColor="text1"/>
        </w:rPr>
        <w:t xml:space="preserve">have the most difficulty reaching </w:t>
      </w:r>
      <w:r w:rsidRPr="00A91BD7">
        <w:rPr>
          <w:rFonts w:cstheme="minorHAnsi"/>
          <w:b/>
          <w:bCs/>
          <w:color w:val="000000" w:themeColor="text1"/>
        </w:rPr>
        <w:t>during the public health emergency</w:t>
      </w:r>
      <w:r w:rsidRPr="00A91BD7">
        <w:rPr>
          <w:rFonts w:cstheme="minorHAnsi"/>
          <w:color w:val="000000" w:themeColor="text1"/>
        </w:rPr>
        <w:t xml:space="preserve">? </w:t>
      </w:r>
      <w:r w:rsidR="004D3253">
        <w:rPr>
          <w:rFonts w:cstheme="minorHAnsi"/>
          <w:color w:val="000000" w:themeColor="text1"/>
        </w:rPr>
        <w:t>Why?</w:t>
      </w:r>
    </w:p>
    <w:p w:rsidR="000206EA" w:rsidRPr="002D712A" w:rsidP="00714831" w14:paraId="74ADD169" w14:textId="77777777">
      <w:pPr>
        <w:pStyle w:val="ListAlpha2"/>
        <w:numPr>
          <w:ilvl w:val="0"/>
          <w:numId w:val="117"/>
        </w:numPr>
      </w:pPr>
      <w:r w:rsidRPr="00053DB0">
        <w:t xml:space="preserve">Were issues related to equity and access considered when determining changes to application, certification, </w:t>
      </w:r>
      <w:r>
        <w:t>recertification</w:t>
      </w:r>
      <w:r w:rsidRPr="00053DB0">
        <w:t xml:space="preserve">, verification, or benefit </w:t>
      </w:r>
      <w:r w:rsidRPr="002D712A">
        <w:t xml:space="preserve">issuance </w:t>
      </w:r>
      <w:r w:rsidRPr="002D712A">
        <w:rPr>
          <w:b/>
          <w:bCs/>
        </w:rPr>
        <w:t>during the public health emergency</w:t>
      </w:r>
      <w:r w:rsidRPr="002D712A">
        <w:t xml:space="preserve">? </w:t>
      </w:r>
    </w:p>
    <w:p w:rsidR="000206EA" w:rsidP="00714831" w14:paraId="4B4794BE" w14:textId="5FD2D9AF">
      <w:pPr>
        <w:pStyle w:val="ListAlpha2"/>
        <w:numPr>
          <w:ilvl w:val="0"/>
          <w:numId w:val="117"/>
        </w:numPr>
      </w:pPr>
      <w:r>
        <w:t>How did your [</w:t>
      </w:r>
      <w:r w:rsidRPr="00A91BD7">
        <w:rPr>
          <w:highlight w:val="yellow"/>
        </w:rPr>
        <w:t>State/local</w:t>
      </w:r>
      <w:r>
        <w:t xml:space="preserve">] </w:t>
      </w:r>
      <w:r w:rsidRPr="00B94B38">
        <w:t>SNAP</w:t>
      </w:r>
      <w:r>
        <w:t xml:space="preserve"> agency consider how these changes might impact </w:t>
      </w:r>
      <w:r w:rsidR="00214B1E">
        <w:t>participant</w:t>
      </w:r>
      <w:r>
        <w:t xml:space="preserve">s in communities of color, </w:t>
      </w:r>
      <w:r w:rsidR="00214B1E">
        <w:t>participant</w:t>
      </w:r>
      <w:r>
        <w:t xml:space="preserve">s experiencing homelessness, </w:t>
      </w:r>
      <w:r w:rsidR="00214B1E">
        <w:t>participant</w:t>
      </w:r>
      <w:r>
        <w:t xml:space="preserve">s without reliable Wi-Fi for technological devices, or </w:t>
      </w:r>
      <w:r w:rsidR="00214B1E">
        <w:t>participant</w:t>
      </w:r>
      <w:r>
        <w:t>s who are older adults?</w:t>
      </w:r>
    </w:p>
    <w:p w:rsidR="000206EA" w:rsidP="00714831" w14:paraId="14221092" w14:textId="04D9E1B8">
      <w:pPr>
        <w:pStyle w:val="ListAlpha2"/>
        <w:numPr>
          <w:ilvl w:val="0"/>
          <w:numId w:val="117"/>
        </w:numPr>
      </w:pPr>
      <w:r w:rsidRPr="00516FD0">
        <w:t xml:space="preserve">How did your </w:t>
      </w:r>
      <w:r>
        <w:t>[</w:t>
      </w:r>
      <w:r w:rsidRPr="00A91BD7">
        <w:rPr>
          <w:highlight w:val="yellow"/>
        </w:rPr>
        <w:t>State/local</w:t>
      </w:r>
      <w:r>
        <w:t xml:space="preserve">] </w:t>
      </w:r>
      <w:r w:rsidRPr="00B94B38">
        <w:t>SNAP</w:t>
      </w:r>
      <w:r>
        <w:t xml:space="preserve"> agency </w:t>
      </w:r>
      <w:r w:rsidRPr="00516FD0">
        <w:t>attempt to address the challenges</w:t>
      </w:r>
      <w:r w:rsidRPr="00516FD0" w:rsidR="005411BC">
        <w:t xml:space="preserve">? </w:t>
      </w:r>
    </w:p>
    <w:p w:rsidR="000206EA" w:rsidRPr="00516FD0" w:rsidP="00714831" w14:paraId="79E278D1" w14:textId="5B0CB131">
      <w:pPr>
        <w:pStyle w:val="ListNumber"/>
        <w:numPr>
          <w:ilvl w:val="0"/>
          <w:numId w:val="116"/>
        </w:numPr>
      </w:pPr>
      <w:r w:rsidRPr="00053DB0">
        <w:t xml:space="preserve">Which populations has your </w:t>
      </w:r>
      <w:r>
        <w:t>[</w:t>
      </w:r>
      <w:r w:rsidRPr="00A91BD7">
        <w:rPr>
          <w:highlight w:val="yellow"/>
        </w:rPr>
        <w:t>State/local</w:t>
      </w:r>
      <w:r>
        <w:t xml:space="preserve">] </w:t>
      </w:r>
      <w:r w:rsidRPr="00B94B38">
        <w:t>SNAP</w:t>
      </w:r>
      <w:r>
        <w:t xml:space="preserve"> agency </w:t>
      </w:r>
      <w:r w:rsidRPr="00053DB0">
        <w:t xml:space="preserve">had the most difficulty reaching </w:t>
      </w:r>
      <w:r w:rsidRPr="00A91BD7">
        <w:rPr>
          <w:b/>
          <w:bCs/>
        </w:rPr>
        <w:t>after the public health emergency</w:t>
      </w:r>
      <w:r w:rsidRPr="00053DB0">
        <w:t xml:space="preserve">? </w:t>
      </w:r>
    </w:p>
    <w:p w:rsidR="000206EA" w:rsidRPr="00053DB0" w:rsidP="00714831" w14:paraId="0041EA95" w14:textId="158883CF">
      <w:pPr>
        <w:pStyle w:val="ListAlpha2"/>
        <w:numPr>
          <w:ilvl w:val="0"/>
          <w:numId w:val="118"/>
        </w:numPr>
      </w:pPr>
      <w:r w:rsidRPr="00053DB0">
        <w:t xml:space="preserve">Were issues related to equity and access considered when determining changes to application, certification, </w:t>
      </w:r>
      <w:r>
        <w:t>recertification</w:t>
      </w:r>
      <w:r w:rsidRPr="00053DB0">
        <w:t xml:space="preserve">, verification, or benefit issuance </w:t>
      </w:r>
      <w:r w:rsidRPr="002D712A">
        <w:rPr>
          <w:b/>
          <w:bCs/>
        </w:rPr>
        <w:t>after the public health emergency</w:t>
      </w:r>
      <w:r w:rsidRPr="00053DB0">
        <w:t>?</w:t>
      </w:r>
    </w:p>
    <w:p w:rsidR="00A91BD7" w:rsidP="00714831" w14:paraId="6A646960" w14:textId="77777777">
      <w:pPr>
        <w:pStyle w:val="ListAlpha2"/>
        <w:numPr>
          <w:ilvl w:val="0"/>
          <w:numId w:val="118"/>
        </w:numPr>
      </w:pPr>
      <w:r>
        <w:t>How did your [</w:t>
      </w:r>
      <w:r w:rsidRPr="00A91BD7">
        <w:rPr>
          <w:highlight w:val="yellow"/>
        </w:rPr>
        <w:t>State/local</w:t>
      </w:r>
      <w:r>
        <w:t xml:space="preserve">] </w:t>
      </w:r>
      <w:r w:rsidRPr="00B94B38">
        <w:t>SNAP</w:t>
      </w:r>
      <w:r>
        <w:t xml:space="preserve"> agency consider how these changes might impact </w:t>
      </w:r>
      <w:r w:rsidR="00214B1E">
        <w:t>participant</w:t>
      </w:r>
      <w:r>
        <w:t xml:space="preserve">s in communities of color, </w:t>
      </w:r>
      <w:r w:rsidR="00214B1E">
        <w:t>participant</w:t>
      </w:r>
      <w:r>
        <w:t xml:space="preserve">s experiencing homelessness, </w:t>
      </w:r>
      <w:r w:rsidR="00214B1E">
        <w:t>participant</w:t>
      </w:r>
      <w:r>
        <w:t xml:space="preserve">s without reliable Wi-Fi for technological devices, or </w:t>
      </w:r>
      <w:r w:rsidR="00214B1E">
        <w:t>participant</w:t>
      </w:r>
      <w:r>
        <w:t>s who are older adults?</w:t>
      </w:r>
    </w:p>
    <w:p w:rsidR="004D3253" w:rsidP="00714831" w14:paraId="738DD2FC" w14:textId="77777777">
      <w:pPr>
        <w:pStyle w:val="ListAlpha2"/>
        <w:numPr>
          <w:ilvl w:val="0"/>
          <w:numId w:val="118"/>
        </w:numPr>
      </w:pPr>
      <w:r w:rsidRPr="004D3253">
        <w:t>How have federally required changes to the time limit for ABAWDs and the exemptions for students affected your State's ability to reach those groups?</w:t>
      </w:r>
    </w:p>
    <w:p w:rsidR="000206EA" w:rsidRPr="00516FD0" w:rsidP="00714831" w14:paraId="1CB81901" w14:textId="35B5098A">
      <w:pPr>
        <w:pStyle w:val="ListAlpha2"/>
        <w:numPr>
          <w:ilvl w:val="0"/>
          <w:numId w:val="118"/>
        </w:numPr>
      </w:pPr>
      <w:r w:rsidRPr="00516FD0">
        <w:t xml:space="preserve">How has your </w:t>
      </w:r>
      <w:r>
        <w:t>[</w:t>
      </w:r>
      <w:r w:rsidRPr="00A91BD7">
        <w:rPr>
          <w:highlight w:val="yellow"/>
        </w:rPr>
        <w:t>State/local</w:t>
      </w:r>
      <w:r>
        <w:t xml:space="preserve">] </w:t>
      </w:r>
      <w:r w:rsidRPr="00B94B38">
        <w:t>SNAP</w:t>
      </w:r>
      <w:r>
        <w:t xml:space="preserve"> agency </w:t>
      </w:r>
      <w:r w:rsidRPr="00516FD0">
        <w:t>attempted to address the challenges</w:t>
      </w:r>
      <w:r w:rsidRPr="00516FD0" w:rsidR="005411BC">
        <w:t xml:space="preserve">? </w:t>
      </w:r>
    </w:p>
    <w:p w:rsidR="000206EA" w:rsidP="0006496F" w14:paraId="5DA3EFBD" w14:textId="69A414B0">
      <w:pPr>
        <w:pStyle w:val="H3"/>
      </w:pPr>
      <w:r>
        <w:t>8</w:t>
      </w:r>
      <w:r w:rsidR="00D22A6C">
        <w:t>.</w:t>
      </w:r>
      <w:r w:rsidR="0006496F">
        <w:tab/>
      </w:r>
      <w:r w:rsidRPr="00AA3FB8">
        <w:t>Special initiatives</w:t>
      </w:r>
      <w:r w:rsidR="00FF70CB">
        <w:t xml:space="preserve"> related to managing changes during the PHE</w:t>
      </w:r>
      <w:r>
        <w:t xml:space="preserve"> (as applicable)</w:t>
      </w:r>
      <w:r w:rsidRPr="00AA3FB8">
        <w:t xml:space="preserve"> </w:t>
      </w:r>
    </w:p>
    <w:p w:rsidR="00E50E98" w:rsidRPr="00D22A6C" w:rsidP="00D22A6C" w14:paraId="10F83D3E" w14:textId="4E283D4B">
      <w:pPr>
        <w:pStyle w:val="ParagraphContinued"/>
        <w:rPr>
          <w:i/>
          <w:iCs/>
        </w:rPr>
      </w:pPr>
      <w:r w:rsidRPr="00D22A6C">
        <w:rPr>
          <w:i/>
          <w:iCs/>
        </w:rPr>
        <w:t xml:space="preserve">Staff heading any special initiatives </w:t>
      </w:r>
    </w:p>
    <w:p w:rsidR="000206EA" w:rsidRPr="00D20E1E" w:rsidP="00714831" w14:paraId="7530FE39" w14:textId="77777777">
      <w:pPr>
        <w:pStyle w:val="ListNumber"/>
        <w:numPr>
          <w:ilvl w:val="0"/>
          <w:numId w:val="114"/>
        </w:numPr>
        <w:spacing w:before="160"/>
      </w:pPr>
      <w:r w:rsidRPr="00D20E1E">
        <w:t xml:space="preserve">What was the primary focus of the initiative you worked on? </w:t>
      </w:r>
    </w:p>
    <w:p w:rsidR="000206EA" w:rsidP="00714831" w14:paraId="7395C55E" w14:textId="77777777">
      <w:pPr>
        <w:pStyle w:val="ListAlpha2"/>
        <w:numPr>
          <w:ilvl w:val="0"/>
          <w:numId w:val="115"/>
        </w:numPr>
      </w:pPr>
      <w:r w:rsidRPr="00066DAC">
        <w:t>What challenge</w:t>
      </w:r>
      <w:r>
        <w:t>(</w:t>
      </w:r>
      <w:r w:rsidRPr="00066DAC">
        <w:t>s</w:t>
      </w:r>
      <w:r>
        <w:t>)</w:t>
      </w:r>
      <w:r w:rsidRPr="00066DAC">
        <w:t xml:space="preserve"> were you trying to </w:t>
      </w:r>
      <w:r>
        <w:t>re</w:t>
      </w:r>
      <w:r w:rsidRPr="00066DAC">
        <w:t xml:space="preserve">solve? </w:t>
      </w:r>
    </w:p>
    <w:p w:rsidR="000206EA" w:rsidP="00714831" w14:paraId="53C1A04E" w14:textId="6C14E857">
      <w:pPr>
        <w:pStyle w:val="ListNumber"/>
        <w:numPr>
          <w:ilvl w:val="0"/>
          <w:numId w:val="114"/>
        </w:numPr>
      </w:pPr>
      <w:r>
        <w:t xml:space="preserve">Did you do anything similar </w:t>
      </w:r>
      <w:r w:rsidRPr="00A91BD7">
        <w:rPr>
          <w:b/>
          <w:bCs/>
        </w:rPr>
        <w:t>before the public health emergency</w:t>
      </w:r>
      <w:r>
        <w:t xml:space="preserve"> began? </w:t>
      </w:r>
      <w:r w:rsidR="00FF70CB">
        <w:t>If yes, what?</w:t>
      </w:r>
    </w:p>
    <w:p w:rsidR="000206EA" w:rsidP="00714831" w14:paraId="462FC599" w14:textId="566590BA">
      <w:pPr>
        <w:pStyle w:val="ListNumber"/>
        <w:numPr>
          <w:ilvl w:val="0"/>
          <w:numId w:val="114"/>
        </w:numPr>
      </w:pPr>
      <w:r>
        <w:t>Whom did you engage in your work?</w:t>
      </w:r>
    </w:p>
    <w:p w:rsidR="000206EA" w:rsidP="00714831" w14:paraId="31BC62B0" w14:textId="5BECD741">
      <w:pPr>
        <w:pStyle w:val="ListNumber"/>
        <w:numPr>
          <w:ilvl w:val="0"/>
          <w:numId w:val="114"/>
        </w:numPr>
      </w:pPr>
      <w:r w:rsidRPr="00066DAC">
        <w:t>What solutions did the initiative generate?</w:t>
      </w:r>
    </w:p>
    <w:p w:rsidR="000206EA" w:rsidP="00714831" w14:paraId="2322C731" w14:textId="38E54298">
      <w:pPr>
        <w:pStyle w:val="ListNumber"/>
        <w:numPr>
          <w:ilvl w:val="0"/>
          <w:numId w:val="131"/>
        </w:numPr>
      </w:pPr>
      <w:r>
        <w:t xml:space="preserve">How were staff or relevant partners informed about solutions? </w:t>
      </w:r>
    </w:p>
    <w:p w:rsidR="000206EA" w:rsidRPr="0073537D" w:rsidP="00714831" w14:paraId="084060B2" w14:textId="5C67B4BD">
      <w:pPr>
        <w:pStyle w:val="ListNumber"/>
        <w:numPr>
          <w:ilvl w:val="0"/>
          <w:numId w:val="131"/>
        </w:numPr>
      </w:pPr>
      <w:r w:rsidRPr="0073537D">
        <w:t>How did these solutions inform or a</w:t>
      </w:r>
      <w:r>
        <w:t>ffe</w:t>
      </w:r>
      <w:r w:rsidRPr="0073537D">
        <w:t xml:space="preserve">ct changes made </w:t>
      </w:r>
      <w:r w:rsidRPr="002D712A">
        <w:rPr>
          <w:b/>
          <w:bCs/>
        </w:rPr>
        <w:t>during or after the public health emergency</w:t>
      </w:r>
      <w:r w:rsidRPr="0073537D" w:rsidR="00D83EAF">
        <w:t xml:space="preserve">? </w:t>
      </w:r>
    </w:p>
    <w:p w:rsidR="000206EA" w:rsidP="00DE786B" w14:paraId="28CA417E" w14:textId="58231432">
      <w:pPr>
        <w:pStyle w:val="H3"/>
      </w:pPr>
      <w:r>
        <w:t>9</w:t>
      </w:r>
      <w:r w:rsidR="006D5DBF">
        <w:t>.</w:t>
      </w:r>
      <w:r w:rsidR="006D5DBF">
        <w:tab/>
      </w:r>
      <w:r w:rsidRPr="006D5DBF">
        <w:t>Reflections and lessons learned</w:t>
      </w:r>
    </w:p>
    <w:p w:rsidR="00E50E98" w:rsidRPr="00D22A6C" w:rsidP="00D22A6C" w14:paraId="690BDFF4" w14:textId="18D4AD2E">
      <w:pPr>
        <w:pStyle w:val="ParagraphContinued"/>
        <w:rPr>
          <w:i/>
          <w:iCs/>
        </w:rPr>
      </w:pPr>
      <w:r w:rsidRPr="00E50E98">
        <w:rPr>
          <w:i/>
          <w:iCs/>
        </w:rPr>
        <w:t>State SNAP directors, policy directors, field operations managers, local administrators, frontline staff</w:t>
      </w:r>
    </w:p>
    <w:p w:rsidR="000206EA" w:rsidRPr="00D20E1E" w:rsidP="00A91BD7" w14:paraId="723F346B" w14:textId="4C830EB2">
      <w:pPr>
        <w:pStyle w:val="ListNumber"/>
        <w:numPr>
          <w:ilvl w:val="0"/>
          <w:numId w:val="48"/>
        </w:numPr>
        <w:spacing w:before="160"/>
      </w:pPr>
      <w:r w:rsidRPr="00D20E1E">
        <w:t xml:space="preserve">Which policy and operational changes have been most helpful to your </w:t>
      </w:r>
      <w:r>
        <w:t>[</w:t>
      </w:r>
      <w:r w:rsidRPr="006D5DBF">
        <w:rPr>
          <w:highlight w:val="yellow"/>
        </w:rPr>
        <w:t>State/local</w:t>
      </w:r>
      <w:r>
        <w:t xml:space="preserve">] </w:t>
      </w:r>
      <w:r w:rsidRPr="00E110D0">
        <w:t>SNAP</w:t>
      </w:r>
      <w:r>
        <w:t xml:space="preserve"> agency </w:t>
      </w:r>
      <w:r w:rsidRPr="002D712A">
        <w:rPr>
          <w:b/>
          <w:bCs/>
        </w:rPr>
        <w:t>after the public health emergency</w:t>
      </w:r>
      <w:r w:rsidR="004D3253">
        <w:t xml:space="preserve"> and why?</w:t>
      </w:r>
    </w:p>
    <w:p w:rsidR="000206EA" w:rsidRPr="00D20E1E" w:rsidP="00A91BD7" w14:paraId="7DCAEF2B" w14:textId="77777777">
      <w:pPr>
        <w:pStyle w:val="ListAlpha2"/>
        <w:numPr>
          <w:ilvl w:val="0"/>
          <w:numId w:val="49"/>
        </w:numPr>
      </w:pPr>
      <w:r>
        <w:t>Which</w:t>
      </w:r>
      <w:r w:rsidRPr="00D20E1E">
        <w:t xml:space="preserve"> policy or operational changes </w:t>
      </w:r>
      <w:r>
        <w:t xml:space="preserve">did </w:t>
      </w:r>
      <w:r w:rsidRPr="00D20E1E">
        <w:t>you</w:t>
      </w:r>
      <w:r>
        <w:t>r [State/local] SNAP agency</w:t>
      </w:r>
      <w:r w:rsidRPr="00D20E1E">
        <w:t xml:space="preserve"> decide </w:t>
      </w:r>
      <w:r w:rsidRPr="006D5DBF">
        <w:rPr>
          <w:i/>
          <w:iCs/>
        </w:rPr>
        <w:t>not</w:t>
      </w:r>
      <w:r w:rsidRPr="00D20E1E">
        <w:t xml:space="preserve"> to </w:t>
      </w:r>
      <w:r>
        <w:t>retain</w:t>
      </w:r>
      <w:r w:rsidRPr="00D20E1E">
        <w:t xml:space="preserve"> </w:t>
      </w:r>
      <w:r w:rsidRPr="00651E2C">
        <w:t>after the public emergency</w:t>
      </w:r>
      <w:r w:rsidRPr="00D20E1E">
        <w:t xml:space="preserve">? </w:t>
      </w:r>
      <w:r>
        <w:t>Why?</w:t>
      </w:r>
    </w:p>
    <w:p w:rsidR="000206EA" w:rsidRPr="00D20E1E" w:rsidP="00A91BD7" w14:paraId="6D464007" w14:textId="195B54B7">
      <w:pPr>
        <w:pStyle w:val="ListAlpha2"/>
        <w:numPr>
          <w:ilvl w:val="0"/>
          <w:numId w:val="49"/>
        </w:numPr>
      </w:pPr>
      <w:r w:rsidRPr="00D20E1E">
        <w:t xml:space="preserve">What factors led to this decision? </w:t>
      </w:r>
    </w:p>
    <w:p w:rsidR="000206EA" w:rsidRPr="00D20E1E" w:rsidP="00A91BD7" w14:paraId="3B132CAD" w14:textId="1B5CEE2E">
      <w:pPr>
        <w:pStyle w:val="ListAlpha2"/>
        <w:numPr>
          <w:ilvl w:val="0"/>
          <w:numId w:val="49"/>
        </w:numPr>
      </w:pPr>
      <w:r w:rsidRPr="00D20E1E">
        <w:t>Who was involved in making these decisions?</w:t>
      </w:r>
    </w:p>
    <w:p w:rsidR="00817E91" w:rsidP="00817E91" w14:paraId="410422E7" w14:textId="45D48F21">
      <w:pPr>
        <w:pStyle w:val="ListNumber"/>
        <w:numPr>
          <w:ilvl w:val="0"/>
          <w:numId w:val="48"/>
        </w:numPr>
      </w:pPr>
      <w:r w:rsidRPr="00817E91">
        <w:t>Were there any roadblocks or unexpected consequences of the technology-related changes your [State/local] SNAP agency made during or after the public health emergency? How did they impact your SNAP operations and how did you address them?</w:t>
      </w:r>
    </w:p>
    <w:p w:rsidR="00127048" w:rsidP="00A91BD7" w14:paraId="27311B28" w14:textId="73167E9C">
      <w:pPr>
        <w:pStyle w:val="ListNumber"/>
        <w:numPr>
          <w:ilvl w:val="0"/>
          <w:numId w:val="48"/>
        </w:numPr>
      </w:pPr>
      <w:r w:rsidRPr="00D20E1E">
        <w:t xml:space="preserve">Which changes would help your </w:t>
      </w:r>
      <w:r>
        <w:t>[</w:t>
      </w:r>
      <w:r w:rsidRPr="00A91BD7">
        <w:rPr>
          <w:highlight w:val="yellow"/>
        </w:rPr>
        <w:t>State/local</w:t>
      </w:r>
      <w:r>
        <w:t xml:space="preserve">] </w:t>
      </w:r>
      <w:r w:rsidRPr="00E110D0">
        <w:t>SNAP</w:t>
      </w:r>
      <w:r>
        <w:t xml:space="preserve"> agency </w:t>
      </w:r>
      <w:r w:rsidRPr="00D20E1E">
        <w:t xml:space="preserve">navigate a future disruption? </w:t>
      </w:r>
    </w:p>
    <w:p w:rsidR="000206EA" w:rsidRPr="0073537D" w:rsidP="00A91BD7" w14:paraId="69A5C47C" w14:textId="641FBD03">
      <w:pPr>
        <w:pStyle w:val="ListNumber"/>
        <w:numPr>
          <w:ilvl w:val="0"/>
          <w:numId w:val="48"/>
        </w:numPr>
      </w:pPr>
      <w:r>
        <w:t>If a future disruption occurs, do you feel that your [</w:t>
      </w:r>
      <w:r w:rsidRPr="00A91BD7">
        <w:rPr>
          <w:highlight w:val="yellow"/>
        </w:rPr>
        <w:t>State/local</w:t>
      </w:r>
      <w:r>
        <w:t>] SNAP agency would you be able to quickly adapt operations again or would do you feel like you would be starting all over again?</w:t>
      </w:r>
      <w:r w:rsidRPr="00D20E1E">
        <w:t xml:space="preserve"> </w:t>
      </w:r>
      <w:r w:rsidR="004D3253">
        <w:t>Why or why not?</w:t>
      </w:r>
    </w:p>
    <w:p w:rsidR="000206EA" w:rsidP="002F7931" w14:paraId="653A2147" w14:textId="4E8E8966">
      <w:pPr>
        <w:pStyle w:val="H2"/>
      </w:pPr>
      <w:r>
        <w:t>F</w:t>
      </w:r>
      <w:r w:rsidRPr="002F7931">
        <w:t>.</w:t>
      </w:r>
      <w:r w:rsidRPr="002F7931">
        <w:tab/>
        <w:t>Wrap-up</w:t>
      </w:r>
    </w:p>
    <w:p w:rsidR="00A21FE8" w:rsidRPr="00D22A6C" w:rsidP="00D22A6C" w14:paraId="5FDE8B04" w14:textId="4A4550FF">
      <w:pPr>
        <w:pStyle w:val="ParagraphContinued"/>
        <w:rPr>
          <w:i/>
          <w:iCs/>
        </w:rPr>
      </w:pPr>
      <w:r>
        <w:rPr>
          <w:i/>
          <w:iCs/>
        </w:rPr>
        <w:t>All respondents</w:t>
      </w:r>
    </w:p>
    <w:p w:rsidR="000206EA" w:rsidRPr="000F77FE" w:rsidP="00A91BD7" w14:paraId="021B86B3" w14:textId="053AFD50">
      <w:pPr>
        <w:pStyle w:val="ListNumber"/>
        <w:numPr>
          <w:ilvl w:val="0"/>
          <w:numId w:val="42"/>
        </w:numPr>
        <w:spacing w:before="160"/>
        <w:rPr>
          <w:i/>
          <w:iCs/>
        </w:rPr>
      </w:pPr>
      <w:r>
        <w:t xml:space="preserve">Looking back, </w:t>
      </w:r>
      <w:r w:rsidR="00D27810">
        <w:t xml:space="preserve">how </w:t>
      </w:r>
      <w:r>
        <w:t xml:space="preserve">would you change anything about how your </w:t>
      </w:r>
      <w:r w:rsidR="002D712A">
        <w:t>[</w:t>
      </w:r>
      <w:r w:rsidRPr="002D712A" w:rsidR="002D712A">
        <w:rPr>
          <w:highlight w:val="yellow"/>
        </w:rPr>
        <w:t>S</w:t>
      </w:r>
      <w:r w:rsidRPr="002D712A">
        <w:rPr>
          <w:highlight w:val="yellow"/>
        </w:rPr>
        <w:t>tate/local</w:t>
      </w:r>
      <w:r w:rsidR="002D712A">
        <w:t>]</w:t>
      </w:r>
      <w:r>
        <w:t xml:space="preserve"> SNAP agency responded to the public health emergency? </w:t>
      </w:r>
    </w:p>
    <w:p w:rsidR="000F77FE" w:rsidRPr="000F77FE" w:rsidP="000F77FE" w14:paraId="4314ABF9" w14:textId="4EDE9A82">
      <w:pPr>
        <w:pStyle w:val="ListNumber"/>
        <w:numPr>
          <w:ilvl w:val="0"/>
          <w:numId w:val="42"/>
        </w:numPr>
        <w:rPr>
          <w:b/>
          <w:bCs/>
          <w:i/>
          <w:iCs/>
        </w:rPr>
      </w:pPr>
      <w:bookmarkStart w:id="52" w:name="_Hlk134452971"/>
      <w:r>
        <w:t xml:space="preserve">What changes </w:t>
      </w:r>
      <w:r w:rsidRPr="001F2692">
        <w:t>(related to staffing, technology</w:t>
      </w:r>
      <w:r>
        <w:t>,</w:t>
      </w:r>
      <w:r w:rsidRPr="001F2692">
        <w:t xml:space="preserve"> or policy/operations) made </w:t>
      </w:r>
      <w:r w:rsidRPr="000F77FE">
        <w:rPr>
          <w:b/>
          <w:bCs/>
        </w:rPr>
        <w:t>during or after the public health emergency</w:t>
      </w:r>
      <w:r>
        <w:t xml:space="preserve"> were the most difficult to implement? Why?</w:t>
      </w:r>
      <w:bookmarkEnd w:id="52"/>
    </w:p>
    <w:p w:rsidR="00045122" w:rsidP="00045122" w14:paraId="0BCE0120" w14:textId="77777777">
      <w:pPr>
        <w:pStyle w:val="ListNumber"/>
        <w:numPr>
          <w:ilvl w:val="0"/>
          <w:numId w:val="42"/>
        </w:numPr>
      </w:pPr>
      <w:r>
        <w:t>From your perspective, how, if at all, have participant perceptions of the SNAP program changed as a result of the changes your [State/local] SNAP agency introduced during or after the public health emergency?</w:t>
      </w:r>
    </w:p>
    <w:p w:rsidR="00045122" w:rsidP="00045122" w14:paraId="790DDA4D" w14:textId="77777777">
      <w:pPr>
        <w:pStyle w:val="ListNumber"/>
        <w:numPr>
          <w:ilvl w:val="1"/>
          <w:numId w:val="42"/>
        </w:numPr>
      </w:pPr>
      <w:r>
        <w:t>Why do you think participant perceptions have changed?</w:t>
      </w:r>
    </w:p>
    <w:p w:rsidR="00045122" w:rsidP="00045122" w14:paraId="4E84E8EF" w14:textId="77777777">
      <w:pPr>
        <w:pStyle w:val="ListNumber"/>
        <w:numPr>
          <w:ilvl w:val="0"/>
          <w:numId w:val="42"/>
        </w:numPr>
      </w:pPr>
      <w:r>
        <w:t>Which changes do you think were most important to affecting participant perceptions? Why?</w:t>
      </w:r>
    </w:p>
    <w:p w:rsidR="00045122" w:rsidP="000B659F" w14:paraId="4E047802" w14:textId="63B44ED3">
      <w:pPr>
        <w:pStyle w:val="ListNumber"/>
        <w:numPr>
          <w:ilvl w:val="1"/>
          <w:numId w:val="42"/>
        </w:numPr>
      </w:pPr>
      <w:r>
        <w:t>Do you think different types of participants have different perceptions? How so?</w:t>
      </w:r>
    </w:p>
    <w:p w:rsidR="002D712A" w:rsidP="00A91BD7" w14:paraId="54A87F5A" w14:textId="77E602C0">
      <w:pPr>
        <w:pStyle w:val="ListNumber"/>
        <w:numPr>
          <w:ilvl w:val="0"/>
          <w:numId w:val="42"/>
        </w:numPr>
      </w:pPr>
      <w:r>
        <w:t>What recommendations would you make to other [</w:t>
      </w:r>
      <w:r w:rsidRPr="00A91BD7">
        <w:rPr>
          <w:highlight w:val="yellow"/>
        </w:rPr>
        <w:t>State</w:t>
      </w:r>
      <w:r w:rsidRPr="00A91BD7">
        <w:rPr>
          <w:highlight w:val="yellow"/>
        </w:rPr>
        <w:t>/local</w:t>
      </w:r>
      <w:r>
        <w:t xml:space="preserve">] </w:t>
      </w:r>
      <w:r w:rsidRPr="002D712A">
        <w:t>agencies</w:t>
      </w:r>
      <w:r>
        <w:t xml:space="preserve"> </w:t>
      </w:r>
      <w:r>
        <w:t>based on your experience in responding to the public health emergency?</w:t>
      </w:r>
    </w:p>
    <w:p w:rsidR="000206EA" w:rsidP="00714831" w14:paraId="4A180878" w14:textId="41618141">
      <w:pPr>
        <w:pStyle w:val="ListAlpha2"/>
        <w:numPr>
          <w:ilvl w:val="0"/>
          <w:numId w:val="119"/>
        </w:numPr>
      </w:pPr>
      <w:r>
        <w:t xml:space="preserve">What should they consider implementing to improve </w:t>
      </w:r>
      <w:r w:rsidR="00296805">
        <w:t>“</w:t>
      </w:r>
      <w:r>
        <w:t>normal</w:t>
      </w:r>
      <w:r w:rsidR="00296805">
        <w:t>”</w:t>
      </w:r>
      <w:r>
        <w:t xml:space="preserve"> operations or prepare for future disruptions? Why? </w:t>
      </w:r>
    </w:p>
    <w:p w:rsidR="000206EA" w:rsidP="00A91BD7" w14:paraId="1709B87E" w14:textId="37E75D76">
      <w:pPr>
        <w:pStyle w:val="ListNumber"/>
        <w:numPr>
          <w:ilvl w:val="0"/>
          <w:numId w:val="42"/>
        </w:numPr>
      </w:pPr>
      <w:r>
        <w:t xml:space="preserve">What </w:t>
      </w:r>
      <w:r w:rsidRPr="00F340AF">
        <w:t>additional resources or</w:t>
      </w:r>
      <w:r>
        <w:t xml:space="preserve"> types of</w:t>
      </w:r>
      <w:r w:rsidRPr="00F340AF">
        <w:t xml:space="preserve"> </w:t>
      </w:r>
      <w:r>
        <w:t xml:space="preserve">technical assistance </w:t>
      </w:r>
      <w:r>
        <w:t>would be helpful to</w:t>
      </w:r>
      <w:r>
        <w:t xml:space="preserve"> </w:t>
      </w:r>
      <w:r w:rsidRPr="00F340AF">
        <w:t>help you</w:t>
      </w:r>
      <w:r>
        <w:t xml:space="preserve"> carry out your </w:t>
      </w:r>
      <w:r w:rsidR="00624B88">
        <w:t>“</w:t>
      </w:r>
      <w:r>
        <w:t>normal</w:t>
      </w:r>
      <w:r w:rsidR="00624B88">
        <w:t>”</w:t>
      </w:r>
      <w:r>
        <w:t xml:space="preserve"> operations even after the public health emergency or in response to other potential disruptions? </w:t>
      </w:r>
    </w:p>
    <w:p w:rsidR="00045122" w:rsidRPr="00045122" w:rsidP="00045122" w14:paraId="75D1C608" w14:textId="77777777">
      <w:pPr>
        <w:pStyle w:val="ListNumber"/>
        <w:numPr>
          <w:ilvl w:val="0"/>
          <w:numId w:val="42"/>
        </w:numPr>
      </w:pPr>
      <w:r w:rsidRPr="00045122">
        <w:t>Other than what we have already discussed, is there anything else you think would be helpful for us to know regarding any changes or lack of changes to your [</w:t>
      </w:r>
      <w:r w:rsidRPr="00045122">
        <w:rPr>
          <w:highlight w:val="yellow"/>
        </w:rPr>
        <w:t>State/local</w:t>
      </w:r>
      <w:r w:rsidRPr="00045122">
        <w:t xml:space="preserve">] SNAP agency’s operations during or after the public health emergency? </w:t>
      </w:r>
    </w:p>
    <w:bookmarkEnd w:id="43"/>
    <w:p w:rsidR="00296805" w:rsidP="00296805" w14:paraId="15968AEF" w14:textId="77777777">
      <w:pPr>
        <w:pStyle w:val="ListNumber"/>
        <w:numPr>
          <w:ilvl w:val="0"/>
          <w:numId w:val="0"/>
        </w:numPr>
      </w:pPr>
    </w:p>
    <w:p w:rsidR="000206EA" w:rsidRPr="00455EA6" w:rsidP="00296805" w14:paraId="33201A5A" w14:textId="55E4840B">
      <w:pPr>
        <w:pStyle w:val="ListNumber"/>
        <w:numPr>
          <w:ilvl w:val="0"/>
          <w:numId w:val="0"/>
        </w:numPr>
      </w:pPr>
      <w:r w:rsidRPr="000F2008">
        <w:t>Again, thank you so much for taking the time to meet with us today. We appreciate your perspective</w:t>
      </w:r>
      <w:r>
        <w:t xml:space="preserve"> and your [</w:t>
      </w:r>
      <w:r w:rsidRPr="00296805">
        <w:rPr>
          <w:highlight w:val="yellow"/>
        </w:rPr>
        <w:t xml:space="preserve">State/local] </w:t>
      </w:r>
      <w:r w:rsidRPr="00B94B38">
        <w:t>SNAP agency’s important</w:t>
      </w:r>
      <w:r>
        <w:t xml:space="preserve"> work in supporting SNAP </w:t>
      </w:r>
      <w:r w:rsidR="00214B1E">
        <w:t>participant</w:t>
      </w:r>
      <w:r>
        <w:t xml:space="preserve">s. </w:t>
      </w:r>
      <w:r w:rsidRPr="000F2008">
        <w:t xml:space="preserve">Please don’t hesitate to follow up with us if you have </w:t>
      </w:r>
      <w:r w:rsidR="00296805">
        <w:t xml:space="preserve">any questions or </w:t>
      </w:r>
      <w:r w:rsidRPr="000F2008">
        <w:t>additional thoughts that you would like to share.</w:t>
      </w:r>
    </w:p>
    <w:sectPr w:rsidSect="0043606C">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E26" w14:paraId="751E6B13" w14:textId="1FDC0F91">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E26" w:rsidP="00AA33D3" w14:paraId="064BF3C4" w14:textId="09E174A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11EB6">
      <w:rPr>
        <w:b/>
        <w:noProof/>
      </w:rPr>
      <w:t>11/14/23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E26" w14:paraId="71B4DC8D" w14:textId="7B8EC5F3">
    <w:pPr>
      <w:pStyle w:val="Header"/>
    </w:pPr>
    <w:r>
      <w:rPr>
        <w:rFonts w:ascii="Calibri" w:hAnsi="Calibri"/>
        <w:i/>
        <w:noProof/>
      </w:rPr>
      <mc:AlternateContent>
        <mc:Choice Requires="wps">
          <w:drawing>
            <wp:anchor distT="0" distB="0" distL="114300" distR="114300" simplePos="0" relativeHeight="251658240" behindDoc="0" locked="0" layoutInCell="1" allowOverlap="1">
              <wp:simplePos x="0" y="0"/>
              <wp:positionH relativeFrom="margin">
                <wp:posOffset>4516120</wp:posOffset>
              </wp:positionH>
              <wp:positionV relativeFrom="paragraph">
                <wp:posOffset>-180340</wp:posOffset>
              </wp:positionV>
              <wp:extent cx="1633855" cy="36322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633855" cy="363220"/>
                      </a:xfrm>
                      <a:prstGeom prst="rect">
                        <a:avLst/>
                      </a:prstGeom>
                      <a:noFill/>
                      <a:ln w="25400">
                        <a:noFill/>
                        <a:prstDash val="solid"/>
                      </a:ln>
                      <a:effectLst/>
                    </wps:spPr>
                    <wps:txbx>
                      <w:txbxContent>
                        <w:p w:rsidR="000206EA" w:rsidRPr="00111EB6" w:rsidP="000206EA" w14:textId="302A5C65">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111EB6">
                            <w:rPr>
                              <w:rFonts w:ascii="Arial" w:hAnsi="Arial" w:cs="Arial"/>
                              <w:color w:val="000000" w:themeColor="text1"/>
                              <w:sz w:val="16"/>
                              <w:szCs w:val="18"/>
                            </w:rPr>
                            <w:t xml:space="preserve">OMB Control No: </w:t>
                          </w:r>
                          <w:r w:rsidRPr="00111EB6" w:rsidR="00C76C93">
                            <w:rPr>
                              <w:rFonts w:ascii="Arial" w:hAnsi="Arial" w:cs="Arial"/>
                              <w:color w:val="000000" w:themeColor="text1"/>
                              <w:sz w:val="16"/>
                              <w:szCs w:val="18"/>
                            </w:rPr>
                            <w:t>0584</w:t>
                          </w:r>
                          <w:r w:rsidRPr="00111EB6">
                            <w:rPr>
                              <w:rFonts w:ascii="Arial" w:hAnsi="Arial" w:cs="Arial"/>
                              <w:color w:val="000000" w:themeColor="text1"/>
                              <w:sz w:val="16"/>
                              <w:szCs w:val="18"/>
                            </w:rPr>
                            <w:t>-XXXX</w:t>
                          </w:r>
                        </w:p>
                        <w:p w:rsidR="000206EA" w:rsidRPr="001B2F96" w:rsidP="000206EA" w14:textId="77777777">
                          <w:pPr>
                            <w:rPr>
                              <w:rFonts w:ascii="Arial" w:hAnsi="Arial" w:cs="Arial"/>
                              <w:color w:val="000000" w:themeColor="text1"/>
                              <w:sz w:val="16"/>
                              <w:szCs w:val="18"/>
                            </w:rPr>
                          </w:pPr>
                          <w:r w:rsidRPr="00111EB6">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128.65pt;height:28.6pt;margin-top:-14.2pt;margin-left:355.6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0206EA" w:rsidRPr="00111EB6" w:rsidP="000206EA" w14:paraId="4260BDA3" w14:textId="302A5C65">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111EB6">
                      <w:rPr>
                        <w:rFonts w:ascii="Arial" w:hAnsi="Arial" w:cs="Arial"/>
                        <w:color w:val="000000" w:themeColor="text1"/>
                        <w:sz w:val="16"/>
                        <w:szCs w:val="18"/>
                      </w:rPr>
                      <w:t xml:space="preserve">OMB Control No: </w:t>
                    </w:r>
                    <w:r w:rsidRPr="00111EB6" w:rsidR="00C76C93">
                      <w:rPr>
                        <w:rFonts w:ascii="Arial" w:hAnsi="Arial" w:cs="Arial"/>
                        <w:color w:val="000000" w:themeColor="text1"/>
                        <w:sz w:val="16"/>
                        <w:szCs w:val="18"/>
                      </w:rPr>
                      <w:t>0584</w:t>
                    </w:r>
                    <w:r w:rsidRPr="00111EB6">
                      <w:rPr>
                        <w:rFonts w:ascii="Arial" w:hAnsi="Arial" w:cs="Arial"/>
                        <w:color w:val="000000" w:themeColor="text1"/>
                        <w:sz w:val="16"/>
                        <w:szCs w:val="18"/>
                      </w:rPr>
                      <w:t>-XXXX</w:t>
                    </w:r>
                  </w:p>
                  <w:p w:rsidR="000206EA" w:rsidRPr="001B2F96" w:rsidP="000206EA" w14:paraId="1457EE09" w14:textId="77777777">
                    <w:pPr>
                      <w:rPr>
                        <w:rFonts w:ascii="Arial" w:hAnsi="Arial" w:cs="Arial"/>
                        <w:color w:val="000000" w:themeColor="text1"/>
                        <w:sz w:val="16"/>
                        <w:szCs w:val="18"/>
                      </w:rPr>
                    </w:pPr>
                    <w:r w:rsidRPr="00111EB6">
                      <w:rPr>
                        <w:rFonts w:ascii="Arial" w:hAnsi="Arial" w:cs="Arial"/>
                        <w:color w:val="000000" w:themeColor="text1"/>
                        <w:sz w:val="16"/>
                        <w:szCs w:val="18"/>
                      </w:rPr>
                      <w:t>Expiration date: XX/XX/20XX</w:t>
                    </w:r>
                  </w:p>
                </w:txbxContent>
              </v:textbox>
              <w10:wrap anchorx="margin"/>
            </v:rect>
          </w:pict>
        </mc:Fallback>
      </mc:AlternateContent>
    </w:r>
    <w:r>
      <w:rPr>
        <w:b/>
      </w:rPr>
      <w:t xml:space="preserve">SNAP COVID-19: </w:t>
    </w:r>
    <w:r w:rsidRPr="000206EA">
      <w:rPr>
        <w:bCs/>
      </w:rPr>
      <w:t>Case study discussion guide</w:t>
    </w:r>
    <w:r w:rsidRPr="000206EA">
      <w:rPr>
        <w:rFonts w:ascii="Calibri" w:hAnsi="Calibri"/>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7">
    <w:nsid w:val="FFFFFF88"/>
    <w:multiLevelType w:val="multilevel"/>
    <w:tmpl w:val="3B6E49FE"/>
    <w:lvl w:ilvl="0">
      <w:start w:val="1"/>
      <w:numFmt w:val="decimal"/>
      <w:pStyle w:val="ListNumber"/>
      <w:lvlText w:val="%1."/>
      <w:lvlJc w:val="left"/>
      <w:pPr>
        <w:tabs>
          <w:tab w:val="num" w:pos="360"/>
        </w:tabs>
        <w:ind w:left="360" w:hanging="360"/>
      </w:pPr>
      <w:rPr>
        <w:rFonts w:hint="default"/>
        <w:b w:val="0"/>
        <w:bCs/>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2E5186"/>
    <w:multiLevelType w:val="hybridMultilevel"/>
    <w:tmpl w:val="0F2EC55E"/>
    <w:lvl w:ilvl="0">
      <w:start w:val="1"/>
      <w:numFmt w:val="upperLetter"/>
      <w:lvlText w:val="%1."/>
      <w:lvlJc w:val="left"/>
      <w:pPr>
        <w:ind w:left="430" w:hanging="43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2268AF"/>
    <w:multiLevelType w:val="hybridMultilevel"/>
    <w:tmpl w:val="18FCF1D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A1C641F"/>
    <w:multiLevelType w:val="hybridMultilevel"/>
    <w:tmpl w:val="91200F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D167E1F"/>
    <w:multiLevelType w:val="hybridMultilevel"/>
    <w:tmpl w:val="984C39F2"/>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3A76D72"/>
    <w:multiLevelType w:val="hybridMultilevel"/>
    <w:tmpl w:val="865CDFE0"/>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41D0124"/>
    <w:multiLevelType w:val="hybridMultilevel"/>
    <w:tmpl w:val="C69CF8F2"/>
    <w:lvl w:ilvl="0">
      <w:start w:val="7"/>
      <w:numFmt w:val="decimal"/>
      <w:lvlText w:val="%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B2085F56"/>
    <w:lvl w:ilvl="0">
      <w:start w:val="1"/>
      <w:numFmt w:val="lowerLetter"/>
      <w:pStyle w:val="ListAlpha2"/>
      <w:lvlText w:val="%1."/>
      <w:lvlJc w:val="left"/>
      <w:pPr>
        <w:tabs>
          <w:tab w:val="num" w:pos="1080"/>
        </w:tabs>
        <w:ind w:left="1080" w:hanging="360"/>
      </w:pPr>
      <w:rPr>
        <w:rFonts w:ascii="Times New Roman" w:hAnsi="Times New Roman" w:hint="default"/>
        <w:b w:val="0"/>
        <w:i w:val="0"/>
      </w:rPr>
    </w:lvl>
    <w:lvl w:ilvl="1">
      <w:start w:val="1"/>
      <w:numFmt w:val="lowerLetter"/>
      <w:lvlText w:val="%2."/>
      <w:lvlJc w:val="left"/>
      <w:pPr>
        <w:ind w:left="1080" w:hanging="360"/>
      </w:pPr>
    </w:lvl>
    <w:lvl w:ilvl="2">
      <w:start w:val="1"/>
      <w:numFmt w:val="lowerRoman"/>
      <w:lvlText w:val="%3."/>
      <w:lvlJc w:val="right"/>
      <w:pPr>
        <w:ind w:left="126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BF70587"/>
    <w:multiLevelType w:val="hybridMultilevel"/>
    <w:tmpl w:val="18FCF1D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50807430"/>
    <w:multiLevelType w:val="hybridMultilevel"/>
    <w:tmpl w:val="27CC0C4E"/>
    <w:lvl w:ilvl="0">
      <w:start w:val="3"/>
      <w:numFmt w:val="decimal"/>
      <w:lvlText w:val="%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21D68B8"/>
    <w:multiLevelType w:val="hybridMultilevel"/>
    <w:tmpl w:val="A73E9578"/>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C21EBA"/>
    <w:multiLevelType w:val="hybridMultilevel"/>
    <w:tmpl w:val="E67CD906"/>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C4D2675"/>
    <w:multiLevelType w:val="hybridMultilevel"/>
    <w:tmpl w:val="132E23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6F1DEC"/>
    <w:multiLevelType w:val="hybridMultilevel"/>
    <w:tmpl w:val="C7FA58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50359179">
    <w:abstractNumId w:val="9"/>
  </w:num>
  <w:num w:numId="2" w16cid:durableId="455107294">
    <w:abstractNumId w:val="36"/>
  </w:num>
  <w:num w:numId="3" w16cid:durableId="1600286814">
    <w:abstractNumId w:val="23"/>
  </w:num>
  <w:num w:numId="4" w16cid:durableId="765154834">
    <w:abstractNumId w:val="28"/>
  </w:num>
  <w:num w:numId="5" w16cid:durableId="1517964124">
    <w:abstractNumId w:val="8"/>
  </w:num>
  <w:num w:numId="6" w16cid:durableId="1811291070">
    <w:abstractNumId w:val="20"/>
  </w:num>
  <w:num w:numId="7" w16cid:durableId="1850486395">
    <w:abstractNumId w:val="6"/>
  </w:num>
  <w:num w:numId="8" w16cid:durableId="858155749">
    <w:abstractNumId w:val="5"/>
  </w:num>
  <w:num w:numId="9" w16cid:durableId="87581353">
    <w:abstractNumId w:val="4"/>
  </w:num>
  <w:num w:numId="10" w16cid:durableId="699862711">
    <w:abstractNumId w:val="3"/>
  </w:num>
  <w:num w:numId="11" w16cid:durableId="2114933057">
    <w:abstractNumId w:val="2"/>
  </w:num>
  <w:num w:numId="12" w16cid:durableId="1814062059">
    <w:abstractNumId w:val="1"/>
  </w:num>
  <w:num w:numId="13" w16cid:durableId="1507938363">
    <w:abstractNumId w:val="0"/>
  </w:num>
  <w:num w:numId="14" w16cid:durableId="555242028">
    <w:abstractNumId w:val="18"/>
  </w:num>
  <w:num w:numId="15" w16cid:durableId="1687512672">
    <w:abstractNumId w:val="31"/>
  </w:num>
  <w:num w:numId="16" w16cid:durableId="400031948">
    <w:abstractNumId w:val="14"/>
  </w:num>
  <w:num w:numId="17" w16cid:durableId="1895047027">
    <w:abstractNumId w:val="13"/>
  </w:num>
  <w:num w:numId="18" w16cid:durableId="1805390453">
    <w:abstractNumId w:val="26"/>
  </w:num>
  <w:num w:numId="19" w16cid:durableId="1552495652">
    <w:abstractNumId w:val="24"/>
  </w:num>
  <w:num w:numId="20" w16cid:durableId="684942748">
    <w:abstractNumId w:val="10"/>
  </w:num>
  <w:num w:numId="21" w16cid:durableId="2131851641">
    <w:abstractNumId w:val="30"/>
  </w:num>
  <w:num w:numId="22" w16cid:durableId="1867912164">
    <w:abstractNumId w:val="22"/>
  </w:num>
  <w:num w:numId="23" w16cid:durableId="835268067">
    <w:abstractNumId w:val="11"/>
  </w:num>
  <w:num w:numId="24" w16cid:durableId="1570385359">
    <w:abstractNumId w:val="34"/>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25" w16cid:durableId="857425705">
    <w:abstractNumId w:val="33"/>
  </w:num>
  <w:num w:numId="26" w16cid:durableId="128014994">
    <w:abstractNumId w:val="29"/>
  </w:num>
  <w:num w:numId="27" w16cid:durableId="1232691058">
    <w:abstractNumId w:val="19"/>
  </w:num>
  <w:num w:numId="28" w16cid:durableId="113015834">
    <w:abstractNumId w:val="37"/>
  </w:num>
  <w:num w:numId="29" w16cid:durableId="588538019">
    <w:abstractNumId w:val="7"/>
    <w:lvlOverride w:ilvl="0">
      <w:startOverride w:val="1"/>
    </w:lvlOverride>
  </w:num>
  <w:num w:numId="30" w16cid:durableId="1891381948">
    <w:abstractNumId w:val="24"/>
    <w:lvlOverride w:ilvl="0">
      <w:startOverride w:val="1"/>
    </w:lvlOverride>
  </w:num>
  <w:num w:numId="31" w16cid:durableId="1226528317">
    <w:abstractNumId w:val="24"/>
    <w:lvlOverride w:ilvl="0">
      <w:startOverride w:val="1"/>
    </w:lvlOverride>
  </w:num>
  <w:num w:numId="32" w16cid:durableId="1070543143">
    <w:abstractNumId w:val="7"/>
    <w:lvlOverride w:ilvl="0">
      <w:startOverride w:val="1"/>
    </w:lvlOverride>
  </w:num>
  <w:num w:numId="33" w16cid:durableId="101076119">
    <w:abstractNumId w:val="24"/>
    <w:lvlOverride w:ilvl="0">
      <w:startOverride w:val="1"/>
    </w:lvlOverride>
  </w:num>
  <w:num w:numId="34" w16cid:durableId="152917841">
    <w:abstractNumId w:val="24"/>
    <w:lvlOverride w:ilvl="0">
      <w:startOverride w:val="1"/>
    </w:lvlOverride>
  </w:num>
  <w:num w:numId="35" w16cid:durableId="410392578">
    <w:abstractNumId w:val="24"/>
    <w:lvlOverride w:ilvl="0">
      <w:startOverride w:val="1"/>
    </w:lvlOverride>
  </w:num>
  <w:num w:numId="36" w16cid:durableId="1249390559">
    <w:abstractNumId w:val="24"/>
    <w:lvlOverride w:ilvl="0">
      <w:startOverride w:val="1"/>
    </w:lvlOverride>
  </w:num>
  <w:num w:numId="37" w16cid:durableId="2128233704">
    <w:abstractNumId w:val="7"/>
    <w:lvlOverride w:ilvl="0">
      <w:startOverride w:val="1"/>
    </w:lvlOverride>
  </w:num>
  <w:num w:numId="38" w16cid:durableId="610547274">
    <w:abstractNumId w:val="24"/>
    <w:lvlOverride w:ilvl="0">
      <w:startOverride w:val="1"/>
    </w:lvlOverride>
  </w:num>
  <w:num w:numId="39" w16cid:durableId="1589194600">
    <w:abstractNumId w:val="24"/>
    <w:lvlOverride w:ilvl="0">
      <w:startOverride w:val="1"/>
    </w:lvlOverride>
  </w:num>
  <w:num w:numId="40" w16cid:durableId="1848402079">
    <w:abstractNumId w:val="24"/>
    <w:lvlOverride w:ilvl="0">
      <w:startOverride w:val="1"/>
    </w:lvlOverride>
  </w:num>
  <w:num w:numId="41" w16cid:durableId="330521491">
    <w:abstractNumId w:val="24"/>
    <w:lvlOverride w:ilvl="0">
      <w:startOverride w:val="1"/>
    </w:lvlOverride>
  </w:num>
  <w:num w:numId="42" w16cid:durableId="473067745">
    <w:abstractNumId w:val="7"/>
    <w:lvlOverride w:ilvl="0">
      <w:startOverride w:val="1"/>
    </w:lvlOverride>
  </w:num>
  <w:num w:numId="43" w16cid:durableId="1951276975">
    <w:abstractNumId w:val="7"/>
    <w:lvlOverride w:ilvl="0">
      <w:startOverride w:val="1"/>
    </w:lvlOverride>
  </w:num>
  <w:num w:numId="44" w16cid:durableId="1132359663">
    <w:abstractNumId w:val="24"/>
    <w:lvlOverride w:ilvl="0">
      <w:startOverride w:val="1"/>
    </w:lvlOverride>
  </w:num>
  <w:num w:numId="45" w16cid:durableId="978680813">
    <w:abstractNumId w:val="24"/>
    <w:lvlOverride w:ilvl="0">
      <w:startOverride w:val="1"/>
    </w:lvlOverride>
  </w:num>
  <w:num w:numId="46" w16cid:durableId="1178957244">
    <w:abstractNumId w:val="24"/>
    <w:lvlOverride w:ilvl="0">
      <w:startOverride w:val="1"/>
    </w:lvlOverride>
  </w:num>
  <w:num w:numId="47" w16cid:durableId="1750998249">
    <w:abstractNumId w:val="24"/>
  </w:num>
  <w:num w:numId="48" w16cid:durableId="798374872">
    <w:abstractNumId w:val="7"/>
    <w:lvlOverride w:ilvl="0">
      <w:startOverride w:val="1"/>
    </w:lvlOverride>
  </w:num>
  <w:num w:numId="49" w16cid:durableId="689532098">
    <w:abstractNumId w:val="24"/>
    <w:lvlOverride w:ilvl="0">
      <w:startOverride w:val="1"/>
    </w:lvlOverride>
  </w:num>
  <w:num w:numId="50" w16cid:durableId="1793086922">
    <w:abstractNumId w:val="7"/>
    <w:lvlOverride w:ilvl="0">
      <w:startOverride w:val="1"/>
    </w:lvlOverride>
  </w:num>
  <w:num w:numId="51" w16cid:durableId="1139113326">
    <w:abstractNumId w:val="24"/>
    <w:lvlOverride w:ilvl="0">
      <w:startOverride w:val="1"/>
    </w:lvlOverride>
  </w:num>
  <w:num w:numId="52" w16cid:durableId="1170750731">
    <w:abstractNumId w:val="24"/>
    <w:lvlOverride w:ilvl="0">
      <w:startOverride w:val="1"/>
    </w:lvlOverride>
  </w:num>
  <w:num w:numId="53" w16cid:durableId="346831136">
    <w:abstractNumId w:val="24"/>
    <w:lvlOverride w:ilvl="0">
      <w:startOverride w:val="1"/>
    </w:lvlOverride>
  </w:num>
  <w:num w:numId="54" w16cid:durableId="79107695">
    <w:abstractNumId w:val="7"/>
    <w:lvlOverride w:ilvl="0">
      <w:startOverride w:val="1"/>
    </w:lvlOverride>
  </w:num>
  <w:num w:numId="55" w16cid:durableId="2104524062">
    <w:abstractNumId w:val="24"/>
    <w:lvlOverride w:ilvl="0">
      <w:startOverride w:val="1"/>
    </w:lvlOverride>
  </w:num>
  <w:num w:numId="56" w16cid:durableId="1885823916">
    <w:abstractNumId w:val="24"/>
    <w:lvlOverride w:ilvl="0">
      <w:startOverride w:val="1"/>
    </w:lvlOverride>
  </w:num>
  <w:num w:numId="57" w16cid:durableId="79716650">
    <w:abstractNumId w:val="24"/>
    <w:lvlOverride w:ilvl="0">
      <w:startOverride w:val="1"/>
    </w:lvlOverride>
  </w:num>
  <w:num w:numId="58" w16cid:durableId="546527042">
    <w:abstractNumId w:val="24"/>
    <w:lvlOverride w:ilvl="0">
      <w:startOverride w:val="1"/>
    </w:lvlOverride>
  </w:num>
  <w:num w:numId="59" w16cid:durableId="280650">
    <w:abstractNumId w:val="24"/>
    <w:lvlOverride w:ilvl="0">
      <w:startOverride w:val="1"/>
    </w:lvlOverride>
  </w:num>
  <w:num w:numId="60" w16cid:durableId="1845322449">
    <w:abstractNumId w:val="7"/>
    <w:lvlOverride w:ilvl="0">
      <w:startOverride w:val="1"/>
    </w:lvlOverride>
  </w:num>
  <w:num w:numId="61" w16cid:durableId="1990863792">
    <w:abstractNumId w:val="24"/>
    <w:lvlOverride w:ilvl="0">
      <w:startOverride w:val="1"/>
    </w:lvlOverride>
  </w:num>
  <w:num w:numId="62" w16cid:durableId="1546212211">
    <w:abstractNumId w:val="24"/>
    <w:lvlOverride w:ilvl="0">
      <w:startOverride w:val="1"/>
    </w:lvlOverride>
  </w:num>
  <w:num w:numId="63" w16cid:durableId="732774969">
    <w:abstractNumId w:val="24"/>
    <w:lvlOverride w:ilvl="0">
      <w:startOverride w:val="1"/>
    </w:lvlOverride>
  </w:num>
  <w:num w:numId="64" w16cid:durableId="515313585">
    <w:abstractNumId w:val="7"/>
    <w:lvlOverride w:ilvl="0">
      <w:startOverride w:val="1"/>
    </w:lvlOverride>
  </w:num>
  <w:num w:numId="65" w16cid:durableId="2077360680">
    <w:abstractNumId w:val="24"/>
    <w:lvlOverride w:ilvl="0">
      <w:startOverride w:val="1"/>
    </w:lvlOverride>
  </w:num>
  <w:num w:numId="66" w16cid:durableId="3943289">
    <w:abstractNumId w:val="24"/>
    <w:lvlOverride w:ilvl="0">
      <w:startOverride w:val="1"/>
    </w:lvlOverride>
  </w:num>
  <w:num w:numId="67" w16cid:durableId="576984075">
    <w:abstractNumId w:val="24"/>
    <w:lvlOverride w:ilvl="0">
      <w:startOverride w:val="1"/>
    </w:lvlOverride>
  </w:num>
  <w:num w:numId="68" w16cid:durableId="1651909482">
    <w:abstractNumId w:val="7"/>
    <w:lvlOverride w:ilvl="0">
      <w:startOverride w:val="1"/>
    </w:lvlOverride>
  </w:num>
  <w:num w:numId="69" w16cid:durableId="738015800">
    <w:abstractNumId w:val="24"/>
    <w:lvlOverride w:ilvl="0">
      <w:startOverride w:val="1"/>
    </w:lvlOverride>
  </w:num>
  <w:num w:numId="70" w16cid:durableId="518933866">
    <w:abstractNumId w:val="24"/>
    <w:lvlOverride w:ilvl="0">
      <w:startOverride w:val="1"/>
    </w:lvlOverride>
  </w:num>
  <w:num w:numId="71" w16cid:durableId="692540360">
    <w:abstractNumId w:val="24"/>
  </w:num>
  <w:num w:numId="72" w16cid:durableId="1543782669">
    <w:abstractNumId w:val="7"/>
    <w:lvlOverride w:ilvl="0">
      <w:startOverride w:val="1"/>
    </w:lvlOverride>
  </w:num>
  <w:num w:numId="73" w16cid:durableId="1426536917">
    <w:abstractNumId w:val="7"/>
    <w:lvlOverride w:ilvl="0">
      <w:startOverride w:val="1"/>
    </w:lvlOverride>
  </w:num>
  <w:num w:numId="74" w16cid:durableId="959336506">
    <w:abstractNumId w:val="24"/>
    <w:lvlOverride w:ilvl="0">
      <w:startOverride w:val="1"/>
    </w:lvlOverride>
  </w:num>
  <w:num w:numId="75" w16cid:durableId="492529142">
    <w:abstractNumId w:val="24"/>
    <w:lvlOverride w:ilvl="0">
      <w:startOverride w:val="1"/>
    </w:lvlOverride>
  </w:num>
  <w:num w:numId="76" w16cid:durableId="893929004">
    <w:abstractNumId w:val="24"/>
    <w:lvlOverride w:ilvl="0">
      <w:startOverride w:val="1"/>
    </w:lvlOverride>
  </w:num>
  <w:num w:numId="77" w16cid:durableId="1556507507">
    <w:abstractNumId w:val="24"/>
    <w:lvlOverride w:ilvl="0">
      <w:startOverride w:val="1"/>
    </w:lvlOverride>
  </w:num>
  <w:num w:numId="78" w16cid:durableId="1377463459">
    <w:abstractNumId w:val="7"/>
    <w:lvlOverride w:ilvl="0">
      <w:startOverride w:val="1"/>
    </w:lvlOverride>
  </w:num>
  <w:num w:numId="79" w16cid:durableId="867374616">
    <w:abstractNumId w:val="24"/>
    <w:lvlOverride w:ilvl="0">
      <w:startOverride w:val="1"/>
    </w:lvlOverride>
  </w:num>
  <w:num w:numId="80" w16cid:durableId="1049570897">
    <w:abstractNumId w:val="24"/>
    <w:lvlOverride w:ilvl="0">
      <w:startOverride w:val="1"/>
    </w:lvlOverride>
  </w:num>
  <w:num w:numId="81" w16cid:durableId="804203385">
    <w:abstractNumId w:val="24"/>
    <w:lvlOverride w:ilvl="0">
      <w:startOverride w:val="1"/>
    </w:lvlOverride>
  </w:num>
  <w:num w:numId="82" w16cid:durableId="673265965">
    <w:abstractNumId w:val="24"/>
  </w:num>
  <w:num w:numId="83" w16cid:durableId="213005637">
    <w:abstractNumId w:val="7"/>
    <w:lvlOverride w:ilvl="0">
      <w:startOverride w:val="1"/>
    </w:lvlOverride>
  </w:num>
  <w:num w:numId="84" w16cid:durableId="561526146">
    <w:abstractNumId w:val="24"/>
    <w:lvlOverride w:ilvl="0">
      <w:startOverride w:val="1"/>
    </w:lvlOverride>
  </w:num>
  <w:num w:numId="85" w16cid:durableId="1083843714">
    <w:abstractNumId w:val="7"/>
    <w:lvlOverride w:ilvl="0">
      <w:startOverride w:val="1"/>
    </w:lvlOverride>
  </w:num>
  <w:num w:numId="86" w16cid:durableId="2056003789">
    <w:abstractNumId w:val="24"/>
    <w:lvlOverride w:ilvl="0">
      <w:startOverride w:val="1"/>
    </w:lvlOverride>
  </w:num>
  <w:num w:numId="87" w16cid:durableId="230164338">
    <w:abstractNumId w:val="7"/>
    <w:lvlOverride w:ilvl="0">
      <w:startOverride w:val="1"/>
    </w:lvlOverride>
  </w:num>
  <w:num w:numId="88" w16cid:durableId="1400440361">
    <w:abstractNumId w:val="24"/>
    <w:lvlOverride w:ilvl="0">
      <w:startOverride w:val="1"/>
    </w:lvlOverride>
  </w:num>
  <w:num w:numId="89" w16cid:durableId="1610351876">
    <w:abstractNumId w:val="24"/>
    <w:lvlOverride w:ilvl="0">
      <w:startOverride w:val="1"/>
    </w:lvlOverride>
  </w:num>
  <w:num w:numId="90" w16cid:durableId="316307105">
    <w:abstractNumId w:val="24"/>
    <w:lvlOverride w:ilvl="0">
      <w:startOverride w:val="1"/>
    </w:lvlOverride>
  </w:num>
  <w:num w:numId="91" w16cid:durableId="1103308755">
    <w:abstractNumId w:val="7"/>
    <w:lvlOverride w:ilvl="0">
      <w:startOverride w:val="1"/>
    </w:lvlOverride>
  </w:num>
  <w:num w:numId="92" w16cid:durableId="181209058">
    <w:abstractNumId w:val="24"/>
    <w:lvlOverride w:ilvl="0">
      <w:startOverride w:val="1"/>
    </w:lvlOverride>
  </w:num>
  <w:num w:numId="93" w16cid:durableId="658584973">
    <w:abstractNumId w:val="24"/>
    <w:lvlOverride w:ilvl="0">
      <w:startOverride w:val="1"/>
    </w:lvlOverride>
  </w:num>
  <w:num w:numId="94" w16cid:durableId="993414295">
    <w:abstractNumId w:val="24"/>
    <w:lvlOverride w:ilvl="0">
      <w:startOverride w:val="1"/>
    </w:lvlOverride>
  </w:num>
  <w:num w:numId="95" w16cid:durableId="1662660232">
    <w:abstractNumId w:val="24"/>
    <w:lvlOverride w:ilvl="0">
      <w:startOverride w:val="1"/>
    </w:lvlOverride>
  </w:num>
  <w:num w:numId="96" w16cid:durableId="1841114848">
    <w:abstractNumId w:val="7"/>
    <w:lvlOverride w:ilvl="0">
      <w:startOverride w:val="1"/>
    </w:lvlOverride>
  </w:num>
  <w:num w:numId="97" w16cid:durableId="1943369651">
    <w:abstractNumId w:val="7"/>
    <w:lvlOverride w:ilvl="0">
      <w:startOverride w:val="1"/>
    </w:lvlOverride>
  </w:num>
  <w:num w:numId="98" w16cid:durableId="1411123059">
    <w:abstractNumId w:val="24"/>
    <w:lvlOverride w:ilvl="0">
      <w:startOverride w:val="1"/>
    </w:lvlOverride>
  </w:num>
  <w:num w:numId="99" w16cid:durableId="497426420">
    <w:abstractNumId w:val="24"/>
    <w:lvlOverride w:ilvl="0">
      <w:startOverride w:val="1"/>
    </w:lvlOverride>
  </w:num>
  <w:num w:numId="100" w16cid:durableId="28074429">
    <w:abstractNumId w:val="24"/>
    <w:lvlOverride w:ilvl="0">
      <w:startOverride w:val="1"/>
    </w:lvlOverride>
  </w:num>
  <w:num w:numId="101" w16cid:durableId="226840759">
    <w:abstractNumId w:val="7"/>
    <w:lvlOverride w:ilvl="0">
      <w:startOverride w:val="1"/>
    </w:lvlOverride>
  </w:num>
  <w:num w:numId="102" w16cid:durableId="1339120069">
    <w:abstractNumId w:val="7"/>
  </w:num>
  <w:num w:numId="103" w16cid:durableId="381710675">
    <w:abstractNumId w:val="24"/>
    <w:lvlOverride w:ilvl="0">
      <w:startOverride w:val="1"/>
    </w:lvlOverride>
  </w:num>
  <w:num w:numId="104" w16cid:durableId="252515215">
    <w:abstractNumId w:val="24"/>
    <w:lvlOverride w:ilvl="0">
      <w:startOverride w:val="1"/>
    </w:lvlOverride>
  </w:num>
  <w:num w:numId="105" w16cid:durableId="1426922682">
    <w:abstractNumId w:val="24"/>
    <w:lvlOverride w:ilvl="0">
      <w:startOverride w:val="1"/>
    </w:lvlOverride>
  </w:num>
  <w:num w:numId="106" w16cid:durableId="527526872">
    <w:abstractNumId w:val="24"/>
    <w:lvlOverride w:ilvl="0">
      <w:startOverride w:val="1"/>
    </w:lvlOverride>
  </w:num>
  <w:num w:numId="107" w16cid:durableId="1435782832">
    <w:abstractNumId w:val="24"/>
    <w:lvlOverride w:ilvl="0">
      <w:startOverride w:val="1"/>
    </w:lvlOverride>
  </w:num>
  <w:num w:numId="108" w16cid:durableId="1906992123">
    <w:abstractNumId w:val="24"/>
    <w:lvlOverride w:ilvl="0">
      <w:startOverride w:val="1"/>
    </w:lvlOverride>
  </w:num>
  <w:num w:numId="109" w16cid:durableId="1913663080">
    <w:abstractNumId w:val="7"/>
    <w:lvlOverride w:ilvl="0">
      <w:startOverride w:val="1"/>
    </w:lvlOverride>
  </w:num>
  <w:num w:numId="110" w16cid:durableId="337462687">
    <w:abstractNumId w:val="24"/>
    <w:lvlOverride w:ilvl="0">
      <w:startOverride w:val="1"/>
    </w:lvlOverride>
  </w:num>
  <w:num w:numId="111" w16cid:durableId="1143616025">
    <w:abstractNumId w:val="24"/>
    <w:lvlOverride w:ilvl="0">
      <w:startOverride w:val="1"/>
    </w:lvlOverride>
  </w:num>
  <w:num w:numId="112" w16cid:durableId="1030493643">
    <w:abstractNumId w:val="7"/>
  </w:num>
  <w:num w:numId="113" w16cid:durableId="780296249">
    <w:abstractNumId w:val="24"/>
    <w:lvlOverride w:ilvl="0">
      <w:startOverride w:val="1"/>
    </w:lvlOverride>
  </w:num>
  <w:num w:numId="114" w16cid:durableId="1534617197">
    <w:abstractNumId w:val="7"/>
    <w:lvlOverride w:ilvl="0">
      <w:startOverride w:val="1"/>
    </w:lvlOverride>
  </w:num>
  <w:num w:numId="115" w16cid:durableId="562179919">
    <w:abstractNumId w:val="24"/>
    <w:lvlOverride w:ilvl="0">
      <w:startOverride w:val="1"/>
    </w:lvlOverride>
  </w:num>
  <w:num w:numId="116" w16cid:durableId="792208061">
    <w:abstractNumId w:val="7"/>
    <w:lvlOverride w:ilvl="0">
      <w:startOverride w:val="1"/>
    </w:lvlOverride>
  </w:num>
  <w:num w:numId="117" w16cid:durableId="1146316094">
    <w:abstractNumId w:val="24"/>
    <w:lvlOverride w:ilvl="0">
      <w:startOverride w:val="1"/>
    </w:lvlOverride>
  </w:num>
  <w:num w:numId="118" w16cid:durableId="1100835194">
    <w:abstractNumId w:val="24"/>
    <w:lvlOverride w:ilvl="0">
      <w:startOverride w:val="1"/>
    </w:lvlOverride>
  </w:num>
  <w:num w:numId="119" w16cid:durableId="214583296">
    <w:abstractNumId w:val="24"/>
    <w:lvlOverride w:ilvl="0">
      <w:startOverride w:val="1"/>
    </w:lvlOverride>
  </w:num>
  <w:num w:numId="120" w16cid:durableId="1569219896">
    <w:abstractNumId w:val="24"/>
    <w:lvlOverride w:ilvl="0">
      <w:startOverride w:val="1"/>
    </w:lvlOverride>
  </w:num>
  <w:num w:numId="121" w16cid:durableId="1841499956">
    <w:abstractNumId w:val="12"/>
  </w:num>
  <w:num w:numId="122" w16cid:durableId="1454054058">
    <w:abstractNumId w:val="24"/>
    <w:lvlOverride w:ilvl="0">
      <w:startOverride w:val="1"/>
    </w:lvlOverride>
  </w:num>
  <w:num w:numId="123" w16cid:durableId="2035183891">
    <w:abstractNumId w:val="7"/>
    <w:lvlOverride w:ilvl="0">
      <w:startOverride w:val="1"/>
    </w:lvlOverride>
  </w:num>
  <w:num w:numId="124" w16cid:durableId="1137918322">
    <w:abstractNumId w:val="35"/>
  </w:num>
  <w:num w:numId="125" w16cid:durableId="1025059924">
    <w:abstractNumId w:val="27"/>
  </w:num>
  <w:num w:numId="126" w16cid:durableId="1457017799">
    <w:abstractNumId w:val="21"/>
  </w:num>
  <w:num w:numId="127" w16cid:durableId="1339767339">
    <w:abstractNumId w:val="24"/>
    <w:lvlOverride w:ilvl="0">
      <w:startOverride w:val="2"/>
    </w:lvlOverride>
  </w:num>
  <w:num w:numId="128" w16cid:durableId="1926264720">
    <w:abstractNumId w:val="16"/>
  </w:num>
  <w:num w:numId="129" w16cid:durableId="1450513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059914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4370813">
    <w:abstractNumId w:val="17"/>
  </w:num>
  <w:num w:numId="132" w16cid:durableId="769738103">
    <w:abstractNumId w:val="24"/>
    <w:lvlOverride w:ilvl="0">
      <w:startOverride w:val="1"/>
    </w:lvlOverride>
  </w:num>
  <w:num w:numId="133" w16cid:durableId="918563020">
    <w:abstractNumId w:val="25"/>
  </w:num>
  <w:num w:numId="134" w16cid:durableId="399838237">
    <w:abstractNumId w:val="7"/>
  </w:num>
  <w:num w:numId="135" w16cid:durableId="210838659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8486667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92974919">
    <w:abstractNumId w:val="24"/>
    <w:lvlOverride w:ilvl="0">
      <w:startOverride w:val="1"/>
    </w:lvlOverride>
  </w:num>
  <w:num w:numId="138" w16cid:durableId="2054191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37339195">
    <w:abstractNumId w:val="15"/>
  </w:num>
  <w:num w:numId="140" w16cid:durableId="2096045927">
    <w:abstractNumId w:val="32"/>
  </w:num>
  <w:num w:numId="141" w16cid:durableId="1955671572">
    <w:abstractNumId w:val="24"/>
    <w:lvlOverride w:ilvl="0">
      <w:startOverride w:val="1"/>
    </w:lvlOverride>
  </w:num>
  <w:num w:numId="142" w16cid:durableId="1389568566">
    <w:abstractNumId w:val="24"/>
    <w:lvlOverride w:ilvl="0">
      <w:startOverride w:val="1"/>
    </w:lvlOverride>
  </w:num>
  <w:num w:numId="143" w16cid:durableId="1638417678">
    <w:abstractNumId w:val="24"/>
    <w:lvlOverride w:ilvl="0">
      <w:startOverride w:val="1"/>
    </w:lvlOverride>
  </w:num>
  <w:num w:numId="144" w16cid:durableId="539780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EA"/>
    <w:rsid w:val="00003A49"/>
    <w:rsid w:val="00004128"/>
    <w:rsid w:val="00004440"/>
    <w:rsid w:val="000048FB"/>
    <w:rsid w:val="00004AAA"/>
    <w:rsid w:val="00004DCC"/>
    <w:rsid w:val="00004F9C"/>
    <w:rsid w:val="000058AC"/>
    <w:rsid w:val="00005CF0"/>
    <w:rsid w:val="00006857"/>
    <w:rsid w:val="00007690"/>
    <w:rsid w:val="000077E6"/>
    <w:rsid w:val="00007FE1"/>
    <w:rsid w:val="00011527"/>
    <w:rsid w:val="00011A95"/>
    <w:rsid w:val="00011C81"/>
    <w:rsid w:val="0001315B"/>
    <w:rsid w:val="000138C0"/>
    <w:rsid w:val="000143C7"/>
    <w:rsid w:val="000150BC"/>
    <w:rsid w:val="00015394"/>
    <w:rsid w:val="00015C89"/>
    <w:rsid w:val="00016B05"/>
    <w:rsid w:val="00016C44"/>
    <w:rsid w:val="000206EA"/>
    <w:rsid w:val="00023F49"/>
    <w:rsid w:val="000253BA"/>
    <w:rsid w:val="00030564"/>
    <w:rsid w:val="0003072A"/>
    <w:rsid w:val="00031289"/>
    <w:rsid w:val="000336D2"/>
    <w:rsid w:val="00033B02"/>
    <w:rsid w:val="00033BA6"/>
    <w:rsid w:val="00034595"/>
    <w:rsid w:val="00034654"/>
    <w:rsid w:val="00036CF4"/>
    <w:rsid w:val="00037779"/>
    <w:rsid w:val="0004019D"/>
    <w:rsid w:val="00040F0E"/>
    <w:rsid w:val="00041CBC"/>
    <w:rsid w:val="000423EF"/>
    <w:rsid w:val="00042906"/>
    <w:rsid w:val="00043A6E"/>
    <w:rsid w:val="00044328"/>
    <w:rsid w:val="00044820"/>
    <w:rsid w:val="0004484A"/>
    <w:rsid w:val="00045122"/>
    <w:rsid w:val="0004548D"/>
    <w:rsid w:val="00045DC6"/>
    <w:rsid w:val="00046646"/>
    <w:rsid w:val="000472D2"/>
    <w:rsid w:val="000477EB"/>
    <w:rsid w:val="00053204"/>
    <w:rsid w:val="00053DB0"/>
    <w:rsid w:val="00053F99"/>
    <w:rsid w:val="00054B1A"/>
    <w:rsid w:val="00055CE2"/>
    <w:rsid w:val="00056409"/>
    <w:rsid w:val="00056BBD"/>
    <w:rsid w:val="000579C7"/>
    <w:rsid w:val="000600CC"/>
    <w:rsid w:val="00060D38"/>
    <w:rsid w:val="0006496F"/>
    <w:rsid w:val="00064CFB"/>
    <w:rsid w:val="000658FB"/>
    <w:rsid w:val="00065DE1"/>
    <w:rsid w:val="0006606A"/>
    <w:rsid w:val="00066DAC"/>
    <w:rsid w:val="00066EC1"/>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185"/>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A7BD4"/>
    <w:rsid w:val="000B0716"/>
    <w:rsid w:val="000B0F54"/>
    <w:rsid w:val="000B1298"/>
    <w:rsid w:val="000B2065"/>
    <w:rsid w:val="000B29A2"/>
    <w:rsid w:val="000B4AAE"/>
    <w:rsid w:val="000B4B97"/>
    <w:rsid w:val="000B4E8A"/>
    <w:rsid w:val="000B57E8"/>
    <w:rsid w:val="000B5F26"/>
    <w:rsid w:val="000B659F"/>
    <w:rsid w:val="000B6D5E"/>
    <w:rsid w:val="000B7351"/>
    <w:rsid w:val="000B7A2E"/>
    <w:rsid w:val="000C151D"/>
    <w:rsid w:val="000C1988"/>
    <w:rsid w:val="000C1A41"/>
    <w:rsid w:val="000C2957"/>
    <w:rsid w:val="000C2D1F"/>
    <w:rsid w:val="000C4AB7"/>
    <w:rsid w:val="000C5368"/>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0C8"/>
    <w:rsid w:val="000E5373"/>
    <w:rsid w:val="000E6867"/>
    <w:rsid w:val="000E782C"/>
    <w:rsid w:val="000F0883"/>
    <w:rsid w:val="000F0DB0"/>
    <w:rsid w:val="000F120F"/>
    <w:rsid w:val="000F2008"/>
    <w:rsid w:val="000F249C"/>
    <w:rsid w:val="000F45D6"/>
    <w:rsid w:val="000F45FC"/>
    <w:rsid w:val="000F54AD"/>
    <w:rsid w:val="000F5520"/>
    <w:rsid w:val="000F5AB1"/>
    <w:rsid w:val="000F5D13"/>
    <w:rsid w:val="000F6BC9"/>
    <w:rsid w:val="000F77FE"/>
    <w:rsid w:val="000F79B8"/>
    <w:rsid w:val="00100A7A"/>
    <w:rsid w:val="0010121D"/>
    <w:rsid w:val="0010223E"/>
    <w:rsid w:val="001035CC"/>
    <w:rsid w:val="0010390A"/>
    <w:rsid w:val="00103EA0"/>
    <w:rsid w:val="001047CD"/>
    <w:rsid w:val="00105D76"/>
    <w:rsid w:val="00106426"/>
    <w:rsid w:val="00106E64"/>
    <w:rsid w:val="001070D5"/>
    <w:rsid w:val="00110D5F"/>
    <w:rsid w:val="00110EE5"/>
    <w:rsid w:val="00111EB6"/>
    <w:rsid w:val="00114550"/>
    <w:rsid w:val="001150FE"/>
    <w:rsid w:val="001153CD"/>
    <w:rsid w:val="00115541"/>
    <w:rsid w:val="001167DF"/>
    <w:rsid w:val="00117869"/>
    <w:rsid w:val="0012038B"/>
    <w:rsid w:val="001204F5"/>
    <w:rsid w:val="00120D26"/>
    <w:rsid w:val="00121116"/>
    <w:rsid w:val="00121647"/>
    <w:rsid w:val="001217DE"/>
    <w:rsid w:val="001231CE"/>
    <w:rsid w:val="001233EA"/>
    <w:rsid w:val="00123601"/>
    <w:rsid w:val="00124FE1"/>
    <w:rsid w:val="00125DDF"/>
    <w:rsid w:val="00125FA2"/>
    <w:rsid w:val="00127048"/>
    <w:rsid w:val="001276A4"/>
    <w:rsid w:val="00127793"/>
    <w:rsid w:val="001302BD"/>
    <w:rsid w:val="00131893"/>
    <w:rsid w:val="00132040"/>
    <w:rsid w:val="001342BA"/>
    <w:rsid w:val="001343B6"/>
    <w:rsid w:val="00134ABF"/>
    <w:rsid w:val="00134C7D"/>
    <w:rsid w:val="001360F2"/>
    <w:rsid w:val="00136129"/>
    <w:rsid w:val="001373E3"/>
    <w:rsid w:val="00137626"/>
    <w:rsid w:val="00140033"/>
    <w:rsid w:val="0014130E"/>
    <w:rsid w:val="00142249"/>
    <w:rsid w:val="00142C3B"/>
    <w:rsid w:val="00142CD5"/>
    <w:rsid w:val="00143B19"/>
    <w:rsid w:val="001450E4"/>
    <w:rsid w:val="00145F3A"/>
    <w:rsid w:val="001462D4"/>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2E10"/>
    <w:rsid w:val="001637D8"/>
    <w:rsid w:val="0016400A"/>
    <w:rsid w:val="001645B2"/>
    <w:rsid w:val="00165D3E"/>
    <w:rsid w:val="00166ED0"/>
    <w:rsid w:val="001670F0"/>
    <w:rsid w:val="0016728D"/>
    <w:rsid w:val="001673B1"/>
    <w:rsid w:val="00167874"/>
    <w:rsid w:val="0017049A"/>
    <w:rsid w:val="001704C3"/>
    <w:rsid w:val="00172C36"/>
    <w:rsid w:val="00173811"/>
    <w:rsid w:val="00173FB5"/>
    <w:rsid w:val="00175899"/>
    <w:rsid w:val="00175EE8"/>
    <w:rsid w:val="00175F2E"/>
    <w:rsid w:val="00176C05"/>
    <w:rsid w:val="001776C2"/>
    <w:rsid w:val="0018145F"/>
    <w:rsid w:val="0018163F"/>
    <w:rsid w:val="001827DF"/>
    <w:rsid w:val="00182B49"/>
    <w:rsid w:val="00182BCE"/>
    <w:rsid w:val="001836E5"/>
    <w:rsid w:val="00183AB0"/>
    <w:rsid w:val="00184240"/>
    <w:rsid w:val="0018482E"/>
    <w:rsid w:val="00185DBF"/>
    <w:rsid w:val="00185E30"/>
    <w:rsid w:val="001874BE"/>
    <w:rsid w:val="00190181"/>
    <w:rsid w:val="00190860"/>
    <w:rsid w:val="001922D2"/>
    <w:rsid w:val="00192BF2"/>
    <w:rsid w:val="001958C3"/>
    <w:rsid w:val="00195F41"/>
    <w:rsid w:val="0019753A"/>
    <w:rsid w:val="00197A02"/>
    <w:rsid w:val="001A02D9"/>
    <w:rsid w:val="001A0708"/>
    <w:rsid w:val="001A074F"/>
    <w:rsid w:val="001A095C"/>
    <w:rsid w:val="001A14D5"/>
    <w:rsid w:val="001A1F0A"/>
    <w:rsid w:val="001A1FA1"/>
    <w:rsid w:val="001A2280"/>
    <w:rsid w:val="001A30A3"/>
    <w:rsid w:val="001A34A9"/>
    <w:rsid w:val="001A3CA2"/>
    <w:rsid w:val="001A4946"/>
    <w:rsid w:val="001A5F01"/>
    <w:rsid w:val="001A6889"/>
    <w:rsid w:val="001A6F6C"/>
    <w:rsid w:val="001A7419"/>
    <w:rsid w:val="001A770B"/>
    <w:rsid w:val="001A7BA2"/>
    <w:rsid w:val="001A7D76"/>
    <w:rsid w:val="001B07E9"/>
    <w:rsid w:val="001B13B1"/>
    <w:rsid w:val="001B1419"/>
    <w:rsid w:val="001B1499"/>
    <w:rsid w:val="001B1FCE"/>
    <w:rsid w:val="001B2F96"/>
    <w:rsid w:val="001B30D0"/>
    <w:rsid w:val="001B3F3D"/>
    <w:rsid w:val="001B3FDB"/>
    <w:rsid w:val="001B45EE"/>
    <w:rsid w:val="001B484A"/>
    <w:rsid w:val="001B5402"/>
    <w:rsid w:val="001B5600"/>
    <w:rsid w:val="001B5915"/>
    <w:rsid w:val="001B59A2"/>
    <w:rsid w:val="001B5AE2"/>
    <w:rsid w:val="001B64CC"/>
    <w:rsid w:val="001B6905"/>
    <w:rsid w:val="001B6DCC"/>
    <w:rsid w:val="001B6FFC"/>
    <w:rsid w:val="001C0671"/>
    <w:rsid w:val="001C3277"/>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77C"/>
    <w:rsid w:val="001E5927"/>
    <w:rsid w:val="001E6439"/>
    <w:rsid w:val="001E6964"/>
    <w:rsid w:val="001E7FFC"/>
    <w:rsid w:val="001F00D9"/>
    <w:rsid w:val="001F06B9"/>
    <w:rsid w:val="001F06D8"/>
    <w:rsid w:val="001F10F4"/>
    <w:rsid w:val="001F1194"/>
    <w:rsid w:val="001F18E0"/>
    <w:rsid w:val="001F1D96"/>
    <w:rsid w:val="001F2168"/>
    <w:rsid w:val="001F2597"/>
    <w:rsid w:val="001F2692"/>
    <w:rsid w:val="001F38FC"/>
    <w:rsid w:val="001F4FFE"/>
    <w:rsid w:val="001F65A8"/>
    <w:rsid w:val="001F6E51"/>
    <w:rsid w:val="001F775F"/>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B1E"/>
    <w:rsid w:val="00214FEA"/>
    <w:rsid w:val="00215E5E"/>
    <w:rsid w:val="00216541"/>
    <w:rsid w:val="00216757"/>
    <w:rsid w:val="00216C5F"/>
    <w:rsid w:val="00217AA4"/>
    <w:rsid w:val="002201FA"/>
    <w:rsid w:val="002214A1"/>
    <w:rsid w:val="0022232D"/>
    <w:rsid w:val="002223AE"/>
    <w:rsid w:val="002225E7"/>
    <w:rsid w:val="00222AA8"/>
    <w:rsid w:val="00222C00"/>
    <w:rsid w:val="002235C5"/>
    <w:rsid w:val="0022368A"/>
    <w:rsid w:val="00223C05"/>
    <w:rsid w:val="00223CF5"/>
    <w:rsid w:val="002243B9"/>
    <w:rsid w:val="00225261"/>
    <w:rsid w:val="00225CFC"/>
    <w:rsid w:val="00225F44"/>
    <w:rsid w:val="00225F63"/>
    <w:rsid w:val="0023207B"/>
    <w:rsid w:val="002330D8"/>
    <w:rsid w:val="00233297"/>
    <w:rsid w:val="00233EE0"/>
    <w:rsid w:val="0023403C"/>
    <w:rsid w:val="002342C5"/>
    <w:rsid w:val="00235626"/>
    <w:rsid w:val="00235840"/>
    <w:rsid w:val="00236488"/>
    <w:rsid w:val="00236F48"/>
    <w:rsid w:val="0024044A"/>
    <w:rsid w:val="00241063"/>
    <w:rsid w:val="00241885"/>
    <w:rsid w:val="00241FA1"/>
    <w:rsid w:val="00242CF7"/>
    <w:rsid w:val="00243C1C"/>
    <w:rsid w:val="002446F9"/>
    <w:rsid w:val="00244CD5"/>
    <w:rsid w:val="0024558C"/>
    <w:rsid w:val="00245C35"/>
    <w:rsid w:val="00245E02"/>
    <w:rsid w:val="00245F5B"/>
    <w:rsid w:val="00246294"/>
    <w:rsid w:val="00246AC6"/>
    <w:rsid w:val="00246C73"/>
    <w:rsid w:val="00246DD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0B74"/>
    <w:rsid w:val="00261FCF"/>
    <w:rsid w:val="0026277A"/>
    <w:rsid w:val="0026279C"/>
    <w:rsid w:val="00265B3B"/>
    <w:rsid w:val="002665DA"/>
    <w:rsid w:val="00267ABA"/>
    <w:rsid w:val="00267DC4"/>
    <w:rsid w:val="00270C0B"/>
    <w:rsid w:val="00271DDE"/>
    <w:rsid w:val="002721E8"/>
    <w:rsid w:val="0027240C"/>
    <w:rsid w:val="00272570"/>
    <w:rsid w:val="00273689"/>
    <w:rsid w:val="00273E2C"/>
    <w:rsid w:val="002748E3"/>
    <w:rsid w:val="00275207"/>
    <w:rsid w:val="00275D7E"/>
    <w:rsid w:val="00275ED2"/>
    <w:rsid w:val="002800E8"/>
    <w:rsid w:val="0028066E"/>
    <w:rsid w:val="00280C09"/>
    <w:rsid w:val="002811E0"/>
    <w:rsid w:val="00281D1A"/>
    <w:rsid w:val="00281DE7"/>
    <w:rsid w:val="00283204"/>
    <w:rsid w:val="00283514"/>
    <w:rsid w:val="00283840"/>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4D93"/>
    <w:rsid w:val="00296669"/>
    <w:rsid w:val="00296805"/>
    <w:rsid w:val="00296AD4"/>
    <w:rsid w:val="00296C51"/>
    <w:rsid w:val="00297006"/>
    <w:rsid w:val="00297F46"/>
    <w:rsid w:val="002A09A7"/>
    <w:rsid w:val="002A0AC5"/>
    <w:rsid w:val="002A0C4E"/>
    <w:rsid w:val="002A0CD2"/>
    <w:rsid w:val="002A0DB0"/>
    <w:rsid w:val="002A0E95"/>
    <w:rsid w:val="002A131C"/>
    <w:rsid w:val="002A1E8C"/>
    <w:rsid w:val="002A1F2C"/>
    <w:rsid w:val="002A2FF0"/>
    <w:rsid w:val="002A32E2"/>
    <w:rsid w:val="002A36F8"/>
    <w:rsid w:val="002A377A"/>
    <w:rsid w:val="002A3B90"/>
    <w:rsid w:val="002A418A"/>
    <w:rsid w:val="002A43B1"/>
    <w:rsid w:val="002A4622"/>
    <w:rsid w:val="002A4BE8"/>
    <w:rsid w:val="002A51F3"/>
    <w:rsid w:val="002A6431"/>
    <w:rsid w:val="002A652D"/>
    <w:rsid w:val="002A6954"/>
    <w:rsid w:val="002A7960"/>
    <w:rsid w:val="002B083C"/>
    <w:rsid w:val="002B0EE7"/>
    <w:rsid w:val="002B1EC4"/>
    <w:rsid w:val="002B208B"/>
    <w:rsid w:val="002B3F25"/>
    <w:rsid w:val="002B425F"/>
    <w:rsid w:val="002B4855"/>
    <w:rsid w:val="002B5406"/>
    <w:rsid w:val="002B551B"/>
    <w:rsid w:val="002B6D3C"/>
    <w:rsid w:val="002B6E26"/>
    <w:rsid w:val="002C082E"/>
    <w:rsid w:val="002C090F"/>
    <w:rsid w:val="002C10DB"/>
    <w:rsid w:val="002C1BCC"/>
    <w:rsid w:val="002C1CC2"/>
    <w:rsid w:val="002C3499"/>
    <w:rsid w:val="002C34F7"/>
    <w:rsid w:val="002C3557"/>
    <w:rsid w:val="002C5DE4"/>
    <w:rsid w:val="002C6116"/>
    <w:rsid w:val="002C637C"/>
    <w:rsid w:val="002C6DA7"/>
    <w:rsid w:val="002C7E34"/>
    <w:rsid w:val="002D0406"/>
    <w:rsid w:val="002D04C8"/>
    <w:rsid w:val="002D061A"/>
    <w:rsid w:val="002D26ED"/>
    <w:rsid w:val="002D2A10"/>
    <w:rsid w:val="002D4533"/>
    <w:rsid w:val="002D4865"/>
    <w:rsid w:val="002D4CAA"/>
    <w:rsid w:val="002D7125"/>
    <w:rsid w:val="002D712A"/>
    <w:rsid w:val="002D7812"/>
    <w:rsid w:val="002D7FB8"/>
    <w:rsid w:val="002E01BF"/>
    <w:rsid w:val="002E0282"/>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09F0"/>
    <w:rsid w:val="002F1308"/>
    <w:rsid w:val="002F2A3D"/>
    <w:rsid w:val="002F37B0"/>
    <w:rsid w:val="002F3BC4"/>
    <w:rsid w:val="002F472F"/>
    <w:rsid w:val="002F610F"/>
    <w:rsid w:val="002F7249"/>
    <w:rsid w:val="002F7931"/>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3389"/>
    <w:rsid w:val="0031421E"/>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4D5"/>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3AFF"/>
    <w:rsid w:val="003542F4"/>
    <w:rsid w:val="00354C20"/>
    <w:rsid w:val="003550E5"/>
    <w:rsid w:val="003560D4"/>
    <w:rsid w:val="00356DE9"/>
    <w:rsid w:val="00357116"/>
    <w:rsid w:val="0036043A"/>
    <w:rsid w:val="00360737"/>
    <w:rsid w:val="0036151D"/>
    <w:rsid w:val="00361A87"/>
    <w:rsid w:val="00362CD2"/>
    <w:rsid w:val="00363132"/>
    <w:rsid w:val="00363647"/>
    <w:rsid w:val="00363AB6"/>
    <w:rsid w:val="00363DFB"/>
    <w:rsid w:val="00364B94"/>
    <w:rsid w:val="0036523D"/>
    <w:rsid w:val="00365524"/>
    <w:rsid w:val="003663FD"/>
    <w:rsid w:val="00366BC6"/>
    <w:rsid w:val="00370758"/>
    <w:rsid w:val="003708F8"/>
    <w:rsid w:val="00370AAF"/>
    <w:rsid w:val="00370E2E"/>
    <w:rsid w:val="003723B6"/>
    <w:rsid w:val="00372E26"/>
    <w:rsid w:val="00374143"/>
    <w:rsid w:val="00376D12"/>
    <w:rsid w:val="003771BE"/>
    <w:rsid w:val="003772F4"/>
    <w:rsid w:val="00380B1B"/>
    <w:rsid w:val="0038138B"/>
    <w:rsid w:val="00383825"/>
    <w:rsid w:val="003839A0"/>
    <w:rsid w:val="00383E94"/>
    <w:rsid w:val="003842A6"/>
    <w:rsid w:val="0038521D"/>
    <w:rsid w:val="00386098"/>
    <w:rsid w:val="003868C5"/>
    <w:rsid w:val="00386D28"/>
    <w:rsid w:val="0039083D"/>
    <w:rsid w:val="00390EBE"/>
    <w:rsid w:val="00391A23"/>
    <w:rsid w:val="00391D57"/>
    <w:rsid w:val="003929F6"/>
    <w:rsid w:val="00393366"/>
    <w:rsid w:val="003935E8"/>
    <w:rsid w:val="003937C3"/>
    <w:rsid w:val="00393AAB"/>
    <w:rsid w:val="00394767"/>
    <w:rsid w:val="003958E4"/>
    <w:rsid w:val="00396614"/>
    <w:rsid w:val="00397224"/>
    <w:rsid w:val="003975B3"/>
    <w:rsid w:val="00397DA3"/>
    <w:rsid w:val="003A0D90"/>
    <w:rsid w:val="003A1025"/>
    <w:rsid w:val="003A117A"/>
    <w:rsid w:val="003A1E42"/>
    <w:rsid w:val="003A2E3E"/>
    <w:rsid w:val="003A32F7"/>
    <w:rsid w:val="003A4D42"/>
    <w:rsid w:val="003A4E13"/>
    <w:rsid w:val="003A6988"/>
    <w:rsid w:val="003A6B37"/>
    <w:rsid w:val="003A6B58"/>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202C"/>
    <w:rsid w:val="003E252F"/>
    <w:rsid w:val="003E36B8"/>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3E9D"/>
    <w:rsid w:val="00405CAB"/>
    <w:rsid w:val="00406B98"/>
    <w:rsid w:val="004077C3"/>
    <w:rsid w:val="00410744"/>
    <w:rsid w:val="0041080B"/>
    <w:rsid w:val="0041091C"/>
    <w:rsid w:val="00411FF6"/>
    <w:rsid w:val="00412D75"/>
    <w:rsid w:val="0041335E"/>
    <w:rsid w:val="00413B73"/>
    <w:rsid w:val="00413B8C"/>
    <w:rsid w:val="00414162"/>
    <w:rsid w:val="004146B1"/>
    <w:rsid w:val="00417A8F"/>
    <w:rsid w:val="00420CE3"/>
    <w:rsid w:val="00420ECE"/>
    <w:rsid w:val="00421951"/>
    <w:rsid w:val="00421AC6"/>
    <w:rsid w:val="0042260F"/>
    <w:rsid w:val="004229F6"/>
    <w:rsid w:val="00422DE6"/>
    <w:rsid w:val="004230F5"/>
    <w:rsid w:val="00423787"/>
    <w:rsid w:val="004237F7"/>
    <w:rsid w:val="0042483F"/>
    <w:rsid w:val="00424949"/>
    <w:rsid w:val="00425D0E"/>
    <w:rsid w:val="00425FF4"/>
    <w:rsid w:val="00426238"/>
    <w:rsid w:val="00427DD0"/>
    <w:rsid w:val="00427EE6"/>
    <w:rsid w:val="00430092"/>
    <w:rsid w:val="00430737"/>
    <w:rsid w:val="00431F6D"/>
    <w:rsid w:val="00432C64"/>
    <w:rsid w:val="004347B2"/>
    <w:rsid w:val="00434F6E"/>
    <w:rsid w:val="0043589C"/>
    <w:rsid w:val="0043606C"/>
    <w:rsid w:val="004364B2"/>
    <w:rsid w:val="00436973"/>
    <w:rsid w:val="00440445"/>
    <w:rsid w:val="00440706"/>
    <w:rsid w:val="00440A4B"/>
    <w:rsid w:val="00440E1F"/>
    <w:rsid w:val="00441184"/>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5EA6"/>
    <w:rsid w:val="004560AF"/>
    <w:rsid w:val="00456D48"/>
    <w:rsid w:val="0045737F"/>
    <w:rsid w:val="00457A06"/>
    <w:rsid w:val="00460A3B"/>
    <w:rsid w:val="0046198A"/>
    <w:rsid w:val="00461DE8"/>
    <w:rsid w:val="00461FA7"/>
    <w:rsid w:val="0046335F"/>
    <w:rsid w:val="004638F8"/>
    <w:rsid w:val="00463C62"/>
    <w:rsid w:val="004641CC"/>
    <w:rsid w:val="00464C69"/>
    <w:rsid w:val="00465BF8"/>
    <w:rsid w:val="00465E32"/>
    <w:rsid w:val="0046685E"/>
    <w:rsid w:val="00467B2F"/>
    <w:rsid w:val="00470A49"/>
    <w:rsid w:val="004712BA"/>
    <w:rsid w:val="004715A1"/>
    <w:rsid w:val="004716D6"/>
    <w:rsid w:val="00471C4E"/>
    <w:rsid w:val="00471F33"/>
    <w:rsid w:val="004728F0"/>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87E0B"/>
    <w:rsid w:val="00490340"/>
    <w:rsid w:val="004905EB"/>
    <w:rsid w:val="00490683"/>
    <w:rsid w:val="0049353F"/>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1A82"/>
    <w:rsid w:val="004B2179"/>
    <w:rsid w:val="004B2B99"/>
    <w:rsid w:val="004B2E0C"/>
    <w:rsid w:val="004B3239"/>
    <w:rsid w:val="004B363C"/>
    <w:rsid w:val="004B3ABC"/>
    <w:rsid w:val="004B3DD4"/>
    <w:rsid w:val="004B40F0"/>
    <w:rsid w:val="004B64BA"/>
    <w:rsid w:val="004B6825"/>
    <w:rsid w:val="004B7641"/>
    <w:rsid w:val="004B79D8"/>
    <w:rsid w:val="004B7F23"/>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673"/>
    <w:rsid w:val="004C77A3"/>
    <w:rsid w:val="004C785A"/>
    <w:rsid w:val="004D0C1B"/>
    <w:rsid w:val="004D0FD2"/>
    <w:rsid w:val="004D10C5"/>
    <w:rsid w:val="004D17AD"/>
    <w:rsid w:val="004D18D7"/>
    <w:rsid w:val="004D1C99"/>
    <w:rsid w:val="004D20FF"/>
    <w:rsid w:val="004D2149"/>
    <w:rsid w:val="004D25C7"/>
    <w:rsid w:val="004D285F"/>
    <w:rsid w:val="004D3253"/>
    <w:rsid w:val="004D32C2"/>
    <w:rsid w:val="004D37EF"/>
    <w:rsid w:val="004D4709"/>
    <w:rsid w:val="004D4FC2"/>
    <w:rsid w:val="004D6981"/>
    <w:rsid w:val="004D6A6D"/>
    <w:rsid w:val="004D72E2"/>
    <w:rsid w:val="004D7574"/>
    <w:rsid w:val="004D7586"/>
    <w:rsid w:val="004E00D8"/>
    <w:rsid w:val="004E04BF"/>
    <w:rsid w:val="004E09CD"/>
    <w:rsid w:val="004E247B"/>
    <w:rsid w:val="004E4992"/>
    <w:rsid w:val="004E4B07"/>
    <w:rsid w:val="004E596F"/>
    <w:rsid w:val="004E694A"/>
    <w:rsid w:val="004E6EB8"/>
    <w:rsid w:val="004E6EF8"/>
    <w:rsid w:val="004E6FB2"/>
    <w:rsid w:val="004E729B"/>
    <w:rsid w:val="004E7E03"/>
    <w:rsid w:val="004F0643"/>
    <w:rsid w:val="004F253B"/>
    <w:rsid w:val="004F2EA4"/>
    <w:rsid w:val="004F30AB"/>
    <w:rsid w:val="004F3361"/>
    <w:rsid w:val="004F3B3E"/>
    <w:rsid w:val="004F3C22"/>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0AF"/>
    <w:rsid w:val="00507356"/>
    <w:rsid w:val="00507358"/>
    <w:rsid w:val="0050765A"/>
    <w:rsid w:val="005076A9"/>
    <w:rsid w:val="00511612"/>
    <w:rsid w:val="00511704"/>
    <w:rsid w:val="00511954"/>
    <w:rsid w:val="00511DD9"/>
    <w:rsid w:val="00512052"/>
    <w:rsid w:val="005127D1"/>
    <w:rsid w:val="00512D40"/>
    <w:rsid w:val="00513099"/>
    <w:rsid w:val="00513DE1"/>
    <w:rsid w:val="00514BBF"/>
    <w:rsid w:val="00515942"/>
    <w:rsid w:val="00515D16"/>
    <w:rsid w:val="00516E57"/>
    <w:rsid w:val="00516FD0"/>
    <w:rsid w:val="00522057"/>
    <w:rsid w:val="00524E9A"/>
    <w:rsid w:val="005258F1"/>
    <w:rsid w:val="005268FF"/>
    <w:rsid w:val="00526C21"/>
    <w:rsid w:val="005275F2"/>
    <w:rsid w:val="0052783B"/>
    <w:rsid w:val="00530138"/>
    <w:rsid w:val="005325CA"/>
    <w:rsid w:val="0053319E"/>
    <w:rsid w:val="00533AE3"/>
    <w:rsid w:val="00533D02"/>
    <w:rsid w:val="00536353"/>
    <w:rsid w:val="005363F6"/>
    <w:rsid w:val="00536884"/>
    <w:rsid w:val="005373EA"/>
    <w:rsid w:val="005411BC"/>
    <w:rsid w:val="005424AB"/>
    <w:rsid w:val="00543D79"/>
    <w:rsid w:val="0054470E"/>
    <w:rsid w:val="00544CE7"/>
    <w:rsid w:val="00545522"/>
    <w:rsid w:val="00545C36"/>
    <w:rsid w:val="005462E5"/>
    <w:rsid w:val="00546381"/>
    <w:rsid w:val="00546855"/>
    <w:rsid w:val="00546FC2"/>
    <w:rsid w:val="0054765E"/>
    <w:rsid w:val="00547A9F"/>
    <w:rsid w:val="00550184"/>
    <w:rsid w:val="005501DE"/>
    <w:rsid w:val="005504FE"/>
    <w:rsid w:val="005513E6"/>
    <w:rsid w:val="0055167D"/>
    <w:rsid w:val="00551D0A"/>
    <w:rsid w:val="00552426"/>
    <w:rsid w:val="005525D2"/>
    <w:rsid w:val="0055314B"/>
    <w:rsid w:val="00555554"/>
    <w:rsid w:val="00555842"/>
    <w:rsid w:val="00556466"/>
    <w:rsid w:val="005566AC"/>
    <w:rsid w:val="00556EC2"/>
    <w:rsid w:val="00556F36"/>
    <w:rsid w:val="00557D5E"/>
    <w:rsid w:val="005609FB"/>
    <w:rsid w:val="005615EB"/>
    <w:rsid w:val="00562263"/>
    <w:rsid w:val="00563732"/>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6204"/>
    <w:rsid w:val="00576452"/>
    <w:rsid w:val="005766D5"/>
    <w:rsid w:val="0057713A"/>
    <w:rsid w:val="00577581"/>
    <w:rsid w:val="00577590"/>
    <w:rsid w:val="00577DB7"/>
    <w:rsid w:val="005809A7"/>
    <w:rsid w:val="00580D9A"/>
    <w:rsid w:val="00581FCE"/>
    <w:rsid w:val="00582CC5"/>
    <w:rsid w:val="005833A4"/>
    <w:rsid w:val="005839C3"/>
    <w:rsid w:val="00583DEF"/>
    <w:rsid w:val="00583E15"/>
    <w:rsid w:val="00584208"/>
    <w:rsid w:val="005855A1"/>
    <w:rsid w:val="00587C10"/>
    <w:rsid w:val="00587CCC"/>
    <w:rsid w:val="005907B1"/>
    <w:rsid w:val="00591001"/>
    <w:rsid w:val="00591EE7"/>
    <w:rsid w:val="00592AE5"/>
    <w:rsid w:val="00592EFE"/>
    <w:rsid w:val="0059368A"/>
    <w:rsid w:val="00594204"/>
    <w:rsid w:val="005945DD"/>
    <w:rsid w:val="00594929"/>
    <w:rsid w:val="0059556A"/>
    <w:rsid w:val="00595DA8"/>
    <w:rsid w:val="005969A5"/>
    <w:rsid w:val="00596DCD"/>
    <w:rsid w:val="00596E55"/>
    <w:rsid w:val="00596FB5"/>
    <w:rsid w:val="00597D6E"/>
    <w:rsid w:val="005A0251"/>
    <w:rsid w:val="005A0526"/>
    <w:rsid w:val="005A23AE"/>
    <w:rsid w:val="005A2BB9"/>
    <w:rsid w:val="005A416B"/>
    <w:rsid w:val="005A524B"/>
    <w:rsid w:val="005A5408"/>
    <w:rsid w:val="005A5897"/>
    <w:rsid w:val="005A6ECA"/>
    <w:rsid w:val="005A7794"/>
    <w:rsid w:val="005A7B2A"/>
    <w:rsid w:val="005A7B66"/>
    <w:rsid w:val="005B0589"/>
    <w:rsid w:val="005B0D41"/>
    <w:rsid w:val="005B151E"/>
    <w:rsid w:val="005B1EB6"/>
    <w:rsid w:val="005B2493"/>
    <w:rsid w:val="005B2F71"/>
    <w:rsid w:val="005B3B70"/>
    <w:rsid w:val="005B5D05"/>
    <w:rsid w:val="005B7895"/>
    <w:rsid w:val="005C25F4"/>
    <w:rsid w:val="005C2B60"/>
    <w:rsid w:val="005C2C79"/>
    <w:rsid w:val="005C4C0A"/>
    <w:rsid w:val="005C556F"/>
    <w:rsid w:val="005C5D22"/>
    <w:rsid w:val="005C5E05"/>
    <w:rsid w:val="005C5ECC"/>
    <w:rsid w:val="005C79A2"/>
    <w:rsid w:val="005D0095"/>
    <w:rsid w:val="005D00C2"/>
    <w:rsid w:val="005D0258"/>
    <w:rsid w:val="005D1C1A"/>
    <w:rsid w:val="005D2846"/>
    <w:rsid w:val="005D336C"/>
    <w:rsid w:val="005D4BB8"/>
    <w:rsid w:val="005D58F9"/>
    <w:rsid w:val="005D6D4A"/>
    <w:rsid w:val="005D7B92"/>
    <w:rsid w:val="005D7D50"/>
    <w:rsid w:val="005E0607"/>
    <w:rsid w:val="005E06A2"/>
    <w:rsid w:val="005E0FCC"/>
    <w:rsid w:val="005E1365"/>
    <w:rsid w:val="005E198B"/>
    <w:rsid w:val="005E1CF6"/>
    <w:rsid w:val="005E1D9D"/>
    <w:rsid w:val="005E2377"/>
    <w:rsid w:val="005E3393"/>
    <w:rsid w:val="005E4386"/>
    <w:rsid w:val="005E4D60"/>
    <w:rsid w:val="005E6D6F"/>
    <w:rsid w:val="005E759B"/>
    <w:rsid w:val="005E7685"/>
    <w:rsid w:val="005E77E7"/>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3817"/>
    <w:rsid w:val="0060468C"/>
    <w:rsid w:val="00605E02"/>
    <w:rsid w:val="00606E5B"/>
    <w:rsid w:val="006072E5"/>
    <w:rsid w:val="006077DA"/>
    <w:rsid w:val="00607986"/>
    <w:rsid w:val="00607E0C"/>
    <w:rsid w:val="00610C3A"/>
    <w:rsid w:val="0061103A"/>
    <w:rsid w:val="00611FEB"/>
    <w:rsid w:val="0061252E"/>
    <w:rsid w:val="0061302C"/>
    <w:rsid w:val="006133F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4B88"/>
    <w:rsid w:val="006252B7"/>
    <w:rsid w:val="00625E79"/>
    <w:rsid w:val="006261C2"/>
    <w:rsid w:val="0062657B"/>
    <w:rsid w:val="00626B0F"/>
    <w:rsid w:val="0063001E"/>
    <w:rsid w:val="00630340"/>
    <w:rsid w:val="00630444"/>
    <w:rsid w:val="00630D8D"/>
    <w:rsid w:val="006325C0"/>
    <w:rsid w:val="00633331"/>
    <w:rsid w:val="0063492C"/>
    <w:rsid w:val="00634C89"/>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1E2C"/>
    <w:rsid w:val="00652425"/>
    <w:rsid w:val="00652BC9"/>
    <w:rsid w:val="00652D15"/>
    <w:rsid w:val="0065313F"/>
    <w:rsid w:val="006533EC"/>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0BF3"/>
    <w:rsid w:val="006714EA"/>
    <w:rsid w:val="00674A29"/>
    <w:rsid w:val="00674F5B"/>
    <w:rsid w:val="00674F5C"/>
    <w:rsid w:val="0067503E"/>
    <w:rsid w:val="00675050"/>
    <w:rsid w:val="006750C4"/>
    <w:rsid w:val="00675BA5"/>
    <w:rsid w:val="00675DE6"/>
    <w:rsid w:val="00676ED4"/>
    <w:rsid w:val="00676FFD"/>
    <w:rsid w:val="00680490"/>
    <w:rsid w:val="006823FE"/>
    <w:rsid w:val="00683D27"/>
    <w:rsid w:val="006847DE"/>
    <w:rsid w:val="006848DF"/>
    <w:rsid w:val="00684B1A"/>
    <w:rsid w:val="006853FE"/>
    <w:rsid w:val="00690120"/>
    <w:rsid w:val="0069137B"/>
    <w:rsid w:val="006923F1"/>
    <w:rsid w:val="0069296C"/>
    <w:rsid w:val="00692A8A"/>
    <w:rsid w:val="006932E2"/>
    <w:rsid w:val="00693ABA"/>
    <w:rsid w:val="00693B91"/>
    <w:rsid w:val="00694548"/>
    <w:rsid w:val="006945BE"/>
    <w:rsid w:val="006947C4"/>
    <w:rsid w:val="00695C55"/>
    <w:rsid w:val="00696206"/>
    <w:rsid w:val="00696BF8"/>
    <w:rsid w:val="006970A0"/>
    <w:rsid w:val="006A0A5C"/>
    <w:rsid w:val="006A0EA1"/>
    <w:rsid w:val="006A18B6"/>
    <w:rsid w:val="006A2391"/>
    <w:rsid w:val="006A352E"/>
    <w:rsid w:val="006A401C"/>
    <w:rsid w:val="006A4D11"/>
    <w:rsid w:val="006A5005"/>
    <w:rsid w:val="006A78E9"/>
    <w:rsid w:val="006A7B00"/>
    <w:rsid w:val="006A7D2D"/>
    <w:rsid w:val="006B022A"/>
    <w:rsid w:val="006B0AE7"/>
    <w:rsid w:val="006B0B5F"/>
    <w:rsid w:val="006B16CD"/>
    <w:rsid w:val="006B204A"/>
    <w:rsid w:val="006B273F"/>
    <w:rsid w:val="006B2A38"/>
    <w:rsid w:val="006B2ADF"/>
    <w:rsid w:val="006B36B8"/>
    <w:rsid w:val="006B4F9E"/>
    <w:rsid w:val="006B5555"/>
    <w:rsid w:val="006B70DB"/>
    <w:rsid w:val="006B767B"/>
    <w:rsid w:val="006C1719"/>
    <w:rsid w:val="006C1C63"/>
    <w:rsid w:val="006C20BB"/>
    <w:rsid w:val="006C2DC4"/>
    <w:rsid w:val="006C4724"/>
    <w:rsid w:val="006C4817"/>
    <w:rsid w:val="006C4C64"/>
    <w:rsid w:val="006C6F09"/>
    <w:rsid w:val="006C7A9C"/>
    <w:rsid w:val="006D2C7B"/>
    <w:rsid w:val="006D2EF0"/>
    <w:rsid w:val="006D3517"/>
    <w:rsid w:val="006D4BFF"/>
    <w:rsid w:val="006D5925"/>
    <w:rsid w:val="006D5AA1"/>
    <w:rsid w:val="006D5DBF"/>
    <w:rsid w:val="006D7237"/>
    <w:rsid w:val="006D7BCF"/>
    <w:rsid w:val="006E00C3"/>
    <w:rsid w:val="006E1491"/>
    <w:rsid w:val="006E1680"/>
    <w:rsid w:val="006E275F"/>
    <w:rsid w:val="006E2D7F"/>
    <w:rsid w:val="006E2EEE"/>
    <w:rsid w:val="006E3081"/>
    <w:rsid w:val="006E3405"/>
    <w:rsid w:val="006E42E7"/>
    <w:rsid w:val="006E575B"/>
    <w:rsid w:val="006F15BC"/>
    <w:rsid w:val="006F167D"/>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B71"/>
    <w:rsid w:val="00701CC0"/>
    <w:rsid w:val="00703CA9"/>
    <w:rsid w:val="00703EF0"/>
    <w:rsid w:val="007041B7"/>
    <w:rsid w:val="00705248"/>
    <w:rsid w:val="00705266"/>
    <w:rsid w:val="00706AA5"/>
    <w:rsid w:val="007073C9"/>
    <w:rsid w:val="00707EA8"/>
    <w:rsid w:val="00712665"/>
    <w:rsid w:val="00712BE5"/>
    <w:rsid w:val="00714831"/>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537D"/>
    <w:rsid w:val="0073661E"/>
    <w:rsid w:val="00737B4A"/>
    <w:rsid w:val="00737ECE"/>
    <w:rsid w:val="00740CC0"/>
    <w:rsid w:val="00741D11"/>
    <w:rsid w:val="0074282D"/>
    <w:rsid w:val="00743AB1"/>
    <w:rsid w:val="00744089"/>
    <w:rsid w:val="00745294"/>
    <w:rsid w:val="00746AB1"/>
    <w:rsid w:val="0074777E"/>
    <w:rsid w:val="007503B3"/>
    <w:rsid w:val="00750AD4"/>
    <w:rsid w:val="00750FDD"/>
    <w:rsid w:val="00751ADA"/>
    <w:rsid w:val="00751C27"/>
    <w:rsid w:val="007520AF"/>
    <w:rsid w:val="00753B13"/>
    <w:rsid w:val="00754188"/>
    <w:rsid w:val="0075419D"/>
    <w:rsid w:val="0075449C"/>
    <w:rsid w:val="00756346"/>
    <w:rsid w:val="007601ED"/>
    <w:rsid w:val="00761CB5"/>
    <w:rsid w:val="00762164"/>
    <w:rsid w:val="007631A4"/>
    <w:rsid w:val="00763501"/>
    <w:rsid w:val="0076359A"/>
    <w:rsid w:val="007641F2"/>
    <w:rsid w:val="0076464C"/>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0F89"/>
    <w:rsid w:val="00781748"/>
    <w:rsid w:val="007828CB"/>
    <w:rsid w:val="00782F2F"/>
    <w:rsid w:val="00783046"/>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3CED"/>
    <w:rsid w:val="007A4A9B"/>
    <w:rsid w:val="007A5ABD"/>
    <w:rsid w:val="007A60CD"/>
    <w:rsid w:val="007A6D0A"/>
    <w:rsid w:val="007A6E47"/>
    <w:rsid w:val="007A7D15"/>
    <w:rsid w:val="007B0257"/>
    <w:rsid w:val="007B034C"/>
    <w:rsid w:val="007B142E"/>
    <w:rsid w:val="007B17CC"/>
    <w:rsid w:val="007B4E0A"/>
    <w:rsid w:val="007B595B"/>
    <w:rsid w:val="007B7526"/>
    <w:rsid w:val="007B7997"/>
    <w:rsid w:val="007C094C"/>
    <w:rsid w:val="007C16B6"/>
    <w:rsid w:val="007C1A7F"/>
    <w:rsid w:val="007C27B1"/>
    <w:rsid w:val="007C2C18"/>
    <w:rsid w:val="007C33D5"/>
    <w:rsid w:val="007C3A6A"/>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04E"/>
    <w:rsid w:val="007F71A9"/>
    <w:rsid w:val="00800245"/>
    <w:rsid w:val="008005AD"/>
    <w:rsid w:val="00800B55"/>
    <w:rsid w:val="00801B72"/>
    <w:rsid w:val="00802571"/>
    <w:rsid w:val="008032D5"/>
    <w:rsid w:val="00803D29"/>
    <w:rsid w:val="008054D1"/>
    <w:rsid w:val="00806B79"/>
    <w:rsid w:val="00811BF9"/>
    <w:rsid w:val="008122D5"/>
    <w:rsid w:val="00812AE4"/>
    <w:rsid w:val="008132B3"/>
    <w:rsid w:val="00813368"/>
    <w:rsid w:val="00814C7B"/>
    <w:rsid w:val="00816FAF"/>
    <w:rsid w:val="0081732E"/>
    <w:rsid w:val="008178DC"/>
    <w:rsid w:val="00817E91"/>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5CE0"/>
    <w:rsid w:val="008361DB"/>
    <w:rsid w:val="00836D24"/>
    <w:rsid w:val="008372CB"/>
    <w:rsid w:val="00840364"/>
    <w:rsid w:val="00841A7F"/>
    <w:rsid w:val="00842033"/>
    <w:rsid w:val="008430F5"/>
    <w:rsid w:val="00844B9C"/>
    <w:rsid w:val="00844DEB"/>
    <w:rsid w:val="00846E70"/>
    <w:rsid w:val="008474C1"/>
    <w:rsid w:val="00850DBA"/>
    <w:rsid w:val="00850FB0"/>
    <w:rsid w:val="0085267A"/>
    <w:rsid w:val="00852C9C"/>
    <w:rsid w:val="00852CC6"/>
    <w:rsid w:val="00854E43"/>
    <w:rsid w:val="00855502"/>
    <w:rsid w:val="00855D22"/>
    <w:rsid w:val="008606E7"/>
    <w:rsid w:val="00860FE5"/>
    <w:rsid w:val="0086106F"/>
    <w:rsid w:val="008613C7"/>
    <w:rsid w:val="008614CA"/>
    <w:rsid w:val="008637FD"/>
    <w:rsid w:val="0086537A"/>
    <w:rsid w:val="00867946"/>
    <w:rsid w:val="00867B2D"/>
    <w:rsid w:val="00867B41"/>
    <w:rsid w:val="00872205"/>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8753A"/>
    <w:rsid w:val="0089037B"/>
    <w:rsid w:val="00890981"/>
    <w:rsid w:val="00891A69"/>
    <w:rsid w:val="00891AE7"/>
    <w:rsid w:val="00891FD2"/>
    <w:rsid w:val="008934C7"/>
    <w:rsid w:val="008939A4"/>
    <w:rsid w:val="00893F9D"/>
    <w:rsid w:val="0089442B"/>
    <w:rsid w:val="00894FE4"/>
    <w:rsid w:val="0089515A"/>
    <w:rsid w:val="008954A9"/>
    <w:rsid w:val="00895726"/>
    <w:rsid w:val="008959F2"/>
    <w:rsid w:val="008972F7"/>
    <w:rsid w:val="00897485"/>
    <w:rsid w:val="008A11A5"/>
    <w:rsid w:val="008A1737"/>
    <w:rsid w:val="008A1BBB"/>
    <w:rsid w:val="008A2F05"/>
    <w:rsid w:val="008A2F81"/>
    <w:rsid w:val="008A3B64"/>
    <w:rsid w:val="008A5686"/>
    <w:rsid w:val="008A5797"/>
    <w:rsid w:val="008A66E4"/>
    <w:rsid w:val="008A72D8"/>
    <w:rsid w:val="008A7841"/>
    <w:rsid w:val="008B0045"/>
    <w:rsid w:val="008B183D"/>
    <w:rsid w:val="008B1DBF"/>
    <w:rsid w:val="008B261B"/>
    <w:rsid w:val="008B501D"/>
    <w:rsid w:val="008B6172"/>
    <w:rsid w:val="008B71B8"/>
    <w:rsid w:val="008B788D"/>
    <w:rsid w:val="008B7CAD"/>
    <w:rsid w:val="008B7D5B"/>
    <w:rsid w:val="008B7D7B"/>
    <w:rsid w:val="008C1723"/>
    <w:rsid w:val="008C19B0"/>
    <w:rsid w:val="008C2359"/>
    <w:rsid w:val="008C2933"/>
    <w:rsid w:val="008C2EC8"/>
    <w:rsid w:val="008C3F98"/>
    <w:rsid w:val="008C4027"/>
    <w:rsid w:val="008C70D3"/>
    <w:rsid w:val="008C74CA"/>
    <w:rsid w:val="008C7518"/>
    <w:rsid w:val="008D1899"/>
    <w:rsid w:val="008D1D14"/>
    <w:rsid w:val="008D204F"/>
    <w:rsid w:val="008D217E"/>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615"/>
    <w:rsid w:val="008F4D8A"/>
    <w:rsid w:val="008F58B9"/>
    <w:rsid w:val="008F6786"/>
    <w:rsid w:val="008F6915"/>
    <w:rsid w:val="009001F9"/>
    <w:rsid w:val="009004EE"/>
    <w:rsid w:val="009007E8"/>
    <w:rsid w:val="00900C3E"/>
    <w:rsid w:val="00901D97"/>
    <w:rsid w:val="009028A0"/>
    <w:rsid w:val="0090330C"/>
    <w:rsid w:val="00903927"/>
    <w:rsid w:val="00903DAA"/>
    <w:rsid w:val="00903EE4"/>
    <w:rsid w:val="00904406"/>
    <w:rsid w:val="00904744"/>
    <w:rsid w:val="00904D12"/>
    <w:rsid w:val="009064D5"/>
    <w:rsid w:val="00906C4B"/>
    <w:rsid w:val="0090731C"/>
    <w:rsid w:val="00907B8D"/>
    <w:rsid w:val="009117C3"/>
    <w:rsid w:val="00911B5F"/>
    <w:rsid w:val="00912CC0"/>
    <w:rsid w:val="00913027"/>
    <w:rsid w:val="009137D6"/>
    <w:rsid w:val="009139C5"/>
    <w:rsid w:val="00914543"/>
    <w:rsid w:val="00914E50"/>
    <w:rsid w:val="009167DA"/>
    <w:rsid w:val="00916E5D"/>
    <w:rsid w:val="00917199"/>
    <w:rsid w:val="00920D58"/>
    <w:rsid w:val="00920E76"/>
    <w:rsid w:val="00921CED"/>
    <w:rsid w:val="0092300B"/>
    <w:rsid w:val="00923020"/>
    <w:rsid w:val="00924A7A"/>
    <w:rsid w:val="00924D5D"/>
    <w:rsid w:val="00924E5C"/>
    <w:rsid w:val="00924FCF"/>
    <w:rsid w:val="0092516F"/>
    <w:rsid w:val="00925941"/>
    <w:rsid w:val="00926125"/>
    <w:rsid w:val="00926310"/>
    <w:rsid w:val="00926C90"/>
    <w:rsid w:val="00927C03"/>
    <w:rsid w:val="00927D21"/>
    <w:rsid w:val="009307EF"/>
    <w:rsid w:val="00930836"/>
    <w:rsid w:val="00930CDA"/>
    <w:rsid w:val="00931119"/>
    <w:rsid w:val="00931532"/>
    <w:rsid w:val="00931B06"/>
    <w:rsid w:val="00932019"/>
    <w:rsid w:val="009333B8"/>
    <w:rsid w:val="009357D7"/>
    <w:rsid w:val="009365B0"/>
    <w:rsid w:val="00937B52"/>
    <w:rsid w:val="00940B48"/>
    <w:rsid w:val="00941C9E"/>
    <w:rsid w:val="00941E1C"/>
    <w:rsid w:val="009420CE"/>
    <w:rsid w:val="009430D9"/>
    <w:rsid w:val="0094543B"/>
    <w:rsid w:val="009460E9"/>
    <w:rsid w:val="00947092"/>
    <w:rsid w:val="0095021D"/>
    <w:rsid w:val="00950518"/>
    <w:rsid w:val="00950C3D"/>
    <w:rsid w:val="00950D23"/>
    <w:rsid w:val="00950FE4"/>
    <w:rsid w:val="00953675"/>
    <w:rsid w:val="009538D1"/>
    <w:rsid w:val="009546A6"/>
    <w:rsid w:val="00954ECA"/>
    <w:rsid w:val="00955725"/>
    <w:rsid w:val="00955C65"/>
    <w:rsid w:val="00955CD8"/>
    <w:rsid w:val="00956BC0"/>
    <w:rsid w:val="00956FE1"/>
    <w:rsid w:val="009618FB"/>
    <w:rsid w:val="00962E94"/>
    <w:rsid w:val="00963A2C"/>
    <w:rsid w:val="00963B5A"/>
    <w:rsid w:val="00965018"/>
    <w:rsid w:val="00965F6E"/>
    <w:rsid w:val="00966211"/>
    <w:rsid w:val="00966D32"/>
    <w:rsid w:val="00967B6B"/>
    <w:rsid w:val="0097150A"/>
    <w:rsid w:val="00971CA7"/>
    <w:rsid w:val="00971FC6"/>
    <w:rsid w:val="00972636"/>
    <w:rsid w:val="009747DD"/>
    <w:rsid w:val="0097521D"/>
    <w:rsid w:val="009755EA"/>
    <w:rsid w:val="00975732"/>
    <w:rsid w:val="00975E6A"/>
    <w:rsid w:val="00975F4A"/>
    <w:rsid w:val="00976515"/>
    <w:rsid w:val="00976722"/>
    <w:rsid w:val="00976791"/>
    <w:rsid w:val="0097686A"/>
    <w:rsid w:val="00976880"/>
    <w:rsid w:val="00977221"/>
    <w:rsid w:val="00977320"/>
    <w:rsid w:val="00977B02"/>
    <w:rsid w:val="00977B1C"/>
    <w:rsid w:val="00977CB0"/>
    <w:rsid w:val="00977CDD"/>
    <w:rsid w:val="00980B26"/>
    <w:rsid w:val="00980F19"/>
    <w:rsid w:val="00981C69"/>
    <w:rsid w:val="00982337"/>
    <w:rsid w:val="00982CC7"/>
    <w:rsid w:val="0098455F"/>
    <w:rsid w:val="00984B26"/>
    <w:rsid w:val="00985C5F"/>
    <w:rsid w:val="009862E1"/>
    <w:rsid w:val="009910FE"/>
    <w:rsid w:val="00991E5C"/>
    <w:rsid w:val="0099256E"/>
    <w:rsid w:val="009933AA"/>
    <w:rsid w:val="009934F6"/>
    <w:rsid w:val="00993603"/>
    <w:rsid w:val="00993806"/>
    <w:rsid w:val="00994416"/>
    <w:rsid w:val="0099569C"/>
    <w:rsid w:val="00996EC6"/>
    <w:rsid w:val="00997597"/>
    <w:rsid w:val="00997F14"/>
    <w:rsid w:val="009A0542"/>
    <w:rsid w:val="009A0854"/>
    <w:rsid w:val="009A19A8"/>
    <w:rsid w:val="009A1C06"/>
    <w:rsid w:val="009A1EFA"/>
    <w:rsid w:val="009A354B"/>
    <w:rsid w:val="009A3A4C"/>
    <w:rsid w:val="009A4E31"/>
    <w:rsid w:val="009A5010"/>
    <w:rsid w:val="009A569D"/>
    <w:rsid w:val="009A64BF"/>
    <w:rsid w:val="009A6BA1"/>
    <w:rsid w:val="009A7C3B"/>
    <w:rsid w:val="009A7CB3"/>
    <w:rsid w:val="009A7E53"/>
    <w:rsid w:val="009B0777"/>
    <w:rsid w:val="009B0799"/>
    <w:rsid w:val="009B0EC8"/>
    <w:rsid w:val="009B0FBB"/>
    <w:rsid w:val="009B1D1D"/>
    <w:rsid w:val="009B2C20"/>
    <w:rsid w:val="009B37F7"/>
    <w:rsid w:val="009B3C91"/>
    <w:rsid w:val="009B5697"/>
    <w:rsid w:val="009B7D8A"/>
    <w:rsid w:val="009B7FF0"/>
    <w:rsid w:val="009C001D"/>
    <w:rsid w:val="009C03C3"/>
    <w:rsid w:val="009C1155"/>
    <w:rsid w:val="009C151D"/>
    <w:rsid w:val="009C1E17"/>
    <w:rsid w:val="009C2B34"/>
    <w:rsid w:val="009C2FF6"/>
    <w:rsid w:val="009C406D"/>
    <w:rsid w:val="009C42D4"/>
    <w:rsid w:val="009C4FC0"/>
    <w:rsid w:val="009C4FF4"/>
    <w:rsid w:val="009D08E7"/>
    <w:rsid w:val="009D2F99"/>
    <w:rsid w:val="009D34EC"/>
    <w:rsid w:val="009D354F"/>
    <w:rsid w:val="009D3BF4"/>
    <w:rsid w:val="009D70DB"/>
    <w:rsid w:val="009D72EC"/>
    <w:rsid w:val="009D744D"/>
    <w:rsid w:val="009E20CD"/>
    <w:rsid w:val="009E2267"/>
    <w:rsid w:val="009E4004"/>
    <w:rsid w:val="009E4897"/>
    <w:rsid w:val="009E4F4A"/>
    <w:rsid w:val="009E59FD"/>
    <w:rsid w:val="009E6E16"/>
    <w:rsid w:val="009E74BF"/>
    <w:rsid w:val="009F24E1"/>
    <w:rsid w:val="009F49F9"/>
    <w:rsid w:val="009F4B44"/>
    <w:rsid w:val="009F5892"/>
    <w:rsid w:val="009F6C21"/>
    <w:rsid w:val="009F7C2B"/>
    <w:rsid w:val="00A00BE0"/>
    <w:rsid w:val="00A01536"/>
    <w:rsid w:val="00A0183B"/>
    <w:rsid w:val="00A0206A"/>
    <w:rsid w:val="00A02145"/>
    <w:rsid w:val="00A0226A"/>
    <w:rsid w:val="00A0353E"/>
    <w:rsid w:val="00A043FC"/>
    <w:rsid w:val="00A04640"/>
    <w:rsid w:val="00A04736"/>
    <w:rsid w:val="00A050C2"/>
    <w:rsid w:val="00A05385"/>
    <w:rsid w:val="00A05A8E"/>
    <w:rsid w:val="00A05D95"/>
    <w:rsid w:val="00A062EF"/>
    <w:rsid w:val="00A073A7"/>
    <w:rsid w:val="00A1125E"/>
    <w:rsid w:val="00A11349"/>
    <w:rsid w:val="00A13C64"/>
    <w:rsid w:val="00A13E00"/>
    <w:rsid w:val="00A1535E"/>
    <w:rsid w:val="00A158F9"/>
    <w:rsid w:val="00A1591D"/>
    <w:rsid w:val="00A170CB"/>
    <w:rsid w:val="00A1717D"/>
    <w:rsid w:val="00A1753F"/>
    <w:rsid w:val="00A177D3"/>
    <w:rsid w:val="00A17CBC"/>
    <w:rsid w:val="00A2081C"/>
    <w:rsid w:val="00A20D94"/>
    <w:rsid w:val="00A20EC6"/>
    <w:rsid w:val="00A21615"/>
    <w:rsid w:val="00A217A0"/>
    <w:rsid w:val="00A21FE8"/>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4EB"/>
    <w:rsid w:val="00A35873"/>
    <w:rsid w:val="00A36554"/>
    <w:rsid w:val="00A36687"/>
    <w:rsid w:val="00A36AF6"/>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47D38"/>
    <w:rsid w:val="00A5138A"/>
    <w:rsid w:val="00A5247E"/>
    <w:rsid w:val="00A52A6E"/>
    <w:rsid w:val="00A52B19"/>
    <w:rsid w:val="00A5306C"/>
    <w:rsid w:val="00A541E7"/>
    <w:rsid w:val="00A541EF"/>
    <w:rsid w:val="00A54418"/>
    <w:rsid w:val="00A54BE2"/>
    <w:rsid w:val="00A54E07"/>
    <w:rsid w:val="00A55579"/>
    <w:rsid w:val="00A557D6"/>
    <w:rsid w:val="00A562A9"/>
    <w:rsid w:val="00A57138"/>
    <w:rsid w:val="00A572EC"/>
    <w:rsid w:val="00A60543"/>
    <w:rsid w:val="00A632FA"/>
    <w:rsid w:val="00A65122"/>
    <w:rsid w:val="00A652B2"/>
    <w:rsid w:val="00A66476"/>
    <w:rsid w:val="00A66926"/>
    <w:rsid w:val="00A66E99"/>
    <w:rsid w:val="00A67383"/>
    <w:rsid w:val="00A67F0A"/>
    <w:rsid w:val="00A70235"/>
    <w:rsid w:val="00A70422"/>
    <w:rsid w:val="00A709D8"/>
    <w:rsid w:val="00A7127B"/>
    <w:rsid w:val="00A712CE"/>
    <w:rsid w:val="00A714AC"/>
    <w:rsid w:val="00A730B5"/>
    <w:rsid w:val="00A75291"/>
    <w:rsid w:val="00A75C6C"/>
    <w:rsid w:val="00A76857"/>
    <w:rsid w:val="00A76D2D"/>
    <w:rsid w:val="00A77CFB"/>
    <w:rsid w:val="00A823A2"/>
    <w:rsid w:val="00A82B9E"/>
    <w:rsid w:val="00A82D7A"/>
    <w:rsid w:val="00A83588"/>
    <w:rsid w:val="00A836D8"/>
    <w:rsid w:val="00A83B1F"/>
    <w:rsid w:val="00A84430"/>
    <w:rsid w:val="00A84D69"/>
    <w:rsid w:val="00A85EB8"/>
    <w:rsid w:val="00A8606A"/>
    <w:rsid w:val="00A86279"/>
    <w:rsid w:val="00A86781"/>
    <w:rsid w:val="00A8699B"/>
    <w:rsid w:val="00A86C00"/>
    <w:rsid w:val="00A879A3"/>
    <w:rsid w:val="00A87E42"/>
    <w:rsid w:val="00A90859"/>
    <w:rsid w:val="00A90FCC"/>
    <w:rsid w:val="00A911AC"/>
    <w:rsid w:val="00A91BD7"/>
    <w:rsid w:val="00A91E31"/>
    <w:rsid w:val="00A91E43"/>
    <w:rsid w:val="00A9212A"/>
    <w:rsid w:val="00A92F8D"/>
    <w:rsid w:val="00A94247"/>
    <w:rsid w:val="00A957B9"/>
    <w:rsid w:val="00A9672F"/>
    <w:rsid w:val="00A967A7"/>
    <w:rsid w:val="00A97708"/>
    <w:rsid w:val="00AA066A"/>
    <w:rsid w:val="00AA0FF2"/>
    <w:rsid w:val="00AA33D3"/>
    <w:rsid w:val="00AA3FB8"/>
    <w:rsid w:val="00AA44F8"/>
    <w:rsid w:val="00AA5410"/>
    <w:rsid w:val="00AA69BA"/>
    <w:rsid w:val="00AA6CA3"/>
    <w:rsid w:val="00AA73DA"/>
    <w:rsid w:val="00AA756C"/>
    <w:rsid w:val="00AB0A1B"/>
    <w:rsid w:val="00AB1845"/>
    <w:rsid w:val="00AB2AFC"/>
    <w:rsid w:val="00AB39F7"/>
    <w:rsid w:val="00AB3E20"/>
    <w:rsid w:val="00AB46CB"/>
    <w:rsid w:val="00AB47A9"/>
    <w:rsid w:val="00AB4E1F"/>
    <w:rsid w:val="00AB61F7"/>
    <w:rsid w:val="00AB7A09"/>
    <w:rsid w:val="00AC005B"/>
    <w:rsid w:val="00AC1518"/>
    <w:rsid w:val="00AC16FB"/>
    <w:rsid w:val="00AC17C7"/>
    <w:rsid w:val="00AC18E1"/>
    <w:rsid w:val="00AC1B8D"/>
    <w:rsid w:val="00AC1DAE"/>
    <w:rsid w:val="00AC43EC"/>
    <w:rsid w:val="00AC5529"/>
    <w:rsid w:val="00AC6C35"/>
    <w:rsid w:val="00AC6EB9"/>
    <w:rsid w:val="00AC6FDC"/>
    <w:rsid w:val="00AC730E"/>
    <w:rsid w:val="00AC75D2"/>
    <w:rsid w:val="00AC7FD1"/>
    <w:rsid w:val="00AD025A"/>
    <w:rsid w:val="00AD3879"/>
    <w:rsid w:val="00AD4C10"/>
    <w:rsid w:val="00AD6654"/>
    <w:rsid w:val="00AD6D16"/>
    <w:rsid w:val="00AD72CB"/>
    <w:rsid w:val="00AE0B85"/>
    <w:rsid w:val="00AE0C9B"/>
    <w:rsid w:val="00AE1BB8"/>
    <w:rsid w:val="00AE30E4"/>
    <w:rsid w:val="00AE4C78"/>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256A"/>
    <w:rsid w:val="00B032E6"/>
    <w:rsid w:val="00B03920"/>
    <w:rsid w:val="00B04BC8"/>
    <w:rsid w:val="00B05ED3"/>
    <w:rsid w:val="00B07467"/>
    <w:rsid w:val="00B07DB4"/>
    <w:rsid w:val="00B10E43"/>
    <w:rsid w:val="00B12207"/>
    <w:rsid w:val="00B1227E"/>
    <w:rsid w:val="00B12575"/>
    <w:rsid w:val="00B135DE"/>
    <w:rsid w:val="00B13DA2"/>
    <w:rsid w:val="00B13F13"/>
    <w:rsid w:val="00B141A5"/>
    <w:rsid w:val="00B14908"/>
    <w:rsid w:val="00B14D3F"/>
    <w:rsid w:val="00B15871"/>
    <w:rsid w:val="00B1601E"/>
    <w:rsid w:val="00B170F8"/>
    <w:rsid w:val="00B17105"/>
    <w:rsid w:val="00B17FF5"/>
    <w:rsid w:val="00B208AD"/>
    <w:rsid w:val="00B2101A"/>
    <w:rsid w:val="00B21937"/>
    <w:rsid w:val="00B21C19"/>
    <w:rsid w:val="00B226E4"/>
    <w:rsid w:val="00B233F9"/>
    <w:rsid w:val="00B24B39"/>
    <w:rsid w:val="00B253FE"/>
    <w:rsid w:val="00B25C7C"/>
    <w:rsid w:val="00B30319"/>
    <w:rsid w:val="00B309B0"/>
    <w:rsid w:val="00B31B3A"/>
    <w:rsid w:val="00B3257A"/>
    <w:rsid w:val="00B32877"/>
    <w:rsid w:val="00B33C76"/>
    <w:rsid w:val="00B33C98"/>
    <w:rsid w:val="00B35BA4"/>
    <w:rsid w:val="00B36B45"/>
    <w:rsid w:val="00B36FA9"/>
    <w:rsid w:val="00B37ACC"/>
    <w:rsid w:val="00B40985"/>
    <w:rsid w:val="00B40D88"/>
    <w:rsid w:val="00B41DBB"/>
    <w:rsid w:val="00B42611"/>
    <w:rsid w:val="00B4358B"/>
    <w:rsid w:val="00B4359C"/>
    <w:rsid w:val="00B4429A"/>
    <w:rsid w:val="00B442AB"/>
    <w:rsid w:val="00B45112"/>
    <w:rsid w:val="00B460F8"/>
    <w:rsid w:val="00B471EC"/>
    <w:rsid w:val="00B47EBB"/>
    <w:rsid w:val="00B500AF"/>
    <w:rsid w:val="00B506B0"/>
    <w:rsid w:val="00B5233B"/>
    <w:rsid w:val="00B539E9"/>
    <w:rsid w:val="00B53DE4"/>
    <w:rsid w:val="00B54C1E"/>
    <w:rsid w:val="00B5500B"/>
    <w:rsid w:val="00B551E4"/>
    <w:rsid w:val="00B555F2"/>
    <w:rsid w:val="00B56B0D"/>
    <w:rsid w:val="00B56C79"/>
    <w:rsid w:val="00B577C8"/>
    <w:rsid w:val="00B60F87"/>
    <w:rsid w:val="00B60F8D"/>
    <w:rsid w:val="00B61FEC"/>
    <w:rsid w:val="00B621F0"/>
    <w:rsid w:val="00B62859"/>
    <w:rsid w:val="00B62B31"/>
    <w:rsid w:val="00B63966"/>
    <w:rsid w:val="00B63B36"/>
    <w:rsid w:val="00B63C77"/>
    <w:rsid w:val="00B64C6D"/>
    <w:rsid w:val="00B65AF1"/>
    <w:rsid w:val="00B6660F"/>
    <w:rsid w:val="00B673C1"/>
    <w:rsid w:val="00B70492"/>
    <w:rsid w:val="00B70B25"/>
    <w:rsid w:val="00B712DB"/>
    <w:rsid w:val="00B7286A"/>
    <w:rsid w:val="00B72FA6"/>
    <w:rsid w:val="00B73601"/>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AA9"/>
    <w:rsid w:val="00B86F28"/>
    <w:rsid w:val="00B87A6C"/>
    <w:rsid w:val="00B87C72"/>
    <w:rsid w:val="00B90536"/>
    <w:rsid w:val="00B9093B"/>
    <w:rsid w:val="00B92EA3"/>
    <w:rsid w:val="00B9362F"/>
    <w:rsid w:val="00B94B38"/>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4E2F"/>
    <w:rsid w:val="00BB542E"/>
    <w:rsid w:val="00BB5C84"/>
    <w:rsid w:val="00BB6098"/>
    <w:rsid w:val="00BB613C"/>
    <w:rsid w:val="00BB62E4"/>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043"/>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E7F68"/>
    <w:rsid w:val="00BF0332"/>
    <w:rsid w:val="00BF0B08"/>
    <w:rsid w:val="00BF1AAF"/>
    <w:rsid w:val="00BF3987"/>
    <w:rsid w:val="00BF3CFE"/>
    <w:rsid w:val="00BF447A"/>
    <w:rsid w:val="00BF481C"/>
    <w:rsid w:val="00BF4F8E"/>
    <w:rsid w:val="00BF5564"/>
    <w:rsid w:val="00BF5CEF"/>
    <w:rsid w:val="00BF6431"/>
    <w:rsid w:val="00BF6F52"/>
    <w:rsid w:val="00BF7189"/>
    <w:rsid w:val="00C00BD6"/>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360D"/>
    <w:rsid w:val="00C13A41"/>
    <w:rsid w:val="00C158E7"/>
    <w:rsid w:val="00C16FDC"/>
    <w:rsid w:val="00C17800"/>
    <w:rsid w:val="00C20094"/>
    <w:rsid w:val="00C20EEA"/>
    <w:rsid w:val="00C21025"/>
    <w:rsid w:val="00C2134A"/>
    <w:rsid w:val="00C22255"/>
    <w:rsid w:val="00C22266"/>
    <w:rsid w:val="00C2251A"/>
    <w:rsid w:val="00C22E6D"/>
    <w:rsid w:val="00C23734"/>
    <w:rsid w:val="00C23BCE"/>
    <w:rsid w:val="00C23BE5"/>
    <w:rsid w:val="00C24E47"/>
    <w:rsid w:val="00C253B6"/>
    <w:rsid w:val="00C25C16"/>
    <w:rsid w:val="00C261B6"/>
    <w:rsid w:val="00C263CF"/>
    <w:rsid w:val="00C3223B"/>
    <w:rsid w:val="00C32851"/>
    <w:rsid w:val="00C3348C"/>
    <w:rsid w:val="00C33A4B"/>
    <w:rsid w:val="00C34BD1"/>
    <w:rsid w:val="00C35D29"/>
    <w:rsid w:val="00C37330"/>
    <w:rsid w:val="00C37A38"/>
    <w:rsid w:val="00C405F2"/>
    <w:rsid w:val="00C407B5"/>
    <w:rsid w:val="00C40E8A"/>
    <w:rsid w:val="00C41C6E"/>
    <w:rsid w:val="00C41F38"/>
    <w:rsid w:val="00C432BA"/>
    <w:rsid w:val="00C43D2F"/>
    <w:rsid w:val="00C441E2"/>
    <w:rsid w:val="00C44C60"/>
    <w:rsid w:val="00C45DAE"/>
    <w:rsid w:val="00C46DE6"/>
    <w:rsid w:val="00C46F16"/>
    <w:rsid w:val="00C47C99"/>
    <w:rsid w:val="00C517B6"/>
    <w:rsid w:val="00C5200C"/>
    <w:rsid w:val="00C535C9"/>
    <w:rsid w:val="00C53830"/>
    <w:rsid w:val="00C540FC"/>
    <w:rsid w:val="00C54C00"/>
    <w:rsid w:val="00C55197"/>
    <w:rsid w:val="00C554C6"/>
    <w:rsid w:val="00C55736"/>
    <w:rsid w:val="00C55BC4"/>
    <w:rsid w:val="00C55E85"/>
    <w:rsid w:val="00C56592"/>
    <w:rsid w:val="00C565EF"/>
    <w:rsid w:val="00C60FD8"/>
    <w:rsid w:val="00C61829"/>
    <w:rsid w:val="00C6201A"/>
    <w:rsid w:val="00C63254"/>
    <w:rsid w:val="00C6363D"/>
    <w:rsid w:val="00C6479A"/>
    <w:rsid w:val="00C6513B"/>
    <w:rsid w:val="00C653BE"/>
    <w:rsid w:val="00C65964"/>
    <w:rsid w:val="00C6664E"/>
    <w:rsid w:val="00C67B72"/>
    <w:rsid w:val="00C70469"/>
    <w:rsid w:val="00C70805"/>
    <w:rsid w:val="00C7142D"/>
    <w:rsid w:val="00C72721"/>
    <w:rsid w:val="00C731E1"/>
    <w:rsid w:val="00C73383"/>
    <w:rsid w:val="00C73D0A"/>
    <w:rsid w:val="00C7494C"/>
    <w:rsid w:val="00C75233"/>
    <w:rsid w:val="00C752F4"/>
    <w:rsid w:val="00C75379"/>
    <w:rsid w:val="00C7629B"/>
    <w:rsid w:val="00C76C93"/>
    <w:rsid w:val="00C76D09"/>
    <w:rsid w:val="00C76D74"/>
    <w:rsid w:val="00C809A2"/>
    <w:rsid w:val="00C81A91"/>
    <w:rsid w:val="00C81E31"/>
    <w:rsid w:val="00C8336C"/>
    <w:rsid w:val="00C8443D"/>
    <w:rsid w:val="00C8469F"/>
    <w:rsid w:val="00C8508E"/>
    <w:rsid w:val="00C86A0C"/>
    <w:rsid w:val="00C8725B"/>
    <w:rsid w:val="00C875BC"/>
    <w:rsid w:val="00C91705"/>
    <w:rsid w:val="00C92025"/>
    <w:rsid w:val="00C926D2"/>
    <w:rsid w:val="00C92C6F"/>
    <w:rsid w:val="00C93DF6"/>
    <w:rsid w:val="00C93EE3"/>
    <w:rsid w:val="00C940D8"/>
    <w:rsid w:val="00C954D4"/>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0C52"/>
    <w:rsid w:val="00CC1A4B"/>
    <w:rsid w:val="00CC2963"/>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C67"/>
    <w:rsid w:val="00CE3E49"/>
    <w:rsid w:val="00CE4942"/>
    <w:rsid w:val="00CE567D"/>
    <w:rsid w:val="00CE5847"/>
    <w:rsid w:val="00CE65F4"/>
    <w:rsid w:val="00CE6C0A"/>
    <w:rsid w:val="00CE6CE2"/>
    <w:rsid w:val="00CE6CF3"/>
    <w:rsid w:val="00CE6D10"/>
    <w:rsid w:val="00CF06D0"/>
    <w:rsid w:val="00CF0C8D"/>
    <w:rsid w:val="00CF1E8B"/>
    <w:rsid w:val="00CF2E34"/>
    <w:rsid w:val="00CF5308"/>
    <w:rsid w:val="00CF5F70"/>
    <w:rsid w:val="00CF66F3"/>
    <w:rsid w:val="00D00185"/>
    <w:rsid w:val="00D00653"/>
    <w:rsid w:val="00D02C51"/>
    <w:rsid w:val="00D03EAC"/>
    <w:rsid w:val="00D0467A"/>
    <w:rsid w:val="00D04755"/>
    <w:rsid w:val="00D04944"/>
    <w:rsid w:val="00D049D6"/>
    <w:rsid w:val="00D06619"/>
    <w:rsid w:val="00D06797"/>
    <w:rsid w:val="00D109DF"/>
    <w:rsid w:val="00D12550"/>
    <w:rsid w:val="00D12EE7"/>
    <w:rsid w:val="00D1641C"/>
    <w:rsid w:val="00D169B8"/>
    <w:rsid w:val="00D16CB2"/>
    <w:rsid w:val="00D20E1E"/>
    <w:rsid w:val="00D22A6C"/>
    <w:rsid w:val="00D249AD"/>
    <w:rsid w:val="00D24B26"/>
    <w:rsid w:val="00D25E93"/>
    <w:rsid w:val="00D266C9"/>
    <w:rsid w:val="00D2687F"/>
    <w:rsid w:val="00D27691"/>
    <w:rsid w:val="00D27810"/>
    <w:rsid w:val="00D27978"/>
    <w:rsid w:val="00D27C75"/>
    <w:rsid w:val="00D303B9"/>
    <w:rsid w:val="00D308E7"/>
    <w:rsid w:val="00D3101C"/>
    <w:rsid w:val="00D310F0"/>
    <w:rsid w:val="00D31939"/>
    <w:rsid w:val="00D32374"/>
    <w:rsid w:val="00D32775"/>
    <w:rsid w:val="00D327F4"/>
    <w:rsid w:val="00D32A3B"/>
    <w:rsid w:val="00D32F6D"/>
    <w:rsid w:val="00D33751"/>
    <w:rsid w:val="00D34105"/>
    <w:rsid w:val="00D345FA"/>
    <w:rsid w:val="00D34FA7"/>
    <w:rsid w:val="00D35A2C"/>
    <w:rsid w:val="00D36782"/>
    <w:rsid w:val="00D37375"/>
    <w:rsid w:val="00D379B5"/>
    <w:rsid w:val="00D37F5E"/>
    <w:rsid w:val="00D40378"/>
    <w:rsid w:val="00D41107"/>
    <w:rsid w:val="00D41363"/>
    <w:rsid w:val="00D41E28"/>
    <w:rsid w:val="00D430C8"/>
    <w:rsid w:val="00D4312B"/>
    <w:rsid w:val="00D43848"/>
    <w:rsid w:val="00D462EA"/>
    <w:rsid w:val="00D46690"/>
    <w:rsid w:val="00D46979"/>
    <w:rsid w:val="00D46B1F"/>
    <w:rsid w:val="00D47BFD"/>
    <w:rsid w:val="00D50844"/>
    <w:rsid w:val="00D51C38"/>
    <w:rsid w:val="00D5397F"/>
    <w:rsid w:val="00D53A4A"/>
    <w:rsid w:val="00D54C67"/>
    <w:rsid w:val="00D55701"/>
    <w:rsid w:val="00D558A2"/>
    <w:rsid w:val="00D5638C"/>
    <w:rsid w:val="00D566A5"/>
    <w:rsid w:val="00D57D04"/>
    <w:rsid w:val="00D601AC"/>
    <w:rsid w:val="00D618BD"/>
    <w:rsid w:val="00D62905"/>
    <w:rsid w:val="00D62E5C"/>
    <w:rsid w:val="00D62E77"/>
    <w:rsid w:val="00D62F84"/>
    <w:rsid w:val="00D63ED9"/>
    <w:rsid w:val="00D64B85"/>
    <w:rsid w:val="00D64CBA"/>
    <w:rsid w:val="00D64FF2"/>
    <w:rsid w:val="00D64FF5"/>
    <w:rsid w:val="00D65D0B"/>
    <w:rsid w:val="00D66207"/>
    <w:rsid w:val="00D70D88"/>
    <w:rsid w:val="00D7241A"/>
    <w:rsid w:val="00D72C3F"/>
    <w:rsid w:val="00D763BF"/>
    <w:rsid w:val="00D8059F"/>
    <w:rsid w:val="00D80D61"/>
    <w:rsid w:val="00D80EF2"/>
    <w:rsid w:val="00D824C4"/>
    <w:rsid w:val="00D8301A"/>
    <w:rsid w:val="00D83B88"/>
    <w:rsid w:val="00D83BD3"/>
    <w:rsid w:val="00D83CB1"/>
    <w:rsid w:val="00D83EAF"/>
    <w:rsid w:val="00D8461F"/>
    <w:rsid w:val="00D847DE"/>
    <w:rsid w:val="00D84A34"/>
    <w:rsid w:val="00D85852"/>
    <w:rsid w:val="00D86275"/>
    <w:rsid w:val="00D87500"/>
    <w:rsid w:val="00D8765A"/>
    <w:rsid w:val="00D9069C"/>
    <w:rsid w:val="00D90A52"/>
    <w:rsid w:val="00D90C36"/>
    <w:rsid w:val="00D91B25"/>
    <w:rsid w:val="00D92600"/>
    <w:rsid w:val="00D9435E"/>
    <w:rsid w:val="00D9469B"/>
    <w:rsid w:val="00D954AC"/>
    <w:rsid w:val="00D95C5B"/>
    <w:rsid w:val="00D9651B"/>
    <w:rsid w:val="00DA012B"/>
    <w:rsid w:val="00DA05C1"/>
    <w:rsid w:val="00DA15EE"/>
    <w:rsid w:val="00DA1970"/>
    <w:rsid w:val="00DA24DA"/>
    <w:rsid w:val="00DA2D71"/>
    <w:rsid w:val="00DA306A"/>
    <w:rsid w:val="00DA31F2"/>
    <w:rsid w:val="00DA39EA"/>
    <w:rsid w:val="00DA402D"/>
    <w:rsid w:val="00DA5EE2"/>
    <w:rsid w:val="00DA5FF8"/>
    <w:rsid w:val="00DA64F8"/>
    <w:rsid w:val="00DA79B2"/>
    <w:rsid w:val="00DB000B"/>
    <w:rsid w:val="00DB0744"/>
    <w:rsid w:val="00DB07B3"/>
    <w:rsid w:val="00DB10A2"/>
    <w:rsid w:val="00DB13C0"/>
    <w:rsid w:val="00DB219D"/>
    <w:rsid w:val="00DB2243"/>
    <w:rsid w:val="00DB2623"/>
    <w:rsid w:val="00DB2D86"/>
    <w:rsid w:val="00DB425E"/>
    <w:rsid w:val="00DB4C3E"/>
    <w:rsid w:val="00DB6322"/>
    <w:rsid w:val="00DB6A78"/>
    <w:rsid w:val="00DB75D5"/>
    <w:rsid w:val="00DB79E0"/>
    <w:rsid w:val="00DB7D75"/>
    <w:rsid w:val="00DB7DEC"/>
    <w:rsid w:val="00DB7E1B"/>
    <w:rsid w:val="00DC13F1"/>
    <w:rsid w:val="00DC2937"/>
    <w:rsid w:val="00DC3BCB"/>
    <w:rsid w:val="00DC4CB9"/>
    <w:rsid w:val="00DC532D"/>
    <w:rsid w:val="00DC564A"/>
    <w:rsid w:val="00DC6036"/>
    <w:rsid w:val="00DC6579"/>
    <w:rsid w:val="00DC6E7D"/>
    <w:rsid w:val="00DC7751"/>
    <w:rsid w:val="00DD1AC8"/>
    <w:rsid w:val="00DD2093"/>
    <w:rsid w:val="00DD279C"/>
    <w:rsid w:val="00DD2919"/>
    <w:rsid w:val="00DD3B1D"/>
    <w:rsid w:val="00DD4249"/>
    <w:rsid w:val="00DD44E7"/>
    <w:rsid w:val="00DD4E00"/>
    <w:rsid w:val="00DD4F64"/>
    <w:rsid w:val="00DD5BE1"/>
    <w:rsid w:val="00DD613E"/>
    <w:rsid w:val="00DD67B6"/>
    <w:rsid w:val="00DD6A2C"/>
    <w:rsid w:val="00DD6BCA"/>
    <w:rsid w:val="00DD7E09"/>
    <w:rsid w:val="00DD7E55"/>
    <w:rsid w:val="00DE0334"/>
    <w:rsid w:val="00DE0AA6"/>
    <w:rsid w:val="00DE0F87"/>
    <w:rsid w:val="00DE18F6"/>
    <w:rsid w:val="00DE36C8"/>
    <w:rsid w:val="00DE4FF3"/>
    <w:rsid w:val="00DE62F4"/>
    <w:rsid w:val="00DE6F92"/>
    <w:rsid w:val="00DE71D4"/>
    <w:rsid w:val="00DE786B"/>
    <w:rsid w:val="00DF170F"/>
    <w:rsid w:val="00DF22DF"/>
    <w:rsid w:val="00DF22E6"/>
    <w:rsid w:val="00DF2D1F"/>
    <w:rsid w:val="00DF2DFB"/>
    <w:rsid w:val="00DF4284"/>
    <w:rsid w:val="00DF5850"/>
    <w:rsid w:val="00DF636A"/>
    <w:rsid w:val="00DF67C1"/>
    <w:rsid w:val="00DF6BF9"/>
    <w:rsid w:val="00DF7737"/>
    <w:rsid w:val="00DF7820"/>
    <w:rsid w:val="00E00492"/>
    <w:rsid w:val="00E0064D"/>
    <w:rsid w:val="00E008E0"/>
    <w:rsid w:val="00E0098F"/>
    <w:rsid w:val="00E00CC9"/>
    <w:rsid w:val="00E00F35"/>
    <w:rsid w:val="00E012CA"/>
    <w:rsid w:val="00E02A89"/>
    <w:rsid w:val="00E032C6"/>
    <w:rsid w:val="00E036FB"/>
    <w:rsid w:val="00E07567"/>
    <w:rsid w:val="00E1014D"/>
    <w:rsid w:val="00E103A7"/>
    <w:rsid w:val="00E110D0"/>
    <w:rsid w:val="00E11F63"/>
    <w:rsid w:val="00E123F4"/>
    <w:rsid w:val="00E131CC"/>
    <w:rsid w:val="00E1386C"/>
    <w:rsid w:val="00E14A88"/>
    <w:rsid w:val="00E15A0B"/>
    <w:rsid w:val="00E162CE"/>
    <w:rsid w:val="00E16600"/>
    <w:rsid w:val="00E16971"/>
    <w:rsid w:val="00E16AC4"/>
    <w:rsid w:val="00E16F74"/>
    <w:rsid w:val="00E22050"/>
    <w:rsid w:val="00E22178"/>
    <w:rsid w:val="00E22334"/>
    <w:rsid w:val="00E22FF5"/>
    <w:rsid w:val="00E237EF"/>
    <w:rsid w:val="00E23A87"/>
    <w:rsid w:val="00E23C8A"/>
    <w:rsid w:val="00E24C34"/>
    <w:rsid w:val="00E24DF1"/>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A41"/>
    <w:rsid w:val="00E44BC2"/>
    <w:rsid w:val="00E44CD1"/>
    <w:rsid w:val="00E450CA"/>
    <w:rsid w:val="00E45580"/>
    <w:rsid w:val="00E46A57"/>
    <w:rsid w:val="00E47785"/>
    <w:rsid w:val="00E50E98"/>
    <w:rsid w:val="00E512BC"/>
    <w:rsid w:val="00E518CC"/>
    <w:rsid w:val="00E52A0B"/>
    <w:rsid w:val="00E54050"/>
    <w:rsid w:val="00E55097"/>
    <w:rsid w:val="00E55479"/>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133"/>
    <w:rsid w:val="00E6738D"/>
    <w:rsid w:val="00E6747B"/>
    <w:rsid w:val="00E702EA"/>
    <w:rsid w:val="00E71168"/>
    <w:rsid w:val="00E71F6C"/>
    <w:rsid w:val="00E7201C"/>
    <w:rsid w:val="00E720E2"/>
    <w:rsid w:val="00E7258D"/>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77F"/>
    <w:rsid w:val="00E93D2C"/>
    <w:rsid w:val="00E94A1A"/>
    <w:rsid w:val="00E94A6B"/>
    <w:rsid w:val="00E9506A"/>
    <w:rsid w:val="00E95188"/>
    <w:rsid w:val="00E95BB7"/>
    <w:rsid w:val="00E9654D"/>
    <w:rsid w:val="00E96B1A"/>
    <w:rsid w:val="00E9796B"/>
    <w:rsid w:val="00E97A99"/>
    <w:rsid w:val="00EA056B"/>
    <w:rsid w:val="00EA0DDD"/>
    <w:rsid w:val="00EA1DC9"/>
    <w:rsid w:val="00EA1F88"/>
    <w:rsid w:val="00EA317F"/>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71D1"/>
    <w:rsid w:val="00EC0B1B"/>
    <w:rsid w:val="00EC234A"/>
    <w:rsid w:val="00EC3870"/>
    <w:rsid w:val="00EC3B6F"/>
    <w:rsid w:val="00EC3EE6"/>
    <w:rsid w:val="00EC4E93"/>
    <w:rsid w:val="00EC5632"/>
    <w:rsid w:val="00EC6A5B"/>
    <w:rsid w:val="00ED0901"/>
    <w:rsid w:val="00ED12B4"/>
    <w:rsid w:val="00ED133D"/>
    <w:rsid w:val="00ED17D9"/>
    <w:rsid w:val="00ED1D72"/>
    <w:rsid w:val="00ED2193"/>
    <w:rsid w:val="00ED2D34"/>
    <w:rsid w:val="00ED4F91"/>
    <w:rsid w:val="00ED5C67"/>
    <w:rsid w:val="00ED60AB"/>
    <w:rsid w:val="00ED7E40"/>
    <w:rsid w:val="00EE003F"/>
    <w:rsid w:val="00EE196B"/>
    <w:rsid w:val="00EE1C3B"/>
    <w:rsid w:val="00EE2F74"/>
    <w:rsid w:val="00EE3D92"/>
    <w:rsid w:val="00EE4555"/>
    <w:rsid w:val="00EE4ABA"/>
    <w:rsid w:val="00EE4EAE"/>
    <w:rsid w:val="00EE55CD"/>
    <w:rsid w:val="00EE6A34"/>
    <w:rsid w:val="00EE6AB2"/>
    <w:rsid w:val="00EE7862"/>
    <w:rsid w:val="00EF0FEA"/>
    <w:rsid w:val="00EF1D56"/>
    <w:rsid w:val="00EF29B9"/>
    <w:rsid w:val="00EF6A0D"/>
    <w:rsid w:val="00F01337"/>
    <w:rsid w:val="00F014CE"/>
    <w:rsid w:val="00F02232"/>
    <w:rsid w:val="00F023C1"/>
    <w:rsid w:val="00F027C2"/>
    <w:rsid w:val="00F0315F"/>
    <w:rsid w:val="00F03548"/>
    <w:rsid w:val="00F0374F"/>
    <w:rsid w:val="00F03E31"/>
    <w:rsid w:val="00F05235"/>
    <w:rsid w:val="00F05504"/>
    <w:rsid w:val="00F05675"/>
    <w:rsid w:val="00F056E5"/>
    <w:rsid w:val="00F05F39"/>
    <w:rsid w:val="00F064F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0AF"/>
    <w:rsid w:val="00F34147"/>
    <w:rsid w:val="00F34235"/>
    <w:rsid w:val="00F35807"/>
    <w:rsid w:val="00F3645B"/>
    <w:rsid w:val="00F3666D"/>
    <w:rsid w:val="00F36B71"/>
    <w:rsid w:val="00F36E26"/>
    <w:rsid w:val="00F4054B"/>
    <w:rsid w:val="00F41A44"/>
    <w:rsid w:val="00F4445E"/>
    <w:rsid w:val="00F44CC1"/>
    <w:rsid w:val="00F458C6"/>
    <w:rsid w:val="00F46316"/>
    <w:rsid w:val="00F468EB"/>
    <w:rsid w:val="00F50C89"/>
    <w:rsid w:val="00F52C8B"/>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A57"/>
    <w:rsid w:val="00F71EFE"/>
    <w:rsid w:val="00F72179"/>
    <w:rsid w:val="00F729D7"/>
    <w:rsid w:val="00F73DAA"/>
    <w:rsid w:val="00F73F6D"/>
    <w:rsid w:val="00F741C6"/>
    <w:rsid w:val="00F74736"/>
    <w:rsid w:val="00F74E67"/>
    <w:rsid w:val="00F75270"/>
    <w:rsid w:val="00F75F15"/>
    <w:rsid w:val="00F7659D"/>
    <w:rsid w:val="00F765FE"/>
    <w:rsid w:val="00F77890"/>
    <w:rsid w:val="00F80361"/>
    <w:rsid w:val="00F808BD"/>
    <w:rsid w:val="00F80BDF"/>
    <w:rsid w:val="00F810CF"/>
    <w:rsid w:val="00F83720"/>
    <w:rsid w:val="00F84004"/>
    <w:rsid w:val="00F84335"/>
    <w:rsid w:val="00F84567"/>
    <w:rsid w:val="00F8525B"/>
    <w:rsid w:val="00F858A7"/>
    <w:rsid w:val="00F86CA0"/>
    <w:rsid w:val="00F86D7F"/>
    <w:rsid w:val="00F90177"/>
    <w:rsid w:val="00F9043D"/>
    <w:rsid w:val="00F90597"/>
    <w:rsid w:val="00F92CCC"/>
    <w:rsid w:val="00F93289"/>
    <w:rsid w:val="00F932D0"/>
    <w:rsid w:val="00F93368"/>
    <w:rsid w:val="00F93F31"/>
    <w:rsid w:val="00F94EB3"/>
    <w:rsid w:val="00F94F7F"/>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0308"/>
    <w:rsid w:val="00FB18AD"/>
    <w:rsid w:val="00FB2015"/>
    <w:rsid w:val="00FB2CBC"/>
    <w:rsid w:val="00FB3067"/>
    <w:rsid w:val="00FB3247"/>
    <w:rsid w:val="00FB3B66"/>
    <w:rsid w:val="00FB3F96"/>
    <w:rsid w:val="00FB50AE"/>
    <w:rsid w:val="00FB68C3"/>
    <w:rsid w:val="00FB68DB"/>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C74D3"/>
    <w:rsid w:val="00FD1929"/>
    <w:rsid w:val="00FD1BB4"/>
    <w:rsid w:val="00FD2D86"/>
    <w:rsid w:val="00FD31DB"/>
    <w:rsid w:val="00FD41EF"/>
    <w:rsid w:val="00FD4BDA"/>
    <w:rsid w:val="00FD5068"/>
    <w:rsid w:val="00FD6439"/>
    <w:rsid w:val="00FD64CF"/>
    <w:rsid w:val="00FD67CC"/>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B"/>
    <w:rsid w:val="00FF70CF"/>
    <w:rsid w:val="00FF7218"/>
    <w:rsid w:val="03284DEE"/>
    <w:rsid w:val="05441AEF"/>
    <w:rsid w:val="0586DE95"/>
    <w:rsid w:val="05AFB74E"/>
    <w:rsid w:val="07EA843A"/>
    <w:rsid w:val="0807B232"/>
    <w:rsid w:val="08300727"/>
    <w:rsid w:val="08A0FF79"/>
    <w:rsid w:val="0D51BD85"/>
    <w:rsid w:val="0F4EAC0E"/>
    <w:rsid w:val="10423C49"/>
    <w:rsid w:val="12AA7ED7"/>
    <w:rsid w:val="1759BDF3"/>
    <w:rsid w:val="179C9AD5"/>
    <w:rsid w:val="18231DB2"/>
    <w:rsid w:val="1AAA8712"/>
    <w:rsid w:val="1CF68ED5"/>
    <w:rsid w:val="1FFBA33B"/>
    <w:rsid w:val="24516958"/>
    <w:rsid w:val="27FD4FCC"/>
    <w:rsid w:val="2999202D"/>
    <w:rsid w:val="2DE710C7"/>
    <w:rsid w:val="2F68956E"/>
    <w:rsid w:val="32259713"/>
    <w:rsid w:val="32BA81EA"/>
    <w:rsid w:val="39057021"/>
    <w:rsid w:val="3ABC82EC"/>
    <w:rsid w:val="3DDAFB51"/>
    <w:rsid w:val="40A4EFBE"/>
    <w:rsid w:val="45FBC2FA"/>
    <w:rsid w:val="468B41E1"/>
    <w:rsid w:val="4797935B"/>
    <w:rsid w:val="50641C78"/>
    <w:rsid w:val="55891409"/>
    <w:rsid w:val="558C34E6"/>
    <w:rsid w:val="56EFF3F3"/>
    <w:rsid w:val="5ABC4D3F"/>
    <w:rsid w:val="5FDA7052"/>
    <w:rsid w:val="5FF7D9AE"/>
    <w:rsid w:val="63F8DA2F"/>
    <w:rsid w:val="68C45DCC"/>
    <w:rsid w:val="6C3E24F4"/>
    <w:rsid w:val="709EFDEB"/>
    <w:rsid w:val="740B7142"/>
    <w:rsid w:val="744B59AE"/>
    <w:rsid w:val="74591F05"/>
    <w:rsid w:val="756F304F"/>
    <w:rsid w:val="75AA9BA2"/>
    <w:rsid w:val="7C3D4336"/>
    <w:rsid w:val="7D4D1458"/>
    <w:rsid w:val="7DD91397"/>
    <w:rsid w:val="7FC6BFA0"/>
  </w:rsids>
  <w:docVars>
    <w:docVar w:name="dspoo" w:val="False"/>
    <w:docVar w:name="notmodified" w:val="True"/>
    <w:docVar w:name="repetitions" w:val="0"/>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E90389"/>
  <w15:chartTrackingRefBased/>
  <w15:docId w15:val="{73F94A70-88A8-4439-9A24-58509EDE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8122D5"/>
    <w:pPr>
      <w:spacing w:line="264" w:lineRule="auto"/>
    </w:p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1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1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1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1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1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1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102"/>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qFormat/>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qFormat/>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0"/>
      </w:numPr>
      <w:adjustRightInd w:val="0"/>
      <w:spacing w:after="80"/>
    </w:pPr>
  </w:style>
  <w:style w:type="paragraph" w:styleId="ListBullet2">
    <w:name w:val="List Bullet 2"/>
    <w:basedOn w:val="Normal"/>
    <w:qFormat/>
    <w:rsid w:val="00B36B45"/>
    <w:pPr>
      <w:numPr>
        <w:numId w:val="7"/>
      </w:numPr>
      <w:spacing w:after="80"/>
    </w:pPr>
  </w:style>
  <w:style w:type="paragraph" w:styleId="List">
    <w:name w:val="List"/>
    <w:basedOn w:val="Normal"/>
    <w:qFormat/>
    <w:rsid w:val="00B36B45"/>
    <w:pPr>
      <w:numPr>
        <w:numId w:val="6"/>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qFormat/>
    <w:rsid w:val="00B36B45"/>
    <w:rPr>
      <w:b w:val="0"/>
      <w:bCs/>
    </w:rPr>
  </w:style>
  <w:style w:type="paragraph" w:styleId="ListBullet3">
    <w:name w:val="List Bullet 3"/>
    <w:basedOn w:val="Normal"/>
    <w:qFormat/>
    <w:rsid w:val="00B36B45"/>
    <w:pPr>
      <w:spacing w:after="80"/>
    </w:pPr>
  </w:style>
  <w:style w:type="paragraph" w:styleId="NoteHeading">
    <w:name w:val="Note Heading"/>
    <w:basedOn w:val="H1"/>
    <w:next w:val="Notes"/>
    <w:link w:val="NoteHeadingChar"/>
    <w:qFormat/>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B36B45"/>
    <w:pPr>
      <w:spacing w:after="0"/>
      <w:jc w:val="right"/>
    </w:pPr>
    <w:rPr>
      <w:rFonts w:asciiTheme="majorHAnsi" w:hAnsiTheme="majorHAnsi"/>
      <w:bCs/>
    </w:rPr>
  </w:style>
  <w:style w:type="paragraph" w:customStyle="1" w:styleId="Callout">
    <w:name w:val="Callout"/>
    <w:basedOn w:val="Normal"/>
    <w:qFormat/>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qFormat/>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qFormat/>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1"/>
      </w:numPr>
      <w:adjustRightInd w:val="0"/>
      <w:spacing w:after="80"/>
    </w:pPr>
  </w:style>
  <w:style w:type="paragraph" w:styleId="ListNumber4">
    <w:name w:val="List Number 4"/>
    <w:basedOn w:val="Normal"/>
    <w:qFormat/>
    <w:rsid w:val="00B36B45"/>
    <w:pPr>
      <w:numPr>
        <w:numId w:val="12"/>
      </w:numPr>
      <w:contextualSpacing/>
    </w:pPr>
  </w:style>
  <w:style w:type="paragraph" w:customStyle="1" w:styleId="CoverSubtitle">
    <w:name w:val="Cover Subtitle"/>
    <w:qFormat/>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B36B45"/>
    <w:pPr>
      <w:spacing w:after="300" w:line="276" w:lineRule="auto"/>
      <w:contextualSpacing/>
    </w:pPr>
    <w:rPr>
      <w:color w:val="0B2949" w:themeColor="accent1"/>
    </w:rPr>
  </w:style>
  <w:style w:type="paragraph" w:customStyle="1" w:styleId="CoverHead">
    <w:name w:val="Cover Head"/>
    <w:basedOn w:val="CoverDate"/>
    <w:qFormat/>
    <w:rsid w:val="00F4054B"/>
    <w:pPr>
      <w:spacing w:before="0" w:after="90" w:line="276" w:lineRule="auto"/>
    </w:pPr>
    <w:rPr>
      <w:rFonts w:asciiTheme="minorHAnsi" w:hAnsiTheme="minorHAnsi"/>
      <w:sz w:val="22"/>
    </w:rPr>
  </w:style>
  <w:style w:type="paragraph" w:customStyle="1" w:styleId="CoverAuthor">
    <w:name w:val="Cover Author"/>
    <w:basedOn w:val="CoverDate"/>
    <w:qFormat/>
    <w:rsid w:val="00316ADE"/>
    <w:pPr>
      <w:spacing w:before="24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qFormat/>
    <w:rsid w:val="00AB61F7"/>
  </w:style>
  <w:style w:type="paragraph" w:customStyle="1" w:styleId="ESH2">
    <w:name w:val="ES H2"/>
    <w:basedOn w:val="ESH1"/>
    <w:next w:val="ESParagraphContinued"/>
    <w:qFormat/>
    <w:rsid w:val="00AB61F7"/>
    <w:pPr>
      <w:outlineLvl w:val="2"/>
    </w:pPr>
    <w:rPr>
      <w:b w:val="0"/>
      <w:sz w:val="24"/>
    </w:rPr>
  </w:style>
  <w:style w:type="paragraph" w:customStyle="1" w:styleId="ESListBullet">
    <w:name w:val="ES List Bullet"/>
    <w:basedOn w:val="ESParagraph"/>
    <w:qFormat/>
    <w:rsid w:val="00B36B45"/>
    <w:pPr>
      <w:numPr>
        <w:numId w:val="14"/>
      </w:numPr>
    </w:pPr>
  </w:style>
  <w:style w:type="paragraph" w:customStyle="1" w:styleId="ESListNumber">
    <w:name w:val="ES List Number"/>
    <w:basedOn w:val="ESParagraph"/>
    <w:qFormat/>
    <w:rsid w:val="00B36B45"/>
    <w:pPr>
      <w:numPr>
        <w:numId w:val="15"/>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ind w:left="0" w:firstLine="0"/>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DE786B"/>
    <w:pPr>
      <w:outlineLvl w:val="3"/>
    </w:pPr>
    <w:rPr>
      <w:rFonts w:asciiTheme="minorHAnsi" w:hAnsiTheme="minorHAnsi"/>
      <w:color w:val="046B5C"/>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B36B45"/>
    <w:pPr>
      <w:spacing w:after="0"/>
    </w:pPr>
    <w:rPr>
      <w:rFonts w:asciiTheme="majorHAnsi" w:hAnsiTheme="majorHAnsi"/>
      <w:color w:val="000000" w:themeColor="text1"/>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qFormat/>
    <w:rsid w:val="000B4AAE"/>
    <w:pPr>
      <w:spacing w:before="0" w:after="160"/>
      <w:jc w:val="right"/>
    </w:pPr>
    <w:rPr>
      <w:i w:val="0"/>
      <w:sz w:val="20"/>
    </w:rPr>
  </w:style>
  <w:style w:type="paragraph" w:styleId="Subtitle">
    <w:name w:val="Subtitle"/>
    <w:basedOn w:val="Normal"/>
    <w:next w:val="Normal"/>
    <w:link w:val="SubtitleChar"/>
    <w:qFormat/>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6"/>
      </w:numPr>
    </w:pPr>
  </w:style>
  <w:style w:type="paragraph" w:customStyle="1" w:styleId="TableListBullet">
    <w:name w:val="Table List Bullet"/>
    <w:basedOn w:val="TableTextLeft"/>
    <w:qFormat/>
    <w:rsid w:val="00B36B45"/>
    <w:pPr>
      <w:numPr>
        <w:numId w:val="17"/>
      </w:numPr>
    </w:pPr>
  </w:style>
  <w:style w:type="paragraph" w:customStyle="1" w:styleId="TableHeaderCenter">
    <w:name w:val="Table Header Center"/>
    <w:basedOn w:val="TableTextLeft"/>
    <w:qFormat/>
    <w:rsid w:val="007D4966"/>
    <w:pPr>
      <w:keepNext/>
      <w:jc w:val="center"/>
    </w:pPr>
    <w:rPr>
      <w:color w:val="FFFFFF" w:themeColor="background1"/>
    </w:rPr>
  </w:style>
  <w:style w:type="paragraph" w:customStyle="1" w:styleId="TableHeaderLeft">
    <w:name w:val="Table Header Left"/>
    <w:basedOn w:val="TableTextLeft"/>
    <w:qFormat/>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36B45"/>
    <w:pPr>
      <w:tabs>
        <w:tab w:val="right" w:leader="dot" w:pos="9360"/>
      </w:tabs>
      <w:spacing w:after="100"/>
      <w:ind w:left="1296" w:hanging="432"/>
    </w:pPr>
    <w:rPr>
      <w:rFonts w:asciiTheme="majorHAnsi" w:hAnsiTheme="majorHAnsi"/>
    </w:rPr>
  </w:style>
  <w:style w:type="paragraph" w:styleId="TOCHeading">
    <w:name w:val="TOC Heading"/>
    <w:next w:val="TOC1"/>
    <w:qFormat/>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6"/>
      </w:numPr>
      <w:contextualSpacing/>
    </w:pPr>
  </w:style>
  <w:style w:type="paragraph" w:styleId="List3">
    <w:name w:val="List 3"/>
    <w:basedOn w:val="Normal"/>
    <w:qFormat/>
    <w:rsid w:val="00B36B45"/>
    <w:pPr>
      <w:numPr>
        <w:ilvl w:val="2"/>
        <w:numId w:val="6"/>
      </w:numPr>
      <w:contextualSpacing/>
    </w:pPr>
  </w:style>
  <w:style w:type="paragraph" w:customStyle="1" w:styleId="ListAlpha">
    <w:name w:val="List Alpha"/>
    <w:basedOn w:val="List"/>
    <w:qFormat/>
    <w:rsid w:val="00B36B45"/>
    <w:pPr>
      <w:numPr>
        <w:numId w:val="18"/>
      </w:numPr>
    </w:pPr>
  </w:style>
  <w:style w:type="paragraph" w:customStyle="1" w:styleId="ListAlpha2">
    <w:name w:val="List Alpha 2"/>
    <w:basedOn w:val="List2"/>
    <w:qFormat/>
    <w:rsid w:val="00B36B45"/>
    <w:pPr>
      <w:numPr>
        <w:ilvl w:val="0"/>
        <w:numId w:val="71"/>
      </w:numPr>
      <w:spacing w:after="80"/>
      <w:contextualSpacing w:val="0"/>
    </w:pPr>
  </w:style>
  <w:style w:type="paragraph" w:customStyle="1" w:styleId="ListAlpha3">
    <w:name w:val="List Alpha 3"/>
    <w:basedOn w:val="List3"/>
    <w:qFormat/>
    <w:rsid w:val="00B36B45"/>
    <w:pPr>
      <w:numPr>
        <w:ilvl w:val="0"/>
        <w:numId w:val="20"/>
      </w:numPr>
      <w:spacing w:after="80"/>
      <w:contextualSpacing w:val="0"/>
    </w:pPr>
  </w:style>
  <w:style w:type="paragraph" w:styleId="List4">
    <w:name w:val="List 4"/>
    <w:basedOn w:val="Normal"/>
    <w:qFormat/>
    <w:rsid w:val="00B36B45"/>
    <w:pPr>
      <w:numPr>
        <w:ilvl w:val="3"/>
        <w:numId w:val="6"/>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1"/>
      </w:numPr>
      <w:spacing w:after="0"/>
    </w:pPr>
  </w:style>
  <w:style w:type="paragraph" w:customStyle="1" w:styleId="Outline3">
    <w:name w:val="Outline 3"/>
    <w:basedOn w:val="List3"/>
    <w:qFormat/>
    <w:rsid w:val="00B36B45"/>
    <w:pPr>
      <w:numPr>
        <w:numId w:val="21"/>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8"/>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9"/>
      </w:numPr>
      <w:contextualSpacing/>
    </w:pPr>
  </w:style>
  <w:style w:type="paragraph" w:styleId="ListNumber5">
    <w:name w:val="List Number 5"/>
    <w:basedOn w:val="Normal"/>
    <w:qFormat/>
    <w:rsid w:val="00B36B45"/>
    <w:pPr>
      <w:numPr>
        <w:numId w:val="13"/>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B1FCE"/>
    <w:pPr>
      <w:numPr>
        <w:numId w:val="25"/>
      </w:numPr>
    </w:pPr>
  </w:style>
  <w:style w:type="paragraph" w:customStyle="1" w:styleId="SidebarListNumber">
    <w:name w:val="Sidebar List Number"/>
    <w:basedOn w:val="Sidebar"/>
    <w:qFormat/>
    <w:rsid w:val="003E65EB"/>
    <w:pPr>
      <w:numPr>
        <w:numId w:val="24"/>
      </w:numPr>
      <w:adjustRightInd w:val="0"/>
      <w:spacing w:line="264" w:lineRule="auto"/>
    </w:pPr>
  </w:style>
  <w:style w:type="paragraph" w:customStyle="1" w:styleId="TableListBullet2">
    <w:name w:val="Table List Bullet 2"/>
    <w:basedOn w:val="TableListBullet"/>
    <w:qFormat/>
    <w:rsid w:val="00B36B45"/>
    <w:pPr>
      <w:numPr>
        <w:numId w:val="22"/>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3"/>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6"/>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qFormat/>
    <w:rsid w:val="00B36B45"/>
    <w:pPr>
      <w:spacing w:after="100"/>
      <w:ind w:left="1728" w:hanging="432"/>
    </w:pPr>
    <w:rPr>
      <w:rFonts w:asciiTheme="majorHAnsi" w:hAnsiTheme="majorHAnsi"/>
    </w:rPr>
  </w:style>
  <w:style w:type="paragraph" w:customStyle="1" w:styleId="Disclaimer">
    <w:name w:val="Disclaimer"/>
    <w:basedOn w:val="Footer"/>
    <w:qFormat/>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link w:val="NoSpacingChar"/>
    <w:uiPriority w:val="1"/>
    <w:qFormat/>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B36B45"/>
    <w:pPr>
      <w:spacing w:after="120"/>
      <w:ind w:left="1440"/>
      <w:contextualSpacing/>
    </w:pPr>
  </w:style>
  <w:style w:type="paragraph" w:styleId="ListContinue5">
    <w:name w:val="List Continue 5"/>
    <w:basedOn w:val="Normal"/>
    <w:qFormat/>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36B45"/>
    <w:pPr>
      <w:spacing w:before="160"/>
      <w:ind w:left="1267" w:right="1440" w:hanging="1267"/>
    </w:pPr>
    <w:rPr>
      <w:rFonts w:asciiTheme="majorHAnsi" w:hAnsiTheme="majorHAnsi"/>
    </w:rPr>
  </w:style>
  <w:style w:type="paragraph" w:styleId="TOC9">
    <w:name w:val="toc 9"/>
    <w:basedOn w:val="Normal"/>
    <w:next w:val="Normal"/>
    <w:qFormat/>
    <w:rsid w:val="00B36B45"/>
    <w:pPr>
      <w:spacing w:before="160"/>
      <w:ind w:left="720" w:right="720" w:hanging="720"/>
    </w:pPr>
    <w:rPr>
      <w:rFonts w:asciiTheme="majorHAnsi" w:hAnsiTheme="majorHAnsi"/>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Footnote">
    <w:name w:val="Figure Footnote"/>
    <w:basedOn w:val="ExhibitFootnote"/>
    <w:qFormat/>
    <w:rsid w:val="000206EA"/>
  </w:style>
  <w:style w:type="paragraph" w:customStyle="1" w:styleId="FigureSignificance">
    <w:name w:val="Figure Significance"/>
    <w:basedOn w:val="ExhibitSignificance"/>
    <w:qFormat/>
    <w:rsid w:val="000206EA"/>
  </w:style>
  <w:style w:type="paragraph" w:customStyle="1" w:styleId="FigureSource">
    <w:name w:val="Figure Source"/>
    <w:basedOn w:val="ExhibitSource"/>
    <w:qFormat/>
    <w:rsid w:val="000206EA"/>
  </w:style>
  <w:style w:type="paragraph" w:customStyle="1" w:styleId="TableFootnote">
    <w:name w:val="Table Footnote"/>
    <w:basedOn w:val="ExhibitFootnote"/>
    <w:qFormat/>
    <w:rsid w:val="000206EA"/>
  </w:style>
  <w:style w:type="paragraph" w:customStyle="1" w:styleId="TableSignificance">
    <w:name w:val="Table Significance"/>
    <w:basedOn w:val="FigureSignificance"/>
    <w:qFormat/>
    <w:rsid w:val="000206EA"/>
  </w:style>
  <w:style w:type="paragraph" w:customStyle="1" w:styleId="TableSource">
    <w:name w:val="Table Source"/>
    <w:basedOn w:val="FigureSource"/>
    <w:qFormat/>
    <w:rsid w:val="000206EA"/>
  </w:style>
  <w:style w:type="table" w:customStyle="1" w:styleId="MathUBaseTable">
    <w:name w:val="MathU Base Table"/>
    <w:basedOn w:val="TableNormal"/>
    <w:rsid w:val="000206E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table" w:customStyle="1" w:styleId="MathUSidebar">
    <w:name w:val="MathU Sidebar"/>
    <w:basedOn w:val="TableNormal"/>
    <w:rsid w:val="000206E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NormalSS">
    <w:name w:val="NormalSS"/>
    <w:basedOn w:val="Normal"/>
    <w:qFormat/>
    <w:rsid w:val="000206EA"/>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MathUVerticals">
    <w:name w:val="MathU Verticals"/>
    <w:basedOn w:val="TableNormal"/>
    <w:rsid w:val="000206E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SurIntroText">
    <w:name w:val="Sur_Intro Text"/>
    <w:basedOn w:val="Normal"/>
    <w:qFormat/>
    <w:rsid w:val="000206EA"/>
    <w:pPr>
      <w:spacing w:before="240" w:after="40" w:line="240" w:lineRule="auto"/>
    </w:pPr>
    <w:rPr>
      <w:rFonts w:asciiTheme="majorHAnsi" w:hAnsiTheme="majorHAnsi"/>
      <w:b/>
      <w:sz w:val="20"/>
    </w:rPr>
  </w:style>
  <w:style w:type="character" w:customStyle="1" w:styleId="NoSpacingChar">
    <w:name w:val="No Spacing Char"/>
    <w:basedOn w:val="DefaultParagraphFont"/>
    <w:link w:val="NoSpacing"/>
    <w:uiPriority w:val="1"/>
    <w:rsid w:val="0043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whitehouse.gov/briefing-room/presidential-actions/2021/01/20/executive-order-advancing-racial-equity-and-support-for-underserved-communities-through-the-federal-governmen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3" ma:contentTypeDescription="Create a new document." ma:contentTypeScope="" ma:versionID="354b8b96e6f86ce3f9dac13c4264a71f">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9816b1e27fc3611fa98ebbec870c9249"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0a8fe-e73d-4f13-a30e-cb0f948fa66f}"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5f42ec3-4ee2-45fc-8d77-288bf2f0f986">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46423-5F95-4701-8D75-2F94EBE9C454}">
  <ds:schemaRefs>
    <ds:schemaRef ds:uri="http://schemas.openxmlformats.org/officeDocument/2006/bibliography"/>
  </ds:schemaRefs>
</ds:datastoreItem>
</file>

<file path=customXml/itemProps3.xml><?xml version="1.0" encoding="utf-8"?>
<ds:datastoreItem xmlns:ds="http://schemas.openxmlformats.org/officeDocument/2006/customXml" ds:itemID="{17CBC1A8-C7F3-4219-A334-6EFDEA9FCB50}">
  <ds:schemaRefs>
    <ds:schemaRef ds:uri="http://schemas.microsoft.com/sharepoint/v3/contenttype/forms"/>
  </ds:schemaRefs>
</ds:datastoreItem>
</file>

<file path=customXml/itemProps4.xml><?xml version="1.0" encoding="utf-8"?>
<ds:datastoreItem xmlns:ds="http://schemas.openxmlformats.org/officeDocument/2006/customXml" ds:itemID="{E368C564-E1D5-431D-AC84-53204D3B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F921E-9A98-4749-81A8-4DD7823D4EF2}">
  <ds:schemaRefs>
    <ds:schemaRef ds:uri="http://schemas.microsoft.com/office/2006/metadata/properties"/>
    <ds:schemaRef ds:uri="http://schemas.microsoft.com/office/infopath/2007/PartnerControls"/>
    <ds:schemaRef ds:uri="a5f42ec3-4ee2-45fc-8d77-288bf2f0f986"/>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24</Pages>
  <Words>8034</Words>
  <Characters>45798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53725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Sharon Clark</dc:creator>
  <cp:keywords>report</cp:keywords>
  <cp:lastModifiedBy>Franklin, Jamia - FNS</cp:lastModifiedBy>
  <cp:revision>3</cp:revision>
  <cp:lastPrinted>2020-09-11T21:32:00Z</cp:lastPrinted>
  <dcterms:created xsi:type="dcterms:W3CDTF">2023-11-06T18:04:00Z</dcterms:created>
  <dcterms:modified xsi:type="dcterms:W3CDTF">2023-11-14T17:02:00Z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0x01010086EABF47CD1113448A96A17F6C8D13F9</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GrammarlyDocumentId">
    <vt:lpwstr>788304703f99eabea6cdf1aa8edbc26ee4b2b9529bc9f21647f05d400534147e</vt:lpwstr>
  </property>
  <property fmtid="{D5CDD505-2E9C-101B-9397-08002B2CF9AE}" pid="9" name="ID Number">
    <vt:lpwstr/>
  </property>
  <property fmtid="{D5CDD505-2E9C-101B-9397-08002B2CF9AE}" pid="10" name="Language Proficiency">
    <vt:lpwstr/>
  </property>
  <property fmtid="{D5CDD505-2E9C-101B-9397-08002B2CF9AE}" pid="11" name="MediaServiceImageTags">
    <vt:lpwstr/>
  </property>
  <property fmtid="{D5CDD505-2E9C-101B-9397-08002B2CF9AE}" pid="12" name="MPR Experienc">
    <vt:lpwstr/>
  </property>
  <property fmtid="{D5CDD505-2E9C-101B-9397-08002B2CF9AE}" pid="13" name="MPR Status">
    <vt:lpwstr/>
  </property>
  <property fmtid="{D5CDD505-2E9C-101B-9397-08002B2CF9AE}" pid="14" name="Position Title">
    <vt:lpwstr/>
  </property>
  <property fmtid="{D5CDD505-2E9C-101B-9397-08002B2CF9AE}" pid="15" name="Project Deliverable">
    <vt:lpwstr>All</vt:lpwstr>
  </property>
  <property fmtid="{D5CDD505-2E9C-101B-9397-08002B2CF9AE}" pid="16" name="Resume Contact">
    <vt:lpwstr/>
  </property>
  <property fmtid="{D5CDD505-2E9C-101B-9397-08002B2CF9AE}" pid="17" name="Resume Status">
    <vt:lpwstr/>
  </property>
  <property fmtid="{D5CDD505-2E9C-101B-9397-08002B2CF9AE}" pid="18" name="Template Category">
    <vt:lpwstr>MSW Interior text</vt:lpwstr>
  </property>
  <property fmtid="{D5CDD505-2E9C-101B-9397-08002B2CF9AE}" pid="19" name="Template Notes">
    <vt:lpwstr>Will be renamed before rollout. this will be the key Template upon which proposal and custom templates will be based.</vt:lpwstr>
  </property>
</Properties>
</file>