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508B" w:rsidP="00DF508B" w14:paraId="4EE99243" w14:textId="6154F8D0">
      <w:pPr>
        <w:keepNext/>
        <w:keepLines/>
        <w:spacing w:before="240" w:after="0"/>
        <w:jc w:val="center"/>
        <w:outlineLvl w:val="1"/>
        <w:rPr>
          <w:rFonts w:ascii="Arial" w:eastAsia="Times New Roman" w:hAnsi="Arial" w:cs="Arial"/>
          <w:b/>
          <w:bCs/>
          <w:color w:val="046B5C"/>
          <w:sz w:val="28"/>
          <w:szCs w:val="32"/>
        </w:rPr>
      </w:pPr>
      <w:bookmarkStart w:id="0" w:name="_Hlk106292371"/>
      <w:bookmarkStart w:id="1" w:name="_Hlk106292417"/>
      <w:r>
        <w:rPr>
          <w:rFonts w:ascii="Arial" w:eastAsia="Times New Roman" w:hAnsi="Arial" w:cs="Arial"/>
          <w:b/>
          <w:bCs/>
          <w:color w:val="046B5C"/>
          <w:sz w:val="28"/>
          <w:szCs w:val="32"/>
        </w:rPr>
        <w:t>K.</w:t>
      </w:r>
      <w:r w:rsidR="00233894">
        <w:rPr>
          <w:rFonts w:ascii="Arial" w:eastAsia="Times New Roman" w:hAnsi="Arial" w:cs="Arial"/>
          <w:b/>
          <w:bCs/>
          <w:color w:val="046B5C"/>
          <w:sz w:val="28"/>
          <w:szCs w:val="32"/>
        </w:rPr>
        <w:t>2</w:t>
      </w:r>
      <w:r>
        <w:rPr>
          <w:rFonts w:ascii="Arial" w:eastAsia="Times New Roman" w:hAnsi="Arial" w:cs="Arial"/>
          <w:b/>
          <w:bCs/>
          <w:color w:val="046B5C"/>
          <w:sz w:val="28"/>
          <w:szCs w:val="32"/>
        </w:rPr>
        <w:t xml:space="preserve"> </w:t>
      </w:r>
      <w:r w:rsidRPr="005D4FE1" w:rsidR="005D4FE1">
        <w:rPr>
          <w:rFonts w:ascii="Arial" w:eastAsia="Times New Roman" w:hAnsi="Arial" w:cs="Arial"/>
          <w:b/>
          <w:bCs/>
          <w:color w:val="046B5C"/>
          <w:sz w:val="28"/>
          <w:szCs w:val="32"/>
        </w:rPr>
        <w:t>Template for email from Mathematica to State SNAP agency</w:t>
      </w:r>
      <w:r w:rsidR="00F06DDE">
        <w:rPr>
          <w:rFonts w:ascii="Arial" w:eastAsia="Times New Roman" w:hAnsi="Arial" w:cs="Arial"/>
          <w:b/>
          <w:bCs/>
          <w:color w:val="046B5C"/>
          <w:sz w:val="28"/>
          <w:szCs w:val="32"/>
        </w:rPr>
        <w:t xml:space="preserve"> </w:t>
      </w:r>
      <w:r w:rsidR="00F170A5">
        <w:rPr>
          <w:rFonts w:ascii="Arial" w:eastAsia="Times New Roman" w:hAnsi="Arial" w:cs="Arial"/>
          <w:b/>
          <w:bCs/>
          <w:color w:val="046B5C"/>
          <w:sz w:val="28"/>
          <w:szCs w:val="32"/>
        </w:rPr>
        <w:t>about the case studies</w:t>
      </w:r>
    </w:p>
    <w:p w:rsidR="00DF508B" w:rsidRPr="00CC4530" w:rsidP="00DF508B" w14:paraId="719D045B" w14:textId="77777777">
      <w:pPr>
        <w:spacing w:before="240" w:after="240" w:line="240" w:lineRule="auto"/>
        <w:rPr>
          <w:rFonts w:ascii="Arial" w:eastAsia="Times New Roman" w:hAnsi="Arial" w:cs="Arial"/>
          <w:bCs/>
          <w:color w:val="000000"/>
          <w:sz w:val="20"/>
          <w:szCs w:val="20"/>
        </w:rPr>
        <w:sectPr w:rsidSect="00EE2E53">
          <w:footerReference w:type="default" r:id="rId6"/>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DF508B" w:rsidRPr="00CC4530" w:rsidP="00DF508B" w14:paraId="2FBD061B" w14:textId="77777777">
      <w:pPr>
        <w:spacing w:before="5120" w:after="0"/>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BB3C80" w:rsidP="005A316D" w14:paraId="63D4F00F" w14:textId="0C058496">
      <w:pPr>
        <w:rPr>
          <w:rFonts w:ascii="Times New Roman" w:hAnsi="Times New Roman"/>
        </w:rPr>
      </w:pPr>
      <w:r>
        <w:br/>
      </w:r>
      <w:bookmarkStart w:id="2" w:name="_Hlk92989211"/>
      <w:bookmarkStart w:id="3" w:name="_Hlk104970498"/>
      <w:bookmarkEnd w:id="0"/>
      <w:bookmarkEnd w:id="1"/>
    </w:p>
    <w:p w:rsidR="005A316D" w:rsidP="005A316D" w14:paraId="4F1D55FB" w14:textId="77777777">
      <w:pPr>
        <w:rPr>
          <w:rFonts w:ascii="Times New Roman" w:hAnsi="Times New Roman"/>
        </w:rPr>
      </w:pPr>
    </w:p>
    <w:p w:rsidR="005A316D" w:rsidP="005A316D" w14:paraId="2A06B92A" w14:textId="77777777">
      <w:pPr>
        <w:rPr>
          <w:rFonts w:ascii="Times New Roman" w:hAnsi="Times New Roman"/>
        </w:rPr>
      </w:pPr>
    </w:p>
    <w:p w:rsidR="005A316D" w:rsidP="005A316D" w14:paraId="61BB094B" w14:textId="77777777">
      <w:pPr>
        <w:rPr>
          <w:rFonts w:ascii="Times New Roman" w:hAnsi="Times New Roman"/>
        </w:rPr>
      </w:pPr>
    </w:p>
    <w:p w:rsidR="005A316D" w:rsidP="005A316D" w14:paraId="51155D60" w14:textId="77777777">
      <w:pPr>
        <w:rPr>
          <w:rFonts w:ascii="Times New Roman" w:hAnsi="Times New Roman"/>
        </w:rPr>
      </w:pPr>
    </w:p>
    <w:p w:rsidR="005A316D" w:rsidP="005A316D" w14:paraId="413388EA" w14:textId="77777777">
      <w:pPr>
        <w:rPr>
          <w:rFonts w:ascii="Times New Roman" w:hAnsi="Times New Roman"/>
        </w:rPr>
      </w:pPr>
    </w:p>
    <w:p w:rsidR="005A316D" w:rsidP="005A316D" w14:paraId="44C88709" w14:textId="77777777">
      <w:pPr>
        <w:rPr>
          <w:rFonts w:ascii="Times New Roman" w:hAnsi="Times New Roman"/>
        </w:rPr>
      </w:pPr>
    </w:p>
    <w:p w:rsidR="005A316D" w:rsidP="005A316D" w14:paraId="483E0C82" w14:textId="77777777">
      <w:pPr>
        <w:rPr>
          <w:rFonts w:ascii="Times New Roman" w:hAnsi="Times New Roman"/>
        </w:rPr>
      </w:pPr>
    </w:p>
    <w:p w:rsidR="005A316D" w:rsidP="005A316D" w14:paraId="7EDAB9B4" w14:textId="77777777">
      <w:pPr>
        <w:rPr>
          <w:rFonts w:ascii="Times New Roman" w:hAnsi="Times New Roman"/>
        </w:rPr>
      </w:pPr>
    </w:p>
    <w:p w:rsidR="005A316D" w:rsidP="005A316D" w14:paraId="0B55568A" w14:textId="77777777">
      <w:pPr>
        <w:rPr>
          <w:rFonts w:ascii="Times New Roman" w:hAnsi="Times New Roman"/>
        </w:rPr>
      </w:pPr>
    </w:p>
    <w:p w:rsidR="005A316D" w:rsidP="005A316D" w14:paraId="0D5AE234" w14:textId="77777777">
      <w:pPr>
        <w:rPr>
          <w:rFonts w:ascii="Times New Roman" w:hAnsi="Times New Roman"/>
        </w:rPr>
      </w:pPr>
    </w:p>
    <w:p w:rsidR="005A316D" w:rsidP="005A316D" w14:paraId="38DA35B2" w14:textId="77777777">
      <w:pPr>
        <w:rPr>
          <w:rFonts w:ascii="Times New Roman" w:hAnsi="Times New Roman"/>
        </w:rPr>
      </w:pPr>
    </w:p>
    <w:p w:rsidR="005A316D" w:rsidP="005A316D" w14:paraId="120872D2" w14:textId="77777777">
      <w:pPr>
        <w:rPr>
          <w:rFonts w:ascii="Times New Roman" w:hAnsi="Times New Roman"/>
        </w:rPr>
      </w:pPr>
    </w:p>
    <w:bookmarkEnd w:id="2"/>
    <w:p w:rsidR="00BB3C80" w:rsidP="00BB3C80" w14:paraId="7B0A6442" w14:textId="77777777">
      <w:pPr>
        <w:rPr>
          <w:rFonts w:ascii="Times New Roman" w:hAnsi="Times New Roman" w:cs="Times New Roman"/>
        </w:rPr>
      </w:pPr>
    </w:p>
    <w:p w:rsidR="00BB3C80" w:rsidP="00BB3C80" w14:paraId="58B53EFF" w14:textId="77777777">
      <w:pPr>
        <w:rPr>
          <w:rFonts w:ascii="Times New Roman" w:hAnsi="Times New Roman" w:cs="Times New Roman"/>
        </w:rPr>
      </w:pPr>
    </w:p>
    <w:p w:rsidR="00BB3C80" w:rsidP="00BB3C80" w14:paraId="3C3EA2C4" w14:textId="77777777">
      <w:pPr>
        <w:rPr>
          <w:rFonts w:ascii="Times New Roman" w:hAnsi="Times New Roman" w:cs="Times New Roman"/>
        </w:rPr>
      </w:pPr>
    </w:p>
    <w:bookmarkEnd w:id="3"/>
    <w:p w:rsidR="005A316D" w:rsidRPr="00BA2D37" w:rsidP="005A316D" w14:paraId="3448F491" w14:textId="4BEA0D00">
      <w:pPr>
        <w:pStyle w:val="Paragraph"/>
        <w:spacing w:line="240" w:lineRule="auto"/>
        <w:contextualSpacing/>
        <w:jc w:val="right"/>
        <w:rPr>
          <w:b/>
          <w:iCs/>
        </w:rPr>
      </w:pPr>
      <w:r w:rsidRPr="00BA2D37">
        <w:rPr>
          <w:iCs/>
        </w:rPr>
        <w:tab/>
      </w:r>
    </w:p>
    <w:p w:rsidR="00291083" w:rsidRPr="00212D2A" w:rsidP="000048A6" w14:paraId="4A28B2DE" w14:textId="005A17D0">
      <w:pPr>
        <w:pStyle w:val="Paragraph"/>
        <w:spacing w:after="0"/>
        <w:rPr>
          <w:rFonts w:ascii="Times New Roman" w:hAnsi="Times New Roman"/>
        </w:rPr>
      </w:pPr>
      <w:bookmarkStart w:id="4" w:name="_Hlk38631575"/>
      <w:r>
        <w:rPr>
          <w:rFonts w:ascii="Times New Roman" w:hAnsi="Times New Roman"/>
        </w:rPr>
        <w:t xml:space="preserve"> </w:t>
      </w:r>
      <w:bookmarkEnd w:id="4"/>
    </w:p>
    <w:p w:rsidR="0023147D" w:rsidRPr="00F5198F" w:rsidP="00B47505" w14:paraId="4CB41269" w14:textId="2758417D">
      <w:pPr>
        <w:pStyle w:val="Paragraph"/>
        <w:spacing w:after="0" w:line="240" w:lineRule="auto"/>
        <w:rPr>
          <w:rFonts w:cstheme="minorHAnsi"/>
        </w:rPr>
      </w:pPr>
    </w:p>
    <w:p w:rsidR="00233894" w:rsidRPr="00BE044B" w:rsidP="00233894" w14:paraId="4DF3F557" w14:textId="77777777">
      <w:pPr>
        <w:pStyle w:val="Anchor"/>
        <w:rPr>
          <w:b w:val="0"/>
          <w:sz w:val="24"/>
          <w:szCs w:val="24"/>
        </w:rPr>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644650" cy="433070"/>
                <wp:effectExtent l="0" t="0" r="0" b="0"/>
                <wp:wrapTight wrapText="bothSides">
                  <wp:wrapPolygon>
                    <wp:start x="751" y="950"/>
                    <wp:lineTo x="751" y="19953"/>
                    <wp:lineTo x="20516" y="19953"/>
                    <wp:lineTo x="20516" y="950"/>
                    <wp:lineTo x="751"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44650" cy="433070"/>
                        </a:xfrm>
                        <a:prstGeom prst="rect">
                          <a:avLst/>
                        </a:prstGeom>
                        <a:noFill/>
                        <a:ln w="25400">
                          <a:noFill/>
                          <a:prstDash val="solid"/>
                        </a:ln>
                        <a:effectLst/>
                      </wps:spPr>
                      <wps:txbx>
                        <w:txbxContent>
                          <w:p w:rsidR="00233894" w:rsidRPr="003A4325" w:rsidP="00233894" w14:textId="16785DF8">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3A4325">
                              <w:rPr>
                                <w:rFonts w:ascii="Arial" w:hAnsi="Arial" w:cs="Arial"/>
                                <w:color w:val="000000" w:themeColor="text1"/>
                                <w:sz w:val="16"/>
                                <w:szCs w:val="18"/>
                              </w:rPr>
                              <w:t xml:space="preserve">OMB Control No: </w:t>
                            </w:r>
                            <w:r w:rsidRPr="00985C57" w:rsidR="00985C57">
                              <w:rPr>
                                <w:rFonts w:ascii="Arial" w:hAnsi="Arial" w:cs="Arial"/>
                                <w:color w:val="000000" w:themeColor="text1"/>
                                <w:sz w:val="16"/>
                                <w:szCs w:val="18"/>
                              </w:rPr>
                              <w:t>0584</w:t>
                            </w:r>
                            <w:r w:rsidRPr="003A4325">
                              <w:rPr>
                                <w:rFonts w:ascii="Arial" w:hAnsi="Arial" w:cs="Arial"/>
                                <w:color w:val="000000" w:themeColor="text1"/>
                                <w:sz w:val="16"/>
                                <w:szCs w:val="18"/>
                              </w:rPr>
                              <w:t>-XXXX</w:t>
                            </w:r>
                          </w:p>
                          <w:p w:rsidR="00233894" w:rsidRPr="003A4325" w:rsidP="00233894" w14:textId="77777777">
                            <w:pPr>
                              <w:jc w:val="right"/>
                              <w:rPr>
                                <w:rFonts w:ascii="Arial" w:hAnsi="Arial" w:cs="Arial"/>
                                <w:color w:val="000000" w:themeColor="text1"/>
                                <w:sz w:val="16"/>
                                <w:szCs w:val="18"/>
                              </w:rPr>
                            </w:pPr>
                            <w:r w:rsidRPr="003A4325">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29.5pt;height:34.1pt;margin-top:0;margin-left:78.3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233894" w:rsidRPr="003A4325" w:rsidP="00233894" w14:paraId="6D319D8D" w14:textId="16785DF8">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3A4325">
                        <w:rPr>
                          <w:rFonts w:ascii="Arial" w:hAnsi="Arial" w:cs="Arial"/>
                          <w:color w:val="000000" w:themeColor="text1"/>
                          <w:sz w:val="16"/>
                          <w:szCs w:val="18"/>
                        </w:rPr>
                        <w:t xml:space="preserve">OMB Control No: </w:t>
                      </w:r>
                      <w:r w:rsidRPr="00985C57" w:rsidR="00985C57">
                        <w:rPr>
                          <w:rFonts w:ascii="Arial" w:hAnsi="Arial" w:cs="Arial"/>
                          <w:color w:val="000000" w:themeColor="text1"/>
                          <w:sz w:val="16"/>
                          <w:szCs w:val="18"/>
                        </w:rPr>
                        <w:t>0584</w:t>
                      </w:r>
                      <w:r w:rsidRPr="003A4325">
                        <w:rPr>
                          <w:rFonts w:ascii="Arial" w:hAnsi="Arial" w:cs="Arial"/>
                          <w:color w:val="000000" w:themeColor="text1"/>
                          <w:sz w:val="16"/>
                          <w:szCs w:val="18"/>
                        </w:rPr>
                        <w:t>-XXXX</w:t>
                      </w:r>
                    </w:p>
                    <w:p w:rsidR="00233894" w:rsidRPr="003A4325" w:rsidP="00233894" w14:paraId="23760BDB" w14:textId="77777777">
                      <w:pPr>
                        <w:jc w:val="right"/>
                        <w:rPr>
                          <w:rFonts w:ascii="Arial" w:hAnsi="Arial" w:cs="Arial"/>
                          <w:color w:val="000000" w:themeColor="text1"/>
                          <w:sz w:val="16"/>
                          <w:szCs w:val="18"/>
                        </w:rPr>
                      </w:pPr>
                      <w:r w:rsidRPr="003A4325">
                        <w:rPr>
                          <w:rFonts w:ascii="Arial" w:hAnsi="Arial" w:cs="Arial"/>
                          <w:color w:val="000000" w:themeColor="text1"/>
                          <w:sz w:val="16"/>
                          <w:szCs w:val="18"/>
                        </w:rPr>
                        <w:t>Expiration date: XX/XX/20XX</w:t>
                      </w:r>
                    </w:p>
                  </w:txbxContent>
                </v:textbox>
                <w10:wrap type="tight"/>
              </v:rect>
            </w:pict>
          </mc:Fallback>
        </mc:AlternateContent>
      </w:r>
      <w:r w:rsidRPr="00BE044B">
        <w:rPr>
          <w:sz w:val="24"/>
          <w:szCs w:val="24"/>
        </w:rPr>
        <w:t>chor</w:t>
      </w:r>
      <w:bookmarkStart w:id="5" w:name="Address2"/>
      <w:bookmarkStart w:id="6" w:name="ProjDir"/>
      <w:bookmarkEnd w:id="5"/>
      <w:bookmarkEnd w:id="6"/>
    </w:p>
    <w:p w:rsidR="00233894" w:rsidP="00233894" w14:paraId="2317F5C1" w14:textId="77777777">
      <w:pPr>
        <w:pStyle w:val="Paragraph"/>
        <w:spacing w:after="0" w:line="240" w:lineRule="auto"/>
        <w:rPr>
          <w:rFonts w:cstheme="minorHAnsi"/>
          <w:b/>
          <w:bCs/>
        </w:rPr>
      </w:pPr>
    </w:p>
    <w:p w:rsidR="00233894" w:rsidP="00233894" w14:paraId="693BBD36" w14:textId="77777777">
      <w:pPr>
        <w:pStyle w:val="Paragraph"/>
        <w:spacing w:after="0" w:line="240" w:lineRule="auto"/>
        <w:rPr>
          <w:rFonts w:cstheme="minorHAnsi"/>
          <w:b/>
          <w:bCs/>
        </w:rPr>
      </w:pPr>
    </w:p>
    <w:p w:rsidR="00233894" w:rsidRPr="00F71652" w:rsidP="00233894" w14:paraId="33D6A120" w14:textId="77777777">
      <w:pPr>
        <w:pStyle w:val="Paragraph"/>
        <w:spacing w:after="0" w:line="240" w:lineRule="auto"/>
        <w:rPr>
          <w:rFonts w:cstheme="minorHAnsi"/>
        </w:rPr>
      </w:pPr>
      <w:r w:rsidRPr="00F71652">
        <w:rPr>
          <w:rFonts w:cstheme="minorHAnsi"/>
          <w:b/>
          <w:bCs/>
        </w:rPr>
        <w:t>To:</w:t>
      </w:r>
      <w:r w:rsidRPr="00F71652">
        <w:rPr>
          <w:rFonts w:cstheme="minorHAnsi"/>
        </w:rPr>
        <w:t xml:space="preserve"> SNAP State administrator </w:t>
      </w:r>
    </w:p>
    <w:p w:rsidR="00233894" w:rsidRPr="00F71652" w:rsidP="00233894" w14:paraId="4BF020AA" w14:textId="77777777">
      <w:pPr>
        <w:pStyle w:val="Paragraph"/>
        <w:rPr>
          <w:rFonts w:cstheme="minorHAnsi"/>
        </w:rPr>
      </w:pPr>
      <w:r w:rsidRPr="00F71652">
        <w:rPr>
          <w:rFonts w:cstheme="minorHAnsi"/>
          <w:b/>
          <w:bCs/>
        </w:rPr>
        <w:t>Subject:</w:t>
      </w:r>
      <w:r w:rsidRPr="00F71652">
        <w:rPr>
          <w:rFonts w:cstheme="minorHAnsi"/>
        </w:rPr>
        <w:t xml:space="preserve"> </w:t>
      </w:r>
      <w:bookmarkStart w:id="7" w:name="_Hlk92968924"/>
      <w:r>
        <w:rPr>
          <w:rFonts w:cstheme="minorHAnsi"/>
        </w:rPr>
        <w:t>Case Study for the SNAP COVID Study</w:t>
      </w:r>
      <w:r w:rsidRPr="00F71652">
        <w:rPr>
          <w:rFonts w:cstheme="minorHAnsi"/>
        </w:rPr>
        <w:t xml:space="preserve"> </w:t>
      </w:r>
    </w:p>
    <w:bookmarkEnd w:id="7"/>
    <w:p w:rsidR="00233894" w:rsidRPr="00F71652" w:rsidP="00233894" w14:paraId="56220401" w14:textId="77777777">
      <w:pPr>
        <w:pStyle w:val="Paragraph"/>
        <w:rPr>
          <w:rFonts w:cstheme="minorHAnsi"/>
        </w:rPr>
      </w:pPr>
      <w:r w:rsidRPr="00F71652">
        <w:rPr>
          <w:rFonts w:cstheme="minorHAnsi"/>
        </w:rPr>
        <w:t>Dear [</w:t>
      </w:r>
      <w:bookmarkStart w:id="8" w:name="_Hlk92968864"/>
      <w:r w:rsidRPr="00F71652">
        <w:rPr>
          <w:rFonts w:cstheme="minorHAnsi"/>
        </w:rPr>
        <w:t>SNAP State administrator FN LN</w:t>
      </w:r>
      <w:bookmarkEnd w:id="8"/>
      <w:r w:rsidRPr="00F71652">
        <w:rPr>
          <w:rFonts w:cstheme="minorHAnsi"/>
        </w:rPr>
        <w:t>],</w:t>
      </w:r>
    </w:p>
    <w:p w:rsidR="00233894" w:rsidP="00233894" w14:paraId="720089EE" w14:textId="77777777">
      <w:pPr>
        <w:pStyle w:val="Paragraph"/>
        <w:spacing w:after="0"/>
        <w:rPr>
          <w:rFonts w:cstheme="minorHAnsi"/>
        </w:rPr>
      </w:pPr>
      <w:bookmarkStart w:id="9" w:name="_Hlk92967469"/>
      <w:r>
        <w:rPr>
          <w:rFonts w:cstheme="minorHAnsi"/>
        </w:rPr>
        <w:t xml:space="preserve">I am reaching out to discuss [State name]’s willingness to participate in the case study component of the </w:t>
      </w:r>
      <w:r w:rsidRPr="00983AD7">
        <w:t xml:space="preserve">How Have SNAP State Agencies Shifted Operations in the Aftermath of COVID-19? </w:t>
      </w:r>
      <w:r>
        <w:t xml:space="preserve">(SNAP COVID) study. </w:t>
      </w:r>
      <w:r>
        <w:rPr>
          <w:rFonts w:cstheme="minorHAnsi"/>
        </w:rPr>
        <w:t>(See the attached study overview for details.) As previewed in [FNS contact’s] email (also attached for reference), the case studies involve virtual interviews with State [and local] staff along with some administrative data collection. I would like to schedule</w:t>
      </w:r>
      <w:r w:rsidRPr="000D53C8">
        <w:rPr>
          <w:rFonts w:cstheme="minorHAnsi"/>
        </w:rPr>
        <w:t xml:space="preserve"> </w:t>
      </w:r>
      <w:r>
        <w:rPr>
          <w:rFonts w:cstheme="minorHAnsi"/>
        </w:rPr>
        <w:t xml:space="preserve">a one-hour meeting with you and your team members to describe these case study activities in more depth, answer any questions you have, and explore your State’s participation in this component of the SNAP COVID study. </w:t>
      </w:r>
      <w:bookmarkStart w:id="10" w:name="_Hlk92969219"/>
      <w:bookmarkEnd w:id="9"/>
    </w:p>
    <w:p w:rsidR="00233894" w:rsidP="00233894" w14:paraId="19B85B10" w14:textId="77777777">
      <w:pPr>
        <w:pStyle w:val="Paragraph"/>
        <w:spacing w:after="0"/>
        <w:rPr>
          <w:rFonts w:cstheme="minorHAnsi"/>
        </w:rPr>
      </w:pPr>
    </w:p>
    <w:p w:rsidR="00233894" w:rsidP="00233894" w14:paraId="508A21FE" w14:textId="77777777">
      <w:pPr>
        <w:pStyle w:val="Paragraph"/>
        <w:spacing w:after="0"/>
        <w:rPr>
          <w:rFonts w:cstheme="minorHAnsi"/>
        </w:rPr>
      </w:pPr>
      <w:r w:rsidRPr="00663B3F">
        <w:rPr>
          <w:rFonts w:cstheme="minorHAnsi"/>
        </w:rPr>
        <w:t>Here are three possible times for the call. Please let us know if any of them work for you.</w:t>
      </w:r>
      <w:r>
        <w:rPr>
          <w:rFonts w:cstheme="minorHAnsi"/>
        </w:rPr>
        <w:t xml:space="preserve"> If none of them work, please suggest some alternatives, and we will do our best to accommodate you.</w:t>
      </w:r>
    </w:p>
    <w:p w:rsidR="00233894" w:rsidP="00233894" w14:paraId="5E46FB6B" w14:textId="77777777">
      <w:pPr>
        <w:pStyle w:val="Paragraph"/>
        <w:spacing w:after="0"/>
        <w:rPr>
          <w:rFonts w:cstheme="minorHAnsi"/>
        </w:rPr>
      </w:pPr>
    </w:p>
    <w:p w:rsidR="00233894" w:rsidP="00233894" w14:paraId="64281228" w14:textId="77777777">
      <w:pPr>
        <w:pStyle w:val="Paragraph"/>
        <w:numPr>
          <w:ilvl w:val="0"/>
          <w:numId w:val="44"/>
        </w:numPr>
        <w:spacing w:after="0"/>
        <w:rPr>
          <w:rFonts w:cstheme="minorHAnsi"/>
        </w:rPr>
      </w:pPr>
      <w:r>
        <w:rPr>
          <w:rFonts w:cstheme="minorHAnsi"/>
        </w:rPr>
        <w:t>Date/time 1</w:t>
      </w:r>
    </w:p>
    <w:p w:rsidR="00233894" w:rsidP="00233894" w14:paraId="704D8403" w14:textId="77777777">
      <w:pPr>
        <w:pStyle w:val="Paragraph"/>
        <w:numPr>
          <w:ilvl w:val="0"/>
          <w:numId w:val="44"/>
        </w:numPr>
        <w:spacing w:after="0"/>
        <w:rPr>
          <w:rFonts w:cstheme="minorHAnsi"/>
        </w:rPr>
      </w:pPr>
      <w:r>
        <w:rPr>
          <w:rFonts w:cstheme="minorHAnsi"/>
        </w:rPr>
        <w:t>Date/time 2</w:t>
      </w:r>
    </w:p>
    <w:p w:rsidR="00233894" w:rsidP="00233894" w14:paraId="68CE4E1D" w14:textId="77777777">
      <w:pPr>
        <w:pStyle w:val="Paragraph"/>
        <w:numPr>
          <w:ilvl w:val="0"/>
          <w:numId w:val="44"/>
        </w:numPr>
        <w:spacing w:after="0"/>
        <w:rPr>
          <w:rFonts w:cstheme="minorHAnsi"/>
        </w:rPr>
      </w:pPr>
      <w:r>
        <w:rPr>
          <w:rFonts w:cstheme="minorHAnsi"/>
        </w:rPr>
        <w:t>Date/time 3</w:t>
      </w:r>
    </w:p>
    <w:p w:rsidR="00233894" w:rsidP="00233894" w14:paraId="4D97A572" w14:textId="77777777">
      <w:pPr>
        <w:pStyle w:val="Paragraph"/>
        <w:spacing w:after="0"/>
        <w:ind w:left="720"/>
        <w:rPr>
          <w:rFonts w:cstheme="minorHAnsi"/>
        </w:rPr>
      </w:pPr>
    </w:p>
    <w:bookmarkEnd w:id="10"/>
    <w:p w:rsidR="00233894" w:rsidRPr="009D1FC6" w:rsidP="00233894" w14:paraId="4DB2EA5E" w14:textId="0C9E91ED">
      <w:pPr>
        <w:pStyle w:val="Paragraph"/>
        <w:rPr>
          <w:rFonts w:cstheme="minorHAnsi"/>
        </w:rPr>
      </w:pPr>
      <w:r w:rsidRPr="00F71652">
        <w:rPr>
          <w:rFonts w:cstheme="minorHAnsi"/>
        </w:rPr>
        <w:t xml:space="preserve">If you have any questions or concerns about the </w:t>
      </w:r>
      <w:r>
        <w:rPr>
          <w:rFonts w:cstheme="minorHAnsi"/>
        </w:rPr>
        <w:t>study</w:t>
      </w:r>
      <w:r w:rsidRPr="00F71652">
        <w:rPr>
          <w:rFonts w:cstheme="minorHAnsi"/>
        </w:rPr>
        <w:t xml:space="preserve">, please contact </w:t>
      </w:r>
      <w:r>
        <w:rPr>
          <w:rFonts w:cstheme="minorHAnsi"/>
        </w:rPr>
        <w:t>me</w:t>
      </w:r>
      <w:r w:rsidRPr="00F71652">
        <w:rPr>
          <w:rFonts w:cstheme="minorHAnsi"/>
        </w:rPr>
        <w:t xml:space="preserve"> at </w:t>
      </w:r>
      <w:r>
        <w:rPr>
          <w:rFonts w:cstheme="minorHAnsi"/>
        </w:rPr>
        <w:t>ebrown</w:t>
      </w:r>
      <w:r w:rsidRPr="00F71652">
        <w:rPr>
          <w:rStyle w:val="Hyperlink"/>
          <w:rFonts w:cstheme="minorHAnsi"/>
        </w:rPr>
        <w:t>@mathematica-mpr.com</w:t>
      </w:r>
      <w:r>
        <w:rPr>
          <w:rStyle w:val="Hyperlink"/>
          <w:rFonts w:cstheme="minorHAnsi"/>
        </w:rPr>
        <w:t>,</w:t>
      </w:r>
      <w:r w:rsidRPr="00F71652">
        <w:rPr>
          <w:rStyle w:val="Hyperlink"/>
          <w:rFonts w:cstheme="minorHAnsi"/>
        </w:rPr>
        <w:t xml:space="preserve"> or call </w:t>
      </w:r>
      <w:r>
        <w:rPr>
          <w:rStyle w:val="Hyperlink"/>
          <w:rFonts w:cstheme="minorHAnsi"/>
        </w:rPr>
        <w:t>me</w:t>
      </w:r>
      <w:r w:rsidRPr="00F71652">
        <w:rPr>
          <w:rStyle w:val="Hyperlink"/>
          <w:rFonts w:cstheme="minorHAnsi"/>
        </w:rPr>
        <w:t xml:space="preserve"> at </w:t>
      </w:r>
      <w:r>
        <w:rPr>
          <w:rStyle w:val="Hyperlink"/>
          <w:rFonts w:cstheme="minorHAnsi"/>
        </w:rPr>
        <w:t>202-484-4680</w:t>
      </w:r>
      <w:r w:rsidRPr="00F71652">
        <w:rPr>
          <w:rStyle w:val="Hyperlink"/>
          <w:rFonts w:cstheme="minorHAnsi"/>
        </w:rPr>
        <w:t>.</w:t>
      </w:r>
      <w:r w:rsidRPr="00F71652">
        <w:rPr>
          <w:rFonts w:cstheme="minorHAnsi"/>
        </w:rPr>
        <w:t xml:space="preserve"> You can reach the F</w:t>
      </w:r>
      <w:r>
        <w:rPr>
          <w:rFonts w:cstheme="minorHAnsi"/>
        </w:rPr>
        <w:t xml:space="preserve">ood and </w:t>
      </w:r>
      <w:r w:rsidRPr="00F71652">
        <w:rPr>
          <w:rFonts w:cstheme="minorHAnsi"/>
        </w:rPr>
        <w:t>N</w:t>
      </w:r>
      <w:r>
        <w:rPr>
          <w:rFonts w:cstheme="minorHAnsi"/>
        </w:rPr>
        <w:t xml:space="preserve">utrition </w:t>
      </w:r>
      <w:r w:rsidRPr="00F71652">
        <w:rPr>
          <w:rFonts w:cstheme="minorHAnsi"/>
        </w:rPr>
        <w:t>S</w:t>
      </w:r>
      <w:r>
        <w:rPr>
          <w:rFonts w:cstheme="minorHAnsi"/>
        </w:rPr>
        <w:t>ervice</w:t>
      </w:r>
      <w:r w:rsidRPr="00F71652">
        <w:rPr>
          <w:rFonts w:cstheme="minorHAnsi"/>
        </w:rPr>
        <w:t xml:space="preserve"> project officer, </w:t>
      </w:r>
      <w:r>
        <w:rPr>
          <w:rFonts w:cstheme="minorHAnsi"/>
        </w:rPr>
        <w:t>Amanda Wyant</w:t>
      </w:r>
      <w:r w:rsidRPr="00F71652">
        <w:rPr>
          <w:rFonts w:cstheme="minorHAnsi"/>
        </w:rPr>
        <w:t xml:space="preserve">, at </w:t>
      </w:r>
      <w:r>
        <w:rPr>
          <w:rFonts w:cstheme="minorHAnsi"/>
        </w:rPr>
        <w:t>Amanda</w:t>
      </w:r>
      <w:r w:rsidRPr="00F71652">
        <w:rPr>
          <w:rFonts w:cstheme="minorHAnsi"/>
        </w:rPr>
        <w:t>.W</w:t>
      </w:r>
      <w:r>
        <w:rPr>
          <w:rFonts w:cstheme="minorHAnsi"/>
        </w:rPr>
        <w:t>yant</w:t>
      </w:r>
      <w:r w:rsidRPr="00F71652">
        <w:rPr>
          <w:rFonts w:cstheme="minorHAnsi"/>
        </w:rPr>
        <w:t>@usda.gov.</w:t>
      </w:r>
    </w:p>
    <w:p w:rsidR="00233894" w:rsidRPr="00F71652" w:rsidP="00233894" w14:paraId="63D5FDD3" w14:textId="77777777">
      <w:pPr>
        <w:pStyle w:val="Paragraph"/>
        <w:rPr>
          <w:rFonts w:cstheme="minorHAnsi"/>
        </w:rPr>
      </w:pPr>
      <w:r>
        <w:rPr>
          <w:rFonts w:cstheme="minorHAnsi"/>
        </w:rPr>
        <w:t>We look forward to hearing from you</w:t>
      </w:r>
      <w:r w:rsidRPr="00F71652">
        <w:rPr>
          <w:rFonts w:cstheme="minorHAnsi"/>
        </w:rPr>
        <w:t>.</w:t>
      </w:r>
    </w:p>
    <w:p w:rsidR="00233894" w:rsidRPr="00F71652" w:rsidP="00233894" w14:paraId="23777427" w14:textId="77777777">
      <w:pPr>
        <w:pStyle w:val="Paragraph"/>
        <w:rPr>
          <w:rFonts w:cstheme="minorHAnsi"/>
        </w:rPr>
      </w:pPr>
      <w:bookmarkStart w:id="11" w:name="_Hlk92969240"/>
      <w:r w:rsidRPr="00F71652">
        <w:rPr>
          <w:rFonts w:cstheme="minorHAnsi"/>
        </w:rPr>
        <w:t>Sincerely,</w:t>
      </w:r>
    </w:p>
    <w:bookmarkEnd w:id="11"/>
    <w:p w:rsidR="00233894" w:rsidRPr="00F71652" w:rsidP="00233894" w14:paraId="38AFB03E" w14:textId="77777777">
      <w:pPr>
        <w:spacing w:after="0"/>
        <w:rPr>
          <w:rFonts w:cstheme="minorHAnsi"/>
          <w:bCs/>
        </w:rPr>
      </w:pPr>
      <w:r>
        <w:rPr>
          <w:rFonts w:cstheme="minorHAnsi"/>
          <w:bCs/>
        </w:rPr>
        <w:t xml:space="preserve">Elizabeth Brown </w:t>
      </w:r>
    </w:p>
    <w:p w:rsidR="00233894" w:rsidRPr="00F71652" w:rsidP="00233894" w14:paraId="47091D94" w14:textId="77777777">
      <w:pPr>
        <w:spacing w:after="0"/>
        <w:rPr>
          <w:rFonts w:cstheme="minorHAnsi"/>
          <w:bCs/>
        </w:rPr>
      </w:pPr>
      <w:bookmarkStart w:id="12" w:name="_Hlk93429425"/>
      <w:r w:rsidRPr="00F71652">
        <w:rPr>
          <w:rFonts w:cstheme="minorHAnsi"/>
          <w:bCs/>
        </w:rPr>
        <w:t xml:space="preserve">Project </w:t>
      </w:r>
      <w:r>
        <w:rPr>
          <w:rFonts w:cstheme="minorHAnsi"/>
          <w:bCs/>
        </w:rPr>
        <w:t>d</w:t>
      </w:r>
      <w:r w:rsidRPr="00F71652">
        <w:rPr>
          <w:rFonts w:cstheme="minorHAnsi"/>
          <w:bCs/>
        </w:rPr>
        <w:t xml:space="preserve">irector, </w:t>
      </w:r>
      <w:bookmarkEnd w:id="12"/>
      <w:r>
        <w:rPr>
          <w:rFonts w:cstheme="minorHAnsi"/>
          <w:bCs/>
        </w:rPr>
        <w:t>SNAP COVID study</w:t>
      </w:r>
    </w:p>
    <w:p w:rsidR="00233894" w:rsidRPr="00F71652" w:rsidP="00233894" w14:paraId="43C0958D" w14:textId="77777777">
      <w:pPr>
        <w:spacing w:after="0"/>
        <w:rPr>
          <w:rFonts w:cstheme="minorHAnsi"/>
          <w:bCs/>
        </w:rPr>
      </w:pPr>
    </w:p>
    <w:p w:rsidR="0023147D" w:rsidRPr="00F5198F" w:rsidP="0023147D" w14:paraId="333328AD" w14:textId="3A50EEB0">
      <w:pPr>
        <w:pStyle w:val="Paragraph"/>
        <w:spacing w:line="240" w:lineRule="auto"/>
        <w:rPr>
          <w:rFonts w:cstheme="minorHAnsi"/>
        </w:rPr>
      </w:pPr>
      <w:r w:rsidRPr="00F71652">
        <w:rPr>
          <w:rFonts w:cstheme="minorHAnsi"/>
          <w:i/>
          <w:noProof/>
        </w:rPr>
        <mc:AlternateContent>
          <mc:Choice Requires="wps">
            <w:drawing>
              <wp:anchor distT="45720" distB="45720" distL="114300" distR="114300" simplePos="0" relativeHeight="251658240" behindDoc="0" locked="0" layoutInCell="1" allowOverlap="1">
                <wp:simplePos x="0" y="0"/>
                <wp:positionH relativeFrom="margin">
                  <wp:posOffset>-361950</wp:posOffset>
                </wp:positionH>
                <wp:positionV relativeFrom="margin">
                  <wp:posOffset>6730365</wp:posOffset>
                </wp:positionV>
                <wp:extent cx="6638925" cy="1931670"/>
                <wp:effectExtent l="0" t="0" r="28575" b="1143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1931670"/>
                        </a:xfrm>
                        <a:prstGeom prst="rect">
                          <a:avLst/>
                        </a:prstGeom>
                        <a:solidFill>
                          <a:srgbClr val="FFFFFF"/>
                        </a:solidFill>
                        <a:ln w="9525">
                          <a:solidFill>
                            <a:srgbClr val="000000"/>
                          </a:solidFill>
                          <a:miter lim="800000"/>
                          <a:headEnd/>
                          <a:tailEnd/>
                        </a:ln>
                      </wps:spPr>
                      <wps:txbx>
                        <w:txbxContent>
                          <w:p w:rsidR="00386FE1" w:rsidP="00386FE1" w14:textId="77777777">
                            <w:pPr>
                              <w:spacing w:line="252" w:lineRule="auto"/>
                              <w:jc w:val="center"/>
                              <w:rPr>
                                <w:rFonts w:ascii="Arial" w:hAnsi="Arial" w:cs="Arial"/>
                                <w:sz w:val="18"/>
                                <w:szCs w:val="18"/>
                                <w:u w:val="single"/>
                              </w:rPr>
                            </w:pPr>
                            <w:r>
                              <w:rPr>
                                <w:rFonts w:ascii="Arial" w:hAnsi="Arial" w:cs="Arial"/>
                                <w:sz w:val="18"/>
                                <w:szCs w:val="18"/>
                                <w:u w:val="single"/>
                              </w:rPr>
                              <w:t>Public Burden Statement</w:t>
                            </w:r>
                          </w:p>
                          <w:p w:rsidR="00386FE1" w:rsidP="00386FE1" w14:textId="0542AE6F">
                            <w:pPr>
                              <w:rPr>
                                <w:rFonts w:ascii="Calibri" w:hAnsi="Calibri" w:cs="Calibri"/>
                              </w:rPr>
                            </w:pPr>
                            <w:r>
                              <w:rPr>
                                <w:rFonts w:ascii="Arial" w:hAnsi="Arial" w:cs="Arial"/>
                                <w:sz w:val="18"/>
                                <w:szCs w:val="18"/>
                              </w:rPr>
                              <w:t xml:space="preserve">This information is being collected to assist the Food and Nutrition Service in examining how State SNAP agencies shifted operations since the onset of the COVID-19 pandemic. This is a voluntary data collection and FNS will use the information to describe how State agencies shifted operations during and after the public health emergency and identify best practices and lessons learned.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w:t>
                            </w:r>
                            <w:r w:rsidRPr="00985C57" w:rsidR="00985C57">
                              <w:rPr>
                                <w:rFonts w:ascii="Arial" w:hAnsi="Arial" w:cs="Arial"/>
                                <w:sz w:val="18"/>
                                <w:szCs w:val="18"/>
                              </w:rPr>
                              <w:t xml:space="preserve">The valid OMB control number for this information collection is 0584-XXXX and Expiration Date XX-XX-20XX. </w:t>
                            </w:r>
                            <w:r>
                              <w:rPr>
                                <w:rFonts w:ascii="Arial" w:hAnsi="Arial" w:cs="Arial"/>
                                <w:sz w:val="18"/>
                                <w:szCs w:val="18"/>
                              </w:rPr>
                              <w:t xml:space="preserve">The time required to complete this information collection is estimated to take </w:t>
                            </w:r>
                            <w:r w:rsidRPr="00985C57" w:rsidR="00985C57">
                              <w:rPr>
                                <w:rFonts w:ascii="Arial" w:hAnsi="Arial" w:cs="Arial"/>
                                <w:sz w:val="18"/>
                                <w:szCs w:val="18"/>
                              </w:rPr>
                              <w:t>0.0333</w:t>
                            </w:r>
                            <w:r w:rsidR="00985C57">
                              <w:rPr>
                                <w:rFonts w:ascii="Arial" w:hAnsi="Arial" w:cs="Arial"/>
                                <w:sz w:val="18"/>
                                <w:szCs w:val="18"/>
                              </w:rPr>
                              <w:t xml:space="preserve"> hours </w:t>
                            </w:r>
                            <w:r>
                              <w:rPr>
                                <w:rFonts w:ascii="Arial" w:hAnsi="Arial" w:cs="Arial"/>
                                <w:sz w:val="18"/>
                                <w:szCs w:val="18"/>
                              </w:rPr>
                              <w:t>per response.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985C57">
                              <w:rPr>
                                <w:rFonts w:ascii="Arial" w:hAnsi="Arial" w:cs="Arial"/>
                                <w:sz w:val="18"/>
                                <w:szCs w:val="18"/>
                              </w:rPr>
                              <w:t>XXXX</w:t>
                            </w:r>
                            <w:r>
                              <w:rPr>
                                <w:rFonts w:ascii="Arial" w:hAnsi="Arial" w:cs="Arial"/>
                                <w:sz w:val="18"/>
                                <w:szCs w:val="18"/>
                              </w:rPr>
                              <w:t>).</w:t>
                            </w:r>
                          </w:p>
                          <w:p w:rsidR="00233894" w:rsidRPr="00E918BF" w:rsidP="0023389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52.1pt;margin-top:529.95pt;margin-left:-28.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386FE1" w:rsidP="00386FE1" w14:paraId="5D5470C9" w14:textId="77777777">
                      <w:pPr>
                        <w:spacing w:line="252" w:lineRule="auto"/>
                        <w:jc w:val="center"/>
                        <w:rPr>
                          <w:rFonts w:ascii="Arial" w:hAnsi="Arial" w:cs="Arial"/>
                          <w:sz w:val="18"/>
                          <w:szCs w:val="18"/>
                          <w:u w:val="single"/>
                        </w:rPr>
                      </w:pPr>
                      <w:r>
                        <w:rPr>
                          <w:rFonts w:ascii="Arial" w:hAnsi="Arial" w:cs="Arial"/>
                          <w:sz w:val="18"/>
                          <w:szCs w:val="18"/>
                          <w:u w:val="single"/>
                        </w:rPr>
                        <w:t>Public Burden Statement</w:t>
                      </w:r>
                    </w:p>
                    <w:p w:rsidR="00386FE1" w:rsidP="00386FE1" w14:paraId="0B77BAFF" w14:textId="0542AE6F">
                      <w:pPr>
                        <w:rPr>
                          <w:rFonts w:ascii="Calibri" w:hAnsi="Calibri" w:cs="Calibri"/>
                        </w:rPr>
                      </w:pPr>
                      <w:r>
                        <w:rPr>
                          <w:rFonts w:ascii="Arial" w:hAnsi="Arial" w:cs="Arial"/>
                          <w:sz w:val="18"/>
                          <w:szCs w:val="18"/>
                        </w:rPr>
                        <w:t xml:space="preserve">This information is being collected to assist the Food and Nutrition Service in examining how State SNAP agencies shifted operations since the onset of the COVID-19 pandemic. This is a voluntary data collection and FNS will use the information to describe how State agencies shifted operations during and after the public health emergency and identify best practices and lessons learned.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w:t>
                      </w:r>
                      <w:r w:rsidRPr="00985C57" w:rsidR="00985C57">
                        <w:rPr>
                          <w:rFonts w:ascii="Arial" w:hAnsi="Arial" w:cs="Arial"/>
                          <w:sz w:val="18"/>
                          <w:szCs w:val="18"/>
                        </w:rPr>
                        <w:t xml:space="preserve">The valid OMB control number for this information collection is 0584-XXXX and Expiration Date XX-XX-20XX. </w:t>
                      </w:r>
                      <w:r>
                        <w:rPr>
                          <w:rFonts w:ascii="Arial" w:hAnsi="Arial" w:cs="Arial"/>
                          <w:sz w:val="18"/>
                          <w:szCs w:val="18"/>
                        </w:rPr>
                        <w:t xml:space="preserve">The time required to complete this information collection is estimated to take </w:t>
                      </w:r>
                      <w:r w:rsidRPr="00985C57" w:rsidR="00985C57">
                        <w:rPr>
                          <w:rFonts w:ascii="Arial" w:hAnsi="Arial" w:cs="Arial"/>
                          <w:sz w:val="18"/>
                          <w:szCs w:val="18"/>
                        </w:rPr>
                        <w:t>0.0333</w:t>
                      </w:r>
                      <w:r w:rsidR="00985C57">
                        <w:rPr>
                          <w:rFonts w:ascii="Arial" w:hAnsi="Arial" w:cs="Arial"/>
                          <w:sz w:val="18"/>
                          <w:szCs w:val="18"/>
                        </w:rPr>
                        <w:t xml:space="preserve"> hours </w:t>
                      </w:r>
                      <w:r>
                        <w:rPr>
                          <w:rFonts w:ascii="Arial" w:hAnsi="Arial" w:cs="Arial"/>
                          <w:sz w:val="18"/>
                          <w:szCs w:val="18"/>
                        </w:rPr>
                        <w:t>per response.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985C57">
                        <w:rPr>
                          <w:rFonts w:ascii="Arial" w:hAnsi="Arial" w:cs="Arial"/>
                          <w:sz w:val="18"/>
                          <w:szCs w:val="18"/>
                        </w:rPr>
                        <w:t>XXXX</w:t>
                      </w:r>
                      <w:r>
                        <w:rPr>
                          <w:rFonts w:ascii="Arial" w:hAnsi="Arial" w:cs="Arial"/>
                          <w:sz w:val="18"/>
                          <w:szCs w:val="18"/>
                        </w:rPr>
                        <w:t>).</w:t>
                      </w:r>
                    </w:p>
                    <w:p w:rsidR="00233894" w:rsidRPr="00E918BF" w:rsidP="00233894" w14:paraId="191ECEE5" w14:textId="77777777"/>
                  </w:txbxContent>
                </v:textbox>
                <w10:wrap type="topAndBottom"/>
              </v:shape>
            </w:pict>
          </mc:Fallback>
        </mc:AlternateContent>
      </w:r>
    </w:p>
    <w:sectPr w:rsidSect="00F11BBE">
      <w:headerReference w:type="default" r:id="rId7"/>
      <w:pgSz w:w="12240" w:h="15840" w:code="1"/>
      <w:pgMar w:top="1440" w:right="1440" w:bottom="1440" w:left="1440" w:header="720" w:footer="720" w:gutter="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508B" w:rsidRPr="002F0A29" w:rsidP="00EE2E53" w14:paraId="707E4E42" w14:textId="77777777">
    <w:pPr>
      <w:pStyle w:val="Footer"/>
      <w:tabs>
        <w:tab w:val="left" w:pos="4688"/>
        <w:tab w:val="center" w:pos="4770"/>
      </w:tabs>
      <w:spacing w:before="360"/>
      <w:rPr>
        <w:rStyle w:val="PageNumber"/>
        <w: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4358" w:rsidRPr="003E5EFE" w:rsidP="00283D80" w14:paraId="45D489C8" w14:textId="7777777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4CC45170"/>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1BCCE68C"/>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6683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75490"/>
    <w:multiLevelType w:val="hybridMultilevel"/>
    <w:tmpl w:val="3F7607AE"/>
    <w:lvl w:ilvl="0">
      <w:start w:val="1"/>
      <w:numFmt w:val="lowerLetter"/>
      <w:lvlText w:val="%1."/>
      <w:lvlJc w:val="left"/>
      <w:pPr>
        <w:ind w:left="4680" w:hanging="360"/>
      </w:pPr>
      <w:rPr>
        <w:rFonts w:hint="default"/>
      </w:rPr>
    </w:lvl>
    <w:lvl w:ilvl="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8E2E6A"/>
    <w:multiLevelType w:val="hybridMultilevel"/>
    <w:tmpl w:val="42EE0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EFC5057"/>
    <w:multiLevelType w:val="hybridMultilevel"/>
    <w:tmpl w:val="CFCAF0DE"/>
    <w:lvl w:ilvl="0">
      <w:start w:val="3"/>
      <w:numFmt w:val="bullet"/>
      <w:lvlText w:val=""/>
      <w:lvlJc w:val="left"/>
      <w:pPr>
        <w:ind w:left="1440" w:hanging="360"/>
      </w:pPr>
      <w:rPr>
        <w:rFonts w:ascii="Wingdings" w:eastAsia="Times New Roman" w:hAnsi="Wingdings"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1F315044"/>
    <w:multiLevelType w:val="hybridMultilevel"/>
    <w:tmpl w:val="2D44D6F2"/>
    <w:lvl w:ilvl="0">
      <w:start w:val="2"/>
      <w:numFmt w:val="bullet"/>
      <w:lvlText w:val="-"/>
      <w:lvlJc w:val="left"/>
      <w:pPr>
        <w:ind w:left="720" w:hanging="360"/>
      </w:pPr>
      <w:rPr>
        <w:rFonts w:ascii="Times New Roman" w:hAnsi="Times New Roman" w:eastAsiaTheme="minorHAnsi" w:cs="Times New Roman"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55D2B96"/>
    <w:multiLevelType w:val="hybridMultilevel"/>
    <w:tmpl w:val="A252B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36163571"/>
    <w:multiLevelType w:val="hybridMultilevel"/>
    <w:tmpl w:val="D6D44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285270F"/>
    <w:multiLevelType w:val="hybridMultilevel"/>
    <w:tmpl w:val="A41C510A"/>
    <w:lvl w:ilvl="0">
      <w:start w:val="1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42555EC"/>
    <w:multiLevelType w:val="hybridMultilevel"/>
    <w:tmpl w:val="3DC2BD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70B1A93"/>
    <w:multiLevelType w:val="hybridMultilevel"/>
    <w:tmpl w:val="5832CC4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9BA5E6F"/>
    <w:multiLevelType w:val="hybridMultilevel"/>
    <w:tmpl w:val="AA309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nsid w:val="6FCF1744"/>
    <w:multiLevelType w:val="hybridMultilevel"/>
    <w:tmpl w:val="7A626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D74A2C"/>
    <w:multiLevelType w:val="hybridMultilevel"/>
    <w:tmpl w:val="C2525C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C88424B"/>
    <w:multiLevelType w:val="hybridMultilevel"/>
    <w:tmpl w:val="BCFA64E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91693720">
    <w:abstractNumId w:val="11"/>
  </w:num>
  <w:num w:numId="2" w16cid:durableId="1448817770">
    <w:abstractNumId w:val="37"/>
  </w:num>
  <w:num w:numId="3" w16cid:durableId="1708336579">
    <w:abstractNumId w:val="25"/>
  </w:num>
  <w:num w:numId="4" w16cid:durableId="2107189629">
    <w:abstractNumId w:val="29"/>
  </w:num>
  <w:num w:numId="5" w16cid:durableId="80761974">
    <w:abstractNumId w:val="9"/>
  </w:num>
  <w:num w:numId="6" w16cid:durableId="865558176">
    <w:abstractNumId w:val="8"/>
  </w:num>
  <w:num w:numId="7" w16cid:durableId="1913731711">
    <w:abstractNumId w:val="22"/>
  </w:num>
  <w:num w:numId="8" w16cid:durableId="1054084959">
    <w:abstractNumId w:val="7"/>
  </w:num>
  <w:num w:numId="9" w16cid:durableId="965085220">
    <w:abstractNumId w:val="6"/>
  </w:num>
  <w:num w:numId="10" w16cid:durableId="375199785">
    <w:abstractNumId w:val="5"/>
  </w:num>
  <w:num w:numId="11" w16cid:durableId="1998918223">
    <w:abstractNumId w:val="4"/>
  </w:num>
  <w:num w:numId="12" w16cid:durableId="1892770449">
    <w:abstractNumId w:val="3"/>
  </w:num>
  <w:num w:numId="13" w16cid:durableId="994801476">
    <w:abstractNumId w:val="2"/>
  </w:num>
  <w:num w:numId="14" w16cid:durableId="1747802421">
    <w:abstractNumId w:val="1"/>
  </w:num>
  <w:num w:numId="15" w16cid:durableId="108664803">
    <w:abstractNumId w:val="0"/>
  </w:num>
  <w:num w:numId="16" w16cid:durableId="1789855803">
    <w:abstractNumId w:val="20"/>
  </w:num>
  <w:num w:numId="17" w16cid:durableId="1270551477">
    <w:abstractNumId w:val="33"/>
  </w:num>
  <w:num w:numId="18" w16cid:durableId="603267388">
    <w:abstractNumId w:val="16"/>
  </w:num>
  <w:num w:numId="19" w16cid:durableId="1262176387">
    <w:abstractNumId w:val="15"/>
  </w:num>
  <w:num w:numId="20" w16cid:durableId="1656639582">
    <w:abstractNumId w:val="28"/>
  </w:num>
  <w:num w:numId="21" w16cid:durableId="1944678728">
    <w:abstractNumId w:val="27"/>
  </w:num>
  <w:num w:numId="22" w16cid:durableId="1942181716">
    <w:abstractNumId w:val="12"/>
  </w:num>
  <w:num w:numId="23" w16cid:durableId="1591504585">
    <w:abstractNumId w:val="31"/>
  </w:num>
  <w:num w:numId="24" w16cid:durableId="980308259">
    <w:abstractNumId w:val="13"/>
  </w:num>
  <w:num w:numId="25" w16cid:durableId="670761333">
    <w:abstractNumId w:val="35"/>
  </w:num>
  <w:num w:numId="26" w16cid:durableId="1835753466">
    <w:abstractNumId w:val="24"/>
  </w:num>
  <w:num w:numId="27" w16cid:durableId="1072628566">
    <w:abstractNumId w:val="14"/>
  </w:num>
  <w:num w:numId="28" w16cid:durableId="484054980">
    <w:abstractNumId w:val="8"/>
    <w:lvlOverride w:ilvl="0">
      <w:startOverride w:val="1"/>
    </w:lvlOverride>
  </w:num>
  <w:num w:numId="29" w16cid:durableId="650215096">
    <w:abstractNumId w:val="39"/>
  </w:num>
  <w:num w:numId="30" w16cid:durableId="1913199250">
    <w:abstractNumId w:val="23"/>
  </w:num>
  <w:num w:numId="31" w16cid:durableId="505563011">
    <w:abstractNumId w:val="30"/>
  </w:num>
  <w:num w:numId="32" w16cid:durableId="262691868">
    <w:abstractNumId w:val="10"/>
  </w:num>
  <w:num w:numId="33" w16cid:durableId="1636257973">
    <w:abstractNumId w:val="21"/>
  </w:num>
  <w:num w:numId="34" w16cid:durableId="459955903">
    <w:abstractNumId w:val="27"/>
    <w:lvlOverride w:ilvl="0">
      <w:startOverride w:val="1"/>
    </w:lvlOverride>
  </w:num>
  <w:num w:numId="35" w16cid:durableId="1577130586">
    <w:abstractNumId w:val="18"/>
  </w:num>
  <w:num w:numId="36" w16cid:durableId="1192188646">
    <w:abstractNumId w:val="26"/>
  </w:num>
  <w:num w:numId="37" w16cid:durableId="9838661">
    <w:abstractNumId w:val="8"/>
    <w:lvlOverride w:ilvl="0">
      <w:startOverride w:val="1"/>
    </w:lvlOverride>
  </w:num>
  <w:num w:numId="38" w16cid:durableId="932662640">
    <w:abstractNumId w:val="32"/>
  </w:num>
  <w:num w:numId="39" w16cid:durableId="196742302">
    <w:abstractNumId w:val="19"/>
  </w:num>
  <w:num w:numId="40" w16cid:durableId="955719565">
    <w:abstractNumId w:val="27"/>
    <w:lvlOverride w:ilvl="0">
      <w:startOverride w:val="1"/>
    </w:lvlOverride>
  </w:num>
  <w:num w:numId="41" w16cid:durableId="212349280">
    <w:abstractNumId w:val="17"/>
  </w:num>
  <w:num w:numId="42" w16cid:durableId="194512712">
    <w:abstractNumId w:val="34"/>
  </w:num>
  <w:num w:numId="43" w16cid:durableId="722679274">
    <w:abstractNumId w:val="38"/>
  </w:num>
  <w:num w:numId="44" w16cid:durableId="1789740755">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revisionView w:comments="1" w:formatting="1" w:inkAnnotations="0" w:insDel="1" w:markup="1"/>
  <w:documentProtection w:formatting="1" w:enforcement="0"/>
  <w:styleLockTheme/>
  <w:styleLockQFSet/>
  <w:defaultTabStop w:val="720"/>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CB"/>
    <w:rsid w:val="00003A49"/>
    <w:rsid w:val="00004128"/>
    <w:rsid w:val="00004440"/>
    <w:rsid w:val="000048A6"/>
    <w:rsid w:val="00004AAA"/>
    <w:rsid w:val="00004DCC"/>
    <w:rsid w:val="00005CF0"/>
    <w:rsid w:val="00007690"/>
    <w:rsid w:val="000077E6"/>
    <w:rsid w:val="00007FE1"/>
    <w:rsid w:val="00011527"/>
    <w:rsid w:val="0001315B"/>
    <w:rsid w:val="00013398"/>
    <w:rsid w:val="000150BC"/>
    <w:rsid w:val="00015394"/>
    <w:rsid w:val="00015C89"/>
    <w:rsid w:val="00016C44"/>
    <w:rsid w:val="00022EB8"/>
    <w:rsid w:val="00023F49"/>
    <w:rsid w:val="00027731"/>
    <w:rsid w:val="00027C93"/>
    <w:rsid w:val="0003072A"/>
    <w:rsid w:val="00031289"/>
    <w:rsid w:val="000336D2"/>
    <w:rsid w:val="00033B02"/>
    <w:rsid w:val="00033BA6"/>
    <w:rsid w:val="00034595"/>
    <w:rsid w:val="00036CF4"/>
    <w:rsid w:val="00037779"/>
    <w:rsid w:val="0004019D"/>
    <w:rsid w:val="00041A9A"/>
    <w:rsid w:val="00041CBC"/>
    <w:rsid w:val="00044820"/>
    <w:rsid w:val="0004484A"/>
    <w:rsid w:val="0004548D"/>
    <w:rsid w:val="00045DC6"/>
    <w:rsid w:val="00046646"/>
    <w:rsid w:val="000472D2"/>
    <w:rsid w:val="0004759E"/>
    <w:rsid w:val="000477EB"/>
    <w:rsid w:val="00053204"/>
    <w:rsid w:val="00053F99"/>
    <w:rsid w:val="000551D7"/>
    <w:rsid w:val="00056409"/>
    <w:rsid w:val="00056BBD"/>
    <w:rsid w:val="000579C7"/>
    <w:rsid w:val="00060D38"/>
    <w:rsid w:val="00064CFB"/>
    <w:rsid w:val="0006558E"/>
    <w:rsid w:val="000658FB"/>
    <w:rsid w:val="00065DE1"/>
    <w:rsid w:val="00066EC1"/>
    <w:rsid w:val="000674D8"/>
    <w:rsid w:val="0006758E"/>
    <w:rsid w:val="00070D5A"/>
    <w:rsid w:val="000719B9"/>
    <w:rsid w:val="000722B7"/>
    <w:rsid w:val="00072965"/>
    <w:rsid w:val="000743E2"/>
    <w:rsid w:val="0007481F"/>
    <w:rsid w:val="00075877"/>
    <w:rsid w:val="00076138"/>
    <w:rsid w:val="00076F23"/>
    <w:rsid w:val="00077169"/>
    <w:rsid w:val="00080AF4"/>
    <w:rsid w:val="00081C49"/>
    <w:rsid w:val="00082680"/>
    <w:rsid w:val="00082872"/>
    <w:rsid w:val="00084082"/>
    <w:rsid w:val="000840D8"/>
    <w:rsid w:val="00084318"/>
    <w:rsid w:val="00084FEF"/>
    <w:rsid w:val="00085EA2"/>
    <w:rsid w:val="0008613A"/>
    <w:rsid w:val="00090334"/>
    <w:rsid w:val="0009036D"/>
    <w:rsid w:val="000910A5"/>
    <w:rsid w:val="000915A1"/>
    <w:rsid w:val="00091C8A"/>
    <w:rsid w:val="000933D6"/>
    <w:rsid w:val="00093614"/>
    <w:rsid w:val="000943F6"/>
    <w:rsid w:val="00094C49"/>
    <w:rsid w:val="00095140"/>
    <w:rsid w:val="00095620"/>
    <w:rsid w:val="00095A1E"/>
    <w:rsid w:val="00097653"/>
    <w:rsid w:val="00097BEE"/>
    <w:rsid w:val="00097CD7"/>
    <w:rsid w:val="000A07AB"/>
    <w:rsid w:val="000A39BA"/>
    <w:rsid w:val="000A3A29"/>
    <w:rsid w:val="000A4398"/>
    <w:rsid w:val="000A654B"/>
    <w:rsid w:val="000A6656"/>
    <w:rsid w:val="000B1298"/>
    <w:rsid w:val="000B1CCE"/>
    <w:rsid w:val="000B2065"/>
    <w:rsid w:val="000B29A2"/>
    <w:rsid w:val="000B2D67"/>
    <w:rsid w:val="000B4B97"/>
    <w:rsid w:val="000B4E8A"/>
    <w:rsid w:val="000B57E8"/>
    <w:rsid w:val="000B5F26"/>
    <w:rsid w:val="000B7351"/>
    <w:rsid w:val="000B7A2E"/>
    <w:rsid w:val="000C151D"/>
    <w:rsid w:val="000C1988"/>
    <w:rsid w:val="000C2957"/>
    <w:rsid w:val="000C2D1F"/>
    <w:rsid w:val="000C614D"/>
    <w:rsid w:val="000C699A"/>
    <w:rsid w:val="000C6E87"/>
    <w:rsid w:val="000D133A"/>
    <w:rsid w:val="000D1B57"/>
    <w:rsid w:val="000D1FF5"/>
    <w:rsid w:val="000D2201"/>
    <w:rsid w:val="000D239A"/>
    <w:rsid w:val="000D29F0"/>
    <w:rsid w:val="000D2A87"/>
    <w:rsid w:val="000D39A0"/>
    <w:rsid w:val="000D53C8"/>
    <w:rsid w:val="000D5EAA"/>
    <w:rsid w:val="000D6461"/>
    <w:rsid w:val="000D7265"/>
    <w:rsid w:val="000E0819"/>
    <w:rsid w:val="000E1243"/>
    <w:rsid w:val="000E24C8"/>
    <w:rsid w:val="000E2FBA"/>
    <w:rsid w:val="000E404F"/>
    <w:rsid w:val="000E4C94"/>
    <w:rsid w:val="000E5373"/>
    <w:rsid w:val="000E6867"/>
    <w:rsid w:val="000E782C"/>
    <w:rsid w:val="000F0883"/>
    <w:rsid w:val="000F120F"/>
    <w:rsid w:val="000F249C"/>
    <w:rsid w:val="000F3DA8"/>
    <w:rsid w:val="000F45D6"/>
    <w:rsid w:val="000F45FC"/>
    <w:rsid w:val="000F54AD"/>
    <w:rsid w:val="000F5520"/>
    <w:rsid w:val="000F5AB1"/>
    <w:rsid w:val="000F5D13"/>
    <w:rsid w:val="000F79B8"/>
    <w:rsid w:val="00100A7A"/>
    <w:rsid w:val="00100D8A"/>
    <w:rsid w:val="0010223E"/>
    <w:rsid w:val="0010357C"/>
    <w:rsid w:val="001035CC"/>
    <w:rsid w:val="0010390A"/>
    <w:rsid w:val="00105D76"/>
    <w:rsid w:val="00106426"/>
    <w:rsid w:val="00106E64"/>
    <w:rsid w:val="00110D5F"/>
    <w:rsid w:val="00110EE5"/>
    <w:rsid w:val="00114550"/>
    <w:rsid w:val="001150FE"/>
    <w:rsid w:val="001151DA"/>
    <w:rsid w:val="001153CD"/>
    <w:rsid w:val="00115541"/>
    <w:rsid w:val="00117869"/>
    <w:rsid w:val="0012038B"/>
    <w:rsid w:val="001204F5"/>
    <w:rsid w:val="00120D26"/>
    <w:rsid w:val="001217DE"/>
    <w:rsid w:val="0012288A"/>
    <w:rsid w:val="001231CE"/>
    <w:rsid w:val="001233EA"/>
    <w:rsid w:val="00123550"/>
    <w:rsid w:val="00123601"/>
    <w:rsid w:val="00124FE1"/>
    <w:rsid w:val="00125DDF"/>
    <w:rsid w:val="00125FA2"/>
    <w:rsid w:val="001276A4"/>
    <w:rsid w:val="00127793"/>
    <w:rsid w:val="00127BA9"/>
    <w:rsid w:val="001302BD"/>
    <w:rsid w:val="00130B2B"/>
    <w:rsid w:val="00131893"/>
    <w:rsid w:val="00132040"/>
    <w:rsid w:val="001343B6"/>
    <w:rsid w:val="00134ABF"/>
    <w:rsid w:val="001360F2"/>
    <w:rsid w:val="00136129"/>
    <w:rsid w:val="00137626"/>
    <w:rsid w:val="00140105"/>
    <w:rsid w:val="0014097E"/>
    <w:rsid w:val="0014130E"/>
    <w:rsid w:val="00141C9E"/>
    <w:rsid w:val="00142CD5"/>
    <w:rsid w:val="00143B19"/>
    <w:rsid w:val="00144C1A"/>
    <w:rsid w:val="001450E4"/>
    <w:rsid w:val="00145F3A"/>
    <w:rsid w:val="00146BA5"/>
    <w:rsid w:val="00146EC1"/>
    <w:rsid w:val="0014793E"/>
    <w:rsid w:val="0015017A"/>
    <w:rsid w:val="001518F0"/>
    <w:rsid w:val="001521A9"/>
    <w:rsid w:val="001529D2"/>
    <w:rsid w:val="0015348D"/>
    <w:rsid w:val="00154E93"/>
    <w:rsid w:val="00155075"/>
    <w:rsid w:val="001555F7"/>
    <w:rsid w:val="00156920"/>
    <w:rsid w:val="001574E2"/>
    <w:rsid w:val="00160524"/>
    <w:rsid w:val="0016068B"/>
    <w:rsid w:val="001606FF"/>
    <w:rsid w:val="00161870"/>
    <w:rsid w:val="0016400A"/>
    <w:rsid w:val="001645B2"/>
    <w:rsid w:val="0016728D"/>
    <w:rsid w:val="001673B1"/>
    <w:rsid w:val="00167701"/>
    <w:rsid w:val="0017049A"/>
    <w:rsid w:val="001704C3"/>
    <w:rsid w:val="00172C36"/>
    <w:rsid w:val="00173FB5"/>
    <w:rsid w:val="00175EE8"/>
    <w:rsid w:val="00175F2E"/>
    <w:rsid w:val="00176461"/>
    <w:rsid w:val="00176C05"/>
    <w:rsid w:val="001776C2"/>
    <w:rsid w:val="00180612"/>
    <w:rsid w:val="0018145F"/>
    <w:rsid w:val="00181FF4"/>
    <w:rsid w:val="001827DF"/>
    <w:rsid w:val="00182B49"/>
    <w:rsid w:val="001836E5"/>
    <w:rsid w:val="00184240"/>
    <w:rsid w:val="00185DBF"/>
    <w:rsid w:val="00185E30"/>
    <w:rsid w:val="001874BE"/>
    <w:rsid w:val="00187E53"/>
    <w:rsid w:val="00190860"/>
    <w:rsid w:val="001922D2"/>
    <w:rsid w:val="001958C3"/>
    <w:rsid w:val="00195BAD"/>
    <w:rsid w:val="00195F41"/>
    <w:rsid w:val="0019753A"/>
    <w:rsid w:val="00197A02"/>
    <w:rsid w:val="001A02D9"/>
    <w:rsid w:val="001A0708"/>
    <w:rsid w:val="001A074F"/>
    <w:rsid w:val="001A095C"/>
    <w:rsid w:val="001A1F0A"/>
    <w:rsid w:val="001A1FA1"/>
    <w:rsid w:val="001A3CA2"/>
    <w:rsid w:val="001A4946"/>
    <w:rsid w:val="001A6889"/>
    <w:rsid w:val="001A7419"/>
    <w:rsid w:val="001A770B"/>
    <w:rsid w:val="001A7BA2"/>
    <w:rsid w:val="001A7D76"/>
    <w:rsid w:val="001A7ED6"/>
    <w:rsid w:val="001B07E9"/>
    <w:rsid w:val="001B13B1"/>
    <w:rsid w:val="001B1419"/>
    <w:rsid w:val="001B1499"/>
    <w:rsid w:val="001B2D14"/>
    <w:rsid w:val="001B2D8E"/>
    <w:rsid w:val="001B30D0"/>
    <w:rsid w:val="001B3F3D"/>
    <w:rsid w:val="001B3FDB"/>
    <w:rsid w:val="001B484A"/>
    <w:rsid w:val="001B5402"/>
    <w:rsid w:val="001B5915"/>
    <w:rsid w:val="001B5AE2"/>
    <w:rsid w:val="001B6905"/>
    <w:rsid w:val="001B6FFC"/>
    <w:rsid w:val="001B7DBE"/>
    <w:rsid w:val="001C0671"/>
    <w:rsid w:val="001C3BCA"/>
    <w:rsid w:val="001C3F59"/>
    <w:rsid w:val="001C4DCF"/>
    <w:rsid w:val="001C5FB1"/>
    <w:rsid w:val="001D062B"/>
    <w:rsid w:val="001D0F00"/>
    <w:rsid w:val="001D0FC5"/>
    <w:rsid w:val="001D25DA"/>
    <w:rsid w:val="001D264A"/>
    <w:rsid w:val="001D30CB"/>
    <w:rsid w:val="001D469C"/>
    <w:rsid w:val="001D5E8F"/>
    <w:rsid w:val="001D6E23"/>
    <w:rsid w:val="001D7128"/>
    <w:rsid w:val="001E1536"/>
    <w:rsid w:val="001E1A71"/>
    <w:rsid w:val="001E2900"/>
    <w:rsid w:val="001E35E0"/>
    <w:rsid w:val="001E3B3F"/>
    <w:rsid w:val="001E4003"/>
    <w:rsid w:val="001E402A"/>
    <w:rsid w:val="001E544A"/>
    <w:rsid w:val="001E5927"/>
    <w:rsid w:val="001E6964"/>
    <w:rsid w:val="001F06D8"/>
    <w:rsid w:val="001F10F4"/>
    <w:rsid w:val="001F1194"/>
    <w:rsid w:val="001F18E0"/>
    <w:rsid w:val="001F1D96"/>
    <w:rsid w:val="001F2597"/>
    <w:rsid w:val="001F4FFE"/>
    <w:rsid w:val="001F65A8"/>
    <w:rsid w:val="001F6E51"/>
    <w:rsid w:val="0020050F"/>
    <w:rsid w:val="00200F97"/>
    <w:rsid w:val="002020D4"/>
    <w:rsid w:val="00202881"/>
    <w:rsid w:val="00204586"/>
    <w:rsid w:val="00205654"/>
    <w:rsid w:val="002058B8"/>
    <w:rsid w:val="0020636B"/>
    <w:rsid w:val="002065D8"/>
    <w:rsid w:val="00207B4D"/>
    <w:rsid w:val="00207F4B"/>
    <w:rsid w:val="0021146A"/>
    <w:rsid w:val="00212B22"/>
    <w:rsid w:val="00212BAB"/>
    <w:rsid w:val="00212D2A"/>
    <w:rsid w:val="00212EDB"/>
    <w:rsid w:val="00213758"/>
    <w:rsid w:val="00213980"/>
    <w:rsid w:val="00214FEA"/>
    <w:rsid w:val="00216541"/>
    <w:rsid w:val="00216757"/>
    <w:rsid w:val="00216C5F"/>
    <w:rsid w:val="00217AA4"/>
    <w:rsid w:val="002214A1"/>
    <w:rsid w:val="0022232D"/>
    <w:rsid w:val="002225E7"/>
    <w:rsid w:val="00222AA8"/>
    <w:rsid w:val="00222C00"/>
    <w:rsid w:val="0022368A"/>
    <w:rsid w:val="002236AD"/>
    <w:rsid w:val="00223CF5"/>
    <w:rsid w:val="002243B9"/>
    <w:rsid w:val="0022479B"/>
    <w:rsid w:val="00225CFC"/>
    <w:rsid w:val="00225F63"/>
    <w:rsid w:val="0023147D"/>
    <w:rsid w:val="0023207B"/>
    <w:rsid w:val="002330D8"/>
    <w:rsid w:val="00233297"/>
    <w:rsid w:val="00233894"/>
    <w:rsid w:val="0023403C"/>
    <w:rsid w:val="002342C5"/>
    <w:rsid w:val="00235626"/>
    <w:rsid w:val="00236488"/>
    <w:rsid w:val="00236F48"/>
    <w:rsid w:val="0024044A"/>
    <w:rsid w:val="00241063"/>
    <w:rsid w:val="00241FA1"/>
    <w:rsid w:val="002420C2"/>
    <w:rsid w:val="00243C1C"/>
    <w:rsid w:val="00244516"/>
    <w:rsid w:val="00244738"/>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310"/>
    <w:rsid w:val="00256CB0"/>
    <w:rsid w:val="00257452"/>
    <w:rsid w:val="002602D0"/>
    <w:rsid w:val="00260415"/>
    <w:rsid w:val="0026097C"/>
    <w:rsid w:val="00261FCF"/>
    <w:rsid w:val="0026277A"/>
    <w:rsid w:val="0026279C"/>
    <w:rsid w:val="00265880"/>
    <w:rsid w:val="002665DA"/>
    <w:rsid w:val="00267ABA"/>
    <w:rsid w:val="00267DC4"/>
    <w:rsid w:val="0027129A"/>
    <w:rsid w:val="00271540"/>
    <w:rsid w:val="00271DDE"/>
    <w:rsid w:val="002721E8"/>
    <w:rsid w:val="0027240C"/>
    <w:rsid w:val="00272570"/>
    <w:rsid w:val="00273689"/>
    <w:rsid w:val="00273E2C"/>
    <w:rsid w:val="002748E3"/>
    <w:rsid w:val="00275207"/>
    <w:rsid w:val="00275D7E"/>
    <w:rsid w:val="00275ED2"/>
    <w:rsid w:val="00277CF0"/>
    <w:rsid w:val="00280C09"/>
    <w:rsid w:val="002811E0"/>
    <w:rsid w:val="00281D1A"/>
    <w:rsid w:val="00281DE7"/>
    <w:rsid w:val="00283514"/>
    <w:rsid w:val="002838B7"/>
    <w:rsid w:val="00283A02"/>
    <w:rsid w:val="00283D80"/>
    <w:rsid w:val="00285E1D"/>
    <w:rsid w:val="00285F95"/>
    <w:rsid w:val="002860ED"/>
    <w:rsid w:val="002861E9"/>
    <w:rsid w:val="00286567"/>
    <w:rsid w:val="00286819"/>
    <w:rsid w:val="0028762D"/>
    <w:rsid w:val="002900B0"/>
    <w:rsid w:val="002909EE"/>
    <w:rsid w:val="00290ADF"/>
    <w:rsid w:val="00290B8A"/>
    <w:rsid w:val="00290E75"/>
    <w:rsid w:val="00291083"/>
    <w:rsid w:val="002917F7"/>
    <w:rsid w:val="0029489C"/>
    <w:rsid w:val="00296232"/>
    <w:rsid w:val="00296669"/>
    <w:rsid w:val="00296C51"/>
    <w:rsid w:val="00297F46"/>
    <w:rsid w:val="002A09A7"/>
    <w:rsid w:val="002A0AC5"/>
    <w:rsid w:val="002A0C4E"/>
    <w:rsid w:val="002A0DB0"/>
    <w:rsid w:val="002A0E95"/>
    <w:rsid w:val="002A131C"/>
    <w:rsid w:val="002A1F2C"/>
    <w:rsid w:val="002A32E2"/>
    <w:rsid w:val="002A4328"/>
    <w:rsid w:val="002A51F3"/>
    <w:rsid w:val="002A6431"/>
    <w:rsid w:val="002A652D"/>
    <w:rsid w:val="002A6954"/>
    <w:rsid w:val="002B083C"/>
    <w:rsid w:val="002B0EE7"/>
    <w:rsid w:val="002B1EC4"/>
    <w:rsid w:val="002B4855"/>
    <w:rsid w:val="002B4D76"/>
    <w:rsid w:val="002B5406"/>
    <w:rsid w:val="002B551B"/>
    <w:rsid w:val="002B6D3C"/>
    <w:rsid w:val="002B6E26"/>
    <w:rsid w:val="002B7247"/>
    <w:rsid w:val="002C090F"/>
    <w:rsid w:val="002C1CC2"/>
    <w:rsid w:val="002C3499"/>
    <w:rsid w:val="002C3557"/>
    <w:rsid w:val="002C6116"/>
    <w:rsid w:val="002C637C"/>
    <w:rsid w:val="002C6DA7"/>
    <w:rsid w:val="002D0406"/>
    <w:rsid w:val="002D04C8"/>
    <w:rsid w:val="002D061A"/>
    <w:rsid w:val="002D1DDF"/>
    <w:rsid w:val="002D26ED"/>
    <w:rsid w:val="002D2A10"/>
    <w:rsid w:val="002D4533"/>
    <w:rsid w:val="002D4865"/>
    <w:rsid w:val="002D4CAA"/>
    <w:rsid w:val="002D7125"/>
    <w:rsid w:val="002D7812"/>
    <w:rsid w:val="002E01BF"/>
    <w:rsid w:val="002E04BC"/>
    <w:rsid w:val="002E3150"/>
    <w:rsid w:val="002E385A"/>
    <w:rsid w:val="002E3C87"/>
    <w:rsid w:val="002E4949"/>
    <w:rsid w:val="002E4CA5"/>
    <w:rsid w:val="002E53C1"/>
    <w:rsid w:val="002E6470"/>
    <w:rsid w:val="002E6ADE"/>
    <w:rsid w:val="002E6B89"/>
    <w:rsid w:val="002E6E25"/>
    <w:rsid w:val="002E72B7"/>
    <w:rsid w:val="002F0A29"/>
    <w:rsid w:val="002F1308"/>
    <w:rsid w:val="002F3BC4"/>
    <w:rsid w:val="002F472F"/>
    <w:rsid w:val="002F610F"/>
    <w:rsid w:val="002F621B"/>
    <w:rsid w:val="002F67D1"/>
    <w:rsid w:val="002F7249"/>
    <w:rsid w:val="002F7FA3"/>
    <w:rsid w:val="00300A10"/>
    <w:rsid w:val="003012F0"/>
    <w:rsid w:val="0030206C"/>
    <w:rsid w:val="003029EF"/>
    <w:rsid w:val="00302D51"/>
    <w:rsid w:val="00302E84"/>
    <w:rsid w:val="003049D5"/>
    <w:rsid w:val="00304E02"/>
    <w:rsid w:val="00304F55"/>
    <w:rsid w:val="00306985"/>
    <w:rsid w:val="003101A9"/>
    <w:rsid w:val="0031043A"/>
    <w:rsid w:val="003109B0"/>
    <w:rsid w:val="00310AEA"/>
    <w:rsid w:val="00310DA1"/>
    <w:rsid w:val="00310E79"/>
    <w:rsid w:val="00310FB2"/>
    <w:rsid w:val="00311676"/>
    <w:rsid w:val="00311E7C"/>
    <w:rsid w:val="00312C28"/>
    <w:rsid w:val="00314840"/>
    <w:rsid w:val="00315AB0"/>
    <w:rsid w:val="00315C09"/>
    <w:rsid w:val="00315CB4"/>
    <w:rsid w:val="003167DD"/>
    <w:rsid w:val="00316ADE"/>
    <w:rsid w:val="00317296"/>
    <w:rsid w:val="003175B7"/>
    <w:rsid w:val="00317A49"/>
    <w:rsid w:val="00320C52"/>
    <w:rsid w:val="00321527"/>
    <w:rsid w:val="00322357"/>
    <w:rsid w:val="00323080"/>
    <w:rsid w:val="003239AA"/>
    <w:rsid w:val="0032421B"/>
    <w:rsid w:val="00324F33"/>
    <w:rsid w:val="003253D6"/>
    <w:rsid w:val="00325C25"/>
    <w:rsid w:val="00326688"/>
    <w:rsid w:val="00326BEA"/>
    <w:rsid w:val="003278DD"/>
    <w:rsid w:val="0032792E"/>
    <w:rsid w:val="003304D3"/>
    <w:rsid w:val="003306A6"/>
    <w:rsid w:val="003318E2"/>
    <w:rsid w:val="003322CC"/>
    <w:rsid w:val="00336603"/>
    <w:rsid w:val="00337B88"/>
    <w:rsid w:val="00340229"/>
    <w:rsid w:val="003411DD"/>
    <w:rsid w:val="0034283B"/>
    <w:rsid w:val="00343314"/>
    <w:rsid w:val="00343C1D"/>
    <w:rsid w:val="00343EA2"/>
    <w:rsid w:val="00344028"/>
    <w:rsid w:val="00344060"/>
    <w:rsid w:val="00344358"/>
    <w:rsid w:val="00344463"/>
    <w:rsid w:val="00345770"/>
    <w:rsid w:val="00345FA1"/>
    <w:rsid w:val="00346544"/>
    <w:rsid w:val="00350BCF"/>
    <w:rsid w:val="0035128D"/>
    <w:rsid w:val="00351630"/>
    <w:rsid w:val="00353AFF"/>
    <w:rsid w:val="003542F4"/>
    <w:rsid w:val="003548F7"/>
    <w:rsid w:val="00354C20"/>
    <w:rsid w:val="003550E5"/>
    <w:rsid w:val="00356DE9"/>
    <w:rsid w:val="0036043A"/>
    <w:rsid w:val="00363132"/>
    <w:rsid w:val="00363647"/>
    <w:rsid w:val="00363AB6"/>
    <w:rsid w:val="00364B94"/>
    <w:rsid w:val="003653AF"/>
    <w:rsid w:val="00370758"/>
    <w:rsid w:val="003708F8"/>
    <w:rsid w:val="00370AAF"/>
    <w:rsid w:val="00370E2E"/>
    <w:rsid w:val="003723B6"/>
    <w:rsid w:val="00374143"/>
    <w:rsid w:val="00375CFB"/>
    <w:rsid w:val="00376D12"/>
    <w:rsid w:val="003771BE"/>
    <w:rsid w:val="00383EFB"/>
    <w:rsid w:val="003842A6"/>
    <w:rsid w:val="003867AA"/>
    <w:rsid w:val="003868C5"/>
    <w:rsid w:val="00386D28"/>
    <w:rsid w:val="00386FE1"/>
    <w:rsid w:val="00391A23"/>
    <w:rsid w:val="00391D57"/>
    <w:rsid w:val="00393366"/>
    <w:rsid w:val="003935E8"/>
    <w:rsid w:val="003937C3"/>
    <w:rsid w:val="003958E4"/>
    <w:rsid w:val="00397224"/>
    <w:rsid w:val="003975B3"/>
    <w:rsid w:val="00397DA3"/>
    <w:rsid w:val="003A0330"/>
    <w:rsid w:val="003A1025"/>
    <w:rsid w:val="003A117A"/>
    <w:rsid w:val="003A1E42"/>
    <w:rsid w:val="003A32F7"/>
    <w:rsid w:val="003A4325"/>
    <w:rsid w:val="003A4E13"/>
    <w:rsid w:val="003A6B37"/>
    <w:rsid w:val="003A6F4E"/>
    <w:rsid w:val="003B0C03"/>
    <w:rsid w:val="003B12CB"/>
    <w:rsid w:val="003B2582"/>
    <w:rsid w:val="003B25C1"/>
    <w:rsid w:val="003B3B48"/>
    <w:rsid w:val="003B4BF4"/>
    <w:rsid w:val="003B7B39"/>
    <w:rsid w:val="003C1C0E"/>
    <w:rsid w:val="003C25A8"/>
    <w:rsid w:val="003C2863"/>
    <w:rsid w:val="003C330C"/>
    <w:rsid w:val="003C3A5C"/>
    <w:rsid w:val="003C5200"/>
    <w:rsid w:val="003C6169"/>
    <w:rsid w:val="003C63EF"/>
    <w:rsid w:val="003C65ED"/>
    <w:rsid w:val="003C7286"/>
    <w:rsid w:val="003D0C82"/>
    <w:rsid w:val="003D0FFC"/>
    <w:rsid w:val="003D32FE"/>
    <w:rsid w:val="003D396C"/>
    <w:rsid w:val="003D3D56"/>
    <w:rsid w:val="003D3EED"/>
    <w:rsid w:val="003D40D7"/>
    <w:rsid w:val="003D5828"/>
    <w:rsid w:val="003D6D3B"/>
    <w:rsid w:val="003D7101"/>
    <w:rsid w:val="003D7285"/>
    <w:rsid w:val="003D738D"/>
    <w:rsid w:val="003D7C37"/>
    <w:rsid w:val="003D7CA2"/>
    <w:rsid w:val="003D7EC0"/>
    <w:rsid w:val="003E08CD"/>
    <w:rsid w:val="003E2E35"/>
    <w:rsid w:val="003E3736"/>
    <w:rsid w:val="003E40FF"/>
    <w:rsid w:val="003E487C"/>
    <w:rsid w:val="003E5EFE"/>
    <w:rsid w:val="003E65DA"/>
    <w:rsid w:val="003E68DC"/>
    <w:rsid w:val="003E788B"/>
    <w:rsid w:val="003F020C"/>
    <w:rsid w:val="003F046C"/>
    <w:rsid w:val="003F2365"/>
    <w:rsid w:val="003F448F"/>
    <w:rsid w:val="003F52FB"/>
    <w:rsid w:val="003F59C8"/>
    <w:rsid w:val="003F6107"/>
    <w:rsid w:val="003F71BE"/>
    <w:rsid w:val="003F71D1"/>
    <w:rsid w:val="003F743E"/>
    <w:rsid w:val="003F757E"/>
    <w:rsid w:val="003F79FE"/>
    <w:rsid w:val="003F7A29"/>
    <w:rsid w:val="003F7A8F"/>
    <w:rsid w:val="00401936"/>
    <w:rsid w:val="00401C1D"/>
    <w:rsid w:val="0040512D"/>
    <w:rsid w:val="00405CAB"/>
    <w:rsid w:val="0040740B"/>
    <w:rsid w:val="004077C3"/>
    <w:rsid w:val="00407C9C"/>
    <w:rsid w:val="00410744"/>
    <w:rsid w:val="0041080B"/>
    <w:rsid w:val="0041091C"/>
    <w:rsid w:val="00411FF6"/>
    <w:rsid w:val="00412D75"/>
    <w:rsid w:val="0041335E"/>
    <w:rsid w:val="00413B73"/>
    <w:rsid w:val="004146B1"/>
    <w:rsid w:val="00420ECE"/>
    <w:rsid w:val="004213E5"/>
    <w:rsid w:val="00421951"/>
    <w:rsid w:val="0042260F"/>
    <w:rsid w:val="004229F6"/>
    <w:rsid w:val="004230F5"/>
    <w:rsid w:val="00423787"/>
    <w:rsid w:val="004237F7"/>
    <w:rsid w:val="004239A0"/>
    <w:rsid w:val="0042483F"/>
    <w:rsid w:val="00427DD0"/>
    <w:rsid w:val="00430092"/>
    <w:rsid w:val="00430737"/>
    <w:rsid w:val="00432DB6"/>
    <w:rsid w:val="00433F09"/>
    <w:rsid w:val="004347B2"/>
    <w:rsid w:val="00434D28"/>
    <w:rsid w:val="00436973"/>
    <w:rsid w:val="00440445"/>
    <w:rsid w:val="00440706"/>
    <w:rsid w:val="00440754"/>
    <w:rsid w:val="00440A4B"/>
    <w:rsid w:val="00440E1F"/>
    <w:rsid w:val="00442C45"/>
    <w:rsid w:val="00442E32"/>
    <w:rsid w:val="004439F8"/>
    <w:rsid w:val="00443A12"/>
    <w:rsid w:val="00443F45"/>
    <w:rsid w:val="00444738"/>
    <w:rsid w:val="004448DD"/>
    <w:rsid w:val="00444F37"/>
    <w:rsid w:val="00444F5D"/>
    <w:rsid w:val="004456F4"/>
    <w:rsid w:val="00445EF4"/>
    <w:rsid w:val="00451083"/>
    <w:rsid w:val="004513DC"/>
    <w:rsid w:val="004515D5"/>
    <w:rsid w:val="00452845"/>
    <w:rsid w:val="004547AA"/>
    <w:rsid w:val="00455CD5"/>
    <w:rsid w:val="004560AF"/>
    <w:rsid w:val="00456C6F"/>
    <w:rsid w:val="00456D48"/>
    <w:rsid w:val="0045737F"/>
    <w:rsid w:val="00457A06"/>
    <w:rsid w:val="00460FF9"/>
    <w:rsid w:val="0046198A"/>
    <w:rsid w:val="00461DE8"/>
    <w:rsid w:val="00461FA7"/>
    <w:rsid w:val="0046335F"/>
    <w:rsid w:val="00463C62"/>
    <w:rsid w:val="00465BF8"/>
    <w:rsid w:val="0046685E"/>
    <w:rsid w:val="00467395"/>
    <w:rsid w:val="00470A49"/>
    <w:rsid w:val="004711E7"/>
    <w:rsid w:val="004712BA"/>
    <w:rsid w:val="004715A1"/>
    <w:rsid w:val="004716D6"/>
    <w:rsid w:val="00471956"/>
    <w:rsid w:val="00471F33"/>
    <w:rsid w:val="004738C6"/>
    <w:rsid w:val="004758AB"/>
    <w:rsid w:val="00475973"/>
    <w:rsid w:val="00475995"/>
    <w:rsid w:val="00475F9F"/>
    <w:rsid w:val="004765E8"/>
    <w:rsid w:val="004769A6"/>
    <w:rsid w:val="0048034F"/>
    <w:rsid w:val="00481AAD"/>
    <w:rsid w:val="00482DF6"/>
    <w:rsid w:val="004836DB"/>
    <w:rsid w:val="0048524E"/>
    <w:rsid w:val="004853CA"/>
    <w:rsid w:val="0048591A"/>
    <w:rsid w:val="00485BD5"/>
    <w:rsid w:val="00490340"/>
    <w:rsid w:val="004905EB"/>
    <w:rsid w:val="00490683"/>
    <w:rsid w:val="00490DF2"/>
    <w:rsid w:val="00491C1F"/>
    <w:rsid w:val="00492B0B"/>
    <w:rsid w:val="00492F5E"/>
    <w:rsid w:val="00495B9A"/>
    <w:rsid w:val="00496D69"/>
    <w:rsid w:val="00496F66"/>
    <w:rsid w:val="00497D58"/>
    <w:rsid w:val="00497E37"/>
    <w:rsid w:val="004A0704"/>
    <w:rsid w:val="004A1EB3"/>
    <w:rsid w:val="004A2B09"/>
    <w:rsid w:val="004A2BCA"/>
    <w:rsid w:val="004A2DBA"/>
    <w:rsid w:val="004A478B"/>
    <w:rsid w:val="004A59CB"/>
    <w:rsid w:val="004A69DD"/>
    <w:rsid w:val="004A7130"/>
    <w:rsid w:val="004A771F"/>
    <w:rsid w:val="004B05BD"/>
    <w:rsid w:val="004B0AB8"/>
    <w:rsid w:val="004B10CE"/>
    <w:rsid w:val="004B2179"/>
    <w:rsid w:val="004B241A"/>
    <w:rsid w:val="004B2E0C"/>
    <w:rsid w:val="004B3DD4"/>
    <w:rsid w:val="004B40F0"/>
    <w:rsid w:val="004B4480"/>
    <w:rsid w:val="004B64BA"/>
    <w:rsid w:val="004B6825"/>
    <w:rsid w:val="004B7641"/>
    <w:rsid w:val="004B79D8"/>
    <w:rsid w:val="004B7CC9"/>
    <w:rsid w:val="004C0C17"/>
    <w:rsid w:val="004C0ED3"/>
    <w:rsid w:val="004C1AA9"/>
    <w:rsid w:val="004C1D93"/>
    <w:rsid w:val="004C2C01"/>
    <w:rsid w:val="004C2FB4"/>
    <w:rsid w:val="004C3090"/>
    <w:rsid w:val="004C3238"/>
    <w:rsid w:val="004C39ED"/>
    <w:rsid w:val="004C3E0E"/>
    <w:rsid w:val="004C40AA"/>
    <w:rsid w:val="004C4C91"/>
    <w:rsid w:val="004C50BB"/>
    <w:rsid w:val="004C5D6D"/>
    <w:rsid w:val="004C714A"/>
    <w:rsid w:val="004C7158"/>
    <w:rsid w:val="004C77A3"/>
    <w:rsid w:val="004C785A"/>
    <w:rsid w:val="004D0C1B"/>
    <w:rsid w:val="004D0FD2"/>
    <w:rsid w:val="004D10C5"/>
    <w:rsid w:val="004D120C"/>
    <w:rsid w:val="004D17AD"/>
    <w:rsid w:val="004D1C99"/>
    <w:rsid w:val="004D20FF"/>
    <w:rsid w:val="004D25C7"/>
    <w:rsid w:val="004D32C2"/>
    <w:rsid w:val="004D37EF"/>
    <w:rsid w:val="004D4FC2"/>
    <w:rsid w:val="004D6981"/>
    <w:rsid w:val="004D6A6D"/>
    <w:rsid w:val="004D72E2"/>
    <w:rsid w:val="004D7574"/>
    <w:rsid w:val="004D7586"/>
    <w:rsid w:val="004E00D8"/>
    <w:rsid w:val="004E247B"/>
    <w:rsid w:val="004E4B07"/>
    <w:rsid w:val="004E596F"/>
    <w:rsid w:val="004E694A"/>
    <w:rsid w:val="004E6EB8"/>
    <w:rsid w:val="004E6EF8"/>
    <w:rsid w:val="004E6FB2"/>
    <w:rsid w:val="004E729B"/>
    <w:rsid w:val="004E7E03"/>
    <w:rsid w:val="004F1FB3"/>
    <w:rsid w:val="004F2EA4"/>
    <w:rsid w:val="004F30AB"/>
    <w:rsid w:val="004F3361"/>
    <w:rsid w:val="004F4978"/>
    <w:rsid w:val="004F6225"/>
    <w:rsid w:val="004F6B30"/>
    <w:rsid w:val="004F6EA1"/>
    <w:rsid w:val="004F78F0"/>
    <w:rsid w:val="005001B7"/>
    <w:rsid w:val="0050059F"/>
    <w:rsid w:val="00500875"/>
    <w:rsid w:val="00502528"/>
    <w:rsid w:val="005028C0"/>
    <w:rsid w:val="00503D3E"/>
    <w:rsid w:val="00504055"/>
    <w:rsid w:val="0050504D"/>
    <w:rsid w:val="00507356"/>
    <w:rsid w:val="00507358"/>
    <w:rsid w:val="0050765A"/>
    <w:rsid w:val="00511612"/>
    <w:rsid w:val="00511954"/>
    <w:rsid w:val="00511DD9"/>
    <w:rsid w:val="00511E6B"/>
    <w:rsid w:val="00512052"/>
    <w:rsid w:val="00512D40"/>
    <w:rsid w:val="00513099"/>
    <w:rsid w:val="00513DE1"/>
    <w:rsid w:val="00514B2F"/>
    <w:rsid w:val="00515942"/>
    <w:rsid w:val="00515D16"/>
    <w:rsid w:val="00515E82"/>
    <w:rsid w:val="00516E57"/>
    <w:rsid w:val="0051720B"/>
    <w:rsid w:val="00522E6B"/>
    <w:rsid w:val="00524E9A"/>
    <w:rsid w:val="00525F0E"/>
    <w:rsid w:val="005268FF"/>
    <w:rsid w:val="00526C21"/>
    <w:rsid w:val="00527366"/>
    <w:rsid w:val="005275F2"/>
    <w:rsid w:val="00530138"/>
    <w:rsid w:val="005325CA"/>
    <w:rsid w:val="00533D02"/>
    <w:rsid w:val="00535406"/>
    <w:rsid w:val="00536353"/>
    <w:rsid w:val="005363F6"/>
    <w:rsid w:val="00536884"/>
    <w:rsid w:val="0054139B"/>
    <w:rsid w:val="00541815"/>
    <w:rsid w:val="005424AB"/>
    <w:rsid w:val="00542E77"/>
    <w:rsid w:val="00543D79"/>
    <w:rsid w:val="00545522"/>
    <w:rsid w:val="00545C36"/>
    <w:rsid w:val="00545E51"/>
    <w:rsid w:val="005462E5"/>
    <w:rsid w:val="00546381"/>
    <w:rsid w:val="00546FC2"/>
    <w:rsid w:val="0054765E"/>
    <w:rsid w:val="00547A9F"/>
    <w:rsid w:val="00550184"/>
    <w:rsid w:val="005501AB"/>
    <w:rsid w:val="005501DE"/>
    <w:rsid w:val="005504FE"/>
    <w:rsid w:val="005513E6"/>
    <w:rsid w:val="0055167D"/>
    <w:rsid w:val="0055314B"/>
    <w:rsid w:val="00555842"/>
    <w:rsid w:val="00555B65"/>
    <w:rsid w:val="00555D49"/>
    <w:rsid w:val="005566AC"/>
    <w:rsid w:val="00556EC2"/>
    <w:rsid w:val="00557D5E"/>
    <w:rsid w:val="005609FB"/>
    <w:rsid w:val="005615EB"/>
    <w:rsid w:val="00562263"/>
    <w:rsid w:val="00563A5C"/>
    <w:rsid w:val="00563B09"/>
    <w:rsid w:val="00565A02"/>
    <w:rsid w:val="00565AD4"/>
    <w:rsid w:val="00565E7B"/>
    <w:rsid w:val="00566777"/>
    <w:rsid w:val="005673BD"/>
    <w:rsid w:val="005679C5"/>
    <w:rsid w:val="00567ACA"/>
    <w:rsid w:val="005701A9"/>
    <w:rsid w:val="005708EB"/>
    <w:rsid w:val="0057202C"/>
    <w:rsid w:val="005726A9"/>
    <w:rsid w:val="0057270E"/>
    <w:rsid w:val="00572ACD"/>
    <w:rsid w:val="00573688"/>
    <w:rsid w:val="00573BD6"/>
    <w:rsid w:val="00573EA1"/>
    <w:rsid w:val="005748EA"/>
    <w:rsid w:val="00574C52"/>
    <w:rsid w:val="00576204"/>
    <w:rsid w:val="005766D5"/>
    <w:rsid w:val="005772AC"/>
    <w:rsid w:val="00577581"/>
    <w:rsid w:val="00577590"/>
    <w:rsid w:val="00580D9A"/>
    <w:rsid w:val="00580DE9"/>
    <w:rsid w:val="00581FCE"/>
    <w:rsid w:val="00582D55"/>
    <w:rsid w:val="005833A4"/>
    <w:rsid w:val="00583E15"/>
    <w:rsid w:val="00584208"/>
    <w:rsid w:val="005849A2"/>
    <w:rsid w:val="005907B1"/>
    <w:rsid w:val="00592EFE"/>
    <w:rsid w:val="00594204"/>
    <w:rsid w:val="005943FD"/>
    <w:rsid w:val="005945DD"/>
    <w:rsid w:val="00594929"/>
    <w:rsid w:val="0059556A"/>
    <w:rsid w:val="00595DA8"/>
    <w:rsid w:val="005969A5"/>
    <w:rsid w:val="00596DCD"/>
    <w:rsid w:val="00596E55"/>
    <w:rsid w:val="00597D6E"/>
    <w:rsid w:val="005A0251"/>
    <w:rsid w:val="005A0526"/>
    <w:rsid w:val="005A23AE"/>
    <w:rsid w:val="005A2BB9"/>
    <w:rsid w:val="005A316D"/>
    <w:rsid w:val="005A5408"/>
    <w:rsid w:val="005A583B"/>
    <w:rsid w:val="005A5897"/>
    <w:rsid w:val="005A6D4B"/>
    <w:rsid w:val="005A6ECA"/>
    <w:rsid w:val="005A7794"/>
    <w:rsid w:val="005A7B66"/>
    <w:rsid w:val="005B0D41"/>
    <w:rsid w:val="005B1EB6"/>
    <w:rsid w:val="005B226C"/>
    <w:rsid w:val="005B2493"/>
    <w:rsid w:val="005B2F71"/>
    <w:rsid w:val="005B3B70"/>
    <w:rsid w:val="005B5D05"/>
    <w:rsid w:val="005B7895"/>
    <w:rsid w:val="005C0319"/>
    <w:rsid w:val="005C26E7"/>
    <w:rsid w:val="005C2B60"/>
    <w:rsid w:val="005C4C0A"/>
    <w:rsid w:val="005C5D22"/>
    <w:rsid w:val="005C5E05"/>
    <w:rsid w:val="005C79A2"/>
    <w:rsid w:val="005D0095"/>
    <w:rsid w:val="005D0258"/>
    <w:rsid w:val="005D1C1A"/>
    <w:rsid w:val="005D4FE1"/>
    <w:rsid w:val="005D58F9"/>
    <w:rsid w:val="005D5E4F"/>
    <w:rsid w:val="005D7B92"/>
    <w:rsid w:val="005D7D50"/>
    <w:rsid w:val="005E0607"/>
    <w:rsid w:val="005E0FCC"/>
    <w:rsid w:val="005E1365"/>
    <w:rsid w:val="005E198B"/>
    <w:rsid w:val="005E2377"/>
    <w:rsid w:val="005E2A3A"/>
    <w:rsid w:val="005E3393"/>
    <w:rsid w:val="005E4D60"/>
    <w:rsid w:val="005E6D6F"/>
    <w:rsid w:val="005E7685"/>
    <w:rsid w:val="005E7828"/>
    <w:rsid w:val="005F2B42"/>
    <w:rsid w:val="005F3199"/>
    <w:rsid w:val="005F3652"/>
    <w:rsid w:val="005F36BF"/>
    <w:rsid w:val="005F3F66"/>
    <w:rsid w:val="005F6C58"/>
    <w:rsid w:val="005F7603"/>
    <w:rsid w:val="006011A4"/>
    <w:rsid w:val="00601A45"/>
    <w:rsid w:val="00602577"/>
    <w:rsid w:val="006025BC"/>
    <w:rsid w:val="006026CB"/>
    <w:rsid w:val="00602F66"/>
    <w:rsid w:val="00603176"/>
    <w:rsid w:val="006039C8"/>
    <w:rsid w:val="00603BA0"/>
    <w:rsid w:val="0060468C"/>
    <w:rsid w:val="00606E5B"/>
    <w:rsid w:val="006072E5"/>
    <w:rsid w:val="006077DA"/>
    <w:rsid w:val="00607986"/>
    <w:rsid w:val="00607E0C"/>
    <w:rsid w:val="00610C3A"/>
    <w:rsid w:val="0061103A"/>
    <w:rsid w:val="00611FEB"/>
    <w:rsid w:val="0061252E"/>
    <w:rsid w:val="0061302C"/>
    <w:rsid w:val="006135F0"/>
    <w:rsid w:val="00613F43"/>
    <w:rsid w:val="00614327"/>
    <w:rsid w:val="00615179"/>
    <w:rsid w:val="00615361"/>
    <w:rsid w:val="00615716"/>
    <w:rsid w:val="00615BCD"/>
    <w:rsid w:val="00615EAF"/>
    <w:rsid w:val="00616A3E"/>
    <w:rsid w:val="006171DD"/>
    <w:rsid w:val="006176D9"/>
    <w:rsid w:val="00617894"/>
    <w:rsid w:val="00617FCC"/>
    <w:rsid w:val="0062066E"/>
    <w:rsid w:val="0062125B"/>
    <w:rsid w:val="00622088"/>
    <w:rsid w:val="00623B14"/>
    <w:rsid w:val="006252B7"/>
    <w:rsid w:val="0062657B"/>
    <w:rsid w:val="00626B0F"/>
    <w:rsid w:val="0063001E"/>
    <w:rsid w:val="00630444"/>
    <w:rsid w:val="00630D8D"/>
    <w:rsid w:val="006325C0"/>
    <w:rsid w:val="00632721"/>
    <w:rsid w:val="00633331"/>
    <w:rsid w:val="0063492C"/>
    <w:rsid w:val="00634C89"/>
    <w:rsid w:val="00635E6D"/>
    <w:rsid w:val="0063641B"/>
    <w:rsid w:val="00637BD8"/>
    <w:rsid w:val="00640AB4"/>
    <w:rsid w:val="006411BF"/>
    <w:rsid w:val="0064182F"/>
    <w:rsid w:val="00642F99"/>
    <w:rsid w:val="00644384"/>
    <w:rsid w:val="00645138"/>
    <w:rsid w:val="00645EE6"/>
    <w:rsid w:val="006472B4"/>
    <w:rsid w:val="006473FA"/>
    <w:rsid w:val="0065032C"/>
    <w:rsid w:val="00652425"/>
    <w:rsid w:val="00652BC9"/>
    <w:rsid w:val="00652D15"/>
    <w:rsid w:val="0065313F"/>
    <w:rsid w:val="00653407"/>
    <w:rsid w:val="00653C82"/>
    <w:rsid w:val="006541D2"/>
    <w:rsid w:val="006545F4"/>
    <w:rsid w:val="00654CC2"/>
    <w:rsid w:val="00654F4D"/>
    <w:rsid w:val="00656B0C"/>
    <w:rsid w:val="0066044D"/>
    <w:rsid w:val="00660F3E"/>
    <w:rsid w:val="00660FD2"/>
    <w:rsid w:val="00661BB0"/>
    <w:rsid w:val="006622FC"/>
    <w:rsid w:val="00663B3F"/>
    <w:rsid w:val="00664557"/>
    <w:rsid w:val="00665ADF"/>
    <w:rsid w:val="00666C45"/>
    <w:rsid w:val="00667052"/>
    <w:rsid w:val="00670459"/>
    <w:rsid w:val="00674F5B"/>
    <w:rsid w:val="00674F5C"/>
    <w:rsid w:val="00675050"/>
    <w:rsid w:val="00675BA5"/>
    <w:rsid w:val="00676ED4"/>
    <w:rsid w:val="00676FFD"/>
    <w:rsid w:val="00677F82"/>
    <w:rsid w:val="00680490"/>
    <w:rsid w:val="00683D27"/>
    <w:rsid w:val="006847DE"/>
    <w:rsid w:val="006848DF"/>
    <w:rsid w:val="00684B1A"/>
    <w:rsid w:val="0068551A"/>
    <w:rsid w:val="00690120"/>
    <w:rsid w:val="0069137B"/>
    <w:rsid w:val="006923F1"/>
    <w:rsid w:val="0069243B"/>
    <w:rsid w:val="0069296C"/>
    <w:rsid w:val="00692A8A"/>
    <w:rsid w:val="00694548"/>
    <w:rsid w:val="006945BE"/>
    <w:rsid w:val="00696206"/>
    <w:rsid w:val="00696BF8"/>
    <w:rsid w:val="006970A0"/>
    <w:rsid w:val="006A0EA1"/>
    <w:rsid w:val="006A2391"/>
    <w:rsid w:val="006A352E"/>
    <w:rsid w:val="006A401C"/>
    <w:rsid w:val="006A4AF0"/>
    <w:rsid w:val="006A4D11"/>
    <w:rsid w:val="006A78E9"/>
    <w:rsid w:val="006A7B00"/>
    <w:rsid w:val="006B022A"/>
    <w:rsid w:val="006B0AE7"/>
    <w:rsid w:val="006B0B5F"/>
    <w:rsid w:val="006B16CD"/>
    <w:rsid w:val="006B204A"/>
    <w:rsid w:val="006B273F"/>
    <w:rsid w:val="006B2ADF"/>
    <w:rsid w:val="006B326D"/>
    <w:rsid w:val="006B36B8"/>
    <w:rsid w:val="006B4B16"/>
    <w:rsid w:val="006B5555"/>
    <w:rsid w:val="006C1719"/>
    <w:rsid w:val="006C1C63"/>
    <w:rsid w:val="006C20BB"/>
    <w:rsid w:val="006C2DC4"/>
    <w:rsid w:val="006C3226"/>
    <w:rsid w:val="006C4724"/>
    <w:rsid w:val="006C4817"/>
    <w:rsid w:val="006C4C64"/>
    <w:rsid w:val="006C6F09"/>
    <w:rsid w:val="006C7A9C"/>
    <w:rsid w:val="006D3517"/>
    <w:rsid w:val="006D4BFF"/>
    <w:rsid w:val="006D5AA1"/>
    <w:rsid w:val="006D5DAD"/>
    <w:rsid w:val="006D7375"/>
    <w:rsid w:val="006D7BCF"/>
    <w:rsid w:val="006E00C3"/>
    <w:rsid w:val="006E1491"/>
    <w:rsid w:val="006E1680"/>
    <w:rsid w:val="006E275F"/>
    <w:rsid w:val="006E2D7F"/>
    <w:rsid w:val="006E42E7"/>
    <w:rsid w:val="006E575B"/>
    <w:rsid w:val="006F241B"/>
    <w:rsid w:val="006F25F9"/>
    <w:rsid w:val="006F27B1"/>
    <w:rsid w:val="006F2915"/>
    <w:rsid w:val="006F3958"/>
    <w:rsid w:val="006F3ECC"/>
    <w:rsid w:val="006F415E"/>
    <w:rsid w:val="006F45C2"/>
    <w:rsid w:val="006F52AB"/>
    <w:rsid w:val="006F594B"/>
    <w:rsid w:val="006F5CFC"/>
    <w:rsid w:val="006F6216"/>
    <w:rsid w:val="006F6ADF"/>
    <w:rsid w:val="007001D4"/>
    <w:rsid w:val="0070033A"/>
    <w:rsid w:val="00700C6A"/>
    <w:rsid w:val="00700D2C"/>
    <w:rsid w:val="00700F47"/>
    <w:rsid w:val="007010E7"/>
    <w:rsid w:val="00702984"/>
    <w:rsid w:val="00703CA9"/>
    <w:rsid w:val="00703EF0"/>
    <w:rsid w:val="0070457A"/>
    <w:rsid w:val="00704DB5"/>
    <w:rsid w:val="0070602C"/>
    <w:rsid w:val="00706AA5"/>
    <w:rsid w:val="00707EA8"/>
    <w:rsid w:val="007112E2"/>
    <w:rsid w:val="00712665"/>
    <w:rsid w:val="00712BE5"/>
    <w:rsid w:val="00712E41"/>
    <w:rsid w:val="00714877"/>
    <w:rsid w:val="00715E0A"/>
    <w:rsid w:val="007161BA"/>
    <w:rsid w:val="007169AB"/>
    <w:rsid w:val="007173D2"/>
    <w:rsid w:val="00717492"/>
    <w:rsid w:val="007208A3"/>
    <w:rsid w:val="00721EC1"/>
    <w:rsid w:val="00723DEC"/>
    <w:rsid w:val="00725416"/>
    <w:rsid w:val="00725AFE"/>
    <w:rsid w:val="007269A5"/>
    <w:rsid w:val="007269D9"/>
    <w:rsid w:val="00727A59"/>
    <w:rsid w:val="00730922"/>
    <w:rsid w:val="0073110C"/>
    <w:rsid w:val="00731702"/>
    <w:rsid w:val="00733F53"/>
    <w:rsid w:val="007340C6"/>
    <w:rsid w:val="00734998"/>
    <w:rsid w:val="0073661E"/>
    <w:rsid w:val="00737ECE"/>
    <w:rsid w:val="00740CC0"/>
    <w:rsid w:val="0074282D"/>
    <w:rsid w:val="00743AB1"/>
    <w:rsid w:val="00743E78"/>
    <w:rsid w:val="00745294"/>
    <w:rsid w:val="00746AB1"/>
    <w:rsid w:val="0074777E"/>
    <w:rsid w:val="00750AD4"/>
    <w:rsid w:val="00750FDD"/>
    <w:rsid w:val="00751ADA"/>
    <w:rsid w:val="00754188"/>
    <w:rsid w:val="0075449C"/>
    <w:rsid w:val="00756346"/>
    <w:rsid w:val="007601ED"/>
    <w:rsid w:val="00761CB5"/>
    <w:rsid w:val="00761EC8"/>
    <w:rsid w:val="00762164"/>
    <w:rsid w:val="007631A4"/>
    <w:rsid w:val="00763501"/>
    <w:rsid w:val="0076359A"/>
    <w:rsid w:val="007641F2"/>
    <w:rsid w:val="0076464C"/>
    <w:rsid w:val="007674D2"/>
    <w:rsid w:val="00767667"/>
    <w:rsid w:val="0077004C"/>
    <w:rsid w:val="0077067A"/>
    <w:rsid w:val="00770BDE"/>
    <w:rsid w:val="00771386"/>
    <w:rsid w:val="00771D1A"/>
    <w:rsid w:val="00772EEC"/>
    <w:rsid w:val="00773103"/>
    <w:rsid w:val="0077363F"/>
    <w:rsid w:val="0077425E"/>
    <w:rsid w:val="00775123"/>
    <w:rsid w:val="00775760"/>
    <w:rsid w:val="00775DE6"/>
    <w:rsid w:val="0077654E"/>
    <w:rsid w:val="00776A4B"/>
    <w:rsid w:val="00777A7B"/>
    <w:rsid w:val="00777F1D"/>
    <w:rsid w:val="00780EBB"/>
    <w:rsid w:val="00781748"/>
    <w:rsid w:val="007828CB"/>
    <w:rsid w:val="0078719B"/>
    <w:rsid w:val="00787D12"/>
    <w:rsid w:val="007904E8"/>
    <w:rsid w:val="00790B53"/>
    <w:rsid w:val="007917EA"/>
    <w:rsid w:val="007921DB"/>
    <w:rsid w:val="007934B4"/>
    <w:rsid w:val="00793ABA"/>
    <w:rsid w:val="0079459F"/>
    <w:rsid w:val="00794A6F"/>
    <w:rsid w:val="007975F9"/>
    <w:rsid w:val="00797E32"/>
    <w:rsid w:val="00797EAE"/>
    <w:rsid w:val="007A0FCC"/>
    <w:rsid w:val="007A11BD"/>
    <w:rsid w:val="007A1A76"/>
    <w:rsid w:val="007A1C89"/>
    <w:rsid w:val="007A1DCD"/>
    <w:rsid w:val="007A1F25"/>
    <w:rsid w:val="007A271C"/>
    <w:rsid w:val="007A2A1A"/>
    <w:rsid w:val="007A2BBD"/>
    <w:rsid w:val="007A308B"/>
    <w:rsid w:val="007A4A9B"/>
    <w:rsid w:val="007A5ABD"/>
    <w:rsid w:val="007A60CD"/>
    <w:rsid w:val="007A6D0A"/>
    <w:rsid w:val="007A6E47"/>
    <w:rsid w:val="007A711C"/>
    <w:rsid w:val="007A7D15"/>
    <w:rsid w:val="007B17CC"/>
    <w:rsid w:val="007B595B"/>
    <w:rsid w:val="007B72EC"/>
    <w:rsid w:val="007B7997"/>
    <w:rsid w:val="007C094C"/>
    <w:rsid w:val="007C16B6"/>
    <w:rsid w:val="007C1A7F"/>
    <w:rsid w:val="007C2C18"/>
    <w:rsid w:val="007C33D5"/>
    <w:rsid w:val="007C4015"/>
    <w:rsid w:val="007C53A4"/>
    <w:rsid w:val="007C558A"/>
    <w:rsid w:val="007C6112"/>
    <w:rsid w:val="007C64F0"/>
    <w:rsid w:val="007C6805"/>
    <w:rsid w:val="007C6A9C"/>
    <w:rsid w:val="007C7D0B"/>
    <w:rsid w:val="007D1F0C"/>
    <w:rsid w:val="007D2DE0"/>
    <w:rsid w:val="007D3181"/>
    <w:rsid w:val="007D3CC1"/>
    <w:rsid w:val="007D456D"/>
    <w:rsid w:val="007D544D"/>
    <w:rsid w:val="007D5800"/>
    <w:rsid w:val="007D5884"/>
    <w:rsid w:val="007D58ED"/>
    <w:rsid w:val="007D5A5C"/>
    <w:rsid w:val="007D6DF7"/>
    <w:rsid w:val="007D7031"/>
    <w:rsid w:val="007D76A7"/>
    <w:rsid w:val="007D77EE"/>
    <w:rsid w:val="007E00C2"/>
    <w:rsid w:val="007E0669"/>
    <w:rsid w:val="007E1BAF"/>
    <w:rsid w:val="007E1F7D"/>
    <w:rsid w:val="007E20AD"/>
    <w:rsid w:val="007E287E"/>
    <w:rsid w:val="007E2929"/>
    <w:rsid w:val="007E2B5B"/>
    <w:rsid w:val="007E2CCE"/>
    <w:rsid w:val="007E4373"/>
    <w:rsid w:val="007E45B2"/>
    <w:rsid w:val="007E5897"/>
    <w:rsid w:val="007E5F7E"/>
    <w:rsid w:val="007E6382"/>
    <w:rsid w:val="007E65BF"/>
    <w:rsid w:val="007E66B7"/>
    <w:rsid w:val="007E6D92"/>
    <w:rsid w:val="007E6EBF"/>
    <w:rsid w:val="007E79F3"/>
    <w:rsid w:val="007E7D7A"/>
    <w:rsid w:val="007F01E1"/>
    <w:rsid w:val="007F0E30"/>
    <w:rsid w:val="007F12FB"/>
    <w:rsid w:val="007F1D7B"/>
    <w:rsid w:val="007F1F11"/>
    <w:rsid w:val="007F276E"/>
    <w:rsid w:val="007F39CD"/>
    <w:rsid w:val="007F3DAF"/>
    <w:rsid w:val="007F42AE"/>
    <w:rsid w:val="007F52EE"/>
    <w:rsid w:val="007F60B3"/>
    <w:rsid w:val="007F6203"/>
    <w:rsid w:val="007F63D0"/>
    <w:rsid w:val="007F71A9"/>
    <w:rsid w:val="007F7712"/>
    <w:rsid w:val="008005AD"/>
    <w:rsid w:val="00800B55"/>
    <w:rsid w:val="00802571"/>
    <w:rsid w:val="008032D5"/>
    <w:rsid w:val="00803D29"/>
    <w:rsid w:val="00806B79"/>
    <w:rsid w:val="00811BF9"/>
    <w:rsid w:val="008132B3"/>
    <w:rsid w:val="00813368"/>
    <w:rsid w:val="00814C7B"/>
    <w:rsid w:val="00816FAF"/>
    <w:rsid w:val="0082062C"/>
    <w:rsid w:val="008214F1"/>
    <w:rsid w:val="0082290E"/>
    <w:rsid w:val="00822E0B"/>
    <w:rsid w:val="008241A3"/>
    <w:rsid w:val="00824E29"/>
    <w:rsid w:val="00825450"/>
    <w:rsid w:val="00825FA9"/>
    <w:rsid w:val="00827986"/>
    <w:rsid w:val="00830548"/>
    <w:rsid w:val="00830954"/>
    <w:rsid w:val="00830F76"/>
    <w:rsid w:val="008316AF"/>
    <w:rsid w:val="00831958"/>
    <w:rsid w:val="0083285A"/>
    <w:rsid w:val="00833523"/>
    <w:rsid w:val="00833B9E"/>
    <w:rsid w:val="008359E9"/>
    <w:rsid w:val="008372CB"/>
    <w:rsid w:val="0084160F"/>
    <w:rsid w:val="00841A7F"/>
    <w:rsid w:val="00842033"/>
    <w:rsid w:val="008422FA"/>
    <w:rsid w:val="008430F5"/>
    <w:rsid w:val="00844B9C"/>
    <w:rsid w:val="00844DEB"/>
    <w:rsid w:val="00845416"/>
    <w:rsid w:val="00846E70"/>
    <w:rsid w:val="008478EE"/>
    <w:rsid w:val="00850DBA"/>
    <w:rsid w:val="00850FB0"/>
    <w:rsid w:val="0085267A"/>
    <w:rsid w:val="00852CC6"/>
    <w:rsid w:val="0085337D"/>
    <w:rsid w:val="0085474D"/>
    <w:rsid w:val="00854E43"/>
    <w:rsid w:val="00855D22"/>
    <w:rsid w:val="00860FE5"/>
    <w:rsid w:val="0086106F"/>
    <w:rsid w:val="008614CA"/>
    <w:rsid w:val="00861968"/>
    <w:rsid w:val="008637FD"/>
    <w:rsid w:val="0086537A"/>
    <w:rsid w:val="008657D8"/>
    <w:rsid w:val="00867B2D"/>
    <w:rsid w:val="00867B41"/>
    <w:rsid w:val="008727A1"/>
    <w:rsid w:val="008730B7"/>
    <w:rsid w:val="00873ECD"/>
    <w:rsid w:val="00873F0F"/>
    <w:rsid w:val="00874904"/>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69"/>
    <w:rsid w:val="00891AE7"/>
    <w:rsid w:val="00891FD2"/>
    <w:rsid w:val="008934C7"/>
    <w:rsid w:val="008939A4"/>
    <w:rsid w:val="0089442B"/>
    <w:rsid w:val="00894F3F"/>
    <w:rsid w:val="0089515A"/>
    <w:rsid w:val="008954A9"/>
    <w:rsid w:val="008959F2"/>
    <w:rsid w:val="00897485"/>
    <w:rsid w:val="008A11A5"/>
    <w:rsid w:val="008A1737"/>
    <w:rsid w:val="008A1BBB"/>
    <w:rsid w:val="008A2F05"/>
    <w:rsid w:val="008A2F81"/>
    <w:rsid w:val="008A407A"/>
    <w:rsid w:val="008A5686"/>
    <w:rsid w:val="008A66E4"/>
    <w:rsid w:val="008B0045"/>
    <w:rsid w:val="008B183D"/>
    <w:rsid w:val="008B1DBF"/>
    <w:rsid w:val="008B261B"/>
    <w:rsid w:val="008B6172"/>
    <w:rsid w:val="008B71B8"/>
    <w:rsid w:val="008B7CAD"/>
    <w:rsid w:val="008B7D5B"/>
    <w:rsid w:val="008C2359"/>
    <w:rsid w:val="008C2546"/>
    <w:rsid w:val="008C2EC8"/>
    <w:rsid w:val="008C3F98"/>
    <w:rsid w:val="008C4027"/>
    <w:rsid w:val="008C70D3"/>
    <w:rsid w:val="008D1899"/>
    <w:rsid w:val="008D1D14"/>
    <w:rsid w:val="008D204F"/>
    <w:rsid w:val="008D3F56"/>
    <w:rsid w:val="008D4BE1"/>
    <w:rsid w:val="008D669D"/>
    <w:rsid w:val="008D6E5E"/>
    <w:rsid w:val="008D6EE4"/>
    <w:rsid w:val="008D7419"/>
    <w:rsid w:val="008E019B"/>
    <w:rsid w:val="008E0F89"/>
    <w:rsid w:val="008E10AC"/>
    <w:rsid w:val="008E309A"/>
    <w:rsid w:val="008E3C2C"/>
    <w:rsid w:val="008E3F85"/>
    <w:rsid w:val="008E4773"/>
    <w:rsid w:val="008E666A"/>
    <w:rsid w:val="008E6BC3"/>
    <w:rsid w:val="008E6C32"/>
    <w:rsid w:val="008E6E82"/>
    <w:rsid w:val="008F0056"/>
    <w:rsid w:val="008F0424"/>
    <w:rsid w:val="008F0F85"/>
    <w:rsid w:val="008F10CE"/>
    <w:rsid w:val="008F132D"/>
    <w:rsid w:val="008F37B5"/>
    <w:rsid w:val="008F39E3"/>
    <w:rsid w:val="008F3B0E"/>
    <w:rsid w:val="008F3C40"/>
    <w:rsid w:val="008F3F53"/>
    <w:rsid w:val="008F4D8A"/>
    <w:rsid w:val="008F6786"/>
    <w:rsid w:val="008F6915"/>
    <w:rsid w:val="009001F9"/>
    <w:rsid w:val="009007E8"/>
    <w:rsid w:val="00900C3E"/>
    <w:rsid w:val="00901D97"/>
    <w:rsid w:val="009028A0"/>
    <w:rsid w:val="00903927"/>
    <w:rsid w:val="00903ABD"/>
    <w:rsid w:val="00903DAA"/>
    <w:rsid w:val="00903EE4"/>
    <w:rsid w:val="00904744"/>
    <w:rsid w:val="00904BBE"/>
    <w:rsid w:val="00904D12"/>
    <w:rsid w:val="009064D5"/>
    <w:rsid w:val="0090675F"/>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0F6C"/>
    <w:rsid w:val="0092300B"/>
    <w:rsid w:val="00924A7A"/>
    <w:rsid w:val="00924FCF"/>
    <w:rsid w:val="0092516F"/>
    <w:rsid w:val="00925941"/>
    <w:rsid w:val="00925AD3"/>
    <w:rsid w:val="00926125"/>
    <w:rsid w:val="00926C90"/>
    <w:rsid w:val="00927D21"/>
    <w:rsid w:val="009307EF"/>
    <w:rsid w:val="00930836"/>
    <w:rsid w:val="00930890"/>
    <w:rsid w:val="00930CDA"/>
    <w:rsid w:val="00931B06"/>
    <w:rsid w:val="009333B8"/>
    <w:rsid w:val="009357D7"/>
    <w:rsid w:val="009365B0"/>
    <w:rsid w:val="00940B48"/>
    <w:rsid w:val="00941C9E"/>
    <w:rsid w:val="009430D9"/>
    <w:rsid w:val="00943CA8"/>
    <w:rsid w:val="0094534A"/>
    <w:rsid w:val="0094543B"/>
    <w:rsid w:val="009460E9"/>
    <w:rsid w:val="0095021D"/>
    <w:rsid w:val="00950518"/>
    <w:rsid w:val="00950C3D"/>
    <w:rsid w:val="00953675"/>
    <w:rsid w:val="00953FBE"/>
    <w:rsid w:val="00955C65"/>
    <w:rsid w:val="00955CD8"/>
    <w:rsid w:val="009618FB"/>
    <w:rsid w:val="00961D3F"/>
    <w:rsid w:val="009623BB"/>
    <w:rsid w:val="00962E94"/>
    <w:rsid w:val="00964B4C"/>
    <w:rsid w:val="00965018"/>
    <w:rsid w:val="00965F6E"/>
    <w:rsid w:val="0096697E"/>
    <w:rsid w:val="00967369"/>
    <w:rsid w:val="0097150A"/>
    <w:rsid w:val="00971CA7"/>
    <w:rsid w:val="00971FC6"/>
    <w:rsid w:val="00972636"/>
    <w:rsid w:val="0097521D"/>
    <w:rsid w:val="009755EA"/>
    <w:rsid w:val="00975F4A"/>
    <w:rsid w:val="00976722"/>
    <w:rsid w:val="0097686A"/>
    <w:rsid w:val="00976880"/>
    <w:rsid w:val="00977B02"/>
    <w:rsid w:val="00977CB0"/>
    <w:rsid w:val="00980B26"/>
    <w:rsid w:val="00980F19"/>
    <w:rsid w:val="00982337"/>
    <w:rsid w:val="00982CC7"/>
    <w:rsid w:val="00983AD7"/>
    <w:rsid w:val="0098455F"/>
    <w:rsid w:val="00984F4A"/>
    <w:rsid w:val="0098509D"/>
    <w:rsid w:val="00985BFE"/>
    <w:rsid w:val="00985C57"/>
    <w:rsid w:val="009862E1"/>
    <w:rsid w:val="0099256E"/>
    <w:rsid w:val="00993603"/>
    <w:rsid w:val="00993806"/>
    <w:rsid w:val="00994416"/>
    <w:rsid w:val="00994E3B"/>
    <w:rsid w:val="0099569C"/>
    <w:rsid w:val="00996EC6"/>
    <w:rsid w:val="00997597"/>
    <w:rsid w:val="009A0542"/>
    <w:rsid w:val="009A0854"/>
    <w:rsid w:val="009A0F21"/>
    <w:rsid w:val="009A19A8"/>
    <w:rsid w:val="009A1C06"/>
    <w:rsid w:val="009A1EFA"/>
    <w:rsid w:val="009A354B"/>
    <w:rsid w:val="009A4E31"/>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2D4"/>
    <w:rsid w:val="009C4943"/>
    <w:rsid w:val="009C4FF4"/>
    <w:rsid w:val="009D1FC6"/>
    <w:rsid w:val="009D22EC"/>
    <w:rsid w:val="009D34EC"/>
    <w:rsid w:val="009D3BC7"/>
    <w:rsid w:val="009D3BF4"/>
    <w:rsid w:val="009D6635"/>
    <w:rsid w:val="009D72EC"/>
    <w:rsid w:val="009D744D"/>
    <w:rsid w:val="009E2267"/>
    <w:rsid w:val="009E4004"/>
    <w:rsid w:val="009E4897"/>
    <w:rsid w:val="009E5935"/>
    <w:rsid w:val="009E59FD"/>
    <w:rsid w:val="009F22D6"/>
    <w:rsid w:val="009F24C8"/>
    <w:rsid w:val="009F24E1"/>
    <w:rsid w:val="009F4B44"/>
    <w:rsid w:val="009F5892"/>
    <w:rsid w:val="009F6C21"/>
    <w:rsid w:val="009F7C2B"/>
    <w:rsid w:val="00A00BE0"/>
    <w:rsid w:val="00A01536"/>
    <w:rsid w:val="00A0206A"/>
    <w:rsid w:val="00A02145"/>
    <w:rsid w:val="00A0353E"/>
    <w:rsid w:val="00A043FC"/>
    <w:rsid w:val="00A05282"/>
    <w:rsid w:val="00A05385"/>
    <w:rsid w:val="00A05572"/>
    <w:rsid w:val="00A05A8E"/>
    <w:rsid w:val="00A05D95"/>
    <w:rsid w:val="00A062EF"/>
    <w:rsid w:val="00A073A7"/>
    <w:rsid w:val="00A101F8"/>
    <w:rsid w:val="00A11349"/>
    <w:rsid w:val="00A14E15"/>
    <w:rsid w:val="00A1535E"/>
    <w:rsid w:val="00A1591D"/>
    <w:rsid w:val="00A16D92"/>
    <w:rsid w:val="00A170CB"/>
    <w:rsid w:val="00A1717D"/>
    <w:rsid w:val="00A1753F"/>
    <w:rsid w:val="00A177D3"/>
    <w:rsid w:val="00A17CBC"/>
    <w:rsid w:val="00A2081C"/>
    <w:rsid w:val="00A21615"/>
    <w:rsid w:val="00A217A0"/>
    <w:rsid w:val="00A2286A"/>
    <w:rsid w:val="00A238F6"/>
    <w:rsid w:val="00A24BB8"/>
    <w:rsid w:val="00A26205"/>
    <w:rsid w:val="00A27274"/>
    <w:rsid w:val="00A319BC"/>
    <w:rsid w:val="00A325E8"/>
    <w:rsid w:val="00A32F18"/>
    <w:rsid w:val="00A34014"/>
    <w:rsid w:val="00A34C8B"/>
    <w:rsid w:val="00A34F3A"/>
    <w:rsid w:val="00A34F43"/>
    <w:rsid w:val="00A36554"/>
    <w:rsid w:val="00A37298"/>
    <w:rsid w:val="00A377FA"/>
    <w:rsid w:val="00A37D3E"/>
    <w:rsid w:val="00A407EB"/>
    <w:rsid w:val="00A40E39"/>
    <w:rsid w:val="00A41BCE"/>
    <w:rsid w:val="00A424EB"/>
    <w:rsid w:val="00A42F78"/>
    <w:rsid w:val="00A4471F"/>
    <w:rsid w:val="00A46609"/>
    <w:rsid w:val="00A47022"/>
    <w:rsid w:val="00A47580"/>
    <w:rsid w:val="00A5138A"/>
    <w:rsid w:val="00A5247E"/>
    <w:rsid w:val="00A52A6E"/>
    <w:rsid w:val="00A52B19"/>
    <w:rsid w:val="00A5306C"/>
    <w:rsid w:val="00A541E7"/>
    <w:rsid w:val="00A541EF"/>
    <w:rsid w:val="00A54E07"/>
    <w:rsid w:val="00A557D6"/>
    <w:rsid w:val="00A562A9"/>
    <w:rsid w:val="00A56D9B"/>
    <w:rsid w:val="00A57138"/>
    <w:rsid w:val="00A572EC"/>
    <w:rsid w:val="00A60543"/>
    <w:rsid w:val="00A62232"/>
    <w:rsid w:val="00A66476"/>
    <w:rsid w:val="00A66E99"/>
    <w:rsid w:val="00A67F0A"/>
    <w:rsid w:val="00A70235"/>
    <w:rsid w:val="00A70422"/>
    <w:rsid w:val="00A712CE"/>
    <w:rsid w:val="00A714AC"/>
    <w:rsid w:val="00A72688"/>
    <w:rsid w:val="00A72A41"/>
    <w:rsid w:val="00A730B5"/>
    <w:rsid w:val="00A749EE"/>
    <w:rsid w:val="00A75291"/>
    <w:rsid w:val="00A75C6C"/>
    <w:rsid w:val="00A76857"/>
    <w:rsid w:val="00A823A2"/>
    <w:rsid w:val="00A82B9E"/>
    <w:rsid w:val="00A82D7A"/>
    <w:rsid w:val="00A83588"/>
    <w:rsid w:val="00A83B1F"/>
    <w:rsid w:val="00A84430"/>
    <w:rsid w:val="00A85EB8"/>
    <w:rsid w:val="00A8606A"/>
    <w:rsid w:val="00A8699B"/>
    <w:rsid w:val="00A86C00"/>
    <w:rsid w:val="00A879A3"/>
    <w:rsid w:val="00A87E42"/>
    <w:rsid w:val="00A90859"/>
    <w:rsid w:val="00A90FCC"/>
    <w:rsid w:val="00A9117F"/>
    <w:rsid w:val="00A911AC"/>
    <w:rsid w:val="00A91E31"/>
    <w:rsid w:val="00A9212A"/>
    <w:rsid w:val="00A92F8D"/>
    <w:rsid w:val="00A94247"/>
    <w:rsid w:val="00A957B9"/>
    <w:rsid w:val="00A9672F"/>
    <w:rsid w:val="00A967A7"/>
    <w:rsid w:val="00A97708"/>
    <w:rsid w:val="00AA0543"/>
    <w:rsid w:val="00AA066A"/>
    <w:rsid w:val="00AA0FF2"/>
    <w:rsid w:val="00AA1250"/>
    <w:rsid w:val="00AA1909"/>
    <w:rsid w:val="00AA297E"/>
    <w:rsid w:val="00AA33D3"/>
    <w:rsid w:val="00AA377C"/>
    <w:rsid w:val="00AA44F8"/>
    <w:rsid w:val="00AA5018"/>
    <w:rsid w:val="00AA5410"/>
    <w:rsid w:val="00AA69BA"/>
    <w:rsid w:val="00AA6CA3"/>
    <w:rsid w:val="00AA73DA"/>
    <w:rsid w:val="00AA756C"/>
    <w:rsid w:val="00AB0A1B"/>
    <w:rsid w:val="00AB10D5"/>
    <w:rsid w:val="00AB1845"/>
    <w:rsid w:val="00AB316F"/>
    <w:rsid w:val="00AB3637"/>
    <w:rsid w:val="00AB39F7"/>
    <w:rsid w:val="00AB3E20"/>
    <w:rsid w:val="00AB47A9"/>
    <w:rsid w:val="00AB4E1F"/>
    <w:rsid w:val="00AB7A09"/>
    <w:rsid w:val="00AC16FB"/>
    <w:rsid w:val="00AC17C7"/>
    <w:rsid w:val="00AC18E1"/>
    <w:rsid w:val="00AC1B8D"/>
    <w:rsid w:val="00AC1DAE"/>
    <w:rsid w:val="00AC6C35"/>
    <w:rsid w:val="00AC6EB9"/>
    <w:rsid w:val="00AC6FDC"/>
    <w:rsid w:val="00AC730E"/>
    <w:rsid w:val="00AC75D2"/>
    <w:rsid w:val="00AD1917"/>
    <w:rsid w:val="00AD31A8"/>
    <w:rsid w:val="00AD4DC8"/>
    <w:rsid w:val="00AD6654"/>
    <w:rsid w:val="00AD6D16"/>
    <w:rsid w:val="00AE0B85"/>
    <w:rsid w:val="00AE30E4"/>
    <w:rsid w:val="00AE5B67"/>
    <w:rsid w:val="00AE7F76"/>
    <w:rsid w:val="00AF062F"/>
    <w:rsid w:val="00AF159C"/>
    <w:rsid w:val="00AF1C85"/>
    <w:rsid w:val="00AF27D6"/>
    <w:rsid w:val="00AF292D"/>
    <w:rsid w:val="00AF2A99"/>
    <w:rsid w:val="00AF39EA"/>
    <w:rsid w:val="00AF4BAB"/>
    <w:rsid w:val="00AF694E"/>
    <w:rsid w:val="00AF717A"/>
    <w:rsid w:val="00AF7396"/>
    <w:rsid w:val="00B032E6"/>
    <w:rsid w:val="00B03920"/>
    <w:rsid w:val="00B05ED3"/>
    <w:rsid w:val="00B07413"/>
    <w:rsid w:val="00B07467"/>
    <w:rsid w:val="00B12207"/>
    <w:rsid w:val="00B1227E"/>
    <w:rsid w:val="00B12575"/>
    <w:rsid w:val="00B13973"/>
    <w:rsid w:val="00B13DA2"/>
    <w:rsid w:val="00B13F13"/>
    <w:rsid w:val="00B141A5"/>
    <w:rsid w:val="00B14908"/>
    <w:rsid w:val="00B15871"/>
    <w:rsid w:val="00B1601E"/>
    <w:rsid w:val="00B17105"/>
    <w:rsid w:val="00B17D3E"/>
    <w:rsid w:val="00B17D90"/>
    <w:rsid w:val="00B17FF5"/>
    <w:rsid w:val="00B208AD"/>
    <w:rsid w:val="00B2101A"/>
    <w:rsid w:val="00B215D4"/>
    <w:rsid w:val="00B226E4"/>
    <w:rsid w:val="00B233F9"/>
    <w:rsid w:val="00B24B39"/>
    <w:rsid w:val="00B25C7C"/>
    <w:rsid w:val="00B30319"/>
    <w:rsid w:val="00B309B0"/>
    <w:rsid w:val="00B31B3A"/>
    <w:rsid w:val="00B33489"/>
    <w:rsid w:val="00B33C98"/>
    <w:rsid w:val="00B34DF3"/>
    <w:rsid w:val="00B35BA4"/>
    <w:rsid w:val="00B369C8"/>
    <w:rsid w:val="00B36B45"/>
    <w:rsid w:val="00B370BB"/>
    <w:rsid w:val="00B37ACC"/>
    <w:rsid w:val="00B40D88"/>
    <w:rsid w:val="00B41DBB"/>
    <w:rsid w:val="00B4252F"/>
    <w:rsid w:val="00B4359C"/>
    <w:rsid w:val="00B4429A"/>
    <w:rsid w:val="00B45112"/>
    <w:rsid w:val="00B460F8"/>
    <w:rsid w:val="00B471EC"/>
    <w:rsid w:val="00B47505"/>
    <w:rsid w:val="00B47EBB"/>
    <w:rsid w:val="00B504D4"/>
    <w:rsid w:val="00B506B0"/>
    <w:rsid w:val="00B54F3A"/>
    <w:rsid w:val="00B551E4"/>
    <w:rsid w:val="00B557C8"/>
    <w:rsid w:val="00B56B0D"/>
    <w:rsid w:val="00B56C79"/>
    <w:rsid w:val="00B577C8"/>
    <w:rsid w:val="00B60352"/>
    <w:rsid w:val="00B60F87"/>
    <w:rsid w:val="00B60F8D"/>
    <w:rsid w:val="00B613C5"/>
    <w:rsid w:val="00B61FEC"/>
    <w:rsid w:val="00B621F0"/>
    <w:rsid w:val="00B62B31"/>
    <w:rsid w:val="00B63C77"/>
    <w:rsid w:val="00B64350"/>
    <w:rsid w:val="00B646B7"/>
    <w:rsid w:val="00B64C6D"/>
    <w:rsid w:val="00B65B70"/>
    <w:rsid w:val="00B66D5D"/>
    <w:rsid w:val="00B70492"/>
    <w:rsid w:val="00B70B25"/>
    <w:rsid w:val="00B712DB"/>
    <w:rsid w:val="00B7286A"/>
    <w:rsid w:val="00B73BA9"/>
    <w:rsid w:val="00B743A8"/>
    <w:rsid w:val="00B74A34"/>
    <w:rsid w:val="00B74C62"/>
    <w:rsid w:val="00B7510A"/>
    <w:rsid w:val="00B75F2D"/>
    <w:rsid w:val="00B764C5"/>
    <w:rsid w:val="00B76B28"/>
    <w:rsid w:val="00B77865"/>
    <w:rsid w:val="00B77DB8"/>
    <w:rsid w:val="00B801CF"/>
    <w:rsid w:val="00B8081E"/>
    <w:rsid w:val="00B80E16"/>
    <w:rsid w:val="00B81A94"/>
    <w:rsid w:val="00B81C23"/>
    <w:rsid w:val="00B81D8D"/>
    <w:rsid w:val="00B83605"/>
    <w:rsid w:val="00B837EB"/>
    <w:rsid w:val="00B83E0B"/>
    <w:rsid w:val="00B849C4"/>
    <w:rsid w:val="00B87C72"/>
    <w:rsid w:val="00B92EA3"/>
    <w:rsid w:val="00B96031"/>
    <w:rsid w:val="00BA2D37"/>
    <w:rsid w:val="00BA4D94"/>
    <w:rsid w:val="00BA4EBA"/>
    <w:rsid w:val="00BA5651"/>
    <w:rsid w:val="00BA66C5"/>
    <w:rsid w:val="00BA6805"/>
    <w:rsid w:val="00BB0474"/>
    <w:rsid w:val="00BB047F"/>
    <w:rsid w:val="00BB19C4"/>
    <w:rsid w:val="00BB22B8"/>
    <w:rsid w:val="00BB3564"/>
    <w:rsid w:val="00BB3656"/>
    <w:rsid w:val="00BB3C80"/>
    <w:rsid w:val="00BB476D"/>
    <w:rsid w:val="00BB4AC7"/>
    <w:rsid w:val="00BB4B07"/>
    <w:rsid w:val="00BB4D0E"/>
    <w:rsid w:val="00BB542E"/>
    <w:rsid w:val="00BB5C84"/>
    <w:rsid w:val="00BB6098"/>
    <w:rsid w:val="00BB6B00"/>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50F0"/>
    <w:rsid w:val="00BD7BB6"/>
    <w:rsid w:val="00BE00DD"/>
    <w:rsid w:val="00BE044B"/>
    <w:rsid w:val="00BE11BB"/>
    <w:rsid w:val="00BE1C34"/>
    <w:rsid w:val="00BE24E5"/>
    <w:rsid w:val="00BE2922"/>
    <w:rsid w:val="00BE3E5E"/>
    <w:rsid w:val="00BE4B83"/>
    <w:rsid w:val="00BE4E8F"/>
    <w:rsid w:val="00BE4F15"/>
    <w:rsid w:val="00BE56C1"/>
    <w:rsid w:val="00BE5744"/>
    <w:rsid w:val="00BE57EC"/>
    <w:rsid w:val="00BE5F50"/>
    <w:rsid w:val="00BE6902"/>
    <w:rsid w:val="00BE74E6"/>
    <w:rsid w:val="00BE799D"/>
    <w:rsid w:val="00BE7BA8"/>
    <w:rsid w:val="00BF0332"/>
    <w:rsid w:val="00BF0B08"/>
    <w:rsid w:val="00BF2444"/>
    <w:rsid w:val="00BF3987"/>
    <w:rsid w:val="00BF3CFE"/>
    <w:rsid w:val="00BF4318"/>
    <w:rsid w:val="00BF447A"/>
    <w:rsid w:val="00BF481C"/>
    <w:rsid w:val="00BF5564"/>
    <w:rsid w:val="00BF5CEF"/>
    <w:rsid w:val="00BF6F52"/>
    <w:rsid w:val="00C012A1"/>
    <w:rsid w:val="00C01986"/>
    <w:rsid w:val="00C01A60"/>
    <w:rsid w:val="00C01CB0"/>
    <w:rsid w:val="00C027AE"/>
    <w:rsid w:val="00C03B79"/>
    <w:rsid w:val="00C042A3"/>
    <w:rsid w:val="00C0451F"/>
    <w:rsid w:val="00C07438"/>
    <w:rsid w:val="00C07F27"/>
    <w:rsid w:val="00C101CE"/>
    <w:rsid w:val="00C10793"/>
    <w:rsid w:val="00C10F4D"/>
    <w:rsid w:val="00C11190"/>
    <w:rsid w:val="00C117A3"/>
    <w:rsid w:val="00C126CC"/>
    <w:rsid w:val="00C13597"/>
    <w:rsid w:val="00C1458E"/>
    <w:rsid w:val="00C158E7"/>
    <w:rsid w:val="00C20094"/>
    <w:rsid w:val="00C20EEA"/>
    <w:rsid w:val="00C22255"/>
    <w:rsid w:val="00C22266"/>
    <w:rsid w:val="00C2251A"/>
    <w:rsid w:val="00C22E6D"/>
    <w:rsid w:val="00C23734"/>
    <w:rsid w:val="00C23BE5"/>
    <w:rsid w:val="00C253B6"/>
    <w:rsid w:val="00C25C16"/>
    <w:rsid w:val="00C261B6"/>
    <w:rsid w:val="00C31D23"/>
    <w:rsid w:val="00C3219A"/>
    <w:rsid w:val="00C3223B"/>
    <w:rsid w:val="00C32851"/>
    <w:rsid w:val="00C3348C"/>
    <w:rsid w:val="00C339C8"/>
    <w:rsid w:val="00C33A4B"/>
    <w:rsid w:val="00C35D29"/>
    <w:rsid w:val="00C36404"/>
    <w:rsid w:val="00C37330"/>
    <w:rsid w:val="00C37A38"/>
    <w:rsid w:val="00C405F2"/>
    <w:rsid w:val="00C41CA9"/>
    <w:rsid w:val="00C41F38"/>
    <w:rsid w:val="00C432BA"/>
    <w:rsid w:val="00C43D2F"/>
    <w:rsid w:val="00C441E2"/>
    <w:rsid w:val="00C44C60"/>
    <w:rsid w:val="00C45DAE"/>
    <w:rsid w:val="00C46F16"/>
    <w:rsid w:val="00C47C99"/>
    <w:rsid w:val="00C51219"/>
    <w:rsid w:val="00C5200C"/>
    <w:rsid w:val="00C535C9"/>
    <w:rsid w:val="00C53830"/>
    <w:rsid w:val="00C540FC"/>
    <w:rsid w:val="00C54C00"/>
    <w:rsid w:val="00C55059"/>
    <w:rsid w:val="00C55197"/>
    <w:rsid w:val="00C554C6"/>
    <w:rsid w:val="00C55736"/>
    <w:rsid w:val="00C55BC4"/>
    <w:rsid w:val="00C56592"/>
    <w:rsid w:val="00C56C3D"/>
    <w:rsid w:val="00C61493"/>
    <w:rsid w:val="00C61829"/>
    <w:rsid w:val="00C6201A"/>
    <w:rsid w:val="00C63254"/>
    <w:rsid w:val="00C6513B"/>
    <w:rsid w:val="00C653BE"/>
    <w:rsid w:val="00C6664E"/>
    <w:rsid w:val="00C67B72"/>
    <w:rsid w:val="00C70469"/>
    <w:rsid w:val="00C70805"/>
    <w:rsid w:val="00C72721"/>
    <w:rsid w:val="00C73383"/>
    <w:rsid w:val="00C7494C"/>
    <w:rsid w:val="00C750B9"/>
    <w:rsid w:val="00C75233"/>
    <w:rsid w:val="00C752F4"/>
    <w:rsid w:val="00C75379"/>
    <w:rsid w:val="00C754EE"/>
    <w:rsid w:val="00C76A95"/>
    <w:rsid w:val="00C76D09"/>
    <w:rsid w:val="00C76D74"/>
    <w:rsid w:val="00C809A2"/>
    <w:rsid w:val="00C8336C"/>
    <w:rsid w:val="00C8469F"/>
    <w:rsid w:val="00C8508E"/>
    <w:rsid w:val="00C8725B"/>
    <w:rsid w:val="00C92025"/>
    <w:rsid w:val="00C926D2"/>
    <w:rsid w:val="00C92C6F"/>
    <w:rsid w:val="00C93EE3"/>
    <w:rsid w:val="00C940D8"/>
    <w:rsid w:val="00C96EB4"/>
    <w:rsid w:val="00C9794C"/>
    <w:rsid w:val="00CA0716"/>
    <w:rsid w:val="00CA1801"/>
    <w:rsid w:val="00CA345C"/>
    <w:rsid w:val="00CA3879"/>
    <w:rsid w:val="00CA446A"/>
    <w:rsid w:val="00CA5154"/>
    <w:rsid w:val="00CA6B75"/>
    <w:rsid w:val="00CB05E8"/>
    <w:rsid w:val="00CB099D"/>
    <w:rsid w:val="00CB12AB"/>
    <w:rsid w:val="00CB12F8"/>
    <w:rsid w:val="00CB1BB3"/>
    <w:rsid w:val="00CB2F33"/>
    <w:rsid w:val="00CB34DD"/>
    <w:rsid w:val="00CB38BF"/>
    <w:rsid w:val="00CB38E1"/>
    <w:rsid w:val="00CB3A06"/>
    <w:rsid w:val="00CB3EB4"/>
    <w:rsid w:val="00CB4134"/>
    <w:rsid w:val="00CB5121"/>
    <w:rsid w:val="00CB5718"/>
    <w:rsid w:val="00CB5723"/>
    <w:rsid w:val="00CB735B"/>
    <w:rsid w:val="00CB7808"/>
    <w:rsid w:val="00CB797C"/>
    <w:rsid w:val="00CB7E1D"/>
    <w:rsid w:val="00CC01A9"/>
    <w:rsid w:val="00CC1A4B"/>
    <w:rsid w:val="00CC2963"/>
    <w:rsid w:val="00CC399C"/>
    <w:rsid w:val="00CC428E"/>
    <w:rsid w:val="00CC4530"/>
    <w:rsid w:val="00CC4EDA"/>
    <w:rsid w:val="00CC5D26"/>
    <w:rsid w:val="00CC6334"/>
    <w:rsid w:val="00CC6F21"/>
    <w:rsid w:val="00CD0667"/>
    <w:rsid w:val="00CD3E8E"/>
    <w:rsid w:val="00CD4E72"/>
    <w:rsid w:val="00CD6044"/>
    <w:rsid w:val="00CD6F5D"/>
    <w:rsid w:val="00CD7052"/>
    <w:rsid w:val="00CD7142"/>
    <w:rsid w:val="00CE089B"/>
    <w:rsid w:val="00CE0BC0"/>
    <w:rsid w:val="00CE0C24"/>
    <w:rsid w:val="00CE0C5F"/>
    <w:rsid w:val="00CE167A"/>
    <w:rsid w:val="00CE169E"/>
    <w:rsid w:val="00CE245D"/>
    <w:rsid w:val="00CE2F88"/>
    <w:rsid w:val="00CE3343"/>
    <w:rsid w:val="00CE36A6"/>
    <w:rsid w:val="00CE3E49"/>
    <w:rsid w:val="00CE4942"/>
    <w:rsid w:val="00CE567D"/>
    <w:rsid w:val="00CE5847"/>
    <w:rsid w:val="00CE65F4"/>
    <w:rsid w:val="00CE6C0A"/>
    <w:rsid w:val="00CE6CE2"/>
    <w:rsid w:val="00CE6CF3"/>
    <w:rsid w:val="00CE6D10"/>
    <w:rsid w:val="00CE7C73"/>
    <w:rsid w:val="00CF02DC"/>
    <w:rsid w:val="00CF06D0"/>
    <w:rsid w:val="00CF0C8D"/>
    <w:rsid w:val="00CF1E8B"/>
    <w:rsid w:val="00CF2E34"/>
    <w:rsid w:val="00CF4483"/>
    <w:rsid w:val="00CF472C"/>
    <w:rsid w:val="00CF66F3"/>
    <w:rsid w:val="00CF706B"/>
    <w:rsid w:val="00D00653"/>
    <w:rsid w:val="00D0467A"/>
    <w:rsid w:val="00D04755"/>
    <w:rsid w:val="00D04944"/>
    <w:rsid w:val="00D06619"/>
    <w:rsid w:val="00D06797"/>
    <w:rsid w:val="00D06BD2"/>
    <w:rsid w:val="00D11D46"/>
    <w:rsid w:val="00D12EE7"/>
    <w:rsid w:val="00D1641C"/>
    <w:rsid w:val="00D169B8"/>
    <w:rsid w:val="00D222BB"/>
    <w:rsid w:val="00D249AD"/>
    <w:rsid w:val="00D24B26"/>
    <w:rsid w:val="00D266C9"/>
    <w:rsid w:val="00D2687F"/>
    <w:rsid w:val="00D27691"/>
    <w:rsid w:val="00D27978"/>
    <w:rsid w:val="00D27C75"/>
    <w:rsid w:val="00D303B9"/>
    <w:rsid w:val="00D30899"/>
    <w:rsid w:val="00D3101C"/>
    <w:rsid w:val="00D310F0"/>
    <w:rsid w:val="00D31939"/>
    <w:rsid w:val="00D32374"/>
    <w:rsid w:val="00D32775"/>
    <w:rsid w:val="00D32A3B"/>
    <w:rsid w:val="00D32F6D"/>
    <w:rsid w:val="00D34FA7"/>
    <w:rsid w:val="00D3603B"/>
    <w:rsid w:val="00D37251"/>
    <w:rsid w:val="00D37375"/>
    <w:rsid w:val="00D379B5"/>
    <w:rsid w:val="00D37F5E"/>
    <w:rsid w:val="00D37FBD"/>
    <w:rsid w:val="00D40124"/>
    <w:rsid w:val="00D40378"/>
    <w:rsid w:val="00D40624"/>
    <w:rsid w:val="00D41107"/>
    <w:rsid w:val="00D41363"/>
    <w:rsid w:val="00D42EEB"/>
    <w:rsid w:val="00D430C8"/>
    <w:rsid w:val="00D45C8C"/>
    <w:rsid w:val="00D462EA"/>
    <w:rsid w:val="00D46690"/>
    <w:rsid w:val="00D46979"/>
    <w:rsid w:val="00D46C77"/>
    <w:rsid w:val="00D47BFD"/>
    <w:rsid w:val="00D50844"/>
    <w:rsid w:val="00D53E8D"/>
    <w:rsid w:val="00D54C67"/>
    <w:rsid w:val="00D55701"/>
    <w:rsid w:val="00D5638C"/>
    <w:rsid w:val="00D566A5"/>
    <w:rsid w:val="00D57D04"/>
    <w:rsid w:val="00D601AC"/>
    <w:rsid w:val="00D60B1A"/>
    <w:rsid w:val="00D61326"/>
    <w:rsid w:val="00D618BD"/>
    <w:rsid w:val="00D6236A"/>
    <w:rsid w:val="00D62E5C"/>
    <w:rsid w:val="00D62E77"/>
    <w:rsid w:val="00D62F84"/>
    <w:rsid w:val="00D64D30"/>
    <w:rsid w:val="00D64FF2"/>
    <w:rsid w:val="00D66207"/>
    <w:rsid w:val="00D670B7"/>
    <w:rsid w:val="00D675AD"/>
    <w:rsid w:val="00D70D88"/>
    <w:rsid w:val="00D71A46"/>
    <w:rsid w:val="00D7241A"/>
    <w:rsid w:val="00D763BF"/>
    <w:rsid w:val="00D8059F"/>
    <w:rsid w:val="00D80D61"/>
    <w:rsid w:val="00D80EF2"/>
    <w:rsid w:val="00D81D99"/>
    <w:rsid w:val="00D824C4"/>
    <w:rsid w:val="00D8301A"/>
    <w:rsid w:val="00D83BD3"/>
    <w:rsid w:val="00D83CB1"/>
    <w:rsid w:val="00D8503D"/>
    <w:rsid w:val="00D85852"/>
    <w:rsid w:val="00D86275"/>
    <w:rsid w:val="00D87500"/>
    <w:rsid w:val="00D8765A"/>
    <w:rsid w:val="00D9069C"/>
    <w:rsid w:val="00D90A52"/>
    <w:rsid w:val="00D90C36"/>
    <w:rsid w:val="00D91B25"/>
    <w:rsid w:val="00D91D17"/>
    <w:rsid w:val="00D9435E"/>
    <w:rsid w:val="00D954AC"/>
    <w:rsid w:val="00D95DBA"/>
    <w:rsid w:val="00D96203"/>
    <w:rsid w:val="00D9651B"/>
    <w:rsid w:val="00DA15EE"/>
    <w:rsid w:val="00DA24DA"/>
    <w:rsid w:val="00DA2D71"/>
    <w:rsid w:val="00DA31F2"/>
    <w:rsid w:val="00DA402D"/>
    <w:rsid w:val="00DA41B6"/>
    <w:rsid w:val="00DA5EE2"/>
    <w:rsid w:val="00DA5FF8"/>
    <w:rsid w:val="00DA64F8"/>
    <w:rsid w:val="00DB07B3"/>
    <w:rsid w:val="00DB10A2"/>
    <w:rsid w:val="00DB13C0"/>
    <w:rsid w:val="00DB2243"/>
    <w:rsid w:val="00DB2623"/>
    <w:rsid w:val="00DB2D86"/>
    <w:rsid w:val="00DB6A78"/>
    <w:rsid w:val="00DB75D5"/>
    <w:rsid w:val="00DB79E0"/>
    <w:rsid w:val="00DB7BC9"/>
    <w:rsid w:val="00DB7DEC"/>
    <w:rsid w:val="00DC13F1"/>
    <w:rsid w:val="00DC29D3"/>
    <w:rsid w:val="00DC532D"/>
    <w:rsid w:val="00DC564A"/>
    <w:rsid w:val="00DC5789"/>
    <w:rsid w:val="00DC6036"/>
    <w:rsid w:val="00DC6E7D"/>
    <w:rsid w:val="00DC7751"/>
    <w:rsid w:val="00DD1AC8"/>
    <w:rsid w:val="00DD2093"/>
    <w:rsid w:val="00DD279C"/>
    <w:rsid w:val="00DD2919"/>
    <w:rsid w:val="00DD2D56"/>
    <w:rsid w:val="00DD3B1D"/>
    <w:rsid w:val="00DD44E7"/>
    <w:rsid w:val="00DD4F64"/>
    <w:rsid w:val="00DD67B6"/>
    <w:rsid w:val="00DD6A2C"/>
    <w:rsid w:val="00DD6BCA"/>
    <w:rsid w:val="00DD7E55"/>
    <w:rsid w:val="00DE0334"/>
    <w:rsid w:val="00DE0AA6"/>
    <w:rsid w:val="00DE0F87"/>
    <w:rsid w:val="00DE18F6"/>
    <w:rsid w:val="00DE2CDD"/>
    <w:rsid w:val="00DE2FFC"/>
    <w:rsid w:val="00DE36C8"/>
    <w:rsid w:val="00DE4FF3"/>
    <w:rsid w:val="00DE6F92"/>
    <w:rsid w:val="00DE71D4"/>
    <w:rsid w:val="00DF170F"/>
    <w:rsid w:val="00DF22E6"/>
    <w:rsid w:val="00DF508B"/>
    <w:rsid w:val="00DF636A"/>
    <w:rsid w:val="00DF67C1"/>
    <w:rsid w:val="00DF6BF9"/>
    <w:rsid w:val="00DF7737"/>
    <w:rsid w:val="00E00492"/>
    <w:rsid w:val="00E0098F"/>
    <w:rsid w:val="00E00CC9"/>
    <w:rsid w:val="00E012CA"/>
    <w:rsid w:val="00E0268D"/>
    <w:rsid w:val="00E02A89"/>
    <w:rsid w:val="00E032C6"/>
    <w:rsid w:val="00E03AC1"/>
    <w:rsid w:val="00E0649A"/>
    <w:rsid w:val="00E06F49"/>
    <w:rsid w:val="00E07567"/>
    <w:rsid w:val="00E1014D"/>
    <w:rsid w:val="00E103A7"/>
    <w:rsid w:val="00E123F4"/>
    <w:rsid w:val="00E131CC"/>
    <w:rsid w:val="00E1386C"/>
    <w:rsid w:val="00E14A88"/>
    <w:rsid w:val="00E15A0B"/>
    <w:rsid w:val="00E162CE"/>
    <w:rsid w:val="00E162E1"/>
    <w:rsid w:val="00E16600"/>
    <w:rsid w:val="00E16971"/>
    <w:rsid w:val="00E16AC4"/>
    <w:rsid w:val="00E16F74"/>
    <w:rsid w:val="00E17429"/>
    <w:rsid w:val="00E17EF4"/>
    <w:rsid w:val="00E20341"/>
    <w:rsid w:val="00E2069E"/>
    <w:rsid w:val="00E22050"/>
    <w:rsid w:val="00E22178"/>
    <w:rsid w:val="00E22FF5"/>
    <w:rsid w:val="00E237EF"/>
    <w:rsid w:val="00E24C34"/>
    <w:rsid w:val="00E25401"/>
    <w:rsid w:val="00E259BC"/>
    <w:rsid w:val="00E2675A"/>
    <w:rsid w:val="00E2740D"/>
    <w:rsid w:val="00E27A95"/>
    <w:rsid w:val="00E3097D"/>
    <w:rsid w:val="00E30CC1"/>
    <w:rsid w:val="00E30E00"/>
    <w:rsid w:val="00E31427"/>
    <w:rsid w:val="00E314A8"/>
    <w:rsid w:val="00E31813"/>
    <w:rsid w:val="00E33193"/>
    <w:rsid w:val="00E344BE"/>
    <w:rsid w:val="00E362E5"/>
    <w:rsid w:val="00E36477"/>
    <w:rsid w:val="00E376FA"/>
    <w:rsid w:val="00E40756"/>
    <w:rsid w:val="00E408A8"/>
    <w:rsid w:val="00E41899"/>
    <w:rsid w:val="00E41D91"/>
    <w:rsid w:val="00E4259A"/>
    <w:rsid w:val="00E4366A"/>
    <w:rsid w:val="00E43B7D"/>
    <w:rsid w:val="00E43CC9"/>
    <w:rsid w:val="00E4493B"/>
    <w:rsid w:val="00E44BC2"/>
    <w:rsid w:val="00E44CD1"/>
    <w:rsid w:val="00E45658"/>
    <w:rsid w:val="00E47785"/>
    <w:rsid w:val="00E512BC"/>
    <w:rsid w:val="00E518CC"/>
    <w:rsid w:val="00E52A0B"/>
    <w:rsid w:val="00E55097"/>
    <w:rsid w:val="00E556DA"/>
    <w:rsid w:val="00E56939"/>
    <w:rsid w:val="00E605F4"/>
    <w:rsid w:val="00E60967"/>
    <w:rsid w:val="00E60C30"/>
    <w:rsid w:val="00E61820"/>
    <w:rsid w:val="00E61AB6"/>
    <w:rsid w:val="00E62AF4"/>
    <w:rsid w:val="00E653EE"/>
    <w:rsid w:val="00E66326"/>
    <w:rsid w:val="00E66404"/>
    <w:rsid w:val="00E6738D"/>
    <w:rsid w:val="00E6747B"/>
    <w:rsid w:val="00E71168"/>
    <w:rsid w:val="00E71F6C"/>
    <w:rsid w:val="00E720E2"/>
    <w:rsid w:val="00E72AE2"/>
    <w:rsid w:val="00E72DC9"/>
    <w:rsid w:val="00E73099"/>
    <w:rsid w:val="00E76CF8"/>
    <w:rsid w:val="00E776A8"/>
    <w:rsid w:val="00E817D4"/>
    <w:rsid w:val="00E82DB1"/>
    <w:rsid w:val="00E82DC3"/>
    <w:rsid w:val="00E84667"/>
    <w:rsid w:val="00E848F5"/>
    <w:rsid w:val="00E849FD"/>
    <w:rsid w:val="00E8520C"/>
    <w:rsid w:val="00E853A3"/>
    <w:rsid w:val="00E8560D"/>
    <w:rsid w:val="00E85828"/>
    <w:rsid w:val="00E9062D"/>
    <w:rsid w:val="00E911CB"/>
    <w:rsid w:val="00E91628"/>
    <w:rsid w:val="00E918BF"/>
    <w:rsid w:val="00E9193E"/>
    <w:rsid w:val="00E927E8"/>
    <w:rsid w:val="00E928A6"/>
    <w:rsid w:val="00E92CBA"/>
    <w:rsid w:val="00E934C9"/>
    <w:rsid w:val="00E9377F"/>
    <w:rsid w:val="00E94A1A"/>
    <w:rsid w:val="00E94A6B"/>
    <w:rsid w:val="00E9506A"/>
    <w:rsid w:val="00E95188"/>
    <w:rsid w:val="00E95BB7"/>
    <w:rsid w:val="00E9610E"/>
    <w:rsid w:val="00E96B1A"/>
    <w:rsid w:val="00E9796B"/>
    <w:rsid w:val="00E97A99"/>
    <w:rsid w:val="00EA04A4"/>
    <w:rsid w:val="00EA056B"/>
    <w:rsid w:val="00EA063A"/>
    <w:rsid w:val="00EA0DDD"/>
    <w:rsid w:val="00EA1DC9"/>
    <w:rsid w:val="00EA1F88"/>
    <w:rsid w:val="00EA3790"/>
    <w:rsid w:val="00EA43AD"/>
    <w:rsid w:val="00EA51CB"/>
    <w:rsid w:val="00EA5ACB"/>
    <w:rsid w:val="00EA725C"/>
    <w:rsid w:val="00EA7DD1"/>
    <w:rsid w:val="00EB1653"/>
    <w:rsid w:val="00EB1927"/>
    <w:rsid w:val="00EB2159"/>
    <w:rsid w:val="00EB3556"/>
    <w:rsid w:val="00EB385C"/>
    <w:rsid w:val="00EB5972"/>
    <w:rsid w:val="00EB71D1"/>
    <w:rsid w:val="00EC0B1B"/>
    <w:rsid w:val="00EC1440"/>
    <w:rsid w:val="00EC2217"/>
    <w:rsid w:val="00EC234A"/>
    <w:rsid w:val="00EC3B6F"/>
    <w:rsid w:val="00EC3EE6"/>
    <w:rsid w:val="00EC4E93"/>
    <w:rsid w:val="00EC5632"/>
    <w:rsid w:val="00EC6A5B"/>
    <w:rsid w:val="00EC7653"/>
    <w:rsid w:val="00ED0901"/>
    <w:rsid w:val="00ED0AD5"/>
    <w:rsid w:val="00ED12B4"/>
    <w:rsid w:val="00ED133D"/>
    <w:rsid w:val="00ED14B9"/>
    <w:rsid w:val="00ED17D9"/>
    <w:rsid w:val="00ED1D72"/>
    <w:rsid w:val="00ED2193"/>
    <w:rsid w:val="00ED2D34"/>
    <w:rsid w:val="00ED3E16"/>
    <w:rsid w:val="00ED5C67"/>
    <w:rsid w:val="00ED60AB"/>
    <w:rsid w:val="00ED7E40"/>
    <w:rsid w:val="00EE196B"/>
    <w:rsid w:val="00EE1C3B"/>
    <w:rsid w:val="00EE2E53"/>
    <w:rsid w:val="00EE4ABA"/>
    <w:rsid w:val="00EE4EAE"/>
    <w:rsid w:val="00EE55CD"/>
    <w:rsid w:val="00EE6A34"/>
    <w:rsid w:val="00EE6AB2"/>
    <w:rsid w:val="00EE7862"/>
    <w:rsid w:val="00EF07AC"/>
    <w:rsid w:val="00EF0FEA"/>
    <w:rsid w:val="00EF2699"/>
    <w:rsid w:val="00EF37D4"/>
    <w:rsid w:val="00EF4593"/>
    <w:rsid w:val="00EF6A0D"/>
    <w:rsid w:val="00EF76D5"/>
    <w:rsid w:val="00F01337"/>
    <w:rsid w:val="00F014CE"/>
    <w:rsid w:val="00F01EEA"/>
    <w:rsid w:val="00F02232"/>
    <w:rsid w:val="00F023C1"/>
    <w:rsid w:val="00F0315F"/>
    <w:rsid w:val="00F03548"/>
    <w:rsid w:val="00F03E31"/>
    <w:rsid w:val="00F05675"/>
    <w:rsid w:val="00F056E5"/>
    <w:rsid w:val="00F05F39"/>
    <w:rsid w:val="00F06514"/>
    <w:rsid w:val="00F06DDE"/>
    <w:rsid w:val="00F071AE"/>
    <w:rsid w:val="00F079F6"/>
    <w:rsid w:val="00F10CF4"/>
    <w:rsid w:val="00F1120E"/>
    <w:rsid w:val="00F1130C"/>
    <w:rsid w:val="00F11A59"/>
    <w:rsid w:val="00F131BB"/>
    <w:rsid w:val="00F1408A"/>
    <w:rsid w:val="00F156C2"/>
    <w:rsid w:val="00F158B8"/>
    <w:rsid w:val="00F15D04"/>
    <w:rsid w:val="00F15ECF"/>
    <w:rsid w:val="00F168F9"/>
    <w:rsid w:val="00F17091"/>
    <w:rsid w:val="00F170A5"/>
    <w:rsid w:val="00F17864"/>
    <w:rsid w:val="00F178DE"/>
    <w:rsid w:val="00F17B6F"/>
    <w:rsid w:val="00F208CD"/>
    <w:rsid w:val="00F2096A"/>
    <w:rsid w:val="00F20FA3"/>
    <w:rsid w:val="00F21396"/>
    <w:rsid w:val="00F215E3"/>
    <w:rsid w:val="00F223BA"/>
    <w:rsid w:val="00F22696"/>
    <w:rsid w:val="00F22832"/>
    <w:rsid w:val="00F22CE6"/>
    <w:rsid w:val="00F23248"/>
    <w:rsid w:val="00F23515"/>
    <w:rsid w:val="00F235B6"/>
    <w:rsid w:val="00F24036"/>
    <w:rsid w:val="00F24356"/>
    <w:rsid w:val="00F254AA"/>
    <w:rsid w:val="00F26932"/>
    <w:rsid w:val="00F272FE"/>
    <w:rsid w:val="00F27EF5"/>
    <w:rsid w:val="00F30140"/>
    <w:rsid w:val="00F31712"/>
    <w:rsid w:val="00F330BE"/>
    <w:rsid w:val="00F34147"/>
    <w:rsid w:val="00F35807"/>
    <w:rsid w:val="00F3645B"/>
    <w:rsid w:val="00F36B71"/>
    <w:rsid w:val="00F36E26"/>
    <w:rsid w:val="00F379A6"/>
    <w:rsid w:val="00F4054B"/>
    <w:rsid w:val="00F413A6"/>
    <w:rsid w:val="00F44CC1"/>
    <w:rsid w:val="00F458C6"/>
    <w:rsid w:val="00F468EB"/>
    <w:rsid w:val="00F50483"/>
    <w:rsid w:val="00F50C89"/>
    <w:rsid w:val="00F50EA8"/>
    <w:rsid w:val="00F50FAD"/>
    <w:rsid w:val="00F5198F"/>
    <w:rsid w:val="00F52A1F"/>
    <w:rsid w:val="00F53A2E"/>
    <w:rsid w:val="00F53E06"/>
    <w:rsid w:val="00F575C4"/>
    <w:rsid w:val="00F6020C"/>
    <w:rsid w:val="00F603BD"/>
    <w:rsid w:val="00F6075F"/>
    <w:rsid w:val="00F6105A"/>
    <w:rsid w:val="00F61347"/>
    <w:rsid w:val="00F61F0B"/>
    <w:rsid w:val="00F62E07"/>
    <w:rsid w:val="00F63010"/>
    <w:rsid w:val="00F63433"/>
    <w:rsid w:val="00F64C32"/>
    <w:rsid w:val="00F6509D"/>
    <w:rsid w:val="00F65181"/>
    <w:rsid w:val="00F65200"/>
    <w:rsid w:val="00F65C14"/>
    <w:rsid w:val="00F66943"/>
    <w:rsid w:val="00F6750D"/>
    <w:rsid w:val="00F67609"/>
    <w:rsid w:val="00F70802"/>
    <w:rsid w:val="00F7153D"/>
    <w:rsid w:val="00F71652"/>
    <w:rsid w:val="00F72179"/>
    <w:rsid w:val="00F73DAA"/>
    <w:rsid w:val="00F73F6D"/>
    <w:rsid w:val="00F74736"/>
    <w:rsid w:val="00F75270"/>
    <w:rsid w:val="00F75F15"/>
    <w:rsid w:val="00F765FE"/>
    <w:rsid w:val="00F76D86"/>
    <w:rsid w:val="00F77890"/>
    <w:rsid w:val="00F80361"/>
    <w:rsid w:val="00F808BD"/>
    <w:rsid w:val="00F80B99"/>
    <w:rsid w:val="00F80BDF"/>
    <w:rsid w:val="00F80C39"/>
    <w:rsid w:val="00F83720"/>
    <w:rsid w:val="00F84004"/>
    <w:rsid w:val="00F84335"/>
    <w:rsid w:val="00F8525B"/>
    <w:rsid w:val="00F858A7"/>
    <w:rsid w:val="00F90597"/>
    <w:rsid w:val="00F92CCC"/>
    <w:rsid w:val="00F93368"/>
    <w:rsid w:val="00F93EC7"/>
    <w:rsid w:val="00F94EB3"/>
    <w:rsid w:val="00F95A91"/>
    <w:rsid w:val="00F96E71"/>
    <w:rsid w:val="00FA1A45"/>
    <w:rsid w:val="00FA29F2"/>
    <w:rsid w:val="00FA2B1D"/>
    <w:rsid w:val="00FA2DFF"/>
    <w:rsid w:val="00FA332E"/>
    <w:rsid w:val="00FA55F7"/>
    <w:rsid w:val="00FA573F"/>
    <w:rsid w:val="00FA6176"/>
    <w:rsid w:val="00FA6606"/>
    <w:rsid w:val="00FA6A70"/>
    <w:rsid w:val="00FA7CCE"/>
    <w:rsid w:val="00FA7D1D"/>
    <w:rsid w:val="00FB0C89"/>
    <w:rsid w:val="00FB18AD"/>
    <w:rsid w:val="00FB2015"/>
    <w:rsid w:val="00FB2CBC"/>
    <w:rsid w:val="00FB3067"/>
    <w:rsid w:val="00FB3247"/>
    <w:rsid w:val="00FB3B66"/>
    <w:rsid w:val="00FB3F96"/>
    <w:rsid w:val="00FB50AE"/>
    <w:rsid w:val="00FB6AC0"/>
    <w:rsid w:val="00FB7A4A"/>
    <w:rsid w:val="00FC169C"/>
    <w:rsid w:val="00FC1DA4"/>
    <w:rsid w:val="00FC29CB"/>
    <w:rsid w:val="00FC2EAB"/>
    <w:rsid w:val="00FC2F5B"/>
    <w:rsid w:val="00FC2FA6"/>
    <w:rsid w:val="00FC3EFC"/>
    <w:rsid w:val="00FC4EC3"/>
    <w:rsid w:val="00FC549F"/>
    <w:rsid w:val="00FC580F"/>
    <w:rsid w:val="00FC641C"/>
    <w:rsid w:val="00FD1669"/>
    <w:rsid w:val="00FD1929"/>
    <w:rsid w:val="00FD1BB4"/>
    <w:rsid w:val="00FD2D86"/>
    <w:rsid w:val="00FD31DB"/>
    <w:rsid w:val="00FD41EF"/>
    <w:rsid w:val="00FD4BDA"/>
    <w:rsid w:val="00FD6439"/>
    <w:rsid w:val="00FD64CF"/>
    <w:rsid w:val="00FD729C"/>
    <w:rsid w:val="00FE0AE3"/>
    <w:rsid w:val="00FE0B91"/>
    <w:rsid w:val="00FE1E10"/>
    <w:rsid w:val="00FE2419"/>
    <w:rsid w:val="00FE2C03"/>
    <w:rsid w:val="00FE2DC3"/>
    <w:rsid w:val="00FE4425"/>
    <w:rsid w:val="00FE7335"/>
    <w:rsid w:val="00FF04E8"/>
    <w:rsid w:val="00FF172E"/>
    <w:rsid w:val="00FF1D13"/>
    <w:rsid w:val="00FF2EC3"/>
    <w:rsid w:val="00FF35CE"/>
    <w:rsid w:val="00FF3712"/>
    <w:rsid w:val="00FF3907"/>
    <w:rsid w:val="00FF463C"/>
    <w:rsid w:val="00FF652D"/>
    <w:rsid w:val="00FF65E1"/>
    <w:rsid w:val="00FF6B1E"/>
    <w:rsid w:val="00FF6D51"/>
    <w:rsid w:val="00FF70CF"/>
    <w:rsid w:val="00FF7218"/>
  </w:rsids>
  <w:docVars>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3884B4"/>
  <w15:chartTrackingRefBased/>
  <w15:docId w15:val="{4D9E8EB4-2F08-4C72-8013-627F8E3B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080AF4"/>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uiPriority w:val="9"/>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B36B45"/>
    <w:rPr>
      <w:rFonts w:asciiTheme="majorHAnsi" w:hAnsiTheme="majorHAnsi"/>
      <w:color w:val="0B2949" w:themeColor="accent1"/>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B36B45"/>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Footnote">
    <w:name w:val="Figure Footnote"/>
    <w:basedOn w:val="ExhibitFootnote"/>
    <w:semiHidden/>
    <w:rsid w:val="00B36B45"/>
  </w:style>
  <w:style w:type="paragraph" w:customStyle="1" w:styleId="FigureSignificance">
    <w:name w:val="Figure Significance"/>
    <w:basedOn w:val="ExhibitSignificance"/>
    <w:semiHidden/>
    <w:rsid w:val="00B36B45"/>
  </w:style>
  <w:style w:type="paragraph" w:customStyle="1" w:styleId="FigureSource">
    <w:name w:val="Figure Source"/>
    <w:basedOn w:val="ExhibitSource"/>
    <w:semiHidden/>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B36B45"/>
    <w:rPr>
      <w:rFonts w:asciiTheme="majorHAnsi" w:hAnsiTheme="majorHAnsi"/>
      <w:b/>
      <w:iCs/>
      <w:color w:val="0B2949" w:themeColor="accent1"/>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semiHidden/>
    <w:rsid w:val="00B36B45"/>
  </w:style>
  <w:style w:type="paragraph" w:customStyle="1" w:styleId="TableSignificance">
    <w:name w:val="Table Significance"/>
    <w:basedOn w:val="FigureSignificance"/>
    <w:semiHidden/>
    <w:rsid w:val="00B36B45"/>
  </w:style>
  <w:style w:type="paragraph" w:customStyle="1" w:styleId="TableSource">
    <w:name w:val="Table Source"/>
    <w:basedOn w:val="FigureSource"/>
    <w:semiHidden/>
    <w:rsid w:val="00B36B45"/>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B36B45"/>
    <w:pPr>
      <w:keepNext/>
      <w:jc w:val="center"/>
    </w:pPr>
    <w:rPr>
      <w:color w:val="FFFFFF" w:themeColor="background1"/>
      <w:sz w:val="20"/>
    </w:rPr>
  </w:style>
  <w:style w:type="paragraph" w:customStyle="1" w:styleId="TableHeaderLeft">
    <w:name w:val="Table Header Left"/>
    <w:basedOn w:val="TableTextLeft"/>
    <w:semiHidden/>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color w:val="0B2949" w:themeColor="accent1"/>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5"/>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semiHidden/>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B36B45"/>
    <w:pPr>
      <w:spacing w:after="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pPr>
  </w:style>
  <w:style w:type="character" w:customStyle="1" w:styleId="SalutationChar">
    <w:name w:val="Salutation Char"/>
    <w:basedOn w:val="DefaultParagraphFont"/>
    <w:link w:val="Salutation"/>
    <w:semiHidde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eastAsia="Times New Roman" w:asciiTheme="majorHAnsi" w:hAnsiTheme="majorHAnsi" w:cs="Times New Roman"/>
      <w:noProof/>
      <w:sz w:val="20"/>
      <w:szCs w:val="19"/>
    </w:rPr>
  </w:style>
  <w:style w:type="paragraph" w:customStyle="1" w:styleId="Title2">
    <w:name w:val="Title 2"/>
    <w:basedOn w:val="Title"/>
    <w:semiHidden/>
    <w:rsid w:val="00F17091"/>
    <w:pPr>
      <w:spacing w:before="1080"/>
    </w:pPr>
    <w:rPr>
      <w:b/>
    </w:rPr>
  </w:style>
  <w:style w:type="paragraph" w:customStyle="1" w:styleId="RESPONSE">
    <w:name w:val="RESPONSE"/>
    <w:basedOn w:val="Normal"/>
    <w:link w:val="RESPONSEChar"/>
    <w:semiHidden/>
    <w:rsid w:val="00375CFB"/>
    <w:pPr>
      <w:tabs>
        <w:tab w:val="left" w:pos="1440"/>
        <w:tab w:val="left" w:leader="dot" w:pos="8010"/>
        <w:tab w:val="left" w:pos="8460"/>
      </w:tabs>
      <w:spacing w:before="120" w:after="0" w:line="240" w:lineRule="auto"/>
      <w:ind w:left="1440" w:right="1620" w:hanging="360"/>
    </w:pPr>
    <w:rPr>
      <w:rFonts w:ascii="Arial" w:eastAsia="Times New Roman" w:hAnsi="Arial" w:cs="Arial"/>
      <w:sz w:val="20"/>
      <w:szCs w:val="20"/>
    </w:rPr>
  </w:style>
  <w:style w:type="character" w:customStyle="1" w:styleId="RESPONSEChar">
    <w:name w:val="RESPONSE Char"/>
    <w:basedOn w:val="DefaultParagraphFont"/>
    <w:link w:val="RESPONSE"/>
    <w:semiHidden/>
    <w:rsid w:val="00375CFB"/>
    <w:rPr>
      <w:rFonts w:ascii="Arial" w:eastAsia="Times New Roman" w:hAnsi="Arial" w:cs="Arial"/>
      <w:sz w:val="20"/>
      <w:szCs w:val="20"/>
    </w:rPr>
  </w:style>
  <w:style w:type="paragraph" w:customStyle="1" w:styleId="QUESTIONTEXT">
    <w:name w:val="!QUESTION TEXT"/>
    <w:basedOn w:val="Normal"/>
    <w:link w:val="QUESTIONTEXTChar"/>
    <w:semiHidden/>
    <w:rsid w:val="0057202C"/>
    <w:pPr>
      <w:spacing w:before="120" w:after="12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semiHidden/>
    <w:rsid w:val="0057202C"/>
    <w:rPr>
      <w:rFonts w:ascii="Arial" w:eastAsia="Times New Roman" w:hAnsi="Arial" w:cs="Arial"/>
      <w:b/>
      <w:sz w:val="20"/>
      <w:szCs w:val="20"/>
    </w:rPr>
  </w:style>
  <w:style w:type="paragraph" w:customStyle="1" w:styleId="NormalSS">
    <w:name w:val="NormalSS"/>
    <w:basedOn w:val="Normal"/>
    <w:semiHidden/>
    <w:rsid w:val="00B81D8D"/>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NormalSScontinued">
    <w:name w:val="NormalSS (continued)"/>
    <w:basedOn w:val="Normal"/>
    <w:next w:val="Normal"/>
    <w:semiHidden/>
    <w:rsid w:val="00500875"/>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4MathUMemo.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05F83-425E-4113-86A1-80AE340E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4MathUMemo.dotm</Template>
  <TotalTime>1</TotalTime>
  <Pages>3</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Mathematica Memo</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Liana Washburn</dc:creator>
  <cp:keywords>memo</cp:keywords>
  <cp:lastModifiedBy>Mary Kalb</cp:lastModifiedBy>
  <cp:revision>3</cp:revision>
  <cp:lastPrinted>2020-09-11T21:32:00Z</cp:lastPrinted>
  <dcterms:created xsi:type="dcterms:W3CDTF">2023-11-06T19:21:00Z</dcterms:created>
  <dcterms:modified xsi:type="dcterms:W3CDTF">2023-11-06T19:22:00Z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