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4AB" w:rsidRPr="00F0255A" w:rsidP="002D54AB" w14:paraId="5E6DB28A" w14:textId="77777777">
      <w:pPr>
        <w:keepNext/>
        <w:keepLines/>
        <w:spacing w:before="240" w:after="0"/>
        <w:ind w:left="432" w:hanging="432"/>
        <w:jc w:val="center"/>
        <w:outlineLvl w:val="1"/>
        <w:rPr>
          <w:rFonts w:ascii="Arial" w:eastAsia="Times New Roman" w:hAnsi="Arial" w:cs="Times New Roman"/>
          <w:b/>
          <w:color w:val="046B5C"/>
          <w:sz w:val="28"/>
          <w:szCs w:val="32"/>
        </w:rPr>
      </w:pPr>
      <w:bookmarkStart w:id="0" w:name="_Hlk118408089"/>
      <w:r w:rsidRPr="00F0255A">
        <w:rPr>
          <w:rFonts w:ascii="Arial" w:eastAsia="Times New Roman" w:hAnsi="Arial" w:cs="Times New Roman"/>
          <w:b/>
          <w:color w:val="046B5C"/>
          <w:sz w:val="28"/>
          <w:szCs w:val="32"/>
        </w:rPr>
        <w:t>TANF</w:t>
      </w:r>
      <w:r>
        <w:rPr>
          <w:rFonts w:ascii="Arial" w:eastAsia="Times New Roman" w:hAnsi="Arial" w:cs="Times New Roman"/>
          <w:b/>
          <w:color w:val="046B5C"/>
          <w:sz w:val="28"/>
          <w:szCs w:val="32"/>
        </w:rPr>
        <w:t xml:space="preserve"> and </w:t>
      </w:r>
      <w:r w:rsidRPr="00F0255A">
        <w:rPr>
          <w:rFonts w:ascii="Arial" w:eastAsia="Times New Roman" w:hAnsi="Arial" w:cs="Times New Roman"/>
          <w:b/>
          <w:color w:val="046B5C"/>
          <w:sz w:val="28"/>
          <w:szCs w:val="32"/>
        </w:rPr>
        <w:t>Child Support Moving Forward</w:t>
      </w:r>
      <w:r>
        <w:rPr>
          <w:rFonts w:ascii="Arial" w:eastAsia="Times New Roman" w:hAnsi="Arial" w:cs="Times New Roman"/>
          <w:b/>
          <w:color w:val="046B5C"/>
          <w:sz w:val="28"/>
          <w:szCs w:val="32"/>
        </w:rPr>
        <w:t>: Further Incorporating Family Input</w:t>
      </w:r>
    </w:p>
    <w:bookmarkEnd w:id="0"/>
    <w:p w:rsidR="00220F0D" w:rsidRPr="00595D79" w:rsidP="00220F0D" w14:paraId="67239072" w14:textId="77777777">
      <w:pPr>
        <w:pStyle w:val="H2"/>
        <w:jc w:val="center"/>
        <w:rPr>
          <w:rFonts w:eastAsia="Times New Roman"/>
        </w:rPr>
      </w:pPr>
      <w:r>
        <w:rPr>
          <w:rFonts w:eastAsia="Times New Roman"/>
        </w:rPr>
        <w:t>Implementation Team Interview Guide</w:t>
      </w:r>
    </w:p>
    <w:p w:rsidR="00595D79" w:rsidRPr="00595D79" w:rsidP="002D54AB" w14:paraId="42750D9C" w14:textId="77777777">
      <w:pPr>
        <w:pStyle w:val="H1"/>
        <w:rPr>
          <w:rFonts w:eastAsia="Times New Roman"/>
        </w:rPr>
      </w:pPr>
      <w:r w:rsidRPr="00595D79">
        <w:rPr>
          <w:rFonts w:eastAsia="Times New Roman"/>
        </w:rPr>
        <w:t>Introductory Statement and Consent</w:t>
      </w:r>
    </w:p>
    <w:p w:rsidR="00595D79" w:rsidRPr="00595D79" w:rsidP="00595D79" w14:paraId="1F97F9A8" w14:textId="576202F3">
      <w:pPr>
        <w:spacing w:after="240" w:line="240" w:lineRule="auto"/>
        <w:rPr>
          <w:rFonts w:ascii="Arial" w:eastAsia="Times New Roman" w:hAnsi="Arial" w:cs="Arial"/>
        </w:rPr>
      </w:pPr>
      <w:r w:rsidRPr="00595D79">
        <w:rPr>
          <w:rFonts w:ascii="Arial" w:eastAsia="Times New Roman" w:hAnsi="Arial" w:cs="Arial"/>
        </w:rPr>
        <w:t>Thank you so much for talking with me today. My name is __________ and my colleague, ____________, is on the call as well. I am with an organization called [</w:t>
      </w:r>
      <w:r w:rsidRPr="00E20720">
        <w:rPr>
          <w:rFonts w:ascii="Arial" w:eastAsia="Times New Roman" w:hAnsi="Arial" w:cs="Arial"/>
        </w:rPr>
        <w:t>Mathematica/MEF</w:t>
      </w:r>
      <w:r w:rsidR="003C4E39">
        <w:rPr>
          <w:rFonts w:ascii="Arial" w:eastAsia="Times New Roman" w:hAnsi="Arial" w:cs="Arial"/>
        </w:rPr>
        <w:t xml:space="preserve"> Associates</w:t>
      </w:r>
      <w:r w:rsidRPr="00595D79">
        <w:rPr>
          <w:rFonts w:ascii="Arial" w:eastAsia="Times New Roman" w:hAnsi="Arial" w:cs="Arial"/>
        </w:rPr>
        <w:t xml:space="preserve">]. We are assisting the U.S. Department of Health and Human Services in </w:t>
      </w:r>
      <w:bookmarkStart w:id="1" w:name="_Hlk116044162"/>
      <w:r w:rsidRPr="00595D79">
        <w:rPr>
          <w:rFonts w:ascii="Arial" w:eastAsia="Times New Roman" w:hAnsi="Arial" w:cs="Arial"/>
        </w:rPr>
        <w:t xml:space="preserve">understanding how programs use family input for program improvement and learning about your experience using the </w:t>
      </w:r>
      <w:bookmarkEnd w:id="1"/>
      <w:r w:rsidRPr="00595D79">
        <w:rPr>
          <w:rFonts w:ascii="Arial" w:eastAsia="Times New Roman" w:hAnsi="Arial" w:cs="Arial"/>
        </w:rPr>
        <w:t xml:space="preserve">Family Input Resources. For context, when we say Family Input Resources, we are referring to the collection of guidance, tools, and resources that </w:t>
      </w:r>
      <w:r w:rsidR="00BA35A6">
        <w:rPr>
          <w:rFonts w:ascii="Arial" w:eastAsia="Times New Roman" w:hAnsi="Arial" w:cs="Arial"/>
        </w:rPr>
        <w:t>the study team provided</w:t>
      </w:r>
      <w:r w:rsidRPr="00595D79">
        <w:rPr>
          <w:rFonts w:ascii="Arial" w:eastAsia="Times New Roman" w:hAnsi="Arial" w:cs="Arial"/>
        </w:rPr>
        <w:t xml:space="preserve"> to engage families and improve their experience in your program. We are especially interested in learning about your use of the Family Input Resources over the last six months. The goal of this discussion is to learn about your team’s successes and challenges engaging families in your program improvement effort. We also want to understand your experience using the resources, which will inform how we revise and improve the resources.</w:t>
      </w:r>
    </w:p>
    <w:p w:rsidR="00595D79" w:rsidRPr="00595D79" w:rsidP="00595D79" w14:paraId="24516FA9" w14:textId="153B0BDD">
      <w:pPr>
        <w:spacing w:after="240" w:line="240" w:lineRule="auto"/>
        <w:rPr>
          <w:rFonts w:ascii="Arial" w:eastAsia="Times New Roman" w:hAnsi="Arial" w:cs="Arial"/>
        </w:rPr>
      </w:pPr>
      <w:r w:rsidRPr="00595D79">
        <w:rPr>
          <w:rFonts w:ascii="Arial" w:eastAsia="Times New Roman" w:hAnsi="Arial" w:cs="Arial"/>
        </w:rPr>
        <w:t>Our conversation will take about one hour. Your participation in this discussion is voluntary. You may choose not to answer any question you do not want to answer</w:t>
      </w:r>
      <w:r w:rsidR="000F7F8B">
        <w:rPr>
          <w:rFonts w:ascii="Arial" w:eastAsia="Times New Roman" w:hAnsi="Arial" w:cs="Arial"/>
        </w:rPr>
        <w:t xml:space="preserve">, and you may </w:t>
      </w:r>
      <w:r w:rsidR="0051221B">
        <w:rPr>
          <w:rFonts w:ascii="Arial" w:eastAsia="Times New Roman" w:hAnsi="Arial" w:cs="Arial"/>
        </w:rPr>
        <w:t>end the interview at any time</w:t>
      </w:r>
      <w:r w:rsidRPr="00595D79">
        <w:rPr>
          <w:rFonts w:ascii="Arial" w:eastAsia="Times New Roman" w:hAnsi="Arial" w:cs="Arial"/>
        </w:rPr>
        <w:t xml:space="preserve">. </w:t>
      </w:r>
      <w:r w:rsidR="00BA35A6">
        <w:rPr>
          <w:rFonts w:ascii="Arial" w:eastAsia="Times New Roman" w:hAnsi="Arial" w:cs="Arial"/>
        </w:rPr>
        <w:t>[</w:t>
      </w:r>
      <w:r w:rsidRPr="00BA35A6" w:rsidR="00BA35A6">
        <w:rPr>
          <w:rFonts w:ascii="Arial" w:eastAsia="Times New Roman" w:hAnsi="Arial" w:cs="Arial"/>
          <w:b/>
          <w:bCs/>
        </w:rPr>
        <w:t>INTERVIEWER</w:t>
      </w:r>
      <w:r w:rsidR="00BA35A6">
        <w:rPr>
          <w:rFonts w:ascii="Arial" w:eastAsia="Times New Roman" w:hAnsi="Arial" w:cs="Arial"/>
        </w:rPr>
        <w:t xml:space="preserve">: IF THERE IS MORE THAN ONE RESPONDENT IN THE INTERVIEW: We ask that you keep each other’s responses private.] </w:t>
      </w:r>
      <w:r w:rsidR="009C6F31">
        <w:rPr>
          <w:rFonts w:ascii="Arial" w:eastAsia="Times New Roman" w:hAnsi="Arial" w:cs="Arial"/>
        </w:rPr>
        <w:t xml:space="preserve">Your individual responses will be kept private. </w:t>
      </w:r>
      <w:r w:rsidRPr="00595D79">
        <w:rPr>
          <w:rFonts w:ascii="Arial" w:eastAsia="Times New Roman" w:hAnsi="Arial" w:cs="Arial"/>
        </w:rPr>
        <w:t xml:space="preserve">We will produce a report based on the findings from these conversations in which we may identify your program as a contributor to the study, but we will not include the names of individual respondents in any reporting. </w:t>
      </w:r>
    </w:p>
    <w:p w:rsidR="009979C0" w:rsidP="00595D79" w14:paraId="0F678ADB" w14:textId="412292CE">
      <w:pPr>
        <w:rPr>
          <w:rFonts w:ascii="Arial" w:eastAsia="Times New Roman" w:hAnsi="Arial" w:cs="Arial"/>
        </w:rPr>
      </w:pPr>
      <w:bookmarkStart w:id="2" w:name="_Hlk118410695"/>
      <w:r w:rsidRPr="009979C0">
        <w:rPr>
          <w:rFonts w:ascii="Arial" w:eastAsia="Times New Roman" w:hAnsi="Arial" w:cs="Arial"/>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w:t>
      </w:r>
      <w:r w:rsidR="00BA35A6">
        <w:rPr>
          <w:rFonts w:ascii="Arial" w:eastAsia="Times New Roman" w:hAnsi="Arial" w:cs="Arial"/>
        </w:rPr>
        <w:t>09</w:t>
      </w:r>
      <w:r w:rsidRPr="009979C0">
        <w:rPr>
          <w:rFonts w:ascii="Arial" w:eastAsia="Times New Roman" w:hAnsi="Arial" w:cs="Arial"/>
        </w:rPr>
        <w:t>/</w:t>
      </w:r>
      <w:r w:rsidR="00BA35A6">
        <w:rPr>
          <w:rFonts w:ascii="Arial" w:eastAsia="Times New Roman" w:hAnsi="Arial" w:cs="Arial"/>
        </w:rPr>
        <w:t>30</w:t>
      </w:r>
      <w:r w:rsidRPr="009979C0">
        <w:rPr>
          <w:rFonts w:ascii="Arial" w:eastAsia="Times New Roman" w:hAnsi="Arial" w:cs="Arial"/>
        </w:rPr>
        <w:t>/202</w:t>
      </w:r>
      <w:r w:rsidR="00BA35A6">
        <w:rPr>
          <w:rFonts w:ascii="Arial" w:eastAsia="Times New Roman" w:hAnsi="Arial" w:cs="Arial"/>
        </w:rPr>
        <w:t>5</w:t>
      </w:r>
      <w:r w:rsidRPr="009979C0">
        <w:rPr>
          <w:rFonts w:ascii="Arial" w:eastAsia="Times New Roman" w:hAnsi="Arial" w:cs="Arial"/>
        </w:rPr>
        <w:t>.</w:t>
      </w:r>
    </w:p>
    <w:bookmarkEnd w:id="2"/>
    <w:p w:rsidR="00595D79" w:rsidRPr="00595D79" w:rsidP="00595D79" w14:paraId="633560C3" w14:textId="1CB96515">
      <w:pPr>
        <w:rPr>
          <w:rFonts w:ascii="Arial" w:eastAsia="Times New Roman" w:hAnsi="Arial" w:cs="Arial"/>
        </w:rPr>
      </w:pPr>
      <w:r w:rsidRPr="00595D79">
        <w:rPr>
          <w:rFonts w:ascii="Arial" w:eastAsia="Times New Roman" w:hAnsi="Arial" w:cs="Arial"/>
        </w:rPr>
        <w:t xml:space="preserve">Do you have any questions before we get started? </w:t>
      </w:r>
    </w:p>
    <w:p w:rsidR="00595D79" w:rsidP="00595D79" w14:paraId="27C0CDE8" w14:textId="42023815">
      <w:pPr>
        <w:spacing w:after="240" w:line="240" w:lineRule="auto"/>
        <w:rPr>
          <w:rFonts w:ascii="Arial" w:eastAsia="Times New Roman" w:hAnsi="Arial" w:cs="Arial"/>
          <w:smallCaps/>
        </w:rPr>
      </w:pPr>
      <w:r w:rsidRPr="00595D79">
        <w:rPr>
          <w:rFonts w:ascii="Arial" w:eastAsia="Times New Roman" w:hAnsi="Arial" w:cs="Arial"/>
        </w:rPr>
        <w:t>Is it alright if we record this conversation? The recording will not be shared with anyone outside our research team. Once we finalize our notes, we will delete the recording.</w:t>
      </w:r>
      <w:r w:rsidRPr="002D54AB">
        <w:rPr>
          <w:rFonts w:ascii="Arial" w:eastAsia="Times New Roman" w:hAnsi="Arial" w:cs="Arial"/>
          <w:smallCaps/>
        </w:rPr>
        <w:t>[</w:t>
      </w:r>
      <w:r w:rsidRPr="002D54AB">
        <w:rPr>
          <w:rFonts w:ascii="Arial" w:eastAsia="Times New Roman" w:hAnsi="Arial" w:cs="Arial"/>
          <w:b/>
          <w:bCs/>
          <w:smallCaps/>
          <w:sz w:val="20"/>
          <w:szCs w:val="20"/>
        </w:rPr>
        <w:t>INTERVIEWER:</w:t>
      </w:r>
      <w:r w:rsidRPr="002D54AB">
        <w:rPr>
          <w:rFonts w:ascii="Arial" w:eastAsia="Times New Roman" w:hAnsi="Arial" w:cs="Arial"/>
          <w:smallCaps/>
          <w:sz w:val="20"/>
          <w:szCs w:val="20"/>
        </w:rPr>
        <w:t xml:space="preserve"> </w:t>
      </w:r>
      <w:r w:rsidRPr="002D54AB">
        <w:rPr>
          <w:rFonts w:ascii="Arial" w:eastAsia="Times New Roman" w:hAnsi="Arial" w:cs="Arial"/>
          <w:smallCaps/>
        </w:rPr>
        <w:t>press record in the WebEx and ask, “To document consent for our records, do you give your permission for me to begin the interview and start recording at this time?”]</w:t>
      </w:r>
    </w:p>
    <w:p w:rsidR="003A20C3" w:rsidRPr="003A20C3" w:rsidP="003A20C3" w14:paraId="7F2CFD99" w14:textId="31BDBE92">
      <w:pPr>
        <w:pStyle w:val="Paragraph"/>
        <w:spacing w:after="0"/>
        <w:rPr>
          <w:rFonts w:asciiTheme="majorHAnsi" w:hAnsiTheme="majorHAnsi" w:cstheme="majorHAnsi"/>
          <w:b/>
          <w:bCs/>
        </w:rPr>
      </w:pPr>
      <w:r w:rsidRPr="003A20C3">
        <w:rPr>
          <w:rFonts w:asciiTheme="majorHAnsi" w:hAnsiTheme="majorHAnsi" w:cstheme="majorHAnsi"/>
          <w:b/>
          <w:bCs/>
        </w:rPr>
        <w:t xml:space="preserve">[INTERVIEWER: </w:t>
      </w:r>
      <w:r w:rsidRPr="00FD3D5F">
        <w:rPr>
          <w:rFonts w:ascii="Arial" w:eastAsia="Times New Roman" w:hAnsi="Arial" w:cs="Arial"/>
          <w:smallCaps/>
        </w:rPr>
        <w:t>IF THERE IS MORE THAN ONE RESPONDENT IN THE INTERVIEW, WAIT FOR CONFIRMATION FROM ALL RESPONDENTS BEFORE PROCEEDING.]</w:t>
      </w:r>
    </w:p>
    <w:p w:rsidR="003A20C3" w:rsidRPr="003A20C3" w:rsidP="003A20C3" w14:paraId="387CCDDA" w14:textId="77777777">
      <w:pPr>
        <w:pStyle w:val="Paragraph"/>
        <w:spacing w:after="0"/>
        <w:rPr>
          <w:b/>
          <w:bCs/>
        </w:rPr>
      </w:pPr>
    </w:p>
    <w:p w:rsidR="009979C0" w:rsidP="00595D79" w14:paraId="7795556D" w14:textId="5CFDD17A">
      <w:pPr>
        <w:spacing w:after="240" w:line="240" w:lineRule="auto"/>
        <w:rPr>
          <w:rFonts w:ascii="Arial" w:eastAsia="Times New Roman" w:hAnsi="Arial" w:cs="Arial"/>
          <w:smallCaps/>
        </w:rPr>
      </w:pPr>
      <w:bookmarkStart w:id="3" w:name="_Hlk118410707"/>
      <w:r w:rsidRPr="009979C0">
        <w:rPr>
          <w:rFonts w:ascii="Arial" w:eastAsia="Times New Roman" w:hAnsi="Arial" w:cs="Arial"/>
          <w:smallCaps/>
        </w:rPr>
        <w:t>[</w:t>
      </w:r>
      <w:r w:rsidRPr="009979C0">
        <w:rPr>
          <w:rFonts w:ascii="Arial" w:eastAsia="Times New Roman" w:hAnsi="Arial" w:cs="Arial"/>
          <w:b/>
          <w:bCs/>
          <w:smallCaps/>
          <w:sz w:val="20"/>
          <w:szCs w:val="20"/>
        </w:rPr>
        <w:t xml:space="preserve">INTERVIEWER: </w:t>
      </w:r>
      <w:r w:rsidRPr="009979C0">
        <w:rPr>
          <w:rFonts w:ascii="Arial" w:eastAsia="Times New Roman" w:hAnsi="Arial" w:cs="Arial"/>
          <w:smallCaps/>
        </w:rPr>
        <w:t xml:space="preserve">specify your name, the respondents’ </w:t>
      </w:r>
      <w:r>
        <w:rPr>
          <w:rFonts w:ascii="Arial" w:eastAsia="Times New Roman" w:hAnsi="Arial" w:cs="Arial"/>
          <w:smallCaps/>
        </w:rPr>
        <w:t>first</w:t>
      </w:r>
      <w:r w:rsidRPr="009979C0">
        <w:rPr>
          <w:rFonts w:ascii="Arial" w:eastAsia="Times New Roman" w:hAnsi="Arial" w:cs="Arial"/>
          <w:smallCaps/>
        </w:rPr>
        <w:t xml:space="preserve"> names, da</w:t>
      </w:r>
      <w:r>
        <w:rPr>
          <w:rFonts w:ascii="Arial" w:eastAsia="Times New Roman" w:hAnsi="Arial" w:cs="Arial"/>
          <w:smallCaps/>
        </w:rPr>
        <w:t>te</w:t>
      </w:r>
      <w:r w:rsidRPr="009979C0">
        <w:rPr>
          <w:rFonts w:ascii="Arial" w:eastAsia="Times New Roman" w:hAnsi="Arial" w:cs="Arial"/>
          <w:smallCaps/>
        </w:rPr>
        <w:t xml:space="preserve">, </w:t>
      </w:r>
      <w:r>
        <w:rPr>
          <w:rFonts w:ascii="Arial" w:eastAsia="Times New Roman" w:hAnsi="Arial" w:cs="Arial"/>
          <w:smallCaps/>
        </w:rPr>
        <w:t>and program name</w:t>
      </w:r>
      <w:r w:rsidRPr="009979C0">
        <w:rPr>
          <w:rFonts w:ascii="Arial" w:eastAsia="Times New Roman" w:hAnsi="Arial" w:cs="Arial"/>
          <w:smallCaps/>
        </w:rPr>
        <w:t>]</w:t>
      </w:r>
    </w:p>
    <w:p w:rsidR="003A20C3" w:rsidRPr="002D54AB" w:rsidP="00595D79" w14:paraId="105A2258" w14:textId="77777777">
      <w:pPr>
        <w:spacing w:after="240" w:line="240" w:lineRule="auto"/>
        <w:rPr>
          <w:rFonts w:ascii="Arial" w:eastAsia="Times New Roman" w:hAnsi="Arial" w:cs="Arial"/>
          <w:smallCaps/>
        </w:rPr>
      </w:pPr>
    </w:p>
    <w:bookmarkEnd w:id="3"/>
    <w:p w:rsidR="00595D79" w:rsidRPr="00595D79" w:rsidP="002D54AB" w14:paraId="2AA8079D" w14:textId="77777777">
      <w:pPr>
        <w:pStyle w:val="H1"/>
        <w:rPr>
          <w:rFonts w:eastAsia="Times New Roman"/>
        </w:rPr>
      </w:pPr>
      <w:r w:rsidRPr="00595D79">
        <w:rPr>
          <w:rFonts w:eastAsia="Times New Roman"/>
        </w:rPr>
        <w:t>Interview Questions</w:t>
      </w:r>
    </w:p>
    <w:p w:rsidR="00595D79" w:rsidRPr="00595D79" w:rsidP="002D54AB" w14:paraId="0B38CCB5" w14:textId="77777777">
      <w:pPr>
        <w:pStyle w:val="H2"/>
        <w:rPr>
          <w:rFonts w:eastAsia="Times New Roman"/>
        </w:rPr>
      </w:pPr>
      <w:r w:rsidRPr="00595D79">
        <w:rPr>
          <w:rFonts w:eastAsia="Times New Roman"/>
        </w:rPr>
        <w:t xml:space="preserve">Family engagement in program improvement processes </w:t>
      </w:r>
    </w:p>
    <w:p w:rsidR="00595D79" w:rsidRPr="00595D79" w:rsidP="00595D79" w14:paraId="1D11F7D9" w14:textId="77777777">
      <w:pPr>
        <w:spacing w:before="160"/>
        <w:rPr>
          <w:rFonts w:ascii="Arial" w:eastAsia="Times New Roman" w:hAnsi="Arial" w:cs="Arial"/>
        </w:rPr>
      </w:pPr>
      <w:r w:rsidRPr="00595D79">
        <w:rPr>
          <w:rFonts w:ascii="Arial" w:eastAsia="Times New Roman" w:hAnsi="Arial" w:cs="Arial"/>
        </w:rPr>
        <w:t xml:space="preserve">We would like to start by understanding how your program engaged families in program improvement activities over the last six months. </w:t>
      </w:r>
    </w:p>
    <w:p w:rsidR="00595D79" w:rsidRPr="00595D79" w:rsidP="00595D79" w14:paraId="555E0D3B" w14:textId="77777777">
      <w:pPr>
        <w:numPr>
          <w:ilvl w:val="0"/>
          <w:numId w:val="36"/>
        </w:numPr>
        <w:spacing w:before="160"/>
        <w:rPr>
          <w:rFonts w:ascii="Arial" w:eastAsia="Times New Roman" w:hAnsi="Arial" w:cs="Arial"/>
        </w:rPr>
      </w:pPr>
      <w:r w:rsidRPr="00595D79">
        <w:rPr>
          <w:rFonts w:ascii="Arial" w:eastAsia="Times New Roman" w:hAnsi="Arial" w:cs="Arial"/>
        </w:rPr>
        <w:t xml:space="preserve">What program change did you want family input on? Why did you want to involve families in this change? </w:t>
      </w:r>
    </w:p>
    <w:p w:rsidR="00595D79" w:rsidRPr="00595D79" w:rsidP="00595D79" w14:paraId="142E82A1" w14:textId="77777777">
      <w:pPr>
        <w:numPr>
          <w:ilvl w:val="1"/>
          <w:numId w:val="36"/>
        </w:numPr>
        <w:spacing w:before="160"/>
        <w:rPr>
          <w:rFonts w:ascii="Arial" w:eastAsia="Times New Roman" w:hAnsi="Arial" w:cs="Arial"/>
        </w:rPr>
      </w:pPr>
      <w:r w:rsidRPr="00595D79">
        <w:rPr>
          <w:rFonts w:ascii="Arial" w:eastAsia="Times New Roman" w:hAnsi="Arial" w:cs="Arial"/>
        </w:rPr>
        <w:t>What were you intending to achieve with this program change?</w:t>
      </w:r>
    </w:p>
    <w:p w:rsidR="00595D79" w:rsidRPr="00595D79" w:rsidP="00595D79" w14:paraId="57560712" w14:textId="77777777">
      <w:pPr>
        <w:numPr>
          <w:ilvl w:val="0"/>
          <w:numId w:val="36"/>
        </w:numPr>
        <w:rPr>
          <w:rFonts w:ascii="Arial" w:eastAsia="Times New Roman" w:hAnsi="Arial" w:cs="Arial"/>
        </w:rPr>
      </w:pPr>
      <w:r w:rsidRPr="00595D79">
        <w:rPr>
          <w:rFonts w:ascii="Arial" w:eastAsia="Times New Roman" w:hAnsi="Arial" w:cs="Arial"/>
        </w:rPr>
        <w:t xml:space="preserve">How did you </w:t>
      </w:r>
      <w:r w:rsidRPr="00595D79">
        <w:rPr>
          <w:rFonts w:ascii="Arial" w:eastAsia="Times New Roman" w:hAnsi="Arial" w:cs="Arial"/>
          <w:i/>
          <w:iCs/>
        </w:rPr>
        <w:t>intend</w:t>
      </w:r>
      <w:r w:rsidRPr="00595D79">
        <w:rPr>
          <w:rFonts w:ascii="Arial" w:eastAsia="Times New Roman" w:hAnsi="Arial" w:cs="Arial"/>
        </w:rPr>
        <w:t xml:space="preserve"> to involve families in that program change? </w:t>
      </w:r>
    </w:p>
    <w:p w:rsidR="00595D79" w:rsidRPr="00595D79" w:rsidP="00595D79" w14:paraId="1A5A1A4E" w14:textId="77777777">
      <w:pPr>
        <w:numPr>
          <w:ilvl w:val="1"/>
          <w:numId w:val="36"/>
        </w:numPr>
        <w:rPr>
          <w:rFonts w:ascii="Arial" w:eastAsia="Times New Roman" w:hAnsi="Arial" w:cs="Arial"/>
        </w:rPr>
      </w:pPr>
      <w:r w:rsidRPr="00595D79">
        <w:rPr>
          <w:rFonts w:ascii="Arial" w:eastAsia="Times New Roman" w:hAnsi="Arial" w:cs="Arial"/>
        </w:rPr>
        <w:t xml:space="preserve">How </w:t>
      </w:r>
      <w:r w:rsidRPr="00595D79">
        <w:rPr>
          <w:rFonts w:ascii="Arial" w:eastAsia="Times New Roman" w:hAnsi="Arial" w:cs="Arial"/>
          <w:i/>
          <w:iCs/>
        </w:rPr>
        <w:t>did</w:t>
      </w:r>
      <w:r w:rsidRPr="00595D79">
        <w:rPr>
          <w:rFonts w:ascii="Arial" w:eastAsia="Times New Roman" w:hAnsi="Arial" w:cs="Arial"/>
        </w:rPr>
        <w:t xml:space="preserve"> you involve families? If that was different from what you intended, why did you involve families differently than how you planned? </w:t>
      </w:r>
    </w:p>
    <w:p w:rsidR="00595D79" w:rsidRPr="00595D79" w:rsidP="00595D79" w14:paraId="0DAFD0DF" w14:textId="77777777">
      <w:pPr>
        <w:numPr>
          <w:ilvl w:val="0"/>
          <w:numId w:val="36"/>
        </w:numPr>
        <w:rPr>
          <w:rFonts w:ascii="Arial" w:eastAsia="Times New Roman" w:hAnsi="Arial" w:cs="Arial"/>
        </w:rPr>
      </w:pPr>
      <w:r w:rsidRPr="00595D79">
        <w:rPr>
          <w:rFonts w:ascii="Arial" w:eastAsia="Times New Roman" w:hAnsi="Arial" w:cs="Arial"/>
        </w:rPr>
        <w:t>Think for a moment about the context in which your program operates. How do you think your program’s culture influenced your approach to engaging families in the program improvement process?</w:t>
      </w:r>
    </w:p>
    <w:p w:rsidR="00595D79" w:rsidRPr="00595D79" w:rsidP="00595D79" w14:paraId="2CECA6C5" w14:textId="108C0CAE">
      <w:pPr>
        <w:numPr>
          <w:ilvl w:val="1"/>
          <w:numId w:val="36"/>
        </w:numPr>
        <w:rPr>
          <w:rFonts w:ascii="Arial" w:eastAsia="Times New Roman" w:hAnsi="Arial" w:cs="Arial"/>
        </w:rPr>
      </w:pPr>
      <w:r w:rsidRPr="00595D79">
        <w:rPr>
          <w:rFonts w:ascii="Arial" w:eastAsia="Times New Roman" w:hAnsi="Arial" w:cs="Arial"/>
        </w:rPr>
        <w:t>Now think more broadly to your community and its culture or cultures. How do you think your local community and culture</w:t>
      </w:r>
      <w:r w:rsidR="003C4E39">
        <w:rPr>
          <w:rFonts w:ascii="Arial" w:eastAsia="Times New Roman" w:hAnsi="Arial" w:cs="Arial"/>
        </w:rPr>
        <w:t xml:space="preserve"> or cultures</w:t>
      </w:r>
      <w:r w:rsidRPr="00595D79">
        <w:rPr>
          <w:rFonts w:ascii="Arial" w:eastAsia="Times New Roman" w:hAnsi="Arial" w:cs="Arial"/>
        </w:rPr>
        <w:t xml:space="preserve"> influenced your approach? </w:t>
      </w:r>
    </w:p>
    <w:p w:rsidR="00595D79" w:rsidRPr="00595D79" w:rsidP="00595D79" w14:paraId="0DC6B068" w14:textId="77777777">
      <w:pPr>
        <w:numPr>
          <w:ilvl w:val="0"/>
          <w:numId w:val="36"/>
        </w:numPr>
        <w:rPr>
          <w:rFonts w:ascii="Arial" w:eastAsia="Times New Roman" w:hAnsi="Arial" w:cs="Arial"/>
        </w:rPr>
      </w:pPr>
      <w:r w:rsidRPr="00595D79">
        <w:rPr>
          <w:rFonts w:ascii="Arial" w:eastAsia="Times New Roman" w:hAnsi="Arial" w:cs="Arial"/>
        </w:rPr>
        <w:t xml:space="preserve">What, if anything, was challenging or acted as a roadblock in preparing for or involving families in your program improvement effort? </w:t>
      </w:r>
    </w:p>
    <w:p w:rsidR="00595D79" w:rsidRPr="00595D79" w:rsidP="00595D79" w14:paraId="1A6A3B48" w14:textId="77777777">
      <w:pPr>
        <w:numPr>
          <w:ilvl w:val="1"/>
          <w:numId w:val="36"/>
        </w:numPr>
        <w:rPr>
          <w:rFonts w:ascii="Arial" w:eastAsia="Times New Roman" w:hAnsi="Arial" w:cs="Arial"/>
        </w:rPr>
      </w:pPr>
      <w:bookmarkStart w:id="4" w:name="_Hlk121922269"/>
      <w:r w:rsidRPr="00595D79">
        <w:rPr>
          <w:rFonts w:ascii="Arial" w:eastAsia="Times New Roman" w:hAnsi="Arial" w:cs="Arial"/>
        </w:rPr>
        <w:t>How did you overcome or address those challenges?</w:t>
      </w:r>
      <w:bookmarkEnd w:id="4"/>
    </w:p>
    <w:p w:rsidR="000F7F8B" w:rsidP="00595D79" w14:paraId="4F2AD924" w14:textId="7ACEEB73">
      <w:pPr>
        <w:numPr>
          <w:ilvl w:val="0"/>
          <w:numId w:val="36"/>
        </w:numPr>
        <w:rPr>
          <w:rFonts w:ascii="Arial" w:eastAsia="Times New Roman" w:hAnsi="Arial" w:cs="Arial"/>
        </w:rPr>
      </w:pPr>
      <w:r>
        <w:rPr>
          <w:rFonts w:ascii="Arial" w:eastAsia="Times New Roman" w:hAnsi="Arial" w:cs="Arial"/>
        </w:rPr>
        <w:t xml:space="preserve">What if anything, </w:t>
      </w:r>
      <w:r w:rsidR="00534890">
        <w:rPr>
          <w:rFonts w:ascii="Arial" w:eastAsia="Times New Roman" w:hAnsi="Arial" w:cs="Arial"/>
        </w:rPr>
        <w:t>helped you</w:t>
      </w:r>
      <w:r>
        <w:rPr>
          <w:rFonts w:ascii="Arial" w:eastAsia="Times New Roman" w:hAnsi="Arial" w:cs="Arial"/>
        </w:rPr>
        <w:t xml:space="preserve"> </w:t>
      </w:r>
      <w:r w:rsidR="009F1806">
        <w:rPr>
          <w:rFonts w:ascii="Arial" w:eastAsia="Times New Roman" w:hAnsi="Arial" w:cs="Arial"/>
        </w:rPr>
        <w:t>prepare</w:t>
      </w:r>
      <w:r>
        <w:rPr>
          <w:rFonts w:ascii="Arial" w:eastAsia="Times New Roman" w:hAnsi="Arial" w:cs="Arial"/>
        </w:rPr>
        <w:t xml:space="preserve"> for or </w:t>
      </w:r>
      <w:r w:rsidR="009F1806">
        <w:rPr>
          <w:rFonts w:ascii="Arial" w:eastAsia="Times New Roman" w:hAnsi="Arial" w:cs="Arial"/>
        </w:rPr>
        <w:t>include</w:t>
      </w:r>
      <w:r>
        <w:rPr>
          <w:rFonts w:ascii="Arial" w:eastAsia="Times New Roman" w:hAnsi="Arial" w:cs="Arial"/>
        </w:rPr>
        <w:t xml:space="preserve"> families in your program improvement effort? </w:t>
      </w:r>
    </w:p>
    <w:p w:rsidR="00534890" w:rsidP="009F1806" w14:paraId="6905825B" w14:textId="2A7C00F9">
      <w:pPr>
        <w:numPr>
          <w:ilvl w:val="1"/>
          <w:numId w:val="36"/>
        </w:numPr>
        <w:rPr>
          <w:rFonts w:ascii="Arial" w:eastAsia="Times New Roman" w:hAnsi="Arial" w:cs="Arial"/>
        </w:rPr>
      </w:pPr>
      <w:r>
        <w:rPr>
          <w:rFonts w:ascii="Arial" w:eastAsia="Times New Roman" w:hAnsi="Arial" w:cs="Arial"/>
        </w:rPr>
        <w:t>What facilitated your success? (probe for leadership, organizational culture, past experience, etc.)</w:t>
      </w:r>
    </w:p>
    <w:p w:rsidR="00595D79" w:rsidRPr="00595D79" w:rsidP="00595D79" w14:paraId="78710727" w14:textId="6BCDBF25">
      <w:pPr>
        <w:numPr>
          <w:ilvl w:val="0"/>
          <w:numId w:val="36"/>
        </w:numPr>
        <w:rPr>
          <w:rFonts w:ascii="Arial" w:eastAsia="Times New Roman" w:hAnsi="Arial" w:cs="Arial"/>
        </w:rPr>
      </w:pPr>
      <w:r w:rsidRPr="00595D79">
        <w:rPr>
          <w:rFonts w:ascii="Arial" w:eastAsia="Times New Roman" w:hAnsi="Arial" w:cs="Arial"/>
        </w:rPr>
        <w:t>How did families respond to your efforts to engage them in [your program improvement process]? Why do you think they responded in that way (probe for reasons related to trust, communication, past experience, etc.)?</w:t>
      </w:r>
    </w:p>
    <w:p w:rsidR="00595D79" w:rsidRPr="00595D79" w:rsidP="00595D79" w14:paraId="232C66BE" w14:textId="77777777">
      <w:pPr>
        <w:numPr>
          <w:ilvl w:val="0"/>
          <w:numId w:val="36"/>
        </w:numPr>
        <w:rPr>
          <w:rFonts w:ascii="Arial" w:eastAsia="Times New Roman" w:hAnsi="Arial" w:cs="Arial"/>
        </w:rPr>
      </w:pPr>
      <w:r w:rsidRPr="00595D79">
        <w:rPr>
          <w:rFonts w:ascii="Arial" w:eastAsia="Times New Roman" w:hAnsi="Arial" w:cs="Arial"/>
        </w:rPr>
        <w:t xml:space="preserve">How did you use feedback from families? How did their feedback influence any program changes, if at all? </w:t>
      </w:r>
    </w:p>
    <w:p w:rsidR="00595D79" w:rsidRPr="00595D79" w:rsidP="00595D79" w14:paraId="796E5F5C" w14:textId="77777777">
      <w:pPr>
        <w:numPr>
          <w:ilvl w:val="1"/>
          <w:numId w:val="36"/>
        </w:numPr>
        <w:rPr>
          <w:rFonts w:ascii="Arial" w:eastAsia="Times New Roman" w:hAnsi="Arial" w:cs="Arial"/>
        </w:rPr>
      </w:pPr>
      <w:r w:rsidRPr="00595D79">
        <w:rPr>
          <w:rFonts w:ascii="Arial" w:eastAsia="Times New Roman" w:hAnsi="Arial" w:cs="Arial"/>
        </w:rPr>
        <w:t xml:space="preserve">(If relevant) Have you let families know how you used their feedback? If so, how and what did you share with them? </w:t>
      </w:r>
    </w:p>
    <w:p w:rsidR="00595D79" w:rsidRPr="00595D79" w:rsidP="002D54AB" w14:paraId="1A4D528C" w14:textId="77777777">
      <w:pPr>
        <w:pStyle w:val="H2"/>
        <w:rPr>
          <w:rFonts w:eastAsia="Times New Roman"/>
        </w:rPr>
      </w:pPr>
      <w:r w:rsidRPr="00595D79">
        <w:rPr>
          <w:rFonts w:eastAsia="Times New Roman"/>
        </w:rPr>
        <w:t>Use of resources to engage families and improve programs</w:t>
      </w:r>
    </w:p>
    <w:p w:rsidR="00595D79" w:rsidRPr="00595D79" w:rsidP="00595D79" w14:paraId="23647DBB" w14:textId="5A5D1374">
      <w:pPr>
        <w:spacing w:before="160"/>
        <w:rPr>
          <w:rFonts w:ascii="Arial" w:eastAsia="Times New Roman" w:hAnsi="Arial" w:cs="Arial"/>
        </w:rPr>
      </w:pPr>
      <w:r w:rsidRPr="00595D79">
        <w:rPr>
          <w:rFonts w:ascii="Arial" w:eastAsia="Times New Roman" w:hAnsi="Arial" w:cs="Arial"/>
        </w:rPr>
        <w:t xml:space="preserve">Now we would like to focus on the Family Input Resources, specifically, and discuss how your program used the resources, tools, and guidance to engage families </w:t>
      </w:r>
      <w:r w:rsidR="003C4E39">
        <w:rPr>
          <w:rFonts w:ascii="Arial" w:eastAsia="Times New Roman" w:hAnsi="Arial" w:cs="Arial"/>
        </w:rPr>
        <w:t>in</w:t>
      </w:r>
      <w:r w:rsidRPr="00595D79">
        <w:rPr>
          <w:rFonts w:ascii="Arial" w:eastAsia="Times New Roman" w:hAnsi="Arial" w:cs="Arial"/>
        </w:rPr>
        <w:t xml:space="preserve"> your program</w:t>
      </w:r>
      <w:r w:rsidR="003C4E39">
        <w:rPr>
          <w:rFonts w:ascii="Arial" w:eastAsia="Times New Roman" w:hAnsi="Arial" w:cs="Arial"/>
        </w:rPr>
        <w:t xml:space="preserve"> improvement work</w:t>
      </w:r>
      <w:r w:rsidRPr="00595D79">
        <w:rPr>
          <w:rFonts w:ascii="Arial" w:eastAsia="Times New Roman" w:hAnsi="Arial" w:cs="Arial"/>
        </w:rPr>
        <w:t>. [Interviewers who are familiar with pilot site may ask specific probes based on their knowledge.]</w:t>
      </w:r>
    </w:p>
    <w:p w:rsidR="00595D79" w:rsidRPr="00595D79" w:rsidP="00595D79" w14:paraId="6138439A" w14:textId="77777777">
      <w:pPr>
        <w:numPr>
          <w:ilvl w:val="0"/>
          <w:numId w:val="36"/>
        </w:numPr>
        <w:rPr>
          <w:rFonts w:ascii="Arial" w:eastAsia="Times New Roman" w:hAnsi="Arial" w:cs="Arial"/>
        </w:rPr>
      </w:pPr>
      <w:r w:rsidRPr="00595D79">
        <w:rPr>
          <w:rFonts w:ascii="Arial" w:eastAsia="Times New Roman" w:hAnsi="Arial" w:cs="Arial"/>
        </w:rPr>
        <w:t>How has your program used the Family Input Resources over the last six months?</w:t>
      </w:r>
    </w:p>
    <w:p w:rsidR="00595D79" w:rsidRPr="00595D79" w:rsidP="00595D79" w14:paraId="46864E86" w14:textId="207E17FB">
      <w:pPr>
        <w:numPr>
          <w:ilvl w:val="1"/>
          <w:numId w:val="36"/>
        </w:numPr>
        <w:rPr>
          <w:rFonts w:ascii="Arial" w:eastAsia="Times New Roman" w:hAnsi="Arial" w:cs="Arial"/>
        </w:rPr>
      </w:pPr>
      <w:r>
        <w:rPr>
          <w:rFonts w:ascii="Arial" w:eastAsia="Times New Roman" w:hAnsi="Arial" w:cs="Arial"/>
        </w:rPr>
        <w:t>[</w:t>
      </w:r>
      <w:r w:rsidRPr="00595D79">
        <w:rPr>
          <w:rFonts w:ascii="Arial" w:eastAsia="Times New Roman" w:hAnsi="Arial" w:cs="Arial"/>
        </w:rPr>
        <w:t xml:space="preserve">If unsure, </w:t>
      </w:r>
      <w:r>
        <w:rPr>
          <w:rFonts w:ascii="Arial" w:eastAsia="Times New Roman" w:hAnsi="Arial" w:cs="Arial"/>
        </w:rPr>
        <w:t>interviewer</w:t>
      </w:r>
      <w:r w:rsidRPr="00595D79">
        <w:rPr>
          <w:rFonts w:ascii="Arial" w:eastAsia="Times New Roman" w:hAnsi="Arial" w:cs="Arial"/>
        </w:rPr>
        <w:t xml:space="preserve"> should probe by sharing the tools or resources the site used. If respondent is still unsure, skip to final section.</w:t>
      </w:r>
      <w:r>
        <w:rPr>
          <w:rFonts w:ascii="Arial" w:eastAsia="Times New Roman" w:hAnsi="Arial" w:cs="Arial"/>
        </w:rPr>
        <w:t>]</w:t>
      </w:r>
      <w:r w:rsidRPr="00595D79">
        <w:rPr>
          <w:rFonts w:ascii="Arial" w:eastAsia="Times New Roman" w:hAnsi="Arial" w:cs="Arial"/>
        </w:rPr>
        <w:t xml:space="preserve"> </w:t>
      </w:r>
    </w:p>
    <w:p w:rsidR="00595D79" w:rsidRPr="00595D79" w:rsidP="00595D79" w14:paraId="297F53E1" w14:textId="77777777">
      <w:pPr>
        <w:numPr>
          <w:ilvl w:val="0"/>
          <w:numId w:val="36"/>
        </w:numPr>
        <w:rPr>
          <w:rFonts w:ascii="Arial" w:eastAsia="Times New Roman" w:hAnsi="Arial" w:cs="Arial"/>
          <w:i/>
          <w:iCs/>
        </w:rPr>
      </w:pPr>
      <w:r w:rsidRPr="00595D79">
        <w:rPr>
          <w:rFonts w:ascii="Arial" w:eastAsia="Times New Roman" w:hAnsi="Arial" w:cs="Arial"/>
        </w:rPr>
        <w:t>What resources were particularly helpful?</w:t>
      </w:r>
    </w:p>
    <w:p w:rsidR="00595D79" w:rsidRPr="00595D79" w:rsidP="00595D79" w14:paraId="14C1B97B" w14:textId="77777777">
      <w:pPr>
        <w:numPr>
          <w:ilvl w:val="1"/>
          <w:numId w:val="35"/>
        </w:numPr>
        <w:rPr>
          <w:rFonts w:ascii="Arial" w:eastAsia="Times New Roman" w:hAnsi="Arial" w:cs="Arial"/>
          <w:i/>
          <w:iCs/>
        </w:rPr>
      </w:pPr>
      <w:r w:rsidRPr="00595D79">
        <w:rPr>
          <w:rFonts w:ascii="Arial" w:eastAsia="Times New Roman" w:hAnsi="Arial" w:cs="Arial"/>
          <w:i/>
          <w:iCs/>
        </w:rPr>
        <w:t>Why</w:t>
      </w:r>
      <w:r w:rsidRPr="00595D79">
        <w:rPr>
          <w:rFonts w:ascii="Arial" w:eastAsia="Times New Roman" w:hAnsi="Arial" w:cs="Arial"/>
        </w:rPr>
        <w:t xml:space="preserve"> were those resources helpful? </w:t>
      </w:r>
    </w:p>
    <w:p w:rsidR="00595D79" w:rsidRPr="00595D79" w:rsidP="00595D79" w14:paraId="66F555E2" w14:textId="77777777">
      <w:pPr>
        <w:numPr>
          <w:ilvl w:val="0"/>
          <w:numId w:val="36"/>
        </w:numPr>
        <w:rPr>
          <w:rFonts w:ascii="Arial" w:eastAsia="Times New Roman" w:hAnsi="Arial" w:cs="Arial"/>
          <w:i/>
          <w:iCs/>
        </w:rPr>
      </w:pPr>
      <w:r w:rsidRPr="00595D79">
        <w:rPr>
          <w:rFonts w:ascii="Arial" w:eastAsia="Times New Roman" w:hAnsi="Arial" w:cs="Arial"/>
        </w:rPr>
        <w:t xml:space="preserve">Which resources were less helpful to your implementation team and program?  </w:t>
      </w:r>
    </w:p>
    <w:p w:rsidR="00595D79" w:rsidRPr="00595D79" w:rsidP="00595D79" w14:paraId="6CECB3C3" w14:textId="77777777">
      <w:pPr>
        <w:numPr>
          <w:ilvl w:val="1"/>
          <w:numId w:val="35"/>
        </w:numPr>
        <w:rPr>
          <w:rFonts w:ascii="Arial" w:eastAsia="Times New Roman" w:hAnsi="Arial" w:cs="Arial"/>
          <w:i/>
          <w:iCs/>
        </w:rPr>
      </w:pPr>
      <w:r w:rsidRPr="00595D79">
        <w:rPr>
          <w:rFonts w:ascii="Arial" w:eastAsia="Times New Roman" w:hAnsi="Arial" w:cs="Arial"/>
          <w:i/>
          <w:iCs/>
        </w:rPr>
        <w:t>Why</w:t>
      </w:r>
      <w:r w:rsidRPr="00595D79">
        <w:rPr>
          <w:rFonts w:ascii="Arial" w:eastAsia="Times New Roman" w:hAnsi="Arial" w:cs="Arial"/>
        </w:rPr>
        <w:t xml:space="preserve"> were those resources less helpful? </w:t>
      </w:r>
    </w:p>
    <w:p w:rsidR="00595D79" w:rsidRPr="00595D79" w:rsidP="002D54AB" w14:paraId="4FB938EC" w14:textId="77777777">
      <w:pPr>
        <w:pStyle w:val="H2"/>
        <w:rPr>
          <w:rFonts w:eastAsia="Times New Roman"/>
        </w:rPr>
      </w:pPr>
      <w:r w:rsidRPr="00595D79">
        <w:rPr>
          <w:rFonts w:eastAsia="Times New Roman"/>
        </w:rPr>
        <w:t xml:space="preserve">Usability and perception of resources  </w:t>
      </w:r>
    </w:p>
    <w:p w:rsidR="00595D79" w:rsidRPr="00595D79" w:rsidP="00595D79" w14:paraId="0FC9A3F5" w14:textId="77777777">
      <w:pPr>
        <w:spacing w:before="160"/>
        <w:rPr>
          <w:rFonts w:ascii="Arial" w:eastAsia="Times New Roman" w:hAnsi="Arial" w:cs="Arial"/>
        </w:rPr>
      </w:pPr>
      <w:r w:rsidRPr="00595D79">
        <w:rPr>
          <w:rFonts w:ascii="Arial" w:eastAsia="Times New Roman" w:hAnsi="Arial" w:cs="Arial"/>
        </w:rPr>
        <w:t xml:space="preserve">Now we would like to ask you a few questions about the extent to which you found the resources actionable, relevant, and valuable to your program improvement work. </w:t>
      </w:r>
    </w:p>
    <w:p w:rsidR="00595D79" w:rsidRPr="00595D79" w:rsidP="00595D79" w14:paraId="45A3A8E6" w14:textId="77777777">
      <w:pPr>
        <w:numPr>
          <w:ilvl w:val="0"/>
          <w:numId w:val="36"/>
        </w:numPr>
        <w:rPr>
          <w:rFonts w:ascii="Arial" w:eastAsia="Times New Roman" w:hAnsi="Arial" w:cs="Arial"/>
        </w:rPr>
      </w:pPr>
      <w:r w:rsidRPr="00595D79">
        <w:rPr>
          <w:rFonts w:ascii="Arial" w:eastAsia="Times New Roman" w:hAnsi="Arial" w:cs="Arial"/>
        </w:rPr>
        <w:t xml:space="preserve">Thinking broadly about the resources, how easy or difficult has it been for you to use them to plan for and engage families in your program improvement process? </w:t>
      </w:r>
    </w:p>
    <w:p w:rsidR="00595D79" w:rsidRPr="00595D79" w:rsidP="00595D79" w14:paraId="3293508E" w14:textId="77777777">
      <w:pPr>
        <w:numPr>
          <w:ilvl w:val="1"/>
          <w:numId w:val="35"/>
        </w:numPr>
        <w:rPr>
          <w:rFonts w:ascii="Arial" w:eastAsia="Times New Roman" w:hAnsi="Arial" w:cs="Arial"/>
          <w:i/>
          <w:iCs/>
        </w:rPr>
      </w:pPr>
      <w:r w:rsidRPr="00595D79">
        <w:rPr>
          <w:rFonts w:ascii="Arial" w:eastAsia="Times New Roman" w:hAnsi="Arial" w:cs="Arial"/>
        </w:rPr>
        <w:t xml:space="preserve">What would make the resources more actionable, from your perspective? </w:t>
      </w:r>
      <w:r w:rsidRPr="00595D79">
        <w:rPr>
          <w:rFonts w:ascii="Arial" w:eastAsia="Times New Roman" w:hAnsi="Arial" w:cs="Arial"/>
          <w:i/>
          <w:iCs/>
        </w:rPr>
        <w:t xml:space="preserve">For example: their organization, the tone of writing. </w:t>
      </w:r>
    </w:p>
    <w:p w:rsidR="00595D79" w:rsidRPr="00595D79" w:rsidP="00595D79" w14:paraId="5886189F" w14:textId="77777777">
      <w:pPr>
        <w:numPr>
          <w:ilvl w:val="1"/>
          <w:numId w:val="35"/>
        </w:numPr>
        <w:rPr>
          <w:rFonts w:ascii="Arial" w:eastAsia="Times New Roman" w:hAnsi="Arial" w:cs="Arial"/>
          <w:i/>
          <w:iCs/>
        </w:rPr>
      </w:pPr>
      <w:r w:rsidRPr="00595D79">
        <w:rPr>
          <w:rFonts w:ascii="Arial" w:eastAsia="Times New Roman" w:hAnsi="Arial" w:cs="Arial"/>
        </w:rPr>
        <w:t xml:space="preserve">Did you customize the resources at all to meet your needs? How so? </w:t>
      </w:r>
    </w:p>
    <w:p w:rsidR="00595D79" w:rsidRPr="00595D79" w:rsidP="00595D79" w14:paraId="2B6B7F14" w14:textId="77777777">
      <w:pPr>
        <w:numPr>
          <w:ilvl w:val="0"/>
          <w:numId w:val="36"/>
        </w:numPr>
        <w:rPr>
          <w:rFonts w:ascii="Arial" w:eastAsia="Times New Roman" w:hAnsi="Arial" w:cs="Arial"/>
          <w:i/>
          <w:iCs/>
        </w:rPr>
      </w:pPr>
      <w:r w:rsidRPr="00595D79">
        <w:rPr>
          <w:rFonts w:ascii="Arial" w:eastAsia="Times New Roman" w:hAnsi="Arial" w:cs="Arial"/>
        </w:rPr>
        <w:t>Were the resources relevant to your program improvement work? Why or why not?</w:t>
      </w:r>
      <w:r w:rsidRPr="00595D79">
        <w:rPr>
          <w:rFonts w:ascii="Arial" w:eastAsia="Times New Roman" w:hAnsi="Arial" w:cs="Arial"/>
          <w:i/>
          <w:iCs/>
        </w:rPr>
        <w:t xml:space="preserve"> </w:t>
      </w:r>
    </w:p>
    <w:p w:rsidR="00595D79" w:rsidRPr="00595D79" w:rsidP="00595D79" w14:paraId="55F6EAA5" w14:textId="77777777">
      <w:pPr>
        <w:numPr>
          <w:ilvl w:val="0"/>
          <w:numId w:val="36"/>
        </w:numPr>
        <w:rPr>
          <w:rFonts w:ascii="Arial" w:eastAsia="Times New Roman" w:hAnsi="Arial" w:cs="Arial"/>
          <w:i/>
          <w:iCs/>
        </w:rPr>
      </w:pPr>
      <w:r w:rsidRPr="00595D79">
        <w:rPr>
          <w:rFonts w:ascii="Arial" w:eastAsia="Times New Roman" w:hAnsi="Arial" w:cs="Arial"/>
        </w:rPr>
        <w:t xml:space="preserve">What did you value most about the </w:t>
      </w:r>
      <w:r w:rsidRPr="00595D79">
        <w:rPr>
          <w:rFonts w:ascii="Arial" w:eastAsia="Times New Roman" w:hAnsi="Arial" w:cs="Arial"/>
        </w:rPr>
        <w:t>resources, if</w:t>
      </w:r>
      <w:r w:rsidRPr="00595D79">
        <w:rPr>
          <w:rFonts w:ascii="Arial" w:eastAsia="Times New Roman" w:hAnsi="Arial" w:cs="Arial"/>
        </w:rPr>
        <w:t xml:space="preserve"> anything? Why?</w:t>
      </w:r>
    </w:p>
    <w:p w:rsidR="00595D79" w:rsidRPr="00595D79" w:rsidP="00595D79" w14:paraId="7C94A79C" w14:textId="77777777">
      <w:pPr>
        <w:numPr>
          <w:ilvl w:val="1"/>
          <w:numId w:val="35"/>
        </w:numPr>
        <w:rPr>
          <w:rFonts w:ascii="Arial" w:eastAsia="Times New Roman" w:hAnsi="Arial" w:cs="Arial"/>
          <w:i/>
          <w:iCs/>
        </w:rPr>
      </w:pPr>
      <w:r w:rsidRPr="00595D79">
        <w:rPr>
          <w:rFonts w:ascii="Arial" w:eastAsia="Times New Roman" w:hAnsi="Arial" w:cs="Arial"/>
        </w:rPr>
        <w:t>What did you value the least about the resources? Why?</w:t>
      </w:r>
    </w:p>
    <w:p w:rsidR="00595D79" w:rsidRPr="00595D79" w:rsidP="002D54AB" w14:paraId="6DEF0C8C" w14:textId="77777777">
      <w:pPr>
        <w:pStyle w:val="H2"/>
        <w:rPr>
          <w:rFonts w:eastAsia="Times New Roman"/>
        </w:rPr>
      </w:pPr>
      <w:r w:rsidRPr="00595D79">
        <w:rPr>
          <w:rFonts w:eastAsia="Times New Roman"/>
        </w:rPr>
        <w:t xml:space="preserve">Conclusion  </w:t>
      </w:r>
    </w:p>
    <w:p w:rsidR="00595D79" w:rsidRPr="00595D79" w:rsidP="00595D79" w14:paraId="06C140E3" w14:textId="77777777">
      <w:pPr>
        <w:spacing w:before="160"/>
        <w:rPr>
          <w:rFonts w:ascii="Arial" w:eastAsia="Times New Roman" w:hAnsi="Arial" w:cs="Arial"/>
        </w:rPr>
      </w:pPr>
      <w:r w:rsidRPr="00595D79">
        <w:rPr>
          <w:rFonts w:ascii="Arial" w:eastAsia="Times New Roman" w:hAnsi="Arial" w:cs="Arial"/>
        </w:rPr>
        <w:t xml:space="preserve">Let’s wrap up now with a question about where your program is headed next. </w:t>
      </w:r>
    </w:p>
    <w:p w:rsidR="00595D79" w:rsidRPr="00595D79" w:rsidP="00595D79" w14:paraId="3EE2F8D7" w14:textId="77777777">
      <w:pPr>
        <w:numPr>
          <w:ilvl w:val="0"/>
          <w:numId w:val="36"/>
        </w:numPr>
        <w:rPr>
          <w:rFonts w:ascii="Arial" w:eastAsia="Times New Roman" w:hAnsi="Arial" w:cs="Arial"/>
        </w:rPr>
      </w:pPr>
      <w:r w:rsidRPr="00595D79">
        <w:rPr>
          <w:rFonts w:ascii="Arial" w:eastAsia="Times New Roman" w:hAnsi="Arial" w:cs="Arial"/>
        </w:rPr>
        <w:t xml:space="preserve">What are your plans for the next six months related to family input and program improvement? </w:t>
      </w:r>
    </w:p>
    <w:p w:rsidR="00595D79" w:rsidRPr="00595D79" w:rsidP="00595D79" w14:paraId="247128AC" w14:textId="77777777">
      <w:pPr>
        <w:numPr>
          <w:ilvl w:val="0"/>
          <w:numId w:val="36"/>
        </w:numPr>
        <w:rPr>
          <w:rFonts w:ascii="Arial" w:eastAsia="Times New Roman" w:hAnsi="Arial" w:cs="Arial"/>
        </w:rPr>
      </w:pPr>
      <w:r w:rsidRPr="00595D79">
        <w:rPr>
          <w:rFonts w:ascii="Arial" w:eastAsia="Times New Roman" w:hAnsi="Arial" w:cs="Arial"/>
        </w:rPr>
        <w:t xml:space="preserve">Is there anything else about the Family Input Resources that we have not talked about, but you think we should know? </w:t>
      </w:r>
    </w:p>
    <w:p w:rsidR="00595D79" w:rsidRPr="00595D79" w:rsidP="00595D79" w14:paraId="24321CC9" w14:textId="77777777">
      <w:pPr>
        <w:numPr>
          <w:ilvl w:val="0"/>
          <w:numId w:val="36"/>
        </w:numPr>
        <w:rPr>
          <w:rFonts w:ascii="Arial" w:eastAsia="Times New Roman" w:hAnsi="Arial" w:cs="Arial"/>
        </w:rPr>
      </w:pPr>
      <w:r w:rsidRPr="00595D79">
        <w:rPr>
          <w:rFonts w:ascii="Arial" w:eastAsia="Times New Roman" w:hAnsi="Arial" w:cs="Arial"/>
        </w:rPr>
        <w:t xml:space="preserve">Is there anything else about your efforts to improve your program or engage families in that process you think we should know? </w:t>
      </w:r>
    </w:p>
    <w:p w:rsidR="00595D79" w:rsidRPr="00595D79" w:rsidP="00595D79" w14:paraId="31871DBE" w14:textId="77777777">
      <w:pPr>
        <w:spacing w:line="240" w:lineRule="auto"/>
        <w:rPr>
          <w:rFonts w:ascii="Arial" w:eastAsia="Times New Roman" w:hAnsi="Arial" w:cs="Arial"/>
        </w:rPr>
      </w:pPr>
      <w:r w:rsidRPr="00595D79">
        <w:rPr>
          <w:rFonts w:ascii="Arial" w:eastAsia="Times New Roman" w:hAnsi="Arial" w:cs="Arial"/>
        </w:rPr>
        <w:t>Thank you so much for your time. We appreciate all that you have shared.</w:t>
      </w:r>
    </w:p>
    <w:p w:rsidR="00595D79" w:rsidRPr="00595D79" w:rsidP="00595D79" w14:paraId="278CC9E2" w14:textId="77777777">
      <w:pPr>
        <w:spacing w:line="259" w:lineRule="auto"/>
        <w:rPr>
          <w:rFonts w:ascii="Times New Roman" w:eastAsia="Times New Roman" w:hAnsi="Times New Roman" w:cs="Times New Roman"/>
          <w:szCs w:val="20"/>
        </w:rPr>
      </w:pPr>
    </w:p>
    <w:p w:rsidR="00386098" w:rsidRPr="00455EA6" w:rsidP="00455EA6" w14:paraId="24C3E752" w14:textId="77777777">
      <w:pPr>
        <w:pStyle w:val="Paragraph"/>
      </w:pPr>
    </w:p>
    <w:sectPr w:rsidSect="000058AC">
      <w:headerReference w:type="default" r:id="rId5"/>
      <w:footerReference w:type="default" r:id="rId6"/>
      <w:footerReference w:type="first" r:id="rI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14:paraId="46019955" w14:textId="622D4828">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rsidP="00AA33D3" w14:paraId="0941E24C" w14:textId="55A88C0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167C6">
      <w:rPr>
        <w:b/>
        <w:noProof/>
      </w:rPr>
      <w:t>01/13/23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7879" w:rsidP="00FC7879" w14:paraId="16BF064E" w14:textId="77777777">
    <w:pPr>
      <w:pStyle w:val="Header"/>
    </w:pPr>
    <w:r w:rsidRPr="0082290E">
      <w:tab/>
    </w:r>
    <w:bookmarkStart w:id="5" w:name="_Hlk118410630"/>
    <w:bookmarkStart w:id="6" w:name="_Hlk118410631"/>
    <w:bookmarkStart w:id="7" w:name="_Hlk118410636"/>
    <w:bookmarkStart w:id="8" w:name="_Hlk118410637"/>
    <w:bookmarkStart w:id="9" w:name="_Hlk118410638"/>
    <w:bookmarkStart w:id="10" w:name="_Hlk118410639"/>
    <w:r>
      <w:t>OMB Control #</w:t>
    </w:r>
    <w:bookmarkStart w:id="11" w:name="_Hlk113881413"/>
    <w:r w:rsidRPr="00567B53">
      <w:t>0970-0531</w:t>
    </w:r>
    <w:bookmarkEnd w:id="11"/>
  </w:p>
  <w:p w:rsidR="00FC7879" w:rsidP="00FC7879" w14:paraId="3961AB10" w14:textId="0AF30E19">
    <w:pPr>
      <w:pStyle w:val="Header"/>
      <w:jc w:val="right"/>
    </w:pPr>
    <w:r>
      <w:t xml:space="preserve">Expiration Date </w:t>
    </w:r>
    <w:bookmarkEnd w:id="5"/>
    <w:bookmarkEnd w:id="6"/>
    <w:bookmarkEnd w:id="7"/>
    <w:bookmarkEnd w:id="8"/>
    <w:bookmarkEnd w:id="9"/>
    <w:bookmarkEnd w:id="10"/>
    <w:r w:rsidR="00935A8D">
      <w:t>09/30/2025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EFF162E"/>
    <w:multiLevelType w:val="hybridMultilevel"/>
    <w:tmpl w:val="881AE1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053B44"/>
    <w:multiLevelType w:val="hybridMultilevel"/>
    <w:tmpl w:val="7870E3A0"/>
    <w:lvl w:ilvl="0">
      <w:start w:val="1"/>
      <w:numFmt w:val="decimal"/>
      <w:lvlText w:val="%1."/>
      <w:lvlJc w:val="left"/>
      <w:pPr>
        <w:ind w:left="720" w:hanging="360"/>
      </w:pPr>
      <w:rPr>
        <w:rFonts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1"/>
  </w:num>
  <w:num w:numId="4">
    <w:abstractNumId w:val="24"/>
  </w:num>
  <w:num w:numId="5">
    <w:abstractNumId w:val="9"/>
  </w:num>
  <w:num w:numId="6">
    <w:abstractNumId w:val="8"/>
  </w:num>
  <w:num w:numId="7">
    <w:abstractNumId w:val="1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16"/>
  </w:num>
  <w:num w:numId="19">
    <w:abstractNumId w:val="15"/>
  </w:num>
  <w:num w:numId="20">
    <w:abstractNumId w:val="23"/>
  </w:num>
  <w:num w:numId="21">
    <w:abstractNumId w:val="22"/>
  </w:num>
  <w:num w:numId="22">
    <w:abstractNumId w:val="11"/>
  </w:num>
  <w:num w:numId="23">
    <w:abstractNumId w:val="25"/>
  </w:num>
  <w:num w:numId="24">
    <w:abstractNumId w:val="12"/>
  </w:num>
  <w:num w:numId="25">
    <w:abstractNumId w:val="29"/>
  </w:num>
  <w:num w:numId="26">
    <w:abstractNumId w:val="20"/>
  </w:num>
  <w:num w:numId="27">
    <w:abstractNumId w:val="14"/>
  </w:num>
  <w:num w:numId="28">
    <w:abstractNumId w:val="17"/>
  </w:num>
  <w:num w:numId="29">
    <w:abstractNumId w:val="13"/>
  </w:num>
  <w:num w:numId="30">
    <w:abstractNumId w:val="29"/>
    <w:lvlOverride w:ilvl="0">
      <w:startOverride w:val="1"/>
    </w:lvlOverride>
  </w:num>
  <w:num w:numId="31">
    <w:abstractNumId w:val="29"/>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abstractNumId w:val="28"/>
  </w:num>
  <w:num w:numId="33">
    <w:abstractNumId w:val="29"/>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abstractNumId w:val="29"/>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abstractNumId w:val="27"/>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79"/>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1F51"/>
    <w:rsid w:val="00064CFB"/>
    <w:rsid w:val="000658FB"/>
    <w:rsid w:val="00065DE1"/>
    <w:rsid w:val="0006606A"/>
    <w:rsid w:val="00066EC1"/>
    <w:rsid w:val="00066F7F"/>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2065"/>
    <w:rsid w:val="000B29A2"/>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0F7F8B"/>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31CE"/>
    <w:rsid w:val="001233EA"/>
    <w:rsid w:val="00123601"/>
    <w:rsid w:val="00124FE1"/>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6C2"/>
    <w:rsid w:val="0018145F"/>
    <w:rsid w:val="0018163F"/>
    <w:rsid w:val="001827DF"/>
    <w:rsid w:val="00182B49"/>
    <w:rsid w:val="001836E5"/>
    <w:rsid w:val="00184240"/>
    <w:rsid w:val="00185DBF"/>
    <w:rsid w:val="00185E30"/>
    <w:rsid w:val="001874BE"/>
    <w:rsid w:val="00190181"/>
    <w:rsid w:val="00190860"/>
    <w:rsid w:val="001922D2"/>
    <w:rsid w:val="001958C3"/>
    <w:rsid w:val="00195F41"/>
    <w:rsid w:val="0019753A"/>
    <w:rsid w:val="00197A02"/>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7C6"/>
    <w:rsid w:val="00216C5F"/>
    <w:rsid w:val="00217AA4"/>
    <w:rsid w:val="00220F0D"/>
    <w:rsid w:val="002214A1"/>
    <w:rsid w:val="0022232D"/>
    <w:rsid w:val="002225E7"/>
    <w:rsid w:val="00222AA8"/>
    <w:rsid w:val="00222C00"/>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54AB"/>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6C4B"/>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611"/>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58E4"/>
    <w:rsid w:val="00397224"/>
    <w:rsid w:val="003975B3"/>
    <w:rsid w:val="00397DA3"/>
    <w:rsid w:val="003A0D90"/>
    <w:rsid w:val="003A1025"/>
    <w:rsid w:val="003A117A"/>
    <w:rsid w:val="003A1E42"/>
    <w:rsid w:val="003A20C3"/>
    <w:rsid w:val="003A2E3E"/>
    <w:rsid w:val="003A32F7"/>
    <w:rsid w:val="003A4D42"/>
    <w:rsid w:val="003A4E13"/>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4E39"/>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5EA6"/>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21B"/>
    <w:rsid w:val="005127D1"/>
    <w:rsid w:val="00512D40"/>
    <w:rsid w:val="00513099"/>
    <w:rsid w:val="00513DE1"/>
    <w:rsid w:val="00514BBF"/>
    <w:rsid w:val="00515942"/>
    <w:rsid w:val="00515D16"/>
    <w:rsid w:val="00516E57"/>
    <w:rsid w:val="00522057"/>
    <w:rsid w:val="00524E9A"/>
    <w:rsid w:val="005258F1"/>
    <w:rsid w:val="005268FF"/>
    <w:rsid w:val="00526C21"/>
    <w:rsid w:val="005275F2"/>
    <w:rsid w:val="0052783B"/>
    <w:rsid w:val="00530138"/>
    <w:rsid w:val="005325CA"/>
    <w:rsid w:val="0053319E"/>
    <w:rsid w:val="00533D02"/>
    <w:rsid w:val="00534890"/>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9FB"/>
    <w:rsid w:val="005615EB"/>
    <w:rsid w:val="00562263"/>
    <w:rsid w:val="00563B09"/>
    <w:rsid w:val="00565A02"/>
    <w:rsid w:val="00565E7B"/>
    <w:rsid w:val="00566777"/>
    <w:rsid w:val="005673BD"/>
    <w:rsid w:val="005679C5"/>
    <w:rsid w:val="00567ACA"/>
    <w:rsid w:val="00567B53"/>
    <w:rsid w:val="005701A9"/>
    <w:rsid w:val="005708EB"/>
    <w:rsid w:val="00571E46"/>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55A1"/>
    <w:rsid w:val="005907B1"/>
    <w:rsid w:val="00591EE7"/>
    <w:rsid w:val="00592AE5"/>
    <w:rsid w:val="00592EFE"/>
    <w:rsid w:val="00594204"/>
    <w:rsid w:val="005945DD"/>
    <w:rsid w:val="00594929"/>
    <w:rsid w:val="0059556A"/>
    <w:rsid w:val="00595D79"/>
    <w:rsid w:val="00595DA8"/>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F5B"/>
    <w:rsid w:val="00674F5C"/>
    <w:rsid w:val="00675050"/>
    <w:rsid w:val="00675BA5"/>
    <w:rsid w:val="00675DE6"/>
    <w:rsid w:val="00676ED4"/>
    <w:rsid w:val="00676FFD"/>
    <w:rsid w:val="00680490"/>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655"/>
    <w:rsid w:val="006C2DC4"/>
    <w:rsid w:val="006C4724"/>
    <w:rsid w:val="006C4817"/>
    <w:rsid w:val="006C4C64"/>
    <w:rsid w:val="006C6F09"/>
    <w:rsid w:val="006C7A9C"/>
    <w:rsid w:val="006D2C7B"/>
    <w:rsid w:val="006D2EF0"/>
    <w:rsid w:val="006D3517"/>
    <w:rsid w:val="006D4BFF"/>
    <w:rsid w:val="006D5AA1"/>
    <w:rsid w:val="006D7237"/>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73C9"/>
    <w:rsid w:val="00707EA8"/>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31A4"/>
    <w:rsid w:val="00763501"/>
    <w:rsid w:val="0076359A"/>
    <w:rsid w:val="007641F2"/>
    <w:rsid w:val="0076464C"/>
    <w:rsid w:val="0076616A"/>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A9B"/>
    <w:rsid w:val="007A5ABD"/>
    <w:rsid w:val="007A60CD"/>
    <w:rsid w:val="007A6D0A"/>
    <w:rsid w:val="007A6E47"/>
    <w:rsid w:val="007A7D15"/>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5686"/>
    <w:rsid w:val="008A5797"/>
    <w:rsid w:val="008A66E4"/>
    <w:rsid w:val="008A72D8"/>
    <w:rsid w:val="008A7841"/>
    <w:rsid w:val="008B0045"/>
    <w:rsid w:val="008B183D"/>
    <w:rsid w:val="008B1DBF"/>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5A8D"/>
    <w:rsid w:val="009365B0"/>
    <w:rsid w:val="00937B03"/>
    <w:rsid w:val="00937B52"/>
    <w:rsid w:val="00940B48"/>
    <w:rsid w:val="00941C9E"/>
    <w:rsid w:val="009430D9"/>
    <w:rsid w:val="0094543B"/>
    <w:rsid w:val="009460E9"/>
    <w:rsid w:val="0095021D"/>
    <w:rsid w:val="00950518"/>
    <w:rsid w:val="00950C3D"/>
    <w:rsid w:val="00950D23"/>
    <w:rsid w:val="00950FE4"/>
    <w:rsid w:val="00953675"/>
    <w:rsid w:val="009546A6"/>
    <w:rsid w:val="00955C65"/>
    <w:rsid w:val="00955CD8"/>
    <w:rsid w:val="00956BC0"/>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9C0"/>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C6F31"/>
    <w:rsid w:val="009D2F99"/>
    <w:rsid w:val="009D34EC"/>
    <w:rsid w:val="009D354F"/>
    <w:rsid w:val="009D3BF4"/>
    <w:rsid w:val="009D72EC"/>
    <w:rsid w:val="009D744D"/>
    <w:rsid w:val="009E20CD"/>
    <w:rsid w:val="009E2267"/>
    <w:rsid w:val="009E4004"/>
    <w:rsid w:val="009E4897"/>
    <w:rsid w:val="009E4F4A"/>
    <w:rsid w:val="009E59FD"/>
    <w:rsid w:val="009F1806"/>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91D"/>
    <w:rsid w:val="00A170CB"/>
    <w:rsid w:val="00A1717D"/>
    <w:rsid w:val="00A1753F"/>
    <w:rsid w:val="00A177D3"/>
    <w:rsid w:val="00A17CBC"/>
    <w:rsid w:val="00A2081C"/>
    <w:rsid w:val="00A21615"/>
    <w:rsid w:val="00A217A0"/>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32FA"/>
    <w:rsid w:val="00A65122"/>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F7"/>
    <w:rsid w:val="00AB7A09"/>
    <w:rsid w:val="00AC1518"/>
    <w:rsid w:val="00AC16FB"/>
    <w:rsid w:val="00AC17C7"/>
    <w:rsid w:val="00AC18E1"/>
    <w:rsid w:val="00AC1B8D"/>
    <w:rsid w:val="00AC1DAE"/>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BB8"/>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B36"/>
    <w:rsid w:val="00B63C77"/>
    <w:rsid w:val="00B64C6D"/>
    <w:rsid w:val="00B673C1"/>
    <w:rsid w:val="00B70492"/>
    <w:rsid w:val="00B70B25"/>
    <w:rsid w:val="00B712DB"/>
    <w:rsid w:val="00B7231D"/>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35A6"/>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D29"/>
    <w:rsid w:val="00C37330"/>
    <w:rsid w:val="00C37A38"/>
    <w:rsid w:val="00C405F2"/>
    <w:rsid w:val="00C40E8A"/>
    <w:rsid w:val="00C41F38"/>
    <w:rsid w:val="00C432BA"/>
    <w:rsid w:val="00C43D2F"/>
    <w:rsid w:val="00C441E2"/>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479A"/>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5DC3"/>
    <w:rsid w:val="00CE65F4"/>
    <w:rsid w:val="00CE6C0A"/>
    <w:rsid w:val="00CE6CE2"/>
    <w:rsid w:val="00CE6CF3"/>
    <w:rsid w:val="00CE6D10"/>
    <w:rsid w:val="00CF06D0"/>
    <w:rsid w:val="00CF0C8D"/>
    <w:rsid w:val="00CF1E8B"/>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378"/>
    <w:rsid w:val="00D41107"/>
    <w:rsid w:val="00D41363"/>
    <w:rsid w:val="00D41E28"/>
    <w:rsid w:val="00D430C8"/>
    <w:rsid w:val="00D462EA"/>
    <w:rsid w:val="00D46690"/>
    <w:rsid w:val="00D46979"/>
    <w:rsid w:val="00D46B1F"/>
    <w:rsid w:val="00D47BFD"/>
    <w:rsid w:val="00D50844"/>
    <w:rsid w:val="00D51C38"/>
    <w:rsid w:val="00D5397F"/>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D88"/>
    <w:rsid w:val="00D71162"/>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0D0F"/>
    <w:rsid w:val="00E012CA"/>
    <w:rsid w:val="00E02A89"/>
    <w:rsid w:val="00E032C6"/>
    <w:rsid w:val="00E07567"/>
    <w:rsid w:val="00E1014D"/>
    <w:rsid w:val="00E103A7"/>
    <w:rsid w:val="00E11F63"/>
    <w:rsid w:val="00E123F4"/>
    <w:rsid w:val="00E131CC"/>
    <w:rsid w:val="00E1386C"/>
    <w:rsid w:val="00E14A88"/>
    <w:rsid w:val="00E15A0B"/>
    <w:rsid w:val="00E162CE"/>
    <w:rsid w:val="00E16600"/>
    <w:rsid w:val="00E16971"/>
    <w:rsid w:val="00E16AC4"/>
    <w:rsid w:val="00E16F74"/>
    <w:rsid w:val="00E20720"/>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D92"/>
    <w:rsid w:val="00EE4ABA"/>
    <w:rsid w:val="00EE4EAE"/>
    <w:rsid w:val="00EE55CD"/>
    <w:rsid w:val="00EE6A34"/>
    <w:rsid w:val="00EE6AB2"/>
    <w:rsid w:val="00EE7862"/>
    <w:rsid w:val="00EF0FEA"/>
    <w:rsid w:val="00EF1D56"/>
    <w:rsid w:val="00EF6A0D"/>
    <w:rsid w:val="00F01337"/>
    <w:rsid w:val="00F014CE"/>
    <w:rsid w:val="00F02232"/>
    <w:rsid w:val="00F023C1"/>
    <w:rsid w:val="00F0255A"/>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EFE"/>
    <w:rsid w:val="00F72179"/>
    <w:rsid w:val="00F729D7"/>
    <w:rsid w:val="00F73DAA"/>
    <w:rsid w:val="00F73F6D"/>
    <w:rsid w:val="00F741C6"/>
    <w:rsid w:val="00F74736"/>
    <w:rsid w:val="00F75270"/>
    <w:rsid w:val="00F75F15"/>
    <w:rsid w:val="00F7659D"/>
    <w:rsid w:val="00F765FE"/>
    <w:rsid w:val="00F77890"/>
    <w:rsid w:val="00F80361"/>
    <w:rsid w:val="00F808BD"/>
    <w:rsid w:val="00F80BDF"/>
    <w:rsid w:val="00F810CF"/>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C7879"/>
    <w:rsid w:val="00FD1929"/>
    <w:rsid w:val="00FD1BB4"/>
    <w:rsid w:val="00FD2D86"/>
    <w:rsid w:val="00FD31DB"/>
    <w:rsid w:val="00FD3D5F"/>
    <w:rsid w:val="00FD41EF"/>
    <w:rsid w:val="00FD4BDA"/>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315A9E"/>
  <w15:chartTrackingRefBased/>
  <w15:docId w15:val="{5112902D-DB96-4B23-BCBE-CC47C8B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8122D5"/>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1B1FCE"/>
    <w:pPr>
      <w:numPr>
        <w:numId w:val="32"/>
      </w:numPr>
    </w:pPr>
  </w:style>
  <w:style w:type="paragraph" w:customStyle="1" w:styleId="SidebarListNumber">
    <w:name w:val="Sidebar List Number"/>
    <w:basedOn w:val="Sidebar"/>
    <w:semiHidden/>
    <w:rsid w:val="003E65EB"/>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57</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Shaun N. Stevenson</dc:creator>
  <cp:keywords>report</cp:keywords>
  <cp:lastModifiedBy>Jeanette Holdbrook</cp:lastModifiedBy>
  <cp:revision>21</cp:revision>
  <cp:lastPrinted>2020-09-11T21:32:00Z</cp:lastPrinted>
  <dcterms:created xsi:type="dcterms:W3CDTF">2022-10-26T14:31:00Z</dcterms:created>
  <dcterms:modified xsi:type="dcterms:W3CDTF">2023-01-13T20:56:00Z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GrammarlyDocumentId">
    <vt:lpwstr>ccb136e3-0749-4b20-a144-0087a19a7ea0</vt:lpwstr>
  </property>
  <property fmtid="{D5CDD505-2E9C-101B-9397-08002B2CF9AE}" pid="9" name="ID Number">
    <vt:lpwstr/>
  </property>
  <property fmtid="{D5CDD505-2E9C-101B-9397-08002B2CF9AE}" pid="10" name="Language Proficiency">
    <vt:lpwstr/>
  </property>
  <property fmtid="{D5CDD505-2E9C-101B-9397-08002B2CF9AE}" pid="11" name="MPR Experienc">
    <vt:lpwstr/>
  </property>
  <property fmtid="{D5CDD505-2E9C-101B-9397-08002B2CF9AE}" pid="12" name="MPR Status">
    <vt:lpwstr/>
  </property>
  <property fmtid="{D5CDD505-2E9C-101B-9397-08002B2CF9AE}" pid="13" name="Position Title">
    <vt:lpwstr/>
  </property>
  <property fmtid="{D5CDD505-2E9C-101B-9397-08002B2CF9AE}" pid="14" name="Project Deliverable">
    <vt:lpwstr>All</vt:lpwstr>
  </property>
  <property fmtid="{D5CDD505-2E9C-101B-9397-08002B2CF9AE}" pid="15" name="Resume Contact">
    <vt:lpwstr/>
  </property>
  <property fmtid="{D5CDD505-2E9C-101B-9397-08002B2CF9AE}" pid="16" name="Resume Status">
    <vt:lpwstr/>
  </property>
  <property fmtid="{D5CDD505-2E9C-101B-9397-08002B2CF9AE}" pid="17" name="Template Category">
    <vt:lpwstr>MSW Interior text</vt:lpwstr>
  </property>
  <property fmtid="{D5CDD505-2E9C-101B-9397-08002B2CF9AE}" pid="18" name="Template Notes">
    <vt:lpwstr>Will be renamed before rollout. this will be the key Template upon which proposal and custom templates will be based.</vt:lpwstr>
  </property>
</Properties>
</file>