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sdt>
      <w:sdtPr>
        <w:id w:val="-1781877274"/>
        <w:docPartObj>
          <w:docPartGallery w:val="Cover Pages"/>
          <w:docPartUnique/>
        </w:docPartObj>
      </w:sdtPr>
      <w:sdtContent>
        <w:p w:rsidR="00586CDF" w:rsidRPr="003167DD" w:rsidP="00CF3187" w14:paraId="6FEED3CC" w14:textId="30F02F78">
          <w:pPr>
            <w:pStyle w:val="Paragraph"/>
          </w:pPr>
        </w:p>
        <w:p w:rsidR="00586CDF" w:rsidRPr="00513EEA" w:rsidP="003D668E" w14:paraId="38402D19" w14:textId="3603FC23">
          <w:pPr>
            <w:pStyle w:val="Title"/>
          </w:pPr>
          <w:r w:rsidRPr="00513EEA">
            <w:t xml:space="preserve">Descriptive Evaluation Analysis Plan Template for HMRE </w:t>
          </w:r>
          <w:r w:rsidR="00E455FA">
            <w:t>Award</w:t>
          </w:r>
          <w:r w:rsidRPr="00513EEA" w:rsidR="00E455FA">
            <w:t xml:space="preserve"> </w:t>
          </w:r>
          <w:r w:rsidRPr="00513EEA">
            <w:t>Recipients</w:t>
          </w:r>
        </w:p>
        <w:p w:rsidR="00586CDF" w:rsidRPr="003167DD" w:rsidP="0062579B" w14:paraId="066C3083" w14:textId="77777777">
          <w:pPr>
            <w:pStyle w:val="CoverDate"/>
            <w:spacing w:before="800"/>
          </w:pPr>
          <w:r w:rsidRPr="006C685A">
            <w:rPr>
              <w:highlight w:val="yellow"/>
            </w:rPr>
            <w:t>Month, Day, Year</w:t>
          </w:r>
        </w:p>
        <w:p w:rsidR="00586CDF" w:rsidRPr="003167DD" w:rsidP="003167DD" w14:paraId="2E59981E" w14:textId="343F7C67">
          <w:pPr>
            <w:spacing w:line="240" w:lineRule="auto"/>
          </w:pPr>
          <w:r w:rsidRPr="00817182">
            <w:rPr>
              <w:rFonts w:ascii="Times New Roman" w:eastAsia="Calibri" w:hAnsi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5017770</wp:posOffset>
                    </wp:positionV>
                    <wp:extent cx="5981700" cy="1066800"/>
                    <wp:effectExtent l="0" t="0" r="19050" b="190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170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7182" w:rsidRPr="00254918" w:rsidP="003D668E" w14:textId="59BA4CC2">
                                <w:pPr>
                                  <w:pStyle w:val="TableTextLeft"/>
                                </w:pPr>
                                <w:r w:rsidRPr="00254918">
                                  <w:t>According to the Paperwork Reduction Act of 1995, a</w:t>
                                </w:r>
                                <w:r w:rsidRPr="00254918">
                                  <w:rPr>
                                    <w:iCs/>
                                  </w:rPr>
                                  <w:t>n agency may not conduct or sponsor, and a person is not</w:t>
                                </w:r>
                                <w:r w:rsidRPr="00254918">
                                  <w:rPr>
                                    <w:i/>
                                    <w:iCs/>
                                  </w:rPr>
                                  <w:t xml:space="preserve"> </w:t>
                                </w:r>
                                <w:r w:rsidRPr="00254918">
                                  <w:t xml:space="preserve">required to respond to, a collection of information unless it displays a valid OMB control number. The valid OMB control number for this collection is </w:t>
                                </w:r>
                                <w:r w:rsidRPr="00EC08E9" w:rsidR="00754BC2">
                                  <w:t>0970-0531; this number is valid through 9/30/2025</w:t>
                                </w:r>
                                <w:r w:rsidRPr="00254918">
                                  <w:t xml:space="preserve">.  Public reporting burden for this collection of information is estimated to </w:t>
                                </w:r>
                                <w:r w:rsidRPr="00754BC2">
                                  <w:t xml:space="preserve">average </w:t>
                                </w:r>
                                <w:r w:rsidRPr="00754BC2" w:rsidR="00C11B9E">
                                  <w:t xml:space="preserve">6 </w:t>
                                </w:r>
                                <w:r w:rsidRPr="00754BC2" w:rsidR="00A877C4">
                                  <w:t>hours</w:t>
                                </w:r>
                                <w:r w:rsidRPr="00754BC2">
                                  <w:t xml:space="preserve">, including the time for </w:t>
                                </w:r>
                                <w:r w:rsidRPr="00754BC2">
                                  <w:rPr>
                                    <w:snapToGrid w:val="0"/>
                                  </w:rPr>
                                  <w:t xml:space="preserve">reviewing instructions, </w:t>
                                </w:r>
                                <w:r w:rsidRPr="00754BC2">
                                  <w:rPr>
                                    <w:snapToGrid w:val="0"/>
                                  </w:rPr>
                                  <w:t>gathering</w:t>
                                </w:r>
                                <w:r w:rsidRPr="00754BC2">
                                  <w:rPr>
                                    <w:snapToGrid w:val="0"/>
                                  </w:rPr>
                                  <w:t xml:space="preserve"> and maintaining the data needed, reviewing the collection of</w:t>
                                </w:r>
                                <w:r w:rsidRPr="00254918">
                                  <w:rPr>
                                    <w:snapToGrid w:val="0"/>
                                  </w:rPr>
                                  <w:t xml:space="preserve"> information</w:t>
                                </w:r>
                                <w:r w:rsidRPr="00254918" w:rsidR="00A877C4">
                                  <w:rPr>
                                    <w:snapToGrid w:val="0"/>
                                  </w:rPr>
                                  <w:t>, and revising it</w:t>
                                </w:r>
                                <w:r w:rsidRPr="00254918">
                                  <w:rPr>
                                    <w:snapToGrid w:val="0"/>
                                  </w:rPr>
                                  <w:t xml:space="preserve">. This collection of information is voluntary for individuals, but the information is required from </w:t>
                                </w:r>
                                <w:r w:rsidR="00E455FA">
                                  <w:rPr>
                                    <w:snapToGrid w:val="0"/>
                                  </w:rPr>
                                  <w:t>HMRE award</w:t>
                                </w:r>
                                <w:r w:rsidRPr="00254918" w:rsidR="00094CB5">
                                  <w:rPr>
                                    <w:snapToGrid w:val="0"/>
                                  </w:rPr>
                                  <w:t xml:space="preserve"> Recipient</w:t>
                                </w:r>
                                <w:r w:rsidRPr="00254918">
                                  <w:rPr>
                                    <w:snapToGrid w:val="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5" type="#_x0000_t202" style="width:471pt;height:84pt;margin-top:395.1pt;margin-left:419.8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    <v:textbox>
                      <w:txbxContent>
                        <w:p w:rsidR="00817182" w:rsidRPr="00254918" w:rsidP="003D668E" w14:paraId="2E476282" w14:textId="59BA4CC2">
                          <w:pPr>
                            <w:pStyle w:val="TableTextLeft"/>
                          </w:pPr>
                          <w:r w:rsidRPr="00254918">
                            <w:t>According to the Paperwork Reduction Act of 1995, a</w:t>
                          </w:r>
                          <w:r w:rsidRPr="00254918">
                            <w:rPr>
                              <w:iCs/>
                            </w:rPr>
                            <w:t>n agency may not conduct or sponsor, and a person is not</w:t>
                          </w:r>
                          <w:r w:rsidRPr="00254918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Pr="00254918">
                            <w:t xml:space="preserve">required to respond to, a collection of information unless it displays a valid OMB control number. The valid OMB control number for this collection is </w:t>
                          </w:r>
                          <w:r w:rsidRPr="00EC08E9" w:rsidR="00754BC2">
                            <w:t>0970-0531; this number is valid through 9/30/2025</w:t>
                          </w:r>
                          <w:r w:rsidRPr="00254918">
                            <w:t xml:space="preserve">.  Public reporting burden for this collection of information is estimated to </w:t>
                          </w:r>
                          <w:r w:rsidRPr="00754BC2">
                            <w:t xml:space="preserve">average </w:t>
                          </w:r>
                          <w:r w:rsidRPr="00754BC2" w:rsidR="00C11B9E">
                            <w:t xml:space="preserve">6 </w:t>
                          </w:r>
                          <w:r w:rsidRPr="00754BC2" w:rsidR="00A877C4">
                            <w:t>hours</w:t>
                          </w:r>
                          <w:r w:rsidRPr="00754BC2">
                            <w:t xml:space="preserve">, including the time for </w:t>
                          </w:r>
                          <w:r w:rsidRPr="00754BC2">
                            <w:rPr>
                              <w:snapToGrid w:val="0"/>
                            </w:rPr>
                            <w:t xml:space="preserve">reviewing instructions, </w:t>
                          </w:r>
                          <w:r w:rsidRPr="00754BC2">
                            <w:rPr>
                              <w:snapToGrid w:val="0"/>
                            </w:rPr>
                            <w:t>gathering</w:t>
                          </w:r>
                          <w:r w:rsidRPr="00754BC2">
                            <w:rPr>
                              <w:snapToGrid w:val="0"/>
                            </w:rPr>
                            <w:t xml:space="preserve"> and maintaining the data needed, reviewing the collection of</w:t>
                          </w:r>
                          <w:r w:rsidRPr="00254918">
                            <w:rPr>
                              <w:snapToGrid w:val="0"/>
                            </w:rPr>
                            <w:t xml:space="preserve"> information</w:t>
                          </w:r>
                          <w:r w:rsidRPr="00254918" w:rsidR="00A877C4">
                            <w:rPr>
                              <w:snapToGrid w:val="0"/>
                            </w:rPr>
                            <w:t>, and revising it</w:t>
                          </w:r>
                          <w:r w:rsidRPr="00254918">
                            <w:rPr>
                              <w:snapToGrid w:val="0"/>
                            </w:rPr>
                            <w:t xml:space="preserve">. This collection of information is voluntary for individuals, but the information is required from </w:t>
                          </w:r>
                          <w:r w:rsidR="00E455FA">
                            <w:rPr>
                              <w:snapToGrid w:val="0"/>
                            </w:rPr>
                            <w:t>HMRE award</w:t>
                          </w:r>
                          <w:r w:rsidRPr="00254918" w:rsidR="00094CB5">
                            <w:rPr>
                              <w:snapToGrid w:val="0"/>
                            </w:rPr>
                            <w:t xml:space="preserve"> Recipient</w:t>
                          </w:r>
                          <w:r w:rsidRPr="00254918">
                            <w:rPr>
                              <w:snapToGrid w:val="0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586CDF" w:rsidRPr="003167DD" w:rsidP="003167DD" w14:paraId="3E2D9143" w14:textId="77777777">
          <w:pPr>
            <w:sectPr w:rsidSect="0040050E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1440" w:right="1440" w:bottom="1440" w:left="1440" w:header="432" w:footer="576" w:gutter="0"/>
              <w:cols w:space="720"/>
              <w:docGrid w:linePitch="299"/>
            </w:sectPr>
          </w:pPr>
        </w:p>
        <w:p w:rsidR="00586CDF" w:rsidRPr="003167DD" w:rsidP="00D670F7" w14:paraId="752A936C" w14:textId="49A049DC">
          <w:pPr>
            <w:pStyle w:val="Blank"/>
          </w:pPr>
          <w:r w:rsidRPr="003167DD">
            <w:t>This page has been left blank for double-sided copying.</w:t>
          </w:r>
        </w:p>
        <w:p w:rsidR="00586CDF" w:rsidRPr="003167DD" w:rsidP="003167DD" w14:paraId="7D669F80" w14:textId="0489C461">
          <w:pPr>
            <w:sectPr w:rsidSect="00D670F7">
              <w:headerReference w:type="default" r:id="rId14"/>
              <w:footerReference w:type="default" r:id="rId15"/>
              <w:pgSz w:w="12240" w:h="15840"/>
              <w:pgMar w:top="1080" w:right="1080" w:bottom="1080" w:left="1080" w:header="432" w:footer="576" w:gutter="0"/>
              <w:cols w:space="720"/>
              <w:docGrid w:linePitch="299"/>
            </w:sectPr>
          </w:pPr>
        </w:p>
      </w:sdtContent>
    </w:sdt>
    <w:p w:rsidR="00376FFF" w:rsidRPr="00935E0C" w:rsidP="00E268BC" w14:paraId="149B055D" w14:textId="6AC75169">
      <w:pPr>
        <w:pStyle w:val="H1"/>
        <w:rPr>
          <w:rFonts w:eastAsia="Calibri"/>
          <w:b/>
        </w:rPr>
      </w:pPr>
      <w:r>
        <w:rPr>
          <w:rFonts w:eastAsia="Calibri"/>
          <w:b/>
        </w:rPr>
        <w:t>Descriptive</w:t>
      </w:r>
      <w:r w:rsidR="00394420">
        <w:rPr>
          <w:rFonts w:eastAsia="Calibri"/>
          <w:b/>
        </w:rPr>
        <w:t xml:space="preserve"> Evaluation</w:t>
      </w:r>
      <w:r w:rsidRPr="00C667A7" w:rsidR="00F60F20">
        <w:rPr>
          <w:rFonts w:eastAsia="Calibri"/>
          <w:b/>
        </w:rPr>
        <w:t xml:space="preserve"> Analysis Plan</w:t>
      </w:r>
      <w:r w:rsidRPr="00C667A7">
        <w:rPr>
          <w:rFonts w:eastAsia="Calibri"/>
          <w:b/>
        </w:rPr>
        <w:t>:</w:t>
      </w:r>
      <w:r w:rsidRPr="00935E0C">
        <w:rPr>
          <w:rFonts w:eastAsia="Calibri"/>
          <w:b/>
        </w:rPr>
        <w:t xml:space="preserve"> </w:t>
      </w:r>
      <w:r w:rsidRPr="00935E0C">
        <w:rPr>
          <w:rFonts w:eastAsia="Calibri"/>
        </w:rPr>
        <w:t>“The Evaluation of [Intervention Name] in [Geographic Area]”</w:t>
      </w:r>
    </w:p>
    <w:p w:rsidR="00376FFF" w:rsidRPr="00935E0C" w:rsidP="003C6DCC" w14:paraId="1A29832D" w14:textId="3B0E091A">
      <w:pPr>
        <w:pStyle w:val="H2"/>
      </w:pPr>
      <w:r>
        <w:t>HMRE award</w:t>
      </w:r>
      <w:r w:rsidR="00094CB5">
        <w:t xml:space="preserve"> </w:t>
      </w:r>
      <w:r w:rsidR="00723DB3">
        <w:t>r</w:t>
      </w:r>
      <w:r w:rsidR="00094CB5">
        <w:t>ecipient</w:t>
      </w:r>
    </w:p>
    <w:p w:rsidR="00376FFF" w:rsidRPr="00935E0C" w:rsidP="00E268BC" w14:paraId="459A0647" w14:textId="247FFEBB">
      <w:pPr>
        <w:pStyle w:val="ParagraphContinued"/>
      </w:pPr>
      <w:r>
        <w:rPr>
          <w:b/>
        </w:rPr>
        <w:t>HMRE award</w:t>
      </w:r>
      <w:r w:rsidR="00094CB5">
        <w:rPr>
          <w:b/>
        </w:rPr>
        <w:t xml:space="preserve"> </w:t>
      </w:r>
      <w:r w:rsidR="00723DB3">
        <w:rPr>
          <w:b/>
        </w:rPr>
        <w:t>r</w:t>
      </w:r>
      <w:r w:rsidR="00094CB5">
        <w:rPr>
          <w:b/>
        </w:rPr>
        <w:t>ecipient</w:t>
      </w:r>
      <w:r w:rsidRPr="00935E0C">
        <w:t xml:space="preserve">: </w:t>
      </w:r>
      <w:r w:rsidR="00AE0F90">
        <w:t>[</w:t>
      </w:r>
      <w:r w:rsidR="000B60F7">
        <w:t>N</w:t>
      </w:r>
      <w:r w:rsidR="00AE0F90">
        <w:t>ame and location</w:t>
      </w:r>
      <w:r w:rsidR="000B60F7">
        <w:t>; ex. ABC Organization, Princeton, NJ]</w:t>
      </w:r>
    </w:p>
    <w:p w:rsidR="00376FFF" w:rsidRPr="00935E0C" w:rsidP="00E268BC" w14:paraId="40EF9CB9" w14:textId="193D9776">
      <w:pPr>
        <w:pStyle w:val="Paragraph"/>
      </w:pPr>
      <w:r w:rsidRPr="00D6513B">
        <w:rPr>
          <w:b/>
        </w:rPr>
        <w:t xml:space="preserve">Project </w:t>
      </w:r>
      <w:r w:rsidR="00723DB3">
        <w:rPr>
          <w:b/>
        </w:rPr>
        <w:t>l</w:t>
      </w:r>
      <w:r w:rsidRPr="00D6513B">
        <w:rPr>
          <w:b/>
        </w:rPr>
        <w:t>ead</w:t>
      </w:r>
      <w:r w:rsidRPr="00935E0C">
        <w:t>:</w:t>
      </w:r>
      <w:r w:rsidR="000B60F7">
        <w:t xml:space="preserve"> </w:t>
      </w:r>
      <w:r w:rsidR="008D7EDC">
        <w:t>[Name of project lead]</w:t>
      </w:r>
    </w:p>
    <w:p w:rsidR="00376FFF" w:rsidRPr="00935E0C" w:rsidP="00E268BC" w14:paraId="435C3142" w14:textId="41DF5D80">
      <w:pPr>
        <w:pStyle w:val="Paragraph"/>
      </w:pPr>
      <w:r w:rsidRPr="00D6513B">
        <w:rPr>
          <w:b/>
        </w:rPr>
        <w:t>Email address</w:t>
      </w:r>
      <w:r w:rsidRPr="00935E0C">
        <w:t>:</w:t>
      </w:r>
      <w:r w:rsidR="000B60F7">
        <w:t xml:space="preserve"> [Insert email address</w:t>
      </w:r>
      <w:r w:rsidR="008D7EDC">
        <w:t>]</w:t>
      </w:r>
    </w:p>
    <w:p w:rsidR="00376FFF" w:rsidRPr="00935E0C" w:rsidP="003C6DCC" w14:paraId="42DA98D4" w14:textId="77777777">
      <w:pPr>
        <w:pStyle w:val="H2"/>
      </w:pPr>
      <w:r w:rsidRPr="00935E0C">
        <w:t>Evaluator</w:t>
      </w:r>
    </w:p>
    <w:p w:rsidR="00376FFF" w:rsidRPr="00935E0C" w:rsidP="00E268BC" w14:paraId="5725CD6A" w14:textId="2109CAA6">
      <w:pPr>
        <w:pStyle w:val="ParagraphContinued"/>
      </w:pPr>
      <w:r w:rsidRPr="00D6513B">
        <w:rPr>
          <w:b/>
        </w:rPr>
        <w:t>Evaluator</w:t>
      </w:r>
      <w:r w:rsidRPr="00D6513B" w:rsidR="00442C16">
        <w:rPr>
          <w:b/>
        </w:rPr>
        <w:t>’s</w:t>
      </w:r>
      <w:r w:rsidRPr="00D6513B">
        <w:rPr>
          <w:b/>
        </w:rPr>
        <w:t xml:space="preserve"> </w:t>
      </w:r>
      <w:r w:rsidR="00723DB3">
        <w:rPr>
          <w:b/>
        </w:rPr>
        <w:t>o</w:t>
      </w:r>
      <w:r w:rsidRPr="00D6513B">
        <w:rPr>
          <w:b/>
        </w:rPr>
        <w:t>rganization</w:t>
      </w:r>
      <w:r w:rsidRPr="00935E0C">
        <w:t xml:space="preserve">: </w:t>
      </w:r>
      <w:r w:rsidRPr="000B60F7" w:rsidR="000B60F7">
        <w:t xml:space="preserve">[Name and location; ex. XYZ Organization, </w:t>
      </w:r>
      <w:r w:rsidR="000B60F7">
        <w:t>Washington</w:t>
      </w:r>
      <w:r w:rsidRPr="000B60F7" w:rsidR="000B60F7">
        <w:t xml:space="preserve">, </w:t>
      </w:r>
      <w:r w:rsidR="000B60F7">
        <w:t>DC</w:t>
      </w:r>
      <w:r w:rsidRPr="000B60F7" w:rsidR="000B60F7">
        <w:t>]</w:t>
      </w:r>
    </w:p>
    <w:p w:rsidR="00376FFF" w:rsidRPr="00935E0C" w:rsidP="00E268BC" w14:paraId="60463186" w14:textId="0FB00BAA">
      <w:pPr>
        <w:pStyle w:val="Paragraph"/>
      </w:pPr>
      <w:r w:rsidRPr="00854DCC">
        <w:rPr>
          <w:b/>
        </w:rPr>
        <w:t xml:space="preserve">Evaluator </w:t>
      </w:r>
      <w:r w:rsidR="00723DB3">
        <w:rPr>
          <w:b/>
        </w:rPr>
        <w:t>l</w:t>
      </w:r>
      <w:r w:rsidRPr="00854DCC">
        <w:rPr>
          <w:b/>
        </w:rPr>
        <w:t>ead</w:t>
      </w:r>
      <w:r w:rsidRPr="00935E0C">
        <w:t>:</w:t>
      </w:r>
      <w:r w:rsidR="008D7EDC">
        <w:t xml:space="preserve"> [Name of e</w:t>
      </w:r>
      <w:r w:rsidRPr="008D7EDC" w:rsidR="008D7EDC">
        <w:t>valuator</w:t>
      </w:r>
      <w:r w:rsidR="008D7EDC">
        <w:t xml:space="preserve"> l</w:t>
      </w:r>
      <w:r w:rsidRPr="008D7EDC" w:rsidR="008D7EDC">
        <w:t>ead</w:t>
      </w:r>
      <w:r w:rsidR="008D7EDC">
        <w:t>]</w:t>
      </w:r>
    </w:p>
    <w:p w:rsidR="00376FFF" w:rsidP="00E268BC" w14:paraId="7FE6CF99" w14:textId="1FF9F6FB">
      <w:pPr>
        <w:pStyle w:val="Paragraph"/>
      </w:pPr>
      <w:r w:rsidRPr="00854DCC">
        <w:rPr>
          <w:b/>
        </w:rPr>
        <w:t>Email address</w:t>
      </w:r>
      <w:r w:rsidRPr="00935E0C">
        <w:t>:</w:t>
      </w:r>
      <w:r w:rsidR="00AE0F90">
        <w:t xml:space="preserve"> </w:t>
      </w:r>
      <w:r w:rsidRPr="008D7EDC" w:rsidR="008D7EDC">
        <w:t>[Insert email address]</w:t>
      </w:r>
    </w:p>
    <w:p w:rsidR="007849DB" w:rsidP="000B60F7" w14:paraId="7627AD84" w14:textId="77777777">
      <w:pPr>
        <w:spacing w:after="240" w:line="240" w:lineRule="auto"/>
        <w:ind w:firstLine="180"/>
        <w:rPr>
          <w:rFonts w:ascii="Times New Roman" w:eastAsia="Calibri" w:hAnsi="Times New Roman"/>
        </w:rPr>
      </w:pPr>
    </w:p>
    <w:p w:rsidR="007849DB" w:rsidP="000B60F7" w14:paraId="6B3893F7" w14:textId="77777777">
      <w:pPr>
        <w:spacing w:after="240" w:line="240" w:lineRule="auto"/>
        <w:ind w:firstLine="180"/>
        <w:rPr>
          <w:rFonts w:ascii="Times New Roman" w:eastAsia="Calibri" w:hAnsi="Times New Roman"/>
        </w:rPr>
      </w:pPr>
    </w:p>
    <w:p w:rsidR="007849DB" w:rsidP="00AE0F90" w14:paraId="4678E3B1" w14:textId="649661D3">
      <w:pPr>
        <w:spacing w:after="24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7D3108" w:rsidP="003C6DCC" w14:paraId="0016A66C" w14:textId="77777777">
      <w:pPr>
        <w:pStyle w:val="H1"/>
        <w:rPr>
          <w:rFonts w:eastAsia="Calibri"/>
        </w:rPr>
      </w:pPr>
      <w:r w:rsidRPr="007D3108">
        <w:rPr>
          <w:rFonts w:eastAsia="Calibri"/>
        </w:rPr>
        <w:t>Descriptive</w:t>
      </w:r>
      <w:r w:rsidRPr="007D3108" w:rsidR="00394420">
        <w:rPr>
          <w:rFonts w:eastAsia="Calibri"/>
        </w:rPr>
        <w:t xml:space="preserve"> </w:t>
      </w:r>
      <w:r w:rsidRPr="007D3108" w:rsidR="008056F2">
        <w:rPr>
          <w:rFonts w:eastAsia="Calibri"/>
        </w:rPr>
        <w:t>E</w:t>
      </w:r>
      <w:r w:rsidRPr="007D3108" w:rsidR="00394420">
        <w:rPr>
          <w:rFonts w:eastAsia="Calibri"/>
        </w:rPr>
        <w:t>valu</w:t>
      </w:r>
      <w:r w:rsidRPr="007D3108" w:rsidR="00480D31">
        <w:rPr>
          <w:rFonts w:eastAsia="Calibri"/>
        </w:rPr>
        <w:t xml:space="preserve">ation </w:t>
      </w:r>
      <w:r w:rsidRPr="007D3108" w:rsidR="008056F2">
        <w:rPr>
          <w:rFonts w:eastAsia="Calibri"/>
        </w:rPr>
        <w:t>A</w:t>
      </w:r>
      <w:r w:rsidRPr="007D3108" w:rsidR="00480D31">
        <w:rPr>
          <w:rFonts w:eastAsia="Calibri"/>
        </w:rPr>
        <w:t xml:space="preserve">nalysis </w:t>
      </w:r>
      <w:r w:rsidRPr="007D3108" w:rsidR="008056F2">
        <w:rPr>
          <w:rFonts w:eastAsia="Calibri"/>
        </w:rPr>
        <w:t>P</w:t>
      </w:r>
      <w:r w:rsidRPr="007D3108" w:rsidR="00480D31">
        <w:rPr>
          <w:rFonts w:eastAsia="Calibri"/>
        </w:rPr>
        <w:t>lan</w:t>
      </w:r>
    </w:p>
    <w:p w:rsidR="00F60F20" w:rsidRPr="00830483" w:rsidP="003C6DCC" w14:paraId="7833CC0B" w14:textId="62DEC3E9">
      <w:pPr>
        <w:pStyle w:val="H1"/>
        <w:rPr>
          <w:rFonts w:eastAsia="Calibri"/>
        </w:rPr>
      </w:pPr>
      <w:r w:rsidRPr="00830483">
        <w:rPr>
          <w:rFonts w:eastAsia="Calibri"/>
        </w:rPr>
        <w:t>The Evaluation of [Intervention Name] in [Geographic Area]</w:t>
      </w:r>
    </w:p>
    <w:p w:rsidR="0094232B" w:rsidP="003C6DCC" w14:paraId="6CC158A4" w14:textId="402CA366">
      <w:pPr>
        <w:pStyle w:val="H2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</w:r>
      <w:r w:rsidR="00845419">
        <w:rPr>
          <w:rFonts w:eastAsia="Calibri"/>
        </w:rPr>
        <w:t>Description of the i</w:t>
      </w:r>
      <w:r>
        <w:rPr>
          <w:rFonts w:eastAsia="Calibri"/>
        </w:rPr>
        <w:t>ntended intervention</w:t>
      </w:r>
      <w:r w:rsidR="00845419">
        <w:rPr>
          <w:rFonts w:eastAsia="Calibri"/>
        </w:rPr>
        <w:t>(s)</w:t>
      </w:r>
      <w:r>
        <w:rPr>
          <w:rFonts w:eastAsia="Calibri"/>
        </w:rPr>
        <w:t xml:space="preserve"> </w:t>
      </w:r>
    </w:p>
    <w:p w:rsidR="00BC0CD1" w:rsidRPr="00A7675B" w:rsidP="007C0D0E" w14:paraId="3009B3B1" w14:textId="38AC80FA">
      <w:pPr>
        <w:pStyle w:val="ParagraphContinued"/>
      </w:pPr>
      <w:r w:rsidRPr="00A7675B">
        <w:t xml:space="preserve">This section describes the </w:t>
      </w:r>
      <w:r w:rsidRPr="00A7675B" w:rsidR="006E2D48">
        <w:t xml:space="preserve">intervention and the </w:t>
      </w:r>
      <w:r w:rsidRPr="00A7675B">
        <w:t>intended experiences of those receiving the intervention.</w:t>
      </w:r>
    </w:p>
    <w:p w:rsidR="0094232B" w:rsidP="00FC617A" w14:paraId="54F64E93" w14:textId="2C714FE2">
      <w:pPr>
        <w:pStyle w:val="Paragraph"/>
      </w:pPr>
      <w:r w:rsidRPr="007849DB">
        <w:t>[Start writing here.]</w:t>
      </w:r>
    </w:p>
    <w:p w:rsidR="000D571E" w:rsidP="00FC617A" w14:paraId="552331D8" w14:textId="456ECBBF">
      <w:pPr>
        <w:pStyle w:val="Paragraph"/>
      </w:pPr>
      <w:r>
        <w:t>[</w:t>
      </w:r>
      <w:r w:rsidRPr="000D571E">
        <w:t xml:space="preserve">Modify </w:t>
      </w:r>
      <w:r w:rsidR="00723DB3">
        <w:t>T</w:t>
      </w:r>
      <w:r w:rsidRPr="000D571E">
        <w:t xml:space="preserve">ables </w:t>
      </w:r>
      <w:r w:rsidR="00723DB3">
        <w:t xml:space="preserve">1 and 2 </w:t>
      </w:r>
      <w:r w:rsidRPr="000D571E">
        <w:t xml:space="preserve">to reflect your plan. See instructions for examples of how to </w:t>
      </w:r>
      <w:r w:rsidR="001A5969">
        <w:t>complete</w:t>
      </w:r>
      <w:r w:rsidRPr="000D571E" w:rsidR="001A5969">
        <w:t xml:space="preserve"> </w:t>
      </w:r>
      <w:r w:rsidRPr="000D571E">
        <w:t>your tables.]</w:t>
      </w:r>
    </w:p>
    <w:p w:rsidR="006165EE" w:rsidRPr="006165EE" w:rsidP="00FC617A" w14:paraId="1D0FA5A7" w14:textId="77777777">
      <w:pPr>
        <w:pStyle w:val="TableTitle"/>
      </w:pPr>
      <w:r w:rsidRPr="00254918">
        <w:rPr>
          <w:b/>
          <w:bCs/>
        </w:rPr>
        <w:t>Table 1</w:t>
      </w:r>
      <w:r w:rsidRPr="006165EE">
        <w:t>. Description of intended intervention components, content, dosage and implementation schedule, delivery, and focal populations</w:t>
      </w:r>
    </w:p>
    <w:tbl>
      <w:tblPr>
        <w:tblStyle w:val="BaseTable"/>
        <w:tblW w:w="5000" w:type="pct"/>
        <w:tblLook w:val="04A0"/>
      </w:tblPr>
      <w:tblGrid>
        <w:gridCol w:w="1872"/>
        <w:gridCol w:w="1872"/>
        <w:gridCol w:w="1872"/>
        <w:gridCol w:w="1872"/>
        <w:gridCol w:w="1872"/>
      </w:tblGrid>
      <w:tr w14:paraId="49BF062E" w14:textId="77777777" w:rsidTr="00123C96">
        <w:tblPrEx>
          <w:tblW w:w="5000" w:type="pct"/>
          <w:tblLook w:val="04A0"/>
        </w:tblPrEx>
        <w:trPr>
          <w:trHeight w:val="120"/>
          <w:tblHeader/>
        </w:trPr>
        <w:tc>
          <w:tcPr>
            <w:tcW w:w="1000" w:type="pct"/>
          </w:tcPr>
          <w:p w:rsidR="006165EE" w:rsidRPr="00A96BB0" w:rsidP="006165EE" w14:paraId="2F636CEA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Components</w:t>
            </w:r>
          </w:p>
        </w:tc>
        <w:tc>
          <w:tcPr>
            <w:tcW w:w="1000" w:type="pct"/>
          </w:tcPr>
          <w:p w:rsidR="006165EE" w:rsidRPr="00A96BB0" w:rsidP="006165EE" w14:paraId="14560941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Content</w:t>
            </w:r>
          </w:p>
        </w:tc>
        <w:tc>
          <w:tcPr>
            <w:tcW w:w="1000" w:type="pct"/>
          </w:tcPr>
          <w:p w:rsidR="006165EE" w:rsidRPr="00A96BB0" w:rsidP="006165EE" w14:paraId="43ADB796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Dosage and schedule</w:t>
            </w:r>
          </w:p>
        </w:tc>
        <w:tc>
          <w:tcPr>
            <w:tcW w:w="1000" w:type="pct"/>
          </w:tcPr>
          <w:p w:rsidR="006165EE" w:rsidRPr="00A96BB0" w:rsidP="006165EE" w14:paraId="7A68DF70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Delivery</w:t>
            </w:r>
          </w:p>
        </w:tc>
        <w:tc>
          <w:tcPr>
            <w:tcW w:w="1000" w:type="pct"/>
          </w:tcPr>
          <w:p w:rsidR="006165EE" w:rsidRPr="00A96BB0" w:rsidP="006165EE" w14:paraId="2450C5BF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Focal population</w:t>
            </w:r>
          </w:p>
        </w:tc>
      </w:tr>
      <w:tr w14:paraId="298E7F71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1000" w:type="pct"/>
          </w:tcPr>
          <w:p w:rsidR="006165EE" w:rsidRPr="006165EE" w:rsidP="006165EE" w14:paraId="405CEBBA" w14:textId="75D6BD9F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47CC1051" w14:textId="6B3F48BF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7A9AD3C8" w14:textId="03DDB397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20BB9020" w14:textId="51F3750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5694E7D3" w14:textId="3E54B012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  <w:tr w14:paraId="4789830E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1000" w:type="pct"/>
          </w:tcPr>
          <w:p w:rsidR="006165EE" w:rsidRPr="006165EE" w:rsidP="006165EE" w14:paraId="5ABBDA35" w14:textId="22DA9BED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73AEFA05" w14:textId="28AA285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1ABA78B2" w14:textId="2AAC223C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7EB50746" w14:textId="7EEB79C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000" w:type="pct"/>
          </w:tcPr>
          <w:p w:rsidR="006165EE" w:rsidRPr="006165EE" w:rsidP="006165EE" w14:paraId="01E4F4A1" w14:textId="4A356EE1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FC617A" w:rsidRPr="00FC617A" w:rsidP="00FC617A" w14:paraId="1093BA26" w14:textId="77777777">
      <w:pPr>
        <w:keepNext/>
        <w:keepLines/>
        <w:spacing w:before="180" w:after="80" w:line="240" w:lineRule="atLeast"/>
        <w:rPr>
          <w:color w:val="0B2949" w:themeColor="accent1"/>
          <w:sz w:val="22"/>
        </w:rPr>
      </w:pPr>
      <w:r w:rsidRPr="00254918">
        <w:rPr>
          <w:b/>
          <w:bCs/>
          <w:color w:val="0B2949" w:themeColor="accent1"/>
          <w:sz w:val="22"/>
        </w:rPr>
        <w:t>Table 2</w:t>
      </w:r>
      <w:r w:rsidRPr="00FC617A">
        <w:rPr>
          <w:color w:val="0B2949" w:themeColor="accent1"/>
          <w:sz w:val="22"/>
        </w:rPr>
        <w:t xml:space="preserve">. Staff education and training (initial and ongoing) </w:t>
      </w:r>
    </w:p>
    <w:tbl>
      <w:tblPr>
        <w:tblStyle w:val="BaseTable"/>
        <w:tblW w:w="5000" w:type="pct"/>
        <w:tblLook w:val="04A0"/>
      </w:tblPr>
      <w:tblGrid>
        <w:gridCol w:w="1800"/>
        <w:gridCol w:w="3780"/>
        <w:gridCol w:w="3780"/>
      </w:tblGrid>
      <w:tr w14:paraId="76DAD9C6" w14:textId="77777777" w:rsidTr="00123C96">
        <w:tblPrEx>
          <w:tblW w:w="5000" w:type="pct"/>
          <w:tblLook w:val="04A0"/>
        </w:tblPrEx>
        <w:trPr>
          <w:trHeight w:val="120"/>
          <w:tblHeader/>
        </w:trPr>
        <w:tc>
          <w:tcPr>
            <w:tcW w:w="962" w:type="pct"/>
          </w:tcPr>
          <w:p w:rsidR="00FC617A" w:rsidRPr="00A96BB0" w:rsidP="00FC617A" w14:paraId="0E5906B8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Component</w:t>
            </w:r>
          </w:p>
        </w:tc>
        <w:tc>
          <w:tcPr>
            <w:tcW w:w="2019" w:type="pct"/>
          </w:tcPr>
          <w:p w:rsidR="00FC617A" w:rsidRPr="00A96BB0" w:rsidP="00FC617A" w14:paraId="08637C31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Education and initial training</w:t>
            </w:r>
          </w:p>
        </w:tc>
        <w:tc>
          <w:tcPr>
            <w:tcW w:w="2019" w:type="pct"/>
          </w:tcPr>
          <w:p w:rsidR="00FC617A" w:rsidRPr="00A96BB0" w:rsidP="00FC617A" w14:paraId="6BA011E1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Ongoing training</w:t>
            </w:r>
          </w:p>
        </w:tc>
      </w:tr>
      <w:tr w14:paraId="0307DEC6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962" w:type="pct"/>
          </w:tcPr>
          <w:p w:rsidR="00FC617A" w:rsidRPr="00FC617A" w:rsidP="00FC617A" w14:paraId="44E176A4" w14:textId="65371804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2019" w:type="pct"/>
          </w:tcPr>
          <w:p w:rsidR="00FC617A" w:rsidRPr="00FC617A" w:rsidP="00FC617A" w14:paraId="18915935" w14:textId="0CA9B2A5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2019" w:type="pct"/>
          </w:tcPr>
          <w:p w:rsidR="00FC617A" w:rsidRPr="00FC617A" w:rsidP="00FC617A" w14:paraId="1B1801C0" w14:textId="379C926A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  <w:tr w14:paraId="0C3DEA6A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962" w:type="pct"/>
          </w:tcPr>
          <w:p w:rsidR="00FC617A" w:rsidRPr="00FC617A" w:rsidP="00FC617A" w14:paraId="5FF9F1FF" w14:textId="461FCA50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2019" w:type="pct"/>
          </w:tcPr>
          <w:p w:rsidR="00FC617A" w:rsidRPr="00FC617A" w:rsidP="00FC617A" w14:paraId="12C5B9F4" w14:textId="7C683E02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2019" w:type="pct"/>
          </w:tcPr>
          <w:p w:rsidR="00FC617A" w:rsidRPr="00FC617A" w:rsidP="00FC617A" w14:paraId="467B88DA" w14:textId="0DA13483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2621D4" w:rsidP="003C6DCC" w14:paraId="2F815715" w14:textId="7289ED28">
      <w:pPr>
        <w:pStyle w:val="H2"/>
        <w:numPr>
          <w:ilvl w:val="0"/>
          <w:numId w:val="0"/>
        </w:numPr>
        <w:ind w:left="360" w:hanging="360"/>
        <w:rPr>
          <w:rFonts w:eastAsia="Calibri"/>
        </w:rPr>
      </w:pPr>
      <w:r>
        <w:rPr>
          <w:rFonts w:eastAsia="Calibri"/>
        </w:rPr>
        <w:t>B</w:t>
      </w:r>
      <w:r w:rsidR="00256AA0">
        <w:rPr>
          <w:rFonts w:eastAsia="Calibri"/>
        </w:rPr>
        <w:t>.</w:t>
      </w:r>
      <w:r w:rsidR="00256AA0">
        <w:rPr>
          <w:rFonts w:eastAsia="Calibri"/>
        </w:rPr>
        <w:tab/>
      </w:r>
      <w:r>
        <w:rPr>
          <w:rFonts w:eastAsia="Calibri"/>
        </w:rPr>
        <w:t>Outcomes study</w:t>
      </w:r>
    </w:p>
    <w:p w:rsidR="002621D4" w:rsidRPr="00204284" w:rsidP="007C0D0E" w14:paraId="0FF67D19" w14:textId="77777777">
      <w:pPr>
        <w:pStyle w:val="ParagraphContinued"/>
        <w:rPr>
          <w:rFonts w:eastAsia="Calibri"/>
        </w:rPr>
      </w:pPr>
      <w:r w:rsidRPr="00204284">
        <w:rPr>
          <w:rFonts w:eastAsia="Calibri"/>
        </w:rPr>
        <w:t xml:space="preserve">This section describes </w:t>
      </w:r>
      <w:r w:rsidRPr="00204284">
        <w:t xml:space="preserve">the research questions, </w:t>
      </w:r>
      <w:r>
        <w:t>evaluation enrollment</w:t>
      </w:r>
      <w:r w:rsidRPr="00204284">
        <w:t xml:space="preserve"> process, data collection procedures, outcome measures, and analytic approach for the outcomes study.</w:t>
      </w:r>
    </w:p>
    <w:p w:rsidR="002621D4" w:rsidP="006E2F87" w14:paraId="7E29F1F5" w14:textId="77777777">
      <w:pPr>
        <w:pStyle w:val="H3"/>
      </w:pPr>
      <w:r>
        <w:t>Research questions</w:t>
      </w:r>
    </w:p>
    <w:p w:rsidR="002621D4" w:rsidP="007C0D0E" w14:paraId="2A3447F4" w14:textId="77777777">
      <w:pPr>
        <w:pStyle w:val="ParagraphContinued"/>
      </w:pPr>
      <w:r w:rsidRPr="007849DB">
        <w:t>[Start writing here.]</w:t>
      </w:r>
    </w:p>
    <w:p w:rsidR="002621D4" w:rsidP="006E2F87" w14:paraId="32B93089" w14:textId="11E9FC27">
      <w:pPr>
        <w:pStyle w:val="H3"/>
      </w:pPr>
      <w:r>
        <w:t>Outcomes evaluation enrollment</w:t>
      </w:r>
    </w:p>
    <w:p w:rsidR="002621D4" w:rsidRPr="00204284" w:rsidP="007C0D0E" w14:paraId="0587C9E5" w14:textId="77777777">
      <w:pPr>
        <w:pStyle w:val="ParagraphContinued"/>
      </w:pPr>
      <w:r w:rsidRPr="00204284">
        <w:t>[Start writing here.]</w:t>
      </w:r>
    </w:p>
    <w:p w:rsidR="002621D4" w:rsidP="006E2F87" w14:paraId="45590CAA" w14:textId="77777777">
      <w:pPr>
        <w:pStyle w:val="H3"/>
      </w:pPr>
      <w:r>
        <w:t>Data sources and data collection</w:t>
      </w:r>
    </w:p>
    <w:p w:rsidR="002621D4" w:rsidP="007C0D0E" w14:paraId="0447B1A0" w14:textId="54926A18">
      <w:pPr>
        <w:pStyle w:val="ParagraphContinued"/>
      </w:pPr>
      <w:r w:rsidRPr="00204284">
        <w:t>[Start writing here.]</w:t>
      </w:r>
    </w:p>
    <w:p w:rsidR="000D571E" w:rsidRPr="000D571E" w:rsidP="007C0D0E" w14:paraId="66B5E00E" w14:textId="5EA6962D">
      <w:pPr>
        <w:pStyle w:val="ParagraphContinued"/>
      </w:pPr>
      <w:r w:rsidRPr="00B11079">
        <w:t xml:space="preserve">[Modify </w:t>
      </w:r>
      <w:r w:rsidR="00723DB3">
        <w:t>T</w:t>
      </w:r>
      <w:r w:rsidRPr="00B11079">
        <w:t xml:space="preserve">able </w:t>
      </w:r>
      <w:r w:rsidR="00723DB3">
        <w:t xml:space="preserve">3 </w:t>
      </w:r>
      <w:r w:rsidRPr="00B11079">
        <w:t xml:space="preserve">to reflect your plan. </w:t>
      </w:r>
      <w:r w:rsidRPr="000D571E" w:rsidR="001B67DE">
        <w:t xml:space="preserve">See instructions for examples of how to </w:t>
      </w:r>
      <w:r w:rsidR="001B67DE">
        <w:t>complete</w:t>
      </w:r>
      <w:r w:rsidRPr="000D571E" w:rsidR="001B67DE">
        <w:t xml:space="preserve"> your tables</w:t>
      </w:r>
      <w:r w:rsidRPr="00B11079">
        <w:t>.]</w:t>
      </w:r>
    </w:p>
    <w:p w:rsidR="000F1403" w:rsidRPr="000F1403" w:rsidP="000F1403" w14:paraId="40600CF5" w14:textId="77777777">
      <w:pPr>
        <w:keepNext/>
        <w:keepLines/>
        <w:spacing w:before="180" w:after="80" w:line="240" w:lineRule="atLeast"/>
        <w:rPr>
          <w:color w:val="0B2949" w:themeColor="accent1"/>
          <w:sz w:val="22"/>
        </w:rPr>
      </w:pPr>
      <w:r w:rsidRPr="00254918">
        <w:rPr>
          <w:b/>
          <w:bCs/>
          <w:color w:val="0B2949" w:themeColor="accent1"/>
          <w:sz w:val="22"/>
        </w:rPr>
        <w:t>Table 3</w:t>
      </w:r>
      <w:r w:rsidRPr="000F1403">
        <w:rPr>
          <w:color w:val="0B2949" w:themeColor="accent1"/>
          <w:sz w:val="22"/>
        </w:rPr>
        <w:t xml:space="preserve">. Sources of data to address the research questions </w:t>
      </w:r>
    </w:p>
    <w:tbl>
      <w:tblPr>
        <w:tblStyle w:val="BaseTable"/>
        <w:tblW w:w="5034" w:type="pct"/>
        <w:tblLook w:val="04A0"/>
      </w:tblPr>
      <w:tblGrid>
        <w:gridCol w:w="1625"/>
        <w:gridCol w:w="2874"/>
        <w:gridCol w:w="2341"/>
        <w:gridCol w:w="2584"/>
      </w:tblGrid>
      <w:tr w14:paraId="13145DF4" w14:textId="77777777" w:rsidTr="00123C96">
        <w:tblPrEx>
          <w:tblW w:w="5034" w:type="pct"/>
          <w:tblLook w:val="04A0"/>
        </w:tblPrEx>
        <w:trPr>
          <w:trHeight w:val="120"/>
          <w:tblHeader/>
        </w:trPr>
        <w:tc>
          <w:tcPr>
            <w:tcW w:w="862" w:type="pct"/>
          </w:tcPr>
          <w:p w:rsidR="000F1403" w:rsidRPr="00A96BB0" w:rsidP="000F1403" w14:paraId="3FDDE7C0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Data source</w:t>
            </w:r>
          </w:p>
        </w:tc>
        <w:tc>
          <w:tcPr>
            <w:tcW w:w="1525" w:type="pct"/>
          </w:tcPr>
          <w:p w:rsidR="000F1403" w:rsidRPr="00A96BB0" w:rsidP="000F1403" w14:paraId="3F1074EF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Timing of data collection</w:t>
            </w:r>
          </w:p>
        </w:tc>
        <w:tc>
          <w:tcPr>
            <w:tcW w:w="1242" w:type="pct"/>
          </w:tcPr>
          <w:p w:rsidR="000F1403" w:rsidRPr="00A96BB0" w:rsidP="000F1403" w14:paraId="7562D9E6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Mode of data collection</w:t>
            </w:r>
          </w:p>
        </w:tc>
        <w:tc>
          <w:tcPr>
            <w:tcW w:w="1371" w:type="pct"/>
          </w:tcPr>
          <w:p w:rsidR="000F1403" w:rsidRPr="00A96BB0" w:rsidP="000F1403" w14:paraId="6C4E4E07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Start and end date of data collection</w:t>
            </w:r>
          </w:p>
        </w:tc>
      </w:tr>
      <w:tr w14:paraId="09A1C130" w14:textId="77777777" w:rsidTr="00123C96">
        <w:tblPrEx>
          <w:tblW w:w="5034" w:type="pct"/>
          <w:tblLook w:val="04A0"/>
        </w:tblPrEx>
        <w:trPr>
          <w:trHeight w:val="120"/>
        </w:trPr>
        <w:tc>
          <w:tcPr>
            <w:tcW w:w="862" w:type="pct"/>
          </w:tcPr>
          <w:p w:rsidR="000F1403" w:rsidRPr="000F1403" w:rsidP="000F1403" w14:paraId="0F65136A" w14:textId="58AC8591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525" w:type="pct"/>
          </w:tcPr>
          <w:p w:rsidR="000F1403" w:rsidRPr="000F1403" w:rsidP="000F1403" w14:paraId="33A67EB5" w14:textId="187842EF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242" w:type="pct"/>
          </w:tcPr>
          <w:p w:rsidR="000F1403" w:rsidRPr="000F1403" w:rsidP="000F1403" w14:paraId="1557BE3F" w14:textId="5F7B4E50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371" w:type="pct"/>
          </w:tcPr>
          <w:p w:rsidR="000F1403" w:rsidRPr="000F1403" w:rsidP="000F1403" w14:paraId="622A3E37" w14:textId="4CA13501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2621D4" w:rsidP="006E2F87" w14:paraId="40558C0D" w14:textId="51F93FC9">
      <w:pPr>
        <w:pStyle w:val="H3"/>
      </w:pPr>
      <w:r>
        <w:t>Outcome measures</w:t>
      </w:r>
    </w:p>
    <w:p w:rsidR="002621D4" w:rsidP="007C0D0E" w14:paraId="2CEAA711" w14:textId="77777777">
      <w:pPr>
        <w:pStyle w:val="ParagraphContinued"/>
      </w:pPr>
      <w:r w:rsidRPr="00204284">
        <w:t>[Start writing here. Copy and modify tables from the instructions to reflect your plan.]</w:t>
      </w:r>
    </w:p>
    <w:p w:rsidR="000D571E" w:rsidRPr="000D571E" w:rsidP="007C0D0E" w14:paraId="5A03CB1E" w14:textId="26D152B1">
      <w:pPr>
        <w:pStyle w:val="ParagraphContinued"/>
      </w:pPr>
      <w:r w:rsidRPr="000D571E">
        <w:t xml:space="preserve">[Modify </w:t>
      </w:r>
      <w:r w:rsidR="00723DB3">
        <w:t>T</w:t>
      </w:r>
      <w:r w:rsidRPr="000D571E">
        <w:t xml:space="preserve">able </w:t>
      </w:r>
      <w:r w:rsidR="00723DB3">
        <w:t>4</w:t>
      </w:r>
      <w:r w:rsidRPr="000D571E">
        <w:t xml:space="preserve"> to reflect your plan. </w:t>
      </w:r>
      <w:r w:rsidRPr="000D571E" w:rsidR="001B67DE">
        <w:t xml:space="preserve">See instructions for examples of how to </w:t>
      </w:r>
      <w:r w:rsidR="001B67DE">
        <w:t>complete</w:t>
      </w:r>
      <w:r w:rsidRPr="000D571E" w:rsidR="001B67DE">
        <w:t xml:space="preserve"> your tables</w:t>
      </w:r>
      <w:r w:rsidRPr="000D571E">
        <w:t>.]</w:t>
      </w:r>
    </w:p>
    <w:p w:rsidR="00BA798D" w:rsidRPr="00BA798D" w:rsidP="00BA798D" w14:paraId="4EBCCB69" w14:textId="77777777">
      <w:pPr>
        <w:pStyle w:val="TableTitle"/>
      </w:pPr>
      <w:r w:rsidRPr="00254918">
        <w:rPr>
          <w:b/>
          <w:bCs/>
        </w:rPr>
        <w:t>Table 4</w:t>
      </w:r>
      <w:r w:rsidRPr="00BA798D">
        <w:t>. Outcomes used to answer the research questions</w:t>
      </w:r>
    </w:p>
    <w:tbl>
      <w:tblPr>
        <w:tblStyle w:val="BaseTable"/>
        <w:tblW w:w="5000" w:type="pct"/>
        <w:tblLook w:val="04A0"/>
      </w:tblPr>
      <w:tblGrid>
        <w:gridCol w:w="968"/>
        <w:gridCol w:w="1462"/>
        <w:gridCol w:w="3420"/>
        <w:gridCol w:w="1801"/>
        <w:gridCol w:w="1709"/>
      </w:tblGrid>
      <w:tr w14:paraId="5A8AE644" w14:textId="77777777" w:rsidTr="00123C96">
        <w:tblPrEx>
          <w:tblW w:w="5000" w:type="pct"/>
          <w:tblLook w:val="04A0"/>
        </w:tblPrEx>
        <w:trPr>
          <w:trHeight w:val="120"/>
          <w:tblHeader/>
        </w:trPr>
        <w:tc>
          <w:tcPr>
            <w:tcW w:w="517" w:type="pct"/>
          </w:tcPr>
          <w:p w:rsidR="00BA798D" w:rsidRPr="00A96BB0" w:rsidP="00BA798D" w14:paraId="3BD46039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bCs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 xml:space="preserve">Research question </w:t>
            </w:r>
          </w:p>
        </w:tc>
        <w:tc>
          <w:tcPr>
            <w:tcW w:w="781" w:type="pct"/>
          </w:tcPr>
          <w:p w:rsidR="00BA798D" w:rsidRPr="00A96BB0" w:rsidP="00BA798D" w14:paraId="5D7C45D2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Outcome name</w:t>
            </w:r>
          </w:p>
        </w:tc>
        <w:tc>
          <w:tcPr>
            <w:tcW w:w="1827" w:type="pct"/>
          </w:tcPr>
          <w:p w:rsidR="00BA798D" w:rsidRPr="00A96BB0" w:rsidP="00BA798D" w14:paraId="038F5E56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Description of the outcome measure</w:t>
            </w:r>
          </w:p>
        </w:tc>
        <w:tc>
          <w:tcPr>
            <w:tcW w:w="962" w:type="pct"/>
          </w:tcPr>
          <w:p w:rsidR="00BA798D" w:rsidRPr="00A96BB0" w:rsidP="00BA798D" w14:paraId="2E22C2F0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Source of the measure</w:t>
            </w:r>
          </w:p>
        </w:tc>
        <w:tc>
          <w:tcPr>
            <w:tcW w:w="913" w:type="pct"/>
          </w:tcPr>
          <w:p w:rsidR="00BA798D" w:rsidRPr="00A96BB0" w:rsidP="00BA798D" w14:paraId="069D45C9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Timing of measure</w:t>
            </w:r>
          </w:p>
        </w:tc>
      </w:tr>
      <w:tr w14:paraId="0B353571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517" w:type="pct"/>
          </w:tcPr>
          <w:p w:rsidR="00BA798D" w:rsidRPr="00BA798D" w:rsidP="00BA798D" w14:paraId="1DB0AC07" w14:textId="526F9BFF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781" w:type="pct"/>
          </w:tcPr>
          <w:p w:rsidR="00BA798D" w:rsidRPr="00BA798D" w:rsidP="00BA798D" w14:paraId="1DC43C8C" w14:textId="170FC11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827" w:type="pct"/>
          </w:tcPr>
          <w:p w:rsidR="00BA798D" w:rsidRPr="00BA798D" w:rsidP="00BA798D" w14:paraId="0C537C96" w14:textId="49993EEC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962" w:type="pct"/>
          </w:tcPr>
          <w:p w:rsidR="00BA798D" w:rsidRPr="00BA798D" w:rsidP="00BA798D" w14:paraId="79DF4308" w14:textId="53A3AFB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913" w:type="pct"/>
          </w:tcPr>
          <w:p w:rsidR="00BA798D" w:rsidRPr="00BA798D" w:rsidP="00BA798D" w14:paraId="051B811F" w14:textId="6D8CF519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  <w:tr w14:paraId="1A8CD716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517" w:type="pct"/>
          </w:tcPr>
          <w:p w:rsidR="00BA798D" w:rsidRPr="00BA798D" w:rsidP="00BA798D" w14:paraId="134FE5DA" w14:textId="709242DC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781" w:type="pct"/>
          </w:tcPr>
          <w:p w:rsidR="00BA798D" w:rsidRPr="00BA798D" w:rsidP="00BA798D" w14:paraId="7B319FB4" w14:textId="3DD6B2B3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1827" w:type="pct"/>
          </w:tcPr>
          <w:p w:rsidR="00BA798D" w:rsidRPr="00BA798D" w:rsidP="00BA798D" w14:paraId="39C8AF7B" w14:textId="44DBC30D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962" w:type="pct"/>
          </w:tcPr>
          <w:p w:rsidR="00BA798D" w:rsidRPr="00BA798D" w:rsidP="00BA798D" w14:paraId="6300DB85" w14:textId="54C28100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913" w:type="pct"/>
          </w:tcPr>
          <w:p w:rsidR="00BA798D" w:rsidRPr="00BA798D" w:rsidP="00BA798D" w14:paraId="32F2755A" w14:textId="1EC05D28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2621D4" w:rsidP="006E2F87" w14:paraId="4E74F01F" w14:textId="77777777">
      <w:pPr>
        <w:pStyle w:val="H3"/>
      </w:pPr>
      <w:r>
        <w:t>Analysis approach</w:t>
      </w:r>
    </w:p>
    <w:p w:rsidR="002621D4" w:rsidRPr="00094CB5" w:rsidP="00BA798D" w14:paraId="772CC25B" w14:textId="77777777">
      <w:pPr>
        <w:pStyle w:val="ParagraphContinued"/>
      </w:pPr>
      <w:r w:rsidRPr="0011028A">
        <w:t>[Start writing here.]</w:t>
      </w:r>
    </w:p>
    <w:p w:rsidR="002621D4" w:rsidRPr="0089353F" w:rsidP="006E2F87" w14:paraId="0B2908E2" w14:textId="77777777">
      <w:pPr>
        <w:pStyle w:val="H3"/>
      </w:pPr>
      <w:r>
        <w:t>Attrition</w:t>
      </w:r>
    </w:p>
    <w:p w:rsidR="003B0563" w:rsidP="00BA798D" w14:paraId="623F06EF" w14:textId="074CCDE6">
      <w:pPr>
        <w:pStyle w:val="ParagraphContinued"/>
        <w:rPr>
          <w:rFonts w:ascii="Times New Roman" w:eastAsia="Calibri" w:hAnsi="Times New Roman"/>
        </w:rPr>
      </w:pPr>
      <w:r w:rsidRPr="00204284">
        <w:t>[Start writing here.]</w:t>
      </w:r>
    </w:p>
    <w:p w:rsidR="002621D4" w:rsidP="00547080" w14:paraId="7726F34E" w14:textId="35D69CB0">
      <w:pPr>
        <w:pStyle w:val="H2"/>
        <w:rPr>
          <w:rFonts w:eastAsia="Calibri"/>
        </w:rPr>
      </w:pPr>
      <w:r>
        <w:rPr>
          <w:rFonts w:eastAsia="Calibri"/>
        </w:rPr>
        <w:t>I</w:t>
      </w:r>
      <w:r>
        <w:rPr>
          <w:rFonts w:eastAsia="Calibri"/>
        </w:rPr>
        <w:t>mplementation study</w:t>
      </w:r>
    </w:p>
    <w:p w:rsidR="002621D4" w:rsidRPr="00204284" w:rsidP="007C0D0E" w14:paraId="2C50E076" w14:textId="475E1097">
      <w:pPr>
        <w:pStyle w:val="ParagraphContinued"/>
        <w:rPr>
          <w:rFonts w:eastAsia="Calibri"/>
        </w:rPr>
      </w:pPr>
      <w:r w:rsidRPr="00204284">
        <w:rPr>
          <w:rFonts w:eastAsia="Calibri"/>
        </w:rPr>
        <w:t xml:space="preserve">This section describes </w:t>
      </w:r>
      <w:r w:rsidRPr="00204284">
        <w:t xml:space="preserve">the research questions, the data used to answer the research questions, and the methods used to analyze the data and describe the findings of the process </w:t>
      </w:r>
      <w:r w:rsidR="00723DB3">
        <w:t>or</w:t>
      </w:r>
      <w:r w:rsidRPr="00204284">
        <w:t xml:space="preserve"> implementation study.</w:t>
      </w:r>
    </w:p>
    <w:p w:rsidR="002621D4" w:rsidP="00547080" w14:paraId="35BFE2B7" w14:textId="0686CE28">
      <w:pPr>
        <w:pStyle w:val="H3"/>
        <w:numPr>
          <w:ilvl w:val="0"/>
          <w:numId w:val="40"/>
        </w:numPr>
      </w:pPr>
      <w:r>
        <w:t>Research questions</w:t>
      </w:r>
    </w:p>
    <w:p w:rsidR="002621D4" w:rsidP="007C0D0E" w14:paraId="1D6943C6" w14:textId="760E05D1">
      <w:pPr>
        <w:pStyle w:val="ParagraphContinued"/>
      </w:pPr>
      <w:r w:rsidRPr="007849DB">
        <w:t>[Start writing here.]</w:t>
      </w:r>
    </w:p>
    <w:p w:rsidR="000D571E" w:rsidRPr="000D571E" w:rsidP="007C0D0E" w14:paraId="38427720" w14:textId="52978C01">
      <w:pPr>
        <w:pStyle w:val="ParagraphContinued"/>
      </w:pPr>
      <w:r w:rsidRPr="000D571E">
        <w:t xml:space="preserve">[Modify </w:t>
      </w:r>
      <w:r w:rsidR="00723DB3">
        <w:t>T</w:t>
      </w:r>
      <w:r w:rsidRPr="000D571E">
        <w:t xml:space="preserve">able </w:t>
      </w:r>
      <w:r w:rsidR="00723DB3">
        <w:t>5</w:t>
      </w:r>
      <w:r w:rsidRPr="000D571E">
        <w:t xml:space="preserve"> to reflect your plan. </w:t>
      </w:r>
      <w:r w:rsidRPr="000D571E" w:rsidR="001B67DE">
        <w:t xml:space="preserve">See instructions for examples of how to </w:t>
      </w:r>
      <w:r w:rsidR="001B67DE">
        <w:t>complete</w:t>
      </w:r>
      <w:r w:rsidRPr="000D571E" w:rsidR="001B67DE">
        <w:t xml:space="preserve"> your tables.</w:t>
      </w:r>
      <w:r w:rsidRPr="000D571E">
        <w:t>]</w:t>
      </w:r>
    </w:p>
    <w:p w:rsidR="00055B26" w:rsidRPr="00055B26" w:rsidP="00055B26" w14:paraId="2BE6891E" w14:textId="77777777">
      <w:pPr>
        <w:keepNext/>
        <w:keepLines/>
        <w:spacing w:before="180" w:after="80" w:line="240" w:lineRule="atLeast"/>
        <w:rPr>
          <w:color w:val="0B2949" w:themeColor="accent1"/>
          <w:sz w:val="22"/>
        </w:rPr>
      </w:pPr>
      <w:r w:rsidRPr="00254918">
        <w:rPr>
          <w:b/>
          <w:bCs/>
          <w:color w:val="0B2949" w:themeColor="accent1"/>
          <w:sz w:val="22"/>
        </w:rPr>
        <w:t>Table 5</w:t>
      </w:r>
      <w:r w:rsidRPr="00055B26">
        <w:rPr>
          <w:color w:val="0B2949" w:themeColor="accent1"/>
          <w:sz w:val="22"/>
        </w:rPr>
        <w:t>. Examples of research questions for each implementation element</w:t>
      </w:r>
    </w:p>
    <w:tbl>
      <w:tblPr>
        <w:tblStyle w:val="BaseTable"/>
        <w:tblW w:w="5000" w:type="pct"/>
        <w:tblLook w:val="04A0"/>
      </w:tblPr>
      <w:tblGrid>
        <w:gridCol w:w="2520"/>
        <w:gridCol w:w="6840"/>
      </w:tblGrid>
      <w:tr w14:paraId="2ABAA850" w14:textId="77777777" w:rsidTr="00123C96">
        <w:tblPrEx>
          <w:tblW w:w="5000" w:type="pct"/>
          <w:tblLook w:val="04A0"/>
        </w:tblPrEx>
        <w:trPr>
          <w:trHeight w:val="120"/>
          <w:tblHeader/>
        </w:trPr>
        <w:tc>
          <w:tcPr>
            <w:tcW w:w="1346" w:type="pct"/>
          </w:tcPr>
          <w:p w:rsidR="00055B26" w:rsidRPr="00A96BB0" w:rsidP="00055B26" w14:paraId="4627162B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Implementation element</w:t>
            </w:r>
          </w:p>
        </w:tc>
        <w:tc>
          <w:tcPr>
            <w:tcW w:w="3654" w:type="pct"/>
          </w:tcPr>
          <w:p w:rsidR="00055B26" w:rsidRPr="00A96BB0" w:rsidP="00055B26" w14:paraId="648A5A64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Research question</w:t>
            </w:r>
          </w:p>
        </w:tc>
      </w:tr>
      <w:tr w14:paraId="2ACA46B5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055B26" w:rsidRPr="00055B26" w:rsidP="00055B26" w14:paraId="55D7D3D0" w14:textId="650E3672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654" w:type="pct"/>
          </w:tcPr>
          <w:p w:rsidR="00055B26" w:rsidRPr="00E268BC" w:rsidP="00E268BC" w14:paraId="33A3B7AD" w14:textId="361BD6DA">
            <w:pPr>
              <w:pStyle w:val="TableListBullet"/>
              <w:rPr>
                <w:i/>
                <w:iCs/>
              </w:rPr>
            </w:pPr>
          </w:p>
        </w:tc>
      </w:tr>
      <w:tr w14:paraId="707B019F" w14:textId="77777777" w:rsidTr="00123C96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055B26" w:rsidRPr="00055B26" w:rsidP="00055B26" w14:paraId="2D0765F2" w14:textId="08065650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654" w:type="pct"/>
          </w:tcPr>
          <w:p w:rsidR="00055B26" w:rsidRPr="00E268BC" w:rsidP="00E268BC" w14:paraId="0FDEC6BD" w14:textId="6D4B97AA">
            <w:pPr>
              <w:pStyle w:val="TableListBullet"/>
              <w:rPr>
                <w:i/>
                <w:iCs/>
              </w:rPr>
            </w:pPr>
          </w:p>
        </w:tc>
      </w:tr>
    </w:tbl>
    <w:p w:rsidR="002621D4" w:rsidP="00BA798D" w14:paraId="12101EEB" w14:textId="47F98AFC">
      <w:pPr>
        <w:pStyle w:val="H3"/>
      </w:pPr>
      <w:bookmarkStart w:id="0" w:name="_Hlk137559905"/>
      <w:bookmarkStart w:id="1" w:name="_Hlk137560440"/>
      <w:r>
        <w:t>I</w:t>
      </w:r>
      <w:r>
        <w:t xml:space="preserve">mplementation </w:t>
      </w:r>
      <w:bookmarkEnd w:id="0"/>
      <w:r>
        <w:t>evaluation enrollment</w:t>
      </w:r>
      <w:bookmarkEnd w:id="1"/>
    </w:p>
    <w:p w:rsidR="002621D4" w:rsidP="007C0D0E" w14:paraId="0F7ECFF3" w14:textId="77777777">
      <w:pPr>
        <w:pStyle w:val="ParagraphContinued"/>
      </w:pPr>
      <w:r w:rsidRPr="007849DB">
        <w:t>[Start writing here.]</w:t>
      </w:r>
    </w:p>
    <w:p w:rsidR="002621D4" w:rsidP="00BA798D" w14:paraId="0EFC680F" w14:textId="403BF623">
      <w:pPr>
        <w:pStyle w:val="H3"/>
      </w:pPr>
      <w:r w:rsidRPr="00C2273D">
        <w:t xml:space="preserve">Data </w:t>
      </w:r>
      <w:r>
        <w:t>sources and data collection</w:t>
      </w:r>
    </w:p>
    <w:p w:rsidR="002621D4" w:rsidP="007C0D0E" w14:paraId="0430C592" w14:textId="10A31292">
      <w:pPr>
        <w:pStyle w:val="ParagraphContinued"/>
      </w:pPr>
      <w:r w:rsidRPr="009B1E15">
        <w:t>[Start writing here.</w:t>
      </w:r>
      <w:r>
        <w:t>]</w:t>
      </w:r>
    </w:p>
    <w:p w:rsidR="000D571E" w:rsidRPr="000D571E" w:rsidP="007C0D0E" w14:paraId="4D3BC866" w14:textId="0E3D3083">
      <w:pPr>
        <w:pStyle w:val="ParagraphContinued"/>
      </w:pPr>
      <w:r w:rsidRPr="000D571E">
        <w:t xml:space="preserve">[Modify </w:t>
      </w:r>
      <w:r w:rsidR="00723DB3">
        <w:t>T</w:t>
      </w:r>
      <w:r w:rsidRPr="000D571E">
        <w:t xml:space="preserve">able </w:t>
      </w:r>
      <w:r w:rsidR="00723DB3">
        <w:t>6</w:t>
      </w:r>
      <w:r w:rsidRPr="000D571E">
        <w:t xml:space="preserve"> to reflect your plan. </w:t>
      </w:r>
      <w:r w:rsidRPr="000D571E" w:rsidR="001B67DE">
        <w:t xml:space="preserve">See instructions for examples of how to </w:t>
      </w:r>
      <w:r w:rsidR="001B67DE">
        <w:t>complete</w:t>
      </w:r>
      <w:r w:rsidRPr="000D571E" w:rsidR="001B67DE">
        <w:t xml:space="preserve"> your tables.</w:t>
      </w:r>
      <w:r w:rsidRPr="000D571E">
        <w:t>]</w:t>
      </w:r>
    </w:p>
    <w:p w:rsidR="00055B26" w:rsidRPr="00055B26" w:rsidP="00055B26" w14:paraId="2E8A5460" w14:textId="77777777">
      <w:pPr>
        <w:keepNext/>
        <w:keepLines/>
        <w:spacing w:before="180" w:after="80" w:line="240" w:lineRule="atLeast"/>
        <w:rPr>
          <w:color w:val="0B2949" w:themeColor="accent1"/>
          <w:sz w:val="22"/>
        </w:rPr>
      </w:pPr>
      <w:r w:rsidRPr="00254918">
        <w:rPr>
          <w:b/>
          <w:bCs/>
          <w:color w:val="0B2949" w:themeColor="accent1"/>
          <w:sz w:val="22"/>
        </w:rPr>
        <w:t>Table 6</w:t>
      </w:r>
      <w:r w:rsidRPr="00055B26">
        <w:rPr>
          <w:color w:val="0B2949" w:themeColor="accent1"/>
          <w:sz w:val="22"/>
        </w:rPr>
        <w:t>. Examples of data for addressing the research questions</w:t>
      </w:r>
    </w:p>
    <w:tbl>
      <w:tblPr>
        <w:tblStyle w:val="BaseTable"/>
        <w:tblW w:w="5000" w:type="pct"/>
        <w:tblLook w:val="04A0"/>
      </w:tblPr>
      <w:tblGrid>
        <w:gridCol w:w="1479"/>
        <w:gridCol w:w="1762"/>
        <w:gridCol w:w="2070"/>
        <w:gridCol w:w="2080"/>
        <w:gridCol w:w="1969"/>
      </w:tblGrid>
      <w:tr w14:paraId="36255FB9" w14:textId="77777777" w:rsidTr="00123C96">
        <w:tblPrEx>
          <w:tblW w:w="5000" w:type="pct"/>
          <w:tblLook w:val="04A0"/>
        </w:tblPrEx>
        <w:trPr>
          <w:cantSplit/>
          <w:tblHeader/>
        </w:trPr>
        <w:tc>
          <w:tcPr>
            <w:tcW w:w="790" w:type="pct"/>
          </w:tcPr>
          <w:p w:rsidR="00055B26" w:rsidRPr="00A96BB0" w:rsidP="00055B26" w14:paraId="0BD3BAE0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Implementation element</w:t>
            </w:r>
          </w:p>
        </w:tc>
        <w:tc>
          <w:tcPr>
            <w:tcW w:w="941" w:type="pct"/>
          </w:tcPr>
          <w:p w:rsidR="00055B26" w:rsidRPr="00A96BB0" w:rsidP="00055B26" w14:paraId="54B4C83D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Research question</w:t>
            </w:r>
          </w:p>
        </w:tc>
        <w:tc>
          <w:tcPr>
            <w:tcW w:w="1106" w:type="pct"/>
          </w:tcPr>
          <w:p w:rsidR="00055B26" w:rsidRPr="00A96BB0" w:rsidP="00055B26" w14:paraId="3672B416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Data source</w:t>
            </w:r>
          </w:p>
        </w:tc>
        <w:tc>
          <w:tcPr>
            <w:tcW w:w="1111" w:type="pct"/>
          </w:tcPr>
          <w:p w:rsidR="00055B26" w:rsidRPr="00A96BB0" w:rsidP="00055B26" w14:paraId="6973875B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Timing and frequency of data collection</w:t>
            </w:r>
          </w:p>
        </w:tc>
        <w:tc>
          <w:tcPr>
            <w:tcW w:w="1052" w:type="pct"/>
          </w:tcPr>
          <w:p w:rsidR="00055B26" w:rsidRPr="00A96BB0" w:rsidP="00055B26" w14:paraId="101CA652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Party responsible for data collection</w:t>
            </w:r>
          </w:p>
        </w:tc>
      </w:tr>
      <w:tr w14:paraId="3C59F5F2" w14:textId="77777777" w:rsidTr="00123C96">
        <w:tblPrEx>
          <w:tblW w:w="5000" w:type="pct"/>
          <w:tblLook w:val="04A0"/>
        </w:tblPrEx>
        <w:trPr>
          <w:cantSplit/>
        </w:trPr>
        <w:tc>
          <w:tcPr>
            <w:tcW w:w="790" w:type="pct"/>
          </w:tcPr>
          <w:p w:rsidR="00055B26" w:rsidRPr="00055B26" w:rsidP="00055B26" w14:paraId="52D5FE11" w14:textId="01378DA0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941" w:type="pct"/>
          </w:tcPr>
          <w:p w:rsidR="00E268BC" w:rsidRPr="00055B26" w:rsidP="00E268BC" w14:paraId="7680C56A" w14:textId="5B69B452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:rsidR="00055B26" w:rsidRPr="00055B26" w:rsidP="00055B26" w14:paraId="45225B49" w14:textId="1E8B2727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111" w:type="pct"/>
          </w:tcPr>
          <w:p w:rsidR="00055B26" w:rsidRPr="00055B26" w:rsidP="00055B26" w14:paraId="5214C906" w14:textId="26D3986C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2" w:type="pct"/>
          </w:tcPr>
          <w:p w:rsidR="00055B26" w:rsidRPr="00055B26" w:rsidP="00055B26" w14:paraId="0270CC4A" w14:textId="19DBF85C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</w:tr>
      <w:tr w14:paraId="0D4FADA4" w14:textId="77777777" w:rsidTr="00123C96">
        <w:tblPrEx>
          <w:tblW w:w="5000" w:type="pct"/>
          <w:tblLook w:val="04A0"/>
        </w:tblPrEx>
        <w:trPr>
          <w:cantSplit/>
        </w:trPr>
        <w:tc>
          <w:tcPr>
            <w:tcW w:w="790" w:type="pct"/>
          </w:tcPr>
          <w:p w:rsidR="00055B26" w:rsidRPr="00055B26" w:rsidP="00055B26" w14:paraId="623D0E32" w14:textId="5DD6F2D7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941" w:type="pct"/>
          </w:tcPr>
          <w:p w:rsidR="00E268BC" w:rsidRPr="00055B26" w:rsidP="00E268BC" w14:paraId="5B56775E" w14:textId="66D6E9DF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:rsidR="00055B26" w:rsidRPr="00055B26" w:rsidP="00055B26" w14:paraId="1F2E3DDF" w14:textId="1BC4C56F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111" w:type="pct"/>
          </w:tcPr>
          <w:p w:rsidR="00055B26" w:rsidRPr="00055B26" w:rsidP="00055B26" w14:paraId="4C085CFE" w14:textId="15AFFE8B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2" w:type="pct"/>
          </w:tcPr>
          <w:p w:rsidR="00055B26" w:rsidRPr="00055B26" w:rsidP="00055B26" w14:paraId="77E452F6" w14:textId="4B40F2D0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</w:tr>
      <w:tr w14:paraId="092BD205" w14:textId="77777777" w:rsidTr="00123C96">
        <w:tblPrEx>
          <w:tblW w:w="5000" w:type="pct"/>
          <w:tblLook w:val="04A0"/>
        </w:tblPrEx>
        <w:trPr>
          <w:cantSplit/>
        </w:trPr>
        <w:tc>
          <w:tcPr>
            <w:tcW w:w="790" w:type="pct"/>
          </w:tcPr>
          <w:p w:rsidR="00055B26" w:rsidRPr="00055B26" w:rsidP="00055B26" w14:paraId="44C5333C" w14:textId="4D29E899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941" w:type="pct"/>
          </w:tcPr>
          <w:p w:rsidR="00E268BC" w:rsidRPr="00055B26" w:rsidP="00E268BC" w14:paraId="5C4B69A6" w14:textId="6884E3F4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:rsidR="00055B26" w:rsidRPr="00055B26" w:rsidP="00055B26" w14:paraId="5420F1E0" w14:textId="1485B531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111" w:type="pct"/>
          </w:tcPr>
          <w:p w:rsidR="00055B26" w:rsidRPr="00055B26" w:rsidP="00055B26" w14:paraId="0EEBFFC9" w14:textId="1ADFBDEC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52" w:type="pct"/>
          </w:tcPr>
          <w:p w:rsidR="00055B26" w:rsidRPr="00055B26" w:rsidP="00055B26" w14:paraId="0EC07A98" w14:textId="1A2F125A">
            <w:pPr>
              <w:spacing w:after="20" w:line="240" w:lineRule="atLeast"/>
              <w:rPr>
                <w:rFonts w:ascii="Arial" w:hAnsi="Arial"/>
                <w:i/>
                <w:sz w:val="18"/>
              </w:rPr>
            </w:pPr>
          </w:p>
        </w:tc>
      </w:tr>
    </w:tbl>
    <w:p w:rsidR="002621D4" w:rsidP="00BA798D" w14:paraId="5CFA066E" w14:textId="56980803">
      <w:pPr>
        <w:pStyle w:val="H3"/>
      </w:pPr>
      <w:r>
        <w:t>Analysis approach</w:t>
      </w:r>
    </w:p>
    <w:p w:rsidR="002621D4" w:rsidP="007C0D0E" w14:paraId="7ED58705" w14:textId="5B0C2D20">
      <w:pPr>
        <w:pStyle w:val="ParagraphContinued"/>
      </w:pPr>
      <w:r w:rsidRPr="009B1E15">
        <w:t>[Start writing here.</w:t>
      </w:r>
      <w:r>
        <w:t>]</w:t>
      </w:r>
    </w:p>
    <w:p w:rsidR="000D571E" w:rsidRPr="000D571E" w:rsidP="00680059" w14:paraId="73F84256" w14:textId="6CF26E54">
      <w:pPr>
        <w:pStyle w:val="ParagraphContinued"/>
      </w:pPr>
      <w:r w:rsidRPr="000D571E">
        <w:t xml:space="preserve">[Modify </w:t>
      </w:r>
      <w:r w:rsidR="00723DB3">
        <w:t>T</w:t>
      </w:r>
      <w:r w:rsidRPr="000D571E">
        <w:t xml:space="preserve">able </w:t>
      </w:r>
      <w:r w:rsidR="00723DB3">
        <w:t>7</w:t>
      </w:r>
      <w:r w:rsidRPr="000D571E">
        <w:t xml:space="preserve"> to reflect your plan. </w:t>
      </w:r>
      <w:r w:rsidRPr="000D571E" w:rsidR="001B67DE">
        <w:t xml:space="preserve">See instructions for examples of how to </w:t>
      </w:r>
      <w:r w:rsidR="001B67DE">
        <w:t>complete</w:t>
      </w:r>
      <w:r w:rsidRPr="000D571E" w:rsidR="001B67DE">
        <w:t xml:space="preserve"> your tables.</w:t>
      </w:r>
      <w:r w:rsidRPr="000D571E">
        <w:t>]</w:t>
      </w:r>
    </w:p>
    <w:p w:rsidR="00680059" w:rsidRPr="00680059" w:rsidP="00680059" w14:paraId="0C2202EE" w14:textId="77777777">
      <w:pPr>
        <w:keepNext/>
        <w:keepLines/>
        <w:spacing w:before="180" w:after="80" w:line="240" w:lineRule="atLeast"/>
        <w:rPr>
          <w:color w:val="0B2949" w:themeColor="accent1"/>
          <w:sz w:val="22"/>
        </w:rPr>
      </w:pPr>
      <w:r w:rsidRPr="00254918">
        <w:rPr>
          <w:b/>
          <w:bCs/>
          <w:color w:val="0B2949" w:themeColor="accent1"/>
          <w:sz w:val="22"/>
        </w:rPr>
        <w:t>Table 7</w:t>
      </w:r>
      <w:r w:rsidRPr="00680059">
        <w:rPr>
          <w:color w:val="0B2949" w:themeColor="accent1"/>
          <w:sz w:val="22"/>
        </w:rPr>
        <w:t>. Examples of measures for addressing the research questions</w:t>
      </w:r>
    </w:p>
    <w:tbl>
      <w:tblPr>
        <w:tblStyle w:val="BaseTable"/>
        <w:tblW w:w="5000" w:type="pct"/>
        <w:tblLook w:val="04A0"/>
      </w:tblPr>
      <w:tblGrid>
        <w:gridCol w:w="1477"/>
        <w:gridCol w:w="2059"/>
        <w:gridCol w:w="5824"/>
      </w:tblGrid>
      <w:tr w14:paraId="4BB41CA7" w14:textId="77777777" w:rsidTr="007111D5">
        <w:tblPrEx>
          <w:tblW w:w="5000" w:type="pct"/>
          <w:tblLook w:val="04A0"/>
        </w:tblPrEx>
        <w:trPr>
          <w:cantSplit/>
          <w:tblHeader/>
        </w:trPr>
        <w:tc>
          <w:tcPr>
            <w:tcW w:w="773" w:type="pct"/>
          </w:tcPr>
          <w:p w:rsidR="00680059" w:rsidRPr="00A96BB0" w:rsidP="00680059" w14:paraId="0FD7273A" w14:textId="77777777">
            <w:pPr>
              <w:keepNext/>
              <w:spacing w:after="20" w:line="240" w:lineRule="atLeast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Implementation element</w:t>
            </w:r>
          </w:p>
        </w:tc>
        <w:tc>
          <w:tcPr>
            <w:tcW w:w="1108" w:type="pct"/>
          </w:tcPr>
          <w:p w:rsidR="00680059" w:rsidRPr="00A96BB0" w:rsidP="00680059" w14:paraId="4C08897A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Research question</w:t>
            </w:r>
          </w:p>
        </w:tc>
        <w:tc>
          <w:tcPr>
            <w:tcW w:w="3119" w:type="pct"/>
          </w:tcPr>
          <w:p w:rsidR="00680059" w:rsidRPr="00A96BB0" w:rsidP="00680059" w14:paraId="7E8EEA01" w14:textId="77777777">
            <w:pPr>
              <w:keepNext/>
              <w:spacing w:after="20" w:line="240" w:lineRule="atLeast"/>
              <w:jc w:val="center"/>
              <w:rPr>
                <w:rFonts w:asciiTheme="majorHAnsi" w:hAnsiTheme="majorHAnsi" w:cstheme="majorHAnsi"/>
                <w:sz w:val="18"/>
              </w:rPr>
            </w:pPr>
            <w:r w:rsidRPr="00A96BB0">
              <w:rPr>
                <w:rFonts w:asciiTheme="majorHAnsi" w:hAnsiTheme="majorHAnsi" w:cstheme="majorHAnsi"/>
                <w:sz w:val="18"/>
              </w:rPr>
              <w:t>Measures</w:t>
            </w:r>
          </w:p>
        </w:tc>
      </w:tr>
      <w:tr w14:paraId="2CFA711F" w14:textId="77777777" w:rsidTr="007111D5">
        <w:tblPrEx>
          <w:tblW w:w="5000" w:type="pct"/>
          <w:tblLook w:val="04A0"/>
        </w:tblPrEx>
        <w:trPr>
          <w:cantSplit/>
        </w:trPr>
        <w:tc>
          <w:tcPr>
            <w:tcW w:w="773" w:type="pct"/>
          </w:tcPr>
          <w:p w:rsidR="00680059" w:rsidRPr="00680059" w:rsidP="00680059" w14:paraId="57BC08E9" w14:textId="265F0877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108" w:type="pct"/>
          </w:tcPr>
          <w:p w:rsidR="00680059" w:rsidRPr="00680059" w:rsidP="00680059" w14:paraId="63AEAF1B" w14:textId="7E01CE94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3119" w:type="pct"/>
          </w:tcPr>
          <w:p w:rsidR="00680059" w:rsidRPr="00E268BC" w:rsidP="007111D5" w14:paraId="3F760068" w14:textId="17644D9A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i/>
                <w:iCs/>
              </w:rPr>
            </w:pPr>
          </w:p>
        </w:tc>
      </w:tr>
      <w:tr w14:paraId="4BA33BE3" w14:textId="77777777" w:rsidTr="007111D5">
        <w:tblPrEx>
          <w:tblW w:w="5000" w:type="pct"/>
          <w:tblLook w:val="04A0"/>
        </w:tblPrEx>
        <w:trPr>
          <w:cantSplit/>
        </w:trPr>
        <w:tc>
          <w:tcPr>
            <w:tcW w:w="773" w:type="pct"/>
          </w:tcPr>
          <w:p w:rsidR="00680059" w:rsidRPr="00680059" w:rsidP="00680059" w14:paraId="1ED275D9" w14:textId="6AB34580">
            <w:pPr>
              <w:spacing w:after="2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108" w:type="pct"/>
          </w:tcPr>
          <w:p w:rsidR="00680059" w:rsidRPr="00680059" w:rsidP="00680059" w14:paraId="0AFFD988" w14:textId="42E873E7">
            <w:pPr>
              <w:spacing w:after="20" w:line="240" w:lineRule="atLeast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3119" w:type="pct"/>
          </w:tcPr>
          <w:p w:rsidR="00680059" w:rsidRPr="00E268BC" w:rsidP="007111D5" w14:paraId="1448E5C4" w14:textId="26D48B15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i/>
                <w:iCs/>
              </w:rPr>
            </w:pPr>
          </w:p>
        </w:tc>
      </w:tr>
    </w:tbl>
    <w:p w:rsidR="00C2273D" w:rsidP="00E268BC" w14:paraId="1B814CD0" w14:textId="38ACAFAE">
      <w:pPr>
        <w:pStyle w:val="ParagraphContinued"/>
        <w:rPr>
          <w:rFonts w:ascii="Times New Roman" w:eastAsia="Calibri" w:hAnsi="Times New Roman"/>
        </w:rPr>
      </w:pPr>
    </w:p>
    <w:sectPr w:rsidSect="00974E9D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313E33" w:rsidP="002E3E35" w14:paraId="40AD62B3" w14:textId="77777777">
      <w:pPr>
        <w:spacing w:line="240" w:lineRule="auto"/>
      </w:pPr>
      <w:r>
        <w:separator/>
      </w:r>
    </w:p>
  </w:endnote>
  <w:endnote w:type="continuationSeparator" w:id="1">
    <w:p w:rsidR="00313E33" w:rsidP="002E3E35" w14:paraId="430BCAC9" w14:textId="77777777">
      <w:pPr>
        <w:spacing w:line="240" w:lineRule="auto"/>
      </w:pPr>
      <w:r>
        <w:continuationSeparator/>
      </w:r>
    </w:p>
  </w:endnote>
  <w:endnote w:type="continuationNotice" w:id="2">
    <w:p w:rsidR="00313E33" w14:paraId="6B0E63C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3EEA" w14:paraId="2BB92BCA" w14:textId="79D1ABF0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CDF" w14:paraId="366B3E8E" w14:textId="2DF69DA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754BC2">
      <w:rPr>
        <w:b/>
        <w:noProof/>
      </w:rPr>
      <w:t>11/08/23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  <w:p w:rsidR="00586CDF" w14:paraId="4B4B9BD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12D6" w14:paraId="72130AE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38D9" w:rsidRPr="00E268BC" w:rsidP="00E268BC" w14:paraId="5B4034EF" w14:textId="5F55EBB5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12D6" w:rsidP="003012D6" w14:paraId="2097A7C7" w14:textId="2DF71682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754BC2">
      <w:rPr>
        <w:b/>
        <w:noProof/>
      </w:rPr>
      <w:t>11/08/23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313E33" w:rsidP="00203E3B" w14:paraId="6CF55277" w14:textId="77777777">
      <w:pPr>
        <w:spacing w:line="240" w:lineRule="auto"/>
      </w:pPr>
      <w:r>
        <w:separator/>
      </w:r>
    </w:p>
  </w:footnote>
  <w:footnote w:type="continuationSeparator" w:id="1">
    <w:p w:rsidR="00313E33" w:rsidP="00203E3B" w14:paraId="5E3937F9" w14:textId="77777777">
      <w:pPr>
        <w:spacing w:line="240" w:lineRule="auto"/>
      </w:pPr>
      <w:r>
        <w:separator/>
      </w:r>
    </w:p>
    <w:p w:rsidR="00313E33" w:rsidRPr="00157CA2" w:rsidP="00203E3B" w14:paraId="542533E8" w14:textId="77777777">
      <w:pPr>
        <w:spacing w:after="120" w:line="240" w:lineRule="auto"/>
      </w:pPr>
      <w:r w:rsidRPr="00157CA2">
        <w:rPr>
          <w:i/>
        </w:rPr>
        <w:t>(continued)</w:t>
      </w:r>
    </w:p>
  </w:footnote>
  <w:footnote w:type="continuationNotice" w:id="2">
    <w:p w:rsidR="00313E33" w14:paraId="22DE9A3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050E" w:rsidRPr="0040050E" w:rsidP="0040050E" w14:paraId="66862888" w14:textId="0B07EF69">
    <w:pPr>
      <w:spacing w:after="0" w:line="20" w:lineRule="exact"/>
      <w:rPr>
        <w:rFonts w:ascii="Segoe UI" w:eastAsia="Segoe UI" w:hAnsi="Segoe UI" w:cs="Times New Roman"/>
        <w:b/>
        <w:bCs/>
        <w:color w:val="FFFFFF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CDF" w14:paraId="60B2633D" w14:textId="77777777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12D6" w:rsidP="00883CB2" w14:paraId="28A0180C" w14:textId="7777777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23615" w:rsidP="00AD5316" w14:paraId="1DE17516" w14:textId="0E78A256">
    <w:pPr>
      <w:pStyle w:val="Header"/>
    </w:pPr>
    <w:r>
      <w:t xml:space="preserve">Descriptive </w:t>
    </w:r>
    <w:r w:rsidR="00AD5316">
      <w:t xml:space="preserve">Analysis </w:t>
    </w:r>
    <w:r>
      <w:t>P</w:t>
    </w:r>
    <w:r w:rsidR="00AD5316">
      <w:t>lan</w:t>
    </w:r>
    <w:r w:rsidR="00795DFD">
      <w:t xml:space="preserve"> Template</w:t>
    </w:r>
    <w:r w:rsidR="00AD5316">
      <w:t xml:space="preserve"> for </w:t>
    </w:r>
    <w:r>
      <w:t>HMR</w:t>
    </w:r>
    <w:r w:rsidR="006E2D48">
      <w:t>E</w:t>
    </w:r>
    <w:r>
      <w:t xml:space="preserve"> </w:t>
    </w:r>
    <w:r w:rsidR="00E455FA">
      <w:t xml:space="preserve">Award </w:t>
    </w:r>
    <w:r w:rsidR="00795DFD">
      <w:t>Recipients:</w:t>
    </w:r>
    <w:r>
      <w:t xml:space="preserve"> </w:t>
    </w:r>
    <w:r w:rsidRPr="00E80AFA">
      <w:rPr>
        <w:b/>
      </w:rPr>
      <w:t>[</w:t>
    </w:r>
    <w:r w:rsidR="00E455FA">
      <w:rPr>
        <w:b/>
      </w:rPr>
      <w:t xml:space="preserve">HMRE </w:t>
    </w:r>
    <w:r w:rsidR="00403BE2">
      <w:rPr>
        <w:b/>
      </w:rPr>
      <w:t>A</w:t>
    </w:r>
    <w:r w:rsidR="00E455FA">
      <w:rPr>
        <w:b/>
      </w:rPr>
      <w:t>ward</w:t>
    </w:r>
    <w:r w:rsidR="00795DFD">
      <w:rPr>
        <w:b/>
      </w:rPr>
      <w:t xml:space="preserve"> Recipient Name</w:t>
    </w:r>
    <w:r w:rsidRPr="00E80AFA">
      <w:rPr>
        <w:b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CE2A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4CE2E9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CDE68"/>
    <w:lvl w:ilvl="0">
      <w:start w:val="1"/>
      <w:numFmt w:val="bullet"/>
      <w:pStyle w:val="ListBullet3"/>
      <w:lvlText w:val="o"/>
      <w:lvlJc w:val="left"/>
      <w:pPr>
        <w:tabs>
          <w:tab w:val="num" w:pos="540"/>
        </w:tabs>
        <w:ind w:left="540" w:hanging="18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0E68996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180"/>
      </w:p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3E106C4E"/>
    <w:lvl w:ilvl="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6035D76"/>
    <w:multiLevelType w:val="hybridMultilevel"/>
    <w:tmpl w:val="BC7EDA02"/>
    <w:lvl w:ilvl="0">
      <w:start w:val="1"/>
      <w:numFmt w:val="upperLetter"/>
      <w:pStyle w:val="H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94E48"/>
    <w:multiLevelType w:val="hybridMultilevel"/>
    <w:tmpl w:val="7B26FD56"/>
    <w:lvl w:ilvl="0">
      <w:start w:val="1"/>
      <w:numFmt w:val="bullet"/>
      <w:pStyle w:val="ListBullet1"/>
      <w:lvlText w:val="/"/>
      <w:lvlJc w:val="left"/>
      <w:pPr>
        <w:tabs>
          <w:tab w:val="num" w:pos="180"/>
        </w:tabs>
        <w:ind w:left="180" w:hanging="180"/>
      </w:pPr>
      <w:rPr>
        <w:rFonts w:ascii="Calibri" w:hAnsi="Calibri" w:hint="default"/>
        <w:b w:val="0"/>
        <w:i w:val="0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E56F9F"/>
    <w:multiLevelType w:val="hybridMultilevel"/>
    <w:tmpl w:val="AC1A0AC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FF533D"/>
    <w:multiLevelType w:val="hybridMultilevel"/>
    <w:tmpl w:val="4508ACE0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20395"/>
    <w:multiLevelType w:val="multilevel"/>
    <w:tmpl w:val="481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8248D"/>
    <w:multiLevelType w:val="hybridMultilevel"/>
    <w:tmpl w:val="584E447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33AC03F4"/>
    <w:multiLevelType w:val="hybridMultilevel"/>
    <w:tmpl w:val="D5AE2E1A"/>
    <w:lvl w:ilvl="0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5570"/>
    <w:multiLevelType w:val="hybridMultilevel"/>
    <w:tmpl w:val="0BBED9B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39D1990"/>
    <w:multiLevelType w:val="hybridMultilevel"/>
    <w:tmpl w:val="11C4FD16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7">
    <w:nsid w:val="4CB46582"/>
    <w:multiLevelType w:val="multilevel"/>
    <w:tmpl w:val="07C2E57A"/>
    <w:lvl w:ilvl="0">
      <w:start w:val="1"/>
      <w:numFmt w:val="upperLetter"/>
      <w:pStyle w:val="ListAlpha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64A04"/>
    <w:multiLevelType w:val="hybridMultilevel"/>
    <w:tmpl w:val="79BA6874"/>
    <w:lvl w:ilvl="0">
      <w:start w:val="1"/>
      <w:numFmt w:val="decimal"/>
      <w:pStyle w:val="H3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>
    <w:nsid w:val="6A1A31F9"/>
    <w:multiLevelType w:val="singleLevel"/>
    <w:tmpl w:val="D45EA71A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5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20478C"/>
    <w:multiLevelType w:val="hybridMultilevel"/>
    <w:tmpl w:val="63B470E8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27425"/>
    <w:multiLevelType w:val="hybridMultilevel"/>
    <w:tmpl w:val="0B3C41B2"/>
    <w:lvl w:ilvl="0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35838"/>
    <w:multiLevelType w:val="hybridMultilevel"/>
    <w:tmpl w:val="8FC063BC"/>
    <w:lvl w:ilvl="0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1450">
    <w:abstractNumId w:val="36"/>
  </w:num>
  <w:num w:numId="2" w16cid:durableId="2001041015">
    <w:abstractNumId w:val="28"/>
  </w:num>
  <w:num w:numId="3" w16cid:durableId="223834020">
    <w:abstractNumId w:val="38"/>
  </w:num>
  <w:num w:numId="4" w16cid:durableId="1679498114">
    <w:abstractNumId w:val="18"/>
  </w:num>
  <w:num w:numId="5" w16cid:durableId="1834300737">
    <w:abstractNumId w:val="37"/>
  </w:num>
  <w:num w:numId="6" w16cid:durableId="1258826457">
    <w:abstractNumId w:val="33"/>
  </w:num>
  <w:num w:numId="7" w16cid:durableId="1457528068">
    <w:abstractNumId w:val="26"/>
  </w:num>
  <w:num w:numId="8" w16cid:durableId="1408772410">
    <w:abstractNumId w:val="20"/>
  </w:num>
  <w:num w:numId="9" w16cid:durableId="455490976">
    <w:abstractNumId w:val="10"/>
  </w:num>
  <w:num w:numId="10" w16cid:durableId="1470631355">
    <w:abstractNumId w:val="35"/>
  </w:num>
  <w:num w:numId="11" w16cid:durableId="22899129">
    <w:abstractNumId w:val="24"/>
  </w:num>
  <w:num w:numId="12" w16cid:durableId="864516184">
    <w:abstractNumId w:val="30"/>
  </w:num>
  <w:num w:numId="13" w16cid:durableId="324287215">
    <w:abstractNumId w:val="9"/>
  </w:num>
  <w:num w:numId="14" w16cid:durableId="806163153">
    <w:abstractNumId w:val="8"/>
  </w:num>
  <w:num w:numId="15" w16cid:durableId="93981255">
    <w:abstractNumId w:val="21"/>
  </w:num>
  <w:num w:numId="16" w16cid:durableId="55706912">
    <w:abstractNumId w:val="7"/>
  </w:num>
  <w:num w:numId="17" w16cid:durableId="1053389806">
    <w:abstractNumId w:val="6"/>
  </w:num>
  <w:num w:numId="18" w16cid:durableId="1132089616">
    <w:abstractNumId w:val="5"/>
  </w:num>
  <w:num w:numId="19" w16cid:durableId="250479742">
    <w:abstractNumId w:val="4"/>
  </w:num>
  <w:num w:numId="20" w16cid:durableId="1953197975">
    <w:abstractNumId w:val="3"/>
  </w:num>
  <w:num w:numId="21" w16cid:durableId="1239441539">
    <w:abstractNumId w:val="2"/>
  </w:num>
  <w:num w:numId="22" w16cid:durableId="1200823985">
    <w:abstractNumId w:val="1"/>
  </w:num>
  <w:num w:numId="23" w16cid:durableId="353768568">
    <w:abstractNumId w:val="0"/>
  </w:num>
  <w:num w:numId="24" w16cid:durableId="1893497713">
    <w:abstractNumId w:val="19"/>
  </w:num>
  <w:num w:numId="25" w16cid:durableId="1737823489">
    <w:abstractNumId w:val="32"/>
  </w:num>
  <w:num w:numId="26" w16cid:durableId="49575033">
    <w:abstractNumId w:val="17"/>
  </w:num>
  <w:num w:numId="27" w16cid:durableId="144051583">
    <w:abstractNumId w:val="16"/>
  </w:num>
  <w:num w:numId="28" w16cid:durableId="1917089080">
    <w:abstractNumId w:val="27"/>
  </w:num>
  <w:num w:numId="29" w16cid:durableId="686761339">
    <w:abstractNumId w:val="25"/>
  </w:num>
  <w:num w:numId="30" w16cid:durableId="717317986">
    <w:abstractNumId w:val="13"/>
  </w:num>
  <w:num w:numId="31" w16cid:durableId="1522934994">
    <w:abstractNumId w:val="31"/>
  </w:num>
  <w:num w:numId="32" w16cid:durableId="233394192">
    <w:abstractNumId w:val="34"/>
  </w:num>
  <w:num w:numId="33" w16cid:durableId="1105618072">
    <w:abstractNumId w:val="23"/>
  </w:num>
  <w:num w:numId="34" w16cid:durableId="1672828400">
    <w:abstractNumId w:val="14"/>
  </w:num>
  <w:num w:numId="35" w16cid:durableId="555816914">
    <w:abstractNumId w:val="12"/>
  </w:num>
  <w:num w:numId="36" w16cid:durableId="1964075545">
    <w:abstractNumId w:val="22"/>
  </w:num>
  <w:num w:numId="37" w16cid:durableId="5601430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380002">
    <w:abstractNumId w:val="11"/>
  </w:num>
  <w:num w:numId="39" w16cid:durableId="798032477">
    <w:abstractNumId w:val="29"/>
  </w:num>
  <w:num w:numId="40" w16cid:durableId="325136976">
    <w:abstractNumId w:val="29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alternateStyleNames="1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stylePaneSortMethod w:val="name"/>
  <w:defaultTabStop w:val="43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FF"/>
    <w:rsid w:val="000030B1"/>
    <w:rsid w:val="0001058E"/>
    <w:rsid w:val="00010CEE"/>
    <w:rsid w:val="0001587F"/>
    <w:rsid w:val="00016575"/>
    <w:rsid w:val="00016D34"/>
    <w:rsid w:val="00017039"/>
    <w:rsid w:val="000212FC"/>
    <w:rsid w:val="00022A0A"/>
    <w:rsid w:val="00022F48"/>
    <w:rsid w:val="0002322B"/>
    <w:rsid w:val="00024DEC"/>
    <w:rsid w:val="00026109"/>
    <w:rsid w:val="0002754E"/>
    <w:rsid w:val="0003265D"/>
    <w:rsid w:val="00032E4E"/>
    <w:rsid w:val="00034667"/>
    <w:rsid w:val="00036E7F"/>
    <w:rsid w:val="00040B2C"/>
    <w:rsid w:val="00042336"/>
    <w:rsid w:val="000423BE"/>
    <w:rsid w:val="00042419"/>
    <w:rsid w:val="00042FA8"/>
    <w:rsid w:val="00043219"/>
    <w:rsid w:val="00043329"/>
    <w:rsid w:val="00043B27"/>
    <w:rsid w:val="00044069"/>
    <w:rsid w:val="00047BDD"/>
    <w:rsid w:val="00055B26"/>
    <w:rsid w:val="00056BC1"/>
    <w:rsid w:val="000575D5"/>
    <w:rsid w:val="000578BB"/>
    <w:rsid w:val="00060579"/>
    <w:rsid w:val="000633AA"/>
    <w:rsid w:val="0007041A"/>
    <w:rsid w:val="000777DB"/>
    <w:rsid w:val="00083C55"/>
    <w:rsid w:val="000843B0"/>
    <w:rsid w:val="000855BD"/>
    <w:rsid w:val="00086066"/>
    <w:rsid w:val="0009143A"/>
    <w:rsid w:val="0009176E"/>
    <w:rsid w:val="000949F5"/>
    <w:rsid w:val="00094CB5"/>
    <w:rsid w:val="00095543"/>
    <w:rsid w:val="000972E1"/>
    <w:rsid w:val="000A2181"/>
    <w:rsid w:val="000A2330"/>
    <w:rsid w:val="000A28B0"/>
    <w:rsid w:val="000A5A8D"/>
    <w:rsid w:val="000A6591"/>
    <w:rsid w:val="000A7604"/>
    <w:rsid w:val="000A7FB4"/>
    <w:rsid w:val="000B521D"/>
    <w:rsid w:val="000B555A"/>
    <w:rsid w:val="000B60F7"/>
    <w:rsid w:val="000B764C"/>
    <w:rsid w:val="000C2E3B"/>
    <w:rsid w:val="000C413E"/>
    <w:rsid w:val="000C7D4D"/>
    <w:rsid w:val="000D571E"/>
    <w:rsid w:val="000D5B34"/>
    <w:rsid w:val="000D6D88"/>
    <w:rsid w:val="000D751A"/>
    <w:rsid w:val="000E0694"/>
    <w:rsid w:val="000E1C2B"/>
    <w:rsid w:val="000E2169"/>
    <w:rsid w:val="000E4C3F"/>
    <w:rsid w:val="000E7371"/>
    <w:rsid w:val="000F1403"/>
    <w:rsid w:val="000F677B"/>
    <w:rsid w:val="001004A7"/>
    <w:rsid w:val="00103518"/>
    <w:rsid w:val="0011028A"/>
    <w:rsid w:val="001119F8"/>
    <w:rsid w:val="00112A5E"/>
    <w:rsid w:val="00113CC8"/>
    <w:rsid w:val="001153F0"/>
    <w:rsid w:val="00122C2C"/>
    <w:rsid w:val="00130C03"/>
    <w:rsid w:val="001311F7"/>
    <w:rsid w:val="0013184F"/>
    <w:rsid w:val="00131D22"/>
    <w:rsid w:val="00131F00"/>
    <w:rsid w:val="0013346F"/>
    <w:rsid w:val="00133CA9"/>
    <w:rsid w:val="00134102"/>
    <w:rsid w:val="00135EB7"/>
    <w:rsid w:val="0013709C"/>
    <w:rsid w:val="00146CE3"/>
    <w:rsid w:val="00147515"/>
    <w:rsid w:val="00147A74"/>
    <w:rsid w:val="001549B3"/>
    <w:rsid w:val="00154DF1"/>
    <w:rsid w:val="00155D06"/>
    <w:rsid w:val="00157CA2"/>
    <w:rsid w:val="001649D5"/>
    <w:rsid w:val="00164BC2"/>
    <w:rsid w:val="001739F1"/>
    <w:rsid w:val="001751BD"/>
    <w:rsid w:val="00181AC8"/>
    <w:rsid w:val="00184421"/>
    <w:rsid w:val="00185CEF"/>
    <w:rsid w:val="001921A4"/>
    <w:rsid w:val="001945E4"/>
    <w:rsid w:val="00194665"/>
    <w:rsid w:val="00194A0E"/>
    <w:rsid w:val="00194E7C"/>
    <w:rsid w:val="001969F1"/>
    <w:rsid w:val="00196E5A"/>
    <w:rsid w:val="00197503"/>
    <w:rsid w:val="001A3781"/>
    <w:rsid w:val="001A5969"/>
    <w:rsid w:val="001B107D"/>
    <w:rsid w:val="001B1BE2"/>
    <w:rsid w:val="001B4842"/>
    <w:rsid w:val="001B659E"/>
    <w:rsid w:val="001B67DE"/>
    <w:rsid w:val="001B6D2F"/>
    <w:rsid w:val="001B7935"/>
    <w:rsid w:val="001C5EB8"/>
    <w:rsid w:val="001C6D2C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D68"/>
    <w:rsid w:val="001F2FA4"/>
    <w:rsid w:val="00201E7E"/>
    <w:rsid w:val="00203E3B"/>
    <w:rsid w:val="00204284"/>
    <w:rsid w:val="00204AB9"/>
    <w:rsid w:val="00204B23"/>
    <w:rsid w:val="002050B7"/>
    <w:rsid w:val="002067F9"/>
    <w:rsid w:val="00210CD6"/>
    <w:rsid w:val="00213BDB"/>
    <w:rsid w:val="00214E0B"/>
    <w:rsid w:val="00215C5A"/>
    <w:rsid w:val="00215E4D"/>
    <w:rsid w:val="002166BC"/>
    <w:rsid w:val="00217FA0"/>
    <w:rsid w:val="00225954"/>
    <w:rsid w:val="0022703C"/>
    <w:rsid w:val="0022714B"/>
    <w:rsid w:val="002272CB"/>
    <w:rsid w:val="00231607"/>
    <w:rsid w:val="0023638D"/>
    <w:rsid w:val="00247945"/>
    <w:rsid w:val="00254918"/>
    <w:rsid w:val="00254C89"/>
    <w:rsid w:val="00254E2D"/>
    <w:rsid w:val="00256AA0"/>
    <w:rsid w:val="00256D04"/>
    <w:rsid w:val="0026025C"/>
    <w:rsid w:val="002621D4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2FEB"/>
    <w:rsid w:val="002A3D5D"/>
    <w:rsid w:val="002A4F27"/>
    <w:rsid w:val="002A64F9"/>
    <w:rsid w:val="002A6552"/>
    <w:rsid w:val="002B0E82"/>
    <w:rsid w:val="002B25CD"/>
    <w:rsid w:val="002B632C"/>
    <w:rsid w:val="002B71CD"/>
    <w:rsid w:val="002B72E0"/>
    <w:rsid w:val="002B76AB"/>
    <w:rsid w:val="002B7C37"/>
    <w:rsid w:val="002C1507"/>
    <w:rsid w:val="002C33C8"/>
    <w:rsid w:val="002C3CA5"/>
    <w:rsid w:val="002C40A9"/>
    <w:rsid w:val="002C598D"/>
    <w:rsid w:val="002C71CA"/>
    <w:rsid w:val="002D262A"/>
    <w:rsid w:val="002D6763"/>
    <w:rsid w:val="002D7B94"/>
    <w:rsid w:val="002E06F1"/>
    <w:rsid w:val="002E1CB0"/>
    <w:rsid w:val="002E226E"/>
    <w:rsid w:val="002E3781"/>
    <w:rsid w:val="002E3E35"/>
    <w:rsid w:val="002E5C6A"/>
    <w:rsid w:val="002F297B"/>
    <w:rsid w:val="002F5BE2"/>
    <w:rsid w:val="002F6E35"/>
    <w:rsid w:val="003012D6"/>
    <w:rsid w:val="0030242C"/>
    <w:rsid w:val="00302890"/>
    <w:rsid w:val="00306F1E"/>
    <w:rsid w:val="00310CBE"/>
    <w:rsid w:val="00313E33"/>
    <w:rsid w:val="0031538A"/>
    <w:rsid w:val="00315DEC"/>
    <w:rsid w:val="00315E3E"/>
    <w:rsid w:val="003167DD"/>
    <w:rsid w:val="0031740A"/>
    <w:rsid w:val="00317FDB"/>
    <w:rsid w:val="00323615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4805"/>
    <w:rsid w:val="003656C4"/>
    <w:rsid w:val="00366F93"/>
    <w:rsid w:val="00370490"/>
    <w:rsid w:val="00370BC5"/>
    <w:rsid w:val="00370D5B"/>
    <w:rsid w:val="00372AC0"/>
    <w:rsid w:val="003743AD"/>
    <w:rsid w:val="00376FFF"/>
    <w:rsid w:val="003771BE"/>
    <w:rsid w:val="00384A00"/>
    <w:rsid w:val="00384E5E"/>
    <w:rsid w:val="00387C3D"/>
    <w:rsid w:val="00391F6D"/>
    <w:rsid w:val="003921CA"/>
    <w:rsid w:val="00392614"/>
    <w:rsid w:val="00394420"/>
    <w:rsid w:val="00394544"/>
    <w:rsid w:val="00394DAA"/>
    <w:rsid w:val="003969F2"/>
    <w:rsid w:val="00396FD7"/>
    <w:rsid w:val="003A0C7A"/>
    <w:rsid w:val="003A16DA"/>
    <w:rsid w:val="003A1825"/>
    <w:rsid w:val="003A3ADA"/>
    <w:rsid w:val="003A3CDA"/>
    <w:rsid w:val="003A501E"/>
    <w:rsid w:val="003A5D46"/>
    <w:rsid w:val="003A63C1"/>
    <w:rsid w:val="003B0563"/>
    <w:rsid w:val="003C3464"/>
    <w:rsid w:val="003C38EC"/>
    <w:rsid w:val="003C3D79"/>
    <w:rsid w:val="003C590B"/>
    <w:rsid w:val="003C6DCC"/>
    <w:rsid w:val="003D668E"/>
    <w:rsid w:val="003E1520"/>
    <w:rsid w:val="003E21DB"/>
    <w:rsid w:val="003E3505"/>
    <w:rsid w:val="003E418E"/>
    <w:rsid w:val="003E7979"/>
    <w:rsid w:val="003F2EFD"/>
    <w:rsid w:val="003F4ADD"/>
    <w:rsid w:val="003F7027"/>
    <w:rsid w:val="003F7D6D"/>
    <w:rsid w:val="0040050E"/>
    <w:rsid w:val="00403BE2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14D5"/>
    <w:rsid w:val="00442C16"/>
    <w:rsid w:val="0044335E"/>
    <w:rsid w:val="00446C1B"/>
    <w:rsid w:val="0045129F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0D31"/>
    <w:rsid w:val="004867C2"/>
    <w:rsid w:val="00487D6D"/>
    <w:rsid w:val="00490023"/>
    <w:rsid w:val="00491354"/>
    <w:rsid w:val="0049195D"/>
    <w:rsid w:val="00491AB9"/>
    <w:rsid w:val="004934BE"/>
    <w:rsid w:val="00495DE3"/>
    <w:rsid w:val="004A4935"/>
    <w:rsid w:val="004B10CE"/>
    <w:rsid w:val="004B3EED"/>
    <w:rsid w:val="004B47D3"/>
    <w:rsid w:val="004C498B"/>
    <w:rsid w:val="004C4C86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2689"/>
    <w:rsid w:val="00505804"/>
    <w:rsid w:val="00506F79"/>
    <w:rsid w:val="00511D22"/>
    <w:rsid w:val="00513EEA"/>
    <w:rsid w:val="005257EC"/>
    <w:rsid w:val="00526576"/>
    <w:rsid w:val="00526D08"/>
    <w:rsid w:val="00535221"/>
    <w:rsid w:val="0053540D"/>
    <w:rsid w:val="00536056"/>
    <w:rsid w:val="00537E01"/>
    <w:rsid w:val="005400FC"/>
    <w:rsid w:val="00540352"/>
    <w:rsid w:val="005403E8"/>
    <w:rsid w:val="00547080"/>
    <w:rsid w:val="00551D48"/>
    <w:rsid w:val="005547CA"/>
    <w:rsid w:val="00555796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86CDF"/>
    <w:rsid w:val="005903AC"/>
    <w:rsid w:val="005975FE"/>
    <w:rsid w:val="005A151B"/>
    <w:rsid w:val="005A7F69"/>
    <w:rsid w:val="005B3BFB"/>
    <w:rsid w:val="005B5465"/>
    <w:rsid w:val="005C1FD0"/>
    <w:rsid w:val="005C2792"/>
    <w:rsid w:val="005C2E96"/>
    <w:rsid w:val="005C40D5"/>
    <w:rsid w:val="005C40E0"/>
    <w:rsid w:val="005D1713"/>
    <w:rsid w:val="005D1DEB"/>
    <w:rsid w:val="005D51C5"/>
    <w:rsid w:val="005D5D21"/>
    <w:rsid w:val="005E2B24"/>
    <w:rsid w:val="005E454D"/>
    <w:rsid w:val="005F28ED"/>
    <w:rsid w:val="005F5DC1"/>
    <w:rsid w:val="005F681E"/>
    <w:rsid w:val="005F69FC"/>
    <w:rsid w:val="005F6F8C"/>
    <w:rsid w:val="005F7ADD"/>
    <w:rsid w:val="005F7FEA"/>
    <w:rsid w:val="00604C9E"/>
    <w:rsid w:val="006075CC"/>
    <w:rsid w:val="00615050"/>
    <w:rsid w:val="006165EE"/>
    <w:rsid w:val="00616DE6"/>
    <w:rsid w:val="00622372"/>
    <w:rsid w:val="00623E13"/>
    <w:rsid w:val="0062545D"/>
    <w:rsid w:val="0062579B"/>
    <w:rsid w:val="006279DC"/>
    <w:rsid w:val="00633E77"/>
    <w:rsid w:val="00635120"/>
    <w:rsid w:val="0063644E"/>
    <w:rsid w:val="00636D6D"/>
    <w:rsid w:val="00636EA5"/>
    <w:rsid w:val="006371A1"/>
    <w:rsid w:val="006404FF"/>
    <w:rsid w:val="00644F34"/>
    <w:rsid w:val="00651127"/>
    <w:rsid w:val="0066062F"/>
    <w:rsid w:val="0066273C"/>
    <w:rsid w:val="0067030C"/>
    <w:rsid w:val="00671099"/>
    <w:rsid w:val="0067358F"/>
    <w:rsid w:val="0067395C"/>
    <w:rsid w:val="00676A56"/>
    <w:rsid w:val="00680059"/>
    <w:rsid w:val="0068215C"/>
    <w:rsid w:val="0068230E"/>
    <w:rsid w:val="00694FD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05C7"/>
    <w:rsid w:val="006C2620"/>
    <w:rsid w:val="006C3304"/>
    <w:rsid w:val="006C685A"/>
    <w:rsid w:val="006C7956"/>
    <w:rsid w:val="006D03BB"/>
    <w:rsid w:val="006D21FF"/>
    <w:rsid w:val="006D40B1"/>
    <w:rsid w:val="006D680C"/>
    <w:rsid w:val="006E2D48"/>
    <w:rsid w:val="006E2F87"/>
    <w:rsid w:val="006E3BD4"/>
    <w:rsid w:val="006E4164"/>
    <w:rsid w:val="006E5B0A"/>
    <w:rsid w:val="006E78FC"/>
    <w:rsid w:val="006F265F"/>
    <w:rsid w:val="006F3FEB"/>
    <w:rsid w:val="006F4AFC"/>
    <w:rsid w:val="006F730C"/>
    <w:rsid w:val="006F73F3"/>
    <w:rsid w:val="006F7EB1"/>
    <w:rsid w:val="00700DDD"/>
    <w:rsid w:val="00702EB1"/>
    <w:rsid w:val="00702F11"/>
    <w:rsid w:val="007031B1"/>
    <w:rsid w:val="0070415E"/>
    <w:rsid w:val="007043FD"/>
    <w:rsid w:val="00707736"/>
    <w:rsid w:val="007111D5"/>
    <w:rsid w:val="00711B96"/>
    <w:rsid w:val="00716DB7"/>
    <w:rsid w:val="0072145C"/>
    <w:rsid w:val="007222A0"/>
    <w:rsid w:val="00723DB3"/>
    <w:rsid w:val="007251B3"/>
    <w:rsid w:val="00735339"/>
    <w:rsid w:val="00750F8B"/>
    <w:rsid w:val="0075488B"/>
    <w:rsid w:val="00754BC2"/>
    <w:rsid w:val="00756044"/>
    <w:rsid w:val="00756E06"/>
    <w:rsid w:val="007614D4"/>
    <w:rsid w:val="00761C9D"/>
    <w:rsid w:val="00761DA6"/>
    <w:rsid w:val="00764A19"/>
    <w:rsid w:val="007700B1"/>
    <w:rsid w:val="00780608"/>
    <w:rsid w:val="00780B38"/>
    <w:rsid w:val="00781F52"/>
    <w:rsid w:val="007825D9"/>
    <w:rsid w:val="007838D9"/>
    <w:rsid w:val="007849DB"/>
    <w:rsid w:val="00786F2D"/>
    <w:rsid w:val="007876CC"/>
    <w:rsid w:val="00787CE7"/>
    <w:rsid w:val="00792A91"/>
    <w:rsid w:val="0079357A"/>
    <w:rsid w:val="00795DFD"/>
    <w:rsid w:val="007963EB"/>
    <w:rsid w:val="007A1493"/>
    <w:rsid w:val="007A2D95"/>
    <w:rsid w:val="007A2E39"/>
    <w:rsid w:val="007A4FD7"/>
    <w:rsid w:val="007B1192"/>
    <w:rsid w:val="007B1305"/>
    <w:rsid w:val="007B1E87"/>
    <w:rsid w:val="007B1E98"/>
    <w:rsid w:val="007B6908"/>
    <w:rsid w:val="007C0D0E"/>
    <w:rsid w:val="007C2917"/>
    <w:rsid w:val="007C3B50"/>
    <w:rsid w:val="007C6B92"/>
    <w:rsid w:val="007C7719"/>
    <w:rsid w:val="007D2AD5"/>
    <w:rsid w:val="007D3108"/>
    <w:rsid w:val="007D6AE7"/>
    <w:rsid w:val="007D6CFB"/>
    <w:rsid w:val="007E1607"/>
    <w:rsid w:val="007E574B"/>
    <w:rsid w:val="007E5750"/>
    <w:rsid w:val="007E6923"/>
    <w:rsid w:val="008003B9"/>
    <w:rsid w:val="0080264C"/>
    <w:rsid w:val="008056F2"/>
    <w:rsid w:val="008059AC"/>
    <w:rsid w:val="008065F4"/>
    <w:rsid w:val="00811638"/>
    <w:rsid w:val="00814AE7"/>
    <w:rsid w:val="00815382"/>
    <w:rsid w:val="00817182"/>
    <w:rsid w:val="00821341"/>
    <w:rsid w:val="0082290E"/>
    <w:rsid w:val="00830296"/>
    <w:rsid w:val="00830483"/>
    <w:rsid w:val="008321D0"/>
    <w:rsid w:val="00833B51"/>
    <w:rsid w:val="008403EE"/>
    <w:rsid w:val="008405D8"/>
    <w:rsid w:val="00841251"/>
    <w:rsid w:val="00841793"/>
    <w:rsid w:val="00843D5A"/>
    <w:rsid w:val="008453D2"/>
    <w:rsid w:val="00845419"/>
    <w:rsid w:val="0085028F"/>
    <w:rsid w:val="00850F24"/>
    <w:rsid w:val="00852D7A"/>
    <w:rsid w:val="008540D9"/>
    <w:rsid w:val="00854CC7"/>
    <w:rsid w:val="00854DCC"/>
    <w:rsid w:val="00854FD1"/>
    <w:rsid w:val="00865AD4"/>
    <w:rsid w:val="00865E7D"/>
    <w:rsid w:val="00872663"/>
    <w:rsid w:val="00872A9C"/>
    <w:rsid w:val="00873B57"/>
    <w:rsid w:val="00877B02"/>
    <w:rsid w:val="008813AB"/>
    <w:rsid w:val="0088174A"/>
    <w:rsid w:val="00882E5C"/>
    <w:rsid w:val="00883CB2"/>
    <w:rsid w:val="00890CDE"/>
    <w:rsid w:val="0089353F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D7EDC"/>
    <w:rsid w:val="008E0151"/>
    <w:rsid w:val="008E2336"/>
    <w:rsid w:val="008E725C"/>
    <w:rsid w:val="008F2984"/>
    <w:rsid w:val="008F4CEE"/>
    <w:rsid w:val="008F7C8F"/>
    <w:rsid w:val="008F7DA8"/>
    <w:rsid w:val="00900ECE"/>
    <w:rsid w:val="00901CA4"/>
    <w:rsid w:val="009059B9"/>
    <w:rsid w:val="00910B00"/>
    <w:rsid w:val="00911F51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35E0C"/>
    <w:rsid w:val="00936281"/>
    <w:rsid w:val="00940BA2"/>
    <w:rsid w:val="0094232B"/>
    <w:rsid w:val="00942F73"/>
    <w:rsid w:val="00944C5E"/>
    <w:rsid w:val="00954AEB"/>
    <w:rsid w:val="00954D24"/>
    <w:rsid w:val="009555B9"/>
    <w:rsid w:val="0095642D"/>
    <w:rsid w:val="0096045E"/>
    <w:rsid w:val="00962492"/>
    <w:rsid w:val="009625E7"/>
    <w:rsid w:val="00964824"/>
    <w:rsid w:val="00964B48"/>
    <w:rsid w:val="00965296"/>
    <w:rsid w:val="00967B6B"/>
    <w:rsid w:val="00970A65"/>
    <w:rsid w:val="00972C11"/>
    <w:rsid w:val="00974E9D"/>
    <w:rsid w:val="009766F4"/>
    <w:rsid w:val="00976BF5"/>
    <w:rsid w:val="009813A7"/>
    <w:rsid w:val="00981FE2"/>
    <w:rsid w:val="00982052"/>
    <w:rsid w:val="00982410"/>
    <w:rsid w:val="0099199B"/>
    <w:rsid w:val="00995D54"/>
    <w:rsid w:val="009962B6"/>
    <w:rsid w:val="009A1BDC"/>
    <w:rsid w:val="009A5344"/>
    <w:rsid w:val="009A5B76"/>
    <w:rsid w:val="009B11C3"/>
    <w:rsid w:val="009B1E15"/>
    <w:rsid w:val="009B2662"/>
    <w:rsid w:val="009B5A9F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D744D"/>
    <w:rsid w:val="009D7675"/>
    <w:rsid w:val="009E2852"/>
    <w:rsid w:val="009E580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6665"/>
    <w:rsid w:val="00A3715B"/>
    <w:rsid w:val="00A40FBE"/>
    <w:rsid w:val="00A41A67"/>
    <w:rsid w:val="00A469D3"/>
    <w:rsid w:val="00A60379"/>
    <w:rsid w:val="00A606CF"/>
    <w:rsid w:val="00A66515"/>
    <w:rsid w:val="00A66A4E"/>
    <w:rsid w:val="00A70EF5"/>
    <w:rsid w:val="00A74AFC"/>
    <w:rsid w:val="00A757BF"/>
    <w:rsid w:val="00A7675B"/>
    <w:rsid w:val="00A81E86"/>
    <w:rsid w:val="00A8684E"/>
    <w:rsid w:val="00A877C4"/>
    <w:rsid w:val="00A87B0C"/>
    <w:rsid w:val="00A900BC"/>
    <w:rsid w:val="00A92089"/>
    <w:rsid w:val="00A927BB"/>
    <w:rsid w:val="00A960CD"/>
    <w:rsid w:val="00A96BB0"/>
    <w:rsid w:val="00A96CD2"/>
    <w:rsid w:val="00AA1231"/>
    <w:rsid w:val="00AA174B"/>
    <w:rsid w:val="00AA2C48"/>
    <w:rsid w:val="00AA57BD"/>
    <w:rsid w:val="00AA6A66"/>
    <w:rsid w:val="00AA795E"/>
    <w:rsid w:val="00AB496C"/>
    <w:rsid w:val="00AB7AB9"/>
    <w:rsid w:val="00AB7DAD"/>
    <w:rsid w:val="00AC603E"/>
    <w:rsid w:val="00AD2206"/>
    <w:rsid w:val="00AD24F3"/>
    <w:rsid w:val="00AD2E6C"/>
    <w:rsid w:val="00AD5316"/>
    <w:rsid w:val="00AE0F90"/>
    <w:rsid w:val="00AE3DBB"/>
    <w:rsid w:val="00AF0545"/>
    <w:rsid w:val="00B000BE"/>
    <w:rsid w:val="00B01117"/>
    <w:rsid w:val="00B01911"/>
    <w:rsid w:val="00B01CB5"/>
    <w:rsid w:val="00B023D9"/>
    <w:rsid w:val="00B02C9E"/>
    <w:rsid w:val="00B04DDB"/>
    <w:rsid w:val="00B11079"/>
    <w:rsid w:val="00B11994"/>
    <w:rsid w:val="00B11C13"/>
    <w:rsid w:val="00B11F80"/>
    <w:rsid w:val="00B176FD"/>
    <w:rsid w:val="00B30F06"/>
    <w:rsid w:val="00B331F4"/>
    <w:rsid w:val="00B33BD4"/>
    <w:rsid w:val="00B42423"/>
    <w:rsid w:val="00B45111"/>
    <w:rsid w:val="00B45465"/>
    <w:rsid w:val="00B45B86"/>
    <w:rsid w:val="00B518EB"/>
    <w:rsid w:val="00B57DCF"/>
    <w:rsid w:val="00B6037C"/>
    <w:rsid w:val="00B72C2C"/>
    <w:rsid w:val="00B73D4C"/>
    <w:rsid w:val="00B77643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8D"/>
    <w:rsid w:val="00BA79D9"/>
    <w:rsid w:val="00BB000E"/>
    <w:rsid w:val="00BB076D"/>
    <w:rsid w:val="00BB4F8E"/>
    <w:rsid w:val="00BB5573"/>
    <w:rsid w:val="00BB5649"/>
    <w:rsid w:val="00BB74AC"/>
    <w:rsid w:val="00BC0CD1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1B9E"/>
    <w:rsid w:val="00C138B9"/>
    <w:rsid w:val="00C14871"/>
    <w:rsid w:val="00C176DB"/>
    <w:rsid w:val="00C2273D"/>
    <w:rsid w:val="00C22C89"/>
    <w:rsid w:val="00C247F2"/>
    <w:rsid w:val="00C25C16"/>
    <w:rsid w:val="00C2798C"/>
    <w:rsid w:val="00C31B54"/>
    <w:rsid w:val="00C333FC"/>
    <w:rsid w:val="00C4142C"/>
    <w:rsid w:val="00C42950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7B56"/>
    <w:rsid w:val="00C622A4"/>
    <w:rsid w:val="00C62485"/>
    <w:rsid w:val="00C6450B"/>
    <w:rsid w:val="00C667A7"/>
    <w:rsid w:val="00C7488A"/>
    <w:rsid w:val="00C749D7"/>
    <w:rsid w:val="00C81C15"/>
    <w:rsid w:val="00C81CE4"/>
    <w:rsid w:val="00C83353"/>
    <w:rsid w:val="00C90FA2"/>
    <w:rsid w:val="00C94B60"/>
    <w:rsid w:val="00C95148"/>
    <w:rsid w:val="00C96277"/>
    <w:rsid w:val="00C971DE"/>
    <w:rsid w:val="00CA1FFC"/>
    <w:rsid w:val="00CA56EB"/>
    <w:rsid w:val="00CA6471"/>
    <w:rsid w:val="00CA73BC"/>
    <w:rsid w:val="00CA7F45"/>
    <w:rsid w:val="00CB0255"/>
    <w:rsid w:val="00CB1CB6"/>
    <w:rsid w:val="00CB34A1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3187"/>
    <w:rsid w:val="00CF429F"/>
    <w:rsid w:val="00CF6E72"/>
    <w:rsid w:val="00CF773F"/>
    <w:rsid w:val="00CF7C68"/>
    <w:rsid w:val="00D04B5A"/>
    <w:rsid w:val="00D05BD4"/>
    <w:rsid w:val="00D13267"/>
    <w:rsid w:val="00D13A18"/>
    <w:rsid w:val="00D154AE"/>
    <w:rsid w:val="00D15E8A"/>
    <w:rsid w:val="00D170E4"/>
    <w:rsid w:val="00D17BAD"/>
    <w:rsid w:val="00D206F1"/>
    <w:rsid w:val="00D22CB8"/>
    <w:rsid w:val="00D3011C"/>
    <w:rsid w:val="00D3206B"/>
    <w:rsid w:val="00D32D01"/>
    <w:rsid w:val="00D3411D"/>
    <w:rsid w:val="00D36A2A"/>
    <w:rsid w:val="00D426AD"/>
    <w:rsid w:val="00D43A86"/>
    <w:rsid w:val="00D44594"/>
    <w:rsid w:val="00D44A26"/>
    <w:rsid w:val="00D46CC5"/>
    <w:rsid w:val="00D50DC3"/>
    <w:rsid w:val="00D51846"/>
    <w:rsid w:val="00D51974"/>
    <w:rsid w:val="00D541E7"/>
    <w:rsid w:val="00D5621D"/>
    <w:rsid w:val="00D62429"/>
    <w:rsid w:val="00D6513B"/>
    <w:rsid w:val="00D670F7"/>
    <w:rsid w:val="00D70F0D"/>
    <w:rsid w:val="00D71B98"/>
    <w:rsid w:val="00D73B1C"/>
    <w:rsid w:val="00D8116F"/>
    <w:rsid w:val="00D849EE"/>
    <w:rsid w:val="00D854D7"/>
    <w:rsid w:val="00D864BC"/>
    <w:rsid w:val="00D8659F"/>
    <w:rsid w:val="00D9439C"/>
    <w:rsid w:val="00DA37FA"/>
    <w:rsid w:val="00DA4E74"/>
    <w:rsid w:val="00DA5002"/>
    <w:rsid w:val="00DB0CFD"/>
    <w:rsid w:val="00DB2324"/>
    <w:rsid w:val="00DB655D"/>
    <w:rsid w:val="00DB75C1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E6B08"/>
    <w:rsid w:val="00DF10EA"/>
    <w:rsid w:val="00DF3111"/>
    <w:rsid w:val="00DF4330"/>
    <w:rsid w:val="00DF4F75"/>
    <w:rsid w:val="00DF683E"/>
    <w:rsid w:val="00DF7006"/>
    <w:rsid w:val="00E03B12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268BC"/>
    <w:rsid w:val="00E4054A"/>
    <w:rsid w:val="00E4096D"/>
    <w:rsid w:val="00E41FF2"/>
    <w:rsid w:val="00E42570"/>
    <w:rsid w:val="00E43A21"/>
    <w:rsid w:val="00E4482D"/>
    <w:rsid w:val="00E455FA"/>
    <w:rsid w:val="00E463A9"/>
    <w:rsid w:val="00E50C9B"/>
    <w:rsid w:val="00E55240"/>
    <w:rsid w:val="00E55CC1"/>
    <w:rsid w:val="00E55E07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0AFA"/>
    <w:rsid w:val="00E81DAA"/>
    <w:rsid w:val="00E85F06"/>
    <w:rsid w:val="00E877DB"/>
    <w:rsid w:val="00E97688"/>
    <w:rsid w:val="00EA2175"/>
    <w:rsid w:val="00EA2F43"/>
    <w:rsid w:val="00EA7592"/>
    <w:rsid w:val="00EB175C"/>
    <w:rsid w:val="00EB7A57"/>
    <w:rsid w:val="00EB7B14"/>
    <w:rsid w:val="00EC08E9"/>
    <w:rsid w:val="00EC1999"/>
    <w:rsid w:val="00EC4A25"/>
    <w:rsid w:val="00EE0799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2BFC"/>
    <w:rsid w:val="00F14FDC"/>
    <w:rsid w:val="00F220AC"/>
    <w:rsid w:val="00F2315C"/>
    <w:rsid w:val="00F318F6"/>
    <w:rsid w:val="00F326A0"/>
    <w:rsid w:val="00F32AFA"/>
    <w:rsid w:val="00F40B7D"/>
    <w:rsid w:val="00F43593"/>
    <w:rsid w:val="00F44272"/>
    <w:rsid w:val="00F553C3"/>
    <w:rsid w:val="00F567E2"/>
    <w:rsid w:val="00F6063A"/>
    <w:rsid w:val="00F60738"/>
    <w:rsid w:val="00F60F20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14F9"/>
    <w:rsid w:val="00FA3920"/>
    <w:rsid w:val="00FA73CD"/>
    <w:rsid w:val="00FB0194"/>
    <w:rsid w:val="00FB0524"/>
    <w:rsid w:val="00FC11FB"/>
    <w:rsid w:val="00FC50A5"/>
    <w:rsid w:val="00FC617A"/>
    <w:rsid w:val="00FC6324"/>
    <w:rsid w:val="00FC7F31"/>
    <w:rsid w:val="00FD327B"/>
    <w:rsid w:val="00FD33C7"/>
    <w:rsid w:val="00FD70FD"/>
    <w:rsid w:val="00FE1900"/>
    <w:rsid w:val="00FE3270"/>
    <w:rsid w:val="00FE5257"/>
    <w:rsid w:val="00FE7DA9"/>
    <w:rsid w:val="00FF374D"/>
    <w:rsid w:val="00FF4204"/>
    <w:rsid w:val="00FF4446"/>
    <w:rsid w:val="00FF6E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A4E563"/>
  <w15:docId w15:val="{CD2A336C-49C3-485C-96C4-5255052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 w:uiPriority="99"/>
    <w:lsdException w:name="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750F8B"/>
    <w:pPr>
      <w:spacing w:after="180" w:line="300" w:lineRule="atLeast"/>
    </w:pPr>
    <w:rPr>
      <w:rFonts w:asciiTheme="minorHAnsi" w:eastAsiaTheme="minorHAnsi" w:hAnsiTheme="minorHAnsi"/>
      <w:sz w:val="20"/>
      <w:szCs w:val="22"/>
    </w:rPr>
  </w:style>
  <w:style w:type="paragraph" w:styleId="Heading1">
    <w:name w:val="heading 1"/>
    <w:basedOn w:val="Normal"/>
    <w:next w:val="Normal"/>
    <w:link w:val="Heading1Char"/>
    <w:semiHidden/>
    <w:rsid w:val="00750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750F8B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750F8B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750F8B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750F8B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50F8B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750F8B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750F8B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750F8B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50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knowledgmentnoTOC">
    <w:name w:val="Acknowledgment no TOC"/>
    <w:basedOn w:val="Normal"/>
    <w:next w:val="Normal"/>
    <w:semiHidden/>
    <w:rsid w:val="006F4AFC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750F8B"/>
    <w:rPr>
      <w:rFonts w:ascii="Segoe UI" w:hAnsi="Segoe UI" w:eastAsiaTheme="minorHAnsi" w:cs="Segoe UI"/>
      <w:sz w:val="18"/>
      <w:szCs w:val="18"/>
    </w:rPr>
  </w:style>
  <w:style w:type="paragraph" w:customStyle="1" w:styleId="Bullet">
    <w:name w:val="Bullet"/>
    <w:basedOn w:val="Normal"/>
    <w:semiHidden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semiHidden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semiHidden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semiHidden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semiHidden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semiHidden/>
    <w:rsid w:val="004867C2"/>
    <w:pPr>
      <w:spacing w:after="320"/>
    </w:pPr>
  </w:style>
  <w:style w:type="paragraph" w:styleId="Footer">
    <w:name w:val="footer"/>
    <w:basedOn w:val="Normal"/>
    <w:link w:val="FooterChar"/>
    <w:semiHidden/>
    <w:rsid w:val="00750F8B"/>
    <w:pPr>
      <w:tabs>
        <w:tab w:val="right" w:pos="10080"/>
      </w:tabs>
      <w:spacing w:before="120"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750F8B"/>
    <w:rPr>
      <w:rFonts w:asciiTheme="majorHAnsi" w:eastAsiaTheme="minorHAnsi" w:hAnsiTheme="majorHAnsi"/>
      <w:sz w:val="18"/>
      <w:szCs w:val="22"/>
    </w:rPr>
  </w:style>
  <w:style w:type="paragraph" w:styleId="DocumentMap">
    <w:name w:val="Document Map"/>
    <w:basedOn w:val="Normal"/>
    <w:link w:val="DocumentMapChar"/>
    <w:semiHidden/>
    <w:rsid w:val="00750F8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50F8B"/>
    <w:rPr>
      <w:rFonts w:ascii="Segoe UI" w:hAnsi="Segoe UI" w:eastAsiaTheme="minorHAnsi" w:cs="Segoe UI"/>
      <w:sz w:val="16"/>
      <w:szCs w:val="16"/>
    </w:rPr>
  </w:style>
  <w:style w:type="character" w:styleId="FootnoteReference">
    <w:name w:val="footnote reference"/>
    <w:basedOn w:val="DefaultParagraphFont"/>
    <w:semiHidden/>
    <w:rsid w:val="00750F8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50F8B"/>
    <w:pPr>
      <w:spacing w:after="40" w:line="220" w:lineRule="atLeas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8B"/>
    <w:rPr>
      <w:rFonts w:asciiTheme="minorHAnsi" w:eastAsiaTheme="minorHAnsi" w:hAnsiTheme="minorHAnsi"/>
      <w:sz w:val="18"/>
      <w:szCs w:val="20"/>
    </w:rPr>
  </w:style>
  <w:style w:type="paragraph" w:styleId="Header">
    <w:name w:val="header"/>
    <w:basedOn w:val="Normal"/>
    <w:link w:val="HeaderChar"/>
    <w:semiHidden/>
    <w:rsid w:val="00750F8B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rsid w:val="00750F8B"/>
    <w:rPr>
      <w:rFonts w:asciiTheme="majorHAnsi" w:eastAsiaTheme="minorHAnsi" w:hAnsiTheme="majorHAnsi"/>
      <w:sz w:val="18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750F8B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50F8B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customStyle="1" w:styleId="Heading3NoTOC">
    <w:name w:val="Heading 3_No TOC"/>
    <w:basedOn w:val="Normal"/>
    <w:next w:val="NormalSS"/>
    <w:semiHidden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0F8B"/>
    <w:rPr>
      <w:rFonts w:asciiTheme="majorHAnsi" w:eastAsiaTheme="majorEastAsia" w:hAnsiTheme="majorHAnsi" w:cstheme="majorBidi"/>
      <w:color w:val="051424" w:themeColor="accent1" w:themeShade="7F"/>
    </w:rPr>
  </w:style>
  <w:style w:type="paragraph" w:customStyle="1" w:styleId="Heading4NoTOC">
    <w:name w:val="Heading 4_No TOC"/>
    <w:basedOn w:val="Heading4"/>
    <w:next w:val="NormalSS"/>
    <w:semiHidden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0F8B"/>
    <w:rPr>
      <w:rFonts w:asciiTheme="majorHAnsi" w:eastAsiaTheme="majorEastAsia" w:hAnsiTheme="majorHAnsi" w:cstheme="majorBidi"/>
      <w:i/>
      <w:iCs/>
      <w:color w:val="081E36" w:themeColor="accent1" w:themeShade="BF"/>
      <w:sz w:val="20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0F8B"/>
    <w:rPr>
      <w:rFonts w:asciiTheme="majorHAnsi" w:eastAsiaTheme="majorEastAsia" w:hAnsiTheme="majorHAnsi" w:cstheme="majorBidi"/>
      <w:color w:val="081E36" w:themeColor="accent1" w:themeShade="BF"/>
      <w:sz w:val="2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50F8B"/>
    <w:rPr>
      <w:rFonts w:asciiTheme="majorHAnsi" w:eastAsiaTheme="majorEastAsia" w:hAnsiTheme="majorHAnsi" w:cstheme="majorBidi"/>
      <w:color w:val="051424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50F8B"/>
    <w:rPr>
      <w:rFonts w:asciiTheme="majorHAnsi" w:eastAsiaTheme="majorEastAsia" w:hAnsiTheme="majorHAnsi" w:cstheme="majorBidi"/>
      <w:i/>
      <w:iCs/>
      <w:color w:val="051424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50F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750F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arkforAppendixTitle">
    <w:name w:val="Mark for Appendix Title"/>
    <w:basedOn w:val="Normal"/>
    <w:next w:val="Normal"/>
    <w:semiHidden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semiHidden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semiHidden/>
    <w:rsid w:val="000B764C"/>
  </w:style>
  <w:style w:type="paragraph" w:customStyle="1" w:styleId="MarkforTableTitle">
    <w:name w:val="Mark for Table Title"/>
    <w:basedOn w:val="Normal"/>
    <w:next w:val="NormalSS"/>
    <w:semiHidden/>
    <w:rsid w:val="004867C2"/>
    <w:pPr>
      <w:keepNext/>
      <w:spacing w:after="60" w:line="240" w:lineRule="auto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semiHidden/>
    <w:rsid w:val="004867C2"/>
  </w:style>
  <w:style w:type="numbering" w:customStyle="1" w:styleId="MPROutline">
    <w:name w:val="MPROutline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rsid w:val="000B764C"/>
  </w:style>
  <w:style w:type="paragraph" w:customStyle="1" w:styleId="NormalSS">
    <w:name w:val="NormalSS"/>
    <w:basedOn w:val="Normal"/>
    <w:semiHidden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semiHidden/>
    <w:rsid w:val="000B764C"/>
  </w:style>
  <w:style w:type="paragraph" w:customStyle="1" w:styleId="NumberedBullet">
    <w:name w:val="Numbered Bullet"/>
    <w:basedOn w:val="Normal"/>
    <w:link w:val="NumberedBulletChar"/>
    <w:semiHidden/>
    <w:rsid w:val="00455D47"/>
    <w:pPr>
      <w:numPr>
        <w:numId w:val="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rsid w:val="00750F8B"/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Left"/>
    <w:qFormat/>
    <w:rsid w:val="00750F8B"/>
    <w:pPr>
      <w:keepNext/>
    </w:pPr>
    <w:rPr>
      <w:color w:val="FFFFFF" w:themeColor="background1"/>
    </w:rPr>
  </w:style>
  <w:style w:type="paragraph" w:customStyle="1" w:styleId="TableHeaderCenter">
    <w:name w:val="Table Header Center"/>
    <w:basedOn w:val="TableTextLeft"/>
    <w:qFormat/>
    <w:rsid w:val="00750F8B"/>
    <w:pPr>
      <w:keepNext/>
      <w:jc w:val="center"/>
    </w:pPr>
    <w:rPr>
      <w:color w:val="FFFFFF" w:themeColor="background1"/>
    </w:rPr>
  </w:style>
  <w:style w:type="paragraph" w:styleId="TableofFigures">
    <w:name w:val="table of figures"/>
    <w:basedOn w:val="Normal"/>
    <w:next w:val="Normal"/>
    <w:semiHidden/>
    <w:locked/>
    <w:rsid w:val="00750F8B"/>
    <w:pPr>
      <w:spacing w:after="0"/>
    </w:pPr>
  </w:style>
  <w:style w:type="paragraph" w:customStyle="1" w:styleId="TableText">
    <w:name w:val="Table Text"/>
    <w:basedOn w:val="Normal"/>
    <w:qFormat/>
    <w:rsid w:val="004934BE"/>
    <w:pPr>
      <w:spacing w:line="240" w:lineRule="auto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rsid w:val="002E3E35"/>
  </w:style>
  <w:style w:type="paragraph" w:styleId="Title">
    <w:name w:val="Title"/>
    <w:basedOn w:val="Normal"/>
    <w:next w:val="Paragraph"/>
    <w:link w:val="TitleChar"/>
    <w:qFormat/>
    <w:rsid w:val="00750F8B"/>
    <w:pPr>
      <w:keepNext/>
      <w:keepLines/>
      <w:spacing w:after="120" w:line="440" w:lineRule="atLeast"/>
      <w:outlineLvl w:val="0"/>
    </w:pPr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750F8B"/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paragraph" w:customStyle="1" w:styleId="TitleofDocumentVertical">
    <w:name w:val="Title of Document Vertical"/>
    <w:basedOn w:val="Normal"/>
    <w:semiHidden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rsid w:val="002E3E35"/>
  </w:style>
  <w:style w:type="paragraph" w:styleId="TOC1">
    <w:name w:val="toc 1"/>
    <w:basedOn w:val="Normal"/>
    <w:next w:val="Normal"/>
    <w:semiHidden/>
    <w:rsid w:val="00750F8B"/>
    <w:pPr>
      <w:tabs>
        <w:tab w:val="right" w:leader="dot" w:pos="9360"/>
      </w:tabs>
      <w:spacing w:before="140" w:after="160"/>
      <w:ind w:left="432" w:right="720" w:hanging="432"/>
    </w:pPr>
    <w:rPr>
      <w:rFonts w:asciiTheme="majorHAnsi" w:hAnsiTheme="majorHAnsi"/>
      <w:sz w:val="19"/>
    </w:rPr>
  </w:style>
  <w:style w:type="paragraph" w:styleId="TOC2">
    <w:name w:val="toc 2"/>
    <w:basedOn w:val="Normal"/>
    <w:next w:val="Normal"/>
    <w:semiHidden/>
    <w:rsid w:val="00750F8B"/>
    <w:pPr>
      <w:tabs>
        <w:tab w:val="right" w:leader="dot" w:pos="9360"/>
      </w:tabs>
      <w:spacing w:before="140" w:after="160"/>
      <w:ind w:left="864" w:right="720" w:hanging="432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semiHidden/>
    <w:rsid w:val="00750F8B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  <w:sz w:val="19"/>
    </w:rPr>
  </w:style>
  <w:style w:type="paragraph" w:styleId="TOC4">
    <w:name w:val="toc 4"/>
    <w:basedOn w:val="Normal"/>
    <w:next w:val="Normal"/>
    <w:semiHidden/>
    <w:rsid w:val="00750F8B"/>
    <w:pPr>
      <w:spacing w:after="100"/>
      <w:ind w:left="1728" w:hanging="432"/>
    </w:pPr>
    <w:rPr>
      <w:rFonts w:asciiTheme="majorHAnsi" w:hAnsiTheme="majorHAnsi"/>
      <w:sz w:val="19"/>
    </w:rPr>
  </w:style>
  <w:style w:type="paragraph" w:styleId="TOC8">
    <w:name w:val="toc 8"/>
    <w:basedOn w:val="Normal"/>
    <w:next w:val="Normal"/>
    <w:semiHidden/>
    <w:rsid w:val="00750F8B"/>
    <w:pPr>
      <w:tabs>
        <w:tab w:val="right" w:leader="dot" w:pos="9360"/>
      </w:tabs>
      <w:spacing w:before="140" w:after="160"/>
      <w:ind w:left="1080" w:right="720" w:hanging="1080"/>
    </w:pPr>
    <w:rPr>
      <w:rFonts w:asciiTheme="majorHAnsi" w:hAnsiTheme="majorHAnsi"/>
      <w:sz w:val="19"/>
    </w:rPr>
  </w:style>
  <w:style w:type="paragraph" w:customStyle="1" w:styleId="wwwmathematica-mprcom">
    <w:name w:val="www.mathematica-mpr.com"/>
    <w:semiHidden/>
    <w:rsid w:val="002E3E35"/>
    <w:pPr>
      <w:spacing w:after="100"/>
    </w:pPr>
    <w:rPr>
      <w:rFonts w:eastAsia="Times New Roman" w:asciiTheme="majorHAnsi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semiHidden/>
    <w:rsid w:val="00455D47"/>
    <w:rPr>
      <w:rFonts w:asciiTheme="minorHAnsi" w:eastAsiaTheme="minorHAnsi" w:hAnsiTheme="minorHAnsi"/>
      <w:sz w:val="20"/>
      <w:szCs w:val="22"/>
    </w:rPr>
  </w:style>
  <w:style w:type="paragraph" w:customStyle="1" w:styleId="NumberedBulletLastDS">
    <w:name w:val="Numbered Bullet (Last DS)"/>
    <w:basedOn w:val="NumberedBullet"/>
    <w:next w:val="Normal"/>
    <w:semiHidden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semiHidden/>
    <w:rsid w:val="0068230E"/>
    <w:pPr>
      <w:spacing w:after="240"/>
    </w:pPr>
  </w:style>
  <w:style w:type="table" w:styleId="LightList">
    <w:name w:val="Light List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rsid w:val="005860D2"/>
    <w:pPr>
      <w:textboxTightWrap w:val="allLines"/>
      <w:spacing w:after="0" w:line="360" w:lineRule="auto"/>
      <w:contextualSpacing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rPr>
        <w:cantSplit/>
      </w:trPr>
    </w:tblStylePr>
    <w:tblStylePr w:type="nwCell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semiHidden/>
    <w:rsid w:val="00750F8B"/>
    <w:pPr>
      <w:ind w:left="1267" w:hanging="1267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spacing w:before="0" w:after="120"/>
      <w:ind w:left="432" w:hanging="432"/>
      <w:outlineLvl w:val="2"/>
    </w:pPr>
    <w:rPr>
      <w:caps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 w:val="0"/>
      <w:color w:val="081E36" w:themeColor="accent1" w:themeShade="BF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Theme="majorHAnsi" w:eastAsiaTheme="majorEastAsia" w:hAnsiTheme="majorHAnsi" w:cstheme="majorBidi"/>
      <w:caps/>
      <w:color w:val="081E36" w:themeColor="accent1" w:themeShade="BF"/>
      <w:sz w:val="26"/>
      <w:szCs w:val="26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Theme="majorHAnsi" w:eastAsiaTheme="majorEastAsia" w:hAnsiTheme="majorHAnsi" w:cstheme="majorBidi"/>
      <w:caps/>
      <w:color w:val="081E36" w:themeColor="accent1" w:themeShade="BF"/>
      <w:sz w:val="26"/>
      <w:szCs w:val="26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Theme="majorHAnsi" w:eastAsiaTheme="majorEastAsia" w:hAnsiTheme="majorHAnsi" w:cstheme="majorBidi"/>
      <w:b/>
      <w:color w:val="051424" w:themeColor="accent1" w:themeShade="7F"/>
    </w:rPr>
  </w:style>
  <w:style w:type="paragraph" w:customStyle="1" w:styleId="H5Lower">
    <w:name w:val="H5_Lower"/>
    <w:basedOn w:val="Heading4"/>
    <w:next w:val="NormalSS"/>
    <w:link w:val="H5LowerChar"/>
    <w:semiHidden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Theme="majorHAnsi" w:eastAsiaTheme="majorEastAsia" w:hAnsiTheme="majorHAnsi" w:cstheme="majorBidi"/>
      <w:b/>
      <w:color w:val="051424" w:themeColor="accent1" w:themeShade="7F"/>
    </w:rPr>
  </w:style>
  <w:style w:type="character" w:customStyle="1" w:styleId="H5LowerChar">
    <w:name w:val="H5_Lower Char"/>
    <w:basedOn w:val="Heading4Char"/>
    <w:link w:val="H5Lower"/>
    <w:semiHidden/>
    <w:rsid w:val="00FB0194"/>
    <w:rPr>
      <w:rFonts w:asciiTheme="majorHAnsi" w:eastAsiaTheme="majorEastAsia" w:hAnsiTheme="majorHAnsi" w:cstheme="majorBidi"/>
      <w:i/>
      <w:iCs/>
      <w:color w:val="081E36" w:themeColor="accent1" w:themeShade="BF"/>
      <w:sz w:val="20"/>
      <w:szCs w:val="22"/>
    </w:rPr>
  </w:style>
  <w:style w:type="character" w:styleId="CommentReference">
    <w:name w:val="annotation reference"/>
    <w:basedOn w:val="DefaultParagraphFont"/>
    <w:semiHidden/>
    <w:rsid w:val="00750F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0F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0F8B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0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F8B"/>
    <w:rPr>
      <w:rFonts w:asciiTheme="minorHAnsi" w:eastAsia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semiHidden/>
    <w:rsid w:val="00750F8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750F8B"/>
    <w:rPr>
      <w:color w:val="0563C1" w:themeColor="hyperlink"/>
      <w:u w:val="single"/>
    </w:rPr>
  </w:style>
  <w:style w:type="paragraph" w:customStyle="1" w:styleId="Heading2Black">
    <w:name w:val="Heading 2_Black"/>
    <w:basedOn w:val="Normal"/>
    <w:next w:val="Normal"/>
    <w:semiHidden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styleId="NoSpacing">
    <w:name w:val="No Spacing"/>
    <w:link w:val="NoSpacingChar"/>
    <w:qFormat/>
    <w:rsid w:val="00750F8B"/>
    <w:pPr>
      <w:spacing w:after="0" w:line="280" w:lineRule="atLeast"/>
    </w:pPr>
    <w:rPr>
      <w:rFonts w:asciiTheme="minorHAnsi" w:eastAsiaTheme="minorHAnsi" w:hAnsiTheme="minorHAnsi"/>
      <w:sz w:val="20"/>
      <w:szCs w:val="22"/>
    </w:rPr>
  </w:style>
  <w:style w:type="character" w:customStyle="1" w:styleId="NoSpacingChar">
    <w:name w:val="No Spacing Char"/>
    <w:basedOn w:val="DefaultParagraphFont"/>
    <w:link w:val="NoSpacing"/>
    <w:rsid w:val="001751BD"/>
    <w:rPr>
      <w:rFonts w:asciiTheme="minorHAnsi" w:eastAsiaTheme="minorHAnsi" w:hAnsiTheme="minorHAnsi"/>
      <w:sz w:val="20"/>
      <w:szCs w:val="22"/>
    </w:rPr>
  </w:style>
  <w:style w:type="paragraph" w:styleId="Revision">
    <w:name w:val="Revision"/>
    <w:hidden/>
    <w:uiPriority w:val="99"/>
    <w:semiHidden/>
    <w:rsid w:val="00750F8B"/>
    <w:pPr>
      <w:spacing w:after="0"/>
    </w:pPr>
    <w:rPr>
      <w:rFonts w:asciiTheme="minorHAnsi" w:eastAsiaTheme="minorHAnsi" w:hAnsiTheme="minorHAnsi"/>
      <w:sz w:val="20"/>
      <w:szCs w:val="22"/>
    </w:rPr>
  </w:style>
  <w:style w:type="paragraph" w:customStyle="1" w:styleId="TableTextLeft">
    <w:name w:val="Table Text Left"/>
    <w:qFormat/>
    <w:rsid w:val="00750F8B"/>
    <w:pPr>
      <w:spacing w:before="40" w:after="20" w:line="240" w:lineRule="atLeast"/>
    </w:pPr>
    <w:rPr>
      <w:rFonts w:asciiTheme="majorHAnsi" w:eastAsiaTheme="minorHAnsi" w:hAnsiTheme="majorHAnsi"/>
      <w:color w:val="000000" w:themeColor="text1"/>
      <w:sz w:val="18"/>
      <w:szCs w:val="22"/>
    </w:rPr>
  </w:style>
  <w:style w:type="paragraph" w:customStyle="1" w:styleId="Paragraph">
    <w:name w:val="Paragraph"/>
    <w:basedOn w:val="Normal"/>
    <w:qFormat/>
    <w:rsid w:val="00750F8B"/>
    <w:pPr>
      <w:widowControl w:val="0"/>
    </w:pPr>
  </w:style>
  <w:style w:type="paragraph" w:customStyle="1" w:styleId="ParagraphContinued">
    <w:name w:val="Paragraph Continued"/>
    <w:basedOn w:val="Paragraph"/>
    <w:next w:val="Paragraph"/>
    <w:qFormat/>
    <w:rsid w:val="00750F8B"/>
    <w:pPr>
      <w:spacing w:before="180"/>
    </w:pPr>
  </w:style>
  <w:style w:type="paragraph" w:customStyle="1" w:styleId="H1">
    <w:name w:val="H1"/>
    <w:basedOn w:val="Heading1"/>
    <w:next w:val="Paragraph"/>
    <w:link w:val="H1Char"/>
    <w:qFormat/>
    <w:rsid w:val="00E268BC"/>
    <w:pPr>
      <w:spacing w:before="180" w:after="60" w:line="360" w:lineRule="atLeast"/>
      <w:outlineLvl w:val="1"/>
    </w:pPr>
    <w:rPr>
      <w:color w:val="046B5C" w:themeColor="text2"/>
      <w:sz w:val="30"/>
    </w:rPr>
  </w:style>
  <w:style w:type="paragraph" w:styleId="ListBullet">
    <w:name w:val="List Bullet"/>
    <w:basedOn w:val="Normal"/>
    <w:qFormat/>
    <w:rsid w:val="00750F8B"/>
    <w:pPr>
      <w:numPr>
        <w:numId w:val="13"/>
      </w:numPr>
      <w:spacing w:after="100"/>
      <w:ind w:left="187" w:hanging="187"/>
    </w:pPr>
  </w:style>
  <w:style w:type="paragraph" w:styleId="ListNumber">
    <w:name w:val="List Number"/>
    <w:basedOn w:val="Normal"/>
    <w:qFormat/>
    <w:rsid w:val="00750F8B"/>
    <w:pPr>
      <w:numPr>
        <w:numId w:val="14"/>
      </w:numPr>
      <w:adjustRightInd w:val="0"/>
      <w:spacing w:after="80"/>
    </w:pPr>
  </w:style>
  <w:style w:type="table" w:styleId="GridTable2Accent1">
    <w:name w:val="Grid Table 2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ListNumber2">
    <w:name w:val="List Number 2"/>
    <w:basedOn w:val="Normal"/>
    <w:qFormat/>
    <w:rsid w:val="00750F8B"/>
    <w:pPr>
      <w:numPr>
        <w:numId w:val="20"/>
      </w:numPr>
      <w:adjustRightInd w:val="0"/>
      <w:spacing w:after="80"/>
    </w:pPr>
  </w:style>
  <w:style w:type="paragraph" w:styleId="ListBullet2">
    <w:name w:val="List Bullet 2"/>
    <w:basedOn w:val="Normal"/>
    <w:qFormat/>
    <w:rsid w:val="00750F8B"/>
    <w:pPr>
      <w:numPr>
        <w:numId w:val="16"/>
      </w:numPr>
      <w:spacing w:after="100"/>
      <w:ind w:left="374" w:hanging="187"/>
    </w:pPr>
  </w:style>
  <w:style w:type="paragraph" w:styleId="List">
    <w:name w:val="List"/>
    <w:basedOn w:val="Normal"/>
    <w:semiHidden/>
    <w:rsid w:val="00750F8B"/>
    <w:pPr>
      <w:numPr>
        <w:numId w:val="15"/>
      </w:numPr>
      <w:spacing w:after="80"/>
    </w:pPr>
  </w:style>
  <w:style w:type="paragraph" w:styleId="ListContinue">
    <w:name w:val="List Continue"/>
    <w:basedOn w:val="Normal"/>
    <w:qFormat/>
    <w:rsid w:val="00750F8B"/>
    <w:pPr>
      <w:spacing w:after="80"/>
      <w:ind w:left="180"/>
    </w:pPr>
  </w:style>
  <w:style w:type="character" w:styleId="Emphasis">
    <w:name w:val="Emphasis"/>
    <w:basedOn w:val="DefaultParagraphFont"/>
    <w:semiHidden/>
    <w:rsid w:val="00750F8B"/>
    <w:rPr>
      <w:i/>
      <w:iCs/>
    </w:rPr>
  </w:style>
  <w:style w:type="paragraph" w:styleId="Caption">
    <w:name w:val="caption"/>
    <w:basedOn w:val="TableTextLeft"/>
    <w:next w:val="Normal"/>
    <w:semiHidden/>
    <w:rsid w:val="00750F8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750F8B"/>
    <w:pPr>
      <w:spacing w:after="80"/>
      <w:ind w:left="360"/>
    </w:pPr>
  </w:style>
  <w:style w:type="paragraph" w:customStyle="1" w:styleId="Acknowledgment">
    <w:name w:val="Acknowledgment"/>
    <w:basedOn w:val="H1"/>
    <w:next w:val="ParagraphContinued"/>
    <w:semiHidden/>
    <w:rsid w:val="00750F8B"/>
    <w:rPr>
      <w:b/>
      <w:bCs/>
    </w:rPr>
  </w:style>
  <w:style w:type="paragraph" w:styleId="ListBullet3">
    <w:name w:val="List Bullet 3"/>
    <w:basedOn w:val="Normal"/>
    <w:qFormat/>
    <w:rsid w:val="00750F8B"/>
    <w:pPr>
      <w:numPr>
        <w:numId w:val="17"/>
      </w:numPr>
      <w:spacing w:after="100"/>
      <w:ind w:left="547" w:hanging="187"/>
    </w:pPr>
  </w:style>
  <w:style w:type="paragraph" w:styleId="NoteHeading">
    <w:name w:val="Note Heading"/>
    <w:basedOn w:val="H1"/>
    <w:next w:val="Notes"/>
    <w:link w:val="NoteHeadingChar"/>
    <w:semiHidden/>
    <w:rsid w:val="00750F8B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750F8B"/>
    <w:rPr>
      <w:rFonts w:asciiTheme="majorHAnsi" w:eastAsiaTheme="majorEastAsia" w:hAnsiTheme="majorHAnsi" w:cstheme="majorBidi"/>
      <w:color w:val="0B2949" w:themeColor="accent1"/>
      <w:sz w:val="20"/>
      <w:szCs w:val="32"/>
    </w:rPr>
  </w:style>
  <w:style w:type="paragraph" w:customStyle="1" w:styleId="Anchor">
    <w:name w:val="Anchor"/>
    <w:semiHidden/>
    <w:rsid w:val="00750F8B"/>
    <w:pPr>
      <w:spacing w:after="0" w:line="20" w:lineRule="exact"/>
    </w:pPr>
    <w:rPr>
      <w:rFonts w:asciiTheme="minorHAnsi" w:eastAsiaTheme="minorHAnsi" w:hAnsiTheme="minorHAnsi"/>
      <w:b/>
      <w:bCs/>
      <w:color w:val="FFFFFF" w:themeColor="background1"/>
      <w:sz w:val="2"/>
      <w:szCs w:val="22"/>
    </w:rPr>
  </w:style>
  <w:style w:type="paragraph" w:customStyle="1" w:styleId="AppendixTitle">
    <w:name w:val="Appendix Title"/>
    <w:basedOn w:val="H1"/>
    <w:next w:val="H2"/>
    <w:qFormat/>
    <w:rsid w:val="00750F8B"/>
    <w:pPr>
      <w:spacing w:after="24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750F8B"/>
    <w:pPr>
      <w:jc w:val="center"/>
    </w:pPr>
    <w:rPr>
      <w:bCs/>
    </w:rPr>
  </w:style>
  <w:style w:type="paragraph" w:customStyle="1" w:styleId="Banner">
    <w:name w:val="Banner"/>
    <w:basedOn w:val="H1"/>
    <w:semiHidden/>
    <w:rsid w:val="00750F8B"/>
    <w:pPr>
      <w:shd w:val="clear" w:color="auto" w:fill="FFFFFF" w:themeFill="background1"/>
      <w:spacing w:after="180"/>
    </w:pPr>
    <w:rPr>
      <w:bCs/>
      <w:color w:val="0B2949" w:themeColor="accent1"/>
    </w:rPr>
  </w:style>
  <w:style w:type="paragraph" w:styleId="Bibliography">
    <w:name w:val="Bibliography"/>
    <w:basedOn w:val="Normal"/>
    <w:qFormat/>
    <w:rsid w:val="00750F8B"/>
    <w:pPr>
      <w:spacing w:after="80" w:line="240" w:lineRule="atLeast"/>
    </w:pPr>
    <w:rPr>
      <w:sz w:val="18"/>
    </w:rPr>
  </w:style>
  <w:style w:type="paragraph" w:styleId="BlockText">
    <w:name w:val="Block Text"/>
    <w:basedOn w:val="Normal"/>
    <w:semiHidden/>
    <w:rsid w:val="00750F8B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750F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2">
    <w:name w:val="Body Text 2"/>
    <w:basedOn w:val="Normal"/>
    <w:link w:val="BodyText2Char"/>
    <w:semiHidden/>
    <w:rsid w:val="00750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3">
    <w:name w:val="Body Text 3"/>
    <w:basedOn w:val="Normal"/>
    <w:link w:val="BodyText3Char"/>
    <w:semiHidden/>
    <w:rsid w:val="00750F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50F8B"/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50F8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Indent">
    <w:name w:val="Body Text Indent"/>
    <w:basedOn w:val="Normal"/>
    <w:link w:val="BodyTextIndentChar"/>
    <w:semiHidden/>
    <w:rsid w:val="00750F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750F8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Indent2">
    <w:name w:val="Body Text Indent 2"/>
    <w:basedOn w:val="Normal"/>
    <w:link w:val="BodyTextIndent2Char"/>
    <w:semiHidden/>
    <w:rsid w:val="00750F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BodyTextIndent3">
    <w:name w:val="Body Text Indent 3"/>
    <w:basedOn w:val="Normal"/>
    <w:link w:val="BodyTextIndent3Char"/>
    <w:semiHidden/>
    <w:rsid w:val="00750F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0F8B"/>
    <w:rPr>
      <w:rFonts w:asciiTheme="minorHAnsi" w:eastAsiaTheme="minorHAnsi" w:hAnsiTheme="minorHAnsi"/>
      <w:sz w:val="16"/>
      <w:szCs w:val="16"/>
    </w:rPr>
  </w:style>
  <w:style w:type="character" w:styleId="BookTitle">
    <w:name w:val="Book Title"/>
    <w:basedOn w:val="DefaultParagraphFont"/>
    <w:semiHidden/>
    <w:rsid w:val="00750F8B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750F8B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750F8B"/>
    <w:pPr>
      <w:spacing w:before="120" w:after="120"/>
      <w:ind w:right="288"/>
    </w:pPr>
    <w:rPr>
      <w:rFonts w:asciiTheme="majorHAnsi" w:hAnsiTheme="majorHAnsi"/>
      <w:bCs/>
      <w:color w:val="444D54" w:themeColor="accent3" w:themeShade="BF"/>
    </w:rPr>
  </w:style>
  <w:style w:type="paragraph" w:customStyle="1" w:styleId="Callout">
    <w:name w:val="Callout"/>
    <w:basedOn w:val="Normal"/>
    <w:semiHidden/>
    <w:rsid w:val="00750F8B"/>
    <w:pPr>
      <w:ind w:left="720" w:right="720"/>
    </w:pPr>
    <w:rPr>
      <w:b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rsid w:val="00750F8B"/>
    <w:pPr>
      <w:spacing w:after="120"/>
    </w:pPr>
    <w:rPr>
      <w:rFonts w:asciiTheme="majorHAnsi" w:hAnsiTheme="majorHAnsi"/>
      <w:b/>
      <w:color w:val="444D54" w:themeColor="accent3" w:themeShade="BF"/>
    </w:rPr>
  </w:style>
  <w:style w:type="character" w:customStyle="1" w:styleId="DateChar">
    <w:name w:val="Date Char"/>
    <w:basedOn w:val="DefaultParagraphFont"/>
    <w:link w:val="Date"/>
    <w:semiHidden/>
    <w:rsid w:val="00750F8B"/>
    <w:rPr>
      <w:rFonts w:asciiTheme="majorHAnsi" w:eastAsiaTheme="minorHAnsi" w:hAnsiTheme="majorHAnsi"/>
      <w:b/>
      <w:color w:val="444D54" w:themeColor="accent3" w:themeShade="BF"/>
      <w:sz w:val="20"/>
      <w:szCs w:val="22"/>
    </w:rPr>
  </w:style>
  <w:style w:type="paragraph" w:customStyle="1" w:styleId="CoverTitle">
    <w:name w:val="Cover Title"/>
    <w:semiHidden/>
    <w:rsid w:val="00750F8B"/>
    <w:pPr>
      <w:spacing w:before="6720" w:line="600" w:lineRule="atLeast"/>
      <w:outlineLvl w:val="0"/>
    </w:pPr>
    <w:rPr>
      <w:rFonts w:asciiTheme="majorHAnsi" w:eastAsiaTheme="minorHAnsi" w:hAnsiTheme="majorHAnsi"/>
      <w:b/>
      <w:bCs/>
      <w:color w:val="FFFFFF" w:themeColor="background1"/>
      <w:spacing w:val="5"/>
      <w:sz w:val="52"/>
      <w:szCs w:val="22"/>
    </w:rPr>
  </w:style>
  <w:style w:type="paragraph" w:customStyle="1" w:styleId="CoverDate">
    <w:name w:val="Cover Date"/>
    <w:semiHidden/>
    <w:rsid w:val="00750F8B"/>
    <w:pPr>
      <w:spacing w:before="360" w:after="0" w:line="264" w:lineRule="auto"/>
    </w:pPr>
    <w:rPr>
      <w:rFonts w:asciiTheme="majorHAnsi" w:eastAsiaTheme="minorHAnsi" w:hAnsiTheme="majorHAnsi"/>
      <w:b/>
      <w:bCs/>
      <w:color w:val="0B2949" w:themeColor="accent1"/>
      <w:szCs w:val="22"/>
    </w:rPr>
  </w:style>
  <w:style w:type="paragraph" w:styleId="ListNumber3">
    <w:name w:val="List Number 3"/>
    <w:basedOn w:val="Normal"/>
    <w:qFormat/>
    <w:rsid w:val="00750F8B"/>
    <w:pPr>
      <w:numPr>
        <w:numId w:val="21"/>
      </w:numPr>
      <w:adjustRightInd w:val="0"/>
      <w:spacing w:after="80"/>
    </w:pPr>
  </w:style>
  <w:style w:type="paragraph" w:styleId="ListNumber4">
    <w:name w:val="List Number 4"/>
    <w:basedOn w:val="Normal"/>
    <w:semiHidden/>
    <w:rsid w:val="00750F8B"/>
    <w:pPr>
      <w:numPr>
        <w:numId w:val="22"/>
      </w:numPr>
      <w:spacing w:after="80"/>
    </w:pPr>
  </w:style>
  <w:style w:type="paragraph" w:customStyle="1" w:styleId="CoverSubtitle">
    <w:name w:val="Cover Subtitle"/>
    <w:semiHidden/>
    <w:rsid w:val="00750F8B"/>
    <w:pPr>
      <w:spacing w:after="0" w:line="400" w:lineRule="atLeast"/>
    </w:pPr>
    <w:rPr>
      <w:rFonts w:asciiTheme="majorHAnsi" w:eastAsiaTheme="minorHAnsi" w:hAnsiTheme="majorHAnsi"/>
      <w:color w:val="FFFFFF" w:themeColor="background1"/>
      <w:spacing w:val="5"/>
      <w:sz w:val="36"/>
      <w:szCs w:val="22"/>
    </w:rPr>
  </w:style>
  <w:style w:type="paragraph" w:customStyle="1" w:styleId="CoverText">
    <w:name w:val="Cover Text"/>
    <w:semiHidden/>
    <w:rsid w:val="00750F8B"/>
    <w:pPr>
      <w:spacing w:line="280" w:lineRule="atLeast"/>
      <w:contextualSpacing/>
    </w:pPr>
    <w:rPr>
      <w:rFonts w:asciiTheme="minorHAnsi" w:eastAsiaTheme="minorHAnsi" w:hAnsiTheme="minorHAnsi"/>
      <w:color w:val="0B2949" w:themeColor="accent1"/>
      <w:sz w:val="20"/>
      <w:szCs w:val="22"/>
    </w:rPr>
  </w:style>
  <w:style w:type="paragraph" w:customStyle="1" w:styleId="CoverHead">
    <w:name w:val="Cover Head"/>
    <w:basedOn w:val="CoverDate"/>
    <w:semiHidden/>
    <w:rsid w:val="00750F8B"/>
    <w:pPr>
      <w:spacing w:before="0" w:after="90" w:line="280" w:lineRule="atLeast"/>
    </w:pPr>
    <w:rPr>
      <w:rFonts w:asciiTheme="minorHAnsi" w:hAnsiTheme="minorHAnsi"/>
      <w:sz w:val="20"/>
    </w:rPr>
  </w:style>
  <w:style w:type="paragraph" w:customStyle="1" w:styleId="CoverAuthor">
    <w:name w:val="Cover Author"/>
    <w:basedOn w:val="CoverDate"/>
    <w:semiHidden/>
    <w:rsid w:val="00750F8B"/>
    <w:pPr>
      <w:spacing w:before="120"/>
    </w:pPr>
    <w:rPr>
      <w:b w:val="0"/>
    </w:rPr>
  </w:style>
  <w:style w:type="character" w:styleId="EndnoteReference">
    <w:name w:val="endnote reference"/>
    <w:basedOn w:val="DefaultParagraphFont"/>
    <w:semiHidden/>
    <w:rsid w:val="00750F8B"/>
    <w:rPr>
      <w:vertAlign w:val="superscript"/>
    </w:rPr>
  </w:style>
  <w:style w:type="paragraph" w:customStyle="1" w:styleId="Addressee">
    <w:name w:val="Addressee"/>
    <w:basedOn w:val="Normal"/>
    <w:semiHidden/>
    <w:rsid w:val="00750F8B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750F8B"/>
    <w:pPr>
      <w:spacing w:after="0"/>
    </w:pPr>
  </w:style>
  <w:style w:type="paragraph" w:customStyle="1" w:styleId="ExhibitFootnote">
    <w:name w:val="Exhibit Footnote"/>
    <w:basedOn w:val="TableTextLeft"/>
    <w:qFormat/>
    <w:rsid w:val="00750F8B"/>
    <w:pPr>
      <w:spacing w:after="40" w:line="200" w:lineRule="atLeast"/>
    </w:pPr>
    <w:rPr>
      <w:sz w:val="16"/>
    </w:rPr>
  </w:style>
  <w:style w:type="paragraph" w:styleId="Closing">
    <w:name w:val="Closing"/>
    <w:basedOn w:val="Normal"/>
    <w:link w:val="ClosingChar"/>
    <w:semiHidden/>
    <w:rsid w:val="00750F8B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semiHidden/>
    <w:rsid w:val="00750F8B"/>
    <w:rPr>
      <w:rFonts w:asciiTheme="minorHAnsi" w:eastAsiaTheme="minorHAnsi" w:hAnsiTheme="minorHAnsi"/>
      <w:sz w:val="20"/>
      <w:szCs w:val="22"/>
    </w:rPr>
  </w:style>
  <w:style w:type="paragraph" w:customStyle="1" w:styleId="ESH1">
    <w:name w:val="ES H1"/>
    <w:basedOn w:val="H1"/>
    <w:next w:val="ESParagraph"/>
    <w:semiHidden/>
    <w:rsid w:val="00750F8B"/>
    <w:pPr>
      <w:outlineLvl w:val="9"/>
    </w:pPr>
  </w:style>
  <w:style w:type="paragraph" w:customStyle="1" w:styleId="ESH2">
    <w:name w:val="ES H2"/>
    <w:basedOn w:val="ESH1"/>
    <w:next w:val="ESParagraph"/>
    <w:semiHidden/>
    <w:rsid w:val="00750F8B"/>
    <w:rPr>
      <w:b/>
      <w:color w:val="0B2949" w:themeColor="accent1"/>
      <w:sz w:val="24"/>
    </w:rPr>
  </w:style>
  <w:style w:type="paragraph" w:customStyle="1" w:styleId="ESListBullet">
    <w:name w:val="ES List Bullet"/>
    <w:basedOn w:val="ESParagraph"/>
    <w:semiHidden/>
    <w:rsid w:val="00750F8B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750F8B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750F8B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750F8B"/>
    <w:pPr>
      <w:spacing w:before="160"/>
    </w:pPr>
  </w:style>
  <w:style w:type="paragraph" w:customStyle="1" w:styleId="ExhibitSource">
    <w:name w:val="Exhibit Source"/>
    <w:basedOn w:val="TableTextLeft"/>
    <w:qFormat/>
    <w:rsid w:val="00750F8B"/>
    <w:pPr>
      <w:tabs>
        <w:tab w:val="left" w:pos="648"/>
      </w:tabs>
      <w:spacing w:after="40" w:line="200" w:lineRule="atLeast"/>
      <w:ind w:left="648" w:hanging="648"/>
    </w:pPr>
    <w:rPr>
      <w:sz w:val="16"/>
    </w:rPr>
  </w:style>
  <w:style w:type="paragraph" w:customStyle="1" w:styleId="ExhibitSignificance">
    <w:name w:val="Exhibit Significance"/>
    <w:basedOn w:val="TableTextLeft"/>
    <w:qFormat/>
    <w:rsid w:val="00750F8B"/>
    <w:pPr>
      <w:tabs>
        <w:tab w:val="right" w:pos="180"/>
        <w:tab w:val="left" w:pos="270"/>
      </w:tabs>
      <w:spacing w:after="40" w:line="200" w:lineRule="atLeast"/>
      <w:ind w:left="274" w:hanging="274"/>
    </w:pPr>
    <w:rPr>
      <w:sz w:val="16"/>
    </w:rPr>
  </w:style>
  <w:style w:type="paragraph" w:customStyle="1" w:styleId="ExhibitTitle">
    <w:name w:val="Exhibit Title"/>
    <w:basedOn w:val="TableTextLeft"/>
    <w:qFormat/>
    <w:rsid w:val="00750F8B"/>
    <w:pPr>
      <w:keepNext/>
      <w:keepLines/>
      <w:spacing w:before="0" w:after="80"/>
    </w:pPr>
    <w:rPr>
      <w:color w:val="0B2949" w:themeColor="accent1"/>
      <w:sz w:val="22"/>
    </w:rPr>
  </w:style>
  <w:style w:type="paragraph" w:customStyle="1" w:styleId="FAQQuestion">
    <w:name w:val="FAQ Question"/>
    <w:basedOn w:val="H1"/>
    <w:next w:val="ParagraphContinued"/>
    <w:semiHidden/>
    <w:rsid w:val="00750F8B"/>
    <w:rPr>
      <w:color w:val="0B2949" w:themeColor="accent1"/>
    </w:rPr>
  </w:style>
  <w:style w:type="paragraph" w:customStyle="1" w:styleId="Feature1">
    <w:name w:val="Feature1"/>
    <w:basedOn w:val="Normal"/>
    <w:semiHidden/>
    <w:rsid w:val="00750F8B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750F8B"/>
  </w:style>
  <w:style w:type="paragraph" w:customStyle="1" w:styleId="Feature1ListBullet">
    <w:name w:val="Feature1 List Bullet"/>
    <w:basedOn w:val="Feature1"/>
    <w:semiHidden/>
    <w:rsid w:val="00750F8B"/>
  </w:style>
  <w:style w:type="paragraph" w:customStyle="1" w:styleId="Feature1ListNumber">
    <w:name w:val="Feature1 List Number"/>
    <w:basedOn w:val="Feature1"/>
    <w:semiHidden/>
    <w:rsid w:val="00750F8B"/>
  </w:style>
  <w:style w:type="paragraph" w:customStyle="1" w:styleId="Feature1Head">
    <w:name w:val="Feature1 Head"/>
    <w:basedOn w:val="Feature1Title"/>
    <w:next w:val="Feature1"/>
    <w:semiHidden/>
    <w:rsid w:val="00750F8B"/>
    <w:pPr>
      <w:spacing w:after="80" w:line="240" w:lineRule="auto"/>
      <w:outlineLvl w:val="9"/>
    </w:pPr>
  </w:style>
  <w:style w:type="paragraph" w:customStyle="1" w:styleId="Feature2">
    <w:name w:val="Feature2"/>
    <w:basedOn w:val="Normal"/>
    <w:semiHidden/>
    <w:rsid w:val="00750F8B"/>
    <w:pPr>
      <w:spacing w:after="0"/>
    </w:pPr>
  </w:style>
  <w:style w:type="paragraph" w:customStyle="1" w:styleId="Feature2Title">
    <w:name w:val="Feature2 Title"/>
    <w:basedOn w:val="H1"/>
    <w:semiHidden/>
    <w:rsid w:val="00750F8B"/>
  </w:style>
  <w:style w:type="paragraph" w:customStyle="1" w:styleId="Feature2Head">
    <w:name w:val="Feature2 Head"/>
    <w:basedOn w:val="Feature2Title"/>
    <w:next w:val="Feature2"/>
    <w:semiHidden/>
    <w:rsid w:val="00750F8B"/>
  </w:style>
  <w:style w:type="paragraph" w:customStyle="1" w:styleId="Feature2ListBullet">
    <w:name w:val="Feature2 List Bullet"/>
    <w:basedOn w:val="Feature2"/>
    <w:semiHidden/>
    <w:rsid w:val="00750F8B"/>
  </w:style>
  <w:style w:type="paragraph" w:customStyle="1" w:styleId="Feature2ListNumber">
    <w:name w:val="Feature2 List Number"/>
    <w:basedOn w:val="Feature2"/>
    <w:semiHidden/>
    <w:rsid w:val="00750F8B"/>
  </w:style>
  <w:style w:type="paragraph" w:customStyle="1" w:styleId="Feature1ListHead">
    <w:name w:val="Feature1 List Head"/>
    <w:basedOn w:val="Feature1"/>
    <w:next w:val="Feature1ListBullet"/>
    <w:semiHidden/>
    <w:rsid w:val="00750F8B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750F8B"/>
    <w:rPr>
      <w:b/>
    </w:rPr>
  </w:style>
  <w:style w:type="paragraph" w:customStyle="1" w:styleId="FigureTitle">
    <w:name w:val="Figure Title"/>
    <w:basedOn w:val="ExhibitTitle"/>
    <w:next w:val="ExhibitSource"/>
    <w:qFormat/>
    <w:rsid w:val="00750F8B"/>
  </w:style>
  <w:style w:type="paragraph" w:customStyle="1" w:styleId="H2">
    <w:name w:val="H2"/>
    <w:basedOn w:val="H1"/>
    <w:next w:val="Paragraph"/>
    <w:qFormat/>
    <w:rsid w:val="003C6DCC"/>
    <w:pPr>
      <w:numPr>
        <w:numId w:val="38"/>
      </w:numPr>
      <w:spacing w:line="320" w:lineRule="atLeast"/>
      <w:ind w:left="360"/>
      <w:outlineLvl w:val="2"/>
    </w:pPr>
    <w:rPr>
      <w:b/>
      <w:color w:val="0B2949" w:themeColor="accent1"/>
      <w:sz w:val="24"/>
    </w:rPr>
  </w:style>
  <w:style w:type="paragraph" w:customStyle="1" w:styleId="H3">
    <w:name w:val="H3"/>
    <w:basedOn w:val="H1"/>
    <w:next w:val="Paragraph"/>
    <w:qFormat/>
    <w:rsid w:val="006E2F87"/>
    <w:pPr>
      <w:numPr>
        <w:numId w:val="39"/>
      </w:numPr>
      <w:spacing w:line="260" w:lineRule="atLeast"/>
      <w:outlineLvl w:val="3"/>
    </w:pPr>
    <w:rPr>
      <w:rFonts w:eastAsia="Calibri" w:asciiTheme="minorHAnsi" w:hAnsiTheme="minorHAnsi"/>
      <w:b/>
      <w:color w:val="000000" w:themeColor="text1"/>
      <w:sz w:val="20"/>
    </w:rPr>
  </w:style>
  <w:style w:type="paragraph" w:customStyle="1" w:styleId="H4">
    <w:name w:val="H4"/>
    <w:basedOn w:val="H1"/>
    <w:next w:val="ParagraphContinued"/>
    <w:qFormat/>
    <w:rsid w:val="00750F8B"/>
    <w:pPr>
      <w:spacing w:line="260" w:lineRule="atLeast"/>
      <w:outlineLvl w:val="4"/>
    </w:pPr>
    <w:rPr>
      <w:rFonts w:asciiTheme="minorHAnsi" w:hAnsiTheme="minorHAnsi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750F8B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750F8B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750F8B"/>
    <w:pPr>
      <w:spacing w:after="120" w:line="320" w:lineRule="atLeast"/>
    </w:pPr>
    <w:rPr>
      <w:rFonts w:asciiTheme="majorHAnsi" w:hAnsiTheme="majorHAnsi"/>
      <w:color w:val="444D54" w:themeColor="accent3" w:themeShade="BF"/>
      <w:sz w:val="22"/>
    </w:rPr>
  </w:style>
  <w:style w:type="paragraph" w:styleId="Macro">
    <w:name w:val="macro"/>
    <w:link w:val="MacroTextChar"/>
    <w:semiHidden/>
    <w:rsid w:val="00750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eastAsiaTheme="minorHAnsi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750F8B"/>
    <w:rPr>
      <w:rFonts w:ascii="Consolas" w:hAnsi="Consolas" w:eastAsiaTheme="minorHAnsi"/>
      <w:sz w:val="20"/>
      <w:szCs w:val="20"/>
    </w:rPr>
  </w:style>
  <w:style w:type="paragraph" w:customStyle="1" w:styleId="Notes">
    <w:name w:val="Notes"/>
    <w:basedOn w:val="Normal"/>
    <w:semiHidden/>
    <w:rsid w:val="00750F8B"/>
    <w:rPr>
      <w:color w:val="046B5C" w:themeColor="text2"/>
    </w:rPr>
  </w:style>
  <w:style w:type="paragraph" w:customStyle="1" w:styleId="Pubinfo">
    <w:name w:val="Pubinfo"/>
    <w:basedOn w:val="Normal"/>
    <w:semiHidden/>
    <w:rsid w:val="00750F8B"/>
    <w:rPr>
      <w:b/>
    </w:rPr>
  </w:style>
  <w:style w:type="paragraph" w:customStyle="1" w:styleId="PubinfoCategory">
    <w:name w:val="Pubinfo Category"/>
    <w:basedOn w:val="Pubinfo"/>
    <w:semiHidden/>
    <w:rsid w:val="00750F8B"/>
  </w:style>
  <w:style w:type="paragraph" w:customStyle="1" w:styleId="PubinfoDate">
    <w:name w:val="Pubinfo Date"/>
    <w:basedOn w:val="PubinfoCategory"/>
    <w:semiHidden/>
    <w:rsid w:val="00750F8B"/>
  </w:style>
  <w:style w:type="paragraph" w:customStyle="1" w:styleId="PubinfoHead">
    <w:name w:val="Pubinfo Head"/>
    <w:basedOn w:val="Pubinfo"/>
    <w:semiHidden/>
    <w:rsid w:val="00750F8B"/>
  </w:style>
  <w:style w:type="paragraph" w:customStyle="1" w:styleId="PubinfoList">
    <w:name w:val="Pubinfo List"/>
    <w:basedOn w:val="Pubinfo"/>
    <w:semiHidden/>
    <w:rsid w:val="00750F8B"/>
  </w:style>
  <w:style w:type="paragraph" w:customStyle="1" w:styleId="PubinfoNumber">
    <w:name w:val="Pubinfo Number"/>
    <w:basedOn w:val="Pubinfo"/>
    <w:semiHidden/>
    <w:rsid w:val="00750F8B"/>
  </w:style>
  <w:style w:type="paragraph" w:styleId="Quote">
    <w:name w:val="Quote"/>
    <w:basedOn w:val="Normal"/>
    <w:link w:val="QuoteChar"/>
    <w:qFormat/>
    <w:rsid w:val="00750F8B"/>
    <w:pPr>
      <w:spacing w:before="40" w:after="60"/>
    </w:pPr>
    <w:rPr>
      <w:rFonts w:asciiTheme="majorHAnsi" w:hAnsiTheme="majorHAnsi"/>
      <w:iCs/>
      <w:color w:val="444D54" w:themeColor="accent3" w:themeShade="BF"/>
      <w:sz w:val="24"/>
      <w:szCs w:val="21"/>
    </w:rPr>
  </w:style>
  <w:style w:type="character" w:customStyle="1" w:styleId="QuoteChar">
    <w:name w:val="Quote Char"/>
    <w:basedOn w:val="DefaultParagraphFont"/>
    <w:link w:val="Quote"/>
    <w:rsid w:val="00750F8B"/>
    <w:rPr>
      <w:rFonts w:asciiTheme="majorHAnsi" w:eastAsiaTheme="minorHAnsi" w:hAnsiTheme="majorHAnsi"/>
      <w:iCs/>
      <w:color w:val="444D54" w:themeColor="accent3" w:themeShade="BF"/>
      <w:szCs w:val="21"/>
    </w:rPr>
  </w:style>
  <w:style w:type="paragraph" w:customStyle="1" w:styleId="QuoteAttribution">
    <w:name w:val="Quote Attribution"/>
    <w:basedOn w:val="Quote"/>
    <w:qFormat/>
    <w:rsid w:val="00750F8B"/>
    <w:pPr>
      <w:spacing w:before="0" w:after="160"/>
      <w:jc w:val="right"/>
    </w:pPr>
    <w:rPr>
      <w:sz w:val="20"/>
    </w:rPr>
  </w:style>
  <w:style w:type="paragraph" w:styleId="Subtitle">
    <w:name w:val="Subtitle"/>
    <w:basedOn w:val="Normal"/>
    <w:next w:val="Normal"/>
    <w:link w:val="SubtitleChar"/>
    <w:semiHidden/>
    <w:rsid w:val="00750F8B"/>
    <w:pPr>
      <w:numPr>
        <w:ilvl w:val="1"/>
      </w:numPr>
      <w:spacing w:before="120" w:after="240"/>
    </w:pPr>
    <w:rPr>
      <w:rFonts w:asciiTheme="majorHAnsi" w:eastAsiaTheme="minorEastAsia" w:hAnsiTheme="majorHAnsi"/>
      <w:color w:val="444D54" w:themeColor="accent3" w:themeShade="BF"/>
      <w:spacing w:val="15"/>
      <w:sz w:val="30"/>
    </w:rPr>
  </w:style>
  <w:style w:type="character" w:customStyle="1" w:styleId="SubtitleChar">
    <w:name w:val="Subtitle Char"/>
    <w:basedOn w:val="DefaultParagraphFont"/>
    <w:link w:val="Subtitle"/>
    <w:rsid w:val="00750F8B"/>
    <w:rPr>
      <w:rFonts w:asciiTheme="majorHAnsi" w:hAnsiTheme="majorHAnsi"/>
      <w:color w:val="444D54" w:themeColor="accent3" w:themeShade="BF"/>
      <w:spacing w:val="15"/>
      <w:sz w:val="30"/>
      <w:szCs w:val="22"/>
    </w:rPr>
  </w:style>
  <w:style w:type="paragraph" w:customStyle="1" w:styleId="SidebarTitle">
    <w:name w:val="Sidebar Title"/>
    <w:basedOn w:val="H1"/>
    <w:next w:val="Sidebar"/>
    <w:qFormat/>
    <w:rsid w:val="00750F8B"/>
    <w:pPr>
      <w:spacing w:before="0" w:after="80" w:line="260" w:lineRule="atLeast"/>
      <w:outlineLvl w:val="9"/>
    </w:pPr>
    <w:rPr>
      <w:b/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750F8B"/>
  </w:style>
  <w:style w:type="paragraph" w:customStyle="1" w:styleId="TableTextRight">
    <w:name w:val="Table Text Right"/>
    <w:basedOn w:val="TableTextLeft"/>
    <w:qFormat/>
    <w:rsid w:val="00750F8B"/>
    <w:pPr>
      <w:jc w:val="right"/>
    </w:pPr>
  </w:style>
  <w:style w:type="paragraph" w:customStyle="1" w:styleId="TableTextDecimal">
    <w:name w:val="Table Text Decimal"/>
    <w:basedOn w:val="TableTextLeft"/>
    <w:qFormat/>
    <w:rsid w:val="00750F8B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750F8B"/>
    <w:pPr>
      <w:keepNext/>
      <w:spacing w:after="40"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750F8B"/>
    <w:pPr>
      <w:numPr>
        <w:numId w:val="26"/>
      </w:numPr>
    </w:pPr>
  </w:style>
  <w:style w:type="paragraph" w:customStyle="1" w:styleId="TableListBullet">
    <w:name w:val="Table List Bullet"/>
    <w:basedOn w:val="TableTextLeft"/>
    <w:qFormat/>
    <w:rsid w:val="00E268BC"/>
    <w:pPr>
      <w:numPr>
        <w:numId w:val="27"/>
      </w:numPr>
    </w:pPr>
    <w:rPr>
      <w:rFonts w:ascii="Arial" w:hAnsi="Arial"/>
    </w:rPr>
  </w:style>
  <w:style w:type="paragraph" w:customStyle="1" w:styleId="TableTitle">
    <w:name w:val="Table Title"/>
    <w:basedOn w:val="ExhibitTitle"/>
    <w:qFormat/>
    <w:rsid w:val="00750F8B"/>
    <w:pPr>
      <w:spacing w:before="180"/>
    </w:pPr>
  </w:style>
  <w:style w:type="paragraph" w:customStyle="1" w:styleId="TableTextCentered">
    <w:name w:val="Table Text Centered"/>
    <w:basedOn w:val="TableTextLeft"/>
    <w:qFormat/>
    <w:rsid w:val="00750F8B"/>
    <w:pPr>
      <w:jc w:val="center"/>
    </w:pPr>
  </w:style>
  <w:style w:type="paragraph" w:styleId="TOCHeading">
    <w:name w:val="TOC Heading"/>
    <w:next w:val="TOC1"/>
    <w:semiHidden/>
    <w:rsid w:val="00750F8B"/>
    <w:pPr>
      <w:spacing w:after="0" w:line="360" w:lineRule="atLeast"/>
    </w:pPr>
    <w:rPr>
      <w:rFonts w:asciiTheme="majorHAnsi" w:eastAsiaTheme="minorHAnsi" w:hAnsiTheme="majorHAnsi"/>
      <w:color w:val="0B2949" w:themeColor="accent1"/>
      <w:sz w:val="30"/>
      <w:szCs w:val="22"/>
    </w:rPr>
  </w:style>
  <w:style w:type="paragraph" w:styleId="List2">
    <w:name w:val="List 2"/>
    <w:basedOn w:val="Normal"/>
    <w:semiHidden/>
    <w:rsid w:val="00750F8B"/>
    <w:pPr>
      <w:numPr>
        <w:ilvl w:val="1"/>
        <w:numId w:val="15"/>
      </w:numPr>
      <w:contextualSpacing/>
    </w:pPr>
  </w:style>
  <w:style w:type="paragraph" w:styleId="List3">
    <w:name w:val="List 3"/>
    <w:basedOn w:val="Normal"/>
    <w:semiHidden/>
    <w:rsid w:val="00750F8B"/>
    <w:pPr>
      <w:numPr>
        <w:ilvl w:val="2"/>
        <w:numId w:val="15"/>
      </w:numPr>
      <w:contextualSpacing/>
    </w:pPr>
  </w:style>
  <w:style w:type="paragraph" w:customStyle="1" w:styleId="ListAlpha">
    <w:name w:val="List Alpha"/>
    <w:basedOn w:val="List"/>
    <w:qFormat/>
    <w:rsid w:val="00750F8B"/>
    <w:pPr>
      <w:numPr>
        <w:numId w:val="28"/>
      </w:numPr>
    </w:pPr>
  </w:style>
  <w:style w:type="paragraph" w:customStyle="1" w:styleId="ListAlpha2">
    <w:name w:val="List Alpha 2"/>
    <w:basedOn w:val="List2"/>
    <w:qFormat/>
    <w:rsid w:val="00750F8B"/>
    <w:pPr>
      <w:numPr>
        <w:ilvl w:val="0"/>
        <w:numId w:val="29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750F8B"/>
    <w:pPr>
      <w:numPr>
        <w:ilvl w:val="0"/>
        <w:numId w:val="30"/>
      </w:numPr>
      <w:spacing w:after="80"/>
      <w:contextualSpacing w:val="0"/>
    </w:pPr>
  </w:style>
  <w:style w:type="paragraph" w:styleId="List4">
    <w:name w:val="List 4"/>
    <w:basedOn w:val="Normal"/>
    <w:semiHidden/>
    <w:rsid w:val="00750F8B"/>
    <w:pPr>
      <w:numPr>
        <w:ilvl w:val="3"/>
        <w:numId w:val="15"/>
      </w:numPr>
      <w:contextualSpacing/>
    </w:pPr>
  </w:style>
  <w:style w:type="paragraph" w:customStyle="1" w:styleId="Outline1">
    <w:name w:val="Outline 1"/>
    <w:basedOn w:val="List"/>
    <w:semiHidden/>
    <w:rsid w:val="00750F8B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750F8B"/>
    <w:pPr>
      <w:numPr>
        <w:numId w:val="31"/>
      </w:numPr>
      <w:spacing w:after="0"/>
    </w:pPr>
  </w:style>
  <w:style w:type="paragraph" w:customStyle="1" w:styleId="Outline3">
    <w:name w:val="Outline 3"/>
    <w:basedOn w:val="List3"/>
    <w:semiHidden/>
    <w:rsid w:val="00750F8B"/>
    <w:pPr>
      <w:numPr>
        <w:numId w:val="31"/>
      </w:numPr>
      <w:spacing w:after="0"/>
    </w:pPr>
  </w:style>
  <w:style w:type="paragraph" w:customStyle="1" w:styleId="Outline4">
    <w:name w:val="Outline 4"/>
    <w:basedOn w:val="List4"/>
    <w:semiHidden/>
    <w:rsid w:val="00750F8B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750F8B"/>
    <w:rPr>
      <w:b/>
      <w:i/>
    </w:rPr>
  </w:style>
  <w:style w:type="character" w:customStyle="1" w:styleId="BoldUnderline">
    <w:name w:val="Bold Underline"/>
    <w:basedOn w:val="DefaultParagraphFont"/>
    <w:qFormat/>
    <w:rsid w:val="00750F8B"/>
    <w:rPr>
      <w:b/>
      <w:u w:val="single"/>
    </w:rPr>
  </w:style>
  <w:style w:type="character" w:customStyle="1" w:styleId="Default">
    <w:name w:val="Default"/>
    <w:basedOn w:val="DefaultParagraphFont"/>
    <w:semiHidden/>
    <w:rsid w:val="00750F8B"/>
  </w:style>
  <w:style w:type="character" w:customStyle="1" w:styleId="HighlightBlue">
    <w:name w:val="Highlight Blue"/>
    <w:basedOn w:val="DefaultParagraphFont"/>
    <w:semiHidden/>
    <w:rsid w:val="00750F8B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750F8B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750F8B"/>
    <w:rPr>
      <w:b/>
      <w:color w:val="000000" w:themeColor="text1"/>
    </w:rPr>
  </w:style>
  <w:style w:type="character" w:customStyle="1" w:styleId="TableTextTight">
    <w:name w:val="Table Text Tight"/>
    <w:basedOn w:val="DefaultParagraphFont"/>
    <w:qFormat/>
    <w:rsid w:val="00750F8B"/>
    <w:rPr>
      <w:sz w:val="16"/>
    </w:rPr>
  </w:style>
  <w:style w:type="character" w:customStyle="1" w:styleId="TitleSubtitle">
    <w:name w:val="Title_Subtitle"/>
    <w:basedOn w:val="DefaultParagraphFont"/>
    <w:semiHidden/>
    <w:rsid w:val="00750F8B"/>
    <w:rPr>
      <w:b/>
    </w:rPr>
  </w:style>
  <w:style w:type="table" w:customStyle="1" w:styleId="AlternateTable">
    <w:name w:val="Alternate Table"/>
    <w:basedOn w:val="TableNormal"/>
    <w:rsid w:val="00750F8B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750F8B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750F8B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750F8B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750F8B"/>
    <w:pPr>
      <w:numPr>
        <w:numId w:val="18"/>
      </w:numPr>
      <w:contextualSpacing/>
    </w:pPr>
  </w:style>
  <w:style w:type="paragraph" w:customStyle="1" w:styleId="TitleRule">
    <w:name w:val="Title Rule"/>
    <w:basedOn w:val="Normal"/>
    <w:semiHidden/>
    <w:rsid w:val="00750F8B"/>
    <w:pPr>
      <w:keepNext/>
      <w:spacing w:before="240" w:after="80"/>
    </w:pPr>
  </w:style>
  <w:style w:type="paragraph" w:styleId="ListBullet5">
    <w:name w:val="List Bullet 5"/>
    <w:basedOn w:val="Normal"/>
    <w:semiHidden/>
    <w:rsid w:val="00750F8B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rsid w:val="00750F8B"/>
    <w:pPr>
      <w:numPr>
        <w:numId w:val="23"/>
      </w:numPr>
      <w:spacing w:after="80"/>
    </w:pPr>
  </w:style>
  <w:style w:type="paragraph" w:customStyle="1" w:styleId="Sidebar">
    <w:name w:val="Sidebar"/>
    <w:basedOn w:val="Normal"/>
    <w:qFormat/>
    <w:rsid w:val="00750F8B"/>
    <w:pPr>
      <w:tabs>
        <w:tab w:val="right" w:pos="4680"/>
      </w:tabs>
      <w:spacing w:after="60" w:line="260" w:lineRule="atLeast"/>
    </w:pPr>
    <w:rPr>
      <w:rFonts w:asciiTheme="majorHAnsi" w:hAnsiTheme="majorHAnsi"/>
      <w:color w:val="444D54" w:themeColor="accent3" w:themeShade="BF"/>
      <w:sz w:val="18"/>
    </w:rPr>
  </w:style>
  <w:style w:type="paragraph" w:customStyle="1" w:styleId="SidebarListBullet">
    <w:name w:val="Sidebar List Bullet"/>
    <w:basedOn w:val="Sidebar"/>
    <w:qFormat/>
    <w:rsid w:val="00750F8B"/>
    <w:pPr>
      <w:framePr w:hSpace="180" w:wrap="around" w:vAnchor="text" w:hAnchor="text" w:y="21"/>
      <w:numPr>
        <w:numId w:val="36"/>
      </w:numPr>
      <w:suppressOverlap/>
    </w:pPr>
  </w:style>
  <w:style w:type="paragraph" w:customStyle="1" w:styleId="SidebarListNumber">
    <w:name w:val="Sidebar List Number"/>
    <w:basedOn w:val="Sidebar"/>
    <w:qFormat/>
    <w:rsid w:val="00750F8B"/>
    <w:pPr>
      <w:framePr w:hSpace="115" w:vSpace="58" w:wrap="notBeside" w:vAnchor="text" w:hAnchor="margin" w:y="59"/>
      <w:numPr>
        <w:numId w:val="32"/>
      </w:numPr>
      <w:tabs>
        <w:tab w:val="num" w:pos="288"/>
        <w:tab w:val="clear" w:pos="576"/>
      </w:tabs>
      <w:adjustRightInd w:val="0"/>
      <w:ind w:left="288"/>
    </w:pPr>
  </w:style>
  <w:style w:type="paragraph" w:customStyle="1" w:styleId="TableListBullet2">
    <w:name w:val="Table List Bullet 2"/>
    <w:basedOn w:val="TableListBullet"/>
    <w:qFormat/>
    <w:rsid w:val="00750F8B"/>
    <w:pPr>
      <w:numPr>
        <w:numId w:val="33"/>
      </w:numPr>
    </w:pPr>
  </w:style>
  <w:style w:type="paragraph" w:customStyle="1" w:styleId="TableListNumber2">
    <w:name w:val="Table List Number 2"/>
    <w:basedOn w:val="TableListNumber"/>
    <w:qFormat/>
    <w:rsid w:val="00750F8B"/>
    <w:pPr>
      <w:numPr>
        <w:numId w:val="34"/>
      </w:numPr>
    </w:pPr>
  </w:style>
  <w:style w:type="paragraph" w:styleId="ListContinue3">
    <w:name w:val="List Continue 3"/>
    <w:basedOn w:val="Normal"/>
    <w:qFormat/>
    <w:rsid w:val="00750F8B"/>
    <w:pPr>
      <w:spacing w:after="80"/>
      <w:ind w:left="540"/>
    </w:pPr>
  </w:style>
  <w:style w:type="paragraph" w:styleId="List5">
    <w:name w:val="List 5"/>
    <w:basedOn w:val="Normal"/>
    <w:semiHidden/>
    <w:rsid w:val="00750F8B"/>
    <w:pPr>
      <w:numPr>
        <w:ilvl w:val="4"/>
        <w:numId w:val="15"/>
      </w:numPr>
      <w:contextualSpacing/>
    </w:pPr>
  </w:style>
  <w:style w:type="character" w:styleId="UnresolvedMention">
    <w:name w:val="Unresolved Mention"/>
    <w:basedOn w:val="DefaultParagraphFont"/>
    <w:semiHidden/>
    <w:rsid w:val="00750F8B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E268BC"/>
    <w:rPr>
      <w:rFonts w:asciiTheme="majorHAnsi" w:eastAsiaTheme="majorEastAsia" w:hAnsiTheme="majorHAnsi" w:cstheme="majorBidi"/>
      <w:color w:val="046B5C" w:themeColor="text2"/>
      <w:sz w:val="30"/>
      <w:szCs w:val="32"/>
    </w:rPr>
  </w:style>
  <w:style w:type="paragraph" w:customStyle="1" w:styleId="ListHead">
    <w:name w:val="List Head"/>
    <w:basedOn w:val="Paragraph"/>
    <w:semiHidden/>
    <w:rsid w:val="00750F8B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750F8B"/>
    <w:rPr>
      <w:b/>
    </w:rPr>
  </w:style>
  <w:style w:type="character" w:customStyle="1" w:styleId="Italic">
    <w:name w:val="Italic"/>
    <w:basedOn w:val="DefaultParagraphFont"/>
    <w:qFormat/>
    <w:rsid w:val="00750F8B"/>
    <w:rPr>
      <w:i/>
    </w:rPr>
  </w:style>
  <w:style w:type="paragraph" w:customStyle="1" w:styleId="mathematicaorg">
    <w:name w:val="mathematica.org"/>
    <w:link w:val="mathematicaorgChar"/>
    <w:semiHidden/>
    <w:rsid w:val="00750F8B"/>
    <w:pPr>
      <w:spacing w:after="0"/>
      <w:jc w:val="right"/>
    </w:pPr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750F8B"/>
    <w:pPr>
      <w:spacing w:after="0"/>
    </w:pPr>
    <w:rPr>
      <w:rFonts w:asciiTheme="minorHAnsi" w:hAnsiTheme="minorHAnsi"/>
      <w:sz w:val="22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750F8B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750F8B"/>
    <w:pPr>
      <w:numPr>
        <w:numId w:val="9"/>
      </w:numPr>
    </w:pPr>
  </w:style>
  <w:style w:type="paragraph" w:customStyle="1" w:styleId="Covertextborder">
    <w:name w:val="Cover text border"/>
    <w:semiHidden/>
    <w:rsid w:val="00750F8B"/>
    <w:pPr>
      <w:pBdr>
        <w:bottom w:val="single" w:sz="36" w:space="1" w:color="F1B51C" w:themeColor="accent4"/>
      </w:pBdr>
      <w:spacing w:before="120"/>
      <w:ind w:right="6480"/>
    </w:pPr>
    <w:rPr>
      <w:rFonts w:ascii="Arial" w:hAnsi="Arial" w:eastAsiaTheme="minorHAnsi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750F8B"/>
    <w:pPr>
      <w:widowControl w:val="0"/>
      <w:spacing w:before="1600" w:after="0" w:line="252" w:lineRule="auto"/>
    </w:pPr>
    <w:rPr>
      <w:rFonts w:ascii="Arial" w:hAnsi="Arial" w:eastAsiaTheme="minorHAnsi" w:cs="Arial"/>
      <w:b/>
      <w:color w:val="0B2949" w:themeColor="accent1"/>
      <w:spacing w:val="2"/>
    </w:rPr>
  </w:style>
  <w:style w:type="paragraph" w:customStyle="1" w:styleId="CoverProposalVolume">
    <w:name w:val="Cover Proposal Volume"/>
    <w:semiHidden/>
    <w:rsid w:val="00750F8B"/>
    <w:pPr>
      <w:spacing w:after="0" w:line="252" w:lineRule="auto"/>
    </w:pPr>
    <w:rPr>
      <w:rFonts w:ascii="Arial" w:hAnsi="Arial" w:eastAsiaTheme="minorHAnsi" w:cs="Arial"/>
      <w:b/>
      <w:color w:val="0B2949" w:themeColor="accent1"/>
      <w:spacing w:val="2"/>
    </w:rPr>
  </w:style>
  <w:style w:type="paragraph" w:customStyle="1" w:styleId="Reference">
    <w:name w:val="Reference"/>
    <w:basedOn w:val="ListContinue"/>
    <w:qFormat/>
    <w:rsid w:val="00750F8B"/>
    <w:pPr>
      <w:keepLines/>
      <w:spacing w:line="240" w:lineRule="atLeast"/>
      <w:ind w:left="288" w:hanging="288"/>
    </w:pPr>
    <w:rPr>
      <w:sz w:val="18"/>
    </w:rPr>
  </w:style>
  <w:style w:type="paragraph" w:customStyle="1" w:styleId="Disclaimer">
    <w:name w:val="Disclaimer"/>
    <w:basedOn w:val="Footer"/>
    <w:semiHidden/>
    <w:rsid w:val="00750F8B"/>
    <w:pPr>
      <w:pBdr>
        <w:top w:val="single" w:sz="6" w:space="4" w:color="0B2949" w:themeColor="accent1"/>
      </w:pBdr>
      <w:spacing w:before="80" w:after="80"/>
    </w:pPr>
    <w:rPr>
      <w:rFonts w:eastAsia="Times New Roman" w:cs="Times New Roman"/>
      <w:szCs w:val="20"/>
    </w:rPr>
  </w:style>
  <w:style w:type="character" w:customStyle="1" w:styleId="Subscript">
    <w:name w:val="Subscript"/>
    <w:basedOn w:val="DefaultParagraphFont"/>
    <w:qFormat/>
    <w:rsid w:val="00750F8B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750F8B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semiHidden/>
    <w:rsid w:val="00750F8B"/>
    <w:rPr>
      <w:rFonts w:asciiTheme="minorHAnsi" w:eastAsiaTheme="minorHAnsi" w:hAnsiTheme="minorHAnsi"/>
      <w:sz w:val="20"/>
      <w:szCs w:val="22"/>
    </w:rPr>
  </w:style>
  <w:style w:type="numbering" w:styleId="111111">
    <w:name w:val="Outline List 2"/>
    <w:basedOn w:val="NoList"/>
    <w:semiHidden/>
    <w:unhideWhenUsed/>
    <w:rsid w:val="00750F8B"/>
    <w:pPr>
      <w:numPr>
        <w:numId w:val="10"/>
      </w:numPr>
    </w:pPr>
  </w:style>
  <w:style w:type="character" w:customStyle="1" w:styleId="Superscript">
    <w:name w:val="Superscript"/>
    <w:basedOn w:val="DefaultParagraphFont"/>
    <w:qFormat/>
    <w:rsid w:val="00750F8B"/>
    <w:rPr>
      <w:vertAlign w:val="superscript"/>
    </w:rPr>
  </w:style>
  <w:style w:type="character" w:customStyle="1" w:styleId="Underline">
    <w:name w:val="Underline"/>
    <w:basedOn w:val="DefaultParagraphFont"/>
    <w:qFormat/>
    <w:rsid w:val="00750F8B"/>
    <w:rPr>
      <w:u w:val="single"/>
    </w:rPr>
  </w:style>
  <w:style w:type="paragraph" w:styleId="EndnoteText">
    <w:name w:val="endnote text"/>
    <w:basedOn w:val="Normal"/>
    <w:link w:val="EndnoteTextChar"/>
    <w:semiHidden/>
    <w:rsid w:val="00750F8B"/>
    <w:pPr>
      <w:spacing w:after="60" w:line="220" w:lineRule="atLeas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F8B"/>
    <w:rPr>
      <w:rFonts w:asciiTheme="minorHAnsi" w:eastAsiaTheme="minorHAnsi" w:hAnsiTheme="minorHAnsi"/>
      <w:sz w:val="18"/>
      <w:szCs w:val="20"/>
    </w:rPr>
  </w:style>
  <w:style w:type="numbering" w:styleId="1ai">
    <w:name w:val="Outline List 1"/>
    <w:basedOn w:val="NoList"/>
    <w:semiHidden/>
    <w:unhideWhenUsed/>
    <w:rsid w:val="00750F8B"/>
    <w:pPr>
      <w:numPr>
        <w:numId w:val="11"/>
      </w:numPr>
    </w:pPr>
  </w:style>
  <w:style w:type="numbering" w:styleId="ArticleSection">
    <w:name w:val="Outline List 3"/>
    <w:basedOn w:val="NoList"/>
    <w:semiHidden/>
    <w:unhideWhenUsed/>
    <w:rsid w:val="00750F8B"/>
    <w:pPr>
      <w:numPr>
        <w:numId w:val="12"/>
      </w:numPr>
    </w:pPr>
  </w:style>
  <w:style w:type="table" w:styleId="ColorfulGrid">
    <w:name w:val="Colorful Grid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750F8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50F8B"/>
    <w:rPr>
      <w:rFonts w:asciiTheme="minorHAnsi" w:eastAsiaTheme="minorHAnsi" w:hAnsiTheme="minorHAnsi"/>
      <w:sz w:val="20"/>
      <w:szCs w:val="22"/>
    </w:rPr>
  </w:style>
  <w:style w:type="paragraph" w:styleId="EnvelopeAddress">
    <w:name w:val="envelope address"/>
    <w:basedOn w:val="Normal"/>
    <w:semiHidden/>
    <w:rsid w:val="00750F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750F8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rsid w:val="00750F8B"/>
    <w:rPr>
      <w:color w:val="0563C1" w:themeColor="followedHyperlink"/>
      <w:u w:val="single"/>
    </w:rPr>
  </w:style>
  <w:style w:type="table" w:styleId="GridTable1Light">
    <w:name w:val="Grid Table 1 Light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750F8B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750F8B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750F8B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750F8B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750F8B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750F8B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750F8B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750F8B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750F8B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750F8B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750F8B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750F8B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750F8B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750F8B"/>
  </w:style>
  <w:style w:type="paragraph" w:styleId="HTMLAddress">
    <w:name w:val="HTML Address"/>
    <w:basedOn w:val="Normal"/>
    <w:link w:val="HTMLAddressChar"/>
    <w:semiHidden/>
    <w:rsid w:val="00750F8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50F8B"/>
    <w:rPr>
      <w:rFonts w:asciiTheme="minorHAnsi" w:eastAsiaTheme="minorHAnsi" w:hAnsiTheme="minorHAnsi"/>
      <w:i/>
      <w:iCs/>
      <w:sz w:val="20"/>
      <w:szCs w:val="22"/>
    </w:rPr>
  </w:style>
  <w:style w:type="character" w:styleId="HTMLCite">
    <w:name w:val="HTML Cite"/>
    <w:basedOn w:val="DefaultParagraphFont"/>
    <w:semiHidden/>
    <w:rsid w:val="00750F8B"/>
    <w:rPr>
      <w:i/>
      <w:iCs/>
    </w:rPr>
  </w:style>
  <w:style w:type="character" w:styleId="HTMLCode">
    <w:name w:val="HTML Code"/>
    <w:basedOn w:val="DefaultParagraphFont"/>
    <w:semiHidden/>
    <w:rsid w:val="00750F8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750F8B"/>
    <w:rPr>
      <w:i/>
      <w:iCs/>
    </w:rPr>
  </w:style>
  <w:style w:type="character" w:styleId="HTMLKeyboard">
    <w:name w:val="HTML Keyboard"/>
    <w:basedOn w:val="DefaultParagraphFont"/>
    <w:semiHidden/>
    <w:rsid w:val="00750F8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50F8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50F8B"/>
    <w:rPr>
      <w:rFonts w:ascii="Consolas" w:hAnsi="Consolas" w:eastAsiaTheme="minorHAnsi"/>
      <w:sz w:val="20"/>
      <w:szCs w:val="20"/>
    </w:rPr>
  </w:style>
  <w:style w:type="character" w:styleId="HTMLSample">
    <w:name w:val="HTML Sample"/>
    <w:basedOn w:val="DefaultParagraphFont"/>
    <w:semiHidden/>
    <w:rsid w:val="00750F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50F8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50F8B"/>
    <w:rPr>
      <w:i/>
      <w:iCs/>
    </w:rPr>
  </w:style>
  <w:style w:type="paragraph" w:styleId="Index2">
    <w:name w:val="index 2"/>
    <w:basedOn w:val="Normal"/>
    <w:next w:val="Normal"/>
    <w:autoRedefine/>
    <w:semiHidden/>
    <w:rsid w:val="00750F8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750F8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750F8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750F8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750F8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750F8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750F8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750F8B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750F8B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750F8B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750F8B"/>
    <w:rPr>
      <w:rFonts w:asciiTheme="minorHAnsi" w:eastAsiaTheme="minorHAnsi" w:hAnsiTheme="minorHAnsi"/>
      <w:i/>
      <w:iCs/>
      <w:color w:val="0B2949" w:themeColor="accent1"/>
      <w:sz w:val="20"/>
      <w:szCs w:val="22"/>
    </w:rPr>
  </w:style>
  <w:style w:type="character" w:styleId="IntenseReference">
    <w:name w:val="Intense Reference"/>
    <w:basedOn w:val="DefaultParagraphFont"/>
    <w:semiHidden/>
    <w:rsid w:val="00750F8B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Accent1">
    <w:name w:val="Light List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750F8B"/>
  </w:style>
  <w:style w:type="paragraph" w:styleId="ListContinue4">
    <w:name w:val="List Continue 4"/>
    <w:basedOn w:val="Normal"/>
    <w:semiHidden/>
    <w:rsid w:val="00750F8B"/>
    <w:pPr>
      <w:spacing w:after="120"/>
      <w:ind w:left="720"/>
      <w:contextualSpacing/>
    </w:pPr>
  </w:style>
  <w:style w:type="paragraph" w:styleId="ListContinue5">
    <w:name w:val="List Continue 5"/>
    <w:basedOn w:val="Normal"/>
    <w:semiHidden/>
    <w:rsid w:val="00750F8B"/>
    <w:pPr>
      <w:spacing w:after="120"/>
      <w:ind w:left="1080"/>
      <w:contextualSpacing/>
    </w:pPr>
  </w:style>
  <w:style w:type="table" w:styleId="ListTable1Light">
    <w:name w:val="List Table 1 Light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750F8B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750F8B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750F8B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750F8B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750F8B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750F8B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750F8B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750F8B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750F8B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750F8B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750F8B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750F8B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750F8B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locked/>
    <w:rsid w:val="00750F8B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locked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750F8B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750F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50F8B"/>
    <w:rPr>
      <w:rFonts w:asciiTheme="majorHAnsi" w:eastAsiaTheme="majorEastAsia" w:hAnsiTheme="majorHAnsi" w:cstheme="majorBidi"/>
      <w:shd w:val="pct20" w:color="auto" w:fill="auto"/>
    </w:rPr>
  </w:style>
  <w:style w:type="paragraph" w:styleId="NormalIndent">
    <w:name w:val="Normal Indent"/>
    <w:basedOn w:val="Normal"/>
    <w:semiHidden/>
    <w:rsid w:val="00750F8B"/>
    <w:pPr>
      <w:ind w:left="720"/>
    </w:pPr>
  </w:style>
  <w:style w:type="table" w:styleId="PlainTable1">
    <w:name w:val="Plain Table 1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750F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50F8B"/>
    <w:rPr>
      <w:rFonts w:ascii="Consolas" w:hAnsi="Consolas" w:eastAsiaTheme="minorHAnsi"/>
      <w:sz w:val="21"/>
      <w:szCs w:val="21"/>
    </w:rPr>
  </w:style>
  <w:style w:type="paragraph" w:styleId="Signature">
    <w:name w:val="Signature"/>
    <w:basedOn w:val="Normal"/>
    <w:link w:val="SignatureChar"/>
    <w:semiHidden/>
    <w:rsid w:val="00750F8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50F8B"/>
    <w:rPr>
      <w:rFonts w:asciiTheme="minorHAnsi" w:eastAsiaTheme="minorHAnsi" w:hAnsiTheme="minorHAnsi"/>
      <w:sz w:val="20"/>
      <w:szCs w:val="22"/>
    </w:rPr>
  </w:style>
  <w:style w:type="character" w:styleId="SmartHyperlink">
    <w:name w:val="Smart Hyperlink"/>
    <w:basedOn w:val="DefaultParagraphFont"/>
    <w:semiHidden/>
    <w:rsid w:val="00750F8B"/>
    <w:rPr>
      <w:u w:val="dotted"/>
    </w:rPr>
  </w:style>
  <w:style w:type="character" w:styleId="Strong">
    <w:name w:val="Strong"/>
    <w:basedOn w:val="DefaultParagraphFont"/>
    <w:semiHidden/>
    <w:rsid w:val="00750F8B"/>
    <w:rPr>
      <w:b/>
      <w:bCs/>
    </w:rPr>
  </w:style>
  <w:style w:type="character" w:styleId="SubtleEmphasis">
    <w:name w:val="Subtle Emphasis"/>
    <w:basedOn w:val="DefaultParagraphFont"/>
    <w:semiHidden/>
    <w:rsid w:val="00750F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750F8B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750F8B"/>
    <w:pPr>
      <w:spacing w:after="0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50F8B"/>
    <w:pPr>
      <w:spacing w:after="0"/>
      <w:ind w:left="220" w:hanging="220"/>
    </w:pPr>
  </w:style>
  <w:style w:type="table" w:styleId="TableProfessional">
    <w:name w:val="Table Professional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750F8B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750F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750F8B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750F8B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750F8B"/>
    <w:pPr>
      <w:spacing w:after="100"/>
      <w:ind w:left="1320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750F8B"/>
    <w:pPr>
      <w:tabs>
        <w:tab w:val="right" w:leader="dot" w:pos="9360"/>
      </w:tabs>
      <w:spacing w:before="140" w:after="160"/>
      <w:ind w:left="720" w:right="720" w:hanging="720"/>
    </w:pPr>
    <w:rPr>
      <w:rFonts w:asciiTheme="majorHAnsi" w:hAnsiTheme="majorHAnsi"/>
      <w:sz w:val="19"/>
    </w:rPr>
  </w:style>
  <w:style w:type="character" w:styleId="SmartLink">
    <w:name w:val="Smart Link"/>
    <w:basedOn w:val="DefaultParagraphFont"/>
    <w:semiHidden/>
    <w:unhideWhenUsed/>
    <w:rsid w:val="00750F8B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750F8B"/>
    <w:rPr>
      <w:color w:val="FF0000"/>
    </w:rPr>
  </w:style>
  <w:style w:type="paragraph" w:customStyle="1" w:styleId="FootnoteSep">
    <w:name w:val="Footnote Sep"/>
    <w:basedOn w:val="Normal"/>
    <w:semiHidden/>
    <w:rsid w:val="00750F8B"/>
    <w:pPr>
      <w:pBdr>
        <w:top w:val="single" w:sz="4" w:space="1" w:color="046B5C" w:themeColor="text2"/>
      </w:pBdr>
      <w:spacing w:before="80"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750F8B"/>
    <w:pPr>
      <w:spacing w:before="360" w:line="336" w:lineRule="auto"/>
      <w:ind w:left="-1080" w:right="-1080"/>
      <w:contextualSpacing/>
      <w:jc w:val="center"/>
    </w:pPr>
    <w:rPr>
      <w:color w:val="0B2949" w:themeColor="accent1"/>
    </w:rPr>
  </w:style>
  <w:style w:type="paragraph" w:customStyle="1" w:styleId="CSDPtitle">
    <w:name w:val="CSDP_title"/>
    <w:basedOn w:val="CoverAuthor"/>
    <w:semiHidden/>
    <w:rsid w:val="00750F8B"/>
    <w:pPr>
      <w:spacing w:before="1080" w:line="252" w:lineRule="auto"/>
      <w:ind w:left="-720"/>
    </w:pPr>
    <w:rPr>
      <w:b/>
      <w:bCs w:val="0"/>
      <w:smallCaps/>
    </w:rPr>
  </w:style>
  <w:style w:type="paragraph" w:customStyle="1" w:styleId="TableTextIndent">
    <w:name w:val="Table Text Indent"/>
    <w:basedOn w:val="TableTextLeft"/>
    <w:qFormat/>
    <w:rsid w:val="00750F8B"/>
    <w:pPr>
      <w:ind w:left="216"/>
    </w:pPr>
  </w:style>
  <w:style w:type="paragraph" w:customStyle="1" w:styleId="TableTextIndent2">
    <w:name w:val="Table Text Indent 2"/>
    <w:basedOn w:val="TableTextLeft"/>
    <w:qFormat/>
    <w:rsid w:val="00750F8B"/>
    <w:pPr>
      <w:ind w:left="432"/>
    </w:pPr>
  </w:style>
  <w:style w:type="table" w:customStyle="1" w:styleId="BaseTable">
    <w:name w:val="Base Table"/>
    <w:basedOn w:val="TableNormal"/>
    <w:rsid w:val="00750F8B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semiHidden/>
    <w:rsid w:val="00750F8B"/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750F8B"/>
    <w:rPr>
      <w:b w:val="0"/>
      <w:color w:val="046B5C" w:themeColor="text2"/>
      <w:sz w:val="44"/>
    </w:rPr>
  </w:style>
  <w:style w:type="paragraph" w:customStyle="1" w:styleId="ListBullet1">
    <w:name w:val="List Bullet 1"/>
    <w:basedOn w:val="Normal"/>
    <w:qFormat/>
    <w:rsid w:val="00750F8B"/>
    <w:pPr>
      <w:numPr>
        <w:numId w:val="35"/>
      </w:numPr>
      <w:spacing w:after="100"/>
    </w:pPr>
  </w:style>
  <w:style w:type="character" w:customStyle="1" w:styleId="HyperlinkEnd">
    <w:name w:val="Hyperlink End"/>
    <w:basedOn w:val="DefaultParagraphFont"/>
    <w:qFormat/>
    <w:rsid w:val="00750F8B"/>
    <w:rPr>
      <w:color w:val="0B2949" w:themeColor="accent1"/>
      <w:u w:val="single"/>
    </w:rPr>
  </w:style>
  <w:style w:type="paragraph" w:customStyle="1" w:styleId="SidebarSubhead">
    <w:name w:val="Sidebar Subhead"/>
    <w:basedOn w:val="Sidebar"/>
    <w:next w:val="Sidebar"/>
    <w:qFormat/>
    <w:rsid w:val="00750F8B"/>
    <w:pPr>
      <w:spacing w:before="100" w:after="0"/>
    </w:pPr>
    <w:rPr>
      <w:b/>
      <w:bCs/>
    </w:rPr>
  </w:style>
  <w:style w:type="table" w:customStyle="1" w:styleId="TanCell">
    <w:name w:val="Tan Cell"/>
    <w:basedOn w:val="TableNormal"/>
    <w:rsid w:val="00750F8B"/>
    <w:pPr>
      <w:spacing w:after="0"/>
    </w:pPr>
    <w:rPr>
      <w:rFonts w:asciiTheme="majorHAnsi" w:eastAsiaTheme="minorHAnsi" w:hAnsiTheme="majorHAnsi"/>
      <w:sz w:val="18"/>
      <w:szCs w:val="22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8F6F0" w:themeFill="background2" w:themeFillTint="33"/>
    </w:tcPr>
  </w:style>
  <w:style w:type="table" w:customStyle="1" w:styleId="GrayCell">
    <w:name w:val="Gray Cell"/>
    <w:basedOn w:val="TableNormal"/>
    <w:rsid w:val="00750F8B"/>
    <w:pPr>
      <w:spacing w:after="0"/>
    </w:pPr>
    <w:rPr>
      <w:rFonts w:asciiTheme="minorHAnsi" w:eastAsiaTheme="minorHAnsi" w:hAnsiTheme="minorHAnsi"/>
      <w:sz w:val="18"/>
      <w:szCs w:val="22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eader" Target="header4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theme" Target="theme/theme1.xml" /><Relationship Id="rId2" Type="http://schemas.openxmlformats.org/officeDocument/2006/relationships/endnotes" Target="endnote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-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Custom 72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0563C1"/>
      </a:folHlink>
    </a:clrScheme>
    <a:fontScheme name="Custom 7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A9198DA05149A7C30077CFE864AC" ma:contentTypeVersion="1" ma:contentTypeDescription="Create a new document." ma:contentTypeScope="" ma:versionID="c51716615e46d634a1a8c06b845aa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EA7B-9C76-4EFC-B61F-CE704973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F6BF8-4FC9-4E34-AD8B-B5433D7D3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D679-2B6B-4EC3-AD77-CE4FC70C119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BA5CBC-F2F1-4336-85FA-A0D7FB9B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1MathU-Report</Template>
  <TotalTime>1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Evaluation Analysis Plan Template for HMRE Grant Recipients</vt:lpstr>
    </vt:vector>
  </TitlesOfParts>
  <Company>Mathematica, Inc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Evaluation Analysis Plan Template for HMRE Grant Recipients</dc:title>
  <dc:creator>[Type the document subtitle] LMurphy</dc:creator>
  <cp:lastModifiedBy>ACF PRA</cp:lastModifiedBy>
  <cp:revision>2</cp:revision>
  <dcterms:created xsi:type="dcterms:W3CDTF">2023-11-08T13:41:00Z</dcterms:created>
  <dcterms:modified xsi:type="dcterms:W3CDTF">2023-11-08T13:41:00Z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0x010100DE91A9198DA05149A7C30077CFE864AC</vt:lpwstr>
  </property>
</Properties>
</file>