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sdt>
      <w:sdtPr>
        <w:id w:val="1938321441"/>
        <w:docPartObj>
          <w:docPartGallery w:val="Cover Pages"/>
          <w:docPartUnique/>
        </w:docPartObj>
      </w:sdtPr>
      <w:sdtContent>
        <w:p w:rsidR="001415D9" w:rsidRPr="003167DD" w:rsidP="00CF3187" w14:paraId="7EA64024" w14:textId="440B7381">
          <w:pPr>
            <w:pStyle w:val="Paragraph"/>
          </w:pPr>
        </w:p>
        <w:p w:rsidR="001415D9" w:rsidRPr="00F410FD" w:rsidP="009F0402" w14:paraId="4AF7AF8C" w14:textId="176CC85A">
          <w:pPr>
            <w:pStyle w:val="Title"/>
          </w:pPr>
          <w:bookmarkStart w:id="0" w:name="_Hlk141804720"/>
          <w:r w:rsidRPr="001415D9">
            <w:t xml:space="preserve">Instructions for Implementation </w:t>
          </w:r>
          <w:r w:rsidR="0011440E">
            <w:t xml:space="preserve">Study </w:t>
          </w:r>
          <w:r w:rsidRPr="001415D9">
            <w:t xml:space="preserve">Analysis Plan Template for HMRE </w:t>
          </w:r>
          <w:r w:rsidR="00F72E52">
            <w:t>Award</w:t>
          </w:r>
          <w:r w:rsidRPr="001415D9" w:rsidR="00F72E52">
            <w:t xml:space="preserve"> </w:t>
          </w:r>
          <w:r w:rsidRPr="001415D9">
            <w:t>Recipients Conducting Impact Studies</w:t>
          </w:r>
        </w:p>
        <w:bookmarkEnd w:id="0"/>
        <w:p w:rsidR="009E3795" w:rsidRPr="003167DD" w:rsidP="009E3795" w14:paraId="1E26AE61" w14:textId="77777777">
          <w:pPr>
            <w:pStyle w:val="CoverDate"/>
            <w:spacing w:before="800"/>
          </w:pPr>
          <w:r w:rsidRPr="006C685A">
            <w:rPr>
              <w:highlight w:val="yellow"/>
            </w:rPr>
            <w:t>Month, Day, Year</w:t>
          </w:r>
        </w:p>
        <w:p w:rsidR="009E3795" w:rsidRPr="003167DD" w:rsidP="003167DD" w14:paraId="09D45DCC" w14:textId="6AAC1F7D">
          <w:pPr>
            <w:sectPr w:rsidSect="00D670F7">
              <w:headerReference w:type="default" r:id="rId7"/>
              <w:footerReference w:type="default" r:id="rId8"/>
              <w:headerReference w:type="first" r:id="rId9"/>
              <w:footerReference w:type="first" r:id="rId10"/>
              <w:pgSz w:w="12240" w:h="15840"/>
              <w:pgMar w:top="1080" w:right="1440" w:bottom="1080" w:left="1440" w:header="432" w:footer="576" w:gutter="0"/>
              <w:cols w:space="720"/>
              <w:docGrid w:linePitch="299"/>
            </w:sectPr>
          </w:pPr>
        </w:p>
        <w:p w:rsidR="001415D9" w:rsidRPr="003167DD" w:rsidP="00D670F7" w14:paraId="331F0D27" w14:textId="77777777">
          <w:pPr>
            <w:pStyle w:val="Blank"/>
          </w:pPr>
          <w:r w:rsidRPr="003167DD">
            <w:t>This page has been left blank for double-sided copying.</w:t>
          </w:r>
        </w:p>
        <w:p w:rsidR="001415D9" w:rsidRPr="003167DD" w:rsidP="003167DD" w14:paraId="494868A3" w14:textId="56417525">
          <w:pPr>
            <w:sectPr w:rsidSect="00D670F7">
              <w:headerReference w:type="default" r:id="rId11"/>
              <w:footerReference w:type="default" r:id="rId12"/>
              <w:pgSz w:w="12240" w:h="15840"/>
              <w:pgMar w:top="1080" w:right="1080" w:bottom="1080" w:left="1080" w:header="432" w:footer="576" w:gutter="0"/>
              <w:cols w:space="720"/>
              <w:docGrid w:linePitch="299"/>
            </w:sectPr>
          </w:pPr>
        </w:p>
      </w:sdtContent>
    </w:sdt>
    <w:sdt>
      <w:sdtPr>
        <w:rPr>
          <w:rFonts w:asciiTheme="minorHAnsi" w:eastAsiaTheme="minorEastAsia" w:hAnsiTheme="minorHAnsi" w:cs="Times New Roman"/>
          <w:b/>
          <w:color w:val="auto"/>
          <w:sz w:val="20"/>
          <w:szCs w:val="3276"/>
        </w:rPr>
        <w:id w:val="-233086369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  <w:szCs w:val="22"/>
        </w:rPr>
      </w:sdtEndPr>
      <w:sdtContent>
        <w:p w:rsidR="002E0498" w:rsidP="008B32F3" w14:paraId="002B88C4" w14:textId="77777777">
          <w:pPr>
            <w:pStyle w:val="TOCHeading"/>
          </w:pPr>
          <w:r>
            <w:t>Contents</w:t>
          </w:r>
        </w:p>
        <w:p w:rsidR="002E0498" w14:paraId="66629265" w14:textId="378DF0E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\h \z \t "Acknowledgment,1,Appendix Title,8,Attachment Title,1,H1,1,ES</w:instrText>
          </w:r>
          <w:r w:rsidRPr="009A19A8">
            <w:instrText xml:space="preserve"> H1,1,</w:instrText>
          </w:r>
          <w:r>
            <w:instrText xml:space="preserve">H2,2,H3,3" </w:instrText>
          </w:r>
          <w:r>
            <w:fldChar w:fldCharType="separate"/>
          </w:r>
          <w:hyperlink w:anchor="_Toc145333806" w:history="1">
            <w:r w:rsidRPr="00BA19E5">
              <w:rPr>
                <w:rStyle w:val="Hyperlink"/>
                <w:noProof/>
              </w:rPr>
              <w:t>The Implementation Study Analysis Plan for Impact Studies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_Toc145333806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498" w14:paraId="6E971F41" w14:textId="5B18AEF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45333807" w:history="1">
            <w:r w:rsidRPr="00BA19E5">
              <w:rPr>
                <w:rStyle w:val="Hyperlink"/>
                <w:noProof/>
              </w:rPr>
              <w:t>Instructions for completing the implementation study analysis plan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_Toc145333807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498" w14:paraId="3696F667" w14:textId="100B5BC8">
          <w:pPr>
            <w:pStyle w:val="TOC2"/>
            <w:tabs>
              <w:tab w:val="left" w:pos="864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45333808" w:history="1">
            <w:r w:rsidRPr="00BA19E5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BA19E5">
              <w:rPr>
                <w:rStyle w:val="Hyperlink"/>
                <w:noProof/>
              </w:rPr>
              <w:t>Research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_Toc145333808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498" w14:paraId="58779593" w14:textId="02EC469E">
          <w:pPr>
            <w:pStyle w:val="TOC2"/>
            <w:tabs>
              <w:tab w:val="left" w:pos="864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45333809" w:history="1">
            <w:r w:rsidRPr="00BA19E5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BA19E5">
              <w:rPr>
                <w:rStyle w:val="Hyperlink"/>
                <w:noProof/>
              </w:rPr>
              <w:t>Data 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_Toc145333809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498" w14:paraId="7EB1FF2A" w14:textId="16A696F3">
          <w:pPr>
            <w:pStyle w:val="TOC2"/>
            <w:tabs>
              <w:tab w:val="left" w:pos="864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45333810" w:history="1">
            <w:r w:rsidRPr="00BA19E5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BA19E5">
              <w:rPr>
                <w:rStyle w:val="Hyperlink"/>
                <w:noProof/>
              </w:rPr>
              <w:t>Analysis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_Toc145333810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0498" w:rsidP="008B32F3" w14:paraId="212A85FF" w14:textId="0D96FB80">
          <w:r>
            <w:rPr>
              <w:b/>
              <w:bCs/>
              <w:noProof/>
            </w:rPr>
            <w:fldChar w:fldCharType="end"/>
          </w:r>
        </w:p>
      </w:sdtContent>
    </w:sdt>
    <w:p w:rsidR="002E0498" w:rsidP="004A1EC7" w14:paraId="3B63D693" w14:textId="77777777">
      <w:pPr>
        <w:pStyle w:val="H1"/>
        <w:sectPr w:rsidSect="004A1EC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11222" w:rsidP="004A1EC7" w14:paraId="7F7D5B77" w14:textId="78C97F84">
      <w:pPr>
        <w:pStyle w:val="H1"/>
      </w:pPr>
      <w:bookmarkStart w:id="1" w:name="_Toc145333806"/>
      <w:r>
        <w:t>T</w:t>
      </w:r>
      <w:r w:rsidR="00364C50">
        <w:t>h</w:t>
      </w:r>
      <w:r>
        <w:t xml:space="preserve">e Implementation </w:t>
      </w:r>
      <w:r w:rsidR="008F24FA">
        <w:t>Study A</w:t>
      </w:r>
      <w:r w:rsidR="009559DC">
        <w:t xml:space="preserve">nalysis </w:t>
      </w:r>
      <w:r w:rsidR="008F24FA">
        <w:t>P</w:t>
      </w:r>
      <w:r w:rsidR="009559DC">
        <w:t>lan</w:t>
      </w:r>
      <w:r w:rsidRPr="00D11222" w:rsidR="009559DC">
        <w:t xml:space="preserve"> </w:t>
      </w:r>
      <w:r w:rsidR="009559DC">
        <w:t xml:space="preserve">for </w:t>
      </w:r>
      <w:r w:rsidR="008F24FA">
        <w:t>I</w:t>
      </w:r>
      <w:r w:rsidR="009559DC">
        <w:t xml:space="preserve">mpact </w:t>
      </w:r>
      <w:r w:rsidR="008F24FA">
        <w:t>S</w:t>
      </w:r>
      <w:r w:rsidR="009559DC">
        <w:t>tudies</w:t>
      </w:r>
      <w:bookmarkEnd w:id="1"/>
    </w:p>
    <w:p w:rsidR="0038146E" w:rsidP="004A1EC7" w14:paraId="20B984F6" w14:textId="434EE80E">
      <w:pPr>
        <w:pStyle w:val="ParagraphContinued"/>
      </w:pPr>
      <w:r w:rsidRPr="0063751A">
        <w:t xml:space="preserve">The </w:t>
      </w:r>
      <w:r w:rsidRPr="00FE0E7F">
        <w:t>Administration for Children and Families (ACF)</w:t>
      </w:r>
      <w:r>
        <w:t xml:space="preserve">, Office of Family Assistance (OFA) </w:t>
      </w:r>
      <w:r w:rsidRPr="0063751A">
        <w:t xml:space="preserve">is </w:t>
      </w:r>
      <w:r>
        <w:t>requiring that</w:t>
      </w:r>
      <w:r w:rsidRPr="0063751A">
        <w:t xml:space="preserve"> all </w:t>
      </w:r>
      <w:r w:rsidRPr="00FE0E7F">
        <w:t>Healthy Marriage and R</w:t>
      </w:r>
      <w:r w:rsidR="00190A11">
        <w:t>el</w:t>
      </w:r>
      <w:r w:rsidR="00A807F8">
        <w:t>ationship Education</w:t>
      </w:r>
      <w:r w:rsidRPr="00FE0E7F">
        <w:t xml:space="preserve"> (HMR</w:t>
      </w:r>
      <w:r w:rsidR="00A807F8">
        <w:t>E</w:t>
      </w:r>
      <w:r w:rsidRPr="00FE0E7F">
        <w:t xml:space="preserve">) </w:t>
      </w:r>
      <w:r w:rsidR="00F72E52">
        <w:t>award</w:t>
      </w:r>
      <w:r w:rsidR="007C51C5">
        <w:t xml:space="preserve"> recipient</w:t>
      </w:r>
      <w:r w:rsidRPr="00FE0E7F">
        <w:t>s</w:t>
      </w:r>
      <w:r>
        <w:t xml:space="preserve"> with local impact evaluations funded by OFA</w:t>
      </w:r>
      <w:r w:rsidRPr="0063751A">
        <w:t xml:space="preserve"> provide an </w:t>
      </w:r>
      <w:r>
        <w:t xml:space="preserve">implementation </w:t>
      </w:r>
      <w:r w:rsidR="008F24FA">
        <w:t xml:space="preserve">study </w:t>
      </w:r>
      <w:r>
        <w:t>analysis plan for their evaluations, in addition to an impact evaluation</w:t>
      </w:r>
      <w:r w:rsidR="008F24FA">
        <w:t xml:space="preserve"> analysis</w:t>
      </w:r>
      <w:r>
        <w:t xml:space="preserve"> plan (see additional template and instructions)</w:t>
      </w:r>
      <w:r w:rsidRPr="0063751A">
        <w:t>.</w:t>
      </w:r>
      <w:r w:rsidRPr="002D3C02">
        <w:t xml:space="preserve"> </w:t>
      </w:r>
      <w:r>
        <w:t>In any rigorous impact evaluation</w:t>
      </w:r>
      <w:r w:rsidRPr="006722C5">
        <w:t xml:space="preserve">, it is important to tell a clear, succinct story about program implementation. The implementation </w:t>
      </w:r>
      <w:r w:rsidRPr="00251EAE">
        <w:t xml:space="preserve">findings (1) describe </w:t>
      </w:r>
      <w:r w:rsidR="005A5C35">
        <w:t>the services</w:t>
      </w:r>
      <w:r w:rsidRPr="00251EAE">
        <w:t xml:space="preserve"> offered to and received by </w:t>
      </w:r>
      <w:r w:rsidRPr="00251EAE" w:rsidR="006E42ED">
        <w:t>people</w:t>
      </w:r>
      <w:r w:rsidRPr="00251EAE">
        <w:t xml:space="preserve"> in the treatment </w:t>
      </w:r>
      <w:r w:rsidR="004B27A6">
        <w:t xml:space="preserve">group </w:t>
      </w:r>
      <w:r w:rsidRPr="00251EAE">
        <w:t xml:space="preserve">and </w:t>
      </w:r>
      <w:r w:rsidR="005A5C35">
        <w:t xml:space="preserve">people in </w:t>
      </w:r>
      <w:r w:rsidR="004B27A6">
        <w:t xml:space="preserve">the </w:t>
      </w:r>
      <w:r w:rsidRPr="00251EAE">
        <w:t>control</w:t>
      </w:r>
      <w:r w:rsidR="004B27A6">
        <w:t xml:space="preserve"> or </w:t>
      </w:r>
      <w:r w:rsidRPr="00251EAE">
        <w:t xml:space="preserve">comparison </w:t>
      </w:r>
      <w:r w:rsidR="004B27A6">
        <w:t>group</w:t>
      </w:r>
      <w:r w:rsidRPr="00251EAE">
        <w:t>, (2) contextualize</w:t>
      </w:r>
      <w:r w:rsidRPr="006722C5">
        <w:t xml:space="preserve"> the impact findings, and (3) generate hypotheses about why the program did or did not have a positive impact. Developing a structured implementation </w:t>
      </w:r>
      <w:r w:rsidR="008F24FA">
        <w:t xml:space="preserve">study </w:t>
      </w:r>
      <w:r w:rsidRPr="006722C5">
        <w:t>analysis plan before examining the implementation data will foster an efficient and effective approach for analyzing the data and reporting the findings.</w:t>
      </w:r>
    </w:p>
    <w:p w:rsidR="000D6229" w:rsidRPr="00ED5009" w:rsidP="004A1EC7" w14:paraId="21D3086D" w14:textId="297CF0BA">
      <w:pPr>
        <w:pStyle w:val="Paragraph"/>
      </w:pPr>
      <w:r>
        <w:t>Please complete this</w:t>
      </w:r>
      <w:r w:rsidRPr="00477EAA">
        <w:t xml:space="preserve"> implementation </w:t>
      </w:r>
      <w:r w:rsidR="008F24FA">
        <w:t xml:space="preserve">study </w:t>
      </w:r>
      <w:r w:rsidRPr="00477EAA">
        <w:t>analysis plan</w:t>
      </w:r>
      <w:r>
        <w:t xml:space="preserve"> i</w:t>
      </w:r>
      <w:r>
        <w:t>n addit</w:t>
      </w:r>
      <w:r>
        <w:t xml:space="preserve">ion to </w:t>
      </w:r>
      <w:r w:rsidR="005A5C35">
        <w:t xml:space="preserve">an </w:t>
      </w:r>
      <w:r>
        <w:t xml:space="preserve">impact </w:t>
      </w:r>
      <w:r w:rsidR="008F24FA">
        <w:t xml:space="preserve">evaluation </w:t>
      </w:r>
      <w:r>
        <w:t>analysis plan</w:t>
      </w:r>
      <w:r>
        <w:t xml:space="preserve">. This document </w:t>
      </w:r>
      <w:r w:rsidRPr="00C94C0E">
        <w:t>provides</w:t>
      </w:r>
      <w:r>
        <w:t xml:space="preserve"> </w:t>
      </w:r>
      <w:r w:rsidRPr="00C94C0E">
        <w:t>instructions for complet</w:t>
      </w:r>
      <w:r>
        <w:t>ing</w:t>
      </w:r>
      <w:r w:rsidRPr="00C94C0E">
        <w:t xml:space="preserve"> the</w:t>
      </w:r>
      <w:r>
        <w:t xml:space="preserve"> implementation</w:t>
      </w:r>
      <w:r w:rsidR="008F24FA">
        <w:t xml:space="preserve"> study</w:t>
      </w:r>
      <w:r>
        <w:t xml:space="preserve"> analysis plan. </w:t>
      </w:r>
      <w:r w:rsidR="00FF58DB">
        <w:t>A</w:t>
      </w:r>
      <w:r w:rsidR="00F72E52">
        <w:t>ward</w:t>
      </w:r>
      <w:r w:rsidR="007C51C5">
        <w:t xml:space="preserve"> recipients</w:t>
      </w:r>
      <w:r w:rsidRPr="005F6D8A">
        <w:t xml:space="preserve"> must provide information on all required sections. </w:t>
      </w:r>
      <w:r w:rsidRPr="00116740" w:rsidR="00085EC1">
        <w:t xml:space="preserve">Please do not </w:t>
      </w:r>
      <w:r w:rsidR="00085EC1">
        <w:t>structure your analysis plan to match</w:t>
      </w:r>
      <w:r w:rsidRPr="00116740" w:rsidR="00085EC1">
        <w:t xml:space="preserve"> the format</w:t>
      </w:r>
      <w:r w:rsidR="00085EC1">
        <w:t>ting</w:t>
      </w:r>
      <w:r w:rsidRPr="00116740" w:rsidR="00085EC1">
        <w:t xml:space="preserve"> of the</w:t>
      </w:r>
      <w:r w:rsidR="00085EC1">
        <w:t>se</w:t>
      </w:r>
      <w:r w:rsidRPr="00116740" w:rsidR="00085EC1">
        <w:t xml:space="preserve"> instructions</w:t>
      </w:r>
      <w:r w:rsidR="00085EC1">
        <w:t>.</w:t>
      </w:r>
      <w:r w:rsidRPr="00ED5009" w:rsidR="00085EC1">
        <w:t xml:space="preserve"> </w:t>
      </w:r>
      <w:r w:rsidR="00085EC1">
        <w:t>I</w:t>
      </w:r>
      <w:r w:rsidRPr="00ED5009">
        <w:t xml:space="preserve">nstead, please use the provided template </w:t>
      </w:r>
      <w:r w:rsidR="000435CB">
        <w:t>(</w:t>
      </w:r>
      <w:r w:rsidR="00011196">
        <w:rPr>
          <w:b/>
        </w:rPr>
        <w:t>HMRE</w:t>
      </w:r>
      <w:r w:rsidR="00085EC1">
        <w:rPr>
          <w:b/>
        </w:rPr>
        <w:t xml:space="preserve"> </w:t>
      </w:r>
      <w:r w:rsidRPr="000435CB" w:rsidR="000435CB">
        <w:rPr>
          <w:b/>
        </w:rPr>
        <w:t>Implementation</w:t>
      </w:r>
      <w:r w:rsidR="00085EC1">
        <w:rPr>
          <w:b/>
        </w:rPr>
        <w:t xml:space="preserve"> </w:t>
      </w:r>
      <w:r w:rsidRPr="000435CB" w:rsidR="000435CB">
        <w:rPr>
          <w:b/>
        </w:rPr>
        <w:t>Analysis Plan</w:t>
      </w:r>
      <w:r w:rsidR="00085EC1">
        <w:rPr>
          <w:b/>
        </w:rPr>
        <w:t xml:space="preserve"> </w:t>
      </w:r>
      <w:r w:rsidRPr="000435CB" w:rsidR="000435CB">
        <w:rPr>
          <w:b/>
        </w:rPr>
        <w:t>Template</w:t>
      </w:r>
      <w:r w:rsidRPr="00ED5009">
        <w:t>).</w:t>
      </w:r>
    </w:p>
    <w:p w:rsidR="006E42ED" w:rsidP="004A1EC7" w14:paraId="7EF1BD30" w14:textId="24AFB174">
      <w:pPr>
        <w:pStyle w:val="Paragraph"/>
      </w:pPr>
      <w:r w:rsidRPr="0038146E">
        <w:t xml:space="preserve">Please email your </w:t>
      </w:r>
      <w:r>
        <w:t>implementation</w:t>
      </w:r>
      <w:r w:rsidR="008F24FA">
        <w:t xml:space="preserve"> study</w:t>
      </w:r>
      <w:r>
        <w:t xml:space="preserve"> </w:t>
      </w:r>
      <w:r w:rsidRPr="0038146E">
        <w:t xml:space="preserve">analysis plan </w:t>
      </w:r>
      <w:r>
        <w:t xml:space="preserve">(together with your impact evaluation analysis plan) </w:t>
      </w:r>
      <w:r w:rsidRPr="0038146E">
        <w:t xml:space="preserve">to your Federal Program Specialist (FPS) and copy your </w:t>
      </w:r>
      <w:r w:rsidRPr="002941A9">
        <w:t>Evaluation T</w:t>
      </w:r>
      <w:r w:rsidR="000A0BBE">
        <w:t xml:space="preserve">echnical Assistant Partner </w:t>
      </w:r>
      <w:r w:rsidRPr="002941A9">
        <w:t>(ETA</w:t>
      </w:r>
      <w:r w:rsidR="000A0BBE">
        <w:t>P</w:t>
      </w:r>
      <w:r w:rsidRPr="002941A9">
        <w:t>)</w:t>
      </w:r>
      <w:r w:rsidR="00240F24">
        <w:t xml:space="preserve"> liaison by </w:t>
      </w:r>
      <w:r w:rsidR="00251EAE">
        <w:t>[</w:t>
      </w:r>
      <w:r w:rsidRPr="00B00827" w:rsidR="00251EAE">
        <w:rPr>
          <w:highlight w:val="yellow"/>
        </w:rPr>
        <w:t>Insert DATE</w:t>
      </w:r>
      <w:r w:rsidR="00251EAE">
        <w:t>]</w:t>
      </w:r>
      <w:r w:rsidR="00240F24">
        <w:t>.</w:t>
      </w:r>
      <w:r w:rsidRPr="0038146E">
        <w:t xml:space="preserve"> For consistency, please use this common </w:t>
      </w:r>
      <w:r w:rsidR="003E7A11">
        <w:t xml:space="preserve">file </w:t>
      </w:r>
      <w:r w:rsidRPr="0038146E">
        <w:t xml:space="preserve">naming convention when submitting your </w:t>
      </w:r>
      <w:r>
        <w:t xml:space="preserve">implementation </w:t>
      </w:r>
      <w:r w:rsidR="008F24FA">
        <w:t xml:space="preserve">study </w:t>
      </w:r>
      <w:r w:rsidRPr="0038146E">
        <w:t xml:space="preserve">analysis plan: </w:t>
      </w:r>
    </w:p>
    <w:p w:rsidR="006E42ED" w:rsidP="004A1EC7" w14:paraId="1E190683" w14:textId="1CABFAFA">
      <w:pPr>
        <w:pStyle w:val="Paragraph"/>
        <w:ind w:left="432"/>
      </w:pPr>
      <w:r w:rsidRPr="0038146E">
        <w:t>[</w:t>
      </w:r>
      <w:r w:rsidR="00F72E52">
        <w:rPr>
          <w:b/>
        </w:rPr>
        <w:t xml:space="preserve">HMRE </w:t>
      </w:r>
      <w:r w:rsidR="00FF58DB">
        <w:rPr>
          <w:b/>
        </w:rPr>
        <w:t>A</w:t>
      </w:r>
      <w:r w:rsidR="00F72E52">
        <w:rPr>
          <w:b/>
        </w:rPr>
        <w:t>ward</w:t>
      </w:r>
      <w:r w:rsidR="007C51C5">
        <w:rPr>
          <w:b/>
        </w:rPr>
        <w:t xml:space="preserve"> Recipient</w:t>
      </w:r>
      <w:r w:rsidRPr="0038146E">
        <w:rPr>
          <w:b/>
        </w:rPr>
        <w:t xml:space="preserve"> Name</w:t>
      </w:r>
      <w:r w:rsidRPr="0038146E">
        <w:t xml:space="preserve">] </w:t>
      </w:r>
      <w:r>
        <w:t>Implementation</w:t>
      </w:r>
      <w:r>
        <w:t xml:space="preserve"> Analysis Plan</w:t>
      </w:r>
      <w:r w:rsidR="003E7A11">
        <w:t>.docx</w:t>
      </w:r>
    </w:p>
    <w:p w:rsidR="000D6229" w:rsidP="004A1EC7" w14:paraId="37F714D1" w14:textId="1738C392">
      <w:pPr>
        <w:pStyle w:val="Paragraph"/>
      </w:pPr>
      <w:r w:rsidRPr="0038146E">
        <w:t>Your FPS and ETA</w:t>
      </w:r>
      <w:r w:rsidR="000A0BBE">
        <w:t>P</w:t>
      </w:r>
      <w:r w:rsidRPr="0038146E">
        <w:t xml:space="preserve"> liaison will review the analysis plan</w:t>
      </w:r>
      <w:r w:rsidR="004B27A6">
        <w:t>,</w:t>
      </w:r>
      <w:r w:rsidRPr="0038146E">
        <w:t xml:space="preserve"> provide </w:t>
      </w:r>
      <w:r w:rsidRPr="0038146E">
        <w:t>comments</w:t>
      </w:r>
      <w:r w:rsidRPr="0038146E">
        <w:t xml:space="preserve"> and suggest</w:t>
      </w:r>
      <w:r w:rsidR="00BE61C3">
        <w:t xml:space="preserve"> </w:t>
      </w:r>
      <w:r w:rsidRPr="0038146E">
        <w:t>edits</w:t>
      </w:r>
      <w:r w:rsidR="004B27A6">
        <w:t>,</w:t>
      </w:r>
      <w:r w:rsidRPr="0038146E">
        <w:t xml:space="preserve"> and return it to you for revisions. Your analysis plan</w:t>
      </w:r>
      <w:r w:rsidR="00BE61C3">
        <w:t>s</w:t>
      </w:r>
      <w:r w:rsidR="00436755">
        <w:t xml:space="preserve"> </w:t>
      </w:r>
      <w:r w:rsidRPr="0038146E">
        <w:t xml:space="preserve">must be </w:t>
      </w:r>
      <w:r w:rsidR="008E3ADD">
        <w:t xml:space="preserve">revised </w:t>
      </w:r>
      <w:r w:rsidR="008E3ADD">
        <w:t xml:space="preserve">and </w:t>
      </w:r>
      <w:r w:rsidR="00240F24">
        <w:t>approved by your FPS</w:t>
      </w:r>
      <w:r w:rsidRPr="0038146E">
        <w:t>.</w:t>
      </w:r>
    </w:p>
    <w:p w:rsidR="007D0EBB" w:rsidP="0038146E" w14:paraId="40C0C86C" w14:textId="254D8AB7">
      <w:pPr>
        <w:pStyle w:val="NormalSS"/>
      </w:pPr>
      <w:r>
        <w:br w:type="page"/>
      </w:r>
    </w:p>
    <w:p w:rsidR="00364C50" w:rsidP="00B17189" w14:paraId="3B7DDB44" w14:textId="32F74836">
      <w:pPr>
        <w:pStyle w:val="H1"/>
      </w:pPr>
      <w:bookmarkStart w:id="2" w:name="_Toc145333807"/>
      <w:r>
        <w:t xml:space="preserve">Instructions </w:t>
      </w:r>
      <w:r w:rsidRPr="00D11222">
        <w:t>for completing the</w:t>
      </w:r>
      <w:r>
        <w:t xml:space="preserve"> implementation</w:t>
      </w:r>
      <w:r w:rsidR="008F24FA">
        <w:t xml:space="preserve"> study</w:t>
      </w:r>
      <w:r>
        <w:t xml:space="preserve"> analysis plan</w:t>
      </w:r>
      <w:r w:rsidRPr="00D11222">
        <w:t xml:space="preserve"> </w:t>
      </w:r>
      <w:r w:rsidRPr="00D11222">
        <w:t>template</w:t>
      </w:r>
      <w:bookmarkEnd w:id="2"/>
    </w:p>
    <w:p w:rsidR="0069544B" w:rsidP="00E54579" w14:paraId="01D15E97" w14:textId="71BEE433">
      <w:pPr>
        <w:pStyle w:val="ParagraphContinued"/>
      </w:pPr>
      <w:r>
        <w:t>ACF expects that evaluators will complete the analysis plans,</w:t>
      </w:r>
      <w:r w:rsidR="00085EC1">
        <w:t xml:space="preserve"> with program directors and program staff adding input as appropriate. </w:t>
      </w:r>
      <w:r w:rsidR="004B27A6">
        <w:t>Therefore</w:t>
      </w:r>
      <w:r>
        <w:t>, these instructions are mainly directed to evaluators and include a few technical terms. For many of the sections</w:t>
      </w:r>
      <w:r w:rsidR="00BE61C3">
        <w:t>,</w:t>
      </w:r>
      <w:r>
        <w:t xml:space="preserve"> evaluators can draw from the most recently approved evaluation plan.</w:t>
      </w:r>
    </w:p>
    <w:p w:rsidR="00972091" w:rsidP="00E54579" w14:paraId="7CF90FF1" w14:textId="1F02F5FB">
      <w:pPr>
        <w:pStyle w:val="Paragraph"/>
      </w:pPr>
      <w:r w:rsidRPr="00972091">
        <w:t>For th</w:t>
      </w:r>
      <w:r w:rsidR="00BE61C3">
        <w:t>e</w:t>
      </w:r>
      <w:r w:rsidRPr="00972091">
        <w:t xml:space="preserve"> implementation </w:t>
      </w:r>
      <w:r w:rsidR="008F24FA">
        <w:t xml:space="preserve">study </w:t>
      </w:r>
      <w:r w:rsidRPr="00972091">
        <w:t>analysis plan, please describe the research questions you aim to answer, the data you will use to answer th</w:t>
      </w:r>
      <w:r w:rsidR="00B05CF7">
        <w:t>os</w:t>
      </w:r>
      <w:r w:rsidRPr="00972091">
        <w:t xml:space="preserve">e research questions, and the methods you will use to analyze the implementation data and describe the findings. To the extent possible, please use tables to </w:t>
      </w:r>
      <w:r w:rsidR="00364B24">
        <w:t>briefly</w:t>
      </w:r>
      <w:r w:rsidRPr="00972091" w:rsidR="00364B24">
        <w:t xml:space="preserve"> </w:t>
      </w:r>
      <w:r w:rsidRPr="00972091">
        <w:t>summarize the required implementation information.</w:t>
      </w:r>
    </w:p>
    <w:p w:rsidR="00ED0DFF" w:rsidP="00E54579" w14:paraId="7ABA79F5" w14:textId="0CC81986">
      <w:pPr>
        <w:pStyle w:val="Paragraph"/>
      </w:pPr>
      <w:r>
        <w:t xml:space="preserve">The focus of this implementation </w:t>
      </w:r>
      <w:r w:rsidR="008F24FA">
        <w:t xml:space="preserve">study </w:t>
      </w:r>
      <w:r>
        <w:t xml:space="preserve">analysis plan is </w:t>
      </w:r>
      <w:r w:rsidRPr="00ED0DFF">
        <w:t xml:space="preserve">to measure the intervention services received by the intervention group and </w:t>
      </w:r>
      <w:r>
        <w:t xml:space="preserve">the </w:t>
      </w:r>
      <w:r w:rsidRPr="00ED0DFF">
        <w:t xml:space="preserve">alternative services </w:t>
      </w:r>
      <w:r w:rsidRPr="00ED0DFF">
        <w:rPr>
          <w:i/>
        </w:rPr>
        <w:t>and</w:t>
      </w:r>
      <w:r w:rsidRPr="00ED0DFF">
        <w:t xml:space="preserve"> services </w:t>
      </w:r>
      <w:r w:rsidRPr="00ED0DFF">
        <w:t>similar to</w:t>
      </w:r>
      <w:r w:rsidRPr="00ED0DFF">
        <w:t xml:space="preserve"> the intervention </w:t>
      </w:r>
      <w:r w:rsidRPr="001D2D7C">
        <w:t>that were received by the control</w:t>
      </w:r>
      <w:r w:rsidR="00B05CF7">
        <w:t xml:space="preserve"> or </w:t>
      </w:r>
      <w:r w:rsidRPr="001D2D7C">
        <w:t>comparison group during</w:t>
      </w:r>
      <w:r w:rsidRPr="00ED0DFF">
        <w:t xml:space="preserve"> the evaluation period (</w:t>
      </w:r>
      <w:r>
        <w:t xml:space="preserve">from study </w:t>
      </w:r>
      <w:r w:rsidRPr="00ED0DFF">
        <w:t>enrollment through the final follow-up interview), based on the data you have collected through surveys and nFORM</w:t>
      </w:r>
      <w:r>
        <w:t>.</w:t>
      </w:r>
      <w:r w:rsidR="00CE3465">
        <w:t xml:space="preserve"> The analysis plan should focus on the services </w:t>
      </w:r>
      <w:r w:rsidR="00364B24">
        <w:t xml:space="preserve">evaluation </w:t>
      </w:r>
      <w:r w:rsidR="00364B24">
        <w:t xml:space="preserve">participants </w:t>
      </w:r>
      <w:r w:rsidR="00CE3465">
        <w:t xml:space="preserve">received, which </w:t>
      </w:r>
      <w:r w:rsidR="00B05CF7">
        <w:t xml:space="preserve">might </w:t>
      </w:r>
      <w:r w:rsidR="00CE3465">
        <w:t>be a subset of all services provided and populations served under the HMR</w:t>
      </w:r>
      <w:r w:rsidR="002A758C">
        <w:t>E</w:t>
      </w:r>
      <w:r w:rsidR="00CE3465">
        <w:t xml:space="preserve"> </w:t>
      </w:r>
      <w:r w:rsidR="00F72E52">
        <w:t>award</w:t>
      </w:r>
      <w:r w:rsidR="00CE3465">
        <w:t xml:space="preserve">. Please discuss any questions about the focus of the implementation study with your </w:t>
      </w:r>
      <w:r w:rsidR="0069544B">
        <w:t xml:space="preserve">ETAP </w:t>
      </w:r>
      <w:r w:rsidR="00CE3465">
        <w:t>liaison and FPS.</w:t>
      </w:r>
    </w:p>
    <w:p w:rsidR="00280B60" w:rsidP="00B17189" w14:paraId="5992D176" w14:textId="1B02282C">
      <w:pPr>
        <w:pStyle w:val="H2"/>
      </w:pPr>
      <w:bookmarkStart w:id="3" w:name="_Toc145333808"/>
      <w:r>
        <w:t>A</w:t>
      </w:r>
      <w:r w:rsidR="00F249EC">
        <w:t>.</w:t>
      </w:r>
      <w:r w:rsidR="00F249EC">
        <w:tab/>
      </w:r>
      <w:r w:rsidR="00576557">
        <w:t>Research questions</w:t>
      </w:r>
      <w:bookmarkEnd w:id="3"/>
    </w:p>
    <w:p w:rsidR="00B309A4" w:rsidP="00E54579" w14:paraId="41E4E598" w14:textId="5DAFCB8B">
      <w:pPr>
        <w:pStyle w:val="ParagraphContinued"/>
      </w:pPr>
      <w:r>
        <w:t xml:space="preserve">The research questions articulate the main hypotheses </w:t>
      </w:r>
      <w:r w:rsidR="00A60AA9">
        <w:t xml:space="preserve">of your implementation study. Research questions can refer to </w:t>
      </w:r>
      <w:r w:rsidR="00E3557C">
        <w:t>implementation elements</w:t>
      </w:r>
      <w:r w:rsidR="00B05CF7">
        <w:t>,</w:t>
      </w:r>
      <w:r w:rsidR="00E3557C">
        <w:t xml:space="preserve"> such as </w:t>
      </w:r>
      <w:r w:rsidR="00576557">
        <w:t>fidelity</w:t>
      </w:r>
      <w:r w:rsidR="00E3557C">
        <w:t>, dosage, quality</w:t>
      </w:r>
      <w:r w:rsidR="00176B15">
        <w:t xml:space="preserve"> of implementation</w:t>
      </w:r>
      <w:r w:rsidR="00E3557C">
        <w:t>, engagement, and context,</w:t>
      </w:r>
      <w:r w:rsidR="0009746A">
        <w:t xml:space="preserve"> as the following </w:t>
      </w:r>
      <w:r w:rsidRPr="00B82647" w:rsidR="0009746A">
        <w:rPr>
          <w:i/>
          <w:iCs/>
        </w:rPr>
        <w:t>examples</w:t>
      </w:r>
      <w:r w:rsidR="0009746A">
        <w:t xml:space="preserve"> show:</w:t>
      </w:r>
    </w:p>
    <w:p w:rsidR="00E3557C" w:rsidRPr="0072406A" w:rsidP="009F0402" w14:paraId="6423C776" w14:textId="27B121C0">
      <w:pPr>
        <w:pStyle w:val="ListBullet1"/>
      </w:pPr>
      <w:r>
        <w:rPr>
          <w:b/>
        </w:rPr>
        <w:t>Fidelity</w:t>
      </w:r>
      <w:r w:rsidR="00D30D82">
        <w:rPr>
          <w:b/>
        </w:rPr>
        <w:t>:</w:t>
      </w:r>
      <w:r w:rsidRPr="006E47EC">
        <w:t xml:space="preserve"> </w:t>
      </w:r>
      <w:r w:rsidR="00C3311D">
        <w:t>W</w:t>
      </w:r>
      <w:r w:rsidR="00E97274">
        <w:t>ere</w:t>
      </w:r>
      <w:r w:rsidRPr="006E47EC">
        <w:t xml:space="preserve"> the </w:t>
      </w:r>
      <w:r w:rsidR="00E84778">
        <w:t>intervention</w:t>
      </w:r>
      <w:r w:rsidRPr="006E47EC">
        <w:t xml:space="preserve"> </w:t>
      </w:r>
      <w:r w:rsidR="00B05CF7">
        <w:t xml:space="preserve">services </w:t>
      </w:r>
      <w:r w:rsidR="00E97274">
        <w:t xml:space="preserve">and </w:t>
      </w:r>
      <w:r w:rsidR="00B05CF7">
        <w:t xml:space="preserve">the </w:t>
      </w:r>
      <w:r w:rsidR="00E97274">
        <w:t>control</w:t>
      </w:r>
      <w:r w:rsidR="00B05CF7">
        <w:t xml:space="preserve"> or </w:t>
      </w:r>
      <w:r w:rsidR="00CA262E">
        <w:t>comparison</w:t>
      </w:r>
      <w:r w:rsidR="00E97274">
        <w:t xml:space="preserve"> services </w:t>
      </w:r>
      <w:r w:rsidRPr="006E47EC">
        <w:t xml:space="preserve">(and each of </w:t>
      </w:r>
      <w:r w:rsidR="00364B24">
        <w:t>their</w:t>
      </w:r>
      <w:r w:rsidRPr="006E47EC" w:rsidR="00364B24">
        <w:t xml:space="preserve"> </w:t>
      </w:r>
      <w:r w:rsidRPr="006E47EC">
        <w:t>components, if applic</w:t>
      </w:r>
      <w:r w:rsidR="00D30D82">
        <w:t>able) delivered as intended?</w:t>
      </w:r>
    </w:p>
    <w:p w:rsidR="00E3557C" w:rsidP="009F0402" w14:paraId="4BA7F606" w14:textId="741167E3">
      <w:pPr>
        <w:pStyle w:val="ListBullet1"/>
      </w:pPr>
      <w:r w:rsidRPr="006E47EC">
        <w:rPr>
          <w:b/>
        </w:rPr>
        <w:t>Dosage</w:t>
      </w:r>
      <w:r w:rsidR="00D30D82">
        <w:rPr>
          <w:b/>
        </w:rPr>
        <w:t>:</w:t>
      </w:r>
      <w:r w:rsidRPr="006E47EC">
        <w:t xml:space="preserve"> </w:t>
      </w:r>
      <w:r w:rsidR="00D30D82">
        <w:t>H</w:t>
      </w:r>
      <w:r w:rsidRPr="006E47EC">
        <w:t xml:space="preserve">ow much of the programming (or </w:t>
      </w:r>
      <w:r w:rsidR="005079CC">
        <w:t xml:space="preserve">how many </w:t>
      </w:r>
      <w:r w:rsidRPr="006E47EC">
        <w:t xml:space="preserve">components, if applicable) </w:t>
      </w:r>
      <w:r w:rsidR="0009746A">
        <w:t xml:space="preserve">did </w:t>
      </w:r>
      <w:r w:rsidR="00B05CF7">
        <w:t xml:space="preserve">members of </w:t>
      </w:r>
      <w:r w:rsidR="006E42ED">
        <w:t>the intervention</w:t>
      </w:r>
      <w:r w:rsidR="00364B24">
        <w:t xml:space="preserve"> group</w:t>
      </w:r>
      <w:r w:rsidR="00E97274">
        <w:t xml:space="preserve"> and </w:t>
      </w:r>
      <w:r w:rsidR="00B05CF7">
        <w:t xml:space="preserve">members of the </w:t>
      </w:r>
      <w:r w:rsidR="00E97274">
        <w:t>control</w:t>
      </w:r>
      <w:r w:rsidR="00B05CF7">
        <w:t xml:space="preserve"> or </w:t>
      </w:r>
      <w:r w:rsidR="00CA262E">
        <w:t>comparison</w:t>
      </w:r>
      <w:r w:rsidR="006E42ED">
        <w:t xml:space="preserve"> group </w:t>
      </w:r>
      <w:r w:rsidR="00D30D82">
        <w:t>receive?</w:t>
      </w:r>
    </w:p>
    <w:p w:rsidR="00E3557C" w:rsidP="009F0402" w14:paraId="05961D33" w14:textId="47DB7836">
      <w:pPr>
        <w:pStyle w:val="ListBullet1"/>
      </w:pPr>
      <w:r>
        <w:rPr>
          <w:b/>
        </w:rPr>
        <w:t>Quality:</w:t>
      </w:r>
      <w:r w:rsidRPr="006E47EC">
        <w:t xml:space="preserve"> </w:t>
      </w:r>
      <w:r>
        <w:t>H</w:t>
      </w:r>
      <w:r w:rsidRPr="006E47EC">
        <w:t xml:space="preserve">ow well </w:t>
      </w:r>
      <w:r>
        <w:t>w</w:t>
      </w:r>
      <w:r w:rsidR="00E97274">
        <w:t>ere</w:t>
      </w:r>
      <w:r>
        <w:t xml:space="preserve"> </w:t>
      </w:r>
      <w:r w:rsidRPr="006E47EC">
        <w:t>the</w:t>
      </w:r>
      <w:r w:rsidR="00E97274">
        <w:t xml:space="preserve"> services</w:t>
      </w:r>
      <w:r w:rsidRPr="006E47EC">
        <w:t xml:space="preserve"> implement</w:t>
      </w:r>
      <w:r>
        <w:t xml:space="preserve">ed or delivered to </w:t>
      </w:r>
      <w:r w:rsidR="00B05CF7">
        <w:t xml:space="preserve">members of the </w:t>
      </w:r>
      <w:r w:rsidR="006E42ED">
        <w:t xml:space="preserve">intervention </w:t>
      </w:r>
      <w:r w:rsidR="00B05CF7">
        <w:t xml:space="preserve">group </w:t>
      </w:r>
      <w:r w:rsidR="00E97274">
        <w:t xml:space="preserve">and </w:t>
      </w:r>
      <w:r w:rsidR="00B05CF7">
        <w:t xml:space="preserve">members of the </w:t>
      </w:r>
      <w:r w:rsidR="00E97274">
        <w:t>control</w:t>
      </w:r>
      <w:r w:rsidR="00B05CF7">
        <w:t xml:space="preserve"> or </w:t>
      </w:r>
      <w:r w:rsidR="00CA262E">
        <w:t>comparison</w:t>
      </w:r>
      <w:r w:rsidR="00E97274">
        <w:t xml:space="preserve"> </w:t>
      </w:r>
      <w:r w:rsidR="006E42ED">
        <w:t>group</w:t>
      </w:r>
      <w:r>
        <w:t>?</w:t>
      </w:r>
    </w:p>
    <w:p w:rsidR="00E3557C" w:rsidP="009F0402" w14:paraId="6AEAD8E9" w14:textId="0CAAA7FF">
      <w:pPr>
        <w:pStyle w:val="ListBullet1"/>
      </w:pPr>
      <w:r>
        <w:rPr>
          <w:b/>
        </w:rPr>
        <w:t>Engagement:</w:t>
      </w:r>
      <w:r>
        <w:t xml:space="preserve"> </w:t>
      </w:r>
      <w:r w:rsidR="0009746A">
        <w:t>Did</w:t>
      </w:r>
      <w:r>
        <w:t xml:space="preserve"> </w:t>
      </w:r>
      <w:r w:rsidR="0069544B">
        <w:t>adult</w:t>
      </w:r>
      <w:r w:rsidR="00B05CF7">
        <w:t>s</w:t>
      </w:r>
      <w:r w:rsidR="006E42ED">
        <w:t xml:space="preserve">, </w:t>
      </w:r>
      <w:r>
        <w:t>couples</w:t>
      </w:r>
      <w:r w:rsidR="006E42ED">
        <w:t>,</w:t>
      </w:r>
      <w:r>
        <w:t xml:space="preserve"> or </w:t>
      </w:r>
      <w:r w:rsidR="0069544B">
        <w:t xml:space="preserve">youth </w:t>
      </w:r>
      <w:r w:rsidR="00B2349F">
        <w:t xml:space="preserve">in the intervention </w:t>
      </w:r>
      <w:r w:rsidR="00B05CF7">
        <w:t xml:space="preserve">group </w:t>
      </w:r>
      <w:r w:rsidR="00E97274">
        <w:t xml:space="preserve">and </w:t>
      </w:r>
      <w:r w:rsidR="00364B24">
        <w:t xml:space="preserve">those in </w:t>
      </w:r>
      <w:r w:rsidR="00B05CF7">
        <w:t xml:space="preserve">the </w:t>
      </w:r>
      <w:r w:rsidR="00E97274">
        <w:t>control</w:t>
      </w:r>
      <w:r w:rsidR="00B05CF7">
        <w:t xml:space="preserve"> and </w:t>
      </w:r>
      <w:r w:rsidR="00CA262E">
        <w:t>comparison</w:t>
      </w:r>
      <w:r w:rsidR="00E97274">
        <w:t xml:space="preserve"> </w:t>
      </w:r>
      <w:r w:rsidR="00B2349F">
        <w:t>group</w:t>
      </w:r>
      <w:r>
        <w:t xml:space="preserve"> engage in </w:t>
      </w:r>
      <w:r w:rsidR="00E97274">
        <w:t>the provided</w:t>
      </w:r>
      <w:r>
        <w:t xml:space="preserve"> services</w:t>
      </w:r>
      <w:r w:rsidR="0009746A">
        <w:t>, and if so, how engaged were they</w:t>
      </w:r>
      <w:r>
        <w:t>?</w:t>
      </w:r>
    </w:p>
    <w:p w:rsidR="00E3557C" w:rsidRPr="0072406A" w:rsidP="009F0402" w14:paraId="4E904300" w14:textId="15E2F153">
      <w:pPr>
        <w:pStyle w:val="ListBullet1"/>
      </w:pPr>
      <w:r>
        <w:rPr>
          <w:b/>
        </w:rPr>
        <w:t>Context:</w:t>
      </w:r>
      <w:r w:rsidRPr="00D43BB2">
        <w:rPr>
          <w:b/>
        </w:rPr>
        <w:t xml:space="preserve"> </w:t>
      </w:r>
      <w:r>
        <w:t>What</w:t>
      </w:r>
      <w:r w:rsidRPr="006E47EC">
        <w:t xml:space="preserve"> </w:t>
      </w:r>
      <w:r w:rsidR="0061164F">
        <w:t xml:space="preserve">other </w:t>
      </w:r>
      <w:r w:rsidRPr="006E47EC">
        <w:t xml:space="preserve">types of services </w:t>
      </w:r>
      <w:r>
        <w:t>are</w:t>
      </w:r>
      <w:r w:rsidRPr="006E47EC">
        <w:t xml:space="preserve"> available to</w:t>
      </w:r>
      <w:r w:rsidR="00B05CF7">
        <w:t xml:space="preserve"> members of the</w:t>
      </w:r>
      <w:r w:rsidRPr="006E47EC">
        <w:t xml:space="preserve"> </w:t>
      </w:r>
      <w:r w:rsidR="00E84778">
        <w:t>intervention</w:t>
      </w:r>
      <w:r w:rsidRPr="006E47EC">
        <w:t xml:space="preserve"> </w:t>
      </w:r>
      <w:r w:rsidR="00B05CF7">
        <w:t xml:space="preserve">group </w:t>
      </w:r>
      <w:r w:rsidR="00E97274">
        <w:t xml:space="preserve">and </w:t>
      </w:r>
      <w:r w:rsidR="00B05CF7">
        <w:t xml:space="preserve">members of the </w:t>
      </w:r>
      <w:r w:rsidR="00E97274">
        <w:t>control</w:t>
      </w:r>
      <w:r w:rsidR="00B05CF7">
        <w:t xml:space="preserve"> or </w:t>
      </w:r>
      <w:r w:rsidR="00CA262E">
        <w:t>comparison</w:t>
      </w:r>
      <w:r w:rsidR="00E97274">
        <w:t xml:space="preserve"> </w:t>
      </w:r>
      <w:r w:rsidR="006E42ED">
        <w:t>group</w:t>
      </w:r>
      <w:r>
        <w:t xml:space="preserve">? What </w:t>
      </w:r>
      <w:r w:rsidRPr="006E47EC">
        <w:t>external events or unplanned adaptations</w:t>
      </w:r>
      <w:r>
        <w:t xml:space="preserve"> m</w:t>
      </w:r>
      <w:r w:rsidR="00B05CF7">
        <w:t>ight</w:t>
      </w:r>
      <w:r w:rsidR="0061164F">
        <w:t xml:space="preserve"> have</w:t>
      </w:r>
      <w:r>
        <w:t xml:space="preserve"> affect</w:t>
      </w:r>
      <w:r w:rsidR="0061164F">
        <w:t>ed</w:t>
      </w:r>
      <w:r>
        <w:t xml:space="preserve"> implementation of the </w:t>
      </w:r>
      <w:r w:rsidR="00E84778">
        <w:t>intervention</w:t>
      </w:r>
      <w:r>
        <w:t xml:space="preserve"> </w:t>
      </w:r>
      <w:r w:rsidR="00B05CF7">
        <w:t xml:space="preserve">services </w:t>
      </w:r>
      <w:r w:rsidR="00AA64CE">
        <w:t xml:space="preserve">and </w:t>
      </w:r>
      <w:r w:rsidR="00B05CF7">
        <w:t xml:space="preserve">the </w:t>
      </w:r>
      <w:r w:rsidR="00AA64CE">
        <w:t>control</w:t>
      </w:r>
      <w:r w:rsidR="00B05CF7">
        <w:t xml:space="preserve"> or </w:t>
      </w:r>
      <w:r w:rsidR="00CA262E">
        <w:t>comparison</w:t>
      </w:r>
      <w:r w:rsidR="00AA64CE">
        <w:t xml:space="preserve"> services </w:t>
      </w:r>
      <w:r>
        <w:t>as intended?</w:t>
      </w:r>
    </w:p>
    <w:p w:rsidR="00C82CCE" w:rsidP="00B17189" w14:paraId="5F46E3D3" w14:textId="1A0B1CC5">
      <w:pPr>
        <w:pStyle w:val="ParagraphContinued"/>
      </w:pPr>
      <w:r>
        <w:t xml:space="preserve">Table </w:t>
      </w:r>
      <w:r>
        <w:t>1</w:t>
      </w:r>
      <w:r>
        <w:t xml:space="preserve"> </w:t>
      </w:r>
      <w:r w:rsidR="00986AD4">
        <w:t xml:space="preserve">lists </w:t>
      </w:r>
      <w:r>
        <w:t xml:space="preserve">examples (in italics) of research questions for each implementation element. </w:t>
      </w:r>
    </w:p>
    <w:p w:rsidR="00A45E8F" w:rsidRPr="00AF4349" w:rsidP="00B17189" w14:paraId="14F77C9C" w14:textId="6ED72BEF">
      <w:pPr>
        <w:pStyle w:val="TableTitle"/>
        <w:rPr>
          <w:rFonts w:asciiTheme="minorHAnsi" w:hAnsiTheme="minorHAnsi" w:cstheme="minorHAnsi"/>
        </w:rPr>
      </w:pPr>
      <w:r w:rsidRPr="002E0498">
        <w:rPr>
          <w:rFonts w:asciiTheme="minorHAnsi" w:hAnsiTheme="minorHAnsi" w:cstheme="minorHAnsi"/>
          <w:b/>
          <w:bCs/>
        </w:rPr>
        <w:t xml:space="preserve">Table </w:t>
      </w:r>
      <w:r w:rsidRPr="002E0498" w:rsidR="00C82CCE">
        <w:rPr>
          <w:rFonts w:asciiTheme="minorHAnsi" w:hAnsiTheme="minorHAnsi" w:cstheme="minorHAnsi"/>
          <w:b/>
          <w:bCs/>
        </w:rPr>
        <w:t>1</w:t>
      </w:r>
      <w:r w:rsidRPr="002E0498">
        <w:rPr>
          <w:rFonts w:asciiTheme="minorHAnsi" w:hAnsiTheme="minorHAnsi" w:cstheme="minorHAnsi"/>
          <w:b/>
          <w:bCs/>
        </w:rPr>
        <w:t>.</w:t>
      </w:r>
      <w:r w:rsidRPr="00AF4349">
        <w:rPr>
          <w:rFonts w:asciiTheme="minorHAnsi" w:hAnsiTheme="minorHAnsi" w:cstheme="minorHAnsi"/>
        </w:rPr>
        <w:t xml:space="preserve"> Examples of research questions for each implementation element</w:t>
      </w:r>
      <w:r w:rsidRPr="00AF4349" w:rsidR="002E6C2B">
        <w:rPr>
          <w:rFonts w:asciiTheme="minorHAnsi" w:hAnsiTheme="minorHAnsi" w:cstheme="minorHAnsi"/>
        </w:rPr>
        <w:t xml:space="preserve"> and study group</w:t>
      </w:r>
    </w:p>
    <w:tbl>
      <w:tblPr>
        <w:tblStyle w:val="BaseTable"/>
        <w:tblW w:w="5000" w:type="pct"/>
        <w:tblLook w:val="04A0"/>
      </w:tblPr>
      <w:tblGrid>
        <w:gridCol w:w="2520"/>
        <w:gridCol w:w="6840"/>
      </w:tblGrid>
      <w:tr w14:paraId="5EBAB7C3" w14:textId="77777777" w:rsidTr="00BF00B4">
        <w:tblPrEx>
          <w:tblW w:w="5000" w:type="pct"/>
          <w:tblLook w:val="04A0"/>
        </w:tblPrEx>
        <w:trPr>
          <w:trHeight w:val="120"/>
          <w:tblHeader/>
        </w:trPr>
        <w:tc>
          <w:tcPr>
            <w:tcW w:w="1346" w:type="pct"/>
            <w:tcBorders>
              <w:bottom w:val="nil"/>
            </w:tcBorders>
          </w:tcPr>
          <w:p w:rsidR="00A45E8F" w:rsidRPr="00A60BDE" w:rsidP="00BF00B4" w14:paraId="75742610" w14:textId="4AFAE36D">
            <w:pPr>
              <w:pStyle w:val="TableHeaderLeft"/>
              <w:rPr>
                <w:b w:val="0"/>
              </w:rPr>
            </w:pPr>
            <w:r>
              <w:t>Implementation element</w:t>
            </w:r>
          </w:p>
        </w:tc>
        <w:tc>
          <w:tcPr>
            <w:tcW w:w="3654" w:type="pct"/>
            <w:tcBorders>
              <w:bottom w:val="nil"/>
            </w:tcBorders>
          </w:tcPr>
          <w:p w:rsidR="00A45E8F" w:rsidRPr="00A60BDE" w:rsidP="00BF00B4" w14:paraId="03E53944" w14:textId="3D75FC36">
            <w:pPr>
              <w:pStyle w:val="TableHeaderCenter"/>
              <w:rPr>
                <w:b w:val="0"/>
              </w:rPr>
            </w:pPr>
            <w:r>
              <w:t>Research question</w:t>
            </w:r>
          </w:p>
        </w:tc>
      </w:tr>
      <w:tr w14:paraId="68CB93D2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0B2949"/>
          </w:tcPr>
          <w:p w:rsidR="002E6C2B" w:rsidRPr="002E6C2B" w:rsidP="00BF00B4" w14:paraId="3CBAE40D" w14:textId="2FA26B62">
            <w:pPr>
              <w:pStyle w:val="TableRowHead"/>
            </w:pPr>
            <w:r w:rsidRPr="002E6C2B">
              <w:t xml:space="preserve">Intervention </w:t>
            </w:r>
            <w:r w:rsidR="00986AD4">
              <w:t>g</w:t>
            </w:r>
            <w:r w:rsidRPr="002E6C2B">
              <w:t xml:space="preserve">roup </w:t>
            </w:r>
            <w:r w:rsidR="00BE61C3">
              <w:t>q</w:t>
            </w:r>
            <w:r w:rsidRPr="002E6C2B">
              <w:t>uestions</w:t>
            </w:r>
          </w:p>
        </w:tc>
      </w:tr>
      <w:tr w14:paraId="4AEE5DC9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  <w:tcBorders>
              <w:top w:val="nil"/>
            </w:tcBorders>
          </w:tcPr>
          <w:p w:rsidR="00A45E8F" w:rsidRPr="002C0014" w:rsidP="00BF00B4" w14:paraId="3C2895FF" w14:textId="354D9D32">
            <w:pPr>
              <w:pStyle w:val="TableTextLeft"/>
            </w:pPr>
            <w:r>
              <w:t>Fidelity</w:t>
            </w:r>
          </w:p>
        </w:tc>
        <w:tc>
          <w:tcPr>
            <w:tcW w:w="3654" w:type="pct"/>
            <w:tcBorders>
              <w:top w:val="nil"/>
            </w:tcBorders>
          </w:tcPr>
          <w:p w:rsidR="00A45E8F" w:rsidRPr="00BF00B4" w:rsidP="00BF00B4" w14:paraId="696713CD" w14:textId="7D946186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Were all intended </w:t>
            </w:r>
            <w:r w:rsidRPr="00BF00B4" w:rsidR="00E84778">
              <w:rPr>
                <w:i/>
                <w:iCs/>
              </w:rPr>
              <w:t>intervention</w:t>
            </w:r>
            <w:r w:rsidRPr="00BF00B4">
              <w:rPr>
                <w:i/>
                <w:iCs/>
              </w:rPr>
              <w:t xml:space="preserve"> components offered and for the expected duration?</w:t>
            </w:r>
          </w:p>
          <w:p w:rsidR="002C0014" w:rsidRPr="00BF00B4" w:rsidP="00BF00B4" w14:paraId="34ADACB0" w14:textId="3C2DA67F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What content did the </w:t>
            </w:r>
            <w:r w:rsidRPr="00BF00B4" w:rsidR="00B2349F">
              <w:rPr>
                <w:i/>
                <w:iCs/>
              </w:rPr>
              <w:t>intervention group</w:t>
            </w:r>
            <w:r w:rsidRPr="00BF00B4">
              <w:rPr>
                <w:i/>
                <w:iCs/>
              </w:rPr>
              <w:t xml:space="preserve"> receive?</w:t>
            </w:r>
          </w:p>
          <w:p w:rsidR="00041AA4" w:rsidRPr="00BF00B4" w:rsidP="00BF00B4" w14:paraId="79989D9A" w14:textId="7C19F7F1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Who delivered services to </w:t>
            </w:r>
            <w:r w:rsidRPr="00BF00B4" w:rsidR="00B2349F">
              <w:rPr>
                <w:i/>
                <w:iCs/>
              </w:rPr>
              <w:t>the intervention group members</w:t>
            </w:r>
            <w:r w:rsidRPr="00BF00B4">
              <w:rPr>
                <w:i/>
                <w:iCs/>
              </w:rPr>
              <w:t>?</w:t>
            </w:r>
          </w:p>
          <w:p w:rsidR="00722E81" w:rsidRPr="00BF00B4" w:rsidP="00BF00B4" w14:paraId="7C0F2F86" w14:textId="406E5421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What were the unplanned adaptations to key </w:t>
            </w:r>
            <w:r w:rsidRPr="00BF00B4" w:rsidR="00E84778">
              <w:rPr>
                <w:i/>
                <w:iCs/>
              </w:rPr>
              <w:t>intervention</w:t>
            </w:r>
            <w:r w:rsidRPr="00BF00B4">
              <w:rPr>
                <w:i/>
                <w:iCs/>
              </w:rPr>
              <w:t xml:space="preserve"> components?</w:t>
            </w:r>
          </w:p>
        </w:tc>
      </w:tr>
      <w:tr w14:paraId="35EE96B9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</w:tcPr>
          <w:p w:rsidR="00041AA4" w:rsidRPr="00A60BDE" w:rsidP="00BF00B4" w14:paraId="0334209D" w14:textId="326F8800">
            <w:pPr>
              <w:pStyle w:val="TableTextLeft"/>
            </w:pPr>
            <w:r>
              <w:t>Dosage</w:t>
            </w:r>
          </w:p>
        </w:tc>
        <w:tc>
          <w:tcPr>
            <w:tcW w:w="3654" w:type="pct"/>
          </w:tcPr>
          <w:p w:rsidR="00041AA4" w:rsidRPr="00BF00B4" w:rsidP="00BF00B4" w14:paraId="01D3D066" w14:textId="28DF8EF3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>How</w:t>
            </w:r>
            <w:r w:rsidRPr="00BF00B4" w:rsidR="00FF7651">
              <w:rPr>
                <w:i/>
                <w:iCs/>
              </w:rPr>
              <w:t xml:space="preserve"> often did </w:t>
            </w:r>
            <w:r w:rsidRPr="00BF00B4" w:rsidR="00B2349F">
              <w:rPr>
                <w:i/>
                <w:iCs/>
              </w:rPr>
              <w:t>the intervention group</w:t>
            </w:r>
            <w:r w:rsidRPr="00BF00B4" w:rsidR="00FF7651">
              <w:rPr>
                <w:i/>
                <w:iCs/>
              </w:rPr>
              <w:t xml:space="preserve"> </w:t>
            </w:r>
            <w:r w:rsidRPr="00BF00B4" w:rsidR="00170989">
              <w:rPr>
                <w:i/>
                <w:iCs/>
              </w:rPr>
              <w:t>participat</w:t>
            </w:r>
            <w:r w:rsidRPr="00BF00B4" w:rsidR="00FF7651">
              <w:rPr>
                <w:i/>
                <w:iCs/>
              </w:rPr>
              <w:t>e</w:t>
            </w:r>
            <w:r w:rsidRPr="00BF00B4" w:rsidR="00170989">
              <w:rPr>
                <w:i/>
                <w:iCs/>
              </w:rPr>
              <w:t xml:space="preserve"> in the </w:t>
            </w:r>
            <w:r w:rsidRPr="00BF00B4" w:rsidR="00E84778">
              <w:rPr>
                <w:i/>
                <w:iCs/>
              </w:rPr>
              <w:t>intervention</w:t>
            </w:r>
            <w:r w:rsidRPr="00BF00B4">
              <w:rPr>
                <w:i/>
                <w:iCs/>
              </w:rPr>
              <w:t xml:space="preserve"> on average</w:t>
            </w:r>
            <w:r w:rsidRPr="00BF00B4" w:rsidR="00170989">
              <w:rPr>
                <w:i/>
                <w:iCs/>
              </w:rPr>
              <w:t>?</w:t>
            </w:r>
          </w:p>
        </w:tc>
      </w:tr>
      <w:tr w14:paraId="070563F9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</w:tcPr>
          <w:p w:rsidR="00041AA4" w:rsidRPr="00A60BDE" w:rsidP="00BF00B4" w14:paraId="6DCEE1AB" w14:textId="3251C64F">
            <w:pPr>
              <w:pStyle w:val="TableTextLeft"/>
            </w:pPr>
            <w:r>
              <w:t>Quality</w:t>
            </w:r>
          </w:p>
        </w:tc>
        <w:tc>
          <w:tcPr>
            <w:tcW w:w="3654" w:type="pct"/>
          </w:tcPr>
          <w:p w:rsidR="00041AA4" w:rsidRPr="00BF00B4" w:rsidP="00BF00B4" w14:paraId="34B4614C" w14:textId="0B6CD8D2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>What was the quality of staff</w:t>
            </w:r>
            <w:r w:rsidRPr="00BF00B4" w:rsidR="00FF7651">
              <w:rPr>
                <w:i/>
                <w:iCs/>
              </w:rPr>
              <w:t>–</w:t>
            </w:r>
            <w:r w:rsidRPr="00BF00B4">
              <w:rPr>
                <w:i/>
                <w:iCs/>
              </w:rPr>
              <w:t>participant interactions?</w:t>
            </w:r>
          </w:p>
        </w:tc>
      </w:tr>
      <w:tr w14:paraId="66F4C76D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</w:tcPr>
          <w:p w:rsidR="00041AA4" w:rsidRPr="00A60BDE" w:rsidP="00BF00B4" w14:paraId="344D7B18" w14:textId="0631885D">
            <w:pPr>
              <w:pStyle w:val="TableTextLeft"/>
            </w:pPr>
            <w:r>
              <w:t>Engagement</w:t>
            </w:r>
          </w:p>
        </w:tc>
        <w:tc>
          <w:tcPr>
            <w:tcW w:w="3654" w:type="pct"/>
          </w:tcPr>
          <w:p w:rsidR="00041AA4" w:rsidRPr="00BF00B4" w:rsidP="00BF00B4" w14:paraId="1B7808C2" w14:textId="6179E1EC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How engaged were </w:t>
            </w:r>
            <w:r w:rsidRPr="00BF00B4" w:rsidR="00B2349F">
              <w:rPr>
                <w:i/>
                <w:iCs/>
              </w:rPr>
              <w:t>intervention group members</w:t>
            </w:r>
            <w:r w:rsidRPr="00BF00B4">
              <w:rPr>
                <w:i/>
                <w:iCs/>
              </w:rPr>
              <w:t xml:space="preserve"> in the </w:t>
            </w:r>
            <w:r w:rsidRPr="00BF00B4" w:rsidR="00E84778">
              <w:rPr>
                <w:i/>
                <w:iCs/>
              </w:rPr>
              <w:t>intervention</w:t>
            </w:r>
            <w:r w:rsidRPr="00BF00B4">
              <w:rPr>
                <w:i/>
                <w:iCs/>
              </w:rPr>
              <w:t>?</w:t>
            </w:r>
          </w:p>
        </w:tc>
      </w:tr>
      <w:tr w14:paraId="0DB8BE51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  <w:tcBorders>
              <w:bottom w:val="nil"/>
            </w:tcBorders>
          </w:tcPr>
          <w:p w:rsidR="00041AA4" w:rsidRPr="00A60BDE" w:rsidP="00BF00B4" w14:paraId="3590C994" w14:textId="35490C16">
            <w:pPr>
              <w:pStyle w:val="TableTextLeft"/>
            </w:pPr>
            <w:r>
              <w:t>Context</w:t>
            </w:r>
          </w:p>
        </w:tc>
        <w:tc>
          <w:tcPr>
            <w:tcW w:w="3654" w:type="pct"/>
            <w:tcBorders>
              <w:bottom w:val="nil"/>
            </w:tcBorders>
          </w:tcPr>
          <w:p w:rsidR="00041AA4" w:rsidRPr="00BF00B4" w:rsidP="00BF00B4" w14:paraId="67D3A8E3" w14:textId="5648E5FB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>What other HMR</w:t>
            </w:r>
            <w:r w:rsidRPr="00BF00B4" w:rsidR="005E03C1">
              <w:rPr>
                <w:i/>
                <w:iCs/>
              </w:rPr>
              <w:t>E</w:t>
            </w:r>
            <w:r w:rsidRPr="00BF00B4">
              <w:rPr>
                <w:i/>
                <w:iCs/>
              </w:rPr>
              <w:t xml:space="preserve"> programming was available to </w:t>
            </w:r>
            <w:r w:rsidRPr="00BF00B4" w:rsidR="00B2349F">
              <w:rPr>
                <w:i/>
                <w:iCs/>
              </w:rPr>
              <w:t>intervention group members</w:t>
            </w:r>
            <w:r w:rsidRPr="00BF00B4">
              <w:rPr>
                <w:i/>
                <w:iCs/>
              </w:rPr>
              <w:t>?</w:t>
            </w:r>
          </w:p>
          <w:p w:rsidR="00041AA4" w:rsidRPr="00BF00B4" w:rsidP="00BF00B4" w14:paraId="0E91F947" w14:textId="00614D09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>What external events affected implementation?</w:t>
            </w:r>
          </w:p>
        </w:tc>
      </w:tr>
      <w:tr w14:paraId="03E400FA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0B2949"/>
          </w:tcPr>
          <w:p w:rsidR="002E6C2B" w:rsidRPr="002E6C2B" w:rsidP="00BF00B4" w14:paraId="5A3A2681" w14:textId="1AE7A5F4">
            <w:pPr>
              <w:pStyle w:val="TableRowHead"/>
            </w:pPr>
            <w:r w:rsidRPr="002E6C2B">
              <w:t xml:space="preserve">Control </w:t>
            </w:r>
            <w:r w:rsidR="00986AD4">
              <w:t>or</w:t>
            </w:r>
            <w:r w:rsidRPr="002E6C2B">
              <w:t xml:space="preserve"> </w:t>
            </w:r>
            <w:r w:rsidR="00986AD4">
              <w:t>c</w:t>
            </w:r>
            <w:r w:rsidRPr="002E6C2B">
              <w:t xml:space="preserve">omparison </w:t>
            </w:r>
            <w:r w:rsidR="00986AD4">
              <w:t>g</w:t>
            </w:r>
            <w:r w:rsidRPr="002E6C2B">
              <w:t xml:space="preserve">roup </w:t>
            </w:r>
            <w:r w:rsidR="00986AD4">
              <w:t>q</w:t>
            </w:r>
            <w:r w:rsidRPr="002E6C2B">
              <w:t>uestions</w:t>
            </w:r>
          </w:p>
        </w:tc>
      </w:tr>
      <w:tr w14:paraId="7A1DFD4F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  <w:tcBorders>
              <w:top w:val="nil"/>
            </w:tcBorders>
          </w:tcPr>
          <w:p w:rsidR="002E6C2B" w:rsidP="00BF00B4" w14:paraId="7B67A6AC" w14:textId="4FE24793">
            <w:pPr>
              <w:pStyle w:val="TableTextLeft"/>
            </w:pPr>
            <w:r>
              <w:t>Fidelity</w:t>
            </w:r>
          </w:p>
        </w:tc>
        <w:tc>
          <w:tcPr>
            <w:tcW w:w="3654" w:type="pct"/>
            <w:tcBorders>
              <w:top w:val="nil"/>
            </w:tcBorders>
          </w:tcPr>
          <w:p w:rsidR="002E6C2B" w:rsidRPr="00BF00B4" w:rsidP="00BF00B4" w14:paraId="36E0B9E1" w14:textId="2A8BEF8B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If </w:t>
            </w:r>
            <w:r w:rsidRPr="00BF00B4" w:rsidR="005330D9">
              <w:rPr>
                <w:i/>
                <w:iCs/>
              </w:rPr>
              <w:t xml:space="preserve">members of the </w:t>
            </w:r>
            <w:r w:rsidRPr="00BF00B4">
              <w:rPr>
                <w:i/>
                <w:iCs/>
              </w:rPr>
              <w:t>control</w:t>
            </w:r>
            <w:r w:rsidRPr="00BF00B4" w:rsidR="005330D9">
              <w:rPr>
                <w:i/>
                <w:iCs/>
              </w:rPr>
              <w:t xml:space="preserve"> or </w:t>
            </w:r>
            <w:r w:rsidRPr="00BF00B4">
              <w:rPr>
                <w:i/>
                <w:iCs/>
              </w:rPr>
              <w:t xml:space="preserve">comparison group received alternative services during the evaluation period: </w:t>
            </w:r>
            <w:r w:rsidRPr="00BF00B4">
              <w:rPr>
                <w:i/>
                <w:iCs/>
              </w:rPr>
              <w:t xml:space="preserve">Were all intended </w:t>
            </w:r>
            <w:r w:rsidRPr="00BF00B4">
              <w:rPr>
                <w:i/>
                <w:iCs/>
              </w:rPr>
              <w:t>service</w:t>
            </w:r>
            <w:r w:rsidRPr="00BF00B4">
              <w:rPr>
                <w:i/>
                <w:iCs/>
              </w:rPr>
              <w:t xml:space="preserve"> components offered</w:t>
            </w:r>
            <w:r w:rsidRPr="00BF00B4">
              <w:rPr>
                <w:i/>
                <w:iCs/>
              </w:rPr>
              <w:t xml:space="preserve"> to the control</w:t>
            </w:r>
            <w:r w:rsidRPr="00BF00B4" w:rsidR="00986AD4">
              <w:rPr>
                <w:i/>
                <w:iCs/>
              </w:rPr>
              <w:t xml:space="preserve"> or </w:t>
            </w:r>
            <w:r w:rsidRPr="00BF00B4">
              <w:rPr>
                <w:i/>
                <w:iCs/>
              </w:rPr>
              <w:t>comparison group</w:t>
            </w:r>
            <w:r w:rsidRPr="00BF00B4">
              <w:rPr>
                <w:i/>
                <w:iCs/>
              </w:rPr>
              <w:t xml:space="preserve"> and for the expected duration?</w:t>
            </w:r>
          </w:p>
          <w:p w:rsidR="002E6C2B" w:rsidRPr="00BF00B4" w:rsidP="00BF00B4" w14:paraId="6647C0A8" w14:textId="55717EF0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What content did the </w:t>
            </w:r>
            <w:r w:rsidRPr="00BF00B4" w:rsidR="00C60D4B">
              <w:rPr>
                <w:i/>
                <w:iCs/>
              </w:rPr>
              <w:t>control</w:t>
            </w:r>
            <w:r w:rsidRPr="00BF00B4" w:rsidR="00986AD4">
              <w:rPr>
                <w:i/>
                <w:iCs/>
              </w:rPr>
              <w:t xml:space="preserve"> or </w:t>
            </w:r>
            <w:r w:rsidRPr="00BF00B4" w:rsidR="00C60D4B">
              <w:rPr>
                <w:i/>
                <w:iCs/>
              </w:rPr>
              <w:t>comparison</w:t>
            </w:r>
            <w:r w:rsidRPr="00BF00B4">
              <w:rPr>
                <w:i/>
                <w:iCs/>
              </w:rPr>
              <w:t xml:space="preserve"> group receive</w:t>
            </w:r>
            <w:r w:rsidRPr="00BF00B4" w:rsidR="00C60D4B">
              <w:rPr>
                <w:i/>
                <w:iCs/>
              </w:rPr>
              <w:t xml:space="preserve"> from any sources during the evaluation period</w:t>
            </w:r>
            <w:r w:rsidRPr="00BF00B4">
              <w:rPr>
                <w:i/>
                <w:iCs/>
              </w:rPr>
              <w:t>?</w:t>
            </w:r>
          </w:p>
          <w:p w:rsidR="002E6C2B" w:rsidRPr="00BF00B4" w:rsidP="00BF00B4" w14:paraId="69B6D7A7" w14:textId="66C7EBDD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>Who delivered</w:t>
            </w:r>
            <w:r w:rsidRPr="00BF00B4" w:rsidR="00C60D4B">
              <w:rPr>
                <w:i/>
                <w:iCs/>
              </w:rPr>
              <w:t xml:space="preserve"> any</w:t>
            </w:r>
            <w:r w:rsidRPr="00BF00B4">
              <w:rPr>
                <w:i/>
                <w:iCs/>
              </w:rPr>
              <w:t xml:space="preserve"> services</w:t>
            </w:r>
            <w:r w:rsidRPr="00BF00B4" w:rsidR="00C60D4B">
              <w:rPr>
                <w:i/>
                <w:iCs/>
              </w:rPr>
              <w:t xml:space="preserve"> </w:t>
            </w:r>
            <w:r w:rsidRPr="00BF00B4" w:rsidR="00C60D4B">
              <w:rPr>
                <w:i/>
                <w:iCs/>
              </w:rPr>
              <w:t>similar to</w:t>
            </w:r>
            <w:r w:rsidRPr="00BF00B4" w:rsidR="00C60D4B">
              <w:rPr>
                <w:i/>
                <w:iCs/>
              </w:rPr>
              <w:t xml:space="preserve"> the intervention</w:t>
            </w:r>
            <w:r w:rsidRPr="00BF00B4">
              <w:rPr>
                <w:i/>
                <w:iCs/>
              </w:rPr>
              <w:t xml:space="preserve"> to the </w:t>
            </w:r>
            <w:r w:rsidRPr="00BF00B4" w:rsidR="00C60D4B">
              <w:rPr>
                <w:i/>
                <w:iCs/>
              </w:rPr>
              <w:t>control</w:t>
            </w:r>
            <w:r w:rsidRPr="00BF00B4" w:rsidR="005330D9">
              <w:rPr>
                <w:i/>
                <w:iCs/>
              </w:rPr>
              <w:t xml:space="preserve"> or </w:t>
            </w:r>
            <w:r w:rsidRPr="00BF00B4" w:rsidR="00C60D4B">
              <w:rPr>
                <w:i/>
                <w:iCs/>
              </w:rPr>
              <w:t>comparison</w:t>
            </w:r>
            <w:r w:rsidRPr="00BF00B4">
              <w:rPr>
                <w:i/>
                <w:iCs/>
              </w:rPr>
              <w:t xml:space="preserve"> group </w:t>
            </w:r>
            <w:r w:rsidRPr="00BF00B4" w:rsidR="00C60D4B">
              <w:rPr>
                <w:i/>
                <w:iCs/>
              </w:rPr>
              <w:t>during the evaluation period</w:t>
            </w:r>
            <w:r w:rsidRPr="00BF00B4">
              <w:rPr>
                <w:i/>
                <w:iCs/>
              </w:rPr>
              <w:t>?</w:t>
            </w:r>
          </w:p>
          <w:p w:rsidR="002E6C2B" w:rsidRPr="00BF00B4" w:rsidP="00BF00B4" w14:paraId="5271FDAF" w14:textId="1760D4E8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What were the unplanned adaptations to </w:t>
            </w:r>
            <w:r w:rsidRPr="00BF00B4" w:rsidR="005330D9">
              <w:rPr>
                <w:i/>
                <w:iCs/>
              </w:rPr>
              <w:t xml:space="preserve">components offered to the </w:t>
            </w:r>
            <w:r w:rsidRPr="00BF00B4" w:rsidR="00C60D4B">
              <w:rPr>
                <w:i/>
                <w:iCs/>
              </w:rPr>
              <w:t>control</w:t>
            </w:r>
            <w:r w:rsidRPr="00BF00B4" w:rsidR="005330D9">
              <w:rPr>
                <w:i/>
                <w:iCs/>
              </w:rPr>
              <w:t xml:space="preserve"> or </w:t>
            </w:r>
            <w:r w:rsidRPr="00BF00B4" w:rsidR="00C60D4B">
              <w:rPr>
                <w:i/>
                <w:iCs/>
              </w:rPr>
              <w:t>comparison group</w:t>
            </w:r>
            <w:r w:rsidRPr="00BF00B4">
              <w:rPr>
                <w:i/>
                <w:iCs/>
              </w:rPr>
              <w:t xml:space="preserve"> </w:t>
            </w:r>
            <w:r w:rsidRPr="00BF00B4" w:rsidR="00C60D4B">
              <w:rPr>
                <w:i/>
                <w:iCs/>
              </w:rPr>
              <w:t>as alternative services during the evaluation</w:t>
            </w:r>
            <w:r w:rsidRPr="00BF00B4">
              <w:rPr>
                <w:i/>
                <w:iCs/>
              </w:rPr>
              <w:t>?</w:t>
            </w:r>
          </w:p>
        </w:tc>
      </w:tr>
      <w:tr w14:paraId="4435882F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</w:tcPr>
          <w:p w:rsidR="002E6C2B" w:rsidP="00BF00B4" w14:paraId="50ED7BEB" w14:textId="0026FC7A">
            <w:pPr>
              <w:pStyle w:val="TableTextLeft"/>
            </w:pPr>
            <w:r>
              <w:t>Dosage</w:t>
            </w:r>
          </w:p>
        </w:tc>
        <w:tc>
          <w:tcPr>
            <w:tcW w:w="3654" w:type="pct"/>
          </w:tcPr>
          <w:p w:rsidR="002E6C2B" w:rsidRPr="00BF00B4" w:rsidP="00BF00B4" w14:paraId="41B7D364" w14:textId="1A830C74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How often did </w:t>
            </w:r>
            <w:r w:rsidRPr="00BF00B4" w:rsidR="00C250AF">
              <w:rPr>
                <w:i/>
                <w:iCs/>
              </w:rPr>
              <w:t xml:space="preserve">members of </w:t>
            </w:r>
            <w:r w:rsidRPr="00BF00B4">
              <w:rPr>
                <w:i/>
                <w:iCs/>
              </w:rPr>
              <w:t xml:space="preserve">the </w:t>
            </w:r>
            <w:r w:rsidRPr="00BF00B4" w:rsidR="00C60D4B">
              <w:rPr>
                <w:i/>
                <w:iCs/>
              </w:rPr>
              <w:t>control</w:t>
            </w:r>
            <w:r w:rsidRPr="00BF00B4" w:rsidR="00C250AF">
              <w:rPr>
                <w:i/>
                <w:iCs/>
              </w:rPr>
              <w:t xml:space="preserve"> or </w:t>
            </w:r>
            <w:r w:rsidRPr="00BF00B4" w:rsidR="00C60D4B">
              <w:rPr>
                <w:i/>
                <w:iCs/>
              </w:rPr>
              <w:t>comparison</w:t>
            </w:r>
            <w:r w:rsidRPr="00BF00B4">
              <w:rPr>
                <w:i/>
                <w:iCs/>
              </w:rPr>
              <w:t xml:space="preserve"> group</w:t>
            </w:r>
            <w:r w:rsidRPr="00BF00B4" w:rsidR="00C60D4B">
              <w:rPr>
                <w:i/>
                <w:iCs/>
              </w:rPr>
              <w:t xml:space="preserve"> </w:t>
            </w:r>
            <w:r w:rsidRPr="00BF00B4">
              <w:rPr>
                <w:i/>
                <w:iCs/>
              </w:rPr>
              <w:t xml:space="preserve">participate in </w:t>
            </w:r>
            <w:r w:rsidRPr="00BF00B4" w:rsidR="00C60D4B">
              <w:rPr>
                <w:i/>
                <w:iCs/>
              </w:rPr>
              <w:t xml:space="preserve">alternative services or in services </w:t>
            </w:r>
            <w:r w:rsidRPr="00BF00B4" w:rsidR="00C60D4B">
              <w:rPr>
                <w:i/>
                <w:iCs/>
              </w:rPr>
              <w:t>similar to</w:t>
            </w:r>
            <w:r w:rsidRPr="00BF00B4" w:rsidR="00C60D4B">
              <w:rPr>
                <w:i/>
                <w:iCs/>
              </w:rPr>
              <w:t xml:space="preserve"> the intervention from other sources,</w:t>
            </w:r>
            <w:r w:rsidRPr="00BF00B4">
              <w:rPr>
                <w:i/>
                <w:iCs/>
              </w:rPr>
              <w:t xml:space="preserve"> on average?</w:t>
            </w:r>
          </w:p>
        </w:tc>
      </w:tr>
      <w:tr w14:paraId="5BC1B4EE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</w:tcPr>
          <w:p w:rsidR="002E6C2B" w:rsidP="00BF00B4" w14:paraId="08455340" w14:textId="78ACD669">
            <w:pPr>
              <w:pStyle w:val="TableTextLeft"/>
            </w:pPr>
            <w:r>
              <w:t>Quality</w:t>
            </w:r>
          </w:p>
        </w:tc>
        <w:tc>
          <w:tcPr>
            <w:tcW w:w="3654" w:type="pct"/>
          </w:tcPr>
          <w:p w:rsidR="002E6C2B" w:rsidRPr="00BF00B4" w:rsidP="00BF00B4" w14:paraId="6697771E" w14:textId="786FC11B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>What was the quality of staff–participant interactions</w:t>
            </w:r>
            <w:r w:rsidRPr="00BF00B4" w:rsidR="00C60D4B">
              <w:rPr>
                <w:i/>
                <w:iCs/>
              </w:rPr>
              <w:t xml:space="preserve"> in alternative services or in services </w:t>
            </w:r>
            <w:r w:rsidRPr="00BF00B4" w:rsidR="00C60D4B">
              <w:rPr>
                <w:i/>
                <w:iCs/>
              </w:rPr>
              <w:t>similar to</w:t>
            </w:r>
            <w:r w:rsidRPr="00BF00B4" w:rsidR="00C60D4B">
              <w:rPr>
                <w:i/>
                <w:iCs/>
              </w:rPr>
              <w:t xml:space="preserve"> the intervention received from other sources, if known</w:t>
            </w:r>
            <w:r w:rsidRPr="00BF00B4">
              <w:rPr>
                <w:i/>
                <w:iCs/>
              </w:rPr>
              <w:t>?</w:t>
            </w:r>
          </w:p>
        </w:tc>
      </w:tr>
      <w:tr w14:paraId="287C4E88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</w:tcPr>
          <w:p w:rsidR="002E6C2B" w:rsidP="00BF00B4" w14:paraId="3236901E" w14:textId="3A6F8DBD">
            <w:pPr>
              <w:pStyle w:val="TableTextLeft"/>
            </w:pPr>
            <w:r>
              <w:t>Engagement</w:t>
            </w:r>
          </w:p>
        </w:tc>
        <w:tc>
          <w:tcPr>
            <w:tcW w:w="3654" w:type="pct"/>
          </w:tcPr>
          <w:p w:rsidR="002E6C2B" w:rsidRPr="00BF00B4" w:rsidP="00BF00B4" w14:paraId="7243A776" w14:textId="42DF3F1D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 xml:space="preserve">How engaged were </w:t>
            </w:r>
            <w:r w:rsidRPr="00BF00B4" w:rsidR="00C250AF">
              <w:rPr>
                <w:i/>
                <w:iCs/>
              </w:rPr>
              <w:t xml:space="preserve">members of the </w:t>
            </w:r>
            <w:r w:rsidRPr="00BF00B4" w:rsidR="00C60D4B">
              <w:rPr>
                <w:i/>
                <w:iCs/>
              </w:rPr>
              <w:t>control</w:t>
            </w:r>
            <w:r w:rsidRPr="00BF00B4" w:rsidR="00C250AF">
              <w:rPr>
                <w:i/>
                <w:iCs/>
              </w:rPr>
              <w:t xml:space="preserve"> or </w:t>
            </w:r>
            <w:r w:rsidRPr="00BF00B4" w:rsidR="00C60D4B">
              <w:rPr>
                <w:i/>
                <w:iCs/>
              </w:rPr>
              <w:t>comparison</w:t>
            </w:r>
            <w:r w:rsidRPr="00BF00B4">
              <w:rPr>
                <w:i/>
                <w:iCs/>
              </w:rPr>
              <w:t xml:space="preserve"> group in the </w:t>
            </w:r>
            <w:r w:rsidRPr="00BF00B4" w:rsidR="00C60D4B">
              <w:rPr>
                <w:i/>
                <w:iCs/>
              </w:rPr>
              <w:t xml:space="preserve">alternative services, or in services </w:t>
            </w:r>
            <w:r w:rsidRPr="00BF00B4" w:rsidR="00C60D4B">
              <w:rPr>
                <w:i/>
                <w:iCs/>
              </w:rPr>
              <w:t>similar to</w:t>
            </w:r>
            <w:r w:rsidRPr="00BF00B4" w:rsidR="00C60D4B">
              <w:rPr>
                <w:i/>
                <w:iCs/>
              </w:rPr>
              <w:t xml:space="preserve"> the intervention received from other sources, if known</w:t>
            </w:r>
            <w:r w:rsidRPr="00BF00B4">
              <w:rPr>
                <w:i/>
                <w:iCs/>
              </w:rPr>
              <w:t>?</w:t>
            </w:r>
          </w:p>
        </w:tc>
      </w:tr>
      <w:tr w14:paraId="6DF92771" w14:textId="77777777" w:rsidTr="00BF00B4">
        <w:tblPrEx>
          <w:tblW w:w="5000" w:type="pct"/>
          <w:tblLook w:val="04A0"/>
        </w:tblPrEx>
        <w:trPr>
          <w:trHeight w:val="120"/>
        </w:trPr>
        <w:tc>
          <w:tcPr>
            <w:tcW w:w="1346" w:type="pct"/>
          </w:tcPr>
          <w:p w:rsidR="002E6C2B" w:rsidP="00BF00B4" w14:paraId="4E2D389E" w14:textId="0268F26A">
            <w:pPr>
              <w:pStyle w:val="TableTextLeft"/>
            </w:pPr>
            <w:r>
              <w:t>Context</w:t>
            </w:r>
          </w:p>
        </w:tc>
        <w:tc>
          <w:tcPr>
            <w:tcW w:w="3654" w:type="pct"/>
          </w:tcPr>
          <w:p w:rsidR="002E6C2B" w:rsidRPr="00BF00B4" w:rsidP="00BF00B4" w14:paraId="37E1D6C5" w14:textId="7A5B0D11">
            <w:pPr>
              <w:pStyle w:val="TableListBullet"/>
              <w:rPr>
                <w:i/>
                <w:iCs/>
              </w:rPr>
            </w:pPr>
            <w:r w:rsidRPr="00BF00B4">
              <w:rPr>
                <w:i/>
                <w:iCs/>
              </w:rPr>
              <w:t>What other HMR</w:t>
            </w:r>
            <w:r w:rsidRPr="00BF00B4" w:rsidR="00B246F3">
              <w:rPr>
                <w:i/>
                <w:iCs/>
              </w:rPr>
              <w:t>E</w:t>
            </w:r>
            <w:r w:rsidRPr="00BF00B4">
              <w:rPr>
                <w:i/>
                <w:iCs/>
              </w:rPr>
              <w:t xml:space="preserve"> programming was available to </w:t>
            </w:r>
            <w:r w:rsidRPr="00BF00B4" w:rsidR="00C250AF">
              <w:rPr>
                <w:i/>
                <w:iCs/>
              </w:rPr>
              <w:t xml:space="preserve">members of the </w:t>
            </w:r>
            <w:r w:rsidRPr="00BF00B4" w:rsidR="00C60D4B">
              <w:rPr>
                <w:i/>
                <w:iCs/>
              </w:rPr>
              <w:t>control</w:t>
            </w:r>
            <w:r w:rsidRPr="00BF00B4" w:rsidR="00C250AF">
              <w:rPr>
                <w:i/>
                <w:iCs/>
              </w:rPr>
              <w:t xml:space="preserve"> or </w:t>
            </w:r>
            <w:r w:rsidRPr="00BF00B4" w:rsidR="00C60D4B">
              <w:rPr>
                <w:i/>
                <w:iCs/>
              </w:rPr>
              <w:t>comparison</w:t>
            </w:r>
            <w:r w:rsidRPr="00BF00B4">
              <w:rPr>
                <w:i/>
                <w:iCs/>
              </w:rPr>
              <w:t xml:space="preserve"> group?</w:t>
            </w:r>
          </w:p>
        </w:tc>
      </w:tr>
    </w:tbl>
    <w:p w:rsidR="00B309A4" w:rsidP="00B17189" w14:paraId="592C4335" w14:textId="4D569CD3">
      <w:pPr>
        <w:pStyle w:val="H2"/>
      </w:pPr>
      <w:bookmarkStart w:id="4" w:name="_Toc145333809"/>
      <w:r>
        <w:t>B</w:t>
      </w:r>
      <w:r w:rsidR="00DB594C">
        <w:t>.</w:t>
      </w:r>
      <w:r w:rsidR="00DB594C">
        <w:tab/>
      </w:r>
      <w:r>
        <w:t xml:space="preserve">Data </w:t>
      </w:r>
      <w:r w:rsidR="00442453">
        <w:t>sources</w:t>
      </w:r>
      <w:bookmarkEnd w:id="4"/>
    </w:p>
    <w:p w:rsidR="00FD364E" w:rsidP="00E54579" w14:paraId="00FFD96C" w14:textId="229163F5">
      <w:pPr>
        <w:pStyle w:val="ParagraphContinued"/>
      </w:pPr>
      <w:r w:rsidRPr="00FD364E">
        <w:t xml:space="preserve">Describe the data sources </w:t>
      </w:r>
      <w:r w:rsidR="0028008F">
        <w:t>you will use to answer the research questions</w:t>
      </w:r>
      <w:r w:rsidR="00010D8E">
        <w:t xml:space="preserve"> (</w:t>
      </w:r>
      <w:r w:rsidRPr="00FD364E">
        <w:t xml:space="preserve">for example, </w:t>
      </w:r>
      <w:r w:rsidR="0028008F">
        <w:t>nFORM, fidelity protocols, attendance logs</w:t>
      </w:r>
      <w:r w:rsidR="00010D8E">
        <w:t>)</w:t>
      </w:r>
      <w:r w:rsidRPr="00FD364E">
        <w:t>. Describe the timing</w:t>
      </w:r>
      <w:r w:rsidR="00010D8E">
        <w:t xml:space="preserve"> and </w:t>
      </w:r>
      <w:r w:rsidR="0028008F">
        <w:t>frequency</w:t>
      </w:r>
      <w:r w:rsidRPr="00FD364E">
        <w:t xml:space="preserve"> of each data collection </w:t>
      </w:r>
      <w:r w:rsidR="0028008F">
        <w:t>effort</w:t>
      </w:r>
      <w:r w:rsidRPr="00FD364E">
        <w:t xml:space="preserve"> (for example,</w:t>
      </w:r>
      <w:r w:rsidR="0028008F">
        <w:t xml:space="preserve"> during all sessions, </w:t>
      </w:r>
      <w:r w:rsidR="00EE1206">
        <w:t>once a week, annually</w:t>
      </w:r>
      <w:r w:rsidRPr="00FD364E">
        <w:t xml:space="preserve">), and </w:t>
      </w:r>
      <w:r w:rsidR="00010D8E">
        <w:t xml:space="preserve">the </w:t>
      </w:r>
      <w:r w:rsidR="00EE1206">
        <w:t>party responsible for collecting the data</w:t>
      </w:r>
      <w:r w:rsidRPr="00FD364E">
        <w:t>.</w:t>
      </w:r>
      <w:r w:rsidR="00EE1206">
        <w:t xml:space="preserve"> </w:t>
      </w:r>
      <w:r w:rsidR="0051793F">
        <w:t>Us</w:t>
      </w:r>
      <w:r w:rsidR="00207BB4">
        <w:t>e</w:t>
      </w:r>
      <w:r w:rsidR="0051793F">
        <w:t xml:space="preserve"> a table to </w:t>
      </w:r>
      <w:r w:rsidR="00EE1206">
        <w:t>link the information on data collection to the re</w:t>
      </w:r>
      <w:r w:rsidR="004311A0">
        <w:t>search questions</w:t>
      </w:r>
      <w:r w:rsidR="00207BB4">
        <w:t xml:space="preserve">. </w:t>
      </w:r>
      <w:r w:rsidR="0051793F">
        <w:t xml:space="preserve">Table </w:t>
      </w:r>
      <w:r w:rsidR="00207BB4">
        <w:t xml:space="preserve">2 presents an example of such </w:t>
      </w:r>
      <w:r w:rsidR="004929D8">
        <w:t xml:space="preserve">a </w:t>
      </w:r>
      <w:r w:rsidR="00207BB4">
        <w:t>table (</w:t>
      </w:r>
      <w:r w:rsidRPr="004311A0" w:rsidR="004311A0">
        <w:t xml:space="preserve">sample text </w:t>
      </w:r>
      <w:r w:rsidR="001714EC">
        <w:t>appears</w:t>
      </w:r>
      <w:r w:rsidRPr="004311A0" w:rsidR="001714EC">
        <w:t xml:space="preserve"> </w:t>
      </w:r>
      <w:r w:rsidRPr="004311A0" w:rsidR="004311A0">
        <w:t>in italics).</w:t>
      </w:r>
    </w:p>
    <w:p w:rsidR="004311A0" w:rsidRPr="00AF4349" w:rsidP="00B17189" w14:paraId="15F73F3D" w14:textId="4D653E5F">
      <w:pPr>
        <w:pStyle w:val="TableTitle"/>
        <w:rPr>
          <w:rFonts w:asciiTheme="minorHAnsi" w:hAnsiTheme="minorHAnsi" w:cstheme="minorHAnsi"/>
        </w:rPr>
      </w:pPr>
      <w:r w:rsidRPr="002E0498">
        <w:rPr>
          <w:rFonts w:asciiTheme="minorHAnsi" w:hAnsiTheme="minorHAnsi" w:cstheme="minorHAnsi"/>
          <w:b/>
          <w:bCs/>
        </w:rPr>
        <w:t xml:space="preserve">Table </w:t>
      </w:r>
      <w:r w:rsidRPr="002E0498" w:rsidR="00207BB4">
        <w:rPr>
          <w:rFonts w:asciiTheme="minorHAnsi" w:hAnsiTheme="minorHAnsi" w:cstheme="minorHAnsi"/>
          <w:b/>
          <w:bCs/>
        </w:rPr>
        <w:t>2</w:t>
      </w:r>
      <w:r w:rsidRPr="002E0498">
        <w:rPr>
          <w:rFonts w:asciiTheme="minorHAnsi" w:hAnsiTheme="minorHAnsi" w:cstheme="minorHAnsi"/>
          <w:b/>
          <w:bCs/>
        </w:rPr>
        <w:t>.</w:t>
      </w:r>
      <w:r w:rsidRPr="00AF4349">
        <w:rPr>
          <w:rFonts w:asciiTheme="minorHAnsi" w:hAnsiTheme="minorHAnsi" w:cstheme="minorHAnsi"/>
        </w:rPr>
        <w:t xml:space="preserve"> Examples of data for addressing the research questions</w:t>
      </w:r>
    </w:p>
    <w:tbl>
      <w:tblPr>
        <w:tblStyle w:val="BaseTable"/>
        <w:tblW w:w="5000" w:type="pct"/>
        <w:tblLook w:val="04A0"/>
      </w:tblPr>
      <w:tblGrid>
        <w:gridCol w:w="1477"/>
        <w:gridCol w:w="2090"/>
        <w:gridCol w:w="2035"/>
        <w:gridCol w:w="1879"/>
        <w:gridCol w:w="1879"/>
      </w:tblGrid>
      <w:tr w14:paraId="47FDA363" w14:textId="55D5D1D5" w:rsidTr="00BF00B4">
        <w:tblPrEx>
          <w:tblW w:w="5000" w:type="pct"/>
          <w:tblLook w:val="04A0"/>
        </w:tblPrEx>
        <w:trPr>
          <w:trHeight w:val="120"/>
          <w:tblHeader/>
        </w:trPr>
        <w:tc>
          <w:tcPr>
            <w:tcW w:w="748" w:type="pct"/>
          </w:tcPr>
          <w:p w:rsidR="00966578" w:rsidRPr="00A60BDE" w:rsidP="00BF00B4" w14:paraId="4941B996" w14:textId="77777777">
            <w:pPr>
              <w:pStyle w:val="TableHeaderLeft"/>
              <w:rPr>
                <w:b w:val="0"/>
              </w:rPr>
            </w:pPr>
            <w:r>
              <w:t>Implementation element</w:t>
            </w:r>
          </w:p>
        </w:tc>
        <w:tc>
          <w:tcPr>
            <w:tcW w:w="1127" w:type="pct"/>
          </w:tcPr>
          <w:p w:rsidR="00966578" w:rsidRPr="00A60BDE" w:rsidP="00BF00B4" w14:paraId="797992B2" w14:textId="77777777">
            <w:pPr>
              <w:pStyle w:val="TableHeaderCenter"/>
              <w:rPr>
                <w:b w:val="0"/>
              </w:rPr>
            </w:pPr>
            <w:r>
              <w:t>Research question</w:t>
            </w:r>
          </w:p>
        </w:tc>
        <w:tc>
          <w:tcPr>
            <w:tcW w:w="1097" w:type="pct"/>
          </w:tcPr>
          <w:p w:rsidR="00966578" w:rsidP="00BF00B4" w14:paraId="21C8ABFF" w14:textId="3BCFE72D">
            <w:pPr>
              <w:pStyle w:val="TableHeaderCenter"/>
              <w:rPr>
                <w:b w:val="0"/>
              </w:rPr>
            </w:pPr>
            <w:r>
              <w:t>Data source</w:t>
            </w:r>
          </w:p>
        </w:tc>
        <w:tc>
          <w:tcPr>
            <w:tcW w:w="1014" w:type="pct"/>
          </w:tcPr>
          <w:p w:rsidR="00966578" w:rsidP="00BF00B4" w14:paraId="6783396C" w14:textId="12B77B3E">
            <w:pPr>
              <w:pStyle w:val="TableHeaderCenter"/>
              <w:rPr>
                <w:b w:val="0"/>
              </w:rPr>
            </w:pPr>
            <w:r>
              <w:t>Timing</w:t>
            </w:r>
            <w:r w:rsidR="00FA1D28">
              <w:t xml:space="preserve"> and </w:t>
            </w:r>
            <w:r>
              <w:t>frequency of data collection</w:t>
            </w:r>
          </w:p>
        </w:tc>
        <w:tc>
          <w:tcPr>
            <w:tcW w:w="1014" w:type="pct"/>
          </w:tcPr>
          <w:p w:rsidR="00966578" w:rsidP="00BF00B4" w14:paraId="06DFBFB5" w14:textId="18E36F1C">
            <w:pPr>
              <w:pStyle w:val="TableHeaderCenter"/>
              <w:rPr>
                <w:b w:val="0"/>
              </w:rPr>
            </w:pPr>
            <w:r>
              <w:t>Party responsible for data collection</w:t>
            </w:r>
          </w:p>
        </w:tc>
      </w:tr>
      <w:tr w14:paraId="771DC88F" w14:textId="50CA48BC" w:rsidTr="00BF00B4">
        <w:tblPrEx>
          <w:tblW w:w="5000" w:type="pct"/>
          <w:tblLook w:val="04A0"/>
        </w:tblPrEx>
        <w:trPr>
          <w:trHeight w:val="120"/>
        </w:trPr>
        <w:tc>
          <w:tcPr>
            <w:tcW w:w="748" w:type="pct"/>
          </w:tcPr>
          <w:p w:rsidR="00966578" w:rsidRPr="002C0014" w:rsidP="00BF00B4" w14:paraId="6871D605" w14:textId="44BCA37A">
            <w:pPr>
              <w:pStyle w:val="TableTextLeft"/>
            </w:pPr>
            <w:r>
              <w:t>Fidelity</w:t>
            </w:r>
          </w:p>
        </w:tc>
        <w:tc>
          <w:tcPr>
            <w:tcW w:w="1127" w:type="pct"/>
          </w:tcPr>
          <w:p w:rsidR="00966578" w:rsidRPr="00722E81" w:rsidP="00BF00B4" w14:paraId="7D350C17" w14:textId="13D869CC">
            <w:pPr>
              <w:pStyle w:val="TableTextLeft"/>
              <w:rPr>
                <w:i/>
              </w:rPr>
            </w:pPr>
            <w:r w:rsidRPr="002C0014">
              <w:rPr>
                <w:i/>
              </w:rPr>
              <w:t xml:space="preserve">Were all intended </w:t>
            </w:r>
            <w:r w:rsidR="00E84778">
              <w:rPr>
                <w:i/>
              </w:rPr>
              <w:t>intervention</w:t>
            </w:r>
            <w:r w:rsidRPr="002C0014">
              <w:rPr>
                <w:i/>
              </w:rPr>
              <w:t xml:space="preserve"> components offered and for the expected duration?</w:t>
            </w:r>
          </w:p>
        </w:tc>
        <w:tc>
          <w:tcPr>
            <w:tcW w:w="1097" w:type="pct"/>
          </w:tcPr>
          <w:p w:rsidR="00966578" w:rsidRPr="002C0014" w:rsidP="00BF00B4" w14:paraId="4F7AD3CA" w14:textId="2357D485">
            <w:pPr>
              <w:pStyle w:val="TableTextLeft"/>
              <w:rPr>
                <w:i/>
              </w:rPr>
            </w:pPr>
            <w:r w:rsidRPr="006E2198">
              <w:rPr>
                <w:i/>
              </w:rPr>
              <w:t>Workshop sessions in nFORM</w:t>
            </w:r>
          </w:p>
        </w:tc>
        <w:tc>
          <w:tcPr>
            <w:tcW w:w="1014" w:type="pct"/>
          </w:tcPr>
          <w:p w:rsidR="00966578" w:rsidRPr="002C0014" w:rsidP="00BF00B4" w14:paraId="77A6302B" w14:textId="169AF26A">
            <w:pPr>
              <w:pStyle w:val="TableTextLeft"/>
              <w:rPr>
                <w:i/>
              </w:rPr>
            </w:pPr>
            <w:r>
              <w:rPr>
                <w:i/>
              </w:rPr>
              <w:t>All sessions delivered</w:t>
            </w:r>
          </w:p>
        </w:tc>
        <w:tc>
          <w:tcPr>
            <w:tcW w:w="1014" w:type="pct"/>
          </w:tcPr>
          <w:p w:rsidR="00966578" w:rsidRPr="002C0014" w:rsidP="00BF00B4" w14:paraId="7B554729" w14:textId="705F6EDA">
            <w:pPr>
              <w:pStyle w:val="TableTextLeft"/>
              <w:rPr>
                <w:i/>
              </w:rPr>
            </w:pPr>
            <w:r>
              <w:rPr>
                <w:i/>
              </w:rPr>
              <w:t>Intervention</w:t>
            </w:r>
            <w:r w:rsidR="007A66AB">
              <w:rPr>
                <w:i/>
              </w:rPr>
              <w:t xml:space="preserve"> staff</w:t>
            </w:r>
          </w:p>
        </w:tc>
      </w:tr>
      <w:tr w14:paraId="22B5E57A" w14:textId="1197DB32" w:rsidTr="00BF00B4">
        <w:tblPrEx>
          <w:tblW w:w="5000" w:type="pct"/>
          <w:tblLook w:val="04A0"/>
        </w:tblPrEx>
        <w:trPr>
          <w:trHeight w:val="120"/>
        </w:trPr>
        <w:tc>
          <w:tcPr>
            <w:tcW w:w="748" w:type="pct"/>
          </w:tcPr>
          <w:p w:rsidR="00966578" w:rsidRPr="002C0014" w:rsidP="00BF00B4" w14:paraId="0B71D432" w14:textId="182CA6CC">
            <w:pPr>
              <w:pStyle w:val="TableTextLeft"/>
            </w:pPr>
            <w:r>
              <w:t>Fidelity</w:t>
            </w:r>
          </w:p>
        </w:tc>
        <w:tc>
          <w:tcPr>
            <w:tcW w:w="1127" w:type="pct"/>
          </w:tcPr>
          <w:p w:rsidR="00966578" w:rsidRPr="002C0014" w:rsidP="00BF00B4" w14:paraId="28E63617" w14:textId="4D0AEDB6">
            <w:pPr>
              <w:pStyle w:val="TableTextLeft"/>
              <w:rPr>
                <w:i/>
              </w:rPr>
            </w:pPr>
            <w:r w:rsidRPr="002C0014">
              <w:rPr>
                <w:i/>
              </w:rPr>
              <w:t>What content did the clients receive?</w:t>
            </w:r>
          </w:p>
        </w:tc>
        <w:tc>
          <w:tcPr>
            <w:tcW w:w="1097" w:type="pct"/>
          </w:tcPr>
          <w:p w:rsidR="007C745B" w:rsidRPr="002C0014" w:rsidP="00BF00B4" w14:paraId="63CC7C27" w14:textId="2DBA20D0">
            <w:pPr>
              <w:pStyle w:val="TableTextLeft"/>
              <w:rPr>
                <w:i/>
              </w:rPr>
            </w:pPr>
            <w:r>
              <w:rPr>
                <w:i/>
              </w:rPr>
              <w:t>Fi</w:t>
            </w:r>
            <w:r w:rsidRPr="007C745B">
              <w:rPr>
                <w:i/>
              </w:rPr>
              <w:t>delity tracking log or protocol</w:t>
            </w:r>
            <w:r>
              <w:rPr>
                <w:i/>
              </w:rPr>
              <w:t>; attendance logs</w:t>
            </w:r>
            <w:r w:rsidR="00226E43">
              <w:rPr>
                <w:i/>
              </w:rPr>
              <w:t>; session observations</w:t>
            </w:r>
          </w:p>
        </w:tc>
        <w:tc>
          <w:tcPr>
            <w:tcW w:w="1014" w:type="pct"/>
          </w:tcPr>
          <w:p w:rsidR="00966578" w:rsidRPr="002C0014" w:rsidP="00BF00B4" w14:paraId="4402CF06" w14:textId="3284C382">
            <w:pPr>
              <w:pStyle w:val="TableTextLeft"/>
              <w:rPr>
                <w:i/>
              </w:rPr>
            </w:pPr>
            <w:r>
              <w:rPr>
                <w:i/>
              </w:rPr>
              <w:t>Every session</w:t>
            </w:r>
            <w:r w:rsidR="00226E43">
              <w:rPr>
                <w:i/>
              </w:rPr>
              <w:t xml:space="preserve"> for fidelity tracking and attendance logs; two times a year for session observations</w:t>
            </w:r>
          </w:p>
        </w:tc>
        <w:tc>
          <w:tcPr>
            <w:tcW w:w="1014" w:type="pct"/>
          </w:tcPr>
          <w:p w:rsidR="00966578" w:rsidRPr="002C0014" w:rsidP="00BF00B4" w14:paraId="09C0C4D7" w14:textId="04078E7E">
            <w:pPr>
              <w:pStyle w:val="TableTextLeft"/>
              <w:rPr>
                <w:i/>
              </w:rPr>
            </w:pPr>
            <w:r>
              <w:rPr>
                <w:i/>
              </w:rPr>
              <w:t>Intervention</w:t>
            </w:r>
            <w:r w:rsidRPr="0055662E" w:rsidR="0055662E">
              <w:rPr>
                <w:i/>
              </w:rPr>
              <w:t xml:space="preserve"> staff</w:t>
            </w:r>
            <w:r w:rsidR="00226E43">
              <w:rPr>
                <w:i/>
              </w:rPr>
              <w:t xml:space="preserve"> </w:t>
            </w:r>
            <w:r w:rsidRPr="00226E43" w:rsidR="00226E43">
              <w:rPr>
                <w:i/>
              </w:rPr>
              <w:t xml:space="preserve">for fidelity tracking and attendance logs; </w:t>
            </w:r>
            <w:r w:rsidR="00226E43">
              <w:rPr>
                <w:i/>
              </w:rPr>
              <w:t>study</w:t>
            </w:r>
            <w:r w:rsidRPr="00226E43" w:rsidR="00226E43">
              <w:rPr>
                <w:i/>
              </w:rPr>
              <w:t xml:space="preserve"> </w:t>
            </w:r>
            <w:r w:rsidR="00007B64">
              <w:rPr>
                <w:i/>
              </w:rPr>
              <w:t xml:space="preserve">staff </w:t>
            </w:r>
            <w:r w:rsidRPr="00226E43" w:rsidR="00226E43">
              <w:rPr>
                <w:i/>
              </w:rPr>
              <w:t>for session observations</w:t>
            </w:r>
          </w:p>
        </w:tc>
      </w:tr>
      <w:tr w14:paraId="2696E60F" w14:textId="434C1E02" w:rsidTr="00BF00B4">
        <w:tblPrEx>
          <w:tblW w:w="5000" w:type="pct"/>
          <w:tblLook w:val="04A0"/>
        </w:tblPrEx>
        <w:trPr>
          <w:trHeight w:val="120"/>
        </w:trPr>
        <w:tc>
          <w:tcPr>
            <w:tcW w:w="748" w:type="pct"/>
          </w:tcPr>
          <w:p w:rsidR="00966578" w:rsidRPr="002C0014" w:rsidP="00BF00B4" w14:paraId="322021CE" w14:textId="30F23BF6">
            <w:pPr>
              <w:pStyle w:val="TableTextLeft"/>
            </w:pPr>
            <w:r>
              <w:t>Fidelity</w:t>
            </w:r>
          </w:p>
        </w:tc>
        <w:tc>
          <w:tcPr>
            <w:tcW w:w="1127" w:type="pct"/>
          </w:tcPr>
          <w:p w:rsidR="00966578" w:rsidRPr="002C0014" w:rsidP="00BF00B4" w14:paraId="15BD9F59" w14:textId="41F5FAD3">
            <w:pPr>
              <w:pStyle w:val="TableTextLeft"/>
              <w:rPr>
                <w:i/>
              </w:rPr>
            </w:pPr>
            <w:r w:rsidRPr="006350F9">
              <w:rPr>
                <w:i/>
              </w:rPr>
              <w:t>Who delivered services to clients?</w:t>
            </w:r>
          </w:p>
        </w:tc>
        <w:tc>
          <w:tcPr>
            <w:tcW w:w="1097" w:type="pct"/>
          </w:tcPr>
          <w:p w:rsidR="00966578" w:rsidRPr="006350F9" w:rsidP="00BF00B4" w14:paraId="0F5A1905" w14:textId="30903523">
            <w:pPr>
              <w:pStyle w:val="TableTextLeft"/>
              <w:rPr>
                <w:i/>
              </w:rPr>
            </w:pPr>
            <w:r>
              <w:rPr>
                <w:i/>
              </w:rPr>
              <w:t>Staff applications; hiring records; training logs</w:t>
            </w:r>
          </w:p>
        </w:tc>
        <w:tc>
          <w:tcPr>
            <w:tcW w:w="1014" w:type="pct"/>
          </w:tcPr>
          <w:p w:rsidR="00966578" w:rsidRPr="006350F9" w:rsidP="00BF00B4" w14:paraId="642671E4" w14:textId="32D8A8B5">
            <w:pPr>
              <w:pStyle w:val="TableTextLeft"/>
              <w:rPr>
                <w:i/>
              </w:rPr>
            </w:pPr>
            <w:r>
              <w:rPr>
                <w:i/>
              </w:rPr>
              <w:t>One time X month</w:t>
            </w:r>
            <w:r w:rsidR="00226E43">
              <w:rPr>
                <w:i/>
              </w:rPr>
              <w:t>s after start of implementation;</w:t>
            </w:r>
            <w:r>
              <w:rPr>
                <w:i/>
              </w:rPr>
              <w:t xml:space="preserve"> </w:t>
            </w:r>
            <w:r w:rsidR="00226E43">
              <w:rPr>
                <w:i/>
              </w:rPr>
              <w:t>annually</w:t>
            </w:r>
          </w:p>
        </w:tc>
        <w:tc>
          <w:tcPr>
            <w:tcW w:w="1014" w:type="pct"/>
          </w:tcPr>
          <w:p w:rsidR="00966578" w:rsidRPr="006350F9" w:rsidP="00BF00B4" w14:paraId="5A280B84" w14:textId="57F30B15">
            <w:pPr>
              <w:pStyle w:val="TableTextLeft"/>
              <w:rPr>
                <w:i/>
              </w:rPr>
            </w:pPr>
            <w:r>
              <w:rPr>
                <w:i/>
              </w:rPr>
              <w:t>Intervention</w:t>
            </w:r>
            <w:r w:rsidR="00226E43">
              <w:rPr>
                <w:i/>
              </w:rPr>
              <w:t xml:space="preserve"> staff</w:t>
            </w:r>
          </w:p>
        </w:tc>
      </w:tr>
      <w:tr w14:paraId="67B287FB" w14:textId="4D4EAA28" w:rsidTr="00BF00B4">
        <w:tblPrEx>
          <w:tblW w:w="5000" w:type="pct"/>
          <w:tblLook w:val="04A0"/>
        </w:tblPrEx>
        <w:trPr>
          <w:trHeight w:val="120"/>
        </w:trPr>
        <w:tc>
          <w:tcPr>
            <w:tcW w:w="748" w:type="pct"/>
          </w:tcPr>
          <w:p w:rsidR="00966578" w:rsidRPr="002C0014" w:rsidP="00BF00B4" w14:paraId="413387FA" w14:textId="21FCFFBE">
            <w:pPr>
              <w:pStyle w:val="TableTextLeft"/>
            </w:pPr>
            <w:r>
              <w:t>Fidelity</w:t>
            </w:r>
          </w:p>
        </w:tc>
        <w:tc>
          <w:tcPr>
            <w:tcW w:w="1127" w:type="pct"/>
          </w:tcPr>
          <w:p w:rsidR="00966578" w:rsidRPr="002C0014" w:rsidP="00BF00B4" w14:paraId="70F4501E" w14:textId="01EBF112">
            <w:pPr>
              <w:pStyle w:val="TableTextLeft"/>
              <w:rPr>
                <w:i/>
              </w:rPr>
            </w:pPr>
            <w:r w:rsidRPr="00722E81">
              <w:rPr>
                <w:i/>
              </w:rPr>
              <w:t xml:space="preserve">What were the unplanned adaptations to key </w:t>
            </w:r>
            <w:r w:rsidR="00E84778">
              <w:rPr>
                <w:i/>
              </w:rPr>
              <w:t>intervention</w:t>
            </w:r>
            <w:r w:rsidRPr="00722E81">
              <w:rPr>
                <w:i/>
              </w:rPr>
              <w:t xml:space="preserve"> components?</w:t>
            </w:r>
          </w:p>
        </w:tc>
        <w:tc>
          <w:tcPr>
            <w:tcW w:w="1097" w:type="pct"/>
          </w:tcPr>
          <w:p w:rsidR="00966578" w:rsidRPr="00722E81" w:rsidP="00BF00B4" w14:paraId="2A53137C" w14:textId="23FFC3EE">
            <w:pPr>
              <w:pStyle w:val="TableTextLeft"/>
              <w:rPr>
                <w:i/>
              </w:rPr>
            </w:pPr>
            <w:r>
              <w:rPr>
                <w:i/>
              </w:rPr>
              <w:t>A</w:t>
            </w:r>
            <w:r w:rsidRPr="00007B64">
              <w:rPr>
                <w:i/>
              </w:rPr>
              <w:t>daptation request</w:t>
            </w:r>
            <w:r w:rsidR="009B5468">
              <w:rPr>
                <w:i/>
              </w:rPr>
              <w:t>;</w:t>
            </w:r>
            <w:r w:rsidRPr="00007B64">
              <w:rPr>
                <w:i/>
              </w:rPr>
              <w:t xml:space="preserve"> work plan</w:t>
            </w:r>
            <w:r w:rsidR="009B5468">
              <w:rPr>
                <w:i/>
              </w:rPr>
              <w:t>;</w:t>
            </w:r>
            <w:r w:rsidRPr="00007B64">
              <w:rPr>
                <w:i/>
              </w:rPr>
              <w:t xml:space="preserve"> </w:t>
            </w:r>
            <w:r w:rsidR="001714EC">
              <w:rPr>
                <w:i/>
              </w:rPr>
              <w:t>six</w:t>
            </w:r>
            <w:r w:rsidRPr="00007B64">
              <w:rPr>
                <w:i/>
              </w:rPr>
              <w:t>-month progress report</w:t>
            </w:r>
            <w:r w:rsidR="009B5468">
              <w:rPr>
                <w:i/>
              </w:rPr>
              <w:t>;</w:t>
            </w:r>
            <w:r w:rsidRPr="00007B64">
              <w:rPr>
                <w:i/>
              </w:rPr>
              <w:t xml:space="preserve"> annual progress report</w:t>
            </w:r>
          </w:p>
        </w:tc>
        <w:tc>
          <w:tcPr>
            <w:tcW w:w="1014" w:type="pct"/>
          </w:tcPr>
          <w:p w:rsidR="00966578" w:rsidRPr="00722E81" w:rsidP="00BF00B4" w14:paraId="4B5CDD0A" w14:textId="60C99424">
            <w:pPr>
              <w:pStyle w:val="TableTextLeft"/>
              <w:rPr>
                <w:i/>
              </w:rPr>
            </w:pPr>
            <w:r>
              <w:rPr>
                <w:i/>
              </w:rPr>
              <w:t>Annually; ad hoc</w:t>
            </w:r>
          </w:p>
        </w:tc>
        <w:tc>
          <w:tcPr>
            <w:tcW w:w="1014" w:type="pct"/>
          </w:tcPr>
          <w:p w:rsidR="00966578" w:rsidRPr="00722E81" w:rsidP="00BF00B4" w14:paraId="5DE2AD40" w14:textId="538BF93C">
            <w:pPr>
              <w:pStyle w:val="TableTextLeft"/>
              <w:rPr>
                <w:i/>
              </w:rPr>
            </w:pPr>
            <w:r>
              <w:rPr>
                <w:i/>
              </w:rPr>
              <w:t>Intervention</w:t>
            </w:r>
            <w:r w:rsidR="00007B64">
              <w:rPr>
                <w:i/>
              </w:rPr>
              <w:t xml:space="preserve"> staff; study staff</w:t>
            </w:r>
          </w:p>
        </w:tc>
      </w:tr>
      <w:tr w14:paraId="4D6F35EF" w14:textId="5C1D5F98" w:rsidTr="00BF00B4">
        <w:tblPrEx>
          <w:tblW w:w="5000" w:type="pct"/>
          <w:tblLook w:val="04A0"/>
        </w:tblPrEx>
        <w:trPr>
          <w:trHeight w:val="120"/>
        </w:trPr>
        <w:tc>
          <w:tcPr>
            <w:tcW w:w="748" w:type="pct"/>
          </w:tcPr>
          <w:p w:rsidR="00966578" w:rsidRPr="00A60BDE" w:rsidP="00BF00B4" w14:paraId="4CA4200B" w14:textId="77777777">
            <w:pPr>
              <w:pStyle w:val="TableTextLeft"/>
            </w:pPr>
            <w:r>
              <w:t>Dosage</w:t>
            </w:r>
          </w:p>
        </w:tc>
        <w:tc>
          <w:tcPr>
            <w:tcW w:w="1127" w:type="pct"/>
          </w:tcPr>
          <w:p w:rsidR="00966578" w:rsidRPr="00170989" w:rsidP="00BF00B4" w14:paraId="4F6E16D8" w14:textId="3BE54765">
            <w:pPr>
              <w:pStyle w:val="TableTextLeft"/>
              <w:rPr>
                <w:i/>
              </w:rPr>
            </w:pPr>
            <w:r>
              <w:rPr>
                <w:i/>
              </w:rPr>
              <w:t xml:space="preserve">How often did clients </w:t>
            </w:r>
            <w:r w:rsidRPr="00170989">
              <w:rPr>
                <w:i/>
              </w:rPr>
              <w:t>participat</w:t>
            </w:r>
            <w:r>
              <w:rPr>
                <w:i/>
              </w:rPr>
              <w:t>e</w:t>
            </w:r>
            <w:r w:rsidRPr="00170989">
              <w:rPr>
                <w:i/>
              </w:rPr>
              <w:t xml:space="preserve"> in the </w:t>
            </w:r>
            <w:r w:rsidR="00E84778">
              <w:rPr>
                <w:i/>
              </w:rPr>
              <w:t>intervention</w:t>
            </w:r>
            <w:r>
              <w:rPr>
                <w:i/>
              </w:rPr>
              <w:t xml:space="preserve"> on average</w:t>
            </w:r>
            <w:r w:rsidRPr="00170989">
              <w:rPr>
                <w:i/>
              </w:rPr>
              <w:t>?</w:t>
            </w:r>
          </w:p>
        </w:tc>
        <w:tc>
          <w:tcPr>
            <w:tcW w:w="1097" w:type="pct"/>
          </w:tcPr>
          <w:p w:rsidR="00966578" w:rsidRPr="00170989" w:rsidP="00BF00B4" w14:paraId="5A9F549F" w14:textId="44B6C200">
            <w:pPr>
              <w:pStyle w:val="TableTextLeft"/>
              <w:rPr>
                <w:i/>
              </w:rPr>
            </w:pPr>
            <w:r w:rsidRPr="006A083A">
              <w:rPr>
                <w:i/>
              </w:rPr>
              <w:t xml:space="preserve">Workshop sessions </w:t>
            </w:r>
            <w:r>
              <w:rPr>
                <w:i/>
              </w:rPr>
              <w:t xml:space="preserve">and individual service contacts </w:t>
            </w:r>
            <w:r w:rsidRPr="006A083A">
              <w:rPr>
                <w:i/>
              </w:rPr>
              <w:t>in nFORM</w:t>
            </w:r>
            <w:r>
              <w:rPr>
                <w:i/>
              </w:rPr>
              <w:t>; attendance logs</w:t>
            </w:r>
          </w:p>
        </w:tc>
        <w:tc>
          <w:tcPr>
            <w:tcW w:w="1014" w:type="pct"/>
          </w:tcPr>
          <w:p w:rsidR="00966578" w:rsidRPr="00170989" w:rsidP="00BF00B4" w14:paraId="2E55F0DD" w14:textId="68F10ACD">
            <w:pPr>
              <w:pStyle w:val="TableTextLeft"/>
              <w:rPr>
                <w:i/>
              </w:rPr>
            </w:pPr>
            <w:r w:rsidRPr="00FB008A">
              <w:rPr>
                <w:i/>
              </w:rPr>
              <w:t>All sessions delivered</w:t>
            </w:r>
          </w:p>
        </w:tc>
        <w:tc>
          <w:tcPr>
            <w:tcW w:w="1014" w:type="pct"/>
          </w:tcPr>
          <w:p w:rsidR="00966578" w:rsidRPr="00170989" w:rsidP="00BF00B4" w14:paraId="6DE920E9" w14:textId="65F0BAF1">
            <w:pPr>
              <w:pStyle w:val="TableTextLeft"/>
              <w:rPr>
                <w:i/>
              </w:rPr>
            </w:pPr>
            <w:r>
              <w:rPr>
                <w:i/>
              </w:rPr>
              <w:t>Intervention</w:t>
            </w:r>
            <w:r w:rsidR="00FB008A">
              <w:rPr>
                <w:i/>
              </w:rPr>
              <w:t xml:space="preserve"> staff</w:t>
            </w:r>
          </w:p>
        </w:tc>
      </w:tr>
      <w:tr w14:paraId="22667222" w14:textId="23A06A8E" w:rsidTr="00BF00B4">
        <w:tblPrEx>
          <w:tblW w:w="5000" w:type="pct"/>
          <w:tblLook w:val="04A0"/>
        </w:tblPrEx>
        <w:trPr>
          <w:trHeight w:val="120"/>
        </w:trPr>
        <w:tc>
          <w:tcPr>
            <w:tcW w:w="748" w:type="pct"/>
          </w:tcPr>
          <w:p w:rsidR="00966578" w:rsidRPr="00A60BDE" w:rsidP="00BF00B4" w14:paraId="3E74E705" w14:textId="77777777">
            <w:pPr>
              <w:pStyle w:val="TableTextLeft"/>
            </w:pPr>
            <w:r>
              <w:t>Quality</w:t>
            </w:r>
          </w:p>
        </w:tc>
        <w:tc>
          <w:tcPr>
            <w:tcW w:w="1127" w:type="pct"/>
          </w:tcPr>
          <w:p w:rsidR="00966578" w:rsidRPr="00B14E66" w:rsidP="00BF00B4" w14:paraId="25CF7273" w14:textId="64801159">
            <w:pPr>
              <w:pStyle w:val="TableTextLeft"/>
              <w:rPr>
                <w:i/>
              </w:rPr>
            </w:pPr>
            <w:r w:rsidRPr="00B14E66">
              <w:rPr>
                <w:i/>
              </w:rPr>
              <w:t>What was the quality of staff</w:t>
            </w:r>
            <w:r w:rsidR="009B5468">
              <w:rPr>
                <w:rFonts w:cs="Arial"/>
                <w:i/>
              </w:rPr>
              <w:t>–</w:t>
            </w:r>
            <w:r w:rsidRPr="00B14E66">
              <w:rPr>
                <w:i/>
              </w:rPr>
              <w:t>participant interactions?</w:t>
            </w:r>
          </w:p>
        </w:tc>
        <w:tc>
          <w:tcPr>
            <w:tcW w:w="1097" w:type="pct"/>
          </w:tcPr>
          <w:p w:rsidR="00966578" w:rsidRPr="00B14E66" w:rsidP="00BF00B4" w14:paraId="6004D2CD" w14:textId="0C1C5008">
            <w:pPr>
              <w:pStyle w:val="TableTextLeft"/>
              <w:rPr>
                <w:i/>
              </w:rPr>
            </w:pPr>
            <w:r w:rsidRPr="0000167A">
              <w:rPr>
                <w:i/>
              </w:rPr>
              <w:t xml:space="preserve">Observations of interaction quality, using protocol developed by </w:t>
            </w:r>
            <w:r>
              <w:rPr>
                <w:i/>
              </w:rPr>
              <w:t>study staff</w:t>
            </w:r>
          </w:p>
        </w:tc>
        <w:tc>
          <w:tcPr>
            <w:tcW w:w="1014" w:type="pct"/>
          </w:tcPr>
          <w:p w:rsidR="00966578" w:rsidRPr="00B14E66" w:rsidP="00BF00B4" w14:paraId="2F5E1AE5" w14:textId="1148E0FD">
            <w:pPr>
              <w:pStyle w:val="TableTextLeft"/>
              <w:rPr>
                <w:i/>
              </w:rPr>
            </w:pPr>
            <w:r>
              <w:rPr>
                <w:i/>
              </w:rPr>
              <w:t>X percentage of sessions selected at random for observation</w:t>
            </w:r>
          </w:p>
        </w:tc>
        <w:tc>
          <w:tcPr>
            <w:tcW w:w="1014" w:type="pct"/>
          </w:tcPr>
          <w:p w:rsidR="00966578" w:rsidRPr="00B14E66" w:rsidP="00BF00B4" w14:paraId="5C24903E" w14:textId="23BD189E">
            <w:pPr>
              <w:pStyle w:val="TableTextLeft"/>
              <w:rPr>
                <w:i/>
              </w:rPr>
            </w:pPr>
            <w:r>
              <w:rPr>
                <w:i/>
              </w:rPr>
              <w:t>Study staff</w:t>
            </w:r>
          </w:p>
        </w:tc>
      </w:tr>
      <w:tr w14:paraId="5B72C530" w14:textId="01BE7F62" w:rsidTr="00BF00B4">
        <w:tblPrEx>
          <w:tblW w:w="5000" w:type="pct"/>
          <w:tblLook w:val="04A0"/>
        </w:tblPrEx>
        <w:trPr>
          <w:trHeight w:val="120"/>
        </w:trPr>
        <w:tc>
          <w:tcPr>
            <w:tcW w:w="748" w:type="pct"/>
          </w:tcPr>
          <w:p w:rsidR="00966578" w:rsidRPr="00A60BDE" w:rsidP="00BF00B4" w14:paraId="4F353959" w14:textId="77777777">
            <w:pPr>
              <w:pStyle w:val="TableTextLeft"/>
            </w:pPr>
            <w:r>
              <w:t>Engagement</w:t>
            </w:r>
          </w:p>
        </w:tc>
        <w:tc>
          <w:tcPr>
            <w:tcW w:w="1127" w:type="pct"/>
          </w:tcPr>
          <w:p w:rsidR="00966578" w:rsidRPr="00B14E66" w:rsidP="00BF00B4" w14:paraId="47E5F19C" w14:textId="5F4093CE">
            <w:pPr>
              <w:pStyle w:val="TableTextLeft"/>
              <w:rPr>
                <w:i/>
              </w:rPr>
            </w:pPr>
            <w:r w:rsidRPr="00B14E66">
              <w:rPr>
                <w:i/>
              </w:rPr>
              <w:t xml:space="preserve">How engaged were clients in the </w:t>
            </w:r>
            <w:r w:rsidR="00E84778">
              <w:rPr>
                <w:i/>
              </w:rPr>
              <w:t>intervention</w:t>
            </w:r>
            <w:r w:rsidRPr="00B14E66">
              <w:rPr>
                <w:i/>
              </w:rPr>
              <w:t>?</w:t>
            </w:r>
          </w:p>
        </w:tc>
        <w:tc>
          <w:tcPr>
            <w:tcW w:w="1097" w:type="pct"/>
          </w:tcPr>
          <w:p w:rsidR="00966578" w:rsidRPr="00B14E66" w:rsidP="00BF00B4" w14:paraId="15A7957E" w14:textId="5A244760">
            <w:pPr>
              <w:pStyle w:val="TableTextLeft"/>
              <w:rPr>
                <w:i/>
              </w:rPr>
            </w:pPr>
            <w:r w:rsidRPr="00132CCC">
              <w:rPr>
                <w:i/>
              </w:rPr>
              <w:t>Observations of engagement, possibly using an engagement assessment tool</w:t>
            </w:r>
            <w:r>
              <w:rPr>
                <w:i/>
              </w:rPr>
              <w:t>; r</w:t>
            </w:r>
            <w:r w:rsidRPr="00132CCC">
              <w:rPr>
                <w:i/>
              </w:rPr>
              <w:t>atings from facilitator fidelity logs</w:t>
            </w:r>
            <w:r>
              <w:rPr>
                <w:i/>
              </w:rPr>
              <w:t>; e</w:t>
            </w:r>
            <w:r w:rsidRPr="00132CCC">
              <w:rPr>
                <w:i/>
              </w:rPr>
              <w:t>ngagement ratings from participant satisfaction surveys</w:t>
            </w:r>
          </w:p>
        </w:tc>
        <w:tc>
          <w:tcPr>
            <w:tcW w:w="1014" w:type="pct"/>
          </w:tcPr>
          <w:p w:rsidR="00966578" w:rsidRPr="00B14E66" w:rsidP="00BF00B4" w14:paraId="0B3CB25E" w14:textId="1FD775FD">
            <w:pPr>
              <w:pStyle w:val="TableTextLeft"/>
              <w:rPr>
                <w:i/>
              </w:rPr>
            </w:pPr>
            <w:r>
              <w:rPr>
                <w:i/>
              </w:rPr>
              <w:t>Y</w:t>
            </w:r>
            <w:r w:rsidRPr="00401CE1">
              <w:rPr>
                <w:i/>
              </w:rPr>
              <w:t xml:space="preserve"> percentage of sessions selected at random for observation</w:t>
            </w:r>
          </w:p>
        </w:tc>
        <w:tc>
          <w:tcPr>
            <w:tcW w:w="1014" w:type="pct"/>
          </w:tcPr>
          <w:p w:rsidR="00966578" w:rsidRPr="00B14E66" w:rsidP="00BF00B4" w14:paraId="04297273" w14:textId="27D61EB0">
            <w:pPr>
              <w:pStyle w:val="TableTextLeft"/>
              <w:rPr>
                <w:i/>
              </w:rPr>
            </w:pPr>
            <w:r>
              <w:rPr>
                <w:i/>
              </w:rPr>
              <w:t>Study staff</w:t>
            </w:r>
          </w:p>
        </w:tc>
      </w:tr>
      <w:tr w14:paraId="7E7D93D5" w14:textId="451860D3" w:rsidTr="00BF00B4">
        <w:tblPrEx>
          <w:tblW w:w="5000" w:type="pct"/>
          <w:tblLook w:val="04A0"/>
        </w:tblPrEx>
        <w:trPr>
          <w:trHeight w:val="120"/>
        </w:trPr>
        <w:tc>
          <w:tcPr>
            <w:tcW w:w="748" w:type="pct"/>
          </w:tcPr>
          <w:p w:rsidR="00966578" w:rsidP="00BF00B4" w14:paraId="4D9293D8" w14:textId="5260EEA1">
            <w:pPr>
              <w:pStyle w:val="TableTextLeft"/>
            </w:pPr>
            <w:r w:rsidRPr="00BF3FFD">
              <w:t>Context</w:t>
            </w:r>
          </w:p>
        </w:tc>
        <w:tc>
          <w:tcPr>
            <w:tcW w:w="1127" w:type="pct"/>
          </w:tcPr>
          <w:p w:rsidR="00966578" w:rsidRPr="00722E81" w:rsidP="00BF00B4" w14:paraId="0B3EACF3" w14:textId="69C5865B">
            <w:pPr>
              <w:pStyle w:val="TableTextLeft"/>
              <w:rPr>
                <w:i/>
              </w:rPr>
            </w:pPr>
            <w:r w:rsidRPr="00722E81">
              <w:rPr>
                <w:i/>
              </w:rPr>
              <w:t>What other HMR</w:t>
            </w:r>
            <w:r w:rsidR="00CC2444">
              <w:rPr>
                <w:i/>
              </w:rPr>
              <w:t>E</w:t>
            </w:r>
            <w:r w:rsidRPr="00722E81">
              <w:rPr>
                <w:i/>
              </w:rPr>
              <w:t xml:space="preserve"> programming was available to study participants?</w:t>
            </w:r>
          </w:p>
        </w:tc>
        <w:tc>
          <w:tcPr>
            <w:tcW w:w="1097" w:type="pct"/>
          </w:tcPr>
          <w:p w:rsidR="0054789E" w:rsidRPr="00722E81" w:rsidP="00BF00B4" w14:paraId="0A8D4390" w14:textId="59C04665">
            <w:pPr>
              <w:pStyle w:val="TableTextLeft"/>
              <w:rPr>
                <w:i/>
              </w:rPr>
            </w:pPr>
            <w:r w:rsidRPr="0054789E">
              <w:rPr>
                <w:i/>
              </w:rPr>
              <w:t>Interviews with staff from partnering agencies in the community</w:t>
            </w:r>
            <w:r w:rsidR="00E010DE">
              <w:rPr>
                <w:i/>
              </w:rPr>
              <w:t>; s</w:t>
            </w:r>
            <w:r w:rsidRPr="0054789E">
              <w:rPr>
                <w:i/>
              </w:rPr>
              <w:t>urvey items on baseline and follow-up assessments</w:t>
            </w:r>
            <w:r w:rsidR="00E010DE">
              <w:rPr>
                <w:i/>
              </w:rPr>
              <w:t>; w</w:t>
            </w:r>
            <w:r w:rsidRPr="0054789E">
              <w:rPr>
                <w:i/>
              </w:rPr>
              <w:t>ebsites of other agencies in the community providing HM/R</w:t>
            </w:r>
            <w:r w:rsidR="004C6F2F">
              <w:rPr>
                <w:i/>
              </w:rPr>
              <w:t>E</w:t>
            </w:r>
            <w:r w:rsidRPr="0054789E">
              <w:rPr>
                <w:i/>
              </w:rPr>
              <w:t xml:space="preserve"> programming</w:t>
            </w:r>
          </w:p>
        </w:tc>
        <w:tc>
          <w:tcPr>
            <w:tcW w:w="1014" w:type="pct"/>
          </w:tcPr>
          <w:p w:rsidR="00966578" w:rsidRPr="00722E81" w:rsidP="00BF00B4" w14:paraId="5D90F541" w14:textId="288004E2">
            <w:pPr>
              <w:pStyle w:val="TableTextLeft"/>
              <w:rPr>
                <w:i/>
              </w:rPr>
            </w:pPr>
            <w:r>
              <w:rPr>
                <w:i/>
              </w:rPr>
              <w:t>Once a year; ad hoc</w:t>
            </w:r>
          </w:p>
        </w:tc>
        <w:tc>
          <w:tcPr>
            <w:tcW w:w="1014" w:type="pct"/>
          </w:tcPr>
          <w:p w:rsidR="00966578" w:rsidRPr="00722E81" w:rsidP="00BF00B4" w14:paraId="53474E37" w14:textId="52481FE0">
            <w:pPr>
              <w:pStyle w:val="TableTextLeft"/>
              <w:rPr>
                <w:i/>
              </w:rPr>
            </w:pPr>
            <w:r>
              <w:rPr>
                <w:i/>
              </w:rPr>
              <w:t>Study staff</w:t>
            </w:r>
          </w:p>
        </w:tc>
      </w:tr>
      <w:tr w14:paraId="23B4D149" w14:textId="71908126" w:rsidTr="00BF00B4">
        <w:tblPrEx>
          <w:tblW w:w="5000" w:type="pct"/>
          <w:tblLook w:val="04A0"/>
        </w:tblPrEx>
        <w:trPr>
          <w:trHeight w:val="120"/>
        </w:trPr>
        <w:tc>
          <w:tcPr>
            <w:tcW w:w="748" w:type="pct"/>
          </w:tcPr>
          <w:p w:rsidR="00966578" w:rsidRPr="00A60BDE" w:rsidP="00BF00B4" w14:paraId="5D03A245" w14:textId="77777777">
            <w:pPr>
              <w:pStyle w:val="TableTextLeft"/>
            </w:pPr>
            <w:r>
              <w:t>Context</w:t>
            </w:r>
          </w:p>
        </w:tc>
        <w:tc>
          <w:tcPr>
            <w:tcW w:w="1127" w:type="pct"/>
          </w:tcPr>
          <w:p w:rsidR="00966578" w:rsidRPr="002C0014" w:rsidP="00BF00B4" w14:paraId="7A04C2DF" w14:textId="77777777">
            <w:pPr>
              <w:pStyle w:val="TableTextLeft"/>
              <w:rPr>
                <w:i/>
              </w:rPr>
            </w:pPr>
            <w:r w:rsidRPr="00722E81">
              <w:rPr>
                <w:i/>
              </w:rPr>
              <w:t>What external events affected implementation?</w:t>
            </w:r>
          </w:p>
        </w:tc>
        <w:tc>
          <w:tcPr>
            <w:tcW w:w="1097" w:type="pct"/>
          </w:tcPr>
          <w:p w:rsidR="00966578" w:rsidRPr="00722E81" w:rsidP="00BF00B4" w14:paraId="1EA8F020" w14:textId="3F76F46B">
            <w:pPr>
              <w:pStyle w:val="TableTextLeft"/>
              <w:rPr>
                <w:i/>
              </w:rPr>
            </w:pPr>
            <w:r w:rsidRPr="003416F6">
              <w:rPr>
                <w:i/>
              </w:rPr>
              <w:t>Interviews with community</w:t>
            </w:r>
            <w:r w:rsidR="001714EC">
              <w:rPr>
                <w:i/>
              </w:rPr>
              <w:t xml:space="preserve"> or </w:t>
            </w:r>
            <w:r>
              <w:rPr>
                <w:i/>
              </w:rPr>
              <w:t>county</w:t>
            </w:r>
            <w:r w:rsidRPr="003416F6">
              <w:rPr>
                <w:i/>
              </w:rPr>
              <w:t xml:space="preserve"> </w:t>
            </w:r>
            <w:r w:rsidRPr="003416F6">
              <w:rPr>
                <w:i/>
              </w:rPr>
              <w:t>representatives</w:t>
            </w:r>
            <w:r>
              <w:rPr>
                <w:i/>
              </w:rPr>
              <w:t xml:space="preserve">; list of </w:t>
            </w:r>
            <w:r w:rsidR="00516B55">
              <w:rPr>
                <w:i/>
              </w:rPr>
              <w:t>site</w:t>
            </w:r>
            <w:r w:rsidR="001714EC">
              <w:rPr>
                <w:i/>
              </w:rPr>
              <w:t xml:space="preserve"> or </w:t>
            </w:r>
            <w:r>
              <w:rPr>
                <w:i/>
              </w:rPr>
              <w:t>school closures</w:t>
            </w:r>
          </w:p>
        </w:tc>
        <w:tc>
          <w:tcPr>
            <w:tcW w:w="1014" w:type="pct"/>
          </w:tcPr>
          <w:p w:rsidR="00966578" w:rsidRPr="00722E81" w:rsidP="00BF00B4" w14:paraId="139989E0" w14:textId="041FE7B3">
            <w:pPr>
              <w:pStyle w:val="TableTextLeft"/>
              <w:rPr>
                <w:i/>
              </w:rPr>
            </w:pPr>
            <w:r w:rsidRPr="003416F6">
              <w:rPr>
                <w:i/>
              </w:rPr>
              <w:t>Once a year; ad hoc</w:t>
            </w:r>
          </w:p>
        </w:tc>
        <w:tc>
          <w:tcPr>
            <w:tcW w:w="1014" w:type="pct"/>
          </w:tcPr>
          <w:p w:rsidR="00966578" w:rsidRPr="00722E81" w:rsidP="00BF00B4" w14:paraId="4FB78198" w14:textId="78C9611C">
            <w:pPr>
              <w:pStyle w:val="TableTextLeft"/>
              <w:rPr>
                <w:i/>
              </w:rPr>
            </w:pPr>
            <w:r>
              <w:rPr>
                <w:i/>
              </w:rPr>
              <w:t>Study staff</w:t>
            </w:r>
          </w:p>
        </w:tc>
      </w:tr>
    </w:tbl>
    <w:p w:rsidR="00E366BA" w:rsidP="00A030C0" w14:paraId="77989CB3" w14:textId="518B7AA5">
      <w:pPr>
        <w:pStyle w:val="ExhibitSource"/>
      </w:pPr>
      <w:r>
        <w:t>Note:</w:t>
      </w:r>
      <w:r>
        <w:tab/>
      </w:r>
      <w:r w:rsidR="00073837">
        <w:t>We use the word “clients” in this table for simplicity. These research questions should be adapted by replacing the</w:t>
      </w:r>
      <w:r w:rsidR="007474AC">
        <w:t xml:space="preserve"> term</w:t>
      </w:r>
      <w:r>
        <w:t xml:space="preserve"> “clients” </w:t>
      </w:r>
      <w:r w:rsidR="00073837">
        <w:t>and specifying</w:t>
      </w:r>
      <w:r w:rsidR="007474AC">
        <w:t xml:space="preserve"> “intervention group members” and “control</w:t>
      </w:r>
      <w:r w:rsidR="001714EC">
        <w:t xml:space="preserve"> or </w:t>
      </w:r>
      <w:r w:rsidR="007474AC">
        <w:t xml:space="preserve">comparison group members” </w:t>
      </w:r>
      <w:r>
        <w:t>to address the research questions posed in Table 1</w:t>
      </w:r>
      <w:r w:rsidR="007474AC">
        <w:t xml:space="preserve">, </w:t>
      </w:r>
      <w:r w:rsidR="00073837">
        <w:t>separately by group</w:t>
      </w:r>
      <w:r>
        <w:t>.</w:t>
      </w:r>
    </w:p>
    <w:p w:rsidR="007D3828" w:rsidRPr="004302B1" w:rsidP="002E0498" w14:paraId="0DB02CE7" w14:textId="6C289C82">
      <w:pPr>
        <w:pStyle w:val="H2"/>
      </w:pPr>
      <w:bookmarkStart w:id="5" w:name="_Toc145333810"/>
      <w:r w:rsidRPr="004302B1">
        <w:t>C</w:t>
      </w:r>
      <w:r w:rsidRPr="004302B1" w:rsidR="00B309A4">
        <w:t>.</w:t>
      </w:r>
      <w:r w:rsidRPr="004302B1" w:rsidR="00B309A4">
        <w:tab/>
      </w:r>
      <w:r w:rsidRPr="004302B1" w:rsidR="00473C53">
        <w:t>Analysis approach</w:t>
      </w:r>
      <w:bookmarkEnd w:id="5"/>
    </w:p>
    <w:p w:rsidR="007D0EBB" w:rsidP="00A030C0" w14:paraId="10D3023D" w14:textId="0FD93FB7">
      <w:pPr>
        <w:pStyle w:val="ParagraphContinued"/>
      </w:pPr>
      <w:r>
        <w:t xml:space="preserve">Describe </w:t>
      </w:r>
      <w:r w:rsidRPr="00473C53">
        <w:t>the specific measures</w:t>
      </w:r>
      <w:r>
        <w:t xml:space="preserve"> </w:t>
      </w:r>
      <w:r w:rsidR="000D6EE9">
        <w:t xml:space="preserve">you will construct and your approaches to using those measures to answer the research questions. </w:t>
      </w:r>
      <w:r w:rsidR="001B5118">
        <w:t>For examp</w:t>
      </w:r>
      <w:r w:rsidR="00A81F82">
        <w:t>le, describe whether you will</w:t>
      </w:r>
      <w:r w:rsidR="001B5118">
        <w:t xml:space="preserve"> </w:t>
      </w:r>
      <w:r w:rsidR="00A81F82">
        <w:t>calculate</w:t>
      </w:r>
      <w:r w:rsidR="001B5118">
        <w:t xml:space="preserve"> averages, percentages, and frequencies </w:t>
      </w:r>
      <w:r w:rsidR="00A37CF7">
        <w:t>using</w:t>
      </w:r>
      <w:r w:rsidR="001B5118">
        <w:t xml:space="preserve"> the data you </w:t>
      </w:r>
      <w:r w:rsidR="003F2863">
        <w:t xml:space="preserve">will </w:t>
      </w:r>
      <w:r w:rsidR="001B5118">
        <w:t>collect</w:t>
      </w:r>
      <w:r w:rsidR="003F2863">
        <w:t xml:space="preserve"> for the</w:t>
      </w:r>
      <w:r w:rsidR="009A3E48">
        <w:t xml:space="preserve"> implementation</w:t>
      </w:r>
      <w:r w:rsidR="003F2863">
        <w:t xml:space="preserve"> study</w:t>
      </w:r>
      <w:r w:rsidR="001B5118">
        <w:t xml:space="preserve">. </w:t>
      </w:r>
      <w:r w:rsidR="000A3D98">
        <w:t xml:space="preserve">In addition, </w:t>
      </w:r>
      <w:r w:rsidR="001B5118">
        <w:t xml:space="preserve">include information on your </w:t>
      </w:r>
      <w:r w:rsidR="00A37CF7">
        <w:t>approaches</w:t>
      </w:r>
      <w:r w:rsidR="001B5118">
        <w:t xml:space="preserve"> to examine and summarize qualitative data from interviews, focus groups, and observations. </w:t>
      </w:r>
      <w:r w:rsidR="009B5468">
        <w:t>Us</w:t>
      </w:r>
      <w:r w:rsidR="009A3E48">
        <w:t>e</w:t>
      </w:r>
      <w:r w:rsidR="009B5468">
        <w:t xml:space="preserve"> a table to</w:t>
      </w:r>
      <w:r w:rsidRPr="0063403E" w:rsidR="0063403E">
        <w:t xml:space="preserve"> </w:t>
      </w:r>
      <w:r w:rsidR="008C02C0">
        <w:t xml:space="preserve">link </w:t>
      </w:r>
      <w:r w:rsidR="0063403E">
        <w:t>the description of the measures</w:t>
      </w:r>
      <w:r w:rsidR="009A3E48">
        <w:t xml:space="preserve"> to the research questions. </w:t>
      </w:r>
      <w:r w:rsidRPr="0063403E" w:rsidR="0063403E">
        <w:t xml:space="preserve">Table </w:t>
      </w:r>
      <w:r w:rsidR="0034398B">
        <w:t>3</w:t>
      </w:r>
      <w:r w:rsidR="009A3E48">
        <w:t xml:space="preserve"> presents an example of such</w:t>
      </w:r>
      <w:r w:rsidR="004929D8">
        <w:t xml:space="preserve"> a</w:t>
      </w:r>
      <w:r w:rsidR="009A3E48">
        <w:t xml:space="preserve"> table</w:t>
      </w:r>
      <w:r w:rsidR="009B5468">
        <w:t xml:space="preserve"> </w:t>
      </w:r>
      <w:r w:rsidR="009A3E48">
        <w:t>(</w:t>
      </w:r>
      <w:r w:rsidRPr="0063403E" w:rsidR="0063403E">
        <w:t xml:space="preserve">sample text </w:t>
      </w:r>
      <w:r w:rsidR="001714EC">
        <w:t>appears</w:t>
      </w:r>
      <w:r w:rsidRPr="0063403E" w:rsidR="001714EC">
        <w:t xml:space="preserve"> </w:t>
      </w:r>
      <w:r w:rsidRPr="0063403E" w:rsidR="0063403E">
        <w:t>in italics).</w:t>
      </w:r>
      <w:r>
        <w:t xml:space="preserve">  </w:t>
      </w:r>
    </w:p>
    <w:p w:rsidR="004B7E6C" w:rsidRPr="00AF4349" w:rsidP="00B17189" w14:paraId="6E319D8D" w14:textId="3A06A288">
      <w:pPr>
        <w:pStyle w:val="TableTitle"/>
        <w:rPr>
          <w:rFonts w:asciiTheme="minorHAnsi" w:hAnsiTheme="minorHAnsi" w:cstheme="minorHAnsi"/>
        </w:rPr>
      </w:pPr>
      <w:r w:rsidRPr="002E0498">
        <w:rPr>
          <w:rFonts w:asciiTheme="minorHAnsi" w:hAnsiTheme="minorHAnsi" w:cstheme="minorHAnsi"/>
          <w:b/>
          <w:bCs/>
        </w:rPr>
        <w:t xml:space="preserve">Table </w:t>
      </w:r>
      <w:r w:rsidRPr="002E0498" w:rsidR="0034398B">
        <w:rPr>
          <w:rFonts w:asciiTheme="minorHAnsi" w:hAnsiTheme="minorHAnsi" w:cstheme="minorHAnsi"/>
          <w:b/>
          <w:bCs/>
        </w:rPr>
        <w:t>3</w:t>
      </w:r>
      <w:r w:rsidRPr="002E0498">
        <w:rPr>
          <w:rFonts w:asciiTheme="minorHAnsi" w:hAnsiTheme="minorHAnsi" w:cstheme="minorHAnsi"/>
          <w:b/>
          <w:bCs/>
        </w:rPr>
        <w:t>.</w:t>
      </w:r>
      <w:r w:rsidRPr="00AF4349">
        <w:rPr>
          <w:rFonts w:asciiTheme="minorHAnsi" w:hAnsiTheme="minorHAnsi" w:cstheme="minorHAnsi"/>
        </w:rPr>
        <w:t xml:space="preserve"> Examples of measures for addressing the research questions</w:t>
      </w:r>
    </w:p>
    <w:tbl>
      <w:tblPr>
        <w:tblStyle w:val="BaseTable"/>
        <w:tblW w:w="5000" w:type="pct"/>
        <w:tblLook w:val="04A0"/>
      </w:tblPr>
      <w:tblGrid>
        <w:gridCol w:w="1477"/>
        <w:gridCol w:w="2141"/>
        <w:gridCol w:w="5742"/>
      </w:tblGrid>
      <w:tr w14:paraId="6248BAF1" w14:textId="77777777" w:rsidTr="00D005AA">
        <w:tblPrEx>
          <w:tblW w:w="5000" w:type="pct"/>
          <w:tblLook w:val="04A0"/>
        </w:tblPrEx>
        <w:trPr>
          <w:trHeight w:val="120"/>
          <w:tblHeader/>
        </w:trPr>
        <w:tc>
          <w:tcPr>
            <w:tcW w:w="769" w:type="pct"/>
          </w:tcPr>
          <w:p w:rsidR="00BC34F9" w:rsidRPr="00A60BDE" w:rsidP="00D005AA" w14:paraId="00761227" w14:textId="77777777">
            <w:pPr>
              <w:pStyle w:val="TableHeaderLeft"/>
              <w:rPr>
                <w:b w:val="0"/>
              </w:rPr>
            </w:pPr>
            <w:r>
              <w:t>Implementation element</w:t>
            </w:r>
          </w:p>
        </w:tc>
        <w:tc>
          <w:tcPr>
            <w:tcW w:w="1154" w:type="pct"/>
          </w:tcPr>
          <w:p w:rsidR="00BC34F9" w:rsidRPr="00A60BDE" w:rsidP="00D005AA" w14:paraId="4CA3133F" w14:textId="77777777">
            <w:pPr>
              <w:pStyle w:val="TableHeaderCenter"/>
              <w:rPr>
                <w:b w:val="0"/>
              </w:rPr>
            </w:pPr>
            <w:r>
              <w:t>Research question</w:t>
            </w:r>
          </w:p>
        </w:tc>
        <w:tc>
          <w:tcPr>
            <w:tcW w:w="3077" w:type="pct"/>
          </w:tcPr>
          <w:p w:rsidR="00BC34F9" w:rsidP="00D005AA" w14:paraId="272630C1" w14:textId="698EEC59">
            <w:pPr>
              <w:pStyle w:val="TableHeaderCenter"/>
              <w:rPr>
                <w:b w:val="0"/>
              </w:rPr>
            </w:pPr>
            <w:r>
              <w:t>Measures</w:t>
            </w:r>
          </w:p>
        </w:tc>
      </w:tr>
      <w:tr w14:paraId="0A39C18B" w14:textId="77777777" w:rsidTr="00D005AA">
        <w:tblPrEx>
          <w:tblW w:w="5000" w:type="pct"/>
          <w:tblLook w:val="04A0"/>
        </w:tblPrEx>
        <w:trPr>
          <w:trHeight w:val="120"/>
        </w:trPr>
        <w:tc>
          <w:tcPr>
            <w:tcW w:w="769" w:type="pct"/>
          </w:tcPr>
          <w:p w:rsidR="00BC34F9" w:rsidRPr="002C0014" w:rsidP="00D005AA" w14:paraId="1B389CA6" w14:textId="4B732106">
            <w:pPr>
              <w:pStyle w:val="TableTextLeft"/>
            </w:pPr>
            <w:r>
              <w:t>Fidelity</w:t>
            </w:r>
          </w:p>
        </w:tc>
        <w:tc>
          <w:tcPr>
            <w:tcW w:w="1154" w:type="pct"/>
          </w:tcPr>
          <w:p w:rsidR="00BC34F9" w:rsidRPr="00722E81" w:rsidP="00D005AA" w14:paraId="65DE51C3" w14:textId="1AC6BF32">
            <w:pPr>
              <w:pStyle w:val="TableTextLeft"/>
              <w:rPr>
                <w:i/>
              </w:rPr>
            </w:pPr>
            <w:r w:rsidRPr="002C0014">
              <w:rPr>
                <w:i/>
              </w:rPr>
              <w:t xml:space="preserve">Were all intended </w:t>
            </w:r>
            <w:r w:rsidR="00E84778">
              <w:rPr>
                <w:i/>
              </w:rPr>
              <w:t>intervention</w:t>
            </w:r>
            <w:r w:rsidRPr="002C0014">
              <w:rPr>
                <w:i/>
              </w:rPr>
              <w:t xml:space="preserve"> components offered and for the expected duration?</w:t>
            </w:r>
          </w:p>
        </w:tc>
        <w:tc>
          <w:tcPr>
            <w:tcW w:w="3077" w:type="pct"/>
          </w:tcPr>
          <w:p w:rsidR="004A63DB" w:rsidRPr="00D005AA" w:rsidP="00D005AA" w14:paraId="1FD38146" w14:textId="10131CD2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Total number of sessions </w:t>
            </w:r>
            <w:r w:rsidRPr="00D005AA">
              <w:rPr>
                <w:i/>
                <w:iCs/>
              </w:rPr>
              <w:t>delivered</w:t>
            </w:r>
          </w:p>
          <w:p w:rsidR="001B5118" w:rsidRPr="00D005AA" w:rsidP="00D005AA" w14:paraId="1CF38E4B" w14:textId="23D65E51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>Average session duration, calculated as the average of the recorded session lengths (in minutes)</w:t>
            </w:r>
          </w:p>
        </w:tc>
      </w:tr>
      <w:tr w14:paraId="7AA0003F" w14:textId="77777777" w:rsidTr="00D005AA">
        <w:tblPrEx>
          <w:tblW w:w="5000" w:type="pct"/>
          <w:tblLook w:val="04A0"/>
        </w:tblPrEx>
        <w:trPr>
          <w:trHeight w:val="120"/>
        </w:trPr>
        <w:tc>
          <w:tcPr>
            <w:tcW w:w="769" w:type="pct"/>
          </w:tcPr>
          <w:p w:rsidR="00BC34F9" w:rsidRPr="002C0014" w:rsidP="00D005AA" w14:paraId="64C29AC8" w14:textId="55A196BD">
            <w:pPr>
              <w:pStyle w:val="TableTextLeft"/>
            </w:pPr>
            <w:r>
              <w:t>Fidelity</w:t>
            </w:r>
          </w:p>
        </w:tc>
        <w:tc>
          <w:tcPr>
            <w:tcW w:w="1154" w:type="pct"/>
          </w:tcPr>
          <w:p w:rsidR="00BC34F9" w:rsidRPr="002C0014" w:rsidP="00D005AA" w14:paraId="18B8C7B8" w14:textId="77777777">
            <w:pPr>
              <w:pStyle w:val="TableTextLeft"/>
              <w:rPr>
                <w:i/>
              </w:rPr>
            </w:pPr>
            <w:r w:rsidRPr="002C0014">
              <w:rPr>
                <w:i/>
              </w:rPr>
              <w:t>What content did the clients receive?</w:t>
            </w:r>
          </w:p>
        </w:tc>
        <w:tc>
          <w:tcPr>
            <w:tcW w:w="3077" w:type="pct"/>
          </w:tcPr>
          <w:p w:rsidR="00BC34F9" w:rsidRPr="00D005AA" w:rsidP="00D005AA" w14:paraId="543D5888" w14:textId="77777777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Total number of topics covered, calculated as the average of the total number of topics checked by each </w:t>
            </w:r>
            <w:r w:rsidRPr="00D005AA" w:rsidR="00E84778">
              <w:rPr>
                <w:i/>
                <w:iCs/>
              </w:rPr>
              <w:t>intervention</w:t>
            </w:r>
            <w:r w:rsidRPr="00D005AA">
              <w:rPr>
                <w:i/>
                <w:iCs/>
              </w:rPr>
              <w:t xml:space="preserve"> facilitator in the daily fidelity tracking log or </w:t>
            </w:r>
            <w:r w:rsidRPr="00D005AA">
              <w:rPr>
                <w:i/>
                <w:iCs/>
              </w:rPr>
              <w:t>protocol</w:t>
            </w:r>
          </w:p>
          <w:p w:rsidR="00EF353E" w:rsidRPr="00D005AA" w:rsidP="00D005AA" w14:paraId="03D2A840" w14:textId="1AF3D79C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>Number of HMR</w:t>
            </w:r>
            <w:r w:rsidRPr="00D005AA" w:rsidR="00C00708">
              <w:rPr>
                <w:i/>
                <w:iCs/>
              </w:rPr>
              <w:t>E</w:t>
            </w:r>
            <w:r w:rsidRPr="00D005AA">
              <w:rPr>
                <w:i/>
                <w:iCs/>
              </w:rPr>
              <w:t xml:space="preserve"> topics covered by other providers during the evaluation period, based on survey data</w:t>
            </w:r>
          </w:p>
        </w:tc>
      </w:tr>
      <w:tr w14:paraId="73993A8F" w14:textId="77777777" w:rsidTr="00D005AA">
        <w:tblPrEx>
          <w:tblW w:w="5000" w:type="pct"/>
          <w:tblLook w:val="04A0"/>
        </w:tblPrEx>
        <w:trPr>
          <w:trHeight w:val="120"/>
        </w:trPr>
        <w:tc>
          <w:tcPr>
            <w:tcW w:w="769" w:type="pct"/>
          </w:tcPr>
          <w:p w:rsidR="00BC34F9" w:rsidRPr="002C0014" w:rsidP="00D005AA" w14:paraId="67365F8E" w14:textId="067EEA95">
            <w:pPr>
              <w:pStyle w:val="TableTextLeft"/>
            </w:pPr>
            <w:r>
              <w:t>Fidelity</w:t>
            </w:r>
          </w:p>
        </w:tc>
        <w:tc>
          <w:tcPr>
            <w:tcW w:w="1154" w:type="pct"/>
          </w:tcPr>
          <w:p w:rsidR="00BC34F9" w:rsidRPr="002C0014" w:rsidP="00D005AA" w14:paraId="2BFCAF5E" w14:textId="77777777">
            <w:pPr>
              <w:pStyle w:val="TableTextLeft"/>
              <w:rPr>
                <w:i/>
              </w:rPr>
            </w:pPr>
            <w:r w:rsidRPr="006350F9">
              <w:rPr>
                <w:i/>
              </w:rPr>
              <w:t>Who delivered services to clients?</w:t>
            </w:r>
          </w:p>
        </w:tc>
        <w:tc>
          <w:tcPr>
            <w:tcW w:w="3077" w:type="pct"/>
          </w:tcPr>
          <w:p w:rsidR="00BC34F9" w:rsidRPr="00D005AA" w:rsidP="00D005AA" w14:paraId="16CC3877" w14:textId="4C787B69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Number and type of staff delivering services to study participants, such as the number of session </w:t>
            </w:r>
            <w:r w:rsidRPr="00D005AA" w:rsidR="00FA735D">
              <w:rPr>
                <w:i/>
                <w:iCs/>
              </w:rPr>
              <w:t xml:space="preserve">facilitators and couples’ </w:t>
            </w:r>
            <w:r w:rsidRPr="00D005AA" w:rsidR="00FA735D">
              <w:rPr>
                <w:i/>
                <w:iCs/>
              </w:rPr>
              <w:t>therapists</w:t>
            </w:r>
          </w:p>
          <w:p w:rsidR="00170019" w:rsidRPr="00D005AA" w:rsidP="00D005AA" w14:paraId="17E06864" w14:textId="4DFA087B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Percentage of staff trained, calculated as the number of staff who were trained divided by the total number of staff who delivered the </w:t>
            </w:r>
            <w:r w:rsidRPr="00D005AA" w:rsidR="00E84778">
              <w:rPr>
                <w:i/>
                <w:iCs/>
              </w:rPr>
              <w:t>intervention</w:t>
            </w:r>
          </w:p>
        </w:tc>
      </w:tr>
      <w:tr w14:paraId="1E56F571" w14:textId="77777777" w:rsidTr="00D005AA">
        <w:tblPrEx>
          <w:tblW w:w="5000" w:type="pct"/>
          <w:tblLook w:val="04A0"/>
        </w:tblPrEx>
        <w:trPr>
          <w:trHeight w:val="120"/>
        </w:trPr>
        <w:tc>
          <w:tcPr>
            <w:tcW w:w="769" w:type="pct"/>
          </w:tcPr>
          <w:p w:rsidR="00BC34F9" w:rsidRPr="002C0014" w:rsidP="00D005AA" w14:paraId="58686241" w14:textId="0C2432EC">
            <w:pPr>
              <w:pStyle w:val="TableTextLeft"/>
            </w:pPr>
            <w:r>
              <w:t>Fidelity</w:t>
            </w:r>
          </w:p>
        </w:tc>
        <w:tc>
          <w:tcPr>
            <w:tcW w:w="1154" w:type="pct"/>
          </w:tcPr>
          <w:p w:rsidR="00BC34F9" w:rsidRPr="002C0014" w:rsidP="00D005AA" w14:paraId="378E3D71" w14:textId="63C25236">
            <w:pPr>
              <w:pStyle w:val="TableTextLeft"/>
              <w:rPr>
                <w:i/>
              </w:rPr>
            </w:pPr>
            <w:r w:rsidRPr="00722E81">
              <w:rPr>
                <w:i/>
              </w:rPr>
              <w:t xml:space="preserve">What were the unplanned adaptations to key </w:t>
            </w:r>
            <w:r w:rsidR="00E84778">
              <w:rPr>
                <w:i/>
              </w:rPr>
              <w:t>intervention</w:t>
            </w:r>
            <w:r w:rsidRPr="00722E81">
              <w:rPr>
                <w:i/>
              </w:rPr>
              <w:t xml:space="preserve"> components?</w:t>
            </w:r>
          </w:p>
        </w:tc>
        <w:tc>
          <w:tcPr>
            <w:tcW w:w="3077" w:type="pct"/>
          </w:tcPr>
          <w:p w:rsidR="00BC34F9" w:rsidRPr="00D005AA" w:rsidP="00D005AA" w14:paraId="66D7EC1E" w14:textId="2FD749F5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List of unplanned adaptations, such as </w:t>
            </w:r>
            <w:r w:rsidRPr="00D005AA" w:rsidR="000C60C2">
              <w:rPr>
                <w:i/>
                <w:iCs/>
              </w:rPr>
              <w:t xml:space="preserve">a change in </w:t>
            </w:r>
            <w:r w:rsidRPr="00D005AA">
              <w:rPr>
                <w:i/>
                <w:iCs/>
              </w:rPr>
              <w:t>setting, sessions added or deleted, and components cut</w:t>
            </w:r>
          </w:p>
        </w:tc>
      </w:tr>
      <w:tr w14:paraId="67DE5BDC" w14:textId="77777777" w:rsidTr="00D005AA">
        <w:tblPrEx>
          <w:tblW w:w="5000" w:type="pct"/>
          <w:tblLook w:val="04A0"/>
        </w:tblPrEx>
        <w:trPr>
          <w:trHeight w:val="120"/>
        </w:trPr>
        <w:tc>
          <w:tcPr>
            <w:tcW w:w="769" w:type="pct"/>
          </w:tcPr>
          <w:p w:rsidR="00BC34F9" w:rsidRPr="00A60BDE" w:rsidP="00D005AA" w14:paraId="0912BE6E" w14:textId="77777777">
            <w:pPr>
              <w:pStyle w:val="TableTextLeft"/>
            </w:pPr>
            <w:r>
              <w:t>Dosage</w:t>
            </w:r>
          </w:p>
        </w:tc>
        <w:tc>
          <w:tcPr>
            <w:tcW w:w="1154" w:type="pct"/>
          </w:tcPr>
          <w:p w:rsidR="00BC34F9" w:rsidRPr="00170989" w:rsidP="00D005AA" w14:paraId="2F20354A" w14:textId="30D8D096">
            <w:pPr>
              <w:pStyle w:val="TableTextLeft"/>
              <w:rPr>
                <w:i/>
              </w:rPr>
            </w:pPr>
            <w:r w:rsidRPr="00A75C23">
              <w:rPr>
                <w:i/>
              </w:rPr>
              <w:t xml:space="preserve">How often did clients participate in the </w:t>
            </w:r>
            <w:r w:rsidR="00E84778">
              <w:rPr>
                <w:i/>
              </w:rPr>
              <w:t>intervention</w:t>
            </w:r>
            <w:r w:rsidRPr="00A75C23">
              <w:rPr>
                <w:i/>
              </w:rPr>
              <w:t xml:space="preserve"> on average?</w:t>
            </w:r>
          </w:p>
        </w:tc>
        <w:tc>
          <w:tcPr>
            <w:tcW w:w="3077" w:type="pct"/>
          </w:tcPr>
          <w:p w:rsidR="00BC34F9" w:rsidRPr="00D005AA" w:rsidP="00D005AA" w14:paraId="51285AE0" w14:textId="77777777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Average number (or percentage) of sessions clients </w:t>
            </w:r>
            <w:r w:rsidRPr="00D005AA">
              <w:rPr>
                <w:i/>
                <w:iCs/>
              </w:rPr>
              <w:t>attended</w:t>
            </w:r>
          </w:p>
          <w:p w:rsidR="00FA735D" w:rsidRPr="00D005AA" w:rsidP="00D005AA" w14:paraId="01BE6B1F" w14:textId="39EF7594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Percentage of </w:t>
            </w:r>
            <w:r w:rsidRPr="00D005AA" w:rsidR="001561B8">
              <w:rPr>
                <w:i/>
                <w:iCs/>
              </w:rPr>
              <w:t>the sample</w:t>
            </w:r>
            <w:r w:rsidRPr="00D005AA">
              <w:rPr>
                <w:i/>
                <w:iCs/>
              </w:rPr>
              <w:t xml:space="preserve"> attending the required or recommended proportion of sessions</w:t>
            </w:r>
          </w:p>
          <w:p w:rsidR="00FA735D" w:rsidRPr="00D005AA" w:rsidP="00D005AA" w14:paraId="7A43929C" w14:textId="1C6DF6F8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Percentage of the sample that did not attend </w:t>
            </w:r>
            <w:r w:rsidRPr="00D005AA" w:rsidR="004929D8">
              <w:rPr>
                <w:i/>
                <w:iCs/>
              </w:rPr>
              <w:t xml:space="preserve">any </w:t>
            </w:r>
            <w:r w:rsidRPr="00D005AA">
              <w:rPr>
                <w:i/>
                <w:iCs/>
              </w:rPr>
              <w:t>sessions</w:t>
            </w:r>
            <w:r w:rsidRPr="00D005AA">
              <w:rPr>
                <w:i/>
                <w:iCs/>
              </w:rPr>
              <w:t xml:space="preserve"> </w:t>
            </w:r>
          </w:p>
          <w:p w:rsidR="00EF353E" w:rsidRPr="00D005AA" w:rsidP="00D005AA" w14:paraId="01A91B9F" w14:textId="6C799DC6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Participation in services </w:t>
            </w:r>
            <w:r w:rsidRPr="00D005AA">
              <w:rPr>
                <w:i/>
                <w:iCs/>
              </w:rPr>
              <w:t>similar to</w:t>
            </w:r>
            <w:r w:rsidRPr="00D005AA">
              <w:rPr>
                <w:i/>
                <w:iCs/>
              </w:rPr>
              <w:t xml:space="preserve"> those offered by the HMR</w:t>
            </w:r>
            <w:r w:rsidRPr="00D005AA" w:rsidR="00A07A6A">
              <w:rPr>
                <w:i/>
                <w:iCs/>
              </w:rPr>
              <w:t>E</w:t>
            </w:r>
            <w:r w:rsidRPr="00D005AA">
              <w:rPr>
                <w:i/>
                <w:iCs/>
              </w:rPr>
              <w:t xml:space="preserve"> program from other sources, and number of hours received, based on survey data</w:t>
            </w:r>
          </w:p>
        </w:tc>
      </w:tr>
      <w:tr w14:paraId="4F12AB65" w14:textId="77777777" w:rsidTr="00D005AA">
        <w:tblPrEx>
          <w:tblW w:w="5000" w:type="pct"/>
          <w:tblLook w:val="04A0"/>
        </w:tblPrEx>
        <w:trPr>
          <w:trHeight w:val="120"/>
        </w:trPr>
        <w:tc>
          <w:tcPr>
            <w:tcW w:w="769" w:type="pct"/>
          </w:tcPr>
          <w:p w:rsidR="00BC34F9" w:rsidRPr="00A60BDE" w:rsidP="00D005AA" w14:paraId="5876F417" w14:textId="77777777">
            <w:pPr>
              <w:pStyle w:val="TableTextLeft"/>
            </w:pPr>
            <w:r>
              <w:t>Quality</w:t>
            </w:r>
          </w:p>
        </w:tc>
        <w:tc>
          <w:tcPr>
            <w:tcW w:w="1154" w:type="pct"/>
          </w:tcPr>
          <w:p w:rsidR="00BC34F9" w:rsidRPr="00B14E66" w:rsidP="00D005AA" w14:paraId="667F0925" w14:textId="59EE7226">
            <w:pPr>
              <w:pStyle w:val="TableTextLeft"/>
              <w:rPr>
                <w:i/>
              </w:rPr>
            </w:pPr>
            <w:r w:rsidRPr="00B14E66">
              <w:rPr>
                <w:i/>
              </w:rPr>
              <w:t>What was the quality of staff</w:t>
            </w:r>
            <w:r w:rsidRPr="000C60C2" w:rsidR="000C60C2">
              <w:rPr>
                <w:i/>
              </w:rPr>
              <w:t>–</w:t>
            </w:r>
            <w:r w:rsidRPr="00B14E66">
              <w:rPr>
                <w:i/>
              </w:rPr>
              <w:t>participant interactions?</w:t>
            </w:r>
          </w:p>
        </w:tc>
        <w:tc>
          <w:tcPr>
            <w:tcW w:w="3077" w:type="pct"/>
          </w:tcPr>
          <w:p w:rsidR="00BC34F9" w:rsidRPr="00D005AA" w:rsidP="00D005AA" w14:paraId="328EB4C6" w14:textId="41A8575E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>Percentage of sessions with high</w:t>
            </w:r>
            <w:r w:rsidRPr="00D005AA" w:rsidR="00E82066">
              <w:rPr>
                <w:i/>
                <w:iCs/>
              </w:rPr>
              <w:t>-</w:t>
            </w:r>
            <w:r w:rsidRPr="00D005AA">
              <w:rPr>
                <w:i/>
                <w:iCs/>
              </w:rPr>
              <w:t>quality interactions, calculated as the percentage of observed interactions that study staff scored as “high quality”</w:t>
            </w:r>
          </w:p>
        </w:tc>
      </w:tr>
      <w:tr w14:paraId="3E2E0C64" w14:textId="77777777" w:rsidTr="00D005AA">
        <w:tblPrEx>
          <w:tblW w:w="5000" w:type="pct"/>
          <w:tblLook w:val="04A0"/>
        </w:tblPrEx>
        <w:trPr>
          <w:trHeight w:val="120"/>
        </w:trPr>
        <w:tc>
          <w:tcPr>
            <w:tcW w:w="769" w:type="pct"/>
          </w:tcPr>
          <w:p w:rsidR="00BC34F9" w:rsidRPr="00A60BDE" w:rsidP="00D005AA" w14:paraId="1A461324" w14:textId="77777777">
            <w:pPr>
              <w:pStyle w:val="TableTextLeft"/>
            </w:pPr>
            <w:r>
              <w:t>Engagement</w:t>
            </w:r>
          </w:p>
        </w:tc>
        <w:tc>
          <w:tcPr>
            <w:tcW w:w="1154" w:type="pct"/>
          </w:tcPr>
          <w:p w:rsidR="00BC34F9" w:rsidRPr="00B14E66" w:rsidP="00D005AA" w14:paraId="0D591091" w14:textId="08C6E4B6">
            <w:pPr>
              <w:pStyle w:val="TableTextLeft"/>
              <w:rPr>
                <w:i/>
              </w:rPr>
            </w:pPr>
            <w:r w:rsidRPr="00B14E66">
              <w:rPr>
                <w:i/>
              </w:rPr>
              <w:t xml:space="preserve">How engaged were clients in the </w:t>
            </w:r>
            <w:r w:rsidR="00E84778">
              <w:rPr>
                <w:i/>
              </w:rPr>
              <w:t>intervention</w:t>
            </w:r>
            <w:r w:rsidRPr="00B14E66">
              <w:rPr>
                <w:i/>
              </w:rPr>
              <w:t>?</w:t>
            </w:r>
          </w:p>
        </w:tc>
        <w:tc>
          <w:tcPr>
            <w:tcW w:w="3077" w:type="pct"/>
          </w:tcPr>
          <w:p w:rsidR="00A922C9" w:rsidRPr="00D005AA" w:rsidP="00D005AA" w14:paraId="4F1AC181" w14:textId="2B9DFB7D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Percentage of sessions with moderate participant engagement, calculated as the percentage of sessions in which study staff scored participants’ engagement as “moderately engaged” or </w:t>
            </w:r>
            <w:r w:rsidRPr="00D005AA">
              <w:rPr>
                <w:i/>
                <w:iCs/>
              </w:rPr>
              <w:t>higher</w:t>
            </w:r>
          </w:p>
          <w:p w:rsidR="00BC34F9" w:rsidRPr="00D005AA" w:rsidP="00D005AA" w14:paraId="707B6A05" w14:textId="77777777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Average engagement rating, calculated as the average of engagement scale scores (ranging from 1–5, for example) across satisfaction </w:t>
            </w:r>
            <w:r w:rsidRPr="00D005AA">
              <w:rPr>
                <w:i/>
                <w:iCs/>
              </w:rPr>
              <w:t>surveys</w:t>
            </w:r>
          </w:p>
          <w:p w:rsidR="00EF353E" w:rsidRPr="00D005AA" w:rsidP="00D005AA" w14:paraId="2CDD3EE7" w14:textId="10A6A0D4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>Reports of level of engagement in the intervention or in similar HMR</w:t>
            </w:r>
            <w:r w:rsidRPr="00D005AA" w:rsidR="00517B28">
              <w:rPr>
                <w:i/>
                <w:iCs/>
              </w:rPr>
              <w:t>E</w:t>
            </w:r>
            <w:r w:rsidRPr="00D005AA">
              <w:rPr>
                <w:i/>
                <w:iCs/>
              </w:rPr>
              <w:t xml:space="preserve"> services, based on survey data</w:t>
            </w:r>
          </w:p>
        </w:tc>
      </w:tr>
      <w:tr w14:paraId="51959237" w14:textId="77777777" w:rsidTr="00D005AA">
        <w:tblPrEx>
          <w:tblW w:w="5000" w:type="pct"/>
          <w:tblLook w:val="04A0"/>
        </w:tblPrEx>
        <w:trPr>
          <w:trHeight w:val="120"/>
        </w:trPr>
        <w:tc>
          <w:tcPr>
            <w:tcW w:w="769" w:type="pct"/>
          </w:tcPr>
          <w:p w:rsidR="00BC34F9" w:rsidP="00D005AA" w14:paraId="079E273B" w14:textId="77777777">
            <w:pPr>
              <w:pStyle w:val="TableTextLeft"/>
            </w:pPr>
            <w:r w:rsidRPr="00BF3FFD">
              <w:t>Context</w:t>
            </w:r>
          </w:p>
        </w:tc>
        <w:tc>
          <w:tcPr>
            <w:tcW w:w="1154" w:type="pct"/>
          </w:tcPr>
          <w:p w:rsidR="00BC34F9" w:rsidRPr="00722E81" w:rsidP="00D005AA" w14:paraId="5953C02C" w14:textId="0E46C634">
            <w:pPr>
              <w:pStyle w:val="TableTextLeft"/>
              <w:rPr>
                <w:i/>
              </w:rPr>
            </w:pPr>
            <w:r w:rsidRPr="00722E81">
              <w:rPr>
                <w:i/>
              </w:rPr>
              <w:t>What other HMR</w:t>
            </w:r>
            <w:r w:rsidR="003C2E6A">
              <w:rPr>
                <w:i/>
              </w:rPr>
              <w:t>E</w:t>
            </w:r>
            <w:r w:rsidRPr="00722E81">
              <w:rPr>
                <w:i/>
              </w:rPr>
              <w:t xml:space="preserve"> programming was available to study participants?</w:t>
            </w:r>
          </w:p>
        </w:tc>
        <w:tc>
          <w:tcPr>
            <w:tcW w:w="3077" w:type="pct"/>
          </w:tcPr>
          <w:p w:rsidR="001F73A9" w:rsidRPr="00D005AA" w:rsidP="00D005AA" w14:paraId="143BEC71" w14:textId="2C4AE076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>Percentage of the sample receiving HMR</w:t>
            </w:r>
            <w:r w:rsidRPr="00D005AA" w:rsidR="003C2E6A">
              <w:rPr>
                <w:i/>
                <w:iCs/>
              </w:rPr>
              <w:t>E</w:t>
            </w:r>
            <w:r w:rsidRPr="00D005AA">
              <w:rPr>
                <w:i/>
                <w:iCs/>
              </w:rPr>
              <w:t xml:space="preserve"> programming from other providers, constructed from clients’ survey data on experiences outside of the current </w:t>
            </w:r>
            <w:r w:rsidRPr="00D005AA" w:rsidR="00E84778">
              <w:rPr>
                <w:i/>
                <w:iCs/>
              </w:rPr>
              <w:t>intervention</w:t>
            </w:r>
          </w:p>
          <w:p w:rsidR="00BC34F9" w:rsidRPr="00D005AA" w:rsidP="00D005AA" w14:paraId="7D004B98" w14:textId="26F8EEB6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>List of HMR</w:t>
            </w:r>
            <w:r w:rsidRPr="00D005AA" w:rsidR="004B3430">
              <w:rPr>
                <w:i/>
                <w:iCs/>
              </w:rPr>
              <w:t>E</w:t>
            </w:r>
            <w:r w:rsidRPr="00D005AA">
              <w:rPr>
                <w:i/>
                <w:iCs/>
              </w:rPr>
              <w:t xml:space="preserve"> programming available to study participants </w:t>
            </w:r>
            <w:r w:rsidRPr="00D005AA" w:rsidR="00C50010">
              <w:rPr>
                <w:i/>
                <w:iCs/>
              </w:rPr>
              <w:t xml:space="preserve">outside of the current </w:t>
            </w:r>
            <w:r w:rsidRPr="00D005AA" w:rsidR="00E84778">
              <w:rPr>
                <w:i/>
                <w:iCs/>
              </w:rPr>
              <w:t>intervention</w:t>
            </w:r>
            <w:r w:rsidRPr="00D005AA" w:rsidR="00C50010">
              <w:rPr>
                <w:i/>
                <w:iCs/>
              </w:rPr>
              <w:t xml:space="preserve">, as </w:t>
            </w:r>
            <w:r w:rsidRPr="00D005AA">
              <w:rPr>
                <w:i/>
                <w:iCs/>
              </w:rPr>
              <w:t xml:space="preserve">described on </w:t>
            </w:r>
            <w:r w:rsidRPr="00D005AA" w:rsidR="00C50010">
              <w:rPr>
                <w:i/>
                <w:iCs/>
              </w:rPr>
              <w:t xml:space="preserve">the </w:t>
            </w:r>
            <w:r w:rsidRPr="00D005AA">
              <w:rPr>
                <w:i/>
                <w:iCs/>
              </w:rPr>
              <w:t>websites</w:t>
            </w:r>
            <w:r w:rsidRPr="00D005AA" w:rsidR="00C50010">
              <w:rPr>
                <w:i/>
                <w:iCs/>
              </w:rPr>
              <w:t xml:space="preserve"> from other agencies in the community</w:t>
            </w:r>
          </w:p>
        </w:tc>
      </w:tr>
      <w:tr w14:paraId="05DD8373" w14:textId="77777777" w:rsidTr="00D005AA">
        <w:tblPrEx>
          <w:tblW w:w="5000" w:type="pct"/>
          <w:tblLook w:val="04A0"/>
        </w:tblPrEx>
        <w:trPr>
          <w:trHeight w:val="120"/>
        </w:trPr>
        <w:tc>
          <w:tcPr>
            <w:tcW w:w="769" w:type="pct"/>
          </w:tcPr>
          <w:p w:rsidR="00BC34F9" w:rsidRPr="00A60BDE" w:rsidP="00D005AA" w14:paraId="72171BAC" w14:textId="77777777">
            <w:pPr>
              <w:pStyle w:val="TableTextLeft"/>
            </w:pPr>
            <w:r>
              <w:t>Context</w:t>
            </w:r>
          </w:p>
        </w:tc>
        <w:tc>
          <w:tcPr>
            <w:tcW w:w="1154" w:type="pct"/>
          </w:tcPr>
          <w:p w:rsidR="00BC34F9" w:rsidRPr="002C0014" w:rsidP="00D005AA" w14:paraId="7B8D9190" w14:textId="77777777">
            <w:pPr>
              <w:pStyle w:val="TableTextLeft"/>
              <w:rPr>
                <w:i/>
              </w:rPr>
            </w:pPr>
            <w:r w:rsidRPr="00722E81">
              <w:rPr>
                <w:i/>
              </w:rPr>
              <w:t>What external events affected implementation?</w:t>
            </w:r>
          </w:p>
        </w:tc>
        <w:tc>
          <w:tcPr>
            <w:tcW w:w="3077" w:type="pct"/>
          </w:tcPr>
          <w:p w:rsidR="006B5613" w:rsidRPr="00D005AA" w:rsidP="00D005AA" w14:paraId="72EE187E" w14:textId="09598172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Percentage and total number of anticipated study participants </w:t>
            </w:r>
            <w:r w:rsidRPr="00D005AA" w:rsidR="003E7A11">
              <w:rPr>
                <w:i/>
                <w:iCs/>
              </w:rPr>
              <w:t xml:space="preserve">not enrolled </w:t>
            </w:r>
            <w:r w:rsidRPr="00D005AA">
              <w:rPr>
                <w:i/>
                <w:iCs/>
              </w:rPr>
              <w:t>due to community issues, if any</w:t>
            </w:r>
          </w:p>
          <w:p w:rsidR="00BC34F9" w:rsidRPr="00D005AA" w:rsidP="00D005AA" w14:paraId="011639BA" w14:textId="722C91BA">
            <w:pPr>
              <w:pStyle w:val="TableListBullet"/>
              <w:rPr>
                <w:i/>
                <w:iCs/>
              </w:rPr>
            </w:pPr>
            <w:r w:rsidRPr="00D005AA">
              <w:rPr>
                <w:i/>
                <w:iCs/>
              </w:rPr>
              <w:t xml:space="preserve">Number of </w:t>
            </w:r>
            <w:r w:rsidRPr="00D005AA" w:rsidR="00516B55">
              <w:rPr>
                <w:i/>
                <w:iCs/>
              </w:rPr>
              <w:t>sites</w:t>
            </w:r>
            <w:r w:rsidRPr="00D005AA" w:rsidR="009A264D">
              <w:rPr>
                <w:i/>
                <w:iCs/>
              </w:rPr>
              <w:t xml:space="preserve"> or </w:t>
            </w:r>
            <w:r w:rsidRPr="00D005AA">
              <w:rPr>
                <w:i/>
                <w:iCs/>
              </w:rPr>
              <w:t xml:space="preserve">schools that were closed </w:t>
            </w:r>
            <w:r w:rsidRPr="00D005AA">
              <w:rPr>
                <w:i/>
                <w:iCs/>
              </w:rPr>
              <w:t xml:space="preserve">as a result </w:t>
            </w:r>
            <w:r w:rsidRPr="00D005AA" w:rsidR="00BB794D">
              <w:rPr>
                <w:i/>
                <w:iCs/>
              </w:rPr>
              <w:t>of</w:t>
            </w:r>
            <w:r w:rsidRPr="00D005AA" w:rsidR="00BB794D">
              <w:rPr>
                <w:i/>
                <w:iCs/>
              </w:rPr>
              <w:t xml:space="preserve"> </w:t>
            </w:r>
            <w:r w:rsidRPr="00D005AA" w:rsidR="00EF353E">
              <w:rPr>
                <w:i/>
                <w:iCs/>
              </w:rPr>
              <w:t>weather events or policy changes</w:t>
            </w:r>
            <w:r w:rsidRPr="00D005AA" w:rsidR="00BB794D">
              <w:rPr>
                <w:i/>
                <w:iCs/>
              </w:rPr>
              <w:t xml:space="preserve"> </w:t>
            </w:r>
            <w:r w:rsidRPr="00D005AA">
              <w:rPr>
                <w:i/>
                <w:iCs/>
              </w:rPr>
              <w:t>(unrelated to the HMR</w:t>
            </w:r>
            <w:r w:rsidRPr="00D005AA" w:rsidR="00A84778">
              <w:rPr>
                <w:i/>
                <w:iCs/>
              </w:rPr>
              <w:t>E</w:t>
            </w:r>
            <w:r w:rsidRPr="00D005AA">
              <w:rPr>
                <w:i/>
                <w:iCs/>
              </w:rPr>
              <w:t xml:space="preserve"> programming), if any</w:t>
            </w:r>
          </w:p>
        </w:tc>
      </w:tr>
    </w:tbl>
    <w:p w:rsidR="004B7E6C" w:rsidP="00D005AA" w14:paraId="1E088582" w14:textId="2D494976">
      <w:pPr>
        <w:pStyle w:val="ExhibitSource"/>
      </w:pPr>
      <w:r>
        <w:t>Note:</w:t>
      </w:r>
      <w:r>
        <w:tab/>
        <w:t xml:space="preserve">Please adapt the questions to measure the intervention services received by the intervention group and alternative services and services </w:t>
      </w:r>
      <w:r>
        <w:t>similar to</w:t>
      </w:r>
      <w:r>
        <w:t xml:space="preserve"> the intervention received by the control</w:t>
      </w:r>
      <w:r w:rsidR="004929D8">
        <w:t xml:space="preserve"> or </w:t>
      </w:r>
      <w:r>
        <w:t>comparison group during the evaluation period (enrollment through the final follow-up interview), based on the data you have collected through surveys and nFORM.</w:t>
      </w:r>
    </w:p>
    <w:p w:rsidR="00B309A4" w:rsidP="001E172C" w14:paraId="4D3FD0FF" w14:textId="36258571">
      <w:pPr>
        <w:pStyle w:val="NormalSS"/>
      </w:pPr>
    </w:p>
    <w:sectPr w:rsidSect="004A1EC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011893" w:rsidP="002E3E35" w14:paraId="2A91E430" w14:textId="77777777">
      <w:pPr>
        <w:spacing w:line="240" w:lineRule="auto"/>
      </w:pPr>
      <w:r>
        <w:separator/>
      </w:r>
    </w:p>
  </w:endnote>
  <w:endnote w:type="continuationSeparator" w:id="1">
    <w:p w:rsidR="00011893" w:rsidP="002E3E35" w14:paraId="2552417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5037" w14:paraId="6C4B2F3C" w14:textId="5F8C7916">
    <w:pPr>
      <w:pStyle w:val="Footer"/>
    </w:pPr>
    <w:r w:rsidRPr="004A1EC7">
      <w:rPr>
        <w:rStyle w:val="PageNumber"/>
      </w:rPr>
      <w:t>Mathematica</w:t>
    </w:r>
    <w:r w:rsidRPr="004A1EC7">
      <w:rPr>
        <w:rStyle w:val="PageNumber"/>
        <w:vertAlign w:val="superscript"/>
      </w:rPr>
      <w:t>®</w:t>
    </w:r>
    <w:r w:rsidRPr="004A1EC7">
      <w:rPr>
        <w:rStyle w:val="PageNumber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15D9" w:rsidP="004A1EC7" w14:paraId="479E3ED8" w14:textId="5E67B1FC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FF58DB">
      <w:rPr>
        <w:b/>
        <w:noProof/>
      </w:rPr>
      <w:t>11/02/23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5037" w14:paraId="7173B7F1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11A0" w:rsidRPr="004A1EC7" w:rsidP="004A1EC7" w14:paraId="19B7E222" w14:textId="087E9A81">
    <w:pPr>
      <w:pStyle w:val="Footer"/>
      <w:rPr>
        <w:rStyle w:val="PageNumber"/>
      </w:rPr>
    </w:pPr>
    <w:r w:rsidRPr="004A1EC7">
      <w:rPr>
        <w:rStyle w:val="PageNumber"/>
      </w:rPr>
      <w:t>Mathematica</w:t>
    </w:r>
    <w:r w:rsidRPr="004A1EC7">
      <w:rPr>
        <w:rStyle w:val="PageNumber"/>
        <w:vertAlign w:val="superscript"/>
      </w:rPr>
      <w:t>®</w:t>
    </w:r>
    <w:r w:rsidRPr="004A1EC7">
      <w:rPr>
        <w:rStyle w:val="PageNumber"/>
      </w:rPr>
      <w:t xml:space="preserve"> Inc.</w:t>
    </w:r>
    <w:r w:rsidRPr="004A1EC7">
      <w:rPr>
        <w:rStyle w:val="PageNumber"/>
      </w:rPr>
      <w:tab/>
    </w:r>
    <w:r w:rsidRPr="004A1EC7">
      <w:rPr>
        <w:rStyle w:val="PageNumber"/>
      </w:rPr>
      <w:fldChar w:fldCharType="begin"/>
    </w:r>
    <w:r w:rsidRPr="004A1EC7">
      <w:rPr>
        <w:rStyle w:val="PageNumber"/>
      </w:rPr>
      <w:instrText xml:space="preserve"> PAGE </w:instrText>
    </w:r>
    <w:r w:rsidRPr="004A1EC7">
      <w:rPr>
        <w:rStyle w:val="PageNumber"/>
      </w:rPr>
      <w:fldChar w:fldCharType="separate"/>
    </w:r>
    <w:r w:rsidRPr="004A1EC7">
      <w:rPr>
        <w:rStyle w:val="PageNumber"/>
      </w:rPr>
      <w:t>2</w:t>
    </w:r>
    <w:r w:rsidRPr="004A1EC7"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A1EC7" w:rsidP="004A1EC7" w14:paraId="471E8DCD" w14:textId="7D6283FD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FF58DB">
      <w:rPr>
        <w:b/>
        <w:noProof/>
      </w:rPr>
      <w:t>11/02/23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011893" w:rsidP="00203E3B" w14:paraId="6906B581" w14:textId="77777777">
      <w:pPr>
        <w:spacing w:line="240" w:lineRule="auto"/>
      </w:pPr>
      <w:r>
        <w:separator/>
      </w:r>
    </w:p>
  </w:footnote>
  <w:footnote w:type="continuationSeparator" w:id="1">
    <w:p w:rsidR="00011893" w:rsidP="00203E3B" w14:paraId="35FE2B1C" w14:textId="77777777">
      <w:pPr>
        <w:spacing w:line="240" w:lineRule="auto"/>
      </w:pPr>
      <w:r>
        <w:separator/>
      </w:r>
    </w:p>
    <w:p w:rsidR="00011893" w:rsidRPr="00157CA2" w:rsidP="00203E3B" w14:paraId="72C89E1F" w14:textId="77777777">
      <w:pPr>
        <w:spacing w:after="120" w:line="240" w:lineRule="auto"/>
      </w:pPr>
      <w:r w:rsidRPr="00157CA2">
        <w:rPr>
          <w:i/>
        </w:rP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F0402" w:rsidRPr="00224569" w:rsidP="009F0402" w14:paraId="20552EDD" w14:textId="77777777">
    <w:pPr>
      <w:ind w:left="43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-107950</wp:posOffset>
          </wp:positionH>
          <wp:positionV relativeFrom="paragraph">
            <wp:posOffset>-177800</wp:posOffset>
          </wp:positionV>
          <wp:extent cx="2883414" cy="893066"/>
          <wp:effectExtent l="0" t="0" r="0" b="2540"/>
          <wp:wrapTopAndBottom/>
          <wp:docPr id="1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black background&#10;&#10;Description automatically generated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893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15D9" w14:paraId="0F7DA6EC" w14:textId="77777777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5037" w:rsidP="00945037" w14:paraId="5657C08C" w14:textId="77777777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11A0" w:rsidRPr="00C44B5B" w:rsidP="002E3E35" w14:paraId="49CF8DC4" w14:textId="4932F8CD">
    <w:pPr>
      <w:pStyle w:val="Header"/>
      <w:rPr>
        <w:rFonts w:cs="Arial"/>
        <w:i/>
        <w:szCs w:val="14"/>
      </w:rPr>
    </w:pPr>
    <w:r>
      <w:t xml:space="preserve">Analysis Plan Instructions for Implementation Studies in HMRE Local Impact Evaluations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30C0" w:rsidRPr="00A030C0" w14:paraId="0874A107" w14:textId="65D212D7">
    <w:pPr>
      <w:pStyle w:val="Header"/>
      <w:rPr>
        <w:bCs/>
      </w:rPr>
    </w:pPr>
    <w:r w:rsidRPr="00A030C0">
      <w:rPr>
        <w:bCs/>
      </w:rPr>
      <w:t xml:space="preserve">Instructions for Implementation Analysis Plan Template for HMRE </w:t>
    </w:r>
    <w:r w:rsidR="00F72E52">
      <w:rPr>
        <w:bCs/>
      </w:rPr>
      <w:t>HMRE</w:t>
    </w:r>
    <w:r w:rsidR="00F72E52">
      <w:rPr>
        <w:bCs/>
      </w:rPr>
      <w:t xml:space="preserve"> award</w:t>
    </w:r>
    <w:r w:rsidRPr="00A030C0">
      <w:rPr>
        <w:bCs/>
      </w:rPr>
      <w:t xml:space="preserve"> Recipients Conducting Impact Studies</w:t>
    </w:r>
    <w:r w:rsidRPr="00A030C0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CE2A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FFFFFF7D"/>
    <w:multiLevelType w:val="singleLevel"/>
    <w:tmpl w:val="4CE2E9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CDE68"/>
    <w:lvl w:ilvl="0">
      <w:start w:val="1"/>
      <w:numFmt w:val="bullet"/>
      <w:pStyle w:val="ListBullet3"/>
      <w:lvlText w:val="o"/>
      <w:lvlJc w:val="left"/>
      <w:pPr>
        <w:tabs>
          <w:tab w:val="num" w:pos="540"/>
        </w:tabs>
        <w:ind w:left="540" w:hanging="18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0E68996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180"/>
      </w:p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3E106C4E"/>
    <w:lvl w:ilvl="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7894E48"/>
    <w:multiLevelType w:val="hybridMultilevel"/>
    <w:tmpl w:val="7B26FD56"/>
    <w:lvl w:ilvl="0">
      <w:start w:val="1"/>
      <w:numFmt w:val="bullet"/>
      <w:pStyle w:val="ListBullet1"/>
      <w:lvlText w:val="/"/>
      <w:lvlJc w:val="left"/>
      <w:pPr>
        <w:tabs>
          <w:tab w:val="num" w:pos="180"/>
        </w:tabs>
        <w:ind w:left="180" w:hanging="180"/>
      </w:pPr>
      <w:rPr>
        <w:rFonts w:ascii="Calibri" w:hAnsi="Calibri" w:hint="default"/>
        <w:b w:val="0"/>
        <w:i w:val="0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56F9F"/>
    <w:multiLevelType w:val="hybridMultilevel"/>
    <w:tmpl w:val="AC1A0AC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FF533D"/>
    <w:multiLevelType w:val="hybridMultilevel"/>
    <w:tmpl w:val="4508ACE0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F4639"/>
    <w:multiLevelType w:val="hybridMultilevel"/>
    <w:tmpl w:val="28C46A90"/>
    <w:lvl w:ilvl="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>
    <w:nsid w:val="33AC03F4"/>
    <w:multiLevelType w:val="hybridMultilevel"/>
    <w:tmpl w:val="D5AE2E1A"/>
    <w:lvl w:ilvl="0">
      <w:start w:val="1"/>
      <w:numFmt w:val="bullet"/>
      <w:pStyle w:val="Sidebar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55570"/>
    <w:multiLevelType w:val="hybridMultilevel"/>
    <w:tmpl w:val="0BBED9B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39D1990"/>
    <w:multiLevelType w:val="hybridMultilevel"/>
    <w:tmpl w:val="11C4FD16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4">
    <w:nsid w:val="4CB46582"/>
    <w:multiLevelType w:val="multilevel"/>
    <w:tmpl w:val="07C2E57A"/>
    <w:lvl w:ilvl="0">
      <w:start w:val="1"/>
      <w:numFmt w:val="upperLetter"/>
      <w:pStyle w:val="ListAlpha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5">
    <w:nsid w:val="4D754310"/>
    <w:multiLevelType w:val="hybridMultilevel"/>
    <w:tmpl w:val="BAFE5864"/>
    <w:lvl w:ilvl="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0">
    <w:nsid w:val="6A1A31F9"/>
    <w:multiLevelType w:val="singleLevel"/>
    <w:tmpl w:val="D45EA71A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1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20478C"/>
    <w:multiLevelType w:val="hybridMultilevel"/>
    <w:tmpl w:val="63B470E8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27425"/>
    <w:multiLevelType w:val="hybridMultilevel"/>
    <w:tmpl w:val="0B3C41B2"/>
    <w:lvl w:ilvl="0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35838"/>
    <w:multiLevelType w:val="hybridMultilevel"/>
    <w:tmpl w:val="8FC063BC"/>
    <w:lvl w:ilvl="0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06362">
    <w:abstractNumId w:val="32"/>
  </w:num>
  <w:num w:numId="2" w16cid:durableId="1312833217">
    <w:abstractNumId w:val="25"/>
  </w:num>
  <w:num w:numId="3" w16cid:durableId="1234926185">
    <w:abstractNumId w:val="34"/>
  </w:num>
  <w:num w:numId="4" w16cid:durableId="1067068178">
    <w:abstractNumId w:val="16"/>
  </w:num>
  <w:num w:numId="5" w16cid:durableId="178812691">
    <w:abstractNumId w:val="33"/>
  </w:num>
  <w:num w:numId="6" w16cid:durableId="1542135361">
    <w:abstractNumId w:val="29"/>
  </w:num>
  <w:num w:numId="7" w16cid:durableId="1658265806">
    <w:abstractNumId w:val="23"/>
  </w:num>
  <w:num w:numId="8" w16cid:durableId="79521299">
    <w:abstractNumId w:val="3"/>
  </w:num>
  <w:num w:numId="9" w16cid:durableId="994995679">
    <w:abstractNumId w:val="10"/>
  </w:num>
  <w:num w:numId="10" w16cid:durableId="1426075289">
    <w:abstractNumId w:val="31"/>
  </w:num>
  <w:num w:numId="11" w16cid:durableId="1803889180">
    <w:abstractNumId w:val="21"/>
  </w:num>
  <w:num w:numId="12" w16cid:durableId="492141777">
    <w:abstractNumId w:val="26"/>
  </w:num>
  <w:num w:numId="13" w16cid:durableId="183442108">
    <w:abstractNumId w:val="18"/>
  </w:num>
  <w:num w:numId="14" w16cid:durableId="1335111931">
    <w:abstractNumId w:val="7"/>
  </w:num>
  <w:num w:numId="15" w16cid:durableId="1290622127">
    <w:abstractNumId w:val="6"/>
  </w:num>
  <w:num w:numId="16" w16cid:durableId="185605401">
    <w:abstractNumId w:val="5"/>
  </w:num>
  <w:num w:numId="17" w16cid:durableId="237131272">
    <w:abstractNumId w:val="4"/>
  </w:num>
  <w:num w:numId="18" w16cid:durableId="788278605">
    <w:abstractNumId w:val="2"/>
  </w:num>
  <w:num w:numId="19" w16cid:durableId="530841908">
    <w:abstractNumId w:val="1"/>
  </w:num>
  <w:num w:numId="20" w16cid:durableId="1201241653">
    <w:abstractNumId w:val="0"/>
  </w:num>
  <w:num w:numId="21" w16cid:durableId="2143965106">
    <w:abstractNumId w:val="17"/>
  </w:num>
  <w:num w:numId="22" w16cid:durableId="678776816">
    <w:abstractNumId w:val="28"/>
  </w:num>
  <w:num w:numId="23" w16cid:durableId="1850674417">
    <w:abstractNumId w:val="15"/>
  </w:num>
  <w:num w:numId="24" w16cid:durableId="1037244831">
    <w:abstractNumId w:val="14"/>
  </w:num>
  <w:num w:numId="25" w16cid:durableId="523062248">
    <w:abstractNumId w:val="24"/>
  </w:num>
  <w:num w:numId="26" w16cid:durableId="1416784954">
    <w:abstractNumId w:val="27"/>
  </w:num>
  <w:num w:numId="27" w16cid:durableId="227688708">
    <w:abstractNumId w:val="20"/>
  </w:num>
  <w:num w:numId="28" w16cid:durableId="1988394679">
    <w:abstractNumId w:val="13"/>
  </w:num>
  <w:num w:numId="29" w16cid:durableId="1213275356">
    <w:abstractNumId w:val="9"/>
    <w:lvlOverride w:ilvl="0">
      <w:startOverride w:val="1"/>
    </w:lvlOverride>
  </w:num>
  <w:num w:numId="30" w16cid:durableId="733698422">
    <w:abstractNumId w:val="19"/>
  </w:num>
  <w:num w:numId="31" w16cid:durableId="430856184">
    <w:abstractNumId w:val="11"/>
    <w:lvlOverride w:ilvl="0">
      <w:startOverride w:val="1"/>
    </w:lvlOverride>
  </w:num>
  <w:num w:numId="32" w16cid:durableId="1472044">
    <w:abstractNumId w:val="8"/>
    <w:lvlOverride w:ilvl="0">
      <w:startOverride w:val="1"/>
    </w:lvlOverride>
  </w:num>
  <w:num w:numId="33" w16cid:durableId="58213335">
    <w:abstractNumId w:val="22"/>
    <w:lvlOverride w:ilvl="0">
      <w:startOverride w:val="1"/>
    </w:lvlOverride>
  </w:num>
  <w:num w:numId="34" w16cid:durableId="1029448980">
    <w:abstractNumId w:val="12"/>
    <w:lvlOverride w:ilvl="0">
      <w:startOverride w:val="1"/>
    </w:lvlOverride>
  </w:num>
  <w:num w:numId="35" w16cid:durableId="1979332290">
    <w:abstractNumId w:val="30"/>
    <w:lvlOverride w:ilvl="0">
      <w:lvl w:ilvl="0">
        <w:start w:val="1"/>
        <w:numFmt w:val="decimal"/>
        <w:pStyle w:val="SidebarListNumber"/>
        <w:lvlText w:val="%1."/>
        <w:lvlJc w:val="left"/>
        <w:pPr>
          <w:tabs>
            <w:tab w:val="num" w:pos="288"/>
          </w:tabs>
          <w:ind w:left="288" w:hanging="288"/>
        </w:pPr>
        <w:rPr>
          <w:rFonts w:hint="default"/>
          <w:color w:val="5B6771" w:themeColor="accent3"/>
        </w:rPr>
      </w:lvl>
    </w:lvlOverride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Angela D'Angelo">
    <w15:presenceInfo w15:providerId="AD" w15:userId="S::ADAngelo@mathematica-mpr.com::a9488557-ecb1-47c8-8fd0-3da69d78076f"/>
  </w15:person>
  <w15:person w15:author="Mathematica">
    <w15:presenceInfo w15:providerId="None" w15:userId="Mathemat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24" w:allStyles="0" w:alternateStyleNames="1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stylePaneSortMethod w:val="name"/>
  <w:defaultTabStop w:val="43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99"/>
    <w:rsid w:val="0000167A"/>
    <w:rsid w:val="000030B1"/>
    <w:rsid w:val="00005BBD"/>
    <w:rsid w:val="00007B64"/>
    <w:rsid w:val="00010CEE"/>
    <w:rsid w:val="00010D8E"/>
    <w:rsid w:val="00011196"/>
    <w:rsid w:val="00011893"/>
    <w:rsid w:val="0001197D"/>
    <w:rsid w:val="00011980"/>
    <w:rsid w:val="00012149"/>
    <w:rsid w:val="0001587F"/>
    <w:rsid w:val="00015B44"/>
    <w:rsid w:val="00016D34"/>
    <w:rsid w:val="00017A8D"/>
    <w:rsid w:val="000212FC"/>
    <w:rsid w:val="00022A0A"/>
    <w:rsid w:val="0002322B"/>
    <w:rsid w:val="00026778"/>
    <w:rsid w:val="00027207"/>
    <w:rsid w:val="0002754E"/>
    <w:rsid w:val="00031E77"/>
    <w:rsid w:val="0003265D"/>
    <w:rsid w:val="00032E4E"/>
    <w:rsid w:val="00034667"/>
    <w:rsid w:val="00036130"/>
    <w:rsid w:val="00036E7F"/>
    <w:rsid w:val="00040197"/>
    <w:rsid w:val="00040B2C"/>
    <w:rsid w:val="00041AA4"/>
    <w:rsid w:val="00041ABC"/>
    <w:rsid w:val="000423BE"/>
    <w:rsid w:val="00042419"/>
    <w:rsid w:val="00042F1A"/>
    <w:rsid w:val="00042FA8"/>
    <w:rsid w:val="00043329"/>
    <w:rsid w:val="000435CB"/>
    <w:rsid w:val="00043B27"/>
    <w:rsid w:val="00044069"/>
    <w:rsid w:val="00044FB6"/>
    <w:rsid w:val="00047BDD"/>
    <w:rsid w:val="00056BC1"/>
    <w:rsid w:val="000575D5"/>
    <w:rsid w:val="000578BB"/>
    <w:rsid w:val="00060579"/>
    <w:rsid w:val="000607E7"/>
    <w:rsid w:val="000633AA"/>
    <w:rsid w:val="000644AF"/>
    <w:rsid w:val="00067843"/>
    <w:rsid w:val="0007041A"/>
    <w:rsid w:val="00073837"/>
    <w:rsid w:val="000777DB"/>
    <w:rsid w:val="00081A53"/>
    <w:rsid w:val="00084C05"/>
    <w:rsid w:val="000855BD"/>
    <w:rsid w:val="00085EC1"/>
    <w:rsid w:val="00086066"/>
    <w:rsid w:val="000865D6"/>
    <w:rsid w:val="0009143A"/>
    <w:rsid w:val="00091B39"/>
    <w:rsid w:val="00095543"/>
    <w:rsid w:val="000972E1"/>
    <w:rsid w:val="0009746A"/>
    <w:rsid w:val="000A0BBE"/>
    <w:rsid w:val="000A2181"/>
    <w:rsid w:val="000A2330"/>
    <w:rsid w:val="000A3D98"/>
    <w:rsid w:val="000A48FC"/>
    <w:rsid w:val="000A5A8D"/>
    <w:rsid w:val="000A618E"/>
    <w:rsid w:val="000A6591"/>
    <w:rsid w:val="000A665C"/>
    <w:rsid w:val="000A7604"/>
    <w:rsid w:val="000A7FB4"/>
    <w:rsid w:val="000B1341"/>
    <w:rsid w:val="000B521D"/>
    <w:rsid w:val="000B555A"/>
    <w:rsid w:val="000B6DFC"/>
    <w:rsid w:val="000B764C"/>
    <w:rsid w:val="000C12BC"/>
    <w:rsid w:val="000C1EB5"/>
    <w:rsid w:val="000C2E3B"/>
    <w:rsid w:val="000C413E"/>
    <w:rsid w:val="000C60C2"/>
    <w:rsid w:val="000C7D4D"/>
    <w:rsid w:val="000D24CE"/>
    <w:rsid w:val="000D47BD"/>
    <w:rsid w:val="000D5B34"/>
    <w:rsid w:val="000D5FE6"/>
    <w:rsid w:val="000D6229"/>
    <w:rsid w:val="000D6D88"/>
    <w:rsid w:val="000D6EE9"/>
    <w:rsid w:val="000D751A"/>
    <w:rsid w:val="000E0694"/>
    <w:rsid w:val="000E0E6B"/>
    <w:rsid w:val="000E1730"/>
    <w:rsid w:val="000E1C2B"/>
    <w:rsid w:val="000E2169"/>
    <w:rsid w:val="000E2915"/>
    <w:rsid w:val="000E4C3F"/>
    <w:rsid w:val="000F677B"/>
    <w:rsid w:val="001004A7"/>
    <w:rsid w:val="0010091D"/>
    <w:rsid w:val="00105D7D"/>
    <w:rsid w:val="001119F8"/>
    <w:rsid w:val="00112A5E"/>
    <w:rsid w:val="00113CC8"/>
    <w:rsid w:val="00114053"/>
    <w:rsid w:val="0011440E"/>
    <w:rsid w:val="00115149"/>
    <w:rsid w:val="00116740"/>
    <w:rsid w:val="0012171B"/>
    <w:rsid w:val="00122C2C"/>
    <w:rsid w:val="001248AA"/>
    <w:rsid w:val="00126E9C"/>
    <w:rsid w:val="0012730A"/>
    <w:rsid w:val="00127746"/>
    <w:rsid w:val="00130C03"/>
    <w:rsid w:val="0013101B"/>
    <w:rsid w:val="001311F7"/>
    <w:rsid w:val="0013184F"/>
    <w:rsid w:val="00131D22"/>
    <w:rsid w:val="00131F00"/>
    <w:rsid w:val="0013267A"/>
    <w:rsid w:val="00132CCC"/>
    <w:rsid w:val="0013346F"/>
    <w:rsid w:val="00133A06"/>
    <w:rsid w:val="00133F42"/>
    <w:rsid w:val="00135EB7"/>
    <w:rsid w:val="00136BED"/>
    <w:rsid w:val="0013709C"/>
    <w:rsid w:val="001415D9"/>
    <w:rsid w:val="00146CE3"/>
    <w:rsid w:val="00147515"/>
    <w:rsid w:val="00147A74"/>
    <w:rsid w:val="00154DF1"/>
    <w:rsid w:val="00155D06"/>
    <w:rsid w:val="001561B8"/>
    <w:rsid w:val="00157CA2"/>
    <w:rsid w:val="00161AC4"/>
    <w:rsid w:val="00161CA9"/>
    <w:rsid w:val="00163801"/>
    <w:rsid w:val="001649D5"/>
    <w:rsid w:val="00164BC2"/>
    <w:rsid w:val="00170019"/>
    <w:rsid w:val="00170989"/>
    <w:rsid w:val="001714EC"/>
    <w:rsid w:val="001739F1"/>
    <w:rsid w:val="00176B15"/>
    <w:rsid w:val="00180B14"/>
    <w:rsid w:val="00181AC8"/>
    <w:rsid w:val="00184421"/>
    <w:rsid w:val="00185CEF"/>
    <w:rsid w:val="00190A11"/>
    <w:rsid w:val="001921A4"/>
    <w:rsid w:val="00193BE3"/>
    <w:rsid w:val="00194A0E"/>
    <w:rsid w:val="001969F1"/>
    <w:rsid w:val="00196DBC"/>
    <w:rsid w:val="00196E5A"/>
    <w:rsid w:val="00197503"/>
    <w:rsid w:val="001A0A0A"/>
    <w:rsid w:val="001A1748"/>
    <w:rsid w:val="001A1A2E"/>
    <w:rsid w:val="001A32CA"/>
    <w:rsid w:val="001A3781"/>
    <w:rsid w:val="001A5153"/>
    <w:rsid w:val="001B0782"/>
    <w:rsid w:val="001B107D"/>
    <w:rsid w:val="001B1294"/>
    <w:rsid w:val="001B4842"/>
    <w:rsid w:val="001B5118"/>
    <w:rsid w:val="001B64EC"/>
    <w:rsid w:val="001B726A"/>
    <w:rsid w:val="001B7CCC"/>
    <w:rsid w:val="001C5EB8"/>
    <w:rsid w:val="001C7FBE"/>
    <w:rsid w:val="001D2D7C"/>
    <w:rsid w:val="001D3544"/>
    <w:rsid w:val="001D39AA"/>
    <w:rsid w:val="001D39EC"/>
    <w:rsid w:val="001D418D"/>
    <w:rsid w:val="001D5251"/>
    <w:rsid w:val="001D661F"/>
    <w:rsid w:val="001D7B65"/>
    <w:rsid w:val="001E172C"/>
    <w:rsid w:val="001E404C"/>
    <w:rsid w:val="001E6A60"/>
    <w:rsid w:val="001E6E5A"/>
    <w:rsid w:val="001E76E2"/>
    <w:rsid w:val="001F0DD0"/>
    <w:rsid w:val="001F5411"/>
    <w:rsid w:val="001F73A9"/>
    <w:rsid w:val="0020007C"/>
    <w:rsid w:val="00201E7E"/>
    <w:rsid w:val="00203E3B"/>
    <w:rsid w:val="0020405B"/>
    <w:rsid w:val="00204AB9"/>
    <w:rsid w:val="00204B23"/>
    <w:rsid w:val="002050B7"/>
    <w:rsid w:val="00207BB4"/>
    <w:rsid w:val="00212DEC"/>
    <w:rsid w:val="002135E4"/>
    <w:rsid w:val="00214E0B"/>
    <w:rsid w:val="00215C5A"/>
    <w:rsid w:val="00215E4D"/>
    <w:rsid w:val="002166BC"/>
    <w:rsid w:val="00217320"/>
    <w:rsid w:val="00217FA0"/>
    <w:rsid w:val="00224569"/>
    <w:rsid w:val="00225954"/>
    <w:rsid w:val="00226E43"/>
    <w:rsid w:val="0022714B"/>
    <w:rsid w:val="002272CB"/>
    <w:rsid w:val="00231607"/>
    <w:rsid w:val="0023638D"/>
    <w:rsid w:val="00240F24"/>
    <w:rsid w:val="00244EB4"/>
    <w:rsid w:val="00247945"/>
    <w:rsid w:val="00250B43"/>
    <w:rsid w:val="00251826"/>
    <w:rsid w:val="00251AAA"/>
    <w:rsid w:val="00251EAE"/>
    <w:rsid w:val="002522F4"/>
    <w:rsid w:val="00254C89"/>
    <w:rsid w:val="00254E2D"/>
    <w:rsid w:val="00256D04"/>
    <w:rsid w:val="0026025C"/>
    <w:rsid w:val="00260E39"/>
    <w:rsid w:val="00261FB6"/>
    <w:rsid w:val="0026458B"/>
    <w:rsid w:val="0026713B"/>
    <w:rsid w:val="00271C83"/>
    <w:rsid w:val="0027245E"/>
    <w:rsid w:val="00272B66"/>
    <w:rsid w:val="002733A4"/>
    <w:rsid w:val="0028008F"/>
    <w:rsid w:val="00280B60"/>
    <w:rsid w:val="00280E1F"/>
    <w:rsid w:val="002817A6"/>
    <w:rsid w:val="00283304"/>
    <w:rsid w:val="0028360E"/>
    <w:rsid w:val="00283674"/>
    <w:rsid w:val="002869EF"/>
    <w:rsid w:val="00286D00"/>
    <w:rsid w:val="0029011D"/>
    <w:rsid w:val="0029042C"/>
    <w:rsid w:val="0029143C"/>
    <w:rsid w:val="00292A7F"/>
    <w:rsid w:val="002941A9"/>
    <w:rsid w:val="00294B21"/>
    <w:rsid w:val="002968DC"/>
    <w:rsid w:val="00297266"/>
    <w:rsid w:val="002A00E4"/>
    <w:rsid w:val="002A1EFD"/>
    <w:rsid w:val="002A2808"/>
    <w:rsid w:val="002A28EA"/>
    <w:rsid w:val="002A3D5D"/>
    <w:rsid w:val="002A4F27"/>
    <w:rsid w:val="002A5647"/>
    <w:rsid w:val="002A64F9"/>
    <w:rsid w:val="002A6552"/>
    <w:rsid w:val="002A758C"/>
    <w:rsid w:val="002A75EB"/>
    <w:rsid w:val="002B0E82"/>
    <w:rsid w:val="002B25CD"/>
    <w:rsid w:val="002B37D4"/>
    <w:rsid w:val="002B58BE"/>
    <w:rsid w:val="002B71CD"/>
    <w:rsid w:val="002B72E0"/>
    <w:rsid w:val="002B76AB"/>
    <w:rsid w:val="002B7C37"/>
    <w:rsid w:val="002C0014"/>
    <w:rsid w:val="002C1507"/>
    <w:rsid w:val="002C3CA5"/>
    <w:rsid w:val="002C40A9"/>
    <w:rsid w:val="002C4D50"/>
    <w:rsid w:val="002C4EEF"/>
    <w:rsid w:val="002C598D"/>
    <w:rsid w:val="002C71CA"/>
    <w:rsid w:val="002D0674"/>
    <w:rsid w:val="002D262A"/>
    <w:rsid w:val="002D2C7E"/>
    <w:rsid w:val="002D3C02"/>
    <w:rsid w:val="002D5E25"/>
    <w:rsid w:val="002D6763"/>
    <w:rsid w:val="002D7B94"/>
    <w:rsid w:val="002E0498"/>
    <w:rsid w:val="002E06F1"/>
    <w:rsid w:val="002E226E"/>
    <w:rsid w:val="002E2382"/>
    <w:rsid w:val="002E3E35"/>
    <w:rsid w:val="002E6C2B"/>
    <w:rsid w:val="002E7CD3"/>
    <w:rsid w:val="002F08E4"/>
    <w:rsid w:val="002F297B"/>
    <w:rsid w:val="002F65E9"/>
    <w:rsid w:val="002F6E35"/>
    <w:rsid w:val="003000D6"/>
    <w:rsid w:val="0030242C"/>
    <w:rsid w:val="00302890"/>
    <w:rsid w:val="00306F1E"/>
    <w:rsid w:val="003074E7"/>
    <w:rsid w:val="0030757B"/>
    <w:rsid w:val="00310343"/>
    <w:rsid w:val="00310CBE"/>
    <w:rsid w:val="00315DEC"/>
    <w:rsid w:val="003167DD"/>
    <w:rsid w:val="0031740A"/>
    <w:rsid w:val="00317FDB"/>
    <w:rsid w:val="003238B2"/>
    <w:rsid w:val="003250D8"/>
    <w:rsid w:val="00325FF2"/>
    <w:rsid w:val="00326489"/>
    <w:rsid w:val="00326958"/>
    <w:rsid w:val="00327762"/>
    <w:rsid w:val="0033012A"/>
    <w:rsid w:val="003308C3"/>
    <w:rsid w:val="003311DB"/>
    <w:rsid w:val="00331ADC"/>
    <w:rsid w:val="00341682"/>
    <w:rsid w:val="003416F6"/>
    <w:rsid w:val="00342668"/>
    <w:rsid w:val="003426BF"/>
    <w:rsid w:val="0034398B"/>
    <w:rsid w:val="00345556"/>
    <w:rsid w:val="00346E5F"/>
    <w:rsid w:val="0035190F"/>
    <w:rsid w:val="00354735"/>
    <w:rsid w:val="0035526C"/>
    <w:rsid w:val="00357B5C"/>
    <w:rsid w:val="00361DAF"/>
    <w:rsid w:val="00363410"/>
    <w:rsid w:val="00363A19"/>
    <w:rsid w:val="00364B24"/>
    <w:rsid w:val="00364C1F"/>
    <w:rsid w:val="00364C50"/>
    <w:rsid w:val="003652B2"/>
    <w:rsid w:val="003656C4"/>
    <w:rsid w:val="00366C41"/>
    <w:rsid w:val="00366F93"/>
    <w:rsid w:val="00370490"/>
    <w:rsid w:val="00370BC5"/>
    <w:rsid w:val="00370D5B"/>
    <w:rsid w:val="003743AD"/>
    <w:rsid w:val="003771BE"/>
    <w:rsid w:val="0038146E"/>
    <w:rsid w:val="00384A00"/>
    <w:rsid w:val="00384E5E"/>
    <w:rsid w:val="003850D0"/>
    <w:rsid w:val="00387C3D"/>
    <w:rsid w:val="003921CA"/>
    <w:rsid w:val="00392614"/>
    <w:rsid w:val="00394544"/>
    <w:rsid w:val="00394839"/>
    <w:rsid w:val="00394DAA"/>
    <w:rsid w:val="0039522D"/>
    <w:rsid w:val="003969F2"/>
    <w:rsid w:val="00396FD7"/>
    <w:rsid w:val="003A0C29"/>
    <w:rsid w:val="003A0C7A"/>
    <w:rsid w:val="003A16BC"/>
    <w:rsid w:val="003A16DA"/>
    <w:rsid w:val="003A3ADA"/>
    <w:rsid w:val="003A501E"/>
    <w:rsid w:val="003A63C1"/>
    <w:rsid w:val="003B7F95"/>
    <w:rsid w:val="003C18AE"/>
    <w:rsid w:val="003C2E6A"/>
    <w:rsid w:val="003C3464"/>
    <w:rsid w:val="003C38EC"/>
    <w:rsid w:val="003C3D79"/>
    <w:rsid w:val="003C4D00"/>
    <w:rsid w:val="003C4D44"/>
    <w:rsid w:val="003C59EA"/>
    <w:rsid w:val="003D3927"/>
    <w:rsid w:val="003D53AE"/>
    <w:rsid w:val="003E1520"/>
    <w:rsid w:val="003E21DB"/>
    <w:rsid w:val="003E3505"/>
    <w:rsid w:val="003E418E"/>
    <w:rsid w:val="003E7979"/>
    <w:rsid w:val="003E7A11"/>
    <w:rsid w:val="003F2863"/>
    <w:rsid w:val="003F4ADD"/>
    <w:rsid w:val="003F7027"/>
    <w:rsid w:val="003F7D6D"/>
    <w:rsid w:val="00401CE1"/>
    <w:rsid w:val="00406760"/>
    <w:rsid w:val="00413779"/>
    <w:rsid w:val="00414630"/>
    <w:rsid w:val="00415366"/>
    <w:rsid w:val="00417825"/>
    <w:rsid w:val="004223D8"/>
    <w:rsid w:val="00422A89"/>
    <w:rsid w:val="00422B70"/>
    <w:rsid w:val="00424314"/>
    <w:rsid w:val="00424AEC"/>
    <w:rsid w:val="00425F82"/>
    <w:rsid w:val="00426A83"/>
    <w:rsid w:val="004302B1"/>
    <w:rsid w:val="00430A83"/>
    <w:rsid w:val="00431084"/>
    <w:rsid w:val="004311A0"/>
    <w:rsid w:val="004318B2"/>
    <w:rsid w:val="00434749"/>
    <w:rsid w:val="00435539"/>
    <w:rsid w:val="00436755"/>
    <w:rsid w:val="00436B58"/>
    <w:rsid w:val="00436BEA"/>
    <w:rsid w:val="00437868"/>
    <w:rsid w:val="004406E3"/>
    <w:rsid w:val="00440846"/>
    <w:rsid w:val="00442453"/>
    <w:rsid w:val="0044335E"/>
    <w:rsid w:val="00443D00"/>
    <w:rsid w:val="00446C1B"/>
    <w:rsid w:val="00450101"/>
    <w:rsid w:val="00453252"/>
    <w:rsid w:val="004533DB"/>
    <w:rsid w:val="00455D47"/>
    <w:rsid w:val="004620FF"/>
    <w:rsid w:val="00462212"/>
    <w:rsid w:val="00464B7F"/>
    <w:rsid w:val="004655C1"/>
    <w:rsid w:val="00465789"/>
    <w:rsid w:val="004662C5"/>
    <w:rsid w:val="00473C53"/>
    <w:rsid w:val="00474D18"/>
    <w:rsid w:val="00477EAA"/>
    <w:rsid w:val="00480779"/>
    <w:rsid w:val="0048445A"/>
    <w:rsid w:val="004867C2"/>
    <w:rsid w:val="0049195D"/>
    <w:rsid w:val="00491AB9"/>
    <w:rsid w:val="004929D8"/>
    <w:rsid w:val="004934BE"/>
    <w:rsid w:val="00495DE3"/>
    <w:rsid w:val="00496C69"/>
    <w:rsid w:val="004A1EC7"/>
    <w:rsid w:val="004A4935"/>
    <w:rsid w:val="004A63DB"/>
    <w:rsid w:val="004B10CE"/>
    <w:rsid w:val="004B27A6"/>
    <w:rsid w:val="004B3430"/>
    <w:rsid w:val="004B45C7"/>
    <w:rsid w:val="004B47D3"/>
    <w:rsid w:val="004B610E"/>
    <w:rsid w:val="004B7E6C"/>
    <w:rsid w:val="004C3A11"/>
    <w:rsid w:val="004C498B"/>
    <w:rsid w:val="004C6348"/>
    <w:rsid w:val="004C67B1"/>
    <w:rsid w:val="004C6F2F"/>
    <w:rsid w:val="004D130B"/>
    <w:rsid w:val="004D1EAA"/>
    <w:rsid w:val="004D2C35"/>
    <w:rsid w:val="004D3B85"/>
    <w:rsid w:val="004D6B97"/>
    <w:rsid w:val="004E049B"/>
    <w:rsid w:val="004E6715"/>
    <w:rsid w:val="004E69F7"/>
    <w:rsid w:val="004E7409"/>
    <w:rsid w:val="004E74D1"/>
    <w:rsid w:val="004F19FB"/>
    <w:rsid w:val="004F22F5"/>
    <w:rsid w:val="004F2BAC"/>
    <w:rsid w:val="004F36C4"/>
    <w:rsid w:val="004F3E06"/>
    <w:rsid w:val="004F61B7"/>
    <w:rsid w:val="004F6EE0"/>
    <w:rsid w:val="004F71CC"/>
    <w:rsid w:val="00500104"/>
    <w:rsid w:val="0050038C"/>
    <w:rsid w:val="00505804"/>
    <w:rsid w:val="00506F79"/>
    <w:rsid w:val="005079CC"/>
    <w:rsid w:val="0051034B"/>
    <w:rsid w:val="00511D22"/>
    <w:rsid w:val="0051259D"/>
    <w:rsid w:val="00516B55"/>
    <w:rsid w:val="0051793F"/>
    <w:rsid w:val="00517B28"/>
    <w:rsid w:val="0052502E"/>
    <w:rsid w:val="00525195"/>
    <w:rsid w:val="005257EC"/>
    <w:rsid w:val="00526576"/>
    <w:rsid w:val="00526D08"/>
    <w:rsid w:val="005320B8"/>
    <w:rsid w:val="005330D9"/>
    <w:rsid w:val="00534278"/>
    <w:rsid w:val="0053489F"/>
    <w:rsid w:val="00535080"/>
    <w:rsid w:val="00535221"/>
    <w:rsid w:val="0053540D"/>
    <w:rsid w:val="00537E01"/>
    <w:rsid w:val="005400FC"/>
    <w:rsid w:val="00540352"/>
    <w:rsid w:val="005403E8"/>
    <w:rsid w:val="00541DC2"/>
    <w:rsid w:val="005464AF"/>
    <w:rsid w:val="0054789E"/>
    <w:rsid w:val="00551D48"/>
    <w:rsid w:val="00554047"/>
    <w:rsid w:val="005547CA"/>
    <w:rsid w:val="00555F68"/>
    <w:rsid w:val="0055662E"/>
    <w:rsid w:val="005576F8"/>
    <w:rsid w:val="00560D9D"/>
    <w:rsid w:val="00561604"/>
    <w:rsid w:val="00562490"/>
    <w:rsid w:val="00566661"/>
    <w:rsid w:val="005710D7"/>
    <w:rsid w:val="005720EB"/>
    <w:rsid w:val="0057227B"/>
    <w:rsid w:val="005738D2"/>
    <w:rsid w:val="00576557"/>
    <w:rsid w:val="00580A6C"/>
    <w:rsid w:val="005837E2"/>
    <w:rsid w:val="00585F60"/>
    <w:rsid w:val="005860D2"/>
    <w:rsid w:val="005903AC"/>
    <w:rsid w:val="00591C91"/>
    <w:rsid w:val="005975FE"/>
    <w:rsid w:val="005A151B"/>
    <w:rsid w:val="005A1FEF"/>
    <w:rsid w:val="005A4BC2"/>
    <w:rsid w:val="005A5C35"/>
    <w:rsid w:val="005A7F69"/>
    <w:rsid w:val="005B2E1A"/>
    <w:rsid w:val="005B3BFB"/>
    <w:rsid w:val="005B703A"/>
    <w:rsid w:val="005C1B26"/>
    <w:rsid w:val="005C1D70"/>
    <w:rsid w:val="005C2E96"/>
    <w:rsid w:val="005C40D5"/>
    <w:rsid w:val="005C40E0"/>
    <w:rsid w:val="005C4AB3"/>
    <w:rsid w:val="005C6804"/>
    <w:rsid w:val="005D1DEB"/>
    <w:rsid w:val="005D51C5"/>
    <w:rsid w:val="005D5D21"/>
    <w:rsid w:val="005E03C1"/>
    <w:rsid w:val="005E2B24"/>
    <w:rsid w:val="005E454D"/>
    <w:rsid w:val="005E7544"/>
    <w:rsid w:val="005F0150"/>
    <w:rsid w:val="005F0344"/>
    <w:rsid w:val="005F0D54"/>
    <w:rsid w:val="005F1609"/>
    <w:rsid w:val="005F179E"/>
    <w:rsid w:val="005F28ED"/>
    <w:rsid w:val="005F4EB1"/>
    <w:rsid w:val="005F5DC1"/>
    <w:rsid w:val="005F6D8A"/>
    <w:rsid w:val="005F6F8C"/>
    <w:rsid w:val="005F7ADD"/>
    <w:rsid w:val="005F7FEA"/>
    <w:rsid w:val="006075CC"/>
    <w:rsid w:val="0060798B"/>
    <w:rsid w:val="0061164F"/>
    <w:rsid w:val="00615050"/>
    <w:rsid w:val="00615358"/>
    <w:rsid w:val="00616DE6"/>
    <w:rsid w:val="00620C32"/>
    <w:rsid w:val="00622372"/>
    <w:rsid w:val="00623E13"/>
    <w:rsid w:val="0062545D"/>
    <w:rsid w:val="00627D99"/>
    <w:rsid w:val="006316C1"/>
    <w:rsid w:val="00633E77"/>
    <w:rsid w:val="0063403E"/>
    <w:rsid w:val="006350F9"/>
    <w:rsid w:val="0063644E"/>
    <w:rsid w:val="00636D6D"/>
    <w:rsid w:val="006371A1"/>
    <w:rsid w:val="0063751A"/>
    <w:rsid w:val="006404FF"/>
    <w:rsid w:val="006460F0"/>
    <w:rsid w:val="006476EF"/>
    <w:rsid w:val="006522A3"/>
    <w:rsid w:val="00660199"/>
    <w:rsid w:val="0066062F"/>
    <w:rsid w:val="00661CA8"/>
    <w:rsid w:val="0066273C"/>
    <w:rsid w:val="00664D7D"/>
    <w:rsid w:val="006675ED"/>
    <w:rsid w:val="0067095F"/>
    <w:rsid w:val="00671099"/>
    <w:rsid w:val="006722C5"/>
    <w:rsid w:val="0067358F"/>
    <w:rsid w:val="0067389D"/>
    <w:rsid w:val="0067395C"/>
    <w:rsid w:val="0067688A"/>
    <w:rsid w:val="00676A56"/>
    <w:rsid w:val="0068215C"/>
    <w:rsid w:val="0068230E"/>
    <w:rsid w:val="0068273E"/>
    <w:rsid w:val="00683AB0"/>
    <w:rsid w:val="00687389"/>
    <w:rsid w:val="0069544B"/>
    <w:rsid w:val="0069799C"/>
    <w:rsid w:val="00697E5B"/>
    <w:rsid w:val="006A00F0"/>
    <w:rsid w:val="006A083A"/>
    <w:rsid w:val="006A30C5"/>
    <w:rsid w:val="006A4063"/>
    <w:rsid w:val="006A465C"/>
    <w:rsid w:val="006A4FFC"/>
    <w:rsid w:val="006A6D7D"/>
    <w:rsid w:val="006A73F8"/>
    <w:rsid w:val="006B1180"/>
    <w:rsid w:val="006B2425"/>
    <w:rsid w:val="006B2483"/>
    <w:rsid w:val="006B4E3F"/>
    <w:rsid w:val="006B5613"/>
    <w:rsid w:val="006B6D4A"/>
    <w:rsid w:val="006C2620"/>
    <w:rsid w:val="006C3304"/>
    <w:rsid w:val="006C685A"/>
    <w:rsid w:val="006C7956"/>
    <w:rsid w:val="006D03BB"/>
    <w:rsid w:val="006D076A"/>
    <w:rsid w:val="006D21FF"/>
    <w:rsid w:val="006D2C86"/>
    <w:rsid w:val="006D647C"/>
    <w:rsid w:val="006D680C"/>
    <w:rsid w:val="006E2198"/>
    <w:rsid w:val="006E35AA"/>
    <w:rsid w:val="006E3BD4"/>
    <w:rsid w:val="006E3EEF"/>
    <w:rsid w:val="006E4164"/>
    <w:rsid w:val="006E42ED"/>
    <w:rsid w:val="006E47EC"/>
    <w:rsid w:val="006E5B0A"/>
    <w:rsid w:val="006F265F"/>
    <w:rsid w:val="006F3FEB"/>
    <w:rsid w:val="006F4AFC"/>
    <w:rsid w:val="006F730C"/>
    <w:rsid w:val="006F73F3"/>
    <w:rsid w:val="006F7563"/>
    <w:rsid w:val="00700DDD"/>
    <w:rsid w:val="00702EB1"/>
    <w:rsid w:val="00702F11"/>
    <w:rsid w:val="007031B1"/>
    <w:rsid w:val="007043FD"/>
    <w:rsid w:val="00707736"/>
    <w:rsid w:val="00707E5E"/>
    <w:rsid w:val="00711B96"/>
    <w:rsid w:val="00716DB7"/>
    <w:rsid w:val="007172D7"/>
    <w:rsid w:val="00720221"/>
    <w:rsid w:val="007222A0"/>
    <w:rsid w:val="00722E81"/>
    <w:rsid w:val="0072406A"/>
    <w:rsid w:val="00726A49"/>
    <w:rsid w:val="007333B5"/>
    <w:rsid w:val="00734010"/>
    <w:rsid w:val="00735339"/>
    <w:rsid w:val="00735DF4"/>
    <w:rsid w:val="00742B91"/>
    <w:rsid w:val="00742CCC"/>
    <w:rsid w:val="0074444A"/>
    <w:rsid w:val="007452F0"/>
    <w:rsid w:val="007474AC"/>
    <w:rsid w:val="0075121F"/>
    <w:rsid w:val="00751DF5"/>
    <w:rsid w:val="00752466"/>
    <w:rsid w:val="0075488B"/>
    <w:rsid w:val="00755607"/>
    <w:rsid w:val="00755DBD"/>
    <w:rsid w:val="00756044"/>
    <w:rsid w:val="00756E06"/>
    <w:rsid w:val="007614D4"/>
    <w:rsid w:val="00761C9D"/>
    <w:rsid w:val="00761DA6"/>
    <w:rsid w:val="007628BA"/>
    <w:rsid w:val="00762CEB"/>
    <w:rsid w:val="00764A19"/>
    <w:rsid w:val="00767862"/>
    <w:rsid w:val="007700B1"/>
    <w:rsid w:val="007745D0"/>
    <w:rsid w:val="00776C8F"/>
    <w:rsid w:val="00780B38"/>
    <w:rsid w:val="00781F52"/>
    <w:rsid w:val="007825D9"/>
    <w:rsid w:val="007860E4"/>
    <w:rsid w:val="00787CE7"/>
    <w:rsid w:val="00791DE1"/>
    <w:rsid w:val="007942DD"/>
    <w:rsid w:val="007963EB"/>
    <w:rsid w:val="007A1493"/>
    <w:rsid w:val="007A2D95"/>
    <w:rsid w:val="007A2E39"/>
    <w:rsid w:val="007A346E"/>
    <w:rsid w:val="007A459A"/>
    <w:rsid w:val="007A4FD7"/>
    <w:rsid w:val="007A66AB"/>
    <w:rsid w:val="007B1192"/>
    <w:rsid w:val="007B1305"/>
    <w:rsid w:val="007B1E87"/>
    <w:rsid w:val="007B33B3"/>
    <w:rsid w:val="007B36B4"/>
    <w:rsid w:val="007C41E6"/>
    <w:rsid w:val="007C51C5"/>
    <w:rsid w:val="007C6B92"/>
    <w:rsid w:val="007C745B"/>
    <w:rsid w:val="007C7719"/>
    <w:rsid w:val="007D0EBB"/>
    <w:rsid w:val="007D2AD5"/>
    <w:rsid w:val="007D3828"/>
    <w:rsid w:val="007D5F18"/>
    <w:rsid w:val="007D6AE7"/>
    <w:rsid w:val="007D6CFB"/>
    <w:rsid w:val="007D71DC"/>
    <w:rsid w:val="007E1607"/>
    <w:rsid w:val="007E1DF0"/>
    <w:rsid w:val="007E48B8"/>
    <w:rsid w:val="007E4B2C"/>
    <w:rsid w:val="007E574B"/>
    <w:rsid w:val="007E5750"/>
    <w:rsid w:val="007E6903"/>
    <w:rsid w:val="007E6923"/>
    <w:rsid w:val="007E78A5"/>
    <w:rsid w:val="0080165A"/>
    <w:rsid w:val="008020B8"/>
    <w:rsid w:val="0080264C"/>
    <w:rsid w:val="008059AC"/>
    <w:rsid w:val="008065F4"/>
    <w:rsid w:val="00811638"/>
    <w:rsid w:val="00814AE7"/>
    <w:rsid w:val="00815382"/>
    <w:rsid w:val="00821341"/>
    <w:rsid w:val="0082290E"/>
    <w:rsid w:val="00824799"/>
    <w:rsid w:val="00825CDC"/>
    <w:rsid w:val="00830296"/>
    <w:rsid w:val="008321D0"/>
    <w:rsid w:val="00833B51"/>
    <w:rsid w:val="008403EE"/>
    <w:rsid w:val="008405D8"/>
    <w:rsid w:val="00841251"/>
    <w:rsid w:val="00841793"/>
    <w:rsid w:val="00841E7A"/>
    <w:rsid w:val="008453D2"/>
    <w:rsid w:val="0085028F"/>
    <w:rsid w:val="00850F24"/>
    <w:rsid w:val="00852D7A"/>
    <w:rsid w:val="008540D9"/>
    <w:rsid w:val="0085447B"/>
    <w:rsid w:val="00854CC7"/>
    <w:rsid w:val="00854FD1"/>
    <w:rsid w:val="00856DDA"/>
    <w:rsid w:val="00857A08"/>
    <w:rsid w:val="00861351"/>
    <w:rsid w:val="00861B75"/>
    <w:rsid w:val="0086497A"/>
    <w:rsid w:val="00865AD4"/>
    <w:rsid w:val="00865E7D"/>
    <w:rsid w:val="00866A3B"/>
    <w:rsid w:val="00871EB2"/>
    <w:rsid w:val="00872A9C"/>
    <w:rsid w:val="00873BE2"/>
    <w:rsid w:val="00874759"/>
    <w:rsid w:val="00877B02"/>
    <w:rsid w:val="00880DA6"/>
    <w:rsid w:val="008813AB"/>
    <w:rsid w:val="0088174A"/>
    <w:rsid w:val="00882013"/>
    <w:rsid w:val="00882E5C"/>
    <w:rsid w:val="008856C5"/>
    <w:rsid w:val="00887002"/>
    <w:rsid w:val="00891175"/>
    <w:rsid w:val="00893401"/>
    <w:rsid w:val="0089611E"/>
    <w:rsid w:val="00896C74"/>
    <w:rsid w:val="00897391"/>
    <w:rsid w:val="00897EA6"/>
    <w:rsid w:val="008A1353"/>
    <w:rsid w:val="008A180A"/>
    <w:rsid w:val="008A1EB1"/>
    <w:rsid w:val="008A222E"/>
    <w:rsid w:val="008A705A"/>
    <w:rsid w:val="008B07B5"/>
    <w:rsid w:val="008B09D6"/>
    <w:rsid w:val="008B2BAC"/>
    <w:rsid w:val="008B2D61"/>
    <w:rsid w:val="008B32F3"/>
    <w:rsid w:val="008B374C"/>
    <w:rsid w:val="008B4164"/>
    <w:rsid w:val="008B4482"/>
    <w:rsid w:val="008B4E7B"/>
    <w:rsid w:val="008B5ADA"/>
    <w:rsid w:val="008C0044"/>
    <w:rsid w:val="008C02C0"/>
    <w:rsid w:val="008C089F"/>
    <w:rsid w:val="008C16FA"/>
    <w:rsid w:val="008C3156"/>
    <w:rsid w:val="008C39E1"/>
    <w:rsid w:val="008C42DA"/>
    <w:rsid w:val="008C5057"/>
    <w:rsid w:val="008C5D23"/>
    <w:rsid w:val="008C792F"/>
    <w:rsid w:val="008D19C5"/>
    <w:rsid w:val="008D680C"/>
    <w:rsid w:val="008D6AB9"/>
    <w:rsid w:val="008E0151"/>
    <w:rsid w:val="008E2336"/>
    <w:rsid w:val="008E3ADD"/>
    <w:rsid w:val="008E725C"/>
    <w:rsid w:val="008F24FA"/>
    <w:rsid w:val="008F2984"/>
    <w:rsid w:val="008F4953"/>
    <w:rsid w:val="008F6822"/>
    <w:rsid w:val="008F6F37"/>
    <w:rsid w:val="008F7DA8"/>
    <w:rsid w:val="00900ECE"/>
    <w:rsid w:val="00901CA4"/>
    <w:rsid w:val="00904996"/>
    <w:rsid w:val="009059B9"/>
    <w:rsid w:val="00910B00"/>
    <w:rsid w:val="0091313F"/>
    <w:rsid w:val="00914549"/>
    <w:rsid w:val="009147A0"/>
    <w:rsid w:val="0091566C"/>
    <w:rsid w:val="009157C5"/>
    <w:rsid w:val="00915EDA"/>
    <w:rsid w:val="00916365"/>
    <w:rsid w:val="0091711A"/>
    <w:rsid w:val="00917F77"/>
    <w:rsid w:val="0092292E"/>
    <w:rsid w:val="00922FE5"/>
    <w:rsid w:val="00923D08"/>
    <w:rsid w:val="009250B7"/>
    <w:rsid w:val="009250ED"/>
    <w:rsid w:val="009259C2"/>
    <w:rsid w:val="00926ECE"/>
    <w:rsid w:val="0092780D"/>
    <w:rsid w:val="00931483"/>
    <w:rsid w:val="009315B2"/>
    <w:rsid w:val="0093204A"/>
    <w:rsid w:val="00932372"/>
    <w:rsid w:val="00932E4E"/>
    <w:rsid w:val="00935598"/>
    <w:rsid w:val="00940BA2"/>
    <w:rsid w:val="009423A6"/>
    <w:rsid w:val="00944C5E"/>
    <w:rsid w:val="00945037"/>
    <w:rsid w:val="009555B9"/>
    <w:rsid w:val="009559DC"/>
    <w:rsid w:val="0095642D"/>
    <w:rsid w:val="009606DB"/>
    <w:rsid w:val="00962492"/>
    <w:rsid w:val="009625E7"/>
    <w:rsid w:val="0096417D"/>
    <w:rsid w:val="00964824"/>
    <w:rsid w:val="00964B48"/>
    <w:rsid w:val="00966578"/>
    <w:rsid w:val="00966A19"/>
    <w:rsid w:val="00967B6B"/>
    <w:rsid w:val="00970A65"/>
    <w:rsid w:val="00972091"/>
    <w:rsid w:val="00972C11"/>
    <w:rsid w:val="00973015"/>
    <w:rsid w:val="009766F4"/>
    <w:rsid w:val="00976BF5"/>
    <w:rsid w:val="00981FE2"/>
    <w:rsid w:val="00982052"/>
    <w:rsid w:val="00982410"/>
    <w:rsid w:val="00982EC8"/>
    <w:rsid w:val="0098483E"/>
    <w:rsid w:val="00986AD4"/>
    <w:rsid w:val="00992406"/>
    <w:rsid w:val="00994CAC"/>
    <w:rsid w:val="00994DE2"/>
    <w:rsid w:val="00995D54"/>
    <w:rsid w:val="009A19A8"/>
    <w:rsid w:val="009A264D"/>
    <w:rsid w:val="009A3E48"/>
    <w:rsid w:val="009A5344"/>
    <w:rsid w:val="009A5B76"/>
    <w:rsid w:val="009A5E22"/>
    <w:rsid w:val="009B11C3"/>
    <w:rsid w:val="009B5468"/>
    <w:rsid w:val="009B69E2"/>
    <w:rsid w:val="009B6CDF"/>
    <w:rsid w:val="009B6D8C"/>
    <w:rsid w:val="009B76DA"/>
    <w:rsid w:val="009C13E5"/>
    <w:rsid w:val="009C17F5"/>
    <w:rsid w:val="009C4062"/>
    <w:rsid w:val="009C40AE"/>
    <w:rsid w:val="009C485A"/>
    <w:rsid w:val="009C73FF"/>
    <w:rsid w:val="009D07DC"/>
    <w:rsid w:val="009D139A"/>
    <w:rsid w:val="009D523A"/>
    <w:rsid w:val="009D58E7"/>
    <w:rsid w:val="009D744D"/>
    <w:rsid w:val="009E0023"/>
    <w:rsid w:val="009E04C7"/>
    <w:rsid w:val="009E2852"/>
    <w:rsid w:val="009E3795"/>
    <w:rsid w:val="009E6052"/>
    <w:rsid w:val="009E69BF"/>
    <w:rsid w:val="009E6C29"/>
    <w:rsid w:val="009E715C"/>
    <w:rsid w:val="009E7401"/>
    <w:rsid w:val="009E756D"/>
    <w:rsid w:val="009E7C89"/>
    <w:rsid w:val="009F0402"/>
    <w:rsid w:val="009F11EC"/>
    <w:rsid w:val="009F33C2"/>
    <w:rsid w:val="009F3F59"/>
    <w:rsid w:val="009F45A2"/>
    <w:rsid w:val="00A01047"/>
    <w:rsid w:val="00A0178A"/>
    <w:rsid w:val="00A030C0"/>
    <w:rsid w:val="00A0509A"/>
    <w:rsid w:val="00A064A6"/>
    <w:rsid w:val="00A0799B"/>
    <w:rsid w:val="00A07A6A"/>
    <w:rsid w:val="00A160D1"/>
    <w:rsid w:val="00A219A4"/>
    <w:rsid w:val="00A23043"/>
    <w:rsid w:val="00A25844"/>
    <w:rsid w:val="00A264BD"/>
    <w:rsid w:val="00A268E9"/>
    <w:rsid w:val="00A26E0C"/>
    <w:rsid w:val="00A270F8"/>
    <w:rsid w:val="00A273CE"/>
    <w:rsid w:val="00A3035A"/>
    <w:rsid w:val="00A30C7E"/>
    <w:rsid w:val="00A311C2"/>
    <w:rsid w:val="00A343A5"/>
    <w:rsid w:val="00A3715B"/>
    <w:rsid w:val="00A37CF7"/>
    <w:rsid w:val="00A40FBE"/>
    <w:rsid w:val="00A4520C"/>
    <w:rsid w:val="00A452BD"/>
    <w:rsid w:val="00A45E8F"/>
    <w:rsid w:val="00A469D3"/>
    <w:rsid w:val="00A52D25"/>
    <w:rsid w:val="00A60379"/>
    <w:rsid w:val="00A606CF"/>
    <w:rsid w:val="00A60AA9"/>
    <w:rsid w:val="00A60BDE"/>
    <w:rsid w:val="00A6169C"/>
    <w:rsid w:val="00A64C47"/>
    <w:rsid w:val="00A65842"/>
    <w:rsid w:val="00A65D34"/>
    <w:rsid w:val="00A66515"/>
    <w:rsid w:val="00A66A4E"/>
    <w:rsid w:val="00A67558"/>
    <w:rsid w:val="00A67F8D"/>
    <w:rsid w:val="00A70EF5"/>
    <w:rsid w:val="00A71B99"/>
    <w:rsid w:val="00A74AFC"/>
    <w:rsid w:val="00A75C23"/>
    <w:rsid w:val="00A807F8"/>
    <w:rsid w:val="00A81E86"/>
    <w:rsid w:val="00A81F82"/>
    <w:rsid w:val="00A84778"/>
    <w:rsid w:val="00A85E37"/>
    <w:rsid w:val="00A8684E"/>
    <w:rsid w:val="00A900BC"/>
    <w:rsid w:val="00A92089"/>
    <w:rsid w:val="00A922C9"/>
    <w:rsid w:val="00A92340"/>
    <w:rsid w:val="00A960CD"/>
    <w:rsid w:val="00A96CD2"/>
    <w:rsid w:val="00AA1231"/>
    <w:rsid w:val="00AA174B"/>
    <w:rsid w:val="00AA3EE4"/>
    <w:rsid w:val="00AA4CB8"/>
    <w:rsid w:val="00AA64CE"/>
    <w:rsid w:val="00AA795E"/>
    <w:rsid w:val="00AB26FF"/>
    <w:rsid w:val="00AB2EA4"/>
    <w:rsid w:val="00AB496C"/>
    <w:rsid w:val="00AB4A1A"/>
    <w:rsid w:val="00AB7AB9"/>
    <w:rsid w:val="00AB7DAD"/>
    <w:rsid w:val="00AC311B"/>
    <w:rsid w:val="00AC603E"/>
    <w:rsid w:val="00AD2206"/>
    <w:rsid w:val="00AD24F3"/>
    <w:rsid w:val="00AD2E6C"/>
    <w:rsid w:val="00AD68A3"/>
    <w:rsid w:val="00AD72B2"/>
    <w:rsid w:val="00AD7312"/>
    <w:rsid w:val="00AE0F3D"/>
    <w:rsid w:val="00AE25F6"/>
    <w:rsid w:val="00AE3DBB"/>
    <w:rsid w:val="00AF0545"/>
    <w:rsid w:val="00AF3419"/>
    <w:rsid w:val="00AF4349"/>
    <w:rsid w:val="00B000BE"/>
    <w:rsid w:val="00B0065E"/>
    <w:rsid w:val="00B00827"/>
    <w:rsid w:val="00B00836"/>
    <w:rsid w:val="00B01117"/>
    <w:rsid w:val="00B01CB5"/>
    <w:rsid w:val="00B023D9"/>
    <w:rsid w:val="00B02C9E"/>
    <w:rsid w:val="00B034FD"/>
    <w:rsid w:val="00B04DDB"/>
    <w:rsid w:val="00B05CF7"/>
    <w:rsid w:val="00B11994"/>
    <w:rsid w:val="00B11C13"/>
    <w:rsid w:val="00B11F80"/>
    <w:rsid w:val="00B130F3"/>
    <w:rsid w:val="00B14E66"/>
    <w:rsid w:val="00B17189"/>
    <w:rsid w:val="00B176FD"/>
    <w:rsid w:val="00B20FB0"/>
    <w:rsid w:val="00B2349F"/>
    <w:rsid w:val="00B239A0"/>
    <w:rsid w:val="00B23EC8"/>
    <w:rsid w:val="00B246F3"/>
    <w:rsid w:val="00B309A4"/>
    <w:rsid w:val="00B30F06"/>
    <w:rsid w:val="00B31B32"/>
    <w:rsid w:val="00B331F4"/>
    <w:rsid w:val="00B33BD4"/>
    <w:rsid w:val="00B36CA8"/>
    <w:rsid w:val="00B42423"/>
    <w:rsid w:val="00B45465"/>
    <w:rsid w:val="00B45B86"/>
    <w:rsid w:val="00B518EB"/>
    <w:rsid w:val="00B51F9E"/>
    <w:rsid w:val="00B534D6"/>
    <w:rsid w:val="00B5647D"/>
    <w:rsid w:val="00B564EA"/>
    <w:rsid w:val="00B57418"/>
    <w:rsid w:val="00B57DCF"/>
    <w:rsid w:val="00B6037C"/>
    <w:rsid w:val="00B6488C"/>
    <w:rsid w:val="00B70FC2"/>
    <w:rsid w:val="00B72C2C"/>
    <w:rsid w:val="00B732D1"/>
    <w:rsid w:val="00B73D4C"/>
    <w:rsid w:val="00B73D95"/>
    <w:rsid w:val="00B80400"/>
    <w:rsid w:val="00B81EA8"/>
    <w:rsid w:val="00B82647"/>
    <w:rsid w:val="00B83B64"/>
    <w:rsid w:val="00B86797"/>
    <w:rsid w:val="00B8687B"/>
    <w:rsid w:val="00B86E7E"/>
    <w:rsid w:val="00B9069A"/>
    <w:rsid w:val="00B90E1D"/>
    <w:rsid w:val="00B913AB"/>
    <w:rsid w:val="00B948F8"/>
    <w:rsid w:val="00B949A7"/>
    <w:rsid w:val="00B96238"/>
    <w:rsid w:val="00B973C9"/>
    <w:rsid w:val="00BA0343"/>
    <w:rsid w:val="00BA19E5"/>
    <w:rsid w:val="00BA36B1"/>
    <w:rsid w:val="00BA4C19"/>
    <w:rsid w:val="00BA52D3"/>
    <w:rsid w:val="00BA79D9"/>
    <w:rsid w:val="00BB000E"/>
    <w:rsid w:val="00BB076D"/>
    <w:rsid w:val="00BB4F8E"/>
    <w:rsid w:val="00BB5573"/>
    <w:rsid w:val="00BB5649"/>
    <w:rsid w:val="00BB58F8"/>
    <w:rsid w:val="00BB658C"/>
    <w:rsid w:val="00BB74AC"/>
    <w:rsid w:val="00BB794D"/>
    <w:rsid w:val="00BC2562"/>
    <w:rsid w:val="00BC3468"/>
    <w:rsid w:val="00BC34F9"/>
    <w:rsid w:val="00BD04D9"/>
    <w:rsid w:val="00BD49FA"/>
    <w:rsid w:val="00BD7F5A"/>
    <w:rsid w:val="00BE0ACF"/>
    <w:rsid w:val="00BE18A5"/>
    <w:rsid w:val="00BE266D"/>
    <w:rsid w:val="00BE33C8"/>
    <w:rsid w:val="00BE5BE7"/>
    <w:rsid w:val="00BE61C3"/>
    <w:rsid w:val="00BE6894"/>
    <w:rsid w:val="00BE75D2"/>
    <w:rsid w:val="00BE7EF3"/>
    <w:rsid w:val="00BF00B4"/>
    <w:rsid w:val="00BF050B"/>
    <w:rsid w:val="00BF1CE7"/>
    <w:rsid w:val="00BF1D64"/>
    <w:rsid w:val="00BF30D1"/>
    <w:rsid w:val="00BF39D4"/>
    <w:rsid w:val="00BF3F82"/>
    <w:rsid w:val="00BF3FFD"/>
    <w:rsid w:val="00BF5B09"/>
    <w:rsid w:val="00BF7326"/>
    <w:rsid w:val="00C00708"/>
    <w:rsid w:val="00C008F1"/>
    <w:rsid w:val="00C01B00"/>
    <w:rsid w:val="00C02A9B"/>
    <w:rsid w:val="00C03960"/>
    <w:rsid w:val="00C05808"/>
    <w:rsid w:val="00C138B9"/>
    <w:rsid w:val="00C14287"/>
    <w:rsid w:val="00C14871"/>
    <w:rsid w:val="00C2048F"/>
    <w:rsid w:val="00C22C89"/>
    <w:rsid w:val="00C247F2"/>
    <w:rsid w:val="00C250AF"/>
    <w:rsid w:val="00C2798C"/>
    <w:rsid w:val="00C3311D"/>
    <w:rsid w:val="00C335BC"/>
    <w:rsid w:val="00C34AEA"/>
    <w:rsid w:val="00C41300"/>
    <w:rsid w:val="00C4142C"/>
    <w:rsid w:val="00C42584"/>
    <w:rsid w:val="00C44B5B"/>
    <w:rsid w:val="00C44D41"/>
    <w:rsid w:val="00C45A45"/>
    <w:rsid w:val="00C45D90"/>
    <w:rsid w:val="00C46DC5"/>
    <w:rsid w:val="00C47A9D"/>
    <w:rsid w:val="00C50010"/>
    <w:rsid w:val="00C50508"/>
    <w:rsid w:val="00C51094"/>
    <w:rsid w:val="00C52BAB"/>
    <w:rsid w:val="00C536C6"/>
    <w:rsid w:val="00C558AE"/>
    <w:rsid w:val="00C5662D"/>
    <w:rsid w:val="00C57879"/>
    <w:rsid w:val="00C60D4B"/>
    <w:rsid w:val="00C622A4"/>
    <w:rsid w:val="00C62485"/>
    <w:rsid w:val="00C63298"/>
    <w:rsid w:val="00C6450B"/>
    <w:rsid w:val="00C732C9"/>
    <w:rsid w:val="00C7488A"/>
    <w:rsid w:val="00C749D7"/>
    <w:rsid w:val="00C81C15"/>
    <w:rsid w:val="00C81CE4"/>
    <w:rsid w:val="00C82CCE"/>
    <w:rsid w:val="00C83353"/>
    <w:rsid w:val="00C85B1E"/>
    <w:rsid w:val="00C86B3E"/>
    <w:rsid w:val="00C87F4B"/>
    <w:rsid w:val="00C90FA2"/>
    <w:rsid w:val="00C916E3"/>
    <w:rsid w:val="00C91B15"/>
    <w:rsid w:val="00C94B60"/>
    <w:rsid w:val="00C94C0E"/>
    <w:rsid w:val="00C95148"/>
    <w:rsid w:val="00C95D82"/>
    <w:rsid w:val="00C95DFD"/>
    <w:rsid w:val="00C971DE"/>
    <w:rsid w:val="00CA1FFC"/>
    <w:rsid w:val="00CA262E"/>
    <w:rsid w:val="00CA2E73"/>
    <w:rsid w:val="00CA4D47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444"/>
    <w:rsid w:val="00CC2B56"/>
    <w:rsid w:val="00CD0D49"/>
    <w:rsid w:val="00CD148B"/>
    <w:rsid w:val="00CD2937"/>
    <w:rsid w:val="00CD30C4"/>
    <w:rsid w:val="00CD3139"/>
    <w:rsid w:val="00CE3465"/>
    <w:rsid w:val="00CE347E"/>
    <w:rsid w:val="00CE55BF"/>
    <w:rsid w:val="00CE614C"/>
    <w:rsid w:val="00CE7F18"/>
    <w:rsid w:val="00CF0884"/>
    <w:rsid w:val="00CF1950"/>
    <w:rsid w:val="00CF3187"/>
    <w:rsid w:val="00CF41D4"/>
    <w:rsid w:val="00CF429F"/>
    <w:rsid w:val="00CF5254"/>
    <w:rsid w:val="00CF6E72"/>
    <w:rsid w:val="00CF773F"/>
    <w:rsid w:val="00CF7C68"/>
    <w:rsid w:val="00D000FC"/>
    <w:rsid w:val="00D005AA"/>
    <w:rsid w:val="00D00C11"/>
    <w:rsid w:val="00D0312B"/>
    <w:rsid w:val="00D04B5A"/>
    <w:rsid w:val="00D05BD4"/>
    <w:rsid w:val="00D10393"/>
    <w:rsid w:val="00D11222"/>
    <w:rsid w:val="00D1222C"/>
    <w:rsid w:val="00D13902"/>
    <w:rsid w:val="00D13A18"/>
    <w:rsid w:val="00D15398"/>
    <w:rsid w:val="00D154AE"/>
    <w:rsid w:val="00D15E8A"/>
    <w:rsid w:val="00D1623C"/>
    <w:rsid w:val="00D170E4"/>
    <w:rsid w:val="00D17BAD"/>
    <w:rsid w:val="00D206F1"/>
    <w:rsid w:val="00D26D3A"/>
    <w:rsid w:val="00D3011C"/>
    <w:rsid w:val="00D304A8"/>
    <w:rsid w:val="00D308DC"/>
    <w:rsid w:val="00D30D82"/>
    <w:rsid w:val="00D3206B"/>
    <w:rsid w:val="00D32D01"/>
    <w:rsid w:val="00D33A24"/>
    <w:rsid w:val="00D3411D"/>
    <w:rsid w:val="00D35900"/>
    <w:rsid w:val="00D36A2A"/>
    <w:rsid w:val="00D426AD"/>
    <w:rsid w:val="00D43BB2"/>
    <w:rsid w:val="00D44594"/>
    <w:rsid w:val="00D44A26"/>
    <w:rsid w:val="00D46CC5"/>
    <w:rsid w:val="00D50DC3"/>
    <w:rsid w:val="00D5111A"/>
    <w:rsid w:val="00D5158D"/>
    <w:rsid w:val="00D52EDF"/>
    <w:rsid w:val="00D541E7"/>
    <w:rsid w:val="00D601FF"/>
    <w:rsid w:val="00D62A90"/>
    <w:rsid w:val="00D63DA7"/>
    <w:rsid w:val="00D64069"/>
    <w:rsid w:val="00D64DB8"/>
    <w:rsid w:val="00D65A2F"/>
    <w:rsid w:val="00D670F7"/>
    <w:rsid w:val="00D71B98"/>
    <w:rsid w:val="00D722A1"/>
    <w:rsid w:val="00D72B43"/>
    <w:rsid w:val="00D73096"/>
    <w:rsid w:val="00D80B6C"/>
    <w:rsid w:val="00D84717"/>
    <w:rsid w:val="00D849EE"/>
    <w:rsid w:val="00D854D7"/>
    <w:rsid w:val="00D85E3B"/>
    <w:rsid w:val="00D864BC"/>
    <w:rsid w:val="00D8659F"/>
    <w:rsid w:val="00D9439C"/>
    <w:rsid w:val="00DA12F3"/>
    <w:rsid w:val="00DA37FA"/>
    <w:rsid w:val="00DA4E74"/>
    <w:rsid w:val="00DB0110"/>
    <w:rsid w:val="00DB0CFD"/>
    <w:rsid w:val="00DB2324"/>
    <w:rsid w:val="00DB594C"/>
    <w:rsid w:val="00DC02C5"/>
    <w:rsid w:val="00DC0518"/>
    <w:rsid w:val="00DC09CE"/>
    <w:rsid w:val="00DC1F96"/>
    <w:rsid w:val="00DC2044"/>
    <w:rsid w:val="00DC57DB"/>
    <w:rsid w:val="00DC7666"/>
    <w:rsid w:val="00DD2ADB"/>
    <w:rsid w:val="00DE061D"/>
    <w:rsid w:val="00DE222B"/>
    <w:rsid w:val="00DE34F5"/>
    <w:rsid w:val="00DE4BDB"/>
    <w:rsid w:val="00DE4F98"/>
    <w:rsid w:val="00DE4FC5"/>
    <w:rsid w:val="00DF3111"/>
    <w:rsid w:val="00DF4330"/>
    <w:rsid w:val="00DF4F75"/>
    <w:rsid w:val="00DF59BD"/>
    <w:rsid w:val="00DF5B98"/>
    <w:rsid w:val="00DF683E"/>
    <w:rsid w:val="00DF7006"/>
    <w:rsid w:val="00E010DE"/>
    <w:rsid w:val="00E02A37"/>
    <w:rsid w:val="00E03DB4"/>
    <w:rsid w:val="00E052FA"/>
    <w:rsid w:val="00E13C35"/>
    <w:rsid w:val="00E141D5"/>
    <w:rsid w:val="00E15AD4"/>
    <w:rsid w:val="00E16443"/>
    <w:rsid w:val="00E202FA"/>
    <w:rsid w:val="00E218CA"/>
    <w:rsid w:val="00E23370"/>
    <w:rsid w:val="00E23D44"/>
    <w:rsid w:val="00E2458E"/>
    <w:rsid w:val="00E253D5"/>
    <w:rsid w:val="00E25645"/>
    <w:rsid w:val="00E32ED7"/>
    <w:rsid w:val="00E3557C"/>
    <w:rsid w:val="00E36048"/>
    <w:rsid w:val="00E366BA"/>
    <w:rsid w:val="00E37FD4"/>
    <w:rsid w:val="00E4054A"/>
    <w:rsid w:val="00E4096D"/>
    <w:rsid w:val="00E41FF2"/>
    <w:rsid w:val="00E42570"/>
    <w:rsid w:val="00E43E7B"/>
    <w:rsid w:val="00E4482D"/>
    <w:rsid w:val="00E463A9"/>
    <w:rsid w:val="00E46A77"/>
    <w:rsid w:val="00E50C9B"/>
    <w:rsid w:val="00E529C7"/>
    <w:rsid w:val="00E53099"/>
    <w:rsid w:val="00E53AEC"/>
    <w:rsid w:val="00E54579"/>
    <w:rsid w:val="00E55240"/>
    <w:rsid w:val="00E56206"/>
    <w:rsid w:val="00E56376"/>
    <w:rsid w:val="00E57389"/>
    <w:rsid w:val="00E57A14"/>
    <w:rsid w:val="00E620C9"/>
    <w:rsid w:val="00E6337E"/>
    <w:rsid w:val="00E64671"/>
    <w:rsid w:val="00E655FB"/>
    <w:rsid w:val="00E663A4"/>
    <w:rsid w:val="00E67AF9"/>
    <w:rsid w:val="00E71EDC"/>
    <w:rsid w:val="00E73FF0"/>
    <w:rsid w:val="00E742E4"/>
    <w:rsid w:val="00E75D7D"/>
    <w:rsid w:val="00E77099"/>
    <w:rsid w:val="00E77EEF"/>
    <w:rsid w:val="00E803C9"/>
    <w:rsid w:val="00E806C2"/>
    <w:rsid w:val="00E80E25"/>
    <w:rsid w:val="00E81DAA"/>
    <w:rsid w:val="00E82066"/>
    <w:rsid w:val="00E84778"/>
    <w:rsid w:val="00E85F06"/>
    <w:rsid w:val="00E86A10"/>
    <w:rsid w:val="00E877DB"/>
    <w:rsid w:val="00E87CC4"/>
    <w:rsid w:val="00E95A24"/>
    <w:rsid w:val="00E97274"/>
    <w:rsid w:val="00E97688"/>
    <w:rsid w:val="00EA2389"/>
    <w:rsid w:val="00EA2F43"/>
    <w:rsid w:val="00EA7592"/>
    <w:rsid w:val="00EB175C"/>
    <w:rsid w:val="00EB20BA"/>
    <w:rsid w:val="00EB3B14"/>
    <w:rsid w:val="00EB5E65"/>
    <w:rsid w:val="00EB7A57"/>
    <w:rsid w:val="00EB7B14"/>
    <w:rsid w:val="00EC1999"/>
    <w:rsid w:val="00EC4A25"/>
    <w:rsid w:val="00ED0DFF"/>
    <w:rsid w:val="00ED2319"/>
    <w:rsid w:val="00ED5009"/>
    <w:rsid w:val="00ED6649"/>
    <w:rsid w:val="00EE11F8"/>
    <w:rsid w:val="00EE1206"/>
    <w:rsid w:val="00EE1E01"/>
    <w:rsid w:val="00EE2AF4"/>
    <w:rsid w:val="00EE3C1D"/>
    <w:rsid w:val="00EE4609"/>
    <w:rsid w:val="00EE512B"/>
    <w:rsid w:val="00EE5F96"/>
    <w:rsid w:val="00EE67A9"/>
    <w:rsid w:val="00EF14AC"/>
    <w:rsid w:val="00EF2082"/>
    <w:rsid w:val="00EF353E"/>
    <w:rsid w:val="00EF4E24"/>
    <w:rsid w:val="00EF670D"/>
    <w:rsid w:val="00EF6B9D"/>
    <w:rsid w:val="00F04524"/>
    <w:rsid w:val="00F0490D"/>
    <w:rsid w:val="00F07599"/>
    <w:rsid w:val="00F1029B"/>
    <w:rsid w:val="00F12333"/>
    <w:rsid w:val="00F137AA"/>
    <w:rsid w:val="00F14FDC"/>
    <w:rsid w:val="00F15F59"/>
    <w:rsid w:val="00F207E7"/>
    <w:rsid w:val="00F220AC"/>
    <w:rsid w:val="00F2315C"/>
    <w:rsid w:val="00F249EC"/>
    <w:rsid w:val="00F318F6"/>
    <w:rsid w:val="00F326A0"/>
    <w:rsid w:val="00F40FE8"/>
    <w:rsid w:val="00F410FD"/>
    <w:rsid w:val="00F41659"/>
    <w:rsid w:val="00F43593"/>
    <w:rsid w:val="00F438C7"/>
    <w:rsid w:val="00F44272"/>
    <w:rsid w:val="00F4559F"/>
    <w:rsid w:val="00F47B06"/>
    <w:rsid w:val="00F5455F"/>
    <w:rsid w:val="00F553C3"/>
    <w:rsid w:val="00F56720"/>
    <w:rsid w:val="00F567E2"/>
    <w:rsid w:val="00F6063A"/>
    <w:rsid w:val="00F60738"/>
    <w:rsid w:val="00F61242"/>
    <w:rsid w:val="00F61B56"/>
    <w:rsid w:val="00F6274E"/>
    <w:rsid w:val="00F70118"/>
    <w:rsid w:val="00F72E52"/>
    <w:rsid w:val="00F7422C"/>
    <w:rsid w:val="00F74842"/>
    <w:rsid w:val="00F756FE"/>
    <w:rsid w:val="00F770B2"/>
    <w:rsid w:val="00F80A85"/>
    <w:rsid w:val="00F81C42"/>
    <w:rsid w:val="00F85145"/>
    <w:rsid w:val="00F85583"/>
    <w:rsid w:val="00F8588F"/>
    <w:rsid w:val="00F8684B"/>
    <w:rsid w:val="00F8723D"/>
    <w:rsid w:val="00F878AA"/>
    <w:rsid w:val="00F9111E"/>
    <w:rsid w:val="00F92064"/>
    <w:rsid w:val="00F9218C"/>
    <w:rsid w:val="00F93A13"/>
    <w:rsid w:val="00F957AF"/>
    <w:rsid w:val="00FA03B3"/>
    <w:rsid w:val="00FA1D28"/>
    <w:rsid w:val="00FA6571"/>
    <w:rsid w:val="00FA67DD"/>
    <w:rsid w:val="00FA735D"/>
    <w:rsid w:val="00FA73CD"/>
    <w:rsid w:val="00FB008A"/>
    <w:rsid w:val="00FB0194"/>
    <w:rsid w:val="00FB0524"/>
    <w:rsid w:val="00FB4D55"/>
    <w:rsid w:val="00FC50A5"/>
    <w:rsid w:val="00FC6324"/>
    <w:rsid w:val="00FC7F31"/>
    <w:rsid w:val="00FD104C"/>
    <w:rsid w:val="00FD2F3C"/>
    <w:rsid w:val="00FD327B"/>
    <w:rsid w:val="00FD364E"/>
    <w:rsid w:val="00FD517A"/>
    <w:rsid w:val="00FD5C52"/>
    <w:rsid w:val="00FD70FD"/>
    <w:rsid w:val="00FD7D4E"/>
    <w:rsid w:val="00FE0E7F"/>
    <w:rsid w:val="00FE15CA"/>
    <w:rsid w:val="00FE1900"/>
    <w:rsid w:val="00FE3270"/>
    <w:rsid w:val="00FE5257"/>
    <w:rsid w:val="00FE7DA9"/>
    <w:rsid w:val="00FF2BA6"/>
    <w:rsid w:val="00FF374D"/>
    <w:rsid w:val="00FF4446"/>
    <w:rsid w:val="00FF58DB"/>
    <w:rsid w:val="00FF6E3F"/>
    <w:rsid w:val="00FF7651"/>
    <w:rsid w:val="00FF79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CF9EB4"/>
  <w15:docId w15:val="{0FE7DE14-9D62-4A24-A1CE-D043D4F1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Revision" w:semiHidden="1" w:uiPriority="99"/>
    <w:lsdException w:name="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031E77"/>
    <w:pPr>
      <w:spacing w:after="180" w:line="300" w:lineRule="atLeast"/>
    </w:pPr>
    <w:rPr>
      <w:rFonts w:asciiTheme="minorHAnsi" w:eastAsiaTheme="minorHAnsi" w:hAnsiTheme="minorHAnsi"/>
      <w:sz w:val="20"/>
      <w:szCs w:val="22"/>
    </w:rPr>
  </w:style>
  <w:style w:type="paragraph" w:styleId="Heading1">
    <w:name w:val="heading 1"/>
    <w:basedOn w:val="Normal"/>
    <w:next w:val="Normal"/>
    <w:link w:val="Heading1Char"/>
    <w:semiHidden/>
    <w:rsid w:val="00031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031E77"/>
    <w:pPr>
      <w:keepNext/>
      <w:keepLines/>
      <w:numPr>
        <w:ilvl w:val="1"/>
        <w:numId w:val="2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031E77"/>
    <w:pPr>
      <w:keepNext/>
      <w:keepLines/>
      <w:numPr>
        <w:ilvl w:val="2"/>
        <w:numId w:val="2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031E7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031E7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031E7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031E7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031E7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031E7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031E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knowledgmentnoTOC">
    <w:name w:val="Acknowledgment no TOC"/>
    <w:basedOn w:val="Normal"/>
    <w:next w:val="Normal"/>
    <w:semiHidden/>
    <w:rsid w:val="006F4AFC"/>
    <w:pPr>
      <w:pBdr>
        <w:bottom w:val="single" w:sz="2" w:space="1" w:color="auto"/>
      </w:pBdr>
      <w:spacing w:before="240" w:after="240" w:line="240" w:lineRule="auto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031E77"/>
    <w:rPr>
      <w:rFonts w:ascii="Segoe UI" w:hAnsi="Segoe UI" w:eastAsiaTheme="minorHAnsi" w:cs="Segoe UI"/>
      <w:sz w:val="18"/>
      <w:szCs w:val="18"/>
    </w:rPr>
  </w:style>
  <w:style w:type="paragraph" w:customStyle="1" w:styleId="Bullet">
    <w:name w:val="Bullet"/>
    <w:basedOn w:val="Normal"/>
    <w:semiHidden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semiHidden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semiHidden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semiHidden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semiHidden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semiHidden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semiHidden/>
    <w:rsid w:val="00031E77"/>
    <w:pPr>
      <w:tabs>
        <w:tab w:val="right" w:pos="10080"/>
      </w:tabs>
      <w:spacing w:before="120" w:after="0" w:line="240" w:lineRule="auto"/>
      <w:ind w:left="-720" w:right="-72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semiHidden/>
    <w:rsid w:val="00031E77"/>
    <w:rPr>
      <w:rFonts w:asciiTheme="majorHAnsi" w:eastAsiaTheme="minorHAnsi" w:hAnsiTheme="majorHAnsi"/>
      <w:sz w:val="18"/>
      <w:szCs w:val="22"/>
    </w:rPr>
  </w:style>
  <w:style w:type="paragraph" w:styleId="DocumentMap">
    <w:name w:val="Document Map"/>
    <w:basedOn w:val="Normal"/>
    <w:link w:val="DocumentMapChar"/>
    <w:semiHidden/>
    <w:rsid w:val="00031E7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31E77"/>
    <w:rPr>
      <w:rFonts w:ascii="Segoe UI" w:hAnsi="Segoe UI" w:eastAsiaTheme="minorHAnsi" w:cs="Segoe UI"/>
      <w:sz w:val="16"/>
      <w:szCs w:val="16"/>
    </w:rPr>
  </w:style>
  <w:style w:type="character" w:styleId="FootnoteReference">
    <w:name w:val="footnote reference"/>
    <w:basedOn w:val="DefaultParagraphFont"/>
    <w:semiHidden/>
    <w:rsid w:val="00031E7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31E77"/>
    <w:pPr>
      <w:spacing w:after="40" w:line="220" w:lineRule="atLeas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1E77"/>
    <w:rPr>
      <w:rFonts w:asciiTheme="minorHAnsi" w:eastAsiaTheme="minorHAnsi" w:hAnsiTheme="minorHAnsi"/>
      <w:sz w:val="18"/>
      <w:szCs w:val="20"/>
    </w:rPr>
  </w:style>
  <w:style w:type="paragraph" w:styleId="Header">
    <w:name w:val="header"/>
    <w:basedOn w:val="Normal"/>
    <w:link w:val="HeaderChar"/>
    <w:semiHidden/>
    <w:rsid w:val="00031E77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18"/>
    </w:rPr>
  </w:style>
  <w:style w:type="character" w:customStyle="1" w:styleId="HeaderChar">
    <w:name w:val="Header Char"/>
    <w:basedOn w:val="DefaultParagraphFont"/>
    <w:link w:val="Header"/>
    <w:semiHidden/>
    <w:rsid w:val="00031E77"/>
    <w:rPr>
      <w:rFonts w:asciiTheme="majorHAnsi" w:eastAsiaTheme="minorHAnsi" w:hAnsiTheme="majorHAnsi"/>
      <w:sz w:val="18"/>
      <w:szCs w:val="22"/>
    </w:rPr>
  </w:style>
  <w:style w:type="character" w:customStyle="1" w:styleId="Heading1Char">
    <w:name w:val="Heading 1 Char"/>
    <w:basedOn w:val="DefaultParagraphFont"/>
    <w:link w:val="Heading1"/>
    <w:semiHidden/>
    <w:rsid w:val="00031E77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1E77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customStyle="1" w:styleId="Heading3NoTOC">
    <w:name w:val="Heading 3_No TOC"/>
    <w:basedOn w:val="Normal"/>
    <w:next w:val="NormalSS"/>
    <w:semiHidden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031E77"/>
    <w:rPr>
      <w:rFonts w:asciiTheme="majorHAnsi" w:eastAsiaTheme="majorEastAsia" w:hAnsiTheme="majorHAnsi" w:cstheme="majorBidi"/>
      <w:color w:val="051424" w:themeColor="accent1" w:themeShade="7F"/>
    </w:rPr>
  </w:style>
  <w:style w:type="paragraph" w:customStyle="1" w:styleId="Heading4NoTOC">
    <w:name w:val="Heading 4_No TOC"/>
    <w:basedOn w:val="Heading4"/>
    <w:next w:val="NormalSS"/>
    <w:semiHidden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031E77"/>
    <w:rPr>
      <w:rFonts w:asciiTheme="majorHAnsi" w:eastAsiaTheme="majorEastAsia" w:hAnsiTheme="majorHAnsi" w:cstheme="majorBidi"/>
      <w:i/>
      <w:iCs/>
      <w:color w:val="081E36" w:themeColor="accent1" w:themeShade="BF"/>
      <w:sz w:val="20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31E77"/>
    <w:rPr>
      <w:rFonts w:asciiTheme="majorHAnsi" w:eastAsiaTheme="majorEastAsia" w:hAnsiTheme="majorHAnsi" w:cstheme="majorBidi"/>
      <w:color w:val="081E36" w:themeColor="accent1" w:themeShade="BF"/>
      <w:sz w:val="20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031E77"/>
    <w:rPr>
      <w:rFonts w:asciiTheme="majorHAnsi" w:eastAsiaTheme="majorEastAsia" w:hAnsiTheme="majorHAnsi" w:cstheme="majorBidi"/>
      <w:color w:val="051424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31E77"/>
    <w:rPr>
      <w:rFonts w:asciiTheme="majorHAnsi" w:eastAsiaTheme="majorEastAsia" w:hAnsiTheme="majorHAnsi" w:cstheme="majorBidi"/>
      <w:i/>
      <w:iCs/>
      <w:color w:val="051424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031E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031E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arkforAppendixTitle">
    <w:name w:val="Mark for Appendix Title"/>
    <w:basedOn w:val="Normal"/>
    <w:next w:val="Normal"/>
    <w:semiHidden/>
    <w:rsid w:val="00A23043"/>
    <w:pPr>
      <w:spacing w:before="2640" w:after="240" w:line="240" w:lineRule="auto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semiHidden/>
    <w:rsid w:val="00A23043"/>
    <w:pPr>
      <w:spacing w:before="2640" w:after="240" w:line="240" w:lineRule="auto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semiHidden/>
    <w:rsid w:val="000B764C"/>
  </w:style>
  <w:style w:type="paragraph" w:customStyle="1" w:styleId="MarkforTableTitle">
    <w:name w:val="Mark for Table Title"/>
    <w:basedOn w:val="Normal"/>
    <w:next w:val="NormalSS"/>
    <w:semiHidden/>
    <w:rsid w:val="004867C2"/>
    <w:pPr>
      <w:keepNext/>
      <w:spacing w:after="60" w:line="240" w:lineRule="auto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semiHidden/>
    <w:rsid w:val="004867C2"/>
  </w:style>
  <w:style w:type="numbering" w:customStyle="1" w:styleId="MPROutline">
    <w:name w:val="MPROutline"/>
    <w:locked/>
    <w:rsid w:val="002E3E35"/>
    <w:pPr>
      <w:numPr>
        <w:numId w:val="6"/>
      </w:numPr>
    </w:pPr>
  </w:style>
  <w:style w:type="character" w:customStyle="1" w:styleId="MTEquationSection">
    <w:name w:val="MTEquationSection"/>
    <w:basedOn w:val="DefaultParagraphFont"/>
    <w:semiHidden/>
    <w:rsid w:val="000B764C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rsid w:val="000B764C"/>
  </w:style>
  <w:style w:type="paragraph" w:customStyle="1" w:styleId="NormalSS">
    <w:name w:val="NormalSS"/>
    <w:basedOn w:val="Normal"/>
    <w:semiHidden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semiHidden/>
    <w:rsid w:val="000B764C"/>
  </w:style>
  <w:style w:type="paragraph" w:customStyle="1" w:styleId="NumberedBullet">
    <w:name w:val="Numbered Bullet"/>
    <w:basedOn w:val="Normal"/>
    <w:link w:val="NumberedBulletChar"/>
    <w:semiHidden/>
    <w:rsid w:val="00455D47"/>
    <w:pPr>
      <w:numPr>
        <w:numId w:val="7"/>
      </w:numPr>
      <w:tabs>
        <w:tab w:val="left" w:pos="432"/>
        <w:tab w:val="clear" w:pos="79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rsid w:val="00031E77"/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Left"/>
    <w:qFormat/>
    <w:rsid w:val="00031E77"/>
    <w:pPr>
      <w:keepNext/>
    </w:pPr>
    <w:rPr>
      <w:color w:val="FFFFFF" w:themeColor="background1"/>
    </w:rPr>
  </w:style>
  <w:style w:type="paragraph" w:customStyle="1" w:styleId="TableHeaderCenter">
    <w:name w:val="Table Header Center"/>
    <w:basedOn w:val="TableTextLeft"/>
    <w:qFormat/>
    <w:rsid w:val="00031E77"/>
    <w:pPr>
      <w:keepNext/>
      <w:jc w:val="center"/>
    </w:pPr>
    <w:rPr>
      <w:color w:val="FFFFFF" w:themeColor="background1"/>
    </w:rPr>
  </w:style>
  <w:style w:type="paragraph" w:styleId="TableofFigures">
    <w:name w:val="table of figures"/>
    <w:basedOn w:val="Normal"/>
    <w:next w:val="Normal"/>
    <w:semiHidden/>
    <w:locked/>
    <w:rsid w:val="00031E77"/>
    <w:pPr>
      <w:spacing w:after="0"/>
    </w:pPr>
  </w:style>
  <w:style w:type="paragraph" w:customStyle="1" w:styleId="TableText">
    <w:name w:val="Table Text"/>
    <w:basedOn w:val="Normal"/>
    <w:qFormat/>
    <w:rsid w:val="004934BE"/>
    <w:pPr>
      <w:spacing w:line="240" w:lineRule="auto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rsid w:val="002E3E35"/>
  </w:style>
  <w:style w:type="paragraph" w:styleId="Title">
    <w:name w:val="Title"/>
    <w:basedOn w:val="Normal"/>
    <w:next w:val="Paragraph"/>
    <w:link w:val="TitleChar"/>
    <w:qFormat/>
    <w:rsid w:val="00031E77"/>
    <w:pPr>
      <w:keepNext/>
      <w:keepLines/>
      <w:spacing w:after="120" w:line="440" w:lineRule="atLeast"/>
      <w:outlineLvl w:val="0"/>
    </w:pPr>
    <w:rPr>
      <w:rFonts w:asciiTheme="majorHAnsi" w:eastAsiaTheme="majorEastAsia" w:hAnsiTheme="majorHAnsi" w:cstheme="majorBidi"/>
      <w:b/>
      <w:color w:val="0B2949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031E77"/>
    <w:rPr>
      <w:rFonts w:asciiTheme="majorHAnsi" w:eastAsiaTheme="majorEastAsia" w:hAnsiTheme="majorHAnsi" w:cstheme="majorBidi"/>
      <w:b/>
      <w:color w:val="0B2949" w:themeColor="accent1"/>
      <w:spacing w:val="-10"/>
      <w:kern w:val="28"/>
      <w:sz w:val="40"/>
      <w:szCs w:val="56"/>
    </w:rPr>
  </w:style>
  <w:style w:type="paragraph" w:customStyle="1" w:styleId="TitleofDocumentVertical">
    <w:name w:val="Title of Document Vertical"/>
    <w:basedOn w:val="Normal"/>
    <w:semiHidden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rsid w:val="002E3E35"/>
  </w:style>
  <w:style w:type="paragraph" w:styleId="TOC1">
    <w:name w:val="toc 1"/>
    <w:basedOn w:val="Normal"/>
    <w:next w:val="Normal"/>
    <w:semiHidden/>
    <w:rsid w:val="00031E77"/>
    <w:pPr>
      <w:tabs>
        <w:tab w:val="right" w:leader="dot" w:pos="9360"/>
      </w:tabs>
      <w:spacing w:before="140" w:after="160"/>
      <w:ind w:left="432" w:right="720" w:hanging="432"/>
    </w:pPr>
    <w:rPr>
      <w:rFonts w:asciiTheme="majorHAnsi" w:hAnsiTheme="majorHAnsi"/>
      <w:sz w:val="19"/>
    </w:rPr>
  </w:style>
  <w:style w:type="paragraph" w:styleId="TOC2">
    <w:name w:val="toc 2"/>
    <w:basedOn w:val="Normal"/>
    <w:next w:val="Normal"/>
    <w:semiHidden/>
    <w:rsid w:val="00031E77"/>
    <w:pPr>
      <w:tabs>
        <w:tab w:val="right" w:leader="dot" w:pos="9360"/>
      </w:tabs>
      <w:spacing w:before="140" w:after="160"/>
      <w:ind w:left="864" w:right="720" w:hanging="432"/>
    </w:pPr>
    <w:rPr>
      <w:rFonts w:asciiTheme="majorHAnsi" w:hAnsiTheme="majorHAnsi"/>
      <w:sz w:val="19"/>
    </w:rPr>
  </w:style>
  <w:style w:type="paragraph" w:styleId="TOC3">
    <w:name w:val="toc 3"/>
    <w:basedOn w:val="Normal"/>
    <w:next w:val="Normal"/>
    <w:semiHidden/>
    <w:rsid w:val="00031E77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  <w:sz w:val="19"/>
    </w:rPr>
  </w:style>
  <w:style w:type="paragraph" w:styleId="TOC4">
    <w:name w:val="toc 4"/>
    <w:basedOn w:val="Normal"/>
    <w:next w:val="Normal"/>
    <w:semiHidden/>
    <w:rsid w:val="00031E77"/>
    <w:pPr>
      <w:spacing w:after="100"/>
      <w:ind w:left="1728" w:hanging="432"/>
    </w:pPr>
    <w:rPr>
      <w:rFonts w:asciiTheme="majorHAnsi" w:hAnsiTheme="majorHAnsi"/>
      <w:sz w:val="19"/>
    </w:rPr>
  </w:style>
  <w:style w:type="paragraph" w:styleId="TOC8">
    <w:name w:val="toc 8"/>
    <w:basedOn w:val="Normal"/>
    <w:next w:val="Normal"/>
    <w:semiHidden/>
    <w:rsid w:val="00031E77"/>
    <w:pPr>
      <w:tabs>
        <w:tab w:val="right" w:leader="dot" w:pos="9360"/>
      </w:tabs>
      <w:spacing w:before="140" w:after="160"/>
      <w:ind w:left="1080" w:right="720" w:hanging="1080"/>
    </w:pPr>
    <w:rPr>
      <w:rFonts w:asciiTheme="majorHAnsi" w:hAnsiTheme="majorHAnsi"/>
      <w:sz w:val="19"/>
    </w:rPr>
  </w:style>
  <w:style w:type="paragraph" w:customStyle="1" w:styleId="wwwmathematica-mprcom">
    <w:name w:val="www.mathematica-mpr.com"/>
    <w:semiHidden/>
    <w:rsid w:val="002E3E35"/>
    <w:pPr>
      <w:spacing w:after="100"/>
    </w:pPr>
    <w:rPr>
      <w:rFonts w:eastAsia="Times New Roman" w:asciiTheme="majorHAnsi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semiHidden/>
    <w:rsid w:val="00455D47"/>
    <w:rPr>
      <w:rFonts w:asciiTheme="minorHAnsi" w:eastAsiaTheme="minorHAnsi" w:hAnsiTheme="minorHAnsi"/>
      <w:sz w:val="20"/>
      <w:szCs w:val="22"/>
    </w:rPr>
  </w:style>
  <w:style w:type="paragraph" w:customStyle="1" w:styleId="NumberedBulletLastDS">
    <w:name w:val="Numbered Bullet (Last DS)"/>
    <w:basedOn w:val="NumberedBullet"/>
    <w:next w:val="Normal"/>
    <w:semiHidden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semiHidden/>
    <w:rsid w:val="0068230E"/>
    <w:pPr>
      <w:spacing w:after="240"/>
    </w:pPr>
  </w:style>
  <w:style w:type="table" w:styleId="LightList">
    <w:name w:val="Light List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rsid w:val="005860D2"/>
    <w:pPr>
      <w:textboxTightWrap w:val="allLines"/>
      <w:spacing w:after="0" w:line="360" w:lineRule="auto"/>
      <w:contextualSpacing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="120" w:beforeLines="0" w:beforeAutospacing="0" w:after="60" w:afterLines="0" w:afterAutospacing="0" w:line="240" w:lineRule="auto"/>
        <w:ind w:left="0" w:right="0" w:firstLine="0" w:leftChars="0" w:rightChars="0" w:firstLineChars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rPr>
        <w:cantSplit/>
      </w:trPr>
    </w:tblStylePr>
    <w:tblStylePr w:type="nwCell">
      <w:pPr>
        <w:wordWrap/>
        <w:spacing w:before="120" w:beforeLines="0" w:beforeAutospacing="0" w:after="60" w:afterLines="0" w:afterAutospacing="0" w:line="240" w:lineRule="auto"/>
        <w:ind w:left="0" w:right="0" w:firstLine="0" w:leftChars="0" w:rightChars="0" w:firstLineChars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semiHidden/>
    <w:rsid w:val="00031E77"/>
    <w:pPr>
      <w:ind w:left="1267" w:hanging="1267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spacing w:before="0" w:after="120"/>
      <w:ind w:left="432" w:hanging="432"/>
      <w:outlineLvl w:val="2"/>
    </w:pPr>
    <w:rPr>
      <w:caps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 w:val="0"/>
      <w:color w:val="081E36" w:themeColor="accent1" w:themeShade="BF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Theme="majorHAnsi" w:eastAsiaTheme="majorEastAsia" w:hAnsiTheme="majorHAnsi" w:cstheme="majorBidi"/>
      <w:caps/>
      <w:color w:val="081E36" w:themeColor="accent1" w:themeShade="BF"/>
      <w:sz w:val="26"/>
      <w:szCs w:val="26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Theme="majorHAnsi" w:eastAsiaTheme="majorEastAsia" w:hAnsiTheme="majorHAnsi" w:cstheme="majorBidi"/>
      <w:caps/>
      <w:color w:val="081E36" w:themeColor="accent1" w:themeShade="BF"/>
      <w:sz w:val="26"/>
      <w:szCs w:val="26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Theme="majorHAnsi" w:eastAsiaTheme="majorEastAsia" w:hAnsiTheme="majorHAnsi" w:cstheme="majorBidi"/>
      <w:b/>
      <w:color w:val="051424" w:themeColor="accent1" w:themeShade="7F"/>
    </w:rPr>
  </w:style>
  <w:style w:type="paragraph" w:customStyle="1" w:styleId="H5Lower">
    <w:name w:val="H5_Lower"/>
    <w:basedOn w:val="Heading4"/>
    <w:next w:val="NormalSS"/>
    <w:link w:val="H5LowerChar"/>
    <w:semiHidden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Theme="majorHAnsi" w:eastAsiaTheme="majorEastAsia" w:hAnsiTheme="majorHAnsi" w:cstheme="majorBidi"/>
      <w:b/>
      <w:color w:val="051424" w:themeColor="accent1" w:themeShade="7F"/>
    </w:rPr>
  </w:style>
  <w:style w:type="character" w:customStyle="1" w:styleId="H5LowerChar">
    <w:name w:val="H5_Lower Char"/>
    <w:basedOn w:val="Heading4Char"/>
    <w:link w:val="H5Lower"/>
    <w:semiHidden/>
    <w:rsid w:val="00FB0194"/>
    <w:rPr>
      <w:rFonts w:asciiTheme="majorHAnsi" w:eastAsiaTheme="majorEastAsia" w:hAnsiTheme="majorHAnsi" w:cstheme="majorBidi"/>
      <w:i/>
      <w:iCs/>
      <w:color w:val="081E36" w:themeColor="accent1" w:themeShade="BF"/>
      <w:sz w:val="20"/>
      <w:szCs w:val="22"/>
    </w:rPr>
  </w:style>
  <w:style w:type="paragraph" w:customStyle="1" w:styleId="Default">
    <w:name w:val="Default"/>
    <w:semiHidden/>
    <w:rsid w:val="0035190F"/>
    <w:pPr>
      <w:autoSpaceDE w:val="0"/>
      <w:autoSpaceDN w:val="0"/>
      <w:adjustRightInd w:val="0"/>
      <w:spacing w:after="0"/>
    </w:pPr>
    <w:rPr>
      <w:rFonts w:ascii="Adobe Caslon Pro" w:hAnsi="Adobe Caslon Pro" w:cs="Adobe Caslon Pro"/>
      <w:color w:val="000000"/>
    </w:rPr>
  </w:style>
  <w:style w:type="paragraph" w:styleId="CommentText">
    <w:name w:val="annotation text"/>
    <w:basedOn w:val="Normal"/>
    <w:link w:val="CommentTextChar"/>
    <w:semiHidden/>
    <w:rsid w:val="00031E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E77"/>
    <w:rPr>
      <w:rFonts w:asciiTheme="minorHAnsi" w:eastAsia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semiHidden/>
    <w:rsid w:val="00031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E77"/>
    <w:rPr>
      <w:rFonts w:asciiTheme="minorHAnsi" w:eastAsia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E77"/>
    <w:pPr>
      <w:spacing w:after="0"/>
    </w:pPr>
    <w:rPr>
      <w:rFonts w:asciiTheme="minorHAnsi" w:eastAsiaTheme="minorHAnsi" w:hAnsiTheme="minorHAnsi"/>
      <w:sz w:val="20"/>
      <w:szCs w:val="22"/>
    </w:rPr>
  </w:style>
  <w:style w:type="paragraph" w:styleId="NoSpacing">
    <w:name w:val="No Spacing"/>
    <w:link w:val="NoSpacingChar"/>
    <w:qFormat/>
    <w:rsid w:val="00031E77"/>
    <w:pPr>
      <w:spacing w:after="0" w:line="280" w:lineRule="atLeast"/>
    </w:pPr>
    <w:rPr>
      <w:rFonts w:asciiTheme="minorHAnsi" w:eastAsiaTheme="minorHAnsi" w:hAnsiTheme="minorHAnsi"/>
      <w:sz w:val="20"/>
      <w:szCs w:val="22"/>
    </w:rPr>
  </w:style>
  <w:style w:type="character" w:customStyle="1" w:styleId="NoSpacingChar">
    <w:name w:val="No Spacing Char"/>
    <w:basedOn w:val="DefaultParagraphFont"/>
    <w:link w:val="NoSpacing"/>
    <w:rsid w:val="004F6EE0"/>
    <w:rPr>
      <w:rFonts w:asciiTheme="minorHAnsi" w:eastAsiaTheme="minorHAnsi" w:hAnsiTheme="minorHAnsi"/>
      <w:sz w:val="20"/>
      <w:szCs w:val="22"/>
    </w:rPr>
  </w:style>
  <w:style w:type="paragraph" w:customStyle="1" w:styleId="TableTextLeft">
    <w:name w:val="Table Text Left"/>
    <w:qFormat/>
    <w:rsid w:val="00031E77"/>
    <w:pPr>
      <w:spacing w:before="40" w:after="20" w:line="240" w:lineRule="atLeast"/>
    </w:pPr>
    <w:rPr>
      <w:rFonts w:asciiTheme="majorHAnsi" w:eastAsiaTheme="minorHAnsi" w:hAnsiTheme="majorHAnsi"/>
      <w:color w:val="000000" w:themeColor="text1"/>
      <w:sz w:val="18"/>
      <w:szCs w:val="22"/>
    </w:rPr>
  </w:style>
  <w:style w:type="paragraph" w:customStyle="1" w:styleId="Paragraph">
    <w:name w:val="Paragraph"/>
    <w:basedOn w:val="Normal"/>
    <w:qFormat/>
    <w:rsid w:val="00031E77"/>
    <w:pPr>
      <w:widowControl w:val="0"/>
    </w:pPr>
  </w:style>
  <w:style w:type="paragraph" w:customStyle="1" w:styleId="ParagraphContinued">
    <w:name w:val="Paragraph Continued"/>
    <w:basedOn w:val="Paragraph"/>
    <w:next w:val="Paragraph"/>
    <w:qFormat/>
    <w:rsid w:val="00031E77"/>
    <w:pPr>
      <w:spacing w:before="180"/>
    </w:pPr>
  </w:style>
  <w:style w:type="paragraph" w:customStyle="1" w:styleId="H1">
    <w:name w:val="H1"/>
    <w:basedOn w:val="Heading1"/>
    <w:next w:val="Paragraph"/>
    <w:link w:val="H1Char"/>
    <w:qFormat/>
    <w:rsid w:val="00031E77"/>
    <w:pPr>
      <w:spacing w:before="180" w:after="60" w:line="360" w:lineRule="atLeast"/>
      <w:ind w:left="432" w:hanging="432"/>
      <w:outlineLvl w:val="1"/>
    </w:pPr>
    <w:rPr>
      <w:color w:val="046B5C" w:themeColor="text2"/>
      <w:sz w:val="30"/>
    </w:rPr>
  </w:style>
  <w:style w:type="paragraph" w:styleId="ListBullet">
    <w:name w:val="List Bullet"/>
    <w:basedOn w:val="Normal"/>
    <w:qFormat/>
    <w:rsid w:val="00031E77"/>
    <w:pPr>
      <w:numPr>
        <w:numId w:val="29"/>
      </w:numPr>
      <w:spacing w:after="100"/>
      <w:ind w:left="187" w:hanging="187"/>
    </w:pPr>
  </w:style>
  <w:style w:type="paragraph" w:styleId="ListNumber">
    <w:name w:val="List Number"/>
    <w:basedOn w:val="Normal"/>
    <w:qFormat/>
    <w:rsid w:val="00031E77"/>
    <w:pPr>
      <w:numPr>
        <w:numId w:val="32"/>
      </w:numPr>
      <w:adjustRightInd w:val="0"/>
      <w:spacing w:after="80"/>
    </w:pPr>
  </w:style>
  <w:style w:type="table" w:styleId="GridTable2Accent1">
    <w:name w:val="Grid Table 2 Accent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ListNumber2">
    <w:name w:val="List Number 2"/>
    <w:basedOn w:val="Normal"/>
    <w:qFormat/>
    <w:rsid w:val="00031E77"/>
    <w:pPr>
      <w:numPr>
        <w:numId w:val="8"/>
      </w:numPr>
      <w:adjustRightInd w:val="0"/>
      <w:spacing w:after="80"/>
    </w:pPr>
  </w:style>
  <w:style w:type="paragraph" w:styleId="ListBullet2">
    <w:name w:val="List Bullet 2"/>
    <w:basedOn w:val="Normal"/>
    <w:qFormat/>
    <w:rsid w:val="00031E77"/>
    <w:pPr>
      <w:numPr>
        <w:numId w:val="14"/>
      </w:numPr>
      <w:spacing w:after="100"/>
      <w:ind w:left="374" w:hanging="187"/>
    </w:pPr>
  </w:style>
  <w:style w:type="paragraph" w:styleId="List">
    <w:name w:val="List"/>
    <w:basedOn w:val="Normal"/>
    <w:semiHidden/>
    <w:rsid w:val="00031E77"/>
    <w:pPr>
      <w:numPr>
        <w:numId w:val="13"/>
      </w:numPr>
      <w:spacing w:after="80"/>
    </w:pPr>
  </w:style>
  <w:style w:type="paragraph" w:styleId="ListContinue">
    <w:name w:val="List Continue"/>
    <w:basedOn w:val="Normal"/>
    <w:qFormat/>
    <w:rsid w:val="00031E77"/>
    <w:pPr>
      <w:spacing w:after="80"/>
      <w:ind w:left="180"/>
    </w:pPr>
  </w:style>
  <w:style w:type="character" w:styleId="Emphasis">
    <w:name w:val="Emphasis"/>
    <w:basedOn w:val="DefaultParagraphFont"/>
    <w:semiHidden/>
    <w:rsid w:val="00031E77"/>
    <w:rPr>
      <w:i/>
      <w:iCs/>
    </w:rPr>
  </w:style>
  <w:style w:type="paragraph" w:styleId="Caption">
    <w:name w:val="caption"/>
    <w:basedOn w:val="TableTextLeft"/>
    <w:next w:val="Normal"/>
    <w:semiHidden/>
    <w:rsid w:val="00031E77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031E77"/>
    <w:pPr>
      <w:spacing w:after="80"/>
      <w:ind w:left="360"/>
    </w:pPr>
  </w:style>
  <w:style w:type="paragraph" w:customStyle="1" w:styleId="Acknowledgment">
    <w:name w:val="Acknowledgment"/>
    <w:basedOn w:val="H1"/>
    <w:next w:val="ParagraphContinued"/>
    <w:semiHidden/>
    <w:rsid w:val="00031E77"/>
    <w:rPr>
      <w:b/>
      <w:bCs/>
    </w:rPr>
  </w:style>
  <w:style w:type="paragraph" w:styleId="ListBullet3">
    <w:name w:val="List Bullet 3"/>
    <w:basedOn w:val="Normal"/>
    <w:qFormat/>
    <w:rsid w:val="00031E77"/>
    <w:pPr>
      <w:numPr>
        <w:numId w:val="15"/>
      </w:numPr>
      <w:spacing w:after="100"/>
      <w:ind w:left="547" w:hanging="187"/>
    </w:pPr>
  </w:style>
  <w:style w:type="paragraph" w:styleId="NoteHeading">
    <w:name w:val="Note Heading"/>
    <w:basedOn w:val="H1"/>
    <w:next w:val="Notes"/>
    <w:link w:val="NoteHeadingChar"/>
    <w:semiHidden/>
    <w:rsid w:val="00031E77"/>
    <w:pPr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031E77"/>
    <w:rPr>
      <w:rFonts w:asciiTheme="majorHAnsi" w:eastAsiaTheme="majorEastAsia" w:hAnsiTheme="majorHAnsi" w:cstheme="majorBidi"/>
      <w:color w:val="0B2949" w:themeColor="accent1"/>
      <w:sz w:val="20"/>
      <w:szCs w:val="32"/>
    </w:rPr>
  </w:style>
  <w:style w:type="paragraph" w:customStyle="1" w:styleId="Anchor">
    <w:name w:val="Anchor"/>
    <w:semiHidden/>
    <w:rsid w:val="00031E77"/>
    <w:pPr>
      <w:spacing w:after="0" w:line="20" w:lineRule="exact"/>
    </w:pPr>
    <w:rPr>
      <w:rFonts w:asciiTheme="minorHAnsi" w:eastAsiaTheme="minorHAnsi" w:hAnsiTheme="minorHAnsi"/>
      <w:b/>
      <w:bCs/>
      <w:color w:val="FFFFFF" w:themeColor="background1"/>
      <w:sz w:val="2"/>
      <w:szCs w:val="22"/>
    </w:rPr>
  </w:style>
  <w:style w:type="paragraph" w:customStyle="1" w:styleId="AppendixTitle">
    <w:name w:val="Appendix Title"/>
    <w:basedOn w:val="H1"/>
    <w:next w:val="H2"/>
    <w:qFormat/>
    <w:rsid w:val="00031E77"/>
    <w:pPr>
      <w:spacing w:after="24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31E77"/>
    <w:pPr>
      <w:jc w:val="center"/>
    </w:pPr>
    <w:rPr>
      <w:bCs/>
    </w:rPr>
  </w:style>
  <w:style w:type="paragraph" w:customStyle="1" w:styleId="Banner">
    <w:name w:val="Banner"/>
    <w:basedOn w:val="H1"/>
    <w:semiHidden/>
    <w:rsid w:val="00031E77"/>
    <w:pPr>
      <w:shd w:val="clear" w:color="auto" w:fill="FFFFFF" w:themeFill="background1"/>
      <w:spacing w:after="180"/>
    </w:pPr>
    <w:rPr>
      <w:bCs/>
      <w:color w:val="0B2949" w:themeColor="accent1"/>
    </w:rPr>
  </w:style>
  <w:style w:type="paragraph" w:styleId="Bibliography">
    <w:name w:val="Bibliography"/>
    <w:basedOn w:val="Normal"/>
    <w:qFormat/>
    <w:rsid w:val="00031E77"/>
    <w:pPr>
      <w:spacing w:after="80" w:line="240" w:lineRule="atLeast"/>
    </w:pPr>
    <w:rPr>
      <w:sz w:val="18"/>
    </w:rPr>
  </w:style>
  <w:style w:type="paragraph" w:styleId="BlockText">
    <w:name w:val="Block Text"/>
    <w:basedOn w:val="Normal"/>
    <w:semiHidden/>
    <w:rsid w:val="00031E7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031E7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77"/>
    <w:rPr>
      <w:rFonts w:asciiTheme="minorHAnsi" w:eastAsiaTheme="minorHAnsi" w:hAnsiTheme="minorHAnsi"/>
      <w:sz w:val="20"/>
      <w:szCs w:val="22"/>
    </w:rPr>
  </w:style>
  <w:style w:type="paragraph" w:styleId="BodyText2">
    <w:name w:val="Body Text 2"/>
    <w:basedOn w:val="Normal"/>
    <w:link w:val="BodyText2Char"/>
    <w:semiHidden/>
    <w:rsid w:val="00031E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77"/>
    <w:rPr>
      <w:rFonts w:asciiTheme="minorHAnsi" w:eastAsiaTheme="minorHAnsi" w:hAnsiTheme="minorHAnsi"/>
      <w:sz w:val="20"/>
      <w:szCs w:val="22"/>
    </w:rPr>
  </w:style>
  <w:style w:type="paragraph" w:styleId="BodyText3">
    <w:name w:val="Body Text 3"/>
    <w:basedOn w:val="Normal"/>
    <w:link w:val="BodyText3Char"/>
    <w:semiHidden/>
    <w:rsid w:val="00031E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77"/>
    <w:rPr>
      <w:rFonts w:asciiTheme="minorHAnsi" w:eastAsia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7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77"/>
    <w:rPr>
      <w:rFonts w:asciiTheme="minorHAnsi" w:eastAsiaTheme="minorHAnsi" w:hAnsiTheme="minorHAnsi"/>
      <w:sz w:val="20"/>
      <w:szCs w:val="22"/>
    </w:rPr>
  </w:style>
  <w:style w:type="paragraph" w:styleId="BodyTextIndent">
    <w:name w:val="Body Text Indent"/>
    <w:basedOn w:val="Normal"/>
    <w:link w:val="BodyTextIndentChar"/>
    <w:semiHidden/>
    <w:rsid w:val="00031E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77"/>
    <w:rPr>
      <w:rFonts w:asciiTheme="minorHAnsi" w:eastAsiaTheme="minorHAnsi" w:hAnsiTheme="minorHAnsi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semiHidden/>
    <w:rsid w:val="00031E7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77"/>
    <w:rPr>
      <w:rFonts w:asciiTheme="minorHAnsi" w:eastAsiaTheme="minorHAnsi" w:hAnsiTheme="minorHAnsi"/>
      <w:sz w:val="20"/>
      <w:szCs w:val="22"/>
    </w:rPr>
  </w:style>
  <w:style w:type="paragraph" w:styleId="BodyTextIndent2">
    <w:name w:val="Body Text Indent 2"/>
    <w:basedOn w:val="Normal"/>
    <w:link w:val="BodyTextIndent2Char"/>
    <w:semiHidden/>
    <w:rsid w:val="00031E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77"/>
    <w:rPr>
      <w:rFonts w:asciiTheme="minorHAnsi" w:eastAsiaTheme="minorHAnsi" w:hAnsiTheme="minorHAnsi"/>
      <w:sz w:val="20"/>
      <w:szCs w:val="22"/>
    </w:rPr>
  </w:style>
  <w:style w:type="paragraph" w:styleId="BodyTextIndent3">
    <w:name w:val="Body Text Indent 3"/>
    <w:basedOn w:val="Normal"/>
    <w:link w:val="BodyTextIndent3Char"/>
    <w:semiHidden/>
    <w:rsid w:val="00031E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77"/>
    <w:rPr>
      <w:rFonts w:asciiTheme="minorHAnsi" w:eastAsiaTheme="minorHAnsi" w:hAnsiTheme="minorHAnsi"/>
      <w:sz w:val="16"/>
      <w:szCs w:val="16"/>
    </w:rPr>
  </w:style>
  <w:style w:type="character" w:styleId="BookTitle">
    <w:name w:val="Book Title"/>
    <w:basedOn w:val="DefaultParagraphFont"/>
    <w:semiHidden/>
    <w:rsid w:val="00031E77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031E77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031E77"/>
    <w:pPr>
      <w:spacing w:before="120" w:after="120"/>
      <w:ind w:right="288"/>
    </w:pPr>
    <w:rPr>
      <w:rFonts w:asciiTheme="majorHAnsi" w:hAnsiTheme="majorHAnsi"/>
      <w:bCs/>
      <w:color w:val="444D54" w:themeColor="accent3" w:themeShade="BF"/>
    </w:rPr>
  </w:style>
  <w:style w:type="paragraph" w:customStyle="1" w:styleId="Callout">
    <w:name w:val="Callout"/>
    <w:basedOn w:val="Normal"/>
    <w:semiHidden/>
    <w:rsid w:val="00031E77"/>
    <w:pPr>
      <w:ind w:left="720" w:right="720"/>
    </w:pPr>
    <w:rPr>
      <w:bCs/>
      <w:color w:val="000000" w:themeColor="text1"/>
      <w:sz w:val="22"/>
    </w:rPr>
  </w:style>
  <w:style w:type="paragraph" w:styleId="Date">
    <w:name w:val="Date"/>
    <w:basedOn w:val="Normal"/>
    <w:next w:val="Normal"/>
    <w:link w:val="DateChar"/>
    <w:semiHidden/>
    <w:rsid w:val="00031E77"/>
    <w:pPr>
      <w:spacing w:after="120"/>
    </w:pPr>
    <w:rPr>
      <w:rFonts w:asciiTheme="majorHAnsi" w:hAnsiTheme="majorHAnsi"/>
      <w:b/>
      <w:color w:val="444D54" w:themeColor="accent3" w:themeShade="BF"/>
    </w:rPr>
  </w:style>
  <w:style w:type="character" w:customStyle="1" w:styleId="DateChar">
    <w:name w:val="Date Char"/>
    <w:basedOn w:val="DefaultParagraphFont"/>
    <w:link w:val="Date"/>
    <w:semiHidden/>
    <w:rsid w:val="00031E77"/>
    <w:rPr>
      <w:rFonts w:asciiTheme="majorHAnsi" w:eastAsiaTheme="minorHAnsi" w:hAnsiTheme="majorHAnsi"/>
      <w:b/>
      <w:color w:val="444D54" w:themeColor="accent3" w:themeShade="BF"/>
      <w:sz w:val="20"/>
      <w:szCs w:val="22"/>
    </w:rPr>
  </w:style>
  <w:style w:type="paragraph" w:customStyle="1" w:styleId="CoverTitle">
    <w:name w:val="Cover Title"/>
    <w:semiHidden/>
    <w:rsid w:val="00031E77"/>
    <w:pPr>
      <w:spacing w:before="6720" w:line="600" w:lineRule="atLeast"/>
      <w:outlineLvl w:val="0"/>
    </w:pPr>
    <w:rPr>
      <w:rFonts w:asciiTheme="majorHAnsi" w:eastAsiaTheme="minorHAnsi" w:hAnsiTheme="majorHAnsi"/>
      <w:b/>
      <w:bCs/>
      <w:color w:val="FFFFFF" w:themeColor="background1"/>
      <w:spacing w:val="5"/>
      <w:sz w:val="52"/>
      <w:szCs w:val="22"/>
    </w:rPr>
  </w:style>
  <w:style w:type="paragraph" w:customStyle="1" w:styleId="CoverDate">
    <w:name w:val="Cover Date"/>
    <w:semiHidden/>
    <w:rsid w:val="00031E77"/>
    <w:pPr>
      <w:spacing w:before="360" w:after="0" w:line="264" w:lineRule="auto"/>
    </w:pPr>
    <w:rPr>
      <w:rFonts w:asciiTheme="majorHAnsi" w:eastAsiaTheme="minorHAnsi" w:hAnsiTheme="majorHAnsi"/>
      <w:b/>
      <w:bCs/>
      <w:color w:val="0B2949" w:themeColor="accent1"/>
      <w:szCs w:val="22"/>
    </w:rPr>
  </w:style>
  <w:style w:type="paragraph" w:styleId="ListNumber3">
    <w:name w:val="List Number 3"/>
    <w:basedOn w:val="Normal"/>
    <w:qFormat/>
    <w:rsid w:val="00031E77"/>
    <w:pPr>
      <w:numPr>
        <w:numId w:val="18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31E77"/>
    <w:pPr>
      <w:numPr>
        <w:numId w:val="19"/>
      </w:numPr>
      <w:spacing w:after="80"/>
    </w:pPr>
  </w:style>
  <w:style w:type="paragraph" w:customStyle="1" w:styleId="CoverSubtitle">
    <w:name w:val="Cover Subtitle"/>
    <w:semiHidden/>
    <w:rsid w:val="00031E77"/>
    <w:pPr>
      <w:spacing w:after="0" w:line="400" w:lineRule="atLeast"/>
    </w:pPr>
    <w:rPr>
      <w:rFonts w:asciiTheme="majorHAnsi" w:eastAsiaTheme="minorHAnsi" w:hAnsiTheme="majorHAnsi"/>
      <w:color w:val="FFFFFF" w:themeColor="background1"/>
      <w:spacing w:val="5"/>
      <w:sz w:val="36"/>
      <w:szCs w:val="22"/>
    </w:rPr>
  </w:style>
  <w:style w:type="paragraph" w:customStyle="1" w:styleId="CoverText">
    <w:name w:val="Cover Text"/>
    <w:semiHidden/>
    <w:rsid w:val="00031E77"/>
    <w:pPr>
      <w:spacing w:line="280" w:lineRule="atLeast"/>
      <w:contextualSpacing/>
    </w:pPr>
    <w:rPr>
      <w:rFonts w:asciiTheme="minorHAnsi" w:eastAsiaTheme="minorHAnsi" w:hAnsiTheme="minorHAnsi"/>
      <w:color w:val="0B2949" w:themeColor="accent1"/>
      <w:sz w:val="20"/>
      <w:szCs w:val="22"/>
    </w:rPr>
  </w:style>
  <w:style w:type="paragraph" w:customStyle="1" w:styleId="CoverHead">
    <w:name w:val="Cover Head"/>
    <w:basedOn w:val="CoverDate"/>
    <w:semiHidden/>
    <w:rsid w:val="00031E77"/>
    <w:pPr>
      <w:spacing w:before="0" w:after="90" w:line="280" w:lineRule="atLeast"/>
    </w:pPr>
    <w:rPr>
      <w:rFonts w:asciiTheme="minorHAnsi" w:hAnsiTheme="minorHAnsi"/>
      <w:sz w:val="20"/>
    </w:rPr>
  </w:style>
  <w:style w:type="paragraph" w:customStyle="1" w:styleId="CoverAuthor">
    <w:name w:val="Cover Author"/>
    <w:basedOn w:val="CoverDate"/>
    <w:semiHidden/>
    <w:rsid w:val="00031E77"/>
    <w:pPr>
      <w:spacing w:before="120"/>
    </w:pPr>
    <w:rPr>
      <w:b w:val="0"/>
    </w:rPr>
  </w:style>
  <w:style w:type="character" w:styleId="EndnoteReference">
    <w:name w:val="endnote reference"/>
    <w:basedOn w:val="DefaultParagraphFont"/>
    <w:semiHidden/>
    <w:rsid w:val="00031E77"/>
    <w:rPr>
      <w:vertAlign w:val="superscript"/>
    </w:rPr>
  </w:style>
  <w:style w:type="paragraph" w:customStyle="1" w:styleId="Addressee">
    <w:name w:val="Addressee"/>
    <w:basedOn w:val="Normal"/>
    <w:semiHidden/>
    <w:rsid w:val="00031E77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031E77"/>
    <w:pPr>
      <w:spacing w:after="0"/>
    </w:pPr>
  </w:style>
  <w:style w:type="paragraph" w:customStyle="1" w:styleId="ExhibitFootnote">
    <w:name w:val="Exhibit Footnote"/>
    <w:basedOn w:val="TableTextLeft"/>
    <w:qFormat/>
    <w:rsid w:val="00031E77"/>
    <w:pPr>
      <w:spacing w:after="40" w:line="200" w:lineRule="atLeast"/>
    </w:pPr>
    <w:rPr>
      <w:sz w:val="16"/>
    </w:rPr>
  </w:style>
  <w:style w:type="paragraph" w:styleId="Closing">
    <w:name w:val="Closing"/>
    <w:basedOn w:val="Normal"/>
    <w:link w:val="ClosingChar"/>
    <w:semiHidden/>
    <w:rsid w:val="00031E7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semiHidden/>
    <w:rsid w:val="00031E77"/>
    <w:rPr>
      <w:rFonts w:asciiTheme="minorHAnsi" w:eastAsiaTheme="minorHAnsi" w:hAnsiTheme="minorHAnsi"/>
      <w:sz w:val="20"/>
      <w:szCs w:val="22"/>
    </w:rPr>
  </w:style>
  <w:style w:type="paragraph" w:customStyle="1" w:styleId="ESH1">
    <w:name w:val="ES H1"/>
    <w:basedOn w:val="H1"/>
    <w:next w:val="ESParagraph"/>
    <w:semiHidden/>
    <w:rsid w:val="00031E77"/>
    <w:pPr>
      <w:outlineLvl w:val="9"/>
    </w:pPr>
  </w:style>
  <w:style w:type="paragraph" w:customStyle="1" w:styleId="ESH2">
    <w:name w:val="ES H2"/>
    <w:basedOn w:val="ESH1"/>
    <w:next w:val="ESParagraph"/>
    <w:semiHidden/>
    <w:rsid w:val="00031E77"/>
    <w:rPr>
      <w:b/>
      <w:color w:val="0B2949" w:themeColor="accent1"/>
      <w:sz w:val="24"/>
    </w:rPr>
  </w:style>
  <w:style w:type="paragraph" w:customStyle="1" w:styleId="ESListBullet">
    <w:name w:val="ES List Bullet"/>
    <w:basedOn w:val="ESParagraph"/>
    <w:semiHidden/>
    <w:rsid w:val="00031E77"/>
    <w:pPr>
      <w:numPr>
        <w:numId w:val="21"/>
      </w:numPr>
    </w:pPr>
  </w:style>
  <w:style w:type="paragraph" w:customStyle="1" w:styleId="ESListNumber">
    <w:name w:val="ES List Number"/>
    <w:basedOn w:val="ESParagraph"/>
    <w:semiHidden/>
    <w:rsid w:val="00031E77"/>
    <w:pPr>
      <w:numPr>
        <w:numId w:val="22"/>
      </w:numPr>
    </w:pPr>
  </w:style>
  <w:style w:type="paragraph" w:customStyle="1" w:styleId="ESParagraph">
    <w:name w:val="ES Paragraph"/>
    <w:basedOn w:val="Normal"/>
    <w:semiHidden/>
    <w:rsid w:val="00031E77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031E77"/>
    <w:pPr>
      <w:spacing w:before="160"/>
    </w:pPr>
  </w:style>
  <w:style w:type="paragraph" w:customStyle="1" w:styleId="ExhibitSource">
    <w:name w:val="Exhibit Source"/>
    <w:basedOn w:val="TableTextLeft"/>
    <w:qFormat/>
    <w:rsid w:val="00031E77"/>
    <w:pPr>
      <w:tabs>
        <w:tab w:val="left" w:pos="648"/>
      </w:tabs>
      <w:spacing w:after="40" w:line="200" w:lineRule="atLeast"/>
      <w:ind w:left="648" w:hanging="648"/>
    </w:pPr>
    <w:rPr>
      <w:sz w:val="16"/>
    </w:rPr>
  </w:style>
  <w:style w:type="paragraph" w:customStyle="1" w:styleId="ExhibitSignificance">
    <w:name w:val="Exhibit Significance"/>
    <w:basedOn w:val="TableTextLeft"/>
    <w:qFormat/>
    <w:rsid w:val="00031E77"/>
    <w:pPr>
      <w:tabs>
        <w:tab w:val="right" w:pos="180"/>
        <w:tab w:val="left" w:pos="270"/>
      </w:tabs>
      <w:spacing w:after="40" w:line="200" w:lineRule="atLeast"/>
      <w:ind w:left="274" w:hanging="274"/>
    </w:pPr>
    <w:rPr>
      <w:sz w:val="16"/>
    </w:rPr>
  </w:style>
  <w:style w:type="paragraph" w:customStyle="1" w:styleId="ExhibitTitle">
    <w:name w:val="Exhibit Title"/>
    <w:basedOn w:val="TableTextLeft"/>
    <w:qFormat/>
    <w:rsid w:val="00031E77"/>
    <w:pPr>
      <w:keepNext/>
      <w:keepLines/>
      <w:spacing w:before="0" w:after="80"/>
    </w:pPr>
    <w:rPr>
      <w:color w:val="0B2949" w:themeColor="accent1"/>
      <w:sz w:val="22"/>
    </w:rPr>
  </w:style>
  <w:style w:type="paragraph" w:customStyle="1" w:styleId="FAQQuestion">
    <w:name w:val="FAQ Question"/>
    <w:basedOn w:val="H1"/>
    <w:next w:val="ParagraphContinued"/>
    <w:semiHidden/>
    <w:rsid w:val="00031E77"/>
    <w:rPr>
      <w:color w:val="0B2949" w:themeColor="accent1"/>
    </w:rPr>
  </w:style>
  <w:style w:type="paragraph" w:customStyle="1" w:styleId="Feature1">
    <w:name w:val="Feature1"/>
    <w:basedOn w:val="Normal"/>
    <w:semiHidden/>
    <w:rsid w:val="00031E77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031E77"/>
  </w:style>
  <w:style w:type="paragraph" w:customStyle="1" w:styleId="Feature1ListBullet">
    <w:name w:val="Feature1 List Bullet"/>
    <w:basedOn w:val="Feature1"/>
    <w:semiHidden/>
    <w:rsid w:val="00031E77"/>
  </w:style>
  <w:style w:type="paragraph" w:customStyle="1" w:styleId="Feature1ListNumber">
    <w:name w:val="Feature1 List Number"/>
    <w:basedOn w:val="Feature1"/>
    <w:semiHidden/>
    <w:rsid w:val="00031E77"/>
  </w:style>
  <w:style w:type="paragraph" w:customStyle="1" w:styleId="Feature1Head">
    <w:name w:val="Feature1 Head"/>
    <w:basedOn w:val="Feature1Title"/>
    <w:next w:val="Feature1"/>
    <w:semiHidden/>
    <w:rsid w:val="00031E77"/>
    <w:pPr>
      <w:spacing w:after="80" w:line="240" w:lineRule="auto"/>
      <w:outlineLvl w:val="9"/>
    </w:pPr>
  </w:style>
  <w:style w:type="paragraph" w:customStyle="1" w:styleId="Feature2">
    <w:name w:val="Feature2"/>
    <w:basedOn w:val="Normal"/>
    <w:semiHidden/>
    <w:rsid w:val="00031E77"/>
    <w:pPr>
      <w:spacing w:after="0"/>
    </w:pPr>
  </w:style>
  <w:style w:type="paragraph" w:customStyle="1" w:styleId="Feature2Title">
    <w:name w:val="Feature2 Title"/>
    <w:basedOn w:val="H1"/>
    <w:semiHidden/>
    <w:rsid w:val="00031E77"/>
  </w:style>
  <w:style w:type="paragraph" w:customStyle="1" w:styleId="Feature2Head">
    <w:name w:val="Feature2 Head"/>
    <w:basedOn w:val="Feature2Title"/>
    <w:next w:val="Feature2"/>
    <w:semiHidden/>
    <w:rsid w:val="00031E77"/>
  </w:style>
  <w:style w:type="paragraph" w:customStyle="1" w:styleId="Feature2ListBullet">
    <w:name w:val="Feature2 List Bullet"/>
    <w:basedOn w:val="Feature2"/>
    <w:semiHidden/>
    <w:rsid w:val="00031E77"/>
  </w:style>
  <w:style w:type="paragraph" w:customStyle="1" w:styleId="Feature2ListNumber">
    <w:name w:val="Feature2 List Number"/>
    <w:basedOn w:val="Feature2"/>
    <w:semiHidden/>
    <w:rsid w:val="00031E77"/>
  </w:style>
  <w:style w:type="paragraph" w:customStyle="1" w:styleId="Feature1ListHead">
    <w:name w:val="Feature1 List Head"/>
    <w:basedOn w:val="Feature1"/>
    <w:next w:val="Feature1ListBullet"/>
    <w:semiHidden/>
    <w:rsid w:val="00031E77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031E77"/>
    <w:rPr>
      <w:b/>
    </w:rPr>
  </w:style>
  <w:style w:type="paragraph" w:customStyle="1" w:styleId="FigureTitle">
    <w:name w:val="Figure Title"/>
    <w:basedOn w:val="ExhibitTitle"/>
    <w:next w:val="ExhibitSource"/>
    <w:qFormat/>
    <w:rsid w:val="00031E77"/>
  </w:style>
  <w:style w:type="paragraph" w:customStyle="1" w:styleId="H2">
    <w:name w:val="H2"/>
    <w:basedOn w:val="H1"/>
    <w:next w:val="Paragraph"/>
    <w:qFormat/>
    <w:rsid w:val="00031E77"/>
    <w:pPr>
      <w:spacing w:line="320" w:lineRule="atLeast"/>
      <w:outlineLvl w:val="2"/>
    </w:pPr>
    <w:rPr>
      <w:b/>
      <w:color w:val="0B2949" w:themeColor="accent1"/>
      <w:sz w:val="24"/>
    </w:rPr>
  </w:style>
  <w:style w:type="paragraph" w:customStyle="1" w:styleId="H3">
    <w:name w:val="H3"/>
    <w:basedOn w:val="H1"/>
    <w:next w:val="Paragraph"/>
    <w:qFormat/>
    <w:rsid w:val="00031E77"/>
    <w:pPr>
      <w:spacing w:line="260" w:lineRule="atLeast"/>
      <w:outlineLvl w:val="3"/>
    </w:pPr>
    <w:rPr>
      <w:rFonts w:asciiTheme="minorHAnsi" w:hAnsiTheme="minorHAnsi"/>
      <w:b/>
      <w:color w:val="000000" w:themeColor="text1"/>
      <w:sz w:val="20"/>
    </w:rPr>
  </w:style>
  <w:style w:type="paragraph" w:customStyle="1" w:styleId="H4">
    <w:name w:val="H4"/>
    <w:basedOn w:val="H1"/>
    <w:next w:val="ParagraphContinued"/>
    <w:qFormat/>
    <w:rsid w:val="00031E77"/>
    <w:pPr>
      <w:spacing w:line="260" w:lineRule="atLeast"/>
      <w:outlineLvl w:val="4"/>
    </w:pPr>
    <w:rPr>
      <w:rFonts w:asciiTheme="minorHAnsi" w:hAnsiTheme="minorHAnsi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031E77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031E77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31E77"/>
    <w:pPr>
      <w:spacing w:after="120" w:line="320" w:lineRule="atLeast"/>
    </w:pPr>
    <w:rPr>
      <w:rFonts w:asciiTheme="majorHAnsi" w:hAnsiTheme="majorHAnsi"/>
      <w:color w:val="444D54" w:themeColor="accent3" w:themeShade="BF"/>
      <w:sz w:val="22"/>
    </w:rPr>
  </w:style>
  <w:style w:type="paragraph" w:styleId="Macro">
    <w:name w:val="macro"/>
    <w:link w:val="MacroTextChar"/>
    <w:semiHidden/>
    <w:rsid w:val="00031E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eastAsiaTheme="minorHAnsi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031E77"/>
    <w:rPr>
      <w:rFonts w:ascii="Consolas" w:hAnsi="Consolas" w:eastAsiaTheme="minorHAnsi"/>
      <w:sz w:val="20"/>
      <w:szCs w:val="20"/>
    </w:rPr>
  </w:style>
  <w:style w:type="paragraph" w:customStyle="1" w:styleId="Notes">
    <w:name w:val="Notes"/>
    <w:basedOn w:val="Normal"/>
    <w:semiHidden/>
    <w:rsid w:val="00031E77"/>
    <w:rPr>
      <w:color w:val="046B5C" w:themeColor="text2"/>
    </w:rPr>
  </w:style>
  <w:style w:type="paragraph" w:customStyle="1" w:styleId="Pubinfo">
    <w:name w:val="Pubinfo"/>
    <w:basedOn w:val="Normal"/>
    <w:semiHidden/>
    <w:rsid w:val="00031E77"/>
    <w:rPr>
      <w:b/>
    </w:rPr>
  </w:style>
  <w:style w:type="paragraph" w:customStyle="1" w:styleId="PubinfoCategory">
    <w:name w:val="Pubinfo Category"/>
    <w:basedOn w:val="Pubinfo"/>
    <w:semiHidden/>
    <w:rsid w:val="00031E77"/>
  </w:style>
  <w:style w:type="paragraph" w:customStyle="1" w:styleId="PubinfoDate">
    <w:name w:val="Pubinfo Date"/>
    <w:basedOn w:val="PubinfoCategory"/>
    <w:semiHidden/>
    <w:rsid w:val="00031E77"/>
  </w:style>
  <w:style w:type="paragraph" w:customStyle="1" w:styleId="PubinfoHead">
    <w:name w:val="Pubinfo Head"/>
    <w:basedOn w:val="Pubinfo"/>
    <w:semiHidden/>
    <w:rsid w:val="00031E77"/>
  </w:style>
  <w:style w:type="paragraph" w:customStyle="1" w:styleId="PubinfoList">
    <w:name w:val="Pubinfo List"/>
    <w:basedOn w:val="Pubinfo"/>
    <w:semiHidden/>
    <w:rsid w:val="00031E77"/>
  </w:style>
  <w:style w:type="paragraph" w:customStyle="1" w:styleId="PubinfoNumber">
    <w:name w:val="Pubinfo Number"/>
    <w:basedOn w:val="Pubinfo"/>
    <w:semiHidden/>
    <w:rsid w:val="00031E77"/>
  </w:style>
  <w:style w:type="paragraph" w:styleId="Quote">
    <w:name w:val="Quote"/>
    <w:basedOn w:val="Normal"/>
    <w:link w:val="QuoteChar"/>
    <w:qFormat/>
    <w:rsid w:val="00031E77"/>
    <w:pPr>
      <w:spacing w:before="40" w:after="60"/>
    </w:pPr>
    <w:rPr>
      <w:rFonts w:asciiTheme="majorHAnsi" w:hAnsiTheme="majorHAnsi"/>
      <w:iCs/>
      <w:color w:val="444D54" w:themeColor="accent3" w:themeShade="BF"/>
      <w:sz w:val="24"/>
      <w:szCs w:val="21"/>
    </w:rPr>
  </w:style>
  <w:style w:type="character" w:customStyle="1" w:styleId="QuoteChar">
    <w:name w:val="Quote Char"/>
    <w:basedOn w:val="DefaultParagraphFont"/>
    <w:link w:val="Quote"/>
    <w:rsid w:val="00031E77"/>
    <w:rPr>
      <w:rFonts w:asciiTheme="majorHAnsi" w:eastAsiaTheme="minorHAnsi" w:hAnsiTheme="majorHAnsi"/>
      <w:iCs/>
      <w:color w:val="444D54" w:themeColor="accent3" w:themeShade="BF"/>
      <w:szCs w:val="21"/>
    </w:rPr>
  </w:style>
  <w:style w:type="paragraph" w:customStyle="1" w:styleId="QuoteAttribution">
    <w:name w:val="Quote Attribution"/>
    <w:basedOn w:val="Quote"/>
    <w:qFormat/>
    <w:rsid w:val="00031E77"/>
    <w:pPr>
      <w:spacing w:before="0" w:after="160"/>
      <w:jc w:val="right"/>
    </w:pPr>
    <w:rPr>
      <w:sz w:val="20"/>
    </w:rPr>
  </w:style>
  <w:style w:type="paragraph" w:styleId="Subtitle">
    <w:name w:val="Subtitle"/>
    <w:basedOn w:val="Normal"/>
    <w:next w:val="Normal"/>
    <w:link w:val="SubtitleChar"/>
    <w:semiHidden/>
    <w:rsid w:val="00031E77"/>
    <w:pPr>
      <w:numPr>
        <w:ilvl w:val="1"/>
      </w:numPr>
      <w:spacing w:before="120" w:after="240"/>
    </w:pPr>
    <w:rPr>
      <w:rFonts w:asciiTheme="majorHAnsi" w:eastAsiaTheme="minorEastAsia" w:hAnsiTheme="majorHAnsi"/>
      <w:color w:val="444D54" w:themeColor="accent3" w:themeShade="BF"/>
      <w:spacing w:val="15"/>
      <w:sz w:val="30"/>
    </w:rPr>
  </w:style>
  <w:style w:type="character" w:customStyle="1" w:styleId="SubtitleChar">
    <w:name w:val="Subtitle Char"/>
    <w:basedOn w:val="DefaultParagraphFont"/>
    <w:link w:val="Subtitle"/>
    <w:semiHidden/>
    <w:rsid w:val="00031E77"/>
    <w:rPr>
      <w:rFonts w:asciiTheme="majorHAnsi" w:hAnsiTheme="majorHAnsi"/>
      <w:color w:val="444D54" w:themeColor="accent3" w:themeShade="BF"/>
      <w:spacing w:val="15"/>
      <w:sz w:val="30"/>
      <w:szCs w:val="22"/>
    </w:rPr>
  </w:style>
  <w:style w:type="paragraph" w:customStyle="1" w:styleId="SidebarTitle">
    <w:name w:val="Sidebar Title"/>
    <w:basedOn w:val="H1"/>
    <w:next w:val="Sidebar"/>
    <w:qFormat/>
    <w:rsid w:val="00031E77"/>
    <w:pPr>
      <w:spacing w:before="0" w:after="80" w:line="260" w:lineRule="atLeast"/>
      <w:ind w:left="0" w:firstLine="0"/>
      <w:outlineLvl w:val="9"/>
    </w:pPr>
    <w:rPr>
      <w:b/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31E77"/>
  </w:style>
  <w:style w:type="paragraph" w:customStyle="1" w:styleId="TableTextRight">
    <w:name w:val="Table Text Right"/>
    <w:basedOn w:val="TableTextLeft"/>
    <w:qFormat/>
    <w:rsid w:val="00031E77"/>
    <w:pPr>
      <w:jc w:val="right"/>
    </w:pPr>
  </w:style>
  <w:style w:type="paragraph" w:customStyle="1" w:styleId="TableTextDecimal">
    <w:name w:val="Table Text Decimal"/>
    <w:basedOn w:val="TableTextLeft"/>
    <w:qFormat/>
    <w:rsid w:val="00031E77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031E77"/>
    <w:pPr>
      <w:keepNext/>
      <w:spacing w:after="40"/>
    </w:pPr>
    <w:rPr>
      <w:b/>
      <w:color w:val="auto"/>
    </w:rPr>
  </w:style>
  <w:style w:type="paragraph" w:customStyle="1" w:styleId="TableListNumber">
    <w:name w:val="Table List Number"/>
    <w:basedOn w:val="TableTextLeft"/>
    <w:qFormat/>
    <w:rsid w:val="00031E77"/>
    <w:pPr>
      <w:numPr>
        <w:numId w:val="23"/>
      </w:numPr>
    </w:pPr>
  </w:style>
  <w:style w:type="paragraph" w:customStyle="1" w:styleId="TableListBullet">
    <w:name w:val="Table List Bullet"/>
    <w:basedOn w:val="TableTextLeft"/>
    <w:qFormat/>
    <w:rsid w:val="00031E77"/>
    <w:pPr>
      <w:numPr>
        <w:numId w:val="24"/>
      </w:numPr>
    </w:pPr>
  </w:style>
  <w:style w:type="paragraph" w:customStyle="1" w:styleId="TableTitle">
    <w:name w:val="Table Title"/>
    <w:basedOn w:val="ExhibitTitle"/>
    <w:qFormat/>
    <w:rsid w:val="00031E77"/>
    <w:pPr>
      <w:spacing w:before="180"/>
    </w:pPr>
  </w:style>
  <w:style w:type="paragraph" w:customStyle="1" w:styleId="TableTextCentered">
    <w:name w:val="Table Text Centered"/>
    <w:basedOn w:val="TableTextLeft"/>
    <w:qFormat/>
    <w:rsid w:val="00031E77"/>
    <w:pPr>
      <w:jc w:val="center"/>
    </w:pPr>
  </w:style>
  <w:style w:type="paragraph" w:styleId="TOCHeading">
    <w:name w:val="TOC Heading"/>
    <w:next w:val="TOC1"/>
    <w:semiHidden/>
    <w:rsid w:val="00031E77"/>
    <w:pPr>
      <w:spacing w:after="0" w:line="360" w:lineRule="atLeast"/>
    </w:pPr>
    <w:rPr>
      <w:rFonts w:asciiTheme="majorHAnsi" w:eastAsiaTheme="minorHAnsi" w:hAnsiTheme="majorHAnsi"/>
      <w:color w:val="0B2949" w:themeColor="accent1"/>
      <w:sz w:val="30"/>
      <w:szCs w:val="22"/>
    </w:rPr>
  </w:style>
  <w:style w:type="paragraph" w:styleId="List2">
    <w:name w:val="List 2"/>
    <w:basedOn w:val="Normal"/>
    <w:semiHidden/>
    <w:rsid w:val="00031E77"/>
    <w:pPr>
      <w:numPr>
        <w:ilvl w:val="1"/>
        <w:numId w:val="13"/>
      </w:numPr>
      <w:contextualSpacing/>
    </w:pPr>
  </w:style>
  <w:style w:type="paragraph" w:styleId="List3">
    <w:name w:val="List 3"/>
    <w:basedOn w:val="Normal"/>
    <w:semiHidden/>
    <w:rsid w:val="00031E77"/>
    <w:pPr>
      <w:numPr>
        <w:ilvl w:val="2"/>
        <w:numId w:val="13"/>
      </w:numPr>
      <w:contextualSpacing/>
    </w:pPr>
  </w:style>
  <w:style w:type="paragraph" w:customStyle="1" w:styleId="ListAlpha">
    <w:name w:val="List Alpha"/>
    <w:basedOn w:val="List"/>
    <w:qFormat/>
    <w:rsid w:val="00031E77"/>
    <w:pPr>
      <w:numPr>
        <w:numId w:val="25"/>
      </w:numPr>
    </w:pPr>
  </w:style>
  <w:style w:type="paragraph" w:customStyle="1" w:styleId="ListAlpha2">
    <w:name w:val="List Alpha 2"/>
    <w:basedOn w:val="List2"/>
    <w:qFormat/>
    <w:rsid w:val="00031E77"/>
    <w:pPr>
      <w:numPr>
        <w:ilvl w:val="0"/>
        <w:numId w:val="33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031E77"/>
    <w:pPr>
      <w:numPr>
        <w:ilvl w:val="0"/>
        <w:numId w:val="34"/>
      </w:numPr>
      <w:spacing w:after="80"/>
      <w:contextualSpacing w:val="0"/>
    </w:pPr>
  </w:style>
  <w:style w:type="paragraph" w:styleId="List4">
    <w:name w:val="List 4"/>
    <w:basedOn w:val="Normal"/>
    <w:semiHidden/>
    <w:rsid w:val="00031E77"/>
    <w:pPr>
      <w:numPr>
        <w:ilvl w:val="3"/>
        <w:numId w:val="13"/>
      </w:numPr>
      <w:contextualSpacing/>
    </w:pPr>
  </w:style>
  <w:style w:type="paragraph" w:customStyle="1" w:styleId="Outline1">
    <w:name w:val="Outline 1"/>
    <w:basedOn w:val="List"/>
    <w:semiHidden/>
    <w:rsid w:val="00031E77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031E77"/>
    <w:pPr>
      <w:numPr>
        <w:numId w:val="26"/>
      </w:numPr>
      <w:spacing w:after="0"/>
    </w:pPr>
  </w:style>
  <w:style w:type="paragraph" w:customStyle="1" w:styleId="Outline3">
    <w:name w:val="Outline 3"/>
    <w:basedOn w:val="List3"/>
    <w:semiHidden/>
    <w:rsid w:val="00031E77"/>
    <w:pPr>
      <w:numPr>
        <w:numId w:val="26"/>
      </w:numPr>
      <w:spacing w:after="0"/>
    </w:pPr>
  </w:style>
  <w:style w:type="paragraph" w:customStyle="1" w:styleId="Outline4">
    <w:name w:val="Outline 4"/>
    <w:basedOn w:val="List4"/>
    <w:semiHidden/>
    <w:rsid w:val="00031E77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031E77"/>
    <w:rPr>
      <w:b/>
      <w:i/>
    </w:rPr>
  </w:style>
  <w:style w:type="character" w:customStyle="1" w:styleId="BoldUnderline">
    <w:name w:val="Bold Underline"/>
    <w:basedOn w:val="DefaultParagraphFont"/>
    <w:qFormat/>
    <w:rsid w:val="00031E77"/>
    <w:rPr>
      <w:b/>
      <w:u w:val="single"/>
    </w:rPr>
  </w:style>
  <w:style w:type="character" w:customStyle="1" w:styleId="HighlightBlue">
    <w:name w:val="Highlight Blue"/>
    <w:basedOn w:val="DefaultParagraphFont"/>
    <w:semiHidden/>
    <w:rsid w:val="00031E77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031E77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031E77"/>
    <w:rPr>
      <w:b/>
      <w:color w:val="000000" w:themeColor="text1"/>
    </w:rPr>
  </w:style>
  <w:style w:type="character" w:customStyle="1" w:styleId="TableTextTight">
    <w:name w:val="Table Text Tight"/>
    <w:basedOn w:val="DefaultParagraphFont"/>
    <w:qFormat/>
    <w:rsid w:val="00031E77"/>
    <w:rPr>
      <w:sz w:val="16"/>
    </w:rPr>
  </w:style>
  <w:style w:type="character" w:customStyle="1" w:styleId="TitleSubtitle">
    <w:name w:val="Title_Subtitle"/>
    <w:basedOn w:val="DefaultParagraphFont"/>
    <w:semiHidden/>
    <w:rsid w:val="00031E77"/>
    <w:rPr>
      <w:b/>
    </w:rPr>
  </w:style>
  <w:style w:type="table" w:customStyle="1" w:styleId="AlternateTable">
    <w:name w:val="Alternate Table"/>
    <w:basedOn w:val="TableNormal"/>
    <w:rsid w:val="00031E77"/>
    <w:pPr>
      <w:spacing w:before="40" w:after="20"/>
    </w:pPr>
    <w:rPr>
      <w:rFonts w:asciiTheme="majorHAnsi" w:eastAsiaTheme="minorHAnsi" w:hAnsiTheme="majorHAnsi"/>
      <w:sz w:val="18"/>
      <w:szCs w:val="22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031E77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031E77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031E77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031E77"/>
    <w:pPr>
      <w:numPr>
        <w:numId w:val="16"/>
      </w:numPr>
      <w:contextualSpacing/>
    </w:pPr>
  </w:style>
  <w:style w:type="paragraph" w:customStyle="1" w:styleId="TitleRule">
    <w:name w:val="Title Rule"/>
    <w:basedOn w:val="Normal"/>
    <w:semiHidden/>
    <w:rsid w:val="00031E77"/>
    <w:pPr>
      <w:keepNext/>
      <w:spacing w:before="240" w:after="80"/>
    </w:pPr>
  </w:style>
  <w:style w:type="paragraph" w:styleId="ListBullet5">
    <w:name w:val="List Bullet 5"/>
    <w:basedOn w:val="Normal"/>
    <w:semiHidden/>
    <w:rsid w:val="00031E77"/>
    <w:pPr>
      <w:numPr>
        <w:numId w:val="17"/>
      </w:numPr>
      <w:contextualSpacing/>
    </w:pPr>
  </w:style>
  <w:style w:type="paragraph" w:styleId="ListNumber5">
    <w:name w:val="List Number 5"/>
    <w:basedOn w:val="Normal"/>
    <w:semiHidden/>
    <w:rsid w:val="00031E77"/>
    <w:pPr>
      <w:numPr>
        <w:numId w:val="20"/>
      </w:numPr>
      <w:spacing w:after="80"/>
    </w:pPr>
  </w:style>
  <w:style w:type="paragraph" w:customStyle="1" w:styleId="Sidebar">
    <w:name w:val="Sidebar"/>
    <w:basedOn w:val="Normal"/>
    <w:qFormat/>
    <w:rsid w:val="00031E77"/>
    <w:pPr>
      <w:tabs>
        <w:tab w:val="right" w:pos="4680"/>
      </w:tabs>
      <w:spacing w:after="60" w:line="260" w:lineRule="atLeast"/>
    </w:pPr>
    <w:rPr>
      <w:rFonts w:asciiTheme="majorHAnsi" w:hAnsiTheme="majorHAnsi"/>
      <w:color w:val="444D54" w:themeColor="accent3" w:themeShade="BF"/>
      <w:sz w:val="18"/>
    </w:rPr>
  </w:style>
  <w:style w:type="paragraph" w:customStyle="1" w:styleId="SidebarListBullet">
    <w:name w:val="Sidebar List Bullet"/>
    <w:basedOn w:val="Sidebar"/>
    <w:qFormat/>
    <w:rsid w:val="00031E77"/>
    <w:pPr>
      <w:framePr w:hSpace="180" w:wrap="around" w:vAnchor="text" w:hAnchor="text" w:y="21"/>
      <w:numPr>
        <w:numId w:val="30"/>
      </w:numPr>
      <w:suppressOverlap/>
    </w:pPr>
  </w:style>
  <w:style w:type="paragraph" w:customStyle="1" w:styleId="SidebarListNumber">
    <w:name w:val="Sidebar List Number"/>
    <w:basedOn w:val="Sidebar"/>
    <w:qFormat/>
    <w:rsid w:val="00031E77"/>
    <w:pPr>
      <w:framePr w:hSpace="115" w:vSpace="58" w:wrap="notBeside" w:vAnchor="text" w:hAnchor="margin" w:y="59"/>
      <w:numPr>
        <w:numId w:val="35"/>
      </w:numPr>
      <w:adjustRightInd w:val="0"/>
    </w:pPr>
  </w:style>
  <w:style w:type="paragraph" w:customStyle="1" w:styleId="TableListBullet2">
    <w:name w:val="Table List Bullet 2"/>
    <w:basedOn w:val="TableListBullet"/>
    <w:qFormat/>
    <w:rsid w:val="00031E77"/>
    <w:pPr>
      <w:numPr>
        <w:numId w:val="27"/>
      </w:numPr>
    </w:pPr>
  </w:style>
  <w:style w:type="paragraph" w:customStyle="1" w:styleId="TableListNumber2">
    <w:name w:val="Table List Number 2"/>
    <w:basedOn w:val="TableListNumber"/>
    <w:qFormat/>
    <w:rsid w:val="00031E77"/>
    <w:pPr>
      <w:numPr>
        <w:numId w:val="28"/>
      </w:numPr>
    </w:pPr>
  </w:style>
  <w:style w:type="paragraph" w:styleId="ListContinue3">
    <w:name w:val="List Continue 3"/>
    <w:basedOn w:val="Normal"/>
    <w:qFormat/>
    <w:rsid w:val="00031E77"/>
    <w:pPr>
      <w:spacing w:after="80"/>
      <w:ind w:left="540"/>
    </w:pPr>
  </w:style>
  <w:style w:type="paragraph" w:styleId="List5">
    <w:name w:val="List 5"/>
    <w:basedOn w:val="Normal"/>
    <w:semiHidden/>
    <w:rsid w:val="00031E77"/>
    <w:pPr>
      <w:numPr>
        <w:ilvl w:val="4"/>
        <w:numId w:val="13"/>
      </w:numPr>
      <w:contextualSpacing/>
    </w:pPr>
  </w:style>
  <w:style w:type="character" w:styleId="UnresolvedMention">
    <w:name w:val="Unresolved Mention"/>
    <w:basedOn w:val="DefaultParagraphFont"/>
    <w:semiHidden/>
    <w:rsid w:val="00031E77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031E77"/>
    <w:rPr>
      <w:rFonts w:asciiTheme="majorHAnsi" w:eastAsiaTheme="majorEastAsia" w:hAnsiTheme="majorHAnsi" w:cstheme="majorBidi"/>
      <w:color w:val="046B5C" w:themeColor="text2"/>
      <w:sz w:val="30"/>
      <w:szCs w:val="32"/>
    </w:rPr>
  </w:style>
  <w:style w:type="paragraph" w:customStyle="1" w:styleId="ListHead">
    <w:name w:val="List Head"/>
    <w:basedOn w:val="Paragraph"/>
    <w:semiHidden/>
    <w:rsid w:val="00031E77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031E77"/>
    <w:rPr>
      <w:b/>
    </w:rPr>
  </w:style>
  <w:style w:type="character" w:customStyle="1" w:styleId="Italic">
    <w:name w:val="Italic"/>
    <w:basedOn w:val="DefaultParagraphFont"/>
    <w:qFormat/>
    <w:rsid w:val="00031E77"/>
    <w:rPr>
      <w:i/>
    </w:rPr>
  </w:style>
  <w:style w:type="paragraph" w:customStyle="1" w:styleId="mathematicaorg">
    <w:name w:val="mathematica.org"/>
    <w:link w:val="mathematicaorgChar"/>
    <w:semiHidden/>
    <w:rsid w:val="00031E77"/>
    <w:pPr>
      <w:spacing w:after="0"/>
      <w:jc w:val="right"/>
    </w:pPr>
    <w:rPr>
      <w:rFonts w:eastAsia="Times New Roman" w:asciiTheme="majorHAnsi" w:hAnsiTheme="majorHAnsi" w:cs="Times New Roman"/>
      <w:noProof/>
      <w:spacing w:val="-2"/>
      <w:sz w:val="18"/>
      <w:szCs w:val="19"/>
    </w:rPr>
  </w:style>
  <w:style w:type="table" w:customStyle="1" w:styleId="CoverTable">
    <w:name w:val="Cover Table"/>
    <w:basedOn w:val="TableNormal"/>
    <w:rsid w:val="00031E77"/>
    <w:pPr>
      <w:spacing w:after="0"/>
    </w:pPr>
    <w:rPr>
      <w:rFonts w:asciiTheme="minorHAnsi" w:hAnsiTheme="minorHAnsi"/>
      <w:sz w:val="22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031E77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031E77"/>
    <w:pPr>
      <w:numPr>
        <w:numId w:val="9"/>
      </w:numPr>
    </w:pPr>
  </w:style>
  <w:style w:type="paragraph" w:customStyle="1" w:styleId="Covertextborder">
    <w:name w:val="Cover text border"/>
    <w:semiHidden/>
    <w:rsid w:val="00031E77"/>
    <w:pPr>
      <w:pBdr>
        <w:bottom w:val="single" w:sz="36" w:space="1" w:color="F1B51C" w:themeColor="accent4"/>
      </w:pBdr>
      <w:spacing w:before="120"/>
      <w:ind w:right="6480"/>
    </w:pPr>
    <w:rPr>
      <w:rFonts w:ascii="Arial" w:hAnsi="Arial" w:eastAsiaTheme="minorHAnsi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031E77"/>
    <w:pPr>
      <w:widowControl w:val="0"/>
      <w:spacing w:before="1600" w:after="0" w:line="252" w:lineRule="auto"/>
    </w:pPr>
    <w:rPr>
      <w:rFonts w:ascii="Arial" w:hAnsi="Arial" w:eastAsiaTheme="minorHAnsi" w:cs="Arial"/>
      <w:b/>
      <w:color w:val="0B2949" w:themeColor="accent1"/>
      <w:spacing w:val="2"/>
    </w:rPr>
  </w:style>
  <w:style w:type="paragraph" w:customStyle="1" w:styleId="CoverProposalVolume">
    <w:name w:val="Cover Proposal Volume"/>
    <w:semiHidden/>
    <w:rsid w:val="00031E77"/>
    <w:pPr>
      <w:spacing w:after="0" w:line="252" w:lineRule="auto"/>
    </w:pPr>
    <w:rPr>
      <w:rFonts w:ascii="Arial" w:hAnsi="Arial" w:eastAsiaTheme="minorHAnsi" w:cs="Arial"/>
      <w:b/>
      <w:color w:val="0B2949" w:themeColor="accent1"/>
      <w:spacing w:val="2"/>
    </w:rPr>
  </w:style>
  <w:style w:type="paragraph" w:customStyle="1" w:styleId="Reference">
    <w:name w:val="Reference"/>
    <w:basedOn w:val="ListContinue"/>
    <w:qFormat/>
    <w:rsid w:val="00031E77"/>
    <w:pPr>
      <w:keepLines/>
      <w:spacing w:line="240" w:lineRule="atLeast"/>
      <w:ind w:left="288" w:hanging="288"/>
    </w:pPr>
    <w:rPr>
      <w:sz w:val="18"/>
    </w:rPr>
  </w:style>
  <w:style w:type="paragraph" w:customStyle="1" w:styleId="Disclaimer">
    <w:name w:val="Disclaimer"/>
    <w:basedOn w:val="Footer"/>
    <w:semiHidden/>
    <w:rsid w:val="00031E77"/>
    <w:pPr>
      <w:pBdr>
        <w:top w:val="single" w:sz="6" w:space="4" w:color="0B2949" w:themeColor="accent1"/>
      </w:pBdr>
      <w:spacing w:before="80" w:after="80"/>
    </w:pPr>
    <w:rPr>
      <w:rFonts w:eastAsia="Times New Roman" w:cs="Times New Roman"/>
      <w:szCs w:val="20"/>
    </w:rPr>
  </w:style>
  <w:style w:type="character" w:customStyle="1" w:styleId="Subscript">
    <w:name w:val="Subscript"/>
    <w:basedOn w:val="DefaultParagraphFont"/>
    <w:qFormat/>
    <w:rsid w:val="00031E77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031E77"/>
    <w:pPr>
      <w:tabs>
        <w:tab w:val="left" w:pos="1440"/>
      </w:tabs>
      <w:spacing w:line="245" w:lineRule="auto"/>
      <w:ind w:left="1440" w:hanging="1440"/>
    </w:pPr>
  </w:style>
  <w:style w:type="character" w:customStyle="1" w:styleId="SalutationChar">
    <w:name w:val="Salutation Char"/>
    <w:basedOn w:val="DefaultParagraphFont"/>
    <w:link w:val="Salutation"/>
    <w:semiHidden/>
    <w:rsid w:val="00031E77"/>
    <w:rPr>
      <w:rFonts w:asciiTheme="minorHAnsi" w:eastAsiaTheme="minorHAnsi" w:hAnsiTheme="minorHAnsi"/>
      <w:sz w:val="20"/>
      <w:szCs w:val="22"/>
    </w:rPr>
  </w:style>
  <w:style w:type="numbering" w:styleId="111111">
    <w:name w:val="Outline List 2"/>
    <w:basedOn w:val="NoList"/>
    <w:semiHidden/>
    <w:unhideWhenUsed/>
    <w:rsid w:val="00031E77"/>
    <w:pPr>
      <w:numPr>
        <w:numId w:val="10"/>
      </w:numPr>
    </w:pPr>
  </w:style>
  <w:style w:type="character" w:styleId="Hyperlink">
    <w:name w:val="Hyperlink"/>
    <w:basedOn w:val="DefaultParagraphFont"/>
    <w:unhideWhenUsed/>
    <w:qFormat/>
    <w:rsid w:val="00031E77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031E77"/>
    <w:rPr>
      <w:vertAlign w:val="superscript"/>
    </w:rPr>
  </w:style>
  <w:style w:type="character" w:customStyle="1" w:styleId="Underline">
    <w:name w:val="Underline"/>
    <w:basedOn w:val="DefaultParagraphFont"/>
    <w:qFormat/>
    <w:rsid w:val="00031E77"/>
    <w:rPr>
      <w:u w:val="single"/>
    </w:rPr>
  </w:style>
  <w:style w:type="paragraph" w:styleId="EndnoteText">
    <w:name w:val="endnote text"/>
    <w:basedOn w:val="Normal"/>
    <w:link w:val="EndnoteTextChar"/>
    <w:semiHidden/>
    <w:rsid w:val="00031E77"/>
    <w:pPr>
      <w:spacing w:after="60" w:line="220" w:lineRule="atLeast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31E77"/>
    <w:rPr>
      <w:rFonts w:asciiTheme="minorHAnsi" w:eastAsiaTheme="minorHAnsi" w:hAnsiTheme="minorHAnsi"/>
      <w:sz w:val="18"/>
      <w:szCs w:val="20"/>
    </w:rPr>
  </w:style>
  <w:style w:type="numbering" w:styleId="1ai">
    <w:name w:val="Outline List 1"/>
    <w:basedOn w:val="NoList"/>
    <w:semiHidden/>
    <w:unhideWhenUsed/>
    <w:rsid w:val="00031E77"/>
    <w:pPr>
      <w:numPr>
        <w:numId w:val="11"/>
      </w:numPr>
    </w:pPr>
  </w:style>
  <w:style w:type="numbering" w:styleId="ArticleSection">
    <w:name w:val="Outline List 3"/>
    <w:basedOn w:val="NoList"/>
    <w:semiHidden/>
    <w:unhideWhenUsed/>
    <w:rsid w:val="00031E77"/>
    <w:pPr>
      <w:numPr>
        <w:numId w:val="12"/>
      </w:numPr>
    </w:pPr>
  </w:style>
  <w:style w:type="table" w:styleId="ColorfulGrid">
    <w:name w:val="Colorful Grid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031E7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31E77"/>
    <w:rPr>
      <w:rFonts w:asciiTheme="minorHAnsi" w:eastAsiaTheme="minorHAnsi" w:hAnsiTheme="minorHAnsi"/>
      <w:sz w:val="20"/>
      <w:szCs w:val="22"/>
    </w:rPr>
  </w:style>
  <w:style w:type="paragraph" w:styleId="EnvelopeAddress">
    <w:name w:val="envelope address"/>
    <w:basedOn w:val="Normal"/>
    <w:semiHidden/>
    <w:rsid w:val="00031E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031E7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rsid w:val="00031E77"/>
    <w:rPr>
      <w:color w:val="0563C1" w:themeColor="followedHyperlink"/>
      <w:u w:val="single"/>
    </w:rPr>
  </w:style>
  <w:style w:type="table" w:styleId="GridTable1Light">
    <w:name w:val="Grid Table 1 Light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031E77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031E77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031E77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031E77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031E77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031E77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031E77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031E77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031E77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031E77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031E77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031E77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031E77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031E77"/>
  </w:style>
  <w:style w:type="paragraph" w:styleId="HTMLAddress">
    <w:name w:val="HTML Address"/>
    <w:basedOn w:val="Normal"/>
    <w:link w:val="HTMLAddressChar"/>
    <w:semiHidden/>
    <w:rsid w:val="00031E7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77"/>
    <w:rPr>
      <w:rFonts w:asciiTheme="minorHAnsi" w:eastAsiaTheme="minorHAnsi" w:hAnsiTheme="minorHAnsi"/>
      <w:i/>
      <w:iCs/>
      <w:sz w:val="20"/>
      <w:szCs w:val="22"/>
    </w:rPr>
  </w:style>
  <w:style w:type="character" w:styleId="HTMLCite">
    <w:name w:val="HTML Cite"/>
    <w:basedOn w:val="DefaultParagraphFont"/>
    <w:semiHidden/>
    <w:rsid w:val="00031E77"/>
    <w:rPr>
      <w:i/>
      <w:iCs/>
    </w:rPr>
  </w:style>
  <w:style w:type="character" w:styleId="HTMLCode">
    <w:name w:val="HTML Code"/>
    <w:basedOn w:val="DefaultParagraphFont"/>
    <w:semiHidden/>
    <w:rsid w:val="00031E7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31E77"/>
    <w:rPr>
      <w:i/>
      <w:iCs/>
    </w:rPr>
  </w:style>
  <w:style w:type="character" w:styleId="HTMLKeyboard">
    <w:name w:val="HTML Keyboard"/>
    <w:basedOn w:val="DefaultParagraphFont"/>
    <w:semiHidden/>
    <w:rsid w:val="00031E7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7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77"/>
    <w:rPr>
      <w:rFonts w:ascii="Consolas" w:hAnsi="Consolas" w:eastAsiaTheme="minorHAnsi"/>
      <w:sz w:val="20"/>
      <w:szCs w:val="20"/>
    </w:rPr>
  </w:style>
  <w:style w:type="character" w:styleId="HTMLSample">
    <w:name w:val="HTML Sample"/>
    <w:basedOn w:val="DefaultParagraphFont"/>
    <w:semiHidden/>
    <w:rsid w:val="00031E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31E7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31E77"/>
    <w:rPr>
      <w:i/>
      <w:iCs/>
    </w:rPr>
  </w:style>
  <w:style w:type="paragraph" w:styleId="Index2">
    <w:name w:val="index 2"/>
    <w:basedOn w:val="Normal"/>
    <w:next w:val="Normal"/>
    <w:autoRedefine/>
    <w:semiHidden/>
    <w:rsid w:val="00031E7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031E7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031E7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031E7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031E7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031E7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031E7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031E77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031E77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031E77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31E77"/>
    <w:rPr>
      <w:rFonts w:asciiTheme="minorHAnsi" w:eastAsiaTheme="minorHAnsi" w:hAnsiTheme="minorHAnsi"/>
      <w:i/>
      <w:iCs/>
      <w:color w:val="0B2949" w:themeColor="accent1"/>
      <w:sz w:val="20"/>
      <w:szCs w:val="22"/>
    </w:rPr>
  </w:style>
  <w:style w:type="character" w:styleId="IntenseReference">
    <w:name w:val="Intense Reference"/>
    <w:basedOn w:val="DefaultParagraphFont"/>
    <w:semiHidden/>
    <w:rsid w:val="00031E77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Accent1">
    <w:name w:val="Light List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031E77"/>
  </w:style>
  <w:style w:type="paragraph" w:styleId="ListContinue4">
    <w:name w:val="List Continue 4"/>
    <w:basedOn w:val="Normal"/>
    <w:semiHidden/>
    <w:rsid w:val="00031E77"/>
    <w:pPr>
      <w:spacing w:after="120"/>
      <w:ind w:left="720"/>
      <w:contextualSpacing/>
    </w:pPr>
  </w:style>
  <w:style w:type="paragraph" w:styleId="ListContinue5">
    <w:name w:val="List Continue 5"/>
    <w:basedOn w:val="Normal"/>
    <w:semiHidden/>
    <w:rsid w:val="00031E77"/>
    <w:pPr>
      <w:spacing w:after="120"/>
      <w:ind w:left="1080"/>
      <w:contextualSpacing/>
    </w:pPr>
  </w:style>
  <w:style w:type="table" w:styleId="ListTable1Light">
    <w:name w:val="List Table 1 Light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031E77"/>
    <w:pPr>
      <w:spacing w:after="0"/>
    </w:pPr>
    <w:rPr>
      <w:rFonts w:asciiTheme="minorHAnsi" w:eastAsiaTheme="minorHAnsi" w:hAnsiTheme="minorHAns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031E77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031E77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031E77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031E77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031E77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031E77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031E77"/>
    <w:pPr>
      <w:spacing w:after="0"/>
    </w:pPr>
    <w:rPr>
      <w:rFonts w:asciiTheme="minorHAnsi" w:eastAsiaTheme="minorHAnsi" w:hAnsiTheme="minorHAnsi"/>
      <w:color w:val="081E36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031E77"/>
    <w:pPr>
      <w:spacing w:after="0"/>
    </w:pPr>
    <w:rPr>
      <w:rFonts w:asciiTheme="minorHAnsi" w:eastAsiaTheme="minorHAnsi" w:hAnsiTheme="minorHAnsi"/>
      <w:color w:val="9B201D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031E77"/>
    <w:pPr>
      <w:spacing w:after="0"/>
    </w:pPr>
    <w:rPr>
      <w:rFonts w:asciiTheme="minorHAnsi" w:eastAsiaTheme="minorHAnsi" w:hAnsiTheme="minorHAnsi"/>
      <w:color w:val="444D54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031E77"/>
    <w:pPr>
      <w:spacing w:after="0"/>
    </w:pPr>
    <w:rPr>
      <w:rFonts w:asciiTheme="minorHAnsi" w:eastAsiaTheme="minorHAnsi" w:hAnsiTheme="minorHAnsi"/>
      <w:color w:val="BD8B0B" w:themeColor="accent4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031E77"/>
    <w:pPr>
      <w:spacing w:after="0"/>
    </w:pPr>
    <w:rPr>
      <w:rFonts w:asciiTheme="minorHAnsi" w:eastAsiaTheme="minorHAnsi" w:hAnsiTheme="minorHAnsi"/>
      <w:color w:val="126D6E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031E77"/>
    <w:pPr>
      <w:spacing w:after="0"/>
    </w:pPr>
    <w:rPr>
      <w:rFonts w:asciiTheme="minorHAnsi" w:eastAsiaTheme="minorHAnsi" w:hAnsiTheme="minorHAnsi"/>
      <w:color w:val="117C55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locked/>
    <w:rsid w:val="00031E77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locked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031E77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031E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1E7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semiHidden/>
    <w:rsid w:val="00031E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031E77"/>
    <w:pPr>
      <w:ind w:left="720"/>
    </w:pPr>
  </w:style>
  <w:style w:type="table" w:styleId="PlainTable1">
    <w:name w:val="Plain Table 1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031E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31E77"/>
    <w:rPr>
      <w:rFonts w:ascii="Consolas" w:hAnsi="Consolas" w:eastAsiaTheme="minorHAnsi"/>
      <w:sz w:val="21"/>
      <w:szCs w:val="21"/>
    </w:rPr>
  </w:style>
  <w:style w:type="paragraph" w:styleId="Signature">
    <w:name w:val="Signature"/>
    <w:basedOn w:val="Normal"/>
    <w:link w:val="SignatureChar"/>
    <w:semiHidden/>
    <w:rsid w:val="00031E7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31E77"/>
    <w:rPr>
      <w:rFonts w:asciiTheme="minorHAnsi" w:eastAsiaTheme="minorHAnsi" w:hAnsiTheme="minorHAnsi"/>
      <w:sz w:val="20"/>
      <w:szCs w:val="22"/>
    </w:rPr>
  </w:style>
  <w:style w:type="character" w:styleId="SmartHyperlink">
    <w:name w:val="Smart Hyperlink"/>
    <w:basedOn w:val="DefaultParagraphFont"/>
    <w:semiHidden/>
    <w:rsid w:val="00031E77"/>
    <w:rPr>
      <w:u w:val="dotted"/>
    </w:rPr>
  </w:style>
  <w:style w:type="character" w:styleId="Strong">
    <w:name w:val="Strong"/>
    <w:basedOn w:val="DefaultParagraphFont"/>
    <w:semiHidden/>
    <w:rsid w:val="00031E77"/>
    <w:rPr>
      <w:b/>
      <w:bCs/>
    </w:rPr>
  </w:style>
  <w:style w:type="character" w:styleId="SubtleEmphasis">
    <w:name w:val="Subtle Emphasis"/>
    <w:basedOn w:val="DefaultParagraphFont"/>
    <w:semiHidden/>
    <w:rsid w:val="00031E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031E77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031E77"/>
    <w:pPr>
      <w:spacing w:after="0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31E77"/>
    <w:pPr>
      <w:spacing w:after="0"/>
      <w:ind w:left="220" w:hanging="220"/>
    </w:pPr>
  </w:style>
  <w:style w:type="table" w:styleId="TableProfessional">
    <w:name w:val="Table Professional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031E77"/>
    <w:pPr>
      <w:spacing w:after="160" w:line="264" w:lineRule="auto"/>
    </w:pPr>
    <w:rPr>
      <w:rFonts w:asciiTheme="minorHAnsi" w:eastAsia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31E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31E77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31E77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31E77"/>
    <w:pPr>
      <w:spacing w:after="100"/>
      <w:ind w:left="1320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31E77"/>
    <w:pPr>
      <w:tabs>
        <w:tab w:val="right" w:leader="dot" w:pos="9360"/>
      </w:tabs>
      <w:spacing w:before="140" w:after="160"/>
      <w:ind w:left="720" w:right="720" w:hanging="720"/>
    </w:pPr>
    <w:rPr>
      <w:rFonts w:asciiTheme="majorHAnsi" w:hAnsiTheme="majorHAnsi"/>
      <w:sz w:val="19"/>
    </w:rPr>
  </w:style>
  <w:style w:type="character" w:styleId="SmartLink">
    <w:name w:val="Smart Link"/>
    <w:basedOn w:val="DefaultParagraphFont"/>
    <w:semiHidden/>
    <w:unhideWhenUsed/>
    <w:rsid w:val="00031E77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031E77"/>
    <w:rPr>
      <w:color w:val="FF0000"/>
    </w:rPr>
  </w:style>
  <w:style w:type="paragraph" w:customStyle="1" w:styleId="FootnoteSep">
    <w:name w:val="Footnote Sep"/>
    <w:basedOn w:val="Normal"/>
    <w:semiHidden/>
    <w:rsid w:val="00031E77"/>
    <w:pPr>
      <w:pBdr>
        <w:top w:val="single" w:sz="4" w:space="1" w:color="046B5C" w:themeColor="text2"/>
      </w:pBdr>
      <w:spacing w:before="80"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031E77"/>
    <w:pPr>
      <w:spacing w:before="360" w:line="336" w:lineRule="auto"/>
      <w:ind w:left="-1080" w:right="-1080"/>
      <w:contextualSpacing/>
      <w:jc w:val="center"/>
    </w:pPr>
    <w:rPr>
      <w:color w:val="0B2949" w:themeColor="accent1"/>
    </w:rPr>
  </w:style>
  <w:style w:type="paragraph" w:customStyle="1" w:styleId="CSDPtitle">
    <w:name w:val="CSDP_title"/>
    <w:basedOn w:val="CoverAuthor"/>
    <w:semiHidden/>
    <w:rsid w:val="00031E77"/>
    <w:pPr>
      <w:spacing w:before="1080" w:line="252" w:lineRule="auto"/>
      <w:ind w:left="-720"/>
    </w:pPr>
    <w:rPr>
      <w:b/>
      <w:bCs w:val="0"/>
      <w:smallCaps/>
    </w:rPr>
  </w:style>
  <w:style w:type="paragraph" w:customStyle="1" w:styleId="TableTextIndent">
    <w:name w:val="Table Text Indent"/>
    <w:basedOn w:val="TableTextLeft"/>
    <w:qFormat/>
    <w:rsid w:val="00031E77"/>
    <w:pPr>
      <w:ind w:left="216"/>
    </w:pPr>
  </w:style>
  <w:style w:type="paragraph" w:customStyle="1" w:styleId="TableTextIndent2">
    <w:name w:val="Table Text Indent 2"/>
    <w:basedOn w:val="TableTextLeft"/>
    <w:qFormat/>
    <w:rsid w:val="00031E77"/>
    <w:pPr>
      <w:ind w:left="432"/>
    </w:pPr>
  </w:style>
  <w:style w:type="table" w:customStyle="1" w:styleId="BaseTable">
    <w:name w:val="Base Table"/>
    <w:basedOn w:val="TableNormal"/>
    <w:rsid w:val="00031E77"/>
    <w:pPr>
      <w:spacing w:before="40" w:after="20"/>
    </w:pPr>
    <w:rPr>
      <w:rFonts w:asciiTheme="majorHAnsi" w:eastAsiaTheme="minorHAnsi" w:hAnsiTheme="majorHAnsi"/>
      <w:sz w:val="18"/>
      <w:szCs w:val="22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semiHidden/>
    <w:rsid w:val="00031E77"/>
    <w:rPr>
      <w:rFonts w:eastAsia="Times New Roman" w:asciiTheme="majorHAnsi" w:hAnsiTheme="majorHAnsi" w:cs="Times New Roman"/>
      <w:noProof/>
      <w:spacing w:val="-2"/>
      <w:sz w:val="18"/>
      <w:szCs w:val="19"/>
    </w:rPr>
  </w:style>
  <w:style w:type="paragraph" w:customStyle="1" w:styleId="Title2">
    <w:name w:val="Title 2"/>
    <w:basedOn w:val="Title"/>
    <w:semiHidden/>
    <w:rsid w:val="00031E77"/>
    <w:rPr>
      <w:b w:val="0"/>
      <w:color w:val="046B5C" w:themeColor="text2"/>
      <w:sz w:val="44"/>
    </w:rPr>
  </w:style>
  <w:style w:type="paragraph" w:customStyle="1" w:styleId="ListBullet1">
    <w:name w:val="List Bullet 1"/>
    <w:basedOn w:val="Normal"/>
    <w:qFormat/>
    <w:rsid w:val="00031E77"/>
    <w:pPr>
      <w:numPr>
        <w:numId w:val="31"/>
      </w:numPr>
      <w:spacing w:after="100"/>
    </w:pPr>
  </w:style>
  <w:style w:type="character" w:customStyle="1" w:styleId="HyperlinkEnd">
    <w:name w:val="Hyperlink End"/>
    <w:basedOn w:val="DefaultParagraphFont"/>
    <w:qFormat/>
    <w:rsid w:val="00031E77"/>
    <w:rPr>
      <w:color w:val="0B2949" w:themeColor="accent1"/>
      <w:u w:val="single"/>
    </w:rPr>
  </w:style>
  <w:style w:type="paragraph" w:customStyle="1" w:styleId="SidebarSubhead">
    <w:name w:val="Sidebar Subhead"/>
    <w:basedOn w:val="Sidebar"/>
    <w:next w:val="Sidebar"/>
    <w:qFormat/>
    <w:rsid w:val="00031E77"/>
    <w:pPr>
      <w:spacing w:before="100" w:after="0"/>
    </w:pPr>
    <w:rPr>
      <w:b/>
      <w:bCs/>
    </w:rPr>
  </w:style>
  <w:style w:type="table" w:customStyle="1" w:styleId="TanCell">
    <w:name w:val="Tan Cell"/>
    <w:basedOn w:val="TableNormal"/>
    <w:rsid w:val="00031E77"/>
    <w:pPr>
      <w:spacing w:after="0"/>
    </w:pPr>
    <w:rPr>
      <w:rFonts w:asciiTheme="majorHAnsi" w:eastAsiaTheme="minorHAnsi" w:hAnsiTheme="majorHAnsi"/>
      <w:sz w:val="18"/>
      <w:szCs w:val="22"/>
    </w:rPr>
    <w:tblPr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8F6F0" w:themeFill="background2" w:themeFillTint="33"/>
    </w:tcPr>
  </w:style>
  <w:style w:type="table" w:customStyle="1" w:styleId="GrayCell">
    <w:name w:val="Gray Cell"/>
    <w:basedOn w:val="TableNormal"/>
    <w:rsid w:val="00031E77"/>
    <w:pPr>
      <w:spacing w:after="0"/>
    </w:pPr>
    <w:rPr>
      <w:rFonts w:asciiTheme="minorHAnsi" w:eastAsiaTheme="minorHAnsi" w:hAnsiTheme="minorHAnsi"/>
      <w:sz w:val="18"/>
      <w:szCs w:val="22"/>
    </w:rPr>
    <w:tblPr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header" Target="header4.xml" /><Relationship Id="rId14" Type="http://schemas.openxmlformats.org/officeDocument/2006/relationships/footer" Target="footer4.xml" /><Relationship Id="rId15" Type="http://schemas.openxmlformats.org/officeDocument/2006/relationships/header" Target="header5.xml" /><Relationship Id="rId16" Type="http://schemas.openxmlformats.org/officeDocument/2006/relationships/footer" Target="footer5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endnotes" Target="endnotes.xml" /><Relationship Id="rId20" Type="http://schemas.microsoft.com/office/2011/relationships/people" Target="peop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-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Custom 72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0563C1"/>
      </a:folHlink>
    </a:clrScheme>
    <a:fontScheme name="Custom 7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6740-2379-48B4-8D58-D2D42042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1MathU-Report.dotm</Template>
  <TotalTime>18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Implemenation</vt:lpstr>
    </vt:vector>
  </TitlesOfParts>
  <Company>Mathematica, Inc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Implemenation</dc:title>
  <dc:creator>Julieta Lugo-Gil</dc:creator>
  <cp:lastModifiedBy>Angela D'Angelo</cp:lastModifiedBy>
  <cp:revision>10</cp:revision>
  <dcterms:created xsi:type="dcterms:W3CDTF">2023-08-30T00:49:00Z</dcterms:created>
  <dcterms:modified xsi:type="dcterms:W3CDTF">2023-11-02T16:11:00Z</dcterms:modified>
</cp:coreProperties>
</file>